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47B6B6F3" w:rsidR="00C71349" w:rsidRDefault="00656A8B" w:rsidP="0042408C">
      <w:pPr>
        <w:pStyle w:val="Title"/>
      </w:pPr>
      <w:r w:rsidRPr="00B21EB1">
        <w:rPr>
          <w:sz w:val="40"/>
        </w:rPr>
        <w:t>OData Common Schema Definition Language (CSDL) XML Representation Version 4.01</w:t>
      </w:r>
    </w:p>
    <w:p w14:paraId="22B204A5" w14:textId="77777777" w:rsidR="002061BD" w:rsidRDefault="002061BD" w:rsidP="002061BD">
      <w:pPr>
        <w:pStyle w:val="Subtitle"/>
      </w:pPr>
      <w:r>
        <w:t>Candidate OASIS Standard 01</w:t>
      </w:r>
    </w:p>
    <w:p w14:paraId="2A170032" w14:textId="2268F31A" w:rsidR="00286EC7" w:rsidRDefault="002061BD" w:rsidP="002061BD">
      <w:pPr>
        <w:pStyle w:val="Subtitle"/>
      </w:pPr>
      <w:r>
        <w:t>28 January 2020</w:t>
      </w:r>
    </w:p>
    <w:p w14:paraId="47DE578F" w14:textId="22640E60" w:rsidR="00D8340E" w:rsidRDefault="00D8340E" w:rsidP="00D8340E">
      <w:pPr>
        <w:pStyle w:val="Titlepageinfo"/>
      </w:pPr>
      <w:r>
        <w:t xml:space="preserve">This </w:t>
      </w:r>
      <w:r w:rsidR="002061BD">
        <w:t>stage</w:t>
      </w:r>
      <w:r>
        <w:t>:</w:t>
      </w:r>
    </w:p>
    <w:p w14:paraId="37D1E51D" w14:textId="2BED1BAB" w:rsidR="00D8340E" w:rsidRPr="003707E2" w:rsidRDefault="00AF5433" w:rsidP="00DC7E9B">
      <w:pPr>
        <w:spacing w:before="0" w:after="0"/>
        <w:rPr>
          <w:rStyle w:val="Hyperlink"/>
          <w:color w:val="auto"/>
        </w:rPr>
      </w:pPr>
      <w:hyperlink r:id="rId9" w:history="1">
        <w:r w:rsidR="002061BD">
          <w:rPr>
            <w:rStyle w:val="Hyperlink"/>
          </w:rPr>
          <w:t>https://docs.oasis-open.org/odata/odata-csdl-xml/v4.01/cos01/odata-csdl-xml-v4.01-cos01.docx</w:t>
        </w:r>
      </w:hyperlink>
      <w:r w:rsidR="00290712">
        <w:t xml:space="preserve"> (Authoritative)</w:t>
      </w:r>
    </w:p>
    <w:p w14:paraId="0A4F4D0D" w14:textId="18F735E5" w:rsidR="00D8340E" w:rsidRDefault="00AF5433" w:rsidP="00DC7E9B">
      <w:pPr>
        <w:spacing w:before="0" w:after="0"/>
        <w:rPr>
          <w:rStyle w:val="Hyperlink"/>
          <w:color w:val="auto"/>
        </w:rPr>
      </w:pPr>
      <w:hyperlink r:id="rId10" w:history="1">
        <w:r w:rsidR="002061BD">
          <w:rPr>
            <w:rStyle w:val="Hyperlink"/>
          </w:rPr>
          <w:t>https://docs.oasis-open.org/odata/odata-csdl-xml/v4.01/cos01/odata-csdl-xml-v4.01-cos01.html</w:t>
        </w:r>
      </w:hyperlink>
    </w:p>
    <w:p w14:paraId="1F4B9217" w14:textId="08F0D1C3" w:rsidR="00D8340E" w:rsidRPr="00FC06F0" w:rsidRDefault="00AF5433" w:rsidP="00BF3A33">
      <w:pPr>
        <w:spacing w:before="0" w:after="40"/>
        <w:rPr>
          <w:rStyle w:val="Hyperlink"/>
          <w:color w:val="auto"/>
        </w:rPr>
      </w:pPr>
      <w:hyperlink r:id="rId11" w:history="1">
        <w:r w:rsidR="002061BD">
          <w:rPr>
            <w:rStyle w:val="Hyperlink"/>
          </w:rPr>
          <w:t>https://docs.oasis-open.org/odata/odata-csdl-xml/v4.01/cos01/odata-csdl-xml-v4.01-cos01.pdf</w:t>
        </w:r>
      </w:hyperlink>
    </w:p>
    <w:p w14:paraId="31302FD5" w14:textId="4CE32A4B" w:rsidR="00D8340E" w:rsidRDefault="00D8340E" w:rsidP="00D8340E">
      <w:pPr>
        <w:pStyle w:val="Titlepageinfo"/>
      </w:pPr>
      <w:r>
        <w:t xml:space="preserve">Previous </w:t>
      </w:r>
      <w:r w:rsidR="002061BD">
        <w:t>stage</w:t>
      </w:r>
      <w:r>
        <w:t>:</w:t>
      </w:r>
    </w:p>
    <w:p w14:paraId="21518D5E" w14:textId="77777777" w:rsidR="002061BD" w:rsidRPr="003707E2" w:rsidRDefault="002061BD" w:rsidP="002061BD">
      <w:pPr>
        <w:spacing w:before="0" w:after="0"/>
        <w:rPr>
          <w:rStyle w:val="Hyperlink"/>
          <w:color w:val="auto"/>
        </w:rPr>
      </w:pPr>
      <w:hyperlink r:id="rId12" w:history="1">
        <w:r>
          <w:rPr>
            <w:rStyle w:val="Hyperlink"/>
          </w:rPr>
          <w:t>https://docs.oasis-open.org/odata/odata-csdl-xml/v4.01/cs02/odata-csdl-xml-v4.01-cs02.docx</w:t>
        </w:r>
      </w:hyperlink>
      <w:r>
        <w:t xml:space="preserve"> (Authoritative)</w:t>
      </w:r>
    </w:p>
    <w:p w14:paraId="50A91701" w14:textId="77777777" w:rsidR="002061BD" w:rsidRDefault="002061BD" w:rsidP="002061BD">
      <w:pPr>
        <w:spacing w:before="0" w:after="0"/>
        <w:rPr>
          <w:rStyle w:val="Hyperlink"/>
          <w:color w:val="auto"/>
        </w:rPr>
      </w:pPr>
      <w:hyperlink r:id="rId13" w:history="1">
        <w:r>
          <w:rPr>
            <w:rStyle w:val="Hyperlink"/>
          </w:rPr>
          <w:t>https://docs.oasis-open.org/odata/odata-csdl-xml/v4.01/cs02/odata-csdl-xml-v4.01-cs02.html</w:t>
        </w:r>
      </w:hyperlink>
    </w:p>
    <w:p w14:paraId="5A0B92C2" w14:textId="01E462A0" w:rsidR="00D8340E" w:rsidRPr="00FC06F0" w:rsidRDefault="002061BD" w:rsidP="002061BD">
      <w:pPr>
        <w:spacing w:before="0" w:after="40"/>
        <w:rPr>
          <w:rStyle w:val="Hyperlink"/>
          <w:color w:val="auto"/>
        </w:rPr>
      </w:pPr>
      <w:hyperlink r:id="rId14" w:history="1">
        <w:r>
          <w:rPr>
            <w:rStyle w:val="Hyperlink"/>
          </w:rPr>
          <w:t>https://docs.oasis-open.org/odata/odata-csdl-xml/v4.01/cs02/odata-csdl-xml-v4.01-cs02.pdf</w:t>
        </w:r>
      </w:hyperlink>
    </w:p>
    <w:p w14:paraId="090A0E99" w14:textId="729DDB62" w:rsidR="00D8340E" w:rsidRDefault="00D8340E" w:rsidP="00D8340E">
      <w:pPr>
        <w:pStyle w:val="Titlepageinfo"/>
      </w:pPr>
      <w:r>
        <w:t xml:space="preserve">Latest </w:t>
      </w:r>
      <w:r w:rsidR="002061BD">
        <w:t>stage</w:t>
      </w:r>
      <w:r>
        <w:t>:</w:t>
      </w:r>
    </w:p>
    <w:p w14:paraId="19DEC057" w14:textId="68AFBD6F" w:rsidR="003B37FE" w:rsidRPr="003707E2" w:rsidRDefault="00AF5433" w:rsidP="00DC7E9B">
      <w:pPr>
        <w:spacing w:before="0" w:after="0"/>
        <w:rPr>
          <w:rStyle w:val="Hyperlink"/>
          <w:color w:val="auto"/>
        </w:rPr>
      </w:pPr>
      <w:hyperlink r:id="rId15" w:history="1">
        <w:r w:rsidR="00656A8B">
          <w:rPr>
            <w:rStyle w:val="Hyperlink"/>
          </w:rPr>
          <w:t>https://docs.oasis-open.org/odata/odata-csdl-xml/v4.01/odata-csdl-xml-v4.01.docx</w:t>
        </w:r>
      </w:hyperlink>
      <w:r w:rsidR="00290712">
        <w:t xml:space="preserve"> (Authoritative)</w:t>
      </w:r>
    </w:p>
    <w:p w14:paraId="1185803B" w14:textId="0E5319CB" w:rsidR="003B37FE" w:rsidRDefault="00AF5433" w:rsidP="00DC7E9B">
      <w:pPr>
        <w:spacing w:before="0" w:after="0"/>
        <w:rPr>
          <w:rStyle w:val="Hyperlink"/>
          <w:color w:val="auto"/>
        </w:rPr>
      </w:pPr>
      <w:hyperlink r:id="rId16" w:history="1">
        <w:r w:rsidR="00656A8B">
          <w:rPr>
            <w:rStyle w:val="Hyperlink"/>
          </w:rPr>
          <w:t>https://docs.oasis-open.org/odata/odata-csdl-xml/v4.01/odata-csdl-xml-v4.01.html</w:t>
        </w:r>
      </w:hyperlink>
    </w:p>
    <w:p w14:paraId="4926D4E1" w14:textId="776F3E7F" w:rsidR="00D8340E" w:rsidRPr="00FC06F0" w:rsidRDefault="00AF5433" w:rsidP="00BF3A33">
      <w:pPr>
        <w:spacing w:before="0" w:after="40"/>
        <w:rPr>
          <w:rStyle w:val="Hyperlink"/>
          <w:color w:val="auto"/>
        </w:rPr>
      </w:pPr>
      <w:hyperlink r:id="rId17" w:history="1">
        <w:r w:rsidR="00656A8B">
          <w:rPr>
            <w:rStyle w:val="Hyperlink"/>
          </w:rPr>
          <w:t>https://docs.oasis-open.org/odata/odata-csdl-xml/v4.01/odata-csdl-xml-v4.01.pdf</w:t>
        </w:r>
      </w:hyperlink>
    </w:p>
    <w:p w14:paraId="441BA7B8" w14:textId="77777777" w:rsidR="00024C43" w:rsidRDefault="00024C43" w:rsidP="008C100C">
      <w:pPr>
        <w:pStyle w:val="Titlepageinfo"/>
      </w:pPr>
      <w:r>
        <w:t>Technical Committee:</w:t>
      </w:r>
    </w:p>
    <w:p w14:paraId="73FE04CC" w14:textId="46CDF2A9" w:rsidR="00024C43" w:rsidRDefault="00AF5433" w:rsidP="00BF3A33">
      <w:pPr>
        <w:spacing w:before="0" w:after="40"/>
      </w:pPr>
      <w:hyperlink r:id="rId18" w:history="1">
        <w:r w:rsidR="00656A8B" w:rsidRPr="00D9417A">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0968C40C" w:rsidR="00B809FD" w:rsidRDefault="00823988" w:rsidP="00DC7E9B">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16C836BD" w14:textId="59B6693C" w:rsidR="007816D7" w:rsidRDefault="00823988" w:rsidP="00BF3A33">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19E8C03D" w14:textId="77777777" w:rsidR="007816D7" w:rsidRDefault="00DC2EB1" w:rsidP="008C100C">
      <w:pPr>
        <w:pStyle w:val="Titlepageinfo"/>
      </w:pPr>
      <w:r>
        <w:t>Editors</w:t>
      </w:r>
      <w:r w:rsidR="007816D7">
        <w:t>:</w:t>
      </w:r>
    </w:p>
    <w:p w14:paraId="112393E5" w14:textId="153779F5" w:rsidR="00B809FD" w:rsidRDefault="00823988" w:rsidP="00DC7E9B">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1CED605B" w14:textId="1E156B97" w:rsidR="004C4D7C" w:rsidRDefault="00823988" w:rsidP="00BF3A33">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36CD520D" w14:textId="4B911778" w:rsidR="00823988" w:rsidRDefault="00823988" w:rsidP="00BF3A33">
      <w:pPr>
        <w:spacing w:before="0" w:after="40"/>
      </w:pPr>
      <w:r w:rsidRPr="00931677">
        <w:rPr>
          <w:lang w:val="de-DE"/>
        </w:rPr>
        <w:t>Martin Zurmuehl (</w:t>
      </w:r>
      <w:hyperlink r:id="rId27" w:history="1">
        <w:r w:rsidRPr="00931677">
          <w:rPr>
            <w:rStyle w:val="Hyperlink"/>
            <w:lang w:val="de-DE"/>
          </w:rPr>
          <w:t>martin.zurmuehl@sap.com</w:t>
        </w:r>
      </w:hyperlink>
      <w:r w:rsidRPr="00931677">
        <w:rPr>
          <w:lang w:val="de-DE"/>
        </w:rPr>
        <w:t xml:space="preserve">), </w:t>
      </w:r>
      <w:hyperlink r:id="rId28" w:history="1">
        <w:r w:rsidRPr="00931677">
          <w:rPr>
            <w:rStyle w:val="Hyperlink"/>
            <w:lang w:val="de-DE"/>
          </w:rPr>
          <w:t>SAP 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2E148604" w:rsidR="00D00DF9" w:rsidRDefault="00560795" w:rsidP="00823988">
      <w:pPr>
        <w:pStyle w:val="RelatedWork"/>
      </w:pPr>
      <w:r>
        <w:t>XML schemas:</w:t>
      </w:r>
      <w:r w:rsidRPr="0007308D">
        <w:t xml:space="preserve"> </w:t>
      </w:r>
      <w:r w:rsidR="00823988" w:rsidRPr="008E5C7D">
        <w:rPr>
          <w:lang w:val="de-DE"/>
        </w:rPr>
        <w:t xml:space="preserve">OData EDMX XML Schema and OData EDM XML Schema. </w:t>
      </w:r>
      <w:hyperlink r:id="rId29" w:history="1">
        <w:r w:rsidR="002061BD">
          <w:rPr>
            <w:rStyle w:val="Hyperlink"/>
          </w:rPr>
          <w:t>https://docs.oasis-open.org/odata/odata-csdl-xml/v4.01/cos01/schemas/</w:t>
        </w:r>
      </w:hyperlink>
      <w:r w:rsidR="00823988" w:rsidRPr="008E5C7D">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7BD48D99" w:rsidR="00D00DF9" w:rsidRDefault="00823988" w:rsidP="00476F31">
      <w:pPr>
        <w:pStyle w:val="RelatedWork"/>
      </w:pPr>
      <w:r w:rsidRPr="008871B2">
        <w:rPr>
          <w:i/>
          <w:iCs/>
        </w:rPr>
        <w:t>OData Version 4.0 Part 3: Common Schema Definition Language (CSDL)</w:t>
      </w:r>
      <w:r w:rsidRPr="008871B2">
        <w:t xml:space="preserve">. Edited by Michael Pizzo, Ralf Handl, and Martin Zurmuehl. OASIS Standard. Latest </w:t>
      </w:r>
      <w:r w:rsidR="002061BD">
        <w:t>stage</w:t>
      </w:r>
      <w:r w:rsidRPr="008871B2">
        <w:t>:</w:t>
      </w:r>
      <w:r>
        <w:t xml:space="preserve"> </w:t>
      </w:r>
      <w:hyperlink r:id="rId30" w:history="1">
        <w:r w:rsidRPr="008871B2">
          <w:rPr>
            <w:rStyle w:val="Hyperlink"/>
          </w:rPr>
          <w:t>http://docs.oasis-open.org/odata/odata/v4.0/odata-v4.0-part3-csdl.html</w:t>
        </w:r>
      </w:hyperlink>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49C45813" w:rsidR="00560795" w:rsidRDefault="00823988" w:rsidP="00476F31">
      <w:pPr>
        <w:pStyle w:val="RelatedWork"/>
      </w:pPr>
      <w:r w:rsidRPr="008B29E8">
        <w:rPr>
          <w:i/>
          <w:iCs/>
        </w:rPr>
        <w:t>OData Version 4.01</w:t>
      </w:r>
      <w:r w:rsidRPr="008B29E8">
        <w:t>. Edited by Michael Pizzo, Ralf Handl, and Martin Zurmuehl. A multi-part Work Product which includes:</w:t>
      </w:r>
    </w:p>
    <w:p w14:paraId="0C73B90E" w14:textId="270E0B6C" w:rsidR="00823988" w:rsidRDefault="00823988" w:rsidP="005517D5">
      <w:pPr>
        <w:pStyle w:val="RelatedWork"/>
        <w:numPr>
          <w:ilvl w:val="1"/>
          <w:numId w:val="5"/>
        </w:numPr>
        <w:tabs>
          <w:tab w:val="clear" w:pos="1800"/>
          <w:tab w:val="num" w:pos="720"/>
        </w:tabs>
        <w:ind w:left="720"/>
      </w:pPr>
      <w:r w:rsidRPr="008B29E8">
        <w:rPr>
          <w:i/>
          <w:iCs/>
        </w:rPr>
        <w:t>OData Version 4.01. Part 1: Protocol</w:t>
      </w:r>
      <w:r>
        <w:t xml:space="preserve">. Latest </w:t>
      </w:r>
      <w:r w:rsidR="002061BD">
        <w:t>stage</w:t>
      </w:r>
      <w:r>
        <w:t xml:space="preserve">: </w:t>
      </w:r>
      <w:hyperlink r:id="rId31" w:history="1">
        <w:r w:rsidR="0093784C">
          <w:rPr>
            <w:rStyle w:val="Hyperlink"/>
          </w:rPr>
          <w:t>https://docs.oasis-open.org/odata/odata/v4.01/odata-v4.01-part1-protocol.html</w:t>
        </w:r>
      </w:hyperlink>
      <w:r w:rsidRPr="008B29E8">
        <w:t>.</w:t>
      </w:r>
    </w:p>
    <w:p w14:paraId="4DE62A7F" w14:textId="00FDB3BE" w:rsidR="00823988" w:rsidRDefault="00823988" w:rsidP="005517D5">
      <w:pPr>
        <w:pStyle w:val="RelatedWork"/>
        <w:numPr>
          <w:ilvl w:val="1"/>
          <w:numId w:val="5"/>
        </w:numPr>
        <w:tabs>
          <w:tab w:val="clear" w:pos="1800"/>
          <w:tab w:val="num" w:pos="720"/>
        </w:tabs>
        <w:ind w:left="720"/>
      </w:pPr>
      <w:r w:rsidRPr="008B29E8">
        <w:rPr>
          <w:i/>
          <w:iCs/>
        </w:rPr>
        <w:t>OData Version 4.01. Part 2: URL Conventions</w:t>
      </w:r>
      <w:r w:rsidRPr="008B29E8">
        <w:t xml:space="preserve">. Latest </w:t>
      </w:r>
      <w:r w:rsidR="002061BD">
        <w:t>stage</w:t>
      </w:r>
      <w:r w:rsidRPr="008B29E8">
        <w:t>:</w:t>
      </w:r>
      <w:r>
        <w:t xml:space="preserve"> </w:t>
      </w:r>
      <w:hyperlink r:id="rId32" w:history="1">
        <w:r w:rsidR="0093784C">
          <w:rPr>
            <w:rStyle w:val="Hyperlink"/>
          </w:rPr>
          <w:t>https://docs.oasis-open.org/odata/odata/v4.01/odata-v4.01-part2-url-conventions.html</w:t>
        </w:r>
      </w:hyperlink>
      <w:r w:rsidRPr="008B29E8">
        <w:t>.</w:t>
      </w:r>
    </w:p>
    <w:p w14:paraId="74FEBE31" w14:textId="4792425B" w:rsidR="00823988" w:rsidRDefault="00823988" w:rsidP="005517D5">
      <w:pPr>
        <w:pStyle w:val="RelatedWork"/>
        <w:numPr>
          <w:ilvl w:val="1"/>
          <w:numId w:val="5"/>
        </w:numPr>
        <w:tabs>
          <w:tab w:val="clear" w:pos="1800"/>
          <w:tab w:val="num" w:pos="720"/>
        </w:tabs>
        <w:ind w:left="720"/>
      </w:pPr>
      <w:r w:rsidRPr="008B29E8">
        <w:rPr>
          <w:i/>
        </w:rPr>
        <w:lastRenderedPageBreak/>
        <w:t>ABNF components: OData ABNF Construction Rules Version 4.01 and OData ABNF Test Cases</w:t>
      </w:r>
      <w:r w:rsidRPr="008B29E8">
        <w:t xml:space="preserve">. </w:t>
      </w:r>
      <w:hyperlink r:id="rId33" w:history="1">
        <w:r w:rsidR="002061BD">
          <w:rPr>
            <w:rStyle w:val="Hyperlink"/>
          </w:rPr>
          <w:t>https://docs.oasis-open.org/odata/odata/v4.01/cos01/abnf/</w:t>
        </w:r>
      </w:hyperlink>
      <w:r>
        <w:t>.</w:t>
      </w:r>
    </w:p>
    <w:p w14:paraId="4148FE0F" w14:textId="36B36A26" w:rsidR="00401072" w:rsidRDefault="00401072" w:rsidP="00401072">
      <w:pPr>
        <w:pStyle w:val="RelatedWork"/>
      </w:pPr>
      <w:r w:rsidRPr="008B29E8">
        <w:rPr>
          <w:i/>
          <w:iCs/>
        </w:rPr>
        <w:t>OData Common Schema Definition Language (CSDL) JSON Representation Version 4.01.</w:t>
      </w:r>
      <w:r w:rsidRPr="008B29E8">
        <w:t xml:space="preserve"> Edited by Michael Pizzo, Ralf Handl, and Martin Zurmuehl. Latest </w:t>
      </w:r>
      <w:r w:rsidR="002061BD">
        <w:t>stage</w:t>
      </w:r>
      <w:r w:rsidRPr="008B29E8">
        <w:t xml:space="preserve">: </w:t>
      </w:r>
      <w:hyperlink r:id="rId34" w:history="1">
        <w:r w:rsidR="0093784C">
          <w:rPr>
            <w:rStyle w:val="Hyperlink"/>
          </w:rPr>
          <w:t>https://docs.oasis-open.org/odata/odata-csdl-json/v4.01/odata-csdl-json-v4.01.html</w:t>
        </w:r>
      </w:hyperlink>
      <w:r w:rsidRPr="008B29E8">
        <w:t>.</w:t>
      </w:r>
    </w:p>
    <w:p w14:paraId="5D030804" w14:textId="2E41448D" w:rsidR="00401072" w:rsidRPr="00401072" w:rsidRDefault="00401072" w:rsidP="00401072">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w:t>
      </w:r>
      <w:r w:rsidR="002061BD">
        <w:rPr>
          <w:lang w:val="de-DE"/>
        </w:rPr>
        <w:t>stage</w:t>
      </w:r>
      <w:r w:rsidRPr="008B29E8">
        <w:rPr>
          <w:lang w:val="de-DE"/>
        </w:rPr>
        <w:t xml:space="preserve">: </w:t>
      </w:r>
      <w:hyperlink r:id="rId35" w:history="1">
        <w:r w:rsidRPr="008B29E8">
          <w:rPr>
            <w:rStyle w:val="Hyperlink"/>
            <w:lang w:val="de-DE"/>
          </w:rPr>
          <w:t>http://docs.oasis-open.org/odata/odata-vocabularies/v4.0/odata-vocabularies-v4.0.html</w:t>
        </w:r>
      </w:hyperlink>
      <w:r>
        <w:rPr>
          <w:rStyle w:val="Hyperlink"/>
          <w:lang w:val="de-DE"/>
        </w:rPr>
        <w:t>.</w:t>
      </w:r>
    </w:p>
    <w:p w14:paraId="401BA08A" w14:textId="394D81D6" w:rsidR="00401072" w:rsidRPr="00560795" w:rsidRDefault="00401072" w:rsidP="00401072">
      <w:pPr>
        <w:pStyle w:val="RelatedWork"/>
      </w:pPr>
      <w:r w:rsidRPr="008B29E8">
        <w:rPr>
          <w:i/>
          <w:iCs/>
        </w:rPr>
        <w:t>OData JSON Format Version 4.01</w:t>
      </w:r>
      <w:r w:rsidRPr="008B29E8">
        <w:t>. Edited by Michael Pizzo, Ralf Handl, and</w:t>
      </w:r>
      <w:r>
        <w:t xml:space="preserve"> Mark Biamonte. Latest </w:t>
      </w:r>
      <w:r w:rsidR="002061BD">
        <w:t>stage</w:t>
      </w:r>
      <w:r>
        <w:t xml:space="preserve">: </w:t>
      </w:r>
      <w:hyperlink r:id="rId36" w:history="1">
        <w:r w:rsidR="0093784C">
          <w:rPr>
            <w:rStyle w:val="Hyperlink"/>
          </w:rPr>
          <w:t>https://docs.oasis-open.org/odata/odata-json-format/v4.01/odata-json-format-v4.01.html</w:t>
        </w:r>
      </w:hyperlink>
      <w:r w:rsidRPr="008B29E8">
        <w:t>.</w:t>
      </w:r>
    </w:p>
    <w:p w14:paraId="7A1AB8D9" w14:textId="77777777" w:rsidR="00547E3B" w:rsidRDefault="00547E3B" w:rsidP="00547E3B">
      <w:pPr>
        <w:pStyle w:val="Titlepageinfo"/>
      </w:pPr>
      <w:r>
        <w:t>Declared XML namespaces:</w:t>
      </w:r>
    </w:p>
    <w:p w14:paraId="6E326460" w14:textId="26302436" w:rsidR="00547E3B" w:rsidRPr="000D67EA" w:rsidRDefault="00AF5433" w:rsidP="00476F31">
      <w:pPr>
        <w:pStyle w:val="RelatedWork"/>
        <w:rPr>
          <w:rStyle w:val="Hyperlink"/>
          <w:color w:val="auto"/>
        </w:rPr>
      </w:pPr>
      <w:hyperlink r:id="rId37" w:history="1">
        <w:r w:rsidR="000D67EA" w:rsidRPr="007660D7">
          <w:rPr>
            <w:rStyle w:val="Hyperlink"/>
          </w:rPr>
          <w:t>http://docs.oasis-open.org/odata/ns/edmx</w:t>
        </w:r>
      </w:hyperlink>
    </w:p>
    <w:p w14:paraId="1FE9F31A" w14:textId="1D68FD36" w:rsidR="000D67EA" w:rsidRDefault="00AF5433" w:rsidP="00476F31">
      <w:pPr>
        <w:pStyle w:val="RelatedWork"/>
      </w:pPr>
      <w:hyperlink r:id="rId38" w:history="1">
        <w:r w:rsidR="000D67EA" w:rsidRPr="007660D7">
          <w:rPr>
            <w:rStyle w:val="Hyperlink"/>
          </w:rPr>
          <w:t>http://docs.oasis-open.org/odata/ns/edm</w:t>
        </w:r>
      </w:hyperlink>
    </w:p>
    <w:p w14:paraId="1E41A758" w14:textId="77777777" w:rsidR="009C7DCE" w:rsidRDefault="009C7DCE" w:rsidP="008C100C">
      <w:pPr>
        <w:pStyle w:val="Titlepageinfo"/>
      </w:pPr>
      <w:r>
        <w:t>Abstract:</w:t>
      </w:r>
    </w:p>
    <w:p w14:paraId="57BDA72B" w14:textId="2DA788B7" w:rsidR="009C7DCE" w:rsidRDefault="00656A8B" w:rsidP="00DC7E9B">
      <w:pPr>
        <w:pStyle w:val="Abstract"/>
      </w:pPr>
      <w:r>
        <w:t>OData services are described by an Entity Model (EDM). The Common Schema Definition Language (CSDL) defines specific representations of the entity data model exposed by an OData service using, XML, JSON, and other formats. This document (OData CSDL XML Representation) specifically defines the XML representation of CSDL.</w:t>
      </w:r>
    </w:p>
    <w:p w14:paraId="21C31269" w14:textId="77777777" w:rsidR="009C7DCE" w:rsidRDefault="009C7DCE" w:rsidP="008C100C">
      <w:pPr>
        <w:pStyle w:val="Titlepageinfo"/>
      </w:pPr>
      <w:r>
        <w:t>Status:</w:t>
      </w:r>
    </w:p>
    <w:p w14:paraId="6D87BA94" w14:textId="1A3A1022" w:rsidR="000D67EA" w:rsidRDefault="000D67EA" w:rsidP="000D67EA">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w:t>
      </w:r>
      <w:r w:rsidR="002061BD">
        <w:t>stage</w:t>
      </w:r>
      <w:r>
        <w:t xml:space="preserve">” location noted above for possible later revisions of this document. Any other numbered Versions and other technical work produced by the Technical Committee (TC) are listed at </w:t>
      </w:r>
      <w:hyperlink r:id="rId39" w:anchor="technical" w:history="1">
        <w:r>
          <w:rPr>
            <w:rStyle w:val="Hyperlink"/>
          </w:rPr>
          <w:t>https://www.oasis-open.org/committees/tc_home.php?wg_abbrev=odata#technical</w:t>
        </w:r>
      </w:hyperlink>
      <w:r>
        <w:t>.</w:t>
      </w:r>
    </w:p>
    <w:p w14:paraId="0B0DA2D3" w14:textId="77777777" w:rsidR="000D67EA" w:rsidRPr="00A74011" w:rsidRDefault="000D67EA" w:rsidP="000D67EA">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0" w:history="1">
        <w:r w:rsidRPr="0007308D">
          <w:rPr>
            <w:rStyle w:val="Hyperlink"/>
          </w:rPr>
          <w:t>Send A Comment</w:t>
        </w:r>
      </w:hyperlink>
      <w:r>
        <w:t xml:space="preserve">” button on the TC’s web page at </w:t>
      </w:r>
      <w:hyperlink r:id="rId41" w:history="1">
        <w:r>
          <w:rPr>
            <w:rStyle w:val="Hyperlink"/>
          </w:rPr>
          <w:t>https://www.oasis-open.org/committees/odata/</w:t>
        </w:r>
      </w:hyperlink>
      <w:r w:rsidRPr="008A31C5">
        <w:rPr>
          <w:rStyle w:val="Hyperlink"/>
          <w:color w:val="000000"/>
        </w:rPr>
        <w:t>.</w:t>
      </w:r>
    </w:p>
    <w:p w14:paraId="252C313A" w14:textId="77777777" w:rsidR="000D67EA" w:rsidRDefault="000D67EA" w:rsidP="000D67EA">
      <w:pPr>
        <w:pStyle w:val="Abstract"/>
      </w:pPr>
      <w:r w:rsidRPr="009D6316">
        <w:t xml:space="preserve">This </w:t>
      </w:r>
      <w:r>
        <w:t>specification</w:t>
      </w:r>
      <w:r w:rsidRPr="009D6316">
        <w:t xml:space="preserve"> is provided under </w:t>
      </w:r>
      <w:r w:rsidRPr="004C3207">
        <w:t xml:space="preserve">the </w:t>
      </w:r>
      <w:hyperlink r:id="rId42" w:anchor="RF-on-RAND-Mode" w:history="1">
        <w:r w:rsidRPr="004C3207">
          <w:rPr>
            <w:rStyle w:val="Hyperlink"/>
          </w:rPr>
          <w:t>RF on RAND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4" w:history="1">
        <w:r w:rsidRPr="000A432E">
          <w:rPr>
            <w:rStyle w:val="Hyperlink"/>
          </w:rPr>
          <w:t>https://www.oasis-open.org/committees/odata/ipr.php</w:t>
        </w:r>
      </w:hyperlink>
      <w:r>
        <w:t>)</w:t>
      </w:r>
      <w:r w:rsidRPr="004C3207">
        <w:t>.</w:t>
      </w:r>
    </w:p>
    <w:p w14:paraId="63C2CBAB" w14:textId="2B6936DE" w:rsidR="00300B86" w:rsidRPr="00300B86" w:rsidRDefault="000D67EA" w:rsidP="000D67EA">
      <w:pPr>
        <w:pStyle w:val="Abstract"/>
      </w:pPr>
      <w:r w:rsidRPr="00300B86">
        <w:t>Note that any machine-readable content (</w:t>
      </w:r>
      <w:hyperlink r:id="rId45"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334676E" w14:textId="77777777" w:rsidR="000D67EA" w:rsidRPr="0092682C" w:rsidRDefault="000D67EA" w:rsidP="000D67EA">
      <w:pPr>
        <w:pStyle w:val="Abstract"/>
        <w:rPr>
          <w:b/>
        </w:rPr>
      </w:pPr>
      <w:r>
        <w:rPr>
          <w:rStyle w:val="Refterm"/>
        </w:rPr>
        <w:t>[</w:t>
      </w:r>
      <w:r w:rsidRPr="0092682C">
        <w:rPr>
          <w:b/>
          <w:bCs/>
        </w:rPr>
        <w:t>OData-CSDL-XML-v4.01</w:t>
      </w:r>
      <w:r>
        <w:rPr>
          <w:rStyle w:val="Refterm"/>
        </w:rPr>
        <w:t>]</w:t>
      </w:r>
    </w:p>
    <w:p w14:paraId="11D36FE6" w14:textId="79B8EADB" w:rsidR="00930E31" w:rsidRPr="00F316B4" w:rsidRDefault="000D67EA" w:rsidP="000D67EA">
      <w:pPr>
        <w:pStyle w:val="Abstract"/>
        <w:rPr>
          <w:rFonts w:cs="Arial"/>
        </w:rPr>
      </w:pPr>
      <w:r w:rsidRPr="00C128CD">
        <w:rPr>
          <w:bCs/>
          <w:i/>
        </w:rPr>
        <w:t>OData Common Schema Definition Language (CSDL) XML Representation Version 4.01</w:t>
      </w:r>
      <w:r>
        <w:rPr>
          <w:bCs/>
          <w:i/>
        </w:rPr>
        <w:t xml:space="preserve">. </w:t>
      </w:r>
      <w:r>
        <w:rPr>
          <w:bCs/>
        </w:rPr>
        <w:t xml:space="preserve">Edited by </w:t>
      </w:r>
      <w:r w:rsidRPr="00C128CD">
        <w:rPr>
          <w:bCs/>
        </w:rPr>
        <w:t>Michael Pizzo</w:t>
      </w:r>
      <w:r>
        <w:rPr>
          <w:bCs/>
        </w:rPr>
        <w:t xml:space="preserve">, </w:t>
      </w:r>
      <w:r w:rsidRPr="00C128CD">
        <w:rPr>
          <w:bCs/>
        </w:rPr>
        <w:t>Ralf Handl</w:t>
      </w:r>
      <w:r>
        <w:rPr>
          <w:bCs/>
        </w:rPr>
        <w:t xml:space="preserve">, and </w:t>
      </w:r>
      <w:r w:rsidRPr="00C128CD">
        <w:rPr>
          <w:bCs/>
        </w:rPr>
        <w:t>Martin Zurmuehl</w:t>
      </w:r>
      <w:r>
        <w:rPr>
          <w:bCs/>
        </w:rPr>
        <w:t xml:space="preserve">. </w:t>
      </w:r>
      <w:r w:rsidR="002061BD" w:rsidRPr="002061BD">
        <w:rPr>
          <w:bCs/>
        </w:rPr>
        <w:t>28 January 2020</w:t>
      </w:r>
      <w:r>
        <w:rPr>
          <w:bCs/>
        </w:rPr>
        <w:t xml:space="preserve">. </w:t>
      </w:r>
      <w:r w:rsidR="002061BD" w:rsidRPr="002061BD">
        <w:rPr>
          <w:bCs/>
        </w:rPr>
        <w:t>Candidate OASIS Standard 01</w:t>
      </w:r>
      <w:r>
        <w:rPr>
          <w:bCs/>
        </w:rPr>
        <w:t xml:space="preserve">. </w:t>
      </w:r>
      <w:hyperlink r:id="rId46" w:history="1">
        <w:r w:rsidR="002061BD">
          <w:rPr>
            <w:rStyle w:val="Hyperlink"/>
          </w:rPr>
          <w:t>https://docs.oasis-open.org/odata/odata-csdl-xml/v4.01/cos01/odata-csdl-xml-v4.01-cos01.html</w:t>
        </w:r>
      </w:hyperlink>
      <w:r>
        <w:rPr>
          <w:rStyle w:val="Hyperlink"/>
        </w:rPr>
        <w:t xml:space="preserve">. </w:t>
      </w:r>
      <w:r>
        <w:t xml:space="preserve">Latest </w:t>
      </w:r>
      <w:r w:rsidR="002061BD">
        <w:t>stage</w:t>
      </w:r>
      <w:r>
        <w:t xml:space="preserve">: </w:t>
      </w:r>
      <w:hyperlink r:id="rId47" w:history="1">
        <w:r>
          <w:rPr>
            <w:rStyle w:val="Hyperlink"/>
          </w:rPr>
          <w:t>https://docs.oasis-open.org/odata/odata-csdl-xml/v4.01/odata-csdl-xml-v4.01.html</w:t>
        </w:r>
      </w:hyperlink>
      <w:r>
        <w:rPr>
          <w:rStyle w:val="Hyperlink"/>
        </w:rPr>
        <w:t>.</w:t>
      </w:r>
    </w:p>
    <w:p w14:paraId="687B9D0E" w14:textId="77777777" w:rsidR="008677C6" w:rsidRDefault="007E3373" w:rsidP="008C100C">
      <w:pPr>
        <w:pStyle w:val="Notices"/>
      </w:pPr>
      <w:r>
        <w:lastRenderedPageBreak/>
        <w:t>Notices</w:t>
      </w:r>
    </w:p>
    <w:p w14:paraId="694502D1" w14:textId="69C00BE2" w:rsidR="00852E10" w:rsidRPr="00852E10" w:rsidRDefault="008C7396" w:rsidP="00852E10">
      <w:r>
        <w:t>Copyright © OASIS</w:t>
      </w:r>
      <w:r w:rsidR="00CE59AF">
        <w:t xml:space="preserve"> Open</w:t>
      </w:r>
      <w:r>
        <w:t xml:space="preserve"> </w:t>
      </w:r>
      <w:r w:rsidR="00197607">
        <w:t>20</w:t>
      </w:r>
      <w:r w:rsidR="002061BD">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0"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2" w:name="_GoBack"/>
    <w:bookmarkEnd w:id="2"/>
    <w:p w14:paraId="4008A9B9" w14:textId="2AF89C7D" w:rsidR="0025449E"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1805508" w:history="1">
        <w:r w:rsidR="0025449E" w:rsidRPr="002C6BCE">
          <w:rPr>
            <w:rStyle w:val="Hyperlink"/>
            <w:noProof/>
          </w:rPr>
          <w:t>1</w:t>
        </w:r>
        <w:r w:rsidR="0025449E">
          <w:rPr>
            <w:rFonts w:asciiTheme="minorHAnsi" w:eastAsiaTheme="minorEastAsia" w:hAnsiTheme="minorHAnsi" w:cstheme="minorBidi"/>
            <w:noProof/>
            <w:sz w:val="22"/>
            <w:szCs w:val="22"/>
          </w:rPr>
          <w:tab/>
        </w:r>
        <w:r w:rsidR="0025449E" w:rsidRPr="002C6BCE">
          <w:rPr>
            <w:rStyle w:val="Hyperlink"/>
            <w:noProof/>
          </w:rPr>
          <w:t>Introduction</w:t>
        </w:r>
        <w:r w:rsidR="0025449E">
          <w:rPr>
            <w:noProof/>
            <w:webHidden/>
          </w:rPr>
          <w:tab/>
        </w:r>
        <w:r w:rsidR="0025449E">
          <w:rPr>
            <w:noProof/>
            <w:webHidden/>
          </w:rPr>
          <w:fldChar w:fldCharType="begin"/>
        </w:r>
        <w:r w:rsidR="0025449E">
          <w:rPr>
            <w:noProof/>
            <w:webHidden/>
          </w:rPr>
          <w:instrText xml:space="preserve"> PAGEREF _Toc31805508 \h </w:instrText>
        </w:r>
        <w:r w:rsidR="0025449E">
          <w:rPr>
            <w:noProof/>
            <w:webHidden/>
          </w:rPr>
        </w:r>
        <w:r w:rsidR="0025449E">
          <w:rPr>
            <w:noProof/>
            <w:webHidden/>
          </w:rPr>
          <w:fldChar w:fldCharType="separate"/>
        </w:r>
        <w:r w:rsidR="0025449E">
          <w:rPr>
            <w:noProof/>
            <w:webHidden/>
          </w:rPr>
          <w:t>7</w:t>
        </w:r>
        <w:r w:rsidR="0025449E">
          <w:rPr>
            <w:noProof/>
            <w:webHidden/>
          </w:rPr>
          <w:fldChar w:fldCharType="end"/>
        </w:r>
      </w:hyperlink>
    </w:p>
    <w:p w14:paraId="2763E3E4" w14:textId="3911B070"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09" w:history="1">
        <w:r w:rsidRPr="002C6BCE">
          <w:rPr>
            <w:rStyle w:val="Hyperlink"/>
            <w:noProof/>
          </w:rPr>
          <w:t>1.0 IPR Policy</w:t>
        </w:r>
        <w:r>
          <w:rPr>
            <w:noProof/>
            <w:webHidden/>
          </w:rPr>
          <w:tab/>
        </w:r>
        <w:r>
          <w:rPr>
            <w:noProof/>
            <w:webHidden/>
          </w:rPr>
          <w:fldChar w:fldCharType="begin"/>
        </w:r>
        <w:r>
          <w:rPr>
            <w:noProof/>
            <w:webHidden/>
          </w:rPr>
          <w:instrText xml:space="preserve"> PAGEREF _Toc31805509 \h </w:instrText>
        </w:r>
        <w:r>
          <w:rPr>
            <w:noProof/>
            <w:webHidden/>
          </w:rPr>
        </w:r>
        <w:r>
          <w:rPr>
            <w:noProof/>
            <w:webHidden/>
          </w:rPr>
          <w:fldChar w:fldCharType="separate"/>
        </w:r>
        <w:r>
          <w:rPr>
            <w:noProof/>
            <w:webHidden/>
          </w:rPr>
          <w:t>7</w:t>
        </w:r>
        <w:r>
          <w:rPr>
            <w:noProof/>
            <w:webHidden/>
          </w:rPr>
          <w:fldChar w:fldCharType="end"/>
        </w:r>
      </w:hyperlink>
    </w:p>
    <w:p w14:paraId="3E2A78D2" w14:textId="2933C653"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10" w:history="1">
        <w:r w:rsidRPr="002C6BCE">
          <w:rPr>
            <w:rStyle w:val="Hyperlink"/>
            <w:noProof/>
          </w:rPr>
          <w:t>1.1 Terminology</w:t>
        </w:r>
        <w:r>
          <w:rPr>
            <w:noProof/>
            <w:webHidden/>
          </w:rPr>
          <w:tab/>
        </w:r>
        <w:r>
          <w:rPr>
            <w:noProof/>
            <w:webHidden/>
          </w:rPr>
          <w:fldChar w:fldCharType="begin"/>
        </w:r>
        <w:r>
          <w:rPr>
            <w:noProof/>
            <w:webHidden/>
          </w:rPr>
          <w:instrText xml:space="preserve"> PAGEREF _Toc31805510 \h </w:instrText>
        </w:r>
        <w:r>
          <w:rPr>
            <w:noProof/>
            <w:webHidden/>
          </w:rPr>
        </w:r>
        <w:r>
          <w:rPr>
            <w:noProof/>
            <w:webHidden/>
          </w:rPr>
          <w:fldChar w:fldCharType="separate"/>
        </w:r>
        <w:r>
          <w:rPr>
            <w:noProof/>
            <w:webHidden/>
          </w:rPr>
          <w:t>7</w:t>
        </w:r>
        <w:r>
          <w:rPr>
            <w:noProof/>
            <w:webHidden/>
          </w:rPr>
          <w:fldChar w:fldCharType="end"/>
        </w:r>
      </w:hyperlink>
    </w:p>
    <w:p w14:paraId="7E69E5B4" w14:textId="1F51E518"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11" w:history="1">
        <w:r w:rsidRPr="002C6BCE">
          <w:rPr>
            <w:rStyle w:val="Hyperlink"/>
            <w:noProof/>
          </w:rPr>
          <w:t>1.2 Normative References</w:t>
        </w:r>
        <w:r>
          <w:rPr>
            <w:noProof/>
            <w:webHidden/>
          </w:rPr>
          <w:tab/>
        </w:r>
        <w:r>
          <w:rPr>
            <w:noProof/>
            <w:webHidden/>
          </w:rPr>
          <w:fldChar w:fldCharType="begin"/>
        </w:r>
        <w:r>
          <w:rPr>
            <w:noProof/>
            <w:webHidden/>
          </w:rPr>
          <w:instrText xml:space="preserve"> PAGEREF _Toc31805511 \h </w:instrText>
        </w:r>
        <w:r>
          <w:rPr>
            <w:noProof/>
            <w:webHidden/>
          </w:rPr>
        </w:r>
        <w:r>
          <w:rPr>
            <w:noProof/>
            <w:webHidden/>
          </w:rPr>
          <w:fldChar w:fldCharType="separate"/>
        </w:r>
        <w:r>
          <w:rPr>
            <w:noProof/>
            <w:webHidden/>
          </w:rPr>
          <w:t>7</w:t>
        </w:r>
        <w:r>
          <w:rPr>
            <w:noProof/>
            <w:webHidden/>
          </w:rPr>
          <w:fldChar w:fldCharType="end"/>
        </w:r>
      </w:hyperlink>
    </w:p>
    <w:p w14:paraId="3F9E2D4A" w14:textId="1CDEF801"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12" w:history="1">
        <w:r w:rsidRPr="002C6BCE">
          <w:rPr>
            <w:rStyle w:val="Hyperlink"/>
            <w:noProof/>
          </w:rPr>
          <w:t>1.3 Typographical Conventions</w:t>
        </w:r>
        <w:r>
          <w:rPr>
            <w:noProof/>
            <w:webHidden/>
          </w:rPr>
          <w:tab/>
        </w:r>
        <w:r>
          <w:rPr>
            <w:noProof/>
            <w:webHidden/>
          </w:rPr>
          <w:fldChar w:fldCharType="begin"/>
        </w:r>
        <w:r>
          <w:rPr>
            <w:noProof/>
            <w:webHidden/>
          </w:rPr>
          <w:instrText xml:space="preserve"> PAGEREF _Toc31805512 \h </w:instrText>
        </w:r>
        <w:r>
          <w:rPr>
            <w:noProof/>
            <w:webHidden/>
          </w:rPr>
        </w:r>
        <w:r>
          <w:rPr>
            <w:noProof/>
            <w:webHidden/>
          </w:rPr>
          <w:fldChar w:fldCharType="separate"/>
        </w:r>
        <w:r>
          <w:rPr>
            <w:noProof/>
            <w:webHidden/>
          </w:rPr>
          <w:t>8</w:t>
        </w:r>
        <w:r>
          <w:rPr>
            <w:noProof/>
            <w:webHidden/>
          </w:rPr>
          <w:fldChar w:fldCharType="end"/>
        </w:r>
      </w:hyperlink>
    </w:p>
    <w:p w14:paraId="323C5650" w14:textId="4D275D23"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513" w:history="1">
        <w:r w:rsidRPr="002C6BCE">
          <w:rPr>
            <w:rStyle w:val="Hyperlink"/>
            <w:noProof/>
          </w:rPr>
          <w:t>2</w:t>
        </w:r>
        <w:r>
          <w:rPr>
            <w:rFonts w:asciiTheme="minorHAnsi" w:eastAsiaTheme="minorEastAsia" w:hAnsiTheme="minorHAnsi" w:cstheme="minorBidi"/>
            <w:noProof/>
            <w:sz w:val="22"/>
            <w:szCs w:val="22"/>
          </w:rPr>
          <w:tab/>
        </w:r>
        <w:r w:rsidRPr="002C6BCE">
          <w:rPr>
            <w:rStyle w:val="Hyperlink"/>
            <w:noProof/>
          </w:rPr>
          <w:t>XML Representation</w:t>
        </w:r>
        <w:r>
          <w:rPr>
            <w:noProof/>
            <w:webHidden/>
          </w:rPr>
          <w:tab/>
        </w:r>
        <w:r>
          <w:rPr>
            <w:noProof/>
            <w:webHidden/>
          </w:rPr>
          <w:fldChar w:fldCharType="begin"/>
        </w:r>
        <w:r>
          <w:rPr>
            <w:noProof/>
            <w:webHidden/>
          </w:rPr>
          <w:instrText xml:space="preserve"> PAGEREF _Toc31805513 \h </w:instrText>
        </w:r>
        <w:r>
          <w:rPr>
            <w:noProof/>
            <w:webHidden/>
          </w:rPr>
        </w:r>
        <w:r>
          <w:rPr>
            <w:noProof/>
            <w:webHidden/>
          </w:rPr>
          <w:fldChar w:fldCharType="separate"/>
        </w:r>
        <w:r>
          <w:rPr>
            <w:noProof/>
            <w:webHidden/>
          </w:rPr>
          <w:t>9</w:t>
        </w:r>
        <w:r>
          <w:rPr>
            <w:noProof/>
            <w:webHidden/>
          </w:rPr>
          <w:fldChar w:fldCharType="end"/>
        </w:r>
      </w:hyperlink>
    </w:p>
    <w:p w14:paraId="4FC7FA27" w14:textId="09411F3C"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14" w:history="1">
        <w:r w:rsidRPr="002C6BCE">
          <w:rPr>
            <w:rStyle w:val="Hyperlink"/>
            <w:noProof/>
          </w:rPr>
          <w:t>2.1 Requesting the XML Representation</w:t>
        </w:r>
        <w:r>
          <w:rPr>
            <w:noProof/>
            <w:webHidden/>
          </w:rPr>
          <w:tab/>
        </w:r>
        <w:r>
          <w:rPr>
            <w:noProof/>
            <w:webHidden/>
          </w:rPr>
          <w:fldChar w:fldCharType="begin"/>
        </w:r>
        <w:r>
          <w:rPr>
            <w:noProof/>
            <w:webHidden/>
          </w:rPr>
          <w:instrText xml:space="preserve"> PAGEREF _Toc31805514 \h </w:instrText>
        </w:r>
        <w:r>
          <w:rPr>
            <w:noProof/>
            <w:webHidden/>
          </w:rPr>
        </w:r>
        <w:r>
          <w:rPr>
            <w:noProof/>
            <w:webHidden/>
          </w:rPr>
          <w:fldChar w:fldCharType="separate"/>
        </w:r>
        <w:r>
          <w:rPr>
            <w:noProof/>
            <w:webHidden/>
          </w:rPr>
          <w:t>9</w:t>
        </w:r>
        <w:r>
          <w:rPr>
            <w:noProof/>
            <w:webHidden/>
          </w:rPr>
          <w:fldChar w:fldCharType="end"/>
        </w:r>
      </w:hyperlink>
    </w:p>
    <w:p w14:paraId="45D481C2" w14:textId="11A35B82"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15" w:history="1">
        <w:r w:rsidRPr="002C6BCE">
          <w:rPr>
            <w:rStyle w:val="Hyperlink"/>
            <w:noProof/>
          </w:rPr>
          <w:t>2.2 XML Namespaces</w:t>
        </w:r>
        <w:r>
          <w:rPr>
            <w:noProof/>
            <w:webHidden/>
          </w:rPr>
          <w:tab/>
        </w:r>
        <w:r>
          <w:rPr>
            <w:noProof/>
            <w:webHidden/>
          </w:rPr>
          <w:fldChar w:fldCharType="begin"/>
        </w:r>
        <w:r>
          <w:rPr>
            <w:noProof/>
            <w:webHidden/>
          </w:rPr>
          <w:instrText xml:space="preserve"> PAGEREF _Toc31805515 \h </w:instrText>
        </w:r>
        <w:r>
          <w:rPr>
            <w:noProof/>
            <w:webHidden/>
          </w:rPr>
        </w:r>
        <w:r>
          <w:rPr>
            <w:noProof/>
            <w:webHidden/>
          </w:rPr>
          <w:fldChar w:fldCharType="separate"/>
        </w:r>
        <w:r>
          <w:rPr>
            <w:noProof/>
            <w:webHidden/>
          </w:rPr>
          <w:t>9</w:t>
        </w:r>
        <w:r>
          <w:rPr>
            <w:noProof/>
            <w:webHidden/>
          </w:rPr>
          <w:fldChar w:fldCharType="end"/>
        </w:r>
      </w:hyperlink>
    </w:p>
    <w:p w14:paraId="0482D648" w14:textId="6041A082"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16" w:history="1">
        <w:r w:rsidRPr="002C6BCE">
          <w:rPr>
            <w:rStyle w:val="Hyperlink"/>
            <w:noProof/>
          </w:rPr>
          <w:t>2.2.1 Namespace EDMX</w:t>
        </w:r>
        <w:r>
          <w:rPr>
            <w:noProof/>
            <w:webHidden/>
          </w:rPr>
          <w:tab/>
        </w:r>
        <w:r>
          <w:rPr>
            <w:noProof/>
            <w:webHidden/>
          </w:rPr>
          <w:fldChar w:fldCharType="begin"/>
        </w:r>
        <w:r>
          <w:rPr>
            <w:noProof/>
            <w:webHidden/>
          </w:rPr>
          <w:instrText xml:space="preserve"> PAGEREF _Toc31805516 \h </w:instrText>
        </w:r>
        <w:r>
          <w:rPr>
            <w:noProof/>
            <w:webHidden/>
          </w:rPr>
        </w:r>
        <w:r>
          <w:rPr>
            <w:noProof/>
            <w:webHidden/>
          </w:rPr>
          <w:fldChar w:fldCharType="separate"/>
        </w:r>
        <w:r>
          <w:rPr>
            <w:noProof/>
            <w:webHidden/>
          </w:rPr>
          <w:t>9</w:t>
        </w:r>
        <w:r>
          <w:rPr>
            <w:noProof/>
            <w:webHidden/>
          </w:rPr>
          <w:fldChar w:fldCharType="end"/>
        </w:r>
      </w:hyperlink>
    </w:p>
    <w:p w14:paraId="2A6343BA" w14:textId="1129690C"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17" w:history="1">
        <w:r w:rsidRPr="002C6BCE">
          <w:rPr>
            <w:rStyle w:val="Hyperlink"/>
            <w:noProof/>
          </w:rPr>
          <w:t>2.2.2 Namespace EDM</w:t>
        </w:r>
        <w:r>
          <w:rPr>
            <w:noProof/>
            <w:webHidden/>
          </w:rPr>
          <w:tab/>
        </w:r>
        <w:r>
          <w:rPr>
            <w:noProof/>
            <w:webHidden/>
          </w:rPr>
          <w:fldChar w:fldCharType="begin"/>
        </w:r>
        <w:r>
          <w:rPr>
            <w:noProof/>
            <w:webHidden/>
          </w:rPr>
          <w:instrText xml:space="preserve"> PAGEREF _Toc31805517 \h </w:instrText>
        </w:r>
        <w:r>
          <w:rPr>
            <w:noProof/>
            <w:webHidden/>
          </w:rPr>
        </w:r>
        <w:r>
          <w:rPr>
            <w:noProof/>
            <w:webHidden/>
          </w:rPr>
          <w:fldChar w:fldCharType="separate"/>
        </w:r>
        <w:r>
          <w:rPr>
            <w:noProof/>
            <w:webHidden/>
          </w:rPr>
          <w:t>9</w:t>
        </w:r>
        <w:r>
          <w:rPr>
            <w:noProof/>
            <w:webHidden/>
          </w:rPr>
          <w:fldChar w:fldCharType="end"/>
        </w:r>
      </w:hyperlink>
    </w:p>
    <w:p w14:paraId="3D29F98F" w14:textId="300D4C75"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18" w:history="1">
        <w:r w:rsidRPr="002C6BCE">
          <w:rPr>
            <w:rStyle w:val="Hyperlink"/>
            <w:noProof/>
          </w:rPr>
          <w:t>2.3 XML Schema Definitions</w:t>
        </w:r>
        <w:r>
          <w:rPr>
            <w:noProof/>
            <w:webHidden/>
          </w:rPr>
          <w:tab/>
        </w:r>
        <w:r>
          <w:rPr>
            <w:noProof/>
            <w:webHidden/>
          </w:rPr>
          <w:fldChar w:fldCharType="begin"/>
        </w:r>
        <w:r>
          <w:rPr>
            <w:noProof/>
            <w:webHidden/>
          </w:rPr>
          <w:instrText xml:space="preserve"> PAGEREF _Toc31805518 \h </w:instrText>
        </w:r>
        <w:r>
          <w:rPr>
            <w:noProof/>
            <w:webHidden/>
          </w:rPr>
        </w:r>
        <w:r>
          <w:rPr>
            <w:noProof/>
            <w:webHidden/>
          </w:rPr>
          <w:fldChar w:fldCharType="separate"/>
        </w:r>
        <w:r>
          <w:rPr>
            <w:noProof/>
            <w:webHidden/>
          </w:rPr>
          <w:t>10</w:t>
        </w:r>
        <w:r>
          <w:rPr>
            <w:noProof/>
            <w:webHidden/>
          </w:rPr>
          <w:fldChar w:fldCharType="end"/>
        </w:r>
      </w:hyperlink>
    </w:p>
    <w:p w14:paraId="0E57A544" w14:textId="1E4EA01D"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19" w:history="1">
        <w:r w:rsidRPr="002C6BCE">
          <w:rPr>
            <w:rStyle w:val="Hyperlink"/>
            <w:noProof/>
          </w:rPr>
          <w:t>2.4 XML Document Order</w:t>
        </w:r>
        <w:r>
          <w:rPr>
            <w:noProof/>
            <w:webHidden/>
          </w:rPr>
          <w:tab/>
        </w:r>
        <w:r>
          <w:rPr>
            <w:noProof/>
            <w:webHidden/>
          </w:rPr>
          <w:fldChar w:fldCharType="begin"/>
        </w:r>
        <w:r>
          <w:rPr>
            <w:noProof/>
            <w:webHidden/>
          </w:rPr>
          <w:instrText xml:space="preserve"> PAGEREF _Toc31805519 \h </w:instrText>
        </w:r>
        <w:r>
          <w:rPr>
            <w:noProof/>
            <w:webHidden/>
          </w:rPr>
        </w:r>
        <w:r>
          <w:rPr>
            <w:noProof/>
            <w:webHidden/>
          </w:rPr>
          <w:fldChar w:fldCharType="separate"/>
        </w:r>
        <w:r>
          <w:rPr>
            <w:noProof/>
            <w:webHidden/>
          </w:rPr>
          <w:t>10</w:t>
        </w:r>
        <w:r>
          <w:rPr>
            <w:noProof/>
            <w:webHidden/>
          </w:rPr>
          <w:fldChar w:fldCharType="end"/>
        </w:r>
      </w:hyperlink>
    </w:p>
    <w:p w14:paraId="536BCBAA" w14:textId="6D4E7622"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520" w:history="1">
        <w:r w:rsidRPr="002C6BCE">
          <w:rPr>
            <w:rStyle w:val="Hyperlink"/>
            <w:noProof/>
          </w:rPr>
          <w:t>3</w:t>
        </w:r>
        <w:r>
          <w:rPr>
            <w:rFonts w:asciiTheme="minorHAnsi" w:eastAsiaTheme="minorEastAsia" w:hAnsiTheme="minorHAnsi" w:cstheme="minorBidi"/>
            <w:noProof/>
            <w:sz w:val="22"/>
            <w:szCs w:val="22"/>
          </w:rPr>
          <w:tab/>
        </w:r>
        <w:r w:rsidRPr="002C6BCE">
          <w:rPr>
            <w:rStyle w:val="Hyperlink"/>
            <w:noProof/>
          </w:rPr>
          <w:t>Entity Model</w:t>
        </w:r>
        <w:r>
          <w:rPr>
            <w:noProof/>
            <w:webHidden/>
          </w:rPr>
          <w:tab/>
        </w:r>
        <w:r>
          <w:rPr>
            <w:noProof/>
            <w:webHidden/>
          </w:rPr>
          <w:fldChar w:fldCharType="begin"/>
        </w:r>
        <w:r>
          <w:rPr>
            <w:noProof/>
            <w:webHidden/>
          </w:rPr>
          <w:instrText xml:space="preserve"> PAGEREF _Toc31805520 \h </w:instrText>
        </w:r>
        <w:r>
          <w:rPr>
            <w:noProof/>
            <w:webHidden/>
          </w:rPr>
        </w:r>
        <w:r>
          <w:rPr>
            <w:noProof/>
            <w:webHidden/>
          </w:rPr>
          <w:fldChar w:fldCharType="separate"/>
        </w:r>
        <w:r>
          <w:rPr>
            <w:noProof/>
            <w:webHidden/>
          </w:rPr>
          <w:t>11</w:t>
        </w:r>
        <w:r>
          <w:rPr>
            <w:noProof/>
            <w:webHidden/>
          </w:rPr>
          <w:fldChar w:fldCharType="end"/>
        </w:r>
      </w:hyperlink>
    </w:p>
    <w:p w14:paraId="697107CE" w14:textId="0E562734"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21" w:history="1">
        <w:r w:rsidRPr="002C6BCE">
          <w:rPr>
            <w:rStyle w:val="Hyperlink"/>
            <w:noProof/>
          </w:rPr>
          <w:t>3.1 Nominal Types</w:t>
        </w:r>
        <w:r>
          <w:rPr>
            <w:noProof/>
            <w:webHidden/>
          </w:rPr>
          <w:tab/>
        </w:r>
        <w:r>
          <w:rPr>
            <w:noProof/>
            <w:webHidden/>
          </w:rPr>
          <w:fldChar w:fldCharType="begin"/>
        </w:r>
        <w:r>
          <w:rPr>
            <w:noProof/>
            <w:webHidden/>
          </w:rPr>
          <w:instrText xml:space="preserve"> PAGEREF _Toc31805521 \h </w:instrText>
        </w:r>
        <w:r>
          <w:rPr>
            <w:noProof/>
            <w:webHidden/>
          </w:rPr>
        </w:r>
        <w:r>
          <w:rPr>
            <w:noProof/>
            <w:webHidden/>
          </w:rPr>
          <w:fldChar w:fldCharType="separate"/>
        </w:r>
        <w:r>
          <w:rPr>
            <w:noProof/>
            <w:webHidden/>
          </w:rPr>
          <w:t>11</w:t>
        </w:r>
        <w:r>
          <w:rPr>
            <w:noProof/>
            <w:webHidden/>
          </w:rPr>
          <w:fldChar w:fldCharType="end"/>
        </w:r>
      </w:hyperlink>
    </w:p>
    <w:p w14:paraId="30455BE1" w14:textId="49157484"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22" w:history="1">
        <w:r w:rsidRPr="002C6BCE">
          <w:rPr>
            <w:rStyle w:val="Hyperlink"/>
            <w:noProof/>
          </w:rPr>
          <w:t>3.2 Structured Types</w:t>
        </w:r>
        <w:r>
          <w:rPr>
            <w:noProof/>
            <w:webHidden/>
          </w:rPr>
          <w:tab/>
        </w:r>
        <w:r>
          <w:rPr>
            <w:noProof/>
            <w:webHidden/>
          </w:rPr>
          <w:fldChar w:fldCharType="begin"/>
        </w:r>
        <w:r>
          <w:rPr>
            <w:noProof/>
            <w:webHidden/>
          </w:rPr>
          <w:instrText xml:space="preserve"> PAGEREF _Toc31805522 \h </w:instrText>
        </w:r>
        <w:r>
          <w:rPr>
            <w:noProof/>
            <w:webHidden/>
          </w:rPr>
        </w:r>
        <w:r>
          <w:rPr>
            <w:noProof/>
            <w:webHidden/>
          </w:rPr>
          <w:fldChar w:fldCharType="separate"/>
        </w:r>
        <w:r>
          <w:rPr>
            <w:noProof/>
            <w:webHidden/>
          </w:rPr>
          <w:t>11</w:t>
        </w:r>
        <w:r>
          <w:rPr>
            <w:noProof/>
            <w:webHidden/>
          </w:rPr>
          <w:fldChar w:fldCharType="end"/>
        </w:r>
      </w:hyperlink>
    </w:p>
    <w:p w14:paraId="6FE28BBF" w14:textId="719276AC"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23" w:history="1">
        <w:r w:rsidRPr="002C6BCE">
          <w:rPr>
            <w:rStyle w:val="Hyperlink"/>
            <w:noProof/>
          </w:rPr>
          <w:t>3.3 Primitive Types</w:t>
        </w:r>
        <w:r>
          <w:rPr>
            <w:noProof/>
            <w:webHidden/>
          </w:rPr>
          <w:tab/>
        </w:r>
        <w:r>
          <w:rPr>
            <w:noProof/>
            <w:webHidden/>
          </w:rPr>
          <w:fldChar w:fldCharType="begin"/>
        </w:r>
        <w:r>
          <w:rPr>
            <w:noProof/>
            <w:webHidden/>
          </w:rPr>
          <w:instrText xml:space="preserve"> PAGEREF _Toc31805523 \h </w:instrText>
        </w:r>
        <w:r>
          <w:rPr>
            <w:noProof/>
            <w:webHidden/>
          </w:rPr>
        </w:r>
        <w:r>
          <w:rPr>
            <w:noProof/>
            <w:webHidden/>
          </w:rPr>
          <w:fldChar w:fldCharType="separate"/>
        </w:r>
        <w:r>
          <w:rPr>
            <w:noProof/>
            <w:webHidden/>
          </w:rPr>
          <w:t>11</w:t>
        </w:r>
        <w:r>
          <w:rPr>
            <w:noProof/>
            <w:webHidden/>
          </w:rPr>
          <w:fldChar w:fldCharType="end"/>
        </w:r>
      </w:hyperlink>
    </w:p>
    <w:p w14:paraId="61180363" w14:textId="59631306"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24" w:history="1">
        <w:r w:rsidRPr="002C6BCE">
          <w:rPr>
            <w:rStyle w:val="Hyperlink"/>
            <w:noProof/>
          </w:rPr>
          <w:t>3.4 Built-In Abstract Types</w:t>
        </w:r>
        <w:r>
          <w:rPr>
            <w:noProof/>
            <w:webHidden/>
          </w:rPr>
          <w:tab/>
        </w:r>
        <w:r>
          <w:rPr>
            <w:noProof/>
            <w:webHidden/>
          </w:rPr>
          <w:fldChar w:fldCharType="begin"/>
        </w:r>
        <w:r>
          <w:rPr>
            <w:noProof/>
            <w:webHidden/>
          </w:rPr>
          <w:instrText xml:space="preserve"> PAGEREF _Toc31805524 \h </w:instrText>
        </w:r>
        <w:r>
          <w:rPr>
            <w:noProof/>
            <w:webHidden/>
          </w:rPr>
        </w:r>
        <w:r>
          <w:rPr>
            <w:noProof/>
            <w:webHidden/>
          </w:rPr>
          <w:fldChar w:fldCharType="separate"/>
        </w:r>
        <w:r>
          <w:rPr>
            <w:noProof/>
            <w:webHidden/>
          </w:rPr>
          <w:t>13</w:t>
        </w:r>
        <w:r>
          <w:rPr>
            <w:noProof/>
            <w:webHidden/>
          </w:rPr>
          <w:fldChar w:fldCharType="end"/>
        </w:r>
      </w:hyperlink>
    </w:p>
    <w:p w14:paraId="7146E778" w14:textId="75D9EED3"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25" w:history="1">
        <w:r w:rsidRPr="002C6BCE">
          <w:rPr>
            <w:rStyle w:val="Hyperlink"/>
            <w:noProof/>
          </w:rPr>
          <w:t>3.5 Built-In Types for defining Vocabulary Terms</w:t>
        </w:r>
        <w:r>
          <w:rPr>
            <w:noProof/>
            <w:webHidden/>
          </w:rPr>
          <w:tab/>
        </w:r>
        <w:r>
          <w:rPr>
            <w:noProof/>
            <w:webHidden/>
          </w:rPr>
          <w:fldChar w:fldCharType="begin"/>
        </w:r>
        <w:r>
          <w:rPr>
            <w:noProof/>
            <w:webHidden/>
          </w:rPr>
          <w:instrText xml:space="preserve"> PAGEREF _Toc31805525 \h </w:instrText>
        </w:r>
        <w:r>
          <w:rPr>
            <w:noProof/>
            <w:webHidden/>
          </w:rPr>
        </w:r>
        <w:r>
          <w:rPr>
            <w:noProof/>
            <w:webHidden/>
          </w:rPr>
          <w:fldChar w:fldCharType="separate"/>
        </w:r>
        <w:r>
          <w:rPr>
            <w:noProof/>
            <w:webHidden/>
          </w:rPr>
          <w:t>14</w:t>
        </w:r>
        <w:r>
          <w:rPr>
            <w:noProof/>
            <w:webHidden/>
          </w:rPr>
          <w:fldChar w:fldCharType="end"/>
        </w:r>
      </w:hyperlink>
    </w:p>
    <w:p w14:paraId="482AE61F" w14:textId="45963B5A"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26" w:history="1">
        <w:r w:rsidRPr="002C6BCE">
          <w:rPr>
            <w:rStyle w:val="Hyperlink"/>
            <w:noProof/>
          </w:rPr>
          <w:t>3.6 Annotations</w:t>
        </w:r>
        <w:r>
          <w:rPr>
            <w:noProof/>
            <w:webHidden/>
          </w:rPr>
          <w:tab/>
        </w:r>
        <w:r>
          <w:rPr>
            <w:noProof/>
            <w:webHidden/>
          </w:rPr>
          <w:fldChar w:fldCharType="begin"/>
        </w:r>
        <w:r>
          <w:rPr>
            <w:noProof/>
            <w:webHidden/>
          </w:rPr>
          <w:instrText xml:space="preserve"> PAGEREF _Toc31805526 \h </w:instrText>
        </w:r>
        <w:r>
          <w:rPr>
            <w:noProof/>
            <w:webHidden/>
          </w:rPr>
        </w:r>
        <w:r>
          <w:rPr>
            <w:noProof/>
            <w:webHidden/>
          </w:rPr>
          <w:fldChar w:fldCharType="separate"/>
        </w:r>
        <w:r>
          <w:rPr>
            <w:noProof/>
            <w:webHidden/>
          </w:rPr>
          <w:t>14</w:t>
        </w:r>
        <w:r>
          <w:rPr>
            <w:noProof/>
            <w:webHidden/>
          </w:rPr>
          <w:fldChar w:fldCharType="end"/>
        </w:r>
      </w:hyperlink>
    </w:p>
    <w:p w14:paraId="30CB1319" w14:textId="3C875219"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527" w:history="1">
        <w:r w:rsidRPr="002C6BCE">
          <w:rPr>
            <w:rStyle w:val="Hyperlink"/>
            <w:noProof/>
          </w:rPr>
          <w:t>4</w:t>
        </w:r>
        <w:r>
          <w:rPr>
            <w:rFonts w:asciiTheme="minorHAnsi" w:eastAsiaTheme="minorEastAsia" w:hAnsiTheme="minorHAnsi" w:cstheme="minorBidi"/>
            <w:noProof/>
            <w:sz w:val="22"/>
            <w:szCs w:val="22"/>
          </w:rPr>
          <w:tab/>
        </w:r>
        <w:r w:rsidRPr="002C6BCE">
          <w:rPr>
            <w:rStyle w:val="Hyperlink"/>
            <w:noProof/>
          </w:rPr>
          <w:t>CSDL XML Document</w:t>
        </w:r>
        <w:r>
          <w:rPr>
            <w:noProof/>
            <w:webHidden/>
          </w:rPr>
          <w:tab/>
        </w:r>
        <w:r>
          <w:rPr>
            <w:noProof/>
            <w:webHidden/>
          </w:rPr>
          <w:fldChar w:fldCharType="begin"/>
        </w:r>
        <w:r>
          <w:rPr>
            <w:noProof/>
            <w:webHidden/>
          </w:rPr>
          <w:instrText xml:space="preserve"> PAGEREF _Toc31805527 \h </w:instrText>
        </w:r>
        <w:r>
          <w:rPr>
            <w:noProof/>
            <w:webHidden/>
          </w:rPr>
        </w:r>
        <w:r>
          <w:rPr>
            <w:noProof/>
            <w:webHidden/>
          </w:rPr>
          <w:fldChar w:fldCharType="separate"/>
        </w:r>
        <w:r>
          <w:rPr>
            <w:noProof/>
            <w:webHidden/>
          </w:rPr>
          <w:t>15</w:t>
        </w:r>
        <w:r>
          <w:rPr>
            <w:noProof/>
            <w:webHidden/>
          </w:rPr>
          <w:fldChar w:fldCharType="end"/>
        </w:r>
      </w:hyperlink>
    </w:p>
    <w:p w14:paraId="79A865C5" w14:textId="4387245A"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28" w:history="1">
        <w:r w:rsidRPr="002C6BCE">
          <w:rPr>
            <w:rStyle w:val="Hyperlink"/>
            <w:noProof/>
          </w:rPr>
          <w:t>4.1 Reference</w:t>
        </w:r>
        <w:r>
          <w:rPr>
            <w:noProof/>
            <w:webHidden/>
          </w:rPr>
          <w:tab/>
        </w:r>
        <w:r>
          <w:rPr>
            <w:noProof/>
            <w:webHidden/>
          </w:rPr>
          <w:fldChar w:fldCharType="begin"/>
        </w:r>
        <w:r>
          <w:rPr>
            <w:noProof/>
            <w:webHidden/>
          </w:rPr>
          <w:instrText xml:space="preserve"> PAGEREF _Toc31805528 \h </w:instrText>
        </w:r>
        <w:r>
          <w:rPr>
            <w:noProof/>
            <w:webHidden/>
          </w:rPr>
        </w:r>
        <w:r>
          <w:rPr>
            <w:noProof/>
            <w:webHidden/>
          </w:rPr>
          <w:fldChar w:fldCharType="separate"/>
        </w:r>
        <w:r>
          <w:rPr>
            <w:noProof/>
            <w:webHidden/>
          </w:rPr>
          <w:t>15</w:t>
        </w:r>
        <w:r>
          <w:rPr>
            <w:noProof/>
            <w:webHidden/>
          </w:rPr>
          <w:fldChar w:fldCharType="end"/>
        </w:r>
      </w:hyperlink>
    </w:p>
    <w:p w14:paraId="4C551F8A" w14:textId="0581BB1F"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29" w:history="1">
        <w:r w:rsidRPr="002C6BCE">
          <w:rPr>
            <w:rStyle w:val="Hyperlink"/>
            <w:noProof/>
          </w:rPr>
          <w:t>4.2 Included Schema</w:t>
        </w:r>
        <w:r>
          <w:rPr>
            <w:noProof/>
            <w:webHidden/>
          </w:rPr>
          <w:tab/>
        </w:r>
        <w:r>
          <w:rPr>
            <w:noProof/>
            <w:webHidden/>
          </w:rPr>
          <w:fldChar w:fldCharType="begin"/>
        </w:r>
        <w:r>
          <w:rPr>
            <w:noProof/>
            <w:webHidden/>
          </w:rPr>
          <w:instrText xml:space="preserve"> PAGEREF _Toc31805529 \h </w:instrText>
        </w:r>
        <w:r>
          <w:rPr>
            <w:noProof/>
            <w:webHidden/>
          </w:rPr>
        </w:r>
        <w:r>
          <w:rPr>
            <w:noProof/>
            <w:webHidden/>
          </w:rPr>
          <w:fldChar w:fldCharType="separate"/>
        </w:r>
        <w:r>
          <w:rPr>
            <w:noProof/>
            <w:webHidden/>
          </w:rPr>
          <w:t>16</w:t>
        </w:r>
        <w:r>
          <w:rPr>
            <w:noProof/>
            <w:webHidden/>
          </w:rPr>
          <w:fldChar w:fldCharType="end"/>
        </w:r>
      </w:hyperlink>
    </w:p>
    <w:p w14:paraId="78A7DD67" w14:textId="2886D5D2"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30" w:history="1">
        <w:r w:rsidRPr="002C6BCE">
          <w:rPr>
            <w:rStyle w:val="Hyperlink"/>
            <w:noProof/>
          </w:rPr>
          <w:t>4.3 Included Annotations</w:t>
        </w:r>
        <w:r>
          <w:rPr>
            <w:noProof/>
            <w:webHidden/>
          </w:rPr>
          <w:tab/>
        </w:r>
        <w:r>
          <w:rPr>
            <w:noProof/>
            <w:webHidden/>
          </w:rPr>
          <w:fldChar w:fldCharType="begin"/>
        </w:r>
        <w:r>
          <w:rPr>
            <w:noProof/>
            <w:webHidden/>
          </w:rPr>
          <w:instrText xml:space="preserve"> PAGEREF _Toc31805530 \h </w:instrText>
        </w:r>
        <w:r>
          <w:rPr>
            <w:noProof/>
            <w:webHidden/>
          </w:rPr>
        </w:r>
        <w:r>
          <w:rPr>
            <w:noProof/>
            <w:webHidden/>
          </w:rPr>
          <w:fldChar w:fldCharType="separate"/>
        </w:r>
        <w:r>
          <w:rPr>
            <w:noProof/>
            <w:webHidden/>
          </w:rPr>
          <w:t>17</w:t>
        </w:r>
        <w:r>
          <w:rPr>
            <w:noProof/>
            <w:webHidden/>
          </w:rPr>
          <w:fldChar w:fldCharType="end"/>
        </w:r>
      </w:hyperlink>
    </w:p>
    <w:p w14:paraId="5AE5A450" w14:textId="42F8DB72"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531" w:history="1">
        <w:r w:rsidRPr="002C6BCE">
          <w:rPr>
            <w:rStyle w:val="Hyperlink"/>
            <w:noProof/>
          </w:rPr>
          <w:t>5</w:t>
        </w:r>
        <w:r>
          <w:rPr>
            <w:rFonts w:asciiTheme="minorHAnsi" w:eastAsiaTheme="minorEastAsia" w:hAnsiTheme="minorHAnsi" w:cstheme="minorBidi"/>
            <w:noProof/>
            <w:sz w:val="22"/>
            <w:szCs w:val="22"/>
          </w:rPr>
          <w:tab/>
        </w:r>
        <w:r w:rsidRPr="002C6BCE">
          <w:rPr>
            <w:rStyle w:val="Hyperlink"/>
            <w:noProof/>
          </w:rPr>
          <w:t>Schema</w:t>
        </w:r>
        <w:r>
          <w:rPr>
            <w:noProof/>
            <w:webHidden/>
          </w:rPr>
          <w:tab/>
        </w:r>
        <w:r>
          <w:rPr>
            <w:noProof/>
            <w:webHidden/>
          </w:rPr>
          <w:fldChar w:fldCharType="begin"/>
        </w:r>
        <w:r>
          <w:rPr>
            <w:noProof/>
            <w:webHidden/>
          </w:rPr>
          <w:instrText xml:space="preserve"> PAGEREF _Toc31805531 \h </w:instrText>
        </w:r>
        <w:r>
          <w:rPr>
            <w:noProof/>
            <w:webHidden/>
          </w:rPr>
        </w:r>
        <w:r>
          <w:rPr>
            <w:noProof/>
            <w:webHidden/>
          </w:rPr>
          <w:fldChar w:fldCharType="separate"/>
        </w:r>
        <w:r>
          <w:rPr>
            <w:noProof/>
            <w:webHidden/>
          </w:rPr>
          <w:t>19</w:t>
        </w:r>
        <w:r>
          <w:rPr>
            <w:noProof/>
            <w:webHidden/>
          </w:rPr>
          <w:fldChar w:fldCharType="end"/>
        </w:r>
      </w:hyperlink>
    </w:p>
    <w:p w14:paraId="36DD807B" w14:textId="72DBFAAD"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32" w:history="1">
        <w:r w:rsidRPr="002C6BCE">
          <w:rPr>
            <w:rStyle w:val="Hyperlink"/>
            <w:noProof/>
          </w:rPr>
          <w:t>5.1 Alias</w:t>
        </w:r>
        <w:r>
          <w:rPr>
            <w:noProof/>
            <w:webHidden/>
          </w:rPr>
          <w:tab/>
        </w:r>
        <w:r>
          <w:rPr>
            <w:noProof/>
            <w:webHidden/>
          </w:rPr>
          <w:fldChar w:fldCharType="begin"/>
        </w:r>
        <w:r>
          <w:rPr>
            <w:noProof/>
            <w:webHidden/>
          </w:rPr>
          <w:instrText xml:space="preserve"> PAGEREF _Toc31805532 \h </w:instrText>
        </w:r>
        <w:r>
          <w:rPr>
            <w:noProof/>
            <w:webHidden/>
          </w:rPr>
        </w:r>
        <w:r>
          <w:rPr>
            <w:noProof/>
            <w:webHidden/>
          </w:rPr>
          <w:fldChar w:fldCharType="separate"/>
        </w:r>
        <w:r>
          <w:rPr>
            <w:noProof/>
            <w:webHidden/>
          </w:rPr>
          <w:t>19</w:t>
        </w:r>
        <w:r>
          <w:rPr>
            <w:noProof/>
            <w:webHidden/>
          </w:rPr>
          <w:fldChar w:fldCharType="end"/>
        </w:r>
      </w:hyperlink>
    </w:p>
    <w:p w14:paraId="6A96CC57" w14:textId="73E84125"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33" w:history="1">
        <w:r w:rsidRPr="002C6BCE">
          <w:rPr>
            <w:rStyle w:val="Hyperlink"/>
            <w:noProof/>
          </w:rPr>
          <w:t>5.2 Annotations with External Targeting</w:t>
        </w:r>
        <w:r>
          <w:rPr>
            <w:noProof/>
            <w:webHidden/>
          </w:rPr>
          <w:tab/>
        </w:r>
        <w:r>
          <w:rPr>
            <w:noProof/>
            <w:webHidden/>
          </w:rPr>
          <w:fldChar w:fldCharType="begin"/>
        </w:r>
        <w:r>
          <w:rPr>
            <w:noProof/>
            <w:webHidden/>
          </w:rPr>
          <w:instrText xml:space="preserve"> PAGEREF _Toc31805533 \h </w:instrText>
        </w:r>
        <w:r>
          <w:rPr>
            <w:noProof/>
            <w:webHidden/>
          </w:rPr>
        </w:r>
        <w:r>
          <w:rPr>
            <w:noProof/>
            <w:webHidden/>
          </w:rPr>
          <w:fldChar w:fldCharType="separate"/>
        </w:r>
        <w:r>
          <w:rPr>
            <w:noProof/>
            <w:webHidden/>
          </w:rPr>
          <w:t>20</w:t>
        </w:r>
        <w:r>
          <w:rPr>
            <w:noProof/>
            <w:webHidden/>
          </w:rPr>
          <w:fldChar w:fldCharType="end"/>
        </w:r>
      </w:hyperlink>
    </w:p>
    <w:p w14:paraId="362A27C2" w14:textId="33540A2B"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534" w:history="1">
        <w:r w:rsidRPr="002C6BCE">
          <w:rPr>
            <w:rStyle w:val="Hyperlink"/>
            <w:noProof/>
          </w:rPr>
          <w:t>6</w:t>
        </w:r>
        <w:r>
          <w:rPr>
            <w:rFonts w:asciiTheme="minorHAnsi" w:eastAsiaTheme="minorEastAsia" w:hAnsiTheme="minorHAnsi" w:cstheme="minorBidi"/>
            <w:noProof/>
            <w:sz w:val="22"/>
            <w:szCs w:val="22"/>
          </w:rPr>
          <w:tab/>
        </w:r>
        <w:r w:rsidRPr="002C6BCE">
          <w:rPr>
            <w:rStyle w:val="Hyperlink"/>
            <w:noProof/>
          </w:rPr>
          <w:t>Entity Type</w:t>
        </w:r>
        <w:r>
          <w:rPr>
            <w:noProof/>
            <w:webHidden/>
          </w:rPr>
          <w:tab/>
        </w:r>
        <w:r>
          <w:rPr>
            <w:noProof/>
            <w:webHidden/>
          </w:rPr>
          <w:fldChar w:fldCharType="begin"/>
        </w:r>
        <w:r>
          <w:rPr>
            <w:noProof/>
            <w:webHidden/>
          </w:rPr>
          <w:instrText xml:space="preserve"> PAGEREF _Toc31805534 \h </w:instrText>
        </w:r>
        <w:r>
          <w:rPr>
            <w:noProof/>
            <w:webHidden/>
          </w:rPr>
        </w:r>
        <w:r>
          <w:rPr>
            <w:noProof/>
            <w:webHidden/>
          </w:rPr>
          <w:fldChar w:fldCharType="separate"/>
        </w:r>
        <w:r>
          <w:rPr>
            <w:noProof/>
            <w:webHidden/>
          </w:rPr>
          <w:t>21</w:t>
        </w:r>
        <w:r>
          <w:rPr>
            <w:noProof/>
            <w:webHidden/>
          </w:rPr>
          <w:fldChar w:fldCharType="end"/>
        </w:r>
      </w:hyperlink>
    </w:p>
    <w:p w14:paraId="0A440483" w14:textId="739A3360"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35" w:history="1">
        <w:r w:rsidRPr="002C6BCE">
          <w:rPr>
            <w:rStyle w:val="Hyperlink"/>
            <w:noProof/>
          </w:rPr>
          <w:t>6.1 Derived Entity Type</w:t>
        </w:r>
        <w:r>
          <w:rPr>
            <w:noProof/>
            <w:webHidden/>
          </w:rPr>
          <w:tab/>
        </w:r>
        <w:r>
          <w:rPr>
            <w:noProof/>
            <w:webHidden/>
          </w:rPr>
          <w:fldChar w:fldCharType="begin"/>
        </w:r>
        <w:r>
          <w:rPr>
            <w:noProof/>
            <w:webHidden/>
          </w:rPr>
          <w:instrText xml:space="preserve"> PAGEREF _Toc31805535 \h </w:instrText>
        </w:r>
        <w:r>
          <w:rPr>
            <w:noProof/>
            <w:webHidden/>
          </w:rPr>
        </w:r>
        <w:r>
          <w:rPr>
            <w:noProof/>
            <w:webHidden/>
          </w:rPr>
          <w:fldChar w:fldCharType="separate"/>
        </w:r>
        <w:r>
          <w:rPr>
            <w:noProof/>
            <w:webHidden/>
          </w:rPr>
          <w:t>21</w:t>
        </w:r>
        <w:r>
          <w:rPr>
            <w:noProof/>
            <w:webHidden/>
          </w:rPr>
          <w:fldChar w:fldCharType="end"/>
        </w:r>
      </w:hyperlink>
    </w:p>
    <w:p w14:paraId="6E6DD08E" w14:textId="4F6C7719"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36" w:history="1">
        <w:r w:rsidRPr="002C6BCE">
          <w:rPr>
            <w:rStyle w:val="Hyperlink"/>
            <w:noProof/>
          </w:rPr>
          <w:t>6.2 Abstract Entity Type</w:t>
        </w:r>
        <w:r>
          <w:rPr>
            <w:noProof/>
            <w:webHidden/>
          </w:rPr>
          <w:tab/>
        </w:r>
        <w:r>
          <w:rPr>
            <w:noProof/>
            <w:webHidden/>
          </w:rPr>
          <w:fldChar w:fldCharType="begin"/>
        </w:r>
        <w:r>
          <w:rPr>
            <w:noProof/>
            <w:webHidden/>
          </w:rPr>
          <w:instrText xml:space="preserve"> PAGEREF _Toc31805536 \h </w:instrText>
        </w:r>
        <w:r>
          <w:rPr>
            <w:noProof/>
            <w:webHidden/>
          </w:rPr>
        </w:r>
        <w:r>
          <w:rPr>
            <w:noProof/>
            <w:webHidden/>
          </w:rPr>
          <w:fldChar w:fldCharType="separate"/>
        </w:r>
        <w:r>
          <w:rPr>
            <w:noProof/>
            <w:webHidden/>
          </w:rPr>
          <w:t>22</w:t>
        </w:r>
        <w:r>
          <w:rPr>
            <w:noProof/>
            <w:webHidden/>
          </w:rPr>
          <w:fldChar w:fldCharType="end"/>
        </w:r>
      </w:hyperlink>
    </w:p>
    <w:p w14:paraId="05E6D5EB" w14:textId="3E280113"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37" w:history="1">
        <w:r w:rsidRPr="002C6BCE">
          <w:rPr>
            <w:rStyle w:val="Hyperlink"/>
            <w:noProof/>
          </w:rPr>
          <w:t>6.3 Open Entity Type</w:t>
        </w:r>
        <w:r>
          <w:rPr>
            <w:noProof/>
            <w:webHidden/>
          </w:rPr>
          <w:tab/>
        </w:r>
        <w:r>
          <w:rPr>
            <w:noProof/>
            <w:webHidden/>
          </w:rPr>
          <w:fldChar w:fldCharType="begin"/>
        </w:r>
        <w:r>
          <w:rPr>
            <w:noProof/>
            <w:webHidden/>
          </w:rPr>
          <w:instrText xml:space="preserve"> PAGEREF _Toc31805537 \h </w:instrText>
        </w:r>
        <w:r>
          <w:rPr>
            <w:noProof/>
            <w:webHidden/>
          </w:rPr>
        </w:r>
        <w:r>
          <w:rPr>
            <w:noProof/>
            <w:webHidden/>
          </w:rPr>
          <w:fldChar w:fldCharType="separate"/>
        </w:r>
        <w:r>
          <w:rPr>
            <w:noProof/>
            <w:webHidden/>
          </w:rPr>
          <w:t>22</w:t>
        </w:r>
        <w:r>
          <w:rPr>
            <w:noProof/>
            <w:webHidden/>
          </w:rPr>
          <w:fldChar w:fldCharType="end"/>
        </w:r>
      </w:hyperlink>
    </w:p>
    <w:p w14:paraId="03A95571" w14:textId="0B6200C4"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38" w:history="1">
        <w:r w:rsidRPr="002C6BCE">
          <w:rPr>
            <w:rStyle w:val="Hyperlink"/>
            <w:noProof/>
          </w:rPr>
          <w:t>6.4 Media Entity Type</w:t>
        </w:r>
        <w:r>
          <w:rPr>
            <w:noProof/>
            <w:webHidden/>
          </w:rPr>
          <w:tab/>
        </w:r>
        <w:r>
          <w:rPr>
            <w:noProof/>
            <w:webHidden/>
          </w:rPr>
          <w:fldChar w:fldCharType="begin"/>
        </w:r>
        <w:r>
          <w:rPr>
            <w:noProof/>
            <w:webHidden/>
          </w:rPr>
          <w:instrText xml:space="preserve"> PAGEREF _Toc31805538 \h </w:instrText>
        </w:r>
        <w:r>
          <w:rPr>
            <w:noProof/>
            <w:webHidden/>
          </w:rPr>
        </w:r>
        <w:r>
          <w:rPr>
            <w:noProof/>
            <w:webHidden/>
          </w:rPr>
          <w:fldChar w:fldCharType="separate"/>
        </w:r>
        <w:r>
          <w:rPr>
            <w:noProof/>
            <w:webHidden/>
          </w:rPr>
          <w:t>22</w:t>
        </w:r>
        <w:r>
          <w:rPr>
            <w:noProof/>
            <w:webHidden/>
          </w:rPr>
          <w:fldChar w:fldCharType="end"/>
        </w:r>
      </w:hyperlink>
    </w:p>
    <w:p w14:paraId="123F84F4" w14:textId="2EAC8CB4"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39" w:history="1">
        <w:r w:rsidRPr="002C6BCE">
          <w:rPr>
            <w:rStyle w:val="Hyperlink"/>
            <w:noProof/>
          </w:rPr>
          <w:t>6.5 Key</w:t>
        </w:r>
        <w:r>
          <w:rPr>
            <w:noProof/>
            <w:webHidden/>
          </w:rPr>
          <w:tab/>
        </w:r>
        <w:r>
          <w:rPr>
            <w:noProof/>
            <w:webHidden/>
          </w:rPr>
          <w:fldChar w:fldCharType="begin"/>
        </w:r>
        <w:r>
          <w:rPr>
            <w:noProof/>
            <w:webHidden/>
          </w:rPr>
          <w:instrText xml:space="preserve"> PAGEREF _Toc31805539 \h </w:instrText>
        </w:r>
        <w:r>
          <w:rPr>
            <w:noProof/>
            <w:webHidden/>
          </w:rPr>
        </w:r>
        <w:r>
          <w:rPr>
            <w:noProof/>
            <w:webHidden/>
          </w:rPr>
          <w:fldChar w:fldCharType="separate"/>
        </w:r>
        <w:r>
          <w:rPr>
            <w:noProof/>
            <w:webHidden/>
          </w:rPr>
          <w:t>22</w:t>
        </w:r>
        <w:r>
          <w:rPr>
            <w:noProof/>
            <w:webHidden/>
          </w:rPr>
          <w:fldChar w:fldCharType="end"/>
        </w:r>
      </w:hyperlink>
    </w:p>
    <w:p w14:paraId="29DC4142" w14:textId="6FDFB4AB"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540" w:history="1">
        <w:r w:rsidRPr="002C6BCE">
          <w:rPr>
            <w:rStyle w:val="Hyperlink"/>
            <w:noProof/>
          </w:rPr>
          <w:t>7</w:t>
        </w:r>
        <w:r>
          <w:rPr>
            <w:rFonts w:asciiTheme="minorHAnsi" w:eastAsiaTheme="minorEastAsia" w:hAnsiTheme="minorHAnsi" w:cstheme="minorBidi"/>
            <w:noProof/>
            <w:sz w:val="22"/>
            <w:szCs w:val="22"/>
          </w:rPr>
          <w:tab/>
        </w:r>
        <w:r w:rsidRPr="002C6BCE">
          <w:rPr>
            <w:rStyle w:val="Hyperlink"/>
            <w:noProof/>
          </w:rPr>
          <w:t>Structural Property</w:t>
        </w:r>
        <w:r>
          <w:rPr>
            <w:noProof/>
            <w:webHidden/>
          </w:rPr>
          <w:tab/>
        </w:r>
        <w:r>
          <w:rPr>
            <w:noProof/>
            <w:webHidden/>
          </w:rPr>
          <w:fldChar w:fldCharType="begin"/>
        </w:r>
        <w:r>
          <w:rPr>
            <w:noProof/>
            <w:webHidden/>
          </w:rPr>
          <w:instrText xml:space="preserve"> PAGEREF _Toc31805540 \h </w:instrText>
        </w:r>
        <w:r>
          <w:rPr>
            <w:noProof/>
            <w:webHidden/>
          </w:rPr>
        </w:r>
        <w:r>
          <w:rPr>
            <w:noProof/>
            <w:webHidden/>
          </w:rPr>
          <w:fldChar w:fldCharType="separate"/>
        </w:r>
        <w:r>
          <w:rPr>
            <w:noProof/>
            <w:webHidden/>
          </w:rPr>
          <w:t>25</w:t>
        </w:r>
        <w:r>
          <w:rPr>
            <w:noProof/>
            <w:webHidden/>
          </w:rPr>
          <w:fldChar w:fldCharType="end"/>
        </w:r>
      </w:hyperlink>
    </w:p>
    <w:p w14:paraId="01C058CC" w14:textId="01EEB8C4"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41" w:history="1">
        <w:r w:rsidRPr="002C6BCE">
          <w:rPr>
            <w:rStyle w:val="Hyperlink"/>
            <w:noProof/>
          </w:rPr>
          <w:t>7.1 Type</w:t>
        </w:r>
        <w:r>
          <w:rPr>
            <w:noProof/>
            <w:webHidden/>
          </w:rPr>
          <w:tab/>
        </w:r>
        <w:r>
          <w:rPr>
            <w:noProof/>
            <w:webHidden/>
          </w:rPr>
          <w:fldChar w:fldCharType="begin"/>
        </w:r>
        <w:r>
          <w:rPr>
            <w:noProof/>
            <w:webHidden/>
          </w:rPr>
          <w:instrText xml:space="preserve"> PAGEREF _Toc31805541 \h </w:instrText>
        </w:r>
        <w:r>
          <w:rPr>
            <w:noProof/>
            <w:webHidden/>
          </w:rPr>
        </w:r>
        <w:r>
          <w:rPr>
            <w:noProof/>
            <w:webHidden/>
          </w:rPr>
          <w:fldChar w:fldCharType="separate"/>
        </w:r>
        <w:r>
          <w:rPr>
            <w:noProof/>
            <w:webHidden/>
          </w:rPr>
          <w:t>25</w:t>
        </w:r>
        <w:r>
          <w:rPr>
            <w:noProof/>
            <w:webHidden/>
          </w:rPr>
          <w:fldChar w:fldCharType="end"/>
        </w:r>
      </w:hyperlink>
    </w:p>
    <w:p w14:paraId="4B1B3917" w14:textId="5B774DE4"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42" w:history="1">
        <w:r w:rsidRPr="002C6BCE">
          <w:rPr>
            <w:rStyle w:val="Hyperlink"/>
            <w:noProof/>
          </w:rPr>
          <w:t>7.2 Type Facets</w:t>
        </w:r>
        <w:r>
          <w:rPr>
            <w:noProof/>
            <w:webHidden/>
          </w:rPr>
          <w:tab/>
        </w:r>
        <w:r>
          <w:rPr>
            <w:noProof/>
            <w:webHidden/>
          </w:rPr>
          <w:fldChar w:fldCharType="begin"/>
        </w:r>
        <w:r>
          <w:rPr>
            <w:noProof/>
            <w:webHidden/>
          </w:rPr>
          <w:instrText xml:space="preserve"> PAGEREF _Toc31805542 \h </w:instrText>
        </w:r>
        <w:r>
          <w:rPr>
            <w:noProof/>
            <w:webHidden/>
          </w:rPr>
        </w:r>
        <w:r>
          <w:rPr>
            <w:noProof/>
            <w:webHidden/>
          </w:rPr>
          <w:fldChar w:fldCharType="separate"/>
        </w:r>
        <w:r>
          <w:rPr>
            <w:noProof/>
            <w:webHidden/>
          </w:rPr>
          <w:t>26</w:t>
        </w:r>
        <w:r>
          <w:rPr>
            <w:noProof/>
            <w:webHidden/>
          </w:rPr>
          <w:fldChar w:fldCharType="end"/>
        </w:r>
      </w:hyperlink>
    </w:p>
    <w:p w14:paraId="6E69FCEC" w14:textId="2F339657"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43" w:history="1">
        <w:r w:rsidRPr="002C6BCE">
          <w:rPr>
            <w:rStyle w:val="Hyperlink"/>
            <w:noProof/>
          </w:rPr>
          <w:t>7.2.1 Nullable</w:t>
        </w:r>
        <w:r>
          <w:rPr>
            <w:noProof/>
            <w:webHidden/>
          </w:rPr>
          <w:tab/>
        </w:r>
        <w:r>
          <w:rPr>
            <w:noProof/>
            <w:webHidden/>
          </w:rPr>
          <w:fldChar w:fldCharType="begin"/>
        </w:r>
        <w:r>
          <w:rPr>
            <w:noProof/>
            <w:webHidden/>
          </w:rPr>
          <w:instrText xml:space="preserve"> PAGEREF _Toc31805543 \h </w:instrText>
        </w:r>
        <w:r>
          <w:rPr>
            <w:noProof/>
            <w:webHidden/>
          </w:rPr>
        </w:r>
        <w:r>
          <w:rPr>
            <w:noProof/>
            <w:webHidden/>
          </w:rPr>
          <w:fldChar w:fldCharType="separate"/>
        </w:r>
        <w:r>
          <w:rPr>
            <w:noProof/>
            <w:webHidden/>
          </w:rPr>
          <w:t>26</w:t>
        </w:r>
        <w:r>
          <w:rPr>
            <w:noProof/>
            <w:webHidden/>
          </w:rPr>
          <w:fldChar w:fldCharType="end"/>
        </w:r>
      </w:hyperlink>
    </w:p>
    <w:p w14:paraId="7318EB35" w14:textId="742BA4D9"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44" w:history="1">
        <w:r w:rsidRPr="002C6BCE">
          <w:rPr>
            <w:rStyle w:val="Hyperlink"/>
            <w:noProof/>
          </w:rPr>
          <w:t>7.2.2 MaxLength</w:t>
        </w:r>
        <w:r>
          <w:rPr>
            <w:noProof/>
            <w:webHidden/>
          </w:rPr>
          <w:tab/>
        </w:r>
        <w:r>
          <w:rPr>
            <w:noProof/>
            <w:webHidden/>
          </w:rPr>
          <w:fldChar w:fldCharType="begin"/>
        </w:r>
        <w:r>
          <w:rPr>
            <w:noProof/>
            <w:webHidden/>
          </w:rPr>
          <w:instrText xml:space="preserve"> PAGEREF _Toc31805544 \h </w:instrText>
        </w:r>
        <w:r>
          <w:rPr>
            <w:noProof/>
            <w:webHidden/>
          </w:rPr>
        </w:r>
        <w:r>
          <w:rPr>
            <w:noProof/>
            <w:webHidden/>
          </w:rPr>
          <w:fldChar w:fldCharType="separate"/>
        </w:r>
        <w:r>
          <w:rPr>
            <w:noProof/>
            <w:webHidden/>
          </w:rPr>
          <w:t>26</w:t>
        </w:r>
        <w:r>
          <w:rPr>
            <w:noProof/>
            <w:webHidden/>
          </w:rPr>
          <w:fldChar w:fldCharType="end"/>
        </w:r>
      </w:hyperlink>
    </w:p>
    <w:p w14:paraId="1E044BAA" w14:textId="22E1521B"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45" w:history="1">
        <w:r w:rsidRPr="002C6BCE">
          <w:rPr>
            <w:rStyle w:val="Hyperlink"/>
            <w:noProof/>
          </w:rPr>
          <w:t>7.2.3 Precision</w:t>
        </w:r>
        <w:r>
          <w:rPr>
            <w:noProof/>
            <w:webHidden/>
          </w:rPr>
          <w:tab/>
        </w:r>
        <w:r>
          <w:rPr>
            <w:noProof/>
            <w:webHidden/>
          </w:rPr>
          <w:fldChar w:fldCharType="begin"/>
        </w:r>
        <w:r>
          <w:rPr>
            <w:noProof/>
            <w:webHidden/>
          </w:rPr>
          <w:instrText xml:space="preserve"> PAGEREF _Toc31805545 \h </w:instrText>
        </w:r>
        <w:r>
          <w:rPr>
            <w:noProof/>
            <w:webHidden/>
          </w:rPr>
        </w:r>
        <w:r>
          <w:rPr>
            <w:noProof/>
            <w:webHidden/>
          </w:rPr>
          <w:fldChar w:fldCharType="separate"/>
        </w:r>
        <w:r>
          <w:rPr>
            <w:noProof/>
            <w:webHidden/>
          </w:rPr>
          <w:t>26</w:t>
        </w:r>
        <w:r>
          <w:rPr>
            <w:noProof/>
            <w:webHidden/>
          </w:rPr>
          <w:fldChar w:fldCharType="end"/>
        </w:r>
      </w:hyperlink>
    </w:p>
    <w:p w14:paraId="25D77288" w14:textId="508879C0"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46" w:history="1">
        <w:r w:rsidRPr="002C6BCE">
          <w:rPr>
            <w:rStyle w:val="Hyperlink"/>
            <w:noProof/>
          </w:rPr>
          <w:t>7.2.4 Scale</w:t>
        </w:r>
        <w:r>
          <w:rPr>
            <w:noProof/>
            <w:webHidden/>
          </w:rPr>
          <w:tab/>
        </w:r>
        <w:r>
          <w:rPr>
            <w:noProof/>
            <w:webHidden/>
          </w:rPr>
          <w:fldChar w:fldCharType="begin"/>
        </w:r>
        <w:r>
          <w:rPr>
            <w:noProof/>
            <w:webHidden/>
          </w:rPr>
          <w:instrText xml:space="preserve"> PAGEREF _Toc31805546 \h </w:instrText>
        </w:r>
        <w:r>
          <w:rPr>
            <w:noProof/>
            <w:webHidden/>
          </w:rPr>
        </w:r>
        <w:r>
          <w:rPr>
            <w:noProof/>
            <w:webHidden/>
          </w:rPr>
          <w:fldChar w:fldCharType="separate"/>
        </w:r>
        <w:r>
          <w:rPr>
            <w:noProof/>
            <w:webHidden/>
          </w:rPr>
          <w:t>27</w:t>
        </w:r>
        <w:r>
          <w:rPr>
            <w:noProof/>
            <w:webHidden/>
          </w:rPr>
          <w:fldChar w:fldCharType="end"/>
        </w:r>
      </w:hyperlink>
    </w:p>
    <w:p w14:paraId="5551809B" w14:textId="1462CA02"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47" w:history="1">
        <w:r w:rsidRPr="002C6BCE">
          <w:rPr>
            <w:rStyle w:val="Hyperlink"/>
            <w:noProof/>
          </w:rPr>
          <w:t>7.2.5 Unicode</w:t>
        </w:r>
        <w:r>
          <w:rPr>
            <w:noProof/>
            <w:webHidden/>
          </w:rPr>
          <w:tab/>
        </w:r>
        <w:r>
          <w:rPr>
            <w:noProof/>
            <w:webHidden/>
          </w:rPr>
          <w:fldChar w:fldCharType="begin"/>
        </w:r>
        <w:r>
          <w:rPr>
            <w:noProof/>
            <w:webHidden/>
          </w:rPr>
          <w:instrText xml:space="preserve"> PAGEREF _Toc31805547 \h </w:instrText>
        </w:r>
        <w:r>
          <w:rPr>
            <w:noProof/>
            <w:webHidden/>
          </w:rPr>
        </w:r>
        <w:r>
          <w:rPr>
            <w:noProof/>
            <w:webHidden/>
          </w:rPr>
          <w:fldChar w:fldCharType="separate"/>
        </w:r>
        <w:r>
          <w:rPr>
            <w:noProof/>
            <w:webHidden/>
          </w:rPr>
          <w:t>28</w:t>
        </w:r>
        <w:r>
          <w:rPr>
            <w:noProof/>
            <w:webHidden/>
          </w:rPr>
          <w:fldChar w:fldCharType="end"/>
        </w:r>
      </w:hyperlink>
    </w:p>
    <w:p w14:paraId="32BF92CD" w14:textId="10E024AA"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48" w:history="1">
        <w:r w:rsidRPr="002C6BCE">
          <w:rPr>
            <w:rStyle w:val="Hyperlink"/>
            <w:noProof/>
          </w:rPr>
          <w:t>7.2.6 SRID</w:t>
        </w:r>
        <w:r>
          <w:rPr>
            <w:noProof/>
            <w:webHidden/>
          </w:rPr>
          <w:tab/>
        </w:r>
        <w:r>
          <w:rPr>
            <w:noProof/>
            <w:webHidden/>
          </w:rPr>
          <w:fldChar w:fldCharType="begin"/>
        </w:r>
        <w:r>
          <w:rPr>
            <w:noProof/>
            <w:webHidden/>
          </w:rPr>
          <w:instrText xml:space="preserve"> PAGEREF _Toc31805548 \h </w:instrText>
        </w:r>
        <w:r>
          <w:rPr>
            <w:noProof/>
            <w:webHidden/>
          </w:rPr>
        </w:r>
        <w:r>
          <w:rPr>
            <w:noProof/>
            <w:webHidden/>
          </w:rPr>
          <w:fldChar w:fldCharType="separate"/>
        </w:r>
        <w:r>
          <w:rPr>
            <w:noProof/>
            <w:webHidden/>
          </w:rPr>
          <w:t>28</w:t>
        </w:r>
        <w:r>
          <w:rPr>
            <w:noProof/>
            <w:webHidden/>
          </w:rPr>
          <w:fldChar w:fldCharType="end"/>
        </w:r>
      </w:hyperlink>
    </w:p>
    <w:p w14:paraId="7A6F89CD" w14:textId="35A6E086"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49" w:history="1">
        <w:r w:rsidRPr="002C6BCE">
          <w:rPr>
            <w:rStyle w:val="Hyperlink"/>
            <w:noProof/>
          </w:rPr>
          <w:t>7.2.7 Default Value</w:t>
        </w:r>
        <w:r>
          <w:rPr>
            <w:noProof/>
            <w:webHidden/>
          </w:rPr>
          <w:tab/>
        </w:r>
        <w:r>
          <w:rPr>
            <w:noProof/>
            <w:webHidden/>
          </w:rPr>
          <w:fldChar w:fldCharType="begin"/>
        </w:r>
        <w:r>
          <w:rPr>
            <w:noProof/>
            <w:webHidden/>
          </w:rPr>
          <w:instrText xml:space="preserve"> PAGEREF _Toc31805549 \h </w:instrText>
        </w:r>
        <w:r>
          <w:rPr>
            <w:noProof/>
            <w:webHidden/>
          </w:rPr>
        </w:r>
        <w:r>
          <w:rPr>
            <w:noProof/>
            <w:webHidden/>
          </w:rPr>
          <w:fldChar w:fldCharType="separate"/>
        </w:r>
        <w:r>
          <w:rPr>
            <w:noProof/>
            <w:webHidden/>
          </w:rPr>
          <w:t>28</w:t>
        </w:r>
        <w:r>
          <w:rPr>
            <w:noProof/>
            <w:webHidden/>
          </w:rPr>
          <w:fldChar w:fldCharType="end"/>
        </w:r>
      </w:hyperlink>
    </w:p>
    <w:p w14:paraId="24067AAE" w14:textId="63E3BA6F"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550" w:history="1">
        <w:r w:rsidRPr="002C6BCE">
          <w:rPr>
            <w:rStyle w:val="Hyperlink"/>
            <w:noProof/>
          </w:rPr>
          <w:t>8</w:t>
        </w:r>
        <w:r>
          <w:rPr>
            <w:rFonts w:asciiTheme="minorHAnsi" w:eastAsiaTheme="minorEastAsia" w:hAnsiTheme="minorHAnsi" w:cstheme="minorBidi"/>
            <w:noProof/>
            <w:sz w:val="22"/>
            <w:szCs w:val="22"/>
          </w:rPr>
          <w:tab/>
        </w:r>
        <w:r w:rsidRPr="002C6BCE">
          <w:rPr>
            <w:rStyle w:val="Hyperlink"/>
            <w:noProof/>
          </w:rPr>
          <w:t>Navigation Property</w:t>
        </w:r>
        <w:r>
          <w:rPr>
            <w:noProof/>
            <w:webHidden/>
          </w:rPr>
          <w:tab/>
        </w:r>
        <w:r>
          <w:rPr>
            <w:noProof/>
            <w:webHidden/>
          </w:rPr>
          <w:fldChar w:fldCharType="begin"/>
        </w:r>
        <w:r>
          <w:rPr>
            <w:noProof/>
            <w:webHidden/>
          </w:rPr>
          <w:instrText xml:space="preserve"> PAGEREF _Toc31805550 \h </w:instrText>
        </w:r>
        <w:r>
          <w:rPr>
            <w:noProof/>
            <w:webHidden/>
          </w:rPr>
        </w:r>
        <w:r>
          <w:rPr>
            <w:noProof/>
            <w:webHidden/>
          </w:rPr>
          <w:fldChar w:fldCharType="separate"/>
        </w:r>
        <w:r>
          <w:rPr>
            <w:noProof/>
            <w:webHidden/>
          </w:rPr>
          <w:t>29</w:t>
        </w:r>
        <w:r>
          <w:rPr>
            <w:noProof/>
            <w:webHidden/>
          </w:rPr>
          <w:fldChar w:fldCharType="end"/>
        </w:r>
      </w:hyperlink>
    </w:p>
    <w:p w14:paraId="279D2CC5" w14:textId="7A623067"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51" w:history="1">
        <w:r w:rsidRPr="002C6BCE">
          <w:rPr>
            <w:rStyle w:val="Hyperlink"/>
            <w:noProof/>
          </w:rPr>
          <w:t>8.1 Navigation Property Type</w:t>
        </w:r>
        <w:r>
          <w:rPr>
            <w:noProof/>
            <w:webHidden/>
          </w:rPr>
          <w:tab/>
        </w:r>
        <w:r>
          <w:rPr>
            <w:noProof/>
            <w:webHidden/>
          </w:rPr>
          <w:fldChar w:fldCharType="begin"/>
        </w:r>
        <w:r>
          <w:rPr>
            <w:noProof/>
            <w:webHidden/>
          </w:rPr>
          <w:instrText xml:space="preserve"> PAGEREF _Toc31805551 \h </w:instrText>
        </w:r>
        <w:r>
          <w:rPr>
            <w:noProof/>
            <w:webHidden/>
          </w:rPr>
        </w:r>
        <w:r>
          <w:rPr>
            <w:noProof/>
            <w:webHidden/>
          </w:rPr>
          <w:fldChar w:fldCharType="separate"/>
        </w:r>
        <w:r>
          <w:rPr>
            <w:noProof/>
            <w:webHidden/>
          </w:rPr>
          <w:t>29</w:t>
        </w:r>
        <w:r>
          <w:rPr>
            <w:noProof/>
            <w:webHidden/>
          </w:rPr>
          <w:fldChar w:fldCharType="end"/>
        </w:r>
      </w:hyperlink>
    </w:p>
    <w:p w14:paraId="53CB46F3" w14:textId="0B47688A"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52" w:history="1">
        <w:r w:rsidRPr="002C6BCE">
          <w:rPr>
            <w:rStyle w:val="Hyperlink"/>
            <w:noProof/>
          </w:rPr>
          <w:t>8.2 Nullable Navigation Property</w:t>
        </w:r>
        <w:r>
          <w:rPr>
            <w:noProof/>
            <w:webHidden/>
          </w:rPr>
          <w:tab/>
        </w:r>
        <w:r>
          <w:rPr>
            <w:noProof/>
            <w:webHidden/>
          </w:rPr>
          <w:fldChar w:fldCharType="begin"/>
        </w:r>
        <w:r>
          <w:rPr>
            <w:noProof/>
            <w:webHidden/>
          </w:rPr>
          <w:instrText xml:space="preserve"> PAGEREF _Toc31805552 \h </w:instrText>
        </w:r>
        <w:r>
          <w:rPr>
            <w:noProof/>
            <w:webHidden/>
          </w:rPr>
        </w:r>
        <w:r>
          <w:rPr>
            <w:noProof/>
            <w:webHidden/>
          </w:rPr>
          <w:fldChar w:fldCharType="separate"/>
        </w:r>
        <w:r>
          <w:rPr>
            <w:noProof/>
            <w:webHidden/>
          </w:rPr>
          <w:t>30</w:t>
        </w:r>
        <w:r>
          <w:rPr>
            <w:noProof/>
            <w:webHidden/>
          </w:rPr>
          <w:fldChar w:fldCharType="end"/>
        </w:r>
      </w:hyperlink>
    </w:p>
    <w:p w14:paraId="386DB9C3" w14:textId="208C0296"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53" w:history="1">
        <w:r w:rsidRPr="002C6BCE">
          <w:rPr>
            <w:rStyle w:val="Hyperlink"/>
            <w:noProof/>
          </w:rPr>
          <w:t>8.3 Partner Navigation Property</w:t>
        </w:r>
        <w:r>
          <w:rPr>
            <w:noProof/>
            <w:webHidden/>
          </w:rPr>
          <w:tab/>
        </w:r>
        <w:r>
          <w:rPr>
            <w:noProof/>
            <w:webHidden/>
          </w:rPr>
          <w:fldChar w:fldCharType="begin"/>
        </w:r>
        <w:r>
          <w:rPr>
            <w:noProof/>
            <w:webHidden/>
          </w:rPr>
          <w:instrText xml:space="preserve"> PAGEREF _Toc31805553 \h </w:instrText>
        </w:r>
        <w:r>
          <w:rPr>
            <w:noProof/>
            <w:webHidden/>
          </w:rPr>
        </w:r>
        <w:r>
          <w:rPr>
            <w:noProof/>
            <w:webHidden/>
          </w:rPr>
          <w:fldChar w:fldCharType="separate"/>
        </w:r>
        <w:r>
          <w:rPr>
            <w:noProof/>
            <w:webHidden/>
          </w:rPr>
          <w:t>30</w:t>
        </w:r>
        <w:r>
          <w:rPr>
            <w:noProof/>
            <w:webHidden/>
          </w:rPr>
          <w:fldChar w:fldCharType="end"/>
        </w:r>
      </w:hyperlink>
    </w:p>
    <w:p w14:paraId="647C2D61" w14:textId="3686FC03"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54" w:history="1">
        <w:r w:rsidRPr="002C6BCE">
          <w:rPr>
            <w:rStyle w:val="Hyperlink"/>
            <w:noProof/>
          </w:rPr>
          <w:t>8.4 Containment Navigation Property</w:t>
        </w:r>
        <w:r>
          <w:rPr>
            <w:noProof/>
            <w:webHidden/>
          </w:rPr>
          <w:tab/>
        </w:r>
        <w:r>
          <w:rPr>
            <w:noProof/>
            <w:webHidden/>
          </w:rPr>
          <w:fldChar w:fldCharType="begin"/>
        </w:r>
        <w:r>
          <w:rPr>
            <w:noProof/>
            <w:webHidden/>
          </w:rPr>
          <w:instrText xml:space="preserve"> PAGEREF _Toc31805554 \h </w:instrText>
        </w:r>
        <w:r>
          <w:rPr>
            <w:noProof/>
            <w:webHidden/>
          </w:rPr>
        </w:r>
        <w:r>
          <w:rPr>
            <w:noProof/>
            <w:webHidden/>
          </w:rPr>
          <w:fldChar w:fldCharType="separate"/>
        </w:r>
        <w:r>
          <w:rPr>
            <w:noProof/>
            <w:webHidden/>
          </w:rPr>
          <w:t>30</w:t>
        </w:r>
        <w:r>
          <w:rPr>
            <w:noProof/>
            <w:webHidden/>
          </w:rPr>
          <w:fldChar w:fldCharType="end"/>
        </w:r>
      </w:hyperlink>
    </w:p>
    <w:p w14:paraId="0AE5BD48" w14:textId="30E72B68"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55" w:history="1">
        <w:r w:rsidRPr="002C6BCE">
          <w:rPr>
            <w:rStyle w:val="Hyperlink"/>
            <w:noProof/>
          </w:rPr>
          <w:t>8.5 Referential Constraint</w:t>
        </w:r>
        <w:r>
          <w:rPr>
            <w:noProof/>
            <w:webHidden/>
          </w:rPr>
          <w:tab/>
        </w:r>
        <w:r>
          <w:rPr>
            <w:noProof/>
            <w:webHidden/>
          </w:rPr>
          <w:fldChar w:fldCharType="begin"/>
        </w:r>
        <w:r>
          <w:rPr>
            <w:noProof/>
            <w:webHidden/>
          </w:rPr>
          <w:instrText xml:space="preserve"> PAGEREF _Toc31805555 \h </w:instrText>
        </w:r>
        <w:r>
          <w:rPr>
            <w:noProof/>
            <w:webHidden/>
          </w:rPr>
        </w:r>
        <w:r>
          <w:rPr>
            <w:noProof/>
            <w:webHidden/>
          </w:rPr>
          <w:fldChar w:fldCharType="separate"/>
        </w:r>
        <w:r>
          <w:rPr>
            <w:noProof/>
            <w:webHidden/>
          </w:rPr>
          <w:t>31</w:t>
        </w:r>
        <w:r>
          <w:rPr>
            <w:noProof/>
            <w:webHidden/>
          </w:rPr>
          <w:fldChar w:fldCharType="end"/>
        </w:r>
      </w:hyperlink>
    </w:p>
    <w:p w14:paraId="2A9B1ADF" w14:textId="2F88F13A"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56" w:history="1">
        <w:r w:rsidRPr="002C6BCE">
          <w:rPr>
            <w:rStyle w:val="Hyperlink"/>
            <w:noProof/>
          </w:rPr>
          <w:t>8.6 On-Delete Action</w:t>
        </w:r>
        <w:r>
          <w:rPr>
            <w:noProof/>
            <w:webHidden/>
          </w:rPr>
          <w:tab/>
        </w:r>
        <w:r>
          <w:rPr>
            <w:noProof/>
            <w:webHidden/>
          </w:rPr>
          <w:fldChar w:fldCharType="begin"/>
        </w:r>
        <w:r>
          <w:rPr>
            <w:noProof/>
            <w:webHidden/>
          </w:rPr>
          <w:instrText xml:space="preserve"> PAGEREF _Toc31805556 \h </w:instrText>
        </w:r>
        <w:r>
          <w:rPr>
            <w:noProof/>
            <w:webHidden/>
          </w:rPr>
        </w:r>
        <w:r>
          <w:rPr>
            <w:noProof/>
            <w:webHidden/>
          </w:rPr>
          <w:fldChar w:fldCharType="separate"/>
        </w:r>
        <w:r>
          <w:rPr>
            <w:noProof/>
            <w:webHidden/>
          </w:rPr>
          <w:t>32</w:t>
        </w:r>
        <w:r>
          <w:rPr>
            <w:noProof/>
            <w:webHidden/>
          </w:rPr>
          <w:fldChar w:fldCharType="end"/>
        </w:r>
      </w:hyperlink>
    </w:p>
    <w:p w14:paraId="1B629AD5" w14:textId="3B67AA5D"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557" w:history="1">
        <w:r w:rsidRPr="002C6BCE">
          <w:rPr>
            <w:rStyle w:val="Hyperlink"/>
            <w:noProof/>
          </w:rPr>
          <w:t>9</w:t>
        </w:r>
        <w:r>
          <w:rPr>
            <w:rFonts w:asciiTheme="minorHAnsi" w:eastAsiaTheme="minorEastAsia" w:hAnsiTheme="minorHAnsi" w:cstheme="minorBidi"/>
            <w:noProof/>
            <w:sz w:val="22"/>
            <w:szCs w:val="22"/>
          </w:rPr>
          <w:tab/>
        </w:r>
        <w:r w:rsidRPr="002C6BCE">
          <w:rPr>
            <w:rStyle w:val="Hyperlink"/>
            <w:noProof/>
          </w:rPr>
          <w:t>Complex Type</w:t>
        </w:r>
        <w:r>
          <w:rPr>
            <w:noProof/>
            <w:webHidden/>
          </w:rPr>
          <w:tab/>
        </w:r>
        <w:r>
          <w:rPr>
            <w:noProof/>
            <w:webHidden/>
          </w:rPr>
          <w:fldChar w:fldCharType="begin"/>
        </w:r>
        <w:r>
          <w:rPr>
            <w:noProof/>
            <w:webHidden/>
          </w:rPr>
          <w:instrText xml:space="preserve"> PAGEREF _Toc31805557 \h </w:instrText>
        </w:r>
        <w:r>
          <w:rPr>
            <w:noProof/>
            <w:webHidden/>
          </w:rPr>
        </w:r>
        <w:r>
          <w:rPr>
            <w:noProof/>
            <w:webHidden/>
          </w:rPr>
          <w:fldChar w:fldCharType="separate"/>
        </w:r>
        <w:r>
          <w:rPr>
            <w:noProof/>
            <w:webHidden/>
          </w:rPr>
          <w:t>34</w:t>
        </w:r>
        <w:r>
          <w:rPr>
            <w:noProof/>
            <w:webHidden/>
          </w:rPr>
          <w:fldChar w:fldCharType="end"/>
        </w:r>
      </w:hyperlink>
    </w:p>
    <w:p w14:paraId="30DA8B3C" w14:textId="2FBEA759"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58" w:history="1">
        <w:r w:rsidRPr="002C6BCE">
          <w:rPr>
            <w:rStyle w:val="Hyperlink"/>
            <w:noProof/>
          </w:rPr>
          <w:t>9.1 Derived Complex Type</w:t>
        </w:r>
        <w:r>
          <w:rPr>
            <w:noProof/>
            <w:webHidden/>
          </w:rPr>
          <w:tab/>
        </w:r>
        <w:r>
          <w:rPr>
            <w:noProof/>
            <w:webHidden/>
          </w:rPr>
          <w:fldChar w:fldCharType="begin"/>
        </w:r>
        <w:r>
          <w:rPr>
            <w:noProof/>
            <w:webHidden/>
          </w:rPr>
          <w:instrText xml:space="preserve"> PAGEREF _Toc31805558 \h </w:instrText>
        </w:r>
        <w:r>
          <w:rPr>
            <w:noProof/>
            <w:webHidden/>
          </w:rPr>
        </w:r>
        <w:r>
          <w:rPr>
            <w:noProof/>
            <w:webHidden/>
          </w:rPr>
          <w:fldChar w:fldCharType="separate"/>
        </w:r>
        <w:r>
          <w:rPr>
            <w:noProof/>
            <w:webHidden/>
          </w:rPr>
          <w:t>34</w:t>
        </w:r>
        <w:r>
          <w:rPr>
            <w:noProof/>
            <w:webHidden/>
          </w:rPr>
          <w:fldChar w:fldCharType="end"/>
        </w:r>
      </w:hyperlink>
    </w:p>
    <w:p w14:paraId="4B1C5CEE" w14:textId="71E115C4"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59" w:history="1">
        <w:r w:rsidRPr="002C6BCE">
          <w:rPr>
            <w:rStyle w:val="Hyperlink"/>
            <w:noProof/>
          </w:rPr>
          <w:t>9.2 Abstract Complex Type</w:t>
        </w:r>
        <w:r>
          <w:rPr>
            <w:noProof/>
            <w:webHidden/>
          </w:rPr>
          <w:tab/>
        </w:r>
        <w:r>
          <w:rPr>
            <w:noProof/>
            <w:webHidden/>
          </w:rPr>
          <w:fldChar w:fldCharType="begin"/>
        </w:r>
        <w:r>
          <w:rPr>
            <w:noProof/>
            <w:webHidden/>
          </w:rPr>
          <w:instrText xml:space="preserve"> PAGEREF _Toc31805559 \h </w:instrText>
        </w:r>
        <w:r>
          <w:rPr>
            <w:noProof/>
            <w:webHidden/>
          </w:rPr>
        </w:r>
        <w:r>
          <w:rPr>
            <w:noProof/>
            <w:webHidden/>
          </w:rPr>
          <w:fldChar w:fldCharType="separate"/>
        </w:r>
        <w:r>
          <w:rPr>
            <w:noProof/>
            <w:webHidden/>
          </w:rPr>
          <w:t>35</w:t>
        </w:r>
        <w:r>
          <w:rPr>
            <w:noProof/>
            <w:webHidden/>
          </w:rPr>
          <w:fldChar w:fldCharType="end"/>
        </w:r>
      </w:hyperlink>
    </w:p>
    <w:p w14:paraId="1A25F207" w14:textId="10FBED3A"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60" w:history="1">
        <w:r w:rsidRPr="002C6BCE">
          <w:rPr>
            <w:rStyle w:val="Hyperlink"/>
            <w:noProof/>
          </w:rPr>
          <w:t>9.3 Open Complex Type</w:t>
        </w:r>
        <w:r>
          <w:rPr>
            <w:noProof/>
            <w:webHidden/>
          </w:rPr>
          <w:tab/>
        </w:r>
        <w:r>
          <w:rPr>
            <w:noProof/>
            <w:webHidden/>
          </w:rPr>
          <w:fldChar w:fldCharType="begin"/>
        </w:r>
        <w:r>
          <w:rPr>
            <w:noProof/>
            <w:webHidden/>
          </w:rPr>
          <w:instrText xml:space="preserve"> PAGEREF _Toc31805560 \h </w:instrText>
        </w:r>
        <w:r>
          <w:rPr>
            <w:noProof/>
            <w:webHidden/>
          </w:rPr>
        </w:r>
        <w:r>
          <w:rPr>
            <w:noProof/>
            <w:webHidden/>
          </w:rPr>
          <w:fldChar w:fldCharType="separate"/>
        </w:r>
        <w:r>
          <w:rPr>
            <w:noProof/>
            <w:webHidden/>
          </w:rPr>
          <w:t>35</w:t>
        </w:r>
        <w:r>
          <w:rPr>
            <w:noProof/>
            <w:webHidden/>
          </w:rPr>
          <w:fldChar w:fldCharType="end"/>
        </w:r>
      </w:hyperlink>
    </w:p>
    <w:p w14:paraId="3CC2A8AC" w14:textId="6721BD47"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561" w:history="1">
        <w:r w:rsidRPr="002C6BCE">
          <w:rPr>
            <w:rStyle w:val="Hyperlink"/>
            <w:noProof/>
          </w:rPr>
          <w:t>10</w:t>
        </w:r>
        <w:r>
          <w:rPr>
            <w:rFonts w:asciiTheme="minorHAnsi" w:eastAsiaTheme="minorEastAsia" w:hAnsiTheme="minorHAnsi" w:cstheme="minorBidi"/>
            <w:noProof/>
            <w:sz w:val="22"/>
            <w:szCs w:val="22"/>
          </w:rPr>
          <w:tab/>
        </w:r>
        <w:r w:rsidRPr="002C6BCE">
          <w:rPr>
            <w:rStyle w:val="Hyperlink"/>
            <w:noProof/>
          </w:rPr>
          <w:t>Enumeration Type</w:t>
        </w:r>
        <w:r>
          <w:rPr>
            <w:noProof/>
            <w:webHidden/>
          </w:rPr>
          <w:tab/>
        </w:r>
        <w:r>
          <w:rPr>
            <w:noProof/>
            <w:webHidden/>
          </w:rPr>
          <w:fldChar w:fldCharType="begin"/>
        </w:r>
        <w:r>
          <w:rPr>
            <w:noProof/>
            <w:webHidden/>
          </w:rPr>
          <w:instrText xml:space="preserve"> PAGEREF _Toc31805561 \h </w:instrText>
        </w:r>
        <w:r>
          <w:rPr>
            <w:noProof/>
            <w:webHidden/>
          </w:rPr>
        </w:r>
        <w:r>
          <w:rPr>
            <w:noProof/>
            <w:webHidden/>
          </w:rPr>
          <w:fldChar w:fldCharType="separate"/>
        </w:r>
        <w:r>
          <w:rPr>
            <w:noProof/>
            <w:webHidden/>
          </w:rPr>
          <w:t>36</w:t>
        </w:r>
        <w:r>
          <w:rPr>
            <w:noProof/>
            <w:webHidden/>
          </w:rPr>
          <w:fldChar w:fldCharType="end"/>
        </w:r>
      </w:hyperlink>
    </w:p>
    <w:p w14:paraId="12CD95D2" w14:textId="1009E00E"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62" w:history="1">
        <w:r w:rsidRPr="002C6BCE">
          <w:rPr>
            <w:rStyle w:val="Hyperlink"/>
            <w:noProof/>
          </w:rPr>
          <w:t>10.1 Underlying Integer Type</w:t>
        </w:r>
        <w:r>
          <w:rPr>
            <w:noProof/>
            <w:webHidden/>
          </w:rPr>
          <w:tab/>
        </w:r>
        <w:r>
          <w:rPr>
            <w:noProof/>
            <w:webHidden/>
          </w:rPr>
          <w:fldChar w:fldCharType="begin"/>
        </w:r>
        <w:r>
          <w:rPr>
            <w:noProof/>
            <w:webHidden/>
          </w:rPr>
          <w:instrText xml:space="preserve"> PAGEREF _Toc31805562 \h </w:instrText>
        </w:r>
        <w:r>
          <w:rPr>
            <w:noProof/>
            <w:webHidden/>
          </w:rPr>
        </w:r>
        <w:r>
          <w:rPr>
            <w:noProof/>
            <w:webHidden/>
          </w:rPr>
          <w:fldChar w:fldCharType="separate"/>
        </w:r>
        <w:r>
          <w:rPr>
            <w:noProof/>
            <w:webHidden/>
          </w:rPr>
          <w:t>36</w:t>
        </w:r>
        <w:r>
          <w:rPr>
            <w:noProof/>
            <w:webHidden/>
          </w:rPr>
          <w:fldChar w:fldCharType="end"/>
        </w:r>
      </w:hyperlink>
    </w:p>
    <w:p w14:paraId="73F949C4" w14:textId="08024348"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63" w:history="1">
        <w:r w:rsidRPr="002C6BCE">
          <w:rPr>
            <w:rStyle w:val="Hyperlink"/>
            <w:noProof/>
          </w:rPr>
          <w:t>10.2 Flags Enumeration Type</w:t>
        </w:r>
        <w:r>
          <w:rPr>
            <w:noProof/>
            <w:webHidden/>
          </w:rPr>
          <w:tab/>
        </w:r>
        <w:r>
          <w:rPr>
            <w:noProof/>
            <w:webHidden/>
          </w:rPr>
          <w:fldChar w:fldCharType="begin"/>
        </w:r>
        <w:r>
          <w:rPr>
            <w:noProof/>
            <w:webHidden/>
          </w:rPr>
          <w:instrText xml:space="preserve"> PAGEREF _Toc31805563 \h </w:instrText>
        </w:r>
        <w:r>
          <w:rPr>
            <w:noProof/>
            <w:webHidden/>
          </w:rPr>
        </w:r>
        <w:r>
          <w:rPr>
            <w:noProof/>
            <w:webHidden/>
          </w:rPr>
          <w:fldChar w:fldCharType="separate"/>
        </w:r>
        <w:r>
          <w:rPr>
            <w:noProof/>
            <w:webHidden/>
          </w:rPr>
          <w:t>36</w:t>
        </w:r>
        <w:r>
          <w:rPr>
            <w:noProof/>
            <w:webHidden/>
          </w:rPr>
          <w:fldChar w:fldCharType="end"/>
        </w:r>
      </w:hyperlink>
    </w:p>
    <w:p w14:paraId="3D8FD20C" w14:textId="050AE083"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64" w:history="1">
        <w:r w:rsidRPr="002C6BCE">
          <w:rPr>
            <w:rStyle w:val="Hyperlink"/>
            <w:noProof/>
          </w:rPr>
          <w:t>10.3 Enumeration Type Member</w:t>
        </w:r>
        <w:r>
          <w:rPr>
            <w:noProof/>
            <w:webHidden/>
          </w:rPr>
          <w:tab/>
        </w:r>
        <w:r>
          <w:rPr>
            <w:noProof/>
            <w:webHidden/>
          </w:rPr>
          <w:fldChar w:fldCharType="begin"/>
        </w:r>
        <w:r>
          <w:rPr>
            <w:noProof/>
            <w:webHidden/>
          </w:rPr>
          <w:instrText xml:space="preserve"> PAGEREF _Toc31805564 \h </w:instrText>
        </w:r>
        <w:r>
          <w:rPr>
            <w:noProof/>
            <w:webHidden/>
          </w:rPr>
        </w:r>
        <w:r>
          <w:rPr>
            <w:noProof/>
            <w:webHidden/>
          </w:rPr>
          <w:fldChar w:fldCharType="separate"/>
        </w:r>
        <w:r>
          <w:rPr>
            <w:noProof/>
            <w:webHidden/>
          </w:rPr>
          <w:t>37</w:t>
        </w:r>
        <w:r>
          <w:rPr>
            <w:noProof/>
            <w:webHidden/>
          </w:rPr>
          <w:fldChar w:fldCharType="end"/>
        </w:r>
      </w:hyperlink>
    </w:p>
    <w:p w14:paraId="5179FB49" w14:textId="7A650888"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565" w:history="1">
        <w:r w:rsidRPr="002C6BCE">
          <w:rPr>
            <w:rStyle w:val="Hyperlink"/>
            <w:noProof/>
          </w:rPr>
          <w:t>11</w:t>
        </w:r>
        <w:r>
          <w:rPr>
            <w:rFonts w:asciiTheme="minorHAnsi" w:eastAsiaTheme="minorEastAsia" w:hAnsiTheme="minorHAnsi" w:cstheme="minorBidi"/>
            <w:noProof/>
            <w:sz w:val="22"/>
            <w:szCs w:val="22"/>
          </w:rPr>
          <w:tab/>
        </w:r>
        <w:r w:rsidRPr="002C6BCE">
          <w:rPr>
            <w:rStyle w:val="Hyperlink"/>
            <w:noProof/>
          </w:rPr>
          <w:t>Type Definition</w:t>
        </w:r>
        <w:r>
          <w:rPr>
            <w:noProof/>
            <w:webHidden/>
          </w:rPr>
          <w:tab/>
        </w:r>
        <w:r>
          <w:rPr>
            <w:noProof/>
            <w:webHidden/>
          </w:rPr>
          <w:fldChar w:fldCharType="begin"/>
        </w:r>
        <w:r>
          <w:rPr>
            <w:noProof/>
            <w:webHidden/>
          </w:rPr>
          <w:instrText xml:space="preserve"> PAGEREF _Toc31805565 \h </w:instrText>
        </w:r>
        <w:r>
          <w:rPr>
            <w:noProof/>
            <w:webHidden/>
          </w:rPr>
        </w:r>
        <w:r>
          <w:rPr>
            <w:noProof/>
            <w:webHidden/>
          </w:rPr>
          <w:fldChar w:fldCharType="separate"/>
        </w:r>
        <w:r>
          <w:rPr>
            <w:noProof/>
            <w:webHidden/>
          </w:rPr>
          <w:t>39</w:t>
        </w:r>
        <w:r>
          <w:rPr>
            <w:noProof/>
            <w:webHidden/>
          </w:rPr>
          <w:fldChar w:fldCharType="end"/>
        </w:r>
      </w:hyperlink>
    </w:p>
    <w:p w14:paraId="4FAA130F" w14:textId="2252C241"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66" w:history="1">
        <w:r w:rsidRPr="002C6BCE">
          <w:rPr>
            <w:rStyle w:val="Hyperlink"/>
            <w:noProof/>
          </w:rPr>
          <w:t>11.1 Underlying Primitive Type</w:t>
        </w:r>
        <w:r>
          <w:rPr>
            <w:noProof/>
            <w:webHidden/>
          </w:rPr>
          <w:tab/>
        </w:r>
        <w:r>
          <w:rPr>
            <w:noProof/>
            <w:webHidden/>
          </w:rPr>
          <w:fldChar w:fldCharType="begin"/>
        </w:r>
        <w:r>
          <w:rPr>
            <w:noProof/>
            <w:webHidden/>
          </w:rPr>
          <w:instrText xml:space="preserve"> PAGEREF _Toc31805566 \h </w:instrText>
        </w:r>
        <w:r>
          <w:rPr>
            <w:noProof/>
            <w:webHidden/>
          </w:rPr>
        </w:r>
        <w:r>
          <w:rPr>
            <w:noProof/>
            <w:webHidden/>
          </w:rPr>
          <w:fldChar w:fldCharType="separate"/>
        </w:r>
        <w:r>
          <w:rPr>
            <w:noProof/>
            <w:webHidden/>
          </w:rPr>
          <w:t>39</w:t>
        </w:r>
        <w:r>
          <w:rPr>
            <w:noProof/>
            <w:webHidden/>
          </w:rPr>
          <w:fldChar w:fldCharType="end"/>
        </w:r>
      </w:hyperlink>
    </w:p>
    <w:p w14:paraId="4AAA03BC" w14:textId="200171C2"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567" w:history="1">
        <w:r w:rsidRPr="002C6BCE">
          <w:rPr>
            <w:rStyle w:val="Hyperlink"/>
            <w:noProof/>
          </w:rPr>
          <w:t>12</w:t>
        </w:r>
        <w:r>
          <w:rPr>
            <w:rFonts w:asciiTheme="minorHAnsi" w:eastAsiaTheme="minorEastAsia" w:hAnsiTheme="minorHAnsi" w:cstheme="minorBidi"/>
            <w:noProof/>
            <w:sz w:val="22"/>
            <w:szCs w:val="22"/>
          </w:rPr>
          <w:tab/>
        </w:r>
        <w:r w:rsidRPr="002C6BCE">
          <w:rPr>
            <w:rStyle w:val="Hyperlink"/>
            <w:noProof/>
          </w:rPr>
          <w:t>Action and Function</w:t>
        </w:r>
        <w:r>
          <w:rPr>
            <w:noProof/>
            <w:webHidden/>
          </w:rPr>
          <w:tab/>
        </w:r>
        <w:r>
          <w:rPr>
            <w:noProof/>
            <w:webHidden/>
          </w:rPr>
          <w:fldChar w:fldCharType="begin"/>
        </w:r>
        <w:r>
          <w:rPr>
            <w:noProof/>
            <w:webHidden/>
          </w:rPr>
          <w:instrText xml:space="preserve"> PAGEREF _Toc31805567 \h </w:instrText>
        </w:r>
        <w:r>
          <w:rPr>
            <w:noProof/>
            <w:webHidden/>
          </w:rPr>
        </w:r>
        <w:r>
          <w:rPr>
            <w:noProof/>
            <w:webHidden/>
          </w:rPr>
          <w:fldChar w:fldCharType="separate"/>
        </w:r>
        <w:r>
          <w:rPr>
            <w:noProof/>
            <w:webHidden/>
          </w:rPr>
          <w:t>40</w:t>
        </w:r>
        <w:r>
          <w:rPr>
            <w:noProof/>
            <w:webHidden/>
          </w:rPr>
          <w:fldChar w:fldCharType="end"/>
        </w:r>
      </w:hyperlink>
    </w:p>
    <w:p w14:paraId="775E229A" w14:textId="16DC09D9"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68" w:history="1">
        <w:r w:rsidRPr="002C6BCE">
          <w:rPr>
            <w:rStyle w:val="Hyperlink"/>
            <w:noProof/>
          </w:rPr>
          <w:t>12.1 Action</w:t>
        </w:r>
        <w:r>
          <w:rPr>
            <w:noProof/>
            <w:webHidden/>
          </w:rPr>
          <w:tab/>
        </w:r>
        <w:r>
          <w:rPr>
            <w:noProof/>
            <w:webHidden/>
          </w:rPr>
          <w:fldChar w:fldCharType="begin"/>
        </w:r>
        <w:r>
          <w:rPr>
            <w:noProof/>
            <w:webHidden/>
          </w:rPr>
          <w:instrText xml:space="preserve"> PAGEREF _Toc31805568 \h </w:instrText>
        </w:r>
        <w:r>
          <w:rPr>
            <w:noProof/>
            <w:webHidden/>
          </w:rPr>
        </w:r>
        <w:r>
          <w:rPr>
            <w:noProof/>
            <w:webHidden/>
          </w:rPr>
          <w:fldChar w:fldCharType="separate"/>
        </w:r>
        <w:r>
          <w:rPr>
            <w:noProof/>
            <w:webHidden/>
          </w:rPr>
          <w:t>40</w:t>
        </w:r>
        <w:r>
          <w:rPr>
            <w:noProof/>
            <w:webHidden/>
          </w:rPr>
          <w:fldChar w:fldCharType="end"/>
        </w:r>
      </w:hyperlink>
    </w:p>
    <w:p w14:paraId="71626FF1" w14:textId="3C03C3E7"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69" w:history="1">
        <w:r w:rsidRPr="002C6BCE">
          <w:rPr>
            <w:rStyle w:val="Hyperlink"/>
            <w:noProof/>
          </w:rPr>
          <w:t>12.2 Action Overloads</w:t>
        </w:r>
        <w:r>
          <w:rPr>
            <w:noProof/>
            <w:webHidden/>
          </w:rPr>
          <w:tab/>
        </w:r>
        <w:r>
          <w:rPr>
            <w:noProof/>
            <w:webHidden/>
          </w:rPr>
          <w:fldChar w:fldCharType="begin"/>
        </w:r>
        <w:r>
          <w:rPr>
            <w:noProof/>
            <w:webHidden/>
          </w:rPr>
          <w:instrText xml:space="preserve"> PAGEREF _Toc31805569 \h </w:instrText>
        </w:r>
        <w:r>
          <w:rPr>
            <w:noProof/>
            <w:webHidden/>
          </w:rPr>
        </w:r>
        <w:r>
          <w:rPr>
            <w:noProof/>
            <w:webHidden/>
          </w:rPr>
          <w:fldChar w:fldCharType="separate"/>
        </w:r>
        <w:r>
          <w:rPr>
            <w:noProof/>
            <w:webHidden/>
          </w:rPr>
          <w:t>40</w:t>
        </w:r>
        <w:r>
          <w:rPr>
            <w:noProof/>
            <w:webHidden/>
          </w:rPr>
          <w:fldChar w:fldCharType="end"/>
        </w:r>
      </w:hyperlink>
    </w:p>
    <w:p w14:paraId="686D7672" w14:textId="4DF817C7"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70" w:history="1">
        <w:r w:rsidRPr="002C6BCE">
          <w:rPr>
            <w:rStyle w:val="Hyperlink"/>
            <w:noProof/>
          </w:rPr>
          <w:t>12.3 Function</w:t>
        </w:r>
        <w:r>
          <w:rPr>
            <w:noProof/>
            <w:webHidden/>
          </w:rPr>
          <w:tab/>
        </w:r>
        <w:r>
          <w:rPr>
            <w:noProof/>
            <w:webHidden/>
          </w:rPr>
          <w:fldChar w:fldCharType="begin"/>
        </w:r>
        <w:r>
          <w:rPr>
            <w:noProof/>
            <w:webHidden/>
          </w:rPr>
          <w:instrText xml:space="preserve"> PAGEREF _Toc31805570 \h </w:instrText>
        </w:r>
        <w:r>
          <w:rPr>
            <w:noProof/>
            <w:webHidden/>
          </w:rPr>
        </w:r>
        <w:r>
          <w:rPr>
            <w:noProof/>
            <w:webHidden/>
          </w:rPr>
          <w:fldChar w:fldCharType="separate"/>
        </w:r>
        <w:r>
          <w:rPr>
            <w:noProof/>
            <w:webHidden/>
          </w:rPr>
          <w:t>40</w:t>
        </w:r>
        <w:r>
          <w:rPr>
            <w:noProof/>
            <w:webHidden/>
          </w:rPr>
          <w:fldChar w:fldCharType="end"/>
        </w:r>
      </w:hyperlink>
    </w:p>
    <w:p w14:paraId="4A65E408" w14:textId="512EBAC5"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71" w:history="1">
        <w:r w:rsidRPr="002C6BCE">
          <w:rPr>
            <w:rStyle w:val="Hyperlink"/>
            <w:noProof/>
          </w:rPr>
          <w:t>12.4 Function Overloads</w:t>
        </w:r>
        <w:r>
          <w:rPr>
            <w:noProof/>
            <w:webHidden/>
          </w:rPr>
          <w:tab/>
        </w:r>
        <w:r>
          <w:rPr>
            <w:noProof/>
            <w:webHidden/>
          </w:rPr>
          <w:fldChar w:fldCharType="begin"/>
        </w:r>
        <w:r>
          <w:rPr>
            <w:noProof/>
            <w:webHidden/>
          </w:rPr>
          <w:instrText xml:space="preserve"> PAGEREF _Toc31805571 \h </w:instrText>
        </w:r>
        <w:r>
          <w:rPr>
            <w:noProof/>
            <w:webHidden/>
          </w:rPr>
        </w:r>
        <w:r>
          <w:rPr>
            <w:noProof/>
            <w:webHidden/>
          </w:rPr>
          <w:fldChar w:fldCharType="separate"/>
        </w:r>
        <w:r>
          <w:rPr>
            <w:noProof/>
            <w:webHidden/>
          </w:rPr>
          <w:t>40</w:t>
        </w:r>
        <w:r>
          <w:rPr>
            <w:noProof/>
            <w:webHidden/>
          </w:rPr>
          <w:fldChar w:fldCharType="end"/>
        </w:r>
      </w:hyperlink>
    </w:p>
    <w:p w14:paraId="41E9E0F8" w14:textId="4EFFEB97"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72" w:history="1">
        <w:r w:rsidRPr="002C6BCE">
          <w:rPr>
            <w:rStyle w:val="Hyperlink"/>
            <w:noProof/>
          </w:rPr>
          <w:t>12.5 Bound or Unbound Action or Function Overloads</w:t>
        </w:r>
        <w:r>
          <w:rPr>
            <w:noProof/>
            <w:webHidden/>
          </w:rPr>
          <w:tab/>
        </w:r>
        <w:r>
          <w:rPr>
            <w:noProof/>
            <w:webHidden/>
          </w:rPr>
          <w:fldChar w:fldCharType="begin"/>
        </w:r>
        <w:r>
          <w:rPr>
            <w:noProof/>
            <w:webHidden/>
          </w:rPr>
          <w:instrText xml:space="preserve"> PAGEREF _Toc31805572 \h </w:instrText>
        </w:r>
        <w:r>
          <w:rPr>
            <w:noProof/>
            <w:webHidden/>
          </w:rPr>
        </w:r>
        <w:r>
          <w:rPr>
            <w:noProof/>
            <w:webHidden/>
          </w:rPr>
          <w:fldChar w:fldCharType="separate"/>
        </w:r>
        <w:r>
          <w:rPr>
            <w:noProof/>
            <w:webHidden/>
          </w:rPr>
          <w:t>41</w:t>
        </w:r>
        <w:r>
          <w:rPr>
            <w:noProof/>
            <w:webHidden/>
          </w:rPr>
          <w:fldChar w:fldCharType="end"/>
        </w:r>
      </w:hyperlink>
    </w:p>
    <w:p w14:paraId="446870AC" w14:textId="1B73DF5C"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73" w:history="1">
        <w:r w:rsidRPr="002C6BCE">
          <w:rPr>
            <w:rStyle w:val="Hyperlink"/>
            <w:noProof/>
          </w:rPr>
          <w:t>12.6 Entity Set Path</w:t>
        </w:r>
        <w:r>
          <w:rPr>
            <w:noProof/>
            <w:webHidden/>
          </w:rPr>
          <w:tab/>
        </w:r>
        <w:r>
          <w:rPr>
            <w:noProof/>
            <w:webHidden/>
          </w:rPr>
          <w:fldChar w:fldCharType="begin"/>
        </w:r>
        <w:r>
          <w:rPr>
            <w:noProof/>
            <w:webHidden/>
          </w:rPr>
          <w:instrText xml:space="preserve"> PAGEREF _Toc31805573 \h </w:instrText>
        </w:r>
        <w:r>
          <w:rPr>
            <w:noProof/>
            <w:webHidden/>
          </w:rPr>
        </w:r>
        <w:r>
          <w:rPr>
            <w:noProof/>
            <w:webHidden/>
          </w:rPr>
          <w:fldChar w:fldCharType="separate"/>
        </w:r>
        <w:r>
          <w:rPr>
            <w:noProof/>
            <w:webHidden/>
          </w:rPr>
          <w:t>41</w:t>
        </w:r>
        <w:r>
          <w:rPr>
            <w:noProof/>
            <w:webHidden/>
          </w:rPr>
          <w:fldChar w:fldCharType="end"/>
        </w:r>
      </w:hyperlink>
    </w:p>
    <w:p w14:paraId="75B74382" w14:textId="2B457E09"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74" w:history="1">
        <w:r w:rsidRPr="002C6BCE">
          <w:rPr>
            <w:rStyle w:val="Hyperlink"/>
            <w:noProof/>
          </w:rPr>
          <w:t>12.7 Composable Function</w:t>
        </w:r>
        <w:r>
          <w:rPr>
            <w:noProof/>
            <w:webHidden/>
          </w:rPr>
          <w:tab/>
        </w:r>
        <w:r>
          <w:rPr>
            <w:noProof/>
            <w:webHidden/>
          </w:rPr>
          <w:fldChar w:fldCharType="begin"/>
        </w:r>
        <w:r>
          <w:rPr>
            <w:noProof/>
            <w:webHidden/>
          </w:rPr>
          <w:instrText xml:space="preserve"> PAGEREF _Toc31805574 \h </w:instrText>
        </w:r>
        <w:r>
          <w:rPr>
            <w:noProof/>
            <w:webHidden/>
          </w:rPr>
        </w:r>
        <w:r>
          <w:rPr>
            <w:noProof/>
            <w:webHidden/>
          </w:rPr>
          <w:fldChar w:fldCharType="separate"/>
        </w:r>
        <w:r>
          <w:rPr>
            <w:noProof/>
            <w:webHidden/>
          </w:rPr>
          <w:t>42</w:t>
        </w:r>
        <w:r>
          <w:rPr>
            <w:noProof/>
            <w:webHidden/>
          </w:rPr>
          <w:fldChar w:fldCharType="end"/>
        </w:r>
      </w:hyperlink>
    </w:p>
    <w:p w14:paraId="12A5C7F1" w14:textId="5B6966FB"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75" w:history="1">
        <w:r w:rsidRPr="002C6BCE">
          <w:rPr>
            <w:rStyle w:val="Hyperlink"/>
            <w:noProof/>
          </w:rPr>
          <w:t>12.8 Return Type</w:t>
        </w:r>
        <w:r>
          <w:rPr>
            <w:noProof/>
            <w:webHidden/>
          </w:rPr>
          <w:tab/>
        </w:r>
        <w:r>
          <w:rPr>
            <w:noProof/>
            <w:webHidden/>
          </w:rPr>
          <w:fldChar w:fldCharType="begin"/>
        </w:r>
        <w:r>
          <w:rPr>
            <w:noProof/>
            <w:webHidden/>
          </w:rPr>
          <w:instrText xml:space="preserve"> PAGEREF _Toc31805575 \h </w:instrText>
        </w:r>
        <w:r>
          <w:rPr>
            <w:noProof/>
            <w:webHidden/>
          </w:rPr>
        </w:r>
        <w:r>
          <w:rPr>
            <w:noProof/>
            <w:webHidden/>
          </w:rPr>
          <w:fldChar w:fldCharType="separate"/>
        </w:r>
        <w:r>
          <w:rPr>
            <w:noProof/>
            <w:webHidden/>
          </w:rPr>
          <w:t>42</w:t>
        </w:r>
        <w:r>
          <w:rPr>
            <w:noProof/>
            <w:webHidden/>
          </w:rPr>
          <w:fldChar w:fldCharType="end"/>
        </w:r>
      </w:hyperlink>
    </w:p>
    <w:p w14:paraId="7CF429CF" w14:textId="552BDD24"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76" w:history="1">
        <w:r w:rsidRPr="002C6BCE">
          <w:rPr>
            <w:rStyle w:val="Hyperlink"/>
            <w:noProof/>
          </w:rPr>
          <w:t>12.9 Parameter</w:t>
        </w:r>
        <w:r>
          <w:rPr>
            <w:noProof/>
            <w:webHidden/>
          </w:rPr>
          <w:tab/>
        </w:r>
        <w:r>
          <w:rPr>
            <w:noProof/>
            <w:webHidden/>
          </w:rPr>
          <w:fldChar w:fldCharType="begin"/>
        </w:r>
        <w:r>
          <w:rPr>
            <w:noProof/>
            <w:webHidden/>
          </w:rPr>
          <w:instrText xml:space="preserve"> PAGEREF _Toc31805576 \h </w:instrText>
        </w:r>
        <w:r>
          <w:rPr>
            <w:noProof/>
            <w:webHidden/>
          </w:rPr>
        </w:r>
        <w:r>
          <w:rPr>
            <w:noProof/>
            <w:webHidden/>
          </w:rPr>
          <w:fldChar w:fldCharType="separate"/>
        </w:r>
        <w:r>
          <w:rPr>
            <w:noProof/>
            <w:webHidden/>
          </w:rPr>
          <w:t>42</w:t>
        </w:r>
        <w:r>
          <w:rPr>
            <w:noProof/>
            <w:webHidden/>
          </w:rPr>
          <w:fldChar w:fldCharType="end"/>
        </w:r>
      </w:hyperlink>
    </w:p>
    <w:p w14:paraId="3DF4F26B" w14:textId="3B737950"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577" w:history="1">
        <w:r w:rsidRPr="002C6BCE">
          <w:rPr>
            <w:rStyle w:val="Hyperlink"/>
            <w:noProof/>
          </w:rPr>
          <w:t>13</w:t>
        </w:r>
        <w:r>
          <w:rPr>
            <w:rFonts w:asciiTheme="minorHAnsi" w:eastAsiaTheme="minorEastAsia" w:hAnsiTheme="minorHAnsi" w:cstheme="minorBidi"/>
            <w:noProof/>
            <w:sz w:val="22"/>
            <w:szCs w:val="22"/>
          </w:rPr>
          <w:tab/>
        </w:r>
        <w:r w:rsidRPr="002C6BCE">
          <w:rPr>
            <w:rStyle w:val="Hyperlink"/>
            <w:noProof/>
          </w:rPr>
          <w:t>Entity Container</w:t>
        </w:r>
        <w:r>
          <w:rPr>
            <w:noProof/>
            <w:webHidden/>
          </w:rPr>
          <w:tab/>
        </w:r>
        <w:r>
          <w:rPr>
            <w:noProof/>
            <w:webHidden/>
          </w:rPr>
          <w:fldChar w:fldCharType="begin"/>
        </w:r>
        <w:r>
          <w:rPr>
            <w:noProof/>
            <w:webHidden/>
          </w:rPr>
          <w:instrText xml:space="preserve"> PAGEREF _Toc31805577 \h </w:instrText>
        </w:r>
        <w:r>
          <w:rPr>
            <w:noProof/>
            <w:webHidden/>
          </w:rPr>
        </w:r>
        <w:r>
          <w:rPr>
            <w:noProof/>
            <w:webHidden/>
          </w:rPr>
          <w:fldChar w:fldCharType="separate"/>
        </w:r>
        <w:r>
          <w:rPr>
            <w:noProof/>
            <w:webHidden/>
          </w:rPr>
          <w:t>44</w:t>
        </w:r>
        <w:r>
          <w:rPr>
            <w:noProof/>
            <w:webHidden/>
          </w:rPr>
          <w:fldChar w:fldCharType="end"/>
        </w:r>
      </w:hyperlink>
    </w:p>
    <w:p w14:paraId="7904D566" w14:textId="56D82D83"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78" w:history="1">
        <w:r w:rsidRPr="002C6BCE">
          <w:rPr>
            <w:rStyle w:val="Hyperlink"/>
            <w:noProof/>
          </w:rPr>
          <w:t>13.1 Extending an Entity Container</w:t>
        </w:r>
        <w:r>
          <w:rPr>
            <w:noProof/>
            <w:webHidden/>
          </w:rPr>
          <w:tab/>
        </w:r>
        <w:r>
          <w:rPr>
            <w:noProof/>
            <w:webHidden/>
          </w:rPr>
          <w:fldChar w:fldCharType="begin"/>
        </w:r>
        <w:r>
          <w:rPr>
            <w:noProof/>
            <w:webHidden/>
          </w:rPr>
          <w:instrText xml:space="preserve"> PAGEREF _Toc31805578 \h </w:instrText>
        </w:r>
        <w:r>
          <w:rPr>
            <w:noProof/>
            <w:webHidden/>
          </w:rPr>
        </w:r>
        <w:r>
          <w:rPr>
            <w:noProof/>
            <w:webHidden/>
          </w:rPr>
          <w:fldChar w:fldCharType="separate"/>
        </w:r>
        <w:r>
          <w:rPr>
            <w:noProof/>
            <w:webHidden/>
          </w:rPr>
          <w:t>45</w:t>
        </w:r>
        <w:r>
          <w:rPr>
            <w:noProof/>
            <w:webHidden/>
          </w:rPr>
          <w:fldChar w:fldCharType="end"/>
        </w:r>
      </w:hyperlink>
    </w:p>
    <w:p w14:paraId="497BA4C9" w14:textId="307768EF"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79" w:history="1">
        <w:r w:rsidRPr="002C6BCE">
          <w:rPr>
            <w:rStyle w:val="Hyperlink"/>
            <w:noProof/>
          </w:rPr>
          <w:t>13.2 Entity Set</w:t>
        </w:r>
        <w:r>
          <w:rPr>
            <w:noProof/>
            <w:webHidden/>
          </w:rPr>
          <w:tab/>
        </w:r>
        <w:r>
          <w:rPr>
            <w:noProof/>
            <w:webHidden/>
          </w:rPr>
          <w:fldChar w:fldCharType="begin"/>
        </w:r>
        <w:r>
          <w:rPr>
            <w:noProof/>
            <w:webHidden/>
          </w:rPr>
          <w:instrText xml:space="preserve"> PAGEREF _Toc31805579 \h </w:instrText>
        </w:r>
        <w:r>
          <w:rPr>
            <w:noProof/>
            <w:webHidden/>
          </w:rPr>
        </w:r>
        <w:r>
          <w:rPr>
            <w:noProof/>
            <w:webHidden/>
          </w:rPr>
          <w:fldChar w:fldCharType="separate"/>
        </w:r>
        <w:r>
          <w:rPr>
            <w:noProof/>
            <w:webHidden/>
          </w:rPr>
          <w:t>45</w:t>
        </w:r>
        <w:r>
          <w:rPr>
            <w:noProof/>
            <w:webHidden/>
          </w:rPr>
          <w:fldChar w:fldCharType="end"/>
        </w:r>
      </w:hyperlink>
    </w:p>
    <w:p w14:paraId="276DA13E" w14:textId="7DBB5C87"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80" w:history="1">
        <w:r w:rsidRPr="002C6BCE">
          <w:rPr>
            <w:rStyle w:val="Hyperlink"/>
            <w:noProof/>
          </w:rPr>
          <w:t>13.3 Singleton</w:t>
        </w:r>
        <w:r>
          <w:rPr>
            <w:noProof/>
            <w:webHidden/>
          </w:rPr>
          <w:tab/>
        </w:r>
        <w:r>
          <w:rPr>
            <w:noProof/>
            <w:webHidden/>
          </w:rPr>
          <w:fldChar w:fldCharType="begin"/>
        </w:r>
        <w:r>
          <w:rPr>
            <w:noProof/>
            <w:webHidden/>
          </w:rPr>
          <w:instrText xml:space="preserve"> PAGEREF _Toc31805580 \h </w:instrText>
        </w:r>
        <w:r>
          <w:rPr>
            <w:noProof/>
            <w:webHidden/>
          </w:rPr>
        </w:r>
        <w:r>
          <w:rPr>
            <w:noProof/>
            <w:webHidden/>
          </w:rPr>
          <w:fldChar w:fldCharType="separate"/>
        </w:r>
        <w:r>
          <w:rPr>
            <w:noProof/>
            <w:webHidden/>
          </w:rPr>
          <w:t>46</w:t>
        </w:r>
        <w:r>
          <w:rPr>
            <w:noProof/>
            <w:webHidden/>
          </w:rPr>
          <w:fldChar w:fldCharType="end"/>
        </w:r>
      </w:hyperlink>
    </w:p>
    <w:p w14:paraId="33CF826B" w14:textId="60DC5BD3"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81" w:history="1">
        <w:r w:rsidRPr="002C6BCE">
          <w:rPr>
            <w:rStyle w:val="Hyperlink"/>
            <w:noProof/>
          </w:rPr>
          <w:t>13.4 Navigation Property Binding</w:t>
        </w:r>
        <w:r>
          <w:rPr>
            <w:noProof/>
            <w:webHidden/>
          </w:rPr>
          <w:tab/>
        </w:r>
        <w:r>
          <w:rPr>
            <w:noProof/>
            <w:webHidden/>
          </w:rPr>
          <w:fldChar w:fldCharType="begin"/>
        </w:r>
        <w:r>
          <w:rPr>
            <w:noProof/>
            <w:webHidden/>
          </w:rPr>
          <w:instrText xml:space="preserve"> PAGEREF _Toc31805581 \h </w:instrText>
        </w:r>
        <w:r>
          <w:rPr>
            <w:noProof/>
            <w:webHidden/>
          </w:rPr>
        </w:r>
        <w:r>
          <w:rPr>
            <w:noProof/>
            <w:webHidden/>
          </w:rPr>
          <w:fldChar w:fldCharType="separate"/>
        </w:r>
        <w:r>
          <w:rPr>
            <w:noProof/>
            <w:webHidden/>
          </w:rPr>
          <w:t>46</w:t>
        </w:r>
        <w:r>
          <w:rPr>
            <w:noProof/>
            <w:webHidden/>
          </w:rPr>
          <w:fldChar w:fldCharType="end"/>
        </w:r>
      </w:hyperlink>
    </w:p>
    <w:p w14:paraId="3ACB13DF" w14:textId="1D5A1645"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82" w:history="1">
        <w:r w:rsidRPr="002C6BCE">
          <w:rPr>
            <w:rStyle w:val="Hyperlink"/>
            <w:noProof/>
          </w:rPr>
          <w:t>13.4.1 Navigation Property Path Binding</w:t>
        </w:r>
        <w:r>
          <w:rPr>
            <w:noProof/>
            <w:webHidden/>
          </w:rPr>
          <w:tab/>
        </w:r>
        <w:r>
          <w:rPr>
            <w:noProof/>
            <w:webHidden/>
          </w:rPr>
          <w:fldChar w:fldCharType="begin"/>
        </w:r>
        <w:r>
          <w:rPr>
            <w:noProof/>
            <w:webHidden/>
          </w:rPr>
          <w:instrText xml:space="preserve"> PAGEREF _Toc31805582 \h </w:instrText>
        </w:r>
        <w:r>
          <w:rPr>
            <w:noProof/>
            <w:webHidden/>
          </w:rPr>
        </w:r>
        <w:r>
          <w:rPr>
            <w:noProof/>
            <w:webHidden/>
          </w:rPr>
          <w:fldChar w:fldCharType="separate"/>
        </w:r>
        <w:r>
          <w:rPr>
            <w:noProof/>
            <w:webHidden/>
          </w:rPr>
          <w:t>46</w:t>
        </w:r>
        <w:r>
          <w:rPr>
            <w:noProof/>
            <w:webHidden/>
          </w:rPr>
          <w:fldChar w:fldCharType="end"/>
        </w:r>
      </w:hyperlink>
    </w:p>
    <w:p w14:paraId="1BC6130D" w14:textId="5AC0E0AB"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83" w:history="1">
        <w:r w:rsidRPr="002C6BCE">
          <w:rPr>
            <w:rStyle w:val="Hyperlink"/>
            <w:noProof/>
          </w:rPr>
          <w:t>13.4.2 Binding Target</w:t>
        </w:r>
        <w:r>
          <w:rPr>
            <w:noProof/>
            <w:webHidden/>
          </w:rPr>
          <w:tab/>
        </w:r>
        <w:r>
          <w:rPr>
            <w:noProof/>
            <w:webHidden/>
          </w:rPr>
          <w:fldChar w:fldCharType="begin"/>
        </w:r>
        <w:r>
          <w:rPr>
            <w:noProof/>
            <w:webHidden/>
          </w:rPr>
          <w:instrText xml:space="preserve"> PAGEREF _Toc31805583 \h </w:instrText>
        </w:r>
        <w:r>
          <w:rPr>
            <w:noProof/>
            <w:webHidden/>
          </w:rPr>
        </w:r>
        <w:r>
          <w:rPr>
            <w:noProof/>
            <w:webHidden/>
          </w:rPr>
          <w:fldChar w:fldCharType="separate"/>
        </w:r>
        <w:r>
          <w:rPr>
            <w:noProof/>
            <w:webHidden/>
          </w:rPr>
          <w:t>47</w:t>
        </w:r>
        <w:r>
          <w:rPr>
            <w:noProof/>
            <w:webHidden/>
          </w:rPr>
          <w:fldChar w:fldCharType="end"/>
        </w:r>
      </w:hyperlink>
    </w:p>
    <w:p w14:paraId="18D5A6AD" w14:textId="6D02841F"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84" w:history="1">
        <w:r w:rsidRPr="002C6BCE">
          <w:rPr>
            <w:rStyle w:val="Hyperlink"/>
            <w:noProof/>
          </w:rPr>
          <w:t>13.5 Action Import</w:t>
        </w:r>
        <w:r>
          <w:rPr>
            <w:noProof/>
            <w:webHidden/>
          </w:rPr>
          <w:tab/>
        </w:r>
        <w:r>
          <w:rPr>
            <w:noProof/>
            <w:webHidden/>
          </w:rPr>
          <w:fldChar w:fldCharType="begin"/>
        </w:r>
        <w:r>
          <w:rPr>
            <w:noProof/>
            <w:webHidden/>
          </w:rPr>
          <w:instrText xml:space="preserve"> PAGEREF _Toc31805584 \h </w:instrText>
        </w:r>
        <w:r>
          <w:rPr>
            <w:noProof/>
            <w:webHidden/>
          </w:rPr>
        </w:r>
        <w:r>
          <w:rPr>
            <w:noProof/>
            <w:webHidden/>
          </w:rPr>
          <w:fldChar w:fldCharType="separate"/>
        </w:r>
        <w:r>
          <w:rPr>
            <w:noProof/>
            <w:webHidden/>
          </w:rPr>
          <w:t>47</w:t>
        </w:r>
        <w:r>
          <w:rPr>
            <w:noProof/>
            <w:webHidden/>
          </w:rPr>
          <w:fldChar w:fldCharType="end"/>
        </w:r>
      </w:hyperlink>
    </w:p>
    <w:p w14:paraId="5768033A" w14:textId="7AC188BE"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85" w:history="1">
        <w:r w:rsidRPr="002C6BCE">
          <w:rPr>
            <w:rStyle w:val="Hyperlink"/>
            <w:noProof/>
          </w:rPr>
          <w:t>13.6 Function Import</w:t>
        </w:r>
        <w:r>
          <w:rPr>
            <w:noProof/>
            <w:webHidden/>
          </w:rPr>
          <w:tab/>
        </w:r>
        <w:r>
          <w:rPr>
            <w:noProof/>
            <w:webHidden/>
          </w:rPr>
          <w:fldChar w:fldCharType="begin"/>
        </w:r>
        <w:r>
          <w:rPr>
            <w:noProof/>
            <w:webHidden/>
          </w:rPr>
          <w:instrText xml:space="preserve"> PAGEREF _Toc31805585 \h </w:instrText>
        </w:r>
        <w:r>
          <w:rPr>
            <w:noProof/>
            <w:webHidden/>
          </w:rPr>
        </w:r>
        <w:r>
          <w:rPr>
            <w:noProof/>
            <w:webHidden/>
          </w:rPr>
          <w:fldChar w:fldCharType="separate"/>
        </w:r>
        <w:r>
          <w:rPr>
            <w:noProof/>
            <w:webHidden/>
          </w:rPr>
          <w:t>48</w:t>
        </w:r>
        <w:r>
          <w:rPr>
            <w:noProof/>
            <w:webHidden/>
          </w:rPr>
          <w:fldChar w:fldCharType="end"/>
        </w:r>
      </w:hyperlink>
    </w:p>
    <w:p w14:paraId="4C50B3BE" w14:textId="3A12707E"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586" w:history="1">
        <w:r w:rsidRPr="002C6BCE">
          <w:rPr>
            <w:rStyle w:val="Hyperlink"/>
            <w:noProof/>
          </w:rPr>
          <w:t>14</w:t>
        </w:r>
        <w:r>
          <w:rPr>
            <w:rFonts w:asciiTheme="minorHAnsi" w:eastAsiaTheme="minorEastAsia" w:hAnsiTheme="minorHAnsi" w:cstheme="minorBidi"/>
            <w:noProof/>
            <w:sz w:val="22"/>
            <w:szCs w:val="22"/>
          </w:rPr>
          <w:tab/>
        </w:r>
        <w:r w:rsidRPr="002C6BCE">
          <w:rPr>
            <w:rStyle w:val="Hyperlink"/>
            <w:noProof/>
          </w:rPr>
          <w:t>Vocabulary and Annotation</w:t>
        </w:r>
        <w:r>
          <w:rPr>
            <w:noProof/>
            <w:webHidden/>
          </w:rPr>
          <w:tab/>
        </w:r>
        <w:r>
          <w:rPr>
            <w:noProof/>
            <w:webHidden/>
          </w:rPr>
          <w:fldChar w:fldCharType="begin"/>
        </w:r>
        <w:r>
          <w:rPr>
            <w:noProof/>
            <w:webHidden/>
          </w:rPr>
          <w:instrText xml:space="preserve"> PAGEREF _Toc31805586 \h </w:instrText>
        </w:r>
        <w:r>
          <w:rPr>
            <w:noProof/>
            <w:webHidden/>
          </w:rPr>
        </w:r>
        <w:r>
          <w:rPr>
            <w:noProof/>
            <w:webHidden/>
          </w:rPr>
          <w:fldChar w:fldCharType="separate"/>
        </w:r>
        <w:r>
          <w:rPr>
            <w:noProof/>
            <w:webHidden/>
          </w:rPr>
          <w:t>50</w:t>
        </w:r>
        <w:r>
          <w:rPr>
            <w:noProof/>
            <w:webHidden/>
          </w:rPr>
          <w:fldChar w:fldCharType="end"/>
        </w:r>
      </w:hyperlink>
    </w:p>
    <w:p w14:paraId="4F0C5A89" w14:textId="3E4F69CA"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87" w:history="1">
        <w:r w:rsidRPr="002C6BCE">
          <w:rPr>
            <w:rStyle w:val="Hyperlink"/>
            <w:noProof/>
          </w:rPr>
          <w:t>14.1 Term</w:t>
        </w:r>
        <w:r>
          <w:rPr>
            <w:noProof/>
            <w:webHidden/>
          </w:rPr>
          <w:tab/>
        </w:r>
        <w:r>
          <w:rPr>
            <w:noProof/>
            <w:webHidden/>
          </w:rPr>
          <w:fldChar w:fldCharType="begin"/>
        </w:r>
        <w:r>
          <w:rPr>
            <w:noProof/>
            <w:webHidden/>
          </w:rPr>
          <w:instrText xml:space="preserve"> PAGEREF _Toc31805587 \h </w:instrText>
        </w:r>
        <w:r>
          <w:rPr>
            <w:noProof/>
            <w:webHidden/>
          </w:rPr>
        </w:r>
        <w:r>
          <w:rPr>
            <w:noProof/>
            <w:webHidden/>
          </w:rPr>
          <w:fldChar w:fldCharType="separate"/>
        </w:r>
        <w:r>
          <w:rPr>
            <w:noProof/>
            <w:webHidden/>
          </w:rPr>
          <w:t>51</w:t>
        </w:r>
        <w:r>
          <w:rPr>
            <w:noProof/>
            <w:webHidden/>
          </w:rPr>
          <w:fldChar w:fldCharType="end"/>
        </w:r>
      </w:hyperlink>
    </w:p>
    <w:p w14:paraId="27FA23CB" w14:textId="633A8709"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88" w:history="1">
        <w:r w:rsidRPr="002C6BCE">
          <w:rPr>
            <w:rStyle w:val="Hyperlink"/>
            <w:noProof/>
          </w:rPr>
          <w:t>14.1.1 Specialized Term</w:t>
        </w:r>
        <w:r>
          <w:rPr>
            <w:noProof/>
            <w:webHidden/>
          </w:rPr>
          <w:tab/>
        </w:r>
        <w:r>
          <w:rPr>
            <w:noProof/>
            <w:webHidden/>
          </w:rPr>
          <w:fldChar w:fldCharType="begin"/>
        </w:r>
        <w:r>
          <w:rPr>
            <w:noProof/>
            <w:webHidden/>
          </w:rPr>
          <w:instrText xml:space="preserve"> PAGEREF _Toc31805588 \h </w:instrText>
        </w:r>
        <w:r>
          <w:rPr>
            <w:noProof/>
            <w:webHidden/>
          </w:rPr>
        </w:r>
        <w:r>
          <w:rPr>
            <w:noProof/>
            <w:webHidden/>
          </w:rPr>
          <w:fldChar w:fldCharType="separate"/>
        </w:r>
        <w:r>
          <w:rPr>
            <w:noProof/>
            <w:webHidden/>
          </w:rPr>
          <w:t>51</w:t>
        </w:r>
        <w:r>
          <w:rPr>
            <w:noProof/>
            <w:webHidden/>
          </w:rPr>
          <w:fldChar w:fldCharType="end"/>
        </w:r>
      </w:hyperlink>
    </w:p>
    <w:p w14:paraId="423BFD69" w14:textId="06BF23A9"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89" w:history="1">
        <w:r w:rsidRPr="002C6BCE">
          <w:rPr>
            <w:rStyle w:val="Hyperlink"/>
            <w:noProof/>
          </w:rPr>
          <w:t>14.1.2 Applicability</w:t>
        </w:r>
        <w:r>
          <w:rPr>
            <w:noProof/>
            <w:webHidden/>
          </w:rPr>
          <w:tab/>
        </w:r>
        <w:r>
          <w:rPr>
            <w:noProof/>
            <w:webHidden/>
          </w:rPr>
          <w:fldChar w:fldCharType="begin"/>
        </w:r>
        <w:r>
          <w:rPr>
            <w:noProof/>
            <w:webHidden/>
          </w:rPr>
          <w:instrText xml:space="preserve"> PAGEREF _Toc31805589 \h </w:instrText>
        </w:r>
        <w:r>
          <w:rPr>
            <w:noProof/>
            <w:webHidden/>
          </w:rPr>
        </w:r>
        <w:r>
          <w:rPr>
            <w:noProof/>
            <w:webHidden/>
          </w:rPr>
          <w:fldChar w:fldCharType="separate"/>
        </w:r>
        <w:r>
          <w:rPr>
            <w:noProof/>
            <w:webHidden/>
          </w:rPr>
          <w:t>51</w:t>
        </w:r>
        <w:r>
          <w:rPr>
            <w:noProof/>
            <w:webHidden/>
          </w:rPr>
          <w:fldChar w:fldCharType="end"/>
        </w:r>
      </w:hyperlink>
    </w:p>
    <w:p w14:paraId="127576BF" w14:textId="7291DDA4"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90" w:history="1">
        <w:r w:rsidRPr="002C6BCE">
          <w:rPr>
            <w:rStyle w:val="Hyperlink"/>
            <w:noProof/>
          </w:rPr>
          <w:t>14.2 Annotation</w:t>
        </w:r>
        <w:r>
          <w:rPr>
            <w:noProof/>
            <w:webHidden/>
          </w:rPr>
          <w:tab/>
        </w:r>
        <w:r>
          <w:rPr>
            <w:noProof/>
            <w:webHidden/>
          </w:rPr>
          <w:fldChar w:fldCharType="begin"/>
        </w:r>
        <w:r>
          <w:rPr>
            <w:noProof/>
            <w:webHidden/>
          </w:rPr>
          <w:instrText xml:space="preserve"> PAGEREF _Toc31805590 \h </w:instrText>
        </w:r>
        <w:r>
          <w:rPr>
            <w:noProof/>
            <w:webHidden/>
          </w:rPr>
        </w:r>
        <w:r>
          <w:rPr>
            <w:noProof/>
            <w:webHidden/>
          </w:rPr>
          <w:fldChar w:fldCharType="separate"/>
        </w:r>
        <w:r>
          <w:rPr>
            <w:noProof/>
            <w:webHidden/>
          </w:rPr>
          <w:t>53</w:t>
        </w:r>
        <w:r>
          <w:rPr>
            <w:noProof/>
            <w:webHidden/>
          </w:rPr>
          <w:fldChar w:fldCharType="end"/>
        </w:r>
      </w:hyperlink>
    </w:p>
    <w:p w14:paraId="3F592972" w14:textId="3F34C82B"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91" w:history="1">
        <w:r w:rsidRPr="002C6BCE">
          <w:rPr>
            <w:rStyle w:val="Hyperlink"/>
            <w:noProof/>
          </w:rPr>
          <w:t>14.2.1 Qualifier</w:t>
        </w:r>
        <w:r>
          <w:rPr>
            <w:noProof/>
            <w:webHidden/>
          </w:rPr>
          <w:tab/>
        </w:r>
        <w:r>
          <w:rPr>
            <w:noProof/>
            <w:webHidden/>
          </w:rPr>
          <w:fldChar w:fldCharType="begin"/>
        </w:r>
        <w:r>
          <w:rPr>
            <w:noProof/>
            <w:webHidden/>
          </w:rPr>
          <w:instrText xml:space="preserve"> PAGEREF _Toc31805591 \h </w:instrText>
        </w:r>
        <w:r>
          <w:rPr>
            <w:noProof/>
            <w:webHidden/>
          </w:rPr>
        </w:r>
        <w:r>
          <w:rPr>
            <w:noProof/>
            <w:webHidden/>
          </w:rPr>
          <w:fldChar w:fldCharType="separate"/>
        </w:r>
        <w:r>
          <w:rPr>
            <w:noProof/>
            <w:webHidden/>
          </w:rPr>
          <w:t>54</w:t>
        </w:r>
        <w:r>
          <w:rPr>
            <w:noProof/>
            <w:webHidden/>
          </w:rPr>
          <w:fldChar w:fldCharType="end"/>
        </w:r>
      </w:hyperlink>
    </w:p>
    <w:p w14:paraId="5A97CCC2" w14:textId="7460F637"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92" w:history="1">
        <w:r w:rsidRPr="002C6BCE">
          <w:rPr>
            <w:rStyle w:val="Hyperlink"/>
            <w:noProof/>
          </w:rPr>
          <w:t>14.2.2 Target</w:t>
        </w:r>
        <w:r>
          <w:rPr>
            <w:noProof/>
            <w:webHidden/>
          </w:rPr>
          <w:tab/>
        </w:r>
        <w:r>
          <w:rPr>
            <w:noProof/>
            <w:webHidden/>
          </w:rPr>
          <w:fldChar w:fldCharType="begin"/>
        </w:r>
        <w:r>
          <w:rPr>
            <w:noProof/>
            <w:webHidden/>
          </w:rPr>
          <w:instrText xml:space="preserve"> PAGEREF _Toc31805592 \h </w:instrText>
        </w:r>
        <w:r>
          <w:rPr>
            <w:noProof/>
            <w:webHidden/>
          </w:rPr>
        </w:r>
        <w:r>
          <w:rPr>
            <w:noProof/>
            <w:webHidden/>
          </w:rPr>
          <w:fldChar w:fldCharType="separate"/>
        </w:r>
        <w:r>
          <w:rPr>
            <w:noProof/>
            <w:webHidden/>
          </w:rPr>
          <w:t>54</w:t>
        </w:r>
        <w:r>
          <w:rPr>
            <w:noProof/>
            <w:webHidden/>
          </w:rPr>
          <w:fldChar w:fldCharType="end"/>
        </w:r>
      </w:hyperlink>
    </w:p>
    <w:p w14:paraId="0C972039" w14:textId="51C5865B"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593" w:history="1">
        <w:r w:rsidRPr="002C6BCE">
          <w:rPr>
            <w:rStyle w:val="Hyperlink"/>
            <w:noProof/>
          </w:rPr>
          <w:t>14.3 Constant Expression</w:t>
        </w:r>
        <w:r>
          <w:rPr>
            <w:noProof/>
            <w:webHidden/>
          </w:rPr>
          <w:tab/>
        </w:r>
        <w:r>
          <w:rPr>
            <w:noProof/>
            <w:webHidden/>
          </w:rPr>
          <w:fldChar w:fldCharType="begin"/>
        </w:r>
        <w:r>
          <w:rPr>
            <w:noProof/>
            <w:webHidden/>
          </w:rPr>
          <w:instrText xml:space="preserve"> PAGEREF _Toc31805593 \h </w:instrText>
        </w:r>
        <w:r>
          <w:rPr>
            <w:noProof/>
            <w:webHidden/>
          </w:rPr>
        </w:r>
        <w:r>
          <w:rPr>
            <w:noProof/>
            <w:webHidden/>
          </w:rPr>
          <w:fldChar w:fldCharType="separate"/>
        </w:r>
        <w:r>
          <w:rPr>
            <w:noProof/>
            <w:webHidden/>
          </w:rPr>
          <w:t>56</w:t>
        </w:r>
        <w:r>
          <w:rPr>
            <w:noProof/>
            <w:webHidden/>
          </w:rPr>
          <w:fldChar w:fldCharType="end"/>
        </w:r>
      </w:hyperlink>
    </w:p>
    <w:p w14:paraId="1CBBD3D8" w14:textId="0A3D5BDD"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94" w:history="1">
        <w:r w:rsidRPr="002C6BCE">
          <w:rPr>
            <w:rStyle w:val="Hyperlink"/>
            <w:noProof/>
          </w:rPr>
          <w:t>14.3.1 Binary</w:t>
        </w:r>
        <w:r>
          <w:rPr>
            <w:noProof/>
            <w:webHidden/>
          </w:rPr>
          <w:tab/>
        </w:r>
        <w:r>
          <w:rPr>
            <w:noProof/>
            <w:webHidden/>
          </w:rPr>
          <w:fldChar w:fldCharType="begin"/>
        </w:r>
        <w:r>
          <w:rPr>
            <w:noProof/>
            <w:webHidden/>
          </w:rPr>
          <w:instrText xml:space="preserve"> PAGEREF _Toc31805594 \h </w:instrText>
        </w:r>
        <w:r>
          <w:rPr>
            <w:noProof/>
            <w:webHidden/>
          </w:rPr>
        </w:r>
        <w:r>
          <w:rPr>
            <w:noProof/>
            <w:webHidden/>
          </w:rPr>
          <w:fldChar w:fldCharType="separate"/>
        </w:r>
        <w:r>
          <w:rPr>
            <w:noProof/>
            <w:webHidden/>
          </w:rPr>
          <w:t>56</w:t>
        </w:r>
        <w:r>
          <w:rPr>
            <w:noProof/>
            <w:webHidden/>
          </w:rPr>
          <w:fldChar w:fldCharType="end"/>
        </w:r>
      </w:hyperlink>
    </w:p>
    <w:p w14:paraId="6CBAD497" w14:textId="30020A83"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95" w:history="1">
        <w:r w:rsidRPr="002C6BCE">
          <w:rPr>
            <w:rStyle w:val="Hyperlink"/>
            <w:noProof/>
          </w:rPr>
          <w:t>14.3.2 Boolean</w:t>
        </w:r>
        <w:r>
          <w:rPr>
            <w:noProof/>
            <w:webHidden/>
          </w:rPr>
          <w:tab/>
        </w:r>
        <w:r>
          <w:rPr>
            <w:noProof/>
            <w:webHidden/>
          </w:rPr>
          <w:fldChar w:fldCharType="begin"/>
        </w:r>
        <w:r>
          <w:rPr>
            <w:noProof/>
            <w:webHidden/>
          </w:rPr>
          <w:instrText xml:space="preserve"> PAGEREF _Toc31805595 \h </w:instrText>
        </w:r>
        <w:r>
          <w:rPr>
            <w:noProof/>
            <w:webHidden/>
          </w:rPr>
        </w:r>
        <w:r>
          <w:rPr>
            <w:noProof/>
            <w:webHidden/>
          </w:rPr>
          <w:fldChar w:fldCharType="separate"/>
        </w:r>
        <w:r>
          <w:rPr>
            <w:noProof/>
            <w:webHidden/>
          </w:rPr>
          <w:t>56</w:t>
        </w:r>
        <w:r>
          <w:rPr>
            <w:noProof/>
            <w:webHidden/>
          </w:rPr>
          <w:fldChar w:fldCharType="end"/>
        </w:r>
      </w:hyperlink>
    </w:p>
    <w:p w14:paraId="567A9DDD" w14:textId="156FC3E9"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96" w:history="1">
        <w:r w:rsidRPr="002C6BCE">
          <w:rPr>
            <w:rStyle w:val="Hyperlink"/>
            <w:noProof/>
          </w:rPr>
          <w:t>14.3.3 Date</w:t>
        </w:r>
        <w:r>
          <w:rPr>
            <w:noProof/>
            <w:webHidden/>
          </w:rPr>
          <w:tab/>
        </w:r>
        <w:r>
          <w:rPr>
            <w:noProof/>
            <w:webHidden/>
          </w:rPr>
          <w:fldChar w:fldCharType="begin"/>
        </w:r>
        <w:r>
          <w:rPr>
            <w:noProof/>
            <w:webHidden/>
          </w:rPr>
          <w:instrText xml:space="preserve"> PAGEREF _Toc31805596 \h </w:instrText>
        </w:r>
        <w:r>
          <w:rPr>
            <w:noProof/>
            <w:webHidden/>
          </w:rPr>
        </w:r>
        <w:r>
          <w:rPr>
            <w:noProof/>
            <w:webHidden/>
          </w:rPr>
          <w:fldChar w:fldCharType="separate"/>
        </w:r>
        <w:r>
          <w:rPr>
            <w:noProof/>
            <w:webHidden/>
          </w:rPr>
          <w:t>57</w:t>
        </w:r>
        <w:r>
          <w:rPr>
            <w:noProof/>
            <w:webHidden/>
          </w:rPr>
          <w:fldChar w:fldCharType="end"/>
        </w:r>
      </w:hyperlink>
    </w:p>
    <w:p w14:paraId="39070E9D" w14:textId="64C6358D"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97" w:history="1">
        <w:r w:rsidRPr="002C6BCE">
          <w:rPr>
            <w:rStyle w:val="Hyperlink"/>
            <w:noProof/>
          </w:rPr>
          <w:t>14.3.4 DateTimeOffset</w:t>
        </w:r>
        <w:r>
          <w:rPr>
            <w:noProof/>
            <w:webHidden/>
          </w:rPr>
          <w:tab/>
        </w:r>
        <w:r>
          <w:rPr>
            <w:noProof/>
            <w:webHidden/>
          </w:rPr>
          <w:fldChar w:fldCharType="begin"/>
        </w:r>
        <w:r>
          <w:rPr>
            <w:noProof/>
            <w:webHidden/>
          </w:rPr>
          <w:instrText xml:space="preserve"> PAGEREF _Toc31805597 \h </w:instrText>
        </w:r>
        <w:r>
          <w:rPr>
            <w:noProof/>
            <w:webHidden/>
          </w:rPr>
        </w:r>
        <w:r>
          <w:rPr>
            <w:noProof/>
            <w:webHidden/>
          </w:rPr>
          <w:fldChar w:fldCharType="separate"/>
        </w:r>
        <w:r>
          <w:rPr>
            <w:noProof/>
            <w:webHidden/>
          </w:rPr>
          <w:t>57</w:t>
        </w:r>
        <w:r>
          <w:rPr>
            <w:noProof/>
            <w:webHidden/>
          </w:rPr>
          <w:fldChar w:fldCharType="end"/>
        </w:r>
      </w:hyperlink>
    </w:p>
    <w:p w14:paraId="5EC86304" w14:textId="191E38BD"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98" w:history="1">
        <w:r w:rsidRPr="002C6BCE">
          <w:rPr>
            <w:rStyle w:val="Hyperlink"/>
            <w:noProof/>
          </w:rPr>
          <w:t>14.3.5 Decimal</w:t>
        </w:r>
        <w:r>
          <w:rPr>
            <w:noProof/>
            <w:webHidden/>
          </w:rPr>
          <w:tab/>
        </w:r>
        <w:r>
          <w:rPr>
            <w:noProof/>
            <w:webHidden/>
          </w:rPr>
          <w:fldChar w:fldCharType="begin"/>
        </w:r>
        <w:r>
          <w:rPr>
            <w:noProof/>
            <w:webHidden/>
          </w:rPr>
          <w:instrText xml:space="preserve"> PAGEREF _Toc31805598 \h </w:instrText>
        </w:r>
        <w:r>
          <w:rPr>
            <w:noProof/>
            <w:webHidden/>
          </w:rPr>
        </w:r>
        <w:r>
          <w:rPr>
            <w:noProof/>
            <w:webHidden/>
          </w:rPr>
          <w:fldChar w:fldCharType="separate"/>
        </w:r>
        <w:r>
          <w:rPr>
            <w:noProof/>
            <w:webHidden/>
          </w:rPr>
          <w:t>57</w:t>
        </w:r>
        <w:r>
          <w:rPr>
            <w:noProof/>
            <w:webHidden/>
          </w:rPr>
          <w:fldChar w:fldCharType="end"/>
        </w:r>
      </w:hyperlink>
    </w:p>
    <w:p w14:paraId="488B8351" w14:textId="64468536"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599" w:history="1">
        <w:r w:rsidRPr="002C6BCE">
          <w:rPr>
            <w:rStyle w:val="Hyperlink"/>
            <w:noProof/>
          </w:rPr>
          <w:t>14.3.6 Duration</w:t>
        </w:r>
        <w:r>
          <w:rPr>
            <w:noProof/>
            <w:webHidden/>
          </w:rPr>
          <w:tab/>
        </w:r>
        <w:r>
          <w:rPr>
            <w:noProof/>
            <w:webHidden/>
          </w:rPr>
          <w:fldChar w:fldCharType="begin"/>
        </w:r>
        <w:r>
          <w:rPr>
            <w:noProof/>
            <w:webHidden/>
          </w:rPr>
          <w:instrText xml:space="preserve"> PAGEREF _Toc31805599 \h </w:instrText>
        </w:r>
        <w:r>
          <w:rPr>
            <w:noProof/>
            <w:webHidden/>
          </w:rPr>
        </w:r>
        <w:r>
          <w:rPr>
            <w:noProof/>
            <w:webHidden/>
          </w:rPr>
          <w:fldChar w:fldCharType="separate"/>
        </w:r>
        <w:r>
          <w:rPr>
            <w:noProof/>
            <w:webHidden/>
          </w:rPr>
          <w:t>58</w:t>
        </w:r>
        <w:r>
          <w:rPr>
            <w:noProof/>
            <w:webHidden/>
          </w:rPr>
          <w:fldChar w:fldCharType="end"/>
        </w:r>
      </w:hyperlink>
    </w:p>
    <w:p w14:paraId="2B39A5BA" w14:textId="4E0EFD82"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00" w:history="1">
        <w:r w:rsidRPr="002C6BCE">
          <w:rPr>
            <w:rStyle w:val="Hyperlink"/>
            <w:noProof/>
          </w:rPr>
          <w:t>14.3.7 Enumeration Member</w:t>
        </w:r>
        <w:r>
          <w:rPr>
            <w:noProof/>
            <w:webHidden/>
          </w:rPr>
          <w:tab/>
        </w:r>
        <w:r>
          <w:rPr>
            <w:noProof/>
            <w:webHidden/>
          </w:rPr>
          <w:fldChar w:fldCharType="begin"/>
        </w:r>
        <w:r>
          <w:rPr>
            <w:noProof/>
            <w:webHidden/>
          </w:rPr>
          <w:instrText xml:space="preserve"> PAGEREF _Toc31805600 \h </w:instrText>
        </w:r>
        <w:r>
          <w:rPr>
            <w:noProof/>
            <w:webHidden/>
          </w:rPr>
        </w:r>
        <w:r>
          <w:rPr>
            <w:noProof/>
            <w:webHidden/>
          </w:rPr>
          <w:fldChar w:fldCharType="separate"/>
        </w:r>
        <w:r>
          <w:rPr>
            <w:noProof/>
            <w:webHidden/>
          </w:rPr>
          <w:t>58</w:t>
        </w:r>
        <w:r>
          <w:rPr>
            <w:noProof/>
            <w:webHidden/>
          </w:rPr>
          <w:fldChar w:fldCharType="end"/>
        </w:r>
      </w:hyperlink>
    </w:p>
    <w:p w14:paraId="5D97883E" w14:textId="3A93F5BE"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01" w:history="1">
        <w:r w:rsidRPr="002C6BCE">
          <w:rPr>
            <w:rStyle w:val="Hyperlink"/>
            <w:noProof/>
          </w:rPr>
          <w:t>14.3.8 Floating-Point Number</w:t>
        </w:r>
        <w:r>
          <w:rPr>
            <w:noProof/>
            <w:webHidden/>
          </w:rPr>
          <w:tab/>
        </w:r>
        <w:r>
          <w:rPr>
            <w:noProof/>
            <w:webHidden/>
          </w:rPr>
          <w:fldChar w:fldCharType="begin"/>
        </w:r>
        <w:r>
          <w:rPr>
            <w:noProof/>
            <w:webHidden/>
          </w:rPr>
          <w:instrText xml:space="preserve"> PAGEREF _Toc31805601 \h </w:instrText>
        </w:r>
        <w:r>
          <w:rPr>
            <w:noProof/>
            <w:webHidden/>
          </w:rPr>
        </w:r>
        <w:r>
          <w:rPr>
            <w:noProof/>
            <w:webHidden/>
          </w:rPr>
          <w:fldChar w:fldCharType="separate"/>
        </w:r>
        <w:r>
          <w:rPr>
            <w:noProof/>
            <w:webHidden/>
          </w:rPr>
          <w:t>58</w:t>
        </w:r>
        <w:r>
          <w:rPr>
            <w:noProof/>
            <w:webHidden/>
          </w:rPr>
          <w:fldChar w:fldCharType="end"/>
        </w:r>
      </w:hyperlink>
    </w:p>
    <w:p w14:paraId="19528ACB" w14:textId="09A13A7C"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02" w:history="1">
        <w:r w:rsidRPr="002C6BCE">
          <w:rPr>
            <w:rStyle w:val="Hyperlink"/>
            <w:noProof/>
          </w:rPr>
          <w:t>14.3.9 Guid</w:t>
        </w:r>
        <w:r>
          <w:rPr>
            <w:noProof/>
            <w:webHidden/>
          </w:rPr>
          <w:tab/>
        </w:r>
        <w:r>
          <w:rPr>
            <w:noProof/>
            <w:webHidden/>
          </w:rPr>
          <w:fldChar w:fldCharType="begin"/>
        </w:r>
        <w:r>
          <w:rPr>
            <w:noProof/>
            <w:webHidden/>
          </w:rPr>
          <w:instrText xml:space="preserve"> PAGEREF _Toc31805602 \h </w:instrText>
        </w:r>
        <w:r>
          <w:rPr>
            <w:noProof/>
            <w:webHidden/>
          </w:rPr>
        </w:r>
        <w:r>
          <w:rPr>
            <w:noProof/>
            <w:webHidden/>
          </w:rPr>
          <w:fldChar w:fldCharType="separate"/>
        </w:r>
        <w:r>
          <w:rPr>
            <w:noProof/>
            <w:webHidden/>
          </w:rPr>
          <w:t>59</w:t>
        </w:r>
        <w:r>
          <w:rPr>
            <w:noProof/>
            <w:webHidden/>
          </w:rPr>
          <w:fldChar w:fldCharType="end"/>
        </w:r>
      </w:hyperlink>
    </w:p>
    <w:p w14:paraId="0EA3402D" w14:textId="1DFCA200"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03" w:history="1">
        <w:r w:rsidRPr="002C6BCE">
          <w:rPr>
            <w:rStyle w:val="Hyperlink"/>
            <w:noProof/>
          </w:rPr>
          <w:t>14.3.10 Integer</w:t>
        </w:r>
        <w:r>
          <w:rPr>
            <w:noProof/>
            <w:webHidden/>
          </w:rPr>
          <w:tab/>
        </w:r>
        <w:r>
          <w:rPr>
            <w:noProof/>
            <w:webHidden/>
          </w:rPr>
          <w:fldChar w:fldCharType="begin"/>
        </w:r>
        <w:r>
          <w:rPr>
            <w:noProof/>
            <w:webHidden/>
          </w:rPr>
          <w:instrText xml:space="preserve"> PAGEREF _Toc31805603 \h </w:instrText>
        </w:r>
        <w:r>
          <w:rPr>
            <w:noProof/>
            <w:webHidden/>
          </w:rPr>
        </w:r>
        <w:r>
          <w:rPr>
            <w:noProof/>
            <w:webHidden/>
          </w:rPr>
          <w:fldChar w:fldCharType="separate"/>
        </w:r>
        <w:r>
          <w:rPr>
            <w:noProof/>
            <w:webHidden/>
          </w:rPr>
          <w:t>59</w:t>
        </w:r>
        <w:r>
          <w:rPr>
            <w:noProof/>
            <w:webHidden/>
          </w:rPr>
          <w:fldChar w:fldCharType="end"/>
        </w:r>
      </w:hyperlink>
    </w:p>
    <w:p w14:paraId="27E1BB31" w14:textId="0A5C0276"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04" w:history="1">
        <w:r w:rsidRPr="002C6BCE">
          <w:rPr>
            <w:rStyle w:val="Hyperlink"/>
            <w:noProof/>
          </w:rPr>
          <w:t>14.3.11 String</w:t>
        </w:r>
        <w:r>
          <w:rPr>
            <w:noProof/>
            <w:webHidden/>
          </w:rPr>
          <w:tab/>
        </w:r>
        <w:r>
          <w:rPr>
            <w:noProof/>
            <w:webHidden/>
          </w:rPr>
          <w:fldChar w:fldCharType="begin"/>
        </w:r>
        <w:r>
          <w:rPr>
            <w:noProof/>
            <w:webHidden/>
          </w:rPr>
          <w:instrText xml:space="preserve"> PAGEREF _Toc31805604 \h </w:instrText>
        </w:r>
        <w:r>
          <w:rPr>
            <w:noProof/>
            <w:webHidden/>
          </w:rPr>
        </w:r>
        <w:r>
          <w:rPr>
            <w:noProof/>
            <w:webHidden/>
          </w:rPr>
          <w:fldChar w:fldCharType="separate"/>
        </w:r>
        <w:r>
          <w:rPr>
            <w:noProof/>
            <w:webHidden/>
          </w:rPr>
          <w:t>59</w:t>
        </w:r>
        <w:r>
          <w:rPr>
            <w:noProof/>
            <w:webHidden/>
          </w:rPr>
          <w:fldChar w:fldCharType="end"/>
        </w:r>
      </w:hyperlink>
    </w:p>
    <w:p w14:paraId="19D70D29" w14:textId="324837D9"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05" w:history="1">
        <w:r w:rsidRPr="002C6BCE">
          <w:rPr>
            <w:rStyle w:val="Hyperlink"/>
            <w:noProof/>
          </w:rPr>
          <w:t>14.3.12 Time of Day</w:t>
        </w:r>
        <w:r>
          <w:rPr>
            <w:noProof/>
            <w:webHidden/>
          </w:rPr>
          <w:tab/>
        </w:r>
        <w:r>
          <w:rPr>
            <w:noProof/>
            <w:webHidden/>
          </w:rPr>
          <w:fldChar w:fldCharType="begin"/>
        </w:r>
        <w:r>
          <w:rPr>
            <w:noProof/>
            <w:webHidden/>
          </w:rPr>
          <w:instrText xml:space="preserve"> PAGEREF _Toc31805605 \h </w:instrText>
        </w:r>
        <w:r>
          <w:rPr>
            <w:noProof/>
            <w:webHidden/>
          </w:rPr>
        </w:r>
        <w:r>
          <w:rPr>
            <w:noProof/>
            <w:webHidden/>
          </w:rPr>
          <w:fldChar w:fldCharType="separate"/>
        </w:r>
        <w:r>
          <w:rPr>
            <w:noProof/>
            <w:webHidden/>
          </w:rPr>
          <w:t>60</w:t>
        </w:r>
        <w:r>
          <w:rPr>
            <w:noProof/>
            <w:webHidden/>
          </w:rPr>
          <w:fldChar w:fldCharType="end"/>
        </w:r>
      </w:hyperlink>
    </w:p>
    <w:p w14:paraId="6A20A6DF" w14:textId="54818E80"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606" w:history="1">
        <w:r w:rsidRPr="002C6BCE">
          <w:rPr>
            <w:rStyle w:val="Hyperlink"/>
            <w:noProof/>
          </w:rPr>
          <w:t>14.4 Dynamic Expression</w:t>
        </w:r>
        <w:r>
          <w:rPr>
            <w:noProof/>
            <w:webHidden/>
          </w:rPr>
          <w:tab/>
        </w:r>
        <w:r>
          <w:rPr>
            <w:noProof/>
            <w:webHidden/>
          </w:rPr>
          <w:fldChar w:fldCharType="begin"/>
        </w:r>
        <w:r>
          <w:rPr>
            <w:noProof/>
            <w:webHidden/>
          </w:rPr>
          <w:instrText xml:space="preserve"> PAGEREF _Toc31805606 \h </w:instrText>
        </w:r>
        <w:r>
          <w:rPr>
            <w:noProof/>
            <w:webHidden/>
          </w:rPr>
        </w:r>
        <w:r>
          <w:rPr>
            <w:noProof/>
            <w:webHidden/>
          </w:rPr>
          <w:fldChar w:fldCharType="separate"/>
        </w:r>
        <w:r>
          <w:rPr>
            <w:noProof/>
            <w:webHidden/>
          </w:rPr>
          <w:t>60</w:t>
        </w:r>
        <w:r>
          <w:rPr>
            <w:noProof/>
            <w:webHidden/>
          </w:rPr>
          <w:fldChar w:fldCharType="end"/>
        </w:r>
      </w:hyperlink>
    </w:p>
    <w:p w14:paraId="01AEB612" w14:textId="6D31C254"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07" w:history="1">
        <w:r w:rsidRPr="002C6BCE">
          <w:rPr>
            <w:rStyle w:val="Hyperlink"/>
            <w:noProof/>
          </w:rPr>
          <w:t>14.4.1 Path Expressions</w:t>
        </w:r>
        <w:r>
          <w:rPr>
            <w:noProof/>
            <w:webHidden/>
          </w:rPr>
          <w:tab/>
        </w:r>
        <w:r>
          <w:rPr>
            <w:noProof/>
            <w:webHidden/>
          </w:rPr>
          <w:fldChar w:fldCharType="begin"/>
        </w:r>
        <w:r>
          <w:rPr>
            <w:noProof/>
            <w:webHidden/>
          </w:rPr>
          <w:instrText xml:space="preserve"> PAGEREF _Toc31805607 \h </w:instrText>
        </w:r>
        <w:r>
          <w:rPr>
            <w:noProof/>
            <w:webHidden/>
          </w:rPr>
        </w:r>
        <w:r>
          <w:rPr>
            <w:noProof/>
            <w:webHidden/>
          </w:rPr>
          <w:fldChar w:fldCharType="separate"/>
        </w:r>
        <w:r>
          <w:rPr>
            <w:noProof/>
            <w:webHidden/>
          </w:rPr>
          <w:t>60</w:t>
        </w:r>
        <w:r>
          <w:rPr>
            <w:noProof/>
            <w:webHidden/>
          </w:rPr>
          <w:fldChar w:fldCharType="end"/>
        </w:r>
      </w:hyperlink>
    </w:p>
    <w:p w14:paraId="268B8A16" w14:textId="666FFB99" w:rsidR="0025449E" w:rsidRDefault="0025449E">
      <w:pPr>
        <w:pStyle w:val="TOC4"/>
        <w:tabs>
          <w:tab w:val="right" w:leader="dot" w:pos="9350"/>
        </w:tabs>
        <w:rPr>
          <w:rFonts w:asciiTheme="minorHAnsi" w:eastAsiaTheme="minorEastAsia" w:hAnsiTheme="minorHAnsi" w:cstheme="minorBidi"/>
          <w:noProof/>
          <w:sz w:val="22"/>
          <w:szCs w:val="22"/>
        </w:rPr>
      </w:pPr>
      <w:hyperlink w:anchor="_Toc31805608" w:history="1">
        <w:r w:rsidRPr="002C6BCE">
          <w:rPr>
            <w:rStyle w:val="Hyperlink"/>
            <w:noProof/>
          </w:rPr>
          <w:t>14.4.1.1 Path Syntax</w:t>
        </w:r>
        <w:r>
          <w:rPr>
            <w:noProof/>
            <w:webHidden/>
          </w:rPr>
          <w:tab/>
        </w:r>
        <w:r>
          <w:rPr>
            <w:noProof/>
            <w:webHidden/>
          </w:rPr>
          <w:fldChar w:fldCharType="begin"/>
        </w:r>
        <w:r>
          <w:rPr>
            <w:noProof/>
            <w:webHidden/>
          </w:rPr>
          <w:instrText xml:space="preserve"> PAGEREF _Toc31805608 \h </w:instrText>
        </w:r>
        <w:r>
          <w:rPr>
            <w:noProof/>
            <w:webHidden/>
          </w:rPr>
        </w:r>
        <w:r>
          <w:rPr>
            <w:noProof/>
            <w:webHidden/>
          </w:rPr>
          <w:fldChar w:fldCharType="separate"/>
        </w:r>
        <w:r>
          <w:rPr>
            <w:noProof/>
            <w:webHidden/>
          </w:rPr>
          <w:t>60</w:t>
        </w:r>
        <w:r>
          <w:rPr>
            <w:noProof/>
            <w:webHidden/>
          </w:rPr>
          <w:fldChar w:fldCharType="end"/>
        </w:r>
      </w:hyperlink>
    </w:p>
    <w:p w14:paraId="523D34A7" w14:textId="0C55058F" w:rsidR="0025449E" w:rsidRDefault="0025449E">
      <w:pPr>
        <w:pStyle w:val="TOC4"/>
        <w:tabs>
          <w:tab w:val="right" w:leader="dot" w:pos="9350"/>
        </w:tabs>
        <w:rPr>
          <w:rFonts w:asciiTheme="minorHAnsi" w:eastAsiaTheme="minorEastAsia" w:hAnsiTheme="minorHAnsi" w:cstheme="minorBidi"/>
          <w:noProof/>
          <w:sz w:val="22"/>
          <w:szCs w:val="22"/>
        </w:rPr>
      </w:pPr>
      <w:hyperlink w:anchor="_Toc31805609" w:history="1">
        <w:r w:rsidRPr="002C6BCE">
          <w:rPr>
            <w:rStyle w:val="Hyperlink"/>
            <w:noProof/>
          </w:rPr>
          <w:t>14.4.1.2 Path Evaluation</w:t>
        </w:r>
        <w:r>
          <w:rPr>
            <w:noProof/>
            <w:webHidden/>
          </w:rPr>
          <w:tab/>
        </w:r>
        <w:r>
          <w:rPr>
            <w:noProof/>
            <w:webHidden/>
          </w:rPr>
          <w:fldChar w:fldCharType="begin"/>
        </w:r>
        <w:r>
          <w:rPr>
            <w:noProof/>
            <w:webHidden/>
          </w:rPr>
          <w:instrText xml:space="preserve"> PAGEREF _Toc31805609 \h </w:instrText>
        </w:r>
        <w:r>
          <w:rPr>
            <w:noProof/>
            <w:webHidden/>
          </w:rPr>
        </w:r>
        <w:r>
          <w:rPr>
            <w:noProof/>
            <w:webHidden/>
          </w:rPr>
          <w:fldChar w:fldCharType="separate"/>
        </w:r>
        <w:r>
          <w:rPr>
            <w:noProof/>
            <w:webHidden/>
          </w:rPr>
          <w:t>62</w:t>
        </w:r>
        <w:r>
          <w:rPr>
            <w:noProof/>
            <w:webHidden/>
          </w:rPr>
          <w:fldChar w:fldCharType="end"/>
        </w:r>
      </w:hyperlink>
    </w:p>
    <w:p w14:paraId="1119C02A" w14:textId="5D86DC19" w:rsidR="0025449E" w:rsidRDefault="0025449E">
      <w:pPr>
        <w:pStyle w:val="TOC4"/>
        <w:tabs>
          <w:tab w:val="right" w:leader="dot" w:pos="9350"/>
        </w:tabs>
        <w:rPr>
          <w:rFonts w:asciiTheme="minorHAnsi" w:eastAsiaTheme="minorEastAsia" w:hAnsiTheme="minorHAnsi" w:cstheme="minorBidi"/>
          <w:noProof/>
          <w:sz w:val="22"/>
          <w:szCs w:val="22"/>
        </w:rPr>
      </w:pPr>
      <w:hyperlink w:anchor="_Toc31805610" w:history="1">
        <w:r w:rsidRPr="002C6BCE">
          <w:rPr>
            <w:rStyle w:val="Hyperlink"/>
            <w:noProof/>
          </w:rPr>
          <w:t>14.4.1.3 Annotation Path</w:t>
        </w:r>
        <w:r>
          <w:rPr>
            <w:noProof/>
            <w:webHidden/>
          </w:rPr>
          <w:tab/>
        </w:r>
        <w:r>
          <w:rPr>
            <w:noProof/>
            <w:webHidden/>
          </w:rPr>
          <w:fldChar w:fldCharType="begin"/>
        </w:r>
        <w:r>
          <w:rPr>
            <w:noProof/>
            <w:webHidden/>
          </w:rPr>
          <w:instrText xml:space="preserve"> PAGEREF _Toc31805610 \h </w:instrText>
        </w:r>
        <w:r>
          <w:rPr>
            <w:noProof/>
            <w:webHidden/>
          </w:rPr>
        </w:r>
        <w:r>
          <w:rPr>
            <w:noProof/>
            <w:webHidden/>
          </w:rPr>
          <w:fldChar w:fldCharType="separate"/>
        </w:r>
        <w:r>
          <w:rPr>
            <w:noProof/>
            <w:webHidden/>
          </w:rPr>
          <w:t>62</w:t>
        </w:r>
        <w:r>
          <w:rPr>
            <w:noProof/>
            <w:webHidden/>
          </w:rPr>
          <w:fldChar w:fldCharType="end"/>
        </w:r>
      </w:hyperlink>
    </w:p>
    <w:p w14:paraId="23EDC867" w14:textId="7BCAEC80" w:rsidR="0025449E" w:rsidRDefault="0025449E">
      <w:pPr>
        <w:pStyle w:val="TOC4"/>
        <w:tabs>
          <w:tab w:val="right" w:leader="dot" w:pos="9350"/>
        </w:tabs>
        <w:rPr>
          <w:rFonts w:asciiTheme="minorHAnsi" w:eastAsiaTheme="minorEastAsia" w:hAnsiTheme="minorHAnsi" w:cstheme="minorBidi"/>
          <w:noProof/>
          <w:sz w:val="22"/>
          <w:szCs w:val="22"/>
        </w:rPr>
      </w:pPr>
      <w:hyperlink w:anchor="_Toc31805611" w:history="1">
        <w:r w:rsidRPr="002C6BCE">
          <w:rPr>
            <w:rStyle w:val="Hyperlink"/>
            <w:noProof/>
          </w:rPr>
          <w:t>14.4.1.4 Model Element Path</w:t>
        </w:r>
        <w:r>
          <w:rPr>
            <w:noProof/>
            <w:webHidden/>
          </w:rPr>
          <w:tab/>
        </w:r>
        <w:r>
          <w:rPr>
            <w:noProof/>
            <w:webHidden/>
          </w:rPr>
          <w:fldChar w:fldCharType="begin"/>
        </w:r>
        <w:r>
          <w:rPr>
            <w:noProof/>
            <w:webHidden/>
          </w:rPr>
          <w:instrText xml:space="preserve"> PAGEREF _Toc31805611 \h </w:instrText>
        </w:r>
        <w:r>
          <w:rPr>
            <w:noProof/>
            <w:webHidden/>
          </w:rPr>
        </w:r>
        <w:r>
          <w:rPr>
            <w:noProof/>
            <w:webHidden/>
          </w:rPr>
          <w:fldChar w:fldCharType="separate"/>
        </w:r>
        <w:r>
          <w:rPr>
            <w:noProof/>
            <w:webHidden/>
          </w:rPr>
          <w:t>63</w:t>
        </w:r>
        <w:r>
          <w:rPr>
            <w:noProof/>
            <w:webHidden/>
          </w:rPr>
          <w:fldChar w:fldCharType="end"/>
        </w:r>
      </w:hyperlink>
    </w:p>
    <w:p w14:paraId="742DD348" w14:textId="408900C6" w:rsidR="0025449E" w:rsidRDefault="0025449E">
      <w:pPr>
        <w:pStyle w:val="TOC4"/>
        <w:tabs>
          <w:tab w:val="right" w:leader="dot" w:pos="9350"/>
        </w:tabs>
        <w:rPr>
          <w:rFonts w:asciiTheme="minorHAnsi" w:eastAsiaTheme="minorEastAsia" w:hAnsiTheme="minorHAnsi" w:cstheme="minorBidi"/>
          <w:noProof/>
          <w:sz w:val="22"/>
          <w:szCs w:val="22"/>
        </w:rPr>
      </w:pPr>
      <w:hyperlink w:anchor="_Toc31805612" w:history="1">
        <w:r w:rsidRPr="002C6BCE">
          <w:rPr>
            <w:rStyle w:val="Hyperlink"/>
            <w:noProof/>
          </w:rPr>
          <w:t>14.4.1.5 Navigation Property Path</w:t>
        </w:r>
        <w:r>
          <w:rPr>
            <w:noProof/>
            <w:webHidden/>
          </w:rPr>
          <w:tab/>
        </w:r>
        <w:r>
          <w:rPr>
            <w:noProof/>
            <w:webHidden/>
          </w:rPr>
          <w:fldChar w:fldCharType="begin"/>
        </w:r>
        <w:r>
          <w:rPr>
            <w:noProof/>
            <w:webHidden/>
          </w:rPr>
          <w:instrText xml:space="preserve"> PAGEREF _Toc31805612 \h </w:instrText>
        </w:r>
        <w:r>
          <w:rPr>
            <w:noProof/>
            <w:webHidden/>
          </w:rPr>
        </w:r>
        <w:r>
          <w:rPr>
            <w:noProof/>
            <w:webHidden/>
          </w:rPr>
          <w:fldChar w:fldCharType="separate"/>
        </w:r>
        <w:r>
          <w:rPr>
            <w:noProof/>
            <w:webHidden/>
          </w:rPr>
          <w:t>63</w:t>
        </w:r>
        <w:r>
          <w:rPr>
            <w:noProof/>
            <w:webHidden/>
          </w:rPr>
          <w:fldChar w:fldCharType="end"/>
        </w:r>
      </w:hyperlink>
    </w:p>
    <w:p w14:paraId="1D0F7662" w14:textId="00EA35F4" w:rsidR="0025449E" w:rsidRDefault="0025449E">
      <w:pPr>
        <w:pStyle w:val="TOC4"/>
        <w:tabs>
          <w:tab w:val="right" w:leader="dot" w:pos="9350"/>
        </w:tabs>
        <w:rPr>
          <w:rFonts w:asciiTheme="minorHAnsi" w:eastAsiaTheme="minorEastAsia" w:hAnsiTheme="minorHAnsi" w:cstheme="minorBidi"/>
          <w:noProof/>
          <w:sz w:val="22"/>
          <w:szCs w:val="22"/>
        </w:rPr>
      </w:pPr>
      <w:hyperlink w:anchor="_Toc31805613" w:history="1">
        <w:r w:rsidRPr="002C6BCE">
          <w:rPr>
            <w:rStyle w:val="Hyperlink"/>
            <w:noProof/>
          </w:rPr>
          <w:t>14.4.1.6 Property Path</w:t>
        </w:r>
        <w:r>
          <w:rPr>
            <w:noProof/>
            <w:webHidden/>
          </w:rPr>
          <w:tab/>
        </w:r>
        <w:r>
          <w:rPr>
            <w:noProof/>
            <w:webHidden/>
          </w:rPr>
          <w:fldChar w:fldCharType="begin"/>
        </w:r>
        <w:r>
          <w:rPr>
            <w:noProof/>
            <w:webHidden/>
          </w:rPr>
          <w:instrText xml:space="preserve"> PAGEREF _Toc31805613 \h </w:instrText>
        </w:r>
        <w:r>
          <w:rPr>
            <w:noProof/>
            <w:webHidden/>
          </w:rPr>
        </w:r>
        <w:r>
          <w:rPr>
            <w:noProof/>
            <w:webHidden/>
          </w:rPr>
          <w:fldChar w:fldCharType="separate"/>
        </w:r>
        <w:r>
          <w:rPr>
            <w:noProof/>
            <w:webHidden/>
          </w:rPr>
          <w:t>64</w:t>
        </w:r>
        <w:r>
          <w:rPr>
            <w:noProof/>
            <w:webHidden/>
          </w:rPr>
          <w:fldChar w:fldCharType="end"/>
        </w:r>
      </w:hyperlink>
    </w:p>
    <w:p w14:paraId="753D3F93" w14:textId="7A7C5197" w:rsidR="0025449E" w:rsidRDefault="0025449E">
      <w:pPr>
        <w:pStyle w:val="TOC4"/>
        <w:tabs>
          <w:tab w:val="right" w:leader="dot" w:pos="9350"/>
        </w:tabs>
        <w:rPr>
          <w:rFonts w:asciiTheme="minorHAnsi" w:eastAsiaTheme="minorEastAsia" w:hAnsiTheme="minorHAnsi" w:cstheme="minorBidi"/>
          <w:noProof/>
          <w:sz w:val="22"/>
          <w:szCs w:val="22"/>
        </w:rPr>
      </w:pPr>
      <w:hyperlink w:anchor="_Toc31805614" w:history="1">
        <w:r w:rsidRPr="002C6BCE">
          <w:rPr>
            <w:rStyle w:val="Hyperlink"/>
            <w:noProof/>
          </w:rPr>
          <w:t>14.4.1.7 Value Path</w:t>
        </w:r>
        <w:r>
          <w:rPr>
            <w:noProof/>
            <w:webHidden/>
          </w:rPr>
          <w:tab/>
        </w:r>
        <w:r>
          <w:rPr>
            <w:noProof/>
            <w:webHidden/>
          </w:rPr>
          <w:fldChar w:fldCharType="begin"/>
        </w:r>
        <w:r>
          <w:rPr>
            <w:noProof/>
            <w:webHidden/>
          </w:rPr>
          <w:instrText xml:space="preserve"> PAGEREF _Toc31805614 \h </w:instrText>
        </w:r>
        <w:r>
          <w:rPr>
            <w:noProof/>
            <w:webHidden/>
          </w:rPr>
        </w:r>
        <w:r>
          <w:rPr>
            <w:noProof/>
            <w:webHidden/>
          </w:rPr>
          <w:fldChar w:fldCharType="separate"/>
        </w:r>
        <w:r>
          <w:rPr>
            <w:noProof/>
            <w:webHidden/>
          </w:rPr>
          <w:t>64</w:t>
        </w:r>
        <w:r>
          <w:rPr>
            <w:noProof/>
            <w:webHidden/>
          </w:rPr>
          <w:fldChar w:fldCharType="end"/>
        </w:r>
      </w:hyperlink>
    </w:p>
    <w:p w14:paraId="49BCF086" w14:textId="217C3E52"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15" w:history="1">
        <w:r w:rsidRPr="002C6BCE">
          <w:rPr>
            <w:rStyle w:val="Hyperlink"/>
            <w:noProof/>
          </w:rPr>
          <w:t>14.4.2 Comparison and Logical Operators</w:t>
        </w:r>
        <w:r>
          <w:rPr>
            <w:noProof/>
            <w:webHidden/>
          </w:rPr>
          <w:tab/>
        </w:r>
        <w:r>
          <w:rPr>
            <w:noProof/>
            <w:webHidden/>
          </w:rPr>
          <w:fldChar w:fldCharType="begin"/>
        </w:r>
        <w:r>
          <w:rPr>
            <w:noProof/>
            <w:webHidden/>
          </w:rPr>
          <w:instrText xml:space="preserve"> PAGEREF _Toc31805615 \h </w:instrText>
        </w:r>
        <w:r>
          <w:rPr>
            <w:noProof/>
            <w:webHidden/>
          </w:rPr>
        </w:r>
        <w:r>
          <w:rPr>
            <w:noProof/>
            <w:webHidden/>
          </w:rPr>
          <w:fldChar w:fldCharType="separate"/>
        </w:r>
        <w:r>
          <w:rPr>
            <w:noProof/>
            <w:webHidden/>
          </w:rPr>
          <w:t>65</w:t>
        </w:r>
        <w:r>
          <w:rPr>
            <w:noProof/>
            <w:webHidden/>
          </w:rPr>
          <w:fldChar w:fldCharType="end"/>
        </w:r>
      </w:hyperlink>
    </w:p>
    <w:p w14:paraId="706423E9" w14:textId="442FF664"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16" w:history="1">
        <w:r w:rsidRPr="002C6BCE">
          <w:rPr>
            <w:rStyle w:val="Hyperlink"/>
            <w:noProof/>
          </w:rPr>
          <w:t>14.4.3 Arithmetic Operators</w:t>
        </w:r>
        <w:r>
          <w:rPr>
            <w:noProof/>
            <w:webHidden/>
          </w:rPr>
          <w:tab/>
        </w:r>
        <w:r>
          <w:rPr>
            <w:noProof/>
            <w:webHidden/>
          </w:rPr>
          <w:fldChar w:fldCharType="begin"/>
        </w:r>
        <w:r>
          <w:rPr>
            <w:noProof/>
            <w:webHidden/>
          </w:rPr>
          <w:instrText xml:space="preserve"> PAGEREF _Toc31805616 \h </w:instrText>
        </w:r>
        <w:r>
          <w:rPr>
            <w:noProof/>
            <w:webHidden/>
          </w:rPr>
        </w:r>
        <w:r>
          <w:rPr>
            <w:noProof/>
            <w:webHidden/>
          </w:rPr>
          <w:fldChar w:fldCharType="separate"/>
        </w:r>
        <w:r>
          <w:rPr>
            <w:noProof/>
            <w:webHidden/>
          </w:rPr>
          <w:t>66</w:t>
        </w:r>
        <w:r>
          <w:rPr>
            <w:noProof/>
            <w:webHidden/>
          </w:rPr>
          <w:fldChar w:fldCharType="end"/>
        </w:r>
      </w:hyperlink>
    </w:p>
    <w:p w14:paraId="4CC29CAD" w14:textId="0C0BA85E"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17" w:history="1">
        <w:r w:rsidRPr="002C6BCE">
          <w:rPr>
            <w:rStyle w:val="Hyperlink"/>
            <w:noProof/>
          </w:rPr>
          <w:t>14.4.4 Apply Client-Side Function</w:t>
        </w:r>
        <w:r>
          <w:rPr>
            <w:noProof/>
            <w:webHidden/>
          </w:rPr>
          <w:tab/>
        </w:r>
        <w:r>
          <w:rPr>
            <w:noProof/>
            <w:webHidden/>
          </w:rPr>
          <w:fldChar w:fldCharType="begin"/>
        </w:r>
        <w:r>
          <w:rPr>
            <w:noProof/>
            <w:webHidden/>
          </w:rPr>
          <w:instrText xml:space="preserve"> PAGEREF _Toc31805617 \h </w:instrText>
        </w:r>
        <w:r>
          <w:rPr>
            <w:noProof/>
            <w:webHidden/>
          </w:rPr>
        </w:r>
        <w:r>
          <w:rPr>
            <w:noProof/>
            <w:webHidden/>
          </w:rPr>
          <w:fldChar w:fldCharType="separate"/>
        </w:r>
        <w:r>
          <w:rPr>
            <w:noProof/>
            <w:webHidden/>
          </w:rPr>
          <w:t>67</w:t>
        </w:r>
        <w:r>
          <w:rPr>
            <w:noProof/>
            <w:webHidden/>
          </w:rPr>
          <w:fldChar w:fldCharType="end"/>
        </w:r>
      </w:hyperlink>
    </w:p>
    <w:p w14:paraId="61017C93" w14:textId="1621D690" w:rsidR="0025449E" w:rsidRDefault="0025449E">
      <w:pPr>
        <w:pStyle w:val="TOC4"/>
        <w:tabs>
          <w:tab w:val="right" w:leader="dot" w:pos="9350"/>
        </w:tabs>
        <w:rPr>
          <w:rFonts w:asciiTheme="minorHAnsi" w:eastAsiaTheme="minorEastAsia" w:hAnsiTheme="minorHAnsi" w:cstheme="minorBidi"/>
          <w:noProof/>
          <w:sz w:val="22"/>
          <w:szCs w:val="22"/>
        </w:rPr>
      </w:pPr>
      <w:hyperlink w:anchor="_Toc31805618" w:history="1">
        <w:r w:rsidRPr="002C6BCE">
          <w:rPr>
            <w:rStyle w:val="Hyperlink"/>
            <w:noProof/>
          </w:rPr>
          <w:t>14.4.4.1 Canonical Functions</w:t>
        </w:r>
        <w:r>
          <w:rPr>
            <w:noProof/>
            <w:webHidden/>
          </w:rPr>
          <w:tab/>
        </w:r>
        <w:r>
          <w:rPr>
            <w:noProof/>
            <w:webHidden/>
          </w:rPr>
          <w:fldChar w:fldCharType="begin"/>
        </w:r>
        <w:r>
          <w:rPr>
            <w:noProof/>
            <w:webHidden/>
          </w:rPr>
          <w:instrText xml:space="preserve"> PAGEREF _Toc31805618 \h </w:instrText>
        </w:r>
        <w:r>
          <w:rPr>
            <w:noProof/>
            <w:webHidden/>
          </w:rPr>
        </w:r>
        <w:r>
          <w:rPr>
            <w:noProof/>
            <w:webHidden/>
          </w:rPr>
          <w:fldChar w:fldCharType="separate"/>
        </w:r>
        <w:r>
          <w:rPr>
            <w:noProof/>
            <w:webHidden/>
          </w:rPr>
          <w:t>68</w:t>
        </w:r>
        <w:r>
          <w:rPr>
            <w:noProof/>
            <w:webHidden/>
          </w:rPr>
          <w:fldChar w:fldCharType="end"/>
        </w:r>
      </w:hyperlink>
    </w:p>
    <w:p w14:paraId="11150A8B" w14:textId="3ED0D4CB" w:rsidR="0025449E" w:rsidRDefault="0025449E">
      <w:pPr>
        <w:pStyle w:val="TOC4"/>
        <w:tabs>
          <w:tab w:val="right" w:leader="dot" w:pos="9350"/>
        </w:tabs>
        <w:rPr>
          <w:rFonts w:asciiTheme="minorHAnsi" w:eastAsiaTheme="minorEastAsia" w:hAnsiTheme="minorHAnsi" w:cstheme="minorBidi"/>
          <w:noProof/>
          <w:sz w:val="22"/>
          <w:szCs w:val="22"/>
        </w:rPr>
      </w:pPr>
      <w:hyperlink w:anchor="_Toc31805619" w:history="1">
        <w:r w:rsidRPr="002C6BCE">
          <w:rPr>
            <w:rStyle w:val="Hyperlink"/>
            <w:noProof/>
          </w:rPr>
          <w:t xml:space="preserve">14.4.4.2 Function </w:t>
        </w:r>
        <w:r w:rsidRPr="002C6BCE">
          <w:rPr>
            <w:rStyle w:val="Hyperlink"/>
            <w:rFonts w:ascii="Courier New" w:hAnsi="Courier New"/>
            <w:noProof/>
          </w:rPr>
          <w:t>odata.fillUriTemplate</w:t>
        </w:r>
        <w:r>
          <w:rPr>
            <w:noProof/>
            <w:webHidden/>
          </w:rPr>
          <w:tab/>
        </w:r>
        <w:r>
          <w:rPr>
            <w:noProof/>
            <w:webHidden/>
          </w:rPr>
          <w:fldChar w:fldCharType="begin"/>
        </w:r>
        <w:r>
          <w:rPr>
            <w:noProof/>
            <w:webHidden/>
          </w:rPr>
          <w:instrText xml:space="preserve"> PAGEREF _Toc31805619 \h </w:instrText>
        </w:r>
        <w:r>
          <w:rPr>
            <w:noProof/>
            <w:webHidden/>
          </w:rPr>
        </w:r>
        <w:r>
          <w:rPr>
            <w:noProof/>
            <w:webHidden/>
          </w:rPr>
          <w:fldChar w:fldCharType="separate"/>
        </w:r>
        <w:r>
          <w:rPr>
            <w:noProof/>
            <w:webHidden/>
          </w:rPr>
          <w:t>68</w:t>
        </w:r>
        <w:r>
          <w:rPr>
            <w:noProof/>
            <w:webHidden/>
          </w:rPr>
          <w:fldChar w:fldCharType="end"/>
        </w:r>
      </w:hyperlink>
    </w:p>
    <w:p w14:paraId="6F4222A0" w14:textId="13EC2A89" w:rsidR="0025449E" w:rsidRDefault="0025449E">
      <w:pPr>
        <w:pStyle w:val="TOC4"/>
        <w:tabs>
          <w:tab w:val="right" w:leader="dot" w:pos="9350"/>
        </w:tabs>
        <w:rPr>
          <w:rFonts w:asciiTheme="minorHAnsi" w:eastAsiaTheme="minorEastAsia" w:hAnsiTheme="minorHAnsi" w:cstheme="minorBidi"/>
          <w:noProof/>
          <w:sz w:val="22"/>
          <w:szCs w:val="22"/>
        </w:rPr>
      </w:pPr>
      <w:hyperlink w:anchor="_Toc31805620" w:history="1">
        <w:r w:rsidRPr="002C6BCE">
          <w:rPr>
            <w:rStyle w:val="Hyperlink"/>
            <w:noProof/>
          </w:rPr>
          <w:t xml:space="preserve">14.4.4.3 Function </w:t>
        </w:r>
        <w:r w:rsidRPr="002C6BCE">
          <w:rPr>
            <w:rStyle w:val="Hyperlink"/>
            <w:rFonts w:ascii="Courier New" w:hAnsi="Courier New"/>
            <w:noProof/>
          </w:rPr>
          <w:t>odata.matchesPattern</w:t>
        </w:r>
        <w:r>
          <w:rPr>
            <w:noProof/>
            <w:webHidden/>
          </w:rPr>
          <w:tab/>
        </w:r>
        <w:r>
          <w:rPr>
            <w:noProof/>
            <w:webHidden/>
          </w:rPr>
          <w:fldChar w:fldCharType="begin"/>
        </w:r>
        <w:r>
          <w:rPr>
            <w:noProof/>
            <w:webHidden/>
          </w:rPr>
          <w:instrText xml:space="preserve"> PAGEREF _Toc31805620 \h </w:instrText>
        </w:r>
        <w:r>
          <w:rPr>
            <w:noProof/>
            <w:webHidden/>
          </w:rPr>
        </w:r>
        <w:r>
          <w:rPr>
            <w:noProof/>
            <w:webHidden/>
          </w:rPr>
          <w:fldChar w:fldCharType="separate"/>
        </w:r>
        <w:r>
          <w:rPr>
            <w:noProof/>
            <w:webHidden/>
          </w:rPr>
          <w:t>69</w:t>
        </w:r>
        <w:r>
          <w:rPr>
            <w:noProof/>
            <w:webHidden/>
          </w:rPr>
          <w:fldChar w:fldCharType="end"/>
        </w:r>
      </w:hyperlink>
    </w:p>
    <w:p w14:paraId="573753CD" w14:textId="5C5376B5" w:rsidR="0025449E" w:rsidRDefault="0025449E">
      <w:pPr>
        <w:pStyle w:val="TOC4"/>
        <w:tabs>
          <w:tab w:val="right" w:leader="dot" w:pos="9350"/>
        </w:tabs>
        <w:rPr>
          <w:rFonts w:asciiTheme="minorHAnsi" w:eastAsiaTheme="minorEastAsia" w:hAnsiTheme="minorHAnsi" w:cstheme="minorBidi"/>
          <w:noProof/>
          <w:sz w:val="22"/>
          <w:szCs w:val="22"/>
        </w:rPr>
      </w:pPr>
      <w:hyperlink w:anchor="_Toc31805621" w:history="1">
        <w:r w:rsidRPr="002C6BCE">
          <w:rPr>
            <w:rStyle w:val="Hyperlink"/>
            <w:noProof/>
          </w:rPr>
          <w:t xml:space="preserve">14.4.4.4 Function </w:t>
        </w:r>
        <w:r w:rsidRPr="002C6BCE">
          <w:rPr>
            <w:rStyle w:val="Hyperlink"/>
            <w:rFonts w:ascii="Courier New" w:hAnsi="Courier New"/>
            <w:noProof/>
          </w:rPr>
          <w:t>odata.uriEncode</w:t>
        </w:r>
        <w:r>
          <w:rPr>
            <w:noProof/>
            <w:webHidden/>
          </w:rPr>
          <w:tab/>
        </w:r>
        <w:r>
          <w:rPr>
            <w:noProof/>
            <w:webHidden/>
          </w:rPr>
          <w:fldChar w:fldCharType="begin"/>
        </w:r>
        <w:r>
          <w:rPr>
            <w:noProof/>
            <w:webHidden/>
          </w:rPr>
          <w:instrText xml:space="preserve"> PAGEREF _Toc31805621 \h </w:instrText>
        </w:r>
        <w:r>
          <w:rPr>
            <w:noProof/>
            <w:webHidden/>
          </w:rPr>
        </w:r>
        <w:r>
          <w:rPr>
            <w:noProof/>
            <w:webHidden/>
          </w:rPr>
          <w:fldChar w:fldCharType="separate"/>
        </w:r>
        <w:r>
          <w:rPr>
            <w:noProof/>
            <w:webHidden/>
          </w:rPr>
          <w:t>69</w:t>
        </w:r>
        <w:r>
          <w:rPr>
            <w:noProof/>
            <w:webHidden/>
          </w:rPr>
          <w:fldChar w:fldCharType="end"/>
        </w:r>
      </w:hyperlink>
    </w:p>
    <w:p w14:paraId="0096CD19" w14:textId="315793B3"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22" w:history="1">
        <w:r w:rsidRPr="002C6BCE">
          <w:rPr>
            <w:rStyle w:val="Hyperlink"/>
            <w:noProof/>
          </w:rPr>
          <w:t>14.4.5 Cast</w:t>
        </w:r>
        <w:r>
          <w:rPr>
            <w:noProof/>
            <w:webHidden/>
          </w:rPr>
          <w:tab/>
        </w:r>
        <w:r>
          <w:rPr>
            <w:noProof/>
            <w:webHidden/>
          </w:rPr>
          <w:fldChar w:fldCharType="begin"/>
        </w:r>
        <w:r>
          <w:rPr>
            <w:noProof/>
            <w:webHidden/>
          </w:rPr>
          <w:instrText xml:space="preserve"> PAGEREF _Toc31805622 \h </w:instrText>
        </w:r>
        <w:r>
          <w:rPr>
            <w:noProof/>
            <w:webHidden/>
          </w:rPr>
        </w:r>
        <w:r>
          <w:rPr>
            <w:noProof/>
            <w:webHidden/>
          </w:rPr>
          <w:fldChar w:fldCharType="separate"/>
        </w:r>
        <w:r>
          <w:rPr>
            <w:noProof/>
            <w:webHidden/>
          </w:rPr>
          <w:t>69</w:t>
        </w:r>
        <w:r>
          <w:rPr>
            <w:noProof/>
            <w:webHidden/>
          </w:rPr>
          <w:fldChar w:fldCharType="end"/>
        </w:r>
      </w:hyperlink>
    </w:p>
    <w:p w14:paraId="3446E198" w14:textId="387A1B0C"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23" w:history="1">
        <w:r w:rsidRPr="002C6BCE">
          <w:rPr>
            <w:rStyle w:val="Hyperlink"/>
            <w:noProof/>
          </w:rPr>
          <w:t>14.4.6 Collection</w:t>
        </w:r>
        <w:r>
          <w:rPr>
            <w:noProof/>
            <w:webHidden/>
          </w:rPr>
          <w:tab/>
        </w:r>
        <w:r>
          <w:rPr>
            <w:noProof/>
            <w:webHidden/>
          </w:rPr>
          <w:fldChar w:fldCharType="begin"/>
        </w:r>
        <w:r>
          <w:rPr>
            <w:noProof/>
            <w:webHidden/>
          </w:rPr>
          <w:instrText xml:space="preserve"> PAGEREF _Toc31805623 \h </w:instrText>
        </w:r>
        <w:r>
          <w:rPr>
            <w:noProof/>
            <w:webHidden/>
          </w:rPr>
        </w:r>
        <w:r>
          <w:rPr>
            <w:noProof/>
            <w:webHidden/>
          </w:rPr>
          <w:fldChar w:fldCharType="separate"/>
        </w:r>
        <w:r>
          <w:rPr>
            <w:noProof/>
            <w:webHidden/>
          </w:rPr>
          <w:t>70</w:t>
        </w:r>
        <w:r>
          <w:rPr>
            <w:noProof/>
            <w:webHidden/>
          </w:rPr>
          <w:fldChar w:fldCharType="end"/>
        </w:r>
      </w:hyperlink>
    </w:p>
    <w:p w14:paraId="1E494FD3" w14:textId="04C43CCC"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24" w:history="1">
        <w:r w:rsidRPr="002C6BCE">
          <w:rPr>
            <w:rStyle w:val="Hyperlink"/>
            <w:noProof/>
          </w:rPr>
          <w:t>14.4.7 If-Then-Else</w:t>
        </w:r>
        <w:r>
          <w:rPr>
            <w:noProof/>
            <w:webHidden/>
          </w:rPr>
          <w:tab/>
        </w:r>
        <w:r>
          <w:rPr>
            <w:noProof/>
            <w:webHidden/>
          </w:rPr>
          <w:fldChar w:fldCharType="begin"/>
        </w:r>
        <w:r>
          <w:rPr>
            <w:noProof/>
            <w:webHidden/>
          </w:rPr>
          <w:instrText xml:space="preserve"> PAGEREF _Toc31805624 \h </w:instrText>
        </w:r>
        <w:r>
          <w:rPr>
            <w:noProof/>
            <w:webHidden/>
          </w:rPr>
        </w:r>
        <w:r>
          <w:rPr>
            <w:noProof/>
            <w:webHidden/>
          </w:rPr>
          <w:fldChar w:fldCharType="separate"/>
        </w:r>
        <w:r>
          <w:rPr>
            <w:noProof/>
            <w:webHidden/>
          </w:rPr>
          <w:t>70</w:t>
        </w:r>
        <w:r>
          <w:rPr>
            <w:noProof/>
            <w:webHidden/>
          </w:rPr>
          <w:fldChar w:fldCharType="end"/>
        </w:r>
      </w:hyperlink>
    </w:p>
    <w:p w14:paraId="7D881B31" w14:textId="3D11005F"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25" w:history="1">
        <w:r w:rsidRPr="002C6BCE">
          <w:rPr>
            <w:rStyle w:val="Hyperlink"/>
            <w:noProof/>
          </w:rPr>
          <w:t>14.4.8 Is-Of</w:t>
        </w:r>
        <w:r>
          <w:rPr>
            <w:noProof/>
            <w:webHidden/>
          </w:rPr>
          <w:tab/>
        </w:r>
        <w:r>
          <w:rPr>
            <w:noProof/>
            <w:webHidden/>
          </w:rPr>
          <w:fldChar w:fldCharType="begin"/>
        </w:r>
        <w:r>
          <w:rPr>
            <w:noProof/>
            <w:webHidden/>
          </w:rPr>
          <w:instrText xml:space="preserve"> PAGEREF _Toc31805625 \h </w:instrText>
        </w:r>
        <w:r>
          <w:rPr>
            <w:noProof/>
            <w:webHidden/>
          </w:rPr>
        </w:r>
        <w:r>
          <w:rPr>
            <w:noProof/>
            <w:webHidden/>
          </w:rPr>
          <w:fldChar w:fldCharType="separate"/>
        </w:r>
        <w:r>
          <w:rPr>
            <w:noProof/>
            <w:webHidden/>
          </w:rPr>
          <w:t>71</w:t>
        </w:r>
        <w:r>
          <w:rPr>
            <w:noProof/>
            <w:webHidden/>
          </w:rPr>
          <w:fldChar w:fldCharType="end"/>
        </w:r>
      </w:hyperlink>
    </w:p>
    <w:p w14:paraId="69881E92" w14:textId="1EC297DD"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26" w:history="1">
        <w:r w:rsidRPr="002C6BCE">
          <w:rPr>
            <w:rStyle w:val="Hyperlink"/>
            <w:noProof/>
          </w:rPr>
          <w:t>14.4.9 Labeled Element</w:t>
        </w:r>
        <w:r>
          <w:rPr>
            <w:noProof/>
            <w:webHidden/>
          </w:rPr>
          <w:tab/>
        </w:r>
        <w:r>
          <w:rPr>
            <w:noProof/>
            <w:webHidden/>
          </w:rPr>
          <w:fldChar w:fldCharType="begin"/>
        </w:r>
        <w:r>
          <w:rPr>
            <w:noProof/>
            <w:webHidden/>
          </w:rPr>
          <w:instrText xml:space="preserve"> PAGEREF _Toc31805626 \h </w:instrText>
        </w:r>
        <w:r>
          <w:rPr>
            <w:noProof/>
            <w:webHidden/>
          </w:rPr>
        </w:r>
        <w:r>
          <w:rPr>
            <w:noProof/>
            <w:webHidden/>
          </w:rPr>
          <w:fldChar w:fldCharType="separate"/>
        </w:r>
        <w:r>
          <w:rPr>
            <w:noProof/>
            <w:webHidden/>
          </w:rPr>
          <w:t>71</w:t>
        </w:r>
        <w:r>
          <w:rPr>
            <w:noProof/>
            <w:webHidden/>
          </w:rPr>
          <w:fldChar w:fldCharType="end"/>
        </w:r>
      </w:hyperlink>
    </w:p>
    <w:p w14:paraId="2609C1B3" w14:textId="198D4DEB"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27" w:history="1">
        <w:r w:rsidRPr="002C6BCE">
          <w:rPr>
            <w:rStyle w:val="Hyperlink"/>
            <w:noProof/>
          </w:rPr>
          <w:t>14.4.10 Labeled Element Reference</w:t>
        </w:r>
        <w:r>
          <w:rPr>
            <w:noProof/>
            <w:webHidden/>
          </w:rPr>
          <w:tab/>
        </w:r>
        <w:r>
          <w:rPr>
            <w:noProof/>
            <w:webHidden/>
          </w:rPr>
          <w:fldChar w:fldCharType="begin"/>
        </w:r>
        <w:r>
          <w:rPr>
            <w:noProof/>
            <w:webHidden/>
          </w:rPr>
          <w:instrText xml:space="preserve"> PAGEREF _Toc31805627 \h </w:instrText>
        </w:r>
        <w:r>
          <w:rPr>
            <w:noProof/>
            <w:webHidden/>
          </w:rPr>
        </w:r>
        <w:r>
          <w:rPr>
            <w:noProof/>
            <w:webHidden/>
          </w:rPr>
          <w:fldChar w:fldCharType="separate"/>
        </w:r>
        <w:r>
          <w:rPr>
            <w:noProof/>
            <w:webHidden/>
          </w:rPr>
          <w:t>72</w:t>
        </w:r>
        <w:r>
          <w:rPr>
            <w:noProof/>
            <w:webHidden/>
          </w:rPr>
          <w:fldChar w:fldCharType="end"/>
        </w:r>
      </w:hyperlink>
    </w:p>
    <w:p w14:paraId="5F58B0C4" w14:textId="32B96A4A"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28" w:history="1">
        <w:r w:rsidRPr="002C6BCE">
          <w:rPr>
            <w:rStyle w:val="Hyperlink"/>
            <w:noProof/>
          </w:rPr>
          <w:t>14.4.11 Null</w:t>
        </w:r>
        <w:r>
          <w:rPr>
            <w:noProof/>
            <w:webHidden/>
          </w:rPr>
          <w:tab/>
        </w:r>
        <w:r>
          <w:rPr>
            <w:noProof/>
            <w:webHidden/>
          </w:rPr>
          <w:fldChar w:fldCharType="begin"/>
        </w:r>
        <w:r>
          <w:rPr>
            <w:noProof/>
            <w:webHidden/>
          </w:rPr>
          <w:instrText xml:space="preserve"> PAGEREF _Toc31805628 \h </w:instrText>
        </w:r>
        <w:r>
          <w:rPr>
            <w:noProof/>
            <w:webHidden/>
          </w:rPr>
        </w:r>
        <w:r>
          <w:rPr>
            <w:noProof/>
            <w:webHidden/>
          </w:rPr>
          <w:fldChar w:fldCharType="separate"/>
        </w:r>
        <w:r>
          <w:rPr>
            <w:noProof/>
            <w:webHidden/>
          </w:rPr>
          <w:t>72</w:t>
        </w:r>
        <w:r>
          <w:rPr>
            <w:noProof/>
            <w:webHidden/>
          </w:rPr>
          <w:fldChar w:fldCharType="end"/>
        </w:r>
      </w:hyperlink>
    </w:p>
    <w:p w14:paraId="688226A4" w14:textId="5F37DFE3"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29" w:history="1">
        <w:r w:rsidRPr="002C6BCE">
          <w:rPr>
            <w:rStyle w:val="Hyperlink"/>
            <w:noProof/>
          </w:rPr>
          <w:t>14.4.12 Record</w:t>
        </w:r>
        <w:r>
          <w:rPr>
            <w:noProof/>
            <w:webHidden/>
          </w:rPr>
          <w:tab/>
        </w:r>
        <w:r>
          <w:rPr>
            <w:noProof/>
            <w:webHidden/>
          </w:rPr>
          <w:fldChar w:fldCharType="begin"/>
        </w:r>
        <w:r>
          <w:rPr>
            <w:noProof/>
            <w:webHidden/>
          </w:rPr>
          <w:instrText xml:space="preserve"> PAGEREF _Toc31805629 \h </w:instrText>
        </w:r>
        <w:r>
          <w:rPr>
            <w:noProof/>
            <w:webHidden/>
          </w:rPr>
        </w:r>
        <w:r>
          <w:rPr>
            <w:noProof/>
            <w:webHidden/>
          </w:rPr>
          <w:fldChar w:fldCharType="separate"/>
        </w:r>
        <w:r>
          <w:rPr>
            <w:noProof/>
            <w:webHidden/>
          </w:rPr>
          <w:t>72</w:t>
        </w:r>
        <w:r>
          <w:rPr>
            <w:noProof/>
            <w:webHidden/>
          </w:rPr>
          <w:fldChar w:fldCharType="end"/>
        </w:r>
      </w:hyperlink>
    </w:p>
    <w:p w14:paraId="641160CE" w14:textId="0FA33BED" w:rsidR="0025449E" w:rsidRDefault="0025449E">
      <w:pPr>
        <w:pStyle w:val="TOC3"/>
        <w:tabs>
          <w:tab w:val="right" w:leader="dot" w:pos="9350"/>
        </w:tabs>
        <w:rPr>
          <w:rFonts w:asciiTheme="minorHAnsi" w:eastAsiaTheme="minorEastAsia" w:hAnsiTheme="minorHAnsi" w:cstheme="minorBidi"/>
          <w:noProof/>
          <w:sz w:val="22"/>
          <w:szCs w:val="22"/>
        </w:rPr>
      </w:pPr>
      <w:hyperlink w:anchor="_Toc31805630" w:history="1">
        <w:r w:rsidRPr="002C6BCE">
          <w:rPr>
            <w:rStyle w:val="Hyperlink"/>
            <w:noProof/>
          </w:rPr>
          <w:t>14.4.13 URL Reference</w:t>
        </w:r>
        <w:r>
          <w:rPr>
            <w:noProof/>
            <w:webHidden/>
          </w:rPr>
          <w:tab/>
        </w:r>
        <w:r>
          <w:rPr>
            <w:noProof/>
            <w:webHidden/>
          </w:rPr>
          <w:fldChar w:fldCharType="begin"/>
        </w:r>
        <w:r>
          <w:rPr>
            <w:noProof/>
            <w:webHidden/>
          </w:rPr>
          <w:instrText xml:space="preserve"> PAGEREF _Toc31805630 \h </w:instrText>
        </w:r>
        <w:r>
          <w:rPr>
            <w:noProof/>
            <w:webHidden/>
          </w:rPr>
        </w:r>
        <w:r>
          <w:rPr>
            <w:noProof/>
            <w:webHidden/>
          </w:rPr>
          <w:fldChar w:fldCharType="separate"/>
        </w:r>
        <w:r>
          <w:rPr>
            <w:noProof/>
            <w:webHidden/>
          </w:rPr>
          <w:t>73</w:t>
        </w:r>
        <w:r>
          <w:rPr>
            <w:noProof/>
            <w:webHidden/>
          </w:rPr>
          <w:fldChar w:fldCharType="end"/>
        </w:r>
      </w:hyperlink>
    </w:p>
    <w:p w14:paraId="09BBA903" w14:textId="2FA78FAB"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631" w:history="1">
        <w:r w:rsidRPr="002C6BCE">
          <w:rPr>
            <w:rStyle w:val="Hyperlink"/>
            <w:noProof/>
          </w:rPr>
          <w:t>15</w:t>
        </w:r>
        <w:r>
          <w:rPr>
            <w:rFonts w:asciiTheme="minorHAnsi" w:eastAsiaTheme="minorEastAsia" w:hAnsiTheme="minorHAnsi" w:cstheme="minorBidi"/>
            <w:noProof/>
            <w:sz w:val="22"/>
            <w:szCs w:val="22"/>
          </w:rPr>
          <w:tab/>
        </w:r>
        <w:r w:rsidRPr="002C6BCE">
          <w:rPr>
            <w:rStyle w:val="Hyperlink"/>
            <w:noProof/>
          </w:rPr>
          <w:t>Identifier and Path Values</w:t>
        </w:r>
        <w:r>
          <w:rPr>
            <w:noProof/>
            <w:webHidden/>
          </w:rPr>
          <w:tab/>
        </w:r>
        <w:r>
          <w:rPr>
            <w:noProof/>
            <w:webHidden/>
          </w:rPr>
          <w:fldChar w:fldCharType="begin"/>
        </w:r>
        <w:r>
          <w:rPr>
            <w:noProof/>
            <w:webHidden/>
          </w:rPr>
          <w:instrText xml:space="preserve"> PAGEREF _Toc31805631 \h </w:instrText>
        </w:r>
        <w:r>
          <w:rPr>
            <w:noProof/>
            <w:webHidden/>
          </w:rPr>
        </w:r>
        <w:r>
          <w:rPr>
            <w:noProof/>
            <w:webHidden/>
          </w:rPr>
          <w:fldChar w:fldCharType="separate"/>
        </w:r>
        <w:r>
          <w:rPr>
            <w:noProof/>
            <w:webHidden/>
          </w:rPr>
          <w:t>75</w:t>
        </w:r>
        <w:r>
          <w:rPr>
            <w:noProof/>
            <w:webHidden/>
          </w:rPr>
          <w:fldChar w:fldCharType="end"/>
        </w:r>
      </w:hyperlink>
    </w:p>
    <w:p w14:paraId="7F4F9A53" w14:textId="440F7A63"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632" w:history="1">
        <w:r w:rsidRPr="002C6BCE">
          <w:rPr>
            <w:rStyle w:val="Hyperlink"/>
            <w:noProof/>
          </w:rPr>
          <w:t>15.1 Namespace</w:t>
        </w:r>
        <w:r>
          <w:rPr>
            <w:noProof/>
            <w:webHidden/>
          </w:rPr>
          <w:tab/>
        </w:r>
        <w:r>
          <w:rPr>
            <w:noProof/>
            <w:webHidden/>
          </w:rPr>
          <w:fldChar w:fldCharType="begin"/>
        </w:r>
        <w:r>
          <w:rPr>
            <w:noProof/>
            <w:webHidden/>
          </w:rPr>
          <w:instrText xml:space="preserve"> PAGEREF _Toc31805632 \h </w:instrText>
        </w:r>
        <w:r>
          <w:rPr>
            <w:noProof/>
            <w:webHidden/>
          </w:rPr>
        </w:r>
        <w:r>
          <w:rPr>
            <w:noProof/>
            <w:webHidden/>
          </w:rPr>
          <w:fldChar w:fldCharType="separate"/>
        </w:r>
        <w:r>
          <w:rPr>
            <w:noProof/>
            <w:webHidden/>
          </w:rPr>
          <w:t>75</w:t>
        </w:r>
        <w:r>
          <w:rPr>
            <w:noProof/>
            <w:webHidden/>
          </w:rPr>
          <w:fldChar w:fldCharType="end"/>
        </w:r>
      </w:hyperlink>
    </w:p>
    <w:p w14:paraId="2BE051DF" w14:textId="644A120F"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633" w:history="1">
        <w:r w:rsidRPr="002C6BCE">
          <w:rPr>
            <w:rStyle w:val="Hyperlink"/>
            <w:noProof/>
          </w:rPr>
          <w:t>15.2 Simple Identifier</w:t>
        </w:r>
        <w:r>
          <w:rPr>
            <w:noProof/>
            <w:webHidden/>
          </w:rPr>
          <w:tab/>
        </w:r>
        <w:r>
          <w:rPr>
            <w:noProof/>
            <w:webHidden/>
          </w:rPr>
          <w:fldChar w:fldCharType="begin"/>
        </w:r>
        <w:r>
          <w:rPr>
            <w:noProof/>
            <w:webHidden/>
          </w:rPr>
          <w:instrText xml:space="preserve"> PAGEREF _Toc31805633 \h </w:instrText>
        </w:r>
        <w:r>
          <w:rPr>
            <w:noProof/>
            <w:webHidden/>
          </w:rPr>
        </w:r>
        <w:r>
          <w:rPr>
            <w:noProof/>
            <w:webHidden/>
          </w:rPr>
          <w:fldChar w:fldCharType="separate"/>
        </w:r>
        <w:r>
          <w:rPr>
            <w:noProof/>
            <w:webHidden/>
          </w:rPr>
          <w:t>75</w:t>
        </w:r>
        <w:r>
          <w:rPr>
            <w:noProof/>
            <w:webHidden/>
          </w:rPr>
          <w:fldChar w:fldCharType="end"/>
        </w:r>
      </w:hyperlink>
    </w:p>
    <w:p w14:paraId="57B1AB42" w14:textId="3518794B"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634" w:history="1">
        <w:r w:rsidRPr="002C6BCE">
          <w:rPr>
            <w:rStyle w:val="Hyperlink"/>
            <w:noProof/>
          </w:rPr>
          <w:t>15.3 Qualified Name</w:t>
        </w:r>
        <w:r>
          <w:rPr>
            <w:noProof/>
            <w:webHidden/>
          </w:rPr>
          <w:tab/>
        </w:r>
        <w:r>
          <w:rPr>
            <w:noProof/>
            <w:webHidden/>
          </w:rPr>
          <w:fldChar w:fldCharType="begin"/>
        </w:r>
        <w:r>
          <w:rPr>
            <w:noProof/>
            <w:webHidden/>
          </w:rPr>
          <w:instrText xml:space="preserve"> PAGEREF _Toc31805634 \h </w:instrText>
        </w:r>
        <w:r>
          <w:rPr>
            <w:noProof/>
            <w:webHidden/>
          </w:rPr>
        </w:r>
        <w:r>
          <w:rPr>
            <w:noProof/>
            <w:webHidden/>
          </w:rPr>
          <w:fldChar w:fldCharType="separate"/>
        </w:r>
        <w:r>
          <w:rPr>
            <w:noProof/>
            <w:webHidden/>
          </w:rPr>
          <w:t>75</w:t>
        </w:r>
        <w:r>
          <w:rPr>
            <w:noProof/>
            <w:webHidden/>
          </w:rPr>
          <w:fldChar w:fldCharType="end"/>
        </w:r>
      </w:hyperlink>
    </w:p>
    <w:p w14:paraId="5603D53F" w14:textId="558AB866"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635" w:history="1">
        <w:r w:rsidRPr="002C6BCE">
          <w:rPr>
            <w:rStyle w:val="Hyperlink"/>
            <w:noProof/>
          </w:rPr>
          <w:t>15.4 Target Path</w:t>
        </w:r>
        <w:r>
          <w:rPr>
            <w:noProof/>
            <w:webHidden/>
          </w:rPr>
          <w:tab/>
        </w:r>
        <w:r>
          <w:rPr>
            <w:noProof/>
            <w:webHidden/>
          </w:rPr>
          <w:fldChar w:fldCharType="begin"/>
        </w:r>
        <w:r>
          <w:rPr>
            <w:noProof/>
            <w:webHidden/>
          </w:rPr>
          <w:instrText xml:space="preserve"> PAGEREF _Toc31805635 \h </w:instrText>
        </w:r>
        <w:r>
          <w:rPr>
            <w:noProof/>
            <w:webHidden/>
          </w:rPr>
        </w:r>
        <w:r>
          <w:rPr>
            <w:noProof/>
            <w:webHidden/>
          </w:rPr>
          <w:fldChar w:fldCharType="separate"/>
        </w:r>
        <w:r>
          <w:rPr>
            <w:noProof/>
            <w:webHidden/>
          </w:rPr>
          <w:t>75</w:t>
        </w:r>
        <w:r>
          <w:rPr>
            <w:noProof/>
            <w:webHidden/>
          </w:rPr>
          <w:fldChar w:fldCharType="end"/>
        </w:r>
      </w:hyperlink>
    </w:p>
    <w:p w14:paraId="6C18BCA8" w14:textId="16FA4F68"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636" w:history="1">
        <w:r w:rsidRPr="002C6BCE">
          <w:rPr>
            <w:rStyle w:val="Hyperlink"/>
            <w:noProof/>
          </w:rPr>
          <w:t>16</w:t>
        </w:r>
        <w:r>
          <w:rPr>
            <w:rFonts w:asciiTheme="minorHAnsi" w:eastAsiaTheme="minorEastAsia" w:hAnsiTheme="minorHAnsi" w:cstheme="minorBidi"/>
            <w:noProof/>
            <w:sz w:val="22"/>
            <w:szCs w:val="22"/>
          </w:rPr>
          <w:tab/>
        </w:r>
        <w:r w:rsidRPr="002C6BCE">
          <w:rPr>
            <w:rStyle w:val="Hyperlink"/>
            <w:noProof/>
          </w:rPr>
          <w:t>CSDL Examples</w:t>
        </w:r>
        <w:r>
          <w:rPr>
            <w:noProof/>
            <w:webHidden/>
          </w:rPr>
          <w:tab/>
        </w:r>
        <w:r>
          <w:rPr>
            <w:noProof/>
            <w:webHidden/>
          </w:rPr>
          <w:fldChar w:fldCharType="begin"/>
        </w:r>
        <w:r>
          <w:rPr>
            <w:noProof/>
            <w:webHidden/>
          </w:rPr>
          <w:instrText xml:space="preserve"> PAGEREF _Toc31805636 \h </w:instrText>
        </w:r>
        <w:r>
          <w:rPr>
            <w:noProof/>
            <w:webHidden/>
          </w:rPr>
        </w:r>
        <w:r>
          <w:rPr>
            <w:noProof/>
            <w:webHidden/>
          </w:rPr>
          <w:fldChar w:fldCharType="separate"/>
        </w:r>
        <w:r>
          <w:rPr>
            <w:noProof/>
            <w:webHidden/>
          </w:rPr>
          <w:t>76</w:t>
        </w:r>
        <w:r>
          <w:rPr>
            <w:noProof/>
            <w:webHidden/>
          </w:rPr>
          <w:fldChar w:fldCharType="end"/>
        </w:r>
      </w:hyperlink>
    </w:p>
    <w:p w14:paraId="0C0A7305" w14:textId="750AF3FD"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637" w:history="1">
        <w:r w:rsidRPr="002C6BCE">
          <w:rPr>
            <w:rStyle w:val="Hyperlink"/>
            <w:noProof/>
          </w:rPr>
          <w:t>16.1 Products and Categories Example</w:t>
        </w:r>
        <w:r>
          <w:rPr>
            <w:noProof/>
            <w:webHidden/>
          </w:rPr>
          <w:tab/>
        </w:r>
        <w:r>
          <w:rPr>
            <w:noProof/>
            <w:webHidden/>
          </w:rPr>
          <w:fldChar w:fldCharType="begin"/>
        </w:r>
        <w:r>
          <w:rPr>
            <w:noProof/>
            <w:webHidden/>
          </w:rPr>
          <w:instrText xml:space="preserve"> PAGEREF _Toc31805637 \h </w:instrText>
        </w:r>
        <w:r>
          <w:rPr>
            <w:noProof/>
            <w:webHidden/>
          </w:rPr>
        </w:r>
        <w:r>
          <w:rPr>
            <w:noProof/>
            <w:webHidden/>
          </w:rPr>
          <w:fldChar w:fldCharType="separate"/>
        </w:r>
        <w:r>
          <w:rPr>
            <w:noProof/>
            <w:webHidden/>
          </w:rPr>
          <w:t>76</w:t>
        </w:r>
        <w:r>
          <w:rPr>
            <w:noProof/>
            <w:webHidden/>
          </w:rPr>
          <w:fldChar w:fldCharType="end"/>
        </w:r>
      </w:hyperlink>
    </w:p>
    <w:p w14:paraId="07EB2F35" w14:textId="731C015B" w:rsidR="0025449E" w:rsidRDefault="0025449E">
      <w:pPr>
        <w:pStyle w:val="TOC2"/>
        <w:tabs>
          <w:tab w:val="right" w:leader="dot" w:pos="9350"/>
        </w:tabs>
        <w:rPr>
          <w:rFonts w:asciiTheme="minorHAnsi" w:eastAsiaTheme="minorEastAsia" w:hAnsiTheme="minorHAnsi" w:cstheme="minorBidi"/>
          <w:noProof/>
          <w:sz w:val="22"/>
          <w:szCs w:val="22"/>
        </w:rPr>
      </w:pPr>
      <w:hyperlink w:anchor="_Toc31805638" w:history="1">
        <w:r w:rsidRPr="002C6BCE">
          <w:rPr>
            <w:rStyle w:val="Hyperlink"/>
            <w:noProof/>
          </w:rPr>
          <w:t>16.2 Annotations for Products and Categories Example</w:t>
        </w:r>
        <w:r>
          <w:rPr>
            <w:noProof/>
            <w:webHidden/>
          </w:rPr>
          <w:tab/>
        </w:r>
        <w:r>
          <w:rPr>
            <w:noProof/>
            <w:webHidden/>
          </w:rPr>
          <w:fldChar w:fldCharType="begin"/>
        </w:r>
        <w:r>
          <w:rPr>
            <w:noProof/>
            <w:webHidden/>
          </w:rPr>
          <w:instrText xml:space="preserve"> PAGEREF _Toc31805638 \h </w:instrText>
        </w:r>
        <w:r>
          <w:rPr>
            <w:noProof/>
            <w:webHidden/>
          </w:rPr>
        </w:r>
        <w:r>
          <w:rPr>
            <w:noProof/>
            <w:webHidden/>
          </w:rPr>
          <w:fldChar w:fldCharType="separate"/>
        </w:r>
        <w:r>
          <w:rPr>
            <w:noProof/>
            <w:webHidden/>
          </w:rPr>
          <w:t>78</w:t>
        </w:r>
        <w:r>
          <w:rPr>
            <w:noProof/>
            <w:webHidden/>
          </w:rPr>
          <w:fldChar w:fldCharType="end"/>
        </w:r>
      </w:hyperlink>
    </w:p>
    <w:p w14:paraId="647EB40E" w14:textId="01C30AEC" w:rsidR="0025449E" w:rsidRDefault="0025449E">
      <w:pPr>
        <w:pStyle w:val="TOC1"/>
        <w:tabs>
          <w:tab w:val="left" w:pos="480"/>
          <w:tab w:val="right" w:leader="dot" w:pos="9350"/>
        </w:tabs>
        <w:rPr>
          <w:rFonts w:asciiTheme="minorHAnsi" w:eastAsiaTheme="minorEastAsia" w:hAnsiTheme="minorHAnsi" w:cstheme="minorBidi"/>
          <w:noProof/>
          <w:sz w:val="22"/>
          <w:szCs w:val="22"/>
        </w:rPr>
      </w:pPr>
      <w:hyperlink w:anchor="_Toc31805639" w:history="1">
        <w:r w:rsidRPr="002C6BCE">
          <w:rPr>
            <w:rStyle w:val="Hyperlink"/>
            <w:noProof/>
          </w:rPr>
          <w:t>17</w:t>
        </w:r>
        <w:r>
          <w:rPr>
            <w:rFonts w:asciiTheme="minorHAnsi" w:eastAsiaTheme="minorEastAsia" w:hAnsiTheme="minorHAnsi" w:cstheme="minorBidi"/>
            <w:noProof/>
            <w:sz w:val="22"/>
            <w:szCs w:val="22"/>
          </w:rPr>
          <w:tab/>
        </w:r>
        <w:r w:rsidRPr="002C6BCE">
          <w:rPr>
            <w:rStyle w:val="Hyperlink"/>
            <w:noProof/>
          </w:rPr>
          <w:t>Conformance</w:t>
        </w:r>
        <w:r>
          <w:rPr>
            <w:noProof/>
            <w:webHidden/>
          </w:rPr>
          <w:tab/>
        </w:r>
        <w:r>
          <w:rPr>
            <w:noProof/>
            <w:webHidden/>
          </w:rPr>
          <w:fldChar w:fldCharType="begin"/>
        </w:r>
        <w:r>
          <w:rPr>
            <w:noProof/>
            <w:webHidden/>
          </w:rPr>
          <w:instrText xml:space="preserve"> PAGEREF _Toc31805639 \h </w:instrText>
        </w:r>
        <w:r>
          <w:rPr>
            <w:noProof/>
            <w:webHidden/>
          </w:rPr>
        </w:r>
        <w:r>
          <w:rPr>
            <w:noProof/>
            <w:webHidden/>
          </w:rPr>
          <w:fldChar w:fldCharType="separate"/>
        </w:r>
        <w:r>
          <w:rPr>
            <w:noProof/>
            <w:webHidden/>
          </w:rPr>
          <w:t>79</w:t>
        </w:r>
        <w:r>
          <w:rPr>
            <w:noProof/>
            <w:webHidden/>
          </w:rPr>
          <w:fldChar w:fldCharType="end"/>
        </w:r>
      </w:hyperlink>
    </w:p>
    <w:p w14:paraId="6BCE78F1" w14:textId="679FB2BD" w:rsidR="0025449E" w:rsidRDefault="0025449E">
      <w:pPr>
        <w:pStyle w:val="TOC1"/>
        <w:tabs>
          <w:tab w:val="right" w:leader="dot" w:pos="9350"/>
        </w:tabs>
        <w:rPr>
          <w:rFonts w:asciiTheme="minorHAnsi" w:eastAsiaTheme="minorEastAsia" w:hAnsiTheme="minorHAnsi" w:cstheme="minorBidi"/>
          <w:noProof/>
          <w:sz w:val="22"/>
          <w:szCs w:val="22"/>
        </w:rPr>
      </w:pPr>
      <w:hyperlink w:anchor="_Toc31805640" w:history="1">
        <w:r w:rsidRPr="002C6BCE">
          <w:rPr>
            <w:rStyle w:val="Hyperlink"/>
            <w:noProof/>
          </w:rPr>
          <w:t>Appendix A. Acknowledgments</w:t>
        </w:r>
        <w:r>
          <w:rPr>
            <w:noProof/>
            <w:webHidden/>
          </w:rPr>
          <w:tab/>
        </w:r>
        <w:r>
          <w:rPr>
            <w:noProof/>
            <w:webHidden/>
          </w:rPr>
          <w:fldChar w:fldCharType="begin"/>
        </w:r>
        <w:r>
          <w:rPr>
            <w:noProof/>
            <w:webHidden/>
          </w:rPr>
          <w:instrText xml:space="preserve"> PAGEREF _Toc31805640 \h </w:instrText>
        </w:r>
        <w:r>
          <w:rPr>
            <w:noProof/>
            <w:webHidden/>
          </w:rPr>
        </w:r>
        <w:r>
          <w:rPr>
            <w:noProof/>
            <w:webHidden/>
          </w:rPr>
          <w:fldChar w:fldCharType="separate"/>
        </w:r>
        <w:r>
          <w:rPr>
            <w:noProof/>
            <w:webHidden/>
          </w:rPr>
          <w:t>80</w:t>
        </w:r>
        <w:r>
          <w:rPr>
            <w:noProof/>
            <w:webHidden/>
          </w:rPr>
          <w:fldChar w:fldCharType="end"/>
        </w:r>
      </w:hyperlink>
    </w:p>
    <w:p w14:paraId="6B02990E" w14:textId="5D0C12D3" w:rsidR="0025449E" w:rsidRDefault="0025449E">
      <w:pPr>
        <w:pStyle w:val="TOC1"/>
        <w:tabs>
          <w:tab w:val="right" w:leader="dot" w:pos="9350"/>
        </w:tabs>
        <w:rPr>
          <w:rFonts w:asciiTheme="minorHAnsi" w:eastAsiaTheme="minorEastAsia" w:hAnsiTheme="minorHAnsi" w:cstheme="minorBidi"/>
          <w:noProof/>
          <w:sz w:val="22"/>
          <w:szCs w:val="22"/>
        </w:rPr>
      </w:pPr>
      <w:hyperlink w:anchor="_Toc31805641" w:history="1">
        <w:r w:rsidRPr="002C6BCE">
          <w:rPr>
            <w:rStyle w:val="Hyperlink"/>
            <w:noProof/>
          </w:rPr>
          <w:t>Appendix B. Table of XML Elements and Attributes</w:t>
        </w:r>
        <w:r>
          <w:rPr>
            <w:noProof/>
            <w:webHidden/>
          </w:rPr>
          <w:tab/>
        </w:r>
        <w:r>
          <w:rPr>
            <w:noProof/>
            <w:webHidden/>
          </w:rPr>
          <w:fldChar w:fldCharType="begin"/>
        </w:r>
        <w:r>
          <w:rPr>
            <w:noProof/>
            <w:webHidden/>
          </w:rPr>
          <w:instrText xml:space="preserve"> PAGEREF _Toc31805641 \h </w:instrText>
        </w:r>
        <w:r>
          <w:rPr>
            <w:noProof/>
            <w:webHidden/>
          </w:rPr>
        </w:r>
        <w:r>
          <w:rPr>
            <w:noProof/>
            <w:webHidden/>
          </w:rPr>
          <w:fldChar w:fldCharType="separate"/>
        </w:r>
        <w:r>
          <w:rPr>
            <w:noProof/>
            <w:webHidden/>
          </w:rPr>
          <w:t>81</w:t>
        </w:r>
        <w:r>
          <w:rPr>
            <w:noProof/>
            <w:webHidden/>
          </w:rPr>
          <w:fldChar w:fldCharType="end"/>
        </w:r>
      </w:hyperlink>
    </w:p>
    <w:p w14:paraId="5DB69051" w14:textId="4572795A" w:rsidR="0025449E" w:rsidRDefault="0025449E">
      <w:pPr>
        <w:pStyle w:val="TOC1"/>
        <w:tabs>
          <w:tab w:val="right" w:leader="dot" w:pos="9350"/>
        </w:tabs>
        <w:rPr>
          <w:rFonts w:asciiTheme="minorHAnsi" w:eastAsiaTheme="minorEastAsia" w:hAnsiTheme="minorHAnsi" w:cstheme="minorBidi"/>
          <w:noProof/>
          <w:sz w:val="22"/>
          <w:szCs w:val="22"/>
        </w:rPr>
      </w:pPr>
      <w:hyperlink w:anchor="_Toc31805642" w:history="1">
        <w:r w:rsidRPr="002C6BCE">
          <w:rPr>
            <w:rStyle w:val="Hyperlink"/>
            <w:noProof/>
          </w:rPr>
          <w:t>Appendix C. Revision History</w:t>
        </w:r>
        <w:r>
          <w:rPr>
            <w:noProof/>
            <w:webHidden/>
          </w:rPr>
          <w:tab/>
        </w:r>
        <w:r>
          <w:rPr>
            <w:noProof/>
            <w:webHidden/>
          </w:rPr>
          <w:fldChar w:fldCharType="begin"/>
        </w:r>
        <w:r>
          <w:rPr>
            <w:noProof/>
            <w:webHidden/>
          </w:rPr>
          <w:instrText xml:space="preserve"> PAGEREF _Toc31805642 \h </w:instrText>
        </w:r>
        <w:r>
          <w:rPr>
            <w:noProof/>
            <w:webHidden/>
          </w:rPr>
        </w:r>
        <w:r>
          <w:rPr>
            <w:noProof/>
            <w:webHidden/>
          </w:rPr>
          <w:fldChar w:fldCharType="separate"/>
        </w:r>
        <w:r>
          <w:rPr>
            <w:noProof/>
            <w:webHidden/>
          </w:rPr>
          <w:t>83</w:t>
        </w:r>
        <w:r>
          <w:rPr>
            <w:noProof/>
            <w:webHidden/>
          </w:rPr>
          <w:fldChar w:fldCharType="end"/>
        </w:r>
      </w:hyperlink>
    </w:p>
    <w:p w14:paraId="0F6DD027" w14:textId="3FCB525C"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51"/>
          <w:footerReference w:type="default" r:id="rId52"/>
          <w:footerReference w:type="first" r:id="rId53"/>
          <w:pgSz w:w="12240" w:h="15840" w:code="1"/>
          <w:pgMar w:top="1440" w:right="1440" w:bottom="720" w:left="1440" w:header="720" w:footer="508" w:gutter="0"/>
          <w:cols w:space="720"/>
          <w:docGrid w:linePitch="360"/>
        </w:sectPr>
      </w:pPr>
    </w:p>
    <w:bookmarkStart w:id="3" w:name="_Toc444868439"/>
    <w:bookmarkStart w:id="4" w:name="sec_Introduction"/>
    <w:p w14:paraId="5073C32E"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30059616"/>
      <w:bookmarkStart w:id="6" w:name="_Toc19868061"/>
      <w:bookmarkStart w:id="7" w:name="_Toc12019361"/>
      <w:bookmarkStart w:id="8" w:name="_Toc23836962"/>
      <w:bookmarkStart w:id="9" w:name="_Toc31805508"/>
      <w:r w:rsidRPr="000F248D">
        <w:rPr>
          <w:rStyle w:val="Hyperlink"/>
        </w:rPr>
        <w:t>Introduction</w:t>
      </w:r>
      <w:bookmarkEnd w:id="3"/>
      <w:bookmarkEnd w:id="4"/>
      <w:bookmarkEnd w:id="5"/>
      <w:bookmarkEnd w:id="6"/>
      <w:bookmarkEnd w:id="7"/>
      <w:bookmarkEnd w:id="8"/>
      <w:bookmarkEnd w:id="9"/>
      <w:r>
        <w:fldChar w:fldCharType="end"/>
      </w:r>
    </w:p>
    <w:p w14:paraId="04139B8C" w14:textId="77777777" w:rsidR="0025449E" w:rsidRDefault="0025449E" w:rsidP="0025449E">
      <w:r>
        <w:t xml:space="preserve">OData services are described in terms of an </w:t>
      </w:r>
      <w:hyperlink w:anchor="sec_EntityModel" w:history="1">
        <w:r w:rsidRPr="00E73A30">
          <w:rPr>
            <w:rStyle w:val="Hyperlink"/>
          </w:rPr>
          <w:t>Entity Model</w:t>
        </w:r>
      </w:hyperlink>
      <w:r>
        <w:t>. The Common Schema Definition Language (CSDL) defines a representation of the entity data model exposed by an OData service using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7F43098B" w14:textId="77777777" w:rsidR="0025449E" w:rsidRDefault="0025449E" w:rsidP="0025449E">
      <w:pPr>
        <w:pStyle w:val="Heading2"/>
        <w:numPr>
          <w:ilvl w:val="1"/>
          <w:numId w:val="16"/>
        </w:numPr>
      </w:pPr>
      <w:bookmarkStart w:id="10" w:name="_Toc19868062"/>
      <w:bookmarkStart w:id="11" w:name="_Toc23836963"/>
      <w:bookmarkStart w:id="12" w:name="_Toc30059617"/>
      <w:bookmarkStart w:id="13" w:name="_Toc31805509"/>
      <w:r>
        <w:t>IPR Policy</w:t>
      </w:r>
      <w:bookmarkEnd w:id="10"/>
      <w:bookmarkEnd w:id="11"/>
      <w:bookmarkEnd w:id="12"/>
      <w:bookmarkEnd w:id="13"/>
    </w:p>
    <w:p w14:paraId="49D228D5" w14:textId="77777777" w:rsidR="0025449E" w:rsidRPr="00A069E7" w:rsidRDefault="0025449E" w:rsidP="0025449E">
      <w:r w:rsidRPr="009D6316">
        <w:t xml:space="preserve">This </w:t>
      </w:r>
      <w:r>
        <w:t>specification</w:t>
      </w:r>
      <w:r w:rsidRPr="009D6316">
        <w:t xml:space="preserve"> is provided under </w:t>
      </w:r>
      <w:r w:rsidRPr="004C3207">
        <w:t xml:space="preserve">the </w:t>
      </w:r>
      <w:hyperlink r:id="rId54" w:anchor="RF-on-RAND-Mode" w:history="1">
        <w:r w:rsidRPr="004C3207">
          <w:rPr>
            <w:rStyle w:val="Hyperlink"/>
          </w:rPr>
          <w:t>RF on RAND Terms</w:t>
        </w:r>
      </w:hyperlink>
      <w:r w:rsidRPr="004C3207">
        <w:t xml:space="preserve"> Mode of the </w:t>
      </w:r>
      <w:hyperlink r:id="rId55"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6" w:history="1">
        <w:r w:rsidRPr="000A432E">
          <w:rPr>
            <w:rStyle w:val="Hyperlink"/>
          </w:rPr>
          <w:t>https://www.oasis-open.org/committees/odata/ipr.php</w:t>
        </w:r>
      </w:hyperlink>
      <w:r>
        <w:t>)</w:t>
      </w:r>
      <w:r w:rsidRPr="004C3207">
        <w:t>.</w:t>
      </w:r>
    </w:p>
    <w:bookmarkStart w:id="14" w:name="_Toc444868440"/>
    <w:bookmarkStart w:id="15" w:name="sec_Terminology"/>
    <w:p w14:paraId="1E755FA7" w14:textId="77777777" w:rsidR="0025449E" w:rsidRPr="00756690" w:rsidRDefault="0025449E" w:rsidP="0025449E">
      <w:pPr>
        <w:pStyle w:val="Heading2"/>
        <w:numPr>
          <w:ilvl w:val="1"/>
          <w:numId w:val="2"/>
        </w:numPr>
        <w:tabs>
          <w:tab w:val="left" w:pos="567"/>
        </w:tabs>
      </w:pPr>
      <w:r>
        <w:fldChar w:fldCharType="begin"/>
      </w:r>
      <w:r>
        <w:instrText xml:space="preserve"> HYPERLINK  \l "sec_Terminology" </w:instrText>
      </w:r>
      <w:r>
        <w:fldChar w:fldCharType="separate"/>
      </w:r>
      <w:bookmarkStart w:id="16" w:name="_Toc30059618"/>
      <w:bookmarkStart w:id="17" w:name="_Toc19868063"/>
      <w:bookmarkStart w:id="18" w:name="_Toc12019362"/>
      <w:bookmarkStart w:id="19" w:name="_Toc23836964"/>
      <w:bookmarkStart w:id="20" w:name="_Toc31805510"/>
      <w:r w:rsidRPr="000F248D">
        <w:rPr>
          <w:rStyle w:val="Hyperlink"/>
        </w:rPr>
        <w:t>Terminology</w:t>
      </w:r>
      <w:bookmarkEnd w:id="14"/>
      <w:bookmarkEnd w:id="15"/>
      <w:bookmarkEnd w:id="16"/>
      <w:bookmarkEnd w:id="17"/>
      <w:bookmarkEnd w:id="18"/>
      <w:bookmarkEnd w:id="19"/>
      <w:bookmarkEnd w:id="20"/>
      <w:r>
        <w:fldChar w:fldCharType="end"/>
      </w:r>
    </w:p>
    <w:p w14:paraId="17E34F34" w14:textId="77777777" w:rsidR="0025449E" w:rsidRDefault="0025449E" w:rsidP="0025449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BMRFC2119" w:history="1">
        <w:r w:rsidRPr="009142D8">
          <w:rPr>
            <w:rStyle w:val="Hyperlink"/>
            <w:b/>
          </w:rPr>
          <w:t>[RFC2119]</w:t>
        </w:r>
      </w:hyperlink>
      <w:r>
        <w:t>.</w:t>
      </w:r>
    </w:p>
    <w:bookmarkStart w:id="21" w:name="_Toc444868441"/>
    <w:bookmarkStart w:id="22" w:name="sec_NormativeReferences"/>
    <w:p w14:paraId="066246F3" w14:textId="77777777" w:rsidR="0025449E" w:rsidRPr="00756690" w:rsidRDefault="0025449E" w:rsidP="0025449E">
      <w:pPr>
        <w:pStyle w:val="Heading2"/>
        <w:numPr>
          <w:ilvl w:val="1"/>
          <w:numId w:val="2"/>
        </w:numPr>
        <w:tabs>
          <w:tab w:val="left" w:pos="567"/>
        </w:tabs>
      </w:pPr>
      <w:r>
        <w:fldChar w:fldCharType="begin"/>
      </w:r>
      <w:r>
        <w:instrText xml:space="preserve"> HYPERLINK  \l "sec_NormativeReferences" </w:instrText>
      </w:r>
      <w:r>
        <w:fldChar w:fldCharType="separate"/>
      </w:r>
      <w:bookmarkStart w:id="23" w:name="_Toc30059619"/>
      <w:bookmarkStart w:id="24" w:name="_Toc19868064"/>
      <w:bookmarkStart w:id="25" w:name="_Toc12019363"/>
      <w:bookmarkStart w:id="26" w:name="_Toc23836965"/>
      <w:bookmarkStart w:id="27" w:name="_Toc31805511"/>
      <w:r w:rsidRPr="000F248D">
        <w:rPr>
          <w:rStyle w:val="Hyperlink"/>
        </w:rPr>
        <w:t>Normative References</w:t>
      </w:r>
      <w:bookmarkEnd w:id="21"/>
      <w:bookmarkEnd w:id="22"/>
      <w:bookmarkEnd w:id="23"/>
      <w:bookmarkEnd w:id="24"/>
      <w:bookmarkEnd w:id="25"/>
      <w:bookmarkEnd w:id="26"/>
      <w:bookmarkEnd w:id="27"/>
      <w:r>
        <w:fldChar w:fldCharType="end"/>
      </w:r>
    </w:p>
    <w:p w14:paraId="6F77700E" w14:textId="77777777" w:rsidR="0025449E" w:rsidRDefault="0025449E" w:rsidP="0025449E">
      <w:pPr>
        <w:pStyle w:val="Ref"/>
      </w:pPr>
      <w:r w:rsidRPr="001A4421">
        <w:rPr>
          <w:rStyle w:val="Refterm"/>
        </w:rPr>
        <w:t>[</w:t>
      </w:r>
      <w:bookmarkStart w:id="28" w:name="ECMAScript"/>
      <w:r w:rsidRPr="001A4421">
        <w:rPr>
          <w:rStyle w:val="Refterm"/>
        </w:rPr>
        <w:t>ECMAScript</w:t>
      </w:r>
      <w:bookmarkEnd w:id="28"/>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7" w:history="1">
        <w:r w:rsidRPr="00F9012E">
          <w:rPr>
            <w:rStyle w:val="Hyperlink"/>
            <w:rFonts w:cs="Arial"/>
            <w:szCs w:val="20"/>
          </w:rPr>
          <w:t>http://www.ecma-international.org/publications/standards/Ecma-262.htm</w:t>
        </w:r>
      </w:hyperlink>
      <w:r>
        <w:t>.</w:t>
      </w:r>
    </w:p>
    <w:p w14:paraId="6F45531D" w14:textId="77777777" w:rsidR="0025449E" w:rsidRDefault="0025449E" w:rsidP="0025449E">
      <w:pPr>
        <w:pStyle w:val="Ref"/>
      </w:pPr>
      <w:r>
        <w:rPr>
          <w:rStyle w:val="Refterm"/>
        </w:rPr>
        <w:t>[</w:t>
      </w:r>
      <w:bookmarkStart w:id="29" w:name="BMEPSG"/>
      <w:r>
        <w:rPr>
          <w:rStyle w:val="Refterm"/>
        </w:rPr>
        <w:t>EPSG</w:t>
      </w:r>
      <w:bookmarkEnd w:id="29"/>
      <w:r>
        <w:rPr>
          <w:rStyle w:val="Refterm"/>
        </w:rPr>
        <w:t>]</w:t>
      </w:r>
      <w:r>
        <w:rPr>
          <w:rStyle w:val="Refterm"/>
        </w:rPr>
        <w:tab/>
      </w:r>
      <w:r>
        <w:t xml:space="preserve">European Petroleum Survey Group (EPSG). </w:t>
      </w:r>
      <w:hyperlink r:id="rId58" w:history="1">
        <w:r w:rsidRPr="009D1D4D">
          <w:rPr>
            <w:rStyle w:val="Hyperlink"/>
          </w:rPr>
          <w:t>http://www.epsg.org/</w:t>
        </w:r>
      </w:hyperlink>
      <w:r>
        <w:t>.</w:t>
      </w:r>
    </w:p>
    <w:p w14:paraId="79F98179" w14:textId="77777777" w:rsidR="0025449E" w:rsidRDefault="0025449E" w:rsidP="0025449E">
      <w:pPr>
        <w:pStyle w:val="Ref"/>
        <w:rPr>
          <w:rFonts w:cs="Arial"/>
          <w:color w:val="222222"/>
          <w:szCs w:val="20"/>
        </w:rPr>
      </w:pPr>
      <w:r>
        <w:rPr>
          <w:rStyle w:val="Refterm"/>
        </w:rPr>
        <w:t>[</w:t>
      </w:r>
      <w:bookmarkStart w:id="30" w:name="BMABNF"/>
      <w:r>
        <w:rPr>
          <w:rStyle w:val="Refterm"/>
        </w:rPr>
        <w:t>OData-ABNF</w:t>
      </w:r>
      <w:bookmarkEnd w:id="30"/>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p>
    <w:p w14:paraId="780DCFB6" w14:textId="519270AD" w:rsidR="0025449E" w:rsidRDefault="0025449E" w:rsidP="0025449E">
      <w:pPr>
        <w:pStyle w:val="Ref"/>
      </w:pPr>
      <w:r w:rsidRPr="00B903DA">
        <w:rPr>
          <w:b/>
          <w:color w:val="auto"/>
          <w:lang w:val="de-DE"/>
        </w:rPr>
        <w:t>[</w:t>
      </w:r>
      <w:bookmarkStart w:id="31" w:name="BMEDM"/>
      <w:r w:rsidRPr="00B903DA">
        <w:rPr>
          <w:b/>
          <w:color w:val="auto"/>
          <w:lang w:val="de-DE"/>
        </w:rPr>
        <w:t>OData-EDM</w:t>
      </w:r>
      <w:bookmarkEnd w:id="31"/>
      <w:r w:rsidRPr="00B903DA">
        <w:rPr>
          <w:rStyle w:val="Hyperlink1"/>
          <w:b/>
          <w:color w:val="auto"/>
          <w:lang w:val="de-DE"/>
        </w:rPr>
        <w:t>]</w:t>
      </w:r>
      <w:r w:rsidRPr="00B903DA">
        <w:rPr>
          <w:color w:val="auto"/>
          <w:lang w:val="de-DE"/>
        </w:rPr>
        <w:tab/>
      </w:r>
      <w:r w:rsidRPr="00B903DA">
        <w:rPr>
          <w:i/>
          <w:color w:val="auto"/>
          <w:lang w:val="de-DE"/>
        </w:rPr>
        <w:t>OData EDM XML Schema</w:t>
      </w:r>
      <w:r w:rsidRPr="00B903DA">
        <w:rPr>
          <w:lang w:val="de-DE"/>
        </w:rPr>
        <w:t xml:space="preserve">. </w:t>
      </w:r>
      <w:r w:rsidRPr="00B903DA">
        <w:rPr>
          <w:lang w:val="de-DE"/>
        </w:rPr>
        <w:br/>
      </w:r>
      <w:r>
        <w:t>S</w:t>
      </w:r>
      <w:r w:rsidRPr="007953F6">
        <w:t>ee</w:t>
      </w:r>
      <w:r>
        <w:t xml:space="preserve"> link in “</w:t>
      </w:r>
      <w:r w:rsidRPr="008577F0">
        <w:t>Additional artifacts</w:t>
      </w:r>
      <w:r>
        <w:t xml:space="preserve">” section </w:t>
      </w:r>
      <w:r w:rsidRPr="007953F6">
        <w:t>on cover page</w:t>
      </w:r>
      <w:r>
        <w:t>.</w:t>
      </w:r>
    </w:p>
    <w:p w14:paraId="44E66E88" w14:textId="77777777" w:rsidR="0025449E" w:rsidRPr="00B903DA" w:rsidRDefault="0025449E" w:rsidP="0025449E">
      <w:pPr>
        <w:pStyle w:val="Ref"/>
      </w:pPr>
      <w:r w:rsidRPr="002418A6">
        <w:rPr>
          <w:b/>
          <w:color w:val="auto"/>
          <w:lang w:val="nl-NL"/>
        </w:rPr>
        <w:t>[</w:t>
      </w:r>
      <w:bookmarkStart w:id="32" w:name="BMEDMX"/>
      <w:r w:rsidRPr="002418A6">
        <w:rPr>
          <w:b/>
          <w:color w:val="auto"/>
          <w:lang w:val="nl-NL"/>
        </w:rPr>
        <w:t>OData-EDMX</w:t>
      </w:r>
      <w:bookmarkEnd w:id="32"/>
      <w:r w:rsidRPr="002418A6">
        <w:rPr>
          <w:rStyle w:val="Hyperlink1"/>
          <w:b/>
          <w:color w:val="auto"/>
          <w:lang w:val="nl-NL"/>
        </w:rPr>
        <w:t>]</w:t>
      </w:r>
      <w:r w:rsidRPr="002418A6">
        <w:rPr>
          <w:color w:val="auto"/>
          <w:lang w:val="nl-NL"/>
        </w:rPr>
        <w:tab/>
      </w:r>
      <w:r w:rsidRPr="002418A6">
        <w:rPr>
          <w:i/>
          <w:color w:val="auto"/>
          <w:lang w:val="nl-NL"/>
        </w:rPr>
        <w:t>OData EDMX XML Schema</w:t>
      </w:r>
      <w:r w:rsidRPr="002418A6">
        <w:rPr>
          <w:lang w:val="nl-NL"/>
        </w:rPr>
        <w:t xml:space="preserve">. </w:t>
      </w:r>
      <w:r w:rsidRPr="002418A6">
        <w:rPr>
          <w:lang w:val="nl-NL"/>
        </w:rPr>
        <w:br/>
      </w:r>
      <w:r>
        <w:t>S</w:t>
      </w:r>
      <w:r w:rsidRPr="007953F6">
        <w:t>ee</w:t>
      </w:r>
      <w:r>
        <w:t xml:space="preserve"> link in “</w:t>
      </w:r>
      <w:r w:rsidRPr="008577F0">
        <w:t>Additional artifacts</w:t>
      </w:r>
      <w:r>
        <w:t xml:space="preserve">” section </w:t>
      </w:r>
      <w:r w:rsidRPr="007953F6">
        <w:t>on cover page</w:t>
      </w:r>
      <w:r>
        <w:t>.</w:t>
      </w:r>
    </w:p>
    <w:p w14:paraId="572B2328" w14:textId="77777777" w:rsidR="0025449E" w:rsidRDefault="0025449E" w:rsidP="0025449E">
      <w:pPr>
        <w:pStyle w:val="Ref"/>
        <w:rPr>
          <w:b/>
          <w:color w:val="auto"/>
        </w:rPr>
      </w:pPr>
      <w:r>
        <w:rPr>
          <w:b/>
          <w:color w:val="auto"/>
        </w:rPr>
        <w:t>[</w:t>
      </w:r>
      <w:bookmarkStart w:id="33" w:name="BMCSDLJSON"/>
      <w:r>
        <w:rPr>
          <w:b/>
          <w:color w:val="auto"/>
        </w:rPr>
        <w:t>OData-CSDLJSON</w:t>
      </w:r>
      <w:bookmarkEnd w:id="33"/>
      <w:r>
        <w:rPr>
          <w:b/>
          <w:color w:val="auto"/>
        </w:rPr>
        <w:t>]</w:t>
      </w:r>
      <w:r>
        <w:rPr>
          <w:color w:val="auto"/>
        </w:rPr>
        <w:tab/>
      </w:r>
      <w:r w:rsidRPr="008642AA">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2CF0A7E0" w14:textId="77777777" w:rsidR="0025449E" w:rsidRDefault="0025449E" w:rsidP="0025449E">
      <w:pPr>
        <w:pStyle w:val="Ref"/>
      </w:pPr>
      <w:r w:rsidRPr="00656583">
        <w:rPr>
          <w:b/>
          <w:color w:val="auto"/>
        </w:rPr>
        <w:t>[</w:t>
      </w:r>
      <w:bookmarkStart w:id="34" w:name="BMJSON"/>
      <w:r w:rsidRPr="00656583">
        <w:rPr>
          <w:b/>
          <w:color w:val="auto"/>
        </w:rPr>
        <w:t>OData-JSON</w:t>
      </w:r>
      <w:bookmarkEnd w:id="34"/>
      <w:r w:rsidRPr="00656583">
        <w:rPr>
          <w:rStyle w:val="Hyperlink1"/>
          <w:b/>
          <w:color w:val="auto"/>
        </w:rPr>
        <w:t>]</w:t>
      </w:r>
      <w:r w:rsidRPr="00656583">
        <w:rPr>
          <w:color w:val="auto"/>
        </w:rPr>
        <w:tab/>
      </w:r>
      <w:r w:rsidRPr="00804935">
        <w:rPr>
          <w:i/>
        </w:rPr>
        <w:t xml:space="preserve">OData JSON Format Version </w:t>
      </w:r>
      <w:r>
        <w:rPr>
          <w:i/>
        </w:rPr>
        <w:t>4</w:t>
      </w:r>
      <w:r w:rsidRPr="00804935">
        <w:rPr>
          <w:i/>
        </w:rPr>
        <w:t>.0</w:t>
      </w:r>
      <w:r>
        <w:rPr>
          <w:i/>
        </w:rPr>
        <w:t>1</w:t>
      </w:r>
      <w:r w:rsidRPr="00804935">
        <w:rPr>
          <w:i/>
        </w:rPr>
        <w:t>.</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2764F6E5" w14:textId="77777777" w:rsidR="0025449E" w:rsidRDefault="0025449E" w:rsidP="0025449E">
      <w:pPr>
        <w:pStyle w:val="Ref"/>
      </w:pPr>
      <w:r>
        <w:rPr>
          <w:rStyle w:val="Refterm"/>
        </w:rPr>
        <w:t>[</w:t>
      </w:r>
      <w:bookmarkStart w:id="35" w:name="BMProtocol"/>
      <w:r>
        <w:rPr>
          <w:rStyle w:val="Refterm"/>
        </w:rPr>
        <w:t>OData-Protocol</w:t>
      </w:r>
      <w:bookmarkEnd w:id="35"/>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8577F0">
        <w:t>Additional artifacts</w:t>
      </w:r>
      <w:r>
        <w:t>” section on cover page</w:t>
      </w:r>
      <w:r>
        <w:rPr>
          <w:rFonts w:cs="Arial"/>
          <w:color w:val="222222"/>
          <w:szCs w:val="20"/>
        </w:rPr>
        <w:t>.</w:t>
      </w:r>
    </w:p>
    <w:p w14:paraId="676083B5" w14:textId="77777777" w:rsidR="0025449E" w:rsidRPr="00656583" w:rsidRDefault="0025449E" w:rsidP="0025449E">
      <w:pPr>
        <w:pStyle w:val="Ref"/>
        <w:rPr>
          <w:rStyle w:val="Refterm"/>
          <w:b w:val="0"/>
        </w:rPr>
      </w:pPr>
      <w:r w:rsidRPr="008F725D">
        <w:rPr>
          <w:b/>
          <w:color w:val="auto"/>
        </w:rPr>
        <w:t>[</w:t>
      </w:r>
      <w:bookmarkStart w:id="36" w:name="BMURL"/>
      <w:r>
        <w:rPr>
          <w:b/>
          <w:color w:val="auto"/>
        </w:rPr>
        <w:t>OData-URL</w:t>
      </w:r>
      <w:bookmarkEnd w:id="36"/>
      <w:r w:rsidRPr="008F725D">
        <w:rPr>
          <w:b/>
          <w:color w:val="auto"/>
        </w:rPr>
        <w:t>]</w:t>
      </w:r>
      <w:r>
        <w:tab/>
      </w:r>
      <w:r w:rsidRPr="007A4DE6">
        <w:rPr>
          <w:i/>
        </w:rPr>
        <w:t xml:space="preserve">OData </w:t>
      </w:r>
      <w:r>
        <w:rPr>
          <w:i/>
        </w:rPr>
        <w:t xml:space="preserve">Version 4.01 Part 2: </w:t>
      </w:r>
      <w:r w:rsidRPr="007A4DE6">
        <w:rPr>
          <w:i/>
        </w:rPr>
        <w:t>URL Conventions</w:t>
      </w:r>
      <w:r w:rsidDel="005C65E8">
        <w:t xml:space="preserve">. </w:t>
      </w:r>
      <w:r>
        <w:br/>
        <w:t>See link in “</w:t>
      </w:r>
      <w:r w:rsidRPr="008577F0">
        <w:t>Additional artifacts</w:t>
      </w:r>
      <w:r>
        <w:t>” section on cover page.</w:t>
      </w:r>
    </w:p>
    <w:p w14:paraId="4C3E3D77" w14:textId="77777777" w:rsidR="0025449E" w:rsidRDefault="0025449E" w:rsidP="0025449E">
      <w:pPr>
        <w:pStyle w:val="Ref"/>
      </w:pPr>
      <w:r w:rsidRPr="00F80A0E">
        <w:rPr>
          <w:b/>
        </w:rPr>
        <w:t>[</w:t>
      </w:r>
      <w:bookmarkStart w:id="37" w:name="BMVocCore"/>
      <w:r w:rsidRPr="00F80A0E">
        <w:rPr>
          <w:b/>
        </w:rPr>
        <w:t>OData-VocCore</w:t>
      </w:r>
      <w:bookmarkEnd w:id="37"/>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t>.</w:t>
      </w:r>
    </w:p>
    <w:p w14:paraId="58C7DD2C" w14:textId="77777777" w:rsidR="0025449E" w:rsidRDefault="0025449E" w:rsidP="0025449E">
      <w:pPr>
        <w:pStyle w:val="Ref"/>
      </w:pPr>
      <w:r w:rsidRPr="00F80A0E">
        <w:rPr>
          <w:b/>
        </w:rPr>
        <w:t>[</w:t>
      </w:r>
      <w:bookmarkStart w:id="38" w:name="BMVocMeasures"/>
      <w:r w:rsidRPr="00F80A0E">
        <w:rPr>
          <w:b/>
        </w:rPr>
        <w:t>OData-Voc</w:t>
      </w:r>
      <w:r>
        <w:rPr>
          <w:b/>
        </w:rPr>
        <w:t>Measures</w:t>
      </w:r>
      <w:bookmarkEnd w:id="38"/>
      <w:r w:rsidRPr="00F80A0E">
        <w:rPr>
          <w:b/>
        </w:rPr>
        <w:t>]</w:t>
      </w:r>
      <w:r w:rsidRPr="00F80A0E">
        <w:tab/>
      </w:r>
      <w:r w:rsidRPr="00376223">
        <w:rPr>
          <w:i/>
        </w:rPr>
        <w:t xml:space="preserve">OData </w:t>
      </w:r>
      <w:r>
        <w:rPr>
          <w:i/>
        </w:rPr>
        <w:t>Vocabularies Version 4.0: Measures</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r>
        <w:t>.</w:t>
      </w:r>
    </w:p>
    <w:p w14:paraId="7B48B49D" w14:textId="77777777" w:rsidR="0025449E" w:rsidRDefault="0025449E" w:rsidP="0025449E">
      <w:pPr>
        <w:pStyle w:val="Ref"/>
      </w:pPr>
      <w:r w:rsidRPr="00F80A0E">
        <w:rPr>
          <w:b/>
        </w:rPr>
        <w:t>[</w:t>
      </w:r>
      <w:bookmarkStart w:id="39" w:name="BMVocValidation"/>
      <w:r w:rsidRPr="00F80A0E">
        <w:rPr>
          <w:b/>
        </w:rPr>
        <w:t>OData-Voc</w:t>
      </w:r>
      <w:r>
        <w:rPr>
          <w:b/>
        </w:rPr>
        <w:t>Validation</w:t>
      </w:r>
      <w:bookmarkEnd w:id="39"/>
      <w:r w:rsidRPr="00F80A0E">
        <w:rPr>
          <w:b/>
        </w:rPr>
        <w:t>]</w:t>
      </w:r>
      <w:r w:rsidRPr="00F80A0E">
        <w:tab/>
      </w:r>
      <w:r w:rsidRPr="00376223">
        <w:rPr>
          <w:i/>
        </w:rPr>
        <w:t xml:space="preserve">OData </w:t>
      </w:r>
      <w:r>
        <w:rPr>
          <w:i/>
        </w:rPr>
        <w:t>Vocabularies Version 4.0: Validation</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r>
        <w:t>.</w:t>
      </w:r>
    </w:p>
    <w:p w14:paraId="6BB06AC5" w14:textId="067CC2C5" w:rsidR="0025449E" w:rsidRDefault="0025449E" w:rsidP="0025449E">
      <w:pPr>
        <w:pStyle w:val="Ref"/>
      </w:pPr>
      <w:r>
        <w:rPr>
          <w:rStyle w:val="Refterm"/>
        </w:rPr>
        <w:t>[</w:t>
      </w:r>
      <w:bookmarkStart w:id="40" w:name="BMRFC2119"/>
      <w:r>
        <w:rPr>
          <w:rStyle w:val="Refterm"/>
        </w:rPr>
        <w:t>RFC2119</w:t>
      </w:r>
      <w:bookmarkEnd w:id="40"/>
      <w:r>
        <w:rPr>
          <w:rStyle w:val="Refterm"/>
        </w:rPr>
        <w:t>]</w:t>
      </w:r>
      <w:r>
        <w:tab/>
        <w:t xml:space="preserve">Bradner, S., </w:t>
      </w:r>
      <w:r w:rsidRPr="00B641A5">
        <w:t>“Key words for use in RFCs to Indicate Requirement Levels”</w:t>
      </w:r>
      <w:r>
        <w:t xml:space="preserve">, BCP 14, RFC 2119, March 1997. </w:t>
      </w:r>
      <w:hyperlink r:id="rId59" w:history="1">
        <w:r w:rsidRPr="00846408">
          <w:rPr>
            <w:rStyle w:val="Hyperlink"/>
          </w:rPr>
          <w:t>https://tools.ietf.org/html/rfc2119</w:t>
        </w:r>
      </w:hyperlink>
      <w:r>
        <w:t>.</w:t>
      </w:r>
    </w:p>
    <w:p w14:paraId="2613EF4B" w14:textId="77777777" w:rsidR="0025449E" w:rsidRDefault="0025449E" w:rsidP="0025449E">
      <w:pPr>
        <w:pStyle w:val="Ref"/>
      </w:pPr>
      <w:r w:rsidRPr="00E2502C">
        <w:rPr>
          <w:b/>
        </w:rPr>
        <w:t>[</w:t>
      </w:r>
      <w:bookmarkStart w:id="41" w:name="BMRFC6570"/>
      <w:r w:rsidRPr="00E2502C">
        <w:rPr>
          <w:b/>
        </w:rPr>
        <w:t>RFC6570</w:t>
      </w:r>
      <w:bookmarkEnd w:id="41"/>
      <w:r w:rsidRPr="00E2502C">
        <w:rPr>
          <w:b/>
        </w:rPr>
        <w:t>]</w:t>
      </w:r>
      <w:r>
        <w:tab/>
        <w:t>Gregorio, J.</w:t>
      </w:r>
      <w:r w:rsidRPr="007D1E1E">
        <w:t>, Fielding, R., Hadley, M., Nottingham, M., and D. Orchard</w:t>
      </w:r>
      <w:r>
        <w:t xml:space="preserve">, “URI Template”, RFC 6570, March 2012. </w:t>
      </w:r>
      <w:hyperlink r:id="rId60" w:history="1">
        <w:r w:rsidRPr="00B6771D">
          <w:rPr>
            <w:rStyle w:val="Hyperlink"/>
          </w:rPr>
          <w:t>http://tools.ietf.org/html/rfc6570</w:t>
        </w:r>
      </w:hyperlink>
      <w:r>
        <w:t>.</w:t>
      </w:r>
    </w:p>
    <w:p w14:paraId="28963F8B" w14:textId="2F45DBF4" w:rsidR="0025449E" w:rsidRDefault="0025449E" w:rsidP="0025449E">
      <w:pPr>
        <w:pStyle w:val="Ref"/>
      </w:pPr>
      <w:r>
        <w:rPr>
          <w:rStyle w:val="Refterm"/>
        </w:rPr>
        <w:lastRenderedPageBreak/>
        <w:t>[</w:t>
      </w:r>
      <w:bookmarkStart w:id="42" w:name="BMXML"/>
      <w:r>
        <w:rPr>
          <w:rStyle w:val="Refterm"/>
        </w:rPr>
        <w:t>XML-1.1</w:t>
      </w:r>
      <w:bookmarkEnd w:id="42"/>
      <w:r>
        <w:rPr>
          <w:rStyle w:val="Refterm"/>
        </w:rPr>
        <w:t>]</w:t>
      </w:r>
      <w:r>
        <w:tab/>
      </w:r>
      <w:r w:rsidRPr="009D12AD" w:rsidDel="009D12AD">
        <w:t>Extensible Markup Language (XML) 1.1 (Second Edition)</w:t>
      </w:r>
      <w:r w:rsidRPr="000039D9" w:rsidDel="00593E03">
        <w:t>,</w:t>
      </w:r>
      <w:r w:rsidRPr="000039D9">
        <w:t xml:space="preserve"> F</w:t>
      </w:r>
      <w:r w:rsidRPr="00E2307F">
        <w:t>. Yergeau, E. Maler, J. Cowan, T. Bray, C. M. Sperberg-McQueen, J. Paoli</w:t>
      </w:r>
      <w:r w:rsidRPr="000039D9">
        <w:t>,</w:t>
      </w:r>
      <w:r w:rsidRPr="000039D9" w:rsidDel="00E166EB">
        <w:t xml:space="preserve"> Editors</w:t>
      </w:r>
      <w:r w:rsidRPr="000039D9">
        <w:t xml:space="preserve">, W3C Recommendation, 16 August 2006, </w:t>
      </w:r>
      <w:r>
        <w:br/>
      </w:r>
      <w:hyperlink r:id="rId61" w:history="1">
        <w:r w:rsidRPr="00A308A6">
          <w:rPr>
            <w:rStyle w:val="Hyperlink"/>
          </w:rPr>
          <w:t>http://www.w3.org/TR/2006/REC-xml11-20060816</w:t>
        </w:r>
      </w:hyperlink>
      <w:r w:rsidRPr="000039D9">
        <w:t>.</w:t>
      </w:r>
      <w:r>
        <w:t xml:space="preserve"> </w:t>
      </w:r>
      <w:r>
        <w:br/>
      </w:r>
      <w:r w:rsidRPr="00BE33CA">
        <w:t>Latest version</w:t>
      </w:r>
      <w:r>
        <w:t xml:space="preserve"> </w:t>
      </w:r>
      <w:r w:rsidRPr="000039D9">
        <w:t xml:space="preserve">available at </w:t>
      </w:r>
      <w:hyperlink r:id="rId62" w:history="1">
        <w:r w:rsidRPr="00A308A6">
          <w:rPr>
            <w:rStyle w:val="Hyperlink"/>
          </w:rPr>
          <w:t>http://www.w3.org/TR/xml11/</w:t>
        </w:r>
      </w:hyperlink>
      <w:r>
        <w:t>.</w:t>
      </w:r>
    </w:p>
    <w:p w14:paraId="27107C22" w14:textId="77777777" w:rsidR="0025449E" w:rsidRDefault="0025449E" w:rsidP="0025449E">
      <w:pPr>
        <w:pStyle w:val="Ref"/>
      </w:pPr>
      <w:r w:rsidRPr="00CE008E">
        <w:rPr>
          <w:b/>
        </w:rPr>
        <w:t>[</w:t>
      </w:r>
      <w:bookmarkStart w:id="43" w:name="BMXMLBase"/>
      <w:r w:rsidRPr="00CE008E">
        <w:rPr>
          <w:b/>
        </w:rPr>
        <w:t>XML-Base</w:t>
      </w:r>
      <w:bookmarkEnd w:id="43"/>
      <w:r w:rsidRPr="00CE008E">
        <w:rPr>
          <w:b/>
        </w:rPr>
        <w:t>]</w:t>
      </w:r>
      <w:r>
        <w:tab/>
      </w:r>
      <w:r w:rsidRPr="009D12AD" w:rsidDel="009D12AD">
        <w:t>XML Base (Second Edition)</w:t>
      </w:r>
      <w:r w:rsidRPr="00EC1AF1" w:rsidDel="00593E03">
        <w:t xml:space="preserve">, </w:t>
      </w:r>
      <w:r>
        <w:t xml:space="preserve">J. </w:t>
      </w:r>
      <w:r w:rsidRPr="00EC1AF1">
        <w:t xml:space="preserve">Marsh, </w:t>
      </w:r>
      <w:r>
        <w:t xml:space="preserve">R. </w:t>
      </w:r>
      <w:r w:rsidRPr="00EC1AF1">
        <w:t>Tobin,</w:t>
      </w:r>
      <w:r w:rsidRPr="00EC1AF1" w:rsidDel="00E166EB">
        <w:t xml:space="preserve"> Editors</w:t>
      </w:r>
      <w:r w:rsidRPr="00EC1AF1">
        <w:t>,</w:t>
      </w:r>
      <w:r w:rsidRPr="00593E03">
        <w:t xml:space="preserve"> </w:t>
      </w:r>
      <w:r w:rsidRPr="00EC1AF1">
        <w:t xml:space="preserve">W3C Recommendation, 28 January 2009, </w:t>
      </w:r>
      <w:r>
        <w:br/>
      </w:r>
      <w:hyperlink r:id="rId63" w:history="1">
        <w:r w:rsidRPr="00A308A6">
          <w:rPr>
            <w:rStyle w:val="Hyperlink"/>
          </w:rPr>
          <w:t>http://www.w3.org/TR/2009/REC-xmlbase-20090128/</w:t>
        </w:r>
      </w:hyperlink>
      <w:r w:rsidRPr="00EC1AF1">
        <w:t>.</w:t>
      </w:r>
      <w:r>
        <w:t xml:space="preserve"> </w:t>
      </w:r>
      <w:r>
        <w:br/>
      </w:r>
      <w:r w:rsidRPr="009D12AD" w:rsidDel="009D12AD">
        <w:t>Latest version</w:t>
      </w:r>
      <w:r>
        <w:t xml:space="preserve"> </w:t>
      </w:r>
      <w:r w:rsidRPr="00EC1AF1">
        <w:t xml:space="preserve">available at </w:t>
      </w:r>
      <w:hyperlink r:id="rId64" w:history="1">
        <w:r>
          <w:rPr>
            <w:rStyle w:val="Hyperlink"/>
          </w:rPr>
          <w:t>http://www.w3.org/TR/xmlbase/</w:t>
        </w:r>
      </w:hyperlink>
      <w:r>
        <w:t xml:space="preserve">.  </w:t>
      </w:r>
    </w:p>
    <w:p w14:paraId="6F0FFC51" w14:textId="77777777" w:rsidR="0025449E" w:rsidRDefault="0025449E" w:rsidP="0025449E">
      <w:pPr>
        <w:pStyle w:val="Ref"/>
      </w:pPr>
      <w:r w:rsidRPr="006E1C93">
        <w:rPr>
          <w:rStyle w:val="Refterm"/>
        </w:rPr>
        <w:t>[</w:t>
      </w:r>
      <w:bookmarkStart w:id="44" w:name="BMXMLSchema1"/>
      <w:r w:rsidRPr="006E1C93">
        <w:rPr>
          <w:rStyle w:val="Refterm"/>
        </w:rPr>
        <w:t>XML-Schema-1</w:t>
      </w:r>
      <w:bookmarkEnd w:id="44"/>
      <w:r w:rsidRPr="006E1C93">
        <w:rPr>
          <w:rStyle w:val="Refterm"/>
        </w:rPr>
        <w:t>]</w:t>
      </w:r>
      <w:r w:rsidRPr="006E1C93">
        <w:tab/>
      </w:r>
      <w:r w:rsidRPr="00D80AB9">
        <w:t>W3C XML Schema Definition Langua</w:t>
      </w:r>
      <w:r>
        <w:t>ge (XSD) 1.1 Part 1: Structures</w:t>
      </w:r>
      <w:r w:rsidRPr="00D80AB9">
        <w:t xml:space="preserve">, D. Beech, M. Maloney, C. M. Sperberg-McQueen, H. S. Thompson, S. Gao, N. Mendelsohn, Editors, W3C Recommendation, 5 April 2012, </w:t>
      </w:r>
      <w:hyperlink r:id="rId65" w:history="1">
        <w:r w:rsidRPr="00D80AB9">
          <w:rPr>
            <w:rStyle w:val="Hyperlink"/>
          </w:rPr>
          <w:t>http://www.w3.org/TR/2012/REC-xmlschema11-1-20120405/</w:t>
        </w:r>
      </w:hyperlink>
      <w:r>
        <w:rPr>
          <w:rStyle w:val="Hyperlink"/>
        </w:rPr>
        <w:t>.</w:t>
      </w:r>
      <w:r>
        <w:br/>
      </w:r>
      <w:r w:rsidRPr="00D80AB9">
        <w:t xml:space="preserve">Latest version available at </w:t>
      </w:r>
      <w:hyperlink r:id="rId66" w:history="1">
        <w:r w:rsidRPr="006E4F3A">
          <w:rPr>
            <w:rStyle w:val="Hyperlink"/>
          </w:rPr>
          <w:t>http://www.w3.org/TR/xmlschema11-1/</w:t>
        </w:r>
      </w:hyperlink>
      <w:r>
        <w:t>.</w:t>
      </w:r>
    </w:p>
    <w:p w14:paraId="72761856" w14:textId="65CFC6F1" w:rsidR="0025449E" w:rsidRDefault="0025449E" w:rsidP="0025449E">
      <w:pPr>
        <w:pStyle w:val="Ref"/>
      </w:pPr>
      <w:r w:rsidRPr="00797157">
        <w:rPr>
          <w:rStyle w:val="Refterm"/>
        </w:rPr>
        <w:t>[</w:t>
      </w:r>
      <w:bookmarkStart w:id="45" w:name="BMXMLSchema2"/>
      <w:r w:rsidRPr="00797157">
        <w:rPr>
          <w:rStyle w:val="Refterm"/>
        </w:rPr>
        <w:t>XML-Schema</w:t>
      </w:r>
      <w:r>
        <w:rPr>
          <w:rStyle w:val="Refterm"/>
        </w:rPr>
        <w:t>-2</w:t>
      </w:r>
      <w:bookmarkEnd w:id="45"/>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67"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8" w:history="1">
        <w:r w:rsidRPr="006E4F3A">
          <w:rPr>
            <w:rStyle w:val="Hyperlink"/>
          </w:rPr>
          <w:t>http://www.w3.org/TR/xmlschema11-2/</w:t>
        </w:r>
      </w:hyperlink>
      <w:r>
        <w:t>.</w:t>
      </w:r>
    </w:p>
    <w:bookmarkStart w:id="46" w:name="_Toc444868442"/>
    <w:bookmarkStart w:id="47" w:name="sec_TypographicalConventions"/>
    <w:p w14:paraId="379098E6" w14:textId="77777777" w:rsidR="0025449E" w:rsidRPr="00756690" w:rsidRDefault="0025449E" w:rsidP="0025449E">
      <w:pPr>
        <w:pStyle w:val="Heading2"/>
        <w:numPr>
          <w:ilvl w:val="1"/>
          <w:numId w:val="2"/>
        </w:numPr>
        <w:tabs>
          <w:tab w:val="left" w:pos="567"/>
        </w:tabs>
      </w:pPr>
      <w:r>
        <w:fldChar w:fldCharType="begin"/>
      </w:r>
      <w:r>
        <w:instrText xml:space="preserve"> HYPERLINK  \l "sec_TypographicalConventions" </w:instrText>
      </w:r>
      <w:r>
        <w:fldChar w:fldCharType="separate"/>
      </w:r>
      <w:bookmarkStart w:id="48" w:name="_Toc30059620"/>
      <w:bookmarkStart w:id="49" w:name="_Toc19868065"/>
      <w:bookmarkStart w:id="50" w:name="_Toc12019364"/>
      <w:bookmarkStart w:id="51" w:name="_Toc23836966"/>
      <w:bookmarkStart w:id="52" w:name="_Toc31805512"/>
      <w:r w:rsidRPr="000F248D">
        <w:rPr>
          <w:rStyle w:val="Hyperlink"/>
        </w:rPr>
        <w:t>Typographical Conventions</w:t>
      </w:r>
      <w:bookmarkEnd w:id="46"/>
      <w:bookmarkEnd w:id="47"/>
      <w:bookmarkEnd w:id="48"/>
      <w:bookmarkEnd w:id="49"/>
      <w:bookmarkEnd w:id="50"/>
      <w:bookmarkEnd w:id="51"/>
      <w:bookmarkEnd w:id="52"/>
      <w:r>
        <w:fldChar w:fldCharType="end"/>
      </w:r>
    </w:p>
    <w:p w14:paraId="41467A8F" w14:textId="77777777" w:rsidR="0025449E" w:rsidRDefault="0025449E" w:rsidP="0025449E">
      <w:r>
        <w:t xml:space="preserve">Keywords defined by this specification use this </w:t>
      </w:r>
      <w:r w:rsidRPr="00E27A14">
        <w:rPr>
          <w:rStyle w:val="Datatype"/>
        </w:rPr>
        <w:t>monospaced</w:t>
      </w:r>
      <w:r>
        <w:t xml:space="preserve"> font.</w:t>
      </w:r>
    </w:p>
    <w:p w14:paraId="47D892F8" w14:textId="77777777" w:rsidR="0025449E" w:rsidRDefault="0025449E" w:rsidP="0025449E">
      <w:pPr>
        <w:pStyle w:val="SourceCode"/>
      </w:pPr>
      <w:r>
        <w:t>Normative source code uses this paragraph style.</w:t>
      </w:r>
    </w:p>
    <w:p w14:paraId="5A8B17D2" w14:textId="77777777" w:rsidR="0025449E" w:rsidRDefault="0025449E" w:rsidP="0025449E">
      <w:r>
        <w:t>Some sections of this specification are illustrated with non-normative examples.</w:t>
      </w:r>
    </w:p>
    <w:p w14:paraId="251DCA6D" w14:textId="77777777" w:rsidR="0025449E" w:rsidRPr="003F1FAD"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02EB8A19" w14:textId="77777777" w:rsidR="0025449E" w:rsidRPr="002B7469" w:rsidRDefault="0025449E" w:rsidP="0025449E">
      <w:pPr>
        <w:pStyle w:val="Code"/>
      </w:pPr>
      <w:r>
        <w:t>N</w:t>
      </w:r>
      <w:r w:rsidRPr="002B7469">
        <w:t>on-normative examples use this paragraph style.</w:t>
      </w:r>
    </w:p>
    <w:p w14:paraId="211D9409" w14:textId="77777777" w:rsidR="0025449E" w:rsidRDefault="0025449E" w:rsidP="0025449E">
      <w:r>
        <w:t>All examples in this document are non-normative and informative only.</w:t>
      </w:r>
    </w:p>
    <w:p w14:paraId="06C4E488" w14:textId="77777777" w:rsidR="0025449E" w:rsidRDefault="0025449E" w:rsidP="0025449E">
      <w:r>
        <w:t>Representation-specific text is indented and marked with vertical lines.</w:t>
      </w:r>
    </w:p>
    <w:p w14:paraId="4A7FF5EB" w14:textId="77777777" w:rsidR="0025449E" w:rsidRDefault="0025449E" w:rsidP="0025449E">
      <w:pPr>
        <w:pStyle w:val="MemberHeading-noTOC"/>
      </w:pPr>
      <w:r>
        <w:t>Representation-Specific Headline</w:t>
      </w:r>
    </w:p>
    <w:p w14:paraId="2A0A2146" w14:textId="77777777" w:rsidR="0025449E" w:rsidRPr="000B16EB" w:rsidRDefault="0025449E" w:rsidP="0025449E">
      <w:pPr>
        <w:pStyle w:val="Member"/>
      </w:pPr>
      <w:r>
        <w:t>Normative representation-specific text</w:t>
      </w:r>
    </w:p>
    <w:p w14:paraId="2F710EEF" w14:textId="77777777" w:rsidR="0025449E" w:rsidRDefault="0025449E" w:rsidP="0025449E">
      <w:r w:rsidRPr="00EE3C80">
        <w:t xml:space="preserve">All </w:t>
      </w:r>
      <w:r>
        <w:t xml:space="preserve">other </w:t>
      </w:r>
      <w:r w:rsidRPr="00EE3C80">
        <w:t>text is norm</w:t>
      </w:r>
      <w:r>
        <w:t>ative unless otherwise labeled</w:t>
      </w:r>
      <w:r>
        <w:t>.</w:t>
      </w:r>
    </w:p>
    <w:bookmarkStart w:id="53" w:name="sec_XMLRepresentation"/>
    <w:bookmarkStart w:id="54" w:name="_Toc444868443"/>
    <w:p w14:paraId="00C1DB4D" w14:textId="534F976D"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"sec_XMLRepresentation" </w:instrText>
      </w:r>
      <w:r>
        <w:fldChar w:fldCharType="separate"/>
      </w:r>
      <w:bookmarkStart w:id="55" w:name="_Toc30059621"/>
      <w:bookmarkStart w:id="56" w:name="_Toc19868066"/>
      <w:bookmarkStart w:id="57" w:name="_Toc12019365"/>
      <w:bookmarkStart w:id="58" w:name="_Toc23836967"/>
      <w:bookmarkStart w:id="59" w:name="_Toc31805513"/>
      <w:r w:rsidRPr="000F248D">
        <w:rPr>
          <w:rStyle w:val="Hyperlink"/>
        </w:rPr>
        <w:t>XML Representation</w:t>
      </w:r>
      <w:bookmarkEnd w:id="53"/>
      <w:bookmarkEnd w:id="55"/>
      <w:bookmarkEnd w:id="56"/>
      <w:bookmarkEnd w:id="57"/>
      <w:bookmarkEnd w:id="58"/>
      <w:bookmarkEnd w:id="59"/>
      <w:r>
        <w:fldChar w:fldCharType="end"/>
      </w:r>
    </w:p>
    <w:p w14:paraId="2806BF6A" w14:textId="77777777" w:rsidR="0025449E" w:rsidRDefault="0025449E" w:rsidP="0025449E">
      <w:r w:rsidRPr="004059C2">
        <w:t xml:space="preserve">OData CSDL </w:t>
      </w:r>
      <w:r>
        <w:t>XML</w:t>
      </w:r>
      <w:r w:rsidRPr="004059C2">
        <w:t xml:space="preserve"> is a full representation of </w:t>
      </w:r>
      <w:r>
        <w:t>the OData Common Schema Definition Language in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25E9FFF4" w14:textId="77777777" w:rsidR="0025449E" w:rsidRDefault="0025449E" w:rsidP="0025449E">
      <w:pPr>
        <w:rPr>
          <w:bCs/>
        </w:rPr>
      </w:pPr>
      <w:r>
        <w:rPr>
          <w:bCs/>
        </w:rPr>
        <w:t xml:space="preserve">It is an alternative to the CSDL JSON representation defined in </w:t>
      </w:r>
      <w:r w:rsidRPr="294928B3">
        <w:rPr>
          <w:b/>
          <w:bCs/>
        </w:rPr>
        <w:t>[</w:t>
      </w:r>
      <w:hyperlink w:anchor="BMCSDLJSON" w:history="1">
        <w:r>
          <w:rPr>
            <w:rStyle w:val="Hyperlink"/>
            <w:b/>
            <w:bCs/>
          </w:rPr>
          <w:t>OData-CSDLJSON</w:t>
        </w:r>
      </w:hyperlink>
      <w:r w:rsidRPr="294928B3">
        <w:rPr>
          <w:b/>
          <w:bCs/>
        </w:rPr>
        <w:t>]</w:t>
      </w:r>
      <w:r w:rsidRPr="00E8268D">
        <w:rPr>
          <w:bCs/>
        </w:rPr>
        <w:t xml:space="preserve"> and neither adds nor removes features.</w:t>
      </w:r>
    </w:p>
    <w:bookmarkStart w:id="60" w:name="sec_RequestingtheXMLRepresentation"/>
    <w:p w14:paraId="1D0D0CB2" w14:textId="77777777" w:rsidR="0025449E" w:rsidRDefault="0025449E" w:rsidP="0025449E">
      <w:pPr>
        <w:pStyle w:val="Heading2"/>
        <w:numPr>
          <w:ilvl w:val="1"/>
          <w:numId w:val="2"/>
        </w:numPr>
        <w:tabs>
          <w:tab w:val="left" w:pos="567"/>
        </w:tabs>
      </w:pPr>
      <w:r>
        <w:fldChar w:fldCharType="begin"/>
      </w:r>
      <w:r>
        <w:instrText xml:space="preserve"> HYPERLINK  \l "sec_RequestingtheXMLRepresentation" </w:instrText>
      </w:r>
      <w:r>
        <w:fldChar w:fldCharType="separate"/>
      </w:r>
      <w:bookmarkStart w:id="61" w:name="_Toc30059622"/>
      <w:bookmarkStart w:id="62" w:name="_Toc19868067"/>
      <w:bookmarkStart w:id="63" w:name="_Toc12019366"/>
      <w:bookmarkStart w:id="64" w:name="_Toc23836968"/>
      <w:bookmarkStart w:id="65" w:name="_Toc31805514"/>
      <w:r w:rsidRPr="000F248D">
        <w:rPr>
          <w:rStyle w:val="Hyperlink"/>
        </w:rPr>
        <w:t>Requesting the XML Representation</w:t>
      </w:r>
      <w:bookmarkEnd w:id="60"/>
      <w:bookmarkEnd w:id="61"/>
      <w:bookmarkEnd w:id="62"/>
      <w:bookmarkEnd w:id="63"/>
      <w:bookmarkEnd w:id="64"/>
      <w:bookmarkEnd w:id="65"/>
      <w:r>
        <w:fldChar w:fldCharType="end"/>
      </w:r>
    </w:p>
    <w:p w14:paraId="18ACCAB7" w14:textId="77777777" w:rsidR="0025449E" w:rsidRDefault="0025449E" w:rsidP="0025449E">
      <w:r>
        <w:t xml:space="preserve">The OData CSDL XML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w:t>
      </w:r>
      <w:r>
        <w:rPr>
          <w:rStyle w:val="Datatype"/>
        </w:rPr>
        <w:t>xml</w:t>
      </w:r>
      <w:r>
        <w:t xml:space="preserve">, optionally followed by media type parameters, or the case-insensitive abbreviation </w:t>
      </w:r>
      <w:r>
        <w:rPr>
          <w:rStyle w:val="Datatype"/>
        </w:rPr>
        <w:t>xml</w:t>
      </w:r>
      <w:r w:rsidRPr="005B0D06">
        <w:t xml:space="preserve"> which </w:t>
      </w:r>
      <w:r>
        <w:t>MUST NOT be followed by</w:t>
      </w:r>
      <w:r w:rsidRPr="005B0D06">
        <w:t xml:space="preserve"> </w:t>
      </w:r>
      <w:r>
        <w:t xml:space="preserve">media type </w:t>
      </w:r>
      <w:r w:rsidRPr="005B0D06">
        <w:t>parameters</w:t>
      </w:r>
      <w:r>
        <w:t>.</w:t>
      </w:r>
    </w:p>
    <w:p w14:paraId="5C5B4040" w14:textId="77777777" w:rsidR="0025449E" w:rsidRDefault="0025449E" w:rsidP="0025449E">
      <w:r>
        <w:t xml:space="preserve">Alternatively, this representation can be requested using the </w:t>
      </w:r>
      <w:r w:rsidRPr="00E40D0D">
        <w:rPr>
          <w:rStyle w:val="Datatype"/>
        </w:rPr>
        <w:t>Accept</w:t>
      </w:r>
      <w:r>
        <w:t xml:space="preserve"> header with the media type </w:t>
      </w:r>
      <w:r w:rsidRPr="00E40D0D">
        <w:rPr>
          <w:rStyle w:val="Datatype"/>
        </w:rPr>
        <w:t>application/</w:t>
      </w:r>
      <w:r>
        <w:rPr>
          <w:rStyle w:val="Datatype"/>
        </w:rPr>
        <w:t>xml</w:t>
      </w:r>
      <w:r>
        <w:t>, optionally followed by media type parameters</w:t>
      </w:r>
      <w:r>
        <w:t>.</w:t>
      </w:r>
    </w:p>
    <w:p w14:paraId="17B64CE0" w14:textId="1F56B49A" w:rsidR="0025449E" w:rsidRDefault="0025449E" w:rsidP="0025449E">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47AFF7B4" w14:textId="77777777" w:rsidR="0025449E" w:rsidRPr="00117D5C" w:rsidRDefault="0025449E" w:rsidP="0025449E">
      <w:r>
        <w:t xml:space="preserve">The response MUST contain the </w:t>
      </w:r>
      <w:r w:rsidRPr="00B157E7">
        <w:rPr>
          <w:rStyle w:val="Datatype"/>
        </w:rPr>
        <w:t>Content-Type</w:t>
      </w:r>
      <w:r>
        <w:t xml:space="preserve"> header with a value of </w:t>
      </w:r>
      <w:r w:rsidRPr="00B157E7">
        <w:rPr>
          <w:rStyle w:val="Datatype"/>
        </w:rPr>
        <w:t>application/xml</w:t>
      </w:r>
      <w:r>
        <w:t>, optionally followed by media type parameters.</w:t>
      </w:r>
    </w:p>
    <w:p w14:paraId="44BE956C" w14:textId="77777777" w:rsidR="0025449E" w:rsidRDefault="0025449E" w:rsidP="0025449E">
      <w:r>
        <w:t xml:space="preserve">This specification does not define additional parameters for the media type </w:t>
      </w:r>
      <w:r w:rsidRPr="00131223">
        <w:rPr>
          <w:rStyle w:val="Datatype"/>
        </w:rPr>
        <w:t>application/xml</w:t>
      </w:r>
      <w:r>
        <w:t>.</w:t>
      </w:r>
    </w:p>
    <w:bookmarkStart w:id="66" w:name="sec_XMLNamespaces"/>
    <w:p w14:paraId="5E7732B0" w14:textId="77777777" w:rsidR="0025449E" w:rsidRPr="00756690" w:rsidRDefault="0025449E" w:rsidP="0025449E">
      <w:pPr>
        <w:pStyle w:val="Heading2"/>
        <w:numPr>
          <w:ilvl w:val="1"/>
          <w:numId w:val="2"/>
        </w:numPr>
        <w:tabs>
          <w:tab w:val="left" w:pos="567"/>
        </w:tabs>
      </w:pPr>
      <w:r>
        <w:fldChar w:fldCharType="begin"/>
      </w:r>
      <w:r>
        <w:instrText xml:space="preserve"> HYPERLINK  \l "sec_XMLNamespaces" </w:instrText>
      </w:r>
      <w:r>
        <w:fldChar w:fldCharType="separate"/>
      </w:r>
      <w:bookmarkStart w:id="67" w:name="_Toc30059623"/>
      <w:bookmarkStart w:id="68" w:name="_Toc19868068"/>
      <w:bookmarkStart w:id="69" w:name="_Toc12019367"/>
      <w:bookmarkStart w:id="70" w:name="_Toc23836969"/>
      <w:bookmarkStart w:id="71" w:name="_Toc31805515"/>
      <w:r w:rsidRPr="000F248D">
        <w:rPr>
          <w:rStyle w:val="Hyperlink"/>
        </w:rPr>
        <w:t>XML Namespaces</w:t>
      </w:r>
      <w:bookmarkEnd w:id="54"/>
      <w:bookmarkEnd w:id="66"/>
      <w:bookmarkEnd w:id="67"/>
      <w:bookmarkEnd w:id="68"/>
      <w:bookmarkEnd w:id="69"/>
      <w:bookmarkEnd w:id="70"/>
      <w:bookmarkEnd w:id="71"/>
      <w:r>
        <w:fldChar w:fldCharType="end"/>
      </w:r>
    </w:p>
    <w:p w14:paraId="1DE07DB4" w14:textId="77777777" w:rsidR="0025449E" w:rsidRDefault="0025449E" w:rsidP="0025449E">
      <w:r>
        <w:t>In addition to the default XML namespace, the elements and attributes used to describe the entity model of an OData service are defined in one of the following namespaces.</w:t>
      </w:r>
    </w:p>
    <w:bookmarkStart w:id="72" w:name="_Toc444868444"/>
    <w:bookmarkStart w:id="73" w:name="sec_NamespaceEDMX"/>
    <w:p w14:paraId="48432E38" w14:textId="77777777" w:rsidR="0025449E" w:rsidRPr="00756690" w:rsidRDefault="0025449E" w:rsidP="0025449E">
      <w:pPr>
        <w:pStyle w:val="Heading3"/>
        <w:numPr>
          <w:ilvl w:val="2"/>
          <w:numId w:val="2"/>
        </w:numPr>
        <w:tabs>
          <w:tab w:val="left" w:pos="567"/>
        </w:tabs>
      </w:pPr>
      <w:r>
        <w:fldChar w:fldCharType="begin"/>
      </w:r>
      <w:r>
        <w:instrText xml:space="preserve"> HYPERLINK  \l "sec_NamespaceEDMX" </w:instrText>
      </w:r>
      <w:r>
        <w:fldChar w:fldCharType="separate"/>
      </w:r>
      <w:bookmarkStart w:id="74" w:name="_Toc30059624"/>
      <w:bookmarkStart w:id="75" w:name="_Toc19868069"/>
      <w:bookmarkStart w:id="76" w:name="_Toc12019368"/>
      <w:bookmarkStart w:id="77" w:name="_Toc23836970"/>
      <w:bookmarkStart w:id="78" w:name="_Toc31805516"/>
      <w:r w:rsidRPr="000F248D">
        <w:rPr>
          <w:rStyle w:val="Hyperlink"/>
        </w:rPr>
        <w:t>Namespace EDMX</w:t>
      </w:r>
      <w:bookmarkEnd w:id="72"/>
      <w:bookmarkEnd w:id="73"/>
      <w:bookmarkEnd w:id="74"/>
      <w:bookmarkEnd w:id="75"/>
      <w:bookmarkEnd w:id="76"/>
      <w:bookmarkEnd w:id="77"/>
      <w:bookmarkEnd w:id="78"/>
      <w:r>
        <w:fldChar w:fldCharType="end"/>
      </w:r>
    </w:p>
    <w:p w14:paraId="5450ED4A" w14:textId="77777777" w:rsidR="0025449E" w:rsidRDefault="0025449E" w:rsidP="0025449E">
      <w:r>
        <w:t xml:space="preserve">Elements and attributes associated with the top-level wrapper that contains the CSDL used to define the entity model for an OData Service are qualified with the Entity Data Model for Data Services Packaging namespace: </w:t>
      </w:r>
    </w:p>
    <w:p w14:paraId="3FAC0CA5" w14:textId="77777777" w:rsidR="0025449E" w:rsidRPr="0009361F" w:rsidRDefault="0025449E" w:rsidP="0025449E">
      <w:pPr>
        <w:numPr>
          <w:ilvl w:val="0"/>
          <w:numId w:val="8"/>
        </w:numPr>
        <w:ind w:left="714" w:hanging="357"/>
        <w:rPr>
          <w:rStyle w:val="Datatype"/>
        </w:rPr>
      </w:pPr>
      <w:r w:rsidRPr="0009361F">
        <w:rPr>
          <w:rStyle w:val="Datatype"/>
        </w:rPr>
        <w:t>http://docs.oasis-open.org/odata/ns/edmx</w:t>
      </w:r>
    </w:p>
    <w:p w14:paraId="466DEAD6" w14:textId="77777777" w:rsidR="0025449E" w:rsidRDefault="0025449E" w:rsidP="0025449E">
      <w:r>
        <w:t>Prior versions of OData used the following namespace for EDMX:</w:t>
      </w:r>
    </w:p>
    <w:p w14:paraId="01D6E5DE" w14:textId="77777777" w:rsidR="0025449E" w:rsidRPr="0009361F" w:rsidRDefault="0025449E" w:rsidP="0025449E">
      <w:pPr>
        <w:numPr>
          <w:ilvl w:val="0"/>
          <w:numId w:val="8"/>
        </w:numPr>
        <w:ind w:left="714" w:hanging="357"/>
        <w:rPr>
          <w:rStyle w:val="Datatype"/>
        </w:rPr>
      </w:pPr>
      <w:r w:rsidRPr="0009361F">
        <w:t xml:space="preserve">EDMX version 1.0: </w:t>
      </w:r>
      <w:r w:rsidRPr="0009361F">
        <w:rPr>
          <w:rStyle w:val="Datatype"/>
        </w:rPr>
        <w:t>http://schemas.microsoft.com/ado/2007/06/edmx</w:t>
      </w:r>
    </w:p>
    <w:p w14:paraId="2C3D2C1F" w14:textId="77777777" w:rsidR="0025449E" w:rsidRDefault="0025449E" w:rsidP="0025449E">
      <w:r w:rsidRPr="006512C7">
        <w:t>They are non-normative for this specification.</w:t>
      </w:r>
    </w:p>
    <w:p w14:paraId="41D27D20" w14:textId="77777777" w:rsidR="0025449E" w:rsidRDefault="0025449E" w:rsidP="0025449E">
      <w:r>
        <w:t xml:space="preserve">In this specification the namespace prefix </w:t>
      </w:r>
      <w:r w:rsidRPr="00E05277">
        <w:rPr>
          <w:rStyle w:val="Keyword"/>
        </w:rPr>
        <w:t>edmx</w:t>
      </w:r>
      <w:r>
        <w:t xml:space="preserve"> is used to represent the Entity Data Model for Data Services Packaging namespace, however the prefix name is not prescriptive.</w:t>
      </w:r>
    </w:p>
    <w:bookmarkStart w:id="79" w:name="_Toc444868445"/>
    <w:bookmarkStart w:id="80" w:name="sec_NamespaceEDM"/>
    <w:p w14:paraId="431719A1" w14:textId="77777777" w:rsidR="0025449E" w:rsidRPr="00756690" w:rsidRDefault="0025449E" w:rsidP="0025449E">
      <w:pPr>
        <w:pStyle w:val="Heading3"/>
        <w:numPr>
          <w:ilvl w:val="2"/>
          <w:numId w:val="2"/>
        </w:numPr>
        <w:tabs>
          <w:tab w:val="left" w:pos="567"/>
        </w:tabs>
      </w:pPr>
      <w:r>
        <w:fldChar w:fldCharType="begin"/>
      </w:r>
      <w:r>
        <w:instrText xml:space="preserve"> HYPERLINK  \l "sec_NamespaceEDM" </w:instrText>
      </w:r>
      <w:r>
        <w:fldChar w:fldCharType="separate"/>
      </w:r>
      <w:bookmarkStart w:id="81" w:name="_Toc30059625"/>
      <w:bookmarkStart w:id="82" w:name="_Toc19868070"/>
      <w:bookmarkStart w:id="83" w:name="_Toc12019369"/>
      <w:bookmarkStart w:id="84" w:name="_Toc23836971"/>
      <w:bookmarkStart w:id="85" w:name="_Toc31805517"/>
      <w:r w:rsidRPr="000F248D">
        <w:rPr>
          <w:rStyle w:val="Hyperlink"/>
        </w:rPr>
        <w:t>Namespace EDM</w:t>
      </w:r>
      <w:bookmarkEnd w:id="79"/>
      <w:bookmarkEnd w:id="80"/>
      <w:bookmarkEnd w:id="81"/>
      <w:bookmarkEnd w:id="82"/>
      <w:bookmarkEnd w:id="83"/>
      <w:bookmarkEnd w:id="84"/>
      <w:bookmarkEnd w:id="85"/>
      <w:r>
        <w:fldChar w:fldCharType="end"/>
      </w:r>
    </w:p>
    <w:p w14:paraId="683F09A1" w14:textId="77777777" w:rsidR="0025449E" w:rsidRDefault="0025449E" w:rsidP="0025449E">
      <w:r>
        <w:t xml:space="preserve">Elements and attributes that define the entity model exposed by the OData Service are qualified with the Entity Data Model namespace: </w:t>
      </w:r>
    </w:p>
    <w:p w14:paraId="55616504" w14:textId="77777777" w:rsidR="0025449E" w:rsidRPr="00661608" w:rsidRDefault="0025449E" w:rsidP="0025449E">
      <w:pPr>
        <w:numPr>
          <w:ilvl w:val="0"/>
          <w:numId w:val="8"/>
        </w:numPr>
        <w:ind w:left="714" w:hanging="357"/>
        <w:rPr>
          <w:rStyle w:val="Datatype"/>
        </w:rPr>
      </w:pPr>
      <w:r w:rsidRPr="0009361F">
        <w:rPr>
          <w:rStyle w:val="Datatype"/>
        </w:rPr>
        <w:t>http://docs.oasis-open.org/odata/ns/edm</w:t>
      </w:r>
    </w:p>
    <w:p w14:paraId="146D2A24" w14:textId="77777777" w:rsidR="0025449E" w:rsidRDefault="0025449E" w:rsidP="0025449E">
      <w:r>
        <w:t>Prior versions of CSDL used the following namespaces for EDM:</w:t>
      </w:r>
    </w:p>
    <w:p w14:paraId="3AF658D5" w14:textId="77777777" w:rsidR="0025449E" w:rsidRPr="00A3325C" w:rsidRDefault="0025449E" w:rsidP="0025449E">
      <w:pPr>
        <w:numPr>
          <w:ilvl w:val="0"/>
          <w:numId w:val="8"/>
        </w:numPr>
        <w:ind w:left="714" w:hanging="357"/>
        <w:rPr>
          <w:lang w:val="de-DE"/>
        </w:rPr>
      </w:pPr>
      <w:r w:rsidRPr="00A3325C">
        <w:rPr>
          <w:lang w:val="de-DE"/>
        </w:rPr>
        <w:t xml:space="preserve">CSDL version 1.0: </w:t>
      </w:r>
      <w:r w:rsidRPr="00A3325C">
        <w:rPr>
          <w:rStyle w:val="Datatype"/>
          <w:lang w:val="de-DE"/>
        </w:rPr>
        <w:t>http://schemas.microsoft.com/ado/2006/04/edm</w:t>
      </w:r>
    </w:p>
    <w:p w14:paraId="17BAAE3C" w14:textId="77777777" w:rsidR="0025449E" w:rsidRPr="00A3325C" w:rsidRDefault="0025449E" w:rsidP="0025449E">
      <w:pPr>
        <w:numPr>
          <w:ilvl w:val="0"/>
          <w:numId w:val="8"/>
        </w:numPr>
        <w:ind w:left="714" w:hanging="357"/>
        <w:rPr>
          <w:lang w:val="de-DE"/>
        </w:rPr>
      </w:pPr>
      <w:r w:rsidRPr="00A3325C">
        <w:rPr>
          <w:lang w:val="de-DE"/>
        </w:rPr>
        <w:t xml:space="preserve">CSDL version 1.1: </w:t>
      </w:r>
      <w:r w:rsidRPr="00A3325C">
        <w:rPr>
          <w:rStyle w:val="Datatype"/>
          <w:lang w:val="de-DE"/>
        </w:rPr>
        <w:t>http://schemas.microsoft.com/ado/2007/05/edm</w:t>
      </w:r>
    </w:p>
    <w:p w14:paraId="6FBAF8E1" w14:textId="77777777" w:rsidR="0025449E" w:rsidRPr="00A3325C" w:rsidRDefault="0025449E" w:rsidP="0025449E">
      <w:pPr>
        <w:numPr>
          <w:ilvl w:val="0"/>
          <w:numId w:val="8"/>
        </w:numPr>
        <w:ind w:left="714" w:hanging="357"/>
        <w:rPr>
          <w:lang w:val="de-DE"/>
        </w:rPr>
      </w:pPr>
      <w:r w:rsidRPr="00A3325C">
        <w:rPr>
          <w:lang w:val="de-DE"/>
        </w:rPr>
        <w:t xml:space="preserve">CSDL version 1.2: </w:t>
      </w:r>
      <w:r w:rsidRPr="00A3325C">
        <w:rPr>
          <w:rStyle w:val="Datatype"/>
          <w:lang w:val="de-DE"/>
        </w:rPr>
        <w:t>http://schemas.microsoft.com/ado/2008/01/edm</w:t>
      </w:r>
    </w:p>
    <w:p w14:paraId="72EABBB5" w14:textId="77777777" w:rsidR="0025449E" w:rsidRPr="00A3325C" w:rsidRDefault="0025449E" w:rsidP="0025449E">
      <w:pPr>
        <w:numPr>
          <w:ilvl w:val="0"/>
          <w:numId w:val="8"/>
        </w:numPr>
        <w:ind w:left="714" w:hanging="357"/>
        <w:rPr>
          <w:lang w:val="de-DE"/>
        </w:rPr>
      </w:pPr>
      <w:r w:rsidRPr="00A3325C">
        <w:rPr>
          <w:lang w:val="de-DE"/>
        </w:rPr>
        <w:t xml:space="preserve">CSDL version 2.0: </w:t>
      </w:r>
      <w:r w:rsidRPr="00A3325C">
        <w:rPr>
          <w:rStyle w:val="Datatype"/>
          <w:lang w:val="de-DE"/>
        </w:rPr>
        <w:t>http://schemas.microsoft.com/ado/2008/09/edm</w:t>
      </w:r>
    </w:p>
    <w:p w14:paraId="32300537" w14:textId="77777777" w:rsidR="0025449E" w:rsidRPr="00A3325C" w:rsidRDefault="0025449E" w:rsidP="0025449E">
      <w:pPr>
        <w:numPr>
          <w:ilvl w:val="0"/>
          <w:numId w:val="8"/>
        </w:numPr>
        <w:ind w:left="714" w:hanging="357"/>
        <w:rPr>
          <w:lang w:val="de-DE"/>
        </w:rPr>
      </w:pPr>
      <w:r w:rsidRPr="00A3325C">
        <w:rPr>
          <w:lang w:val="de-DE"/>
        </w:rPr>
        <w:t xml:space="preserve">CSDL version 3.0: </w:t>
      </w:r>
      <w:r w:rsidRPr="00A3325C">
        <w:rPr>
          <w:rStyle w:val="Datatype"/>
          <w:lang w:val="de-DE"/>
        </w:rPr>
        <w:t>http://schemas.microsoft.com/ado/2009/11/edm</w:t>
      </w:r>
    </w:p>
    <w:p w14:paraId="7744EF8F" w14:textId="77777777" w:rsidR="0025449E" w:rsidRPr="00F96788" w:rsidRDefault="0025449E" w:rsidP="0025449E">
      <w:pPr>
        <w:spacing w:before="0" w:after="200"/>
        <w:rPr>
          <w:highlight w:val="yellow"/>
        </w:rPr>
      </w:pPr>
      <w:r w:rsidRPr="00F96788">
        <w:lastRenderedPageBreak/>
        <w:t xml:space="preserve">They are </w:t>
      </w:r>
      <w:r>
        <w:t>non-normative for this specification.</w:t>
      </w:r>
    </w:p>
    <w:p w14:paraId="2AA74653" w14:textId="77777777" w:rsidR="0025449E" w:rsidRDefault="0025449E" w:rsidP="0025449E">
      <w:r>
        <w:t xml:space="preserve">In this specification the namespace prefix </w:t>
      </w:r>
      <w:r w:rsidRPr="00B319BE">
        <w:rPr>
          <w:rStyle w:val="Keyword"/>
        </w:rPr>
        <w:t>edm</w:t>
      </w:r>
      <w:r>
        <w:t xml:space="preserve"> is used to represent the Entity Data Model namespace, however the prefix name is not prescriptive.</w:t>
      </w:r>
    </w:p>
    <w:bookmarkStart w:id="86" w:name="_Toc444868446"/>
    <w:bookmarkStart w:id="87" w:name="sec_XMLSchemaDefinitions"/>
    <w:p w14:paraId="6E419DEA" w14:textId="77777777" w:rsidR="0025449E" w:rsidRPr="00756690" w:rsidRDefault="0025449E" w:rsidP="0025449E">
      <w:pPr>
        <w:pStyle w:val="Heading2"/>
        <w:numPr>
          <w:ilvl w:val="1"/>
          <w:numId w:val="2"/>
        </w:numPr>
        <w:tabs>
          <w:tab w:val="left" w:pos="567"/>
        </w:tabs>
      </w:pPr>
      <w:r>
        <w:fldChar w:fldCharType="begin"/>
      </w:r>
      <w:r>
        <w:instrText xml:space="preserve"> HYPERLINK  \l "sec_XMLSchemaDefinitions" </w:instrText>
      </w:r>
      <w:r>
        <w:fldChar w:fldCharType="separate"/>
      </w:r>
      <w:bookmarkStart w:id="88" w:name="_Toc30059626"/>
      <w:bookmarkStart w:id="89" w:name="_Toc19868071"/>
      <w:bookmarkStart w:id="90" w:name="_Toc12019370"/>
      <w:bookmarkStart w:id="91" w:name="_Toc23836972"/>
      <w:bookmarkStart w:id="92" w:name="_Toc31805518"/>
      <w:r w:rsidRPr="000F248D">
        <w:rPr>
          <w:rStyle w:val="Hyperlink"/>
        </w:rPr>
        <w:t>XML Schema Definitions</w:t>
      </w:r>
      <w:bookmarkEnd w:id="86"/>
      <w:bookmarkEnd w:id="87"/>
      <w:bookmarkEnd w:id="88"/>
      <w:bookmarkEnd w:id="89"/>
      <w:bookmarkEnd w:id="90"/>
      <w:bookmarkEnd w:id="91"/>
      <w:bookmarkEnd w:id="92"/>
      <w:r>
        <w:fldChar w:fldCharType="end"/>
      </w:r>
    </w:p>
    <w:p w14:paraId="665409F3" w14:textId="77777777" w:rsidR="0025449E" w:rsidRDefault="0025449E" w:rsidP="0025449E">
      <w:r>
        <w:t xml:space="preserve">This specification contains normative XML schemas for the EDMX and EDM namespaces; see </w:t>
      </w:r>
      <w:hyperlink w:anchor="BMEDMX" w:history="1">
        <w:r w:rsidRPr="00121B77">
          <w:rPr>
            <w:rStyle w:val="Hyperlink"/>
            <w:b/>
          </w:rPr>
          <w:t>[OData</w:t>
        </w:r>
        <w:r w:rsidRPr="00121B77">
          <w:rPr>
            <w:rStyle w:val="Hyperlink"/>
            <w:b/>
          </w:rPr>
          <w:noBreakHyphen/>
          <w:t>EDMX]</w:t>
        </w:r>
      </w:hyperlink>
      <w:r>
        <w:t xml:space="preserve"> and </w:t>
      </w:r>
      <w:hyperlink w:anchor="BMEDM" w:history="1">
        <w:r w:rsidRPr="00121B77">
          <w:rPr>
            <w:rStyle w:val="Hyperlink"/>
            <w:b/>
          </w:rPr>
          <w:t>[OData</w:t>
        </w:r>
        <w:r w:rsidRPr="00121B77">
          <w:rPr>
            <w:rStyle w:val="Hyperlink"/>
            <w:b/>
          </w:rPr>
          <w:noBreakHyphen/>
          <w:t>EDM]</w:t>
        </w:r>
      </w:hyperlink>
      <w:r>
        <w:rPr>
          <w:rFonts w:cs="Arial"/>
          <w:color w:val="222222"/>
          <w:szCs w:val="20"/>
        </w:rPr>
        <w:t>.</w:t>
      </w:r>
    </w:p>
    <w:p w14:paraId="410E9781" w14:textId="77777777" w:rsidR="0025449E" w:rsidRDefault="0025449E" w:rsidP="0025449E">
      <w:r>
        <w:t>These XML schemas only define the shape of a well-formed CSDL XML document and are not descriptive enough to define what a correct CSDL XML document MUST be in every imaginable use case. This specification document defines additional rules that correct CSDL XML documents MUST fulfill. In case of doubt on what makes a CSDL XML document correct the rules defined in this specification document take precedence.</w:t>
      </w:r>
    </w:p>
    <w:bookmarkStart w:id="93" w:name="_Toc444868447"/>
    <w:bookmarkStart w:id="94" w:name="sec_XMLDocumentOrder"/>
    <w:p w14:paraId="67D6FCBD" w14:textId="77777777" w:rsidR="0025449E" w:rsidRPr="00756690" w:rsidRDefault="0025449E" w:rsidP="0025449E">
      <w:pPr>
        <w:pStyle w:val="Heading2"/>
        <w:numPr>
          <w:ilvl w:val="1"/>
          <w:numId w:val="2"/>
        </w:numPr>
        <w:tabs>
          <w:tab w:val="left" w:pos="567"/>
        </w:tabs>
      </w:pPr>
      <w:r>
        <w:fldChar w:fldCharType="begin"/>
      </w:r>
      <w:r>
        <w:instrText xml:space="preserve"> HYPERLINK  \l "sec_XMLDocumentOrder" </w:instrText>
      </w:r>
      <w:r>
        <w:fldChar w:fldCharType="separate"/>
      </w:r>
      <w:bookmarkStart w:id="95" w:name="_Toc30059627"/>
      <w:bookmarkStart w:id="96" w:name="_Toc19868072"/>
      <w:bookmarkStart w:id="97" w:name="_Toc12019371"/>
      <w:bookmarkStart w:id="98" w:name="_Toc23836973"/>
      <w:bookmarkStart w:id="99" w:name="_Toc31805519"/>
      <w:r w:rsidRPr="000F248D">
        <w:rPr>
          <w:rStyle w:val="Hyperlink"/>
        </w:rPr>
        <w:t>XML Document Order</w:t>
      </w:r>
      <w:bookmarkEnd w:id="93"/>
      <w:bookmarkEnd w:id="94"/>
      <w:bookmarkEnd w:id="95"/>
      <w:bookmarkEnd w:id="96"/>
      <w:bookmarkEnd w:id="97"/>
      <w:bookmarkEnd w:id="98"/>
      <w:bookmarkEnd w:id="99"/>
      <w:r>
        <w:fldChar w:fldCharType="end"/>
      </w:r>
    </w:p>
    <w:p w14:paraId="3DAAC670" w14:textId="77777777" w:rsidR="0025449E" w:rsidRDefault="0025449E" w:rsidP="0025449E">
      <w:pPr>
        <w:keepNext/>
      </w:pPr>
      <w:r>
        <w:t xml:space="preserve">Client libraries MUST retain the document order of XML elements for CSDL XML documents because for some elements the order of child elements is significant. This includes, but is not limited to, </w:t>
      </w:r>
      <w:hyperlink w:anchor="sec_EnumerationTypeMember" w:history="1">
        <w:r w:rsidRPr="006941D2">
          <w:rPr>
            <w:rStyle w:val="Hyperlink"/>
          </w:rPr>
          <w:t>members of enumeration types</w:t>
        </w:r>
      </w:hyperlink>
      <w:r>
        <w:t xml:space="preserve"> and items within a </w:t>
      </w:r>
      <w:hyperlink w:anchor="sec_Collection" w:history="1">
        <w:r w:rsidRPr="00DC2EEB">
          <w:rPr>
            <w:rStyle w:val="Hyperlink"/>
          </w:rPr>
          <w:t>collection expression</w:t>
        </w:r>
      </w:hyperlink>
      <w:r>
        <w:t>.</w:t>
      </w:r>
    </w:p>
    <w:p w14:paraId="5B8B801E" w14:textId="77777777" w:rsidR="0025449E" w:rsidRPr="003613FD" w:rsidRDefault="0025449E" w:rsidP="0025449E">
      <w:r>
        <w:t>OData does not impose any ordering constraints on XML attributes within XML elements.</w:t>
      </w:r>
    </w:p>
    <w:bookmarkStart w:id="100" w:name="_Entity_Model_Wrapper"/>
    <w:bookmarkStart w:id="101" w:name="_Entity_Model"/>
    <w:bookmarkStart w:id="102" w:name="sec_EntityModel"/>
    <w:bookmarkStart w:id="103" w:name="_Toc444868448"/>
    <w:bookmarkEnd w:id="100"/>
    <w:bookmarkEnd w:id="101"/>
    <w:p w14:paraId="11BED90A"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"sec_EntityModel" </w:instrText>
      </w:r>
      <w:r>
        <w:fldChar w:fldCharType="separate"/>
      </w:r>
      <w:bookmarkStart w:id="104" w:name="_Toc30059628"/>
      <w:bookmarkStart w:id="105" w:name="_Toc19868073"/>
      <w:bookmarkStart w:id="106" w:name="_Toc12019372"/>
      <w:bookmarkStart w:id="107" w:name="_Toc23836974"/>
      <w:bookmarkStart w:id="108" w:name="_Toc31805520"/>
      <w:r w:rsidRPr="000F248D">
        <w:rPr>
          <w:rStyle w:val="Hyperlink"/>
        </w:rPr>
        <w:t>Entity Model</w:t>
      </w:r>
      <w:bookmarkEnd w:id="102"/>
      <w:bookmarkEnd w:id="104"/>
      <w:bookmarkEnd w:id="105"/>
      <w:bookmarkEnd w:id="106"/>
      <w:bookmarkEnd w:id="107"/>
      <w:bookmarkEnd w:id="108"/>
      <w:r>
        <w:fldChar w:fldCharType="end"/>
      </w:r>
    </w:p>
    <w:p w14:paraId="6A835E46" w14:textId="77777777" w:rsidR="0025449E" w:rsidRDefault="0025449E" w:rsidP="0025449E">
      <w:r>
        <w:t xml:space="preserve">An </w:t>
      </w:r>
      <w:r w:rsidRPr="007D3286">
        <w:t xml:space="preserve">OData service exposes a single entity model. This model may </w:t>
      </w:r>
      <w:r>
        <w:t>be distributed over</w:t>
      </w:r>
      <w:r w:rsidRPr="007D3286">
        <w:t xml:space="preserve"> several </w:t>
      </w:r>
      <w:hyperlink w:anchor="sec_Schema" w:history="1">
        <w:r w:rsidRPr="004C4CA5">
          <w:rPr>
            <w:rStyle w:val="Hyperlink"/>
          </w:rPr>
          <w:t>schemas</w:t>
        </w:r>
      </w:hyperlink>
      <w:r w:rsidRPr="007D3286">
        <w:t>, and these schemas may be distributed over several physical locations</w:t>
      </w:r>
      <w:r>
        <w:t>.</w:t>
      </w:r>
    </w:p>
    <w:p w14:paraId="49CCE9D5" w14:textId="33BCBBF4" w:rsidR="0025449E" w:rsidRDefault="0025449E" w:rsidP="0025449E">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This document is called the metadata document. It may reference other CSDL documents.</w:t>
      </w:r>
    </w:p>
    <w:p w14:paraId="5533601A" w14:textId="77777777" w:rsidR="0025449E" w:rsidRDefault="0025449E" w:rsidP="0025449E">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811631">
          <w:rPr>
            <w:rStyle w:val="Hyperlink"/>
          </w:rPr>
          <w:t>extend</w:t>
        </w:r>
      </w:hyperlink>
      <w:r>
        <w:t xml:space="preserve"> an entity container defined in a </w:t>
      </w:r>
      <w:hyperlink w:anchor="sec_Reference" w:history="1">
        <w:r w:rsidRPr="00811631">
          <w:rPr>
            <w:rStyle w:val="Hyperlink"/>
          </w:rPr>
          <w:t>referenced document</w:t>
        </w:r>
      </w:hyperlink>
      <w:r>
        <w:t>.</w:t>
      </w:r>
    </w:p>
    <w:p w14:paraId="2EFAA97A" w14:textId="77777777" w:rsidR="0025449E" w:rsidRDefault="0025449E" w:rsidP="0025449E">
      <w:r>
        <w:t xml:space="preserve">The </w:t>
      </w:r>
      <w:r w:rsidRPr="005D5B3F">
        <w:rPr>
          <w:i/>
        </w:rPr>
        <w:t>model</w:t>
      </w:r>
      <w:r>
        <w:t xml:space="preserve"> of the service consists of all CSDL constructs used in its entity containers.</w:t>
      </w:r>
    </w:p>
    <w:p w14:paraId="6144739A" w14:textId="77777777" w:rsidR="0025449E" w:rsidRDefault="0025449E" w:rsidP="0025449E">
      <w:r>
        <w:t xml:space="preserve">The </w:t>
      </w:r>
      <w:r w:rsidRPr="005D5B3F">
        <w:rPr>
          <w:i/>
        </w:rPr>
        <w:t>scope</w:t>
      </w:r>
      <w:r>
        <w:t xml:space="preserve"> of a CSDL document is the document itself and all schemas </w:t>
      </w:r>
      <w:hyperlink w:anchor="sec_IncludedSchema" w:history="1">
        <w:r w:rsidRPr="006C337F">
          <w:rPr>
            <w:rStyle w:val="Hyperlink"/>
          </w:rPr>
          <w:t>included</w:t>
        </w:r>
      </w:hyperlink>
      <w:r>
        <w:t xml:space="preserve"> from directly </w:t>
      </w:r>
      <w:hyperlink w:anchor="sec_Reference" w:history="1">
        <w:r w:rsidRPr="006C337F">
          <w:rPr>
            <w:rStyle w:val="Hyperlink"/>
          </w:rPr>
          <w:t>referenced documents</w:t>
        </w:r>
      </w:hyperlink>
      <w:r>
        <w:t xml:space="preserve">. All entity types, complex types and other named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1A13C353" w14:textId="77777777" w:rsidR="0025449E" w:rsidRDefault="0025449E" w:rsidP="0025449E">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6C337F">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0338FB9B" w14:textId="77777777" w:rsidR="0025449E" w:rsidRDefault="0025449E" w:rsidP="0025449E">
      <w:r>
        <w:t>Note: referencing documents is not recursive. Only named elements defined in directly referenced documents can be used within the schema. However, those elements may in turn include elements defined in schemas referenced by their defining schema.</w:t>
      </w:r>
    </w:p>
    <w:bookmarkStart w:id="109" w:name="sec_NominalTypes"/>
    <w:p w14:paraId="3C19227B" w14:textId="77777777" w:rsidR="0025449E" w:rsidRPr="00756690" w:rsidRDefault="0025449E" w:rsidP="0025449E">
      <w:pPr>
        <w:pStyle w:val="Heading2"/>
        <w:numPr>
          <w:ilvl w:val="1"/>
          <w:numId w:val="2"/>
        </w:numPr>
        <w:tabs>
          <w:tab w:val="left" w:pos="567"/>
        </w:tabs>
      </w:pPr>
      <w:r>
        <w:fldChar w:fldCharType="begin"/>
      </w:r>
      <w:r>
        <w:instrText xml:space="preserve"> HYPERLINK  \l "sec_NominalTypes" </w:instrText>
      </w:r>
      <w:r>
        <w:fldChar w:fldCharType="separate"/>
      </w:r>
      <w:bookmarkStart w:id="110" w:name="_Toc30059629"/>
      <w:bookmarkStart w:id="111" w:name="_Toc19868074"/>
      <w:bookmarkStart w:id="112" w:name="_Toc12019373"/>
      <w:bookmarkStart w:id="113" w:name="_Toc23836975"/>
      <w:bookmarkStart w:id="114" w:name="_Toc31805521"/>
      <w:r w:rsidRPr="000F248D">
        <w:rPr>
          <w:rStyle w:val="Hyperlink"/>
        </w:rPr>
        <w:t>Nominal Types</w:t>
      </w:r>
      <w:bookmarkEnd w:id="109"/>
      <w:bookmarkEnd w:id="110"/>
      <w:bookmarkEnd w:id="111"/>
      <w:bookmarkEnd w:id="112"/>
      <w:bookmarkEnd w:id="113"/>
      <w:bookmarkEnd w:id="114"/>
      <w:r>
        <w:fldChar w:fldCharType="end"/>
      </w:r>
    </w:p>
    <w:p w14:paraId="2B4C92DE" w14:textId="77777777" w:rsidR="0025449E" w:rsidRDefault="0025449E" w:rsidP="0025449E">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33AB1262" w14:textId="77777777" w:rsidR="0025449E" w:rsidRDefault="0025449E" w:rsidP="0025449E">
      <w:r>
        <w:t>Names are case-sensitive, but service authors SHOULD NOT choose names that differ only in case.</w:t>
      </w:r>
    </w:p>
    <w:bookmarkStart w:id="115" w:name="_Toc475698917"/>
    <w:bookmarkStart w:id="116" w:name="_Toc475699207"/>
    <w:bookmarkStart w:id="117" w:name="_Toc475703986"/>
    <w:bookmarkStart w:id="118" w:name="_Toc475979173"/>
    <w:bookmarkStart w:id="119" w:name="_Toc475979494"/>
    <w:bookmarkStart w:id="120" w:name="_Toc476044037"/>
    <w:bookmarkStart w:id="121" w:name="_Toc476052815"/>
    <w:bookmarkStart w:id="122" w:name="_Toc476053138"/>
    <w:bookmarkStart w:id="123" w:name="_Toc476061416"/>
    <w:bookmarkStart w:id="124" w:name="_Toc476135012"/>
    <w:bookmarkStart w:id="125" w:name="_Toc476138540"/>
    <w:bookmarkStart w:id="126" w:name="_Toc476138839"/>
    <w:bookmarkStart w:id="127" w:name="_Toc475698918"/>
    <w:bookmarkStart w:id="128" w:name="_Toc475699208"/>
    <w:bookmarkStart w:id="129" w:name="_Toc475703987"/>
    <w:bookmarkStart w:id="130" w:name="_Toc475979174"/>
    <w:bookmarkStart w:id="131" w:name="_Toc475979495"/>
    <w:bookmarkStart w:id="132" w:name="_Toc476044038"/>
    <w:bookmarkStart w:id="133" w:name="_Toc476052816"/>
    <w:bookmarkStart w:id="134" w:name="_Toc476053139"/>
    <w:bookmarkStart w:id="135" w:name="_Toc476061417"/>
    <w:bookmarkStart w:id="136" w:name="_Toc476135013"/>
    <w:bookmarkStart w:id="137" w:name="_Toc476138541"/>
    <w:bookmarkStart w:id="138" w:name="_Toc476138840"/>
    <w:bookmarkStart w:id="139" w:name="_Toc475698919"/>
    <w:bookmarkStart w:id="140" w:name="_Toc475699209"/>
    <w:bookmarkStart w:id="141" w:name="_Toc475703988"/>
    <w:bookmarkStart w:id="142" w:name="_Toc475979175"/>
    <w:bookmarkStart w:id="143" w:name="_Toc475979496"/>
    <w:bookmarkStart w:id="144" w:name="_Toc476044039"/>
    <w:bookmarkStart w:id="145" w:name="_Toc476052817"/>
    <w:bookmarkStart w:id="146" w:name="_Toc476053140"/>
    <w:bookmarkStart w:id="147" w:name="_Toc476061418"/>
    <w:bookmarkStart w:id="148" w:name="_Toc476135014"/>
    <w:bookmarkStart w:id="149" w:name="_Toc476138542"/>
    <w:bookmarkStart w:id="150" w:name="_Toc476138841"/>
    <w:bookmarkStart w:id="151" w:name="_Toc475698920"/>
    <w:bookmarkStart w:id="152" w:name="_Toc475699210"/>
    <w:bookmarkStart w:id="153" w:name="_Toc475703989"/>
    <w:bookmarkStart w:id="154" w:name="_Toc475979176"/>
    <w:bookmarkStart w:id="155" w:name="_Toc475979497"/>
    <w:bookmarkStart w:id="156" w:name="_Toc476044040"/>
    <w:bookmarkStart w:id="157" w:name="_Toc476052818"/>
    <w:bookmarkStart w:id="158" w:name="_Toc476053141"/>
    <w:bookmarkStart w:id="159" w:name="_Toc476061419"/>
    <w:bookmarkStart w:id="160" w:name="_Toc476135015"/>
    <w:bookmarkStart w:id="161" w:name="_Toc476138543"/>
    <w:bookmarkStart w:id="162" w:name="_Toc476138842"/>
    <w:bookmarkStart w:id="163" w:name="_Toc475698921"/>
    <w:bookmarkStart w:id="164" w:name="_Toc475699211"/>
    <w:bookmarkStart w:id="165" w:name="_Toc475703990"/>
    <w:bookmarkStart w:id="166" w:name="_Toc475979177"/>
    <w:bookmarkStart w:id="167" w:name="_Toc475979498"/>
    <w:bookmarkStart w:id="168" w:name="_Toc476044041"/>
    <w:bookmarkStart w:id="169" w:name="_Toc476052819"/>
    <w:bookmarkStart w:id="170" w:name="_Toc476053142"/>
    <w:bookmarkStart w:id="171" w:name="_Toc476061420"/>
    <w:bookmarkStart w:id="172" w:name="_Toc476135016"/>
    <w:bookmarkStart w:id="173" w:name="_Toc476138544"/>
    <w:bookmarkStart w:id="174" w:name="_Toc476138843"/>
    <w:bookmarkStart w:id="175" w:name="_Toc475698922"/>
    <w:bookmarkStart w:id="176" w:name="_Toc475699212"/>
    <w:bookmarkStart w:id="177" w:name="_Toc475703991"/>
    <w:bookmarkStart w:id="178" w:name="_Toc475979178"/>
    <w:bookmarkStart w:id="179" w:name="_Toc475979499"/>
    <w:bookmarkStart w:id="180" w:name="_Toc476044042"/>
    <w:bookmarkStart w:id="181" w:name="_Toc476052820"/>
    <w:bookmarkStart w:id="182" w:name="_Toc476053143"/>
    <w:bookmarkStart w:id="183" w:name="_Toc476061421"/>
    <w:bookmarkStart w:id="184" w:name="_Toc476135017"/>
    <w:bookmarkStart w:id="185" w:name="_Toc476138545"/>
    <w:bookmarkStart w:id="186" w:name="_Toc476138844"/>
    <w:bookmarkStart w:id="187" w:name="_Toc475698923"/>
    <w:bookmarkStart w:id="188" w:name="_Toc475699213"/>
    <w:bookmarkStart w:id="189" w:name="_Toc475703992"/>
    <w:bookmarkStart w:id="190" w:name="_Toc475979179"/>
    <w:bookmarkStart w:id="191" w:name="_Toc475979500"/>
    <w:bookmarkStart w:id="192" w:name="_Toc476044043"/>
    <w:bookmarkStart w:id="193" w:name="_Toc476052821"/>
    <w:bookmarkStart w:id="194" w:name="_Toc476053144"/>
    <w:bookmarkStart w:id="195" w:name="_Toc476061422"/>
    <w:bookmarkStart w:id="196" w:name="_Toc476135018"/>
    <w:bookmarkStart w:id="197" w:name="_Toc476138546"/>
    <w:bookmarkStart w:id="198" w:name="_Toc476138845"/>
    <w:bookmarkStart w:id="199" w:name="_Toc475698924"/>
    <w:bookmarkStart w:id="200" w:name="_Toc475699214"/>
    <w:bookmarkStart w:id="201" w:name="_Toc475703993"/>
    <w:bookmarkStart w:id="202" w:name="_Toc475979180"/>
    <w:bookmarkStart w:id="203" w:name="_Toc475979501"/>
    <w:bookmarkStart w:id="204" w:name="_Toc476044044"/>
    <w:bookmarkStart w:id="205" w:name="_Toc476052822"/>
    <w:bookmarkStart w:id="206" w:name="_Toc476053145"/>
    <w:bookmarkStart w:id="207" w:name="_Toc476061423"/>
    <w:bookmarkStart w:id="208" w:name="_Toc476135019"/>
    <w:bookmarkStart w:id="209" w:name="_Toc476138547"/>
    <w:bookmarkStart w:id="210" w:name="_Toc476138846"/>
    <w:bookmarkStart w:id="211" w:name="_Toc475698925"/>
    <w:bookmarkStart w:id="212" w:name="_Toc475699215"/>
    <w:bookmarkStart w:id="213" w:name="_Toc475703994"/>
    <w:bookmarkStart w:id="214" w:name="_Toc475979181"/>
    <w:bookmarkStart w:id="215" w:name="_Toc475979502"/>
    <w:bookmarkStart w:id="216" w:name="_Toc476044045"/>
    <w:bookmarkStart w:id="217" w:name="_Toc476052823"/>
    <w:bookmarkStart w:id="218" w:name="_Toc476053146"/>
    <w:bookmarkStart w:id="219" w:name="_Toc476061424"/>
    <w:bookmarkStart w:id="220" w:name="_Toc476135020"/>
    <w:bookmarkStart w:id="221" w:name="_Toc476138548"/>
    <w:bookmarkStart w:id="222" w:name="_Toc476138847"/>
    <w:bookmarkStart w:id="223" w:name="sec_StructuredTypes"/>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14:paraId="44ED1B3C" w14:textId="77777777" w:rsidR="0025449E" w:rsidRPr="00756690" w:rsidRDefault="0025449E" w:rsidP="0025449E">
      <w:pPr>
        <w:pStyle w:val="Heading2"/>
        <w:numPr>
          <w:ilvl w:val="1"/>
          <w:numId w:val="2"/>
        </w:numPr>
        <w:tabs>
          <w:tab w:val="left" w:pos="567"/>
        </w:tabs>
      </w:pPr>
      <w:r>
        <w:fldChar w:fldCharType="begin"/>
      </w:r>
      <w:r>
        <w:instrText xml:space="preserve"> HYPERLINK  \l "sec_StructuredTypes" </w:instrText>
      </w:r>
      <w:r>
        <w:fldChar w:fldCharType="separate"/>
      </w:r>
      <w:bookmarkStart w:id="224" w:name="_Toc30059630"/>
      <w:bookmarkStart w:id="225" w:name="_Toc19868075"/>
      <w:bookmarkStart w:id="226" w:name="_Toc12019374"/>
      <w:bookmarkStart w:id="227" w:name="_Toc23836976"/>
      <w:bookmarkStart w:id="228" w:name="_Toc31805522"/>
      <w:r w:rsidRPr="000F248D">
        <w:rPr>
          <w:rStyle w:val="Hyperlink"/>
        </w:rPr>
        <w:t>Structured Types</w:t>
      </w:r>
      <w:bookmarkEnd w:id="223"/>
      <w:bookmarkEnd w:id="224"/>
      <w:bookmarkEnd w:id="225"/>
      <w:bookmarkEnd w:id="226"/>
      <w:bookmarkEnd w:id="227"/>
      <w:bookmarkEnd w:id="228"/>
      <w:r>
        <w:fldChar w:fldCharType="end"/>
      </w:r>
    </w:p>
    <w:p w14:paraId="573A9A46" w14:textId="77777777" w:rsidR="0025449E" w:rsidRDefault="0025449E" w:rsidP="0025449E">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7E3D4239" w14:textId="77777777" w:rsidR="0025449E" w:rsidRDefault="0025449E" w:rsidP="0025449E">
      <w:bookmarkStart w:id="229" w:name="_Toc444868464"/>
      <w:bookmarkStart w:id="230" w:name="_Toc456968281"/>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2B651674" w14:textId="77777777" w:rsidR="0025449E" w:rsidRDefault="0025449E" w:rsidP="0025449E">
      <w:hyperlink w:anchor="sec_OpenEntityType" w:history="1">
        <w:r w:rsidRPr="0021278E">
          <w:rPr>
            <w:rStyle w:val="Hyperlink"/>
          </w:rPr>
          <w:t>Open entity types</w:t>
        </w:r>
      </w:hyperlink>
      <w:r>
        <w:t xml:space="preserve"> and </w:t>
      </w:r>
      <w:hyperlink w:anchor="sec_OpenComplexType" w:history="1">
        <w:r w:rsidRPr="00713FD7">
          <w:rPr>
            <w:rStyle w:val="Hyperlink"/>
          </w:rPr>
          <w:t>open complex types</w:t>
        </w:r>
      </w:hyperlink>
      <w:r>
        <w:t xml:space="preserve"> allow properties to be added dynamically to instances of the open type</w:t>
      </w:r>
      <w:r>
        <w:t>.</w:t>
      </w:r>
    </w:p>
    <w:bookmarkStart w:id="231" w:name="_Toc475698927"/>
    <w:bookmarkStart w:id="232" w:name="_Toc475699217"/>
    <w:bookmarkStart w:id="233" w:name="_Toc475703996"/>
    <w:bookmarkStart w:id="234" w:name="_Toc475979183"/>
    <w:bookmarkStart w:id="235" w:name="_Toc475979504"/>
    <w:bookmarkStart w:id="236" w:name="_Toc476044047"/>
    <w:bookmarkStart w:id="237" w:name="_Toc476052825"/>
    <w:bookmarkStart w:id="238" w:name="_Toc476053148"/>
    <w:bookmarkStart w:id="239" w:name="_Toc476061426"/>
    <w:bookmarkStart w:id="240" w:name="_Toc476135022"/>
    <w:bookmarkStart w:id="241" w:name="_Toc476138550"/>
    <w:bookmarkStart w:id="242" w:name="_Toc476138849"/>
    <w:bookmarkStart w:id="243" w:name="_Primitive_Types"/>
    <w:bookmarkStart w:id="244" w:name="sec_PrimitiveTypes"/>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14:paraId="38AB2354" w14:textId="4CC48D14" w:rsidR="0025449E" w:rsidRPr="00756690" w:rsidDel="00C5624A" w:rsidRDefault="0025449E" w:rsidP="0025449E">
      <w:pPr>
        <w:pStyle w:val="Heading2"/>
        <w:numPr>
          <w:ilvl w:val="1"/>
          <w:numId w:val="2"/>
        </w:numPr>
        <w:tabs>
          <w:tab w:val="left" w:pos="567"/>
        </w:tabs>
      </w:pPr>
      <w:r>
        <w:fldChar w:fldCharType="begin"/>
      </w:r>
      <w:r>
        <w:instrText xml:space="preserve"> HYPERLINK  \l "sec_PrimitiveTypes" </w:instrText>
      </w:r>
      <w:r>
        <w:fldChar w:fldCharType="separate"/>
      </w:r>
      <w:bookmarkStart w:id="245" w:name="_Toc30059631"/>
      <w:bookmarkStart w:id="246" w:name="_Toc19868076"/>
      <w:bookmarkStart w:id="247" w:name="_Toc12019375"/>
      <w:bookmarkStart w:id="248" w:name="_Toc23836977"/>
      <w:bookmarkStart w:id="249" w:name="_Toc31805523"/>
      <w:r w:rsidRPr="000F248D">
        <w:rPr>
          <w:rStyle w:val="Hyperlink"/>
        </w:rPr>
        <w:t>Primitive Types</w:t>
      </w:r>
      <w:bookmarkEnd w:id="244"/>
      <w:bookmarkEnd w:id="245"/>
      <w:bookmarkEnd w:id="246"/>
      <w:bookmarkEnd w:id="247"/>
      <w:bookmarkEnd w:id="248"/>
      <w:bookmarkEnd w:id="249"/>
      <w:r>
        <w:fldChar w:fldCharType="end"/>
      </w:r>
    </w:p>
    <w:p w14:paraId="18771EE4" w14:textId="77777777" w:rsidR="0025449E" w:rsidRDefault="0025449E" w:rsidP="0025449E">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25449E" w:rsidRPr="000679C7" w14:paraId="2691B177" w14:textId="77777777" w:rsidTr="00FC10A4">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2CE8CE59" w14:textId="77777777" w:rsidR="0025449E" w:rsidRPr="000679C7" w:rsidRDefault="0025449E" w:rsidP="00FC10A4">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7A40E4AD" w14:textId="77777777" w:rsidR="0025449E" w:rsidRPr="000679C7" w:rsidRDefault="0025449E" w:rsidP="00FC10A4">
            <w:pPr>
              <w:rPr>
                <w:b/>
              </w:rPr>
            </w:pPr>
            <w:r w:rsidRPr="000679C7">
              <w:rPr>
                <w:b/>
              </w:rPr>
              <w:t>Meaning</w:t>
            </w:r>
          </w:p>
        </w:tc>
      </w:tr>
      <w:tr w:rsidR="0025449E" w:rsidRPr="000679C7" w14:paraId="6FD46891"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3E51FC5F" w14:textId="77777777" w:rsidR="0025449E" w:rsidRPr="000679C7" w:rsidRDefault="0025449E" w:rsidP="00FC10A4">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6A4B8FB1" w14:textId="77777777" w:rsidR="0025449E" w:rsidRDefault="0025449E" w:rsidP="00FC10A4">
            <w:r>
              <w:t>B</w:t>
            </w:r>
            <w:r w:rsidRPr="00AB61C2">
              <w:t>inary data</w:t>
            </w:r>
          </w:p>
        </w:tc>
      </w:tr>
      <w:tr w:rsidR="0025449E" w:rsidRPr="000679C7" w14:paraId="4C34954B"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42BC78C3" w14:textId="77777777" w:rsidR="0025449E" w:rsidRDefault="0025449E" w:rsidP="00FC10A4">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371B4DE" w14:textId="77777777" w:rsidR="0025449E" w:rsidRDefault="0025449E" w:rsidP="00FC10A4">
            <w:r>
              <w:t>B</w:t>
            </w:r>
            <w:r w:rsidRPr="00AB61C2">
              <w:t>inary-valued logic</w:t>
            </w:r>
          </w:p>
        </w:tc>
      </w:tr>
      <w:tr w:rsidR="0025449E" w:rsidRPr="000679C7" w14:paraId="7DFF12EF"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185046A0" w14:textId="77777777" w:rsidR="0025449E" w:rsidRPr="007923E9" w:rsidRDefault="0025449E" w:rsidP="00FC10A4">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AB21C93" w14:textId="77777777" w:rsidR="0025449E" w:rsidRDefault="0025449E" w:rsidP="00FC10A4">
            <w:r>
              <w:t>Unsigned 8-bit integer</w:t>
            </w:r>
          </w:p>
        </w:tc>
      </w:tr>
      <w:tr w:rsidR="0025449E" w:rsidRPr="000679C7" w14:paraId="5B487CF6"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3D864B5E" w14:textId="77777777" w:rsidR="0025449E" w:rsidRPr="007923E9" w:rsidRDefault="0025449E" w:rsidP="00FC10A4">
            <w:pPr>
              <w:rPr>
                <w:rStyle w:val="Keyword"/>
              </w:rPr>
            </w:pPr>
            <w:r w:rsidRPr="007923E9">
              <w:rPr>
                <w:rStyle w:val="Keyword"/>
              </w:rPr>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4062864" w14:textId="77777777" w:rsidR="0025449E" w:rsidRDefault="0025449E" w:rsidP="00FC10A4">
            <w:r>
              <w:t>D</w:t>
            </w:r>
            <w:r w:rsidRPr="00AB61C2">
              <w:t>ate with</w:t>
            </w:r>
            <w:r>
              <w:t>out a time-zone offset</w:t>
            </w:r>
          </w:p>
        </w:tc>
      </w:tr>
      <w:tr w:rsidR="0025449E" w:rsidRPr="000679C7" w14:paraId="151E6DC8"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06EED425" w14:textId="77777777" w:rsidR="0025449E" w:rsidRPr="007923E9" w:rsidRDefault="0025449E" w:rsidP="00FC10A4">
            <w:pPr>
              <w:rPr>
                <w:rStyle w:val="Keyword"/>
              </w:rPr>
            </w:pPr>
            <w:r w:rsidRPr="007923E9">
              <w:rPr>
                <w:rStyle w:val="Keyword"/>
              </w:rPr>
              <w:lastRenderedPageBreak/>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34D3CB3" w14:textId="77777777" w:rsidR="0025449E" w:rsidRDefault="0025449E" w:rsidP="00FC10A4">
            <w:r>
              <w:t>D</w:t>
            </w:r>
            <w:r w:rsidRPr="00AB61C2">
              <w:t>ate and time with</w:t>
            </w:r>
            <w:r>
              <w:t xml:space="preserve"> a time-zone offset, no leap seconds</w:t>
            </w:r>
          </w:p>
        </w:tc>
      </w:tr>
      <w:tr w:rsidR="0025449E" w:rsidRPr="000679C7" w14:paraId="2D0EA9EE"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4B664176" w14:textId="77777777" w:rsidR="0025449E" w:rsidRPr="007923E9" w:rsidRDefault="0025449E" w:rsidP="00FC10A4">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CEA215D" w14:textId="77777777" w:rsidR="0025449E" w:rsidRDefault="0025449E" w:rsidP="00FC10A4">
            <w:r>
              <w:t>Numeric values with decimal representation</w:t>
            </w:r>
          </w:p>
        </w:tc>
      </w:tr>
      <w:tr w:rsidR="0025449E" w:rsidRPr="000679C7" w14:paraId="09581F12"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2699CB55" w14:textId="77777777" w:rsidR="0025449E" w:rsidRPr="007923E9" w:rsidRDefault="0025449E" w:rsidP="00FC10A4">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751A345F" w14:textId="77777777" w:rsidR="0025449E" w:rsidRDefault="0025449E" w:rsidP="00FC10A4">
            <w:r>
              <w:t>IEEE 754 binary64 floating-point number (15-17 decimal digits)</w:t>
            </w:r>
          </w:p>
        </w:tc>
      </w:tr>
      <w:tr w:rsidR="0025449E" w:rsidRPr="000679C7" w14:paraId="0F015C9C"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14ACA113" w14:textId="77777777" w:rsidR="0025449E" w:rsidRPr="007923E9" w:rsidRDefault="0025449E" w:rsidP="00FC10A4">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DAC1DD5" w14:textId="77777777" w:rsidR="0025449E" w:rsidRDefault="0025449E" w:rsidP="00FC10A4">
            <w:r>
              <w:t>Signed duration in days, hours, minutes, and (sub)seconds</w:t>
            </w:r>
          </w:p>
        </w:tc>
      </w:tr>
      <w:tr w:rsidR="0025449E" w:rsidRPr="000679C7" w14:paraId="37B3A9A0"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424A732F" w14:textId="77777777" w:rsidR="0025449E" w:rsidRPr="007923E9" w:rsidRDefault="0025449E" w:rsidP="00FC10A4">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D31B9DA" w14:textId="77777777" w:rsidR="0025449E" w:rsidRDefault="0025449E" w:rsidP="00FC10A4">
            <w:r>
              <w:t>16-byte (128-bit) unique identifier</w:t>
            </w:r>
          </w:p>
        </w:tc>
      </w:tr>
      <w:tr w:rsidR="0025449E" w:rsidRPr="000679C7" w14:paraId="4529495F"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027F3945" w14:textId="77777777" w:rsidR="0025449E" w:rsidRPr="007923E9" w:rsidRDefault="0025449E" w:rsidP="00FC10A4">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5C4ACE2" w14:textId="77777777" w:rsidR="0025449E" w:rsidRDefault="0025449E" w:rsidP="00FC10A4">
            <w:r>
              <w:t>Signed 16-bit integer</w:t>
            </w:r>
          </w:p>
        </w:tc>
      </w:tr>
      <w:tr w:rsidR="0025449E" w:rsidRPr="000679C7" w14:paraId="69E51DBB"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5BF0A83D" w14:textId="77777777" w:rsidR="0025449E" w:rsidRPr="007923E9" w:rsidRDefault="0025449E" w:rsidP="00FC10A4">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A730720" w14:textId="77777777" w:rsidR="0025449E" w:rsidRDefault="0025449E" w:rsidP="00FC10A4">
            <w:r>
              <w:t>Signed 32-bit integer</w:t>
            </w:r>
          </w:p>
        </w:tc>
      </w:tr>
      <w:tr w:rsidR="0025449E" w:rsidRPr="000679C7" w14:paraId="4312D33C"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15B2773D" w14:textId="77777777" w:rsidR="0025449E" w:rsidRPr="007923E9" w:rsidRDefault="0025449E" w:rsidP="00FC10A4">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A950CA3" w14:textId="77777777" w:rsidR="0025449E" w:rsidRDefault="0025449E" w:rsidP="00FC10A4">
            <w:r>
              <w:t>Signed 64-bit integer</w:t>
            </w:r>
          </w:p>
        </w:tc>
      </w:tr>
      <w:tr w:rsidR="0025449E" w:rsidRPr="000679C7" w14:paraId="66B1A108"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443E6EC0" w14:textId="77777777" w:rsidR="0025449E" w:rsidRPr="007923E9" w:rsidRDefault="0025449E" w:rsidP="00FC10A4">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A2BA04E" w14:textId="77777777" w:rsidR="0025449E" w:rsidRDefault="0025449E" w:rsidP="00FC10A4">
            <w:r>
              <w:t>Signed 8-bit integer</w:t>
            </w:r>
          </w:p>
        </w:tc>
      </w:tr>
      <w:tr w:rsidR="0025449E" w:rsidRPr="000679C7" w14:paraId="71517DBD"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477BA1CC" w14:textId="77777777" w:rsidR="0025449E" w:rsidRPr="007923E9" w:rsidRDefault="0025449E" w:rsidP="00FC10A4">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CFAEC8B" w14:textId="77777777" w:rsidR="0025449E" w:rsidRDefault="0025449E" w:rsidP="00FC10A4">
            <w:r>
              <w:t>IEEE 754 binary32 floating-point number (6-9 decimal digits)</w:t>
            </w:r>
          </w:p>
        </w:tc>
      </w:tr>
      <w:tr w:rsidR="0025449E" w:rsidRPr="000679C7" w14:paraId="077E5774"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5E51B591" w14:textId="77777777" w:rsidR="0025449E" w:rsidRPr="007923E9" w:rsidRDefault="0025449E" w:rsidP="00FC10A4">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FAF69E4" w14:textId="77777777" w:rsidR="0025449E" w:rsidRDefault="0025449E" w:rsidP="00FC10A4">
            <w:r>
              <w:t>Binary data stream</w:t>
            </w:r>
          </w:p>
        </w:tc>
      </w:tr>
      <w:tr w:rsidR="0025449E" w:rsidRPr="000679C7" w14:paraId="23D2E39D"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14EDA7ED" w14:textId="77777777" w:rsidR="0025449E" w:rsidRPr="007923E9" w:rsidRDefault="0025449E" w:rsidP="00FC10A4">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C4FFE12" w14:textId="77777777" w:rsidR="0025449E" w:rsidRDefault="0025449E" w:rsidP="00FC10A4">
            <w:r>
              <w:t>Sequence of characters</w:t>
            </w:r>
          </w:p>
        </w:tc>
      </w:tr>
      <w:tr w:rsidR="0025449E" w:rsidRPr="000679C7" w14:paraId="14709806"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6C72C73D" w14:textId="77777777" w:rsidR="0025449E" w:rsidRPr="007923E9" w:rsidRDefault="0025449E" w:rsidP="00FC10A4">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A525AC3" w14:textId="77777777" w:rsidR="0025449E" w:rsidRDefault="0025449E" w:rsidP="00FC10A4">
            <w:r>
              <w:t>Clock time 00:00-23:59:59.999999999999</w:t>
            </w:r>
          </w:p>
        </w:tc>
      </w:tr>
      <w:tr w:rsidR="0025449E" w:rsidRPr="000679C7" w14:paraId="6BC84A26"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3E84E5F6" w14:textId="77777777" w:rsidR="0025449E" w:rsidRPr="007923E9" w:rsidRDefault="0025449E" w:rsidP="00FC10A4">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B76E8A9" w14:textId="77777777" w:rsidR="0025449E" w:rsidRDefault="0025449E" w:rsidP="00FC10A4">
            <w:r>
              <w:t>Abstract base type for all Geography types</w:t>
            </w:r>
          </w:p>
        </w:tc>
      </w:tr>
      <w:tr w:rsidR="0025449E" w:rsidRPr="000679C7" w14:paraId="14BD2121"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7DD17AD4" w14:textId="77777777" w:rsidR="0025449E" w:rsidRPr="007923E9" w:rsidRDefault="0025449E" w:rsidP="00FC10A4">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8620DED" w14:textId="77777777" w:rsidR="0025449E" w:rsidRDefault="0025449E" w:rsidP="00FC10A4">
            <w:r>
              <w:t>A point in a round-earth coordinate system</w:t>
            </w:r>
          </w:p>
        </w:tc>
      </w:tr>
      <w:tr w:rsidR="0025449E" w:rsidRPr="000679C7" w14:paraId="6024C9DD"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36ACB546" w14:textId="77777777" w:rsidR="0025449E" w:rsidRPr="007923E9" w:rsidRDefault="0025449E" w:rsidP="00FC10A4">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AB30072" w14:textId="77777777" w:rsidR="0025449E" w:rsidRDefault="0025449E" w:rsidP="00FC10A4">
            <w:r>
              <w:t>L</w:t>
            </w:r>
            <w:r w:rsidRPr="00AB61C2">
              <w:t>ine</w:t>
            </w:r>
            <w:r>
              <w:t xml:space="preserve"> </w:t>
            </w:r>
            <w:r w:rsidRPr="00AB61C2">
              <w:t>string in a round-earth coordinate system</w:t>
            </w:r>
          </w:p>
        </w:tc>
      </w:tr>
      <w:tr w:rsidR="0025449E" w:rsidRPr="000679C7" w14:paraId="62A35AD6"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7E6102D1" w14:textId="77777777" w:rsidR="0025449E" w:rsidRPr="007923E9" w:rsidRDefault="0025449E" w:rsidP="00FC10A4">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AB5FC77" w14:textId="77777777" w:rsidR="0025449E" w:rsidRDefault="0025449E" w:rsidP="00FC10A4">
            <w:r>
              <w:t>P</w:t>
            </w:r>
            <w:r w:rsidRPr="00AB61C2">
              <w:t>olygon in a round-earth coordinate system</w:t>
            </w:r>
          </w:p>
        </w:tc>
      </w:tr>
      <w:tr w:rsidR="0025449E" w:rsidRPr="000679C7" w14:paraId="47BE48ED"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2FE0BC61" w14:textId="77777777" w:rsidR="0025449E" w:rsidRPr="007923E9" w:rsidRDefault="0025449E" w:rsidP="00FC10A4">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BA799A5" w14:textId="77777777" w:rsidR="0025449E" w:rsidRDefault="0025449E" w:rsidP="00FC10A4">
            <w:r>
              <w:t>C</w:t>
            </w:r>
            <w:r w:rsidRPr="00AB61C2">
              <w:t>ollection of points in a round-earth coordinate system</w:t>
            </w:r>
          </w:p>
        </w:tc>
      </w:tr>
      <w:tr w:rsidR="0025449E" w:rsidRPr="000679C7" w14:paraId="507AAE7E"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6A007AD8" w14:textId="77777777" w:rsidR="0025449E" w:rsidRPr="007923E9" w:rsidRDefault="0025449E" w:rsidP="00FC10A4">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F75AD00" w14:textId="77777777" w:rsidR="0025449E" w:rsidRDefault="0025449E" w:rsidP="00FC10A4">
            <w:r>
              <w:t>C</w:t>
            </w:r>
            <w:r w:rsidRPr="00AB61C2">
              <w:t>ollection of line</w:t>
            </w:r>
            <w:r>
              <w:t xml:space="preserve"> </w:t>
            </w:r>
            <w:r w:rsidRPr="00AB61C2">
              <w:t>strings in a round-earth coordinate system</w:t>
            </w:r>
          </w:p>
        </w:tc>
      </w:tr>
      <w:tr w:rsidR="0025449E" w:rsidRPr="000679C7" w14:paraId="0035860B"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0D84FB48" w14:textId="77777777" w:rsidR="0025449E" w:rsidRPr="007923E9" w:rsidRDefault="0025449E" w:rsidP="00FC10A4">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1A8B506" w14:textId="77777777" w:rsidR="0025449E" w:rsidRDefault="0025449E" w:rsidP="00FC10A4">
            <w:r>
              <w:t>C</w:t>
            </w:r>
            <w:r w:rsidRPr="00AB61C2">
              <w:t>ollection of polygons in a round-earth coordinate system</w:t>
            </w:r>
          </w:p>
        </w:tc>
      </w:tr>
      <w:tr w:rsidR="0025449E" w:rsidRPr="000679C7" w14:paraId="141CB4AC"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206405D3" w14:textId="77777777" w:rsidR="0025449E" w:rsidRPr="007923E9" w:rsidRDefault="0025449E" w:rsidP="00FC10A4">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840417A" w14:textId="77777777" w:rsidR="0025449E" w:rsidRDefault="0025449E" w:rsidP="00FC10A4">
            <w:r>
              <w:t>Collection of arbitrary Geography v</w:t>
            </w:r>
            <w:r w:rsidRPr="00AB61C2">
              <w:t>alues</w:t>
            </w:r>
          </w:p>
        </w:tc>
      </w:tr>
      <w:tr w:rsidR="0025449E" w:rsidRPr="000679C7" w14:paraId="5D242303"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2C4BEBAC" w14:textId="77777777" w:rsidR="0025449E" w:rsidRPr="007923E9" w:rsidRDefault="0025449E" w:rsidP="00FC10A4">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79D005F" w14:textId="77777777" w:rsidR="0025449E" w:rsidRDefault="0025449E" w:rsidP="00FC10A4">
            <w:r>
              <w:t>Abstract base type for all Geometry types</w:t>
            </w:r>
          </w:p>
        </w:tc>
      </w:tr>
      <w:tr w:rsidR="0025449E" w:rsidRPr="000679C7" w14:paraId="2AE6EDA1"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4E601683" w14:textId="77777777" w:rsidR="0025449E" w:rsidRPr="007923E9" w:rsidRDefault="0025449E" w:rsidP="00FC10A4">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74C730F" w14:textId="77777777" w:rsidR="0025449E" w:rsidRDefault="0025449E" w:rsidP="00FC10A4">
            <w:r>
              <w:t>P</w:t>
            </w:r>
            <w:r w:rsidRPr="00AB61C2">
              <w:t>oint in a flat-earth coordinate system</w:t>
            </w:r>
          </w:p>
        </w:tc>
      </w:tr>
      <w:tr w:rsidR="0025449E" w:rsidRPr="000679C7" w14:paraId="2BF73137"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7836F188" w14:textId="77777777" w:rsidR="0025449E" w:rsidRPr="007923E9" w:rsidRDefault="0025449E" w:rsidP="00FC10A4">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EDCE983" w14:textId="77777777" w:rsidR="0025449E" w:rsidRDefault="0025449E" w:rsidP="00FC10A4">
            <w:r>
              <w:t>L</w:t>
            </w:r>
            <w:r w:rsidRPr="00AB61C2">
              <w:t>ine</w:t>
            </w:r>
            <w:r>
              <w:t xml:space="preserve"> </w:t>
            </w:r>
            <w:r w:rsidRPr="00AB61C2">
              <w:t xml:space="preserve">string in a </w:t>
            </w:r>
            <w:r>
              <w:t>flat</w:t>
            </w:r>
            <w:r w:rsidRPr="00AB61C2">
              <w:t>-earth coordinate system</w:t>
            </w:r>
          </w:p>
        </w:tc>
      </w:tr>
      <w:tr w:rsidR="0025449E" w:rsidRPr="000679C7" w14:paraId="770D650E"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4527D0BD" w14:textId="77777777" w:rsidR="0025449E" w:rsidRPr="007923E9" w:rsidRDefault="0025449E" w:rsidP="00FC10A4">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37FC09F" w14:textId="77777777" w:rsidR="0025449E" w:rsidRDefault="0025449E" w:rsidP="00FC10A4">
            <w:r>
              <w:t>P</w:t>
            </w:r>
            <w:r w:rsidRPr="00AB61C2">
              <w:t xml:space="preserve">olygon in a </w:t>
            </w:r>
            <w:r>
              <w:t>flat</w:t>
            </w:r>
            <w:r w:rsidRPr="00AB61C2">
              <w:t>-earth coordinate system</w:t>
            </w:r>
          </w:p>
        </w:tc>
      </w:tr>
      <w:tr w:rsidR="0025449E" w:rsidRPr="000679C7" w14:paraId="3D02F87E"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57EACD5C" w14:textId="77777777" w:rsidR="0025449E" w:rsidRPr="007923E9" w:rsidRDefault="0025449E" w:rsidP="00FC10A4">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5D52540" w14:textId="77777777" w:rsidR="0025449E" w:rsidRDefault="0025449E" w:rsidP="00FC10A4">
            <w:r>
              <w:t>C</w:t>
            </w:r>
            <w:r w:rsidRPr="00AB61C2">
              <w:t xml:space="preserve">ollection of points in a </w:t>
            </w:r>
            <w:r>
              <w:t>flat</w:t>
            </w:r>
            <w:r w:rsidRPr="00AB61C2">
              <w:t>-earth coordinate system</w:t>
            </w:r>
          </w:p>
        </w:tc>
      </w:tr>
      <w:tr w:rsidR="0025449E" w:rsidRPr="000679C7" w14:paraId="0EF44AAE"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3603D75C" w14:textId="77777777" w:rsidR="0025449E" w:rsidRPr="007923E9" w:rsidRDefault="0025449E" w:rsidP="00FC10A4">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C69B93E" w14:textId="77777777" w:rsidR="0025449E" w:rsidRDefault="0025449E" w:rsidP="00FC10A4">
            <w:r>
              <w:t>C</w:t>
            </w:r>
            <w:r w:rsidRPr="00AB61C2">
              <w:t>ollection of line</w:t>
            </w:r>
            <w:r>
              <w:t xml:space="preserve"> </w:t>
            </w:r>
            <w:r w:rsidRPr="00AB61C2">
              <w:t xml:space="preserve">strings in a </w:t>
            </w:r>
            <w:r>
              <w:t>flat</w:t>
            </w:r>
            <w:r w:rsidRPr="00AB61C2">
              <w:t>-earth coordinate system</w:t>
            </w:r>
          </w:p>
        </w:tc>
      </w:tr>
      <w:tr w:rsidR="0025449E" w:rsidRPr="000679C7" w14:paraId="03FD3AAE"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4CE1AFCE" w14:textId="77777777" w:rsidR="0025449E" w:rsidRPr="007923E9" w:rsidRDefault="0025449E" w:rsidP="00FC10A4">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9224D54" w14:textId="77777777" w:rsidR="0025449E" w:rsidRDefault="0025449E" w:rsidP="00FC10A4">
            <w:r>
              <w:t>C</w:t>
            </w:r>
            <w:r w:rsidRPr="00AB61C2">
              <w:t xml:space="preserve">ollection of polygons in a </w:t>
            </w:r>
            <w:r>
              <w:t>flat</w:t>
            </w:r>
            <w:r w:rsidRPr="00AB61C2">
              <w:t>-earth coordinate system</w:t>
            </w:r>
          </w:p>
        </w:tc>
      </w:tr>
      <w:tr w:rsidR="0025449E" w:rsidRPr="000679C7" w14:paraId="77B9340D" w14:textId="77777777" w:rsidTr="00FC10A4">
        <w:tc>
          <w:tcPr>
            <w:tcW w:w="3577" w:type="dxa"/>
            <w:tcBorders>
              <w:top w:val="single" w:sz="4" w:space="0" w:color="auto"/>
              <w:left w:val="single" w:sz="4" w:space="0" w:color="auto"/>
              <w:bottom w:val="single" w:sz="4" w:space="0" w:color="auto"/>
              <w:right w:val="single" w:sz="4" w:space="0" w:color="auto"/>
            </w:tcBorders>
            <w:shd w:val="clear" w:color="auto" w:fill="auto"/>
          </w:tcPr>
          <w:p w14:paraId="24C0CA4D" w14:textId="77777777" w:rsidR="0025449E" w:rsidRPr="007923E9" w:rsidRDefault="0025449E" w:rsidP="00FC10A4">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31DC271" w14:textId="77777777" w:rsidR="0025449E" w:rsidRDefault="0025449E" w:rsidP="00FC10A4">
            <w:r>
              <w:t>Collection of arbitrary Geometry v</w:t>
            </w:r>
            <w:r w:rsidRPr="00AB61C2">
              <w:t>alues</w:t>
            </w:r>
          </w:p>
        </w:tc>
      </w:tr>
    </w:tbl>
    <w:p w14:paraId="170ED01C" w14:textId="77777777" w:rsidR="0025449E" w:rsidRDefault="0025449E" w:rsidP="0025449E">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(equivalent to 1 BCE) and negative years (year </w:t>
      </w:r>
      <w:r w:rsidRPr="00AA0480">
        <w:rPr>
          <w:rStyle w:val="Datatype"/>
        </w:rPr>
        <w:t>-0001</w:t>
      </w:r>
      <w:r>
        <w:t xml:space="preserve"> being equivalent to 2 BCE etc.). The supported date range is service-specific and typically depends on the underlying persistency layer</w:t>
      </w:r>
      <w:r w:rsidRPr="00EB2742">
        <w:t xml:space="preserve">, e.g. SQL only supports years </w:t>
      </w:r>
      <w:r w:rsidRPr="00EB2742">
        <w:rPr>
          <w:rStyle w:val="Datatype"/>
        </w:rPr>
        <w:t>0001</w:t>
      </w:r>
      <w:r w:rsidRPr="00EB2742">
        <w:t xml:space="preserve"> to </w:t>
      </w:r>
      <w:r w:rsidRPr="00EB2742">
        <w:rPr>
          <w:rStyle w:val="Datatype"/>
        </w:rPr>
        <w:t>9999</w:t>
      </w:r>
      <w:r w:rsidRPr="00EB2742">
        <w:t>.</w:t>
      </w:r>
    </w:p>
    <w:p w14:paraId="2E527F8A" w14:textId="77777777" w:rsidR="0025449E" w:rsidRDefault="0025449E" w:rsidP="0025449E">
      <w:r w:rsidRPr="003D3EA1">
        <w:rPr>
          <w:rStyle w:val="Datatype"/>
        </w:rPr>
        <w:lastRenderedPageBreak/>
        <w:t>Edm.Decimal</w:t>
      </w:r>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r w:rsidRPr="003D3EA1">
        <w:rPr>
          <w:rStyle w:val="Datatype"/>
        </w:rPr>
        <w:t>Edm.Double</w:t>
      </w:r>
      <w:r>
        <w:t xml:space="preserve">, and </w:t>
      </w:r>
      <w:r w:rsidRPr="003D3EA1">
        <w:rPr>
          <w:rStyle w:val="Datatype"/>
        </w:rPr>
        <w:t>Edm.Single</w:t>
      </w:r>
      <w:r>
        <w:t xml:space="preserve"> allow the special numeric values </w:t>
      </w:r>
      <w:r>
        <w:rPr>
          <w:rStyle w:val="Datatype"/>
        </w:rPr>
        <w:t>-I</w:t>
      </w:r>
      <w:r w:rsidRPr="00C65788">
        <w:rPr>
          <w:rStyle w:val="Datatype"/>
        </w:rPr>
        <w:t>NF</w:t>
      </w:r>
      <w:r>
        <w:t xml:space="preserve">, </w:t>
      </w:r>
      <w:r w:rsidRPr="00C65788">
        <w:rPr>
          <w:rStyle w:val="Datatype"/>
        </w:rPr>
        <w:t>INF</w:t>
      </w:r>
      <w:r>
        <w:t xml:space="preserve">, and </w:t>
      </w:r>
      <w:r w:rsidRPr="00C65788">
        <w:rPr>
          <w:rStyle w:val="Datatype"/>
        </w:rPr>
        <w:t>NaN</w:t>
      </w:r>
      <w:r>
        <w:t>.</w:t>
      </w:r>
    </w:p>
    <w:p w14:paraId="2DF3A1E8" w14:textId="77777777" w:rsidR="0025449E" w:rsidRDefault="0025449E" w:rsidP="0025449E">
      <w:r w:rsidRPr="00C7122F">
        <w:rPr>
          <w:rStyle w:val="Datatype"/>
        </w:rPr>
        <w:t>Edm.</w:t>
      </w:r>
      <w:r>
        <w:rPr>
          <w:rStyle w:val="Datatype"/>
        </w:rPr>
        <w:t>Stream</w:t>
      </w:r>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Pr>
            <w:rStyle w:val="Hyperlink"/>
          </w:rPr>
          <w:t>a</w:t>
        </w:r>
        <w:r w:rsidRPr="0020309E">
          <w:rPr>
            <w:rStyle w:val="Hyperlink"/>
          </w:rPr>
          <w:t>ction</w:t>
        </w:r>
      </w:hyperlink>
      <w:r>
        <w:t xml:space="preserve"> or </w:t>
      </w:r>
      <w:hyperlink w:anchor="sec_Function" w:history="1">
        <w:r>
          <w:rPr>
            <w:rStyle w:val="Hyperlink"/>
          </w:rPr>
          <w:t>fun</w:t>
        </w:r>
        <w:r w:rsidRPr="0020309E">
          <w:rPr>
            <w:rStyle w:val="Hyperlink"/>
          </w:rPr>
          <w:t>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14:paraId="0BA6B0BC" w14:textId="77777777" w:rsidR="0025449E" w:rsidRDefault="0025449E" w:rsidP="0025449E">
      <w:r w:rsidRPr="006B4C08">
        <w:t xml:space="preserve">Some of these types allow </w:t>
      </w:r>
      <w:hyperlink w:anchor="sec_TypeFacets" w:history="1">
        <w:r w:rsidRPr="00940A38">
          <w:rPr>
            <w:rStyle w:val="Hyperlink"/>
          </w:rPr>
          <w:t>facets</w:t>
        </w:r>
      </w:hyperlink>
      <w:r>
        <w:t>,</w:t>
      </w:r>
      <w:r w:rsidRPr="006B4C08">
        <w:t xml:space="preserve"> defined in section</w:t>
      </w:r>
      <w:r>
        <w:t xml:space="preserve"> “</w:t>
      </w:r>
      <w:hyperlink w:anchor="sec_TypeFacets" w:history="1">
        <w:r w:rsidRPr="00E35612">
          <w:rPr>
            <w:rStyle w:val="Hyperlink"/>
          </w:rPr>
          <w:t>Type Facets</w:t>
        </w:r>
      </w:hyperlink>
      <w:r>
        <w:t>”</w:t>
      </w:r>
      <w:r>
        <w:t>.</w:t>
      </w:r>
    </w:p>
    <w:p w14:paraId="1CDE929C" w14:textId="601B1FFA" w:rsidR="0025449E" w:rsidRPr="006B4C08" w:rsidRDefault="0025449E" w:rsidP="0025449E">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250" w:name="_Built-In_Abstract_Types"/>
    <w:bookmarkStart w:id="251" w:name="sec_BuiltInAbstractTypes"/>
    <w:bookmarkEnd w:id="250"/>
    <w:p w14:paraId="21AB31EE" w14:textId="77777777" w:rsidR="0025449E" w:rsidRPr="00756690" w:rsidRDefault="0025449E" w:rsidP="0025449E">
      <w:pPr>
        <w:pStyle w:val="Heading2"/>
        <w:numPr>
          <w:ilvl w:val="1"/>
          <w:numId w:val="2"/>
        </w:numPr>
        <w:tabs>
          <w:tab w:val="left" w:pos="567"/>
        </w:tabs>
      </w:pPr>
      <w:r>
        <w:fldChar w:fldCharType="begin"/>
      </w:r>
      <w:r>
        <w:instrText xml:space="preserve"> HYPERLINK  \l "sec_BuiltInAbstractTypes" </w:instrText>
      </w:r>
      <w:r>
        <w:fldChar w:fldCharType="separate"/>
      </w:r>
      <w:bookmarkStart w:id="252" w:name="_Toc30059632"/>
      <w:bookmarkStart w:id="253" w:name="_Toc19868077"/>
      <w:bookmarkStart w:id="254" w:name="_Toc12019376"/>
      <w:bookmarkStart w:id="255" w:name="_Toc23836978"/>
      <w:bookmarkStart w:id="256" w:name="_Toc31805524"/>
      <w:r w:rsidRPr="000F248D">
        <w:rPr>
          <w:rStyle w:val="Hyperlink"/>
        </w:rPr>
        <w:t>Built-In Abstract Types</w:t>
      </w:r>
      <w:bookmarkEnd w:id="251"/>
      <w:bookmarkEnd w:id="252"/>
      <w:bookmarkEnd w:id="253"/>
      <w:bookmarkEnd w:id="254"/>
      <w:bookmarkEnd w:id="255"/>
      <w:bookmarkEnd w:id="256"/>
      <w:r>
        <w:fldChar w:fldCharType="end"/>
      </w:r>
    </w:p>
    <w:p w14:paraId="3FA74756" w14:textId="77777777" w:rsidR="0025449E" w:rsidRPr="00AD7B0C" w:rsidRDefault="0025449E" w:rsidP="0025449E">
      <w:r>
        <w:t>T</w:t>
      </w:r>
      <w:r w:rsidRPr="00AD7B0C">
        <w:t xml:space="preserve">he following built-in abstract </w:t>
      </w:r>
      <w:r>
        <w:t>types can be used within a model:</w:t>
      </w:r>
    </w:p>
    <w:p w14:paraId="0F6879D9" w14:textId="77777777" w:rsidR="0025449E" w:rsidRPr="00E235EF" w:rsidRDefault="0025449E" w:rsidP="0025449E">
      <w:pPr>
        <w:numPr>
          <w:ilvl w:val="0"/>
          <w:numId w:val="8"/>
        </w:numPr>
        <w:ind w:left="714" w:hanging="357"/>
        <w:rPr>
          <w:rStyle w:val="Datatype"/>
        </w:rPr>
      </w:pPr>
      <w:r w:rsidRPr="00E235EF">
        <w:rPr>
          <w:rStyle w:val="Datatype"/>
        </w:rPr>
        <w:t>Edm</w:t>
      </w:r>
      <w:r w:rsidRPr="006209D5">
        <w:rPr>
          <w:rStyle w:val="Datatype"/>
        </w:rPr>
        <w:t>.PrimitiveType</w:t>
      </w:r>
      <w:r w:rsidRPr="00E235EF">
        <w:rPr>
          <w:rStyle w:val="Datatype"/>
        </w:rPr>
        <w:t> </w:t>
      </w:r>
    </w:p>
    <w:p w14:paraId="361737E0" w14:textId="77777777" w:rsidR="0025449E" w:rsidRPr="00E235EF" w:rsidRDefault="0025449E" w:rsidP="0025449E">
      <w:pPr>
        <w:numPr>
          <w:ilvl w:val="0"/>
          <w:numId w:val="8"/>
        </w:numPr>
        <w:ind w:left="714" w:hanging="357"/>
        <w:rPr>
          <w:rStyle w:val="Datatype"/>
        </w:rPr>
      </w:pPr>
      <w:r w:rsidRPr="00E235EF">
        <w:rPr>
          <w:rStyle w:val="Datatype"/>
        </w:rPr>
        <w:t>Edm.ComplexType</w:t>
      </w:r>
    </w:p>
    <w:p w14:paraId="33C74F23" w14:textId="77777777" w:rsidR="0025449E" w:rsidRDefault="0025449E" w:rsidP="0025449E">
      <w:pPr>
        <w:numPr>
          <w:ilvl w:val="0"/>
          <w:numId w:val="8"/>
        </w:numPr>
        <w:ind w:left="714" w:hanging="357"/>
        <w:rPr>
          <w:rStyle w:val="Datatype"/>
        </w:rPr>
      </w:pPr>
      <w:r w:rsidRPr="00E235EF">
        <w:rPr>
          <w:rStyle w:val="Datatype"/>
        </w:rPr>
        <w:t>Edm.EntityType</w:t>
      </w:r>
    </w:p>
    <w:p w14:paraId="0033C57D" w14:textId="77777777" w:rsidR="0025449E" w:rsidRPr="00E235EF" w:rsidRDefault="0025449E" w:rsidP="0025449E">
      <w:pPr>
        <w:numPr>
          <w:ilvl w:val="0"/>
          <w:numId w:val="8"/>
        </w:numPr>
        <w:ind w:left="714" w:hanging="357"/>
        <w:rPr>
          <w:rStyle w:val="Datatype"/>
        </w:rPr>
      </w:pPr>
      <w:r>
        <w:rPr>
          <w:rStyle w:val="Datatype"/>
        </w:rPr>
        <w:t>Edm.Untyped</w:t>
      </w:r>
    </w:p>
    <w:p w14:paraId="5D2C02BB" w14:textId="77777777" w:rsidR="0025449E" w:rsidRPr="00AD7B0C" w:rsidRDefault="0025449E" w:rsidP="0025449E">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7C71B438" w14:textId="77777777" w:rsidR="0025449E" w:rsidRDefault="0025449E" w:rsidP="0025449E">
      <w:pPr>
        <w:numPr>
          <w:ilvl w:val="0"/>
          <w:numId w:val="8"/>
        </w:numPr>
        <w:ind w:left="714" w:hanging="357"/>
      </w:pPr>
      <w:r w:rsidRPr="00FE4C7D">
        <w:rPr>
          <w:rStyle w:val="Datatype"/>
        </w:rPr>
        <w:t>Edm.EntityType</w:t>
      </w:r>
      <w:r w:rsidRPr="00AD7B0C">
        <w:t xml:space="preserve"> </w:t>
      </w:r>
    </w:p>
    <w:p w14:paraId="311BD356" w14:textId="77777777" w:rsidR="0025449E" w:rsidRPr="00AD7B0C" w:rsidRDefault="0025449E" w:rsidP="0025449E">
      <w:pPr>
        <w:numPr>
          <w:ilvl w:val="1"/>
          <w:numId w:val="8"/>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138761FC" w14:textId="77777777" w:rsidR="0025449E" w:rsidRPr="00AD7B0C" w:rsidRDefault="0025449E" w:rsidP="0025449E">
      <w:pPr>
        <w:numPr>
          <w:ilvl w:val="1"/>
          <w:numId w:val="8"/>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1171BF25" w14:textId="77777777" w:rsidR="0025449E" w:rsidRDefault="0025449E" w:rsidP="0025449E">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24FD0D6D" w14:textId="14D6D9E4" w:rsidR="0025449E" w:rsidRDefault="0025449E" w:rsidP="0025449E">
      <w:pPr>
        <w:numPr>
          <w:ilvl w:val="0"/>
          <w:numId w:val="8"/>
        </w:numPr>
        <w:ind w:left="714" w:hanging="357"/>
      </w:pPr>
      <w:r w:rsidRPr="00B65962">
        <w:rPr>
          <w:rStyle w:val="Datatype"/>
        </w:rPr>
        <w:t>Edm.ComplexType</w:t>
      </w:r>
      <w:r>
        <w:t xml:space="preserve"> </w:t>
      </w:r>
    </w:p>
    <w:p w14:paraId="562245D7" w14:textId="77777777" w:rsidR="0025449E" w:rsidRDefault="0025449E" w:rsidP="0025449E">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56A9E882" w14:textId="53BEB493" w:rsidR="0025449E" w:rsidRDefault="0025449E" w:rsidP="0025449E">
      <w:pPr>
        <w:numPr>
          <w:ilvl w:val="0"/>
          <w:numId w:val="8"/>
        </w:numPr>
        <w:ind w:left="714" w:hanging="357"/>
      </w:pPr>
      <w:r w:rsidRPr="00DD1A1A">
        <w:rPr>
          <w:rStyle w:val="Datatype"/>
        </w:rPr>
        <w:t>Edm.PrimitiveType</w:t>
      </w:r>
      <w:r>
        <w:t xml:space="preserve"> </w:t>
      </w:r>
    </w:p>
    <w:p w14:paraId="4F49B711" w14:textId="77777777" w:rsidR="0025449E" w:rsidRDefault="0025449E" w:rsidP="0025449E">
      <w:pPr>
        <w:numPr>
          <w:ilvl w:val="1"/>
          <w:numId w:val="8"/>
        </w:numPr>
      </w:pPr>
      <w:r>
        <w:t>cannot be used as the type of a key property of an entity type or as the underlying type of an enumeration type.</w:t>
      </w:r>
    </w:p>
    <w:p w14:paraId="5A00D9F8" w14:textId="77777777" w:rsidR="0025449E" w:rsidRDefault="0025449E" w:rsidP="0025449E">
      <w:pPr>
        <w:numPr>
          <w:ilvl w:val="1"/>
          <w:numId w:val="8"/>
        </w:numPr>
      </w:pPr>
      <w:r>
        <w:t xml:space="preserve">cannot be used as the underlying type of a type definition in a CSDL document with a version of </w:t>
      </w:r>
      <w:r>
        <w:rPr>
          <w:rStyle w:val="Datatype"/>
        </w:rPr>
        <w:t>4.0</w:t>
      </w:r>
      <w:r>
        <w:t>.</w:t>
      </w:r>
    </w:p>
    <w:p w14:paraId="6DB6F447" w14:textId="77777777" w:rsidR="0025449E" w:rsidRPr="00AD7B0C" w:rsidRDefault="0025449E" w:rsidP="0025449E">
      <w:pPr>
        <w:numPr>
          <w:ilvl w:val="1"/>
          <w:numId w:val="8"/>
        </w:numPr>
      </w:pPr>
      <w:r>
        <w:t xml:space="preserve">can be used as the underlying type of a type definition in a CSDL document with a version of </w:t>
      </w:r>
      <w:r w:rsidRPr="004B08E5">
        <w:rPr>
          <w:rStyle w:val="Datatype"/>
        </w:rPr>
        <w:t>4.0</w:t>
      </w:r>
      <w:r>
        <w:rPr>
          <w:rStyle w:val="Datatype"/>
        </w:rPr>
        <w:t>1</w:t>
      </w:r>
      <w:r>
        <w:t xml:space="preserve"> or greater.</w:t>
      </w:r>
    </w:p>
    <w:p w14:paraId="1EC64B4B" w14:textId="77777777" w:rsidR="0025449E" w:rsidRDefault="0025449E" w:rsidP="0025449E">
      <w:pPr>
        <w:numPr>
          <w:ilvl w:val="0"/>
          <w:numId w:val="8"/>
        </w:numPr>
        <w:ind w:left="714" w:hanging="357"/>
      </w:pPr>
      <w:r w:rsidRPr="00DD1A1A">
        <w:rPr>
          <w:rStyle w:val="Datatype"/>
        </w:rPr>
        <w:t>Edm.</w:t>
      </w:r>
      <w:r>
        <w:rPr>
          <w:rStyle w:val="Datatype"/>
        </w:rPr>
        <w:t>Untyped</w:t>
      </w:r>
      <w:r>
        <w:t xml:space="preserve"> </w:t>
      </w:r>
    </w:p>
    <w:p w14:paraId="38434DB2" w14:textId="77777777" w:rsidR="0025449E" w:rsidRDefault="0025449E" w:rsidP="0025449E">
      <w:pPr>
        <w:numPr>
          <w:ilvl w:val="1"/>
          <w:numId w:val="8"/>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09086A27" w14:textId="77777777" w:rsidR="0025449E" w:rsidRDefault="0025449E" w:rsidP="0025449E">
      <w:pPr>
        <w:numPr>
          <w:ilvl w:val="1"/>
          <w:numId w:val="8"/>
        </w:numPr>
      </w:pPr>
      <w:r>
        <w:t>cannot be used as the type of a key property of an entity type.</w:t>
      </w:r>
    </w:p>
    <w:p w14:paraId="1550FFAF" w14:textId="77777777" w:rsidR="0025449E" w:rsidRDefault="0025449E" w:rsidP="0025449E">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157E0353" w14:textId="7BDE2C28" w:rsidR="0025449E" w:rsidRPr="00AD7B0C" w:rsidRDefault="0025449E" w:rsidP="0025449E">
      <w:pPr>
        <w:numPr>
          <w:ilvl w:val="1"/>
          <w:numId w:val="8"/>
        </w:numPr>
      </w:pPr>
      <w:r>
        <w:t>cannot be used as the underlying type of a type definition or enumeration type.</w:t>
      </w:r>
    </w:p>
    <w:p w14:paraId="1E523755" w14:textId="77777777" w:rsidR="0025449E" w:rsidRPr="003E073B" w:rsidRDefault="0025449E" w:rsidP="0025449E">
      <w:pPr>
        <w:numPr>
          <w:ilvl w:val="0"/>
          <w:numId w:val="8"/>
        </w:numPr>
        <w:ind w:left="714" w:hanging="357"/>
        <w:rPr>
          <w:rStyle w:val="Datatype"/>
          <w:rFonts w:ascii="Arial" w:hAnsi="Arial"/>
        </w:rPr>
      </w:pPr>
      <w:r>
        <w:rPr>
          <w:rStyle w:val="Datatype"/>
        </w:rPr>
        <w:t>Collection(</w:t>
      </w:r>
      <w:r w:rsidRPr="00DD1A1A">
        <w:rPr>
          <w:rStyle w:val="Datatype"/>
        </w:rPr>
        <w:t>Edm.PrimitiveType</w:t>
      </w:r>
      <w:r>
        <w:rPr>
          <w:rStyle w:val="Datatype"/>
        </w:rPr>
        <w:t>)</w:t>
      </w:r>
      <w:r w:rsidDel="00CB7030">
        <w:t xml:space="preserve"> </w:t>
      </w:r>
    </w:p>
    <w:p w14:paraId="532189DA" w14:textId="77777777" w:rsidR="0025449E" w:rsidRDefault="0025449E" w:rsidP="0025449E">
      <w:pPr>
        <w:numPr>
          <w:ilvl w:val="1"/>
          <w:numId w:val="8"/>
        </w:numPr>
      </w:pPr>
      <w:r>
        <w:t>cannot be used as the type of a property or term.</w:t>
      </w:r>
    </w:p>
    <w:p w14:paraId="48B23F18" w14:textId="77777777" w:rsidR="0025449E" w:rsidRPr="00AD7B0C" w:rsidRDefault="0025449E" w:rsidP="0025449E">
      <w:pPr>
        <w:numPr>
          <w:ilvl w:val="1"/>
          <w:numId w:val="8"/>
        </w:numPr>
      </w:pPr>
      <w:r>
        <w:t>cannot be used as the type of a parameter or the return type of an action or function.</w:t>
      </w:r>
    </w:p>
    <w:p w14:paraId="792B5FD2" w14:textId="77777777" w:rsidR="0025449E" w:rsidRDefault="0025449E" w:rsidP="0025449E">
      <w:pPr>
        <w:numPr>
          <w:ilvl w:val="0"/>
          <w:numId w:val="8"/>
        </w:numPr>
        <w:ind w:left="714" w:hanging="357"/>
      </w:pPr>
      <w:r>
        <w:rPr>
          <w:rStyle w:val="Datatype"/>
        </w:rPr>
        <w:t>Collection(</w:t>
      </w:r>
      <w:r w:rsidRPr="00DD1A1A">
        <w:rPr>
          <w:rStyle w:val="Datatype"/>
        </w:rPr>
        <w:t>Edm.</w:t>
      </w:r>
      <w:r>
        <w:rPr>
          <w:rStyle w:val="Datatype"/>
        </w:rPr>
        <w:t>Untyped)</w:t>
      </w:r>
      <w:r>
        <w:t xml:space="preserve"> </w:t>
      </w:r>
    </w:p>
    <w:p w14:paraId="1007EEE8" w14:textId="77777777" w:rsidR="0025449E" w:rsidRDefault="0025449E" w:rsidP="0025449E">
      <w:pPr>
        <w:numPr>
          <w:ilvl w:val="1"/>
          <w:numId w:val="8"/>
        </w:numPr>
      </w:pPr>
      <w:r>
        <w:lastRenderedPageBreak/>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257" w:name="sec_BuiltInTypesfordefiningVocabularyTer"/>
    <w:p w14:paraId="1B64F840" w14:textId="77777777" w:rsidR="0025449E" w:rsidRDefault="0025449E" w:rsidP="0025449E">
      <w:pPr>
        <w:pStyle w:val="Heading2"/>
        <w:numPr>
          <w:ilvl w:val="1"/>
          <w:numId w:val="2"/>
        </w:numPr>
        <w:tabs>
          <w:tab w:val="left" w:pos="567"/>
        </w:tabs>
      </w:pPr>
      <w:r>
        <w:fldChar w:fldCharType="begin"/>
      </w:r>
      <w:r>
        <w:instrText xml:space="preserve"> HYPERLINK  \l "sec_BuiltInTypesfordefiningVocabularyTer" </w:instrText>
      </w:r>
      <w:r>
        <w:fldChar w:fldCharType="separate"/>
      </w:r>
      <w:bookmarkStart w:id="258" w:name="_Toc30059633"/>
      <w:bookmarkStart w:id="259" w:name="_Toc19868078"/>
      <w:bookmarkStart w:id="260" w:name="_Toc12019377"/>
      <w:bookmarkStart w:id="261" w:name="_Toc23836979"/>
      <w:bookmarkStart w:id="262" w:name="_Toc31805525"/>
      <w:r w:rsidRPr="000F248D">
        <w:rPr>
          <w:rStyle w:val="Hyperlink"/>
        </w:rPr>
        <w:t>Built-In Types for defining Vocabulary Terms</w:t>
      </w:r>
      <w:bookmarkEnd w:id="257"/>
      <w:bookmarkEnd w:id="258"/>
      <w:bookmarkEnd w:id="259"/>
      <w:bookmarkEnd w:id="260"/>
      <w:bookmarkEnd w:id="261"/>
      <w:bookmarkEnd w:id="262"/>
      <w:r>
        <w:fldChar w:fldCharType="end"/>
      </w:r>
    </w:p>
    <w:p w14:paraId="0B946B0C" w14:textId="77777777" w:rsidR="0025449E" w:rsidRPr="00AD7B0C" w:rsidRDefault="0025449E" w:rsidP="0025449E">
      <w:hyperlink w:anchor="sec_Term" w:history="1">
        <w:r w:rsidRPr="006576D5">
          <w:rPr>
            <w:rStyle w:val="Hyperlink"/>
          </w:rPr>
          <w:t>Vocabulary terms</w:t>
        </w:r>
      </w:hyperlink>
      <w:r>
        <w:t xml:space="preserve"> can,</w:t>
      </w:r>
      <w:r w:rsidRPr="00AD7B0C">
        <w:t xml:space="preserve"> </w:t>
      </w:r>
      <w:r>
        <w:t xml:space="preserve">in addition, </w:t>
      </w:r>
      <w:r w:rsidRPr="00AD7B0C">
        <w:t>use</w:t>
      </w:r>
    </w:p>
    <w:p w14:paraId="57DB5CE3" w14:textId="77777777" w:rsidR="0025449E" w:rsidRPr="00D603B8" w:rsidRDefault="0025449E" w:rsidP="0025449E">
      <w:pPr>
        <w:numPr>
          <w:ilvl w:val="0"/>
          <w:numId w:val="8"/>
        </w:numPr>
        <w:ind w:left="714" w:hanging="357"/>
        <w:rPr>
          <w:rStyle w:val="Datatype"/>
        </w:rPr>
      </w:pPr>
      <w:r w:rsidRPr="00D603B8">
        <w:rPr>
          <w:rStyle w:val="Datatype"/>
        </w:rPr>
        <w:t>Edm.</w:t>
      </w:r>
      <w:r>
        <w:rPr>
          <w:rStyle w:val="Datatype"/>
        </w:rPr>
        <w:t>Annotation</w:t>
      </w:r>
      <w:r w:rsidRPr="00D603B8">
        <w:rPr>
          <w:rStyle w:val="Datatype"/>
        </w:rPr>
        <w:t>Path</w:t>
      </w:r>
    </w:p>
    <w:p w14:paraId="15874CC8" w14:textId="77777777" w:rsidR="0025449E" w:rsidRPr="00D603B8" w:rsidRDefault="0025449E" w:rsidP="0025449E">
      <w:pPr>
        <w:numPr>
          <w:ilvl w:val="0"/>
          <w:numId w:val="8"/>
        </w:numPr>
        <w:ind w:left="714" w:hanging="357"/>
        <w:rPr>
          <w:rStyle w:val="Datatype"/>
        </w:rPr>
      </w:pPr>
      <w:r w:rsidRPr="00D603B8">
        <w:rPr>
          <w:rStyle w:val="Datatype"/>
        </w:rPr>
        <w:t>Edm.PropertyPath</w:t>
      </w:r>
    </w:p>
    <w:p w14:paraId="02993FBE" w14:textId="77777777" w:rsidR="0025449E" w:rsidRDefault="0025449E" w:rsidP="0025449E">
      <w:pPr>
        <w:numPr>
          <w:ilvl w:val="0"/>
          <w:numId w:val="8"/>
        </w:numPr>
        <w:ind w:left="714" w:hanging="357"/>
        <w:rPr>
          <w:rStyle w:val="Datatype"/>
        </w:rPr>
      </w:pPr>
      <w:r w:rsidRPr="00D603B8">
        <w:rPr>
          <w:rStyle w:val="Datatype"/>
        </w:rPr>
        <w:t>Edm.NavigationPropertyPath </w:t>
      </w:r>
    </w:p>
    <w:p w14:paraId="4C2F2082" w14:textId="77777777" w:rsidR="0025449E" w:rsidRDefault="0025449E" w:rsidP="0025449E">
      <w:pPr>
        <w:numPr>
          <w:ilvl w:val="0"/>
          <w:numId w:val="8"/>
        </w:numPr>
        <w:ind w:left="714" w:hanging="357"/>
        <w:rPr>
          <w:rStyle w:val="Datatype"/>
        </w:rPr>
      </w:pPr>
      <w:r w:rsidRPr="00D603B8">
        <w:rPr>
          <w:rStyle w:val="Datatype"/>
        </w:rPr>
        <w:t>Edm.</w:t>
      </w:r>
      <w:r>
        <w:rPr>
          <w:rStyle w:val="Datatype"/>
        </w:rPr>
        <w:t>Any</w:t>
      </w:r>
      <w:r w:rsidRPr="00D603B8">
        <w:rPr>
          <w:rStyle w:val="Datatype"/>
        </w:rPr>
        <w:t>PropertyPath</w:t>
      </w:r>
      <w:r w:rsidRPr="00524A4D">
        <w:rPr>
          <w:rStyle w:val="Datatype"/>
          <w:rFonts w:ascii="Arial" w:hAnsi="Arial" w:cs="Arial"/>
        </w:rPr>
        <w:t> </w:t>
      </w:r>
      <w:r>
        <w:t>(</w:t>
      </w:r>
      <w:r w:rsidRPr="00D603B8">
        <w:rPr>
          <w:rStyle w:val="Datatype"/>
        </w:rPr>
        <w:t>Edm.PropertyPath</w:t>
      </w:r>
      <w:r w:rsidRPr="004276BD">
        <w:rPr>
          <w:rStyle w:val="Datatype"/>
          <w:rFonts w:ascii="Arial" w:hAnsi="Arial" w:cs="Arial"/>
        </w:rPr>
        <w:t xml:space="preserve"> </w:t>
      </w:r>
      <w:r>
        <w:t xml:space="preserve">or </w:t>
      </w:r>
      <w:r w:rsidRPr="00D603B8">
        <w:rPr>
          <w:rStyle w:val="Datatype"/>
        </w:rPr>
        <w:t>Edm.NavigationPropertyPath</w:t>
      </w:r>
      <w:r>
        <w:t>)</w:t>
      </w:r>
    </w:p>
    <w:p w14:paraId="46FEF5D1" w14:textId="77777777" w:rsidR="0025449E" w:rsidRPr="00D603B8" w:rsidRDefault="0025449E" w:rsidP="0025449E">
      <w:pPr>
        <w:numPr>
          <w:ilvl w:val="0"/>
          <w:numId w:val="8"/>
        </w:numPr>
        <w:ind w:left="714" w:hanging="357"/>
        <w:rPr>
          <w:rStyle w:val="Datatype"/>
        </w:rPr>
      </w:pPr>
      <w:r>
        <w:rPr>
          <w:rStyle w:val="Datatype"/>
        </w:rPr>
        <w:t>Edm.ModelElementPath</w:t>
      </w:r>
      <w:r w:rsidRPr="00524A4D">
        <w:rPr>
          <w:rStyle w:val="Datatype"/>
          <w:rFonts w:ascii="Arial" w:hAnsi="Arial" w:cs="Arial"/>
        </w:rPr>
        <w:t xml:space="preserve"> </w:t>
      </w:r>
      <w:r>
        <w:t xml:space="preserve">(any model element, including </w:t>
      </w:r>
      <w:r w:rsidRPr="00D603B8">
        <w:rPr>
          <w:rStyle w:val="Datatype"/>
        </w:rPr>
        <w:t>Edm.</w:t>
      </w:r>
      <w:r>
        <w:rPr>
          <w:rStyle w:val="Datatype"/>
        </w:rPr>
        <w:t>AnnotationPath</w:t>
      </w:r>
      <w:r>
        <w:t>,</w:t>
      </w:r>
      <w:r w:rsidRPr="00D603B8">
        <w:rPr>
          <w:rStyle w:val="Datatype"/>
        </w:rPr>
        <w:t xml:space="preserve"> Edm.</w:t>
      </w:r>
      <w:r>
        <w:rPr>
          <w:rStyle w:val="Datatype"/>
        </w:rPr>
        <w:t>Navigation</w:t>
      </w:r>
      <w:r w:rsidRPr="00D603B8">
        <w:rPr>
          <w:rStyle w:val="Datatype"/>
        </w:rPr>
        <w:t>PropertyPath</w:t>
      </w:r>
      <w:r>
        <w:t xml:space="preserve">, and </w:t>
      </w:r>
      <w:r w:rsidRPr="00D603B8">
        <w:rPr>
          <w:rStyle w:val="Datatype"/>
        </w:rPr>
        <w:t>Edm.</w:t>
      </w:r>
      <w:r>
        <w:rPr>
          <w:rStyle w:val="Datatype"/>
        </w:rPr>
        <w:t>Property</w:t>
      </w:r>
      <w:r w:rsidRPr="00D603B8">
        <w:rPr>
          <w:rStyle w:val="Datatype"/>
        </w:rPr>
        <w:t>Path</w:t>
      </w:r>
      <w:r>
        <w:t>)</w:t>
      </w:r>
    </w:p>
    <w:p w14:paraId="3E29348F" w14:textId="77777777" w:rsidR="0025449E" w:rsidRPr="006A70FC" w:rsidRDefault="0025449E" w:rsidP="0025449E">
      <w:r>
        <w:t>as the type of a primitive term, or the type of a property of a complex type (recursively) that is exclusively used as the type of a term. See section “</w:t>
      </w:r>
      <w:hyperlink w:anchor="sec_PathExpressions" w:history="1">
        <w:r w:rsidRPr="006716FB">
          <w:rPr>
            <w:rStyle w:val="Hyperlink"/>
          </w:rPr>
          <w:t>Path Expressions</w:t>
        </w:r>
      </w:hyperlink>
      <w:r>
        <w:t>” for details.</w:t>
      </w:r>
    </w:p>
    <w:bookmarkStart w:id="263" w:name="sec_Annotations"/>
    <w:p w14:paraId="4DD21F6D" w14:textId="77777777" w:rsidR="0025449E" w:rsidRPr="00756690" w:rsidRDefault="0025449E" w:rsidP="0025449E">
      <w:pPr>
        <w:pStyle w:val="Heading2"/>
        <w:numPr>
          <w:ilvl w:val="1"/>
          <w:numId w:val="2"/>
        </w:numPr>
        <w:tabs>
          <w:tab w:val="left" w:pos="567"/>
        </w:tabs>
      </w:pPr>
      <w:r>
        <w:fldChar w:fldCharType="begin"/>
      </w:r>
      <w:r>
        <w:instrText xml:space="preserve"> HYPERLINK  \l "sec_Annotations" </w:instrText>
      </w:r>
      <w:r>
        <w:fldChar w:fldCharType="separate"/>
      </w:r>
      <w:bookmarkStart w:id="264" w:name="_Toc30059634"/>
      <w:bookmarkStart w:id="265" w:name="_Toc19868079"/>
      <w:bookmarkStart w:id="266" w:name="_Toc12019378"/>
      <w:bookmarkStart w:id="267" w:name="_Toc23836980"/>
      <w:bookmarkStart w:id="268" w:name="_Toc31805526"/>
      <w:r w:rsidRPr="000F248D">
        <w:rPr>
          <w:rStyle w:val="Hyperlink"/>
        </w:rPr>
        <w:t>Annotations</w:t>
      </w:r>
      <w:bookmarkEnd w:id="263"/>
      <w:bookmarkEnd w:id="264"/>
      <w:bookmarkEnd w:id="265"/>
      <w:bookmarkEnd w:id="266"/>
      <w:bookmarkEnd w:id="267"/>
      <w:bookmarkEnd w:id="268"/>
      <w:r>
        <w:fldChar w:fldCharType="end"/>
      </w:r>
    </w:p>
    <w:p w14:paraId="110C6B66" w14:textId="77777777" w:rsidR="0025449E" w:rsidRDefault="0025449E" w:rsidP="0025449E">
      <w:r>
        <w:t xml:space="preserve">Many parts of the model can be decorated with additional information using </w:t>
      </w:r>
      <w:hyperlink w:anchor="sec_Annotation" w:history="1">
        <w:r w:rsidRPr="00BE31AD">
          <w:rPr>
            <w:rStyle w:val="Hyperlink"/>
          </w:rPr>
          <w:t>annotations</w:t>
        </w:r>
      </w:hyperlink>
      <w:r>
        <w:t>.</w:t>
      </w:r>
      <w:r w:rsidRPr="00BE31AD">
        <w:t xml:space="preserve"> </w:t>
      </w:r>
      <w:r>
        <w:t>Annotations are identified by their term name and an optional qualifier that allows applying the same term multiple times to the same model element.</w:t>
      </w:r>
    </w:p>
    <w:p w14:paraId="2480D085" w14:textId="77777777" w:rsidR="0025449E" w:rsidRDefault="0025449E" w:rsidP="0025449E">
      <w:r>
        <w:t>A model element MUST NOT specify more than one annotation for a given combination of term and qualifier.</w:t>
      </w:r>
    </w:p>
    <w:bookmarkStart w:id="269" w:name="_Toc475698936"/>
    <w:bookmarkStart w:id="270" w:name="_Toc475699226"/>
    <w:bookmarkStart w:id="271" w:name="_Toc475704005"/>
    <w:bookmarkStart w:id="272" w:name="_Toc475979187"/>
    <w:bookmarkStart w:id="273" w:name="_Toc475979508"/>
    <w:bookmarkStart w:id="274" w:name="_Toc476044051"/>
    <w:bookmarkStart w:id="275" w:name="_Toc476052829"/>
    <w:bookmarkStart w:id="276" w:name="_Toc476053152"/>
    <w:bookmarkStart w:id="277" w:name="_Toc476061430"/>
    <w:bookmarkStart w:id="278" w:name="_Toc476135026"/>
    <w:bookmarkStart w:id="279" w:name="_Toc476138554"/>
    <w:bookmarkStart w:id="280" w:name="_Toc476138853"/>
    <w:bookmarkStart w:id="281" w:name="_Toc475698937"/>
    <w:bookmarkStart w:id="282" w:name="_Toc475699227"/>
    <w:bookmarkStart w:id="283" w:name="_Toc475704006"/>
    <w:bookmarkStart w:id="284" w:name="_Toc475979188"/>
    <w:bookmarkStart w:id="285" w:name="_Toc475979509"/>
    <w:bookmarkStart w:id="286" w:name="_Toc476044052"/>
    <w:bookmarkStart w:id="287" w:name="_Toc476052830"/>
    <w:bookmarkStart w:id="288" w:name="_Toc476053153"/>
    <w:bookmarkStart w:id="289" w:name="_Toc476061431"/>
    <w:bookmarkStart w:id="290" w:name="_Toc476135027"/>
    <w:bookmarkStart w:id="291" w:name="_Toc476138555"/>
    <w:bookmarkStart w:id="292" w:name="_Toc476138854"/>
    <w:bookmarkStart w:id="293" w:name="sec_CSDLXMLDocument"/>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14:paraId="7CCC3516"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"sec_CSDLXMLDocument" </w:instrText>
      </w:r>
      <w:r>
        <w:fldChar w:fldCharType="separate"/>
      </w:r>
      <w:bookmarkStart w:id="294" w:name="_Toc30059635"/>
      <w:bookmarkStart w:id="295" w:name="_Toc19868080"/>
      <w:bookmarkStart w:id="296" w:name="_Toc12019379"/>
      <w:bookmarkStart w:id="297" w:name="_Toc23836981"/>
      <w:bookmarkStart w:id="298" w:name="_Toc31805527"/>
      <w:r w:rsidRPr="000F248D">
        <w:rPr>
          <w:rStyle w:val="Hyperlink"/>
        </w:rPr>
        <w:t>CSDL XML Document</w:t>
      </w:r>
      <w:bookmarkEnd w:id="103"/>
      <w:bookmarkEnd w:id="293"/>
      <w:bookmarkEnd w:id="294"/>
      <w:bookmarkEnd w:id="295"/>
      <w:bookmarkEnd w:id="296"/>
      <w:bookmarkEnd w:id="297"/>
      <w:bookmarkEnd w:id="298"/>
      <w:r>
        <w:fldChar w:fldCharType="end"/>
      </w:r>
    </w:p>
    <w:p w14:paraId="411D84BA" w14:textId="77777777" w:rsidR="0025449E" w:rsidRDefault="0025449E" w:rsidP="0025449E">
      <w:pPr>
        <w:pStyle w:val="ObjectHeading"/>
      </w:pPr>
      <w:bookmarkStart w:id="299" w:name="_Element_edmx:Edmx"/>
      <w:bookmarkStart w:id="300" w:name="_Toc444868449"/>
      <w:bookmarkStart w:id="301" w:name="_Toc23837097"/>
      <w:bookmarkEnd w:id="299"/>
      <w:r>
        <w:t xml:space="preserve">Element </w:t>
      </w:r>
      <w:r w:rsidRPr="00E412B5">
        <w:rPr>
          <w:rStyle w:val="Datatype"/>
        </w:rPr>
        <w:t>edmx:Edmx</w:t>
      </w:r>
      <w:bookmarkEnd w:id="300"/>
      <w:bookmarkEnd w:id="301"/>
    </w:p>
    <w:p w14:paraId="07F46324" w14:textId="77777777" w:rsidR="0025449E" w:rsidRDefault="0025449E" w:rsidP="0025449E">
      <w:pPr>
        <w:pStyle w:val="Member"/>
      </w:pPr>
      <w:r>
        <w:t xml:space="preserve">The </w:t>
      </w:r>
      <w:r w:rsidRPr="00B41763">
        <w:rPr>
          <w:rStyle w:val="Datatype"/>
        </w:rPr>
        <w:t>edmx:Edmx</w:t>
      </w:r>
      <w:r>
        <w:t xml:space="preserve"> element is the root element of a CSDL XML document. It MUST contain the </w:t>
      </w:r>
      <w:r w:rsidRPr="00192847">
        <w:rPr>
          <w:rStyle w:val="Datatype"/>
        </w:rPr>
        <w:t>Version</w:t>
      </w:r>
      <w:r>
        <w:t xml:space="preserve"> attribute and it MUST contain exactly one </w:t>
      </w:r>
      <w:r w:rsidRPr="005A09AA">
        <w:rPr>
          <w:rFonts w:ascii="Courier New" w:hAnsi="Courier New" w:cs="Courier New"/>
        </w:rPr>
        <w:t>edmx:DataServices</w:t>
      </w:r>
      <w:r>
        <w:t xml:space="preserve"> element</w:t>
      </w:r>
      <w:r>
        <w:t>.</w:t>
      </w:r>
    </w:p>
    <w:p w14:paraId="2A967CBE" w14:textId="77777777" w:rsidR="0025449E" w:rsidRDefault="0025449E" w:rsidP="0025449E">
      <w:pPr>
        <w:pStyle w:val="Member"/>
      </w:pPr>
      <w:r>
        <w:t xml:space="preserve">It MAY contain </w:t>
      </w:r>
      <w:hyperlink w:anchor="sec_Reference" w:history="1">
        <w:r w:rsidRPr="000257C3">
          <w:rPr>
            <w:rStyle w:val="Hyperlink"/>
            <w:rFonts w:ascii="Courier New" w:hAnsi="Courier New" w:cs="Courier New"/>
          </w:rPr>
          <w:t>edmx:Reference</w:t>
        </w:r>
      </w:hyperlink>
      <w:r>
        <w:t xml:space="preserve"> elements</w:t>
      </w:r>
      <w:r w:rsidRPr="008279C1">
        <w:t xml:space="preserve"> </w:t>
      </w:r>
      <w:r>
        <w:t>to reference other CSDL documents</w:t>
      </w:r>
      <w:r>
        <w:t>.</w:t>
      </w:r>
    </w:p>
    <w:p w14:paraId="52237A72" w14:textId="458C188C" w:rsidR="0025449E" w:rsidRDefault="0025449E" w:rsidP="0025449E">
      <w:pPr>
        <w:pStyle w:val="MemberHeading"/>
      </w:pPr>
      <w:bookmarkStart w:id="302" w:name="_Attribute_Version"/>
      <w:bookmarkStart w:id="303" w:name="_Toc444868450"/>
      <w:bookmarkStart w:id="304" w:name="_Toc23837098"/>
      <w:bookmarkEnd w:id="302"/>
      <w:r>
        <w:t xml:space="preserve">Attribute </w:t>
      </w:r>
      <w:r w:rsidRPr="00E412B5">
        <w:rPr>
          <w:rStyle w:val="Datatype"/>
        </w:rPr>
        <w:t>Version</w:t>
      </w:r>
      <w:bookmarkEnd w:id="303"/>
      <w:bookmarkEnd w:id="304"/>
    </w:p>
    <w:p w14:paraId="23E011B5" w14:textId="77777777" w:rsidR="0025449E" w:rsidRDefault="0025449E" w:rsidP="0025449E">
      <w:pPr>
        <w:pStyle w:val="Member"/>
      </w:pPr>
      <w:r>
        <w:t xml:space="preserve">The </w:t>
      </w:r>
      <w:r w:rsidRPr="00192847">
        <w:rPr>
          <w:rStyle w:val="Datatype"/>
        </w:rPr>
        <w:t>Version</w:t>
      </w:r>
      <w:r>
        <w:t xml:space="preserve"> attribute specifies the OData protocol version of the service. For OData 4.0 responses the value of this attribute MUST be </w:t>
      </w:r>
      <w:r w:rsidRPr="006A33F9">
        <w:rPr>
          <w:rStyle w:val="Datatype"/>
        </w:rPr>
        <w:t>4.0</w:t>
      </w:r>
      <w:r>
        <w:rPr>
          <w:rStyle w:val="Datatype"/>
        </w:rPr>
        <w:t>.</w:t>
      </w:r>
      <w:r>
        <w:t xml:space="preserve"> For OData 4.01 responses the value of this attribute MUST be </w:t>
      </w:r>
      <w:r w:rsidRPr="006A33F9">
        <w:rPr>
          <w:rStyle w:val="Datatype"/>
        </w:rPr>
        <w:t>4.0</w:t>
      </w:r>
      <w:r>
        <w:rPr>
          <w:rStyle w:val="Datatype"/>
        </w:rPr>
        <w:t>1.</w:t>
      </w:r>
      <w:r w:rsidRPr="00DF3824">
        <w:t xml:space="preserve"> </w:t>
      </w:r>
      <w:r>
        <w:t xml:space="preserve">Services MUST return an OData 4.0 response if the request was made with an </w:t>
      </w:r>
      <w:r>
        <w:rPr>
          <w:rStyle w:val="Datatype"/>
        </w:rPr>
        <w:t xml:space="preserve">OData-MaxVersion </w:t>
      </w:r>
      <w:r>
        <w:t xml:space="preserve">header with a value of </w:t>
      </w:r>
      <w:r w:rsidRPr="006A33F9">
        <w:rPr>
          <w:rStyle w:val="Datatype"/>
        </w:rPr>
        <w:t>4.0</w:t>
      </w:r>
      <w:r>
        <w:t>.</w:t>
      </w:r>
    </w:p>
    <w:p w14:paraId="1B856A7A" w14:textId="6A3C3C3E" w:rsidR="0025449E" w:rsidRDefault="0025449E" w:rsidP="0025449E">
      <w:pPr>
        <w:pStyle w:val="ObjectHeading"/>
      </w:pPr>
      <w:bookmarkStart w:id="305" w:name="_Element_edmx:DataServices"/>
      <w:bookmarkStart w:id="306" w:name="_Toc444868451"/>
      <w:bookmarkStart w:id="307" w:name="_Toc23837099"/>
      <w:bookmarkEnd w:id="305"/>
      <w:r>
        <w:t xml:space="preserve">Element </w:t>
      </w:r>
      <w:r w:rsidRPr="00E412B5">
        <w:rPr>
          <w:rStyle w:val="Datatype"/>
        </w:rPr>
        <w:t>edmx:DataServices</w:t>
      </w:r>
      <w:bookmarkEnd w:id="306"/>
      <w:bookmarkEnd w:id="307"/>
    </w:p>
    <w:p w14:paraId="68529060" w14:textId="77777777" w:rsidR="0025449E" w:rsidRDefault="0025449E" w:rsidP="0025449E">
      <w:pPr>
        <w:pStyle w:val="Member"/>
      </w:pPr>
      <w:r>
        <w:t xml:space="preserve">The </w:t>
      </w:r>
      <w:r w:rsidRPr="00243FDE">
        <w:rPr>
          <w:rStyle w:val="Datatype"/>
        </w:rPr>
        <w:t>edmx:DataServices</w:t>
      </w:r>
      <w:r>
        <w:t xml:space="preserve"> element MUST contain one or more </w:t>
      </w:r>
      <w:hyperlink w:anchor="sec_Schema" w:history="1">
        <w:r w:rsidRPr="000257C3">
          <w:rPr>
            <w:rStyle w:val="Hyperlink"/>
            <w:rFonts w:ascii="Courier New" w:hAnsi="Courier New" w:cs="Courier New"/>
          </w:rPr>
          <w:t>edm:Schema</w:t>
        </w:r>
      </w:hyperlink>
      <w:r>
        <w:t xml:space="preserve"> elements which define the schemas exposed by the OData service.</w:t>
      </w:r>
    </w:p>
    <w:p w14:paraId="4279ACB5" w14:textId="77777777" w:rsidR="0025449E" w:rsidRPr="003F1FAD" w:rsidRDefault="0025449E" w:rsidP="0025449E">
      <w:pPr>
        <w:pStyle w:val="Caption"/>
      </w:pPr>
      <w:bookmarkStart w:id="308" w:name="_Element_edmx:Reference"/>
      <w:bookmarkStart w:id="309" w:name="_Toc444868452"/>
      <w:bookmarkEnd w:id="308"/>
      <w:r w:rsidRPr="00D217E4">
        <w:t>Example</w:t>
      </w:r>
      <w:r w:rsidRPr="003F1FAD">
        <w:t xml:space="preserv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w:t>
      </w:r>
    </w:p>
    <w:p w14:paraId="50E382EE" w14:textId="77777777" w:rsidR="0025449E" w:rsidRDefault="0025449E" w:rsidP="0025449E">
      <w:pPr>
        <w:pStyle w:val="Code"/>
        <w:rPr>
          <w:rStyle w:val="Datatype"/>
        </w:rPr>
      </w:pPr>
      <w:r w:rsidRPr="00243FDE">
        <w:rPr>
          <w:rStyle w:val="Datatype"/>
        </w:rPr>
        <w:t>&lt;edmx:Edmx xmlns:edmx="</w:t>
      </w:r>
      <w:r w:rsidRPr="00FD5C00">
        <w:rPr>
          <w:rStyle w:val="Datatype"/>
        </w:rPr>
        <w:t>http://docs.oasis-open.org/odata/ns/edmx</w:t>
      </w:r>
      <w:r w:rsidRPr="00243FDE">
        <w:rPr>
          <w:rStyle w:val="Datatype"/>
        </w:rPr>
        <w:t>"</w:t>
      </w:r>
    </w:p>
    <w:p w14:paraId="4322C2DF" w14:textId="77777777" w:rsidR="0025449E" w:rsidRPr="00243FDE" w:rsidRDefault="0025449E" w:rsidP="0025449E">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w:t>
      </w:r>
      <w:r>
        <w:rPr>
          <w:rStyle w:val="Datatype"/>
        </w:rPr>
        <w:t>1</w:t>
      </w:r>
      <w:r w:rsidRPr="00243FDE">
        <w:rPr>
          <w:rStyle w:val="Datatype"/>
        </w:rPr>
        <w:t>"&gt;</w:t>
      </w:r>
      <w:r w:rsidRPr="00243FDE">
        <w:rPr>
          <w:rStyle w:val="Datatype"/>
        </w:rPr>
        <w:br/>
        <w:t xml:space="preserve"> </w:t>
      </w:r>
      <w:r>
        <w:rPr>
          <w:rStyle w:val="Datatype"/>
        </w:rPr>
        <w:t xml:space="preserve"> </w:t>
      </w:r>
      <w:r w:rsidRPr="00243FDE">
        <w:rPr>
          <w:rStyle w:val="Datatype"/>
        </w:rPr>
        <w:t>&lt;edmx:DataServices&gt;</w:t>
      </w:r>
      <w:r w:rsidRPr="00243FDE">
        <w:rPr>
          <w:rStyle w:val="Datatype"/>
        </w:rPr>
        <w:br/>
        <w:t xml:space="preserve">  </w:t>
      </w:r>
      <w:r>
        <w:rPr>
          <w:rStyle w:val="Datatype"/>
        </w:rPr>
        <w:t xml:space="preserve">  …</w:t>
      </w:r>
      <w:r w:rsidRPr="00243FDE">
        <w:rPr>
          <w:rStyle w:val="Datatype"/>
        </w:rPr>
        <w:br/>
        <w:t xml:space="preserve">  &lt;/edmx:DataServices&gt;</w:t>
      </w:r>
      <w:r w:rsidRPr="00243FDE">
        <w:rPr>
          <w:rStyle w:val="Datatype"/>
        </w:rPr>
        <w:br/>
        <w:t>&lt;/edmx:Edmx&gt;</w:t>
      </w:r>
    </w:p>
    <w:bookmarkStart w:id="310" w:name="sec_Reference"/>
    <w:p w14:paraId="279AB9C2" w14:textId="77777777" w:rsidR="0025449E" w:rsidRPr="00756690" w:rsidRDefault="0025449E" w:rsidP="0025449E">
      <w:pPr>
        <w:pStyle w:val="Heading2"/>
        <w:numPr>
          <w:ilvl w:val="1"/>
          <w:numId w:val="2"/>
        </w:numPr>
        <w:tabs>
          <w:tab w:val="left" w:pos="567"/>
        </w:tabs>
      </w:pPr>
      <w:r>
        <w:fldChar w:fldCharType="begin"/>
      </w:r>
      <w:r>
        <w:instrText xml:space="preserve"> HYPERLINK  \l "sec_Reference" </w:instrText>
      </w:r>
      <w:r>
        <w:fldChar w:fldCharType="separate"/>
      </w:r>
      <w:bookmarkStart w:id="311" w:name="_Toc30059636"/>
      <w:bookmarkStart w:id="312" w:name="_Toc19868081"/>
      <w:bookmarkStart w:id="313" w:name="_Toc12019380"/>
      <w:bookmarkStart w:id="314" w:name="_Toc23836982"/>
      <w:bookmarkStart w:id="315" w:name="_Toc31805528"/>
      <w:r w:rsidRPr="000F248D">
        <w:rPr>
          <w:rStyle w:val="Hyperlink"/>
        </w:rPr>
        <w:t>Reference</w:t>
      </w:r>
      <w:bookmarkEnd w:id="310"/>
      <w:bookmarkEnd w:id="311"/>
      <w:bookmarkEnd w:id="312"/>
      <w:bookmarkEnd w:id="313"/>
      <w:bookmarkEnd w:id="314"/>
      <w:bookmarkEnd w:id="315"/>
      <w:r>
        <w:fldChar w:fldCharType="end"/>
      </w:r>
    </w:p>
    <w:p w14:paraId="75D50BA9" w14:textId="77777777" w:rsidR="0025449E" w:rsidRDefault="0025449E" w:rsidP="0025449E">
      <w:r>
        <w:t>A reference to an external CSDL document allows to bring part of the referenced document’s content into the scope of the referencing document.</w:t>
      </w:r>
    </w:p>
    <w:p w14:paraId="092D377A" w14:textId="77777777" w:rsidR="0025449E" w:rsidRDefault="0025449E" w:rsidP="0025449E">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14:paraId="2BE6003D" w14:textId="77777777" w:rsidR="0025449E" w:rsidRDefault="0025449E" w:rsidP="0025449E">
      <w:r>
        <w:t>A reference MAY be annotated</w:t>
      </w:r>
      <w:r>
        <w:t>.</w:t>
      </w:r>
    </w:p>
    <w:p w14:paraId="7B9354D3" w14:textId="77777777" w:rsidR="0025449E" w:rsidRDefault="0025449E" w:rsidP="0025449E">
      <w:pPr>
        <w:spacing w:after="0"/>
        <w:rPr>
          <w:rStyle w:val="Hyperlink"/>
          <w:color w:val="auto"/>
        </w:rPr>
      </w:pPr>
      <w:r>
        <w:t xml:space="preserve">The </w:t>
      </w:r>
      <w:hyperlink r:id="rId69" w:anchor="SchemaVersion" w:history="1">
        <w:r w:rsidRPr="000C7584">
          <w:rPr>
            <w:rStyle w:val="Hyperlink"/>
            <w:rFonts w:ascii="Courier New" w:hAnsi="Courier New"/>
          </w:rPr>
          <w:t>Core.SchemaVersion</w:t>
        </w:r>
      </w:hyperlink>
      <w:r>
        <w:t xml:space="preserve"> annotation, defined in </w:t>
      </w:r>
      <w:hyperlink w:anchor="BMVocCore" w:history="1">
        <w:r>
          <w:rPr>
            <w:rStyle w:val="Hyperlink"/>
            <w:b/>
          </w:rPr>
          <w:t>[OData-VocCore]</w:t>
        </w:r>
      </w:hyperlink>
      <w:r>
        <w:t xml:space="preserve">, MAY be used to indicate a particular version of the referenced schema. If the </w:t>
      </w:r>
      <w:hyperlink r:id="rId70" w:anchor="SchemaVersion" w:history="1">
        <w:r w:rsidRPr="000C7584">
          <w:rPr>
            <w:rStyle w:val="Hyperlink"/>
            <w:rFonts w:ascii="Courier New" w:hAnsi="Courier New"/>
          </w:rPr>
          <w:t>Core.SchemaVersion</w:t>
        </w:r>
      </w:hyperlink>
      <w:r>
        <w:t xml:space="preserve"> annotation is present, the </w:t>
      </w:r>
      <w:r>
        <w:rPr>
          <w:rStyle w:val="Datatype"/>
          <w:rFonts w:cs="Courier New"/>
        </w:rPr>
        <w:t>$schemaversion</w:t>
      </w:r>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SHOULD be used when retrieving the referenced schema document</w:t>
      </w:r>
      <w:r>
        <w:rPr>
          <w:rStyle w:val="Hyperlink"/>
          <w:color w:val="auto"/>
        </w:rPr>
        <w:t>.</w:t>
      </w:r>
    </w:p>
    <w:p w14:paraId="710F6113" w14:textId="31A3FFA6" w:rsidR="0025449E" w:rsidRDefault="0025449E" w:rsidP="0025449E">
      <w:pPr>
        <w:pStyle w:val="ObjectHeading"/>
      </w:pPr>
      <w:bookmarkStart w:id="316" w:name="_Toc23837100"/>
      <w:r>
        <w:t xml:space="preserve">Element </w:t>
      </w:r>
      <w:r w:rsidRPr="00243FDE">
        <w:rPr>
          <w:rStyle w:val="Datatype"/>
        </w:rPr>
        <w:t>edmx:Reference</w:t>
      </w:r>
      <w:bookmarkEnd w:id="309"/>
      <w:bookmarkEnd w:id="316"/>
    </w:p>
    <w:p w14:paraId="0F601624" w14:textId="77777777" w:rsidR="0025449E" w:rsidRDefault="0025449E" w:rsidP="0025449E">
      <w:pPr>
        <w:pStyle w:val="Member"/>
      </w:pPr>
      <w:r>
        <w:t xml:space="preserve">The </w:t>
      </w:r>
      <w:r w:rsidRPr="00243FDE">
        <w:rPr>
          <w:rStyle w:val="Datatype"/>
        </w:rPr>
        <w:t>edmx:Reference</w:t>
      </w:r>
      <w:r>
        <w:t xml:space="preserve"> element specifies external CSDL documents referenced by the referencing document. The child elements </w:t>
      </w:r>
      <w:hyperlink w:anchor="sec_IncludedSchema" w:history="1">
        <w:r w:rsidRPr="002A7148">
          <w:rPr>
            <w:rStyle w:val="Hyperlink"/>
            <w:rFonts w:ascii="Courier New" w:hAnsi="Courier New"/>
          </w:rPr>
          <w:t>edmx:Include</w:t>
        </w:r>
      </w:hyperlink>
      <w:r>
        <w:t xml:space="preserve"> and </w:t>
      </w:r>
      <w:hyperlink w:anchor="sec_IncludedAnnotations" w:history="1">
        <w:r w:rsidRPr="004A1097">
          <w:rPr>
            <w:rStyle w:val="Hyperlink"/>
            <w:rFonts w:ascii="Courier New" w:hAnsi="Courier New" w:cs="Courier New"/>
          </w:rPr>
          <w:t>edmx:IncludeAnnotations</w:t>
        </w:r>
      </w:hyperlink>
      <w:r>
        <w:t xml:space="preserve"> specify which parts of the referenced document are available for use in the referencing document</w:t>
      </w:r>
      <w:r>
        <w:t>.</w:t>
      </w:r>
    </w:p>
    <w:p w14:paraId="47FE0409" w14:textId="5E2A1478" w:rsidR="0025449E" w:rsidRDefault="0025449E" w:rsidP="0025449E">
      <w:pPr>
        <w:pStyle w:val="Member"/>
      </w:pPr>
      <w:r>
        <w:t xml:space="preserve">The </w:t>
      </w:r>
      <w:r w:rsidRPr="00192847">
        <w:rPr>
          <w:rStyle w:val="Datatype"/>
        </w:rPr>
        <w:t>edmx:Reference</w:t>
      </w:r>
      <w:r>
        <w:t xml:space="preserve"> element MUST c</w:t>
      </w:r>
      <w:r>
        <w:rPr>
          <w:rStyle w:val="Hyperlink"/>
          <w:color w:val="auto"/>
        </w:rPr>
        <w:t>ontain</w:t>
      </w:r>
      <w:r>
        <w:t xml:space="preserve"> the </w:t>
      </w:r>
      <w:r w:rsidRPr="000257C3">
        <w:rPr>
          <w:rStyle w:val="Datatype"/>
          <w:rFonts w:cs="Courier New"/>
        </w:rPr>
        <w:t>Ur</w:t>
      </w:r>
      <w:r>
        <w:rPr>
          <w:rStyle w:val="Datatype"/>
          <w:rFonts w:cs="Courier New"/>
        </w:rPr>
        <w:t>i</w:t>
      </w:r>
      <w:r>
        <w:t xml:space="preserve"> attribute, and it MUST contain at least one </w:t>
      </w:r>
      <w:hyperlink w:anchor="sec_IncludedSchema" w:history="1">
        <w:r w:rsidRPr="002A7148">
          <w:rPr>
            <w:rStyle w:val="Hyperlink"/>
            <w:rFonts w:ascii="Courier New" w:hAnsi="Courier New"/>
          </w:rPr>
          <w:t>edmx:Include</w:t>
        </w:r>
      </w:hyperlink>
      <w:r>
        <w:t xml:space="preserve"> or </w:t>
      </w:r>
      <w:hyperlink w:anchor="sec_IncludedAnnotations" w:history="1">
        <w:r w:rsidRPr="004A1097">
          <w:rPr>
            <w:rStyle w:val="Hyperlink"/>
            <w:rFonts w:ascii="Courier New" w:hAnsi="Courier New" w:cs="Courier New"/>
          </w:rPr>
          <w:t>edmx:IncludeAnnotations</w:t>
        </w:r>
      </w:hyperlink>
      <w:r>
        <w:t xml:space="preserve"> child element.</w:t>
      </w:r>
    </w:p>
    <w:p w14:paraId="76EDB3FE"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81F189A" w14:textId="77777777" w:rsidR="0025449E" w:rsidRDefault="0025449E" w:rsidP="0025449E">
      <w:pPr>
        <w:pStyle w:val="MemberHeading"/>
      </w:pPr>
      <w:bookmarkStart w:id="317" w:name="_Toc444868453"/>
      <w:bookmarkStart w:id="318" w:name="_Toc23837101"/>
      <w:r>
        <w:lastRenderedPageBreak/>
        <w:t xml:space="preserve">Attribute </w:t>
      </w:r>
      <w:r w:rsidRPr="00243FDE">
        <w:rPr>
          <w:rStyle w:val="Datatype"/>
        </w:rPr>
        <w:t>Ur</w:t>
      </w:r>
      <w:r>
        <w:rPr>
          <w:rStyle w:val="Datatype"/>
        </w:rPr>
        <w:t>i</w:t>
      </w:r>
      <w:bookmarkEnd w:id="317"/>
      <w:bookmarkEnd w:id="318"/>
    </w:p>
    <w:p w14:paraId="7BFF9333" w14:textId="77777777" w:rsidR="0025449E" w:rsidRDefault="0025449E" w:rsidP="0025449E">
      <w:pPr>
        <w:pStyle w:val="Member"/>
      </w:pPr>
      <w:r>
        <w:t xml:space="preserve">The value of </w:t>
      </w:r>
      <w:r w:rsidRPr="000257C3">
        <w:rPr>
          <w:rStyle w:val="Datatype"/>
          <w:rFonts w:cs="Courier New"/>
        </w:rPr>
        <w:t>Ur</w:t>
      </w:r>
      <w:r>
        <w:rPr>
          <w:rStyle w:val="Datatype"/>
          <w:rFonts w:cs="Courier New"/>
        </w:rPr>
        <w:t>i</w:t>
      </w:r>
      <w:r>
        <w:t xml:space="preserve"> is an absolute or relative URI; relative URIs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16BF01C4" w14:textId="77777777" w:rsidR="0025449E" w:rsidRDefault="0025449E" w:rsidP="0025449E">
      <w:pPr>
        <w:pStyle w:val="Caption"/>
      </w:pPr>
      <w:bookmarkStart w:id="319" w:name="_Element_edmx:Include"/>
      <w:bookmarkStart w:id="320" w:name="_Toc444868454"/>
      <w:bookmarkEnd w:id="319"/>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w:t>
      </w:r>
      <w:r>
        <w:t xml:space="preserve"> references to other CSDL documents</w:t>
      </w:r>
    </w:p>
    <w:p w14:paraId="38B387F5" w14:textId="77777777" w:rsidR="0025449E" w:rsidRDefault="0025449E" w:rsidP="0025449E">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5A738DFB" w14:textId="77777777" w:rsidR="0025449E" w:rsidRDefault="0025449E" w:rsidP="0025449E">
      <w:pPr>
        <w:pStyle w:val="Code"/>
        <w:rPr>
          <w:rStyle w:val="Datatype"/>
        </w:rPr>
      </w:pPr>
      <w:r>
        <w:rPr>
          <w:rStyle w:val="Datatype"/>
        </w:rPr>
        <w:t xml:space="preserve">    …</w:t>
      </w:r>
    </w:p>
    <w:p w14:paraId="1E1AB711" w14:textId="77777777" w:rsidR="0025449E" w:rsidRDefault="0025449E" w:rsidP="0025449E">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01EDDBB3" w14:textId="77777777" w:rsidR="0025449E" w:rsidRDefault="0025449E" w:rsidP="0025449E">
      <w:pPr>
        <w:pStyle w:val="Code"/>
        <w:rPr>
          <w:rStyle w:val="Datatype"/>
        </w:rPr>
      </w:pPr>
      <w:r>
        <w:rPr>
          <w:rStyle w:val="Datatype"/>
        </w:rPr>
        <w:t xml:space="preserve">    …</w:t>
      </w:r>
    </w:p>
    <w:p w14:paraId="1D12114F" w14:textId="77777777" w:rsidR="0025449E" w:rsidRDefault="0025449E" w:rsidP="0025449E">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w:t>
      </w:r>
    </w:p>
    <w:p w14:paraId="592ECEC7" w14:textId="77777777" w:rsidR="0025449E" w:rsidRPr="00243FDE" w:rsidRDefault="0025449E" w:rsidP="0025449E">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321" w:name="sec_IncludedSchema"/>
    <w:p w14:paraId="73BF9948" w14:textId="77777777" w:rsidR="0025449E" w:rsidRPr="00756690" w:rsidRDefault="0025449E" w:rsidP="0025449E">
      <w:pPr>
        <w:pStyle w:val="Heading2"/>
        <w:numPr>
          <w:ilvl w:val="1"/>
          <w:numId w:val="2"/>
        </w:numPr>
        <w:tabs>
          <w:tab w:val="left" w:pos="567"/>
        </w:tabs>
      </w:pPr>
      <w:r>
        <w:fldChar w:fldCharType="begin"/>
      </w:r>
      <w:r>
        <w:instrText xml:space="preserve"> HYPERLINK  \l "sec_IncludedSchema" </w:instrText>
      </w:r>
      <w:r>
        <w:fldChar w:fldCharType="separate"/>
      </w:r>
      <w:bookmarkStart w:id="322" w:name="_Toc30059637"/>
      <w:bookmarkStart w:id="323" w:name="_Toc19868082"/>
      <w:bookmarkStart w:id="324" w:name="_Toc12019381"/>
      <w:bookmarkStart w:id="325" w:name="_Toc23836983"/>
      <w:bookmarkStart w:id="326" w:name="_Toc31805529"/>
      <w:r w:rsidRPr="000F248D">
        <w:rPr>
          <w:rStyle w:val="Hyperlink"/>
        </w:rPr>
        <w:t>Included Schema</w:t>
      </w:r>
      <w:bookmarkEnd w:id="321"/>
      <w:bookmarkEnd w:id="322"/>
      <w:bookmarkEnd w:id="323"/>
      <w:bookmarkEnd w:id="324"/>
      <w:bookmarkEnd w:id="325"/>
      <w:bookmarkEnd w:id="326"/>
      <w:r>
        <w:fldChar w:fldCharType="end"/>
      </w:r>
    </w:p>
    <w:p w14:paraId="18685C11" w14:textId="77777777" w:rsidR="0025449E" w:rsidRDefault="0025449E" w:rsidP="0025449E">
      <w:r>
        <w:t>A reference MAY include zero or more schemas from the referenced document.</w:t>
      </w:r>
    </w:p>
    <w:p w14:paraId="76A0A3DB" w14:textId="77777777" w:rsidR="0025449E" w:rsidRDefault="0025449E" w:rsidP="0025449E">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0BBB04CB" w14:textId="77777777" w:rsidR="0025449E" w:rsidRDefault="0025449E" w:rsidP="0025449E">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B00C21">
        <w:t xml:space="preserve"> </w:t>
      </w:r>
      <w:r>
        <w:t xml:space="preserve">For example,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14:paraId="0BC644D7" w14:textId="77777777" w:rsidR="0025449E" w:rsidRDefault="0025449E" w:rsidP="0025449E">
      <w:pPr>
        <w:pStyle w:val="Member"/>
      </w:pPr>
      <w:r>
        <w:t>If an included schema specifies an alias, the alias MAY be used instead of the namespace within qualified names to identify model elements of the included schema. An alias only provides a more convenient notation, allowing a short string to be substituted for a long namespace. Every model element that can be identified via an alias-qualified name can alternatively be identified via its full namespace-qualified name</w:t>
      </w:r>
      <w:r>
        <w:t>.</w:t>
      </w:r>
    </w:p>
    <w:p w14:paraId="01C296F5" w14:textId="77777777" w:rsidR="0025449E" w:rsidRDefault="0025449E" w:rsidP="0025449E">
      <w:r>
        <w:t>Aliases are document-global, so all schemas defined within or included into a document MUST have different aliases, and aliases MUST differ from the namespaces of all schemas defined within or included into a document</w:t>
      </w:r>
      <w:r>
        <w:t>.</w:t>
      </w:r>
    </w:p>
    <w:p w14:paraId="3A25F872" w14:textId="504BA9EC" w:rsidR="0025449E" w:rsidRDefault="0025449E" w:rsidP="0025449E">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5DB8F4BF" w14:textId="77777777" w:rsidR="0025449E" w:rsidRDefault="0025449E" w:rsidP="0025449E">
      <w:r>
        <w:t>An alias is only valid within the document in which it is declared; a referencing document may define its own aliases for included schemas.</w:t>
      </w:r>
    </w:p>
    <w:p w14:paraId="1B921A3B" w14:textId="77777777" w:rsidR="0025449E" w:rsidRDefault="0025449E" w:rsidP="0025449E">
      <w:pPr>
        <w:pStyle w:val="ObjectHeading"/>
      </w:pPr>
      <w:bookmarkStart w:id="327" w:name="_Toc23837102"/>
      <w:r>
        <w:t xml:space="preserve">Element </w:t>
      </w:r>
      <w:r w:rsidRPr="00243FDE">
        <w:rPr>
          <w:rStyle w:val="Datatype"/>
        </w:rPr>
        <w:t>edm</w:t>
      </w:r>
      <w:r>
        <w:rPr>
          <w:rStyle w:val="Datatype"/>
        </w:rPr>
        <w:t>x</w:t>
      </w:r>
      <w:r w:rsidRPr="00243FDE">
        <w:rPr>
          <w:rStyle w:val="Datatype"/>
        </w:rPr>
        <w:t>:</w:t>
      </w:r>
      <w:r>
        <w:rPr>
          <w:rStyle w:val="Datatype"/>
        </w:rPr>
        <w:t>Include</w:t>
      </w:r>
      <w:bookmarkEnd w:id="320"/>
      <w:bookmarkEnd w:id="327"/>
    </w:p>
    <w:p w14:paraId="4F0510EA" w14:textId="77777777" w:rsidR="0025449E" w:rsidRDefault="0025449E" w:rsidP="0025449E">
      <w:pPr>
        <w:pStyle w:val="Member"/>
      </w:pPr>
      <w:r>
        <w:t xml:space="preserve">The </w:t>
      </w:r>
      <w:r w:rsidRPr="007E3A35">
        <w:rPr>
          <w:rStyle w:val="Datatype"/>
        </w:rPr>
        <w:t>edm</w:t>
      </w:r>
      <w:r>
        <w:rPr>
          <w:rStyle w:val="Datatype"/>
        </w:rPr>
        <w:t>x</w:t>
      </w:r>
      <w:r w:rsidRPr="007E3A35">
        <w:rPr>
          <w:rStyle w:val="Datatype"/>
        </w:rPr>
        <w:t>:Include</w:t>
      </w:r>
      <w:r>
        <w:t xml:space="preserve"> element specifies a schema to include </w:t>
      </w:r>
      <w:r w:rsidRPr="00531D00">
        <w:t>from</w:t>
      </w:r>
      <w:r>
        <w:t xml:space="preserve"> the referenced CSDL document. It MUST provide the </w:t>
      </w:r>
      <w:r w:rsidRPr="000139F3">
        <w:rPr>
          <w:rStyle w:val="Datatype"/>
        </w:rPr>
        <w:t>Namespace</w:t>
      </w:r>
      <w:r>
        <w:t xml:space="preserve"> attribute and it MAY provide the </w:t>
      </w:r>
      <w:r w:rsidRPr="000139F3">
        <w:rPr>
          <w:rStyle w:val="Datatype"/>
        </w:rPr>
        <w:t>Alias</w:t>
      </w:r>
      <w:r>
        <w:t xml:space="preserve"> attribute.</w:t>
      </w:r>
    </w:p>
    <w:p w14:paraId="1066C5CA" w14:textId="77777777" w:rsidR="0025449E" w:rsidRDefault="0025449E" w:rsidP="0025449E">
      <w:pPr>
        <w:pStyle w:val="Member"/>
      </w:pPr>
      <w:bookmarkStart w:id="328" w:name="_Toc44486845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1BE959F" w14:textId="77777777" w:rsidR="0025449E" w:rsidRDefault="0025449E" w:rsidP="0025449E">
      <w:pPr>
        <w:pStyle w:val="MemberHeading"/>
      </w:pPr>
      <w:bookmarkStart w:id="329" w:name="_Toc23837103"/>
      <w:r>
        <w:t>Attribute</w:t>
      </w:r>
      <w:r w:rsidDel="001F414A">
        <w:t xml:space="preserve"> </w:t>
      </w:r>
      <w:r w:rsidRPr="00243FDE">
        <w:rPr>
          <w:rStyle w:val="Datatype"/>
        </w:rPr>
        <w:t>Namespace</w:t>
      </w:r>
      <w:bookmarkEnd w:id="328"/>
      <w:bookmarkEnd w:id="329"/>
    </w:p>
    <w:p w14:paraId="4745FD7F" w14:textId="77777777" w:rsidR="0025449E" w:rsidRDefault="0025449E" w:rsidP="0025449E">
      <w:pPr>
        <w:pStyle w:val="Member"/>
      </w:pPr>
      <w:r>
        <w:t xml:space="preserve">The value of </w:t>
      </w:r>
      <w:r w:rsidRPr="000139F3">
        <w:rPr>
          <w:rStyle w:val="Datatype"/>
        </w:rPr>
        <w:t>Namespace</w:t>
      </w:r>
      <w:r>
        <w:t xml:space="preserve"> is the namespace of a schema defined in the referenced CSDL document</w:t>
      </w:r>
      <w:r>
        <w:t>.</w:t>
      </w:r>
    </w:p>
    <w:p w14:paraId="78892770" w14:textId="2125EEC7" w:rsidR="0025449E" w:rsidRDefault="0025449E" w:rsidP="0025449E">
      <w:pPr>
        <w:pStyle w:val="MemberHeading"/>
      </w:pPr>
      <w:bookmarkStart w:id="330" w:name="_Toc444868456"/>
      <w:bookmarkStart w:id="331" w:name="_Toc23837104"/>
      <w:r>
        <w:lastRenderedPageBreak/>
        <w:t>Attribute</w:t>
      </w:r>
      <w:r w:rsidDel="001F414A">
        <w:t xml:space="preserve"> </w:t>
      </w:r>
      <w:r w:rsidRPr="00243FDE">
        <w:rPr>
          <w:rStyle w:val="Datatype"/>
        </w:rPr>
        <w:t>Alias</w:t>
      </w:r>
      <w:bookmarkEnd w:id="330"/>
      <w:bookmarkEnd w:id="331"/>
    </w:p>
    <w:p w14:paraId="1368A756" w14:textId="77777777" w:rsidR="0025449E" w:rsidRDefault="0025449E" w:rsidP="0025449E">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 xml:space="preserve"> that can be used in qualified names instead of the namespace</w:t>
      </w:r>
      <w:r>
        <w:t>.</w:t>
      </w:r>
    </w:p>
    <w:p w14:paraId="607E7450" w14:textId="631ABA44"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w:t>
      </w:r>
      <w:r>
        <w:t xml:space="preserve"> references to entity models containing definitions of vocabulary terms</w:t>
      </w:r>
    </w:p>
    <w:p w14:paraId="6E410DDB" w14:textId="77777777" w:rsidR="0025449E" w:rsidRDefault="0025449E" w:rsidP="0025449E">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50BD80DF" w14:textId="77777777" w:rsidR="0025449E" w:rsidRDefault="0025449E" w:rsidP="0025449E">
      <w:pPr>
        <w:pStyle w:val="Code"/>
        <w:rPr>
          <w:rStyle w:val="Datatype"/>
        </w:rPr>
      </w:pPr>
      <w:r>
        <w:rPr>
          <w:rStyle w:val="Datatype"/>
        </w:rPr>
        <w:t xml:space="preserve">    &lt;edmx:Include Namespace="Org.OData.Capabilities.V1" /&gt;</w:t>
      </w:r>
    </w:p>
    <w:p w14:paraId="1105BDA9" w14:textId="77777777" w:rsidR="0025449E" w:rsidRDefault="0025449E" w:rsidP="0025449E">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2449BD49" w14:textId="77777777" w:rsidR="0025449E" w:rsidRDefault="0025449E" w:rsidP="0025449E">
      <w:pPr>
        <w:pStyle w:val="Code"/>
        <w:rPr>
          <w:rStyle w:val="Datatype"/>
        </w:rPr>
      </w:pPr>
      <w:r>
        <w:rPr>
          <w:rStyle w:val="Datatype"/>
        </w:rPr>
        <w:t xml:space="preserve">    &lt;edmx:Include Namespace="Org.OData.Core.V1" Alias="Core"&gt;</w:t>
      </w:r>
    </w:p>
    <w:p w14:paraId="3BEF5889" w14:textId="77777777" w:rsidR="0025449E" w:rsidRPr="00402B06" w:rsidRDefault="0025449E" w:rsidP="0025449E">
      <w:pPr>
        <w:pStyle w:val="Code"/>
        <w:rPr>
          <w:rStyle w:val="Datatype"/>
        </w:rPr>
      </w:pPr>
      <w:r w:rsidRPr="00402B06">
        <w:rPr>
          <w:rStyle w:val="Datatype"/>
        </w:rPr>
        <w:t xml:space="preserve">      &lt;Annotation Term="Core.DefaultNamespace" /&gt;</w:t>
      </w:r>
    </w:p>
    <w:p w14:paraId="68245064" w14:textId="77777777" w:rsidR="0025449E" w:rsidRDefault="0025449E" w:rsidP="0025449E">
      <w:pPr>
        <w:pStyle w:val="Code"/>
        <w:rPr>
          <w:rStyle w:val="Datatype"/>
        </w:rPr>
      </w:pPr>
      <w:r w:rsidRPr="00402B06">
        <w:rPr>
          <w:rStyle w:val="Datatype"/>
        </w:rPr>
        <w:t xml:space="preserve">    &lt;/edmx:Include&gt;</w:t>
      </w:r>
    </w:p>
    <w:p w14:paraId="542CF740" w14:textId="77777777" w:rsidR="0025449E" w:rsidRDefault="0025449E" w:rsidP="0025449E">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&lt;edmx:Include Alias="UI" Namespace="org.example.display" /&gt;</w:t>
      </w:r>
    </w:p>
    <w:p w14:paraId="5C1633CE" w14:textId="77777777" w:rsidR="0025449E" w:rsidRPr="00243FDE" w:rsidRDefault="0025449E" w:rsidP="0025449E">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332" w:name="sec_IncludedAnnotations"/>
    <w:p w14:paraId="5ACE52B5" w14:textId="77777777" w:rsidR="0025449E" w:rsidRPr="00756690" w:rsidRDefault="0025449E" w:rsidP="0025449E">
      <w:pPr>
        <w:pStyle w:val="Heading2"/>
        <w:numPr>
          <w:ilvl w:val="1"/>
          <w:numId w:val="2"/>
        </w:numPr>
        <w:tabs>
          <w:tab w:val="left" w:pos="567"/>
        </w:tabs>
      </w:pPr>
      <w:r>
        <w:fldChar w:fldCharType="begin"/>
      </w:r>
      <w:r>
        <w:instrText xml:space="preserve"> HYPERLINK  \l "sec_IncludedAnnotations" </w:instrText>
      </w:r>
      <w:r>
        <w:fldChar w:fldCharType="separate"/>
      </w:r>
      <w:bookmarkStart w:id="333" w:name="_Toc30059638"/>
      <w:bookmarkStart w:id="334" w:name="_Toc19868083"/>
      <w:bookmarkStart w:id="335" w:name="_Toc12019382"/>
      <w:bookmarkStart w:id="336" w:name="_Toc23836984"/>
      <w:bookmarkStart w:id="337" w:name="_Toc31805530"/>
      <w:r w:rsidRPr="000F248D">
        <w:rPr>
          <w:rStyle w:val="Hyperlink"/>
        </w:rPr>
        <w:t>Included Annotations</w:t>
      </w:r>
      <w:bookmarkEnd w:id="332"/>
      <w:bookmarkEnd w:id="333"/>
      <w:bookmarkEnd w:id="334"/>
      <w:bookmarkEnd w:id="335"/>
      <w:bookmarkEnd w:id="336"/>
      <w:bookmarkEnd w:id="337"/>
      <w:r>
        <w:fldChar w:fldCharType="end"/>
      </w:r>
    </w:p>
    <w:p w14:paraId="3847C0AC" w14:textId="77777777" w:rsidR="0025449E" w:rsidRDefault="0025449E" w:rsidP="0025449E">
      <w:r>
        <w:t>In addition to including whole schemas with all model constructs defined within that schema, annotations can be included with more flexibility.</w:t>
      </w:r>
    </w:p>
    <w:p w14:paraId="33B754EF" w14:textId="77777777" w:rsidR="0025449E" w:rsidRDefault="0025449E" w:rsidP="0025449E">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58DAA544" w14:textId="77777777" w:rsidR="0025449E" w:rsidRDefault="0025449E" w:rsidP="0025449E">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t>.</w:t>
      </w:r>
    </w:p>
    <w:p w14:paraId="560A95A9" w14:textId="30E83F8C" w:rsidR="0025449E" w:rsidRDefault="0025449E" w:rsidP="0025449E">
      <w:r>
        <w:t>The qualifier also provides consumers insight about what qualifiers are present in the referenced document. If the consumer is not interested in that particular qualifier, the consumer can opt not to inspect the referenced document.</w:t>
      </w:r>
    </w:p>
    <w:p w14:paraId="6F1C5666" w14:textId="77777777" w:rsidR="0025449E" w:rsidRDefault="0025449E" w:rsidP="0025449E">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29112E51" w14:textId="77777777" w:rsidR="0025449E" w:rsidRDefault="0025449E" w:rsidP="0025449E">
      <w:r>
        <w:t>The target namespace also provides consumers insight about what namespaces are present in the referenced document. If the consumer is not interested in that particular target namespace, the consumer can opt not to inspect the referenced document</w:t>
      </w:r>
      <w:r>
        <w:t>.</w:t>
      </w:r>
    </w:p>
    <w:p w14:paraId="778F5C23" w14:textId="5702FF83" w:rsidR="0025449E" w:rsidRDefault="0025449E" w:rsidP="0025449E">
      <w:pPr>
        <w:pStyle w:val="ObjectHeading"/>
      </w:pPr>
      <w:bookmarkStart w:id="338" w:name="_Element_edmx:IncludeAnnotations"/>
      <w:bookmarkStart w:id="339" w:name="_Toc444868457"/>
      <w:bookmarkStart w:id="340" w:name="_Toc23837105"/>
      <w:bookmarkEnd w:id="338"/>
      <w:r>
        <w:t xml:space="preserve">Element </w:t>
      </w:r>
      <w:r w:rsidRPr="00243FDE">
        <w:rPr>
          <w:rStyle w:val="Datatype"/>
        </w:rPr>
        <w:t>edmx:</w:t>
      </w:r>
      <w:r>
        <w:rPr>
          <w:rStyle w:val="Datatype"/>
        </w:rPr>
        <w:t>Include</w:t>
      </w:r>
      <w:r w:rsidRPr="00243FDE">
        <w:rPr>
          <w:rStyle w:val="Datatype"/>
        </w:rPr>
        <w:t>Annotations</w:t>
      </w:r>
      <w:bookmarkEnd w:id="339"/>
      <w:bookmarkEnd w:id="340"/>
    </w:p>
    <w:p w14:paraId="51CEA8BE" w14:textId="77777777" w:rsidR="0025449E" w:rsidRDefault="0025449E" w:rsidP="0025449E">
      <w:pPr>
        <w:pStyle w:val="Member"/>
      </w:pPr>
      <w:r>
        <w:t xml:space="preserve">The </w:t>
      </w:r>
      <w:r w:rsidRPr="007E3A35">
        <w:rPr>
          <w:rStyle w:val="Datatype"/>
        </w:rPr>
        <w:t>edm</w:t>
      </w:r>
      <w:r>
        <w:rPr>
          <w:rStyle w:val="Datatype"/>
        </w:rPr>
        <w:t>x</w:t>
      </w:r>
      <w:r w:rsidRPr="007E3A35">
        <w:rPr>
          <w:rStyle w:val="Datatype"/>
        </w:rPr>
        <w:t>:IncludeAnnotations</w:t>
      </w:r>
      <w:r>
        <w:t xml:space="preserve"> element specifies the annotations to include from the referenced CSDL document. If no </w:t>
      </w:r>
      <w:r w:rsidRPr="007E3A35">
        <w:rPr>
          <w:rStyle w:val="Datatype"/>
        </w:rPr>
        <w:t>edm</w:t>
      </w:r>
      <w:r>
        <w:rPr>
          <w:rStyle w:val="Datatype"/>
        </w:rPr>
        <w:t>x</w:t>
      </w:r>
      <w:r w:rsidRPr="007E3A35">
        <w:rPr>
          <w:rStyle w:val="Datatype"/>
        </w:rPr>
        <w:t>:IncludeAnnotations</w:t>
      </w:r>
      <w:r>
        <w:t xml:space="preserve"> element is specified, a client MAY ignore all annotations in the referenced document that are not explicitly used in an </w:t>
      </w:r>
      <w:hyperlink w:anchor="sec_ValuePath" w:history="1">
        <w:r w:rsidRPr="00192847">
          <w:rPr>
            <w:rStyle w:val="Hyperlink"/>
            <w:rFonts w:ascii="Courier New" w:hAnsi="Courier New" w:cs="Courier New"/>
          </w:rPr>
          <w:t>edm:Path</w:t>
        </w:r>
      </w:hyperlink>
      <w:r>
        <w:t xml:space="preserve"> expression of the referencing document.</w:t>
      </w:r>
    </w:p>
    <w:p w14:paraId="002C6EF3" w14:textId="77777777" w:rsidR="0025449E" w:rsidRDefault="0025449E" w:rsidP="0025449E">
      <w:pPr>
        <w:pStyle w:val="Member"/>
      </w:pPr>
      <w:r>
        <w:t xml:space="preserve">The </w:t>
      </w:r>
      <w:r w:rsidRPr="002C3CB0">
        <w:rPr>
          <w:rFonts w:ascii="Courier New" w:hAnsi="Courier New" w:cs="Courier New"/>
        </w:rPr>
        <w:t>edmx:IncludeAnnotations</w:t>
      </w:r>
      <w:r>
        <w:t xml:space="preserve"> element MUST provide the </w:t>
      </w:r>
      <w:r w:rsidRPr="00243FDE">
        <w:rPr>
          <w:rStyle w:val="Datatype"/>
        </w:rPr>
        <w:t>TermNamespace</w:t>
      </w:r>
      <w:r>
        <w:t xml:space="preserve"> attribute, and it MAY provide the </w:t>
      </w:r>
      <w:r w:rsidRPr="002C3CB0">
        <w:rPr>
          <w:rStyle w:val="Datatype"/>
        </w:rPr>
        <w:t>Qualifier</w:t>
      </w:r>
      <w:r>
        <w:t xml:space="preserve"> and </w:t>
      </w:r>
      <w:r w:rsidRPr="002C3CB0">
        <w:rPr>
          <w:rStyle w:val="Datatype"/>
        </w:rPr>
        <w:t>TargetNamespace</w:t>
      </w:r>
      <w:r>
        <w:t xml:space="preserve"> attribute.</w:t>
      </w:r>
    </w:p>
    <w:p w14:paraId="43A8FF4C" w14:textId="77777777" w:rsidR="0025449E" w:rsidRDefault="0025449E" w:rsidP="0025449E">
      <w:pPr>
        <w:pStyle w:val="MemberHeading"/>
      </w:pPr>
      <w:bookmarkStart w:id="341" w:name="_Attribute_TermNamespace"/>
      <w:bookmarkStart w:id="342" w:name="_Toc444868458"/>
      <w:bookmarkStart w:id="343" w:name="_Toc23837106"/>
      <w:bookmarkEnd w:id="341"/>
      <w:r>
        <w:lastRenderedPageBreak/>
        <w:t>Attribute</w:t>
      </w:r>
      <w:r w:rsidDel="001F414A">
        <w:t xml:space="preserve"> </w:t>
      </w:r>
      <w:r w:rsidRPr="00243FDE">
        <w:rPr>
          <w:rStyle w:val="Datatype"/>
        </w:rPr>
        <w:t>TermNamespace</w:t>
      </w:r>
      <w:bookmarkEnd w:id="342"/>
      <w:bookmarkEnd w:id="343"/>
    </w:p>
    <w:p w14:paraId="641E580F" w14:textId="77777777" w:rsidR="0025449E" w:rsidRDefault="0025449E" w:rsidP="0025449E">
      <w:pPr>
        <w:pStyle w:val="Member"/>
      </w:pPr>
      <w:r>
        <w:t xml:space="preserve">The value of </w:t>
      </w:r>
      <w:r w:rsidRPr="00D24861">
        <w:rPr>
          <w:rStyle w:val="Datatype"/>
        </w:rPr>
        <w:t>TermNamespace</w:t>
      </w:r>
      <w:r>
        <w:t xml:space="preserve"> is a namespace</w:t>
      </w:r>
      <w:r>
        <w:t>.</w:t>
      </w:r>
    </w:p>
    <w:p w14:paraId="3212AEA5" w14:textId="132A9838" w:rsidR="0025449E" w:rsidRDefault="0025449E" w:rsidP="0025449E">
      <w:pPr>
        <w:pStyle w:val="MemberHeading"/>
      </w:pPr>
      <w:bookmarkStart w:id="344" w:name="_Attribute_Qualifier"/>
      <w:bookmarkStart w:id="345" w:name="_Toc444868459"/>
      <w:bookmarkStart w:id="346" w:name="_Toc23837107"/>
      <w:bookmarkEnd w:id="344"/>
      <w:r w:rsidRPr="00726A0A">
        <w:t>Attribute</w:t>
      </w:r>
      <w:r w:rsidDel="001F414A">
        <w:t xml:space="preserve"> </w:t>
      </w:r>
      <w:r w:rsidRPr="00726A0A">
        <w:rPr>
          <w:rStyle w:val="Datatype"/>
        </w:rPr>
        <w:t>Qualifier</w:t>
      </w:r>
      <w:bookmarkEnd w:id="345"/>
      <w:bookmarkEnd w:id="346"/>
    </w:p>
    <w:p w14:paraId="5C7EC2BA" w14:textId="77777777" w:rsidR="0025449E" w:rsidRDefault="0025449E" w:rsidP="0025449E">
      <w:pPr>
        <w:pStyle w:val="Member"/>
      </w:pPr>
      <w:r>
        <w:t xml:space="preserve">The value of </w:t>
      </w:r>
      <w:r w:rsidRPr="00243FDE">
        <w:rPr>
          <w:rStyle w:val="Datatype"/>
        </w:rPr>
        <w:t>Qualifier</w:t>
      </w:r>
      <w:r>
        <w:t xml:space="preserve"> is a </w:t>
      </w:r>
      <w:hyperlink w:anchor="sec_SimpleIdentifier" w:history="1">
        <w:r>
          <w:rPr>
            <w:rStyle w:val="Hyperlink"/>
          </w:rPr>
          <w:t>simple identifier</w:t>
        </w:r>
      </w:hyperlink>
      <w:r>
        <w:t>.</w:t>
      </w:r>
    </w:p>
    <w:p w14:paraId="7839D588" w14:textId="7B252EBB" w:rsidR="0025449E" w:rsidRDefault="0025449E" w:rsidP="0025449E">
      <w:pPr>
        <w:pStyle w:val="MemberHeading"/>
      </w:pPr>
      <w:bookmarkStart w:id="347" w:name="_Attribute_TargetNamespace"/>
      <w:bookmarkStart w:id="348" w:name="_Toc444868460"/>
      <w:bookmarkStart w:id="349" w:name="_Toc23837108"/>
      <w:bookmarkEnd w:id="347"/>
      <w:r>
        <w:t xml:space="preserve">Attribute </w:t>
      </w:r>
      <w:r w:rsidRPr="00726A0A">
        <w:rPr>
          <w:rStyle w:val="Datatype"/>
        </w:rPr>
        <w:t>TargetNamespace</w:t>
      </w:r>
      <w:bookmarkEnd w:id="348"/>
      <w:bookmarkEnd w:id="349"/>
      <w:r>
        <w:t xml:space="preserve"> </w:t>
      </w:r>
    </w:p>
    <w:p w14:paraId="7B90619A" w14:textId="77777777" w:rsidR="0025449E" w:rsidRDefault="0025449E" w:rsidP="0025449E">
      <w:pPr>
        <w:pStyle w:val="Member"/>
      </w:pPr>
      <w:r>
        <w:t xml:space="preserve">The value of </w:t>
      </w:r>
      <w:r>
        <w:rPr>
          <w:rStyle w:val="Datatype"/>
        </w:rPr>
        <w:t>Target</w:t>
      </w:r>
      <w:r w:rsidRPr="00D24861">
        <w:rPr>
          <w:rStyle w:val="Datatype"/>
        </w:rPr>
        <w:t>Namespace</w:t>
      </w:r>
      <w:r>
        <w:t xml:space="preserve"> is a namespace</w:t>
      </w:r>
      <w:r>
        <w:t>.</w:t>
      </w:r>
    </w:p>
    <w:p w14:paraId="6E2862D9" w14:textId="06015116"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w:t>
      </w:r>
      <w:r>
        <w:t xml:space="preserve"> reference documents that contain annotations</w:t>
      </w:r>
    </w:p>
    <w:p w14:paraId="1E650124" w14:textId="77777777" w:rsidR="0025449E" w:rsidRDefault="0025449E" w:rsidP="0025449E">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862409">
        <w:t>"http://docs.oasis-open.org/odata/ns/edmx</w:t>
      </w:r>
      <w:r>
        <w:t>"</w:t>
      </w:r>
    </w:p>
    <w:p w14:paraId="23E9818B" w14:textId="77777777" w:rsidR="0025449E" w:rsidRDefault="0025449E" w:rsidP="0025449E">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.0"&gt;</w:t>
      </w:r>
      <w:r w:rsidRPr="00243FDE">
        <w:rPr>
          <w:rStyle w:val="Datatype"/>
        </w:rPr>
        <w:br/>
        <w:t xml:space="preserve">  &lt;edmx:Reference Ur</w:t>
      </w:r>
      <w:r>
        <w:rPr>
          <w:rStyle w:val="Datatype"/>
        </w:rPr>
        <w:t>i</w:t>
      </w:r>
      <w:r w:rsidRPr="00243FDE">
        <w:rPr>
          <w:rStyle w:val="Datatype"/>
        </w:rPr>
        <w:t>="http://odata.org/ann/b"&gt;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TermNamespace="org.example.validation" /&gt;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TermNamespace="org.example.display"</w:t>
      </w:r>
    </w:p>
    <w:p w14:paraId="501B8591" w14:textId="77777777" w:rsidR="0025449E" w:rsidRDefault="0025449E" w:rsidP="0025449E">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 /&gt;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w:t>
      </w:r>
      <w:r>
        <w:rPr>
          <w:rStyle w:val="Datatype"/>
        </w:rPr>
        <w:t>hcm</w:t>
      </w:r>
      <w:r w:rsidRPr="00243FDE">
        <w:rPr>
          <w:rStyle w:val="Datatype"/>
        </w:rPr>
        <w:t xml:space="preserve">" </w:t>
      </w:r>
      <w:r>
        <w:rPr>
          <w:rStyle w:val="Datatype"/>
        </w:rPr>
        <w:br/>
        <w:t xml:space="preserve">                             TargetNamespace="com.example.Sales" </w:t>
      </w:r>
      <w:r w:rsidRPr="00243FDE">
        <w:rPr>
          <w:rStyle w:val="Datatype"/>
        </w:rPr>
        <w:t>/&gt;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w:t>
      </w:r>
      <w:r>
        <w:rPr>
          <w:rStyle w:val="Datatype"/>
        </w:rPr>
        <w:t>hcm</w:t>
      </w:r>
      <w:r w:rsidRPr="00243FDE">
        <w:rPr>
          <w:rStyle w:val="Datatype"/>
        </w:rPr>
        <w:t>"</w:t>
      </w:r>
    </w:p>
    <w:p w14:paraId="4ADFDDDF" w14:textId="77777777" w:rsidR="0025449E" w:rsidRPr="00243FDE" w:rsidRDefault="0025449E" w:rsidP="0025449E">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w:t>
      </w:r>
      <w:r>
        <w:rPr>
          <w:rStyle w:val="Datatype"/>
        </w:rPr>
        <w:br/>
        <w:t xml:space="preserve">                             TargetNamespace="com.example.Person" </w:t>
      </w:r>
      <w:r w:rsidRPr="00243FDE">
        <w:rPr>
          <w:rStyle w:val="Datatype"/>
        </w:rPr>
        <w:t>/&gt;</w:t>
      </w:r>
      <w:r w:rsidRPr="00243FDE">
        <w:rPr>
          <w:rStyle w:val="Datatype"/>
        </w:rPr>
        <w:br/>
        <w:t xml:space="preserve"> </w:t>
      </w:r>
      <w:r>
        <w:rPr>
          <w:rStyle w:val="Datatype"/>
        </w:rPr>
        <w:t xml:space="preserve"> </w:t>
      </w:r>
      <w:r w:rsidRPr="00243FDE">
        <w:rPr>
          <w:rStyle w:val="Datatype"/>
        </w:rPr>
        <w:t>&lt;/edmx:Reference&gt;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p w14:paraId="094F97D2" w14:textId="77777777" w:rsidR="0025449E" w:rsidRDefault="0025449E" w:rsidP="0025449E">
      <w:pPr>
        <w:pStyle w:val="Caption"/>
      </w:pPr>
      <w:r>
        <w:t xml:space="preserve">The following annotations from </w:t>
      </w:r>
      <w:r w:rsidRPr="00243FDE">
        <w:rPr>
          <w:rStyle w:val="Datatype"/>
        </w:rPr>
        <w:t>http://odata.org/ann/b</w:t>
      </w:r>
      <w:r>
        <w:t xml:space="preserve"> are included:</w:t>
      </w:r>
    </w:p>
    <w:p w14:paraId="4D8004AB" w14:textId="77777777" w:rsidR="0025449E" w:rsidRDefault="0025449E" w:rsidP="0025449E">
      <w:pPr>
        <w:pStyle w:val="Caption"/>
        <w:keepNext/>
        <w:numPr>
          <w:ilvl w:val="0"/>
          <w:numId w:val="11"/>
        </w:numPr>
      </w:pPr>
      <w:r>
        <w:t xml:space="preserve">Annotations that use a term from the </w:t>
      </w:r>
      <w:r w:rsidRPr="0040745C">
        <w:rPr>
          <w:rStyle w:val="Datatype"/>
        </w:rPr>
        <w:t>org.example.validation</w:t>
      </w:r>
      <w:r>
        <w:t xml:space="preserve"> namespace, and</w:t>
      </w:r>
    </w:p>
    <w:p w14:paraId="433FE27F" w14:textId="77777777" w:rsidR="0025449E" w:rsidRDefault="0025449E" w:rsidP="0025449E">
      <w:pPr>
        <w:pStyle w:val="Caption"/>
        <w:keepNext/>
        <w:numPr>
          <w:ilvl w:val="0"/>
          <w:numId w:val="11"/>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14:paraId="04E0FBD4" w14:textId="77777777" w:rsidR="0025449E" w:rsidRDefault="0025449E" w:rsidP="0025449E">
      <w:pPr>
        <w:pStyle w:val="Caption"/>
        <w:keepNext/>
        <w:numPr>
          <w:ilvl w:val="0"/>
          <w:numId w:val="11"/>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namespace and </w:t>
      </w:r>
    </w:p>
    <w:p w14:paraId="4629B7C0" w14:textId="77777777" w:rsidR="0025449E" w:rsidRPr="0096085F" w:rsidRDefault="0025449E" w:rsidP="0025449E">
      <w:pPr>
        <w:pStyle w:val="Caption"/>
        <w:keepNext/>
        <w:numPr>
          <w:ilvl w:val="0"/>
          <w:numId w:val="11"/>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namespace and specify a </w:t>
      </w:r>
      <w:r>
        <w:rPr>
          <w:rStyle w:val="Keyword"/>
        </w:rPr>
        <w:t>Tablet</w:t>
      </w:r>
      <w:r>
        <w:t xml:space="preserve"> qualifier.</w:t>
      </w:r>
    </w:p>
    <w:bookmarkStart w:id="350" w:name="_Toc475698942"/>
    <w:bookmarkStart w:id="351" w:name="_Toc475699232"/>
    <w:bookmarkStart w:id="352" w:name="_Toc475704011"/>
    <w:bookmarkStart w:id="353" w:name="_Toc475979193"/>
    <w:bookmarkStart w:id="354" w:name="_Toc475979514"/>
    <w:bookmarkStart w:id="355" w:name="_Toc476044057"/>
    <w:bookmarkStart w:id="356" w:name="_Toc476052835"/>
    <w:bookmarkStart w:id="357" w:name="_Toc476053158"/>
    <w:bookmarkStart w:id="358" w:name="_Toc476061436"/>
    <w:bookmarkStart w:id="359" w:name="_Toc476135032"/>
    <w:bookmarkStart w:id="360" w:name="_Toc476138560"/>
    <w:bookmarkStart w:id="361" w:name="_Toc476138859"/>
    <w:bookmarkStart w:id="362" w:name="_Toc475698943"/>
    <w:bookmarkStart w:id="363" w:name="_Toc475699233"/>
    <w:bookmarkStart w:id="364" w:name="_Toc475704012"/>
    <w:bookmarkStart w:id="365" w:name="_Toc475979194"/>
    <w:bookmarkStart w:id="366" w:name="_Toc475979515"/>
    <w:bookmarkStart w:id="367" w:name="_Toc476044058"/>
    <w:bookmarkStart w:id="368" w:name="_Toc476052836"/>
    <w:bookmarkStart w:id="369" w:name="_Toc476053159"/>
    <w:bookmarkStart w:id="370" w:name="_Toc476061437"/>
    <w:bookmarkStart w:id="371" w:name="_Toc476135033"/>
    <w:bookmarkStart w:id="372" w:name="_Toc476138561"/>
    <w:bookmarkStart w:id="373" w:name="_Toc476138860"/>
    <w:bookmarkStart w:id="374" w:name="_Schema"/>
    <w:bookmarkStart w:id="375" w:name="_Toc444868468"/>
    <w:bookmarkStart w:id="376" w:name="sec_Schema"/>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14:paraId="497B2262"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"sec_Schema" </w:instrText>
      </w:r>
      <w:r>
        <w:fldChar w:fldCharType="separate"/>
      </w:r>
      <w:bookmarkStart w:id="377" w:name="_Toc30059639"/>
      <w:bookmarkStart w:id="378" w:name="_Toc19868084"/>
      <w:bookmarkStart w:id="379" w:name="_Toc12019383"/>
      <w:bookmarkStart w:id="380" w:name="_Toc23836985"/>
      <w:bookmarkStart w:id="381" w:name="_Toc31805531"/>
      <w:r w:rsidRPr="000F248D">
        <w:rPr>
          <w:rStyle w:val="Hyperlink"/>
        </w:rPr>
        <w:t>Schema</w:t>
      </w:r>
      <w:bookmarkEnd w:id="375"/>
      <w:bookmarkEnd w:id="376"/>
      <w:bookmarkEnd w:id="377"/>
      <w:bookmarkEnd w:id="378"/>
      <w:bookmarkEnd w:id="379"/>
      <w:bookmarkEnd w:id="380"/>
      <w:bookmarkEnd w:id="381"/>
      <w:r>
        <w:fldChar w:fldCharType="end"/>
      </w:r>
    </w:p>
    <w:p w14:paraId="13E2D715" w14:textId="77777777" w:rsidR="0025449E" w:rsidRDefault="0025449E" w:rsidP="0025449E">
      <w:r>
        <w:t>One or more schemas describe the entity model exposed by an OData service. The schema acts as a namespace for elements of the entity model such as entity types, complex types, enumerations and terms.</w:t>
      </w:r>
    </w:p>
    <w:p w14:paraId="49F45505" w14:textId="77777777" w:rsidR="0025449E" w:rsidRDefault="0025449E" w:rsidP="0025449E">
      <w:bookmarkStart w:id="382" w:name="_4.1_The_edm:Schema"/>
      <w:bookmarkStart w:id="383" w:name="_The_edm:Schema_Element"/>
      <w:bookmarkStart w:id="384" w:name="_Element_edm:Schema"/>
      <w:bookmarkStart w:id="385" w:name="_Toc444868469"/>
      <w:bookmarkEnd w:id="382"/>
      <w:bookmarkEnd w:id="383"/>
      <w:bookmarkEnd w:id="384"/>
      <w:r>
        <w:t xml:space="preserve">A schema is identified by a </w:t>
      </w:r>
      <w:hyperlink w:anchor="sec_Namespace" w:history="1">
        <w:r w:rsidRPr="00165430">
          <w:rPr>
            <w:rStyle w:val="Hyperlink"/>
          </w:rPr>
          <w:t>namespace</w:t>
        </w:r>
      </w:hyperlink>
      <w:r>
        <w:t>. Schema namespaces MUST be unique within the scope of a document and SHOULD be globally unique. A schema cannot span more than one document</w:t>
      </w:r>
      <w:r>
        <w:t>.</w:t>
      </w:r>
    </w:p>
    <w:p w14:paraId="551071EC" w14:textId="77777777" w:rsidR="0025449E" w:rsidRDefault="0025449E" w:rsidP="0025449E">
      <w:r>
        <w:t xml:space="preserve">The schema’s namespace is combined with the name of elements in the entity model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w:t>
      </w:r>
      <w:r>
        <w:t>.</w:t>
      </w:r>
    </w:p>
    <w:p w14:paraId="1D3F435B" w14:textId="3D6E8C7D" w:rsidR="0025449E" w:rsidRDefault="0025449E" w:rsidP="0025449E">
      <w:r>
        <w:t>Names are case-sensitive, but service authors SHOULD NOT choose names that differ only in case.</w:t>
      </w:r>
    </w:p>
    <w:p w14:paraId="1F07B375" w14:textId="77777777" w:rsidR="0025449E" w:rsidRDefault="0025449E" w:rsidP="0025449E">
      <w:r>
        <w:t>The</w:t>
      </w:r>
      <w:r w:rsidRPr="009829AE">
        <w:rPr>
          <w:rFonts w:cs="Arial"/>
        </w:rPr>
        <w:t xml:space="preserve"> </w:t>
      </w:r>
      <w:r>
        <w:rPr>
          <w:rStyle w:val="Datatype"/>
          <w:rFonts w:ascii="Arial" w:hAnsi="Arial" w:cs="Arial"/>
        </w:rPr>
        <w:t>n</w:t>
      </w:r>
      <w:r w:rsidRPr="009829AE">
        <w:rPr>
          <w:rStyle w:val="Datatype"/>
          <w:rFonts w:ascii="Arial" w:hAnsi="Arial" w:cs="Arial"/>
        </w:rPr>
        <w:t>amespace</w:t>
      </w:r>
      <w:r w:rsidRPr="009829AE">
        <w:rPr>
          <w:rFonts w:cs="Arial"/>
        </w:rPr>
        <w:t xml:space="preserve"> </w:t>
      </w:r>
      <w:r>
        <w:t xml:space="preserve">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057C483B" w14:textId="77777777" w:rsidR="0025449E" w:rsidRPr="009E518B" w:rsidRDefault="0025449E" w:rsidP="0025449E">
      <w:pPr>
        <w:pStyle w:val="ObjectHeading"/>
        <w:rPr>
          <w:lang w:val="de-DE"/>
        </w:rPr>
      </w:pPr>
      <w:bookmarkStart w:id="386" w:name="_Toc23837109"/>
      <w:r w:rsidRPr="009E518B">
        <w:rPr>
          <w:lang w:val="de-DE"/>
        </w:rPr>
        <w:t xml:space="preserve">Element </w:t>
      </w:r>
      <w:r w:rsidRPr="009E518B">
        <w:rPr>
          <w:rStyle w:val="Datatype"/>
          <w:lang w:val="de-DE"/>
        </w:rPr>
        <w:t>edm:Schema</w:t>
      </w:r>
      <w:bookmarkEnd w:id="385"/>
      <w:bookmarkEnd w:id="386"/>
    </w:p>
    <w:p w14:paraId="0BEB9FCE" w14:textId="77777777" w:rsidR="0025449E" w:rsidRDefault="0025449E" w:rsidP="0025449E">
      <w:pPr>
        <w:pStyle w:val="Member"/>
      </w:pPr>
      <w:r w:rsidRPr="009E518B">
        <w:rPr>
          <w:lang w:val="de-DE"/>
        </w:rPr>
        <w:t xml:space="preserve">The </w:t>
      </w:r>
      <w:r w:rsidRPr="009E518B">
        <w:rPr>
          <w:rStyle w:val="Datatype"/>
          <w:lang w:val="de-DE"/>
        </w:rPr>
        <w:t>edm:Schema</w:t>
      </w:r>
      <w:r w:rsidRPr="009E518B">
        <w:rPr>
          <w:lang w:val="de-DE"/>
        </w:rPr>
        <w:t xml:space="preserve"> element defines a schema. </w:t>
      </w:r>
      <w:r>
        <w:t xml:space="preserve">It MUST contain the </w:t>
      </w:r>
      <w:r w:rsidRPr="009F187C">
        <w:rPr>
          <w:rStyle w:val="Datatype"/>
        </w:rPr>
        <w:t>Namespace</w:t>
      </w:r>
      <w:r>
        <w:t xml:space="preserve"> attribute and it MAY contain the </w:t>
      </w:r>
      <w:r w:rsidRPr="009F187C">
        <w:rPr>
          <w:rStyle w:val="Datatype"/>
        </w:rPr>
        <w:t>Alias</w:t>
      </w:r>
      <w:r>
        <w:t xml:space="preserve"> attribute.</w:t>
      </w:r>
    </w:p>
    <w:p w14:paraId="695E674B" w14:textId="77777777" w:rsidR="0025449E" w:rsidRPr="005D6965" w:rsidRDefault="0025449E" w:rsidP="0025449E">
      <w:pPr>
        <w:pStyle w:val="Member"/>
        <w:rPr>
          <w:rStyle w:val="Keyword"/>
          <w:rFonts w:cs="Courier New"/>
        </w:rPr>
      </w:pPr>
      <w:r>
        <w:t xml:space="preserve">It MAY contain elements </w:t>
      </w:r>
      <w:hyperlink w:anchor="sec_Action" w:history="1">
        <w:r>
          <w:rPr>
            <w:rStyle w:val="Hyperlink"/>
            <w:rFonts w:ascii="Courier New" w:hAnsi="Courier New" w:cs="Courier New"/>
          </w:rPr>
          <w:t>edm:A</w:t>
        </w:r>
        <w:r w:rsidRPr="002E1A76">
          <w:rPr>
            <w:rStyle w:val="Hyperlink"/>
            <w:rFonts w:ascii="Courier New" w:hAnsi="Courier New" w:cs="Courier New"/>
          </w:rPr>
          <w:t>ction</w:t>
        </w:r>
      </w:hyperlink>
      <w:r w:rsidRPr="00B40536">
        <w:rPr>
          <w:rStyle w:val="Hyperlink"/>
          <w:rFonts w:cs="Arial"/>
        </w:rPr>
        <w:t xml:space="preserve">, </w:t>
      </w:r>
      <w:hyperlink w:anchor="sec_AnnotationswithExternalTargeting" w:history="1">
        <w:r w:rsidRPr="005D6965">
          <w:rPr>
            <w:rStyle w:val="Hyperlink"/>
            <w:rFonts w:ascii="Courier New" w:hAnsi="Courier New" w:cs="Courier New"/>
          </w:rPr>
          <w:t>edm:Annotations</w:t>
        </w:r>
      </w:hyperlink>
      <w:r w:rsidRPr="00B40536">
        <w:rPr>
          <w:rStyle w:val="Hyperlink"/>
          <w:rFonts w:cs="Arial"/>
        </w:rPr>
        <w:t>,</w:t>
      </w:r>
      <w:r>
        <w:rPr>
          <w:rStyle w:val="Hyperlink"/>
          <w:rFonts w:cs="Arial"/>
        </w:rPr>
        <w:t xml:space="preserve"> </w:t>
      </w:r>
      <w:hyperlink w:anchor="sec_Annotation" w:history="1">
        <w:r w:rsidRPr="00867486">
          <w:rPr>
            <w:rStyle w:val="Hyperlink"/>
            <w:rFonts w:ascii="Courier New" w:hAnsi="Courier New" w:cs="Courier New"/>
          </w:rPr>
          <w:t>edm:Annotation</w:t>
        </w:r>
      </w:hyperlink>
      <w:r w:rsidRPr="00B40536">
        <w:rPr>
          <w:rStyle w:val="Hyperlink"/>
          <w:rFonts w:cs="Arial"/>
        </w:rPr>
        <w:t>,</w:t>
      </w:r>
      <w:r>
        <w:rPr>
          <w:rStyle w:val="Hyperlink"/>
          <w:rFonts w:cs="Arial"/>
        </w:rPr>
        <w:t xml:space="preserve"> </w:t>
      </w:r>
      <w:hyperlink w:anchor="sec_ComplexType" w:history="1">
        <w:r w:rsidRPr="005D6965">
          <w:rPr>
            <w:rStyle w:val="Hyperlink"/>
            <w:rFonts w:ascii="Courier New" w:hAnsi="Courier New" w:cs="Courier New"/>
          </w:rPr>
          <w:t>edm:ComplexType</w:t>
        </w:r>
      </w:hyperlink>
      <w:r w:rsidRPr="00B40536">
        <w:rPr>
          <w:rStyle w:val="Hyperlink"/>
          <w:rFonts w:cs="Arial"/>
        </w:rPr>
        <w:t>,</w:t>
      </w:r>
      <w:r>
        <w:rPr>
          <w:rStyle w:val="Hyperlink"/>
          <w:rFonts w:cs="Arial"/>
        </w:rPr>
        <w:t xml:space="preserve"> </w:t>
      </w:r>
      <w:hyperlink w:anchor="sec_EntityContainer" w:history="1">
        <w:r w:rsidRPr="005D6965">
          <w:rPr>
            <w:rStyle w:val="Hyperlink"/>
            <w:rFonts w:ascii="Courier New" w:hAnsi="Courier New" w:cs="Courier New"/>
          </w:rPr>
          <w:t>edm:EntityContainer</w:t>
        </w:r>
      </w:hyperlink>
      <w:r w:rsidRPr="00B40536">
        <w:rPr>
          <w:rStyle w:val="Hyperlink"/>
          <w:rFonts w:cs="Arial"/>
        </w:rPr>
        <w:t>,</w:t>
      </w:r>
      <w:r>
        <w:rPr>
          <w:rStyle w:val="Hyperlink"/>
          <w:rFonts w:cs="Arial"/>
        </w:rPr>
        <w:t xml:space="preserve"> </w:t>
      </w:r>
      <w:hyperlink w:anchor="sec_EntityType" w:history="1">
        <w:r w:rsidRPr="005D6965">
          <w:rPr>
            <w:rStyle w:val="Hyperlink"/>
            <w:rFonts w:ascii="Courier New" w:hAnsi="Courier New" w:cs="Courier New"/>
          </w:rPr>
          <w:t>edm:EntityType</w:t>
        </w:r>
      </w:hyperlink>
      <w:r w:rsidRPr="00B40536">
        <w:rPr>
          <w:rStyle w:val="Hyperlink"/>
          <w:rFonts w:cs="Arial"/>
        </w:rPr>
        <w:t>,</w:t>
      </w:r>
      <w:r>
        <w:rPr>
          <w:rStyle w:val="Hyperlink"/>
          <w:rFonts w:cs="Arial"/>
        </w:rPr>
        <w:t xml:space="preserve"> </w:t>
      </w:r>
      <w:hyperlink w:anchor="sec_EnumerationType" w:history="1">
        <w:r w:rsidRPr="005D6965">
          <w:rPr>
            <w:rStyle w:val="Hyperlink"/>
            <w:rFonts w:ascii="Courier New" w:hAnsi="Courier New" w:cs="Courier New"/>
          </w:rPr>
          <w:t>edm:EnumType</w:t>
        </w:r>
      </w:hyperlink>
      <w:r w:rsidRPr="00B40536">
        <w:rPr>
          <w:rStyle w:val="Hyperlink"/>
          <w:rFonts w:cs="Arial"/>
        </w:rPr>
        <w:t>,</w:t>
      </w:r>
      <w:r>
        <w:rPr>
          <w:rStyle w:val="Hyperlink"/>
          <w:rFonts w:cs="Arial"/>
        </w:rPr>
        <w:t xml:space="preserve"> </w:t>
      </w:r>
      <w:hyperlink w:anchor="sec_Function" w:history="1">
        <w:r w:rsidRPr="002E1A76">
          <w:rPr>
            <w:rStyle w:val="Hyperlink"/>
            <w:rFonts w:ascii="Courier New" w:hAnsi="Courier New" w:cs="Courier New"/>
          </w:rPr>
          <w:t>edm:Function</w:t>
        </w:r>
      </w:hyperlink>
      <w:r w:rsidRPr="00B40536">
        <w:rPr>
          <w:rStyle w:val="Hyperlink"/>
          <w:rFonts w:cs="Arial"/>
        </w:rPr>
        <w:t>,</w:t>
      </w:r>
      <w:r>
        <w:rPr>
          <w:rStyle w:val="Hyperlink"/>
          <w:rFonts w:cs="Arial"/>
        </w:rPr>
        <w:t xml:space="preserve"> </w:t>
      </w:r>
      <w:hyperlink w:anchor="sec_Term" w:history="1">
        <w:r w:rsidRPr="00F4259E">
          <w:rPr>
            <w:rStyle w:val="Hyperlink"/>
            <w:rFonts w:ascii="Courier New" w:hAnsi="Courier New" w:cs="Courier New"/>
          </w:rPr>
          <w:t>edm:Term</w:t>
        </w:r>
      </w:hyperlink>
      <w:r w:rsidRPr="00A83534">
        <w:rPr>
          <w:rStyle w:val="Hyperlink"/>
          <w:rFonts w:cs="Arial"/>
          <w:color w:val="auto"/>
        </w:rPr>
        <w:t xml:space="preserve">, or </w:t>
      </w:r>
      <w:hyperlink w:anchor="sec_TypeDefinition" w:history="1">
        <w:r w:rsidRPr="00466D75">
          <w:rPr>
            <w:rStyle w:val="Hyperlink"/>
            <w:rFonts w:ascii="Courier New" w:hAnsi="Courier New" w:cs="Courier New"/>
          </w:rPr>
          <w:t>edm:TypeDefinition</w:t>
        </w:r>
      </w:hyperlink>
      <w:r>
        <w:rPr>
          <w:rStyle w:val="Hyperlink"/>
          <w:rFonts w:cs="Arial"/>
        </w:rPr>
        <w:t>.</w:t>
      </w:r>
    </w:p>
    <w:p w14:paraId="65AD90B2" w14:textId="77777777" w:rsidR="0025449E" w:rsidRDefault="0025449E" w:rsidP="0025449E">
      <w:pPr>
        <w:pStyle w:val="MemberHeading"/>
      </w:pPr>
      <w:bookmarkStart w:id="387" w:name="_Attribute_Namespace"/>
      <w:bookmarkStart w:id="388" w:name="_Toc444868470"/>
      <w:bookmarkStart w:id="389" w:name="_Toc23837110"/>
      <w:bookmarkEnd w:id="387"/>
      <w:r>
        <w:t xml:space="preserve">Attribute </w:t>
      </w:r>
      <w:r w:rsidRPr="00243FDE">
        <w:rPr>
          <w:rStyle w:val="Datatype"/>
        </w:rPr>
        <w:t>Namespace</w:t>
      </w:r>
      <w:bookmarkEnd w:id="388"/>
      <w:bookmarkEnd w:id="389"/>
    </w:p>
    <w:p w14:paraId="4E94DE72" w14:textId="77777777" w:rsidR="0025449E" w:rsidRDefault="0025449E" w:rsidP="0025449E">
      <w:pPr>
        <w:pStyle w:val="Member"/>
      </w:pPr>
      <w:r>
        <w:t xml:space="preserve">The value of </w:t>
      </w:r>
      <w:r w:rsidRPr="0068314E">
        <w:rPr>
          <w:rStyle w:val="Datatype"/>
        </w:rPr>
        <w:t>Namespace</w:t>
      </w:r>
      <w:r>
        <w:t xml:space="preserve"> is the namespace of the schema</w:t>
      </w:r>
      <w:bookmarkStart w:id="390" w:name="_Attribute_Alias"/>
      <w:bookmarkStart w:id="391" w:name="_Toc444868471"/>
      <w:bookmarkEnd w:id="390"/>
    </w:p>
    <w:bookmarkStart w:id="392" w:name="_Toc475623928"/>
    <w:bookmarkStart w:id="393" w:name="_Toc476581989"/>
    <w:bookmarkStart w:id="394" w:name="sec_Alias"/>
    <w:bookmarkEnd w:id="391"/>
    <w:p w14:paraId="402696D4" w14:textId="77777777" w:rsidR="0025449E" w:rsidRPr="00351CED" w:rsidRDefault="0025449E" w:rsidP="0025449E">
      <w:pPr>
        <w:pStyle w:val="Heading2"/>
        <w:numPr>
          <w:ilvl w:val="1"/>
          <w:numId w:val="2"/>
        </w:numPr>
      </w:pPr>
      <w:r>
        <w:fldChar w:fldCharType="begin"/>
      </w:r>
      <w:r>
        <w:instrText xml:space="preserve"> HYPERLINK  \l "sec_Alias" </w:instrText>
      </w:r>
      <w:r>
        <w:fldChar w:fldCharType="separate"/>
      </w:r>
      <w:bookmarkStart w:id="395" w:name="_Toc30059640"/>
      <w:bookmarkStart w:id="396" w:name="_Toc19868085"/>
      <w:bookmarkStart w:id="397" w:name="_Toc12019384"/>
      <w:bookmarkStart w:id="398" w:name="_Toc23836986"/>
      <w:bookmarkStart w:id="399" w:name="_Toc31805532"/>
      <w:r w:rsidRPr="000F248D">
        <w:rPr>
          <w:rStyle w:val="Hyperlink"/>
        </w:rPr>
        <w:t>Alias</w:t>
      </w:r>
      <w:bookmarkEnd w:id="392"/>
      <w:bookmarkEnd w:id="393"/>
      <w:bookmarkEnd w:id="394"/>
      <w:bookmarkEnd w:id="395"/>
      <w:bookmarkEnd w:id="396"/>
      <w:bookmarkEnd w:id="397"/>
      <w:bookmarkEnd w:id="398"/>
      <w:bookmarkEnd w:id="399"/>
      <w:r>
        <w:fldChar w:fldCharType="end"/>
      </w:r>
    </w:p>
    <w:p w14:paraId="62937123" w14:textId="77777777" w:rsidR="0025449E" w:rsidRDefault="0025449E" w:rsidP="0025449E">
      <w:r>
        <w:t xml:space="preserve">A schema MAY specify an alias which MUST be a </w:t>
      </w:r>
      <w:hyperlink w:anchor="sec_SimpleIdentifier" w:history="1">
        <w:r>
          <w:rPr>
            <w:rStyle w:val="Hyperlink"/>
          </w:rPr>
          <w:t>simple identifier</w:t>
        </w:r>
      </w:hyperlink>
      <w:r>
        <w:t>.</w:t>
      </w:r>
    </w:p>
    <w:p w14:paraId="5C96699D" w14:textId="72EF54C1" w:rsidR="0025449E" w:rsidRDefault="0025449E" w:rsidP="0025449E">
      <w:pPr>
        <w:pStyle w:val="Member"/>
      </w:pPr>
      <w:r>
        <w:t>If a schema specifies an alias, the alias MAY be used instead of the namespace within qualified names to identify model elements of that schema.</w:t>
      </w:r>
      <w:r w:rsidRPr="000A6FDC">
        <w:t xml:space="preserve"> </w:t>
      </w:r>
      <w:r>
        <w:t>An alias only provides a more convenient notation, allowing a short string to be substituted for a long namespace.</w:t>
      </w:r>
      <w:r w:rsidRPr="000A6FDC">
        <w:t xml:space="preserve"> </w:t>
      </w:r>
      <w:r>
        <w:t>Every model element that can be identified via an alias-qualified name can alternatively be identified via its full namespace-qualified name.</w:t>
      </w:r>
    </w:p>
    <w:p w14:paraId="115E8222" w14:textId="77777777" w:rsidR="0025449E" w:rsidRDefault="0025449E" w:rsidP="0025449E">
      <w:r>
        <w:t>Aliases are document-global, so all schemas defined within or included into a document MUST have different aliases, and aliases MUST differ from the namespaces of all schemas defined within or included into a document. Aliases defined by a schema can be used throughout the containing document and are not restricted to the schema that defines them.</w:t>
      </w:r>
    </w:p>
    <w:p w14:paraId="71B2FA83" w14:textId="77777777" w:rsidR="0025449E" w:rsidRDefault="0025449E" w:rsidP="0025449E">
      <w:bookmarkStart w:id="400" w:name="_4.2_The_edm:Using"/>
      <w:bookmarkStart w:id="401" w:name="_The_edm:Using_Element"/>
      <w:bookmarkEnd w:id="400"/>
      <w:bookmarkEnd w:id="401"/>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7A415B36" w14:textId="77777777" w:rsidR="0025449E" w:rsidRDefault="0025449E" w:rsidP="0025449E">
      <w:pPr>
        <w:pStyle w:val="MemberHeading"/>
        <w:rPr>
          <w:rStyle w:val="Datatype"/>
        </w:rPr>
      </w:pPr>
      <w:bookmarkStart w:id="402" w:name="_Structural_Property"/>
      <w:bookmarkStart w:id="403" w:name="_Toc23837111"/>
      <w:bookmarkStart w:id="404" w:name="_Toc444868496"/>
      <w:bookmarkStart w:id="405" w:name="_Toc444868472"/>
      <w:bookmarkEnd w:id="402"/>
      <w:r>
        <w:t xml:space="preserve">Attribute </w:t>
      </w:r>
      <w:r w:rsidRPr="00243FDE">
        <w:rPr>
          <w:rStyle w:val="Datatype"/>
        </w:rPr>
        <w:t>Alias</w:t>
      </w:r>
      <w:bookmarkEnd w:id="403"/>
    </w:p>
    <w:p w14:paraId="38552EEA" w14:textId="77777777" w:rsidR="0025449E" w:rsidRPr="003E5255" w:rsidRDefault="0025449E" w:rsidP="0025449E">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w:t>
      </w:r>
    </w:p>
    <w:p w14:paraId="36F58A12" w14:textId="77777777" w:rsidR="0025449E" w:rsidRPr="003F1FAD"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t xml:space="preserve"> schema </w:t>
      </w:r>
      <w:r w:rsidRPr="003075B9">
        <w:rPr>
          <w:rStyle w:val="Datatype"/>
        </w:rPr>
        <w:t>org.example</w:t>
      </w:r>
      <w:r>
        <w:t xml:space="preserve"> with an alias and a description for the schema</w:t>
      </w:r>
    </w:p>
    <w:p w14:paraId="04BE9DD3" w14:textId="77777777" w:rsidR="0025449E" w:rsidRDefault="0025449E" w:rsidP="0025449E">
      <w:pPr>
        <w:pStyle w:val="Code"/>
        <w:rPr>
          <w:rStyle w:val="Datatype"/>
        </w:rPr>
      </w:pPr>
      <w:r>
        <w:rPr>
          <w:rStyle w:val="Datatype"/>
        </w:rPr>
        <w:t xml:space="preserve">&lt;Schema Namespace="org.example" Alias="self"&gt; </w:t>
      </w:r>
    </w:p>
    <w:p w14:paraId="1FB94D7E" w14:textId="77777777" w:rsidR="0025449E" w:rsidRPr="00076350" w:rsidRDefault="0025449E" w:rsidP="0025449E">
      <w:pPr>
        <w:pStyle w:val="Code"/>
        <w:rPr>
          <w:rStyle w:val="Datatype"/>
        </w:rPr>
      </w:pPr>
      <w:r>
        <w:rPr>
          <w:rStyle w:val="Datatype"/>
        </w:rPr>
        <w:t xml:space="preserve">  &lt;Annotation Term=</w:t>
      </w:r>
      <w:r w:rsidRPr="00076350">
        <w:rPr>
          <w:rStyle w:val="Datatype"/>
        </w:rPr>
        <w:t xml:space="preserve">"Core.Description" </w:t>
      </w:r>
      <w:r>
        <w:rPr>
          <w:rStyle w:val="Datatype"/>
        </w:rPr>
        <w:t>String="Example schema" /&gt;</w:t>
      </w:r>
    </w:p>
    <w:p w14:paraId="22DEAA33" w14:textId="77777777" w:rsidR="0025449E" w:rsidRPr="000A3326" w:rsidRDefault="0025449E" w:rsidP="0025449E">
      <w:pPr>
        <w:pStyle w:val="Code"/>
        <w:rPr>
          <w:rStyle w:val="Datatype"/>
          <w:lang w:val="de-DE"/>
        </w:rPr>
      </w:pPr>
      <w:r w:rsidRPr="00076350">
        <w:rPr>
          <w:rStyle w:val="Datatype"/>
        </w:rPr>
        <w:t xml:space="preserve">  </w:t>
      </w:r>
      <w:r w:rsidRPr="000A3326">
        <w:rPr>
          <w:rStyle w:val="Datatype"/>
          <w:lang w:val="de-DE"/>
        </w:rPr>
        <w:t xml:space="preserve">… </w:t>
      </w:r>
    </w:p>
    <w:p w14:paraId="53342EAF" w14:textId="77777777" w:rsidR="0025449E" w:rsidRPr="000A3326" w:rsidRDefault="0025449E" w:rsidP="0025449E">
      <w:pPr>
        <w:pStyle w:val="Code"/>
        <w:rPr>
          <w:lang w:val="de-DE"/>
        </w:rPr>
      </w:pPr>
      <w:r>
        <w:rPr>
          <w:rStyle w:val="Datatype"/>
          <w:lang w:val="de-DE"/>
        </w:rPr>
        <w:t>&lt;/Schem</w:t>
      </w:r>
      <w:r w:rsidRPr="000A3326">
        <w:rPr>
          <w:rStyle w:val="Datatype"/>
          <w:lang w:val="de-DE"/>
        </w:rPr>
        <w:t>a&gt;</w:t>
      </w:r>
    </w:p>
    <w:bookmarkStart w:id="406" w:name="sec_AnnotationswithExternalTargeting"/>
    <w:p w14:paraId="13EFC658" w14:textId="77777777" w:rsidR="0025449E" w:rsidRPr="00756690" w:rsidRDefault="0025449E" w:rsidP="0025449E">
      <w:pPr>
        <w:pStyle w:val="Heading2"/>
        <w:numPr>
          <w:ilvl w:val="1"/>
          <w:numId w:val="2"/>
        </w:numPr>
        <w:tabs>
          <w:tab w:val="left" w:pos="567"/>
        </w:tabs>
      </w:pPr>
      <w:r>
        <w:rPr>
          <w:lang w:val="de-DE"/>
        </w:rPr>
        <w:lastRenderedPageBreak/>
        <w:fldChar w:fldCharType="begin"/>
      </w:r>
      <w:r>
        <w:rPr>
          <w:lang w:val="de-DE"/>
        </w:rPr>
        <w:instrText xml:space="preserve"> HYPERLINK  \l "sec_AnnotationswithExternalTargeting" </w:instrText>
      </w:r>
      <w:r>
        <w:rPr>
          <w:lang w:val="de-DE"/>
        </w:rPr>
        <w:fldChar w:fldCharType="separate"/>
      </w:r>
      <w:r w:rsidRPr="000F248D">
        <w:rPr>
          <w:rStyle w:val="Hyperlink"/>
          <w:lang w:val="de-DE"/>
        </w:rPr>
        <w:t xml:space="preserve"> </w:t>
      </w:r>
      <w:bookmarkStart w:id="407" w:name="_Toc12019385"/>
      <w:bookmarkStart w:id="408" w:name="_Toc19868086"/>
      <w:bookmarkStart w:id="409" w:name="_Toc23836987"/>
      <w:bookmarkStart w:id="410" w:name="_Toc30059641"/>
      <w:bookmarkStart w:id="411" w:name="_Toc31805533"/>
      <w:r w:rsidRPr="000F248D">
        <w:rPr>
          <w:rStyle w:val="Hyperlink"/>
        </w:rPr>
        <w:t>Annotations with External Targeting</w:t>
      </w:r>
      <w:bookmarkEnd w:id="406"/>
      <w:bookmarkEnd w:id="407"/>
      <w:bookmarkEnd w:id="408"/>
      <w:bookmarkEnd w:id="409"/>
      <w:bookmarkEnd w:id="410"/>
      <w:bookmarkEnd w:id="411"/>
      <w:r>
        <w:rPr>
          <w:lang w:val="de-DE"/>
        </w:rPr>
        <w:fldChar w:fldCharType="end"/>
      </w:r>
    </w:p>
    <w:p w14:paraId="7098DE7B" w14:textId="77777777" w:rsidR="0025449E" w:rsidRDefault="0025449E" w:rsidP="0025449E">
      <w:pPr>
        <w:pStyle w:val="ObjectHeading"/>
      </w:pPr>
      <w:bookmarkStart w:id="412" w:name="_Toc23837112"/>
      <w:r>
        <w:t xml:space="preserve">Element </w:t>
      </w:r>
      <w:r w:rsidRPr="00243FDE">
        <w:rPr>
          <w:rStyle w:val="Datatype"/>
        </w:rPr>
        <w:t>edm:Annotations</w:t>
      </w:r>
      <w:bookmarkEnd w:id="412"/>
    </w:p>
    <w:p w14:paraId="339BFD96" w14:textId="77777777" w:rsidR="0025449E" w:rsidRDefault="0025449E" w:rsidP="0025449E">
      <w:pPr>
        <w:pStyle w:val="Member"/>
        <w:rPr>
          <w:rFonts w:cs="Arial"/>
          <w:color w:val="000000"/>
          <w:szCs w:val="20"/>
        </w:rPr>
      </w:pPr>
      <w:r>
        <w:t xml:space="preserve">The </w:t>
      </w:r>
      <w:r w:rsidRPr="00243FDE">
        <w:rPr>
          <w:rStyle w:val="Datatype"/>
        </w:rPr>
        <w:t>edm:Annotations</w:t>
      </w:r>
      <w:r>
        <w:t xml:space="preserve"> element is used to apply a group of annotations to a single model element.</w:t>
      </w:r>
      <w:r w:rsidRPr="0004565F">
        <w:rPr>
          <w:rFonts w:cs="Arial"/>
          <w:color w:val="000000"/>
          <w:szCs w:val="20"/>
        </w:rPr>
        <w:t xml:space="preserve"> </w:t>
      </w:r>
      <w:r>
        <w:rPr>
          <w:rFonts w:cs="Arial"/>
          <w:color w:val="000000"/>
          <w:szCs w:val="20"/>
        </w:rPr>
        <w:t xml:space="preserve">It MUST contain the </w:t>
      </w:r>
      <w:r w:rsidRPr="0068314E">
        <w:rPr>
          <w:rStyle w:val="Datatype"/>
        </w:rPr>
        <w:t>Target</w:t>
      </w:r>
      <w:r>
        <w:rPr>
          <w:rFonts w:cs="Arial"/>
          <w:color w:val="000000"/>
          <w:szCs w:val="20"/>
        </w:rPr>
        <w:t xml:space="preserve"> attribute and it MAY contain the </w:t>
      </w:r>
      <w:r w:rsidRPr="00024CD3">
        <w:rPr>
          <w:rStyle w:val="Datatype"/>
        </w:rPr>
        <w:t>Qualifier</w:t>
      </w:r>
      <w:r>
        <w:rPr>
          <w:rFonts w:cs="Arial"/>
          <w:color w:val="000000"/>
          <w:szCs w:val="20"/>
        </w:rPr>
        <w:t xml:space="preserve"> attribute.</w:t>
      </w:r>
    </w:p>
    <w:p w14:paraId="025C225C" w14:textId="77777777" w:rsidR="0025449E" w:rsidRDefault="0025449E" w:rsidP="0025449E">
      <w:pPr>
        <w:pStyle w:val="Member"/>
      </w:pPr>
      <w:r>
        <w:t>I</w:t>
      </w:r>
      <w:r>
        <w:rPr>
          <w:rFonts w:cs="Arial"/>
          <w:color w:val="000000"/>
          <w:szCs w:val="20"/>
        </w:rPr>
        <w:t xml:space="preserve">t MUST contain at least one </w:t>
      </w:r>
      <w:hyperlink w:anchor="sec_Annotation" w:history="1">
        <w:r w:rsidRPr="00E4741F">
          <w:rPr>
            <w:rStyle w:val="Hyperlink"/>
            <w:rFonts w:ascii="Courier New" w:hAnsi="Courier New" w:cs="Courier New"/>
            <w:szCs w:val="20"/>
          </w:rPr>
          <w:t>edm:Annotation</w:t>
        </w:r>
      </w:hyperlink>
      <w:r>
        <w:rPr>
          <w:rFonts w:cs="Arial"/>
          <w:color w:val="000000"/>
          <w:szCs w:val="20"/>
        </w:rPr>
        <w:t xml:space="preserve"> element</w:t>
      </w:r>
      <w:r w:rsidRPr="00FC2AA9">
        <w:rPr>
          <w:rFonts w:cs="Arial"/>
          <w:color w:val="000000"/>
          <w:szCs w:val="20"/>
        </w:rPr>
        <w:t>.</w:t>
      </w:r>
    </w:p>
    <w:p w14:paraId="239EE61C" w14:textId="77777777" w:rsidR="0025449E" w:rsidRDefault="0025449E" w:rsidP="0025449E">
      <w:pPr>
        <w:pStyle w:val="MemberHeading"/>
      </w:pPr>
      <w:bookmarkStart w:id="413" w:name="_Toc23837113"/>
      <w:r>
        <w:t>Attribute</w:t>
      </w:r>
      <w:r w:rsidDel="00BB49DC">
        <w:t xml:space="preserve"> </w:t>
      </w:r>
      <w:r w:rsidRPr="00CD68C0">
        <w:rPr>
          <w:rStyle w:val="Datatype"/>
        </w:rPr>
        <w:t>Target</w:t>
      </w:r>
      <w:bookmarkEnd w:id="413"/>
    </w:p>
    <w:p w14:paraId="21EE8CFA" w14:textId="77777777" w:rsidR="0025449E" w:rsidRDefault="0025449E" w:rsidP="0025449E">
      <w:pPr>
        <w:pStyle w:val="Member"/>
      </w:pPr>
      <w:r>
        <w:t xml:space="preserve">The value of </w:t>
      </w:r>
      <w:r w:rsidRPr="00243FDE">
        <w:rPr>
          <w:rStyle w:val="Datatype"/>
        </w:rPr>
        <w:t>Target</w:t>
      </w:r>
      <w:r>
        <w:t xml:space="preserve"> is a path expression identifying the </w:t>
      </w:r>
      <w:hyperlink w:anchor="sec_Target" w:history="1">
        <w:r w:rsidRPr="003038DF">
          <w:rPr>
            <w:rStyle w:val="Hyperlink"/>
          </w:rPr>
          <w:t>annotation target</w:t>
        </w:r>
      </w:hyperlink>
      <w:r>
        <w:t>. It MUST resolve to a model element in scope.</w:t>
      </w:r>
    </w:p>
    <w:p w14:paraId="57A32444" w14:textId="77777777" w:rsidR="0025449E" w:rsidRDefault="0025449E" w:rsidP="0025449E">
      <w:pPr>
        <w:pStyle w:val="MemberHeading"/>
      </w:pPr>
      <w:bookmarkStart w:id="414" w:name="_Toc23837114"/>
      <w:r>
        <w:t>Attribute</w:t>
      </w:r>
      <w:r w:rsidDel="00BB49DC">
        <w:t xml:space="preserve"> </w:t>
      </w:r>
      <w:r w:rsidRPr="00243FDE">
        <w:rPr>
          <w:rStyle w:val="Datatype"/>
        </w:rPr>
        <w:t>Qualifier</w:t>
      </w:r>
      <w:bookmarkEnd w:id="414"/>
    </w:p>
    <w:p w14:paraId="28B32F8D" w14:textId="77777777" w:rsidR="0025449E" w:rsidRDefault="0025449E" w:rsidP="0025449E">
      <w:pPr>
        <w:pStyle w:val="Member"/>
      </w:pPr>
      <w:r>
        <w:t xml:space="preserve">The value of </w:t>
      </w:r>
      <w:r>
        <w:rPr>
          <w:rStyle w:val="Datatype"/>
        </w:rPr>
        <w:t>Q</w:t>
      </w:r>
      <w:r w:rsidRPr="00692D65">
        <w:rPr>
          <w:rStyle w:val="Datatype"/>
        </w:rPr>
        <w:t>ualifier</w:t>
      </w:r>
      <w:r>
        <w:t xml:space="preserve"> is a </w:t>
      </w:r>
      <w:hyperlink w:anchor="sec_SimpleIdentifier" w:history="1">
        <w:r>
          <w:rPr>
            <w:rStyle w:val="Hyperlink"/>
          </w:rPr>
          <w:t>simple identifier</w:t>
        </w:r>
      </w:hyperlink>
      <w:r>
        <w:t>.</w:t>
      </w:r>
    </w:p>
    <w:p w14:paraId="7D340ECF"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t>:</w:t>
      </w:r>
      <w:r w:rsidRPr="0055249F">
        <w:t xml:space="preserve"> </w:t>
      </w:r>
      <w:r>
        <w:t>annotations should only be applied to tablet devices</w:t>
      </w:r>
    </w:p>
    <w:p w14:paraId="51290C31" w14:textId="77777777" w:rsidR="0025449E" w:rsidRDefault="0025449E" w:rsidP="0025449E">
      <w:pPr>
        <w:pStyle w:val="Code"/>
        <w:rPr>
          <w:rStyle w:val="Datatype"/>
        </w:rPr>
      </w:pPr>
      <w:r w:rsidRPr="00243FDE">
        <w:rPr>
          <w:rStyle w:val="Datatype"/>
        </w:rPr>
        <w:t>&lt;Annotation</w:t>
      </w:r>
      <w:r>
        <w:rPr>
          <w:rStyle w:val="Datatype"/>
        </w:rPr>
        <w:t>s</w:t>
      </w:r>
      <w:r w:rsidRPr="00243FDE">
        <w:rPr>
          <w:rStyle w:val="Datatype"/>
        </w:rPr>
        <w:t xml:space="preserve"> T</w:t>
      </w:r>
      <w:r>
        <w:rPr>
          <w:rStyle w:val="Datatype"/>
        </w:rPr>
        <w:t>arget</w:t>
      </w:r>
      <w:r w:rsidRPr="00243FDE">
        <w:rPr>
          <w:rStyle w:val="Datatype"/>
        </w:rPr>
        <w:t>="</w:t>
      </w:r>
      <w:r>
        <w:rPr>
          <w:rStyle w:val="Datatype"/>
        </w:rPr>
        <w:t>org.example.Person</w:t>
      </w:r>
      <w:r w:rsidRPr="00243FDE">
        <w:rPr>
          <w:rStyle w:val="Datatype"/>
        </w:rPr>
        <w:t>"</w:t>
      </w:r>
      <w:r>
        <w:rPr>
          <w:rStyle w:val="Datatype"/>
        </w:rPr>
        <w:t xml:space="preserve"> </w:t>
      </w:r>
      <w:r w:rsidRPr="00243FDE">
        <w:rPr>
          <w:rStyle w:val="Datatype"/>
        </w:rPr>
        <w:t>Qualifier="</w:t>
      </w:r>
      <w:r>
        <w:rPr>
          <w:rStyle w:val="Datatype"/>
        </w:rPr>
        <w:t>Tablet</w:t>
      </w:r>
      <w:r w:rsidRPr="00243FDE">
        <w:rPr>
          <w:rStyle w:val="Datatype"/>
        </w:rPr>
        <w:t>"&gt;</w:t>
      </w:r>
      <w:r>
        <w:rPr>
          <w:rStyle w:val="Datatype"/>
        </w:rPr>
        <w:br/>
      </w:r>
      <w:r w:rsidRPr="00406429">
        <w:rPr>
          <w:rStyle w:val="Datatype"/>
        </w:rPr>
        <w:t xml:space="preserve">  &lt;Annotation Term="Core.Description" String="Dummy" /&gt;</w:t>
      </w:r>
    </w:p>
    <w:p w14:paraId="2EC58A58" w14:textId="77777777" w:rsidR="0025449E" w:rsidRPr="00243FDE" w:rsidRDefault="0025449E" w:rsidP="0025449E">
      <w:pPr>
        <w:pStyle w:val="Code"/>
        <w:rPr>
          <w:rStyle w:val="Datatype"/>
        </w:rPr>
      </w:pPr>
      <w:r>
        <w:rPr>
          <w:rStyle w:val="Datatype"/>
        </w:rPr>
        <w:t xml:space="preserve">  …</w:t>
      </w:r>
      <w:r>
        <w:rPr>
          <w:rStyle w:val="Datatype"/>
        </w:rPr>
        <w:br/>
        <w:t>&lt;/Annotations&gt;</w:t>
      </w:r>
    </w:p>
    <w:bookmarkStart w:id="415" w:name="sec_EntityType"/>
    <w:p w14:paraId="6B5923F0"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"sec_EntityType" </w:instrText>
      </w:r>
      <w:r>
        <w:fldChar w:fldCharType="separate"/>
      </w:r>
      <w:bookmarkStart w:id="416" w:name="_Toc30059642"/>
      <w:bookmarkStart w:id="417" w:name="_Toc19868087"/>
      <w:bookmarkStart w:id="418" w:name="_Toc12019386"/>
      <w:bookmarkStart w:id="419" w:name="_Toc23836988"/>
      <w:bookmarkStart w:id="420" w:name="_Toc31805534"/>
      <w:r w:rsidRPr="000F248D">
        <w:rPr>
          <w:rStyle w:val="Hyperlink"/>
        </w:rPr>
        <w:t>Entity Type</w:t>
      </w:r>
      <w:bookmarkEnd w:id="404"/>
      <w:bookmarkEnd w:id="415"/>
      <w:bookmarkEnd w:id="416"/>
      <w:bookmarkEnd w:id="417"/>
      <w:bookmarkEnd w:id="418"/>
      <w:bookmarkEnd w:id="419"/>
      <w:bookmarkEnd w:id="420"/>
      <w:r>
        <w:fldChar w:fldCharType="end"/>
      </w:r>
    </w:p>
    <w:p w14:paraId="55C4A373" w14:textId="77777777" w:rsidR="0025449E" w:rsidRDefault="0025449E" w:rsidP="0025449E">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73BF56F4" w14:textId="77777777" w:rsidR="0025449E" w:rsidRDefault="0025449E" w:rsidP="0025449E">
      <w:r>
        <w:t xml:space="preserve">The entity type’s name is a </w:t>
      </w:r>
      <w:hyperlink w:anchor="sec_SimpleIdentifier" w:history="1">
        <w:r>
          <w:rPr>
            <w:rStyle w:val="Hyperlink"/>
          </w:rPr>
          <w:t>simple identifier</w:t>
        </w:r>
      </w:hyperlink>
      <w:r>
        <w:rPr>
          <w:rStyle w:val="Hyperlink"/>
        </w:rPr>
        <w:t xml:space="preserve"> that </w:t>
      </w:r>
      <w:r>
        <w:t>MUST be unique within its schema.</w:t>
      </w:r>
    </w:p>
    <w:p w14:paraId="33FED603" w14:textId="77777777" w:rsidR="0025449E" w:rsidRDefault="0025449E" w:rsidP="0025449E">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w:t>
      </w:r>
      <w:r>
        <w:t>.</w:t>
      </w:r>
    </w:p>
    <w:p w14:paraId="246F6FD8" w14:textId="4D6843D3" w:rsidR="0025449E" w:rsidRDefault="0025449E" w:rsidP="0025449E">
      <w:r>
        <w:t>All properties MUST have a unique name within an entity type. Properties MUST NOT have the same name as the declaring entity type. They MAY have the same name as one of the direct or indirect base types or derived types.</w:t>
      </w:r>
    </w:p>
    <w:p w14:paraId="622266AB" w14:textId="77777777" w:rsidR="0025449E" w:rsidRDefault="0025449E" w:rsidP="0025449E">
      <w:pPr>
        <w:pStyle w:val="ObjectHeading"/>
      </w:pPr>
      <w:bookmarkStart w:id="421" w:name="_Toc444868497"/>
      <w:bookmarkStart w:id="422" w:name="_Toc23837115"/>
      <w:r>
        <w:t xml:space="preserve">Element </w:t>
      </w:r>
      <w:r w:rsidRPr="00243FDE">
        <w:rPr>
          <w:rStyle w:val="Datatype"/>
        </w:rPr>
        <w:t>edm:EntityType</w:t>
      </w:r>
      <w:bookmarkEnd w:id="421"/>
      <w:bookmarkEnd w:id="422"/>
    </w:p>
    <w:p w14:paraId="5CC9869C" w14:textId="77777777" w:rsidR="0025449E" w:rsidRDefault="0025449E" w:rsidP="0025449E">
      <w:pPr>
        <w:pStyle w:val="Member"/>
      </w:pPr>
      <w:r>
        <w:t xml:space="preserve">The </w:t>
      </w:r>
      <w:r w:rsidRPr="00243FDE">
        <w:rPr>
          <w:rStyle w:val="Datatype"/>
        </w:rPr>
        <w:t>edm:EntityType</w:t>
      </w:r>
      <w:r>
        <w:t xml:space="preserve"> element MUST contain the </w:t>
      </w:r>
      <w:r w:rsidRPr="00531D52">
        <w:rPr>
          <w:rStyle w:val="Datatype"/>
        </w:rPr>
        <w:t>Name</w:t>
      </w:r>
      <w:r>
        <w:t xml:space="preserve"> attribute, and it MAY contain the </w:t>
      </w:r>
      <w:hyperlink w:anchor="sec_DerivedEntityType" w:history="1">
        <w:r w:rsidRPr="00984027">
          <w:rPr>
            <w:rStyle w:val="Hyperlink"/>
            <w:rFonts w:ascii="Courier New" w:hAnsi="Courier New"/>
          </w:rPr>
          <w:t>BaseType</w:t>
        </w:r>
      </w:hyperlink>
      <w:r>
        <w:t xml:space="preserve">, </w:t>
      </w:r>
      <w:hyperlink w:anchor="sec_AbstractEntityType" w:history="1">
        <w:r w:rsidRPr="00984027">
          <w:rPr>
            <w:rStyle w:val="Hyperlink"/>
            <w:rFonts w:ascii="Courier New" w:hAnsi="Courier New"/>
          </w:rPr>
          <w:t>Abstract</w:t>
        </w:r>
      </w:hyperlink>
      <w:r>
        <w:t xml:space="preserve">, </w:t>
      </w:r>
      <w:hyperlink w:anchor="sec_OpenEntityType" w:history="1">
        <w:r w:rsidRPr="00984027">
          <w:rPr>
            <w:rStyle w:val="Hyperlink"/>
            <w:rFonts w:ascii="Courier New" w:hAnsi="Courier New"/>
          </w:rPr>
          <w:t>OpenType</w:t>
        </w:r>
      </w:hyperlink>
      <w:r>
        <w:t xml:space="preserve">, and </w:t>
      </w:r>
      <w:hyperlink w:anchor="sec_MediaEntityType" w:history="1">
        <w:r w:rsidRPr="00984027">
          <w:rPr>
            <w:rStyle w:val="Hyperlink"/>
            <w:rFonts w:ascii="Courier New" w:hAnsi="Courier New"/>
          </w:rPr>
          <w:t>HasStream</w:t>
        </w:r>
      </w:hyperlink>
      <w:r>
        <w:t xml:space="preserve"> attributes.</w:t>
      </w:r>
    </w:p>
    <w:p w14:paraId="3A3DFC5E" w14:textId="77777777" w:rsidR="0025449E" w:rsidRDefault="0025449E" w:rsidP="0025449E">
      <w:pPr>
        <w:pStyle w:val="Member"/>
      </w:pPr>
      <w:r>
        <w:t xml:space="preserve">It MAY contain </w:t>
      </w:r>
      <w:hyperlink w:anchor="sec_StructuralProperty" w:history="1">
        <w:r w:rsidRPr="00874D88">
          <w:rPr>
            <w:rStyle w:val="Hyperlink"/>
            <w:rFonts w:ascii="Courier New" w:hAnsi="Courier New"/>
          </w:rPr>
          <w:t>edm:Property</w:t>
        </w:r>
      </w:hyperlink>
      <w:r>
        <w:t xml:space="preserve"> and </w:t>
      </w:r>
      <w:hyperlink w:anchor="sec_NavigationProperty" w:history="1">
        <w:r w:rsidRPr="00CA3C45">
          <w:rPr>
            <w:rStyle w:val="Hyperlink"/>
            <w:rFonts w:ascii="Courier New" w:hAnsi="Courier New"/>
          </w:rPr>
          <w:t>edm:NavigationProperty</w:t>
        </w:r>
      </w:hyperlink>
      <w:r>
        <w:t xml:space="preserve"> elements describing the properties of the entity type.</w:t>
      </w:r>
    </w:p>
    <w:p w14:paraId="0705794C" w14:textId="77777777" w:rsidR="0025449E" w:rsidRDefault="0025449E" w:rsidP="0025449E">
      <w:pPr>
        <w:pStyle w:val="Member"/>
      </w:pPr>
      <w:r>
        <w:t xml:space="preserve">It MAY contain one </w:t>
      </w:r>
      <w:hyperlink w:anchor="sec_Key" w:history="1">
        <w:r w:rsidRPr="00CA3C45">
          <w:rPr>
            <w:rStyle w:val="Hyperlink"/>
            <w:rFonts w:ascii="Courier New" w:hAnsi="Courier New"/>
          </w:rPr>
          <w:t>edm:Key</w:t>
        </w:r>
      </w:hyperlink>
      <w:r>
        <w:t xml:space="preserve"> element</w:t>
      </w:r>
      <w:r>
        <w:t>.</w:t>
      </w:r>
    </w:p>
    <w:p w14:paraId="74B96FC1" w14:textId="5264FB31" w:rsidR="0025449E" w:rsidRDefault="0025449E" w:rsidP="0025449E">
      <w:pPr>
        <w:pStyle w:val="Member"/>
      </w:pPr>
      <w:bookmarkStart w:id="423" w:name="_Toc44486849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901240C" w14:textId="77777777" w:rsidR="0025449E" w:rsidRDefault="0025449E" w:rsidP="0025449E">
      <w:pPr>
        <w:pStyle w:val="MemberHeading"/>
      </w:pPr>
      <w:bookmarkStart w:id="424" w:name="_Toc23837116"/>
      <w:r>
        <w:t>Attribute</w:t>
      </w:r>
      <w:r w:rsidDel="00512A60">
        <w:t xml:space="preserve"> </w:t>
      </w:r>
      <w:r w:rsidRPr="00243FDE">
        <w:rPr>
          <w:rStyle w:val="Datatype"/>
        </w:rPr>
        <w:t>Name</w:t>
      </w:r>
      <w:bookmarkEnd w:id="423"/>
      <w:bookmarkEnd w:id="424"/>
    </w:p>
    <w:p w14:paraId="584097AB" w14:textId="77777777" w:rsidR="0025449E" w:rsidRDefault="0025449E" w:rsidP="0025449E">
      <w:pPr>
        <w:pStyle w:val="Member"/>
      </w:pPr>
      <w:r>
        <w:t xml:space="preserve">The value of </w:t>
      </w:r>
      <w:r w:rsidRPr="00243FDE">
        <w:rPr>
          <w:rStyle w:val="Datatype"/>
        </w:rPr>
        <w:t>Name</w:t>
      </w:r>
      <w:r>
        <w:t xml:space="preserve"> is the entity type’s name</w:t>
      </w:r>
      <w:r>
        <w:t>.</w:t>
      </w:r>
    </w:p>
    <w:p w14:paraId="59E16024" w14:textId="780AFAB3" w:rsidR="0025449E" w:rsidRDefault="0025449E" w:rsidP="0025449E">
      <w:pPr>
        <w:pStyle w:val="Caption"/>
      </w:pPr>
      <w:bookmarkStart w:id="425" w:name="_6.1.2_The_edm:BaseType"/>
      <w:bookmarkStart w:id="426" w:name="_Attribute_BaseType"/>
      <w:bookmarkStart w:id="427" w:name="_Toc444868499"/>
      <w:bookmarkEnd w:id="425"/>
      <w:bookmarkEnd w:id="426"/>
      <w:r w:rsidRPr="003F1FAD">
        <w:t xml:space="preserve">Example </w:t>
      </w:r>
      <w:bookmarkStart w:id="428" w:name="ExampleSimpleEntityType"/>
      <w:r>
        <w:rPr>
          <w:noProof/>
        </w:rPr>
        <w:fldChar w:fldCharType="begin"/>
      </w:r>
      <w:r>
        <w:rPr>
          <w:noProof/>
        </w:rPr>
        <w:instrText xml:space="preserve"> SEQ Example \* ARABIC </w:instrText>
      </w:r>
      <w:r>
        <w:rPr>
          <w:noProof/>
        </w:rPr>
        <w:fldChar w:fldCharType="separate"/>
      </w:r>
      <w:r>
        <w:rPr>
          <w:noProof/>
        </w:rPr>
        <w:t>8</w:t>
      </w:r>
      <w:r>
        <w:rPr>
          <w:noProof/>
        </w:rPr>
        <w:fldChar w:fldCharType="end"/>
      </w:r>
      <w:bookmarkEnd w:id="428"/>
      <w:r w:rsidRPr="003F1FAD">
        <w:t>:</w:t>
      </w:r>
      <w:r>
        <w:t xml:space="preserve"> a simple entity type</w:t>
      </w:r>
    </w:p>
    <w:p w14:paraId="36322044" w14:textId="77777777" w:rsidR="0025449E" w:rsidRPr="00243FDE" w:rsidRDefault="0025449E" w:rsidP="0025449E">
      <w:pPr>
        <w:pStyle w:val="Code"/>
        <w:rPr>
          <w:rStyle w:val="Datatype"/>
        </w:rPr>
      </w:pPr>
      <w:r w:rsidRPr="00243FDE">
        <w:rPr>
          <w:rStyle w:val="Datatype"/>
        </w:rPr>
        <w:t>&lt;EntityType Name="</w:t>
      </w:r>
      <w:r>
        <w:rPr>
          <w:rStyle w:val="Datatype"/>
        </w:rPr>
        <w:t>Employee</w:t>
      </w:r>
      <w:r w:rsidRPr="00243FDE">
        <w:rPr>
          <w:rStyle w:val="Datatype"/>
        </w:rPr>
        <w:t>"&gt;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&lt;PropertyRef Name="ID</w:t>
      </w:r>
      <w:r>
        <w:rPr>
          <w:rStyle w:val="Datatype"/>
        </w:rPr>
        <w:t>" /&gt;</w:t>
      </w:r>
      <w:r w:rsidRPr="00243FDE">
        <w:rPr>
          <w:rStyle w:val="Datatype"/>
        </w:rPr>
        <w:br/>
        <w:t xml:space="preserve">  &lt;/Key&gt;</w:t>
      </w:r>
      <w:r w:rsidRPr="00243FDE">
        <w:rPr>
          <w:rStyle w:val="Datatype"/>
        </w:rPr>
        <w:br/>
        <w:t xml:space="preserve">  &lt;Property Name="ID" Type="Edm.</w:t>
      </w:r>
      <w:r>
        <w:rPr>
          <w:rStyle w:val="Datatype"/>
        </w:rPr>
        <w:t>String</w:t>
      </w:r>
      <w:r w:rsidRPr="00243FDE">
        <w:rPr>
          <w:rStyle w:val="Datatype"/>
        </w:rPr>
        <w:t>" Nullable="false</w:t>
      </w:r>
      <w:r>
        <w:rPr>
          <w:rStyle w:val="Datatype"/>
        </w:rPr>
        <w:t>" /&gt;</w:t>
      </w:r>
      <w:r w:rsidRPr="00243FDE">
        <w:rPr>
          <w:rStyle w:val="Datatype"/>
        </w:rPr>
        <w:br/>
        <w:t xml:space="preserve">  &lt;Property Name="</w:t>
      </w:r>
      <w:r>
        <w:rPr>
          <w:rStyle w:val="Datatype"/>
        </w:rPr>
        <w:t>First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&lt;Property Name="</w:t>
      </w:r>
      <w:r>
        <w:rPr>
          <w:rStyle w:val="Datatype"/>
        </w:rPr>
        <w:t>Last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&lt;NavigationProperty Name="</w:t>
      </w:r>
      <w:r>
        <w:rPr>
          <w:rStyle w:val="Datatype"/>
        </w:rPr>
        <w:t>Manager</w:t>
      </w:r>
      <w:r w:rsidRPr="00243FDE">
        <w:rPr>
          <w:rStyle w:val="Datatype"/>
        </w:rPr>
        <w:t>" T</w:t>
      </w:r>
      <w:r>
        <w:rPr>
          <w:rStyle w:val="Datatype"/>
        </w:rPr>
        <w:t>yp</w:t>
      </w:r>
      <w:r w:rsidRPr="00243FDE">
        <w:rPr>
          <w:rStyle w:val="Datatype"/>
        </w:rPr>
        <w:t>e="</w:t>
      </w:r>
      <w:r>
        <w:rPr>
          <w:rStyle w:val="Datatype"/>
        </w:rPr>
        <w:t>self.Manager</w:t>
      </w:r>
      <w:r w:rsidRPr="00243FDE">
        <w:rPr>
          <w:rStyle w:val="Datatype"/>
        </w:rPr>
        <w:t>"</w:t>
      </w:r>
      <w:r>
        <w:rPr>
          <w:rStyle w:val="Datatype"/>
        </w:rPr>
        <w:t xml:space="preserve"> /&gt;</w:t>
      </w:r>
      <w:r w:rsidRPr="00243FDE">
        <w:rPr>
          <w:rStyle w:val="Datatype"/>
        </w:rPr>
        <w:br/>
        <w:t>&lt;/EntityType&gt;</w:t>
      </w:r>
    </w:p>
    <w:bookmarkStart w:id="429" w:name="sec_DerivedEntityType"/>
    <w:p w14:paraId="3C0CACB7" w14:textId="77777777" w:rsidR="0025449E" w:rsidRPr="00756690" w:rsidRDefault="0025449E" w:rsidP="0025449E">
      <w:pPr>
        <w:pStyle w:val="Heading2"/>
        <w:numPr>
          <w:ilvl w:val="1"/>
          <w:numId w:val="2"/>
        </w:numPr>
        <w:tabs>
          <w:tab w:val="left" w:pos="567"/>
        </w:tabs>
      </w:pPr>
      <w:r>
        <w:fldChar w:fldCharType="begin"/>
      </w:r>
      <w:r>
        <w:instrText xml:space="preserve"> HYPERLINK  \l "sec_DerivedEntityType" </w:instrText>
      </w:r>
      <w:r>
        <w:fldChar w:fldCharType="separate"/>
      </w:r>
      <w:bookmarkStart w:id="430" w:name="_Toc30059643"/>
      <w:bookmarkStart w:id="431" w:name="_Toc19868088"/>
      <w:bookmarkStart w:id="432" w:name="_Toc12019387"/>
      <w:bookmarkStart w:id="433" w:name="_Toc23836989"/>
      <w:bookmarkStart w:id="434" w:name="_Toc31805535"/>
      <w:r w:rsidRPr="000F248D">
        <w:rPr>
          <w:rStyle w:val="Hyperlink"/>
        </w:rPr>
        <w:t>Derived Entity Type</w:t>
      </w:r>
      <w:bookmarkEnd w:id="429"/>
      <w:bookmarkEnd w:id="430"/>
      <w:bookmarkEnd w:id="431"/>
      <w:bookmarkEnd w:id="432"/>
      <w:bookmarkEnd w:id="433"/>
      <w:bookmarkEnd w:id="434"/>
      <w:r>
        <w:fldChar w:fldCharType="end"/>
      </w:r>
    </w:p>
    <w:p w14:paraId="4D4AC46B" w14:textId="77777777" w:rsidR="0025449E" w:rsidRDefault="0025449E" w:rsidP="0025449E">
      <w:r>
        <w:t>An entity type can inherit from another entity type by specifying it as its base</w:t>
      </w:r>
      <w:r w:rsidRPr="000F6F33">
        <w:t xml:space="preserve"> </w:t>
      </w:r>
      <w:r>
        <w:t>type.</w:t>
      </w:r>
    </w:p>
    <w:p w14:paraId="485E11D7" w14:textId="77777777" w:rsidR="0025449E" w:rsidRDefault="0025449E" w:rsidP="0025449E">
      <w:r>
        <w:t xml:space="preserve">An entity type inherits the </w:t>
      </w:r>
      <w:hyperlink w:anchor="sec_Key" w:history="1">
        <w:r w:rsidRPr="00547FCE">
          <w:rPr>
            <w:rStyle w:val="Hyperlink"/>
          </w:rPr>
          <w:t>key</w:t>
        </w:r>
      </w:hyperlink>
      <w:r>
        <w:t xml:space="preserve"> as well as structural and navigation properties of its base type.</w:t>
      </w:r>
    </w:p>
    <w:p w14:paraId="5BDF3E32" w14:textId="77777777" w:rsidR="0025449E" w:rsidRDefault="0025449E" w:rsidP="0025449E">
      <w:r>
        <w:t>An entity type MUST NOT introduce an inheritance cycle via the base type attribute.</w:t>
      </w:r>
    </w:p>
    <w:p w14:paraId="1E61DCE2" w14:textId="77777777" w:rsidR="0025449E" w:rsidRDefault="0025449E" w:rsidP="0025449E">
      <w:pPr>
        <w:pStyle w:val="MemberHeading"/>
        <w:rPr>
          <w:rStyle w:val="Datatype"/>
        </w:rPr>
      </w:pPr>
      <w:bookmarkStart w:id="435" w:name="_Toc23837117"/>
      <w:r>
        <w:t>Attribute</w:t>
      </w:r>
      <w:r w:rsidDel="00512A60">
        <w:t xml:space="preserve"> </w:t>
      </w:r>
      <w:r w:rsidRPr="00243FDE">
        <w:rPr>
          <w:rStyle w:val="Datatype"/>
        </w:rPr>
        <w:t>BaseType</w:t>
      </w:r>
      <w:bookmarkEnd w:id="427"/>
      <w:bookmarkEnd w:id="435"/>
    </w:p>
    <w:p w14:paraId="2B637FFA" w14:textId="77777777" w:rsidR="0025449E" w:rsidRDefault="0025449E" w:rsidP="0025449E">
      <w:pPr>
        <w:pStyle w:val="Member"/>
      </w:pPr>
      <w:r>
        <w:t xml:space="preserve">The value of </w:t>
      </w:r>
      <w:r w:rsidRPr="009D3D7A">
        <w:rPr>
          <w:rStyle w:val="Datatype"/>
        </w:rPr>
        <w:t>BaseType</w:t>
      </w:r>
      <w:r>
        <w:t xml:space="preserve"> is the qualified name of the base type.</w:t>
      </w:r>
    </w:p>
    <w:p w14:paraId="2331644D"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r>
        <w:t xml:space="preserve"> a derived entity type based on the previous example</w:t>
      </w:r>
    </w:p>
    <w:p w14:paraId="38E1A694" w14:textId="77777777" w:rsidR="0025449E" w:rsidRPr="00243FDE" w:rsidRDefault="0025449E" w:rsidP="0025449E">
      <w:pPr>
        <w:pStyle w:val="Code"/>
        <w:rPr>
          <w:rStyle w:val="Datatype"/>
        </w:rPr>
      </w:pPr>
      <w:r w:rsidRPr="00243FDE">
        <w:rPr>
          <w:rStyle w:val="Datatype"/>
        </w:rPr>
        <w:t>&lt;EntityType Name="</w:t>
      </w:r>
      <w:r>
        <w:rPr>
          <w:rStyle w:val="Datatype"/>
        </w:rPr>
        <w:t>Manager</w:t>
      </w:r>
      <w:r w:rsidRPr="00243FDE">
        <w:rPr>
          <w:rStyle w:val="Datatype"/>
        </w:rPr>
        <w:t>" BaseType="</w:t>
      </w:r>
      <w:r>
        <w:rPr>
          <w:rStyle w:val="Datatype"/>
        </w:rPr>
        <w:t>self</w:t>
      </w:r>
      <w:r w:rsidRPr="00243FDE">
        <w:rPr>
          <w:rStyle w:val="Datatype"/>
        </w:rPr>
        <w:t>.</w:t>
      </w:r>
      <w:r>
        <w:rPr>
          <w:rStyle w:val="Datatype"/>
        </w:rPr>
        <w:t>Employee</w:t>
      </w:r>
      <w:r w:rsidRPr="00243FDE">
        <w:rPr>
          <w:rStyle w:val="Datatype"/>
        </w:rPr>
        <w:t>"&gt;</w:t>
      </w:r>
      <w:r w:rsidRPr="00243FDE">
        <w:rPr>
          <w:rStyle w:val="Datatype"/>
        </w:rPr>
        <w:br/>
        <w:t xml:space="preserve">  &lt;Property Name="</w:t>
      </w:r>
      <w:r>
        <w:rPr>
          <w:rStyle w:val="Datatype"/>
        </w:rPr>
        <w:t>AnnualBudget</w:t>
      </w:r>
      <w:r w:rsidRPr="00243FDE">
        <w:rPr>
          <w:rStyle w:val="Datatype"/>
        </w:rPr>
        <w:t>" Type="Edm.D</w:t>
      </w:r>
      <w:r>
        <w:rPr>
          <w:rStyle w:val="Datatype"/>
        </w:rPr>
        <w:t>ecimal</w:t>
      </w:r>
      <w:r w:rsidRPr="00243FDE">
        <w:rPr>
          <w:rStyle w:val="Datatype"/>
        </w:rPr>
        <w:t xml:space="preserve">" </w:t>
      </w:r>
      <w:r>
        <w:rPr>
          <w:rStyle w:val="Datatype"/>
        </w:rPr>
        <w:t>/&gt;</w:t>
      </w:r>
      <w:r w:rsidRPr="00243FDE">
        <w:rPr>
          <w:rStyle w:val="Datatype"/>
        </w:rPr>
        <w:br/>
      </w:r>
      <w:r w:rsidRPr="004B12F4">
        <w:rPr>
          <w:rStyle w:val="Datatype"/>
        </w:rPr>
        <w:t xml:space="preserve">  &lt;NavigationProperty Name="Employees" Ty</w:t>
      </w:r>
      <w:r>
        <w:rPr>
          <w:rStyle w:val="Datatype"/>
        </w:rPr>
        <w:t>pe="Collection(self.Employee)" /&gt;</w:t>
      </w:r>
      <w:r>
        <w:rPr>
          <w:rStyle w:val="Datatype"/>
        </w:rPr>
        <w:br/>
      </w:r>
      <w:r w:rsidRPr="00243FDE">
        <w:rPr>
          <w:rStyle w:val="Datatype"/>
        </w:rPr>
        <w:t>&lt;/EntityType&gt;</w:t>
      </w:r>
    </w:p>
    <w:p w14:paraId="43C055FB" w14:textId="77777777" w:rsidR="0025449E" w:rsidRPr="00773E36" w:rsidRDefault="0025449E" w:rsidP="0025449E">
      <w:pPr>
        <w:pStyle w:val="Caption"/>
        <w:rPr>
          <w:rFonts w:ascii="Courier New" w:hAnsi="Courier New"/>
        </w:rPr>
      </w:pPr>
      <w:bookmarkStart w:id="436" w:name="_6.1_The_edm:EntityType"/>
      <w:bookmarkStart w:id="437" w:name="_The_edm:EntityType_Element"/>
      <w:bookmarkEnd w:id="436"/>
      <w:bookmarkEnd w:id="437"/>
      <w:r>
        <w:t>Note: the derived type has the same name as one of the properties of its base type.</w:t>
      </w:r>
    </w:p>
    <w:bookmarkStart w:id="438" w:name="_The_Abstract_Attribute"/>
    <w:bookmarkStart w:id="439" w:name="_Attribute_Abstract"/>
    <w:bookmarkStart w:id="440" w:name="sec_AbstractEntityType"/>
    <w:bookmarkStart w:id="441" w:name="_Toc444868500"/>
    <w:bookmarkEnd w:id="438"/>
    <w:bookmarkEnd w:id="439"/>
    <w:p w14:paraId="44AF4C55" w14:textId="77777777" w:rsidR="0025449E" w:rsidRPr="00756690" w:rsidRDefault="0025449E" w:rsidP="0025449E">
      <w:pPr>
        <w:pStyle w:val="Heading2"/>
        <w:numPr>
          <w:ilvl w:val="1"/>
          <w:numId w:val="2"/>
        </w:numPr>
        <w:tabs>
          <w:tab w:val="left" w:pos="567"/>
        </w:tabs>
      </w:pPr>
      <w:r>
        <w:lastRenderedPageBreak/>
        <w:fldChar w:fldCharType="begin"/>
      </w:r>
      <w:r>
        <w:instrText xml:space="preserve"> HYPERLINK  \l "sec_AbstractEntityType" </w:instrText>
      </w:r>
      <w:r>
        <w:fldChar w:fldCharType="separate"/>
      </w:r>
      <w:bookmarkStart w:id="442" w:name="_Toc30059644"/>
      <w:bookmarkStart w:id="443" w:name="_Toc19868089"/>
      <w:bookmarkStart w:id="444" w:name="_Toc12019388"/>
      <w:bookmarkStart w:id="445" w:name="_Toc23836990"/>
      <w:bookmarkStart w:id="446" w:name="_Toc31805536"/>
      <w:r w:rsidRPr="000F248D">
        <w:rPr>
          <w:rStyle w:val="Hyperlink"/>
        </w:rPr>
        <w:t>Abstract Entity Type</w:t>
      </w:r>
      <w:bookmarkEnd w:id="440"/>
      <w:bookmarkEnd w:id="442"/>
      <w:bookmarkEnd w:id="443"/>
      <w:bookmarkEnd w:id="444"/>
      <w:bookmarkEnd w:id="445"/>
      <w:bookmarkEnd w:id="446"/>
      <w:r>
        <w:fldChar w:fldCharType="end"/>
      </w:r>
    </w:p>
    <w:bookmarkEnd w:id="441"/>
    <w:p w14:paraId="14104408" w14:textId="77777777" w:rsidR="0025449E" w:rsidRDefault="0025449E" w:rsidP="0025449E">
      <w:r>
        <w:t>An entity type MAY indicate that it is abstract and cannot have instances.</w:t>
      </w:r>
    </w:p>
    <w:p w14:paraId="4F0E90A4" w14:textId="77777777" w:rsidR="0025449E" w:rsidRDefault="0025449E" w:rsidP="0025449E">
      <w:r>
        <w:t>For OData 4.0</w:t>
      </w:r>
      <w:r>
        <w:rPr>
          <w:rStyle w:val="Hyperlink"/>
        </w:rPr>
        <w:t xml:space="preserve"> </w:t>
      </w:r>
      <w:r>
        <w:t xml:space="preserve">responses a non-abstract entity type MUST define a </w:t>
      </w:r>
      <w:hyperlink w:anchor="sec_Key" w:history="1">
        <w:r w:rsidRPr="003720A3">
          <w:rPr>
            <w:rStyle w:val="Hyperlink"/>
          </w:rPr>
          <w:t>key</w:t>
        </w:r>
      </w:hyperlink>
      <w:r>
        <w:t xml:space="preserve"> or derive from a </w:t>
      </w:r>
      <w:hyperlink w:anchor="sec_DerivedEntityType" w:history="1">
        <w:r w:rsidRPr="003720A3">
          <w:rPr>
            <w:rStyle w:val="Hyperlink"/>
          </w:rPr>
          <w:t>base type</w:t>
        </w:r>
      </w:hyperlink>
      <w:r>
        <w:t xml:space="preserve"> with a defined key.</w:t>
      </w:r>
    </w:p>
    <w:p w14:paraId="7CCFC415" w14:textId="77777777" w:rsidR="0025449E" w:rsidRDefault="0025449E" w:rsidP="0025449E">
      <w:r>
        <w:t>An abstract entity type MUST NOT inherit from a non-abstract entity type.</w:t>
      </w:r>
    </w:p>
    <w:p w14:paraId="49A25808" w14:textId="77777777" w:rsidR="0025449E" w:rsidRDefault="0025449E" w:rsidP="0025449E">
      <w:pPr>
        <w:pStyle w:val="MemberHeading"/>
        <w:rPr>
          <w:rStyle w:val="Datatype"/>
        </w:rPr>
      </w:pPr>
      <w:bookmarkStart w:id="447" w:name="_6.1.4_The_edm:OpenType"/>
      <w:bookmarkStart w:id="448" w:name="_The_edm:OpenType_Attribute"/>
      <w:bookmarkStart w:id="449" w:name="_Toc23837118"/>
      <w:bookmarkStart w:id="450" w:name="_Toc444868501"/>
      <w:bookmarkEnd w:id="447"/>
      <w:bookmarkEnd w:id="448"/>
      <w:r>
        <w:t>Attribute</w:t>
      </w:r>
      <w:r w:rsidDel="00512A60">
        <w:t xml:space="preserve"> </w:t>
      </w:r>
      <w:r w:rsidRPr="00243FDE">
        <w:rPr>
          <w:rStyle w:val="Datatype"/>
        </w:rPr>
        <w:t>Abstract</w:t>
      </w:r>
      <w:bookmarkEnd w:id="449"/>
    </w:p>
    <w:p w14:paraId="7418153A" w14:textId="77777777" w:rsidR="0025449E" w:rsidRPr="0068681C" w:rsidRDefault="0025449E" w:rsidP="0025449E">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451" w:name="sec_OpenEntityType"/>
    <w:p w14:paraId="5AF3489B" w14:textId="77777777" w:rsidR="0025449E" w:rsidRPr="00756690" w:rsidRDefault="0025449E" w:rsidP="0025449E">
      <w:pPr>
        <w:pStyle w:val="Heading2"/>
        <w:numPr>
          <w:ilvl w:val="1"/>
          <w:numId w:val="2"/>
        </w:numPr>
        <w:tabs>
          <w:tab w:val="left" w:pos="567"/>
        </w:tabs>
      </w:pPr>
      <w:r>
        <w:fldChar w:fldCharType="begin"/>
      </w:r>
      <w:r>
        <w:instrText xml:space="preserve"> HYPERLINK  \l "sec_OpenEntityType" </w:instrText>
      </w:r>
      <w:r>
        <w:fldChar w:fldCharType="separate"/>
      </w:r>
      <w:bookmarkStart w:id="452" w:name="_Toc30059645"/>
      <w:bookmarkStart w:id="453" w:name="_Toc19868090"/>
      <w:bookmarkStart w:id="454" w:name="_Toc12019389"/>
      <w:bookmarkStart w:id="455" w:name="_Toc23836991"/>
      <w:bookmarkStart w:id="456" w:name="_Toc31805537"/>
      <w:r w:rsidRPr="000F248D">
        <w:rPr>
          <w:rStyle w:val="Hyperlink"/>
        </w:rPr>
        <w:t>Open Entity Type</w:t>
      </w:r>
      <w:bookmarkEnd w:id="451"/>
      <w:bookmarkEnd w:id="452"/>
      <w:bookmarkEnd w:id="453"/>
      <w:bookmarkEnd w:id="454"/>
      <w:bookmarkEnd w:id="455"/>
      <w:bookmarkEnd w:id="456"/>
      <w:r>
        <w:fldChar w:fldCharType="end"/>
      </w:r>
    </w:p>
    <w:bookmarkEnd w:id="450"/>
    <w:p w14:paraId="423549EF" w14:textId="77777777" w:rsidR="0025449E" w:rsidRDefault="0025449E" w:rsidP="0025449E">
      <w:r>
        <w:t>An entity type MAY indicate that it is open and allows clients to add properties dynamically to instances of the type by specifying uniquely named property values in the payload used to insert or update an instance of the type.</w:t>
      </w:r>
    </w:p>
    <w:p w14:paraId="116237AF" w14:textId="77777777" w:rsidR="0025449E" w:rsidRDefault="0025449E" w:rsidP="0025449E">
      <w:r>
        <w:t>An entity type derived from an open entity type MUST indicate that it is also open.</w:t>
      </w:r>
    </w:p>
    <w:p w14:paraId="7FFEF097" w14:textId="77777777" w:rsidR="0025449E" w:rsidRDefault="0025449E" w:rsidP="0025449E">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7260BDA6" w14:textId="77777777" w:rsidR="0025449E" w:rsidRDefault="0025449E" w:rsidP="0025449E">
      <w:pPr>
        <w:pStyle w:val="MemberHeading"/>
        <w:rPr>
          <w:rStyle w:val="Datatype"/>
        </w:rPr>
      </w:pPr>
      <w:bookmarkStart w:id="457" w:name="_Toc23837119"/>
      <w:bookmarkStart w:id="458" w:name="_Toc444868502"/>
      <w:r>
        <w:t>Attribute</w:t>
      </w:r>
      <w:r w:rsidDel="00512A60">
        <w:t xml:space="preserve"> </w:t>
      </w:r>
      <w:r w:rsidRPr="00243FDE">
        <w:rPr>
          <w:rStyle w:val="Datatype"/>
        </w:rPr>
        <w:t>OpenType</w:t>
      </w:r>
      <w:bookmarkEnd w:id="457"/>
    </w:p>
    <w:p w14:paraId="04587F9F" w14:textId="77777777" w:rsidR="0025449E" w:rsidRPr="00042410" w:rsidRDefault="0025449E" w:rsidP="0025449E">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459" w:name="sec_MediaEntityType"/>
    <w:p w14:paraId="5224A30B" w14:textId="77777777" w:rsidR="0025449E" w:rsidRPr="00756690" w:rsidRDefault="0025449E" w:rsidP="0025449E">
      <w:pPr>
        <w:pStyle w:val="Heading2"/>
        <w:numPr>
          <w:ilvl w:val="1"/>
          <w:numId w:val="2"/>
        </w:numPr>
        <w:tabs>
          <w:tab w:val="left" w:pos="567"/>
        </w:tabs>
      </w:pPr>
      <w:r>
        <w:fldChar w:fldCharType="begin"/>
      </w:r>
      <w:r>
        <w:instrText xml:space="preserve"> HYPERLINK  \l "sec_MediaEntityType" </w:instrText>
      </w:r>
      <w:r>
        <w:fldChar w:fldCharType="separate"/>
      </w:r>
      <w:bookmarkStart w:id="460" w:name="_Toc30059646"/>
      <w:bookmarkStart w:id="461" w:name="_Toc19868091"/>
      <w:bookmarkStart w:id="462" w:name="_Toc12019390"/>
      <w:bookmarkStart w:id="463" w:name="_Toc23836992"/>
      <w:bookmarkStart w:id="464" w:name="_Toc31805538"/>
      <w:r w:rsidRPr="000F248D">
        <w:rPr>
          <w:rStyle w:val="Hyperlink"/>
        </w:rPr>
        <w:t>Media Entity Type</w:t>
      </w:r>
      <w:bookmarkEnd w:id="459"/>
      <w:bookmarkEnd w:id="460"/>
      <w:bookmarkEnd w:id="461"/>
      <w:bookmarkEnd w:id="462"/>
      <w:bookmarkEnd w:id="463"/>
      <w:bookmarkEnd w:id="464"/>
      <w:r>
        <w:fldChar w:fldCharType="end"/>
      </w:r>
    </w:p>
    <w:bookmarkEnd w:id="458"/>
    <w:p w14:paraId="628FC43F" w14:textId="77777777" w:rsidR="0025449E" w:rsidRDefault="0025449E" w:rsidP="0025449E">
      <w:r>
        <w:t xml:space="preserve">An entity type that does not specify a base type MAY specify that it is a media entity type. </w:t>
      </w:r>
      <w:r>
        <w:rPr>
          <w:i/>
        </w:rPr>
        <w:t>Media entities</w:t>
      </w:r>
      <w:r>
        <w:t xml:space="preserve"> are entities that represent a media stream, such as a photo. </w:t>
      </w:r>
      <w:r w:rsidRPr="00077800">
        <w:t>Use a media entity if the out-of-band stream is the main topic of interest and the media entity is just additional structured information attached to the stream. Use a normal entity with one or more properties</w:t>
      </w:r>
      <w:r>
        <w:t xml:space="preserve"> of type </w:t>
      </w:r>
      <w:r w:rsidRPr="0081738F">
        <w:rPr>
          <w:rStyle w:val="Datatype"/>
        </w:rPr>
        <w:t>Edm.Stream</w:t>
      </w:r>
      <w:r w:rsidRPr="00077800">
        <w:t xml:space="preserve"> if the structured data of the entity is the main topic of interest and the stream data is just additional information attached to the structured data.</w:t>
      </w:r>
      <w:r>
        <w:t xml:space="preserve">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40688A44" w14:textId="77777777" w:rsidR="0025449E" w:rsidRDefault="0025449E" w:rsidP="0025449E">
      <w:r>
        <w:t>An entity type derived from a media entity type MUST indicate that it is also a media entity type.</w:t>
      </w:r>
    </w:p>
    <w:p w14:paraId="058D2354" w14:textId="77777777" w:rsidR="0025449E" w:rsidRDefault="0025449E" w:rsidP="0025449E">
      <w:r>
        <w:t xml:space="preserve">Media entity types MAY specify a list of acceptable media types using an annotation with term </w:t>
      </w:r>
      <w:hyperlink r:id="rId71" w:anchor="AcceptableMediaTypes" w:history="1">
        <w:r w:rsidRPr="000C7584">
          <w:rPr>
            <w:rStyle w:val="Hyperlink"/>
            <w:rFonts w:ascii="Courier New" w:hAnsi="Courier New"/>
          </w:rPr>
          <w:t>Core.AcceptableMediaTypes</w:t>
        </w:r>
      </w:hyperlink>
      <w:r>
        <w:t xml:space="preserve">, see </w:t>
      </w:r>
      <w:hyperlink w:anchor="BMVocCore" w:history="1">
        <w:r>
          <w:rPr>
            <w:rStyle w:val="Hyperlink"/>
            <w:b/>
          </w:rPr>
          <w:t>[OData</w:t>
        </w:r>
        <w:r>
          <w:rPr>
            <w:rStyle w:val="Hyperlink"/>
            <w:b/>
          </w:rPr>
          <w:noBreakHyphen/>
        </w:r>
        <w:r w:rsidRPr="00726257">
          <w:rPr>
            <w:rStyle w:val="Hyperlink"/>
            <w:b/>
          </w:rPr>
          <w:t>VocCore]</w:t>
        </w:r>
      </w:hyperlink>
      <w:r>
        <w:t>.</w:t>
      </w:r>
    </w:p>
    <w:p w14:paraId="12911214" w14:textId="77777777" w:rsidR="0025449E" w:rsidRDefault="0025449E" w:rsidP="0025449E">
      <w:pPr>
        <w:pStyle w:val="MemberHeading"/>
        <w:rPr>
          <w:rStyle w:val="Datatype"/>
        </w:rPr>
      </w:pPr>
      <w:bookmarkStart w:id="465" w:name="_6.2_The_edm:Key"/>
      <w:bookmarkStart w:id="466" w:name="_The_edm:Key_Element"/>
      <w:bookmarkStart w:id="467" w:name="_Element_edm:Key"/>
      <w:bookmarkStart w:id="468" w:name="_Toc23837120"/>
      <w:bookmarkStart w:id="469" w:name="_Toc444868503"/>
      <w:bookmarkEnd w:id="465"/>
      <w:bookmarkEnd w:id="466"/>
      <w:bookmarkEnd w:id="467"/>
      <w:r>
        <w:t>Attribute</w:t>
      </w:r>
      <w:r w:rsidDel="00512A60">
        <w:t xml:space="preserve"> </w:t>
      </w:r>
      <w:r w:rsidRPr="00243FDE">
        <w:rPr>
          <w:rStyle w:val="Datatype"/>
        </w:rPr>
        <w:t>HasStream</w:t>
      </w:r>
      <w:bookmarkEnd w:id="468"/>
    </w:p>
    <w:p w14:paraId="626F4475" w14:textId="77777777" w:rsidR="0025449E" w:rsidRPr="00CA6C55" w:rsidRDefault="0025449E" w:rsidP="0025449E">
      <w:pPr>
        <w:pStyle w:val="Member"/>
      </w:pPr>
      <w:r>
        <w:t xml:space="preserve">The value of </w:t>
      </w:r>
      <w:r>
        <w:rPr>
          <w:rStyle w:val="Datatype"/>
        </w:rPr>
        <w:t>HasStream</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470" w:name="sec_Key"/>
    <w:p w14:paraId="61A2295F" w14:textId="77777777" w:rsidR="0025449E" w:rsidRPr="00756690" w:rsidRDefault="0025449E" w:rsidP="0025449E">
      <w:pPr>
        <w:pStyle w:val="Heading2"/>
        <w:numPr>
          <w:ilvl w:val="1"/>
          <w:numId w:val="2"/>
        </w:numPr>
        <w:tabs>
          <w:tab w:val="left" w:pos="567"/>
        </w:tabs>
      </w:pPr>
      <w:r>
        <w:fldChar w:fldCharType="begin"/>
      </w:r>
      <w:r>
        <w:instrText xml:space="preserve"> HYPERLINK  \l "sec_Key" </w:instrText>
      </w:r>
      <w:r>
        <w:fldChar w:fldCharType="separate"/>
      </w:r>
      <w:bookmarkStart w:id="471" w:name="_Toc30059647"/>
      <w:bookmarkStart w:id="472" w:name="_Toc19868092"/>
      <w:bookmarkStart w:id="473" w:name="_Toc12019391"/>
      <w:bookmarkStart w:id="474" w:name="_Toc23836993"/>
      <w:bookmarkStart w:id="475" w:name="_Toc31805539"/>
      <w:r w:rsidRPr="000F248D">
        <w:rPr>
          <w:rStyle w:val="Hyperlink"/>
        </w:rPr>
        <w:t>Key</w:t>
      </w:r>
      <w:bookmarkEnd w:id="470"/>
      <w:bookmarkEnd w:id="471"/>
      <w:bookmarkEnd w:id="472"/>
      <w:bookmarkEnd w:id="473"/>
      <w:bookmarkEnd w:id="474"/>
      <w:bookmarkEnd w:id="475"/>
      <w:r>
        <w:fldChar w:fldCharType="end"/>
      </w:r>
    </w:p>
    <w:bookmarkEnd w:id="469"/>
    <w:p w14:paraId="50D4B8BB" w14:textId="77777777" w:rsidR="0025449E" w:rsidRDefault="0025449E" w:rsidP="0025449E">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w:t>
      </w:r>
      <w:r>
        <w:t>.</w:t>
      </w:r>
    </w:p>
    <w:p w14:paraId="53564B7B" w14:textId="77777777" w:rsidR="0025449E" w:rsidRDefault="0025449E" w:rsidP="0025449E">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w:t>
      </w:r>
    </w:p>
    <w:p w14:paraId="300BFED3" w14:textId="0BBFACD6" w:rsidR="0025449E" w:rsidRDefault="0025449E" w:rsidP="0025449E">
      <w:r>
        <w:rPr>
          <w:rStyle w:val="Hyperlink"/>
          <w:color w:val="auto"/>
        </w:rPr>
        <w:t>In</w:t>
      </w:r>
      <w:r w:rsidRPr="00F25C9B">
        <w:rPr>
          <w:rStyle w:val="Hyperlink"/>
          <w:color w:val="auto"/>
        </w:rPr>
        <w:t xml:space="preserve"> </w:t>
      </w:r>
      <w:r>
        <w:rPr>
          <w:rStyle w:val="Hyperlink"/>
          <w:color w:val="auto"/>
        </w:rPr>
        <w:t xml:space="preserve">OData 4.01 </w:t>
      </w:r>
      <w:r w:rsidRPr="00124774">
        <w:t>r</w:t>
      </w:r>
      <w:r>
        <w:t xml:space="preserve">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w:t>
      </w:r>
      <w:r w:rsidRPr="003E5861">
        <w:rPr>
          <w:rStyle w:val="Hyperlink"/>
        </w:rPr>
        <w:t xml:space="preserve"> </w:t>
      </w:r>
      <w:r>
        <w:rPr>
          <w:rStyle w:val="Hyperlink"/>
          <w:color w:val="auto"/>
        </w:rPr>
        <w:t>In OData 4.0</w:t>
      </w:r>
      <w:r w:rsidRPr="00F25C9B">
        <w:rPr>
          <w:rStyle w:val="Hyperlink"/>
          <w:color w:val="auto"/>
        </w:rPr>
        <w:t xml:space="preserve"> </w:t>
      </w:r>
      <w:r>
        <w:t xml:space="preserve">responses entity types used for </w:t>
      </w:r>
      <w:hyperlink w:anchor="sec_Singleton" w:history="1">
        <w:r w:rsidRPr="00984027">
          <w:rPr>
            <w:rStyle w:val="Hyperlink"/>
          </w:rPr>
          <w:t>singletons</w:t>
        </w:r>
      </w:hyperlink>
      <w:r>
        <w:t xml:space="preserve"> or single-valued </w:t>
      </w:r>
      <w:hyperlink w:anchor="sec_NavigationProperty" w:history="1">
        <w:r w:rsidRPr="00984027">
          <w:rPr>
            <w:rStyle w:val="Hyperlink"/>
          </w:rPr>
          <w:t>navigation properties</w:t>
        </w:r>
      </w:hyperlink>
      <w:r>
        <w:t xml:space="preserve"> MUST have a key defined.</w:t>
      </w:r>
    </w:p>
    <w:p w14:paraId="573BA46A" w14:textId="77777777" w:rsidR="0025449E" w:rsidRDefault="0025449E" w:rsidP="0025449E">
      <w:r>
        <w:t>An entity type (whether or not it is marked as abstract) MAY define a key only if it doesn’t inherit one.</w:t>
      </w:r>
    </w:p>
    <w:p w14:paraId="261F6674" w14:textId="77777777" w:rsidR="0025449E" w:rsidRDefault="0025449E" w:rsidP="0025449E">
      <w:r>
        <w:lastRenderedPageBreak/>
        <w:t>An entity type’s key refers to the set of properties that uniquely identify an instance of the entity type within an entity set. The key MUST consist of at least one property.</w:t>
      </w:r>
    </w:p>
    <w:p w14:paraId="1DAA31DB" w14:textId="77777777" w:rsidR="0025449E" w:rsidRDefault="0025449E" w:rsidP="0025449E">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984027">
        <w:t>primitive types</w:t>
      </w:r>
      <w:r>
        <w:t>:</w:t>
      </w:r>
    </w:p>
    <w:p w14:paraId="25475D80" w14:textId="77777777" w:rsidR="0025449E" w:rsidRPr="006F5292" w:rsidRDefault="0025449E" w:rsidP="0025449E">
      <w:pPr>
        <w:numPr>
          <w:ilvl w:val="0"/>
          <w:numId w:val="9"/>
        </w:numPr>
        <w:rPr>
          <w:rStyle w:val="Datatype"/>
        </w:rPr>
      </w:pPr>
      <w:r w:rsidRPr="006F5292">
        <w:rPr>
          <w:rStyle w:val="Datatype"/>
        </w:rPr>
        <w:t xml:space="preserve">Edm.Boolean </w:t>
      </w:r>
    </w:p>
    <w:p w14:paraId="3DDAC128" w14:textId="77777777" w:rsidR="0025449E" w:rsidRPr="006F5292" w:rsidRDefault="0025449E" w:rsidP="0025449E">
      <w:pPr>
        <w:numPr>
          <w:ilvl w:val="0"/>
          <w:numId w:val="9"/>
        </w:numPr>
        <w:rPr>
          <w:rStyle w:val="Datatype"/>
        </w:rPr>
      </w:pPr>
      <w:r w:rsidRPr="006F5292">
        <w:rPr>
          <w:rStyle w:val="Datatype"/>
        </w:rPr>
        <w:t xml:space="preserve">Edm.Byte </w:t>
      </w:r>
    </w:p>
    <w:p w14:paraId="0C30E437" w14:textId="77777777" w:rsidR="0025449E" w:rsidRPr="006F5292" w:rsidRDefault="0025449E" w:rsidP="0025449E">
      <w:pPr>
        <w:numPr>
          <w:ilvl w:val="0"/>
          <w:numId w:val="9"/>
        </w:numPr>
        <w:rPr>
          <w:rStyle w:val="Datatype"/>
        </w:rPr>
      </w:pPr>
      <w:r w:rsidRPr="006F5292">
        <w:rPr>
          <w:rStyle w:val="Datatype"/>
        </w:rPr>
        <w:t xml:space="preserve">Edm.Date </w:t>
      </w:r>
    </w:p>
    <w:p w14:paraId="4AAFCCCD" w14:textId="77777777" w:rsidR="0025449E" w:rsidRPr="006F5292" w:rsidRDefault="0025449E" w:rsidP="0025449E">
      <w:pPr>
        <w:numPr>
          <w:ilvl w:val="0"/>
          <w:numId w:val="9"/>
        </w:numPr>
        <w:rPr>
          <w:rStyle w:val="Datatype"/>
        </w:rPr>
      </w:pPr>
      <w:r w:rsidRPr="006F5292">
        <w:rPr>
          <w:rStyle w:val="Datatype"/>
        </w:rPr>
        <w:t xml:space="preserve">Edm.DateTimeOffset </w:t>
      </w:r>
    </w:p>
    <w:p w14:paraId="55509E80" w14:textId="77777777" w:rsidR="0025449E" w:rsidRPr="006F5292" w:rsidRDefault="0025449E" w:rsidP="0025449E">
      <w:pPr>
        <w:numPr>
          <w:ilvl w:val="0"/>
          <w:numId w:val="9"/>
        </w:numPr>
        <w:rPr>
          <w:rStyle w:val="Datatype"/>
        </w:rPr>
      </w:pPr>
      <w:r w:rsidRPr="006F5292">
        <w:rPr>
          <w:rStyle w:val="Datatype"/>
        </w:rPr>
        <w:t xml:space="preserve">Edm.Decimal </w:t>
      </w:r>
    </w:p>
    <w:p w14:paraId="10DD8006" w14:textId="77777777" w:rsidR="0025449E" w:rsidRPr="006F5292" w:rsidRDefault="0025449E" w:rsidP="0025449E">
      <w:pPr>
        <w:numPr>
          <w:ilvl w:val="0"/>
          <w:numId w:val="9"/>
        </w:numPr>
        <w:rPr>
          <w:rStyle w:val="Datatype"/>
        </w:rPr>
      </w:pPr>
      <w:r w:rsidRPr="006F5292">
        <w:rPr>
          <w:rStyle w:val="Datatype"/>
        </w:rPr>
        <w:t xml:space="preserve">Edm.Duration </w:t>
      </w:r>
    </w:p>
    <w:p w14:paraId="1C8532C2" w14:textId="77777777" w:rsidR="0025449E" w:rsidRPr="006F5292" w:rsidRDefault="0025449E" w:rsidP="0025449E">
      <w:pPr>
        <w:numPr>
          <w:ilvl w:val="0"/>
          <w:numId w:val="9"/>
        </w:numPr>
        <w:rPr>
          <w:rStyle w:val="Datatype"/>
        </w:rPr>
      </w:pPr>
      <w:r w:rsidRPr="006F5292">
        <w:rPr>
          <w:rStyle w:val="Datatype"/>
        </w:rPr>
        <w:t xml:space="preserve">Edm.Guid </w:t>
      </w:r>
    </w:p>
    <w:p w14:paraId="3CF90861" w14:textId="77777777" w:rsidR="0025449E" w:rsidRPr="006F5292" w:rsidRDefault="0025449E" w:rsidP="0025449E">
      <w:pPr>
        <w:numPr>
          <w:ilvl w:val="0"/>
          <w:numId w:val="9"/>
        </w:numPr>
        <w:rPr>
          <w:rStyle w:val="Datatype"/>
        </w:rPr>
      </w:pPr>
      <w:r w:rsidRPr="006F5292">
        <w:rPr>
          <w:rStyle w:val="Datatype"/>
        </w:rPr>
        <w:t xml:space="preserve">Edm.Int16 </w:t>
      </w:r>
    </w:p>
    <w:p w14:paraId="38C34B27" w14:textId="77777777" w:rsidR="0025449E" w:rsidRPr="006F5292" w:rsidRDefault="0025449E" w:rsidP="0025449E">
      <w:pPr>
        <w:numPr>
          <w:ilvl w:val="0"/>
          <w:numId w:val="9"/>
        </w:numPr>
        <w:rPr>
          <w:rStyle w:val="Datatype"/>
        </w:rPr>
      </w:pPr>
      <w:r w:rsidRPr="006F5292">
        <w:rPr>
          <w:rStyle w:val="Datatype"/>
        </w:rPr>
        <w:t xml:space="preserve">Edm.Int32 </w:t>
      </w:r>
    </w:p>
    <w:p w14:paraId="3726EFCF" w14:textId="77777777" w:rsidR="0025449E" w:rsidRPr="006F5292" w:rsidRDefault="0025449E" w:rsidP="0025449E">
      <w:pPr>
        <w:numPr>
          <w:ilvl w:val="0"/>
          <w:numId w:val="9"/>
        </w:numPr>
        <w:rPr>
          <w:rStyle w:val="Datatype"/>
        </w:rPr>
      </w:pPr>
      <w:r w:rsidRPr="006F5292">
        <w:rPr>
          <w:rStyle w:val="Datatype"/>
        </w:rPr>
        <w:t xml:space="preserve">Edm.Int64 </w:t>
      </w:r>
    </w:p>
    <w:p w14:paraId="6BCAAD77" w14:textId="77777777" w:rsidR="0025449E" w:rsidRPr="006F5292" w:rsidRDefault="0025449E" w:rsidP="0025449E">
      <w:pPr>
        <w:numPr>
          <w:ilvl w:val="0"/>
          <w:numId w:val="9"/>
        </w:numPr>
        <w:rPr>
          <w:rStyle w:val="Datatype"/>
        </w:rPr>
      </w:pPr>
      <w:r w:rsidRPr="006F5292">
        <w:rPr>
          <w:rStyle w:val="Datatype"/>
        </w:rPr>
        <w:t xml:space="preserve">Edm.SByte </w:t>
      </w:r>
    </w:p>
    <w:p w14:paraId="596DA331" w14:textId="77777777" w:rsidR="0025449E" w:rsidRPr="006F5292" w:rsidRDefault="0025449E" w:rsidP="0025449E">
      <w:pPr>
        <w:numPr>
          <w:ilvl w:val="0"/>
          <w:numId w:val="9"/>
        </w:numPr>
        <w:rPr>
          <w:rStyle w:val="Datatype"/>
        </w:rPr>
      </w:pPr>
      <w:r w:rsidRPr="006F5292">
        <w:rPr>
          <w:rStyle w:val="Datatype"/>
        </w:rPr>
        <w:t xml:space="preserve">Edm.String </w:t>
      </w:r>
    </w:p>
    <w:p w14:paraId="5E1A7D78" w14:textId="77777777" w:rsidR="0025449E" w:rsidRPr="006F5292" w:rsidRDefault="0025449E" w:rsidP="0025449E">
      <w:pPr>
        <w:numPr>
          <w:ilvl w:val="0"/>
          <w:numId w:val="9"/>
        </w:numPr>
        <w:rPr>
          <w:rStyle w:val="Datatype"/>
        </w:rPr>
      </w:pPr>
      <w:r w:rsidRPr="006F5292">
        <w:rPr>
          <w:rStyle w:val="Datatype"/>
        </w:rPr>
        <w:t>Edm.TimeOfDay</w:t>
      </w:r>
    </w:p>
    <w:p w14:paraId="394C494C" w14:textId="77777777" w:rsidR="0025449E" w:rsidRDefault="0025449E" w:rsidP="0025449E">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3EA4C73F" w14:textId="77777777" w:rsidR="0025449E" w:rsidRDefault="0025449E" w:rsidP="0025449E">
      <w:r>
        <w:t>A key property</w:t>
      </w:r>
      <w:r w:rsidDel="00BE7555">
        <w:t xml:space="preserve"> </w:t>
      </w:r>
      <w:r>
        <w:t>MUST</w:t>
      </w:r>
      <w:r w:rsidRPr="006A6B4A">
        <w:t xml:space="preserve"> </w:t>
      </w:r>
      <w:r>
        <w:t xml:space="preserve">be a non-nullable </w:t>
      </w:r>
      <w:r w:rsidRPr="008E1615">
        <w:t>primitive propert</w:t>
      </w:r>
      <w:r>
        <w:t>y</w:t>
      </w:r>
      <w:r w:rsidRPr="008E1615">
        <w:t xml:space="preserve"> of the entity type itself</w:t>
      </w:r>
      <w:r>
        <w:t>, including non-nullable primitive properties of non-nullable single-valued complex properties, recursively.</w:t>
      </w:r>
    </w:p>
    <w:p w14:paraId="527C7F2C" w14:textId="77777777" w:rsidR="0025449E" w:rsidRDefault="0025449E" w:rsidP="0025449E">
      <w:r>
        <w:t>In OData 4.01 the key properties of a directly related entity type MAY also be part of the key if the navigation property is single-valued and not nullable. This</w:t>
      </w:r>
      <w:r w:rsidRPr="008E1615">
        <w:t xml:space="preserve"> </w:t>
      </w:r>
      <w:r>
        <w:t xml:space="preserve">includes navigation </w:t>
      </w:r>
      <w:r w:rsidRPr="008E1615">
        <w:t>propert</w:t>
      </w:r>
      <w:r>
        <w:t>ies of non-nullable</w:t>
      </w:r>
      <w:r w:rsidRPr="008E1615">
        <w:t xml:space="preserve"> </w:t>
      </w:r>
      <w:r>
        <w:t xml:space="preserve">single-valued </w:t>
      </w:r>
      <w:r w:rsidRPr="008E1615">
        <w:t>complex propert</w:t>
      </w:r>
      <w:r>
        <w:t>ies</w:t>
      </w:r>
      <w:r w:rsidRPr="008E1615">
        <w:t xml:space="preserve"> (recursively) of the entity type.</w:t>
      </w:r>
      <w:r>
        <w:t xml:space="preserve"> If a key property of a related entity type is part of the key, all key properties of the related entity type MUST also be part of the key.</w:t>
      </w:r>
    </w:p>
    <w:p w14:paraId="372AC4DD" w14:textId="77777777" w:rsidR="0025449E" w:rsidRDefault="0025449E" w:rsidP="0025449E">
      <w:r>
        <w:t>If the key property is a property of a complex property (recursively) or of a directly related entity type, the key MUST</w:t>
      </w:r>
      <w:r w:rsidRPr="006A6B4A">
        <w:t xml:space="preserve"> </w:t>
      </w:r>
      <w:r>
        <w:t>specify</w:t>
      </w:r>
      <w:r w:rsidRPr="006A6B4A">
        <w:t xml:space="preserve"> </w:t>
      </w:r>
      <w:r>
        <w:t xml:space="preserve">an alias for that property that MUST be a </w:t>
      </w:r>
      <w:hyperlink w:anchor="sec_SimpleIdentifier" w:history="1">
        <w:r>
          <w:rPr>
            <w:rStyle w:val="Hyperlink"/>
          </w:rPr>
          <w:t>simple identifier</w:t>
        </w:r>
      </w:hyperlink>
      <w:r w:rsidRPr="006A6B4A">
        <w:t xml:space="preserve"> </w:t>
      </w:r>
      <w:r>
        <w:t>and MUST be unique within the set of aliases, structural and navigation properties of the containing entity type and any of its base types</w:t>
      </w:r>
      <w:r>
        <w:t>.</w:t>
      </w:r>
    </w:p>
    <w:p w14:paraId="432BECD3" w14:textId="309AA14D" w:rsidR="0025449E" w:rsidRDefault="0025449E" w:rsidP="0025449E">
      <w:r>
        <w:t>An alias MUST NOT be defined if the key property is a primitive property of the entity type itself.</w:t>
      </w:r>
    </w:p>
    <w:p w14:paraId="07292B34" w14:textId="77777777" w:rsidR="0025449E" w:rsidRDefault="0025449E" w:rsidP="0025449E">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w:t>
      </w:r>
      <w:r w:rsidRPr="00B0127A">
        <w:t xml:space="preserve"> </w:t>
      </w:r>
      <w:r>
        <w:t>of URLs, where paths to properties don’t require special encoding and are a standard constituent of expressions anyway.</w:t>
      </w:r>
    </w:p>
    <w:p w14:paraId="516B277B" w14:textId="77777777" w:rsidR="0025449E" w:rsidRDefault="0025449E" w:rsidP="0025449E">
      <w:pPr>
        <w:pStyle w:val="ObjectHeading"/>
        <w:rPr>
          <w:rStyle w:val="Datatype"/>
        </w:rPr>
      </w:pPr>
      <w:bookmarkStart w:id="476" w:name="_Toc23837121"/>
      <w:r>
        <w:t xml:space="preserve">Element </w:t>
      </w:r>
      <w:r w:rsidRPr="00243FDE">
        <w:rPr>
          <w:rStyle w:val="Datatype"/>
        </w:rPr>
        <w:t>edm:Key</w:t>
      </w:r>
      <w:bookmarkEnd w:id="476"/>
    </w:p>
    <w:p w14:paraId="16D67F5D" w14:textId="77777777" w:rsidR="0025449E" w:rsidRPr="004F41F2" w:rsidRDefault="0025449E" w:rsidP="0025449E">
      <w:pPr>
        <w:pStyle w:val="Member"/>
      </w:pPr>
      <w:r>
        <w:t xml:space="preserve">The </w:t>
      </w:r>
      <w:r w:rsidRPr="00E639A7">
        <w:rPr>
          <w:rStyle w:val="Datatype"/>
        </w:rPr>
        <w:t>edm:Key</w:t>
      </w:r>
      <w:r>
        <w:t xml:space="preserve"> element MUST contain at least one </w:t>
      </w:r>
      <w:r w:rsidRPr="00AF1F57">
        <w:rPr>
          <w:rFonts w:ascii="Courier New" w:hAnsi="Courier New"/>
        </w:rPr>
        <w:t>edm:PropertyRef</w:t>
      </w:r>
      <w:r>
        <w:t xml:space="preserve"> element.</w:t>
      </w:r>
    </w:p>
    <w:p w14:paraId="3DE0D8EB" w14:textId="77777777" w:rsidR="0025449E" w:rsidRDefault="0025449E" w:rsidP="0025449E">
      <w:pPr>
        <w:pStyle w:val="ObjectHeading"/>
      </w:pPr>
      <w:bookmarkStart w:id="477" w:name="_Element_edm:PropertyRef"/>
      <w:bookmarkStart w:id="478" w:name="_Toc444868504"/>
      <w:bookmarkStart w:id="479" w:name="_Toc23837122"/>
      <w:bookmarkEnd w:id="477"/>
      <w:r>
        <w:t xml:space="preserve">Element </w:t>
      </w:r>
      <w:r w:rsidRPr="00243FDE">
        <w:rPr>
          <w:rStyle w:val="Datatype"/>
        </w:rPr>
        <w:t>edm:PropertyRef</w:t>
      </w:r>
      <w:bookmarkEnd w:id="478"/>
      <w:bookmarkEnd w:id="479"/>
    </w:p>
    <w:p w14:paraId="6D1056F7" w14:textId="77777777" w:rsidR="0025449E" w:rsidRDefault="0025449E" w:rsidP="0025449E">
      <w:pPr>
        <w:pStyle w:val="Member"/>
      </w:pPr>
      <w:r>
        <w:t xml:space="preserve">The </w:t>
      </w:r>
      <w:r w:rsidRPr="00243FDE">
        <w:rPr>
          <w:rStyle w:val="Datatype"/>
        </w:rPr>
        <w:t>edm:PropertyRef</w:t>
      </w:r>
      <w:r>
        <w:t xml:space="preserve"> element MUST contain the </w:t>
      </w:r>
      <w:r w:rsidRPr="00874E9A">
        <w:rPr>
          <w:rStyle w:val="Datatype"/>
        </w:rPr>
        <w:t>Name</w:t>
      </w:r>
      <w:r>
        <w:t xml:space="preserve"> attribute and MAY contain the </w:t>
      </w:r>
      <w:r w:rsidRPr="00874E9A">
        <w:rPr>
          <w:rStyle w:val="Datatype"/>
        </w:rPr>
        <w:t>Alias</w:t>
      </w:r>
      <w:r>
        <w:t xml:space="preserve"> attribute</w:t>
      </w:r>
      <w:r>
        <w:t>.</w:t>
      </w:r>
    </w:p>
    <w:p w14:paraId="5B29AD41" w14:textId="7ECF2D78" w:rsidR="0025449E" w:rsidRDefault="0025449E" w:rsidP="0025449E">
      <w:pPr>
        <w:pStyle w:val="MemberHeading"/>
        <w:rPr>
          <w:rStyle w:val="Datatype"/>
        </w:rPr>
      </w:pPr>
      <w:bookmarkStart w:id="480" w:name="_Toc444868505"/>
      <w:bookmarkStart w:id="481" w:name="_Toc23837123"/>
      <w:r>
        <w:t xml:space="preserve">Attribute </w:t>
      </w:r>
      <w:r w:rsidRPr="00CF6680">
        <w:rPr>
          <w:rStyle w:val="Datatype"/>
        </w:rPr>
        <w:t>Name</w:t>
      </w:r>
      <w:bookmarkEnd w:id="480"/>
      <w:bookmarkEnd w:id="481"/>
    </w:p>
    <w:p w14:paraId="68E8758C" w14:textId="77777777" w:rsidR="0025449E" w:rsidRPr="00BE7555" w:rsidRDefault="0025449E" w:rsidP="0025449E">
      <w:pPr>
        <w:pStyle w:val="Member"/>
      </w:pPr>
      <w:r>
        <w:t xml:space="preserve">The value of </w:t>
      </w:r>
      <w:r w:rsidRPr="00CF6680">
        <w:rPr>
          <w:rStyle w:val="Datatype"/>
        </w:rPr>
        <w:t>Name</w:t>
      </w:r>
      <w:r>
        <w:t xml:space="preserve"> is</w:t>
      </w:r>
      <w:r w:rsidRPr="008E1615">
        <w:t xml:space="preserve"> </w:t>
      </w:r>
      <w:r>
        <w:t xml:space="preserve">a </w:t>
      </w:r>
      <w:r w:rsidRPr="008E1615">
        <w:t xml:space="preserve">path expression </w:t>
      </w:r>
      <w:r>
        <w:t>leading to a primitive property.</w:t>
      </w:r>
      <w:r w:rsidRPr="008E1615">
        <w:t xml:space="preserve"> </w:t>
      </w:r>
      <w:r>
        <w:t>The names of the properties in the path are joined together by forward slashes.</w:t>
      </w:r>
    </w:p>
    <w:p w14:paraId="38F25B05" w14:textId="77777777" w:rsidR="0025449E" w:rsidRDefault="0025449E" w:rsidP="0025449E">
      <w:pPr>
        <w:pStyle w:val="MemberHeading"/>
      </w:pPr>
      <w:bookmarkStart w:id="482" w:name="_6.4_The_edm:NavigationProperty"/>
      <w:bookmarkStart w:id="483" w:name="_The_edm:NavigationProperty_Element"/>
      <w:bookmarkStart w:id="484" w:name="_Complex_Type_Constructs"/>
      <w:bookmarkStart w:id="485" w:name="_Toc444868506"/>
      <w:bookmarkStart w:id="486" w:name="_Toc23837124"/>
      <w:bookmarkEnd w:id="482"/>
      <w:bookmarkEnd w:id="483"/>
      <w:bookmarkEnd w:id="484"/>
      <w:r>
        <w:lastRenderedPageBreak/>
        <w:t>Attribute</w:t>
      </w:r>
      <w:r w:rsidDel="001F414A">
        <w:t xml:space="preserve"> </w:t>
      </w:r>
      <w:r w:rsidRPr="00243FDE">
        <w:rPr>
          <w:rStyle w:val="Datatype"/>
        </w:rPr>
        <w:t>Alias</w:t>
      </w:r>
      <w:bookmarkEnd w:id="485"/>
      <w:bookmarkEnd w:id="486"/>
      <w:r w:rsidRPr="00130B76">
        <w:t xml:space="preserve"> </w:t>
      </w:r>
    </w:p>
    <w:p w14:paraId="449A9C84" w14:textId="77777777" w:rsidR="0025449E" w:rsidRDefault="0025449E" w:rsidP="0025449E">
      <w:pPr>
        <w:pStyle w:val="Member"/>
      </w:pPr>
      <w:r>
        <w:t xml:space="preserve">The value of </w:t>
      </w:r>
      <w:r w:rsidRPr="00593410">
        <w:rPr>
          <w:rStyle w:val="Datatype"/>
        </w:rPr>
        <w:t>Alias</w:t>
      </w:r>
      <w:r>
        <w:t xml:space="preserve"> is a </w:t>
      </w:r>
      <w:hyperlink w:anchor="sec_SimpleIdentifier" w:history="1">
        <w:r>
          <w:rPr>
            <w:rStyle w:val="Hyperlink"/>
          </w:rPr>
          <w:t>simple identifier</w:t>
        </w:r>
      </w:hyperlink>
      <w:r>
        <w:rPr>
          <w:rStyle w:val="Hyperlink"/>
        </w:rPr>
        <w:t>.</w:t>
      </w:r>
    </w:p>
    <w:p w14:paraId="7A735BA7"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t>: entity type with a simple key</w:t>
      </w:r>
    </w:p>
    <w:p w14:paraId="368FFE7E" w14:textId="77777777" w:rsidR="0025449E" w:rsidRPr="00243FDE" w:rsidRDefault="0025449E" w:rsidP="0025449E">
      <w:pPr>
        <w:pStyle w:val="Code"/>
        <w:rPr>
          <w:rStyle w:val="Datatype"/>
        </w:rPr>
      </w:pPr>
      <w:r w:rsidRPr="00243FDE">
        <w:rPr>
          <w:rStyle w:val="Datatype"/>
        </w:rPr>
        <w:t>&lt;EntityType Name="Category"&gt;</w:t>
      </w:r>
      <w:r w:rsidRPr="00243FDE">
        <w:rPr>
          <w:rStyle w:val="Datatype"/>
        </w:rPr>
        <w:br/>
        <w:t xml:space="preserve">  &lt;Key&gt;</w:t>
      </w:r>
      <w:r w:rsidRPr="00243FDE">
        <w:rPr>
          <w:rStyle w:val="Datatype"/>
        </w:rPr>
        <w:br/>
        <w:t xml:space="preserve">    &lt;PropertyRef Name="ID</w:t>
      </w:r>
      <w:r>
        <w:rPr>
          <w:rStyle w:val="Datatype"/>
        </w:rPr>
        <w:t>" /&gt;</w:t>
      </w:r>
      <w:r w:rsidRPr="00243FDE">
        <w:rPr>
          <w:rStyle w:val="Datatype"/>
        </w:rPr>
        <w:br/>
        <w:t xml:space="preserve">  &lt;/Key&gt;</w:t>
      </w:r>
      <w:r w:rsidRPr="00243FDE">
        <w:rPr>
          <w:rStyle w:val="Datatype"/>
        </w:rPr>
        <w:br/>
        <w:t xml:space="preserve">  &lt;Property Name="ID" Type="Edm.Int32" Nullable="false</w:t>
      </w:r>
      <w:r>
        <w:rPr>
          <w:rStyle w:val="Datatype"/>
        </w:rPr>
        <w:t>" /&gt;</w:t>
      </w:r>
      <w:r w:rsidRPr="00243FDE">
        <w:rPr>
          <w:rStyle w:val="Datatype"/>
        </w:rPr>
        <w:br/>
        <w:t xml:space="preserve">  &lt;Property Name="Name" Type="Edm.String" /&gt;</w:t>
      </w:r>
      <w:r w:rsidRPr="00243FDE">
        <w:rPr>
          <w:rStyle w:val="Datatype"/>
        </w:rPr>
        <w:br/>
        <w:t>&lt;/EntityType&gt;</w:t>
      </w:r>
    </w:p>
    <w:p w14:paraId="4D23061C" w14:textId="77777777" w:rsidR="0025449E" w:rsidRDefault="0025449E" w:rsidP="0025449E">
      <w:pPr>
        <w:pStyle w:val="Caption"/>
      </w:pPr>
      <w:r w:rsidRPr="003F1FAD">
        <w:t xml:space="preserve">Example </w:t>
      </w:r>
      <w:bookmarkStart w:id="487" w:name="ExampleNumberentityref"/>
      <w:r>
        <w:fldChar w:fldCharType="begin"/>
      </w:r>
      <w:r>
        <w:instrText xml:space="preserve"> SEQ Example \* ARABIC </w:instrText>
      </w:r>
      <w:r>
        <w:fldChar w:fldCharType="separate"/>
      </w:r>
      <w:r>
        <w:rPr>
          <w:noProof/>
        </w:rPr>
        <w:t>11</w:t>
      </w:r>
      <w:r>
        <w:rPr>
          <w:noProof/>
        </w:rPr>
        <w:fldChar w:fldCharType="end"/>
      </w:r>
      <w:bookmarkEnd w:id="487"/>
      <w:r>
        <w:t xml:space="preserve">: entity type with a simple key referencing a property of a </w:t>
      </w:r>
      <w:hyperlink w:anchor="sec_ComplexType" w:history="1">
        <w:r>
          <w:rPr>
            <w:rStyle w:val="Hyperlink"/>
          </w:rPr>
          <w:t>c</w:t>
        </w:r>
        <w:r w:rsidRPr="00E06666">
          <w:rPr>
            <w:rStyle w:val="Hyperlink"/>
          </w:rPr>
          <w:t>omplex type</w:t>
        </w:r>
      </w:hyperlink>
    </w:p>
    <w:p w14:paraId="53AE2DF2" w14:textId="77777777" w:rsidR="0025449E" w:rsidRDefault="0025449E" w:rsidP="0025449E">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&lt;Key&gt;</w:t>
      </w:r>
      <w:r w:rsidRPr="00243FDE">
        <w:rPr>
          <w:rStyle w:val="Datatype"/>
        </w:rPr>
        <w:br/>
        <w:t xml:space="preserve">    &lt;PropertyRef Name="</w:t>
      </w:r>
      <w:r>
        <w:rPr>
          <w:rStyle w:val="Datatype"/>
        </w:rPr>
        <w:t>Info/</w:t>
      </w:r>
      <w:r w:rsidRPr="00243FDE">
        <w:rPr>
          <w:rStyle w:val="Datatype"/>
        </w:rPr>
        <w:t>ID"</w:t>
      </w:r>
      <w:r>
        <w:rPr>
          <w:rStyle w:val="Datatype"/>
        </w:rPr>
        <w:t xml:space="preserve"> Alias="EntityInfoID"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&lt;Property Name="</w:t>
      </w:r>
      <w:r>
        <w:rPr>
          <w:rStyle w:val="Datatype"/>
        </w:rPr>
        <w:t>Info</w:t>
      </w:r>
      <w:r w:rsidRPr="00243FDE">
        <w:rPr>
          <w:rStyle w:val="Datatype"/>
        </w:rPr>
        <w:t>" Type="</w:t>
      </w:r>
      <w:r>
        <w:rPr>
          <w:rStyle w:val="Datatype"/>
        </w:rPr>
        <w:t>Sales.EntityInfo</w:t>
      </w:r>
      <w:r w:rsidRPr="00243FDE">
        <w:rPr>
          <w:rStyle w:val="Datatype"/>
        </w:rPr>
        <w:t>" Nullable="false</w:t>
      </w:r>
      <w:r>
        <w:rPr>
          <w:rStyle w:val="Datatype"/>
        </w:rPr>
        <w:t>" /&gt;</w:t>
      </w:r>
      <w:r w:rsidRPr="00243FDE">
        <w:rPr>
          <w:rStyle w:val="Datatype"/>
        </w:rPr>
        <w:br/>
        <w:t xml:space="preserve">  &lt;Property Name="Name" Type="Edm.String" </w:t>
      </w:r>
      <w:r>
        <w:rPr>
          <w:rStyle w:val="Datatype"/>
        </w:rPr>
        <w:t>/&gt;</w:t>
      </w:r>
      <w:r w:rsidRPr="00243FDE">
        <w:rPr>
          <w:rStyle w:val="Datatype"/>
        </w:rPr>
        <w:br/>
        <w:t>&lt;/EntityType&gt;</w:t>
      </w:r>
    </w:p>
    <w:p w14:paraId="5C258B95" w14:textId="77777777" w:rsidR="0025449E" w:rsidRDefault="0025449E" w:rsidP="0025449E">
      <w:pPr>
        <w:pStyle w:val="Code"/>
        <w:rPr>
          <w:rStyle w:val="Datatype"/>
        </w:rPr>
      </w:pPr>
    </w:p>
    <w:p w14:paraId="2768B7D6" w14:textId="77777777" w:rsidR="0025449E" w:rsidRDefault="0025449E" w:rsidP="0025449E">
      <w:pPr>
        <w:pStyle w:val="Code"/>
        <w:rPr>
          <w:rStyle w:val="Datatype"/>
        </w:rPr>
      </w:pPr>
      <w:r>
        <w:rPr>
          <w:rStyle w:val="Datatype"/>
        </w:rPr>
        <w:t>&lt;ComplexType Name="EntityInfo"&gt;</w:t>
      </w:r>
    </w:p>
    <w:p w14:paraId="77614503" w14:textId="77777777" w:rsidR="0025449E" w:rsidRPr="00243FDE" w:rsidRDefault="0025449E" w:rsidP="0025449E">
      <w:pPr>
        <w:pStyle w:val="Code"/>
        <w:rPr>
          <w:rStyle w:val="Datatype"/>
        </w:rPr>
      </w:pPr>
      <w:r>
        <w:rPr>
          <w:rStyle w:val="Datatype"/>
        </w:rPr>
        <w:t xml:space="preserve">  </w:t>
      </w:r>
      <w:r w:rsidRPr="00243FDE">
        <w:rPr>
          <w:rStyle w:val="Datatype"/>
        </w:rPr>
        <w:t>&lt;Property Name="</w:t>
      </w:r>
      <w:r>
        <w:rPr>
          <w:rStyle w:val="Datatype"/>
        </w:rPr>
        <w:t>ID</w:t>
      </w:r>
      <w:r w:rsidRPr="00243FDE">
        <w:rPr>
          <w:rStyle w:val="Datatype"/>
        </w:rPr>
        <w:t>" Type="</w:t>
      </w:r>
      <w:r>
        <w:rPr>
          <w:rStyle w:val="Datatype"/>
        </w:rPr>
        <w:t>Edm.Int32</w:t>
      </w:r>
      <w:r w:rsidRPr="00243FDE">
        <w:rPr>
          <w:rStyle w:val="Datatype"/>
        </w:rPr>
        <w:t>" Nullable="false</w:t>
      </w:r>
      <w:r>
        <w:rPr>
          <w:rStyle w:val="Datatype"/>
        </w:rPr>
        <w:t>" /&gt;</w:t>
      </w:r>
      <w:r w:rsidRPr="00243FDE">
        <w:rPr>
          <w:rStyle w:val="Datatype"/>
        </w:rPr>
        <w:br/>
      </w:r>
      <w:r>
        <w:rPr>
          <w:rStyle w:val="Datatype"/>
        </w:rPr>
        <w:t xml:space="preserve">  </w:t>
      </w:r>
      <w:r w:rsidRPr="00243FDE">
        <w:rPr>
          <w:rStyle w:val="Datatype"/>
        </w:rPr>
        <w:t>&lt;Property Name="</w:t>
      </w:r>
      <w:r>
        <w:rPr>
          <w:rStyle w:val="Datatype"/>
        </w:rPr>
        <w:t>Created</w:t>
      </w:r>
      <w:r w:rsidRPr="00243FDE">
        <w:rPr>
          <w:rStyle w:val="Datatype"/>
        </w:rPr>
        <w:t>" Type="</w:t>
      </w:r>
      <w:r>
        <w:rPr>
          <w:rStyle w:val="Datatype"/>
        </w:rPr>
        <w:t>Edm.DateTimeOffset" /&gt;</w:t>
      </w:r>
      <w:r w:rsidRPr="00243FDE">
        <w:rPr>
          <w:rStyle w:val="Datatype"/>
        </w:rPr>
        <w:br/>
      </w:r>
      <w:r>
        <w:rPr>
          <w:rStyle w:val="Datatype"/>
        </w:rPr>
        <w:t>&lt;/ComplexType&gt;</w:t>
      </w:r>
    </w:p>
    <w:p w14:paraId="69A16DBD"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t>: entity type with a composite key</w:t>
      </w:r>
    </w:p>
    <w:p w14:paraId="70FBC9FE" w14:textId="77777777" w:rsidR="0025449E" w:rsidRPr="00243FDE" w:rsidRDefault="0025449E" w:rsidP="0025449E">
      <w:pPr>
        <w:pStyle w:val="Code"/>
        <w:rPr>
          <w:rStyle w:val="Datatype"/>
        </w:rPr>
      </w:pPr>
      <w:r w:rsidRPr="00243FDE">
        <w:rPr>
          <w:rStyle w:val="Datatype"/>
        </w:rPr>
        <w:t>&lt;EntityType Name="OrderLine"&gt;</w:t>
      </w:r>
      <w:r w:rsidRPr="00243FDE">
        <w:rPr>
          <w:rStyle w:val="Datatype"/>
        </w:rPr>
        <w:br/>
        <w:t xml:space="preserve">  &lt;Key&gt;</w:t>
      </w:r>
      <w:r w:rsidRPr="00243FDE">
        <w:rPr>
          <w:rStyle w:val="Datatype"/>
        </w:rPr>
        <w:br/>
        <w:t xml:space="preserve">    &lt;PropertyRef Name="OrderID</w:t>
      </w:r>
      <w:r>
        <w:rPr>
          <w:rStyle w:val="Datatype"/>
        </w:rPr>
        <w:t>" /&gt;</w:t>
      </w:r>
      <w:r w:rsidRPr="00243FDE">
        <w:rPr>
          <w:rStyle w:val="Datatype"/>
        </w:rPr>
        <w:br/>
        <w:t xml:space="preserve">  </w:t>
      </w:r>
      <w:r>
        <w:rPr>
          <w:rStyle w:val="Datatype"/>
        </w:rPr>
        <w:t xml:space="preserve"> </w:t>
      </w:r>
      <w:r w:rsidRPr="00243FDE">
        <w:rPr>
          <w:rStyle w:val="Datatype"/>
        </w:rPr>
        <w:t xml:space="preserve"> &lt;PropertyRef Name="LineNumber</w:t>
      </w:r>
      <w:r>
        <w:rPr>
          <w:rStyle w:val="Datatype"/>
        </w:rPr>
        <w:t>"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 Name="OrderID" Type="Edm.Int32" Nullable="false</w:t>
      </w:r>
      <w:r>
        <w:rPr>
          <w:rStyle w:val="Datatype"/>
        </w:rPr>
        <w:t>" /&gt;</w:t>
      </w:r>
      <w:r w:rsidRPr="00243FDE">
        <w:rPr>
          <w:rStyle w:val="Datatype"/>
        </w:rPr>
        <w:br/>
        <w:t xml:space="preserve"> </w:t>
      </w:r>
      <w:r>
        <w:rPr>
          <w:rStyle w:val="Datatype"/>
        </w:rPr>
        <w:t xml:space="preserve"> </w:t>
      </w:r>
      <w:r w:rsidRPr="00243FDE">
        <w:rPr>
          <w:rStyle w:val="Datatype"/>
        </w:rPr>
        <w:t>&lt;Property Name="LineNumber" Type="Edm.Int32" Nullable="false</w:t>
      </w:r>
      <w:r>
        <w:rPr>
          <w:rStyle w:val="Datatype"/>
        </w:rPr>
        <w:t>" /&gt;</w:t>
      </w:r>
      <w:r w:rsidRPr="00243FDE">
        <w:rPr>
          <w:rStyle w:val="Datatype"/>
        </w:rPr>
        <w:br/>
        <w:t>&lt;/EntityType&gt;</w:t>
      </w:r>
    </w:p>
    <w:p w14:paraId="0681096B" w14:textId="77777777" w:rsidR="0025449E" w:rsidRPr="009C56EA"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xml:space="preserve">): requests to an entity set </w:t>
      </w:r>
      <w:r w:rsidRPr="006E5BD8">
        <w:rPr>
          <w:rFonts w:ascii="Courier New" w:hAnsi="Courier New"/>
        </w:rPr>
        <w:t>Categories</w:t>
      </w:r>
      <w:r>
        <w:t xml:space="preserve"> of type </w:t>
      </w:r>
      <w:r w:rsidRPr="006E5BD8">
        <w:rPr>
          <w:rFonts w:ascii="Courier New" w:hAnsi="Courier New"/>
        </w:rPr>
        <w:t>Category</w:t>
      </w:r>
      <w:r>
        <w:t xml:space="preserve"> must use the alias</w:t>
      </w:r>
    </w:p>
    <w:p w14:paraId="1F52EFF7" w14:textId="77777777" w:rsidR="0025449E" w:rsidRDefault="0025449E" w:rsidP="0025449E">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4BCCA302"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in a query part the value assigned to the name attribute must be used</w:t>
      </w:r>
    </w:p>
    <w:p w14:paraId="04965A1F" w14:textId="77777777" w:rsidR="0025449E" w:rsidRDefault="0025449E" w:rsidP="0025449E">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488" w:name="_Structural_Property_1"/>
    <w:bookmarkStart w:id="489" w:name="sec_StructuralProperty"/>
    <w:bookmarkEnd w:id="488"/>
    <w:p w14:paraId="170C1B4D"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"sec_StructuralProperty" </w:instrText>
      </w:r>
      <w:r>
        <w:fldChar w:fldCharType="separate"/>
      </w:r>
      <w:bookmarkStart w:id="490" w:name="_Toc30059648"/>
      <w:bookmarkStart w:id="491" w:name="_Toc19868093"/>
      <w:bookmarkStart w:id="492" w:name="_Toc12019392"/>
      <w:bookmarkStart w:id="493" w:name="_Toc23836994"/>
      <w:bookmarkStart w:id="494" w:name="_Toc31805540"/>
      <w:r w:rsidRPr="000F248D">
        <w:rPr>
          <w:rStyle w:val="Hyperlink"/>
        </w:rPr>
        <w:t>Structural Property</w:t>
      </w:r>
      <w:bookmarkEnd w:id="405"/>
      <w:bookmarkEnd w:id="490"/>
      <w:bookmarkEnd w:id="491"/>
      <w:bookmarkEnd w:id="492"/>
      <w:bookmarkEnd w:id="493"/>
      <w:bookmarkEnd w:id="494"/>
      <w:r>
        <w:fldChar w:fldCharType="end"/>
      </w:r>
      <w:r w:rsidRPr="00756690" w:rsidDel="00B72F69">
        <w:t xml:space="preserve"> </w:t>
      </w:r>
      <w:bookmarkEnd w:id="489"/>
    </w:p>
    <w:p w14:paraId="468009C0" w14:textId="77777777" w:rsidR="0025449E" w:rsidRDefault="0025449E" w:rsidP="0025449E">
      <w:r>
        <w:t xml:space="preserve">A </w:t>
      </w:r>
      <w:r w:rsidRPr="00474473">
        <w:t>structural property</w:t>
      </w:r>
      <w:r>
        <w:t xml:space="preserve"> is a property (of a structural type) that has one of the following types:</w:t>
      </w:r>
    </w:p>
    <w:p w14:paraId="3902EE1B" w14:textId="77777777" w:rsidR="0025449E" w:rsidRDefault="0025449E" w:rsidP="0025449E">
      <w:pPr>
        <w:numPr>
          <w:ilvl w:val="0"/>
          <w:numId w:val="8"/>
        </w:numPr>
        <w:ind w:left="714" w:hanging="357"/>
      </w:pPr>
      <w:hyperlink w:anchor="sec_PrimitiveTypes" w:history="1">
        <w:r w:rsidRPr="00E06666">
          <w:rPr>
            <w:rStyle w:val="Hyperlink"/>
          </w:rPr>
          <w:t>Primitiv</w:t>
        </w:r>
        <w:r>
          <w:rPr>
            <w:rStyle w:val="Hyperlink"/>
          </w:rPr>
          <w:t>e typ</w:t>
        </w:r>
        <w:r w:rsidRPr="00E06666">
          <w:rPr>
            <w:rStyle w:val="Hyperlink"/>
          </w:rPr>
          <w:t>e</w:t>
        </w:r>
      </w:hyperlink>
      <w:r>
        <w:rPr>
          <w:rStyle w:val="Hyperlink"/>
        </w:rPr>
        <w:t xml:space="preserve"> </w:t>
      </w:r>
    </w:p>
    <w:p w14:paraId="4075561A" w14:textId="77777777" w:rsidR="0025449E" w:rsidRDefault="0025449E" w:rsidP="0025449E">
      <w:pPr>
        <w:numPr>
          <w:ilvl w:val="0"/>
          <w:numId w:val="8"/>
        </w:numPr>
        <w:ind w:left="714" w:hanging="357"/>
      </w:pPr>
      <w:hyperlink w:anchor="sec_ComplexType" w:history="1">
        <w:r w:rsidRPr="00E06666">
          <w:rPr>
            <w:rStyle w:val="Hyperlink"/>
          </w:rPr>
          <w:t>Complex type</w:t>
        </w:r>
      </w:hyperlink>
    </w:p>
    <w:p w14:paraId="70750A8B" w14:textId="77777777" w:rsidR="0025449E" w:rsidRDefault="0025449E" w:rsidP="0025449E">
      <w:pPr>
        <w:numPr>
          <w:ilvl w:val="0"/>
          <w:numId w:val="8"/>
        </w:numPr>
        <w:ind w:left="714" w:hanging="357"/>
      </w:pPr>
      <w:hyperlink w:anchor="sec_EnumerationType" w:history="1">
        <w:r w:rsidRPr="00A57912">
          <w:rPr>
            <w:rStyle w:val="Hyperlink"/>
          </w:rPr>
          <w:t>Enumeration type</w:t>
        </w:r>
      </w:hyperlink>
    </w:p>
    <w:p w14:paraId="5522744D" w14:textId="77777777" w:rsidR="0025449E" w:rsidRDefault="0025449E" w:rsidP="0025449E">
      <w:pPr>
        <w:numPr>
          <w:ilvl w:val="0"/>
          <w:numId w:val="8"/>
        </w:numPr>
        <w:ind w:left="714" w:hanging="357"/>
      </w:pPr>
      <w:r>
        <w:t xml:space="preserve">A </w:t>
      </w:r>
      <w:r w:rsidRPr="000D314A">
        <w:t>collection</w:t>
      </w:r>
      <w:r>
        <w:t xml:space="preserve"> of one of the above</w:t>
      </w:r>
    </w:p>
    <w:p w14:paraId="25D486EA" w14:textId="77777777" w:rsidR="0025449E" w:rsidRDefault="0025449E" w:rsidP="0025449E">
      <w:bookmarkStart w:id="495" w:name="_5.1_The_edm:Property"/>
      <w:bookmarkStart w:id="496" w:name="_The_edm:Property_Element"/>
      <w:bookmarkEnd w:id="495"/>
      <w:bookmarkEnd w:id="496"/>
      <w:r>
        <w:t xml:space="preserve">A structural property MUST specify a unique </w:t>
      </w:r>
      <w:r w:rsidRPr="00AB1DB1">
        <w:t>name</w:t>
      </w:r>
      <w:r>
        <w:t xml:space="preserve"> as well as a </w:t>
      </w:r>
      <w:hyperlink w:anchor="sec_Type" w:history="1">
        <w:r w:rsidRPr="00474473">
          <w:rPr>
            <w:rStyle w:val="Hyperlink"/>
          </w:rPr>
          <w:t>type</w:t>
        </w:r>
      </w:hyperlink>
      <w:r>
        <w:t>.</w:t>
      </w:r>
    </w:p>
    <w:p w14:paraId="446FBBF3" w14:textId="77777777" w:rsidR="0025449E" w:rsidRDefault="0025449E" w:rsidP="0025449E">
      <w:pPr>
        <w:rPr>
          <w:rStyle w:val="Hyperlink"/>
        </w:rPr>
      </w:pPr>
      <w:bookmarkStart w:id="497" w:name="_Attribute_Name"/>
      <w:bookmarkEnd w:id="497"/>
      <w:r>
        <w:t xml:space="preserve">The property’s name MUST be a </w:t>
      </w:r>
      <w:hyperlink w:anchor="sec_SimpleIdentifier" w:history="1">
        <w:r>
          <w:rPr>
            <w:rStyle w:val="Hyperlink"/>
          </w:rPr>
          <w:t>simple identifier</w:t>
        </w:r>
      </w:hyperlink>
      <w:r>
        <w:t xml:space="preserve">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247D4C">
        <w:rPr>
          <w:rStyle w:val="Hyperlink"/>
          <w:color w:val="auto"/>
        </w:rPr>
        <w:t xml:space="preserve">The name MUST NOT match the name of any structural or navigation property of any of this type’s base </w:t>
      </w:r>
      <w:r w:rsidRPr="00474473">
        <w:rPr>
          <w:rStyle w:val="Hyperlink"/>
          <w:color w:val="auto"/>
        </w:rPr>
        <w:t xml:space="preserve">types for OData 4.0 </w:t>
      </w:r>
      <w:r>
        <w:t>responses</w:t>
      </w:r>
      <w:r>
        <w:rPr>
          <w:rStyle w:val="Hyperlink"/>
        </w:rPr>
        <w:t>.</w:t>
      </w:r>
    </w:p>
    <w:p w14:paraId="2ADAC880" w14:textId="26E54408" w:rsidR="0025449E" w:rsidRDefault="0025449E" w:rsidP="0025449E">
      <w:bookmarkStart w:id="498" w:name="_Attribute_Type_1"/>
      <w:bookmarkStart w:id="499" w:name="_Toc444868473"/>
      <w:bookmarkStart w:id="500" w:name="_Toc444868474"/>
      <w:bookmarkStart w:id="501" w:name="_Toc444868475"/>
      <w:bookmarkEnd w:id="498"/>
      <w:r>
        <w:t>Names are case-sensitive, but service authors SHOULD NOT choose names that differ only in case.</w:t>
      </w:r>
    </w:p>
    <w:p w14:paraId="264AA03B" w14:textId="77777777" w:rsidR="0025449E" w:rsidRDefault="0025449E" w:rsidP="0025449E">
      <w:pPr>
        <w:pStyle w:val="ObjectHeading"/>
      </w:pPr>
      <w:bookmarkStart w:id="502" w:name="_Toc23837125"/>
      <w:r>
        <w:t xml:space="preserve">Element </w:t>
      </w:r>
      <w:r w:rsidRPr="00243FDE">
        <w:rPr>
          <w:rStyle w:val="Datatype"/>
        </w:rPr>
        <w:t>edm:Property</w:t>
      </w:r>
      <w:bookmarkEnd w:id="499"/>
      <w:bookmarkEnd w:id="502"/>
    </w:p>
    <w:p w14:paraId="17F1C716" w14:textId="77777777" w:rsidR="0025449E" w:rsidRDefault="0025449E" w:rsidP="0025449E">
      <w:pPr>
        <w:pStyle w:val="Member"/>
      </w:pPr>
      <w:r>
        <w:t xml:space="preserve">The </w:t>
      </w:r>
      <w:r w:rsidRPr="00243FDE">
        <w:rPr>
          <w:rStyle w:val="Datatype"/>
        </w:rPr>
        <w:t>edm:Property</w:t>
      </w:r>
      <w:r>
        <w:t xml:space="preserve"> element MUST contain the </w:t>
      </w:r>
      <w:r w:rsidRPr="0065259C">
        <w:rPr>
          <w:rStyle w:val="Datatype"/>
        </w:rPr>
        <w:t>Name</w:t>
      </w:r>
      <w:r>
        <w:t xml:space="preserve"> and the </w:t>
      </w:r>
      <w:r w:rsidRPr="0065259C">
        <w:rPr>
          <w:rStyle w:val="Datatype"/>
        </w:rPr>
        <w:t>Type</w:t>
      </w:r>
      <w:r>
        <w:t xml:space="preserve"> attribute, and it MAY contain the facet attributes </w:t>
      </w:r>
      <w:hyperlink w:anchor="sec_Nullable" w:history="1">
        <w:r w:rsidRPr="00E11FCE">
          <w:rPr>
            <w:rStyle w:val="Hyperlink"/>
            <w:rFonts w:ascii="Courier New" w:hAnsi="Courier New"/>
          </w:rPr>
          <w:t>Nullable</w:t>
        </w:r>
      </w:hyperlink>
      <w:r>
        <w:t xml:space="preserve">, </w:t>
      </w:r>
      <w:hyperlink w:anchor="sec_MaxLength" w:history="1">
        <w:r w:rsidRPr="00E11FCE">
          <w:rPr>
            <w:rStyle w:val="Hyperlink"/>
            <w:rFonts w:ascii="Courier New" w:hAnsi="Courier New"/>
          </w:rPr>
          <w:t>MaxLength</w:t>
        </w:r>
      </w:hyperlink>
      <w:r>
        <w:t xml:space="preserve">, </w:t>
      </w:r>
      <w:hyperlink w:anchor="sec_Unicode" w:history="1">
        <w:r w:rsidRPr="00E11FCE">
          <w:rPr>
            <w:rStyle w:val="Hyperlink"/>
            <w:rFonts w:ascii="Courier New" w:hAnsi="Courier New"/>
          </w:rPr>
          <w:t>Unicode</w:t>
        </w:r>
      </w:hyperlink>
      <w:r>
        <w:t xml:space="preserve">, </w:t>
      </w:r>
      <w:hyperlink w:anchor="sec_Precision" w:history="1">
        <w:r w:rsidRPr="00E11FCE">
          <w:rPr>
            <w:rStyle w:val="Hyperlink"/>
            <w:rFonts w:ascii="Courier New" w:hAnsi="Courier New"/>
          </w:rPr>
          <w:t>Precision</w:t>
        </w:r>
      </w:hyperlink>
      <w:r>
        <w:t xml:space="preserve">, </w:t>
      </w:r>
      <w:hyperlink w:anchor="sec_Scale" w:history="1">
        <w:r w:rsidRPr="00E11FCE">
          <w:rPr>
            <w:rStyle w:val="Hyperlink"/>
            <w:rFonts w:ascii="Courier New" w:hAnsi="Courier New"/>
          </w:rPr>
          <w:t>Scale</w:t>
        </w:r>
      </w:hyperlink>
      <w:r>
        <w:t xml:space="preserve">, </w:t>
      </w:r>
      <w:hyperlink w:anchor="sec_SRID" w:history="1">
        <w:r w:rsidRPr="00E11FCE">
          <w:rPr>
            <w:rStyle w:val="Hyperlink"/>
            <w:rFonts w:ascii="Courier New" w:hAnsi="Courier New"/>
          </w:rPr>
          <w:t>SRID</w:t>
        </w:r>
      </w:hyperlink>
      <w:r>
        <w:t xml:space="preserve">, and </w:t>
      </w:r>
      <w:hyperlink w:anchor="sec_DefaultValue" w:history="1">
        <w:r w:rsidRPr="00E11FCE">
          <w:rPr>
            <w:rStyle w:val="Hyperlink"/>
            <w:rFonts w:ascii="Courier New" w:hAnsi="Courier New"/>
          </w:rPr>
          <w:t>DefaultValue</w:t>
        </w:r>
      </w:hyperlink>
      <w:r>
        <w:t>.</w:t>
      </w:r>
    </w:p>
    <w:p w14:paraId="316F4DB1"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60449B5" w14:textId="77777777" w:rsidR="0025449E" w:rsidRDefault="0025449E" w:rsidP="0025449E">
      <w:pPr>
        <w:pStyle w:val="MemberHeading"/>
      </w:pPr>
      <w:bookmarkStart w:id="503" w:name="_Toc23837126"/>
      <w:r>
        <w:t xml:space="preserve">Attribute </w:t>
      </w:r>
      <w:r w:rsidRPr="00243FDE">
        <w:rPr>
          <w:rStyle w:val="Datatype"/>
        </w:rPr>
        <w:t>Name</w:t>
      </w:r>
      <w:bookmarkEnd w:id="500"/>
      <w:bookmarkEnd w:id="503"/>
    </w:p>
    <w:p w14:paraId="3D8C6664" w14:textId="77777777" w:rsidR="0025449E" w:rsidRDefault="0025449E" w:rsidP="0025449E">
      <w:pPr>
        <w:pStyle w:val="Member"/>
      </w:pPr>
      <w:r>
        <w:t xml:space="preserve">The value of </w:t>
      </w:r>
      <w:r w:rsidRPr="00243FDE">
        <w:rPr>
          <w:rStyle w:val="Datatype"/>
        </w:rPr>
        <w:t>Name</w:t>
      </w:r>
      <w:r>
        <w:t xml:space="preserve"> is the property’s name.</w:t>
      </w:r>
    </w:p>
    <w:p w14:paraId="4E40E8AA"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complex type with two properties</w:t>
      </w:r>
    </w:p>
    <w:p w14:paraId="2B2A8F89" w14:textId="77777777" w:rsidR="0025449E" w:rsidRDefault="0025449E" w:rsidP="0025449E">
      <w:pPr>
        <w:pStyle w:val="Code"/>
        <w:rPr>
          <w:rStyle w:val="Datatype"/>
        </w:rPr>
      </w:pPr>
      <w:r w:rsidRPr="00243FDE">
        <w:rPr>
          <w:rStyle w:val="Datatype"/>
        </w:rPr>
        <w:t>&lt;ComplexType Name="Measurement"&gt;</w:t>
      </w:r>
      <w:r w:rsidRPr="00243FDE">
        <w:rPr>
          <w:rStyle w:val="Datatype"/>
        </w:rPr>
        <w:br/>
        <w:t xml:space="preserve"> </w:t>
      </w:r>
      <w:r>
        <w:rPr>
          <w:rStyle w:val="Datatype"/>
        </w:rPr>
        <w:t xml:space="preserve"> </w:t>
      </w:r>
      <w:r w:rsidRPr="00243FDE">
        <w:rPr>
          <w:rStyle w:val="Datatype"/>
        </w:rPr>
        <w:t>&lt;Property Name="Dimension" Type="Edm.String" Nullable="false" MaxLength="50"</w:t>
      </w:r>
    </w:p>
    <w:p w14:paraId="1AD14314" w14:textId="77777777" w:rsidR="0025449E" w:rsidRDefault="0025449E" w:rsidP="0025449E">
      <w:pPr>
        <w:pStyle w:val="Code"/>
        <w:rPr>
          <w:rStyle w:val="Datatype"/>
        </w:rPr>
      </w:pPr>
      <w:r>
        <w:rPr>
          <w:rStyle w:val="Datatype"/>
        </w:rPr>
        <w:t xml:space="preserve">          </w:t>
      </w:r>
      <w:r w:rsidRPr="00243FDE">
        <w:rPr>
          <w:rStyle w:val="Datatype"/>
        </w:rPr>
        <w:t xml:space="preserve">  DefaultValue="Unspecified</w:t>
      </w:r>
      <w:r>
        <w:rPr>
          <w:rStyle w:val="Datatype"/>
        </w:rPr>
        <w:t>" /&gt;</w:t>
      </w:r>
      <w:r w:rsidRPr="00243FDE">
        <w:rPr>
          <w:rStyle w:val="Datatype"/>
        </w:rPr>
        <w:br/>
        <w:t xml:space="preserve"> </w:t>
      </w:r>
      <w:r>
        <w:rPr>
          <w:rStyle w:val="Datatype"/>
        </w:rPr>
        <w:t xml:space="preserve"> </w:t>
      </w:r>
      <w:r w:rsidRPr="00243FDE">
        <w:rPr>
          <w:rStyle w:val="Datatype"/>
        </w:rPr>
        <w:t>&lt;Property Name="Length" Type="Edm.Decimal" Nullable="false" Precision="18"</w:t>
      </w:r>
    </w:p>
    <w:p w14:paraId="6907149B" w14:textId="77777777" w:rsidR="0025449E" w:rsidRPr="00243FDE" w:rsidRDefault="0025449E" w:rsidP="0025449E">
      <w:pPr>
        <w:pStyle w:val="Code"/>
        <w:rPr>
          <w:rStyle w:val="Datatype"/>
        </w:rPr>
      </w:pPr>
      <w:r>
        <w:rPr>
          <w:rStyle w:val="Datatype"/>
        </w:rPr>
        <w:t xml:space="preserve">          </w:t>
      </w:r>
      <w:r w:rsidRPr="00243FDE">
        <w:rPr>
          <w:rStyle w:val="Datatype"/>
        </w:rPr>
        <w:t xml:space="preserve">  Scale="2" /&gt;</w:t>
      </w:r>
      <w:r w:rsidRPr="00243FDE">
        <w:rPr>
          <w:rStyle w:val="Datatype"/>
        </w:rPr>
        <w:br/>
        <w:t>&lt;/ComplexType&gt;</w:t>
      </w:r>
    </w:p>
    <w:bookmarkStart w:id="504" w:name="sec_Type"/>
    <w:p w14:paraId="4FAE5CF1" w14:textId="77777777" w:rsidR="0025449E" w:rsidRPr="00756690" w:rsidRDefault="0025449E" w:rsidP="0025449E">
      <w:pPr>
        <w:pStyle w:val="Heading2"/>
        <w:numPr>
          <w:ilvl w:val="1"/>
          <w:numId w:val="2"/>
        </w:numPr>
        <w:tabs>
          <w:tab w:val="left" w:pos="567"/>
        </w:tabs>
      </w:pPr>
      <w:r>
        <w:fldChar w:fldCharType="begin"/>
      </w:r>
      <w:r>
        <w:instrText xml:space="preserve"> HYPERLINK  \l "sec_Type" </w:instrText>
      </w:r>
      <w:r>
        <w:fldChar w:fldCharType="separate"/>
      </w:r>
      <w:bookmarkStart w:id="505" w:name="_Toc30059649"/>
      <w:bookmarkStart w:id="506" w:name="_Toc19868094"/>
      <w:bookmarkStart w:id="507" w:name="_Toc12019393"/>
      <w:bookmarkStart w:id="508" w:name="_Toc23836995"/>
      <w:bookmarkStart w:id="509" w:name="_Toc31805541"/>
      <w:r w:rsidRPr="000F248D">
        <w:rPr>
          <w:rStyle w:val="Hyperlink"/>
        </w:rPr>
        <w:t>Type</w:t>
      </w:r>
      <w:bookmarkEnd w:id="504"/>
      <w:bookmarkEnd w:id="505"/>
      <w:bookmarkEnd w:id="506"/>
      <w:bookmarkEnd w:id="507"/>
      <w:bookmarkEnd w:id="508"/>
      <w:bookmarkEnd w:id="509"/>
      <w:r>
        <w:fldChar w:fldCharType="end"/>
      </w:r>
    </w:p>
    <w:p w14:paraId="6F307332" w14:textId="77777777" w:rsidR="0025449E" w:rsidRDefault="0025449E" w:rsidP="0025449E">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30C049B7" w14:textId="77777777" w:rsidR="0025449E" w:rsidRDefault="0025449E" w:rsidP="0025449E">
      <w:r>
        <w:t xml:space="preserve">A collection-valued property may be annotated with the </w:t>
      </w:r>
      <w:hyperlink r:id="rId72" w:anchor="Ordered" w:history="1">
        <w:r w:rsidRPr="000C7584">
          <w:rPr>
            <w:rStyle w:val="Hyperlink"/>
            <w:rFonts w:ascii="Courier New" w:hAnsi="Courier New"/>
          </w:rPr>
          <w:t>Core.</w:t>
        </w:r>
        <w:r w:rsidRPr="000C7584">
          <w:rPr>
            <w:rStyle w:val="Hyperlink"/>
            <w:rFonts w:ascii="Courier New" w:hAnsi="Courier New" w:cs="Courier New"/>
          </w:rPr>
          <w:t>Ordered</w:t>
        </w:r>
      </w:hyperlink>
      <w:r>
        <w:t xml:space="preserve"> term, defined in </w:t>
      </w:r>
      <w:hyperlink w:anchor="BMVocCore" w:history="1">
        <w:r w:rsidRPr="00ED66C9">
          <w:rPr>
            <w:rStyle w:val="Hyperlink"/>
            <w:b/>
          </w:rPr>
          <w:t>[OData-CoreVoc]</w:t>
        </w:r>
      </w:hyperlink>
      <w:r>
        <w:rPr>
          <w:b/>
        </w:rPr>
        <w:t>)</w:t>
      </w:r>
      <w:r>
        <w:t>, to specify that it supports a stable ordering.</w:t>
      </w:r>
    </w:p>
    <w:p w14:paraId="5BD8B165" w14:textId="77777777" w:rsidR="0025449E" w:rsidRDefault="0025449E" w:rsidP="0025449E">
      <w:r>
        <w:t xml:space="preserve">A collection-valued property may be annotated with the </w:t>
      </w:r>
      <w:hyperlink r:id="rId73" w:anchor="PositionalInsert" w:history="1">
        <w:r w:rsidRPr="000C7584">
          <w:rPr>
            <w:rStyle w:val="Hyperlink"/>
            <w:rFonts w:ascii="Courier New" w:hAnsi="Courier New"/>
          </w:rPr>
          <w:t>Core.</w:t>
        </w:r>
        <w:r w:rsidRPr="000C7584">
          <w:rPr>
            <w:rStyle w:val="Hyperlink"/>
            <w:rFonts w:ascii="Courier New" w:hAnsi="Courier New" w:cs="Courier New"/>
          </w:rPr>
          <w:t>PositionalInsert</w:t>
        </w:r>
      </w:hyperlink>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231A4736" w14:textId="77777777" w:rsidR="0025449E" w:rsidRDefault="0025449E" w:rsidP="0025449E">
      <w:pPr>
        <w:pStyle w:val="MemberHeading"/>
      </w:pPr>
      <w:bookmarkStart w:id="510" w:name="_Toc23837127"/>
      <w:r>
        <w:t xml:space="preserve">Attribute </w:t>
      </w:r>
      <w:r w:rsidRPr="00243FDE">
        <w:rPr>
          <w:rStyle w:val="Datatype"/>
        </w:rPr>
        <w:t>Type</w:t>
      </w:r>
      <w:bookmarkEnd w:id="501"/>
      <w:bookmarkEnd w:id="510"/>
    </w:p>
    <w:p w14:paraId="422A9C16" w14:textId="77777777" w:rsidR="0025449E" w:rsidRDefault="0025449E" w:rsidP="0025449E">
      <w:pPr>
        <w:pStyle w:val="Member"/>
      </w:pPr>
      <w:r>
        <w:t xml:space="preserve">For single-valued properties the value of </w:t>
      </w:r>
      <w:r w:rsidRPr="0090658C">
        <w:rPr>
          <w:rStyle w:val="Datatype"/>
        </w:rPr>
        <w:t>Type</w:t>
      </w:r>
      <w:r>
        <w:t xml:space="preserve"> is the qualified name of the property’s type.</w:t>
      </w:r>
    </w:p>
    <w:p w14:paraId="77B2DE0B" w14:textId="77777777" w:rsidR="0025449E" w:rsidRDefault="0025449E" w:rsidP="0025449E">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23FD34F9" w14:textId="77777777" w:rsidR="0025449E" w:rsidRDefault="0025449E" w:rsidP="0025449E">
      <w:pPr>
        <w:pStyle w:val="Caption"/>
      </w:pPr>
      <w:bookmarkStart w:id="511" w:name="_5.3_Property_Facets"/>
      <w:bookmarkStart w:id="512" w:name="_Property_Facets"/>
      <w:bookmarkStart w:id="513" w:name="_Ref340498817"/>
      <w:bookmarkStart w:id="514" w:name="_Ref340499703"/>
      <w:bookmarkStart w:id="515" w:name="_Toc444868476"/>
      <w:bookmarkEnd w:id="511"/>
      <w:bookmarkEnd w:id="512"/>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property </w:t>
      </w:r>
      <w:r w:rsidRPr="009A27C6">
        <w:rPr>
          <w:rStyle w:val="Datatype"/>
        </w:rPr>
        <w:t>Units</w:t>
      </w:r>
      <w:r>
        <w:t xml:space="preserve"> that can have zero or more strings as its value</w:t>
      </w:r>
    </w:p>
    <w:p w14:paraId="43E5FA5D" w14:textId="77777777" w:rsidR="0025449E" w:rsidRPr="00243FDE" w:rsidRDefault="0025449E" w:rsidP="0025449E">
      <w:pPr>
        <w:pStyle w:val="Code"/>
        <w:rPr>
          <w:rStyle w:val="Datatype"/>
        </w:rPr>
      </w:pPr>
      <w:r w:rsidRPr="00243FDE">
        <w:rPr>
          <w:rStyle w:val="Datatype"/>
        </w:rPr>
        <w:lastRenderedPageBreak/>
        <w:t>&lt;Property Name="Units" Type="Collection(Edm.String)"</w:t>
      </w:r>
      <w:r>
        <w:rPr>
          <w:rStyle w:val="Datatype"/>
        </w:rPr>
        <w:t xml:space="preserve"> </w:t>
      </w:r>
      <w:r w:rsidRPr="00243FDE">
        <w:rPr>
          <w:rStyle w:val="Datatype"/>
        </w:rPr>
        <w:t>/&gt;</w:t>
      </w:r>
    </w:p>
    <w:bookmarkStart w:id="516" w:name="_Ref476049095"/>
    <w:bookmarkStart w:id="517" w:name="_Ref476571050"/>
    <w:bookmarkStart w:id="518" w:name="sec_TypeFacets"/>
    <w:p w14:paraId="68C2ADAE" w14:textId="77777777" w:rsidR="0025449E" w:rsidRPr="00756690" w:rsidRDefault="0025449E" w:rsidP="0025449E">
      <w:pPr>
        <w:pStyle w:val="Heading2"/>
        <w:numPr>
          <w:ilvl w:val="1"/>
          <w:numId w:val="2"/>
        </w:numPr>
        <w:tabs>
          <w:tab w:val="left" w:pos="567"/>
        </w:tabs>
      </w:pPr>
      <w:r>
        <w:fldChar w:fldCharType="begin"/>
      </w:r>
      <w:r>
        <w:instrText xml:space="preserve"> HYPERLINK  \l "sec_TypeFacets" </w:instrText>
      </w:r>
      <w:r>
        <w:fldChar w:fldCharType="separate"/>
      </w:r>
      <w:bookmarkStart w:id="519" w:name="_Toc30059650"/>
      <w:bookmarkStart w:id="520" w:name="_Toc19868095"/>
      <w:bookmarkStart w:id="521" w:name="_Toc12019394"/>
      <w:bookmarkStart w:id="522" w:name="_Toc23836996"/>
      <w:bookmarkStart w:id="523" w:name="_Toc31805542"/>
      <w:r w:rsidRPr="000F248D">
        <w:rPr>
          <w:rStyle w:val="Hyperlink"/>
        </w:rPr>
        <w:t>Type Facets</w:t>
      </w:r>
      <w:bookmarkEnd w:id="513"/>
      <w:bookmarkEnd w:id="514"/>
      <w:bookmarkEnd w:id="515"/>
      <w:bookmarkEnd w:id="516"/>
      <w:bookmarkEnd w:id="517"/>
      <w:bookmarkEnd w:id="518"/>
      <w:bookmarkEnd w:id="519"/>
      <w:bookmarkEnd w:id="520"/>
      <w:bookmarkEnd w:id="521"/>
      <w:bookmarkEnd w:id="522"/>
      <w:bookmarkEnd w:id="523"/>
      <w:r>
        <w:fldChar w:fldCharType="end"/>
      </w:r>
    </w:p>
    <w:p w14:paraId="0F8DDBA2" w14:textId="77777777" w:rsidR="0025449E" w:rsidRDefault="0025449E" w:rsidP="0025449E">
      <w:r w:rsidRPr="001855F9">
        <w:t>Facets</w:t>
      </w:r>
      <w:r>
        <w:t xml:space="preserve"> modify or constrain the acceptable values of a property.</w:t>
      </w:r>
    </w:p>
    <w:p w14:paraId="0AC66CD7" w14:textId="77777777" w:rsidR="0025449E" w:rsidRDefault="0025449E" w:rsidP="0025449E">
      <w:r>
        <w:t>For single-valued properties facets apply to the type of the property. For collection-valued properties the facets apply to the type of the items in the collection</w:t>
      </w:r>
      <w:r>
        <w:t>.</w:t>
      </w:r>
    </w:p>
    <w:bookmarkStart w:id="524" w:name="_The_edm:Nullable_Attribute"/>
    <w:bookmarkStart w:id="525" w:name="_The_Nullable_Attribute"/>
    <w:bookmarkStart w:id="526" w:name="_Attribute_Nullable"/>
    <w:bookmarkStart w:id="527" w:name="_Nullable"/>
    <w:bookmarkStart w:id="528" w:name="sec_Nullable"/>
    <w:bookmarkStart w:id="529" w:name="_Toc444868477"/>
    <w:bookmarkEnd w:id="524"/>
    <w:bookmarkEnd w:id="525"/>
    <w:bookmarkEnd w:id="526"/>
    <w:bookmarkEnd w:id="527"/>
    <w:p w14:paraId="4B46C697" w14:textId="0D8A3957" w:rsidR="0025449E" w:rsidRPr="00756690" w:rsidRDefault="0025449E" w:rsidP="0025449E">
      <w:pPr>
        <w:pStyle w:val="Heading3"/>
        <w:numPr>
          <w:ilvl w:val="2"/>
          <w:numId w:val="2"/>
        </w:numPr>
        <w:tabs>
          <w:tab w:val="left" w:pos="567"/>
        </w:tabs>
      </w:pPr>
      <w:r>
        <w:fldChar w:fldCharType="begin"/>
      </w:r>
      <w:r>
        <w:instrText xml:space="preserve"> HYPERLINK  \l "sec_Nullable" </w:instrText>
      </w:r>
      <w:r>
        <w:fldChar w:fldCharType="separate"/>
      </w:r>
      <w:bookmarkStart w:id="530" w:name="_Toc30059651"/>
      <w:bookmarkStart w:id="531" w:name="_Toc19868096"/>
      <w:bookmarkStart w:id="532" w:name="_Toc12019395"/>
      <w:bookmarkStart w:id="533" w:name="_Toc23836997"/>
      <w:bookmarkStart w:id="534" w:name="_Toc31805543"/>
      <w:r w:rsidRPr="000F248D">
        <w:rPr>
          <w:rStyle w:val="Hyperlink"/>
        </w:rPr>
        <w:t>Nullable</w:t>
      </w:r>
      <w:bookmarkEnd w:id="528"/>
      <w:bookmarkEnd w:id="530"/>
      <w:bookmarkEnd w:id="531"/>
      <w:bookmarkEnd w:id="532"/>
      <w:bookmarkEnd w:id="533"/>
      <w:bookmarkEnd w:id="534"/>
      <w:r>
        <w:fldChar w:fldCharType="end"/>
      </w:r>
    </w:p>
    <w:bookmarkEnd w:id="529"/>
    <w:p w14:paraId="753D7C3F" w14:textId="77777777" w:rsidR="0025449E" w:rsidRDefault="0025449E" w:rsidP="0025449E">
      <w:r>
        <w:t xml:space="preserve">A </w:t>
      </w:r>
      <w:r w:rsidRPr="00FB7601">
        <w:t>Boolean</w:t>
      </w:r>
      <w:r>
        <w:t xml:space="preserve"> value specifying whether the property can have the value </w:t>
      </w:r>
      <w:r w:rsidRPr="00BB6A38">
        <w:rPr>
          <w:rStyle w:val="Datatype"/>
        </w:rPr>
        <w:t>null</w:t>
      </w:r>
      <w:r>
        <w:t>.</w:t>
      </w:r>
    </w:p>
    <w:p w14:paraId="52D48495" w14:textId="77777777" w:rsidR="0025449E" w:rsidRDefault="0025449E" w:rsidP="0025449E">
      <w:pPr>
        <w:pStyle w:val="MemberHeading"/>
        <w:rPr>
          <w:rStyle w:val="Datatype"/>
        </w:rPr>
      </w:pPr>
      <w:bookmarkStart w:id="535" w:name="_Toc23837128"/>
      <w:r>
        <w:t xml:space="preserve">Attribute </w:t>
      </w:r>
      <w:r w:rsidRPr="00243FDE">
        <w:rPr>
          <w:rStyle w:val="Datatype"/>
        </w:rPr>
        <w:t>Nullable</w:t>
      </w:r>
      <w:bookmarkEnd w:id="535"/>
    </w:p>
    <w:p w14:paraId="3DEF202C" w14:textId="77777777" w:rsidR="0025449E" w:rsidRPr="0007206E" w:rsidRDefault="0025449E" w:rsidP="0025449E">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19B1FBDF" w14:textId="77777777" w:rsidR="0025449E" w:rsidRDefault="0025449E" w:rsidP="0025449E">
      <w:pPr>
        <w:pStyle w:val="Member"/>
      </w:pPr>
      <w:r>
        <w:t xml:space="preserve">For single-valued properties the value </w:t>
      </w:r>
      <w:r w:rsidRPr="00B20E25">
        <w:rPr>
          <w:rStyle w:val="Datatype"/>
        </w:rPr>
        <w:t>true</w:t>
      </w:r>
      <w:r>
        <w:t xml:space="preserve"> means that the property allows the </w:t>
      </w:r>
      <w:r w:rsidRPr="009E6693">
        <w:rPr>
          <w:rStyle w:val="Datatype"/>
        </w:rPr>
        <w:t>null</w:t>
      </w:r>
      <w:r>
        <w:t xml:space="preserve"> value.</w:t>
      </w:r>
    </w:p>
    <w:p w14:paraId="5C186337" w14:textId="77777777" w:rsidR="0025449E" w:rsidRDefault="0025449E" w:rsidP="0025449E">
      <w:pPr>
        <w:pStyle w:val="Member"/>
      </w:pPr>
      <w:r>
        <w:t xml:space="preserve">For collection-valued properties the property value will always be a collection that MAY be empty. In this case the </w:t>
      </w:r>
      <w:r w:rsidRPr="00B20E25">
        <w:rPr>
          <w:rStyle w:val="Datatype"/>
        </w:rPr>
        <w:t>Nullable</w:t>
      </w:r>
      <w:r>
        <w:t xml:space="preserve"> attribute applies to items of the collection and specifies whether the collection MAY contain </w:t>
      </w:r>
      <w:r w:rsidRPr="009E6693">
        <w:rPr>
          <w:rStyle w:val="Datatype"/>
        </w:rPr>
        <w:t>null</w:t>
      </w:r>
      <w:r>
        <w:t xml:space="preserve"> values.</w:t>
      </w:r>
    </w:p>
    <w:p w14:paraId="2D47AC04" w14:textId="77777777" w:rsidR="0025449E" w:rsidRDefault="0025449E" w:rsidP="0025449E">
      <w:pPr>
        <w:pStyle w:val="Member"/>
      </w:pPr>
      <w:r>
        <w:t xml:space="preserve">If no value is specified for a single-valued property, the </w:t>
      </w:r>
      <w:r>
        <w:rPr>
          <w:rStyle w:val="Datatype"/>
        </w:rPr>
        <w:t>N</w:t>
      </w:r>
      <w:r w:rsidRPr="0021315B">
        <w:rPr>
          <w:rStyle w:val="Datatype"/>
        </w:rPr>
        <w:t>ullable</w:t>
      </w:r>
      <w:r>
        <w:t xml:space="preserve"> attribute defaults to </w:t>
      </w:r>
      <w:r w:rsidRPr="00243FDE">
        <w:rPr>
          <w:rStyle w:val="Datatype"/>
        </w:rPr>
        <w:t>true</w:t>
      </w:r>
      <w:r>
        <w:t>.</w:t>
      </w:r>
    </w:p>
    <w:p w14:paraId="4325A150" w14:textId="794A2A5A" w:rsidR="0025449E" w:rsidRDefault="0025449E" w:rsidP="0025449E">
      <w:pPr>
        <w:pStyle w:val="Member"/>
      </w:pPr>
      <w:r>
        <w:rPr>
          <w:rStyle w:val="Hyperlink"/>
          <w:color w:val="auto"/>
        </w:rPr>
        <w:t>In</w:t>
      </w:r>
      <w:r w:rsidRPr="005614AA">
        <w:rPr>
          <w:rStyle w:val="Hyperlink"/>
          <w:color w:val="auto"/>
        </w:rPr>
        <w:t xml:space="preserve"> </w:t>
      </w:r>
      <w:r>
        <w:rPr>
          <w:rStyle w:val="Hyperlink"/>
          <w:color w:val="auto"/>
        </w:rPr>
        <w:t xml:space="preserve">OData 4.01 </w:t>
      </w:r>
      <w:r w:rsidRPr="005614AA">
        <w:t>r</w:t>
      </w:r>
      <w:r>
        <w:t xml:space="preserve">esponses a collection-valued property MUST specify a value for the </w:t>
      </w:r>
      <w:r w:rsidRPr="00823A2C">
        <w:rPr>
          <w:rStyle w:val="Keyword"/>
        </w:rPr>
        <w:t>Nullable</w:t>
      </w:r>
      <w:r>
        <w:t xml:space="preserve"> attribute.</w:t>
      </w:r>
    </w:p>
    <w:p w14:paraId="15AA41D9" w14:textId="77777777" w:rsidR="0025449E" w:rsidRDefault="0025449E" w:rsidP="0025449E">
      <w:pPr>
        <w:pStyle w:val="Member"/>
      </w:pPr>
      <w:r>
        <w:t xml:space="preserve">If no value is specified for a collection-valued property, the client cannot assume any default value. Clients SHOULD be prepared for this situation even in OData 4.01 </w:t>
      </w:r>
      <w:r w:rsidRPr="005614AA">
        <w:t>r</w:t>
      </w:r>
      <w:r>
        <w:t>esponses.</w:t>
      </w:r>
    </w:p>
    <w:bookmarkStart w:id="536" w:name="_The_edm:MaxLength_Attribute"/>
    <w:bookmarkStart w:id="537" w:name="_Toc475979207"/>
    <w:bookmarkStart w:id="538" w:name="_Toc475979528"/>
    <w:bookmarkStart w:id="539" w:name="_Toc476044071"/>
    <w:bookmarkStart w:id="540" w:name="_Toc476052849"/>
    <w:bookmarkStart w:id="541" w:name="_Toc476053172"/>
    <w:bookmarkStart w:id="542" w:name="_Toc476061450"/>
    <w:bookmarkStart w:id="543" w:name="_Toc476135046"/>
    <w:bookmarkStart w:id="544" w:name="_Toc476138574"/>
    <w:bookmarkStart w:id="545" w:name="_Toc476138873"/>
    <w:bookmarkStart w:id="546" w:name="_Attribute_MaxLength"/>
    <w:bookmarkStart w:id="547" w:name="sec_MaxLength"/>
    <w:bookmarkStart w:id="548" w:name="_Ref332980811"/>
    <w:bookmarkStart w:id="549" w:name="_Toc444868478"/>
    <w:bookmarkEnd w:id="536"/>
    <w:bookmarkEnd w:id="537"/>
    <w:bookmarkEnd w:id="538"/>
    <w:bookmarkEnd w:id="539"/>
    <w:bookmarkEnd w:id="540"/>
    <w:bookmarkEnd w:id="541"/>
    <w:bookmarkEnd w:id="542"/>
    <w:bookmarkEnd w:id="543"/>
    <w:bookmarkEnd w:id="544"/>
    <w:bookmarkEnd w:id="545"/>
    <w:bookmarkEnd w:id="546"/>
    <w:p w14:paraId="3FACD5C2" w14:textId="77777777" w:rsidR="0025449E" w:rsidRPr="00756690" w:rsidRDefault="0025449E" w:rsidP="0025449E">
      <w:pPr>
        <w:pStyle w:val="Heading3"/>
        <w:numPr>
          <w:ilvl w:val="2"/>
          <w:numId w:val="2"/>
        </w:numPr>
        <w:tabs>
          <w:tab w:val="left" w:pos="567"/>
        </w:tabs>
      </w:pPr>
      <w:r>
        <w:fldChar w:fldCharType="begin"/>
      </w:r>
      <w:r>
        <w:instrText xml:space="preserve"> HYPERLINK  \l "sec_MaxLength" </w:instrText>
      </w:r>
      <w:r>
        <w:fldChar w:fldCharType="separate"/>
      </w:r>
      <w:bookmarkStart w:id="550" w:name="_Toc30059652"/>
      <w:bookmarkStart w:id="551" w:name="_Toc19868097"/>
      <w:bookmarkStart w:id="552" w:name="_Toc12019396"/>
      <w:bookmarkStart w:id="553" w:name="_Toc23836998"/>
      <w:bookmarkStart w:id="554" w:name="_Toc31805544"/>
      <w:r w:rsidRPr="000F248D">
        <w:rPr>
          <w:rStyle w:val="Hyperlink"/>
        </w:rPr>
        <w:t>MaxLength</w:t>
      </w:r>
      <w:bookmarkEnd w:id="547"/>
      <w:bookmarkEnd w:id="550"/>
      <w:bookmarkEnd w:id="551"/>
      <w:bookmarkEnd w:id="552"/>
      <w:bookmarkEnd w:id="553"/>
      <w:bookmarkEnd w:id="554"/>
      <w:r>
        <w:fldChar w:fldCharType="end"/>
      </w:r>
    </w:p>
    <w:bookmarkEnd w:id="548"/>
    <w:bookmarkEnd w:id="549"/>
    <w:p w14:paraId="64914898" w14:textId="77777777" w:rsidR="0025449E" w:rsidRDefault="0025449E" w:rsidP="0025449E">
      <w:r>
        <w:t>A positive integer value specifying the maximum length of a binary, stream or string value. For binary or stream values this is the octet length of the binary data, for string values it is the character length (number of code points for Unicode).</w:t>
      </w:r>
    </w:p>
    <w:p w14:paraId="349AD63F" w14:textId="77777777" w:rsidR="0025449E" w:rsidRDefault="0025449E" w:rsidP="0025449E">
      <w:bookmarkStart w:id="555" w:name="_The_FixedLength_Attribute"/>
      <w:bookmarkStart w:id="556" w:name="_The_edm:Precision_Attribute"/>
      <w:bookmarkStart w:id="557" w:name="_The_Precision_Attribute"/>
      <w:bookmarkStart w:id="558" w:name="_Attribute_Precision"/>
      <w:bookmarkEnd w:id="555"/>
      <w:bookmarkEnd w:id="556"/>
      <w:bookmarkEnd w:id="557"/>
      <w:bookmarkEnd w:id="558"/>
      <w:r>
        <w:t>If no maximum length is specified, clients SHOULD expect arbitrary length.</w:t>
      </w:r>
    </w:p>
    <w:p w14:paraId="3319FF5C" w14:textId="77777777" w:rsidR="0025449E" w:rsidRDefault="0025449E" w:rsidP="0025449E">
      <w:pPr>
        <w:pStyle w:val="MemberHeading"/>
        <w:rPr>
          <w:rStyle w:val="Datatype"/>
        </w:rPr>
      </w:pPr>
      <w:bookmarkStart w:id="559" w:name="_Attribute_Precision_1"/>
      <w:bookmarkStart w:id="560" w:name="_Toc23837129"/>
      <w:bookmarkStart w:id="561" w:name="_Toc444868479"/>
      <w:bookmarkEnd w:id="559"/>
      <w:r>
        <w:t xml:space="preserve">Attribute </w:t>
      </w:r>
      <w:r w:rsidRPr="00243FDE">
        <w:rPr>
          <w:rStyle w:val="Datatype"/>
        </w:rPr>
        <w:t>MaxLength</w:t>
      </w:r>
      <w:bookmarkEnd w:id="560"/>
    </w:p>
    <w:p w14:paraId="07664969" w14:textId="77777777" w:rsidR="0025449E" w:rsidRDefault="0025449E" w:rsidP="0025449E">
      <w:pPr>
        <w:pStyle w:val="Member"/>
        <w:rPr>
          <w:shd w:val="clear" w:color="auto" w:fill="FFFFFF"/>
        </w:rPr>
      </w:pPr>
      <w:r>
        <w:t xml:space="preserve">The value of </w:t>
      </w:r>
      <w:r>
        <w:rPr>
          <w:rStyle w:val="Datatype"/>
        </w:rPr>
        <w:t>MaxLength</w:t>
      </w:r>
      <w:r>
        <w:t xml:space="preserve"> is a positive integer or the symbolic value </w:t>
      </w:r>
      <w:r>
        <w:rPr>
          <w:rStyle w:val="Datatype"/>
        </w:rPr>
        <w:t>m</w:t>
      </w:r>
      <w:r w:rsidRPr="0003249B">
        <w:rPr>
          <w:rStyle w:val="Datatype"/>
        </w:rPr>
        <w:t>ax</w:t>
      </w:r>
      <w:r>
        <w:t xml:space="preserve"> </w:t>
      </w:r>
      <w:r w:rsidRPr="00104FBE">
        <w:rPr>
          <w:shd w:val="clear" w:color="auto" w:fill="FFFFFF"/>
        </w:rPr>
        <w:t xml:space="preserve">as a shorthand for the maximum length supported </w:t>
      </w:r>
      <w:r>
        <w:rPr>
          <w:shd w:val="clear" w:color="auto" w:fill="FFFFFF"/>
        </w:rPr>
        <w:t>for the type by the service</w:t>
      </w:r>
      <w:r w:rsidRPr="00104FBE">
        <w:rPr>
          <w:shd w:val="clear" w:color="auto" w:fill="FFFFFF"/>
        </w:rPr>
        <w:t>.</w:t>
      </w:r>
    </w:p>
    <w:p w14:paraId="7A1B0494" w14:textId="77777777" w:rsidR="0025449E" w:rsidRPr="00A024FC" w:rsidRDefault="0025449E" w:rsidP="0025449E">
      <w:pPr>
        <w:pStyle w:val="Member"/>
      </w:pPr>
      <w:r>
        <w:t>Note: t</w:t>
      </w:r>
      <w:r w:rsidRPr="00A40077">
        <w:t xml:space="preserve">he symbolic value </w:t>
      </w:r>
      <w:r w:rsidRPr="00A40077">
        <w:rPr>
          <w:rStyle w:val="Datatype"/>
        </w:rPr>
        <w:t>max</w:t>
      </w:r>
      <w:r w:rsidRPr="00A40077">
        <w:t xml:space="preserve"> is </w:t>
      </w:r>
      <w:r>
        <w:t xml:space="preserve">only allowed in OData 4.0 responses; it is </w:t>
      </w:r>
      <w:r w:rsidRPr="00A40077">
        <w:t xml:space="preserve">deprecated in OData 4.01. While clients MUST be prepared for this </w:t>
      </w:r>
      <w:r>
        <w:t xml:space="preserve">symbolic </w:t>
      </w:r>
      <w:r w:rsidRPr="00A40077">
        <w:t>value, OData 4.01 and gr</w:t>
      </w:r>
      <w:r>
        <w:t>eater services MUST NOT return the symbolic</w:t>
      </w:r>
      <w:r w:rsidRPr="00A40077">
        <w:t xml:space="preserve"> value </w:t>
      </w:r>
      <w:r w:rsidRPr="00A40077">
        <w:rPr>
          <w:rStyle w:val="Datatype"/>
        </w:rPr>
        <w:t>max</w:t>
      </w:r>
      <w:r w:rsidRPr="00A40077">
        <w:t xml:space="preserve"> and MAY instead specify the concrete maximum length supported for the type by the service or omit the attribute entirely.</w:t>
      </w:r>
    </w:p>
    <w:bookmarkStart w:id="562" w:name="sec_Precision"/>
    <w:p w14:paraId="798B8DE2" w14:textId="77777777" w:rsidR="0025449E" w:rsidRPr="00756690" w:rsidRDefault="0025449E" w:rsidP="0025449E">
      <w:pPr>
        <w:pStyle w:val="Heading3"/>
        <w:numPr>
          <w:ilvl w:val="2"/>
          <w:numId w:val="2"/>
        </w:numPr>
        <w:tabs>
          <w:tab w:val="left" w:pos="567"/>
        </w:tabs>
      </w:pPr>
      <w:r>
        <w:fldChar w:fldCharType="begin"/>
      </w:r>
      <w:r>
        <w:instrText xml:space="preserve"> HYPERLINK  \l "sec_Precision" </w:instrText>
      </w:r>
      <w:r>
        <w:fldChar w:fldCharType="separate"/>
      </w:r>
      <w:bookmarkStart w:id="563" w:name="_Toc30059653"/>
      <w:bookmarkStart w:id="564" w:name="_Toc19868098"/>
      <w:bookmarkStart w:id="565" w:name="_Toc12019397"/>
      <w:bookmarkStart w:id="566" w:name="_Toc23836999"/>
      <w:bookmarkStart w:id="567" w:name="_Toc31805545"/>
      <w:r w:rsidRPr="000F248D">
        <w:rPr>
          <w:rStyle w:val="Hyperlink"/>
        </w:rPr>
        <w:t>Precision</w:t>
      </w:r>
      <w:bookmarkEnd w:id="562"/>
      <w:bookmarkEnd w:id="563"/>
      <w:bookmarkEnd w:id="564"/>
      <w:bookmarkEnd w:id="565"/>
      <w:bookmarkEnd w:id="566"/>
      <w:bookmarkEnd w:id="567"/>
      <w:r>
        <w:fldChar w:fldCharType="end"/>
      </w:r>
    </w:p>
    <w:bookmarkEnd w:id="561"/>
    <w:p w14:paraId="3965E0E2" w14:textId="77777777" w:rsidR="0025449E" w:rsidRDefault="0025449E" w:rsidP="0025449E">
      <w:r>
        <w:t>For a decimal value: the maximum number of significant decimal digits of the property’s value; it MUST be a positive integer</w:t>
      </w:r>
      <w:r>
        <w:t>.</w:t>
      </w:r>
    </w:p>
    <w:p w14:paraId="526E01B0" w14:textId="77777777" w:rsidR="0025449E" w:rsidRDefault="0025449E" w:rsidP="0025449E">
      <w:r>
        <w:t>For a temporal value (datetime-with-timezone-offset, duration, or time-of-day): the number of decimal places allowed in the seconds portion of the value; it MUST be a non-negative integer between zero and twelve</w:t>
      </w:r>
      <w:r>
        <w:t>.</w:t>
      </w:r>
    </w:p>
    <w:p w14:paraId="663E78F0" w14:textId="14711CE4" w:rsidR="0025449E" w:rsidRDefault="0025449E" w:rsidP="0025449E">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05B2753E" w14:textId="77777777" w:rsidR="0025449E" w:rsidRDefault="0025449E" w:rsidP="0025449E">
      <w:bookmarkStart w:id="568" w:name="_5.3.5_The_edm:Scale"/>
      <w:bookmarkStart w:id="569" w:name="_The_edm:Scale_Attribute"/>
      <w:bookmarkStart w:id="570" w:name="_The_Scale_Attribute"/>
      <w:bookmarkStart w:id="571" w:name="_Toc444868480"/>
      <w:bookmarkEnd w:id="568"/>
      <w:bookmarkEnd w:id="569"/>
      <w:bookmarkEnd w:id="570"/>
      <w:r>
        <w:lastRenderedPageBreak/>
        <w:t xml:space="preserve">Note: duration properties supporting a granularity less than seconds (e.g. minutes, hours, days) can be annotated with term </w:t>
      </w:r>
      <w:hyperlink r:id="rId74" w:anchor="DurationGranularity" w:history="1">
        <w:r w:rsidRPr="00971E08">
          <w:rPr>
            <w:rStyle w:val="Hyperlink"/>
            <w:rFonts w:ascii="Courier New" w:hAnsi="Courier New"/>
          </w:rPr>
          <w:t>Measures.DurationGranularity</w:t>
        </w:r>
      </w:hyperlink>
      <w:r>
        <w:t xml:space="preserve">, see </w:t>
      </w:r>
      <w:hyperlink w:anchor="BMVocMeasures" w:history="1">
        <w:r>
          <w:rPr>
            <w:rStyle w:val="Hyperlink"/>
            <w:b/>
          </w:rPr>
          <w:t>[OData-VocMeasures</w:t>
        </w:r>
        <w:r w:rsidRPr="00ED66C9">
          <w:rPr>
            <w:rStyle w:val="Hyperlink"/>
            <w:b/>
          </w:rPr>
          <w:t>]</w:t>
        </w:r>
      </w:hyperlink>
      <w:r>
        <w:t>.</w:t>
      </w:r>
    </w:p>
    <w:p w14:paraId="2A488E23" w14:textId="77777777" w:rsidR="0025449E" w:rsidRDefault="0025449E" w:rsidP="0025449E">
      <w:pPr>
        <w:pStyle w:val="MemberHeading"/>
        <w:rPr>
          <w:rStyle w:val="Datatype"/>
        </w:rPr>
      </w:pPr>
      <w:bookmarkStart w:id="572" w:name="_Toc23837130"/>
      <w:r>
        <w:t xml:space="preserve">Attribute </w:t>
      </w:r>
      <w:r w:rsidRPr="00243FDE">
        <w:rPr>
          <w:rStyle w:val="Datatype"/>
        </w:rPr>
        <w:t>Precision</w:t>
      </w:r>
      <w:bookmarkEnd w:id="572"/>
    </w:p>
    <w:p w14:paraId="3C819A8C" w14:textId="77777777" w:rsidR="0025449E" w:rsidRDefault="0025449E" w:rsidP="0025449E">
      <w:pPr>
        <w:pStyle w:val="Member"/>
      </w:pPr>
      <w:r>
        <w:t xml:space="preserve">The value of </w:t>
      </w:r>
      <w:r>
        <w:rPr>
          <w:rStyle w:val="Datatype"/>
        </w:rPr>
        <w:t>Precision</w:t>
      </w:r>
      <w:r>
        <w:t xml:space="preserve"> is a number.</w:t>
      </w:r>
    </w:p>
    <w:p w14:paraId="5312D1C9" w14:textId="77777777" w:rsidR="0025449E" w:rsidRDefault="0025449E" w:rsidP="0025449E">
      <w:pPr>
        <w:pStyle w:val="Member"/>
      </w:pPr>
      <w:r>
        <w:t>If not specified for a decimal property, the decimal property has arbitrary precision.</w:t>
      </w:r>
    </w:p>
    <w:p w14:paraId="1406FF90" w14:textId="77777777" w:rsidR="0025449E" w:rsidRPr="00B0376D" w:rsidRDefault="0025449E" w:rsidP="0025449E">
      <w:pPr>
        <w:pStyle w:val="Member"/>
      </w:pPr>
      <w:r>
        <w:t>If not specified for a temporal property, the temporal property has a precision of zero.</w:t>
      </w:r>
    </w:p>
    <w:p w14:paraId="6B86EE3C"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hyperlink w:anchor="sec_Precision" w:history="1">
        <w:r w:rsidRPr="00475261">
          <w:rPr>
            <w:rStyle w:val="Hyperlink"/>
            <w:rFonts w:ascii="Courier New" w:hAnsi="Courier New"/>
          </w:rPr>
          <w:t>Precision</w:t>
        </w:r>
      </w:hyperlink>
      <w:r>
        <w:t xml:space="preserve"> facet applied to the </w:t>
      </w:r>
      <w:r w:rsidRPr="00DC0433">
        <w:rPr>
          <w:rStyle w:val="Datatype"/>
        </w:rPr>
        <w:t>DateTimeOffset</w:t>
      </w:r>
      <w:r>
        <w:t xml:space="preserve"> type</w:t>
      </w:r>
    </w:p>
    <w:p w14:paraId="326E531B" w14:textId="77777777" w:rsidR="0025449E" w:rsidRDefault="0025449E" w:rsidP="0025449E">
      <w:pPr>
        <w:pStyle w:val="Code"/>
        <w:rPr>
          <w:rStyle w:val="Datatype"/>
        </w:rPr>
      </w:pPr>
      <w:r w:rsidRPr="00243FDE">
        <w:rPr>
          <w:rStyle w:val="Datatype"/>
        </w:rPr>
        <w:t>&lt;Property Name="SuggestedTimes" Type="Collection(Edm.DateTime</w:t>
      </w:r>
      <w:r>
        <w:rPr>
          <w:rStyle w:val="Datatype"/>
        </w:rPr>
        <w:t>Offset</w:t>
      </w:r>
      <w:r w:rsidRPr="00243FDE">
        <w:rPr>
          <w:rStyle w:val="Datatype"/>
        </w:rPr>
        <w:t>)"</w:t>
      </w:r>
    </w:p>
    <w:p w14:paraId="4D770E72" w14:textId="77777777" w:rsidR="0025449E" w:rsidRPr="00243FDE" w:rsidRDefault="0025449E" w:rsidP="0025449E">
      <w:pPr>
        <w:pStyle w:val="Code"/>
        <w:rPr>
          <w:rStyle w:val="Datatype"/>
        </w:rPr>
      </w:pPr>
      <w:r>
        <w:rPr>
          <w:rStyle w:val="Datatype"/>
        </w:rPr>
        <w:t xml:space="preserve">          Precision</w:t>
      </w:r>
      <w:r w:rsidRPr="00243FDE">
        <w:rPr>
          <w:rStyle w:val="Datatype"/>
        </w:rPr>
        <w:t>="</w:t>
      </w:r>
      <w:r>
        <w:rPr>
          <w:rStyle w:val="Datatype"/>
        </w:rPr>
        <w:t>6</w:t>
      </w:r>
      <w:r w:rsidRPr="00243FDE">
        <w:rPr>
          <w:rStyle w:val="Datatype"/>
        </w:rPr>
        <w:t>" /&gt;</w:t>
      </w:r>
    </w:p>
    <w:bookmarkStart w:id="573" w:name="sec_Scale"/>
    <w:p w14:paraId="6B720ADF" w14:textId="77777777" w:rsidR="0025449E" w:rsidRPr="00756690" w:rsidRDefault="0025449E" w:rsidP="0025449E">
      <w:pPr>
        <w:pStyle w:val="Heading3"/>
        <w:numPr>
          <w:ilvl w:val="2"/>
          <w:numId w:val="2"/>
        </w:numPr>
        <w:tabs>
          <w:tab w:val="left" w:pos="567"/>
        </w:tabs>
      </w:pPr>
      <w:r>
        <w:fldChar w:fldCharType="begin"/>
      </w:r>
      <w:r>
        <w:instrText xml:space="preserve"> HYPERLINK  \l "sec_Scale" </w:instrText>
      </w:r>
      <w:r>
        <w:fldChar w:fldCharType="separate"/>
      </w:r>
      <w:bookmarkStart w:id="574" w:name="_Toc30059654"/>
      <w:bookmarkStart w:id="575" w:name="_Toc19868099"/>
      <w:bookmarkStart w:id="576" w:name="_Toc12019398"/>
      <w:bookmarkStart w:id="577" w:name="_Toc23837000"/>
      <w:bookmarkStart w:id="578" w:name="_Toc31805546"/>
      <w:r w:rsidRPr="000F248D">
        <w:rPr>
          <w:rStyle w:val="Hyperlink"/>
        </w:rPr>
        <w:t>Scale</w:t>
      </w:r>
      <w:bookmarkEnd w:id="573"/>
      <w:bookmarkEnd w:id="574"/>
      <w:bookmarkEnd w:id="575"/>
      <w:bookmarkEnd w:id="576"/>
      <w:bookmarkEnd w:id="577"/>
      <w:bookmarkEnd w:id="578"/>
      <w:r>
        <w:fldChar w:fldCharType="end"/>
      </w:r>
    </w:p>
    <w:bookmarkEnd w:id="571"/>
    <w:p w14:paraId="1117F697" w14:textId="77777777" w:rsidR="0025449E" w:rsidRDefault="0025449E" w:rsidP="0025449E">
      <w:r>
        <w:t xml:space="preserve">A non-negative integer value specifying the maximum number of digits allowed to the right of the decimal point, or one of the symbolic values </w:t>
      </w:r>
      <w:r w:rsidRPr="00823A2C">
        <w:rPr>
          <w:rStyle w:val="Keyword"/>
        </w:rPr>
        <w:t>floating</w:t>
      </w:r>
      <w:r>
        <w:t xml:space="preserve"> or </w:t>
      </w:r>
      <w:r w:rsidRPr="005C4B2B">
        <w:rPr>
          <w:rFonts w:ascii="Courier New" w:hAnsi="Courier New" w:cs="Courier New"/>
        </w:rPr>
        <w:t>variable</w:t>
      </w:r>
      <w:r>
        <w:t>.</w:t>
      </w:r>
    </w:p>
    <w:p w14:paraId="7866A8B0" w14:textId="77777777" w:rsidR="0025449E" w:rsidRDefault="0025449E" w:rsidP="0025449E">
      <w:r>
        <w:t xml:space="preserve">The value </w:t>
      </w:r>
      <w:r w:rsidRPr="00771885">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771885">
        <w:rPr>
          <w:rStyle w:val="Keyword"/>
        </w:rPr>
        <w:t>floating</w:t>
      </w:r>
      <w:r>
        <w:t>.</w:t>
      </w:r>
    </w:p>
    <w:p w14:paraId="5B737CF2" w14:textId="614392E1" w:rsidR="0025449E" w:rsidRDefault="0025449E" w:rsidP="0025449E">
      <w:r>
        <w:t xml:space="preserve">The value </w:t>
      </w:r>
      <w:r w:rsidRPr="005C4B2B">
        <w:rPr>
          <w:rFonts w:ascii="Courier New" w:hAnsi="Courier New" w:cs="Courier New"/>
        </w:rPr>
        <w:t>variable</w:t>
      </w:r>
      <w:r>
        <w:t xml:space="preserve"> means that the number of digits to the right of the decimal point may vary from zero to the value of the </w:t>
      </w:r>
      <w:hyperlink w:anchor="sec_Precision" w:history="1">
        <w:r w:rsidRPr="005C4B2B">
          <w:rPr>
            <w:rStyle w:val="Hyperlink"/>
            <w:rFonts w:ascii="Courier New" w:hAnsi="Courier New" w:cs="Courier New"/>
          </w:rPr>
          <w:t>Precision</w:t>
        </w:r>
      </w:hyperlink>
      <w:r>
        <w:t xml:space="preserve"> facet.</w:t>
      </w:r>
    </w:p>
    <w:p w14:paraId="788D4254" w14:textId="77777777" w:rsidR="0025449E" w:rsidRDefault="0025449E" w:rsidP="0025449E">
      <w:r>
        <w:t xml:space="preserve">An integer value means that the number of digits to the right of the decimal point may vary from zero to the value of the </w:t>
      </w:r>
      <w:r w:rsidRPr="00E138F7">
        <w:rPr>
          <w:rStyle w:val="Datatype"/>
        </w:rPr>
        <w:t>Scale</w:t>
      </w:r>
      <w:r>
        <w:t xml:space="preserve"> attribute,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78CF5B04" w14:textId="77777777" w:rsidR="0025449E" w:rsidRDefault="0025449E" w:rsidP="0025449E">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w:t>
      </w:r>
    </w:p>
    <w:p w14:paraId="6AB47EB2" w14:textId="156257CF" w:rsidR="0025449E" w:rsidRPr="007D74D1" w:rsidRDefault="0025449E" w:rsidP="0025449E">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296D569F" w14:textId="77777777" w:rsidR="0025449E" w:rsidRDefault="0025449E" w:rsidP="0025449E">
      <w:pPr>
        <w:pStyle w:val="MemberHeading"/>
      </w:pPr>
      <w:bookmarkStart w:id="579" w:name="_Toc23837131"/>
      <w:r>
        <w:t xml:space="preserve">Attribute </w:t>
      </w:r>
      <w:r w:rsidRPr="00243FDE">
        <w:rPr>
          <w:rStyle w:val="Datatype"/>
        </w:rPr>
        <w:t>Scale</w:t>
      </w:r>
      <w:bookmarkEnd w:id="579"/>
    </w:p>
    <w:p w14:paraId="476B81FE" w14:textId="77777777" w:rsidR="0025449E" w:rsidRDefault="0025449E" w:rsidP="0025449E">
      <w:pPr>
        <w:pStyle w:val="Member"/>
      </w:pPr>
      <w:r>
        <w:t xml:space="preserve">The value of </w:t>
      </w:r>
      <w:r>
        <w:rPr>
          <w:rStyle w:val="Datatype"/>
        </w:rPr>
        <w:t>Scale</w:t>
      </w:r>
      <w:r>
        <w:t xml:space="preserve"> is a number or one of the symbolic values </w:t>
      </w:r>
      <w:r w:rsidRPr="008F687B">
        <w:rPr>
          <w:rStyle w:val="Datatype"/>
        </w:rPr>
        <w:t>floating</w:t>
      </w:r>
      <w:r>
        <w:t xml:space="preserve"> or </w:t>
      </w:r>
      <w:r w:rsidRPr="008F687B">
        <w:rPr>
          <w:rStyle w:val="Datatype"/>
        </w:rPr>
        <w:t>variable</w:t>
      </w:r>
      <w:r>
        <w:t>.</w:t>
      </w:r>
    </w:p>
    <w:p w14:paraId="4E81B266" w14:textId="45E398D8" w:rsidR="0025449E" w:rsidRDefault="0025449E" w:rsidP="0025449E">
      <w:pPr>
        <w:pStyle w:val="Member"/>
      </w:pPr>
      <w:r>
        <w:t>Services SHOULD use lower-case values; clients SHOULD accept values in a case-insensitive manner.</w:t>
      </w:r>
    </w:p>
    <w:p w14:paraId="60A5CD7E" w14:textId="77777777" w:rsidR="0025449E" w:rsidRDefault="0025449E" w:rsidP="0025449E">
      <w:pPr>
        <w:pStyle w:val="Member"/>
      </w:pPr>
      <w:r w:rsidRPr="007D74D1">
        <w:t>If no</w:t>
      </w:r>
      <w:r>
        <w:t>t</w:t>
      </w:r>
      <w:r w:rsidRPr="007D74D1">
        <w:t xml:space="preserve"> specified, the </w:t>
      </w:r>
      <w:r w:rsidRPr="00020472">
        <w:rPr>
          <w:rStyle w:val="Datatype"/>
        </w:rPr>
        <w:t>Scale</w:t>
      </w:r>
      <w:r w:rsidRPr="007D74D1">
        <w:t xml:space="preserve"> facet defaults to zero.</w:t>
      </w:r>
    </w:p>
    <w:p w14:paraId="53C93DD4"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hyperlink w:anchor="sec_Precision" w:history="1">
        <w:r w:rsidRPr="00475261">
          <w:rPr>
            <w:rStyle w:val="Hyperlink"/>
            <w:rFonts w:ascii="Courier New" w:hAnsi="Courier New"/>
          </w:rPr>
          <w:t>Precision</w:t>
        </w:r>
      </w:hyperlink>
      <w:r w:rsidRPr="00A344C7">
        <w:rPr>
          <w:rFonts w:ascii="Courier New" w:hAnsi="Courier New" w:cs="Courier New"/>
        </w:rPr>
        <w:t>=3</w:t>
      </w:r>
      <w:r>
        <w:t xml:space="preserve"> and </w:t>
      </w:r>
      <w:r w:rsidRPr="008A66BD">
        <w:rPr>
          <w:rFonts w:ascii="Courier New" w:hAnsi="Courier New"/>
        </w:rPr>
        <w:t>Scale</w:t>
      </w:r>
      <w:r w:rsidRPr="008A66BD">
        <w:rPr>
          <w:rStyle w:val="Hyperlink"/>
          <w:rFonts w:ascii="Courier New" w:hAnsi="Courier New"/>
          <w:color w:val="auto"/>
        </w:rPr>
        <w:t>=2</w:t>
      </w:r>
      <w:r w:rsidRPr="008A66BD">
        <w:t>.</w:t>
      </w:r>
      <w:r>
        <w:br/>
        <w:t>Allowed values: 1.23, 0.23, 3.14 and 0.7, not allowed values: 123, 12.3</w:t>
      </w:r>
    </w:p>
    <w:p w14:paraId="6A55CCCC" w14:textId="77777777" w:rsidR="0025449E" w:rsidRPr="00243FDE" w:rsidRDefault="0025449E" w:rsidP="0025449E">
      <w:pPr>
        <w:pStyle w:val="Code"/>
        <w:rPr>
          <w:rStyle w:val="Datatype"/>
        </w:rPr>
      </w:pPr>
      <w:r w:rsidRPr="002418A6">
        <w:rPr>
          <w:rStyle w:val="Datatype"/>
        </w:rPr>
        <w:t>&lt;Property Name="Amount</w:t>
      </w:r>
      <w:r>
        <w:rPr>
          <w:rStyle w:val="Datatype"/>
        </w:rPr>
        <w:t>32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 xml:space="preserve">Precision="3" Scale="2" </w:t>
      </w:r>
      <w:r w:rsidRPr="00243FDE">
        <w:rPr>
          <w:rStyle w:val="Datatype"/>
        </w:rPr>
        <w:t>/&gt;</w:t>
      </w:r>
    </w:p>
    <w:p w14:paraId="789EA5B1"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=2</w:t>
      </w:r>
      <w:r w:rsidRPr="008A66BD">
        <w:t xml:space="preserve"> equals </w:t>
      </w:r>
      <w:r w:rsidRPr="008A66BD">
        <w:rPr>
          <w:rFonts w:ascii="Courier New" w:hAnsi="Courier New"/>
        </w:rPr>
        <w:t>Scale</w:t>
      </w:r>
      <w:r w:rsidRPr="008A66BD">
        <w:t>.</w:t>
      </w:r>
      <w:r w:rsidRPr="008A66BD">
        <w:br/>
        <w:t>Allowed values: 0.23, 0</w:t>
      </w:r>
      <w:r>
        <w:t>.</w:t>
      </w:r>
      <w:r w:rsidRPr="008A66BD">
        <w:t xml:space="preserve">7, not allowed values: 1.23, </w:t>
      </w:r>
      <w:r>
        <w:t>1.2</w:t>
      </w:r>
    </w:p>
    <w:p w14:paraId="7947739B" w14:textId="77777777" w:rsidR="0025449E" w:rsidRPr="00243FDE" w:rsidRDefault="0025449E" w:rsidP="0025449E">
      <w:pPr>
        <w:pStyle w:val="Code"/>
        <w:rPr>
          <w:rStyle w:val="Datatype"/>
        </w:rPr>
      </w:pPr>
      <w:r w:rsidRPr="002418A6">
        <w:rPr>
          <w:rStyle w:val="Datatype"/>
        </w:rPr>
        <w:t>&lt;Property Name="Amount</w:t>
      </w:r>
      <w:r>
        <w:rPr>
          <w:rStyle w:val="Datatype"/>
        </w:rPr>
        <w:t>22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2</w:t>
      </w:r>
      <w:r w:rsidRPr="002418A6">
        <w:rPr>
          <w:rStyle w:val="Datatype"/>
        </w:rPr>
        <w:t xml:space="preserve">" Scale="2" </w:t>
      </w:r>
      <w:r w:rsidRPr="00243FDE">
        <w:rPr>
          <w:rStyle w:val="Datatype"/>
        </w:rPr>
        <w:t>/&gt;</w:t>
      </w:r>
    </w:p>
    <w:p w14:paraId="452AE856"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8A66BD">
        <w:t xml:space="preserve">: </w:t>
      </w:r>
      <w:r w:rsidRPr="008A66BD">
        <w:rPr>
          <w:rFonts w:ascii="Courier New" w:hAnsi="Courier New"/>
        </w:rPr>
        <w:t>Precision</w:t>
      </w:r>
      <w:r w:rsidRPr="008A66BD">
        <w:rPr>
          <w:rStyle w:val="Hyperlink"/>
          <w:rFonts w:ascii="Courier New" w:hAnsi="Courier New"/>
          <w:color w:val="auto"/>
        </w:rPr>
        <w:t>=3</w:t>
      </w:r>
      <w:r w:rsidRPr="008A66BD">
        <w:t xml:space="preserve"> and a variable </w:t>
      </w:r>
      <w:r w:rsidRPr="008A66BD">
        <w:rPr>
          <w:rFonts w:ascii="Courier New" w:hAnsi="Courier New"/>
        </w:rPr>
        <w:t>Scale</w:t>
      </w:r>
      <w:r w:rsidRPr="008A66BD">
        <w:t>.</w:t>
      </w:r>
      <w:r w:rsidRPr="008A66BD">
        <w:br/>
        <w:t xml:space="preserve">Allowed values: 0.123, 1.23, 0.23, 0.7, 123 and 12.3, not </w:t>
      </w:r>
      <w:r>
        <w:t xml:space="preserve">allowed values: </w:t>
      </w:r>
      <w:r w:rsidRPr="007956A3">
        <w:t>12.34, 1234</w:t>
      </w:r>
      <w:r>
        <w:t xml:space="preserve"> and </w:t>
      </w:r>
      <w:r w:rsidRPr="007956A3">
        <w:t>123.4</w:t>
      </w:r>
      <w:r>
        <w:t xml:space="preserve"> due to the limited precision.</w:t>
      </w:r>
    </w:p>
    <w:p w14:paraId="1A1FFBCB" w14:textId="77777777" w:rsidR="0025449E" w:rsidRDefault="0025449E" w:rsidP="0025449E">
      <w:pPr>
        <w:pStyle w:val="Code"/>
      </w:pPr>
      <w:r w:rsidRPr="002418A6">
        <w:rPr>
          <w:rStyle w:val="Datatype"/>
        </w:rPr>
        <w:t>&lt;Property Name="Amount</w:t>
      </w:r>
      <w:r>
        <w:rPr>
          <w:rStyle w:val="Datatype"/>
        </w:rPr>
        <w:t>3v</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Precision="3" Scale="</w:t>
      </w:r>
      <w:r>
        <w:rPr>
          <w:rStyle w:val="Datatype"/>
        </w:rPr>
        <w:t>variable</w:t>
      </w:r>
      <w:r w:rsidRPr="002418A6">
        <w:rPr>
          <w:rStyle w:val="Datatype"/>
        </w:rPr>
        <w:t xml:space="preserve">" </w:t>
      </w:r>
      <w:r w:rsidRPr="00243FDE">
        <w:rPr>
          <w:rStyle w:val="Datatype"/>
        </w:rPr>
        <w:t>/&gt;</w:t>
      </w:r>
    </w:p>
    <w:p w14:paraId="580B5856" w14:textId="77777777" w:rsidR="0025449E" w:rsidRDefault="0025449E" w:rsidP="0025449E">
      <w:pPr>
        <w:pStyle w:val="Caption"/>
      </w:pPr>
      <w:bookmarkStart w:id="580" w:name="_Attribute_Unicode"/>
      <w:bookmarkStart w:id="581" w:name="_Toc444868481"/>
      <w:bookmarkEnd w:id="580"/>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=7</w:t>
      </w:r>
      <w:r w:rsidRPr="008A66BD">
        <w:t xml:space="preserve"> and a floating </w:t>
      </w:r>
      <w:r w:rsidRPr="008A66BD">
        <w:rPr>
          <w:rFonts w:ascii="Courier New" w:hAnsi="Courier New"/>
        </w:rPr>
        <w:t>Scale</w:t>
      </w:r>
      <w:r w:rsidRPr="008A66BD">
        <w:t>.</w:t>
      </w:r>
      <w:r w:rsidRPr="008A66BD">
        <w:br/>
        <w:t xml:space="preserve">Allowed values: -1.234567e3, 1e-101, 9.999999e96, </w:t>
      </w:r>
      <w:r>
        <w:t>not allowed values: 1e-102 and 1e97 due to the limited precision.</w:t>
      </w:r>
    </w:p>
    <w:p w14:paraId="4648C0EB" w14:textId="77777777" w:rsidR="0025449E" w:rsidRDefault="0025449E" w:rsidP="0025449E">
      <w:pPr>
        <w:pStyle w:val="Code"/>
      </w:pPr>
      <w:r w:rsidRPr="002418A6">
        <w:rPr>
          <w:rStyle w:val="Datatype"/>
        </w:rPr>
        <w:t>&lt;Property Name="Amount</w:t>
      </w:r>
      <w:r>
        <w:rPr>
          <w:rStyle w:val="Datatype"/>
        </w:rPr>
        <w:t>7f</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7</w:t>
      </w:r>
      <w:r w:rsidRPr="002418A6">
        <w:rPr>
          <w:rStyle w:val="Datatype"/>
        </w:rPr>
        <w:t>" Scale="</w:t>
      </w:r>
      <w:r>
        <w:rPr>
          <w:rStyle w:val="Datatype"/>
        </w:rPr>
        <w:t>floating</w:t>
      </w:r>
      <w:r w:rsidRPr="002418A6">
        <w:rPr>
          <w:rStyle w:val="Datatype"/>
        </w:rPr>
        <w:t xml:space="preserve">" </w:t>
      </w:r>
      <w:r w:rsidRPr="00243FDE">
        <w:rPr>
          <w:rStyle w:val="Datatype"/>
        </w:rPr>
        <w:t>/&gt;</w:t>
      </w:r>
    </w:p>
    <w:bookmarkStart w:id="582" w:name="_Attribute_Unicode_1"/>
    <w:bookmarkStart w:id="583" w:name="sec_Unicode"/>
    <w:bookmarkEnd w:id="582"/>
    <w:p w14:paraId="701DE3DD" w14:textId="77777777" w:rsidR="0025449E" w:rsidRPr="00756690" w:rsidRDefault="0025449E" w:rsidP="0025449E">
      <w:pPr>
        <w:pStyle w:val="Heading3"/>
        <w:numPr>
          <w:ilvl w:val="2"/>
          <w:numId w:val="2"/>
        </w:numPr>
        <w:tabs>
          <w:tab w:val="left" w:pos="567"/>
        </w:tabs>
      </w:pPr>
      <w:r>
        <w:fldChar w:fldCharType="begin"/>
      </w:r>
      <w:r>
        <w:instrText xml:space="preserve"> HYPERLINK  \l "sec_Unicode" </w:instrText>
      </w:r>
      <w:r>
        <w:fldChar w:fldCharType="separate"/>
      </w:r>
      <w:bookmarkStart w:id="584" w:name="_Toc30059655"/>
      <w:bookmarkStart w:id="585" w:name="_Toc19868100"/>
      <w:bookmarkStart w:id="586" w:name="_Toc12019399"/>
      <w:bookmarkStart w:id="587" w:name="_Toc23837001"/>
      <w:bookmarkStart w:id="588" w:name="_Toc31805547"/>
      <w:r w:rsidRPr="000F248D">
        <w:rPr>
          <w:rStyle w:val="Hyperlink"/>
        </w:rPr>
        <w:t>Unicode</w:t>
      </w:r>
      <w:bookmarkEnd w:id="583"/>
      <w:bookmarkEnd w:id="584"/>
      <w:bookmarkEnd w:id="585"/>
      <w:bookmarkEnd w:id="586"/>
      <w:bookmarkEnd w:id="587"/>
      <w:bookmarkEnd w:id="588"/>
      <w:r>
        <w:fldChar w:fldCharType="end"/>
      </w:r>
    </w:p>
    <w:bookmarkEnd w:id="581"/>
    <w:p w14:paraId="45BB9616" w14:textId="77777777" w:rsidR="0025449E" w:rsidRDefault="0025449E" w:rsidP="0025449E">
      <w:r>
        <w:t xml:space="preserve">For a string property the </w:t>
      </w:r>
      <w:r w:rsidRPr="00243FDE">
        <w:rPr>
          <w:rStyle w:val="Datatype"/>
        </w:rPr>
        <w:t>Unicode</w:t>
      </w:r>
      <w:r>
        <w:t xml:space="preserve"> facet indicates whether the property might contain and accept string values with Unicode characters (code points) beyond the ASCII character set. The value </w:t>
      </w:r>
      <w:r w:rsidRPr="00243FDE">
        <w:rPr>
          <w:rStyle w:val="Datatype"/>
        </w:rPr>
        <w:t>false</w:t>
      </w:r>
      <w:r>
        <w:t xml:space="preserve"> indicates that the property will only contain and accept string values with characters limited to the ASCII character set.</w:t>
      </w:r>
    </w:p>
    <w:p w14:paraId="4879AD1F" w14:textId="77777777" w:rsidR="0025449E" w:rsidRDefault="0025449E" w:rsidP="0025449E">
      <w:r>
        <w:t xml:space="preserve">If no value is specified, the </w:t>
      </w:r>
      <w:r w:rsidRPr="00F9573A">
        <w:rPr>
          <w:rStyle w:val="Datatype"/>
        </w:rPr>
        <w:t>Unicode</w:t>
      </w:r>
      <w:r>
        <w:t xml:space="preserve"> facet defaults to </w:t>
      </w:r>
      <w:r w:rsidRPr="00243FDE">
        <w:rPr>
          <w:rStyle w:val="Datatype"/>
        </w:rPr>
        <w:t>true</w:t>
      </w:r>
      <w:r>
        <w:t>.</w:t>
      </w:r>
    </w:p>
    <w:p w14:paraId="7EF36403" w14:textId="77777777" w:rsidR="0025449E" w:rsidRDefault="0025449E" w:rsidP="0025449E">
      <w:pPr>
        <w:pStyle w:val="MemberHeading"/>
      </w:pPr>
      <w:bookmarkStart w:id="589" w:name="_The_Collation_Attribute"/>
      <w:bookmarkStart w:id="590" w:name="_The_edm:SRID_Attribute"/>
      <w:bookmarkStart w:id="591" w:name="_Toc23837132"/>
      <w:bookmarkStart w:id="592" w:name="_Toc444868482"/>
      <w:bookmarkEnd w:id="589"/>
      <w:bookmarkEnd w:id="590"/>
      <w:r>
        <w:t xml:space="preserve">Attribute </w:t>
      </w:r>
      <w:r w:rsidRPr="00243FDE">
        <w:rPr>
          <w:rStyle w:val="Datatype"/>
        </w:rPr>
        <w:t>Unicode</w:t>
      </w:r>
      <w:bookmarkEnd w:id="591"/>
    </w:p>
    <w:p w14:paraId="39F4AC19" w14:textId="77777777" w:rsidR="0025449E" w:rsidRDefault="0025449E" w:rsidP="0025449E">
      <w:pPr>
        <w:pStyle w:val="Member"/>
      </w:pPr>
      <w:r>
        <w:t xml:space="preserve">The value of </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bookmarkStart w:id="593" w:name="sec_SRID"/>
    <w:p w14:paraId="6611AFFA" w14:textId="0266B9DB" w:rsidR="0025449E" w:rsidRPr="00756690" w:rsidRDefault="0025449E" w:rsidP="0025449E">
      <w:pPr>
        <w:pStyle w:val="Heading3"/>
        <w:numPr>
          <w:ilvl w:val="2"/>
          <w:numId w:val="2"/>
        </w:numPr>
        <w:tabs>
          <w:tab w:val="left" w:pos="567"/>
        </w:tabs>
      </w:pPr>
      <w:r>
        <w:fldChar w:fldCharType="begin"/>
      </w:r>
      <w:r>
        <w:instrText xml:space="preserve"> HYPERLINK  \l "sec_SRID" </w:instrText>
      </w:r>
      <w:r>
        <w:fldChar w:fldCharType="separate"/>
      </w:r>
      <w:bookmarkStart w:id="594" w:name="_Toc30059656"/>
      <w:bookmarkStart w:id="595" w:name="_Toc19868101"/>
      <w:bookmarkStart w:id="596" w:name="_Toc12019400"/>
      <w:bookmarkStart w:id="597" w:name="_Toc23837002"/>
      <w:bookmarkStart w:id="598" w:name="_Toc31805548"/>
      <w:r w:rsidRPr="000F248D">
        <w:rPr>
          <w:rStyle w:val="Hyperlink"/>
        </w:rPr>
        <w:t>SRID</w:t>
      </w:r>
      <w:bookmarkEnd w:id="593"/>
      <w:bookmarkEnd w:id="594"/>
      <w:bookmarkEnd w:id="595"/>
      <w:bookmarkEnd w:id="596"/>
      <w:bookmarkEnd w:id="597"/>
      <w:bookmarkEnd w:id="598"/>
      <w:r>
        <w:fldChar w:fldCharType="end"/>
      </w:r>
    </w:p>
    <w:bookmarkEnd w:id="592"/>
    <w:p w14:paraId="4F98F438" w14:textId="77777777" w:rsidR="0025449E" w:rsidRDefault="0025449E" w:rsidP="0025449E">
      <w:r>
        <w:t xml:space="preserve">For a geometry or geography property the </w:t>
      </w:r>
      <w:r w:rsidRPr="00243FDE">
        <w:rPr>
          <w:rStyle w:val="Datatype"/>
        </w:rPr>
        <w:t>SRID</w:t>
      </w:r>
      <w:r>
        <w:t xml:space="preserve"> facet identifies which spatial reference system is applied to values of the property on type instances.</w:t>
      </w:r>
    </w:p>
    <w:p w14:paraId="39DDDF7C" w14:textId="77777777" w:rsidR="0025449E" w:rsidRDefault="0025449E" w:rsidP="0025449E">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attribute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0FD37B68" w14:textId="77777777" w:rsidR="0025449E" w:rsidRDefault="0025449E" w:rsidP="0025449E">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3F31F2B6" w14:textId="77777777" w:rsidR="0025449E" w:rsidRDefault="0025449E" w:rsidP="0025449E">
      <w:pPr>
        <w:pStyle w:val="MemberHeading"/>
        <w:rPr>
          <w:rStyle w:val="Datatype"/>
        </w:rPr>
      </w:pPr>
      <w:bookmarkStart w:id="599" w:name="_The_edm:DefaultValue_Attribute"/>
      <w:bookmarkStart w:id="600" w:name="_Toc23837133"/>
      <w:bookmarkStart w:id="601" w:name="_Toc444868483"/>
      <w:bookmarkEnd w:id="599"/>
      <w:r>
        <w:t xml:space="preserve">Attribute </w:t>
      </w:r>
      <w:r w:rsidRPr="00243FDE">
        <w:rPr>
          <w:rStyle w:val="Datatype"/>
        </w:rPr>
        <w:t>SRID</w:t>
      </w:r>
      <w:bookmarkEnd w:id="600"/>
    </w:p>
    <w:p w14:paraId="5EE16A47" w14:textId="77777777" w:rsidR="0025449E" w:rsidRDefault="0025449E" w:rsidP="0025449E">
      <w:pPr>
        <w:pStyle w:val="Member"/>
      </w:pPr>
      <w:r>
        <w:t xml:space="preserve">The value of </w:t>
      </w:r>
      <w:r w:rsidRPr="000178D6">
        <w:rPr>
          <w:rStyle w:val="Datatype"/>
        </w:rPr>
        <w:t>$</w:t>
      </w:r>
      <w:r>
        <w:rPr>
          <w:rStyle w:val="Datatype"/>
        </w:rPr>
        <w:t>SRID</w:t>
      </w:r>
      <w:r>
        <w:t xml:space="preserve"> is a number or the symbolic value </w:t>
      </w:r>
      <w:r w:rsidRPr="00176168">
        <w:rPr>
          <w:rStyle w:val="Datatype"/>
        </w:rPr>
        <w:t>variable</w:t>
      </w:r>
      <w:r>
        <w:t>.</w:t>
      </w:r>
    </w:p>
    <w:bookmarkStart w:id="602" w:name="sec_DefaultValue"/>
    <w:p w14:paraId="7B3C96C8" w14:textId="7A7B14FF" w:rsidR="0025449E" w:rsidRPr="00756690" w:rsidRDefault="0025449E" w:rsidP="0025449E">
      <w:pPr>
        <w:pStyle w:val="Heading3"/>
        <w:numPr>
          <w:ilvl w:val="2"/>
          <w:numId w:val="2"/>
        </w:numPr>
        <w:tabs>
          <w:tab w:val="left" w:pos="567"/>
        </w:tabs>
      </w:pPr>
      <w:r>
        <w:fldChar w:fldCharType="begin"/>
      </w:r>
      <w:r>
        <w:instrText xml:space="preserve"> HYPERLINK  \l "sec_DefaultValue" </w:instrText>
      </w:r>
      <w:r>
        <w:fldChar w:fldCharType="separate"/>
      </w:r>
      <w:bookmarkStart w:id="603" w:name="_Toc30059657"/>
      <w:bookmarkStart w:id="604" w:name="_Toc19868102"/>
      <w:bookmarkStart w:id="605" w:name="_Toc12019401"/>
      <w:bookmarkStart w:id="606" w:name="_Toc23837003"/>
      <w:bookmarkStart w:id="607" w:name="_Toc31805549"/>
      <w:r w:rsidRPr="000F248D">
        <w:rPr>
          <w:rStyle w:val="Hyperlink"/>
        </w:rPr>
        <w:t>Default Value</w:t>
      </w:r>
      <w:bookmarkEnd w:id="602"/>
      <w:bookmarkEnd w:id="603"/>
      <w:bookmarkEnd w:id="604"/>
      <w:bookmarkEnd w:id="605"/>
      <w:bookmarkEnd w:id="606"/>
      <w:bookmarkEnd w:id="607"/>
      <w:r>
        <w:fldChar w:fldCharType="end"/>
      </w:r>
    </w:p>
    <w:bookmarkEnd w:id="601"/>
    <w:p w14:paraId="5E7175F5" w14:textId="77777777" w:rsidR="0025449E" w:rsidRDefault="0025449E" w:rsidP="0025449E">
      <w:r>
        <w:t xml:space="preserve">A primitive or enumeration property MAY define a default value that is used if the property is not explicitly represented in an annotation or the body of a </w:t>
      </w:r>
      <w:r w:rsidRPr="00FC4385">
        <w:rPr>
          <w:rStyle w:val="Datatype"/>
        </w:rPr>
        <w:t>POST</w:t>
      </w:r>
      <w:r>
        <w:t xml:space="preserve"> or </w:t>
      </w:r>
      <w:r w:rsidRPr="00322485">
        <w:rPr>
          <w:rStyle w:val="Datatype"/>
        </w:rPr>
        <w:t>PUT</w:t>
      </w:r>
      <w:r>
        <w:t xml:space="preserve"> request.</w:t>
      </w:r>
    </w:p>
    <w:p w14:paraId="41C72939" w14:textId="77777777" w:rsidR="0025449E" w:rsidRDefault="0025449E" w:rsidP="0025449E">
      <w:r>
        <w:t>If no value is specified, the client SHOULD NOT assume a default value.</w:t>
      </w:r>
    </w:p>
    <w:p w14:paraId="108534CB" w14:textId="77777777" w:rsidR="0025449E" w:rsidRDefault="0025449E" w:rsidP="0025449E">
      <w:pPr>
        <w:pStyle w:val="MemberHeading"/>
      </w:pPr>
      <w:bookmarkStart w:id="608" w:name="_Toc23837134"/>
      <w:r>
        <w:t xml:space="preserve">Attribute </w:t>
      </w:r>
      <w:r w:rsidRPr="00243FDE">
        <w:rPr>
          <w:rStyle w:val="Datatype"/>
        </w:rPr>
        <w:t>DefaultValue</w:t>
      </w:r>
      <w:bookmarkEnd w:id="608"/>
    </w:p>
    <w:p w14:paraId="6147155A" w14:textId="77777777" w:rsidR="0025449E" w:rsidRPr="00007D5C" w:rsidRDefault="0025449E" w:rsidP="0025449E">
      <w:pPr>
        <w:pStyle w:val="Member"/>
      </w:pPr>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bookmarkStart w:id="609" w:name="_6_Entity_Type"/>
    <w:bookmarkStart w:id="610" w:name="_Navigation_Property"/>
    <w:bookmarkStart w:id="611" w:name="_Toc444868484"/>
    <w:bookmarkStart w:id="612" w:name="sec_NavigationProperty"/>
    <w:bookmarkEnd w:id="609"/>
    <w:bookmarkEnd w:id="610"/>
    <w:p w14:paraId="7F0B1414"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"sec_NavigationProperty" </w:instrText>
      </w:r>
      <w:r>
        <w:fldChar w:fldCharType="separate"/>
      </w:r>
      <w:bookmarkStart w:id="613" w:name="_Toc30059658"/>
      <w:bookmarkStart w:id="614" w:name="_Toc19868103"/>
      <w:bookmarkStart w:id="615" w:name="_Toc12019402"/>
      <w:bookmarkStart w:id="616" w:name="_Toc23837004"/>
      <w:bookmarkStart w:id="617" w:name="_Toc31805550"/>
      <w:r w:rsidRPr="000F248D">
        <w:rPr>
          <w:rStyle w:val="Hyperlink"/>
        </w:rPr>
        <w:t>Navigation Property</w:t>
      </w:r>
      <w:bookmarkEnd w:id="611"/>
      <w:bookmarkEnd w:id="612"/>
      <w:bookmarkEnd w:id="613"/>
      <w:bookmarkEnd w:id="614"/>
      <w:bookmarkEnd w:id="615"/>
      <w:bookmarkEnd w:id="616"/>
      <w:bookmarkEnd w:id="617"/>
      <w:r>
        <w:fldChar w:fldCharType="end"/>
      </w:r>
    </w:p>
    <w:p w14:paraId="670E432B" w14:textId="77777777" w:rsidR="0025449E" w:rsidRDefault="0025449E" w:rsidP="0025449E">
      <w:bookmarkStart w:id="618" w:name="_Element_edm:NavigationProperty"/>
      <w:bookmarkStart w:id="619" w:name="_Toc444868485"/>
      <w:bookmarkEnd w:id="618"/>
      <w:r>
        <w:t>A navigation property allows navigation to related entities.</w:t>
      </w:r>
      <w:r w:rsidRPr="00A32689">
        <w:t xml:space="preserve"> </w:t>
      </w:r>
      <w:r>
        <w:t>It MUST specify a unique name as well as a type.</w:t>
      </w:r>
    </w:p>
    <w:p w14:paraId="2933A4DC" w14:textId="77777777" w:rsidR="0025449E" w:rsidRDefault="0025449E" w:rsidP="0025449E">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be of the specified subtype for instances of this structured type. </w:t>
      </w:r>
      <w:r w:rsidRPr="00A32689">
        <w:rPr>
          <w:rStyle w:val="Hyperlink"/>
          <w:color w:val="auto"/>
        </w:rPr>
        <w:t>The name MUST NOT match the name of any structural or navigation property of any of this type’s base types for</w:t>
      </w:r>
      <w:r>
        <w:rPr>
          <w:rStyle w:val="Hyperlink"/>
          <w:color w:val="auto"/>
        </w:rPr>
        <w:t xml:space="preserve"> OData 4.0</w:t>
      </w:r>
      <w:r w:rsidRPr="00A32689">
        <w:rPr>
          <w:rStyle w:val="Hyperlink"/>
          <w:color w:val="auto"/>
        </w:rPr>
        <w:t xml:space="preserve"> </w:t>
      </w:r>
      <w:r w:rsidRPr="00A32689">
        <w:t>responses</w:t>
      </w:r>
      <w:r>
        <w:t>.</w:t>
      </w:r>
    </w:p>
    <w:p w14:paraId="3D485667" w14:textId="77777777" w:rsidR="0025449E" w:rsidRDefault="0025449E" w:rsidP="0025449E">
      <w:r>
        <w:t>Names are case-sensitive, but service authors SHOULD NOT choose names that differ only in case.</w:t>
      </w:r>
    </w:p>
    <w:p w14:paraId="1B277607" w14:textId="77777777" w:rsidR="0025449E" w:rsidRDefault="0025449E" w:rsidP="0025449E">
      <w:pPr>
        <w:pStyle w:val="ObjectHeading"/>
      </w:pPr>
      <w:bookmarkStart w:id="620" w:name="_Toc23837135"/>
      <w:r>
        <w:t xml:space="preserve">Element </w:t>
      </w:r>
      <w:r w:rsidRPr="00243FDE">
        <w:rPr>
          <w:rStyle w:val="Datatype"/>
        </w:rPr>
        <w:t>edm:NavigationProperty</w:t>
      </w:r>
      <w:bookmarkEnd w:id="619"/>
      <w:bookmarkEnd w:id="620"/>
    </w:p>
    <w:p w14:paraId="53E79E64" w14:textId="77777777" w:rsidR="0025449E" w:rsidRDefault="0025449E" w:rsidP="0025449E">
      <w:pPr>
        <w:pStyle w:val="Member"/>
      </w:pPr>
      <w:bookmarkStart w:id="621" w:name="_Toc444868486"/>
      <w:r>
        <w:t xml:space="preserve">The </w:t>
      </w:r>
      <w:r w:rsidRPr="00243FDE">
        <w:rPr>
          <w:rStyle w:val="Datatype"/>
        </w:rPr>
        <w:t>edm:</w:t>
      </w:r>
      <w:r>
        <w:rPr>
          <w:rStyle w:val="Datatype"/>
        </w:rPr>
        <w:t>Navigation</w:t>
      </w:r>
      <w:r w:rsidRPr="00243FDE">
        <w:rPr>
          <w:rStyle w:val="Datatype"/>
        </w:rPr>
        <w:t>Property</w:t>
      </w:r>
      <w:r>
        <w:t xml:space="preserve"> element</w:t>
      </w:r>
      <w:r w:rsidDel="004C2DC8">
        <w:t xml:space="preserve"> </w:t>
      </w:r>
      <w:r>
        <w:t xml:space="preserve">MUST contain the </w:t>
      </w:r>
      <w:r w:rsidRPr="00243FDE">
        <w:rPr>
          <w:rStyle w:val="Datatype"/>
        </w:rPr>
        <w:t>Name</w:t>
      </w:r>
      <w:r>
        <w:t xml:space="preserve"> and </w:t>
      </w:r>
      <w:r w:rsidRPr="00A32689">
        <w:rPr>
          <w:rStyle w:val="Datatype"/>
        </w:rPr>
        <w:t>Type</w:t>
      </w:r>
      <w:r>
        <w:t xml:space="preserve"> attributes, and it MAY contain the attributes </w:t>
      </w:r>
      <w:hyperlink w:anchor="sec_NullableNavigationProperty" w:history="1">
        <w:r w:rsidRPr="00496D11">
          <w:rPr>
            <w:rStyle w:val="Hyperlink"/>
            <w:rFonts w:ascii="Courier New" w:hAnsi="Courier New"/>
          </w:rPr>
          <w:t>Nullable</w:t>
        </w:r>
      </w:hyperlink>
      <w:r>
        <w:t xml:space="preserve">, </w:t>
      </w:r>
      <w:hyperlink w:anchor="sec_PartnerNavigationProperty" w:history="1">
        <w:r w:rsidRPr="00496D11">
          <w:rPr>
            <w:rStyle w:val="Hyperlink"/>
            <w:rFonts w:ascii="Courier New" w:hAnsi="Courier New"/>
          </w:rPr>
          <w:t>Partner</w:t>
        </w:r>
      </w:hyperlink>
      <w:r>
        <w:t xml:space="preserve">, and </w:t>
      </w:r>
      <w:hyperlink w:anchor="sec_ContainmentNavigationProperty" w:history="1">
        <w:r w:rsidRPr="00496D11">
          <w:rPr>
            <w:rStyle w:val="Hyperlink"/>
            <w:rFonts w:ascii="Courier New" w:hAnsi="Courier New"/>
          </w:rPr>
          <w:t>ContainsTarget</w:t>
        </w:r>
      </w:hyperlink>
      <w:r>
        <w:t>.</w:t>
      </w:r>
    </w:p>
    <w:p w14:paraId="77B456D7" w14:textId="77777777" w:rsidR="0025449E" w:rsidRDefault="0025449E" w:rsidP="0025449E">
      <w:pPr>
        <w:pStyle w:val="Member"/>
      </w:pPr>
      <w:r>
        <w:t xml:space="preserve">It MAY contain child elements </w:t>
      </w:r>
      <w:hyperlink w:anchor="sec_ReferentialConstraint" w:history="1">
        <w:r w:rsidRPr="00496D11">
          <w:rPr>
            <w:rStyle w:val="Hyperlink"/>
            <w:rFonts w:ascii="Courier New" w:hAnsi="Courier New"/>
          </w:rPr>
          <w:t>edm:ReferentialConstraint</w:t>
        </w:r>
      </w:hyperlink>
      <w:r>
        <w:t xml:space="preserve"> and at most one child element </w:t>
      </w:r>
      <w:hyperlink w:anchor="sec_OnDeleteAction" w:history="1">
        <w:r w:rsidRPr="00496D11">
          <w:rPr>
            <w:rStyle w:val="Hyperlink"/>
            <w:rFonts w:ascii="Courier New" w:hAnsi="Courier New"/>
          </w:rPr>
          <w:t>edm:OnDelete</w:t>
        </w:r>
      </w:hyperlink>
      <w:r>
        <w:t>.</w:t>
      </w:r>
    </w:p>
    <w:p w14:paraId="5C746140"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7C3CADC" w14:textId="77777777" w:rsidR="0025449E" w:rsidRDefault="0025449E" w:rsidP="0025449E">
      <w:pPr>
        <w:pStyle w:val="MemberHeading"/>
        <w:rPr>
          <w:rStyle w:val="Datatype"/>
        </w:rPr>
      </w:pPr>
      <w:bookmarkStart w:id="622" w:name="_Toc23837136"/>
      <w:r>
        <w:t xml:space="preserve">Attribute </w:t>
      </w:r>
      <w:r w:rsidRPr="00243FDE">
        <w:rPr>
          <w:rStyle w:val="Datatype"/>
        </w:rPr>
        <w:t>Name</w:t>
      </w:r>
      <w:bookmarkEnd w:id="621"/>
      <w:bookmarkEnd w:id="622"/>
    </w:p>
    <w:p w14:paraId="2D4A485E" w14:textId="77777777" w:rsidR="0025449E" w:rsidRPr="00410D08" w:rsidRDefault="0025449E" w:rsidP="0025449E">
      <w:pPr>
        <w:pStyle w:val="Member"/>
      </w:pPr>
      <w:r>
        <w:t xml:space="preserve">The value of </w:t>
      </w:r>
      <w:r w:rsidRPr="00243FDE">
        <w:rPr>
          <w:rStyle w:val="Datatype"/>
        </w:rPr>
        <w:t>Name</w:t>
      </w:r>
      <w:r>
        <w:t xml:space="preserve"> is the navigation property’s name.</w:t>
      </w:r>
    </w:p>
    <w:p w14:paraId="15C70E1A"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the Product entity type has a navigation property to a Category, which has a navigation link back to one or more products</w:t>
      </w:r>
    </w:p>
    <w:p w14:paraId="1074A7A8" w14:textId="77777777" w:rsidR="0025449E" w:rsidRDefault="0025449E" w:rsidP="0025449E">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w:t>
      </w:r>
    </w:p>
    <w:p w14:paraId="665091F3" w14:textId="77777777" w:rsidR="0025449E" w:rsidRDefault="0025449E" w:rsidP="0025449E">
      <w:pPr>
        <w:pStyle w:val="Code"/>
        <w:rPr>
          <w:rStyle w:val="Datatype"/>
        </w:rPr>
      </w:pPr>
      <w:r>
        <w:rPr>
          <w:rStyle w:val="Datatype"/>
        </w:rPr>
        <w:t xml:space="preserve">                      Partner="Products" </w:t>
      </w:r>
      <w:r w:rsidRPr="00243FDE">
        <w:rPr>
          <w:rStyle w:val="Datatype"/>
        </w:rPr>
        <w:t>/&gt;</w:t>
      </w:r>
      <w:r w:rsidRPr="00243FDE">
        <w:rPr>
          <w:rStyle w:val="Datatype"/>
        </w:rPr>
        <w:br/>
        <w:t xml:space="preserve">  &lt;NavigationProperty Name="Supplier" T</w:t>
      </w:r>
      <w:r>
        <w:rPr>
          <w:rStyle w:val="Datatype"/>
        </w:rPr>
        <w:t>yp</w:t>
      </w:r>
      <w:r w:rsidRPr="00243FDE">
        <w:rPr>
          <w:rStyle w:val="Datatype"/>
        </w:rPr>
        <w:t>e="</w:t>
      </w:r>
      <w:r>
        <w:rPr>
          <w:rStyle w:val="Datatype"/>
        </w:rPr>
        <w:t>self.</w:t>
      </w:r>
      <w:r w:rsidRPr="00243FDE">
        <w:rPr>
          <w:rStyle w:val="Datatype"/>
        </w:rPr>
        <w:t>Supplier" /&gt;</w:t>
      </w:r>
      <w:r w:rsidRPr="00243FDE">
        <w:rPr>
          <w:rStyle w:val="Datatype"/>
        </w:rPr>
        <w:br/>
        <w:t>&lt;/EntityType&gt;</w:t>
      </w:r>
    </w:p>
    <w:p w14:paraId="3BFC00C7" w14:textId="77777777" w:rsidR="0025449E" w:rsidRDefault="0025449E" w:rsidP="0025449E">
      <w:pPr>
        <w:pStyle w:val="Code"/>
        <w:rPr>
          <w:rStyle w:val="Datatype"/>
        </w:rPr>
      </w:pPr>
    </w:p>
    <w:p w14:paraId="4DB6A28A" w14:textId="77777777" w:rsidR="0025449E" w:rsidRDefault="0025449E" w:rsidP="0025449E">
      <w:pPr>
        <w:pStyle w:val="Code"/>
        <w:rPr>
          <w:rStyle w:val="Datatype"/>
        </w:rPr>
      </w:pPr>
      <w:r w:rsidRPr="00243FDE">
        <w:rPr>
          <w:rStyle w:val="Datatype"/>
        </w:rPr>
        <w:t>&lt;EntityType Name="Category"&gt;</w:t>
      </w:r>
      <w:r w:rsidRPr="00243FDE">
        <w:rPr>
          <w:rStyle w:val="Datatype"/>
        </w:rPr>
        <w:br/>
        <w:t xml:space="preserve">  </w:t>
      </w:r>
      <w:r>
        <w:rPr>
          <w:rStyle w:val="Datatype"/>
        </w:rPr>
        <w:t>…</w:t>
      </w:r>
      <w:r w:rsidRPr="00243FDE">
        <w:rPr>
          <w:rStyle w:val="Datatype"/>
        </w:rPr>
        <w:br/>
        <w:t xml:space="preserve">  &lt;NavigationProperty Name="Products" T</w:t>
      </w:r>
      <w:r>
        <w:rPr>
          <w:rStyle w:val="Datatype"/>
        </w:rPr>
        <w:t>yp</w:t>
      </w:r>
      <w:r w:rsidRPr="00243FDE">
        <w:rPr>
          <w:rStyle w:val="Datatype"/>
        </w:rPr>
        <w:t>e="</w:t>
      </w:r>
      <w:r>
        <w:rPr>
          <w:rStyle w:val="Datatype"/>
        </w:rPr>
        <w:t>Collection(self.</w:t>
      </w:r>
      <w:r w:rsidRPr="00243FDE">
        <w:rPr>
          <w:rStyle w:val="Datatype"/>
        </w:rPr>
        <w:t>Product</w:t>
      </w:r>
      <w:r>
        <w:rPr>
          <w:rStyle w:val="Datatype"/>
        </w:rPr>
        <w:t>)</w:t>
      </w:r>
      <w:r w:rsidRPr="00243FDE">
        <w:rPr>
          <w:rStyle w:val="Datatype"/>
        </w:rPr>
        <w:t>"</w:t>
      </w:r>
      <w:r>
        <w:rPr>
          <w:rStyle w:val="Datatype"/>
        </w:rPr>
        <w:t xml:space="preserve"> </w:t>
      </w:r>
    </w:p>
    <w:p w14:paraId="72867693" w14:textId="77777777" w:rsidR="0025449E" w:rsidRPr="00243FDE" w:rsidRDefault="0025449E" w:rsidP="0025449E">
      <w:pPr>
        <w:pStyle w:val="Code"/>
        <w:rPr>
          <w:rStyle w:val="Datatype"/>
        </w:rPr>
      </w:pPr>
      <w:r>
        <w:rPr>
          <w:rStyle w:val="Datatype"/>
        </w:rPr>
        <w:t xml:space="preserve">                      Partner="Category" </w:t>
      </w:r>
      <w:r w:rsidRPr="00243FDE">
        <w:rPr>
          <w:rStyle w:val="Datatype"/>
        </w:rPr>
        <w:t>/&gt;</w:t>
      </w:r>
      <w:r w:rsidRPr="00243FDE">
        <w:rPr>
          <w:rStyle w:val="Datatype"/>
        </w:rPr>
        <w:br/>
        <w:t>&lt;/EntityType&gt;</w:t>
      </w:r>
    </w:p>
    <w:bookmarkStart w:id="623" w:name="_The_Type_Attribute"/>
    <w:bookmarkStart w:id="624" w:name="sec_NavigationPropertyType"/>
    <w:bookmarkStart w:id="625" w:name="_Toc444868487"/>
    <w:bookmarkEnd w:id="623"/>
    <w:p w14:paraId="2B7FDB91" w14:textId="77777777" w:rsidR="0025449E" w:rsidRPr="00756690" w:rsidRDefault="0025449E" w:rsidP="0025449E">
      <w:pPr>
        <w:pStyle w:val="Heading2"/>
        <w:numPr>
          <w:ilvl w:val="1"/>
          <w:numId w:val="2"/>
        </w:numPr>
        <w:tabs>
          <w:tab w:val="left" w:pos="567"/>
        </w:tabs>
      </w:pPr>
      <w:r>
        <w:fldChar w:fldCharType="begin"/>
      </w:r>
      <w:r>
        <w:instrText xml:space="preserve"> HYPERLINK  \l "sec_NavigationPropertyType" </w:instrText>
      </w:r>
      <w:r>
        <w:fldChar w:fldCharType="separate"/>
      </w:r>
      <w:bookmarkStart w:id="626" w:name="_Toc30059659"/>
      <w:bookmarkStart w:id="627" w:name="_Toc19868104"/>
      <w:bookmarkStart w:id="628" w:name="_Toc12019403"/>
      <w:bookmarkStart w:id="629" w:name="_Toc23837005"/>
      <w:bookmarkStart w:id="630" w:name="_Toc31805551"/>
      <w:r w:rsidRPr="000F248D">
        <w:rPr>
          <w:rStyle w:val="Hyperlink"/>
        </w:rPr>
        <w:t>Navigation Property Type</w:t>
      </w:r>
      <w:bookmarkEnd w:id="624"/>
      <w:bookmarkEnd w:id="626"/>
      <w:bookmarkEnd w:id="627"/>
      <w:bookmarkEnd w:id="628"/>
      <w:bookmarkEnd w:id="629"/>
      <w:bookmarkEnd w:id="630"/>
      <w:r>
        <w:fldChar w:fldCharType="end"/>
      </w:r>
    </w:p>
    <w:bookmarkEnd w:id="625"/>
    <w:p w14:paraId="63170E62" w14:textId="77777777" w:rsidR="0025449E" w:rsidRDefault="0025449E" w:rsidP="0025449E">
      <w:r>
        <w:t xml:space="preserve">The </w:t>
      </w:r>
      <w:r w:rsidRPr="00385008">
        <w:t>navigation property’s</w:t>
      </w:r>
      <w:r>
        <w:t xml:space="preserve"> type MUST 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r w:rsidRPr="00792DFB">
        <w:rPr>
          <w:rStyle w:val="Datatype"/>
        </w:rPr>
        <w:t>Edm.EntityType</w:t>
      </w:r>
      <w:r>
        <w:t>, or a collection of one of these types.</w:t>
      </w:r>
    </w:p>
    <w:p w14:paraId="068FB519" w14:textId="77777777" w:rsidR="0025449E" w:rsidRDefault="0025449E" w:rsidP="0025449E">
      <w:r>
        <w:t>If the type is a collection, an arbitrary number of entities can be related.</w:t>
      </w:r>
      <w:r w:rsidRPr="00385008">
        <w:t xml:space="preserve"> </w:t>
      </w:r>
      <w:r>
        <w:t>Otherwise there is at most one related entity.</w:t>
      </w:r>
    </w:p>
    <w:p w14:paraId="52233E59" w14:textId="77777777" w:rsidR="0025449E" w:rsidRDefault="0025449E" w:rsidP="0025449E">
      <w:r>
        <w:t>The related entities MUST be of the specified entity type or one of its subtypes.</w:t>
      </w:r>
    </w:p>
    <w:p w14:paraId="2D1BB400" w14:textId="77777777" w:rsidR="0025449E" w:rsidRDefault="0025449E" w:rsidP="0025449E">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1AD52B69" w14:textId="77777777" w:rsidR="0025449E" w:rsidRDefault="0025449E" w:rsidP="0025449E">
      <w:r>
        <w:t xml:space="preserve">A collection-valued navigation property may be annotated with the </w:t>
      </w:r>
      <w:hyperlink r:id="rId75" w:anchor="Ordered" w:history="1">
        <w:r w:rsidRPr="000C7584">
          <w:rPr>
            <w:rStyle w:val="Hyperlink"/>
            <w:rFonts w:ascii="Courier New" w:hAnsi="Courier New"/>
          </w:rPr>
          <w:t>Core.</w:t>
        </w:r>
        <w:r w:rsidRPr="000C7584">
          <w:rPr>
            <w:rStyle w:val="Hyperlink"/>
            <w:rFonts w:ascii="Courier New" w:hAnsi="Courier New" w:cs="Courier New"/>
          </w:rPr>
          <w:t>Ordered</w:t>
        </w:r>
      </w:hyperlink>
      <w:r>
        <w:t xml:space="preserve"> term, defined in </w:t>
      </w:r>
      <w:hyperlink w:anchor="BMVocCore" w:history="1">
        <w:r w:rsidRPr="00ED66C9">
          <w:rPr>
            <w:rStyle w:val="Hyperlink"/>
            <w:b/>
          </w:rPr>
          <w:t>[OData-CoreVoc]</w:t>
        </w:r>
      </w:hyperlink>
      <w:r>
        <w:rPr>
          <w:b/>
        </w:rPr>
        <w:t>)</w:t>
      </w:r>
      <w:r>
        <w:t>, to specify that it supports a stable ordering.</w:t>
      </w:r>
    </w:p>
    <w:p w14:paraId="7EEF1297" w14:textId="77777777" w:rsidR="0025449E" w:rsidRDefault="0025449E" w:rsidP="0025449E">
      <w:r>
        <w:t xml:space="preserve">A collection-valued navigation property may be annotated with the </w:t>
      </w:r>
      <w:hyperlink r:id="rId76" w:anchor="PositionalInsert" w:history="1">
        <w:r w:rsidRPr="000C7584">
          <w:rPr>
            <w:rStyle w:val="Hyperlink"/>
            <w:rFonts w:ascii="Courier New" w:hAnsi="Courier New"/>
          </w:rPr>
          <w:t>Core.</w:t>
        </w:r>
        <w:r w:rsidRPr="000C7584">
          <w:rPr>
            <w:rStyle w:val="Hyperlink"/>
            <w:rFonts w:ascii="Courier New" w:hAnsi="Courier New" w:cs="Courier New"/>
          </w:rPr>
          <w:t>PositionalInsert</w:t>
        </w:r>
      </w:hyperlink>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34A91495" w14:textId="77777777" w:rsidR="0025449E" w:rsidRDefault="0025449E" w:rsidP="0025449E">
      <w:pPr>
        <w:pStyle w:val="MemberHeading"/>
        <w:rPr>
          <w:rStyle w:val="Datatype"/>
        </w:rPr>
      </w:pPr>
      <w:bookmarkStart w:id="631" w:name="_Toc23837137"/>
      <w:bookmarkStart w:id="632" w:name="_Toc444868488"/>
      <w:r>
        <w:lastRenderedPageBreak/>
        <w:t xml:space="preserve">Attribute </w:t>
      </w:r>
      <w:r w:rsidRPr="00A2030E">
        <w:rPr>
          <w:rStyle w:val="Datatype"/>
        </w:rPr>
        <w:t>Type</w:t>
      </w:r>
      <w:bookmarkEnd w:id="631"/>
    </w:p>
    <w:p w14:paraId="558756FE" w14:textId="77777777" w:rsidR="0025449E" w:rsidRDefault="0025449E" w:rsidP="0025449E">
      <w:pPr>
        <w:pStyle w:val="Member"/>
      </w:pPr>
      <w:r>
        <w:t xml:space="preserve">For single-valued navigation properties the value of </w:t>
      </w:r>
      <w:r w:rsidRPr="0090658C">
        <w:rPr>
          <w:rStyle w:val="Datatype"/>
        </w:rPr>
        <w:t>Type</w:t>
      </w:r>
      <w:r>
        <w:t xml:space="preserve"> is the qualified name of the navigation property’s type.</w:t>
      </w:r>
    </w:p>
    <w:p w14:paraId="44213753" w14:textId="77777777" w:rsidR="0025449E" w:rsidRPr="001C570A" w:rsidRDefault="0025449E" w:rsidP="0025449E">
      <w:pPr>
        <w:pStyle w:val="Member"/>
      </w:pPr>
      <w:r>
        <w:t xml:space="preserve">For collection-valued navigation properties the value of </w:t>
      </w:r>
      <w:r w:rsidRPr="0090658C">
        <w:rPr>
          <w:rStyle w:val="Datatype"/>
        </w:rPr>
        <w:t>Type</w:t>
      </w:r>
      <w:r>
        <w:t xml:space="preserve"> is the character sequence </w:t>
      </w:r>
      <w:r w:rsidRPr="00200DDF">
        <w:rPr>
          <w:rStyle w:val="Datatype"/>
        </w:rPr>
        <w:t>Collection(</w:t>
      </w:r>
      <w:r>
        <w:t xml:space="preserve"> followed by the qualified name of the navigation property’s item type, followed by a closing parenthesis </w:t>
      </w:r>
      <w:r w:rsidRPr="00200DDF">
        <w:rPr>
          <w:rStyle w:val="Datatype"/>
        </w:rPr>
        <w:t>)</w:t>
      </w:r>
      <w:r>
        <w:t>.</w:t>
      </w:r>
    </w:p>
    <w:bookmarkStart w:id="633" w:name="sec_NullableNavigationProperty"/>
    <w:p w14:paraId="495437F4" w14:textId="77777777" w:rsidR="0025449E" w:rsidRPr="00756690" w:rsidRDefault="0025449E" w:rsidP="0025449E">
      <w:pPr>
        <w:pStyle w:val="Heading2"/>
        <w:numPr>
          <w:ilvl w:val="1"/>
          <w:numId w:val="2"/>
        </w:numPr>
        <w:tabs>
          <w:tab w:val="left" w:pos="567"/>
        </w:tabs>
      </w:pPr>
      <w:r>
        <w:fldChar w:fldCharType="begin"/>
      </w:r>
      <w:r>
        <w:instrText xml:space="preserve"> HYPERLINK  \l "sec_NullableNavigationProperty" </w:instrText>
      </w:r>
      <w:r>
        <w:fldChar w:fldCharType="separate"/>
      </w:r>
      <w:bookmarkStart w:id="634" w:name="_Toc30059660"/>
      <w:bookmarkStart w:id="635" w:name="_Toc19868105"/>
      <w:bookmarkStart w:id="636" w:name="_Toc12019404"/>
      <w:bookmarkStart w:id="637" w:name="_Toc23837006"/>
      <w:bookmarkStart w:id="638" w:name="_Toc31805552"/>
      <w:r w:rsidRPr="000F248D">
        <w:rPr>
          <w:rStyle w:val="Hyperlink"/>
        </w:rPr>
        <w:t>Nullable Navigation Property</w:t>
      </w:r>
      <w:bookmarkEnd w:id="633"/>
      <w:bookmarkEnd w:id="634"/>
      <w:bookmarkEnd w:id="635"/>
      <w:bookmarkEnd w:id="636"/>
      <w:bookmarkEnd w:id="637"/>
      <w:bookmarkEnd w:id="638"/>
      <w:r>
        <w:fldChar w:fldCharType="end"/>
      </w:r>
    </w:p>
    <w:bookmarkEnd w:id="632"/>
    <w:p w14:paraId="3EF36C73" w14:textId="77777777" w:rsidR="0025449E" w:rsidRDefault="0025449E" w:rsidP="0025449E">
      <w:r>
        <w:t>A Boolean value specifying whether the declaring type MAY have no related entity. If false, instances of the declaring structured type MUST always have a related entity.</w:t>
      </w:r>
    </w:p>
    <w:p w14:paraId="1B944555" w14:textId="77777777" w:rsidR="0025449E" w:rsidRPr="005F7608" w:rsidRDefault="0025449E" w:rsidP="0025449E">
      <w:r>
        <w:t>Nullable MUST NOT be specified for a collection-valued navigation property, a collection is allowed to have zero items.</w:t>
      </w:r>
    </w:p>
    <w:p w14:paraId="22348148" w14:textId="77777777" w:rsidR="0025449E" w:rsidRDefault="0025449E" w:rsidP="0025449E">
      <w:pPr>
        <w:pStyle w:val="MemberHeading"/>
        <w:rPr>
          <w:rStyle w:val="Datatype"/>
        </w:rPr>
      </w:pPr>
      <w:bookmarkStart w:id="639" w:name="_Attribute_Partner"/>
      <w:bookmarkStart w:id="640" w:name="_Toc23837138"/>
      <w:bookmarkStart w:id="641" w:name="_Toc444868489"/>
      <w:bookmarkEnd w:id="639"/>
      <w:r>
        <w:t xml:space="preserve">Attribute </w:t>
      </w:r>
      <w:r w:rsidRPr="00C93079">
        <w:rPr>
          <w:rStyle w:val="Datatype"/>
        </w:rPr>
        <w:t>Nullable</w:t>
      </w:r>
      <w:bookmarkEnd w:id="640"/>
    </w:p>
    <w:p w14:paraId="535071DC" w14:textId="77777777" w:rsidR="0025449E" w:rsidRPr="008826F3" w:rsidRDefault="0025449E" w:rsidP="0025449E">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bookmarkStart w:id="642" w:name="sec_PartnerNavigationProperty"/>
    <w:p w14:paraId="502CE26F" w14:textId="77777777" w:rsidR="0025449E" w:rsidRPr="00756690" w:rsidRDefault="0025449E" w:rsidP="0025449E">
      <w:pPr>
        <w:pStyle w:val="Heading2"/>
        <w:numPr>
          <w:ilvl w:val="1"/>
          <w:numId w:val="2"/>
        </w:numPr>
        <w:tabs>
          <w:tab w:val="left" w:pos="567"/>
        </w:tabs>
      </w:pPr>
      <w:r>
        <w:fldChar w:fldCharType="begin"/>
      </w:r>
      <w:r>
        <w:instrText xml:space="preserve"> HYPERLINK  \l "sec_PartnerNavigationProperty" </w:instrText>
      </w:r>
      <w:r>
        <w:fldChar w:fldCharType="separate"/>
      </w:r>
      <w:bookmarkStart w:id="643" w:name="_Toc30059661"/>
      <w:bookmarkStart w:id="644" w:name="_Toc19868106"/>
      <w:bookmarkStart w:id="645" w:name="_Toc12019405"/>
      <w:bookmarkStart w:id="646" w:name="_Toc23837007"/>
      <w:bookmarkStart w:id="647" w:name="_Toc31805553"/>
      <w:r w:rsidRPr="000F248D">
        <w:rPr>
          <w:rStyle w:val="Hyperlink"/>
        </w:rPr>
        <w:t>Partner Navigation Property</w:t>
      </w:r>
      <w:bookmarkEnd w:id="642"/>
      <w:bookmarkEnd w:id="643"/>
      <w:bookmarkEnd w:id="644"/>
      <w:bookmarkEnd w:id="645"/>
      <w:bookmarkEnd w:id="646"/>
      <w:bookmarkEnd w:id="647"/>
      <w:r>
        <w:fldChar w:fldCharType="end"/>
      </w:r>
    </w:p>
    <w:bookmarkEnd w:id="641"/>
    <w:p w14:paraId="64F78A2C" w14:textId="77777777" w:rsidR="0025449E" w:rsidRDefault="0025449E" w:rsidP="0025449E">
      <w:r>
        <w:t xml:space="preserve">A navigation property of an </w:t>
      </w:r>
      <w:hyperlink w:anchor="sec_EntityType" w:history="1">
        <w:r w:rsidRPr="009A0A26">
          <w:rPr>
            <w:rStyle w:val="Hyperlink"/>
          </w:rPr>
          <w:t>entity type</w:t>
        </w:r>
      </w:hyperlink>
      <w:r>
        <w:t xml:space="preserve"> MAY specify a partner navigation property.</w:t>
      </w:r>
      <w:r w:rsidRPr="00D01A18">
        <w:t xml:space="preserve"> </w:t>
      </w:r>
      <w:r>
        <w:t>Navigation properties of complex types MUST NOT specify a partner.</w:t>
      </w:r>
    </w:p>
    <w:p w14:paraId="73341096" w14:textId="77777777" w:rsidR="0025449E" w:rsidRDefault="0025449E" w:rsidP="0025449E">
      <w:r>
        <w:t>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w:t>
      </w:r>
      <w:r>
        <w:t>.</w:t>
      </w:r>
    </w:p>
    <w:p w14:paraId="556A4758" w14:textId="08B71883" w:rsidR="0025449E" w:rsidRDefault="0025449E" w:rsidP="0025449E">
      <w:pPr>
        <w:rPr>
          <w:color w:val="000000"/>
        </w:rPr>
      </w:pPr>
      <w:r>
        <w:rPr>
          <w:color w:val="000000"/>
        </w:rPr>
        <w:t xml:space="preserve">If the </w:t>
      </w:r>
      <w:r w:rsidRPr="00D01A18">
        <w:rPr>
          <w:color w:val="000000"/>
        </w:rPr>
        <w:t>partner navigation property is</w:t>
      </w:r>
      <w:r>
        <w:rPr>
          <w:color w:val="000000"/>
        </w:rPr>
        <w:t xml:space="preserve"> single-valued, it MUST lead back to the source entity from all related entities. If the</w:t>
      </w:r>
      <w:r w:rsidRPr="00D01A18">
        <w:rPr>
          <w:color w:val="000000"/>
        </w:rPr>
        <w:t xml:space="preserve"> partner navigation property is</w:t>
      </w:r>
      <w:r>
        <w:rPr>
          <w:color w:val="000000"/>
        </w:rPr>
        <w:t xml:space="preserve"> collection-valued, the source entity MUST be part of that collection.</w:t>
      </w:r>
    </w:p>
    <w:p w14:paraId="693FD9FA" w14:textId="77777777" w:rsidR="0025449E" w:rsidRDefault="0025449E" w:rsidP="0025449E">
      <w:pPr>
        <w:rPr>
          <w:color w:val="000000"/>
        </w:rPr>
      </w:pPr>
      <w:r>
        <w:rPr>
          <w:color w:val="000000"/>
        </w:rPr>
        <w:t>If no partner navigation property is specified, no assumptions can be made as to whether one of the navigation properties on the target type will lead back to the source entity.</w:t>
      </w:r>
    </w:p>
    <w:p w14:paraId="519A31F2" w14:textId="77777777" w:rsidR="0025449E" w:rsidRDefault="0025449E" w:rsidP="0025449E">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237B00DC" w14:textId="77777777" w:rsidR="0025449E" w:rsidRDefault="0025449E" w:rsidP="0025449E">
      <w:pPr>
        <w:pStyle w:val="MemberHeading"/>
        <w:rPr>
          <w:rStyle w:val="Datatype"/>
        </w:rPr>
      </w:pPr>
      <w:bookmarkStart w:id="648" w:name="_Attribute_ContainsTarget"/>
      <w:bookmarkStart w:id="649" w:name="_Toc23837139"/>
      <w:bookmarkStart w:id="650" w:name="_Toc444868490"/>
      <w:bookmarkEnd w:id="648"/>
      <w:r>
        <w:t xml:space="preserve">Attribute </w:t>
      </w:r>
      <w:r w:rsidRPr="00983DEC">
        <w:rPr>
          <w:rStyle w:val="Datatype"/>
        </w:rPr>
        <w:t>Partner</w:t>
      </w:r>
      <w:bookmarkEnd w:id="649"/>
    </w:p>
    <w:p w14:paraId="40DCB9A2" w14:textId="77777777" w:rsidR="0025449E" w:rsidRPr="00D01A18" w:rsidRDefault="0025449E" w:rsidP="0025449E">
      <w:pPr>
        <w:pStyle w:val="Member"/>
      </w:pPr>
      <w:r>
        <w:t xml:space="preserve">The value of </w:t>
      </w:r>
      <w:r w:rsidRPr="00CC3B64">
        <w:rPr>
          <w:rStyle w:val="Datatype"/>
        </w:rPr>
        <w:t>Partner</w:t>
      </w:r>
      <w:r>
        <w:t xml:space="preserve"> is the path to the of the partner navigation property.</w:t>
      </w:r>
    </w:p>
    <w:bookmarkStart w:id="651" w:name="sec_ContainmentNavigationProperty"/>
    <w:p w14:paraId="6ECA6127" w14:textId="77777777" w:rsidR="0025449E" w:rsidRPr="00756690" w:rsidRDefault="0025449E" w:rsidP="0025449E">
      <w:pPr>
        <w:pStyle w:val="Heading2"/>
        <w:numPr>
          <w:ilvl w:val="1"/>
          <w:numId w:val="2"/>
        </w:numPr>
        <w:tabs>
          <w:tab w:val="left" w:pos="567"/>
        </w:tabs>
      </w:pPr>
      <w:r>
        <w:fldChar w:fldCharType="begin"/>
      </w:r>
      <w:r>
        <w:instrText xml:space="preserve"> HYPERLINK  \l "sec_ContainmentNavigationProperty" </w:instrText>
      </w:r>
      <w:r>
        <w:fldChar w:fldCharType="separate"/>
      </w:r>
      <w:bookmarkStart w:id="652" w:name="_Toc30059662"/>
      <w:bookmarkStart w:id="653" w:name="_Toc19868107"/>
      <w:bookmarkStart w:id="654" w:name="_Toc12019406"/>
      <w:bookmarkStart w:id="655" w:name="_Toc23837008"/>
      <w:bookmarkStart w:id="656" w:name="_Toc31805554"/>
      <w:r w:rsidRPr="000F248D">
        <w:rPr>
          <w:rStyle w:val="Hyperlink"/>
        </w:rPr>
        <w:t>Containment Navigation Property</w:t>
      </w:r>
      <w:bookmarkEnd w:id="651"/>
      <w:bookmarkEnd w:id="652"/>
      <w:bookmarkEnd w:id="653"/>
      <w:bookmarkEnd w:id="654"/>
      <w:bookmarkEnd w:id="655"/>
      <w:bookmarkEnd w:id="656"/>
      <w:r>
        <w:fldChar w:fldCharType="end"/>
      </w:r>
    </w:p>
    <w:bookmarkEnd w:id="650"/>
    <w:p w14:paraId="64FE052F" w14:textId="77777777" w:rsidR="0025449E" w:rsidRDefault="0025449E" w:rsidP="0025449E">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0019CB32" w14:textId="77777777" w:rsidR="0025449E" w:rsidRDefault="0025449E" w:rsidP="0025449E">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0AF4CD29" w14:textId="77777777" w:rsidR="0025449E" w:rsidRDefault="0025449E" w:rsidP="0025449E">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w:t>
      </w:r>
    </w:p>
    <w:p w14:paraId="07059C8E" w14:textId="2F6D30C5" w:rsidR="0025449E" w:rsidRDefault="0025449E" w:rsidP="0025449E">
      <w:r>
        <w:lastRenderedPageBreak/>
        <w:t xml:space="preserve">Entity types used in collection-valued containment navigation properties MUST have a </w:t>
      </w:r>
      <w:hyperlink w:anchor="sec_Key" w:history="1">
        <w:r w:rsidRPr="000A4225">
          <w:rPr>
            <w:rStyle w:val="Hyperlink"/>
          </w:rPr>
          <w:t>key</w:t>
        </w:r>
      </w:hyperlink>
      <w:r>
        <w:t xml:space="preserve"> defined.</w:t>
      </w:r>
    </w:p>
    <w:p w14:paraId="7D53A077" w14:textId="77777777" w:rsidR="0025449E" w:rsidRDefault="0025449E" w:rsidP="0025449E">
      <w:r>
        <w:t xml:space="preserve">For items of an ordered collection of complex types (those annotated with the </w:t>
      </w:r>
      <w:hyperlink r:id="rId77" w:anchor="Ordered" w:history="1">
        <w:r w:rsidRPr="00CE34AE">
          <w:rPr>
            <w:rStyle w:val="Hyperlink"/>
            <w:rFonts w:ascii="Courier New" w:hAnsi="Courier New"/>
          </w:rPr>
          <w:t>Core.</w:t>
        </w:r>
        <w:r w:rsidRPr="00CE34AE">
          <w:rPr>
            <w:rStyle w:val="Hyperlink"/>
            <w:rFonts w:ascii="Courier New" w:hAnsi="Courier New" w:cs="Courier New"/>
          </w:rPr>
          <w:t>Ordered</w:t>
        </w:r>
      </w:hyperlink>
      <w:r>
        <w:t xml:space="preserve"> term defined in </w:t>
      </w:r>
      <w:hyperlink w:anchor="BMVocCore" w:history="1">
        <w:r w:rsidRPr="00ED66C9">
          <w:rPr>
            <w:rStyle w:val="Hyperlink"/>
            <w:b/>
          </w:rPr>
          <w:t>[OData-CoreVoc]</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0C3FEDDE" w14:textId="77777777" w:rsidR="0025449E" w:rsidRDefault="0025449E" w:rsidP="0025449E">
      <w:r>
        <w:rPr>
          <w:rStyle w:val="Hyperlink"/>
          <w:color w:val="auto"/>
        </w:rPr>
        <w:t>OData 4.0 r</w:t>
      </w:r>
      <w:r w:rsidRPr="00192C0C">
        <w:t>esp</w:t>
      </w:r>
      <w:r>
        <w:t>onses MUST NOT specify a complex type declaring a containment navigation property as the type of a collection-valued property.</w:t>
      </w:r>
    </w:p>
    <w:p w14:paraId="0782C4D0" w14:textId="77777777" w:rsidR="0025449E" w:rsidRDefault="0025449E" w:rsidP="0025449E">
      <w:r>
        <w:t>An entity cannot be referenced by more than one containment relationship and cannot both belong to an entity set declared within the entity container and be referenced by a containment relationship</w:t>
      </w:r>
      <w:r>
        <w:t>.</w:t>
      </w:r>
    </w:p>
    <w:p w14:paraId="2BCE1D68" w14:textId="77777777" w:rsidR="0025449E" w:rsidRDefault="0025449E" w:rsidP="0025449E">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p>
    <w:p w14:paraId="5E2594F8" w14:textId="77777777" w:rsidR="0025449E" w:rsidRDefault="0025449E" w:rsidP="0025449E">
      <w:r>
        <w:t xml:space="preserve">When a containment navigation property navigates between entity types in the same inheritance hierarchy, the containment is called </w:t>
      </w:r>
      <w:r w:rsidRPr="001A6CD8">
        <w:rPr>
          <w:i/>
        </w:rPr>
        <w:t>recursive</w:t>
      </w:r>
      <w:r>
        <w:t>.</w:t>
      </w:r>
    </w:p>
    <w:p w14:paraId="12CEFF89" w14:textId="1D4AEAFC" w:rsidR="0025449E" w:rsidRDefault="0025449E" w:rsidP="0025449E">
      <w:r>
        <w:t xml:space="preserve">Containment navigation properties MAY specify a partner navigation property. If the containment is recursive, the relationship defines a tree, thus the partner navigation property MUST be </w:t>
      </w:r>
      <w:hyperlink w:anchor="sec_NullableNavigationProperty" w:history="1">
        <w:r>
          <w:rPr>
            <w:rStyle w:val="Hyperlink"/>
          </w:rPr>
          <w:t>N</w:t>
        </w:r>
        <w:r w:rsidRPr="00764069">
          <w:rPr>
            <w:rStyle w:val="Hyperlink"/>
          </w:rPr>
          <w:t>ullable</w:t>
        </w:r>
      </w:hyperlink>
      <w:r>
        <w:t xml:space="preserve"> (for the root of the tree) and single-valued (for the parent of a non-root entity). If the containment is not recursive, the partner navigation property MUST NOT be nullable.</w:t>
      </w:r>
    </w:p>
    <w:p w14:paraId="2A2DD9D3" w14:textId="77777777" w:rsidR="0025449E" w:rsidRDefault="0025449E" w:rsidP="0025449E">
      <w:r>
        <w:t>An entity type inheritance chain MUST NOT contain more than one navigation property with a partner navigation property that is a containment navigation property.</w:t>
      </w:r>
    </w:p>
    <w:p w14:paraId="3C0A5030" w14:textId="77777777" w:rsidR="0025449E" w:rsidRDefault="0025449E" w:rsidP="0025449E">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72B327C9" w14:textId="77777777" w:rsidR="0025449E" w:rsidRDefault="0025449E" w:rsidP="0025449E">
      <w:pPr>
        <w:pStyle w:val="MemberHeading"/>
        <w:rPr>
          <w:rStyle w:val="Datatype"/>
        </w:rPr>
      </w:pPr>
      <w:bookmarkStart w:id="657" w:name="_7_Complex_Type"/>
      <w:bookmarkStart w:id="658" w:name="_Element_edm:ReferentialConstraint"/>
      <w:bookmarkStart w:id="659" w:name="_Toc23837140"/>
      <w:bookmarkStart w:id="660" w:name="_Toc444868491"/>
      <w:bookmarkEnd w:id="657"/>
      <w:bookmarkEnd w:id="658"/>
      <w:r>
        <w:t xml:space="preserve">Attribute </w:t>
      </w:r>
      <w:r w:rsidRPr="00243FDE">
        <w:rPr>
          <w:rStyle w:val="Datatype"/>
        </w:rPr>
        <w:t>ContainsTarget</w:t>
      </w:r>
      <w:bookmarkEnd w:id="659"/>
    </w:p>
    <w:p w14:paraId="5E0A4EDE" w14:textId="77777777" w:rsidR="0025449E" w:rsidRDefault="0025449E" w:rsidP="0025449E">
      <w:pPr>
        <w:pStyle w:val="Member"/>
      </w:pPr>
      <w:r>
        <w:t xml:space="preserve">The value of </w:t>
      </w:r>
      <w:r>
        <w:rPr>
          <w:rStyle w:val="Datatype"/>
        </w:rPr>
        <w:t>ContainsTarget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661" w:name="_Toc475979219"/>
    <w:bookmarkStart w:id="662" w:name="_Toc475979540"/>
    <w:bookmarkStart w:id="663" w:name="_Toc476044083"/>
    <w:bookmarkStart w:id="664" w:name="_Toc476052861"/>
    <w:bookmarkStart w:id="665" w:name="_Toc476053184"/>
    <w:bookmarkStart w:id="666" w:name="_Toc476061462"/>
    <w:bookmarkStart w:id="667" w:name="_Toc476135058"/>
    <w:bookmarkStart w:id="668" w:name="_Toc476138586"/>
    <w:bookmarkStart w:id="669" w:name="_Toc476138885"/>
    <w:bookmarkStart w:id="670" w:name="sec_ReferentialConstraint"/>
    <w:bookmarkEnd w:id="661"/>
    <w:bookmarkEnd w:id="662"/>
    <w:bookmarkEnd w:id="663"/>
    <w:bookmarkEnd w:id="664"/>
    <w:bookmarkEnd w:id="665"/>
    <w:bookmarkEnd w:id="666"/>
    <w:bookmarkEnd w:id="667"/>
    <w:bookmarkEnd w:id="668"/>
    <w:bookmarkEnd w:id="669"/>
    <w:p w14:paraId="4C80766F" w14:textId="77777777" w:rsidR="0025449E" w:rsidRPr="00756690" w:rsidRDefault="0025449E" w:rsidP="0025449E">
      <w:pPr>
        <w:pStyle w:val="Heading2"/>
        <w:numPr>
          <w:ilvl w:val="1"/>
          <w:numId w:val="2"/>
        </w:numPr>
        <w:tabs>
          <w:tab w:val="left" w:pos="567"/>
        </w:tabs>
      </w:pPr>
      <w:r>
        <w:fldChar w:fldCharType="begin"/>
      </w:r>
      <w:r>
        <w:instrText xml:space="preserve"> HYPERLINK  \l "sec_ReferentialConstraint" </w:instrText>
      </w:r>
      <w:r>
        <w:fldChar w:fldCharType="separate"/>
      </w:r>
      <w:bookmarkStart w:id="671" w:name="_Toc30059663"/>
      <w:bookmarkStart w:id="672" w:name="_Toc19868108"/>
      <w:bookmarkStart w:id="673" w:name="_Toc12019407"/>
      <w:bookmarkStart w:id="674" w:name="_Toc23837009"/>
      <w:bookmarkStart w:id="675" w:name="_Toc31805555"/>
      <w:r w:rsidRPr="000F248D">
        <w:rPr>
          <w:rStyle w:val="Hyperlink"/>
        </w:rPr>
        <w:t>Referential Constraint</w:t>
      </w:r>
      <w:bookmarkEnd w:id="670"/>
      <w:bookmarkEnd w:id="671"/>
      <w:bookmarkEnd w:id="672"/>
      <w:bookmarkEnd w:id="673"/>
      <w:bookmarkEnd w:id="674"/>
      <w:bookmarkEnd w:id="675"/>
      <w:r>
        <w:fldChar w:fldCharType="end"/>
      </w:r>
    </w:p>
    <w:bookmarkEnd w:id="660"/>
    <w:p w14:paraId="774C6DB7" w14:textId="77777777" w:rsidR="0025449E" w:rsidRDefault="0025449E" w:rsidP="0025449E">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01AC49CE" w14:textId="77777777" w:rsidR="0025449E" w:rsidRDefault="0025449E" w:rsidP="0025449E">
      <w:r>
        <w:t>The type of the dependent property MUST match the type of the principal property, or both types MUST be complex types</w:t>
      </w:r>
      <w:r>
        <w:t>.</w:t>
      </w:r>
    </w:p>
    <w:p w14:paraId="64784F63" w14:textId="62D0DC9C" w:rsidR="0025449E" w:rsidRDefault="0025449E" w:rsidP="0025449E">
      <w:r>
        <w:t>If the principle property references an entity, then the dependent property must reference the same entity.</w:t>
      </w:r>
    </w:p>
    <w:p w14:paraId="768A7336" w14:textId="77777777" w:rsidR="0025449E" w:rsidRDefault="0025449E" w:rsidP="0025449E">
      <w:r>
        <w:t>If the principle property’s value is a complex type instance, then the dependent property’s value must be a complex type instance with the same properties, each with the same values.</w:t>
      </w:r>
    </w:p>
    <w:p w14:paraId="3872CE30" w14:textId="77777777" w:rsidR="0025449E" w:rsidRDefault="0025449E" w:rsidP="0025449E">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275CCCBF" w14:textId="77777777" w:rsidR="0025449E" w:rsidRDefault="0025449E" w:rsidP="0025449E">
      <w:pPr>
        <w:pStyle w:val="ObjectHeading"/>
        <w:rPr>
          <w:rStyle w:val="Datatype"/>
        </w:rPr>
      </w:pPr>
      <w:bookmarkStart w:id="676" w:name="_The_edm:PropertyRef_Element"/>
      <w:bookmarkStart w:id="677" w:name="_Toc462914909"/>
      <w:bookmarkStart w:id="678" w:name="_Toc462915102"/>
      <w:bookmarkStart w:id="679" w:name="_The_edm:OnDelete_Element_1"/>
      <w:bookmarkStart w:id="680" w:name="_Toc23837141"/>
      <w:bookmarkStart w:id="681" w:name="_Toc444868492"/>
      <w:bookmarkStart w:id="682" w:name="_Toc444868493"/>
      <w:bookmarkStart w:id="683" w:name="_Toc444868494"/>
      <w:bookmarkEnd w:id="676"/>
      <w:bookmarkEnd w:id="677"/>
      <w:bookmarkEnd w:id="678"/>
      <w:bookmarkEnd w:id="679"/>
      <w:r>
        <w:t>Element</w:t>
      </w:r>
      <w:r w:rsidRPr="008E1615">
        <w:t xml:space="preserve"> </w:t>
      </w:r>
      <w:r w:rsidRPr="008E1615">
        <w:rPr>
          <w:rStyle w:val="Datatype"/>
        </w:rPr>
        <w:t>edm:ReferentialConstraint</w:t>
      </w:r>
      <w:bookmarkEnd w:id="680"/>
    </w:p>
    <w:p w14:paraId="2E2795E7" w14:textId="77777777" w:rsidR="0025449E" w:rsidRPr="0031549D" w:rsidRDefault="0025449E" w:rsidP="0025449E">
      <w:pPr>
        <w:pStyle w:val="Member"/>
      </w:pPr>
      <w:r>
        <w:t xml:space="preserve">The </w:t>
      </w:r>
      <w:r w:rsidRPr="00566A1F">
        <w:rPr>
          <w:rStyle w:val="Datatype"/>
        </w:rPr>
        <w:t>edm:ReferentialConstraint</w:t>
      </w:r>
      <w:r>
        <w:t xml:space="preserve"> element MUST contain the attributes </w:t>
      </w:r>
      <w:r>
        <w:rPr>
          <w:rStyle w:val="Datatype"/>
        </w:rPr>
        <w:t>Property</w:t>
      </w:r>
      <w:r>
        <w:t xml:space="preserve"> and </w:t>
      </w:r>
      <w:r>
        <w:rPr>
          <w:rStyle w:val="Datatype"/>
        </w:rPr>
        <w:t>ReferencedProperty</w:t>
      </w:r>
      <w:r>
        <w:t>.</w:t>
      </w:r>
    </w:p>
    <w:p w14:paraId="3FAE8294"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4D4426E" w14:textId="77777777" w:rsidR="0025449E" w:rsidRDefault="0025449E" w:rsidP="0025449E">
      <w:pPr>
        <w:pStyle w:val="MemberHeading"/>
        <w:rPr>
          <w:rStyle w:val="Datatype"/>
        </w:rPr>
      </w:pPr>
      <w:bookmarkStart w:id="684" w:name="_Toc23837142"/>
      <w:r>
        <w:lastRenderedPageBreak/>
        <w:t xml:space="preserve">Attribute </w:t>
      </w:r>
      <w:r>
        <w:rPr>
          <w:rStyle w:val="Datatype"/>
        </w:rPr>
        <w:t>Property</w:t>
      </w:r>
      <w:bookmarkEnd w:id="681"/>
      <w:bookmarkEnd w:id="684"/>
    </w:p>
    <w:p w14:paraId="7E05478E" w14:textId="77777777" w:rsidR="0025449E" w:rsidRDefault="0025449E" w:rsidP="0025449E">
      <w:pPr>
        <w:pStyle w:val="Member"/>
      </w:pPr>
      <w:r w:rsidRPr="008E1615">
        <w:t xml:space="preserve">The </w:t>
      </w:r>
      <w:r w:rsidRPr="008E1615">
        <w:rPr>
          <w:rStyle w:val="Datatype"/>
        </w:rPr>
        <w:t>Property</w:t>
      </w:r>
      <w:r w:rsidRPr="008E1615">
        <w:t xml:space="preserve"> </w:t>
      </w:r>
      <w:r>
        <w:t>attribute</w:t>
      </w:r>
      <w:r w:rsidRPr="008E1615">
        <w:t xml:space="preserve"> </w:t>
      </w:r>
      <w:r>
        <w:t>specifies</w:t>
      </w:r>
      <w:r w:rsidRPr="008E1615">
        <w:t xml:space="preserve"> the </w:t>
      </w:r>
      <w:r>
        <w:t>property</w:t>
      </w:r>
      <w:r w:rsidRPr="008E1615">
        <w:t xml:space="preserve"> that take</w:t>
      </w:r>
      <w:r>
        <w:t>s</w:t>
      </w:r>
      <w:r w:rsidRPr="008E1615">
        <w:t xml:space="preserve"> part in the referential constraint on </w:t>
      </w:r>
      <w:r>
        <w:t>the dependent</w:t>
      </w:r>
      <w:r w:rsidRPr="008E1615">
        <w:t xml:space="preserve"> </w:t>
      </w:r>
      <w:r>
        <w:t>structured type</w:t>
      </w:r>
      <w:r w:rsidRPr="008E1615">
        <w:t>.</w:t>
      </w:r>
      <w:r>
        <w:t xml:space="preserve"> Its value </w:t>
      </w:r>
      <w:r w:rsidRPr="008E1615">
        <w:t xml:space="preserve">MUST be </w:t>
      </w:r>
      <w:r>
        <w:t xml:space="preserve">a </w:t>
      </w:r>
      <w:r w:rsidRPr="008E1615">
        <w:t xml:space="preserve">path expression resolving to </w:t>
      </w:r>
      <w:r>
        <w:t xml:space="preserve">a </w:t>
      </w:r>
      <w:r w:rsidRPr="008E1615">
        <w:t>propert</w:t>
      </w:r>
      <w:r>
        <w:t>y</w:t>
      </w:r>
      <w:r w:rsidRPr="008E1615">
        <w:t xml:space="preserve"> of the </w:t>
      </w:r>
      <w:r>
        <w:t>dependent structured</w:t>
      </w:r>
      <w:r w:rsidRPr="008E1615">
        <w:t xml:space="preserve"> type 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w:t>
      </w:r>
      <w:r>
        <w:t xml:space="preserve"> dependent</w:t>
      </w:r>
      <w:r w:rsidRPr="008E1615">
        <w:t xml:space="preserve"> </w:t>
      </w:r>
      <w:r>
        <w:t>structured</w:t>
      </w:r>
      <w:r w:rsidRPr="008E1615">
        <w:t xml:space="preserve"> type.</w:t>
      </w:r>
      <w:r>
        <w:t xml:space="preserve"> The names of the properties in the path are joined together by forward slashes. The path is relative to the dependent structured type declaring the navigation property.</w:t>
      </w:r>
    </w:p>
    <w:p w14:paraId="2B970B5F" w14:textId="77777777" w:rsidR="0025449E" w:rsidRDefault="0025449E" w:rsidP="0025449E">
      <w:pPr>
        <w:pStyle w:val="MemberHeading"/>
      </w:pPr>
      <w:bookmarkStart w:id="685" w:name="_Toc23837143"/>
      <w:r>
        <w:t xml:space="preserve">Attribute </w:t>
      </w:r>
      <w:r>
        <w:rPr>
          <w:rStyle w:val="Datatype"/>
        </w:rPr>
        <w:t>ReferencedProperty</w:t>
      </w:r>
      <w:bookmarkEnd w:id="682"/>
      <w:bookmarkEnd w:id="685"/>
    </w:p>
    <w:p w14:paraId="5C9C0DDB" w14:textId="77777777" w:rsidR="0025449E" w:rsidRPr="008E1615" w:rsidRDefault="0025449E" w:rsidP="0025449E">
      <w:pPr>
        <w:pStyle w:val="Member"/>
      </w:pPr>
      <w:r>
        <w:t xml:space="preserve">The </w:t>
      </w:r>
      <w:r w:rsidRPr="008E1615">
        <w:rPr>
          <w:rStyle w:val="Datatype"/>
        </w:rPr>
        <w:t>Referen</w:t>
      </w:r>
      <w:r>
        <w:rPr>
          <w:rStyle w:val="Datatype"/>
        </w:rPr>
        <w:t>cedProperty</w:t>
      </w:r>
      <w:r>
        <w:t xml:space="preserve"> attribute specifies</w:t>
      </w:r>
      <w:r w:rsidRPr="008E1615">
        <w:t xml:space="preserve"> the</w:t>
      </w:r>
      <w:r>
        <w:t xml:space="preserve"> corresponding property</w:t>
      </w:r>
      <w:r w:rsidRPr="008E1615">
        <w:t xml:space="preserve"> </w:t>
      </w:r>
      <w:r>
        <w:t>of the principal entity type</w:t>
      </w:r>
      <w:r w:rsidRPr="008E1615">
        <w:t>.</w:t>
      </w:r>
      <w:r>
        <w:t xml:space="preserve"> Its value </w:t>
      </w:r>
      <w:r w:rsidRPr="008E1615">
        <w:t xml:space="preserve">MUST be </w:t>
      </w:r>
      <w:r>
        <w:t xml:space="preserve">a </w:t>
      </w:r>
      <w:r w:rsidRPr="008E1615">
        <w:t xml:space="preserve">path expression </w:t>
      </w:r>
      <w:r>
        <w:t xml:space="preserve">resolving to a </w:t>
      </w:r>
      <w:r w:rsidRPr="008E1615">
        <w:t>propert</w:t>
      </w:r>
      <w:r>
        <w:t>y</w:t>
      </w:r>
      <w:r w:rsidRPr="008E1615">
        <w:t xml:space="preserve"> of the </w:t>
      </w:r>
      <w:r>
        <w:t xml:space="preserve">principal </w:t>
      </w:r>
      <w:r w:rsidRPr="008E1615">
        <w:t>entity type</w:t>
      </w:r>
      <w:r>
        <w:t xml:space="preserve"> </w:t>
      </w:r>
      <w:r w:rsidRPr="008E1615">
        <w:t xml:space="preserve">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 </w:t>
      </w:r>
      <w:r>
        <w:t xml:space="preserve">principal </w:t>
      </w:r>
      <w:r w:rsidRPr="008E1615">
        <w:t>entity type</w:t>
      </w:r>
      <w:r>
        <w:t xml:space="preserve"> that </w:t>
      </w:r>
      <w:r w:rsidRPr="008E1615">
        <w:t>MUST have the same type</w:t>
      </w:r>
      <w:r>
        <w:t xml:space="preserve"> as the property of the dependent entity type</w:t>
      </w:r>
      <w:r w:rsidRPr="008E1615">
        <w:t>.</w:t>
      </w:r>
      <w:r>
        <w:t xml:space="preserve"> The path is relative to the entity type that is the target of the navigation property.</w:t>
      </w:r>
    </w:p>
    <w:p w14:paraId="69CC7C4C" w14:textId="77777777" w:rsidR="0025449E" w:rsidRPr="008E1615"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8E1615">
        <w:t xml:space="preserve"> the category must exist for a product in that category to exist</w:t>
      </w:r>
      <w:r>
        <w:t xml:space="preserve">. The </w:t>
      </w:r>
      <w:r w:rsidRPr="008E1615">
        <w:rPr>
          <w:rStyle w:val="Datatype"/>
        </w:rPr>
        <w:t>CategoryID</w:t>
      </w:r>
      <w:r>
        <w:t xml:space="preserve"> of the product is identical to the </w:t>
      </w:r>
      <w:r>
        <w:rPr>
          <w:rStyle w:val="Datatype"/>
        </w:rPr>
        <w:t>ID</w:t>
      </w:r>
      <w:r>
        <w:t xml:space="preserve"> of the category, and the </w:t>
      </w:r>
      <w:r>
        <w:rPr>
          <w:rStyle w:val="Datatype"/>
        </w:rPr>
        <w:t>CategoryKind</w:t>
      </w:r>
      <w:r>
        <w:t xml:space="preserve"> property of the product is identical to the </w:t>
      </w:r>
      <w:r>
        <w:rPr>
          <w:rStyle w:val="Datatype"/>
        </w:rPr>
        <w:t>Kind</w:t>
      </w:r>
      <w:r>
        <w:t xml:space="preserve"> property of the category.</w:t>
      </w:r>
    </w:p>
    <w:p w14:paraId="64C96578" w14:textId="77777777" w:rsidR="0025449E" w:rsidRDefault="0025449E" w:rsidP="0025449E">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w:t>
      </w:r>
      <w:r>
        <w:rPr>
          <w:rStyle w:val="Datatype"/>
        </w:rPr>
        <w:t>&lt;Property Name="CategoryID" Type="Edm.String" Nullable="false"/&gt;</w:t>
      </w:r>
    </w:p>
    <w:p w14:paraId="1D46A215" w14:textId="77777777" w:rsidR="0025449E" w:rsidRDefault="0025449E" w:rsidP="0025449E">
      <w:pPr>
        <w:pStyle w:val="Code"/>
        <w:rPr>
          <w:rStyle w:val="Datatype"/>
        </w:rPr>
      </w:pPr>
      <w:r>
        <w:rPr>
          <w:rStyle w:val="Datatype"/>
        </w:rPr>
        <w:t xml:space="preserve">  </w:t>
      </w:r>
      <w:r w:rsidRPr="00BA48BC">
        <w:rPr>
          <w:rStyle w:val="Datatype"/>
        </w:rPr>
        <w:t>&lt;Property Name="CategoryKind" Type="Edm.String" Nullable="true" /&gt;</w:t>
      </w:r>
    </w:p>
    <w:p w14:paraId="39C4D247" w14:textId="77777777" w:rsidR="0025449E" w:rsidRPr="00BA48BC" w:rsidRDefault="0025449E" w:rsidP="0025449E">
      <w:pPr>
        <w:pStyle w:val="Code"/>
        <w:rPr>
          <w:rStyle w:val="Datatype"/>
        </w:rPr>
      </w:pPr>
      <w:r>
        <w:rPr>
          <w:rStyle w:val="Datatype"/>
        </w:rPr>
        <w:t xml:space="preserve">  </w:t>
      </w:r>
      <w:r w:rsidRPr="00243FDE">
        <w:rPr>
          <w:rStyle w:val="Datatype"/>
        </w:rPr>
        <w:t>&lt;NavigationProperty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"&gt;</w:t>
      </w:r>
      <w:r w:rsidRPr="00243FDE">
        <w:rPr>
          <w:rStyle w:val="Datatype"/>
        </w:rPr>
        <w:br/>
      </w:r>
      <w:r>
        <w:rPr>
          <w:rStyle w:val="Datatype"/>
        </w:rPr>
        <w:t xml:space="preserve"> </w:t>
      </w:r>
      <w:r w:rsidRPr="008E1615">
        <w:rPr>
          <w:rStyle w:val="Datatype"/>
        </w:rPr>
        <w:t xml:space="preserve"> </w:t>
      </w:r>
      <w:r>
        <w:rPr>
          <w:rStyle w:val="Datatype"/>
        </w:rPr>
        <w:t xml:space="preserve">  </w:t>
      </w:r>
      <w:r w:rsidRPr="008E1615">
        <w:rPr>
          <w:rStyle w:val="Datatype"/>
        </w:rPr>
        <w:t>&lt;ReferentialConstraint</w:t>
      </w:r>
      <w:r>
        <w:rPr>
          <w:rStyle w:val="Datatype"/>
        </w:rPr>
        <w:t xml:space="preserve"> </w:t>
      </w:r>
      <w:r w:rsidRPr="008E1615">
        <w:rPr>
          <w:rStyle w:val="Datatype"/>
        </w:rPr>
        <w:t>Property</w:t>
      </w:r>
      <w:r>
        <w:rPr>
          <w:rStyle w:val="Datatype"/>
        </w:rPr>
        <w:t>=</w:t>
      </w:r>
      <w:r w:rsidRPr="008E1615">
        <w:rPr>
          <w:rStyle w:val="Datatype"/>
        </w:rPr>
        <w:t xml:space="preserve">"CategoryID" </w:t>
      </w:r>
      <w:r>
        <w:rPr>
          <w:rStyle w:val="Datatype"/>
        </w:rPr>
        <w:t xml:space="preserve">ReferencedProperty="ID" </w:t>
      </w:r>
      <w:r w:rsidRPr="008E1615">
        <w:rPr>
          <w:rStyle w:val="Datatype"/>
        </w:rPr>
        <w:t>/&gt;</w:t>
      </w:r>
      <w:r w:rsidRPr="008E1615">
        <w:rPr>
          <w:rStyle w:val="Datatype"/>
        </w:rPr>
        <w:br/>
      </w:r>
      <w:r>
        <w:rPr>
          <w:rStyle w:val="Datatype"/>
        </w:rPr>
        <w:t xml:space="preserve">    </w:t>
      </w:r>
      <w:r w:rsidRPr="00BA48BC">
        <w:rPr>
          <w:rStyle w:val="Datatype"/>
        </w:rPr>
        <w:t>&lt;ReferentialConstraint Property="CategoryKind" ReferencedProperty="Kind"&gt;</w:t>
      </w:r>
    </w:p>
    <w:p w14:paraId="4EC3AEAE" w14:textId="77777777" w:rsidR="0025449E" w:rsidRDefault="0025449E" w:rsidP="0025449E">
      <w:pPr>
        <w:pStyle w:val="Code"/>
        <w:rPr>
          <w:rStyle w:val="Datatype"/>
        </w:rPr>
      </w:pPr>
      <w:r w:rsidRPr="00BA48BC">
        <w:rPr>
          <w:rStyle w:val="Datatype"/>
        </w:rPr>
        <w:t xml:space="preserve">      &lt;Annotation Term="Core.Description" </w:t>
      </w:r>
    </w:p>
    <w:p w14:paraId="44112E97" w14:textId="77777777" w:rsidR="0025449E" w:rsidRPr="00BA48BC" w:rsidRDefault="0025449E" w:rsidP="0025449E">
      <w:pPr>
        <w:pStyle w:val="Code"/>
        <w:rPr>
          <w:rStyle w:val="Datatype"/>
        </w:rPr>
      </w:pPr>
      <w:r>
        <w:rPr>
          <w:rStyle w:val="Datatype"/>
        </w:rPr>
        <w:t xml:space="preserve">                  </w:t>
      </w:r>
      <w:r w:rsidRPr="00BA48BC">
        <w:rPr>
          <w:rStyle w:val="Datatype"/>
        </w:rPr>
        <w:t>String="Referential Constraint to non-key property" /&gt;</w:t>
      </w:r>
    </w:p>
    <w:p w14:paraId="6235277A" w14:textId="77777777" w:rsidR="0025449E" w:rsidRDefault="0025449E" w:rsidP="0025449E">
      <w:pPr>
        <w:pStyle w:val="Code"/>
        <w:rPr>
          <w:rStyle w:val="Datatype"/>
        </w:rPr>
      </w:pPr>
      <w:r w:rsidRPr="00BA48BC">
        <w:rPr>
          <w:rStyle w:val="Datatype"/>
        </w:rPr>
        <w:t xml:space="preserve">    &lt;/ReferentialConstraint&gt;</w:t>
      </w:r>
    </w:p>
    <w:p w14:paraId="2C385E3F" w14:textId="77777777" w:rsidR="0025449E" w:rsidRDefault="0025449E" w:rsidP="0025449E">
      <w:pPr>
        <w:pStyle w:val="Code"/>
        <w:rPr>
          <w:rStyle w:val="Datatype"/>
        </w:rPr>
      </w:pPr>
      <w:r>
        <w:rPr>
          <w:rStyle w:val="Datatype"/>
        </w:rPr>
        <w:t xml:space="preserve">  </w:t>
      </w:r>
      <w:r w:rsidRPr="008E1615">
        <w:rPr>
          <w:rStyle w:val="Datatype"/>
        </w:rPr>
        <w:t>&lt;/</w:t>
      </w:r>
      <w:r>
        <w:rPr>
          <w:rStyle w:val="Datatype"/>
        </w:rPr>
        <w:t>NavigationProperty</w:t>
      </w:r>
      <w:r w:rsidRPr="008E1615">
        <w:rPr>
          <w:rStyle w:val="Datatype"/>
        </w:rPr>
        <w:t>&gt;</w:t>
      </w:r>
    </w:p>
    <w:p w14:paraId="09845215" w14:textId="77777777" w:rsidR="0025449E" w:rsidRDefault="0025449E" w:rsidP="0025449E">
      <w:pPr>
        <w:pStyle w:val="Code"/>
        <w:rPr>
          <w:rStyle w:val="Datatype"/>
        </w:rPr>
      </w:pPr>
      <w:r w:rsidRPr="00243FDE">
        <w:rPr>
          <w:rStyle w:val="Datatype"/>
        </w:rPr>
        <w:t>&lt;/EntityType&gt;</w:t>
      </w:r>
    </w:p>
    <w:p w14:paraId="344DB623" w14:textId="77777777" w:rsidR="0025449E" w:rsidRPr="008E1615" w:rsidRDefault="0025449E" w:rsidP="0025449E">
      <w:pPr>
        <w:pStyle w:val="Code"/>
        <w:rPr>
          <w:rStyle w:val="Datatype"/>
        </w:rPr>
      </w:pPr>
    </w:p>
    <w:p w14:paraId="245133A2" w14:textId="77777777" w:rsidR="0025449E" w:rsidRDefault="0025449E" w:rsidP="0025449E">
      <w:pPr>
        <w:pStyle w:val="Code"/>
        <w:rPr>
          <w:rStyle w:val="Datatype"/>
        </w:rPr>
      </w:pPr>
      <w:r w:rsidRPr="00243FDE">
        <w:rPr>
          <w:rStyle w:val="Datatype"/>
        </w:rPr>
        <w:t>&lt;EntityType Name="Category"&gt;</w:t>
      </w:r>
    </w:p>
    <w:p w14:paraId="5A369C4D" w14:textId="77777777" w:rsidR="0025449E" w:rsidRDefault="0025449E" w:rsidP="0025449E">
      <w:pPr>
        <w:pStyle w:val="Code"/>
        <w:rPr>
          <w:rStyle w:val="Datatype"/>
        </w:rPr>
      </w:pPr>
      <w:r>
        <w:rPr>
          <w:rStyle w:val="Datatype"/>
        </w:rPr>
        <w:t xml:space="preserve">  &lt;Key&gt;</w:t>
      </w:r>
    </w:p>
    <w:p w14:paraId="7C1716A0" w14:textId="77777777" w:rsidR="0025449E" w:rsidRDefault="0025449E" w:rsidP="0025449E">
      <w:pPr>
        <w:pStyle w:val="Code"/>
        <w:rPr>
          <w:rStyle w:val="Datatype"/>
        </w:rPr>
      </w:pPr>
      <w:r>
        <w:rPr>
          <w:rStyle w:val="Datatype"/>
        </w:rPr>
        <w:t xml:space="preserve">    &lt;PropertyRef Name="ID" /&gt;</w:t>
      </w:r>
    </w:p>
    <w:p w14:paraId="1CCC0478" w14:textId="77777777" w:rsidR="0025449E" w:rsidRPr="00243FDE" w:rsidRDefault="0025449E" w:rsidP="0025449E">
      <w:pPr>
        <w:pStyle w:val="Code"/>
        <w:rPr>
          <w:rStyle w:val="Datatype"/>
        </w:rPr>
      </w:pPr>
      <w:r>
        <w:rPr>
          <w:rStyle w:val="Datatype"/>
        </w:rPr>
        <w:t xml:space="preserve">  &lt;/Key&gt;</w:t>
      </w:r>
      <w:r w:rsidRPr="00243FDE">
        <w:rPr>
          <w:rStyle w:val="Datatype"/>
        </w:rPr>
        <w:br/>
      </w:r>
      <w:r>
        <w:rPr>
          <w:rStyle w:val="Datatype"/>
        </w:rPr>
        <w:t xml:space="preserve">  &lt;</w:t>
      </w:r>
      <w:r w:rsidRPr="00243FDE">
        <w:rPr>
          <w:rStyle w:val="Datatype"/>
        </w:rPr>
        <w:t>Property Name="</w:t>
      </w:r>
      <w:r>
        <w:rPr>
          <w:rStyle w:val="Datatype"/>
        </w:rPr>
        <w:t>ID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Nullable="false" </w:t>
      </w:r>
      <w:r w:rsidRPr="00243FDE">
        <w:rPr>
          <w:rStyle w:val="Datatype"/>
        </w:rPr>
        <w:t>/&gt;</w:t>
      </w:r>
      <w:r w:rsidRPr="00243FDE">
        <w:rPr>
          <w:rStyle w:val="Datatype"/>
        </w:rPr>
        <w:br/>
      </w:r>
      <w:r>
        <w:rPr>
          <w:rStyle w:val="Datatype"/>
        </w:rPr>
        <w:t xml:space="preserve">  &lt;</w:t>
      </w:r>
      <w:r w:rsidRPr="00243FDE">
        <w:rPr>
          <w:rStyle w:val="Datatype"/>
        </w:rPr>
        <w:t>Property Name="</w:t>
      </w:r>
      <w:r>
        <w:rPr>
          <w:rStyle w:val="Datatype"/>
        </w:rPr>
        <w:t>Kind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Nullable="true" </w:t>
      </w:r>
      <w:r w:rsidRPr="00243FDE">
        <w:rPr>
          <w:rStyle w:val="Datatype"/>
        </w:rPr>
        <w:t>/&gt;</w:t>
      </w:r>
      <w:r w:rsidRPr="00243FDE">
        <w:rPr>
          <w:rStyle w:val="Datatype"/>
        </w:rPr>
        <w:br/>
      </w:r>
      <w:r>
        <w:rPr>
          <w:rStyle w:val="Datatype"/>
        </w:rPr>
        <w:t xml:space="preserve">  … </w:t>
      </w:r>
    </w:p>
    <w:p w14:paraId="59D42B4F" w14:textId="77777777" w:rsidR="0025449E" w:rsidRPr="00243FDE" w:rsidRDefault="0025449E" w:rsidP="0025449E">
      <w:pPr>
        <w:pStyle w:val="Code"/>
        <w:rPr>
          <w:rStyle w:val="Datatype"/>
        </w:rPr>
      </w:pPr>
      <w:r w:rsidRPr="00243FDE">
        <w:rPr>
          <w:rStyle w:val="Datatype"/>
        </w:rPr>
        <w:t>&lt;/EntityType&gt;</w:t>
      </w:r>
    </w:p>
    <w:bookmarkStart w:id="686" w:name="sec_OnDeleteAction"/>
    <w:p w14:paraId="3B8E6CFC" w14:textId="77777777" w:rsidR="0025449E" w:rsidRPr="00756690" w:rsidRDefault="0025449E" w:rsidP="0025449E">
      <w:pPr>
        <w:pStyle w:val="Heading2"/>
        <w:numPr>
          <w:ilvl w:val="1"/>
          <w:numId w:val="2"/>
        </w:numPr>
        <w:tabs>
          <w:tab w:val="left" w:pos="567"/>
        </w:tabs>
      </w:pPr>
      <w:r>
        <w:fldChar w:fldCharType="begin"/>
      </w:r>
      <w:r>
        <w:instrText xml:space="preserve"> HYPERLINK  \l "sec_OnDeleteAction" </w:instrText>
      </w:r>
      <w:r>
        <w:fldChar w:fldCharType="separate"/>
      </w:r>
      <w:bookmarkStart w:id="687" w:name="_Toc30059664"/>
      <w:bookmarkStart w:id="688" w:name="_Toc19868109"/>
      <w:bookmarkStart w:id="689" w:name="_Toc12019408"/>
      <w:bookmarkStart w:id="690" w:name="_Toc23837010"/>
      <w:bookmarkStart w:id="691" w:name="_Toc31805556"/>
      <w:r w:rsidRPr="000F248D">
        <w:rPr>
          <w:rStyle w:val="Hyperlink"/>
        </w:rPr>
        <w:t>On-Delete Action</w:t>
      </w:r>
      <w:bookmarkEnd w:id="686"/>
      <w:bookmarkEnd w:id="687"/>
      <w:bookmarkEnd w:id="688"/>
      <w:bookmarkEnd w:id="689"/>
      <w:bookmarkEnd w:id="690"/>
      <w:bookmarkEnd w:id="691"/>
      <w:r>
        <w:fldChar w:fldCharType="end"/>
      </w:r>
    </w:p>
    <w:bookmarkEnd w:id="683"/>
    <w:p w14:paraId="61F7DFFA" w14:textId="77777777" w:rsidR="0025449E" w:rsidRDefault="0025449E" w:rsidP="0025449E">
      <w:r>
        <w:t>A navigation property MAY define an on-delete action that describes the action the service will take on related entities when the entity on which the navigation property is defined is deleted.</w:t>
      </w:r>
    </w:p>
    <w:p w14:paraId="7D587141" w14:textId="77777777" w:rsidR="0025449E" w:rsidRDefault="0025449E" w:rsidP="0025449E">
      <w:r>
        <w:t xml:space="preserve">The action can have one of the following values: </w:t>
      </w:r>
    </w:p>
    <w:p w14:paraId="44FDB8FC" w14:textId="77777777" w:rsidR="0025449E" w:rsidRPr="00795471" w:rsidRDefault="0025449E" w:rsidP="0025449E">
      <w:pPr>
        <w:numPr>
          <w:ilvl w:val="0"/>
          <w:numId w:val="9"/>
        </w:numPr>
      </w:pPr>
      <w:r w:rsidRPr="00795471">
        <w:rPr>
          <w:rStyle w:val="Datatype"/>
        </w:rPr>
        <w:t>Cascade</w:t>
      </w:r>
      <w:r w:rsidRPr="00795471">
        <w:t>, meaning the related entities will be deleted if the source entity is deleted,</w:t>
      </w:r>
    </w:p>
    <w:p w14:paraId="54AE6473" w14:textId="77777777" w:rsidR="0025449E" w:rsidRPr="00795471" w:rsidRDefault="0025449E" w:rsidP="0025449E">
      <w:pPr>
        <w:numPr>
          <w:ilvl w:val="0"/>
          <w:numId w:val="9"/>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415085DD" w14:textId="77777777" w:rsidR="0025449E" w:rsidRPr="00795471" w:rsidRDefault="0025449E" w:rsidP="0025449E">
      <w:pPr>
        <w:numPr>
          <w:ilvl w:val="0"/>
          <w:numId w:val="9"/>
        </w:numPr>
      </w:pPr>
      <w:r w:rsidRPr="00795471">
        <w:rPr>
          <w:rStyle w:val="Datatype"/>
        </w:rPr>
        <w:t>SetNull</w:t>
      </w:r>
      <w:r w:rsidRPr="00795471">
        <w:t xml:space="preserve">, meaning all properties of related entities that are tied to properties of the source entity via a referential constraint and that do not participate in other referential constraints will be set to null, </w:t>
      </w:r>
    </w:p>
    <w:p w14:paraId="6CB7533B" w14:textId="77777777" w:rsidR="0025449E" w:rsidRDefault="0025449E" w:rsidP="0025449E">
      <w:pPr>
        <w:numPr>
          <w:ilvl w:val="0"/>
          <w:numId w:val="9"/>
        </w:numPr>
      </w:pPr>
      <w:r w:rsidRPr="00795471">
        <w:rPr>
          <w:rStyle w:val="Datatype"/>
        </w:rPr>
        <w:t>SetDefault</w:t>
      </w:r>
      <w:r w:rsidRPr="00795471">
        <w:t>, meaning all properties of related entities that are tied to properties of the source entity via a referential constraint and that do not participate in other referential constraints will be set to their default value</w:t>
      </w:r>
      <w:r>
        <w:t>.</w:t>
      </w:r>
    </w:p>
    <w:p w14:paraId="448510B5" w14:textId="49982459" w:rsidR="0025449E" w:rsidRPr="00B434C2" w:rsidRDefault="0025449E" w:rsidP="0025449E">
      <w:pPr>
        <w:rPr>
          <w:rFonts w:cs="Arial"/>
          <w:szCs w:val="20"/>
        </w:rPr>
      </w:pPr>
      <w:r w:rsidRPr="00B434C2">
        <w:rPr>
          <w:rFonts w:cs="Arial"/>
          <w:szCs w:val="20"/>
        </w:rPr>
        <w:t>If no</w:t>
      </w:r>
      <w:r>
        <w:rPr>
          <w:rFonts w:cs="Arial"/>
          <w:szCs w:val="20"/>
        </w:rPr>
        <w:t xml:space="preserve"> on-delete action</w:t>
      </w:r>
      <w:r w:rsidRPr="00B434C2">
        <w:rPr>
          <w:rFonts w:cs="Arial"/>
          <w:szCs w:val="20"/>
        </w:rPr>
        <w:t xml:space="preserve"> 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3FDED821" w14:textId="77777777" w:rsidR="0025449E" w:rsidRDefault="0025449E" w:rsidP="0025449E">
      <w:pPr>
        <w:pStyle w:val="ObjectHeading"/>
        <w:rPr>
          <w:rStyle w:val="Datatype"/>
        </w:rPr>
      </w:pPr>
      <w:bookmarkStart w:id="692" w:name="_Entity_Type"/>
      <w:bookmarkStart w:id="693" w:name="_Complex_Type"/>
      <w:bookmarkStart w:id="694" w:name="_Toc23837144"/>
      <w:bookmarkStart w:id="695" w:name="_Toc444868495"/>
      <w:bookmarkStart w:id="696" w:name="_Toc444868507"/>
      <w:bookmarkEnd w:id="692"/>
      <w:bookmarkEnd w:id="693"/>
      <w:r>
        <w:lastRenderedPageBreak/>
        <w:t xml:space="preserve">Element </w:t>
      </w:r>
      <w:r w:rsidRPr="00243FDE">
        <w:rPr>
          <w:rStyle w:val="Datatype"/>
        </w:rPr>
        <w:t>edm:OnDelete</w:t>
      </w:r>
      <w:bookmarkEnd w:id="694"/>
    </w:p>
    <w:p w14:paraId="631644CD" w14:textId="77777777" w:rsidR="0025449E" w:rsidRPr="00B351B1" w:rsidRDefault="0025449E" w:rsidP="0025449E">
      <w:pPr>
        <w:pStyle w:val="Member"/>
      </w:pPr>
      <w:r>
        <w:t xml:space="preserve">The </w:t>
      </w:r>
      <w:r w:rsidRPr="0062533E">
        <w:rPr>
          <w:rStyle w:val="Datatype"/>
        </w:rPr>
        <w:t>edm:OnDelete</w:t>
      </w:r>
      <w:r>
        <w:t xml:space="preserve"> element MUST contain the </w:t>
      </w:r>
      <w:r w:rsidRPr="0062533E">
        <w:rPr>
          <w:rStyle w:val="Datatype"/>
        </w:rPr>
        <w:t>Action</w:t>
      </w:r>
      <w:r w:rsidRPr="0062533E">
        <w:t xml:space="preserve"> </w:t>
      </w:r>
      <w:r>
        <w:t>attribute.</w:t>
      </w:r>
    </w:p>
    <w:p w14:paraId="685A4C01"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B22B2E7" w14:textId="77777777" w:rsidR="0025449E" w:rsidRDefault="0025449E" w:rsidP="0025449E">
      <w:pPr>
        <w:pStyle w:val="MemberHeading"/>
        <w:rPr>
          <w:rStyle w:val="Datatype"/>
        </w:rPr>
      </w:pPr>
      <w:bookmarkStart w:id="697" w:name="_Toc23837145"/>
      <w:r>
        <w:t xml:space="preserve">Attribute </w:t>
      </w:r>
      <w:r>
        <w:rPr>
          <w:rStyle w:val="Datatype"/>
        </w:rPr>
        <w:t>Action</w:t>
      </w:r>
      <w:bookmarkEnd w:id="695"/>
      <w:bookmarkEnd w:id="697"/>
    </w:p>
    <w:p w14:paraId="2D364161" w14:textId="77777777" w:rsidR="0025449E" w:rsidRPr="00B351B1" w:rsidRDefault="0025449E" w:rsidP="0025449E">
      <w:pPr>
        <w:pStyle w:val="Member"/>
      </w:pPr>
      <w:r>
        <w:t xml:space="preserve">The value of </w:t>
      </w:r>
      <w:r>
        <w:rPr>
          <w:rStyle w:val="Datatype"/>
        </w:rPr>
        <w:t>Action</w:t>
      </w:r>
      <w:r>
        <w:t xml:space="preserve"> is one of the values </w:t>
      </w:r>
      <w:r w:rsidRPr="00E40B59">
        <w:rPr>
          <w:rStyle w:val="Datatype"/>
        </w:rPr>
        <w:t>Cascade</w:t>
      </w:r>
      <w:r>
        <w:t xml:space="preserve">, </w:t>
      </w:r>
      <w:r w:rsidRPr="00E40B59">
        <w:rPr>
          <w:rStyle w:val="Datatype"/>
        </w:rPr>
        <w:t>None</w:t>
      </w:r>
      <w:r>
        <w:t xml:space="preserve">, </w:t>
      </w:r>
      <w:r w:rsidRPr="00E40B59">
        <w:rPr>
          <w:rStyle w:val="Datatype"/>
        </w:rPr>
        <w:t>SetNull</w:t>
      </w:r>
      <w:r>
        <w:t xml:space="preserve">, or </w:t>
      </w:r>
      <w:r w:rsidRPr="00E40B59">
        <w:rPr>
          <w:rStyle w:val="Datatype"/>
        </w:rPr>
        <w:t>SetDefault</w:t>
      </w:r>
      <w:r>
        <w:t>.</w:t>
      </w:r>
    </w:p>
    <w:p w14:paraId="1576EAA7" w14:textId="77777777" w:rsidR="0025449E" w:rsidRPr="008E1615"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0E14B5EE" w14:textId="77777777" w:rsidR="0025449E" w:rsidRDefault="0025449E" w:rsidP="0025449E">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w:t>
      </w:r>
      <w:r>
        <w:rPr>
          <w:rStyle w:val="Datatype"/>
        </w:rPr>
        <w:t xml:space="preserve"> … </w:t>
      </w:r>
      <w:r w:rsidRPr="00243FDE">
        <w:rPr>
          <w:rStyle w:val="Datatype"/>
        </w:rPr>
        <w:br/>
        <w:t xml:space="preserve">  &lt;NavigationProperty Name="</w:t>
      </w:r>
      <w:r>
        <w:rPr>
          <w:rStyle w:val="Datatype"/>
        </w:rPr>
        <w:t>Products</w:t>
      </w:r>
      <w:r w:rsidRPr="00243FDE">
        <w:rPr>
          <w:rStyle w:val="Datatype"/>
        </w:rPr>
        <w:t>" T</w:t>
      </w:r>
      <w:r>
        <w:rPr>
          <w:rStyle w:val="Datatype"/>
        </w:rPr>
        <w:t>yp</w:t>
      </w:r>
      <w:r w:rsidRPr="00243FDE">
        <w:rPr>
          <w:rStyle w:val="Datatype"/>
        </w:rPr>
        <w:t>e="</w:t>
      </w:r>
      <w:r>
        <w:rPr>
          <w:rStyle w:val="Datatype"/>
        </w:rPr>
        <w:t>Collection(self.Product)"</w:t>
      </w:r>
      <w:r w:rsidRPr="00243FDE">
        <w:rPr>
          <w:rStyle w:val="Datatype"/>
        </w:rPr>
        <w:t>&gt;</w:t>
      </w:r>
      <w:r w:rsidRPr="00243FDE">
        <w:rPr>
          <w:rStyle w:val="Datatype"/>
        </w:rPr>
        <w:br/>
      </w:r>
      <w:r>
        <w:rPr>
          <w:rStyle w:val="Datatype"/>
        </w:rPr>
        <w:t xml:space="preserve">    &lt;OnDelete Action="Cascade"&gt;</w:t>
      </w:r>
    </w:p>
    <w:p w14:paraId="4B9413D9" w14:textId="77777777" w:rsidR="0025449E" w:rsidRDefault="0025449E" w:rsidP="0025449E">
      <w:pPr>
        <w:pStyle w:val="Code"/>
        <w:rPr>
          <w:rStyle w:val="Datatype"/>
        </w:rPr>
      </w:pPr>
      <w:r>
        <w:rPr>
          <w:rStyle w:val="Datatype"/>
        </w:rPr>
        <w:t xml:space="preserve">      &lt;Annotation Term="Core.Description" </w:t>
      </w:r>
      <w:r>
        <w:rPr>
          <w:rStyle w:val="Datatype"/>
        </w:rPr>
        <w:br/>
        <w:t xml:space="preserve">                  String="Delete all products in this category" /&gt;</w:t>
      </w:r>
    </w:p>
    <w:p w14:paraId="0ACA4201" w14:textId="77777777" w:rsidR="0025449E" w:rsidRDefault="0025449E" w:rsidP="0025449E">
      <w:pPr>
        <w:pStyle w:val="Code"/>
        <w:rPr>
          <w:rStyle w:val="Datatype"/>
        </w:rPr>
      </w:pPr>
      <w:r>
        <w:rPr>
          <w:rStyle w:val="Datatype"/>
        </w:rPr>
        <w:t xml:space="preserve">    &lt;/OnDelete</w:t>
      </w:r>
      <w:r w:rsidRPr="008E1615">
        <w:rPr>
          <w:rStyle w:val="Datatype"/>
        </w:rPr>
        <w:br/>
      </w:r>
      <w:r>
        <w:rPr>
          <w:rStyle w:val="Datatype"/>
        </w:rPr>
        <w:t xml:space="preserve">  </w:t>
      </w:r>
      <w:r w:rsidRPr="008E1615">
        <w:rPr>
          <w:rStyle w:val="Datatype"/>
        </w:rPr>
        <w:t>&lt;/</w:t>
      </w:r>
      <w:r>
        <w:rPr>
          <w:rStyle w:val="Datatype"/>
        </w:rPr>
        <w:t>NavigationProperty</w:t>
      </w:r>
      <w:r w:rsidRPr="008E1615">
        <w:rPr>
          <w:rStyle w:val="Datatype"/>
        </w:rPr>
        <w:t>&gt;</w:t>
      </w:r>
    </w:p>
    <w:p w14:paraId="0C52CF7F" w14:textId="77777777" w:rsidR="0025449E" w:rsidRPr="008E1615" w:rsidRDefault="0025449E" w:rsidP="0025449E">
      <w:pPr>
        <w:pStyle w:val="Code"/>
        <w:rPr>
          <w:rStyle w:val="Datatype"/>
        </w:rPr>
      </w:pPr>
      <w:r w:rsidRPr="00243FDE">
        <w:rPr>
          <w:rStyle w:val="Datatype"/>
        </w:rPr>
        <w:t>&lt;/EntityType&gt;</w:t>
      </w:r>
    </w:p>
    <w:bookmarkStart w:id="698" w:name="sec_ComplexType"/>
    <w:p w14:paraId="5FEEF847"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"sec_ComplexType" </w:instrText>
      </w:r>
      <w:r>
        <w:fldChar w:fldCharType="separate"/>
      </w:r>
      <w:bookmarkStart w:id="699" w:name="_Toc30059665"/>
      <w:bookmarkStart w:id="700" w:name="_Toc19868110"/>
      <w:bookmarkStart w:id="701" w:name="_Toc12019409"/>
      <w:bookmarkStart w:id="702" w:name="_Toc23837011"/>
      <w:bookmarkStart w:id="703" w:name="_Toc31805557"/>
      <w:r w:rsidRPr="000F248D">
        <w:rPr>
          <w:rStyle w:val="Hyperlink"/>
        </w:rPr>
        <w:t>Complex Type</w:t>
      </w:r>
      <w:bookmarkEnd w:id="696"/>
      <w:bookmarkEnd w:id="698"/>
      <w:bookmarkEnd w:id="699"/>
      <w:bookmarkEnd w:id="700"/>
      <w:bookmarkEnd w:id="701"/>
      <w:bookmarkEnd w:id="702"/>
      <w:bookmarkEnd w:id="703"/>
      <w:r>
        <w:fldChar w:fldCharType="end"/>
      </w:r>
    </w:p>
    <w:p w14:paraId="6DB79E06" w14:textId="77777777" w:rsidR="0025449E" w:rsidRDefault="0025449E" w:rsidP="0025449E">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38362B0A" w14:textId="77777777" w:rsidR="0025449E" w:rsidRPr="004629AD" w:rsidRDefault="0025449E" w:rsidP="0025449E">
      <w:r>
        <w:t xml:space="preserve">The complex type’s name is a </w:t>
      </w:r>
      <w:hyperlink w:anchor="sec_SimpleIdentifier" w:history="1">
        <w:r>
          <w:rPr>
            <w:rStyle w:val="Hyperlink"/>
          </w:rPr>
          <w:t>simple identifier</w:t>
        </w:r>
      </w:hyperlink>
      <w:r>
        <w:t xml:space="preserve"> that MUST be unique within its schema.</w:t>
      </w:r>
    </w:p>
    <w:p w14:paraId="509D2BE4" w14:textId="77777777" w:rsidR="0025449E" w:rsidRDefault="0025449E" w:rsidP="0025449E">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w:t>
      </w:r>
      <w:r>
        <w:t>.</w:t>
      </w:r>
    </w:p>
    <w:p w14:paraId="45988E37" w14:textId="5000FAAA" w:rsidR="0025449E" w:rsidRDefault="0025449E" w:rsidP="0025449E">
      <w:r>
        <w:t>All properties MUST have a unique name within a complex type. Properties MUST NOT have the same name as the declaring complex type. They MAY have the same name as one of the direct or indirect base types or derived types.</w:t>
      </w:r>
    </w:p>
    <w:p w14:paraId="0894B311" w14:textId="77777777" w:rsidR="0025449E" w:rsidRDefault="0025449E" w:rsidP="0025449E">
      <w:pPr>
        <w:pStyle w:val="ObjectHeading"/>
      </w:pPr>
      <w:bookmarkStart w:id="704" w:name="_7.1_The_edm:ComplexType"/>
      <w:bookmarkStart w:id="705" w:name="_Toc444868508"/>
      <w:bookmarkStart w:id="706" w:name="_Toc23837146"/>
      <w:bookmarkEnd w:id="704"/>
      <w:r>
        <w:t xml:space="preserve">Element </w:t>
      </w:r>
      <w:r w:rsidRPr="00243FDE">
        <w:rPr>
          <w:rStyle w:val="Datatype"/>
        </w:rPr>
        <w:t>edm:ComplexType</w:t>
      </w:r>
      <w:bookmarkEnd w:id="705"/>
      <w:bookmarkEnd w:id="706"/>
    </w:p>
    <w:p w14:paraId="5F3AC5D1" w14:textId="77777777" w:rsidR="0025449E" w:rsidRDefault="0025449E" w:rsidP="0025449E">
      <w:pPr>
        <w:pStyle w:val="Member"/>
      </w:pPr>
      <w:r>
        <w:t xml:space="preserve">The </w:t>
      </w:r>
      <w:r w:rsidRPr="00243FDE">
        <w:rPr>
          <w:rStyle w:val="Datatype"/>
        </w:rPr>
        <w:t>edm:ComplexType</w:t>
      </w:r>
      <w:r>
        <w:t xml:space="preserve"> element MUST contain the </w:t>
      </w:r>
      <w:r w:rsidRPr="00412F05">
        <w:rPr>
          <w:rStyle w:val="Datatype"/>
        </w:rPr>
        <w:t>Name</w:t>
      </w:r>
      <w:r>
        <w:t xml:space="preserve"> attribute, and it MAY contain the </w:t>
      </w:r>
      <w:hyperlink w:anchor="sec_DerivedComplexType" w:history="1">
        <w:r w:rsidRPr="00781E36">
          <w:rPr>
            <w:rStyle w:val="Hyperlink"/>
            <w:rFonts w:ascii="Courier New" w:hAnsi="Courier New"/>
          </w:rPr>
          <w:t>BaseType</w:t>
        </w:r>
      </w:hyperlink>
      <w:r>
        <w:t xml:space="preserve">, </w:t>
      </w:r>
      <w:hyperlink w:anchor="sec_AbstractComplexType" w:history="1">
        <w:r w:rsidRPr="00781E36">
          <w:rPr>
            <w:rStyle w:val="Hyperlink"/>
            <w:rFonts w:ascii="Courier New" w:hAnsi="Courier New"/>
          </w:rPr>
          <w:t>Abstract</w:t>
        </w:r>
      </w:hyperlink>
      <w:r>
        <w:t xml:space="preserve">, and </w:t>
      </w:r>
      <w:hyperlink w:anchor="sec_OpenComplexType" w:history="1">
        <w:r w:rsidRPr="00781E36">
          <w:rPr>
            <w:rStyle w:val="Hyperlink"/>
            <w:rFonts w:ascii="Courier New" w:hAnsi="Courier New"/>
          </w:rPr>
          <w:t>OpenType</w:t>
        </w:r>
      </w:hyperlink>
      <w:r>
        <w:t xml:space="preserve"> attributes</w:t>
      </w:r>
      <w:r>
        <w:t>.</w:t>
      </w:r>
    </w:p>
    <w:p w14:paraId="47D4051A" w14:textId="38A9A564" w:rsidR="0025449E" w:rsidRDefault="0025449E" w:rsidP="0025449E">
      <w:pPr>
        <w:pStyle w:val="Member"/>
      </w:pPr>
      <w:r>
        <w:t xml:space="preserve">It MAY contain </w:t>
      </w:r>
      <w:hyperlink w:anchor="sec_StructuralProperty" w:history="1">
        <w:r w:rsidRPr="00874D88">
          <w:rPr>
            <w:rStyle w:val="Hyperlink"/>
            <w:rFonts w:ascii="Courier New" w:hAnsi="Courier New" w:cs="Courier New"/>
          </w:rPr>
          <w:t>edm:Property</w:t>
        </w:r>
      </w:hyperlink>
      <w:r>
        <w:t xml:space="preserve"> and </w:t>
      </w:r>
      <w:hyperlink w:anchor="sec_NavigationProperty" w:history="1">
        <w:r w:rsidRPr="0048784F">
          <w:rPr>
            <w:rStyle w:val="Hyperlink"/>
            <w:rFonts w:ascii="Courier New" w:hAnsi="Courier New"/>
          </w:rPr>
          <w:t>edm:NavigationProperty</w:t>
        </w:r>
      </w:hyperlink>
      <w:r>
        <w:t xml:space="preserve"> elements describing the properties of the complex type.</w:t>
      </w:r>
    </w:p>
    <w:p w14:paraId="2BD49EE6" w14:textId="77777777" w:rsidR="0025449E" w:rsidRDefault="0025449E" w:rsidP="0025449E">
      <w:pPr>
        <w:pStyle w:val="Member"/>
      </w:pPr>
      <w:bookmarkStart w:id="707" w:name="_8_Enumeration_Type"/>
      <w:bookmarkStart w:id="708" w:name="_Toc444868509"/>
      <w:bookmarkEnd w:id="707"/>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6E098FA" w14:textId="77777777" w:rsidR="0025449E" w:rsidRDefault="0025449E" w:rsidP="0025449E">
      <w:pPr>
        <w:pStyle w:val="MemberHeading"/>
      </w:pPr>
      <w:bookmarkStart w:id="709" w:name="_Toc23837147"/>
      <w:r>
        <w:t>Attribute</w:t>
      </w:r>
      <w:r w:rsidDel="00221E85">
        <w:t xml:space="preserve"> </w:t>
      </w:r>
      <w:r>
        <w:rPr>
          <w:rStyle w:val="Datatype"/>
        </w:rPr>
        <w:t>Name</w:t>
      </w:r>
      <w:bookmarkEnd w:id="708"/>
      <w:bookmarkEnd w:id="709"/>
    </w:p>
    <w:p w14:paraId="2F273A9B" w14:textId="77777777" w:rsidR="0025449E" w:rsidRDefault="0025449E" w:rsidP="0025449E">
      <w:pPr>
        <w:pStyle w:val="Member"/>
      </w:pPr>
      <w:r>
        <w:t xml:space="preserve">The value of </w:t>
      </w:r>
      <w:r w:rsidRPr="00243FDE">
        <w:rPr>
          <w:rStyle w:val="Datatype"/>
        </w:rPr>
        <w:t>Name</w:t>
      </w:r>
      <w:r>
        <w:t xml:space="preserve"> is the complex type’s name</w:t>
      </w:r>
      <w:r>
        <w:t>.</w:t>
      </w:r>
    </w:p>
    <w:p w14:paraId="1D592C91" w14:textId="6CC3D09E"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a complex type used by two entity types</w:t>
      </w:r>
    </w:p>
    <w:p w14:paraId="010F8641" w14:textId="77777777" w:rsidR="0025449E" w:rsidRDefault="0025449E" w:rsidP="0025449E">
      <w:pPr>
        <w:pStyle w:val="Code"/>
        <w:rPr>
          <w:rStyle w:val="Datatype"/>
        </w:rPr>
      </w:pPr>
      <w:r w:rsidRPr="00243FDE">
        <w:rPr>
          <w:rStyle w:val="Datatype"/>
        </w:rPr>
        <w:t>&lt;ComplexType Name="Dimensions"&gt;</w:t>
      </w:r>
      <w:r w:rsidRPr="00243FDE">
        <w:rPr>
          <w:rStyle w:val="Datatype"/>
        </w:rPr>
        <w:br/>
        <w:t xml:space="preserve"> </w:t>
      </w:r>
      <w:r>
        <w:rPr>
          <w:rStyle w:val="Datatype"/>
        </w:rPr>
        <w:t xml:space="preserve"> </w:t>
      </w:r>
      <w:r w:rsidRPr="00243FDE">
        <w:rPr>
          <w:rStyle w:val="Datatype"/>
        </w:rPr>
        <w:t>&lt;Property Name="Height"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Name="Weight"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Name="Length" Nullable="false" Type="Edm.Decimal</w:t>
      </w:r>
      <w:r>
        <w:rPr>
          <w:rStyle w:val="Datatype"/>
        </w:rPr>
        <w:t>" /&gt;</w:t>
      </w:r>
      <w:r w:rsidRPr="00243FDE">
        <w:rPr>
          <w:rStyle w:val="Datatype"/>
        </w:rPr>
        <w:br/>
        <w:t>&lt;/ComplexType&gt;</w:t>
      </w:r>
    </w:p>
    <w:p w14:paraId="4B9E1B58" w14:textId="77777777" w:rsidR="0025449E" w:rsidRDefault="0025449E" w:rsidP="0025449E">
      <w:pPr>
        <w:pStyle w:val="Code"/>
        <w:rPr>
          <w:rStyle w:val="Datatype"/>
        </w:rPr>
      </w:pPr>
    </w:p>
    <w:p w14:paraId="0B8BCD80" w14:textId="77777777" w:rsidR="0025449E" w:rsidRDefault="0025449E" w:rsidP="0025449E">
      <w:pPr>
        <w:pStyle w:val="Code"/>
        <w:rPr>
          <w:rStyle w:val="Datatype"/>
        </w:rPr>
      </w:pPr>
      <w:r w:rsidRPr="00243FDE">
        <w:rPr>
          <w:rStyle w:val="Datatype"/>
        </w:rPr>
        <w:t>&lt;EntityType Name="Product"&gt;</w:t>
      </w:r>
      <w:r w:rsidRPr="00243FDE">
        <w:rPr>
          <w:rStyle w:val="Datatype"/>
        </w:rPr>
        <w:br/>
        <w:t xml:space="preserve"> </w:t>
      </w:r>
      <w:r>
        <w:rPr>
          <w:rStyle w:val="Datatype"/>
        </w:rPr>
        <w:t xml:space="preserve"> …</w:t>
      </w:r>
      <w:r w:rsidRPr="00243FDE">
        <w:rPr>
          <w:rStyle w:val="Datatype"/>
        </w:rPr>
        <w:t xml:space="preserve"> </w:t>
      </w:r>
      <w:r w:rsidRPr="00243FDE">
        <w:rPr>
          <w:rStyle w:val="Datatype"/>
        </w:rPr>
        <w:br/>
        <w:t xml:space="preserve">  &lt;Property Name="ProductDimensions" Type="</w:t>
      </w:r>
      <w:r>
        <w:rPr>
          <w:rStyle w:val="Datatype"/>
        </w:rPr>
        <w:t>s</w:t>
      </w:r>
      <w:r w:rsidRPr="00243FDE">
        <w:rPr>
          <w:rStyle w:val="Datatype"/>
        </w:rPr>
        <w:t>elf.Dimensions</w:t>
      </w:r>
      <w:r>
        <w:rPr>
          <w:rStyle w:val="Datatype"/>
        </w:rPr>
        <w:t>" /&gt;</w:t>
      </w:r>
      <w:r w:rsidRPr="00243FDE">
        <w:rPr>
          <w:rStyle w:val="Datatype"/>
        </w:rPr>
        <w:br/>
        <w:t xml:space="preserve"> </w:t>
      </w:r>
      <w:r>
        <w:rPr>
          <w:rStyle w:val="Datatype"/>
        </w:rPr>
        <w:t xml:space="preserve"> </w:t>
      </w:r>
      <w:r w:rsidRPr="00243FDE">
        <w:rPr>
          <w:rStyle w:val="Datatype"/>
        </w:rPr>
        <w:t>&lt;Property Name="ShippingDimensions" Type="</w:t>
      </w:r>
      <w:r>
        <w:rPr>
          <w:rStyle w:val="Datatype"/>
        </w:rPr>
        <w:t>s</w:t>
      </w:r>
      <w:r w:rsidRPr="00243FDE">
        <w:rPr>
          <w:rStyle w:val="Datatype"/>
        </w:rPr>
        <w:t>elf.Dimensions</w:t>
      </w:r>
      <w:r>
        <w:rPr>
          <w:rStyle w:val="Datatype"/>
        </w:rPr>
        <w:t>" /&gt;</w:t>
      </w:r>
      <w:r w:rsidRPr="00243FDE">
        <w:rPr>
          <w:rStyle w:val="Datatype"/>
        </w:rPr>
        <w:br/>
        <w:t>&lt;/EntityType&gt;</w:t>
      </w:r>
    </w:p>
    <w:p w14:paraId="0D574DDE" w14:textId="77777777" w:rsidR="0025449E" w:rsidRDefault="0025449E" w:rsidP="0025449E">
      <w:pPr>
        <w:pStyle w:val="Code"/>
        <w:rPr>
          <w:rStyle w:val="Datatype"/>
        </w:rPr>
      </w:pPr>
    </w:p>
    <w:p w14:paraId="6952F11F" w14:textId="77777777" w:rsidR="0025449E" w:rsidRPr="00243FDE" w:rsidRDefault="0025449E" w:rsidP="0025449E">
      <w:pPr>
        <w:pStyle w:val="Code"/>
        <w:rPr>
          <w:rStyle w:val="Datatype"/>
        </w:rPr>
      </w:pPr>
      <w:r w:rsidRPr="00243FDE">
        <w:rPr>
          <w:rStyle w:val="Datatype"/>
        </w:rPr>
        <w:t>&lt;EntityType Name="ShipmentBox"&gt;</w:t>
      </w:r>
      <w:r w:rsidRPr="00243FDE">
        <w:rPr>
          <w:rStyle w:val="Datatype"/>
        </w:rPr>
        <w:br/>
        <w:t xml:space="preserve"> </w:t>
      </w:r>
      <w:r>
        <w:rPr>
          <w:rStyle w:val="Datatype"/>
        </w:rPr>
        <w:t xml:space="preserve"> …</w:t>
      </w:r>
      <w:r w:rsidRPr="00243FDE">
        <w:rPr>
          <w:rStyle w:val="Datatype"/>
        </w:rPr>
        <w:br/>
        <w:t xml:space="preserve">  &lt;Property Name="Dimensions" Type="</w:t>
      </w:r>
      <w:r>
        <w:rPr>
          <w:rStyle w:val="Datatype"/>
        </w:rPr>
        <w:t>s</w:t>
      </w:r>
      <w:r w:rsidRPr="00243FDE">
        <w:rPr>
          <w:rStyle w:val="Datatype"/>
        </w:rPr>
        <w:t>elf.Dimensions</w:t>
      </w:r>
      <w:r>
        <w:rPr>
          <w:rStyle w:val="Datatype"/>
        </w:rPr>
        <w:t>" /&gt;</w:t>
      </w:r>
      <w:r w:rsidRPr="00243FDE">
        <w:rPr>
          <w:rStyle w:val="Datatype"/>
        </w:rPr>
        <w:br/>
        <w:t>&lt;/EntityType&gt;</w:t>
      </w:r>
    </w:p>
    <w:bookmarkStart w:id="710" w:name="_Toc475979223"/>
    <w:bookmarkStart w:id="711" w:name="_Toc475979544"/>
    <w:bookmarkStart w:id="712" w:name="_Toc476044087"/>
    <w:bookmarkStart w:id="713" w:name="_Toc476052865"/>
    <w:bookmarkStart w:id="714" w:name="_Toc476053188"/>
    <w:bookmarkStart w:id="715" w:name="_Toc476061466"/>
    <w:bookmarkStart w:id="716" w:name="_Toc476135062"/>
    <w:bookmarkStart w:id="717" w:name="_Toc476138590"/>
    <w:bookmarkStart w:id="718" w:name="_Toc476138889"/>
    <w:bookmarkStart w:id="719" w:name="_The_BaseType_Attribute"/>
    <w:bookmarkStart w:id="720" w:name="sec_DerivedComplexType"/>
    <w:bookmarkStart w:id="721" w:name="_Toc444868510"/>
    <w:bookmarkEnd w:id="710"/>
    <w:bookmarkEnd w:id="711"/>
    <w:bookmarkEnd w:id="712"/>
    <w:bookmarkEnd w:id="713"/>
    <w:bookmarkEnd w:id="714"/>
    <w:bookmarkEnd w:id="715"/>
    <w:bookmarkEnd w:id="716"/>
    <w:bookmarkEnd w:id="717"/>
    <w:bookmarkEnd w:id="718"/>
    <w:bookmarkEnd w:id="719"/>
    <w:p w14:paraId="2DF92A4C" w14:textId="77777777" w:rsidR="0025449E" w:rsidRPr="00756690" w:rsidRDefault="0025449E" w:rsidP="0025449E">
      <w:pPr>
        <w:pStyle w:val="Heading2"/>
        <w:numPr>
          <w:ilvl w:val="1"/>
          <w:numId w:val="2"/>
        </w:numPr>
        <w:tabs>
          <w:tab w:val="left" w:pos="567"/>
        </w:tabs>
      </w:pPr>
      <w:r>
        <w:fldChar w:fldCharType="begin"/>
      </w:r>
      <w:r>
        <w:instrText xml:space="preserve"> HYPERLINK  \l "sec_DerivedComplexType" </w:instrText>
      </w:r>
      <w:r>
        <w:fldChar w:fldCharType="separate"/>
      </w:r>
      <w:bookmarkStart w:id="722" w:name="_Toc30059666"/>
      <w:bookmarkStart w:id="723" w:name="_Toc19868111"/>
      <w:bookmarkStart w:id="724" w:name="_Toc12019410"/>
      <w:bookmarkStart w:id="725" w:name="_Toc23837012"/>
      <w:bookmarkStart w:id="726" w:name="_Toc31805558"/>
      <w:r w:rsidRPr="000F248D">
        <w:rPr>
          <w:rStyle w:val="Hyperlink"/>
        </w:rPr>
        <w:t>Derived Complex Type</w:t>
      </w:r>
      <w:bookmarkEnd w:id="720"/>
      <w:bookmarkEnd w:id="722"/>
      <w:bookmarkEnd w:id="723"/>
      <w:bookmarkEnd w:id="724"/>
      <w:bookmarkEnd w:id="725"/>
      <w:bookmarkEnd w:id="726"/>
      <w:r>
        <w:fldChar w:fldCharType="end"/>
      </w:r>
    </w:p>
    <w:bookmarkEnd w:id="721"/>
    <w:p w14:paraId="4AD87F00" w14:textId="77777777" w:rsidR="0025449E" w:rsidRDefault="0025449E" w:rsidP="0025449E">
      <w:r>
        <w:t xml:space="preserve">A complex type can inherit from another complex type by specifying it as its base </w:t>
      </w:r>
      <w:r w:rsidRPr="000F6F33">
        <w:t>type</w:t>
      </w:r>
      <w:r>
        <w:t>.</w:t>
      </w:r>
    </w:p>
    <w:p w14:paraId="6E8CF139" w14:textId="77777777" w:rsidR="0025449E" w:rsidRDefault="0025449E" w:rsidP="0025449E">
      <w:r>
        <w:t>A complex type inherits the structural and navigation properties of its base type.</w:t>
      </w:r>
    </w:p>
    <w:p w14:paraId="300F09D3" w14:textId="77777777" w:rsidR="0025449E" w:rsidRDefault="0025449E" w:rsidP="0025449E">
      <w:r>
        <w:t>A complex type MUST NOT introduce an inheritance cycle by specifying a base type.</w:t>
      </w:r>
    </w:p>
    <w:p w14:paraId="4BF8AFB4" w14:textId="77777777" w:rsidR="0025449E" w:rsidRDefault="0025449E" w:rsidP="0025449E">
      <w:bookmarkStart w:id="727" w:name="_Toc444868511"/>
      <w:r>
        <w:t xml:space="preserve">The rules for annotations of derived complex types are described in section </w:t>
      </w:r>
      <w:r>
        <w:fldChar w:fldCharType="begin"/>
      </w:r>
      <w:r>
        <w:instrText xml:space="preserve"> REF _Ref8319868 \r \h </w:instrText>
      </w:r>
      <w:r>
        <w:fldChar w:fldCharType="separate"/>
      </w:r>
      <w:r>
        <w:t>14.2</w:t>
      </w:r>
      <w:r>
        <w:fldChar w:fldCharType="end"/>
      </w:r>
      <w:r>
        <w:t>.</w:t>
      </w:r>
    </w:p>
    <w:p w14:paraId="1E79743E" w14:textId="77777777" w:rsidR="0025449E" w:rsidRDefault="0025449E" w:rsidP="0025449E">
      <w:pPr>
        <w:pStyle w:val="MemberHeading"/>
      </w:pPr>
      <w:bookmarkStart w:id="728" w:name="_Toc23837148"/>
      <w:r>
        <w:t>Attribute</w:t>
      </w:r>
      <w:r w:rsidDel="00221E85">
        <w:t xml:space="preserve"> </w:t>
      </w:r>
      <w:r w:rsidRPr="00243FDE">
        <w:rPr>
          <w:rStyle w:val="Datatype"/>
        </w:rPr>
        <w:t>BaseType</w:t>
      </w:r>
      <w:bookmarkEnd w:id="728"/>
    </w:p>
    <w:p w14:paraId="346D3EEC" w14:textId="77777777" w:rsidR="0025449E" w:rsidRPr="00335866" w:rsidRDefault="0025449E" w:rsidP="0025449E">
      <w:pPr>
        <w:pStyle w:val="Member"/>
      </w:pPr>
      <w:r>
        <w:t xml:space="preserve">The value of </w:t>
      </w:r>
      <w:r w:rsidRPr="009D3D7A">
        <w:rPr>
          <w:rStyle w:val="Datatype"/>
        </w:rPr>
        <w:t>BaseType</w:t>
      </w:r>
      <w:r>
        <w:t xml:space="preserve"> is the qualified name of the base type.</w:t>
      </w:r>
    </w:p>
    <w:bookmarkStart w:id="729" w:name="sec_AbstractComplexType"/>
    <w:p w14:paraId="5E13B9C0" w14:textId="77777777" w:rsidR="0025449E" w:rsidRPr="00756690" w:rsidRDefault="0025449E" w:rsidP="0025449E">
      <w:pPr>
        <w:pStyle w:val="Heading2"/>
        <w:numPr>
          <w:ilvl w:val="1"/>
          <w:numId w:val="2"/>
        </w:numPr>
        <w:tabs>
          <w:tab w:val="left" w:pos="567"/>
        </w:tabs>
      </w:pPr>
      <w:r>
        <w:lastRenderedPageBreak/>
        <w:fldChar w:fldCharType="begin"/>
      </w:r>
      <w:r>
        <w:instrText xml:space="preserve"> HYPERLINK  \l "sec_AbstractComplexType" </w:instrText>
      </w:r>
      <w:r>
        <w:fldChar w:fldCharType="separate"/>
      </w:r>
      <w:bookmarkStart w:id="730" w:name="_Toc30059667"/>
      <w:bookmarkStart w:id="731" w:name="_Toc19868112"/>
      <w:bookmarkStart w:id="732" w:name="_Toc12019411"/>
      <w:bookmarkStart w:id="733" w:name="_Toc23837013"/>
      <w:bookmarkStart w:id="734" w:name="_Toc31805559"/>
      <w:r w:rsidRPr="000F248D">
        <w:rPr>
          <w:rStyle w:val="Hyperlink"/>
        </w:rPr>
        <w:t>Abstract Complex Type</w:t>
      </w:r>
      <w:bookmarkEnd w:id="729"/>
      <w:bookmarkEnd w:id="730"/>
      <w:bookmarkEnd w:id="731"/>
      <w:bookmarkEnd w:id="732"/>
      <w:bookmarkEnd w:id="733"/>
      <w:bookmarkEnd w:id="734"/>
      <w:r>
        <w:fldChar w:fldCharType="end"/>
      </w:r>
    </w:p>
    <w:bookmarkEnd w:id="727"/>
    <w:p w14:paraId="1106F109" w14:textId="77777777" w:rsidR="0025449E" w:rsidRDefault="0025449E" w:rsidP="0025449E">
      <w:r>
        <w:t>A complex type MAY indicate that it is abstract and cannot have instances</w:t>
      </w:r>
      <w:r>
        <w:t>.</w:t>
      </w:r>
    </w:p>
    <w:p w14:paraId="1DEFD3DF" w14:textId="0F0013DE" w:rsidR="0025449E" w:rsidRDefault="0025449E" w:rsidP="0025449E">
      <w:pPr>
        <w:pStyle w:val="MemberHeading"/>
      </w:pPr>
      <w:bookmarkStart w:id="735" w:name="_Enumeration_Type_Constructs"/>
      <w:bookmarkStart w:id="736" w:name="_Attribute_OpenType"/>
      <w:bookmarkStart w:id="737" w:name="_Toc23837149"/>
      <w:bookmarkStart w:id="738" w:name="_Toc444868512"/>
      <w:bookmarkEnd w:id="735"/>
      <w:bookmarkEnd w:id="736"/>
      <w:r>
        <w:t>Attribute</w:t>
      </w:r>
      <w:r w:rsidDel="00221E85">
        <w:t xml:space="preserve"> </w:t>
      </w:r>
      <w:r w:rsidRPr="00243FDE">
        <w:rPr>
          <w:rStyle w:val="Datatype"/>
        </w:rPr>
        <w:t>Abstract</w:t>
      </w:r>
      <w:bookmarkEnd w:id="737"/>
    </w:p>
    <w:p w14:paraId="149FCD22" w14:textId="77777777" w:rsidR="0025449E" w:rsidRPr="0068681C" w:rsidRDefault="0025449E" w:rsidP="0025449E">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739" w:name="sec_OpenComplexType"/>
    <w:p w14:paraId="518D50E4" w14:textId="77777777" w:rsidR="0025449E" w:rsidRPr="00756690" w:rsidRDefault="0025449E" w:rsidP="0025449E">
      <w:pPr>
        <w:pStyle w:val="Heading2"/>
        <w:numPr>
          <w:ilvl w:val="1"/>
          <w:numId w:val="2"/>
        </w:numPr>
        <w:tabs>
          <w:tab w:val="left" w:pos="567"/>
        </w:tabs>
      </w:pPr>
      <w:r>
        <w:fldChar w:fldCharType="begin"/>
      </w:r>
      <w:r>
        <w:instrText xml:space="preserve"> HYPERLINK  \l "sec_OpenComplexType" </w:instrText>
      </w:r>
      <w:r>
        <w:fldChar w:fldCharType="separate"/>
      </w:r>
      <w:bookmarkStart w:id="740" w:name="_Toc30059668"/>
      <w:bookmarkStart w:id="741" w:name="_Toc19868113"/>
      <w:bookmarkStart w:id="742" w:name="_Toc12019412"/>
      <w:bookmarkStart w:id="743" w:name="_Toc23837014"/>
      <w:bookmarkStart w:id="744" w:name="_Toc31805560"/>
      <w:r w:rsidRPr="000F248D">
        <w:rPr>
          <w:rStyle w:val="Hyperlink"/>
        </w:rPr>
        <w:t>Open Complex Type</w:t>
      </w:r>
      <w:bookmarkEnd w:id="739"/>
      <w:bookmarkEnd w:id="740"/>
      <w:bookmarkEnd w:id="741"/>
      <w:bookmarkEnd w:id="742"/>
      <w:bookmarkEnd w:id="743"/>
      <w:bookmarkEnd w:id="744"/>
      <w:r>
        <w:fldChar w:fldCharType="end"/>
      </w:r>
    </w:p>
    <w:bookmarkEnd w:id="738"/>
    <w:p w14:paraId="356515DE" w14:textId="77777777" w:rsidR="0025449E" w:rsidRDefault="0025449E" w:rsidP="0025449E">
      <w:r>
        <w:t>A complex type MAY indicate that it is open and allows clients to add properties dynamically to instances of the type by specifying uniquely named property values in the payload used to insert or update an instance of the type.</w:t>
      </w:r>
    </w:p>
    <w:p w14:paraId="0204B3BA" w14:textId="77777777" w:rsidR="0025449E" w:rsidRDefault="0025449E" w:rsidP="0025449E">
      <w:r>
        <w:t>A complex type derived from an open complex type MUST indicate that it is also open.</w:t>
      </w:r>
    </w:p>
    <w:p w14:paraId="096FA464" w14:textId="77777777" w:rsidR="0025449E" w:rsidRDefault="0025449E" w:rsidP="0025449E">
      <w:r>
        <w:t>Note: structural and navigation properties MAY be returned by the service on instances of any structured type, whether or not the type is marked as open. Clients MUST always be prepared to deal with additional properties on instances of any structured type, see</w:t>
      </w:r>
      <w:r>
        <w:rPr>
          <w:b/>
        </w:rPr>
        <w:t xml:space="preserve"> </w:t>
      </w:r>
      <w:hyperlink w:anchor="BMProtocol" w:history="1">
        <w:r w:rsidRPr="00284BFF">
          <w:rPr>
            <w:rStyle w:val="Hyperlink"/>
            <w:b/>
          </w:rPr>
          <w:t>[OData</w:t>
        </w:r>
        <w:r w:rsidRPr="00284BFF">
          <w:rPr>
            <w:rStyle w:val="Hyperlink"/>
            <w:b/>
          </w:rPr>
          <w:noBreakHyphen/>
          <w:t>Protocol]</w:t>
        </w:r>
      </w:hyperlink>
      <w:r>
        <w:t>.</w:t>
      </w:r>
    </w:p>
    <w:p w14:paraId="1B023E30" w14:textId="77777777" w:rsidR="0025449E" w:rsidRDefault="0025449E" w:rsidP="0025449E">
      <w:pPr>
        <w:pStyle w:val="MemberHeading"/>
      </w:pPr>
      <w:bookmarkStart w:id="745" w:name="_Enumeration_Type"/>
      <w:bookmarkStart w:id="746" w:name="_Toc23837150"/>
      <w:bookmarkStart w:id="747" w:name="_Toc444868513"/>
      <w:bookmarkEnd w:id="745"/>
      <w:r>
        <w:t>Attribute</w:t>
      </w:r>
      <w:r w:rsidDel="00512A60">
        <w:t xml:space="preserve"> </w:t>
      </w:r>
      <w:r w:rsidRPr="00243FDE">
        <w:rPr>
          <w:rStyle w:val="Datatype"/>
        </w:rPr>
        <w:t>OpenType</w:t>
      </w:r>
      <w:bookmarkEnd w:id="746"/>
    </w:p>
    <w:p w14:paraId="40188833" w14:textId="77777777" w:rsidR="0025449E" w:rsidRPr="00042410" w:rsidRDefault="0025449E" w:rsidP="0025449E">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748" w:name="sec_EnumerationType"/>
    <w:p w14:paraId="082DF624"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"sec_EnumerationType" </w:instrText>
      </w:r>
      <w:r>
        <w:fldChar w:fldCharType="separate"/>
      </w:r>
      <w:bookmarkStart w:id="749" w:name="_Toc30059669"/>
      <w:bookmarkStart w:id="750" w:name="_Toc19868114"/>
      <w:bookmarkStart w:id="751" w:name="_Toc12019413"/>
      <w:bookmarkStart w:id="752" w:name="_Toc23837015"/>
      <w:bookmarkStart w:id="753" w:name="_Toc31805561"/>
      <w:r w:rsidRPr="000F248D">
        <w:rPr>
          <w:rStyle w:val="Hyperlink"/>
        </w:rPr>
        <w:t>Enumeration Type</w:t>
      </w:r>
      <w:bookmarkEnd w:id="747"/>
      <w:bookmarkEnd w:id="748"/>
      <w:bookmarkEnd w:id="749"/>
      <w:bookmarkEnd w:id="750"/>
      <w:bookmarkEnd w:id="751"/>
      <w:bookmarkEnd w:id="752"/>
      <w:bookmarkEnd w:id="753"/>
      <w:r>
        <w:fldChar w:fldCharType="end"/>
      </w:r>
    </w:p>
    <w:p w14:paraId="66488A8F" w14:textId="77777777" w:rsidR="0025449E" w:rsidRDefault="0025449E" w:rsidP="0025449E">
      <w:r>
        <w:t xml:space="preserve">Enumeration types are </w:t>
      </w:r>
      <w:hyperlink w:anchor="sec_NominalTypes" w:history="1">
        <w:r w:rsidRPr="00400D3A">
          <w:rPr>
            <w:rStyle w:val="Hyperlink"/>
          </w:rPr>
          <w:t>nominal</w:t>
        </w:r>
      </w:hyperlink>
      <w:r>
        <w:t xml:space="preserve"> types that represent a non-empty series of related values. Enumeration types expose these related values as members of the enumeration.</w:t>
      </w:r>
    </w:p>
    <w:p w14:paraId="07F874BB" w14:textId="77777777" w:rsidR="0025449E" w:rsidRPr="004629AD" w:rsidRDefault="0025449E" w:rsidP="0025449E">
      <w:r>
        <w:t xml:space="preserve">The enumeration type’s name is a </w:t>
      </w:r>
      <w:hyperlink w:anchor="sec_SimpleIdentifier" w:history="1">
        <w:r>
          <w:rPr>
            <w:rStyle w:val="Hyperlink"/>
          </w:rPr>
          <w:t>simple identifier</w:t>
        </w:r>
      </w:hyperlink>
      <w:r>
        <w:t xml:space="preserve"> that MUST be unique within its schema.</w:t>
      </w:r>
    </w:p>
    <w:p w14:paraId="61A2E92C" w14:textId="77777777" w:rsidR="0025449E" w:rsidRDefault="0025449E" w:rsidP="0025449E">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sidRPr="00BC30D7">
          <w:rPr>
            <w:rStyle w:val="Hyperlink"/>
            <w:b/>
          </w:rPr>
          <w:t>[OData-VocCore].</w:t>
        </w:r>
      </w:hyperlink>
    </w:p>
    <w:p w14:paraId="41D82283" w14:textId="77777777" w:rsidR="0025449E" w:rsidRDefault="0025449E" w:rsidP="0025449E">
      <w:r>
        <w:t>Enumeration types marked as flags allow values that consist of more than one enumeration member at a time.</w:t>
      </w:r>
    </w:p>
    <w:p w14:paraId="1BB0DA27" w14:textId="77777777" w:rsidR="0025449E" w:rsidRDefault="0025449E" w:rsidP="0025449E">
      <w:pPr>
        <w:pStyle w:val="ObjectHeading"/>
        <w:tabs>
          <w:tab w:val="center" w:pos="4895"/>
        </w:tabs>
      </w:pPr>
      <w:bookmarkStart w:id="754" w:name="_8.1_The_edm:EnumType"/>
      <w:bookmarkStart w:id="755" w:name="_Toc444868514"/>
      <w:bookmarkStart w:id="756" w:name="_Toc23837151"/>
      <w:bookmarkEnd w:id="754"/>
      <w:r>
        <w:t xml:space="preserve">Element </w:t>
      </w:r>
      <w:r w:rsidRPr="00243FDE">
        <w:rPr>
          <w:rStyle w:val="Datatype"/>
        </w:rPr>
        <w:t>edm:EnumType</w:t>
      </w:r>
      <w:bookmarkEnd w:id="755"/>
      <w:bookmarkEnd w:id="756"/>
    </w:p>
    <w:p w14:paraId="6AADC67C" w14:textId="77777777" w:rsidR="0025449E" w:rsidRDefault="0025449E" w:rsidP="0025449E">
      <w:pPr>
        <w:pStyle w:val="Member"/>
      </w:pPr>
      <w:r>
        <w:t xml:space="preserve">The </w:t>
      </w:r>
      <w:r w:rsidRPr="00243FDE">
        <w:rPr>
          <w:rStyle w:val="Datatype"/>
        </w:rPr>
        <w:t>edm:EnumType</w:t>
      </w:r>
      <w:r>
        <w:t xml:space="preserve"> element MUST contain the Name attribute, and it MAY contain the </w:t>
      </w:r>
      <w:hyperlink w:anchor="sec_UnderlyingIntegerType" w:history="1">
        <w:r w:rsidRPr="00C537C8">
          <w:rPr>
            <w:rStyle w:val="Hyperlink"/>
            <w:rFonts w:ascii="Courier New" w:hAnsi="Courier New"/>
          </w:rPr>
          <w:t>UnderlyingType</w:t>
        </w:r>
      </w:hyperlink>
      <w:r>
        <w:t xml:space="preserve"> and </w:t>
      </w:r>
      <w:hyperlink w:anchor="sec_FlagsEnumerationType" w:history="1">
        <w:r w:rsidRPr="00C537C8">
          <w:rPr>
            <w:rStyle w:val="Hyperlink"/>
            <w:rFonts w:ascii="Courier New" w:hAnsi="Courier New"/>
          </w:rPr>
          <w:t>IsFlags</w:t>
        </w:r>
      </w:hyperlink>
      <w:r>
        <w:t xml:space="preserve"> attributes.</w:t>
      </w:r>
    </w:p>
    <w:p w14:paraId="27A4655B" w14:textId="77777777" w:rsidR="0025449E" w:rsidRDefault="0025449E" w:rsidP="0025449E">
      <w:pPr>
        <w:pStyle w:val="Member"/>
      </w:pPr>
      <w:r>
        <w:t xml:space="preserve">It MUST contain one or more </w:t>
      </w:r>
      <w:hyperlink w:anchor="sec_EnumerationTypeMember" w:history="1">
        <w:r w:rsidRPr="0069707F">
          <w:rPr>
            <w:rStyle w:val="Hyperlink"/>
            <w:rFonts w:ascii="Courier New" w:hAnsi="Courier New"/>
          </w:rPr>
          <w:t>edm:Member</w:t>
        </w:r>
      </w:hyperlink>
      <w:r>
        <w:t xml:space="preserve"> elements defining the members of the enumeration type.</w:t>
      </w:r>
    </w:p>
    <w:p w14:paraId="68D11385" w14:textId="77777777" w:rsidR="0025449E" w:rsidRDefault="0025449E" w:rsidP="0025449E">
      <w:pPr>
        <w:pStyle w:val="Member"/>
      </w:pPr>
      <w:bookmarkStart w:id="757" w:name="_Toc44486851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7E6CFC0" w14:textId="77777777" w:rsidR="0025449E" w:rsidRDefault="0025449E" w:rsidP="0025449E">
      <w:pPr>
        <w:pStyle w:val="MemberHeading"/>
      </w:pPr>
      <w:bookmarkStart w:id="758" w:name="_Toc23837152"/>
      <w:r>
        <w:t>Attribute</w:t>
      </w:r>
      <w:r w:rsidDel="00221E85">
        <w:t xml:space="preserve"> </w:t>
      </w:r>
      <w:r>
        <w:rPr>
          <w:rStyle w:val="Datatype"/>
        </w:rPr>
        <w:t>Name</w:t>
      </w:r>
      <w:bookmarkEnd w:id="757"/>
      <w:bookmarkEnd w:id="758"/>
    </w:p>
    <w:p w14:paraId="539138DE" w14:textId="77777777" w:rsidR="0025449E" w:rsidRDefault="0025449E" w:rsidP="0025449E">
      <w:pPr>
        <w:pStyle w:val="Member"/>
      </w:pPr>
      <w:r>
        <w:t xml:space="preserve">The value of </w:t>
      </w:r>
      <w:r w:rsidRPr="00243FDE">
        <w:rPr>
          <w:rStyle w:val="Datatype"/>
        </w:rPr>
        <w:t>Name</w:t>
      </w:r>
      <w:r>
        <w:t xml:space="preserve"> is the enumeration type’s name</w:t>
      </w:r>
      <w:r>
        <w:t>.</w:t>
      </w:r>
    </w:p>
    <w:p w14:paraId="61C289B8" w14:textId="5259A163" w:rsidR="0025449E" w:rsidRDefault="0025449E" w:rsidP="0025449E">
      <w:pPr>
        <w:pStyle w:val="Caption"/>
      </w:pPr>
      <w:bookmarkStart w:id="759" w:name="_The_edm:UnderlyingType_Attribute"/>
      <w:bookmarkStart w:id="760" w:name="_Toc444868516"/>
      <w:bookmarkEnd w:id="759"/>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t>: a simple flags-enabled enumeration</w:t>
      </w:r>
    </w:p>
    <w:p w14:paraId="7F2A2F95" w14:textId="77777777" w:rsidR="0025449E" w:rsidRPr="00243FDE" w:rsidRDefault="0025449E" w:rsidP="0025449E">
      <w:pPr>
        <w:pStyle w:val="Code"/>
        <w:rPr>
          <w:rStyle w:val="Datatype"/>
        </w:rPr>
      </w:pPr>
      <w:r w:rsidRPr="00243FDE">
        <w:rPr>
          <w:rStyle w:val="Datatype"/>
        </w:rPr>
        <w:t>&lt;EnumType Name="FileAccess" UnderlyingType="Edm.Int32" IsFlags="true"&gt;</w:t>
      </w:r>
      <w:r w:rsidRPr="00243FDE">
        <w:rPr>
          <w:rStyle w:val="Datatype"/>
        </w:rPr>
        <w:br/>
        <w:t xml:space="preserve"> </w:t>
      </w:r>
      <w:r>
        <w:rPr>
          <w:rStyle w:val="Datatype"/>
        </w:rPr>
        <w:t xml:space="preserve"> </w:t>
      </w:r>
      <w:r w:rsidRPr="00243FDE">
        <w:rPr>
          <w:rStyle w:val="Datatype"/>
        </w:rPr>
        <w:t xml:space="preserve">&lt;Member Name="Read" </w:t>
      </w:r>
      <w:r>
        <w:rPr>
          <w:rStyle w:val="Datatype"/>
        </w:rPr>
        <w:t xml:space="preserve">  </w:t>
      </w:r>
      <w:r w:rsidRPr="00243FDE">
        <w:rPr>
          <w:rStyle w:val="Datatype"/>
        </w:rPr>
        <w:t>Value="1</w:t>
      </w:r>
      <w:r>
        <w:rPr>
          <w:rStyle w:val="Datatype"/>
        </w:rPr>
        <w:t>" /&gt;</w:t>
      </w:r>
      <w:r w:rsidRPr="00243FDE">
        <w:rPr>
          <w:rStyle w:val="Datatype"/>
        </w:rPr>
        <w:br/>
        <w:t xml:space="preserve"> </w:t>
      </w:r>
      <w:r>
        <w:rPr>
          <w:rStyle w:val="Datatype"/>
        </w:rPr>
        <w:t xml:space="preserve"> </w:t>
      </w:r>
      <w:r w:rsidRPr="00243FDE">
        <w:rPr>
          <w:rStyle w:val="Datatype"/>
        </w:rPr>
        <w:t xml:space="preserve">&lt;Member Name="Write" </w:t>
      </w:r>
      <w:r>
        <w:rPr>
          <w:rStyle w:val="Datatype"/>
        </w:rPr>
        <w:t xml:space="preserve"> </w:t>
      </w:r>
      <w:r w:rsidRPr="00243FDE">
        <w:rPr>
          <w:rStyle w:val="Datatype"/>
        </w:rPr>
        <w:t>Value="2</w:t>
      </w:r>
      <w:r>
        <w:rPr>
          <w:rStyle w:val="Datatype"/>
        </w:rPr>
        <w:t>" /&gt;</w:t>
      </w:r>
      <w:r w:rsidRPr="00243FDE">
        <w:rPr>
          <w:rStyle w:val="Datatype"/>
        </w:rPr>
        <w:br/>
        <w:t xml:space="preserve"> </w:t>
      </w:r>
      <w:r>
        <w:rPr>
          <w:rStyle w:val="Datatype"/>
        </w:rPr>
        <w:t xml:space="preserve"> </w:t>
      </w:r>
      <w:r w:rsidRPr="00243FDE">
        <w:rPr>
          <w:rStyle w:val="Datatype"/>
        </w:rPr>
        <w:t>&lt;Member Name="Create" Value="4</w:t>
      </w:r>
      <w:r>
        <w:rPr>
          <w:rStyle w:val="Datatype"/>
        </w:rPr>
        <w:t>" /&gt;</w:t>
      </w:r>
      <w:r w:rsidRPr="00243FDE">
        <w:rPr>
          <w:rStyle w:val="Datatype"/>
        </w:rPr>
        <w:br/>
        <w:t xml:space="preserve"> </w:t>
      </w:r>
      <w:r>
        <w:rPr>
          <w:rStyle w:val="Datatype"/>
        </w:rPr>
        <w:t xml:space="preserve"> </w:t>
      </w:r>
      <w:r w:rsidRPr="00243FDE">
        <w:rPr>
          <w:rStyle w:val="Datatype"/>
        </w:rPr>
        <w:t>&lt;Member Name="Delete" Value="8</w:t>
      </w:r>
      <w:r>
        <w:rPr>
          <w:rStyle w:val="Datatype"/>
        </w:rPr>
        <w:t>" /&gt;</w:t>
      </w:r>
      <w:r w:rsidRPr="00243FDE">
        <w:rPr>
          <w:rStyle w:val="Datatype"/>
        </w:rPr>
        <w:br/>
        <w:t>&lt;/EnumType&gt;</w:t>
      </w:r>
    </w:p>
    <w:bookmarkStart w:id="761" w:name="sec_UnderlyingIntegerType"/>
    <w:p w14:paraId="10705BDF" w14:textId="77777777" w:rsidR="0025449E" w:rsidRPr="00756690" w:rsidRDefault="0025449E" w:rsidP="0025449E">
      <w:pPr>
        <w:pStyle w:val="Heading2"/>
        <w:numPr>
          <w:ilvl w:val="1"/>
          <w:numId w:val="2"/>
        </w:numPr>
        <w:tabs>
          <w:tab w:val="left" w:pos="567"/>
        </w:tabs>
      </w:pPr>
      <w:r>
        <w:fldChar w:fldCharType="begin"/>
      </w:r>
      <w:r>
        <w:instrText xml:space="preserve"> HYPERLINK  \l "sec_UnderlyingIntegerType" </w:instrText>
      </w:r>
      <w:r>
        <w:fldChar w:fldCharType="separate"/>
      </w:r>
      <w:bookmarkStart w:id="762" w:name="_Toc30059670"/>
      <w:bookmarkStart w:id="763" w:name="_Toc19868115"/>
      <w:bookmarkStart w:id="764" w:name="_Toc12019414"/>
      <w:bookmarkStart w:id="765" w:name="_Toc23837016"/>
      <w:bookmarkStart w:id="766" w:name="_Toc31805562"/>
      <w:r w:rsidRPr="000F248D">
        <w:rPr>
          <w:rStyle w:val="Hyperlink"/>
        </w:rPr>
        <w:t>Underlying Integer Type</w:t>
      </w:r>
      <w:bookmarkEnd w:id="761"/>
      <w:bookmarkEnd w:id="762"/>
      <w:bookmarkEnd w:id="763"/>
      <w:bookmarkEnd w:id="764"/>
      <w:bookmarkEnd w:id="765"/>
      <w:bookmarkEnd w:id="766"/>
      <w:r>
        <w:fldChar w:fldCharType="end"/>
      </w:r>
    </w:p>
    <w:bookmarkEnd w:id="760"/>
    <w:p w14:paraId="6EDF6903" w14:textId="77777777" w:rsidR="0025449E" w:rsidRDefault="0025449E" w:rsidP="0025449E">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rsidRPr="00D60B52">
        <w:t xml:space="preserve"> </w:t>
      </w:r>
      <w:r>
        <w:t>as its underlying type</w:t>
      </w:r>
      <w:r>
        <w:t>.</w:t>
      </w:r>
    </w:p>
    <w:p w14:paraId="13BAE616" w14:textId="053F77B1" w:rsidR="0025449E" w:rsidRDefault="0025449E" w:rsidP="0025449E">
      <w:r>
        <w:t xml:space="preserve">If not explicitly specified, </w:t>
      </w:r>
      <w:r w:rsidRPr="00C17ED7">
        <w:rPr>
          <w:rStyle w:val="Datatype"/>
        </w:rPr>
        <w:t>Edm.Int32</w:t>
      </w:r>
      <w:r>
        <w:t xml:space="preserve"> is used as the underlying type.</w:t>
      </w:r>
    </w:p>
    <w:p w14:paraId="04198D06" w14:textId="77777777" w:rsidR="0025449E" w:rsidRDefault="0025449E" w:rsidP="0025449E">
      <w:pPr>
        <w:pStyle w:val="MemberHeading"/>
      </w:pPr>
      <w:bookmarkStart w:id="767" w:name="_8.1.2_The_edm:IsFlags"/>
      <w:bookmarkStart w:id="768" w:name="_The_IsFlags_Attribute"/>
      <w:bookmarkStart w:id="769" w:name="_Toc23837153"/>
      <w:bookmarkStart w:id="770" w:name="_Toc444868517"/>
      <w:bookmarkEnd w:id="767"/>
      <w:bookmarkEnd w:id="768"/>
      <w:r>
        <w:t>Attribute</w:t>
      </w:r>
      <w:r w:rsidDel="00221E85">
        <w:t xml:space="preserve"> </w:t>
      </w:r>
      <w:r w:rsidRPr="00243FDE">
        <w:rPr>
          <w:rStyle w:val="Datatype"/>
        </w:rPr>
        <w:t>UnderlyingType</w:t>
      </w:r>
      <w:bookmarkEnd w:id="769"/>
    </w:p>
    <w:p w14:paraId="6343C70A" w14:textId="77777777" w:rsidR="0025449E" w:rsidRDefault="0025449E" w:rsidP="0025449E">
      <w:pPr>
        <w:pStyle w:val="Member"/>
      </w:pPr>
      <w:r>
        <w:t xml:space="preserve">The value of </w:t>
      </w:r>
      <w:r>
        <w:rPr>
          <w:rStyle w:val="Datatype"/>
        </w:rPr>
        <w:t>Underlying</w:t>
      </w:r>
      <w:r w:rsidRPr="0090658C">
        <w:rPr>
          <w:rStyle w:val="Datatype"/>
        </w:rPr>
        <w:t>Type</w:t>
      </w:r>
      <w:r>
        <w:t xml:space="preserve"> is the qualified name of the underlying type.</w:t>
      </w:r>
    </w:p>
    <w:bookmarkStart w:id="771" w:name="sec_FlagsEnumerationType"/>
    <w:p w14:paraId="3A37BCC0" w14:textId="77777777" w:rsidR="0025449E" w:rsidRPr="00756690" w:rsidRDefault="0025449E" w:rsidP="0025449E">
      <w:pPr>
        <w:pStyle w:val="Heading2"/>
        <w:numPr>
          <w:ilvl w:val="1"/>
          <w:numId w:val="2"/>
        </w:numPr>
        <w:tabs>
          <w:tab w:val="left" w:pos="567"/>
        </w:tabs>
      </w:pPr>
      <w:r>
        <w:fldChar w:fldCharType="begin"/>
      </w:r>
      <w:r>
        <w:instrText xml:space="preserve"> HYPERLINK  \l "sec_FlagsEnumerationType" </w:instrText>
      </w:r>
      <w:r>
        <w:fldChar w:fldCharType="separate"/>
      </w:r>
      <w:bookmarkStart w:id="772" w:name="_Toc30059671"/>
      <w:bookmarkStart w:id="773" w:name="_Toc19868116"/>
      <w:bookmarkStart w:id="774" w:name="_Toc12019415"/>
      <w:bookmarkStart w:id="775" w:name="_Toc23837017"/>
      <w:bookmarkStart w:id="776" w:name="_Toc31805563"/>
      <w:r w:rsidRPr="000F248D">
        <w:rPr>
          <w:rStyle w:val="Hyperlink"/>
        </w:rPr>
        <w:t>Flags Enumeration Type</w:t>
      </w:r>
      <w:bookmarkEnd w:id="771"/>
      <w:bookmarkEnd w:id="772"/>
      <w:bookmarkEnd w:id="773"/>
      <w:bookmarkEnd w:id="774"/>
      <w:bookmarkEnd w:id="775"/>
      <w:bookmarkEnd w:id="776"/>
      <w:r>
        <w:fldChar w:fldCharType="end"/>
      </w:r>
    </w:p>
    <w:bookmarkEnd w:id="770"/>
    <w:p w14:paraId="0750DDBB" w14:textId="77777777" w:rsidR="0025449E" w:rsidRDefault="0025449E" w:rsidP="0025449E">
      <w:r>
        <w:t>An enumeration type MAY indicate that the enumeration type allows multiple members to be selected simultaneously.</w:t>
      </w:r>
    </w:p>
    <w:p w14:paraId="44570974" w14:textId="77777777" w:rsidR="0025449E" w:rsidRDefault="0025449E" w:rsidP="0025449E">
      <w:bookmarkStart w:id="777" w:name="_8.2_The_edm:Member"/>
      <w:bookmarkStart w:id="778" w:name="_The_edm:Member_Element"/>
      <w:bookmarkEnd w:id="777"/>
      <w:bookmarkEnd w:id="778"/>
      <w:r>
        <w:t>If not explicitly specified, only one enumeration type member MAY be selected simultaneously.</w:t>
      </w:r>
    </w:p>
    <w:p w14:paraId="5A127BA9" w14:textId="77777777" w:rsidR="0025449E" w:rsidRDefault="0025449E" w:rsidP="0025449E">
      <w:pPr>
        <w:pStyle w:val="MemberHeading"/>
      </w:pPr>
      <w:bookmarkStart w:id="779" w:name="_Element_edm:Member"/>
      <w:bookmarkStart w:id="780" w:name="_Toc23837154"/>
      <w:bookmarkStart w:id="781" w:name="_Toc444868518"/>
      <w:bookmarkEnd w:id="779"/>
      <w:r>
        <w:t>Attribute</w:t>
      </w:r>
      <w:r w:rsidDel="00221E85">
        <w:t xml:space="preserve"> </w:t>
      </w:r>
      <w:r w:rsidRPr="00243FDE">
        <w:rPr>
          <w:rStyle w:val="Datatype"/>
        </w:rPr>
        <w:t>IsFlags</w:t>
      </w:r>
      <w:bookmarkEnd w:id="780"/>
    </w:p>
    <w:p w14:paraId="121ED80A" w14:textId="77777777" w:rsidR="0025449E" w:rsidRPr="007E128B" w:rsidRDefault="0025449E" w:rsidP="0025449E">
      <w:pPr>
        <w:pStyle w:val="Member"/>
      </w:pPr>
      <w:r>
        <w:t xml:space="preserve">The value of </w:t>
      </w:r>
      <w:r>
        <w:rPr>
          <w:rStyle w:val="Datatype"/>
        </w:rPr>
        <w:t>IsFlags</w:t>
      </w:r>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rsidRPr="5F0ABB1D">
        <w:t>.</w:t>
      </w:r>
    </w:p>
    <w:p w14:paraId="4452C2B6"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t>: pattern values can be combined, and some combined values have explicit names</w:t>
      </w:r>
    </w:p>
    <w:p w14:paraId="36049A1B" w14:textId="77777777" w:rsidR="0025449E" w:rsidRPr="00235E7C" w:rsidRDefault="0025449E" w:rsidP="0025449E">
      <w:pPr>
        <w:pStyle w:val="Code"/>
        <w:rPr>
          <w:rStyle w:val="Datatype"/>
        </w:rPr>
      </w:pPr>
      <w:r w:rsidRPr="00235E7C">
        <w:rPr>
          <w:rStyle w:val="Datatype"/>
        </w:rPr>
        <w:t xml:space="preserve">&lt;EnumType Name="Pattern" UnderlyingType="Edm.Int32" IsFlags="true"&gt; </w:t>
      </w:r>
    </w:p>
    <w:p w14:paraId="6998DD6A" w14:textId="77777777" w:rsidR="0025449E" w:rsidRPr="00235E7C" w:rsidRDefault="0025449E" w:rsidP="0025449E">
      <w:pPr>
        <w:pStyle w:val="Code"/>
        <w:rPr>
          <w:rStyle w:val="Datatype"/>
        </w:rPr>
      </w:pPr>
      <w:r>
        <w:rPr>
          <w:rStyle w:val="Datatype"/>
        </w:rPr>
        <w:t xml:space="preserve">  &lt;Member Name="Plain"   </w:t>
      </w:r>
      <w:r w:rsidRPr="00235E7C">
        <w:rPr>
          <w:rStyle w:val="Datatype"/>
        </w:rPr>
        <w:t xml:space="preserve"> </w:t>
      </w:r>
      <w:r>
        <w:rPr>
          <w:rStyle w:val="Datatype"/>
        </w:rPr>
        <w:t xml:space="preserve">         Value="0</w:t>
      </w:r>
      <w:r w:rsidRPr="00235E7C">
        <w:rPr>
          <w:rStyle w:val="Datatype"/>
        </w:rPr>
        <w:t>"</w:t>
      </w:r>
      <w:r>
        <w:rPr>
          <w:rStyle w:val="Datatype"/>
        </w:rPr>
        <w:t xml:space="preserve"> </w:t>
      </w:r>
      <w:r w:rsidRPr="00235E7C">
        <w:rPr>
          <w:rStyle w:val="Datatype"/>
        </w:rPr>
        <w:t xml:space="preserve">/&gt; </w:t>
      </w:r>
    </w:p>
    <w:p w14:paraId="28732305" w14:textId="77777777" w:rsidR="0025449E" w:rsidRPr="00235E7C" w:rsidRDefault="0025449E" w:rsidP="0025449E">
      <w:pPr>
        <w:pStyle w:val="Code"/>
        <w:rPr>
          <w:rStyle w:val="Datatype"/>
        </w:rPr>
      </w:pPr>
      <w:r w:rsidRPr="00235E7C">
        <w:rPr>
          <w:rStyle w:val="Datatype"/>
        </w:rPr>
        <w:lastRenderedPageBreak/>
        <w:t xml:space="preserve">  &lt;Member Name="Red" </w:t>
      </w:r>
      <w:r>
        <w:rPr>
          <w:rStyle w:val="Datatype"/>
        </w:rPr>
        <w:t xml:space="preserve">   </w:t>
      </w:r>
      <w:r w:rsidRPr="00235E7C">
        <w:rPr>
          <w:rStyle w:val="Datatype"/>
        </w:rPr>
        <w:t xml:space="preserve"> </w:t>
      </w:r>
      <w:r>
        <w:rPr>
          <w:rStyle w:val="Datatype"/>
        </w:rPr>
        <w:t xml:space="preserve">          </w:t>
      </w:r>
      <w:r w:rsidRPr="00235E7C">
        <w:rPr>
          <w:rStyle w:val="Datatype"/>
        </w:rPr>
        <w:t>Value="1"</w:t>
      </w:r>
      <w:r>
        <w:rPr>
          <w:rStyle w:val="Datatype"/>
        </w:rPr>
        <w:t xml:space="preserve"> </w:t>
      </w:r>
      <w:r w:rsidRPr="00235E7C">
        <w:rPr>
          <w:rStyle w:val="Datatype"/>
        </w:rPr>
        <w:t xml:space="preserve">/&gt; </w:t>
      </w:r>
    </w:p>
    <w:p w14:paraId="641345CA" w14:textId="77777777" w:rsidR="0025449E" w:rsidRPr="00235E7C" w:rsidRDefault="0025449E" w:rsidP="0025449E">
      <w:pPr>
        <w:pStyle w:val="Code"/>
        <w:rPr>
          <w:rStyle w:val="Datatype"/>
        </w:rPr>
      </w:pPr>
      <w:r w:rsidRPr="00235E7C">
        <w:rPr>
          <w:rStyle w:val="Datatype"/>
        </w:rPr>
        <w:t xml:space="preserve">  &lt;Member Name="Blue"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Value="2"</w:t>
      </w:r>
      <w:r>
        <w:rPr>
          <w:rStyle w:val="Datatype"/>
        </w:rPr>
        <w:t xml:space="preserve"> </w:t>
      </w:r>
      <w:r w:rsidRPr="00235E7C">
        <w:rPr>
          <w:rStyle w:val="Datatype"/>
        </w:rPr>
        <w:t xml:space="preserve">/&gt; </w:t>
      </w:r>
    </w:p>
    <w:p w14:paraId="52694174" w14:textId="77777777" w:rsidR="0025449E" w:rsidRPr="00235E7C" w:rsidRDefault="0025449E" w:rsidP="0025449E">
      <w:pPr>
        <w:pStyle w:val="Code"/>
        <w:rPr>
          <w:rStyle w:val="Datatype"/>
        </w:rPr>
      </w:pPr>
      <w:r w:rsidRPr="00235E7C">
        <w:rPr>
          <w:rStyle w:val="Datatype"/>
        </w:rPr>
        <w:t xml:space="preserve">  &lt;Member Name="Yellow"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Value="4"</w:t>
      </w:r>
      <w:r>
        <w:rPr>
          <w:rStyle w:val="Datatype"/>
        </w:rPr>
        <w:t xml:space="preserve"> </w:t>
      </w:r>
      <w:r w:rsidRPr="00235E7C">
        <w:rPr>
          <w:rStyle w:val="Datatype"/>
        </w:rPr>
        <w:t xml:space="preserve">/&gt; </w:t>
      </w:r>
    </w:p>
    <w:p w14:paraId="2B00EEA3" w14:textId="77777777" w:rsidR="0025449E" w:rsidRPr="00235E7C" w:rsidRDefault="0025449E" w:rsidP="0025449E">
      <w:pPr>
        <w:pStyle w:val="Code"/>
        <w:rPr>
          <w:rStyle w:val="Datatype"/>
        </w:rPr>
      </w:pPr>
      <w:r w:rsidRPr="00235E7C">
        <w:rPr>
          <w:rStyle w:val="Datatype"/>
        </w:rPr>
        <w:t xml:space="preserve">  &lt;Member Name="Solid" </w:t>
      </w:r>
      <w:r>
        <w:rPr>
          <w:rStyle w:val="Datatype"/>
        </w:rPr>
        <w:t xml:space="preserve">      </w:t>
      </w:r>
      <w:r w:rsidRPr="00235E7C">
        <w:rPr>
          <w:rStyle w:val="Datatype"/>
        </w:rPr>
        <w:t xml:space="preserve"> </w:t>
      </w:r>
      <w:r>
        <w:rPr>
          <w:rStyle w:val="Datatype"/>
        </w:rPr>
        <w:t xml:space="preserve">     </w:t>
      </w:r>
      <w:r w:rsidRPr="00235E7C">
        <w:rPr>
          <w:rStyle w:val="Datatype"/>
        </w:rPr>
        <w:t>Value="8"</w:t>
      </w:r>
      <w:r>
        <w:rPr>
          <w:rStyle w:val="Datatype"/>
        </w:rPr>
        <w:t xml:space="preserve"> </w:t>
      </w:r>
      <w:r w:rsidRPr="00235E7C">
        <w:rPr>
          <w:rStyle w:val="Datatype"/>
        </w:rPr>
        <w:t xml:space="preserve">/&gt; </w:t>
      </w:r>
    </w:p>
    <w:p w14:paraId="5DCFA17B" w14:textId="77777777" w:rsidR="0025449E" w:rsidRPr="00235E7C" w:rsidRDefault="0025449E" w:rsidP="0025449E">
      <w:pPr>
        <w:pStyle w:val="Code"/>
        <w:rPr>
          <w:rStyle w:val="Datatype"/>
        </w:rPr>
      </w:pPr>
      <w:r w:rsidRPr="00235E7C">
        <w:rPr>
          <w:rStyle w:val="Datatype"/>
        </w:rPr>
        <w:t xml:space="preserve">  &lt;Member Name="Striped"  </w:t>
      </w:r>
      <w:r>
        <w:rPr>
          <w:rStyle w:val="Datatype"/>
        </w:rPr>
        <w:t xml:space="preserve">         </w:t>
      </w:r>
      <w:r w:rsidRPr="00235E7C">
        <w:rPr>
          <w:rStyle w:val="Datatype"/>
        </w:rPr>
        <w:t>Value="16"</w:t>
      </w:r>
      <w:r>
        <w:rPr>
          <w:rStyle w:val="Datatype"/>
        </w:rPr>
        <w:t xml:space="preserve"> </w:t>
      </w:r>
      <w:r w:rsidRPr="00235E7C">
        <w:rPr>
          <w:rStyle w:val="Datatype"/>
        </w:rPr>
        <w:t xml:space="preserve">/&gt; </w:t>
      </w:r>
    </w:p>
    <w:p w14:paraId="0172C35B" w14:textId="77777777" w:rsidR="0025449E" w:rsidRPr="00235E7C" w:rsidRDefault="0025449E" w:rsidP="0025449E">
      <w:pPr>
        <w:pStyle w:val="Code"/>
        <w:rPr>
          <w:rStyle w:val="Datatype"/>
        </w:rPr>
      </w:pPr>
      <w:r w:rsidRPr="00235E7C">
        <w:rPr>
          <w:rStyle w:val="Datatype"/>
        </w:rPr>
        <w:t xml:space="preserve">  &lt;Member Name="SolidRed" </w:t>
      </w:r>
      <w:r>
        <w:rPr>
          <w:rStyle w:val="Datatype"/>
        </w:rPr>
        <w:t xml:space="preserve">      </w:t>
      </w:r>
      <w:r w:rsidRPr="00235E7C">
        <w:rPr>
          <w:rStyle w:val="Datatype"/>
        </w:rPr>
        <w:t xml:space="preserve"> </w:t>
      </w:r>
      <w:r>
        <w:rPr>
          <w:rStyle w:val="Datatype"/>
        </w:rPr>
        <w:t xml:space="preserve">  </w:t>
      </w:r>
      <w:r w:rsidRPr="00235E7C">
        <w:rPr>
          <w:rStyle w:val="Datatype"/>
        </w:rPr>
        <w:t>Value="9"</w:t>
      </w:r>
      <w:r>
        <w:rPr>
          <w:rStyle w:val="Datatype"/>
        </w:rPr>
        <w:t xml:space="preserve"> </w:t>
      </w:r>
      <w:r w:rsidRPr="00235E7C">
        <w:rPr>
          <w:rStyle w:val="Datatype"/>
        </w:rPr>
        <w:t xml:space="preserve">/&gt; </w:t>
      </w:r>
    </w:p>
    <w:p w14:paraId="2ABD1B1B" w14:textId="77777777" w:rsidR="0025449E" w:rsidRPr="00235E7C" w:rsidRDefault="0025449E" w:rsidP="0025449E">
      <w:pPr>
        <w:pStyle w:val="Code"/>
        <w:rPr>
          <w:rStyle w:val="Datatype"/>
        </w:rPr>
      </w:pPr>
      <w:r w:rsidRPr="00235E7C">
        <w:rPr>
          <w:rStyle w:val="Datatype"/>
        </w:rPr>
        <w:t xml:space="preserve">  &lt;Member Name="SolidBlue" </w:t>
      </w:r>
      <w:r>
        <w:rPr>
          <w:rStyle w:val="Datatype"/>
        </w:rPr>
        <w:t xml:space="preserve">       </w:t>
      </w:r>
      <w:r w:rsidRPr="00235E7C">
        <w:rPr>
          <w:rStyle w:val="Datatype"/>
        </w:rPr>
        <w:t xml:space="preserve"> Value="10"</w:t>
      </w:r>
      <w:r>
        <w:rPr>
          <w:rStyle w:val="Datatype"/>
        </w:rPr>
        <w:t xml:space="preserve"> </w:t>
      </w:r>
      <w:r w:rsidRPr="00235E7C">
        <w:rPr>
          <w:rStyle w:val="Datatype"/>
        </w:rPr>
        <w:t xml:space="preserve">/&gt; </w:t>
      </w:r>
    </w:p>
    <w:p w14:paraId="33C59242" w14:textId="77777777" w:rsidR="0025449E" w:rsidRPr="00235E7C" w:rsidRDefault="0025449E" w:rsidP="0025449E">
      <w:pPr>
        <w:pStyle w:val="Code"/>
        <w:rPr>
          <w:rStyle w:val="Datatype"/>
        </w:rPr>
      </w:pPr>
      <w:r w:rsidRPr="00235E7C">
        <w:rPr>
          <w:rStyle w:val="Datatype"/>
        </w:rPr>
        <w:t xml:space="preserve">  &lt;Member Name="SolidYellow" </w:t>
      </w:r>
      <w:r>
        <w:rPr>
          <w:rStyle w:val="Datatype"/>
        </w:rPr>
        <w:t xml:space="preserve">      </w:t>
      </w:r>
      <w:r w:rsidRPr="00235E7C">
        <w:rPr>
          <w:rStyle w:val="Datatype"/>
        </w:rPr>
        <w:t>Value="12"</w:t>
      </w:r>
      <w:r>
        <w:rPr>
          <w:rStyle w:val="Datatype"/>
        </w:rPr>
        <w:t xml:space="preserve"> </w:t>
      </w:r>
      <w:r w:rsidRPr="00235E7C">
        <w:rPr>
          <w:rStyle w:val="Datatype"/>
        </w:rPr>
        <w:t xml:space="preserve">/&gt; </w:t>
      </w:r>
    </w:p>
    <w:p w14:paraId="3D88BCD7" w14:textId="77777777" w:rsidR="0025449E" w:rsidRPr="00235E7C" w:rsidRDefault="0025449E" w:rsidP="0025449E">
      <w:pPr>
        <w:pStyle w:val="Code"/>
        <w:rPr>
          <w:rStyle w:val="Datatype"/>
        </w:rPr>
      </w:pPr>
      <w:r w:rsidRPr="00235E7C">
        <w:rPr>
          <w:rStyle w:val="Datatype"/>
        </w:rPr>
        <w:t xml:space="preserve">  &lt;Member Name="RedBlueStriped" </w:t>
      </w:r>
      <w:r>
        <w:rPr>
          <w:rStyle w:val="Datatype"/>
        </w:rPr>
        <w:t xml:space="preserve">   </w:t>
      </w:r>
      <w:r w:rsidRPr="00235E7C">
        <w:rPr>
          <w:rStyle w:val="Datatype"/>
        </w:rPr>
        <w:t>Value="19"</w:t>
      </w:r>
      <w:r>
        <w:rPr>
          <w:rStyle w:val="Datatype"/>
        </w:rPr>
        <w:t xml:space="preserve"> </w:t>
      </w:r>
      <w:r w:rsidRPr="00235E7C">
        <w:rPr>
          <w:rStyle w:val="Datatype"/>
        </w:rPr>
        <w:t xml:space="preserve">/&gt; </w:t>
      </w:r>
    </w:p>
    <w:p w14:paraId="41C1518B" w14:textId="77777777" w:rsidR="0025449E" w:rsidRPr="00235E7C" w:rsidRDefault="0025449E" w:rsidP="0025449E">
      <w:pPr>
        <w:pStyle w:val="Code"/>
        <w:rPr>
          <w:rStyle w:val="Datatype"/>
        </w:rPr>
      </w:pPr>
      <w:r w:rsidRPr="00235E7C">
        <w:rPr>
          <w:rStyle w:val="Datatype"/>
        </w:rPr>
        <w:t xml:space="preserve">  &lt;Member Name="RedYellowStriped" </w:t>
      </w:r>
      <w:r>
        <w:rPr>
          <w:rStyle w:val="Datatype"/>
        </w:rPr>
        <w:t xml:space="preserve"> </w:t>
      </w:r>
      <w:r w:rsidRPr="00235E7C">
        <w:rPr>
          <w:rStyle w:val="Datatype"/>
        </w:rPr>
        <w:t>Value="21"</w:t>
      </w:r>
      <w:r>
        <w:rPr>
          <w:rStyle w:val="Datatype"/>
        </w:rPr>
        <w:t xml:space="preserve"> </w:t>
      </w:r>
      <w:r w:rsidRPr="00235E7C">
        <w:rPr>
          <w:rStyle w:val="Datatype"/>
        </w:rPr>
        <w:t xml:space="preserve">/&gt; </w:t>
      </w:r>
    </w:p>
    <w:p w14:paraId="306223F4" w14:textId="77777777" w:rsidR="0025449E" w:rsidRPr="00235E7C" w:rsidRDefault="0025449E" w:rsidP="0025449E">
      <w:pPr>
        <w:pStyle w:val="Code"/>
        <w:rPr>
          <w:rStyle w:val="Datatype"/>
        </w:rPr>
      </w:pPr>
      <w:r w:rsidRPr="00235E7C">
        <w:rPr>
          <w:rStyle w:val="Datatype"/>
        </w:rPr>
        <w:t xml:space="preserve">  &lt;Member Name="BlueYellowStriped" Value="22"</w:t>
      </w:r>
      <w:r>
        <w:rPr>
          <w:rStyle w:val="Datatype"/>
        </w:rPr>
        <w:t xml:space="preserve"> </w:t>
      </w:r>
      <w:r w:rsidRPr="00235E7C">
        <w:rPr>
          <w:rStyle w:val="Datatype"/>
        </w:rPr>
        <w:t xml:space="preserve">/&gt; </w:t>
      </w:r>
    </w:p>
    <w:p w14:paraId="400A150B" w14:textId="77777777" w:rsidR="0025449E" w:rsidRPr="00243FDE" w:rsidRDefault="0025449E" w:rsidP="0025449E">
      <w:pPr>
        <w:pStyle w:val="Code"/>
        <w:rPr>
          <w:rStyle w:val="Datatype"/>
        </w:rPr>
      </w:pPr>
      <w:r w:rsidRPr="00235E7C">
        <w:rPr>
          <w:rStyle w:val="Datatype"/>
        </w:rPr>
        <w:t>&lt;/EnumType&gt;</w:t>
      </w:r>
    </w:p>
    <w:bookmarkStart w:id="782" w:name="sec_EnumerationTypeMember"/>
    <w:p w14:paraId="5DD612D2" w14:textId="77777777" w:rsidR="0025449E" w:rsidRPr="00756690" w:rsidRDefault="0025449E" w:rsidP="0025449E">
      <w:pPr>
        <w:pStyle w:val="Heading2"/>
        <w:numPr>
          <w:ilvl w:val="1"/>
          <w:numId w:val="2"/>
        </w:numPr>
        <w:tabs>
          <w:tab w:val="left" w:pos="567"/>
        </w:tabs>
      </w:pPr>
      <w:r>
        <w:fldChar w:fldCharType="begin"/>
      </w:r>
      <w:r>
        <w:instrText xml:space="preserve"> HYPERLINK  \l "sec_EnumerationTypeMember" </w:instrText>
      </w:r>
      <w:r>
        <w:fldChar w:fldCharType="separate"/>
      </w:r>
      <w:bookmarkStart w:id="783" w:name="_Toc30059672"/>
      <w:bookmarkStart w:id="784" w:name="_Toc19868117"/>
      <w:bookmarkStart w:id="785" w:name="_Toc12019416"/>
      <w:bookmarkStart w:id="786" w:name="_Toc23837018"/>
      <w:bookmarkStart w:id="787" w:name="_Toc31805564"/>
      <w:r w:rsidRPr="000F248D">
        <w:rPr>
          <w:rStyle w:val="Hyperlink"/>
        </w:rPr>
        <w:t>Enumeration Type Member</w:t>
      </w:r>
      <w:bookmarkEnd w:id="782"/>
      <w:bookmarkEnd w:id="783"/>
      <w:bookmarkEnd w:id="784"/>
      <w:bookmarkEnd w:id="785"/>
      <w:bookmarkEnd w:id="786"/>
      <w:bookmarkEnd w:id="787"/>
      <w:r>
        <w:fldChar w:fldCharType="end"/>
      </w:r>
    </w:p>
    <w:bookmarkEnd w:id="781"/>
    <w:p w14:paraId="789CFB98" w14:textId="77777777" w:rsidR="0025449E" w:rsidRDefault="0025449E" w:rsidP="0025449E">
      <w:r>
        <w:t>Enumeration type values consist of discrete members.</w:t>
      </w:r>
    </w:p>
    <w:p w14:paraId="396CF958" w14:textId="77777777" w:rsidR="0025449E" w:rsidRDefault="0025449E" w:rsidP="0025449E">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24A67A04" w14:textId="77777777" w:rsidR="0025449E" w:rsidRDefault="0025449E" w:rsidP="0025449E">
      <w:r>
        <w:t>Each member MUST specify an associated numeric value that MUST be a valid value for the underlying type of the enumeration type.</w:t>
      </w:r>
    </w:p>
    <w:p w14:paraId="21A3A526" w14:textId="77777777" w:rsidR="0025449E" w:rsidRPr="0031059D" w:rsidRDefault="0025449E" w:rsidP="0025449E">
      <w:pPr>
        <w:rPr>
          <w:szCs w:val="20"/>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ultiple members with the same value. Members with the same</w:t>
      </w:r>
      <w:r>
        <w:rPr>
          <w:rFonts w:cs="Arial"/>
          <w:color w:val="333333"/>
          <w:szCs w:val="20"/>
          <w:shd w:val="clear" w:color="auto" w:fill="FFFFFF"/>
        </w:rPr>
        <w:t xml:space="preserve"> numeric</w:t>
      </w:r>
      <w:r w:rsidRPr="0031059D">
        <w:rPr>
          <w:rFonts w:cs="Arial"/>
          <w:color w:val="333333"/>
          <w:szCs w:val="20"/>
          <w:shd w:val="clear" w:color="auto" w:fill="FFFFFF"/>
        </w:rPr>
        <w:t xml:space="preserve"> 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1E037767" w14:textId="77777777" w:rsidR="0025449E" w:rsidRPr="0031059D" w:rsidRDefault="0025449E" w:rsidP="0025449E">
      <w:pPr>
        <w:rPr>
          <w:szCs w:val="20"/>
        </w:rPr>
      </w:pPr>
      <w:r>
        <w:rPr>
          <w:rFonts w:cs="Arial"/>
          <w:color w:val="333333"/>
          <w:szCs w:val="20"/>
          <w:shd w:val="clear" w:color="auto" w:fill="FFFFFF"/>
        </w:rPr>
        <w:t>Enumeration members are sorted by their numeric value.</w:t>
      </w:r>
    </w:p>
    <w:p w14:paraId="060860AB" w14:textId="77777777" w:rsidR="0025449E" w:rsidRDefault="0025449E" w:rsidP="0025449E">
      <w:pPr>
        <w:pStyle w:val="ObjectHeading"/>
      </w:pPr>
      <w:bookmarkStart w:id="788" w:name="_Toc23837155"/>
      <w:r>
        <w:t xml:space="preserve">Element </w:t>
      </w:r>
      <w:r w:rsidRPr="00243FDE">
        <w:rPr>
          <w:rStyle w:val="Datatype"/>
        </w:rPr>
        <w:t>edm:Member</w:t>
      </w:r>
      <w:bookmarkEnd w:id="788"/>
    </w:p>
    <w:p w14:paraId="0A714715" w14:textId="77777777" w:rsidR="0025449E" w:rsidRDefault="0025449E" w:rsidP="0025449E">
      <w:pPr>
        <w:pStyle w:val="Member"/>
      </w:pPr>
      <w:r>
        <w:t xml:space="preserve">The </w:t>
      </w:r>
      <w:r w:rsidRPr="00243FDE">
        <w:rPr>
          <w:rStyle w:val="Datatype"/>
        </w:rPr>
        <w:t>edm:Member</w:t>
      </w:r>
      <w:r>
        <w:t xml:space="preserve"> element</w:t>
      </w:r>
      <w:r w:rsidDel="00400D3A">
        <w:t xml:space="preserve"> </w:t>
      </w:r>
      <w:r>
        <w:t xml:space="preserve">MUST contain the </w:t>
      </w:r>
      <w:r w:rsidRPr="00B60D77">
        <w:rPr>
          <w:rStyle w:val="Datatype"/>
        </w:rPr>
        <w:t>Name</w:t>
      </w:r>
      <w:r>
        <w:t xml:space="preserve"> attribute and it MAY contain the </w:t>
      </w:r>
      <w:r w:rsidRPr="00B60D77">
        <w:rPr>
          <w:rStyle w:val="Datatype"/>
        </w:rPr>
        <w:t>Value</w:t>
      </w:r>
      <w:r>
        <w:t xml:space="preserve"> attribute.</w:t>
      </w:r>
    </w:p>
    <w:p w14:paraId="36C0A4A1" w14:textId="77777777" w:rsidR="0025449E" w:rsidRDefault="0025449E" w:rsidP="0025449E">
      <w:pPr>
        <w:pStyle w:val="Member"/>
      </w:pPr>
      <w:bookmarkStart w:id="789" w:name="_Toc44486851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7789094" w14:textId="77777777" w:rsidR="0025449E" w:rsidRDefault="0025449E" w:rsidP="0025449E">
      <w:pPr>
        <w:pStyle w:val="MemberHeading"/>
      </w:pPr>
      <w:bookmarkStart w:id="790" w:name="_Toc23837156"/>
      <w:r>
        <w:t>Attribute</w:t>
      </w:r>
      <w:r w:rsidDel="00221E85">
        <w:t xml:space="preserve"> </w:t>
      </w:r>
      <w:r w:rsidRPr="00243FDE">
        <w:rPr>
          <w:rStyle w:val="Datatype"/>
        </w:rPr>
        <w:t>Name</w:t>
      </w:r>
      <w:bookmarkEnd w:id="789"/>
      <w:bookmarkEnd w:id="790"/>
    </w:p>
    <w:p w14:paraId="3EC8375C" w14:textId="77777777" w:rsidR="0025449E" w:rsidRDefault="0025449E" w:rsidP="0025449E">
      <w:pPr>
        <w:pStyle w:val="Member"/>
      </w:pPr>
      <w:r>
        <w:t xml:space="preserve">The value of </w:t>
      </w:r>
      <w:r w:rsidRPr="00243FDE">
        <w:rPr>
          <w:rStyle w:val="Datatype"/>
        </w:rPr>
        <w:t>Name</w:t>
      </w:r>
      <w:r>
        <w:t xml:space="preserve"> is the enumeration member’s name</w:t>
      </w:r>
      <w:r>
        <w:t>.</w:t>
      </w:r>
    </w:p>
    <w:p w14:paraId="057CB98D" w14:textId="0BCC7C46" w:rsidR="0025449E" w:rsidRDefault="0025449E" w:rsidP="0025449E">
      <w:pPr>
        <w:pStyle w:val="MemberHeading"/>
      </w:pPr>
      <w:bookmarkStart w:id="791" w:name="_Toc444868520"/>
      <w:bookmarkStart w:id="792" w:name="_Toc23837157"/>
      <w:r>
        <w:t>Attribute</w:t>
      </w:r>
      <w:r w:rsidDel="00221E85">
        <w:t xml:space="preserve"> </w:t>
      </w:r>
      <w:r w:rsidRPr="00243FDE">
        <w:rPr>
          <w:rStyle w:val="Datatype"/>
        </w:rPr>
        <w:t>Value</w:t>
      </w:r>
      <w:bookmarkEnd w:id="791"/>
      <w:bookmarkEnd w:id="792"/>
    </w:p>
    <w:p w14:paraId="1CE70954" w14:textId="77777777" w:rsidR="0025449E" w:rsidRDefault="0025449E" w:rsidP="0025449E">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sidRPr="00D452D6">
        <w:rPr>
          <w:rStyle w:val="Datatype"/>
        </w:rPr>
        <w:t>false</w:t>
      </w:r>
      <w:r>
        <w:t xml:space="preserve">, either all members MUST specify an integer value for the </w:t>
      </w:r>
      <w:r w:rsidRPr="00D452D6">
        <w:rPr>
          <w:rStyle w:val="Datatype"/>
        </w:rPr>
        <w:t>Value</w:t>
      </w:r>
      <w:r>
        <w:t xml:space="preserve"> attribute, or all members MUST NOT specify a value for the </w:t>
      </w:r>
      <w:r w:rsidRPr="00921B54">
        <w:rPr>
          <w:rStyle w:val="Datatype"/>
        </w:rPr>
        <w:t>Value</w:t>
      </w:r>
      <w:r>
        <w:t xml:space="preserve"> attribute. If no values are specified, the members are assigned consecutive integer values in the order of their appearance, starting with zero for the first member. </w:t>
      </w:r>
      <w:r w:rsidRPr="00454B51">
        <w:t>Client libraries MUST preserve elements in document order</w:t>
      </w:r>
      <w:r>
        <w:t>.</w:t>
      </w:r>
    </w:p>
    <w:p w14:paraId="665D8A58" w14:textId="77777777" w:rsidR="0025449E" w:rsidRDefault="0025449E" w:rsidP="0025449E">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Pr>
          <w:rStyle w:val="Datatype"/>
        </w:rPr>
        <w:t>true</w:t>
      </w:r>
      <w:r>
        <w:t xml:space="preserve">, a non-negative integer value MUST be specified for the </w:t>
      </w:r>
      <w:r w:rsidRPr="00F6143C">
        <w:rPr>
          <w:rStyle w:val="Datatype"/>
        </w:rPr>
        <w:t>Value</w:t>
      </w:r>
      <w:r>
        <w:t xml:space="preserve"> attribute. A combined value is equivalent to the bitwise OR of the discrete values.</w:t>
      </w:r>
    </w:p>
    <w:p w14:paraId="2D913FF7"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14:paraId="384FB315" w14:textId="77777777" w:rsidR="0025449E" w:rsidRDefault="0025449E" w:rsidP="0025449E">
      <w:pPr>
        <w:pStyle w:val="Code"/>
        <w:rPr>
          <w:rStyle w:val="Datatype"/>
        </w:rPr>
      </w:pPr>
      <w:r w:rsidRPr="00243FDE">
        <w:rPr>
          <w:rStyle w:val="Datatype"/>
        </w:rPr>
        <w:t>&lt;EnumType Name="ShippingMethod"&gt;</w:t>
      </w:r>
      <w:r w:rsidRPr="00243FDE">
        <w:rPr>
          <w:rStyle w:val="Datatype"/>
        </w:rPr>
        <w:br/>
        <w:t xml:space="preserve"> </w:t>
      </w:r>
      <w:r>
        <w:rPr>
          <w:rStyle w:val="Datatype"/>
        </w:rPr>
        <w:t xml:space="preserve"> </w:t>
      </w:r>
      <w:r w:rsidRPr="00243FDE">
        <w:rPr>
          <w:rStyle w:val="Datatype"/>
        </w:rPr>
        <w:t>&lt;Member Name="FirstClass"</w:t>
      </w:r>
      <w:r>
        <w:rPr>
          <w:rStyle w:val="Datatype"/>
        </w:rPr>
        <w:t>&gt;</w:t>
      </w:r>
    </w:p>
    <w:p w14:paraId="649609FD" w14:textId="77777777" w:rsidR="0025449E" w:rsidRDefault="0025449E" w:rsidP="0025449E">
      <w:pPr>
        <w:pStyle w:val="Code"/>
        <w:rPr>
          <w:rStyle w:val="Datatype"/>
        </w:rPr>
      </w:pPr>
      <w:r>
        <w:rPr>
          <w:rStyle w:val="Datatype"/>
        </w:rPr>
        <w:t xml:space="preserve">    &lt;Annotation Term="Core.Description"</w:t>
      </w:r>
    </w:p>
    <w:p w14:paraId="6B0A152F" w14:textId="77777777" w:rsidR="0025449E" w:rsidRDefault="0025449E" w:rsidP="0025449E">
      <w:pPr>
        <w:pStyle w:val="Code"/>
        <w:rPr>
          <w:rStyle w:val="Datatype"/>
        </w:rPr>
      </w:pPr>
      <w:r>
        <w:rPr>
          <w:rStyle w:val="Datatype"/>
        </w:rPr>
        <w:t xml:space="preserve">                String="</w:t>
      </w:r>
      <w:r w:rsidRPr="002611D2">
        <w:rPr>
          <w:rStyle w:val="Datatype"/>
        </w:rPr>
        <w:t>Shipped with highest priority</w:t>
      </w:r>
      <w:r>
        <w:rPr>
          <w:rStyle w:val="Datatype"/>
        </w:rPr>
        <w:t xml:space="preserve">" </w:t>
      </w:r>
      <w:r w:rsidRPr="00243FDE">
        <w:rPr>
          <w:rStyle w:val="Datatype"/>
        </w:rPr>
        <w:t>/&gt;</w:t>
      </w:r>
    </w:p>
    <w:p w14:paraId="7CDBA9F3" w14:textId="77777777" w:rsidR="0025449E" w:rsidRDefault="0025449E" w:rsidP="0025449E">
      <w:pPr>
        <w:pStyle w:val="Code"/>
        <w:rPr>
          <w:rStyle w:val="Datatype"/>
        </w:rPr>
      </w:pPr>
      <w:r>
        <w:rPr>
          <w:rStyle w:val="Datatype"/>
        </w:rPr>
        <w:t xml:space="preserve">  &lt;/Member&gt;</w:t>
      </w:r>
      <w:r w:rsidRPr="00243FDE">
        <w:rPr>
          <w:rStyle w:val="Datatype"/>
        </w:rPr>
        <w:br/>
        <w:t xml:space="preserve">  &lt;Member Name="TwoDay"</w:t>
      </w:r>
      <w:r>
        <w:rPr>
          <w:rStyle w:val="Datatype"/>
        </w:rPr>
        <w:t>&gt;</w:t>
      </w:r>
    </w:p>
    <w:p w14:paraId="1213D57A" w14:textId="77777777" w:rsidR="0025449E" w:rsidRDefault="0025449E" w:rsidP="0025449E">
      <w:pPr>
        <w:pStyle w:val="Code"/>
        <w:rPr>
          <w:rStyle w:val="Datatype"/>
        </w:rPr>
      </w:pPr>
      <w:r>
        <w:rPr>
          <w:rStyle w:val="Datatype"/>
        </w:rPr>
        <w:t xml:space="preserve">    &lt;Annotation Term="Core.Description"</w:t>
      </w:r>
    </w:p>
    <w:p w14:paraId="1DF16916" w14:textId="77777777" w:rsidR="0025449E" w:rsidRDefault="0025449E" w:rsidP="0025449E">
      <w:pPr>
        <w:pStyle w:val="Code"/>
        <w:rPr>
          <w:rStyle w:val="Datatype"/>
        </w:rPr>
      </w:pPr>
      <w:r>
        <w:rPr>
          <w:rStyle w:val="Datatype"/>
        </w:rPr>
        <w:t xml:space="preserve">                String=</w:t>
      </w:r>
      <w:r w:rsidRPr="002611D2">
        <w:rPr>
          <w:rStyle w:val="Datatype"/>
        </w:rPr>
        <w:t>"Shipped within two days"</w:t>
      </w:r>
      <w:r w:rsidRPr="00243FDE">
        <w:rPr>
          <w:rStyle w:val="Datatype"/>
        </w:rPr>
        <w:t xml:space="preserve"> /&gt;</w:t>
      </w:r>
      <w:r w:rsidRPr="00243FDE">
        <w:rPr>
          <w:rStyle w:val="Datatype"/>
        </w:rPr>
        <w:br/>
      </w:r>
      <w:r>
        <w:rPr>
          <w:rStyle w:val="Datatype"/>
        </w:rPr>
        <w:t xml:space="preserve">  &lt;/Member&gt;</w:t>
      </w:r>
      <w:r w:rsidRPr="00243FDE">
        <w:rPr>
          <w:rStyle w:val="Datatype"/>
        </w:rPr>
        <w:br/>
        <w:t xml:space="preserve">  &lt;Member Name="Overnight"</w:t>
      </w:r>
      <w:r>
        <w:rPr>
          <w:rStyle w:val="Datatype"/>
        </w:rPr>
        <w:t>&gt;</w:t>
      </w:r>
    </w:p>
    <w:p w14:paraId="51593A92" w14:textId="77777777" w:rsidR="0025449E" w:rsidRDefault="0025449E" w:rsidP="0025449E">
      <w:pPr>
        <w:pStyle w:val="Code"/>
        <w:rPr>
          <w:rStyle w:val="Datatype"/>
        </w:rPr>
      </w:pPr>
      <w:r>
        <w:rPr>
          <w:rStyle w:val="Datatype"/>
        </w:rPr>
        <w:t xml:space="preserve">    &lt;Annotation Term="Core.Description"</w:t>
      </w:r>
    </w:p>
    <w:p w14:paraId="6728DB1D" w14:textId="77777777" w:rsidR="0025449E" w:rsidRDefault="0025449E" w:rsidP="0025449E">
      <w:pPr>
        <w:pStyle w:val="Code"/>
        <w:rPr>
          <w:rStyle w:val="Datatype"/>
        </w:rPr>
      </w:pPr>
      <w:r>
        <w:rPr>
          <w:rStyle w:val="Datatype"/>
        </w:rPr>
        <w:lastRenderedPageBreak/>
        <w:t xml:space="preserve">                String=</w:t>
      </w:r>
      <w:r w:rsidRPr="002611D2">
        <w:rPr>
          <w:rStyle w:val="Datatype"/>
        </w:rPr>
        <w:t>"Shipped overnight"</w:t>
      </w:r>
      <w:r>
        <w:rPr>
          <w:rStyle w:val="Datatype"/>
        </w:rPr>
        <w:t xml:space="preserve"> </w:t>
      </w:r>
      <w:r w:rsidRPr="00243FDE">
        <w:rPr>
          <w:rStyle w:val="Datatype"/>
        </w:rPr>
        <w:t>/&gt;</w:t>
      </w:r>
      <w:r w:rsidRPr="00243FDE">
        <w:rPr>
          <w:rStyle w:val="Datatype"/>
        </w:rPr>
        <w:br/>
      </w:r>
      <w:r>
        <w:rPr>
          <w:rStyle w:val="Datatype"/>
        </w:rPr>
        <w:t xml:space="preserve">  &lt;/Member&gt;</w:t>
      </w:r>
      <w:r w:rsidRPr="00243FDE">
        <w:rPr>
          <w:rStyle w:val="Datatype"/>
        </w:rPr>
        <w:br/>
        <w:t>&lt;/EnumType&gt;</w:t>
      </w:r>
    </w:p>
    <w:bookmarkStart w:id="793" w:name="_Function_and_Actions"/>
    <w:bookmarkStart w:id="794" w:name="_Type_Definition"/>
    <w:bookmarkStart w:id="795" w:name="_Toc444868521"/>
    <w:bookmarkStart w:id="796" w:name="sec_TypeDefinition"/>
    <w:bookmarkEnd w:id="793"/>
    <w:bookmarkEnd w:id="794"/>
    <w:p w14:paraId="256ACCD7"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"sec_TypeDefinition" </w:instrText>
      </w:r>
      <w:r>
        <w:fldChar w:fldCharType="separate"/>
      </w:r>
      <w:bookmarkStart w:id="797" w:name="_Toc30059673"/>
      <w:bookmarkStart w:id="798" w:name="_Toc19868118"/>
      <w:bookmarkStart w:id="799" w:name="_Toc12019417"/>
      <w:bookmarkStart w:id="800" w:name="_Toc23837019"/>
      <w:bookmarkStart w:id="801" w:name="_Toc31805565"/>
      <w:r w:rsidRPr="000F248D">
        <w:rPr>
          <w:rStyle w:val="Hyperlink"/>
        </w:rPr>
        <w:t>Type Definition</w:t>
      </w:r>
      <w:bookmarkEnd w:id="795"/>
      <w:bookmarkEnd w:id="796"/>
      <w:bookmarkEnd w:id="797"/>
      <w:bookmarkEnd w:id="798"/>
      <w:bookmarkEnd w:id="799"/>
      <w:bookmarkEnd w:id="800"/>
      <w:bookmarkEnd w:id="801"/>
      <w:r>
        <w:fldChar w:fldCharType="end"/>
      </w:r>
    </w:p>
    <w:p w14:paraId="0D411DC3" w14:textId="77777777" w:rsidR="0025449E" w:rsidRDefault="0025449E" w:rsidP="0025449E">
      <w:bookmarkStart w:id="802" w:name="_9.1_Collection_Types"/>
      <w:bookmarkStart w:id="803" w:name="_9.1.1_The_edm:CollectionType"/>
      <w:bookmarkStart w:id="804" w:name="_9.2_The_edm:TypeRef"/>
      <w:bookmarkStart w:id="805" w:name="_The_edm:TypeRef_Element"/>
      <w:bookmarkStart w:id="806" w:name="_9.3.1_The_edm:ReferenceType"/>
      <w:bookmarkStart w:id="807" w:name="_The_edm:ReferenceType_Element"/>
      <w:bookmarkStart w:id="808" w:name="_Type_Definitions"/>
      <w:bookmarkStart w:id="809" w:name="_The_edm:TypeDefinition_Element"/>
      <w:bookmarkStart w:id="810" w:name="_Element_edm:TypeDefinition"/>
      <w:bookmarkEnd w:id="802"/>
      <w:bookmarkEnd w:id="803"/>
      <w:bookmarkEnd w:id="804"/>
      <w:bookmarkEnd w:id="805"/>
      <w:bookmarkEnd w:id="806"/>
      <w:bookmarkEnd w:id="807"/>
      <w:bookmarkEnd w:id="808"/>
      <w:bookmarkEnd w:id="809"/>
      <w:bookmarkEnd w:id="810"/>
      <w:r>
        <w:t xml:space="preserve">A type definition defines a specialization of one of the </w:t>
      </w:r>
      <w:hyperlink w:anchor="sec_PrimitiveTypes" w:history="1">
        <w:r w:rsidRPr="00632D1B">
          <w:rPr>
            <w:rStyle w:val="Hyperlink"/>
          </w:rPr>
          <w:t>primitive types</w:t>
        </w:r>
      </w:hyperlink>
      <w:r w:rsidRPr="003D2B68">
        <w:rPr>
          <w:rStyle w:val="Hyperlink"/>
          <w:color w:val="auto"/>
        </w:rPr>
        <w:t xml:space="preserve"> or of the built-in abstract type </w:t>
      </w:r>
      <w:hyperlink w:anchor="sec_BuiltInAbstractTypes" w:history="1">
        <w:r w:rsidRPr="005D2B3C">
          <w:rPr>
            <w:rStyle w:val="Hyperlink"/>
            <w:rFonts w:ascii="Courier New" w:hAnsi="Courier New"/>
          </w:rPr>
          <w:t>Edm.PrimitiveType</w:t>
        </w:r>
      </w:hyperlink>
      <w:r>
        <w:t>.</w:t>
      </w:r>
    </w:p>
    <w:p w14:paraId="161F8A86" w14:textId="77777777" w:rsidR="0025449E" w:rsidRDefault="0025449E" w:rsidP="0025449E">
      <w:r>
        <w:t xml:space="preserve">The type definition’s name is a </w:t>
      </w:r>
      <w:hyperlink w:anchor="sec_SimpleIdentifier" w:history="1">
        <w:r>
          <w:rPr>
            <w:rStyle w:val="Hyperlink"/>
          </w:rPr>
          <w:t>simple identifier</w:t>
        </w:r>
      </w:hyperlink>
      <w:r>
        <w:t xml:space="preserve"> that MUST be unique within its schema.</w:t>
      </w:r>
    </w:p>
    <w:p w14:paraId="5311F17F" w14:textId="77777777" w:rsidR="0025449E" w:rsidRDefault="0025449E" w:rsidP="0025449E">
      <w:r>
        <w:t>Type definitions can be used wherever a primitive type is used (other than as the underlying type in a new type definition) and are type-comparable with their underlying types and any type definitions defined using the same underlying type.</w:t>
      </w:r>
    </w:p>
    <w:p w14:paraId="726A8587" w14:textId="77777777" w:rsidR="0025449E" w:rsidRPr="00F377B0" w:rsidRDefault="0025449E" w:rsidP="0025449E">
      <w:pPr>
        <w:rPr>
          <w:szCs w:val="20"/>
        </w:rPr>
      </w:pPr>
      <w:bookmarkStart w:id="811" w:name="_Toc444868522"/>
      <w:bookmarkStart w:id="812" w:name="_Toc444868524"/>
      <w:r w:rsidRPr="00F377B0">
        <w:rPr>
          <w:szCs w:val="20"/>
        </w:rPr>
        <w:t>It is up to the definition of a term to specify whether and how annotations with this term propagate to places where the annotated type definition is used, and whether they can be overridden.</w:t>
      </w:r>
    </w:p>
    <w:p w14:paraId="7B917790" w14:textId="77777777" w:rsidR="0025449E" w:rsidRDefault="0025449E" w:rsidP="0025449E">
      <w:pPr>
        <w:pStyle w:val="ObjectHeading"/>
        <w:rPr>
          <w:rStyle w:val="Datatype"/>
        </w:rPr>
      </w:pPr>
      <w:bookmarkStart w:id="813" w:name="_Toc23837158"/>
      <w:r>
        <w:t xml:space="preserve">Element </w:t>
      </w:r>
      <w:r w:rsidRPr="00D95DCE">
        <w:rPr>
          <w:rStyle w:val="Datatype"/>
        </w:rPr>
        <w:t>edm:TypeDefinition</w:t>
      </w:r>
      <w:bookmarkEnd w:id="811"/>
      <w:bookmarkEnd w:id="813"/>
    </w:p>
    <w:p w14:paraId="16A4C255" w14:textId="77777777" w:rsidR="0025449E" w:rsidRPr="00512AA1" w:rsidRDefault="0025449E" w:rsidP="0025449E">
      <w:pPr>
        <w:pStyle w:val="Member"/>
      </w:pPr>
      <w:r>
        <w:t xml:space="preserve">The </w:t>
      </w:r>
      <w:r w:rsidRPr="00FA31BA">
        <w:rPr>
          <w:rStyle w:val="Datatype"/>
        </w:rPr>
        <w:t>edm:TypeDefinition</w:t>
      </w:r>
      <w:r>
        <w:t xml:space="preserve"> element MUST contain the </w:t>
      </w:r>
      <w:r w:rsidRPr="00512AA1">
        <w:rPr>
          <w:rStyle w:val="Datatype"/>
        </w:rPr>
        <w:t>Name</w:t>
      </w:r>
      <w:r>
        <w:t xml:space="preserve"> and </w:t>
      </w:r>
      <w:hyperlink w:anchor="sec_UnderlyingPrimitiveType" w:history="1">
        <w:r w:rsidRPr="008E195F">
          <w:rPr>
            <w:rStyle w:val="Hyperlink"/>
            <w:rFonts w:ascii="Courier New" w:hAnsi="Courier New"/>
          </w:rPr>
          <w:t>UnderlyingType</w:t>
        </w:r>
      </w:hyperlink>
      <w:r>
        <w:t xml:space="preserve"> attributes.</w:t>
      </w:r>
    </w:p>
    <w:p w14:paraId="49BFE376" w14:textId="77777777" w:rsidR="0025449E" w:rsidRDefault="0025449E" w:rsidP="0025449E">
      <w:pPr>
        <w:pStyle w:val="Member"/>
      </w:pPr>
      <w:bookmarkStart w:id="814" w:name="_Toc444868523"/>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18602A0" w14:textId="77777777" w:rsidR="0025449E" w:rsidRDefault="0025449E" w:rsidP="0025449E">
      <w:pPr>
        <w:pStyle w:val="MemberHeading"/>
      </w:pPr>
      <w:bookmarkStart w:id="815" w:name="_Toc23837159"/>
      <w:r>
        <w:t>Attribute</w:t>
      </w:r>
      <w:r w:rsidDel="001F187D">
        <w:t xml:space="preserve"> </w:t>
      </w:r>
      <w:r>
        <w:rPr>
          <w:rStyle w:val="Datatype"/>
        </w:rPr>
        <w:t>Nam</w:t>
      </w:r>
      <w:r w:rsidRPr="00947350">
        <w:rPr>
          <w:rStyle w:val="Datatype"/>
        </w:rPr>
        <w:t>e</w:t>
      </w:r>
      <w:bookmarkEnd w:id="814"/>
      <w:bookmarkEnd w:id="815"/>
    </w:p>
    <w:p w14:paraId="0EC10B20" w14:textId="77777777" w:rsidR="0025449E" w:rsidRDefault="0025449E" w:rsidP="0025449E">
      <w:pPr>
        <w:pStyle w:val="Member"/>
      </w:pPr>
      <w:r>
        <w:t xml:space="preserve">The value of </w:t>
      </w:r>
      <w:r w:rsidRPr="00243FDE">
        <w:rPr>
          <w:rStyle w:val="Datatype"/>
        </w:rPr>
        <w:t>Name</w:t>
      </w:r>
      <w:r>
        <w:t xml:space="preserve"> is the type definition’s name</w:t>
      </w:r>
      <w:r>
        <w:t>.</w:t>
      </w:r>
    </w:p>
    <w:p w14:paraId="739814B8" w14:textId="2200AB86"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t xml:space="preserve">: </w:t>
      </w:r>
    </w:p>
    <w:p w14:paraId="2C5FDA0B" w14:textId="77777777" w:rsidR="0025449E" w:rsidRDefault="0025449E" w:rsidP="0025449E">
      <w:pPr>
        <w:pStyle w:val="Code"/>
      </w:pPr>
      <w:r>
        <w:t xml:space="preserve">&lt;TypeDefinition Name="Length" UnderlyingType="Edm.Int32"&gt; </w:t>
      </w:r>
    </w:p>
    <w:p w14:paraId="743CB3EE" w14:textId="77777777" w:rsidR="0025449E" w:rsidRDefault="0025449E" w:rsidP="0025449E">
      <w:pPr>
        <w:pStyle w:val="Code"/>
      </w:pPr>
      <w:r>
        <w:t xml:space="preserve">  &lt;Annotation Term="Org.OData.Measures.V1.Unit"</w:t>
      </w:r>
    </w:p>
    <w:p w14:paraId="57CFACCB" w14:textId="77777777" w:rsidR="0025449E" w:rsidRDefault="0025449E" w:rsidP="0025449E">
      <w:pPr>
        <w:pStyle w:val="Code"/>
      </w:pPr>
      <w:r>
        <w:t xml:space="preserve">              String="Centimeters" /&gt; </w:t>
      </w:r>
    </w:p>
    <w:p w14:paraId="5524C0FC" w14:textId="77777777" w:rsidR="0025449E" w:rsidRDefault="0025449E" w:rsidP="0025449E">
      <w:pPr>
        <w:pStyle w:val="Code"/>
      </w:pPr>
      <w:r>
        <w:t xml:space="preserve">&lt;/TypeDefinition&gt; </w:t>
      </w:r>
    </w:p>
    <w:p w14:paraId="7E0C6A32" w14:textId="77777777" w:rsidR="0025449E" w:rsidRDefault="0025449E" w:rsidP="0025449E">
      <w:pPr>
        <w:pStyle w:val="Code"/>
      </w:pPr>
    </w:p>
    <w:p w14:paraId="3D52FA86" w14:textId="77777777" w:rsidR="0025449E" w:rsidRDefault="0025449E" w:rsidP="0025449E">
      <w:pPr>
        <w:pStyle w:val="Code"/>
      </w:pPr>
      <w:r>
        <w:t xml:space="preserve">&lt;TypeDefinition Name="Weight" UnderlyingType="Edm.Int32"&gt; </w:t>
      </w:r>
    </w:p>
    <w:p w14:paraId="3361B1FC" w14:textId="77777777" w:rsidR="0025449E" w:rsidRDefault="0025449E" w:rsidP="0025449E">
      <w:pPr>
        <w:pStyle w:val="Code"/>
      </w:pPr>
      <w:r>
        <w:t xml:space="preserve">  &lt;Annotation Term="Org.OData.Measures.V1.Unit"</w:t>
      </w:r>
    </w:p>
    <w:p w14:paraId="45F5D914" w14:textId="77777777" w:rsidR="0025449E" w:rsidRDefault="0025449E" w:rsidP="0025449E">
      <w:pPr>
        <w:pStyle w:val="Code"/>
      </w:pPr>
      <w:r>
        <w:t xml:space="preserve">              String="Kilograms" /&gt; </w:t>
      </w:r>
    </w:p>
    <w:p w14:paraId="0395A784" w14:textId="77777777" w:rsidR="0025449E" w:rsidRDefault="0025449E" w:rsidP="0025449E">
      <w:pPr>
        <w:pStyle w:val="Code"/>
      </w:pPr>
      <w:r>
        <w:t xml:space="preserve">&lt;/TypeDefinition&gt; </w:t>
      </w:r>
    </w:p>
    <w:p w14:paraId="1F481EDD" w14:textId="77777777" w:rsidR="0025449E" w:rsidRDefault="0025449E" w:rsidP="0025449E">
      <w:pPr>
        <w:pStyle w:val="Code"/>
      </w:pPr>
    </w:p>
    <w:p w14:paraId="2CD4C8B2" w14:textId="77777777" w:rsidR="0025449E" w:rsidRDefault="0025449E" w:rsidP="0025449E">
      <w:pPr>
        <w:pStyle w:val="Code"/>
      </w:pPr>
      <w:r>
        <w:t xml:space="preserve">&lt;ComplexType Name="Size"&gt; </w:t>
      </w:r>
    </w:p>
    <w:p w14:paraId="7A242848" w14:textId="77777777" w:rsidR="0025449E" w:rsidRDefault="0025449E" w:rsidP="0025449E">
      <w:pPr>
        <w:pStyle w:val="Code"/>
      </w:pPr>
      <w:r>
        <w:t xml:space="preserve">  &lt;Property Name="Height" Type="self.Length" /&gt; </w:t>
      </w:r>
    </w:p>
    <w:p w14:paraId="582A4745" w14:textId="77777777" w:rsidR="0025449E" w:rsidRDefault="0025449E" w:rsidP="0025449E">
      <w:pPr>
        <w:pStyle w:val="Code"/>
      </w:pPr>
      <w:r>
        <w:t xml:space="preserve">  &lt;Property Name="Weight" Type="self.Weight" /&gt; </w:t>
      </w:r>
    </w:p>
    <w:p w14:paraId="68FCF84F" w14:textId="77777777" w:rsidR="0025449E" w:rsidRPr="007C15E9" w:rsidRDefault="0025449E" w:rsidP="0025449E">
      <w:pPr>
        <w:pStyle w:val="Code"/>
      </w:pPr>
      <w:r>
        <w:t>&lt;/ComplexType&gt;</w:t>
      </w:r>
    </w:p>
    <w:bookmarkStart w:id="816" w:name="sec_UnderlyingPrimitiveType"/>
    <w:p w14:paraId="4BCECB29" w14:textId="77777777" w:rsidR="0025449E" w:rsidRPr="00756690" w:rsidRDefault="0025449E" w:rsidP="0025449E">
      <w:pPr>
        <w:pStyle w:val="Heading2"/>
        <w:numPr>
          <w:ilvl w:val="1"/>
          <w:numId w:val="2"/>
        </w:numPr>
        <w:tabs>
          <w:tab w:val="left" w:pos="567"/>
        </w:tabs>
      </w:pPr>
      <w:r>
        <w:fldChar w:fldCharType="begin"/>
      </w:r>
      <w:r>
        <w:instrText xml:space="preserve"> HYPERLINK  \l "sec_UnderlyingPrimitiveType" </w:instrText>
      </w:r>
      <w:r>
        <w:fldChar w:fldCharType="separate"/>
      </w:r>
      <w:bookmarkStart w:id="817" w:name="_Toc30059674"/>
      <w:bookmarkStart w:id="818" w:name="_Toc19868119"/>
      <w:bookmarkStart w:id="819" w:name="_Toc12019418"/>
      <w:bookmarkStart w:id="820" w:name="_Toc23837020"/>
      <w:bookmarkStart w:id="821" w:name="_Toc31805566"/>
      <w:r w:rsidRPr="000F248D">
        <w:rPr>
          <w:rStyle w:val="Hyperlink"/>
        </w:rPr>
        <w:t>Underlying Primitive Type</w:t>
      </w:r>
      <w:bookmarkEnd w:id="816"/>
      <w:bookmarkEnd w:id="817"/>
      <w:bookmarkEnd w:id="818"/>
      <w:bookmarkEnd w:id="819"/>
      <w:bookmarkEnd w:id="820"/>
      <w:bookmarkEnd w:id="821"/>
      <w:r>
        <w:fldChar w:fldCharType="end"/>
      </w:r>
    </w:p>
    <w:bookmarkEnd w:id="812"/>
    <w:p w14:paraId="5754C347" w14:textId="77777777" w:rsidR="0025449E" w:rsidRDefault="0025449E" w:rsidP="0025449E">
      <w:r>
        <w:t xml:space="preserve">The underlying type of a type definition MUST be a </w:t>
      </w:r>
      <w:hyperlink w:anchor="sec_PrimitiveTypes" w:history="1">
        <w:r w:rsidRPr="00576F2F">
          <w:rPr>
            <w:rStyle w:val="Hyperlink"/>
          </w:rPr>
          <w:t>primitive type</w:t>
        </w:r>
      </w:hyperlink>
      <w:r>
        <w:t xml:space="preserve"> that MUST NOT be another type definition.</w:t>
      </w:r>
    </w:p>
    <w:p w14:paraId="69D45D65" w14:textId="77777777" w:rsidR="0025449E" w:rsidRDefault="0025449E" w:rsidP="0025449E">
      <w:pPr>
        <w:pStyle w:val="MemberHeading"/>
        <w:rPr>
          <w:rStyle w:val="Datatype"/>
        </w:rPr>
      </w:pPr>
      <w:bookmarkStart w:id="822" w:name="_Toc23837160"/>
      <w:bookmarkStart w:id="823" w:name="_Toc444868525"/>
      <w:r>
        <w:t>Attribute</w:t>
      </w:r>
      <w:r w:rsidDel="001F187D">
        <w:t xml:space="preserve"> </w:t>
      </w:r>
      <w:r>
        <w:rPr>
          <w:rStyle w:val="Datatype"/>
        </w:rPr>
        <w:t>UnderlyingT</w:t>
      </w:r>
      <w:r w:rsidRPr="00947350">
        <w:rPr>
          <w:rStyle w:val="Datatype"/>
        </w:rPr>
        <w:t>ype</w:t>
      </w:r>
      <w:bookmarkEnd w:id="822"/>
    </w:p>
    <w:p w14:paraId="130FED65" w14:textId="77777777" w:rsidR="0025449E" w:rsidRPr="002F2FEE" w:rsidRDefault="0025449E" w:rsidP="0025449E">
      <w:pPr>
        <w:pStyle w:val="Member"/>
      </w:pPr>
      <w:r>
        <w:t xml:space="preserve">The value of </w:t>
      </w:r>
      <w:r>
        <w:rPr>
          <w:rStyle w:val="Datatype"/>
        </w:rPr>
        <w:t>Underlying</w:t>
      </w:r>
      <w:r w:rsidRPr="0090658C">
        <w:rPr>
          <w:rStyle w:val="Datatype"/>
        </w:rPr>
        <w:t>Type</w:t>
      </w:r>
      <w:r>
        <w:t xml:space="preserve"> is the qualified name of the underlying type.</w:t>
      </w:r>
    </w:p>
    <w:bookmarkEnd w:id="823"/>
    <w:p w14:paraId="6512FF46" w14:textId="77777777" w:rsidR="0025449E" w:rsidRDefault="0025449E" w:rsidP="0025449E">
      <w:r>
        <w:t xml:space="preserve">The </w:t>
      </w:r>
      <w:r w:rsidRPr="00C27CDB">
        <w:t>type definition</w:t>
      </w:r>
      <w:r>
        <w:t xml:space="preserve"> MAY specify facets applicable to the underlying type. Possible facets are: </w:t>
      </w:r>
      <w:hyperlink w:anchor="sec_MaxLength" w:history="1">
        <w:r w:rsidRPr="00154E74">
          <w:rPr>
            <w:rStyle w:val="Hyperlink"/>
            <w:rFonts w:ascii="Courier New" w:hAnsi="Courier New"/>
          </w:rPr>
          <w:t>MaxLength</w:t>
        </w:r>
      </w:hyperlink>
      <w:r>
        <w:t xml:space="preserve">, </w:t>
      </w:r>
      <w:hyperlink w:anchor="sec_Unicode" w:history="1">
        <w:r w:rsidRPr="006624B4">
          <w:rPr>
            <w:rStyle w:val="Hyperlink"/>
            <w:rFonts w:ascii="Courier New" w:hAnsi="Courier New"/>
          </w:rPr>
          <w:t>Unicode</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w:t>
      </w:r>
    </w:p>
    <w:p w14:paraId="58D11ECC" w14:textId="77777777" w:rsidR="0025449E" w:rsidRDefault="0025449E" w:rsidP="0025449E">
      <w:r>
        <w:t>Additional facets appropriate for the underlying type MAY be specified when the type definition is used but the facets specified in the type definition MUST NOT be re-specified</w:t>
      </w:r>
      <w:r>
        <w:t>.</w:t>
      </w:r>
    </w:p>
    <w:p w14:paraId="6F65EF78" w14:textId="77777777" w:rsidR="0025449E" w:rsidRDefault="0025449E" w:rsidP="0025449E">
      <w:r>
        <w:t xml:space="preserve">For a type definition with underlying type </w:t>
      </w:r>
      <w:hyperlink w:anchor="sec_BuiltInAbstractTypes" w:history="1">
        <w:r w:rsidRPr="005D2B3C">
          <w:rPr>
            <w:rStyle w:val="Hyperlink"/>
            <w:rFonts w:ascii="Courier New" w:hAnsi="Courier New"/>
          </w:rPr>
          <w:t>Edm.PrimitiveType</w:t>
        </w:r>
      </w:hyperlink>
      <w:r w:rsidRPr="0010074B">
        <w:t xml:space="preserve"> </w:t>
      </w:r>
      <w:r>
        <w:t xml:space="preserve">no facets are applicable, neither in the definition itself nor when the type definition is used, and these </w:t>
      </w:r>
      <w:r w:rsidRPr="0010074B">
        <w:t>should be ignored by the client</w:t>
      </w:r>
      <w:r>
        <w:t>.</w:t>
      </w:r>
    </w:p>
    <w:p w14:paraId="172A6572" w14:textId="77777777" w:rsidR="0025449E" w:rsidRDefault="0025449E" w:rsidP="0025449E">
      <w:r>
        <w:t>Where type definitions are used, the type definition is returned in place of the primitive type wherever the type is specified in a response</w:t>
      </w:r>
      <w:r>
        <w:t>.</w:t>
      </w:r>
    </w:p>
    <w:bookmarkStart w:id="824" w:name="_Toc444868526"/>
    <w:bookmarkStart w:id="825" w:name="sec_ActionandFunction"/>
    <w:p w14:paraId="56F8BE23" w14:textId="34A0C821"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"sec_ActionandFunction" </w:instrText>
      </w:r>
      <w:r>
        <w:fldChar w:fldCharType="separate"/>
      </w:r>
      <w:bookmarkStart w:id="826" w:name="_Toc30059675"/>
      <w:bookmarkStart w:id="827" w:name="_Toc19868120"/>
      <w:bookmarkStart w:id="828" w:name="_Toc12019419"/>
      <w:bookmarkStart w:id="829" w:name="_Toc23837021"/>
      <w:bookmarkStart w:id="830" w:name="_Toc31805567"/>
      <w:r w:rsidRPr="000F248D">
        <w:rPr>
          <w:rStyle w:val="Hyperlink"/>
        </w:rPr>
        <w:t>Action and Function</w:t>
      </w:r>
      <w:bookmarkEnd w:id="824"/>
      <w:bookmarkEnd w:id="826"/>
      <w:bookmarkEnd w:id="827"/>
      <w:bookmarkEnd w:id="828"/>
      <w:bookmarkEnd w:id="829"/>
      <w:bookmarkEnd w:id="830"/>
      <w:r>
        <w:fldChar w:fldCharType="end"/>
      </w:r>
      <w:r w:rsidRPr="00756690" w:rsidDel="00F36F6E">
        <w:t xml:space="preserve"> </w:t>
      </w:r>
      <w:bookmarkEnd w:id="825"/>
    </w:p>
    <w:bookmarkStart w:id="831" w:name="_The_edm:Function_Element_1"/>
    <w:bookmarkStart w:id="832" w:name="_The_edm:Action_Element"/>
    <w:bookmarkStart w:id="833" w:name="_Element_edm:Action"/>
    <w:bookmarkStart w:id="834" w:name="sec_Action"/>
    <w:bookmarkStart w:id="835" w:name="_Toc444868527"/>
    <w:bookmarkEnd w:id="831"/>
    <w:bookmarkEnd w:id="832"/>
    <w:bookmarkEnd w:id="833"/>
    <w:p w14:paraId="1FA324B3" w14:textId="77777777" w:rsidR="0025449E" w:rsidRDefault="0025449E" w:rsidP="0025449E">
      <w:pPr>
        <w:pStyle w:val="Heading2"/>
        <w:numPr>
          <w:ilvl w:val="1"/>
          <w:numId w:val="2"/>
        </w:numPr>
        <w:tabs>
          <w:tab w:val="left" w:pos="567"/>
        </w:tabs>
      </w:pPr>
      <w:r>
        <w:fldChar w:fldCharType="begin"/>
      </w:r>
      <w:r>
        <w:instrText xml:space="preserve"> HYPERLINK  \l "sec_Action" </w:instrText>
      </w:r>
      <w:r>
        <w:fldChar w:fldCharType="separate"/>
      </w:r>
      <w:bookmarkStart w:id="836" w:name="_Toc30059676"/>
      <w:bookmarkStart w:id="837" w:name="_Toc19868121"/>
      <w:bookmarkStart w:id="838" w:name="_Toc12019420"/>
      <w:bookmarkStart w:id="839" w:name="_Toc23837022"/>
      <w:bookmarkStart w:id="840" w:name="_Toc31805568"/>
      <w:r w:rsidRPr="000F248D">
        <w:rPr>
          <w:rStyle w:val="Hyperlink"/>
        </w:rPr>
        <w:t>Action</w:t>
      </w:r>
      <w:bookmarkEnd w:id="834"/>
      <w:bookmarkEnd w:id="836"/>
      <w:bookmarkEnd w:id="837"/>
      <w:bookmarkEnd w:id="838"/>
      <w:bookmarkEnd w:id="839"/>
      <w:bookmarkEnd w:id="840"/>
      <w:r>
        <w:fldChar w:fldCharType="end"/>
      </w:r>
    </w:p>
    <w:bookmarkEnd w:id="835"/>
    <w:p w14:paraId="38099752" w14:textId="77777777" w:rsidR="0025449E" w:rsidRDefault="0025449E" w:rsidP="0025449E">
      <w:r>
        <w:t>Actions are service-defined operations that MAY have observable side effects and MAY return a single instance or a collection of instances of any type</w:t>
      </w:r>
      <w:r>
        <w:t>.</w:t>
      </w:r>
    </w:p>
    <w:p w14:paraId="7EF64B66" w14:textId="50827684" w:rsidR="0025449E" w:rsidRDefault="0025449E" w:rsidP="0025449E">
      <w:r>
        <w:t xml:space="preserve">The action’s name is a </w:t>
      </w:r>
      <w:hyperlink w:anchor="sec_SimpleIdentifier" w:history="1">
        <w:r>
          <w:rPr>
            <w:rStyle w:val="Hyperlink"/>
          </w:rPr>
          <w:t>simple identifier</w:t>
        </w:r>
      </w:hyperlink>
      <w:r>
        <w:t xml:space="preserve"> that MUST be unique within its schema.</w:t>
      </w:r>
    </w:p>
    <w:p w14:paraId="49B77500" w14:textId="77777777" w:rsidR="0025449E" w:rsidRDefault="0025449E" w:rsidP="0025449E">
      <w:r>
        <w:t>Actions cannot be composed with additional path segments.</w:t>
      </w:r>
    </w:p>
    <w:p w14:paraId="1E105F0A" w14:textId="77777777" w:rsidR="0025449E" w:rsidRDefault="0025449E" w:rsidP="0025449E">
      <w:bookmarkStart w:id="841" w:name="_Toc444868528"/>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bookmarkEnd w:id="841"/>
    <w:p w14:paraId="751AB488" w14:textId="77777777" w:rsidR="0025449E" w:rsidRDefault="0025449E" w:rsidP="0025449E">
      <w:r>
        <w:t xml:space="preserve">An action MAY define </w:t>
      </w:r>
      <w:hyperlink w:anchor="sec_Parameter" w:history="1">
        <w:r w:rsidRPr="00656BB0">
          <w:rPr>
            <w:rStyle w:val="Hyperlink"/>
          </w:rPr>
          <w:t>parameters</w:t>
        </w:r>
      </w:hyperlink>
      <w:r>
        <w:t xml:space="preserve"> used during the execution of the action</w:t>
      </w:r>
      <w:r w:rsidRPr="0040304A">
        <w:t>.</w:t>
      </w:r>
    </w:p>
    <w:bookmarkStart w:id="842" w:name="_Toc444868529"/>
    <w:bookmarkStart w:id="843" w:name="sec_ActionOverloads"/>
    <w:p w14:paraId="1C8CC490" w14:textId="77777777" w:rsidR="0025449E" w:rsidRPr="00756690" w:rsidRDefault="0025449E" w:rsidP="0025449E">
      <w:pPr>
        <w:pStyle w:val="Heading2"/>
        <w:numPr>
          <w:ilvl w:val="1"/>
          <w:numId w:val="2"/>
        </w:numPr>
        <w:tabs>
          <w:tab w:val="left" w:pos="567"/>
        </w:tabs>
      </w:pPr>
      <w:r>
        <w:fldChar w:fldCharType="begin"/>
      </w:r>
      <w:r>
        <w:instrText xml:space="preserve"> HYPERLINK  \l "sec_ActionOverloads" </w:instrText>
      </w:r>
      <w:r>
        <w:fldChar w:fldCharType="separate"/>
      </w:r>
      <w:bookmarkStart w:id="844" w:name="_Toc30059677"/>
      <w:bookmarkStart w:id="845" w:name="_Toc19868122"/>
      <w:bookmarkStart w:id="846" w:name="_Toc12019421"/>
      <w:bookmarkStart w:id="847" w:name="_Toc23837023"/>
      <w:bookmarkStart w:id="848" w:name="_Toc31805569"/>
      <w:r w:rsidRPr="000F248D">
        <w:rPr>
          <w:rStyle w:val="Hyperlink"/>
        </w:rPr>
        <w:t>Action Overloads</w:t>
      </w:r>
      <w:bookmarkEnd w:id="842"/>
      <w:bookmarkEnd w:id="843"/>
      <w:bookmarkEnd w:id="844"/>
      <w:bookmarkEnd w:id="845"/>
      <w:bookmarkEnd w:id="846"/>
      <w:bookmarkEnd w:id="847"/>
      <w:bookmarkEnd w:id="848"/>
      <w:r>
        <w:fldChar w:fldCharType="end"/>
      </w:r>
    </w:p>
    <w:p w14:paraId="5F5D853A" w14:textId="77777777" w:rsidR="0025449E" w:rsidRDefault="0025449E" w:rsidP="0025449E">
      <w:hyperlink w:anchor="sec_BoundorUnboundActionorFunctionOverlo" w:history="1">
        <w:r w:rsidRPr="001F38BA">
          <w:rPr>
            <w:rStyle w:val="Hyperlink"/>
          </w:rPr>
          <w:t>Bound</w:t>
        </w:r>
      </w:hyperlink>
      <w:r>
        <w:t xml:space="preserve"> actions support overloading (multiple actions having the same name within the same schema) by binding parameter type. The combination of action name and the binding parameter type MUST be unique within a schema.</w:t>
      </w:r>
    </w:p>
    <w:p w14:paraId="21CCF5C3" w14:textId="77777777" w:rsidR="0025449E" w:rsidRDefault="0025449E" w:rsidP="0025449E">
      <w:hyperlink w:anchor="sec_BoundorUnboundActionorFunctionOverlo" w:history="1">
        <w:r>
          <w:rPr>
            <w:rStyle w:val="Hyperlink"/>
          </w:rPr>
          <w:t>Unb</w:t>
        </w:r>
        <w:r w:rsidRPr="001F38BA">
          <w:rPr>
            <w:rStyle w:val="Hyperlink"/>
          </w:rPr>
          <w:t>ound</w:t>
        </w:r>
      </w:hyperlink>
      <w:r>
        <w:t xml:space="preserve"> actions do not support overloads. The names of all unbound actions MUST be unique within a schema.</w:t>
      </w:r>
    </w:p>
    <w:p w14:paraId="4EFCFEB3" w14:textId="77777777" w:rsidR="0025449E" w:rsidRDefault="0025449E" w:rsidP="0025449E">
      <w:r>
        <w:t>An unbound action MAY have the same name as a bound action.</w:t>
      </w:r>
    </w:p>
    <w:p w14:paraId="5AC3F018" w14:textId="77777777" w:rsidR="0025449E" w:rsidRDefault="0025449E" w:rsidP="0025449E">
      <w:pPr>
        <w:pStyle w:val="ObjectHeading"/>
      </w:pPr>
      <w:bookmarkStart w:id="849" w:name="_The_ReturnType_Attribute_1"/>
      <w:bookmarkStart w:id="850" w:name="_Toc368042267"/>
      <w:bookmarkStart w:id="851" w:name="_Toc368068994"/>
      <w:bookmarkStart w:id="852" w:name="_Toc368042268"/>
      <w:bookmarkStart w:id="853" w:name="_Toc368068995"/>
      <w:bookmarkStart w:id="854" w:name="_Attribute_IsBound"/>
      <w:bookmarkStart w:id="855" w:name="_Toc23837161"/>
      <w:bookmarkStart w:id="856" w:name="_Toc444868530"/>
      <w:bookmarkEnd w:id="849"/>
      <w:bookmarkEnd w:id="850"/>
      <w:bookmarkEnd w:id="851"/>
      <w:bookmarkEnd w:id="852"/>
      <w:bookmarkEnd w:id="853"/>
      <w:bookmarkEnd w:id="854"/>
      <w:r>
        <w:t xml:space="preserve">Element </w:t>
      </w:r>
      <w:r w:rsidRPr="00AE2391">
        <w:rPr>
          <w:rStyle w:val="Datatype"/>
        </w:rPr>
        <w:t>edm:Action</w:t>
      </w:r>
      <w:bookmarkEnd w:id="855"/>
    </w:p>
    <w:p w14:paraId="6A75A3ED" w14:textId="77777777" w:rsidR="0025449E" w:rsidRDefault="0025449E" w:rsidP="0025449E">
      <w:pPr>
        <w:pStyle w:val="Member"/>
      </w:pPr>
      <w:r>
        <w:t xml:space="preserve">The </w:t>
      </w:r>
      <w:r w:rsidRPr="00243FDE">
        <w:rPr>
          <w:rStyle w:val="Datatype"/>
        </w:rPr>
        <w:t>edm:</w:t>
      </w:r>
      <w:r>
        <w:rPr>
          <w:rStyle w:val="Datatype"/>
        </w:rPr>
        <w:t>Action</w:t>
      </w:r>
      <w:r>
        <w:t xml:space="preserve"> element MUST contain the </w:t>
      </w:r>
      <w:r w:rsidRPr="00243FDE">
        <w:rPr>
          <w:rStyle w:val="Datatype"/>
        </w:rPr>
        <w:t>Name</w:t>
      </w:r>
      <w:r>
        <w:t xml:space="preserve"> attribute and it MAY contain the </w:t>
      </w:r>
      <w:hyperlink w:anchor="sec_BoundorUnboundActionorFunctionOverlo" w:history="1">
        <w:r w:rsidRPr="008E195F">
          <w:rPr>
            <w:rStyle w:val="Hyperlink"/>
            <w:rFonts w:ascii="Courier New" w:hAnsi="Courier New"/>
          </w:rPr>
          <w:t>IsBound</w:t>
        </w:r>
      </w:hyperlink>
      <w:r>
        <w:t xml:space="preserve"> and </w:t>
      </w:r>
      <w:hyperlink w:anchor="sec_EntitySetPath" w:history="1">
        <w:r w:rsidRPr="008E195F">
          <w:rPr>
            <w:rStyle w:val="Hyperlink"/>
            <w:rFonts w:ascii="Courier New" w:hAnsi="Courier New"/>
          </w:rPr>
          <w:t>EntitySetPath</w:t>
        </w:r>
      </w:hyperlink>
      <w:r>
        <w:t xml:space="preserve"> attributes</w:t>
      </w:r>
      <w:r>
        <w:t>.</w:t>
      </w:r>
    </w:p>
    <w:p w14:paraId="5D70D539" w14:textId="62FEF7CF" w:rsidR="0025449E" w:rsidRDefault="0025449E" w:rsidP="0025449E">
      <w:pPr>
        <w:pStyle w:val="Member"/>
      </w:pPr>
      <w:r>
        <w:t xml:space="preserve">It MAY contain at most one </w:t>
      </w:r>
      <w:hyperlink w:anchor="sec_ReturnType" w:history="1">
        <w:r w:rsidRPr="00656BB0">
          <w:rPr>
            <w:rStyle w:val="Hyperlink"/>
            <w:rFonts w:ascii="Courier New" w:hAnsi="Courier New"/>
          </w:rPr>
          <w:t>edm:ReturnType</w:t>
        </w:r>
      </w:hyperlink>
      <w:r>
        <w:t xml:space="preserve"> element and MAY contain </w:t>
      </w:r>
      <w:hyperlink w:anchor="sec_Parameter" w:history="1">
        <w:r w:rsidRPr="00656BB0">
          <w:rPr>
            <w:rStyle w:val="Hyperlink"/>
            <w:rFonts w:ascii="Courier New" w:hAnsi="Courier New"/>
          </w:rPr>
          <w:t>edm:Parameter</w:t>
        </w:r>
      </w:hyperlink>
      <w:r>
        <w:t xml:space="preserve"> elements.</w:t>
      </w:r>
    </w:p>
    <w:p w14:paraId="4CB0D26F"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685C74A" w14:textId="77777777" w:rsidR="0025449E" w:rsidRDefault="0025449E" w:rsidP="0025449E">
      <w:pPr>
        <w:pStyle w:val="MemberHeading"/>
      </w:pPr>
      <w:bookmarkStart w:id="857" w:name="_Toc23837162"/>
      <w:r>
        <w:t>Attribute</w:t>
      </w:r>
      <w:r w:rsidDel="00E1402E">
        <w:t xml:space="preserve"> </w:t>
      </w:r>
      <w:r>
        <w:rPr>
          <w:rStyle w:val="Datatype"/>
        </w:rPr>
        <w:t>Name</w:t>
      </w:r>
      <w:bookmarkEnd w:id="857"/>
    </w:p>
    <w:p w14:paraId="3AA87A4B" w14:textId="77777777" w:rsidR="0025449E" w:rsidRDefault="0025449E" w:rsidP="0025449E">
      <w:pPr>
        <w:pStyle w:val="Member"/>
      </w:pPr>
      <w:r>
        <w:t xml:space="preserve">The value of </w:t>
      </w:r>
      <w:r w:rsidRPr="00243FDE">
        <w:rPr>
          <w:rStyle w:val="Datatype"/>
        </w:rPr>
        <w:t>Name</w:t>
      </w:r>
      <w:r>
        <w:t xml:space="preserve"> is the action’s name</w:t>
      </w:r>
      <w:r>
        <w:t>.</w:t>
      </w:r>
    </w:p>
    <w:bookmarkStart w:id="858" w:name="_Toc475979237"/>
    <w:bookmarkStart w:id="859" w:name="_Toc475979558"/>
    <w:bookmarkStart w:id="860" w:name="_Toc476044101"/>
    <w:bookmarkStart w:id="861" w:name="_Toc476052879"/>
    <w:bookmarkStart w:id="862" w:name="_Toc476053202"/>
    <w:bookmarkStart w:id="863" w:name="_Toc476061480"/>
    <w:bookmarkStart w:id="864" w:name="_Toc476135076"/>
    <w:bookmarkStart w:id="865" w:name="_Toc476138604"/>
    <w:bookmarkStart w:id="866" w:name="_Toc476138903"/>
    <w:bookmarkStart w:id="867" w:name="_The_edm:Function_Element_2"/>
    <w:bookmarkStart w:id="868" w:name="_Element_edm:Function"/>
    <w:bookmarkStart w:id="869" w:name="sec_Function"/>
    <w:bookmarkStart w:id="870" w:name="_Toc444868532"/>
    <w:bookmarkEnd w:id="856"/>
    <w:bookmarkEnd w:id="858"/>
    <w:bookmarkEnd w:id="859"/>
    <w:bookmarkEnd w:id="860"/>
    <w:bookmarkEnd w:id="861"/>
    <w:bookmarkEnd w:id="862"/>
    <w:bookmarkEnd w:id="863"/>
    <w:bookmarkEnd w:id="864"/>
    <w:bookmarkEnd w:id="865"/>
    <w:bookmarkEnd w:id="866"/>
    <w:bookmarkEnd w:id="867"/>
    <w:bookmarkEnd w:id="868"/>
    <w:p w14:paraId="09A05A37" w14:textId="3E1EB23C" w:rsidR="0025449E" w:rsidRPr="00756690" w:rsidRDefault="0025449E" w:rsidP="0025449E">
      <w:pPr>
        <w:pStyle w:val="Heading2"/>
        <w:numPr>
          <w:ilvl w:val="1"/>
          <w:numId w:val="2"/>
        </w:numPr>
        <w:tabs>
          <w:tab w:val="left" w:pos="567"/>
        </w:tabs>
      </w:pPr>
      <w:r>
        <w:fldChar w:fldCharType="begin"/>
      </w:r>
      <w:r>
        <w:instrText xml:space="preserve"> HYPERLINK  \l "sec_Function" </w:instrText>
      </w:r>
      <w:r>
        <w:fldChar w:fldCharType="separate"/>
      </w:r>
      <w:bookmarkStart w:id="871" w:name="_Toc30059678"/>
      <w:bookmarkStart w:id="872" w:name="_Toc19868123"/>
      <w:bookmarkStart w:id="873" w:name="_Toc12019422"/>
      <w:bookmarkStart w:id="874" w:name="_Toc23837024"/>
      <w:bookmarkStart w:id="875" w:name="_Toc31805570"/>
      <w:r w:rsidRPr="000F248D">
        <w:rPr>
          <w:rStyle w:val="Hyperlink"/>
        </w:rPr>
        <w:t>Function</w:t>
      </w:r>
      <w:bookmarkEnd w:id="869"/>
      <w:bookmarkEnd w:id="871"/>
      <w:bookmarkEnd w:id="872"/>
      <w:bookmarkEnd w:id="873"/>
      <w:bookmarkEnd w:id="874"/>
      <w:bookmarkEnd w:id="875"/>
      <w:r>
        <w:fldChar w:fldCharType="end"/>
      </w:r>
    </w:p>
    <w:bookmarkEnd w:id="870"/>
    <w:p w14:paraId="7C802391" w14:textId="77777777" w:rsidR="0025449E" w:rsidRDefault="0025449E" w:rsidP="0025449E">
      <w:r>
        <w:t>Functions are service-defined operations that MUST NOT have observable side effects and MUST return a single instance or a collection of instances of any type</w:t>
      </w:r>
      <w:r>
        <w:t>.</w:t>
      </w:r>
    </w:p>
    <w:p w14:paraId="23F29B86" w14:textId="6C68688F" w:rsidR="0025449E" w:rsidRDefault="0025449E" w:rsidP="0025449E">
      <w:r>
        <w:t xml:space="preserve">The function’s name is a </w:t>
      </w:r>
      <w:hyperlink w:anchor="sec_SimpleIdentifier" w:history="1">
        <w:r>
          <w:rPr>
            <w:rStyle w:val="Hyperlink"/>
          </w:rPr>
          <w:t>simple identifier</w:t>
        </w:r>
      </w:hyperlink>
      <w:r>
        <w:t xml:space="preserve"> that MUST be unique within its schema.</w:t>
      </w:r>
    </w:p>
    <w:p w14:paraId="2D452D7C" w14:textId="77777777" w:rsidR="0025449E" w:rsidRDefault="0025449E" w:rsidP="0025449E">
      <w:r>
        <w:t xml:space="preserve">Functions MAY be </w:t>
      </w:r>
      <w:hyperlink w:anchor="sec_ComposableFunction" w:history="1">
        <w:r w:rsidRPr="00656BB0">
          <w:rPr>
            <w:rStyle w:val="Hyperlink"/>
          </w:rPr>
          <w:t>composable</w:t>
        </w:r>
      </w:hyperlink>
      <w:r>
        <w:t>.</w:t>
      </w:r>
    </w:p>
    <w:p w14:paraId="51EEC4AA" w14:textId="77777777" w:rsidR="0025449E" w:rsidRDefault="0025449E" w:rsidP="0025449E">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4FFB86B2" w14:textId="77777777" w:rsidR="0025449E" w:rsidRDefault="0025449E" w:rsidP="0025449E">
      <w:r>
        <w:t xml:space="preserve">A function MAY define </w:t>
      </w:r>
      <w:hyperlink w:anchor="sec_Parameter" w:history="1">
        <w:r w:rsidRPr="00656BB0">
          <w:rPr>
            <w:rStyle w:val="Hyperlink"/>
          </w:rPr>
          <w:t>parameters</w:t>
        </w:r>
      </w:hyperlink>
      <w:r>
        <w:t xml:space="preserve"> to be used during the execution of the function.</w:t>
      </w:r>
    </w:p>
    <w:bookmarkStart w:id="876" w:name="_Toc475979239"/>
    <w:bookmarkStart w:id="877" w:name="_Toc475979560"/>
    <w:bookmarkStart w:id="878" w:name="_Toc476044103"/>
    <w:bookmarkStart w:id="879" w:name="_Toc476052881"/>
    <w:bookmarkStart w:id="880" w:name="_Toc476053204"/>
    <w:bookmarkStart w:id="881" w:name="_Toc476061482"/>
    <w:bookmarkStart w:id="882" w:name="_Toc476135078"/>
    <w:bookmarkStart w:id="883" w:name="_Toc476138606"/>
    <w:bookmarkStart w:id="884" w:name="_Toc476138905"/>
    <w:bookmarkStart w:id="885" w:name="_Function_Overload_Rules"/>
    <w:bookmarkStart w:id="886" w:name="_Toc444868534"/>
    <w:bookmarkStart w:id="887" w:name="sec_FunctionOverloads"/>
    <w:bookmarkEnd w:id="876"/>
    <w:bookmarkEnd w:id="877"/>
    <w:bookmarkEnd w:id="878"/>
    <w:bookmarkEnd w:id="879"/>
    <w:bookmarkEnd w:id="880"/>
    <w:bookmarkEnd w:id="881"/>
    <w:bookmarkEnd w:id="882"/>
    <w:bookmarkEnd w:id="883"/>
    <w:bookmarkEnd w:id="884"/>
    <w:bookmarkEnd w:id="885"/>
    <w:p w14:paraId="7F6B4BCD" w14:textId="77777777" w:rsidR="0025449E" w:rsidRPr="00756690" w:rsidRDefault="0025449E" w:rsidP="0025449E">
      <w:pPr>
        <w:pStyle w:val="Heading2"/>
        <w:numPr>
          <w:ilvl w:val="1"/>
          <w:numId w:val="2"/>
        </w:numPr>
        <w:tabs>
          <w:tab w:val="left" w:pos="567"/>
        </w:tabs>
      </w:pPr>
      <w:r>
        <w:fldChar w:fldCharType="begin"/>
      </w:r>
      <w:r>
        <w:instrText xml:space="preserve"> HYPERLINK  \l "sec_FunctionOverloads" </w:instrText>
      </w:r>
      <w:r>
        <w:fldChar w:fldCharType="separate"/>
      </w:r>
      <w:bookmarkStart w:id="888" w:name="_Toc30059679"/>
      <w:bookmarkStart w:id="889" w:name="_Toc19868124"/>
      <w:bookmarkStart w:id="890" w:name="_Toc12019423"/>
      <w:bookmarkStart w:id="891" w:name="_Toc23837025"/>
      <w:bookmarkStart w:id="892" w:name="_Toc31805571"/>
      <w:r w:rsidRPr="000F248D">
        <w:rPr>
          <w:rStyle w:val="Hyperlink"/>
        </w:rPr>
        <w:t>Function Overloads</w:t>
      </w:r>
      <w:bookmarkEnd w:id="886"/>
      <w:bookmarkEnd w:id="887"/>
      <w:bookmarkEnd w:id="888"/>
      <w:bookmarkEnd w:id="889"/>
      <w:bookmarkEnd w:id="890"/>
      <w:bookmarkEnd w:id="891"/>
      <w:bookmarkEnd w:id="892"/>
      <w:r>
        <w:fldChar w:fldCharType="end"/>
      </w:r>
    </w:p>
    <w:p w14:paraId="52480250" w14:textId="77777777" w:rsidR="0025449E" w:rsidRDefault="0025449E" w:rsidP="0025449E">
      <w:hyperlink w:anchor="sec_BoundorUnboundActionorFunctionOverlo" w:history="1">
        <w:r w:rsidRPr="004E1614">
          <w:rPr>
            <w:rStyle w:val="Hyperlink"/>
          </w:rPr>
          <w:t>Bound</w:t>
        </w:r>
      </w:hyperlink>
      <w:r>
        <w:t xml:space="preserve"> functions support </w:t>
      </w:r>
      <w:r w:rsidRPr="006C15F1">
        <w:t>overloading</w:t>
      </w:r>
      <w:r>
        <w:t xml:space="preserve"> (multiple functions having the same name within the same schema) subject to the following rules:</w:t>
      </w:r>
    </w:p>
    <w:p w14:paraId="145F278F" w14:textId="77777777" w:rsidR="0025449E" w:rsidRDefault="0025449E" w:rsidP="0025449E">
      <w:pPr>
        <w:pStyle w:val="ListBullet"/>
        <w:ind w:left="714" w:hanging="357"/>
      </w:pPr>
      <w:r>
        <w:t>The combination of function name, binding parameter type, and unordered set of non-binding parameter names MUST be unique within a schema</w:t>
      </w:r>
      <w:r>
        <w:t>.</w:t>
      </w:r>
    </w:p>
    <w:p w14:paraId="6855590C" w14:textId="5AE167FC" w:rsidR="0025449E" w:rsidRDefault="0025449E" w:rsidP="0025449E">
      <w:pPr>
        <w:pStyle w:val="ListBullet"/>
        <w:ind w:left="714" w:hanging="357"/>
      </w:pPr>
      <w:r>
        <w:t>The combination of function name, binding parameter type, and ordered set of parameter types MUST be unique within a schema.</w:t>
      </w:r>
    </w:p>
    <w:p w14:paraId="2D4620AA" w14:textId="77777777" w:rsidR="0025449E" w:rsidRDefault="0025449E" w:rsidP="0025449E">
      <w:pPr>
        <w:pStyle w:val="ListBullet"/>
        <w:ind w:left="714" w:hanging="357"/>
      </w:pPr>
      <w:r>
        <w:lastRenderedPageBreak/>
        <w:t>All bound functions with the same function name and binding parameter type within a schema MUST specify the same return type.</w:t>
      </w:r>
    </w:p>
    <w:p w14:paraId="765FE489" w14:textId="77777777" w:rsidR="0025449E" w:rsidRDefault="0025449E" w:rsidP="0025449E">
      <w:hyperlink w:anchor="sec_BoundorUnboundActionorFunctionOverlo" w:history="1">
        <w:r>
          <w:rPr>
            <w:rStyle w:val="Hyperlink"/>
          </w:rPr>
          <w:t>Unb</w:t>
        </w:r>
        <w:r w:rsidRPr="004E1614">
          <w:rPr>
            <w:rStyle w:val="Hyperlink"/>
          </w:rPr>
          <w:t>ound</w:t>
        </w:r>
      </w:hyperlink>
      <w:r>
        <w:t xml:space="preserve"> functions support overloading subject to the following rules:</w:t>
      </w:r>
    </w:p>
    <w:p w14:paraId="60EC4C1E" w14:textId="77777777" w:rsidR="0025449E" w:rsidRDefault="0025449E" w:rsidP="0025449E">
      <w:pPr>
        <w:pStyle w:val="ListBullet"/>
        <w:ind w:left="714" w:hanging="357"/>
      </w:pPr>
      <w:r>
        <w:t>The combination of function name and unordered set of parameter names MUST be unique within a schema</w:t>
      </w:r>
      <w:r>
        <w:t>.</w:t>
      </w:r>
    </w:p>
    <w:p w14:paraId="44E0A10E" w14:textId="217D59D7" w:rsidR="0025449E" w:rsidRDefault="0025449E" w:rsidP="0025449E">
      <w:pPr>
        <w:pStyle w:val="ListBullet"/>
        <w:ind w:left="714" w:hanging="357"/>
      </w:pPr>
      <w:r>
        <w:t>The combination of function name and ordered set of parameter types MUST be unique within a schema.</w:t>
      </w:r>
    </w:p>
    <w:p w14:paraId="788F6CB3" w14:textId="77777777" w:rsidR="0025449E" w:rsidRDefault="0025449E" w:rsidP="0025449E">
      <w:pPr>
        <w:pStyle w:val="ListBullet"/>
        <w:ind w:left="714" w:hanging="357"/>
      </w:pPr>
      <w:r>
        <w:t>All unbound functions with the same function name within a schema MUST specify the same return type.</w:t>
      </w:r>
    </w:p>
    <w:p w14:paraId="314A0E55" w14:textId="77777777" w:rsidR="0025449E" w:rsidRDefault="0025449E" w:rsidP="0025449E">
      <w:pPr>
        <w:pStyle w:val="ListBullet"/>
        <w:numPr>
          <w:ilvl w:val="0"/>
          <w:numId w:val="0"/>
        </w:numPr>
      </w:pPr>
      <w:r>
        <w:t>An unbound function MAY have the same name as a bound function.</w:t>
      </w:r>
    </w:p>
    <w:p w14:paraId="01149DBD" w14:textId="77777777" w:rsidR="0025449E" w:rsidRDefault="0025449E" w:rsidP="0025449E">
      <w:r>
        <w:t xml:space="preserve">Note that </w:t>
      </w:r>
      <w:hyperlink w:anchor="sec_ActionandFunc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0EF3FA62" w14:textId="77777777" w:rsidR="0025449E" w:rsidRDefault="0025449E" w:rsidP="0025449E">
      <w:pPr>
        <w:pStyle w:val="ObjectHeading"/>
      </w:pPr>
      <w:bookmarkStart w:id="893" w:name="_Toc368042275"/>
      <w:bookmarkStart w:id="894" w:name="_Toc368069002"/>
      <w:bookmarkStart w:id="895" w:name="_Toc368042276"/>
      <w:bookmarkStart w:id="896" w:name="_Toc368069003"/>
      <w:bookmarkStart w:id="897" w:name="_Toc368042278"/>
      <w:bookmarkStart w:id="898" w:name="_Toc368069005"/>
      <w:bookmarkStart w:id="899" w:name="_Toc368042279"/>
      <w:bookmarkStart w:id="900" w:name="_Toc368069006"/>
      <w:bookmarkStart w:id="901" w:name="_The_ReturnType_Attribute"/>
      <w:bookmarkStart w:id="902" w:name="_Attribute_ReturnType"/>
      <w:bookmarkStart w:id="903" w:name="_Toc368042280"/>
      <w:bookmarkStart w:id="904" w:name="_Toc368069007"/>
      <w:bookmarkStart w:id="905" w:name="_Toc368042281"/>
      <w:bookmarkStart w:id="906" w:name="_Toc368069008"/>
      <w:bookmarkStart w:id="907" w:name="_Attribute_IsBound_1"/>
      <w:bookmarkStart w:id="908" w:name="_The_IsSideEffecting_Attribute"/>
      <w:bookmarkStart w:id="909" w:name="_The_IsBindable_Attribute_1"/>
      <w:bookmarkStart w:id="910" w:name="_Toc23837163"/>
      <w:bookmarkStart w:id="911" w:name="_Toc444868533"/>
      <w:bookmarkStart w:id="912" w:name="_Toc475623969"/>
      <w:bookmarkStart w:id="913" w:name="_Toc475628194"/>
      <w:bookmarkStart w:id="914" w:name="_Toc444868535"/>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t xml:space="preserve">Element </w:t>
      </w:r>
      <w:r w:rsidRPr="00243FDE">
        <w:rPr>
          <w:rStyle w:val="Datatype"/>
        </w:rPr>
        <w:t>edm:Function</w:t>
      </w:r>
      <w:bookmarkEnd w:id="910"/>
    </w:p>
    <w:p w14:paraId="4987F606" w14:textId="77777777" w:rsidR="0025449E" w:rsidRDefault="0025449E" w:rsidP="0025449E">
      <w:pPr>
        <w:pStyle w:val="Member"/>
      </w:pPr>
      <w:r>
        <w:t xml:space="preserve">The </w:t>
      </w:r>
      <w:r w:rsidRPr="00243FDE">
        <w:rPr>
          <w:rStyle w:val="Datatype"/>
        </w:rPr>
        <w:t>edm:</w:t>
      </w:r>
      <w:r>
        <w:rPr>
          <w:rStyle w:val="Datatype"/>
        </w:rPr>
        <w:t>Function</w:t>
      </w:r>
      <w:r>
        <w:t xml:space="preserve"> element MUST contain the </w:t>
      </w:r>
      <w:r w:rsidRPr="00243FDE">
        <w:rPr>
          <w:rStyle w:val="Datatype"/>
        </w:rPr>
        <w:t>Name</w:t>
      </w:r>
      <w:r>
        <w:t xml:space="preserve"> attribute and it MAY contain the </w:t>
      </w:r>
      <w:hyperlink w:anchor="sec_BoundorUnboundActionorFunctionOverlo" w:history="1">
        <w:r w:rsidRPr="00656BB0">
          <w:rPr>
            <w:rStyle w:val="Hyperlink"/>
            <w:rFonts w:ascii="Courier New" w:hAnsi="Courier New"/>
          </w:rPr>
          <w:t>IsBound</w:t>
        </w:r>
      </w:hyperlink>
      <w:r>
        <w:t xml:space="preserve"> and </w:t>
      </w:r>
      <w:hyperlink w:anchor="sec_EntitySetPath" w:history="1">
        <w:r w:rsidRPr="00656BB0">
          <w:rPr>
            <w:rStyle w:val="Hyperlink"/>
            <w:rFonts w:ascii="Courier New" w:hAnsi="Courier New"/>
          </w:rPr>
          <w:t>EntitySetPath</w:t>
        </w:r>
      </w:hyperlink>
      <w:r>
        <w:t xml:space="preserve"> attributes</w:t>
      </w:r>
      <w:r>
        <w:t>.</w:t>
      </w:r>
    </w:p>
    <w:p w14:paraId="6A8DBE24" w14:textId="643111E2" w:rsidR="0025449E" w:rsidRDefault="0025449E" w:rsidP="0025449E">
      <w:pPr>
        <w:pStyle w:val="Member"/>
      </w:pPr>
      <w:r>
        <w:t xml:space="preserve">It MUST contain one </w:t>
      </w:r>
      <w:hyperlink w:anchor="sec_ReturnType" w:history="1">
        <w:r w:rsidRPr="00656BB0">
          <w:rPr>
            <w:rStyle w:val="Hyperlink"/>
            <w:rFonts w:ascii="Courier New" w:hAnsi="Courier New"/>
          </w:rPr>
          <w:t>edm:ReturnType</w:t>
        </w:r>
      </w:hyperlink>
      <w:r>
        <w:t xml:space="preserve"> element, and it MAY contain </w:t>
      </w:r>
      <w:hyperlink w:anchor="sec_Parameter" w:history="1">
        <w:r w:rsidRPr="00656BB0">
          <w:rPr>
            <w:rStyle w:val="Hyperlink"/>
            <w:rFonts w:ascii="Courier New" w:hAnsi="Courier New"/>
          </w:rPr>
          <w:t>edm:Parameter</w:t>
        </w:r>
      </w:hyperlink>
      <w:r>
        <w:t xml:space="preserve"> elements.</w:t>
      </w:r>
    </w:p>
    <w:p w14:paraId="5AC4533A"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8B9C458" w14:textId="77777777" w:rsidR="0025449E" w:rsidRDefault="0025449E" w:rsidP="0025449E">
      <w:pPr>
        <w:pStyle w:val="MemberHeading"/>
      </w:pPr>
      <w:bookmarkStart w:id="915" w:name="_Toc23837164"/>
      <w:r>
        <w:t>Attribute</w:t>
      </w:r>
      <w:r w:rsidDel="00E1402E">
        <w:t xml:space="preserve"> </w:t>
      </w:r>
      <w:r>
        <w:rPr>
          <w:rStyle w:val="Datatype"/>
        </w:rPr>
        <w:t>Name</w:t>
      </w:r>
      <w:bookmarkEnd w:id="911"/>
      <w:bookmarkEnd w:id="915"/>
    </w:p>
    <w:p w14:paraId="21128A2B" w14:textId="77777777" w:rsidR="0025449E" w:rsidRDefault="0025449E" w:rsidP="0025449E">
      <w:pPr>
        <w:pStyle w:val="Member"/>
      </w:pPr>
      <w:r>
        <w:t xml:space="preserve">The value of </w:t>
      </w:r>
      <w:r w:rsidRPr="00243FDE">
        <w:rPr>
          <w:rStyle w:val="Datatype"/>
        </w:rPr>
        <w:t>Name</w:t>
      </w:r>
      <w:r>
        <w:t xml:space="preserve"> is the action’s name</w:t>
      </w:r>
      <w:r>
        <w:t>.</w:t>
      </w:r>
    </w:p>
    <w:bookmarkStart w:id="916" w:name="sec_BoundorUnboundActionorFunctionOverlo"/>
    <w:p w14:paraId="397B02EB" w14:textId="7FF625BC" w:rsidR="0025449E" w:rsidRPr="00756690" w:rsidRDefault="0025449E" w:rsidP="0025449E">
      <w:pPr>
        <w:pStyle w:val="Heading2"/>
        <w:numPr>
          <w:ilvl w:val="1"/>
          <w:numId w:val="2"/>
        </w:numPr>
        <w:tabs>
          <w:tab w:val="left" w:pos="567"/>
        </w:tabs>
      </w:pPr>
      <w:r>
        <w:fldChar w:fldCharType="begin"/>
      </w:r>
      <w:r>
        <w:instrText xml:space="preserve"> HYPERLINK  \l "sec_BoundorUnboundActionorFunctionOverlo" </w:instrText>
      </w:r>
      <w:r>
        <w:fldChar w:fldCharType="separate"/>
      </w:r>
      <w:bookmarkStart w:id="917" w:name="_Toc30059680"/>
      <w:bookmarkStart w:id="918" w:name="_Toc19868125"/>
      <w:bookmarkStart w:id="919" w:name="_Toc12019424"/>
      <w:bookmarkStart w:id="920" w:name="_Toc23837026"/>
      <w:bookmarkStart w:id="921" w:name="_Toc31805572"/>
      <w:r w:rsidRPr="000F248D">
        <w:rPr>
          <w:rStyle w:val="Hyperlink"/>
        </w:rPr>
        <w:t>Bound or Unbound Action or Function Overloads</w:t>
      </w:r>
      <w:bookmarkEnd w:id="912"/>
      <w:bookmarkEnd w:id="913"/>
      <w:bookmarkEnd w:id="916"/>
      <w:bookmarkEnd w:id="917"/>
      <w:bookmarkEnd w:id="918"/>
      <w:bookmarkEnd w:id="919"/>
      <w:bookmarkEnd w:id="920"/>
      <w:bookmarkEnd w:id="921"/>
      <w:r>
        <w:fldChar w:fldCharType="end"/>
      </w:r>
    </w:p>
    <w:p w14:paraId="3F2BCF08" w14:textId="77777777" w:rsidR="0025449E" w:rsidRDefault="0025449E" w:rsidP="0025449E">
      <w:r>
        <w:t>An action or function overload MAY indicate that it is bound. If not explicitly indicated, it is unbound.</w:t>
      </w:r>
    </w:p>
    <w:p w14:paraId="0EB241B2" w14:textId="77777777" w:rsidR="0025449E" w:rsidRDefault="0025449E" w:rsidP="0025449E">
      <w:r>
        <w:t xml:space="preserve">Bound actions or functions are invoked on resources matching the type of the binding parameter. The binding parameter can be of any type, and it MAY be </w:t>
      </w:r>
      <w:hyperlink w:anchor="sec_Nullable" w:history="1">
        <w:r>
          <w:rPr>
            <w:rStyle w:val="Hyperlink"/>
          </w:rPr>
          <w:t>Nullable</w:t>
        </w:r>
      </w:hyperlink>
      <w:r>
        <w:t>.</w:t>
      </w:r>
    </w:p>
    <w:p w14:paraId="678F10B2" w14:textId="77777777" w:rsidR="0025449E" w:rsidRDefault="0025449E" w:rsidP="0025449E">
      <w:r>
        <w:t xml:space="preserve">Unbound actions are invoked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bookmarkEnd w:id="914"/>
    <w:p w14:paraId="76805DFE" w14:textId="77777777" w:rsidR="0025449E" w:rsidRDefault="0025449E" w:rsidP="0025449E">
      <w:r>
        <w:t xml:space="preserve">Unbound functions are invoked as static functions within a filter or orderby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35A2D79A" w14:textId="77777777" w:rsidR="0025449E" w:rsidRDefault="0025449E" w:rsidP="0025449E">
      <w:pPr>
        <w:pStyle w:val="MemberHeading"/>
      </w:pPr>
      <w:bookmarkStart w:id="922" w:name="_Toc23837165"/>
      <w:r>
        <w:t>Attribute</w:t>
      </w:r>
      <w:r w:rsidDel="00E1402E">
        <w:t xml:space="preserve"> </w:t>
      </w:r>
      <w:r w:rsidRPr="00243FDE">
        <w:rPr>
          <w:rStyle w:val="Datatype"/>
        </w:rPr>
        <w:t>Is</w:t>
      </w:r>
      <w:r>
        <w:rPr>
          <w:rStyle w:val="Datatype"/>
        </w:rPr>
        <w:t>Bound</w:t>
      </w:r>
      <w:bookmarkEnd w:id="922"/>
    </w:p>
    <w:p w14:paraId="43361260" w14:textId="77777777" w:rsidR="0025449E" w:rsidRDefault="0025449E" w:rsidP="0025449E">
      <w:pPr>
        <w:pStyle w:val="Member"/>
      </w:pPr>
      <w:r>
        <w:t xml:space="preserve">The value of </w:t>
      </w:r>
      <w:r>
        <w:rPr>
          <w:rStyle w:val="Datatype"/>
        </w:rPr>
        <w:t>IsBound</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923" w:name="sec_EntitySetPath"/>
    <w:p w14:paraId="0C6BC824" w14:textId="77777777" w:rsidR="0025449E" w:rsidRPr="00756690" w:rsidRDefault="0025449E" w:rsidP="0025449E">
      <w:pPr>
        <w:pStyle w:val="Heading2"/>
        <w:numPr>
          <w:ilvl w:val="1"/>
          <w:numId w:val="2"/>
        </w:numPr>
        <w:tabs>
          <w:tab w:val="left" w:pos="567"/>
        </w:tabs>
      </w:pPr>
      <w:r>
        <w:fldChar w:fldCharType="begin"/>
      </w:r>
      <w:r>
        <w:instrText xml:space="preserve"> HYPERLINK  \l "sec_EntitySetPath" </w:instrText>
      </w:r>
      <w:r>
        <w:fldChar w:fldCharType="separate"/>
      </w:r>
      <w:bookmarkStart w:id="924" w:name="_Toc30059681"/>
      <w:bookmarkStart w:id="925" w:name="_Toc19868126"/>
      <w:bookmarkStart w:id="926" w:name="_Toc12019425"/>
      <w:bookmarkStart w:id="927" w:name="_Toc23837027"/>
      <w:bookmarkStart w:id="928" w:name="_Toc31805573"/>
      <w:r w:rsidRPr="000F248D">
        <w:rPr>
          <w:rStyle w:val="Hyperlink"/>
        </w:rPr>
        <w:t>Entity Set Path</w:t>
      </w:r>
      <w:bookmarkEnd w:id="923"/>
      <w:bookmarkEnd w:id="924"/>
      <w:bookmarkEnd w:id="925"/>
      <w:bookmarkEnd w:id="926"/>
      <w:bookmarkEnd w:id="927"/>
      <w:bookmarkEnd w:id="928"/>
      <w:r>
        <w:fldChar w:fldCharType="end"/>
      </w:r>
    </w:p>
    <w:p w14:paraId="1DE9C9B3" w14:textId="77777777" w:rsidR="0025449E" w:rsidRDefault="0025449E" w:rsidP="0025449E">
      <w:bookmarkStart w:id="929" w:name="_Toc444868531"/>
      <w:bookmarkEnd w:id="929"/>
      <w:r>
        <w:t>Bound actions</w:t>
      </w:r>
      <w:r w:rsidDel="004956E9">
        <w:t xml:space="preserve"> </w:t>
      </w:r>
      <w:r>
        <w:t>and functions that return an entity or a collection of entities MAY specify an entity set path if the entity set of the returned entities depends on the entity set of the binding parameter value.</w:t>
      </w:r>
    </w:p>
    <w:p w14:paraId="2CEB897B" w14:textId="77777777" w:rsidR="0025449E" w:rsidRDefault="0025449E" w:rsidP="0025449E">
      <w:r>
        <w:t>The entity set path consists of a series of segments joined together with forward slashes.</w:t>
      </w:r>
    </w:p>
    <w:p w14:paraId="63060906" w14:textId="77777777" w:rsidR="0025449E" w:rsidRDefault="0025449E" w:rsidP="0025449E">
      <w:r>
        <w:t>The first segment of the entity set path MUST be the name of the binding parameter. The remaining segments of the entity set path MUST represent navigation segments or type casts.</w:t>
      </w:r>
    </w:p>
    <w:p w14:paraId="7995271C" w14:textId="77777777" w:rsidR="0025449E" w:rsidRDefault="0025449E" w:rsidP="0025449E">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6A0A47A5" w14:textId="77777777" w:rsidR="0025449E" w:rsidRDefault="0025449E" w:rsidP="0025449E">
      <w:pPr>
        <w:pStyle w:val="MemberHeading"/>
      </w:pPr>
      <w:bookmarkStart w:id="930" w:name="_The_IsComposable_Attribute"/>
      <w:bookmarkStart w:id="931" w:name="_The_edm:ReturnType_Element"/>
      <w:bookmarkStart w:id="932" w:name="_The_EntitySetPath_Attribute"/>
      <w:bookmarkStart w:id="933" w:name="_Toc444868537"/>
      <w:bookmarkStart w:id="934" w:name="_Toc23837166"/>
      <w:bookmarkEnd w:id="930"/>
      <w:bookmarkEnd w:id="931"/>
      <w:bookmarkEnd w:id="932"/>
      <w:r>
        <w:t>Attribute</w:t>
      </w:r>
      <w:r w:rsidDel="00E1402E">
        <w:t xml:space="preserve"> </w:t>
      </w:r>
      <w:r w:rsidRPr="00243FDE">
        <w:rPr>
          <w:rStyle w:val="Datatype"/>
        </w:rPr>
        <w:t>EntitySetPath</w:t>
      </w:r>
      <w:bookmarkEnd w:id="933"/>
      <w:bookmarkEnd w:id="934"/>
    </w:p>
    <w:p w14:paraId="276B6321" w14:textId="77777777" w:rsidR="0025449E" w:rsidRPr="00DE6F12" w:rsidRDefault="0025449E" w:rsidP="0025449E">
      <w:pPr>
        <w:pStyle w:val="Member"/>
      </w:pPr>
      <w:r>
        <w:t xml:space="preserve">The value of </w:t>
      </w:r>
      <w:r w:rsidRPr="00625587">
        <w:rPr>
          <w:rStyle w:val="Datatype"/>
        </w:rPr>
        <w:t>EntitySetPath</w:t>
      </w:r>
      <w:r>
        <w:t xml:space="preserve"> is the entity set path.</w:t>
      </w:r>
    </w:p>
    <w:bookmarkStart w:id="935" w:name="_Toc475979243"/>
    <w:bookmarkStart w:id="936" w:name="_Toc475979564"/>
    <w:bookmarkStart w:id="937" w:name="_Toc476044107"/>
    <w:bookmarkStart w:id="938" w:name="_Toc476052885"/>
    <w:bookmarkStart w:id="939" w:name="_Toc476053208"/>
    <w:bookmarkStart w:id="940" w:name="_Toc476061486"/>
    <w:bookmarkStart w:id="941" w:name="_Toc476135082"/>
    <w:bookmarkStart w:id="942" w:name="_Toc476138610"/>
    <w:bookmarkStart w:id="943" w:name="_Toc476138909"/>
    <w:bookmarkStart w:id="944" w:name="_Toc475979244"/>
    <w:bookmarkStart w:id="945" w:name="_Toc475979565"/>
    <w:bookmarkStart w:id="946" w:name="_Toc476044108"/>
    <w:bookmarkStart w:id="947" w:name="_Toc476052886"/>
    <w:bookmarkStart w:id="948" w:name="_Toc476053209"/>
    <w:bookmarkStart w:id="949" w:name="_Toc476061487"/>
    <w:bookmarkStart w:id="950" w:name="_Toc476135083"/>
    <w:bookmarkStart w:id="951" w:name="_Toc476138611"/>
    <w:bookmarkStart w:id="952" w:name="_Toc476138910"/>
    <w:bookmarkStart w:id="953" w:name="_Toc475979245"/>
    <w:bookmarkStart w:id="954" w:name="_Toc475979566"/>
    <w:bookmarkStart w:id="955" w:name="_Toc476044109"/>
    <w:bookmarkStart w:id="956" w:name="_Toc476052887"/>
    <w:bookmarkStart w:id="957" w:name="_Toc476053210"/>
    <w:bookmarkStart w:id="958" w:name="_Toc476061488"/>
    <w:bookmarkStart w:id="959" w:name="_Toc476135084"/>
    <w:bookmarkStart w:id="960" w:name="_Toc476138612"/>
    <w:bookmarkStart w:id="961" w:name="_Toc476138911"/>
    <w:bookmarkStart w:id="962" w:name="_Toc475979246"/>
    <w:bookmarkStart w:id="963" w:name="_Toc475979567"/>
    <w:bookmarkStart w:id="964" w:name="_Toc476044110"/>
    <w:bookmarkStart w:id="965" w:name="_Toc476052888"/>
    <w:bookmarkStart w:id="966" w:name="_Toc476053211"/>
    <w:bookmarkStart w:id="967" w:name="_Toc476061489"/>
    <w:bookmarkStart w:id="968" w:name="_Toc476135085"/>
    <w:bookmarkStart w:id="969" w:name="_Toc476138613"/>
    <w:bookmarkStart w:id="970" w:name="_Toc476138912"/>
    <w:bookmarkStart w:id="971" w:name="_The_edm:ReturnType_Element_1"/>
    <w:bookmarkStart w:id="972" w:name="_Element_edm:ReturnType"/>
    <w:bookmarkStart w:id="973" w:name="_Toc475979247"/>
    <w:bookmarkStart w:id="974" w:name="_Toc475979568"/>
    <w:bookmarkStart w:id="975" w:name="_Toc476044111"/>
    <w:bookmarkStart w:id="976" w:name="_Toc476052889"/>
    <w:bookmarkStart w:id="977" w:name="_Toc476053212"/>
    <w:bookmarkStart w:id="978" w:name="_Toc476061490"/>
    <w:bookmarkStart w:id="979" w:name="_Toc476135086"/>
    <w:bookmarkStart w:id="980" w:name="_Toc476138614"/>
    <w:bookmarkStart w:id="981" w:name="_Toc476138913"/>
    <w:bookmarkStart w:id="982" w:name="sec_ComposableFunction"/>
    <w:bookmarkStart w:id="983" w:name="_Toc444868538"/>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14:paraId="5DC6A8D3" w14:textId="77777777" w:rsidR="0025449E" w:rsidRPr="00756690" w:rsidRDefault="0025449E" w:rsidP="0025449E">
      <w:pPr>
        <w:pStyle w:val="Heading2"/>
        <w:numPr>
          <w:ilvl w:val="1"/>
          <w:numId w:val="2"/>
        </w:numPr>
        <w:tabs>
          <w:tab w:val="left" w:pos="567"/>
        </w:tabs>
      </w:pPr>
      <w:r>
        <w:lastRenderedPageBreak/>
        <w:fldChar w:fldCharType="begin"/>
      </w:r>
      <w:r>
        <w:instrText xml:space="preserve"> HYPERLINK  \l "sec_ComposableFunction" </w:instrText>
      </w:r>
      <w:r>
        <w:fldChar w:fldCharType="separate"/>
      </w:r>
      <w:bookmarkStart w:id="984" w:name="_Toc30059682"/>
      <w:bookmarkStart w:id="985" w:name="_Toc19868127"/>
      <w:bookmarkStart w:id="986" w:name="_Toc12019426"/>
      <w:bookmarkStart w:id="987" w:name="_Toc23837028"/>
      <w:bookmarkStart w:id="988" w:name="_Toc31805574"/>
      <w:r w:rsidRPr="000F248D">
        <w:rPr>
          <w:rStyle w:val="Hyperlink"/>
        </w:rPr>
        <w:t>Composable Function</w:t>
      </w:r>
      <w:bookmarkEnd w:id="982"/>
      <w:bookmarkEnd w:id="984"/>
      <w:bookmarkEnd w:id="985"/>
      <w:bookmarkEnd w:id="986"/>
      <w:bookmarkEnd w:id="987"/>
      <w:bookmarkEnd w:id="988"/>
      <w:r>
        <w:fldChar w:fldCharType="end"/>
      </w:r>
    </w:p>
    <w:p w14:paraId="29479D91" w14:textId="77777777" w:rsidR="0025449E" w:rsidRDefault="0025449E" w:rsidP="0025449E">
      <w:r>
        <w:t>A function MAY indicate that it is composable. If not explicitly indicated, it is not composable.</w:t>
      </w:r>
    </w:p>
    <w:p w14:paraId="3B748144" w14:textId="77777777" w:rsidR="0025449E" w:rsidRDefault="0025449E" w:rsidP="0025449E">
      <w:r>
        <w:t>A composable function can be invoked with additional path segments or key predicates appended to the resource path that identifies the composable function, and with system query options as appropriate for the type returned by the composable function.</w:t>
      </w:r>
    </w:p>
    <w:p w14:paraId="7F8FF361" w14:textId="77777777" w:rsidR="0025449E" w:rsidRDefault="0025449E" w:rsidP="0025449E">
      <w:pPr>
        <w:pStyle w:val="MemberHeading"/>
      </w:pPr>
      <w:bookmarkStart w:id="989" w:name="_Toc23837167"/>
      <w:r>
        <w:t>Attribute</w:t>
      </w:r>
      <w:r w:rsidDel="00E1402E">
        <w:t xml:space="preserve"> </w:t>
      </w:r>
      <w:r w:rsidRPr="00243FDE">
        <w:rPr>
          <w:rStyle w:val="Datatype"/>
        </w:rPr>
        <w:t>IsComposable</w:t>
      </w:r>
      <w:bookmarkEnd w:id="989"/>
    </w:p>
    <w:p w14:paraId="5078BCBC" w14:textId="77777777" w:rsidR="0025449E" w:rsidRDefault="0025449E" w:rsidP="0025449E">
      <w:pPr>
        <w:pStyle w:val="Member"/>
      </w:pPr>
      <w:r>
        <w:t xml:space="preserve">The value of </w:t>
      </w:r>
      <w:r>
        <w:rPr>
          <w:rStyle w:val="Datatype"/>
        </w:rPr>
        <w:t>IsComposable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990" w:name="sec_ReturnType"/>
    <w:p w14:paraId="42ED52BC" w14:textId="77777777" w:rsidR="0025449E" w:rsidRPr="00756690" w:rsidRDefault="0025449E" w:rsidP="0025449E">
      <w:pPr>
        <w:pStyle w:val="Heading2"/>
        <w:numPr>
          <w:ilvl w:val="1"/>
          <w:numId w:val="2"/>
        </w:numPr>
        <w:tabs>
          <w:tab w:val="left" w:pos="567"/>
        </w:tabs>
      </w:pPr>
      <w:r>
        <w:fldChar w:fldCharType="begin"/>
      </w:r>
      <w:r>
        <w:instrText xml:space="preserve"> HYPERLINK  \l "sec_ReturnType" </w:instrText>
      </w:r>
      <w:r>
        <w:fldChar w:fldCharType="separate"/>
      </w:r>
      <w:bookmarkStart w:id="991" w:name="_Toc30059683"/>
      <w:bookmarkStart w:id="992" w:name="_Toc19868128"/>
      <w:bookmarkStart w:id="993" w:name="_Toc12019427"/>
      <w:bookmarkStart w:id="994" w:name="_Toc23837029"/>
      <w:bookmarkStart w:id="995" w:name="_Toc31805575"/>
      <w:r w:rsidRPr="000F248D">
        <w:rPr>
          <w:rStyle w:val="Hyperlink"/>
        </w:rPr>
        <w:t>Return Type</w:t>
      </w:r>
      <w:bookmarkEnd w:id="990"/>
      <w:bookmarkEnd w:id="991"/>
      <w:bookmarkEnd w:id="992"/>
      <w:bookmarkEnd w:id="993"/>
      <w:bookmarkEnd w:id="994"/>
      <w:bookmarkEnd w:id="995"/>
      <w:r>
        <w:fldChar w:fldCharType="end"/>
      </w:r>
    </w:p>
    <w:bookmarkEnd w:id="983"/>
    <w:p w14:paraId="258BD95B" w14:textId="77777777" w:rsidR="0025449E" w:rsidRDefault="0025449E" w:rsidP="0025449E">
      <w:r>
        <w:t>The return type of an action or function overload MAY be any type in scope, or a collection of any type in scope.</w:t>
      </w:r>
    </w:p>
    <w:p w14:paraId="011E307C" w14:textId="77777777" w:rsidR="0025449E" w:rsidRDefault="0025449E" w:rsidP="0025449E">
      <w:r>
        <w:t xml:space="preserve">The facets </w:t>
      </w:r>
      <w:hyperlink w:anchor="sec_Nullable" w:history="1">
        <w:r>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w:t>
      </w:r>
    </w:p>
    <w:p w14:paraId="7E36AFE7" w14:textId="77777777" w:rsidR="0025449E" w:rsidRDefault="0025449E" w:rsidP="0025449E">
      <w:pPr>
        <w:pStyle w:val="ObjectHeading"/>
        <w:rPr>
          <w:rStyle w:val="Datatype"/>
        </w:rPr>
      </w:pPr>
      <w:bookmarkStart w:id="996" w:name="_Attribute_Type_3"/>
      <w:bookmarkStart w:id="997" w:name="_Toc23837168"/>
      <w:bookmarkStart w:id="998" w:name="_Toc444868539"/>
      <w:bookmarkEnd w:id="996"/>
      <w:r>
        <w:t xml:space="preserve">Element </w:t>
      </w:r>
      <w:r w:rsidRPr="00243FDE">
        <w:rPr>
          <w:rStyle w:val="Datatype"/>
        </w:rPr>
        <w:t>edm:ReturnType</w:t>
      </w:r>
      <w:bookmarkEnd w:id="997"/>
    </w:p>
    <w:p w14:paraId="13072D3A" w14:textId="77777777" w:rsidR="0025449E" w:rsidRPr="00C16E3E" w:rsidRDefault="0025449E" w:rsidP="0025449E">
      <w:pPr>
        <w:pStyle w:val="Member"/>
      </w:pPr>
      <w:r>
        <w:t xml:space="preserve">The </w:t>
      </w:r>
      <w:r w:rsidRPr="00107983">
        <w:rPr>
          <w:rStyle w:val="Datatype"/>
        </w:rPr>
        <w:t>edm:ReturnType</w:t>
      </w:r>
      <w:r>
        <w:t xml:space="preserve"> element MUST contain the </w:t>
      </w:r>
      <w:r w:rsidRPr="00C16E3E">
        <w:rPr>
          <w:rStyle w:val="Datatype"/>
        </w:rPr>
        <w:t>Type</w:t>
      </w:r>
      <w:r>
        <w:t xml:space="preserve"> attribute, and it MAY contain the attributes </w:t>
      </w:r>
      <w:r w:rsidRPr="00625899">
        <w:rPr>
          <w:rStyle w:val="Datatype"/>
        </w:rPr>
        <w:t>Nullable</w:t>
      </w:r>
      <w:r>
        <w:t xml:space="preserve">, </w:t>
      </w:r>
      <w:hyperlink w:anchor="sec_MaxLength" w:history="1">
        <w:r w:rsidRPr="00107983">
          <w:rPr>
            <w:rStyle w:val="Hyperlink"/>
            <w:rFonts w:ascii="Courier New" w:hAnsi="Courier New"/>
          </w:rPr>
          <w:t>MaxLength</w:t>
        </w:r>
      </w:hyperlink>
      <w:r>
        <w:t xml:space="preserve">, </w:t>
      </w:r>
      <w:hyperlink w:anchor="sec_Unicode" w:history="1">
        <w:r w:rsidRPr="00107983">
          <w:rPr>
            <w:rStyle w:val="Hyperlink"/>
            <w:rFonts w:ascii="Courier New" w:hAnsi="Courier New"/>
          </w:rPr>
          <w:t>Unicode</w:t>
        </w:r>
      </w:hyperlink>
      <w:r>
        <w:t xml:space="preserve">, </w:t>
      </w:r>
      <w:hyperlink w:anchor="sec_Precision" w:history="1">
        <w:r w:rsidRPr="00107983">
          <w:rPr>
            <w:rStyle w:val="Hyperlink"/>
            <w:rFonts w:ascii="Courier New" w:hAnsi="Courier New"/>
          </w:rPr>
          <w:t>Precision</w:t>
        </w:r>
      </w:hyperlink>
      <w:r>
        <w:t xml:space="preserve">, </w:t>
      </w:r>
      <w:hyperlink w:anchor="sec_Scale" w:history="1">
        <w:r w:rsidRPr="00107983">
          <w:rPr>
            <w:rStyle w:val="Hyperlink"/>
            <w:rFonts w:ascii="Courier New" w:hAnsi="Courier New"/>
          </w:rPr>
          <w:t>Scale</w:t>
        </w:r>
      </w:hyperlink>
      <w:r>
        <w:t xml:space="preserve">, and </w:t>
      </w:r>
      <w:hyperlink w:anchor="sec_SRID" w:history="1">
        <w:r w:rsidRPr="00107983">
          <w:rPr>
            <w:rStyle w:val="Hyperlink"/>
            <w:rFonts w:ascii="Courier New" w:hAnsi="Courier New"/>
          </w:rPr>
          <w:t>SRID</w:t>
        </w:r>
      </w:hyperlink>
      <w:r>
        <w:t>.</w:t>
      </w:r>
    </w:p>
    <w:p w14:paraId="155ED646"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24F0ADA" w14:textId="77777777" w:rsidR="0025449E" w:rsidRDefault="0025449E" w:rsidP="0025449E">
      <w:pPr>
        <w:pStyle w:val="MemberHeading"/>
      </w:pPr>
      <w:bookmarkStart w:id="999" w:name="_Toc23837169"/>
      <w:r>
        <w:t>Attribute</w:t>
      </w:r>
      <w:r w:rsidDel="00E1402E">
        <w:t xml:space="preserve"> </w:t>
      </w:r>
      <w:r w:rsidRPr="00082965">
        <w:rPr>
          <w:rStyle w:val="Datatype"/>
        </w:rPr>
        <w:t>Type</w:t>
      </w:r>
      <w:bookmarkEnd w:id="998"/>
      <w:bookmarkEnd w:id="999"/>
    </w:p>
    <w:p w14:paraId="5D603BB7" w14:textId="77777777" w:rsidR="0025449E" w:rsidRDefault="0025449E" w:rsidP="0025449E">
      <w:pPr>
        <w:pStyle w:val="Member"/>
      </w:pPr>
      <w:r>
        <w:t xml:space="preserve">For single-valued return types the value of </w:t>
      </w:r>
      <w:r w:rsidRPr="0090658C">
        <w:rPr>
          <w:rStyle w:val="Datatype"/>
        </w:rPr>
        <w:t>Type</w:t>
      </w:r>
      <w:r>
        <w:t xml:space="preserve"> is the qualified name of the return type.</w:t>
      </w:r>
    </w:p>
    <w:p w14:paraId="4FDFB252" w14:textId="77777777" w:rsidR="0025449E" w:rsidRPr="001C570A" w:rsidRDefault="0025449E" w:rsidP="0025449E">
      <w:pPr>
        <w:pStyle w:val="Member"/>
      </w:pPr>
      <w:r>
        <w:t xml:space="preserve">For collection-valued return types the value of </w:t>
      </w:r>
      <w:r w:rsidRPr="0090658C">
        <w:rPr>
          <w:rStyle w:val="Datatype"/>
        </w:rPr>
        <w:t>Type</w:t>
      </w:r>
      <w:r>
        <w:t xml:space="preserve"> is the character sequence </w:t>
      </w:r>
      <w:r>
        <w:rPr>
          <w:rStyle w:val="Datatype"/>
        </w:rPr>
        <w:t>Collection(</w:t>
      </w:r>
      <w:r>
        <w:t xml:space="preserve"> followed by the qualified name of the return item type, followed by a closing parenthesis </w:t>
      </w:r>
      <w:r w:rsidRPr="00200DDF">
        <w:rPr>
          <w:rStyle w:val="Datatype"/>
        </w:rPr>
        <w:t>)</w:t>
      </w:r>
      <w:r>
        <w:t>.</w:t>
      </w:r>
    </w:p>
    <w:p w14:paraId="53C8E1A2" w14:textId="77777777" w:rsidR="0025449E" w:rsidRDefault="0025449E" w:rsidP="0025449E">
      <w:pPr>
        <w:pStyle w:val="MemberHeading"/>
      </w:pPr>
      <w:bookmarkStart w:id="1000" w:name="_The_edm:Parameter_Element_1"/>
      <w:bookmarkStart w:id="1001" w:name="_Element_edm:Parameter"/>
      <w:bookmarkStart w:id="1002" w:name="_Toc444868540"/>
      <w:bookmarkStart w:id="1003" w:name="_Toc23837170"/>
      <w:bookmarkEnd w:id="1000"/>
      <w:bookmarkEnd w:id="1001"/>
      <w:r>
        <w:t xml:space="preserve">Attribute </w:t>
      </w:r>
      <w:r w:rsidRPr="00243FDE">
        <w:rPr>
          <w:rStyle w:val="Datatype"/>
        </w:rPr>
        <w:t>Nullable</w:t>
      </w:r>
      <w:bookmarkEnd w:id="1002"/>
      <w:bookmarkEnd w:id="1003"/>
    </w:p>
    <w:p w14:paraId="5C84E8A1" w14:textId="77777777" w:rsidR="0025449E" w:rsidRDefault="0025449E" w:rsidP="0025449E">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71DD4E17" w14:textId="77777777" w:rsidR="0025449E" w:rsidRDefault="0025449E" w:rsidP="0025449E">
      <w:pPr>
        <w:pStyle w:val="Member"/>
      </w:pPr>
      <w:r>
        <w:t xml:space="preserve">If the return type is a collection of entity types, the </w:t>
      </w:r>
      <w:r w:rsidRPr="00DD3778">
        <w:rPr>
          <w:rStyle w:val="Datatype"/>
        </w:rPr>
        <w:t>$Nullable</w:t>
      </w:r>
      <w:r>
        <w:t xml:space="preserve"> member has no meaning and MUST NOT be specified.</w:t>
      </w:r>
    </w:p>
    <w:p w14:paraId="6B45DE73" w14:textId="77777777" w:rsidR="0025449E" w:rsidRDefault="0025449E" w:rsidP="0025449E">
      <w:pPr>
        <w:pStyle w:val="Member"/>
      </w:pPr>
      <w:r>
        <w:t xml:space="preserve">For other collection-valued return types the result will always be a collection that MAY be empty. In this case the </w:t>
      </w:r>
      <w:r w:rsidRPr="00044DEF">
        <w:rPr>
          <w:rStyle w:val="Datatype"/>
        </w:rPr>
        <w:t>Nullable</w:t>
      </w:r>
      <w:r>
        <w:t xml:space="preserve"> attribute applies to items of the collection and specifies whether the collection MAY contain </w:t>
      </w:r>
      <w:r w:rsidRPr="0052346B">
        <w:rPr>
          <w:rStyle w:val="Datatype"/>
        </w:rPr>
        <w:t>null</w:t>
      </w:r>
      <w:r>
        <w:t xml:space="preserve"> values</w:t>
      </w:r>
      <w:r>
        <w:t>.</w:t>
      </w:r>
    </w:p>
    <w:p w14:paraId="6318A746" w14:textId="77777777" w:rsidR="0025449E" w:rsidRDefault="0025449E" w:rsidP="0025449E">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if it cannot compute a result</w:t>
      </w:r>
      <w:r>
        <w:t>.</w:t>
      </w:r>
    </w:p>
    <w:bookmarkStart w:id="1004" w:name="_Element_edm:Parameter_1"/>
    <w:bookmarkStart w:id="1005" w:name="sec_Parameter"/>
    <w:bookmarkStart w:id="1006" w:name="_Toc444868541"/>
    <w:bookmarkEnd w:id="1004"/>
    <w:p w14:paraId="0C5D36F3" w14:textId="7273E4AD" w:rsidR="0025449E" w:rsidRPr="00756690" w:rsidRDefault="0025449E" w:rsidP="0025449E">
      <w:pPr>
        <w:pStyle w:val="Heading2"/>
        <w:numPr>
          <w:ilvl w:val="1"/>
          <w:numId w:val="2"/>
        </w:numPr>
        <w:tabs>
          <w:tab w:val="left" w:pos="567"/>
        </w:tabs>
      </w:pPr>
      <w:r>
        <w:fldChar w:fldCharType="begin"/>
      </w:r>
      <w:r>
        <w:instrText xml:space="preserve"> HYPERLINK  \l "sec_Parameter" </w:instrText>
      </w:r>
      <w:r>
        <w:fldChar w:fldCharType="separate"/>
      </w:r>
      <w:bookmarkStart w:id="1007" w:name="_Toc30059684"/>
      <w:bookmarkStart w:id="1008" w:name="_Toc19868129"/>
      <w:bookmarkStart w:id="1009" w:name="_Toc12019428"/>
      <w:bookmarkStart w:id="1010" w:name="_Toc23837030"/>
      <w:bookmarkStart w:id="1011" w:name="_Toc31805576"/>
      <w:r w:rsidRPr="000F248D">
        <w:rPr>
          <w:rStyle w:val="Hyperlink"/>
        </w:rPr>
        <w:t>Parameter</w:t>
      </w:r>
      <w:bookmarkEnd w:id="1005"/>
      <w:bookmarkEnd w:id="1007"/>
      <w:bookmarkEnd w:id="1008"/>
      <w:bookmarkEnd w:id="1009"/>
      <w:bookmarkEnd w:id="1010"/>
      <w:bookmarkEnd w:id="1011"/>
      <w:r>
        <w:fldChar w:fldCharType="end"/>
      </w:r>
    </w:p>
    <w:bookmarkEnd w:id="1006"/>
    <w:p w14:paraId="6F11C019" w14:textId="77777777" w:rsidR="0025449E" w:rsidRDefault="0025449E" w:rsidP="0025449E">
      <w:r>
        <w:t>An action or function overload MAY specify parameters.</w:t>
      </w:r>
    </w:p>
    <w:p w14:paraId="17036549" w14:textId="77777777" w:rsidR="0025449E" w:rsidRDefault="0025449E" w:rsidP="0025449E">
      <w:r>
        <w:t>A bound action or function overload MUST specify at least one parameter; the first parameter is the binding parameter.</w:t>
      </w:r>
      <w:bookmarkStart w:id="1012" w:name="_Hlk498075539"/>
      <w:r>
        <w:t xml:space="preserve"> The order of parameters MUST NOT change unless the schema version changes.</w:t>
      </w:r>
      <w:bookmarkEnd w:id="1012"/>
    </w:p>
    <w:p w14:paraId="78517210" w14:textId="77777777" w:rsidR="0025449E" w:rsidRDefault="0025449E" w:rsidP="0025449E">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6791DA21" w14:textId="77777777" w:rsidR="0025449E" w:rsidRDefault="0025449E" w:rsidP="0025449E">
      <w:r>
        <w:t>The parameter MUST specify a type. It MAY be any type in scope, or a collection of any type in scope.</w:t>
      </w:r>
    </w:p>
    <w:p w14:paraId="616A09D0" w14:textId="77777777" w:rsidR="0025449E" w:rsidRDefault="0025449E" w:rsidP="0025449E">
      <w:r>
        <w:t xml:space="preserve">The facets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3C076AFF" w14:textId="77777777" w:rsidR="0025449E" w:rsidRDefault="0025449E" w:rsidP="0025449E">
      <w:pPr>
        <w:pStyle w:val="ObjectHeading"/>
        <w:rPr>
          <w:rStyle w:val="Datatype"/>
        </w:rPr>
      </w:pPr>
      <w:bookmarkStart w:id="1013" w:name="_Toc23837171"/>
      <w:bookmarkStart w:id="1014" w:name="_Toc444868542"/>
      <w:r>
        <w:lastRenderedPageBreak/>
        <w:t xml:space="preserve">Element </w:t>
      </w:r>
      <w:r w:rsidRPr="00243FDE">
        <w:rPr>
          <w:rStyle w:val="Datatype"/>
        </w:rPr>
        <w:t>edm:Parameter</w:t>
      </w:r>
      <w:bookmarkEnd w:id="1013"/>
    </w:p>
    <w:p w14:paraId="03A08AD6" w14:textId="77777777" w:rsidR="0025449E" w:rsidRDefault="0025449E" w:rsidP="0025449E">
      <w:pPr>
        <w:pStyle w:val="Member"/>
      </w:pPr>
      <w:r>
        <w:t xml:space="preserve">The </w:t>
      </w:r>
      <w:r w:rsidRPr="00243FDE">
        <w:rPr>
          <w:rStyle w:val="Datatype"/>
        </w:rPr>
        <w:t>edm:</w:t>
      </w:r>
      <w:r>
        <w:rPr>
          <w:rStyle w:val="Datatype"/>
        </w:rPr>
        <w:t>Parameter</w:t>
      </w:r>
      <w:r>
        <w:t xml:space="preserve"> element MUST contain the </w:t>
      </w:r>
      <w:r w:rsidRPr="0065259C">
        <w:rPr>
          <w:rStyle w:val="Datatype"/>
        </w:rPr>
        <w:t>Name</w:t>
      </w:r>
      <w:r>
        <w:t xml:space="preserve"> and the </w:t>
      </w:r>
      <w:r w:rsidRPr="0065259C">
        <w:rPr>
          <w:rStyle w:val="Datatype"/>
        </w:rPr>
        <w:t>Type</w:t>
      </w:r>
      <w:r>
        <w:t xml:space="preserve"> attribute, and it MAY contain the attributes </w:t>
      </w:r>
      <w:r w:rsidRPr="0065259C">
        <w:rPr>
          <w:rStyle w:val="Datatype"/>
        </w:rPr>
        <w:t>Nullable</w:t>
      </w:r>
      <w:r>
        <w:t xml:space="preserve">, </w:t>
      </w:r>
      <w:hyperlink w:anchor="sec_MaxLength" w:history="1">
        <w:r w:rsidRPr="00F721BC">
          <w:rPr>
            <w:rStyle w:val="Hyperlink"/>
            <w:rFonts w:ascii="Courier New" w:hAnsi="Courier New"/>
          </w:rPr>
          <w:t>MaxLength</w:t>
        </w:r>
      </w:hyperlink>
      <w:r>
        <w:t xml:space="preserve">, </w:t>
      </w:r>
      <w:hyperlink w:anchor="sec_Unicode" w:history="1">
        <w:r w:rsidRPr="00F721BC">
          <w:rPr>
            <w:rStyle w:val="Hyperlink"/>
            <w:rFonts w:ascii="Courier New" w:hAnsi="Courier New"/>
          </w:rPr>
          <w:t>Unicode</w:t>
        </w:r>
      </w:hyperlink>
      <w:r>
        <w:t xml:space="preserve">, </w:t>
      </w:r>
      <w:hyperlink w:anchor="sec_Precision" w:history="1">
        <w:r w:rsidRPr="00F721BC">
          <w:rPr>
            <w:rStyle w:val="Hyperlink"/>
            <w:rFonts w:ascii="Courier New" w:hAnsi="Courier New"/>
          </w:rPr>
          <w:t>Precision</w:t>
        </w:r>
      </w:hyperlink>
      <w:r>
        <w:t xml:space="preserve">, </w:t>
      </w:r>
      <w:hyperlink w:anchor="sec_Scale" w:history="1">
        <w:r w:rsidRPr="00F721BC">
          <w:rPr>
            <w:rStyle w:val="Hyperlink"/>
            <w:rFonts w:ascii="Courier New" w:hAnsi="Courier New"/>
          </w:rPr>
          <w:t>Scale</w:t>
        </w:r>
      </w:hyperlink>
      <w:r>
        <w:t xml:space="preserve">, and </w:t>
      </w:r>
      <w:hyperlink w:anchor="sec_SRID" w:history="1">
        <w:r w:rsidRPr="00F721BC">
          <w:rPr>
            <w:rStyle w:val="Hyperlink"/>
            <w:rFonts w:ascii="Courier New" w:hAnsi="Courier New"/>
          </w:rPr>
          <w:t>SRID</w:t>
        </w:r>
      </w:hyperlink>
      <w:r>
        <w:t>.</w:t>
      </w:r>
    </w:p>
    <w:p w14:paraId="40FAF12F"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6036FD0" w14:textId="77777777" w:rsidR="0025449E" w:rsidRDefault="0025449E" w:rsidP="0025449E">
      <w:pPr>
        <w:pStyle w:val="MemberHeading"/>
      </w:pPr>
      <w:bookmarkStart w:id="1015" w:name="_Toc23837172"/>
      <w:r>
        <w:t>Attribute</w:t>
      </w:r>
      <w:r w:rsidDel="00E1402E">
        <w:t xml:space="preserve"> </w:t>
      </w:r>
      <w:r>
        <w:rPr>
          <w:rStyle w:val="Datatype"/>
        </w:rPr>
        <w:t>Name</w:t>
      </w:r>
      <w:bookmarkEnd w:id="1014"/>
      <w:bookmarkEnd w:id="1015"/>
    </w:p>
    <w:p w14:paraId="05E24E91" w14:textId="77777777" w:rsidR="0025449E" w:rsidRDefault="0025449E" w:rsidP="0025449E">
      <w:pPr>
        <w:pStyle w:val="Member"/>
      </w:pPr>
      <w:bookmarkStart w:id="1016" w:name="_Attribute_Type_2"/>
      <w:bookmarkStart w:id="1017" w:name="_Toc444868543"/>
      <w:bookmarkEnd w:id="1016"/>
      <w:r>
        <w:t xml:space="preserve">The value of </w:t>
      </w:r>
      <w:r w:rsidRPr="00243FDE">
        <w:rPr>
          <w:rStyle w:val="Datatype"/>
        </w:rPr>
        <w:t>Name</w:t>
      </w:r>
      <w:r>
        <w:t xml:space="preserve"> is the parameter’s name</w:t>
      </w:r>
      <w:r>
        <w:t>.</w:t>
      </w:r>
    </w:p>
    <w:p w14:paraId="09852AD1" w14:textId="43D60DF5" w:rsidR="0025449E" w:rsidRDefault="0025449E" w:rsidP="0025449E">
      <w:pPr>
        <w:pStyle w:val="MemberHeading"/>
      </w:pPr>
      <w:bookmarkStart w:id="1018" w:name="_Toc23837173"/>
      <w:r>
        <w:t>Attribute</w:t>
      </w:r>
      <w:r w:rsidDel="00E1402E">
        <w:t xml:space="preserve"> </w:t>
      </w:r>
      <w:r w:rsidRPr="00243FDE">
        <w:rPr>
          <w:rStyle w:val="Datatype"/>
        </w:rPr>
        <w:t>Type</w:t>
      </w:r>
      <w:bookmarkEnd w:id="1017"/>
      <w:bookmarkEnd w:id="1018"/>
    </w:p>
    <w:p w14:paraId="54C83F4F" w14:textId="77777777" w:rsidR="0025449E" w:rsidRDefault="0025449E" w:rsidP="0025449E">
      <w:pPr>
        <w:pStyle w:val="Member"/>
      </w:pPr>
      <w:r>
        <w:t xml:space="preserve">For single-valued parameters the value of </w:t>
      </w:r>
      <w:r w:rsidRPr="0090658C">
        <w:rPr>
          <w:rStyle w:val="Datatype"/>
        </w:rPr>
        <w:t>Type</w:t>
      </w:r>
      <w:r>
        <w:t xml:space="preserve"> is the qualified name of the parameter.</w:t>
      </w:r>
    </w:p>
    <w:p w14:paraId="21319A0F" w14:textId="77777777" w:rsidR="0025449E" w:rsidRPr="001C570A" w:rsidRDefault="0025449E" w:rsidP="0025449E">
      <w:pPr>
        <w:pStyle w:val="Member"/>
      </w:pPr>
      <w:r>
        <w:t xml:space="preserve">For collection-valued parameters the value of </w:t>
      </w:r>
      <w:r w:rsidRPr="0090658C">
        <w:rPr>
          <w:rStyle w:val="Datatype"/>
        </w:rPr>
        <w:t>Type</w:t>
      </w:r>
      <w:r>
        <w:t xml:space="preserve"> is the character sequence </w:t>
      </w:r>
      <w:r>
        <w:rPr>
          <w:rStyle w:val="Datatype"/>
        </w:rPr>
        <w:t>Collection(</w:t>
      </w:r>
      <w:r>
        <w:t xml:space="preserve"> followed by the qualified name of the parameter’s type, followed by a closing parenthesis </w:t>
      </w:r>
      <w:r w:rsidRPr="00200DDF">
        <w:rPr>
          <w:rStyle w:val="Datatype"/>
        </w:rPr>
        <w:t>)</w:t>
      </w:r>
      <w:r>
        <w:t>.</w:t>
      </w:r>
    </w:p>
    <w:p w14:paraId="06EFFB8F" w14:textId="77777777" w:rsidR="0025449E" w:rsidRDefault="0025449E" w:rsidP="0025449E">
      <w:pPr>
        <w:pStyle w:val="MemberHeading"/>
      </w:pPr>
      <w:bookmarkStart w:id="1019" w:name="_Toc444868544"/>
      <w:bookmarkStart w:id="1020" w:name="_Toc23837174"/>
      <w:r>
        <w:t xml:space="preserve">Attribute </w:t>
      </w:r>
      <w:r w:rsidRPr="00243FDE">
        <w:rPr>
          <w:rStyle w:val="Datatype"/>
        </w:rPr>
        <w:t>Nullable</w:t>
      </w:r>
      <w:bookmarkEnd w:id="1019"/>
      <w:bookmarkEnd w:id="1020"/>
    </w:p>
    <w:p w14:paraId="3F9242B7" w14:textId="77777777" w:rsidR="0025449E" w:rsidRDefault="0025449E" w:rsidP="0025449E">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69162EEF" w14:textId="77777777" w:rsidR="0025449E" w:rsidRDefault="0025449E" w:rsidP="0025449E">
      <w:pPr>
        <w:pStyle w:val="Member"/>
      </w:pPr>
      <w:r>
        <w:t xml:space="preserve">The value </w:t>
      </w:r>
      <w:r w:rsidRPr="00C60389">
        <w:rPr>
          <w:rStyle w:val="Datatype"/>
        </w:rPr>
        <w:t>true</w:t>
      </w:r>
      <w:r>
        <w:t xml:space="preserve"> means that the parameter accepts a </w:t>
      </w:r>
      <w:r w:rsidRPr="00E50A54">
        <w:rPr>
          <w:rStyle w:val="Datatype"/>
        </w:rPr>
        <w:t>null</w:t>
      </w:r>
      <w:r>
        <w:t xml:space="preserve"> value</w:t>
      </w:r>
      <w:r w:rsidRPr="00C60389">
        <w:t>.</w:t>
      </w:r>
    </w:p>
    <w:p w14:paraId="13137978" w14:textId="77777777" w:rsidR="0025449E" w:rsidRDefault="0025449E" w:rsidP="0025449E">
      <w:pPr>
        <w:pStyle w:val="Caption"/>
      </w:pPr>
      <w:bookmarkStart w:id="1021" w:name="_9.4.1_The_edm:RowType"/>
      <w:bookmarkStart w:id="1022" w:name="_The_edm:RowType_Element"/>
      <w:bookmarkStart w:id="1023" w:name="_10.1_The_edm:Association"/>
      <w:bookmarkStart w:id="1024" w:name="_The_edm:Association_Element"/>
      <w:bookmarkStart w:id="1025" w:name="_The_edm:End_Element"/>
      <w:bookmarkStart w:id="1026" w:name="_10.2.2_The_edm:Role"/>
      <w:bookmarkStart w:id="1027" w:name="_10.3_The_edm:OnDelete"/>
      <w:bookmarkStart w:id="1028" w:name="_The_edm:OnDelete_Element"/>
      <w:bookmarkStart w:id="1029" w:name="_10.4_The_edm:ReferentialConstraint"/>
      <w:bookmarkStart w:id="1030" w:name="_The_edm:ReferentialConstraint_Eleme"/>
      <w:bookmarkStart w:id="1031" w:name="_11.1_The_edm:Function"/>
      <w:bookmarkStart w:id="1032" w:name="_The_edm:Function_Element"/>
      <w:bookmarkStart w:id="1033" w:name="_Entity_Container_Constructs"/>
      <w:bookmarkStart w:id="1034" w:name="_Toc444868546"/>
      <w:bookmarkEnd w:id="1021"/>
      <w:bookmarkEnd w:id="1022"/>
      <w:bookmarkEnd w:id="1023"/>
      <w:bookmarkEnd w:id="1024"/>
      <w:bookmarkEnd w:id="1025"/>
      <w:bookmarkEnd w:id="1026"/>
      <w:bookmarkEnd w:id="1027"/>
      <w:bookmarkEnd w:id="1028"/>
      <w:bookmarkEnd w:id="1029"/>
      <w:bookmarkEnd w:id="1030"/>
      <w:bookmarkEnd w:id="1031"/>
      <w:bookmarkEnd w:id="1032"/>
      <w:bookmarkEnd w:id="1033"/>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14:paraId="6D27A09F" w14:textId="77777777" w:rsidR="0025449E" w:rsidRPr="00FB7661" w:rsidRDefault="0025449E" w:rsidP="0025449E">
      <w:pPr>
        <w:pStyle w:val="Code"/>
      </w:pPr>
      <w:r w:rsidRPr="00FB7661">
        <w:t>&lt;Function Name="TopSellingProducts"&gt;</w:t>
      </w:r>
    </w:p>
    <w:p w14:paraId="2449DE29" w14:textId="77777777" w:rsidR="0025449E" w:rsidRDefault="0025449E" w:rsidP="0025449E">
      <w:pPr>
        <w:pStyle w:val="Code"/>
      </w:pPr>
      <w:r>
        <w:t xml:space="preserve">  </w:t>
      </w:r>
      <w:r w:rsidRPr="00FB7661">
        <w:t>&lt;Parameter Name="Year" T</w:t>
      </w:r>
      <w:r>
        <w:t>ype="Edm.Decimal" Precision="4" Scale="0"</w:t>
      </w:r>
      <w:r w:rsidRPr="00FB7661">
        <w:t xml:space="preserve"> /&gt;</w:t>
      </w:r>
    </w:p>
    <w:p w14:paraId="40DCA209" w14:textId="77777777" w:rsidR="0025449E" w:rsidRPr="00FB7661" w:rsidRDefault="0025449E" w:rsidP="0025449E">
      <w:pPr>
        <w:pStyle w:val="Code"/>
      </w:pPr>
      <w:r>
        <w:t xml:space="preserve">  &lt;</w:t>
      </w:r>
      <w:r w:rsidRPr="00FB7661">
        <w:t>ReturnType</w:t>
      </w:r>
      <w:r>
        <w:t xml:space="preserve"> Type</w:t>
      </w:r>
      <w:r w:rsidRPr="00FB7661">
        <w:t>="Collection(</w:t>
      </w:r>
      <w:r>
        <w:t>self</w:t>
      </w:r>
      <w:r w:rsidRPr="00FB7661">
        <w:t>.Product)"</w:t>
      </w:r>
      <w:r>
        <w:t xml:space="preserve"> /&gt;</w:t>
      </w:r>
    </w:p>
    <w:p w14:paraId="6B41169F" w14:textId="77777777" w:rsidR="0025449E" w:rsidRPr="00FB7661" w:rsidRDefault="0025449E" w:rsidP="0025449E">
      <w:pPr>
        <w:pStyle w:val="Code"/>
      </w:pPr>
      <w:r w:rsidRPr="00FB7661">
        <w:t>&lt;/Function&gt;</w:t>
      </w:r>
    </w:p>
    <w:bookmarkStart w:id="1035" w:name="sec_EntityContainer"/>
    <w:p w14:paraId="3B0DCC6C"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"sec_EntityContainer" </w:instrText>
      </w:r>
      <w:r>
        <w:fldChar w:fldCharType="separate"/>
      </w:r>
      <w:bookmarkStart w:id="1036" w:name="_Toc30059685"/>
      <w:bookmarkStart w:id="1037" w:name="_Toc19868130"/>
      <w:bookmarkStart w:id="1038" w:name="_Toc12019429"/>
      <w:bookmarkStart w:id="1039" w:name="_Toc23837031"/>
      <w:bookmarkStart w:id="1040" w:name="_Toc31805577"/>
      <w:r w:rsidRPr="000F248D">
        <w:rPr>
          <w:rStyle w:val="Hyperlink"/>
        </w:rPr>
        <w:t>Entity Container</w:t>
      </w:r>
      <w:bookmarkEnd w:id="1034"/>
      <w:bookmarkEnd w:id="1035"/>
      <w:bookmarkEnd w:id="1036"/>
      <w:bookmarkEnd w:id="1037"/>
      <w:bookmarkEnd w:id="1038"/>
      <w:bookmarkEnd w:id="1039"/>
      <w:bookmarkEnd w:id="1040"/>
      <w:r>
        <w:fldChar w:fldCharType="end"/>
      </w:r>
    </w:p>
    <w:p w14:paraId="78810E94" w14:textId="77777777" w:rsidR="0025449E" w:rsidRDefault="0025449E" w:rsidP="0025449E">
      <w:r>
        <w:t>Each metadata document used to describe an OData service MUST define exactly one entity container</w:t>
      </w:r>
      <w:r>
        <w:t>.</w:t>
      </w:r>
    </w:p>
    <w:p w14:paraId="01A306C6" w14:textId="55ECCCFE" w:rsidR="0025449E" w:rsidRPr="004629AD" w:rsidRDefault="0025449E" w:rsidP="0025449E">
      <w:r>
        <w:t xml:space="preserve">The entity container’s name is a </w:t>
      </w:r>
      <w:hyperlink w:anchor="sec_SimpleIdentifier" w:history="1">
        <w:r>
          <w:rPr>
            <w:rStyle w:val="Hyperlink"/>
          </w:rPr>
          <w:t>simple identifier</w:t>
        </w:r>
      </w:hyperlink>
      <w:r>
        <w:t xml:space="preserve"> that MUST be unique within its schema.</w:t>
      </w:r>
    </w:p>
    <w:p w14:paraId="025D805E" w14:textId="77777777" w:rsidR="0025449E" w:rsidRDefault="0025449E" w:rsidP="0025449E">
      <w:r w:rsidRPr="00C00D14">
        <w:t>Entity containers</w:t>
      </w:r>
      <w:r>
        <w:t xml:space="preserve"> define the entity sets, singletons, function and action imports exposed by the service</w:t>
      </w:r>
      <w:r>
        <w:t>.</w:t>
      </w:r>
    </w:p>
    <w:p w14:paraId="6145293F" w14:textId="0A192999" w:rsidR="0025449E" w:rsidRDefault="0025449E" w:rsidP="0025449E">
      <w:r>
        <w:t>E</w:t>
      </w:r>
      <w:r w:rsidRPr="00A84177">
        <w:t xml:space="preserve">ntity set, </w:t>
      </w:r>
      <w:r>
        <w:t>singleton,</w:t>
      </w:r>
      <w:r w:rsidRPr="00A84177">
        <w:t xml:space="preserve"> </w:t>
      </w:r>
      <w:r>
        <w:t>action import, and f</w:t>
      </w:r>
      <w:r w:rsidRPr="00A84177">
        <w:t>unction import names MUST be unique within an entity container.</w:t>
      </w:r>
    </w:p>
    <w:p w14:paraId="354C466E" w14:textId="77777777" w:rsidR="0025449E" w:rsidRDefault="0025449E" w:rsidP="0025449E">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4A36BD0E"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t>: one entity set per entity type</w:t>
      </w:r>
    </w:p>
    <w:p w14:paraId="30FFACC9" w14:textId="77777777" w:rsidR="0025449E" w:rsidRPr="00243FDE" w:rsidRDefault="0025449E" w:rsidP="0025449E">
      <w:pPr>
        <w:pStyle w:val="Code"/>
        <w:rPr>
          <w:rStyle w:val="Datatype"/>
        </w:rPr>
      </w:pPr>
      <w:r w:rsidRPr="00243FDE">
        <w:rPr>
          <w:rStyle w:val="Datatype"/>
        </w:rPr>
        <w:t xml:space="preserve">&lt;EntitySet Name="Products" </w:t>
      </w:r>
      <w:r>
        <w:rPr>
          <w:rStyle w:val="Datatype"/>
        </w:rPr>
        <w:t xml:space="preserve">  </w:t>
      </w:r>
      <w:r w:rsidRPr="00243FDE">
        <w:rPr>
          <w:rStyle w:val="Datatype"/>
        </w:rPr>
        <w:t>EntityType="</w:t>
      </w:r>
      <w:r>
        <w:rPr>
          <w:rStyle w:val="Datatype"/>
        </w:rPr>
        <w:t>self.</w:t>
      </w:r>
      <w:r w:rsidRPr="00243FDE">
        <w:rPr>
          <w:rStyle w:val="Datatype"/>
        </w:rPr>
        <w:t>Product</w:t>
      </w:r>
      <w:r>
        <w:rPr>
          <w:rStyle w:val="Datatype"/>
        </w:rPr>
        <w:t>" /&gt;</w:t>
      </w:r>
      <w:r w:rsidRPr="00243FDE">
        <w:rPr>
          <w:rStyle w:val="Datatype"/>
        </w:rPr>
        <w:br/>
        <w:t>&lt;EntitySet Name="Categories" EntityType="</w:t>
      </w:r>
      <w:r>
        <w:rPr>
          <w:rStyle w:val="Datatype"/>
        </w:rPr>
        <w:t>self.</w:t>
      </w:r>
      <w:r w:rsidRPr="00243FDE">
        <w:rPr>
          <w:rStyle w:val="Datatype"/>
        </w:rPr>
        <w:t>Category</w:t>
      </w:r>
      <w:r>
        <w:rPr>
          <w:rStyle w:val="Datatype"/>
        </w:rPr>
        <w:t>" /&gt;</w:t>
      </w:r>
    </w:p>
    <w:p w14:paraId="508571F6" w14:textId="77777777" w:rsidR="0025449E" w:rsidRDefault="0025449E" w:rsidP="0025449E">
      <w:pPr>
        <w:keepNext/>
      </w:pPr>
      <w:r>
        <w:t>Other entity models may expose multiple entity sets per type</w:t>
      </w:r>
      <w:r>
        <w:t>.</w:t>
      </w:r>
    </w:p>
    <w:p w14:paraId="675A045A" w14:textId="581248F3"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 three entity sets referring to the two entity types</w:t>
      </w:r>
    </w:p>
    <w:p w14:paraId="0365ECDB" w14:textId="77777777" w:rsidR="0025449E" w:rsidRDefault="0025449E" w:rsidP="0025449E">
      <w:pPr>
        <w:pStyle w:val="Code"/>
      </w:pPr>
      <w:r w:rsidRPr="00243FDE">
        <w:rPr>
          <w:rStyle w:val="Datatype"/>
        </w:rPr>
        <w:t>&lt;EntitySet Name="</w:t>
      </w:r>
      <w:r>
        <w:rPr>
          <w:rStyle w:val="Datatype"/>
        </w:rPr>
        <w:t>StandardCustomers</w:t>
      </w:r>
      <w:r w:rsidRPr="00243FDE">
        <w:rPr>
          <w:rStyle w:val="Datatype"/>
        </w:rPr>
        <w:t>" EntityType="</w:t>
      </w:r>
      <w:r>
        <w:rPr>
          <w:rStyle w:val="Datatype"/>
        </w:rPr>
        <w:t>self.Customer</w:t>
      </w:r>
      <w:r w:rsidRPr="00243FDE">
        <w:rPr>
          <w:rStyle w:val="Datatype"/>
        </w:rPr>
        <w:t>"&gt;</w:t>
      </w:r>
      <w:r w:rsidRPr="00243FDE">
        <w:rPr>
          <w:rStyle w:val="Datatype"/>
        </w:rPr>
        <w:br/>
      </w:r>
      <w:r>
        <w:t xml:space="preserve">  &lt;NavigationPropertyBinding Path="Orders" Target="Orders" /&gt; </w:t>
      </w:r>
      <w:r>
        <w:br/>
        <w:t xml:space="preserve">&lt;/EntitySet&gt; </w:t>
      </w:r>
    </w:p>
    <w:p w14:paraId="783C4035" w14:textId="77777777" w:rsidR="0025449E" w:rsidRPr="00243FDE" w:rsidRDefault="0025449E" w:rsidP="0025449E">
      <w:pPr>
        <w:pStyle w:val="Code"/>
        <w:rPr>
          <w:rStyle w:val="Datatype"/>
        </w:rPr>
      </w:pPr>
      <w:r w:rsidRPr="00243FDE">
        <w:rPr>
          <w:rStyle w:val="Datatype"/>
        </w:rPr>
        <w:t>&lt;EntitySet Name="</w:t>
      </w:r>
      <w:r>
        <w:rPr>
          <w:rStyle w:val="Datatype"/>
        </w:rPr>
        <w:t>PreferredCustomers</w:t>
      </w:r>
      <w:r w:rsidRPr="00243FDE">
        <w:rPr>
          <w:rStyle w:val="Datatype"/>
        </w:rPr>
        <w:t>" EntityType="</w:t>
      </w:r>
      <w:r>
        <w:rPr>
          <w:rStyle w:val="Datatype"/>
        </w:rPr>
        <w:t>self.Customer</w:t>
      </w:r>
      <w:r w:rsidRPr="00243FDE">
        <w:rPr>
          <w:rStyle w:val="Datatype"/>
        </w:rPr>
        <w:t>"&gt;</w:t>
      </w:r>
    </w:p>
    <w:p w14:paraId="3A78295D" w14:textId="77777777" w:rsidR="0025449E" w:rsidRPr="00243FDE" w:rsidRDefault="0025449E" w:rsidP="0025449E">
      <w:pPr>
        <w:pStyle w:val="Code"/>
        <w:rPr>
          <w:rStyle w:val="Datatype"/>
        </w:rPr>
      </w:pPr>
      <w:r>
        <w:t xml:space="preserve">  &lt;NavigationPropertyBinding Path="Orders" Target="Orders" /&gt; </w:t>
      </w:r>
      <w:r>
        <w:br/>
        <w:t xml:space="preserve">&lt;/EntitySet&gt; </w:t>
      </w:r>
      <w:r>
        <w:br/>
        <w:t>&lt;EntitySet Name="Orders" EntityType="self.Order" /&gt;</w:t>
      </w:r>
    </w:p>
    <w:p w14:paraId="6CB15232" w14:textId="77777777" w:rsidR="0025449E" w:rsidRDefault="0025449E" w:rsidP="0025449E">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w:t>
      </w:r>
      <w:r>
        <w:t>.</w:t>
      </w:r>
    </w:p>
    <w:p w14:paraId="244FF66B" w14:textId="2A71D97D" w:rsidR="0025449E" w:rsidRDefault="0025449E" w:rsidP="0025449E">
      <w:r>
        <w:t>An entity set can expose instances of the specified entity type as well as any entity type inherited from the specified entity type.</w:t>
      </w:r>
    </w:p>
    <w:p w14:paraId="2AAD2EE1" w14:textId="77777777" w:rsidR="0025449E" w:rsidRDefault="0025449E" w:rsidP="0025449E">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6807724B" w14:textId="77777777" w:rsidR="0025449E" w:rsidRDefault="0025449E" w:rsidP="0025449E">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w:t>
      </w:r>
      <w:r>
        <w:t>.</w:t>
      </w:r>
    </w:p>
    <w:p w14:paraId="10F647CC" w14:textId="69AB346F" w:rsidR="0025449E" w:rsidRDefault="0025449E" w:rsidP="0025449E">
      <w:pPr>
        <w:pStyle w:val="ObjectHeading"/>
      </w:pPr>
      <w:bookmarkStart w:id="1041" w:name="_12.1_The_edm:EntityContainer"/>
      <w:bookmarkStart w:id="1042" w:name="_Toc444868547"/>
      <w:bookmarkStart w:id="1043" w:name="_Toc23837175"/>
      <w:bookmarkEnd w:id="1041"/>
      <w:r>
        <w:t xml:space="preserve">Element </w:t>
      </w:r>
      <w:r w:rsidRPr="00243FDE">
        <w:rPr>
          <w:rStyle w:val="Datatype"/>
        </w:rPr>
        <w:t>edm:EntityContainer</w:t>
      </w:r>
      <w:bookmarkEnd w:id="1042"/>
      <w:bookmarkEnd w:id="1043"/>
    </w:p>
    <w:p w14:paraId="45842964" w14:textId="77777777" w:rsidR="0025449E" w:rsidRDefault="0025449E" w:rsidP="0025449E">
      <w:pPr>
        <w:pStyle w:val="Member"/>
      </w:pPr>
      <w:r>
        <w:t xml:space="preserve">The </w:t>
      </w:r>
      <w:r w:rsidRPr="00243FDE">
        <w:rPr>
          <w:rStyle w:val="Datatype"/>
        </w:rPr>
        <w:t>edm:EntityContainer</w:t>
      </w:r>
      <w:r>
        <w:t xml:space="preserve"> MUST contain one or more </w:t>
      </w:r>
      <w:hyperlink w:anchor="sec_EntitySet" w:history="1">
        <w:r w:rsidRPr="006E5C1D">
          <w:rPr>
            <w:rStyle w:val="Hyperlink"/>
            <w:rFonts w:ascii="Courier New" w:hAnsi="Courier New"/>
          </w:rPr>
          <w:t>edm:EntitySet</w:t>
        </w:r>
      </w:hyperlink>
      <w:r w:rsidRPr="00E575E3">
        <w:t xml:space="preserve">, </w:t>
      </w:r>
      <w:hyperlink w:anchor="sec_Singleton" w:history="1">
        <w:r w:rsidRPr="006E5C1D">
          <w:rPr>
            <w:rStyle w:val="Hyperlink"/>
            <w:rFonts w:ascii="Courier New" w:hAnsi="Courier New"/>
          </w:rPr>
          <w:t>edm:Singleton</w:t>
        </w:r>
      </w:hyperlink>
      <w:r w:rsidRPr="00E575E3">
        <w:t>,</w:t>
      </w:r>
      <w:r>
        <w:t xml:space="preserve"> </w:t>
      </w:r>
      <w:hyperlink w:anchor="sec_ActionImport" w:history="1">
        <w:r w:rsidRPr="00C60E9F">
          <w:rPr>
            <w:rStyle w:val="Hyperlink"/>
            <w:rFonts w:ascii="Courier New" w:hAnsi="Courier New"/>
          </w:rPr>
          <w:t>edm:ActionImport</w:t>
        </w:r>
      </w:hyperlink>
      <w:r>
        <w:t xml:space="preserve">, or </w:t>
      </w:r>
      <w:hyperlink w:anchor="sec_FunctionImport" w:history="1">
        <w:r w:rsidRPr="006E5C1D">
          <w:rPr>
            <w:rStyle w:val="Hyperlink"/>
            <w:rFonts w:ascii="Courier New" w:hAnsi="Courier New"/>
          </w:rPr>
          <w:t>edm:FunctionImport</w:t>
        </w:r>
      </w:hyperlink>
      <w:r>
        <w:t xml:space="preserve"> elements</w:t>
      </w:r>
      <w:r>
        <w:t>.</w:t>
      </w:r>
    </w:p>
    <w:p w14:paraId="05072377" w14:textId="00B89DA3" w:rsidR="0025449E" w:rsidRDefault="0025449E" w:rsidP="0025449E">
      <w:pPr>
        <w:pStyle w:val="Member"/>
      </w:pPr>
      <w:bookmarkStart w:id="1044" w:name="_Toc44486854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DE851C3" w14:textId="77777777" w:rsidR="0025449E" w:rsidRDefault="0025449E" w:rsidP="0025449E">
      <w:pPr>
        <w:pStyle w:val="MemberHeading"/>
      </w:pPr>
      <w:bookmarkStart w:id="1045" w:name="_Toc23837176"/>
      <w:r>
        <w:t>Attribute</w:t>
      </w:r>
      <w:r w:rsidDel="00762BC5">
        <w:t xml:space="preserve"> </w:t>
      </w:r>
      <w:r w:rsidRPr="000B14EF">
        <w:rPr>
          <w:rStyle w:val="Datatype"/>
        </w:rPr>
        <w:t>Name</w:t>
      </w:r>
      <w:bookmarkEnd w:id="1044"/>
      <w:bookmarkEnd w:id="1045"/>
    </w:p>
    <w:p w14:paraId="545659BF" w14:textId="77777777" w:rsidR="0025449E" w:rsidRDefault="0025449E" w:rsidP="0025449E">
      <w:pPr>
        <w:pStyle w:val="Member"/>
      </w:pPr>
      <w:r>
        <w:t xml:space="preserve">The value of </w:t>
      </w:r>
      <w:r w:rsidRPr="00243FDE">
        <w:rPr>
          <w:rStyle w:val="Datatype"/>
        </w:rPr>
        <w:t>Name</w:t>
      </w:r>
      <w:r>
        <w:t xml:space="preserve"> is the entity container’s name</w:t>
      </w:r>
      <w:r>
        <w:t>.</w:t>
      </w:r>
    </w:p>
    <w:p w14:paraId="098BE2B7" w14:textId="7A34BD7D" w:rsidR="0025449E" w:rsidRDefault="0025449E" w:rsidP="0025449E">
      <w:pPr>
        <w:pStyle w:val="Caption"/>
      </w:pPr>
      <w:bookmarkStart w:id="1046" w:name="_The_Extends_Attribute"/>
      <w:bookmarkStart w:id="1047" w:name="_Toc475623975"/>
      <w:bookmarkStart w:id="1048" w:name="_Toc475628200"/>
      <w:bookmarkStart w:id="1049" w:name="_Toc444868549"/>
      <w:bookmarkEnd w:id="1046"/>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568542DF" w14:textId="77777777" w:rsidR="0025449E" w:rsidRDefault="0025449E" w:rsidP="0025449E">
      <w:pPr>
        <w:pStyle w:val="Code"/>
        <w:rPr>
          <w:rStyle w:val="Datatype"/>
        </w:rPr>
      </w:pPr>
      <w:r w:rsidRPr="00243FDE">
        <w:rPr>
          <w:rStyle w:val="Datatype"/>
        </w:rPr>
        <w:t>&lt;EntityContainer Name="DemoService"&gt;</w:t>
      </w:r>
      <w:r w:rsidRPr="00243FDE">
        <w:rPr>
          <w:rStyle w:val="Datatype"/>
        </w:rPr>
        <w:br/>
        <w:t xml:space="preserve"> </w:t>
      </w:r>
      <w:r>
        <w:rPr>
          <w:rStyle w:val="Datatype"/>
        </w:rPr>
        <w:t xml:space="preserve"> </w:t>
      </w:r>
      <w:r w:rsidRPr="00243FDE">
        <w:rPr>
          <w:rStyle w:val="Datatype"/>
        </w:rPr>
        <w:t>&lt;EntitySet Name="Products" EntityType="</w:t>
      </w:r>
      <w:r>
        <w:rPr>
          <w:rStyle w:val="Datatype"/>
        </w:rPr>
        <w:t>self.</w:t>
      </w:r>
      <w:r w:rsidRPr="00243FDE">
        <w:rPr>
          <w:rStyle w:val="Datatype"/>
        </w:rPr>
        <w:t>Product"</w:t>
      </w:r>
      <w:r>
        <w:rPr>
          <w:rStyle w:val="Datatype"/>
        </w:rPr>
        <w:t>&gt;</w:t>
      </w:r>
    </w:p>
    <w:p w14:paraId="51634E49" w14:textId="77777777" w:rsidR="0025449E" w:rsidRDefault="0025449E" w:rsidP="0025449E">
      <w:pPr>
        <w:pStyle w:val="Code"/>
        <w:rPr>
          <w:rStyle w:val="Datatype"/>
        </w:rPr>
      </w:pPr>
      <w:r>
        <w:rPr>
          <w:rStyle w:val="Datatype"/>
        </w:rPr>
        <w:t xml:space="preserve">    &lt;NavigationPropertyBinding Path="Category" Target="Categories" /&gt;</w:t>
      </w:r>
    </w:p>
    <w:p w14:paraId="69BF2839" w14:textId="77777777" w:rsidR="0025449E" w:rsidRDefault="0025449E" w:rsidP="0025449E">
      <w:pPr>
        <w:pStyle w:val="Code"/>
        <w:rPr>
          <w:rStyle w:val="Datatype"/>
        </w:rPr>
      </w:pPr>
      <w:r>
        <w:rPr>
          <w:rStyle w:val="Datatype"/>
        </w:rPr>
        <w:t xml:space="preserve">    &lt;NavigationPropertyBinding Path="Supplier" Target="Suppliers" /&gt;</w:t>
      </w:r>
    </w:p>
    <w:p w14:paraId="65770D83" w14:textId="77777777" w:rsidR="0025449E" w:rsidRDefault="0025449E" w:rsidP="0025449E">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234E4FA1" w14:textId="77777777" w:rsidR="0025449E" w:rsidRDefault="0025449E" w:rsidP="0025449E">
      <w:pPr>
        <w:pStyle w:val="Code"/>
        <w:rPr>
          <w:rStyle w:val="Datatype"/>
        </w:rPr>
      </w:pPr>
      <w:r>
        <w:rPr>
          <w:rStyle w:val="Datatype"/>
        </w:rPr>
        <w:t xml:space="preserve"> </w:t>
      </w:r>
      <w:r w:rsidRPr="00243FDE">
        <w:rPr>
          <w:rStyle w:val="Datatype"/>
        </w:rPr>
        <w:t xml:space="preserve"> &lt;EntitySet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Target="Products" /&gt;</w:t>
      </w:r>
    </w:p>
    <w:p w14:paraId="0E51A2B1" w14:textId="77777777" w:rsidR="0025449E" w:rsidRDefault="0025449E" w:rsidP="0025449E">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6CDB138D" w14:textId="77777777" w:rsidR="0025449E" w:rsidRDefault="0025449E" w:rsidP="0025449E">
      <w:pPr>
        <w:pStyle w:val="Code"/>
        <w:rPr>
          <w:rStyle w:val="Datatype"/>
        </w:rPr>
      </w:pPr>
      <w:r w:rsidRPr="00243FDE">
        <w:rPr>
          <w:rStyle w:val="Datatype"/>
        </w:rPr>
        <w:t xml:space="preserve">  &lt;EntitySet Name="Suppliers" EntityType="</w:t>
      </w:r>
      <w:r>
        <w:rPr>
          <w:rStyle w:val="Datatype"/>
        </w:rPr>
        <w:t>self.</w:t>
      </w:r>
      <w:r w:rsidRPr="00243FDE">
        <w:rPr>
          <w:rStyle w:val="Datatype"/>
        </w:rPr>
        <w:t>Supplier"&gt;</w:t>
      </w:r>
      <w:r w:rsidRPr="00243FDE">
        <w:rPr>
          <w:rStyle w:val="Datatype"/>
        </w:rPr>
        <w:br/>
      </w:r>
      <w:r>
        <w:rPr>
          <w:rStyle w:val="Datatype"/>
        </w:rPr>
        <w:t xml:space="preserve">    &lt;NavigationPropertyBinding Path="Products" Target="Products" /&gt;</w:t>
      </w:r>
    </w:p>
    <w:p w14:paraId="2B89EB5B" w14:textId="77777777" w:rsidR="0025449E" w:rsidRDefault="0025449E" w:rsidP="0025449E">
      <w:pPr>
        <w:pStyle w:val="Code"/>
        <w:rPr>
          <w:rStyle w:val="Datatype"/>
        </w:rPr>
      </w:pPr>
      <w:r>
        <w:rPr>
          <w:rStyle w:val="Datatype"/>
        </w:rPr>
        <w:lastRenderedPageBreak/>
        <w:t xml:space="preserve">  &lt;</w:t>
      </w:r>
      <w:r w:rsidRPr="00243FDE">
        <w:rPr>
          <w:rStyle w:val="Datatype"/>
        </w:rPr>
        <w:t>/</w:t>
      </w:r>
      <w:r>
        <w:rPr>
          <w:rStyle w:val="Datatype"/>
        </w:rPr>
        <w:t>EntitySet</w:t>
      </w:r>
      <w:r w:rsidRPr="00243FDE">
        <w:rPr>
          <w:rStyle w:val="Datatype"/>
        </w:rPr>
        <w:t>&gt;</w:t>
      </w:r>
    </w:p>
    <w:p w14:paraId="6516C185" w14:textId="77777777" w:rsidR="0025449E" w:rsidRDefault="0025449E" w:rsidP="0025449E">
      <w:pPr>
        <w:pStyle w:val="Code"/>
        <w:rPr>
          <w:rStyle w:val="Datatype"/>
        </w:rPr>
      </w:pPr>
      <w:r>
        <w:rPr>
          <w:rStyle w:val="Datatype"/>
        </w:rPr>
        <w:t xml:space="preserve">  &lt;Singleton Name="MainSupplier" Type="self.Supplier" /&gt;</w:t>
      </w:r>
    </w:p>
    <w:p w14:paraId="350B05C0" w14:textId="77777777" w:rsidR="0025449E" w:rsidRDefault="0025449E" w:rsidP="0025449E">
      <w:pPr>
        <w:pStyle w:val="Code"/>
        <w:rPr>
          <w:rStyle w:val="Datatype"/>
        </w:rPr>
      </w:pPr>
      <w:r>
        <w:rPr>
          <w:rStyle w:val="Datatype"/>
        </w:rPr>
        <w:t xml:space="preserve">  &lt;ActionImport Name="LeaveRequestApproval" Action="self.Approval" /&gt;</w:t>
      </w:r>
      <w:r w:rsidRPr="00243FDE">
        <w:rPr>
          <w:rStyle w:val="Datatype"/>
        </w:rPr>
        <w:br/>
        <w:t xml:space="preserve"> </w:t>
      </w:r>
      <w:r>
        <w:rPr>
          <w:rStyle w:val="Datatype"/>
        </w:rPr>
        <w:t xml:space="preserve"> </w:t>
      </w:r>
      <w:r w:rsidRPr="00243FDE">
        <w:rPr>
          <w:rStyle w:val="Datatype"/>
        </w:rPr>
        <w:t xml:space="preserve">&lt;FunctionImport </w:t>
      </w:r>
      <w:r>
        <w:rPr>
          <w:rStyle w:val="Datatype"/>
        </w:rPr>
        <w:t>Name</w:t>
      </w:r>
      <w:r w:rsidRPr="00243FDE">
        <w:rPr>
          <w:rStyle w:val="Datatype"/>
        </w:rPr>
        <w:t>="ProductsByRating"</w:t>
      </w:r>
      <w:r>
        <w:rPr>
          <w:rStyle w:val="Datatype"/>
        </w:rPr>
        <w:t xml:space="preserve"> Function</w:t>
      </w:r>
      <w:r w:rsidRPr="00243FDE">
        <w:rPr>
          <w:rStyle w:val="Datatype"/>
        </w:rPr>
        <w:t>="</w:t>
      </w:r>
      <w:r>
        <w:rPr>
          <w:rStyle w:val="Datatype"/>
        </w:rPr>
        <w:t>self.</w:t>
      </w:r>
      <w:r w:rsidRPr="00243FDE">
        <w:rPr>
          <w:rStyle w:val="Datatype"/>
        </w:rPr>
        <w:t xml:space="preserve">ProductsByRating" </w:t>
      </w:r>
    </w:p>
    <w:p w14:paraId="02E868F3" w14:textId="77777777" w:rsidR="0025449E" w:rsidRPr="00243FDE" w:rsidRDefault="0025449E" w:rsidP="0025449E">
      <w:pPr>
        <w:pStyle w:val="Code"/>
        <w:rPr>
          <w:rStyle w:val="Datatype"/>
        </w:rPr>
      </w:pPr>
      <w:r>
        <w:rPr>
          <w:rStyle w:val="Datatype"/>
        </w:rPr>
        <w:t xml:space="preserve">                  </w:t>
      </w:r>
      <w:r w:rsidRPr="00243FDE">
        <w:rPr>
          <w:rStyle w:val="Datatype"/>
        </w:rPr>
        <w:t>EntitySet="Products</w:t>
      </w:r>
      <w:r>
        <w:rPr>
          <w:rStyle w:val="Datatype"/>
        </w:rPr>
        <w:t>" /&gt;</w:t>
      </w:r>
      <w:r w:rsidRPr="00243FDE">
        <w:rPr>
          <w:rStyle w:val="Datatype"/>
        </w:rPr>
        <w:br/>
        <w:t>&lt;/EntityContainer&gt;</w:t>
      </w:r>
    </w:p>
    <w:bookmarkStart w:id="1050" w:name="sec_ExtendinganEntityContainer"/>
    <w:p w14:paraId="290EEFB8" w14:textId="77777777" w:rsidR="0025449E" w:rsidRPr="00756690" w:rsidRDefault="0025449E" w:rsidP="0025449E">
      <w:pPr>
        <w:pStyle w:val="Heading2"/>
        <w:numPr>
          <w:ilvl w:val="1"/>
          <w:numId w:val="2"/>
        </w:numPr>
        <w:tabs>
          <w:tab w:val="left" w:pos="567"/>
        </w:tabs>
      </w:pPr>
      <w:r>
        <w:fldChar w:fldCharType="begin"/>
      </w:r>
      <w:r>
        <w:instrText xml:space="preserve"> HYPERLINK  \l "sec_ExtendinganEntityContainer" </w:instrText>
      </w:r>
      <w:r>
        <w:fldChar w:fldCharType="separate"/>
      </w:r>
      <w:bookmarkStart w:id="1051" w:name="_Toc30059686"/>
      <w:bookmarkStart w:id="1052" w:name="_Toc19868131"/>
      <w:bookmarkStart w:id="1053" w:name="_Toc12019430"/>
      <w:bookmarkStart w:id="1054" w:name="_Toc23837032"/>
      <w:bookmarkStart w:id="1055" w:name="_Toc31805578"/>
      <w:r w:rsidRPr="000F248D">
        <w:rPr>
          <w:rStyle w:val="Hyperlink"/>
        </w:rPr>
        <w:t>Extending an Entity Container</w:t>
      </w:r>
      <w:bookmarkEnd w:id="1047"/>
      <w:bookmarkEnd w:id="1048"/>
      <w:bookmarkEnd w:id="1050"/>
      <w:bookmarkEnd w:id="1051"/>
      <w:bookmarkEnd w:id="1052"/>
      <w:bookmarkEnd w:id="1053"/>
      <w:bookmarkEnd w:id="1054"/>
      <w:bookmarkEnd w:id="1055"/>
      <w:r>
        <w:fldChar w:fldCharType="end"/>
      </w:r>
    </w:p>
    <w:bookmarkEnd w:id="1049"/>
    <w:p w14:paraId="02383ABE" w14:textId="77777777" w:rsidR="0025449E" w:rsidRDefault="0025449E" w:rsidP="0025449E">
      <w:r>
        <w:t>An entity container MAY specify that it extends another entity container in scope. All children of the “base” entity container are added to the “extending” entity container</w:t>
      </w:r>
      <w:r>
        <w:t>.</w:t>
      </w:r>
    </w:p>
    <w:p w14:paraId="0CBA88E0" w14:textId="0FBDDF9D" w:rsidR="0025449E" w:rsidRDefault="0025449E" w:rsidP="0025449E">
      <w:r>
        <w:t>If the “extending” entity container defines an entity set with the same name as defined in any of its “base” containers, then the entity set’s type MUST specify an entity type derived from the entity type specified for the identically named entity set in the “base” container. The same holds for singletons. Action imports and function imports cannot be redefined, nor can the “extending” container define a child with the same name as a child of a different kind in a “base” container.</w:t>
      </w:r>
    </w:p>
    <w:p w14:paraId="6B21A3A2" w14:textId="77777777" w:rsidR="0025449E" w:rsidRDefault="0025449E" w:rsidP="0025449E">
      <w:r>
        <w:t>Note: services should not introduce cycles by extending entity containers. Clients should be prepared to process cycles introduced by extending entity containers.</w:t>
      </w:r>
    </w:p>
    <w:p w14:paraId="048F68C7" w14:textId="77777777" w:rsidR="0025449E" w:rsidRDefault="0025449E" w:rsidP="0025449E">
      <w:pPr>
        <w:pStyle w:val="MemberHeading"/>
      </w:pPr>
      <w:bookmarkStart w:id="1056" w:name="_Toc23837177"/>
      <w:r>
        <w:t>Attribute</w:t>
      </w:r>
      <w:r w:rsidDel="00762BC5">
        <w:t xml:space="preserve"> </w:t>
      </w:r>
      <w:r>
        <w:rPr>
          <w:rStyle w:val="Datatype"/>
        </w:rPr>
        <w:t>Extends</w:t>
      </w:r>
      <w:bookmarkEnd w:id="1056"/>
    </w:p>
    <w:p w14:paraId="0CB35591" w14:textId="77777777" w:rsidR="0025449E" w:rsidRDefault="0025449E" w:rsidP="0025449E">
      <w:pPr>
        <w:pStyle w:val="Member"/>
      </w:pPr>
      <w:r>
        <w:t xml:space="preserve">The value of </w:t>
      </w:r>
      <w:r>
        <w:rPr>
          <w:rStyle w:val="Datatype"/>
        </w:rPr>
        <w:t>Extends</w:t>
      </w:r>
      <w:r>
        <w:t xml:space="preserve"> is the qualified name of the entity container to be extended.</w:t>
      </w:r>
    </w:p>
    <w:p w14:paraId="56E642CA"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14:paraId="5A9D122D" w14:textId="77777777" w:rsidR="0025449E" w:rsidRDefault="0025449E" w:rsidP="0025449E">
      <w:pPr>
        <w:pStyle w:val="Code"/>
      </w:pPr>
      <w:r>
        <w:t>&lt;EntityContainer Name="Extending" Extends="Some.Other.Schema.Base"&gt;</w:t>
      </w:r>
    </w:p>
    <w:p w14:paraId="56CF3D89" w14:textId="77777777" w:rsidR="0025449E" w:rsidRDefault="0025449E" w:rsidP="0025449E">
      <w:pPr>
        <w:pStyle w:val="Code"/>
      </w:pPr>
      <w:r>
        <w:t xml:space="preserve">   </w:t>
      </w:r>
      <w:r>
        <w:rPr>
          <w:rStyle w:val="Datatype"/>
        </w:rPr>
        <w:t>…</w:t>
      </w:r>
    </w:p>
    <w:p w14:paraId="67788DE7" w14:textId="77777777" w:rsidR="0025449E" w:rsidRDefault="0025449E" w:rsidP="0025449E">
      <w:pPr>
        <w:pStyle w:val="Code"/>
      </w:pPr>
      <w:r>
        <w:t>&lt;/EntityContainer&gt;</w:t>
      </w:r>
    </w:p>
    <w:bookmarkStart w:id="1057" w:name="_12.2_The_edm:EntitySet"/>
    <w:bookmarkStart w:id="1058" w:name="_The_edm:EntitySet_Element"/>
    <w:bookmarkStart w:id="1059" w:name="_Element_edm:EntitySet"/>
    <w:bookmarkStart w:id="1060" w:name="sec_EntitySet"/>
    <w:bookmarkStart w:id="1061" w:name="_Toc444868550"/>
    <w:bookmarkEnd w:id="1057"/>
    <w:bookmarkEnd w:id="1058"/>
    <w:bookmarkEnd w:id="1059"/>
    <w:p w14:paraId="16E8CEA8" w14:textId="77777777" w:rsidR="0025449E" w:rsidRPr="00756690" w:rsidRDefault="0025449E" w:rsidP="0025449E">
      <w:pPr>
        <w:pStyle w:val="Heading2"/>
        <w:numPr>
          <w:ilvl w:val="1"/>
          <w:numId w:val="2"/>
        </w:numPr>
        <w:tabs>
          <w:tab w:val="left" w:pos="567"/>
        </w:tabs>
      </w:pPr>
      <w:r>
        <w:fldChar w:fldCharType="begin"/>
      </w:r>
      <w:r>
        <w:instrText xml:space="preserve"> HYPERLINK  \l "sec_EntitySet" </w:instrText>
      </w:r>
      <w:r>
        <w:fldChar w:fldCharType="separate"/>
      </w:r>
      <w:bookmarkStart w:id="1062" w:name="_Toc30059687"/>
      <w:bookmarkStart w:id="1063" w:name="_Toc19868132"/>
      <w:bookmarkStart w:id="1064" w:name="_Toc12019431"/>
      <w:bookmarkStart w:id="1065" w:name="_Toc23837033"/>
      <w:bookmarkStart w:id="1066" w:name="_Toc31805579"/>
      <w:r w:rsidRPr="000F248D">
        <w:rPr>
          <w:rStyle w:val="Hyperlink"/>
        </w:rPr>
        <w:t>Entity Set</w:t>
      </w:r>
      <w:bookmarkEnd w:id="1060"/>
      <w:bookmarkEnd w:id="1062"/>
      <w:bookmarkEnd w:id="1063"/>
      <w:bookmarkEnd w:id="1064"/>
      <w:bookmarkEnd w:id="1065"/>
      <w:bookmarkEnd w:id="1066"/>
      <w:r>
        <w:fldChar w:fldCharType="end"/>
      </w:r>
    </w:p>
    <w:p w14:paraId="1CF641C8" w14:textId="77777777" w:rsidR="0025449E" w:rsidRDefault="0025449E" w:rsidP="0025449E">
      <w:r>
        <w:t>Entity sets are top-level collection-valued resources</w:t>
      </w:r>
      <w:r>
        <w:t>.</w:t>
      </w:r>
    </w:p>
    <w:p w14:paraId="27839992" w14:textId="4232410C" w:rsidR="0025449E" w:rsidRDefault="0025449E" w:rsidP="0025449E">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7EA7404A" w14:textId="77777777" w:rsidR="0025449E" w:rsidRDefault="0025449E" w:rsidP="0025449E">
      <w:r>
        <w:t>An entity set MUST specify a type that MUST be an entity type in scope.</w:t>
      </w:r>
    </w:p>
    <w:p w14:paraId="715A574F" w14:textId="77777777" w:rsidR="0025449E" w:rsidRDefault="0025449E" w:rsidP="0025449E">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31D4586D" w14:textId="77777777" w:rsidR="0025449E" w:rsidRDefault="0025449E" w:rsidP="0025449E">
      <w:r>
        <w:t>An entity set MAY indicate whether it is included in the service document.</w:t>
      </w:r>
      <w:r w:rsidRPr="00436B5F">
        <w:t xml:space="preserve"> </w:t>
      </w:r>
      <w:r>
        <w:t>If not explicitly indicatet, it is included.</w:t>
      </w:r>
    </w:p>
    <w:p w14:paraId="3A5128A3" w14:textId="77777777" w:rsidR="0025449E" w:rsidRDefault="0025449E" w:rsidP="0025449E">
      <w:r>
        <w:t>Entity sets that cannot be queried without specifying additional query options SHOULD NOT be included in the service document.</w:t>
      </w:r>
    </w:p>
    <w:p w14:paraId="5690C34A" w14:textId="77777777" w:rsidR="0025449E" w:rsidRDefault="0025449E" w:rsidP="0025449E">
      <w:pPr>
        <w:pStyle w:val="ObjectHeading"/>
      </w:pPr>
      <w:bookmarkStart w:id="1067" w:name="_Toc23837178"/>
      <w:r>
        <w:t xml:space="preserve">Element </w:t>
      </w:r>
      <w:r w:rsidRPr="00243FDE">
        <w:rPr>
          <w:rStyle w:val="Datatype"/>
        </w:rPr>
        <w:t>edm:EntitySet</w:t>
      </w:r>
      <w:bookmarkEnd w:id="1061"/>
      <w:bookmarkEnd w:id="1067"/>
    </w:p>
    <w:p w14:paraId="0AA0D211" w14:textId="77777777" w:rsidR="0025449E" w:rsidRDefault="0025449E" w:rsidP="0025449E">
      <w:pPr>
        <w:pStyle w:val="Member"/>
      </w:pPr>
      <w:bookmarkStart w:id="1068" w:name="_Toc444868551"/>
      <w:r>
        <w:t xml:space="preserve">The </w:t>
      </w:r>
      <w:r w:rsidRPr="00243FDE">
        <w:rPr>
          <w:rStyle w:val="Datatype"/>
        </w:rPr>
        <w:t>edm:</w:t>
      </w:r>
      <w:r>
        <w:rPr>
          <w:rStyle w:val="Datatype"/>
        </w:rPr>
        <w:t>EntitySet</w:t>
      </w:r>
      <w:r>
        <w:t xml:space="preserve"> element</w:t>
      </w:r>
      <w:r w:rsidDel="004C2DC8">
        <w:t xml:space="preserve"> </w:t>
      </w:r>
      <w:r>
        <w:t xml:space="preserve">MUST contain the attributes </w:t>
      </w:r>
      <w:r w:rsidRPr="00243FDE">
        <w:rPr>
          <w:rStyle w:val="Datatype"/>
        </w:rPr>
        <w:t>Name</w:t>
      </w:r>
      <w:r>
        <w:t xml:space="preserve"> and </w:t>
      </w:r>
      <w:r w:rsidRPr="00243FDE">
        <w:rPr>
          <w:rStyle w:val="Datatype"/>
        </w:rPr>
        <w:t>EntityType</w:t>
      </w:r>
      <w:r>
        <w:t xml:space="preserve">, and it MAY contain the </w:t>
      </w:r>
      <w:r w:rsidRPr="00CB511F">
        <w:rPr>
          <w:rStyle w:val="Datatype"/>
        </w:rPr>
        <w:t>IncludeInServiceDocument</w:t>
      </w:r>
      <w:r>
        <w:t xml:space="preserve"> attribute.</w:t>
      </w:r>
    </w:p>
    <w:p w14:paraId="56A78408" w14:textId="77777777" w:rsidR="0025449E" w:rsidRDefault="0025449E" w:rsidP="0025449E">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73810709"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7F7E632" w14:textId="77777777" w:rsidR="0025449E" w:rsidRDefault="0025449E" w:rsidP="0025449E">
      <w:pPr>
        <w:pStyle w:val="MemberHeading"/>
      </w:pPr>
      <w:bookmarkStart w:id="1069" w:name="_Toc23837179"/>
      <w:r>
        <w:t>Attribute</w:t>
      </w:r>
      <w:r w:rsidDel="00762BC5">
        <w:t xml:space="preserve"> </w:t>
      </w:r>
      <w:r w:rsidRPr="000B14EF">
        <w:rPr>
          <w:rStyle w:val="Datatype"/>
        </w:rPr>
        <w:t>Name</w:t>
      </w:r>
      <w:bookmarkEnd w:id="1068"/>
      <w:bookmarkEnd w:id="1069"/>
    </w:p>
    <w:p w14:paraId="5911934A" w14:textId="77777777" w:rsidR="0025449E" w:rsidRDefault="0025449E" w:rsidP="0025449E">
      <w:pPr>
        <w:pStyle w:val="Member"/>
      </w:pPr>
      <w:bookmarkStart w:id="1070" w:name="_Toc444868552"/>
      <w:r>
        <w:t xml:space="preserve">The value of </w:t>
      </w:r>
      <w:r w:rsidRPr="00243FDE">
        <w:rPr>
          <w:rStyle w:val="Datatype"/>
        </w:rPr>
        <w:t>Name</w:t>
      </w:r>
      <w:r>
        <w:t xml:space="preserve"> is the entity set’s name</w:t>
      </w:r>
      <w:r>
        <w:t>.</w:t>
      </w:r>
    </w:p>
    <w:p w14:paraId="06C4881C" w14:textId="2E4646A9" w:rsidR="0025449E" w:rsidRDefault="0025449E" w:rsidP="0025449E">
      <w:pPr>
        <w:pStyle w:val="MemberHeading"/>
        <w:rPr>
          <w:rStyle w:val="Datatype"/>
        </w:rPr>
      </w:pPr>
      <w:bookmarkStart w:id="1071" w:name="_Toc23837180"/>
      <w:r>
        <w:t>Attribute</w:t>
      </w:r>
      <w:r w:rsidDel="00762BC5">
        <w:t xml:space="preserve"> </w:t>
      </w:r>
      <w:r>
        <w:rPr>
          <w:rStyle w:val="Datatype"/>
        </w:rPr>
        <w:t>EntityType</w:t>
      </w:r>
      <w:bookmarkEnd w:id="1070"/>
      <w:bookmarkEnd w:id="1071"/>
    </w:p>
    <w:p w14:paraId="3CA64269" w14:textId="77777777" w:rsidR="0025449E" w:rsidRPr="00EE100B" w:rsidRDefault="0025449E" w:rsidP="0025449E">
      <w:pPr>
        <w:pStyle w:val="Member"/>
      </w:pPr>
      <w:r>
        <w:t xml:space="preserve">The value of </w:t>
      </w:r>
      <w:r w:rsidRPr="00EE100B">
        <w:rPr>
          <w:rStyle w:val="Datatype"/>
        </w:rPr>
        <w:t>EntityType</w:t>
      </w:r>
      <w:r>
        <w:t xml:space="preserve"> is the qualified name of an entity type in scope.</w:t>
      </w:r>
    </w:p>
    <w:p w14:paraId="514E7E60" w14:textId="77777777" w:rsidR="0025449E" w:rsidRDefault="0025449E" w:rsidP="0025449E">
      <w:pPr>
        <w:pStyle w:val="MemberHeading"/>
      </w:pPr>
      <w:bookmarkStart w:id="1072" w:name="_The_edm:AssociationSet_Element"/>
      <w:bookmarkStart w:id="1073" w:name="_The_edm:NavigationPropertyBinding_E"/>
      <w:bookmarkStart w:id="1074" w:name="_Toc444868553"/>
      <w:bookmarkStart w:id="1075" w:name="_Toc23837181"/>
      <w:bookmarkEnd w:id="1072"/>
      <w:bookmarkEnd w:id="1073"/>
      <w:r>
        <w:lastRenderedPageBreak/>
        <w:t>Attribute</w:t>
      </w:r>
      <w:r w:rsidDel="00D82D5F">
        <w:t xml:space="preserve"> </w:t>
      </w:r>
      <w:r>
        <w:rPr>
          <w:rStyle w:val="Datatype"/>
        </w:rPr>
        <w:t>IncludeInServiceDocument</w:t>
      </w:r>
      <w:bookmarkEnd w:id="1074"/>
      <w:bookmarkEnd w:id="1075"/>
    </w:p>
    <w:p w14:paraId="18DEE293" w14:textId="77777777" w:rsidR="0025449E" w:rsidRDefault="0025449E" w:rsidP="0025449E">
      <w:pPr>
        <w:pStyle w:val="Member"/>
      </w:pPr>
      <w:bookmarkStart w:id="1076" w:name="_Element_edm:Singleton"/>
      <w:bookmarkStart w:id="1077" w:name="_Toc444868554"/>
      <w:bookmarkEnd w:id="1076"/>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bookmarkStart w:id="1078" w:name="sec_Singleton"/>
    <w:p w14:paraId="4B31716D" w14:textId="124C6C2E" w:rsidR="0025449E" w:rsidRPr="00756690" w:rsidRDefault="0025449E" w:rsidP="0025449E">
      <w:pPr>
        <w:pStyle w:val="Heading2"/>
        <w:numPr>
          <w:ilvl w:val="1"/>
          <w:numId w:val="2"/>
        </w:numPr>
        <w:tabs>
          <w:tab w:val="left" w:pos="567"/>
        </w:tabs>
      </w:pPr>
      <w:r>
        <w:fldChar w:fldCharType="begin"/>
      </w:r>
      <w:r>
        <w:instrText xml:space="preserve"> HYPERLINK  \l "sec_Singleton" </w:instrText>
      </w:r>
      <w:r>
        <w:fldChar w:fldCharType="separate"/>
      </w:r>
      <w:bookmarkStart w:id="1079" w:name="_Toc30059688"/>
      <w:bookmarkStart w:id="1080" w:name="_Toc19868133"/>
      <w:bookmarkStart w:id="1081" w:name="_Toc12019432"/>
      <w:bookmarkStart w:id="1082" w:name="_Toc23837034"/>
      <w:bookmarkStart w:id="1083" w:name="_Toc31805580"/>
      <w:r w:rsidRPr="000F248D">
        <w:rPr>
          <w:rStyle w:val="Hyperlink"/>
        </w:rPr>
        <w:t>Singleton</w:t>
      </w:r>
      <w:bookmarkEnd w:id="1078"/>
      <w:bookmarkEnd w:id="1079"/>
      <w:bookmarkEnd w:id="1080"/>
      <w:bookmarkEnd w:id="1081"/>
      <w:bookmarkEnd w:id="1082"/>
      <w:bookmarkEnd w:id="1083"/>
      <w:r>
        <w:fldChar w:fldCharType="end"/>
      </w:r>
    </w:p>
    <w:p w14:paraId="42D94BDF" w14:textId="77777777" w:rsidR="0025449E" w:rsidRDefault="0025449E" w:rsidP="0025449E">
      <w:r>
        <w:t>Singletons are top-level single-valued resources.</w:t>
      </w:r>
    </w:p>
    <w:p w14:paraId="25408BB8" w14:textId="77777777" w:rsidR="0025449E" w:rsidRDefault="0025449E" w:rsidP="0025449E">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383CE64A" w14:textId="77777777" w:rsidR="0025449E" w:rsidRDefault="0025449E" w:rsidP="0025449E">
      <w:r>
        <w:t>A singleton MUST specify a type that MUST be an entity type in scope.</w:t>
      </w:r>
    </w:p>
    <w:p w14:paraId="135B7390" w14:textId="77777777" w:rsidR="0025449E" w:rsidRPr="00485EBD" w:rsidRDefault="0025449E" w:rsidP="0025449E">
      <w:r>
        <w:t>A singleton MUST reference an instance its entity type.</w:t>
      </w:r>
    </w:p>
    <w:p w14:paraId="366D0426" w14:textId="77777777" w:rsidR="0025449E" w:rsidRPr="00F61F3D" w:rsidRDefault="0025449E" w:rsidP="0025449E">
      <w:pPr>
        <w:pStyle w:val="ObjectHeading"/>
        <w:rPr>
          <w:color w:val="auto"/>
        </w:rPr>
      </w:pPr>
      <w:bookmarkStart w:id="1084" w:name="_Toc23837182"/>
      <w:r>
        <w:t xml:space="preserve">Element </w:t>
      </w:r>
      <w:r w:rsidRPr="00A0431E">
        <w:rPr>
          <w:rStyle w:val="Datatype"/>
        </w:rPr>
        <w:t>edm:Singleton</w:t>
      </w:r>
      <w:bookmarkEnd w:id="1077"/>
      <w:bookmarkEnd w:id="1084"/>
    </w:p>
    <w:p w14:paraId="0F44FF6C" w14:textId="77777777" w:rsidR="0025449E" w:rsidRDefault="0025449E" w:rsidP="0025449E">
      <w:pPr>
        <w:pStyle w:val="Member"/>
      </w:pPr>
      <w:bookmarkStart w:id="1085" w:name="_Toc444868555"/>
      <w:r>
        <w:t xml:space="preserve">The </w:t>
      </w:r>
      <w:r w:rsidRPr="00243FDE">
        <w:rPr>
          <w:rStyle w:val="Datatype"/>
        </w:rPr>
        <w:t>edm:</w:t>
      </w:r>
      <w:r>
        <w:rPr>
          <w:rStyle w:val="Datatype"/>
        </w:rPr>
        <w:t>Singleton</w:t>
      </w:r>
      <w:r>
        <w:t xml:space="preserve"> element MUST include the attributes </w:t>
      </w:r>
      <w:r w:rsidRPr="00243FDE">
        <w:rPr>
          <w:rStyle w:val="Datatype"/>
        </w:rPr>
        <w:t>Name</w:t>
      </w:r>
      <w:r>
        <w:t xml:space="preserve"> and </w:t>
      </w:r>
      <w:r>
        <w:rPr>
          <w:rStyle w:val="Datatype"/>
        </w:rPr>
        <w:t>Typ</w:t>
      </w:r>
      <w:r w:rsidRPr="000B14EF">
        <w:rPr>
          <w:rStyle w:val="Datatype"/>
        </w:rPr>
        <w:t>e</w:t>
      </w:r>
      <w:r>
        <w:t xml:space="preserve">, and it MAY contain the </w:t>
      </w:r>
      <w:r>
        <w:rPr>
          <w:rStyle w:val="Datatype"/>
        </w:rPr>
        <w:t>Nullable</w:t>
      </w:r>
      <w:r>
        <w:t xml:space="preserve"> attribute.</w:t>
      </w:r>
    </w:p>
    <w:p w14:paraId="65078F00" w14:textId="77777777" w:rsidR="0025449E" w:rsidRDefault="0025449E" w:rsidP="0025449E">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6E05D8C0"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1593136" w14:textId="77777777" w:rsidR="0025449E" w:rsidRDefault="0025449E" w:rsidP="0025449E">
      <w:pPr>
        <w:pStyle w:val="MemberHeading"/>
      </w:pPr>
      <w:bookmarkStart w:id="1086" w:name="_Toc23837183"/>
      <w:r>
        <w:t>Attribute</w:t>
      </w:r>
      <w:r w:rsidDel="00BC023F">
        <w:t xml:space="preserve"> </w:t>
      </w:r>
      <w:r w:rsidRPr="000B14EF">
        <w:rPr>
          <w:rStyle w:val="Datatype"/>
        </w:rPr>
        <w:t>Name</w:t>
      </w:r>
      <w:bookmarkEnd w:id="1085"/>
      <w:bookmarkEnd w:id="1086"/>
    </w:p>
    <w:p w14:paraId="54100191" w14:textId="77777777" w:rsidR="0025449E" w:rsidRDefault="0025449E" w:rsidP="0025449E">
      <w:pPr>
        <w:pStyle w:val="Member"/>
      </w:pPr>
      <w:bookmarkStart w:id="1087" w:name="_Toc444868556"/>
      <w:r>
        <w:t xml:space="preserve">The value of </w:t>
      </w:r>
      <w:r w:rsidRPr="00243FDE">
        <w:rPr>
          <w:rStyle w:val="Datatype"/>
        </w:rPr>
        <w:t>Name</w:t>
      </w:r>
      <w:r>
        <w:t xml:space="preserve"> is the singleton’s name</w:t>
      </w:r>
      <w:r>
        <w:t>.</w:t>
      </w:r>
    </w:p>
    <w:p w14:paraId="79EFE3FB" w14:textId="39A6EE48" w:rsidR="0025449E" w:rsidRDefault="0025449E" w:rsidP="0025449E">
      <w:pPr>
        <w:pStyle w:val="MemberHeading"/>
      </w:pPr>
      <w:bookmarkStart w:id="1088" w:name="_Toc23837184"/>
      <w:r>
        <w:t>Attribute</w:t>
      </w:r>
      <w:r w:rsidDel="00BC023F">
        <w:t xml:space="preserve"> </w:t>
      </w:r>
      <w:r>
        <w:rPr>
          <w:rStyle w:val="Datatype"/>
        </w:rPr>
        <w:t>Typ</w:t>
      </w:r>
      <w:r w:rsidRPr="000B14EF">
        <w:rPr>
          <w:rStyle w:val="Datatype"/>
        </w:rPr>
        <w:t>e</w:t>
      </w:r>
      <w:bookmarkEnd w:id="1087"/>
      <w:bookmarkEnd w:id="1088"/>
    </w:p>
    <w:p w14:paraId="2C4060BC" w14:textId="77777777" w:rsidR="0025449E" w:rsidRDefault="0025449E" w:rsidP="0025449E">
      <w:pPr>
        <w:pStyle w:val="Member"/>
      </w:pPr>
      <w:r>
        <w:t xml:space="preserve">The value of </w:t>
      </w:r>
      <w:r w:rsidRPr="0079471C">
        <w:rPr>
          <w:rStyle w:val="Datatype"/>
        </w:rPr>
        <w:t>Type</w:t>
      </w:r>
      <w:r>
        <w:t xml:space="preserve"> is whose value is the </w:t>
      </w:r>
      <w:hyperlink w:anchor="sec_QualifiedName" w:history="1">
        <w:r>
          <w:rPr>
            <w:rStyle w:val="Hyperlink"/>
          </w:rPr>
          <w:t>q</w:t>
        </w:r>
        <w:r w:rsidRPr="00BF44F4">
          <w:rPr>
            <w:rStyle w:val="Hyperlink"/>
          </w:rPr>
          <w:t>ualified</w:t>
        </w:r>
        <w:r>
          <w:rPr>
            <w:rStyle w:val="Hyperlink"/>
          </w:rPr>
          <w:t xml:space="preserve"> n</w:t>
        </w:r>
        <w:r w:rsidRPr="00BF44F4">
          <w:rPr>
            <w:rStyle w:val="Hyperlink"/>
          </w:rPr>
          <w:t>ame</w:t>
        </w:r>
      </w:hyperlink>
      <w:r>
        <w:t xml:space="preserve"> </w:t>
      </w:r>
      <w:r w:rsidRPr="000F6F33">
        <w:t xml:space="preserve">of </w:t>
      </w:r>
      <w:r>
        <w:t>an entity type in scope</w:t>
      </w:r>
      <w:r>
        <w:t>.</w:t>
      </w:r>
    </w:p>
    <w:p w14:paraId="3560C444" w14:textId="05190779" w:rsidR="0025449E" w:rsidRDefault="0025449E" w:rsidP="0025449E">
      <w:pPr>
        <w:pStyle w:val="MemberHeading"/>
        <w:rPr>
          <w:rStyle w:val="Datatype"/>
        </w:rPr>
      </w:pPr>
      <w:bookmarkStart w:id="1089" w:name="_Toc476044119"/>
      <w:bookmarkStart w:id="1090" w:name="_Toc476052897"/>
      <w:bookmarkStart w:id="1091" w:name="_Toc476053220"/>
      <w:bookmarkStart w:id="1092" w:name="_Toc476061498"/>
      <w:bookmarkStart w:id="1093" w:name="_Toc476135094"/>
      <w:bookmarkStart w:id="1094" w:name="_Toc476138622"/>
      <w:bookmarkStart w:id="1095" w:name="_Toc476138921"/>
      <w:bookmarkStart w:id="1096" w:name="_Toc476044120"/>
      <w:bookmarkStart w:id="1097" w:name="_Toc476052898"/>
      <w:bookmarkStart w:id="1098" w:name="_Toc476053221"/>
      <w:bookmarkStart w:id="1099" w:name="_Toc476061499"/>
      <w:bookmarkStart w:id="1100" w:name="_Toc476135095"/>
      <w:bookmarkStart w:id="1101" w:name="_Toc476138623"/>
      <w:bookmarkStart w:id="1102" w:name="_Toc476138922"/>
      <w:bookmarkStart w:id="1103" w:name="_Element_edm:NavigationPropertyBindi"/>
      <w:bookmarkStart w:id="1104" w:name="_Toc23837185"/>
      <w:bookmarkStart w:id="1105" w:name="_Toc444868557"/>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t xml:space="preserve">Attribute </w:t>
      </w:r>
      <w:r w:rsidRPr="00243FDE">
        <w:rPr>
          <w:rStyle w:val="Datatype"/>
        </w:rPr>
        <w:t>Nullable</w:t>
      </w:r>
      <w:bookmarkEnd w:id="1104"/>
    </w:p>
    <w:p w14:paraId="5C56395F" w14:textId="77777777" w:rsidR="0025449E" w:rsidRPr="0007206E" w:rsidRDefault="0025449E" w:rsidP="0025449E">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727CDE96" w14:textId="77777777" w:rsidR="0025449E" w:rsidRDefault="0025449E" w:rsidP="0025449E">
      <w:pPr>
        <w:pStyle w:val="Member"/>
      </w:pPr>
      <w:r>
        <w:t xml:space="preserve">If no value is specified, the </w:t>
      </w:r>
      <w:r>
        <w:rPr>
          <w:rStyle w:val="Datatype"/>
        </w:rPr>
        <w:t>N</w:t>
      </w:r>
      <w:r w:rsidRPr="0021315B">
        <w:rPr>
          <w:rStyle w:val="Datatype"/>
        </w:rPr>
        <w:t>ullable</w:t>
      </w:r>
      <w:r>
        <w:t xml:space="preserve"> attribute defaults to </w:t>
      </w:r>
      <w:r>
        <w:rPr>
          <w:rStyle w:val="Datatype"/>
        </w:rPr>
        <w:t>false</w:t>
      </w:r>
      <w:r>
        <w:t>.</w:t>
      </w:r>
    </w:p>
    <w:p w14:paraId="2CE534DA" w14:textId="3CCBD37B" w:rsidR="0025449E" w:rsidRDefault="0025449E" w:rsidP="0025449E">
      <w:pPr>
        <w:pStyle w:val="Member"/>
      </w:pPr>
      <w:r>
        <w:rPr>
          <w:rStyle w:val="Hyperlink"/>
          <w:color w:val="auto"/>
        </w:rPr>
        <w:t>In</w:t>
      </w:r>
      <w:r w:rsidRPr="005614AA">
        <w:rPr>
          <w:rStyle w:val="Hyperlink"/>
          <w:color w:val="auto"/>
        </w:rPr>
        <w:t xml:space="preserve"> </w:t>
      </w:r>
      <w:r>
        <w:rPr>
          <w:rStyle w:val="Hyperlink"/>
          <w:color w:val="auto"/>
        </w:rPr>
        <w:t xml:space="preserve">OData 4.0 responses </w:t>
      </w:r>
      <w:r>
        <w:t>this attribute MUST NOT be specified.</w:t>
      </w:r>
    </w:p>
    <w:bookmarkStart w:id="1106" w:name="sec_NavigationPropertyBinding"/>
    <w:p w14:paraId="70296AD4" w14:textId="77777777" w:rsidR="0025449E" w:rsidRPr="00756690" w:rsidRDefault="0025449E" w:rsidP="0025449E">
      <w:pPr>
        <w:pStyle w:val="Heading2"/>
        <w:numPr>
          <w:ilvl w:val="1"/>
          <w:numId w:val="2"/>
        </w:numPr>
        <w:tabs>
          <w:tab w:val="left" w:pos="567"/>
        </w:tabs>
      </w:pPr>
      <w:r>
        <w:fldChar w:fldCharType="begin"/>
      </w:r>
      <w:r>
        <w:instrText xml:space="preserve"> HYPERLINK  \l "sec_NavigationPropertyBinding" </w:instrText>
      </w:r>
      <w:r>
        <w:fldChar w:fldCharType="separate"/>
      </w:r>
      <w:bookmarkStart w:id="1107" w:name="_Toc30059689"/>
      <w:bookmarkStart w:id="1108" w:name="_Toc19868134"/>
      <w:bookmarkStart w:id="1109" w:name="_Toc12019433"/>
      <w:bookmarkStart w:id="1110" w:name="_Toc23837035"/>
      <w:bookmarkStart w:id="1111" w:name="_Toc31805581"/>
      <w:r w:rsidRPr="000F248D">
        <w:rPr>
          <w:rStyle w:val="Hyperlink"/>
        </w:rPr>
        <w:t>Navigation Property Binding</w:t>
      </w:r>
      <w:bookmarkEnd w:id="1106"/>
      <w:bookmarkEnd w:id="1107"/>
      <w:bookmarkEnd w:id="1108"/>
      <w:bookmarkEnd w:id="1109"/>
      <w:bookmarkEnd w:id="1110"/>
      <w:bookmarkEnd w:id="1111"/>
      <w:r>
        <w:fldChar w:fldCharType="end"/>
      </w:r>
    </w:p>
    <w:p w14:paraId="7FF44CD6" w14:textId="77777777" w:rsidR="0025449E" w:rsidRDefault="0025449E" w:rsidP="0025449E">
      <w:r>
        <w:t>If the entity type of an entity set or singleton declares navigation properties, a navigation property binding allows describing which entity set or singleton will contain the related entities.</w:t>
      </w:r>
    </w:p>
    <w:bookmarkEnd w:id="1105"/>
    <w:p w14:paraId="6F930FCB" w14:textId="77777777" w:rsidR="0025449E" w:rsidRDefault="0025449E" w:rsidP="0025449E">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SHOULD contain</w:t>
      </w:r>
      <w:r>
        <w:t xml:space="preserve">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w:t>
      </w:r>
      <w:r>
        <w:t>.</w:t>
      </w:r>
    </w:p>
    <w:p w14:paraId="2EA39576" w14:textId="3B741694" w:rsidR="0025449E" w:rsidRDefault="0025449E" w:rsidP="0025449E">
      <w:r>
        <w:t>If omitted, clients MUST assume that the target entity set or singleton can vary per related entity.</w:t>
      </w:r>
    </w:p>
    <w:bookmarkStart w:id="1112" w:name="_Attribute_Path"/>
    <w:bookmarkStart w:id="1113" w:name="sec_NavigationPropertyPathBinding"/>
    <w:bookmarkStart w:id="1114" w:name="_Toc444868558"/>
    <w:bookmarkEnd w:id="1112"/>
    <w:p w14:paraId="54A9928D" w14:textId="77777777" w:rsidR="0025449E" w:rsidRPr="00756690" w:rsidRDefault="0025449E" w:rsidP="0025449E">
      <w:pPr>
        <w:pStyle w:val="Heading3"/>
        <w:numPr>
          <w:ilvl w:val="2"/>
          <w:numId w:val="2"/>
        </w:numPr>
        <w:tabs>
          <w:tab w:val="left" w:pos="567"/>
        </w:tabs>
      </w:pPr>
      <w:r>
        <w:fldChar w:fldCharType="begin"/>
      </w:r>
      <w:r>
        <w:instrText xml:space="preserve"> HYPERLINK  \l "sec_NavigationPropertyPathBinding" </w:instrText>
      </w:r>
      <w:r>
        <w:fldChar w:fldCharType="separate"/>
      </w:r>
      <w:bookmarkStart w:id="1115" w:name="_Toc30059690"/>
      <w:bookmarkStart w:id="1116" w:name="_Toc19868135"/>
      <w:bookmarkStart w:id="1117" w:name="_Toc12019434"/>
      <w:bookmarkStart w:id="1118" w:name="_Toc23837036"/>
      <w:bookmarkStart w:id="1119" w:name="_Toc31805582"/>
      <w:r w:rsidRPr="000F248D">
        <w:rPr>
          <w:rStyle w:val="Hyperlink"/>
        </w:rPr>
        <w:t>Navigation Property Path Binding</w:t>
      </w:r>
      <w:bookmarkEnd w:id="1113"/>
      <w:bookmarkEnd w:id="1115"/>
      <w:bookmarkEnd w:id="1116"/>
      <w:bookmarkEnd w:id="1117"/>
      <w:bookmarkEnd w:id="1118"/>
      <w:bookmarkEnd w:id="1119"/>
      <w:r>
        <w:fldChar w:fldCharType="end"/>
      </w:r>
    </w:p>
    <w:bookmarkEnd w:id="1114"/>
    <w:p w14:paraId="08681E64" w14:textId="77777777" w:rsidR="0025449E" w:rsidRDefault="0025449E" w:rsidP="0025449E">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attribute MUST contain a forward-slash separated list of complex property names and qualified type names that describe the path leading to the navigation property.</w:t>
      </w:r>
    </w:p>
    <w:p w14:paraId="1D629CC6" w14:textId="77777777" w:rsidR="0025449E" w:rsidRDefault="0025449E" w:rsidP="0025449E">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6B25257A" w14:textId="77777777" w:rsidR="0025449E" w:rsidRDefault="0025449E" w:rsidP="0025449E">
      <w:r>
        <w:t>If the path traverses collection-valued complex properties or collection-valued containment navigation properties, the binding applies to all items of these collections.</w:t>
      </w:r>
    </w:p>
    <w:p w14:paraId="0B1BB974" w14:textId="77777777" w:rsidR="0025449E" w:rsidRDefault="0025449E" w:rsidP="0025449E">
      <w:r>
        <w:lastRenderedPageBreak/>
        <w:t>If the path contains a recursive sub-path (i.e. a path leading back to the same structured type, the binding applies recursively to any positive number of cycles through that sub-path.</w:t>
      </w:r>
    </w:p>
    <w:p w14:paraId="41A63BA2" w14:textId="77777777" w:rsidR="0025449E" w:rsidRDefault="0025449E" w:rsidP="0025449E">
      <w:r>
        <w:t>OData 4.01 services MAY have a type-cast segment as the last path segment, allowing to bind instances of different sub-types to different targets.</w:t>
      </w:r>
    </w:p>
    <w:p w14:paraId="214A7AF0" w14:textId="77777777" w:rsidR="0025449E" w:rsidRDefault="0025449E" w:rsidP="0025449E">
      <w:r>
        <w:t>The same navigation property path MUST NOT be specified in more than one navigation property binding; navigation property bindings are only used when all related entities are known to come from a single entity set. Note that it is possible to have navigation property bindings for paths that differ only in a type-cast segment, allowing to bind instances of different sub-types to different targets.</w:t>
      </w:r>
      <w:r w:rsidRPr="0050060A">
        <w:t xml:space="preserve"> </w:t>
      </w:r>
      <w:r>
        <w:t>If paths differ only in type-cast segments, the most specific path applies.</w:t>
      </w:r>
    </w:p>
    <w:bookmarkStart w:id="1120" w:name="sec_BindingTarget"/>
    <w:bookmarkStart w:id="1121" w:name="_Toc444868559"/>
    <w:p w14:paraId="415B0ECC" w14:textId="77777777" w:rsidR="0025449E" w:rsidRPr="00756690" w:rsidRDefault="0025449E" w:rsidP="0025449E">
      <w:pPr>
        <w:pStyle w:val="Heading3"/>
        <w:numPr>
          <w:ilvl w:val="2"/>
          <w:numId w:val="2"/>
        </w:numPr>
        <w:tabs>
          <w:tab w:val="left" w:pos="567"/>
        </w:tabs>
      </w:pPr>
      <w:r>
        <w:fldChar w:fldCharType="begin"/>
      </w:r>
      <w:r>
        <w:instrText xml:space="preserve"> HYPERLINK  \l "sec_BindingTarget" </w:instrText>
      </w:r>
      <w:r>
        <w:fldChar w:fldCharType="separate"/>
      </w:r>
      <w:bookmarkStart w:id="1122" w:name="_Toc30059691"/>
      <w:bookmarkStart w:id="1123" w:name="_Toc19868136"/>
      <w:bookmarkStart w:id="1124" w:name="_Toc12019435"/>
      <w:bookmarkStart w:id="1125" w:name="_Toc23837037"/>
      <w:bookmarkStart w:id="1126" w:name="_Toc31805583"/>
      <w:r w:rsidRPr="000F248D">
        <w:rPr>
          <w:rStyle w:val="Hyperlink"/>
        </w:rPr>
        <w:t>Binding Target</w:t>
      </w:r>
      <w:bookmarkEnd w:id="1120"/>
      <w:bookmarkEnd w:id="1122"/>
      <w:bookmarkEnd w:id="1123"/>
      <w:bookmarkEnd w:id="1124"/>
      <w:bookmarkEnd w:id="1125"/>
      <w:bookmarkEnd w:id="1126"/>
      <w:r>
        <w:fldChar w:fldCharType="end"/>
      </w:r>
    </w:p>
    <w:bookmarkEnd w:id="1121"/>
    <w:p w14:paraId="5D537822" w14:textId="77777777" w:rsidR="0025449E" w:rsidRDefault="0025449E" w:rsidP="0025449E">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t>. It specifies the entity set, singleton, or containment navigation property that contains the entities.</w:t>
      </w:r>
    </w:p>
    <w:p w14:paraId="663489E4" w14:textId="77777777" w:rsidR="0025449E" w:rsidRDefault="0025449E" w:rsidP="0025449E">
      <w:r>
        <w:t xml:space="preserve">If the target is a </w:t>
      </w:r>
      <w:hyperlink w:anchor="sec_SimpleIdentifier" w:history="1">
        <w:r>
          <w:rPr>
            <w:rStyle w:val="Hyperlink"/>
          </w:rPr>
          <w:t>simple identifier</w:t>
        </w:r>
      </w:hyperlink>
      <w:r>
        <w:t>, it MUST resolve to an entity set or singleton defined in the same entity container as the enclosing element.</w:t>
      </w:r>
    </w:p>
    <w:p w14:paraId="089ACBFE" w14:textId="77777777" w:rsidR="0025449E" w:rsidRDefault="0025449E" w:rsidP="0025449E">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359092C9" w14:textId="77777777" w:rsidR="0025449E" w:rsidRDefault="0025449E" w:rsidP="0025449E">
      <w:pPr>
        <w:pStyle w:val="ObjectHeading"/>
        <w:rPr>
          <w:rStyle w:val="Datatype"/>
        </w:rPr>
      </w:pPr>
      <w:bookmarkStart w:id="1127" w:name="_Toc23837186"/>
      <w:r>
        <w:t>Element</w:t>
      </w:r>
      <w:r w:rsidRPr="003A4885">
        <w:t xml:space="preserve"> </w:t>
      </w:r>
      <w:r w:rsidRPr="003A4885">
        <w:rPr>
          <w:rStyle w:val="Datatype"/>
        </w:rPr>
        <w:t>edm:NavigationPropertyBinding</w:t>
      </w:r>
      <w:bookmarkEnd w:id="1127"/>
    </w:p>
    <w:p w14:paraId="065BF5C0" w14:textId="77777777" w:rsidR="0025449E" w:rsidRPr="000753E5" w:rsidRDefault="0025449E" w:rsidP="0025449E">
      <w:pPr>
        <w:pStyle w:val="Member"/>
      </w:pPr>
      <w:r>
        <w:t xml:space="preserve">The </w:t>
      </w:r>
      <w:r w:rsidRPr="000753E5">
        <w:rPr>
          <w:rStyle w:val="Datatype"/>
        </w:rPr>
        <w:t>edm:NavigationPropertyBinding</w:t>
      </w:r>
      <w:r>
        <w:t xml:space="preserve"> element MUST contain the attributes </w:t>
      </w:r>
      <w:r w:rsidRPr="000753E5">
        <w:rPr>
          <w:rStyle w:val="Datatype"/>
        </w:rPr>
        <w:t>Path</w:t>
      </w:r>
      <w:r>
        <w:t xml:space="preserve"> and </w:t>
      </w:r>
      <w:r w:rsidRPr="000753E5">
        <w:rPr>
          <w:rStyle w:val="Datatype"/>
        </w:rPr>
        <w:t>Target</w:t>
      </w:r>
      <w:r>
        <w:t>.</w:t>
      </w:r>
    </w:p>
    <w:p w14:paraId="10EF7A3B" w14:textId="77777777" w:rsidR="0025449E" w:rsidRDefault="0025449E" w:rsidP="0025449E">
      <w:pPr>
        <w:pStyle w:val="MemberHeading"/>
        <w:rPr>
          <w:rStyle w:val="Datatype"/>
        </w:rPr>
      </w:pPr>
      <w:bookmarkStart w:id="1128" w:name="_Toc23837187"/>
      <w:r>
        <w:t>Attribute</w:t>
      </w:r>
      <w:r w:rsidDel="00BC023F">
        <w:t xml:space="preserve"> </w:t>
      </w:r>
      <w:r>
        <w:rPr>
          <w:rStyle w:val="Datatype"/>
        </w:rPr>
        <w:t>Path</w:t>
      </w:r>
      <w:bookmarkEnd w:id="1128"/>
    </w:p>
    <w:p w14:paraId="4E30D4BE" w14:textId="77777777" w:rsidR="0025449E" w:rsidRPr="00B74822" w:rsidRDefault="0025449E" w:rsidP="0025449E">
      <w:pPr>
        <w:pStyle w:val="Member"/>
      </w:pPr>
      <w:r>
        <w:t xml:space="preserve">The value of </w:t>
      </w:r>
      <w:r w:rsidRPr="00B74822">
        <w:rPr>
          <w:rStyle w:val="Datatype"/>
        </w:rPr>
        <w:t>Path</w:t>
      </w:r>
      <w:r>
        <w:t xml:space="preserve"> is a path expression.</w:t>
      </w:r>
    </w:p>
    <w:p w14:paraId="425E566A" w14:textId="77777777" w:rsidR="0025449E" w:rsidRDefault="0025449E" w:rsidP="0025449E">
      <w:pPr>
        <w:pStyle w:val="MemberHeading"/>
        <w:rPr>
          <w:rStyle w:val="Datatype"/>
        </w:rPr>
      </w:pPr>
      <w:bookmarkStart w:id="1129" w:name="_Toc23837188"/>
      <w:r>
        <w:t>Attribute</w:t>
      </w:r>
      <w:r w:rsidDel="00BC023F">
        <w:t xml:space="preserve"> </w:t>
      </w:r>
      <w:r>
        <w:rPr>
          <w:rStyle w:val="Datatype"/>
        </w:rPr>
        <w:t>Target</w:t>
      </w:r>
      <w:bookmarkEnd w:id="1129"/>
    </w:p>
    <w:p w14:paraId="3825EEBC" w14:textId="77777777" w:rsidR="0025449E" w:rsidRPr="00B74822" w:rsidRDefault="0025449E" w:rsidP="0025449E">
      <w:pPr>
        <w:pStyle w:val="Member"/>
      </w:pPr>
      <w:r>
        <w:t xml:space="preserve">The value of </w:t>
      </w:r>
      <w:r w:rsidRPr="00B74822">
        <w:rPr>
          <w:rStyle w:val="Datatype"/>
        </w:rPr>
        <w:t>Target</w:t>
      </w:r>
      <w:r>
        <w:t xml:space="preserve"> is a </w:t>
      </w:r>
      <w:hyperlink w:anchor="sec_TargetPath" w:history="1">
        <w:r>
          <w:rPr>
            <w:rStyle w:val="Hyperlink"/>
          </w:rPr>
          <w:t>target path</w:t>
        </w:r>
      </w:hyperlink>
      <w:r>
        <w:rPr>
          <w:rStyle w:val="Hyperlink"/>
        </w:rPr>
        <w:t>.</w:t>
      </w:r>
    </w:p>
    <w:p w14:paraId="22446E0D"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363EB4B3" w14:textId="77777777" w:rsidR="0025449E" w:rsidRDefault="0025449E" w:rsidP="0025449E">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1EA717E9" w14:textId="77777777" w:rsidR="0025449E" w:rsidRDefault="0025449E" w:rsidP="0025449E">
      <w:pPr>
        <w:pStyle w:val="Code"/>
        <w:rPr>
          <w:rStyle w:val="Datatype"/>
        </w:rPr>
      </w:pPr>
      <w:r>
        <w:rPr>
          <w:rStyle w:val="Datatype"/>
        </w:rPr>
        <w:t xml:space="preserve">                             Target="SomeSet" /&gt;</w:t>
      </w:r>
    </w:p>
    <w:p w14:paraId="0B4D1A2B" w14:textId="77777777" w:rsidR="0025449E" w:rsidRDefault="0025449E" w:rsidP="0025449E">
      <w:pPr>
        <w:pStyle w:val="Code"/>
      </w:pPr>
      <w:r>
        <w:rPr>
          <w:rStyle w:val="Datatype"/>
        </w:rPr>
        <w:t>&lt;</w:t>
      </w:r>
      <w:r w:rsidRPr="00243FDE">
        <w:rPr>
          <w:rStyle w:val="Datatype"/>
        </w:rPr>
        <w:t>/</w:t>
      </w:r>
      <w:r>
        <w:rPr>
          <w:rStyle w:val="Datatype"/>
        </w:rPr>
        <w:t>EntitySet</w:t>
      </w:r>
      <w:r w:rsidRPr="00243FDE">
        <w:rPr>
          <w:rStyle w:val="Datatype"/>
        </w:rPr>
        <w:t>&gt;</w:t>
      </w:r>
    </w:p>
    <w:p w14:paraId="27F192E7"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w:t>
      </w:r>
      <w:r w:rsidRPr="0055249F">
        <w:t xml:space="preserve"> </w:t>
      </w:r>
      <w:r>
        <w:t>for an entity set in any container in scope</w:t>
      </w:r>
    </w:p>
    <w:p w14:paraId="799D72FE" w14:textId="77777777" w:rsidR="0025449E" w:rsidRDefault="0025449E" w:rsidP="0025449E">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28517AA1" w14:textId="77777777" w:rsidR="0025449E" w:rsidRDefault="0025449E" w:rsidP="0025449E">
      <w:pPr>
        <w:pStyle w:val="Code"/>
        <w:rPr>
          <w:rStyle w:val="Datatype"/>
        </w:rPr>
      </w:pPr>
      <w:r>
        <w:rPr>
          <w:rStyle w:val="Datatype"/>
        </w:rPr>
        <w:t xml:space="preserve">                             Target="SomeModel.SomeContainer/</w:t>
      </w:r>
      <w:r w:rsidRPr="007B2A9E">
        <w:rPr>
          <w:rStyle w:val="Datatype"/>
        </w:rPr>
        <w:t>SomeSet</w:t>
      </w:r>
      <w:r>
        <w:rPr>
          <w:rStyle w:val="Datatype"/>
        </w:rPr>
        <w:t>" /&gt;</w:t>
      </w:r>
    </w:p>
    <w:p w14:paraId="58DA2BCF" w14:textId="77777777" w:rsidR="0025449E" w:rsidRPr="00B10557" w:rsidRDefault="0025449E" w:rsidP="0025449E">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bookmarkStart w:id="1130" w:name="_The_edm:Entity_Element"/>
      <w:bookmarkStart w:id="1131" w:name="_Element_edm:Entity"/>
      <w:bookmarkStart w:id="1132" w:name="_The_edm:End_Element_1"/>
      <w:bookmarkStart w:id="1133" w:name="_12.4_The_edm:FunctionImport"/>
      <w:bookmarkStart w:id="1134" w:name="_The_edm:FunctionImport_Element"/>
      <w:bookmarkStart w:id="1135" w:name="_The_edm:ActionImport_Element"/>
      <w:bookmarkEnd w:id="1130"/>
      <w:bookmarkEnd w:id="1131"/>
      <w:bookmarkEnd w:id="1132"/>
      <w:bookmarkEnd w:id="1133"/>
      <w:bookmarkEnd w:id="1134"/>
      <w:bookmarkEnd w:id="1135"/>
    </w:p>
    <w:p w14:paraId="44CF7C51" w14:textId="77777777" w:rsidR="0025449E" w:rsidRDefault="0025449E" w:rsidP="0025449E">
      <w:pPr>
        <w:pStyle w:val="Caption"/>
      </w:pPr>
      <w:bookmarkStart w:id="1136" w:name="_Element_edm:ActionImport"/>
      <w:bookmarkStart w:id="1137" w:name="_Toc444868560"/>
      <w:bookmarkEnd w:id="1136"/>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w:t>
      </w:r>
      <w:r w:rsidRPr="0055249F">
        <w:t xml:space="preserve"> </w:t>
      </w:r>
      <w:r>
        <w:t xml:space="preserve">binding </w:t>
      </w:r>
      <w:r>
        <w:rPr>
          <w:rStyle w:val="Datatype"/>
        </w:rPr>
        <w:t>Supplier</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66E0FA47" w14:textId="77777777" w:rsidR="0025449E" w:rsidRDefault="0025449E" w:rsidP="0025449E">
      <w:pPr>
        <w:pStyle w:val="Code"/>
        <w:rPr>
          <w:rStyle w:val="Datatype"/>
        </w:rPr>
      </w:pPr>
      <w:r w:rsidRPr="00243FDE">
        <w:rPr>
          <w:rStyle w:val="Datatype"/>
        </w:rPr>
        <w:t>&lt;EntitySet Name="</w:t>
      </w:r>
      <w:r>
        <w:rPr>
          <w:rStyle w:val="Datatype"/>
        </w:rPr>
        <w:t>Categories</w:t>
      </w:r>
      <w:r w:rsidRPr="00243FDE">
        <w:rPr>
          <w:rStyle w:val="Datatype"/>
        </w:rPr>
        <w:t>" EntityType="</w:t>
      </w:r>
      <w:r>
        <w:rPr>
          <w:rStyle w:val="Datatype"/>
        </w:rPr>
        <w:t>self.Category</w:t>
      </w:r>
      <w:r w:rsidRPr="00243FDE">
        <w:rPr>
          <w:rStyle w:val="Datatype"/>
        </w:rPr>
        <w:t>"&gt;</w:t>
      </w:r>
      <w:r w:rsidRPr="00243FDE">
        <w:rPr>
          <w:rStyle w:val="Datatype"/>
        </w:rPr>
        <w:br/>
      </w:r>
      <w:r>
        <w:rPr>
          <w:rStyle w:val="Datatype"/>
        </w:rPr>
        <w:t xml:space="preserve">  &lt;NavigationPropertyBinding Path="Products/Supplier" </w:t>
      </w:r>
    </w:p>
    <w:p w14:paraId="5FEE613D" w14:textId="77777777" w:rsidR="0025449E" w:rsidRDefault="0025449E" w:rsidP="0025449E">
      <w:pPr>
        <w:pStyle w:val="Code"/>
        <w:rPr>
          <w:rStyle w:val="Datatype"/>
        </w:rPr>
      </w:pPr>
      <w:r>
        <w:rPr>
          <w:rStyle w:val="Datatype"/>
        </w:rPr>
        <w:t xml:space="preserve">                             Target="Suppliers" /&gt;</w:t>
      </w:r>
    </w:p>
    <w:p w14:paraId="57154D21" w14:textId="77777777" w:rsidR="0025449E" w:rsidRPr="00B10557" w:rsidRDefault="0025449E" w:rsidP="0025449E">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p>
    <w:bookmarkStart w:id="1138" w:name="sec_ActionImport"/>
    <w:p w14:paraId="673CE15F" w14:textId="77777777" w:rsidR="0025449E" w:rsidRPr="00756690" w:rsidRDefault="0025449E" w:rsidP="0025449E">
      <w:pPr>
        <w:pStyle w:val="Heading2"/>
        <w:numPr>
          <w:ilvl w:val="1"/>
          <w:numId w:val="2"/>
        </w:numPr>
        <w:tabs>
          <w:tab w:val="left" w:pos="567"/>
        </w:tabs>
      </w:pPr>
      <w:r>
        <w:fldChar w:fldCharType="begin"/>
      </w:r>
      <w:r>
        <w:instrText xml:space="preserve"> HYPERLINK  \l "sec_ActionImport" </w:instrText>
      </w:r>
      <w:r>
        <w:fldChar w:fldCharType="separate"/>
      </w:r>
      <w:bookmarkStart w:id="1139" w:name="_Toc30059692"/>
      <w:bookmarkStart w:id="1140" w:name="_Toc19868137"/>
      <w:bookmarkStart w:id="1141" w:name="_Toc12019436"/>
      <w:bookmarkStart w:id="1142" w:name="_Toc23837038"/>
      <w:bookmarkStart w:id="1143" w:name="_Toc31805584"/>
      <w:r w:rsidRPr="000F248D">
        <w:rPr>
          <w:rStyle w:val="Hyperlink"/>
        </w:rPr>
        <w:t>Action Import</w:t>
      </w:r>
      <w:bookmarkEnd w:id="1138"/>
      <w:bookmarkEnd w:id="1139"/>
      <w:bookmarkEnd w:id="1140"/>
      <w:bookmarkEnd w:id="1141"/>
      <w:bookmarkEnd w:id="1142"/>
      <w:bookmarkEnd w:id="1143"/>
      <w:r>
        <w:fldChar w:fldCharType="end"/>
      </w:r>
    </w:p>
    <w:bookmarkEnd w:id="1137"/>
    <w:p w14:paraId="259EF96B" w14:textId="77777777" w:rsidR="0025449E" w:rsidRDefault="0025449E" w:rsidP="0025449E">
      <w:r>
        <w:t>Action imports sets are top-level resources that are never included in the service document.</w:t>
      </w:r>
    </w:p>
    <w:p w14:paraId="4674A3DA" w14:textId="77777777" w:rsidR="0025449E" w:rsidRDefault="0025449E" w:rsidP="0025449E">
      <w:r>
        <w:lastRenderedPageBreak/>
        <w:t xml:space="preserve">An action import is identified by its name, a </w:t>
      </w:r>
      <w:hyperlink w:anchor="sec_SimpleIdentifier" w:history="1">
        <w:r>
          <w:rPr>
            <w:rStyle w:val="Hyperlink"/>
          </w:rPr>
          <w:t>simple identifier</w:t>
        </w:r>
      </w:hyperlink>
      <w:r>
        <w:t xml:space="preserve"> that MUST be unique within its entity container</w:t>
      </w:r>
      <w:r>
        <w:t>.</w:t>
      </w:r>
    </w:p>
    <w:p w14:paraId="677210FE" w14:textId="77D1CB64" w:rsidR="0025449E" w:rsidRDefault="0025449E" w:rsidP="0025449E">
      <w:r>
        <w:t>An action import MUST specify the name of an unbound action in scope.</w:t>
      </w:r>
    </w:p>
    <w:p w14:paraId="1E02D35E" w14:textId="77777777" w:rsidR="0025449E" w:rsidRDefault="0025449E" w:rsidP="0025449E">
      <w:bookmarkStart w:id="1144" w:name="_The_Action_Attribute"/>
      <w:bookmarkEnd w:id="1144"/>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6D73709F" w14:textId="77777777" w:rsidR="0025449E" w:rsidRDefault="0025449E" w:rsidP="0025449E">
      <w:pPr>
        <w:pStyle w:val="ObjectHeading"/>
        <w:rPr>
          <w:rStyle w:val="Datatype"/>
        </w:rPr>
      </w:pPr>
      <w:bookmarkStart w:id="1145" w:name="_Element_edm:FunctionImport"/>
      <w:bookmarkStart w:id="1146" w:name="_Toc23837189"/>
      <w:bookmarkStart w:id="1147" w:name="_Toc444868561"/>
      <w:bookmarkStart w:id="1148" w:name="_Toc444868562"/>
      <w:bookmarkStart w:id="1149" w:name="_Toc444868563"/>
      <w:bookmarkStart w:id="1150" w:name="_Toc444868564"/>
      <w:bookmarkEnd w:id="1145"/>
      <w:r>
        <w:t xml:space="preserve">Element </w:t>
      </w:r>
      <w:r w:rsidRPr="001B5825">
        <w:rPr>
          <w:rStyle w:val="Datatype"/>
        </w:rPr>
        <w:t>edm:ActionImport</w:t>
      </w:r>
      <w:bookmarkEnd w:id="1146"/>
    </w:p>
    <w:p w14:paraId="00B47BCD" w14:textId="77777777" w:rsidR="0025449E" w:rsidRPr="00DD5B68" w:rsidRDefault="0025449E" w:rsidP="0025449E">
      <w:pPr>
        <w:pStyle w:val="Member"/>
      </w:pPr>
      <w:r>
        <w:t xml:space="preserve">The </w:t>
      </w:r>
      <w:r w:rsidRPr="0094118A">
        <w:rPr>
          <w:rStyle w:val="Datatype"/>
        </w:rPr>
        <w:t>edm:ActionImport</w:t>
      </w:r>
      <w:r>
        <w:t xml:space="preserve"> element MUST contain the attributes </w:t>
      </w:r>
      <w:r w:rsidRPr="00597428">
        <w:rPr>
          <w:rStyle w:val="Datatype"/>
        </w:rPr>
        <w:t>Name</w:t>
      </w:r>
      <w:r>
        <w:t xml:space="preserve"> and </w:t>
      </w:r>
      <w:r w:rsidRPr="00597428">
        <w:rPr>
          <w:rStyle w:val="Datatype"/>
        </w:rPr>
        <w:t>Action</w:t>
      </w:r>
      <w:r>
        <w:t xml:space="preserve">, and it MAY contain the </w:t>
      </w:r>
      <w:r w:rsidRPr="00597428">
        <w:rPr>
          <w:rStyle w:val="Datatype"/>
        </w:rPr>
        <w:t>EntitySet</w:t>
      </w:r>
      <w:r>
        <w:t xml:space="preserve"> attribute.</w:t>
      </w:r>
    </w:p>
    <w:p w14:paraId="26FE1AA7"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D512E77" w14:textId="77777777" w:rsidR="0025449E" w:rsidRDefault="0025449E" w:rsidP="0025449E">
      <w:pPr>
        <w:pStyle w:val="MemberHeading"/>
      </w:pPr>
      <w:bookmarkStart w:id="1151" w:name="_Toc23837190"/>
      <w:r>
        <w:t>Attribute</w:t>
      </w:r>
      <w:r w:rsidDel="00BC023F">
        <w:t xml:space="preserve"> </w:t>
      </w:r>
      <w:r>
        <w:rPr>
          <w:rStyle w:val="Datatype"/>
        </w:rPr>
        <w:t>Name</w:t>
      </w:r>
      <w:bookmarkEnd w:id="1147"/>
      <w:bookmarkEnd w:id="1151"/>
    </w:p>
    <w:p w14:paraId="2E70809B" w14:textId="77777777" w:rsidR="0025449E" w:rsidRPr="00410D08" w:rsidRDefault="0025449E" w:rsidP="0025449E">
      <w:pPr>
        <w:pStyle w:val="Member"/>
      </w:pPr>
      <w:r>
        <w:t xml:space="preserve">The value of </w:t>
      </w:r>
      <w:r w:rsidRPr="00243FDE">
        <w:rPr>
          <w:rStyle w:val="Datatype"/>
        </w:rPr>
        <w:t>Name</w:t>
      </w:r>
      <w:r>
        <w:t xml:space="preserve"> is the action import’s name.</w:t>
      </w:r>
    </w:p>
    <w:p w14:paraId="2D0295CC" w14:textId="77777777" w:rsidR="0025449E" w:rsidRDefault="0025449E" w:rsidP="0025449E">
      <w:pPr>
        <w:pStyle w:val="MemberHeading"/>
      </w:pPr>
      <w:bookmarkStart w:id="1152" w:name="_Toc23837191"/>
      <w:r>
        <w:t>Attribute</w:t>
      </w:r>
      <w:r w:rsidDel="00BC023F">
        <w:t xml:space="preserve"> </w:t>
      </w:r>
      <w:r>
        <w:rPr>
          <w:rStyle w:val="Datatype"/>
        </w:rPr>
        <w:t>Action</w:t>
      </w:r>
      <w:bookmarkEnd w:id="1148"/>
      <w:bookmarkEnd w:id="1152"/>
    </w:p>
    <w:p w14:paraId="573984A1" w14:textId="77777777" w:rsidR="0025449E" w:rsidRDefault="0025449E" w:rsidP="0025449E">
      <w:pPr>
        <w:pStyle w:val="Member"/>
      </w:pPr>
      <w:r>
        <w:t xml:space="preserve">The value of </w:t>
      </w:r>
      <w:r>
        <w:rPr>
          <w:rStyle w:val="Datatype"/>
        </w:rPr>
        <w:t>Action</w:t>
      </w:r>
      <w:r>
        <w:t xml:space="preserve"> is the qualified name of an unbound action.</w:t>
      </w:r>
    </w:p>
    <w:p w14:paraId="54A2064E" w14:textId="77777777" w:rsidR="0025449E" w:rsidRDefault="0025449E" w:rsidP="0025449E">
      <w:pPr>
        <w:pStyle w:val="MemberHeading"/>
        <w:rPr>
          <w:rStyle w:val="Datatype"/>
        </w:rPr>
      </w:pPr>
      <w:bookmarkStart w:id="1153" w:name="_Toc23837192"/>
      <w:r>
        <w:t>Attribute</w:t>
      </w:r>
      <w:r w:rsidDel="00BC023F">
        <w:t xml:space="preserve"> </w:t>
      </w:r>
      <w:r w:rsidRPr="00243FDE">
        <w:rPr>
          <w:rStyle w:val="Datatype"/>
        </w:rPr>
        <w:t>EntitySet</w:t>
      </w:r>
      <w:bookmarkEnd w:id="1149"/>
      <w:bookmarkEnd w:id="1153"/>
    </w:p>
    <w:p w14:paraId="66D8B4CD" w14:textId="77777777" w:rsidR="0025449E" w:rsidRDefault="0025449E" w:rsidP="0025449E">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bookmarkStart w:id="1154" w:name="_Toc476052903"/>
    <w:bookmarkStart w:id="1155" w:name="_Toc476053226"/>
    <w:bookmarkStart w:id="1156" w:name="_Toc476061504"/>
    <w:bookmarkStart w:id="1157" w:name="_Toc476135100"/>
    <w:bookmarkStart w:id="1158" w:name="_Toc476138628"/>
    <w:bookmarkStart w:id="1159" w:name="_Toc476138927"/>
    <w:bookmarkStart w:id="1160" w:name="sec_FunctionImport"/>
    <w:bookmarkEnd w:id="1154"/>
    <w:bookmarkEnd w:id="1155"/>
    <w:bookmarkEnd w:id="1156"/>
    <w:bookmarkEnd w:id="1157"/>
    <w:bookmarkEnd w:id="1158"/>
    <w:bookmarkEnd w:id="1159"/>
    <w:p w14:paraId="229D0DD7" w14:textId="77777777" w:rsidR="0025449E" w:rsidRPr="00756690" w:rsidRDefault="0025449E" w:rsidP="0025449E">
      <w:pPr>
        <w:pStyle w:val="Heading2"/>
        <w:numPr>
          <w:ilvl w:val="1"/>
          <w:numId w:val="2"/>
        </w:numPr>
        <w:tabs>
          <w:tab w:val="left" w:pos="567"/>
        </w:tabs>
      </w:pPr>
      <w:r>
        <w:fldChar w:fldCharType="begin"/>
      </w:r>
      <w:r>
        <w:instrText xml:space="preserve"> HYPERLINK  \l "sec_FunctionImport" </w:instrText>
      </w:r>
      <w:r>
        <w:fldChar w:fldCharType="separate"/>
      </w:r>
      <w:bookmarkStart w:id="1161" w:name="_Toc30059693"/>
      <w:bookmarkStart w:id="1162" w:name="_Toc19868138"/>
      <w:bookmarkStart w:id="1163" w:name="_Toc12019437"/>
      <w:bookmarkStart w:id="1164" w:name="_Toc23837039"/>
      <w:bookmarkStart w:id="1165" w:name="_Toc31805585"/>
      <w:r w:rsidRPr="000F248D">
        <w:rPr>
          <w:rStyle w:val="Hyperlink"/>
        </w:rPr>
        <w:t>Function Import</w:t>
      </w:r>
      <w:bookmarkEnd w:id="1160"/>
      <w:bookmarkEnd w:id="1161"/>
      <w:bookmarkEnd w:id="1162"/>
      <w:bookmarkEnd w:id="1163"/>
      <w:bookmarkEnd w:id="1164"/>
      <w:bookmarkEnd w:id="1165"/>
      <w:r>
        <w:fldChar w:fldCharType="end"/>
      </w:r>
    </w:p>
    <w:bookmarkEnd w:id="1150"/>
    <w:p w14:paraId="497F5D13" w14:textId="77777777" w:rsidR="0025449E" w:rsidRDefault="0025449E" w:rsidP="0025449E">
      <w:r>
        <w:t>Function imports sets are top-level resources</w:t>
      </w:r>
      <w:r>
        <w:t>.</w:t>
      </w:r>
    </w:p>
    <w:p w14:paraId="7CF8E35A" w14:textId="03BECB06" w:rsidR="0025449E" w:rsidRDefault="0025449E" w:rsidP="0025449E">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7336EAE7" w14:textId="77777777" w:rsidR="0025449E" w:rsidRDefault="0025449E" w:rsidP="0025449E">
      <w:r>
        <w:t>A function import MUST specify the name of an unbound function in scope.</w:t>
      </w:r>
      <w:r w:rsidRPr="001D1A43">
        <w:t xml:space="preserve"> </w:t>
      </w:r>
      <w:r>
        <w:t xml:space="preserve">All unbound </w:t>
      </w:r>
      <w:hyperlink w:anchor="sec_FunctionOverloads" w:history="1">
        <w:r w:rsidRPr="005E22A9">
          <w:rPr>
            <w:rStyle w:val="Hyperlink"/>
          </w:rPr>
          <w:t>overloads</w:t>
        </w:r>
      </w:hyperlink>
      <w:r>
        <w:t xml:space="preserve"> of an imported function can be invoked from the entity container.</w:t>
      </w:r>
    </w:p>
    <w:p w14:paraId="1CDE9FD3" w14:textId="77777777" w:rsidR="0025449E" w:rsidRDefault="0025449E" w:rsidP="0025449E">
      <w:bookmarkStart w:id="1166" w:name="_The_edm:ReturnType_Attribute"/>
      <w:bookmarkStart w:id="1167" w:name="_The_Function_Attribute"/>
      <w:bookmarkStart w:id="1168" w:name="_12.4.2_The_edm:EntitySet"/>
      <w:bookmarkEnd w:id="1166"/>
      <w:bookmarkEnd w:id="1167"/>
      <w:bookmarkEnd w:id="1168"/>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23A61787" w14:textId="77777777" w:rsidR="0025449E" w:rsidRDefault="0025449E" w:rsidP="0025449E">
      <w:pPr>
        <w:keepNext/>
      </w:pPr>
      <w:r>
        <w:t>A function import for a parameterless function MAY indicate whether it is included in the service document. If not explicitly indicated, it is not included.</w:t>
      </w:r>
    </w:p>
    <w:p w14:paraId="35E16086" w14:textId="77777777" w:rsidR="0025449E" w:rsidRDefault="0025449E" w:rsidP="0025449E">
      <w:pPr>
        <w:pStyle w:val="ObjectHeading"/>
      </w:pPr>
      <w:bookmarkStart w:id="1169" w:name="_Vocabulary_and_Annotation"/>
      <w:bookmarkStart w:id="1170" w:name="_Toc23837193"/>
      <w:bookmarkStart w:id="1171" w:name="_Toc444868565"/>
      <w:bookmarkStart w:id="1172" w:name="_Toc444868566"/>
      <w:bookmarkStart w:id="1173" w:name="_Toc444868567"/>
      <w:bookmarkStart w:id="1174" w:name="_Toc444868568"/>
      <w:bookmarkStart w:id="1175" w:name="_Toc444868569"/>
      <w:bookmarkEnd w:id="1169"/>
      <w:r>
        <w:t xml:space="preserve">Element </w:t>
      </w:r>
      <w:r w:rsidRPr="00243FDE">
        <w:rPr>
          <w:rStyle w:val="Datatype"/>
        </w:rPr>
        <w:t>edm:FunctionImport</w:t>
      </w:r>
      <w:bookmarkEnd w:id="1170"/>
    </w:p>
    <w:p w14:paraId="2240BD4A" w14:textId="77777777" w:rsidR="0025449E" w:rsidRPr="00DD5B68" w:rsidRDefault="0025449E" w:rsidP="0025449E">
      <w:pPr>
        <w:pStyle w:val="Member"/>
      </w:pPr>
      <w:r>
        <w:t xml:space="preserve">The </w:t>
      </w:r>
      <w:r w:rsidRPr="0094118A">
        <w:rPr>
          <w:rStyle w:val="Datatype"/>
        </w:rPr>
        <w:t>edm:FunctionImport</w:t>
      </w:r>
      <w:r>
        <w:t xml:space="preserve"> element MUST contain the attributes </w:t>
      </w:r>
      <w:r w:rsidRPr="00597428">
        <w:rPr>
          <w:rStyle w:val="Datatype"/>
        </w:rPr>
        <w:t>Name</w:t>
      </w:r>
      <w:r>
        <w:t xml:space="preserve"> and </w:t>
      </w:r>
      <w:r>
        <w:rPr>
          <w:rStyle w:val="Datatype"/>
        </w:rPr>
        <w:t>Fun</w:t>
      </w:r>
      <w:r w:rsidRPr="00597428">
        <w:rPr>
          <w:rStyle w:val="Datatype"/>
        </w:rPr>
        <w:t>ction</w:t>
      </w:r>
      <w:r>
        <w:t xml:space="preserve">, and it MAY contain the attributes </w:t>
      </w:r>
      <w:r w:rsidRPr="00597428">
        <w:rPr>
          <w:rStyle w:val="Datatype"/>
        </w:rPr>
        <w:t>EntitySet</w:t>
      </w:r>
      <w:r>
        <w:t xml:space="preserve"> and </w:t>
      </w:r>
      <w:r w:rsidRPr="00597428">
        <w:rPr>
          <w:rStyle w:val="Datatype"/>
        </w:rPr>
        <w:t>IncludeInServiceDocument</w:t>
      </w:r>
      <w:r>
        <w:t>.</w:t>
      </w:r>
    </w:p>
    <w:p w14:paraId="28AA73BC" w14:textId="77777777" w:rsidR="0025449E" w:rsidRDefault="0025449E" w:rsidP="0025449E">
      <w:pPr>
        <w:pStyle w:val="MemberHeading"/>
      </w:pPr>
      <w:bookmarkStart w:id="1176" w:name="_Toc23837194"/>
      <w:r>
        <w:t>Attribute</w:t>
      </w:r>
      <w:r w:rsidDel="00BC023F">
        <w:t xml:space="preserve"> </w:t>
      </w:r>
      <w:r>
        <w:rPr>
          <w:rStyle w:val="Datatype"/>
        </w:rPr>
        <w:t>Name</w:t>
      </w:r>
      <w:bookmarkEnd w:id="1171"/>
      <w:bookmarkEnd w:id="1176"/>
    </w:p>
    <w:p w14:paraId="2E26C173" w14:textId="77777777" w:rsidR="0025449E" w:rsidRPr="00410D08" w:rsidRDefault="0025449E" w:rsidP="0025449E">
      <w:pPr>
        <w:pStyle w:val="Member"/>
      </w:pPr>
      <w:r>
        <w:t xml:space="preserve">The value of </w:t>
      </w:r>
      <w:r w:rsidRPr="00243FDE">
        <w:rPr>
          <w:rStyle w:val="Datatype"/>
        </w:rPr>
        <w:t>Name</w:t>
      </w:r>
      <w:r>
        <w:t xml:space="preserve"> is the function import’s name.</w:t>
      </w:r>
    </w:p>
    <w:p w14:paraId="1FD81D90" w14:textId="77777777" w:rsidR="0025449E" w:rsidRDefault="0025449E" w:rsidP="0025449E">
      <w:pPr>
        <w:pStyle w:val="MemberHeading"/>
      </w:pPr>
      <w:bookmarkStart w:id="1177" w:name="_Toc23837195"/>
      <w:r>
        <w:t>Attribute</w:t>
      </w:r>
      <w:r w:rsidDel="00BC023F">
        <w:t xml:space="preserve"> </w:t>
      </w:r>
      <w:r>
        <w:rPr>
          <w:rStyle w:val="Datatype"/>
        </w:rPr>
        <w:t>Function</w:t>
      </w:r>
      <w:bookmarkEnd w:id="1172"/>
      <w:bookmarkEnd w:id="1177"/>
    </w:p>
    <w:p w14:paraId="40F2ED69" w14:textId="77777777" w:rsidR="0025449E" w:rsidRDefault="0025449E" w:rsidP="0025449E">
      <w:pPr>
        <w:pStyle w:val="Member"/>
      </w:pPr>
      <w:r>
        <w:t xml:space="preserve">The value of </w:t>
      </w:r>
      <w:r>
        <w:rPr>
          <w:rStyle w:val="Datatype"/>
        </w:rPr>
        <w:t>Function</w:t>
      </w:r>
      <w:r>
        <w:t xml:space="preserve"> is the qualified name of an unbound function.</w:t>
      </w:r>
    </w:p>
    <w:p w14:paraId="428AB5A7" w14:textId="77777777" w:rsidR="0025449E" w:rsidRDefault="0025449E" w:rsidP="0025449E">
      <w:pPr>
        <w:pStyle w:val="MemberHeading"/>
      </w:pPr>
      <w:bookmarkStart w:id="1178" w:name="_Toc23837196"/>
      <w:r>
        <w:t>Attribute</w:t>
      </w:r>
      <w:r w:rsidDel="00BC023F">
        <w:t xml:space="preserve"> </w:t>
      </w:r>
      <w:r w:rsidRPr="00243FDE">
        <w:rPr>
          <w:rStyle w:val="Datatype"/>
        </w:rPr>
        <w:t>EntitySet</w:t>
      </w:r>
      <w:bookmarkEnd w:id="1173"/>
      <w:bookmarkEnd w:id="1178"/>
    </w:p>
    <w:p w14:paraId="5E679FB5" w14:textId="77777777" w:rsidR="0025449E" w:rsidRDefault="0025449E" w:rsidP="0025449E">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p w14:paraId="4866CD01" w14:textId="77777777" w:rsidR="0025449E" w:rsidRDefault="0025449E" w:rsidP="0025449E">
      <w:pPr>
        <w:pStyle w:val="MemberHeading"/>
        <w:rPr>
          <w:rStyle w:val="Datatype"/>
        </w:rPr>
      </w:pPr>
      <w:bookmarkStart w:id="1179" w:name="_Toc23837197"/>
      <w:r>
        <w:lastRenderedPageBreak/>
        <w:t>Attribute</w:t>
      </w:r>
      <w:r w:rsidDel="00BC023F">
        <w:t xml:space="preserve"> </w:t>
      </w:r>
      <w:r>
        <w:rPr>
          <w:rStyle w:val="Datatype"/>
        </w:rPr>
        <w:t>IncludeInServiceDocument</w:t>
      </w:r>
      <w:bookmarkEnd w:id="1174"/>
      <w:bookmarkEnd w:id="1179"/>
    </w:p>
    <w:p w14:paraId="2AD36892" w14:textId="77777777" w:rsidR="0025449E" w:rsidRPr="00272E5C" w:rsidRDefault="0025449E" w:rsidP="0025449E">
      <w:pPr>
        <w:pStyle w:val="Member"/>
      </w:pPr>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1180" w:name="sec_VocabularyandAnnotation"/>
    <w:p w14:paraId="0B5F6E47"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"sec_VocabularyandAnnotation" </w:instrText>
      </w:r>
      <w:r>
        <w:fldChar w:fldCharType="separate"/>
      </w:r>
      <w:bookmarkStart w:id="1181" w:name="_Toc30059694"/>
      <w:bookmarkStart w:id="1182" w:name="_Toc19868139"/>
      <w:bookmarkStart w:id="1183" w:name="_Toc12019438"/>
      <w:bookmarkStart w:id="1184" w:name="_Toc23837040"/>
      <w:bookmarkStart w:id="1185" w:name="_Toc31805586"/>
      <w:r w:rsidRPr="000F248D">
        <w:rPr>
          <w:rStyle w:val="Hyperlink"/>
        </w:rPr>
        <w:t>Vocabulary and Annotation</w:t>
      </w:r>
      <w:bookmarkEnd w:id="1175"/>
      <w:bookmarkEnd w:id="1180"/>
      <w:bookmarkEnd w:id="1181"/>
      <w:bookmarkEnd w:id="1182"/>
      <w:bookmarkEnd w:id="1183"/>
      <w:bookmarkEnd w:id="1184"/>
      <w:bookmarkEnd w:id="1185"/>
      <w:r>
        <w:fldChar w:fldCharType="end"/>
      </w:r>
    </w:p>
    <w:p w14:paraId="671646F9" w14:textId="77777777" w:rsidR="0025449E" w:rsidRDefault="0025449E" w:rsidP="0025449E">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5CADAC9A" w14:textId="77777777" w:rsidR="0025449E" w:rsidRDefault="0025449E" w:rsidP="0025449E">
      <w:r w:rsidRPr="00D95FB6">
        <w:rPr>
          <w:i/>
        </w:rPr>
        <w:t>Metadata annotations</w:t>
      </w:r>
      <w:r>
        <w:t xml:space="preserve"> are terms applied to model elements. Behaviors or constraints described by a metadata annotation must be consistent with the annotated model element. Such annotations define additional behaviors or constraints on the model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0DC36A3D" w14:textId="77777777" w:rsidR="0025449E" w:rsidRDefault="0025449E" w:rsidP="0025449E">
      <w:r w:rsidRPr="00D95FB6">
        <w:rPr>
          <w:i/>
        </w:rPr>
        <w:t>Instance annotations</w:t>
      </w:r>
      <w:r>
        <w:t xml:space="preserve"> are terms applied to a particular instance within an OData payload, such as described in </w:t>
      </w:r>
      <w:hyperlink w:anchor="BMJSON" w:history="1">
        <w:r>
          <w:rPr>
            <w:rStyle w:val="Hyperlink"/>
            <w:b/>
          </w:rPr>
          <w:t>[OData</w:t>
        </w:r>
        <w:r>
          <w:rPr>
            <w:rStyle w:val="Hyperlink"/>
            <w:b/>
          </w:rPr>
          <w:noBreakHyphen/>
        </w:r>
        <w:r w:rsidRPr="00284BFF">
          <w:rPr>
            <w:rStyle w:val="Hyperlink"/>
            <w:b/>
          </w:rPr>
          <w:t>JSON]</w:t>
        </w:r>
      </w:hyperlink>
      <w:r>
        <w:rPr>
          <w:rStyle w:val="Hyperlink"/>
        </w:rPr>
        <w:t xml:space="preserve">. </w:t>
      </w:r>
      <w:r w:rsidRPr="00963C9E">
        <w:t xml:space="preserve">An instance annotation </w:t>
      </w:r>
      <w:r>
        <w:t>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Annotations that apply across instances should be specified as metadata annotations.</w:t>
      </w:r>
    </w:p>
    <w:p w14:paraId="1CCF54EB" w14:textId="77777777" w:rsidR="0025449E" w:rsidRDefault="0025449E" w:rsidP="0025449E">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Pr>
            <w:rStyle w:val="Hyperlink"/>
            <w:b/>
          </w:rPr>
          <w:noBreakHyphen/>
        </w:r>
        <w:r w:rsidRPr="00726257">
          <w:rPr>
            <w:rStyle w:val="Hyperlink"/>
            <w:b/>
          </w:rPr>
          <w:t>VocCore]</w:t>
        </w:r>
      </w:hyperlink>
      <w:r>
        <w:t>.</w:t>
      </w:r>
    </w:p>
    <w:p w14:paraId="58F97C08" w14:textId="77777777" w:rsidR="0025449E" w:rsidRDefault="0025449E" w:rsidP="0025449E">
      <w:r>
        <w:t xml:space="preserve">A </w:t>
      </w:r>
      <w:hyperlink w:anchor="sec_Term" w:history="1">
        <w:r w:rsidRPr="00EB6971">
          <w:rPr>
            <w:rStyle w:val="Hyperlink"/>
            <w:rFonts w:cs="Arial"/>
          </w:rPr>
          <w:t>term</w:t>
        </w:r>
        <w:r w:rsidRPr="00387544">
          <w:rPr>
            <w:rStyle w:val="Hyperlink"/>
          </w:rPr>
          <w:t xml:space="preserve"> </w:t>
        </w:r>
      </w:hyperlink>
      <w:r>
        <w:t>can be used to:</w:t>
      </w:r>
    </w:p>
    <w:p w14:paraId="761835BD" w14:textId="77777777" w:rsidR="0025449E" w:rsidRDefault="0025449E" w:rsidP="0025449E">
      <w:pPr>
        <w:numPr>
          <w:ilvl w:val="0"/>
          <w:numId w:val="9"/>
        </w:numPr>
        <w:ind w:left="714" w:hanging="357"/>
      </w:pPr>
      <w:r>
        <w:t>Extend model elements and type instances with additional information.</w:t>
      </w:r>
    </w:p>
    <w:p w14:paraId="19D29703" w14:textId="77777777" w:rsidR="0025449E" w:rsidRDefault="0025449E" w:rsidP="0025449E">
      <w:pPr>
        <w:numPr>
          <w:ilvl w:val="0"/>
          <w:numId w:val="9"/>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3EF8119A" w14:textId="77777777" w:rsidR="0025449E" w:rsidDel="004C719D" w:rsidRDefault="0025449E" w:rsidP="0025449E">
      <w:r>
        <w:t xml:space="preserve">A service SHOULD NOT require a client to interpret annotations. </w:t>
      </w:r>
      <w:r w:rsidRPr="00981273">
        <w:t xml:space="preserve">Clients </w:t>
      </w:r>
      <w:r>
        <w:t>SHOULD ignore invalid or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w:t>
      </w:r>
      <w:r>
        <w:t xml:space="preserve">invalid targets, </w:t>
      </w:r>
      <w:r w:rsidRPr="00981273">
        <w:t>etc</w:t>
      </w:r>
      <w:r>
        <w:t>.</w:t>
      </w:r>
      <w:r w:rsidRPr="00981273">
        <w:t xml:space="preserve">) as an unknown </w:t>
      </w:r>
      <w:r>
        <w:t>value for the term</w:t>
      </w:r>
      <w:r w:rsidRPr="00981273">
        <w:t>.</w:t>
      </w:r>
      <w:r w:rsidRPr="00377CB5">
        <w:t xml:space="preserve"> Unknown or invalid annotations should never result in an error, as long as the payload remains well-formed.</w:t>
      </w:r>
    </w:p>
    <w:p w14:paraId="4DC80DAC"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14:paraId="0EC15954" w14:textId="77777777" w:rsidR="0025449E" w:rsidRDefault="0025449E" w:rsidP="0025449E">
      <w:pPr>
        <w:pStyle w:val="Code"/>
        <w:rPr>
          <w:rStyle w:val="Datatype"/>
        </w:rPr>
      </w:pPr>
      <w:r w:rsidRPr="00243FDE">
        <w:rPr>
          <w:rStyle w:val="Datatype"/>
        </w:rPr>
        <w:t>&lt;EntityType Name="Product"&gt;</w:t>
      </w:r>
      <w:r w:rsidRPr="00243FDE">
        <w:rPr>
          <w:rStyle w:val="Datatype"/>
        </w:rPr>
        <w:br/>
        <w:t xml:space="preserve">  &lt;Key&gt;</w:t>
      </w:r>
    </w:p>
    <w:p w14:paraId="2A8C96D3" w14:textId="77777777" w:rsidR="0025449E" w:rsidRDefault="0025449E" w:rsidP="0025449E">
      <w:pPr>
        <w:pStyle w:val="Code"/>
        <w:rPr>
          <w:rStyle w:val="Datatype"/>
        </w:rPr>
      </w:pPr>
      <w:r>
        <w:rPr>
          <w:rStyle w:val="Datatype"/>
        </w:rPr>
        <w:t xml:space="preserve">    </w:t>
      </w:r>
      <w:r w:rsidRPr="00243FDE">
        <w:rPr>
          <w:rStyle w:val="Datatype"/>
        </w:rPr>
        <w:t>&lt;PropertyRef Name="ID</w:t>
      </w:r>
      <w:r>
        <w:rPr>
          <w:rStyle w:val="Datatype"/>
        </w:rPr>
        <w:t>" /&gt;</w:t>
      </w:r>
    </w:p>
    <w:p w14:paraId="6E82F60A" w14:textId="77777777" w:rsidR="0025449E" w:rsidRDefault="0025449E" w:rsidP="0025449E">
      <w:pPr>
        <w:pStyle w:val="Code"/>
        <w:rPr>
          <w:rStyle w:val="Datatype"/>
        </w:rPr>
      </w:pPr>
      <w:r>
        <w:rPr>
          <w:rStyle w:val="Datatype"/>
        </w:rPr>
        <w:t xml:space="preserve">  </w:t>
      </w:r>
      <w:r w:rsidRPr="00243FDE">
        <w:rPr>
          <w:rStyle w:val="Datatype"/>
        </w:rPr>
        <w:t>&lt;/Key&gt;</w:t>
      </w:r>
      <w:r w:rsidRPr="00243FDE">
        <w:rPr>
          <w:rStyle w:val="Datatype"/>
        </w:rPr>
        <w:br/>
        <w:t xml:space="preserve">  &lt;Property Name="ID" Nullable="false" Type="Edm.Int32</w:t>
      </w:r>
      <w:r>
        <w:rPr>
          <w:rStyle w:val="Datatype"/>
        </w:rPr>
        <w:t>" /&gt;</w:t>
      </w:r>
      <w:r w:rsidRPr="00243FDE">
        <w:rPr>
          <w:rStyle w:val="Datatype"/>
        </w:rPr>
        <w:br/>
        <w:t xml:space="preserve">  &lt;Property Name="Name" Type="Edm.String</w:t>
      </w:r>
      <w:r>
        <w:rPr>
          <w:rStyle w:val="Datatype"/>
        </w:rPr>
        <w:t>" /&gt;</w:t>
      </w:r>
      <w:r w:rsidRPr="00243FDE">
        <w:rPr>
          <w:rStyle w:val="Datatype"/>
        </w:rPr>
        <w:br/>
        <w:t xml:space="preserve">  &lt;Property Name="Description" Type="Edm.String" /&gt;</w:t>
      </w:r>
      <w:r w:rsidRPr="00243FDE">
        <w:rPr>
          <w:rStyle w:val="Datatype"/>
        </w:rPr>
        <w:br/>
        <w:t xml:space="preserve">  </w:t>
      </w:r>
      <w:r>
        <w:rPr>
          <w:rStyle w:val="Datatype"/>
        </w:rPr>
        <w:t xml:space="preserve">…  </w:t>
      </w:r>
    </w:p>
    <w:p w14:paraId="3125D239" w14:textId="77777777" w:rsidR="0025449E" w:rsidRDefault="0025449E" w:rsidP="0025449E">
      <w:pPr>
        <w:pStyle w:val="Code"/>
        <w:rPr>
          <w:rStyle w:val="Datatype"/>
        </w:rPr>
      </w:pPr>
      <w:r>
        <w:rPr>
          <w:rStyle w:val="Datatype"/>
        </w:rPr>
        <w:t xml:space="preserve">  </w:t>
      </w:r>
      <w:r w:rsidRPr="00243FDE">
        <w:rPr>
          <w:rStyle w:val="Datatype"/>
        </w:rPr>
        <w:t>&lt;Annotation Term="</w:t>
      </w:r>
      <w:r>
        <w:rPr>
          <w:rStyle w:val="Datatype"/>
        </w:rPr>
        <w:t>UI</w:t>
      </w:r>
      <w:r w:rsidRPr="00243FDE">
        <w:rPr>
          <w:rStyle w:val="Datatype"/>
        </w:rPr>
        <w:t>.DisplayName" Path="Name</w:t>
      </w:r>
      <w:r>
        <w:rPr>
          <w:rStyle w:val="Datatype"/>
        </w:rPr>
        <w:t>" /&gt;</w:t>
      </w:r>
      <w:r w:rsidRPr="00243FDE">
        <w:rPr>
          <w:rStyle w:val="Datatype"/>
        </w:rPr>
        <w:br/>
      </w:r>
      <w:r>
        <w:rPr>
          <w:rStyle w:val="Datatype"/>
        </w:rPr>
        <w:t xml:space="preserve"> </w:t>
      </w:r>
      <w:r w:rsidRPr="00243FDE">
        <w:rPr>
          <w:rStyle w:val="Datatype"/>
        </w:rPr>
        <w:t xml:space="preserve"> &lt;Annotation Term="SearchVocabulary.SearchResult"&gt;</w:t>
      </w:r>
    </w:p>
    <w:p w14:paraId="12FEA076" w14:textId="77777777" w:rsidR="0025449E" w:rsidRDefault="0025449E" w:rsidP="0025449E">
      <w:pPr>
        <w:pStyle w:val="Code"/>
        <w:rPr>
          <w:rStyle w:val="Datatype"/>
        </w:rPr>
      </w:pPr>
      <w:r>
        <w:rPr>
          <w:rStyle w:val="Datatype"/>
        </w:rPr>
        <w:t xml:space="preserve">    &lt;Record&gt;</w:t>
      </w:r>
      <w:r w:rsidRPr="00243FDE">
        <w:rPr>
          <w:rStyle w:val="Datatype"/>
        </w:rPr>
        <w:br/>
      </w:r>
      <w:r>
        <w:rPr>
          <w:rStyle w:val="Datatype"/>
        </w:rPr>
        <w:t xml:space="preserve">  </w:t>
      </w:r>
      <w:r w:rsidRPr="00243FDE">
        <w:rPr>
          <w:rStyle w:val="Datatype"/>
        </w:rPr>
        <w:t xml:space="preserve">    &lt;PropertyValue Property="Title" Path="Name</w:t>
      </w:r>
      <w:r>
        <w:rPr>
          <w:rStyle w:val="Datatype"/>
        </w:rPr>
        <w:t>" /&gt;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&lt;PropertyValue Property="Abstract"</w:t>
      </w:r>
      <w:r>
        <w:rPr>
          <w:rStyle w:val="Datatype"/>
        </w:rPr>
        <w:t xml:space="preserve"> </w:t>
      </w:r>
      <w:r w:rsidRPr="00243FDE">
        <w:rPr>
          <w:rStyle w:val="Datatype"/>
        </w:rPr>
        <w:t>Path="Description</w:t>
      </w:r>
      <w:r>
        <w:rPr>
          <w:rStyle w:val="Datatype"/>
        </w:rPr>
        <w:t>" /&gt;</w:t>
      </w:r>
      <w:r>
        <w:rPr>
          <w:rStyle w:val="Datatype"/>
        </w:rPr>
        <w:br/>
        <w:t xml:space="preserve">  </w:t>
      </w:r>
      <w:r w:rsidRPr="00243FDE">
        <w:rPr>
          <w:rStyle w:val="Datatype"/>
        </w:rPr>
        <w:t xml:space="preserve"> </w:t>
      </w:r>
      <w:r>
        <w:rPr>
          <w:rStyle w:val="Datatype"/>
        </w:rPr>
        <w:t xml:space="preserve">  </w:t>
      </w:r>
      <w:r w:rsidRPr="00243FDE">
        <w:rPr>
          <w:rStyle w:val="Datatype"/>
        </w:rPr>
        <w:t xml:space="preserve"> &lt;PropertyValue Property="Url"&gt;</w:t>
      </w:r>
      <w:r w:rsidRPr="00243FDE">
        <w:rPr>
          <w:rStyle w:val="Datatype"/>
        </w:rPr>
        <w:br/>
      </w:r>
      <w:r>
        <w:rPr>
          <w:rStyle w:val="Datatype"/>
        </w:rPr>
        <w:t xml:space="preserve">  </w:t>
      </w:r>
      <w:r w:rsidRPr="00243FDE">
        <w:rPr>
          <w:rStyle w:val="Datatype"/>
        </w:rPr>
        <w:t xml:space="preserve">      &lt;Apply Function="</w:t>
      </w:r>
      <w:r>
        <w:rPr>
          <w:rStyle w:val="Datatype"/>
        </w:rPr>
        <w:t>odata.c</w:t>
      </w:r>
      <w:r w:rsidRPr="00243FDE">
        <w:rPr>
          <w:rStyle w:val="Datatype"/>
        </w:rPr>
        <w:t>oncat"&gt;</w:t>
      </w:r>
      <w:r w:rsidRPr="00243FDE">
        <w:rPr>
          <w:rStyle w:val="Datatype"/>
        </w:rPr>
        <w:br/>
      </w:r>
      <w:r>
        <w:rPr>
          <w:rStyle w:val="Datatype"/>
        </w:rPr>
        <w:t xml:space="preserve">  </w:t>
      </w:r>
      <w:r w:rsidRPr="00243FDE">
        <w:rPr>
          <w:rStyle w:val="Datatype"/>
        </w:rPr>
        <w:t xml:space="preserve">        &lt;String&gt;Products(&lt;/String&gt;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&lt;Path&gt;ID&lt;/Path&gt;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&lt;String&gt;)&lt;/String&gt;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&lt;/Apply&gt;</w:t>
      </w:r>
      <w:r w:rsidRPr="00243FDE">
        <w:rPr>
          <w:rStyle w:val="Datatype"/>
        </w:rPr>
        <w:br/>
      </w:r>
      <w:r>
        <w:rPr>
          <w:rStyle w:val="Datatype"/>
        </w:rPr>
        <w:t xml:space="preserve">  </w:t>
      </w:r>
      <w:r w:rsidRPr="00243FDE">
        <w:rPr>
          <w:rStyle w:val="Datatype"/>
        </w:rPr>
        <w:t xml:space="preserve">    &lt;/PropertyValue&gt;</w:t>
      </w:r>
    </w:p>
    <w:p w14:paraId="4D5E9AD8" w14:textId="77777777" w:rsidR="0025449E" w:rsidRDefault="0025449E" w:rsidP="0025449E">
      <w:pPr>
        <w:pStyle w:val="Code"/>
      </w:pPr>
      <w:r>
        <w:rPr>
          <w:rStyle w:val="Datatype"/>
        </w:rPr>
        <w:lastRenderedPageBreak/>
        <w:t xml:space="preserve">    &lt;/Record&gt;</w:t>
      </w:r>
      <w:r w:rsidRPr="00243FDE">
        <w:rPr>
          <w:rStyle w:val="Datatype"/>
        </w:rPr>
        <w:br/>
      </w:r>
      <w:r>
        <w:rPr>
          <w:rStyle w:val="Datatype"/>
        </w:rPr>
        <w:t xml:space="preserve"> </w:t>
      </w:r>
      <w:r w:rsidRPr="00243FDE">
        <w:rPr>
          <w:rStyle w:val="Datatype"/>
        </w:rPr>
        <w:t xml:space="preserve"> &lt;/Annotation&gt;</w:t>
      </w:r>
      <w:r w:rsidRPr="00243FDE">
        <w:rPr>
          <w:rStyle w:val="Datatype"/>
        </w:rPr>
        <w:br/>
        <w:t>&lt;/EntityType&gt;</w:t>
      </w:r>
    </w:p>
    <w:bookmarkStart w:id="1186" w:name="_Vocabulary_Terms"/>
    <w:bookmarkStart w:id="1187" w:name="_Element_edm:Term"/>
    <w:bookmarkStart w:id="1188" w:name="sec_Term"/>
    <w:bookmarkStart w:id="1189" w:name="_Toc444868570"/>
    <w:bookmarkEnd w:id="1186"/>
    <w:bookmarkEnd w:id="1187"/>
    <w:p w14:paraId="4167315A" w14:textId="77777777" w:rsidR="0025449E" w:rsidRPr="00756690" w:rsidRDefault="0025449E" w:rsidP="0025449E">
      <w:pPr>
        <w:pStyle w:val="Heading2"/>
        <w:numPr>
          <w:ilvl w:val="1"/>
          <w:numId w:val="2"/>
        </w:numPr>
        <w:tabs>
          <w:tab w:val="left" w:pos="567"/>
        </w:tabs>
      </w:pPr>
      <w:r>
        <w:fldChar w:fldCharType="begin"/>
      </w:r>
      <w:r>
        <w:instrText xml:space="preserve"> HYPERLINK  \l "sec_Term" </w:instrText>
      </w:r>
      <w:r>
        <w:fldChar w:fldCharType="separate"/>
      </w:r>
      <w:bookmarkStart w:id="1190" w:name="_Toc30059695"/>
      <w:bookmarkStart w:id="1191" w:name="_Toc19868140"/>
      <w:bookmarkStart w:id="1192" w:name="_Toc12019439"/>
      <w:bookmarkStart w:id="1193" w:name="_Toc23837041"/>
      <w:bookmarkStart w:id="1194" w:name="_Toc31805587"/>
      <w:r w:rsidRPr="000F248D">
        <w:rPr>
          <w:rStyle w:val="Hyperlink"/>
        </w:rPr>
        <w:t>Term</w:t>
      </w:r>
      <w:bookmarkEnd w:id="1188"/>
      <w:bookmarkEnd w:id="1190"/>
      <w:bookmarkEnd w:id="1191"/>
      <w:bookmarkEnd w:id="1192"/>
      <w:bookmarkEnd w:id="1193"/>
      <w:bookmarkEnd w:id="1194"/>
      <w:r>
        <w:fldChar w:fldCharType="end"/>
      </w:r>
    </w:p>
    <w:p w14:paraId="2EDD1E37" w14:textId="77777777" w:rsidR="0025449E" w:rsidRDefault="0025449E" w:rsidP="0025449E">
      <w:r>
        <w:t xml:space="preserve">A </w:t>
      </w:r>
      <w:r w:rsidRPr="00EB6971">
        <w:t>term</w:t>
      </w:r>
      <w:r>
        <w:t xml:space="preserve"> allows annotating a CSDL element or OData resource representation with additional data.</w:t>
      </w:r>
    </w:p>
    <w:p w14:paraId="73DCF99F" w14:textId="77777777" w:rsidR="0025449E" w:rsidRDefault="0025449E" w:rsidP="0025449E">
      <w:r>
        <w:t>The</w:t>
      </w:r>
      <w:r w:rsidRPr="00D77544">
        <w:t xml:space="preserve"> term’s name</w:t>
      </w:r>
      <w:r>
        <w:t xml:space="preserve"> is a </w:t>
      </w:r>
      <w:hyperlink w:anchor="sec_SimpleIdentifier" w:history="1">
        <w:r>
          <w:rPr>
            <w:rStyle w:val="Hyperlink"/>
          </w:rPr>
          <w:t>simple identifier</w:t>
        </w:r>
      </w:hyperlink>
      <w:r>
        <w:rPr>
          <w:rStyle w:val="Hyperlink"/>
        </w:rPr>
        <w:t xml:space="preserve"> </w:t>
      </w:r>
      <w:r w:rsidRPr="00710EF2">
        <w:rPr>
          <w:rStyle w:val="Hyperlink"/>
          <w:color w:val="auto"/>
        </w:rPr>
        <w:t>that MUST be unique within its schema.</w:t>
      </w:r>
    </w:p>
    <w:p w14:paraId="7F613A33" w14:textId="77777777" w:rsidR="0025449E" w:rsidRDefault="0025449E" w:rsidP="0025449E">
      <w:r>
        <w:t xml:space="preserve">The term’s type MUST be </w:t>
      </w:r>
      <w:r w:rsidRPr="00A759EA">
        <w:t>a</w:t>
      </w:r>
      <w:r>
        <w:t xml:space="preserve"> type in scope</w:t>
      </w:r>
      <w:r w:rsidRPr="00A759EA">
        <w:t xml:space="preserve">, or a collection of </w:t>
      </w:r>
      <w:r>
        <w:t>a type in scope.</w:t>
      </w:r>
    </w:p>
    <w:p w14:paraId="5002B707" w14:textId="77777777" w:rsidR="0025449E" w:rsidDel="005C47AF" w:rsidRDefault="0025449E" w:rsidP="0025449E">
      <w:pPr>
        <w:pStyle w:val="ObjectHeading"/>
      </w:pPr>
      <w:bookmarkStart w:id="1195" w:name="_Toc23837198"/>
      <w:r>
        <w:t>Element</w:t>
      </w:r>
      <w:r w:rsidRPr="00DD0601" w:rsidDel="00C5624A">
        <w:t xml:space="preserve"> </w:t>
      </w:r>
      <w:r w:rsidRPr="00243FDE">
        <w:rPr>
          <w:rStyle w:val="Datatype"/>
        </w:rPr>
        <w:t>edm:</w:t>
      </w:r>
      <w:r w:rsidRPr="00641C7A" w:rsidDel="005C47AF">
        <w:rPr>
          <w:rStyle w:val="Datatype"/>
        </w:rPr>
        <w:t>Term</w:t>
      </w:r>
      <w:bookmarkEnd w:id="1189"/>
      <w:bookmarkEnd w:id="1195"/>
    </w:p>
    <w:p w14:paraId="1334752B" w14:textId="77777777" w:rsidR="0025449E" w:rsidRDefault="0025449E" w:rsidP="0025449E">
      <w:pPr>
        <w:pStyle w:val="Member"/>
      </w:pPr>
      <w:bookmarkStart w:id="1196" w:name="_14.2_The_edm:ValueTerm"/>
      <w:bookmarkEnd w:id="1196"/>
      <w:r>
        <w:t xml:space="preserve">The </w:t>
      </w:r>
      <w:r w:rsidRPr="00243FDE">
        <w:rPr>
          <w:rStyle w:val="Datatype"/>
        </w:rPr>
        <w:t>edm:Term</w:t>
      </w:r>
      <w:r>
        <w:t xml:space="preserve"> element MUST contain the attributes </w:t>
      </w:r>
      <w:r w:rsidRPr="00D77544">
        <w:rPr>
          <w:rStyle w:val="Datatype"/>
        </w:rPr>
        <w:t>Name</w:t>
      </w:r>
      <w:r>
        <w:t xml:space="preserve"> and </w:t>
      </w:r>
      <w:r w:rsidRPr="00F9127B">
        <w:rPr>
          <w:rStyle w:val="Datatype"/>
        </w:rPr>
        <w:t>Type</w:t>
      </w:r>
      <w:r>
        <w:t xml:space="preserve">. It MAY contain the attributes </w:t>
      </w:r>
      <w:r w:rsidRPr="00D77544">
        <w:rPr>
          <w:rStyle w:val="Datatype"/>
        </w:rPr>
        <w:t>BaseTerm</w:t>
      </w:r>
      <w:r>
        <w:t xml:space="preserve"> and </w:t>
      </w:r>
      <w:r w:rsidRPr="00CB32CA">
        <w:rPr>
          <w:rStyle w:val="Datatype"/>
        </w:rPr>
        <w:t>AppliesTo</w:t>
      </w:r>
      <w:r>
        <w:t>.</w:t>
      </w:r>
    </w:p>
    <w:p w14:paraId="5E7F9C21" w14:textId="77777777" w:rsidR="0025449E" w:rsidRDefault="0025449E" w:rsidP="0025449E">
      <w:pPr>
        <w:pStyle w:val="Member"/>
      </w:pPr>
      <w:r>
        <w:t xml:space="preserve">It MAY specify values for the </w:t>
      </w:r>
      <w:hyperlink w:anchor="sec_Nullable" w:history="1">
        <w:r>
          <w:rPr>
            <w:rStyle w:val="Hyperlink"/>
            <w:rFonts w:ascii="Courier New" w:hAnsi="Courier New"/>
          </w:rPr>
          <w:t>Nullable</w:t>
        </w:r>
      </w:hyperlink>
      <w:r>
        <w:t xml:space="preserve">, </w:t>
      </w:r>
      <w:r>
        <w:rPr>
          <w:rStyle w:val="apple-converted-space"/>
          <w:rFonts w:cs="Arial"/>
          <w:color w:val="000000"/>
          <w:sz w:val="18"/>
          <w:szCs w:val="18"/>
          <w:shd w:val="clear" w:color="auto" w:fill="FFFFFF"/>
        </w:rPr>
        <w:t>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facet attributes, as well as the </w:t>
      </w:r>
      <w:hyperlink w:anchor="sec_Unicode" w:history="1">
        <w:r w:rsidRPr="00EC2E0E">
          <w:rPr>
            <w:rStyle w:val="Hyperlink"/>
            <w:rFonts w:ascii="Courier New" w:hAnsi="Courier New"/>
          </w:rPr>
          <w:t>Unicode</w:t>
        </w:r>
      </w:hyperlink>
      <w:r>
        <w:t xml:space="preserve"> facet attribute for 4.01 and greater payloads. These facets and their implications are described in section </w:t>
      </w:r>
      <w:r>
        <w:fldChar w:fldCharType="begin"/>
      </w:r>
      <w:r>
        <w:instrText xml:space="preserve"> REF _Ref476049095 \r \h </w:instrText>
      </w:r>
      <w:r>
        <w:fldChar w:fldCharType="separate"/>
      </w:r>
      <w:r>
        <w:t>7.2</w:t>
      </w:r>
      <w:r>
        <w:fldChar w:fldCharType="end"/>
      </w:r>
      <w:r>
        <w:t>.</w:t>
      </w:r>
    </w:p>
    <w:p w14:paraId="66D79854" w14:textId="77777777" w:rsidR="0025449E" w:rsidRDefault="0025449E" w:rsidP="0025449E">
      <w:pPr>
        <w:pStyle w:val="Member"/>
      </w:pPr>
      <w:r>
        <w:t xml:space="preserve">A </w:t>
      </w:r>
      <w:r w:rsidRPr="00243FDE">
        <w:rPr>
          <w:rStyle w:val="Datatype"/>
        </w:rPr>
        <w:t>edm:Term</w:t>
      </w:r>
      <w:r>
        <w:t xml:space="preserve"> element whose </w:t>
      </w:r>
      <w:r w:rsidRPr="00C82F1F">
        <w:rPr>
          <w:rStyle w:val="Datatype"/>
        </w:rPr>
        <w:t>Type</w:t>
      </w:r>
      <w:r>
        <w:t xml:space="preserve"> attribute specifies a primitive or enumeration type MAY define a value for the </w:t>
      </w:r>
      <w:r w:rsidRPr="00243FDE">
        <w:rPr>
          <w:rStyle w:val="Datatype"/>
        </w:rPr>
        <w:t>DefaultValue</w:t>
      </w:r>
      <w:r>
        <w:t xml:space="preserve"> attribute</w:t>
      </w:r>
      <w:r>
        <w:t>.</w:t>
      </w:r>
    </w:p>
    <w:p w14:paraId="64C0680B" w14:textId="36228F13"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464571F" w14:textId="77777777" w:rsidR="0025449E" w:rsidRDefault="0025449E" w:rsidP="0025449E">
      <w:pPr>
        <w:pStyle w:val="MemberHeading"/>
      </w:pPr>
      <w:bookmarkStart w:id="1197" w:name="_Toc444868571"/>
      <w:bookmarkStart w:id="1198" w:name="_Toc23837199"/>
      <w:r>
        <w:t>Attribute</w:t>
      </w:r>
      <w:r w:rsidDel="00A0336C">
        <w:t xml:space="preserve"> </w:t>
      </w:r>
      <w:r w:rsidRPr="00FB51E5">
        <w:rPr>
          <w:rStyle w:val="Datatype"/>
        </w:rPr>
        <w:t>Name</w:t>
      </w:r>
      <w:bookmarkEnd w:id="1197"/>
      <w:bookmarkEnd w:id="1198"/>
    </w:p>
    <w:p w14:paraId="0E08EAA1" w14:textId="77777777" w:rsidR="0025449E" w:rsidRDefault="0025449E" w:rsidP="0025449E">
      <w:pPr>
        <w:pStyle w:val="Member"/>
      </w:pPr>
      <w:bookmarkStart w:id="1199" w:name="_Toc444868572"/>
      <w:r>
        <w:t xml:space="preserve">The value of </w:t>
      </w:r>
      <w:r w:rsidRPr="00243FDE">
        <w:rPr>
          <w:rStyle w:val="Datatype"/>
        </w:rPr>
        <w:t>Name</w:t>
      </w:r>
      <w:r>
        <w:t xml:space="preserve"> is the term’s name</w:t>
      </w:r>
      <w:r>
        <w:t>.</w:t>
      </w:r>
    </w:p>
    <w:p w14:paraId="38605398" w14:textId="77FBB2D7" w:rsidR="0025449E" w:rsidRDefault="0025449E" w:rsidP="0025449E">
      <w:pPr>
        <w:pStyle w:val="MemberHeading"/>
        <w:rPr>
          <w:rStyle w:val="Datatype"/>
        </w:rPr>
      </w:pPr>
      <w:bookmarkStart w:id="1200" w:name="_Toc23837200"/>
      <w:r>
        <w:t>Attribute</w:t>
      </w:r>
      <w:r w:rsidDel="00A0336C">
        <w:t xml:space="preserve"> </w:t>
      </w:r>
      <w:r>
        <w:rPr>
          <w:rStyle w:val="Datatype"/>
        </w:rPr>
        <w:t>Type</w:t>
      </w:r>
      <w:bookmarkEnd w:id="1199"/>
      <w:bookmarkEnd w:id="1200"/>
    </w:p>
    <w:p w14:paraId="6273BC24" w14:textId="77777777" w:rsidR="0025449E" w:rsidRDefault="0025449E" w:rsidP="0025449E">
      <w:pPr>
        <w:pStyle w:val="Member"/>
      </w:pPr>
      <w:r>
        <w:t xml:space="preserve">For single-valued properties the value of </w:t>
      </w:r>
      <w:r w:rsidRPr="0090658C">
        <w:rPr>
          <w:rStyle w:val="Datatype"/>
        </w:rPr>
        <w:t>Type</w:t>
      </w:r>
      <w:r>
        <w:t xml:space="preserve"> is the qualified name of the property’s type.</w:t>
      </w:r>
    </w:p>
    <w:p w14:paraId="0D05ADB0" w14:textId="77777777" w:rsidR="0025449E" w:rsidRDefault="0025449E" w:rsidP="0025449E">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2DE4EF0A" w14:textId="77777777" w:rsidR="0025449E" w:rsidRDefault="0025449E" w:rsidP="0025449E">
      <w:pPr>
        <w:pStyle w:val="MemberHeading"/>
      </w:pPr>
      <w:bookmarkStart w:id="1201" w:name="_Attribute_DefaultValue"/>
      <w:bookmarkStart w:id="1202" w:name="_Attribute_BaseTerm"/>
      <w:bookmarkStart w:id="1203" w:name="_Toc444868574"/>
      <w:bookmarkStart w:id="1204" w:name="_Toc23837201"/>
      <w:bookmarkStart w:id="1205" w:name="_Toc444868573"/>
      <w:bookmarkEnd w:id="1201"/>
      <w:bookmarkEnd w:id="1202"/>
      <w:r>
        <w:t>Attribute</w:t>
      </w:r>
      <w:r w:rsidDel="00A0336C">
        <w:t xml:space="preserve"> </w:t>
      </w:r>
      <w:r>
        <w:rPr>
          <w:rStyle w:val="Datatype"/>
        </w:rPr>
        <w:t>DefaultValue</w:t>
      </w:r>
      <w:bookmarkEnd w:id="1203"/>
      <w:bookmarkEnd w:id="1204"/>
      <w:r w:rsidDel="00A0336C">
        <w:t xml:space="preserve"> </w:t>
      </w:r>
    </w:p>
    <w:p w14:paraId="42B30BA7" w14:textId="77777777" w:rsidR="0025449E" w:rsidRDefault="0025449E" w:rsidP="0025449E">
      <w:pPr>
        <w:pStyle w:val="Member"/>
      </w:pPr>
      <w:r>
        <w:t xml:space="preserve">The value of this attribute determines the value of the term when applied in an </w:t>
      </w:r>
      <w:hyperlink w:anchor="sec_Annotation" w:history="1">
        <w:r w:rsidRPr="00776E13">
          <w:rPr>
            <w:rStyle w:val="Hyperlink"/>
            <w:rFonts w:ascii="Courier New" w:hAnsi="Courier New"/>
          </w:rPr>
          <w:t>edm:Annotation</w:t>
        </w:r>
      </w:hyperlink>
      <w:r>
        <w:t xml:space="preserve"> without providing an expression.</w:t>
      </w:r>
    </w:p>
    <w:p w14:paraId="69D2E845" w14:textId="77777777" w:rsidR="0025449E" w:rsidRDefault="0025449E" w:rsidP="0025449E">
      <w:pPr>
        <w:pStyle w:val="Member"/>
      </w:pPr>
      <w:bookmarkStart w:id="1206" w:name="_15_Vocabulary_Annotations"/>
      <w:bookmarkEnd w:id="1206"/>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5B25A0C4" w14:textId="77777777" w:rsidR="0025449E" w:rsidRDefault="0025449E" w:rsidP="0025449E">
      <w:pPr>
        <w:pStyle w:val="Member"/>
      </w:pPr>
      <w:r>
        <w:t xml:space="preserve">If no value is specified, the </w:t>
      </w:r>
      <w:r>
        <w:rPr>
          <w:rStyle w:val="Datatype"/>
        </w:rPr>
        <w:t>DefaultValue</w:t>
      </w:r>
      <w:r>
        <w:t xml:space="preserve"> attribute defaults to </w:t>
      </w:r>
      <w:r>
        <w:rPr>
          <w:rStyle w:val="Datatype"/>
        </w:rPr>
        <w:t>null</w:t>
      </w:r>
      <w:r>
        <w:t>.</w:t>
      </w:r>
    </w:p>
    <w:bookmarkStart w:id="1207" w:name="sec_SpecializedTerm"/>
    <w:p w14:paraId="4D956927" w14:textId="77777777" w:rsidR="0025449E" w:rsidRPr="00756690" w:rsidRDefault="0025449E" w:rsidP="0025449E">
      <w:pPr>
        <w:pStyle w:val="Heading3"/>
        <w:numPr>
          <w:ilvl w:val="2"/>
          <w:numId w:val="2"/>
        </w:numPr>
        <w:tabs>
          <w:tab w:val="left" w:pos="567"/>
        </w:tabs>
      </w:pPr>
      <w:r>
        <w:fldChar w:fldCharType="begin"/>
      </w:r>
      <w:r>
        <w:instrText xml:space="preserve"> HYPERLINK  \l "sec_SpecializedTerm" </w:instrText>
      </w:r>
      <w:r>
        <w:fldChar w:fldCharType="separate"/>
      </w:r>
      <w:bookmarkStart w:id="1208" w:name="_Toc30059696"/>
      <w:bookmarkStart w:id="1209" w:name="_Toc19868141"/>
      <w:bookmarkStart w:id="1210" w:name="_Toc12019440"/>
      <w:bookmarkStart w:id="1211" w:name="_Toc23837042"/>
      <w:bookmarkStart w:id="1212" w:name="_Toc31805588"/>
      <w:r w:rsidRPr="000F248D">
        <w:rPr>
          <w:rStyle w:val="Hyperlink"/>
        </w:rPr>
        <w:t>Specialized Term</w:t>
      </w:r>
      <w:bookmarkEnd w:id="1207"/>
      <w:bookmarkEnd w:id="1208"/>
      <w:bookmarkEnd w:id="1209"/>
      <w:bookmarkEnd w:id="1210"/>
      <w:bookmarkEnd w:id="1211"/>
      <w:bookmarkEnd w:id="1212"/>
      <w:r>
        <w:fldChar w:fldCharType="end"/>
      </w:r>
    </w:p>
    <w:bookmarkEnd w:id="1205"/>
    <w:p w14:paraId="1E613982" w14:textId="77777777" w:rsidR="0025449E" w:rsidRDefault="0025449E" w:rsidP="0025449E">
      <w:r>
        <w:t>A term MAY specialize another term in scope by specifying it as its base type</w:t>
      </w:r>
      <w:r>
        <w:t>.</w:t>
      </w:r>
    </w:p>
    <w:p w14:paraId="462C8401" w14:textId="071DD42B" w:rsidR="0025449E" w:rsidRDefault="0025449E" w:rsidP="0025449E">
      <w:r w:rsidRPr="00966FFD">
        <w:t>When applying a term with a base term, the base term MUST also be applied with the same qualifier, and so on until a term without a base term is reached.</w:t>
      </w:r>
    </w:p>
    <w:p w14:paraId="34D0EC69" w14:textId="77777777" w:rsidR="0025449E" w:rsidRDefault="0025449E" w:rsidP="0025449E">
      <w:pPr>
        <w:pStyle w:val="MemberHeading"/>
      </w:pPr>
      <w:bookmarkStart w:id="1213" w:name="_Attribute_AppliesTo"/>
      <w:bookmarkStart w:id="1214" w:name="_Toc23837202"/>
      <w:bookmarkStart w:id="1215" w:name="_Toc444868575"/>
      <w:bookmarkEnd w:id="1213"/>
      <w:r>
        <w:t>Attribute</w:t>
      </w:r>
      <w:r w:rsidDel="00A0336C">
        <w:t xml:space="preserve"> </w:t>
      </w:r>
      <w:r>
        <w:rPr>
          <w:rStyle w:val="Datatype"/>
        </w:rPr>
        <w:t>BaseTerm</w:t>
      </w:r>
      <w:bookmarkEnd w:id="1214"/>
    </w:p>
    <w:p w14:paraId="4E0A4E03" w14:textId="77777777" w:rsidR="0025449E" w:rsidRDefault="0025449E" w:rsidP="0025449E">
      <w:pPr>
        <w:pStyle w:val="Member"/>
      </w:pPr>
      <w:r>
        <w:t xml:space="preserve">The value of </w:t>
      </w:r>
      <w:r>
        <w:rPr>
          <w:rStyle w:val="Datatype"/>
        </w:rPr>
        <w:t>BaseTerm</w:t>
      </w:r>
      <w:r>
        <w:t xml:space="preserve"> is the qualified name of the base term.</w:t>
      </w:r>
    </w:p>
    <w:bookmarkStart w:id="1216" w:name="_Ref476050578"/>
    <w:bookmarkStart w:id="1217" w:name="sec_Applicability"/>
    <w:p w14:paraId="7C5FA912" w14:textId="77777777" w:rsidR="0025449E" w:rsidRPr="00756690" w:rsidRDefault="0025449E" w:rsidP="0025449E">
      <w:pPr>
        <w:pStyle w:val="Heading3"/>
        <w:numPr>
          <w:ilvl w:val="2"/>
          <w:numId w:val="2"/>
        </w:numPr>
        <w:tabs>
          <w:tab w:val="left" w:pos="567"/>
        </w:tabs>
      </w:pPr>
      <w:r>
        <w:fldChar w:fldCharType="begin"/>
      </w:r>
      <w:r>
        <w:instrText xml:space="preserve"> HYPERLINK  \l "sec_Applicability" </w:instrText>
      </w:r>
      <w:r>
        <w:fldChar w:fldCharType="separate"/>
      </w:r>
      <w:bookmarkStart w:id="1218" w:name="_Toc30059697"/>
      <w:bookmarkStart w:id="1219" w:name="_Toc19868142"/>
      <w:bookmarkStart w:id="1220" w:name="_Toc12019441"/>
      <w:bookmarkStart w:id="1221" w:name="_Toc23837043"/>
      <w:bookmarkStart w:id="1222" w:name="_Toc31805589"/>
      <w:r w:rsidRPr="000F248D">
        <w:rPr>
          <w:rStyle w:val="Hyperlink"/>
        </w:rPr>
        <w:t>Applicability</w:t>
      </w:r>
      <w:bookmarkEnd w:id="1216"/>
      <w:bookmarkEnd w:id="1217"/>
      <w:bookmarkEnd w:id="1218"/>
      <w:bookmarkEnd w:id="1219"/>
      <w:bookmarkEnd w:id="1220"/>
      <w:bookmarkEnd w:id="1221"/>
      <w:bookmarkEnd w:id="1222"/>
      <w:r>
        <w:fldChar w:fldCharType="end"/>
      </w:r>
    </w:p>
    <w:bookmarkEnd w:id="1215"/>
    <w:p w14:paraId="7CE60B86" w14:textId="77777777" w:rsidR="0025449E" w:rsidRDefault="0025449E" w:rsidP="0025449E">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w:t>
      </w:r>
      <w:r w:rsidRPr="00A841B6">
        <w:lastRenderedPageBreak/>
        <w:t xml:space="preserve">versions of the vocabulary. </w:t>
      </w:r>
      <w:r>
        <w:t xml:space="preserve">As the intended usage may evolve over time, clients SHOULD be prepared for any term to be applied to any model element and SHOULD be prepared to handle unknown values within the </w:t>
      </w:r>
      <w:r w:rsidRPr="00E70111">
        <w:rPr>
          <w:rFonts w:ascii="Courier New" w:hAnsi="Courier New" w:cs="Courier New"/>
        </w:rPr>
        <w:t>AppliesTo</w:t>
      </w:r>
      <w:r>
        <w:t xml:space="preserve"> attribute.</w:t>
      </w:r>
      <w:r w:rsidRPr="003633C4">
        <w:t xml:space="preserve"> </w:t>
      </w:r>
      <w:r>
        <w:t>Applicability is expressed using the following symbolic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25449E" w:rsidRPr="00C7321D" w14:paraId="693DF121" w14:textId="77777777" w:rsidTr="00FC10A4">
        <w:trPr>
          <w:tblHeader/>
        </w:trPr>
        <w:tc>
          <w:tcPr>
            <w:tcW w:w="2835" w:type="dxa"/>
          </w:tcPr>
          <w:p w14:paraId="20551AC7" w14:textId="77777777" w:rsidR="0025449E" w:rsidRPr="00C7321D" w:rsidRDefault="0025449E" w:rsidP="00FC10A4">
            <w:pPr>
              <w:rPr>
                <w:b/>
              </w:rPr>
            </w:pPr>
            <w:r>
              <w:rPr>
                <w:b/>
              </w:rPr>
              <w:t>Symbolic Value</w:t>
            </w:r>
          </w:p>
        </w:tc>
        <w:tc>
          <w:tcPr>
            <w:tcW w:w="6633" w:type="dxa"/>
          </w:tcPr>
          <w:p w14:paraId="7BF10AF2" w14:textId="77777777" w:rsidR="0025449E" w:rsidRPr="00C7321D" w:rsidRDefault="0025449E" w:rsidP="00FC10A4">
            <w:pPr>
              <w:rPr>
                <w:b/>
              </w:rPr>
            </w:pPr>
            <w:r>
              <w:rPr>
                <w:b/>
              </w:rPr>
              <w:t>Model Element</w:t>
            </w:r>
          </w:p>
        </w:tc>
      </w:tr>
      <w:tr w:rsidR="0025449E" w14:paraId="14430BC7" w14:textId="77777777" w:rsidTr="00FC10A4">
        <w:tc>
          <w:tcPr>
            <w:tcW w:w="2835" w:type="dxa"/>
          </w:tcPr>
          <w:p w14:paraId="08586BB7" w14:textId="77777777" w:rsidR="0025449E" w:rsidRPr="009D5ECE" w:rsidRDefault="0025449E" w:rsidP="00FC10A4">
            <w:pPr>
              <w:rPr>
                <w:rStyle w:val="Datatype"/>
              </w:rPr>
            </w:pPr>
            <w:r w:rsidRPr="009D5ECE">
              <w:rPr>
                <w:rStyle w:val="Datatype"/>
              </w:rPr>
              <w:t>Action</w:t>
            </w:r>
          </w:p>
        </w:tc>
        <w:tc>
          <w:tcPr>
            <w:tcW w:w="6633" w:type="dxa"/>
          </w:tcPr>
          <w:p w14:paraId="4328EE19" w14:textId="77777777" w:rsidR="0025449E" w:rsidRDefault="0025449E" w:rsidP="00FC10A4">
            <w:r>
              <w:t>Action</w:t>
            </w:r>
          </w:p>
        </w:tc>
      </w:tr>
      <w:tr w:rsidR="0025449E" w14:paraId="7123BDC4" w14:textId="77777777" w:rsidTr="00FC10A4">
        <w:tc>
          <w:tcPr>
            <w:tcW w:w="2835" w:type="dxa"/>
          </w:tcPr>
          <w:p w14:paraId="6B278AD6" w14:textId="77777777" w:rsidR="0025449E" w:rsidRPr="009D5ECE" w:rsidRDefault="0025449E" w:rsidP="00FC10A4">
            <w:pPr>
              <w:rPr>
                <w:rStyle w:val="Datatype"/>
              </w:rPr>
            </w:pPr>
            <w:r w:rsidRPr="009D5ECE">
              <w:rPr>
                <w:rStyle w:val="Datatype"/>
              </w:rPr>
              <w:t>ActionImport</w:t>
            </w:r>
          </w:p>
        </w:tc>
        <w:tc>
          <w:tcPr>
            <w:tcW w:w="6633" w:type="dxa"/>
          </w:tcPr>
          <w:p w14:paraId="670620C3" w14:textId="77777777" w:rsidR="0025449E" w:rsidRDefault="0025449E" w:rsidP="00FC10A4">
            <w:r>
              <w:t>Action Import</w:t>
            </w:r>
          </w:p>
        </w:tc>
      </w:tr>
      <w:tr w:rsidR="0025449E" w14:paraId="4505C6C0" w14:textId="77777777" w:rsidTr="00FC10A4">
        <w:tc>
          <w:tcPr>
            <w:tcW w:w="2835" w:type="dxa"/>
          </w:tcPr>
          <w:p w14:paraId="0333FBBF" w14:textId="77777777" w:rsidR="0025449E" w:rsidRPr="009D5ECE" w:rsidRDefault="0025449E" w:rsidP="00FC10A4">
            <w:pPr>
              <w:rPr>
                <w:rStyle w:val="Datatype"/>
              </w:rPr>
            </w:pPr>
            <w:r w:rsidRPr="009D5ECE">
              <w:rPr>
                <w:rStyle w:val="Datatype"/>
              </w:rPr>
              <w:t>Annotation</w:t>
            </w:r>
          </w:p>
        </w:tc>
        <w:tc>
          <w:tcPr>
            <w:tcW w:w="6633" w:type="dxa"/>
          </w:tcPr>
          <w:p w14:paraId="7C4D8575" w14:textId="77777777" w:rsidR="0025449E" w:rsidRDefault="0025449E" w:rsidP="00FC10A4">
            <w:r>
              <w:t xml:space="preserve">Annotation </w:t>
            </w:r>
          </w:p>
        </w:tc>
      </w:tr>
      <w:tr w:rsidR="0025449E" w14:paraId="17DB072A" w14:textId="77777777" w:rsidTr="00FC10A4">
        <w:tc>
          <w:tcPr>
            <w:tcW w:w="2835" w:type="dxa"/>
          </w:tcPr>
          <w:p w14:paraId="09A69E3A" w14:textId="77777777" w:rsidR="0025449E" w:rsidRPr="009D5ECE" w:rsidRDefault="0025449E" w:rsidP="00FC10A4">
            <w:pPr>
              <w:rPr>
                <w:rStyle w:val="Datatype"/>
              </w:rPr>
            </w:pPr>
            <w:r w:rsidRPr="009D5ECE">
              <w:rPr>
                <w:rStyle w:val="Datatype"/>
              </w:rPr>
              <w:t>Apply</w:t>
            </w:r>
          </w:p>
        </w:tc>
        <w:tc>
          <w:tcPr>
            <w:tcW w:w="6633" w:type="dxa"/>
          </w:tcPr>
          <w:p w14:paraId="5810CED1" w14:textId="77777777" w:rsidR="0025449E" w:rsidRDefault="0025449E" w:rsidP="00FC10A4">
            <w:r>
              <w:t>Application of a client-side function in an annotation</w:t>
            </w:r>
          </w:p>
        </w:tc>
      </w:tr>
      <w:tr w:rsidR="0025449E" w14:paraId="78D7F306" w14:textId="77777777" w:rsidTr="00FC10A4">
        <w:tc>
          <w:tcPr>
            <w:tcW w:w="2835" w:type="dxa"/>
          </w:tcPr>
          <w:p w14:paraId="48AE8490" w14:textId="77777777" w:rsidR="0025449E" w:rsidRPr="009D5ECE" w:rsidRDefault="0025449E" w:rsidP="00FC10A4">
            <w:pPr>
              <w:rPr>
                <w:rStyle w:val="Datatype"/>
              </w:rPr>
            </w:pPr>
            <w:r w:rsidRPr="009D5ECE">
              <w:rPr>
                <w:rStyle w:val="Datatype"/>
              </w:rPr>
              <w:t>Cast</w:t>
            </w:r>
          </w:p>
        </w:tc>
        <w:tc>
          <w:tcPr>
            <w:tcW w:w="6633" w:type="dxa"/>
          </w:tcPr>
          <w:p w14:paraId="6A206BE4" w14:textId="77777777" w:rsidR="0025449E" w:rsidRDefault="0025449E" w:rsidP="00FC10A4">
            <w:r>
              <w:t>Type Cast annotation expression</w:t>
            </w:r>
          </w:p>
        </w:tc>
      </w:tr>
      <w:tr w:rsidR="0025449E" w14:paraId="2A525F61" w14:textId="77777777" w:rsidTr="00FC10A4">
        <w:tc>
          <w:tcPr>
            <w:tcW w:w="2835" w:type="dxa"/>
          </w:tcPr>
          <w:p w14:paraId="0F932E49" w14:textId="77777777" w:rsidR="0025449E" w:rsidRPr="009D5ECE" w:rsidRDefault="0025449E" w:rsidP="00FC10A4">
            <w:pPr>
              <w:rPr>
                <w:rStyle w:val="Datatype"/>
              </w:rPr>
            </w:pPr>
            <w:r w:rsidRPr="009D5ECE">
              <w:rPr>
                <w:rStyle w:val="Datatype"/>
              </w:rPr>
              <w:t>Collection</w:t>
            </w:r>
          </w:p>
        </w:tc>
        <w:tc>
          <w:tcPr>
            <w:tcW w:w="6633" w:type="dxa"/>
          </w:tcPr>
          <w:p w14:paraId="1C6358CD" w14:textId="77777777" w:rsidR="0025449E" w:rsidRDefault="0025449E" w:rsidP="00FC10A4">
            <w:r>
              <w:t>Entity Set or collection-valued Property or Navigation Property</w:t>
            </w:r>
          </w:p>
        </w:tc>
      </w:tr>
      <w:tr w:rsidR="0025449E" w14:paraId="03F8EAFB" w14:textId="77777777" w:rsidTr="00FC10A4">
        <w:tc>
          <w:tcPr>
            <w:tcW w:w="2835" w:type="dxa"/>
          </w:tcPr>
          <w:p w14:paraId="3521DAD7" w14:textId="77777777" w:rsidR="0025449E" w:rsidRPr="009D5ECE" w:rsidRDefault="0025449E" w:rsidP="00FC10A4">
            <w:pPr>
              <w:rPr>
                <w:rStyle w:val="Datatype"/>
              </w:rPr>
            </w:pPr>
            <w:r w:rsidRPr="009D5ECE">
              <w:rPr>
                <w:rStyle w:val="Datatype"/>
              </w:rPr>
              <w:t>ComplexType</w:t>
            </w:r>
          </w:p>
        </w:tc>
        <w:tc>
          <w:tcPr>
            <w:tcW w:w="6633" w:type="dxa"/>
          </w:tcPr>
          <w:p w14:paraId="6ED53255" w14:textId="77777777" w:rsidR="0025449E" w:rsidRDefault="0025449E" w:rsidP="00FC10A4">
            <w:r>
              <w:t>Complex Type</w:t>
            </w:r>
          </w:p>
        </w:tc>
      </w:tr>
      <w:tr w:rsidR="0025449E" w14:paraId="6AA7DB98" w14:textId="77777777" w:rsidTr="00FC10A4">
        <w:tc>
          <w:tcPr>
            <w:tcW w:w="2835" w:type="dxa"/>
          </w:tcPr>
          <w:p w14:paraId="7F5B5BA6" w14:textId="77777777" w:rsidR="0025449E" w:rsidRPr="009D5ECE" w:rsidRDefault="0025449E" w:rsidP="00FC10A4">
            <w:pPr>
              <w:rPr>
                <w:rStyle w:val="Datatype"/>
              </w:rPr>
            </w:pPr>
            <w:r>
              <w:rPr>
                <w:rStyle w:val="Datatype"/>
              </w:rPr>
              <w:t>EntityContainer</w:t>
            </w:r>
          </w:p>
        </w:tc>
        <w:tc>
          <w:tcPr>
            <w:tcW w:w="6633" w:type="dxa"/>
          </w:tcPr>
          <w:p w14:paraId="6ED7DF8B" w14:textId="77777777" w:rsidR="0025449E" w:rsidRDefault="0025449E" w:rsidP="00FC10A4">
            <w:r>
              <w:t>Entity Container</w:t>
            </w:r>
          </w:p>
        </w:tc>
      </w:tr>
      <w:tr w:rsidR="0025449E" w14:paraId="5247FE88" w14:textId="77777777" w:rsidTr="00FC10A4">
        <w:tc>
          <w:tcPr>
            <w:tcW w:w="2835" w:type="dxa"/>
          </w:tcPr>
          <w:p w14:paraId="44A0390D" w14:textId="77777777" w:rsidR="0025449E" w:rsidRDefault="0025449E" w:rsidP="00FC10A4">
            <w:pPr>
              <w:rPr>
                <w:rStyle w:val="Datatype"/>
              </w:rPr>
            </w:pPr>
            <w:r>
              <w:rPr>
                <w:rStyle w:val="Datatype"/>
              </w:rPr>
              <w:t>EntitySet</w:t>
            </w:r>
          </w:p>
        </w:tc>
        <w:tc>
          <w:tcPr>
            <w:tcW w:w="6633" w:type="dxa"/>
          </w:tcPr>
          <w:p w14:paraId="51B9719A" w14:textId="77777777" w:rsidR="0025449E" w:rsidRDefault="0025449E" w:rsidP="00FC10A4">
            <w:r>
              <w:t>Entity Set</w:t>
            </w:r>
          </w:p>
        </w:tc>
      </w:tr>
      <w:tr w:rsidR="0025449E" w14:paraId="7214D3A9" w14:textId="77777777" w:rsidTr="00FC10A4">
        <w:tc>
          <w:tcPr>
            <w:tcW w:w="2835" w:type="dxa"/>
          </w:tcPr>
          <w:p w14:paraId="2EFC7C3A" w14:textId="77777777" w:rsidR="0025449E" w:rsidRDefault="0025449E" w:rsidP="00FC10A4">
            <w:pPr>
              <w:rPr>
                <w:rStyle w:val="Datatype"/>
              </w:rPr>
            </w:pPr>
            <w:r>
              <w:rPr>
                <w:rStyle w:val="Datatype"/>
              </w:rPr>
              <w:t>EntityType</w:t>
            </w:r>
          </w:p>
        </w:tc>
        <w:tc>
          <w:tcPr>
            <w:tcW w:w="6633" w:type="dxa"/>
          </w:tcPr>
          <w:p w14:paraId="2736883A" w14:textId="77777777" w:rsidR="0025449E" w:rsidRDefault="0025449E" w:rsidP="00FC10A4">
            <w:r>
              <w:t>Entity Type</w:t>
            </w:r>
          </w:p>
        </w:tc>
      </w:tr>
      <w:tr w:rsidR="0025449E" w14:paraId="311B3D78" w14:textId="77777777" w:rsidTr="00FC10A4">
        <w:tc>
          <w:tcPr>
            <w:tcW w:w="2835" w:type="dxa"/>
          </w:tcPr>
          <w:p w14:paraId="2408FC3F" w14:textId="77777777" w:rsidR="0025449E" w:rsidRDefault="0025449E" w:rsidP="00FC10A4">
            <w:pPr>
              <w:rPr>
                <w:rStyle w:val="Datatype"/>
              </w:rPr>
            </w:pPr>
            <w:r>
              <w:rPr>
                <w:rStyle w:val="Datatype"/>
              </w:rPr>
              <w:t>EnumType</w:t>
            </w:r>
          </w:p>
        </w:tc>
        <w:tc>
          <w:tcPr>
            <w:tcW w:w="6633" w:type="dxa"/>
          </w:tcPr>
          <w:p w14:paraId="07C1CE7D" w14:textId="77777777" w:rsidR="0025449E" w:rsidRDefault="0025449E" w:rsidP="00FC10A4">
            <w:r>
              <w:t>Enumeration Type</w:t>
            </w:r>
          </w:p>
        </w:tc>
      </w:tr>
      <w:tr w:rsidR="0025449E" w14:paraId="3E1CE81C" w14:textId="77777777" w:rsidTr="00FC10A4">
        <w:tc>
          <w:tcPr>
            <w:tcW w:w="2835" w:type="dxa"/>
          </w:tcPr>
          <w:p w14:paraId="7D11F6F0" w14:textId="77777777" w:rsidR="0025449E" w:rsidRDefault="0025449E" w:rsidP="00FC10A4">
            <w:pPr>
              <w:rPr>
                <w:rStyle w:val="Datatype"/>
              </w:rPr>
            </w:pPr>
            <w:r>
              <w:rPr>
                <w:rStyle w:val="Datatype"/>
              </w:rPr>
              <w:t>Function</w:t>
            </w:r>
          </w:p>
        </w:tc>
        <w:tc>
          <w:tcPr>
            <w:tcW w:w="6633" w:type="dxa"/>
          </w:tcPr>
          <w:p w14:paraId="353B46EE" w14:textId="77777777" w:rsidR="0025449E" w:rsidRDefault="0025449E" w:rsidP="00FC10A4">
            <w:r>
              <w:t>Function</w:t>
            </w:r>
          </w:p>
        </w:tc>
      </w:tr>
      <w:tr w:rsidR="0025449E" w14:paraId="3AF6839A" w14:textId="77777777" w:rsidTr="00FC10A4">
        <w:tc>
          <w:tcPr>
            <w:tcW w:w="2835" w:type="dxa"/>
          </w:tcPr>
          <w:p w14:paraId="7601573B" w14:textId="77777777" w:rsidR="0025449E" w:rsidRDefault="0025449E" w:rsidP="00FC10A4">
            <w:pPr>
              <w:rPr>
                <w:rStyle w:val="Datatype"/>
              </w:rPr>
            </w:pPr>
            <w:r>
              <w:rPr>
                <w:rStyle w:val="Datatype"/>
              </w:rPr>
              <w:t>FunctionImport</w:t>
            </w:r>
          </w:p>
        </w:tc>
        <w:tc>
          <w:tcPr>
            <w:tcW w:w="6633" w:type="dxa"/>
          </w:tcPr>
          <w:p w14:paraId="2C7C6334" w14:textId="77777777" w:rsidR="0025449E" w:rsidRDefault="0025449E" w:rsidP="00FC10A4">
            <w:r>
              <w:t>Function Import</w:t>
            </w:r>
          </w:p>
        </w:tc>
      </w:tr>
      <w:tr w:rsidR="0025449E" w14:paraId="1FCC7CF7" w14:textId="77777777" w:rsidTr="00FC10A4">
        <w:tc>
          <w:tcPr>
            <w:tcW w:w="2835" w:type="dxa"/>
          </w:tcPr>
          <w:p w14:paraId="1E239040" w14:textId="77777777" w:rsidR="0025449E" w:rsidRDefault="0025449E" w:rsidP="00FC10A4">
            <w:pPr>
              <w:rPr>
                <w:rStyle w:val="Datatype"/>
              </w:rPr>
            </w:pPr>
            <w:r>
              <w:rPr>
                <w:rStyle w:val="Datatype"/>
              </w:rPr>
              <w:t>If</w:t>
            </w:r>
          </w:p>
        </w:tc>
        <w:tc>
          <w:tcPr>
            <w:tcW w:w="6633" w:type="dxa"/>
          </w:tcPr>
          <w:p w14:paraId="5561B0E7" w14:textId="77777777" w:rsidR="0025449E" w:rsidRDefault="0025449E" w:rsidP="00FC10A4">
            <w:r>
              <w:t>Conditional annotation expression</w:t>
            </w:r>
          </w:p>
        </w:tc>
      </w:tr>
      <w:tr w:rsidR="0025449E" w14:paraId="687D7BC6" w14:textId="77777777" w:rsidTr="00FC10A4">
        <w:tc>
          <w:tcPr>
            <w:tcW w:w="2835" w:type="dxa"/>
          </w:tcPr>
          <w:p w14:paraId="02E2CA8E" w14:textId="77777777" w:rsidR="0025449E" w:rsidRDefault="0025449E" w:rsidP="00FC10A4">
            <w:pPr>
              <w:rPr>
                <w:rStyle w:val="Datatype"/>
              </w:rPr>
            </w:pPr>
            <w:r>
              <w:rPr>
                <w:rStyle w:val="Datatype"/>
              </w:rPr>
              <w:t>Include</w:t>
            </w:r>
          </w:p>
        </w:tc>
        <w:tc>
          <w:tcPr>
            <w:tcW w:w="6633" w:type="dxa"/>
          </w:tcPr>
          <w:p w14:paraId="51814D40" w14:textId="77777777" w:rsidR="0025449E" w:rsidRDefault="0025449E" w:rsidP="00FC10A4">
            <w:r>
              <w:t>Reference to an Included Schema</w:t>
            </w:r>
          </w:p>
        </w:tc>
      </w:tr>
      <w:tr w:rsidR="0025449E" w14:paraId="29423256" w14:textId="77777777" w:rsidTr="00FC10A4">
        <w:tc>
          <w:tcPr>
            <w:tcW w:w="2835" w:type="dxa"/>
          </w:tcPr>
          <w:p w14:paraId="31023E83" w14:textId="77777777" w:rsidR="0025449E" w:rsidRDefault="0025449E" w:rsidP="00FC10A4">
            <w:pPr>
              <w:rPr>
                <w:rStyle w:val="Datatype"/>
              </w:rPr>
            </w:pPr>
            <w:r>
              <w:rPr>
                <w:rStyle w:val="Datatype"/>
              </w:rPr>
              <w:t>IsOf</w:t>
            </w:r>
          </w:p>
        </w:tc>
        <w:tc>
          <w:tcPr>
            <w:tcW w:w="6633" w:type="dxa"/>
          </w:tcPr>
          <w:p w14:paraId="3E24EA6D" w14:textId="77777777" w:rsidR="0025449E" w:rsidRDefault="0025449E" w:rsidP="00FC10A4">
            <w:r>
              <w:t>Type Check annotation expression</w:t>
            </w:r>
          </w:p>
        </w:tc>
      </w:tr>
      <w:tr w:rsidR="0025449E" w14:paraId="01FB754D" w14:textId="77777777" w:rsidTr="00FC10A4">
        <w:tc>
          <w:tcPr>
            <w:tcW w:w="2835" w:type="dxa"/>
          </w:tcPr>
          <w:p w14:paraId="6B91E5CE" w14:textId="77777777" w:rsidR="0025449E" w:rsidRDefault="0025449E" w:rsidP="00FC10A4">
            <w:pPr>
              <w:rPr>
                <w:rStyle w:val="Datatype"/>
              </w:rPr>
            </w:pPr>
            <w:r>
              <w:rPr>
                <w:rStyle w:val="Datatype"/>
              </w:rPr>
              <w:t>LabeledElement</w:t>
            </w:r>
          </w:p>
        </w:tc>
        <w:tc>
          <w:tcPr>
            <w:tcW w:w="6633" w:type="dxa"/>
          </w:tcPr>
          <w:p w14:paraId="572A0480" w14:textId="77777777" w:rsidR="0025449E" w:rsidRDefault="0025449E" w:rsidP="00FC10A4">
            <w:r>
              <w:t>Labeled Element expression</w:t>
            </w:r>
          </w:p>
        </w:tc>
      </w:tr>
      <w:tr w:rsidR="0025449E" w14:paraId="32EA453E" w14:textId="77777777" w:rsidTr="00FC10A4">
        <w:tc>
          <w:tcPr>
            <w:tcW w:w="2835" w:type="dxa"/>
          </w:tcPr>
          <w:p w14:paraId="26CFB370" w14:textId="77777777" w:rsidR="0025449E" w:rsidRDefault="0025449E" w:rsidP="00FC10A4">
            <w:pPr>
              <w:rPr>
                <w:rStyle w:val="Datatype"/>
              </w:rPr>
            </w:pPr>
            <w:r>
              <w:rPr>
                <w:rStyle w:val="Datatype"/>
              </w:rPr>
              <w:t>Member</w:t>
            </w:r>
          </w:p>
        </w:tc>
        <w:tc>
          <w:tcPr>
            <w:tcW w:w="6633" w:type="dxa"/>
          </w:tcPr>
          <w:p w14:paraId="09238677" w14:textId="77777777" w:rsidR="0025449E" w:rsidRDefault="0025449E" w:rsidP="00FC10A4">
            <w:r>
              <w:t>Enumeration Member</w:t>
            </w:r>
          </w:p>
        </w:tc>
      </w:tr>
      <w:tr w:rsidR="0025449E" w14:paraId="62817C78" w14:textId="77777777" w:rsidTr="00FC10A4">
        <w:tc>
          <w:tcPr>
            <w:tcW w:w="2835" w:type="dxa"/>
          </w:tcPr>
          <w:p w14:paraId="606F3656" w14:textId="77777777" w:rsidR="0025449E" w:rsidRDefault="0025449E" w:rsidP="00FC10A4">
            <w:pPr>
              <w:rPr>
                <w:rStyle w:val="Datatype"/>
              </w:rPr>
            </w:pPr>
            <w:r>
              <w:rPr>
                <w:rStyle w:val="Datatype"/>
              </w:rPr>
              <w:t>NavigationProperty</w:t>
            </w:r>
          </w:p>
        </w:tc>
        <w:tc>
          <w:tcPr>
            <w:tcW w:w="6633" w:type="dxa"/>
          </w:tcPr>
          <w:p w14:paraId="258460C7" w14:textId="77777777" w:rsidR="0025449E" w:rsidRDefault="0025449E" w:rsidP="00FC10A4">
            <w:r>
              <w:t>Navigation Property</w:t>
            </w:r>
          </w:p>
        </w:tc>
      </w:tr>
      <w:tr w:rsidR="0025449E" w14:paraId="5EE80DE2" w14:textId="77777777" w:rsidTr="00FC10A4">
        <w:tc>
          <w:tcPr>
            <w:tcW w:w="2835" w:type="dxa"/>
          </w:tcPr>
          <w:p w14:paraId="1C91010E" w14:textId="77777777" w:rsidR="0025449E" w:rsidRDefault="0025449E" w:rsidP="00FC10A4">
            <w:pPr>
              <w:rPr>
                <w:rStyle w:val="Datatype"/>
              </w:rPr>
            </w:pPr>
            <w:r>
              <w:rPr>
                <w:rStyle w:val="Datatype"/>
              </w:rPr>
              <w:t>Null</w:t>
            </w:r>
          </w:p>
        </w:tc>
        <w:tc>
          <w:tcPr>
            <w:tcW w:w="6633" w:type="dxa"/>
          </w:tcPr>
          <w:p w14:paraId="01E23A6D" w14:textId="77777777" w:rsidR="0025449E" w:rsidRDefault="0025449E" w:rsidP="00FC10A4">
            <w:r>
              <w:t>Null annotation expression</w:t>
            </w:r>
          </w:p>
        </w:tc>
      </w:tr>
      <w:tr w:rsidR="0025449E" w14:paraId="7980EF94" w14:textId="77777777" w:rsidTr="00FC10A4">
        <w:tc>
          <w:tcPr>
            <w:tcW w:w="2835" w:type="dxa"/>
          </w:tcPr>
          <w:p w14:paraId="07699057" w14:textId="77777777" w:rsidR="0025449E" w:rsidRDefault="0025449E" w:rsidP="00FC10A4">
            <w:pPr>
              <w:rPr>
                <w:rStyle w:val="Datatype"/>
              </w:rPr>
            </w:pPr>
            <w:r>
              <w:rPr>
                <w:rStyle w:val="Datatype"/>
              </w:rPr>
              <w:t>OnDelete</w:t>
            </w:r>
          </w:p>
        </w:tc>
        <w:tc>
          <w:tcPr>
            <w:tcW w:w="6633" w:type="dxa"/>
          </w:tcPr>
          <w:p w14:paraId="77D32009" w14:textId="77777777" w:rsidR="0025449E" w:rsidRDefault="0025449E" w:rsidP="00FC10A4">
            <w:r>
              <w:t>On-Delete Action of a navigation property</w:t>
            </w:r>
          </w:p>
        </w:tc>
      </w:tr>
      <w:tr w:rsidR="0025449E" w14:paraId="7E4391F5" w14:textId="77777777" w:rsidTr="00FC10A4">
        <w:tc>
          <w:tcPr>
            <w:tcW w:w="2835" w:type="dxa"/>
          </w:tcPr>
          <w:p w14:paraId="6273F9C6" w14:textId="77777777" w:rsidR="0025449E" w:rsidRDefault="0025449E" w:rsidP="00FC10A4">
            <w:pPr>
              <w:rPr>
                <w:rStyle w:val="Datatype"/>
              </w:rPr>
            </w:pPr>
            <w:r>
              <w:rPr>
                <w:rStyle w:val="Datatype"/>
              </w:rPr>
              <w:t>Parameter</w:t>
            </w:r>
          </w:p>
        </w:tc>
        <w:tc>
          <w:tcPr>
            <w:tcW w:w="6633" w:type="dxa"/>
          </w:tcPr>
          <w:p w14:paraId="16420842" w14:textId="77777777" w:rsidR="0025449E" w:rsidRDefault="0025449E" w:rsidP="00FC10A4">
            <w:r>
              <w:t>Action of Function Parameter</w:t>
            </w:r>
          </w:p>
        </w:tc>
      </w:tr>
      <w:tr w:rsidR="0025449E" w14:paraId="34519AD2" w14:textId="77777777" w:rsidTr="00FC10A4">
        <w:tc>
          <w:tcPr>
            <w:tcW w:w="2835" w:type="dxa"/>
          </w:tcPr>
          <w:p w14:paraId="014356E0" w14:textId="77777777" w:rsidR="0025449E" w:rsidRDefault="0025449E" w:rsidP="00FC10A4">
            <w:pPr>
              <w:rPr>
                <w:rStyle w:val="Datatype"/>
              </w:rPr>
            </w:pPr>
            <w:r>
              <w:rPr>
                <w:rStyle w:val="Datatype"/>
              </w:rPr>
              <w:t>Property</w:t>
            </w:r>
          </w:p>
        </w:tc>
        <w:tc>
          <w:tcPr>
            <w:tcW w:w="6633" w:type="dxa"/>
          </w:tcPr>
          <w:p w14:paraId="0F686E06" w14:textId="77777777" w:rsidR="0025449E" w:rsidRDefault="0025449E" w:rsidP="00FC10A4">
            <w:r>
              <w:t>Property of a structured type</w:t>
            </w:r>
          </w:p>
        </w:tc>
      </w:tr>
      <w:tr w:rsidR="0025449E" w14:paraId="661B7645" w14:textId="77777777" w:rsidTr="00FC10A4">
        <w:tc>
          <w:tcPr>
            <w:tcW w:w="2835" w:type="dxa"/>
          </w:tcPr>
          <w:p w14:paraId="39AD49F0" w14:textId="77777777" w:rsidR="0025449E" w:rsidRDefault="0025449E" w:rsidP="00FC10A4">
            <w:pPr>
              <w:rPr>
                <w:rStyle w:val="Datatype"/>
              </w:rPr>
            </w:pPr>
            <w:r>
              <w:rPr>
                <w:rStyle w:val="Datatype"/>
              </w:rPr>
              <w:t>PropertyValue</w:t>
            </w:r>
          </w:p>
        </w:tc>
        <w:tc>
          <w:tcPr>
            <w:tcW w:w="6633" w:type="dxa"/>
          </w:tcPr>
          <w:p w14:paraId="47FA3DA3" w14:textId="77777777" w:rsidR="0025449E" w:rsidRDefault="0025449E" w:rsidP="00FC10A4">
            <w:r>
              <w:t xml:space="preserve">Property value of a Record annotation expression </w:t>
            </w:r>
          </w:p>
        </w:tc>
      </w:tr>
      <w:tr w:rsidR="0025449E" w14:paraId="59895CB4" w14:textId="77777777" w:rsidTr="00FC10A4">
        <w:tc>
          <w:tcPr>
            <w:tcW w:w="2835" w:type="dxa"/>
          </w:tcPr>
          <w:p w14:paraId="46953006" w14:textId="77777777" w:rsidR="0025449E" w:rsidRDefault="0025449E" w:rsidP="00FC10A4">
            <w:pPr>
              <w:rPr>
                <w:rStyle w:val="Datatype"/>
              </w:rPr>
            </w:pPr>
            <w:r>
              <w:rPr>
                <w:rStyle w:val="Datatype"/>
              </w:rPr>
              <w:t>Record</w:t>
            </w:r>
          </w:p>
        </w:tc>
        <w:tc>
          <w:tcPr>
            <w:tcW w:w="6633" w:type="dxa"/>
          </w:tcPr>
          <w:p w14:paraId="646032CA" w14:textId="77777777" w:rsidR="0025449E" w:rsidRDefault="0025449E" w:rsidP="00FC10A4">
            <w:r>
              <w:t>Record annotation expression</w:t>
            </w:r>
          </w:p>
        </w:tc>
      </w:tr>
      <w:tr w:rsidR="0025449E" w14:paraId="368CA66F" w14:textId="77777777" w:rsidTr="00FC10A4">
        <w:tc>
          <w:tcPr>
            <w:tcW w:w="2835" w:type="dxa"/>
          </w:tcPr>
          <w:p w14:paraId="05B63FC2" w14:textId="77777777" w:rsidR="0025449E" w:rsidRDefault="0025449E" w:rsidP="00FC10A4">
            <w:pPr>
              <w:rPr>
                <w:rStyle w:val="Datatype"/>
              </w:rPr>
            </w:pPr>
            <w:r>
              <w:rPr>
                <w:rStyle w:val="Datatype"/>
              </w:rPr>
              <w:t>Reference</w:t>
            </w:r>
          </w:p>
        </w:tc>
        <w:tc>
          <w:tcPr>
            <w:tcW w:w="6633" w:type="dxa"/>
          </w:tcPr>
          <w:p w14:paraId="3BB8AB33" w14:textId="77777777" w:rsidR="0025449E" w:rsidRDefault="0025449E" w:rsidP="00FC10A4">
            <w:r>
              <w:t>Reference to another CSDL document</w:t>
            </w:r>
          </w:p>
        </w:tc>
      </w:tr>
      <w:tr w:rsidR="0025449E" w14:paraId="6D69A6F8" w14:textId="77777777" w:rsidTr="00FC10A4">
        <w:tc>
          <w:tcPr>
            <w:tcW w:w="2835" w:type="dxa"/>
          </w:tcPr>
          <w:p w14:paraId="4CD9C12C" w14:textId="77777777" w:rsidR="0025449E" w:rsidRDefault="0025449E" w:rsidP="00FC10A4">
            <w:pPr>
              <w:rPr>
                <w:rStyle w:val="Datatype"/>
              </w:rPr>
            </w:pPr>
            <w:r>
              <w:rPr>
                <w:rStyle w:val="Datatype"/>
              </w:rPr>
              <w:t>ReferentialConstraint</w:t>
            </w:r>
          </w:p>
        </w:tc>
        <w:tc>
          <w:tcPr>
            <w:tcW w:w="6633" w:type="dxa"/>
          </w:tcPr>
          <w:p w14:paraId="58D48E73" w14:textId="77777777" w:rsidR="0025449E" w:rsidRDefault="0025449E" w:rsidP="00FC10A4">
            <w:r>
              <w:t>Referential Constraint of a navigation property</w:t>
            </w:r>
          </w:p>
        </w:tc>
      </w:tr>
      <w:tr w:rsidR="0025449E" w14:paraId="160F991E" w14:textId="77777777" w:rsidTr="00FC10A4">
        <w:tc>
          <w:tcPr>
            <w:tcW w:w="2835" w:type="dxa"/>
          </w:tcPr>
          <w:p w14:paraId="09376618" w14:textId="77777777" w:rsidR="0025449E" w:rsidRDefault="0025449E" w:rsidP="00FC10A4">
            <w:pPr>
              <w:rPr>
                <w:rStyle w:val="Datatype"/>
              </w:rPr>
            </w:pPr>
            <w:r>
              <w:rPr>
                <w:rStyle w:val="Datatype"/>
              </w:rPr>
              <w:t>ReturnType</w:t>
            </w:r>
          </w:p>
        </w:tc>
        <w:tc>
          <w:tcPr>
            <w:tcW w:w="6633" w:type="dxa"/>
          </w:tcPr>
          <w:p w14:paraId="2D544CB5" w14:textId="77777777" w:rsidR="0025449E" w:rsidRDefault="0025449E" w:rsidP="00FC10A4">
            <w:r>
              <w:t>Return Type of an Action or Function</w:t>
            </w:r>
          </w:p>
        </w:tc>
      </w:tr>
      <w:tr w:rsidR="0025449E" w14:paraId="78A4A119" w14:textId="77777777" w:rsidTr="00FC10A4">
        <w:tc>
          <w:tcPr>
            <w:tcW w:w="2835" w:type="dxa"/>
          </w:tcPr>
          <w:p w14:paraId="6F71D3CF" w14:textId="77777777" w:rsidR="0025449E" w:rsidRDefault="0025449E" w:rsidP="00FC10A4">
            <w:pPr>
              <w:rPr>
                <w:rStyle w:val="Datatype"/>
              </w:rPr>
            </w:pPr>
            <w:r>
              <w:rPr>
                <w:rStyle w:val="Datatype"/>
              </w:rPr>
              <w:t>Schema</w:t>
            </w:r>
          </w:p>
        </w:tc>
        <w:tc>
          <w:tcPr>
            <w:tcW w:w="6633" w:type="dxa"/>
          </w:tcPr>
          <w:p w14:paraId="7CD7AA13" w14:textId="77777777" w:rsidR="0025449E" w:rsidRDefault="0025449E" w:rsidP="00FC10A4">
            <w:r>
              <w:t>Schema</w:t>
            </w:r>
          </w:p>
        </w:tc>
      </w:tr>
      <w:tr w:rsidR="0025449E" w14:paraId="5BF4B51C" w14:textId="77777777" w:rsidTr="00FC10A4">
        <w:tc>
          <w:tcPr>
            <w:tcW w:w="2835" w:type="dxa"/>
          </w:tcPr>
          <w:p w14:paraId="5EC52235" w14:textId="77777777" w:rsidR="0025449E" w:rsidRDefault="0025449E" w:rsidP="00FC10A4">
            <w:pPr>
              <w:rPr>
                <w:rStyle w:val="Datatype"/>
              </w:rPr>
            </w:pPr>
            <w:r>
              <w:rPr>
                <w:rStyle w:val="Datatype"/>
              </w:rPr>
              <w:lastRenderedPageBreak/>
              <w:t>Singleton</w:t>
            </w:r>
          </w:p>
        </w:tc>
        <w:tc>
          <w:tcPr>
            <w:tcW w:w="6633" w:type="dxa"/>
          </w:tcPr>
          <w:p w14:paraId="4BBE3B45" w14:textId="77777777" w:rsidR="0025449E" w:rsidRDefault="0025449E" w:rsidP="00FC10A4">
            <w:r>
              <w:t>Singleton</w:t>
            </w:r>
          </w:p>
        </w:tc>
      </w:tr>
      <w:tr w:rsidR="0025449E" w14:paraId="10764484" w14:textId="77777777" w:rsidTr="00FC10A4">
        <w:tc>
          <w:tcPr>
            <w:tcW w:w="2835" w:type="dxa"/>
          </w:tcPr>
          <w:p w14:paraId="55D4D45A" w14:textId="77777777" w:rsidR="0025449E" w:rsidRDefault="0025449E" w:rsidP="00FC10A4">
            <w:pPr>
              <w:rPr>
                <w:rStyle w:val="Datatype"/>
              </w:rPr>
            </w:pPr>
            <w:r>
              <w:rPr>
                <w:rStyle w:val="Datatype"/>
              </w:rPr>
              <w:t>Term</w:t>
            </w:r>
          </w:p>
        </w:tc>
        <w:tc>
          <w:tcPr>
            <w:tcW w:w="6633" w:type="dxa"/>
          </w:tcPr>
          <w:p w14:paraId="60E37116" w14:textId="77777777" w:rsidR="0025449E" w:rsidRDefault="0025449E" w:rsidP="00FC10A4">
            <w:r>
              <w:t>Term</w:t>
            </w:r>
          </w:p>
        </w:tc>
      </w:tr>
      <w:tr w:rsidR="0025449E" w14:paraId="6C1B919C" w14:textId="77777777" w:rsidTr="00FC10A4">
        <w:tc>
          <w:tcPr>
            <w:tcW w:w="2835" w:type="dxa"/>
          </w:tcPr>
          <w:p w14:paraId="242F4888" w14:textId="77777777" w:rsidR="0025449E" w:rsidRDefault="0025449E" w:rsidP="00FC10A4">
            <w:pPr>
              <w:rPr>
                <w:rStyle w:val="Datatype"/>
              </w:rPr>
            </w:pPr>
            <w:r>
              <w:rPr>
                <w:rStyle w:val="Datatype"/>
              </w:rPr>
              <w:t>TypeDefinition</w:t>
            </w:r>
          </w:p>
        </w:tc>
        <w:tc>
          <w:tcPr>
            <w:tcW w:w="6633" w:type="dxa"/>
          </w:tcPr>
          <w:p w14:paraId="44FE554F" w14:textId="77777777" w:rsidR="0025449E" w:rsidRDefault="0025449E" w:rsidP="00FC10A4">
            <w:r>
              <w:t>Type Definition</w:t>
            </w:r>
          </w:p>
        </w:tc>
      </w:tr>
      <w:tr w:rsidR="0025449E" w14:paraId="6C781371" w14:textId="77777777" w:rsidTr="00FC10A4">
        <w:tc>
          <w:tcPr>
            <w:tcW w:w="2835" w:type="dxa"/>
          </w:tcPr>
          <w:p w14:paraId="78AE0CAC" w14:textId="77777777" w:rsidR="0025449E" w:rsidRDefault="0025449E" w:rsidP="00FC10A4">
            <w:pPr>
              <w:rPr>
                <w:rStyle w:val="Datatype"/>
              </w:rPr>
            </w:pPr>
            <w:r>
              <w:rPr>
                <w:rStyle w:val="Datatype"/>
              </w:rPr>
              <w:t>UrlRef</w:t>
            </w:r>
          </w:p>
        </w:tc>
        <w:tc>
          <w:tcPr>
            <w:tcW w:w="6633" w:type="dxa"/>
          </w:tcPr>
          <w:p w14:paraId="48291E31" w14:textId="77777777" w:rsidR="0025449E" w:rsidRDefault="0025449E" w:rsidP="00FC10A4">
            <w:r>
              <w:t>UrlRef annotation expression</w:t>
            </w:r>
          </w:p>
        </w:tc>
      </w:tr>
    </w:tbl>
    <w:p w14:paraId="558EC77E" w14:textId="77777777" w:rsidR="0025449E" w:rsidRPr="00BD39D9" w:rsidRDefault="0025449E" w:rsidP="0025449E">
      <w:pPr>
        <w:pStyle w:val="MemberHeading"/>
      </w:pPr>
      <w:bookmarkStart w:id="1223" w:name="_Toc23837203"/>
      <w:r>
        <w:t>Attribute</w:t>
      </w:r>
      <w:r w:rsidDel="00A0336C">
        <w:t xml:space="preserve"> </w:t>
      </w:r>
      <w:r w:rsidRPr="00BD39D9">
        <w:rPr>
          <w:rStyle w:val="Datatype"/>
        </w:rPr>
        <w:t>AppliesTo</w:t>
      </w:r>
      <w:bookmarkEnd w:id="1223"/>
    </w:p>
    <w:p w14:paraId="618806E9" w14:textId="77777777" w:rsidR="0025449E" w:rsidRPr="00DF29DE" w:rsidRDefault="0025449E" w:rsidP="0025449E">
      <w:pPr>
        <w:pStyle w:val="Member"/>
      </w:pPr>
      <w:r>
        <w:t xml:space="preserve">The value of </w:t>
      </w:r>
      <w:r w:rsidRPr="00DF29DE">
        <w:rPr>
          <w:rStyle w:val="Datatype"/>
        </w:rPr>
        <w:t>AppliesTo</w:t>
      </w:r>
      <w:r>
        <w:t xml:space="preserve"> is a whitespace-separated list of symbolic values from the table above that identify model elements the term is intended to be applied to.</w:t>
      </w:r>
    </w:p>
    <w:p w14:paraId="3A7E0631"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14:paraId="0FC04EB6" w14:textId="77777777" w:rsidR="0025449E" w:rsidRDefault="0025449E" w:rsidP="0025449E">
      <w:pPr>
        <w:pStyle w:val="Code"/>
      </w:pPr>
      <w:r>
        <w:t>&lt;Term Name="IsURL" Type="Core.Tag" Nullable="false" DefaultValue="true"</w:t>
      </w:r>
      <w:r>
        <w:br/>
        <w:t xml:space="preserve">      AppliesTo="Property Term"&gt; </w:t>
      </w:r>
      <w:r>
        <w:br/>
        <w:t xml:space="preserve">  &lt;</w:t>
      </w:r>
      <w:r w:rsidRPr="009577F6">
        <w:t>Annotation</w:t>
      </w:r>
      <w:r>
        <w:t xml:space="preserve"> </w:t>
      </w:r>
      <w:r w:rsidRPr="009577F6">
        <w:t>Term</w:t>
      </w:r>
      <w:r>
        <w:t>="Core.Description"&gt;</w:t>
      </w:r>
      <w:r>
        <w:br/>
        <w:t xml:space="preserve">    &lt;</w:t>
      </w:r>
      <w:r w:rsidRPr="009577F6">
        <w:t>String</w:t>
      </w:r>
      <w:r>
        <w:t>&gt;</w:t>
      </w:r>
      <w:r>
        <w:br/>
        <w:t xml:space="preserve">      Properties and terms annotated with this term MUST contain a valid URL</w:t>
      </w:r>
    </w:p>
    <w:p w14:paraId="5F98457A" w14:textId="77777777" w:rsidR="0025449E" w:rsidRDefault="0025449E" w:rsidP="0025449E">
      <w:pPr>
        <w:pStyle w:val="Code"/>
      </w:pPr>
      <w:r>
        <w:t xml:space="preserve">    &lt;/</w:t>
      </w:r>
      <w:r w:rsidRPr="009577F6">
        <w:t>String</w:t>
      </w:r>
      <w:r>
        <w:t>&gt;</w:t>
      </w:r>
      <w:r>
        <w:br/>
        <w:t xml:space="preserve">  &lt;/</w:t>
      </w:r>
      <w:r w:rsidRPr="009577F6">
        <w:t>Annotation</w:t>
      </w:r>
      <w:r>
        <w:t>&gt;</w:t>
      </w:r>
    </w:p>
    <w:p w14:paraId="6FAE3D59" w14:textId="77777777" w:rsidR="0025449E" w:rsidRDefault="0025449E" w:rsidP="0025449E">
      <w:pPr>
        <w:pStyle w:val="Code"/>
      </w:pPr>
      <w:r>
        <w:t xml:space="preserve">  &lt;Annotation Term="Core.RequiresType" String="Edm.String" /&gt;</w:t>
      </w:r>
    </w:p>
    <w:p w14:paraId="0A746BFB" w14:textId="77777777" w:rsidR="0025449E" w:rsidRDefault="0025449E" w:rsidP="0025449E">
      <w:pPr>
        <w:pStyle w:val="Code"/>
      </w:pPr>
      <w:r>
        <w:t>&lt;/Term&gt;</w:t>
      </w:r>
    </w:p>
    <w:bookmarkStart w:id="1224" w:name="_Vocabulary_Annotations"/>
    <w:bookmarkStart w:id="1225" w:name="_15.1_The_edm:Annotations"/>
    <w:bookmarkStart w:id="1226" w:name="_The_edm:Annotations_Element"/>
    <w:bookmarkStart w:id="1227" w:name="_Ref8319868"/>
    <w:bookmarkStart w:id="1228" w:name="sec_Annotation"/>
    <w:bookmarkStart w:id="1229" w:name="_Toc444868577"/>
    <w:bookmarkEnd w:id="1224"/>
    <w:bookmarkEnd w:id="1225"/>
    <w:bookmarkEnd w:id="1226"/>
    <w:p w14:paraId="2F5F3E59" w14:textId="77777777" w:rsidR="0025449E" w:rsidRPr="00756690" w:rsidRDefault="0025449E" w:rsidP="0025449E">
      <w:pPr>
        <w:pStyle w:val="Heading2"/>
        <w:numPr>
          <w:ilvl w:val="1"/>
          <w:numId w:val="2"/>
        </w:numPr>
        <w:tabs>
          <w:tab w:val="left" w:pos="567"/>
        </w:tabs>
      </w:pPr>
      <w:r>
        <w:fldChar w:fldCharType="begin"/>
      </w:r>
      <w:r>
        <w:instrText xml:space="preserve"> HYPERLINK  \l "sec_Annotation" </w:instrText>
      </w:r>
      <w:r>
        <w:fldChar w:fldCharType="separate"/>
      </w:r>
      <w:bookmarkStart w:id="1230" w:name="_Toc30059698"/>
      <w:bookmarkStart w:id="1231" w:name="_Toc19868143"/>
      <w:bookmarkStart w:id="1232" w:name="_Toc12019442"/>
      <w:bookmarkStart w:id="1233" w:name="_Toc23837044"/>
      <w:bookmarkStart w:id="1234" w:name="_Toc31805590"/>
      <w:r w:rsidRPr="000F248D">
        <w:rPr>
          <w:rStyle w:val="Hyperlink"/>
        </w:rPr>
        <w:t>Annotation</w:t>
      </w:r>
      <w:bookmarkEnd w:id="1227"/>
      <w:bookmarkEnd w:id="1228"/>
      <w:bookmarkEnd w:id="1230"/>
      <w:bookmarkEnd w:id="1231"/>
      <w:bookmarkEnd w:id="1232"/>
      <w:bookmarkEnd w:id="1233"/>
      <w:bookmarkEnd w:id="1234"/>
      <w:r>
        <w:fldChar w:fldCharType="end"/>
      </w:r>
    </w:p>
    <w:p w14:paraId="73E79EB7" w14:textId="77777777" w:rsidR="0025449E" w:rsidRDefault="0025449E" w:rsidP="0025449E">
      <w:bookmarkStart w:id="1235" w:name="_Attribute_Target"/>
      <w:bookmarkStart w:id="1236" w:name="_Toc444868578"/>
      <w:bookmarkEnd w:id="1229"/>
      <w:bookmarkEnd w:id="1235"/>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_Ref476050578 \r \h </w:instrText>
      </w:r>
      <w:r>
        <w:fldChar w:fldCharType="separate"/>
      </w:r>
      <w:r>
        <w:t>14.1.2</w:t>
      </w:r>
      <w:r>
        <w:fldChar w:fldCharType="end"/>
      </w:r>
      <w:r>
        <w:t xml:space="preserve"> specifies which model elements MAY be annotated with a term.</w:t>
      </w:r>
    </w:p>
    <w:p w14:paraId="17C0D023" w14:textId="77777777" w:rsidR="0025449E" w:rsidRDefault="0025449E" w:rsidP="0025449E">
      <w:pPr>
        <w:keepNext/>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5AFD99B7" w14:textId="77777777" w:rsidR="0025449E" w:rsidRDefault="0025449E" w:rsidP="0025449E">
      <w:pPr>
        <w:pStyle w:val="ObjectHeading"/>
      </w:pPr>
      <w:bookmarkStart w:id="1237" w:name="_Toc23837204"/>
      <w:r>
        <w:t xml:space="preserve">Element </w:t>
      </w:r>
      <w:r w:rsidRPr="00243FDE">
        <w:rPr>
          <w:rStyle w:val="Datatype"/>
        </w:rPr>
        <w:t>edm:Annotation</w:t>
      </w:r>
      <w:bookmarkEnd w:id="1237"/>
    </w:p>
    <w:p w14:paraId="4DFEFADD" w14:textId="77777777" w:rsidR="0025449E" w:rsidRDefault="0025449E" w:rsidP="0025449E">
      <w:pPr>
        <w:pStyle w:val="Member"/>
      </w:pPr>
      <w:r>
        <w:t xml:space="preserve">The </w:t>
      </w:r>
      <w:r w:rsidRPr="00243FDE">
        <w:rPr>
          <w:rStyle w:val="Datatype"/>
        </w:rPr>
        <w:t>edm:Annotation</w:t>
      </w:r>
      <w:r>
        <w:t xml:space="preserve"> element MUST contain the attribute </w:t>
      </w:r>
      <w:r w:rsidRPr="00305F61">
        <w:rPr>
          <w:rStyle w:val="Datatype"/>
        </w:rPr>
        <w:t>Term</w:t>
      </w:r>
      <w:r>
        <w:t xml:space="preserve">, and it MAY contain the attribute </w:t>
      </w:r>
      <w:hyperlink w:anchor="sec_Qualifier" w:history="1">
        <w:r w:rsidRPr="009E222A">
          <w:rPr>
            <w:rStyle w:val="Hyperlink"/>
            <w:rFonts w:ascii="Courier New" w:hAnsi="Courier New"/>
          </w:rPr>
          <w:t>Qualifier</w:t>
        </w:r>
      </w:hyperlink>
      <w:r>
        <w:t>.</w:t>
      </w:r>
    </w:p>
    <w:p w14:paraId="6858DC8E" w14:textId="77777777" w:rsidR="0025449E" w:rsidRDefault="0025449E" w:rsidP="0025449E">
      <w:pPr>
        <w:pStyle w:val="Member"/>
      </w:pPr>
      <w:r>
        <w:t xml:space="preserve">The value of the annotation MAY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t>.</w:t>
      </w:r>
    </w:p>
    <w:p w14:paraId="50D46E3A" w14:textId="12E7F96F" w:rsidR="0025449E" w:rsidRDefault="0025449E" w:rsidP="0025449E">
      <w:pPr>
        <w:pStyle w:val="Member"/>
      </w:pPr>
      <w:r>
        <w:t xml:space="preserve">If no expression is specified for a term with a primitive type, the annotation evaluates to the </w:t>
      </w:r>
      <w:hyperlink w:anchor="sec_DefaultValue" w:history="1">
        <w:r w:rsidRPr="0081325E">
          <w:rPr>
            <w:rStyle w:val="Hyperlink"/>
          </w:rPr>
          <w:t>default value</w:t>
        </w:r>
      </w:hyperlink>
      <w:r>
        <w:t xml:space="preserve"> of the term definition. If no expression is specified for a term with a complex type, the annotation evaluates to a complex instance with default values for its properties. If no expression is specified for a collection-valued term, the annotation evaluates to an empty collection.</w:t>
      </w:r>
    </w:p>
    <w:p w14:paraId="00957992" w14:textId="77777777" w:rsidR="0025449E" w:rsidRDefault="0025449E" w:rsidP="0025449E">
      <w:pPr>
        <w:pStyle w:val="Member"/>
      </w:pPr>
      <w:r>
        <w:t xml:space="preserve">An </w:t>
      </w:r>
      <w:r w:rsidRPr="00243FDE">
        <w:rPr>
          <w:rStyle w:val="Datatype"/>
        </w:rPr>
        <w:t>edm:Annotation</w:t>
      </w:r>
      <w:r w:rsidRPr="00236913" w:rsidDel="00963ED9">
        <w:t xml:space="preserve"> </w:t>
      </w:r>
      <w:r>
        <w:t xml:space="preserve">element can be used as a child of the model element it annotates, or as the child of an </w:t>
      </w:r>
      <w:hyperlink w:anchor="sec_AnnotationswithExternalTargeting" w:history="1">
        <w:r w:rsidRPr="003C7F98">
          <w:rPr>
            <w:rStyle w:val="Hyperlink"/>
            <w:rFonts w:ascii="Courier New" w:hAnsi="Courier New" w:cs="Courier New"/>
          </w:rPr>
          <w:t>edm:Annotations</w:t>
        </w:r>
      </w:hyperlink>
      <w:r>
        <w:t xml:space="preserve"> element that targets the model element to be annotated.</w:t>
      </w:r>
    </w:p>
    <w:p w14:paraId="016588FF" w14:textId="77777777" w:rsidR="0025449E" w:rsidRDefault="0025449E" w:rsidP="0025449E">
      <w:pPr>
        <w:pStyle w:val="Member"/>
      </w:pPr>
      <w:r>
        <w:t xml:space="preserve">An </w:t>
      </w:r>
      <w:r w:rsidRPr="00243FDE">
        <w:rPr>
          <w:rStyle w:val="Datatype"/>
        </w:rPr>
        <w:t>edm:Annotation</w:t>
      </w:r>
      <w:r w:rsidRPr="00236913" w:rsidDel="00963ED9">
        <w:t xml:space="preserve"> </w:t>
      </w:r>
      <w:r>
        <w:t xml:space="preserve">element MAY contain </w:t>
      </w:r>
      <w:hyperlink w:anchor="sec_Annotation" w:history="1">
        <w:r w:rsidRPr="00867486">
          <w:rPr>
            <w:rStyle w:val="Hyperlink"/>
            <w:rFonts w:ascii="Courier New" w:hAnsi="Courier New" w:cs="Courier New"/>
          </w:rPr>
          <w:t>edm:Annotation</w:t>
        </w:r>
      </w:hyperlink>
      <w:r w:rsidRPr="00192847">
        <w:t xml:space="preserve"> elements</w:t>
      </w:r>
      <w:r>
        <w:t xml:space="preserve"> that annotate the annotation</w:t>
      </w:r>
      <w:r w:rsidRPr="00192847">
        <w:t>.</w:t>
      </w:r>
    </w:p>
    <w:p w14:paraId="2F453F88" w14:textId="77777777" w:rsidR="0025449E" w:rsidRDefault="0025449E" w:rsidP="0025449E">
      <w:pPr>
        <w:pStyle w:val="MemberHeading"/>
      </w:pPr>
      <w:bookmarkStart w:id="1238" w:name="_Toc23837205"/>
      <w:r>
        <w:t>Attribute</w:t>
      </w:r>
      <w:r w:rsidDel="00BB49DC">
        <w:t xml:space="preserve"> </w:t>
      </w:r>
      <w:r>
        <w:rPr>
          <w:rStyle w:val="Datatype"/>
        </w:rPr>
        <w:t>Term</w:t>
      </w:r>
      <w:bookmarkEnd w:id="1238"/>
    </w:p>
    <w:p w14:paraId="386828EB" w14:textId="77777777" w:rsidR="0025449E" w:rsidRDefault="0025449E" w:rsidP="0025449E">
      <w:pPr>
        <w:pStyle w:val="Member"/>
      </w:pPr>
      <w:r>
        <w:t xml:space="preserve">The value of </w:t>
      </w:r>
      <w:r>
        <w:rPr>
          <w:rStyle w:val="Datatype"/>
        </w:rPr>
        <w:t>T</w:t>
      </w:r>
      <w:r w:rsidRPr="008E697F">
        <w:rPr>
          <w:rStyle w:val="Datatype"/>
        </w:rPr>
        <w:t>erm</w:t>
      </w:r>
      <w:r>
        <w:t xml:space="preserve"> is the qualified n</w:t>
      </w:r>
      <w:r w:rsidRPr="001D21F7">
        <w:t>ame</w:t>
      </w:r>
      <w:r>
        <w:t xml:space="preserve"> of a </w:t>
      </w:r>
      <w:hyperlink w:anchor="sec_Term" w:history="1">
        <w:r w:rsidRPr="001D21F7">
          <w:rPr>
            <w:rStyle w:val="Hyperlink"/>
            <w:rFonts w:cs="Arial"/>
          </w:rPr>
          <w:t>term</w:t>
        </w:r>
      </w:hyperlink>
      <w:r w:rsidRPr="00F42D28">
        <w:t xml:space="preserve"> </w:t>
      </w:r>
      <w:r>
        <w:t>in scope</w:t>
      </w:r>
      <w:r>
        <w:t>.</w:t>
      </w:r>
    </w:p>
    <w:p w14:paraId="2306FEE8" w14:textId="34122D7F"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xml:space="preserve">: term </w:t>
      </w:r>
      <w:r w:rsidRPr="00DA46F6">
        <w:rPr>
          <w:rStyle w:val="Datatype"/>
        </w:rPr>
        <w:t>Measures.ISOCurrency</w:t>
      </w:r>
      <w:r>
        <w:t>, once applied with a constant value, once with a path value</w:t>
      </w:r>
    </w:p>
    <w:p w14:paraId="5E6DD1CC" w14:textId="77777777" w:rsidR="0025449E" w:rsidRPr="009F246A" w:rsidRDefault="0025449E" w:rsidP="0025449E">
      <w:pPr>
        <w:pStyle w:val="Code"/>
        <w:rPr>
          <w:rStyle w:val="Datatype"/>
        </w:rPr>
      </w:pPr>
      <w:r w:rsidRPr="005844C6">
        <w:rPr>
          <w:rStyle w:val="Datatype"/>
        </w:rPr>
        <w:lastRenderedPageBreak/>
        <w:t>&lt;Property Name="</w:t>
      </w:r>
      <w:r>
        <w:rPr>
          <w:rStyle w:val="Datatype"/>
        </w:rPr>
        <w:t>AmountInReportingCurrency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String</w:t>
      </w:r>
      <w:r w:rsidRPr="00A95796">
        <w:rPr>
          <w:rStyle w:val="Datatype"/>
        </w:rPr>
        <w:t>="</w:t>
      </w:r>
      <w:r>
        <w:rPr>
          <w:rStyle w:val="Datatype"/>
        </w:rPr>
        <w:t>USD"</w:t>
      </w:r>
      <w:r w:rsidRPr="009F246A">
        <w:rPr>
          <w:rStyle w:val="Datatype"/>
        </w:rPr>
        <w:t>&gt;</w:t>
      </w:r>
    </w:p>
    <w:p w14:paraId="36167A8E" w14:textId="77777777" w:rsidR="0025449E" w:rsidRPr="009F246A" w:rsidRDefault="0025449E" w:rsidP="0025449E">
      <w:pPr>
        <w:pStyle w:val="Code"/>
        <w:rPr>
          <w:rStyle w:val="Datatype"/>
        </w:rPr>
      </w:pPr>
      <w:r>
        <w:rPr>
          <w:rStyle w:val="Datatype"/>
        </w:rPr>
        <w:t xml:space="preserve">    </w:t>
      </w:r>
      <w:r w:rsidRPr="009F246A">
        <w:rPr>
          <w:rStyle w:val="Datatype"/>
        </w:rPr>
        <w:t xml:space="preserve">&lt;Annotation Term="Core.Description" </w:t>
      </w:r>
      <w:r>
        <w:rPr>
          <w:rStyle w:val="Datatype"/>
        </w:rPr>
        <w:br/>
        <w:t xml:space="preserve">                </w:t>
      </w:r>
      <w:r w:rsidRPr="009F246A">
        <w:rPr>
          <w:rStyle w:val="Datatype"/>
        </w:rPr>
        <w:t>String="The parent company’s currency" /&gt;</w:t>
      </w:r>
    </w:p>
    <w:p w14:paraId="176869E9" w14:textId="77777777" w:rsidR="0025449E" w:rsidRPr="00A95796" w:rsidRDefault="0025449E" w:rsidP="0025449E">
      <w:pPr>
        <w:pStyle w:val="Code"/>
        <w:rPr>
          <w:rStyle w:val="Datatype"/>
        </w:rPr>
      </w:pPr>
      <w:r w:rsidRPr="009F246A">
        <w:rPr>
          <w:rStyle w:val="Datatype"/>
        </w:rPr>
        <w:t xml:space="preserve">  &lt;/Annotation</w:t>
      </w:r>
      <w:r>
        <w:rPr>
          <w:rStyle w:val="Datatype"/>
        </w:rPr>
        <w:t>&gt;</w:t>
      </w:r>
    </w:p>
    <w:p w14:paraId="1BB3DEB2" w14:textId="77777777" w:rsidR="0025449E" w:rsidRPr="00A95796" w:rsidRDefault="0025449E" w:rsidP="0025449E">
      <w:pPr>
        <w:pStyle w:val="Code"/>
        <w:rPr>
          <w:rStyle w:val="Datatype"/>
        </w:rPr>
      </w:pPr>
      <w:r w:rsidRPr="00A95796">
        <w:rPr>
          <w:rStyle w:val="Datatype"/>
        </w:rPr>
        <w:t>&lt;/Property&gt;</w:t>
      </w:r>
    </w:p>
    <w:p w14:paraId="5E731E57" w14:textId="77777777" w:rsidR="0025449E" w:rsidRPr="00A95796" w:rsidRDefault="0025449E" w:rsidP="0025449E">
      <w:pPr>
        <w:pStyle w:val="Code"/>
        <w:rPr>
          <w:rStyle w:val="Datatype"/>
        </w:rPr>
      </w:pPr>
      <w:r w:rsidRPr="005844C6">
        <w:rPr>
          <w:rStyle w:val="Datatype"/>
        </w:rPr>
        <w:t>&lt;Property Name="</w:t>
      </w:r>
      <w:r>
        <w:rPr>
          <w:rStyle w:val="Datatype"/>
        </w:rPr>
        <w:t>AmountInTransactionCurrency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015FDAFB" w14:textId="77777777" w:rsidR="0025449E" w:rsidRPr="00A95796" w:rsidRDefault="0025449E" w:rsidP="0025449E">
      <w:pPr>
        <w:pStyle w:val="Code"/>
        <w:rPr>
          <w:rStyle w:val="Datatype"/>
        </w:rPr>
      </w:pPr>
      <w:r w:rsidRPr="00A95796">
        <w:rPr>
          <w:rStyle w:val="Datatype"/>
        </w:rPr>
        <w:t>&lt;/Property&gt;</w:t>
      </w:r>
    </w:p>
    <w:p w14:paraId="55608DD3" w14:textId="77777777" w:rsidR="0025449E" w:rsidRDefault="0025449E" w:rsidP="0025449E">
      <w:pPr>
        <w:pStyle w:val="Code"/>
        <w:rPr>
          <w:rStyle w:val="Datatype"/>
        </w:rPr>
      </w:pPr>
      <w:r w:rsidRPr="00A95796">
        <w:rPr>
          <w:rStyle w:val="Datatype"/>
        </w:rPr>
        <w:t>&lt;Property Name="Currency" Type="Edm.String" MaxLength="3"</w:t>
      </w:r>
      <w:r>
        <w:rPr>
          <w:rStyle w:val="Datatype"/>
        </w:rPr>
        <w:t xml:space="preserve"> </w:t>
      </w:r>
      <w:r w:rsidRPr="00A95796">
        <w:rPr>
          <w:rStyle w:val="Datatype"/>
        </w:rPr>
        <w:t>/&gt;</w:t>
      </w:r>
    </w:p>
    <w:p w14:paraId="742DABCC" w14:textId="77777777" w:rsidR="0025449E" w:rsidRDefault="0025449E" w:rsidP="0025449E">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410CFD">
          <w:rPr>
            <w:rStyle w:val="Hyperlink"/>
          </w:rPr>
          <w:t>term-cast segment</w:t>
        </w:r>
      </w:hyperlink>
      <w:r>
        <w:t xml:space="preserve"> in </w:t>
      </w:r>
      <w:r w:rsidRPr="00410CFD">
        <w:t>path expressions</w:t>
      </w:r>
      <w:r>
        <w:t>.</w:t>
      </w:r>
    </w:p>
    <w:p w14:paraId="172495BE" w14:textId="77777777" w:rsidR="0025449E" w:rsidRDefault="0025449E" w:rsidP="0025449E">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71914B66" w14:textId="77777777" w:rsidR="0025449E" w:rsidRDefault="0025449E" w:rsidP="0025449E">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1239" w:name="sec_Qualifier"/>
    <w:bookmarkStart w:id="1240" w:name="_Toc444868579"/>
    <w:p w14:paraId="6E067CCA" w14:textId="77777777" w:rsidR="0025449E" w:rsidRPr="00756690" w:rsidRDefault="0025449E" w:rsidP="0025449E">
      <w:pPr>
        <w:pStyle w:val="Heading3"/>
        <w:numPr>
          <w:ilvl w:val="2"/>
          <w:numId w:val="2"/>
        </w:numPr>
        <w:tabs>
          <w:tab w:val="left" w:pos="567"/>
        </w:tabs>
      </w:pPr>
      <w:r>
        <w:fldChar w:fldCharType="begin"/>
      </w:r>
      <w:r>
        <w:instrText xml:space="preserve"> HYPERLINK  \l "sec_Qualifier" </w:instrText>
      </w:r>
      <w:r>
        <w:fldChar w:fldCharType="separate"/>
      </w:r>
      <w:bookmarkStart w:id="1241" w:name="_Toc30059699"/>
      <w:bookmarkStart w:id="1242" w:name="_Toc19868144"/>
      <w:bookmarkStart w:id="1243" w:name="_Toc12019443"/>
      <w:bookmarkStart w:id="1244" w:name="_Toc23837045"/>
      <w:bookmarkStart w:id="1245" w:name="_Toc31805591"/>
      <w:r w:rsidRPr="000F248D">
        <w:rPr>
          <w:rStyle w:val="Hyperlink"/>
        </w:rPr>
        <w:t>Qualifier</w:t>
      </w:r>
      <w:bookmarkEnd w:id="1239"/>
      <w:bookmarkEnd w:id="1241"/>
      <w:bookmarkEnd w:id="1242"/>
      <w:bookmarkEnd w:id="1243"/>
      <w:bookmarkEnd w:id="1244"/>
      <w:bookmarkEnd w:id="1245"/>
      <w:r>
        <w:fldChar w:fldCharType="end"/>
      </w:r>
    </w:p>
    <w:p w14:paraId="09EE5197" w14:textId="77777777" w:rsidR="0025449E" w:rsidRDefault="0025449E" w:rsidP="0025449E">
      <w:bookmarkStart w:id="1246" w:name="_15.3_The_edm:PropertyValue"/>
      <w:bookmarkStart w:id="1247" w:name="_The_edm:PropertyValue_Element"/>
      <w:bookmarkStart w:id="1248" w:name="_15.4_The_edm:ValueAnnotation"/>
      <w:bookmarkStart w:id="1249" w:name="_The_edm:ValueAnnotation_Element"/>
      <w:bookmarkStart w:id="1250" w:name="_Element_edm:Annotation"/>
      <w:bookmarkStart w:id="1251" w:name="_Toc444868580"/>
      <w:bookmarkEnd w:id="1240"/>
      <w:bookmarkEnd w:id="1246"/>
      <w:bookmarkEnd w:id="1247"/>
      <w:bookmarkEnd w:id="1248"/>
      <w:bookmarkEnd w:id="1249"/>
      <w:bookmarkEnd w:id="1250"/>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16BCB93E" w14:textId="77777777" w:rsidR="0025449E" w:rsidRDefault="0025449E" w:rsidP="0025449E">
      <w:r>
        <w:rPr>
          <w:rFonts w:cs="Arial"/>
          <w:color w:val="000000"/>
          <w:szCs w:val="20"/>
        </w:rPr>
        <w:t>The combination of target model element, term, and qualifier uniquely identifies an annotation.</w:t>
      </w:r>
    </w:p>
    <w:p w14:paraId="611B3984" w14:textId="77777777" w:rsidR="0025449E" w:rsidRDefault="0025449E" w:rsidP="0025449E">
      <w:pPr>
        <w:pStyle w:val="MemberHeading"/>
      </w:pPr>
      <w:bookmarkStart w:id="1252" w:name="_The_Qualifier_Attribute"/>
      <w:bookmarkStart w:id="1253" w:name="_Toc444868582"/>
      <w:bookmarkStart w:id="1254" w:name="_Toc23837206"/>
      <w:bookmarkEnd w:id="1251"/>
      <w:bookmarkEnd w:id="1252"/>
      <w:r>
        <w:t>Attribute</w:t>
      </w:r>
      <w:r w:rsidDel="00BB49DC">
        <w:t xml:space="preserve"> </w:t>
      </w:r>
      <w:r w:rsidRPr="00243FDE">
        <w:rPr>
          <w:rStyle w:val="Datatype"/>
        </w:rPr>
        <w:t>Qualifier</w:t>
      </w:r>
      <w:bookmarkEnd w:id="1253"/>
      <w:bookmarkEnd w:id="1254"/>
    </w:p>
    <w:p w14:paraId="6C7A6D6B" w14:textId="77777777" w:rsidR="0025449E" w:rsidRDefault="0025449E" w:rsidP="0025449E">
      <w:pPr>
        <w:pStyle w:val="Member"/>
      </w:pPr>
      <w:r>
        <w:t xml:space="preserve">Annotation elements that are children of an </w:t>
      </w:r>
      <w:hyperlink w:anchor="sec_AnnotationswithExternalTargeting" w:history="1">
        <w:r w:rsidRPr="00F00D8A">
          <w:rPr>
            <w:rStyle w:val="Hyperlink"/>
            <w:rFonts w:ascii="Courier New" w:hAnsi="Courier New"/>
          </w:rPr>
          <w:t>edm:Annotations</w:t>
        </w:r>
      </w:hyperlink>
      <w:r>
        <w:t xml:space="preserve"> element MUST NOT provide a value for the qualifier attribute if the parent </w:t>
      </w:r>
      <w:hyperlink w:anchor="sec_AnnotationswithExternalTargeting" w:history="1">
        <w:r w:rsidRPr="00F00D8A">
          <w:rPr>
            <w:rStyle w:val="Hyperlink"/>
            <w:rFonts w:ascii="Courier New" w:hAnsi="Courier New"/>
          </w:rPr>
          <w:t>edm:Annotations</w:t>
        </w:r>
      </w:hyperlink>
      <w:r>
        <w:t xml:space="preserve"> element provides a value for the qualifier attribute.</w:t>
      </w:r>
    </w:p>
    <w:p w14:paraId="2FC4945D"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annotation should only be applied to tablet devices</w:t>
      </w:r>
    </w:p>
    <w:p w14:paraId="237C7C3E" w14:textId="77777777" w:rsidR="0025449E" w:rsidRPr="00243FDE" w:rsidRDefault="0025449E" w:rsidP="0025449E">
      <w:pPr>
        <w:pStyle w:val="Code"/>
        <w:rPr>
          <w:rStyle w:val="Datatype"/>
        </w:rPr>
      </w:pPr>
      <w:r w:rsidRPr="00243FDE">
        <w:rPr>
          <w:rStyle w:val="Datatype"/>
        </w:rPr>
        <w:t>&lt;Annotation Term="org.example.display.DisplayName" Path="FirstName"</w:t>
      </w:r>
      <w:r>
        <w:rPr>
          <w:rStyle w:val="Datatype"/>
        </w:rPr>
        <w:br/>
        <w:t xml:space="preserve">           </w:t>
      </w:r>
      <w:r w:rsidRPr="00243FDE">
        <w:rPr>
          <w:rStyle w:val="Datatype"/>
        </w:rPr>
        <w:t xml:space="preserve"> Qualifier="</w:t>
      </w:r>
      <w:r>
        <w:rPr>
          <w:rStyle w:val="Datatype"/>
        </w:rPr>
        <w:t>Tablet" /&gt;</w:t>
      </w:r>
    </w:p>
    <w:bookmarkStart w:id="1255" w:name="sec_Target"/>
    <w:p w14:paraId="79B722CC" w14:textId="77777777" w:rsidR="0025449E" w:rsidRPr="00756690" w:rsidRDefault="0025449E" w:rsidP="0025449E">
      <w:pPr>
        <w:pStyle w:val="Heading3"/>
        <w:numPr>
          <w:ilvl w:val="2"/>
          <w:numId w:val="2"/>
        </w:numPr>
        <w:tabs>
          <w:tab w:val="left" w:pos="567"/>
        </w:tabs>
      </w:pPr>
      <w:r>
        <w:fldChar w:fldCharType="begin"/>
      </w:r>
      <w:r>
        <w:instrText xml:space="preserve"> HYPERLINK  \l "sec_Target" </w:instrText>
      </w:r>
      <w:r>
        <w:fldChar w:fldCharType="separate"/>
      </w:r>
      <w:bookmarkStart w:id="1256" w:name="_Toc30059700"/>
      <w:bookmarkStart w:id="1257" w:name="_Toc19868145"/>
      <w:bookmarkStart w:id="1258" w:name="_Toc12019444"/>
      <w:bookmarkStart w:id="1259" w:name="_Toc23837046"/>
      <w:bookmarkStart w:id="1260" w:name="_Toc31805592"/>
      <w:r w:rsidRPr="000F248D">
        <w:rPr>
          <w:rStyle w:val="Hyperlink"/>
        </w:rPr>
        <w:t>Target</w:t>
      </w:r>
      <w:bookmarkEnd w:id="1255"/>
      <w:bookmarkEnd w:id="1256"/>
      <w:bookmarkEnd w:id="1257"/>
      <w:bookmarkEnd w:id="1258"/>
      <w:bookmarkEnd w:id="1259"/>
      <w:bookmarkEnd w:id="1260"/>
      <w:r>
        <w:fldChar w:fldCharType="end"/>
      </w:r>
    </w:p>
    <w:bookmarkEnd w:id="1236"/>
    <w:p w14:paraId="01BEE8DE" w14:textId="77777777" w:rsidR="0025449E" w:rsidRDefault="0025449E" w:rsidP="0025449E">
      <w:r>
        <w:t>The target of an annotation is the model element the term is applied to.</w:t>
      </w:r>
    </w:p>
    <w:p w14:paraId="13F850C3" w14:textId="77777777" w:rsidR="0025449E" w:rsidRDefault="0025449E" w:rsidP="0025449E">
      <w:r>
        <w:t>The target of an annotation MAY be specified indirectly by “nesting” the annotation within the model element. Whether and how this is possible is described per model element in this specification.</w:t>
      </w:r>
    </w:p>
    <w:p w14:paraId="2571BD84" w14:textId="77777777" w:rsidR="0025449E" w:rsidRDefault="0025449E" w:rsidP="0025449E">
      <w:r>
        <w:t>The target of an annotation MAY also be specified directly; this allows defining an annotation in a different schema than the targeted model element</w:t>
      </w:r>
      <w:r>
        <w:t>.</w:t>
      </w:r>
    </w:p>
    <w:p w14:paraId="640670BA" w14:textId="0EF699AA" w:rsidR="0025449E" w:rsidRDefault="0025449E" w:rsidP="0025449E">
      <w:pPr>
        <w:rPr>
          <w:shd w:val="clear" w:color="auto" w:fill="FFFFFF"/>
        </w:rPr>
      </w:pPr>
      <w:r>
        <w:rPr>
          <w:shd w:val="clear" w:color="auto" w:fill="FFFFFF"/>
        </w:rPr>
        <w:t>This external targeting is only possible for model elements that are uniquely identified within their parent, and all their ancestor elements are uniquely identified within their parent:</w:t>
      </w:r>
    </w:p>
    <w:p w14:paraId="661F8189" w14:textId="77777777" w:rsidR="0025449E" w:rsidRPr="001154BE" w:rsidRDefault="0025449E" w:rsidP="0025449E">
      <w:pPr>
        <w:numPr>
          <w:ilvl w:val="0"/>
          <w:numId w:val="10"/>
        </w:numPr>
        <w:rPr>
          <w:rStyle w:val="Keyword"/>
          <w:rFonts w:ascii="Arial" w:hAnsi="Arial" w:cs="Arial"/>
        </w:rPr>
      </w:pPr>
      <w:hyperlink w:anchor="sec_Action" w:history="1">
        <w:r w:rsidRPr="001154BE">
          <w:rPr>
            <w:rStyle w:val="Hyperlink"/>
            <w:rFonts w:cs="Arial"/>
          </w:rPr>
          <w:t>Action</w:t>
        </w:r>
      </w:hyperlink>
      <w:r w:rsidRPr="001154BE">
        <w:rPr>
          <w:rFonts w:cs="Arial"/>
          <w:shd w:val="clear" w:color="auto" w:fill="FFFFFF"/>
        </w:rPr>
        <w:t xml:space="preserve"> (</w:t>
      </w:r>
      <w:r>
        <w:rPr>
          <w:rFonts w:cs="Arial"/>
          <w:shd w:val="clear" w:color="auto" w:fill="FFFFFF"/>
        </w:rPr>
        <w:t xml:space="preserve">single or </w:t>
      </w:r>
      <w:r w:rsidRPr="001154BE">
        <w:rPr>
          <w:rFonts w:cs="Arial"/>
          <w:shd w:val="clear" w:color="auto" w:fill="FFFFFF"/>
        </w:rPr>
        <w:t>all overloads)</w:t>
      </w:r>
    </w:p>
    <w:p w14:paraId="61B9492C" w14:textId="77777777" w:rsidR="0025449E" w:rsidRPr="001154BE" w:rsidRDefault="0025449E" w:rsidP="0025449E">
      <w:pPr>
        <w:numPr>
          <w:ilvl w:val="0"/>
          <w:numId w:val="10"/>
        </w:numPr>
        <w:rPr>
          <w:rStyle w:val="Hyperlink"/>
          <w:rFonts w:cs="Arial"/>
          <w:color w:val="auto"/>
        </w:rPr>
      </w:pPr>
      <w:hyperlink w:anchor="sec_ActionImport" w:history="1">
        <w:r w:rsidRPr="001154BE">
          <w:rPr>
            <w:rStyle w:val="Hyperlink"/>
            <w:rFonts w:cs="Arial"/>
          </w:rPr>
          <w:t>Action</w:t>
        </w:r>
        <w:r>
          <w:rPr>
            <w:rStyle w:val="Hyperlink"/>
            <w:rFonts w:cs="Arial"/>
          </w:rPr>
          <w:t xml:space="preserve"> </w:t>
        </w:r>
        <w:r w:rsidRPr="001154BE">
          <w:rPr>
            <w:rStyle w:val="Hyperlink"/>
            <w:rFonts w:cs="Arial"/>
          </w:rPr>
          <w:t>Import</w:t>
        </w:r>
      </w:hyperlink>
    </w:p>
    <w:p w14:paraId="1C39061C" w14:textId="77777777" w:rsidR="0025449E" w:rsidRPr="001154BE" w:rsidRDefault="0025449E" w:rsidP="0025449E">
      <w:pPr>
        <w:numPr>
          <w:ilvl w:val="0"/>
          <w:numId w:val="10"/>
        </w:numPr>
        <w:rPr>
          <w:rStyle w:val="Keyword"/>
          <w:rFonts w:ascii="Arial" w:hAnsi="Arial" w:cs="Arial"/>
        </w:rPr>
      </w:pPr>
      <w:hyperlink w:anchor="sec_Annotation" w:history="1">
        <w:r w:rsidRPr="001154BE">
          <w:rPr>
            <w:rStyle w:val="Hyperlink"/>
            <w:rFonts w:cs="Arial"/>
            <w:szCs w:val="20"/>
          </w:rPr>
          <w:t>Annotation</w:t>
        </w:r>
      </w:hyperlink>
    </w:p>
    <w:p w14:paraId="52AC33F1" w14:textId="77777777" w:rsidR="0025449E" w:rsidRPr="001154BE" w:rsidRDefault="0025449E" w:rsidP="0025449E">
      <w:pPr>
        <w:numPr>
          <w:ilvl w:val="0"/>
          <w:numId w:val="10"/>
        </w:numPr>
        <w:rPr>
          <w:rStyle w:val="Hyperlink"/>
          <w:rFonts w:cs="Arial"/>
          <w:color w:val="auto"/>
        </w:rPr>
      </w:pPr>
      <w:hyperlink w:anchor="sec_ComplexType" w:history="1">
        <w:r w:rsidRPr="001154BE">
          <w:rPr>
            <w:rStyle w:val="Hyperlink"/>
            <w:rFonts w:cs="Arial"/>
          </w:rPr>
          <w:t>Complex</w:t>
        </w:r>
        <w:r>
          <w:rPr>
            <w:rStyle w:val="Hyperlink"/>
            <w:rFonts w:cs="Arial"/>
          </w:rPr>
          <w:t xml:space="preserve"> </w:t>
        </w:r>
        <w:r w:rsidRPr="001154BE">
          <w:rPr>
            <w:rStyle w:val="Hyperlink"/>
            <w:rFonts w:cs="Arial"/>
          </w:rPr>
          <w:t>Type</w:t>
        </w:r>
      </w:hyperlink>
    </w:p>
    <w:p w14:paraId="3351813D" w14:textId="77777777" w:rsidR="0025449E" w:rsidRPr="001154BE" w:rsidRDefault="0025449E" w:rsidP="0025449E">
      <w:pPr>
        <w:numPr>
          <w:ilvl w:val="0"/>
          <w:numId w:val="10"/>
        </w:numPr>
        <w:rPr>
          <w:rStyle w:val="Keyword"/>
          <w:rFonts w:ascii="Arial" w:hAnsi="Arial" w:cs="Arial"/>
        </w:rPr>
      </w:pPr>
      <w:hyperlink w:anchor="sec_EntityContainer" w:history="1">
        <w:r w:rsidRPr="001154BE">
          <w:rPr>
            <w:rStyle w:val="Hyperlink"/>
            <w:rFonts w:cs="Arial"/>
          </w:rPr>
          <w:t>Entity</w:t>
        </w:r>
        <w:r>
          <w:rPr>
            <w:rStyle w:val="Hyperlink"/>
            <w:rFonts w:cs="Arial"/>
          </w:rPr>
          <w:t xml:space="preserve"> </w:t>
        </w:r>
        <w:r w:rsidRPr="001154BE">
          <w:rPr>
            <w:rStyle w:val="Hyperlink"/>
            <w:rFonts w:cs="Arial"/>
          </w:rPr>
          <w:t>Container</w:t>
        </w:r>
      </w:hyperlink>
    </w:p>
    <w:p w14:paraId="58D7CF16" w14:textId="77777777" w:rsidR="0025449E" w:rsidRPr="001154BE" w:rsidRDefault="0025449E" w:rsidP="0025449E">
      <w:pPr>
        <w:numPr>
          <w:ilvl w:val="0"/>
          <w:numId w:val="10"/>
        </w:numPr>
        <w:rPr>
          <w:rFonts w:cs="Arial"/>
        </w:rPr>
      </w:pPr>
      <w:hyperlink w:anchor="sec_EntitySet" w:history="1">
        <w:r w:rsidRPr="001154BE">
          <w:rPr>
            <w:rStyle w:val="Hyperlink"/>
            <w:rFonts w:cs="Arial"/>
          </w:rPr>
          <w:t>Entity</w:t>
        </w:r>
        <w:r>
          <w:rPr>
            <w:rStyle w:val="Hyperlink"/>
            <w:rFonts w:cs="Arial"/>
          </w:rPr>
          <w:t xml:space="preserve"> </w:t>
        </w:r>
        <w:r w:rsidRPr="001154BE">
          <w:rPr>
            <w:rStyle w:val="Hyperlink"/>
            <w:rFonts w:cs="Arial"/>
          </w:rPr>
          <w:t>Set</w:t>
        </w:r>
      </w:hyperlink>
    </w:p>
    <w:p w14:paraId="6A30553B" w14:textId="77777777" w:rsidR="0025449E" w:rsidRPr="001154BE" w:rsidRDefault="0025449E" w:rsidP="0025449E">
      <w:pPr>
        <w:numPr>
          <w:ilvl w:val="0"/>
          <w:numId w:val="10"/>
        </w:numPr>
        <w:rPr>
          <w:rFonts w:cs="Arial"/>
        </w:rPr>
      </w:pPr>
      <w:hyperlink w:anchor="sec_EntityType" w:history="1">
        <w:r w:rsidRPr="001154BE">
          <w:rPr>
            <w:rStyle w:val="Hyperlink"/>
            <w:rFonts w:cs="Arial"/>
          </w:rPr>
          <w:t>Entity</w:t>
        </w:r>
        <w:r>
          <w:rPr>
            <w:rStyle w:val="Hyperlink"/>
            <w:rFonts w:cs="Arial"/>
          </w:rPr>
          <w:t xml:space="preserve"> </w:t>
        </w:r>
        <w:r w:rsidRPr="001154BE">
          <w:rPr>
            <w:rStyle w:val="Hyperlink"/>
            <w:rFonts w:cs="Arial"/>
          </w:rPr>
          <w:t>Type</w:t>
        </w:r>
      </w:hyperlink>
    </w:p>
    <w:p w14:paraId="5B42BB42" w14:textId="77777777" w:rsidR="0025449E" w:rsidRPr="001154BE" w:rsidRDefault="0025449E" w:rsidP="0025449E">
      <w:pPr>
        <w:numPr>
          <w:ilvl w:val="0"/>
          <w:numId w:val="10"/>
        </w:numPr>
        <w:rPr>
          <w:rFonts w:cs="Arial"/>
        </w:rPr>
      </w:pPr>
      <w:hyperlink w:anchor="sec_EnumerationType" w:history="1">
        <w:r w:rsidRPr="001154BE">
          <w:rPr>
            <w:rStyle w:val="Hyperlink"/>
            <w:rFonts w:cs="Arial"/>
          </w:rPr>
          <w:t>Enum</w:t>
        </w:r>
        <w:r>
          <w:rPr>
            <w:rStyle w:val="Hyperlink"/>
            <w:rFonts w:cs="Arial"/>
          </w:rPr>
          <w:t xml:space="preserve">eration </w:t>
        </w:r>
        <w:r w:rsidRPr="001154BE">
          <w:rPr>
            <w:rStyle w:val="Hyperlink"/>
            <w:rFonts w:cs="Arial"/>
          </w:rPr>
          <w:t>Type</w:t>
        </w:r>
      </w:hyperlink>
    </w:p>
    <w:p w14:paraId="2A16B25D" w14:textId="77777777" w:rsidR="0025449E" w:rsidRPr="001154BE" w:rsidRDefault="0025449E" w:rsidP="0025449E">
      <w:pPr>
        <w:numPr>
          <w:ilvl w:val="0"/>
          <w:numId w:val="10"/>
        </w:numPr>
        <w:rPr>
          <w:rFonts w:cs="Arial"/>
        </w:rPr>
      </w:pPr>
      <w:hyperlink w:anchor="sec_EnumerationTypeMember" w:history="1">
        <w:r>
          <w:rPr>
            <w:rStyle w:val="Hyperlink"/>
            <w:rFonts w:cs="Arial"/>
          </w:rPr>
          <w:t xml:space="preserve">Enumeration Type </w:t>
        </w:r>
        <w:r w:rsidRPr="001154BE">
          <w:rPr>
            <w:rStyle w:val="Hyperlink"/>
            <w:rFonts w:cs="Arial"/>
          </w:rPr>
          <w:t>Member</w:t>
        </w:r>
      </w:hyperlink>
    </w:p>
    <w:p w14:paraId="43C55607" w14:textId="77777777" w:rsidR="0025449E" w:rsidRPr="001154BE" w:rsidRDefault="0025449E" w:rsidP="0025449E">
      <w:pPr>
        <w:numPr>
          <w:ilvl w:val="0"/>
          <w:numId w:val="10"/>
        </w:numPr>
        <w:rPr>
          <w:rStyle w:val="Keyword"/>
          <w:rFonts w:ascii="Arial" w:hAnsi="Arial" w:cs="Arial"/>
        </w:rPr>
      </w:pPr>
      <w:hyperlink w:anchor="sec_Function" w:history="1">
        <w:r w:rsidRPr="001154BE">
          <w:rPr>
            <w:rStyle w:val="Hyperlink"/>
            <w:rFonts w:cs="Arial"/>
          </w:rPr>
          <w:t>Function</w:t>
        </w:r>
      </w:hyperlink>
      <w:r w:rsidRPr="001154BE">
        <w:rPr>
          <w:rFonts w:cs="Arial"/>
          <w:shd w:val="clear" w:color="auto" w:fill="FFFFFF"/>
        </w:rPr>
        <w:t xml:space="preserve"> (</w:t>
      </w:r>
      <w:r>
        <w:rPr>
          <w:rFonts w:cs="Arial"/>
          <w:shd w:val="clear" w:color="auto" w:fill="FFFFFF"/>
        </w:rPr>
        <w:t xml:space="preserve">single or </w:t>
      </w:r>
      <w:r w:rsidRPr="001154BE">
        <w:rPr>
          <w:rFonts w:cs="Arial"/>
          <w:shd w:val="clear" w:color="auto" w:fill="FFFFFF"/>
        </w:rPr>
        <w:t>all overloads)</w:t>
      </w:r>
    </w:p>
    <w:p w14:paraId="048225E2" w14:textId="77777777" w:rsidR="0025449E" w:rsidRPr="001154BE" w:rsidRDefault="0025449E" w:rsidP="0025449E">
      <w:pPr>
        <w:numPr>
          <w:ilvl w:val="0"/>
          <w:numId w:val="10"/>
        </w:numPr>
        <w:rPr>
          <w:rFonts w:cs="Arial"/>
        </w:rPr>
      </w:pPr>
      <w:hyperlink w:anchor="sec_FunctionImport" w:history="1">
        <w:r w:rsidRPr="001154BE">
          <w:rPr>
            <w:rStyle w:val="Hyperlink"/>
            <w:rFonts w:cs="Arial"/>
          </w:rPr>
          <w:t>Function</w:t>
        </w:r>
        <w:r>
          <w:rPr>
            <w:rStyle w:val="Hyperlink"/>
            <w:rFonts w:cs="Arial"/>
          </w:rPr>
          <w:t xml:space="preserve"> </w:t>
        </w:r>
        <w:r w:rsidRPr="001154BE">
          <w:rPr>
            <w:rStyle w:val="Hyperlink"/>
            <w:rFonts w:cs="Arial"/>
          </w:rPr>
          <w:t>Import</w:t>
        </w:r>
      </w:hyperlink>
    </w:p>
    <w:p w14:paraId="0FF412B1" w14:textId="77777777" w:rsidR="0025449E" w:rsidRPr="001154BE" w:rsidRDefault="0025449E" w:rsidP="0025449E">
      <w:pPr>
        <w:numPr>
          <w:ilvl w:val="0"/>
          <w:numId w:val="10"/>
        </w:numPr>
        <w:rPr>
          <w:rFonts w:cs="Arial"/>
        </w:rPr>
      </w:pPr>
      <w:hyperlink w:anchor="sec_NavigationProperty" w:history="1">
        <w:r w:rsidRPr="001154BE">
          <w:rPr>
            <w:rStyle w:val="Hyperlink"/>
            <w:rFonts w:cs="Arial"/>
          </w:rPr>
          <w:t>Navigation</w:t>
        </w:r>
        <w:r>
          <w:rPr>
            <w:rStyle w:val="Hyperlink"/>
            <w:rFonts w:cs="Arial"/>
          </w:rPr>
          <w:t xml:space="preserve"> </w:t>
        </w:r>
        <w:r w:rsidRPr="001154BE">
          <w:rPr>
            <w:rStyle w:val="Hyperlink"/>
            <w:rFonts w:cs="Arial"/>
          </w:rPr>
          <w:t>Property</w:t>
        </w:r>
      </w:hyperlink>
      <w:r w:rsidRPr="001154BE">
        <w:rPr>
          <w:rFonts w:cs="Arial"/>
        </w:rPr>
        <w:t xml:space="preserve"> (via type, entity set, or singleton)</w:t>
      </w:r>
    </w:p>
    <w:p w14:paraId="217DBDA2" w14:textId="77777777" w:rsidR="0025449E" w:rsidRPr="001154BE" w:rsidRDefault="0025449E" w:rsidP="0025449E">
      <w:pPr>
        <w:numPr>
          <w:ilvl w:val="0"/>
          <w:numId w:val="10"/>
        </w:numPr>
        <w:rPr>
          <w:rStyle w:val="Keyword"/>
          <w:rFonts w:ascii="Arial" w:hAnsi="Arial" w:cs="Arial"/>
        </w:rPr>
      </w:pPr>
      <w:hyperlink w:anchor="sec_Parameter" w:history="1">
        <w:r w:rsidRPr="001154BE">
          <w:rPr>
            <w:rStyle w:val="Hyperlink"/>
            <w:rFonts w:cs="Arial"/>
          </w:rPr>
          <w:t>Parameter</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w:t>
      </w:r>
      <w:r>
        <w:rPr>
          <w:rFonts w:cs="Arial"/>
          <w:shd w:val="clear" w:color="auto" w:fill="FFFFFF"/>
        </w:rPr>
        <w:t xml:space="preserve">single overload or </w:t>
      </w:r>
      <w:r w:rsidRPr="001154BE">
        <w:rPr>
          <w:rFonts w:cs="Arial"/>
          <w:shd w:val="clear" w:color="auto" w:fill="FFFFFF"/>
        </w:rPr>
        <w:t>all overloads defining the parameter)</w:t>
      </w:r>
    </w:p>
    <w:p w14:paraId="6FE0C591" w14:textId="77777777" w:rsidR="0025449E" w:rsidRPr="001154BE" w:rsidRDefault="0025449E" w:rsidP="0025449E">
      <w:pPr>
        <w:numPr>
          <w:ilvl w:val="0"/>
          <w:numId w:val="10"/>
        </w:numPr>
        <w:rPr>
          <w:rFonts w:cs="Arial"/>
        </w:rPr>
      </w:pPr>
      <w:hyperlink w:anchor="sec_StructuralProperty" w:history="1">
        <w:r w:rsidRPr="001154BE">
          <w:rPr>
            <w:rStyle w:val="Hyperlink"/>
            <w:rFonts w:cs="Arial"/>
          </w:rPr>
          <w:t>Property</w:t>
        </w:r>
      </w:hyperlink>
      <w:r w:rsidRPr="001154BE">
        <w:rPr>
          <w:rFonts w:cs="Arial"/>
        </w:rPr>
        <w:t xml:space="preserve"> (via type, entity set, or singleton)</w:t>
      </w:r>
    </w:p>
    <w:p w14:paraId="1D084417" w14:textId="77777777" w:rsidR="0025449E" w:rsidRPr="001154BE" w:rsidRDefault="0025449E" w:rsidP="0025449E">
      <w:pPr>
        <w:numPr>
          <w:ilvl w:val="0"/>
          <w:numId w:val="10"/>
        </w:numPr>
        <w:rPr>
          <w:rStyle w:val="Keyword"/>
          <w:rFonts w:ascii="Arial" w:hAnsi="Arial" w:cs="Arial"/>
        </w:rPr>
      </w:pPr>
      <w:hyperlink w:anchor="sec_ReturnType" w:history="1">
        <w:r w:rsidRPr="001154BE">
          <w:rPr>
            <w:rStyle w:val="Hyperlink"/>
            <w:rFonts w:cs="Arial"/>
          </w:rPr>
          <w:t>Return</w:t>
        </w:r>
        <w:r>
          <w:rPr>
            <w:rStyle w:val="Hyperlink"/>
            <w:rFonts w:cs="Arial"/>
          </w:rPr>
          <w:t xml:space="preserve"> </w:t>
        </w:r>
        <w:r w:rsidRPr="001154BE">
          <w:rPr>
            <w:rStyle w:val="Hyperlink"/>
            <w:rFonts w:cs="Arial"/>
          </w:rPr>
          <w:t>Type</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w:t>
      </w:r>
      <w:bookmarkStart w:id="1261" w:name="_Hlk523392241"/>
      <w:r>
        <w:rPr>
          <w:rFonts w:cs="Arial"/>
          <w:shd w:val="clear" w:color="auto" w:fill="FFFFFF"/>
        </w:rPr>
        <w:t xml:space="preserve">single </w:t>
      </w:r>
      <w:bookmarkEnd w:id="1261"/>
      <w:r>
        <w:rPr>
          <w:rFonts w:cs="Arial"/>
          <w:shd w:val="clear" w:color="auto" w:fill="FFFFFF"/>
        </w:rPr>
        <w:t xml:space="preserve">or </w:t>
      </w:r>
      <w:r w:rsidRPr="001154BE">
        <w:rPr>
          <w:rFonts w:cs="Arial"/>
          <w:shd w:val="clear" w:color="auto" w:fill="FFFFFF"/>
        </w:rPr>
        <w:t>all overloads)</w:t>
      </w:r>
    </w:p>
    <w:p w14:paraId="6128D5EF" w14:textId="77777777" w:rsidR="0025449E" w:rsidRPr="001154BE" w:rsidRDefault="0025449E" w:rsidP="0025449E">
      <w:pPr>
        <w:numPr>
          <w:ilvl w:val="0"/>
          <w:numId w:val="10"/>
        </w:numPr>
        <w:rPr>
          <w:rStyle w:val="Keyword"/>
          <w:rFonts w:ascii="Arial" w:hAnsi="Arial" w:cs="Arial"/>
        </w:rPr>
      </w:pPr>
      <w:hyperlink w:anchor="sec_Singleton" w:history="1">
        <w:r w:rsidRPr="001154BE">
          <w:rPr>
            <w:rStyle w:val="Hyperlink"/>
            <w:rFonts w:cs="Arial"/>
          </w:rPr>
          <w:t>Singleton</w:t>
        </w:r>
        <w:r w:rsidRPr="001154BE" w:rsidDel="00B10557">
          <w:rPr>
            <w:rStyle w:val="Hyperlink"/>
            <w:rFonts w:cs="Arial"/>
          </w:rPr>
          <w:t xml:space="preserve"> </w:t>
        </w:r>
      </w:hyperlink>
    </w:p>
    <w:p w14:paraId="76A418C6" w14:textId="77777777" w:rsidR="0025449E" w:rsidRPr="001154BE" w:rsidRDefault="0025449E" w:rsidP="0025449E">
      <w:pPr>
        <w:numPr>
          <w:ilvl w:val="0"/>
          <w:numId w:val="10"/>
        </w:numPr>
        <w:rPr>
          <w:rStyle w:val="Hyperlink"/>
          <w:rFonts w:cs="Arial"/>
          <w:color w:val="auto"/>
        </w:rPr>
      </w:pPr>
      <w:hyperlink w:anchor="sec_TypeDefinition" w:history="1">
        <w:r w:rsidRPr="001154BE">
          <w:rPr>
            <w:rStyle w:val="Hyperlink"/>
            <w:rFonts w:cs="Arial"/>
          </w:rPr>
          <w:t>Type</w:t>
        </w:r>
        <w:r>
          <w:rPr>
            <w:rStyle w:val="Hyperlink"/>
            <w:rFonts w:cs="Arial"/>
          </w:rPr>
          <w:t xml:space="preserve"> </w:t>
        </w:r>
        <w:r w:rsidRPr="001154BE">
          <w:rPr>
            <w:rStyle w:val="Hyperlink"/>
            <w:rFonts w:cs="Arial"/>
          </w:rPr>
          <w:t>Definition</w:t>
        </w:r>
      </w:hyperlink>
    </w:p>
    <w:p w14:paraId="2BFC4ADF" w14:textId="77777777" w:rsidR="0025449E" w:rsidRDefault="0025449E" w:rsidP="0025449E">
      <w:pPr>
        <w:rPr>
          <w:shd w:val="clear" w:color="auto" w:fill="FFFFFF"/>
        </w:rPr>
      </w:pPr>
      <w:r>
        <w:rPr>
          <w:shd w:val="clear" w:color="auto" w:fill="FFFFFF"/>
        </w:rPr>
        <w:t>These are the direct children of a schema with a unique name (i.e. except actions and functions whose overloads to not possess a natural identifier), and all direct children of an entity container</w:t>
      </w:r>
      <w:r>
        <w:rPr>
          <w:shd w:val="clear" w:color="auto" w:fill="FFFFFF"/>
        </w:rPr>
        <w:t>.</w:t>
      </w:r>
    </w:p>
    <w:p w14:paraId="01369A4C" w14:textId="1780319E" w:rsidR="0025449E" w:rsidRDefault="0025449E" w:rsidP="0025449E">
      <w:pPr>
        <w:rPr>
          <w:rFonts w:cs="Arial"/>
          <w:color w:val="000000"/>
          <w:szCs w:val="20"/>
        </w:rPr>
      </w:pPr>
      <w:r>
        <w:rPr>
          <w:rFonts w:cs="Arial"/>
          <w:color w:val="000000"/>
          <w:szCs w:val="20"/>
        </w:rPr>
        <w:t>External targeting is possible for actions, functions, their parameters, and their return type, either in a way that applies to all overloads of the action or function or all parameters of that name across all overloads, or in a way that identifies a single overload.</w:t>
      </w:r>
    </w:p>
    <w:p w14:paraId="26C9F947" w14:textId="77777777" w:rsidR="0025449E" w:rsidRDefault="0025449E" w:rsidP="0025449E">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2D6CDDF4" w14:textId="77777777" w:rsidR="0025449E" w:rsidRDefault="0025449E" w:rsidP="0025449E">
      <w:pPr>
        <w:rPr>
          <w:shd w:val="clear" w:color="auto" w:fill="FFFFFF"/>
        </w:rPr>
      </w:pPr>
      <w:r>
        <w:rPr>
          <w:shd w:val="clear" w:color="auto" w:fill="FFFFFF"/>
        </w:rPr>
        <w:t>The allowed path expressions are:</w:t>
      </w:r>
    </w:p>
    <w:p w14:paraId="448BB1B8" w14:textId="77777777" w:rsidR="0025449E" w:rsidRPr="004A7532" w:rsidRDefault="0025449E" w:rsidP="0025449E">
      <w:pPr>
        <w:numPr>
          <w:ilvl w:val="0"/>
          <w:numId w:val="9"/>
        </w:numPr>
        <w:rPr>
          <w:rStyle w:val="apple-converted-space"/>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w:t>
      </w:r>
    </w:p>
    <w:p w14:paraId="3E2DBA65" w14:textId="77777777" w:rsidR="0025449E" w:rsidRPr="007278F7" w:rsidRDefault="0025449E" w:rsidP="0025449E">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name of child element</w:t>
      </w:r>
    </w:p>
    <w:p w14:paraId="7B548F0D" w14:textId="77777777" w:rsidR="0025449E" w:rsidRPr="007E2DCB" w:rsidRDefault="0025449E" w:rsidP="0025449E">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structured type followed by </w:t>
      </w:r>
      <w:r w:rsidRPr="007278F7">
        <w:rPr>
          <w:shd w:val="clear" w:color="auto" w:fill="FFFFFF"/>
        </w:rPr>
        <w:t>zero or more property, navigation property, or type</w:t>
      </w:r>
      <w:r>
        <w:rPr>
          <w:shd w:val="clear" w:color="auto" w:fill="FFFFFF"/>
        </w:rPr>
        <w:t>-</w:t>
      </w:r>
      <w:r w:rsidRPr="007278F7">
        <w:rPr>
          <w:shd w:val="clear" w:color="auto" w:fill="FFFFFF"/>
        </w:rPr>
        <w:t>cast segments, each segment starting with a forward slash</w:t>
      </w:r>
    </w:p>
    <w:p w14:paraId="7600E82B" w14:textId="77777777" w:rsidR="0025449E" w:rsidRPr="00823A2C" w:rsidRDefault="0025449E" w:rsidP="0025449E">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 </w:t>
      </w:r>
      <w:r>
        <w:rPr>
          <w:shd w:val="clear" w:color="auto" w:fill="FFFFFF"/>
        </w:rPr>
        <w:t xml:space="preserve">entity container followed by a segment containing a singleton or </w:t>
      </w:r>
      <w:r w:rsidRPr="007E2DCB">
        <w:rPr>
          <w:shd w:val="clear" w:color="auto" w:fill="FFFFFF"/>
        </w:rPr>
        <w:t xml:space="preserve">entity set </w:t>
      </w:r>
      <w:r>
        <w:rPr>
          <w:shd w:val="clear" w:color="auto" w:fill="FFFFFF"/>
        </w:rPr>
        <w:t>name and</w:t>
      </w:r>
      <w:r w:rsidRPr="007E2DCB">
        <w:rPr>
          <w:shd w:val="clear" w:color="auto" w:fill="FFFFFF"/>
        </w:rPr>
        <w:t xml:space="preserve"> zero or more property, navigation property, or type</w:t>
      </w:r>
      <w:r>
        <w:rPr>
          <w:shd w:val="clear" w:color="auto" w:fill="FFFFFF"/>
        </w:rPr>
        <w:t>-cast</w:t>
      </w:r>
      <w:r w:rsidRPr="007E2DCB">
        <w:rPr>
          <w:shd w:val="clear" w:color="auto" w:fill="FFFFFF"/>
        </w:rPr>
        <w:t xml:space="preserve"> segments</w:t>
      </w:r>
    </w:p>
    <w:p w14:paraId="1BD7C2F8" w14:textId="77777777" w:rsidR="0025449E" w:rsidRPr="00ED04BB" w:rsidRDefault="0025449E" w:rsidP="0025449E">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action followed by parentheses containing the binding parameter </w:t>
      </w:r>
      <w:r w:rsidRPr="00ED04BB">
        <w:rPr>
          <w:i/>
          <w:shd w:val="clear" w:color="auto" w:fill="FFFFFF"/>
        </w:rPr>
        <w:t>type</w:t>
      </w:r>
      <w:r>
        <w:rPr>
          <w:shd w:val="clear" w:color="auto" w:fill="FFFFFF"/>
        </w:rPr>
        <w:t xml:space="preserve"> of a bound action overload to identify that bound overload, or by empty parentheses to identify the unbound overload</w:t>
      </w:r>
    </w:p>
    <w:p w14:paraId="3F5F559F" w14:textId="77777777" w:rsidR="0025449E" w:rsidRPr="007826AE" w:rsidRDefault="0025449E" w:rsidP="0025449E">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w:t>
      </w:r>
      <w:r>
        <w:rPr>
          <w:shd w:val="clear" w:color="auto" w:fill="FFFFFF"/>
        </w:rPr>
        <w:t xml:space="preserve"> function followed by parentheses containing the comma-separated list of the parameter </w:t>
      </w:r>
      <w:r w:rsidRPr="00AB740A">
        <w:rPr>
          <w:i/>
          <w:shd w:val="clear" w:color="auto" w:fill="FFFFFF"/>
        </w:rPr>
        <w:t>types</w:t>
      </w:r>
      <w:r>
        <w:rPr>
          <w:shd w:val="clear" w:color="auto" w:fill="FFFFFF"/>
        </w:rPr>
        <w:t xml:space="preserve"> of a bound or unbound function overload in the order of their definition in the function overload</w:t>
      </w:r>
    </w:p>
    <w:p w14:paraId="47649113" w14:textId="77777777" w:rsidR="0025449E" w:rsidRPr="00823A2C" w:rsidRDefault="0025449E" w:rsidP="0025449E">
      <w:pPr>
        <w:numPr>
          <w:ilvl w:val="0"/>
          <w:numId w:val="9"/>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action or function, optionally followed by parentheses as described in the two previous bullet points to identify a single overload, followed by a forward slash and either a parameter name or </w:t>
      </w:r>
      <w:r w:rsidRPr="00823A2C">
        <w:rPr>
          <w:rStyle w:val="Keyword"/>
        </w:rPr>
        <w:t>$ReturnType</w:t>
      </w:r>
    </w:p>
    <w:p w14:paraId="781E5759" w14:textId="77777777" w:rsidR="0025449E" w:rsidRPr="005614AA" w:rsidRDefault="0025449E" w:rsidP="0025449E">
      <w:pPr>
        <w:numPr>
          <w:ilvl w:val="0"/>
          <w:numId w:val="9"/>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entity container followed by a segment containing an action or function import name, optionally followed by a forward slash and either a parameter name or </w:t>
      </w:r>
      <w:r w:rsidRPr="005614AA">
        <w:rPr>
          <w:rStyle w:val="Keyword"/>
        </w:rPr>
        <w:t>$ReturnType</w:t>
      </w:r>
    </w:p>
    <w:p w14:paraId="3F09DC2E" w14:textId="77777777" w:rsidR="0025449E" w:rsidRPr="00292DCE" w:rsidRDefault="0025449E" w:rsidP="0025449E">
      <w:pPr>
        <w:numPr>
          <w:ilvl w:val="0"/>
          <w:numId w:val="9"/>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7850AB72" w14:textId="77777777" w:rsidR="0025449E" w:rsidRPr="00823A2C" w:rsidRDefault="0025449E" w:rsidP="0025449E">
      <w:r>
        <w:rPr>
          <w:shd w:val="clear" w:color="auto" w:fill="FFFFFF"/>
        </w:rPr>
        <w:t xml:space="preserve">All </w:t>
      </w:r>
      <w:hyperlink w:anchor="sec_QualifiedName" w:history="1">
        <w:r>
          <w:rPr>
            <w:rStyle w:val="Hyperlink"/>
            <w:shd w:val="clear" w:color="auto" w:fill="FFFFFF"/>
          </w:rPr>
          <w:t>qualified names</w:t>
        </w:r>
      </w:hyperlink>
      <w:r>
        <w:rPr>
          <w:shd w:val="clear" w:color="auto" w:fill="FFFFFF"/>
        </w:rPr>
        <w:t xml:space="preserve"> used in a target path MUST be in scope.</w:t>
      </w:r>
    </w:p>
    <w:p w14:paraId="49CE3358"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w:t>
      </w:r>
      <w:r w:rsidRPr="0055249F">
        <w:t xml:space="preserve"> </w:t>
      </w:r>
      <w:r>
        <w:t>Target expressions</w:t>
      </w:r>
    </w:p>
    <w:p w14:paraId="0694856C" w14:textId="77777777" w:rsidR="0025449E" w:rsidRPr="00934D26" w:rsidRDefault="0025449E" w:rsidP="0025449E">
      <w:pPr>
        <w:pStyle w:val="Code"/>
      </w:pPr>
      <w:r>
        <w:t>My</w:t>
      </w:r>
      <w:r w:rsidRPr="00934D26">
        <w:t>Schema.</w:t>
      </w:r>
      <w:r>
        <w:t>MyEntity</w:t>
      </w:r>
      <w:r w:rsidRPr="00934D26">
        <w:t xml:space="preserve">Type </w:t>
      </w:r>
    </w:p>
    <w:p w14:paraId="0ACF3A88" w14:textId="77777777" w:rsidR="0025449E" w:rsidRPr="00934D26" w:rsidRDefault="0025449E" w:rsidP="0025449E">
      <w:pPr>
        <w:pStyle w:val="Code"/>
      </w:pPr>
      <w:r>
        <w:t>My</w:t>
      </w:r>
      <w:r w:rsidRPr="00934D26">
        <w:t>Schema.</w:t>
      </w:r>
      <w:r>
        <w:t>My</w:t>
      </w:r>
      <w:r w:rsidRPr="00934D26">
        <w:t>EntityType/</w:t>
      </w:r>
      <w:r>
        <w:t>My</w:t>
      </w:r>
      <w:r w:rsidRPr="00934D26">
        <w:t xml:space="preserve">Property </w:t>
      </w:r>
    </w:p>
    <w:p w14:paraId="4B053305" w14:textId="77777777" w:rsidR="0025449E" w:rsidRPr="00775C21" w:rsidRDefault="0025449E" w:rsidP="0025449E">
      <w:pPr>
        <w:pStyle w:val="Code"/>
      </w:pPr>
      <w:r>
        <w:lastRenderedPageBreak/>
        <w:t>My</w:t>
      </w:r>
      <w:r w:rsidRPr="00775C21">
        <w:t>Schema.</w:t>
      </w:r>
      <w:r>
        <w:t>MyEntity</w:t>
      </w:r>
      <w:r w:rsidRPr="00775C21">
        <w:t>Type/</w:t>
      </w:r>
      <w:r>
        <w:t>My</w:t>
      </w:r>
      <w:r w:rsidRPr="00775C21">
        <w:t xml:space="preserve">NavigationProperty </w:t>
      </w:r>
    </w:p>
    <w:p w14:paraId="218328D3" w14:textId="77777777" w:rsidR="0025449E" w:rsidRPr="00934D26" w:rsidRDefault="0025449E" w:rsidP="0025449E">
      <w:pPr>
        <w:pStyle w:val="Code"/>
      </w:pPr>
      <w:r>
        <w:t>My</w:t>
      </w:r>
      <w:r w:rsidRPr="00934D26">
        <w:t>Schema.</w:t>
      </w:r>
      <w:r>
        <w:t>MyComplex</w:t>
      </w:r>
      <w:r w:rsidRPr="00934D26">
        <w:t xml:space="preserve">Type </w:t>
      </w:r>
    </w:p>
    <w:p w14:paraId="3FC1F09B" w14:textId="77777777" w:rsidR="0025449E" w:rsidRPr="00775C21" w:rsidRDefault="0025449E" w:rsidP="0025449E">
      <w:pPr>
        <w:pStyle w:val="Code"/>
      </w:pPr>
      <w:r>
        <w:t>My</w:t>
      </w:r>
      <w:r w:rsidRPr="00775C21">
        <w:t>Schema.</w:t>
      </w:r>
      <w:r>
        <w:t>MyCompl</w:t>
      </w:r>
      <w:r w:rsidRPr="00775C21">
        <w:t>exType/</w:t>
      </w:r>
      <w:r>
        <w:t>My</w:t>
      </w:r>
      <w:r w:rsidRPr="00775C21">
        <w:t xml:space="preserve">Property </w:t>
      </w:r>
    </w:p>
    <w:p w14:paraId="0E384EDE" w14:textId="77777777" w:rsidR="0025449E" w:rsidRPr="00775C21" w:rsidRDefault="0025449E" w:rsidP="0025449E">
      <w:pPr>
        <w:pStyle w:val="Code"/>
      </w:pPr>
      <w:r>
        <w:t>My</w:t>
      </w:r>
      <w:r w:rsidRPr="00775C21">
        <w:t>Schema.</w:t>
      </w:r>
      <w:r>
        <w:t>MyCompl</w:t>
      </w:r>
      <w:r w:rsidRPr="00775C21">
        <w:t>exType/</w:t>
      </w:r>
      <w:r>
        <w:t>My</w:t>
      </w:r>
      <w:r w:rsidRPr="00775C21">
        <w:t xml:space="preserve">NavigationProperty </w:t>
      </w:r>
    </w:p>
    <w:p w14:paraId="213644FC" w14:textId="77777777" w:rsidR="0025449E" w:rsidRPr="00934D26" w:rsidRDefault="0025449E" w:rsidP="0025449E">
      <w:pPr>
        <w:pStyle w:val="Code"/>
      </w:pPr>
      <w:r>
        <w:t>My</w:t>
      </w:r>
      <w:r w:rsidRPr="00934D26">
        <w:t>Schema.</w:t>
      </w:r>
      <w:r>
        <w:t>MyEnum</w:t>
      </w:r>
      <w:r w:rsidRPr="00934D26">
        <w:t xml:space="preserve">Type </w:t>
      </w:r>
    </w:p>
    <w:p w14:paraId="3A014313" w14:textId="77777777" w:rsidR="0025449E" w:rsidRPr="00775C21" w:rsidRDefault="0025449E" w:rsidP="0025449E">
      <w:pPr>
        <w:pStyle w:val="Code"/>
      </w:pPr>
      <w:r>
        <w:t>My</w:t>
      </w:r>
      <w:r w:rsidRPr="00775C21">
        <w:t>Schema.</w:t>
      </w:r>
      <w:r>
        <w:t>My</w:t>
      </w:r>
      <w:r w:rsidRPr="00775C21">
        <w:t>EnumType/</w:t>
      </w:r>
      <w:r>
        <w:t>My</w:t>
      </w:r>
      <w:r w:rsidRPr="00775C21">
        <w:t xml:space="preserve">Member </w:t>
      </w:r>
    </w:p>
    <w:p w14:paraId="5D770D56" w14:textId="77777777" w:rsidR="0025449E" w:rsidRPr="00934D26" w:rsidRDefault="0025449E" w:rsidP="0025449E">
      <w:pPr>
        <w:pStyle w:val="Code"/>
      </w:pPr>
      <w:r>
        <w:t>My</w:t>
      </w:r>
      <w:r w:rsidRPr="00934D26">
        <w:t>Schema.</w:t>
      </w:r>
      <w:r>
        <w:t>My</w:t>
      </w:r>
      <w:r w:rsidRPr="00934D26">
        <w:t>Type</w:t>
      </w:r>
      <w:r>
        <w:t>Definition</w:t>
      </w:r>
    </w:p>
    <w:p w14:paraId="3B47897D" w14:textId="77777777" w:rsidR="0025449E" w:rsidRPr="00934D26" w:rsidRDefault="0025449E" w:rsidP="0025449E">
      <w:pPr>
        <w:pStyle w:val="Code"/>
      </w:pPr>
      <w:r>
        <w:t>My</w:t>
      </w:r>
      <w:r w:rsidRPr="00934D26">
        <w:t>Schema.</w:t>
      </w:r>
      <w:r>
        <w:t>MyT</w:t>
      </w:r>
      <w:r w:rsidRPr="00934D26">
        <w:t>e</w:t>
      </w:r>
      <w:r>
        <w:t>rm</w:t>
      </w:r>
      <w:r w:rsidRPr="00934D26">
        <w:t xml:space="preserve"> </w:t>
      </w:r>
    </w:p>
    <w:p w14:paraId="427253CE" w14:textId="77777777" w:rsidR="0025449E" w:rsidRPr="00775C21" w:rsidRDefault="0025449E" w:rsidP="0025449E">
      <w:pPr>
        <w:pStyle w:val="Code"/>
      </w:pPr>
      <w:r>
        <w:t>My</w:t>
      </w:r>
      <w:r w:rsidRPr="00775C21">
        <w:t>Schema.</w:t>
      </w:r>
      <w:r>
        <w:t>My</w:t>
      </w:r>
      <w:r w:rsidRPr="00775C21">
        <w:t xml:space="preserve">EntityContainer </w:t>
      </w:r>
    </w:p>
    <w:p w14:paraId="3705E60B" w14:textId="77777777" w:rsidR="0025449E" w:rsidRPr="00775C21" w:rsidRDefault="0025449E" w:rsidP="0025449E">
      <w:pPr>
        <w:pStyle w:val="Code"/>
      </w:pPr>
      <w:r>
        <w:t>My</w:t>
      </w:r>
      <w:r w:rsidRPr="00775C21">
        <w:t>Schema.</w:t>
      </w:r>
      <w:r>
        <w:t>My</w:t>
      </w:r>
      <w:r w:rsidRPr="00775C21">
        <w:t>EntityContainer/</w:t>
      </w:r>
      <w:r>
        <w:t>My</w:t>
      </w:r>
      <w:r w:rsidRPr="00775C21">
        <w:t>EntitySet</w:t>
      </w:r>
    </w:p>
    <w:p w14:paraId="78571686" w14:textId="77777777" w:rsidR="0025449E" w:rsidRDefault="0025449E" w:rsidP="0025449E">
      <w:pPr>
        <w:pStyle w:val="Code"/>
      </w:pPr>
      <w:r>
        <w:t>My</w:t>
      </w:r>
      <w:r w:rsidRPr="00775C21">
        <w:t>Schema.</w:t>
      </w:r>
      <w:r>
        <w:t>My</w:t>
      </w:r>
      <w:r w:rsidRPr="00775C21">
        <w:t>EntityContainer/</w:t>
      </w:r>
      <w:r>
        <w:t>MySingleton</w:t>
      </w:r>
    </w:p>
    <w:p w14:paraId="40080D6A" w14:textId="77777777" w:rsidR="0025449E" w:rsidRPr="00775C21" w:rsidRDefault="0025449E" w:rsidP="0025449E">
      <w:pPr>
        <w:pStyle w:val="Code"/>
      </w:pPr>
      <w:r>
        <w:t>My</w:t>
      </w:r>
      <w:r w:rsidRPr="00775C21">
        <w:t>Schema.</w:t>
      </w:r>
      <w:r>
        <w:t>My</w:t>
      </w:r>
      <w:r w:rsidRPr="00775C21">
        <w:t>EntityContainer/</w:t>
      </w:r>
      <w:r>
        <w:t>MyActionImport</w:t>
      </w:r>
    </w:p>
    <w:p w14:paraId="0FF7635E" w14:textId="77777777" w:rsidR="0025449E" w:rsidRDefault="0025449E" w:rsidP="0025449E">
      <w:pPr>
        <w:pStyle w:val="Code"/>
      </w:pPr>
      <w:r>
        <w:t>My</w:t>
      </w:r>
      <w:r w:rsidRPr="00775C21">
        <w:t>Schema.</w:t>
      </w:r>
      <w:r>
        <w:t>My</w:t>
      </w:r>
      <w:r w:rsidRPr="00775C21">
        <w:t>EntityContainer/</w:t>
      </w:r>
      <w:r>
        <w:t>MyFunctionImport</w:t>
      </w:r>
    </w:p>
    <w:p w14:paraId="20ABC80B" w14:textId="77777777" w:rsidR="0025449E" w:rsidRDefault="0025449E" w:rsidP="0025449E">
      <w:pPr>
        <w:pStyle w:val="Code"/>
      </w:pPr>
      <w:r>
        <w:t>MySchema.MyAction</w:t>
      </w:r>
    </w:p>
    <w:p w14:paraId="79261EFE" w14:textId="77777777" w:rsidR="0025449E" w:rsidRDefault="0025449E" w:rsidP="0025449E">
      <w:pPr>
        <w:pStyle w:val="Code"/>
      </w:pPr>
      <w:r>
        <w:t>MySchema.MyAction(MySchema.MyBindingType)</w:t>
      </w:r>
    </w:p>
    <w:p w14:paraId="467FDDAD" w14:textId="77777777" w:rsidR="0025449E" w:rsidRDefault="0025449E" w:rsidP="0025449E">
      <w:pPr>
        <w:pStyle w:val="Code"/>
      </w:pPr>
      <w:r>
        <w:t>MySchema.MyAction(Collection(MySchema.MyBindingType))</w:t>
      </w:r>
    </w:p>
    <w:p w14:paraId="326802CD" w14:textId="77777777" w:rsidR="0025449E" w:rsidRDefault="0025449E" w:rsidP="0025449E">
      <w:pPr>
        <w:pStyle w:val="Code"/>
      </w:pPr>
      <w:r>
        <w:t>MySchema.MyAction()</w:t>
      </w:r>
    </w:p>
    <w:p w14:paraId="5B403ADA" w14:textId="77777777" w:rsidR="0025449E" w:rsidRDefault="0025449E" w:rsidP="0025449E">
      <w:pPr>
        <w:pStyle w:val="Code"/>
      </w:pPr>
      <w:r>
        <w:t>MySchema.MyFunction</w:t>
      </w:r>
    </w:p>
    <w:p w14:paraId="4A1EA8DE" w14:textId="77777777" w:rsidR="0025449E" w:rsidRDefault="0025449E" w:rsidP="0025449E">
      <w:pPr>
        <w:pStyle w:val="Code"/>
      </w:pPr>
      <w:r>
        <w:t>MySchema.MyFunction(MySchema.MyBindingParamType,First.NonBinding.ParamType)</w:t>
      </w:r>
    </w:p>
    <w:p w14:paraId="1541272A" w14:textId="77777777" w:rsidR="0025449E" w:rsidRDefault="0025449E" w:rsidP="0025449E">
      <w:pPr>
        <w:pStyle w:val="Code"/>
      </w:pPr>
      <w:r>
        <w:t>MySchema.MyFunction(First.NonBinding.ParamType,Second.NonBinding.ParamType)</w:t>
      </w:r>
    </w:p>
    <w:p w14:paraId="7F8839EA" w14:textId="77777777" w:rsidR="0025449E" w:rsidRDefault="0025449E" w:rsidP="0025449E">
      <w:pPr>
        <w:pStyle w:val="Code"/>
      </w:pPr>
      <w:r>
        <w:t>MySchema.MyFunction/MyParameter</w:t>
      </w:r>
    </w:p>
    <w:p w14:paraId="2822C709" w14:textId="77777777" w:rsidR="0025449E" w:rsidRDefault="0025449E" w:rsidP="0025449E">
      <w:pPr>
        <w:pStyle w:val="Code"/>
      </w:pPr>
      <w:r>
        <w:t>MySchema.MyEntityContainer/MyEntitySet/MyProperty</w:t>
      </w:r>
    </w:p>
    <w:p w14:paraId="593A7604" w14:textId="77777777" w:rsidR="0025449E" w:rsidRDefault="0025449E" w:rsidP="0025449E">
      <w:pPr>
        <w:pStyle w:val="Code"/>
      </w:pPr>
      <w:r>
        <w:t>MySchema.MyEntityContainer/MyEntitySet/MyNavigationProperty</w:t>
      </w:r>
    </w:p>
    <w:p w14:paraId="32CE57D0" w14:textId="77777777" w:rsidR="0025449E" w:rsidRDefault="0025449E" w:rsidP="0025449E">
      <w:pPr>
        <w:pStyle w:val="Code"/>
      </w:pPr>
      <w:r>
        <w:t>MySchema.MyEntityContainer/MyEntitySet/MySchema.MyEntityType/MyProperty</w:t>
      </w:r>
    </w:p>
    <w:p w14:paraId="310B90AB" w14:textId="77777777" w:rsidR="0025449E" w:rsidRDefault="0025449E" w:rsidP="0025449E">
      <w:pPr>
        <w:pStyle w:val="Code"/>
      </w:pPr>
      <w:r>
        <w:t>MySchema.MyEntityContainer/MyEntitySet/MySchema.MyEntityType/MyNavProperty</w:t>
      </w:r>
    </w:p>
    <w:p w14:paraId="23B9BC40" w14:textId="77777777" w:rsidR="0025449E" w:rsidRDefault="0025449E" w:rsidP="0025449E">
      <w:pPr>
        <w:pStyle w:val="Code"/>
      </w:pPr>
      <w:r>
        <w:t>MySchema.MyEntityContainer/MyEntitySet/MyComplexProperty/MyProperty</w:t>
      </w:r>
    </w:p>
    <w:p w14:paraId="2777ABB5" w14:textId="77777777" w:rsidR="0025449E" w:rsidRDefault="0025449E" w:rsidP="0025449E">
      <w:pPr>
        <w:pStyle w:val="Code"/>
      </w:pPr>
      <w:r>
        <w:t>MySchema.MyEntityContainer/MyEntitySet/MyComplexProperty/MyNavigationProperty</w:t>
      </w:r>
    </w:p>
    <w:p w14:paraId="35030B08" w14:textId="77777777" w:rsidR="0025449E" w:rsidRDefault="0025449E" w:rsidP="0025449E">
      <w:pPr>
        <w:pStyle w:val="Code"/>
      </w:pPr>
      <w:r>
        <w:t>MySchema.MyEntityContainer/MySingleton/MyComplexProperty/MyNavigationProperty</w:t>
      </w:r>
    </w:p>
    <w:bookmarkStart w:id="1262" w:name="_15.2_The_edm:TypeAnnotation"/>
    <w:bookmarkStart w:id="1263" w:name="_The_edm:TypeAnnotation_Element"/>
    <w:bookmarkStart w:id="1264" w:name="_Constant_Expressions"/>
    <w:bookmarkStart w:id="1265" w:name="_Toc444868583"/>
    <w:bookmarkStart w:id="1266" w:name="sec_ConstantExpression"/>
    <w:bookmarkEnd w:id="1262"/>
    <w:bookmarkEnd w:id="1263"/>
    <w:bookmarkEnd w:id="1264"/>
    <w:p w14:paraId="50CB084C" w14:textId="77777777" w:rsidR="0025449E" w:rsidRPr="00756690" w:rsidRDefault="0025449E" w:rsidP="0025449E">
      <w:pPr>
        <w:pStyle w:val="Heading2"/>
        <w:numPr>
          <w:ilvl w:val="1"/>
          <w:numId w:val="2"/>
        </w:numPr>
        <w:tabs>
          <w:tab w:val="left" w:pos="567"/>
        </w:tabs>
      </w:pPr>
      <w:r>
        <w:fldChar w:fldCharType="begin"/>
      </w:r>
      <w:r>
        <w:instrText xml:space="preserve"> HYPERLINK  \l "sec_ConstantExpression" </w:instrText>
      </w:r>
      <w:r>
        <w:fldChar w:fldCharType="separate"/>
      </w:r>
      <w:bookmarkStart w:id="1267" w:name="_Toc30059701"/>
      <w:bookmarkStart w:id="1268" w:name="_Toc19868146"/>
      <w:bookmarkStart w:id="1269" w:name="_Toc12019445"/>
      <w:bookmarkStart w:id="1270" w:name="_Toc23837047"/>
      <w:bookmarkStart w:id="1271" w:name="_Toc31805593"/>
      <w:r w:rsidRPr="000F248D">
        <w:rPr>
          <w:rStyle w:val="Hyperlink"/>
        </w:rPr>
        <w:t>Constant Expression</w:t>
      </w:r>
      <w:bookmarkEnd w:id="1265"/>
      <w:bookmarkEnd w:id="1266"/>
      <w:bookmarkEnd w:id="1267"/>
      <w:bookmarkEnd w:id="1268"/>
      <w:bookmarkEnd w:id="1269"/>
      <w:bookmarkEnd w:id="1270"/>
      <w:bookmarkEnd w:id="1271"/>
      <w:r>
        <w:fldChar w:fldCharType="end"/>
      </w:r>
    </w:p>
    <w:p w14:paraId="180A3603" w14:textId="77777777" w:rsidR="0025449E" w:rsidRDefault="0025449E" w:rsidP="0025449E">
      <w:pPr>
        <w:rPr>
          <w:rStyle w:val="Datatype"/>
        </w:rPr>
      </w:pPr>
      <w:r>
        <w:t>Constant expressions allow assigning a constant value to an applied term.</w:t>
      </w:r>
    </w:p>
    <w:bookmarkStart w:id="1272" w:name="sec_Binary"/>
    <w:bookmarkStart w:id="1273" w:name="_Toc444868584"/>
    <w:p w14:paraId="5AC6C1DE" w14:textId="77777777" w:rsidR="0025449E" w:rsidRPr="00756690" w:rsidRDefault="0025449E" w:rsidP="0025449E">
      <w:pPr>
        <w:pStyle w:val="Heading3"/>
        <w:numPr>
          <w:ilvl w:val="2"/>
          <w:numId w:val="2"/>
        </w:numPr>
        <w:tabs>
          <w:tab w:val="left" w:pos="567"/>
        </w:tabs>
      </w:pPr>
      <w:r>
        <w:fldChar w:fldCharType="begin"/>
      </w:r>
      <w:r>
        <w:instrText xml:space="preserve"> HYPERLINK  \l "sec_Binary" </w:instrText>
      </w:r>
      <w:r>
        <w:fldChar w:fldCharType="separate"/>
      </w:r>
      <w:bookmarkStart w:id="1274" w:name="_Toc30059702"/>
      <w:bookmarkStart w:id="1275" w:name="_Toc19868147"/>
      <w:bookmarkStart w:id="1276" w:name="_Toc12019446"/>
      <w:bookmarkStart w:id="1277" w:name="_Toc23837048"/>
      <w:bookmarkStart w:id="1278" w:name="_Toc31805594"/>
      <w:r w:rsidRPr="000F248D">
        <w:rPr>
          <w:rStyle w:val="Hyperlink"/>
        </w:rPr>
        <w:t>Binary</w:t>
      </w:r>
      <w:bookmarkEnd w:id="1272"/>
      <w:bookmarkEnd w:id="1274"/>
      <w:bookmarkEnd w:id="1275"/>
      <w:bookmarkEnd w:id="1276"/>
      <w:bookmarkEnd w:id="1277"/>
      <w:bookmarkEnd w:id="1278"/>
      <w:r>
        <w:fldChar w:fldCharType="end"/>
      </w:r>
    </w:p>
    <w:p w14:paraId="16084502" w14:textId="77777777" w:rsidR="0025449E" w:rsidDel="000A31B9" w:rsidRDefault="0025449E" w:rsidP="0025449E">
      <w:pPr>
        <w:pStyle w:val="ObjectHeading"/>
      </w:pPr>
      <w:bookmarkStart w:id="1279" w:name="_Toc23837207"/>
      <w:r>
        <w:t>Expression</w:t>
      </w:r>
      <w:r w:rsidDel="00D06E79">
        <w:t xml:space="preserve"> </w:t>
      </w:r>
      <w:r w:rsidRPr="00243FDE">
        <w:rPr>
          <w:rStyle w:val="Datatype"/>
        </w:rPr>
        <w:t>edm:Binary</w:t>
      </w:r>
      <w:bookmarkEnd w:id="1273"/>
      <w:bookmarkEnd w:id="1279"/>
    </w:p>
    <w:p w14:paraId="564C0BA8" w14:textId="77777777" w:rsidR="0025449E" w:rsidRDefault="0025449E" w:rsidP="0025449E">
      <w:pPr>
        <w:pStyle w:val="Member"/>
      </w:pPr>
      <w:r>
        <w:t xml:space="preserve">The </w:t>
      </w:r>
      <w:r w:rsidRPr="00243FDE">
        <w:rPr>
          <w:rStyle w:val="Datatype"/>
        </w:rPr>
        <w:t>edm:Binary</w:t>
      </w:r>
      <w:r>
        <w:t xml:space="preserve"> expression evaluates to a primitive binary value. A binary</w:t>
      </w:r>
      <w:r w:rsidDel="00DA19B1">
        <w:t xml:space="preserve"> </w:t>
      </w:r>
      <w:r>
        <w:t xml:space="preserve">expression MUST be assigned a value conforming to the rule </w:t>
      </w:r>
      <w:r w:rsidRPr="001545DA">
        <w:rPr>
          <w:rStyle w:val="Datatype"/>
        </w:rPr>
        <w:t>binaryValue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3E681322" w14:textId="77777777" w:rsidR="0025449E" w:rsidRDefault="0025449E" w:rsidP="0025449E">
      <w:pPr>
        <w:pStyle w:val="Member"/>
      </w:pPr>
      <w:r>
        <w:t>The binary expression MAY be provided using element notation or attribute notation.</w:t>
      </w:r>
    </w:p>
    <w:p w14:paraId="39B2D6CB"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base64url-encoded binary value (OData)</w:t>
      </w:r>
    </w:p>
    <w:p w14:paraId="1CE7029D" w14:textId="77777777" w:rsidR="0025449E" w:rsidRPr="00243FDE" w:rsidRDefault="0025449E" w:rsidP="0025449E">
      <w:pPr>
        <w:pStyle w:val="Code"/>
        <w:rPr>
          <w:rStyle w:val="Datatype"/>
        </w:rPr>
      </w:pPr>
      <w:r w:rsidRPr="00243FDE">
        <w:rPr>
          <w:rStyle w:val="Datatype"/>
        </w:rPr>
        <w:t>&lt;Annotation Term="org.example.display.Thumbnail" Binary="</w:t>
      </w:r>
      <w:r w:rsidRPr="008C3B8C">
        <w:rPr>
          <w:rStyle w:val="Datatype"/>
        </w:rPr>
        <w:t>T0RhdGE</w:t>
      </w:r>
      <w:r>
        <w:rPr>
          <w:rStyle w:val="Datatype"/>
        </w:rPr>
        <w:t>" /&gt;</w:t>
      </w:r>
      <w:r w:rsidRPr="00243FDE">
        <w:rPr>
          <w:rStyle w:val="Datatype"/>
        </w:rPr>
        <w:br/>
      </w:r>
      <w:r w:rsidRPr="00243FDE">
        <w:rPr>
          <w:rStyle w:val="Datatype"/>
        </w:rPr>
        <w:br/>
        <w:t>&lt;Annotation Term="org.example.display.Thumbnail"&gt;</w:t>
      </w:r>
      <w:r w:rsidRPr="00243FDE">
        <w:rPr>
          <w:rStyle w:val="Datatype"/>
        </w:rPr>
        <w:br/>
        <w:t xml:space="preserve">  &lt;Binary&gt;</w:t>
      </w:r>
      <w:r w:rsidRPr="008C3B8C">
        <w:rPr>
          <w:rStyle w:val="Datatype"/>
        </w:rPr>
        <w:t>T0RhdGE</w:t>
      </w:r>
      <w:r w:rsidRPr="00243FDE">
        <w:rPr>
          <w:rStyle w:val="Datatype"/>
        </w:rPr>
        <w:t>&lt;/Binary&gt;</w:t>
      </w:r>
      <w:r w:rsidRPr="00243FDE">
        <w:rPr>
          <w:rStyle w:val="Datatype"/>
        </w:rPr>
        <w:br/>
        <w:t>&lt;/Annotation&gt;</w:t>
      </w:r>
    </w:p>
    <w:bookmarkStart w:id="1280" w:name="_Expression_edm:Bool"/>
    <w:bookmarkStart w:id="1281" w:name="sec_Boolean"/>
    <w:bookmarkStart w:id="1282" w:name="_Toc444868585"/>
    <w:bookmarkEnd w:id="1280"/>
    <w:p w14:paraId="655C04D8" w14:textId="77777777" w:rsidR="0025449E" w:rsidRPr="00756690" w:rsidRDefault="0025449E" w:rsidP="0025449E">
      <w:pPr>
        <w:pStyle w:val="Heading3"/>
        <w:numPr>
          <w:ilvl w:val="2"/>
          <w:numId w:val="2"/>
        </w:numPr>
        <w:tabs>
          <w:tab w:val="left" w:pos="567"/>
        </w:tabs>
      </w:pPr>
      <w:r>
        <w:fldChar w:fldCharType="begin"/>
      </w:r>
      <w:r>
        <w:instrText xml:space="preserve"> HYPERLINK  \l "sec_Boolean" </w:instrText>
      </w:r>
      <w:r>
        <w:fldChar w:fldCharType="separate"/>
      </w:r>
      <w:bookmarkStart w:id="1283" w:name="_Toc30059703"/>
      <w:bookmarkStart w:id="1284" w:name="_Toc19868148"/>
      <w:bookmarkStart w:id="1285" w:name="_Toc12019447"/>
      <w:bookmarkStart w:id="1286" w:name="_Toc23837049"/>
      <w:bookmarkStart w:id="1287" w:name="_Toc31805595"/>
      <w:r w:rsidRPr="000F248D">
        <w:rPr>
          <w:rStyle w:val="Hyperlink"/>
        </w:rPr>
        <w:t>Boolean</w:t>
      </w:r>
      <w:bookmarkEnd w:id="1281"/>
      <w:bookmarkEnd w:id="1283"/>
      <w:bookmarkEnd w:id="1284"/>
      <w:bookmarkEnd w:id="1285"/>
      <w:bookmarkEnd w:id="1286"/>
      <w:bookmarkEnd w:id="1287"/>
      <w:r>
        <w:fldChar w:fldCharType="end"/>
      </w:r>
    </w:p>
    <w:p w14:paraId="1632BB12" w14:textId="77777777" w:rsidR="0025449E" w:rsidRDefault="0025449E" w:rsidP="0025449E">
      <w:pPr>
        <w:pStyle w:val="ObjectHeading"/>
      </w:pPr>
      <w:bookmarkStart w:id="1288" w:name="_Toc23837208"/>
      <w:r>
        <w:t>Expression</w:t>
      </w:r>
      <w:r w:rsidDel="00D06E79">
        <w:t xml:space="preserve"> </w:t>
      </w:r>
      <w:r w:rsidRPr="00243FDE">
        <w:rPr>
          <w:rStyle w:val="Datatype"/>
        </w:rPr>
        <w:t>edm:Bool</w:t>
      </w:r>
      <w:bookmarkEnd w:id="1282"/>
      <w:bookmarkEnd w:id="1288"/>
    </w:p>
    <w:p w14:paraId="333F6AE5" w14:textId="77777777" w:rsidR="0025449E" w:rsidRDefault="0025449E" w:rsidP="0025449E">
      <w:pPr>
        <w:pStyle w:val="Member"/>
      </w:pPr>
      <w:r>
        <w:t xml:space="preserve">The </w:t>
      </w:r>
      <w:r w:rsidRPr="00243FDE">
        <w:rPr>
          <w:rStyle w:val="Datatype"/>
        </w:rPr>
        <w:t>edm:Bool</w:t>
      </w:r>
      <w:r>
        <w:t xml:space="preserve"> expression evaluates to a primitive </w:t>
      </w:r>
      <w:r w:rsidRPr="00E50DE6">
        <w:t>Boolean</w:t>
      </w:r>
      <w:r>
        <w:t xml:space="preserve"> value. A Boolean expression MUST be assigned a </w:t>
      </w:r>
      <w:r w:rsidRPr="00E50DE6">
        <w:t>Boolean</w:t>
      </w:r>
      <w:r>
        <w:t xml:space="preserve"> value.</w:t>
      </w:r>
    </w:p>
    <w:p w14:paraId="22F4A65D" w14:textId="77777777" w:rsidR="0025449E" w:rsidRDefault="0025449E" w:rsidP="0025449E">
      <w:pPr>
        <w:pStyle w:val="Member"/>
      </w:pPr>
      <w:r>
        <w:t xml:space="preserve">The </w:t>
      </w:r>
      <w:r w:rsidRPr="00E50DE6">
        <w:t>Boolean</w:t>
      </w:r>
      <w:r>
        <w:t xml:space="preserve"> expression MAY be provided using element notation or attribute notation.</w:t>
      </w:r>
    </w:p>
    <w:p w14:paraId="1E9F0917" w14:textId="77777777" w:rsidR="0025449E" w:rsidRPr="00243FDE" w:rsidRDefault="0025449E" w:rsidP="0025449E">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w:t>
      </w:r>
    </w:p>
    <w:p w14:paraId="562C7FE3" w14:textId="77777777" w:rsidR="0025449E" w:rsidRPr="00243FDE" w:rsidRDefault="0025449E" w:rsidP="0025449E">
      <w:pPr>
        <w:pStyle w:val="Code"/>
        <w:rPr>
          <w:rStyle w:val="Datatype"/>
        </w:rPr>
      </w:pPr>
      <w:r w:rsidRPr="00243FDE">
        <w:rPr>
          <w:rStyle w:val="Datatype"/>
        </w:rPr>
        <w:lastRenderedPageBreak/>
        <w:t>&lt;Annotation Term="org.example.display.ReadOnly" Bool="true</w:t>
      </w:r>
      <w:r>
        <w:rPr>
          <w:rStyle w:val="Datatype"/>
        </w:rPr>
        <w:t>" /&gt;</w:t>
      </w:r>
      <w:r w:rsidRPr="00243FDE">
        <w:rPr>
          <w:rStyle w:val="Datatype"/>
        </w:rPr>
        <w:br/>
      </w:r>
      <w:r w:rsidRPr="00243FDE">
        <w:rPr>
          <w:rStyle w:val="Datatype"/>
        </w:rPr>
        <w:br/>
        <w:t>&lt;Annotation Term="org.example.display.ReadOnly"&gt;</w:t>
      </w:r>
      <w:r w:rsidRPr="00243FDE">
        <w:rPr>
          <w:rStyle w:val="Datatype"/>
        </w:rPr>
        <w:br/>
        <w:t xml:space="preserve">  &lt;Bool&gt;true&lt;/Bool&gt;</w:t>
      </w:r>
      <w:r w:rsidRPr="00243FDE">
        <w:rPr>
          <w:rStyle w:val="Datatype"/>
        </w:rPr>
        <w:br/>
        <w:t>&lt;/Annotation&gt;</w:t>
      </w:r>
    </w:p>
    <w:bookmarkStart w:id="1289" w:name="sec_Date"/>
    <w:bookmarkStart w:id="1290" w:name="_Toc444868586"/>
    <w:p w14:paraId="0432FAB7" w14:textId="77777777" w:rsidR="0025449E" w:rsidRPr="00756690" w:rsidRDefault="0025449E" w:rsidP="0025449E">
      <w:pPr>
        <w:pStyle w:val="Heading3"/>
        <w:numPr>
          <w:ilvl w:val="2"/>
          <w:numId w:val="2"/>
        </w:numPr>
        <w:tabs>
          <w:tab w:val="left" w:pos="567"/>
        </w:tabs>
      </w:pPr>
      <w:r>
        <w:fldChar w:fldCharType="begin"/>
      </w:r>
      <w:r>
        <w:instrText xml:space="preserve"> HYPERLINK  \l "sec_Date" </w:instrText>
      </w:r>
      <w:r>
        <w:fldChar w:fldCharType="separate"/>
      </w:r>
      <w:bookmarkStart w:id="1291" w:name="_Toc30059704"/>
      <w:bookmarkStart w:id="1292" w:name="_Toc19868149"/>
      <w:bookmarkStart w:id="1293" w:name="_Toc12019448"/>
      <w:bookmarkStart w:id="1294" w:name="_Toc23837050"/>
      <w:bookmarkStart w:id="1295" w:name="_Toc31805596"/>
      <w:r w:rsidRPr="000F248D">
        <w:rPr>
          <w:rStyle w:val="Hyperlink"/>
        </w:rPr>
        <w:t>Date</w:t>
      </w:r>
      <w:bookmarkEnd w:id="1289"/>
      <w:bookmarkEnd w:id="1291"/>
      <w:bookmarkEnd w:id="1292"/>
      <w:bookmarkEnd w:id="1293"/>
      <w:bookmarkEnd w:id="1294"/>
      <w:bookmarkEnd w:id="1295"/>
      <w:r>
        <w:fldChar w:fldCharType="end"/>
      </w:r>
    </w:p>
    <w:p w14:paraId="32C8EA64" w14:textId="77777777" w:rsidR="0025449E" w:rsidRDefault="0025449E" w:rsidP="0025449E">
      <w:pPr>
        <w:pStyle w:val="ObjectHeading"/>
      </w:pPr>
      <w:bookmarkStart w:id="1296" w:name="_Toc23837209"/>
      <w:r>
        <w:t>Expression</w:t>
      </w:r>
      <w:r w:rsidDel="00D06E79">
        <w:t xml:space="preserve"> </w:t>
      </w:r>
      <w:r w:rsidRPr="00243FDE">
        <w:rPr>
          <w:rStyle w:val="Datatype"/>
        </w:rPr>
        <w:t>edm:Date</w:t>
      </w:r>
      <w:bookmarkEnd w:id="1290"/>
      <w:bookmarkEnd w:id="1296"/>
    </w:p>
    <w:p w14:paraId="60D4C2BC" w14:textId="77777777" w:rsidR="0025449E" w:rsidRDefault="0025449E" w:rsidP="0025449E">
      <w:pPr>
        <w:pStyle w:val="Member"/>
      </w:pPr>
      <w:r>
        <w:t xml:space="preserve">The </w:t>
      </w:r>
      <w:r w:rsidRPr="00243FDE">
        <w:rPr>
          <w:rStyle w:val="Datatype"/>
        </w:rPr>
        <w:t>edm:Date</w:t>
      </w:r>
      <w:r>
        <w:t xml:space="preserve"> expression evaluates to a primitive date value. A</w:t>
      </w:r>
      <w:r w:rsidDel="00DA19B1">
        <w:t xml:space="preserve"> </w:t>
      </w:r>
      <w:r>
        <w:t xml:space="preserve">date expression MUST be assigned a value of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78"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5D3FA047" w14:textId="77777777" w:rsidR="0025449E" w:rsidRDefault="0025449E" w:rsidP="0025449E">
      <w:pPr>
        <w:pStyle w:val="Member"/>
      </w:pPr>
      <w:r>
        <w:t>The date expression MAY be provided using element notation or attribute notation.</w:t>
      </w:r>
    </w:p>
    <w:p w14:paraId="6CF4B8E7" w14:textId="77777777" w:rsidR="0025449E" w:rsidRPr="00243FDE" w:rsidRDefault="0025449E" w:rsidP="0025449E">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03667274" w14:textId="77777777" w:rsidR="0025449E" w:rsidRPr="00243FDE" w:rsidRDefault="0025449E" w:rsidP="0025449E">
      <w:pPr>
        <w:pStyle w:val="Code"/>
        <w:rPr>
          <w:rStyle w:val="Datatype"/>
        </w:rPr>
      </w:pPr>
      <w:r w:rsidRPr="00243FDE">
        <w:rPr>
          <w:rStyle w:val="Datatype"/>
        </w:rPr>
        <w:t>&lt;Annotation Term="org.example.</w:t>
      </w:r>
      <w:r>
        <w:rPr>
          <w:rStyle w:val="Datatype"/>
        </w:rPr>
        <w:t>vCard</w:t>
      </w:r>
      <w:r w:rsidRPr="00243FDE">
        <w:rPr>
          <w:rStyle w:val="Datatype"/>
        </w:rPr>
        <w:t>.</w:t>
      </w:r>
      <w:r>
        <w:rPr>
          <w:rStyle w:val="Datatype"/>
        </w:rPr>
        <w:t>birthDay</w:t>
      </w:r>
      <w:r w:rsidRPr="00243FDE">
        <w:rPr>
          <w:rStyle w:val="Datatype"/>
        </w:rPr>
        <w:t>" Date="2000-01-01</w:t>
      </w:r>
      <w:r>
        <w:rPr>
          <w:rStyle w:val="Datatype"/>
        </w:rPr>
        <w:t>" /&gt;</w:t>
      </w:r>
      <w:r w:rsidRPr="00243FDE">
        <w:rPr>
          <w:rStyle w:val="Datatype"/>
        </w:rPr>
        <w:br/>
      </w:r>
      <w:r w:rsidRPr="00243FDE">
        <w:rPr>
          <w:rStyle w:val="Datatype"/>
        </w:rPr>
        <w:br/>
        <w:t>&lt;Annotation Term="org.example.</w:t>
      </w:r>
      <w:r>
        <w:rPr>
          <w:rStyle w:val="Datatype"/>
        </w:rPr>
        <w:t>vCard</w:t>
      </w:r>
      <w:r w:rsidRPr="00243FDE">
        <w:rPr>
          <w:rStyle w:val="Datatype"/>
        </w:rPr>
        <w:t>.</w:t>
      </w:r>
      <w:r>
        <w:rPr>
          <w:rStyle w:val="Datatype"/>
        </w:rPr>
        <w:t>birthDay</w:t>
      </w:r>
      <w:r w:rsidRPr="00243FDE">
        <w:rPr>
          <w:rStyle w:val="Datatype"/>
        </w:rPr>
        <w:t>"&gt;</w:t>
      </w:r>
      <w:r w:rsidRPr="00243FDE">
        <w:rPr>
          <w:rStyle w:val="Datatype"/>
        </w:rPr>
        <w:br/>
        <w:t xml:space="preserve"> </w:t>
      </w:r>
      <w:r>
        <w:rPr>
          <w:rStyle w:val="Datatype"/>
        </w:rPr>
        <w:t xml:space="preserve"> </w:t>
      </w:r>
      <w:r w:rsidRPr="00243FDE">
        <w:rPr>
          <w:rStyle w:val="Datatype"/>
        </w:rPr>
        <w:t>&lt;Date&gt;2000-01-01&lt;/Date&gt;</w:t>
      </w:r>
      <w:r w:rsidRPr="00243FDE">
        <w:rPr>
          <w:rStyle w:val="Datatype"/>
        </w:rPr>
        <w:br/>
        <w:t>&lt;/Annotation&gt;</w:t>
      </w:r>
    </w:p>
    <w:bookmarkStart w:id="1297" w:name="sec_DateTimeOffset"/>
    <w:bookmarkStart w:id="1298" w:name="_Toc444868587"/>
    <w:p w14:paraId="0C417B6D" w14:textId="77777777" w:rsidR="0025449E" w:rsidRPr="00756690" w:rsidRDefault="0025449E" w:rsidP="0025449E">
      <w:pPr>
        <w:pStyle w:val="Heading3"/>
        <w:numPr>
          <w:ilvl w:val="2"/>
          <w:numId w:val="2"/>
        </w:numPr>
        <w:tabs>
          <w:tab w:val="left" w:pos="567"/>
        </w:tabs>
      </w:pPr>
      <w:r>
        <w:fldChar w:fldCharType="begin"/>
      </w:r>
      <w:r>
        <w:instrText xml:space="preserve"> HYPERLINK  \l "sec_DateTimeOffset" </w:instrText>
      </w:r>
      <w:r>
        <w:fldChar w:fldCharType="separate"/>
      </w:r>
      <w:bookmarkStart w:id="1299" w:name="_Toc30059705"/>
      <w:bookmarkStart w:id="1300" w:name="_Toc19868150"/>
      <w:bookmarkStart w:id="1301" w:name="_Toc12019449"/>
      <w:bookmarkStart w:id="1302" w:name="_Toc23837051"/>
      <w:bookmarkStart w:id="1303" w:name="_Toc31805597"/>
      <w:r w:rsidRPr="000F248D">
        <w:rPr>
          <w:rStyle w:val="Hyperlink"/>
        </w:rPr>
        <w:t>DateTimeOffset</w:t>
      </w:r>
      <w:bookmarkEnd w:id="1297"/>
      <w:bookmarkEnd w:id="1299"/>
      <w:bookmarkEnd w:id="1300"/>
      <w:bookmarkEnd w:id="1301"/>
      <w:bookmarkEnd w:id="1302"/>
      <w:bookmarkEnd w:id="1303"/>
      <w:r>
        <w:fldChar w:fldCharType="end"/>
      </w:r>
    </w:p>
    <w:p w14:paraId="4728A950" w14:textId="77777777" w:rsidR="0025449E" w:rsidRDefault="0025449E" w:rsidP="0025449E">
      <w:pPr>
        <w:pStyle w:val="ObjectHeading"/>
      </w:pPr>
      <w:bookmarkStart w:id="1304" w:name="_Toc23837210"/>
      <w:r>
        <w:t>Expression</w:t>
      </w:r>
      <w:r w:rsidDel="00D06E79">
        <w:t xml:space="preserve"> </w:t>
      </w:r>
      <w:r w:rsidRPr="00243FDE">
        <w:rPr>
          <w:rStyle w:val="Datatype"/>
        </w:rPr>
        <w:t>edm:DateTimeOffset</w:t>
      </w:r>
      <w:bookmarkEnd w:id="1298"/>
      <w:bookmarkEnd w:id="1304"/>
    </w:p>
    <w:p w14:paraId="7DF43C0C" w14:textId="77777777" w:rsidR="0025449E" w:rsidRDefault="0025449E" w:rsidP="0025449E">
      <w:pPr>
        <w:pStyle w:val="Member"/>
      </w:pPr>
      <w:r>
        <w:t xml:space="preserve">The </w:t>
      </w:r>
      <w:r w:rsidRPr="00243FDE">
        <w:rPr>
          <w:rStyle w:val="Datatype"/>
        </w:rPr>
        <w:t>edm:DateTimeOffset</w:t>
      </w:r>
      <w:r>
        <w:t xml:space="preserve"> expression evaluates to a primitive datetimestamp value with a time-zone offset. A datetimestamp expression MUST be assigned a value of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9"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1DB09E55" w14:textId="77777777" w:rsidR="0025449E" w:rsidRDefault="0025449E" w:rsidP="0025449E">
      <w:pPr>
        <w:pStyle w:val="Member"/>
        <w:rPr>
          <w:rStyle w:val="Datatype"/>
        </w:rPr>
      </w:pPr>
      <w:r>
        <w:t>The datetimestamp expression MAY be provided using element notation or attribute notation</w:t>
      </w:r>
      <w:r>
        <w:rPr>
          <w:rStyle w:val="Datatype"/>
        </w:rPr>
        <w:t>.</w:t>
      </w:r>
    </w:p>
    <w:p w14:paraId="1BB6F407" w14:textId="77777777" w:rsidR="0025449E" w:rsidRDefault="0025449E" w:rsidP="0025449E">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54BC7F84" w14:textId="77777777" w:rsidR="0025449E" w:rsidRDefault="0025449E" w:rsidP="0025449E">
      <w:pPr>
        <w:pStyle w:val="Code"/>
        <w:rPr>
          <w:rStyle w:val="Datatype"/>
        </w:rPr>
      </w:pPr>
      <w:r w:rsidRPr="00243FDE">
        <w:rPr>
          <w:rStyle w:val="Datatype"/>
        </w:rPr>
        <w:t xml:space="preserve">&lt;Annotation Term="org.example.display.LastUpdated" </w:t>
      </w:r>
    </w:p>
    <w:p w14:paraId="5E74D606" w14:textId="77777777" w:rsidR="0025449E" w:rsidRPr="00243FDE" w:rsidRDefault="0025449E" w:rsidP="0025449E">
      <w:pPr>
        <w:pStyle w:val="Code"/>
        <w:rPr>
          <w:rStyle w:val="Datatype"/>
        </w:rPr>
      </w:pPr>
      <w:r>
        <w:rPr>
          <w:rStyle w:val="Datatype"/>
        </w:rPr>
        <w:t xml:space="preserve">            </w:t>
      </w:r>
      <w:r w:rsidRPr="00243FDE">
        <w:rPr>
          <w:rStyle w:val="Datatype"/>
        </w:rPr>
        <w:t>DateTimeOffset="2000-01-01T16:00:00.000Z</w:t>
      </w:r>
      <w:r>
        <w:rPr>
          <w:rStyle w:val="Datatype"/>
        </w:rPr>
        <w:t>" /&gt;</w:t>
      </w:r>
      <w:r w:rsidRPr="00243FDE">
        <w:rPr>
          <w:rStyle w:val="Datatype"/>
        </w:rPr>
        <w:br/>
      </w:r>
      <w:r w:rsidRPr="00243FDE">
        <w:rPr>
          <w:rStyle w:val="Datatype"/>
        </w:rPr>
        <w:br/>
        <w:t>&lt;Annotation Term="org.example.display.LastUpdated"&gt;</w:t>
      </w:r>
      <w:r w:rsidRPr="00243FDE">
        <w:rPr>
          <w:rStyle w:val="Datatype"/>
        </w:rPr>
        <w:br/>
        <w:t xml:space="preserve">  &lt;DateTime</w:t>
      </w:r>
      <w:r>
        <w:rPr>
          <w:rStyle w:val="Datatype"/>
        </w:rPr>
        <w:t>Offset</w:t>
      </w:r>
      <w:r w:rsidRPr="00243FDE">
        <w:rPr>
          <w:rStyle w:val="Datatype"/>
        </w:rPr>
        <w:t>&gt;2000-01-01T16:00:00.000-09:00&lt;/DateTime</w:t>
      </w:r>
      <w:r>
        <w:rPr>
          <w:rStyle w:val="Datatype"/>
        </w:rPr>
        <w:t>Offset</w:t>
      </w:r>
      <w:r w:rsidRPr="00243FDE">
        <w:rPr>
          <w:rStyle w:val="Datatype"/>
        </w:rPr>
        <w:t>&gt;</w:t>
      </w:r>
      <w:r w:rsidRPr="00243FDE">
        <w:rPr>
          <w:rStyle w:val="Datatype"/>
        </w:rPr>
        <w:br/>
        <w:t>&lt;/Annotation&gt;</w:t>
      </w:r>
    </w:p>
    <w:bookmarkStart w:id="1305" w:name="sec_Decimal"/>
    <w:bookmarkStart w:id="1306" w:name="_Toc444868588"/>
    <w:p w14:paraId="434393AC" w14:textId="77777777" w:rsidR="0025449E" w:rsidRPr="00756690" w:rsidRDefault="0025449E" w:rsidP="0025449E">
      <w:pPr>
        <w:pStyle w:val="Heading3"/>
        <w:numPr>
          <w:ilvl w:val="2"/>
          <w:numId w:val="2"/>
        </w:numPr>
        <w:tabs>
          <w:tab w:val="left" w:pos="567"/>
        </w:tabs>
      </w:pPr>
      <w:r>
        <w:fldChar w:fldCharType="begin"/>
      </w:r>
      <w:r>
        <w:instrText xml:space="preserve"> HYPERLINK  \l "sec_Decimal" </w:instrText>
      </w:r>
      <w:r>
        <w:fldChar w:fldCharType="separate"/>
      </w:r>
      <w:bookmarkStart w:id="1307" w:name="_Toc30059706"/>
      <w:bookmarkStart w:id="1308" w:name="_Toc19868151"/>
      <w:bookmarkStart w:id="1309" w:name="_Toc12019450"/>
      <w:bookmarkStart w:id="1310" w:name="_Toc23837052"/>
      <w:bookmarkStart w:id="1311" w:name="_Toc31805598"/>
      <w:r w:rsidRPr="000F248D">
        <w:rPr>
          <w:rStyle w:val="Hyperlink"/>
        </w:rPr>
        <w:t>Decimal</w:t>
      </w:r>
      <w:bookmarkEnd w:id="1305"/>
      <w:bookmarkEnd w:id="1307"/>
      <w:bookmarkEnd w:id="1308"/>
      <w:bookmarkEnd w:id="1309"/>
      <w:bookmarkEnd w:id="1310"/>
      <w:bookmarkEnd w:id="1311"/>
      <w:r>
        <w:fldChar w:fldCharType="end"/>
      </w:r>
    </w:p>
    <w:p w14:paraId="1285121E" w14:textId="77777777" w:rsidR="0025449E" w:rsidRDefault="0025449E" w:rsidP="0025449E">
      <w:pPr>
        <w:pStyle w:val="ObjectHeading"/>
      </w:pPr>
      <w:bookmarkStart w:id="1312" w:name="_Toc23837211"/>
      <w:r>
        <w:t>Expression</w:t>
      </w:r>
      <w:r w:rsidDel="00D06E79">
        <w:t xml:space="preserve"> </w:t>
      </w:r>
      <w:r w:rsidRPr="00243FDE">
        <w:rPr>
          <w:rStyle w:val="Datatype"/>
        </w:rPr>
        <w:t>edm:Decimal</w:t>
      </w:r>
      <w:bookmarkEnd w:id="1306"/>
      <w:bookmarkEnd w:id="1312"/>
    </w:p>
    <w:p w14:paraId="1614BA34" w14:textId="77777777" w:rsidR="0025449E" w:rsidRDefault="0025449E" w:rsidP="0025449E">
      <w:pPr>
        <w:pStyle w:val="Member"/>
      </w:pPr>
      <w:r>
        <w:t xml:space="preserve">The </w:t>
      </w:r>
      <w:r w:rsidRPr="00243FDE">
        <w:rPr>
          <w:rStyle w:val="Datatype"/>
        </w:rPr>
        <w:t>edm:Decimal</w:t>
      </w:r>
      <w:r>
        <w:t xml:space="preserve"> expression evaluates to a primitive decimal value. A</w:t>
      </w:r>
      <w:r w:rsidDel="00DA19B1">
        <w:t xml:space="preserve"> </w:t>
      </w:r>
      <w:r>
        <w:t xml:space="preserve">decimal expression MUST be assigned a value conforming to the rule </w:t>
      </w:r>
      <w:r w:rsidRPr="000909C4">
        <w:rPr>
          <w:rStyle w:val="Datatype"/>
        </w:rPr>
        <w:t>decimalValue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3438244C" w14:textId="77777777" w:rsidR="0025449E" w:rsidRDefault="0025449E" w:rsidP="0025449E">
      <w:pPr>
        <w:pStyle w:val="Member"/>
      </w:pPr>
      <w:r>
        <w:t>The decimal expression MAY be provided using element notation or attribute notation.</w:t>
      </w:r>
    </w:p>
    <w:p w14:paraId="68D5556B" w14:textId="77777777" w:rsidR="0025449E" w:rsidRPr="00243FDE" w:rsidRDefault="0025449E" w:rsidP="0025449E">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t>: attribute notation</w:t>
      </w:r>
    </w:p>
    <w:p w14:paraId="5B3AD398" w14:textId="77777777" w:rsidR="0025449E" w:rsidRDefault="0025449E" w:rsidP="0025449E">
      <w:pPr>
        <w:pStyle w:val="Code"/>
        <w:rPr>
          <w:rStyle w:val="Datatype"/>
        </w:rPr>
      </w:pPr>
      <w:r w:rsidRPr="00243FDE">
        <w:rPr>
          <w:rStyle w:val="Datatype"/>
        </w:rPr>
        <w:t>&lt;Annotation Term="org.example.display.Width" Decimal="3.14</w:t>
      </w:r>
      <w:r>
        <w:rPr>
          <w:rStyle w:val="Datatype"/>
        </w:rPr>
        <w:t>" /&gt;</w:t>
      </w:r>
    </w:p>
    <w:p w14:paraId="7AD4535E" w14:textId="77777777" w:rsidR="0025449E" w:rsidRPr="00243FDE" w:rsidRDefault="0025449E" w:rsidP="0025449E">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t>: element notation</w:t>
      </w:r>
    </w:p>
    <w:p w14:paraId="3E8F4598" w14:textId="77777777" w:rsidR="0025449E" w:rsidRPr="00243FDE" w:rsidRDefault="0025449E" w:rsidP="0025449E">
      <w:pPr>
        <w:pStyle w:val="Code"/>
        <w:rPr>
          <w:rStyle w:val="Datatype"/>
        </w:rPr>
      </w:pPr>
      <w:r w:rsidRPr="00243FDE">
        <w:rPr>
          <w:rStyle w:val="Datatype"/>
        </w:rPr>
        <w:lastRenderedPageBreak/>
        <w:t>&lt;Annotation Term="org.example.display.Width"&gt;</w:t>
      </w:r>
      <w:r w:rsidRPr="00243FDE">
        <w:rPr>
          <w:rStyle w:val="Datatype"/>
        </w:rPr>
        <w:br/>
        <w:t xml:space="preserve"> </w:t>
      </w:r>
      <w:r>
        <w:rPr>
          <w:rStyle w:val="Datatype"/>
        </w:rPr>
        <w:t xml:space="preserve"> </w:t>
      </w:r>
      <w:r w:rsidRPr="00243FDE">
        <w:rPr>
          <w:rStyle w:val="Datatype"/>
        </w:rPr>
        <w:t>&lt;Decimal&gt;3.14&lt;/Decimal&gt;</w:t>
      </w:r>
      <w:r w:rsidRPr="00243FDE">
        <w:rPr>
          <w:rStyle w:val="Datatype"/>
        </w:rPr>
        <w:br/>
        <w:t>&lt;/Annotation&gt;</w:t>
      </w:r>
    </w:p>
    <w:bookmarkStart w:id="1313" w:name="sec_Duration"/>
    <w:bookmarkStart w:id="1314" w:name="_Toc444868589"/>
    <w:p w14:paraId="196DA938" w14:textId="77777777" w:rsidR="0025449E" w:rsidRPr="00756690" w:rsidRDefault="0025449E" w:rsidP="0025449E">
      <w:pPr>
        <w:pStyle w:val="Heading3"/>
        <w:numPr>
          <w:ilvl w:val="2"/>
          <w:numId w:val="2"/>
        </w:numPr>
        <w:tabs>
          <w:tab w:val="left" w:pos="567"/>
        </w:tabs>
      </w:pPr>
      <w:r>
        <w:fldChar w:fldCharType="begin"/>
      </w:r>
      <w:r>
        <w:instrText xml:space="preserve"> HYPERLINK  \l "sec_Duration" </w:instrText>
      </w:r>
      <w:r>
        <w:fldChar w:fldCharType="separate"/>
      </w:r>
      <w:bookmarkStart w:id="1315" w:name="_Toc30059707"/>
      <w:bookmarkStart w:id="1316" w:name="_Toc19868152"/>
      <w:bookmarkStart w:id="1317" w:name="_Toc12019451"/>
      <w:bookmarkStart w:id="1318" w:name="_Toc23837053"/>
      <w:bookmarkStart w:id="1319" w:name="_Toc31805599"/>
      <w:r w:rsidRPr="000F248D">
        <w:rPr>
          <w:rStyle w:val="Hyperlink"/>
        </w:rPr>
        <w:t>Duration</w:t>
      </w:r>
      <w:bookmarkEnd w:id="1313"/>
      <w:bookmarkEnd w:id="1315"/>
      <w:bookmarkEnd w:id="1316"/>
      <w:bookmarkEnd w:id="1317"/>
      <w:bookmarkEnd w:id="1318"/>
      <w:bookmarkEnd w:id="1319"/>
      <w:r>
        <w:fldChar w:fldCharType="end"/>
      </w:r>
    </w:p>
    <w:p w14:paraId="1F018A62" w14:textId="77777777" w:rsidR="0025449E" w:rsidRDefault="0025449E" w:rsidP="0025449E">
      <w:pPr>
        <w:pStyle w:val="ObjectHeading"/>
      </w:pPr>
      <w:bookmarkStart w:id="1320" w:name="_Toc23837212"/>
      <w:r>
        <w:t>Expression</w:t>
      </w:r>
      <w:r w:rsidDel="00D06E79">
        <w:t xml:space="preserve"> </w:t>
      </w:r>
      <w:r w:rsidRPr="009C4DE9">
        <w:rPr>
          <w:rStyle w:val="Datatype"/>
        </w:rPr>
        <w:t>edm:Duration</w:t>
      </w:r>
      <w:bookmarkEnd w:id="1314"/>
      <w:bookmarkEnd w:id="1320"/>
      <w:r>
        <w:t xml:space="preserve"> </w:t>
      </w:r>
    </w:p>
    <w:p w14:paraId="19269E8E" w14:textId="77777777" w:rsidR="0025449E" w:rsidRDefault="0025449E" w:rsidP="0025449E">
      <w:pPr>
        <w:pStyle w:val="Member"/>
      </w:pPr>
      <w:r>
        <w:t xml:space="preserve">The </w:t>
      </w:r>
      <w:r w:rsidRPr="009C4DE9">
        <w:rPr>
          <w:rStyle w:val="Datatype"/>
        </w:rPr>
        <w:t>edm:Duration</w:t>
      </w:r>
      <w:r>
        <w:t xml:space="preserve"> expression evaluates to a primitive duration value. A duration</w:t>
      </w:r>
      <w:r w:rsidDel="00DA19B1">
        <w:t xml:space="preserve"> </w:t>
      </w:r>
      <w:r>
        <w:t xml:space="preserve">expression MUST be assigned a value of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80" w:anchor="dayTimeDuration" w:history="1">
        <w:r w:rsidRPr="009C4DE9">
          <w:rPr>
            <w:rStyle w:val="Hyperlink"/>
          </w:rPr>
          <w:t>section 3.4.27</w:t>
        </w:r>
      </w:hyperlink>
      <w:r>
        <w:t>.</w:t>
      </w:r>
    </w:p>
    <w:p w14:paraId="799D75F7" w14:textId="77777777" w:rsidR="0025449E" w:rsidRDefault="0025449E" w:rsidP="0025449E">
      <w:pPr>
        <w:pStyle w:val="Member"/>
      </w:pPr>
      <w:r>
        <w:t>The duration expression MAY be provided using element notation or attribute notation.</w:t>
      </w:r>
    </w:p>
    <w:p w14:paraId="28C37067"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t>:</w:t>
      </w:r>
    </w:p>
    <w:p w14:paraId="6CBBFA01" w14:textId="77777777" w:rsidR="0025449E" w:rsidRPr="009C4DE9" w:rsidRDefault="0025449E" w:rsidP="0025449E">
      <w:pPr>
        <w:pStyle w:val="Code"/>
      </w:pPr>
      <w:r w:rsidRPr="00243FDE">
        <w:rPr>
          <w:rStyle w:val="Datatype"/>
        </w:rPr>
        <w:t>&lt;Annotation Term="org.example.</w:t>
      </w:r>
      <w:r>
        <w:rPr>
          <w:rStyle w:val="Datatype"/>
        </w:rPr>
        <w:t>task</w:t>
      </w:r>
      <w:r w:rsidRPr="00243FDE">
        <w:rPr>
          <w:rStyle w:val="Datatype"/>
        </w:rPr>
        <w:t>.</w:t>
      </w:r>
      <w:r>
        <w:rPr>
          <w:rStyle w:val="Datatype"/>
        </w:rPr>
        <w:t>duration" Duration</w:t>
      </w:r>
      <w:r w:rsidRPr="00243FDE">
        <w:rPr>
          <w:rStyle w:val="Datatype"/>
        </w:rPr>
        <w:t>="</w:t>
      </w:r>
      <w:r>
        <w:rPr>
          <w:rStyle w:val="Datatype"/>
        </w:rPr>
        <w:t>P7D</w:t>
      </w:r>
      <w:r w:rsidRPr="00243FDE">
        <w:rPr>
          <w:rStyle w:val="Datatype"/>
        </w:rPr>
        <w:t>" /&gt;</w:t>
      </w:r>
      <w:r w:rsidRPr="00243FDE">
        <w:rPr>
          <w:rStyle w:val="Datatype"/>
        </w:rPr>
        <w:br/>
      </w:r>
      <w:r w:rsidRPr="00243FDE">
        <w:rPr>
          <w:rStyle w:val="Datatype"/>
        </w:rPr>
        <w:br/>
        <w:t>&lt;Annotation Term="org.example.</w:t>
      </w:r>
      <w:r>
        <w:rPr>
          <w:rStyle w:val="Datatype"/>
        </w:rPr>
        <w:t>task</w:t>
      </w:r>
      <w:r w:rsidRPr="00243FDE">
        <w:rPr>
          <w:rStyle w:val="Datatype"/>
        </w:rPr>
        <w:t>.</w:t>
      </w:r>
      <w:r>
        <w:rPr>
          <w:rStyle w:val="Datatype"/>
        </w:rPr>
        <w:t>duration"&gt;</w:t>
      </w:r>
      <w:r>
        <w:rPr>
          <w:rStyle w:val="Datatype"/>
        </w:rPr>
        <w:br/>
        <w:t xml:space="preserve">  &lt;Duration</w:t>
      </w:r>
      <w:r w:rsidRPr="00243FDE">
        <w:rPr>
          <w:rStyle w:val="Datatype"/>
        </w:rPr>
        <w:t>&gt;</w:t>
      </w:r>
      <w:r>
        <w:rPr>
          <w:rStyle w:val="Datatype"/>
        </w:rPr>
        <w:t>P11DT23H59M59.999999999999S</w:t>
      </w:r>
      <w:r w:rsidRPr="00243FDE">
        <w:rPr>
          <w:rStyle w:val="Datatype"/>
        </w:rPr>
        <w:t>&lt;/</w:t>
      </w:r>
      <w:r>
        <w:rPr>
          <w:rStyle w:val="Datatype"/>
        </w:rPr>
        <w:t>Duration</w:t>
      </w:r>
      <w:r w:rsidRPr="00243FDE">
        <w:rPr>
          <w:rStyle w:val="Datatype"/>
        </w:rPr>
        <w:t>&gt;</w:t>
      </w:r>
      <w:r w:rsidRPr="00243FDE">
        <w:rPr>
          <w:rStyle w:val="Datatype"/>
        </w:rPr>
        <w:br/>
        <w:t>&lt;/Annotation&gt;</w:t>
      </w:r>
    </w:p>
    <w:bookmarkStart w:id="1321" w:name="sec_EnumerationMember"/>
    <w:bookmarkStart w:id="1322" w:name="_Toc444868590"/>
    <w:p w14:paraId="0272E95C" w14:textId="77777777" w:rsidR="0025449E" w:rsidRPr="00756690" w:rsidRDefault="0025449E" w:rsidP="0025449E">
      <w:pPr>
        <w:pStyle w:val="Heading3"/>
        <w:numPr>
          <w:ilvl w:val="2"/>
          <w:numId w:val="2"/>
        </w:numPr>
        <w:tabs>
          <w:tab w:val="left" w:pos="567"/>
        </w:tabs>
      </w:pPr>
      <w:r>
        <w:fldChar w:fldCharType="begin"/>
      </w:r>
      <w:r>
        <w:instrText xml:space="preserve"> HYPERLINK  \l "sec_EnumerationMember" </w:instrText>
      </w:r>
      <w:r>
        <w:fldChar w:fldCharType="separate"/>
      </w:r>
      <w:bookmarkStart w:id="1323" w:name="_Toc30059708"/>
      <w:bookmarkStart w:id="1324" w:name="_Toc19868153"/>
      <w:bookmarkStart w:id="1325" w:name="_Toc12019452"/>
      <w:bookmarkStart w:id="1326" w:name="_Toc23837054"/>
      <w:bookmarkStart w:id="1327" w:name="_Toc31805600"/>
      <w:r w:rsidRPr="000F248D">
        <w:rPr>
          <w:rStyle w:val="Hyperlink"/>
        </w:rPr>
        <w:t>Enumeration Member</w:t>
      </w:r>
      <w:bookmarkEnd w:id="1321"/>
      <w:bookmarkEnd w:id="1323"/>
      <w:bookmarkEnd w:id="1324"/>
      <w:bookmarkEnd w:id="1325"/>
      <w:bookmarkEnd w:id="1326"/>
      <w:bookmarkEnd w:id="1327"/>
      <w:r>
        <w:fldChar w:fldCharType="end"/>
      </w:r>
    </w:p>
    <w:p w14:paraId="0D6F1E9B" w14:textId="77777777" w:rsidR="0025449E" w:rsidRDefault="0025449E" w:rsidP="0025449E">
      <w:pPr>
        <w:pStyle w:val="ObjectHeading"/>
      </w:pPr>
      <w:bookmarkStart w:id="1328" w:name="_Toc23837213"/>
      <w:r>
        <w:t>Expression</w:t>
      </w:r>
      <w:r w:rsidDel="00D06E79">
        <w:t xml:space="preserve"> </w:t>
      </w:r>
      <w:r w:rsidRPr="00243FDE">
        <w:rPr>
          <w:rStyle w:val="Datatype"/>
        </w:rPr>
        <w:t>edm:</w:t>
      </w:r>
      <w:r>
        <w:rPr>
          <w:rStyle w:val="Datatype"/>
        </w:rPr>
        <w:t>EnumMember</w:t>
      </w:r>
      <w:bookmarkEnd w:id="1322"/>
      <w:bookmarkEnd w:id="1328"/>
      <w:r>
        <w:rPr>
          <w:rStyle w:val="Datatype"/>
        </w:rPr>
        <w:t xml:space="preserve">  </w:t>
      </w:r>
    </w:p>
    <w:p w14:paraId="7AF5CBEA" w14:textId="77777777" w:rsidR="0025449E" w:rsidRDefault="0025449E" w:rsidP="0025449E">
      <w:pPr>
        <w:pStyle w:val="Member"/>
      </w:pPr>
      <w:r>
        <w:t xml:space="preserve">The </w:t>
      </w:r>
      <w:r w:rsidRPr="00243FDE">
        <w:rPr>
          <w:rStyle w:val="Datatype"/>
        </w:rPr>
        <w:t>edm:</w:t>
      </w:r>
      <w:r>
        <w:rPr>
          <w:rStyle w:val="Datatype"/>
        </w:rPr>
        <w:t>EnumMember</w:t>
      </w:r>
      <w:r>
        <w:t xml:space="preserve"> expression references a </w:t>
      </w:r>
      <w:hyperlink w:anchor="sec_EnumerationTypeMember" w:history="1">
        <w:r w:rsidRPr="00BF7C68">
          <w:rPr>
            <w:rStyle w:val="Hyperlink"/>
          </w:rPr>
          <w:t>member</w:t>
        </w:r>
      </w:hyperlink>
      <w:r>
        <w:t xml:space="preserve"> of an </w:t>
      </w:r>
      <w:hyperlink w:anchor="sec_EnumerationType" w:history="1">
        <w:r w:rsidRPr="00BF7C68">
          <w:rPr>
            <w:rStyle w:val="Hyperlink"/>
          </w:rPr>
          <w:t>enumeration type</w:t>
        </w:r>
      </w:hyperlink>
      <w:r>
        <w:t xml:space="preserve">. An enumeration member expression MUST be assigned a value that consists of the qualified name of the enumeration type, followed by a forward slash and the name of the enumeration member. If the enumeration type specifies an </w:t>
      </w:r>
      <w:r w:rsidRPr="00FE36E2">
        <w:rPr>
          <w:rStyle w:val="Datatype"/>
        </w:rPr>
        <w:t>IsFlags</w:t>
      </w:r>
      <w:r>
        <w:t xml:space="preserve"> attribute with value </w:t>
      </w:r>
      <w:r w:rsidRPr="00FE36E2">
        <w:rPr>
          <w:rStyle w:val="Datatype"/>
        </w:rPr>
        <w:t>true</w:t>
      </w:r>
      <w:r>
        <w:t>, the expression MAY also be assigned a whitespace-separated list of values. Each of these values MUST resolve to the name of a member of the enumeration type of the specified term.</w:t>
      </w:r>
    </w:p>
    <w:p w14:paraId="429CDC46" w14:textId="77777777" w:rsidR="0025449E" w:rsidRDefault="0025449E" w:rsidP="0025449E">
      <w:pPr>
        <w:pStyle w:val="Member"/>
      </w:pPr>
      <w:r>
        <w:t>The enumeration member expression MAY be provided using element notation or attribute notation.</w:t>
      </w:r>
    </w:p>
    <w:p w14:paraId="16BB4478" w14:textId="77777777" w:rsidR="0025449E" w:rsidRDefault="0025449E" w:rsidP="0025449E">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t>: single value</w:t>
      </w:r>
    </w:p>
    <w:p w14:paraId="293E7DAC" w14:textId="77777777" w:rsidR="0025449E" w:rsidRPr="00243FDE" w:rsidRDefault="0025449E" w:rsidP="0025449E">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w:t>
      </w:r>
      <w:r w:rsidRPr="00243FDE">
        <w:rPr>
          <w:rStyle w:val="Datatype"/>
        </w:rPr>
        <w:t>&lt;/</w:t>
      </w:r>
      <w:r>
        <w:rPr>
          <w:rStyle w:val="Datatype"/>
        </w:rPr>
        <w:t>EnumMember</w:t>
      </w:r>
      <w:r w:rsidRPr="00243FDE">
        <w:rPr>
          <w:rStyle w:val="Datatype"/>
        </w:rPr>
        <w:t>&gt;</w:t>
      </w:r>
      <w:r w:rsidRPr="00243FDE">
        <w:rPr>
          <w:rStyle w:val="Datatype"/>
        </w:rPr>
        <w:br/>
        <w:t>&lt;/Annotation&gt;</w:t>
      </w:r>
    </w:p>
    <w:p w14:paraId="5D67ED4C" w14:textId="77777777" w:rsidR="0025449E" w:rsidRDefault="0025449E" w:rsidP="0025449E">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t xml:space="preserve">: combined value for </w:t>
      </w:r>
      <w:r w:rsidRPr="0056097E">
        <w:rPr>
          <w:rStyle w:val="Datatype"/>
        </w:rPr>
        <w:t>IsFlags</w:t>
      </w:r>
      <w:r>
        <w:t xml:space="preserve"> enumeration type</w:t>
      </w:r>
    </w:p>
    <w:p w14:paraId="77077730" w14:textId="77777777" w:rsidR="0025449E" w:rsidRPr="00243FDE" w:rsidRDefault="0025449E" w:rsidP="0025449E">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org.example.Pattern/Striped"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 org.example.Pattern/Striped</w:t>
      </w:r>
      <w:r w:rsidRPr="00243FDE">
        <w:rPr>
          <w:rStyle w:val="Datatype"/>
        </w:rPr>
        <w:t>&lt;/</w:t>
      </w:r>
      <w:r>
        <w:rPr>
          <w:rStyle w:val="Datatype"/>
        </w:rPr>
        <w:t>EnumMember</w:t>
      </w:r>
      <w:r w:rsidRPr="00243FDE">
        <w:rPr>
          <w:rStyle w:val="Datatype"/>
        </w:rPr>
        <w:t>&gt;</w:t>
      </w:r>
      <w:r w:rsidRPr="00243FDE">
        <w:rPr>
          <w:rStyle w:val="Datatype"/>
        </w:rPr>
        <w:br/>
        <w:t>&lt;/Annotation&gt;</w:t>
      </w:r>
    </w:p>
    <w:bookmarkStart w:id="1329" w:name="sec_FloatingPointNumber"/>
    <w:bookmarkStart w:id="1330" w:name="_Toc444868591"/>
    <w:p w14:paraId="747472EE" w14:textId="77777777" w:rsidR="0025449E" w:rsidRPr="00756690" w:rsidRDefault="0025449E" w:rsidP="0025449E">
      <w:pPr>
        <w:pStyle w:val="Heading3"/>
        <w:numPr>
          <w:ilvl w:val="2"/>
          <w:numId w:val="2"/>
        </w:numPr>
        <w:tabs>
          <w:tab w:val="left" w:pos="567"/>
        </w:tabs>
      </w:pPr>
      <w:r>
        <w:fldChar w:fldCharType="begin"/>
      </w:r>
      <w:r>
        <w:instrText xml:space="preserve"> HYPERLINK  \l "sec_FloatingPointNumber" </w:instrText>
      </w:r>
      <w:r>
        <w:fldChar w:fldCharType="separate"/>
      </w:r>
      <w:bookmarkStart w:id="1331" w:name="_Toc30059709"/>
      <w:bookmarkStart w:id="1332" w:name="_Toc19868154"/>
      <w:bookmarkStart w:id="1333" w:name="_Toc12019453"/>
      <w:bookmarkStart w:id="1334" w:name="_Toc23837055"/>
      <w:bookmarkStart w:id="1335" w:name="_Toc31805601"/>
      <w:r w:rsidRPr="000F248D">
        <w:rPr>
          <w:rStyle w:val="Hyperlink"/>
        </w:rPr>
        <w:t>Floating-Point Number</w:t>
      </w:r>
      <w:bookmarkEnd w:id="1329"/>
      <w:bookmarkEnd w:id="1331"/>
      <w:bookmarkEnd w:id="1332"/>
      <w:bookmarkEnd w:id="1333"/>
      <w:bookmarkEnd w:id="1334"/>
      <w:bookmarkEnd w:id="1335"/>
      <w:r>
        <w:fldChar w:fldCharType="end"/>
      </w:r>
    </w:p>
    <w:p w14:paraId="326A1676" w14:textId="77777777" w:rsidR="0025449E" w:rsidRDefault="0025449E" w:rsidP="0025449E">
      <w:pPr>
        <w:pStyle w:val="ObjectHeading"/>
      </w:pPr>
      <w:bookmarkStart w:id="1336" w:name="_Toc23837214"/>
      <w:r>
        <w:t>Expression</w:t>
      </w:r>
      <w:r w:rsidDel="00D06E79">
        <w:t xml:space="preserve"> </w:t>
      </w:r>
      <w:r w:rsidRPr="00243FDE">
        <w:rPr>
          <w:rStyle w:val="Datatype"/>
        </w:rPr>
        <w:t>edm:Float</w:t>
      </w:r>
      <w:bookmarkEnd w:id="1330"/>
      <w:bookmarkEnd w:id="1336"/>
    </w:p>
    <w:p w14:paraId="2AEC8C67" w14:textId="77777777" w:rsidR="0025449E" w:rsidRDefault="0025449E" w:rsidP="0025449E">
      <w:pPr>
        <w:pStyle w:val="Member"/>
      </w:pPr>
      <w:r>
        <w:t xml:space="preserve">The </w:t>
      </w:r>
      <w:r w:rsidRPr="00243FDE">
        <w:rPr>
          <w:rStyle w:val="Datatype"/>
        </w:rPr>
        <w:t>edm:Float</w:t>
      </w:r>
      <w:r>
        <w:t xml:space="preserve"> expression evaluates to a primitive floating point (or double) value. A float</w:t>
      </w:r>
      <w:r w:rsidDel="00DA19B1">
        <w:t xml:space="preserve"> </w:t>
      </w:r>
      <w:r>
        <w:t xml:space="preserve">expression MUST be assigned a value conforming to the rule </w:t>
      </w:r>
      <w:r>
        <w:rPr>
          <w:rStyle w:val="Datatype"/>
        </w:rPr>
        <w:t>doubleValue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4FD31599" w14:textId="77777777" w:rsidR="0025449E" w:rsidRDefault="0025449E" w:rsidP="0025449E">
      <w:pPr>
        <w:pStyle w:val="Member"/>
      </w:pPr>
      <w:r>
        <w:t>The float expression MAY be provided using element notation or attribute notation.</w:t>
      </w:r>
    </w:p>
    <w:p w14:paraId="6FF061AD" w14:textId="77777777" w:rsidR="0025449E" w:rsidRPr="00243FDE" w:rsidRDefault="0025449E" w:rsidP="0025449E">
      <w:pPr>
        <w:pStyle w:val="Caption"/>
        <w:rPr>
          <w:rStyle w:val="Datatype"/>
        </w:rPr>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w:t>
      </w:r>
    </w:p>
    <w:p w14:paraId="73E0148B" w14:textId="77777777" w:rsidR="0025449E" w:rsidRPr="00243FDE" w:rsidRDefault="0025449E" w:rsidP="0025449E">
      <w:pPr>
        <w:pStyle w:val="Code"/>
        <w:rPr>
          <w:rStyle w:val="Datatype"/>
        </w:rPr>
      </w:pPr>
      <w:r w:rsidRPr="00243FDE">
        <w:rPr>
          <w:rStyle w:val="Datatype"/>
        </w:rPr>
        <w:t>&lt;Annotation Term="org.example.display.Width" Float="3.14</w:t>
      </w:r>
      <w:r>
        <w:rPr>
          <w:rStyle w:val="Datatype"/>
        </w:rPr>
        <w:t>" /&gt;</w:t>
      </w:r>
      <w:r w:rsidRPr="00243FDE">
        <w:rPr>
          <w:rStyle w:val="Datatype"/>
        </w:rPr>
        <w:br/>
      </w:r>
      <w:r w:rsidRPr="00243FDE">
        <w:rPr>
          <w:rStyle w:val="Datatype"/>
        </w:rPr>
        <w:br/>
        <w:t>&lt;Annotation Term="org.example.display.Width"&gt;</w:t>
      </w:r>
      <w:r w:rsidRPr="00243FDE">
        <w:rPr>
          <w:rStyle w:val="Datatype"/>
        </w:rPr>
        <w:br/>
        <w:t xml:space="preserve"> </w:t>
      </w:r>
      <w:r>
        <w:rPr>
          <w:rStyle w:val="Datatype"/>
        </w:rPr>
        <w:t xml:space="preserve"> </w:t>
      </w:r>
      <w:r w:rsidRPr="00243FDE">
        <w:rPr>
          <w:rStyle w:val="Datatype"/>
        </w:rPr>
        <w:t>&lt;Float&gt;3.14&lt;/Float&gt;</w:t>
      </w:r>
      <w:r w:rsidRPr="00243FDE">
        <w:rPr>
          <w:rStyle w:val="Datatype"/>
        </w:rPr>
        <w:br/>
        <w:t>&lt;/Annotation&gt;</w:t>
      </w:r>
    </w:p>
    <w:bookmarkStart w:id="1337" w:name="sec_Guid"/>
    <w:bookmarkStart w:id="1338" w:name="_Toc444868592"/>
    <w:p w14:paraId="76810B82" w14:textId="77777777" w:rsidR="0025449E" w:rsidRPr="00756690" w:rsidRDefault="0025449E" w:rsidP="0025449E">
      <w:pPr>
        <w:pStyle w:val="Heading3"/>
        <w:numPr>
          <w:ilvl w:val="2"/>
          <w:numId w:val="2"/>
        </w:numPr>
        <w:tabs>
          <w:tab w:val="left" w:pos="567"/>
        </w:tabs>
      </w:pPr>
      <w:r>
        <w:fldChar w:fldCharType="begin"/>
      </w:r>
      <w:r>
        <w:instrText xml:space="preserve"> HYPERLINK  \l "sec_Guid" </w:instrText>
      </w:r>
      <w:r>
        <w:fldChar w:fldCharType="separate"/>
      </w:r>
      <w:bookmarkStart w:id="1339" w:name="_Toc30059710"/>
      <w:bookmarkStart w:id="1340" w:name="_Toc19868155"/>
      <w:bookmarkStart w:id="1341" w:name="_Toc12019454"/>
      <w:bookmarkStart w:id="1342" w:name="_Toc23837056"/>
      <w:bookmarkStart w:id="1343" w:name="_Toc31805602"/>
      <w:r w:rsidRPr="000F248D">
        <w:rPr>
          <w:rStyle w:val="Hyperlink"/>
        </w:rPr>
        <w:t>Guid</w:t>
      </w:r>
      <w:bookmarkEnd w:id="1337"/>
      <w:bookmarkEnd w:id="1339"/>
      <w:bookmarkEnd w:id="1340"/>
      <w:bookmarkEnd w:id="1341"/>
      <w:bookmarkEnd w:id="1342"/>
      <w:bookmarkEnd w:id="1343"/>
      <w:r>
        <w:fldChar w:fldCharType="end"/>
      </w:r>
    </w:p>
    <w:p w14:paraId="4FA37389" w14:textId="77777777" w:rsidR="0025449E" w:rsidRDefault="0025449E" w:rsidP="0025449E">
      <w:pPr>
        <w:pStyle w:val="ObjectHeading"/>
      </w:pPr>
      <w:bookmarkStart w:id="1344" w:name="_Toc23837215"/>
      <w:r>
        <w:t>Expression</w:t>
      </w:r>
      <w:r w:rsidDel="00D06E79">
        <w:t xml:space="preserve"> </w:t>
      </w:r>
      <w:r w:rsidRPr="00243FDE">
        <w:rPr>
          <w:rStyle w:val="Datatype"/>
        </w:rPr>
        <w:t>edm:Guid</w:t>
      </w:r>
      <w:bookmarkEnd w:id="1338"/>
      <w:bookmarkEnd w:id="1344"/>
    </w:p>
    <w:p w14:paraId="4C942B9B" w14:textId="77777777" w:rsidR="0025449E" w:rsidRDefault="0025449E" w:rsidP="0025449E">
      <w:pPr>
        <w:pStyle w:val="Member"/>
      </w:pPr>
      <w:r>
        <w:t xml:space="preserve">The </w:t>
      </w:r>
      <w:r w:rsidRPr="00243FDE">
        <w:rPr>
          <w:rStyle w:val="Datatype"/>
        </w:rPr>
        <w:t>edm:Guid</w:t>
      </w:r>
      <w:r>
        <w:t xml:space="preserve"> expression evaluates to a primitive guid value. A guid expression MUST be assigned a value conforming to the rule </w:t>
      </w:r>
      <w:r w:rsidRPr="005A3848">
        <w:rPr>
          <w:rStyle w:val="Datatype"/>
        </w:rPr>
        <w:t>guid</w:t>
      </w:r>
      <w:r>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6B59B52B" w14:textId="77777777" w:rsidR="0025449E" w:rsidRDefault="0025449E" w:rsidP="0025449E">
      <w:pPr>
        <w:pStyle w:val="Member"/>
        <w:rPr>
          <w:rStyle w:val="Datatype"/>
        </w:rPr>
      </w:pPr>
      <w:r>
        <w:t>The guid expression MAY be provided using element notation or attribute notation</w:t>
      </w:r>
      <w:r>
        <w:rPr>
          <w:rStyle w:val="Datatype"/>
        </w:rPr>
        <w:t>.</w:t>
      </w:r>
    </w:p>
    <w:p w14:paraId="6B8826FB" w14:textId="77777777" w:rsidR="0025449E" w:rsidRDefault="0025449E" w:rsidP="0025449E">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614C6ED5" w14:textId="77777777" w:rsidR="0025449E" w:rsidRDefault="0025449E" w:rsidP="0025449E">
      <w:pPr>
        <w:pStyle w:val="Code"/>
        <w:rPr>
          <w:rStyle w:val="Datatype"/>
        </w:rPr>
      </w:pPr>
      <w:r w:rsidRPr="00243FDE">
        <w:rPr>
          <w:rStyle w:val="Datatype"/>
        </w:rPr>
        <w:t xml:space="preserve">&lt;Annotation Term="org.example.display.Id" </w:t>
      </w:r>
    </w:p>
    <w:p w14:paraId="4C44C0C3" w14:textId="77777777" w:rsidR="0025449E" w:rsidRPr="00243FDE" w:rsidRDefault="0025449E" w:rsidP="0025449E">
      <w:pPr>
        <w:pStyle w:val="Code"/>
        <w:rPr>
          <w:rStyle w:val="Datatype"/>
        </w:rPr>
      </w:pPr>
      <w:r>
        <w:rPr>
          <w:rStyle w:val="Datatype"/>
        </w:rPr>
        <w:t xml:space="preserve">            </w:t>
      </w:r>
      <w:r w:rsidRPr="00243FDE">
        <w:rPr>
          <w:rStyle w:val="Datatype"/>
        </w:rPr>
        <w:t>Guid="21EC2020-3AEA-1069-A2DD-08002B30309D</w:t>
      </w:r>
      <w:r>
        <w:rPr>
          <w:rStyle w:val="Datatype"/>
        </w:rPr>
        <w:t>" /&gt;</w:t>
      </w:r>
      <w:r w:rsidRPr="00243FDE">
        <w:rPr>
          <w:rStyle w:val="Datatype"/>
        </w:rPr>
        <w:br/>
      </w:r>
      <w:r w:rsidRPr="00243FDE">
        <w:rPr>
          <w:rStyle w:val="Datatype"/>
        </w:rPr>
        <w:br/>
        <w:t>&lt;Annotation Term="org.example.display.Id"&gt;</w:t>
      </w:r>
      <w:r w:rsidRPr="00243FDE">
        <w:rPr>
          <w:rStyle w:val="Datatype"/>
        </w:rPr>
        <w:br/>
        <w:t xml:space="preserve"> </w:t>
      </w:r>
      <w:r>
        <w:rPr>
          <w:rStyle w:val="Datatype"/>
        </w:rPr>
        <w:t xml:space="preserve"> </w:t>
      </w:r>
      <w:r w:rsidRPr="00243FDE">
        <w:rPr>
          <w:rStyle w:val="Datatype"/>
        </w:rPr>
        <w:t>&lt;Guid&gt;21EC2020-3AEA-1069-A2DD-08002B30309D&lt;/Guid&gt;</w:t>
      </w:r>
      <w:r w:rsidRPr="00243FDE">
        <w:rPr>
          <w:rStyle w:val="Datatype"/>
        </w:rPr>
        <w:br/>
        <w:t>&lt;/Annotation&gt;</w:t>
      </w:r>
    </w:p>
    <w:bookmarkStart w:id="1345" w:name="sec_Integer"/>
    <w:bookmarkStart w:id="1346" w:name="_Toc444868593"/>
    <w:p w14:paraId="04A3DB73" w14:textId="77777777" w:rsidR="0025449E" w:rsidRPr="00756690" w:rsidRDefault="0025449E" w:rsidP="0025449E">
      <w:pPr>
        <w:pStyle w:val="Heading3"/>
        <w:numPr>
          <w:ilvl w:val="2"/>
          <w:numId w:val="2"/>
        </w:numPr>
        <w:tabs>
          <w:tab w:val="left" w:pos="567"/>
        </w:tabs>
      </w:pPr>
      <w:r>
        <w:fldChar w:fldCharType="begin"/>
      </w:r>
      <w:r>
        <w:instrText xml:space="preserve"> HYPERLINK  \l "sec_Integer" </w:instrText>
      </w:r>
      <w:r>
        <w:fldChar w:fldCharType="separate"/>
      </w:r>
      <w:bookmarkStart w:id="1347" w:name="_Toc30059711"/>
      <w:bookmarkStart w:id="1348" w:name="_Toc19868156"/>
      <w:bookmarkStart w:id="1349" w:name="_Toc12019455"/>
      <w:bookmarkStart w:id="1350" w:name="_Toc23837057"/>
      <w:bookmarkStart w:id="1351" w:name="_Toc31805603"/>
      <w:r w:rsidRPr="000F248D">
        <w:rPr>
          <w:rStyle w:val="Hyperlink"/>
        </w:rPr>
        <w:t>Integer</w:t>
      </w:r>
      <w:bookmarkEnd w:id="1345"/>
      <w:bookmarkEnd w:id="1347"/>
      <w:bookmarkEnd w:id="1348"/>
      <w:bookmarkEnd w:id="1349"/>
      <w:bookmarkEnd w:id="1350"/>
      <w:bookmarkEnd w:id="1351"/>
      <w:r>
        <w:fldChar w:fldCharType="end"/>
      </w:r>
    </w:p>
    <w:p w14:paraId="1D267FC1" w14:textId="77777777" w:rsidR="0025449E" w:rsidRDefault="0025449E" w:rsidP="0025449E">
      <w:pPr>
        <w:pStyle w:val="ObjectHeading"/>
      </w:pPr>
      <w:bookmarkStart w:id="1352" w:name="_Toc23837216"/>
      <w:r>
        <w:t>Expression</w:t>
      </w:r>
      <w:r w:rsidDel="00D06E79">
        <w:t xml:space="preserve"> </w:t>
      </w:r>
      <w:r w:rsidRPr="00243FDE">
        <w:rPr>
          <w:rStyle w:val="Datatype"/>
        </w:rPr>
        <w:t>edm:Int</w:t>
      </w:r>
      <w:bookmarkEnd w:id="1346"/>
      <w:bookmarkEnd w:id="1352"/>
    </w:p>
    <w:p w14:paraId="68FFD2B2" w14:textId="77777777" w:rsidR="0025449E" w:rsidRDefault="0025449E" w:rsidP="0025449E">
      <w:pPr>
        <w:pStyle w:val="Member"/>
      </w:pPr>
      <w:r>
        <w:t xml:space="preserve">The </w:t>
      </w:r>
      <w:r w:rsidRPr="00243FDE">
        <w:rPr>
          <w:rStyle w:val="Datatype"/>
        </w:rPr>
        <w:t>edm:Int</w:t>
      </w:r>
      <w:r>
        <w:t xml:space="preserve"> expression evaluates to a primitive integer value. An integer MUST be assigned a value conforming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3942F0B9" w14:textId="77777777" w:rsidR="0025449E" w:rsidRDefault="0025449E" w:rsidP="0025449E">
      <w:pPr>
        <w:pStyle w:val="Member"/>
      </w:pPr>
      <w:r>
        <w:t>The integer expression MAY be provided using element notation or attribute notation.</w:t>
      </w:r>
    </w:p>
    <w:p w14:paraId="5819BEED" w14:textId="77777777" w:rsidR="0025449E" w:rsidRPr="00243FDE" w:rsidRDefault="0025449E" w:rsidP="0025449E">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 attribute notation</w:t>
      </w:r>
    </w:p>
    <w:p w14:paraId="6EBE5C24" w14:textId="77777777" w:rsidR="0025449E" w:rsidRDefault="0025449E" w:rsidP="0025449E">
      <w:pPr>
        <w:pStyle w:val="Code"/>
        <w:rPr>
          <w:rStyle w:val="Datatype"/>
        </w:rPr>
      </w:pPr>
      <w:r w:rsidRPr="00243FDE">
        <w:rPr>
          <w:rStyle w:val="Datatype"/>
        </w:rPr>
        <w:t>&lt;Annotation Term="org.example.display.Width" Int="42</w:t>
      </w:r>
      <w:r>
        <w:rPr>
          <w:rStyle w:val="Datatype"/>
        </w:rPr>
        <w:t>" /&gt;</w:t>
      </w:r>
    </w:p>
    <w:p w14:paraId="17E1CD50" w14:textId="77777777" w:rsidR="0025449E" w:rsidRPr="00243FDE" w:rsidRDefault="0025449E" w:rsidP="0025449E">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t>: element notation</w:t>
      </w:r>
    </w:p>
    <w:p w14:paraId="4C8E2FD5" w14:textId="77777777" w:rsidR="0025449E" w:rsidRPr="00243FDE" w:rsidRDefault="0025449E" w:rsidP="0025449E">
      <w:pPr>
        <w:pStyle w:val="Code"/>
        <w:rPr>
          <w:rStyle w:val="Datatype"/>
        </w:rPr>
      </w:pPr>
      <w:r w:rsidRPr="00243FDE">
        <w:rPr>
          <w:rStyle w:val="Datatype"/>
        </w:rPr>
        <w:t>&lt;Annotation Term="org.example.display.Width"&gt;</w:t>
      </w:r>
      <w:r w:rsidRPr="00243FDE">
        <w:rPr>
          <w:rStyle w:val="Datatype"/>
        </w:rPr>
        <w:br/>
        <w:t xml:space="preserve">  &lt;Int&gt;42&lt;/Int&gt;</w:t>
      </w:r>
      <w:r w:rsidRPr="00243FDE">
        <w:rPr>
          <w:rStyle w:val="Datatype"/>
        </w:rPr>
        <w:br/>
        <w:t>&lt;/Annotation&gt;</w:t>
      </w:r>
    </w:p>
    <w:bookmarkStart w:id="1353" w:name="sec_String"/>
    <w:bookmarkStart w:id="1354" w:name="_Toc444868594"/>
    <w:p w14:paraId="05CDD9F2" w14:textId="77777777" w:rsidR="0025449E" w:rsidRPr="00756690" w:rsidRDefault="0025449E" w:rsidP="0025449E">
      <w:pPr>
        <w:pStyle w:val="Heading3"/>
        <w:numPr>
          <w:ilvl w:val="2"/>
          <w:numId w:val="2"/>
        </w:numPr>
        <w:tabs>
          <w:tab w:val="left" w:pos="567"/>
        </w:tabs>
      </w:pPr>
      <w:r>
        <w:fldChar w:fldCharType="begin"/>
      </w:r>
      <w:r>
        <w:instrText xml:space="preserve"> HYPERLINK  \l "sec_String" </w:instrText>
      </w:r>
      <w:r>
        <w:fldChar w:fldCharType="separate"/>
      </w:r>
      <w:bookmarkStart w:id="1355" w:name="_Toc30059712"/>
      <w:bookmarkStart w:id="1356" w:name="_Toc19868157"/>
      <w:bookmarkStart w:id="1357" w:name="_Toc12019456"/>
      <w:bookmarkStart w:id="1358" w:name="_Toc23837058"/>
      <w:bookmarkStart w:id="1359" w:name="_Toc31805604"/>
      <w:r w:rsidRPr="000F248D">
        <w:rPr>
          <w:rStyle w:val="Hyperlink"/>
        </w:rPr>
        <w:t>String</w:t>
      </w:r>
      <w:bookmarkEnd w:id="1353"/>
      <w:bookmarkEnd w:id="1355"/>
      <w:bookmarkEnd w:id="1356"/>
      <w:bookmarkEnd w:id="1357"/>
      <w:bookmarkEnd w:id="1358"/>
      <w:bookmarkEnd w:id="1359"/>
      <w:r>
        <w:fldChar w:fldCharType="end"/>
      </w:r>
    </w:p>
    <w:p w14:paraId="452ECB0B" w14:textId="77777777" w:rsidR="0025449E" w:rsidRDefault="0025449E" w:rsidP="0025449E">
      <w:pPr>
        <w:pStyle w:val="ObjectHeading"/>
      </w:pPr>
      <w:bookmarkStart w:id="1360" w:name="_Toc23837217"/>
      <w:r>
        <w:t>Expression</w:t>
      </w:r>
      <w:r w:rsidDel="00D06E79">
        <w:t xml:space="preserve"> </w:t>
      </w:r>
      <w:r w:rsidRPr="00243FDE">
        <w:rPr>
          <w:rStyle w:val="Datatype"/>
        </w:rPr>
        <w:t>edm:String</w:t>
      </w:r>
      <w:bookmarkEnd w:id="1354"/>
      <w:bookmarkEnd w:id="1360"/>
    </w:p>
    <w:p w14:paraId="2F302C54" w14:textId="77777777" w:rsidR="0025449E" w:rsidRDefault="0025449E" w:rsidP="0025449E">
      <w:pPr>
        <w:pStyle w:val="Member"/>
      </w:pPr>
      <w:r>
        <w:t xml:space="preserve">The </w:t>
      </w:r>
      <w:r w:rsidRPr="00243FDE">
        <w:rPr>
          <w:rStyle w:val="Datatype"/>
        </w:rPr>
        <w:t>edm:String</w:t>
      </w:r>
      <w:r>
        <w:t xml:space="preserve"> expression evaluates to a primitive string value. A</w:t>
      </w:r>
      <w:r w:rsidDel="00A357FC">
        <w:t xml:space="preserve"> </w:t>
      </w:r>
      <w:r>
        <w:t xml:space="preserve">string expression MUST be assigned a value of the type </w:t>
      </w:r>
      <w:r w:rsidRPr="00A41170">
        <w:rPr>
          <w:rStyle w:val="Datatype"/>
        </w:rPr>
        <w:t>xs:string</w:t>
      </w:r>
      <w:r w:rsidRPr="00583671">
        <w:t>,</w:t>
      </w:r>
      <w:r w:rsidRPr="00654DC4">
        <w:t xml:space="preserve"> </w:t>
      </w:r>
      <w:r>
        <w:t xml:space="preserve">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81" w:anchor="string" w:history="1">
        <w:r w:rsidRPr="00654DC4">
          <w:rPr>
            <w:rStyle w:val="Hyperlink"/>
          </w:rPr>
          <w:t>section 3.</w:t>
        </w:r>
        <w:r>
          <w:rPr>
            <w:rStyle w:val="Hyperlink"/>
          </w:rPr>
          <w:t>3</w:t>
        </w:r>
        <w:r w:rsidRPr="00654DC4">
          <w:rPr>
            <w:rStyle w:val="Hyperlink"/>
          </w:rPr>
          <w:t>.1</w:t>
        </w:r>
      </w:hyperlink>
      <w:r>
        <w:t>.</w:t>
      </w:r>
    </w:p>
    <w:p w14:paraId="6621695B" w14:textId="77777777" w:rsidR="0025449E" w:rsidRDefault="0025449E" w:rsidP="0025449E">
      <w:pPr>
        <w:pStyle w:val="Member"/>
      </w:pPr>
      <w:r>
        <w:t>The string expression MAY be provided using element notation or attribute notation.</w:t>
      </w:r>
    </w:p>
    <w:p w14:paraId="2AD3B5E8"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t>:</w:t>
      </w:r>
    </w:p>
    <w:p w14:paraId="16F643B3" w14:textId="77777777" w:rsidR="0025449E" w:rsidRPr="00243FDE" w:rsidRDefault="0025449E" w:rsidP="0025449E">
      <w:pPr>
        <w:pStyle w:val="Code"/>
        <w:rPr>
          <w:rStyle w:val="Datatype"/>
        </w:rPr>
      </w:pPr>
      <w:r w:rsidRPr="00243FDE">
        <w:rPr>
          <w:rStyle w:val="Datatype"/>
        </w:rPr>
        <w:t>&lt;Annotation Term="org.example.display.DisplayName" String="Product Catalog</w:t>
      </w:r>
      <w:r>
        <w:rPr>
          <w:rStyle w:val="Datatype"/>
        </w:rPr>
        <w:t>" /&gt;</w:t>
      </w:r>
      <w:r w:rsidRPr="00243FDE">
        <w:rPr>
          <w:rStyle w:val="Datatype"/>
        </w:rPr>
        <w:br/>
      </w:r>
      <w:r w:rsidRPr="00243FDE">
        <w:rPr>
          <w:rStyle w:val="Datatype"/>
        </w:rPr>
        <w:br/>
        <w:t>&lt;Annotation Term="org.example.display.DisplayName"&gt;</w:t>
      </w:r>
      <w:r w:rsidRPr="00243FDE">
        <w:rPr>
          <w:rStyle w:val="Datatype"/>
        </w:rPr>
        <w:br/>
        <w:t xml:space="preserve">  &lt;String&gt;Product Catalog&lt;/String&gt;</w:t>
      </w:r>
      <w:r w:rsidRPr="00243FDE">
        <w:rPr>
          <w:rStyle w:val="Datatype"/>
        </w:rPr>
        <w:br/>
        <w:t>&lt;/Annotation&gt;</w:t>
      </w:r>
    </w:p>
    <w:bookmarkStart w:id="1361" w:name="sec_TimeofDay"/>
    <w:bookmarkStart w:id="1362" w:name="_Toc444868595"/>
    <w:p w14:paraId="008FE945" w14:textId="77777777" w:rsidR="0025449E" w:rsidRPr="00756690" w:rsidRDefault="0025449E" w:rsidP="0025449E">
      <w:pPr>
        <w:pStyle w:val="Heading3"/>
        <w:numPr>
          <w:ilvl w:val="2"/>
          <w:numId w:val="2"/>
        </w:numPr>
        <w:tabs>
          <w:tab w:val="left" w:pos="567"/>
        </w:tabs>
      </w:pPr>
      <w:r>
        <w:lastRenderedPageBreak/>
        <w:fldChar w:fldCharType="begin"/>
      </w:r>
      <w:r>
        <w:instrText xml:space="preserve"> HYPERLINK  \l "sec_TimeofDay" </w:instrText>
      </w:r>
      <w:r>
        <w:fldChar w:fldCharType="separate"/>
      </w:r>
      <w:bookmarkStart w:id="1363" w:name="_Toc30059713"/>
      <w:bookmarkStart w:id="1364" w:name="_Toc19868158"/>
      <w:bookmarkStart w:id="1365" w:name="_Toc12019457"/>
      <w:bookmarkStart w:id="1366" w:name="_Toc23837059"/>
      <w:bookmarkStart w:id="1367" w:name="_Toc31805605"/>
      <w:r w:rsidRPr="000F248D">
        <w:rPr>
          <w:rStyle w:val="Hyperlink"/>
        </w:rPr>
        <w:t>Time of Day</w:t>
      </w:r>
      <w:bookmarkEnd w:id="1361"/>
      <w:bookmarkEnd w:id="1363"/>
      <w:bookmarkEnd w:id="1364"/>
      <w:bookmarkEnd w:id="1365"/>
      <w:bookmarkEnd w:id="1366"/>
      <w:bookmarkEnd w:id="1367"/>
      <w:r>
        <w:fldChar w:fldCharType="end"/>
      </w:r>
    </w:p>
    <w:p w14:paraId="2BF4BB3C" w14:textId="77777777" w:rsidR="0025449E" w:rsidRDefault="0025449E" w:rsidP="0025449E">
      <w:pPr>
        <w:pStyle w:val="ObjectHeading"/>
      </w:pPr>
      <w:bookmarkStart w:id="1368" w:name="_Toc23837218"/>
      <w:r>
        <w:t>Expression</w:t>
      </w:r>
      <w:r w:rsidDel="00D06E79">
        <w:t xml:space="preserve"> </w:t>
      </w:r>
      <w:r w:rsidRPr="00243FDE">
        <w:rPr>
          <w:rStyle w:val="Datatype"/>
        </w:rPr>
        <w:t>edm:Time</w:t>
      </w:r>
      <w:r>
        <w:rPr>
          <w:rStyle w:val="Datatype"/>
        </w:rPr>
        <w:t>OfDay</w:t>
      </w:r>
      <w:bookmarkEnd w:id="1362"/>
      <w:bookmarkEnd w:id="1368"/>
    </w:p>
    <w:p w14:paraId="66BFA4FE" w14:textId="77777777" w:rsidR="0025449E" w:rsidRDefault="0025449E" w:rsidP="0025449E">
      <w:pPr>
        <w:pStyle w:val="Member"/>
      </w:pPr>
      <w:r>
        <w:t xml:space="preserve">The </w:t>
      </w:r>
      <w:r w:rsidRPr="00243FDE">
        <w:rPr>
          <w:rStyle w:val="Datatype"/>
        </w:rPr>
        <w:t>edm:Time</w:t>
      </w:r>
      <w:r>
        <w:rPr>
          <w:rStyle w:val="Datatype"/>
        </w:rPr>
        <w:t>OfDay</w:t>
      </w:r>
      <w:r>
        <w:t xml:space="preserve"> expression evaluates to a primitive time value. A time-of-day expression MUST be assigned a value conforming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61299274" w14:textId="77777777" w:rsidR="0025449E" w:rsidRDefault="0025449E" w:rsidP="0025449E">
      <w:pPr>
        <w:pStyle w:val="Member"/>
      </w:pPr>
      <w:r>
        <w:t>The time-of-day expression MAY be provided using element notation or attribute notation.</w:t>
      </w:r>
    </w:p>
    <w:p w14:paraId="12E45D23"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t>:</w:t>
      </w:r>
    </w:p>
    <w:p w14:paraId="5DD5B7E4" w14:textId="77777777" w:rsidR="0025449E" w:rsidRPr="00243FDE" w:rsidRDefault="0025449E" w:rsidP="0025449E">
      <w:pPr>
        <w:pStyle w:val="Code"/>
        <w:rPr>
          <w:rStyle w:val="Datatype"/>
        </w:rPr>
      </w:pPr>
      <w:r w:rsidRPr="00243FDE">
        <w:rPr>
          <w:rStyle w:val="Datatype"/>
        </w:rPr>
        <w:t>&lt;Annotation Term="org.example.display.EndTime" Time</w:t>
      </w:r>
      <w:r>
        <w:rPr>
          <w:rStyle w:val="Datatype"/>
        </w:rPr>
        <w:t>OfDay</w:t>
      </w:r>
      <w:r w:rsidRPr="00243FDE">
        <w:rPr>
          <w:rStyle w:val="Datatype"/>
        </w:rPr>
        <w:t>="2</w:t>
      </w:r>
      <w:r>
        <w:rPr>
          <w:rStyle w:val="Datatype"/>
        </w:rPr>
        <w:t>1:45:00</w:t>
      </w:r>
      <w:r w:rsidRPr="00243FDE">
        <w:rPr>
          <w:rStyle w:val="Datatype"/>
        </w:rPr>
        <w:t>" /&gt;</w:t>
      </w:r>
      <w:r w:rsidRPr="00243FDE">
        <w:rPr>
          <w:rStyle w:val="Datatype"/>
        </w:rPr>
        <w:br/>
      </w:r>
      <w:r w:rsidRPr="00243FDE">
        <w:rPr>
          <w:rStyle w:val="Datatype"/>
        </w:rPr>
        <w:br/>
        <w:t>&lt;Annotation Term="org.example.display.EndTime"&gt;</w:t>
      </w:r>
      <w:r w:rsidRPr="00243FDE">
        <w:rPr>
          <w:rStyle w:val="Datatype"/>
        </w:rPr>
        <w:br/>
        <w:t xml:space="preserve">  &lt;Time</w:t>
      </w:r>
      <w:r>
        <w:rPr>
          <w:rStyle w:val="Datatype"/>
        </w:rPr>
        <w:t>OfDay</w:t>
      </w:r>
      <w:r w:rsidRPr="00243FDE">
        <w:rPr>
          <w:rStyle w:val="Datatype"/>
        </w:rPr>
        <w:t>&gt;21</w:t>
      </w:r>
      <w:r>
        <w:rPr>
          <w:rStyle w:val="Datatype"/>
        </w:rPr>
        <w:t>:45:00</w:t>
      </w:r>
      <w:r w:rsidRPr="00243FDE">
        <w:rPr>
          <w:rStyle w:val="Datatype"/>
        </w:rPr>
        <w:t>&lt;/Time</w:t>
      </w:r>
      <w:r>
        <w:rPr>
          <w:rStyle w:val="Datatype"/>
        </w:rPr>
        <w:t>OfDay</w:t>
      </w:r>
      <w:r w:rsidRPr="00243FDE">
        <w:rPr>
          <w:rStyle w:val="Datatype"/>
        </w:rPr>
        <w:t>&gt;</w:t>
      </w:r>
      <w:r w:rsidRPr="00243FDE">
        <w:rPr>
          <w:rStyle w:val="Datatype"/>
        </w:rPr>
        <w:br/>
        <w:t>&lt;/Annotation&gt;</w:t>
      </w:r>
    </w:p>
    <w:bookmarkStart w:id="1369" w:name="_Dynamic_Expressions"/>
    <w:bookmarkStart w:id="1370" w:name="_Toc444868596"/>
    <w:bookmarkStart w:id="1371" w:name="sec_DynamicExpression"/>
    <w:bookmarkEnd w:id="1369"/>
    <w:p w14:paraId="6AFC9E29" w14:textId="77777777" w:rsidR="0025449E" w:rsidRPr="00756690" w:rsidRDefault="0025449E" w:rsidP="0025449E">
      <w:pPr>
        <w:pStyle w:val="Heading2"/>
        <w:numPr>
          <w:ilvl w:val="1"/>
          <w:numId w:val="2"/>
        </w:numPr>
        <w:tabs>
          <w:tab w:val="left" w:pos="567"/>
        </w:tabs>
      </w:pPr>
      <w:r>
        <w:fldChar w:fldCharType="begin"/>
      </w:r>
      <w:r>
        <w:instrText xml:space="preserve"> HYPERLINK  \l "sec_DynamicExpression" </w:instrText>
      </w:r>
      <w:r>
        <w:fldChar w:fldCharType="separate"/>
      </w:r>
      <w:bookmarkStart w:id="1372" w:name="_Toc30059714"/>
      <w:bookmarkStart w:id="1373" w:name="_Toc19868159"/>
      <w:bookmarkStart w:id="1374" w:name="_Toc12019458"/>
      <w:bookmarkStart w:id="1375" w:name="_Toc23837060"/>
      <w:bookmarkStart w:id="1376" w:name="_Toc31805606"/>
      <w:r w:rsidRPr="000F248D">
        <w:rPr>
          <w:rStyle w:val="Hyperlink"/>
        </w:rPr>
        <w:t>Dynamic Expression</w:t>
      </w:r>
      <w:bookmarkEnd w:id="1370"/>
      <w:bookmarkEnd w:id="1371"/>
      <w:bookmarkEnd w:id="1372"/>
      <w:bookmarkEnd w:id="1373"/>
      <w:bookmarkEnd w:id="1374"/>
      <w:bookmarkEnd w:id="1375"/>
      <w:bookmarkEnd w:id="1376"/>
      <w:r>
        <w:fldChar w:fldCharType="end"/>
      </w:r>
    </w:p>
    <w:p w14:paraId="5B45056F" w14:textId="77777777" w:rsidR="0025449E" w:rsidRDefault="0025449E" w:rsidP="0025449E">
      <w:r>
        <w:t>Dynamic expressions allow assigning a calculated value to an applied term</w:t>
      </w:r>
      <w:r>
        <w:t>.</w:t>
      </w:r>
    </w:p>
    <w:bookmarkStart w:id="1377" w:name="_The_edm:Apply_Expression"/>
    <w:bookmarkStart w:id="1378" w:name="_Comparison_and_Logical"/>
    <w:bookmarkStart w:id="1379" w:name="sec_PathExpressions"/>
    <w:bookmarkStart w:id="1380" w:name="_Ref358282561"/>
    <w:bookmarkStart w:id="1381" w:name="_Toc444868597"/>
    <w:bookmarkEnd w:id="1377"/>
    <w:bookmarkEnd w:id="1378"/>
    <w:p w14:paraId="29DD62B6" w14:textId="08D12A00" w:rsidR="0025449E" w:rsidRPr="004A49ED" w:rsidRDefault="0025449E" w:rsidP="0025449E">
      <w:pPr>
        <w:pStyle w:val="Heading3"/>
        <w:numPr>
          <w:ilvl w:val="2"/>
          <w:numId w:val="2"/>
        </w:numPr>
      </w:pPr>
      <w:r>
        <w:fldChar w:fldCharType="begin"/>
      </w:r>
      <w:r>
        <w:instrText xml:space="preserve"> HYPERLINK  \l "sec_PathExpressions" </w:instrText>
      </w:r>
      <w:r>
        <w:fldChar w:fldCharType="separate"/>
      </w:r>
      <w:bookmarkStart w:id="1382" w:name="_Toc30059715"/>
      <w:bookmarkStart w:id="1383" w:name="_Toc19868160"/>
      <w:bookmarkStart w:id="1384" w:name="_Toc12019459"/>
      <w:bookmarkStart w:id="1385" w:name="_Toc23837061"/>
      <w:bookmarkStart w:id="1386" w:name="_Toc31805607"/>
      <w:r w:rsidRPr="000F248D">
        <w:rPr>
          <w:rStyle w:val="Hyperlink"/>
        </w:rPr>
        <w:t>Path Expressions</w:t>
      </w:r>
      <w:bookmarkEnd w:id="1379"/>
      <w:bookmarkEnd w:id="1382"/>
      <w:bookmarkEnd w:id="1383"/>
      <w:bookmarkEnd w:id="1384"/>
      <w:bookmarkEnd w:id="1385"/>
      <w:bookmarkEnd w:id="1386"/>
      <w:r>
        <w:fldChar w:fldCharType="end"/>
      </w:r>
    </w:p>
    <w:p w14:paraId="2D20B46A" w14:textId="77777777" w:rsidR="0025449E" w:rsidRDefault="0025449E" w:rsidP="0025449E">
      <w:pPr>
        <w:keepNext/>
      </w:pPr>
      <w:r>
        <w:t>Path expressions allow assigning a value to an applied term or term component. There are two kinds of path expressions:</w:t>
      </w:r>
    </w:p>
    <w:p w14:paraId="5AB6073F" w14:textId="77777777" w:rsidR="0025449E" w:rsidRDefault="0025449E" w:rsidP="0025449E">
      <w:pPr>
        <w:pStyle w:val="ListParagraph"/>
        <w:numPr>
          <w:ilvl w:val="0"/>
          <w:numId w:val="13"/>
        </w:numPr>
        <w:spacing w:after="160" w:line="256"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F07FE4">
          <w:rPr>
            <w:rStyle w:val="Hyperlink"/>
            <w:rFonts w:cs="Arial"/>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rPr>
          <w:rFonts w:cs="Arial"/>
        </w:rPr>
        <w:t>,</w:t>
      </w:r>
      <w:r w:rsidRPr="00F07FE4">
        <w:rPr>
          <w:rFonts w:cs="Arial"/>
        </w:rPr>
        <w:t xml:space="preserve"> </w:t>
      </w:r>
      <w:hyperlink w:anchor="sec_NavigationPropertyPath" w:history="1">
        <w:r w:rsidRPr="00F07FE4">
          <w:rPr>
            <w:rStyle w:val="Hyperlink"/>
            <w:rFonts w:cs="Arial"/>
          </w:rPr>
          <w:t>Navigation Property Path</w:t>
        </w:r>
      </w:hyperlink>
      <w:r w:rsidRPr="00F07FE4">
        <w:rPr>
          <w:rFonts w:cs="Arial"/>
        </w:rPr>
        <w:t xml:space="preserve">, and </w:t>
      </w:r>
      <w:hyperlink w:anchor="sec_PropertyPath" w:history="1">
        <w:r w:rsidRPr="00F07FE4">
          <w:rPr>
            <w:rStyle w:val="Hyperlink"/>
            <w:rFonts w:cs="Arial"/>
          </w:rPr>
          <w:t>Property Path</w:t>
        </w:r>
      </w:hyperlink>
      <w:r w:rsidRPr="00F07FE4">
        <w:rPr>
          <w:rFonts w:cs="Arial"/>
        </w:rPr>
        <w:t xml:space="preserve"> </w:t>
      </w:r>
      <w:r>
        <w:rPr>
          <w:rFonts w:cs="Arial"/>
        </w:rPr>
        <w:t>expressions to</w:t>
      </w:r>
      <w:r>
        <w:t xml:space="preserve"> traverse the model of a service and resolves to the model element identified by the path. It allows assigning values to terms or term properties of the </w:t>
      </w:r>
      <w:hyperlink w:anchor="sec_BuiltInTypesfordefiningVocabularyTer" w:history="1">
        <w:r>
          <w:rPr>
            <w:rStyle w:val="Hyperlink"/>
          </w:rPr>
          <w:t>built-in types</w:t>
        </w:r>
      </w:hyperlink>
      <w:r>
        <w:t xml:space="preserve"> </w:t>
      </w:r>
      <w:r>
        <w:rPr>
          <w:rStyle w:val="Datatype"/>
        </w:rPr>
        <w:t>Edm.AnnotationPath</w:t>
      </w:r>
      <w:r>
        <w:t xml:space="preserve">, </w:t>
      </w:r>
      <w:r>
        <w:rPr>
          <w:rStyle w:val="Datatype"/>
        </w:rPr>
        <w:t>Edm.NavigationPropertyPath</w:t>
      </w:r>
      <w:r>
        <w:t xml:space="preserve">, </w:t>
      </w:r>
      <w:r>
        <w:rPr>
          <w:rStyle w:val="Datatype"/>
        </w:rPr>
        <w:t>Edm.PropertyPath</w:t>
      </w:r>
      <w:r>
        <w:t xml:space="preserve">, and their base types </w:t>
      </w:r>
      <w:r>
        <w:rPr>
          <w:rStyle w:val="Datatype"/>
        </w:rPr>
        <w:t>Edm.AnyPropertyPath</w:t>
      </w:r>
      <w:r>
        <w:t xml:space="preserve"> and </w:t>
      </w:r>
      <w:r>
        <w:rPr>
          <w:rStyle w:val="Datatype"/>
        </w:rPr>
        <w:t>Edm.ModelElementPath</w:t>
      </w:r>
      <w:r>
        <w:t>.</w:t>
      </w:r>
    </w:p>
    <w:p w14:paraId="1440D355" w14:textId="77777777" w:rsidR="0025449E" w:rsidRDefault="0025449E" w:rsidP="0025449E">
      <w:pPr>
        <w:pStyle w:val="ListParagraph"/>
        <w:numPr>
          <w:ilvl w:val="0"/>
          <w:numId w:val="13"/>
        </w:numPr>
        <w:spacing w:after="160" w:line="256" w:lineRule="auto"/>
        <w:contextualSpacing/>
      </w:pPr>
      <w:r>
        <w:t xml:space="preserve">An </w:t>
      </w:r>
      <w:r>
        <w:rPr>
          <w:i/>
        </w:rPr>
        <w:t>instance path</w:t>
      </w:r>
      <w:r>
        <w:t xml:space="preserve"> is used within a </w:t>
      </w:r>
      <w:hyperlink w:anchor="sec_ValuePath" w:history="1">
        <w:r w:rsidRPr="00F07FE4">
          <w:rPr>
            <w:rStyle w:val="Hyperlink"/>
          </w:rPr>
          <w:t>Value Path</w:t>
        </w:r>
      </w:hyperlink>
      <w:r>
        <w:t xml:space="preserve"> expression to traverse a graph of type instances and resolves to the value identified by the path. It allows assigning values to terms or term properties of built-in types other than the </w:t>
      </w:r>
      <w:r>
        <w:rPr>
          <w:rStyle w:val="Datatype"/>
        </w:rPr>
        <w:t>Edm.</w:t>
      </w:r>
      <w:r w:rsidRPr="0011331F">
        <w:rPr>
          <w:rStyle w:val="Datatype"/>
        </w:rPr>
        <w:t>*</w:t>
      </w:r>
      <w:r>
        <w:rPr>
          <w:rStyle w:val="Datatype"/>
        </w:rPr>
        <w:t>Path</w:t>
      </w:r>
      <w:r>
        <w:t xml:space="preserve"> types, or of any model-defined type.</w:t>
      </w:r>
    </w:p>
    <w:bookmarkStart w:id="1387" w:name="sec_PathSyntax"/>
    <w:p w14:paraId="15F81662" w14:textId="77777777" w:rsidR="0025449E" w:rsidRDefault="0025449E" w:rsidP="0025449E">
      <w:pPr>
        <w:pStyle w:val="Heading4"/>
        <w:numPr>
          <w:ilvl w:val="3"/>
          <w:numId w:val="2"/>
        </w:numPr>
        <w:tabs>
          <w:tab w:val="left" w:pos="567"/>
        </w:tabs>
      </w:pPr>
      <w:r>
        <w:fldChar w:fldCharType="begin"/>
      </w:r>
      <w:r>
        <w:instrText xml:space="preserve"> HYPERLINK  \l "sec_PathSyntax" </w:instrText>
      </w:r>
      <w:r>
        <w:fldChar w:fldCharType="separate"/>
      </w:r>
      <w:bookmarkStart w:id="1388" w:name="_Toc30059716"/>
      <w:bookmarkStart w:id="1389" w:name="_Toc19868161"/>
      <w:bookmarkStart w:id="1390" w:name="_Toc12019460"/>
      <w:bookmarkStart w:id="1391" w:name="_Toc23837062"/>
      <w:bookmarkStart w:id="1392" w:name="_Toc31805608"/>
      <w:r w:rsidRPr="000F248D">
        <w:rPr>
          <w:rStyle w:val="Hyperlink"/>
        </w:rPr>
        <w:t>Path Syntax</w:t>
      </w:r>
      <w:bookmarkEnd w:id="1387"/>
      <w:bookmarkEnd w:id="1388"/>
      <w:bookmarkEnd w:id="1389"/>
      <w:bookmarkEnd w:id="1390"/>
      <w:bookmarkEnd w:id="1391"/>
      <w:bookmarkEnd w:id="1392"/>
      <w:r>
        <w:fldChar w:fldCharType="end"/>
      </w:r>
    </w:p>
    <w:p w14:paraId="697F7169" w14:textId="77777777" w:rsidR="0025449E" w:rsidRDefault="0025449E" w:rsidP="0025449E">
      <w:r>
        <w:t xml:space="preserve">Model paths and instance paths share a common syntax which is derived from the path expression syntax of URLs, see </w:t>
      </w:r>
      <w:hyperlink w:anchor="BMURL" w:history="1">
        <w:r>
          <w:rPr>
            <w:rStyle w:val="Hyperlink"/>
            <w:b/>
          </w:rPr>
          <w:t>[OData</w:t>
        </w:r>
        <w:r>
          <w:rPr>
            <w:rStyle w:val="Hyperlink"/>
            <w:b/>
          </w:rPr>
          <w:noBreakHyphen/>
          <w:t>URL]</w:t>
        </w:r>
      </w:hyperlink>
      <w:r>
        <w:t>.</w:t>
      </w:r>
    </w:p>
    <w:p w14:paraId="30D07660" w14:textId="77777777" w:rsidR="0025449E" w:rsidRDefault="0025449E" w:rsidP="0025449E">
      <w:r>
        <w:t>A path MUST be composed of zero or more path segments joined together by forward slashes (</w:t>
      </w:r>
      <w:r w:rsidRPr="008A4A3B">
        <w:rPr>
          <w:rStyle w:val="Datatype"/>
        </w:rPr>
        <w:t>/</w:t>
      </w:r>
      <w:r>
        <w:t>)</w:t>
      </w:r>
      <w:r>
        <w:t>.</w:t>
      </w:r>
    </w:p>
    <w:p w14:paraId="6F65B5BD" w14:textId="01EE5F73" w:rsidR="0025449E" w:rsidRDefault="0025449E" w:rsidP="0025449E">
      <w:r>
        <w:t>Paths starting with a forward slash (</w:t>
      </w:r>
      <w:r w:rsidRPr="007A01F1">
        <w:rPr>
          <w:rStyle w:val="Datatype"/>
        </w:rPr>
        <w:t>/</w:t>
      </w:r>
      <w:r>
        <w:t>) are absolute paths, and the first path segment MUST be the qualified name of a model element, e.g. an entity container. The remaining path after the second forward slash is interpreted relative to that model element.</w:t>
      </w:r>
    </w:p>
    <w:p w14:paraId="2BFA0D32" w14:textId="77777777" w:rsidR="0025449E" w:rsidRDefault="0025449E" w:rsidP="00254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t>: absolute path to an entity set</w:t>
      </w:r>
    </w:p>
    <w:p w14:paraId="32D9029E" w14:textId="77777777" w:rsidR="0025449E" w:rsidRDefault="0025449E" w:rsidP="0025449E">
      <w:pPr>
        <w:pStyle w:val="Code"/>
      </w:pPr>
      <w:r>
        <w:t>/self.MyEntityContainer/MyEntitySet</w:t>
      </w:r>
    </w:p>
    <w:p w14:paraId="4A463DDE" w14:textId="77777777" w:rsidR="0025449E" w:rsidRDefault="0025449E" w:rsidP="0025449E">
      <w:r>
        <w:t>Paths not starting with a forward slash are interpreted relative to the annotation target, following the rules specified in section “</w:t>
      </w:r>
      <w:hyperlink w:anchor="sec_PathEvaluation" w:history="1">
        <w:r w:rsidRPr="00E35612">
          <w:rPr>
            <w:rStyle w:val="Hyperlink"/>
          </w:rPr>
          <w:t>Path Evaluation</w:t>
        </w:r>
      </w:hyperlink>
      <w:r>
        <w:t>”.</w:t>
      </w:r>
    </w:p>
    <w:p w14:paraId="03C038A8" w14:textId="77777777" w:rsidR="0025449E" w:rsidRDefault="0025449E" w:rsidP="00254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t>: relative path to a property</w:t>
      </w:r>
    </w:p>
    <w:p w14:paraId="004A31B1" w14:textId="77777777" w:rsidR="0025449E" w:rsidRDefault="0025449E" w:rsidP="0025449E">
      <w:pPr>
        <w:pStyle w:val="Code"/>
      </w:pPr>
      <w:r>
        <w:t>Address/City</w:t>
      </w:r>
    </w:p>
    <w:p w14:paraId="427815E6" w14:textId="77777777" w:rsidR="0025449E" w:rsidRDefault="0025449E" w:rsidP="0025449E">
      <w:r>
        <w:t xml:space="preserve">If a path segment is a </w:t>
      </w:r>
      <w:hyperlink w:anchor="sec_QualifiedName" w:history="1">
        <w:r>
          <w:rPr>
            <w:rStyle w:val="Hyperlink"/>
          </w:rPr>
          <w:t>qualified name</w:t>
        </w:r>
      </w:hyperlink>
      <w:r>
        <w:t xml:space="preserve">, it represents a </w:t>
      </w:r>
      <w:bookmarkStart w:id="1393" w:name="ref_TypeCast"/>
      <w:r w:rsidRPr="00EB1779">
        <w:rPr>
          <w:i/>
        </w:rPr>
        <w:t>type cast</w:t>
      </w:r>
      <w:bookmarkEnd w:id="1393"/>
      <w:r>
        <w:t>, and the segment MUST be the name of a type in scope. If the type or instance identified by the preceding path part cannot be cast to the specified type, the path expression evaluates to the null value</w:t>
      </w:r>
      <w:r>
        <w:t>.</w:t>
      </w:r>
    </w:p>
    <w:p w14:paraId="5BC940E5" w14:textId="485A122D" w:rsidR="0025449E" w:rsidRDefault="0025449E" w:rsidP="00254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t>: type-cast segment</w:t>
      </w:r>
    </w:p>
    <w:p w14:paraId="52CB7213" w14:textId="77777777" w:rsidR="0025449E" w:rsidRDefault="0025449E" w:rsidP="0025449E">
      <w:pPr>
        <w:pStyle w:val="Code"/>
      </w:pPr>
      <w:r>
        <w:lastRenderedPageBreak/>
        <w:t>…/self.Manager/…</w:t>
      </w:r>
    </w:p>
    <w:p w14:paraId="61E4176B" w14:textId="77777777" w:rsidR="0025449E" w:rsidRPr="00E214BD" w:rsidRDefault="0025449E" w:rsidP="0025449E">
      <w:r>
        <w:t>If a path segment starts with an at (</w:t>
      </w:r>
      <w:r w:rsidRPr="00EB60AA">
        <w:rPr>
          <w:rStyle w:val="Datatype"/>
        </w:rPr>
        <w:t>@</w:t>
      </w:r>
      <w:r>
        <w:t xml:space="preserve">) character, it represents a </w:t>
      </w:r>
      <w:bookmarkStart w:id="1394" w:name="ref_TermCast"/>
      <w:r w:rsidRPr="00EB1779">
        <w:rPr>
          <w:i/>
        </w:rPr>
        <w:t>term cast</w:t>
      </w:r>
      <w:bookmarkEnd w:id="1394"/>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06635FE2" w14:textId="77777777" w:rsidR="0025449E" w:rsidRPr="00FC1729" w:rsidRDefault="0025449E" w:rsidP="0025449E">
      <w:pPr>
        <w:numPr>
          <w:ilvl w:val="0"/>
          <w:numId w:val="9"/>
        </w:numPr>
        <w:rPr>
          <w:rStyle w:val="Datatype"/>
        </w:rPr>
      </w:pPr>
      <w:r w:rsidRPr="00FC1729">
        <w:rPr>
          <w:rStyle w:val="Datatype"/>
        </w:rPr>
        <w:t>odata.mediaEditLink</w:t>
      </w:r>
    </w:p>
    <w:p w14:paraId="2D6205D1" w14:textId="77777777" w:rsidR="0025449E" w:rsidRPr="00FC1729" w:rsidRDefault="0025449E" w:rsidP="0025449E">
      <w:pPr>
        <w:numPr>
          <w:ilvl w:val="0"/>
          <w:numId w:val="9"/>
        </w:numPr>
        <w:rPr>
          <w:rStyle w:val="Datatype"/>
        </w:rPr>
      </w:pPr>
      <w:r w:rsidRPr="00FC1729">
        <w:rPr>
          <w:rStyle w:val="Datatype"/>
        </w:rPr>
        <w:t>odata.mediaReadLink</w:t>
      </w:r>
    </w:p>
    <w:p w14:paraId="2485FCEB" w14:textId="77777777" w:rsidR="0025449E" w:rsidRPr="00FC1729" w:rsidRDefault="0025449E" w:rsidP="0025449E">
      <w:pPr>
        <w:numPr>
          <w:ilvl w:val="0"/>
          <w:numId w:val="9"/>
        </w:numPr>
        <w:rPr>
          <w:rStyle w:val="Datatype"/>
        </w:rPr>
      </w:pPr>
      <w:r w:rsidRPr="00FC1729">
        <w:rPr>
          <w:rStyle w:val="Datatype"/>
        </w:rPr>
        <w:t>odata.mediaContentType</w:t>
      </w:r>
    </w:p>
    <w:p w14:paraId="43447C9E" w14:textId="77777777" w:rsidR="0025449E" w:rsidRPr="0092308B" w:rsidRDefault="0025449E" w:rsidP="0025449E">
      <w:pPr>
        <w:numPr>
          <w:ilvl w:val="0"/>
          <w:numId w:val="9"/>
        </w:numPr>
        <w:rPr>
          <w:rStyle w:val="Datatype"/>
        </w:rPr>
      </w:pPr>
      <w:r w:rsidRPr="0092308B">
        <w:rPr>
          <w:rStyle w:val="Datatype"/>
        </w:rPr>
        <w:t>odata.mediaEtag</w:t>
      </w:r>
    </w:p>
    <w:p w14:paraId="356D8A8C" w14:textId="77777777" w:rsidR="0025449E" w:rsidRDefault="0025449E" w:rsidP="00254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t>: term-cast segment</w:t>
      </w:r>
    </w:p>
    <w:p w14:paraId="4668EBD5" w14:textId="77777777" w:rsidR="0025449E" w:rsidRDefault="0025449E" w:rsidP="0025449E">
      <w:pPr>
        <w:pStyle w:val="Code"/>
      </w:pPr>
      <w:r>
        <w:t>…/@Capabilities.SortRestrictions/…</w:t>
      </w:r>
    </w:p>
    <w:p w14:paraId="422C3574" w14:textId="77777777" w:rsidR="0025449E" w:rsidRDefault="0025449E" w:rsidP="0025449E">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w:t>
      </w:r>
      <w:r w:rsidRPr="00150EEB">
        <w:t xml:space="preserve"> </w:t>
      </w:r>
      <w:r>
        <w:t>A sequence of navigation segments can traverse multiple CSDL documents. The document containing the path expression only needs to reference the next traversed document to bring the navigation target type into scope, and each traversed document in turn needs to reference only its next document.</w:t>
      </w:r>
    </w:p>
    <w:p w14:paraId="350B6C46" w14:textId="77777777" w:rsidR="0025449E" w:rsidRDefault="0025449E" w:rsidP="0025449E">
      <w:r>
        <w:t>A model path MAY contain any number of segments representing collection-valued structural or navigation properties. The result of the expression is the model element reached via this path.</w:t>
      </w:r>
    </w:p>
    <w:p w14:paraId="124577B3" w14:textId="77777777" w:rsidR="0025449E" w:rsidRDefault="0025449E" w:rsidP="00254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t>: property segment in model path</w:t>
      </w:r>
    </w:p>
    <w:p w14:paraId="0E0DBF55" w14:textId="77777777" w:rsidR="0025449E" w:rsidRDefault="0025449E" w:rsidP="0025449E">
      <w:pPr>
        <w:pStyle w:val="Code"/>
      </w:pPr>
      <w:r>
        <w:t>…/Orders/Items/Product/…</w:t>
      </w:r>
    </w:p>
    <w:p w14:paraId="4071E749" w14:textId="77777777" w:rsidR="0025449E" w:rsidRDefault="0025449E" w:rsidP="0025449E">
      <w:r>
        <w:rPr>
          <w:color w:val="000000"/>
        </w:rPr>
        <w:t>An instance path MUST NOT contain more than one segment representing a collection-valued construct, e.g. an entity set or a collection-valued navigation property that is not followed by a key predicate, or a collection-valued structural property that is not followed by an index segment. The result of the expression is the collection of instances resulting from applying any remaining segments that operate on a single-valued expression to each instance in the collection-valued segment.</w:t>
      </w:r>
    </w:p>
    <w:p w14:paraId="6CC2B954" w14:textId="77777777" w:rsidR="0025449E" w:rsidRDefault="0025449E" w:rsidP="0025449E">
      <w:r>
        <w:t xml:space="preserve">An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054CB53E" w14:textId="77777777" w:rsidR="0025449E" w:rsidRDefault="0025449E" w:rsidP="00254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t>: property segments in instance path</w:t>
      </w:r>
    </w:p>
    <w:p w14:paraId="6AD1CA63" w14:textId="77777777" w:rsidR="0025449E" w:rsidRDefault="0025449E" w:rsidP="0025449E">
      <w:pPr>
        <w:pStyle w:val="Code"/>
      </w:pPr>
      <w:r>
        <w:t>…/Addresses/Street</w:t>
      </w:r>
    </w:p>
    <w:p w14:paraId="0D4E2105" w14:textId="77777777" w:rsidR="0025449E" w:rsidRDefault="0025449E" w:rsidP="0025449E">
      <w:pPr>
        <w:pStyle w:val="Code"/>
      </w:pPr>
      <w:r>
        <w:t>…/Addresses/$count</w:t>
      </w:r>
    </w:p>
    <w:p w14:paraId="09556368" w14:textId="77777777" w:rsidR="0025449E" w:rsidRDefault="0025449E" w:rsidP="0025449E">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of a term in scope, and optionally</w:t>
      </w:r>
      <w:r>
        <w:t xml:space="preserve">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This allows addressing annotations on the navigation property itself; annotations on the entity type specified by the navigation property are addressed via a </w:t>
      </w:r>
      <w:hyperlink w:anchor="ref_TermCast" w:history="1">
        <w:r>
          <w:rPr>
            <w:rStyle w:val="Hyperlink"/>
          </w:rPr>
          <w:t>term-cast segment</w:t>
        </w:r>
      </w:hyperlink>
      <w:r>
        <w:t>.</w:t>
      </w:r>
    </w:p>
    <w:p w14:paraId="2BD3552A" w14:textId="77777777" w:rsidR="0025449E" w:rsidRDefault="0025449E" w:rsidP="00254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t>: model path addressing an annotation on a navigation property</w:t>
      </w:r>
    </w:p>
    <w:p w14:paraId="6576F191" w14:textId="77777777" w:rsidR="0025449E" w:rsidRDefault="0025449E" w:rsidP="0025449E">
      <w:pPr>
        <w:pStyle w:val="Code"/>
      </w:pPr>
      <w:r>
        <w:t>…/Items@Capabilities.InsertRestrictions/Insertable</w:t>
      </w:r>
    </w:p>
    <w:p w14:paraId="1F1E2231" w14:textId="77777777" w:rsidR="0025449E" w:rsidRDefault="0025449E" w:rsidP="0025449E">
      <w:r>
        <w:t xml:space="preserve">An instance path MAY contain path segments starting with an entity set or a collection-valued navigation property, then followed by a key predicate using parentheses-style convention, see </w:t>
      </w:r>
      <w:hyperlink w:anchor="BMURL" w:history="1">
        <w:r>
          <w:rPr>
            <w:rStyle w:val="Hyperlink"/>
            <w:b/>
          </w:rPr>
          <w:t>[OData</w:t>
        </w:r>
        <w:r>
          <w:rPr>
            <w:rStyle w:val="Hyperlink"/>
            <w:b/>
          </w:rPr>
          <w:noBreakHyphen/>
          <w:t>URL]</w:t>
        </w:r>
      </w:hyperlink>
      <w:r>
        <w:t xml:space="preserve">. The key values are either primitive literals or instance paths. If the key value is a relative instance path, it is </w:t>
      </w:r>
      <w:r>
        <w:lastRenderedPageBreak/>
        <w:t xml:space="preserve">interpreted according to the same rule below as the instance path it is part of, </w:t>
      </w:r>
      <w:r>
        <w:rPr>
          <w:i/>
        </w:rPr>
        <w:t>not</w:t>
      </w:r>
      <w:r>
        <w:t xml:space="preserve"> relative to the instance identified by the preceding path part.</w:t>
      </w:r>
    </w:p>
    <w:p w14:paraId="62127576" w14:textId="77777777" w:rsidR="0025449E" w:rsidRDefault="0025449E" w:rsidP="00254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t>: instance path with entity set and key predicate</w:t>
      </w:r>
    </w:p>
    <w:p w14:paraId="79310A87" w14:textId="77777777" w:rsidR="0025449E" w:rsidRDefault="0025449E" w:rsidP="0025449E">
      <w:pPr>
        <w:pStyle w:val="Code"/>
      </w:pPr>
      <w:r>
        <w:t xml:space="preserve">/self.container/SettingsCollection('FeatureXxx')/IsAvailable </w:t>
      </w:r>
    </w:p>
    <w:p w14:paraId="696DD500" w14:textId="77777777" w:rsidR="0025449E" w:rsidRDefault="0025449E" w:rsidP="0025449E">
      <w:pPr>
        <w:pStyle w:val="Code"/>
      </w:pPr>
      <w:r>
        <w:t>/self.container/Products(ID=ProductID)/Name</w:t>
      </w:r>
    </w:p>
    <w:p w14:paraId="359159DC" w14:textId="77777777" w:rsidR="0025449E" w:rsidRDefault="0025449E" w:rsidP="0025449E">
      <w:r>
        <w:t>An instance path MAY contain an index segment immediately following a path segment representing an ordered collection-valued structural property. The index is zero-based and MUST be an integer literal. Negative integers count from the end of the collection, with -1 representing the last item in the collection. Remaining path segments are evaluated relative to the identified item of the collection.</w:t>
      </w:r>
    </w:p>
    <w:p w14:paraId="2431263D" w14:textId="77777777" w:rsidR="0025449E" w:rsidRDefault="0025449E" w:rsidP="0025449E">
      <w:pPr>
        <w:pStyle w:val="Caption"/>
      </w:pPr>
      <w:r>
        <w:t xml:space="preserve">Example </w:t>
      </w:r>
      <w:r>
        <w:fldChar w:fldCharType="begin"/>
      </w:r>
      <w:r>
        <w:instrText xml:space="preserve"> SEQ Example \* ARABIC </w:instrText>
      </w:r>
      <w:r>
        <w:fldChar w:fldCharType="separate"/>
      </w:r>
      <w:r>
        <w:rPr>
          <w:noProof/>
        </w:rPr>
        <w:t>66</w:t>
      </w:r>
      <w:r>
        <w:rPr>
          <w:noProof/>
        </w:rPr>
        <w:fldChar w:fldCharType="end"/>
      </w:r>
      <w:r>
        <w:t>: instance path with collection-valued structural property and index segment</w:t>
      </w:r>
    </w:p>
    <w:p w14:paraId="0C94B96C" w14:textId="77777777" w:rsidR="0025449E" w:rsidRDefault="0025449E" w:rsidP="0025449E">
      <w:pPr>
        <w:pStyle w:val="Code"/>
      </w:pPr>
      <w:r>
        <w:t>Addresses/1</w:t>
      </w:r>
    </w:p>
    <w:p w14:paraId="409A0DBF" w14:textId="77777777" w:rsidR="0025449E" w:rsidRDefault="0025449E" w:rsidP="0025449E">
      <w:pPr>
        <w:pStyle w:val="Code"/>
      </w:pPr>
      <w:r>
        <w:t>Addresses/-1/Street</w:t>
      </w:r>
    </w:p>
    <w:bookmarkStart w:id="1395" w:name="sec_PathEvaluation"/>
    <w:p w14:paraId="710E23FD" w14:textId="77777777" w:rsidR="0025449E" w:rsidRDefault="0025449E" w:rsidP="0025449E">
      <w:pPr>
        <w:pStyle w:val="Heading4"/>
        <w:numPr>
          <w:ilvl w:val="3"/>
          <w:numId w:val="2"/>
        </w:numPr>
        <w:tabs>
          <w:tab w:val="left" w:pos="567"/>
        </w:tabs>
      </w:pPr>
      <w:r>
        <w:fldChar w:fldCharType="begin"/>
      </w:r>
      <w:r>
        <w:instrText xml:space="preserve"> HYPERLINK  \l "sec_PathEvaluation" </w:instrText>
      </w:r>
      <w:r>
        <w:fldChar w:fldCharType="separate"/>
      </w:r>
      <w:bookmarkStart w:id="1396" w:name="_Toc30059717"/>
      <w:bookmarkStart w:id="1397" w:name="_Toc19868162"/>
      <w:bookmarkStart w:id="1398" w:name="_Toc12019461"/>
      <w:bookmarkStart w:id="1399" w:name="_Toc23837063"/>
      <w:bookmarkStart w:id="1400" w:name="_Toc31805609"/>
      <w:r w:rsidRPr="000F248D">
        <w:rPr>
          <w:rStyle w:val="Hyperlink"/>
        </w:rPr>
        <w:t>Path Evaluation</w:t>
      </w:r>
      <w:bookmarkEnd w:id="1395"/>
      <w:bookmarkEnd w:id="1396"/>
      <w:bookmarkEnd w:id="1397"/>
      <w:bookmarkEnd w:id="1398"/>
      <w:bookmarkEnd w:id="1399"/>
      <w:bookmarkEnd w:id="1400"/>
      <w:r>
        <w:fldChar w:fldCharType="end"/>
      </w:r>
    </w:p>
    <w:p w14:paraId="46878550" w14:textId="77777777" w:rsidR="0025449E" w:rsidRDefault="0025449E" w:rsidP="0025449E">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58123730" w14:textId="77777777" w:rsidR="0025449E" w:rsidRDefault="0025449E" w:rsidP="0025449E">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 expressions targeting the corresponding child element.</w:t>
      </w:r>
    </w:p>
    <w:p w14:paraId="4DDC0035" w14:textId="77777777" w:rsidR="0025449E" w:rsidRDefault="0025449E" w:rsidP="0025449E">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0C00CDF2" w14:textId="77777777" w:rsidR="0025449E" w:rsidRDefault="0025449E" w:rsidP="0025449E">
      <w:r>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15E9647B" w14:textId="77777777" w:rsidR="0025449E" w:rsidRDefault="0025449E" w:rsidP="0025449E">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35C07290" w14:textId="77777777" w:rsidR="0025449E" w:rsidRDefault="0025449E" w:rsidP="0025449E">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32F7DAC6" w14:textId="77777777" w:rsidR="0025449E" w:rsidRDefault="0025449E" w:rsidP="0025449E">
      <w:r>
        <w:t xml:space="preserve">For annotations embedded within or targeting an action, action import, function, function import, parameter, or return type, the first segment of the path MUST be a parameter name or </w:t>
      </w:r>
      <w:r w:rsidRPr="00823A2C">
        <w:rPr>
          <w:rStyle w:val="Keyword"/>
        </w:rPr>
        <w:t>$ReturnType</w:t>
      </w:r>
      <w:r>
        <w:t>.</w:t>
      </w:r>
    </w:p>
    <w:bookmarkStart w:id="1401" w:name="sec_AnnotationPath"/>
    <w:p w14:paraId="6990BD50" w14:textId="77777777" w:rsidR="0025449E" w:rsidRPr="00756690" w:rsidRDefault="0025449E" w:rsidP="0025449E">
      <w:pPr>
        <w:pStyle w:val="Heading4"/>
        <w:numPr>
          <w:ilvl w:val="3"/>
          <w:numId w:val="2"/>
        </w:numPr>
        <w:tabs>
          <w:tab w:val="left" w:pos="567"/>
        </w:tabs>
      </w:pPr>
      <w:r>
        <w:fldChar w:fldCharType="begin"/>
      </w:r>
      <w:r>
        <w:instrText xml:space="preserve"> HYPERLINK  \l "sec_AnnotationPath" </w:instrText>
      </w:r>
      <w:r>
        <w:fldChar w:fldCharType="separate"/>
      </w:r>
      <w:bookmarkStart w:id="1402" w:name="_Toc30059718"/>
      <w:bookmarkStart w:id="1403" w:name="_Toc19868163"/>
      <w:bookmarkStart w:id="1404" w:name="_Toc12019462"/>
      <w:bookmarkStart w:id="1405" w:name="_Toc23837064"/>
      <w:bookmarkStart w:id="1406" w:name="_Toc31805610"/>
      <w:r w:rsidRPr="000F248D">
        <w:rPr>
          <w:rStyle w:val="Hyperlink"/>
        </w:rPr>
        <w:t>Annotation Path</w:t>
      </w:r>
      <w:bookmarkEnd w:id="1401"/>
      <w:bookmarkEnd w:id="1402"/>
      <w:bookmarkEnd w:id="1403"/>
      <w:bookmarkEnd w:id="1404"/>
      <w:bookmarkEnd w:id="1405"/>
      <w:bookmarkEnd w:id="1406"/>
      <w:r>
        <w:fldChar w:fldCharType="end"/>
      </w:r>
    </w:p>
    <w:p w14:paraId="70BB88AA" w14:textId="77777777" w:rsidR="0025449E" w:rsidRDefault="0025449E" w:rsidP="0025449E">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0418FE7F" w14:textId="77777777" w:rsidR="0025449E" w:rsidRDefault="0025449E" w:rsidP="0025449E">
      <w:pPr>
        <w:pStyle w:val="ListParagraph"/>
        <w:numPr>
          <w:ilvl w:val="0"/>
          <w:numId w:val="13"/>
        </w:numPr>
        <w:spacing w:after="160" w:line="259" w:lineRule="auto"/>
        <w:contextualSpacing/>
        <w:rPr>
          <w:rStyle w:val="Datatype"/>
          <w:rFonts w:ascii="Arial" w:hAnsi="Arial" w:cs="Arial"/>
        </w:rPr>
      </w:pPr>
      <w:r>
        <w:rPr>
          <w:rStyle w:val="Datatype"/>
          <w:rFonts w:ascii="Arial" w:hAnsi="Arial" w:cs="Arial"/>
        </w:rPr>
        <w:t>A non-null</w:t>
      </w:r>
      <w:r w:rsidRPr="0094767A">
        <w:rPr>
          <w:rStyle w:val="Datatype"/>
          <w:rFonts w:ascii="Arial" w:hAnsi="Arial" w:cs="Arial"/>
        </w:rPr>
        <w:t xml:space="preserve"> path MUST </w:t>
      </w:r>
      <w:r>
        <w:rPr>
          <w:rStyle w:val="Datatype"/>
          <w:rFonts w:ascii="Arial" w:hAnsi="Arial" w:cs="Arial"/>
        </w:rPr>
        <w:t>resolve to an annotation</w:t>
      </w:r>
      <w:r>
        <w:rPr>
          <w:rStyle w:val="Datatype"/>
          <w:rFonts w:ascii="Arial" w:hAnsi="Arial" w:cs="Arial"/>
        </w:rPr>
        <w:t>.</w:t>
      </w:r>
    </w:p>
    <w:p w14:paraId="1D00E988" w14:textId="13ECF252" w:rsidR="0025449E" w:rsidRDefault="0025449E" w:rsidP="0025449E">
      <w:r>
        <w:t xml:space="preserve">A term or term property of type </w:t>
      </w:r>
      <w:r w:rsidRPr="00912C6E">
        <w:rPr>
          <w:rStyle w:val="Datatype"/>
        </w:rPr>
        <w:t>Edm.AnnotationPath</w:t>
      </w:r>
      <w:r>
        <w:t xml:space="preserve"> can be annotated with term </w:t>
      </w:r>
      <w:r>
        <w:rPr>
          <w:rStyle w:val="Datatype"/>
        </w:rPr>
        <w:t>Validation</w:t>
      </w:r>
      <w:r w:rsidRPr="007025D1">
        <w:rPr>
          <w:rStyle w:val="Datatype"/>
        </w:rPr>
        <w:t>.A</w:t>
      </w:r>
      <w:r>
        <w:rPr>
          <w:rStyle w:val="Datatype"/>
        </w:rPr>
        <w:t>llowedTerms</w:t>
      </w:r>
      <w:r>
        <w:t xml:space="preserve"> (see </w:t>
      </w:r>
      <w:hyperlink w:anchor="BMVocValidation" w:history="1">
        <w:r>
          <w:rPr>
            <w:rStyle w:val="Hyperlink"/>
            <w:b/>
          </w:rPr>
          <w:t>[OData-</w:t>
        </w:r>
        <w:r w:rsidRPr="00726257">
          <w:rPr>
            <w:rStyle w:val="Hyperlink"/>
            <w:b/>
          </w:rPr>
          <w:t>Voc</w:t>
        </w:r>
        <w:r>
          <w:rPr>
            <w:rStyle w:val="Hyperlink"/>
            <w:b/>
          </w:rPr>
          <w:t>Validation</w:t>
        </w:r>
        <w:r w:rsidRPr="00726257">
          <w:rPr>
            <w:rStyle w:val="Hyperlink"/>
            <w:b/>
          </w:rPr>
          <w:t>]</w:t>
        </w:r>
      </w:hyperlink>
      <w:r>
        <w:t>)</w:t>
      </w:r>
      <w:r w:rsidRPr="008716F8">
        <w:t xml:space="preserve"> </w:t>
      </w:r>
      <w:r>
        <w:t>if its intended value is an annotation path that ends in a term cast with one of the listed terms.</w:t>
      </w:r>
    </w:p>
    <w:p w14:paraId="591F8F5E" w14:textId="77777777" w:rsidR="0025449E" w:rsidRDefault="0025449E" w:rsidP="0025449E">
      <w:r>
        <w:lastRenderedPageBreak/>
        <w:t>The value of the annotation path expression is the path itself, not the value of the annotation identified by the path. This is useful for terms that reuse or refer to other terms</w:t>
      </w:r>
      <w:r>
        <w:t>.</w:t>
      </w:r>
    </w:p>
    <w:p w14:paraId="2806835A" w14:textId="4DE80549" w:rsidR="0025449E" w:rsidRDefault="0025449E" w:rsidP="0025449E">
      <w:pPr>
        <w:pStyle w:val="ObjectHeading"/>
      </w:pPr>
      <w:bookmarkStart w:id="1407" w:name="_Toc23837219"/>
      <w:r>
        <w:t xml:space="preserve">Expression </w:t>
      </w:r>
      <w:r w:rsidRPr="00937907">
        <w:rPr>
          <w:rStyle w:val="Datatype"/>
        </w:rPr>
        <w:t>edm:AnnotationPath</w:t>
      </w:r>
      <w:bookmarkEnd w:id="1407"/>
    </w:p>
    <w:p w14:paraId="6EFA4599" w14:textId="77777777" w:rsidR="0025449E" w:rsidRDefault="0025449E" w:rsidP="0025449E">
      <w:pPr>
        <w:pStyle w:val="Member"/>
      </w:pPr>
      <w:r>
        <w:t xml:space="preserve">The </w:t>
      </w:r>
      <w:r w:rsidRPr="00961B30">
        <w:rPr>
          <w:rStyle w:val="Datatype"/>
        </w:rPr>
        <w:t>edm:AnnotationPath</w:t>
      </w:r>
      <w:r>
        <w:t xml:space="preserve"> expression MAY be provided using element notation or attribute notation</w:t>
      </w:r>
      <w:r>
        <w:t>.</w:t>
      </w:r>
    </w:p>
    <w:p w14:paraId="542DDF3E" w14:textId="2ACBFECA"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t>:</w:t>
      </w:r>
    </w:p>
    <w:p w14:paraId="7EDA3F43" w14:textId="77777777" w:rsidR="0025449E" w:rsidRDefault="0025449E" w:rsidP="0025449E">
      <w:pPr>
        <w:pStyle w:val="Code"/>
      </w:pPr>
      <w:r>
        <w:t>&lt;Annotation Term="UI.ReferenceFacet"</w:t>
      </w:r>
      <w:r>
        <w:br/>
        <w:t xml:space="preserve">            AnnotationPath="Product/Supplier/@UI.LineItem" /&gt; </w:t>
      </w:r>
    </w:p>
    <w:p w14:paraId="15B9E334" w14:textId="77777777" w:rsidR="0025449E" w:rsidRDefault="0025449E" w:rsidP="0025449E">
      <w:pPr>
        <w:pStyle w:val="Code"/>
      </w:pPr>
    </w:p>
    <w:p w14:paraId="174E1118" w14:textId="77777777" w:rsidR="0025449E" w:rsidRDefault="0025449E" w:rsidP="0025449E">
      <w:pPr>
        <w:pStyle w:val="Code"/>
      </w:pPr>
      <w:r>
        <w:t xml:space="preserve">&lt;Annotation Term="UI.CollectionFacet" Qualifier="Contacts"&gt; </w:t>
      </w:r>
    </w:p>
    <w:p w14:paraId="28F278F9" w14:textId="77777777" w:rsidR="0025449E" w:rsidRDefault="0025449E" w:rsidP="0025449E">
      <w:pPr>
        <w:pStyle w:val="Code"/>
      </w:pPr>
      <w:r>
        <w:t xml:space="preserve">  &lt;Collection&gt; </w:t>
      </w:r>
    </w:p>
    <w:p w14:paraId="7917A539" w14:textId="77777777" w:rsidR="0025449E" w:rsidRDefault="0025449E" w:rsidP="0025449E">
      <w:pPr>
        <w:pStyle w:val="Code"/>
      </w:pPr>
      <w:r>
        <w:t xml:space="preserve">    &lt;AnnotationPath&gt;Supplier/@Communication.Contact&lt;/AnnotationPath&gt; </w:t>
      </w:r>
    </w:p>
    <w:p w14:paraId="1B2A6176" w14:textId="77777777" w:rsidR="0025449E" w:rsidRDefault="0025449E" w:rsidP="0025449E">
      <w:pPr>
        <w:pStyle w:val="Code"/>
      </w:pPr>
      <w:r>
        <w:t xml:space="preserve">    &lt;AnnotationPath&gt;Customer/@Communication.Contact&lt;/AnnotationPath&gt; </w:t>
      </w:r>
    </w:p>
    <w:p w14:paraId="43E9B91E" w14:textId="77777777" w:rsidR="0025449E" w:rsidRDefault="0025449E" w:rsidP="0025449E">
      <w:pPr>
        <w:pStyle w:val="Code"/>
      </w:pPr>
      <w:r>
        <w:t xml:space="preserve">  &lt;/Collection&gt; </w:t>
      </w:r>
    </w:p>
    <w:p w14:paraId="786F9826" w14:textId="77777777" w:rsidR="0025449E" w:rsidRPr="00937907" w:rsidRDefault="0025449E" w:rsidP="0025449E">
      <w:pPr>
        <w:pStyle w:val="Code"/>
      </w:pPr>
      <w:r>
        <w:t>&lt;/Annotation&gt;</w:t>
      </w:r>
    </w:p>
    <w:bookmarkStart w:id="1408" w:name="_Expression_edm:Apply"/>
    <w:bookmarkStart w:id="1409" w:name="sec_ModelElementPath"/>
    <w:bookmarkEnd w:id="1408"/>
    <w:p w14:paraId="6C2CEB5A" w14:textId="77777777" w:rsidR="0025449E" w:rsidRDefault="0025449E" w:rsidP="0025449E">
      <w:pPr>
        <w:pStyle w:val="Heading4"/>
        <w:numPr>
          <w:ilvl w:val="3"/>
          <w:numId w:val="2"/>
        </w:numPr>
        <w:tabs>
          <w:tab w:val="left" w:pos="567"/>
        </w:tabs>
      </w:pPr>
      <w:r>
        <w:fldChar w:fldCharType="begin"/>
      </w:r>
      <w:r>
        <w:instrText xml:space="preserve"> HYPERLINK  \l "sec_ModelElementPath" </w:instrText>
      </w:r>
      <w:r>
        <w:fldChar w:fldCharType="separate"/>
      </w:r>
      <w:bookmarkStart w:id="1410" w:name="_Toc30059719"/>
      <w:bookmarkStart w:id="1411" w:name="_Toc19868164"/>
      <w:bookmarkStart w:id="1412" w:name="_Toc12019463"/>
      <w:bookmarkStart w:id="1413" w:name="_Toc23837065"/>
      <w:bookmarkStart w:id="1414" w:name="_Toc31805611"/>
      <w:r w:rsidRPr="000F248D">
        <w:rPr>
          <w:rStyle w:val="Hyperlink"/>
        </w:rPr>
        <w:t>Model Element Path</w:t>
      </w:r>
      <w:bookmarkEnd w:id="1409"/>
      <w:bookmarkEnd w:id="1410"/>
      <w:bookmarkEnd w:id="1411"/>
      <w:bookmarkEnd w:id="1412"/>
      <w:bookmarkEnd w:id="1413"/>
      <w:bookmarkEnd w:id="1414"/>
      <w:r>
        <w:fldChar w:fldCharType="end"/>
      </w:r>
    </w:p>
    <w:p w14:paraId="124DDE26" w14:textId="77777777" w:rsidR="0025449E" w:rsidRDefault="0025449E" w:rsidP="0025449E">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r>
        <w:rPr>
          <w:rStyle w:val="Keyword"/>
        </w:rPr>
        <w:t>Edm.ModelElement</w:t>
      </w:r>
      <w:r w:rsidRPr="003A3314">
        <w:rPr>
          <w:rStyle w:val="Keyword"/>
        </w:rPr>
        <w:t>Path</w:t>
      </w:r>
      <w:r>
        <w:t xml:space="preserve">. Its argument is a </w:t>
      </w:r>
      <w:hyperlink w:anchor="sec_PathExpressions" w:history="1">
        <w:r>
          <w:rPr>
            <w:rStyle w:val="Hyperlink"/>
          </w:rPr>
          <w:t>model path</w:t>
        </w:r>
      </w:hyperlink>
      <w:r>
        <w:t>.</w:t>
      </w:r>
    </w:p>
    <w:p w14:paraId="5050146C" w14:textId="77777777" w:rsidR="0025449E" w:rsidRDefault="0025449E" w:rsidP="0025449E">
      <w:r>
        <w:t>The value of the model element path expression is the path itself, not the instance(s) identified by the path.</w:t>
      </w:r>
    </w:p>
    <w:p w14:paraId="2B2C4B0D" w14:textId="77777777" w:rsidR="0025449E" w:rsidRDefault="0025449E" w:rsidP="0025449E">
      <w:pPr>
        <w:pStyle w:val="ObjectHeading"/>
      </w:pPr>
      <w:bookmarkStart w:id="1415" w:name="_Toc23837220"/>
      <w:r>
        <w:t>Expression</w:t>
      </w:r>
      <w:r w:rsidDel="002E01C9">
        <w:t xml:space="preserve"> </w:t>
      </w:r>
      <w:r w:rsidRPr="00FC78F2">
        <w:rPr>
          <w:rStyle w:val="Datatype"/>
        </w:rPr>
        <w:t>edm:</w:t>
      </w:r>
      <w:r>
        <w:rPr>
          <w:rStyle w:val="Datatype"/>
        </w:rPr>
        <w:t>ModelElement</w:t>
      </w:r>
      <w:r w:rsidRPr="00FC78F2">
        <w:rPr>
          <w:rStyle w:val="Datatype"/>
        </w:rPr>
        <w:t>Path</w:t>
      </w:r>
      <w:bookmarkEnd w:id="1415"/>
    </w:p>
    <w:p w14:paraId="5D480711" w14:textId="77777777" w:rsidR="0025449E" w:rsidRDefault="0025449E" w:rsidP="0025449E">
      <w:pPr>
        <w:pStyle w:val="Member"/>
      </w:pPr>
      <w:r>
        <w:t xml:space="preserve">The </w:t>
      </w:r>
      <w:r w:rsidRPr="00DF169C">
        <w:rPr>
          <w:rStyle w:val="Datatype"/>
        </w:rPr>
        <w:t>edm:</w:t>
      </w:r>
      <w:r>
        <w:rPr>
          <w:rStyle w:val="Datatype"/>
        </w:rPr>
        <w:t>ModelElement</w:t>
      </w:r>
      <w:r w:rsidRPr="007321FD">
        <w:rPr>
          <w:rStyle w:val="Datatype"/>
        </w:rPr>
        <w:t>Path</w:t>
      </w:r>
      <w:r>
        <w:t xml:space="preserve"> expression MAY be provided using element notation or attribute notation.</w:t>
      </w:r>
    </w:p>
    <w:p w14:paraId="2F43ECBF"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t>:</w:t>
      </w:r>
    </w:p>
    <w:p w14:paraId="5BDE1F7F" w14:textId="77777777" w:rsidR="0025449E" w:rsidRPr="007524C9" w:rsidRDefault="0025449E" w:rsidP="0025449E">
      <w:pPr>
        <w:pStyle w:val="Code"/>
        <w:rPr>
          <w:rStyle w:val="Datatype"/>
        </w:rPr>
      </w:pPr>
      <w:r w:rsidRPr="007524C9">
        <w:rPr>
          <w:rStyle w:val="Datatype"/>
        </w:rPr>
        <w:t>&lt;Annotation Term="</w:t>
      </w:r>
      <w:r>
        <w:rPr>
          <w:rStyle w:val="Datatype"/>
        </w:rPr>
        <w:t>org.example</w:t>
      </w:r>
      <w:r w:rsidRPr="007524C9">
        <w:rPr>
          <w:rStyle w:val="Datatype"/>
        </w:rPr>
        <w:t xml:space="preserve">.MyFavoriteModelElement" </w:t>
      </w:r>
    </w:p>
    <w:p w14:paraId="736B293E" w14:textId="77777777" w:rsidR="0025449E" w:rsidRDefault="0025449E" w:rsidP="0025449E">
      <w:pPr>
        <w:pStyle w:val="Code"/>
        <w:rPr>
          <w:rStyle w:val="Datatype"/>
        </w:rPr>
      </w:pPr>
      <w:r>
        <w:rPr>
          <w:rStyle w:val="Datatype"/>
        </w:rPr>
        <w:t xml:space="preserve">            </w:t>
      </w:r>
      <w:r w:rsidRPr="007524C9">
        <w:rPr>
          <w:rStyle w:val="Datatype"/>
        </w:rPr>
        <w:t>ModelEle</w:t>
      </w:r>
      <w:r>
        <w:rPr>
          <w:rStyle w:val="Datatype"/>
        </w:rPr>
        <w:t>mentPath="/org.example.someAction</w:t>
      </w:r>
      <w:r w:rsidRPr="007524C9">
        <w:rPr>
          <w:rStyle w:val="Datatype"/>
        </w:rPr>
        <w:t xml:space="preserve">" /&gt; </w:t>
      </w:r>
    </w:p>
    <w:p w14:paraId="711A351E" w14:textId="77777777" w:rsidR="0025449E" w:rsidRDefault="0025449E" w:rsidP="0025449E">
      <w:pPr>
        <w:pStyle w:val="Code"/>
        <w:rPr>
          <w:rStyle w:val="Datatype"/>
        </w:rPr>
      </w:pPr>
    </w:p>
    <w:p w14:paraId="1574BB02" w14:textId="77777777" w:rsidR="0025449E" w:rsidRPr="007524C9" w:rsidRDefault="0025449E" w:rsidP="0025449E">
      <w:pPr>
        <w:pStyle w:val="Code"/>
        <w:rPr>
          <w:rStyle w:val="Datatype"/>
        </w:rPr>
      </w:pPr>
      <w:r w:rsidRPr="007524C9">
        <w:rPr>
          <w:rStyle w:val="Datatype"/>
        </w:rPr>
        <w:t>&lt;Annotation Term="</w:t>
      </w:r>
      <w:r>
        <w:rPr>
          <w:rStyle w:val="Datatype"/>
        </w:rPr>
        <w:t>org.example</w:t>
      </w:r>
      <w:r w:rsidRPr="007524C9">
        <w:rPr>
          <w:rStyle w:val="Datatype"/>
        </w:rPr>
        <w:t>.MyFavoriteModelElement"</w:t>
      </w:r>
      <w:r>
        <w:rPr>
          <w:rStyle w:val="Datatype"/>
        </w:rPr>
        <w:t>&gt;</w:t>
      </w:r>
      <w:r w:rsidRPr="007524C9">
        <w:rPr>
          <w:rStyle w:val="Datatype"/>
        </w:rPr>
        <w:t xml:space="preserve"> </w:t>
      </w:r>
    </w:p>
    <w:p w14:paraId="3A36FFFD" w14:textId="77777777" w:rsidR="0025449E" w:rsidRPr="007524C9" w:rsidRDefault="0025449E" w:rsidP="0025449E">
      <w:pPr>
        <w:pStyle w:val="Code"/>
        <w:rPr>
          <w:rStyle w:val="Datatype"/>
        </w:rPr>
      </w:pPr>
      <w:r w:rsidRPr="007524C9">
        <w:rPr>
          <w:rStyle w:val="Datatype"/>
        </w:rPr>
        <w:t xml:space="preserve">  &lt;ModelEl</w:t>
      </w:r>
      <w:r>
        <w:rPr>
          <w:rStyle w:val="Datatype"/>
        </w:rPr>
        <w:t>ementPath&gt;/org.example.someAction&lt;</w:t>
      </w:r>
      <w:r w:rsidRPr="007524C9">
        <w:rPr>
          <w:rStyle w:val="Datatype"/>
        </w:rPr>
        <w:t xml:space="preserve">/ModelElementPath&gt; </w:t>
      </w:r>
    </w:p>
    <w:p w14:paraId="6B075297" w14:textId="77777777" w:rsidR="0025449E" w:rsidRPr="005844C6" w:rsidRDefault="0025449E" w:rsidP="0025449E">
      <w:pPr>
        <w:pStyle w:val="Code"/>
        <w:rPr>
          <w:rStyle w:val="Datatype"/>
        </w:rPr>
      </w:pPr>
      <w:r w:rsidRPr="007524C9">
        <w:rPr>
          <w:rStyle w:val="Datatype"/>
        </w:rPr>
        <w:t>&lt;/Annotation&gt;</w:t>
      </w:r>
    </w:p>
    <w:bookmarkStart w:id="1416" w:name="sec_NavigationPropertyPath"/>
    <w:p w14:paraId="12F86837" w14:textId="77777777" w:rsidR="0025449E" w:rsidRPr="00756690" w:rsidRDefault="0025449E" w:rsidP="0025449E">
      <w:pPr>
        <w:pStyle w:val="Heading4"/>
        <w:numPr>
          <w:ilvl w:val="3"/>
          <w:numId w:val="2"/>
        </w:numPr>
        <w:tabs>
          <w:tab w:val="left" w:pos="567"/>
        </w:tabs>
      </w:pPr>
      <w:r>
        <w:fldChar w:fldCharType="begin"/>
      </w:r>
      <w:r>
        <w:instrText xml:space="preserve"> HYPERLINK  \l "sec_NavigationPropertyPath" </w:instrText>
      </w:r>
      <w:r>
        <w:fldChar w:fldCharType="separate"/>
      </w:r>
      <w:bookmarkStart w:id="1417" w:name="_Toc30059720"/>
      <w:bookmarkStart w:id="1418" w:name="_Toc19868165"/>
      <w:bookmarkStart w:id="1419" w:name="_Toc12019464"/>
      <w:bookmarkStart w:id="1420" w:name="_Toc23837066"/>
      <w:bookmarkStart w:id="1421" w:name="_Toc31805612"/>
      <w:r w:rsidRPr="000F248D">
        <w:rPr>
          <w:rStyle w:val="Hyperlink"/>
        </w:rPr>
        <w:t>Navigation Property Path</w:t>
      </w:r>
      <w:bookmarkEnd w:id="1416"/>
      <w:bookmarkEnd w:id="1417"/>
      <w:bookmarkEnd w:id="1418"/>
      <w:bookmarkEnd w:id="1419"/>
      <w:bookmarkEnd w:id="1420"/>
      <w:bookmarkEnd w:id="1421"/>
      <w:r>
        <w:fldChar w:fldCharType="end"/>
      </w:r>
    </w:p>
    <w:p w14:paraId="5EC2B51C" w14:textId="77777777" w:rsidR="0025449E" w:rsidRDefault="0025449E" w:rsidP="0025449E">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6EAAD6AD" w14:textId="77777777" w:rsidR="0025449E" w:rsidRDefault="0025449E" w:rsidP="0025449E">
      <w:pPr>
        <w:pStyle w:val="ListBullet"/>
        <w:numPr>
          <w:ilvl w:val="0"/>
          <w:numId w:val="14"/>
        </w:numPr>
      </w:pPr>
      <w:r>
        <w:t>A non-null path MUST resolve to a model element whose type is an entity type, or a collection of entity types, e.g. a navigation property.</w:t>
      </w:r>
    </w:p>
    <w:p w14:paraId="2AFA8D15" w14:textId="77777777" w:rsidR="0025449E" w:rsidRDefault="0025449E" w:rsidP="0025449E">
      <w:r>
        <w:t>The value of the navigation property path expression is the path itself, not the instance(s) identified by the path.</w:t>
      </w:r>
    </w:p>
    <w:p w14:paraId="69031733" w14:textId="77777777" w:rsidR="0025449E" w:rsidRDefault="0025449E" w:rsidP="0025449E">
      <w:pPr>
        <w:pStyle w:val="ObjectHeading"/>
      </w:pPr>
      <w:bookmarkStart w:id="1422" w:name="_The_edm:Path_Expression_2"/>
      <w:bookmarkStart w:id="1423" w:name="_Toc23837221"/>
      <w:bookmarkEnd w:id="1422"/>
      <w:r>
        <w:t>Expression</w:t>
      </w:r>
      <w:r w:rsidDel="002E01C9">
        <w:t xml:space="preserve"> </w:t>
      </w:r>
      <w:r w:rsidRPr="00FC78F2">
        <w:rPr>
          <w:rStyle w:val="Datatype"/>
        </w:rPr>
        <w:t>edm:</w:t>
      </w:r>
      <w:r>
        <w:rPr>
          <w:rStyle w:val="Datatype"/>
        </w:rPr>
        <w:t>NavigationProperty</w:t>
      </w:r>
      <w:r w:rsidRPr="00FC78F2">
        <w:rPr>
          <w:rStyle w:val="Datatype"/>
        </w:rPr>
        <w:t>Path</w:t>
      </w:r>
      <w:bookmarkEnd w:id="1423"/>
    </w:p>
    <w:p w14:paraId="369DDEB0" w14:textId="77777777" w:rsidR="0025449E" w:rsidRDefault="0025449E" w:rsidP="0025449E">
      <w:pPr>
        <w:pStyle w:val="Member"/>
      </w:pPr>
      <w:r>
        <w:t xml:space="preserve">The </w:t>
      </w:r>
      <w:r w:rsidRPr="00DF169C">
        <w:rPr>
          <w:rStyle w:val="Datatype"/>
        </w:rPr>
        <w:t>edm:</w:t>
      </w:r>
      <w:r w:rsidRPr="007321FD">
        <w:rPr>
          <w:rStyle w:val="Datatype"/>
        </w:rPr>
        <w:t>NavigationPropertyPath</w:t>
      </w:r>
      <w:r>
        <w:t xml:space="preserve"> expression MAY be provided using element notation or attribute notation.</w:t>
      </w:r>
    </w:p>
    <w:p w14:paraId="6174D3A3"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t>:</w:t>
      </w:r>
    </w:p>
    <w:p w14:paraId="59E7FBEA" w14:textId="77777777" w:rsidR="0025449E" w:rsidRDefault="0025449E" w:rsidP="0025449E">
      <w:pPr>
        <w:pStyle w:val="Code"/>
        <w:rPr>
          <w:rStyle w:val="Datatype"/>
        </w:rPr>
      </w:pPr>
      <w:r w:rsidRPr="005844C6">
        <w:rPr>
          <w:rStyle w:val="Datatype"/>
        </w:rPr>
        <w:t>&lt;Annotation Term="</w:t>
      </w:r>
      <w:r>
        <w:rPr>
          <w:rStyle w:val="Datatype"/>
        </w:rPr>
        <w:t>UI.HyperLink</w:t>
      </w:r>
      <w:r w:rsidRPr="005844C6">
        <w:rPr>
          <w:rStyle w:val="Datatype"/>
        </w:rPr>
        <w:t>"</w:t>
      </w:r>
      <w:r>
        <w:rPr>
          <w:rStyle w:val="Datatype"/>
        </w:rPr>
        <w:t xml:space="preserve"> NavigationPropertyPath="Supplier" /&gt;</w:t>
      </w:r>
    </w:p>
    <w:p w14:paraId="33B828D5" w14:textId="77777777" w:rsidR="0025449E" w:rsidRDefault="0025449E" w:rsidP="0025449E">
      <w:pPr>
        <w:pStyle w:val="Code"/>
        <w:rPr>
          <w:rStyle w:val="Datatype"/>
        </w:rPr>
      </w:pPr>
    </w:p>
    <w:p w14:paraId="3B0351A4" w14:textId="77777777" w:rsidR="0025449E" w:rsidRDefault="0025449E" w:rsidP="0025449E">
      <w:pPr>
        <w:pStyle w:val="Code"/>
        <w:rPr>
          <w:rStyle w:val="Datatype"/>
        </w:rPr>
      </w:pPr>
      <w:r w:rsidRPr="005844C6">
        <w:rPr>
          <w:rStyle w:val="Datatype"/>
        </w:rPr>
        <w:t>&lt;Annotation Term="</w:t>
      </w:r>
      <w:r>
        <w:rPr>
          <w:rStyle w:val="Datatype"/>
        </w:rPr>
        <w:t>Capabilities.UpdateRestrictions</w:t>
      </w:r>
      <w:r w:rsidRPr="005844C6">
        <w:rPr>
          <w:rStyle w:val="Datatype"/>
        </w:rPr>
        <w:t>"&gt;</w:t>
      </w:r>
    </w:p>
    <w:p w14:paraId="095FC764" w14:textId="77777777" w:rsidR="0025449E" w:rsidRDefault="0025449E" w:rsidP="0025449E">
      <w:pPr>
        <w:pStyle w:val="Code"/>
        <w:rPr>
          <w:rStyle w:val="Datatype"/>
        </w:rPr>
      </w:pPr>
      <w:r>
        <w:rPr>
          <w:rStyle w:val="Datatype"/>
        </w:rPr>
        <w:lastRenderedPageBreak/>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w:t>
      </w:r>
      <w:r w:rsidRPr="003F000F">
        <w:rPr>
          <w:rStyle w:val="Datatype"/>
        </w:rPr>
        <w:t>NonUpdatableNavigationProperties</w:t>
      </w:r>
      <w:r w:rsidRPr="001D5F1A">
        <w:rPr>
          <w:rStyle w:val="Datatype"/>
        </w:rPr>
        <w:t>"</w:t>
      </w:r>
      <w:r>
        <w:rPr>
          <w:rStyle w:val="Datatype"/>
        </w:rPr>
        <w:t>&gt;</w:t>
      </w:r>
    </w:p>
    <w:p w14:paraId="3A70ED64" w14:textId="77777777" w:rsidR="0025449E" w:rsidRDefault="0025449E" w:rsidP="0025449E">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194FF9A9" w14:textId="77777777" w:rsidR="0025449E" w:rsidRDefault="0025449E" w:rsidP="0025449E">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&gt;Supplier&lt;/</w:t>
      </w:r>
      <w:r w:rsidRPr="003F000F">
        <w:rPr>
          <w:rStyle w:val="Datatype"/>
        </w:rPr>
        <w:t>Navigation</w:t>
      </w:r>
      <w:r>
        <w:rPr>
          <w:rStyle w:val="Datatype"/>
        </w:rPr>
        <w:t>PropertyPath&gt;</w:t>
      </w:r>
    </w:p>
    <w:p w14:paraId="2C298430" w14:textId="77777777" w:rsidR="0025449E" w:rsidRDefault="0025449E" w:rsidP="0025449E">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&gt;Category&lt;/</w:t>
      </w:r>
      <w:r w:rsidRPr="003F000F">
        <w:rPr>
          <w:rStyle w:val="Datatype"/>
        </w:rPr>
        <w:t>Navigation</w:t>
      </w:r>
      <w:r>
        <w:rPr>
          <w:rStyle w:val="Datatype"/>
        </w:rPr>
        <w:t>PropertyPath&gt;</w:t>
      </w:r>
    </w:p>
    <w:p w14:paraId="4FC0FD54" w14:textId="77777777" w:rsidR="0025449E" w:rsidRDefault="0025449E" w:rsidP="0025449E">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39C35BD4" w14:textId="77777777" w:rsidR="0025449E" w:rsidRDefault="0025449E" w:rsidP="0025449E">
      <w:pPr>
        <w:pStyle w:val="Code"/>
        <w:rPr>
          <w:rStyle w:val="Datatype"/>
        </w:rPr>
      </w:pPr>
      <w:r>
        <w:rPr>
          <w:rStyle w:val="Datatype"/>
        </w:rPr>
        <w:t xml:space="preserve">    &lt;/PropertyValue&gt;</w:t>
      </w:r>
    </w:p>
    <w:p w14:paraId="16A6A577" w14:textId="77777777" w:rsidR="0025449E" w:rsidRDefault="0025449E" w:rsidP="0025449E">
      <w:pPr>
        <w:pStyle w:val="Code"/>
        <w:rPr>
          <w:rStyle w:val="Datatype"/>
        </w:rPr>
      </w:pPr>
      <w:r>
        <w:rPr>
          <w:rStyle w:val="Datatype"/>
        </w:rPr>
        <w:t xml:space="preserve">  &lt;/Record&gt;</w:t>
      </w:r>
    </w:p>
    <w:p w14:paraId="12268AB8" w14:textId="77777777" w:rsidR="0025449E" w:rsidRPr="005844C6" w:rsidRDefault="0025449E" w:rsidP="0025449E">
      <w:pPr>
        <w:pStyle w:val="Code"/>
        <w:rPr>
          <w:rStyle w:val="Datatype"/>
        </w:rPr>
      </w:pPr>
      <w:r w:rsidRPr="005844C6">
        <w:rPr>
          <w:rStyle w:val="Datatype"/>
        </w:rPr>
        <w:t>&lt;/Annotation&gt;</w:t>
      </w:r>
    </w:p>
    <w:bookmarkStart w:id="1424" w:name="_The_edm:Path_Expression_3"/>
    <w:bookmarkStart w:id="1425" w:name="_Expression_edm:Path"/>
    <w:bookmarkStart w:id="1426" w:name="_The_edm:PropertyReference_Expressio"/>
    <w:bookmarkStart w:id="1427" w:name="_The_edm:Record_Expression"/>
    <w:bookmarkStart w:id="1428" w:name="_The_edm:PropertyPath_Expression"/>
    <w:bookmarkStart w:id="1429" w:name="sec_PropertyPath"/>
    <w:bookmarkStart w:id="1430" w:name="_Toc444868616"/>
    <w:bookmarkEnd w:id="1424"/>
    <w:bookmarkEnd w:id="1425"/>
    <w:bookmarkEnd w:id="1426"/>
    <w:bookmarkEnd w:id="1427"/>
    <w:bookmarkEnd w:id="1428"/>
    <w:p w14:paraId="6BA46911" w14:textId="77777777" w:rsidR="0025449E" w:rsidRPr="00756690" w:rsidRDefault="0025449E" w:rsidP="0025449E">
      <w:pPr>
        <w:pStyle w:val="Heading4"/>
        <w:numPr>
          <w:ilvl w:val="3"/>
          <w:numId w:val="2"/>
        </w:numPr>
        <w:tabs>
          <w:tab w:val="left" w:pos="567"/>
        </w:tabs>
      </w:pPr>
      <w:r>
        <w:fldChar w:fldCharType="begin"/>
      </w:r>
      <w:r>
        <w:instrText xml:space="preserve"> HYPERLINK  \l "sec_PropertyPath" </w:instrText>
      </w:r>
      <w:r>
        <w:fldChar w:fldCharType="separate"/>
      </w:r>
      <w:bookmarkStart w:id="1431" w:name="_Toc30059721"/>
      <w:bookmarkStart w:id="1432" w:name="_Toc19868166"/>
      <w:bookmarkStart w:id="1433" w:name="_Toc12019465"/>
      <w:bookmarkStart w:id="1434" w:name="_Toc23837067"/>
      <w:bookmarkStart w:id="1435" w:name="_Toc31805613"/>
      <w:r w:rsidRPr="000F248D">
        <w:rPr>
          <w:rStyle w:val="Hyperlink"/>
        </w:rPr>
        <w:t>Property Path</w:t>
      </w:r>
      <w:bookmarkEnd w:id="1429"/>
      <w:bookmarkEnd w:id="1431"/>
      <w:bookmarkEnd w:id="1432"/>
      <w:bookmarkEnd w:id="1433"/>
      <w:bookmarkEnd w:id="1434"/>
      <w:bookmarkEnd w:id="1435"/>
      <w:r>
        <w:fldChar w:fldCharType="end"/>
      </w:r>
    </w:p>
    <w:bookmarkEnd w:id="1430"/>
    <w:p w14:paraId="1D5FA22C" w14:textId="77777777" w:rsidR="0025449E" w:rsidRDefault="0025449E" w:rsidP="0025449E">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r>
        <w:rPr>
          <w:rStyle w:val="Datatype"/>
        </w:rPr>
        <w:t>Edm.</w:t>
      </w:r>
      <w:r w:rsidRPr="001D3116">
        <w:rPr>
          <w:rStyle w:val="Datatype"/>
        </w:rPr>
        <w:t>Property</w:t>
      </w:r>
      <w:r>
        <w:rPr>
          <w:rStyle w:val="Datatype"/>
        </w:rPr>
        <w:t>Path</w:t>
      </w:r>
      <w:r w:rsidRPr="00F25C9B">
        <w:rPr>
          <w:rStyle w:val="Datatype"/>
          <w:rFonts w:ascii="Arial" w:hAnsi="Arial" w:cs="Arial"/>
        </w:rPr>
        <w:t xml:space="preserve">, </w:t>
      </w:r>
      <w:r w:rsidRPr="00823A2C">
        <w:rPr>
          <w:rStyle w:val="Keyword"/>
        </w:rPr>
        <w:t>Edm.AnyPropertyPath</w:t>
      </w:r>
      <w:r w:rsidRPr="00F25C9B">
        <w:rPr>
          <w:rStyle w:val="Datatype"/>
          <w:rFonts w:ascii="Arial" w:hAnsi="Arial" w:cs="Arial"/>
        </w:rPr>
        <w:t xml:space="preserve">, or </w:t>
      </w:r>
      <w:r w:rsidRPr="00823A2C">
        <w:rPr>
          <w:rStyle w:val="Keyword"/>
        </w:rPr>
        <w:t>Edm.</w:t>
      </w:r>
      <w:r>
        <w:rPr>
          <w:rStyle w:val="Keyword"/>
        </w:rPr>
        <w:t>ModelElement</w:t>
      </w:r>
      <w:r w:rsidRPr="00823A2C">
        <w:rPr>
          <w:rStyle w:val="Keyword"/>
        </w:rPr>
        <w:t>Path</w:t>
      </w:r>
      <w:r>
        <w:t xml:space="preserve">. Its argument is a </w:t>
      </w:r>
      <w:hyperlink w:anchor="sec_PathExpressions" w:history="1">
        <w:r>
          <w:rPr>
            <w:rStyle w:val="Hyperlink"/>
          </w:rPr>
          <w:t>model path</w:t>
        </w:r>
      </w:hyperlink>
      <w:r w:rsidRPr="0070768A">
        <w:t xml:space="preserve"> </w:t>
      </w:r>
      <w:r>
        <w:t>with the following restriction:</w:t>
      </w:r>
    </w:p>
    <w:p w14:paraId="78DD2229" w14:textId="77777777" w:rsidR="0025449E" w:rsidRDefault="0025449E" w:rsidP="0025449E">
      <w:pPr>
        <w:pStyle w:val="ListBullet"/>
        <w:numPr>
          <w:ilvl w:val="0"/>
          <w:numId w:val="15"/>
        </w:numPr>
      </w:pPr>
      <w:r>
        <w:t xml:space="preserve">A non-null path MUST resolve to a model element whose type is </w:t>
      </w:r>
      <w:r w:rsidRPr="00E77EA6">
        <w:rPr>
          <w:rFonts w:cs="Arial"/>
          <w:color w:val="000000"/>
          <w:szCs w:val="20"/>
          <w:shd w:val="clear" w:color="auto" w:fill="FFFFFF"/>
        </w:rPr>
        <w:t>a</w:t>
      </w:r>
      <w:r>
        <w:rPr>
          <w:rFonts w:cs="Arial"/>
          <w:color w:val="000000"/>
          <w:szCs w:val="20"/>
          <w:shd w:val="clear" w:color="auto" w:fill="FFFFFF"/>
        </w:rPr>
        <w:t xml:space="preserve"> primitive or</w:t>
      </w:r>
      <w:r w:rsidRPr="00E77EA6">
        <w:rPr>
          <w:rFonts w:cs="Arial"/>
          <w:color w:val="000000"/>
          <w:szCs w:val="20"/>
          <w:shd w:val="clear" w:color="auto" w:fill="FFFFFF"/>
        </w:rPr>
        <w:t xml:space="preserve">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w:t>
      </w:r>
      <w:r>
        <w:rPr>
          <w:rFonts w:cs="Arial"/>
          <w:color w:val="000000"/>
          <w:szCs w:val="20"/>
          <w:shd w:val="clear" w:color="auto" w:fill="FFFFFF"/>
        </w:rPr>
        <w:t>,</w:t>
      </w:r>
      <w:r w:rsidRPr="00E77EA6">
        <w:rPr>
          <w:rFonts w:cs="Arial"/>
          <w:color w:val="000000"/>
          <w:szCs w:val="20"/>
          <w:shd w:val="clear" w:color="auto" w:fill="FFFFFF"/>
        </w:rPr>
        <w:t xml:space="preserv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p>
    <w:p w14:paraId="5674773A" w14:textId="77777777" w:rsidR="0025449E" w:rsidRDefault="0025449E" w:rsidP="0025449E">
      <w:r>
        <w:t xml:space="preserve">The value of the property path expression is the path itself, not the value of the property </w:t>
      </w:r>
      <w:r w:rsidRPr="009E2D19">
        <w:t xml:space="preserve">or the value of the term cast </w:t>
      </w:r>
      <w:r>
        <w:t>identified by the path.</w:t>
      </w:r>
    </w:p>
    <w:p w14:paraId="4D0EE17C" w14:textId="77777777" w:rsidR="0025449E" w:rsidRDefault="0025449E" w:rsidP="0025449E">
      <w:pPr>
        <w:pStyle w:val="ObjectHeading"/>
      </w:pPr>
      <w:bookmarkStart w:id="1436" w:name="_Toc23837222"/>
      <w:r>
        <w:t>Expression</w:t>
      </w:r>
      <w:r w:rsidDel="002E01C9">
        <w:t xml:space="preserve"> </w:t>
      </w:r>
      <w:r w:rsidRPr="00FC78F2">
        <w:rPr>
          <w:rStyle w:val="Datatype"/>
        </w:rPr>
        <w:t>edm:</w:t>
      </w:r>
      <w:r>
        <w:rPr>
          <w:rStyle w:val="Datatype"/>
        </w:rPr>
        <w:t>Property</w:t>
      </w:r>
      <w:r w:rsidRPr="00FC78F2">
        <w:rPr>
          <w:rStyle w:val="Datatype"/>
        </w:rPr>
        <w:t>Path</w:t>
      </w:r>
      <w:bookmarkEnd w:id="1436"/>
    </w:p>
    <w:p w14:paraId="4EED1DB9" w14:textId="77777777" w:rsidR="0025449E" w:rsidRDefault="0025449E" w:rsidP="0025449E">
      <w:pPr>
        <w:pStyle w:val="Member"/>
      </w:pPr>
      <w:r>
        <w:t xml:space="preserve">The </w:t>
      </w:r>
      <w:r w:rsidRPr="00453DA1">
        <w:rPr>
          <w:rStyle w:val="Datatype"/>
        </w:rPr>
        <w:t>edm:</w:t>
      </w:r>
      <w:r>
        <w:rPr>
          <w:rStyle w:val="Datatype"/>
        </w:rPr>
        <w:t>P</w:t>
      </w:r>
      <w:r w:rsidRPr="00260224">
        <w:rPr>
          <w:rStyle w:val="Datatype"/>
        </w:rPr>
        <w:t>roperty</w:t>
      </w:r>
      <w:r>
        <w:rPr>
          <w:rStyle w:val="Datatype"/>
        </w:rPr>
        <w:t>P</w:t>
      </w:r>
      <w:r w:rsidRPr="00260224">
        <w:rPr>
          <w:rStyle w:val="Datatype"/>
        </w:rPr>
        <w:t>ath</w:t>
      </w:r>
      <w:r>
        <w:t xml:space="preserve"> MAY be provided using either element notation or attribute notation.</w:t>
      </w:r>
    </w:p>
    <w:p w14:paraId="799A2D93"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t>:</w:t>
      </w:r>
    </w:p>
    <w:p w14:paraId="2AD36BC5" w14:textId="77777777" w:rsidR="0025449E" w:rsidRDefault="0025449E" w:rsidP="0025449E">
      <w:pPr>
        <w:pStyle w:val="Code"/>
        <w:rPr>
          <w:rStyle w:val="Datatype"/>
        </w:rPr>
      </w:pPr>
      <w:bookmarkStart w:id="1437" w:name="_The_edm:Record_Expression_1"/>
      <w:bookmarkEnd w:id="1437"/>
      <w:r>
        <w:rPr>
          <w:rStyle w:val="Datatype"/>
        </w:rPr>
        <w:t>&lt;Annotation Term="UI.RefreshOnChangeOf" PropertyPath="ChangedAt" /&gt;</w:t>
      </w:r>
    </w:p>
    <w:p w14:paraId="0BDA38B7" w14:textId="77777777" w:rsidR="0025449E" w:rsidRDefault="0025449E" w:rsidP="0025449E">
      <w:pPr>
        <w:pStyle w:val="Code"/>
        <w:rPr>
          <w:rStyle w:val="Datatype"/>
        </w:rPr>
      </w:pPr>
    </w:p>
    <w:p w14:paraId="4DBE7748" w14:textId="77777777" w:rsidR="0025449E" w:rsidRDefault="0025449E" w:rsidP="0025449E">
      <w:pPr>
        <w:pStyle w:val="Code"/>
        <w:rPr>
          <w:rStyle w:val="Datatype"/>
        </w:rPr>
      </w:pPr>
      <w:r w:rsidRPr="005844C6">
        <w:rPr>
          <w:rStyle w:val="Datatype"/>
        </w:rPr>
        <w:t>&lt;Annotation Term="</w:t>
      </w:r>
      <w:r>
        <w:rPr>
          <w:rStyle w:val="Datatype"/>
        </w:rPr>
        <w:t>Capabilities.UpdateRestrictions</w:t>
      </w:r>
      <w:r w:rsidRPr="005844C6">
        <w:rPr>
          <w:rStyle w:val="Datatype"/>
        </w:rPr>
        <w:t>"&gt;</w:t>
      </w:r>
      <w:r w:rsidRPr="005844C6">
        <w:rPr>
          <w:rStyle w:val="Datatype"/>
        </w:rPr>
        <w:br/>
      </w:r>
      <w:r>
        <w:rPr>
          <w:rStyle w:val="Datatype"/>
        </w:rPr>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="NonUpdatableProperties"</w:t>
      </w:r>
      <w:r>
        <w:rPr>
          <w:rStyle w:val="Datatype"/>
        </w:rPr>
        <w:t>&gt;</w:t>
      </w:r>
    </w:p>
    <w:p w14:paraId="1EF2E4D8" w14:textId="77777777" w:rsidR="0025449E" w:rsidRDefault="0025449E" w:rsidP="0025449E">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6741E438" w14:textId="77777777" w:rsidR="0025449E" w:rsidRDefault="0025449E" w:rsidP="0025449E">
      <w:pPr>
        <w:pStyle w:val="Code"/>
        <w:rPr>
          <w:rStyle w:val="Datatype"/>
        </w:rPr>
      </w:pPr>
      <w:r>
        <w:rPr>
          <w:rStyle w:val="Datatype"/>
        </w:rPr>
        <w:t xml:space="preserve">        &lt;</w:t>
      </w:r>
      <w:r w:rsidRPr="001D5F1A">
        <w:rPr>
          <w:rStyle w:val="Datatype"/>
        </w:rPr>
        <w:t>PropertyPath</w:t>
      </w:r>
      <w:r>
        <w:rPr>
          <w:rStyle w:val="Datatype"/>
        </w:rPr>
        <w:t>&gt;CreatedAt&lt;/PropertyPath&gt;</w:t>
      </w:r>
    </w:p>
    <w:p w14:paraId="65DD298F" w14:textId="77777777" w:rsidR="0025449E" w:rsidRDefault="0025449E" w:rsidP="0025449E">
      <w:pPr>
        <w:pStyle w:val="Code"/>
        <w:rPr>
          <w:rStyle w:val="Datatype"/>
        </w:rPr>
      </w:pPr>
      <w:r>
        <w:rPr>
          <w:rStyle w:val="Datatype"/>
        </w:rPr>
        <w:t xml:space="preserve">        &lt;</w:t>
      </w:r>
      <w:r w:rsidRPr="001D5F1A">
        <w:rPr>
          <w:rStyle w:val="Datatype"/>
        </w:rPr>
        <w:t>PropertyPath</w:t>
      </w:r>
      <w:r>
        <w:rPr>
          <w:rStyle w:val="Datatype"/>
        </w:rPr>
        <w:t>&gt;ChangedAt&lt;/PropertyPath&gt;</w:t>
      </w:r>
    </w:p>
    <w:p w14:paraId="70903E65" w14:textId="77777777" w:rsidR="0025449E" w:rsidRDefault="0025449E" w:rsidP="0025449E">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68B694A9" w14:textId="77777777" w:rsidR="0025449E" w:rsidRDefault="0025449E" w:rsidP="0025449E">
      <w:pPr>
        <w:pStyle w:val="Code"/>
        <w:rPr>
          <w:rStyle w:val="Datatype"/>
        </w:rPr>
      </w:pPr>
      <w:r>
        <w:rPr>
          <w:rStyle w:val="Datatype"/>
        </w:rPr>
        <w:t xml:space="preserve">    &lt;/PropertyValue&gt;</w:t>
      </w:r>
    </w:p>
    <w:p w14:paraId="3F720DDB" w14:textId="77777777" w:rsidR="0025449E" w:rsidRDefault="0025449E" w:rsidP="0025449E">
      <w:pPr>
        <w:pStyle w:val="Code"/>
        <w:rPr>
          <w:rStyle w:val="Datatype"/>
        </w:rPr>
      </w:pPr>
      <w:r>
        <w:rPr>
          <w:rStyle w:val="Datatype"/>
        </w:rPr>
        <w:t xml:space="preserve">  &lt;/Record&gt;</w:t>
      </w:r>
    </w:p>
    <w:p w14:paraId="158A6B12" w14:textId="77777777" w:rsidR="0025449E" w:rsidRPr="005844C6" w:rsidRDefault="0025449E" w:rsidP="0025449E">
      <w:pPr>
        <w:pStyle w:val="Code"/>
        <w:rPr>
          <w:rStyle w:val="Datatype"/>
        </w:rPr>
      </w:pPr>
      <w:r w:rsidRPr="005844C6">
        <w:rPr>
          <w:rStyle w:val="Datatype"/>
        </w:rPr>
        <w:t>&lt;/Annotation&gt;</w:t>
      </w:r>
    </w:p>
    <w:bookmarkStart w:id="1438" w:name="sec_ValuePath"/>
    <w:bookmarkStart w:id="1439" w:name="_Toc444868615"/>
    <w:p w14:paraId="7A3A4337" w14:textId="77777777" w:rsidR="0025449E" w:rsidRPr="00756690" w:rsidRDefault="0025449E" w:rsidP="0025449E">
      <w:pPr>
        <w:pStyle w:val="Heading4"/>
        <w:numPr>
          <w:ilvl w:val="3"/>
          <w:numId w:val="2"/>
        </w:numPr>
        <w:tabs>
          <w:tab w:val="left" w:pos="567"/>
        </w:tabs>
      </w:pPr>
      <w:r>
        <w:fldChar w:fldCharType="begin"/>
      </w:r>
      <w:r>
        <w:instrText xml:space="preserve"> HYPERLINK  \l "sec_ValuePath" </w:instrText>
      </w:r>
      <w:r>
        <w:fldChar w:fldCharType="separate"/>
      </w:r>
      <w:bookmarkStart w:id="1440" w:name="_Toc30059722"/>
      <w:bookmarkStart w:id="1441" w:name="_Toc19868167"/>
      <w:bookmarkStart w:id="1442" w:name="_Toc12019466"/>
      <w:bookmarkStart w:id="1443" w:name="_Toc23837068"/>
      <w:bookmarkStart w:id="1444" w:name="_Toc31805614"/>
      <w:r w:rsidRPr="000F248D">
        <w:rPr>
          <w:rStyle w:val="Hyperlink"/>
        </w:rPr>
        <w:t>Value Path</w:t>
      </w:r>
      <w:bookmarkEnd w:id="1438"/>
      <w:bookmarkEnd w:id="1440"/>
      <w:bookmarkEnd w:id="1441"/>
      <w:bookmarkEnd w:id="1442"/>
      <w:bookmarkEnd w:id="1443"/>
      <w:bookmarkEnd w:id="1444"/>
      <w:r>
        <w:fldChar w:fldCharType="end"/>
      </w:r>
    </w:p>
    <w:bookmarkEnd w:id="1439"/>
    <w:p w14:paraId="28317F3B" w14:textId="77777777" w:rsidR="0025449E" w:rsidRDefault="0025449E" w:rsidP="0025449E">
      <w:r>
        <w:t>The</w:t>
      </w:r>
      <w:r w:rsidRPr="00FE6DCF">
        <w:rPr>
          <w:rStyle w:val="Datatype"/>
          <w:rFonts w:ascii="Arial" w:hAnsi="Arial" w:cs="Arial"/>
        </w:rPr>
        <w:t xml:space="preserve"> </w:t>
      </w:r>
      <w:r>
        <w:rPr>
          <w:rStyle w:val="Datatype"/>
          <w:rFonts w:ascii="Arial" w:hAnsi="Arial" w:cs="Arial"/>
        </w:rPr>
        <w:t xml:space="preserve">value </w:t>
      </w:r>
      <w:r w:rsidRPr="00FE6DCF">
        <w:rPr>
          <w:rStyle w:val="Datatype"/>
          <w:rFonts w:ascii="Arial" w:hAnsi="Arial" w:cs="Arial"/>
        </w:rPr>
        <w:t>path</w:t>
      </w:r>
      <w:r w:rsidRPr="00FE6DCF">
        <w:rPr>
          <w:rFonts w:cs="Arial"/>
        </w:rPr>
        <w:t xml:space="preserve"> </w:t>
      </w:r>
      <w:r>
        <w:t xml:space="preserve">expression allows assigning a value by traversing an object graph. It can be used in annotations that target entity containers, entity sets, entity types, complex types, navigation properties of structured types, and properties of structured types. Its argument is an </w:t>
      </w:r>
      <w:hyperlink w:anchor="sec_PathExpressions" w:history="1">
        <w:r>
          <w:rPr>
            <w:rStyle w:val="Hyperlink"/>
          </w:rPr>
          <w:t>instance path</w:t>
        </w:r>
      </w:hyperlink>
      <w:r>
        <w:t>.</w:t>
      </w:r>
    </w:p>
    <w:p w14:paraId="0DEAC3CB" w14:textId="77777777" w:rsidR="0025449E" w:rsidRDefault="0025449E" w:rsidP="0025449E">
      <w:r>
        <w:t>The value of the path expression is the instance or collection of instances identified by the path.</w:t>
      </w:r>
    </w:p>
    <w:p w14:paraId="0265EF8F" w14:textId="77777777" w:rsidR="0025449E" w:rsidRDefault="0025449E" w:rsidP="0025449E">
      <w:pPr>
        <w:pStyle w:val="ObjectHeading"/>
      </w:pPr>
      <w:bookmarkStart w:id="1445" w:name="_Toc23837223"/>
      <w:r>
        <w:t>Expression</w:t>
      </w:r>
      <w:r w:rsidDel="002E01C9">
        <w:t xml:space="preserve"> </w:t>
      </w:r>
      <w:r w:rsidRPr="00FC78F2">
        <w:rPr>
          <w:rStyle w:val="Datatype"/>
        </w:rPr>
        <w:t>edm:Path</w:t>
      </w:r>
      <w:bookmarkEnd w:id="1445"/>
    </w:p>
    <w:p w14:paraId="1BA3E5E4" w14:textId="77777777" w:rsidR="0025449E" w:rsidRDefault="0025449E" w:rsidP="0025449E">
      <w:pPr>
        <w:pStyle w:val="Member"/>
      </w:pPr>
      <w:r>
        <w:t xml:space="preserve">The </w:t>
      </w:r>
      <w:r>
        <w:rPr>
          <w:rStyle w:val="Datatype"/>
        </w:rPr>
        <w:t>edm:</w:t>
      </w:r>
      <w:r w:rsidRPr="00961B30">
        <w:rPr>
          <w:rStyle w:val="Datatype"/>
        </w:rPr>
        <w:t>Path</w:t>
      </w:r>
      <w:r>
        <w:t xml:space="preserve"> expression MAY be provided using element notation or attribute notation.</w:t>
      </w:r>
    </w:p>
    <w:p w14:paraId="79B7245C"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t>:</w:t>
      </w:r>
    </w:p>
    <w:p w14:paraId="01FAC7AD" w14:textId="77777777" w:rsidR="0025449E" w:rsidRPr="005844C6" w:rsidRDefault="0025449E" w:rsidP="0025449E">
      <w:pPr>
        <w:pStyle w:val="Code"/>
        <w:rPr>
          <w:rStyle w:val="Datatype"/>
        </w:rPr>
      </w:pPr>
      <w:r w:rsidRPr="005844C6">
        <w:rPr>
          <w:rStyle w:val="Datatype"/>
        </w:rPr>
        <w:t>&lt;Annotation Term="org.example.display.DisplayName" Path="FirstName</w:t>
      </w:r>
      <w:r>
        <w:rPr>
          <w:rStyle w:val="Datatype"/>
        </w:rPr>
        <w:t>" /&gt;</w:t>
      </w:r>
      <w:r w:rsidRPr="005844C6">
        <w:rPr>
          <w:rStyle w:val="Datatype"/>
        </w:rPr>
        <w:br/>
      </w:r>
      <w:r w:rsidRPr="005844C6">
        <w:rPr>
          <w:rStyle w:val="Datatype"/>
        </w:rPr>
        <w:br/>
        <w:t>&lt;Annotation Term="org.example.display.DisplayName"&gt;</w:t>
      </w:r>
      <w:r w:rsidRPr="005844C6">
        <w:rPr>
          <w:rStyle w:val="Datatype"/>
        </w:rPr>
        <w:br/>
        <w:t xml:space="preserve"> </w:t>
      </w:r>
      <w:r>
        <w:rPr>
          <w:rStyle w:val="Datatype"/>
        </w:rPr>
        <w:t xml:space="preserve"> </w:t>
      </w:r>
      <w:r w:rsidRPr="005844C6">
        <w:rPr>
          <w:rStyle w:val="Datatype"/>
        </w:rPr>
        <w:t>&lt;Path&gt;</w:t>
      </w:r>
      <w:r>
        <w:rPr>
          <w:rStyle w:val="Datatype"/>
        </w:rPr>
        <w:t>@vCard.Address#work/</w:t>
      </w:r>
      <w:r w:rsidRPr="005844C6">
        <w:rPr>
          <w:rStyle w:val="Datatype"/>
        </w:rPr>
        <w:t>F</w:t>
      </w:r>
      <w:r>
        <w:rPr>
          <w:rStyle w:val="Datatype"/>
        </w:rPr>
        <w:t>ull</w:t>
      </w:r>
      <w:r w:rsidRPr="005844C6">
        <w:rPr>
          <w:rStyle w:val="Datatype"/>
        </w:rPr>
        <w:t>Name&lt;/Path&gt;</w:t>
      </w:r>
      <w:r w:rsidRPr="005844C6">
        <w:rPr>
          <w:rStyle w:val="Datatype"/>
        </w:rPr>
        <w:br/>
        <w:t>&lt;/Annotation&gt;</w:t>
      </w:r>
    </w:p>
    <w:bookmarkStart w:id="1446" w:name="sec_ComparisonandLogicalOperators"/>
    <w:p w14:paraId="0CCADAD8" w14:textId="77777777" w:rsidR="0025449E" w:rsidRPr="00756690" w:rsidRDefault="0025449E" w:rsidP="0025449E">
      <w:pPr>
        <w:pStyle w:val="Heading3"/>
        <w:numPr>
          <w:ilvl w:val="2"/>
          <w:numId w:val="2"/>
        </w:numPr>
        <w:tabs>
          <w:tab w:val="left" w:pos="567"/>
        </w:tabs>
      </w:pPr>
      <w:r>
        <w:lastRenderedPageBreak/>
        <w:fldChar w:fldCharType="begin"/>
      </w:r>
      <w:r>
        <w:instrText xml:space="preserve"> HYPERLINK  \l "sec_ComparisonandLogicalOperators" </w:instrText>
      </w:r>
      <w:r>
        <w:fldChar w:fldCharType="separate"/>
      </w:r>
      <w:bookmarkStart w:id="1447" w:name="_Toc30059723"/>
      <w:bookmarkStart w:id="1448" w:name="_Toc19868168"/>
      <w:bookmarkStart w:id="1449" w:name="_Toc12019467"/>
      <w:bookmarkStart w:id="1450" w:name="_Toc23837069"/>
      <w:bookmarkStart w:id="1451" w:name="_Toc31805615"/>
      <w:r w:rsidRPr="000F248D">
        <w:rPr>
          <w:rStyle w:val="Hyperlink"/>
        </w:rPr>
        <w:t>Comparison and Logical Operators</w:t>
      </w:r>
      <w:bookmarkEnd w:id="1380"/>
      <w:bookmarkEnd w:id="1381"/>
      <w:bookmarkEnd w:id="1446"/>
      <w:bookmarkEnd w:id="1447"/>
      <w:bookmarkEnd w:id="1448"/>
      <w:bookmarkEnd w:id="1449"/>
      <w:bookmarkEnd w:id="1450"/>
      <w:bookmarkEnd w:id="1451"/>
      <w:r>
        <w:fldChar w:fldCharType="end"/>
      </w:r>
    </w:p>
    <w:p w14:paraId="5D3A3D47" w14:textId="77777777" w:rsidR="0025449E" w:rsidRPr="008C050A" w:rsidRDefault="0025449E" w:rsidP="0025449E">
      <w:pPr>
        <w:rPr>
          <w:b/>
        </w:rPr>
      </w:pPr>
      <w:r>
        <w:t>Annotations MAY use the</w:t>
      </w:r>
      <w:r w:rsidRPr="00F30A30">
        <w:t xml:space="preserve"> </w:t>
      </w:r>
      <w:r>
        <w:t xml:space="preserve">following logical and comparison </w:t>
      </w:r>
      <w:r w:rsidRPr="00F30A30">
        <w:t>expression</w:t>
      </w:r>
      <w:r>
        <w:t>s which evaluate to a Boolean value</w:t>
      </w:r>
      <w:r w:rsidRPr="00F30A30">
        <w:t>. The</w:t>
      </w:r>
      <w:r>
        <w:t>se expressions</w:t>
      </w:r>
      <w:r w:rsidRPr="00F30A30">
        <w:t xml:space="preserve"> MAY be combined and they </w:t>
      </w:r>
      <w:r>
        <w:t>MAY</w:t>
      </w:r>
      <w:r w:rsidRPr="00F30A30">
        <w:t xml:space="preserve"> be used </w:t>
      </w:r>
      <w:r>
        <w:t xml:space="preserve">anywhere instead of </w:t>
      </w:r>
      <w:r w:rsidRPr="00F30A30">
        <w:t>a</w:t>
      </w:r>
      <w:r>
        <w:t xml:space="preserve"> Boolea</w:t>
      </w:r>
      <w:r w:rsidRPr="00F30A30">
        <w:t xml:space="preserve">n expression. </w:t>
      </w:r>
    </w:p>
    <w:tbl>
      <w:tblPr>
        <w:tblStyle w:val="OASISTable"/>
        <w:tblW w:w="9243" w:type="dxa"/>
        <w:tblInd w:w="108" w:type="dxa"/>
        <w:tblLayout w:type="fixed"/>
        <w:tblLook w:val="04A0" w:firstRow="1" w:lastRow="0" w:firstColumn="1" w:lastColumn="0" w:noHBand="0" w:noVBand="1"/>
      </w:tblPr>
      <w:tblGrid>
        <w:gridCol w:w="1158"/>
        <w:gridCol w:w="8085"/>
      </w:tblGrid>
      <w:tr w:rsidR="0025449E" w:rsidRPr="008C050A" w14:paraId="10FAD888" w14:textId="77777777" w:rsidTr="00FC10A4">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1E4DAF18" w14:textId="77777777" w:rsidR="0025449E" w:rsidRPr="008C050A" w:rsidRDefault="0025449E" w:rsidP="00FC10A4">
            <w:r>
              <w:t>Operator</w:t>
            </w:r>
          </w:p>
        </w:tc>
        <w:tc>
          <w:tcPr>
            <w:tcW w:w="8085" w:type="dxa"/>
            <w:hideMark/>
          </w:tcPr>
          <w:p w14:paraId="2542DBE6" w14:textId="77777777" w:rsidR="0025449E" w:rsidRPr="008C050A" w:rsidRDefault="0025449E" w:rsidP="00FC10A4">
            <w:r w:rsidRPr="008C050A">
              <w:t>Description</w:t>
            </w:r>
          </w:p>
        </w:tc>
      </w:tr>
      <w:tr w:rsidR="0025449E" w:rsidRPr="00D50C93" w14:paraId="0BF2DEA9" w14:textId="77777777" w:rsidTr="00FC10A4">
        <w:tc>
          <w:tcPr>
            <w:tcW w:w="9243" w:type="dxa"/>
            <w:gridSpan w:val="2"/>
            <w:hideMark/>
          </w:tcPr>
          <w:p w14:paraId="025181F2" w14:textId="77777777" w:rsidR="0025449E" w:rsidRPr="00D4153D" w:rsidRDefault="0025449E" w:rsidP="00FC10A4">
            <w:pPr>
              <w:rPr>
                <w:rStyle w:val="Keyword"/>
                <w:rFonts w:ascii="Arial" w:hAnsi="Arial"/>
                <w:b/>
              </w:rPr>
            </w:pPr>
            <w:r w:rsidRPr="008C050A">
              <w:rPr>
                <w:b/>
              </w:rPr>
              <w:t xml:space="preserve">Logical Operators </w:t>
            </w:r>
          </w:p>
        </w:tc>
      </w:tr>
      <w:tr w:rsidR="0025449E" w:rsidRPr="00D50C93" w14:paraId="4D8E89B1" w14:textId="77777777" w:rsidTr="00FC10A4">
        <w:tc>
          <w:tcPr>
            <w:tcW w:w="1158" w:type="dxa"/>
            <w:hideMark/>
          </w:tcPr>
          <w:p w14:paraId="7F54A048" w14:textId="77777777" w:rsidR="0025449E" w:rsidRPr="008C050A" w:rsidRDefault="0025449E" w:rsidP="00FC10A4">
            <w:pPr>
              <w:rPr>
                <w:rFonts w:ascii="Courier New" w:hAnsi="Courier New" w:cs="Courier New"/>
                <w:szCs w:val="20"/>
              </w:rPr>
            </w:pPr>
            <w:r w:rsidRPr="008C050A">
              <w:rPr>
                <w:rFonts w:ascii="Courier New" w:hAnsi="Courier New" w:cs="Courier New"/>
                <w:szCs w:val="20"/>
              </w:rPr>
              <w:t>And</w:t>
            </w:r>
          </w:p>
        </w:tc>
        <w:tc>
          <w:tcPr>
            <w:tcW w:w="8085" w:type="dxa"/>
            <w:hideMark/>
          </w:tcPr>
          <w:p w14:paraId="6C95E567" w14:textId="77777777" w:rsidR="0025449E" w:rsidRPr="00D4153D" w:rsidRDefault="0025449E" w:rsidP="00FC10A4">
            <w:pPr>
              <w:rPr>
                <w:rStyle w:val="Keyword"/>
                <w:rFonts w:ascii="Arial" w:hAnsi="Arial"/>
              </w:rPr>
            </w:pPr>
            <w:r w:rsidRPr="00D4153D">
              <w:rPr>
                <w:rStyle w:val="Keyword"/>
                <w:rFonts w:ascii="Arial" w:hAnsi="Arial"/>
              </w:rPr>
              <w:t>Logical and</w:t>
            </w:r>
          </w:p>
        </w:tc>
      </w:tr>
      <w:tr w:rsidR="0025449E" w:rsidRPr="00D50C93" w14:paraId="1B8E228D" w14:textId="77777777" w:rsidTr="00FC10A4">
        <w:tc>
          <w:tcPr>
            <w:tcW w:w="1158" w:type="dxa"/>
            <w:hideMark/>
          </w:tcPr>
          <w:p w14:paraId="70452D14" w14:textId="77777777" w:rsidR="0025449E" w:rsidRPr="008C050A" w:rsidRDefault="0025449E" w:rsidP="00FC10A4">
            <w:pPr>
              <w:rPr>
                <w:rFonts w:ascii="Courier New" w:hAnsi="Courier New" w:cs="Courier New"/>
                <w:szCs w:val="20"/>
              </w:rPr>
            </w:pPr>
            <w:r w:rsidRPr="008C050A">
              <w:rPr>
                <w:rFonts w:ascii="Courier New" w:hAnsi="Courier New" w:cs="Courier New"/>
                <w:szCs w:val="20"/>
              </w:rPr>
              <w:t>Or</w:t>
            </w:r>
          </w:p>
        </w:tc>
        <w:tc>
          <w:tcPr>
            <w:tcW w:w="8085" w:type="dxa"/>
            <w:hideMark/>
          </w:tcPr>
          <w:p w14:paraId="28DF5A0B" w14:textId="77777777" w:rsidR="0025449E" w:rsidRPr="00D4153D" w:rsidRDefault="0025449E" w:rsidP="00FC10A4">
            <w:pPr>
              <w:rPr>
                <w:rStyle w:val="Keyword"/>
                <w:rFonts w:ascii="Arial" w:hAnsi="Arial"/>
              </w:rPr>
            </w:pPr>
            <w:r w:rsidRPr="00D4153D">
              <w:rPr>
                <w:rStyle w:val="Keyword"/>
                <w:rFonts w:ascii="Arial" w:hAnsi="Arial"/>
              </w:rPr>
              <w:t>Logical or</w:t>
            </w:r>
          </w:p>
        </w:tc>
      </w:tr>
      <w:tr w:rsidR="0025449E" w:rsidRPr="00D50C93" w14:paraId="71757B6A" w14:textId="77777777" w:rsidTr="00FC10A4">
        <w:tc>
          <w:tcPr>
            <w:tcW w:w="1158" w:type="dxa"/>
            <w:hideMark/>
          </w:tcPr>
          <w:p w14:paraId="36D04ACC" w14:textId="77777777" w:rsidR="0025449E" w:rsidRPr="008C050A" w:rsidRDefault="0025449E" w:rsidP="00FC10A4">
            <w:pPr>
              <w:rPr>
                <w:rFonts w:ascii="Courier New" w:hAnsi="Courier New" w:cs="Courier New"/>
                <w:szCs w:val="20"/>
              </w:rPr>
            </w:pPr>
            <w:r w:rsidRPr="008C050A">
              <w:rPr>
                <w:rFonts w:ascii="Courier New" w:hAnsi="Courier New" w:cs="Courier New"/>
                <w:szCs w:val="20"/>
              </w:rPr>
              <w:t>Not</w:t>
            </w:r>
          </w:p>
        </w:tc>
        <w:tc>
          <w:tcPr>
            <w:tcW w:w="8085" w:type="dxa"/>
            <w:hideMark/>
          </w:tcPr>
          <w:p w14:paraId="6FD24A33" w14:textId="77777777" w:rsidR="0025449E" w:rsidRPr="00D4153D" w:rsidRDefault="0025449E" w:rsidP="00FC10A4">
            <w:pPr>
              <w:rPr>
                <w:rStyle w:val="Keyword"/>
                <w:rFonts w:ascii="Arial" w:hAnsi="Arial"/>
              </w:rPr>
            </w:pPr>
            <w:r w:rsidRPr="00D4153D">
              <w:rPr>
                <w:rStyle w:val="Keyword"/>
                <w:rFonts w:ascii="Arial" w:hAnsi="Arial"/>
              </w:rPr>
              <w:t>Logical negation</w:t>
            </w:r>
          </w:p>
        </w:tc>
      </w:tr>
      <w:tr w:rsidR="0025449E" w:rsidRPr="00D50C93" w14:paraId="508FEF48" w14:textId="77777777" w:rsidTr="00FC10A4">
        <w:tc>
          <w:tcPr>
            <w:tcW w:w="9243" w:type="dxa"/>
            <w:gridSpan w:val="2"/>
          </w:tcPr>
          <w:p w14:paraId="430C7922" w14:textId="77777777" w:rsidR="0025449E" w:rsidRPr="008C050A" w:rsidRDefault="0025449E" w:rsidP="00FC10A4">
            <w:pPr>
              <w:rPr>
                <w:b/>
              </w:rPr>
            </w:pPr>
            <w:r w:rsidRPr="008C050A">
              <w:rPr>
                <w:b/>
              </w:rPr>
              <w:t xml:space="preserve">Comparison Operators </w:t>
            </w:r>
          </w:p>
        </w:tc>
      </w:tr>
      <w:tr w:rsidR="0025449E" w:rsidRPr="00D50C93" w14:paraId="132FDD76" w14:textId="77777777" w:rsidTr="00FC10A4">
        <w:tc>
          <w:tcPr>
            <w:tcW w:w="1158" w:type="dxa"/>
          </w:tcPr>
          <w:p w14:paraId="3CDB8682" w14:textId="77777777" w:rsidR="0025449E" w:rsidRPr="008C050A" w:rsidRDefault="0025449E" w:rsidP="00FC10A4">
            <w:pPr>
              <w:rPr>
                <w:rFonts w:ascii="Courier New" w:hAnsi="Courier New" w:cs="Courier New"/>
                <w:szCs w:val="20"/>
              </w:rPr>
            </w:pPr>
            <w:r w:rsidRPr="008C050A">
              <w:rPr>
                <w:rFonts w:ascii="Courier New" w:hAnsi="Courier New" w:cs="Courier New"/>
                <w:szCs w:val="20"/>
              </w:rPr>
              <w:t>Eq</w:t>
            </w:r>
          </w:p>
        </w:tc>
        <w:tc>
          <w:tcPr>
            <w:tcW w:w="8085" w:type="dxa"/>
          </w:tcPr>
          <w:p w14:paraId="4CC3EB8A" w14:textId="77777777" w:rsidR="0025449E" w:rsidRPr="00D4153D" w:rsidRDefault="0025449E" w:rsidP="00FC10A4">
            <w:pPr>
              <w:rPr>
                <w:rStyle w:val="Keyword"/>
                <w:rFonts w:ascii="Arial" w:hAnsi="Arial"/>
              </w:rPr>
            </w:pPr>
            <w:r w:rsidRPr="00D4153D">
              <w:rPr>
                <w:rStyle w:val="Keyword"/>
                <w:rFonts w:ascii="Arial" w:hAnsi="Arial"/>
              </w:rPr>
              <w:t>Equal</w:t>
            </w:r>
          </w:p>
        </w:tc>
      </w:tr>
      <w:tr w:rsidR="0025449E" w:rsidRPr="00D50C93" w14:paraId="0AEE7CB7" w14:textId="77777777" w:rsidTr="00FC10A4">
        <w:tc>
          <w:tcPr>
            <w:tcW w:w="1158" w:type="dxa"/>
          </w:tcPr>
          <w:p w14:paraId="2E4FA08E" w14:textId="77777777" w:rsidR="0025449E" w:rsidRPr="008C050A" w:rsidRDefault="0025449E" w:rsidP="00FC10A4">
            <w:pPr>
              <w:rPr>
                <w:rFonts w:ascii="Courier New" w:hAnsi="Courier New" w:cs="Courier New"/>
                <w:szCs w:val="20"/>
              </w:rPr>
            </w:pPr>
            <w:r w:rsidRPr="008C050A">
              <w:rPr>
                <w:rFonts w:ascii="Courier New" w:hAnsi="Courier New" w:cs="Courier New"/>
                <w:szCs w:val="20"/>
              </w:rPr>
              <w:t>Ne</w:t>
            </w:r>
          </w:p>
        </w:tc>
        <w:tc>
          <w:tcPr>
            <w:tcW w:w="8085" w:type="dxa"/>
          </w:tcPr>
          <w:p w14:paraId="3FCF3344" w14:textId="77777777" w:rsidR="0025449E" w:rsidRPr="00D4153D" w:rsidRDefault="0025449E" w:rsidP="00FC10A4">
            <w:pPr>
              <w:rPr>
                <w:rStyle w:val="Keyword"/>
                <w:rFonts w:ascii="Arial" w:hAnsi="Arial"/>
              </w:rPr>
            </w:pPr>
            <w:r w:rsidRPr="00D4153D">
              <w:rPr>
                <w:rStyle w:val="Keyword"/>
                <w:rFonts w:ascii="Arial" w:hAnsi="Arial"/>
              </w:rPr>
              <w:t>Not equal</w:t>
            </w:r>
          </w:p>
        </w:tc>
      </w:tr>
      <w:tr w:rsidR="0025449E" w:rsidRPr="00D50C93" w14:paraId="533C9305" w14:textId="77777777" w:rsidTr="00FC10A4">
        <w:tc>
          <w:tcPr>
            <w:tcW w:w="1158" w:type="dxa"/>
          </w:tcPr>
          <w:p w14:paraId="7A33371E" w14:textId="77777777" w:rsidR="0025449E" w:rsidRPr="008C050A" w:rsidRDefault="0025449E" w:rsidP="00FC10A4">
            <w:pPr>
              <w:rPr>
                <w:rFonts w:ascii="Courier New" w:hAnsi="Courier New" w:cs="Courier New"/>
                <w:szCs w:val="20"/>
              </w:rPr>
            </w:pPr>
            <w:r w:rsidRPr="008C050A">
              <w:rPr>
                <w:rFonts w:ascii="Courier New" w:hAnsi="Courier New" w:cs="Courier New"/>
                <w:szCs w:val="20"/>
              </w:rPr>
              <w:t>Gt</w:t>
            </w:r>
          </w:p>
        </w:tc>
        <w:tc>
          <w:tcPr>
            <w:tcW w:w="8085" w:type="dxa"/>
          </w:tcPr>
          <w:p w14:paraId="19D67469" w14:textId="77777777" w:rsidR="0025449E" w:rsidRPr="00D4153D" w:rsidRDefault="0025449E" w:rsidP="00FC10A4">
            <w:pPr>
              <w:rPr>
                <w:rStyle w:val="Keyword"/>
                <w:rFonts w:ascii="Arial" w:hAnsi="Arial"/>
              </w:rPr>
            </w:pPr>
            <w:r w:rsidRPr="00D4153D">
              <w:rPr>
                <w:rStyle w:val="Keyword"/>
                <w:rFonts w:ascii="Arial" w:hAnsi="Arial"/>
              </w:rPr>
              <w:t>Greater than</w:t>
            </w:r>
          </w:p>
        </w:tc>
      </w:tr>
      <w:tr w:rsidR="0025449E" w:rsidRPr="00D50C93" w14:paraId="4F5AD415" w14:textId="77777777" w:rsidTr="00FC10A4">
        <w:tc>
          <w:tcPr>
            <w:tcW w:w="1158" w:type="dxa"/>
          </w:tcPr>
          <w:p w14:paraId="55E10D78" w14:textId="77777777" w:rsidR="0025449E" w:rsidRPr="008C050A" w:rsidRDefault="0025449E" w:rsidP="00FC10A4">
            <w:pPr>
              <w:rPr>
                <w:rFonts w:ascii="Courier New" w:hAnsi="Courier New" w:cs="Courier New"/>
                <w:szCs w:val="20"/>
              </w:rPr>
            </w:pPr>
            <w:r w:rsidRPr="008C050A">
              <w:rPr>
                <w:rFonts w:ascii="Courier New" w:hAnsi="Courier New" w:cs="Courier New"/>
                <w:szCs w:val="20"/>
              </w:rPr>
              <w:t>Ge</w:t>
            </w:r>
          </w:p>
        </w:tc>
        <w:tc>
          <w:tcPr>
            <w:tcW w:w="8085" w:type="dxa"/>
          </w:tcPr>
          <w:p w14:paraId="35CE8897" w14:textId="77777777" w:rsidR="0025449E" w:rsidRPr="00D4153D" w:rsidRDefault="0025449E" w:rsidP="00FC10A4">
            <w:pPr>
              <w:rPr>
                <w:rStyle w:val="Keyword"/>
                <w:rFonts w:ascii="Arial" w:hAnsi="Arial"/>
              </w:rPr>
            </w:pPr>
            <w:r w:rsidRPr="00D4153D">
              <w:rPr>
                <w:rStyle w:val="Keyword"/>
                <w:rFonts w:ascii="Arial" w:hAnsi="Arial"/>
              </w:rPr>
              <w:t>Greater than or equal</w:t>
            </w:r>
          </w:p>
        </w:tc>
      </w:tr>
      <w:tr w:rsidR="0025449E" w:rsidRPr="00887BFA" w14:paraId="11A3A18A" w14:textId="77777777" w:rsidTr="00FC10A4">
        <w:tc>
          <w:tcPr>
            <w:tcW w:w="1158" w:type="dxa"/>
          </w:tcPr>
          <w:p w14:paraId="6A87118D" w14:textId="77777777" w:rsidR="0025449E" w:rsidRPr="008C050A" w:rsidRDefault="0025449E" w:rsidP="00FC10A4">
            <w:pPr>
              <w:rPr>
                <w:rFonts w:ascii="Courier New" w:hAnsi="Courier New" w:cs="Courier New"/>
                <w:szCs w:val="20"/>
              </w:rPr>
            </w:pPr>
            <w:r w:rsidRPr="008C050A">
              <w:rPr>
                <w:rFonts w:ascii="Courier New" w:hAnsi="Courier New" w:cs="Courier New"/>
                <w:szCs w:val="20"/>
              </w:rPr>
              <w:t>Lt</w:t>
            </w:r>
          </w:p>
        </w:tc>
        <w:tc>
          <w:tcPr>
            <w:tcW w:w="8085" w:type="dxa"/>
          </w:tcPr>
          <w:p w14:paraId="5AB94BF3" w14:textId="77777777" w:rsidR="0025449E" w:rsidRPr="00887BFA" w:rsidRDefault="0025449E" w:rsidP="00FC10A4">
            <w:r w:rsidRPr="00887BFA">
              <w:t>Less than</w:t>
            </w:r>
          </w:p>
        </w:tc>
      </w:tr>
      <w:tr w:rsidR="0025449E" w:rsidRPr="00D50C93" w14:paraId="218F6D83" w14:textId="77777777" w:rsidTr="00FC10A4">
        <w:tc>
          <w:tcPr>
            <w:tcW w:w="1158" w:type="dxa"/>
          </w:tcPr>
          <w:p w14:paraId="4D78F310" w14:textId="77777777" w:rsidR="0025449E" w:rsidRPr="008C050A" w:rsidRDefault="0025449E" w:rsidP="00FC10A4">
            <w:pPr>
              <w:rPr>
                <w:rFonts w:ascii="Courier New" w:hAnsi="Courier New" w:cs="Courier New"/>
                <w:szCs w:val="20"/>
              </w:rPr>
            </w:pPr>
            <w:r w:rsidRPr="008C050A">
              <w:rPr>
                <w:rFonts w:ascii="Courier New" w:hAnsi="Courier New" w:cs="Courier New"/>
                <w:szCs w:val="20"/>
              </w:rPr>
              <w:t>Le</w:t>
            </w:r>
          </w:p>
        </w:tc>
        <w:tc>
          <w:tcPr>
            <w:tcW w:w="8085" w:type="dxa"/>
          </w:tcPr>
          <w:p w14:paraId="3411950A" w14:textId="77777777" w:rsidR="0025449E" w:rsidRPr="00D4153D" w:rsidRDefault="0025449E" w:rsidP="00FC10A4">
            <w:pPr>
              <w:rPr>
                <w:rStyle w:val="Keyword"/>
                <w:rFonts w:ascii="Arial" w:hAnsi="Arial"/>
              </w:rPr>
            </w:pPr>
            <w:r w:rsidRPr="00D4153D">
              <w:rPr>
                <w:rStyle w:val="Keyword"/>
                <w:rFonts w:ascii="Arial" w:hAnsi="Arial"/>
              </w:rPr>
              <w:t>Less than or equal</w:t>
            </w:r>
          </w:p>
        </w:tc>
      </w:tr>
      <w:tr w:rsidR="0025449E" w:rsidRPr="00D50C93" w14:paraId="78D1F4E2" w14:textId="77777777" w:rsidTr="00FC10A4">
        <w:tc>
          <w:tcPr>
            <w:tcW w:w="1158" w:type="dxa"/>
          </w:tcPr>
          <w:p w14:paraId="1668FC01" w14:textId="77777777" w:rsidR="0025449E" w:rsidRPr="008C050A" w:rsidRDefault="0025449E" w:rsidP="00FC10A4">
            <w:pPr>
              <w:rPr>
                <w:rFonts w:ascii="Courier New" w:hAnsi="Courier New" w:cs="Courier New"/>
                <w:szCs w:val="20"/>
              </w:rPr>
            </w:pPr>
            <w:r>
              <w:rPr>
                <w:rFonts w:ascii="Courier New" w:hAnsi="Courier New" w:cs="Courier New"/>
                <w:szCs w:val="20"/>
              </w:rPr>
              <w:t>Has</w:t>
            </w:r>
          </w:p>
        </w:tc>
        <w:tc>
          <w:tcPr>
            <w:tcW w:w="8085" w:type="dxa"/>
          </w:tcPr>
          <w:p w14:paraId="54987BCB" w14:textId="77777777" w:rsidR="0025449E" w:rsidRPr="00D4153D" w:rsidRDefault="0025449E" w:rsidP="00FC10A4">
            <w:pPr>
              <w:rPr>
                <w:rStyle w:val="Keyword"/>
                <w:rFonts w:ascii="Arial" w:hAnsi="Arial"/>
              </w:rPr>
            </w:pPr>
            <w:r>
              <w:rPr>
                <w:rStyle w:val="Keyword"/>
                <w:rFonts w:ascii="Arial" w:hAnsi="Arial"/>
              </w:rPr>
              <w:t>Has enumeration flag(s) set</w:t>
            </w:r>
          </w:p>
        </w:tc>
      </w:tr>
      <w:tr w:rsidR="0025449E" w:rsidRPr="00D50C93" w14:paraId="66353315" w14:textId="77777777" w:rsidTr="00FC10A4">
        <w:tc>
          <w:tcPr>
            <w:tcW w:w="1158" w:type="dxa"/>
          </w:tcPr>
          <w:p w14:paraId="29AC6FA6" w14:textId="77777777" w:rsidR="0025449E" w:rsidRDefault="0025449E" w:rsidP="00FC10A4">
            <w:pPr>
              <w:rPr>
                <w:rFonts w:ascii="Courier New" w:hAnsi="Courier New" w:cs="Courier New"/>
                <w:szCs w:val="20"/>
              </w:rPr>
            </w:pPr>
            <w:r>
              <w:rPr>
                <w:rFonts w:ascii="Courier New" w:hAnsi="Courier New" w:cs="Courier New"/>
                <w:szCs w:val="20"/>
              </w:rPr>
              <w:t>In</w:t>
            </w:r>
          </w:p>
        </w:tc>
        <w:tc>
          <w:tcPr>
            <w:tcW w:w="8085" w:type="dxa"/>
          </w:tcPr>
          <w:p w14:paraId="5743FC5C" w14:textId="77777777" w:rsidR="0025449E" w:rsidRPr="00D4153D" w:rsidRDefault="0025449E" w:rsidP="00FC10A4">
            <w:pPr>
              <w:rPr>
                <w:rStyle w:val="Keyword"/>
                <w:rFonts w:ascii="Arial" w:hAnsi="Arial"/>
              </w:rPr>
            </w:pPr>
            <w:r>
              <w:rPr>
                <w:rStyle w:val="Keyword"/>
                <w:rFonts w:ascii="Arial" w:hAnsi="Arial"/>
              </w:rPr>
              <w:t>Is in collection</w:t>
            </w:r>
          </w:p>
        </w:tc>
      </w:tr>
    </w:tbl>
    <w:p w14:paraId="21F5886B" w14:textId="77777777" w:rsidR="0025449E" w:rsidRPr="00F122C9" w:rsidRDefault="0025449E" w:rsidP="0025449E">
      <w:r w:rsidRPr="00F122C9">
        <w:t xml:space="preserve">The </w:t>
      </w:r>
      <w:r>
        <w:rPr>
          <w:rStyle w:val="Datatype"/>
        </w:rPr>
        <w:t>A</w:t>
      </w:r>
      <w:r w:rsidRPr="002610AE">
        <w:rPr>
          <w:rStyle w:val="Datatype"/>
        </w:rPr>
        <w:t>nd</w:t>
      </w:r>
      <w:r w:rsidRPr="00F122C9">
        <w:t xml:space="preserve"> and </w:t>
      </w:r>
      <w:r>
        <w:rPr>
          <w:rStyle w:val="Datatype"/>
        </w:rPr>
        <w:t>O</w:t>
      </w:r>
      <w:r w:rsidRPr="002610AE">
        <w:rPr>
          <w:rStyle w:val="Datatype"/>
        </w:rPr>
        <w:t>r</w:t>
      </w:r>
      <w:r w:rsidRPr="00F122C9">
        <w:t xml:space="preserve"> </w:t>
      </w:r>
      <w:r>
        <w:t>operators</w:t>
      </w:r>
      <w:r w:rsidRPr="00F122C9">
        <w:t xml:space="preserve"> require two </w:t>
      </w:r>
      <w:r>
        <w:t>operand</w:t>
      </w:r>
      <w:r w:rsidRPr="00F122C9">
        <w:t xml:space="preserve"> expressions that evaluate to </w:t>
      </w:r>
      <w:r w:rsidRPr="00E50DE6">
        <w:t>Boolean</w:t>
      </w:r>
      <w:r>
        <w:t xml:space="preserve"> </w:t>
      </w:r>
      <w:r w:rsidRPr="00F122C9">
        <w:t>values.</w:t>
      </w:r>
      <w:r>
        <w:t xml:space="preserve"> </w:t>
      </w:r>
      <w:r w:rsidRPr="00F122C9">
        <w:t xml:space="preserve">The </w:t>
      </w:r>
      <w:r>
        <w:rPr>
          <w:rStyle w:val="Datatype"/>
        </w:rPr>
        <w:t>N</w:t>
      </w:r>
      <w:r w:rsidRPr="002610AE">
        <w:rPr>
          <w:rStyle w:val="Datatype"/>
        </w:rPr>
        <w:t>ot</w:t>
      </w:r>
      <w:r w:rsidRPr="00F122C9">
        <w:t xml:space="preserve"> </w:t>
      </w:r>
      <w:r>
        <w:t>operator</w:t>
      </w:r>
      <w:r w:rsidRPr="00F122C9">
        <w:t xml:space="preserve"> requires a single </w:t>
      </w:r>
      <w:r>
        <w:t>operand</w:t>
      </w:r>
      <w:r w:rsidRPr="00F122C9">
        <w:t xml:space="preserve"> expression that evaluates to a </w:t>
      </w:r>
      <w:r w:rsidRPr="00E50DE6">
        <w:t>Boolean</w:t>
      </w:r>
      <w:r>
        <w:t xml:space="preserve"> </w:t>
      </w:r>
      <w:r w:rsidRPr="00F122C9">
        <w:t>value.</w:t>
      </w:r>
      <w:r>
        <w:t xml:space="preserve"> For details on null handling for comparison operators see </w:t>
      </w:r>
      <w:hyperlink w:anchor="BMURL" w:history="1">
        <w:r>
          <w:rPr>
            <w:rStyle w:val="Hyperlink"/>
            <w:b/>
          </w:rPr>
          <w:t>[OData</w:t>
        </w:r>
        <w:r>
          <w:rPr>
            <w:rStyle w:val="Hyperlink"/>
            <w:b/>
          </w:rPr>
          <w:noBreakHyphen/>
        </w:r>
        <w:r w:rsidRPr="00726257">
          <w:rPr>
            <w:rStyle w:val="Hyperlink"/>
            <w:b/>
          </w:rPr>
          <w:t>URL]</w:t>
        </w:r>
      </w:hyperlink>
      <w:r>
        <w:t>.</w:t>
      </w:r>
    </w:p>
    <w:p w14:paraId="637F37E7" w14:textId="77777777" w:rsidR="0025449E" w:rsidRPr="00F122C9" w:rsidRDefault="0025449E" w:rsidP="0025449E">
      <w:r w:rsidRPr="00F122C9">
        <w:t xml:space="preserve">The other </w:t>
      </w:r>
      <w:r>
        <w:t xml:space="preserve">comparison operators </w:t>
      </w:r>
      <w:r w:rsidRPr="00F122C9">
        <w:t xml:space="preserve">require </w:t>
      </w:r>
      <w:r>
        <w:t>two</w:t>
      </w:r>
      <w:r w:rsidRPr="00F122C9">
        <w:t xml:space="preserve"> </w:t>
      </w:r>
      <w:r>
        <w:t>operand</w:t>
      </w:r>
      <w:r w:rsidRPr="00F122C9">
        <w:t xml:space="preserve"> expressions that evaluate to comparable values.</w:t>
      </w:r>
    </w:p>
    <w:p w14:paraId="22907A40" w14:textId="77777777" w:rsidR="0025449E" w:rsidRDefault="0025449E" w:rsidP="0025449E">
      <w:pPr>
        <w:pStyle w:val="ObjectHeading"/>
      </w:pPr>
      <w:bookmarkStart w:id="1452" w:name="_Expression_edm:AnnotationPath"/>
      <w:bookmarkStart w:id="1453" w:name="_Toc476052789"/>
      <w:bookmarkStart w:id="1454" w:name="_Toc23837224"/>
      <w:bookmarkStart w:id="1455" w:name="_Toc444868598"/>
      <w:bookmarkEnd w:id="1452"/>
      <w:r>
        <w:rPr>
          <w:rStyle w:val="Datatype"/>
          <w:rFonts w:ascii="Arial" w:hAnsi="Arial"/>
        </w:rPr>
        <w:t>Expressions</w:t>
      </w:r>
      <w:r w:rsidRPr="00A57F31">
        <w:rPr>
          <w:rStyle w:val="Datatype"/>
          <w:rFonts w:ascii="Arial" w:hAnsi="Arial"/>
        </w:rPr>
        <w:t xml:space="preserve"> </w:t>
      </w:r>
      <w:r>
        <w:rPr>
          <w:rStyle w:val="Datatype"/>
        </w:rPr>
        <w:t>edm:And</w:t>
      </w:r>
      <w:r w:rsidRPr="00A57F31">
        <w:rPr>
          <w:rStyle w:val="Datatype"/>
          <w:rFonts w:ascii="Arial" w:hAnsi="Arial"/>
        </w:rPr>
        <w:t xml:space="preserve"> and </w:t>
      </w:r>
      <w:r>
        <w:rPr>
          <w:rStyle w:val="Datatype"/>
        </w:rPr>
        <w:t>edm:Or</w:t>
      </w:r>
      <w:bookmarkEnd w:id="1453"/>
      <w:bookmarkEnd w:id="1454"/>
    </w:p>
    <w:p w14:paraId="1BAEC138" w14:textId="77777777" w:rsidR="0025449E" w:rsidRDefault="0025449E" w:rsidP="0025449E">
      <w:pPr>
        <w:pStyle w:val="Member"/>
      </w:pPr>
      <w:r>
        <w:t xml:space="preserve">The </w:t>
      </w:r>
      <w:r w:rsidRPr="00BD520D">
        <w:rPr>
          <w:rStyle w:val="Datatype"/>
        </w:rPr>
        <w:t>And</w:t>
      </w:r>
      <w:r>
        <w:t xml:space="preserve"> and </w:t>
      </w:r>
      <w:r w:rsidRPr="00BD520D">
        <w:rPr>
          <w:rStyle w:val="Datatype"/>
        </w:rPr>
        <w:t>Or</w:t>
      </w:r>
      <w:r>
        <w:t xml:space="preserve"> logical expressions are represented as elements </w:t>
      </w:r>
      <w:r w:rsidRPr="00FC5B9F">
        <w:rPr>
          <w:rStyle w:val="Datatype"/>
        </w:rPr>
        <w:t>edm:And</w:t>
      </w:r>
      <w:r>
        <w:t xml:space="preserve"> and </w:t>
      </w:r>
      <w:r>
        <w:rPr>
          <w:rStyle w:val="Datatype"/>
        </w:rPr>
        <w:t>e</w:t>
      </w:r>
      <w:r w:rsidRPr="00FC5B9F">
        <w:rPr>
          <w:rStyle w:val="Datatype"/>
        </w:rPr>
        <w:t>dm:Or</w:t>
      </w:r>
      <w:r>
        <w:t xml:space="preserve"> that MUST contain two annotation expressions.</w:t>
      </w:r>
    </w:p>
    <w:p w14:paraId="1A373E43" w14:textId="77777777" w:rsidR="0025449E" w:rsidRDefault="0025449E" w:rsidP="0025449E">
      <w:pPr>
        <w:pStyle w:val="Member"/>
      </w:pPr>
      <w:bookmarkStart w:id="1456" w:name="_Toc47605279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45C5DAA" w14:textId="77777777" w:rsidR="0025449E" w:rsidRDefault="0025449E" w:rsidP="0025449E">
      <w:pPr>
        <w:pStyle w:val="ObjectHeading"/>
      </w:pPr>
      <w:bookmarkStart w:id="1457" w:name="_Toc23837225"/>
      <w:r>
        <w:rPr>
          <w:rStyle w:val="Datatype"/>
          <w:rFonts w:ascii="Arial" w:hAnsi="Arial"/>
        </w:rPr>
        <w:t>Expression</w:t>
      </w:r>
      <w:r w:rsidRPr="00A57F31">
        <w:rPr>
          <w:rStyle w:val="Datatype"/>
          <w:rFonts w:ascii="Arial" w:hAnsi="Arial"/>
        </w:rPr>
        <w:t xml:space="preserve"> </w:t>
      </w:r>
      <w:r>
        <w:rPr>
          <w:rStyle w:val="Datatype"/>
        </w:rPr>
        <w:t>edm:Not</w:t>
      </w:r>
      <w:bookmarkEnd w:id="1456"/>
      <w:bookmarkEnd w:id="1457"/>
    </w:p>
    <w:p w14:paraId="76822DFA" w14:textId="77777777" w:rsidR="0025449E" w:rsidRDefault="0025449E" w:rsidP="0025449E">
      <w:pPr>
        <w:pStyle w:val="Member"/>
      </w:pPr>
      <w:r>
        <w:t xml:space="preserve">Negation expressions are represented as an element </w:t>
      </w:r>
      <w:r w:rsidRPr="00FC5B9F">
        <w:rPr>
          <w:rStyle w:val="Datatype"/>
        </w:rPr>
        <w:t>edm:Not</w:t>
      </w:r>
      <w:r>
        <w:t xml:space="preserve"> that MUST contain a single annotation expression.</w:t>
      </w:r>
    </w:p>
    <w:p w14:paraId="7B2ACD3F" w14:textId="77777777" w:rsidR="0025449E" w:rsidRDefault="0025449E" w:rsidP="0025449E">
      <w:pPr>
        <w:pStyle w:val="Member"/>
      </w:pPr>
      <w:bookmarkStart w:id="1458" w:name="_Toc47605279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410ECCA" w14:textId="77777777" w:rsidR="0025449E" w:rsidRPr="00BD520D" w:rsidRDefault="0025449E" w:rsidP="0025449E">
      <w:pPr>
        <w:pStyle w:val="ObjectHeading"/>
      </w:pPr>
      <w:bookmarkStart w:id="1459" w:name="_Toc23837226"/>
      <w:r>
        <w:rPr>
          <w:rStyle w:val="Datatype"/>
          <w:rFonts w:ascii="Arial" w:hAnsi="Arial"/>
        </w:rPr>
        <w:t>Expressions</w:t>
      </w:r>
      <w:r w:rsidRPr="00A57F31">
        <w:rPr>
          <w:rStyle w:val="Datatype"/>
          <w:rFonts w:ascii="Arial" w:hAnsi="Arial"/>
        </w:rPr>
        <w:t xml:space="preserve"> </w:t>
      </w:r>
      <w:r>
        <w:rPr>
          <w:rStyle w:val="Datatype"/>
        </w:rPr>
        <w:t>edm:Eq</w:t>
      </w:r>
      <w:r>
        <w:rPr>
          <w:rStyle w:val="Datatype"/>
          <w:rFonts w:ascii="Arial" w:hAnsi="Arial"/>
        </w:rPr>
        <w:t xml:space="preserve">, </w:t>
      </w:r>
      <w:r>
        <w:rPr>
          <w:rStyle w:val="Datatype"/>
        </w:rPr>
        <w:t>edm:Ne</w:t>
      </w:r>
      <w:r>
        <w:rPr>
          <w:rStyle w:val="Datatype"/>
          <w:rFonts w:ascii="Arial" w:hAnsi="Arial"/>
        </w:rPr>
        <w:t xml:space="preserve">, </w:t>
      </w:r>
      <w:r>
        <w:rPr>
          <w:rStyle w:val="Datatype"/>
        </w:rPr>
        <w:t>edm:Gt</w:t>
      </w:r>
      <w:r>
        <w:rPr>
          <w:rStyle w:val="Datatype"/>
          <w:rFonts w:ascii="Arial" w:hAnsi="Arial"/>
        </w:rPr>
        <w:t xml:space="preserve">, </w:t>
      </w:r>
      <w:r>
        <w:rPr>
          <w:rStyle w:val="Datatype"/>
        </w:rPr>
        <w:t>edm:Ge</w:t>
      </w:r>
      <w:r>
        <w:rPr>
          <w:rStyle w:val="Datatype"/>
          <w:rFonts w:ascii="Arial" w:hAnsi="Arial"/>
        </w:rPr>
        <w:t xml:space="preserve">, </w:t>
      </w:r>
      <w:r>
        <w:rPr>
          <w:rStyle w:val="Datatype"/>
        </w:rPr>
        <w:t>edm:Lt</w:t>
      </w:r>
      <w:r>
        <w:rPr>
          <w:rStyle w:val="Datatype"/>
          <w:rFonts w:ascii="Arial" w:hAnsi="Arial"/>
        </w:rPr>
        <w:t xml:space="preserve">, </w:t>
      </w:r>
      <w:r>
        <w:rPr>
          <w:rStyle w:val="Datatype"/>
        </w:rPr>
        <w:t>edm:Le</w:t>
      </w:r>
      <w:bookmarkEnd w:id="1458"/>
      <w:r>
        <w:rPr>
          <w:rStyle w:val="Datatype"/>
          <w:rFonts w:ascii="Arial" w:hAnsi="Arial"/>
        </w:rPr>
        <w:t xml:space="preserve">, </w:t>
      </w:r>
      <w:r>
        <w:rPr>
          <w:rStyle w:val="Datatype"/>
        </w:rPr>
        <w:t>edm:Has</w:t>
      </w:r>
      <w:r>
        <w:rPr>
          <w:rStyle w:val="Datatype"/>
          <w:rFonts w:ascii="Arial" w:hAnsi="Arial"/>
        </w:rPr>
        <w:t xml:space="preserve">, </w:t>
      </w:r>
      <w:r w:rsidRPr="00A57F31">
        <w:rPr>
          <w:rStyle w:val="Datatype"/>
          <w:rFonts w:ascii="Arial" w:hAnsi="Arial"/>
        </w:rPr>
        <w:t xml:space="preserve">and </w:t>
      </w:r>
      <w:r>
        <w:rPr>
          <w:rStyle w:val="Datatype"/>
        </w:rPr>
        <w:t>edm:In</w:t>
      </w:r>
      <w:bookmarkEnd w:id="1459"/>
    </w:p>
    <w:p w14:paraId="2F9D8DC5" w14:textId="77777777" w:rsidR="0025449E" w:rsidRDefault="0025449E" w:rsidP="0025449E">
      <w:pPr>
        <w:pStyle w:val="Member"/>
      </w:pPr>
      <w:r>
        <w:t>All comparison expressions are represented as an element that MUST contain two annotation expressions</w:t>
      </w:r>
      <w:r>
        <w:t>.</w:t>
      </w:r>
    </w:p>
    <w:p w14:paraId="500217DE" w14:textId="124D03F5" w:rsidR="0025449E" w:rsidRDefault="0025449E" w:rsidP="0025449E">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7B5A773C"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t>:</w:t>
      </w:r>
    </w:p>
    <w:p w14:paraId="589D45F6" w14:textId="77777777" w:rsidR="0025449E" w:rsidRPr="00177D3A" w:rsidRDefault="0025449E" w:rsidP="0025449E">
      <w:pPr>
        <w:pStyle w:val="Code"/>
        <w:rPr>
          <w:rStyle w:val="Datatype"/>
        </w:rPr>
      </w:pPr>
      <w:r w:rsidRPr="00177D3A">
        <w:rPr>
          <w:rStyle w:val="Datatype"/>
        </w:rPr>
        <w:t>&lt;And&gt;</w:t>
      </w:r>
    </w:p>
    <w:p w14:paraId="2491D04D" w14:textId="77777777" w:rsidR="0025449E" w:rsidRPr="00177D3A" w:rsidRDefault="0025449E" w:rsidP="0025449E">
      <w:pPr>
        <w:pStyle w:val="Code"/>
        <w:rPr>
          <w:rStyle w:val="Datatype"/>
        </w:rPr>
      </w:pPr>
      <w:r w:rsidRPr="00177D3A">
        <w:rPr>
          <w:rStyle w:val="Datatype"/>
        </w:rPr>
        <w:lastRenderedPageBreak/>
        <w:t xml:space="preserve">  &lt;Path&gt;IsMale&lt;/Path&gt;</w:t>
      </w:r>
    </w:p>
    <w:p w14:paraId="08F0DCF6" w14:textId="77777777" w:rsidR="0025449E" w:rsidRPr="00177D3A" w:rsidRDefault="0025449E" w:rsidP="0025449E">
      <w:pPr>
        <w:pStyle w:val="Code"/>
        <w:rPr>
          <w:rStyle w:val="Datatype"/>
        </w:rPr>
      </w:pPr>
      <w:r w:rsidRPr="00177D3A">
        <w:rPr>
          <w:rStyle w:val="Datatype"/>
        </w:rPr>
        <w:t xml:space="preserve">  &lt;Path&gt;IsMarried&lt;/Path&gt;</w:t>
      </w:r>
    </w:p>
    <w:p w14:paraId="1B598BAE" w14:textId="77777777" w:rsidR="0025449E" w:rsidRPr="00177D3A" w:rsidRDefault="0025449E" w:rsidP="0025449E">
      <w:pPr>
        <w:pStyle w:val="Code"/>
        <w:rPr>
          <w:rStyle w:val="Datatype"/>
        </w:rPr>
      </w:pPr>
      <w:r w:rsidRPr="00177D3A">
        <w:rPr>
          <w:rStyle w:val="Datatype"/>
        </w:rPr>
        <w:t>&lt;/And&gt;</w:t>
      </w:r>
    </w:p>
    <w:p w14:paraId="55506288" w14:textId="77777777" w:rsidR="0025449E" w:rsidRPr="00177D3A" w:rsidRDefault="0025449E" w:rsidP="0025449E">
      <w:pPr>
        <w:pStyle w:val="Code"/>
        <w:rPr>
          <w:rStyle w:val="Datatype"/>
        </w:rPr>
      </w:pPr>
      <w:r w:rsidRPr="00177D3A">
        <w:rPr>
          <w:rStyle w:val="Datatype"/>
        </w:rPr>
        <w:t>&lt;Or&gt;</w:t>
      </w:r>
    </w:p>
    <w:p w14:paraId="07E0F0D3" w14:textId="77777777" w:rsidR="0025449E" w:rsidRPr="00177D3A" w:rsidRDefault="0025449E" w:rsidP="0025449E">
      <w:pPr>
        <w:pStyle w:val="Code"/>
        <w:rPr>
          <w:rStyle w:val="Datatype"/>
        </w:rPr>
      </w:pPr>
      <w:r w:rsidRPr="00177D3A">
        <w:rPr>
          <w:rStyle w:val="Datatype"/>
        </w:rPr>
        <w:t xml:space="preserve">  &lt;Path&gt;IsMale&lt;/Path&gt;</w:t>
      </w:r>
    </w:p>
    <w:p w14:paraId="5B8373F7" w14:textId="77777777" w:rsidR="0025449E" w:rsidRPr="00177D3A" w:rsidRDefault="0025449E" w:rsidP="0025449E">
      <w:pPr>
        <w:pStyle w:val="Code"/>
        <w:rPr>
          <w:rStyle w:val="Datatype"/>
        </w:rPr>
      </w:pPr>
      <w:r w:rsidRPr="00177D3A">
        <w:rPr>
          <w:rStyle w:val="Datatype"/>
        </w:rPr>
        <w:t xml:space="preserve">  &lt;Path&gt;IsMarried&lt;/Path&gt;</w:t>
      </w:r>
    </w:p>
    <w:p w14:paraId="5D04B61A" w14:textId="77777777" w:rsidR="0025449E" w:rsidRPr="00177D3A" w:rsidRDefault="0025449E" w:rsidP="0025449E">
      <w:pPr>
        <w:pStyle w:val="Code"/>
        <w:rPr>
          <w:rStyle w:val="Datatype"/>
        </w:rPr>
      </w:pPr>
      <w:r w:rsidRPr="00177D3A">
        <w:rPr>
          <w:rStyle w:val="Datatype"/>
        </w:rPr>
        <w:t>&lt;/Or&gt;</w:t>
      </w:r>
    </w:p>
    <w:p w14:paraId="18CAE874" w14:textId="77777777" w:rsidR="0025449E" w:rsidRPr="00177D3A" w:rsidRDefault="0025449E" w:rsidP="0025449E">
      <w:pPr>
        <w:pStyle w:val="Code"/>
        <w:rPr>
          <w:rStyle w:val="Datatype"/>
        </w:rPr>
      </w:pPr>
      <w:r w:rsidRPr="00177D3A">
        <w:rPr>
          <w:rStyle w:val="Datatype"/>
        </w:rPr>
        <w:t>&lt;Not&gt;</w:t>
      </w:r>
    </w:p>
    <w:p w14:paraId="3B4457EC" w14:textId="77777777" w:rsidR="0025449E" w:rsidRPr="00177D3A" w:rsidRDefault="0025449E" w:rsidP="0025449E">
      <w:pPr>
        <w:pStyle w:val="Code"/>
        <w:rPr>
          <w:rStyle w:val="Datatype"/>
        </w:rPr>
      </w:pPr>
      <w:r w:rsidRPr="00177D3A">
        <w:rPr>
          <w:rStyle w:val="Datatype"/>
        </w:rPr>
        <w:t xml:space="preserve">  &lt;Path&gt;IsMale&lt;/Path&gt;</w:t>
      </w:r>
    </w:p>
    <w:p w14:paraId="47EDD1E6" w14:textId="77777777" w:rsidR="0025449E" w:rsidRPr="00177D3A" w:rsidRDefault="0025449E" w:rsidP="0025449E">
      <w:pPr>
        <w:pStyle w:val="Code"/>
        <w:rPr>
          <w:rStyle w:val="Datatype"/>
        </w:rPr>
      </w:pPr>
      <w:r w:rsidRPr="00177D3A">
        <w:rPr>
          <w:rStyle w:val="Datatype"/>
        </w:rPr>
        <w:t>&lt;/Not&gt;</w:t>
      </w:r>
    </w:p>
    <w:p w14:paraId="099A443E" w14:textId="77777777" w:rsidR="0025449E" w:rsidRPr="00177D3A" w:rsidRDefault="0025449E" w:rsidP="0025449E">
      <w:pPr>
        <w:pStyle w:val="Code"/>
        <w:rPr>
          <w:rStyle w:val="Datatype"/>
        </w:rPr>
      </w:pPr>
      <w:r w:rsidRPr="00177D3A">
        <w:rPr>
          <w:rStyle w:val="Datatype"/>
        </w:rPr>
        <w:t>&lt;Eq&gt;</w:t>
      </w:r>
    </w:p>
    <w:p w14:paraId="7E38B046" w14:textId="77777777" w:rsidR="0025449E" w:rsidRPr="00177D3A" w:rsidRDefault="0025449E" w:rsidP="0025449E">
      <w:pPr>
        <w:pStyle w:val="Code"/>
        <w:rPr>
          <w:rStyle w:val="Datatype"/>
        </w:rPr>
      </w:pPr>
      <w:r w:rsidRPr="00177D3A">
        <w:rPr>
          <w:rStyle w:val="Datatype"/>
        </w:rPr>
        <w:t xml:space="preserve">  &lt;Null /&gt;</w:t>
      </w:r>
    </w:p>
    <w:p w14:paraId="5FCF5EA5" w14:textId="77777777" w:rsidR="0025449E" w:rsidRPr="00177D3A" w:rsidRDefault="0025449E" w:rsidP="0025449E">
      <w:pPr>
        <w:pStyle w:val="Code"/>
        <w:rPr>
          <w:rStyle w:val="Datatype"/>
        </w:rPr>
      </w:pPr>
      <w:r w:rsidRPr="00177D3A">
        <w:rPr>
          <w:rStyle w:val="Datatype"/>
        </w:rPr>
        <w:t xml:space="preserve">  &lt;Path&gt;IsMale&lt;/Path&gt;</w:t>
      </w:r>
    </w:p>
    <w:p w14:paraId="316ECB77" w14:textId="77777777" w:rsidR="0025449E" w:rsidRPr="00177D3A" w:rsidRDefault="0025449E" w:rsidP="0025449E">
      <w:pPr>
        <w:pStyle w:val="Code"/>
        <w:rPr>
          <w:rStyle w:val="Datatype"/>
        </w:rPr>
      </w:pPr>
      <w:r w:rsidRPr="00177D3A">
        <w:rPr>
          <w:rStyle w:val="Datatype"/>
        </w:rPr>
        <w:t>&lt;/Eq&gt;</w:t>
      </w:r>
    </w:p>
    <w:p w14:paraId="028060D0" w14:textId="77777777" w:rsidR="0025449E" w:rsidRPr="00177D3A" w:rsidRDefault="0025449E" w:rsidP="0025449E">
      <w:pPr>
        <w:pStyle w:val="Code"/>
        <w:rPr>
          <w:rStyle w:val="Datatype"/>
        </w:rPr>
      </w:pPr>
      <w:r w:rsidRPr="00177D3A">
        <w:rPr>
          <w:rStyle w:val="Datatype"/>
        </w:rPr>
        <w:t>&lt;Ne&gt;</w:t>
      </w:r>
    </w:p>
    <w:p w14:paraId="120EB11B" w14:textId="77777777" w:rsidR="0025449E" w:rsidRPr="00177D3A" w:rsidRDefault="0025449E" w:rsidP="0025449E">
      <w:pPr>
        <w:pStyle w:val="Code"/>
        <w:rPr>
          <w:rStyle w:val="Datatype"/>
        </w:rPr>
      </w:pPr>
      <w:r w:rsidRPr="00177D3A">
        <w:rPr>
          <w:rStyle w:val="Datatype"/>
        </w:rPr>
        <w:t xml:space="preserve">  &lt;Null /&gt;</w:t>
      </w:r>
    </w:p>
    <w:p w14:paraId="58AD0C5C" w14:textId="77777777" w:rsidR="0025449E" w:rsidRPr="00177D3A" w:rsidRDefault="0025449E" w:rsidP="0025449E">
      <w:pPr>
        <w:pStyle w:val="Code"/>
        <w:rPr>
          <w:rStyle w:val="Datatype"/>
        </w:rPr>
      </w:pPr>
      <w:r w:rsidRPr="00177D3A">
        <w:rPr>
          <w:rStyle w:val="Datatype"/>
        </w:rPr>
        <w:t xml:space="preserve">  &lt;Path&gt;IsMale&lt;/Path&gt;</w:t>
      </w:r>
    </w:p>
    <w:p w14:paraId="01C01512" w14:textId="77777777" w:rsidR="0025449E" w:rsidRPr="00177D3A" w:rsidRDefault="0025449E" w:rsidP="0025449E">
      <w:pPr>
        <w:pStyle w:val="Code"/>
        <w:rPr>
          <w:rStyle w:val="Datatype"/>
        </w:rPr>
      </w:pPr>
      <w:r w:rsidRPr="00177D3A">
        <w:rPr>
          <w:rStyle w:val="Datatype"/>
        </w:rPr>
        <w:t>&lt;/Ne&gt;</w:t>
      </w:r>
    </w:p>
    <w:p w14:paraId="40F4F961" w14:textId="77777777" w:rsidR="0025449E" w:rsidRPr="00177D3A" w:rsidRDefault="0025449E" w:rsidP="0025449E">
      <w:pPr>
        <w:pStyle w:val="Code"/>
        <w:rPr>
          <w:rStyle w:val="Datatype"/>
        </w:rPr>
      </w:pPr>
      <w:r w:rsidRPr="00177D3A">
        <w:rPr>
          <w:rStyle w:val="Datatype"/>
        </w:rPr>
        <w:t>&lt;Gt&gt;</w:t>
      </w:r>
    </w:p>
    <w:p w14:paraId="110FCDAB" w14:textId="77777777" w:rsidR="0025449E" w:rsidRPr="00177D3A" w:rsidRDefault="0025449E" w:rsidP="0025449E">
      <w:pPr>
        <w:pStyle w:val="Code"/>
        <w:rPr>
          <w:rStyle w:val="Datatype"/>
        </w:rPr>
      </w:pPr>
      <w:r w:rsidRPr="00177D3A">
        <w:rPr>
          <w:rStyle w:val="Datatype"/>
        </w:rPr>
        <w:t xml:space="preserve">  &lt;Path&gt;Price&lt;/Path&gt;</w:t>
      </w:r>
    </w:p>
    <w:p w14:paraId="2651D1EB" w14:textId="77777777" w:rsidR="0025449E" w:rsidRPr="00177D3A" w:rsidRDefault="0025449E" w:rsidP="0025449E">
      <w:pPr>
        <w:pStyle w:val="Code"/>
        <w:rPr>
          <w:rStyle w:val="Datatype"/>
        </w:rPr>
      </w:pPr>
      <w:r w:rsidRPr="00177D3A">
        <w:rPr>
          <w:rStyle w:val="Datatype"/>
        </w:rPr>
        <w:t xml:space="preserve">  &lt;Int&gt;20&lt;/Int&gt;</w:t>
      </w:r>
    </w:p>
    <w:p w14:paraId="2BEEF213" w14:textId="77777777" w:rsidR="0025449E" w:rsidRPr="00177D3A" w:rsidRDefault="0025449E" w:rsidP="0025449E">
      <w:pPr>
        <w:pStyle w:val="Code"/>
        <w:rPr>
          <w:rStyle w:val="Datatype"/>
        </w:rPr>
      </w:pPr>
      <w:r w:rsidRPr="00177D3A">
        <w:rPr>
          <w:rStyle w:val="Datatype"/>
        </w:rPr>
        <w:t>&lt;/Gt&gt;</w:t>
      </w:r>
    </w:p>
    <w:p w14:paraId="08C9843E" w14:textId="77777777" w:rsidR="0025449E" w:rsidRPr="00177D3A" w:rsidRDefault="0025449E" w:rsidP="0025449E">
      <w:pPr>
        <w:pStyle w:val="Code"/>
        <w:rPr>
          <w:rStyle w:val="Datatype"/>
        </w:rPr>
      </w:pPr>
      <w:r w:rsidRPr="00177D3A">
        <w:rPr>
          <w:rStyle w:val="Datatype"/>
        </w:rPr>
        <w:t>&lt;Ge&gt;</w:t>
      </w:r>
    </w:p>
    <w:p w14:paraId="35E300FC" w14:textId="77777777" w:rsidR="0025449E" w:rsidRPr="00177D3A" w:rsidRDefault="0025449E" w:rsidP="0025449E">
      <w:pPr>
        <w:pStyle w:val="Code"/>
        <w:rPr>
          <w:rStyle w:val="Datatype"/>
        </w:rPr>
      </w:pPr>
      <w:r w:rsidRPr="00177D3A">
        <w:rPr>
          <w:rStyle w:val="Datatype"/>
        </w:rPr>
        <w:t xml:space="preserve">  &lt;Path&gt;Price&lt;/Path&gt;</w:t>
      </w:r>
    </w:p>
    <w:p w14:paraId="60A9A1CE" w14:textId="77777777" w:rsidR="0025449E" w:rsidRPr="00177D3A" w:rsidRDefault="0025449E" w:rsidP="0025449E">
      <w:pPr>
        <w:pStyle w:val="Code"/>
        <w:rPr>
          <w:rStyle w:val="Datatype"/>
        </w:rPr>
      </w:pPr>
      <w:r w:rsidRPr="00177D3A">
        <w:rPr>
          <w:rStyle w:val="Datatype"/>
        </w:rPr>
        <w:t xml:space="preserve">  &lt;Int&gt;10&lt;/Int&gt;</w:t>
      </w:r>
    </w:p>
    <w:p w14:paraId="66B14901" w14:textId="77777777" w:rsidR="0025449E" w:rsidRPr="00177D3A" w:rsidRDefault="0025449E" w:rsidP="0025449E">
      <w:pPr>
        <w:pStyle w:val="Code"/>
        <w:rPr>
          <w:rStyle w:val="Datatype"/>
        </w:rPr>
      </w:pPr>
      <w:r w:rsidRPr="00177D3A">
        <w:rPr>
          <w:rStyle w:val="Datatype"/>
        </w:rPr>
        <w:t>&lt;/Ge&gt;</w:t>
      </w:r>
    </w:p>
    <w:p w14:paraId="3A4A9E27" w14:textId="77777777" w:rsidR="0025449E" w:rsidRPr="00177D3A" w:rsidRDefault="0025449E" w:rsidP="0025449E">
      <w:pPr>
        <w:pStyle w:val="Code"/>
        <w:rPr>
          <w:rStyle w:val="Datatype"/>
        </w:rPr>
      </w:pPr>
      <w:r w:rsidRPr="00177D3A">
        <w:rPr>
          <w:rStyle w:val="Datatype"/>
        </w:rPr>
        <w:t>&lt;Lt&gt;</w:t>
      </w:r>
    </w:p>
    <w:p w14:paraId="5BA2227F" w14:textId="77777777" w:rsidR="0025449E" w:rsidRPr="00177D3A" w:rsidRDefault="0025449E" w:rsidP="0025449E">
      <w:pPr>
        <w:pStyle w:val="Code"/>
        <w:rPr>
          <w:rStyle w:val="Datatype"/>
        </w:rPr>
      </w:pPr>
      <w:r w:rsidRPr="00177D3A">
        <w:rPr>
          <w:rStyle w:val="Datatype"/>
        </w:rPr>
        <w:t xml:space="preserve">  &lt;Path&gt;Price&lt;/Path&gt;</w:t>
      </w:r>
    </w:p>
    <w:p w14:paraId="7612444A" w14:textId="77777777" w:rsidR="0025449E" w:rsidRPr="00177D3A" w:rsidRDefault="0025449E" w:rsidP="0025449E">
      <w:pPr>
        <w:pStyle w:val="Code"/>
        <w:rPr>
          <w:rStyle w:val="Datatype"/>
        </w:rPr>
      </w:pPr>
      <w:r w:rsidRPr="00177D3A">
        <w:rPr>
          <w:rStyle w:val="Datatype"/>
        </w:rPr>
        <w:t xml:space="preserve">  &lt;Int&gt;20&lt;/Int&gt;</w:t>
      </w:r>
    </w:p>
    <w:p w14:paraId="35D2C923" w14:textId="77777777" w:rsidR="0025449E" w:rsidRPr="00177D3A" w:rsidRDefault="0025449E" w:rsidP="0025449E">
      <w:pPr>
        <w:pStyle w:val="Code"/>
        <w:rPr>
          <w:rStyle w:val="Datatype"/>
        </w:rPr>
      </w:pPr>
      <w:r w:rsidRPr="00177D3A">
        <w:rPr>
          <w:rStyle w:val="Datatype"/>
        </w:rPr>
        <w:t>&lt;/Lt&gt;</w:t>
      </w:r>
    </w:p>
    <w:p w14:paraId="727B2019" w14:textId="77777777" w:rsidR="0025449E" w:rsidRPr="00177D3A" w:rsidRDefault="0025449E" w:rsidP="0025449E">
      <w:pPr>
        <w:pStyle w:val="Code"/>
        <w:rPr>
          <w:rStyle w:val="Datatype"/>
        </w:rPr>
      </w:pPr>
      <w:r w:rsidRPr="00177D3A">
        <w:rPr>
          <w:rStyle w:val="Datatype"/>
        </w:rPr>
        <w:t>&lt;Le&gt;</w:t>
      </w:r>
    </w:p>
    <w:p w14:paraId="788B5DDC" w14:textId="77777777" w:rsidR="0025449E" w:rsidRPr="00177D3A" w:rsidRDefault="0025449E" w:rsidP="0025449E">
      <w:pPr>
        <w:pStyle w:val="Code"/>
        <w:rPr>
          <w:rStyle w:val="Datatype"/>
        </w:rPr>
      </w:pPr>
      <w:r w:rsidRPr="00177D3A">
        <w:rPr>
          <w:rStyle w:val="Datatype"/>
        </w:rPr>
        <w:t xml:space="preserve">  &lt;Path&gt;Price&lt;/Path&gt;</w:t>
      </w:r>
    </w:p>
    <w:p w14:paraId="159CA7A7" w14:textId="77777777" w:rsidR="0025449E" w:rsidRPr="00177D3A" w:rsidRDefault="0025449E" w:rsidP="0025449E">
      <w:pPr>
        <w:pStyle w:val="Code"/>
        <w:rPr>
          <w:rStyle w:val="Datatype"/>
        </w:rPr>
      </w:pPr>
      <w:r w:rsidRPr="00177D3A">
        <w:rPr>
          <w:rStyle w:val="Datatype"/>
        </w:rPr>
        <w:t xml:space="preserve">  &lt;Int&gt;100&lt;/Int&gt;</w:t>
      </w:r>
    </w:p>
    <w:p w14:paraId="35D86658" w14:textId="77777777" w:rsidR="0025449E" w:rsidRDefault="0025449E" w:rsidP="0025449E">
      <w:pPr>
        <w:pStyle w:val="Code"/>
        <w:rPr>
          <w:rStyle w:val="Datatype"/>
        </w:rPr>
      </w:pPr>
      <w:r w:rsidRPr="00177D3A">
        <w:rPr>
          <w:rStyle w:val="Datatype"/>
        </w:rPr>
        <w:t>&lt;/Le&gt;</w:t>
      </w:r>
    </w:p>
    <w:p w14:paraId="49DB0C0B" w14:textId="77777777" w:rsidR="0025449E" w:rsidRPr="00841C62" w:rsidRDefault="0025449E" w:rsidP="0025449E">
      <w:pPr>
        <w:pStyle w:val="Code"/>
        <w:rPr>
          <w:rStyle w:val="Datatype"/>
        </w:rPr>
      </w:pPr>
      <w:r w:rsidRPr="00841C62">
        <w:rPr>
          <w:rStyle w:val="Datatype"/>
        </w:rPr>
        <w:t>&lt;Has&gt;</w:t>
      </w:r>
    </w:p>
    <w:p w14:paraId="7369E62C" w14:textId="77777777" w:rsidR="0025449E" w:rsidRPr="00841C62" w:rsidRDefault="0025449E" w:rsidP="0025449E">
      <w:pPr>
        <w:pStyle w:val="Code"/>
        <w:rPr>
          <w:rStyle w:val="Datatype"/>
        </w:rPr>
      </w:pPr>
      <w:r w:rsidRPr="00841C62">
        <w:rPr>
          <w:rStyle w:val="Datatype"/>
        </w:rPr>
        <w:t xml:space="preserve">  &lt;Path&gt;Fabric&lt;/Path&gt;</w:t>
      </w:r>
    </w:p>
    <w:p w14:paraId="40B02091" w14:textId="77777777" w:rsidR="0025449E" w:rsidRPr="00841C62" w:rsidRDefault="0025449E" w:rsidP="0025449E">
      <w:pPr>
        <w:pStyle w:val="Code"/>
        <w:rPr>
          <w:rStyle w:val="Datatype"/>
        </w:rPr>
      </w:pPr>
      <w:r w:rsidRPr="00841C62">
        <w:rPr>
          <w:rStyle w:val="Datatype"/>
        </w:rPr>
        <w:t xml:space="preserve">  &lt;EnumMember&gt;org.example.Pattern/Red&lt;/EnumMember&gt;</w:t>
      </w:r>
    </w:p>
    <w:p w14:paraId="3FDE3ACF" w14:textId="77777777" w:rsidR="0025449E" w:rsidRPr="00841C62" w:rsidRDefault="0025449E" w:rsidP="0025449E">
      <w:pPr>
        <w:pStyle w:val="Code"/>
        <w:rPr>
          <w:rStyle w:val="Datatype"/>
        </w:rPr>
      </w:pPr>
      <w:r w:rsidRPr="00841C62">
        <w:rPr>
          <w:rStyle w:val="Datatype"/>
        </w:rPr>
        <w:t>&lt;/Has&gt;</w:t>
      </w:r>
    </w:p>
    <w:p w14:paraId="4B82F2C3" w14:textId="77777777" w:rsidR="0025449E" w:rsidRPr="00841C62" w:rsidRDefault="0025449E" w:rsidP="0025449E">
      <w:pPr>
        <w:pStyle w:val="Code"/>
        <w:rPr>
          <w:rStyle w:val="Datatype"/>
        </w:rPr>
      </w:pPr>
      <w:r w:rsidRPr="00841C62">
        <w:rPr>
          <w:rStyle w:val="Datatype"/>
        </w:rPr>
        <w:t>&lt;In&gt;</w:t>
      </w:r>
    </w:p>
    <w:p w14:paraId="79A7FB54" w14:textId="77777777" w:rsidR="0025449E" w:rsidRPr="00841C62" w:rsidRDefault="0025449E" w:rsidP="0025449E">
      <w:pPr>
        <w:pStyle w:val="Code"/>
        <w:rPr>
          <w:rStyle w:val="Datatype"/>
        </w:rPr>
      </w:pPr>
      <w:r w:rsidRPr="00841C62">
        <w:rPr>
          <w:rStyle w:val="Datatype"/>
        </w:rPr>
        <w:t xml:space="preserve">  &lt;Path&gt;Size&lt;/Path&gt;</w:t>
      </w:r>
    </w:p>
    <w:p w14:paraId="3C61B336" w14:textId="77777777" w:rsidR="0025449E" w:rsidRPr="00841C62" w:rsidRDefault="0025449E" w:rsidP="0025449E">
      <w:pPr>
        <w:pStyle w:val="Code"/>
        <w:rPr>
          <w:rStyle w:val="Datatype"/>
        </w:rPr>
      </w:pPr>
      <w:r w:rsidRPr="00841C62">
        <w:rPr>
          <w:rStyle w:val="Datatype"/>
        </w:rPr>
        <w:t xml:space="preserve">  &lt;Collection&gt;</w:t>
      </w:r>
    </w:p>
    <w:p w14:paraId="0B24F576" w14:textId="77777777" w:rsidR="0025449E" w:rsidRPr="00841C62" w:rsidRDefault="0025449E" w:rsidP="0025449E">
      <w:pPr>
        <w:pStyle w:val="Code"/>
        <w:rPr>
          <w:rStyle w:val="Datatype"/>
        </w:rPr>
      </w:pPr>
      <w:r w:rsidRPr="00841C62">
        <w:rPr>
          <w:rStyle w:val="Datatype"/>
        </w:rPr>
        <w:t xml:space="preserve">    &lt;String&gt;XS&lt;/String&gt;</w:t>
      </w:r>
    </w:p>
    <w:p w14:paraId="23E9775A" w14:textId="77777777" w:rsidR="0025449E" w:rsidRPr="00841C62" w:rsidRDefault="0025449E" w:rsidP="0025449E">
      <w:pPr>
        <w:pStyle w:val="Code"/>
        <w:rPr>
          <w:rStyle w:val="Datatype"/>
        </w:rPr>
      </w:pPr>
      <w:r w:rsidRPr="00841C62">
        <w:rPr>
          <w:rStyle w:val="Datatype"/>
        </w:rPr>
        <w:t xml:space="preserve">    &lt;String&gt;S&lt;/String&gt;</w:t>
      </w:r>
    </w:p>
    <w:p w14:paraId="4E94761C" w14:textId="77777777" w:rsidR="0025449E" w:rsidRPr="00841C62" w:rsidRDefault="0025449E" w:rsidP="0025449E">
      <w:pPr>
        <w:pStyle w:val="Code"/>
        <w:rPr>
          <w:rStyle w:val="Datatype"/>
        </w:rPr>
      </w:pPr>
      <w:r w:rsidRPr="00841C62">
        <w:rPr>
          <w:rStyle w:val="Datatype"/>
        </w:rPr>
        <w:t xml:space="preserve">  &lt;/Collection&gt;</w:t>
      </w:r>
    </w:p>
    <w:p w14:paraId="3083F5C7" w14:textId="77777777" w:rsidR="0025449E" w:rsidRPr="00EA536F" w:rsidRDefault="0025449E" w:rsidP="0025449E">
      <w:pPr>
        <w:pStyle w:val="Code"/>
        <w:rPr>
          <w:rStyle w:val="Datatype"/>
        </w:rPr>
      </w:pPr>
      <w:r w:rsidRPr="00841C62">
        <w:rPr>
          <w:rStyle w:val="Datatype"/>
        </w:rPr>
        <w:t>&lt;/In&gt;</w:t>
      </w:r>
    </w:p>
    <w:bookmarkStart w:id="1460" w:name="sec_ArithmeticOperators"/>
    <w:bookmarkStart w:id="1461" w:name="_Toc444868599"/>
    <w:bookmarkEnd w:id="1455"/>
    <w:p w14:paraId="51789275" w14:textId="77777777" w:rsidR="0025449E" w:rsidRDefault="0025449E" w:rsidP="0025449E">
      <w:pPr>
        <w:pStyle w:val="Heading3"/>
        <w:numPr>
          <w:ilvl w:val="2"/>
          <w:numId w:val="2"/>
        </w:numPr>
        <w:tabs>
          <w:tab w:val="left" w:pos="567"/>
        </w:tabs>
      </w:pPr>
      <w:r>
        <w:fldChar w:fldCharType="begin"/>
      </w:r>
      <w:r>
        <w:instrText xml:space="preserve"> HYPERLINK  \l "sec_ArithmeticOperators" </w:instrText>
      </w:r>
      <w:r>
        <w:fldChar w:fldCharType="separate"/>
      </w:r>
      <w:bookmarkStart w:id="1462" w:name="_Toc30059724"/>
      <w:bookmarkStart w:id="1463" w:name="_Toc19868169"/>
      <w:bookmarkStart w:id="1464" w:name="_Toc12019468"/>
      <w:bookmarkStart w:id="1465" w:name="_Toc23837070"/>
      <w:bookmarkStart w:id="1466" w:name="_Toc31805616"/>
      <w:r w:rsidRPr="000F248D">
        <w:rPr>
          <w:rStyle w:val="Hyperlink"/>
        </w:rPr>
        <w:t>Arithmetic Operators</w:t>
      </w:r>
      <w:bookmarkEnd w:id="1460"/>
      <w:bookmarkEnd w:id="1462"/>
      <w:bookmarkEnd w:id="1463"/>
      <w:bookmarkEnd w:id="1464"/>
      <w:bookmarkEnd w:id="1465"/>
      <w:bookmarkEnd w:id="1466"/>
      <w:r>
        <w:fldChar w:fldCharType="end"/>
      </w:r>
    </w:p>
    <w:p w14:paraId="19977111" w14:textId="77777777" w:rsidR="0025449E" w:rsidRPr="008C050A" w:rsidRDefault="0025449E" w:rsidP="0025449E">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w:t>
      </w:r>
      <w:r>
        <w:t>,</w:t>
      </w:r>
      <w:r w:rsidRPr="00F30A30">
        <w:t xml:space="preserve">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25449E" w:rsidRPr="008C050A" w14:paraId="5F16D617" w14:textId="77777777" w:rsidTr="00FC10A4">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61D9557E" w14:textId="77777777" w:rsidR="0025449E" w:rsidRPr="008C050A" w:rsidRDefault="0025449E" w:rsidP="00FC10A4">
            <w:r>
              <w:t>Operator</w:t>
            </w:r>
          </w:p>
        </w:tc>
        <w:tc>
          <w:tcPr>
            <w:tcW w:w="8085" w:type="dxa"/>
            <w:hideMark/>
          </w:tcPr>
          <w:p w14:paraId="69B1A514" w14:textId="77777777" w:rsidR="0025449E" w:rsidRPr="008C050A" w:rsidRDefault="0025449E" w:rsidP="00FC10A4">
            <w:r w:rsidRPr="008C050A">
              <w:t>Description</w:t>
            </w:r>
          </w:p>
        </w:tc>
      </w:tr>
      <w:tr w:rsidR="0025449E" w:rsidRPr="00D50C93" w14:paraId="67776691" w14:textId="77777777" w:rsidTr="00FC10A4">
        <w:tc>
          <w:tcPr>
            <w:tcW w:w="1158" w:type="dxa"/>
            <w:hideMark/>
          </w:tcPr>
          <w:p w14:paraId="0A202ACB" w14:textId="77777777" w:rsidR="0025449E" w:rsidRPr="008C050A" w:rsidRDefault="0025449E" w:rsidP="00FC10A4">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0F165995" w14:textId="77777777" w:rsidR="0025449E" w:rsidRPr="00D4153D" w:rsidRDefault="0025449E" w:rsidP="00FC10A4">
            <w:pPr>
              <w:rPr>
                <w:rStyle w:val="Keyword"/>
                <w:rFonts w:ascii="Arial" w:hAnsi="Arial"/>
              </w:rPr>
            </w:pPr>
            <w:r>
              <w:rPr>
                <w:rStyle w:val="Keyword"/>
                <w:rFonts w:ascii="Arial" w:hAnsi="Arial"/>
              </w:rPr>
              <w:t>Addition</w:t>
            </w:r>
          </w:p>
        </w:tc>
      </w:tr>
      <w:tr w:rsidR="0025449E" w:rsidRPr="00D50C93" w14:paraId="6A41CD98" w14:textId="77777777" w:rsidTr="00FC10A4">
        <w:tc>
          <w:tcPr>
            <w:tcW w:w="1158" w:type="dxa"/>
            <w:hideMark/>
          </w:tcPr>
          <w:p w14:paraId="6AA6C6C7" w14:textId="77777777" w:rsidR="0025449E" w:rsidRPr="008C050A" w:rsidRDefault="0025449E" w:rsidP="00FC10A4">
            <w:pPr>
              <w:rPr>
                <w:rFonts w:ascii="Courier New" w:hAnsi="Courier New" w:cs="Courier New"/>
                <w:szCs w:val="20"/>
              </w:rPr>
            </w:pPr>
            <w:r>
              <w:rPr>
                <w:rFonts w:ascii="Courier New" w:hAnsi="Courier New" w:cs="Courier New"/>
                <w:szCs w:val="20"/>
              </w:rPr>
              <w:t>Sub</w:t>
            </w:r>
          </w:p>
        </w:tc>
        <w:tc>
          <w:tcPr>
            <w:tcW w:w="8085" w:type="dxa"/>
            <w:hideMark/>
          </w:tcPr>
          <w:p w14:paraId="1B24B509" w14:textId="77777777" w:rsidR="0025449E" w:rsidRPr="00D4153D" w:rsidRDefault="0025449E" w:rsidP="00FC10A4">
            <w:pPr>
              <w:rPr>
                <w:rStyle w:val="Keyword"/>
                <w:rFonts w:ascii="Arial" w:hAnsi="Arial"/>
              </w:rPr>
            </w:pPr>
            <w:r>
              <w:rPr>
                <w:rStyle w:val="Keyword"/>
                <w:rFonts w:ascii="Arial" w:hAnsi="Arial"/>
              </w:rPr>
              <w:t>Subtraction</w:t>
            </w:r>
          </w:p>
        </w:tc>
      </w:tr>
      <w:tr w:rsidR="0025449E" w:rsidRPr="00D50C93" w14:paraId="5407D800" w14:textId="77777777" w:rsidTr="00FC10A4">
        <w:tc>
          <w:tcPr>
            <w:tcW w:w="1158" w:type="dxa"/>
            <w:hideMark/>
          </w:tcPr>
          <w:p w14:paraId="79792A50" w14:textId="77777777" w:rsidR="0025449E" w:rsidRPr="008C050A" w:rsidRDefault="0025449E" w:rsidP="00FC10A4">
            <w:pPr>
              <w:rPr>
                <w:rFonts w:ascii="Courier New" w:hAnsi="Courier New" w:cs="Courier New"/>
                <w:szCs w:val="20"/>
              </w:rPr>
            </w:pPr>
            <w:r>
              <w:rPr>
                <w:rFonts w:ascii="Courier New" w:hAnsi="Courier New" w:cs="Courier New"/>
                <w:szCs w:val="20"/>
              </w:rPr>
              <w:t>Neg</w:t>
            </w:r>
          </w:p>
        </w:tc>
        <w:tc>
          <w:tcPr>
            <w:tcW w:w="8085" w:type="dxa"/>
            <w:hideMark/>
          </w:tcPr>
          <w:p w14:paraId="3859470F" w14:textId="77777777" w:rsidR="0025449E" w:rsidRPr="00D4153D" w:rsidRDefault="0025449E" w:rsidP="00FC10A4">
            <w:pPr>
              <w:rPr>
                <w:rStyle w:val="Keyword"/>
                <w:rFonts w:ascii="Arial" w:hAnsi="Arial"/>
              </w:rPr>
            </w:pPr>
            <w:r>
              <w:rPr>
                <w:rStyle w:val="Keyword"/>
                <w:rFonts w:ascii="Arial" w:hAnsi="Arial"/>
              </w:rPr>
              <w:t>N</w:t>
            </w:r>
            <w:r w:rsidRPr="00D4153D">
              <w:rPr>
                <w:rStyle w:val="Keyword"/>
                <w:rFonts w:ascii="Arial" w:hAnsi="Arial"/>
              </w:rPr>
              <w:t>egation</w:t>
            </w:r>
          </w:p>
        </w:tc>
      </w:tr>
      <w:tr w:rsidR="0025449E" w:rsidRPr="00D50C93" w14:paraId="28C91FCB" w14:textId="77777777" w:rsidTr="00FC10A4">
        <w:tc>
          <w:tcPr>
            <w:tcW w:w="1158" w:type="dxa"/>
          </w:tcPr>
          <w:p w14:paraId="4BF651C4" w14:textId="77777777" w:rsidR="0025449E" w:rsidRPr="008C050A" w:rsidRDefault="0025449E" w:rsidP="00FC10A4">
            <w:pPr>
              <w:rPr>
                <w:rFonts w:ascii="Courier New" w:hAnsi="Courier New" w:cs="Courier New"/>
                <w:szCs w:val="20"/>
              </w:rPr>
            </w:pPr>
            <w:r>
              <w:rPr>
                <w:rFonts w:ascii="Courier New" w:hAnsi="Courier New" w:cs="Courier New"/>
                <w:szCs w:val="20"/>
              </w:rPr>
              <w:t>Mul</w:t>
            </w:r>
          </w:p>
        </w:tc>
        <w:tc>
          <w:tcPr>
            <w:tcW w:w="8085" w:type="dxa"/>
          </w:tcPr>
          <w:p w14:paraId="43AB96E8" w14:textId="77777777" w:rsidR="0025449E" w:rsidRPr="00D4153D" w:rsidRDefault="0025449E" w:rsidP="00FC10A4">
            <w:pPr>
              <w:rPr>
                <w:rStyle w:val="Keyword"/>
                <w:rFonts w:ascii="Arial" w:hAnsi="Arial"/>
              </w:rPr>
            </w:pPr>
            <w:r>
              <w:rPr>
                <w:rStyle w:val="Keyword"/>
                <w:rFonts w:ascii="Arial" w:hAnsi="Arial"/>
              </w:rPr>
              <w:t>Multiplication</w:t>
            </w:r>
          </w:p>
        </w:tc>
      </w:tr>
      <w:tr w:rsidR="0025449E" w:rsidRPr="00D50C93" w14:paraId="033B5A25" w14:textId="77777777" w:rsidTr="00FC10A4">
        <w:tc>
          <w:tcPr>
            <w:tcW w:w="1158" w:type="dxa"/>
          </w:tcPr>
          <w:p w14:paraId="46D57C99" w14:textId="77777777" w:rsidR="0025449E" w:rsidRPr="008C050A" w:rsidRDefault="0025449E" w:rsidP="00FC10A4">
            <w:pPr>
              <w:rPr>
                <w:rFonts w:ascii="Courier New" w:hAnsi="Courier New" w:cs="Courier New"/>
                <w:szCs w:val="20"/>
              </w:rPr>
            </w:pPr>
            <w:r>
              <w:rPr>
                <w:rFonts w:ascii="Courier New" w:hAnsi="Courier New" w:cs="Courier New"/>
                <w:szCs w:val="20"/>
              </w:rPr>
              <w:lastRenderedPageBreak/>
              <w:t>Div</w:t>
            </w:r>
          </w:p>
        </w:tc>
        <w:tc>
          <w:tcPr>
            <w:tcW w:w="8085" w:type="dxa"/>
          </w:tcPr>
          <w:p w14:paraId="0719C8DC" w14:textId="77777777" w:rsidR="0025449E" w:rsidRPr="00D4153D" w:rsidRDefault="0025449E" w:rsidP="00FC10A4">
            <w:pPr>
              <w:rPr>
                <w:rStyle w:val="Keyword"/>
                <w:rFonts w:ascii="Arial" w:hAnsi="Arial"/>
              </w:rPr>
            </w:pPr>
            <w:r>
              <w:rPr>
                <w:rStyle w:val="Keyword"/>
                <w:rFonts w:ascii="Arial" w:hAnsi="Arial"/>
              </w:rPr>
              <w:t>Division (with integer result for integer operands)</w:t>
            </w:r>
          </w:p>
        </w:tc>
      </w:tr>
      <w:tr w:rsidR="0025449E" w:rsidRPr="00D50C93" w14:paraId="6D63D5D8" w14:textId="77777777" w:rsidTr="00FC10A4">
        <w:tc>
          <w:tcPr>
            <w:tcW w:w="1158" w:type="dxa"/>
          </w:tcPr>
          <w:p w14:paraId="16FDF617" w14:textId="77777777" w:rsidR="0025449E" w:rsidRPr="008C050A" w:rsidRDefault="0025449E" w:rsidP="00FC10A4">
            <w:pPr>
              <w:rPr>
                <w:rFonts w:ascii="Courier New" w:hAnsi="Courier New" w:cs="Courier New"/>
                <w:szCs w:val="20"/>
              </w:rPr>
            </w:pPr>
            <w:r>
              <w:rPr>
                <w:rFonts w:ascii="Courier New" w:hAnsi="Courier New" w:cs="Courier New"/>
                <w:szCs w:val="20"/>
              </w:rPr>
              <w:t>DivBy</w:t>
            </w:r>
          </w:p>
        </w:tc>
        <w:tc>
          <w:tcPr>
            <w:tcW w:w="8085" w:type="dxa"/>
          </w:tcPr>
          <w:p w14:paraId="27D69020" w14:textId="77777777" w:rsidR="0025449E" w:rsidRPr="00D4153D" w:rsidRDefault="0025449E" w:rsidP="00FC10A4">
            <w:pPr>
              <w:rPr>
                <w:rStyle w:val="Keyword"/>
                <w:rFonts w:ascii="Arial" w:hAnsi="Arial"/>
              </w:rPr>
            </w:pPr>
            <w:r>
              <w:rPr>
                <w:rStyle w:val="Keyword"/>
                <w:rFonts w:ascii="Arial" w:hAnsi="Arial"/>
              </w:rPr>
              <w:t>Division (with fractional result also for integer operands)</w:t>
            </w:r>
          </w:p>
        </w:tc>
      </w:tr>
      <w:tr w:rsidR="0025449E" w:rsidRPr="00D50C93" w14:paraId="062EC95C" w14:textId="77777777" w:rsidTr="00FC10A4">
        <w:tc>
          <w:tcPr>
            <w:tcW w:w="1158" w:type="dxa"/>
          </w:tcPr>
          <w:p w14:paraId="2A0F9E7B" w14:textId="77777777" w:rsidR="0025449E" w:rsidRDefault="0025449E" w:rsidP="00FC10A4">
            <w:pPr>
              <w:rPr>
                <w:rFonts w:ascii="Courier New" w:hAnsi="Courier New" w:cs="Courier New"/>
                <w:szCs w:val="20"/>
              </w:rPr>
            </w:pPr>
            <w:r>
              <w:rPr>
                <w:rFonts w:ascii="Courier New" w:hAnsi="Courier New" w:cs="Courier New"/>
                <w:szCs w:val="20"/>
              </w:rPr>
              <w:t>Mod</w:t>
            </w:r>
          </w:p>
        </w:tc>
        <w:tc>
          <w:tcPr>
            <w:tcW w:w="8085" w:type="dxa"/>
          </w:tcPr>
          <w:p w14:paraId="343F9473" w14:textId="77777777" w:rsidR="0025449E" w:rsidRPr="00D4153D" w:rsidRDefault="0025449E" w:rsidP="00FC10A4">
            <w:pPr>
              <w:rPr>
                <w:rStyle w:val="Keyword"/>
                <w:rFonts w:ascii="Arial" w:hAnsi="Arial"/>
              </w:rPr>
            </w:pPr>
            <w:r>
              <w:rPr>
                <w:rStyle w:val="Keyword"/>
                <w:rFonts w:ascii="Arial" w:hAnsi="Arial"/>
              </w:rPr>
              <w:t>Modulo</w:t>
            </w:r>
          </w:p>
        </w:tc>
      </w:tr>
    </w:tbl>
    <w:p w14:paraId="4BEF9022" w14:textId="77777777" w:rsidR="0025449E" w:rsidRPr="00F122C9" w:rsidRDefault="0025449E" w:rsidP="0025449E">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40794DA8" w14:textId="77777777" w:rsidR="0025449E" w:rsidRDefault="0025449E" w:rsidP="0025449E">
      <w:pPr>
        <w:pStyle w:val="ObjectHeading"/>
      </w:pPr>
      <w:bookmarkStart w:id="1467" w:name="_Toc23837227"/>
      <w:r>
        <w:rPr>
          <w:rStyle w:val="Datatype"/>
          <w:rFonts w:ascii="Arial" w:hAnsi="Arial"/>
        </w:rPr>
        <w:t>Expression</w:t>
      </w:r>
      <w:r w:rsidRPr="00A57F31">
        <w:rPr>
          <w:rStyle w:val="Datatype"/>
          <w:rFonts w:ascii="Arial" w:hAnsi="Arial"/>
        </w:rPr>
        <w:t xml:space="preserve"> </w:t>
      </w:r>
      <w:r>
        <w:rPr>
          <w:rStyle w:val="Datatype"/>
        </w:rPr>
        <w:t>edm:Neg</w:t>
      </w:r>
      <w:bookmarkEnd w:id="1467"/>
    </w:p>
    <w:p w14:paraId="08A4EFB1" w14:textId="77777777" w:rsidR="0025449E" w:rsidRDefault="0025449E" w:rsidP="0025449E">
      <w:pPr>
        <w:pStyle w:val="Member"/>
      </w:pPr>
      <w:r>
        <w:t xml:space="preserve">Negation expressions are represented as an element </w:t>
      </w:r>
      <w:r w:rsidRPr="00FC5B9F">
        <w:rPr>
          <w:rStyle w:val="Datatype"/>
        </w:rPr>
        <w:t>edm:N</w:t>
      </w:r>
      <w:r>
        <w:rPr>
          <w:rStyle w:val="Datatype"/>
        </w:rPr>
        <w:t>eg</w:t>
      </w:r>
      <w:r>
        <w:t xml:space="preserve"> that MUST contain a single annotation expression.</w:t>
      </w:r>
    </w:p>
    <w:p w14:paraId="3A8BFB9E"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740BD95" w14:textId="77777777" w:rsidR="0025449E" w:rsidRPr="00BD520D" w:rsidRDefault="0025449E" w:rsidP="0025449E">
      <w:pPr>
        <w:pStyle w:val="ObjectHeading"/>
      </w:pPr>
      <w:bookmarkStart w:id="1468" w:name="_Toc23837228"/>
      <w:r>
        <w:rPr>
          <w:rStyle w:val="Datatype"/>
          <w:rFonts w:ascii="Arial" w:hAnsi="Arial"/>
        </w:rPr>
        <w:t>Expressions</w:t>
      </w:r>
      <w:r w:rsidRPr="00A57F31">
        <w:rPr>
          <w:rStyle w:val="Datatype"/>
          <w:rFonts w:ascii="Arial" w:hAnsi="Arial"/>
        </w:rPr>
        <w:t xml:space="preserve"> </w:t>
      </w:r>
      <w:r>
        <w:rPr>
          <w:rStyle w:val="Datatype"/>
        </w:rPr>
        <w:t>edm:Add</w:t>
      </w:r>
      <w:r>
        <w:rPr>
          <w:rStyle w:val="Datatype"/>
          <w:rFonts w:ascii="Arial" w:hAnsi="Arial"/>
        </w:rPr>
        <w:t xml:space="preserve">, </w:t>
      </w:r>
      <w:r>
        <w:rPr>
          <w:rStyle w:val="Datatype"/>
        </w:rPr>
        <w:t>edm:Sub</w:t>
      </w:r>
      <w:r>
        <w:rPr>
          <w:rStyle w:val="Datatype"/>
          <w:rFonts w:ascii="Arial" w:hAnsi="Arial"/>
        </w:rPr>
        <w:t xml:space="preserve">, </w:t>
      </w:r>
      <w:r>
        <w:rPr>
          <w:rStyle w:val="Datatype"/>
        </w:rPr>
        <w:t>edm:Mul</w:t>
      </w:r>
      <w:r>
        <w:rPr>
          <w:rStyle w:val="Datatype"/>
          <w:rFonts w:ascii="Arial" w:hAnsi="Arial"/>
        </w:rPr>
        <w:t xml:space="preserve">, </w:t>
      </w:r>
      <w:r>
        <w:rPr>
          <w:rStyle w:val="Datatype"/>
        </w:rPr>
        <w:t>edm:Div</w:t>
      </w:r>
      <w:r>
        <w:rPr>
          <w:rStyle w:val="Datatype"/>
          <w:rFonts w:ascii="Arial" w:hAnsi="Arial"/>
        </w:rPr>
        <w:t xml:space="preserve">, </w:t>
      </w:r>
      <w:r>
        <w:rPr>
          <w:rStyle w:val="Datatype"/>
        </w:rPr>
        <w:t>edm:DivBy</w:t>
      </w:r>
      <w:r>
        <w:rPr>
          <w:rStyle w:val="Datatype"/>
          <w:rFonts w:ascii="Arial" w:hAnsi="Arial"/>
        </w:rPr>
        <w:t xml:space="preserve">, </w:t>
      </w:r>
      <w:r w:rsidRPr="00A57F31">
        <w:rPr>
          <w:rStyle w:val="Datatype"/>
          <w:rFonts w:ascii="Arial" w:hAnsi="Arial"/>
        </w:rPr>
        <w:t xml:space="preserve">and </w:t>
      </w:r>
      <w:r>
        <w:rPr>
          <w:rStyle w:val="Datatype"/>
        </w:rPr>
        <w:t>edm:Mod</w:t>
      </w:r>
      <w:bookmarkEnd w:id="1468"/>
    </w:p>
    <w:p w14:paraId="27F7DB85" w14:textId="77777777" w:rsidR="0025449E" w:rsidRDefault="0025449E" w:rsidP="0025449E">
      <w:pPr>
        <w:pStyle w:val="Member"/>
      </w:pPr>
      <w:r>
        <w:t>These arithmetic expressions are represented as an element that MUST contain two annotation expressions</w:t>
      </w:r>
      <w:r>
        <w:t>.</w:t>
      </w:r>
    </w:p>
    <w:p w14:paraId="4DA6350E" w14:textId="4A548825" w:rsidR="0025449E" w:rsidRDefault="0025449E" w:rsidP="0025449E">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7C4E26BC"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t>:</w:t>
      </w:r>
    </w:p>
    <w:p w14:paraId="5D30F388" w14:textId="77777777" w:rsidR="0025449E" w:rsidRPr="008E6776" w:rsidRDefault="0025449E" w:rsidP="0025449E">
      <w:pPr>
        <w:pStyle w:val="Code"/>
        <w:rPr>
          <w:rStyle w:val="Datatype"/>
        </w:rPr>
      </w:pPr>
      <w:r w:rsidRPr="00177D3A">
        <w:rPr>
          <w:rStyle w:val="Datatype"/>
        </w:rPr>
        <w:t>&lt;</w:t>
      </w:r>
      <w:r w:rsidRPr="008E6776">
        <w:rPr>
          <w:rStyle w:val="Datatype"/>
        </w:rPr>
        <w:t>Add&gt;</w:t>
      </w:r>
    </w:p>
    <w:p w14:paraId="39FB7E5A" w14:textId="77777777" w:rsidR="0025449E" w:rsidRPr="008E6776" w:rsidRDefault="0025449E" w:rsidP="0025449E">
      <w:pPr>
        <w:pStyle w:val="Code"/>
        <w:rPr>
          <w:rStyle w:val="Datatype"/>
        </w:rPr>
      </w:pPr>
      <w:r w:rsidRPr="008E6776">
        <w:rPr>
          <w:rStyle w:val="Datatype"/>
        </w:rPr>
        <w:t xml:space="preserve">  &lt;Path&gt;StartDate&lt;/Path&gt;</w:t>
      </w:r>
    </w:p>
    <w:p w14:paraId="002B034A" w14:textId="77777777" w:rsidR="0025449E" w:rsidRPr="008E6776" w:rsidRDefault="0025449E" w:rsidP="0025449E">
      <w:pPr>
        <w:pStyle w:val="Code"/>
        <w:rPr>
          <w:rStyle w:val="Datatype"/>
        </w:rPr>
      </w:pPr>
      <w:r w:rsidRPr="008E6776">
        <w:rPr>
          <w:rStyle w:val="Datatype"/>
        </w:rPr>
        <w:t xml:space="preserve">  &lt;Path&gt;Duration&lt;/Path&gt;</w:t>
      </w:r>
    </w:p>
    <w:p w14:paraId="0D29D107" w14:textId="77777777" w:rsidR="0025449E" w:rsidRPr="008E6776" w:rsidRDefault="0025449E" w:rsidP="0025449E">
      <w:pPr>
        <w:pStyle w:val="Code"/>
        <w:rPr>
          <w:rStyle w:val="Datatype"/>
        </w:rPr>
      </w:pPr>
      <w:r w:rsidRPr="008E6776">
        <w:rPr>
          <w:rStyle w:val="Datatype"/>
        </w:rPr>
        <w:t>&lt;/Add&gt;</w:t>
      </w:r>
    </w:p>
    <w:p w14:paraId="1844B44A" w14:textId="77777777" w:rsidR="0025449E" w:rsidRPr="008E6776" w:rsidRDefault="0025449E" w:rsidP="0025449E">
      <w:pPr>
        <w:pStyle w:val="Code"/>
        <w:rPr>
          <w:rStyle w:val="Datatype"/>
        </w:rPr>
      </w:pPr>
      <w:r w:rsidRPr="008E6776">
        <w:rPr>
          <w:rStyle w:val="Datatype"/>
        </w:rPr>
        <w:t>&lt;Sub&gt;</w:t>
      </w:r>
    </w:p>
    <w:p w14:paraId="1EC54C53" w14:textId="77777777" w:rsidR="0025449E" w:rsidRPr="008E6776" w:rsidRDefault="0025449E" w:rsidP="0025449E">
      <w:pPr>
        <w:pStyle w:val="Code"/>
        <w:rPr>
          <w:rStyle w:val="Datatype"/>
        </w:rPr>
      </w:pPr>
      <w:r w:rsidRPr="008E6776">
        <w:rPr>
          <w:rStyle w:val="Datatype"/>
        </w:rPr>
        <w:t xml:space="preserve">  &lt;Path&gt;Revenue&lt;/Path&gt;</w:t>
      </w:r>
    </w:p>
    <w:p w14:paraId="120DC164" w14:textId="77777777" w:rsidR="0025449E" w:rsidRPr="008E6776" w:rsidRDefault="0025449E" w:rsidP="0025449E">
      <w:pPr>
        <w:pStyle w:val="Code"/>
        <w:rPr>
          <w:rStyle w:val="Datatype"/>
        </w:rPr>
      </w:pPr>
      <w:r w:rsidRPr="008E6776">
        <w:rPr>
          <w:rStyle w:val="Datatype"/>
        </w:rPr>
        <w:t xml:space="preserve">  &lt;Path&gt;Cost&lt;/Path&gt;</w:t>
      </w:r>
    </w:p>
    <w:p w14:paraId="34C0E21F" w14:textId="77777777" w:rsidR="0025449E" w:rsidRPr="008E6776" w:rsidRDefault="0025449E" w:rsidP="0025449E">
      <w:pPr>
        <w:pStyle w:val="Code"/>
        <w:rPr>
          <w:rStyle w:val="Datatype"/>
        </w:rPr>
      </w:pPr>
      <w:r w:rsidRPr="008E6776">
        <w:rPr>
          <w:rStyle w:val="Datatype"/>
        </w:rPr>
        <w:t>&lt;/Sub&gt;</w:t>
      </w:r>
    </w:p>
    <w:p w14:paraId="66AF97B6" w14:textId="77777777" w:rsidR="0025449E" w:rsidRPr="008E6776" w:rsidRDefault="0025449E" w:rsidP="0025449E">
      <w:pPr>
        <w:pStyle w:val="Code"/>
        <w:rPr>
          <w:rStyle w:val="Datatype"/>
        </w:rPr>
      </w:pPr>
      <w:r w:rsidRPr="008E6776">
        <w:rPr>
          <w:rStyle w:val="Datatype"/>
        </w:rPr>
        <w:t>&lt;Neg&gt;</w:t>
      </w:r>
    </w:p>
    <w:p w14:paraId="795C1E82" w14:textId="77777777" w:rsidR="0025449E" w:rsidRPr="008E6776" w:rsidRDefault="0025449E" w:rsidP="0025449E">
      <w:pPr>
        <w:pStyle w:val="Code"/>
        <w:rPr>
          <w:rStyle w:val="Datatype"/>
        </w:rPr>
      </w:pPr>
      <w:r w:rsidRPr="008E6776">
        <w:rPr>
          <w:rStyle w:val="Datatype"/>
        </w:rPr>
        <w:t xml:space="preserve">  &lt;Path&gt;Height&lt;/Path&gt;</w:t>
      </w:r>
    </w:p>
    <w:p w14:paraId="5E0B4D46" w14:textId="77777777" w:rsidR="0025449E" w:rsidRPr="008E6776" w:rsidRDefault="0025449E" w:rsidP="0025449E">
      <w:pPr>
        <w:pStyle w:val="Code"/>
        <w:rPr>
          <w:rStyle w:val="Datatype"/>
        </w:rPr>
      </w:pPr>
      <w:r w:rsidRPr="008E6776">
        <w:rPr>
          <w:rStyle w:val="Datatype"/>
        </w:rPr>
        <w:t>&lt;/Neg&gt;</w:t>
      </w:r>
    </w:p>
    <w:p w14:paraId="72A04D92" w14:textId="77777777" w:rsidR="0025449E" w:rsidRPr="008E6776" w:rsidRDefault="0025449E" w:rsidP="0025449E">
      <w:pPr>
        <w:pStyle w:val="Code"/>
        <w:rPr>
          <w:rStyle w:val="Datatype"/>
        </w:rPr>
      </w:pPr>
      <w:r w:rsidRPr="008E6776">
        <w:rPr>
          <w:rStyle w:val="Datatype"/>
        </w:rPr>
        <w:t>&lt;Mul&gt;</w:t>
      </w:r>
    </w:p>
    <w:p w14:paraId="0ACCBD66" w14:textId="77777777" w:rsidR="0025449E" w:rsidRPr="008E6776" w:rsidRDefault="0025449E" w:rsidP="0025449E">
      <w:pPr>
        <w:pStyle w:val="Code"/>
        <w:rPr>
          <w:rStyle w:val="Datatype"/>
        </w:rPr>
      </w:pPr>
      <w:r w:rsidRPr="008E6776">
        <w:rPr>
          <w:rStyle w:val="Datatype"/>
        </w:rPr>
        <w:t xml:space="preserve">  &lt;Path&gt;NetPrice&lt;/Path&gt;</w:t>
      </w:r>
    </w:p>
    <w:p w14:paraId="6B8AA022" w14:textId="77777777" w:rsidR="0025449E" w:rsidRPr="008E6776" w:rsidRDefault="0025449E" w:rsidP="0025449E">
      <w:pPr>
        <w:pStyle w:val="Code"/>
        <w:rPr>
          <w:rStyle w:val="Datatype"/>
        </w:rPr>
      </w:pPr>
      <w:r w:rsidRPr="008E6776">
        <w:rPr>
          <w:rStyle w:val="Datatype"/>
        </w:rPr>
        <w:t xml:space="preserve">  &lt;Path&gt;TaxRate&lt;/Path&gt;</w:t>
      </w:r>
    </w:p>
    <w:p w14:paraId="402E2D64" w14:textId="77777777" w:rsidR="0025449E" w:rsidRPr="008E6776" w:rsidRDefault="0025449E" w:rsidP="0025449E">
      <w:pPr>
        <w:pStyle w:val="Code"/>
        <w:rPr>
          <w:rStyle w:val="Datatype"/>
        </w:rPr>
      </w:pPr>
      <w:r w:rsidRPr="008E6776">
        <w:rPr>
          <w:rStyle w:val="Datatype"/>
        </w:rPr>
        <w:t>&lt;/Mul&gt;</w:t>
      </w:r>
    </w:p>
    <w:p w14:paraId="469024AD" w14:textId="77777777" w:rsidR="0025449E" w:rsidRPr="008E6776" w:rsidRDefault="0025449E" w:rsidP="0025449E">
      <w:pPr>
        <w:pStyle w:val="Code"/>
        <w:rPr>
          <w:rStyle w:val="Datatype"/>
        </w:rPr>
      </w:pPr>
      <w:r w:rsidRPr="008E6776">
        <w:rPr>
          <w:rStyle w:val="Datatype"/>
        </w:rPr>
        <w:t>&lt;Div&gt;</w:t>
      </w:r>
    </w:p>
    <w:p w14:paraId="22DBE867" w14:textId="77777777" w:rsidR="0025449E" w:rsidRPr="008E6776" w:rsidRDefault="0025449E" w:rsidP="0025449E">
      <w:pPr>
        <w:pStyle w:val="Code"/>
        <w:rPr>
          <w:rStyle w:val="Datatype"/>
        </w:rPr>
      </w:pPr>
      <w:r w:rsidRPr="008E6776">
        <w:rPr>
          <w:rStyle w:val="Datatype"/>
        </w:rPr>
        <w:t xml:space="preserve">  &lt;Path&gt;Quantity&lt;/Path&gt;</w:t>
      </w:r>
    </w:p>
    <w:p w14:paraId="696F6BF1" w14:textId="77777777" w:rsidR="0025449E" w:rsidRPr="008E6776" w:rsidRDefault="0025449E" w:rsidP="0025449E">
      <w:pPr>
        <w:pStyle w:val="Code"/>
        <w:rPr>
          <w:rStyle w:val="Datatype"/>
        </w:rPr>
      </w:pPr>
      <w:r w:rsidRPr="008E6776">
        <w:rPr>
          <w:rStyle w:val="Datatype"/>
        </w:rPr>
        <w:t xml:space="preserve">  &lt;Path&gt;QuantityPerParcel&lt;/Path&gt;</w:t>
      </w:r>
    </w:p>
    <w:p w14:paraId="728CE30D" w14:textId="77777777" w:rsidR="0025449E" w:rsidRPr="008E6776" w:rsidRDefault="0025449E" w:rsidP="0025449E">
      <w:pPr>
        <w:pStyle w:val="Code"/>
        <w:rPr>
          <w:rStyle w:val="Datatype"/>
        </w:rPr>
      </w:pPr>
      <w:r w:rsidRPr="008E6776">
        <w:rPr>
          <w:rStyle w:val="Datatype"/>
        </w:rPr>
        <w:t>&lt;/Div&gt;</w:t>
      </w:r>
    </w:p>
    <w:p w14:paraId="21EF5625" w14:textId="77777777" w:rsidR="0025449E" w:rsidRPr="008E6776" w:rsidRDefault="0025449E" w:rsidP="0025449E">
      <w:pPr>
        <w:pStyle w:val="Code"/>
        <w:rPr>
          <w:rStyle w:val="Datatype"/>
        </w:rPr>
      </w:pPr>
      <w:r w:rsidRPr="008E6776">
        <w:rPr>
          <w:rStyle w:val="Datatype"/>
        </w:rPr>
        <w:t>&lt;DivBy&gt;</w:t>
      </w:r>
    </w:p>
    <w:p w14:paraId="75C89CFC" w14:textId="77777777" w:rsidR="0025449E" w:rsidRPr="008E6776" w:rsidRDefault="0025449E" w:rsidP="0025449E">
      <w:pPr>
        <w:pStyle w:val="Code"/>
        <w:rPr>
          <w:rStyle w:val="Datatype"/>
        </w:rPr>
      </w:pPr>
      <w:r w:rsidRPr="008E6776">
        <w:rPr>
          <w:rStyle w:val="Datatype"/>
        </w:rPr>
        <w:t xml:space="preserve">  &lt;Path&gt;Quantity&lt;/Path&gt;</w:t>
      </w:r>
    </w:p>
    <w:p w14:paraId="2C3B5DB1" w14:textId="77777777" w:rsidR="0025449E" w:rsidRPr="008E6776" w:rsidRDefault="0025449E" w:rsidP="0025449E">
      <w:pPr>
        <w:pStyle w:val="Code"/>
        <w:rPr>
          <w:rStyle w:val="Datatype"/>
        </w:rPr>
      </w:pPr>
      <w:r w:rsidRPr="008E6776">
        <w:rPr>
          <w:rStyle w:val="Datatype"/>
        </w:rPr>
        <w:t xml:space="preserve">  &lt;Path&gt;QuantityPerParcel&lt;/Path&gt;</w:t>
      </w:r>
    </w:p>
    <w:p w14:paraId="7C8629BC" w14:textId="77777777" w:rsidR="0025449E" w:rsidRPr="008E6776" w:rsidRDefault="0025449E" w:rsidP="0025449E">
      <w:pPr>
        <w:pStyle w:val="Code"/>
        <w:rPr>
          <w:rStyle w:val="Datatype"/>
        </w:rPr>
      </w:pPr>
      <w:r w:rsidRPr="008E6776">
        <w:rPr>
          <w:rStyle w:val="Datatype"/>
        </w:rPr>
        <w:t>&lt;/DivBy&gt;</w:t>
      </w:r>
    </w:p>
    <w:p w14:paraId="41FC1AB7" w14:textId="77777777" w:rsidR="0025449E" w:rsidRPr="008E6776" w:rsidRDefault="0025449E" w:rsidP="0025449E">
      <w:pPr>
        <w:pStyle w:val="Code"/>
        <w:rPr>
          <w:rStyle w:val="Datatype"/>
        </w:rPr>
      </w:pPr>
      <w:r w:rsidRPr="008E6776">
        <w:rPr>
          <w:rStyle w:val="Datatype"/>
        </w:rPr>
        <w:t>&lt;Mod&gt;</w:t>
      </w:r>
    </w:p>
    <w:p w14:paraId="7F99BD69" w14:textId="77777777" w:rsidR="0025449E" w:rsidRPr="008E6776" w:rsidRDefault="0025449E" w:rsidP="0025449E">
      <w:pPr>
        <w:pStyle w:val="Code"/>
        <w:rPr>
          <w:rStyle w:val="Datatype"/>
        </w:rPr>
      </w:pPr>
      <w:r w:rsidRPr="008E6776">
        <w:rPr>
          <w:rStyle w:val="Datatype"/>
        </w:rPr>
        <w:t xml:space="preserve">  &lt;Path&gt;Quantity&lt;/Path&gt;</w:t>
      </w:r>
    </w:p>
    <w:p w14:paraId="48046AAB" w14:textId="77777777" w:rsidR="0025449E" w:rsidRPr="008E6776" w:rsidRDefault="0025449E" w:rsidP="0025449E">
      <w:pPr>
        <w:pStyle w:val="Code"/>
        <w:rPr>
          <w:rStyle w:val="Datatype"/>
        </w:rPr>
      </w:pPr>
      <w:r w:rsidRPr="008E6776">
        <w:rPr>
          <w:rStyle w:val="Datatype"/>
        </w:rPr>
        <w:t xml:space="preserve">  &lt;Path&gt;QuantityPerParcel&lt;/Path&gt;</w:t>
      </w:r>
    </w:p>
    <w:p w14:paraId="6C7CEFF8" w14:textId="77777777" w:rsidR="0025449E" w:rsidRPr="00566097" w:rsidRDefault="0025449E" w:rsidP="0025449E">
      <w:pPr>
        <w:pStyle w:val="Code"/>
      </w:pPr>
      <w:r>
        <w:rPr>
          <w:rStyle w:val="Datatype"/>
        </w:rPr>
        <w:t>&lt;/Mod</w:t>
      </w:r>
      <w:r w:rsidRPr="00841C62">
        <w:rPr>
          <w:rStyle w:val="Datatype"/>
        </w:rPr>
        <w:t>&gt;</w:t>
      </w:r>
    </w:p>
    <w:bookmarkStart w:id="1469" w:name="sec_ApplyClientSideFunction"/>
    <w:p w14:paraId="100EF2BC" w14:textId="77777777" w:rsidR="0025449E" w:rsidRPr="00756690" w:rsidRDefault="0025449E" w:rsidP="0025449E">
      <w:pPr>
        <w:pStyle w:val="Heading3"/>
        <w:numPr>
          <w:ilvl w:val="2"/>
          <w:numId w:val="2"/>
        </w:numPr>
        <w:tabs>
          <w:tab w:val="left" w:pos="567"/>
        </w:tabs>
      </w:pPr>
      <w:r>
        <w:fldChar w:fldCharType="begin"/>
      </w:r>
      <w:r>
        <w:instrText xml:space="preserve"> HYPERLINK  \l "sec_ApplyClientSideFunction" </w:instrText>
      </w:r>
      <w:r>
        <w:fldChar w:fldCharType="separate"/>
      </w:r>
      <w:bookmarkStart w:id="1470" w:name="_Toc30059725"/>
      <w:bookmarkStart w:id="1471" w:name="_Toc19868170"/>
      <w:bookmarkStart w:id="1472" w:name="_Toc12019469"/>
      <w:bookmarkStart w:id="1473" w:name="_Toc23837071"/>
      <w:bookmarkStart w:id="1474" w:name="_Toc31805617"/>
      <w:r w:rsidRPr="000F248D">
        <w:rPr>
          <w:rStyle w:val="Hyperlink"/>
        </w:rPr>
        <w:t>Apply Client-Side Function</w:t>
      </w:r>
      <w:bookmarkEnd w:id="1469"/>
      <w:bookmarkEnd w:id="1470"/>
      <w:bookmarkEnd w:id="1471"/>
      <w:bookmarkEnd w:id="1472"/>
      <w:bookmarkEnd w:id="1473"/>
      <w:bookmarkEnd w:id="1474"/>
      <w:r>
        <w:fldChar w:fldCharType="end"/>
      </w:r>
    </w:p>
    <w:bookmarkEnd w:id="1461"/>
    <w:p w14:paraId="12ED79A2" w14:textId="77777777" w:rsidR="0025449E" w:rsidRDefault="0025449E" w:rsidP="0025449E">
      <w:r>
        <w:t>The apply expression enables a value to be obtained by applying a client-side function. The apply expression</w:t>
      </w:r>
      <w:r w:rsidRPr="00A81942">
        <w:t xml:space="preserve"> </w:t>
      </w:r>
      <w:r>
        <w:t>MAY have operand expressions. The operand expressions are used as parameters to the function</w:t>
      </w:r>
      <w:r>
        <w:t>.</w:t>
      </w:r>
    </w:p>
    <w:p w14:paraId="3D8BF6B4" w14:textId="6AAD3C41" w:rsidR="0025449E" w:rsidRDefault="0025449E" w:rsidP="0025449E">
      <w:pPr>
        <w:pStyle w:val="ObjectHeading"/>
        <w:rPr>
          <w:rStyle w:val="Datatype"/>
        </w:rPr>
      </w:pPr>
      <w:bookmarkStart w:id="1475" w:name="_Toc23837229"/>
      <w:bookmarkStart w:id="1476" w:name="_Toc444868601"/>
      <w:r>
        <w:lastRenderedPageBreak/>
        <w:t>Expression</w:t>
      </w:r>
      <w:r w:rsidDel="002E01C9">
        <w:t xml:space="preserve"> </w:t>
      </w:r>
      <w:r w:rsidRPr="00E86625">
        <w:rPr>
          <w:rStyle w:val="Datatype"/>
        </w:rPr>
        <w:t>edm:Apply</w:t>
      </w:r>
      <w:bookmarkEnd w:id="1475"/>
    </w:p>
    <w:p w14:paraId="3D843547" w14:textId="77777777" w:rsidR="0025449E" w:rsidRPr="00FD16DA" w:rsidRDefault="0025449E" w:rsidP="0025449E">
      <w:pPr>
        <w:pStyle w:val="Member"/>
      </w:pPr>
      <w:r>
        <w:t xml:space="preserve">The </w:t>
      </w:r>
      <w:r w:rsidRPr="00FD16DA">
        <w:rPr>
          <w:rStyle w:val="Datatype"/>
        </w:rPr>
        <w:t>edm:Apply</w:t>
      </w:r>
      <w:r>
        <w:t xml:space="preserve"> element MUST contain the </w:t>
      </w:r>
      <w:r w:rsidRPr="00FD16DA">
        <w:rPr>
          <w:rStyle w:val="Datatype"/>
        </w:rPr>
        <w:t>Function</w:t>
      </w:r>
      <w:r>
        <w:t xml:space="preserve"> attribute and MAY contain annotation expressions as operands for the applied function.</w:t>
      </w:r>
    </w:p>
    <w:p w14:paraId="13FCAF20" w14:textId="77777777" w:rsidR="0025449E" w:rsidRDefault="0025449E" w:rsidP="0025449E">
      <w:pPr>
        <w:pStyle w:val="Member"/>
      </w:pPr>
      <w:bookmarkStart w:id="1477" w:name="_Toc444868600"/>
      <w:r>
        <w:t xml:space="preserve">It MAY contain more </w:t>
      </w:r>
      <w:hyperlink w:anchor="sec_Annotation" w:history="1">
        <w:r w:rsidRPr="00867486">
          <w:rPr>
            <w:rStyle w:val="Hyperlink"/>
            <w:rFonts w:ascii="Courier New" w:hAnsi="Courier New" w:cs="Courier New"/>
          </w:rPr>
          <w:t>edm:Annotation</w:t>
        </w:r>
      </w:hyperlink>
      <w:r w:rsidRPr="00192847">
        <w:t xml:space="preserve"> elements.</w:t>
      </w:r>
    </w:p>
    <w:p w14:paraId="5FD7194B" w14:textId="77777777" w:rsidR="0025449E" w:rsidRDefault="0025449E" w:rsidP="0025449E">
      <w:pPr>
        <w:pStyle w:val="MemberHeading"/>
        <w:rPr>
          <w:rStyle w:val="Datatype"/>
        </w:rPr>
      </w:pPr>
      <w:bookmarkStart w:id="1478" w:name="_Toc23837230"/>
      <w:r>
        <w:t xml:space="preserve">Attribute </w:t>
      </w:r>
      <w:r w:rsidRPr="00E86625">
        <w:rPr>
          <w:rStyle w:val="Datatype"/>
        </w:rPr>
        <w:t>Function</w:t>
      </w:r>
      <w:bookmarkEnd w:id="1477"/>
      <w:bookmarkEnd w:id="1478"/>
    </w:p>
    <w:p w14:paraId="59F234B3" w14:textId="77777777" w:rsidR="0025449E" w:rsidRPr="00FD16DA" w:rsidRDefault="0025449E" w:rsidP="0025449E">
      <w:pPr>
        <w:pStyle w:val="Member"/>
      </w:pPr>
      <w:r>
        <w:t xml:space="preserve">The value of </w:t>
      </w:r>
      <w:r w:rsidRPr="00FD16DA">
        <w:rPr>
          <w:rStyle w:val="Datatype"/>
        </w:rPr>
        <w:t>Function</w:t>
      </w:r>
      <w:r>
        <w:t xml:space="preserve"> is the </w:t>
      </w:r>
      <w:hyperlink w:anchor="sec_QualifiedName" w:history="1">
        <w:r w:rsidRPr="00B86553">
          <w:rPr>
            <w:rStyle w:val="Hyperlink"/>
          </w:rPr>
          <w:t>qualified name</w:t>
        </w:r>
      </w:hyperlink>
      <w:r w:rsidRPr="00876ADE">
        <w:t xml:space="preserve"> of the client-side function to apply.</w:t>
      </w:r>
    </w:p>
    <w:p w14:paraId="3BDCAACB" w14:textId="77777777" w:rsidR="0025449E" w:rsidRDefault="0025449E" w:rsidP="0025449E">
      <w:r>
        <w:t xml:space="preserve">OData defines the following functions. Services MAY support additional functions that MUST be qualified with a namespace or alias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bookmarkStart w:id="1479" w:name="sec_CanonicalFunctions"/>
    <w:p w14:paraId="1B90F993" w14:textId="77777777" w:rsidR="0025449E" w:rsidRPr="00756690" w:rsidRDefault="0025449E" w:rsidP="0025449E">
      <w:pPr>
        <w:pStyle w:val="Heading4"/>
        <w:numPr>
          <w:ilvl w:val="3"/>
          <w:numId w:val="2"/>
        </w:numPr>
        <w:tabs>
          <w:tab w:val="left" w:pos="567"/>
        </w:tabs>
      </w:pPr>
      <w:r>
        <w:fldChar w:fldCharType="begin"/>
      </w:r>
      <w:r>
        <w:instrText xml:space="preserve"> HYPERLINK  \l "sec_CanonicalFunctions" </w:instrText>
      </w:r>
      <w:r>
        <w:fldChar w:fldCharType="separate"/>
      </w:r>
      <w:bookmarkStart w:id="1480" w:name="_Toc30059726"/>
      <w:bookmarkStart w:id="1481" w:name="_Toc19868171"/>
      <w:bookmarkStart w:id="1482" w:name="_Toc12019470"/>
      <w:bookmarkStart w:id="1483" w:name="_Toc23837072"/>
      <w:bookmarkStart w:id="1484" w:name="_Toc31805618"/>
      <w:r w:rsidRPr="000F248D">
        <w:rPr>
          <w:rStyle w:val="Hyperlink"/>
        </w:rPr>
        <w:t>Canonical Functions</w:t>
      </w:r>
      <w:bookmarkEnd w:id="1476"/>
      <w:bookmarkEnd w:id="1479"/>
      <w:bookmarkEnd w:id="1480"/>
      <w:bookmarkEnd w:id="1481"/>
      <w:bookmarkEnd w:id="1482"/>
      <w:bookmarkEnd w:id="1483"/>
      <w:bookmarkEnd w:id="1484"/>
      <w:r>
        <w:fldChar w:fldCharType="end"/>
      </w:r>
    </w:p>
    <w:p w14:paraId="23C34F5A" w14:textId="77777777" w:rsidR="0025449E" w:rsidRDefault="0025449E" w:rsidP="0025449E">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r w:rsidRPr="007E6AD9">
        <w:rPr>
          <w:rStyle w:val="Datatype"/>
        </w:rPr>
        <w:t>odata</w:t>
      </w:r>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16C7E619" w14:textId="77777777" w:rsidR="0025449E" w:rsidRDefault="0025449E" w:rsidP="0025449E">
      <w:r>
        <w:t xml:space="preserve">For example, the </w:t>
      </w:r>
      <w:r w:rsidRPr="006926D5">
        <w:rPr>
          <w:rStyle w:val="Datatype"/>
        </w:rPr>
        <w:t>odata.concat</w:t>
      </w:r>
      <w:r>
        <w:t xml:space="preserve">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r w:rsidRPr="005D5FDF">
        <w:rPr>
          <w:rStyle w:val="Datatype"/>
        </w:rPr>
        <w:t>Edm.String</w:t>
      </w:r>
      <w:r>
        <w:t xml:space="preserve">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0DD2FB9E"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t>:</w:t>
      </w:r>
    </w:p>
    <w:p w14:paraId="720B8827" w14:textId="77777777" w:rsidR="0025449E" w:rsidRDefault="0025449E" w:rsidP="0025449E">
      <w:pPr>
        <w:pStyle w:val="Code"/>
        <w:rPr>
          <w:rStyle w:val="Datatype"/>
        </w:rPr>
      </w:pPr>
      <w:r w:rsidRPr="00243FDE">
        <w:rPr>
          <w:rStyle w:val="Datatype"/>
        </w:rPr>
        <w:t>&lt;Annotation Term="org.example.display.DisplayName"&gt;</w:t>
      </w:r>
      <w:r w:rsidRPr="00243FDE">
        <w:rPr>
          <w:rStyle w:val="Datatype"/>
        </w:rPr>
        <w:br/>
        <w:t xml:space="preserve"> </w:t>
      </w:r>
      <w:r>
        <w:rPr>
          <w:rStyle w:val="Datatype"/>
        </w:rPr>
        <w:t xml:space="preserve"> </w:t>
      </w:r>
      <w:r w:rsidRPr="00243FDE">
        <w:rPr>
          <w:rStyle w:val="Datatype"/>
        </w:rPr>
        <w:t>&lt;Apply Function="o</w:t>
      </w:r>
      <w:r>
        <w:rPr>
          <w:rStyle w:val="Datatype"/>
        </w:rPr>
        <w:t>data.c</w:t>
      </w:r>
      <w:r w:rsidRPr="00243FDE">
        <w:rPr>
          <w:rStyle w:val="Datatype"/>
        </w:rPr>
        <w:t>oncat"&gt;</w:t>
      </w:r>
      <w:r w:rsidRPr="00243FDE">
        <w:rPr>
          <w:rStyle w:val="Datatype"/>
        </w:rPr>
        <w:br/>
        <w:t xml:space="preserve"> </w:t>
      </w:r>
      <w:r>
        <w:rPr>
          <w:rStyle w:val="Datatype"/>
        </w:rPr>
        <w:t xml:space="preserve">   </w:t>
      </w:r>
      <w:r w:rsidRPr="00243FDE">
        <w:rPr>
          <w:rStyle w:val="Datatype"/>
        </w:rPr>
        <w:t>&lt;String&gt;Product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ProductName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Available/Quantity</w:t>
      </w:r>
      <w:r w:rsidRPr="00243FDE">
        <w:rPr>
          <w:rStyle w:val="Datatype"/>
        </w:rPr>
        <w:t>&lt;/</w:t>
      </w:r>
      <w:r>
        <w:rPr>
          <w:rStyle w:val="Datatype"/>
        </w:rPr>
        <w:t>Path</w:t>
      </w:r>
      <w:r w:rsidRPr="00243FDE">
        <w:rPr>
          <w:rStyle w:val="Datatype"/>
        </w:rPr>
        <w:t>&gt;</w:t>
      </w:r>
    </w:p>
    <w:p w14:paraId="3F73435E" w14:textId="77777777" w:rsidR="0025449E" w:rsidRDefault="0025449E" w:rsidP="0025449E">
      <w:pPr>
        <w:pStyle w:val="Code"/>
        <w:rPr>
          <w:rStyle w:val="Datatype"/>
        </w:rPr>
      </w:pPr>
      <w:r w:rsidRPr="00243FDE">
        <w:rPr>
          <w:rStyle w:val="Datatype"/>
        </w:rP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Available/Unit</w:t>
      </w:r>
      <w:r w:rsidRPr="00243FDE">
        <w:rPr>
          <w:rStyle w:val="Datatype"/>
        </w:rPr>
        <w:t>&lt;/</w:t>
      </w:r>
      <w:r>
        <w:rPr>
          <w:rStyle w:val="Datatype"/>
        </w:rPr>
        <w:t>Path</w:t>
      </w:r>
      <w:r w:rsidRPr="00243FDE">
        <w:rPr>
          <w:rStyle w:val="Datatype"/>
        </w:rPr>
        <w:t>&gt;</w:t>
      </w:r>
    </w:p>
    <w:p w14:paraId="43EC4916" w14:textId="77777777" w:rsidR="0025449E" w:rsidRPr="00243FDE" w:rsidRDefault="0025449E" w:rsidP="0025449E">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&lt;String&gt;</w:t>
      </w:r>
      <w:r>
        <w:rPr>
          <w:rStyle w:val="Datatype"/>
        </w:rPr>
        <w:t xml:space="preserve"> available)&lt;/String&gt;</w:t>
      </w:r>
    </w:p>
    <w:p w14:paraId="5ABCA5F6" w14:textId="77777777" w:rsidR="0025449E" w:rsidRPr="00243FDE" w:rsidRDefault="0025449E" w:rsidP="0025449E">
      <w:pPr>
        <w:pStyle w:val="Code"/>
        <w:rPr>
          <w:rStyle w:val="Datatype"/>
        </w:rPr>
      </w:pPr>
      <w:r w:rsidRPr="00243FDE">
        <w:rPr>
          <w:rStyle w:val="Datatype"/>
        </w:rPr>
        <w:t xml:space="preserve">  &lt;/Apply&gt;</w:t>
      </w:r>
      <w:r w:rsidRPr="00243FDE">
        <w:rPr>
          <w:rStyle w:val="Datatype"/>
        </w:rPr>
        <w:br/>
        <w:t>&lt;/Annotation&gt;</w:t>
      </w:r>
    </w:p>
    <w:p w14:paraId="1237A776" w14:textId="77777777" w:rsidR="0025449E" w:rsidRDefault="0025449E" w:rsidP="0025449E">
      <w:pPr>
        <w:pStyle w:val="Caption"/>
      </w:pPr>
      <w:bookmarkStart w:id="1485" w:name="_The_edm:AssertType_Expression"/>
      <w:bookmarkEnd w:id="1485"/>
      <w:r w:rsidRPr="00E81EA2">
        <w:rPr>
          <w:rStyle w:val="Datatype"/>
        </w:rPr>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1486" w:name="_Toc444868602"/>
    <w:bookmarkStart w:id="1487" w:name="sec_FunctionodatafillUriTemplate"/>
    <w:p w14:paraId="7C200C37" w14:textId="77777777" w:rsidR="0025449E" w:rsidRPr="00756690" w:rsidRDefault="0025449E" w:rsidP="0025449E">
      <w:pPr>
        <w:pStyle w:val="Heading4"/>
        <w:numPr>
          <w:ilvl w:val="3"/>
          <w:numId w:val="2"/>
        </w:numPr>
        <w:tabs>
          <w:tab w:val="left" w:pos="567"/>
        </w:tabs>
      </w:pPr>
      <w:r>
        <w:fldChar w:fldCharType="begin"/>
      </w:r>
      <w:r>
        <w:instrText xml:space="preserve"> HYPERLINK  \l "sec_FunctionodatafillUriTemplate" </w:instrText>
      </w:r>
      <w:r>
        <w:fldChar w:fldCharType="separate"/>
      </w:r>
      <w:bookmarkStart w:id="1488" w:name="_Toc30059727"/>
      <w:bookmarkStart w:id="1489" w:name="_Toc19868172"/>
      <w:bookmarkStart w:id="1490" w:name="_Toc12019471"/>
      <w:bookmarkStart w:id="1491" w:name="_Toc23837073"/>
      <w:bookmarkStart w:id="1492" w:name="_Toc31805619"/>
      <w:r w:rsidRPr="000F248D">
        <w:rPr>
          <w:rStyle w:val="Hyperlink"/>
        </w:rPr>
        <w:t>Function</w:t>
      </w:r>
      <w:r w:rsidRPr="000F248D" w:rsidDel="002E01C9">
        <w:rPr>
          <w:rStyle w:val="Hyperlink"/>
        </w:rPr>
        <w:t xml:space="preserve"> </w:t>
      </w:r>
      <w:r w:rsidRPr="000F248D">
        <w:rPr>
          <w:rStyle w:val="Hyperlink"/>
          <w:rFonts w:ascii="Courier New" w:hAnsi="Courier New"/>
        </w:rPr>
        <w:t>odata.fillUriTemplate</w:t>
      </w:r>
      <w:bookmarkEnd w:id="1486"/>
      <w:bookmarkEnd w:id="1488"/>
      <w:bookmarkEnd w:id="1489"/>
      <w:bookmarkEnd w:id="1490"/>
      <w:bookmarkEnd w:id="1491"/>
      <w:bookmarkEnd w:id="1492"/>
      <w:r>
        <w:fldChar w:fldCharType="end"/>
      </w:r>
      <w:r w:rsidRPr="00756690" w:rsidDel="002E01C9">
        <w:t xml:space="preserve"> </w:t>
      </w:r>
      <w:bookmarkEnd w:id="1487"/>
    </w:p>
    <w:p w14:paraId="6D9AB696" w14:textId="77777777" w:rsidR="0025449E" w:rsidRDefault="0025449E" w:rsidP="0025449E">
      <w:pPr>
        <w:rPr>
          <w:rStyle w:val="Datatype"/>
          <w:rFonts w:ascii="Arial" w:hAnsi="Arial" w:cs="Arial"/>
        </w:rPr>
      </w:pPr>
      <w:r>
        <w:t xml:space="preserve">The </w:t>
      </w:r>
      <w:r w:rsidRPr="006926D5">
        <w:rPr>
          <w:rStyle w:val="Datatype"/>
        </w:rPr>
        <w:t>odata.</w:t>
      </w:r>
      <w:r>
        <w:rPr>
          <w:rStyle w:val="Datatype"/>
        </w:rPr>
        <w:t>fillUriTemplate</w:t>
      </w:r>
      <w:r>
        <w:t xml:space="preserve"> client-side function takes two or more expressions as arguments and returns </w:t>
      </w:r>
      <w:r w:rsidRPr="006926D5">
        <w:t>a</w:t>
      </w:r>
      <w:r>
        <w:t xml:space="preserve"> value of type </w:t>
      </w:r>
      <w:r w:rsidRPr="006926D5">
        <w:rPr>
          <w:rStyle w:val="Datatype"/>
        </w:rPr>
        <w:t>Edm.String</w:t>
      </w:r>
      <w:r>
        <w:rPr>
          <w:rStyle w:val="Datatype"/>
          <w:rFonts w:ascii="Arial" w:hAnsi="Arial" w:cs="Arial"/>
        </w:rPr>
        <w:t>.</w:t>
      </w:r>
    </w:p>
    <w:p w14:paraId="2B60CAAF" w14:textId="3B600488" w:rsidR="0025449E" w:rsidRDefault="0025449E" w:rsidP="0025449E">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in its </w:t>
      </w:r>
      <w:r w:rsidRPr="006D6A7C">
        <w:rPr>
          <w:rStyle w:val="Datatype"/>
        </w:rPr>
        <w:t>Name</w:t>
      </w:r>
      <w:r>
        <w:t xml:space="preserve"> attribute and evaluates to the template parameter value.</w:t>
      </w:r>
    </w:p>
    <w:p w14:paraId="499F31A0" w14:textId="77777777" w:rsidR="0025449E" w:rsidRDefault="0025449E" w:rsidP="0025449E">
      <w:hyperlink w:anchor="BMRFC6570" w:history="1">
        <w:r w:rsidRPr="00E44958">
          <w:rPr>
            <w:rStyle w:val="Hyperlink"/>
            <w:b/>
          </w:rPr>
          <w:t>[RFC6570]</w:t>
        </w:r>
      </w:hyperlink>
      <w:r>
        <w:t xml:space="preserve"> defines three kinds of template parameters: simple values, lists of values, and key-value maps</w:t>
      </w:r>
      <w:r>
        <w:t>.</w:t>
      </w:r>
    </w:p>
    <w:p w14:paraId="51122C4B" w14:textId="77777777" w:rsidR="0025449E" w:rsidRDefault="0025449E" w:rsidP="0025449E">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is used to fill the corresponding template parameter</w:t>
      </w:r>
      <w:r>
        <w:t>.</w:t>
      </w:r>
    </w:p>
    <w:p w14:paraId="6E39BDF8" w14:textId="7B3F93B3" w:rsidR="0025449E" w:rsidRDefault="0025449E" w:rsidP="0025449E">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6C00C467" w14:textId="77777777" w:rsidR="0025449E" w:rsidRDefault="0025449E" w:rsidP="0025449E">
      <w:r>
        <w:lastRenderedPageBreak/>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w:t>
      </w:r>
      <w:r>
        <w:t>.</w:t>
      </w:r>
    </w:p>
    <w:p w14:paraId="19CE4600" w14:textId="413A133C"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t>:</w:t>
      </w:r>
      <w:r w:rsidRPr="0055249F">
        <w:t xml:space="preserve"> </w:t>
      </w:r>
      <w:r>
        <w:t xml:space="preserve">assuming there are no special characters in values of the </w:t>
      </w:r>
      <w:r w:rsidRPr="00F96AF9">
        <w:rPr>
          <w:rStyle w:val="Datatype"/>
        </w:rPr>
        <w:t>Name</w:t>
      </w:r>
      <w:r w:rsidRPr="00012C22">
        <w:rPr>
          <w:rStyle w:val="Datatype"/>
          <w:rFonts w:ascii="Arial" w:hAnsi="Arial" w:cs="Arial"/>
        </w:rPr>
        <w:t xml:space="preserve"> property of the </w:t>
      </w:r>
      <w:r>
        <w:rPr>
          <w:rStyle w:val="Datatype"/>
        </w:rPr>
        <w:t>Actor</w:t>
      </w:r>
      <w:r>
        <w:t xml:space="preserve"> entity</w:t>
      </w:r>
    </w:p>
    <w:p w14:paraId="19603EA0" w14:textId="77777777" w:rsidR="0025449E" w:rsidRDefault="0025449E" w:rsidP="0025449E">
      <w:pPr>
        <w:pStyle w:val="Code"/>
      </w:pPr>
      <w:r>
        <w:t xml:space="preserve">&lt;Apply Function="odata.fillUriTemplate"&gt; </w:t>
      </w:r>
    </w:p>
    <w:p w14:paraId="1C4F44B0" w14:textId="77777777" w:rsidR="0025449E" w:rsidRDefault="0025449E" w:rsidP="0025449E">
      <w:pPr>
        <w:pStyle w:val="Code"/>
      </w:pPr>
      <w:r>
        <w:t xml:space="preserve">  &lt;String&gt;http://host/someAPI/Actors/{actorName}/CV&lt;/String&gt; </w:t>
      </w:r>
    </w:p>
    <w:p w14:paraId="280ACF22" w14:textId="77777777" w:rsidR="0025449E" w:rsidRPr="001B6B87" w:rsidRDefault="0025449E" w:rsidP="0025449E">
      <w:pPr>
        <w:pStyle w:val="Code"/>
        <w:rPr>
          <w:lang w:val="nl-NL"/>
        </w:rPr>
      </w:pPr>
      <w:r>
        <w:t xml:space="preserve">  </w:t>
      </w:r>
      <w:r w:rsidRPr="001B6B87">
        <w:rPr>
          <w:lang w:val="nl-NL"/>
        </w:rPr>
        <w:t>&lt;LabeledElement Name="</w:t>
      </w:r>
      <w:r>
        <w:rPr>
          <w:lang w:val="nl-NL"/>
        </w:rPr>
        <w:t>actor</w:t>
      </w:r>
      <w:r w:rsidRPr="001B6B87">
        <w:rPr>
          <w:lang w:val="nl-NL"/>
        </w:rPr>
        <w:t>Name" Path="</w:t>
      </w:r>
      <w:r>
        <w:rPr>
          <w:lang w:val="nl-NL"/>
        </w:rPr>
        <w:t>Actor/Name</w:t>
      </w:r>
      <w:r w:rsidRPr="001B6B87">
        <w:rPr>
          <w:lang w:val="nl-NL"/>
        </w:rPr>
        <w:t xml:space="preserve">" /&gt; </w:t>
      </w:r>
    </w:p>
    <w:p w14:paraId="41B911DC" w14:textId="77777777" w:rsidR="0025449E" w:rsidRDefault="0025449E" w:rsidP="0025449E">
      <w:pPr>
        <w:pStyle w:val="Code"/>
      </w:pPr>
      <w:r>
        <w:t xml:space="preserve">&lt;/Apply&gt; </w:t>
      </w:r>
    </w:p>
    <w:bookmarkStart w:id="1493" w:name="sec_FunctionodatamatchesPattern"/>
    <w:bookmarkStart w:id="1494" w:name="_Toc444868603"/>
    <w:p w14:paraId="73EEFBD6" w14:textId="77777777" w:rsidR="0025449E" w:rsidRPr="00756690" w:rsidRDefault="0025449E" w:rsidP="0025449E">
      <w:pPr>
        <w:pStyle w:val="Heading4"/>
        <w:numPr>
          <w:ilvl w:val="3"/>
          <w:numId w:val="2"/>
        </w:numPr>
        <w:tabs>
          <w:tab w:val="left" w:pos="567"/>
        </w:tabs>
      </w:pPr>
      <w:r>
        <w:fldChar w:fldCharType="begin"/>
      </w:r>
      <w:r>
        <w:instrText xml:space="preserve"> HYPERLINK  \l "sec_FunctionodatamatchesPattern" </w:instrText>
      </w:r>
      <w:r>
        <w:fldChar w:fldCharType="separate"/>
      </w:r>
      <w:bookmarkStart w:id="1495" w:name="_Toc30059728"/>
      <w:bookmarkStart w:id="1496" w:name="_Toc19868173"/>
      <w:bookmarkStart w:id="1497" w:name="_Toc12019472"/>
      <w:bookmarkStart w:id="1498" w:name="_Toc23837074"/>
      <w:bookmarkStart w:id="1499" w:name="_Toc31805620"/>
      <w:r w:rsidRPr="000F248D">
        <w:rPr>
          <w:rStyle w:val="Hyperlink"/>
        </w:rPr>
        <w:t>Function</w:t>
      </w:r>
      <w:r w:rsidRPr="000F248D" w:rsidDel="002E01C9">
        <w:rPr>
          <w:rStyle w:val="Hyperlink"/>
        </w:rPr>
        <w:t xml:space="preserve"> </w:t>
      </w:r>
      <w:r w:rsidRPr="000F248D">
        <w:rPr>
          <w:rStyle w:val="Hyperlink"/>
          <w:rFonts w:ascii="Courier New" w:hAnsi="Courier New"/>
        </w:rPr>
        <w:t>odata.matchesPattern</w:t>
      </w:r>
      <w:bookmarkEnd w:id="1495"/>
      <w:bookmarkEnd w:id="1496"/>
      <w:bookmarkEnd w:id="1497"/>
      <w:bookmarkEnd w:id="1498"/>
      <w:bookmarkEnd w:id="1499"/>
      <w:r>
        <w:fldChar w:fldCharType="end"/>
      </w:r>
      <w:r w:rsidRPr="00566097" w:rsidDel="002E01C9">
        <w:t xml:space="preserve"> </w:t>
      </w:r>
      <w:bookmarkEnd w:id="1493"/>
    </w:p>
    <w:p w14:paraId="3240358E" w14:textId="77777777" w:rsidR="0025449E" w:rsidRDefault="0025449E" w:rsidP="0025449E">
      <w:r>
        <w:t xml:space="preserve">The </w:t>
      </w:r>
      <w:r w:rsidRPr="006926D5">
        <w:rPr>
          <w:rStyle w:val="Datatype"/>
        </w:rPr>
        <w:t>odata.</w:t>
      </w:r>
      <w:r>
        <w:rPr>
          <w:rStyle w:val="Datatype"/>
        </w:rPr>
        <w:t>matchesPattern</w:t>
      </w:r>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64536951" w14:textId="77777777" w:rsidR="0025449E" w:rsidRDefault="0025449E" w:rsidP="0025449E">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6EFC355E"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5C985B65" w14:textId="77777777" w:rsidR="0025449E" w:rsidRDefault="0025449E" w:rsidP="0025449E">
      <w:pPr>
        <w:pStyle w:val="Code"/>
      </w:pPr>
      <w:r>
        <w:t xml:space="preserve">&lt;Apply Function="odata.matchesPattern"&gt; </w:t>
      </w:r>
    </w:p>
    <w:p w14:paraId="5BF72275" w14:textId="77777777" w:rsidR="0025449E" w:rsidRDefault="0025449E" w:rsidP="0025449E">
      <w:pPr>
        <w:pStyle w:val="Code"/>
      </w:pPr>
      <w:r>
        <w:t xml:space="preserve">  &lt;Path&gt;FirstName&lt;/Path&gt; </w:t>
      </w:r>
    </w:p>
    <w:p w14:paraId="32F1CA81" w14:textId="77777777" w:rsidR="0025449E" w:rsidRDefault="0025449E" w:rsidP="0025449E">
      <w:pPr>
        <w:pStyle w:val="Code"/>
      </w:pPr>
      <w:r>
        <w:t xml:space="preserve">  &lt;String&gt;^[^b-d]+$&lt;/String&gt; </w:t>
      </w:r>
    </w:p>
    <w:p w14:paraId="00F29534" w14:textId="77777777" w:rsidR="0025449E" w:rsidRDefault="0025449E" w:rsidP="0025449E">
      <w:pPr>
        <w:pStyle w:val="Code"/>
      </w:pPr>
      <w:r>
        <w:t xml:space="preserve">&lt;/Apply&gt; </w:t>
      </w:r>
    </w:p>
    <w:bookmarkStart w:id="1500" w:name="sec_FunctionodatauriEncode"/>
    <w:p w14:paraId="7552934D" w14:textId="77777777" w:rsidR="0025449E" w:rsidRPr="00756690" w:rsidRDefault="0025449E" w:rsidP="0025449E">
      <w:pPr>
        <w:pStyle w:val="Heading4"/>
        <w:numPr>
          <w:ilvl w:val="3"/>
          <w:numId w:val="2"/>
        </w:numPr>
        <w:tabs>
          <w:tab w:val="left" w:pos="567"/>
        </w:tabs>
      </w:pPr>
      <w:r>
        <w:fldChar w:fldCharType="begin"/>
      </w:r>
      <w:r>
        <w:instrText xml:space="preserve"> HYPERLINK  \l "sec_FunctionodatauriEncode" </w:instrText>
      </w:r>
      <w:r>
        <w:fldChar w:fldCharType="separate"/>
      </w:r>
      <w:bookmarkStart w:id="1501" w:name="_Toc30059729"/>
      <w:bookmarkStart w:id="1502" w:name="_Toc19868174"/>
      <w:bookmarkStart w:id="1503" w:name="_Toc12019473"/>
      <w:bookmarkStart w:id="1504" w:name="_Toc23837075"/>
      <w:bookmarkStart w:id="1505" w:name="_Toc31805621"/>
      <w:r w:rsidRPr="000F248D">
        <w:rPr>
          <w:rStyle w:val="Hyperlink"/>
        </w:rPr>
        <w:t>Function</w:t>
      </w:r>
      <w:r w:rsidRPr="000F248D" w:rsidDel="002E01C9">
        <w:rPr>
          <w:rStyle w:val="Hyperlink"/>
        </w:rPr>
        <w:t xml:space="preserve"> </w:t>
      </w:r>
      <w:r w:rsidRPr="000F248D">
        <w:rPr>
          <w:rStyle w:val="Hyperlink"/>
          <w:rFonts w:ascii="Courier New" w:hAnsi="Courier New"/>
        </w:rPr>
        <w:t>odata.uriEncode</w:t>
      </w:r>
      <w:bookmarkEnd w:id="1494"/>
      <w:bookmarkEnd w:id="1501"/>
      <w:bookmarkEnd w:id="1502"/>
      <w:bookmarkEnd w:id="1503"/>
      <w:bookmarkEnd w:id="1504"/>
      <w:bookmarkEnd w:id="1505"/>
      <w:r>
        <w:fldChar w:fldCharType="end"/>
      </w:r>
      <w:r w:rsidRPr="00756690" w:rsidDel="002E01C9">
        <w:t xml:space="preserve"> </w:t>
      </w:r>
      <w:bookmarkEnd w:id="1500"/>
    </w:p>
    <w:p w14:paraId="44F36B83" w14:textId="77777777" w:rsidR="0025449E" w:rsidRDefault="0025449E" w:rsidP="0025449E">
      <w:r>
        <w:t xml:space="preserve">The </w:t>
      </w:r>
      <w:r w:rsidRPr="00F96AF9">
        <w:rPr>
          <w:rStyle w:val="Datatype"/>
        </w:rPr>
        <w:t>odata.</w:t>
      </w:r>
      <w:r>
        <w:rPr>
          <w:rStyle w:val="Datatype"/>
        </w:rPr>
        <w:t>u</w:t>
      </w:r>
      <w:r w:rsidRPr="00F96AF9">
        <w:rPr>
          <w:rStyle w:val="Datatype"/>
        </w:rPr>
        <w:t>riEncode</w:t>
      </w:r>
      <w:r w:rsidRPr="005B2FD2">
        <w:rPr>
          <w:rStyle w:val="Datatype"/>
          <w:rFonts w:ascii="Arial" w:hAnsi="Arial" w:cs="Arial"/>
        </w:rPr>
        <w:t xml:space="preserve"> </w:t>
      </w:r>
      <w:r>
        <w:t>client-side function takes one argument of primitive type and returns the URL-encoded OData literal that can be used as a key value in OData URLs or in the query part of OData URLs</w:t>
      </w:r>
      <w:r>
        <w:t>.</w:t>
      </w:r>
    </w:p>
    <w:p w14:paraId="563586E5" w14:textId="747B9AED" w:rsidR="0025449E" w:rsidRDefault="0025449E" w:rsidP="0025449E">
      <w:r>
        <w:t>Note: string literals are surrounded by single quotes</w:t>
      </w:r>
      <w:r w:rsidRPr="005F4F12">
        <w:t xml:space="preserve"> </w:t>
      </w:r>
      <w:r>
        <w:t>as required by the paren-style key syntax.</w:t>
      </w:r>
    </w:p>
    <w:p w14:paraId="5E84E3D2"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t>:</w:t>
      </w:r>
    </w:p>
    <w:p w14:paraId="2B24C6F5" w14:textId="77777777" w:rsidR="0025449E" w:rsidRDefault="0025449E" w:rsidP="0025449E">
      <w:pPr>
        <w:pStyle w:val="Code"/>
      </w:pPr>
      <w:r>
        <w:t xml:space="preserve">&lt;Apply Function="odata.fillUriTemplate"&gt; </w:t>
      </w:r>
    </w:p>
    <w:p w14:paraId="3CF16C69" w14:textId="77777777" w:rsidR="0025449E" w:rsidRDefault="0025449E" w:rsidP="0025449E">
      <w:pPr>
        <w:pStyle w:val="Code"/>
      </w:pPr>
      <w:r>
        <w:t xml:space="preserve">  &lt;String&gt;http://host/service/Genres({genreName})&lt;/String&gt; </w:t>
      </w:r>
    </w:p>
    <w:p w14:paraId="14D8D5F5" w14:textId="77777777" w:rsidR="0025449E" w:rsidRDefault="0025449E" w:rsidP="0025449E">
      <w:pPr>
        <w:pStyle w:val="Code"/>
      </w:pPr>
      <w:r>
        <w:t xml:space="preserve">  &lt;LabeledElement Name="genreName"&gt; </w:t>
      </w:r>
    </w:p>
    <w:p w14:paraId="5D94DB5D" w14:textId="77777777" w:rsidR="0025449E" w:rsidRDefault="0025449E" w:rsidP="0025449E">
      <w:pPr>
        <w:pStyle w:val="Code"/>
      </w:pPr>
      <w:r>
        <w:t xml:space="preserve">    &lt;Apply Function="odata.uriEncode" &gt; </w:t>
      </w:r>
    </w:p>
    <w:p w14:paraId="32B063F1" w14:textId="77777777" w:rsidR="0025449E" w:rsidRDefault="0025449E" w:rsidP="0025449E">
      <w:pPr>
        <w:pStyle w:val="Code"/>
      </w:pPr>
      <w:r>
        <w:t xml:space="preserve">      &lt;Path&gt;NameOfMovieGenre&lt;/Path&gt; </w:t>
      </w:r>
    </w:p>
    <w:p w14:paraId="33F6D045" w14:textId="77777777" w:rsidR="0025449E" w:rsidRDefault="0025449E" w:rsidP="0025449E">
      <w:pPr>
        <w:pStyle w:val="Code"/>
      </w:pPr>
      <w:r>
        <w:t xml:space="preserve">    &lt;/Apply&gt; </w:t>
      </w:r>
    </w:p>
    <w:p w14:paraId="1EA0B7FE" w14:textId="77777777" w:rsidR="0025449E" w:rsidRDefault="0025449E" w:rsidP="0025449E">
      <w:pPr>
        <w:pStyle w:val="Code"/>
      </w:pPr>
      <w:r>
        <w:t xml:space="preserve">  &lt;/LabeledElement&gt; </w:t>
      </w:r>
    </w:p>
    <w:p w14:paraId="16BF4559" w14:textId="77777777" w:rsidR="0025449E" w:rsidRDefault="0025449E" w:rsidP="0025449E">
      <w:pPr>
        <w:pStyle w:val="Code"/>
      </w:pPr>
      <w:r>
        <w:t xml:space="preserve">&lt;/Apply&gt; </w:t>
      </w:r>
    </w:p>
    <w:bookmarkStart w:id="1506" w:name="_Expression_edm:Cast"/>
    <w:bookmarkStart w:id="1507" w:name="sec_Cast"/>
    <w:bookmarkStart w:id="1508" w:name="_Toc444868604"/>
    <w:bookmarkEnd w:id="1506"/>
    <w:p w14:paraId="42D4120B" w14:textId="77777777" w:rsidR="0025449E" w:rsidRPr="00756690" w:rsidRDefault="0025449E" w:rsidP="0025449E">
      <w:pPr>
        <w:pStyle w:val="Heading3"/>
        <w:numPr>
          <w:ilvl w:val="2"/>
          <w:numId w:val="2"/>
        </w:numPr>
        <w:tabs>
          <w:tab w:val="left" w:pos="567"/>
        </w:tabs>
      </w:pPr>
      <w:r>
        <w:fldChar w:fldCharType="begin"/>
      </w:r>
      <w:r>
        <w:instrText xml:space="preserve"> HYPERLINK  \l "sec_Cast" </w:instrText>
      </w:r>
      <w:r>
        <w:fldChar w:fldCharType="separate"/>
      </w:r>
      <w:bookmarkStart w:id="1509" w:name="_Toc30059730"/>
      <w:bookmarkStart w:id="1510" w:name="_Toc19868175"/>
      <w:bookmarkStart w:id="1511" w:name="_Toc12019474"/>
      <w:bookmarkStart w:id="1512" w:name="_Toc23837076"/>
      <w:bookmarkStart w:id="1513" w:name="_Toc31805622"/>
      <w:r w:rsidRPr="000F248D">
        <w:rPr>
          <w:rStyle w:val="Hyperlink"/>
        </w:rPr>
        <w:t>Cast</w:t>
      </w:r>
      <w:bookmarkEnd w:id="1507"/>
      <w:bookmarkEnd w:id="1509"/>
      <w:bookmarkEnd w:id="1510"/>
      <w:bookmarkEnd w:id="1511"/>
      <w:bookmarkEnd w:id="1512"/>
      <w:bookmarkEnd w:id="1513"/>
      <w:r>
        <w:fldChar w:fldCharType="end"/>
      </w:r>
    </w:p>
    <w:bookmarkEnd w:id="1508"/>
    <w:p w14:paraId="5CC4F800" w14:textId="77777777" w:rsidR="0025449E" w:rsidRDefault="0025449E" w:rsidP="0025449E">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0B6B0732" w14:textId="77777777" w:rsidR="0025449E" w:rsidRDefault="0025449E" w:rsidP="0025449E">
      <w:pPr>
        <w:pStyle w:val="ObjectHeading"/>
      </w:pPr>
      <w:bookmarkStart w:id="1514" w:name="_Toc23837231"/>
      <w:r>
        <w:t>Expression</w:t>
      </w:r>
      <w:r w:rsidDel="002E01C9">
        <w:t xml:space="preserve"> </w:t>
      </w:r>
      <w:r w:rsidRPr="00243FDE">
        <w:rPr>
          <w:rStyle w:val="Datatype"/>
        </w:rPr>
        <w:t>edm:</w:t>
      </w:r>
      <w:r>
        <w:rPr>
          <w:rStyle w:val="Datatype"/>
        </w:rPr>
        <w:t>Cast</w:t>
      </w:r>
      <w:bookmarkEnd w:id="1514"/>
    </w:p>
    <w:p w14:paraId="23FFD1EC" w14:textId="77777777" w:rsidR="0025449E" w:rsidRDefault="0025449E" w:rsidP="0025449E">
      <w:pPr>
        <w:pStyle w:val="Member"/>
      </w:pPr>
      <w:bookmarkStart w:id="1515" w:name="_Toc444868605"/>
      <w:r>
        <w:t xml:space="preserve">The </w:t>
      </w:r>
      <w:r w:rsidRPr="0051689B">
        <w:rPr>
          <w:rStyle w:val="Datatype"/>
        </w:rPr>
        <w:t>edm:Cast</w:t>
      </w:r>
      <w:r>
        <w:t xml:space="preserve"> element MUST contain the </w:t>
      </w:r>
      <w:r w:rsidRPr="001F750C">
        <w:rPr>
          <w:rFonts w:ascii="Courier New" w:hAnsi="Courier New"/>
        </w:rPr>
        <w:t>Type</w:t>
      </w:r>
      <w:r>
        <w:t xml:space="preserve"> attribute and MUST contain exactly one expression.</w:t>
      </w:r>
    </w:p>
    <w:p w14:paraId="28250C86"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05E3697" w14:textId="77777777" w:rsidR="0025449E" w:rsidRDefault="0025449E" w:rsidP="0025449E">
      <w:pPr>
        <w:pStyle w:val="MemberHeading"/>
      </w:pPr>
      <w:bookmarkStart w:id="1516" w:name="_Toc23837232"/>
      <w:r>
        <w:t xml:space="preserve">Attribute </w:t>
      </w:r>
      <w:r w:rsidRPr="001B06F3">
        <w:rPr>
          <w:rStyle w:val="Datatype"/>
        </w:rPr>
        <w:t>Type</w:t>
      </w:r>
      <w:bookmarkEnd w:id="1515"/>
      <w:bookmarkEnd w:id="1516"/>
    </w:p>
    <w:p w14:paraId="29610464" w14:textId="77777777" w:rsidR="0025449E" w:rsidRPr="001B06F3" w:rsidRDefault="0025449E" w:rsidP="0025449E">
      <w:pPr>
        <w:pStyle w:val="Member"/>
      </w:pPr>
      <w:r>
        <w:t xml:space="preserve">The value of </w:t>
      </w:r>
      <w:r w:rsidRPr="001B06F3">
        <w:rPr>
          <w:rStyle w:val="Datatype"/>
        </w:rPr>
        <w:t>Type</w:t>
      </w:r>
      <w:r>
        <w:t xml:space="preserve"> is a qualified type name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09F23963" w14:textId="77777777" w:rsidR="0025449E" w:rsidRPr="001B06F3" w:rsidRDefault="0025449E" w:rsidP="0025449E">
      <w:pPr>
        <w:pStyle w:val="Member"/>
      </w:pPr>
      <w:r>
        <w:lastRenderedPageBreak/>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2C904243"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t>:</w:t>
      </w:r>
    </w:p>
    <w:p w14:paraId="354AE021" w14:textId="77777777" w:rsidR="0025449E" w:rsidRPr="00243FDE" w:rsidRDefault="0025449E" w:rsidP="0025449E">
      <w:pPr>
        <w:pStyle w:val="Code"/>
        <w:rPr>
          <w:rStyle w:val="Datatype"/>
        </w:rPr>
      </w:pPr>
      <w:r w:rsidRPr="00243FDE">
        <w:rPr>
          <w:rStyle w:val="Datatype"/>
        </w:rPr>
        <w:t>&lt;Annotation Term="org.example.display.</w:t>
      </w:r>
      <w:r>
        <w:rPr>
          <w:rStyle w:val="Datatype"/>
        </w:rPr>
        <w:t>Threshold</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 xml:space="preserve"> Type="Edm.</w:t>
      </w:r>
      <w:r>
        <w:rPr>
          <w:rStyle w:val="Datatype"/>
        </w:rPr>
        <w:t>Decimal</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Average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&gt;</w:t>
      </w:r>
      <w:r w:rsidRPr="00243FDE">
        <w:rPr>
          <w:rStyle w:val="Datatype"/>
        </w:rPr>
        <w:br/>
        <w:t>&lt;/Annotation&gt;</w:t>
      </w:r>
    </w:p>
    <w:bookmarkStart w:id="1517" w:name="_The_edm:Collection_Expression"/>
    <w:bookmarkStart w:id="1518" w:name="sec_Collection"/>
    <w:bookmarkStart w:id="1519" w:name="_Toc444868606"/>
    <w:bookmarkEnd w:id="1517"/>
    <w:p w14:paraId="14851906" w14:textId="77777777" w:rsidR="0025449E" w:rsidRPr="00756690" w:rsidRDefault="0025449E" w:rsidP="0025449E">
      <w:pPr>
        <w:pStyle w:val="Heading3"/>
        <w:numPr>
          <w:ilvl w:val="2"/>
          <w:numId w:val="2"/>
        </w:numPr>
        <w:tabs>
          <w:tab w:val="left" w:pos="567"/>
        </w:tabs>
      </w:pPr>
      <w:r>
        <w:fldChar w:fldCharType="begin"/>
      </w:r>
      <w:r>
        <w:instrText xml:space="preserve"> HYPERLINK  \l "sec_Collection" </w:instrText>
      </w:r>
      <w:r>
        <w:fldChar w:fldCharType="separate"/>
      </w:r>
      <w:bookmarkStart w:id="1520" w:name="_Toc30059731"/>
      <w:bookmarkStart w:id="1521" w:name="_Toc19868176"/>
      <w:bookmarkStart w:id="1522" w:name="_Toc12019475"/>
      <w:bookmarkStart w:id="1523" w:name="_Toc23837077"/>
      <w:bookmarkStart w:id="1524" w:name="_Toc31805623"/>
      <w:r w:rsidRPr="000F248D">
        <w:rPr>
          <w:rStyle w:val="Hyperlink"/>
        </w:rPr>
        <w:t>Collection</w:t>
      </w:r>
      <w:bookmarkEnd w:id="1518"/>
      <w:bookmarkEnd w:id="1520"/>
      <w:bookmarkEnd w:id="1521"/>
      <w:bookmarkEnd w:id="1522"/>
      <w:bookmarkEnd w:id="1523"/>
      <w:bookmarkEnd w:id="1524"/>
      <w:r>
        <w:fldChar w:fldCharType="end"/>
      </w:r>
    </w:p>
    <w:bookmarkEnd w:id="1519"/>
    <w:p w14:paraId="511DB626" w14:textId="77777777" w:rsidR="0025449E" w:rsidRDefault="0025449E" w:rsidP="0025449E">
      <w:r>
        <w:t>The collection expression enables a value to be obtained from zero or more item expressions. The value calculated by the collection expression is the collection of the values calculated by each of the item expressions.</w:t>
      </w:r>
      <w:r w:rsidRPr="00DB638C">
        <w:t xml:space="preserve"> </w:t>
      </w:r>
      <w:r>
        <w:t>The values of the child expressions MUST all be type compatible.</w:t>
      </w:r>
    </w:p>
    <w:p w14:paraId="7BE1A7C4" w14:textId="77777777" w:rsidR="0025449E" w:rsidRDefault="0025449E" w:rsidP="0025449E">
      <w:pPr>
        <w:pStyle w:val="ObjectHeading"/>
      </w:pPr>
      <w:bookmarkStart w:id="1525" w:name="_Toc23837233"/>
      <w:r>
        <w:t>Expression</w:t>
      </w:r>
      <w:r w:rsidDel="002E01C9">
        <w:t xml:space="preserve"> </w:t>
      </w:r>
      <w:r w:rsidRPr="00243FDE">
        <w:rPr>
          <w:rStyle w:val="Datatype"/>
        </w:rPr>
        <w:t>edm:Collection</w:t>
      </w:r>
      <w:bookmarkEnd w:id="1525"/>
    </w:p>
    <w:p w14:paraId="742D97F1" w14:textId="77777777" w:rsidR="0025449E" w:rsidRDefault="0025449E" w:rsidP="0025449E">
      <w:pPr>
        <w:pStyle w:val="Member"/>
      </w:pPr>
      <w:r>
        <w:t xml:space="preserve">The </w:t>
      </w:r>
      <w:r w:rsidRPr="00DB638C">
        <w:rPr>
          <w:rStyle w:val="Datatype"/>
        </w:rPr>
        <w:t>edm:Collection</w:t>
      </w:r>
      <w:r>
        <w:t xml:space="preserve"> element contains zero or more child expressions</w:t>
      </w:r>
      <w:r>
        <w:t>.</w:t>
      </w:r>
    </w:p>
    <w:p w14:paraId="3A7C393C" w14:textId="49704C58"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t>:</w:t>
      </w:r>
    </w:p>
    <w:p w14:paraId="4AAC7EA0" w14:textId="77777777" w:rsidR="0025449E" w:rsidRPr="00243FDE" w:rsidRDefault="0025449E" w:rsidP="0025449E">
      <w:pPr>
        <w:pStyle w:val="Code"/>
        <w:rPr>
          <w:rStyle w:val="Datatype"/>
        </w:rPr>
      </w:pPr>
      <w:r w:rsidRPr="00243FDE">
        <w:rPr>
          <w:rStyle w:val="Datatype"/>
        </w:rPr>
        <w:t>&lt;Annotation Term="org.example.seo.SeoTerms"&gt;</w:t>
      </w:r>
      <w:r w:rsidRPr="00243FDE">
        <w:rPr>
          <w:rStyle w:val="Datatype"/>
        </w:rPr>
        <w:br/>
        <w:t xml:space="preserve">  &lt;Collection&gt;</w:t>
      </w:r>
      <w:r w:rsidRPr="00243FDE">
        <w:rPr>
          <w:rStyle w:val="Datatype"/>
        </w:rPr>
        <w:br/>
        <w:t xml:space="preserve"> </w:t>
      </w:r>
      <w:r>
        <w:rPr>
          <w:rStyle w:val="Datatype"/>
        </w:rPr>
        <w:t xml:space="preserve">   </w:t>
      </w:r>
      <w:r w:rsidRPr="00243FDE">
        <w:rPr>
          <w:rStyle w:val="Datatype"/>
        </w:rPr>
        <w:t>&lt;String&gt;Product&lt;/String&gt;</w:t>
      </w:r>
      <w:r w:rsidRPr="00243FDE">
        <w:rPr>
          <w:rStyle w:val="Datatype"/>
        </w:rPr>
        <w:br/>
        <w:t xml:space="preserve"> </w:t>
      </w:r>
      <w:r>
        <w:rPr>
          <w:rStyle w:val="Datatype"/>
        </w:rPr>
        <w:t xml:space="preserve">   </w:t>
      </w:r>
      <w:r w:rsidRPr="00243FDE">
        <w:rPr>
          <w:rStyle w:val="Datatype"/>
        </w:rPr>
        <w:t>&lt;String&gt;Supplier&lt;/String&gt;</w:t>
      </w:r>
      <w:r w:rsidRPr="00243FDE">
        <w:rPr>
          <w:rStyle w:val="Datatype"/>
        </w:rPr>
        <w:br/>
        <w:t xml:space="preserve"> </w:t>
      </w:r>
      <w:r>
        <w:rPr>
          <w:rStyle w:val="Datatype"/>
        </w:rPr>
        <w:t xml:space="preserve">   </w:t>
      </w:r>
      <w:r w:rsidRPr="00243FDE">
        <w:rPr>
          <w:rStyle w:val="Datatype"/>
        </w:rPr>
        <w:t>&lt;String&gt;Customer&lt;/String&gt;</w:t>
      </w:r>
      <w:r w:rsidRPr="00243FDE">
        <w:rPr>
          <w:rStyle w:val="Datatype"/>
        </w:rPr>
        <w:br/>
        <w:t xml:space="preserve"> </w:t>
      </w:r>
      <w:r>
        <w:rPr>
          <w:rStyle w:val="Datatype"/>
        </w:rPr>
        <w:t xml:space="preserve"> </w:t>
      </w:r>
      <w:r w:rsidRPr="00243FDE">
        <w:rPr>
          <w:rStyle w:val="Datatype"/>
        </w:rPr>
        <w:t>&lt;/Collection&gt;</w:t>
      </w:r>
      <w:r w:rsidRPr="00243FDE">
        <w:rPr>
          <w:rStyle w:val="Datatype"/>
        </w:rPr>
        <w:br/>
        <w:t>&lt;/Annotation&gt;</w:t>
      </w:r>
    </w:p>
    <w:bookmarkStart w:id="1526" w:name="_The_edm:FunctionReference_Expressio"/>
    <w:bookmarkStart w:id="1527" w:name="_The_edm:If_Expression"/>
    <w:bookmarkStart w:id="1528" w:name="sec_IfThenElse"/>
    <w:bookmarkStart w:id="1529" w:name="_Toc444868607"/>
    <w:bookmarkEnd w:id="1526"/>
    <w:bookmarkEnd w:id="1527"/>
    <w:p w14:paraId="56829312" w14:textId="77777777" w:rsidR="0025449E" w:rsidRPr="00756690" w:rsidRDefault="0025449E" w:rsidP="0025449E">
      <w:pPr>
        <w:pStyle w:val="Heading3"/>
        <w:numPr>
          <w:ilvl w:val="2"/>
          <w:numId w:val="2"/>
        </w:numPr>
        <w:tabs>
          <w:tab w:val="left" w:pos="567"/>
        </w:tabs>
      </w:pPr>
      <w:r>
        <w:fldChar w:fldCharType="begin"/>
      </w:r>
      <w:r>
        <w:instrText xml:space="preserve"> HYPERLINK  \l "sec_IfThenElse" </w:instrText>
      </w:r>
      <w:r>
        <w:fldChar w:fldCharType="separate"/>
      </w:r>
      <w:bookmarkStart w:id="1530" w:name="_Toc30059732"/>
      <w:bookmarkStart w:id="1531" w:name="_Toc19868177"/>
      <w:bookmarkStart w:id="1532" w:name="_Toc12019476"/>
      <w:bookmarkStart w:id="1533" w:name="_Toc23837078"/>
      <w:bookmarkStart w:id="1534" w:name="_Toc31805624"/>
      <w:r w:rsidRPr="000F248D">
        <w:rPr>
          <w:rStyle w:val="Hyperlink"/>
        </w:rPr>
        <w:t>If-Then-Else</w:t>
      </w:r>
      <w:bookmarkEnd w:id="1528"/>
      <w:bookmarkEnd w:id="1530"/>
      <w:bookmarkEnd w:id="1531"/>
      <w:bookmarkEnd w:id="1532"/>
      <w:bookmarkEnd w:id="1533"/>
      <w:bookmarkEnd w:id="1534"/>
      <w:r>
        <w:fldChar w:fldCharType="end"/>
      </w:r>
    </w:p>
    <w:bookmarkEnd w:id="1529"/>
    <w:p w14:paraId="6A50F64C" w14:textId="77777777" w:rsidR="0025449E" w:rsidRPr="003C7956" w:rsidRDefault="0025449E" w:rsidP="0025449E">
      <w:r w:rsidRPr="003C7956">
        <w:t xml:space="preserve">The </w:t>
      </w:r>
      <w:r>
        <w:t>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 direct child of </w:t>
      </w:r>
      <w:r>
        <w:t>a collection expression</w:t>
      </w:r>
      <w:r>
        <w:rPr>
          <w:rFonts w:ascii="Courier New" w:hAnsi="Courier New"/>
        </w:rPr>
        <w:t>,</w:t>
      </w:r>
      <w:r w:rsidRPr="003C7956">
        <w:t xml:space="preserve"> the third child </w:t>
      </w:r>
      <w:r>
        <w:t>expression</w:t>
      </w:r>
      <w:r w:rsidRPr="003C7956">
        <w:t xml:space="preserve"> MAY be omitted</w:t>
      </w:r>
      <w:r>
        <w:t>, reducing it to an if-then expression. T</w:t>
      </w:r>
      <w:r w:rsidRPr="003C7956">
        <w:t>his can be used to conditionally add an element to a collection.</w:t>
      </w:r>
    </w:p>
    <w:p w14:paraId="3F05BCDE" w14:textId="77777777" w:rsidR="0025449E" w:rsidRPr="003C7956" w:rsidRDefault="0025449E" w:rsidP="0025449E">
      <w:r w:rsidRPr="003C7956">
        <w:t>The first child element</w:t>
      </w:r>
      <w:r w:rsidRPr="003C7956" w:rsidDel="00275800">
        <w:t xml:space="preserve"> </w:t>
      </w:r>
      <w:r w:rsidRPr="003C7956">
        <w:t xml:space="preserve">is the condition and MUST evaluate to a </w:t>
      </w:r>
      <w:r w:rsidRPr="00E50DE6">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5A2B62C5" w14:textId="77777777" w:rsidR="0025449E" w:rsidRPr="003C7956" w:rsidRDefault="0025449E" w:rsidP="0025449E">
      <w:r w:rsidRPr="003C7956">
        <w:t>The second and third child elements</w:t>
      </w:r>
      <w:r w:rsidRPr="003C7956" w:rsidDel="00275800">
        <w:t xml:space="preserve"> </w:t>
      </w:r>
      <w:r w:rsidRPr="003C7956">
        <w:t>are evaluated conditionally. The</w:t>
      </w:r>
      <w:r>
        <w:t xml:space="preserve"> result</w:t>
      </w:r>
      <w:r w:rsidRPr="003C7956" w:rsidDel="0037550A">
        <w:t xml:space="preserve"> MUST </w:t>
      </w:r>
      <w:r>
        <w:t>be type compatible with the type expected by the surrounding expression.</w:t>
      </w:r>
    </w:p>
    <w:p w14:paraId="4D78FC67" w14:textId="77777777" w:rsidR="0025449E" w:rsidRPr="003C7956" w:rsidRDefault="0025449E" w:rsidP="0025449E">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child element is present, nothing is added to the </w:t>
      </w:r>
      <w:r>
        <w:t xml:space="preserve">surrounding </w:t>
      </w:r>
      <w:r w:rsidRPr="003C7956">
        <w:t>collection.</w:t>
      </w:r>
    </w:p>
    <w:p w14:paraId="3577D748" w14:textId="77777777" w:rsidR="0025449E" w:rsidRDefault="0025449E" w:rsidP="0025449E">
      <w:pPr>
        <w:pStyle w:val="ObjectHeading"/>
        <w:rPr>
          <w:rStyle w:val="Datatype"/>
        </w:rPr>
      </w:pPr>
      <w:bookmarkStart w:id="1535" w:name="_Toc23837234"/>
      <w:r>
        <w:t>Expression</w:t>
      </w:r>
      <w:r w:rsidDel="002E01C9">
        <w:t xml:space="preserve"> </w:t>
      </w:r>
      <w:r w:rsidRPr="00243FDE">
        <w:rPr>
          <w:rStyle w:val="Datatype"/>
        </w:rPr>
        <w:t>edm:If</w:t>
      </w:r>
      <w:bookmarkEnd w:id="1535"/>
    </w:p>
    <w:p w14:paraId="518AB328" w14:textId="77777777" w:rsidR="0025449E" w:rsidRPr="00B0782D" w:rsidRDefault="0025449E" w:rsidP="0025449E">
      <w:pPr>
        <w:pStyle w:val="Member"/>
      </w:pPr>
      <w:r>
        <w:t xml:space="preserve">The </w:t>
      </w:r>
      <w:r w:rsidRPr="00243FDE">
        <w:rPr>
          <w:rStyle w:val="Datatype"/>
        </w:rPr>
        <w:t>edm:If</w:t>
      </w:r>
      <w:r>
        <w:t xml:space="preserve"> element MUST contain two or three child expressions that MUST use element notation.</w:t>
      </w:r>
    </w:p>
    <w:p w14:paraId="5107E2BE" w14:textId="77777777" w:rsidR="0025449E" w:rsidRDefault="0025449E" w:rsidP="0025449E">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6926B5D"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t>:</w:t>
      </w:r>
      <w:r w:rsidRPr="00997BA9">
        <w:t xml:space="preserve"> </w:t>
      </w:r>
      <w:r>
        <w:t xml:space="preserve">the condition is a </w:t>
      </w:r>
      <w:hyperlink w:anchor="sec_ValuePath" w:history="1">
        <w:r w:rsidRPr="00251522">
          <w:rPr>
            <w:rStyle w:val="Hyperlink"/>
          </w:rPr>
          <w:t>value path expression</w:t>
        </w:r>
      </w:hyperlink>
      <w:r>
        <w:t xml:space="preserve"> referencing the Boolean property </w:t>
      </w:r>
      <w:r w:rsidRPr="00D976CA">
        <w:rPr>
          <w:rStyle w:val="Datatype"/>
        </w:rPr>
        <w:t>IsFemale</w:t>
      </w:r>
      <w:r>
        <w:t xml:space="preserve"> ,whose value then determines the value of the </w:t>
      </w:r>
      <w:r>
        <w:rPr>
          <w:rStyle w:val="Datatype"/>
        </w:rPr>
        <w:t>edm:</w:t>
      </w:r>
      <w:r w:rsidRPr="00D976CA">
        <w:rPr>
          <w:rStyle w:val="Datatype"/>
        </w:rPr>
        <w:t>If</w:t>
      </w:r>
      <w:r>
        <w:t xml:space="preserve"> expression</w:t>
      </w:r>
    </w:p>
    <w:p w14:paraId="2A2DAE8C" w14:textId="77777777" w:rsidR="0025449E" w:rsidRPr="00243FDE" w:rsidRDefault="0025449E" w:rsidP="0025449E">
      <w:pPr>
        <w:pStyle w:val="Code"/>
        <w:rPr>
          <w:rStyle w:val="Datatype"/>
        </w:rPr>
      </w:pPr>
      <w:r w:rsidRPr="00243FDE">
        <w:rPr>
          <w:rStyle w:val="Datatype"/>
        </w:rPr>
        <w:lastRenderedPageBreak/>
        <w:t>&lt;Annotation Term="org.example.person.Gender"&gt;</w:t>
      </w:r>
      <w:r w:rsidRPr="00243FDE">
        <w:rPr>
          <w:rStyle w:val="Datatype"/>
        </w:rPr>
        <w:br/>
        <w:t xml:space="preserve"> </w:t>
      </w:r>
      <w:r>
        <w:rPr>
          <w:rStyle w:val="Datatype"/>
        </w:rPr>
        <w:t xml:space="preserve"> </w:t>
      </w:r>
      <w:r w:rsidRPr="00243FDE">
        <w:rPr>
          <w:rStyle w:val="Datatype"/>
        </w:rPr>
        <w:t>&lt;If&gt;</w:t>
      </w:r>
      <w:r w:rsidRPr="00243FDE">
        <w:rPr>
          <w:rStyle w:val="Datatype"/>
        </w:rPr>
        <w:br/>
        <w:t xml:space="preserve"> </w:t>
      </w:r>
      <w:r>
        <w:rPr>
          <w:rStyle w:val="Datatype"/>
        </w:rPr>
        <w:t xml:space="preserve">   </w:t>
      </w:r>
      <w:r w:rsidRPr="00243FDE">
        <w:rPr>
          <w:rStyle w:val="Datatype"/>
        </w:rPr>
        <w:t>&lt;Path&gt;IsFemale&lt;/Path&gt;</w:t>
      </w:r>
      <w:r w:rsidRPr="00243FDE">
        <w:rPr>
          <w:rStyle w:val="Datatype"/>
        </w:rPr>
        <w:br/>
        <w:t xml:space="preserve"> </w:t>
      </w:r>
      <w:r>
        <w:rPr>
          <w:rStyle w:val="Datatype"/>
        </w:rPr>
        <w:t xml:space="preserve">   </w:t>
      </w:r>
      <w:r w:rsidRPr="00243FDE">
        <w:rPr>
          <w:rStyle w:val="Datatype"/>
        </w:rPr>
        <w:t>&lt;String&gt;Female&lt;/String&gt;</w:t>
      </w:r>
      <w:r w:rsidRPr="00243FDE">
        <w:rPr>
          <w:rStyle w:val="Datatype"/>
        </w:rPr>
        <w:br/>
        <w:t xml:space="preserve"> </w:t>
      </w:r>
      <w:r>
        <w:rPr>
          <w:rStyle w:val="Datatype"/>
        </w:rPr>
        <w:t xml:space="preserve">   </w:t>
      </w:r>
      <w:r w:rsidRPr="00243FDE">
        <w:rPr>
          <w:rStyle w:val="Datatype"/>
        </w:rPr>
        <w:t>&lt;String&gt;Male&lt;/String&gt;</w:t>
      </w:r>
      <w:r w:rsidRPr="00243FDE">
        <w:rPr>
          <w:rStyle w:val="Datatype"/>
        </w:rPr>
        <w:br/>
        <w:t xml:space="preserve"> </w:t>
      </w:r>
      <w:r>
        <w:rPr>
          <w:rStyle w:val="Datatype"/>
        </w:rPr>
        <w:t xml:space="preserve"> </w:t>
      </w:r>
      <w:r w:rsidRPr="00243FDE">
        <w:rPr>
          <w:rStyle w:val="Datatype"/>
        </w:rPr>
        <w:t>&lt;/If&gt;</w:t>
      </w:r>
      <w:r w:rsidRPr="00243FDE">
        <w:rPr>
          <w:rStyle w:val="Datatype"/>
        </w:rPr>
        <w:br/>
        <w:t>&lt;/Annotation&gt;</w:t>
      </w:r>
    </w:p>
    <w:bookmarkStart w:id="1536" w:name="_The_edm:IsType_Expression"/>
    <w:bookmarkStart w:id="1537" w:name="_Expression_edm:IsType"/>
    <w:bookmarkStart w:id="1538" w:name="sec_IsOf"/>
    <w:bookmarkStart w:id="1539" w:name="_Toc444868608"/>
    <w:bookmarkEnd w:id="1536"/>
    <w:bookmarkEnd w:id="1537"/>
    <w:p w14:paraId="358DE995" w14:textId="77777777" w:rsidR="0025449E" w:rsidRPr="00756690" w:rsidRDefault="0025449E" w:rsidP="0025449E">
      <w:pPr>
        <w:pStyle w:val="Heading3"/>
        <w:numPr>
          <w:ilvl w:val="2"/>
          <w:numId w:val="2"/>
        </w:numPr>
        <w:tabs>
          <w:tab w:val="left" w:pos="567"/>
        </w:tabs>
      </w:pPr>
      <w:r>
        <w:fldChar w:fldCharType="begin"/>
      </w:r>
      <w:r>
        <w:instrText xml:space="preserve"> HYPERLINK  \l "sec_IsOf" </w:instrText>
      </w:r>
      <w:r>
        <w:fldChar w:fldCharType="separate"/>
      </w:r>
      <w:bookmarkStart w:id="1540" w:name="_Toc30059733"/>
      <w:bookmarkStart w:id="1541" w:name="_Toc19868178"/>
      <w:bookmarkStart w:id="1542" w:name="_Toc12019477"/>
      <w:bookmarkStart w:id="1543" w:name="_Toc23837079"/>
      <w:bookmarkStart w:id="1544" w:name="_Toc31805625"/>
      <w:r w:rsidRPr="000F248D">
        <w:rPr>
          <w:rStyle w:val="Hyperlink"/>
        </w:rPr>
        <w:t>Is-Of</w:t>
      </w:r>
      <w:bookmarkEnd w:id="1538"/>
      <w:bookmarkEnd w:id="1540"/>
      <w:bookmarkEnd w:id="1541"/>
      <w:bookmarkEnd w:id="1542"/>
      <w:bookmarkEnd w:id="1543"/>
      <w:bookmarkEnd w:id="1544"/>
      <w:r>
        <w:fldChar w:fldCharType="end"/>
      </w:r>
    </w:p>
    <w:bookmarkEnd w:id="1539"/>
    <w:p w14:paraId="2046BFDD" w14:textId="77777777" w:rsidR="0025449E" w:rsidRDefault="0025449E" w:rsidP="0025449E">
      <w:r>
        <w:t xml:space="preserve">The is-of 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0E18AE">
        <w:rPr>
          <w:rStyle w:val="Datatype"/>
        </w:rPr>
        <w:t>false</w:t>
      </w:r>
      <w:r>
        <w:t xml:space="preserve"> otherwise.</w:t>
      </w:r>
    </w:p>
    <w:p w14:paraId="553B46BE" w14:textId="77777777" w:rsidR="0025449E" w:rsidRDefault="0025449E" w:rsidP="0025449E">
      <w:pPr>
        <w:pStyle w:val="ObjectHeading"/>
      </w:pPr>
      <w:bookmarkStart w:id="1545" w:name="_Toc23837235"/>
      <w:r>
        <w:t>Expression</w:t>
      </w:r>
      <w:r w:rsidDel="002E01C9">
        <w:t xml:space="preserve"> </w:t>
      </w:r>
      <w:r w:rsidRPr="00243FDE">
        <w:rPr>
          <w:rStyle w:val="Datatype"/>
        </w:rPr>
        <w:t>edm:Is</w:t>
      </w:r>
      <w:r>
        <w:rPr>
          <w:rStyle w:val="Datatype"/>
        </w:rPr>
        <w:t>Of</w:t>
      </w:r>
      <w:bookmarkEnd w:id="1545"/>
    </w:p>
    <w:p w14:paraId="50A409B4" w14:textId="77777777" w:rsidR="0025449E" w:rsidRDefault="0025449E" w:rsidP="0025449E">
      <w:pPr>
        <w:pStyle w:val="Member"/>
      </w:pPr>
      <w:r>
        <w:t xml:space="preserve">The </w:t>
      </w:r>
      <w:r w:rsidRPr="00243FDE">
        <w:rPr>
          <w:rStyle w:val="Datatype"/>
        </w:rPr>
        <w:t>edm:Is</w:t>
      </w:r>
      <w:r>
        <w:rPr>
          <w:rStyle w:val="Datatype"/>
        </w:rPr>
        <w:t>Of</w:t>
      </w:r>
      <w:r>
        <w:t xml:space="preserve"> element MUST contain the </w:t>
      </w:r>
      <w:r w:rsidRPr="007B1B25">
        <w:rPr>
          <w:rFonts w:ascii="Courier New" w:hAnsi="Courier New"/>
        </w:rPr>
        <w:t>Type</w:t>
      </w:r>
      <w:r>
        <w:t xml:space="preserve"> attribute and MUST contain exactly one child expression</w:t>
      </w:r>
      <w:r>
        <w:t>.</w:t>
      </w:r>
    </w:p>
    <w:p w14:paraId="05C536BE" w14:textId="142AFFCD" w:rsidR="0025449E" w:rsidRDefault="0025449E" w:rsidP="0025449E">
      <w:pPr>
        <w:pStyle w:val="Member"/>
      </w:pPr>
      <w:bookmarkStart w:id="1546" w:name="_Toc44486860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9D1CC12" w14:textId="77777777" w:rsidR="0025449E" w:rsidRDefault="0025449E" w:rsidP="0025449E">
      <w:pPr>
        <w:pStyle w:val="MemberHeading"/>
      </w:pPr>
      <w:bookmarkStart w:id="1547" w:name="_Toc23837236"/>
      <w:r>
        <w:t xml:space="preserve">Attribute </w:t>
      </w:r>
      <w:r w:rsidRPr="001B06F3">
        <w:rPr>
          <w:rStyle w:val="Datatype"/>
        </w:rPr>
        <w:t>Type</w:t>
      </w:r>
      <w:bookmarkEnd w:id="1546"/>
      <w:bookmarkEnd w:id="1547"/>
    </w:p>
    <w:p w14:paraId="008EBF76" w14:textId="77777777" w:rsidR="0025449E" w:rsidRDefault="0025449E" w:rsidP="0025449E">
      <w:pPr>
        <w:pStyle w:val="Member"/>
      </w:pPr>
      <w:r>
        <w:t xml:space="preserve">The value of </w:t>
      </w:r>
      <w:r w:rsidRPr="001B06F3">
        <w:rPr>
          <w:rStyle w:val="Datatype"/>
        </w:rPr>
        <w:t>Type</w:t>
      </w:r>
      <w:r>
        <w:t xml:space="preserve"> is the qualified name of </w:t>
      </w:r>
      <w:r w:rsidRPr="000F1B85">
        <w:t xml:space="preserve">a </w:t>
      </w:r>
      <w:r>
        <w:t xml:space="preserve">type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7F53BB26" w14:textId="77777777" w:rsidR="0025449E" w:rsidRPr="001B06F3" w:rsidRDefault="0025449E" w:rsidP="0025449E">
      <w:pPr>
        <w:pStyle w:val="Member"/>
      </w:pPr>
      <w:r>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4A3FA43B"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t>:</w:t>
      </w:r>
    </w:p>
    <w:p w14:paraId="068C4161" w14:textId="77777777" w:rsidR="0025449E" w:rsidRPr="00243FDE" w:rsidRDefault="0025449E" w:rsidP="0025449E">
      <w:pPr>
        <w:pStyle w:val="Code"/>
        <w:rPr>
          <w:rStyle w:val="Datatype"/>
        </w:rPr>
      </w:pPr>
      <w:r w:rsidRPr="00243FDE">
        <w:rPr>
          <w:rStyle w:val="Datatype"/>
        </w:rPr>
        <w:t>&lt;Annotation Term="</w:t>
      </w:r>
      <w:r>
        <w:rPr>
          <w:rStyle w:val="Datatype"/>
        </w:rPr>
        <w:t>self.</w:t>
      </w:r>
      <w:r w:rsidRPr="00243FDE">
        <w:rPr>
          <w:rStyle w:val="Datatype"/>
        </w:rPr>
        <w:t>IsPreferredCustomer"&gt;</w:t>
      </w:r>
      <w:r w:rsidRPr="00243FDE">
        <w:rPr>
          <w:rStyle w:val="Datatype"/>
        </w:rPr>
        <w:br/>
        <w:t xml:space="preserve">  &lt;Is</w:t>
      </w:r>
      <w:r>
        <w:rPr>
          <w:rStyle w:val="Datatype"/>
        </w:rPr>
        <w:t>Of</w:t>
      </w:r>
      <w:r w:rsidRPr="00243FDE">
        <w:rPr>
          <w:rStyle w:val="Datatype"/>
        </w:rPr>
        <w:t xml:space="preserve"> Type="</w:t>
      </w:r>
      <w:r>
        <w:rPr>
          <w:rStyle w:val="Datatype"/>
        </w:rPr>
        <w:t>self.</w:t>
      </w:r>
      <w:r w:rsidRPr="00243FDE">
        <w:rPr>
          <w:rStyle w:val="Datatype"/>
        </w:rPr>
        <w:t>PreferredCustomer"&gt;</w:t>
      </w:r>
      <w:r w:rsidRPr="00243FDE">
        <w:rPr>
          <w:rStyle w:val="Datatype"/>
        </w:rPr>
        <w:br/>
        <w:t xml:space="preserve">   </w:t>
      </w:r>
      <w:r>
        <w:rPr>
          <w:rStyle w:val="Datatype"/>
        </w:rPr>
        <w:t xml:space="preserve"> </w:t>
      </w:r>
      <w:r w:rsidRPr="00243FDE">
        <w:rPr>
          <w:rStyle w:val="Datatype"/>
        </w:rPr>
        <w:t>&lt;Path&gt;Customer&lt;/Path&gt;</w:t>
      </w:r>
      <w:r w:rsidRPr="00243FDE">
        <w:rPr>
          <w:rStyle w:val="Datatype"/>
        </w:rPr>
        <w:br/>
        <w:t xml:space="preserve"> </w:t>
      </w:r>
      <w:r>
        <w:rPr>
          <w:rStyle w:val="Datatype"/>
        </w:rPr>
        <w:t xml:space="preserve"> </w:t>
      </w:r>
      <w:r w:rsidRPr="00243FDE">
        <w:rPr>
          <w:rStyle w:val="Datatype"/>
        </w:rPr>
        <w:t>&lt;/Is</w:t>
      </w:r>
      <w:r>
        <w:rPr>
          <w:rStyle w:val="Datatype"/>
        </w:rPr>
        <w:t>Of</w:t>
      </w:r>
      <w:r w:rsidRPr="00243FDE">
        <w:rPr>
          <w:rStyle w:val="Datatype"/>
        </w:rPr>
        <w:t>&gt;</w:t>
      </w:r>
      <w:r w:rsidRPr="00243FDE">
        <w:rPr>
          <w:rStyle w:val="Datatype"/>
        </w:rPr>
        <w:br/>
        <w:t>&lt;/Annotation&gt;</w:t>
      </w:r>
    </w:p>
    <w:bookmarkStart w:id="1548" w:name="_The_edm:LabeledElement_Expression"/>
    <w:bookmarkStart w:id="1549" w:name="_Attribute_Type"/>
    <w:bookmarkStart w:id="1550" w:name="_Expression_edm:LabeledElement"/>
    <w:bookmarkStart w:id="1551" w:name="sec_LabeledElement"/>
    <w:bookmarkStart w:id="1552" w:name="_Toc444868610"/>
    <w:bookmarkEnd w:id="1548"/>
    <w:bookmarkEnd w:id="1549"/>
    <w:bookmarkEnd w:id="1550"/>
    <w:p w14:paraId="4DB4E6D3" w14:textId="77777777" w:rsidR="0025449E" w:rsidRPr="00756690" w:rsidRDefault="0025449E" w:rsidP="0025449E">
      <w:pPr>
        <w:pStyle w:val="Heading3"/>
        <w:numPr>
          <w:ilvl w:val="2"/>
          <w:numId w:val="2"/>
        </w:numPr>
        <w:tabs>
          <w:tab w:val="left" w:pos="567"/>
        </w:tabs>
      </w:pPr>
      <w:r>
        <w:fldChar w:fldCharType="begin"/>
      </w:r>
      <w:r>
        <w:instrText xml:space="preserve"> HYPERLINK  \l "sec_LabeledElement" </w:instrText>
      </w:r>
      <w:r>
        <w:fldChar w:fldCharType="separate"/>
      </w:r>
      <w:bookmarkStart w:id="1553" w:name="_Toc30059734"/>
      <w:bookmarkStart w:id="1554" w:name="_Toc19868179"/>
      <w:bookmarkStart w:id="1555" w:name="_Toc12019478"/>
      <w:bookmarkStart w:id="1556" w:name="_Toc23837080"/>
      <w:bookmarkStart w:id="1557" w:name="_Toc31805626"/>
      <w:r w:rsidRPr="000F248D">
        <w:rPr>
          <w:rStyle w:val="Hyperlink"/>
        </w:rPr>
        <w:t>Labeled Element</w:t>
      </w:r>
      <w:bookmarkEnd w:id="1553"/>
      <w:bookmarkEnd w:id="1554"/>
      <w:bookmarkEnd w:id="1555"/>
      <w:bookmarkEnd w:id="1556"/>
      <w:bookmarkEnd w:id="1557"/>
      <w:r>
        <w:fldChar w:fldCharType="end"/>
      </w:r>
      <w:r w:rsidRPr="00756690">
        <w:t xml:space="preserve"> </w:t>
      </w:r>
      <w:bookmarkEnd w:id="1551"/>
    </w:p>
    <w:bookmarkEnd w:id="1552"/>
    <w:p w14:paraId="30081C86" w14:textId="77777777" w:rsidR="0025449E" w:rsidRDefault="0025449E" w:rsidP="0025449E">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04B9BC53" w14:textId="77777777" w:rsidR="0025449E" w:rsidRDefault="0025449E" w:rsidP="0025449E">
      <w:r>
        <w:t>A labeled element expression MUST contain exactly one child expression. The value of the child expression is also the value of the labeled element expression</w:t>
      </w:r>
      <w:r>
        <w:t>.</w:t>
      </w:r>
    </w:p>
    <w:p w14:paraId="482D6441" w14:textId="77777777" w:rsidR="0025449E" w:rsidRDefault="0025449E" w:rsidP="0025449E">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w:t>
      </w:r>
      <w:r>
        <w:t>.</w:t>
      </w:r>
    </w:p>
    <w:p w14:paraId="16E5E7AD" w14:textId="647A7027" w:rsidR="0025449E" w:rsidRDefault="0025449E" w:rsidP="0025449E">
      <w:pPr>
        <w:pStyle w:val="ObjectHeading"/>
        <w:rPr>
          <w:rStyle w:val="Datatype"/>
        </w:rPr>
      </w:pPr>
      <w:bookmarkStart w:id="1558" w:name="_Toc23837237"/>
      <w:r>
        <w:t>Expression</w:t>
      </w:r>
      <w:r w:rsidDel="002E01C9">
        <w:t xml:space="preserve"> </w:t>
      </w:r>
      <w:r w:rsidRPr="00243FDE">
        <w:rPr>
          <w:rStyle w:val="Datatype"/>
        </w:rPr>
        <w:t>edm:LabeledElement</w:t>
      </w:r>
      <w:bookmarkEnd w:id="1558"/>
    </w:p>
    <w:p w14:paraId="1890632B" w14:textId="77777777" w:rsidR="0025449E" w:rsidRDefault="0025449E" w:rsidP="0025449E">
      <w:pPr>
        <w:pStyle w:val="Member"/>
      </w:pPr>
      <w:r>
        <w:t xml:space="preserve">The </w:t>
      </w:r>
      <w:r w:rsidRPr="00C17E55">
        <w:rPr>
          <w:rStyle w:val="Datatype"/>
        </w:rPr>
        <w:t>edm:LabeledElement</w:t>
      </w:r>
      <w:r>
        <w:t xml:space="preserve"> element MUST contain the Name attribute</w:t>
      </w:r>
      <w:r>
        <w:t>.</w:t>
      </w:r>
    </w:p>
    <w:p w14:paraId="46A915E3" w14:textId="106BF486" w:rsidR="0025449E" w:rsidRPr="00621E6C" w:rsidRDefault="0025449E" w:rsidP="0025449E">
      <w:pPr>
        <w:pStyle w:val="Member"/>
      </w:pPr>
      <w:r>
        <w:t>It MUST contain a child expression written either in attribute notation or element notation.</w:t>
      </w:r>
    </w:p>
    <w:p w14:paraId="5FB98BBE" w14:textId="77777777" w:rsidR="0025449E" w:rsidRDefault="0025449E" w:rsidP="0025449E">
      <w:pPr>
        <w:pStyle w:val="Member"/>
      </w:pPr>
      <w:bookmarkStart w:id="1559" w:name="_Toc44486861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C32CF8A" w14:textId="77777777" w:rsidR="0025449E" w:rsidRDefault="0025449E" w:rsidP="0025449E">
      <w:pPr>
        <w:pStyle w:val="MemberHeading"/>
        <w:rPr>
          <w:rStyle w:val="Datatype"/>
        </w:rPr>
      </w:pPr>
      <w:bookmarkStart w:id="1560" w:name="_Toc23837238"/>
      <w:r>
        <w:t xml:space="preserve">Attribute </w:t>
      </w:r>
      <w:r w:rsidRPr="000B14EF">
        <w:rPr>
          <w:rStyle w:val="Datatype"/>
        </w:rPr>
        <w:t>Name</w:t>
      </w:r>
      <w:bookmarkEnd w:id="1559"/>
      <w:bookmarkEnd w:id="1560"/>
    </w:p>
    <w:p w14:paraId="7450C0F7" w14:textId="77777777" w:rsidR="0025449E" w:rsidRPr="00C17E55" w:rsidRDefault="0025449E" w:rsidP="0025449E">
      <w:pPr>
        <w:pStyle w:val="Member"/>
      </w:pPr>
      <w:r>
        <w:t xml:space="preserve">The value of </w:t>
      </w:r>
      <w:r w:rsidRPr="00C17E55">
        <w:rPr>
          <w:rStyle w:val="Datatype"/>
        </w:rPr>
        <w:t>Name</w:t>
      </w:r>
      <w:r>
        <w:t xml:space="preserve"> is the labeled element’s name.</w:t>
      </w:r>
    </w:p>
    <w:p w14:paraId="5907A9DB"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t>:</w:t>
      </w:r>
    </w:p>
    <w:p w14:paraId="160C2694" w14:textId="77777777" w:rsidR="0025449E" w:rsidRPr="005844C6" w:rsidRDefault="0025449E" w:rsidP="0025449E">
      <w:pPr>
        <w:pStyle w:val="Code"/>
        <w:rPr>
          <w:rStyle w:val="Datatype"/>
        </w:rPr>
      </w:pPr>
      <w:r w:rsidRPr="005844C6">
        <w:rPr>
          <w:rStyle w:val="Datatype"/>
        </w:rPr>
        <w:lastRenderedPageBreak/>
        <w:t>&lt;Annotation Term="org.example.display.DisplayName"&gt;</w:t>
      </w:r>
      <w:r w:rsidRPr="005844C6">
        <w:rPr>
          <w:rStyle w:val="Datatype"/>
        </w:rPr>
        <w:br/>
        <w:t xml:space="preserve"> </w:t>
      </w:r>
      <w:r>
        <w:rPr>
          <w:rStyle w:val="Datatype"/>
        </w:rPr>
        <w:t xml:space="preserve"> </w:t>
      </w:r>
      <w:r w:rsidRPr="005844C6">
        <w:rPr>
          <w:rStyle w:val="Datatype"/>
        </w:rPr>
        <w:t>&lt;LabeledElement Name="CustomerFirstName</w:t>
      </w:r>
      <w:r>
        <w:rPr>
          <w:rStyle w:val="Datatype"/>
        </w:rPr>
        <w:t xml:space="preserve">" </w:t>
      </w:r>
      <w:r w:rsidRPr="005844C6">
        <w:rPr>
          <w:rStyle w:val="Datatype"/>
        </w:rPr>
        <w:t>Path</w:t>
      </w:r>
      <w:r>
        <w:rPr>
          <w:rStyle w:val="Datatype"/>
        </w:rPr>
        <w:t>="</w:t>
      </w:r>
      <w:r w:rsidRPr="005844C6">
        <w:rPr>
          <w:rStyle w:val="Datatype"/>
        </w:rPr>
        <w:t>FirstName</w:t>
      </w:r>
      <w:r>
        <w:rPr>
          <w:rStyle w:val="Datatype"/>
        </w:rPr>
        <w:t>" /&gt;</w:t>
      </w:r>
      <w:r w:rsidRPr="005844C6">
        <w:rPr>
          <w:rStyle w:val="Datatype"/>
        </w:rPr>
        <w:br/>
        <w:t>&lt;/Annotation&gt;</w:t>
      </w:r>
    </w:p>
    <w:p w14:paraId="6B30C472" w14:textId="77777777" w:rsidR="0025449E" w:rsidRDefault="0025449E" w:rsidP="0025449E">
      <w:pPr>
        <w:pStyle w:val="Code"/>
        <w:rPr>
          <w:rStyle w:val="Datatype"/>
        </w:rPr>
      </w:pPr>
    </w:p>
    <w:p w14:paraId="48ED2A99" w14:textId="77777777" w:rsidR="0025449E" w:rsidRPr="005844C6" w:rsidRDefault="0025449E" w:rsidP="0025449E">
      <w:pPr>
        <w:pStyle w:val="Code"/>
        <w:rPr>
          <w:rStyle w:val="Datatype"/>
        </w:rPr>
      </w:pPr>
      <w:r w:rsidRPr="005844C6">
        <w:rPr>
          <w:rStyle w:val="Datatype"/>
        </w:rPr>
        <w:t>&lt;Annotation Term="org.example.display.DisplayName"&gt;</w:t>
      </w:r>
      <w:r w:rsidRPr="005844C6">
        <w:rPr>
          <w:rStyle w:val="Datatype"/>
        </w:rPr>
        <w:br/>
        <w:t xml:space="preserve">  &lt;LabeledElement Name="CustomerFirstName"&gt;</w:t>
      </w:r>
      <w:r w:rsidRPr="005844C6">
        <w:rPr>
          <w:rStyle w:val="Datatype"/>
        </w:rPr>
        <w:br/>
        <w:t xml:space="preserve">  </w:t>
      </w:r>
      <w:r>
        <w:rPr>
          <w:rStyle w:val="Datatype"/>
        </w:rPr>
        <w:t xml:space="preserve"> </w:t>
      </w:r>
      <w:r w:rsidRPr="005844C6">
        <w:rPr>
          <w:rStyle w:val="Datatype"/>
        </w:rPr>
        <w:t xml:space="preserve"> &lt;Path&gt;FirstName&lt;/Path&gt;</w:t>
      </w:r>
      <w:r w:rsidRPr="005844C6">
        <w:rPr>
          <w:rStyle w:val="Datatype"/>
        </w:rPr>
        <w:br/>
        <w:t xml:space="preserve"> </w:t>
      </w:r>
      <w:r>
        <w:rPr>
          <w:rStyle w:val="Datatype"/>
        </w:rPr>
        <w:t xml:space="preserve"> </w:t>
      </w:r>
      <w:r w:rsidRPr="005844C6">
        <w:rPr>
          <w:rStyle w:val="Datatype"/>
        </w:rPr>
        <w:t>&lt;/LabeledElement&gt;</w:t>
      </w:r>
      <w:r w:rsidRPr="005844C6">
        <w:rPr>
          <w:rStyle w:val="Datatype"/>
        </w:rPr>
        <w:br/>
        <w:t>&lt;/Annotation&gt;</w:t>
      </w:r>
    </w:p>
    <w:bookmarkStart w:id="1561" w:name="_The_edm:LabeledElementReference_Exp"/>
    <w:bookmarkStart w:id="1562" w:name="sec_LabeledElementReference"/>
    <w:bookmarkStart w:id="1563" w:name="_Toc444868612"/>
    <w:bookmarkEnd w:id="1561"/>
    <w:p w14:paraId="4D87F9B0" w14:textId="77777777" w:rsidR="0025449E" w:rsidRPr="00756690" w:rsidRDefault="0025449E" w:rsidP="0025449E">
      <w:pPr>
        <w:pStyle w:val="Heading3"/>
        <w:numPr>
          <w:ilvl w:val="2"/>
          <w:numId w:val="2"/>
        </w:numPr>
        <w:tabs>
          <w:tab w:val="left" w:pos="567"/>
        </w:tabs>
      </w:pPr>
      <w:r>
        <w:fldChar w:fldCharType="begin"/>
      </w:r>
      <w:r>
        <w:instrText xml:space="preserve"> HYPERLINK  \l "sec_LabeledElementReference" </w:instrText>
      </w:r>
      <w:r>
        <w:fldChar w:fldCharType="separate"/>
      </w:r>
      <w:bookmarkStart w:id="1564" w:name="_Toc30059735"/>
      <w:bookmarkStart w:id="1565" w:name="_Toc19868180"/>
      <w:bookmarkStart w:id="1566" w:name="_Toc12019479"/>
      <w:bookmarkStart w:id="1567" w:name="_Toc23837081"/>
      <w:bookmarkStart w:id="1568" w:name="_Toc31805627"/>
      <w:r w:rsidRPr="000F248D">
        <w:rPr>
          <w:rStyle w:val="Hyperlink"/>
        </w:rPr>
        <w:t>Labeled Element Reference</w:t>
      </w:r>
      <w:bookmarkEnd w:id="1562"/>
      <w:bookmarkEnd w:id="1564"/>
      <w:bookmarkEnd w:id="1565"/>
      <w:bookmarkEnd w:id="1566"/>
      <w:bookmarkEnd w:id="1567"/>
      <w:bookmarkEnd w:id="1568"/>
      <w:r>
        <w:fldChar w:fldCharType="end"/>
      </w:r>
    </w:p>
    <w:bookmarkEnd w:id="1563"/>
    <w:p w14:paraId="7482A110" w14:textId="77777777" w:rsidR="0025449E" w:rsidRPr="00965799" w:rsidRDefault="0025449E" w:rsidP="0025449E">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w:t>
      </w:r>
      <w:r w:rsidRPr="00965799">
        <w:t>identified labeled element expression</w:t>
      </w:r>
      <w:r w:rsidRPr="00965799">
        <w:rPr>
          <w:rStyle w:val="Hyperlink"/>
          <w:color w:val="auto"/>
        </w:rPr>
        <w:t xml:space="preserve"> as its value</w:t>
      </w:r>
      <w:r w:rsidRPr="00965799">
        <w:t>.</w:t>
      </w:r>
    </w:p>
    <w:p w14:paraId="5269D1A1" w14:textId="77777777" w:rsidR="0025449E" w:rsidRDefault="0025449E" w:rsidP="0025449E">
      <w:pPr>
        <w:pStyle w:val="ObjectHeading"/>
        <w:rPr>
          <w:rStyle w:val="Datatype"/>
        </w:rPr>
      </w:pPr>
      <w:bookmarkStart w:id="1569" w:name="_Toc23837239"/>
      <w:r>
        <w:t>Expression</w:t>
      </w:r>
      <w:r w:rsidDel="002E01C9">
        <w:t xml:space="preserve"> </w:t>
      </w:r>
      <w:r w:rsidRPr="001B6BE7">
        <w:rPr>
          <w:rStyle w:val="Datatype"/>
        </w:rPr>
        <w:t>edm:LabeledElementReference</w:t>
      </w:r>
      <w:bookmarkEnd w:id="1569"/>
    </w:p>
    <w:p w14:paraId="409C0034" w14:textId="77777777" w:rsidR="0025449E" w:rsidRPr="001D25D3" w:rsidRDefault="0025449E" w:rsidP="0025449E">
      <w:pPr>
        <w:pStyle w:val="Member"/>
      </w:pPr>
      <w:r>
        <w:t>The edm:LabeledElementReference element MUST contain the qualified name of a labeled element expression in its body.</w:t>
      </w:r>
    </w:p>
    <w:p w14:paraId="3BC0A840"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t>:</w:t>
      </w:r>
    </w:p>
    <w:p w14:paraId="69038586" w14:textId="77777777" w:rsidR="0025449E" w:rsidRPr="005844C6" w:rsidRDefault="0025449E" w:rsidP="0025449E">
      <w:pPr>
        <w:pStyle w:val="Code"/>
        <w:rPr>
          <w:rStyle w:val="Datatype"/>
        </w:rPr>
      </w:pPr>
      <w:r w:rsidRPr="005844C6">
        <w:rPr>
          <w:rStyle w:val="Datatype"/>
        </w:rPr>
        <w:t>&lt;Annotation Term="org.example.display.DisplayName"&gt;</w:t>
      </w:r>
      <w:r w:rsidRPr="005844C6">
        <w:rPr>
          <w:rStyle w:val="Datatype"/>
        </w:rPr>
        <w:br/>
        <w:t xml:space="preserve">  &lt;LabeledElementReference&gt;</w:t>
      </w:r>
      <w:r>
        <w:rPr>
          <w:rStyle w:val="Datatype"/>
        </w:rPr>
        <w:t>Model.CustomerFirst</w:t>
      </w:r>
      <w:r w:rsidRPr="005844C6">
        <w:rPr>
          <w:rStyle w:val="Datatype"/>
        </w:rPr>
        <w:t>Name&lt;/LabeledElement</w:t>
      </w:r>
      <w:r>
        <w:rPr>
          <w:rStyle w:val="Datatype"/>
        </w:rPr>
        <w:t>Reference</w:t>
      </w:r>
      <w:r w:rsidRPr="005844C6">
        <w:rPr>
          <w:rStyle w:val="Datatype"/>
        </w:rPr>
        <w:t>&gt;</w:t>
      </w:r>
      <w:r w:rsidRPr="005844C6">
        <w:rPr>
          <w:rStyle w:val="Datatype"/>
        </w:rPr>
        <w:br/>
        <w:t>&lt;/Annotation&gt;</w:t>
      </w:r>
    </w:p>
    <w:bookmarkStart w:id="1570" w:name="_The_edm:Null_Expression"/>
    <w:bookmarkStart w:id="1571" w:name="sec_Null"/>
    <w:bookmarkStart w:id="1572" w:name="_Toc444868613"/>
    <w:bookmarkEnd w:id="1570"/>
    <w:p w14:paraId="4726638F" w14:textId="77777777" w:rsidR="0025449E" w:rsidRPr="00756690" w:rsidRDefault="0025449E" w:rsidP="0025449E">
      <w:pPr>
        <w:pStyle w:val="Heading3"/>
        <w:numPr>
          <w:ilvl w:val="2"/>
          <w:numId w:val="2"/>
        </w:numPr>
        <w:tabs>
          <w:tab w:val="left" w:pos="567"/>
        </w:tabs>
      </w:pPr>
      <w:r>
        <w:fldChar w:fldCharType="begin"/>
      </w:r>
      <w:r>
        <w:instrText xml:space="preserve"> HYPERLINK  \l "sec_Null" </w:instrText>
      </w:r>
      <w:r>
        <w:fldChar w:fldCharType="separate"/>
      </w:r>
      <w:bookmarkStart w:id="1573" w:name="_Toc30059736"/>
      <w:bookmarkStart w:id="1574" w:name="_Toc19868181"/>
      <w:bookmarkStart w:id="1575" w:name="_Toc12019480"/>
      <w:bookmarkStart w:id="1576" w:name="_Toc23837082"/>
      <w:bookmarkStart w:id="1577" w:name="_Toc31805628"/>
      <w:r w:rsidRPr="000F248D">
        <w:rPr>
          <w:rStyle w:val="Hyperlink"/>
        </w:rPr>
        <w:t>Null</w:t>
      </w:r>
      <w:bookmarkEnd w:id="1571"/>
      <w:bookmarkEnd w:id="1573"/>
      <w:bookmarkEnd w:id="1574"/>
      <w:bookmarkEnd w:id="1575"/>
      <w:bookmarkEnd w:id="1576"/>
      <w:bookmarkEnd w:id="1577"/>
      <w:r>
        <w:fldChar w:fldCharType="end"/>
      </w:r>
    </w:p>
    <w:bookmarkEnd w:id="1572"/>
    <w:p w14:paraId="26C644C9" w14:textId="77777777" w:rsidR="0025449E" w:rsidRDefault="0025449E" w:rsidP="0025449E">
      <w:r>
        <w:t>The null expression indicates the absence of a value. The</w:t>
      </w:r>
      <w:r w:rsidRPr="007931A4">
        <w:t xml:space="preserve"> </w:t>
      </w:r>
      <w:r>
        <w:t>null</w:t>
      </w:r>
      <w:r w:rsidDel="007931A4">
        <w:t xml:space="preserve"> </w:t>
      </w:r>
      <w:r>
        <w:t>expression MAY be annotated.</w:t>
      </w:r>
    </w:p>
    <w:p w14:paraId="1F4992B6" w14:textId="77777777" w:rsidR="0025449E" w:rsidRDefault="0025449E" w:rsidP="0025449E">
      <w:pPr>
        <w:keepNext/>
      </w:pPr>
      <w:r w:rsidDel="000A31B9">
        <w:t xml:space="preserve">The </w:t>
      </w:r>
      <w:r>
        <w:t>null expression MUST be written with element notation.</w:t>
      </w:r>
    </w:p>
    <w:p w14:paraId="648E12BA" w14:textId="77777777" w:rsidR="0025449E" w:rsidRDefault="0025449E" w:rsidP="0025449E">
      <w:pPr>
        <w:pStyle w:val="ObjectHeading"/>
        <w:rPr>
          <w:rStyle w:val="Datatype"/>
        </w:rPr>
      </w:pPr>
      <w:bookmarkStart w:id="1578" w:name="_Toc23837240"/>
      <w:r>
        <w:t>Expression</w:t>
      </w:r>
      <w:r w:rsidDel="002E01C9">
        <w:t xml:space="preserve"> </w:t>
      </w:r>
      <w:r w:rsidRPr="008D7A48">
        <w:rPr>
          <w:rStyle w:val="Datatype"/>
        </w:rPr>
        <w:t>edm:Null</w:t>
      </w:r>
      <w:bookmarkEnd w:id="1578"/>
    </w:p>
    <w:p w14:paraId="397155C4" w14:textId="77777777" w:rsidR="0025449E" w:rsidRPr="00DE50A3" w:rsidRDefault="0025449E" w:rsidP="0025449E">
      <w:pPr>
        <w:pStyle w:val="Member"/>
      </w:pPr>
      <w:r>
        <w:t xml:space="preserve">The edm:Null element MAY contain </w:t>
      </w:r>
      <w:hyperlink w:anchor="sec_Annotation" w:history="1">
        <w:r w:rsidRPr="00867486">
          <w:rPr>
            <w:rStyle w:val="Hyperlink"/>
            <w:rFonts w:ascii="Courier New" w:hAnsi="Courier New" w:cs="Courier New"/>
          </w:rPr>
          <w:t>edm:Annotation</w:t>
        </w:r>
      </w:hyperlink>
      <w:r w:rsidRPr="00192847">
        <w:t xml:space="preserve"> elements.</w:t>
      </w:r>
    </w:p>
    <w:p w14:paraId="4BF42522"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t>:</w:t>
      </w:r>
    </w:p>
    <w:p w14:paraId="70415686" w14:textId="77777777" w:rsidR="0025449E" w:rsidRPr="005844C6" w:rsidRDefault="0025449E" w:rsidP="0025449E">
      <w:pPr>
        <w:pStyle w:val="Code"/>
        <w:rPr>
          <w:rStyle w:val="Datatype"/>
        </w:rPr>
      </w:pPr>
      <w:r w:rsidRPr="005844C6">
        <w:rPr>
          <w:rStyle w:val="Datatype"/>
        </w:rPr>
        <w:t>&lt;Annotation Term="org.example.display.DisplayName"&gt;</w:t>
      </w:r>
      <w:r w:rsidRPr="005844C6">
        <w:rPr>
          <w:rStyle w:val="Datatype"/>
        </w:rPr>
        <w:br/>
        <w:t xml:space="preserve"> </w:t>
      </w:r>
      <w:r>
        <w:rPr>
          <w:rStyle w:val="Datatype"/>
        </w:rPr>
        <w:t xml:space="preserve"> </w:t>
      </w:r>
      <w:r w:rsidRPr="005844C6">
        <w:rPr>
          <w:rStyle w:val="Datatype"/>
        </w:rPr>
        <w:t>&lt;Null/&gt;</w:t>
      </w:r>
      <w:r w:rsidRPr="005844C6">
        <w:rPr>
          <w:rStyle w:val="Datatype"/>
        </w:rPr>
        <w:br/>
        <w:t>&lt;/Annotation&gt;</w:t>
      </w:r>
    </w:p>
    <w:p w14:paraId="15A15655" w14:textId="77777777" w:rsidR="0025449E" w:rsidRDefault="0025449E" w:rsidP="0025449E">
      <w:pPr>
        <w:pStyle w:val="Caption"/>
      </w:pPr>
      <w:bookmarkStart w:id="1579" w:name="_The_edm:Path_Expression"/>
      <w:bookmarkStart w:id="1580" w:name="_The_edm:Path_Expression_1"/>
      <w:bookmarkStart w:id="1581" w:name="_The_edm:NavigationPropertyPath_Expr"/>
      <w:bookmarkStart w:id="1582" w:name="_Toc444868614"/>
      <w:bookmarkStart w:id="1583" w:name="_Ref332985328"/>
      <w:bookmarkEnd w:id="1579"/>
      <w:bookmarkEnd w:id="1580"/>
      <w:bookmarkEnd w:id="1581"/>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t>:</w:t>
      </w:r>
    </w:p>
    <w:p w14:paraId="6979B3E6" w14:textId="77777777" w:rsidR="0025449E" w:rsidRPr="001E78A0" w:rsidRDefault="0025449E" w:rsidP="0025449E">
      <w:pPr>
        <w:pStyle w:val="Code"/>
        <w:rPr>
          <w:rStyle w:val="Datatype"/>
        </w:rPr>
      </w:pPr>
      <w:r>
        <w:rPr>
          <w:rStyle w:val="Datatype"/>
        </w:rPr>
        <w:t>&lt;Annotation Term=</w:t>
      </w:r>
      <w:r w:rsidRPr="001E78A0">
        <w:rPr>
          <w:rStyle w:val="Datatype"/>
        </w:rPr>
        <w:t>"@</w:t>
      </w:r>
      <w:r>
        <w:rPr>
          <w:rStyle w:val="Datatype"/>
        </w:rPr>
        <w:t>UI</w:t>
      </w:r>
      <w:r w:rsidRPr="001E78A0">
        <w:rPr>
          <w:rStyle w:val="Datatype"/>
        </w:rPr>
        <w:t>.Address"</w:t>
      </w:r>
      <w:r>
        <w:rPr>
          <w:rStyle w:val="Datatype"/>
        </w:rPr>
        <w:t>&gt;</w:t>
      </w:r>
    </w:p>
    <w:p w14:paraId="7CF76128" w14:textId="77777777" w:rsidR="0025449E" w:rsidRPr="00861721" w:rsidRDefault="0025449E" w:rsidP="0025449E">
      <w:pPr>
        <w:pStyle w:val="Code"/>
        <w:rPr>
          <w:rStyle w:val="Datatype"/>
        </w:rPr>
      </w:pPr>
      <w:r w:rsidRPr="001E78A0">
        <w:rPr>
          <w:rStyle w:val="Datatype"/>
        </w:rPr>
        <w:t xml:space="preserve">  </w:t>
      </w:r>
      <w:r>
        <w:rPr>
          <w:rStyle w:val="Datatype"/>
        </w:rPr>
        <w:t>&lt;</w:t>
      </w:r>
      <w:r w:rsidRPr="00861721">
        <w:rPr>
          <w:rStyle w:val="Datatype"/>
        </w:rPr>
        <w:t>Null</w:t>
      </w:r>
      <w:r>
        <w:rPr>
          <w:rStyle w:val="Datatype"/>
        </w:rPr>
        <w:t>&gt;</w:t>
      </w:r>
    </w:p>
    <w:p w14:paraId="39573D3C" w14:textId="77777777" w:rsidR="0025449E" w:rsidRDefault="0025449E" w:rsidP="0025449E">
      <w:pPr>
        <w:pStyle w:val="Code"/>
        <w:rPr>
          <w:rStyle w:val="Datatype"/>
        </w:rPr>
      </w:pPr>
      <w:r w:rsidRPr="00861721">
        <w:rPr>
          <w:rStyle w:val="Datatype"/>
        </w:rPr>
        <w:t xml:space="preserve">  </w:t>
      </w:r>
      <w:r>
        <w:rPr>
          <w:rStyle w:val="Datatype"/>
        </w:rPr>
        <w:t xml:space="preserve">  &lt;Annotation Term="self</w:t>
      </w:r>
      <w:r w:rsidRPr="00861721">
        <w:rPr>
          <w:rStyle w:val="Datatype"/>
        </w:rPr>
        <w:t>.Reason"</w:t>
      </w:r>
      <w:r>
        <w:rPr>
          <w:rStyle w:val="Datatype"/>
        </w:rPr>
        <w:t xml:space="preserve"> String=</w:t>
      </w:r>
      <w:r w:rsidRPr="00861721">
        <w:rPr>
          <w:rStyle w:val="Datatype"/>
        </w:rPr>
        <w:t>"Private"</w:t>
      </w:r>
      <w:r>
        <w:rPr>
          <w:rStyle w:val="Datatype"/>
        </w:rPr>
        <w:t xml:space="preserve"> /&gt;</w:t>
      </w:r>
    </w:p>
    <w:p w14:paraId="62D4EA75" w14:textId="77777777" w:rsidR="0025449E" w:rsidRDefault="0025449E" w:rsidP="0025449E">
      <w:pPr>
        <w:pStyle w:val="Code"/>
        <w:rPr>
          <w:rStyle w:val="Datatype"/>
        </w:rPr>
      </w:pPr>
      <w:r>
        <w:rPr>
          <w:rStyle w:val="Datatype"/>
        </w:rPr>
        <w:t xml:space="preserve">  &lt;/Null&gt;</w:t>
      </w:r>
    </w:p>
    <w:p w14:paraId="1D33652B" w14:textId="77777777" w:rsidR="0025449E" w:rsidRDefault="0025449E" w:rsidP="0025449E">
      <w:pPr>
        <w:pStyle w:val="Code"/>
        <w:rPr>
          <w:rStyle w:val="Datatype"/>
        </w:rPr>
      </w:pPr>
      <w:r>
        <w:rPr>
          <w:rStyle w:val="Datatype"/>
        </w:rPr>
        <w:t>&lt;/Annotation&gt;</w:t>
      </w:r>
    </w:p>
    <w:bookmarkStart w:id="1584" w:name="_The_edm:Record_Expression_2"/>
    <w:bookmarkStart w:id="1585" w:name="sec_Record"/>
    <w:bookmarkStart w:id="1586" w:name="_Toc444868617"/>
    <w:bookmarkEnd w:id="1582"/>
    <w:bookmarkEnd w:id="1583"/>
    <w:bookmarkEnd w:id="1584"/>
    <w:p w14:paraId="57BCF438" w14:textId="77777777" w:rsidR="0025449E" w:rsidRPr="00756690" w:rsidRDefault="0025449E" w:rsidP="0025449E">
      <w:pPr>
        <w:pStyle w:val="Heading3"/>
        <w:numPr>
          <w:ilvl w:val="2"/>
          <w:numId w:val="2"/>
        </w:numPr>
        <w:tabs>
          <w:tab w:val="left" w:pos="567"/>
        </w:tabs>
      </w:pPr>
      <w:r>
        <w:fldChar w:fldCharType="begin"/>
      </w:r>
      <w:r>
        <w:instrText xml:space="preserve"> HYPERLINK  \l "sec_Record" </w:instrText>
      </w:r>
      <w:r>
        <w:fldChar w:fldCharType="separate"/>
      </w:r>
      <w:bookmarkStart w:id="1587" w:name="_Toc30059737"/>
      <w:bookmarkStart w:id="1588" w:name="_Toc19868182"/>
      <w:bookmarkStart w:id="1589" w:name="_Toc12019481"/>
      <w:bookmarkStart w:id="1590" w:name="_Toc23837083"/>
      <w:bookmarkStart w:id="1591" w:name="_Toc31805629"/>
      <w:r w:rsidRPr="000F248D">
        <w:rPr>
          <w:rStyle w:val="Hyperlink"/>
        </w:rPr>
        <w:t>Record</w:t>
      </w:r>
      <w:bookmarkEnd w:id="1585"/>
      <w:bookmarkEnd w:id="1587"/>
      <w:bookmarkEnd w:id="1588"/>
      <w:bookmarkEnd w:id="1589"/>
      <w:bookmarkEnd w:id="1590"/>
      <w:bookmarkEnd w:id="1591"/>
      <w:r>
        <w:fldChar w:fldCharType="end"/>
      </w:r>
    </w:p>
    <w:bookmarkEnd w:id="1586"/>
    <w:p w14:paraId="06F1DAC5" w14:textId="77777777" w:rsidR="0025449E" w:rsidRDefault="0025449E" w:rsidP="0025449E">
      <w:r>
        <w:t>The record expression enables a new entity type or complex type instance to be constructed.</w:t>
      </w:r>
    </w:p>
    <w:p w14:paraId="0762638E" w14:textId="77777777" w:rsidR="0025449E" w:rsidRDefault="0025449E" w:rsidP="0025449E">
      <w:r>
        <w:t>A</w:t>
      </w:r>
      <w:r w:rsidDel="00A05EAB">
        <w:t xml:space="preserve"> </w:t>
      </w:r>
      <w:r>
        <w:t>record expression MAY specify the structured type of its result, which MUST resolve to an entity type or complex type in scope. If not explicitly specified, the type is derived from the expression’s context.</w:t>
      </w:r>
    </w:p>
    <w:p w14:paraId="07E95D67" w14:textId="77777777" w:rsidR="0025449E" w:rsidRDefault="0025449E" w:rsidP="0025449E">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t>.</w:t>
      </w:r>
    </w:p>
    <w:p w14:paraId="4BD55A72" w14:textId="76391BB8" w:rsidR="0025449E" w:rsidRDefault="0025449E" w:rsidP="0025449E">
      <w:r>
        <w:lastRenderedPageBreak/>
        <w:t>For collection-valued properties the absence of a property value expression is equivalent to specifying an empty collection as its value.</w:t>
      </w:r>
    </w:p>
    <w:p w14:paraId="52FB968A" w14:textId="77777777" w:rsidR="0025449E" w:rsidRDefault="0025449E" w:rsidP="0025449E">
      <w:pPr>
        <w:pStyle w:val="ObjectHeading"/>
        <w:rPr>
          <w:rStyle w:val="Datatype"/>
        </w:rPr>
      </w:pPr>
      <w:bookmarkStart w:id="1592" w:name="_Toc23837241"/>
      <w:r>
        <w:t>Expression</w:t>
      </w:r>
      <w:r w:rsidDel="002E01C9">
        <w:t xml:space="preserve"> </w:t>
      </w:r>
      <w:r w:rsidRPr="00E154DA">
        <w:rPr>
          <w:rStyle w:val="Datatype"/>
        </w:rPr>
        <w:t>edm:Record</w:t>
      </w:r>
      <w:bookmarkEnd w:id="1592"/>
    </w:p>
    <w:p w14:paraId="18CAFEC8" w14:textId="77777777" w:rsidR="0025449E" w:rsidRPr="002D69EF" w:rsidRDefault="0025449E" w:rsidP="0025449E">
      <w:pPr>
        <w:pStyle w:val="Member"/>
      </w:pPr>
      <w:r>
        <w:t xml:space="preserve">The </w:t>
      </w:r>
      <w:r w:rsidRPr="002D69EF">
        <w:rPr>
          <w:rStyle w:val="Datatype"/>
        </w:rPr>
        <w:t>edm:Record</w:t>
      </w:r>
      <w:r>
        <w:t xml:space="preserve"> element MAY contain the </w:t>
      </w:r>
      <w:r w:rsidRPr="002D69EF">
        <w:rPr>
          <w:rStyle w:val="Datatype"/>
        </w:rPr>
        <w:t>Type</w:t>
      </w:r>
      <w:r>
        <w:t xml:space="preserve"> attribute and MAY contain </w:t>
      </w:r>
      <w:r w:rsidRPr="002D69EF">
        <w:rPr>
          <w:rStyle w:val="Datatype"/>
        </w:rPr>
        <w:t>edm:PropertyValue</w:t>
      </w:r>
      <w:r>
        <w:t xml:space="preserve"> elements.</w:t>
      </w:r>
    </w:p>
    <w:p w14:paraId="3E9CFF8B" w14:textId="77777777" w:rsidR="0025449E" w:rsidRDefault="0025449E" w:rsidP="0025449E">
      <w:pPr>
        <w:pStyle w:val="Member"/>
      </w:pPr>
      <w:bookmarkStart w:id="1593" w:name="_Toc44486861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8045CE0" w14:textId="77777777" w:rsidR="0025449E" w:rsidRDefault="0025449E" w:rsidP="0025449E">
      <w:pPr>
        <w:pStyle w:val="MemberHeading"/>
        <w:rPr>
          <w:rStyle w:val="Datatype"/>
        </w:rPr>
      </w:pPr>
      <w:bookmarkStart w:id="1594" w:name="_Toc23837242"/>
      <w:r>
        <w:t xml:space="preserve">Attribute </w:t>
      </w:r>
      <w:r>
        <w:rPr>
          <w:rStyle w:val="Datatype"/>
        </w:rPr>
        <w:t>Type</w:t>
      </w:r>
      <w:bookmarkEnd w:id="1593"/>
      <w:bookmarkEnd w:id="1594"/>
    </w:p>
    <w:p w14:paraId="4A6BCDFF" w14:textId="77777777" w:rsidR="0025449E" w:rsidRPr="002D69EF" w:rsidRDefault="0025449E" w:rsidP="0025449E">
      <w:pPr>
        <w:pStyle w:val="Member"/>
      </w:pPr>
      <w:r>
        <w:t xml:space="preserve">The value of </w:t>
      </w:r>
      <w:r w:rsidRPr="002D69EF">
        <w:rPr>
          <w:rStyle w:val="Datatype"/>
        </w:rPr>
        <w:t>Type</w:t>
      </w:r>
      <w:r>
        <w:t xml:space="preserve"> is the qualified name of a structured type in scope.</w:t>
      </w:r>
    </w:p>
    <w:p w14:paraId="24CA9A90" w14:textId="77777777" w:rsidR="0025449E" w:rsidRDefault="0025449E" w:rsidP="0025449E">
      <w:pPr>
        <w:pStyle w:val="ObjectHeading"/>
      </w:pPr>
      <w:bookmarkStart w:id="1595" w:name="_The_edm:PropertyValue_Element_1"/>
      <w:bookmarkStart w:id="1596" w:name="_Element_edm:PropertyValue"/>
      <w:bookmarkStart w:id="1597" w:name="_Toc444868619"/>
      <w:bookmarkStart w:id="1598" w:name="_Toc23837243"/>
      <w:bookmarkEnd w:id="1595"/>
      <w:bookmarkEnd w:id="1596"/>
      <w:r>
        <w:t xml:space="preserve">Element </w:t>
      </w:r>
      <w:r w:rsidRPr="00243FDE">
        <w:rPr>
          <w:rStyle w:val="Datatype"/>
        </w:rPr>
        <w:t>edm:PropertyValue</w:t>
      </w:r>
      <w:bookmarkEnd w:id="1597"/>
      <w:bookmarkEnd w:id="1598"/>
    </w:p>
    <w:p w14:paraId="0B984182" w14:textId="77777777" w:rsidR="0025449E" w:rsidRDefault="0025449E" w:rsidP="0025449E">
      <w:pPr>
        <w:pStyle w:val="Member"/>
      </w:pPr>
      <w:r>
        <w:t xml:space="preserve">The </w:t>
      </w:r>
      <w:r w:rsidRPr="00243FDE">
        <w:rPr>
          <w:rStyle w:val="Datatype"/>
        </w:rPr>
        <w:t>edm:PropertyValue</w:t>
      </w:r>
      <w:r>
        <w:t xml:space="preserve"> element MUST contain the </w:t>
      </w:r>
      <w:r w:rsidRPr="00B52316">
        <w:rPr>
          <w:rStyle w:val="Datatype"/>
        </w:rPr>
        <w:t>Property</w:t>
      </w:r>
      <w:r>
        <w:t xml:space="preserve"> attribute, and it MUST contain exactly one expression that MAY be provided using either element notation or attribute notation.</w:t>
      </w:r>
    </w:p>
    <w:p w14:paraId="6B15DEBB" w14:textId="77777777" w:rsidR="0025449E" w:rsidRDefault="0025449E" w:rsidP="0025449E">
      <w:pPr>
        <w:pStyle w:val="Member"/>
      </w:pPr>
      <w:bookmarkStart w:id="1599" w:name="_Toc44486862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10EA937" w14:textId="77777777" w:rsidR="0025449E" w:rsidRDefault="0025449E" w:rsidP="0025449E">
      <w:pPr>
        <w:pStyle w:val="MemberHeading"/>
      </w:pPr>
      <w:bookmarkStart w:id="1600" w:name="_Toc23837244"/>
      <w:r>
        <w:t xml:space="preserve">Attribute </w:t>
      </w:r>
      <w:r>
        <w:rPr>
          <w:rStyle w:val="Datatype"/>
        </w:rPr>
        <w:t>Property</w:t>
      </w:r>
      <w:bookmarkEnd w:id="1599"/>
      <w:bookmarkEnd w:id="1600"/>
    </w:p>
    <w:p w14:paraId="6A7E716E" w14:textId="77777777" w:rsidR="0025449E" w:rsidRDefault="0025449E" w:rsidP="0025449E">
      <w:pPr>
        <w:pStyle w:val="Member"/>
      </w:pPr>
      <w:r>
        <w:t xml:space="preserve">The value of </w:t>
      </w:r>
      <w:r w:rsidRPr="00243FDE">
        <w:rPr>
          <w:rStyle w:val="Datatype"/>
        </w:rPr>
        <w:t>Property</w:t>
      </w:r>
      <w:r>
        <w:t xml:space="preserve"> is the name of a property of the type of the enclosing </w:t>
      </w:r>
      <w:r w:rsidRPr="00B52316">
        <w:rPr>
          <w:rFonts w:ascii="Courier New" w:hAnsi="Courier New"/>
        </w:rPr>
        <w:t>edm:Record</w:t>
      </w:r>
      <w:r>
        <w:t xml:space="preserve"> expression.</w:t>
      </w:r>
    </w:p>
    <w:p w14:paraId="0FD2699F"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t xml:space="preserve">: this annotation “morphs” the entity type from example </w:t>
      </w:r>
      <w:r>
        <w:fldChar w:fldCharType="begin"/>
      </w:r>
      <w:r>
        <w:instrText xml:space="preserve"> REF ExampleSimpleEntityType \h </w:instrText>
      </w:r>
      <w:r>
        <w:fldChar w:fldCharType="separate"/>
      </w:r>
      <w:r>
        <w:rPr>
          <w:noProof/>
        </w:rPr>
        <w:t>8</w:t>
      </w:r>
      <w:r>
        <w:fldChar w:fldCharType="end"/>
      </w:r>
      <w:r>
        <w:t xml:space="preserve"> into a structured type with two structural properties </w:t>
      </w:r>
      <w:r w:rsidRPr="00E35FDA">
        <w:rPr>
          <w:rStyle w:val="Datatype"/>
        </w:rPr>
        <w:t>GivenName</w:t>
      </w:r>
      <w:r>
        <w:t xml:space="preserve"> and </w:t>
      </w:r>
      <w:r w:rsidRPr="00E35FDA">
        <w:rPr>
          <w:rStyle w:val="Datatype"/>
        </w:rPr>
        <w:t>Surname</w:t>
      </w:r>
      <w:r>
        <w:t xml:space="preserve"> and two navigation properties </w:t>
      </w:r>
      <w:r w:rsidRPr="00E35FDA">
        <w:rPr>
          <w:rStyle w:val="Datatype"/>
        </w:rPr>
        <w:t>DirectSupervisor</w:t>
      </w:r>
      <w:r>
        <w:t xml:space="preserve"> and </w:t>
      </w:r>
      <w:r w:rsidRPr="00E35FDA">
        <w:rPr>
          <w:rStyle w:val="Datatype"/>
        </w:rPr>
        <w:t>CostCenter</w:t>
      </w:r>
      <w:r>
        <w:t>. The first three properties simply rename properties of the annotated entity type, the fourth adds a calculated navigation property that is pointing to a different service</w:t>
      </w:r>
    </w:p>
    <w:p w14:paraId="162AB861" w14:textId="77777777" w:rsidR="0025449E" w:rsidRDefault="0025449E" w:rsidP="0025449E">
      <w:pPr>
        <w:pStyle w:val="Code"/>
        <w:rPr>
          <w:rStyle w:val="Datatype"/>
        </w:rPr>
      </w:pPr>
      <w:r w:rsidRPr="005844C6">
        <w:rPr>
          <w:rStyle w:val="Datatype"/>
        </w:rPr>
        <w:t>&lt;Annotation Term="org.example.person.Employee"&gt;</w:t>
      </w:r>
      <w:r w:rsidRPr="005844C6">
        <w:rPr>
          <w:rStyle w:val="Datatype"/>
        </w:rPr>
        <w:br/>
        <w:t xml:space="preserve"> </w:t>
      </w:r>
      <w:r>
        <w:rPr>
          <w:rStyle w:val="Datatype"/>
        </w:rPr>
        <w:t xml:space="preserve"> </w:t>
      </w:r>
      <w:r w:rsidRPr="005844C6">
        <w:rPr>
          <w:rStyle w:val="Datatype"/>
        </w:rPr>
        <w:t>&lt;Record&gt;</w:t>
      </w:r>
      <w:r w:rsidRPr="005844C6">
        <w:rPr>
          <w:rStyle w:val="Datatype"/>
        </w:rPr>
        <w:br/>
      </w:r>
      <w:r>
        <w:rPr>
          <w:rStyle w:val="Datatype"/>
        </w:rPr>
        <w:t xml:space="preserve">    </w:t>
      </w:r>
      <w:r w:rsidRPr="000C6581">
        <w:rPr>
          <w:rStyle w:val="Datatype"/>
        </w:rPr>
        <w:t>&lt;Annotation Term="Core.Description" String="Annotation on record" /&gt;</w:t>
      </w:r>
    </w:p>
    <w:p w14:paraId="7FF01CE1" w14:textId="77777777" w:rsidR="0025449E" w:rsidRPr="0095090D" w:rsidRDefault="0025449E" w:rsidP="0025449E">
      <w:pPr>
        <w:pStyle w:val="Code"/>
        <w:rPr>
          <w:rStyle w:val="Datatype"/>
        </w:rPr>
      </w:pPr>
      <w:r w:rsidRPr="005844C6">
        <w:rPr>
          <w:rStyle w:val="Datatype"/>
        </w:rPr>
        <w:t xml:space="preserve">  </w:t>
      </w:r>
      <w:r>
        <w:rPr>
          <w:rStyle w:val="Datatype"/>
        </w:rPr>
        <w:t xml:space="preserve">  </w:t>
      </w:r>
      <w:r w:rsidRPr="005844C6">
        <w:rPr>
          <w:rStyle w:val="Datatype"/>
        </w:rPr>
        <w:t>&lt;PropertyValue Property="GivenName" Path="FirstName</w:t>
      </w:r>
      <w:r>
        <w:rPr>
          <w:rStyle w:val="Datatype"/>
        </w:rPr>
        <w:t>"</w:t>
      </w:r>
      <w:r w:rsidRPr="0095090D">
        <w:rPr>
          <w:rStyle w:val="Datatype"/>
        </w:rPr>
        <w:t>&gt;</w:t>
      </w:r>
    </w:p>
    <w:p w14:paraId="3990D40E" w14:textId="77777777" w:rsidR="0025449E" w:rsidRDefault="0025449E" w:rsidP="0025449E">
      <w:pPr>
        <w:pStyle w:val="Code"/>
        <w:rPr>
          <w:rStyle w:val="Datatype"/>
        </w:rPr>
      </w:pPr>
      <w:r>
        <w:rPr>
          <w:rStyle w:val="Datatype"/>
        </w:rPr>
        <w:t xml:space="preserve">      </w:t>
      </w:r>
      <w:r w:rsidRPr="0095090D">
        <w:rPr>
          <w:rStyle w:val="Datatype"/>
        </w:rPr>
        <w:t xml:space="preserve">&lt;Annotation Term="Core.Description" </w:t>
      </w:r>
    </w:p>
    <w:p w14:paraId="042401B8" w14:textId="77777777" w:rsidR="0025449E" w:rsidRPr="0095090D" w:rsidRDefault="0025449E" w:rsidP="0025449E">
      <w:pPr>
        <w:pStyle w:val="Code"/>
        <w:rPr>
          <w:rStyle w:val="Datatype"/>
        </w:rPr>
      </w:pPr>
      <w:r>
        <w:rPr>
          <w:rStyle w:val="Datatype"/>
        </w:rPr>
        <w:t xml:space="preserve">                  </w:t>
      </w:r>
      <w:r w:rsidRPr="0095090D">
        <w:rPr>
          <w:rStyle w:val="Datatype"/>
        </w:rPr>
        <w:t>String="Annotation on record member" /&gt;</w:t>
      </w:r>
    </w:p>
    <w:p w14:paraId="7462A125" w14:textId="77777777" w:rsidR="0025449E" w:rsidRDefault="0025449E" w:rsidP="0025449E">
      <w:pPr>
        <w:pStyle w:val="Code"/>
        <w:rPr>
          <w:rStyle w:val="Datatype"/>
        </w:rPr>
      </w:pPr>
      <w:r>
        <w:rPr>
          <w:rStyle w:val="Datatype"/>
        </w:rPr>
        <w:t xml:space="preserve">    </w:t>
      </w:r>
      <w:r w:rsidRPr="0095090D">
        <w:rPr>
          <w:rStyle w:val="Datatype"/>
        </w:rPr>
        <w:t>&lt;/PropertyValue</w:t>
      </w:r>
      <w:r>
        <w:rPr>
          <w:rStyle w:val="Datatype"/>
        </w:rPr>
        <w:t>&gt;</w:t>
      </w:r>
      <w:r w:rsidRPr="005844C6">
        <w:rPr>
          <w:rStyle w:val="Datatype"/>
        </w:rPr>
        <w:br/>
        <w:t xml:space="preserve">  </w:t>
      </w:r>
      <w:r>
        <w:rPr>
          <w:rStyle w:val="Datatype"/>
        </w:rPr>
        <w:t xml:space="preserve"> </w:t>
      </w:r>
      <w:r w:rsidRPr="005844C6">
        <w:rPr>
          <w:rStyle w:val="Datatype"/>
        </w:rPr>
        <w:t xml:space="preserve"> &lt;PropertyValue Property="Surname" Path="LastName</w:t>
      </w:r>
      <w:r>
        <w:rPr>
          <w:rStyle w:val="Datatype"/>
        </w:rPr>
        <w:t>" /&gt;</w:t>
      </w:r>
    </w:p>
    <w:p w14:paraId="06CCF637" w14:textId="77777777" w:rsidR="0025449E" w:rsidRDefault="0025449E" w:rsidP="0025449E">
      <w:pPr>
        <w:pStyle w:val="Code"/>
        <w:rPr>
          <w:rStyle w:val="Datatype"/>
        </w:rPr>
      </w:pPr>
      <w:r>
        <w:rPr>
          <w:rStyle w:val="Datatype"/>
        </w:rPr>
        <w:t xml:space="preserve">    &lt;PropertyValue Property="DirectSupervisor" Path="Manager" /&gt;</w:t>
      </w:r>
    </w:p>
    <w:p w14:paraId="000E5382" w14:textId="77777777" w:rsidR="0025449E" w:rsidRPr="00365CF5" w:rsidRDefault="0025449E" w:rsidP="0025449E">
      <w:pPr>
        <w:pStyle w:val="Code"/>
        <w:rPr>
          <w:rStyle w:val="Datatype"/>
        </w:rPr>
      </w:pPr>
      <w:r>
        <w:rPr>
          <w:rStyle w:val="Datatype"/>
        </w:rPr>
        <w:t xml:space="preserve">  </w:t>
      </w:r>
      <w:r w:rsidRPr="00365CF5">
        <w:rPr>
          <w:rStyle w:val="Datatype"/>
        </w:rPr>
        <w:t xml:space="preserve">  &lt;PropertyValue Property="CostCenter"&gt;</w:t>
      </w:r>
    </w:p>
    <w:p w14:paraId="40A64631" w14:textId="77777777" w:rsidR="0025449E" w:rsidRPr="00365CF5" w:rsidRDefault="0025449E" w:rsidP="0025449E">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45DFA6D6" w14:textId="77777777" w:rsidR="0025449E" w:rsidRPr="00365CF5" w:rsidRDefault="0025449E" w:rsidP="0025449E">
      <w:pPr>
        <w:pStyle w:val="Code"/>
        <w:rPr>
          <w:rStyle w:val="Datatype"/>
        </w:rPr>
      </w:pPr>
      <w:r w:rsidRPr="00365CF5">
        <w:rPr>
          <w:rStyle w:val="Datatype"/>
        </w:rPr>
        <w:t xml:space="preserve">   </w:t>
      </w:r>
      <w:r>
        <w:rPr>
          <w:rStyle w:val="Datatype"/>
        </w:rPr>
        <w:t xml:space="preserve">  </w:t>
      </w:r>
      <w:r w:rsidRPr="00365CF5">
        <w:rPr>
          <w:rStyle w:val="Datatype"/>
        </w:rPr>
        <w:t xml:space="preserve">   &lt;Apply Function="odata.fillUriTemplate"&gt;</w:t>
      </w:r>
    </w:p>
    <w:p w14:paraId="30102979" w14:textId="77777777" w:rsidR="0025449E" w:rsidRPr="00365CF5" w:rsidRDefault="0025449E" w:rsidP="0025449E">
      <w:pPr>
        <w:pStyle w:val="Code"/>
        <w:rPr>
          <w:rStyle w:val="Datatype"/>
        </w:rPr>
      </w:pPr>
      <w:r w:rsidRPr="00365CF5">
        <w:rPr>
          <w:rStyle w:val="Datatype"/>
        </w:rPr>
        <w:t xml:space="preserve">    </w:t>
      </w:r>
      <w:r>
        <w:rPr>
          <w:rStyle w:val="Datatype"/>
        </w:rPr>
        <w:t xml:space="preserve">     </w:t>
      </w:r>
      <w:r w:rsidRPr="00365CF5">
        <w:rPr>
          <w:rStyle w:val="Datatype"/>
        </w:rPr>
        <w:t xml:space="preserve"> &lt;String&gt;http://host/</w:t>
      </w:r>
      <w:r>
        <w:rPr>
          <w:rStyle w:val="Datatype"/>
        </w:rPr>
        <w:t>anothers</w:t>
      </w:r>
      <w:r w:rsidRPr="00365CF5">
        <w:rPr>
          <w:rStyle w:val="Datatype"/>
        </w:rPr>
        <w:t>ervice/CostCenters('{</w:t>
      </w:r>
      <w:r>
        <w:rPr>
          <w:rStyle w:val="Datatype"/>
        </w:rPr>
        <w:t>ccid</w:t>
      </w:r>
      <w:r w:rsidRPr="00365CF5">
        <w:rPr>
          <w:rStyle w:val="Datatype"/>
        </w:rPr>
        <w:t xml:space="preserve">}')&lt;/String&gt; </w:t>
      </w:r>
    </w:p>
    <w:p w14:paraId="7713D69A" w14:textId="77777777" w:rsidR="0025449E" w:rsidRPr="00365CF5" w:rsidRDefault="0025449E" w:rsidP="0025449E">
      <w:pPr>
        <w:pStyle w:val="Code"/>
        <w:rPr>
          <w:rStyle w:val="Datatype"/>
        </w:rPr>
      </w:pPr>
      <w:r w:rsidRPr="00365CF5">
        <w:rPr>
          <w:rStyle w:val="Datatype"/>
        </w:rPr>
        <w:t xml:space="preserve">        </w:t>
      </w:r>
      <w:r>
        <w:rPr>
          <w:rStyle w:val="Datatype"/>
        </w:rPr>
        <w:t xml:space="preserve">  </w:t>
      </w:r>
      <w:r w:rsidRPr="00365CF5">
        <w:rPr>
          <w:rStyle w:val="Datatype"/>
        </w:rPr>
        <w:t>&lt;LabeledElement Name="</w:t>
      </w:r>
      <w:r>
        <w:rPr>
          <w:rStyle w:val="Datatype"/>
        </w:rPr>
        <w:t>ccid</w:t>
      </w:r>
      <w:r w:rsidRPr="00365CF5">
        <w:rPr>
          <w:rStyle w:val="Datatype"/>
        </w:rPr>
        <w:t xml:space="preserve">" Path="CostCenterID" /&gt; </w:t>
      </w:r>
    </w:p>
    <w:p w14:paraId="4F1CD55E" w14:textId="77777777" w:rsidR="0025449E" w:rsidRPr="00365CF5" w:rsidRDefault="0025449E" w:rsidP="0025449E">
      <w:pPr>
        <w:pStyle w:val="Code"/>
        <w:rPr>
          <w:rStyle w:val="Datatype"/>
        </w:rPr>
      </w:pPr>
      <w:r w:rsidRPr="00365CF5">
        <w:rPr>
          <w:rStyle w:val="Datatype"/>
        </w:rPr>
        <w:t xml:space="preserve">     </w:t>
      </w:r>
      <w:r>
        <w:rPr>
          <w:rStyle w:val="Datatype"/>
        </w:rPr>
        <w:t xml:space="preserve">  </w:t>
      </w:r>
      <w:r w:rsidRPr="00365CF5">
        <w:rPr>
          <w:rStyle w:val="Datatype"/>
        </w:rPr>
        <w:t xml:space="preserve"> &lt;/Apply&gt; </w:t>
      </w:r>
    </w:p>
    <w:p w14:paraId="20326811" w14:textId="77777777" w:rsidR="0025449E" w:rsidRPr="00365CF5" w:rsidRDefault="0025449E" w:rsidP="0025449E">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48CF23C0" w14:textId="77777777" w:rsidR="0025449E" w:rsidRPr="005844C6" w:rsidRDefault="0025449E" w:rsidP="0025449E">
      <w:pPr>
        <w:pStyle w:val="Code"/>
        <w:rPr>
          <w:rStyle w:val="Datatype"/>
        </w:rPr>
      </w:pPr>
      <w:r w:rsidRPr="00365CF5">
        <w:rPr>
          <w:rStyle w:val="Datatype"/>
        </w:rPr>
        <w:t xml:space="preserve"> </w:t>
      </w:r>
      <w:r>
        <w:rPr>
          <w:rStyle w:val="Datatype"/>
        </w:rPr>
        <w:t xml:space="preserve">  </w:t>
      </w:r>
      <w:r w:rsidRPr="00365CF5">
        <w:rPr>
          <w:rStyle w:val="Datatype"/>
        </w:rPr>
        <w:t xml:space="preserve"> &lt;/PropertyValue&gt;</w:t>
      </w:r>
      <w:r w:rsidRPr="005844C6">
        <w:rPr>
          <w:rStyle w:val="Datatype"/>
        </w:rPr>
        <w:br/>
        <w:t xml:space="preserve"> </w:t>
      </w:r>
      <w:r>
        <w:rPr>
          <w:rStyle w:val="Datatype"/>
        </w:rPr>
        <w:t xml:space="preserve"> </w:t>
      </w:r>
      <w:r w:rsidRPr="005844C6">
        <w:rPr>
          <w:rStyle w:val="Datatype"/>
        </w:rPr>
        <w:t>&lt;/Record&gt;</w:t>
      </w:r>
      <w:r w:rsidRPr="005844C6">
        <w:rPr>
          <w:rStyle w:val="Datatype"/>
        </w:rPr>
        <w:br/>
        <w:t>&lt;/Annotation&gt;</w:t>
      </w:r>
    </w:p>
    <w:bookmarkStart w:id="1601" w:name="_Expression_edm:UrlRef"/>
    <w:bookmarkStart w:id="1602" w:name="sec_URLReference"/>
    <w:bookmarkStart w:id="1603" w:name="_Toc444868621"/>
    <w:bookmarkEnd w:id="1601"/>
    <w:p w14:paraId="4D9B52D8" w14:textId="77777777" w:rsidR="0025449E" w:rsidRPr="00756690" w:rsidRDefault="0025449E" w:rsidP="0025449E">
      <w:pPr>
        <w:pStyle w:val="Heading3"/>
        <w:numPr>
          <w:ilvl w:val="2"/>
          <w:numId w:val="2"/>
        </w:numPr>
        <w:tabs>
          <w:tab w:val="left" w:pos="567"/>
        </w:tabs>
      </w:pPr>
      <w:r>
        <w:fldChar w:fldCharType="begin"/>
      </w:r>
      <w:r>
        <w:instrText xml:space="preserve"> HYPERLINK  \l "sec_URLReference" </w:instrText>
      </w:r>
      <w:r>
        <w:fldChar w:fldCharType="separate"/>
      </w:r>
      <w:bookmarkStart w:id="1604" w:name="_Toc30059738"/>
      <w:bookmarkStart w:id="1605" w:name="_Toc19868183"/>
      <w:bookmarkStart w:id="1606" w:name="_Toc12019482"/>
      <w:bookmarkStart w:id="1607" w:name="_Toc23837084"/>
      <w:bookmarkStart w:id="1608" w:name="_Toc31805630"/>
      <w:r w:rsidRPr="000F248D">
        <w:rPr>
          <w:rStyle w:val="Hyperlink"/>
        </w:rPr>
        <w:t>URL Reference</w:t>
      </w:r>
      <w:bookmarkEnd w:id="1602"/>
      <w:bookmarkEnd w:id="1604"/>
      <w:bookmarkEnd w:id="1605"/>
      <w:bookmarkEnd w:id="1606"/>
      <w:bookmarkEnd w:id="1607"/>
      <w:bookmarkEnd w:id="1608"/>
      <w:r>
        <w:fldChar w:fldCharType="end"/>
      </w:r>
    </w:p>
    <w:bookmarkEnd w:id="1603"/>
    <w:p w14:paraId="075E9EF3" w14:textId="77777777" w:rsidR="0025449E" w:rsidRDefault="0025449E" w:rsidP="0025449E">
      <w:r>
        <w:t xml:space="preserve">The URL reference expression enables a value to be obtained by sending a </w:t>
      </w:r>
      <w:r w:rsidRPr="002467AA">
        <w:rPr>
          <w:rStyle w:val="Datatype"/>
        </w:rPr>
        <w:t>GET</w:t>
      </w:r>
      <w:r>
        <w:t xml:space="preserve"> request</w:t>
      </w:r>
      <w:r>
        <w:t>.</w:t>
      </w:r>
    </w:p>
    <w:p w14:paraId="77A155E5" w14:textId="1EB10020" w:rsidR="0025449E" w:rsidRDefault="0025449E" w:rsidP="0025449E">
      <w:r>
        <w:t xml:space="preserve">The URL reference expression MUST contain exactly one expression of type </w:t>
      </w:r>
      <w:r w:rsidRPr="002467AA">
        <w:rPr>
          <w:rStyle w:val="Datatype"/>
        </w:rPr>
        <w:t>Edm.String</w:t>
      </w:r>
      <w:r>
        <w:t>. Its value is treated as a URL that MAY be relative or absolute; relative URIs are relative to the URL of the document containing the URL reference expression, or relative to a base URL specified in a format-specific way.</w:t>
      </w:r>
    </w:p>
    <w:p w14:paraId="03693A6A" w14:textId="77777777" w:rsidR="0025449E" w:rsidRDefault="0025449E" w:rsidP="0025449E">
      <w:r>
        <w:t xml:space="preserve">The response body of the </w:t>
      </w:r>
      <w:r w:rsidRPr="002467AA">
        <w:rPr>
          <w:rStyle w:val="Datatype"/>
        </w:rPr>
        <w:t>GET</w:t>
      </w:r>
      <w:r>
        <w:t xml:space="preserve"> request MUST be returned as the result of the</w:t>
      </w:r>
      <w:r w:rsidRPr="002075F9">
        <w:rPr>
          <w:rStyle w:val="Datatype"/>
          <w:rFonts w:ascii="Arial" w:hAnsi="Arial" w:cs="Arial"/>
        </w:rPr>
        <w:t xml:space="preserve"> </w:t>
      </w:r>
      <w:r>
        <w:t>URL reference expression. The result of the</w:t>
      </w:r>
      <w:r w:rsidRPr="0099691F">
        <w:rPr>
          <w:rStyle w:val="Datatype"/>
        </w:rPr>
        <w:t xml:space="preserve"> edm:</w:t>
      </w:r>
      <w:r w:rsidRPr="002467AA">
        <w:rPr>
          <w:rStyle w:val="Datatype"/>
        </w:rPr>
        <w:t>Url</w:t>
      </w:r>
      <w:r>
        <w:rPr>
          <w:rStyle w:val="Datatype"/>
        </w:rPr>
        <w:t>Ref</w:t>
      </w:r>
      <w:r>
        <w:t xml:space="preserve"> expression MUST be type compatible with the type expected by the surrounding element or expression.</w:t>
      </w:r>
    </w:p>
    <w:p w14:paraId="76F2B0AC" w14:textId="77777777" w:rsidR="0025449E" w:rsidRDefault="0025449E" w:rsidP="0025449E">
      <w:pPr>
        <w:pStyle w:val="ObjectHeading"/>
      </w:pPr>
      <w:bookmarkStart w:id="1609" w:name="_Toc23837245"/>
      <w:r>
        <w:lastRenderedPageBreak/>
        <w:t>Expression</w:t>
      </w:r>
      <w:r w:rsidDel="002E01C9">
        <w:t xml:space="preserve"> </w:t>
      </w:r>
      <w:r w:rsidRPr="00243FDE">
        <w:rPr>
          <w:rStyle w:val="Datatype"/>
        </w:rPr>
        <w:t>edm</w:t>
      </w:r>
      <w:r>
        <w:rPr>
          <w:rStyle w:val="Datatype"/>
        </w:rPr>
        <w:t>:UrlRef</w:t>
      </w:r>
      <w:bookmarkEnd w:id="1609"/>
    </w:p>
    <w:p w14:paraId="5770B137" w14:textId="77777777" w:rsidR="0025449E" w:rsidRDefault="0025449E" w:rsidP="0025449E">
      <w:pPr>
        <w:pStyle w:val="Member"/>
      </w:pPr>
      <w:r>
        <w:t xml:space="preserve">The </w:t>
      </w:r>
      <w:r w:rsidRPr="0099691F">
        <w:rPr>
          <w:rStyle w:val="Datatype"/>
        </w:rPr>
        <w:t>edm:</w:t>
      </w:r>
      <w:r w:rsidRPr="002467AA">
        <w:rPr>
          <w:rStyle w:val="Datatype"/>
        </w:rPr>
        <w:t>Url</w:t>
      </w:r>
      <w:r>
        <w:rPr>
          <w:rStyle w:val="Datatype"/>
        </w:rPr>
        <w:t>Ref</w:t>
      </w:r>
      <w:r>
        <w:t xml:space="preserve"> expression MAY be provided using element notation or attribute notation.</w:t>
      </w:r>
    </w:p>
    <w:p w14:paraId="194B7934" w14:textId="77777777" w:rsidR="0025449E" w:rsidRDefault="0025449E" w:rsidP="0025449E">
      <w:pPr>
        <w:pStyle w:val="Member"/>
      </w:pPr>
      <w:r>
        <w:t xml:space="preserve">Relative URLs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7F757AC8" w14:textId="77777777" w:rsidR="0025449E" w:rsidRDefault="0025449E" w:rsidP="0025449E">
      <w:pPr>
        <w:pStyle w:val="Member"/>
      </w:pPr>
      <w:r>
        <w:t xml:space="preserve">In element notation it MAY contain </w:t>
      </w:r>
      <w:hyperlink w:anchor="sec_Annotation" w:history="1">
        <w:r w:rsidRPr="00867486">
          <w:rPr>
            <w:rStyle w:val="Hyperlink"/>
            <w:rFonts w:ascii="Courier New" w:hAnsi="Courier New" w:cs="Courier New"/>
          </w:rPr>
          <w:t>edm:Annotation</w:t>
        </w:r>
      </w:hyperlink>
      <w:r w:rsidRPr="00192847">
        <w:t xml:space="preserve"> elements.</w:t>
      </w:r>
    </w:p>
    <w:p w14:paraId="58F44204" w14:textId="77777777" w:rsidR="0025449E" w:rsidRDefault="0025449E" w:rsidP="0025449E">
      <w:pPr>
        <w:pStyle w:val="Caption"/>
      </w:pPr>
      <w:r w:rsidRPr="003F1FAD">
        <w:t xml:space="preserve"> 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t>:</w:t>
      </w:r>
    </w:p>
    <w:p w14:paraId="2D957AEE" w14:textId="77777777" w:rsidR="0025449E" w:rsidRDefault="0025449E" w:rsidP="0025449E">
      <w:pPr>
        <w:pStyle w:val="Code"/>
        <w:rPr>
          <w:rStyle w:val="Datatype"/>
        </w:rPr>
      </w:pPr>
      <w:r w:rsidRPr="00104688">
        <w:rPr>
          <w:rStyle w:val="Datatype"/>
        </w:rPr>
        <w:t>&lt;Annotation Term="</w:t>
      </w:r>
      <w:r w:rsidRPr="006133D5">
        <w:rPr>
          <w:rStyle w:val="Datatype"/>
        </w:rPr>
        <w:t>org.example.perso</w:t>
      </w:r>
      <w:r>
        <w:rPr>
          <w:rStyle w:val="Datatype"/>
        </w:rPr>
        <w:t>n.</w:t>
      </w:r>
      <w:r w:rsidRPr="00104688">
        <w:rPr>
          <w:rStyle w:val="Datatype"/>
        </w:rPr>
        <w:t xml:space="preserve">Supplier"&gt;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&lt;Apply Function="odata.fillUriTemplate"&gt; </w:t>
      </w:r>
      <w:r>
        <w:rPr>
          <w:rStyle w:val="Datatype"/>
        </w:rPr>
        <w:br/>
        <w:t xml:space="preserve">      </w:t>
      </w:r>
      <w:r w:rsidRPr="00104688">
        <w:rPr>
          <w:rStyle w:val="Datatype"/>
        </w:rPr>
        <w:t>&lt;String&gt;http://</w:t>
      </w:r>
      <w:r>
        <w:rPr>
          <w:rStyle w:val="Datatype"/>
        </w:rPr>
        <w:t>host/service</w:t>
      </w:r>
      <w:r w:rsidRPr="00104688">
        <w:rPr>
          <w:rStyle w:val="Datatype"/>
        </w:rPr>
        <w:t xml:space="preserve">/Suppliers({suppID})&lt;/String&gt; </w:t>
      </w:r>
      <w:r>
        <w:rPr>
          <w:rStyle w:val="Datatype"/>
        </w:rPr>
        <w:br/>
      </w:r>
      <w:r w:rsidRPr="00104688">
        <w:rPr>
          <w:rStyle w:val="Datatype"/>
        </w:rPr>
        <w:t xml:space="preserve">   </w:t>
      </w:r>
      <w:r>
        <w:rPr>
          <w:rStyle w:val="Datatype"/>
        </w:rPr>
        <w:t xml:space="preserve">  </w:t>
      </w:r>
      <w:r w:rsidRPr="00104688">
        <w:rPr>
          <w:rStyle w:val="Datatype"/>
        </w:rPr>
        <w:t xml:space="preserve"> &lt;LabeledElement Name="suppID"&gt; </w:t>
      </w:r>
      <w:r>
        <w:rPr>
          <w:rStyle w:val="Datatype"/>
        </w:rPr>
        <w:br/>
        <w:t xml:space="preserve">      &lt;Apply Function="odata.u</w:t>
      </w:r>
      <w:r w:rsidRPr="00104688">
        <w:rPr>
          <w:rStyle w:val="Datatype"/>
        </w:rPr>
        <w:t xml:space="preserve">riEncode"&gt; </w:t>
      </w:r>
      <w:r>
        <w:rPr>
          <w:rStyle w:val="Datatype"/>
        </w:rPr>
        <w:br/>
        <w:t xml:space="preserve">        &lt;</w:t>
      </w:r>
      <w:r w:rsidRPr="00104688">
        <w:rPr>
          <w:rStyle w:val="Datatype"/>
        </w:rPr>
        <w:t xml:space="preserve">Path&gt;SupplierId&lt;/Path&gt; </w:t>
      </w:r>
      <w:r>
        <w:rPr>
          <w:rStyle w:val="Datatype"/>
        </w:rPr>
        <w:br/>
      </w:r>
      <w:r w:rsidRPr="00104688">
        <w:rPr>
          <w:rStyle w:val="Datatype"/>
        </w:rPr>
        <w:t xml:space="preserve">    </w:t>
      </w:r>
      <w:r>
        <w:rPr>
          <w:rStyle w:val="Datatype"/>
        </w:rPr>
        <w:t xml:space="preserve">  </w:t>
      </w:r>
      <w:r w:rsidRPr="00104688">
        <w:rPr>
          <w:rStyle w:val="Datatype"/>
        </w:rPr>
        <w:t xml:space="preserve">&lt;/Apply&gt;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&lt;/LabeledElement&gt; </w:t>
      </w:r>
      <w:r>
        <w:rPr>
          <w:rStyle w:val="Datatype"/>
        </w:rPr>
        <w:br/>
      </w:r>
      <w:r w:rsidRPr="00104688">
        <w:rPr>
          <w:rStyle w:val="Datatype"/>
        </w:rPr>
        <w:t xml:space="preserve">  </w:t>
      </w:r>
      <w:r>
        <w:rPr>
          <w:rStyle w:val="Datatype"/>
        </w:rPr>
        <w:t xml:space="preserve">  </w:t>
      </w:r>
      <w:r w:rsidRPr="00104688">
        <w:rPr>
          <w:rStyle w:val="Datatype"/>
        </w:rPr>
        <w:t xml:space="preserve"> &lt;/Apply&gt;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r>
      <w:r w:rsidRPr="00104688">
        <w:rPr>
          <w:rStyle w:val="Datatype"/>
        </w:rPr>
        <w:t>&lt;/Annotation&gt;</w:t>
      </w:r>
    </w:p>
    <w:p w14:paraId="5A99D061" w14:textId="77777777" w:rsidR="0025449E" w:rsidRDefault="0025449E" w:rsidP="0025449E">
      <w:pPr>
        <w:pStyle w:val="Code"/>
        <w:rPr>
          <w:rStyle w:val="Datatype"/>
        </w:rPr>
      </w:pPr>
    </w:p>
    <w:p w14:paraId="59DC03DC" w14:textId="77777777" w:rsidR="0025449E" w:rsidRDefault="0025449E" w:rsidP="0025449E">
      <w:pPr>
        <w:pStyle w:val="Code"/>
        <w:rPr>
          <w:rStyle w:val="Datatype"/>
        </w:rPr>
      </w:pPr>
      <w:r>
        <w:rPr>
          <w:rStyle w:val="Datatype"/>
        </w:rPr>
        <w:t>&lt;Annotation Term="Core.LongDescription"&gt;</w:t>
      </w:r>
    </w:p>
    <w:p w14:paraId="688CFAF7" w14:textId="77777777" w:rsidR="0025449E" w:rsidRDefault="0025449E" w:rsidP="0025449E">
      <w:pPr>
        <w:pStyle w:val="Code"/>
        <w:rPr>
          <w:rStyle w:val="Datatype"/>
        </w:rPr>
      </w:pPr>
      <w:r>
        <w:rPr>
          <w:rStyle w:val="Datatype"/>
        </w:rPr>
        <w:t xml:space="preserve">  &lt;UrlRef&gt;&lt;String&gt;http://host/wiki/HowToUse&lt;/String&gt;&lt;/UrlRef&gt;</w:t>
      </w:r>
    </w:p>
    <w:p w14:paraId="0384D317" w14:textId="77777777" w:rsidR="0025449E" w:rsidRDefault="0025449E" w:rsidP="0025449E">
      <w:pPr>
        <w:pStyle w:val="Code"/>
        <w:rPr>
          <w:rStyle w:val="Datatype"/>
        </w:rPr>
      </w:pPr>
      <w:r>
        <w:rPr>
          <w:rStyle w:val="Datatype"/>
        </w:rPr>
        <w:t>&lt;/Annotation&gt;</w:t>
      </w:r>
    </w:p>
    <w:p w14:paraId="19A2C86A" w14:textId="77777777" w:rsidR="0025449E" w:rsidRDefault="0025449E" w:rsidP="0025449E">
      <w:pPr>
        <w:pStyle w:val="Code"/>
        <w:rPr>
          <w:rStyle w:val="Datatype"/>
        </w:rPr>
      </w:pPr>
    </w:p>
    <w:p w14:paraId="14EF40AF" w14:textId="77777777" w:rsidR="0025449E" w:rsidRPr="00104688" w:rsidRDefault="0025449E" w:rsidP="0025449E">
      <w:pPr>
        <w:pStyle w:val="Code"/>
        <w:rPr>
          <w:rStyle w:val="Datatype"/>
        </w:rPr>
      </w:pPr>
      <w:r w:rsidRPr="00216C08">
        <w:rPr>
          <w:rStyle w:val="Datatype"/>
        </w:rPr>
        <w:t>&lt;Annotation Term="Core.LongDescription" Url</w:t>
      </w:r>
      <w:r>
        <w:rPr>
          <w:rStyle w:val="Datatype"/>
        </w:rPr>
        <w:t xml:space="preserve">Ref="http://host/wiki/HowToUse" </w:t>
      </w:r>
      <w:r w:rsidRPr="00216C08">
        <w:rPr>
          <w:rStyle w:val="Datatype"/>
        </w:rPr>
        <w:t>/&gt;</w:t>
      </w:r>
    </w:p>
    <w:bookmarkStart w:id="1610" w:name="_Toc444868622"/>
    <w:bookmarkStart w:id="1611" w:name="sec_IdentifierandPathValues"/>
    <w:bookmarkStart w:id="1612" w:name="_Toc444868630"/>
    <w:bookmarkEnd w:id="1610"/>
    <w:p w14:paraId="39913990"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"sec_IdentifierandPathValues" </w:instrText>
      </w:r>
      <w:r>
        <w:fldChar w:fldCharType="separate"/>
      </w:r>
      <w:bookmarkStart w:id="1613" w:name="_Toc30059739"/>
      <w:bookmarkStart w:id="1614" w:name="_Toc19868184"/>
      <w:bookmarkStart w:id="1615" w:name="_Toc12019483"/>
      <w:bookmarkStart w:id="1616" w:name="_Toc23837085"/>
      <w:bookmarkStart w:id="1617" w:name="_Toc31805631"/>
      <w:r w:rsidRPr="000F248D">
        <w:rPr>
          <w:rStyle w:val="Hyperlink"/>
        </w:rPr>
        <w:t>Identifier and Path Values</w:t>
      </w:r>
      <w:bookmarkEnd w:id="1611"/>
      <w:bookmarkEnd w:id="1613"/>
      <w:bookmarkEnd w:id="1614"/>
      <w:bookmarkEnd w:id="1615"/>
      <w:bookmarkEnd w:id="1616"/>
      <w:bookmarkEnd w:id="1617"/>
      <w:r>
        <w:fldChar w:fldCharType="end"/>
      </w:r>
    </w:p>
    <w:bookmarkStart w:id="1618" w:name="sec_Namespace"/>
    <w:p w14:paraId="135A27CD" w14:textId="77777777" w:rsidR="0025449E" w:rsidRPr="00A55EDC" w:rsidRDefault="0025449E" w:rsidP="0025449E">
      <w:pPr>
        <w:pStyle w:val="Heading2"/>
        <w:numPr>
          <w:ilvl w:val="1"/>
          <w:numId w:val="2"/>
        </w:numPr>
        <w:tabs>
          <w:tab w:val="left" w:pos="567"/>
        </w:tabs>
      </w:pPr>
      <w:r>
        <w:fldChar w:fldCharType="begin"/>
      </w:r>
      <w:r>
        <w:instrText xml:space="preserve"> HYPERLINK  \l "sec_Namespace" </w:instrText>
      </w:r>
      <w:r>
        <w:fldChar w:fldCharType="separate"/>
      </w:r>
      <w:bookmarkStart w:id="1619" w:name="_Toc30059740"/>
      <w:bookmarkStart w:id="1620" w:name="_Toc19868185"/>
      <w:bookmarkStart w:id="1621" w:name="_Toc12019484"/>
      <w:bookmarkStart w:id="1622" w:name="_Toc23837086"/>
      <w:bookmarkStart w:id="1623" w:name="_Toc31805632"/>
      <w:r w:rsidRPr="000F248D">
        <w:rPr>
          <w:rStyle w:val="Hyperlink"/>
        </w:rPr>
        <w:t>Namespace</w:t>
      </w:r>
      <w:bookmarkEnd w:id="1618"/>
      <w:bookmarkEnd w:id="1619"/>
      <w:bookmarkEnd w:id="1620"/>
      <w:bookmarkEnd w:id="1621"/>
      <w:bookmarkEnd w:id="1622"/>
      <w:bookmarkEnd w:id="1623"/>
      <w:r>
        <w:fldChar w:fldCharType="end"/>
      </w:r>
    </w:p>
    <w:p w14:paraId="04B598D3" w14:textId="77777777" w:rsidR="0025449E" w:rsidRPr="00A55EDC" w:rsidRDefault="0025449E" w:rsidP="0025449E">
      <w:r w:rsidRPr="00A55EDC">
        <w:t xml:space="preserve">A </w:t>
      </w:r>
      <w:r>
        <w:t>n</w:t>
      </w:r>
      <w:r w:rsidRPr="00A55EDC">
        <w:t xml:space="preserve">amespace is a dot-separated sequence of </w:t>
      </w:r>
      <w:hyperlink w:anchor="sec_SimpleIdentifier" w:history="1">
        <w:r>
          <w:rPr>
            <w:rStyle w:val="Hyperlink"/>
          </w:rPr>
          <w:t>simple identifier</w:t>
        </w:r>
      </w:hyperlink>
      <w:r w:rsidRPr="00A55EDC">
        <w:t>s</w:t>
      </w:r>
      <w:r>
        <w:t xml:space="preserve"> with a maximum length of 511 Unicode characters (code points)</w:t>
      </w:r>
      <w:r w:rsidRPr="00A55EDC">
        <w:t>.</w:t>
      </w:r>
    </w:p>
    <w:bookmarkStart w:id="1624" w:name="sec_SimpleIdentifier"/>
    <w:p w14:paraId="45B496B7" w14:textId="77777777" w:rsidR="0025449E" w:rsidRPr="00756690" w:rsidRDefault="0025449E" w:rsidP="0025449E">
      <w:pPr>
        <w:pStyle w:val="Heading2"/>
        <w:numPr>
          <w:ilvl w:val="1"/>
          <w:numId w:val="2"/>
        </w:numPr>
        <w:tabs>
          <w:tab w:val="left" w:pos="567"/>
        </w:tabs>
      </w:pPr>
      <w:r>
        <w:fldChar w:fldCharType="begin"/>
      </w:r>
      <w:r>
        <w:instrText xml:space="preserve"> HYPERLINK  \l "sec_SimpleIdentifier" </w:instrText>
      </w:r>
      <w:r>
        <w:fldChar w:fldCharType="separate"/>
      </w:r>
      <w:bookmarkStart w:id="1625" w:name="_Toc30059741"/>
      <w:bookmarkStart w:id="1626" w:name="_Toc19868186"/>
      <w:bookmarkStart w:id="1627" w:name="_Toc12019485"/>
      <w:bookmarkStart w:id="1628" w:name="_Toc23837087"/>
      <w:bookmarkStart w:id="1629" w:name="_Toc31805633"/>
      <w:r w:rsidRPr="000F248D">
        <w:rPr>
          <w:rStyle w:val="Hyperlink"/>
        </w:rPr>
        <w:t>Simple Identifier</w:t>
      </w:r>
      <w:bookmarkEnd w:id="1624"/>
      <w:bookmarkEnd w:id="1625"/>
      <w:bookmarkEnd w:id="1626"/>
      <w:bookmarkEnd w:id="1627"/>
      <w:bookmarkEnd w:id="1628"/>
      <w:bookmarkEnd w:id="1629"/>
      <w:r>
        <w:fldChar w:fldCharType="end"/>
      </w:r>
    </w:p>
    <w:p w14:paraId="3C06CFEF" w14:textId="77777777" w:rsidR="0025449E" w:rsidRPr="000B72D6" w:rsidRDefault="0025449E" w:rsidP="0025449E">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4C2855D2" w14:textId="77777777" w:rsidR="0025449E" w:rsidRDefault="0025449E" w:rsidP="0025449E">
      <w:pPr>
        <w:numPr>
          <w:ilvl w:val="0"/>
          <w:numId w:val="9"/>
        </w:numPr>
      </w:pPr>
      <w:r>
        <w:t>It consists of at least one and at most 128 Unicode characters (code points)</w:t>
      </w:r>
      <w:r>
        <w:t>.</w:t>
      </w:r>
    </w:p>
    <w:p w14:paraId="4DE5584F" w14:textId="54048327" w:rsidR="0025449E" w:rsidRDefault="0025449E" w:rsidP="0025449E">
      <w:pPr>
        <w:numPr>
          <w:ilvl w:val="0"/>
          <w:numId w:val="9"/>
        </w:numPr>
      </w:pPr>
      <w:r>
        <w:t>The first character MUST be the underscore character (U+005F) or any character in the Unicode category “Letter (L)” or “Letter number (Nl)”.</w:t>
      </w:r>
    </w:p>
    <w:p w14:paraId="7279B0A1" w14:textId="77777777" w:rsidR="0025449E" w:rsidRDefault="0025449E" w:rsidP="0025449E">
      <w:pPr>
        <w:numPr>
          <w:ilvl w:val="0"/>
          <w:numId w:val="9"/>
        </w:numPr>
      </w:pPr>
      <w:r>
        <w:t>The remaining characters MUST be the underscore character (U+005F) or any character in the Unicode category “Letter (L)”, “Letter number (Nl)”, “Decimal number (Nd)”, “Non-spacing mark (Mn)”, “Combining spacing mark (Mc)”, “Connector punctuation (Pc)”, and “Other, format (Cf)”.</w:t>
      </w:r>
    </w:p>
    <w:p w14:paraId="4179F9D6" w14:textId="77777777" w:rsidR="0025449E" w:rsidRPr="00476287" w:rsidRDefault="0025449E" w:rsidP="0025449E">
      <w:r w:rsidRPr="000B72D6">
        <w:t xml:space="preserve">Non-normatively speaking it starts with a letter or underscore, followed by at most </w:t>
      </w:r>
      <w:r>
        <w:t>127</w:t>
      </w:r>
      <w:r w:rsidRPr="000B72D6">
        <w:t xml:space="preserve"> letters, underscores or di</w:t>
      </w:r>
      <w:r>
        <w:t>gits.</w:t>
      </w:r>
    </w:p>
    <w:bookmarkStart w:id="1630" w:name="sec_QualifiedName"/>
    <w:p w14:paraId="7F726F90" w14:textId="77777777" w:rsidR="0025449E" w:rsidRPr="00756690" w:rsidRDefault="0025449E" w:rsidP="0025449E">
      <w:pPr>
        <w:pStyle w:val="Heading2"/>
        <w:numPr>
          <w:ilvl w:val="1"/>
          <w:numId w:val="2"/>
        </w:numPr>
        <w:tabs>
          <w:tab w:val="left" w:pos="567"/>
        </w:tabs>
      </w:pPr>
      <w:r>
        <w:fldChar w:fldCharType="begin"/>
      </w:r>
      <w:r>
        <w:instrText xml:space="preserve"> HYPERLINK  \l "sec_QualifiedName" </w:instrText>
      </w:r>
      <w:r>
        <w:fldChar w:fldCharType="separate"/>
      </w:r>
      <w:bookmarkStart w:id="1631" w:name="_Toc30059742"/>
      <w:bookmarkStart w:id="1632" w:name="_Toc19868187"/>
      <w:bookmarkStart w:id="1633" w:name="_Toc12019486"/>
      <w:bookmarkStart w:id="1634" w:name="_Toc23837088"/>
      <w:bookmarkStart w:id="1635" w:name="_Toc31805634"/>
      <w:r w:rsidRPr="000F248D">
        <w:rPr>
          <w:rStyle w:val="Hyperlink"/>
        </w:rPr>
        <w:t>Qualified Name</w:t>
      </w:r>
      <w:bookmarkEnd w:id="1630"/>
      <w:bookmarkEnd w:id="1631"/>
      <w:bookmarkEnd w:id="1632"/>
      <w:bookmarkEnd w:id="1633"/>
      <w:bookmarkEnd w:id="1634"/>
      <w:bookmarkEnd w:id="1635"/>
      <w:r>
        <w:fldChar w:fldCharType="end"/>
      </w:r>
    </w:p>
    <w:p w14:paraId="642EEBEF" w14:textId="77777777" w:rsidR="0025449E" w:rsidRDefault="0025449E" w:rsidP="0025449E">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771E1D24" w14:textId="77777777" w:rsidR="0025449E" w:rsidRPr="00476287" w:rsidRDefault="0025449E" w:rsidP="0025449E">
      <w:r>
        <w:t xml:space="preserve">For built-in </w:t>
      </w:r>
      <w:hyperlink w:anchor="sec_PrimitiveTypes" w:history="1">
        <w:r w:rsidRPr="004E1F4F">
          <w:rPr>
            <w:rStyle w:val="Hyperlink"/>
          </w:rPr>
          <w:t>primitive types</w:t>
        </w:r>
      </w:hyperlink>
      <w:r>
        <w:t xml:space="preserve">: the name of the type, prefixed with </w:t>
      </w:r>
      <w:r w:rsidRPr="004E1F4F">
        <w:rPr>
          <w:rStyle w:val="Datatype"/>
        </w:rPr>
        <w:t>Edm</w:t>
      </w:r>
      <w:r>
        <w:t xml:space="preserve"> followed by a dot.</w:t>
      </w:r>
    </w:p>
    <w:bookmarkStart w:id="1636" w:name="sec_TargetPath"/>
    <w:p w14:paraId="5950EECE" w14:textId="77777777" w:rsidR="0025449E" w:rsidRPr="00756690" w:rsidRDefault="0025449E" w:rsidP="0025449E">
      <w:pPr>
        <w:pStyle w:val="Heading2"/>
        <w:numPr>
          <w:ilvl w:val="1"/>
          <w:numId w:val="2"/>
        </w:numPr>
        <w:tabs>
          <w:tab w:val="left" w:pos="567"/>
        </w:tabs>
      </w:pPr>
      <w:r>
        <w:fldChar w:fldCharType="begin"/>
      </w:r>
      <w:r>
        <w:instrText xml:space="preserve"> HYPERLINK  \l "sec_TargetPath" </w:instrText>
      </w:r>
      <w:r>
        <w:fldChar w:fldCharType="separate"/>
      </w:r>
      <w:bookmarkStart w:id="1637" w:name="_Toc30059743"/>
      <w:bookmarkStart w:id="1638" w:name="_Toc19868188"/>
      <w:bookmarkStart w:id="1639" w:name="_Toc12019487"/>
      <w:bookmarkStart w:id="1640" w:name="_Toc23837089"/>
      <w:bookmarkStart w:id="1641" w:name="_Toc31805635"/>
      <w:r w:rsidRPr="000F248D">
        <w:rPr>
          <w:rStyle w:val="Hyperlink"/>
        </w:rPr>
        <w:t>Target Path</w:t>
      </w:r>
      <w:bookmarkEnd w:id="1636"/>
      <w:bookmarkEnd w:id="1637"/>
      <w:bookmarkEnd w:id="1638"/>
      <w:bookmarkEnd w:id="1639"/>
      <w:bookmarkEnd w:id="1640"/>
      <w:bookmarkEnd w:id="1641"/>
      <w:r>
        <w:fldChar w:fldCharType="end"/>
      </w:r>
    </w:p>
    <w:p w14:paraId="10E63113" w14:textId="77777777" w:rsidR="0025449E" w:rsidRDefault="0025449E" w:rsidP="0025449E">
      <w:pPr>
        <w:rPr>
          <w:shd w:val="clear" w:color="auto" w:fill="FFFFFF"/>
        </w:rPr>
      </w:pPr>
      <w:r>
        <w:rPr>
          <w:shd w:val="clear" w:color="auto" w:fill="FFFFFF"/>
        </w:rPr>
        <w:t>Target paths are used in attributes of CSDL elements to refer to other CSDL elements or their nested child elements.</w:t>
      </w:r>
    </w:p>
    <w:p w14:paraId="69F57061" w14:textId="77777777" w:rsidR="0025449E" w:rsidRDefault="0025449E" w:rsidP="0025449E">
      <w:pPr>
        <w:rPr>
          <w:shd w:val="clear" w:color="auto" w:fill="FFFFFF"/>
        </w:rPr>
      </w:pPr>
      <w:r>
        <w:rPr>
          <w:shd w:val="clear" w:color="auto" w:fill="FFFFFF"/>
        </w:rPr>
        <w:t>The allowed path expressions are:</w:t>
      </w:r>
    </w:p>
    <w:p w14:paraId="07E52836" w14:textId="77777777" w:rsidR="0025449E" w:rsidRPr="004A7532" w:rsidRDefault="0025449E" w:rsidP="0025449E">
      <w:pPr>
        <w:numPr>
          <w:ilvl w:val="0"/>
          <w:numId w:val="9"/>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7D445377" w14:textId="77777777" w:rsidR="0025449E" w:rsidRPr="008512D5" w:rsidRDefault="0025449E" w:rsidP="0025449E">
      <w:pPr>
        <w:numPr>
          <w:ilvl w:val="0"/>
          <w:numId w:val="9"/>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4142F0BF" w14:textId="77777777" w:rsidR="0025449E" w:rsidRDefault="0025449E" w:rsidP="00254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t>:</w:t>
      </w:r>
      <w:r w:rsidRPr="0055249F">
        <w:t xml:space="preserve"> </w:t>
      </w:r>
      <w:r>
        <w:t>Target expressions</w:t>
      </w:r>
    </w:p>
    <w:p w14:paraId="401A943F" w14:textId="77777777" w:rsidR="0025449E" w:rsidRDefault="0025449E" w:rsidP="0025449E">
      <w:pPr>
        <w:pStyle w:val="Code"/>
      </w:pPr>
      <w:r>
        <w:t>My</w:t>
      </w:r>
      <w:r w:rsidRPr="00775C21">
        <w:t>Schema.</w:t>
      </w:r>
      <w:r>
        <w:t>My</w:t>
      </w:r>
      <w:r w:rsidRPr="00775C21">
        <w:t>EntityContainer/</w:t>
      </w:r>
      <w:r>
        <w:t>My</w:t>
      </w:r>
      <w:r w:rsidRPr="00775C21">
        <w:t>EntitySet</w:t>
      </w:r>
    </w:p>
    <w:p w14:paraId="56B60BF4" w14:textId="77777777" w:rsidR="0025449E" w:rsidRDefault="0025449E" w:rsidP="0025449E">
      <w:pPr>
        <w:pStyle w:val="Code"/>
      </w:pPr>
      <w:r>
        <w:t>MySchema.MyEntityContainer/MySingleton</w:t>
      </w:r>
    </w:p>
    <w:p w14:paraId="20F56C08" w14:textId="77777777" w:rsidR="0025449E" w:rsidRDefault="0025449E" w:rsidP="0025449E">
      <w:pPr>
        <w:pStyle w:val="Code"/>
      </w:pPr>
      <w:r>
        <w:t>MySchema.MyEntityContainer/MySingleton/MyContainmentNavigationProperty</w:t>
      </w:r>
    </w:p>
    <w:p w14:paraId="023E20F6" w14:textId="77777777" w:rsidR="0025449E" w:rsidRDefault="0025449E" w:rsidP="0025449E">
      <w:pPr>
        <w:pStyle w:val="Code"/>
      </w:pPr>
      <w:r>
        <w:t>MySchema.MyEntityContainer/MySingleton/My.EntityType/MyContainmentNavProperty</w:t>
      </w:r>
    </w:p>
    <w:p w14:paraId="24833DBC" w14:textId="77777777" w:rsidR="0025449E" w:rsidRDefault="0025449E" w:rsidP="0025449E">
      <w:pPr>
        <w:pStyle w:val="Code"/>
      </w:pPr>
      <w:r>
        <w:t>MySchema.MyEntityContainer/MySingleton/MyComplexProperty/MyContainmentNavProp</w:t>
      </w:r>
    </w:p>
    <w:bookmarkStart w:id="1642" w:name="sec_CSDLExamples"/>
    <w:p w14:paraId="59E409E6"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"sec_CSDLExamples" </w:instrText>
      </w:r>
      <w:r>
        <w:fldChar w:fldCharType="separate"/>
      </w:r>
      <w:bookmarkStart w:id="1643" w:name="_Toc30059744"/>
      <w:bookmarkStart w:id="1644" w:name="_Toc19868189"/>
      <w:bookmarkStart w:id="1645" w:name="_Toc12019488"/>
      <w:bookmarkStart w:id="1646" w:name="_Toc23837090"/>
      <w:bookmarkStart w:id="1647" w:name="_Toc31805636"/>
      <w:r w:rsidRPr="000F248D">
        <w:rPr>
          <w:rStyle w:val="Hyperlink"/>
        </w:rPr>
        <w:t>CSDL Examples</w:t>
      </w:r>
      <w:bookmarkEnd w:id="1612"/>
      <w:bookmarkEnd w:id="1642"/>
      <w:bookmarkEnd w:id="1643"/>
      <w:bookmarkEnd w:id="1644"/>
      <w:bookmarkEnd w:id="1645"/>
      <w:bookmarkEnd w:id="1646"/>
      <w:bookmarkEnd w:id="1647"/>
      <w:r>
        <w:fldChar w:fldCharType="end"/>
      </w:r>
    </w:p>
    <w:p w14:paraId="1C5C9AAB" w14:textId="77777777" w:rsidR="0025449E" w:rsidRDefault="0025449E" w:rsidP="0025449E">
      <w:r>
        <w:t>Following are two basic examples of valid EDM models as represented in CSDL. These examples demonstrate many of the topics covered above.</w:t>
      </w:r>
    </w:p>
    <w:bookmarkStart w:id="1648" w:name="_Ref359473042"/>
    <w:bookmarkStart w:id="1649" w:name="_Toc444868631"/>
    <w:bookmarkStart w:id="1650" w:name="sec_ProductsandCategoriesExample"/>
    <w:p w14:paraId="27A64AFE" w14:textId="77777777" w:rsidR="0025449E" w:rsidRPr="00756690" w:rsidRDefault="0025449E" w:rsidP="0025449E">
      <w:pPr>
        <w:pStyle w:val="Heading2"/>
        <w:numPr>
          <w:ilvl w:val="1"/>
          <w:numId w:val="2"/>
        </w:numPr>
        <w:tabs>
          <w:tab w:val="left" w:pos="567"/>
        </w:tabs>
      </w:pPr>
      <w:r>
        <w:fldChar w:fldCharType="begin"/>
      </w:r>
      <w:r>
        <w:instrText xml:space="preserve"> HYPERLINK  \l "sec_ProductsandCategoriesExample" </w:instrText>
      </w:r>
      <w:r>
        <w:fldChar w:fldCharType="separate"/>
      </w:r>
      <w:bookmarkStart w:id="1651" w:name="_Toc30059745"/>
      <w:bookmarkStart w:id="1652" w:name="_Toc19868190"/>
      <w:bookmarkStart w:id="1653" w:name="_Toc12019489"/>
      <w:bookmarkStart w:id="1654" w:name="_Toc23837091"/>
      <w:bookmarkStart w:id="1655" w:name="_Toc31805637"/>
      <w:r w:rsidRPr="000F248D">
        <w:rPr>
          <w:rStyle w:val="Hyperlink"/>
        </w:rPr>
        <w:t>Products and Categories Example</w:t>
      </w:r>
      <w:bookmarkEnd w:id="1648"/>
      <w:bookmarkEnd w:id="1649"/>
      <w:bookmarkEnd w:id="1651"/>
      <w:bookmarkEnd w:id="1652"/>
      <w:bookmarkEnd w:id="1653"/>
      <w:bookmarkEnd w:id="1654"/>
      <w:bookmarkEnd w:id="1655"/>
      <w:r>
        <w:fldChar w:fldCharType="end"/>
      </w:r>
      <w:r w:rsidRPr="00756690">
        <w:t xml:space="preserve"> </w:t>
      </w:r>
      <w:bookmarkEnd w:id="1650"/>
    </w:p>
    <w:p w14:paraId="3197C6F2" w14:textId="77777777" w:rsidR="0025449E" w:rsidRPr="00E35995" w:rsidRDefault="0025449E" w:rsidP="0025449E">
      <w:pPr>
        <w:pStyle w:val="Caption"/>
      </w:pPr>
      <w:bookmarkStart w:id="1656" w:name="_Ref359473189"/>
      <w:bookmarkStart w:id="1657" w:name="_Ref359473173"/>
      <w:r w:rsidRPr="003F1FAD">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bookmarkEnd w:id="1656"/>
      <w:r>
        <w:t>:</w:t>
      </w:r>
      <w:bookmarkEnd w:id="1657"/>
    </w:p>
    <w:p w14:paraId="26B7EF22" w14:textId="77777777" w:rsidR="0025449E" w:rsidRDefault="0025449E" w:rsidP="0025449E">
      <w:pPr>
        <w:pStyle w:val="Code"/>
        <w:rPr>
          <w:rStyle w:val="Datatype"/>
        </w:rPr>
      </w:pPr>
      <w:r w:rsidRPr="00DF7828">
        <w:rPr>
          <w:rStyle w:val="Datatype"/>
        </w:rPr>
        <w:t>&lt;edmx:Edmx xmlns:edmx="http://docs.oasis-open.org/odata/ns/edmx"</w:t>
      </w:r>
    </w:p>
    <w:p w14:paraId="795DAE2F" w14:textId="77777777" w:rsidR="0025449E" w:rsidRPr="005C5F12" w:rsidRDefault="0025449E" w:rsidP="0025449E">
      <w:pPr>
        <w:pStyle w:val="Code"/>
        <w:rPr>
          <w:rStyle w:val="Datatype"/>
        </w:rPr>
      </w:pPr>
      <w:r>
        <w:rPr>
          <w:rStyle w:val="Datatype"/>
        </w:rPr>
        <w:t xml:space="preserve">          </w:t>
      </w:r>
      <w:r w:rsidRPr="00DF7828">
        <w:rPr>
          <w:rStyle w:val="Datatype"/>
        </w:rPr>
        <w:t xml:space="preserve"> </w:t>
      </w:r>
      <w:r w:rsidRPr="005844C6">
        <w:rPr>
          <w:rStyle w:val="Datatype"/>
        </w:rPr>
        <w:t>xmlns="</w:t>
      </w:r>
      <w:r w:rsidRPr="00CB65EB">
        <w:rPr>
          <w:rStyle w:val="Datatype"/>
        </w:rPr>
        <w:t>http://docs.oasis-open.org/odata/ns/</w:t>
      </w:r>
      <w:r>
        <w:rPr>
          <w:rStyle w:val="Datatype"/>
        </w:rPr>
        <w:t>edm</w:t>
      </w:r>
      <w:r w:rsidRPr="005844C6">
        <w:rPr>
          <w:rStyle w:val="Datatype"/>
        </w:rPr>
        <w:t>"</w:t>
      </w:r>
      <w:r>
        <w:rPr>
          <w:rStyle w:val="Datatype"/>
        </w:rPr>
        <w:t xml:space="preserve"> </w:t>
      </w:r>
      <w:r w:rsidRPr="00DF7828">
        <w:rPr>
          <w:rStyle w:val="Datatype"/>
        </w:rPr>
        <w:t>Version="</w:t>
      </w:r>
      <w:r>
        <w:rPr>
          <w:rStyle w:val="Datatype"/>
        </w:rPr>
        <w:t>4</w:t>
      </w:r>
      <w:r w:rsidRPr="00DF7828">
        <w:rPr>
          <w:rStyle w:val="Datatype"/>
        </w:rPr>
        <w:t>.0"&gt;</w:t>
      </w:r>
      <w:r w:rsidRPr="00DF7828">
        <w:rPr>
          <w:rStyle w:val="Datatype"/>
        </w:rPr>
        <w:br/>
      </w:r>
      <w:r w:rsidRPr="005C5F12">
        <w:rPr>
          <w:rStyle w:val="Datatype"/>
        </w:rPr>
        <w:t xml:space="preserve">  &lt;edmx:Reference Uri="</w:t>
      </w:r>
      <w:r w:rsidRPr="00923AC4">
        <w:rPr>
          <w:rStyle w:val="Datatype"/>
        </w:rPr>
        <w:t>https://oasis-tcs.github.io/odata-vocabularies/vo</w:t>
      </w:r>
      <w:r>
        <w:rPr>
          <w:rStyle w:val="Datatype"/>
        </w:rPr>
        <w:t>cabularies/</w:t>
      </w:r>
      <w:r w:rsidRPr="00537300">
        <w:rPr>
          <w:rStyle w:val="Datatype"/>
        </w:rPr>
        <w:t>Org.OData.Core.V1.xml</w:t>
      </w:r>
      <w:r w:rsidRPr="005C5F12">
        <w:rPr>
          <w:rStyle w:val="Datatype"/>
        </w:rPr>
        <w:t>"&gt;</w:t>
      </w:r>
    </w:p>
    <w:p w14:paraId="19F0422E" w14:textId="77777777" w:rsidR="0025449E" w:rsidRPr="005C5F12" w:rsidRDefault="0025449E" w:rsidP="0025449E">
      <w:pPr>
        <w:pStyle w:val="Code"/>
        <w:rPr>
          <w:rStyle w:val="Datatype"/>
        </w:rPr>
      </w:pPr>
      <w:r w:rsidRPr="005C5F12">
        <w:rPr>
          <w:rStyle w:val="Datatype"/>
        </w:rPr>
        <w:t xml:space="preserve">    &lt;edmx:Include Namespace="Org.OData.Core.V1" Alias="Core"&gt;</w:t>
      </w:r>
    </w:p>
    <w:p w14:paraId="312790FD" w14:textId="77777777" w:rsidR="0025449E" w:rsidRPr="00DB5DA9" w:rsidRDefault="0025449E" w:rsidP="0025449E">
      <w:pPr>
        <w:pStyle w:val="Code"/>
        <w:rPr>
          <w:rStyle w:val="Datatype"/>
        </w:rPr>
      </w:pPr>
      <w:r w:rsidRPr="00DB5DA9">
        <w:rPr>
          <w:rStyle w:val="Datatype"/>
        </w:rPr>
        <w:t xml:space="preserve">      &lt;Annotation Term="Core.DefaultNamespace" /&gt;</w:t>
      </w:r>
    </w:p>
    <w:p w14:paraId="55F20F2D" w14:textId="77777777" w:rsidR="0025449E" w:rsidRDefault="0025449E" w:rsidP="0025449E">
      <w:pPr>
        <w:pStyle w:val="Code"/>
        <w:rPr>
          <w:rStyle w:val="Datatype"/>
        </w:rPr>
      </w:pPr>
      <w:r w:rsidRPr="00DB5DA9">
        <w:rPr>
          <w:rStyle w:val="Datatype"/>
        </w:rPr>
        <w:t xml:space="preserve">    &lt;/edmx:Include&gt;</w:t>
      </w:r>
    </w:p>
    <w:p w14:paraId="423D2650" w14:textId="77777777" w:rsidR="0025449E" w:rsidRDefault="0025449E" w:rsidP="0025449E">
      <w:pPr>
        <w:pStyle w:val="Code"/>
        <w:rPr>
          <w:rStyle w:val="Datatype"/>
        </w:rPr>
      </w:pPr>
      <w:r>
        <w:rPr>
          <w:rStyle w:val="Datatype"/>
        </w:rPr>
        <w:t xml:space="preserve">  </w:t>
      </w:r>
      <w:r w:rsidRPr="005C5F12">
        <w:rPr>
          <w:rStyle w:val="Datatype"/>
        </w:rPr>
        <w:t>&lt;/edmx:Reference&gt;</w:t>
      </w:r>
    </w:p>
    <w:p w14:paraId="3EF3934B" w14:textId="77777777" w:rsidR="0025449E" w:rsidRDefault="0025449E" w:rsidP="0025449E">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805C6F">
        <w:rPr>
          <w:rStyle w:val="Datatype"/>
        </w:rPr>
        <w:t>https://oasis-tcs.github.io/odata-vocabularies</w:t>
      </w:r>
      <w:r w:rsidRPr="00E92F1F">
        <w:rPr>
          <w:rStyle w:val="Datatype"/>
        </w:rPr>
        <w:t>/vocabularies/Org.OData.Measures.V1.xml</w:t>
      </w:r>
      <w:r w:rsidRPr="00A95796">
        <w:rPr>
          <w:rStyle w:val="Datatype"/>
        </w:rPr>
        <w:t>"&gt;</w:t>
      </w:r>
    </w:p>
    <w:p w14:paraId="216681FC" w14:textId="77777777" w:rsidR="0025449E" w:rsidRPr="002B538E" w:rsidRDefault="0025449E" w:rsidP="0025449E">
      <w:pPr>
        <w:pStyle w:val="Code"/>
        <w:rPr>
          <w:rStyle w:val="Datatype"/>
        </w:rPr>
      </w:pPr>
      <w:r w:rsidRPr="002B538E">
        <w:rPr>
          <w:rStyle w:val="Datatype"/>
        </w:rPr>
        <w:t xml:space="preserve">    &lt;edmx:Include Alias="</w:t>
      </w:r>
      <w:r>
        <w:rPr>
          <w:rStyle w:val="Datatype"/>
        </w:rPr>
        <w:t>Measures</w:t>
      </w:r>
      <w:r w:rsidRPr="002B538E">
        <w:rPr>
          <w:rStyle w:val="Datatype"/>
        </w:rPr>
        <w:t>" Namespace="Org.OData.Measures.V1" /&gt;</w:t>
      </w:r>
    </w:p>
    <w:p w14:paraId="74955CF0" w14:textId="77777777" w:rsidR="0025449E" w:rsidRDefault="0025449E" w:rsidP="0025449E">
      <w:pPr>
        <w:pStyle w:val="Code"/>
        <w:rPr>
          <w:rStyle w:val="Datatype"/>
        </w:rPr>
      </w:pPr>
      <w:r>
        <w:rPr>
          <w:rStyle w:val="Datatype"/>
        </w:rPr>
        <w:t xml:space="preserve">  </w:t>
      </w:r>
      <w:r w:rsidRPr="002B538E">
        <w:rPr>
          <w:rStyle w:val="Datatype"/>
        </w:rPr>
        <w:t>&lt;/edmx:Reference&gt;</w:t>
      </w:r>
    </w:p>
    <w:p w14:paraId="211B4C77" w14:textId="77777777" w:rsidR="0025449E" w:rsidRPr="00F83C85" w:rsidRDefault="0025449E" w:rsidP="0025449E">
      <w:pPr>
        <w:pStyle w:val="Code"/>
        <w:rPr>
          <w:rStyle w:val="Datatype"/>
        </w:rPr>
      </w:pPr>
      <w:r w:rsidRPr="00DF7828">
        <w:rPr>
          <w:rStyle w:val="Datatype"/>
        </w:rPr>
        <w:t xml:space="preserve">  &lt;edmx:DataServices&gt;</w:t>
      </w:r>
      <w:r w:rsidRPr="005844C6">
        <w:rPr>
          <w:rStyle w:val="Datatype"/>
        </w:rPr>
        <w:br/>
        <w:t xml:space="preserve">    &lt;Schema</w:t>
      </w:r>
      <w:r>
        <w:rPr>
          <w:rStyle w:val="Datatype"/>
        </w:rPr>
        <w:t xml:space="preserve"> </w:t>
      </w:r>
      <w:r w:rsidRPr="005844C6">
        <w:rPr>
          <w:rStyle w:val="Datatype"/>
        </w:rPr>
        <w:t>Namespace="ODataDemo"&gt;</w:t>
      </w:r>
      <w:r w:rsidRPr="005844C6">
        <w:rPr>
          <w:rStyle w:val="Datatype"/>
        </w:rPr>
        <w:br/>
        <w:t xml:space="preserve">      &lt;EntityType Name="Product"</w:t>
      </w:r>
      <w:r>
        <w:rPr>
          <w:rStyle w:val="Datatype"/>
        </w:rPr>
        <w:t xml:space="preserve"> HasStream="true"</w:t>
      </w:r>
      <w:r w:rsidRPr="005844C6">
        <w:rPr>
          <w:rStyle w:val="Datatype"/>
        </w:rPr>
        <w:t>&gt;</w:t>
      </w:r>
      <w:r w:rsidRPr="005844C6">
        <w:rPr>
          <w:rStyle w:val="Datatype"/>
        </w:rPr>
        <w:br/>
        <w:t xml:space="preserve">        &lt;Key&gt;</w:t>
      </w:r>
      <w:r w:rsidRPr="005844C6">
        <w:rPr>
          <w:rStyle w:val="Datatype"/>
        </w:rPr>
        <w:b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Name="Description" Type="Edm.String" </w:t>
      </w:r>
      <w:r>
        <w:rPr>
          <w:rStyle w:val="Datatype"/>
        </w:rPr>
        <w:t>&gt;</w:t>
      </w:r>
      <w:r w:rsidRPr="005844C6">
        <w:rPr>
          <w:rStyle w:val="Datatype"/>
        </w:rPr>
        <w:br/>
      </w:r>
      <w:r w:rsidRPr="00F83C85">
        <w:rPr>
          <w:rStyle w:val="Datatype"/>
        </w:rPr>
        <w:t xml:space="preserve">          &lt;Annotation Term="Core.IsLanguageDependent" /&gt;</w:t>
      </w:r>
    </w:p>
    <w:p w14:paraId="2F512CA6" w14:textId="77777777" w:rsidR="0025449E" w:rsidRDefault="0025449E" w:rsidP="0025449E">
      <w:pPr>
        <w:pStyle w:val="Code"/>
        <w:rPr>
          <w:rStyle w:val="Datatype"/>
        </w:rPr>
      </w:pPr>
      <w:r w:rsidRPr="00F83C85">
        <w:rPr>
          <w:rStyle w:val="Datatype"/>
        </w:rPr>
        <w:t xml:space="preserve">        &lt;/Property&gt;</w:t>
      </w:r>
    </w:p>
    <w:p w14:paraId="582AB7B7" w14:textId="77777777" w:rsidR="0025449E" w:rsidRPr="00A95796" w:rsidRDefault="0025449E" w:rsidP="0025449E">
      <w:pPr>
        <w:pStyle w:val="Code"/>
        <w:rPr>
          <w:rStyle w:val="Datatype"/>
        </w:rPr>
      </w:pPr>
      <w:r w:rsidRPr="005844C6">
        <w:rPr>
          <w:rStyle w:val="Datatype"/>
        </w:rPr>
        <w:t xml:space="preserve">        &lt;Property Name="ReleaseDate" Type="Edm.Date"</w:t>
      </w:r>
      <w:r>
        <w:rPr>
          <w:rStyle w:val="Datatype"/>
        </w:rPr>
        <w:t xml:space="preserve"> /&gt;</w:t>
      </w:r>
      <w:r w:rsidRPr="005844C6">
        <w:rPr>
          <w:rStyle w:val="Datatype"/>
        </w:rPr>
        <w:br/>
        <w:t xml:space="preserve">        &lt;Property Name="DiscontinuedDate" Type="Edm.Date" </w:t>
      </w:r>
      <w:r>
        <w:rPr>
          <w:rStyle w:val="Datatype"/>
        </w:rPr>
        <w:t>/&gt;</w:t>
      </w:r>
      <w:r w:rsidRPr="005844C6">
        <w:rPr>
          <w:rStyle w:val="Datatype"/>
        </w:rPr>
        <w:br/>
        <w:t xml:space="preserve">        &lt;Property Name="Rating" Type="Edm.Int32" </w:t>
      </w:r>
      <w:r>
        <w:rPr>
          <w:rStyle w:val="Datatype"/>
        </w:rPr>
        <w:t>/&gt;</w:t>
      </w:r>
      <w:r w:rsidRPr="005844C6">
        <w:rPr>
          <w:rStyle w:val="Datatype"/>
        </w:rPr>
        <w:br/>
        <w:t xml:space="preserve">        &lt;Property Name="Price" Type="Edm.Decimal"</w:t>
      </w:r>
      <w:r w:rsidRPr="00A90918">
        <w:rPr>
          <w:rStyle w:val="Datatype"/>
        </w:rPr>
        <w:t xml:space="preserve"> Scale="variable"</w:t>
      </w:r>
      <w:r w:rsidRPr="005844C6">
        <w:rPr>
          <w:rStyle w:val="Datatype"/>
        </w:rPr>
        <w:t>&gt;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79D6D865" w14:textId="77777777" w:rsidR="0025449E" w:rsidRPr="00A95796" w:rsidRDefault="0025449E" w:rsidP="0025449E">
      <w:pPr>
        <w:pStyle w:val="Code"/>
        <w:rPr>
          <w:rStyle w:val="Datatype"/>
        </w:rPr>
      </w:pPr>
      <w:r w:rsidRPr="00A95796">
        <w:rPr>
          <w:rStyle w:val="Datatype"/>
        </w:rPr>
        <w:t xml:space="preserve">        &lt;/Property&gt;</w:t>
      </w:r>
    </w:p>
    <w:p w14:paraId="423890A1" w14:textId="77777777" w:rsidR="0025449E" w:rsidRDefault="0025449E" w:rsidP="0025449E">
      <w:pPr>
        <w:pStyle w:val="Code"/>
        <w:rPr>
          <w:rStyle w:val="Datatype"/>
        </w:rPr>
      </w:pPr>
      <w:r w:rsidRPr="00A95796">
        <w:rPr>
          <w:rStyle w:val="Datatype"/>
        </w:rPr>
        <w:t xml:space="preserve">        &lt;Property Name="Currency" Type="Edm.String" MaxLength="3"</w:t>
      </w:r>
      <w:r>
        <w:rPr>
          <w:rStyle w:val="Datatype"/>
        </w:rPr>
        <w:t xml:space="preserve"> </w:t>
      </w:r>
      <w:r w:rsidRPr="00A95796">
        <w:rPr>
          <w:rStyle w:val="Datatype"/>
        </w:rPr>
        <w:t>/&gt;</w:t>
      </w:r>
    </w:p>
    <w:p w14:paraId="0F1146BC" w14:textId="77777777" w:rsidR="0025449E" w:rsidRDefault="0025449E" w:rsidP="0025449E">
      <w:pPr>
        <w:pStyle w:val="Code"/>
        <w:rPr>
          <w:rStyle w:val="Datatype"/>
        </w:rPr>
      </w:pPr>
      <w:r w:rsidRPr="005844C6">
        <w:rPr>
          <w:rStyle w:val="Datatype"/>
        </w:rPr>
        <w:t xml:space="preserve">        &lt;NavigationProperty Name="Category" T</w:t>
      </w:r>
      <w:r>
        <w:rPr>
          <w:rStyle w:val="Datatype"/>
        </w:rPr>
        <w:t>yp</w:t>
      </w:r>
      <w:r w:rsidRPr="005844C6">
        <w:rPr>
          <w:rStyle w:val="Datatype"/>
        </w:rPr>
        <w:t>e="ODataDemo</w:t>
      </w:r>
      <w:r>
        <w:rPr>
          <w:rStyle w:val="Datatype"/>
        </w:rPr>
        <w:t>.</w:t>
      </w:r>
      <w:r w:rsidRPr="005844C6">
        <w:rPr>
          <w:rStyle w:val="Datatype"/>
        </w:rPr>
        <w:t>Category"</w:t>
      </w:r>
    </w:p>
    <w:p w14:paraId="24D35066" w14:textId="77777777" w:rsidR="0025449E" w:rsidRDefault="0025449E" w:rsidP="0025449E">
      <w:pPr>
        <w:pStyle w:val="Code"/>
        <w:rPr>
          <w:rStyle w:val="Datatype"/>
        </w:rPr>
      </w:pPr>
      <w:r>
        <w:rPr>
          <w:rStyle w:val="Datatype"/>
        </w:rPr>
        <w:t xml:space="preserve">                           </w:t>
      </w:r>
      <w:r w:rsidRPr="005844C6">
        <w:rPr>
          <w:rStyle w:val="Datatype"/>
        </w:rPr>
        <w:t xml:space="preserve"> Nullable="</w:t>
      </w:r>
      <w:r>
        <w:rPr>
          <w:rStyle w:val="Datatype"/>
        </w:rPr>
        <w:t>fals</w:t>
      </w:r>
      <w:r w:rsidRPr="005844C6">
        <w:rPr>
          <w:rStyle w:val="Datatype"/>
        </w:rPr>
        <w:t>e"</w:t>
      </w:r>
      <w:r>
        <w:rPr>
          <w:rStyle w:val="Datatype"/>
        </w:rPr>
        <w:t xml:space="preserve"> Partner="Products" /</w:t>
      </w:r>
      <w:r w:rsidRPr="005844C6">
        <w:rPr>
          <w:rStyle w:val="Datatype"/>
        </w:rPr>
        <w:t>&gt;</w:t>
      </w:r>
    </w:p>
    <w:p w14:paraId="59C01213" w14:textId="77777777" w:rsidR="0025449E" w:rsidRDefault="0025449E" w:rsidP="0025449E">
      <w:pPr>
        <w:pStyle w:val="Code"/>
        <w:rPr>
          <w:rStyle w:val="Datatype"/>
        </w:rPr>
      </w:pPr>
      <w:r w:rsidRPr="005844C6">
        <w:rPr>
          <w:rStyle w:val="Datatype"/>
        </w:rPr>
        <w:t xml:space="preserve">        &lt;NavigationProperty Name="Supplier" T</w:t>
      </w:r>
      <w:r>
        <w:rPr>
          <w:rStyle w:val="Datatype"/>
        </w:rPr>
        <w:t>yp</w:t>
      </w:r>
      <w:r w:rsidRPr="005844C6">
        <w:rPr>
          <w:rStyle w:val="Datatype"/>
        </w:rPr>
        <w:t>e="ODataDemo</w:t>
      </w:r>
      <w:r>
        <w:rPr>
          <w:rStyle w:val="Datatype"/>
        </w:rPr>
        <w:t>.</w:t>
      </w:r>
      <w:r w:rsidRPr="005844C6">
        <w:rPr>
          <w:rStyle w:val="Datatype"/>
        </w:rPr>
        <w:t>Supplier"</w:t>
      </w:r>
    </w:p>
    <w:p w14:paraId="38824582" w14:textId="77777777" w:rsidR="0025449E" w:rsidRPr="00F83C85" w:rsidRDefault="0025449E" w:rsidP="0025449E">
      <w:pPr>
        <w:pStyle w:val="Code"/>
        <w:rPr>
          <w:rStyle w:val="Datatype"/>
        </w:rPr>
      </w:pPr>
      <w:r>
        <w:rPr>
          <w:rStyle w:val="Datatype"/>
        </w:rPr>
        <w:t xml:space="preserve">                            Partner="Products" /&gt;</w:t>
      </w:r>
      <w:r w:rsidRPr="005844C6">
        <w:rPr>
          <w:rStyle w:val="Datatype"/>
        </w:rPr>
        <w:br/>
        <w:t xml:space="preserve">      &lt;/EntityType&gt;</w:t>
      </w:r>
      <w:r w:rsidRPr="005844C6">
        <w:rPr>
          <w:rStyle w:val="Datatype"/>
        </w:rPr>
        <w:br/>
        <w:t xml:space="preserve">      &lt;EntityType Name="Category"&gt;</w:t>
      </w:r>
      <w:r w:rsidRPr="005844C6">
        <w:rPr>
          <w:rStyle w:val="Datatype"/>
        </w:rPr>
        <w:br/>
        <w:t xml:space="preserve">        &lt;Key&gt;</w:t>
      </w:r>
      <w:r>
        <w:rPr>
          <w:rStyle w:val="Datatype"/>
        </w:rPr>
        <w:br/>
      </w:r>
      <w:r w:rsidRPr="005844C6">
        <w:rPr>
          <w:rStyle w:val="Datatype"/>
        </w:rP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Name="Name" Type="Edm.String" Nullable="false</w:t>
      </w:r>
      <w:r>
        <w:rPr>
          <w:rStyle w:val="Datatype"/>
        </w:rPr>
        <w:t>"&gt;</w:t>
      </w:r>
      <w:r w:rsidRPr="005844C6">
        <w:rPr>
          <w:rStyle w:val="Datatype"/>
        </w:rPr>
        <w:br/>
      </w:r>
      <w:r w:rsidRPr="00F83C85">
        <w:rPr>
          <w:rStyle w:val="Datatype"/>
        </w:rPr>
        <w:t xml:space="preserve">          &lt;Annotation Term="Core.IsLanguageDependent" /&gt;</w:t>
      </w:r>
    </w:p>
    <w:p w14:paraId="78B16790" w14:textId="77777777" w:rsidR="0025449E" w:rsidRDefault="0025449E" w:rsidP="0025449E">
      <w:pPr>
        <w:pStyle w:val="Code"/>
        <w:rPr>
          <w:rStyle w:val="Datatype"/>
        </w:rPr>
      </w:pPr>
      <w:r w:rsidRPr="00F83C85">
        <w:rPr>
          <w:rStyle w:val="Datatype"/>
        </w:rPr>
        <w:t xml:space="preserve">        &lt;/Property&gt;</w:t>
      </w:r>
    </w:p>
    <w:p w14:paraId="48DEE943" w14:textId="77777777" w:rsidR="0025449E" w:rsidRDefault="0025449E" w:rsidP="0025449E">
      <w:pPr>
        <w:pStyle w:val="Code"/>
        <w:rPr>
          <w:rStyle w:val="Datatype"/>
        </w:rPr>
      </w:pPr>
      <w:r w:rsidRPr="005844C6">
        <w:rPr>
          <w:rStyle w:val="Datatype"/>
        </w:rPr>
        <w:t xml:space="preserve">        &lt;NavigationProperty Name="Products"</w:t>
      </w:r>
      <w:r>
        <w:rPr>
          <w:rStyle w:val="Datatype"/>
        </w:rPr>
        <w:t xml:space="preserve"> Partner="Category"</w:t>
      </w:r>
    </w:p>
    <w:p w14:paraId="2AA78330" w14:textId="77777777" w:rsidR="0025449E" w:rsidRDefault="0025449E" w:rsidP="0025449E">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)"&gt;</w:t>
      </w:r>
      <w:r w:rsidRPr="005844C6">
        <w:rPr>
          <w:rStyle w:val="Datatype"/>
        </w:rPr>
        <w:br/>
      </w:r>
      <w:r>
        <w:rPr>
          <w:rStyle w:val="Datatype"/>
        </w:rPr>
        <w:t xml:space="preserve">          &lt;OnDelete Action="Cascade" /&gt;</w:t>
      </w:r>
    </w:p>
    <w:p w14:paraId="776085BA" w14:textId="77777777" w:rsidR="0025449E" w:rsidRDefault="0025449E" w:rsidP="0025449E">
      <w:pPr>
        <w:pStyle w:val="Code"/>
        <w:rPr>
          <w:rStyle w:val="Datatype"/>
        </w:rPr>
      </w:pPr>
      <w:r>
        <w:rPr>
          <w:rStyle w:val="Datatype"/>
        </w:rPr>
        <w:lastRenderedPageBreak/>
        <w:t xml:space="preserve">        &lt;/NavigationProperty&gt;</w:t>
      </w:r>
      <w:r w:rsidRPr="005844C6">
        <w:rPr>
          <w:rStyle w:val="Datatype"/>
        </w:rPr>
        <w:br/>
        <w:t xml:space="preserve">      &lt;/EntityType&gt;</w:t>
      </w:r>
      <w:r w:rsidRPr="005844C6">
        <w:rPr>
          <w:rStyle w:val="Datatype"/>
        </w:rPr>
        <w:br/>
        <w:t xml:space="preserve">      &lt;EntityType Name="Supplier"&gt;</w:t>
      </w:r>
      <w:r w:rsidRPr="005844C6">
        <w:rPr>
          <w:rStyle w:val="Datatype"/>
        </w:rPr>
        <w:br/>
        <w:t xml:space="preserve">        &lt;Key&gt;</w:t>
      </w:r>
      <w:r w:rsidRPr="005844C6">
        <w:rPr>
          <w:rStyle w:val="Datatype"/>
        </w:rPr>
        <w:br/>
        <w:t xml:space="preserve">          &lt;PropertyRef Name="ID</w:t>
      </w:r>
      <w:r>
        <w:rPr>
          <w:rStyle w:val="Datatype"/>
        </w:rPr>
        <w:t>" /&gt;</w:t>
      </w:r>
      <w:r w:rsidRPr="005844C6">
        <w:rPr>
          <w:rStyle w:val="Datatype"/>
        </w:rPr>
        <w:br/>
        <w:t xml:space="preserve">        &lt;/Key&gt;</w:t>
      </w:r>
      <w:r w:rsidRPr="005844C6">
        <w:rPr>
          <w:rStyle w:val="Datatype"/>
        </w:rPr>
        <w:br/>
        <w:t xml:space="preserve">        &lt;Property Name="ID" Type="Edm.</w:t>
      </w:r>
      <w:r>
        <w:rPr>
          <w:rStyle w:val="Datatype"/>
        </w:rPr>
        <w:t>String</w:t>
      </w:r>
      <w:r w:rsidRPr="005844C6">
        <w:rPr>
          <w:rStyle w:val="Datatype"/>
        </w:rPr>
        <w:t>" Nullable="false</w:t>
      </w:r>
      <w:r>
        <w:rPr>
          <w:rStyle w:val="Datatype"/>
        </w:rPr>
        <w:t>" /&gt;</w:t>
      </w:r>
      <w:r w:rsidRPr="005844C6">
        <w:rPr>
          <w:rStyle w:val="Datatype"/>
        </w:rPr>
        <w:br/>
        <w:t xml:space="preserve">        &lt;Property Name="Name" Type="Edm.String" </w:t>
      </w:r>
      <w:r>
        <w:rPr>
          <w:rStyle w:val="Datatype"/>
        </w:rPr>
        <w:t>/&gt;</w:t>
      </w:r>
      <w:r w:rsidRPr="005844C6">
        <w:rPr>
          <w:rStyle w:val="Datatype"/>
        </w:rPr>
        <w:br/>
        <w:t xml:space="preserve">        &lt;Property Name="Address" Type="ODataDemo.Address" Nullable="false</w:t>
      </w:r>
      <w:r>
        <w:rPr>
          <w:rStyle w:val="Datatype"/>
        </w:rPr>
        <w:t>" /&gt;</w:t>
      </w:r>
      <w:r w:rsidRPr="005844C6">
        <w:rPr>
          <w:rStyle w:val="Datatype"/>
        </w:rPr>
        <w:br/>
        <w:t xml:space="preserve">        &lt;Property Name="Concurrency" Type="Edm.Int32" Nullable="false</w:t>
      </w:r>
      <w:r>
        <w:rPr>
          <w:rStyle w:val="Datatype"/>
        </w:rPr>
        <w:t>" /&gt;</w:t>
      </w:r>
      <w:r w:rsidRPr="005844C6">
        <w:rPr>
          <w:rStyle w:val="Datatype"/>
        </w:rPr>
        <w:br/>
        <w:t xml:space="preserve">        &lt;NavigationProperty Name="Products"</w:t>
      </w:r>
      <w:r>
        <w:rPr>
          <w:rStyle w:val="Datatype"/>
        </w:rPr>
        <w:t xml:space="preserve"> Partner="Supplier"</w:t>
      </w:r>
    </w:p>
    <w:p w14:paraId="4CF720BD" w14:textId="77777777" w:rsidR="0025449E" w:rsidRDefault="0025449E" w:rsidP="0025449E">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 /&gt;</w:t>
      </w:r>
    </w:p>
    <w:p w14:paraId="3FAFC95A" w14:textId="77777777" w:rsidR="0025449E" w:rsidRPr="00054DCA" w:rsidRDefault="0025449E" w:rsidP="0025449E">
      <w:pPr>
        <w:pStyle w:val="Code"/>
        <w:rPr>
          <w:rStyle w:val="Datatype"/>
        </w:rPr>
      </w:pPr>
      <w:r>
        <w:rPr>
          <w:rStyle w:val="Datatype"/>
        </w:rPr>
        <w:t xml:space="preserve"> </w:t>
      </w:r>
      <w:r w:rsidRPr="005844C6">
        <w:rPr>
          <w:rStyle w:val="Datatype"/>
        </w:rPr>
        <w:t xml:space="preserve">     &lt;/EntityType&gt;</w:t>
      </w:r>
      <w:r w:rsidRPr="005844C6">
        <w:rPr>
          <w:rStyle w:val="Datatype"/>
        </w:rPr>
        <w:br/>
      </w:r>
      <w:r w:rsidRPr="00054DCA">
        <w:rPr>
          <w:rStyle w:val="Datatype"/>
        </w:rPr>
        <w:t xml:space="preserve">      &lt;EntityType Name="Country"&gt;</w:t>
      </w:r>
    </w:p>
    <w:p w14:paraId="55CC619A" w14:textId="77777777" w:rsidR="0025449E" w:rsidRPr="00054DCA" w:rsidRDefault="0025449E" w:rsidP="0025449E">
      <w:pPr>
        <w:pStyle w:val="Code"/>
        <w:rPr>
          <w:rStyle w:val="Datatype"/>
        </w:rPr>
      </w:pPr>
      <w:r w:rsidRPr="00054DCA">
        <w:rPr>
          <w:rStyle w:val="Datatype"/>
        </w:rPr>
        <w:t xml:space="preserve">        &lt;Key&gt;</w:t>
      </w:r>
    </w:p>
    <w:p w14:paraId="1CC93DF8" w14:textId="77777777" w:rsidR="0025449E" w:rsidRPr="00054DCA" w:rsidRDefault="0025449E" w:rsidP="0025449E">
      <w:pPr>
        <w:pStyle w:val="Code"/>
        <w:rPr>
          <w:rStyle w:val="Datatype"/>
        </w:rPr>
      </w:pPr>
      <w:r w:rsidRPr="00054DCA">
        <w:rPr>
          <w:rStyle w:val="Datatype"/>
        </w:rPr>
        <w:t xml:space="preserve">          &lt;PropertyRef Name="</w:t>
      </w:r>
      <w:r>
        <w:rPr>
          <w:rStyle w:val="Datatype"/>
        </w:rPr>
        <w:t>Code" /&gt;</w:t>
      </w:r>
    </w:p>
    <w:p w14:paraId="6F5B1195" w14:textId="77777777" w:rsidR="0025449E" w:rsidRPr="00054DCA" w:rsidRDefault="0025449E" w:rsidP="0025449E">
      <w:pPr>
        <w:pStyle w:val="Code"/>
        <w:rPr>
          <w:rStyle w:val="Datatype"/>
        </w:rPr>
      </w:pPr>
      <w:r w:rsidRPr="00054DCA">
        <w:rPr>
          <w:rStyle w:val="Datatype"/>
        </w:rPr>
        <w:t xml:space="preserve">        &lt;/Key&gt;</w:t>
      </w:r>
    </w:p>
    <w:p w14:paraId="13BE6DB4" w14:textId="77777777" w:rsidR="0025449E" w:rsidRDefault="0025449E" w:rsidP="0025449E">
      <w:pPr>
        <w:pStyle w:val="Code"/>
        <w:rPr>
          <w:rStyle w:val="Datatype"/>
        </w:rPr>
      </w:pPr>
      <w:r w:rsidRPr="00054DCA">
        <w:rPr>
          <w:rStyle w:val="Datatype"/>
        </w:rPr>
        <w:t xml:space="preserve">        &lt;Property Name="</w:t>
      </w:r>
      <w:r>
        <w:rPr>
          <w:rStyle w:val="Datatype"/>
        </w:rPr>
        <w:t>Code</w:t>
      </w:r>
      <w:r w:rsidRPr="00054DCA">
        <w:rPr>
          <w:rStyle w:val="Datatype"/>
        </w:rPr>
        <w:t>" Type="</w:t>
      </w:r>
      <w:r>
        <w:rPr>
          <w:rStyle w:val="Datatype"/>
        </w:rPr>
        <w:t>Edm.</w:t>
      </w:r>
      <w:r w:rsidRPr="00054DCA">
        <w:rPr>
          <w:rStyle w:val="Datatype"/>
        </w:rPr>
        <w:t>String</w:t>
      </w:r>
      <w:r>
        <w:rPr>
          <w:rStyle w:val="Datatype"/>
        </w:rPr>
        <w:t xml:space="preserve">" MaxLength="2" </w:t>
      </w:r>
    </w:p>
    <w:p w14:paraId="0B834D83" w14:textId="77777777" w:rsidR="0025449E" w:rsidRPr="00054DCA" w:rsidRDefault="0025449E" w:rsidP="0025449E">
      <w:pPr>
        <w:pStyle w:val="Code"/>
        <w:rPr>
          <w:rStyle w:val="Datatype"/>
        </w:rPr>
      </w:pPr>
      <w:r>
        <w:rPr>
          <w:rStyle w:val="Datatype"/>
        </w:rPr>
        <w:t xml:space="preserve">                              Nullable="false" /&gt;</w:t>
      </w:r>
    </w:p>
    <w:p w14:paraId="47415A21" w14:textId="77777777" w:rsidR="0025449E" w:rsidRPr="00054DCA" w:rsidRDefault="0025449E" w:rsidP="0025449E">
      <w:pPr>
        <w:pStyle w:val="Code"/>
        <w:rPr>
          <w:rStyle w:val="Datatype"/>
        </w:rPr>
      </w:pPr>
      <w:r w:rsidRPr="00054DCA">
        <w:rPr>
          <w:rStyle w:val="Datatype"/>
        </w:rPr>
        <w:t xml:space="preserve">        &lt;Property Name="Name" Type="</w:t>
      </w:r>
      <w:r>
        <w:rPr>
          <w:rStyle w:val="Datatype"/>
        </w:rPr>
        <w:t>Edm.</w:t>
      </w:r>
      <w:r w:rsidRPr="00054DCA">
        <w:rPr>
          <w:rStyle w:val="Datatype"/>
        </w:rPr>
        <w:t>String</w:t>
      </w:r>
      <w:r>
        <w:rPr>
          <w:rStyle w:val="Datatype"/>
        </w:rPr>
        <w:t>" /&gt;</w:t>
      </w:r>
    </w:p>
    <w:p w14:paraId="312B7F07" w14:textId="77777777" w:rsidR="0025449E" w:rsidRDefault="0025449E" w:rsidP="0025449E">
      <w:pPr>
        <w:pStyle w:val="Code"/>
        <w:rPr>
          <w:rStyle w:val="Datatype"/>
        </w:rPr>
      </w:pPr>
      <w:r w:rsidRPr="00054DCA">
        <w:rPr>
          <w:rStyle w:val="Datatype"/>
        </w:rPr>
        <w:t xml:space="preserve">      &lt;/EntityType&gt;</w:t>
      </w:r>
    </w:p>
    <w:p w14:paraId="6CB4FD9E" w14:textId="77777777" w:rsidR="0025449E" w:rsidRPr="0013721B" w:rsidRDefault="0025449E" w:rsidP="0025449E">
      <w:pPr>
        <w:pStyle w:val="Code"/>
        <w:rPr>
          <w:rStyle w:val="Datatype"/>
        </w:rPr>
      </w:pPr>
      <w:r w:rsidRPr="005844C6">
        <w:rPr>
          <w:rStyle w:val="Datatype"/>
        </w:rPr>
        <w:t xml:space="preserve">      &lt;ComplexType Name="Address"&gt;</w:t>
      </w:r>
      <w:r w:rsidRPr="005844C6">
        <w:rPr>
          <w:rStyle w:val="Datatype"/>
        </w:rPr>
        <w:br/>
        <w:t xml:space="preserve">        &lt;Property Name="Street" Type="Edm.String" </w:t>
      </w:r>
      <w:r>
        <w:rPr>
          <w:rStyle w:val="Datatype"/>
        </w:rPr>
        <w:t>/&gt;</w:t>
      </w:r>
      <w:r w:rsidRPr="005844C6">
        <w:rPr>
          <w:rStyle w:val="Datatype"/>
        </w:rPr>
        <w:br/>
        <w:t xml:space="preserve">        &lt;Property Name="City" Type="Edm.String" </w:t>
      </w:r>
      <w:r>
        <w:rPr>
          <w:rStyle w:val="Datatype"/>
        </w:rPr>
        <w:t>/&gt;</w:t>
      </w:r>
      <w:r w:rsidRPr="005844C6">
        <w:rPr>
          <w:rStyle w:val="Datatype"/>
        </w:rPr>
        <w:br/>
        <w:t xml:space="preserve">        &lt;Property Name="State" Type="Edm.String</w:t>
      </w:r>
      <w:r>
        <w:rPr>
          <w:rStyle w:val="Datatype"/>
        </w:rPr>
        <w:t>" /&gt;</w:t>
      </w:r>
      <w:r w:rsidRPr="005844C6">
        <w:rPr>
          <w:rStyle w:val="Datatype"/>
        </w:rPr>
        <w:br/>
        <w:t xml:space="preserve">        &lt;Property Name="ZipCode" Type="Edm.String" </w:t>
      </w:r>
      <w:r>
        <w:rPr>
          <w:rStyle w:val="Datatype"/>
        </w:rPr>
        <w:t>/&gt;</w:t>
      </w:r>
      <w:r w:rsidRPr="005844C6">
        <w:rPr>
          <w:rStyle w:val="Datatype"/>
        </w:rPr>
        <w:br/>
        <w:t xml:space="preserve">        &lt;Property Name="Country</w:t>
      </w:r>
      <w:r>
        <w:rPr>
          <w:rStyle w:val="Datatype"/>
        </w:rPr>
        <w:t>Name</w:t>
      </w:r>
      <w:r w:rsidRPr="005844C6">
        <w:rPr>
          <w:rStyle w:val="Datatype"/>
        </w:rPr>
        <w:t xml:space="preserve">" Type="Edm.String" </w:t>
      </w:r>
      <w:r>
        <w:rPr>
          <w:rStyle w:val="Datatype"/>
        </w:rPr>
        <w:t>/&gt;</w:t>
      </w:r>
      <w:r>
        <w:rPr>
          <w:rStyle w:val="Datatype"/>
        </w:rPr>
        <w:br/>
      </w:r>
      <w:r w:rsidRPr="0013721B">
        <w:rPr>
          <w:rStyle w:val="Datatype"/>
        </w:rPr>
        <w:t xml:space="preserve">  </w:t>
      </w:r>
      <w:r>
        <w:rPr>
          <w:rStyle w:val="Datatype"/>
        </w:rPr>
        <w:t xml:space="preserve">      </w:t>
      </w:r>
      <w:r w:rsidRPr="0013721B">
        <w:rPr>
          <w:rStyle w:val="Datatype"/>
        </w:rPr>
        <w:t>&lt;NavigationProperty Name="Country" Type="ODataDemo.Country"&gt;</w:t>
      </w:r>
    </w:p>
    <w:p w14:paraId="76727A93" w14:textId="77777777" w:rsidR="0025449E" w:rsidRDefault="0025449E" w:rsidP="0025449E">
      <w:pPr>
        <w:pStyle w:val="Code"/>
        <w:rPr>
          <w:rStyle w:val="Datatype"/>
        </w:rPr>
      </w:pPr>
      <w:r w:rsidRPr="0013721B">
        <w:rPr>
          <w:rStyle w:val="Datatype"/>
        </w:rPr>
        <w:t xml:space="preserve">          &lt;ReferentialConstraint</w:t>
      </w:r>
      <w:r>
        <w:rPr>
          <w:rStyle w:val="Datatype"/>
        </w:rPr>
        <w:t xml:space="preserve"> Property="</w:t>
      </w:r>
      <w:r w:rsidRPr="0013721B">
        <w:rPr>
          <w:rStyle w:val="Datatype"/>
        </w:rPr>
        <w:t>Country</w:t>
      </w:r>
      <w:r>
        <w:rPr>
          <w:rStyle w:val="Datatype"/>
        </w:rPr>
        <w:t>Name</w:t>
      </w:r>
      <w:r w:rsidRPr="0013721B">
        <w:rPr>
          <w:rStyle w:val="Datatype"/>
        </w:rPr>
        <w:t xml:space="preserve">" </w:t>
      </w:r>
      <w:r>
        <w:rPr>
          <w:rStyle w:val="Datatype"/>
        </w:rPr>
        <w:t xml:space="preserve"> </w:t>
      </w:r>
    </w:p>
    <w:p w14:paraId="20D55410" w14:textId="77777777" w:rsidR="0025449E" w:rsidRPr="0013721B" w:rsidRDefault="0025449E" w:rsidP="0025449E">
      <w:pPr>
        <w:pStyle w:val="Code"/>
        <w:rPr>
          <w:rStyle w:val="Datatype"/>
        </w:rPr>
      </w:pPr>
      <w:r>
        <w:rPr>
          <w:rStyle w:val="Datatype"/>
        </w:rPr>
        <w:t xml:space="preserve">                                 ReferencedProperty="Name" /&gt;</w:t>
      </w:r>
    </w:p>
    <w:p w14:paraId="3306AAA0" w14:textId="77777777" w:rsidR="0025449E" w:rsidRDefault="0025449E" w:rsidP="0025449E">
      <w:pPr>
        <w:pStyle w:val="Code"/>
        <w:rPr>
          <w:rStyle w:val="Datatype"/>
        </w:rPr>
      </w:pPr>
      <w:r w:rsidRPr="0013721B">
        <w:rPr>
          <w:rStyle w:val="Datatype"/>
        </w:rPr>
        <w:t xml:space="preserve">        &lt;/NavigationProperty&gt;</w:t>
      </w:r>
    </w:p>
    <w:p w14:paraId="21CC9A89" w14:textId="77777777" w:rsidR="0025449E" w:rsidRDefault="0025449E" w:rsidP="0025449E">
      <w:pPr>
        <w:pStyle w:val="Code"/>
        <w:rPr>
          <w:rStyle w:val="Datatype"/>
        </w:rPr>
      </w:pPr>
      <w:r w:rsidRPr="005844C6">
        <w:rPr>
          <w:rStyle w:val="Datatype"/>
        </w:rPr>
        <w:t xml:space="preserve">      &lt;/ComplexType&gt;</w:t>
      </w:r>
      <w:r w:rsidRPr="005844C6">
        <w:rPr>
          <w:rStyle w:val="Datatype"/>
        </w:rPr>
        <w:br/>
        <w:t xml:space="preserve">      &lt;Function Name="Produc</w:t>
      </w:r>
      <w:r>
        <w:rPr>
          <w:rStyle w:val="Datatype"/>
        </w:rPr>
        <w:t>tsByRating</w:t>
      </w:r>
      <w:r w:rsidRPr="005844C6">
        <w:rPr>
          <w:rStyle w:val="Datatype"/>
        </w:rPr>
        <w:t>"&gt;</w:t>
      </w:r>
      <w:r w:rsidRPr="005844C6">
        <w:rPr>
          <w:rStyle w:val="Datatype"/>
        </w:rPr>
        <w:br/>
        <w:t xml:space="preserve">        &lt;Parameter Name="</w:t>
      </w:r>
      <w:r>
        <w:rPr>
          <w:rStyle w:val="Datatype"/>
        </w:rPr>
        <w:t>R</w:t>
      </w:r>
      <w:r w:rsidRPr="005844C6">
        <w:rPr>
          <w:rStyle w:val="Datatype"/>
        </w:rPr>
        <w:t>ating" Type="Edm.Int32"</w:t>
      </w:r>
      <w:r>
        <w:rPr>
          <w:rStyle w:val="Datatype"/>
        </w:rPr>
        <w:t xml:space="preserve"> /&gt;</w:t>
      </w:r>
    </w:p>
    <w:p w14:paraId="41514E84" w14:textId="77777777" w:rsidR="0025449E" w:rsidRDefault="0025449E" w:rsidP="0025449E">
      <w:pPr>
        <w:pStyle w:val="Code"/>
        <w:rPr>
          <w:rStyle w:val="Datatype"/>
        </w:rPr>
      </w:pPr>
      <w:r>
        <w:rPr>
          <w:rStyle w:val="Datatype"/>
        </w:rPr>
        <w:t xml:space="preserve">        &lt;</w:t>
      </w:r>
      <w:r w:rsidRPr="005844C6">
        <w:rPr>
          <w:rStyle w:val="Datatype"/>
        </w:rPr>
        <w:t>ReturnType</w:t>
      </w:r>
      <w:r>
        <w:rPr>
          <w:rStyle w:val="Datatype"/>
        </w:rPr>
        <w:t xml:space="preserve"> Type</w:t>
      </w:r>
      <w:r w:rsidRPr="005844C6">
        <w:rPr>
          <w:rStyle w:val="Datatype"/>
        </w:rPr>
        <w:t>="Collection(ODataDemo.Product)"</w:t>
      </w:r>
      <w:r>
        <w:rPr>
          <w:rStyle w:val="Datatype"/>
        </w:rPr>
        <w:t xml:space="preserve"> /&gt;</w:t>
      </w:r>
      <w:r w:rsidRPr="005844C6">
        <w:rPr>
          <w:rStyle w:val="Datatype"/>
        </w:rPr>
        <w:br/>
        <w:t xml:space="preserve">      &lt;/Function&gt;</w:t>
      </w:r>
      <w:r w:rsidRPr="005844C6">
        <w:rPr>
          <w:rStyle w:val="Datatype"/>
        </w:rPr>
        <w:br/>
        <w:t xml:space="preserve">      &lt;EntityContainer Name="DemoService"&gt;</w:t>
      </w:r>
      <w:r w:rsidRPr="005844C6">
        <w:rPr>
          <w:rStyle w:val="Datatype"/>
        </w:rPr>
        <w:br/>
        <w:t xml:space="preserve">        &lt;EntitySet Name="Products" EntityType="ODataDemo.Product"&gt;</w:t>
      </w:r>
      <w:r w:rsidRPr="005844C6">
        <w:rPr>
          <w:rStyle w:val="Datatype"/>
        </w:rPr>
        <w:br/>
      </w:r>
      <w:r>
        <w:rPr>
          <w:rStyle w:val="Datatype"/>
        </w:rPr>
        <w:t xml:space="preserve">          &lt;NavigationPropertyBinding Path="Category" Target="Categories" /&gt;</w:t>
      </w:r>
    </w:p>
    <w:p w14:paraId="673DE223" w14:textId="77777777" w:rsidR="0025449E" w:rsidRDefault="0025449E" w:rsidP="0025449E">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Name="Categories" EntityType="ODataDemo.Category"&gt;</w:t>
      </w:r>
      <w:r w:rsidRPr="005844C6">
        <w:rPr>
          <w:rStyle w:val="Datatype"/>
        </w:rPr>
        <w:br/>
      </w:r>
      <w:r>
        <w:rPr>
          <w:rStyle w:val="Datatype"/>
        </w:rPr>
        <w:t xml:space="preserve">          &lt;NavigationPropertyBinding Path="Products" Target="Products" /&gt;</w:t>
      </w:r>
    </w:p>
    <w:p w14:paraId="4C193DCB" w14:textId="77777777" w:rsidR="0025449E" w:rsidRPr="00DD2A81" w:rsidRDefault="0025449E" w:rsidP="0025449E">
      <w:pPr>
        <w:pStyle w:val="Code"/>
        <w:rPr>
          <w:rStyle w:val="Datatype"/>
        </w:rPr>
      </w:pPr>
      <w:r w:rsidRPr="00DD2A81">
        <w:rPr>
          <w:rStyle w:val="Datatype"/>
        </w:rPr>
        <w:t xml:space="preserve">          &lt;Annotation Term="Core.</w:t>
      </w:r>
      <w:r>
        <w:rPr>
          <w:rStyle w:val="Datatype"/>
        </w:rPr>
        <w:t>Description</w:t>
      </w:r>
      <w:r w:rsidRPr="00DD2A81">
        <w:rPr>
          <w:rStyle w:val="Datatype"/>
        </w:rPr>
        <w:t>"</w:t>
      </w:r>
      <w:r>
        <w:rPr>
          <w:rStyle w:val="Datatype"/>
        </w:rPr>
        <w:t xml:space="preserve"> String="Product Categories" /</w:t>
      </w:r>
      <w:r w:rsidRPr="00DD2A81">
        <w:rPr>
          <w:rStyle w:val="Datatype"/>
        </w:rPr>
        <w:t>&gt;</w:t>
      </w:r>
    </w:p>
    <w:p w14:paraId="7F646FDB" w14:textId="77777777" w:rsidR="0025449E" w:rsidRDefault="0025449E" w:rsidP="0025449E">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Name="Suppliers" EntityType="ODataDemo.Supplier"&gt;</w:t>
      </w:r>
      <w:r w:rsidRPr="005844C6">
        <w:rPr>
          <w:rStyle w:val="Datatype"/>
        </w:rPr>
        <w:br/>
      </w:r>
      <w:r>
        <w:rPr>
          <w:rStyle w:val="Datatype"/>
        </w:rPr>
        <w:t xml:space="preserve">          &lt;NavigationPropertyBinding Path="Products" Target="Products" /&gt;</w:t>
      </w:r>
    </w:p>
    <w:p w14:paraId="4B241FF7" w14:textId="77777777" w:rsidR="0025449E" w:rsidRDefault="0025449E" w:rsidP="0025449E">
      <w:pPr>
        <w:pStyle w:val="Code"/>
        <w:rPr>
          <w:rStyle w:val="Datatype"/>
        </w:rPr>
      </w:pPr>
      <w:r w:rsidRPr="00D21B46">
        <w:rPr>
          <w:rStyle w:val="Datatype"/>
        </w:rPr>
        <w:t xml:space="preserve">          &lt;NavigationPropertyBinding Path="Address/Country"</w:t>
      </w:r>
    </w:p>
    <w:p w14:paraId="43EB26DD" w14:textId="77777777" w:rsidR="0025449E" w:rsidRDefault="0025449E" w:rsidP="0025449E">
      <w:pPr>
        <w:pStyle w:val="Code"/>
        <w:rPr>
          <w:rStyle w:val="Datatype"/>
        </w:rPr>
      </w:pPr>
      <w:r>
        <w:rPr>
          <w:rStyle w:val="Datatype"/>
        </w:rPr>
        <w:t xml:space="preserve">                                    </w:t>
      </w:r>
      <w:r w:rsidRPr="00D21B46">
        <w:rPr>
          <w:rStyle w:val="Datatype"/>
        </w:rPr>
        <w:t xml:space="preserve"> </w:t>
      </w:r>
      <w:r>
        <w:rPr>
          <w:rStyle w:val="Datatype"/>
        </w:rPr>
        <w:t>Target</w:t>
      </w:r>
      <w:r w:rsidRPr="00D21B46">
        <w:rPr>
          <w:rStyle w:val="Datatype"/>
        </w:rPr>
        <w:t>="Countries" /&gt;</w:t>
      </w:r>
    </w:p>
    <w:p w14:paraId="2F3EC7D9" w14:textId="77777777" w:rsidR="0025449E" w:rsidRPr="00DD2A81" w:rsidRDefault="0025449E" w:rsidP="0025449E">
      <w:pPr>
        <w:pStyle w:val="Code"/>
        <w:rPr>
          <w:rStyle w:val="Datatype"/>
        </w:rPr>
      </w:pPr>
      <w:r w:rsidRPr="00DD2A81">
        <w:rPr>
          <w:rStyle w:val="Datatype"/>
        </w:rPr>
        <w:t xml:space="preserve">          &lt;Annotation Term="Core.OptimisticConcurrency"&gt;</w:t>
      </w:r>
    </w:p>
    <w:p w14:paraId="1685A853" w14:textId="77777777" w:rsidR="0025449E" w:rsidRPr="00DD2A81" w:rsidRDefault="0025449E" w:rsidP="0025449E">
      <w:pPr>
        <w:pStyle w:val="Code"/>
        <w:rPr>
          <w:rStyle w:val="Datatype"/>
        </w:rPr>
      </w:pPr>
      <w:r w:rsidRPr="00DD2A81">
        <w:rPr>
          <w:rStyle w:val="Datatype"/>
        </w:rPr>
        <w:t xml:space="preserve">            &lt;Collection&gt;</w:t>
      </w:r>
    </w:p>
    <w:p w14:paraId="20973F7C" w14:textId="77777777" w:rsidR="0025449E" w:rsidRPr="00DD2A81" w:rsidRDefault="0025449E" w:rsidP="0025449E">
      <w:pPr>
        <w:pStyle w:val="Code"/>
        <w:rPr>
          <w:rStyle w:val="Datatype"/>
        </w:rPr>
      </w:pPr>
      <w:r w:rsidRPr="00DD2A81">
        <w:rPr>
          <w:rStyle w:val="Datatype"/>
        </w:rPr>
        <w:t xml:space="preserve">              &lt;PropertyPath&gt;Concurrency&lt;/PropertyPath&gt;</w:t>
      </w:r>
    </w:p>
    <w:p w14:paraId="656B4EE3" w14:textId="77777777" w:rsidR="0025449E" w:rsidRPr="00DD2A81" w:rsidRDefault="0025449E" w:rsidP="0025449E">
      <w:pPr>
        <w:pStyle w:val="Code"/>
        <w:rPr>
          <w:rStyle w:val="Datatype"/>
        </w:rPr>
      </w:pPr>
      <w:r w:rsidRPr="00DD2A81">
        <w:rPr>
          <w:rStyle w:val="Datatype"/>
        </w:rPr>
        <w:t xml:space="preserve">            &lt;/Collection&gt;</w:t>
      </w:r>
    </w:p>
    <w:p w14:paraId="60BE484F" w14:textId="77777777" w:rsidR="0025449E" w:rsidRDefault="0025449E" w:rsidP="0025449E">
      <w:pPr>
        <w:pStyle w:val="Code"/>
        <w:rPr>
          <w:rStyle w:val="Datatype"/>
        </w:rPr>
      </w:pPr>
      <w:r w:rsidRPr="00DD2A81">
        <w:rPr>
          <w:rStyle w:val="Datatype"/>
        </w:rPr>
        <w:t xml:space="preserve">          &lt;/Annotation&gt;</w:t>
      </w:r>
    </w:p>
    <w:p w14:paraId="7EE8E379" w14:textId="77777777" w:rsidR="0025449E" w:rsidRDefault="0025449E" w:rsidP="0025449E">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Pr>
          <w:rStyle w:val="Datatype"/>
        </w:rPr>
        <w:t xml:space="preserve">        &lt;Singleton Name="MainSupplier" Type="self.Supplier"&gt;</w:t>
      </w:r>
      <w:r w:rsidRPr="00243FDE">
        <w:rPr>
          <w:rStyle w:val="Datatype"/>
        </w:rPr>
        <w:br/>
      </w:r>
      <w:r>
        <w:rPr>
          <w:rStyle w:val="Datatype"/>
        </w:rPr>
        <w:t xml:space="preserve">          &lt;NavigationPropertyBinding Path="Products" Target="Products" /&gt;</w:t>
      </w:r>
    </w:p>
    <w:p w14:paraId="476BA4EC" w14:textId="77777777" w:rsidR="0025449E" w:rsidRDefault="0025449E" w:rsidP="0025449E">
      <w:pPr>
        <w:pStyle w:val="Code"/>
        <w:rPr>
          <w:rStyle w:val="Datatype"/>
        </w:rPr>
      </w:pPr>
      <w:r w:rsidRPr="00CA66DD">
        <w:rPr>
          <w:rStyle w:val="Datatype"/>
        </w:rPr>
        <w:t xml:space="preserve">          &lt;Annotation Term="Core.Description" String="Primary Supplier" /&gt;</w:t>
      </w:r>
    </w:p>
    <w:p w14:paraId="07A2D744" w14:textId="77777777" w:rsidR="0025449E" w:rsidRDefault="0025449E" w:rsidP="0025449E">
      <w:pPr>
        <w:pStyle w:val="Code"/>
        <w:rPr>
          <w:rStyle w:val="Datatype"/>
        </w:rPr>
      </w:pPr>
      <w:r>
        <w:rPr>
          <w:rStyle w:val="Datatype"/>
        </w:rPr>
        <w:t xml:space="preserve">        &lt;/Singleton&gt;</w:t>
      </w:r>
    </w:p>
    <w:p w14:paraId="0D2903E7" w14:textId="77777777" w:rsidR="0025449E" w:rsidRDefault="0025449E" w:rsidP="0025449E">
      <w:pPr>
        <w:pStyle w:val="Code"/>
        <w:rPr>
          <w:rStyle w:val="Datatype"/>
        </w:rPr>
      </w:pPr>
      <w:r w:rsidRPr="000E32AB">
        <w:rPr>
          <w:rStyle w:val="Datatype"/>
        </w:rPr>
        <w:t xml:space="preserve">        &lt;EntitySet Name="Countries" EntityType="ODataDemo.Country</w:t>
      </w:r>
      <w:r>
        <w:rPr>
          <w:rStyle w:val="Datatype"/>
        </w:rPr>
        <w:t>" /&gt;</w:t>
      </w:r>
    </w:p>
    <w:p w14:paraId="7987713B" w14:textId="77777777" w:rsidR="0025449E" w:rsidRDefault="0025449E" w:rsidP="0025449E">
      <w:pPr>
        <w:pStyle w:val="Code"/>
        <w:rPr>
          <w:rStyle w:val="Datatype"/>
        </w:rPr>
      </w:pPr>
      <w:r w:rsidRPr="005844C6">
        <w:rPr>
          <w:rStyle w:val="Datatype"/>
        </w:rPr>
        <w:t xml:space="preserve">        &lt;FunctionImport Name="ProductsByRating" EntitySet="Products"</w:t>
      </w:r>
    </w:p>
    <w:p w14:paraId="5C0FED1A" w14:textId="77777777" w:rsidR="0025449E" w:rsidRPr="005844C6" w:rsidRDefault="0025449E" w:rsidP="0025449E">
      <w:pPr>
        <w:pStyle w:val="Code"/>
        <w:rPr>
          <w:rStyle w:val="Datatype"/>
        </w:rPr>
      </w:pPr>
      <w:r>
        <w:rPr>
          <w:rStyle w:val="Datatype"/>
        </w:rPr>
        <w:lastRenderedPageBreak/>
        <w:t xml:space="preserve">                        Function</w:t>
      </w:r>
      <w:r w:rsidRPr="005844C6">
        <w:rPr>
          <w:rStyle w:val="Datatype"/>
        </w:rPr>
        <w:t>="</w:t>
      </w:r>
      <w:r>
        <w:rPr>
          <w:rStyle w:val="Datatype"/>
        </w:rPr>
        <w:t>ODataDemo.</w:t>
      </w:r>
      <w:r w:rsidRPr="005844C6">
        <w:rPr>
          <w:rStyle w:val="Datatype"/>
        </w:rPr>
        <w:t>ProductsByRating</w:t>
      </w:r>
      <w:r>
        <w:rPr>
          <w:rStyle w:val="Datatype"/>
        </w:rPr>
        <w:t>" /&gt;</w:t>
      </w:r>
      <w:r w:rsidRPr="005844C6">
        <w:rPr>
          <w:rStyle w:val="Datatype"/>
        </w:rPr>
        <w:br/>
        <w:t xml:space="preserve">      &lt;/EntityContainer&gt;</w:t>
      </w:r>
      <w:r w:rsidRPr="005844C6">
        <w:rPr>
          <w:rStyle w:val="Datatype"/>
        </w:rPr>
        <w:br/>
        <w:t xml:space="preserve">    &lt;/Schema&gt;</w:t>
      </w:r>
      <w:r w:rsidRPr="005844C6">
        <w:rPr>
          <w:rStyle w:val="Datatype"/>
        </w:rPr>
        <w:br/>
        <w:t xml:space="preserve">  </w:t>
      </w:r>
      <w:r w:rsidRPr="00DF7828">
        <w:rPr>
          <w:rStyle w:val="Datatype"/>
        </w:rPr>
        <w:t>&lt;/edmx:DataServices&gt;</w:t>
      </w:r>
      <w:r w:rsidRPr="00DF7828">
        <w:rPr>
          <w:rStyle w:val="Datatype"/>
        </w:rPr>
        <w:br/>
        <w:t>&lt;/edmx:Edmx&gt;</w:t>
      </w:r>
    </w:p>
    <w:bookmarkStart w:id="1658" w:name="_Ref359473063"/>
    <w:bookmarkStart w:id="1659" w:name="_Toc444868632"/>
    <w:bookmarkStart w:id="1660" w:name="sec_AnnotationsforProductsandCategoriesE"/>
    <w:p w14:paraId="6A07E445" w14:textId="77777777" w:rsidR="0025449E" w:rsidRPr="00756690" w:rsidRDefault="0025449E" w:rsidP="0025449E">
      <w:pPr>
        <w:pStyle w:val="Heading2"/>
        <w:numPr>
          <w:ilvl w:val="1"/>
          <w:numId w:val="2"/>
        </w:numPr>
        <w:tabs>
          <w:tab w:val="left" w:pos="567"/>
        </w:tabs>
      </w:pPr>
      <w:r>
        <w:fldChar w:fldCharType="begin"/>
      </w:r>
      <w:r>
        <w:instrText xml:space="preserve"> HYPERLINK  \l "sec_AnnotationsforProductsandCategoriesE" </w:instrText>
      </w:r>
      <w:r>
        <w:fldChar w:fldCharType="separate"/>
      </w:r>
      <w:bookmarkStart w:id="1661" w:name="_Toc30059746"/>
      <w:bookmarkStart w:id="1662" w:name="_Toc19868191"/>
      <w:bookmarkStart w:id="1663" w:name="_Toc12019490"/>
      <w:bookmarkStart w:id="1664" w:name="_Toc23837092"/>
      <w:bookmarkStart w:id="1665" w:name="_Toc31805638"/>
      <w:r w:rsidRPr="000F248D">
        <w:rPr>
          <w:rStyle w:val="Hyperlink"/>
        </w:rPr>
        <w:t>Annotations for Products and Categories Example</w:t>
      </w:r>
      <w:bookmarkEnd w:id="1658"/>
      <w:bookmarkEnd w:id="1659"/>
      <w:bookmarkEnd w:id="1661"/>
      <w:bookmarkEnd w:id="1662"/>
      <w:bookmarkEnd w:id="1663"/>
      <w:bookmarkEnd w:id="1664"/>
      <w:bookmarkEnd w:id="1665"/>
      <w:r>
        <w:fldChar w:fldCharType="end"/>
      </w:r>
      <w:r w:rsidRPr="00756690">
        <w:t xml:space="preserve"> </w:t>
      </w:r>
      <w:bookmarkEnd w:id="1660"/>
    </w:p>
    <w:p w14:paraId="4BCD2580" w14:textId="77777777" w:rsidR="0025449E" w:rsidRPr="00E35995" w:rsidRDefault="0025449E" w:rsidP="0025449E">
      <w:pPr>
        <w:pStyle w:val="Caption"/>
      </w:pPr>
      <w:bookmarkStart w:id="1666" w:name="_Ref359473228"/>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bookmarkEnd w:id="1666"/>
      <w:r>
        <w:t>:</w:t>
      </w:r>
    </w:p>
    <w:p w14:paraId="182471B3" w14:textId="77777777" w:rsidR="0025449E" w:rsidRPr="002B538E" w:rsidRDefault="0025449E" w:rsidP="0025449E">
      <w:pPr>
        <w:pStyle w:val="Code"/>
        <w:rPr>
          <w:rStyle w:val="Datatype"/>
        </w:rPr>
      </w:pPr>
      <w:r w:rsidRPr="00DF7828">
        <w:rPr>
          <w:rStyle w:val="Datatype"/>
        </w:rPr>
        <w:t>&lt;edmx:Edmx xmlns:edmx="http://docs.oasis-open.org/odata/ns/e</w:t>
      </w:r>
      <w:r>
        <w:rPr>
          <w:rStyle w:val="Datatype"/>
        </w:rPr>
        <w:t>d</w:t>
      </w:r>
      <w:r w:rsidRPr="00DF7828">
        <w:rPr>
          <w:rStyle w:val="Datatype"/>
        </w:rPr>
        <w:t>mx"</w:t>
      </w:r>
      <w:r>
        <w:rPr>
          <w:rStyle w:val="Datatype"/>
        </w:rPr>
        <w:br/>
        <w:t xml:space="preserve">          </w:t>
      </w:r>
      <w:r w:rsidRPr="00DF7828">
        <w:rPr>
          <w:rStyle w:val="Datatype"/>
        </w:rPr>
        <w:t xml:space="preserve"> Version="</w:t>
      </w:r>
      <w:r>
        <w:rPr>
          <w:rStyle w:val="Datatype"/>
        </w:rPr>
        <w:t>4</w:t>
      </w:r>
      <w:r w:rsidRPr="00DF7828">
        <w:rPr>
          <w:rStyle w:val="Datatype"/>
        </w:rPr>
        <w:t>.0</w:t>
      </w:r>
      <w:r>
        <w:rPr>
          <w:rStyle w:val="Datatype"/>
        </w:rPr>
        <w:t>1</w:t>
      </w:r>
      <w:r w:rsidRPr="00DF7828">
        <w:rPr>
          <w:rStyle w:val="Datatype"/>
        </w:rPr>
        <w:t>"&gt;</w:t>
      </w:r>
      <w:r>
        <w:rPr>
          <w:rStyle w:val="Datatype"/>
        </w:rPr>
        <w:b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host/service/$metadata</w:t>
      </w:r>
      <w:r w:rsidRPr="00A95796">
        <w:rPr>
          <w:rStyle w:val="Datatype"/>
        </w:rPr>
        <w:t>"&gt;</w:t>
      </w:r>
      <w:r>
        <w:rPr>
          <w:rStyle w:val="Datatype"/>
        </w:rPr>
        <w:br/>
      </w:r>
      <w:r w:rsidRPr="002B538E">
        <w:rPr>
          <w:rStyle w:val="Datatype"/>
        </w:rPr>
        <w:t xml:space="preserve">    &lt;edmx:Include Namespace="</w:t>
      </w:r>
      <w:r>
        <w:rPr>
          <w:rStyle w:val="Datatype"/>
        </w:rPr>
        <w:t>ODataDemo</w:t>
      </w:r>
      <w:r w:rsidRPr="002B538E">
        <w:rPr>
          <w:rStyle w:val="Datatype"/>
        </w:rPr>
        <w:t>"</w:t>
      </w:r>
      <w:r>
        <w:rPr>
          <w:rStyle w:val="Datatype"/>
        </w:rPr>
        <w:t xml:space="preserve"> Alias="target"</w:t>
      </w:r>
      <w:r w:rsidRPr="002B538E">
        <w:rPr>
          <w:rStyle w:val="Datatype"/>
        </w:rPr>
        <w:t xml:space="preserve"> /&gt;</w:t>
      </w:r>
    </w:p>
    <w:p w14:paraId="492A9D78" w14:textId="77777777" w:rsidR="0025449E" w:rsidRDefault="0025449E" w:rsidP="0025449E">
      <w:pPr>
        <w:pStyle w:val="Code"/>
        <w:rPr>
          <w:rStyle w:val="Datatype"/>
        </w:rPr>
      </w:pPr>
      <w:r>
        <w:rPr>
          <w:rStyle w:val="Datatype"/>
        </w:rPr>
        <w:t xml:space="preserve">  </w:t>
      </w:r>
      <w:r w:rsidRPr="002B538E">
        <w:rPr>
          <w:rStyle w:val="Datatype"/>
        </w:rPr>
        <w:t>&lt;/edmx:Reference&gt;</w:t>
      </w:r>
    </w:p>
    <w:p w14:paraId="02E7DC57" w14:textId="77777777" w:rsidR="0025449E" w:rsidRDefault="0025449E" w:rsidP="0025449E">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somewhere/Vocabulary/</w:t>
      </w:r>
      <w:r w:rsidRPr="00B9398C">
        <w:rPr>
          <w:rStyle w:val="Datatype"/>
        </w:rPr>
        <w:t>V1</w:t>
      </w:r>
      <w:r w:rsidRPr="00A95796">
        <w:rPr>
          <w:rStyle w:val="Datatype"/>
        </w:rPr>
        <w:t>"&gt;</w:t>
      </w:r>
    </w:p>
    <w:p w14:paraId="13FC9D9F" w14:textId="77777777" w:rsidR="0025449E" w:rsidRPr="002B538E" w:rsidRDefault="0025449E" w:rsidP="0025449E">
      <w:pPr>
        <w:pStyle w:val="Code"/>
        <w:rPr>
          <w:rStyle w:val="Datatype"/>
        </w:rPr>
      </w:pPr>
      <w:r w:rsidRPr="002B538E">
        <w:rPr>
          <w:rStyle w:val="Datatype"/>
        </w:rPr>
        <w:t xml:space="preserve">    &lt;edmx:Include </w:t>
      </w:r>
      <w:r w:rsidRPr="005844C6">
        <w:rPr>
          <w:rStyle w:val="Datatype"/>
        </w:rPr>
        <w:t>Alias="Vocabulary1" Namespace="</w:t>
      </w:r>
      <w:r>
        <w:rPr>
          <w:rStyle w:val="Datatype"/>
        </w:rPr>
        <w:t>Some.</w:t>
      </w:r>
      <w:r w:rsidRPr="005844C6">
        <w:rPr>
          <w:rStyle w:val="Datatype"/>
        </w:rPr>
        <w:t>Vocabulary</w:t>
      </w:r>
      <w:r>
        <w:rPr>
          <w:rStyle w:val="Datatype"/>
        </w:rPr>
        <w:t>.V</w:t>
      </w:r>
      <w:r w:rsidRPr="005844C6">
        <w:rPr>
          <w:rStyle w:val="Datatype"/>
        </w:rPr>
        <w:t>1</w:t>
      </w:r>
      <w:r>
        <w:rPr>
          <w:rStyle w:val="Datatype"/>
        </w:rPr>
        <w:t>" /&gt;</w:t>
      </w:r>
    </w:p>
    <w:p w14:paraId="5D379017" w14:textId="77777777" w:rsidR="0025449E" w:rsidRDefault="0025449E" w:rsidP="0025449E">
      <w:pPr>
        <w:pStyle w:val="Code"/>
        <w:rPr>
          <w:rStyle w:val="Datatype"/>
        </w:rPr>
      </w:pPr>
      <w:r>
        <w:rPr>
          <w:rStyle w:val="Datatype"/>
        </w:rPr>
        <w:t xml:space="preserve">  </w:t>
      </w:r>
      <w:r w:rsidRPr="002B538E">
        <w:rPr>
          <w:rStyle w:val="Datatype"/>
        </w:rPr>
        <w:t>&lt;/edmx:Reference&gt;</w:t>
      </w:r>
    </w:p>
    <w:p w14:paraId="379F9D18" w14:textId="77777777" w:rsidR="0025449E" w:rsidRPr="008D107B" w:rsidRDefault="0025449E" w:rsidP="0025449E">
      <w:pPr>
        <w:pStyle w:val="Code"/>
        <w:rPr>
          <w:rStyle w:val="Datatype"/>
        </w:rPr>
      </w:pPr>
      <w:r>
        <w:rPr>
          <w:rStyle w:val="Datatype"/>
        </w:rPr>
        <w:t xml:space="preserve">  </w:t>
      </w:r>
      <w:r w:rsidRPr="00DF7828">
        <w:rPr>
          <w:rStyle w:val="Datatype"/>
        </w:rPr>
        <w:t>&lt;edmx:DataServices&gt;</w:t>
      </w:r>
      <w:r w:rsidRPr="005844C6">
        <w:rPr>
          <w:rStyle w:val="Datatype"/>
        </w:rPr>
        <w:br/>
      </w:r>
      <w:r>
        <w:rPr>
          <w:rStyle w:val="Datatype"/>
        </w:rPr>
        <w:t xml:space="preserve">    </w:t>
      </w:r>
      <w:r w:rsidRPr="005844C6">
        <w:rPr>
          <w:rStyle w:val="Datatype"/>
        </w:rPr>
        <w:t>&lt;Schema xmlns="</w:t>
      </w:r>
      <w:r w:rsidRPr="00CB65EB">
        <w:rPr>
          <w:rStyle w:val="Datatype"/>
        </w:rPr>
        <w:t>http://docs.oasis-open.org/odata/ns/</w:t>
      </w:r>
      <w:r>
        <w:rPr>
          <w:rStyle w:val="Datatype"/>
        </w:rPr>
        <w:t>edm</w:t>
      </w:r>
      <w:r w:rsidRPr="005844C6">
        <w:rPr>
          <w:rStyle w:val="Datatype"/>
        </w:rPr>
        <w:t>"</w:t>
      </w:r>
      <w:r>
        <w:rPr>
          <w:rStyle w:val="Datatype"/>
        </w:rPr>
        <w:br/>
        <w:t xml:space="preserve">            </w:t>
      </w:r>
      <w:r w:rsidRPr="005844C6">
        <w:rPr>
          <w:rStyle w:val="Datatype"/>
        </w:rPr>
        <w:t>Namespace="</w:t>
      </w:r>
      <w:r w:rsidRPr="007B4EA1">
        <w:rPr>
          <w:rStyle w:val="Datatype"/>
        </w:rPr>
        <w:t>External</w:t>
      </w:r>
      <w:r>
        <w:rPr>
          <w:rStyle w:val="Datatype"/>
        </w:rPr>
        <w:t>.Annotations</w:t>
      </w:r>
      <w:r w:rsidRPr="005844C6">
        <w:rPr>
          <w:rStyle w:val="Datatype"/>
        </w:rPr>
        <w:t>"&gt;</w:t>
      </w:r>
      <w:r w:rsidRPr="005844C6">
        <w:rPr>
          <w:rStyle w:val="Datatype"/>
        </w:rPr>
        <w:br/>
      </w:r>
      <w:r>
        <w:rPr>
          <w:rStyle w:val="Datatype"/>
        </w:rPr>
        <w:t xml:space="preserve">    </w:t>
      </w:r>
      <w:r w:rsidRPr="005844C6">
        <w:rPr>
          <w:rStyle w:val="Datatype"/>
        </w:rPr>
        <w:t xml:space="preserve">  &lt;Annotations Target="</w:t>
      </w:r>
      <w:r>
        <w:rPr>
          <w:rStyle w:val="Datatype"/>
        </w:rPr>
        <w:t>ODataDemo</w:t>
      </w:r>
      <w:r w:rsidRPr="005844C6">
        <w:rPr>
          <w:rStyle w:val="Datatype"/>
        </w:rPr>
        <w:t>.</w:t>
      </w:r>
      <w:r>
        <w:rPr>
          <w:rStyle w:val="Datatype"/>
        </w:rPr>
        <w:t>Supplier</w:t>
      </w:r>
      <w:r w:rsidRPr="005844C6">
        <w:rPr>
          <w:rStyle w:val="Datatype"/>
        </w:rPr>
        <w:t>"&gt;</w:t>
      </w:r>
      <w:r w:rsidRPr="005844C6">
        <w:rPr>
          <w:rStyle w:val="Datatype"/>
        </w:rPr>
        <w:br/>
        <w:t xml:space="preserve">    </w:t>
      </w:r>
      <w:r>
        <w:rPr>
          <w:rStyle w:val="Datatype"/>
        </w:rPr>
        <w:t xml:space="preserve">    </w:t>
      </w:r>
      <w:r w:rsidRPr="005844C6">
        <w:rPr>
          <w:rStyle w:val="Datatype"/>
        </w:rPr>
        <w:t>&lt;Annotation Term="Vocabulary1.EMail"&gt;</w:t>
      </w:r>
      <w:r w:rsidRPr="005844C6">
        <w:rPr>
          <w:rStyle w:val="Datatype"/>
        </w:rPr>
        <w:br/>
      </w:r>
      <w:r>
        <w:rPr>
          <w:rStyle w:val="Datatype"/>
        </w:rPr>
        <w:t xml:space="preserve">    </w:t>
      </w:r>
      <w:r w:rsidRPr="005844C6">
        <w:rPr>
          <w:rStyle w:val="Datatype"/>
        </w:rPr>
        <w:t xml:space="preserve">      &lt;Null /&gt;</w:t>
      </w:r>
      <w:r w:rsidRPr="005844C6">
        <w:rPr>
          <w:rStyle w:val="Datatype"/>
        </w:rPr>
        <w:br/>
      </w:r>
      <w:r>
        <w:rPr>
          <w:rStyle w:val="Datatype"/>
        </w:rPr>
        <w:t xml:space="preserve">    </w:t>
      </w:r>
      <w:r w:rsidRPr="005844C6">
        <w:rPr>
          <w:rStyle w:val="Datatype"/>
        </w:rPr>
        <w:t xml:space="preserve">    &lt;/Annotation&gt;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AccountID" Path="</w:t>
      </w:r>
      <w:r>
        <w:rPr>
          <w:rStyle w:val="Datatype"/>
        </w:rPr>
        <w:t>ID"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Title" String="</w:t>
      </w:r>
      <w:r>
        <w:rPr>
          <w:rStyle w:val="Datatype"/>
        </w:rPr>
        <w:t>Suppli</w:t>
      </w:r>
      <w:r w:rsidRPr="005844C6">
        <w:rPr>
          <w:rStyle w:val="Datatype"/>
        </w:rPr>
        <w:t>er Info</w:t>
      </w:r>
      <w:r>
        <w:rPr>
          <w:rStyle w:val="Datatype"/>
        </w:rPr>
        <w:t>"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Vocabulary1.DisplayName</w:t>
      </w:r>
      <w:r w:rsidRPr="005844C6">
        <w:rPr>
          <w:rStyle w:val="Datatype"/>
        </w:rPr>
        <w:t>"</w:t>
      </w:r>
      <w:r>
        <w:rPr>
          <w:rStyle w:val="Datatype"/>
        </w:rPr>
        <w:t>&gt;</w:t>
      </w:r>
      <w:r w:rsidRPr="005844C6">
        <w:rPr>
          <w:rStyle w:val="Datatype"/>
        </w:rPr>
        <w:br/>
      </w:r>
      <w:r>
        <w:rPr>
          <w:rStyle w:val="Datatype"/>
        </w:rPr>
        <w:t xml:space="preserve">  </w:t>
      </w:r>
      <w:r w:rsidRPr="005844C6">
        <w:rPr>
          <w:rStyle w:val="Datatype"/>
        </w:rPr>
        <w:t xml:space="preserve">   </w:t>
      </w:r>
      <w:r>
        <w:rPr>
          <w:rStyle w:val="Datatype"/>
        </w:rPr>
        <w:t xml:space="preserve">  </w:t>
      </w:r>
      <w:r w:rsidRPr="005844C6">
        <w:rPr>
          <w:rStyle w:val="Datatype"/>
        </w:rPr>
        <w:t xml:space="preserve"> &lt;Apply Function="</w:t>
      </w:r>
      <w:r>
        <w:rPr>
          <w:rStyle w:val="Datatype"/>
        </w:rPr>
        <w:t>odata</w:t>
      </w:r>
      <w:r w:rsidRPr="005844C6">
        <w:rPr>
          <w:rStyle w:val="Datatype"/>
        </w:rPr>
        <w:t>.</w:t>
      </w:r>
      <w:r>
        <w:rPr>
          <w:rStyle w:val="Datatype"/>
        </w:rPr>
        <w:t>c</w:t>
      </w:r>
      <w:r w:rsidRPr="005844C6">
        <w:rPr>
          <w:rStyle w:val="Datatype"/>
        </w:rPr>
        <w:t>oncat"&gt;</w:t>
      </w:r>
      <w:r w:rsidRPr="005844C6">
        <w:rPr>
          <w:rStyle w:val="Datatype"/>
        </w:rPr>
        <w:br/>
        <w:t xml:space="preserve">     </w:t>
      </w:r>
      <w:r>
        <w:rPr>
          <w:rStyle w:val="Datatype"/>
        </w:rPr>
        <w:t xml:space="preserve">     </w:t>
      </w:r>
      <w:r w:rsidRPr="005844C6">
        <w:rPr>
          <w:rStyle w:val="Datatype"/>
        </w:rPr>
        <w:t xml:space="preserve">  &lt;Path&gt;Name&lt;/Path&gt;</w:t>
      </w:r>
      <w:r>
        <w:rPr>
          <w:rStyle w:val="Datatype"/>
        </w:rPr>
        <w:br/>
        <w:t xml:space="preserve">            &lt;String&gt; in &lt;/String&gt;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&lt;Path&gt;</w:t>
      </w:r>
      <w:r>
        <w:rPr>
          <w:rStyle w:val="Datatype"/>
        </w:rPr>
        <w:t>Address/Country</w:t>
      </w:r>
      <w:r w:rsidRPr="005844C6">
        <w:rPr>
          <w:rStyle w:val="Datatype"/>
        </w:rPr>
        <w:t>Name&lt;/Path&gt;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&lt;/Apply&gt;</w:t>
      </w:r>
      <w:r w:rsidRPr="005844C6">
        <w:rPr>
          <w:rStyle w:val="Datatype"/>
        </w:rPr>
        <w:br/>
        <w:t xml:space="preserve">     </w:t>
      </w:r>
      <w:r>
        <w:rPr>
          <w:rStyle w:val="Datatype"/>
        </w:rPr>
        <w:t xml:space="preserve">   </w:t>
      </w:r>
      <w:r w:rsidRPr="005844C6">
        <w:rPr>
          <w:rStyle w:val="Datatype"/>
        </w:rPr>
        <w:t>&lt;/Annotation&gt;</w:t>
      </w:r>
      <w:r w:rsidRPr="005844C6">
        <w:rPr>
          <w:rStyle w:val="Datatype"/>
        </w:rPr>
        <w:br/>
        <w:t xml:space="preserve"> </w:t>
      </w:r>
      <w:r>
        <w:rPr>
          <w:rStyle w:val="Datatype"/>
        </w:rPr>
        <w:t xml:space="preserve">   </w:t>
      </w:r>
      <w:r w:rsidRPr="005844C6">
        <w:rPr>
          <w:rStyle w:val="Datatype"/>
        </w:rPr>
        <w:t xml:space="preserve">  &lt;/Annotations&gt;</w:t>
      </w:r>
      <w:r w:rsidRPr="005844C6">
        <w:rPr>
          <w:rStyle w:val="Datatype"/>
        </w:rPr>
        <w:br/>
      </w:r>
      <w:r w:rsidRPr="008D107B">
        <w:rPr>
          <w:rStyle w:val="Datatype"/>
        </w:rPr>
        <w:t xml:space="preserve">      &lt;Annotations Target="ODataDemo.Product"&gt;</w:t>
      </w:r>
    </w:p>
    <w:p w14:paraId="015A7A4A" w14:textId="77777777" w:rsidR="0025449E" w:rsidRPr="008D107B" w:rsidRDefault="0025449E" w:rsidP="0025449E">
      <w:pPr>
        <w:pStyle w:val="Code"/>
        <w:rPr>
          <w:rStyle w:val="Datatype"/>
        </w:rPr>
      </w:pPr>
      <w:r w:rsidRPr="008D107B">
        <w:rPr>
          <w:rStyle w:val="Datatype"/>
        </w:rPr>
        <w:t xml:space="preserve">        &lt;Annotation Term="</w:t>
      </w:r>
      <w:r>
        <w:rPr>
          <w:rStyle w:val="Datatype"/>
        </w:rPr>
        <w:t>Vocabulary1</w:t>
      </w:r>
      <w:r w:rsidRPr="008D107B">
        <w:rPr>
          <w:rStyle w:val="Datatype"/>
        </w:rPr>
        <w:t>.Tags"&gt;</w:t>
      </w:r>
    </w:p>
    <w:p w14:paraId="071210D3" w14:textId="77777777" w:rsidR="0025449E" w:rsidRPr="008D107B" w:rsidRDefault="0025449E" w:rsidP="0025449E">
      <w:pPr>
        <w:pStyle w:val="Code"/>
        <w:rPr>
          <w:rStyle w:val="Datatype"/>
        </w:rPr>
      </w:pPr>
      <w:r w:rsidRPr="008D107B">
        <w:rPr>
          <w:rStyle w:val="Datatype"/>
        </w:rPr>
        <w:t xml:space="preserve">          &lt;Collection&gt;</w:t>
      </w:r>
    </w:p>
    <w:p w14:paraId="5B1C1B02" w14:textId="77777777" w:rsidR="0025449E" w:rsidRPr="008D107B" w:rsidRDefault="0025449E" w:rsidP="0025449E">
      <w:pPr>
        <w:pStyle w:val="Code"/>
        <w:rPr>
          <w:rStyle w:val="Datatype"/>
        </w:rPr>
      </w:pPr>
      <w:r w:rsidRPr="008D107B">
        <w:rPr>
          <w:rStyle w:val="Datatype"/>
        </w:rPr>
        <w:t xml:space="preserve">            &lt;String&gt;MasterData&lt;/String&gt;</w:t>
      </w:r>
    </w:p>
    <w:p w14:paraId="60451572" w14:textId="77777777" w:rsidR="0025449E" w:rsidRPr="008D107B" w:rsidRDefault="0025449E" w:rsidP="0025449E">
      <w:pPr>
        <w:pStyle w:val="Code"/>
        <w:rPr>
          <w:rStyle w:val="Datatype"/>
        </w:rPr>
      </w:pPr>
      <w:r w:rsidRPr="008D107B">
        <w:rPr>
          <w:rStyle w:val="Datatype"/>
        </w:rPr>
        <w:t xml:space="preserve">          &lt;/Collection&gt;</w:t>
      </w:r>
    </w:p>
    <w:p w14:paraId="5554A65B" w14:textId="77777777" w:rsidR="0025449E" w:rsidRPr="008D107B" w:rsidRDefault="0025449E" w:rsidP="0025449E">
      <w:pPr>
        <w:pStyle w:val="Code"/>
        <w:rPr>
          <w:rStyle w:val="Datatype"/>
        </w:rPr>
      </w:pPr>
      <w:r w:rsidRPr="008D107B">
        <w:rPr>
          <w:rStyle w:val="Datatype"/>
        </w:rPr>
        <w:t xml:space="preserve">        &lt;/Annotation&gt;</w:t>
      </w:r>
    </w:p>
    <w:p w14:paraId="2B7ED923" w14:textId="77777777" w:rsidR="0025449E" w:rsidRDefault="0025449E" w:rsidP="0025449E">
      <w:pPr>
        <w:pStyle w:val="Code"/>
        <w:rPr>
          <w:rStyle w:val="Datatype"/>
        </w:rPr>
      </w:pPr>
      <w:r w:rsidRPr="008D107B">
        <w:rPr>
          <w:rStyle w:val="Datatype"/>
        </w:rPr>
        <w:t xml:space="preserve">      &lt;/Annotations&gt;</w:t>
      </w:r>
    </w:p>
    <w:p w14:paraId="3C5CD2A8" w14:textId="77777777" w:rsidR="0025449E" w:rsidRDefault="0025449E" w:rsidP="0025449E">
      <w:pPr>
        <w:pStyle w:val="Code"/>
        <w:rPr>
          <w:rStyle w:val="Datatype"/>
        </w:rPr>
      </w:pPr>
      <w:r>
        <w:rPr>
          <w:rStyle w:val="Datatype"/>
        </w:rPr>
        <w:t xml:space="preserve">  </w:t>
      </w:r>
      <w:r w:rsidRPr="005844C6">
        <w:rPr>
          <w:rStyle w:val="Datatype"/>
        </w:rPr>
        <w:t>&lt;/Schema&gt;</w:t>
      </w:r>
    </w:p>
    <w:p w14:paraId="500A40AF" w14:textId="77777777" w:rsidR="0025449E" w:rsidRPr="005844C6" w:rsidRDefault="0025449E" w:rsidP="0025449E">
      <w:pPr>
        <w:pStyle w:val="Code"/>
        <w:rPr>
          <w:rStyle w:val="Datatype"/>
        </w:rPr>
      </w:pPr>
      <w:r w:rsidRPr="005844C6">
        <w:rPr>
          <w:rStyle w:val="Datatype"/>
        </w:rPr>
        <w:t xml:space="preserve">  </w:t>
      </w:r>
      <w:r w:rsidRPr="00DF7828">
        <w:rPr>
          <w:rStyle w:val="Datatype"/>
        </w:rPr>
        <w:t>&lt;/edmx:DataServices&gt;</w:t>
      </w:r>
      <w:r w:rsidRPr="00DF7828">
        <w:rPr>
          <w:rStyle w:val="Datatype"/>
        </w:rPr>
        <w:br/>
        <w:t>&lt;/edmx:Edmx&gt;</w:t>
      </w:r>
    </w:p>
    <w:bookmarkStart w:id="1667" w:name="_Informative_XSD_for"/>
    <w:bookmarkStart w:id="1668" w:name="_Toc444868640"/>
    <w:bookmarkStart w:id="1669" w:name="sec_Conformance"/>
    <w:bookmarkEnd w:id="1667"/>
    <w:p w14:paraId="3460689E" w14:textId="77777777" w:rsidR="0025449E" w:rsidRPr="00756690" w:rsidRDefault="0025449E" w:rsidP="0025449E">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1670" w:name="_Toc30059747"/>
      <w:bookmarkStart w:id="1671" w:name="_Toc19868192"/>
      <w:bookmarkStart w:id="1672" w:name="_Toc12019491"/>
      <w:bookmarkStart w:id="1673" w:name="_Toc23837093"/>
      <w:bookmarkStart w:id="1674" w:name="_Toc31805639"/>
      <w:r w:rsidRPr="000F248D">
        <w:rPr>
          <w:rStyle w:val="Hyperlink"/>
        </w:rPr>
        <w:t>Conformance</w:t>
      </w:r>
      <w:bookmarkEnd w:id="1668"/>
      <w:bookmarkEnd w:id="1669"/>
      <w:bookmarkEnd w:id="1670"/>
      <w:bookmarkEnd w:id="1671"/>
      <w:bookmarkEnd w:id="1672"/>
      <w:bookmarkEnd w:id="1673"/>
      <w:bookmarkEnd w:id="1674"/>
      <w:r>
        <w:fldChar w:fldCharType="end"/>
      </w:r>
    </w:p>
    <w:p w14:paraId="0AE314C0" w14:textId="77777777" w:rsidR="0025449E" w:rsidRDefault="0025449E" w:rsidP="0025449E">
      <w:r>
        <w:t>Conforming services MUST follow all rules of this specification document for the types, sets, functions, actions, containers and annotations they expose</w:t>
      </w:r>
      <w:r>
        <w:t>.</w:t>
      </w:r>
    </w:p>
    <w:p w14:paraId="48F85C28" w14:textId="42712D49" w:rsidR="0025449E" w:rsidRPr="00154DD5" w:rsidRDefault="0025449E" w:rsidP="0025449E">
      <w:pPr>
        <w:rPr>
          <w:rFonts w:cs="Arial"/>
        </w:rPr>
      </w:pPr>
      <w:r>
        <w:t xml:space="preserve">In addition, conforming services MUST NOT return 4.01 CSDL constructs for requests made with </w:t>
      </w:r>
      <w:r w:rsidRPr="00154DD5">
        <w:rPr>
          <w:rFonts w:ascii="Courier New" w:hAnsi="Courier New" w:cs="Courier New"/>
        </w:rPr>
        <w:t>OData-MaxVersion:4.0</w:t>
      </w:r>
      <w:r w:rsidRPr="00154DD5">
        <w:rPr>
          <w:rFonts w:cs="Arial"/>
        </w:rPr>
        <w:t>.</w:t>
      </w:r>
    </w:p>
    <w:p w14:paraId="7AF4560D" w14:textId="77777777" w:rsidR="0025449E" w:rsidRPr="00A240A8" w:rsidRDefault="0025449E" w:rsidP="0025449E">
      <w:pPr>
        <w:rPr>
          <w:rFonts w:cs="Arial"/>
        </w:rPr>
      </w:pPr>
      <w:r w:rsidRPr="00E05723">
        <w:rPr>
          <w:rFonts w:cs="Arial"/>
        </w:rPr>
        <w:t>Specifically, they</w:t>
      </w:r>
    </w:p>
    <w:p w14:paraId="0A9623AB" w14:textId="77777777" w:rsidR="0025449E" w:rsidRDefault="0025449E" w:rsidP="0025449E">
      <w:pPr>
        <w:pStyle w:val="ListParagraph"/>
        <w:numPr>
          <w:ilvl w:val="0"/>
          <w:numId w:val="12"/>
        </w:numPr>
      </w:pPr>
      <w:r>
        <w:t xml:space="preserve">MUST NOT include properties in derived types that overwrite a property defined in the </w:t>
      </w:r>
      <w:r w:rsidRPr="00BD6573">
        <w:t>base type</w:t>
      </w:r>
    </w:p>
    <w:p w14:paraId="3CE2FCCF" w14:textId="77777777" w:rsidR="0025449E" w:rsidRDefault="0025449E" w:rsidP="0025449E">
      <w:pPr>
        <w:pStyle w:val="ListParagraph"/>
        <w:numPr>
          <w:ilvl w:val="0"/>
          <w:numId w:val="12"/>
        </w:numPr>
      </w:pPr>
      <w:r>
        <w:t xml:space="preserve">MUST NOT include </w:t>
      </w:r>
      <w:hyperlink w:anchor="sec_EntityModel" w:history="1">
        <w:r>
          <w:rPr>
            <w:rFonts w:ascii="Courier New" w:hAnsi="Courier New" w:cs="Courier New"/>
          </w:rPr>
          <w:t>Edm.Untyped</w:t>
        </w:r>
      </w:hyperlink>
    </w:p>
    <w:p w14:paraId="6B09790C" w14:textId="77777777" w:rsidR="0025449E" w:rsidRDefault="0025449E" w:rsidP="0025449E">
      <w:pPr>
        <w:pStyle w:val="ListParagraph"/>
        <w:numPr>
          <w:ilvl w:val="0"/>
          <w:numId w:val="12"/>
        </w:numPr>
      </w:pPr>
      <w:r>
        <w:t xml:space="preserve">MUST NOT use </w:t>
      </w:r>
      <w:hyperlink w:anchor="sec_PathSyntax" w:history="1">
        <w:r w:rsidRPr="00C52372">
          <w:rPr>
            <w:rStyle w:val="Hyperlink"/>
          </w:rPr>
          <w:t>path syntax</w:t>
        </w:r>
      </w:hyperlink>
      <w:r>
        <w:t xml:space="preserve"> added with 4.01</w:t>
      </w:r>
    </w:p>
    <w:p w14:paraId="6575B81E" w14:textId="77777777" w:rsidR="0025449E" w:rsidRDefault="0025449E" w:rsidP="0025449E">
      <w:pPr>
        <w:pStyle w:val="ListParagraph"/>
        <w:numPr>
          <w:ilvl w:val="0"/>
          <w:numId w:val="12"/>
        </w:numPr>
      </w:pPr>
      <w:r>
        <w:t xml:space="preserve">MUST NOT use </w:t>
      </w:r>
      <w:hyperlink w:anchor="sec_EntityModel" w:history="1">
        <w:r>
          <w:rPr>
            <w:rFonts w:ascii="Courier New" w:hAnsi="Courier New" w:cs="Courier New"/>
          </w:rPr>
          <w:t>Edm.ModelElementPath</w:t>
        </w:r>
      </w:hyperlink>
      <w:r>
        <w:t xml:space="preserve"> and </w:t>
      </w:r>
      <w:hyperlink w:anchor="sec_EntityModel" w:history="1">
        <w:r>
          <w:rPr>
            <w:rFonts w:ascii="Courier New" w:hAnsi="Courier New" w:cs="Courier New"/>
          </w:rPr>
          <w:t>Edm.AnyPropertyPath</w:t>
        </w:r>
      </w:hyperlink>
    </w:p>
    <w:p w14:paraId="7025535A" w14:textId="77777777" w:rsidR="0025449E" w:rsidRDefault="0025449E" w:rsidP="0025449E">
      <w:pPr>
        <w:pStyle w:val="ListParagraph"/>
        <w:numPr>
          <w:ilvl w:val="0"/>
          <w:numId w:val="12"/>
        </w:numPr>
      </w:pPr>
      <w:r>
        <w:t xml:space="preserve">MUST NOT specify </w:t>
      </w:r>
      <w:hyperlink w:anchor="sec_ReferentialConstraint" w:history="1">
        <w:r w:rsidRPr="00BD6573">
          <w:rPr>
            <w:rStyle w:val="Hyperlink"/>
          </w:rPr>
          <w:t>referential constraints</w:t>
        </w:r>
      </w:hyperlink>
      <w:r>
        <w:t xml:space="preserve"> to complex types and navigation properties</w:t>
      </w:r>
    </w:p>
    <w:p w14:paraId="62FB9895" w14:textId="77777777" w:rsidR="0025449E" w:rsidRDefault="0025449E" w:rsidP="0025449E">
      <w:pPr>
        <w:pStyle w:val="ListParagraph"/>
        <w:numPr>
          <w:ilvl w:val="0"/>
          <w:numId w:val="12"/>
        </w:numPr>
      </w:pPr>
      <w:r>
        <w:t xml:space="preserve">MUST NOT include a non-abstract entity type with no inherited or defined </w:t>
      </w:r>
      <w:hyperlink w:anchor="sec_Key" w:history="1">
        <w:r w:rsidRPr="00BD6573">
          <w:rPr>
            <w:rStyle w:val="Hyperlink"/>
          </w:rPr>
          <w:t>entity key</w:t>
        </w:r>
      </w:hyperlink>
    </w:p>
    <w:p w14:paraId="691973C1" w14:textId="77777777" w:rsidR="0025449E" w:rsidRDefault="0025449E" w:rsidP="0025449E">
      <w:pPr>
        <w:pStyle w:val="ListParagraph"/>
        <w:numPr>
          <w:ilvl w:val="0"/>
          <w:numId w:val="12"/>
        </w:numPr>
      </w:pPr>
      <w:r>
        <w:t xml:space="preserve">MUST NOT include the </w:t>
      </w:r>
      <w:hyperlink r:id="rId82" w:anchor="DefaultNamespace" w:history="1">
        <w:r w:rsidRPr="00F93DBA">
          <w:rPr>
            <w:rStyle w:val="Hyperlink"/>
            <w:rFonts w:ascii="Courier New" w:hAnsi="Courier New" w:cs="Courier New"/>
          </w:rPr>
          <w:t>Core.DefaultNamespace</w:t>
        </w:r>
      </w:hyperlink>
      <w:r>
        <w:t xml:space="preserve"> annotation on </w:t>
      </w:r>
      <w:hyperlink w:anchor="sec_IncludedSchema" w:history="1">
        <w:r>
          <w:rPr>
            <w:rStyle w:val="Hyperlink"/>
            <w:rFonts w:cs="Arial"/>
          </w:rPr>
          <w:t>included schemas</w:t>
        </w:r>
      </w:hyperlink>
      <w:r>
        <w:t xml:space="preserve"> </w:t>
      </w:r>
    </w:p>
    <w:p w14:paraId="107A94F9" w14:textId="77777777" w:rsidR="0025449E" w:rsidRDefault="0025449E" w:rsidP="0025449E">
      <w:pPr>
        <w:pStyle w:val="ListParagraph"/>
        <w:numPr>
          <w:ilvl w:val="0"/>
          <w:numId w:val="12"/>
        </w:numPr>
      </w:pPr>
      <w:r>
        <w:t>MUST NOT return the Unicode facet for terms, parameters, and return types</w:t>
      </w:r>
    </w:p>
    <w:p w14:paraId="49B1D079" w14:textId="77777777" w:rsidR="0025449E" w:rsidRPr="00614B28" w:rsidRDefault="0025449E" w:rsidP="0025449E">
      <w:pPr>
        <w:pStyle w:val="ListParagraph"/>
        <w:numPr>
          <w:ilvl w:val="0"/>
          <w:numId w:val="12"/>
        </w:numPr>
      </w:pPr>
      <w:r>
        <w:t xml:space="preserve">MUST NOT include collections of </w:t>
      </w:r>
      <w:hyperlink w:anchor="sec_EntityModel" w:history="1">
        <w:r>
          <w:rPr>
            <w:rFonts w:ascii="Courier New" w:hAnsi="Courier New" w:cs="Courier New"/>
          </w:rPr>
          <w:t>Edm.ComplexType</w:t>
        </w:r>
      </w:hyperlink>
      <w:r w:rsidRPr="00AA3810">
        <w:t xml:space="preserve"> </w:t>
      </w:r>
      <w:r>
        <w:t xml:space="preserve">or </w:t>
      </w:r>
      <w:hyperlink w:anchor="sec_EntityModel" w:history="1">
        <w:r>
          <w:rPr>
            <w:rFonts w:ascii="Courier New" w:hAnsi="Courier New" w:cs="Courier New"/>
          </w:rPr>
          <w:t>Edm.Untyped</w:t>
        </w:r>
      </w:hyperlink>
    </w:p>
    <w:p w14:paraId="45979EC1" w14:textId="77777777" w:rsidR="0025449E" w:rsidRDefault="0025449E" w:rsidP="0025449E">
      <w:pPr>
        <w:pStyle w:val="ListParagraph"/>
        <w:numPr>
          <w:ilvl w:val="0"/>
          <w:numId w:val="12"/>
        </w:numPr>
      </w:pPr>
      <w:r>
        <w:t xml:space="preserve">MUST NOT specify a key as a property of a related entity </w:t>
      </w:r>
    </w:p>
    <w:p w14:paraId="64B2220F" w14:textId="77777777" w:rsidR="0025449E" w:rsidRDefault="0025449E" w:rsidP="0025449E">
      <w:pPr>
        <w:pStyle w:val="ListParagraph"/>
        <w:numPr>
          <w:ilvl w:val="0"/>
          <w:numId w:val="12"/>
        </w:numPr>
      </w:pPr>
      <w:r>
        <w:t xml:space="preserve">SHOULD NOT include new/unknown values for the </w:t>
      </w:r>
      <w:hyperlink w:anchor="sec_Applicability" w:history="1">
        <w:r w:rsidRPr="00BD6573">
          <w:rPr>
            <w:rStyle w:val="Hyperlink"/>
            <w:rFonts w:ascii="Courier New" w:hAnsi="Courier New" w:cs="Courier New"/>
          </w:rPr>
          <w:t>AppliesTo</w:t>
        </w:r>
      </w:hyperlink>
      <w:r>
        <w:t xml:space="preserve"> attribute</w:t>
      </w:r>
    </w:p>
    <w:p w14:paraId="20D19263" w14:textId="77777777" w:rsidR="0025449E" w:rsidRPr="00154DD5" w:rsidRDefault="0025449E" w:rsidP="0025449E">
      <w:pPr>
        <w:pStyle w:val="ListParagraph"/>
        <w:numPr>
          <w:ilvl w:val="0"/>
          <w:numId w:val="12"/>
        </w:numPr>
      </w:pPr>
      <w:r>
        <w:t xml:space="preserve">SHOULD specify the </w:t>
      </w:r>
      <w:hyperlink w:anchor="sec_Nullable" w:history="1">
        <w:r w:rsidRPr="00154DD5">
          <w:rPr>
            <w:rStyle w:val="Hyperlink"/>
          </w:rPr>
          <w:t>Nullable</w:t>
        </w:r>
      </w:hyperlink>
      <w:r>
        <w:t xml:space="preserve"> facet for collections</w:t>
      </w:r>
    </w:p>
    <w:p w14:paraId="22E999E3" w14:textId="77777777" w:rsidR="0025449E" w:rsidRDefault="0025449E" w:rsidP="0025449E">
      <w:pPr>
        <w:pStyle w:val="ListParagraph"/>
        <w:numPr>
          <w:ilvl w:val="0"/>
          <w:numId w:val="12"/>
        </w:numPr>
      </w:pPr>
      <w:r>
        <w:t>MAY include new CSDL annotations</w:t>
      </w:r>
    </w:p>
    <w:p w14:paraId="76C15C99" w14:textId="77777777" w:rsidR="0025449E" w:rsidRDefault="0025449E" w:rsidP="0025449E">
      <w:r>
        <w:t>In addition, OData 4.01 services:</w:t>
      </w:r>
    </w:p>
    <w:p w14:paraId="730A5031" w14:textId="77777777" w:rsidR="0025449E" w:rsidRPr="00154DD5" w:rsidRDefault="0025449E" w:rsidP="0025449E">
      <w:pPr>
        <w:pStyle w:val="ListParagraph"/>
        <w:numPr>
          <w:ilvl w:val="0"/>
          <w:numId w:val="12"/>
        </w:numPr>
      </w:pPr>
      <w:r>
        <w:t xml:space="preserve">MUST specify the </w:t>
      </w:r>
      <w:hyperlink w:anchor="sec_Nullable" w:history="1">
        <w:r w:rsidRPr="00154DD5">
          <w:rPr>
            <w:rStyle w:val="Hyperlink"/>
          </w:rPr>
          <w:t>Nullable</w:t>
        </w:r>
      </w:hyperlink>
      <w:r>
        <w:t xml:space="preserve"> facet for collections</w:t>
      </w:r>
    </w:p>
    <w:p w14:paraId="6DB35651" w14:textId="77777777" w:rsidR="0025449E" w:rsidRPr="00154DD5" w:rsidRDefault="0025449E" w:rsidP="0025449E">
      <w:pPr>
        <w:pStyle w:val="ListParagraph"/>
        <w:numPr>
          <w:ilvl w:val="0"/>
          <w:numId w:val="12"/>
        </w:numPr>
      </w:pPr>
      <w:r>
        <w:t>SHOULD NOT have identifiers within a uniqueness scope (e.g. a schema, a structural type or an entity container) that differ only by case</w:t>
      </w:r>
    </w:p>
    <w:p w14:paraId="14035EA2" w14:textId="77777777" w:rsidR="0025449E" w:rsidRPr="00B10340" w:rsidRDefault="0025449E" w:rsidP="0025449E">
      <w:r>
        <w:t>Conforming clients MUST be prepared to consume a model that uses any or all constructs defined in this specification, including custom annotations, and MUST ignore any elements or attributes not defined in this version of the specification.</w:t>
      </w:r>
    </w:p>
    <w:bookmarkStart w:id="1675" w:name="sec_Acknowledgments"/>
    <w:bookmarkStart w:id="1676" w:name="_Toc475624033"/>
    <w:bookmarkStart w:id="1677" w:name="_Toc475628258"/>
    <w:bookmarkStart w:id="1678" w:name="_Toc444868642"/>
    <w:p w14:paraId="60523468" w14:textId="77777777" w:rsidR="0025449E" w:rsidRPr="00756690" w:rsidRDefault="0025449E" w:rsidP="0025449E">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679" w:name="_Toc30059748"/>
      <w:bookmarkStart w:id="1680" w:name="_Toc19868193"/>
      <w:bookmarkStart w:id="1681" w:name="_Toc12019492"/>
      <w:bookmarkStart w:id="1682" w:name="_Toc23837094"/>
      <w:bookmarkStart w:id="1683" w:name="_Toc31805640"/>
      <w:r w:rsidRPr="000F248D">
        <w:rPr>
          <w:rStyle w:val="Hyperlink"/>
        </w:rPr>
        <w:t>Acknowledgments</w:t>
      </w:r>
      <w:bookmarkEnd w:id="1675"/>
      <w:bookmarkEnd w:id="1679"/>
      <w:bookmarkEnd w:id="1680"/>
      <w:bookmarkEnd w:id="1681"/>
      <w:bookmarkEnd w:id="1682"/>
      <w:bookmarkEnd w:id="1683"/>
      <w:r>
        <w:fldChar w:fldCharType="end"/>
      </w:r>
    </w:p>
    <w:p w14:paraId="4CB16587" w14:textId="77777777" w:rsidR="0025449E" w:rsidRPr="008F660F" w:rsidRDefault="0025449E" w:rsidP="0025449E">
      <w:r w:rsidRPr="00E4086D">
        <w:t>The contributions of the OASIS OData Technical Committee members, enumerated in</w:t>
      </w:r>
      <w:r>
        <w:t xml:space="preserve"> </w:t>
      </w:r>
      <w:hyperlink w:anchor="BMProtocol" w:history="1">
        <w:r w:rsidRPr="00284BFF">
          <w:rPr>
            <w:rStyle w:val="Hyperlink"/>
            <w:b/>
          </w:rPr>
          <w:t>[OData</w:t>
        </w:r>
        <w:r w:rsidRPr="00284BFF">
          <w:rPr>
            <w:rStyle w:val="Hyperlink"/>
            <w:b/>
          </w:rPr>
          <w:noBreakHyphen/>
          <w:t>Protocol]</w:t>
        </w:r>
      </w:hyperlink>
      <w:r w:rsidRPr="00E4086D">
        <w:t>, are gratefully acknowledged.</w:t>
      </w:r>
    </w:p>
    <w:bookmarkStart w:id="1684" w:name="sec_TableofXMLElementsandAttributes"/>
    <w:bookmarkEnd w:id="1676"/>
    <w:bookmarkEnd w:id="1677"/>
    <w:p w14:paraId="4C90CD86" w14:textId="77777777" w:rsidR="0025449E" w:rsidRPr="00756690" w:rsidRDefault="0025449E" w:rsidP="0025449E">
      <w:pPr>
        <w:pStyle w:val="AppendixHeading1"/>
        <w:numPr>
          <w:ilvl w:val="0"/>
          <w:numId w:val="6"/>
        </w:numPr>
        <w:tabs>
          <w:tab w:val="left" w:pos="567"/>
        </w:tabs>
      </w:pPr>
      <w:r>
        <w:lastRenderedPageBreak/>
        <w:fldChar w:fldCharType="begin"/>
      </w:r>
      <w:r>
        <w:instrText xml:space="preserve"> HYPERLINK  \l "sec_TableofXMLElementsandAttributes" </w:instrText>
      </w:r>
      <w:r>
        <w:fldChar w:fldCharType="separate"/>
      </w:r>
      <w:bookmarkStart w:id="1685" w:name="_Toc30059749"/>
      <w:bookmarkStart w:id="1686" w:name="_Toc19868194"/>
      <w:bookmarkStart w:id="1687" w:name="_Toc12019493"/>
      <w:bookmarkStart w:id="1688" w:name="_Toc23837095"/>
      <w:bookmarkStart w:id="1689" w:name="_Toc31805641"/>
      <w:r w:rsidRPr="000F248D">
        <w:rPr>
          <w:rStyle w:val="Hyperlink"/>
        </w:rPr>
        <w:t>Table of XML Elements and Attributes</w:t>
      </w:r>
      <w:bookmarkEnd w:id="1684"/>
      <w:bookmarkEnd w:id="1685"/>
      <w:bookmarkEnd w:id="1686"/>
      <w:bookmarkEnd w:id="1687"/>
      <w:bookmarkEnd w:id="1688"/>
      <w:bookmarkEnd w:id="1689"/>
      <w:r>
        <w:fldChar w:fldCharType="end"/>
      </w:r>
    </w:p>
    <w:p w14:paraId="6A297394" w14:textId="77777777" w:rsidR="0025449E" w:rsidRPr="006B278B" w:rsidRDefault="0025449E" w:rsidP="0025449E">
      <w:pPr>
        <w:sectPr w:rsidR="0025449E" w:rsidRPr="006B278B" w:rsidSect="008416C5">
          <w:pgSz w:w="12240" w:h="15840" w:code="1"/>
          <w:pgMar w:top="1440" w:right="1440" w:bottom="720" w:left="1440" w:header="720" w:footer="720" w:gutter="0"/>
          <w:cols w:space="720"/>
          <w:docGrid w:linePitch="360"/>
        </w:sectPr>
      </w:pPr>
    </w:p>
    <w:p w14:paraId="5343F62A" w14:textId="71EFB4DB" w:rsidR="0025449E" w:rsidRDefault="0025449E" w:rsidP="0025449E">
      <w:pPr>
        <w:pStyle w:val="TOC1"/>
        <w:tabs>
          <w:tab w:val="right" w:leader="dot" w:pos="4525"/>
        </w:tabs>
        <w:rPr>
          <w:rFonts w:asciiTheme="minorHAnsi" w:eastAsiaTheme="minorEastAsia" w:hAnsiTheme="minorHAnsi" w:cstheme="minorBidi"/>
          <w:noProof/>
          <w:sz w:val="22"/>
          <w:szCs w:val="22"/>
        </w:rPr>
      </w:pPr>
      <w:r>
        <w:rPr>
          <w:noProof/>
        </w:rPr>
        <w:fldChar w:fldCharType="begin"/>
      </w:r>
      <w:r>
        <w:instrText xml:space="preserve"> TOC \h \z \t "Member Heading;2;Object Heading;1" </w:instrText>
      </w:r>
      <w:r>
        <w:rPr>
          <w:noProof/>
        </w:rPr>
        <w:fldChar w:fldCharType="separate"/>
      </w:r>
      <w:hyperlink w:anchor="_Toc23837097" w:history="1">
        <w:r w:rsidRPr="00BB4A26">
          <w:rPr>
            <w:rStyle w:val="Hyperlink"/>
            <w:noProof/>
          </w:rPr>
          <w:t xml:space="preserve">Element </w:t>
        </w:r>
        <w:r w:rsidRPr="00BB4A26">
          <w:rPr>
            <w:rStyle w:val="Hyperlink"/>
            <w:rFonts w:ascii="Courier New" w:hAnsi="Courier New"/>
            <w:noProof/>
          </w:rPr>
          <w:t>edmx:Edmx</w:t>
        </w:r>
        <w:r>
          <w:rPr>
            <w:noProof/>
            <w:webHidden/>
          </w:rPr>
          <w:tab/>
        </w:r>
        <w:r>
          <w:rPr>
            <w:noProof/>
            <w:webHidden/>
          </w:rPr>
          <w:fldChar w:fldCharType="begin"/>
        </w:r>
        <w:r>
          <w:rPr>
            <w:noProof/>
            <w:webHidden/>
          </w:rPr>
          <w:instrText xml:space="preserve"> PAGEREF _Toc23837097 \h </w:instrText>
        </w:r>
        <w:r>
          <w:rPr>
            <w:noProof/>
            <w:webHidden/>
          </w:rPr>
        </w:r>
        <w:r>
          <w:rPr>
            <w:noProof/>
            <w:webHidden/>
          </w:rPr>
          <w:fldChar w:fldCharType="separate"/>
        </w:r>
        <w:r>
          <w:rPr>
            <w:noProof/>
            <w:webHidden/>
          </w:rPr>
          <w:t>15</w:t>
        </w:r>
        <w:r>
          <w:rPr>
            <w:noProof/>
            <w:webHidden/>
          </w:rPr>
          <w:fldChar w:fldCharType="end"/>
        </w:r>
      </w:hyperlink>
    </w:p>
    <w:p w14:paraId="71479DB2" w14:textId="36B9DE1D"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098" w:history="1">
        <w:r w:rsidRPr="00BB4A26">
          <w:rPr>
            <w:rStyle w:val="Hyperlink"/>
            <w:noProof/>
          </w:rPr>
          <w:t xml:space="preserve">Attribute </w:t>
        </w:r>
        <w:r w:rsidRPr="00BB4A26">
          <w:rPr>
            <w:rStyle w:val="Hyperlink"/>
            <w:rFonts w:ascii="Courier New" w:hAnsi="Courier New"/>
            <w:noProof/>
          </w:rPr>
          <w:t>Version</w:t>
        </w:r>
        <w:r>
          <w:rPr>
            <w:noProof/>
            <w:webHidden/>
          </w:rPr>
          <w:tab/>
        </w:r>
        <w:r>
          <w:rPr>
            <w:noProof/>
            <w:webHidden/>
          </w:rPr>
          <w:fldChar w:fldCharType="begin"/>
        </w:r>
        <w:r>
          <w:rPr>
            <w:noProof/>
            <w:webHidden/>
          </w:rPr>
          <w:instrText xml:space="preserve"> PAGEREF _Toc23837098 \h </w:instrText>
        </w:r>
        <w:r>
          <w:rPr>
            <w:noProof/>
            <w:webHidden/>
          </w:rPr>
        </w:r>
        <w:r>
          <w:rPr>
            <w:noProof/>
            <w:webHidden/>
          </w:rPr>
          <w:fldChar w:fldCharType="separate"/>
        </w:r>
        <w:r>
          <w:rPr>
            <w:noProof/>
            <w:webHidden/>
          </w:rPr>
          <w:t>15</w:t>
        </w:r>
        <w:r>
          <w:rPr>
            <w:noProof/>
            <w:webHidden/>
          </w:rPr>
          <w:fldChar w:fldCharType="end"/>
        </w:r>
      </w:hyperlink>
    </w:p>
    <w:p w14:paraId="637999D7" w14:textId="6E194BAC"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099" w:history="1">
        <w:r w:rsidRPr="00BB4A26">
          <w:rPr>
            <w:rStyle w:val="Hyperlink"/>
            <w:noProof/>
          </w:rPr>
          <w:t xml:space="preserve">Element </w:t>
        </w:r>
        <w:r w:rsidRPr="00BB4A26">
          <w:rPr>
            <w:rStyle w:val="Hyperlink"/>
            <w:rFonts w:ascii="Courier New" w:hAnsi="Courier New"/>
            <w:noProof/>
          </w:rPr>
          <w:t>edmx:DataServices</w:t>
        </w:r>
        <w:r>
          <w:rPr>
            <w:noProof/>
            <w:webHidden/>
          </w:rPr>
          <w:tab/>
        </w:r>
        <w:r>
          <w:rPr>
            <w:noProof/>
            <w:webHidden/>
          </w:rPr>
          <w:fldChar w:fldCharType="begin"/>
        </w:r>
        <w:r>
          <w:rPr>
            <w:noProof/>
            <w:webHidden/>
          </w:rPr>
          <w:instrText xml:space="preserve"> PAGEREF _Toc23837099 \h </w:instrText>
        </w:r>
        <w:r>
          <w:rPr>
            <w:noProof/>
            <w:webHidden/>
          </w:rPr>
        </w:r>
        <w:r>
          <w:rPr>
            <w:noProof/>
            <w:webHidden/>
          </w:rPr>
          <w:fldChar w:fldCharType="separate"/>
        </w:r>
        <w:r>
          <w:rPr>
            <w:noProof/>
            <w:webHidden/>
          </w:rPr>
          <w:t>15</w:t>
        </w:r>
        <w:r>
          <w:rPr>
            <w:noProof/>
            <w:webHidden/>
          </w:rPr>
          <w:fldChar w:fldCharType="end"/>
        </w:r>
      </w:hyperlink>
    </w:p>
    <w:p w14:paraId="4B0FC7C3" w14:textId="3BA01832"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00" w:history="1">
        <w:r w:rsidRPr="00BB4A26">
          <w:rPr>
            <w:rStyle w:val="Hyperlink"/>
            <w:noProof/>
          </w:rPr>
          <w:t xml:space="preserve">Element </w:t>
        </w:r>
        <w:r w:rsidRPr="00BB4A26">
          <w:rPr>
            <w:rStyle w:val="Hyperlink"/>
            <w:rFonts w:ascii="Courier New" w:hAnsi="Courier New"/>
            <w:noProof/>
          </w:rPr>
          <w:t>edmx:Reference</w:t>
        </w:r>
        <w:r>
          <w:rPr>
            <w:noProof/>
            <w:webHidden/>
          </w:rPr>
          <w:tab/>
        </w:r>
        <w:r>
          <w:rPr>
            <w:noProof/>
            <w:webHidden/>
          </w:rPr>
          <w:fldChar w:fldCharType="begin"/>
        </w:r>
        <w:r>
          <w:rPr>
            <w:noProof/>
            <w:webHidden/>
          </w:rPr>
          <w:instrText xml:space="preserve"> PAGEREF _Toc23837100 \h </w:instrText>
        </w:r>
        <w:r>
          <w:rPr>
            <w:noProof/>
            <w:webHidden/>
          </w:rPr>
        </w:r>
        <w:r>
          <w:rPr>
            <w:noProof/>
            <w:webHidden/>
          </w:rPr>
          <w:fldChar w:fldCharType="separate"/>
        </w:r>
        <w:r>
          <w:rPr>
            <w:noProof/>
            <w:webHidden/>
          </w:rPr>
          <w:t>15</w:t>
        </w:r>
        <w:r>
          <w:rPr>
            <w:noProof/>
            <w:webHidden/>
          </w:rPr>
          <w:fldChar w:fldCharType="end"/>
        </w:r>
      </w:hyperlink>
    </w:p>
    <w:p w14:paraId="376F6AF1" w14:textId="62BB024D"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01" w:history="1">
        <w:r w:rsidRPr="00BB4A26">
          <w:rPr>
            <w:rStyle w:val="Hyperlink"/>
            <w:noProof/>
          </w:rPr>
          <w:t xml:space="preserve">Attribute </w:t>
        </w:r>
        <w:r w:rsidRPr="00BB4A26">
          <w:rPr>
            <w:rStyle w:val="Hyperlink"/>
            <w:rFonts w:ascii="Courier New" w:hAnsi="Courier New"/>
            <w:noProof/>
          </w:rPr>
          <w:t>Uri</w:t>
        </w:r>
        <w:r>
          <w:rPr>
            <w:noProof/>
            <w:webHidden/>
          </w:rPr>
          <w:tab/>
        </w:r>
        <w:r>
          <w:rPr>
            <w:noProof/>
            <w:webHidden/>
          </w:rPr>
          <w:fldChar w:fldCharType="begin"/>
        </w:r>
        <w:r>
          <w:rPr>
            <w:noProof/>
            <w:webHidden/>
          </w:rPr>
          <w:instrText xml:space="preserve"> PAGEREF _Toc23837101 \h </w:instrText>
        </w:r>
        <w:r>
          <w:rPr>
            <w:noProof/>
            <w:webHidden/>
          </w:rPr>
        </w:r>
        <w:r>
          <w:rPr>
            <w:noProof/>
            <w:webHidden/>
          </w:rPr>
          <w:fldChar w:fldCharType="separate"/>
        </w:r>
        <w:r>
          <w:rPr>
            <w:noProof/>
            <w:webHidden/>
          </w:rPr>
          <w:t>16</w:t>
        </w:r>
        <w:r>
          <w:rPr>
            <w:noProof/>
            <w:webHidden/>
          </w:rPr>
          <w:fldChar w:fldCharType="end"/>
        </w:r>
      </w:hyperlink>
    </w:p>
    <w:p w14:paraId="486676FE" w14:textId="1D694E6F"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02" w:history="1">
        <w:r w:rsidRPr="00BB4A26">
          <w:rPr>
            <w:rStyle w:val="Hyperlink"/>
            <w:noProof/>
          </w:rPr>
          <w:t xml:space="preserve">Element </w:t>
        </w:r>
        <w:r w:rsidRPr="00BB4A26">
          <w:rPr>
            <w:rStyle w:val="Hyperlink"/>
            <w:rFonts w:ascii="Courier New" w:hAnsi="Courier New"/>
            <w:noProof/>
          </w:rPr>
          <w:t>edmx:Include</w:t>
        </w:r>
        <w:r>
          <w:rPr>
            <w:noProof/>
            <w:webHidden/>
          </w:rPr>
          <w:tab/>
        </w:r>
        <w:r>
          <w:rPr>
            <w:noProof/>
            <w:webHidden/>
          </w:rPr>
          <w:fldChar w:fldCharType="begin"/>
        </w:r>
        <w:r>
          <w:rPr>
            <w:noProof/>
            <w:webHidden/>
          </w:rPr>
          <w:instrText xml:space="preserve"> PAGEREF _Toc23837102 \h </w:instrText>
        </w:r>
        <w:r>
          <w:rPr>
            <w:noProof/>
            <w:webHidden/>
          </w:rPr>
        </w:r>
        <w:r>
          <w:rPr>
            <w:noProof/>
            <w:webHidden/>
          </w:rPr>
          <w:fldChar w:fldCharType="separate"/>
        </w:r>
        <w:r>
          <w:rPr>
            <w:noProof/>
            <w:webHidden/>
          </w:rPr>
          <w:t>16</w:t>
        </w:r>
        <w:r>
          <w:rPr>
            <w:noProof/>
            <w:webHidden/>
          </w:rPr>
          <w:fldChar w:fldCharType="end"/>
        </w:r>
      </w:hyperlink>
    </w:p>
    <w:p w14:paraId="1DEFC724" w14:textId="048F0B1D"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03" w:history="1">
        <w:r w:rsidRPr="00BB4A26">
          <w:rPr>
            <w:rStyle w:val="Hyperlink"/>
            <w:noProof/>
          </w:rPr>
          <w:t xml:space="preserve">Attribute </w:t>
        </w:r>
        <w:r w:rsidRPr="00BB4A26">
          <w:rPr>
            <w:rStyle w:val="Hyperlink"/>
            <w:rFonts w:ascii="Courier New" w:hAnsi="Courier New"/>
            <w:noProof/>
          </w:rPr>
          <w:t>Namespace</w:t>
        </w:r>
        <w:r>
          <w:rPr>
            <w:noProof/>
            <w:webHidden/>
          </w:rPr>
          <w:tab/>
        </w:r>
        <w:r>
          <w:rPr>
            <w:noProof/>
            <w:webHidden/>
          </w:rPr>
          <w:fldChar w:fldCharType="begin"/>
        </w:r>
        <w:r>
          <w:rPr>
            <w:noProof/>
            <w:webHidden/>
          </w:rPr>
          <w:instrText xml:space="preserve"> PAGEREF _Toc23837103 \h </w:instrText>
        </w:r>
        <w:r>
          <w:rPr>
            <w:noProof/>
            <w:webHidden/>
          </w:rPr>
        </w:r>
        <w:r>
          <w:rPr>
            <w:noProof/>
            <w:webHidden/>
          </w:rPr>
          <w:fldChar w:fldCharType="separate"/>
        </w:r>
        <w:r>
          <w:rPr>
            <w:noProof/>
            <w:webHidden/>
          </w:rPr>
          <w:t>16</w:t>
        </w:r>
        <w:r>
          <w:rPr>
            <w:noProof/>
            <w:webHidden/>
          </w:rPr>
          <w:fldChar w:fldCharType="end"/>
        </w:r>
      </w:hyperlink>
    </w:p>
    <w:p w14:paraId="12B773E4" w14:textId="5271B98C"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04" w:history="1">
        <w:r w:rsidRPr="00BB4A26">
          <w:rPr>
            <w:rStyle w:val="Hyperlink"/>
            <w:noProof/>
          </w:rPr>
          <w:t xml:space="preserve">Attribute </w:t>
        </w:r>
        <w:r w:rsidRPr="00BB4A26">
          <w:rPr>
            <w:rStyle w:val="Hyperlink"/>
            <w:rFonts w:ascii="Courier New" w:hAnsi="Courier New"/>
            <w:noProof/>
          </w:rPr>
          <w:t>Alias</w:t>
        </w:r>
        <w:r>
          <w:rPr>
            <w:noProof/>
            <w:webHidden/>
          </w:rPr>
          <w:tab/>
        </w:r>
        <w:r>
          <w:rPr>
            <w:noProof/>
            <w:webHidden/>
          </w:rPr>
          <w:fldChar w:fldCharType="begin"/>
        </w:r>
        <w:r>
          <w:rPr>
            <w:noProof/>
            <w:webHidden/>
          </w:rPr>
          <w:instrText xml:space="preserve"> PAGEREF _Toc23837104 \h </w:instrText>
        </w:r>
        <w:r>
          <w:rPr>
            <w:noProof/>
            <w:webHidden/>
          </w:rPr>
        </w:r>
        <w:r>
          <w:rPr>
            <w:noProof/>
            <w:webHidden/>
          </w:rPr>
          <w:fldChar w:fldCharType="separate"/>
        </w:r>
        <w:r>
          <w:rPr>
            <w:noProof/>
            <w:webHidden/>
          </w:rPr>
          <w:t>17</w:t>
        </w:r>
        <w:r>
          <w:rPr>
            <w:noProof/>
            <w:webHidden/>
          </w:rPr>
          <w:fldChar w:fldCharType="end"/>
        </w:r>
      </w:hyperlink>
    </w:p>
    <w:p w14:paraId="22E5B411" w14:textId="0AB2AD72"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05" w:history="1">
        <w:r w:rsidRPr="00BB4A26">
          <w:rPr>
            <w:rStyle w:val="Hyperlink"/>
            <w:noProof/>
          </w:rPr>
          <w:t xml:space="preserve">Element </w:t>
        </w:r>
        <w:r w:rsidRPr="00BB4A26">
          <w:rPr>
            <w:rStyle w:val="Hyperlink"/>
            <w:rFonts w:ascii="Courier New" w:hAnsi="Courier New"/>
            <w:noProof/>
          </w:rPr>
          <w:t>edmx:IncludeAnnotations</w:t>
        </w:r>
        <w:r>
          <w:rPr>
            <w:noProof/>
            <w:webHidden/>
          </w:rPr>
          <w:tab/>
        </w:r>
        <w:r>
          <w:rPr>
            <w:noProof/>
            <w:webHidden/>
          </w:rPr>
          <w:fldChar w:fldCharType="begin"/>
        </w:r>
        <w:r>
          <w:rPr>
            <w:noProof/>
            <w:webHidden/>
          </w:rPr>
          <w:instrText xml:space="preserve"> PAGEREF _Toc23837105 \h </w:instrText>
        </w:r>
        <w:r>
          <w:rPr>
            <w:noProof/>
            <w:webHidden/>
          </w:rPr>
        </w:r>
        <w:r>
          <w:rPr>
            <w:noProof/>
            <w:webHidden/>
          </w:rPr>
          <w:fldChar w:fldCharType="separate"/>
        </w:r>
        <w:r>
          <w:rPr>
            <w:noProof/>
            <w:webHidden/>
          </w:rPr>
          <w:t>17</w:t>
        </w:r>
        <w:r>
          <w:rPr>
            <w:noProof/>
            <w:webHidden/>
          </w:rPr>
          <w:fldChar w:fldCharType="end"/>
        </w:r>
      </w:hyperlink>
    </w:p>
    <w:p w14:paraId="6139B987" w14:textId="2FE8EB70"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06" w:history="1">
        <w:r w:rsidRPr="00BB4A26">
          <w:rPr>
            <w:rStyle w:val="Hyperlink"/>
            <w:noProof/>
          </w:rPr>
          <w:t xml:space="preserve">Attribute </w:t>
        </w:r>
        <w:r w:rsidRPr="00BB4A26">
          <w:rPr>
            <w:rStyle w:val="Hyperlink"/>
            <w:rFonts w:ascii="Courier New" w:hAnsi="Courier New"/>
            <w:noProof/>
          </w:rPr>
          <w:t>TermNamespace</w:t>
        </w:r>
        <w:r>
          <w:rPr>
            <w:noProof/>
            <w:webHidden/>
          </w:rPr>
          <w:tab/>
        </w:r>
        <w:r>
          <w:rPr>
            <w:noProof/>
            <w:webHidden/>
          </w:rPr>
          <w:fldChar w:fldCharType="begin"/>
        </w:r>
        <w:r>
          <w:rPr>
            <w:noProof/>
            <w:webHidden/>
          </w:rPr>
          <w:instrText xml:space="preserve"> PAGEREF _Toc23837106 \h </w:instrText>
        </w:r>
        <w:r>
          <w:rPr>
            <w:noProof/>
            <w:webHidden/>
          </w:rPr>
        </w:r>
        <w:r>
          <w:rPr>
            <w:noProof/>
            <w:webHidden/>
          </w:rPr>
          <w:fldChar w:fldCharType="separate"/>
        </w:r>
        <w:r>
          <w:rPr>
            <w:noProof/>
            <w:webHidden/>
          </w:rPr>
          <w:t>18</w:t>
        </w:r>
        <w:r>
          <w:rPr>
            <w:noProof/>
            <w:webHidden/>
          </w:rPr>
          <w:fldChar w:fldCharType="end"/>
        </w:r>
      </w:hyperlink>
    </w:p>
    <w:p w14:paraId="7E8F6993" w14:textId="7571F68C"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07" w:history="1">
        <w:r w:rsidRPr="00BB4A26">
          <w:rPr>
            <w:rStyle w:val="Hyperlink"/>
            <w:noProof/>
          </w:rPr>
          <w:t xml:space="preserve">Attribute </w:t>
        </w:r>
        <w:r w:rsidRPr="00BB4A26">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_Toc23837107 \h </w:instrText>
        </w:r>
        <w:r>
          <w:rPr>
            <w:noProof/>
            <w:webHidden/>
          </w:rPr>
        </w:r>
        <w:r>
          <w:rPr>
            <w:noProof/>
            <w:webHidden/>
          </w:rPr>
          <w:fldChar w:fldCharType="separate"/>
        </w:r>
        <w:r>
          <w:rPr>
            <w:noProof/>
            <w:webHidden/>
          </w:rPr>
          <w:t>18</w:t>
        </w:r>
        <w:r>
          <w:rPr>
            <w:noProof/>
            <w:webHidden/>
          </w:rPr>
          <w:fldChar w:fldCharType="end"/>
        </w:r>
      </w:hyperlink>
    </w:p>
    <w:p w14:paraId="5ED21E11" w14:textId="15B077D4"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08" w:history="1">
        <w:r w:rsidRPr="00BB4A26">
          <w:rPr>
            <w:rStyle w:val="Hyperlink"/>
            <w:noProof/>
          </w:rPr>
          <w:t xml:space="preserve">Attribute </w:t>
        </w:r>
        <w:r w:rsidRPr="00BB4A26">
          <w:rPr>
            <w:rStyle w:val="Hyperlink"/>
            <w:rFonts w:ascii="Courier New" w:hAnsi="Courier New"/>
            <w:noProof/>
          </w:rPr>
          <w:t>TargetNamespace</w:t>
        </w:r>
        <w:r>
          <w:rPr>
            <w:noProof/>
            <w:webHidden/>
          </w:rPr>
          <w:tab/>
        </w:r>
        <w:r>
          <w:rPr>
            <w:noProof/>
            <w:webHidden/>
          </w:rPr>
          <w:fldChar w:fldCharType="begin"/>
        </w:r>
        <w:r>
          <w:rPr>
            <w:noProof/>
            <w:webHidden/>
          </w:rPr>
          <w:instrText xml:space="preserve"> PAGEREF _Toc23837108 \h </w:instrText>
        </w:r>
        <w:r>
          <w:rPr>
            <w:noProof/>
            <w:webHidden/>
          </w:rPr>
        </w:r>
        <w:r>
          <w:rPr>
            <w:noProof/>
            <w:webHidden/>
          </w:rPr>
          <w:fldChar w:fldCharType="separate"/>
        </w:r>
        <w:r>
          <w:rPr>
            <w:noProof/>
            <w:webHidden/>
          </w:rPr>
          <w:t>18</w:t>
        </w:r>
        <w:r>
          <w:rPr>
            <w:noProof/>
            <w:webHidden/>
          </w:rPr>
          <w:fldChar w:fldCharType="end"/>
        </w:r>
      </w:hyperlink>
    </w:p>
    <w:p w14:paraId="3DD86125" w14:textId="3EB00EB8"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09" w:history="1">
        <w:r w:rsidRPr="00BB4A26">
          <w:rPr>
            <w:rStyle w:val="Hyperlink"/>
            <w:noProof/>
            <w:lang w:val="de-DE"/>
          </w:rPr>
          <w:t xml:space="preserve">Element </w:t>
        </w:r>
        <w:r w:rsidRPr="00BB4A26">
          <w:rPr>
            <w:rStyle w:val="Hyperlink"/>
            <w:rFonts w:ascii="Courier New" w:hAnsi="Courier New"/>
            <w:noProof/>
            <w:lang w:val="de-DE"/>
          </w:rPr>
          <w:t>edm:Schema</w:t>
        </w:r>
        <w:r>
          <w:rPr>
            <w:noProof/>
            <w:webHidden/>
          </w:rPr>
          <w:tab/>
        </w:r>
        <w:r>
          <w:rPr>
            <w:noProof/>
            <w:webHidden/>
          </w:rPr>
          <w:fldChar w:fldCharType="begin"/>
        </w:r>
        <w:r>
          <w:rPr>
            <w:noProof/>
            <w:webHidden/>
          </w:rPr>
          <w:instrText xml:space="preserve"> PAGEREF _Toc23837109 \h </w:instrText>
        </w:r>
        <w:r>
          <w:rPr>
            <w:noProof/>
            <w:webHidden/>
          </w:rPr>
        </w:r>
        <w:r>
          <w:rPr>
            <w:noProof/>
            <w:webHidden/>
          </w:rPr>
          <w:fldChar w:fldCharType="separate"/>
        </w:r>
        <w:r>
          <w:rPr>
            <w:noProof/>
            <w:webHidden/>
          </w:rPr>
          <w:t>19</w:t>
        </w:r>
        <w:r>
          <w:rPr>
            <w:noProof/>
            <w:webHidden/>
          </w:rPr>
          <w:fldChar w:fldCharType="end"/>
        </w:r>
      </w:hyperlink>
    </w:p>
    <w:p w14:paraId="3113A2A8" w14:textId="044473C3"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10" w:history="1">
        <w:r w:rsidRPr="00BB4A26">
          <w:rPr>
            <w:rStyle w:val="Hyperlink"/>
            <w:noProof/>
          </w:rPr>
          <w:t xml:space="preserve">Attribute </w:t>
        </w:r>
        <w:r w:rsidRPr="00BB4A26">
          <w:rPr>
            <w:rStyle w:val="Hyperlink"/>
            <w:rFonts w:ascii="Courier New" w:hAnsi="Courier New"/>
            <w:noProof/>
          </w:rPr>
          <w:t>Namespace</w:t>
        </w:r>
        <w:r>
          <w:rPr>
            <w:noProof/>
            <w:webHidden/>
          </w:rPr>
          <w:tab/>
        </w:r>
        <w:r>
          <w:rPr>
            <w:noProof/>
            <w:webHidden/>
          </w:rPr>
          <w:fldChar w:fldCharType="begin"/>
        </w:r>
        <w:r>
          <w:rPr>
            <w:noProof/>
            <w:webHidden/>
          </w:rPr>
          <w:instrText xml:space="preserve"> PAGEREF _Toc23837110 \h </w:instrText>
        </w:r>
        <w:r>
          <w:rPr>
            <w:noProof/>
            <w:webHidden/>
          </w:rPr>
        </w:r>
        <w:r>
          <w:rPr>
            <w:noProof/>
            <w:webHidden/>
          </w:rPr>
          <w:fldChar w:fldCharType="separate"/>
        </w:r>
        <w:r>
          <w:rPr>
            <w:noProof/>
            <w:webHidden/>
          </w:rPr>
          <w:t>19</w:t>
        </w:r>
        <w:r>
          <w:rPr>
            <w:noProof/>
            <w:webHidden/>
          </w:rPr>
          <w:fldChar w:fldCharType="end"/>
        </w:r>
      </w:hyperlink>
    </w:p>
    <w:p w14:paraId="5953D52E" w14:textId="630B4642"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11" w:history="1">
        <w:r w:rsidRPr="00BB4A26">
          <w:rPr>
            <w:rStyle w:val="Hyperlink"/>
            <w:noProof/>
          </w:rPr>
          <w:t xml:space="preserve">Attribute </w:t>
        </w:r>
        <w:r w:rsidRPr="00BB4A26">
          <w:rPr>
            <w:rStyle w:val="Hyperlink"/>
            <w:rFonts w:ascii="Courier New" w:hAnsi="Courier New"/>
            <w:noProof/>
          </w:rPr>
          <w:t>Alias</w:t>
        </w:r>
        <w:r>
          <w:rPr>
            <w:noProof/>
            <w:webHidden/>
          </w:rPr>
          <w:tab/>
        </w:r>
        <w:r>
          <w:rPr>
            <w:noProof/>
            <w:webHidden/>
          </w:rPr>
          <w:fldChar w:fldCharType="begin"/>
        </w:r>
        <w:r>
          <w:rPr>
            <w:noProof/>
            <w:webHidden/>
          </w:rPr>
          <w:instrText xml:space="preserve"> PAGEREF _Toc23837111 \h </w:instrText>
        </w:r>
        <w:r>
          <w:rPr>
            <w:noProof/>
            <w:webHidden/>
          </w:rPr>
        </w:r>
        <w:r>
          <w:rPr>
            <w:noProof/>
            <w:webHidden/>
          </w:rPr>
          <w:fldChar w:fldCharType="separate"/>
        </w:r>
        <w:r>
          <w:rPr>
            <w:noProof/>
            <w:webHidden/>
          </w:rPr>
          <w:t>19</w:t>
        </w:r>
        <w:r>
          <w:rPr>
            <w:noProof/>
            <w:webHidden/>
          </w:rPr>
          <w:fldChar w:fldCharType="end"/>
        </w:r>
      </w:hyperlink>
    </w:p>
    <w:p w14:paraId="002630DD" w14:textId="139724EE"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12" w:history="1">
        <w:r w:rsidRPr="00BB4A26">
          <w:rPr>
            <w:rStyle w:val="Hyperlink"/>
            <w:noProof/>
          </w:rPr>
          <w:t xml:space="preserve">Element </w:t>
        </w:r>
        <w:r w:rsidRPr="00BB4A26">
          <w:rPr>
            <w:rStyle w:val="Hyperlink"/>
            <w:rFonts w:ascii="Courier New" w:hAnsi="Courier New"/>
            <w:noProof/>
          </w:rPr>
          <w:t>edm:Annotations</w:t>
        </w:r>
        <w:r>
          <w:rPr>
            <w:noProof/>
            <w:webHidden/>
          </w:rPr>
          <w:tab/>
        </w:r>
        <w:r>
          <w:rPr>
            <w:noProof/>
            <w:webHidden/>
          </w:rPr>
          <w:fldChar w:fldCharType="begin"/>
        </w:r>
        <w:r>
          <w:rPr>
            <w:noProof/>
            <w:webHidden/>
          </w:rPr>
          <w:instrText xml:space="preserve"> PAGEREF _Toc23837112 \h </w:instrText>
        </w:r>
        <w:r>
          <w:rPr>
            <w:noProof/>
            <w:webHidden/>
          </w:rPr>
        </w:r>
        <w:r>
          <w:rPr>
            <w:noProof/>
            <w:webHidden/>
          </w:rPr>
          <w:fldChar w:fldCharType="separate"/>
        </w:r>
        <w:r>
          <w:rPr>
            <w:noProof/>
            <w:webHidden/>
          </w:rPr>
          <w:t>20</w:t>
        </w:r>
        <w:r>
          <w:rPr>
            <w:noProof/>
            <w:webHidden/>
          </w:rPr>
          <w:fldChar w:fldCharType="end"/>
        </w:r>
      </w:hyperlink>
    </w:p>
    <w:p w14:paraId="542D3805" w14:textId="0AFB68F6"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13" w:history="1">
        <w:r w:rsidRPr="00BB4A26">
          <w:rPr>
            <w:rStyle w:val="Hyperlink"/>
            <w:noProof/>
          </w:rPr>
          <w:t xml:space="preserve">Attribute </w:t>
        </w:r>
        <w:r w:rsidRPr="00BB4A26">
          <w:rPr>
            <w:rStyle w:val="Hyperlink"/>
            <w:rFonts w:ascii="Courier New" w:hAnsi="Courier New"/>
            <w:noProof/>
          </w:rPr>
          <w:t>Target</w:t>
        </w:r>
        <w:r>
          <w:rPr>
            <w:noProof/>
            <w:webHidden/>
          </w:rPr>
          <w:tab/>
        </w:r>
        <w:r>
          <w:rPr>
            <w:noProof/>
            <w:webHidden/>
          </w:rPr>
          <w:fldChar w:fldCharType="begin"/>
        </w:r>
        <w:r>
          <w:rPr>
            <w:noProof/>
            <w:webHidden/>
          </w:rPr>
          <w:instrText xml:space="preserve"> PAGEREF _Toc23837113 \h </w:instrText>
        </w:r>
        <w:r>
          <w:rPr>
            <w:noProof/>
            <w:webHidden/>
          </w:rPr>
        </w:r>
        <w:r>
          <w:rPr>
            <w:noProof/>
            <w:webHidden/>
          </w:rPr>
          <w:fldChar w:fldCharType="separate"/>
        </w:r>
        <w:r>
          <w:rPr>
            <w:noProof/>
            <w:webHidden/>
          </w:rPr>
          <w:t>20</w:t>
        </w:r>
        <w:r>
          <w:rPr>
            <w:noProof/>
            <w:webHidden/>
          </w:rPr>
          <w:fldChar w:fldCharType="end"/>
        </w:r>
      </w:hyperlink>
    </w:p>
    <w:p w14:paraId="65CAF853" w14:textId="2D82C66A"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14" w:history="1">
        <w:r w:rsidRPr="00BB4A26">
          <w:rPr>
            <w:rStyle w:val="Hyperlink"/>
            <w:noProof/>
          </w:rPr>
          <w:t xml:space="preserve">Attribute </w:t>
        </w:r>
        <w:r w:rsidRPr="00BB4A26">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_Toc23837114 \h </w:instrText>
        </w:r>
        <w:r>
          <w:rPr>
            <w:noProof/>
            <w:webHidden/>
          </w:rPr>
        </w:r>
        <w:r>
          <w:rPr>
            <w:noProof/>
            <w:webHidden/>
          </w:rPr>
          <w:fldChar w:fldCharType="separate"/>
        </w:r>
        <w:r>
          <w:rPr>
            <w:noProof/>
            <w:webHidden/>
          </w:rPr>
          <w:t>20</w:t>
        </w:r>
        <w:r>
          <w:rPr>
            <w:noProof/>
            <w:webHidden/>
          </w:rPr>
          <w:fldChar w:fldCharType="end"/>
        </w:r>
      </w:hyperlink>
    </w:p>
    <w:p w14:paraId="36A56E95" w14:textId="525C5464"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15" w:history="1">
        <w:r w:rsidRPr="00BB4A26">
          <w:rPr>
            <w:rStyle w:val="Hyperlink"/>
            <w:noProof/>
          </w:rPr>
          <w:t xml:space="preserve">Element </w:t>
        </w:r>
        <w:r w:rsidRPr="00BB4A26">
          <w:rPr>
            <w:rStyle w:val="Hyperlink"/>
            <w:rFonts w:ascii="Courier New" w:hAnsi="Courier New"/>
            <w:noProof/>
          </w:rPr>
          <w:t>edm:EntityType</w:t>
        </w:r>
        <w:r>
          <w:rPr>
            <w:noProof/>
            <w:webHidden/>
          </w:rPr>
          <w:tab/>
        </w:r>
        <w:r>
          <w:rPr>
            <w:noProof/>
            <w:webHidden/>
          </w:rPr>
          <w:fldChar w:fldCharType="begin"/>
        </w:r>
        <w:r>
          <w:rPr>
            <w:noProof/>
            <w:webHidden/>
          </w:rPr>
          <w:instrText xml:space="preserve"> PAGEREF _Toc23837115 \h </w:instrText>
        </w:r>
        <w:r>
          <w:rPr>
            <w:noProof/>
            <w:webHidden/>
          </w:rPr>
        </w:r>
        <w:r>
          <w:rPr>
            <w:noProof/>
            <w:webHidden/>
          </w:rPr>
          <w:fldChar w:fldCharType="separate"/>
        </w:r>
        <w:r>
          <w:rPr>
            <w:noProof/>
            <w:webHidden/>
          </w:rPr>
          <w:t>21</w:t>
        </w:r>
        <w:r>
          <w:rPr>
            <w:noProof/>
            <w:webHidden/>
          </w:rPr>
          <w:fldChar w:fldCharType="end"/>
        </w:r>
      </w:hyperlink>
    </w:p>
    <w:p w14:paraId="03900939" w14:textId="67DC5FCA"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16"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_Toc23837116 \h </w:instrText>
        </w:r>
        <w:r>
          <w:rPr>
            <w:noProof/>
            <w:webHidden/>
          </w:rPr>
        </w:r>
        <w:r>
          <w:rPr>
            <w:noProof/>
            <w:webHidden/>
          </w:rPr>
          <w:fldChar w:fldCharType="separate"/>
        </w:r>
        <w:r>
          <w:rPr>
            <w:noProof/>
            <w:webHidden/>
          </w:rPr>
          <w:t>21</w:t>
        </w:r>
        <w:r>
          <w:rPr>
            <w:noProof/>
            <w:webHidden/>
          </w:rPr>
          <w:fldChar w:fldCharType="end"/>
        </w:r>
      </w:hyperlink>
    </w:p>
    <w:p w14:paraId="47BE80EF" w14:textId="57B9145E"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17" w:history="1">
        <w:r w:rsidRPr="00BB4A26">
          <w:rPr>
            <w:rStyle w:val="Hyperlink"/>
            <w:noProof/>
          </w:rPr>
          <w:t xml:space="preserve">Attribute </w:t>
        </w:r>
        <w:r w:rsidRPr="00BB4A26">
          <w:rPr>
            <w:rStyle w:val="Hyperlink"/>
            <w:rFonts w:ascii="Courier New" w:hAnsi="Courier New"/>
            <w:noProof/>
          </w:rPr>
          <w:t>BaseType</w:t>
        </w:r>
        <w:r>
          <w:rPr>
            <w:noProof/>
            <w:webHidden/>
          </w:rPr>
          <w:tab/>
        </w:r>
        <w:r>
          <w:rPr>
            <w:noProof/>
            <w:webHidden/>
          </w:rPr>
          <w:fldChar w:fldCharType="begin"/>
        </w:r>
        <w:r>
          <w:rPr>
            <w:noProof/>
            <w:webHidden/>
          </w:rPr>
          <w:instrText xml:space="preserve"> PAGEREF _Toc23837117 \h </w:instrText>
        </w:r>
        <w:r>
          <w:rPr>
            <w:noProof/>
            <w:webHidden/>
          </w:rPr>
        </w:r>
        <w:r>
          <w:rPr>
            <w:noProof/>
            <w:webHidden/>
          </w:rPr>
          <w:fldChar w:fldCharType="separate"/>
        </w:r>
        <w:r>
          <w:rPr>
            <w:noProof/>
            <w:webHidden/>
          </w:rPr>
          <w:t>21</w:t>
        </w:r>
        <w:r>
          <w:rPr>
            <w:noProof/>
            <w:webHidden/>
          </w:rPr>
          <w:fldChar w:fldCharType="end"/>
        </w:r>
      </w:hyperlink>
    </w:p>
    <w:p w14:paraId="726537A0" w14:textId="2A167171"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18" w:history="1">
        <w:r w:rsidRPr="00BB4A26">
          <w:rPr>
            <w:rStyle w:val="Hyperlink"/>
            <w:noProof/>
          </w:rPr>
          <w:t xml:space="preserve">Attribute </w:t>
        </w:r>
        <w:r w:rsidRPr="00BB4A26">
          <w:rPr>
            <w:rStyle w:val="Hyperlink"/>
            <w:rFonts w:ascii="Courier New" w:hAnsi="Courier New"/>
            <w:noProof/>
          </w:rPr>
          <w:t>Abstract</w:t>
        </w:r>
        <w:r>
          <w:rPr>
            <w:noProof/>
            <w:webHidden/>
          </w:rPr>
          <w:tab/>
        </w:r>
        <w:r>
          <w:rPr>
            <w:noProof/>
            <w:webHidden/>
          </w:rPr>
          <w:fldChar w:fldCharType="begin"/>
        </w:r>
        <w:r>
          <w:rPr>
            <w:noProof/>
            <w:webHidden/>
          </w:rPr>
          <w:instrText xml:space="preserve"> PAGEREF _Toc23837118 \h </w:instrText>
        </w:r>
        <w:r>
          <w:rPr>
            <w:noProof/>
            <w:webHidden/>
          </w:rPr>
        </w:r>
        <w:r>
          <w:rPr>
            <w:noProof/>
            <w:webHidden/>
          </w:rPr>
          <w:fldChar w:fldCharType="separate"/>
        </w:r>
        <w:r>
          <w:rPr>
            <w:noProof/>
            <w:webHidden/>
          </w:rPr>
          <w:t>22</w:t>
        </w:r>
        <w:r>
          <w:rPr>
            <w:noProof/>
            <w:webHidden/>
          </w:rPr>
          <w:fldChar w:fldCharType="end"/>
        </w:r>
      </w:hyperlink>
    </w:p>
    <w:p w14:paraId="3013D70F" w14:textId="6A5BD22B"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19" w:history="1">
        <w:r w:rsidRPr="00BB4A26">
          <w:rPr>
            <w:rStyle w:val="Hyperlink"/>
            <w:noProof/>
          </w:rPr>
          <w:t xml:space="preserve">Attribute </w:t>
        </w:r>
        <w:r w:rsidRPr="00BB4A26">
          <w:rPr>
            <w:rStyle w:val="Hyperlink"/>
            <w:rFonts w:ascii="Courier New" w:hAnsi="Courier New"/>
            <w:noProof/>
          </w:rPr>
          <w:t>OpenType</w:t>
        </w:r>
        <w:r>
          <w:rPr>
            <w:noProof/>
            <w:webHidden/>
          </w:rPr>
          <w:tab/>
        </w:r>
        <w:r>
          <w:rPr>
            <w:noProof/>
            <w:webHidden/>
          </w:rPr>
          <w:fldChar w:fldCharType="begin"/>
        </w:r>
        <w:r>
          <w:rPr>
            <w:noProof/>
            <w:webHidden/>
          </w:rPr>
          <w:instrText xml:space="preserve"> PAGEREF _Toc23837119 \h </w:instrText>
        </w:r>
        <w:r>
          <w:rPr>
            <w:noProof/>
            <w:webHidden/>
          </w:rPr>
        </w:r>
        <w:r>
          <w:rPr>
            <w:noProof/>
            <w:webHidden/>
          </w:rPr>
          <w:fldChar w:fldCharType="separate"/>
        </w:r>
        <w:r>
          <w:rPr>
            <w:noProof/>
            <w:webHidden/>
          </w:rPr>
          <w:t>22</w:t>
        </w:r>
        <w:r>
          <w:rPr>
            <w:noProof/>
            <w:webHidden/>
          </w:rPr>
          <w:fldChar w:fldCharType="end"/>
        </w:r>
      </w:hyperlink>
    </w:p>
    <w:p w14:paraId="042E1D84" w14:textId="3016D5F7"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20" w:history="1">
        <w:r w:rsidRPr="00BB4A26">
          <w:rPr>
            <w:rStyle w:val="Hyperlink"/>
            <w:noProof/>
          </w:rPr>
          <w:t xml:space="preserve">Attribute </w:t>
        </w:r>
        <w:r w:rsidRPr="00BB4A26">
          <w:rPr>
            <w:rStyle w:val="Hyperlink"/>
            <w:rFonts w:ascii="Courier New" w:hAnsi="Courier New"/>
            <w:noProof/>
          </w:rPr>
          <w:t>HasStream</w:t>
        </w:r>
        <w:r>
          <w:rPr>
            <w:noProof/>
            <w:webHidden/>
          </w:rPr>
          <w:tab/>
        </w:r>
        <w:r>
          <w:rPr>
            <w:noProof/>
            <w:webHidden/>
          </w:rPr>
          <w:fldChar w:fldCharType="begin"/>
        </w:r>
        <w:r>
          <w:rPr>
            <w:noProof/>
            <w:webHidden/>
          </w:rPr>
          <w:instrText xml:space="preserve"> PAGEREF _Toc23837120 \h </w:instrText>
        </w:r>
        <w:r>
          <w:rPr>
            <w:noProof/>
            <w:webHidden/>
          </w:rPr>
        </w:r>
        <w:r>
          <w:rPr>
            <w:noProof/>
            <w:webHidden/>
          </w:rPr>
          <w:fldChar w:fldCharType="separate"/>
        </w:r>
        <w:r>
          <w:rPr>
            <w:noProof/>
            <w:webHidden/>
          </w:rPr>
          <w:t>22</w:t>
        </w:r>
        <w:r>
          <w:rPr>
            <w:noProof/>
            <w:webHidden/>
          </w:rPr>
          <w:fldChar w:fldCharType="end"/>
        </w:r>
      </w:hyperlink>
    </w:p>
    <w:p w14:paraId="782EF3DE" w14:textId="6966A9B5"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21" w:history="1">
        <w:r w:rsidRPr="00BB4A26">
          <w:rPr>
            <w:rStyle w:val="Hyperlink"/>
            <w:noProof/>
          </w:rPr>
          <w:t xml:space="preserve">Element </w:t>
        </w:r>
        <w:r w:rsidRPr="00BB4A26">
          <w:rPr>
            <w:rStyle w:val="Hyperlink"/>
            <w:rFonts w:ascii="Courier New" w:hAnsi="Courier New"/>
            <w:noProof/>
          </w:rPr>
          <w:t>edm:Key</w:t>
        </w:r>
        <w:r>
          <w:rPr>
            <w:noProof/>
            <w:webHidden/>
          </w:rPr>
          <w:tab/>
        </w:r>
        <w:r>
          <w:rPr>
            <w:noProof/>
            <w:webHidden/>
          </w:rPr>
          <w:fldChar w:fldCharType="begin"/>
        </w:r>
        <w:r>
          <w:rPr>
            <w:noProof/>
            <w:webHidden/>
          </w:rPr>
          <w:instrText xml:space="preserve"> PAGEREF _Toc23837121 \h </w:instrText>
        </w:r>
        <w:r>
          <w:rPr>
            <w:noProof/>
            <w:webHidden/>
          </w:rPr>
        </w:r>
        <w:r>
          <w:rPr>
            <w:noProof/>
            <w:webHidden/>
          </w:rPr>
          <w:fldChar w:fldCharType="separate"/>
        </w:r>
        <w:r>
          <w:rPr>
            <w:noProof/>
            <w:webHidden/>
          </w:rPr>
          <w:t>23</w:t>
        </w:r>
        <w:r>
          <w:rPr>
            <w:noProof/>
            <w:webHidden/>
          </w:rPr>
          <w:fldChar w:fldCharType="end"/>
        </w:r>
      </w:hyperlink>
    </w:p>
    <w:p w14:paraId="3C4E7E37" w14:textId="75767FB4"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22" w:history="1">
        <w:r w:rsidRPr="00BB4A26">
          <w:rPr>
            <w:rStyle w:val="Hyperlink"/>
            <w:noProof/>
          </w:rPr>
          <w:t xml:space="preserve">Element </w:t>
        </w:r>
        <w:r w:rsidRPr="00BB4A26">
          <w:rPr>
            <w:rStyle w:val="Hyperlink"/>
            <w:rFonts w:ascii="Courier New" w:hAnsi="Courier New"/>
            <w:noProof/>
          </w:rPr>
          <w:t>edm:PropertyRef</w:t>
        </w:r>
        <w:r>
          <w:rPr>
            <w:noProof/>
            <w:webHidden/>
          </w:rPr>
          <w:tab/>
        </w:r>
        <w:r>
          <w:rPr>
            <w:noProof/>
            <w:webHidden/>
          </w:rPr>
          <w:fldChar w:fldCharType="begin"/>
        </w:r>
        <w:r>
          <w:rPr>
            <w:noProof/>
            <w:webHidden/>
          </w:rPr>
          <w:instrText xml:space="preserve"> PAGEREF _Toc23837122 \h </w:instrText>
        </w:r>
        <w:r>
          <w:rPr>
            <w:noProof/>
            <w:webHidden/>
          </w:rPr>
        </w:r>
        <w:r>
          <w:rPr>
            <w:noProof/>
            <w:webHidden/>
          </w:rPr>
          <w:fldChar w:fldCharType="separate"/>
        </w:r>
        <w:r>
          <w:rPr>
            <w:noProof/>
            <w:webHidden/>
          </w:rPr>
          <w:t>23</w:t>
        </w:r>
        <w:r>
          <w:rPr>
            <w:noProof/>
            <w:webHidden/>
          </w:rPr>
          <w:fldChar w:fldCharType="end"/>
        </w:r>
      </w:hyperlink>
    </w:p>
    <w:p w14:paraId="2A4CD37B" w14:textId="4FA47E77"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23"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_Toc23837123 \h </w:instrText>
        </w:r>
        <w:r>
          <w:rPr>
            <w:noProof/>
            <w:webHidden/>
          </w:rPr>
        </w:r>
        <w:r>
          <w:rPr>
            <w:noProof/>
            <w:webHidden/>
          </w:rPr>
          <w:fldChar w:fldCharType="separate"/>
        </w:r>
        <w:r>
          <w:rPr>
            <w:noProof/>
            <w:webHidden/>
          </w:rPr>
          <w:t>23</w:t>
        </w:r>
        <w:r>
          <w:rPr>
            <w:noProof/>
            <w:webHidden/>
          </w:rPr>
          <w:fldChar w:fldCharType="end"/>
        </w:r>
      </w:hyperlink>
    </w:p>
    <w:p w14:paraId="6059E4CE" w14:textId="3E83E4DC"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24" w:history="1">
        <w:r w:rsidRPr="00BB4A26">
          <w:rPr>
            <w:rStyle w:val="Hyperlink"/>
            <w:noProof/>
          </w:rPr>
          <w:t xml:space="preserve">Attribute </w:t>
        </w:r>
        <w:r w:rsidRPr="00BB4A26">
          <w:rPr>
            <w:rStyle w:val="Hyperlink"/>
            <w:rFonts w:ascii="Courier New" w:hAnsi="Courier New"/>
            <w:noProof/>
          </w:rPr>
          <w:t>Alias</w:t>
        </w:r>
        <w:r>
          <w:rPr>
            <w:noProof/>
            <w:webHidden/>
          </w:rPr>
          <w:tab/>
        </w:r>
        <w:r>
          <w:rPr>
            <w:noProof/>
            <w:webHidden/>
          </w:rPr>
          <w:fldChar w:fldCharType="begin"/>
        </w:r>
        <w:r>
          <w:rPr>
            <w:noProof/>
            <w:webHidden/>
          </w:rPr>
          <w:instrText xml:space="preserve"> PAGEREF _Toc23837124 \h </w:instrText>
        </w:r>
        <w:r>
          <w:rPr>
            <w:noProof/>
            <w:webHidden/>
          </w:rPr>
        </w:r>
        <w:r>
          <w:rPr>
            <w:noProof/>
            <w:webHidden/>
          </w:rPr>
          <w:fldChar w:fldCharType="separate"/>
        </w:r>
        <w:r>
          <w:rPr>
            <w:noProof/>
            <w:webHidden/>
          </w:rPr>
          <w:t>24</w:t>
        </w:r>
        <w:r>
          <w:rPr>
            <w:noProof/>
            <w:webHidden/>
          </w:rPr>
          <w:fldChar w:fldCharType="end"/>
        </w:r>
      </w:hyperlink>
    </w:p>
    <w:p w14:paraId="73ABABD8" w14:textId="0299775E"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25" w:history="1">
        <w:r w:rsidRPr="00BB4A26">
          <w:rPr>
            <w:rStyle w:val="Hyperlink"/>
            <w:noProof/>
          </w:rPr>
          <w:t xml:space="preserve">Element </w:t>
        </w:r>
        <w:r w:rsidRPr="00BB4A26">
          <w:rPr>
            <w:rStyle w:val="Hyperlink"/>
            <w:rFonts w:ascii="Courier New" w:hAnsi="Courier New"/>
            <w:noProof/>
          </w:rPr>
          <w:t>edm:Property</w:t>
        </w:r>
        <w:r>
          <w:rPr>
            <w:noProof/>
            <w:webHidden/>
          </w:rPr>
          <w:tab/>
        </w:r>
        <w:r>
          <w:rPr>
            <w:noProof/>
            <w:webHidden/>
          </w:rPr>
          <w:fldChar w:fldCharType="begin"/>
        </w:r>
        <w:r>
          <w:rPr>
            <w:noProof/>
            <w:webHidden/>
          </w:rPr>
          <w:instrText xml:space="preserve"> PAGEREF _Toc23837125 \h </w:instrText>
        </w:r>
        <w:r>
          <w:rPr>
            <w:noProof/>
            <w:webHidden/>
          </w:rPr>
        </w:r>
        <w:r>
          <w:rPr>
            <w:noProof/>
            <w:webHidden/>
          </w:rPr>
          <w:fldChar w:fldCharType="separate"/>
        </w:r>
        <w:r>
          <w:rPr>
            <w:noProof/>
            <w:webHidden/>
          </w:rPr>
          <w:t>25</w:t>
        </w:r>
        <w:r>
          <w:rPr>
            <w:noProof/>
            <w:webHidden/>
          </w:rPr>
          <w:fldChar w:fldCharType="end"/>
        </w:r>
      </w:hyperlink>
    </w:p>
    <w:p w14:paraId="1BEC64B9" w14:textId="3D08D8B4"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26"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_Toc23837126 \h </w:instrText>
        </w:r>
        <w:r>
          <w:rPr>
            <w:noProof/>
            <w:webHidden/>
          </w:rPr>
        </w:r>
        <w:r>
          <w:rPr>
            <w:noProof/>
            <w:webHidden/>
          </w:rPr>
          <w:fldChar w:fldCharType="separate"/>
        </w:r>
        <w:r>
          <w:rPr>
            <w:noProof/>
            <w:webHidden/>
          </w:rPr>
          <w:t>25</w:t>
        </w:r>
        <w:r>
          <w:rPr>
            <w:noProof/>
            <w:webHidden/>
          </w:rPr>
          <w:fldChar w:fldCharType="end"/>
        </w:r>
      </w:hyperlink>
    </w:p>
    <w:p w14:paraId="56E0CC5F" w14:textId="68C60B68"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27"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_Toc23837127 \h </w:instrText>
        </w:r>
        <w:r>
          <w:rPr>
            <w:noProof/>
            <w:webHidden/>
          </w:rPr>
        </w:r>
        <w:r>
          <w:rPr>
            <w:noProof/>
            <w:webHidden/>
          </w:rPr>
          <w:fldChar w:fldCharType="separate"/>
        </w:r>
        <w:r>
          <w:rPr>
            <w:noProof/>
            <w:webHidden/>
          </w:rPr>
          <w:t>25</w:t>
        </w:r>
        <w:r>
          <w:rPr>
            <w:noProof/>
            <w:webHidden/>
          </w:rPr>
          <w:fldChar w:fldCharType="end"/>
        </w:r>
      </w:hyperlink>
    </w:p>
    <w:p w14:paraId="090D3713" w14:textId="37AB1079"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28" w:history="1">
        <w:r w:rsidRPr="00BB4A26">
          <w:rPr>
            <w:rStyle w:val="Hyperlink"/>
            <w:noProof/>
          </w:rPr>
          <w:t xml:space="preserve">Attribute </w:t>
        </w:r>
        <w:r w:rsidRPr="00BB4A26">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_Toc23837128 \h </w:instrText>
        </w:r>
        <w:r>
          <w:rPr>
            <w:noProof/>
            <w:webHidden/>
          </w:rPr>
        </w:r>
        <w:r>
          <w:rPr>
            <w:noProof/>
            <w:webHidden/>
          </w:rPr>
          <w:fldChar w:fldCharType="separate"/>
        </w:r>
        <w:r>
          <w:rPr>
            <w:noProof/>
            <w:webHidden/>
          </w:rPr>
          <w:t>26</w:t>
        </w:r>
        <w:r>
          <w:rPr>
            <w:noProof/>
            <w:webHidden/>
          </w:rPr>
          <w:fldChar w:fldCharType="end"/>
        </w:r>
      </w:hyperlink>
    </w:p>
    <w:p w14:paraId="5B069038" w14:textId="50DFDBC0"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29" w:history="1">
        <w:r w:rsidRPr="00BB4A26">
          <w:rPr>
            <w:rStyle w:val="Hyperlink"/>
            <w:noProof/>
          </w:rPr>
          <w:t xml:space="preserve">Attribute </w:t>
        </w:r>
        <w:r w:rsidRPr="00BB4A26">
          <w:rPr>
            <w:rStyle w:val="Hyperlink"/>
            <w:rFonts w:ascii="Courier New" w:hAnsi="Courier New"/>
            <w:noProof/>
          </w:rPr>
          <w:t>MaxLength</w:t>
        </w:r>
        <w:r>
          <w:rPr>
            <w:noProof/>
            <w:webHidden/>
          </w:rPr>
          <w:tab/>
        </w:r>
        <w:r>
          <w:rPr>
            <w:noProof/>
            <w:webHidden/>
          </w:rPr>
          <w:fldChar w:fldCharType="begin"/>
        </w:r>
        <w:r>
          <w:rPr>
            <w:noProof/>
            <w:webHidden/>
          </w:rPr>
          <w:instrText xml:space="preserve"> PAGEREF _Toc23837129 \h </w:instrText>
        </w:r>
        <w:r>
          <w:rPr>
            <w:noProof/>
            <w:webHidden/>
          </w:rPr>
        </w:r>
        <w:r>
          <w:rPr>
            <w:noProof/>
            <w:webHidden/>
          </w:rPr>
          <w:fldChar w:fldCharType="separate"/>
        </w:r>
        <w:r>
          <w:rPr>
            <w:noProof/>
            <w:webHidden/>
          </w:rPr>
          <w:t>26</w:t>
        </w:r>
        <w:r>
          <w:rPr>
            <w:noProof/>
            <w:webHidden/>
          </w:rPr>
          <w:fldChar w:fldCharType="end"/>
        </w:r>
      </w:hyperlink>
    </w:p>
    <w:p w14:paraId="25D796A7" w14:textId="3441C1AE"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30" w:history="1">
        <w:r w:rsidRPr="00BB4A26">
          <w:rPr>
            <w:rStyle w:val="Hyperlink"/>
            <w:noProof/>
          </w:rPr>
          <w:t xml:space="preserve">Attribute </w:t>
        </w:r>
        <w:r w:rsidRPr="00BB4A26">
          <w:rPr>
            <w:rStyle w:val="Hyperlink"/>
            <w:rFonts w:ascii="Courier New" w:hAnsi="Courier New"/>
            <w:noProof/>
          </w:rPr>
          <w:t>Precision</w:t>
        </w:r>
        <w:r>
          <w:rPr>
            <w:noProof/>
            <w:webHidden/>
          </w:rPr>
          <w:tab/>
        </w:r>
        <w:r>
          <w:rPr>
            <w:noProof/>
            <w:webHidden/>
          </w:rPr>
          <w:fldChar w:fldCharType="begin"/>
        </w:r>
        <w:r>
          <w:rPr>
            <w:noProof/>
            <w:webHidden/>
          </w:rPr>
          <w:instrText xml:space="preserve"> PAGEREF _Toc23837130 \h </w:instrText>
        </w:r>
        <w:r>
          <w:rPr>
            <w:noProof/>
            <w:webHidden/>
          </w:rPr>
        </w:r>
        <w:r>
          <w:rPr>
            <w:noProof/>
            <w:webHidden/>
          </w:rPr>
          <w:fldChar w:fldCharType="separate"/>
        </w:r>
        <w:r>
          <w:rPr>
            <w:noProof/>
            <w:webHidden/>
          </w:rPr>
          <w:t>27</w:t>
        </w:r>
        <w:r>
          <w:rPr>
            <w:noProof/>
            <w:webHidden/>
          </w:rPr>
          <w:fldChar w:fldCharType="end"/>
        </w:r>
      </w:hyperlink>
    </w:p>
    <w:p w14:paraId="5ABB4422" w14:textId="5F596F49"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31" w:history="1">
        <w:r w:rsidRPr="00BB4A26">
          <w:rPr>
            <w:rStyle w:val="Hyperlink"/>
            <w:noProof/>
          </w:rPr>
          <w:t xml:space="preserve">Attribute </w:t>
        </w:r>
        <w:r w:rsidRPr="00BB4A26">
          <w:rPr>
            <w:rStyle w:val="Hyperlink"/>
            <w:rFonts w:ascii="Courier New" w:hAnsi="Courier New"/>
            <w:noProof/>
          </w:rPr>
          <w:t>Scale</w:t>
        </w:r>
        <w:r>
          <w:rPr>
            <w:noProof/>
            <w:webHidden/>
          </w:rPr>
          <w:tab/>
        </w:r>
        <w:r>
          <w:rPr>
            <w:noProof/>
            <w:webHidden/>
          </w:rPr>
          <w:fldChar w:fldCharType="begin"/>
        </w:r>
        <w:r>
          <w:rPr>
            <w:noProof/>
            <w:webHidden/>
          </w:rPr>
          <w:instrText xml:space="preserve"> PAGEREF _Toc23837131 \h </w:instrText>
        </w:r>
        <w:r>
          <w:rPr>
            <w:noProof/>
            <w:webHidden/>
          </w:rPr>
        </w:r>
        <w:r>
          <w:rPr>
            <w:noProof/>
            <w:webHidden/>
          </w:rPr>
          <w:fldChar w:fldCharType="separate"/>
        </w:r>
        <w:r>
          <w:rPr>
            <w:noProof/>
            <w:webHidden/>
          </w:rPr>
          <w:t>27</w:t>
        </w:r>
        <w:r>
          <w:rPr>
            <w:noProof/>
            <w:webHidden/>
          </w:rPr>
          <w:fldChar w:fldCharType="end"/>
        </w:r>
      </w:hyperlink>
    </w:p>
    <w:p w14:paraId="5D31A06B" w14:textId="65496317"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32" w:history="1">
        <w:r w:rsidRPr="00BB4A26">
          <w:rPr>
            <w:rStyle w:val="Hyperlink"/>
            <w:noProof/>
          </w:rPr>
          <w:t xml:space="preserve">Attribute </w:t>
        </w:r>
        <w:r w:rsidRPr="00BB4A26">
          <w:rPr>
            <w:rStyle w:val="Hyperlink"/>
            <w:rFonts w:ascii="Courier New" w:hAnsi="Courier New"/>
            <w:noProof/>
          </w:rPr>
          <w:t>Unicode</w:t>
        </w:r>
        <w:r>
          <w:rPr>
            <w:noProof/>
            <w:webHidden/>
          </w:rPr>
          <w:tab/>
        </w:r>
        <w:r>
          <w:rPr>
            <w:noProof/>
            <w:webHidden/>
          </w:rPr>
          <w:fldChar w:fldCharType="begin"/>
        </w:r>
        <w:r>
          <w:rPr>
            <w:noProof/>
            <w:webHidden/>
          </w:rPr>
          <w:instrText xml:space="preserve"> PAGEREF _Toc23837132 \h </w:instrText>
        </w:r>
        <w:r>
          <w:rPr>
            <w:noProof/>
            <w:webHidden/>
          </w:rPr>
        </w:r>
        <w:r>
          <w:rPr>
            <w:noProof/>
            <w:webHidden/>
          </w:rPr>
          <w:fldChar w:fldCharType="separate"/>
        </w:r>
        <w:r>
          <w:rPr>
            <w:noProof/>
            <w:webHidden/>
          </w:rPr>
          <w:t>28</w:t>
        </w:r>
        <w:r>
          <w:rPr>
            <w:noProof/>
            <w:webHidden/>
          </w:rPr>
          <w:fldChar w:fldCharType="end"/>
        </w:r>
      </w:hyperlink>
    </w:p>
    <w:p w14:paraId="53E4216E" w14:textId="123614F3"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33" w:history="1">
        <w:r w:rsidRPr="00BB4A26">
          <w:rPr>
            <w:rStyle w:val="Hyperlink"/>
            <w:noProof/>
          </w:rPr>
          <w:t xml:space="preserve">Attribute </w:t>
        </w:r>
        <w:r w:rsidRPr="00BB4A26">
          <w:rPr>
            <w:rStyle w:val="Hyperlink"/>
            <w:rFonts w:ascii="Courier New" w:hAnsi="Courier New"/>
            <w:noProof/>
          </w:rPr>
          <w:t>SRID</w:t>
        </w:r>
        <w:r>
          <w:rPr>
            <w:noProof/>
            <w:webHidden/>
          </w:rPr>
          <w:tab/>
        </w:r>
        <w:r>
          <w:rPr>
            <w:noProof/>
            <w:webHidden/>
          </w:rPr>
          <w:fldChar w:fldCharType="begin"/>
        </w:r>
        <w:r>
          <w:rPr>
            <w:noProof/>
            <w:webHidden/>
          </w:rPr>
          <w:instrText xml:space="preserve"> PAGEREF _Toc23837133 \h </w:instrText>
        </w:r>
        <w:r>
          <w:rPr>
            <w:noProof/>
            <w:webHidden/>
          </w:rPr>
        </w:r>
        <w:r>
          <w:rPr>
            <w:noProof/>
            <w:webHidden/>
          </w:rPr>
          <w:fldChar w:fldCharType="separate"/>
        </w:r>
        <w:r>
          <w:rPr>
            <w:noProof/>
            <w:webHidden/>
          </w:rPr>
          <w:t>28</w:t>
        </w:r>
        <w:r>
          <w:rPr>
            <w:noProof/>
            <w:webHidden/>
          </w:rPr>
          <w:fldChar w:fldCharType="end"/>
        </w:r>
      </w:hyperlink>
    </w:p>
    <w:p w14:paraId="71E35CC3" w14:textId="2257D85A"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34" w:history="1">
        <w:r w:rsidRPr="00BB4A26">
          <w:rPr>
            <w:rStyle w:val="Hyperlink"/>
            <w:noProof/>
          </w:rPr>
          <w:t xml:space="preserve">Attribute </w:t>
        </w:r>
        <w:r w:rsidRPr="00BB4A26">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_Toc23837134 \h </w:instrText>
        </w:r>
        <w:r>
          <w:rPr>
            <w:noProof/>
            <w:webHidden/>
          </w:rPr>
        </w:r>
        <w:r>
          <w:rPr>
            <w:noProof/>
            <w:webHidden/>
          </w:rPr>
          <w:fldChar w:fldCharType="separate"/>
        </w:r>
        <w:r>
          <w:rPr>
            <w:noProof/>
            <w:webHidden/>
          </w:rPr>
          <w:t>28</w:t>
        </w:r>
        <w:r>
          <w:rPr>
            <w:noProof/>
            <w:webHidden/>
          </w:rPr>
          <w:fldChar w:fldCharType="end"/>
        </w:r>
      </w:hyperlink>
    </w:p>
    <w:p w14:paraId="3A6AA2F2" w14:textId="646AA5F6"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35" w:history="1">
        <w:r w:rsidRPr="00BB4A26">
          <w:rPr>
            <w:rStyle w:val="Hyperlink"/>
            <w:noProof/>
          </w:rPr>
          <w:t xml:space="preserve">Element </w:t>
        </w:r>
        <w:r w:rsidRPr="00BB4A26">
          <w:rPr>
            <w:rStyle w:val="Hyperlink"/>
            <w:rFonts w:ascii="Courier New" w:hAnsi="Courier New"/>
            <w:noProof/>
          </w:rPr>
          <w:t>edm:NavigationProperty</w:t>
        </w:r>
        <w:r>
          <w:rPr>
            <w:noProof/>
            <w:webHidden/>
          </w:rPr>
          <w:tab/>
        </w:r>
        <w:r>
          <w:rPr>
            <w:noProof/>
            <w:webHidden/>
          </w:rPr>
          <w:fldChar w:fldCharType="begin"/>
        </w:r>
        <w:r>
          <w:rPr>
            <w:noProof/>
            <w:webHidden/>
          </w:rPr>
          <w:instrText xml:space="preserve"> PAGEREF _Toc23837135 \h </w:instrText>
        </w:r>
        <w:r>
          <w:rPr>
            <w:noProof/>
            <w:webHidden/>
          </w:rPr>
        </w:r>
        <w:r>
          <w:rPr>
            <w:noProof/>
            <w:webHidden/>
          </w:rPr>
          <w:fldChar w:fldCharType="separate"/>
        </w:r>
        <w:r>
          <w:rPr>
            <w:noProof/>
            <w:webHidden/>
          </w:rPr>
          <w:t>29</w:t>
        </w:r>
        <w:r>
          <w:rPr>
            <w:noProof/>
            <w:webHidden/>
          </w:rPr>
          <w:fldChar w:fldCharType="end"/>
        </w:r>
      </w:hyperlink>
    </w:p>
    <w:p w14:paraId="27F9EC5E" w14:textId="1632EF1D"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36"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_Toc23837136 \h </w:instrText>
        </w:r>
        <w:r>
          <w:rPr>
            <w:noProof/>
            <w:webHidden/>
          </w:rPr>
        </w:r>
        <w:r>
          <w:rPr>
            <w:noProof/>
            <w:webHidden/>
          </w:rPr>
          <w:fldChar w:fldCharType="separate"/>
        </w:r>
        <w:r>
          <w:rPr>
            <w:noProof/>
            <w:webHidden/>
          </w:rPr>
          <w:t>29</w:t>
        </w:r>
        <w:r>
          <w:rPr>
            <w:noProof/>
            <w:webHidden/>
          </w:rPr>
          <w:fldChar w:fldCharType="end"/>
        </w:r>
      </w:hyperlink>
    </w:p>
    <w:p w14:paraId="39ED8C71" w14:textId="79A3563B"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37"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_Toc23837137 \h </w:instrText>
        </w:r>
        <w:r>
          <w:rPr>
            <w:noProof/>
            <w:webHidden/>
          </w:rPr>
        </w:r>
        <w:r>
          <w:rPr>
            <w:noProof/>
            <w:webHidden/>
          </w:rPr>
          <w:fldChar w:fldCharType="separate"/>
        </w:r>
        <w:r>
          <w:rPr>
            <w:noProof/>
            <w:webHidden/>
          </w:rPr>
          <w:t>30</w:t>
        </w:r>
        <w:r>
          <w:rPr>
            <w:noProof/>
            <w:webHidden/>
          </w:rPr>
          <w:fldChar w:fldCharType="end"/>
        </w:r>
      </w:hyperlink>
    </w:p>
    <w:p w14:paraId="6931B107" w14:textId="2FBA58CC"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38" w:history="1">
        <w:r w:rsidRPr="00BB4A26">
          <w:rPr>
            <w:rStyle w:val="Hyperlink"/>
            <w:noProof/>
          </w:rPr>
          <w:t xml:space="preserve">Attribute </w:t>
        </w:r>
        <w:r w:rsidRPr="00BB4A26">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_Toc23837138 \h </w:instrText>
        </w:r>
        <w:r>
          <w:rPr>
            <w:noProof/>
            <w:webHidden/>
          </w:rPr>
        </w:r>
        <w:r>
          <w:rPr>
            <w:noProof/>
            <w:webHidden/>
          </w:rPr>
          <w:fldChar w:fldCharType="separate"/>
        </w:r>
        <w:r>
          <w:rPr>
            <w:noProof/>
            <w:webHidden/>
          </w:rPr>
          <w:t>30</w:t>
        </w:r>
        <w:r>
          <w:rPr>
            <w:noProof/>
            <w:webHidden/>
          </w:rPr>
          <w:fldChar w:fldCharType="end"/>
        </w:r>
      </w:hyperlink>
    </w:p>
    <w:p w14:paraId="32613B8D" w14:textId="6D7DD427"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39" w:history="1">
        <w:r w:rsidRPr="00BB4A26">
          <w:rPr>
            <w:rStyle w:val="Hyperlink"/>
            <w:noProof/>
          </w:rPr>
          <w:t xml:space="preserve">Attribute </w:t>
        </w:r>
        <w:r w:rsidRPr="00BB4A26">
          <w:rPr>
            <w:rStyle w:val="Hyperlink"/>
            <w:rFonts w:ascii="Courier New" w:hAnsi="Courier New"/>
            <w:noProof/>
          </w:rPr>
          <w:t>Partner</w:t>
        </w:r>
        <w:r>
          <w:rPr>
            <w:noProof/>
            <w:webHidden/>
          </w:rPr>
          <w:tab/>
        </w:r>
        <w:r>
          <w:rPr>
            <w:noProof/>
            <w:webHidden/>
          </w:rPr>
          <w:fldChar w:fldCharType="begin"/>
        </w:r>
        <w:r>
          <w:rPr>
            <w:noProof/>
            <w:webHidden/>
          </w:rPr>
          <w:instrText xml:space="preserve"> PAGEREF _Toc23837139 \h </w:instrText>
        </w:r>
        <w:r>
          <w:rPr>
            <w:noProof/>
            <w:webHidden/>
          </w:rPr>
        </w:r>
        <w:r>
          <w:rPr>
            <w:noProof/>
            <w:webHidden/>
          </w:rPr>
          <w:fldChar w:fldCharType="separate"/>
        </w:r>
        <w:r>
          <w:rPr>
            <w:noProof/>
            <w:webHidden/>
          </w:rPr>
          <w:t>30</w:t>
        </w:r>
        <w:r>
          <w:rPr>
            <w:noProof/>
            <w:webHidden/>
          </w:rPr>
          <w:fldChar w:fldCharType="end"/>
        </w:r>
      </w:hyperlink>
    </w:p>
    <w:p w14:paraId="57365A2D" w14:textId="3615F1E7"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40" w:history="1">
        <w:r w:rsidRPr="00BB4A26">
          <w:rPr>
            <w:rStyle w:val="Hyperlink"/>
            <w:noProof/>
          </w:rPr>
          <w:t xml:space="preserve">Attribute </w:t>
        </w:r>
        <w:r w:rsidRPr="00BB4A26">
          <w:rPr>
            <w:rStyle w:val="Hyperlink"/>
            <w:rFonts w:ascii="Courier New" w:hAnsi="Courier New"/>
            <w:noProof/>
          </w:rPr>
          <w:t>ContainsTarget</w:t>
        </w:r>
        <w:r>
          <w:rPr>
            <w:noProof/>
            <w:webHidden/>
          </w:rPr>
          <w:tab/>
        </w:r>
        <w:r>
          <w:rPr>
            <w:noProof/>
            <w:webHidden/>
          </w:rPr>
          <w:fldChar w:fldCharType="begin"/>
        </w:r>
        <w:r>
          <w:rPr>
            <w:noProof/>
            <w:webHidden/>
          </w:rPr>
          <w:instrText xml:space="preserve"> PAGEREF _Toc23837140 \h </w:instrText>
        </w:r>
        <w:r>
          <w:rPr>
            <w:noProof/>
            <w:webHidden/>
          </w:rPr>
        </w:r>
        <w:r>
          <w:rPr>
            <w:noProof/>
            <w:webHidden/>
          </w:rPr>
          <w:fldChar w:fldCharType="separate"/>
        </w:r>
        <w:r>
          <w:rPr>
            <w:noProof/>
            <w:webHidden/>
          </w:rPr>
          <w:t>31</w:t>
        </w:r>
        <w:r>
          <w:rPr>
            <w:noProof/>
            <w:webHidden/>
          </w:rPr>
          <w:fldChar w:fldCharType="end"/>
        </w:r>
      </w:hyperlink>
    </w:p>
    <w:p w14:paraId="5B2E54E6" w14:textId="566AAF6A"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41" w:history="1">
        <w:r w:rsidRPr="00BB4A26">
          <w:rPr>
            <w:rStyle w:val="Hyperlink"/>
            <w:noProof/>
          </w:rPr>
          <w:t xml:space="preserve">Element </w:t>
        </w:r>
        <w:r w:rsidRPr="00BB4A26">
          <w:rPr>
            <w:rStyle w:val="Hyperlink"/>
            <w:rFonts w:ascii="Courier New" w:hAnsi="Courier New"/>
            <w:noProof/>
          </w:rPr>
          <w:t>edm:ReferentialConstraint</w:t>
        </w:r>
        <w:r>
          <w:rPr>
            <w:noProof/>
            <w:webHidden/>
          </w:rPr>
          <w:tab/>
        </w:r>
        <w:r>
          <w:rPr>
            <w:noProof/>
            <w:webHidden/>
          </w:rPr>
          <w:fldChar w:fldCharType="begin"/>
        </w:r>
        <w:r>
          <w:rPr>
            <w:noProof/>
            <w:webHidden/>
          </w:rPr>
          <w:instrText xml:space="preserve"> PAGEREF _Toc23837141 \h </w:instrText>
        </w:r>
        <w:r>
          <w:rPr>
            <w:noProof/>
            <w:webHidden/>
          </w:rPr>
        </w:r>
        <w:r>
          <w:rPr>
            <w:noProof/>
            <w:webHidden/>
          </w:rPr>
          <w:fldChar w:fldCharType="separate"/>
        </w:r>
        <w:r>
          <w:rPr>
            <w:noProof/>
            <w:webHidden/>
          </w:rPr>
          <w:t>31</w:t>
        </w:r>
        <w:r>
          <w:rPr>
            <w:noProof/>
            <w:webHidden/>
          </w:rPr>
          <w:fldChar w:fldCharType="end"/>
        </w:r>
      </w:hyperlink>
    </w:p>
    <w:p w14:paraId="1B7BF29E" w14:textId="0285C982"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42" w:history="1">
        <w:r w:rsidRPr="00BB4A26">
          <w:rPr>
            <w:rStyle w:val="Hyperlink"/>
            <w:noProof/>
          </w:rPr>
          <w:t xml:space="preserve">Attribute </w:t>
        </w:r>
        <w:r w:rsidRPr="00BB4A26">
          <w:rPr>
            <w:rStyle w:val="Hyperlink"/>
            <w:rFonts w:ascii="Courier New" w:hAnsi="Courier New"/>
            <w:noProof/>
          </w:rPr>
          <w:t>Property</w:t>
        </w:r>
        <w:r>
          <w:rPr>
            <w:noProof/>
            <w:webHidden/>
          </w:rPr>
          <w:tab/>
        </w:r>
        <w:r>
          <w:rPr>
            <w:noProof/>
            <w:webHidden/>
          </w:rPr>
          <w:fldChar w:fldCharType="begin"/>
        </w:r>
        <w:r>
          <w:rPr>
            <w:noProof/>
            <w:webHidden/>
          </w:rPr>
          <w:instrText xml:space="preserve"> PAGEREF _Toc23837142 \h </w:instrText>
        </w:r>
        <w:r>
          <w:rPr>
            <w:noProof/>
            <w:webHidden/>
          </w:rPr>
        </w:r>
        <w:r>
          <w:rPr>
            <w:noProof/>
            <w:webHidden/>
          </w:rPr>
          <w:fldChar w:fldCharType="separate"/>
        </w:r>
        <w:r>
          <w:rPr>
            <w:noProof/>
            <w:webHidden/>
          </w:rPr>
          <w:t>32</w:t>
        </w:r>
        <w:r>
          <w:rPr>
            <w:noProof/>
            <w:webHidden/>
          </w:rPr>
          <w:fldChar w:fldCharType="end"/>
        </w:r>
      </w:hyperlink>
    </w:p>
    <w:p w14:paraId="7D1762EC" w14:textId="0114AE20"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43" w:history="1">
        <w:r w:rsidRPr="00BB4A26">
          <w:rPr>
            <w:rStyle w:val="Hyperlink"/>
            <w:noProof/>
          </w:rPr>
          <w:t xml:space="preserve">Attribute </w:t>
        </w:r>
        <w:r w:rsidRPr="00BB4A26">
          <w:rPr>
            <w:rStyle w:val="Hyperlink"/>
            <w:rFonts w:ascii="Courier New" w:hAnsi="Courier New"/>
            <w:noProof/>
          </w:rPr>
          <w:t>ReferencedProperty</w:t>
        </w:r>
        <w:r>
          <w:rPr>
            <w:noProof/>
            <w:webHidden/>
          </w:rPr>
          <w:tab/>
        </w:r>
        <w:r>
          <w:rPr>
            <w:noProof/>
            <w:webHidden/>
          </w:rPr>
          <w:fldChar w:fldCharType="begin"/>
        </w:r>
        <w:r>
          <w:rPr>
            <w:noProof/>
            <w:webHidden/>
          </w:rPr>
          <w:instrText xml:space="preserve"> PAGEREF _Toc23837143 \h </w:instrText>
        </w:r>
        <w:r>
          <w:rPr>
            <w:noProof/>
            <w:webHidden/>
          </w:rPr>
        </w:r>
        <w:r>
          <w:rPr>
            <w:noProof/>
            <w:webHidden/>
          </w:rPr>
          <w:fldChar w:fldCharType="separate"/>
        </w:r>
        <w:r>
          <w:rPr>
            <w:noProof/>
            <w:webHidden/>
          </w:rPr>
          <w:t>32</w:t>
        </w:r>
        <w:r>
          <w:rPr>
            <w:noProof/>
            <w:webHidden/>
          </w:rPr>
          <w:fldChar w:fldCharType="end"/>
        </w:r>
      </w:hyperlink>
    </w:p>
    <w:p w14:paraId="053AFB8A" w14:textId="5FEDDB47"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44" w:history="1">
        <w:r w:rsidRPr="00BB4A26">
          <w:rPr>
            <w:rStyle w:val="Hyperlink"/>
            <w:noProof/>
          </w:rPr>
          <w:t xml:space="preserve">Element </w:t>
        </w:r>
        <w:r w:rsidRPr="00BB4A26">
          <w:rPr>
            <w:rStyle w:val="Hyperlink"/>
            <w:rFonts w:ascii="Courier New" w:hAnsi="Courier New"/>
            <w:noProof/>
          </w:rPr>
          <w:t>edm:OnDelete</w:t>
        </w:r>
        <w:r>
          <w:rPr>
            <w:noProof/>
            <w:webHidden/>
          </w:rPr>
          <w:tab/>
        </w:r>
        <w:r>
          <w:rPr>
            <w:noProof/>
            <w:webHidden/>
          </w:rPr>
          <w:fldChar w:fldCharType="begin"/>
        </w:r>
        <w:r>
          <w:rPr>
            <w:noProof/>
            <w:webHidden/>
          </w:rPr>
          <w:instrText xml:space="preserve"> PAGEREF _Toc23837144 \h </w:instrText>
        </w:r>
        <w:r>
          <w:rPr>
            <w:noProof/>
            <w:webHidden/>
          </w:rPr>
        </w:r>
        <w:r>
          <w:rPr>
            <w:noProof/>
            <w:webHidden/>
          </w:rPr>
          <w:fldChar w:fldCharType="separate"/>
        </w:r>
        <w:r>
          <w:rPr>
            <w:noProof/>
            <w:webHidden/>
          </w:rPr>
          <w:t>33</w:t>
        </w:r>
        <w:r>
          <w:rPr>
            <w:noProof/>
            <w:webHidden/>
          </w:rPr>
          <w:fldChar w:fldCharType="end"/>
        </w:r>
      </w:hyperlink>
    </w:p>
    <w:p w14:paraId="42D07DBA" w14:textId="7E9726FA"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45" w:history="1">
        <w:r w:rsidRPr="00BB4A26">
          <w:rPr>
            <w:rStyle w:val="Hyperlink"/>
            <w:noProof/>
          </w:rPr>
          <w:t xml:space="preserve">Attribute </w:t>
        </w:r>
        <w:r w:rsidRPr="00BB4A26">
          <w:rPr>
            <w:rStyle w:val="Hyperlink"/>
            <w:rFonts w:ascii="Courier New" w:hAnsi="Courier New"/>
            <w:noProof/>
          </w:rPr>
          <w:t>Action</w:t>
        </w:r>
        <w:r>
          <w:rPr>
            <w:noProof/>
            <w:webHidden/>
          </w:rPr>
          <w:tab/>
        </w:r>
        <w:r>
          <w:rPr>
            <w:noProof/>
            <w:webHidden/>
          </w:rPr>
          <w:fldChar w:fldCharType="begin"/>
        </w:r>
        <w:r>
          <w:rPr>
            <w:noProof/>
            <w:webHidden/>
          </w:rPr>
          <w:instrText xml:space="preserve"> PAGEREF _Toc23837145 \h </w:instrText>
        </w:r>
        <w:r>
          <w:rPr>
            <w:noProof/>
            <w:webHidden/>
          </w:rPr>
        </w:r>
        <w:r>
          <w:rPr>
            <w:noProof/>
            <w:webHidden/>
          </w:rPr>
          <w:fldChar w:fldCharType="separate"/>
        </w:r>
        <w:r>
          <w:rPr>
            <w:noProof/>
            <w:webHidden/>
          </w:rPr>
          <w:t>33</w:t>
        </w:r>
        <w:r>
          <w:rPr>
            <w:noProof/>
            <w:webHidden/>
          </w:rPr>
          <w:fldChar w:fldCharType="end"/>
        </w:r>
      </w:hyperlink>
    </w:p>
    <w:p w14:paraId="537422EF" w14:textId="26CA6FD0"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46" w:history="1">
        <w:r w:rsidRPr="00BB4A26">
          <w:rPr>
            <w:rStyle w:val="Hyperlink"/>
            <w:noProof/>
          </w:rPr>
          <w:t xml:space="preserve">Element </w:t>
        </w:r>
        <w:r w:rsidRPr="00BB4A26">
          <w:rPr>
            <w:rStyle w:val="Hyperlink"/>
            <w:rFonts w:ascii="Courier New" w:hAnsi="Courier New"/>
            <w:noProof/>
          </w:rPr>
          <w:t>edm:ComplexType</w:t>
        </w:r>
        <w:r>
          <w:rPr>
            <w:noProof/>
            <w:webHidden/>
          </w:rPr>
          <w:tab/>
        </w:r>
        <w:r>
          <w:rPr>
            <w:noProof/>
            <w:webHidden/>
          </w:rPr>
          <w:fldChar w:fldCharType="begin"/>
        </w:r>
        <w:r>
          <w:rPr>
            <w:noProof/>
            <w:webHidden/>
          </w:rPr>
          <w:instrText xml:space="preserve"> PAGEREF _Toc23837146 \h </w:instrText>
        </w:r>
        <w:r>
          <w:rPr>
            <w:noProof/>
            <w:webHidden/>
          </w:rPr>
        </w:r>
        <w:r>
          <w:rPr>
            <w:noProof/>
            <w:webHidden/>
          </w:rPr>
          <w:fldChar w:fldCharType="separate"/>
        </w:r>
        <w:r>
          <w:rPr>
            <w:noProof/>
            <w:webHidden/>
          </w:rPr>
          <w:t>34</w:t>
        </w:r>
        <w:r>
          <w:rPr>
            <w:noProof/>
            <w:webHidden/>
          </w:rPr>
          <w:fldChar w:fldCharType="end"/>
        </w:r>
      </w:hyperlink>
    </w:p>
    <w:p w14:paraId="296D06EA" w14:textId="7EA4F524"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47"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_Toc23837147 \h </w:instrText>
        </w:r>
        <w:r>
          <w:rPr>
            <w:noProof/>
            <w:webHidden/>
          </w:rPr>
        </w:r>
        <w:r>
          <w:rPr>
            <w:noProof/>
            <w:webHidden/>
          </w:rPr>
          <w:fldChar w:fldCharType="separate"/>
        </w:r>
        <w:r>
          <w:rPr>
            <w:noProof/>
            <w:webHidden/>
          </w:rPr>
          <w:t>34</w:t>
        </w:r>
        <w:r>
          <w:rPr>
            <w:noProof/>
            <w:webHidden/>
          </w:rPr>
          <w:fldChar w:fldCharType="end"/>
        </w:r>
      </w:hyperlink>
    </w:p>
    <w:p w14:paraId="56AEFB8C" w14:textId="2F25FC23"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48" w:history="1">
        <w:r w:rsidRPr="00BB4A26">
          <w:rPr>
            <w:rStyle w:val="Hyperlink"/>
            <w:noProof/>
          </w:rPr>
          <w:t xml:space="preserve">Attribute </w:t>
        </w:r>
        <w:r w:rsidRPr="00BB4A26">
          <w:rPr>
            <w:rStyle w:val="Hyperlink"/>
            <w:rFonts w:ascii="Courier New" w:hAnsi="Courier New"/>
            <w:noProof/>
          </w:rPr>
          <w:t>BaseType</w:t>
        </w:r>
        <w:r>
          <w:rPr>
            <w:noProof/>
            <w:webHidden/>
          </w:rPr>
          <w:tab/>
        </w:r>
        <w:r>
          <w:rPr>
            <w:noProof/>
            <w:webHidden/>
          </w:rPr>
          <w:fldChar w:fldCharType="begin"/>
        </w:r>
        <w:r>
          <w:rPr>
            <w:noProof/>
            <w:webHidden/>
          </w:rPr>
          <w:instrText xml:space="preserve"> PAGEREF _Toc23837148 \h </w:instrText>
        </w:r>
        <w:r>
          <w:rPr>
            <w:noProof/>
            <w:webHidden/>
          </w:rPr>
        </w:r>
        <w:r>
          <w:rPr>
            <w:noProof/>
            <w:webHidden/>
          </w:rPr>
          <w:fldChar w:fldCharType="separate"/>
        </w:r>
        <w:r>
          <w:rPr>
            <w:noProof/>
            <w:webHidden/>
          </w:rPr>
          <w:t>34</w:t>
        </w:r>
        <w:r>
          <w:rPr>
            <w:noProof/>
            <w:webHidden/>
          </w:rPr>
          <w:fldChar w:fldCharType="end"/>
        </w:r>
      </w:hyperlink>
    </w:p>
    <w:p w14:paraId="11F52113" w14:textId="71AB4E43"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49" w:history="1">
        <w:r w:rsidRPr="00BB4A26">
          <w:rPr>
            <w:rStyle w:val="Hyperlink"/>
            <w:noProof/>
          </w:rPr>
          <w:t xml:space="preserve">Attribute </w:t>
        </w:r>
        <w:r w:rsidRPr="00BB4A26">
          <w:rPr>
            <w:rStyle w:val="Hyperlink"/>
            <w:rFonts w:ascii="Courier New" w:hAnsi="Courier New"/>
            <w:noProof/>
          </w:rPr>
          <w:t>Abstract</w:t>
        </w:r>
        <w:r>
          <w:rPr>
            <w:noProof/>
            <w:webHidden/>
          </w:rPr>
          <w:tab/>
        </w:r>
        <w:r>
          <w:rPr>
            <w:noProof/>
            <w:webHidden/>
          </w:rPr>
          <w:fldChar w:fldCharType="begin"/>
        </w:r>
        <w:r>
          <w:rPr>
            <w:noProof/>
            <w:webHidden/>
          </w:rPr>
          <w:instrText xml:space="preserve"> PAGEREF _Toc23837149 \h </w:instrText>
        </w:r>
        <w:r>
          <w:rPr>
            <w:noProof/>
            <w:webHidden/>
          </w:rPr>
        </w:r>
        <w:r>
          <w:rPr>
            <w:noProof/>
            <w:webHidden/>
          </w:rPr>
          <w:fldChar w:fldCharType="separate"/>
        </w:r>
        <w:r>
          <w:rPr>
            <w:noProof/>
            <w:webHidden/>
          </w:rPr>
          <w:t>35</w:t>
        </w:r>
        <w:r>
          <w:rPr>
            <w:noProof/>
            <w:webHidden/>
          </w:rPr>
          <w:fldChar w:fldCharType="end"/>
        </w:r>
      </w:hyperlink>
    </w:p>
    <w:p w14:paraId="04028902" w14:textId="6070C33C"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50" w:history="1">
        <w:r w:rsidRPr="00BB4A26">
          <w:rPr>
            <w:rStyle w:val="Hyperlink"/>
            <w:noProof/>
          </w:rPr>
          <w:t xml:space="preserve">Attribute </w:t>
        </w:r>
        <w:r w:rsidRPr="00BB4A26">
          <w:rPr>
            <w:rStyle w:val="Hyperlink"/>
            <w:rFonts w:ascii="Courier New" w:hAnsi="Courier New"/>
            <w:noProof/>
          </w:rPr>
          <w:t>OpenType</w:t>
        </w:r>
        <w:r>
          <w:rPr>
            <w:noProof/>
            <w:webHidden/>
          </w:rPr>
          <w:tab/>
        </w:r>
        <w:r>
          <w:rPr>
            <w:noProof/>
            <w:webHidden/>
          </w:rPr>
          <w:fldChar w:fldCharType="begin"/>
        </w:r>
        <w:r>
          <w:rPr>
            <w:noProof/>
            <w:webHidden/>
          </w:rPr>
          <w:instrText xml:space="preserve"> PAGEREF _Toc23837150 \h </w:instrText>
        </w:r>
        <w:r>
          <w:rPr>
            <w:noProof/>
            <w:webHidden/>
          </w:rPr>
        </w:r>
        <w:r>
          <w:rPr>
            <w:noProof/>
            <w:webHidden/>
          </w:rPr>
          <w:fldChar w:fldCharType="separate"/>
        </w:r>
        <w:r>
          <w:rPr>
            <w:noProof/>
            <w:webHidden/>
          </w:rPr>
          <w:t>35</w:t>
        </w:r>
        <w:r>
          <w:rPr>
            <w:noProof/>
            <w:webHidden/>
          </w:rPr>
          <w:fldChar w:fldCharType="end"/>
        </w:r>
      </w:hyperlink>
    </w:p>
    <w:p w14:paraId="704EC08E" w14:textId="16E46144"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51" w:history="1">
        <w:r w:rsidRPr="00BB4A26">
          <w:rPr>
            <w:rStyle w:val="Hyperlink"/>
            <w:noProof/>
          </w:rPr>
          <w:t xml:space="preserve">Element </w:t>
        </w:r>
        <w:r w:rsidRPr="00BB4A26">
          <w:rPr>
            <w:rStyle w:val="Hyperlink"/>
            <w:rFonts w:ascii="Courier New" w:hAnsi="Courier New"/>
            <w:noProof/>
          </w:rPr>
          <w:t>edm:EnumType</w:t>
        </w:r>
        <w:r>
          <w:rPr>
            <w:noProof/>
            <w:webHidden/>
          </w:rPr>
          <w:tab/>
        </w:r>
        <w:r>
          <w:rPr>
            <w:noProof/>
            <w:webHidden/>
          </w:rPr>
          <w:fldChar w:fldCharType="begin"/>
        </w:r>
        <w:r>
          <w:rPr>
            <w:noProof/>
            <w:webHidden/>
          </w:rPr>
          <w:instrText xml:space="preserve"> PAGEREF _Toc23837151 \h </w:instrText>
        </w:r>
        <w:r>
          <w:rPr>
            <w:noProof/>
            <w:webHidden/>
          </w:rPr>
        </w:r>
        <w:r>
          <w:rPr>
            <w:noProof/>
            <w:webHidden/>
          </w:rPr>
          <w:fldChar w:fldCharType="separate"/>
        </w:r>
        <w:r>
          <w:rPr>
            <w:noProof/>
            <w:webHidden/>
          </w:rPr>
          <w:t>36</w:t>
        </w:r>
        <w:r>
          <w:rPr>
            <w:noProof/>
            <w:webHidden/>
          </w:rPr>
          <w:fldChar w:fldCharType="end"/>
        </w:r>
      </w:hyperlink>
    </w:p>
    <w:p w14:paraId="183DF595" w14:textId="27F44FFB"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52"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_Toc23837152 \h </w:instrText>
        </w:r>
        <w:r>
          <w:rPr>
            <w:noProof/>
            <w:webHidden/>
          </w:rPr>
        </w:r>
        <w:r>
          <w:rPr>
            <w:noProof/>
            <w:webHidden/>
          </w:rPr>
          <w:fldChar w:fldCharType="separate"/>
        </w:r>
        <w:r>
          <w:rPr>
            <w:noProof/>
            <w:webHidden/>
          </w:rPr>
          <w:t>36</w:t>
        </w:r>
        <w:r>
          <w:rPr>
            <w:noProof/>
            <w:webHidden/>
          </w:rPr>
          <w:fldChar w:fldCharType="end"/>
        </w:r>
      </w:hyperlink>
    </w:p>
    <w:p w14:paraId="1C03217C" w14:textId="4478D472"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53" w:history="1">
        <w:r w:rsidRPr="00BB4A26">
          <w:rPr>
            <w:rStyle w:val="Hyperlink"/>
            <w:noProof/>
          </w:rPr>
          <w:t xml:space="preserve">Attribute </w:t>
        </w:r>
        <w:r w:rsidRPr="00BB4A26">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_Toc23837153 \h </w:instrText>
        </w:r>
        <w:r>
          <w:rPr>
            <w:noProof/>
            <w:webHidden/>
          </w:rPr>
        </w:r>
        <w:r>
          <w:rPr>
            <w:noProof/>
            <w:webHidden/>
          </w:rPr>
          <w:fldChar w:fldCharType="separate"/>
        </w:r>
        <w:r>
          <w:rPr>
            <w:noProof/>
            <w:webHidden/>
          </w:rPr>
          <w:t>36</w:t>
        </w:r>
        <w:r>
          <w:rPr>
            <w:noProof/>
            <w:webHidden/>
          </w:rPr>
          <w:fldChar w:fldCharType="end"/>
        </w:r>
      </w:hyperlink>
    </w:p>
    <w:p w14:paraId="3F28490B" w14:textId="1C05D13D"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54" w:history="1">
        <w:r w:rsidRPr="00BB4A26">
          <w:rPr>
            <w:rStyle w:val="Hyperlink"/>
            <w:noProof/>
          </w:rPr>
          <w:t xml:space="preserve">Attribute </w:t>
        </w:r>
        <w:r w:rsidRPr="00BB4A26">
          <w:rPr>
            <w:rStyle w:val="Hyperlink"/>
            <w:rFonts w:ascii="Courier New" w:hAnsi="Courier New"/>
            <w:noProof/>
          </w:rPr>
          <w:t>IsFlags</w:t>
        </w:r>
        <w:r>
          <w:rPr>
            <w:noProof/>
            <w:webHidden/>
          </w:rPr>
          <w:tab/>
        </w:r>
        <w:r>
          <w:rPr>
            <w:noProof/>
            <w:webHidden/>
          </w:rPr>
          <w:fldChar w:fldCharType="begin"/>
        </w:r>
        <w:r>
          <w:rPr>
            <w:noProof/>
            <w:webHidden/>
          </w:rPr>
          <w:instrText xml:space="preserve"> PAGEREF _Toc23837154 \h </w:instrText>
        </w:r>
        <w:r>
          <w:rPr>
            <w:noProof/>
            <w:webHidden/>
          </w:rPr>
        </w:r>
        <w:r>
          <w:rPr>
            <w:noProof/>
            <w:webHidden/>
          </w:rPr>
          <w:fldChar w:fldCharType="separate"/>
        </w:r>
        <w:r>
          <w:rPr>
            <w:noProof/>
            <w:webHidden/>
          </w:rPr>
          <w:t>36</w:t>
        </w:r>
        <w:r>
          <w:rPr>
            <w:noProof/>
            <w:webHidden/>
          </w:rPr>
          <w:fldChar w:fldCharType="end"/>
        </w:r>
      </w:hyperlink>
    </w:p>
    <w:p w14:paraId="07871147" w14:textId="203D6173"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55" w:history="1">
        <w:r w:rsidRPr="00BB4A26">
          <w:rPr>
            <w:rStyle w:val="Hyperlink"/>
            <w:noProof/>
          </w:rPr>
          <w:t xml:space="preserve">Element </w:t>
        </w:r>
        <w:r w:rsidRPr="00BB4A26">
          <w:rPr>
            <w:rStyle w:val="Hyperlink"/>
            <w:rFonts w:ascii="Courier New" w:hAnsi="Courier New"/>
            <w:noProof/>
          </w:rPr>
          <w:t>edm:Member</w:t>
        </w:r>
        <w:r>
          <w:rPr>
            <w:noProof/>
            <w:webHidden/>
          </w:rPr>
          <w:tab/>
        </w:r>
        <w:r>
          <w:rPr>
            <w:noProof/>
            <w:webHidden/>
          </w:rPr>
          <w:fldChar w:fldCharType="begin"/>
        </w:r>
        <w:r>
          <w:rPr>
            <w:noProof/>
            <w:webHidden/>
          </w:rPr>
          <w:instrText xml:space="preserve"> PAGEREF _Toc23837155 \h </w:instrText>
        </w:r>
        <w:r>
          <w:rPr>
            <w:noProof/>
            <w:webHidden/>
          </w:rPr>
        </w:r>
        <w:r>
          <w:rPr>
            <w:noProof/>
            <w:webHidden/>
          </w:rPr>
          <w:fldChar w:fldCharType="separate"/>
        </w:r>
        <w:r>
          <w:rPr>
            <w:noProof/>
            <w:webHidden/>
          </w:rPr>
          <w:t>37</w:t>
        </w:r>
        <w:r>
          <w:rPr>
            <w:noProof/>
            <w:webHidden/>
          </w:rPr>
          <w:fldChar w:fldCharType="end"/>
        </w:r>
      </w:hyperlink>
    </w:p>
    <w:p w14:paraId="63AE81F2" w14:textId="212BDDE4"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56"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_Toc23837156 \h </w:instrText>
        </w:r>
        <w:r>
          <w:rPr>
            <w:noProof/>
            <w:webHidden/>
          </w:rPr>
        </w:r>
        <w:r>
          <w:rPr>
            <w:noProof/>
            <w:webHidden/>
          </w:rPr>
          <w:fldChar w:fldCharType="separate"/>
        </w:r>
        <w:r>
          <w:rPr>
            <w:noProof/>
            <w:webHidden/>
          </w:rPr>
          <w:t>37</w:t>
        </w:r>
        <w:r>
          <w:rPr>
            <w:noProof/>
            <w:webHidden/>
          </w:rPr>
          <w:fldChar w:fldCharType="end"/>
        </w:r>
      </w:hyperlink>
    </w:p>
    <w:p w14:paraId="38BC00C0" w14:textId="4C9403B1"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57" w:history="1">
        <w:r w:rsidRPr="00BB4A26">
          <w:rPr>
            <w:rStyle w:val="Hyperlink"/>
            <w:noProof/>
          </w:rPr>
          <w:t xml:space="preserve">Attribute </w:t>
        </w:r>
        <w:r w:rsidRPr="00BB4A26">
          <w:rPr>
            <w:rStyle w:val="Hyperlink"/>
            <w:rFonts w:ascii="Courier New" w:hAnsi="Courier New"/>
            <w:noProof/>
          </w:rPr>
          <w:t>Value</w:t>
        </w:r>
        <w:r>
          <w:rPr>
            <w:noProof/>
            <w:webHidden/>
          </w:rPr>
          <w:tab/>
        </w:r>
        <w:r>
          <w:rPr>
            <w:noProof/>
            <w:webHidden/>
          </w:rPr>
          <w:fldChar w:fldCharType="begin"/>
        </w:r>
        <w:r>
          <w:rPr>
            <w:noProof/>
            <w:webHidden/>
          </w:rPr>
          <w:instrText xml:space="preserve"> PAGEREF _Toc23837157 \h </w:instrText>
        </w:r>
        <w:r>
          <w:rPr>
            <w:noProof/>
            <w:webHidden/>
          </w:rPr>
        </w:r>
        <w:r>
          <w:rPr>
            <w:noProof/>
            <w:webHidden/>
          </w:rPr>
          <w:fldChar w:fldCharType="separate"/>
        </w:r>
        <w:r>
          <w:rPr>
            <w:noProof/>
            <w:webHidden/>
          </w:rPr>
          <w:t>37</w:t>
        </w:r>
        <w:r>
          <w:rPr>
            <w:noProof/>
            <w:webHidden/>
          </w:rPr>
          <w:fldChar w:fldCharType="end"/>
        </w:r>
      </w:hyperlink>
    </w:p>
    <w:p w14:paraId="1F758571" w14:textId="2D4A4DE7"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58" w:history="1">
        <w:r w:rsidRPr="00BB4A26">
          <w:rPr>
            <w:rStyle w:val="Hyperlink"/>
            <w:noProof/>
          </w:rPr>
          <w:t xml:space="preserve">Element </w:t>
        </w:r>
        <w:r w:rsidRPr="00BB4A26">
          <w:rPr>
            <w:rStyle w:val="Hyperlink"/>
            <w:rFonts w:ascii="Courier New" w:hAnsi="Courier New"/>
            <w:noProof/>
          </w:rPr>
          <w:t>edm:TypeDefinition</w:t>
        </w:r>
        <w:r>
          <w:rPr>
            <w:noProof/>
            <w:webHidden/>
          </w:rPr>
          <w:tab/>
        </w:r>
        <w:r>
          <w:rPr>
            <w:noProof/>
            <w:webHidden/>
          </w:rPr>
          <w:fldChar w:fldCharType="begin"/>
        </w:r>
        <w:r>
          <w:rPr>
            <w:noProof/>
            <w:webHidden/>
          </w:rPr>
          <w:instrText xml:space="preserve"> PAGEREF _Toc23837158 \h </w:instrText>
        </w:r>
        <w:r>
          <w:rPr>
            <w:noProof/>
            <w:webHidden/>
          </w:rPr>
        </w:r>
        <w:r>
          <w:rPr>
            <w:noProof/>
            <w:webHidden/>
          </w:rPr>
          <w:fldChar w:fldCharType="separate"/>
        </w:r>
        <w:r>
          <w:rPr>
            <w:noProof/>
            <w:webHidden/>
          </w:rPr>
          <w:t>39</w:t>
        </w:r>
        <w:r>
          <w:rPr>
            <w:noProof/>
            <w:webHidden/>
          </w:rPr>
          <w:fldChar w:fldCharType="end"/>
        </w:r>
      </w:hyperlink>
    </w:p>
    <w:p w14:paraId="7A8D02A9" w14:textId="7BF6F6C1"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59"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_Toc23837159 \h </w:instrText>
        </w:r>
        <w:r>
          <w:rPr>
            <w:noProof/>
            <w:webHidden/>
          </w:rPr>
        </w:r>
        <w:r>
          <w:rPr>
            <w:noProof/>
            <w:webHidden/>
          </w:rPr>
          <w:fldChar w:fldCharType="separate"/>
        </w:r>
        <w:r>
          <w:rPr>
            <w:noProof/>
            <w:webHidden/>
          </w:rPr>
          <w:t>39</w:t>
        </w:r>
        <w:r>
          <w:rPr>
            <w:noProof/>
            <w:webHidden/>
          </w:rPr>
          <w:fldChar w:fldCharType="end"/>
        </w:r>
      </w:hyperlink>
    </w:p>
    <w:p w14:paraId="0EABF998" w14:textId="7986DC3B"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60" w:history="1">
        <w:r w:rsidRPr="00BB4A26">
          <w:rPr>
            <w:rStyle w:val="Hyperlink"/>
            <w:noProof/>
          </w:rPr>
          <w:t xml:space="preserve">Attribute </w:t>
        </w:r>
        <w:r w:rsidRPr="00BB4A26">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_Toc23837160 \h </w:instrText>
        </w:r>
        <w:r>
          <w:rPr>
            <w:noProof/>
            <w:webHidden/>
          </w:rPr>
        </w:r>
        <w:r>
          <w:rPr>
            <w:noProof/>
            <w:webHidden/>
          </w:rPr>
          <w:fldChar w:fldCharType="separate"/>
        </w:r>
        <w:r>
          <w:rPr>
            <w:noProof/>
            <w:webHidden/>
          </w:rPr>
          <w:t>39</w:t>
        </w:r>
        <w:r>
          <w:rPr>
            <w:noProof/>
            <w:webHidden/>
          </w:rPr>
          <w:fldChar w:fldCharType="end"/>
        </w:r>
      </w:hyperlink>
    </w:p>
    <w:p w14:paraId="7692FAC8" w14:textId="5FD8D57E"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61" w:history="1">
        <w:r w:rsidRPr="00BB4A26">
          <w:rPr>
            <w:rStyle w:val="Hyperlink"/>
            <w:noProof/>
          </w:rPr>
          <w:t xml:space="preserve">Element </w:t>
        </w:r>
        <w:r w:rsidRPr="00BB4A26">
          <w:rPr>
            <w:rStyle w:val="Hyperlink"/>
            <w:rFonts w:ascii="Courier New" w:hAnsi="Courier New"/>
            <w:noProof/>
          </w:rPr>
          <w:t>edm:Action</w:t>
        </w:r>
        <w:r>
          <w:rPr>
            <w:noProof/>
            <w:webHidden/>
          </w:rPr>
          <w:tab/>
        </w:r>
        <w:r>
          <w:rPr>
            <w:noProof/>
            <w:webHidden/>
          </w:rPr>
          <w:fldChar w:fldCharType="begin"/>
        </w:r>
        <w:r>
          <w:rPr>
            <w:noProof/>
            <w:webHidden/>
          </w:rPr>
          <w:instrText xml:space="preserve"> PAGEREF _Toc23837161 \h </w:instrText>
        </w:r>
        <w:r>
          <w:rPr>
            <w:noProof/>
            <w:webHidden/>
          </w:rPr>
        </w:r>
        <w:r>
          <w:rPr>
            <w:noProof/>
            <w:webHidden/>
          </w:rPr>
          <w:fldChar w:fldCharType="separate"/>
        </w:r>
        <w:r>
          <w:rPr>
            <w:noProof/>
            <w:webHidden/>
          </w:rPr>
          <w:t>40</w:t>
        </w:r>
        <w:r>
          <w:rPr>
            <w:noProof/>
            <w:webHidden/>
          </w:rPr>
          <w:fldChar w:fldCharType="end"/>
        </w:r>
      </w:hyperlink>
    </w:p>
    <w:p w14:paraId="7FABBE31" w14:textId="433F8207"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62"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_Toc23837162 \h </w:instrText>
        </w:r>
        <w:r>
          <w:rPr>
            <w:noProof/>
            <w:webHidden/>
          </w:rPr>
        </w:r>
        <w:r>
          <w:rPr>
            <w:noProof/>
            <w:webHidden/>
          </w:rPr>
          <w:fldChar w:fldCharType="separate"/>
        </w:r>
        <w:r>
          <w:rPr>
            <w:noProof/>
            <w:webHidden/>
          </w:rPr>
          <w:t>40</w:t>
        </w:r>
        <w:r>
          <w:rPr>
            <w:noProof/>
            <w:webHidden/>
          </w:rPr>
          <w:fldChar w:fldCharType="end"/>
        </w:r>
      </w:hyperlink>
    </w:p>
    <w:p w14:paraId="7AAC6199" w14:textId="6CCDF90A"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63" w:history="1">
        <w:r w:rsidRPr="00BB4A26">
          <w:rPr>
            <w:rStyle w:val="Hyperlink"/>
            <w:noProof/>
          </w:rPr>
          <w:t xml:space="preserve">Element </w:t>
        </w:r>
        <w:r w:rsidRPr="00BB4A26">
          <w:rPr>
            <w:rStyle w:val="Hyperlink"/>
            <w:rFonts w:ascii="Courier New" w:hAnsi="Courier New"/>
            <w:noProof/>
          </w:rPr>
          <w:t>edm:Function</w:t>
        </w:r>
        <w:r>
          <w:rPr>
            <w:noProof/>
            <w:webHidden/>
          </w:rPr>
          <w:tab/>
        </w:r>
        <w:r>
          <w:rPr>
            <w:noProof/>
            <w:webHidden/>
          </w:rPr>
          <w:fldChar w:fldCharType="begin"/>
        </w:r>
        <w:r>
          <w:rPr>
            <w:noProof/>
            <w:webHidden/>
          </w:rPr>
          <w:instrText xml:space="preserve"> PAGEREF _Toc23837163 \h </w:instrText>
        </w:r>
        <w:r>
          <w:rPr>
            <w:noProof/>
            <w:webHidden/>
          </w:rPr>
        </w:r>
        <w:r>
          <w:rPr>
            <w:noProof/>
            <w:webHidden/>
          </w:rPr>
          <w:fldChar w:fldCharType="separate"/>
        </w:r>
        <w:r>
          <w:rPr>
            <w:noProof/>
            <w:webHidden/>
          </w:rPr>
          <w:t>41</w:t>
        </w:r>
        <w:r>
          <w:rPr>
            <w:noProof/>
            <w:webHidden/>
          </w:rPr>
          <w:fldChar w:fldCharType="end"/>
        </w:r>
      </w:hyperlink>
    </w:p>
    <w:p w14:paraId="422917E7" w14:textId="54A3DBAC"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64"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_Toc23837164 \h </w:instrText>
        </w:r>
        <w:r>
          <w:rPr>
            <w:noProof/>
            <w:webHidden/>
          </w:rPr>
        </w:r>
        <w:r>
          <w:rPr>
            <w:noProof/>
            <w:webHidden/>
          </w:rPr>
          <w:fldChar w:fldCharType="separate"/>
        </w:r>
        <w:r>
          <w:rPr>
            <w:noProof/>
            <w:webHidden/>
          </w:rPr>
          <w:t>41</w:t>
        </w:r>
        <w:r>
          <w:rPr>
            <w:noProof/>
            <w:webHidden/>
          </w:rPr>
          <w:fldChar w:fldCharType="end"/>
        </w:r>
      </w:hyperlink>
    </w:p>
    <w:p w14:paraId="3D86D35B" w14:textId="37312843"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65" w:history="1">
        <w:r w:rsidRPr="00BB4A26">
          <w:rPr>
            <w:rStyle w:val="Hyperlink"/>
            <w:noProof/>
          </w:rPr>
          <w:t xml:space="preserve">Attribute </w:t>
        </w:r>
        <w:r w:rsidRPr="00BB4A26">
          <w:rPr>
            <w:rStyle w:val="Hyperlink"/>
            <w:rFonts w:ascii="Courier New" w:hAnsi="Courier New"/>
            <w:noProof/>
          </w:rPr>
          <w:t>IsBound</w:t>
        </w:r>
        <w:r>
          <w:rPr>
            <w:noProof/>
            <w:webHidden/>
          </w:rPr>
          <w:tab/>
        </w:r>
        <w:r>
          <w:rPr>
            <w:noProof/>
            <w:webHidden/>
          </w:rPr>
          <w:fldChar w:fldCharType="begin"/>
        </w:r>
        <w:r>
          <w:rPr>
            <w:noProof/>
            <w:webHidden/>
          </w:rPr>
          <w:instrText xml:space="preserve"> PAGEREF _Toc23837165 \h </w:instrText>
        </w:r>
        <w:r>
          <w:rPr>
            <w:noProof/>
            <w:webHidden/>
          </w:rPr>
        </w:r>
        <w:r>
          <w:rPr>
            <w:noProof/>
            <w:webHidden/>
          </w:rPr>
          <w:fldChar w:fldCharType="separate"/>
        </w:r>
        <w:r>
          <w:rPr>
            <w:noProof/>
            <w:webHidden/>
          </w:rPr>
          <w:t>41</w:t>
        </w:r>
        <w:r>
          <w:rPr>
            <w:noProof/>
            <w:webHidden/>
          </w:rPr>
          <w:fldChar w:fldCharType="end"/>
        </w:r>
      </w:hyperlink>
    </w:p>
    <w:p w14:paraId="78672D1C" w14:textId="0569331C"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66" w:history="1">
        <w:r w:rsidRPr="00BB4A26">
          <w:rPr>
            <w:rStyle w:val="Hyperlink"/>
            <w:noProof/>
          </w:rPr>
          <w:t xml:space="preserve">Attribute </w:t>
        </w:r>
        <w:r w:rsidRPr="00BB4A26">
          <w:rPr>
            <w:rStyle w:val="Hyperlink"/>
            <w:rFonts w:ascii="Courier New" w:hAnsi="Courier New"/>
            <w:noProof/>
          </w:rPr>
          <w:t>EntitySetPath</w:t>
        </w:r>
        <w:r>
          <w:rPr>
            <w:noProof/>
            <w:webHidden/>
          </w:rPr>
          <w:tab/>
        </w:r>
        <w:r>
          <w:rPr>
            <w:noProof/>
            <w:webHidden/>
          </w:rPr>
          <w:fldChar w:fldCharType="begin"/>
        </w:r>
        <w:r>
          <w:rPr>
            <w:noProof/>
            <w:webHidden/>
          </w:rPr>
          <w:instrText xml:space="preserve"> PAGEREF _Toc23837166 \h </w:instrText>
        </w:r>
        <w:r>
          <w:rPr>
            <w:noProof/>
            <w:webHidden/>
          </w:rPr>
        </w:r>
        <w:r>
          <w:rPr>
            <w:noProof/>
            <w:webHidden/>
          </w:rPr>
          <w:fldChar w:fldCharType="separate"/>
        </w:r>
        <w:r>
          <w:rPr>
            <w:noProof/>
            <w:webHidden/>
          </w:rPr>
          <w:t>41</w:t>
        </w:r>
        <w:r>
          <w:rPr>
            <w:noProof/>
            <w:webHidden/>
          </w:rPr>
          <w:fldChar w:fldCharType="end"/>
        </w:r>
      </w:hyperlink>
    </w:p>
    <w:p w14:paraId="293A9052" w14:textId="7C13143A"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67" w:history="1">
        <w:r w:rsidRPr="00BB4A26">
          <w:rPr>
            <w:rStyle w:val="Hyperlink"/>
            <w:noProof/>
          </w:rPr>
          <w:t xml:space="preserve">Attribute </w:t>
        </w:r>
        <w:r w:rsidRPr="00BB4A26">
          <w:rPr>
            <w:rStyle w:val="Hyperlink"/>
            <w:rFonts w:ascii="Courier New" w:hAnsi="Courier New"/>
            <w:noProof/>
          </w:rPr>
          <w:t>IsComposable</w:t>
        </w:r>
        <w:r>
          <w:rPr>
            <w:noProof/>
            <w:webHidden/>
          </w:rPr>
          <w:tab/>
        </w:r>
        <w:r>
          <w:rPr>
            <w:noProof/>
            <w:webHidden/>
          </w:rPr>
          <w:fldChar w:fldCharType="begin"/>
        </w:r>
        <w:r>
          <w:rPr>
            <w:noProof/>
            <w:webHidden/>
          </w:rPr>
          <w:instrText xml:space="preserve"> PAGEREF _Toc23837167 \h </w:instrText>
        </w:r>
        <w:r>
          <w:rPr>
            <w:noProof/>
            <w:webHidden/>
          </w:rPr>
        </w:r>
        <w:r>
          <w:rPr>
            <w:noProof/>
            <w:webHidden/>
          </w:rPr>
          <w:fldChar w:fldCharType="separate"/>
        </w:r>
        <w:r>
          <w:rPr>
            <w:noProof/>
            <w:webHidden/>
          </w:rPr>
          <w:t>42</w:t>
        </w:r>
        <w:r>
          <w:rPr>
            <w:noProof/>
            <w:webHidden/>
          </w:rPr>
          <w:fldChar w:fldCharType="end"/>
        </w:r>
      </w:hyperlink>
    </w:p>
    <w:p w14:paraId="46BF6B16" w14:textId="2C79F486"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68" w:history="1">
        <w:r w:rsidRPr="00BB4A26">
          <w:rPr>
            <w:rStyle w:val="Hyperlink"/>
            <w:noProof/>
          </w:rPr>
          <w:t xml:space="preserve">Element </w:t>
        </w:r>
        <w:r w:rsidRPr="00BB4A26">
          <w:rPr>
            <w:rStyle w:val="Hyperlink"/>
            <w:rFonts w:ascii="Courier New" w:hAnsi="Courier New"/>
            <w:noProof/>
          </w:rPr>
          <w:t>edm:ReturnType</w:t>
        </w:r>
        <w:r>
          <w:rPr>
            <w:noProof/>
            <w:webHidden/>
          </w:rPr>
          <w:tab/>
        </w:r>
        <w:r>
          <w:rPr>
            <w:noProof/>
            <w:webHidden/>
          </w:rPr>
          <w:fldChar w:fldCharType="begin"/>
        </w:r>
        <w:r>
          <w:rPr>
            <w:noProof/>
            <w:webHidden/>
          </w:rPr>
          <w:instrText xml:space="preserve"> PAGEREF _Toc23837168 \h </w:instrText>
        </w:r>
        <w:r>
          <w:rPr>
            <w:noProof/>
            <w:webHidden/>
          </w:rPr>
        </w:r>
        <w:r>
          <w:rPr>
            <w:noProof/>
            <w:webHidden/>
          </w:rPr>
          <w:fldChar w:fldCharType="separate"/>
        </w:r>
        <w:r>
          <w:rPr>
            <w:noProof/>
            <w:webHidden/>
          </w:rPr>
          <w:t>42</w:t>
        </w:r>
        <w:r>
          <w:rPr>
            <w:noProof/>
            <w:webHidden/>
          </w:rPr>
          <w:fldChar w:fldCharType="end"/>
        </w:r>
      </w:hyperlink>
    </w:p>
    <w:p w14:paraId="387C07E7" w14:textId="11607CBE"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69"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_Toc23837169 \h </w:instrText>
        </w:r>
        <w:r>
          <w:rPr>
            <w:noProof/>
            <w:webHidden/>
          </w:rPr>
        </w:r>
        <w:r>
          <w:rPr>
            <w:noProof/>
            <w:webHidden/>
          </w:rPr>
          <w:fldChar w:fldCharType="separate"/>
        </w:r>
        <w:r>
          <w:rPr>
            <w:noProof/>
            <w:webHidden/>
          </w:rPr>
          <w:t>42</w:t>
        </w:r>
        <w:r>
          <w:rPr>
            <w:noProof/>
            <w:webHidden/>
          </w:rPr>
          <w:fldChar w:fldCharType="end"/>
        </w:r>
      </w:hyperlink>
    </w:p>
    <w:p w14:paraId="09480BC1" w14:textId="29BCF29B"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70" w:history="1">
        <w:r w:rsidRPr="00BB4A26">
          <w:rPr>
            <w:rStyle w:val="Hyperlink"/>
            <w:noProof/>
          </w:rPr>
          <w:t xml:space="preserve">Attribute </w:t>
        </w:r>
        <w:r w:rsidRPr="00BB4A26">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_Toc23837170 \h </w:instrText>
        </w:r>
        <w:r>
          <w:rPr>
            <w:noProof/>
            <w:webHidden/>
          </w:rPr>
        </w:r>
        <w:r>
          <w:rPr>
            <w:noProof/>
            <w:webHidden/>
          </w:rPr>
          <w:fldChar w:fldCharType="separate"/>
        </w:r>
        <w:r>
          <w:rPr>
            <w:noProof/>
            <w:webHidden/>
          </w:rPr>
          <w:t>42</w:t>
        </w:r>
        <w:r>
          <w:rPr>
            <w:noProof/>
            <w:webHidden/>
          </w:rPr>
          <w:fldChar w:fldCharType="end"/>
        </w:r>
      </w:hyperlink>
    </w:p>
    <w:p w14:paraId="2BF78EA1" w14:textId="5EA1C9A4"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71" w:history="1">
        <w:r w:rsidRPr="00BB4A26">
          <w:rPr>
            <w:rStyle w:val="Hyperlink"/>
            <w:noProof/>
          </w:rPr>
          <w:t xml:space="preserve">Element </w:t>
        </w:r>
        <w:r w:rsidRPr="00BB4A26">
          <w:rPr>
            <w:rStyle w:val="Hyperlink"/>
            <w:rFonts w:ascii="Courier New" w:hAnsi="Courier New"/>
            <w:noProof/>
          </w:rPr>
          <w:t>edm:Parameter</w:t>
        </w:r>
        <w:r>
          <w:rPr>
            <w:noProof/>
            <w:webHidden/>
          </w:rPr>
          <w:tab/>
        </w:r>
        <w:r>
          <w:rPr>
            <w:noProof/>
            <w:webHidden/>
          </w:rPr>
          <w:fldChar w:fldCharType="begin"/>
        </w:r>
        <w:r>
          <w:rPr>
            <w:noProof/>
            <w:webHidden/>
          </w:rPr>
          <w:instrText xml:space="preserve"> PAGEREF _Toc23837171 \h </w:instrText>
        </w:r>
        <w:r>
          <w:rPr>
            <w:noProof/>
            <w:webHidden/>
          </w:rPr>
        </w:r>
        <w:r>
          <w:rPr>
            <w:noProof/>
            <w:webHidden/>
          </w:rPr>
          <w:fldChar w:fldCharType="separate"/>
        </w:r>
        <w:r>
          <w:rPr>
            <w:noProof/>
            <w:webHidden/>
          </w:rPr>
          <w:t>43</w:t>
        </w:r>
        <w:r>
          <w:rPr>
            <w:noProof/>
            <w:webHidden/>
          </w:rPr>
          <w:fldChar w:fldCharType="end"/>
        </w:r>
      </w:hyperlink>
    </w:p>
    <w:p w14:paraId="53279413" w14:textId="5E84039D"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72"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_Toc23837172 \h </w:instrText>
        </w:r>
        <w:r>
          <w:rPr>
            <w:noProof/>
            <w:webHidden/>
          </w:rPr>
        </w:r>
        <w:r>
          <w:rPr>
            <w:noProof/>
            <w:webHidden/>
          </w:rPr>
          <w:fldChar w:fldCharType="separate"/>
        </w:r>
        <w:r>
          <w:rPr>
            <w:noProof/>
            <w:webHidden/>
          </w:rPr>
          <w:t>43</w:t>
        </w:r>
        <w:r>
          <w:rPr>
            <w:noProof/>
            <w:webHidden/>
          </w:rPr>
          <w:fldChar w:fldCharType="end"/>
        </w:r>
      </w:hyperlink>
    </w:p>
    <w:p w14:paraId="306871B9" w14:textId="01E636BF"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73"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_Toc23837173 \h </w:instrText>
        </w:r>
        <w:r>
          <w:rPr>
            <w:noProof/>
            <w:webHidden/>
          </w:rPr>
        </w:r>
        <w:r>
          <w:rPr>
            <w:noProof/>
            <w:webHidden/>
          </w:rPr>
          <w:fldChar w:fldCharType="separate"/>
        </w:r>
        <w:r>
          <w:rPr>
            <w:noProof/>
            <w:webHidden/>
          </w:rPr>
          <w:t>43</w:t>
        </w:r>
        <w:r>
          <w:rPr>
            <w:noProof/>
            <w:webHidden/>
          </w:rPr>
          <w:fldChar w:fldCharType="end"/>
        </w:r>
      </w:hyperlink>
    </w:p>
    <w:p w14:paraId="31DF915C" w14:textId="546D1459"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74" w:history="1">
        <w:r w:rsidRPr="00BB4A26">
          <w:rPr>
            <w:rStyle w:val="Hyperlink"/>
            <w:noProof/>
          </w:rPr>
          <w:t xml:space="preserve">Attribute </w:t>
        </w:r>
        <w:r w:rsidRPr="00BB4A26">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_Toc23837174 \h </w:instrText>
        </w:r>
        <w:r>
          <w:rPr>
            <w:noProof/>
            <w:webHidden/>
          </w:rPr>
        </w:r>
        <w:r>
          <w:rPr>
            <w:noProof/>
            <w:webHidden/>
          </w:rPr>
          <w:fldChar w:fldCharType="separate"/>
        </w:r>
        <w:r>
          <w:rPr>
            <w:noProof/>
            <w:webHidden/>
          </w:rPr>
          <w:t>43</w:t>
        </w:r>
        <w:r>
          <w:rPr>
            <w:noProof/>
            <w:webHidden/>
          </w:rPr>
          <w:fldChar w:fldCharType="end"/>
        </w:r>
      </w:hyperlink>
    </w:p>
    <w:p w14:paraId="68D85760" w14:textId="62385EE3"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75" w:history="1">
        <w:r w:rsidRPr="00BB4A26">
          <w:rPr>
            <w:rStyle w:val="Hyperlink"/>
            <w:noProof/>
          </w:rPr>
          <w:t xml:space="preserve">Element </w:t>
        </w:r>
        <w:r w:rsidRPr="00BB4A26">
          <w:rPr>
            <w:rStyle w:val="Hyperlink"/>
            <w:rFonts w:ascii="Courier New" w:hAnsi="Courier New"/>
            <w:noProof/>
          </w:rPr>
          <w:t>edm:EntityContainer</w:t>
        </w:r>
        <w:r>
          <w:rPr>
            <w:noProof/>
            <w:webHidden/>
          </w:rPr>
          <w:tab/>
        </w:r>
        <w:r>
          <w:rPr>
            <w:noProof/>
            <w:webHidden/>
          </w:rPr>
          <w:fldChar w:fldCharType="begin"/>
        </w:r>
        <w:r>
          <w:rPr>
            <w:noProof/>
            <w:webHidden/>
          </w:rPr>
          <w:instrText xml:space="preserve"> PAGEREF _Toc23837175 \h </w:instrText>
        </w:r>
        <w:r>
          <w:rPr>
            <w:noProof/>
            <w:webHidden/>
          </w:rPr>
        </w:r>
        <w:r>
          <w:rPr>
            <w:noProof/>
            <w:webHidden/>
          </w:rPr>
          <w:fldChar w:fldCharType="separate"/>
        </w:r>
        <w:r>
          <w:rPr>
            <w:noProof/>
            <w:webHidden/>
          </w:rPr>
          <w:t>44</w:t>
        </w:r>
        <w:r>
          <w:rPr>
            <w:noProof/>
            <w:webHidden/>
          </w:rPr>
          <w:fldChar w:fldCharType="end"/>
        </w:r>
      </w:hyperlink>
    </w:p>
    <w:p w14:paraId="4E9CFFBA" w14:textId="4ED57BDE"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76"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_Toc23837176 \h </w:instrText>
        </w:r>
        <w:r>
          <w:rPr>
            <w:noProof/>
            <w:webHidden/>
          </w:rPr>
        </w:r>
        <w:r>
          <w:rPr>
            <w:noProof/>
            <w:webHidden/>
          </w:rPr>
          <w:fldChar w:fldCharType="separate"/>
        </w:r>
        <w:r>
          <w:rPr>
            <w:noProof/>
            <w:webHidden/>
          </w:rPr>
          <w:t>44</w:t>
        </w:r>
        <w:r>
          <w:rPr>
            <w:noProof/>
            <w:webHidden/>
          </w:rPr>
          <w:fldChar w:fldCharType="end"/>
        </w:r>
      </w:hyperlink>
    </w:p>
    <w:p w14:paraId="780B5417" w14:textId="34DEC6CA"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77" w:history="1">
        <w:r w:rsidRPr="00BB4A26">
          <w:rPr>
            <w:rStyle w:val="Hyperlink"/>
            <w:noProof/>
          </w:rPr>
          <w:t xml:space="preserve">Attribute </w:t>
        </w:r>
        <w:r w:rsidRPr="00BB4A26">
          <w:rPr>
            <w:rStyle w:val="Hyperlink"/>
            <w:rFonts w:ascii="Courier New" w:hAnsi="Courier New"/>
            <w:noProof/>
          </w:rPr>
          <w:t>Extends</w:t>
        </w:r>
        <w:r>
          <w:rPr>
            <w:noProof/>
            <w:webHidden/>
          </w:rPr>
          <w:tab/>
        </w:r>
        <w:r>
          <w:rPr>
            <w:noProof/>
            <w:webHidden/>
          </w:rPr>
          <w:fldChar w:fldCharType="begin"/>
        </w:r>
        <w:r>
          <w:rPr>
            <w:noProof/>
            <w:webHidden/>
          </w:rPr>
          <w:instrText xml:space="preserve"> PAGEREF _Toc23837177 \h </w:instrText>
        </w:r>
        <w:r>
          <w:rPr>
            <w:noProof/>
            <w:webHidden/>
          </w:rPr>
        </w:r>
        <w:r>
          <w:rPr>
            <w:noProof/>
            <w:webHidden/>
          </w:rPr>
          <w:fldChar w:fldCharType="separate"/>
        </w:r>
        <w:r>
          <w:rPr>
            <w:noProof/>
            <w:webHidden/>
          </w:rPr>
          <w:t>45</w:t>
        </w:r>
        <w:r>
          <w:rPr>
            <w:noProof/>
            <w:webHidden/>
          </w:rPr>
          <w:fldChar w:fldCharType="end"/>
        </w:r>
      </w:hyperlink>
    </w:p>
    <w:p w14:paraId="65A5E82B" w14:textId="0CA29E5F"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78" w:history="1">
        <w:r w:rsidRPr="00BB4A26">
          <w:rPr>
            <w:rStyle w:val="Hyperlink"/>
            <w:noProof/>
          </w:rPr>
          <w:t xml:space="preserve">Element </w:t>
        </w:r>
        <w:r w:rsidRPr="00BB4A26">
          <w:rPr>
            <w:rStyle w:val="Hyperlink"/>
            <w:rFonts w:ascii="Courier New" w:hAnsi="Courier New"/>
            <w:noProof/>
          </w:rPr>
          <w:t>edm:EntitySet</w:t>
        </w:r>
        <w:r>
          <w:rPr>
            <w:noProof/>
            <w:webHidden/>
          </w:rPr>
          <w:tab/>
        </w:r>
        <w:r>
          <w:rPr>
            <w:noProof/>
            <w:webHidden/>
          </w:rPr>
          <w:fldChar w:fldCharType="begin"/>
        </w:r>
        <w:r>
          <w:rPr>
            <w:noProof/>
            <w:webHidden/>
          </w:rPr>
          <w:instrText xml:space="preserve"> PAGEREF _Toc23837178 \h </w:instrText>
        </w:r>
        <w:r>
          <w:rPr>
            <w:noProof/>
            <w:webHidden/>
          </w:rPr>
        </w:r>
        <w:r>
          <w:rPr>
            <w:noProof/>
            <w:webHidden/>
          </w:rPr>
          <w:fldChar w:fldCharType="separate"/>
        </w:r>
        <w:r>
          <w:rPr>
            <w:noProof/>
            <w:webHidden/>
          </w:rPr>
          <w:t>45</w:t>
        </w:r>
        <w:r>
          <w:rPr>
            <w:noProof/>
            <w:webHidden/>
          </w:rPr>
          <w:fldChar w:fldCharType="end"/>
        </w:r>
      </w:hyperlink>
    </w:p>
    <w:p w14:paraId="28C8B687" w14:textId="0AB9FA24"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79"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_Toc23837179 \h </w:instrText>
        </w:r>
        <w:r>
          <w:rPr>
            <w:noProof/>
            <w:webHidden/>
          </w:rPr>
        </w:r>
        <w:r>
          <w:rPr>
            <w:noProof/>
            <w:webHidden/>
          </w:rPr>
          <w:fldChar w:fldCharType="separate"/>
        </w:r>
        <w:r>
          <w:rPr>
            <w:noProof/>
            <w:webHidden/>
          </w:rPr>
          <w:t>45</w:t>
        </w:r>
        <w:r>
          <w:rPr>
            <w:noProof/>
            <w:webHidden/>
          </w:rPr>
          <w:fldChar w:fldCharType="end"/>
        </w:r>
      </w:hyperlink>
    </w:p>
    <w:p w14:paraId="370F2B04" w14:textId="0E09A274"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80" w:history="1">
        <w:r w:rsidRPr="00BB4A26">
          <w:rPr>
            <w:rStyle w:val="Hyperlink"/>
            <w:noProof/>
          </w:rPr>
          <w:t xml:space="preserve">Attribute </w:t>
        </w:r>
        <w:r w:rsidRPr="00BB4A26">
          <w:rPr>
            <w:rStyle w:val="Hyperlink"/>
            <w:rFonts w:ascii="Courier New" w:hAnsi="Courier New"/>
            <w:noProof/>
          </w:rPr>
          <w:t>EntityType</w:t>
        </w:r>
        <w:r>
          <w:rPr>
            <w:noProof/>
            <w:webHidden/>
          </w:rPr>
          <w:tab/>
        </w:r>
        <w:r>
          <w:rPr>
            <w:noProof/>
            <w:webHidden/>
          </w:rPr>
          <w:fldChar w:fldCharType="begin"/>
        </w:r>
        <w:r>
          <w:rPr>
            <w:noProof/>
            <w:webHidden/>
          </w:rPr>
          <w:instrText xml:space="preserve"> PAGEREF _Toc23837180 \h </w:instrText>
        </w:r>
        <w:r>
          <w:rPr>
            <w:noProof/>
            <w:webHidden/>
          </w:rPr>
        </w:r>
        <w:r>
          <w:rPr>
            <w:noProof/>
            <w:webHidden/>
          </w:rPr>
          <w:fldChar w:fldCharType="separate"/>
        </w:r>
        <w:r>
          <w:rPr>
            <w:noProof/>
            <w:webHidden/>
          </w:rPr>
          <w:t>45</w:t>
        </w:r>
        <w:r>
          <w:rPr>
            <w:noProof/>
            <w:webHidden/>
          </w:rPr>
          <w:fldChar w:fldCharType="end"/>
        </w:r>
      </w:hyperlink>
    </w:p>
    <w:p w14:paraId="5BF2075A" w14:textId="527CDF44"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81" w:history="1">
        <w:r w:rsidRPr="00BB4A26">
          <w:rPr>
            <w:rStyle w:val="Hyperlink"/>
            <w:noProof/>
          </w:rPr>
          <w:t xml:space="preserve">Attribute </w:t>
        </w:r>
        <w:r w:rsidRPr="00BB4A26">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_Toc23837181 \h </w:instrText>
        </w:r>
        <w:r>
          <w:rPr>
            <w:noProof/>
            <w:webHidden/>
          </w:rPr>
        </w:r>
        <w:r>
          <w:rPr>
            <w:noProof/>
            <w:webHidden/>
          </w:rPr>
          <w:fldChar w:fldCharType="separate"/>
        </w:r>
        <w:r>
          <w:rPr>
            <w:noProof/>
            <w:webHidden/>
          </w:rPr>
          <w:t>46</w:t>
        </w:r>
        <w:r>
          <w:rPr>
            <w:noProof/>
            <w:webHidden/>
          </w:rPr>
          <w:fldChar w:fldCharType="end"/>
        </w:r>
      </w:hyperlink>
    </w:p>
    <w:p w14:paraId="6F10EBCC" w14:textId="29955996"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82" w:history="1">
        <w:r w:rsidRPr="00BB4A26">
          <w:rPr>
            <w:rStyle w:val="Hyperlink"/>
            <w:noProof/>
          </w:rPr>
          <w:t xml:space="preserve">Element </w:t>
        </w:r>
        <w:r w:rsidRPr="00BB4A26">
          <w:rPr>
            <w:rStyle w:val="Hyperlink"/>
            <w:rFonts w:ascii="Courier New" w:hAnsi="Courier New"/>
            <w:noProof/>
          </w:rPr>
          <w:t>edm:Singleton</w:t>
        </w:r>
        <w:r>
          <w:rPr>
            <w:noProof/>
            <w:webHidden/>
          </w:rPr>
          <w:tab/>
        </w:r>
        <w:r>
          <w:rPr>
            <w:noProof/>
            <w:webHidden/>
          </w:rPr>
          <w:fldChar w:fldCharType="begin"/>
        </w:r>
        <w:r>
          <w:rPr>
            <w:noProof/>
            <w:webHidden/>
          </w:rPr>
          <w:instrText xml:space="preserve"> PAGEREF _Toc23837182 \h </w:instrText>
        </w:r>
        <w:r>
          <w:rPr>
            <w:noProof/>
            <w:webHidden/>
          </w:rPr>
        </w:r>
        <w:r>
          <w:rPr>
            <w:noProof/>
            <w:webHidden/>
          </w:rPr>
          <w:fldChar w:fldCharType="separate"/>
        </w:r>
        <w:r>
          <w:rPr>
            <w:noProof/>
            <w:webHidden/>
          </w:rPr>
          <w:t>46</w:t>
        </w:r>
        <w:r>
          <w:rPr>
            <w:noProof/>
            <w:webHidden/>
          </w:rPr>
          <w:fldChar w:fldCharType="end"/>
        </w:r>
      </w:hyperlink>
    </w:p>
    <w:p w14:paraId="7732E4B8" w14:textId="3926865D"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83"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_Toc23837183 \h </w:instrText>
        </w:r>
        <w:r>
          <w:rPr>
            <w:noProof/>
            <w:webHidden/>
          </w:rPr>
        </w:r>
        <w:r>
          <w:rPr>
            <w:noProof/>
            <w:webHidden/>
          </w:rPr>
          <w:fldChar w:fldCharType="separate"/>
        </w:r>
        <w:r>
          <w:rPr>
            <w:noProof/>
            <w:webHidden/>
          </w:rPr>
          <w:t>46</w:t>
        </w:r>
        <w:r>
          <w:rPr>
            <w:noProof/>
            <w:webHidden/>
          </w:rPr>
          <w:fldChar w:fldCharType="end"/>
        </w:r>
      </w:hyperlink>
    </w:p>
    <w:p w14:paraId="767D7188" w14:textId="6832C07D"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84"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_Toc23837184 \h </w:instrText>
        </w:r>
        <w:r>
          <w:rPr>
            <w:noProof/>
            <w:webHidden/>
          </w:rPr>
        </w:r>
        <w:r>
          <w:rPr>
            <w:noProof/>
            <w:webHidden/>
          </w:rPr>
          <w:fldChar w:fldCharType="separate"/>
        </w:r>
        <w:r>
          <w:rPr>
            <w:noProof/>
            <w:webHidden/>
          </w:rPr>
          <w:t>46</w:t>
        </w:r>
        <w:r>
          <w:rPr>
            <w:noProof/>
            <w:webHidden/>
          </w:rPr>
          <w:fldChar w:fldCharType="end"/>
        </w:r>
      </w:hyperlink>
    </w:p>
    <w:p w14:paraId="45797700" w14:textId="38F9B78A"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85" w:history="1">
        <w:r w:rsidRPr="00BB4A26">
          <w:rPr>
            <w:rStyle w:val="Hyperlink"/>
            <w:noProof/>
          </w:rPr>
          <w:t xml:space="preserve">Attribute </w:t>
        </w:r>
        <w:r w:rsidRPr="00BB4A26">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_Toc23837185 \h </w:instrText>
        </w:r>
        <w:r>
          <w:rPr>
            <w:noProof/>
            <w:webHidden/>
          </w:rPr>
        </w:r>
        <w:r>
          <w:rPr>
            <w:noProof/>
            <w:webHidden/>
          </w:rPr>
          <w:fldChar w:fldCharType="separate"/>
        </w:r>
        <w:r>
          <w:rPr>
            <w:noProof/>
            <w:webHidden/>
          </w:rPr>
          <w:t>46</w:t>
        </w:r>
        <w:r>
          <w:rPr>
            <w:noProof/>
            <w:webHidden/>
          </w:rPr>
          <w:fldChar w:fldCharType="end"/>
        </w:r>
      </w:hyperlink>
    </w:p>
    <w:p w14:paraId="5FD719EF" w14:textId="1279523A"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86" w:history="1">
        <w:r w:rsidRPr="00BB4A26">
          <w:rPr>
            <w:rStyle w:val="Hyperlink"/>
            <w:noProof/>
          </w:rPr>
          <w:t xml:space="preserve">Element </w:t>
        </w:r>
        <w:r w:rsidRPr="00BB4A26">
          <w:rPr>
            <w:rStyle w:val="Hyperlink"/>
            <w:rFonts w:ascii="Courier New" w:hAnsi="Courier New"/>
            <w:noProof/>
          </w:rPr>
          <w:t>edm:NavigationPropertyBinding</w:t>
        </w:r>
        <w:r>
          <w:rPr>
            <w:noProof/>
            <w:webHidden/>
          </w:rPr>
          <w:tab/>
        </w:r>
        <w:r>
          <w:rPr>
            <w:noProof/>
            <w:webHidden/>
          </w:rPr>
          <w:fldChar w:fldCharType="begin"/>
        </w:r>
        <w:r>
          <w:rPr>
            <w:noProof/>
            <w:webHidden/>
          </w:rPr>
          <w:instrText xml:space="preserve"> PAGEREF _Toc23837186 \h </w:instrText>
        </w:r>
        <w:r>
          <w:rPr>
            <w:noProof/>
            <w:webHidden/>
          </w:rPr>
        </w:r>
        <w:r>
          <w:rPr>
            <w:noProof/>
            <w:webHidden/>
          </w:rPr>
          <w:fldChar w:fldCharType="separate"/>
        </w:r>
        <w:r>
          <w:rPr>
            <w:noProof/>
            <w:webHidden/>
          </w:rPr>
          <w:t>47</w:t>
        </w:r>
        <w:r>
          <w:rPr>
            <w:noProof/>
            <w:webHidden/>
          </w:rPr>
          <w:fldChar w:fldCharType="end"/>
        </w:r>
      </w:hyperlink>
    </w:p>
    <w:p w14:paraId="5A0AC4FB" w14:textId="78F47E0D"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87" w:history="1">
        <w:r w:rsidRPr="00BB4A26">
          <w:rPr>
            <w:rStyle w:val="Hyperlink"/>
            <w:noProof/>
          </w:rPr>
          <w:t xml:space="preserve">Attribute </w:t>
        </w:r>
        <w:r w:rsidRPr="00BB4A26">
          <w:rPr>
            <w:rStyle w:val="Hyperlink"/>
            <w:rFonts w:ascii="Courier New" w:hAnsi="Courier New"/>
            <w:noProof/>
          </w:rPr>
          <w:t>Path</w:t>
        </w:r>
        <w:r>
          <w:rPr>
            <w:noProof/>
            <w:webHidden/>
          </w:rPr>
          <w:tab/>
        </w:r>
        <w:r>
          <w:rPr>
            <w:noProof/>
            <w:webHidden/>
          </w:rPr>
          <w:fldChar w:fldCharType="begin"/>
        </w:r>
        <w:r>
          <w:rPr>
            <w:noProof/>
            <w:webHidden/>
          </w:rPr>
          <w:instrText xml:space="preserve"> PAGEREF _Toc23837187 \h </w:instrText>
        </w:r>
        <w:r>
          <w:rPr>
            <w:noProof/>
            <w:webHidden/>
          </w:rPr>
        </w:r>
        <w:r>
          <w:rPr>
            <w:noProof/>
            <w:webHidden/>
          </w:rPr>
          <w:fldChar w:fldCharType="separate"/>
        </w:r>
        <w:r>
          <w:rPr>
            <w:noProof/>
            <w:webHidden/>
          </w:rPr>
          <w:t>47</w:t>
        </w:r>
        <w:r>
          <w:rPr>
            <w:noProof/>
            <w:webHidden/>
          </w:rPr>
          <w:fldChar w:fldCharType="end"/>
        </w:r>
      </w:hyperlink>
    </w:p>
    <w:p w14:paraId="6A33C53F" w14:textId="56B83927"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88" w:history="1">
        <w:r w:rsidRPr="00BB4A26">
          <w:rPr>
            <w:rStyle w:val="Hyperlink"/>
            <w:noProof/>
          </w:rPr>
          <w:t xml:space="preserve">Attribute </w:t>
        </w:r>
        <w:r w:rsidRPr="00BB4A26">
          <w:rPr>
            <w:rStyle w:val="Hyperlink"/>
            <w:rFonts w:ascii="Courier New" w:hAnsi="Courier New"/>
            <w:noProof/>
          </w:rPr>
          <w:t>Target</w:t>
        </w:r>
        <w:r>
          <w:rPr>
            <w:noProof/>
            <w:webHidden/>
          </w:rPr>
          <w:tab/>
        </w:r>
        <w:r>
          <w:rPr>
            <w:noProof/>
            <w:webHidden/>
          </w:rPr>
          <w:fldChar w:fldCharType="begin"/>
        </w:r>
        <w:r>
          <w:rPr>
            <w:noProof/>
            <w:webHidden/>
          </w:rPr>
          <w:instrText xml:space="preserve"> PAGEREF _Toc23837188 \h </w:instrText>
        </w:r>
        <w:r>
          <w:rPr>
            <w:noProof/>
            <w:webHidden/>
          </w:rPr>
        </w:r>
        <w:r>
          <w:rPr>
            <w:noProof/>
            <w:webHidden/>
          </w:rPr>
          <w:fldChar w:fldCharType="separate"/>
        </w:r>
        <w:r>
          <w:rPr>
            <w:noProof/>
            <w:webHidden/>
          </w:rPr>
          <w:t>47</w:t>
        </w:r>
        <w:r>
          <w:rPr>
            <w:noProof/>
            <w:webHidden/>
          </w:rPr>
          <w:fldChar w:fldCharType="end"/>
        </w:r>
      </w:hyperlink>
    </w:p>
    <w:p w14:paraId="5F22E996" w14:textId="4B68E06B"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89" w:history="1">
        <w:r w:rsidRPr="00BB4A26">
          <w:rPr>
            <w:rStyle w:val="Hyperlink"/>
            <w:noProof/>
          </w:rPr>
          <w:t xml:space="preserve">Element </w:t>
        </w:r>
        <w:r w:rsidRPr="00BB4A26">
          <w:rPr>
            <w:rStyle w:val="Hyperlink"/>
            <w:rFonts w:ascii="Courier New" w:hAnsi="Courier New"/>
            <w:noProof/>
          </w:rPr>
          <w:t>edm:ActionImport</w:t>
        </w:r>
        <w:r>
          <w:rPr>
            <w:noProof/>
            <w:webHidden/>
          </w:rPr>
          <w:tab/>
        </w:r>
        <w:r>
          <w:rPr>
            <w:noProof/>
            <w:webHidden/>
          </w:rPr>
          <w:fldChar w:fldCharType="begin"/>
        </w:r>
        <w:r>
          <w:rPr>
            <w:noProof/>
            <w:webHidden/>
          </w:rPr>
          <w:instrText xml:space="preserve"> PAGEREF _Toc23837189 \h </w:instrText>
        </w:r>
        <w:r>
          <w:rPr>
            <w:noProof/>
            <w:webHidden/>
          </w:rPr>
        </w:r>
        <w:r>
          <w:rPr>
            <w:noProof/>
            <w:webHidden/>
          </w:rPr>
          <w:fldChar w:fldCharType="separate"/>
        </w:r>
        <w:r>
          <w:rPr>
            <w:noProof/>
            <w:webHidden/>
          </w:rPr>
          <w:t>48</w:t>
        </w:r>
        <w:r>
          <w:rPr>
            <w:noProof/>
            <w:webHidden/>
          </w:rPr>
          <w:fldChar w:fldCharType="end"/>
        </w:r>
      </w:hyperlink>
    </w:p>
    <w:p w14:paraId="59680851" w14:textId="208F4394"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90"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_Toc23837190 \h </w:instrText>
        </w:r>
        <w:r>
          <w:rPr>
            <w:noProof/>
            <w:webHidden/>
          </w:rPr>
        </w:r>
        <w:r>
          <w:rPr>
            <w:noProof/>
            <w:webHidden/>
          </w:rPr>
          <w:fldChar w:fldCharType="separate"/>
        </w:r>
        <w:r>
          <w:rPr>
            <w:noProof/>
            <w:webHidden/>
          </w:rPr>
          <w:t>48</w:t>
        </w:r>
        <w:r>
          <w:rPr>
            <w:noProof/>
            <w:webHidden/>
          </w:rPr>
          <w:fldChar w:fldCharType="end"/>
        </w:r>
      </w:hyperlink>
    </w:p>
    <w:p w14:paraId="0713E9B0" w14:textId="5B12E5CD"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91" w:history="1">
        <w:r w:rsidRPr="00BB4A26">
          <w:rPr>
            <w:rStyle w:val="Hyperlink"/>
            <w:noProof/>
          </w:rPr>
          <w:t xml:space="preserve">Attribute </w:t>
        </w:r>
        <w:r w:rsidRPr="00BB4A26">
          <w:rPr>
            <w:rStyle w:val="Hyperlink"/>
            <w:rFonts w:ascii="Courier New" w:hAnsi="Courier New"/>
            <w:noProof/>
          </w:rPr>
          <w:t>Action</w:t>
        </w:r>
        <w:r>
          <w:rPr>
            <w:noProof/>
            <w:webHidden/>
          </w:rPr>
          <w:tab/>
        </w:r>
        <w:r>
          <w:rPr>
            <w:noProof/>
            <w:webHidden/>
          </w:rPr>
          <w:fldChar w:fldCharType="begin"/>
        </w:r>
        <w:r>
          <w:rPr>
            <w:noProof/>
            <w:webHidden/>
          </w:rPr>
          <w:instrText xml:space="preserve"> PAGEREF _Toc23837191 \h </w:instrText>
        </w:r>
        <w:r>
          <w:rPr>
            <w:noProof/>
            <w:webHidden/>
          </w:rPr>
        </w:r>
        <w:r>
          <w:rPr>
            <w:noProof/>
            <w:webHidden/>
          </w:rPr>
          <w:fldChar w:fldCharType="separate"/>
        </w:r>
        <w:r>
          <w:rPr>
            <w:noProof/>
            <w:webHidden/>
          </w:rPr>
          <w:t>48</w:t>
        </w:r>
        <w:r>
          <w:rPr>
            <w:noProof/>
            <w:webHidden/>
          </w:rPr>
          <w:fldChar w:fldCharType="end"/>
        </w:r>
      </w:hyperlink>
    </w:p>
    <w:p w14:paraId="21F8CBBF" w14:textId="3186C847"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92" w:history="1">
        <w:r w:rsidRPr="00BB4A26">
          <w:rPr>
            <w:rStyle w:val="Hyperlink"/>
            <w:noProof/>
          </w:rPr>
          <w:t xml:space="preserve">Attribute </w:t>
        </w:r>
        <w:r w:rsidRPr="00BB4A26">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_Toc23837192 \h </w:instrText>
        </w:r>
        <w:r>
          <w:rPr>
            <w:noProof/>
            <w:webHidden/>
          </w:rPr>
        </w:r>
        <w:r>
          <w:rPr>
            <w:noProof/>
            <w:webHidden/>
          </w:rPr>
          <w:fldChar w:fldCharType="separate"/>
        </w:r>
        <w:r>
          <w:rPr>
            <w:noProof/>
            <w:webHidden/>
          </w:rPr>
          <w:t>48</w:t>
        </w:r>
        <w:r>
          <w:rPr>
            <w:noProof/>
            <w:webHidden/>
          </w:rPr>
          <w:fldChar w:fldCharType="end"/>
        </w:r>
      </w:hyperlink>
    </w:p>
    <w:p w14:paraId="60AD2AD0" w14:textId="7CFDD4DB"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93" w:history="1">
        <w:r w:rsidRPr="00BB4A26">
          <w:rPr>
            <w:rStyle w:val="Hyperlink"/>
            <w:noProof/>
          </w:rPr>
          <w:t xml:space="preserve">Element </w:t>
        </w:r>
        <w:r w:rsidRPr="00BB4A26">
          <w:rPr>
            <w:rStyle w:val="Hyperlink"/>
            <w:rFonts w:ascii="Courier New" w:hAnsi="Courier New"/>
            <w:noProof/>
          </w:rPr>
          <w:t>edm:FunctionImport</w:t>
        </w:r>
        <w:r>
          <w:rPr>
            <w:noProof/>
            <w:webHidden/>
          </w:rPr>
          <w:tab/>
        </w:r>
        <w:r>
          <w:rPr>
            <w:noProof/>
            <w:webHidden/>
          </w:rPr>
          <w:fldChar w:fldCharType="begin"/>
        </w:r>
        <w:r>
          <w:rPr>
            <w:noProof/>
            <w:webHidden/>
          </w:rPr>
          <w:instrText xml:space="preserve"> PAGEREF _Toc23837193 \h </w:instrText>
        </w:r>
        <w:r>
          <w:rPr>
            <w:noProof/>
            <w:webHidden/>
          </w:rPr>
        </w:r>
        <w:r>
          <w:rPr>
            <w:noProof/>
            <w:webHidden/>
          </w:rPr>
          <w:fldChar w:fldCharType="separate"/>
        </w:r>
        <w:r>
          <w:rPr>
            <w:noProof/>
            <w:webHidden/>
          </w:rPr>
          <w:t>48</w:t>
        </w:r>
        <w:r>
          <w:rPr>
            <w:noProof/>
            <w:webHidden/>
          </w:rPr>
          <w:fldChar w:fldCharType="end"/>
        </w:r>
      </w:hyperlink>
    </w:p>
    <w:p w14:paraId="6E5051E4" w14:textId="48D955C9"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94"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_Toc23837194 \h </w:instrText>
        </w:r>
        <w:r>
          <w:rPr>
            <w:noProof/>
            <w:webHidden/>
          </w:rPr>
        </w:r>
        <w:r>
          <w:rPr>
            <w:noProof/>
            <w:webHidden/>
          </w:rPr>
          <w:fldChar w:fldCharType="separate"/>
        </w:r>
        <w:r>
          <w:rPr>
            <w:noProof/>
            <w:webHidden/>
          </w:rPr>
          <w:t>48</w:t>
        </w:r>
        <w:r>
          <w:rPr>
            <w:noProof/>
            <w:webHidden/>
          </w:rPr>
          <w:fldChar w:fldCharType="end"/>
        </w:r>
      </w:hyperlink>
    </w:p>
    <w:p w14:paraId="1A6279FD" w14:textId="0C32510E"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95" w:history="1">
        <w:r w:rsidRPr="00BB4A26">
          <w:rPr>
            <w:rStyle w:val="Hyperlink"/>
            <w:noProof/>
          </w:rPr>
          <w:t xml:space="preserve">Attribute </w:t>
        </w:r>
        <w:r w:rsidRPr="00BB4A26">
          <w:rPr>
            <w:rStyle w:val="Hyperlink"/>
            <w:rFonts w:ascii="Courier New" w:hAnsi="Courier New"/>
            <w:noProof/>
          </w:rPr>
          <w:t>Function</w:t>
        </w:r>
        <w:r>
          <w:rPr>
            <w:noProof/>
            <w:webHidden/>
          </w:rPr>
          <w:tab/>
        </w:r>
        <w:r>
          <w:rPr>
            <w:noProof/>
            <w:webHidden/>
          </w:rPr>
          <w:fldChar w:fldCharType="begin"/>
        </w:r>
        <w:r>
          <w:rPr>
            <w:noProof/>
            <w:webHidden/>
          </w:rPr>
          <w:instrText xml:space="preserve"> PAGEREF _Toc23837195 \h </w:instrText>
        </w:r>
        <w:r>
          <w:rPr>
            <w:noProof/>
            <w:webHidden/>
          </w:rPr>
        </w:r>
        <w:r>
          <w:rPr>
            <w:noProof/>
            <w:webHidden/>
          </w:rPr>
          <w:fldChar w:fldCharType="separate"/>
        </w:r>
        <w:r>
          <w:rPr>
            <w:noProof/>
            <w:webHidden/>
          </w:rPr>
          <w:t>48</w:t>
        </w:r>
        <w:r>
          <w:rPr>
            <w:noProof/>
            <w:webHidden/>
          </w:rPr>
          <w:fldChar w:fldCharType="end"/>
        </w:r>
      </w:hyperlink>
    </w:p>
    <w:p w14:paraId="4EEE9096" w14:textId="6F8607F7"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96" w:history="1">
        <w:r w:rsidRPr="00BB4A26">
          <w:rPr>
            <w:rStyle w:val="Hyperlink"/>
            <w:noProof/>
          </w:rPr>
          <w:t xml:space="preserve">Attribute </w:t>
        </w:r>
        <w:r w:rsidRPr="00BB4A26">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_Toc23837196 \h </w:instrText>
        </w:r>
        <w:r>
          <w:rPr>
            <w:noProof/>
            <w:webHidden/>
          </w:rPr>
        </w:r>
        <w:r>
          <w:rPr>
            <w:noProof/>
            <w:webHidden/>
          </w:rPr>
          <w:fldChar w:fldCharType="separate"/>
        </w:r>
        <w:r>
          <w:rPr>
            <w:noProof/>
            <w:webHidden/>
          </w:rPr>
          <w:t>48</w:t>
        </w:r>
        <w:r>
          <w:rPr>
            <w:noProof/>
            <w:webHidden/>
          </w:rPr>
          <w:fldChar w:fldCharType="end"/>
        </w:r>
      </w:hyperlink>
    </w:p>
    <w:p w14:paraId="312DB4BE" w14:textId="6F9B22C3"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97" w:history="1">
        <w:r w:rsidRPr="00BB4A26">
          <w:rPr>
            <w:rStyle w:val="Hyperlink"/>
            <w:noProof/>
          </w:rPr>
          <w:t xml:space="preserve">Attribute </w:t>
        </w:r>
        <w:r w:rsidRPr="00BB4A26">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_Toc23837197 \h </w:instrText>
        </w:r>
        <w:r>
          <w:rPr>
            <w:noProof/>
            <w:webHidden/>
          </w:rPr>
        </w:r>
        <w:r>
          <w:rPr>
            <w:noProof/>
            <w:webHidden/>
          </w:rPr>
          <w:fldChar w:fldCharType="separate"/>
        </w:r>
        <w:r>
          <w:rPr>
            <w:noProof/>
            <w:webHidden/>
          </w:rPr>
          <w:t>49</w:t>
        </w:r>
        <w:r>
          <w:rPr>
            <w:noProof/>
            <w:webHidden/>
          </w:rPr>
          <w:fldChar w:fldCharType="end"/>
        </w:r>
      </w:hyperlink>
    </w:p>
    <w:p w14:paraId="417BA63B" w14:textId="77BCE135"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198" w:history="1">
        <w:r w:rsidRPr="00BB4A26">
          <w:rPr>
            <w:rStyle w:val="Hyperlink"/>
            <w:noProof/>
          </w:rPr>
          <w:t xml:space="preserve">Element </w:t>
        </w:r>
        <w:r w:rsidRPr="00BB4A26">
          <w:rPr>
            <w:rStyle w:val="Hyperlink"/>
            <w:rFonts w:ascii="Courier New" w:hAnsi="Courier New"/>
            <w:noProof/>
          </w:rPr>
          <w:t>edm:Term</w:t>
        </w:r>
        <w:r>
          <w:rPr>
            <w:noProof/>
            <w:webHidden/>
          </w:rPr>
          <w:tab/>
        </w:r>
        <w:r>
          <w:rPr>
            <w:noProof/>
            <w:webHidden/>
          </w:rPr>
          <w:fldChar w:fldCharType="begin"/>
        </w:r>
        <w:r>
          <w:rPr>
            <w:noProof/>
            <w:webHidden/>
          </w:rPr>
          <w:instrText xml:space="preserve"> PAGEREF _Toc23837198 \h </w:instrText>
        </w:r>
        <w:r>
          <w:rPr>
            <w:noProof/>
            <w:webHidden/>
          </w:rPr>
        </w:r>
        <w:r>
          <w:rPr>
            <w:noProof/>
            <w:webHidden/>
          </w:rPr>
          <w:fldChar w:fldCharType="separate"/>
        </w:r>
        <w:r>
          <w:rPr>
            <w:noProof/>
            <w:webHidden/>
          </w:rPr>
          <w:t>51</w:t>
        </w:r>
        <w:r>
          <w:rPr>
            <w:noProof/>
            <w:webHidden/>
          </w:rPr>
          <w:fldChar w:fldCharType="end"/>
        </w:r>
      </w:hyperlink>
    </w:p>
    <w:p w14:paraId="3FA4EAAB" w14:textId="5E0473CC"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199"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_Toc23837199 \h </w:instrText>
        </w:r>
        <w:r>
          <w:rPr>
            <w:noProof/>
            <w:webHidden/>
          </w:rPr>
        </w:r>
        <w:r>
          <w:rPr>
            <w:noProof/>
            <w:webHidden/>
          </w:rPr>
          <w:fldChar w:fldCharType="separate"/>
        </w:r>
        <w:r>
          <w:rPr>
            <w:noProof/>
            <w:webHidden/>
          </w:rPr>
          <w:t>51</w:t>
        </w:r>
        <w:r>
          <w:rPr>
            <w:noProof/>
            <w:webHidden/>
          </w:rPr>
          <w:fldChar w:fldCharType="end"/>
        </w:r>
      </w:hyperlink>
    </w:p>
    <w:p w14:paraId="34CB75AB" w14:textId="429E7496"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200"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_Toc23837200 \h </w:instrText>
        </w:r>
        <w:r>
          <w:rPr>
            <w:noProof/>
            <w:webHidden/>
          </w:rPr>
        </w:r>
        <w:r>
          <w:rPr>
            <w:noProof/>
            <w:webHidden/>
          </w:rPr>
          <w:fldChar w:fldCharType="separate"/>
        </w:r>
        <w:r>
          <w:rPr>
            <w:noProof/>
            <w:webHidden/>
          </w:rPr>
          <w:t>51</w:t>
        </w:r>
        <w:r>
          <w:rPr>
            <w:noProof/>
            <w:webHidden/>
          </w:rPr>
          <w:fldChar w:fldCharType="end"/>
        </w:r>
      </w:hyperlink>
    </w:p>
    <w:p w14:paraId="7C6DE8E6" w14:textId="58B0D318"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201" w:history="1">
        <w:r w:rsidRPr="00BB4A26">
          <w:rPr>
            <w:rStyle w:val="Hyperlink"/>
            <w:noProof/>
          </w:rPr>
          <w:t xml:space="preserve">Attribute </w:t>
        </w:r>
        <w:r w:rsidRPr="00BB4A26">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_Toc23837201 \h </w:instrText>
        </w:r>
        <w:r>
          <w:rPr>
            <w:noProof/>
            <w:webHidden/>
          </w:rPr>
        </w:r>
        <w:r>
          <w:rPr>
            <w:noProof/>
            <w:webHidden/>
          </w:rPr>
          <w:fldChar w:fldCharType="separate"/>
        </w:r>
        <w:r>
          <w:rPr>
            <w:noProof/>
            <w:webHidden/>
          </w:rPr>
          <w:t>51</w:t>
        </w:r>
        <w:r>
          <w:rPr>
            <w:noProof/>
            <w:webHidden/>
          </w:rPr>
          <w:fldChar w:fldCharType="end"/>
        </w:r>
      </w:hyperlink>
    </w:p>
    <w:p w14:paraId="1F8CC035" w14:textId="411E1088"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202" w:history="1">
        <w:r w:rsidRPr="00BB4A26">
          <w:rPr>
            <w:rStyle w:val="Hyperlink"/>
            <w:noProof/>
          </w:rPr>
          <w:t xml:space="preserve">Attribute </w:t>
        </w:r>
        <w:r w:rsidRPr="00BB4A26">
          <w:rPr>
            <w:rStyle w:val="Hyperlink"/>
            <w:rFonts w:ascii="Courier New" w:hAnsi="Courier New"/>
            <w:noProof/>
          </w:rPr>
          <w:t>BaseTerm</w:t>
        </w:r>
        <w:r>
          <w:rPr>
            <w:noProof/>
            <w:webHidden/>
          </w:rPr>
          <w:tab/>
        </w:r>
        <w:r>
          <w:rPr>
            <w:noProof/>
            <w:webHidden/>
          </w:rPr>
          <w:fldChar w:fldCharType="begin"/>
        </w:r>
        <w:r>
          <w:rPr>
            <w:noProof/>
            <w:webHidden/>
          </w:rPr>
          <w:instrText xml:space="preserve"> PAGEREF _Toc23837202 \h </w:instrText>
        </w:r>
        <w:r>
          <w:rPr>
            <w:noProof/>
            <w:webHidden/>
          </w:rPr>
        </w:r>
        <w:r>
          <w:rPr>
            <w:noProof/>
            <w:webHidden/>
          </w:rPr>
          <w:fldChar w:fldCharType="separate"/>
        </w:r>
        <w:r>
          <w:rPr>
            <w:noProof/>
            <w:webHidden/>
          </w:rPr>
          <w:t>51</w:t>
        </w:r>
        <w:r>
          <w:rPr>
            <w:noProof/>
            <w:webHidden/>
          </w:rPr>
          <w:fldChar w:fldCharType="end"/>
        </w:r>
      </w:hyperlink>
    </w:p>
    <w:p w14:paraId="75B68672" w14:textId="0A9BC611"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203" w:history="1">
        <w:r w:rsidRPr="00BB4A26">
          <w:rPr>
            <w:rStyle w:val="Hyperlink"/>
            <w:noProof/>
          </w:rPr>
          <w:t xml:space="preserve">Attribute </w:t>
        </w:r>
        <w:r w:rsidRPr="00BB4A26">
          <w:rPr>
            <w:rStyle w:val="Hyperlink"/>
            <w:rFonts w:ascii="Courier New" w:hAnsi="Courier New"/>
            <w:noProof/>
          </w:rPr>
          <w:t>AppliesTo</w:t>
        </w:r>
        <w:r>
          <w:rPr>
            <w:noProof/>
            <w:webHidden/>
          </w:rPr>
          <w:tab/>
        </w:r>
        <w:r>
          <w:rPr>
            <w:noProof/>
            <w:webHidden/>
          </w:rPr>
          <w:fldChar w:fldCharType="begin"/>
        </w:r>
        <w:r>
          <w:rPr>
            <w:noProof/>
            <w:webHidden/>
          </w:rPr>
          <w:instrText xml:space="preserve"> PAGEREF _Toc23837203 \h </w:instrText>
        </w:r>
        <w:r>
          <w:rPr>
            <w:noProof/>
            <w:webHidden/>
          </w:rPr>
        </w:r>
        <w:r>
          <w:rPr>
            <w:noProof/>
            <w:webHidden/>
          </w:rPr>
          <w:fldChar w:fldCharType="separate"/>
        </w:r>
        <w:r>
          <w:rPr>
            <w:noProof/>
            <w:webHidden/>
          </w:rPr>
          <w:t>53</w:t>
        </w:r>
        <w:r>
          <w:rPr>
            <w:noProof/>
            <w:webHidden/>
          </w:rPr>
          <w:fldChar w:fldCharType="end"/>
        </w:r>
      </w:hyperlink>
    </w:p>
    <w:p w14:paraId="7650B168" w14:textId="54F03389"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04" w:history="1">
        <w:r w:rsidRPr="00BB4A26">
          <w:rPr>
            <w:rStyle w:val="Hyperlink"/>
            <w:noProof/>
          </w:rPr>
          <w:t xml:space="preserve">Element </w:t>
        </w:r>
        <w:r w:rsidRPr="00BB4A26">
          <w:rPr>
            <w:rStyle w:val="Hyperlink"/>
            <w:rFonts w:ascii="Courier New" w:hAnsi="Courier New"/>
            <w:noProof/>
          </w:rPr>
          <w:t>edm:Annotation</w:t>
        </w:r>
        <w:r>
          <w:rPr>
            <w:noProof/>
            <w:webHidden/>
          </w:rPr>
          <w:tab/>
        </w:r>
        <w:r>
          <w:rPr>
            <w:noProof/>
            <w:webHidden/>
          </w:rPr>
          <w:fldChar w:fldCharType="begin"/>
        </w:r>
        <w:r>
          <w:rPr>
            <w:noProof/>
            <w:webHidden/>
          </w:rPr>
          <w:instrText xml:space="preserve"> PAGEREF _Toc23837204 \h </w:instrText>
        </w:r>
        <w:r>
          <w:rPr>
            <w:noProof/>
            <w:webHidden/>
          </w:rPr>
        </w:r>
        <w:r>
          <w:rPr>
            <w:noProof/>
            <w:webHidden/>
          </w:rPr>
          <w:fldChar w:fldCharType="separate"/>
        </w:r>
        <w:r>
          <w:rPr>
            <w:noProof/>
            <w:webHidden/>
          </w:rPr>
          <w:t>53</w:t>
        </w:r>
        <w:r>
          <w:rPr>
            <w:noProof/>
            <w:webHidden/>
          </w:rPr>
          <w:fldChar w:fldCharType="end"/>
        </w:r>
      </w:hyperlink>
    </w:p>
    <w:p w14:paraId="10B2D580" w14:textId="091F600C"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205" w:history="1">
        <w:r w:rsidRPr="00BB4A26">
          <w:rPr>
            <w:rStyle w:val="Hyperlink"/>
            <w:noProof/>
          </w:rPr>
          <w:t xml:space="preserve">Attribute </w:t>
        </w:r>
        <w:r w:rsidRPr="00BB4A26">
          <w:rPr>
            <w:rStyle w:val="Hyperlink"/>
            <w:rFonts w:ascii="Courier New" w:hAnsi="Courier New"/>
            <w:noProof/>
          </w:rPr>
          <w:t>Term</w:t>
        </w:r>
        <w:r>
          <w:rPr>
            <w:noProof/>
            <w:webHidden/>
          </w:rPr>
          <w:tab/>
        </w:r>
        <w:r>
          <w:rPr>
            <w:noProof/>
            <w:webHidden/>
          </w:rPr>
          <w:fldChar w:fldCharType="begin"/>
        </w:r>
        <w:r>
          <w:rPr>
            <w:noProof/>
            <w:webHidden/>
          </w:rPr>
          <w:instrText xml:space="preserve"> PAGEREF _Toc23837205 \h </w:instrText>
        </w:r>
        <w:r>
          <w:rPr>
            <w:noProof/>
            <w:webHidden/>
          </w:rPr>
        </w:r>
        <w:r>
          <w:rPr>
            <w:noProof/>
            <w:webHidden/>
          </w:rPr>
          <w:fldChar w:fldCharType="separate"/>
        </w:r>
        <w:r>
          <w:rPr>
            <w:noProof/>
            <w:webHidden/>
          </w:rPr>
          <w:t>53</w:t>
        </w:r>
        <w:r>
          <w:rPr>
            <w:noProof/>
            <w:webHidden/>
          </w:rPr>
          <w:fldChar w:fldCharType="end"/>
        </w:r>
      </w:hyperlink>
    </w:p>
    <w:p w14:paraId="37B54693" w14:textId="06CEF62D"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206" w:history="1">
        <w:r w:rsidRPr="00BB4A26">
          <w:rPr>
            <w:rStyle w:val="Hyperlink"/>
            <w:noProof/>
          </w:rPr>
          <w:t xml:space="preserve">Attribute </w:t>
        </w:r>
        <w:r w:rsidRPr="00BB4A26">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_Toc23837206 \h </w:instrText>
        </w:r>
        <w:r>
          <w:rPr>
            <w:noProof/>
            <w:webHidden/>
          </w:rPr>
        </w:r>
        <w:r>
          <w:rPr>
            <w:noProof/>
            <w:webHidden/>
          </w:rPr>
          <w:fldChar w:fldCharType="separate"/>
        </w:r>
        <w:r>
          <w:rPr>
            <w:noProof/>
            <w:webHidden/>
          </w:rPr>
          <w:t>54</w:t>
        </w:r>
        <w:r>
          <w:rPr>
            <w:noProof/>
            <w:webHidden/>
          </w:rPr>
          <w:fldChar w:fldCharType="end"/>
        </w:r>
      </w:hyperlink>
    </w:p>
    <w:p w14:paraId="40613C49" w14:textId="427FD0E4"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07" w:history="1">
        <w:r w:rsidRPr="00BB4A26">
          <w:rPr>
            <w:rStyle w:val="Hyperlink"/>
            <w:noProof/>
          </w:rPr>
          <w:t xml:space="preserve">Expression </w:t>
        </w:r>
        <w:r w:rsidRPr="00BB4A26">
          <w:rPr>
            <w:rStyle w:val="Hyperlink"/>
            <w:rFonts w:ascii="Courier New" w:hAnsi="Courier New"/>
            <w:noProof/>
          </w:rPr>
          <w:t>edm:Binary</w:t>
        </w:r>
        <w:r>
          <w:rPr>
            <w:noProof/>
            <w:webHidden/>
          </w:rPr>
          <w:tab/>
        </w:r>
        <w:r>
          <w:rPr>
            <w:noProof/>
            <w:webHidden/>
          </w:rPr>
          <w:fldChar w:fldCharType="begin"/>
        </w:r>
        <w:r>
          <w:rPr>
            <w:noProof/>
            <w:webHidden/>
          </w:rPr>
          <w:instrText xml:space="preserve"> PAGEREF _Toc23837207 \h </w:instrText>
        </w:r>
        <w:r>
          <w:rPr>
            <w:noProof/>
            <w:webHidden/>
          </w:rPr>
        </w:r>
        <w:r>
          <w:rPr>
            <w:noProof/>
            <w:webHidden/>
          </w:rPr>
          <w:fldChar w:fldCharType="separate"/>
        </w:r>
        <w:r>
          <w:rPr>
            <w:noProof/>
            <w:webHidden/>
          </w:rPr>
          <w:t>56</w:t>
        </w:r>
        <w:r>
          <w:rPr>
            <w:noProof/>
            <w:webHidden/>
          </w:rPr>
          <w:fldChar w:fldCharType="end"/>
        </w:r>
      </w:hyperlink>
    </w:p>
    <w:p w14:paraId="6D528FEA" w14:textId="1E2E52E5"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08" w:history="1">
        <w:r w:rsidRPr="00BB4A26">
          <w:rPr>
            <w:rStyle w:val="Hyperlink"/>
            <w:noProof/>
          </w:rPr>
          <w:t xml:space="preserve">Expression </w:t>
        </w:r>
        <w:r w:rsidRPr="00BB4A26">
          <w:rPr>
            <w:rStyle w:val="Hyperlink"/>
            <w:rFonts w:ascii="Courier New" w:hAnsi="Courier New"/>
            <w:noProof/>
          </w:rPr>
          <w:t>edm:Bool</w:t>
        </w:r>
        <w:r>
          <w:rPr>
            <w:noProof/>
            <w:webHidden/>
          </w:rPr>
          <w:tab/>
        </w:r>
        <w:r>
          <w:rPr>
            <w:noProof/>
            <w:webHidden/>
          </w:rPr>
          <w:fldChar w:fldCharType="begin"/>
        </w:r>
        <w:r>
          <w:rPr>
            <w:noProof/>
            <w:webHidden/>
          </w:rPr>
          <w:instrText xml:space="preserve"> PAGEREF _Toc23837208 \h </w:instrText>
        </w:r>
        <w:r>
          <w:rPr>
            <w:noProof/>
            <w:webHidden/>
          </w:rPr>
        </w:r>
        <w:r>
          <w:rPr>
            <w:noProof/>
            <w:webHidden/>
          </w:rPr>
          <w:fldChar w:fldCharType="separate"/>
        </w:r>
        <w:r>
          <w:rPr>
            <w:noProof/>
            <w:webHidden/>
          </w:rPr>
          <w:t>56</w:t>
        </w:r>
        <w:r>
          <w:rPr>
            <w:noProof/>
            <w:webHidden/>
          </w:rPr>
          <w:fldChar w:fldCharType="end"/>
        </w:r>
      </w:hyperlink>
    </w:p>
    <w:p w14:paraId="1367E438" w14:textId="54542AEC"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09" w:history="1">
        <w:r w:rsidRPr="00BB4A26">
          <w:rPr>
            <w:rStyle w:val="Hyperlink"/>
            <w:noProof/>
          </w:rPr>
          <w:t xml:space="preserve">Expression </w:t>
        </w:r>
        <w:r w:rsidRPr="00BB4A26">
          <w:rPr>
            <w:rStyle w:val="Hyperlink"/>
            <w:rFonts w:ascii="Courier New" w:hAnsi="Courier New"/>
            <w:noProof/>
          </w:rPr>
          <w:t>edm:Date</w:t>
        </w:r>
        <w:r>
          <w:rPr>
            <w:noProof/>
            <w:webHidden/>
          </w:rPr>
          <w:tab/>
        </w:r>
        <w:r>
          <w:rPr>
            <w:noProof/>
            <w:webHidden/>
          </w:rPr>
          <w:fldChar w:fldCharType="begin"/>
        </w:r>
        <w:r>
          <w:rPr>
            <w:noProof/>
            <w:webHidden/>
          </w:rPr>
          <w:instrText xml:space="preserve"> PAGEREF _Toc23837209 \h </w:instrText>
        </w:r>
        <w:r>
          <w:rPr>
            <w:noProof/>
            <w:webHidden/>
          </w:rPr>
        </w:r>
        <w:r>
          <w:rPr>
            <w:noProof/>
            <w:webHidden/>
          </w:rPr>
          <w:fldChar w:fldCharType="separate"/>
        </w:r>
        <w:r>
          <w:rPr>
            <w:noProof/>
            <w:webHidden/>
          </w:rPr>
          <w:t>57</w:t>
        </w:r>
        <w:r>
          <w:rPr>
            <w:noProof/>
            <w:webHidden/>
          </w:rPr>
          <w:fldChar w:fldCharType="end"/>
        </w:r>
      </w:hyperlink>
    </w:p>
    <w:p w14:paraId="13AAF484" w14:textId="1612D897"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10" w:history="1">
        <w:r w:rsidRPr="00BB4A26">
          <w:rPr>
            <w:rStyle w:val="Hyperlink"/>
            <w:noProof/>
          </w:rPr>
          <w:t xml:space="preserve">Expression </w:t>
        </w:r>
        <w:r w:rsidRPr="00BB4A26">
          <w:rPr>
            <w:rStyle w:val="Hyperlink"/>
            <w:rFonts w:ascii="Courier New" w:hAnsi="Courier New"/>
            <w:noProof/>
          </w:rPr>
          <w:t>edm:DateTimeOffset</w:t>
        </w:r>
        <w:r>
          <w:rPr>
            <w:noProof/>
            <w:webHidden/>
          </w:rPr>
          <w:tab/>
        </w:r>
        <w:r>
          <w:rPr>
            <w:noProof/>
            <w:webHidden/>
          </w:rPr>
          <w:fldChar w:fldCharType="begin"/>
        </w:r>
        <w:r>
          <w:rPr>
            <w:noProof/>
            <w:webHidden/>
          </w:rPr>
          <w:instrText xml:space="preserve"> PAGEREF _Toc23837210 \h </w:instrText>
        </w:r>
        <w:r>
          <w:rPr>
            <w:noProof/>
            <w:webHidden/>
          </w:rPr>
        </w:r>
        <w:r>
          <w:rPr>
            <w:noProof/>
            <w:webHidden/>
          </w:rPr>
          <w:fldChar w:fldCharType="separate"/>
        </w:r>
        <w:r>
          <w:rPr>
            <w:noProof/>
            <w:webHidden/>
          </w:rPr>
          <w:t>57</w:t>
        </w:r>
        <w:r>
          <w:rPr>
            <w:noProof/>
            <w:webHidden/>
          </w:rPr>
          <w:fldChar w:fldCharType="end"/>
        </w:r>
      </w:hyperlink>
    </w:p>
    <w:p w14:paraId="207319F6" w14:textId="0AADF936"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11" w:history="1">
        <w:r w:rsidRPr="00BB4A26">
          <w:rPr>
            <w:rStyle w:val="Hyperlink"/>
            <w:noProof/>
          </w:rPr>
          <w:t xml:space="preserve">Expression </w:t>
        </w:r>
        <w:r w:rsidRPr="00BB4A26">
          <w:rPr>
            <w:rStyle w:val="Hyperlink"/>
            <w:rFonts w:ascii="Courier New" w:hAnsi="Courier New"/>
            <w:noProof/>
          </w:rPr>
          <w:t>edm:Decimal</w:t>
        </w:r>
        <w:r>
          <w:rPr>
            <w:noProof/>
            <w:webHidden/>
          </w:rPr>
          <w:tab/>
        </w:r>
        <w:r>
          <w:rPr>
            <w:noProof/>
            <w:webHidden/>
          </w:rPr>
          <w:fldChar w:fldCharType="begin"/>
        </w:r>
        <w:r>
          <w:rPr>
            <w:noProof/>
            <w:webHidden/>
          </w:rPr>
          <w:instrText xml:space="preserve"> PAGEREF _Toc23837211 \h </w:instrText>
        </w:r>
        <w:r>
          <w:rPr>
            <w:noProof/>
            <w:webHidden/>
          </w:rPr>
        </w:r>
        <w:r>
          <w:rPr>
            <w:noProof/>
            <w:webHidden/>
          </w:rPr>
          <w:fldChar w:fldCharType="separate"/>
        </w:r>
        <w:r>
          <w:rPr>
            <w:noProof/>
            <w:webHidden/>
          </w:rPr>
          <w:t>57</w:t>
        </w:r>
        <w:r>
          <w:rPr>
            <w:noProof/>
            <w:webHidden/>
          </w:rPr>
          <w:fldChar w:fldCharType="end"/>
        </w:r>
      </w:hyperlink>
    </w:p>
    <w:p w14:paraId="7AB7BA12" w14:textId="505F0886"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12" w:history="1">
        <w:r w:rsidRPr="00BB4A26">
          <w:rPr>
            <w:rStyle w:val="Hyperlink"/>
            <w:noProof/>
          </w:rPr>
          <w:t xml:space="preserve">Expression </w:t>
        </w:r>
        <w:r w:rsidRPr="00BB4A26">
          <w:rPr>
            <w:rStyle w:val="Hyperlink"/>
            <w:rFonts w:ascii="Courier New" w:hAnsi="Courier New"/>
            <w:noProof/>
          </w:rPr>
          <w:t>edm:Duration</w:t>
        </w:r>
        <w:r>
          <w:rPr>
            <w:noProof/>
            <w:webHidden/>
          </w:rPr>
          <w:tab/>
        </w:r>
        <w:r>
          <w:rPr>
            <w:noProof/>
            <w:webHidden/>
          </w:rPr>
          <w:fldChar w:fldCharType="begin"/>
        </w:r>
        <w:r>
          <w:rPr>
            <w:noProof/>
            <w:webHidden/>
          </w:rPr>
          <w:instrText xml:space="preserve"> PAGEREF _Toc23837212 \h </w:instrText>
        </w:r>
        <w:r>
          <w:rPr>
            <w:noProof/>
            <w:webHidden/>
          </w:rPr>
        </w:r>
        <w:r>
          <w:rPr>
            <w:noProof/>
            <w:webHidden/>
          </w:rPr>
          <w:fldChar w:fldCharType="separate"/>
        </w:r>
        <w:r>
          <w:rPr>
            <w:noProof/>
            <w:webHidden/>
          </w:rPr>
          <w:t>58</w:t>
        </w:r>
        <w:r>
          <w:rPr>
            <w:noProof/>
            <w:webHidden/>
          </w:rPr>
          <w:fldChar w:fldCharType="end"/>
        </w:r>
      </w:hyperlink>
    </w:p>
    <w:p w14:paraId="756A3E38" w14:textId="1C06B33F"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13" w:history="1">
        <w:r w:rsidRPr="00BB4A26">
          <w:rPr>
            <w:rStyle w:val="Hyperlink"/>
            <w:noProof/>
          </w:rPr>
          <w:t xml:space="preserve">Expression </w:t>
        </w:r>
        <w:r w:rsidRPr="00BB4A26">
          <w:rPr>
            <w:rStyle w:val="Hyperlink"/>
            <w:rFonts w:ascii="Courier New" w:hAnsi="Courier New"/>
            <w:noProof/>
          </w:rPr>
          <w:t>edm:EnumMember</w:t>
        </w:r>
        <w:r>
          <w:rPr>
            <w:noProof/>
            <w:webHidden/>
          </w:rPr>
          <w:tab/>
        </w:r>
        <w:r>
          <w:rPr>
            <w:noProof/>
            <w:webHidden/>
          </w:rPr>
          <w:fldChar w:fldCharType="begin"/>
        </w:r>
        <w:r>
          <w:rPr>
            <w:noProof/>
            <w:webHidden/>
          </w:rPr>
          <w:instrText xml:space="preserve"> PAGEREF _Toc23837213 \h </w:instrText>
        </w:r>
        <w:r>
          <w:rPr>
            <w:noProof/>
            <w:webHidden/>
          </w:rPr>
        </w:r>
        <w:r>
          <w:rPr>
            <w:noProof/>
            <w:webHidden/>
          </w:rPr>
          <w:fldChar w:fldCharType="separate"/>
        </w:r>
        <w:r>
          <w:rPr>
            <w:noProof/>
            <w:webHidden/>
          </w:rPr>
          <w:t>58</w:t>
        </w:r>
        <w:r>
          <w:rPr>
            <w:noProof/>
            <w:webHidden/>
          </w:rPr>
          <w:fldChar w:fldCharType="end"/>
        </w:r>
      </w:hyperlink>
    </w:p>
    <w:p w14:paraId="07E1E9F3" w14:textId="6380FF89"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14" w:history="1">
        <w:r w:rsidRPr="00BB4A26">
          <w:rPr>
            <w:rStyle w:val="Hyperlink"/>
            <w:noProof/>
          </w:rPr>
          <w:t xml:space="preserve">Expression </w:t>
        </w:r>
        <w:r w:rsidRPr="00BB4A26">
          <w:rPr>
            <w:rStyle w:val="Hyperlink"/>
            <w:rFonts w:ascii="Courier New" w:hAnsi="Courier New"/>
            <w:noProof/>
          </w:rPr>
          <w:t>edm:Float</w:t>
        </w:r>
        <w:r>
          <w:rPr>
            <w:noProof/>
            <w:webHidden/>
          </w:rPr>
          <w:tab/>
        </w:r>
        <w:r>
          <w:rPr>
            <w:noProof/>
            <w:webHidden/>
          </w:rPr>
          <w:fldChar w:fldCharType="begin"/>
        </w:r>
        <w:r>
          <w:rPr>
            <w:noProof/>
            <w:webHidden/>
          </w:rPr>
          <w:instrText xml:space="preserve"> PAGEREF _Toc23837214 \h </w:instrText>
        </w:r>
        <w:r>
          <w:rPr>
            <w:noProof/>
            <w:webHidden/>
          </w:rPr>
        </w:r>
        <w:r>
          <w:rPr>
            <w:noProof/>
            <w:webHidden/>
          </w:rPr>
          <w:fldChar w:fldCharType="separate"/>
        </w:r>
        <w:r>
          <w:rPr>
            <w:noProof/>
            <w:webHidden/>
          </w:rPr>
          <w:t>58</w:t>
        </w:r>
        <w:r>
          <w:rPr>
            <w:noProof/>
            <w:webHidden/>
          </w:rPr>
          <w:fldChar w:fldCharType="end"/>
        </w:r>
      </w:hyperlink>
    </w:p>
    <w:p w14:paraId="00D8CFA5" w14:textId="2A00EE88"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15" w:history="1">
        <w:r w:rsidRPr="00BB4A26">
          <w:rPr>
            <w:rStyle w:val="Hyperlink"/>
            <w:noProof/>
          </w:rPr>
          <w:t xml:space="preserve">Expression </w:t>
        </w:r>
        <w:r w:rsidRPr="00BB4A26">
          <w:rPr>
            <w:rStyle w:val="Hyperlink"/>
            <w:rFonts w:ascii="Courier New" w:hAnsi="Courier New"/>
            <w:noProof/>
          </w:rPr>
          <w:t>edm:Guid</w:t>
        </w:r>
        <w:r>
          <w:rPr>
            <w:noProof/>
            <w:webHidden/>
          </w:rPr>
          <w:tab/>
        </w:r>
        <w:r>
          <w:rPr>
            <w:noProof/>
            <w:webHidden/>
          </w:rPr>
          <w:fldChar w:fldCharType="begin"/>
        </w:r>
        <w:r>
          <w:rPr>
            <w:noProof/>
            <w:webHidden/>
          </w:rPr>
          <w:instrText xml:space="preserve"> PAGEREF _Toc23837215 \h </w:instrText>
        </w:r>
        <w:r>
          <w:rPr>
            <w:noProof/>
            <w:webHidden/>
          </w:rPr>
        </w:r>
        <w:r>
          <w:rPr>
            <w:noProof/>
            <w:webHidden/>
          </w:rPr>
          <w:fldChar w:fldCharType="separate"/>
        </w:r>
        <w:r>
          <w:rPr>
            <w:noProof/>
            <w:webHidden/>
          </w:rPr>
          <w:t>59</w:t>
        </w:r>
        <w:r>
          <w:rPr>
            <w:noProof/>
            <w:webHidden/>
          </w:rPr>
          <w:fldChar w:fldCharType="end"/>
        </w:r>
      </w:hyperlink>
    </w:p>
    <w:p w14:paraId="18A2A18B" w14:textId="6889F111"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16" w:history="1">
        <w:r w:rsidRPr="00BB4A26">
          <w:rPr>
            <w:rStyle w:val="Hyperlink"/>
            <w:noProof/>
          </w:rPr>
          <w:t xml:space="preserve">Expression </w:t>
        </w:r>
        <w:r w:rsidRPr="00BB4A26">
          <w:rPr>
            <w:rStyle w:val="Hyperlink"/>
            <w:rFonts w:ascii="Courier New" w:hAnsi="Courier New"/>
            <w:noProof/>
          </w:rPr>
          <w:t>edm:Int</w:t>
        </w:r>
        <w:r>
          <w:rPr>
            <w:noProof/>
            <w:webHidden/>
          </w:rPr>
          <w:tab/>
        </w:r>
        <w:r>
          <w:rPr>
            <w:noProof/>
            <w:webHidden/>
          </w:rPr>
          <w:fldChar w:fldCharType="begin"/>
        </w:r>
        <w:r>
          <w:rPr>
            <w:noProof/>
            <w:webHidden/>
          </w:rPr>
          <w:instrText xml:space="preserve"> PAGEREF _Toc23837216 \h </w:instrText>
        </w:r>
        <w:r>
          <w:rPr>
            <w:noProof/>
            <w:webHidden/>
          </w:rPr>
        </w:r>
        <w:r>
          <w:rPr>
            <w:noProof/>
            <w:webHidden/>
          </w:rPr>
          <w:fldChar w:fldCharType="separate"/>
        </w:r>
        <w:r>
          <w:rPr>
            <w:noProof/>
            <w:webHidden/>
          </w:rPr>
          <w:t>59</w:t>
        </w:r>
        <w:r>
          <w:rPr>
            <w:noProof/>
            <w:webHidden/>
          </w:rPr>
          <w:fldChar w:fldCharType="end"/>
        </w:r>
      </w:hyperlink>
    </w:p>
    <w:p w14:paraId="321C189B" w14:textId="020741CD"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17" w:history="1">
        <w:r w:rsidRPr="00BB4A26">
          <w:rPr>
            <w:rStyle w:val="Hyperlink"/>
            <w:noProof/>
          </w:rPr>
          <w:t xml:space="preserve">Expression </w:t>
        </w:r>
        <w:r w:rsidRPr="00BB4A26">
          <w:rPr>
            <w:rStyle w:val="Hyperlink"/>
            <w:rFonts w:ascii="Courier New" w:hAnsi="Courier New"/>
            <w:noProof/>
          </w:rPr>
          <w:t>edm:String</w:t>
        </w:r>
        <w:r>
          <w:rPr>
            <w:noProof/>
            <w:webHidden/>
          </w:rPr>
          <w:tab/>
        </w:r>
        <w:r>
          <w:rPr>
            <w:noProof/>
            <w:webHidden/>
          </w:rPr>
          <w:fldChar w:fldCharType="begin"/>
        </w:r>
        <w:r>
          <w:rPr>
            <w:noProof/>
            <w:webHidden/>
          </w:rPr>
          <w:instrText xml:space="preserve"> PAGEREF _Toc23837217 \h </w:instrText>
        </w:r>
        <w:r>
          <w:rPr>
            <w:noProof/>
            <w:webHidden/>
          </w:rPr>
        </w:r>
        <w:r>
          <w:rPr>
            <w:noProof/>
            <w:webHidden/>
          </w:rPr>
          <w:fldChar w:fldCharType="separate"/>
        </w:r>
        <w:r>
          <w:rPr>
            <w:noProof/>
            <w:webHidden/>
          </w:rPr>
          <w:t>59</w:t>
        </w:r>
        <w:r>
          <w:rPr>
            <w:noProof/>
            <w:webHidden/>
          </w:rPr>
          <w:fldChar w:fldCharType="end"/>
        </w:r>
      </w:hyperlink>
    </w:p>
    <w:p w14:paraId="7AE8BFBE" w14:textId="56FC18C5"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18" w:history="1">
        <w:r w:rsidRPr="00BB4A26">
          <w:rPr>
            <w:rStyle w:val="Hyperlink"/>
            <w:noProof/>
          </w:rPr>
          <w:t xml:space="preserve">Expression </w:t>
        </w:r>
        <w:r w:rsidRPr="00BB4A26">
          <w:rPr>
            <w:rStyle w:val="Hyperlink"/>
            <w:rFonts w:ascii="Courier New" w:hAnsi="Courier New"/>
            <w:noProof/>
          </w:rPr>
          <w:t>edm:TimeOfDay</w:t>
        </w:r>
        <w:r>
          <w:rPr>
            <w:noProof/>
            <w:webHidden/>
          </w:rPr>
          <w:tab/>
        </w:r>
        <w:r>
          <w:rPr>
            <w:noProof/>
            <w:webHidden/>
          </w:rPr>
          <w:fldChar w:fldCharType="begin"/>
        </w:r>
        <w:r>
          <w:rPr>
            <w:noProof/>
            <w:webHidden/>
          </w:rPr>
          <w:instrText xml:space="preserve"> PAGEREF _Toc23837218 \h </w:instrText>
        </w:r>
        <w:r>
          <w:rPr>
            <w:noProof/>
            <w:webHidden/>
          </w:rPr>
        </w:r>
        <w:r>
          <w:rPr>
            <w:noProof/>
            <w:webHidden/>
          </w:rPr>
          <w:fldChar w:fldCharType="separate"/>
        </w:r>
        <w:r>
          <w:rPr>
            <w:noProof/>
            <w:webHidden/>
          </w:rPr>
          <w:t>60</w:t>
        </w:r>
        <w:r>
          <w:rPr>
            <w:noProof/>
            <w:webHidden/>
          </w:rPr>
          <w:fldChar w:fldCharType="end"/>
        </w:r>
      </w:hyperlink>
    </w:p>
    <w:p w14:paraId="4E10E4E1" w14:textId="18D3B6B4"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19" w:history="1">
        <w:r w:rsidRPr="00BB4A26">
          <w:rPr>
            <w:rStyle w:val="Hyperlink"/>
            <w:noProof/>
          </w:rPr>
          <w:t xml:space="preserve">Expression </w:t>
        </w:r>
        <w:r w:rsidRPr="00BB4A26">
          <w:rPr>
            <w:rStyle w:val="Hyperlink"/>
            <w:rFonts w:ascii="Courier New" w:hAnsi="Courier New"/>
            <w:noProof/>
          </w:rPr>
          <w:t>edm:AnnotationPath</w:t>
        </w:r>
        <w:r>
          <w:rPr>
            <w:noProof/>
            <w:webHidden/>
          </w:rPr>
          <w:tab/>
        </w:r>
        <w:r>
          <w:rPr>
            <w:noProof/>
            <w:webHidden/>
          </w:rPr>
          <w:fldChar w:fldCharType="begin"/>
        </w:r>
        <w:r>
          <w:rPr>
            <w:noProof/>
            <w:webHidden/>
          </w:rPr>
          <w:instrText xml:space="preserve"> PAGEREF _Toc23837219 \h </w:instrText>
        </w:r>
        <w:r>
          <w:rPr>
            <w:noProof/>
            <w:webHidden/>
          </w:rPr>
        </w:r>
        <w:r>
          <w:rPr>
            <w:noProof/>
            <w:webHidden/>
          </w:rPr>
          <w:fldChar w:fldCharType="separate"/>
        </w:r>
        <w:r>
          <w:rPr>
            <w:noProof/>
            <w:webHidden/>
          </w:rPr>
          <w:t>63</w:t>
        </w:r>
        <w:r>
          <w:rPr>
            <w:noProof/>
            <w:webHidden/>
          </w:rPr>
          <w:fldChar w:fldCharType="end"/>
        </w:r>
      </w:hyperlink>
    </w:p>
    <w:p w14:paraId="79296FEA" w14:textId="78DF6BFF"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20" w:history="1">
        <w:r w:rsidRPr="00BB4A26">
          <w:rPr>
            <w:rStyle w:val="Hyperlink"/>
            <w:noProof/>
          </w:rPr>
          <w:t xml:space="preserve">Expression </w:t>
        </w:r>
        <w:r w:rsidRPr="00BB4A26">
          <w:rPr>
            <w:rStyle w:val="Hyperlink"/>
            <w:rFonts w:ascii="Courier New" w:hAnsi="Courier New"/>
            <w:noProof/>
          </w:rPr>
          <w:t>edm:ModelElementPath</w:t>
        </w:r>
        <w:r>
          <w:rPr>
            <w:noProof/>
            <w:webHidden/>
          </w:rPr>
          <w:tab/>
        </w:r>
        <w:r>
          <w:rPr>
            <w:noProof/>
            <w:webHidden/>
          </w:rPr>
          <w:fldChar w:fldCharType="begin"/>
        </w:r>
        <w:r>
          <w:rPr>
            <w:noProof/>
            <w:webHidden/>
          </w:rPr>
          <w:instrText xml:space="preserve"> PAGEREF _Toc23837220 \h </w:instrText>
        </w:r>
        <w:r>
          <w:rPr>
            <w:noProof/>
            <w:webHidden/>
          </w:rPr>
        </w:r>
        <w:r>
          <w:rPr>
            <w:noProof/>
            <w:webHidden/>
          </w:rPr>
          <w:fldChar w:fldCharType="separate"/>
        </w:r>
        <w:r>
          <w:rPr>
            <w:noProof/>
            <w:webHidden/>
          </w:rPr>
          <w:t>63</w:t>
        </w:r>
        <w:r>
          <w:rPr>
            <w:noProof/>
            <w:webHidden/>
          </w:rPr>
          <w:fldChar w:fldCharType="end"/>
        </w:r>
      </w:hyperlink>
    </w:p>
    <w:p w14:paraId="45B75E97" w14:textId="62737E74"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21" w:history="1">
        <w:r w:rsidRPr="00BB4A26">
          <w:rPr>
            <w:rStyle w:val="Hyperlink"/>
            <w:noProof/>
          </w:rPr>
          <w:t xml:space="preserve">Expression </w:t>
        </w:r>
        <w:r w:rsidRPr="00BB4A26">
          <w:rPr>
            <w:rStyle w:val="Hyperlink"/>
            <w:rFonts w:ascii="Courier New" w:hAnsi="Courier New"/>
            <w:noProof/>
          </w:rPr>
          <w:t>edm:NavigationPropertyPath</w:t>
        </w:r>
        <w:r>
          <w:rPr>
            <w:noProof/>
            <w:webHidden/>
          </w:rPr>
          <w:tab/>
        </w:r>
        <w:r>
          <w:rPr>
            <w:noProof/>
            <w:webHidden/>
          </w:rPr>
          <w:fldChar w:fldCharType="begin"/>
        </w:r>
        <w:r>
          <w:rPr>
            <w:noProof/>
            <w:webHidden/>
          </w:rPr>
          <w:instrText xml:space="preserve"> PAGEREF _Toc23837221 \h </w:instrText>
        </w:r>
        <w:r>
          <w:rPr>
            <w:noProof/>
            <w:webHidden/>
          </w:rPr>
        </w:r>
        <w:r>
          <w:rPr>
            <w:noProof/>
            <w:webHidden/>
          </w:rPr>
          <w:fldChar w:fldCharType="separate"/>
        </w:r>
        <w:r>
          <w:rPr>
            <w:noProof/>
            <w:webHidden/>
          </w:rPr>
          <w:t>63</w:t>
        </w:r>
        <w:r>
          <w:rPr>
            <w:noProof/>
            <w:webHidden/>
          </w:rPr>
          <w:fldChar w:fldCharType="end"/>
        </w:r>
      </w:hyperlink>
    </w:p>
    <w:p w14:paraId="26B4A6FE" w14:textId="186D1176"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22" w:history="1">
        <w:r w:rsidRPr="00BB4A26">
          <w:rPr>
            <w:rStyle w:val="Hyperlink"/>
            <w:noProof/>
          </w:rPr>
          <w:t xml:space="preserve">Expression </w:t>
        </w:r>
        <w:r w:rsidRPr="00BB4A26">
          <w:rPr>
            <w:rStyle w:val="Hyperlink"/>
            <w:rFonts w:ascii="Courier New" w:hAnsi="Courier New"/>
            <w:noProof/>
          </w:rPr>
          <w:t>edm:PropertyPath</w:t>
        </w:r>
        <w:r>
          <w:rPr>
            <w:noProof/>
            <w:webHidden/>
          </w:rPr>
          <w:tab/>
        </w:r>
        <w:r>
          <w:rPr>
            <w:noProof/>
            <w:webHidden/>
          </w:rPr>
          <w:fldChar w:fldCharType="begin"/>
        </w:r>
        <w:r>
          <w:rPr>
            <w:noProof/>
            <w:webHidden/>
          </w:rPr>
          <w:instrText xml:space="preserve"> PAGEREF _Toc23837222 \h </w:instrText>
        </w:r>
        <w:r>
          <w:rPr>
            <w:noProof/>
            <w:webHidden/>
          </w:rPr>
        </w:r>
        <w:r>
          <w:rPr>
            <w:noProof/>
            <w:webHidden/>
          </w:rPr>
          <w:fldChar w:fldCharType="separate"/>
        </w:r>
        <w:r>
          <w:rPr>
            <w:noProof/>
            <w:webHidden/>
          </w:rPr>
          <w:t>64</w:t>
        </w:r>
        <w:r>
          <w:rPr>
            <w:noProof/>
            <w:webHidden/>
          </w:rPr>
          <w:fldChar w:fldCharType="end"/>
        </w:r>
      </w:hyperlink>
    </w:p>
    <w:p w14:paraId="7B771378" w14:textId="6F21A96A"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23" w:history="1">
        <w:r w:rsidRPr="00BB4A26">
          <w:rPr>
            <w:rStyle w:val="Hyperlink"/>
            <w:noProof/>
          </w:rPr>
          <w:t xml:space="preserve">Expression </w:t>
        </w:r>
        <w:r w:rsidRPr="00BB4A26">
          <w:rPr>
            <w:rStyle w:val="Hyperlink"/>
            <w:rFonts w:ascii="Courier New" w:hAnsi="Courier New"/>
            <w:noProof/>
          </w:rPr>
          <w:t>edm:Path</w:t>
        </w:r>
        <w:r>
          <w:rPr>
            <w:noProof/>
            <w:webHidden/>
          </w:rPr>
          <w:tab/>
        </w:r>
        <w:r>
          <w:rPr>
            <w:noProof/>
            <w:webHidden/>
          </w:rPr>
          <w:fldChar w:fldCharType="begin"/>
        </w:r>
        <w:r>
          <w:rPr>
            <w:noProof/>
            <w:webHidden/>
          </w:rPr>
          <w:instrText xml:space="preserve"> PAGEREF _Toc23837223 \h </w:instrText>
        </w:r>
        <w:r>
          <w:rPr>
            <w:noProof/>
            <w:webHidden/>
          </w:rPr>
        </w:r>
        <w:r>
          <w:rPr>
            <w:noProof/>
            <w:webHidden/>
          </w:rPr>
          <w:fldChar w:fldCharType="separate"/>
        </w:r>
        <w:r>
          <w:rPr>
            <w:noProof/>
            <w:webHidden/>
          </w:rPr>
          <w:t>64</w:t>
        </w:r>
        <w:r>
          <w:rPr>
            <w:noProof/>
            <w:webHidden/>
          </w:rPr>
          <w:fldChar w:fldCharType="end"/>
        </w:r>
      </w:hyperlink>
    </w:p>
    <w:p w14:paraId="2232E173" w14:textId="1E6DBDF1"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24" w:history="1">
        <w:r w:rsidRPr="00BB4A26">
          <w:rPr>
            <w:rStyle w:val="Hyperlink"/>
            <w:noProof/>
          </w:rPr>
          <w:t xml:space="preserve">Expressions </w:t>
        </w:r>
        <w:r w:rsidRPr="00BB4A26">
          <w:rPr>
            <w:rStyle w:val="Hyperlink"/>
            <w:rFonts w:ascii="Courier New" w:hAnsi="Courier New"/>
            <w:noProof/>
          </w:rPr>
          <w:t>edm:And</w:t>
        </w:r>
        <w:r w:rsidRPr="00BB4A26">
          <w:rPr>
            <w:rStyle w:val="Hyperlink"/>
            <w:noProof/>
          </w:rPr>
          <w:t xml:space="preserve"> and </w:t>
        </w:r>
        <w:r w:rsidRPr="00BB4A26">
          <w:rPr>
            <w:rStyle w:val="Hyperlink"/>
            <w:rFonts w:ascii="Courier New" w:hAnsi="Courier New"/>
            <w:noProof/>
          </w:rPr>
          <w:t>edm:Or</w:t>
        </w:r>
        <w:r>
          <w:rPr>
            <w:noProof/>
            <w:webHidden/>
          </w:rPr>
          <w:tab/>
        </w:r>
        <w:r>
          <w:rPr>
            <w:noProof/>
            <w:webHidden/>
          </w:rPr>
          <w:fldChar w:fldCharType="begin"/>
        </w:r>
        <w:r>
          <w:rPr>
            <w:noProof/>
            <w:webHidden/>
          </w:rPr>
          <w:instrText xml:space="preserve"> PAGEREF _Toc23837224 \h </w:instrText>
        </w:r>
        <w:r>
          <w:rPr>
            <w:noProof/>
            <w:webHidden/>
          </w:rPr>
        </w:r>
        <w:r>
          <w:rPr>
            <w:noProof/>
            <w:webHidden/>
          </w:rPr>
          <w:fldChar w:fldCharType="separate"/>
        </w:r>
        <w:r>
          <w:rPr>
            <w:noProof/>
            <w:webHidden/>
          </w:rPr>
          <w:t>65</w:t>
        </w:r>
        <w:r>
          <w:rPr>
            <w:noProof/>
            <w:webHidden/>
          </w:rPr>
          <w:fldChar w:fldCharType="end"/>
        </w:r>
      </w:hyperlink>
    </w:p>
    <w:p w14:paraId="14FFC030" w14:textId="7CDCC628"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25" w:history="1">
        <w:r w:rsidRPr="00BB4A26">
          <w:rPr>
            <w:rStyle w:val="Hyperlink"/>
            <w:noProof/>
          </w:rPr>
          <w:t xml:space="preserve">Expression </w:t>
        </w:r>
        <w:r w:rsidRPr="00BB4A26">
          <w:rPr>
            <w:rStyle w:val="Hyperlink"/>
            <w:rFonts w:ascii="Courier New" w:hAnsi="Courier New"/>
            <w:noProof/>
          </w:rPr>
          <w:t>edm:Not</w:t>
        </w:r>
        <w:r>
          <w:rPr>
            <w:noProof/>
            <w:webHidden/>
          </w:rPr>
          <w:tab/>
        </w:r>
        <w:r>
          <w:rPr>
            <w:noProof/>
            <w:webHidden/>
          </w:rPr>
          <w:fldChar w:fldCharType="begin"/>
        </w:r>
        <w:r>
          <w:rPr>
            <w:noProof/>
            <w:webHidden/>
          </w:rPr>
          <w:instrText xml:space="preserve"> PAGEREF _Toc23837225 \h </w:instrText>
        </w:r>
        <w:r>
          <w:rPr>
            <w:noProof/>
            <w:webHidden/>
          </w:rPr>
        </w:r>
        <w:r>
          <w:rPr>
            <w:noProof/>
            <w:webHidden/>
          </w:rPr>
          <w:fldChar w:fldCharType="separate"/>
        </w:r>
        <w:r>
          <w:rPr>
            <w:noProof/>
            <w:webHidden/>
          </w:rPr>
          <w:t>65</w:t>
        </w:r>
        <w:r>
          <w:rPr>
            <w:noProof/>
            <w:webHidden/>
          </w:rPr>
          <w:fldChar w:fldCharType="end"/>
        </w:r>
      </w:hyperlink>
    </w:p>
    <w:p w14:paraId="327CA8E3" w14:textId="6D9C8513"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26" w:history="1">
        <w:r w:rsidRPr="00BB4A26">
          <w:rPr>
            <w:rStyle w:val="Hyperlink"/>
            <w:noProof/>
          </w:rPr>
          <w:t xml:space="preserve">Expressions </w:t>
        </w:r>
        <w:r w:rsidRPr="00BB4A26">
          <w:rPr>
            <w:rStyle w:val="Hyperlink"/>
            <w:rFonts w:ascii="Courier New" w:hAnsi="Courier New"/>
            <w:noProof/>
          </w:rPr>
          <w:t>edm:Eq</w:t>
        </w:r>
        <w:r w:rsidRPr="00BB4A26">
          <w:rPr>
            <w:rStyle w:val="Hyperlink"/>
            <w:noProof/>
          </w:rPr>
          <w:t xml:space="preserve">, </w:t>
        </w:r>
        <w:r w:rsidRPr="00BB4A26">
          <w:rPr>
            <w:rStyle w:val="Hyperlink"/>
            <w:rFonts w:ascii="Courier New" w:hAnsi="Courier New"/>
            <w:noProof/>
          </w:rPr>
          <w:t>edm:Ne</w:t>
        </w:r>
        <w:r w:rsidRPr="00BB4A26">
          <w:rPr>
            <w:rStyle w:val="Hyperlink"/>
            <w:noProof/>
          </w:rPr>
          <w:t xml:space="preserve">, </w:t>
        </w:r>
        <w:r w:rsidRPr="00BB4A26">
          <w:rPr>
            <w:rStyle w:val="Hyperlink"/>
            <w:rFonts w:ascii="Courier New" w:hAnsi="Courier New"/>
            <w:noProof/>
          </w:rPr>
          <w:t>edm:Gt</w:t>
        </w:r>
        <w:r w:rsidRPr="00BB4A26">
          <w:rPr>
            <w:rStyle w:val="Hyperlink"/>
            <w:noProof/>
          </w:rPr>
          <w:t xml:space="preserve">, </w:t>
        </w:r>
        <w:r w:rsidRPr="00BB4A26">
          <w:rPr>
            <w:rStyle w:val="Hyperlink"/>
            <w:rFonts w:ascii="Courier New" w:hAnsi="Courier New"/>
            <w:noProof/>
          </w:rPr>
          <w:t>edm:Ge</w:t>
        </w:r>
        <w:r w:rsidRPr="00BB4A26">
          <w:rPr>
            <w:rStyle w:val="Hyperlink"/>
            <w:noProof/>
          </w:rPr>
          <w:t xml:space="preserve">, </w:t>
        </w:r>
        <w:r w:rsidRPr="00BB4A26">
          <w:rPr>
            <w:rStyle w:val="Hyperlink"/>
            <w:rFonts w:ascii="Courier New" w:hAnsi="Courier New"/>
            <w:noProof/>
          </w:rPr>
          <w:t>edm:Lt</w:t>
        </w:r>
        <w:r w:rsidRPr="00BB4A26">
          <w:rPr>
            <w:rStyle w:val="Hyperlink"/>
            <w:noProof/>
          </w:rPr>
          <w:t xml:space="preserve">, </w:t>
        </w:r>
        <w:r w:rsidRPr="00BB4A26">
          <w:rPr>
            <w:rStyle w:val="Hyperlink"/>
            <w:rFonts w:ascii="Courier New" w:hAnsi="Courier New"/>
            <w:noProof/>
          </w:rPr>
          <w:t>edm:Le</w:t>
        </w:r>
        <w:r w:rsidRPr="00BB4A26">
          <w:rPr>
            <w:rStyle w:val="Hyperlink"/>
            <w:noProof/>
          </w:rPr>
          <w:t xml:space="preserve">, </w:t>
        </w:r>
        <w:r w:rsidRPr="00BB4A26">
          <w:rPr>
            <w:rStyle w:val="Hyperlink"/>
            <w:rFonts w:ascii="Courier New" w:hAnsi="Courier New"/>
            <w:noProof/>
          </w:rPr>
          <w:t>edm:Has</w:t>
        </w:r>
        <w:r w:rsidRPr="00BB4A26">
          <w:rPr>
            <w:rStyle w:val="Hyperlink"/>
            <w:noProof/>
          </w:rPr>
          <w:t xml:space="preserve">, and </w:t>
        </w:r>
        <w:r w:rsidRPr="00BB4A26">
          <w:rPr>
            <w:rStyle w:val="Hyperlink"/>
            <w:rFonts w:ascii="Courier New" w:hAnsi="Courier New"/>
            <w:noProof/>
          </w:rPr>
          <w:t>edm:In</w:t>
        </w:r>
        <w:r>
          <w:rPr>
            <w:noProof/>
            <w:webHidden/>
          </w:rPr>
          <w:tab/>
        </w:r>
        <w:r>
          <w:rPr>
            <w:noProof/>
            <w:webHidden/>
          </w:rPr>
          <w:fldChar w:fldCharType="begin"/>
        </w:r>
        <w:r>
          <w:rPr>
            <w:noProof/>
            <w:webHidden/>
          </w:rPr>
          <w:instrText xml:space="preserve"> PAGEREF _Toc23837226 \h </w:instrText>
        </w:r>
        <w:r>
          <w:rPr>
            <w:noProof/>
            <w:webHidden/>
          </w:rPr>
        </w:r>
        <w:r>
          <w:rPr>
            <w:noProof/>
            <w:webHidden/>
          </w:rPr>
          <w:fldChar w:fldCharType="separate"/>
        </w:r>
        <w:r>
          <w:rPr>
            <w:noProof/>
            <w:webHidden/>
          </w:rPr>
          <w:t>65</w:t>
        </w:r>
        <w:r>
          <w:rPr>
            <w:noProof/>
            <w:webHidden/>
          </w:rPr>
          <w:fldChar w:fldCharType="end"/>
        </w:r>
      </w:hyperlink>
    </w:p>
    <w:p w14:paraId="7367CFD3" w14:textId="2672B6A4"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27" w:history="1">
        <w:r w:rsidRPr="00BB4A26">
          <w:rPr>
            <w:rStyle w:val="Hyperlink"/>
            <w:noProof/>
          </w:rPr>
          <w:t xml:space="preserve">Expression </w:t>
        </w:r>
        <w:r w:rsidRPr="00BB4A26">
          <w:rPr>
            <w:rStyle w:val="Hyperlink"/>
            <w:rFonts w:ascii="Courier New" w:hAnsi="Courier New"/>
            <w:noProof/>
          </w:rPr>
          <w:t>edm:Neg</w:t>
        </w:r>
        <w:r>
          <w:rPr>
            <w:noProof/>
            <w:webHidden/>
          </w:rPr>
          <w:tab/>
        </w:r>
        <w:r>
          <w:rPr>
            <w:noProof/>
            <w:webHidden/>
          </w:rPr>
          <w:fldChar w:fldCharType="begin"/>
        </w:r>
        <w:r>
          <w:rPr>
            <w:noProof/>
            <w:webHidden/>
          </w:rPr>
          <w:instrText xml:space="preserve"> PAGEREF _Toc23837227 \h </w:instrText>
        </w:r>
        <w:r>
          <w:rPr>
            <w:noProof/>
            <w:webHidden/>
          </w:rPr>
        </w:r>
        <w:r>
          <w:rPr>
            <w:noProof/>
            <w:webHidden/>
          </w:rPr>
          <w:fldChar w:fldCharType="separate"/>
        </w:r>
        <w:r>
          <w:rPr>
            <w:noProof/>
            <w:webHidden/>
          </w:rPr>
          <w:t>67</w:t>
        </w:r>
        <w:r>
          <w:rPr>
            <w:noProof/>
            <w:webHidden/>
          </w:rPr>
          <w:fldChar w:fldCharType="end"/>
        </w:r>
      </w:hyperlink>
    </w:p>
    <w:p w14:paraId="709CB6CE" w14:textId="03CE4B0B"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28" w:history="1">
        <w:r w:rsidRPr="00BB4A26">
          <w:rPr>
            <w:rStyle w:val="Hyperlink"/>
            <w:noProof/>
          </w:rPr>
          <w:t xml:space="preserve">Expressions </w:t>
        </w:r>
        <w:r w:rsidRPr="00BB4A26">
          <w:rPr>
            <w:rStyle w:val="Hyperlink"/>
            <w:rFonts w:ascii="Courier New" w:hAnsi="Courier New"/>
            <w:noProof/>
          </w:rPr>
          <w:t>edm:Add</w:t>
        </w:r>
        <w:r w:rsidRPr="00BB4A26">
          <w:rPr>
            <w:rStyle w:val="Hyperlink"/>
            <w:noProof/>
          </w:rPr>
          <w:t xml:space="preserve">, </w:t>
        </w:r>
        <w:r w:rsidRPr="00BB4A26">
          <w:rPr>
            <w:rStyle w:val="Hyperlink"/>
            <w:rFonts w:ascii="Courier New" w:hAnsi="Courier New"/>
            <w:noProof/>
          </w:rPr>
          <w:t>edm:Sub</w:t>
        </w:r>
        <w:r w:rsidRPr="00BB4A26">
          <w:rPr>
            <w:rStyle w:val="Hyperlink"/>
            <w:noProof/>
          </w:rPr>
          <w:t xml:space="preserve">, </w:t>
        </w:r>
        <w:r w:rsidRPr="00BB4A26">
          <w:rPr>
            <w:rStyle w:val="Hyperlink"/>
            <w:rFonts w:ascii="Courier New" w:hAnsi="Courier New"/>
            <w:noProof/>
          </w:rPr>
          <w:t>edm:Mul</w:t>
        </w:r>
        <w:r w:rsidRPr="00BB4A26">
          <w:rPr>
            <w:rStyle w:val="Hyperlink"/>
            <w:noProof/>
          </w:rPr>
          <w:t xml:space="preserve">, </w:t>
        </w:r>
        <w:r w:rsidRPr="00BB4A26">
          <w:rPr>
            <w:rStyle w:val="Hyperlink"/>
            <w:rFonts w:ascii="Courier New" w:hAnsi="Courier New"/>
            <w:noProof/>
          </w:rPr>
          <w:t>edm:Div</w:t>
        </w:r>
        <w:r w:rsidRPr="00BB4A26">
          <w:rPr>
            <w:rStyle w:val="Hyperlink"/>
            <w:noProof/>
          </w:rPr>
          <w:t xml:space="preserve">, </w:t>
        </w:r>
        <w:r w:rsidRPr="00BB4A26">
          <w:rPr>
            <w:rStyle w:val="Hyperlink"/>
            <w:rFonts w:ascii="Courier New" w:hAnsi="Courier New"/>
            <w:noProof/>
          </w:rPr>
          <w:t>edm:DivBy</w:t>
        </w:r>
        <w:r w:rsidRPr="00BB4A26">
          <w:rPr>
            <w:rStyle w:val="Hyperlink"/>
            <w:noProof/>
          </w:rPr>
          <w:t xml:space="preserve">, and </w:t>
        </w:r>
        <w:r w:rsidRPr="00BB4A26">
          <w:rPr>
            <w:rStyle w:val="Hyperlink"/>
            <w:rFonts w:ascii="Courier New" w:hAnsi="Courier New"/>
            <w:noProof/>
          </w:rPr>
          <w:t>edm:Mod</w:t>
        </w:r>
        <w:r>
          <w:rPr>
            <w:noProof/>
            <w:webHidden/>
          </w:rPr>
          <w:tab/>
        </w:r>
        <w:r>
          <w:rPr>
            <w:noProof/>
            <w:webHidden/>
          </w:rPr>
          <w:fldChar w:fldCharType="begin"/>
        </w:r>
        <w:r>
          <w:rPr>
            <w:noProof/>
            <w:webHidden/>
          </w:rPr>
          <w:instrText xml:space="preserve"> PAGEREF _Toc23837228 \h </w:instrText>
        </w:r>
        <w:r>
          <w:rPr>
            <w:noProof/>
            <w:webHidden/>
          </w:rPr>
        </w:r>
        <w:r>
          <w:rPr>
            <w:noProof/>
            <w:webHidden/>
          </w:rPr>
          <w:fldChar w:fldCharType="separate"/>
        </w:r>
        <w:r>
          <w:rPr>
            <w:noProof/>
            <w:webHidden/>
          </w:rPr>
          <w:t>67</w:t>
        </w:r>
        <w:r>
          <w:rPr>
            <w:noProof/>
            <w:webHidden/>
          </w:rPr>
          <w:fldChar w:fldCharType="end"/>
        </w:r>
      </w:hyperlink>
    </w:p>
    <w:p w14:paraId="471DDF11" w14:textId="48FCAC9E"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29" w:history="1">
        <w:r w:rsidRPr="00BB4A26">
          <w:rPr>
            <w:rStyle w:val="Hyperlink"/>
            <w:noProof/>
          </w:rPr>
          <w:t xml:space="preserve">Expression </w:t>
        </w:r>
        <w:r w:rsidRPr="00BB4A26">
          <w:rPr>
            <w:rStyle w:val="Hyperlink"/>
            <w:rFonts w:ascii="Courier New" w:hAnsi="Courier New"/>
            <w:noProof/>
          </w:rPr>
          <w:t>edm:Apply</w:t>
        </w:r>
        <w:r>
          <w:rPr>
            <w:noProof/>
            <w:webHidden/>
          </w:rPr>
          <w:tab/>
        </w:r>
        <w:r>
          <w:rPr>
            <w:noProof/>
            <w:webHidden/>
          </w:rPr>
          <w:fldChar w:fldCharType="begin"/>
        </w:r>
        <w:r>
          <w:rPr>
            <w:noProof/>
            <w:webHidden/>
          </w:rPr>
          <w:instrText xml:space="preserve"> PAGEREF _Toc23837229 \h </w:instrText>
        </w:r>
        <w:r>
          <w:rPr>
            <w:noProof/>
            <w:webHidden/>
          </w:rPr>
        </w:r>
        <w:r>
          <w:rPr>
            <w:noProof/>
            <w:webHidden/>
          </w:rPr>
          <w:fldChar w:fldCharType="separate"/>
        </w:r>
        <w:r>
          <w:rPr>
            <w:noProof/>
            <w:webHidden/>
          </w:rPr>
          <w:t>68</w:t>
        </w:r>
        <w:r>
          <w:rPr>
            <w:noProof/>
            <w:webHidden/>
          </w:rPr>
          <w:fldChar w:fldCharType="end"/>
        </w:r>
      </w:hyperlink>
    </w:p>
    <w:p w14:paraId="60036E1C" w14:textId="2A629E67"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230" w:history="1">
        <w:r w:rsidRPr="00BB4A26">
          <w:rPr>
            <w:rStyle w:val="Hyperlink"/>
            <w:noProof/>
          </w:rPr>
          <w:t xml:space="preserve">Attribute </w:t>
        </w:r>
        <w:r w:rsidRPr="00BB4A26">
          <w:rPr>
            <w:rStyle w:val="Hyperlink"/>
            <w:rFonts w:ascii="Courier New" w:hAnsi="Courier New"/>
            <w:noProof/>
          </w:rPr>
          <w:t>Function</w:t>
        </w:r>
        <w:r>
          <w:rPr>
            <w:noProof/>
            <w:webHidden/>
          </w:rPr>
          <w:tab/>
        </w:r>
        <w:r>
          <w:rPr>
            <w:noProof/>
            <w:webHidden/>
          </w:rPr>
          <w:fldChar w:fldCharType="begin"/>
        </w:r>
        <w:r>
          <w:rPr>
            <w:noProof/>
            <w:webHidden/>
          </w:rPr>
          <w:instrText xml:space="preserve"> PAGEREF _Toc23837230 \h </w:instrText>
        </w:r>
        <w:r>
          <w:rPr>
            <w:noProof/>
            <w:webHidden/>
          </w:rPr>
        </w:r>
        <w:r>
          <w:rPr>
            <w:noProof/>
            <w:webHidden/>
          </w:rPr>
          <w:fldChar w:fldCharType="separate"/>
        </w:r>
        <w:r>
          <w:rPr>
            <w:noProof/>
            <w:webHidden/>
          </w:rPr>
          <w:t>68</w:t>
        </w:r>
        <w:r>
          <w:rPr>
            <w:noProof/>
            <w:webHidden/>
          </w:rPr>
          <w:fldChar w:fldCharType="end"/>
        </w:r>
      </w:hyperlink>
    </w:p>
    <w:p w14:paraId="7EA40754" w14:textId="057CA8C3"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31" w:history="1">
        <w:r w:rsidRPr="00BB4A26">
          <w:rPr>
            <w:rStyle w:val="Hyperlink"/>
            <w:noProof/>
          </w:rPr>
          <w:t xml:space="preserve">Expression </w:t>
        </w:r>
        <w:r w:rsidRPr="00BB4A26">
          <w:rPr>
            <w:rStyle w:val="Hyperlink"/>
            <w:rFonts w:ascii="Courier New" w:hAnsi="Courier New"/>
            <w:noProof/>
          </w:rPr>
          <w:t>edm:Cast</w:t>
        </w:r>
        <w:r>
          <w:rPr>
            <w:noProof/>
            <w:webHidden/>
          </w:rPr>
          <w:tab/>
        </w:r>
        <w:r>
          <w:rPr>
            <w:noProof/>
            <w:webHidden/>
          </w:rPr>
          <w:fldChar w:fldCharType="begin"/>
        </w:r>
        <w:r>
          <w:rPr>
            <w:noProof/>
            <w:webHidden/>
          </w:rPr>
          <w:instrText xml:space="preserve"> PAGEREF _Toc23837231 \h </w:instrText>
        </w:r>
        <w:r>
          <w:rPr>
            <w:noProof/>
            <w:webHidden/>
          </w:rPr>
        </w:r>
        <w:r>
          <w:rPr>
            <w:noProof/>
            <w:webHidden/>
          </w:rPr>
          <w:fldChar w:fldCharType="separate"/>
        </w:r>
        <w:r>
          <w:rPr>
            <w:noProof/>
            <w:webHidden/>
          </w:rPr>
          <w:t>69</w:t>
        </w:r>
        <w:r>
          <w:rPr>
            <w:noProof/>
            <w:webHidden/>
          </w:rPr>
          <w:fldChar w:fldCharType="end"/>
        </w:r>
      </w:hyperlink>
    </w:p>
    <w:p w14:paraId="75BA1594" w14:textId="43CB13D3"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232"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_Toc23837232 \h </w:instrText>
        </w:r>
        <w:r>
          <w:rPr>
            <w:noProof/>
            <w:webHidden/>
          </w:rPr>
        </w:r>
        <w:r>
          <w:rPr>
            <w:noProof/>
            <w:webHidden/>
          </w:rPr>
          <w:fldChar w:fldCharType="separate"/>
        </w:r>
        <w:r>
          <w:rPr>
            <w:noProof/>
            <w:webHidden/>
          </w:rPr>
          <w:t>69</w:t>
        </w:r>
        <w:r>
          <w:rPr>
            <w:noProof/>
            <w:webHidden/>
          </w:rPr>
          <w:fldChar w:fldCharType="end"/>
        </w:r>
      </w:hyperlink>
    </w:p>
    <w:p w14:paraId="7EDAB68A" w14:textId="15895F79"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33" w:history="1">
        <w:r w:rsidRPr="00BB4A26">
          <w:rPr>
            <w:rStyle w:val="Hyperlink"/>
            <w:noProof/>
          </w:rPr>
          <w:t xml:space="preserve">Expression </w:t>
        </w:r>
        <w:r w:rsidRPr="00BB4A26">
          <w:rPr>
            <w:rStyle w:val="Hyperlink"/>
            <w:rFonts w:ascii="Courier New" w:hAnsi="Courier New"/>
            <w:noProof/>
          </w:rPr>
          <w:t>edm:Collection</w:t>
        </w:r>
        <w:r>
          <w:rPr>
            <w:noProof/>
            <w:webHidden/>
          </w:rPr>
          <w:tab/>
        </w:r>
        <w:r>
          <w:rPr>
            <w:noProof/>
            <w:webHidden/>
          </w:rPr>
          <w:fldChar w:fldCharType="begin"/>
        </w:r>
        <w:r>
          <w:rPr>
            <w:noProof/>
            <w:webHidden/>
          </w:rPr>
          <w:instrText xml:space="preserve"> PAGEREF _Toc23837233 \h </w:instrText>
        </w:r>
        <w:r>
          <w:rPr>
            <w:noProof/>
            <w:webHidden/>
          </w:rPr>
        </w:r>
        <w:r>
          <w:rPr>
            <w:noProof/>
            <w:webHidden/>
          </w:rPr>
          <w:fldChar w:fldCharType="separate"/>
        </w:r>
        <w:r>
          <w:rPr>
            <w:noProof/>
            <w:webHidden/>
          </w:rPr>
          <w:t>70</w:t>
        </w:r>
        <w:r>
          <w:rPr>
            <w:noProof/>
            <w:webHidden/>
          </w:rPr>
          <w:fldChar w:fldCharType="end"/>
        </w:r>
      </w:hyperlink>
    </w:p>
    <w:p w14:paraId="2799BC01" w14:textId="1B6D7F57"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34" w:history="1">
        <w:r w:rsidRPr="00BB4A26">
          <w:rPr>
            <w:rStyle w:val="Hyperlink"/>
            <w:noProof/>
          </w:rPr>
          <w:t xml:space="preserve">Expression </w:t>
        </w:r>
        <w:r w:rsidRPr="00BB4A26">
          <w:rPr>
            <w:rStyle w:val="Hyperlink"/>
            <w:rFonts w:ascii="Courier New" w:hAnsi="Courier New"/>
            <w:noProof/>
          </w:rPr>
          <w:t>edm:If</w:t>
        </w:r>
        <w:r>
          <w:rPr>
            <w:noProof/>
            <w:webHidden/>
          </w:rPr>
          <w:tab/>
        </w:r>
        <w:r>
          <w:rPr>
            <w:noProof/>
            <w:webHidden/>
          </w:rPr>
          <w:fldChar w:fldCharType="begin"/>
        </w:r>
        <w:r>
          <w:rPr>
            <w:noProof/>
            <w:webHidden/>
          </w:rPr>
          <w:instrText xml:space="preserve"> PAGEREF _Toc23837234 \h </w:instrText>
        </w:r>
        <w:r>
          <w:rPr>
            <w:noProof/>
            <w:webHidden/>
          </w:rPr>
        </w:r>
        <w:r>
          <w:rPr>
            <w:noProof/>
            <w:webHidden/>
          </w:rPr>
          <w:fldChar w:fldCharType="separate"/>
        </w:r>
        <w:r>
          <w:rPr>
            <w:noProof/>
            <w:webHidden/>
          </w:rPr>
          <w:t>70</w:t>
        </w:r>
        <w:r>
          <w:rPr>
            <w:noProof/>
            <w:webHidden/>
          </w:rPr>
          <w:fldChar w:fldCharType="end"/>
        </w:r>
      </w:hyperlink>
    </w:p>
    <w:p w14:paraId="4FCE2D2E" w14:textId="72557AE0"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35" w:history="1">
        <w:r w:rsidRPr="00BB4A26">
          <w:rPr>
            <w:rStyle w:val="Hyperlink"/>
            <w:noProof/>
          </w:rPr>
          <w:t xml:space="preserve">Expression </w:t>
        </w:r>
        <w:r w:rsidRPr="00BB4A26">
          <w:rPr>
            <w:rStyle w:val="Hyperlink"/>
            <w:rFonts w:ascii="Courier New" w:hAnsi="Courier New"/>
            <w:noProof/>
          </w:rPr>
          <w:t>edm:IsOf</w:t>
        </w:r>
        <w:r>
          <w:rPr>
            <w:noProof/>
            <w:webHidden/>
          </w:rPr>
          <w:tab/>
        </w:r>
        <w:r>
          <w:rPr>
            <w:noProof/>
            <w:webHidden/>
          </w:rPr>
          <w:fldChar w:fldCharType="begin"/>
        </w:r>
        <w:r>
          <w:rPr>
            <w:noProof/>
            <w:webHidden/>
          </w:rPr>
          <w:instrText xml:space="preserve"> PAGEREF _Toc23837235 \h </w:instrText>
        </w:r>
        <w:r>
          <w:rPr>
            <w:noProof/>
            <w:webHidden/>
          </w:rPr>
        </w:r>
        <w:r>
          <w:rPr>
            <w:noProof/>
            <w:webHidden/>
          </w:rPr>
          <w:fldChar w:fldCharType="separate"/>
        </w:r>
        <w:r>
          <w:rPr>
            <w:noProof/>
            <w:webHidden/>
          </w:rPr>
          <w:t>71</w:t>
        </w:r>
        <w:r>
          <w:rPr>
            <w:noProof/>
            <w:webHidden/>
          </w:rPr>
          <w:fldChar w:fldCharType="end"/>
        </w:r>
      </w:hyperlink>
    </w:p>
    <w:p w14:paraId="33A82E1B" w14:textId="5305B178"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236"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_Toc23837236 \h </w:instrText>
        </w:r>
        <w:r>
          <w:rPr>
            <w:noProof/>
            <w:webHidden/>
          </w:rPr>
        </w:r>
        <w:r>
          <w:rPr>
            <w:noProof/>
            <w:webHidden/>
          </w:rPr>
          <w:fldChar w:fldCharType="separate"/>
        </w:r>
        <w:r>
          <w:rPr>
            <w:noProof/>
            <w:webHidden/>
          </w:rPr>
          <w:t>71</w:t>
        </w:r>
        <w:r>
          <w:rPr>
            <w:noProof/>
            <w:webHidden/>
          </w:rPr>
          <w:fldChar w:fldCharType="end"/>
        </w:r>
      </w:hyperlink>
    </w:p>
    <w:p w14:paraId="55FD86F7" w14:textId="6B389BA6"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37" w:history="1">
        <w:r w:rsidRPr="00BB4A26">
          <w:rPr>
            <w:rStyle w:val="Hyperlink"/>
            <w:noProof/>
          </w:rPr>
          <w:t xml:space="preserve">Expression </w:t>
        </w:r>
        <w:r w:rsidRPr="00BB4A26">
          <w:rPr>
            <w:rStyle w:val="Hyperlink"/>
            <w:rFonts w:ascii="Courier New" w:hAnsi="Courier New"/>
            <w:noProof/>
          </w:rPr>
          <w:t>edm:LabeledElement</w:t>
        </w:r>
        <w:r>
          <w:rPr>
            <w:noProof/>
            <w:webHidden/>
          </w:rPr>
          <w:tab/>
        </w:r>
        <w:r>
          <w:rPr>
            <w:noProof/>
            <w:webHidden/>
          </w:rPr>
          <w:fldChar w:fldCharType="begin"/>
        </w:r>
        <w:r>
          <w:rPr>
            <w:noProof/>
            <w:webHidden/>
          </w:rPr>
          <w:instrText xml:space="preserve"> PAGEREF _Toc23837237 \h </w:instrText>
        </w:r>
        <w:r>
          <w:rPr>
            <w:noProof/>
            <w:webHidden/>
          </w:rPr>
        </w:r>
        <w:r>
          <w:rPr>
            <w:noProof/>
            <w:webHidden/>
          </w:rPr>
          <w:fldChar w:fldCharType="separate"/>
        </w:r>
        <w:r>
          <w:rPr>
            <w:noProof/>
            <w:webHidden/>
          </w:rPr>
          <w:t>71</w:t>
        </w:r>
        <w:r>
          <w:rPr>
            <w:noProof/>
            <w:webHidden/>
          </w:rPr>
          <w:fldChar w:fldCharType="end"/>
        </w:r>
      </w:hyperlink>
    </w:p>
    <w:p w14:paraId="7A2FA4AB" w14:textId="33285DD9"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238"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_Toc23837238 \h </w:instrText>
        </w:r>
        <w:r>
          <w:rPr>
            <w:noProof/>
            <w:webHidden/>
          </w:rPr>
        </w:r>
        <w:r>
          <w:rPr>
            <w:noProof/>
            <w:webHidden/>
          </w:rPr>
          <w:fldChar w:fldCharType="separate"/>
        </w:r>
        <w:r>
          <w:rPr>
            <w:noProof/>
            <w:webHidden/>
          </w:rPr>
          <w:t>71</w:t>
        </w:r>
        <w:r>
          <w:rPr>
            <w:noProof/>
            <w:webHidden/>
          </w:rPr>
          <w:fldChar w:fldCharType="end"/>
        </w:r>
      </w:hyperlink>
    </w:p>
    <w:p w14:paraId="10CD2664" w14:textId="7498F38F"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39" w:history="1">
        <w:r w:rsidRPr="00BB4A26">
          <w:rPr>
            <w:rStyle w:val="Hyperlink"/>
            <w:noProof/>
          </w:rPr>
          <w:t xml:space="preserve">Expression </w:t>
        </w:r>
        <w:r w:rsidRPr="00BB4A26">
          <w:rPr>
            <w:rStyle w:val="Hyperlink"/>
            <w:rFonts w:ascii="Courier New" w:hAnsi="Courier New"/>
            <w:noProof/>
          </w:rPr>
          <w:t>edm:LabeledElementReference</w:t>
        </w:r>
        <w:r>
          <w:rPr>
            <w:noProof/>
            <w:webHidden/>
          </w:rPr>
          <w:tab/>
        </w:r>
        <w:r>
          <w:rPr>
            <w:noProof/>
            <w:webHidden/>
          </w:rPr>
          <w:fldChar w:fldCharType="begin"/>
        </w:r>
        <w:r>
          <w:rPr>
            <w:noProof/>
            <w:webHidden/>
          </w:rPr>
          <w:instrText xml:space="preserve"> PAGEREF _Toc23837239 \h </w:instrText>
        </w:r>
        <w:r>
          <w:rPr>
            <w:noProof/>
            <w:webHidden/>
          </w:rPr>
        </w:r>
        <w:r>
          <w:rPr>
            <w:noProof/>
            <w:webHidden/>
          </w:rPr>
          <w:fldChar w:fldCharType="separate"/>
        </w:r>
        <w:r>
          <w:rPr>
            <w:noProof/>
            <w:webHidden/>
          </w:rPr>
          <w:t>72</w:t>
        </w:r>
        <w:r>
          <w:rPr>
            <w:noProof/>
            <w:webHidden/>
          </w:rPr>
          <w:fldChar w:fldCharType="end"/>
        </w:r>
      </w:hyperlink>
    </w:p>
    <w:p w14:paraId="29467DF5" w14:textId="53E1AD86"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40" w:history="1">
        <w:r w:rsidRPr="00BB4A26">
          <w:rPr>
            <w:rStyle w:val="Hyperlink"/>
            <w:noProof/>
          </w:rPr>
          <w:t xml:space="preserve">Expression </w:t>
        </w:r>
        <w:r w:rsidRPr="00BB4A26">
          <w:rPr>
            <w:rStyle w:val="Hyperlink"/>
            <w:rFonts w:ascii="Courier New" w:hAnsi="Courier New"/>
            <w:noProof/>
          </w:rPr>
          <w:t>edm:Null</w:t>
        </w:r>
        <w:r>
          <w:rPr>
            <w:noProof/>
            <w:webHidden/>
          </w:rPr>
          <w:tab/>
        </w:r>
        <w:r>
          <w:rPr>
            <w:noProof/>
            <w:webHidden/>
          </w:rPr>
          <w:fldChar w:fldCharType="begin"/>
        </w:r>
        <w:r>
          <w:rPr>
            <w:noProof/>
            <w:webHidden/>
          </w:rPr>
          <w:instrText xml:space="preserve"> PAGEREF _Toc23837240 \h </w:instrText>
        </w:r>
        <w:r>
          <w:rPr>
            <w:noProof/>
            <w:webHidden/>
          </w:rPr>
        </w:r>
        <w:r>
          <w:rPr>
            <w:noProof/>
            <w:webHidden/>
          </w:rPr>
          <w:fldChar w:fldCharType="separate"/>
        </w:r>
        <w:r>
          <w:rPr>
            <w:noProof/>
            <w:webHidden/>
          </w:rPr>
          <w:t>72</w:t>
        </w:r>
        <w:r>
          <w:rPr>
            <w:noProof/>
            <w:webHidden/>
          </w:rPr>
          <w:fldChar w:fldCharType="end"/>
        </w:r>
      </w:hyperlink>
    </w:p>
    <w:p w14:paraId="105AD941" w14:textId="6C96AB0E"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41" w:history="1">
        <w:r w:rsidRPr="00BB4A26">
          <w:rPr>
            <w:rStyle w:val="Hyperlink"/>
            <w:noProof/>
          </w:rPr>
          <w:t xml:space="preserve">Expression </w:t>
        </w:r>
        <w:r w:rsidRPr="00BB4A26">
          <w:rPr>
            <w:rStyle w:val="Hyperlink"/>
            <w:rFonts w:ascii="Courier New" w:hAnsi="Courier New"/>
            <w:noProof/>
          </w:rPr>
          <w:t>edm:Record</w:t>
        </w:r>
        <w:r>
          <w:rPr>
            <w:noProof/>
            <w:webHidden/>
          </w:rPr>
          <w:tab/>
        </w:r>
        <w:r>
          <w:rPr>
            <w:noProof/>
            <w:webHidden/>
          </w:rPr>
          <w:fldChar w:fldCharType="begin"/>
        </w:r>
        <w:r>
          <w:rPr>
            <w:noProof/>
            <w:webHidden/>
          </w:rPr>
          <w:instrText xml:space="preserve"> PAGEREF _Toc23837241 \h </w:instrText>
        </w:r>
        <w:r>
          <w:rPr>
            <w:noProof/>
            <w:webHidden/>
          </w:rPr>
        </w:r>
        <w:r>
          <w:rPr>
            <w:noProof/>
            <w:webHidden/>
          </w:rPr>
          <w:fldChar w:fldCharType="separate"/>
        </w:r>
        <w:r>
          <w:rPr>
            <w:noProof/>
            <w:webHidden/>
          </w:rPr>
          <w:t>73</w:t>
        </w:r>
        <w:r>
          <w:rPr>
            <w:noProof/>
            <w:webHidden/>
          </w:rPr>
          <w:fldChar w:fldCharType="end"/>
        </w:r>
      </w:hyperlink>
    </w:p>
    <w:p w14:paraId="084D3D67" w14:textId="5BE110C1"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242"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_Toc23837242 \h </w:instrText>
        </w:r>
        <w:r>
          <w:rPr>
            <w:noProof/>
            <w:webHidden/>
          </w:rPr>
        </w:r>
        <w:r>
          <w:rPr>
            <w:noProof/>
            <w:webHidden/>
          </w:rPr>
          <w:fldChar w:fldCharType="separate"/>
        </w:r>
        <w:r>
          <w:rPr>
            <w:noProof/>
            <w:webHidden/>
          </w:rPr>
          <w:t>73</w:t>
        </w:r>
        <w:r>
          <w:rPr>
            <w:noProof/>
            <w:webHidden/>
          </w:rPr>
          <w:fldChar w:fldCharType="end"/>
        </w:r>
      </w:hyperlink>
    </w:p>
    <w:p w14:paraId="16394108" w14:textId="4B8B36C0"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43" w:history="1">
        <w:r w:rsidRPr="00BB4A26">
          <w:rPr>
            <w:rStyle w:val="Hyperlink"/>
            <w:noProof/>
          </w:rPr>
          <w:t xml:space="preserve">Element </w:t>
        </w:r>
        <w:r w:rsidRPr="00BB4A26">
          <w:rPr>
            <w:rStyle w:val="Hyperlink"/>
            <w:rFonts w:ascii="Courier New" w:hAnsi="Courier New"/>
            <w:noProof/>
          </w:rPr>
          <w:t>edm:PropertyValue</w:t>
        </w:r>
        <w:r>
          <w:rPr>
            <w:noProof/>
            <w:webHidden/>
          </w:rPr>
          <w:tab/>
        </w:r>
        <w:r>
          <w:rPr>
            <w:noProof/>
            <w:webHidden/>
          </w:rPr>
          <w:fldChar w:fldCharType="begin"/>
        </w:r>
        <w:r>
          <w:rPr>
            <w:noProof/>
            <w:webHidden/>
          </w:rPr>
          <w:instrText xml:space="preserve"> PAGEREF _Toc23837243 \h </w:instrText>
        </w:r>
        <w:r>
          <w:rPr>
            <w:noProof/>
            <w:webHidden/>
          </w:rPr>
        </w:r>
        <w:r>
          <w:rPr>
            <w:noProof/>
            <w:webHidden/>
          </w:rPr>
          <w:fldChar w:fldCharType="separate"/>
        </w:r>
        <w:r>
          <w:rPr>
            <w:noProof/>
            <w:webHidden/>
          </w:rPr>
          <w:t>73</w:t>
        </w:r>
        <w:r>
          <w:rPr>
            <w:noProof/>
            <w:webHidden/>
          </w:rPr>
          <w:fldChar w:fldCharType="end"/>
        </w:r>
      </w:hyperlink>
    </w:p>
    <w:p w14:paraId="2D80949E" w14:textId="7F6734DE" w:rsidR="0025449E" w:rsidRDefault="0025449E" w:rsidP="0025449E">
      <w:pPr>
        <w:pStyle w:val="TOC2"/>
        <w:tabs>
          <w:tab w:val="right" w:leader="dot" w:pos="4525"/>
        </w:tabs>
        <w:rPr>
          <w:rFonts w:asciiTheme="minorHAnsi" w:eastAsiaTheme="minorEastAsia" w:hAnsiTheme="minorHAnsi" w:cstheme="minorBidi"/>
          <w:noProof/>
          <w:sz w:val="22"/>
          <w:szCs w:val="22"/>
        </w:rPr>
      </w:pPr>
      <w:hyperlink w:anchor="_Toc23837244" w:history="1">
        <w:r w:rsidRPr="00BB4A26">
          <w:rPr>
            <w:rStyle w:val="Hyperlink"/>
            <w:noProof/>
          </w:rPr>
          <w:t xml:space="preserve">Attribute </w:t>
        </w:r>
        <w:r w:rsidRPr="00BB4A26">
          <w:rPr>
            <w:rStyle w:val="Hyperlink"/>
            <w:rFonts w:ascii="Courier New" w:hAnsi="Courier New"/>
            <w:noProof/>
          </w:rPr>
          <w:t>Property</w:t>
        </w:r>
        <w:r>
          <w:rPr>
            <w:noProof/>
            <w:webHidden/>
          </w:rPr>
          <w:tab/>
        </w:r>
        <w:r>
          <w:rPr>
            <w:noProof/>
            <w:webHidden/>
          </w:rPr>
          <w:fldChar w:fldCharType="begin"/>
        </w:r>
        <w:r>
          <w:rPr>
            <w:noProof/>
            <w:webHidden/>
          </w:rPr>
          <w:instrText xml:space="preserve"> PAGEREF _Toc23837244 \h </w:instrText>
        </w:r>
        <w:r>
          <w:rPr>
            <w:noProof/>
            <w:webHidden/>
          </w:rPr>
        </w:r>
        <w:r>
          <w:rPr>
            <w:noProof/>
            <w:webHidden/>
          </w:rPr>
          <w:fldChar w:fldCharType="separate"/>
        </w:r>
        <w:r>
          <w:rPr>
            <w:noProof/>
            <w:webHidden/>
          </w:rPr>
          <w:t>73</w:t>
        </w:r>
        <w:r>
          <w:rPr>
            <w:noProof/>
            <w:webHidden/>
          </w:rPr>
          <w:fldChar w:fldCharType="end"/>
        </w:r>
      </w:hyperlink>
    </w:p>
    <w:p w14:paraId="38D23A87" w14:textId="66298C2F" w:rsidR="0025449E" w:rsidRDefault="0025449E" w:rsidP="0025449E">
      <w:pPr>
        <w:pStyle w:val="TOC1"/>
        <w:tabs>
          <w:tab w:val="right" w:leader="dot" w:pos="4525"/>
        </w:tabs>
        <w:rPr>
          <w:rFonts w:asciiTheme="minorHAnsi" w:eastAsiaTheme="minorEastAsia" w:hAnsiTheme="minorHAnsi" w:cstheme="minorBidi"/>
          <w:noProof/>
          <w:sz w:val="22"/>
          <w:szCs w:val="22"/>
        </w:rPr>
      </w:pPr>
      <w:hyperlink w:anchor="_Toc23837245" w:history="1">
        <w:r w:rsidRPr="00BB4A26">
          <w:rPr>
            <w:rStyle w:val="Hyperlink"/>
            <w:noProof/>
          </w:rPr>
          <w:t xml:space="preserve">Expression </w:t>
        </w:r>
        <w:r w:rsidRPr="00BB4A26">
          <w:rPr>
            <w:rStyle w:val="Hyperlink"/>
            <w:rFonts w:ascii="Courier New" w:hAnsi="Courier New"/>
            <w:noProof/>
          </w:rPr>
          <w:t>edm:UrlRef</w:t>
        </w:r>
        <w:r>
          <w:rPr>
            <w:noProof/>
            <w:webHidden/>
          </w:rPr>
          <w:tab/>
        </w:r>
        <w:r>
          <w:rPr>
            <w:noProof/>
            <w:webHidden/>
          </w:rPr>
          <w:fldChar w:fldCharType="begin"/>
        </w:r>
        <w:r>
          <w:rPr>
            <w:noProof/>
            <w:webHidden/>
          </w:rPr>
          <w:instrText xml:space="preserve"> PAGEREF _Toc23837245 \h </w:instrText>
        </w:r>
        <w:r>
          <w:rPr>
            <w:noProof/>
            <w:webHidden/>
          </w:rPr>
        </w:r>
        <w:r>
          <w:rPr>
            <w:noProof/>
            <w:webHidden/>
          </w:rPr>
          <w:fldChar w:fldCharType="separate"/>
        </w:r>
        <w:r>
          <w:rPr>
            <w:noProof/>
            <w:webHidden/>
          </w:rPr>
          <w:t>74</w:t>
        </w:r>
        <w:r>
          <w:rPr>
            <w:noProof/>
            <w:webHidden/>
          </w:rPr>
          <w:fldChar w:fldCharType="end"/>
        </w:r>
      </w:hyperlink>
    </w:p>
    <w:p w14:paraId="741C31AB" w14:textId="77777777" w:rsidR="0025449E" w:rsidRDefault="0025449E" w:rsidP="0025449E">
      <w:pPr>
        <w:pStyle w:val="TableofFigures"/>
      </w:pPr>
      <w:r>
        <w:fldChar w:fldCharType="end"/>
      </w:r>
    </w:p>
    <w:p w14:paraId="78AA6B26" w14:textId="77777777" w:rsidR="0025449E" w:rsidRPr="00471957" w:rsidRDefault="0025449E" w:rsidP="0025449E">
      <w:pPr>
        <w:sectPr w:rsidR="0025449E" w:rsidRPr="00471957" w:rsidSect="008416C5">
          <w:type w:val="continuous"/>
          <w:pgSz w:w="12240" w:h="15840" w:code="1"/>
          <w:pgMar w:top="1440" w:right="1440" w:bottom="720" w:left="1440" w:header="720" w:footer="720" w:gutter="0"/>
          <w:cols w:num="2" w:space="289"/>
          <w:docGrid w:linePitch="360"/>
        </w:sectPr>
      </w:pPr>
    </w:p>
    <w:bookmarkStart w:id="1690" w:name="_Toc9598559"/>
    <w:bookmarkStart w:id="1691" w:name="_Toc10821582"/>
    <w:bookmarkStart w:id="1692" w:name="_Toc11968364"/>
    <w:bookmarkStart w:id="1693" w:name="_Toc12009799"/>
    <w:bookmarkStart w:id="1694" w:name="sec_RevisionHistory"/>
    <w:bookmarkEnd w:id="1678"/>
    <w:bookmarkEnd w:id="1690"/>
    <w:bookmarkEnd w:id="1691"/>
    <w:bookmarkEnd w:id="1692"/>
    <w:bookmarkEnd w:id="1693"/>
    <w:p w14:paraId="3CDD7EBA" w14:textId="77777777" w:rsidR="0025449E" w:rsidRPr="00756690" w:rsidRDefault="0025449E" w:rsidP="0025449E">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695" w:name="_Toc30059750"/>
      <w:bookmarkStart w:id="1696" w:name="_Toc19868195"/>
      <w:bookmarkStart w:id="1697" w:name="_Toc12019494"/>
      <w:bookmarkStart w:id="1698" w:name="_Toc23837096"/>
      <w:bookmarkStart w:id="1699" w:name="_Toc31805642"/>
      <w:r w:rsidRPr="000F248D">
        <w:rPr>
          <w:rStyle w:val="Hyperlink"/>
        </w:rPr>
        <w:t>Revision History</w:t>
      </w:r>
      <w:bookmarkEnd w:id="1694"/>
      <w:bookmarkEnd w:id="1695"/>
      <w:bookmarkEnd w:id="1696"/>
      <w:bookmarkEnd w:id="1697"/>
      <w:bookmarkEnd w:id="1698"/>
      <w:bookmarkEnd w:id="1699"/>
      <w:r>
        <w:fldChar w:fldCharType="end"/>
      </w:r>
    </w:p>
    <w:p w14:paraId="18536B08" w14:textId="77777777" w:rsidR="0025449E" w:rsidRDefault="0025449E" w:rsidP="00254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253"/>
        <w:gridCol w:w="2013"/>
        <w:gridCol w:w="4295"/>
      </w:tblGrid>
      <w:tr w:rsidR="0025449E" w:rsidRPr="00C7321D" w14:paraId="09F0EEBD" w14:textId="77777777" w:rsidTr="00FC10A4">
        <w:trPr>
          <w:cantSplit/>
        </w:trPr>
        <w:tc>
          <w:tcPr>
            <w:tcW w:w="1789" w:type="dxa"/>
          </w:tcPr>
          <w:p w14:paraId="533DD3FE" w14:textId="77777777" w:rsidR="0025449E" w:rsidRPr="00C7321D" w:rsidRDefault="0025449E" w:rsidP="00FC10A4">
            <w:pPr>
              <w:jc w:val="center"/>
              <w:rPr>
                <w:b/>
              </w:rPr>
            </w:pPr>
            <w:r w:rsidRPr="00C7321D">
              <w:rPr>
                <w:b/>
              </w:rPr>
              <w:t>Revision</w:t>
            </w:r>
          </w:p>
        </w:tc>
        <w:tc>
          <w:tcPr>
            <w:tcW w:w="1253" w:type="dxa"/>
          </w:tcPr>
          <w:p w14:paraId="05FA990F" w14:textId="77777777" w:rsidR="0025449E" w:rsidRPr="00C7321D" w:rsidRDefault="0025449E" w:rsidP="00FC10A4">
            <w:pPr>
              <w:jc w:val="center"/>
              <w:rPr>
                <w:b/>
              </w:rPr>
            </w:pPr>
            <w:r w:rsidRPr="00C7321D">
              <w:rPr>
                <w:b/>
              </w:rPr>
              <w:t>Date</w:t>
            </w:r>
          </w:p>
        </w:tc>
        <w:tc>
          <w:tcPr>
            <w:tcW w:w="2013" w:type="dxa"/>
          </w:tcPr>
          <w:p w14:paraId="79CE897F" w14:textId="77777777" w:rsidR="0025449E" w:rsidRPr="00C7321D" w:rsidRDefault="0025449E" w:rsidP="00FC10A4">
            <w:pPr>
              <w:jc w:val="center"/>
              <w:rPr>
                <w:b/>
              </w:rPr>
            </w:pPr>
            <w:r w:rsidRPr="00C7321D">
              <w:rPr>
                <w:b/>
              </w:rPr>
              <w:t>Editor</w:t>
            </w:r>
          </w:p>
        </w:tc>
        <w:tc>
          <w:tcPr>
            <w:tcW w:w="4295" w:type="dxa"/>
          </w:tcPr>
          <w:p w14:paraId="037DBE0F" w14:textId="77777777" w:rsidR="0025449E" w:rsidRPr="00C7321D" w:rsidRDefault="0025449E" w:rsidP="00FC10A4">
            <w:pPr>
              <w:rPr>
                <w:b/>
              </w:rPr>
            </w:pPr>
            <w:r w:rsidRPr="00C7321D">
              <w:rPr>
                <w:b/>
              </w:rPr>
              <w:t>Changes Made</w:t>
            </w:r>
          </w:p>
        </w:tc>
      </w:tr>
      <w:tr w:rsidR="0025449E" w14:paraId="3E0322A9" w14:textId="77777777" w:rsidTr="00FC10A4">
        <w:trPr>
          <w:cantSplit/>
        </w:trPr>
        <w:tc>
          <w:tcPr>
            <w:tcW w:w="1789" w:type="dxa"/>
          </w:tcPr>
          <w:p w14:paraId="7B037F5B" w14:textId="77777777" w:rsidR="0025449E" w:rsidRDefault="0025449E" w:rsidP="00FC10A4">
            <w:r>
              <w:t>Working Draft 01</w:t>
            </w:r>
          </w:p>
        </w:tc>
        <w:tc>
          <w:tcPr>
            <w:tcW w:w="1253" w:type="dxa"/>
          </w:tcPr>
          <w:p w14:paraId="5039B6D3" w14:textId="77777777" w:rsidR="0025449E" w:rsidRDefault="0025449E" w:rsidP="00FC10A4">
            <w:r>
              <w:t>2016-09-07</w:t>
            </w:r>
          </w:p>
        </w:tc>
        <w:tc>
          <w:tcPr>
            <w:tcW w:w="2013" w:type="dxa"/>
          </w:tcPr>
          <w:p w14:paraId="5127A4BA" w14:textId="77777777" w:rsidR="0025449E" w:rsidRDefault="0025449E" w:rsidP="00FC10A4">
            <w:r>
              <w:t>Michael Pizzo</w:t>
            </w:r>
          </w:p>
          <w:p w14:paraId="78E758DF" w14:textId="77777777" w:rsidR="0025449E" w:rsidRDefault="0025449E" w:rsidP="00FC10A4">
            <w:r>
              <w:t>Ralf Handl</w:t>
            </w:r>
          </w:p>
        </w:tc>
        <w:tc>
          <w:tcPr>
            <w:tcW w:w="4295" w:type="dxa"/>
          </w:tcPr>
          <w:p w14:paraId="5E495307" w14:textId="77777777" w:rsidR="0025449E" w:rsidRDefault="0025449E" w:rsidP="00FC10A4">
            <w:r>
              <w:t>Imported content from 4.0 Errata 3 specification and integrated initial 4.01 features</w:t>
            </w:r>
          </w:p>
        </w:tc>
      </w:tr>
      <w:tr w:rsidR="0025449E" w14:paraId="4BEE22AE" w14:textId="77777777" w:rsidTr="00FC10A4">
        <w:trPr>
          <w:cantSplit/>
        </w:trPr>
        <w:tc>
          <w:tcPr>
            <w:tcW w:w="1789" w:type="dxa"/>
          </w:tcPr>
          <w:p w14:paraId="1955958C" w14:textId="77777777" w:rsidR="0025449E" w:rsidRDefault="0025449E" w:rsidP="00FC10A4">
            <w:r>
              <w:t>Committee Specification Draft 01</w:t>
            </w:r>
          </w:p>
        </w:tc>
        <w:tc>
          <w:tcPr>
            <w:tcW w:w="1253" w:type="dxa"/>
          </w:tcPr>
          <w:p w14:paraId="0356E1C6" w14:textId="77777777" w:rsidR="0025449E" w:rsidRDefault="0025449E" w:rsidP="00FC10A4">
            <w:r>
              <w:t>2016-12-08</w:t>
            </w:r>
          </w:p>
        </w:tc>
        <w:tc>
          <w:tcPr>
            <w:tcW w:w="2013" w:type="dxa"/>
          </w:tcPr>
          <w:p w14:paraId="3720081A" w14:textId="77777777" w:rsidR="0025449E" w:rsidRDefault="0025449E" w:rsidP="00FC10A4">
            <w:r>
              <w:t xml:space="preserve">Michael Pizzo </w:t>
            </w:r>
          </w:p>
          <w:p w14:paraId="62E39680" w14:textId="77777777" w:rsidR="0025449E" w:rsidRDefault="0025449E" w:rsidP="00FC10A4">
            <w:r>
              <w:t>Ralf Handl</w:t>
            </w:r>
          </w:p>
        </w:tc>
        <w:tc>
          <w:tcPr>
            <w:tcW w:w="4295" w:type="dxa"/>
          </w:tcPr>
          <w:p w14:paraId="50118A29" w14:textId="77777777" w:rsidR="0025449E" w:rsidRDefault="0025449E" w:rsidP="00FC10A4">
            <w:r>
              <w:t>Integrated 4.01 features</w:t>
            </w:r>
          </w:p>
        </w:tc>
      </w:tr>
      <w:tr w:rsidR="0025449E" w14:paraId="62775E7D" w14:textId="77777777" w:rsidTr="00FC10A4">
        <w:trPr>
          <w:cantSplit/>
        </w:trPr>
        <w:tc>
          <w:tcPr>
            <w:tcW w:w="1789" w:type="dxa"/>
            <w:tcBorders>
              <w:top w:val="single" w:sz="4" w:space="0" w:color="auto"/>
              <w:left w:val="single" w:sz="4" w:space="0" w:color="auto"/>
              <w:bottom w:val="single" w:sz="4" w:space="0" w:color="auto"/>
              <w:right w:val="single" w:sz="4" w:space="0" w:color="auto"/>
            </w:tcBorders>
          </w:tcPr>
          <w:p w14:paraId="09B55A9C" w14:textId="77777777" w:rsidR="0025449E" w:rsidRDefault="0025449E" w:rsidP="00FC10A4">
            <w:r>
              <w:t>Committee Specification Draft 02</w:t>
            </w:r>
          </w:p>
        </w:tc>
        <w:tc>
          <w:tcPr>
            <w:tcW w:w="1253" w:type="dxa"/>
            <w:tcBorders>
              <w:top w:val="single" w:sz="4" w:space="0" w:color="auto"/>
              <w:left w:val="single" w:sz="4" w:space="0" w:color="auto"/>
              <w:bottom w:val="single" w:sz="4" w:space="0" w:color="auto"/>
              <w:right w:val="single" w:sz="4" w:space="0" w:color="auto"/>
            </w:tcBorders>
          </w:tcPr>
          <w:p w14:paraId="0D61CDA5" w14:textId="77777777" w:rsidR="0025449E" w:rsidRDefault="0025449E" w:rsidP="00FC10A4">
            <w:r>
              <w:t>2017-06-08</w:t>
            </w:r>
          </w:p>
        </w:tc>
        <w:tc>
          <w:tcPr>
            <w:tcW w:w="2013" w:type="dxa"/>
            <w:tcBorders>
              <w:top w:val="single" w:sz="4" w:space="0" w:color="auto"/>
              <w:left w:val="single" w:sz="4" w:space="0" w:color="auto"/>
              <w:bottom w:val="single" w:sz="4" w:space="0" w:color="auto"/>
              <w:right w:val="single" w:sz="4" w:space="0" w:color="auto"/>
            </w:tcBorders>
          </w:tcPr>
          <w:p w14:paraId="7C1AE48A" w14:textId="77777777" w:rsidR="0025449E" w:rsidRDefault="0025449E" w:rsidP="00FC10A4">
            <w:r>
              <w:t xml:space="preserve">Michael Pizzo </w:t>
            </w:r>
          </w:p>
          <w:p w14:paraId="2EBE8BC7" w14:textId="77777777" w:rsidR="0025449E" w:rsidRDefault="0025449E" w:rsidP="00FC10A4">
            <w:r>
              <w:t>Ralf Handl</w:t>
            </w:r>
          </w:p>
        </w:tc>
        <w:tc>
          <w:tcPr>
            <w:tcW w:w="4295" w:type="dxa"/>
            <w:tcBorders>
              <w:top w:val="single" w:sz="4" w:space="0" w:color="auto"/>
              <w:left w:val="single" w:sz="4" w:space="0" w:color="auto"/>
              <w:bottom w:val="single" w:sz="4" w:space="0" w:color="auto"/>
              <w:right w:val="single" w:sz="4" w:space="0" w:color="auto"/>
            </w:tcBorders>
          </w:tcPr>
          <w:p w14:paraId="5F051EB1" w14:textId="77777777" w:rsidR="0025449E" w:rsidRDefault="0025449E" w:rsidP="00FC10A4">
            <w:r>
              <w:t>Incorporated normative text from former OData Part 3: CSDL</w:t>
            </w:r>
          </w:p>
        </w:tc>
      </w:tr>
      <w:tr w:rsidR="0025449E" w14:paraId="148213F6" w14:textId="77777777" w:rsidTr="00FC10A4">
        <w:trPr>
          <w:cantSplit/>
        </w:trPr>
        <w:tc>
          <w:tcPr>
            <w:tcW w:w="1789" w:type="dxa"/>
            <w:tcBorders>
              <w:top w:val="single" w:sz="4" w:space="0" w:color="auto"/>
              <w:left w:val="single" w:sz="4" w:space="0" w:color="auto"/>
              <w:bottom w:val="single" w:sz="4" w:space="0" w:color="auto"/>
              <w:right w:val="single" w:sz="4" w:space="0" w:color="auto"/>
            </w:tcBorders>
          </w:tcPr>
          <w:p w14:paraId="1870DAB9" w14:textId="77777777" w:rsidR="0025449E" w:rsidRDefault="0025449E" w:rsidP="00FC10A4">
            <w:r>
              <w:t>Committee Specification Draft 03</w:t>
            </w:r>
          </w:p>
        </w:tc>
        <w:tc>
          <w:tcPr>
            <w:tcW w:w="1253" w:type="dxa"/>
            <w:tcBorders>
              <w:top w:val="single" w:sz="4" w:space="0" w:color="auto"/>
              <w:left w:val="single" w:sz="4" w:space="0" w:color="auto"/>
              <w:bottom w:val="single" w:sz="4" w:space="0" w:color="auto"/>
              <w:right w:val="single" w:sz="4" w:space="0" w:color="auto"/>
            </w:tcBorders>
          </w:tcPr>
          <w:p w14:paraId="3C83A19B" w14:textId="77777777" w:rsidR="0025449E" w:rsidRDefault="0025449E" w:rsidP="00FC10A4">
            <w:r>
              <w:t>2017-09-22</w:t>
            </w:r>
          </w:p>
        </w:tc>
        <w:tc>
          <w:tcPr>
            <w:tcW w:w="2013" w:type="dxa"/>
            <w:tcBorders>
              <w:top w:val="single" w:sz="4" w:space="0" w:color="auto"/>
              <w:left w:val="single" w:sz="4" w:space="0" w:color="auto"/>
              <w:bottom w:val="single" w:sz="4" w:space="0" w:color="auto"/>
              <w:right w:val="single" w:sz="4" w:space="0" w:color="auto"/>
            </w:tcBorders>
          </w:tcPr>
          <w:p w14:paraId="20DB8C34" w14:textId="77777777" w:rsidR="0025449E" w:rsidRDefault="0025449E" w:rsidP="00FC10A4">
            <w:r>
              <w:t xml:space="preserve">Michael Pizzo </w:t>
            </w:r>
          </w:p>
          <w:p w14:paraId="219E7904" w14:textId="77777777" w:rsidR="0025449E" w:rsidRDefault="0025449E" w:rsidP="00FC10A4">
            <w:r>
              <w:t>Ralf Handl</w:t>
            </w:r>
          </w:p>
        </w:tc>
        <w:tc>
          <w:tcPr>
            <w:tcW w:w="4295" w:type="dxa"/>
            <w:tcBorders>
              <w:top w:val="single" w:sz="4" w:space="0" w:color="auto"/>
              <w:left w:val="single" w:sz="4" w:space="0" w:color="auto"/>
              <w:bottom w:val="single" w:sz="4" w:space="0" w:color="auto"/>
              <w:right w:val="single" w:sz="4" w:space="0" w:color="auto"/>
            </w:tcBorders>
          </w:tcPr>
          <w:p w14:paraId="579544ED" w14:textId="77777777" w:rsidR="0025449E" w:rsidRDefault="0025449E" w:rsidP="00FC10A4">
            <w:r>
              <w:t>Incorporated review feedback</w:t>
            </w:r>
          </w:p>
        </w:tc>
      </w:tr>
      <w:tr w:rsidR="0025449E" w14:paraId="7ECBF303" w14:textId="77777777" w:rsidTr="00FC10A4">
        <w:trPr>
          <w:cantSplit/>
        </w:trPr>
        <w:tc>
          <w:tcPr>
            <w:tcW w:w="1789" w:type="dxa"/>
            <w:tcBorders>
              <w:top w:val="single" w:sz="4" w:space="0" w:color="auto"/>
              <w:left w:val="single" w:sz="4" w:space="0" w:color="auto"/>
              <w:bottom w:val="single" w:sz="4" w:space="0" w:color="auto"/>
              <w:right w:val="single" w:sz="4" w:space="0" w:color="auto"/>
            </w:tcBorders>
          </w:tcPr>
          <w:p w14:paraId="5D44925E" w14:textId="77777777" w:rsidR="0025449E" w:rsidRDefault="0025449E" w:rsidP="00FC10A4">
            <w:r>
              <w:t>Committee Specification Draft 04</w:t>
            </w:r>
          </w:p>
        </w:tc>
        <w:tc>
          <w:tcPr>
            <w:tcW w:w="1253" w:type="dxa"/>
            <w:tcBorders>
              <w:top w:val="single" w:sz="4" w:space="0" w:color="auto"/>
              <w:left w:val="single" w:sz="4" w:space="0" w:color="auto"/>
              <w:bottom w:val="single" w:sz="4" w:space="0" w:color="auto"/>
              <w:right w:val="single" w:sz="4" w:space="0" w:color="auto"/>
            </w:tcBorders>
          </w:tcPr>
          <w:p w14:paraId="2AAFFD5C" w14:textId="77777777" w:rsidR="0025449E" w:rsidRDefault="0025449E" w:rsidP="00FC10A4">
            <w:r>
              <w:t>2017-11-10</w:t>
            </w:r>
          </w:p>
        </w:tc>
        <w:tc>
          <w:tcPr>
            <w:tcW w:w="2013" w:type="dxa"/>
            <w:tcBorders>
              <w:top w:val="single" w:sz="4" w:space="0" w:color="auto"/>
              <w:left w:val="single" w:sz="4" w:space="0" w:color="auto"/>
              <w:bottom w:val="single" w:sz="4" w:space="0" w:color="auto"/>
              <w:right w:val="single" w:sz="4" w:space="0" w:color="auto"/>
            </w:tcBorders>
          </w:tcPr>
          <w:p w14:paraId="3C978AC3" w14:textId="77777777" w:rsidR="0025449E" w:rsidRDefault="0025449E" w:rsidP="00FC10A4">
            <w:r>
              <w:t xml:space="preserve">Michael Pizzo </w:t>
            </w:r>
          </w:p>
          <w:p w14:paraId="1CB33A9A" w14:textId="77777777" w:rsidR="0025449E" w:rsidRDefault="0025449E" w:rsidP="00FC10A4">
            <w:r>
              <w:t>Ralf Handl</w:t>
            </w:r>
          </w:p>
        </w:tc>
        <w:tc>
          <w:tcPr>
            <w:tcW w:w="4295" w:type="dxa"/>
            <w:tcBorders>
              <w:top w:val="single" w:sz="4" w:space="0" w:color="auto"/>
              <w:left w:val="single" w:sz="4" w:space="0" w:color="auto"/>
              <w:bottom w:val="single" w:sz="4" w:space="0" w:color="auto"/>
              <w:right w:val="single" w:sz="4" w:space="0" w:color="auto"/>
            </w:tcBorders>
          </w:tcPr>
          <w:p w14:paraId="22DBDEAB" w14:textId="77777777" w:rsidR="0025449E" w:rsidRDefault="0025449E" w:rsidP="00FC10A4">
            <w:r>
              <w:t>Incorporated review feedback</w:t>
            </w:r>
          </w:p>
          <w:p w14:paraId="67FA0CDA" w14:textId="77777777" w:rsidR="0025449E" w:rsidRDefault="0025449E" w:rsidP="00FC10A4">
            <w:r>
              <w:t>Stable order of action and function parameters</w:t>
            </w:r>
          </w:p>
        </w:tc>
      </w:tr>
      <w:tr w:rsidR="0025449E" w14:paraId="3E427623" w14:textId="77777777" w:rsidTr="00FC10A4">
        <w:trPr>
          <w:cantSplit/>
        </w:trPr>
        <w:tc>
          <w:tcPr>
            <w:tcW w:w="1789" w:type="dxa"/>
            <w:tcBorders>
              <w:top w:val="single" w:sz="4" w:space="0" w:color="auto"/>
              <w:left w:val="single" w:sz="4" w:space="0" w:color="auto"/>
              <w:bottom w:val="single" w:sz="4" w:space="0" w:color="auto"/>
              <w:right w:val="single" w:sz="4" w:space="0" w:color="auto"/>
            </w:tcBorders>
          </w:tcPr>
          <w:p w14:paraId="7136C8E7" w14:textId="77777777" w:rsidR="0025449E" w:rsidRDefault="0025449E" w:rsidP="00FC10A4">
            <w:r>
              <w:t>Committee Specification 01</w:t>
            </w:r>
          </w:p>
        </w:tc>
        <w:tc>
          <w:tcPr>
            <w:tcW w:w="1253" w:type="dxa"/>
            <w:tcBorders>
              <w:top w:val="single" w:sz="4" w:space="0" w:color="auto"/>
              <w:left w:val="single" w:sz="4" w:space="0" w:color="auto"/>
              <w:bottom w:val="single" w:sz="4" w:space="0" w:color="auto"/>
              <w:right w:val="single" w:sz="4" w:space="0" w:color="auto"/>
            </w:tcBorders>
          </w:tcPr>
          <w:p w14:paraId="5DC627D9" w14:textId="77777777" w:rsidR="0025449E" w:rsidRDefault="0025449E" w:rsidP="00FC10A4">
            <w:r>
              <w:t>2017-12-19</w:t>
            </w:r>
          </w:p>
        </w:tc>
        <w:tc>
          <w:tcPr>
            <w:tcW w:w="2013" w:type="dxa"/>
            <w:tcBorders>
              <w:top w:val="single" w:sz="4" w:space="0" w:color="auto"/>
              <w:left w:val="single" w:sz="4" w:space="0" w:color="auto"/>
              <w:bottom w:val="single" w:sz="4" w:space="0" w:color="auto"/>
              <w:right w:val="single" w:sz="4" w:space="0" w:color="auto"/>
            </w:tcBorders>
          </w:tcPr>
          <w:p w14:paraId="15F39942" w14:textId="77777777" w:rsidR="0025449E" w:rsidRDefault="0025449E" w:rsidP="00FC10A4">
            <w:r>
              <w:t xml:space="preserve">Michael Pizzo </w:t>
            </w:r>
          </w:p>
          <w:p w14:paraId="3D4B4242" w14:textId="77777777" w:rsidR="0025449E" w:rsidRDefault="0025449E" w:rsidP="00FC10A4">
            <w:r>
              <w:t>Ralf Handl</w:t>
            </w:r>
          </w:p>
        </w:tc>
        <w:tc>
          <w:tcPr>
            <w:tcW w:w="4295" w:type="dxa"/>
            <w:tcBorders>
              <w:top w:val="single" w:sz="4" w:space="0" w:color="auto"/>
              <w:left w:val="single" w:sz="4" w:space="0" w:color="auto"/>
              <w:bottom w:val="single" w:sz="4" w:space="0" w:color="auto"/>
              <w:right w:val="single" w:sz="4" w:space="0" w:color="auto"/>
            </w:tcBorders>
          </w:tcPr>
          <w:p w14:paraId="0B39AA2F" w14:textId="77777777" w:rsidR="0025449E" w:rsidRDefault="0025449E" w:rsidP="00FC10A4">
            <w:r>
              <w:t>Non-Material Changes</w:t>
            </w:r>
          </w:p>
        </w:tc>
      </w:tr>
      <w:tr w:rsidR="0025449E" w14:paraId="3BE8CF34" w14:textId="77777777" w:rsidTr="00FC10A4">
        <w:trPr>
          <w:cantSplit/>
        </w:trPr>
        <w:tc>
          <w:tcPr>
            <w:tcW w:w="1789" w:type="dxa"/>
            <w:tcBorders>
              <w:top w:val="single" w:sz="4" w:space="0" w:color="auto"/>
              <w:left w:val="single" w:sz="4" w:space="0" w:color="auto"/>
              <w:bottom w:val="single" w:sz="4" w:space="0" w:color="auto"/>
              <w:right w:val="single" w:sz="4" w:space="0" w:color="auto"/>
            </w:tcBorders>
          </w:tcPr>
          <w:p w14:paraId="16BAE4E0" w14:textId="77777777" w:rsidR="0025449E" w:rsidRDefault="0025449E" w:rsidP="00FC10A4">
            <w:r>
              <w:t>Committee Specification Draft 05</w:t>
            </w:r>
          </w:p>
        </w:tc>
        <w:tc>
          <w:tcPr>
            <w:tcW w:w="1253" w:type="dxa"/>
            <w:tcBorders>
              <w:top w:val="single" w:sz="4" w:space="0" w:color="auto"/>
              <w:left w:val="single" w:sz="4" w:space="0" w:color="auto"/>
              <w:bottom w:val="single" w:sz="4" w:space="0" w:color="auto"/>
              <w:right w:val="single" w:sz="4" w:space="0" w:color="auto"/>
            </w:tcBorders>
          </w:tcPr>
          <w:p w14:paraId="1AEB15C8" w14:textId="77777777" w:rsidR="0025449E" w:rsidRDefault="0025449E" w:rsidP="00FC10A4">
            <w:r>
              <w:t>2019-06-21</w:t>
            </w:r>
          </w:p>
        </w:tc>
        <w:tc>
          <w:tcPr>
            <w:tcW w:w="2013" w:type="dxa"/>
            <w:tcBorders>
              <w:top w:val="single" w:sz="4" w:space="0" w:color="auto"/>
              <w:left w:val="single" w:sz="4" w:space="0" w:color="auto"/>
              <w:bottom w:val="single" w:sz="4" w:space="0" w:color="auto"/>
              <w:right w:val="single" w:sz="4" w:space="0" w:color="auto"/>
            </w:tcBorders>
          </w:tcPr>
          <w:p w14:paraId="47AF5A2B" w14:textId="77777777" w:rsidR="0025449E" w:rsidRDefault="0025449E" w:rsidP="00FC10A4">
            <w:r>
              <w:t>Michael Pizzo</w:t>
            </w:r>
          </w:p>
          <w:p w14:paraId="2D230C86" w14:textId="77777777" w:rsidR="0025449E" w:rsidRDefault="0025449E" w:rsidP="00FC10A4">
            <w:r>
              <w:t>Ralf Handl</w:t>
            </w:r>
          </w:p>
        </w:tc>
        <w:tc>
          <w:tcPr>
            <w:tcW w:w="4295" w:type="dxa"/>
            <w:tcBorders>
              <w:top w:val="single" w:sz="4" w:space="0" w:color="auto"/>
              <w:left w:val="single" w:sz="4" w:space="0" w:color="auto"/>
              <w:bottom w:val="single" w:sz="4" w:space="0" w:color="auto"/>
              <w:right w:val="single" w:sz="4" w:space="0" w:color="auto"/>
            </w:tcBorders>
          </w:tcPr>
          <w:p w14:paraId="34A42F8C" w14:textId="77777777" w:rsidR="0025449E" w:rsidRDefault="0025449E" w:rsidP="00FC10A4">
            <w:r>
              <w:t>External targeting for annotations on action/function overloads, parameters, and return types</w:t>
            </w:r>
          </w:p>
          <w:p w14:paraId="19C0D08C" w14:textId="77777777" w:rsidR="0025449E" w:rsidRDefault="0025449E" w:rsidP="00FC10A4">
            <w:r>
              <w:t>Key and index segments for path expressions in annotations</w:t>
            </w:r>
          </w:p>
          <w:p w14:paraId="150D57AA" w14:textId="77777777" w:rsidR="0025449E" w:rsidRDefault="0025449E" w:rsidP="00FC10A4">
            <w:r>
              <w:t>Nullable singletons</w:t>
            </w:r>
          </w:p>
        </w:tc>
      </w:tr>
      <w:tr w:rsidR="0025449E" w14:paraId="3C8DC4E0" w14:textId="77777777" w:rsidTr="00FC10A4">
        <w:trPr>
          <w:cantSplit/>
        </w:trPr>
        <w:tc>
          <w:tcPr>
            <w:tcW w:w="1789" w:type="dxa"/>
            <w:tcBorders>
              <w:top w:val="single" w:sz="4" w:space="0" w:color="auto"/>
              <w:left w:val="single" w:sz="4" w:space="0" w:color="auto"/>
              <w:bottom w:val="single" w:sz="4" w:space="0" w:color="auto"/>
              <w:right w:val="single" w:sz="4" w:space="0" w:color="auto"/>
            </w:tcBorders>
          </w:tcPr>
          <w:p w14:paraId="6D61CB70" w14:textId="77777777" w:rsidR="0025449E" w:rsidRDefault="0025449E" w:rsidP="00FC10A4">
            <w:r>
              <w:t>Committee Specification Draft 06</w:t>
            </w:r>
          </w:p>
        </w:tc>
        <w:tc>
          <w:tcPr>
            <w:tcW w:w="1253" w:type="dxa"/>
            <w:tcBorders>
              <w:top w:val="single" w:sz="4" w:space="0" w:color="auto"/>
              <w:left w:val="single" w:sz="4" w:space="0" w:color="auto"/>
              <w:bottom w:val="single" w:sz="4" w:space="0" w:color="auto"/>
              <w:right w:val="single" w:sz="4" w:space="0" w:color="auto"/>
            </w:tcBorders>
          </w:tcPr>
          <w:p w14:paraId="5BC687D0" w14:textId="77777777" w:rsidR="0025449E" w:rsidRDefault="0025449E" w:rsidP="00FC10A4">
            <w:r>
              <w:t>2019-09-20</w:t>
            </w:r>
          </w:p>
        </w:tc>
        <w:tc>
          <w:tcPr>
            <w:tcW w:w="2013" w:type="dxa"/>
            <w:tcBorders>
              <w:top w:val="single" w:sz="4" w:space="0" w:color="auto"/>
              <w:left w:val="single" w:sz="4" w:space="0" w:color="auto"/>
              <w:bottom w:val="single" w:sz="4" w:space="0" w:color="auto"/>
              <w:right w:val="single" w:sz="4" w:space="0" w:color="auto"/>
            </w:tcBorders>
          </w:tcPr>
          <w:p w14:paraId="6A5527C7" w14:textId="77777777" w:rsidR="0025449E" w:rsidRDefault="0025449E" w:rsidP="00FC10A4">
            <w:r>
              <w:t>Michael Pizzo</w:t>
            </w:r>
          </w:p>
          <w:p w14:paraId="5FE3E8BD" w14:textId="77777777" w:rsidR="0025449E" w:rsidRDefault="0025449E" w:rsidP="00FC10A4">
            <w:r>
              <w:t>Ralf Handl</w:t>
            </w:r>
          </w:p>
        </w:tc>
        <w:tc>
          <w:tcPr>
            <w:tcW w:w="4295" w:type="dxa"/>
            <w:tcBorders>
              <w:top w:val="single" w:sz="4" w:space="0" w:color="auto"/>
              <w:left w:val="single" w:sz="4" w:space="0" w:color="auto"/>
              <w:bottom w:val="single" w:sz="4" w:space="0" w:color="auto"/>
              <w:right w:val="single" w:sz="4" w:space="0" w:color="auto"/>
            </w:tcBorders>
          </w:tcPr>
          <w:p w14:paraId="456486A2" w14:textId="77777777" w:rsidR="0025449E" w:rsidRDefault="0025449E" w:rsidP="00FC10A4">
            <w:r>
              <w:t>Redefining entity sets and singletons when extending entity containers</w:t>
            </w:r>
          </w:p>
        </w:tc>
      </w:tr>
      <w:tr w:rsidR="0025449E" w14:paraId="3FF2B34C" w14:textId="77777777" w:rsidTr="00FC10A4">
        <w:trPr>
          <w:cantSplit/>
        </w:trPr>
        <w:tc>
          <w:tcPr>
            <w:tcW w:w="1789" w:type="dxa"/>
            <w:tcBorders>
              <w:top w:val="single" w:sz="4" w:space="0" w:color="auto"/>
              <w:left w:val="single" w:sz="4" w:space="0" w:color="auto"/>
              <w:bottom w:val="single" w:sz="4" w:space="0" w:color="auto"/>
              <w:right w:val="single" w:sz="4" w:space="0" w:color="auto"/>
            </w:tcBorders>
          </w:tcPr>
          <w:p w14:paraId="25C69EEB" w14:textId="77777777" w:rsidR="0025449E" w:rsidRDefault="0025449E" w:rsidP="00FC10A4">
            <w:r>
              <w:t>Committee Specification 02</w:t>
            </w:r>
          </w:p>
        </w:tc>
        <w:tc>
          <w:tcPr>
            <w:tcW w:w="1253" w:type="dxa"/>
            <w:tcBorders>
              <w:top w:val="single" w:sz="4" w:space="0" w:color="auto"/>
              <w:left w:val="single" w:sz="4" w:space="0" w:color="auto"/>
              <w:bottom w:val="single" w:sz="4" w:space="0" w:color="auto"/>
              <w:right w:val="single" w:sz="4" w:space="0" w:color="auto"/>
            </w:tcBorders>
          </w:tcPr>
          <w:p w14:paraId="4FCB532B" w14:textId="77777777" w:rsidR="0025449E" w:rsidRDefault="0025449E" w:rsidP="00FC10A4">
            <w:r>
              <w:t>2019-11-05</w:t>
            </w:r>
          </w:p>
        </w:tc>
        <w:tc>
          <w:tcPr>
            <w:tcW w:w="2013" w:type="dxa"/>
            <w:tcBorders>
              <w:top w:val="single" w:sz="4" w:space="0" w:color="auto"/>
              <w:left w:val="single" w:sz="4" w:space="0" w:color="auto"/>
              <w:bottom w:val="single" w:sz="4" w:space="0" w:color="auto"/>
              <w:right w:val="single" w:sz="4" w:space="0" w:color="auto"/>
            </w:tcBorders>
          </w:tcPr>
          <w:p w14:paraId="4642827F" w14:textId="77777777" w:rsidR="0025449E" w:rsidRDefault="0025449E" w:rsidP="00FC10A4">
            <w:r>
              <w:t>Michael Pizzo</w:t>
            </w:r>
          </w:p>
          <w:p w14:paraId="00950EDE" w14:textId="77777777" w:rsidR="0025449E" w:rsidRDefault="0025449E" w:rsidP="00FC10A4">
            <w:r>
              <w:t>Ralf Handl</w:t>
            </w:r>
          </w:p>
        </w:tc>
        <w:tc>
          <w:tcPr>
            <w:tcW w:w="4295" w:type="dxa"/>
            <w:tcBorders>
              <w:top w:val="single" w:sz="4" w:space="0" w:color="auto"/>
              <w:left w:val="single" w:sz="4" w:space="0" w:color="auto"/>
              <w:bottom w:val="single" w:sz="4" w:space="0" w:color="auto"/>
              <w:right w:val="single" w:sz="4" w:space="0" w:color="auto"/>
            </w:tcBorders>
          </w:tcPr>
          <w:p w14:paraId="71680E1F" w14:textId="77777777" w:rsidR="0025449E" w:rsidRPr="00334645" w:rsidRDefault="0025449E" w:rsidP="00FC10A4">
            <w:r>
              <w:t>Non-material changes</w:t>
            </w:r>
          </w:p>
        </w:tc>
      </w:tr>
      <w:tr w:rsidR="0025449E" w14:paraId="6F9FDF83" w14:textId="77777777" w:rsidTr="00FC10A4">
        <w:trPr>
          <w:cantSplit/>
        </w:trPr>
        <w:tc>
          <w:tcPr>
            <w:tcW w:w="1789" w:type="dxa"/>
            <w:tcBorders>
              <w:top w:val="single" w:sz="4" w:space="0" w:color="auto"/>
              <w:left w:val="single" w:sz="4" w:space="0" w:color="auto"/>
              <w:bottom w:val="single" w:sz="4" w:space="0" w:color="auto"/>
              <w:right w:val="single" w:sz="4" w:space="0" w:color="auto"/>
            </w:tcBorders>
          </w:tcPr>
          <w:p w14:paraId="5CD54F89" w14:textId="77777777" w:rsidR="0025449E" w:rsidRDefault="0025449E" w:rsidP="00FC10A4">
            <w:r>
              <w:t>Candidate OASIS Standard 01</w:t>
            </w:r>
          </w:p>
        </w:tc>
        <w:tc>
          <w:tcPr>
            <w:tcW w:w="1253" w:type="dxa"/>
            <w:tcBorders>
              <w:top w:val="single" w:sz="4" w:space="0" w:color="auto"/>
              <w:left w:val="single" w:sz="4" w:space="0" w:color="auto"/>
              <w:bottom w:val="single" w:sz="4" w:space="0" w:color="auto"/>
              <w:right w:val="single" w:sz="4" w:space="0" w:color="auto"/>
            </w:tcBorders>
          </w:tcPr>
          <w:p w14:paraId="7E592E4E" w14:textId="77777777" w:rsidR="0025449E" w:rsidRDefault="0025449E" w:rsidP="00FC10A4">
            <w:r>
              <w:t>2020-01-15</w:t>
            </w:r>
          </w:p>
        </w:tc>
        <w:tc>
          <w:tcPr>
            <w:tcW w:w="2013" w:type="dxa"/>
            <w:tcBorders>
              <w:top w:val="single" w:sz="4" w:space="0" w:color="auto"/>
              <w:left w:val="single" w:sz="4" w:space="0" w:color="auto"/>
              <w:bottom w:val="single" w:sz="4" w:space="0" w:color="auto"/>
              <w:right w:val="single" w:sz="4" w:space="0" w:color="auto"/>
            </w:tcBorders>
          </w:tcPr>
          <w:p w14:paraId="3E5269FC" w14:textId="77777777" w:rsidR="0025449E" w:rsidRDefault="0025449E" w:rsidP="00FC10A4">
            <w:r>
              <w:t>Michael Pizzo</w:t>
            </w:r>
          </w:p>
          <w:p w14:paraId="7AB8C7ED" w14:textId="77777777" w:rsidR="0025449E" w:rsidRDefault="0025449E" w:rsidP="00FC10A4">
            <w:r>
              <w:t>Ralf Handl</w:t>
            </w:r>
          </w:p>
        </w:tc>
        <w:tc>
          <w:tcPr>
            <w:tcW w:w="4295" w:type="dxa"/>
            <w:tcBorders>
              <w:top w:val="single" w:sz="4" w:space="0" w:color="auto"/>
              <w:left w:val="single" w:sz="4" w:space="0" w:color="auto"/>
              <w:bottom w:val="single" w:sz="4" w:space="0" w:color="auto"/>
              <w:right w:val="single" w:sz="4" w:space="0" w:color="auto"/>
            </w:tcBorders>
          </w:tcPr>
          <w:p w14:paraId="1DDAD812" w14:textId="77777777" w:rsidR="0025449E" w:rsidRDefault="0025449E" w:rsidP="00FC10A4">
            <w:r>
              <w:t>Non-material changes</w:t>
            </w:r>
          </w:p>
        </w:tc>
      </w:tr>
    </w:tbl>
    <w:p w14:paraId="634E8E89" w14:textId="77777777" w:rsidR="0025449E" w:rsidRPr="003129C6" w:rsidRDefault="0025449E" w:rsidP="0025449E"/>
    <w:sectPr w:rsidR="0025449E" w:rsidRPr="003129C6" w:rsidSect="008416C5">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14A78" w14:textId="77777777" w:rsidR="00AF5433" w:rsidRDefault="00AF5433" w:rsidP="008C100C">
      <w:r>
        <w:separator/>
      </w:r>
    </w:p>
    <w:p w14:paraId="4D52E537" w14:textId="77777777" w:rsidR="00AF5433" w:rsidRDefault="00AF5433" w:rsidP="008C100C"/>
    <w:p w14:paraId="00304022" w14:textId="77777777" w:rsidR="00AF5433" w:rsidRDefault="00AF5433" w:rsidP="008C100C"/>
    <w:p w14:paraId="561900F6" w14:textId="77777777" w:rsidR="00AF5433" w:rsidRDefault="00AF5433" w:rsidP="008C100C"/>
    <w:p w14:paraId="1846C872" w14:textId="77777777" w:rsidR="00AF5433" w:rsidRDefault="00AF5433" w:rsidP="008C100C"/>
    <w:p w14:paraId="6E846E91" w14:textId="77777777" w:rsidR="00AF5433" w:rsidRDefault="00AF5433" w:rsidP="008C100C"/>
    <w:p w14:paraId="69929082" w14:textId="77777777" w:rsidR="00AF5433" w:rsidRDefault="00AF5433" w:rsidP="008C100C"/>
  </w:endnote>
  <w:endnote w:type="continuationSeparator" w:id="0">
    <w:p w14:paraId="4CA6B9A3" w14:textId="77777777" w:rsidR="00AF5433" w:rsidRDefault="00AF5433" w:rsidP="008C100C">
      <w:r>
        <w:continuationSeparator/>
      </w:r>
    </w:p>
    <w:p w14:paraId="332C8A4B" w14:textId="77777777" w:rsidR="00AF5433" w:rsidRDefault="00AF5433" w:rsidP="008C100C"/>
    <w:p w14:paraId="4EC21E2F" w14:textId="77777777" w:rsidR="00AF5433" w:rsidRDefault="00AF5433" w:rsidP="008C100C"/>
    <w:p w14:paraId="080CE119" w14:textId="77777777" w:rsidR="00AF5433" w:rsidRDefault="00AF5433" w:rsidP="008C100C"/>
    <w:p w14:paraId="71241E66" w14:textId="77777777" w:rsidR="00AF5433" w:rsidRDefault="00AF5433" w:rsidP="008C100C"/>
    <w:p w14:paraId="11AF103D" w14:textId="77777777" w:rsidR="00AF5433" w:rsidRDefault="00AF5433" w:rsidP="008C100C"/>
    <w:p w14:paraId="040EBE45" w14:textId="77777777" w:rsidR="00AF5433" w:rsidRDefault="00AF543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C6CA613" w:rsidR="008416C5" w:rsidRDefault="008416C5" w:rsidP="00A978E8">
    <w:pPr>
      <w:pStyle w:val="Footer"/>
      <w:tabs>
        <w:tab w:val="clear" w:pos="4320"/>
        <w:tab w:val="clear" w:pos="8640"/>
        <w:tab w:val="center" w:pos="4680"/>
        <w:tab w:val="right" w:pos="9360"/>
      </w:tabs>
      <w:rPr>
        <w:szCs w:val="16"/>
      </w:rPr>
    </w:pPr>
    <w:r>
      <w:rPr>
        <w:szCs w:val="16"/>
      </w:rPr>
      <w:t>odata-csdl-xml-v4.01-</w:t>
    </w:r>
    <w:r w:rsidR="002061BD">
      <w:rPr>
        <w:szCs w:val="16"/>
      </w:rPr>
      <w:t>cos01</w:t>
    </w:r>
    <w:r>
      <w:rPr>
        <w:szCs w:val="16"/>
      </w:rPr>
      <w:tab/>
    </w:r>
    <w:r>
      <w:rPr>
        <w:szCs w:val="16"/>
      </w:rPr>
      <w:tab/>
    </w:r>
    <w:r w:rsidR="002061BD" w:rsidRPr="002061BD">
      <w:rPr>
        <w:szCs w:val="16"/>
      </w:rPr>
      <w:t>28 January 2020</w:t>
    </w:r>
  </w:p>
  <w:p w14:paraId="796C1D34" w14:textId="49183617" w:rsidR="008416C5" w:rsidRPr="00F50E2C" w:rsidRDefault="008416C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w:t>
    </w:r>
    <w:r w:rsidR="002061BD">
      <w:rPr>
        <w:szCs w:val="16"/>
      </w:rPr>
      <w:t>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8416C5" w:rsidRPr="007611CD" w:rsidRDefault="008416C5"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8416C5" w:rsidRPr="007611CD" w:rsidRDefault="008416C5"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0D3F5" w14:textId="77777777" w:rsidR="00AF5433" w:rsidRDefault="00AF5433" w:rsidP="008C100C">
      <w:r>
        <w:separator/>
      </w:r>
    </w:p>
    <w:p w14:paraId="583048DA" w14:textId="77777777" w:rsidR="00AF5433" w:rsidRDefault="00AF5433" w:rsidP="008C100C"/>
  </w:footnote>
  <w:footnote w:type="continuationSeparator" w:id="0">
    <w:p w14:paraId="57888263" w14:textId="77777777" w:rsidR="00AF5433" w:rsidRDefault="00AF5433" w:rsidP="008C100C">
      <w:r>
        <w:continuationSeparator/>
      </w:r>
    </w:p>
    <w:p w14:paraId="2AFF04A1" w14:textId="77777777" w:rsidR="00AF5433" w:rsidRDefault="00AF543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8416C5" w:rsidRDefault="008416C5" w:rsidP="008C100C"/>
  <w:p w14:paraId="310AE6CF" w14:textId="77777777" w:rsidR="008416C5" w:rsidRDefault="008416C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B31357"/>
    <w:multiLevelType w:val="multilevel"/>
    <w:tmpl w:val="18747EF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BCA6BBE"/>
    <w:multiLevelType w:val="hybridMultilevel"/>
    <w:tmpl w:val="2A3A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9"/>
  </w:num>
  <w:num w:numId="4">
    <w:abstractNumId w:val="0"/>
  </w:num>
  <w:num w:numId="5">
    <w:abstractNumId w:val="12"/>
  </w:num>
  <w:num w:numId="6">
    <w:abstractNumId w:val="6"/>
  </w:num>
  <w:num w:numId="7">
    <w:abstractNumId w:val="6"/>
  </w:num>
  <w:num w:numId="8">
    <w:abstractNumId w:val="7"/>
  </w:num>
  <w:num w:numId="9">
    <w:abstractNumId w:val="3"/>
  </w:num>
  <w:num w:numId="10">
    <w:abstractNumId w:val="4"/>
  </w:num>
  <w:num w:numId="11">
    <w:abstractNumId w:val="5"/>
  </w:num>
  <w:num w:numId="12">
    <w:abstractNumId w:val="10"/>
  </w:num>
  <w:num w:numId="13">
    <w:abstractNumId w:val="2"/>
  </w:num>
  <w:num w:numId="14">
    <w:abstractNumId w:val="8"/>
  </w:num>
  <w:num w:numId="15">
    <w:abstractNumId w:val="11"/>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D67EA"/>
    <w:rsid w:val="000E1D25"/>
    <w:rsid w:val="000E28CA"/>
    <w:rsid w:val="000E5705"/>
    <w:rsid w:val="00101D6D"/>
    <w:rsid w:val="00103679"/>
    <w:rsid w:val="00123F2F"/>
    <w:rsid w:val="0013391D"/>
    <w:rsid w:val="00147F63"/>
    <w:rsid w:val="00177DED"/>
    <w:rsid w:val="001832F8"/>
    <w:rsid w:val="001904B8"/>
    <w:rsid w:val="00197607"/>
    <w:rsid w:val="001C1D5A"/>
    <w:rsid w:val="001C782B"/>
    <w:rsid w:val="001D1D6C"/>
    <w:rsid w:val="001E34B8"/>
    <w:rsid w:val="001E46CF"/>
    <w:rsid w:val="001E4B99"/>
    <w:rsid w:val="001F05E0"/>
    <w:rsid w:val="001F51AB"/>
    <w:rsid w:val="002061BD"/>
    <w:rsid w:val="002153A1"/>
    <w:rsid w:val="00223C24"/>
    <w:rsid w:val="00231710"/>
    <w:rsid w:val="00232273"/>
    <w:rsid w:val="002423FB"/>
    <w:rsid w:val="0025449E"/>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1072"/>
    <w:rsid w:val="00402E3A"/>
    <w:rsid w:val="00412A4B"/>
    <w:rsid w:val="004226B7"/>
    <w:rsid w:val="0042272F"/>
    <w:rsid w:val="0042408C"/>
    <w:rsid w:val="00425220"/>
    <w:rsid w:val="00427622"/>
    <w:rsid w:val="0043023F"/>
    <w:rsid w:val="00430C66"/>
    <w:rsid w:val="00446417"/>
    <w:rsid w:val="00453E33"/>
    <w:rsid w:val="00456E99"/>
    <w:rsid w:val="00462FBF"/>
    <w:rsid w:val="004634E2"/>
    <w:rsid w:val="00472D17"/>
    <w:rsid w:val="004757D8"/>
    <w:rsid w:val="00476F31"/>
    <w:rsid w:val="00485993"/>
    <w:rsid w:val="004904F9"/>
    <w:rsid w:val="004920A6"/>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17D5"/>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56A8B"/>
    <w:rsid w:val="006820C3"/>
    <w:rsid w:val="006852B0"/>
    <w:rsid w:val="006A0100"/>
    <w:rsid w:val="006A191C"/>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5822"/>
    <w:rsid w:val="007902D4"/>
    <w:rsid w:val="00790B4C"/>
    <w:rsid w:val="007A1064"/>
    <w:rsid w:val="007A5948"/>
    <w:rsid w:val="007A60C0"/>
    <w:rsid w:val="007A63CE"/>
    <w:rsid w:val="007B6BBD"/>
    <w:rsid w:val="007C625D"/>
    <w:rsid w:val="007E3373"/>
    <w:rsid w:val="008012F5"/>
    <w:rsid w:val="008020C7"/>
    <w:rsid w:val="00806704"/>
    <w:rsid w:val="00823988"/>
    <w:rsid w:val="00831022"/>
    <w:rsid w:val="0084147E"/>
    <w:rsid w:val="008416C5"/>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26D"/>
    <w:rsid w:val="008C45D5"/>
    <w:rsid w:val="008C7396"/>
    <w:rsid w:val="008C7AAC"/>
    <w:rsid w:val="008D23C9"/>
    <w:rsid w:val="008D464F"/>
    <w:rsid w:val="008D603F"/>
    <w:rsid w:val="008E55D6"/>
    <w:rsid w:val="008F06B3"/>
    <w:rsid w:val="008F4458"/>
    <w:rsid w:val="00922029"/>
    <w:rsid w:val="00930197"/>
    <w:rsid w:val="00930A73"/>
    <w:rsid w:val="00930E31"/>
    <w:rsid w:val="0093784C"/>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069E7"/>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433"/>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3FC3"/>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0D21"/>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3194"/>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A069E7"/>
    <w:rPr>
      <w:rFonts w:ascii="Liberation Sans" w:hAnsi="Liberation Sans"/>
      <w:sz w:val="16"/>
      <w:szCs w:val="24"/>
    </w:rPr>
  </w:style>
  <w:style w:type="paragraph" w:styleId="BalloonText">
    <w:name w:val="Balloon Text"/>
    <w:basedOn w:val="Normal"/>
    <w:link w:val="BalloonTextChar"/>
    <w:rsid w:val="00A069E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069E7"/>
    <w:rPr>
      <w:rFonts w:ascii="Tahoma" w:hAnsi="Tahoma"/>
      <w:sz w:val="16"/>
      <w:szCs w:val="16"/>
      <w:lang w:val="x-none" w:eastAsia="x-none"/>
    </w:rPr>
  </w:style>
  <w:style w:type="paragraph" w:customStyle="1" w:styleId="Heading1WP">
    <w:name w:val="Heading 1 WP"/>
    <w:basedOn w:val="Heading1"/>
    <w:qFormat/>
    <w:rsid w:val="00A069E7"/>
    <w:pPr>
      <w:pageBreakBefore w:val="0"/>
      <w:numPr>
        <w:numId w:val="0"/>
      </w:numPr>
      <w:tabs>
        <w:tab w:val="num" w:pos="360"/>
        <w:tab w:val="left" w:pos="567"/>
      </w:tabs>
      <w:ind w:left="360" w:hanging="360"/>
    </w:pPr>
    <w:rPr>
      <w:rFonts w:ascii="Arial" w:hAnsi="Arial"/>
      <w:color w:val="3B006F"/>
    </w:rPr>
  </w:style>
  <w:style w:type="character" w:customStyle="1" w:styleId="VerbatimChar">
    <w:name w:val="Verbatim Char"/>
    <w:link w:val="SourceCode"/>
    <w:rsid w:val="00A069E7"/>
    <w:rPr>
      <w:rFonts w:ascii="Courier New" w:hAnsi="Courier New"/>
    </w:rPr>
  </w:style>
  <w:style w:type="paragraph" w:customStyle="1" w:styleId="SourceCode">
    <w:name w:val="Source Code"/>
    <w:basedOn w:val="Normal"/>
    <w:link w:val="VerbatimChar"/>
    <w:qFormat/>
    <w:rsid w:val="00A069E7"/>
    <w:pPr>
      <w:wordWrap w:val="0"/>
      <w:spacing w:before="0" w:after="200"/>
      <w:ind w:left="425"/>
      <w:contextualSpacing/>
    </w:pPr>
    <w:rPr>
      <w:rFonts w:ascii="Courier New" w:hAnsi="Courier New"/>
      <w:szCs w:val="20"/>
    </w:rPr>
  </w:style>
  <w:style w:type="paragraph" w:customStyle="1" w:styleId="Authors">
    <w:name w:val="Authors"/>
    <w:next w:val="Normal"/>
    <w:qFormat/>
    <w:rsid w:val="00A069E7"/>
    <w:pPr>
      <w:keepNext/>
      <w:keepLines/>
      <w:spacing w:after="200"/>
      <w:jc w:val="center"/>
    </w:pPr>
    <w:rPr>
      <w:rFonts w:ascii="Cambria" w:eastAsia="Cambria" w:hAnsi="Cambria"/>
      <w:sz w:val="24"/>
      <w:szCs w:val="24"/>
    </w:rPr>
  </w:style>
  <w:style w:type="paragraph" w:styleId="Date">
    <w:name w:val="Date"/>
    <w:next w:val="Normal"/>
    <w:link w:val="DateChar"/>
    <w:qFormat/>
    <w:rsid w:val="00A069E7"/>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A069E7"/>
    <w:rPr>
      <w:rFonts w:ascii="Cambria" w:eastAsia="Cambria" w:hAnsi="Cambria"/>
      <w:sz w:val="24"/>
      <w:szCs w:val="24"/>
    </w:rPr>
  </w:style>
  <w:style w:type="paragraph" w:customStyle="1" w:styleId="BlockQuote">
    <w:name w:val="Block Quote"/>
    <w:basedOn w:val="Normal"/>
    <w:next w:val="Normal"/>
    <w:uiPriority w:val="9"/>
    <w:unhideWhenUsed/>
    <w:qFormat/>
    <w:rsid w:val="00A069E7"/>
    <w:pPr>
      <w:spacing w:before="100" w:after="100"/>
    </w:pPr>
    <w:rPr>
      <w:rFonts w:ascii="Calibri" w:hAnsi="Calibri"/>
      <w:bCs/>
      <w:szCs w:val="20"/>
    </w:rPr>
  </w:style>
  <w:style w:type="paragraph" w:customStyle="1" w:styleId="DefinitionTerm0">
    <w:name w:val="Definition Term"/>
    <w:basedOn w:val="Normal"/>
    <w:next w:val="Definition"/>
    <w:rsid w:val="00A069E7"/>
    <w:pPr>
      <w:keepNext/>
      <w:keepLines/>
      <w:spacing w:before="0" w:after="0"/>
    </w:pPr>
    <w:rPr>
      <w:rFonts w:ascii="Cambria" w:eastAsia="Cambria" w:hAnsi="Cambria"/>
      <w:b/>
      <w:sz w:val="24"/>
    </w:rPr>
  </w:style>
  <w:style w:type="paragraph" w:customStyle="1" w:styleId="TableCaption">
    <w:name w:val="Table Caption"/>
    <w:basedOn w:val="Normal"/>
    <w:rsid w:val="00A069E7"/>
    <w:pPr>
      <w:spacing w:before="0" w:after="120"/>
    </w:pPr>
    <w:rPr>
      <w:rFonts w:ascii="Cambria" w:eastAsia="Cambria" w:hAnsi="Cambria"/>
      <w:i/>
      <w:sz w:val="24"/>
    </w:rPr>
  </w:style>
  <w:style w:type="paragraph" w:customStyle="1" w:styleId="PictureCaption">
    <w:name w:val="Picture Caption"/>
    <w:basedOn w:val="Normal"/>
    <w:rsid w:val="00A069E7"/>
    <w:pPr>
      <w:spacing w:before="0" w:after="120"/>
    </w:pPr>
    <w:rPr>
      <w:rFonts w:ascii="Cambria" w:eastAsia="Cambria" w:hAnsi="Cambria"/>
      <w:i/>
      <w:sz w:val="24"/>
    </w:rPr>
  </w:style>
  <w:style w:type="character" w:customStyle="1" w:styleId="FootnoteReference1">
    <w:name w:val="Footnote Reference1"/>
    <w:rsid w:val="00A069E7"/>
    <w:rPr>
      <w:rFonts w:ascii="Arial" w:hAnsi="Arial"/>
      <w:szCs w:val="24"/>
      <w:vertAlign w:val="superscript"/>
    </w:rPr>
  </w:style>
  <w:style w:type="character" w:customStyle="1" w:styleId="Hyperlink1">
    <w:name w:val="Hyperlink1"/>
    <w:rsid w:val="00A069E7"/>
    <w:rPr>
      <w:rFonts w:ascii="Arial" w:hAnsi="Arial"/>
      <w:color w:val="4F81BD"/>
      <w:szCs w:val="24"/>
    </w:rPr>
  </w:style>
  <w:style w:type="character" w:customStyle="1" w:styleId="KeywordTok">
    <w:name w:val="KeywordTok"/>
    <w:rsid w:val="00A069E7"/>
    <w:rPr>
      <w:rFonts w:ascii="Consolas" w:hAnsi="Consolas"/>
      <w:b/>
      <w:color w:val="007020"/>
      <w:sz w:val="22"/>
    </w:rPr>
  </w:style>
  <w:style w:type="character" w:customStyle="1" w:styleId="DataTypeTok">
    <w:name w:val="DataTypeTok"/>
    <w:rsid w:val="00A069E7"/>
    <w:rPr>
      <w:rFonts w:ascii="Consolas" w:hAnsi="Consolas"/>
      <w:color w:val="902000"/>
      <w:sz w:val="22"/>
    </w:rPr>
  </w:style>
  <w:style w:type="character" w:customStyle="1" w:styleId="DecValTok">
    <w:name w:val="DecValTok"/>
    <w:rsid w:val="00A069E7"/>
    <w:rPr>
      <w:rFonts w:ascii="Consolas" w:hAnsi="Consolas"/>
      <w:color w:val="40A070"/>
      <w:sz w:val="22"/>
    </w:rPr>
  </w:style>
  <w:style w:type="character" w:customStyle="1" w:styleId="BaseNTok">
    <w:name w:val="BaseNTok"/>
    <w:rsid w:val="00A069E7"/>
    <w:rPr>
      <w:rFonts w:ascii="Consolas" w:hAnsi="Consolas"/>
      <w:color w:val="40A070"/>
      <w:sz w:val="22"/>
    </w:rPr>
  </w:style>
  <w:style w:type="character" w:customStyle="1" w:styleId="FloatTok">
    <w:name w:val="FloatTok"/>
    <w:rsid w:val="00A069E7"/>
    <w:rPr>
      <w:rFonts w:ascii="Consolas" w:hAnsi="Consolas"/>
      <w:color w:val="40A070"/>
      <w:sz w:val="22"/>
    </w:rPr>
  </w:style>
  <w:style w:type="character" w:customStyle="1" w:styleId="CharTok">
    <w:name w:val="CharTok"/>
    <w:rsid w:val="00A069E7"/>
    <w:rPr>
      <w:rFonts w:ascii="Consolas" w:hAnsi="Consolas"/>
      <w:color w:val="4070A0"/>
      <w:sz w:val="22"/>
    </w:rPr>
  </w:style>
  <w:style w:type="character" w:customStyle="1" w:styleId="StringTok">
    <w:name w:val="StringTok"/>
    <w:rsid w:val="00A069E7"/>
    <w:rPr>
      <w:rFonts w:ascii="Consolas" w:hAnsi="Consolas"/>
      <w:color w:val="4070A0"/>
      <w:sz w:val="22"/>
    </w:rPr>
  </w:style>
  <w:style w:type="character" w:customStyle="1" w:styleId="CommentTok">
    <w:name w:val="CommentTok"/>
    <w:rsid w:val="00A069E7"/>
    <w:rPr>
      <w:rFonts w:ascii="Consolas" w:hAnsi="Consolas"/>
      <w:i/>
      <w:color w:val="60A0B0"/>
      <w:sz w:val="22"/>
    </w:rPr>
  </w:style>
  <w:style w:type="character" w:customStyle="1" w:styleId="OtherTok">
    <w:name w:val="OtherTok"/>
    <w:rsid w:val="00A069E7"/>
    <w:rPr>
      <w:rFonts w:ascii="Consolas" w:hAnsi="Consolas"/>
      <w:color w:val="007020"/>
      <w:sz w:val="22"/>
    </w:rPr>
  </w:style>
  <w:style w:type="character" w:customStyle="1" w:styleId="AlertTok">
    <w:name w:val="AlertTok"/>
    <w:rsid w:val="00A069E7"/>
    <w:rPr>
      <w:rFonts w:ascii="Consolas" w:hAnsi="Consolas"/>
      <w:b/>
      <w:color w:val="FF0000"/>
      <w:sz w:val="22"/>
    </w:rPr>
  </w:style>
  <w:style w:type="character" w:customStyle="1" w:styleId="FunctionTok">
    <w:name w:val="FunctionTok"/>
    <w:rsid w:val="00A069E7"/>
    <w:rPr>
      <w:rFonts w:ascii="Consolas" w:hAnsi="Consolas"/>
      <w:color w:val="06287E"/>
      <w:sz w:val="22"/>
    </w:rPr>
  </w:style>
  <w:style w:type="character" w:customStyle="1" w:styleId="RegionMarkerTok">
    <w:name w:val="RegionMarkerTok"/>
    <w:rsid w:val="00A069E7"/>
  </w:style>
  <w:style w:type="character" w:customStyle="1" w:styleId="ErrorTok">
    <w:name w:val="ErrorTok"/>
    <w:rsid w:val="00A069E7"/>
    <w:rPr>
      <w:rFonts w:ascii="Consolas" w:hAnsi="Consolas"/>
      <w:b/>
      <w:color w:val="FF0000"/>
      <w:sz w:val="22"/>
    </w:rPr>
  </w:style>
  <w:style w:type="character" w:customStyle="1" w:styleId="NormalTok">
    <w:name w:val="NormalTok"/>
    <w:rsid w:val="00A069E7"/>
  </w:style>
  <w:style w:type="paragraph" w:styleId="TOCHeading">
    <w:name w:val="TOC Heading"/>
    <w:basedOn w:val="Heading1"/>
    <w:next w:val="Normal"/>
    <w:uiPriority w:val="39"/>
    <w:unhideWhenUsed/>
    <w:qFormat/>
    <w:rsid w:val="00A069E7"/>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A069E7"/>
    <w:pPr>
      <w:spacing w:before="0"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A069E7"/>
    <w:pPr>
      <w:spacing w:before="0" w:after="100" w:line="276" w:lineRule="auto"/>
      <w:ind w:left="1760"/>
    </w:pPr>
    <w:rPr>
      <w:rFonts w:ascii="Cambria" w:hAnsi="Cambria"/>
      <w:sz w:val="22"/>
      <w:szCs w:val="22"/>
    </w:rPr>
  </w:style>
  <w:style w:type="paragraph" w:styleId="ListParagraph">
    <w:name w:val="List Paragraph"/>
    <w:basedOn w:val="Normal"/>
    <w:uiPriority w:val="34"/>
    <w:qFormat/>
    <w:rsid w:val="00A069E7"/>
    <w:pPr>
      <w:spacing w:before="0" w:after="0"/>
      <w:ind w:left="720"/>
    </w:pPr>
    <w:rPr>
      <w:rFonts w:ascii="Arial" w:eastAsia="MS PGothic" w:hAnsi="Arial"/>
      <w:lang w:eastAsia="ja-JP"/>
    </w:rPr>
  </w:style>
  <w:style w:type="character" w:styleId="CommentReference">
    <w:name w:val="annotation reference"/>
    <w:rsid w:val="00A069E7"/>
    <w:rPr>
      <w:sz w:val="16"/>
      <w:szCs w:val="16"/>
    </w:rPr>
  </w:style>
  <w:style w:type="paragraph" w:styleId="CommentText">
    <w:name w:val="annotation text"/>
    <w:basedOn w:val="Normal"/>
    <w:link w:val="CommentTextChar"/>
    <w:uiPriority w:val="99"/>
    <w:rsid w:val="00A069E7"/>
    <w:rPr>
      <w:rFonts w:ascii="Arial" w:hAnsi="Arial"/>
      <w:szCs w:val="20"/>
    </w:rPr>
  </w:style>
  <w:style w:type="character" w:customStyle="1" w:styleId="CommentTextChar">
    <w:name w:val="Comment Text Char"/>
    <w:basedOn w:val="DefaultParagraphFont"/>
    <w:link w:val="CommentText"/>
    <w:uiPriority w:val="99"/>
    <w:rsid w:val="00A069E7"/>
    <w:rPr>
      <w:rFonts w:ascii="Arial" w:hAnsi="Arial"/>
    </w:rPr>
  </w:style>
  <w:style w:type="paragraph" w:styleId="CommentSubject">
    <w:name w:val="annotation subject"/>
    <w:basedOn w:val="CommentText"/>
    <w:next w:val="CommentText"/>
    <w:link w:val="CommentSubjectChar"/>
    <w:rsid w:val="00A069E7"/>
    <w:rPr>
      <w:b/>
      <w:bCs/>
    </w:rPr>
  </w:style>
  <w:style w:type="character" w:customStyle="1" w:styleId="CommentSubjectChar">
    <w:name w:val="Comment Subject Char"/>
    <w:basedOn w:val="CommentTextChar"/>
    <w:link w:val="CommentSubject"/>
    <w:rsid w:val="00A069E7"/>
    <w:rPr>
      <w:rFonts w:ascii="Arial" w:hAnsi="Arial"/>
      <w:b/>
      <w:bCs/>
    </w:rPr>
  </w:style>
  <w:style w:type="character" w:customStyle="1" w:styleId="apple-converted-space">
    <w:name w:val="apple-converted-space"/>
    <w:rsid w:val="00A069E7"/>
  </w:style>
  <w:style w:type="character" w:customStyle="1" w:styleId="Bold">
    <w:name w:val="Bold"/>
    <w:aliases w:val="b"/>
    <w:rsid w:val="00A069E7"/>
    <w:rPr>
      <w:b/>
      <w:szCs w:val="18"/>
    </w:rPr>
  </w:style>
  <w:style w:type="table" w:customStyle="1" w:styleId="OASISTable">
    <w:name w:val="OASIS Table"/>
    <w:basedOn w:val="TableNormal"/>
    <w:rsid w:val="00A0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A069E7"/>
    <w:rPr>
      <w:rFonts w:ascii="Arial" w:hAnsi="Arial"/>
      <w:szCs w:val="24"/>
    </w:rPr>
  </w:style>
  <w:style w:type="table" w:styleId="MediumShading2-Accent3">
    <w:name w:val="Medium Shading 2 Accent 3"/>
    <w:basedOn w:val="TableNormal"/>
    <w:uiPriority w:val="64"/>
    <w:rsid w:val="00A069E7"/>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1">
    <w:name w:val="index 1"/>
    <w:basedOn w:val="Normal"/>
    <w:next w:val="Normal"/>
    <w:autoRedefine/>
    <w:uiPriority w:val="99"/>
    <w:semiHidden/>
    <w:unhideWhenUsed/>
    <w:rsid w:val="00A069E7"/>
    <w:pPr>
      <w:spacing w:before="0" w:after="0"/>
      <w:ind w:left="200" w:hanging="200"/>
    </w:pPr>
    <w:rPr>
      <w:rFonts w:ascii="Arial" w:hAnsi="Arial"/>
    </w:rPr>
  </w:style>
  <w:style w:type="paragraph" w:customStyle="1" w:styleId="Member">
    <w:name w:val="Member"/>
    <w:basedOn w:val="Normal"/>
    <w:qFormat/>
    <w:rsid w:val="00A069E7"/>
    <w:pPr>
      <w:keepLines/>
      <w:pBdr>
        <w:left w:val="triple" w:sz="4" w:space="8" w:color="auto"/>
      </w:pBdr>
      <w:ind w:left="431" w:right="431"/>
    </w:pPr>
    <w:rPr>
      <w:rFonts w:ascii="Arial" w:hAnsi="Arial"/>
    </w:rPr>
  </w:style>
  <w:style w:type="paragraph" w:customStyle="1" w:styleId="MemberHeading-noTOC">
    <w:name w:val="Member Heading - no TOC"/>
    <w:basedOn w:val="Normal"/>
    <w:qFormat/>
    <w:rsid w:val="00A069E7"/>
    <w:pPr>
      <w:keepNext/>
      <w:pBdr>
        <w:left w:val="triple" w:sz="4" w:space="8" w:color="auto"/>
      </w:pBdr>
      <w:spacing w:before="200"/>
      <w:ind w:left="431"/>
    </w:pPr>
    <w:rPr>
      <w:rFonts w:ascii="Arial" w:hAnsi="Arial" w:cs="Arial"/>
      <w:b/>
      <w:bCs/>
      <w:color w:val="3B006F"/>
      <w:kern w:val="32"/>
      <w:sz w:val="24"/>
      <w:szCs w:val="26"/>
    </w:rPr>
  </w:style>
  <w:style w:type="paragraph" w:customStyle="1" w:styleId="ObjectHeading">
    <w:name w:val="Object Heading"/>
    <w:basedOn w:val="Normal"/>
    <w:next w:val="Member"/>
    <w:qFormat/>
    <w:rsid w:val="00A069E7"/>
    <w:pPr>
      <w:keepNext/>
      <w:pBdr>
        <w:left w:val="triple" w:sz="4" w:space="8" w:color="auto"/>
      </w:pBdr>
      <w:spacing w:before="200"/>
      <w:ind w:left="431"/>
    </w:pPr>
    <w:rPr>
      <w:rFonts w:ascii="Arial" w:hAnsi="Arial" w:cs="Arial"/>
      <w:b/>
      <w:bCs/>
      <w:color w:val="3B006F"/>
      <w:kern w:val="32"/>
      <w:sz w:val="24"/>
      <w:szCs w:val="26"/>
    </w:rPr>
  </w:style>
  <w:style w:type="paragraph" w:customStyle="1" w:styleId="MemberHeading">
    <w:name w:val="Member Heading"/>
    <w:basedOn w:val="Heading5"/>
    <w:next w:val="Member"/>
    <w:qFormat/>
    <w:rsid w:val="00A069E7"/>
    <w:pPr>
      <w:numPr>
        <w:ilvl w:val="0"/>
        <w:numId w:val="0"/>
      </w:numPr>
      <w:pBdr>
        <w:left w:val="triple" w:sz="4" w:space="8" w:color="auto"/>
      </w:pBdr>
      <w:tabs>
        <w:tab w:val="left" w:pos="567"/>
      </w:tabs>
      <w:spacing w:before="200" w:after="80"/>
      <w:ind w:left="431"/>
      <w:outlineLvl w:val="9"/>
    </w:pPr>
    <w:rPr>
      <w:rFonts w:ascii="Arial" w:hAnsi="Arial"/>
      <w:color w:val="3B006F"/>
      <w:sz w:val="24"/>
    </w:rPr>
  </w:style>
  <w:style w:type="paragraph" w:styleId="TableofFigures">
    <w:name w:val="table of figures"/>
    <w:basedOn w:val="Normal"/>
    <w:next w:val="Normal"/>
    <w:uiPriority w:val="99"/>
    <w:unhideWhenUsed/>
    <w:rsid w:val="00A069E7"/>
    <w:pPr>
      <w:tabs>
        <w:tab w:val="right" w:leader="dot" w:pos="4536"/>
      </w:tabs>
      <w:spacing w:after="0"/>
    </w:pPr>
    <w:rPr>
      <w:rFonts w:ascii="Arial" w:hAnsi="Arial"/>
    </w:rPr>
  </w:style>
  <w:style w:type="paragraph" w:customStyle="1" w:styleId="TOC1B">
    <w:name w:val="TOC1B"/>
    <w:basedOn w:val="TOC1"/>
    <w:qFormat/>
    <w:rsid w:val="00A069E7"/>
    <w:pPr>
      <w:ind w:left="720" w:hanging="360"/>
    </w:pPr>
    <w:rPr>
      <w:rFonts w:ascii="Arial" w:hAnsi="Arial"/>
      <w:noProof/>
    </w:rPr>
  </w:style>
  <w:style w:type="paragraph" w:styleId="BodyTextIndent">
    <w:name w:val="Body Text Indent"/>
    <w:basedOn w:val="Normal"/>
    <w:link w:val="BodyTextIndentChar"/>
    <w:semiHidden/>
    <w:unhideWhenUsed/>
    <w:rsid w:val="00A069E7"/>
    <w:pPr>
      <w:spacing w:after="120"/>
      <w:ind w:left="283"/>
    </w:pPr>
    <w:rPr>
      <w:rFonts w:ascii="Arial" w:hAnsi="Arial"/>
    </w:rPr>
  </w:style>
  <w:style w:type="character" w:customStyle="1" w:styleId="BodyTextIndentChar">
    <w:name w:val="Body Text Indent Char"/>
    <w:basedOn w:val="DefaultParagraphFont"/>
    <w:link w:val="BodyTextIndent"/>
    <w:semiHidden/>
    <w:rsid w:val="00A069E7"/>
    <w:rPr>
      <w:rFonts w:ascii="Arial" w:hAnsi="Arial"/>
      <w:szCs w:val="24"/>
    </w:rPr>
  </w:style>
  <w:style w:type="paragraph" w:styleId="BodyTextFirstIndent2">
    <w:name w:val="Body Text First Indent 2"/>
    <w:basedOn w:val="BodyTextIndent"/>
    <w:link w:val="BodyTextFirstIndent2Char"/>
    <w:semiHidden/>
    <w:unhideWhenUsed/>
    <w:rsid w:val="00A069E7"/>
    <w:pPr>
      <w:spacing w:after="80"/>
      <w:ind w:left="360" w:firstLine="360"/>
    </w:pPr>
  </w:style>
  <w:style w:type="character" w:customStyle="1" w:styleId="BodyTextFirstIndent2Char">
    <w:name w:val="Body Text First Indent 2 Char"/>
    <w:basedOn w:val="BodyTextIndentChar"/>
    <w:link w:val="BodyTextFirstIndent2"/>
    <w:semiHidden/>
    <w:rsid w:val="00A069E7"/>
    <w:rPr>
      <w:rFonts w:ascii="Arial" w:hAnsi="Arial"/>
      <w:szCs w:val="24"/>
    </w:rPr>
  </w:style>
  <w:style w:type="character" w:styleId="UnresolvedMention">
    <w:name w:val="Unresolved Mention"/>
    <w:basedOn w:val="DefaultParagraphFont"/>
    <w:uiPriority w:val="99"/>
    <w:semiHidden/>
    <w:unhideWhenUsed/>
    <w:rsid w:val="00A069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docs.oasis-open.org/odata/odata-csdl-xml/v4.01/odata-csdl-xml-v4.01.html" TargetMode="External"/><Relationship Id="rId63" Type="http://schemas.openxmlformats.org/officeDocument/2006/relationships/hyperlink" Target="http://www.w3.org/TR/2009/REC-xmlbase-20090128/" TargetMode="External"/><Relationship Id="rId68" Type="http://schemas.openxmlformats.org/officeDocument/2006/relationships/hyperlink" Target="http://www.w3.org/TR/xmlschema11-2/" TargetMode="External"/><Relationship Id="rId84" Type="http://schemas.openxmlformats.org/officeDocument/2006/relationships/theme" Target="theme/theme1.xml"/><Relationship Id="rId16" Type="http://schemas.openxmlformats.org/officeDocument/2006/relationships/hyperlink" Target="https://docs.oasis-open.org/odata/odata-csdl-xml/v4.01/odata-csdl-xml-v4.01.html" TargetMode="External"/><Relationship Id="rId11" Type="http://schemas.openxmlformats.org/officeDocument/2006/relationships/hyperlink" Target="https://docs.oasis-open.org/odata/odata-csdl-xml/v4.01/cos01/odata-csdl-xml-v4.01-cos01.pdf" TargetMode="External"/><Relationship Id="rId32" Type="http://schemas.openxmlformats.org/officeDocument/2006/relationships/hyperlink" Target="https://docs.oasis-open.org/odata/odata/v4.01/odata-v4.01-part2-url-conventions.html" TargetMode="External"/><Relationship Id="rId37" Type="http://schemas.openxmlformats.org/officeDocument/2006/relationships/hyperlink" Target="http://docs.oasis-open.org/odata/ns/edmx" TargetMode="External"/><Relationship Id="rId53" Type="http://schemas.openxmlformats.org/officeDocument/2006/relationships/footer" Target="footer2.xml"/><Relationship Id="rId58" Type="http://schemas.openxmlformats.org/officeDocument/2006/relationships/hyperlink" Target="http://www.epsg.org/" TargetMode="External"/><Relationship Id="rId74" Type="http://schemas.openxmlformats.org/officeDocument/2006/relationships/hyperlink" Target="https://github.com/oasis-tcs/odata-vocabularies/blob/master/vocabularies/Org.OData.Measures.V1.md" TargetMode="External"/><Relationship Id="rId79" Type="http://schemas.openxmlformats.org/officeDocument/2006/relationships/hyperlink" Target="http://www.w3.org/TR/xmlschema11-2/" TargetMode="External"/><Relationship Id="rId5" Type="http://schemas.openxmlformats.org/officeDocument/2006/relationships/webSettings" Target="webSettings.xml"/><Relationship Id="rId61" Type="http://schemas.openxmlformats.org/officeDocument/2006/relationships/hyperlink" Target="http://www.w3.org/TR/2006/REC-xml11-20060816" TargetMode="External"/><Relationship Id="rId82"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csdl-xml/v4.01/cs02/odata-csdl-xml-v4.01-cs02.pdf" TargetMode="External"/><Relationship Id="rId22" Type="http://schemas.openxmlformats.org/officeDocument/2006/relationships/hyperlink" Target="http://www.microsoft.com" TargetMode="External"/><Relationship Id="rId27" Type="http://schemas.openxmlformats.org/officeDocument/2006/relationships/hyperlink" Target="mailto:martin.zurmuehl@sap.com" TargetMode="External"/><Relationship Id="rId30" Type="http://schemas.openxmlformats.org/officeDocument/2006/relationships/hyperlink" Target="http://docs.oasis-open.org/odata/odata/v4.0/odata-v4.0-part3-csdl.html" TargetMode="External"/><Relationship Id="rId35" Type="http://schemas.openxmlformats.org/officeDocument/2006/relationships/hyperlink" Target="http://docs.oasis-open.org/odata/odata-vocabularies/v4.0/odata-vocabularies-v4.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s://www.oasis-open.org/committees/odata/ipr.php" TargetMode="External"/><Relationship Id="rId64" Type="http://schemas.openxmlformats.org/officeDocument/2006/relationships/hyperlink" Target="http://www.w3.org/TR/xmlbase/" TargetMode="External"/><Relationship Id="rId69" Type="http://schemas.openxmlformats.org/officeDocument/2006/relationships/hyperlink" Target="https://github.com/oasis-tcs/odata-vocabularies/blob/master/vocabularies/Org.OData.Core.V1.md" TargetMode="External"/><Relationship Id="rId77" Type="http://schemas.openxmlformats.org/officeDocument/2006/relationships/hyperlink" Target="https://github.com/oasis-tcs/odata-vocabularies/blob/master/vocabularies/Org.OData.Core.V1.md" TargetMode="External"/><Relationship Id="rId8" Type="http://schemas.openxmlformats.org/officeDocument/2006/relationships/image" Target="media/image1.jpg"/><Relationship Id="rId51" Type="http://schemas.openxmlformats.org/officeDocument/2006/relationships/header" Target="header1.xml"/><Relationship Id="rId72" Type="http://schemas.openxmlformats.org/officeDocument/2006/relationships/hyperlink" Target="https://github.com/oasis-tcs/odata-vocabularies/blob/master/vocabularies/Org.OData.Core.V1.md" TargetMode="External"/><Relationship Id="rId80" Type="http://schemas.openxmlformats.org/officeDocument/2006/relationships/hyperlink" Target="http://www.w3.org/TR/xmlschema11-2/" TargetMode="External"/><Relationship Id="rId3" Type="http://schemas.openxmlformats.org/officeDocument/2006/relationships/styles" Target="styles.xml"/><Relationship Id="rId12" Type="http://schemas.openxmlformats.org/officeDocument/2006/relationships/hyperlink" Target="https://docs.oasis-open.org/odata/odata-csdl-xml/v4.01/cs02/odata-csdl-xml-v4.01-cs02.docx" TargetMode="External"/><Relationship Id="rId17" Type="http://schemas.openxmlformats.org/officeDocument/2006/relationships/hyperlink" Target="https://docs.oasis-open.org/odata/odata-csdl-xml/v4.01/odata-csdl-xml-v4.01.pdf" TargetMode="External"/><Relationship Id="rId25" Type="http://schemas.openxmlformats.org/officeDocument/2006/relationships/hyperlink" Target="mailto:ralf.handl@sap.com" TargetMode="External"/><Relationship Id="rId33" Type="http://schemas.openxmlformats.org/officeDocument/2006/relationships/hyperlink" Target="https://docs.oasis-open.org/odata/odata/v4.01/cos01/abnf/" TargetMode="External"/><Relationship Id="rId38" Type="http://schemas.openxmlformats.org/officeDocument/2006/relationships/hyperlink" Target="http://docs.oasis-open.org/odata/ns/edm" TargetMode="External"/><Relationship Id="rId46" Type="http://schemas.openxmlformats.org/officeDocument/2006/relationships/hyperlink" Target="https://docs.oasis-open.org/odata/odata-csdl-xml/v4.01/cos01/odata-csdl-xml-v4.01-cos01.html" TargetMode="External"/><Relationship Id="rId59" Type="http://schemas.openxmlformats.org/officeDocument/2006/relationships/hyperlink" Target="https://tools.ietf.org/html/rfc2119" TargetMode="External"/><Relationship Id="rId67" Type="http://schemas.openxmlformats.org/officeDocument/2006/relationships/hyperlink" Target="http://www.w3.org/TR/2012/REC-xmlschema11-2-20120405/" TargetMode="External"/><Relationship Id="rId20" Type="http://schemas.openxmlformats.org/officeDocument/2006/relationships/hyperlink" Target="http://www.sap.com" TargetMode="External"/><Relationship Id="rId41" Type="http://schemas.openxmlformats.org/officeDocument/2006/relationships/hyperlink" Target="https://www.oasis-open.org/committees/odata/"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www.w3.org/TR/xml11/" TargetMode="External"/><Relationship Id="rId70" Type="http://schemas.openxmlformats.org/officeDocument/2006/relationships/hyperlink" Target="https://github.com/oasis-tcs/odata-vocabularies/blob/master/vocabularies/Org.OData.Core.V1.md" TargetMode="External"/><Relationship Id="rId75" Type="http://schemas.openxmlformats.org/officeDocument/2006/relationships/hyperlink" Target="https://github.com/oasis-tcs/odata-vocabularies/blob/master/vocabularies/Org.OData.Core.V1.m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csdl-xml/v4.01/odata-csdl-xml-v4.01.docx" TargetMode="Externa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36" Type="http://schemas.openxmlformats.org/officeDocument/2006/relationships/hyperlink" Target="https://docs.oasis-open.org/odata/odata-json-format/v4.01/odata-json-format-v4.01.html" TargetMode="External"/><Relationship Id="rId49" Type="http://schemas.openxmlformats.org/officeDocument/2006/relationships/hyperlink" Target="https://www.oasis-open.org/" TargetMode="External"/><Relationship Id="rId57" Type="http://schemas.openxmlformats.org/officeDocument/2006/relationships/hyperlink" Target="http://www.ecma-international.org/publications/standards/Ecma-262.htm" TargetMode="External"/><Relationship Id="rId10" Type="http://schemas.openxmlformats.org/officeDocument/2006/relationships/hyperlink" Target="https://docs.oasis-open.org/odata/odata-csdl-xml/v4.01/cos01/odata-csdl-xml-v4.01-cos01.html" TargetMode="External"/><Relationship Id="rId31" Type="http://schemas.openxmlformats.org/officeDocument/2006/relationships/hyperlink" Target="https://docs.oasis-open.org/odata/odata/v4.01/odata-v4.01-part1-protocol.html" TargetMode="External"/><Relationship Id="rId44" Type="http://schemas.openxmlformats.org/officeDocument/2006/relationships/hyperlink" Target="https://www.oasis-open.org/committees/odata/ipr.php" TargetMode="External"/><Relationship Id="rId52" Type="http://schemas.openxmlformats.org/officeDocument/2006/relationships/footer" Target="footer1.xml"/><Relationship Id="rId60" Type="http://schemas.openxmlformats.org/officeDocument/2006/relationships/hyperlink" Target="http://tools.ietf.org/html/rfc6570" TargetMode="External"/><Relationship Id="rId65" Type="http://schemas.openxmlformats.org/officeDocument/2006/relationships/hyperlink" Target="http://www.w3.org/TR/2012/REC-xmlschema11-1-20120405/" TargetMode="External"/><Relationship Id="rId73" Type="http://schemas.openxmlformats.org/officeDocument/2006/relationships/hyperlink" Target="https://github.com/oasis-tcs/odata-vocabularies/blob/master/vocabularies/Org.OData.Core.V1.md" TargetMode="External"/><Relationship Id="rId78" Type="http://schemas.openxmlformats.org/officeDocument/2006/relationships/hyperlink" Target="http://www.w3.org/TR/xmlschema11-2/" TargetMode="External"/><Relationship Id="rId81" Type="http://schemas.openxmlformats.org/officeDocument/2006/relationships/hyperlink" Target="http://www.w3.org/TR/xmlschema11-2/" TargetMode="External"/><Relationship Id="rId4" Type="http://schemas.openxmlformats.org/officeDocument/2006/relationships/settings" Target="settings.xml"/><Relationship Id="rId9" Type="http://schemas.openxmlformats.org/officeDocument/2006/relationships/hyperlink" Target="https://docs.oasis-open.org/odata/odata-csdl-xml/v4.01/cos01/odata-csdl-xml-v4.01-cos01.docx" TargetMode="External"/><Relationship Id="rId13" Type="http://schemas.openxmlformats.org/officeDocument/2006/relationships/hyperlink" Target="https://docs.oasis-open.org/odata/odata-csdl-xml/v4.01/cs02/odata-csdl-xml-v4.01-cs02.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committees/tc_home.php?wg_abbrev=odata"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yperlink" Target="https://www.oasis-open.org/policies-guidelines/trademark" TargetMode="External"/><Relationship Id="rId55" Type="http://schemas.openxmlformats.org/officeDocument/2006/relationships/hyperlink" Target="https://www.oasis-open.org/policies-guidelines/ipr" TargetMode="External"/><Relationship Id="rId76" Type="http://schemas.openxmlformats.org/officeDocument/2006/relationships/hyperlink" Target="https://github.com/oasis-tcs/odata-vocabularies/blob/master/vocabularies/Org.OData.Core.V1.md"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29" Type="http://schemas.openxmlformats.org/officeDocument/2006/relationships/hyperlink" Target="https://docs.oasis-open.org/odata/odata-csdl-xml/v4.01/cos01/schemas/" TargetMode="External"/><Relationship Id="rId24" Type="http://schemas.openxmlformats.org/officeDocument/2006/relationships/hyperlink" Target="http://www.microsoft.com" TargetMode="External"/><Relationship Id="rId40" Type="http://schemas.openxmlformats.org/officeDocument/2006/relationships/hyperlink" Target="https://www.oasis-open.org/committees/comments/index.php?wg_abbrev=odata" TargetMode="External"/><Relationship Id="rId45" Type="http://schemas.openxmlformats.org/officeDocument/2006/relationships/hyperlink" Target="https://www.oasis-open.org/policies-guidelines/tc-process" TargetMode="External"/><Relationship Id="rId66" Type="http://schemas.openxmlformats.org/officeDocument/2006/relationships/hyperlink" Target="http://www.w3.org/TR/xmlschema1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2489-9AA3-4790-A72C-425CB84C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TotalTime>
  <Pages>83</Pages>
  <Words>33709</Words>
  <Characters>192145</Characters>
  <Application>Microsoft Office Word</Application>
  <DocSecurity>0</DocSecurity>
  <Lines>1601</Lines>
  <Paragraphs>450</Paragraphs>
  <ScaleCrop>false</ScaleCrop>
  <HeadingPairs>
    <vt:vector size="2" baseType="variant">
      <vt:variant>
        <vt:lpstr>Title</vt:lpstr>
      </vt:variant>
      <vt:variant>
        <vt:i4>1</vt:i4>
      </vt:variant>
    </vt:vector>
  </HeadingPairs>
  <TitlesOfParts>
    <vt:vector size="1" baseType="lpstr">
      <vt:lpstr>OData Common Schema Definition Language (CSDL) XML Representation Version 4.01</vt:lpstr>
    </vt:vector>
  </TitlesOfParts>
  <Company/>
  <LinksUpToDate>false</LinksUpToDate>
  <CharactersWithSpaces>225404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XML Representation Version 4.01</dc:title>
  <dc:creator>OASIS Open Data Protocol (OData) TC</dc:creator>
  <dc:description>This document defines the XML representation of the OData Common Schema Definition Language (CSDL).</dc:description>
  <cp:lastModifiedBy>Paul</cp:lastModifiedBy>
  <cp:revision>3</cp:revision>
  <cp:lastPrinted>2011-08-24T20:10:00Z</cp:lastPrinted>
  <dcterms:created xsi:type="dcterms:W3CDTF">2020-02-05T19:24:00Z</dcterms:created>
  <dcterms:modified xsi:type="dcterms:W3CDTF">2020-02-05T19:31:00Z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