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0F4B" w14:textId="77777777" w:rsidR="008D66BC" w:rsidRPr="004F683E" w:rsidRDefault="00E5432A" w:rsidP="008D66BC">
      <w:pPr>
        <w:spacing w:after="200" w:line="276" w:lineRule="auto"/>
        <w:rPr>
          <w:noProof/>
        </w:rP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935224" cy="603504"/>
                    </a:xfrm>
                    <a:prstGeom prst="rect">
                      <a:avLst/>
                    </a:prstGeom>
                  </pic:spPr>
                </pic:pic>
              </a:graphicData>
            </a:graphic>
          </wp:inline>
        </w:drawing>
      </w:r>
    </w:p>
    <w:p w14:paraId="4A7CE432" w14:textId="0C28A417" w:rsidR="00E5432A" w:rsidRPr="008D66BC" w:rsidRDefault="008D66BC" w:rsidP="008D66BC">
      <w:pPr>
        <w:pStyle w:val="Header"/>
        <w:rPr>
          <w:b/>
          <w:sz w:val="36"/>
          <w:szCs w:val="36"/>
        </w:rPr>
      </w:pPr>
      <w:r w:rsidRPr="008D66BC">
        <w:rPr>
          <w:rFonts w:cs="Liberation Sans"/>
          <w:b/>
          <w:color w:val="717171"/>
          <w:sz w:val="36"/>
          <w:szCs w:val="36"/>
        </w:rPr>
        <w:t>OASIS Committee Note</w:t>
      </w:r>
    </w:p>
    <w:p w14:paraId="659F3901" w14:textId="74FC5C1B" w:rsidR="00C71349" w:rsidRPr="0014649B" w:rsidRDefault="00FE2F7C" w:rsidP="0014649B">
      <w:pPr>
        <w:pStyle w:val="Title"/>
      </w:pPr>
      <w:r>
        <w:t xml:space="preserve">Implementation Guidance for </w:t>
      </w:r>
      <w:r w:rsidRPr="004A786B">
        <w:t xml:space="preserve">Electronic Court Filing Version </w:t>
      </w:r>
      <w:r>
        <w:t>4.1</w:t>
      </w:r>
    </w:p>
    <w:p w14:paraId="285AD01A" w14:textId="369A5F6A" w:rsidR="00E4299F" w:rsidRPr="0014649B" w:rsidRDefault="00561912" w:rsidP="0014649B">
      <w:pPr>
        <w:pStyle w:val="Subtitle"/>
      </w:pPr>
      <w:r>
        <w:t xml:space="preserve">Committee </w:t>
      </w:r>
      <w:r w:rsidR="008D66BC">
        <w:t>Note</w:t>
      </w:r>
      <w:r>
        <w:t xml:space="preserve"> </w:t>
      </w:r>
      <w:r w:rsidR="00712201">
        <w:t>01</w:t>
      </w:r>
    </w:p>
    <w:p w14:paraId="6BAC77CD" w14:textId="4BA29063" w:rsidR="00F3260A" w:rsidRDefault="00BA2A55" w:rsidP="000C537E">
      <w:pPr>
        <w:pStyle w:val="Subtitle"/>
      </w:pPr>
      <w:bookmarkStart w:id="0" w:name="_Toc85472892"/>
      <w:r>
        <w:t>16 October</w:t>
      </w:r>
      <w:r w:rsidR="00897BED">
        <w:t xml:space="preserve"> </w:t>
      </w:r>
      <w:r w:rsidR="00013FB2">
        <w:t>2023</w:t>
      </w:r>
    </w:p>
    <w:p w14:paraId="203D12E4" w14:textId="68A9E06E" w:rsidR="00B8646D" w:rsidRDefault="00B8646D" w:rsidP="00B8646D">
      <w:pPr>
        <w:pStyle w:val="Titlepageinfo"/>
      </w:pPr>
      <w:r>
        <w:t xml:space="preserve">This </w:t>
      </w:r>
      <w:r w:rsidR="008008ED">
        <w:t>stage</w:t>
      </w:r>
      <w:r>
        <w:t>:</w:t>
      </w:r>
    </w:p>
    <w:p w14:paraId="620A7830" w14:textId="3E44543B" w:rsidR="00B8646D" w:rsidRPr="003707E2" w:rsidRDefault="00000000" w:rsidP="00B8646D">
      <w:pPr>
        <w:spacing w:before="0" w:after="0"/>
        <w:rPr>
          <w:rStyle w:val="Hyperlink"/>
          <w:color w:val="auto"/>
        </w:rPr>
      </w:pPr>
      <w:hyperlink r:id="rId11" w:history="1">
        <w:r w:rsidR="00FE2F7C">
          <w:rPr>
            <w:rStyle w:val="Hyperlink"/>
          </w:rPr>
          <w:t>https://docs.oasis-open.org/legalxml-courtfiling/ecf-guide/v4.1/cn01/ecf-guide-v4.1-cn01.docx</w:t>
        </w:r>
      </w:hyperlink>
      <w:r w:rsidR="00B8646D">
        <w:t xml:space="preserve"> (Authoritative)</w:t>
      </w:r>
    </w:p>
    <w:p w14:paraId="46B1AE97" w14:textId="019903B2" w:rsidR="00B8646D" w:rsidRDefault="00000000" w:rsidP="00B8646D">
      <w:pPr>
        <w:spacing w:before="0" w:after="0"/>
        <w:rPr>
          <w:rStyle w:val="Hyperlink"/>
          <w:color w:val="auto"/>
        </w:rPr>
      </w:pPr>
      <w:hyperlink r:id="rId12" w:history="1">
        <w:r w:rsidR="00FE2F7C">
          <w:rPr>
            <w:rStyle w:val="Hyperlink"/>
          </w:rPr>
          <w:t>https://docs.oasis-open.org/legalxml-courtfiling/ecf-guide/v4.1/cn01/ecf-guide-v4.1-cn01.html</w:t>
        </w:r>
      </w:hyperlink>
    </w:p>
    <w:p w14:paraId="2983B8F0" w14:textId="61F02994" w:rsidR="00B8646D" w:rsidRPr="00FC06F0" w:rsidRDefault="00000000" w:rsidP="00B8646D">
      <w:pPr>
        <w:spacing w:before="0" w:after="40"/>
        <w:rPr>
          <w:rStyle w:val="Hyperlink"/>
          <w:color w:val="auto"/>
        </w:rPr>
      </w:pPr>
      <w:hyperlink r:id="rId13" w:history="1">
        <w:r w:rsidR="00FE2F7C">
          <w:rPr>
            <w:rStyle w:val="Hyperlink"/>
          </w:rPr>
          <w:t>https://docs.oasis-open.org/legalxml-courtfiling/ecf-guide/v4.1/cn01/ecf-guide-v4.1-cn01.pdf</w:t>
        </w:r>
      </w:hyperlink>
    </w:p>
    <w:p w14:paraId="3D5AA01C" w14:textId="23D6A736" w:rsidR="00B8646D" w:rsidRDefault="00B8646D" w:rsidP="00B8646D">
      <w:pPr>
        <w:pStyle w:val="Titlepageinfo"/>
      </w:pPr>
      <w:r>
        <w:t xml:space="preserve">Previous </w:t>
      </w:r>
      <w:r w:rsidR="008008ED">
        <w:t>stage</w:t>
      </w:r>
      <w:r>
        <w:t>:</w:t>
      </w:r>
    </w:p>
    <w:p w14:paraId="794BB89B" w14:textId="28E4C8E6" w:rsidR="00B8646D" w:rsidRPr="00FC06F0" w:rsidRDefault="00B8646D" w:rsidP="00561912">
      <w:pPr>
        <w:spacing w:before="0" w:after="0"/>
        <w:rPr>
          <w:rStyle w:val="Hyperlink"/>
          <w:color w:val="auto"/>
        </w:rPr>
      </w:pPr>
      <w:r>
        <w:t>N/A</w:t>
      </w:r>
    </w:p>
    <w:p w14:paraId="68F60193" w14:textId="7E826A68" w:rsidR="00B8646D" w:rsidRDefault="00B8646D" w:rsidP="00B8646D">
      <w:pPr>
        <w:pStyle w:val="Titlepageinfo"/>
      </w:pPr>
      <w:r>
        <w:t xml:space="preserve">Latest </w:t>
      </w:r>
      <w:r w:rsidR="008008ED">
        <w:t>stage</w:t>
      </w:r>
      <w:r>
        <w:t>:</w:t>
      </w:r>
    </w:p>
    <w:p w14:paraId="40A75A91" w14:textId="472EDE03" w:rsidR="00B8646D" w:rsidRPr="003707E2" w:rsidRDefault="00000000" w:rsidP="00B8646D">
      <w:pPr>
        <w:spacing w:before="0" w:after="0"/>
        <w:rPr>
          <w:rStyle w:val="Hyperlink"/>
          <w:color w:val="auto"/>
        </w:rPr>
      </w:pPr>
      <w:hyperlink r:id="rId14" w:history="1">
        <w:r w:rsidR="00FE2F7C">
          <w:rPr>
            <w:rStyle w:val="Hyperlink"/>
          </w:rPr>
          <w:t>https://docs.oasis-open.org/legalxml-courtfiling/ecf-guide/v4.1/ecf-guide-v4.1.docx</w:t>
        </w:r>
      </w:hyperlink>
      <w:r w:rsidR="00B8646D">
        <w:t xml:space="preserve"> (Authoritative)</w:t>
      </w:r>
    </w:p>
    <w:p w14:paraId="6F4A314F" w14:textId="07B3BC97" w:rsidR="00B8646D" w:rsidRDefault="00000000" w:rsidP="00B8646D">
      <w:pPr>
        <w:spacing w:before="0" w:after="0"/>
        <w:rPr>
          <w:rStyle w:val="Hyperlink"/>
          <w:color w:val="auto"/>
        </w:rPr>
      </w:pPr>
      <w:hyperlink r:id="rId15" w:history="1">
        <w:r w:rsidR="00FE2F7C">
          <w:rPr>
            <w:rStyle w:val="Hyperlink"/>
          </w:rPr>
          <w:t>https://docs.oasis-open.org/legalxml-courtfiling/ecf-guide/v4.1/ecf-guide-v4.1.html</w:t>
        </w:r>
      </w:hyperlink>
    </w:p>
    <w:p w14:paraId="0C528C3A" w14:textId="19D6A1D8" w:rsidR="00B8646D" w:rsidRPr="00FC06F0" w:rsidRDefault="00000000" w:rsidP="00B8646D">
      <w:pPr>
        <w:spacing w:before="0" w:after="40"/>
        <w:rPr>
          <w:rStyle w:val="Hyperlink"/>
          <w:color w:val="auto"/>
        </w:rPr>
      </w:pPr>
      <w:hyperlink r:id="rId16" w:history="1">
        <w:r w:rsidR="00FE2F7C">
          <w:rPr>
            <w:rStyle w:val="Hyperlink"/>
          </w:rPr>
          <w:t>https://docs.oasis-open.org/legalxml-courtfiling/ecf-guide/v4.1/ecf-guide-v4.1.pdf</w:t>
        </w:r>
      </w:hyperlink>
    </w:p>
    <w:p w14:paraId="575EB573" w14:textId="77777777" w:rsidR="00D17F06" w:rsidRDefault="00D17F06" w:rsidP="00D17F06">
      <w:pPr>
        <w:pStyle w:val="Titlepageinfo"/>
      </w:pPr>
      <w:r>
        <w:t>Technical Committee:</w:t>
      </w:r>
    </w:p>
    <w:bookmarkStart w:id="1" w:name="_Hlk138161788"/>
    <w:p w14:paraId="6763DE68" w14:textId="3213AE7C" w:rsidR="00D17F06" w:rsidRDefault="00817068" w:rsidP="00D17F06">
      <w:pPr>
        <w:pStyle w:val="Titlepageinfodescription"/>
      </w:pPr>
      <w:r>
        <w:fldChar w:fldCharType="begin"/>
      </w:r>
      <w:r>
        <w:instrText>HYPERLINK "https://www.oasis-open.org/committees/legalxml-courtfiling/"</w:instrText>
      </w:r>
      <w:r>
        <w:fldChar w:fldCharType="separate"/>
      </w:r>
      <w:r w:rsidRPr="00D6262B">
        <w:rPr>
          <w:color w:val="0000EE"/>
        </w:rPr>
        <w:t xml:space="preserve">OASIS </w:t>
      </w:r>
      <w:proofErr w:type="spellStart"/>
      <w:r w:rsidRPr="00D6262B">
        <w:rPr>
          <w:color w:val="0000EE"/>
        </w:rPr>
        <w:t>LegalXML</w:t>
      </w:r>
      <w:proofErr w:type="spellEnd"/>
      <w:r w:rsidRPr="00D6262B">
        <w:rPr>
          <w:color w:val="0000EE"/>
        </w:rPr>
        <w:t xml:space="preserve"> Electronic Court Filing TC</w:t>
      </w:r>
      <w:r>
        <w:rPr>
          <w:color w:val="0000EE"/>
        </w:rPr>
        <w:fldChar w:fldCharType="end"/>
      </w:r>
      <w:bookmarkEnd w:id="1"/>
    </w:p>
    <w:p w14:paraId="6B961A39" w14:textId="77777777" w:rsidR="00817068" w:rsidRDefault="00817068" w:rsidP="00817068">
      <w:pPr>
        <w:pStyle w:val="Titlepageinfo"/>
      </w:pPr>
      <w:r>
        <w:t>Chair:</w:t>
      </w:r>
    </w:p>
    <w:p w14:paraId="7878E2C2" w14:textId="45A064D3" w:rsidR="00817068" w:rsidRDefault="00817068" w:rsidP="00817068">
      <w:pPr>
        <w:spacing w:before="0" w:after="40"/>
      </w:pPr>
      <w:r w:rsidRPr="00D6262B">
        <w:t>James Cabral (</w:t>
      </w:r>
      <w:hyperlink r:id="rId17" w:history="1">
        <w:r>
          <w:rPr>
            <w:color w:val="0000EE"/>
          </w:rPr>
          <w:t>jim.cabral@infotrack.com</w:t>
        </w:r>
      </w:hyperlink>
      <w:r w:rsidRPr="00D6262B">
        <w:t xml:space="preserve">), </w:t>
      </w:r>
      <w:hyperlink r:id="rId18" w:history="1">
        <w:r>
          <w:rPr>
            <w:color w:val="0000EE"/>
          </w:rPr>
          <w:t>InfoTrack US</w:t>
        </w:r>
      </w:hyperlink>
    </w:p>
    <w:p w14:paraId="50A0159A" w14:textId="77777777" w:rsidR="00817068" w:rsidRDefault="00817068" w:rsidP="00817068">
      <w:pPr>
        <w:pStyle w:val="Titlepageinfo"/>
      </w:pPr>
      <w:r>
        <w:t>Editors:</w:t>
      </w:r>
    </w:p>
    <w:p w14:paraId="286988CB" w14:textId="0CF79944" w:rsidR="00817068" w:rsidRDefault="00817068" w:rsidP="00817068">
      <w:pPr>
        <w:spacing w:before="0" w:after="40"/>
      </w:pPr>
      <w:r w:rsidRPr="00D6262B">
        <w:t>James Cabral (</w:t>
      </w:r>
      <w:hyperlink r:id="rId19" w:history="1">
        <w:r>
          <w:rPr>
            <w:color w:val="0000EE"/>
          </w:rPr>
          <w:t>jim.cabral@infotrack.com</w:t>
        </w:r>
      </w:hyperlink>
      <w:r w:rsidRPr="00D6262B">
        <w:t xml:space="preserve">), </w:t>
      </w:r>
      <w:hyperlink r:id="rId20" w:history="1">
        <w:r>
          <w:rPr>
            <w:color w:val="0000EE"/>
          </w:rPr>
          <w:t>InfoTrack US</w:t>
        </w:r>
      </w:hyperlink>
    </w:p>
    <w:p w14:paraId="1F5F6E16" w14:textId="77777777" w:rsidR="006B6B30" w:rsidRDefault="00817068" w:rsidP="006B6B30">
      <w:pPr>
        <w:pStyle w:val="Contributor"/>
      </w:pPr>
      <w:r w:rsidRPr="00133B71">
        <w:t>Gary Graham</w:t>
      </w:r>
      <w:r>
        <w:rPr>
          <w:rStyle w:val="Hyperlink"/>
        </w:rPr>
        <w:t xml:space="preserve"> (</w:t>
      </w:r>
      <w:hyperlink r:id="rId21" w:history="1">
        <w:r w:rsidRPr="00904707">
          <w:rPr>
            <w:rStyle w:val="Hyperlink"/>
          </w:rPr>
          <w:t>GGraham@courts.az.gov</w:t>
        </w:r>
      </w:hyperlink>
      <w:r>
        <w:rPr>
          <w:rStyle w:val="Hyperlink"/>
        </w:rPr>
        <w:t xml:space="preserve">), </w:t>
      </w:r>
      <w:hyperlink r:id="rId22" w:history="1">
        <w:r w:rsidRPr="00B16530">
          <w:rPr>
            <w:rStyle w:val="Hyperlink"/>
          </w:rPr>
          <w:t>Arizona Supreme Court</w:t>
        </w:r>
      </w:hyperlink>
    </w:p>
    <w:p w14:paraId="2B0F0BCC" w14:textId="77777777" w:rsidR="006B6B30" w:rsidRDefault="006B6B30" w:rsidP="006B6B30">
      <w:pPr>
        <w:pStyle w:val="Titlepageinfo"/>
      </w:pPr>
      <w:bookmarkStart w:id="2" w:name="AdditionalArtifacts"/>
      <w:r>
        <w:t>Additional artifacts</w:t>
      </w:r>
      <w:bookmarkEnd w:id="2"/>
      <w:r>
        <w:t>:</w:t>
      </w:r>
    </w:p>
    <w:p w14:paraId="7B4467B9" w14:textId="77777777" w:rsidR="006B6B30" w:rsidRDefault="006B6B30" w:rsidP="006B6B30">
      <w:pPr>
        <w:pStyle w:val="Titlepageinfodescription"/>
      </w:pPr>
      <w:r w:rsidRPr="00560795">
        <w:t xml:space="preserve">This </w:t>
      </w:r>
      <w:r>
        <w:t>document</w:t>
      </w:r>
      <w:r w:rsidRPr="00560795">
        <w:t xml:space="preserve"> is one component of a Work Product </w:t>
      </w:r>
      <w:r>
        <w:t>that</w:t>
      </w:r>
      <w:r w:rsidRPr="00560795">
        <w:t xml:space="preserve"> also includes:</w:t>
      </w:r>
    </w:p>
    <w:p w14:paraId="4EC3BDF1" w14:textId="7A4B9114" w:rsidR="008F61FB" w:rsidRDefault="006B6B30" w:rsidP="006B6B30">
      <w:pPr>
        <w:pStyle w:val="Contributor"/>
      </w:pPr>
      <w:r>
        <w:t xml:space="preserve">Schema and WSDL files from </w:t>
      </w:r>
      <w:r w:rsidRPr="00F332F4">
        <w:rPr>
          <w:i/>
        </w:rPr>
        <w:t xml:space="preserve">Electronic Court Filing Version </w:t>
      </w:r>
      <w:r>
        <w:rPr>
          <w:i/>
        </w:rPr>
        <w:t xml:space="preserve">4.1: </w:t>
      </w:r>
      <w:hyperlink r:id="rId23" w:history="1">
        <w:r>
          <w:rPr>
            <w:rStyle w:val="Hyperlink"/>
          </w:rPr>
          <w:t>https://docs.oasis-open.org/legalxml-courtfiling/ecf-guide/v4.1/cn01/ecf-4.1-wssip-adapted-to-4.01/</w:t>
        </w:r>
      </w:hyperlink>
      <w:r>
        <w:rPr>
          <w:rStyle w:val="Hyperlink"/>
        </w:rPr>
        <w:t>.</w:t>
      </w:r>
    </w:p>
    <w:p w14:paraId="1CA8A0FC" w14:textId="77777777" w:rsidR="00D17F06" w:rsidRDefault="00D17F06" w:rsidP="00D17F06">
      <w:pPr>
        <w:pStyle w:val="Titlepageinfo"/>
      </w:pPr>
      <w:bookmarkStart w:id="3" w:name="RelatedWork"/>
      <w:r>
        <w:t>Related work</w:t>
      </w:r>
      <w:bookmarkEnd w:id="3"/>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6816D8A8" w:rsidR="008F61FB" w:rsidRDefault="00817068" w:rsidP="0023482D">
      <w:pPr>
        <w:pStyle w:val="RelatedWork"/>
      </w:pPr>
      <w:r w:rsidRPr="00F332F4">
        <w:rPr>
          <w:i/>
        </w:rPr>
        <w:t xml:space="preserve">Electronic Court Filing Version </w:t>
      </w:r>
      <w:r>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 xml:space="preserve">Latest stage: </w:t>
      </w:r>
      <w:hyperlink r:id="rId24" w:history="1">
        <w:r w:rsidRPr="003364B4">
          <w:rPr>
            <w:rStyle w:val="Hyperlink"/>
          </w:rPr>
          <w:t>https://docs.oasis-open.org/legalxml-courtfiling/ecf/v</w:t>
        </w:r>
        <w:r>
          <w:rPr>
            <w:rStyle w:val="Hyperlink"/>
          </w:rPr>
          <w:t>4.1</w:t>
        </w:r>
        <w:r w:rsidRPr="003364B4">
          <w:rPr>
            <w:rStyle w:val="Hyperlink"/>
          </w:rPr>
          <w:t>/ecf-v</w:t>
        </w:r>
        <w:r>
          <w:rPr>
            <w:rStyle w:val="Hyperlink"/>
          </w:rPr>
          <w:t>4.1</w:t>
        </w:r>
        <w:r w:rsidRPr="003364B4">
          <w:rPr>
            <w:rStyle w:val="Hyperlink"/>
          </w:rPr>
          <w:t>.html</w:t>
        </w:r>
      </w:hyperlink>
      <w:r>
        <w:t>.</w:t>
      </w:r>
    </w:p>
    <w:p w14:paraId="1F916584" w14:textId="77777777" w:rsidR="00735E3A" w:rsidRDefault="00735E3A" w:rsidP="00735E3A">
      <w:pPr>
        <w:pStyle w:val="Titlepageinfo"/>
      </w:pPr>
      <w:r>
        <w:t>Abstract:</w:t>
      </w:r>
    </w:p>
    <w:p w14:paraId="27F0490E" w14:textId="1D5D1F11" w:rsidR="00735E3A" w:rsidRDefault="00817068" w:rsidP="00735E3A">
      <w:pPr>
        <w:pStyle w:val="Abstract"/>
      </w:pPr>
      <w:r w:rsidRPr="00817068">
        <w:t xml:space="preserve">This committee note provides non-normative guidance to implementers of the </w:t>
      </w:r>
      <w:proofErr w:type="spellStart"/>
      <w:r w:rsidRPr="00817068">
        <w:t>LegalXML</w:t>
      </w:r>
      <w:proofErr w:type="spellEnd"/>
      <w:r w:rsidRPr="00817068">
        <w:t xml:space="preserve"> Electronic Court Filing </w:t>
      </w:r>
      <w:r>
        <w:t xml:space="preserve">Version </w:t>
      </w:r>
      <w:r w:rsidRPr="00817068">
        <w:t>4.1 specification.</w:t>
      </w:r>
    </w:p>
    <w:p w14:paraId="482F583B" w14:textId="77777777" w:rsidR="00544386" w:rsidRDefault="00544386" w:rsidP="00544386">
      <w:pPr>
        <w:pStyle w:val="Titlepageinfo"/>
      </w:pPr>
      <w:r>
        <w:t>Status:</w:t>
      </w:r>
    </w:p>
    <w:p w14:paraId="07FAC7B4" w14:textId="77777777" w:rsidR="002E657C" w:rsidRPr="004F683E" w:rsidRDefault="002E657C" w:rsidP="002E657C">
      <w:pPr>
        <w:pStyle w:val="Abstract"/>
      </w:pPr>
      <w:r w:rsidRPr="004F683E">
        <w:t>This is a Non-Standards Track Work Product. The patent provisions of the OASIS IPR Policy do not apply.</w:t>
      </w:r>
    </w:p>
    <w:p w14:paraId="5B58A779" w14:textId="7C953879" w:rsidR="001057D2" w:rsidRDefault="00696558" w:rsidP="001057D2">
      <w:pPr>
        <w:pStyle w:val="Abstract"/>
      </w:pPr>
      <w:r>
        <w:lastRenderedPageBreak/>
        <w:t xml:space="preserve">This document was last revised or approved by the </w:t>
      </w:r>
      <w:r w:rsidR="00817068" w:rsidRPr="00817068">
        <w:t xml:space="preserve">OASIS </w:t>
      </w:r>
      <w:proofErr w:type="spellStart"/>
      <w:r w:rsidR="00817068" w:rsidRPr="00817068">
        <w:t>LegalXML</w:t>
      </w:r>
      <w:proofErr w:type="spellEnd"/>
      <w:r w:rsidR="00817068" w:rsidRPr="00817068">
        <w:t xml:space="preserve"> Electronic Court Filing TC</w:t>
      </w:r>
      <w:r w:rsidRPr="002659E9">
        <w:t xml:space="preserve"> </w:t>
      </w:r>
      <w:r>
        <w:t xml:space="preserve">on the above date. The level of approval is also listed above. Check the </w:t>
      </w:r>
      <w:r w:rsidRPr="00852E10">
        <w:t>"</w:t>
      </w:r>
      <w:r>
        <w:t xml:space="preserve">Latest </w:t>
      </w:r>
      <w:r w:rsidR="008008ED">
        <w:t>stage</w:t>
      </w:r>
      <w:r w:rsidRPr="00852E10">
        <w:t>"</w:t>
      </w:r>
      <w:r>
        <w:t xml:space="preserve"> location noted above for possible later revisions of this document. Any other numbered Versions and other technical work produced by the Technical Committee (TC) are listed at </w:t>
      </w:r>
      <w:hyperlink r:id="rId25" w:anchor="technical" w:history="1">
        <w:r w:rsidR="009A5FCD">
          <w:rPr>
            <w:rStyle w:val="Hyperlink"/>
          </w:rPr>
          <w:t>https://www.oasis-open.org/committees/tc_home.php?wg_abbrev=legalxml-courtfiling#technical</w:t>
        </w:r>
      </w:hyperlink>
      <w:r>
        <w:t>.</w:t>
      </w:r>
    </w:p>
    <w:p w14:paraId="731DB734" w14:textId="45B8EBAE" w:rsidR="009225E1" w:rsidRDefault="009A5FCD" w:rsidP="00787C5F">
      <w:pPr>
        <w:pStyle w:val="Abstract"/>
      </w:pPr>
      <w:r>
        <w:t>TC members should send comments on this document to the TC’s email list. Others should send comments to the TC’s public comment list, after subscribing to it by following the instructions at the “</w:t>
      </w:r>
      <w:hyperlink r:id="rId26" w:history="1">
        <w:r w:rsidRPr="0007308D">
          <w:rPr>
            <w:rStyle w:val="Hyperlink"/>
          </w:rPr>
          <w:t>Send A Comment</w:t>
        </w:r>
      </w:hyperlink>
      <w:r>
        <w:t xml:space="preserve">” button on the TC’s web page at </w:t>
      </w:r>
      <w:hyperlink r:id="rId27" w:history="1">
        <w:r>
          <w:rPr>
            <w:rStyle w:val="Hyperlink"/>
          </w:rPr>
          <w:t>https://www.oasis-open.org/committees/legalxml-courtfiling/</w:t>
        </w:r>
      </w:hyperlink>
      <w:r w:rsidRPr="008A31C5">
        <w:rPr>
          <w:rStyle w:val="Hyperlink"/>
          <w:color w:val="000000"/>
        </w:rP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5EC4E2B6" w:rsidR="00E529A9" w:rsidRDefault="00E529A9" w:rsidP="00E529A9">
      <w:pPr>
        <w:pStyle w:val="Abstract"/>
      </w:pPr>
      <w:r>
        <w:rPr>
          <w:rStyle w:val="Refterm"/>
        </w:rPr>
        <w:t>[</w:t>
      </w:r>
      <w:r w:rsidR="009A5FCD">
        <w:rPr>
          <w:rStyle w:val="Refterm"/>
        </w:rPr>
        <w:t>ECF-Guide-v4.1</w:t>
      </w:r>
      <w:r>
        <w:rPr>
          <w:rStyle w:val="Refterm"/>
        </w:rPr>
        <w:t>]</w:t>
      </w:r>
    </w:p>
    <w:p w14:paraId="5F99A6EC" w14:textId="558CCF9E" w:rsidR="00E529A9" w:rsidRDefault="009A5FCD" w:rsidP="00FE2F7C">
      <w:pPr>
        <w:pStyle w:val="Abstract"/>
      </w:pPr>
      <w:r w:rsidRPr="009A5FCD">
        <w:rPr>
          <w:i/>
        </w:rPr>
        <w:t>Implementation Guidance for Electronic Court Filing Version 4.1</w:t>
      </w:r>
      <w:r w:rsidR="00E529A9" w:rsidRPr="002A5CA9">
        <w:t xml:space="preserve">. </w:t>
      </w:r>
      <w:r w:rsidRPr="00F332F4">
        <w:t>Edited by James Cabral</w:t>
      </w:r>
      <w:r>
        <w:t xml:space="preserve"> and</w:t>
      </w:r>
      <w:r w:rsidRPr="00F332F4">
        <w:t xml:space="preserve"> Gary Graham</w:t>
      </w:r>
      <w:r w:rsidR="00E529A9">
        <w:rPr>
          <w:rFonts w:cs="Arial"/>
        </w:rPr>
        <w:t xml:space="preserve">. </w:t>
      </w:r>
      <w:r w:rsidR="00B45EA9">
        <w:t>10 October</w:t>
      </w:r>
      <w:r w:rsidR="00D5766B">
        <w:t xml:space="preserve"> </w:t>
      </w:r>
      <w:r w:rsidR="00013FB2">
        <w:t>2023</w:t>
      </w:r>
      <w:r w:rsidR="00E529A9" w:rsidRPr="002A5CA9">
        <w:t xml:space="preserve">. OASIS Committee </w:t>
      </w:r>
      <w:r w:rsidR="008008ED">
        <w:t>Note</w:t>
      </w:r>
      <w:r w:rsidR="00E529A9" w:rsidRPr="002A5CA9">
        <w:t xml:space="preserve"> </w:t>
      </w:r>
      <w:r w:rsidR="000C537E">
        <w:t>01</w:t>
      </w:r>
      <w:r w:rsidR="00E529A9" w:rsidRPr="002A5CA9">
        <w:t xml:space="preserve">. </w:t>
      </w:r>
      <w:hyperlink r:id="rId28" w:history="1">
        <w:r w:rsidR="00FE2F7C">
          <w:rPr>
            <w:rStyle w:val="Hyperlink"/>
            <w:rFonts w:cs="Arial"/>
          </w:rPr>
          <w:t>https://docs.oasis-open.org/legalxml-courtfiling/ecf-guide/v4.1/cn01/ecf-guide-v4.1-cn01.html</w:t>
        </w:r>
      </w:hyperlink>
      <w:r w:rsidR="00E529A9" w:rsidRPr="002A5CA9">
        <w:t>.</w:t>
      </w:r>
      <w:r w:rsidR="00E529A9">
        <w:t xml:space="preserve"> Latest </w:t>
      </w:r>
      <w:r w:rsidR="008008ED">
        <w:t>stage</w:t>
      </w:r>
      <w:r w:rsidR="00E529A9">
        <w:t xml:space="preserve">: </w:t>
      </w:r>
      <w:hyperlink r:id="rId29" w:history="1">
        <w:r w:rsidR="00FE2F7C">
          <w:rPr>
            <w:rStyle w:val="Hyperlink"/>
            <w:rFonts w:cs="Arial"/>
          </w:rPr>
          <w:t>https://docs.oasis-open.org/legalxml-courtfiling/ecf-guide/v4.1/ecf-guide-v4.1.html</w:t>
        </w:r>
      </w:hyperlink>
      <w:r w:rsidR="00E529A9">
        <w:t>.</w:t>
      </w:r>
    </w:p>
    <w:p w14:paraId="24A5A425" w14:textId="77777777" w:rsidR="00E529A9" w:rsidRDefault="00E529A9" w:rsidP="00E529A9">
      <w:pPr>
        <w:pStyle w:val="Titlepageinfo"/>
      </w:pPr>
      <w:r>
        <w:t>Notices:</w:t>
      </w:r>
    </w:p>
    <w:p w14:paraId="0196F550" w14:textId="4472F16B" w:rsidR="00E529A9" w:rsidRDefault="00E529A9" w:rsidP="00E529A9">
      <w:pPr>
        <w:pStyle w:val="Abstract"/>
      </w:pPr>
      <w:r>
        <w:t xml:space="preserve">Copyright © OASIS Open </w:t>
      </w:r>
      <w:r w:rsidR="00013FB2">
        <w:t>2023</w:t>
      </w:r>
      <w:r>
        <w:t>. All Rights Reserved.</w:t>
      </w:r>
    </w:p>
    <w:p w14:paraId="2DF33586" w14:textId="02C10637" w:rsidR="00E529A9" w:rsidRPr="000F41C1" w:rsidRDefault="00E529A9" w:rsidP="00E529A9">
      <w:pPr>
        <w:pStyle w:val="Abstract"/>
      </w:pPr>
      <w:r>
        <w:t>Distributed under the terms of the OASIS IPR Policy, [</w:t>
      </w:r>
      <w:hyperlink r:id="rId30">
        <w:r w:rsidR="00810A63">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w:t>
      </w:r>
      <w:r w:rsidR="00817068">
        <w:t>an</w:t>
      </w:r>
      <w:r>
        <w:t xml:space="preserve"> Appendix</w:t>
      </w:r>
      <w:r w:rsidR="00817068">
        <w:t xml:space="preserve"> below</w:t>
      </w:r>
      <w:r>
        <w:t>.</w:t>
      </w:r>
    </w:p>
    <w:p w14:paraId="0A9BCA1B" w14:textId="77777777" w:rsidR="001847BD" w:rsidRPr="00852E10" w:rsidRDefault="001847BD" w:rsidP="001847BD">
      <w:pPr>
        <w:pStyle w:val="Notices"/>
      </w:pPr>
      <w:r>
        <w:lastRenderedPageBreak/>
        <w:t>Table of Contents</w:t>
      </w:r>
    </w:p>
    <w:p w14:paraId="65C214E8" w14:textId="48DCD8B4" w:rsidR="000D6B52" w:rsidRDefault="000C66BB">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51021923" w:history="1">
        <w:r w:rsidR="000D6B52" w:rsidRPr="009F2C9E">
          <w:rPr>
            <w:rStyle w:val="Hyperlink"/>
            <w:noProof/>
          </w:rPr>
          <w:t>1</w:t>
        </w:r>
        <w:r w:rsidR="000D6B52">
          <w:rPr>
            <w:rFonts w:asciiTheme="minorHAnsi" w:eastAsiaTheme="minorEastAsia" w:hAnsiTheme="minorHAnsi" w:cstheme="minorBidi"/>
            <w:noProof/>
            <w:kern w:val="2"/>
            <w:sz w:val="22"/>
            <w:szCs w:val="22"/>
            <w14:ligatures w14:val="standardContextual"/>
          </w:rPr>
          <w:tab/>
        </w:r>
        <w:r w:rsidR="000D6B52" w:rsidRPr="009F2C9E">
          <w:rPr>
            <w:rStyle w:val="Hyperlink"/>
            <w:noProof/>
          </w:rPr>
          <w:t>Introduction</w:t>
        </w:r>
        <w:r w:rsidR="000D6B52">
          <w:rPr>
            <w:noProof/>
            <w:webHidden/>
          </w:rPr>
          <w:tab/>
        </w:r>
        <w:r w:rsidR="000D6B52">
          <w:rPr>
            <w:noProof/>
            <w:webHidden/>
          </w:rPr>
          <w:fldChar w:fldCharType="begin"/>
        </w:r>
        <w:r w:rsidR="000D6B52">
          <w:rPr>
            <w:noProof/>
            <w:webHidden/>
          </w:rPr>
          <w:instrText xml:space="preserve"> PAGEREF _Toc151021923 \h </w:instrText>
        </w:r>
        <w:r w:rsidR="000D6B52">
          <w:rPr>
            <w:noProof/>
            <w:webHidden/>
          </w:rPr>
        </w:r>
        <w:r w:rsidR="000D6B52">
          <w:rPr>
            <w:noProof/>
            <w:webHidden/>
          </w:rPr>
          <w:fldChar w:fldCharType="separate"/>
        </w:r>
        <w:r w:rsidR="00B45EA9">
          <w:rPr>
            <w:noProof/>
            <w:webHidden/>
          </w:rPr>
          <w:t>5</w:t>
        </w:r>
        <w:r w:rsidR="000D6B52">
          <w:rPr>
            <w:noProof/>
            <w:webHidden/>
          </w:rPr>
          <w:fldChar w:fldCharType="end"/>
        </w:r>
      </w:hyperlink>
    </w:p>
    <w:p w14:paraId="61A8E6B0" w14:textId="4C3E2DC3"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24" w:history="1">
        <w:r w:rsidR="000D6B52" w:rsidRPr="009F2C9E">
          <w:rPr>
            <w:rStyle w:val="Hyperlink"/>
            <w:noProof/>
          </w:rPr>
          <w:t>1.1 Changes from earlier Versions</w:t>
        </w:r>
        <w:r w:rsidR="000D6B52">
          <w:rPr>
            <w:noProof/>
            <w:webHidden/>
          </w:rPr>
          <w:tab/>
        </w:r>
        <w:r w:rsidR="000D6B52">
          <w:rPr>
            <w:noProof/>
            <w:webHidden/>
          </w:rPr>
          <w:fldChar w:fldCharType="begin"/>
        </w:r>
        <w:r w:rsidR="000D6B52">
          <w:rPr>
            <w:noProof/>
            <w:webHidden/>
          </w:rPr>
          <w:instrText xml:space="preserve"> PAGEREF _Toc151021924 \h </w:instrText>
        </w:r>
        <w:r w:rsidR="000D6B52">
          <w:rPr>
            <w:noProof/>
            <w:webHidden/>
          </w:rPr>
        </w:r>
        <w:r w:rsidR="000D6B52">
          <w:rPr>
            <w:noProof/>
            <w:webHidden/>
          </w:rPr>
          <w:fldChar w:fldCharType="separate"/>
        </w:r>
        <w:r w:rsidR="00B45EA9">
          <w:rPr>
            <w:noProof/>
            <w:webHidden/>
          </w:rPr>
          <w:t>5</w:t>
        </w:r>
        <w:r w:rsidR="000D6B52">
          <w:rPr>
            <w:noProof/>
            <w:webHidden/>
          </w:rPr>
          <w:fldChar w:fldCharType="end"/>
        </w:r>
      </w:hyperlink>
    </w:p>
    <w:p w14:paraId="27A6E90C" w14:textId="74CDF28C"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25" w:history="1">
        <w:r w:rsidR="000D6B52" w:rsidRPr="009F2C9E">
          <w:rPr>
            <w:rStyle w:val="Hyperlink"/>
            <w:noProof/>
          </w:rPr>
          <w:t>1.2 Glossary</w:t>
        </w:r>
        <w:r w:rsidR="000D6B52">
          <w:rPr>
            <w:noProof/>
            <w:webHidden/>
          </w:rPr>
          <w:tab/>
        </w:r>
        <w:r w:rsidR="000D6B52">
          <w:rPr>
            <w:noProof/>
            <w:webHidden/>
          </w:rPr>
          <w:fldChar w:fldCharType="begin"/>
        </w:r>
        <w:r w:rsidR="000D6B52">
          <w:rPr>
            <w:noProof/>
            <w:webHidden/>
          </w:rPr>
          <w:instrText xml:space="preserve"> PAGEREF _Toc151021925 \h </w:instrText>
        </w:r>
        <w:r w:rsidR="000D6B52">
          <w:rPr>
            <w:noProof/>
            <w:webHidden/>
          </w:rPr>
        </w:r>
        <w:r w:rsidR="000D6B52">
          <w:rPr>
            <w:noProof/>
            <w:webHidden/>
          </w:rPr>
          <w:fldChar w:fldCharType="separate"/>
        </w:r>
        <w:r w:rsidR="00B45EA9">
          <w:rPr>
            <w:noProof/>
            <w:webHidden/>
          </w:rPr>
          <w:t>5</w:t>
        </w:r>
        <w:r w:rsidR="000D6B52">
          <w:rPr>
            <w:noProof/>
            <w:webHidden/>
          </w:rPr>
          <w:fldChar w:fldCharType="end"/>
        </w:r>
      </w:hyperlink>
    </w:p>
    <w:p w14:paraId="4947358B" w14:textId="33BC0CC5"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26" w:history="1">
        <w:r w:rsidR="000D6B52" w:rsidRPr="009F2C9E">
          <w:rPr>
            <w:rStyle w:val="Hyperlink"/>
            <w:noProof/>
          </w:rPr>
          <w:t>1.2.1 Definitions of terms</w:t>
        </w:r>
        <w:r w:rsidR="000D6B52">
          <w:rPr>
            <w:noProof/>
            <w:webHidden/>
          </w:rPr>
          <w:tab/>
        </w:r>
        <w:r w:rsidR="000D6B52">
          <w:rPr>
            <w:noProof/>
            <w:webHidden/>
          </w:rPr>
          <w:fldChar w:fldCharType="begin"/>
        </w:r>
        <w:r w:rsidR="000D6B52">
          <w:rPr>
            <w:noProof/>
            <w:webHidden/>
          </w:rPr>
          <w:instrText xml:space="preserve"> PAGEREF _Toc151021926 \h </w:instrText>
        </w:r>
        <w:r w:rsidR="000D6B52">
          <w:rPr>
            <w:noProof/>
            <w:webHidden/>
          </w:rPr>
        </w:r>
        <w:r w:rsidR="000D6B52">
          <w:rPr>
            <w:noProof/>
            <w:webHidden/>
          </w:rPr>
          <w:fldChar w:fldCharType="separate"/>
        </w:r>
        <w:r w:rsidR="00B45EA9">
          <w:rPr>
            <w:noProof/>
            <w:webHidden/>
          </w:rPr>
          <w:t>5</w:t>
        </w:r>
        <w:r w:rsidR="000D6B52">
          <w:rPr>
            <w:noProof/>
            <w:webHidden/>
          </w:rPr>
          <w:fldChar w:fldCharType="end"/>
        </w:r>
      </w:hyperlink>
    </w:p>
    <w:p w14:paraId="4BDDFA93" w14:textId="0122476B"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27" w:history="1">
        <w:r w:rsidR="000D6B52" w:rsidRPr="009F2C9E">
          <w:rPr>
            <w:rStyle w:val="Hyperlink"/>
            <w:noProof/>
          </w:rPr>
          <w:t>1.2.2 Document conventions</w:t>
        </w:r>
        <w:r w:rsidR="000D6B52">
          <w:rPr>
            <w:noProof/>
            <w:webHidden/>
          </w:rPr>
          <w:tab/>
        </w:r>
        <w:r w:rsidR="000D6B52">
          <w:rPr>
            <w:noProof/>
            <w:webHidden/>
          </w:rPr>
          <w:fldChar w:fldCharType="begin"/>
        </w:r>
        <w:r w:rsidR="000D6B52">
          <w:rPr>
            <w:noProof/>
            <w:webHidden/>
          </w:rPr>
          <w:instrText xml:space="preserve"> PAGEREF _Toc151021927 \h </w:instrText>
        </w:r>
        <w:r w:rsidR="000D6B52">
          <w:rPr>
            <w:noProof/>
            <w:webHidden/>
          </w:rPr>
        </w:r>
        <w:r w:rsidR="000D6B52">
          <w:rPr>
            <w:noProof/>
            <w:webHidden/>
          </w:rPr>
          <w:fldChar w:fldCharType="separate"/>
        </w:r>
        <w:r w:rsidR="00B45EA9">
          <w:rPr>
            <w:noProof/>
            <w:webHidden/>
          </w:rPr>
          <w:t>6</w:t>
        </w:r>
        <w:r w:rsidR="000D6B52">
          <w:rPr>
            <w:noProof/>
            <w:webHidden/>
          </w:rPr>
          <w:fldChar w:fldCharType="end"/>
        </w:r>
      </w:hyperlink>
    </w:p>
    <w:p w14:paraId="1DE2B484" w14:textId="02503F33" w:rsidR="000D6B52" w:rsidRDefault="00000000">
      <w:pPr>
        <w:pStyle w:val="TOC1"/>
        <w:rPr>
          <w:rFonts w:asciiTheme="minorHAnsi" w:eastAsiaTheme="minorEastAsia" w:hAnsiTheme="minorHAnsi" w:cstheme="minorBidi"/>
          <w:noProof/>
          <w:kern w:val="2"/>
          <w:sz w:val="22"/>
          <w:szCs w:val="22"/>
          <w14:ligatures w14:val="standardContextual"/>
        </w:rPr>
      </w:pPr>
      <w:hyperlink w:anchor="_Toc151021928" w:history="1">
        <w:r w:rsidR="000D6B52" w:rsidRPr="009F2C9E">
          <w:rPr>
            <w:rStyle w:val="Hyperlink"/>
            <w:noProof/>
          </w:rPr>
          <w:t>2</w:t>
        </w:r>
        <w:r w:rsidR="000D6B52">
          <w:rPr>
            <w:rFonts w:asciiTheme="minorHAnsi" w:eastAsiaTheme="minorEastAsia" w:hAnsiTheme="minorHAnsi" w:cstheme="minorBidi"/>
            <w:noProof/>
            <w:kern w:val="2"/>
            <w:sz w:val="22"/>
            <w:szCs w:val="22"/>
            <w14:ligatures w14:val="standardContextual"/>
          </w:rPr>
          <w:tab/>
        </w:r>
        <w:r w:rsidR="000D6B52" w:rsidRPr="009F2C9E">
          <w:rPr>
            <w:rStyle w:val="Hyperlink"/>
            <w:noProof/>
          </w:rPr>
          <w:t>Installation</w:t>
        </w:r>
        <w:r w:rsidR="000D6B52">
          <w:rPr>
            <w:noProof/>
            <w:webHidden/>
          </w:rPr>
          <w:tab/>
        </w:r>
        <w:r w:rsidR="000D6B52">
          <w:rPr>
            <w:noProof/>
            <w:webHidden/>
          </w:rPr>
          <w:fldChar w:fldCharType="begin"/>
        </w:r>
        <w:r w:rsidR="000D6B52">
          <w:rPr>
            <w:noProof/>
            <w:webHidden/>
          </w:rPr>
          <w:instrText xml:space="preserve"> PAGEREF _Toc151021928 \h </w:instrText>
        </w:r>
        <w:r w:rsidR="000D6B52">
          <w:rPr>
            <w:noProof/>
            <w:webHidden/>
          </w:rPr>
        </w:r>
        <w:r w:rsidR="000D6B52">
          <w:rPr>
            <w:noProof/>
            <w:webHidden/>
          </w:rPr>
          <w:fldChar w:fldCharType="separate"/>
        </w:r>
        <w:r w:rsidR="00B45EA9">
          <w:rPr>
            <w:noProof/>
            <w:webHidden/>
          </w:rPr>
          <w:t>7</w:t>
        </w:r>
        <w:r w:rsidR="000D6B52">
          <w:rPr>
            <w:noProof/>
            <w:webHidden/>
          </w:rPr>
          <w:fldChar w:fldCharType="end"/>
        </w:r>
      </w:hyperlink>
    </w:p>
    <w:p w14:paraId="1D340100" w14:textId="2413B662"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29" w:history="1">
        <w:r w:rsidR="000D6B52" w:rsidRPr="009F2C9E">
          <w:rPr>
            <w:rStyle w:val="Hyperlink"/>
            <w:noProof/>
          </w:rPr>
          <w:t>2.1 Environment</w:t>
        </w:r>
        <w:r w:rsidR="000D6B52">
          <w:rPr>
            <w:noProof/>
            <w:webHidden/>
          </w:rPr>
          <w:tab/>
        </w:r>
        <w:r w:rsidR="000D6B52">
          <w:rPr>
            <w:noProof/>
            <w:webHidden/>
          </w:rPr>
          <w:fldChar w:fldCharType="begin"/>
        </w:r>
        <w:r w:rsidR="000D6B52">
          <w:rPr>
            <w:noProof/>
            <w:webHidden/>
          </w:rPr>
          <w:instrText xml:space="preserve"> PAGEREF _Toc151021929 \h </w:instrText>
        </w:r>
        <w:r w:rsidR="000D6B52">
          <w:rPr>
            <w:noProof/>
            <w:webHidden/>
          </w:rPr>
        </w:r>
        <w:r w:rsidR="000D6B52">
          <w:rPr>
            <w:noProof/>
            <w:webHidden/>
          </w:rPr>
          <w:fldChar w:fldCharType="separate"/>
        </w:r>
        <w:r w:rsidR="00B45EA9">
          <w:rPr>
            <w:noProof/>
            <w:webHidden/>
          </w:rPr>
          <w:t>7</w:t>
        </w:r>
        <w:r w:rsidR="000D6B52">
          <w:rPr>
            <w:noProof/>
            <w:webHidden/>
          </w:rPr>
          <w:fldChar w:fldCharType="end"/>
        </w:r>
      </w:hyperlink>
    </w:p>
    <w:p w14:paraId="6F1716B1" w14:textId="0C666863"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30" w:history="1">
        <w:r w:rsidR="000D6B52" w:rsidRPr="009F2C9E">
          <w:rPr>
            <w:rStyle w:val="Hyperlink"/>
            <w:noProof/>
          </w:rPr>
          <w:t>2.1.1 Relative Paths and schemaLocation</w:t>
        </w:r>
        <w:r w:rsidR="000D6B52">
          <w:rPr>
            <w:noProof/>
            <w:webHidden/>
          </w:rPr>
          <w:tab/>
        </w:r>
        <w:r w:rsidR="000D6B52">
          <w:rPr>
            <w:noProof/>
            <w:webHidden/>
          </w:rPr>
          <w:fldChar w:fldCharType="begin"/>
        </w:r>
        <w:r w:rsidR="000D6B52">
          <w:rPr>
            <w:noProof/>
            <w:webHidden/>
          </w:rPr>
          <w:instrText xml:space="preserve"> PAGEREF _Toc151021930 \h </w:instrText>
        </w:r>
        <w:r w:rsidR="000D6B52">
          <w:rPr>
            <w:noProof/>
            <w:webHidden/>
          </w:rPr>
        </w:r>
        <w:r w:rsidR="000D6B52">
          <w:rPr>
            <w:noProof/>
            <w:webHidden/>
          </w:rPr>
          <w:fldChar w:fldCharType="separate"/>
        </w:r>
        <w:r w:rsidR="00B45EA9">
          <w:rPr>
            <w:noProof/>
            <w:webHidden/>
          </w:rPr>
          <w:t>7</w:t>
        </w:r>
        <w:r w:rsidR="000D6B52">
          <w:rPr>
            <w:noProof/>
            <w:webHidden/>
          </w:rPr>
          <w:fldChar w:fldCharType="end"/>
        </w:r>
      </w:hyperlink>
    </w:p>
    <w:p w14:paraId="63CE7F42" w14:textId="3F68622F"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31" w:history="1">
        <w:r w:rsidR="000D6B52" w:rsidRPr="009F2C9E">
          <w:rPr>
            <w:rStyle w:val="Hyperlink"/>
            <w:noProof/>
          </w:rPr>
          <w:t>2.1.2 Working Environment Set-up</w:t>
        </w:r>
        <w:r w:rsidR="000D6B52">
          <w:rPr>
            <w:noProof/>
            <w:webHidden/>
          </w:rPr>
          <w:tab/>
        </w:r>
        <w:r w:rsidR="000D6B52">
          <w:rPr>
            <w:noProof/>
            <w:webHidden/>
          </w:rPr>
          <w:fldChar w:fldCharType="begin"/>
        </w:r>
        <w:r w:rsidR="000D6B52">
          <w:rPr>
            <w:noProof/>
            <w:webHidden/>
          </w:rPr>
          <w:instrText xml:space="preserve"> PAGEREF _Toc151021931 \h </w:instrText>
        </w:r>
        <w:r w:rsidR="000D6B52">
          <w:rPr>
            <w:noProof/>
            <w:webHidden/>
          </w:rPr>
        </w:r>
        <w:r w:rsidR="000D6B52">
          <w:rPr>
            <w:noProof/>
            <w:webHidden/>
          </w:rPr>
          <w:fldChar w:fldCharType="separate"/>
        </w:r>
        <w:r w:rsidR="00B45EA9">
          <w:rPr>
            <w:noProof/>
            <w:webHidden/>
          </w:rPr>
          <w:t>7</w:t>
        </w:r>
        <w:r w:rsidR="000D6B52">
          <w:rPr>
            <w:noProof/>
            <w:webHidden/>
          </w:rPr>
          <w:fldChar w:fldCharType="end"/>
        </w:r>
      </w:hyperlink>
    </w:p>
    <w:p w14:paraId="03F4E3AB" w14:textId="5518E346" w:rsidR="000D6B52" w:rsidRDefault="00000000">
      <w:pPr>
        <w:pStyle w:val="TOC1"/>
        <w:rPr>
          <w:rFonts w:asciiTheme="minorHAnsi" w:eastAsiaTheme="minorEastAsia" w:hAnsiTheme="minorHAnsi" w:cstheme="minorBidi"/>
          <w:noProof/>
          <w:kern w:val="2"/>
          <w:sz w:val="22"/>
          <w:szCs w:val="22"/>
          <w14:ligatures w14:val="standardContextual"/>
        </w:rPr>
      </w:pPr>
      <w:hyperlink w:anchor="_Toc151021932" w:history="1">
        <w:r w:rsidR="000D6B52" w:rsidRPr="009F2C9E">
          <w:rPr>
            <w:rStyle w:val="Hyperlink"/>
            <w:noProof/>
          </w:rPr>
          <w:t>3</w:t>
        </w:r>
        <w:r w:rsidR="000D6B52">
          <w:rPr>
            <w:rFonts w:asciiTheme="minorHAnsi" w:eastAsiaTheme="minorEastAsia" w:hAnsiTheme="minorHAnsi" w:cstheme="minorBidi"/>
            <w:noProof/>
            <w:kern w:val="2"/>
            <w:sz w:val="22"/>
            <w:szCs w:val="22"/>
            <w14:ligatures w14:val="standardContextual"/>
          </w:rPr>
          <w:tab/>
        </w:r>
        <w:r w:rsidR="000D6B52" w:rsidRPr="009F2C9E">
          <w:rPr>
            <w:rStyle w:val="Hyperlink"/>
            <w:noProof/>
          </w:rPr>
          <w:t>Backward Compatibility</w:t>
        </w:r>
        <w:r w:rsidR="000D6B52">
          <w:rPr>
            <w:noProof/>
            <w:webHidden/>
          </w:rPr>
          <w:tab/>
        </w:r>
        <w:r w:rsidR="000D6B52">
          <w:rPr>
            <w:noProof/>
            <w:webHidden/>
          </w:rPr>
          <w:fldChar w:fldCharType="begin"/>
        </w:r>
        <w:r w:rsidR="000D6B52">
          <w:rPr>
            <w:noProof/>
            <w:webHidden/>
          </w:rPr>
          <w:instrText xml:space="preserve"> PAGEREF _Toc151021932 \h </w:instrText>
        </w:r>
        <w:r w:rsidR="000D6B52">
          <w:rPr>
            <w:noProof/>
            <w:webHidden/>
          </w:rPr>
        </w:r>
        <w:r w:rsidR="000D6B52">
          <w:rPr>
            <w:noProof/>
            <w:webHidden/>
          </w:rPr>
          <w:fldChar w:fldCharType="separate"/>
        </w:r>
        <w:r w:rsidR="00B45EA9">
          <w:rPr>
            <w:noProof/>
            <w:webHidden/>
          </w:rPr>
          <w:t>8</w:t>
        </w:r>
        <w:r w:rsidR="000D6B52">
          <w:rPr>
            <w:noProof/>
            <w:webHidden/>
          </w:rPr>
          <w:fldChar w:fldCharType="end"/>
        </w:r>
      </w:hyperlink>
    </w:p>
    <w:p w14:paraId="64CEBEAE" w14:textId="122D410E"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33" w:history="1">
        <w:r w:rsidR="000D6B52" w:rsidRPr="009F2C9E">
          <w:rPr>
            <w:rStyle w:val="Hyperlink"/>
            <w:noProof/>
          </w:rPr>
          <w:t>3.1 Portable Media Messaging Profile Deprecated</w:t>
        </w:r>
        <w:r w:rsidR="000D6B52">
          <w:rPr>
            <w:noProof/>
            <w:webHidden/>
          </w:rPr>
          <w:tab/>
        </w:r>
        <w:r w:rsidR="000D6B52">
          <w:rPr>
            <w:noProof/>
            <w:webHidden/>
          </w:rPr>
          <w:fldChar w:fldCharType="begin"/>
        </w:r>
        <w:r w:rsidR="000D6B52">
          <w:rPr>
            <w:noProof/>
            <w:webHidden/>
          </w:rPr>
          <w:instrText xml:space="preserve"> PAGEREF _Toc151021933 \h </w:instrText>
        </w:r>
        <w:r w:rsidR="000D6B52">
          <w:rPr>
            <w:noProof/>
            <w:webHidden/>
          </w:rPr>
        </w:r>
        <w:r w:rsidR="000D6B52">
          <w:rPr>
            <w:noProof/>
            <w:webHidden/>
          </w:rPr>
          <w:fldChar w:fldCharType="separate"/>
        </w:r>
        <w:r w:rsidR="00B45EA9">
          <w:rPr>
            <w:noProof/>
            <w:webHidden/>
          </w:rPr>
          <w:t>8</w:t>
        </w:r>
        <w:r w:rsidR="000D6B52">
          <w:rPr>
            <w:noProof/>
            <w:webHidden/>
          </w:rPr>
          <w:fldChar w:fldCharType="end"/>
        </w:r>
      </w:hyperlink>
    </w:p>
    <w:p w14:paraId="6A7615D0" w14:textId="1ADBFD26"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34" w:history="1">
        <w:r w:rsidR="000D6B52" w:rsidRPr="009F2C9E">
          <w:rPr>
            <w:rStyle w:val="Hyperlink"/>
            <w:noProof/>
          </w:rPr>
          <w:t>3.2 New Web Services SIP</w:t>
        </w:r>
        <w:r w:rsidR="000D6B52">
          <w:rPr>
            <w:noProof/>
            <w:webHidden/>
          </w:rPr>
          <w:tab/>
        </w:r>
        <w:r w:rsidR="000D6B52">
          <w:rPr>
            <w:noProof/>
            <w:webHidden/>
          </w:rPr>
          <w:fldChar w:fldCharType="begin"/>
        </w:r>
        <w:r w:rsidR="000D6B52">
          <w:rPr>
            <w:noProof/>
            <w:webHidden/>
          </w:rPr>
          <w:instrText xml:space="preserve"> PAGEREF _Toc151021934 \h </w:instrText>
        </w:r>
        <w:r w:rsidR="000D6B52">
          <w:rPr>
            <w:noProof/>
            <w:webHidden/>
          </w:rPr>
        </w:r>
        <w:r w:rsidR="000D6B52">
          <w:rPr>
            <w:noProof/>
            <w:webHidden/>
          </w:rPr>
          <w:fldChar w:fldCharType="separate"/>
        </w:r>
        <w:r w:rsidR="00B45EA9">
          <w:rPr>
            <w:noProof/>
            <w:webHidden/>
          </w:rPr>
          <w:t>8</w:t>
        </w:r>
        <w:r w:rsidR="000D6B52">
          <w:rPr>
            <w:noProof/>
            <w:webHidden/>
          </w:rPr>
          <w:fldChar w:fldCharType="end"/>
        </w:r>
      </w:hyperlink>
    </w:p>
    <w:p w14:paraId="4F2FCF63" w14:textId="7135575B"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35" w:history="1">
        <w:r w:rsidR="000D6B52" w:rsidRPr="009F2C9E">
          <w:rPr>
            <w:rStyle w:val="Hyperlink"/>
            <w:noProof/>
          </w:rPr>
          <w:t>3.3 Bulk and Batch Filing Terminology</w:t>
        </w:r>
        <w:r w:rsidR="000D6B52">
          <w:rPr>
            <w:noProof/>
            <w:webHidden/>
          </w:rPr>
          <w:tab/>
        </w:r>
        <w:r w:rsidR="000D6B52">
          <w:rPr>
            <w:noProof/>
            <w:webHidden/>
          </w:rPr>
          <w:fldChar w:fldCharType="begin"/>
        </w:r>
        <w:r w:rsidR="000D6B52">
          <w:rPr>
            <w:noProof/>
            <w:webHidden/>
          </w:rPr>
          <w:instrText xml:space="preserve"> PAGEREF _Toc151021935 \h </w:instrText>
        </w:r>
        <w:r w:rsidR="000D6B52">
          <w:rPr>
            <w:noProof/>
            <w:webHidden/>
          </w:rPr>
        </w:r>
        <w:r w:rsidR="000D6B52">
          <w:rPr>
            <w:noProof/>
            <w:webHidden/>
          </w:rPr>
          <w:fldChar w:fldCharType="separate"/>
        </w:r>
        <w:r w:rsidR="00B45EA9">
          <w:rPr>
            <w:noProof/>
            <w:webHidden/>
          </w:rPr>
          <w:t>9</w:t>
        </w:r>
        <w:r w:rsidR="000D6B52">
          <w:rPr>
            <w:noProof/>
            <w:webHidden/>
          </w:rPr>
          <w:fldChar w:fldCharType="end"/>
        </w:r>
      </w:hyperlink>
    </w:p>
    <w:p w14:paraId="7833E858" w14:textId="3B4634FE"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36" w:history="1">
        <w:r w:rsidR="000D6B52" w:rsidRPr="009F2C9E">
          <w:rPr>
            <w:rStyle w:val="Hyperlink"/>
            <w:noProof/>
          </w:rPr>
          <w:t>3.4 Court Policy Changes</w:t>
        </w:r>
        <w:r w:rsidR="000D6B52">
          <w:rPr>
            <w:noProof/>
            <w:webHidden/>
          </w:rPr>
          <w:tab/>
        </w:r>
        <w:r w:rsidR="000D6B52">
          <w:rPr>
            <w:noProof/>
            <w:webHidden/>
          </w:rPr>
          <w:fldChar w:fldCharType="begin"/>
        </w:r>
        <w:r w:rsidR="000D6B52">
          <w:rPr>
            <w:noProof/>
            <w:webHidden/>
          </w:rPr>
          <w:instrText xml:space="preserve"> PAGEREF _Toc151021936 \h </w:instrText>
        </w:r>
        <w:r w:rsidR="000D6B52">
          <w:rPr>
            <w:noProof/>
            <w:webHidden/>
          </w:rPr>
        </w:r>
        <w:r w:rsidR="000D6B52">
          <w:rPr>
            <w:noProof/>
            <w:webHidden/>
          </w:rPr>
          <w:fldChar w:fldCharType="separate"/>
        </w:r>
        <w:r w:rsidR="00B45EA9">
          <w:rPr>
            <w:noProof/>
            <w:webHidden/>
          </w:rPr>
          <w:t>9</w:t>
        </w:r>
        <w:r w:rsidR="000D6B52">
          <w:rPr>
            <w:noProof/>
            <w:webHidden/>
          </w:rPr>
          <w:fldChar w:fldCharType="end"/>
        </w:r>
      </w:hyperlink>
    </w:p>
    <w:p w14:paraId="7A6580EF" w14:textId="49CDF57C"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37" w:history="1">
        <w:r w:rsidR="000D6B52" w:rsidRPr="009F2C9E">
          <w:rPr>
            <w:rStyle w:val="Hyperlink"/>
            <w:noProof/>
          </w:rPr>
          <w:t>3.4.1 Machine-Readable Court Policy</w:t>
        </w:r>
        <w:r w:rsidR="000D6B52">
          <w:rPr>
            <w:noProof/>
            <w:webHidden/>
          </w:rPr>
          <w:tab/>
        </w:r>
        <w:r w:rsidR="000D6B52">
          <w:rPr>
            <w:noProof/>
            <w:webHidden/>
          </w:rPr>
          <w:fldChar w:fldCharType="begin"/>
        </w:r>
        <w:r w:rsidR="000D6B52">
          <w:rPr>
            <w:noProof/>
            <w:webHidden/>
          </w:rPr>
          <w:instrText xml:space="preserve"> PAGEREF _Toc151021937 \h </w:instrText>
        </w:r>
        <w:r w:rsidR="000D6B52">
          <w:rPr>
            <w:noProof/>
            <w:webHidden/>
          </w:rPr>
        </w:r>
        <w:r w:rsidR="000D6B52">
          <w:rPr>
            <w:noProof/>
            <w:webHidden/>
          </w:rPr>
          <w:fldChar w:fldCharType="separate"/>
        </w:r>
        <w:r w:rsidR="00B45EA9">
          <w:rPr>
            <w:noProof/>
            <w:webHidden/>
          </w:rPr>
          <w:t>9</w:t>
        </w:r>
        <w:r w:rsidR="000D6B52">
          <w:rPr>
            <w:noProof/>
            <w:webHidden/>
          </w:rPr>
          <w:fldChar w:fldCharType="end"/>
        </w:r>
      </w:hyperlink>
    </w:p>
    <w:p w14:paraId="23105287" w14:textId="344282DA"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38" w:history="1">
        <w:r w:rsidR="000D6B52" w:rsidRPr="009F2C9E">
          <w:rPr>
            <w:rStyle w:val="Hyperlink"/>
            <w:noProof/>
          </w:rPr>
          <w:t>3.4.2 CourtPolicyResponseMessage</w:t>
        </w:r>
        <w:r w:rsidR="000D6B52">
          <w:rPr>
            <w:noProof/>
            <w:webHidden/>
          </w:rPr>
          <w:tab/>
        </w:r>
        <w:r w:rsidR="000D6B52">
          <w:rPr>
            <w:noProof/>
            <w:webHidden/>
          </w:rPr>
          <w:fldChar w:fldCharType="begin"/>
        </w:r>
        <w:r w:rsidR="000D6B52">
          <w:rPr>
            <w:noProof/>
            <w:webHidden/>
          </w:rPr>
          <w:instrText xml:space="preserve"> PAGEREF _Toc151021938 \h </w:instrText>
        </w:r>
        <w:r w:rsidR="000D6B52">
          <w:rPr>
            <w:noProof/>
            <w:webHidden/>
          </w:rPr>
        </w:r>
        <w:r w:rsidR="000D6B52">
          <w:rPr>
            <w:noProof/>
            <w:webHidden/>
          </w:rPr>
          <w:fldChar w:fldCharType="separate"/>
        </w:r>
        <w:r w:rsidR="00B45EA9">
          <w:rPr>
            <w:noProof/>
            <w:webHidden/>
          </w:rPr>
          <w:t>9</w:t>
        </w:r>
        <w:r w:rsidR="000D6B52">
          <w:rPr>
            <w:noProof/>
            <w:webHidden/>
          </w:rPr>
          <w:fldChar w:fldCharType="end"/>
        </w:r>
      </w:hyperlink>
    </w:p>
    <w:p w14:paraId="443AC8B4" w14:textId="08EBA515"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39" w:history="1">
        <w:r w:rsidR="000D6B52" w:rsidRPr="009F2C9E">
          <w:rPr>
            <w:rStyle w:val="Hyperlink"/>
            <w:noProof/>
          </w:rPr>
          <w:t>3.4.3 RequireAsynchronousResponsesIndicator</w:t>
        </w:r>
        <w:r w:rsidR="000D6B52">
          <w:rPr>
            <w:noProof/>
            <w:webHidden/>
          </w:rPr>
          <w:tab/>
        </w:r>
        <w:r w:rsidR="000D6B52">
          <w:rPr>
            <w:noProof/>
            <w:webHidden/>
          </w:rPr>
          <w:fldChar w:fldCharType="begin"/>
        </w:r>
        <w:r w:rsidR="000D6B52">
          <w:rPr>
            <w:noProof/>
            <w:webHidden/>
          </w:rPr>
          <w:instrText xml:space="preserve"> PAGEREF _Toc151021939 \h </w:instrText>
        </w:r>
        <w:r w:rsidR="000D6B52">
          <w:rPr>
            <w:noProof/>
            <w:webHidden/>
          </w:rPr>
        </w:r>
        <w:r w:rsidR="000D6B52">
          <w:rPr>
            <w:noProof/>
            <w:webHidden/>
          </w:rPr>
          <w:fldChar w:fldCharType="separate"/>
        </w:r>
        <w:r w:rsidR="00B45EA9">
          <w:rPr>
            <w:noProof/>
            <w:webHidden/>
          </w:rPr>
          <w:t>9</w:t>
        </w:r>
        <w:r w:rsidR="000D6B52">
          <w:rPr>
            <w:noProof/>
            <w:webHidden/>
          </w:rPr>
          <w:fldChar w:fldCharType="end"/>
        </w:r>
      </w:hyperlink>
    </w:p>
    <w:p w14:paraId="1E327C0E" w14:textId="709669D0"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40" w:history="1">
        <w:r w:rsidR="000D6B52" w:rsidRPr="009F2C9E">
          <w:rPr>
            <w:rStyle w:val="Hyperlink"/>
            <w:noProof/>
          </w:rPr>
          <w:t>3.5 New Wrappers Schema</w:t>
        </w:r>
        <w:r w:rsidR="000D6B52">
          <w:rPr>
            <w:noProof/>
            <w:webHidden/>
          </w:rPr>
          <w:tab/>
        </w:r>
        <w:r w:rsidR="000D6B52">
          <w:rPr>
            <w:noProof/>
            <w:webHidden/>
          </w:rPr>
          <w:fldChar w:fldCharType="begin"/>
        </w:r>
        <w:r w:rsidR="000D6B52">
          <w:rPr>
            <w:noProof/>
            <w:webHidden/>
          </w:rPr>
          <w:instrText xml:space="preserve"> PAGEREF _Toc151021940 \h </w:instrText>
        </w:r>
        <w:r w:rsidR="000D6B52">
          <w:rPr>
            <w:noProof/>
            <w:webHidden/>
          </w:rPr>
        </w:r>
        <w:r w:rsidR="000D6B52">
          <w:rPr>
            <w:noProof/>
            <w:webHidden/>
          </w:rPr>
          <w:fldChar w:fldCharType="separate"/>
        </w:r>
        <w:r w:rsidR="00B45EA9">
          <w:rPr>
            <w:noProof/>
            <w:webHidden/>
          </w:rPr>
          <w:t>10</w:t>
        </w:r>
        <w:r w:rsidR="000D6B52">
          <w:rPr>
            <w:noProof/>
            <w:webHidden/>
          </w:rPr>
          <w:fldChar w:fldCharType="end"/>
        </w:r>
      </w:hyperlink>
    </w:p>
    <w:p w14:paraId="11CDF6B0" w14:textId="2C3462FB"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41" w:history="1">
        <w:r w:rsidR="000D6B52" w:rsidRPr="009F2C9E">
          <w:rPr>
            <w:rStyle w:val="Hyperlink"/>
            <w:noProof/>
          </w:rPr>
          <w:t>3.6 Normative Operations Signatures</w:t>
        </w:r>
        <w:r w:rsidR="000D6B52">
          <w:rPr>
            <w:noProof/>
            <w:webHidden/>
          </w:rPr>
          <w:tab/>
        </w:r>
        <w:r w:rsidR="000D6B52">
          <w:rPr>
            <w:noProof/>
            <w:webHidden/>
          </w:rPr>
          <w:fldChar w:fldCharType="begin"/>
        </w:r>
        <w:r w:rsidR="000D6B52">
          <w:rPr>
            <w:noProof/>
            <w:webHidden/>
          </w:rPr>
          <w:instrText xml:space="preserve"> PAGEREF _Toc151021941 \h </w:instrText>
        </w:r>
        <w:r w:rsidR="000D6B52">
          <w:rPr>
            <w:noProof/>
            <w:webHidden/>
          </w:rPr>
        </w:r>
        <w:r w:rsidR="000D6B52">
          <w:rPr>
            <w:noProof/>
            <w:webHidden/>
          </w:rPr>
          <w:fldChar w:fldCharType="separate"/>
        </w:r>
        <w:r w:rsidR="00B45EA9">
          <w:rPr>
            <w:noProof/>
            <w:webHidden/>
          </w:rPr>
          <w:t>10</w:t>
        </w:r>
        <w:r w:rsidR="000D6B52">
          <w:rPr>
            <w:noProof/>
            <w:webHidden/>
          </w:rPr>
          <w:fldChar w:fldCharType="end"/>
        </w:r>
      </w:hyperlink>
    </w:p>
    <w:p w14:paraId="257D69FF" w14:textId="1AEFE232"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42" w:history="1">
        <w:r w:rsidR="000D6B52" w:rsidRPr="009F2C9E">
          <w:rPr>
            <w:rStyle w:val="Hyperlink"/>
            <w:noProof/>
          </w:rPr>
          <w:t>3.6.1 Relaxed Operation Signature Cardinality</w:t>
        </w:r>
        <w:r w:rsidR="000D6B52">
          <w:rPr>
            <w:noProof/>
            <w:webHidden/>
          </w:rPr>
          <w:tab/>
        </w:r>
        <w:r w:rsidR="000D6B52">
          <w:rPr>
            <w:noProof/>
            <w:webHidden/>
          </w:rPr>
          <w:fldChar w:fldCharType="begin"/>
        </w:r>
        <w:r w:rsidR="000D6B52">
          <w:rPr>
            <w:noProof/>
            <w:webHidden/>
          </w:rPr>
          <w:instrText xml:space="preserve"> PAGEREF _Toc151021942 \h </w:instrText>
        </w:r>
        <w:r w:rsidR="000D6B52">
          <w:rPr>
            <w:noProof/>
            <w:webHidden/>
          </w:rPr>
        </w:r>
        <w:r w:rsidR="000D6B52">
          <w:rPr>
            <w:noProof/>
            <w:webHidden/>
          </w:rPr>
          <w:fldChar w:fldCharType="separate"/>
        </w:r>
        <w:r w:rsidR="00B45EA9">
          <w:rPr>
            <w:noProof/>
            <w:webHidden/>
          </w:rPr>
          <w:t>11</w:t>
        </w:r>
        <w:r w:rsidR="000D6B52">
          <w:rPr>
            <w:noProof/>
            <w:webHidden/>
          </w:rPr>
          <w:fldChar w:fldCharType="end"/>
        </w:r>
      </w:hyperlink>
    </w:p>
    <w:p w14:paraId="57582DFB" w14:textId="08C7FDCF"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43" w:history="1">
        <w:r w:rsidR="000D6B52" w:rsidRPr="009F2C9E">
          <w:rPr>
            <w:rStyle w:val="Hyperlink"/>
            <w:noProof/>
          </w:rPr>
          <w:t>3.7 Optional Callback Messages</w:t>
        </w:r>
        <w:r w:rsidR="000D6B52">
          <w:rPr>
            <w:noProof/>
            <w:webHidden/>
          </w:rPr>
          <w:tab/>
        </w:r>
        <w:r w:rsidR="000D6B52">
          <w:rPr>
            <w:noProof/>
            <w:webHidden/>
          </w:rPr>
          <w:fldChar w:fldCharType="begin"/>
        </w:r>
        <w:r w:rsidR="000D6B52">
          <w:rPr>
            <w:noProof/>
            <w:webHidden/>
          </w:rPr>
          <w:instrText xml:space="preserve"> PAGEREF _Toc151021943 \h </w:instrText>
        </w:r>
        <w:r w:rsidR="000D6B52">
          <w:rPr>
            <w:noProof/>
            <w:webHidden/>
          </w:rPr>
        </w:r>
        <w:r w:rsidR="000D6B52">
          <w:rPr>
            <w:noProof/>
            <w:webHidden/>
          </w:rPr>
          <w:fldChar w:fldCharType="separate"/>
        </w:r>
        <w:r w:rsidR="00B45EA9">
          <w:rPr>
            <w:noProof/>
            <w:webHidden/>
          </w:rPr>
          <w:t>11</w:t>
        </w:r>
        <w:r w:rsidR="000D6B52">
          <w:rPr>
            <w:noProof/>
            <w:webHidden/>
          </w:rPr>
          <w:fldChar w:fldCharType="end"/>
        </w:r>
      </w:hyperlink>
    </w:p>
    <w:p w14:paraId="6CE8E7EC" w14:textId="7A2C625A"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44" w:history="1">
        <w:r w:rsidR="000D6B52" w:rsidRPr="009F2C9E">
          <w:rPr>
            <w:rStyle w:val="Hyperlink"/>
            <w:noProof/>
          </w:rPr>
          <w:t>3.8 Required and Optional Operations</w:t>
        </w:r>
        <w:r w:rsidR="000D6B52">
          <w:rPr>
            <w:noProof/>
            <w:webHidden/>
          </w:rPr>
          <w:tab/>
        </w:r>
        <w:r w:rsidR="000D6B52">
          <w:rPr>
            <w:noProof/>
            <w:webHidden/>
          </w:rPr>
          <w:fldChar w:fldCharType="begin"/>
        </w:r>
        <w:r w:rsidR="000D6B52">
          <w:rPr>
            <w:noProof/>
            <w:webHidden/>
          </w:rPr>
          <w:instrText xml:space="preserve"> PAGEREF _Toc151021944 \h </w:instrText>
        </w:r>
        <w:r w:rsidR="000D6B52">
          <w:rPr>
            <w:noProof/>
            <w:webHidden/>
          </w:rPr>
        </w:r>
        <w:r w:rsidR="000D6B52">
          <w:rPr>
            <w:noProof/>
            <w:webHidden/>
          </w:rPr>
          <w:fldChar w:fldCharType="separate"/>
        </w:r>
        <w:r w:rsidR="00B45EA9">
          <w:rPr>
            <w:noProof/>
            <w:webHidden/>
          </w:rPr>
          <w:t>11</w:t>
        </w:r>
        <w:r w:rsidR="000D6B52">
          <w:rPr>
            <w:noProof/>
            <w:webHidden/>
          </w:rPr>
          <w:fldChar w:fldCharType="end"/>
        </w:r>
      </w:hyperlink>
    </w:p>
    <w:p w14:paraId="3E163E99" w14:textId="04D6F6FE"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45" w:history="1">
        <w:r w:rsidR="000D6B52" w:rsidRPr="009F2C9E">
          <w:rPr>
            <w:rStyle w:val="Hyperlink"/>
            <w:noProof/>
          </w:rPr>
          <w:t>3.8.1 NotifyDocketingComplete</w:t>
        </w:r>
        <w:r w:rsidR="000D6B52">
          <w:rPr>
            <w:noProof/>
            <w:webHidden/>
          </w:rPr>
          <w:tab/>
        </w:r>
        <w:r w:rsidR="000D6B52">
          <w:rPr>
            <w:noProof/>
            <w:webHidden/>
          </w:rPr>
          <w:fldChar w:fldCharType="begin"/>
        </w:r>
        <w:r w:rsidR="000D6B52">
          <w:rPr>
            <w:noProof/>
            <w:webHidden/>
          </w:rPr>
          <w:instrText xml:space="preserve"> PAGEREF _Toc151021945 \h </w:instrText>
        </w:r>
        <w:r w:rsidR="000D6B52">
          <w:rPr>
            <w:noProof/>
            <w:webHidden/>
          </w:rPr>
        </w:r>
        <w:r w:rsidR="000D6B52">
          <w:rPr>
            <w:noProof/>
            <w:webHidden/>
          </w:rPr>
          <w:fldChar w:fldCharType="separate"/>
        </w:r>
        <w:r w:rsidR="00B45EA9">
          <w:rPr>
            <w:noProof/>
            <w:webHidden/>
          </w:rPr>
          <w:t>12</w:t>
        </w:r>
        <w:r w:rsidR="000D6B52">
          <w:rPr>
            <w:noProof/>
            <w:webHidden/>
          </w:rPr>
          <w:fldChar w:fldCharType="end"/>
        </w:r>
      </w:hyperlink>
    </w:p>
    <w:p w14:paraId="766C42C7" w14:textId="10DDC4BE"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46" w:history="1">
        <w:r w:rsidR="000D6B52" w:rsidRPr="009F2C9E">
          <w:rPr>
            <w:rStyle w:val="Hyperlink"/>
            <w:noProof/>
          </w:rPr>
          <w:t>3.8.2 NotifyFilingReviewComplete</w:t>
        </w:r>
        <w:r w:rsidR="000D6B52">
          <w:rPr>
            <w:noProof/>
            <w:webHidden/>
          </w:rPr>
          <w:tab/>
        </w:r>
        <w:r w:rsidR="000D6B52">
          <w:rPr>
            <w:noProof/>
            <w:webHidden/>
          </w:rPr>
          <w:fldChar w:fldCharType="begin"/>
        </w:r>
        <w:r w:rsidR="000D6B52">
          <w:rPr>
            <w:noProof/>
            <w:webHidden/>
          </w:rPr>
          <w:instrText xml:space="preserve"> PAGEREF _Toc151021946 \h </w:instrText>
        </w:r>
        <w:r w:rsidR="000D6B52">
          <w:rPr>
            <w:noProof/>
            <w:webHidden/>
          </w:rPr>
        </w:r>
        <w:r w:rsidR="000D6B52">
          <w:rPr>
            <w:noProof/>
            <w:webHidden/>
          </w:rPr>
          <w:fldChar w:fldCharType="separate"/>
        </w:r>
        <w:r w:rsidR="00B45EA9">
          <w:rPr>
            <w:noProof/>
            <w:webHidden/>
          </w:rPr>
          <w:t>12</w:t>
        </w:r>
        <w:r w:rsidR="000D6B52">
          <w:rPr>
            <w:noProof/>
            <w:webHidden/>
          </w:rPr>
          <w:fldChar w:fldCharType="end"/>
        </w:r>
      </w:hyperlink>
    </w:p>
    <w:p w14:paraId="324ACC46" w14:textId="3C8C2F14" w:rsidR="000D6B52" w:rsidRDefault="00000000">
      <w:pPr>
        <w:pStyle w:val="TOC4"/>
        <w:rPr>
          <w:rFonts w:asciiTheme="minorHAnsi" w:eastAsiaTheme="minorEastAsia" w:hAnsiTheme="minorHAnsi" w:cstheme="minorBidi"/>
          <w:noProof/>
          <w:kern w:val="2"/>
          <w:sz w:val="22"/>
          <w:szCs w:val="22"/>
          <w14:ligatures w14:val="standardContextual"/>
        </w:rPr>
      </w:pPr>
      <w:hyperlink w:anchor="_Toc151021947" w:history="1">
        <w:r w:rsidR="000D6B52" w:rsidRPr="009F2C9E">
          <w:rPr>
            <w:rStyle w:val="Hyperlink"/>
            <w:noProof/>
          </w:rPr>
          <w:t>3.8.2.1 Providing Clerk Review and Other Results</w:t>
        </w:r>
        <w:r w:rsidR="000D6B52">
          <w:rPr>
            <w:noProof/>
            <w:webHidden/>
          </w:rPr>
          <w:tab/>
        </w:r>
        <w:r w:rsidR="000D6B52">
          <w:rPr>
            <w:noProof/>
            <w:webHidden/>
          </w:rPr>
          <w:fldChar w:fldCharType="begin"/>
        </w:r>
        <w:r w:rsidR="000D6B52">
          <w:rPr>
            <w:noProof/>
            <w:webHidden/>
          </w:rPr>
          <w:instrText xml:space="preserve"> PAGEREF _Toc151021947 \h </w:instrText>
        </w:r>
        <w:r w:rsidR="000D6B52">
          <w:rPr>
            <w:noProof/>
            <w:webHidden/>
          </w:rPr>
        </w:r>
        <w:r w:rsidR="000D6B52">
          <w:rPr>
            <w:noProof/>
            <w:webHidden/>
          </w:rPr>
          <w:fldChar w:fldCharType="separate"/>
        </w:r>
        <w:r w:rsidR="00B45EA9">
          <w:rPr>
            <w:noProof/>
            <w:webHidden/>
          </w:rPr>
          <w:t>12</w:t>
        </w:r>
        <w:r w:rsidR="000D6B52">
          <w:rPr>
            <w:noProof/>
            <w:webHidden/>
          </w:rPr>
          <w:fldChar w:fldCharType="end"/>
        </w:r>
      </w:hyperlink>
    </w:p>
    <w:p w14:paraId="7A8B5631" w14:textId="0CD28EE1"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48" w:history="1">
        <w:r w:rsidR="000D6B52" w:rsidRPr="009F2C9E">
          <w:rPr>
            <w:rStyle w:val="Hyperlink"/>
            <w:noProof/>
          </w:rPr>
          <w:t>3.8.3 RecordFiling</w:t>
        </w:r>
        <w:r w:rsidR="000D6B52">
          <w:rPr>
            <w:noProof/>
            <w:webHidden/>
          </w:rPr>
          <w:tab/>
        </w:r>
        <w:r w:rsidR="000D6B52">
          <w:rPr>
            <w:noProof/>
            <w:webHidden/>
          </w:rPr>
          <w:fldChar w:fldCharType="begin"/>
        </w:r>
        <w:r w:rsidR="000D6B52">
          <w:rPr>
            <w:noProof/>
            <w:webHidden/>
          </w:rPr>
          <w:instrText xml:space="preserve"> PAGEREF _Toc151021948 \h </w:instrText>
        </w:r>
        <w:r w:rsidR="000D6B52">
          <w:rPr>
            <w:noProof/>
            <w:webHidden/>
          </w:rPr>
        </w:r>
        <w:r w:rsidR="000D6B52">
          <w:rPr>
            <w:noProof/>
            <w:webHidden/>
          </w:rPr>
          <w:fldChar w:fldCharType="separate"/>
        </w:r>
        <w:r w:rsidR="00B45EA9">
          <w:rPr>
            <w:noProof/>
            <w:webHidden/>
          </w:rPr>
          <w:t>14</w:t>
        </w:r>
        <w:r w:rsidR="000D6B52">
          <w:rPr>
            <w:noProof/>
            <w:webHidden/>
          </w:rPr>
          <w:fldChar w:fldCharType="end"/>
        </w:r>
      </w:hyperlink>
    </w:p>
    <w:p w14:paraId="4E76A1EB" w14:textId="7383193B"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49" w:history="1">
        <w:r w:rsidR="000D6B52" w:rsidRPr="009F2C9E">
          <w:rPr>
            <w:rStyle w:val="Hyperlink"/>
            <w:noProof/>
          </w:rPr>
          <w:t>3.9 GetFeesCalculation</w:t>
        </w:r>
        <w:r w:rsidR="000D6B52">
          <w:rPr>
            <w:noProof/>
            <w:webHidden/>
          </w:rPr>
          <w:tab/>
        </w:r>
        <w:r w:rsidR="000D6B52">
          <w:rPr>
            <w:noProof/>
            <w:webHidden/>
          </w:rPr>
          <w:fldChar w:fldCharType="begin"/>
        </w:r>
        <w:r w:rsidR="000D6B52">
          <w:rPr>
            <w:noProof/>
            <w:webHidden/>
          </w:rPr>
          <w:instrText xml:space="preserve"> PAGEREF _Toc151021949 \h </w:instrText>
        </w:r>
        <w:r w:rsidR="000D6B52">
          <w:rPr>
            <w:noProof/>
            <w:webHidden/>
          </w:rPr>
        </w:r>
        <w:r w:rsidR="000D6B52">
          <w:rPr>
            <w:noProof/>
            <w:webHidden/>
          </w:rPr>
          <w:fldChar w:fldCharType="separate"/>
        </w:r>
        <w:r w:rsidR="00B45EA9">
          <w:rPr>
            <w:noProof/>
            <w:webHidden/>
          </w:rPr>
          <w:t>14</w:t>
        </w:r>
        <w:r w:rsidR="000D6B52">
          <w:rPr>
            <w:noProof/>
            <w:webHidden/>
          </w:rPr>
          <w:fldChar w:fldCharType="end"/>
        </w:r>
      </w:hyperlink>
    </w:p>
    <w:p w14:paraId="382E819F" w14:textId="6D0A961C"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50" w:history="1">
        <w:r w:rsidR="000D6B52" w:rsidRPr="009F2C9E">
          <w:rPr>
            <w:rStyle w:val="Hyperlink"/>
            <w:noProof/>
          </w:rPr>
          <w:t>3.10 NIEM-Core Schema Changes</w:t>
        </w:r>
        <w:r w:rsidR="000D6B52">
          <w:rPr>
            <w:noProof/>
            <w:webHidden/>
          </w:rPr>
          <w:tab/>
        </w:r>
        <w:r w:rsidR="000D6B52">
          <w:rPr>
            <w:noProof/>
            <w:webHidden/>
          </w:rPr>
          <w:fldChar w:fldCharType="begin"/>
        </w:r>
        <w:r w:rsidR="000D6B52">
          <w:rPr>
            <w:noProof/>
            <w:webHidden/>
          </w:rPr>
          <w:instrText xml:space="preserve"> PAGEREF _Toc151021950 \h </w:instrText>
        </w:r>
        <w:r w:rsidR="000D6B52">
          <w:rPr>
            <w:noProof/>
            <w:webHidden/>
          </w:rPr>
        </w:r>
        <w:r w:rsidR="000D6B52">
          <w:rPr>
            <w:noProof/>
            <w:webHidden/>
          </w:rPr>
          <w:fldChar w:fldCharType="separate"/>
        </w:r>
        <w:r w:rsidR="00B45EA9">
          <w:rPr>
            <w:noProof/>
            <w:webHidden/>
          </w:rPr>
          <w:t>15</w:t>
        </w:r>
        <w:r w:rsidR="000D6B52">
          <w:rPr>
            <w:noProof/>
            <w:webHidden/>
          </w:rPr>
          <w:fldChar w:fldCharType="end"/>
        </w:r>
      </w:hyperlink>
    </w:p>
    <w:p w14:paraId="6B2F9503" w14:textId="221692B2"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51" w:history="1">
        <w:r w:rsidR="000D6B52" w:rsidRPr="009F2C9E">
          <w:rPr>
            <w:rStyle w:val="Hyperlink"/>
            <w:noProof/>
          </w:rPr>
          <w:t>3.11 New Country Codes Code List</w:t>
        </w:r>
        <w:r w:rsidR="000D6B52">
          <w:rPr>
            <w:noProof/>
            <w:webHidden/>
          </w:rPr>
          <w:tab/>
        </w:r>
        <w:r w:rsidR="000D6B52">
          <w:rPr>
            <w:noProof/>
            <w:webHidden/>
          </w:rPr>
          <w:fldChar w:fldCharType="begin"/>
        </w:r>
        <w:r w:rsidR="000D6B52">
          <w:rPr>
            <w:noProof/>
            <w:webHidden/>
          </w:rPr>
          <w:instrText xml:space="preserve"> PAGEREF _Toc151021951 \h </w:instrText>
        </w:r>
        <w:r w:rsidR="000D6B52">
          <w:rPr>
            <w:noProof/>
            <w:webHidden/>
          </w:rPr>
        </w:r>
        <w:r w:rsidR="000D6B52">
          <w:rPr>
            <w:noProof/>
            <w:webHidden/>
          </w:rPr>
          <w:fldChar w:fldCharType="separate"/>
        </w:r>
        <w:r w:rsidR="00B45EA9">
          <w:rPr>
            <w:noProof/>
            <w:webHidden/>
          </w:rPr>
          <w:t>15</w:t>
        </w:r>
        <w:r w:rsidR="000D6B52">
          <w:rPr>
            <w:noProof/>
            <w:webHidden/>
          </w:rPr>
          <w:fldChar w:fldCharType="end"/>
        </w:r>
      </w:hyperlink>
    </w:p>
    <w:p w14:paraId="1B7495A5" w14:textId="3B31BE82"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52" w:history="1">
        <w:r w:rsidR="000D6B52" w:rsidRPr="009F2C9E">
          <w:rPr>
            <w:rStyle w:val="Hyperlink"/>
            <w:noProof/>
          </w:rPr>
          <w:t>3.12 Other Backward Compatibility Considerations</w:t>
        </w:r>
        <w:r w:rsidR="000D6B52">
          <w:rPr>
            <w:noProof/>
            <w:webHidden/>
          </w:rPr>
          <w:tab/>
        </w:r>
        <w:r w:rsidR="000D6B52">
          <w:rPr>
            <w:noProof/>
            <w:webHidden/>
          </w:rPr>
          <w:fldChar w:fldCharType="begin"/>
        </w:r>
        <w:r w:rsidR="000D6B52">
          <w:rPr>
            <w:noProof/>
            <w:webHidden/>
          </w:rPr>
          <w:instrText xml:space="preserve"> PAGEREF _Toc151021952 \h </w:instrText>
        </w:r>
        <w:r w:rsidR="000D6B52">
          <w:rPr>
            <w:noProof/>
            <w:webHidden/>
          </w:rPr>
        </w:r>
        <w:r w:rsidR="000D6B52">
          <w:rPr>
            <w:noProof/>
            <w:webHidden/>
          </w:rPr>
          <w:fldChar w:fldCharType="separate"/>
        </w:r>
        <w:r w:rsidR="00B45EA9">
          <w:rPr>
            <w:noProof/>
            <w:webHidden/>
          </w:rPr>
          <w:t>15</w:t>
        </w:r>
        <w:r w:rsidR="000D6B52">
          <w:rPr>
            <w:noProof/>
            <w:webHidden/>
          </w:rPr>
          <w:fldChar w:fldCharType="end"/>
        </w:r>
      </w:hyperlink>
    </w:p>
    <w:p w14:paraId="629D90AA" w14:textId="194A8B28"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53" w:history="1">
        <w:r w:rsidR="000D6B52" w:rsidRPr="009F2C9E">
          <w:rPr>
            <w:rStyle w:val="Hyperlink"/>
            <w:noProof/>
          </w:rPr>
          <w:t>3.12.1 Backward Compatibility Considerations for ECF 4.1</w:t>
        </w:r>
        <w:r w:rsidR="000D6B52">
          <w:rPr>
            <w:noProof/>
            <w:webHidden/>
          </w:rPr>
          <w:tab/>
        </w:r>
        <w:r w:rsidR="000D6B52">
          <w:rPr>
            <w:noProof/>
            <w:webHidden/>
          </w:rPr>
          <w:fldChar w:fldCharType="begin"/>
        </w:r>
        <w:r w:rsidR="000D6B52">
          <w:rPr>
            <w:noProof/>
            <w:webHidden/>
          </w:rPr>
          <w:instrText xml:space="preserve"> PAGEREF _Toc151021953 \h </w:instrText>
        </w:r>
        <w:r w:rsidR="000D6B52">
          <w:rPr>
            <w:noProof/>
            <w:webHidden/>
          </w:rPr>
        </w:r>
        <w:r w:rsidR="000D6B52">
          <w:rPr>
            <w:noProof/>
            <w:webHidden/>
          </w:rPr>
          <w:fldChar w:fldCharType="separate"/>
        </w:r>
        <w:r w:rsidR="00B45EA9">
          <w:rPr>
            <w:noProof/>
            <w:webHidden/>
          </w:rPr>
          <w:t>15</w:t>
        </w:r>
        <w:r w:rsidR="000D6B52">
          <w:rPr>
            <w:noProof/>
            <w:webHidden/>
          </w:rPr>
          <w:fldChar w:fldCharType="end"/>
        </w:r>
      </w:hyperlink>
    </w:p>
    <w:p w14:paraId="51C3ACAA" w14:textId="70F26AC6"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54" w:history="1">
        <w:r w:rsidR="000D6B52" w:rsidRPr="009F2C9E">
          <w:rPr>
            <w:rStyle w:val="Hyperlink"/>
            <w:noProof/>
          </w:rPr>
          <w:t>3.12.2 Backward Compatibility Considerations for ECF Web Services SIP 4.1</w:t>
        </w:r>
        <w:r w:rsidR="000D6B52">
          <w:rPr>
            <w:noProof/>
            <w:webHidden/>
          </w:rPr>
          <w:tab/>
        </w:r>
        <w:r w:rsidR="000D6B52">
          <w:rPr>
            <w:noProof/>
            <w:webHidden/>
          </w:rPr>
          <w:fldChar w:fldCharType="begin"/>
        </w:r>
        <w:r w:rsidR="000D6B52">
          <w:rPr>
            <w:noProof/>
            <w:webHidden/>
          </w:rPr>
          <w:instrText xml:space="preserve"> PAGEREF _Toc151021954 \h </w:instrText>
        </w:r>
        <w:r w:rsidR="000D6B52">
          <w:rPr>
            <w:noProof/>
            <w:webHidden/>
          </w:rPr>
        </w:r>
        <w:r w:rsidR="000D6B52">
          <w:rPr>
            <w:noProof/>
            <w:webHidden/>
          </w:rPr>
          <w:fldChar w:fldCharType="separate"/>
        </w:r>
        <w:r w:rsidR="00B45EA9">
          <w:rPr>
            <w:noProof/>
            <w:webHidden/>
          </w:rPr>
          <w:t>16</w:t>
        </w:r>
        <w:r w:rsidR="000D6B52">
          <w:rPr>
            <w:noProof/>
            <w:webHidden/>
          </w:rPr>
          <w:fldChar w:fldCharType="end"/>
        </w:r>
      </w:hyperlink>
    </w:p>
    <w:p w14:paraId="5AC3C69B" w14:textId="61E7009D"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55" w:history="1">
        <w:r w:rsidR="000D6B52" w:rsidRPr="009F2C9E">
          <w:rPr>
            <w:rStyle w:val="Hyperlink"/>
            <w:noProof/>
          </w:rPr>
          <w:t>3.13 Backward Compatibility Summary</w:t>
        </w:r>
        <w:r w:rsidR="000D6B52">
          <w:rPr>
            <w:noProof/>
            <w:webHidden/>
          </w:rPr>
          <w:tab/>
        </w:r>
        <w:r w:rsidR="000D6B52">
          <w:rPr>
            <w:noProof/>
            <w:webHidden/>
          </w:rPr>
          <w:fldChar w:fldCharType="begin"/>
        </w:r>
        <w:r w:rsidR="000D6B52">
          <w:rPr>
            <w:noProof/>
            <w:webHidden/>
          </w:rPr>
          <w:instrText xml:space="preserve"> PAGEREF _Toc151021955 \h </w:instrText>
        </w:r>
        <w:r w:rsidR="000D6B52">
          <w:rPr>
            <w:noProof/>
            <w:webHidden/>
          </w:rPr>
        </w:r>
        <w:r w:rsidR="000D6B52">
          <w:rPr>
            <w:noProof/>
            <w:webHidden/>
          </w:rPr>
          <w:fldChar w:fldCharType="separate"/>
        </w:r>
        <w:r w:rsidR="00B45EA9">
          <w:rPr>
            <w:noProof/>
            <w:webHidden/>
          </w:rPr>
          <w:t>16</w:t>
        </w:r>
        <w:r w:rsidR="000D6B52">
          <w:rPr>
            <w:noProof/>
            <w:webHidden/>
          </w:rPr>
          <w:fldChar w:fldCharType="end"/>
        </w:r>
      </w:hyperlink>
    </w:p>
    <w:p w14:paraId="23A701C6" w14:textId="1CE3F088" w:rsidR="000D6B52" w:rsidRDefault="00000000">
      <w:pPr>
        <w:pStyle w:val="TOC1"/>
        <w:rPr>
          <w:rFonts w:asciiTheme="minorHAnsi" w:eastAsiaTheme="minorEastAsia" w:hAnsiTheme="minorHAnsi" w:cstheme="minorBidi"/>
          <w:noProof/>
          <w:kern w:val="2"/>
          <w:sz w:val="22"/>
          <w:szCs w:val="22"/>
          <w14:ligatures w14:val="standardContextual"/>
        </w:rPr>
      </w:pPr>
      <w:hyperlink w:anchor="_Toc151021956" w:history="1">
        <w:r w:rsidR="000D6B52" w:rsidRPr="009F2C9E">
          <w:rPr>
            <w:rStyle w:val="Hyperlink"/>
            <w:noProof/>
          </w:rPr>
          <w:t>4</w:t>
        </w:r>
        <w:r w:rsidR="000D6B52">
          <w:rPr>
            <w:rFonts w:asciiTheme="minorHAnsi" w:eastAsiaTheme="minorEastAsia" w:hAnsiTheme="minorHAnsi" w:cstheme="minorBidi"/>
            <w:noProof/>
            <w:kern w:val="2"/>
            <w:sz w:val="22"/>
            <w:szCs w:val="22"/>
            <w14:ligatures w14:val="standardContextual"/>
          </w:rPr>
          <w:tab/>
        </w:r>
        <w:r w:rsidR="000D6B52" w:rsidRPr="009F2C9E">
          <w:rPr>
            <w:rStyle w:val="Hyperlink"/>
            <w:noProof/>
          </w:rPr>
          <w:t>Limitations, Caveats and Other Items of Note</w:t>
        </w:r>
        <w:r w:rsidR="000D6B52">
          <w:rPr>
            <w:noProof/>
            <w:webHidden/>
          </w:rPr>
          <w:tab/>
        </w:r>
        <w:r w:rsidR="000D6B52">
          <w:rPr>
            <w:noProof/>
            <w:webHidden/>
          </w:rPr>
          <w:fldChar w:fldCharType="begin"/>
        </w:r>
        <w:r w:rsidR="000D6B52">
          <w:rPr>
            <w:noProof/>
            <w:webHidden/>
          </w:rPr>
          <w:instrText xml:space="preserve"> PAGEREF _Toc151021956 \h </w:instrText>
        </w:r>
        <w:r w:rsidR="000D6B52">
          <w:rPr>
            <w:noProof/>
            <w:webHidden/>
          </w:rPr>
        </w:r>
        <w:r w:rsidR="000D6B52">
          <w:rPr>
            <w:noProof/>
            <w:webHidden/>
          </w:rPr>
          <w:fldChar w:fldCharType="separate"/>
        </w:r>
        <w:r w:rsidR="00B45EA9">
          <w:rPr>
            <w:noProof/>
            <w:webHidden/>
          </w:rPr>
          <w:t>18</w:t>
        </w:r>
        <w:r w:rsidR="000D6B52">
          <w:rPr>
            <w:noProof/>
            <w:webHidden/>
          </w:rPr>
          <w:fldChar w:fldCharType="end"/>
        </w:r>
      </w:hyperlink>
    </w:p>
    <w:p w14:paraId="58FBDE1F" w14:textId="690CBCE5"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57" w:history="1">
        <w:r w:rsidR="000D6B52" w:rsidRPr="009F2C9E">
          <w:rPr>
            <w:rStyle w:val="Hyperlink"/>
            <w:noProof/>
          </w:rPr>
          <w:t>4.1 Use of “Filing” Terminology</w:t>
        </w:r>
        <w:r w:rsidR="000D6B52">
          <w:rPr>
            <w:noProof/>
            <w:webHidden/>
          </w:rPr>
          <w:tab/>
        </w:r>
        <w:r w:rsidR="000D6B52">
          <w:rPr>
            <w:noProof/>
            <w:webHidden/>
          </w:rPr>
          <w:fldChar w:fldCharType="begin"/>
        </w:r>
        <w:r w:rsidR="000D6B52">
          <w:rPr>
            <w:noProof/>
            <w:webHidden/>
          </w:rPr>
          <w:instrText xml:space="preserve"> PAGEREF _Toc151021957 \h </w:instrText>
        </w:r>
        <w:r w:rsidR="000D6B52">
          <w:rPr>
            <w:noProof/>
            <w:webHidden/>
          </w:rPr>
        </w:r>
        <w:r w:rsidR="000D6B52">
          <w:rPr>
            <w:noProof/>
            <w:webHidden/>
          </w:rPr>
          <w:fldChar w:fldCharType="separate"/>
        </w:r>
        <w:r w:rsidR="00B45EA9">
          <w:rPr>
            <w:noProof/>
            <w:webHidden/>
          </w:rPr>
          <w:t>18</w:t>
        </w:r>
        <w:r w:rsidR="000D6B52">
          <w:rPr>
            <w:noProof/>
            <w:webHidden/>
          </w:rPr>
          <w:fldChar w:fldCharType="end"/>
        </w:r>
      </w:hyperlink>
    </w:p>
    <w:p w14:paraId="51853941" w14:textId="4CEF7AA1"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58" w:history="1">
        <w:r w:rsidR="000D6B52" w:rsidRPr="009F2C9E">
          <w:rPr>
            <w:rStyle w:val="Hyperlink"/>
            <w:noProof/>
          </w:rPr>
          <w:t>4.2 Filing Identifier</w:t>
        </w:r>
        <w:r w:rsidR="000D6B52">
          <w:rPr>
            <w:noProof/>
            <w:webHidden/>
          </w:rPr>
          <w:tab/>
        </w:r>
        <w:r w:rsidR="000D6B52">
          <w:rPr>
            <w:noProof/>
            <w:webHidden/>
          </w:rPr>
          <w:fldChar w:fldCharType="begin"/>
        </w:r>
        <w:r w:rsidR="000D6B52">
          <w:rPr>
            <w:noProof/>
            <w:webHidden/>
          </w:rPr>
          <w:instrText xml:space="preserve"> PAGEREF _Toc151021958 \h </w:instrText>
        </w:r>
        <w:r w:rsidR="000D6B52">
          <w:rPr>
            <w:noProof/>
            <w:webHidden/>
          </w:rPr>
        </w:r>
        <w:r w:rsidR="000D6B52">
          <w:rPr>
            <w:noProof/>
            <w:webHidden/>
          </w:rPr>
          <w:fldChar w:fldCharType="separate"/>
        </w:r>
        <w:r w:rsidR="00B45EA9">
          <w:rPr>
            <w:noProof/>
            <w:webHidden/>
          </w:rPr>
          <w:t>19</w:t>
        </w:r>
        <w:r w:rsidR="000D6B52">
          <w:rPr>
            <w:noProof/>
            <w:webHidden/>
          </w:rPr>
          <w:fldChar w:fldCharType="end"/>
        </w:r>
      </w:hyperlink>
    </w:p>
    <w:p w14:paraId="7EF26553" w14:textId="174BC428"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59" w:history="1">
        <w:r w:rsidR="000D6B52" w:rsidRPr="009F2C9E">
          <w:rPr>
            <w:rStyle w:val="Hyperlink"/>
            <w:noProof/>
          </w:rPr>
          <w:t>4.3 Multiple CoreFilingMessages in ReviewFilingRequest</w:t>
        </w:r>
        <w:r w:rsidR="000D6B52">
          <w:rPr>
            <w:noProof/>
            <w:webHidden/>
          </w:rPr>
          <w:tab/>
        </w:r>
        <w:r w:rsidR="000D6B52">
          <w:rPr>
            <w:noProof/>
            <w:webHidden/>
          </w:rPr>
          <w:fldChar w:fldCharType="begin"/>
        </w:r>
        <w:r w:rsidR="000D6B52">
          <w:rPr>
            <w:noProof/>
            <w:webHidden/>
          </w:rPr>
          <w:instrText xml:space="preserve"> PAGEREF _Toc151021959 \h </w:instrText>
        </w:r>
        <w:r w:rsidR="000D6B52">
          <w:rPr>
            <w:noProof/>
            <w:webHidden/>
          </w:rPr>
        </w:r>
        <w:r w:rsidR="000D6B52">
          <w:rPr>
            <w:noProof/>
            <w:webHidden/>
          </w:rPr>
          <w:fldChar w:fldCharType="separate"/>
        </w:r>
        <w:r w:rsidR="00B45EA9">
          <w:rPr>
            <w:noProof/>
            <w:webHidden/>
          </w:rPr>
          <w:t>19</w:t>
        </w:r>
        <w:r w:rsidR="000D6B52">
          <w:rPr>
            <w:noProof/>
            <w:webHidden/>
          </w:rPr>
          <w:fldChar w:fldCharType="end"/>
        </w:r>
      </w:hyperlink>
    </w:p>
    <w:p w14:paraId="342624E1" w14:textId="78661C4A" w:rsidR="000D6B52" w:rsidRDefault="00000000">
      <w:pPr>
        <w:pStyle w:val="TOC4"/>
        <w:rPr>
          <w:rFonts w:asciiTheme="minorHAnsi" w:eastAsiaTheme="minorEastAsia" w:hAnsiTheme="minorHAnsi" w:cstheme="minorBidi"/>
          <w:noProof/>
          <w:kern w:val="2"/>
          <w:sz w:val="22"/>
          <w:szCs w:val="22"/>
          <w14:ligatures w14:val="standardContextual"/>
        </w:rPr>
      </w:pPr>
      <w:hyperlink w:anchor="_Toc151021960" w:history="1">
        <w:r w:rsidR="000D6B52" w:rsidRPr="009F2C9E">
          <w:rPr>
            <w:rStyle w:val="Hyperlink"/>
            <w:noProof/>
          </w:rPr>
          <w:t>4.3.1.1 Multi-Episode Clerk Review with multiple CoreFilingMessages</w:t>
        </w:r>
        <w:r w:rsidR="000D6B52">
          <w:rPr>
            <w:noProof/>
            <w:webHidden/>
          </w:rPr>
          <w:tab/>
        </w:r>
        <w:r w:rsidR="000D6B52">
          <w:rPr>
            <w:noProof/>
            <w:webHidden/>
          </w:rPr>
          <w:fldChar w:fldCharType="begin"/>
        </w:r>
        <w:r w:rsidR="000D6B52">
          <w:rPr>
            <w:noProof/>
            <w:webHidden/>
          </w:rPr>
          <w:instrText xml:space="preserve"> PAGEREF _Toc151021960 \h </w:instrText>
        </w:r>
        <w:r w:rsidR="000D6B52">
          <w:rPr>
            <w:noProof/>
            <w:webHidden/>
          </w:rPr>
        </w:r>
        <w:r w:rsidR="000D6B52">
          <w:rPr>
            <w:noProof/>
            <w:webHidden/>
          </w:rPr>
          <w:fldChar w:fldCharType="separate"/>
        </w:r>
        <w:r w:rsidR="00B45EA9">
          <w:rPr>
            <w:noProof/>
            <w:webHidden/>
          </w:rPr>
          <w:t>21</w:t>
        </w:r>
        <w:r w:rsidR="000D6B52">
          <w:rPr>
            <w:noProof/>
            <w:webHidden/>
          </w:rPr>
          <w:fldChar w:fldCharType="end"/>
        </w:r>
      </w:hyperlink>
    </w:p>
    <w:p w14:paraId="36618BCE" w14:textId="4A5646C6" w:rsidR="000D6B52" w:rsidRDefault="00000000">
      <w:pPr>
        <w:pStyle w:val="TOC4"/>
        <w:rPr>
          <w:rFonts w:asciiTheme="minorHAnsi" w:eastAsiaTheme="minorEastAsia" w:hAnsiTheme="minorHAnsi" w:cstheme="minorBidi"/>
          <w:noProof/>
          <w:kern w:val="2"/>
          <w:sz w:val="22"/>
          <w:szCs w:val="22"/>
          <w14:ligatures w14:val="standardContextual"/>
        </w:rPr>
      </w:pPr>
      <w:hyperlink w:anchor="_Toc151021961" w:history="1">
        <w:r w:rsidR="000D6B52" w:rsidRPr="009F2C9E">
          <w:rPr>
            <w:rStyle w:val="Hyperlink"/>
            <w:noProof/>
          </w:rPr>
          <w:t>4.3.1.2 RecordFilingRequests for multiple CoreFilingMessages</w:t>
        </w:r>
        <w:r w:rsidR="000D6B52">
          <w:rPr>
            <w:noProof/>
            <w:webHidden/>
          </w:rPr>
          <w:tab/>
        </w:r>
        <w:r w:rsidR="000D6B52">
          <w:rPr>
            <w:noProof/>
            <w:webHidden/>
          </w:rPr>
          <w:fldChar w:fldCharType="begin"/>
        </w:r>
        <w:r w:rsidR="000D6B52">
          <w:rPr>
            <w:noProof/>
            <w:webHidden/>
          </w:rPr>
          <w:instrText xml:space="preserve"> PAGEREF _Toc151021961 \h </w:instrText>
        </w:r>
        <w:r w:rsidR="000D6B52">
          <w:rPr>
            <w:noProof/>
            <w:webHidden/>
          </w:rPr>
        </w:r>
        <w:r w:rsidR="000D6B52">
          <w:rPr>
            <w:noProof/>
            <w:webHidden/>
          </w:rPr>
          <w:fldChar w:fldCharType="separate"/>
        </w:r>
        <w:r w:rsidR="00B45EA9">
          <w:rPr>
            <w:noProof/>
            <w:webHidden/>
          </w:rPr>
          <w:t>21</w:t>
        </w:r>
        <w:r w:rsidR="000D6B52">
          <w:rPr>
            <w:noProof/>
            <w:webHidden/>
          </w:rPr>
          <w:fldChar w:fldCharType="end"/>
        </w:r>
      </w:hyperlink>
    </w:p>
    <w:p w14:paraId="573D1CED" w14:textId="487B77B3"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62" w:history="1">
        <w:r w:rsidR="000D6B52" w:rsidRPr="009F2C9E">
          <w:rPr>
            <w:rStyle w:val="Hyperlink"/>
            <w:noProof/>
          </w:rPr>
          <w:t>4.4 Service List Registry</w:t>
        </w:r>
        <w:r w:rsidR="000D6B52">
          <w:rPr>
            <w:noProof/>
            <w:webHidden/>
          </w:rPr>
          <w:tab/>
        </w:r>
        <w:r w:rsidR="000D6B52">
          <w:rPr>
            <w:noProof/>
            <w:webHidden/>
          </w:rPr>
          <w:fldChar w:fldCharType="begin"/>
        </w:r>
        <w:r w:rsidR="000D6B52">
          <w:rPr>
            <w:noProof/>
            <w:webHidden/>
          </w:rPr>
          <w:instrText xml:space="preserve"> PAGEREF _Toc151021962 \h </w:instrText>
        </w:r>
        <w:r w:rsidR="000D6B52">
          <w:rPr>
            <w:noProof/>
            <w:webHidden/>
          </w:rPr>
        </w:r>
        <w:r w:rsidR="000D6B52">
          <w:rPr>
            <w:noProof/>
            <w:webHidden/>
          </w:rPr>
          <w:fldChar w:fldCharType="separate"/>
        </w:r>
        <w:r w:rsidR="00B45EA9">
          <w:rPr>
            <w:noProof/>
            <w:webHidden/>
          </w:rPr>
          <w:t>21</w:t>
        </w:r>
        <w:r w:rsidR="000D6B52">
          <w:rPr>
            <w:noProof/>
            <w:webHidden/>
          </w:rPr>
          <w:fldChar w:fldCharType="end"/>
        </w:r>
      </w:hyperlink>
    </w:p>
    <w:p w14:paraId="5E8B87B0" w14:textId="06AE3B16"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63" w:history="1">
        <w:r w:rsidR="000D6B52" w:rsidRPr="009F2C9E">
          <w:rPr>
            <w:rStyle w:val="Hyperlink"/>
            <w:noProof/>
          </w:rPr>
          <w:t>4.5 Hub Service</w:t>
        </w:r>
        <w:r w:rsidR="000D6B52">
          <w:rPr>
            <w:noProof/>
            <w:webHidden/>
          </w:rPr>
          <w:tab/>
        </w:r>
        <w:r w:rsidR="000D6B52">
          <w:rPr>
            <w:noProof/>
            <w:webHidden/>
          </w:rPr>
          <w:fldChar w:fldCharType="begin"/>
        </w:r>
        <w:r w:rsidR="000D6B52">
          <w:rPr>
            <w:noProof/>
            <w:webHidden/>
          </w:rPr>
          <w:instrText xml:space="preserve"> PAGEREF _Toc151021963 \h </w:instrText>
        </w:r>
        <w:r w:rsidR="000D6B52">
          <w:rPr>
            <w:noProof/>
            <w:webHidden/>
          </w:rPr>
        </w:r>
        <w:r w:rsidR="000D6B52">
          <w:rPr>
            <w:noProof/>
            <w:webHidden/>
          </w:rPr>
          <w:fldChar w:fldCharType="separate"/>
        </w:r>
        <w:r w:rsidR="00B45EA9">
          <w:rPr>
            <w:noProof/>
            <w:webHidden/>
          </w:rPr>
          <w:t>22</w:t>
        </w:r>
        <w:r w:rsidR="000D6B52">
          <w:rPr>
            <w:noProof/>
            <w:webHidden/>
          </w:rPr>
          <w:fldChar w:fldCharType="end"/>
        </w:r>
      </w:hyperlink>
    </w:p>
    <w:p w14:paraId="29E151BE" w14:textId="1DEE81AD"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64" w:history="1">
        <w:r w:rsidR="000D6B52" w:rsidRPr="009F2C9E">
          <w:rPr>
            <w:rStyle w:val="Hyperlink"/>
            <w:noProof/>
          </w:rPr>
          <w:t>4.6 Implementation Namespace</w:t>
        </w:r>
        <w:r w:rsidR="000D6B52">
          <w:rPr>
            <w:noProof/>
            <w:webHidden/>
          </w:rPr>
          <w:tab/>
        </w:r>
        <w:r w:rsidR="000D6B52">
          <w:rPr>
            <w:noProof/>
            <w:webHidden/>
          </w:rPr>
          <w:fldChar w:fldCharType="begin"/>
        </w:r>
        <w:r w:rsidR="000D6B52">
          <w:rPr>
            <w:noProof/>
            <w:webHidden/>
          </w:rPr>
          <w:instrText xml:space="preserve"> PAGEREF _Toc151021964 \h </w:instrText>
        </w:r>
        <w:r w:rsidR="000D6B52">
          <w:rPr>
            <w:noProof/>
            <w:webHidden/>
          </w:rPr>
        </w:r>
        <w:r w:rsidR="000D6B52">
          <w:rPr>
            <w:noProof/>
            <w:webHidden/>
          </w:rPr>
          <w:fldChar w:fldCharType="separate"/>
        </w:r>
        <w:r w:rsidR="00B45EA9">
          <w:rPr>
            <w:noProof/>
            <w:webHidden/>
          </w:rPr>
          <w:t>22</w:t>
        </w:r>
        <w:r w:rsidR="000D6B52">
          <w:rPr>
            <w:noProof/>
            <w:webHidden/>
          </w:rPr>
          <w:fldChar w:fldCharType="end"/>
        </w:r>
      </w:hyperlink>
    </w:p>
    <w:p w14:paraId="4409A197" w14:textId="73836B82"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65" w:history="1">
        <w:r w:rsidR="000D6B52" w:rsidRPr="009F2C9E">
          <w:rPr>
            <w:rStyle w:val="Hyperlink"/>
            <w:noProof/>
          </w:rPr>
          <w:t>4.7 Payment Maximum Amount</w:t>
        </w:r>
        <w:r w:rsidR="000D6B52">
          <w:rPr>
            <w:noProof/>
            <w:webHidden/>
          </w:rPr>
          <w:tab/>
        </w:r>
        <w:r w:rsidR="000D6B52">
          <w:rPr>
            <w:noProof/>
            <w:webHidden/>
          </w:rPr>
          <w:fldChar w:fldCharType="begin"/>
        </w:r>
        <w:r w:rsidR="000D6B52">
          <w:rPr>
            <w:noProof/>
            <w:webHidden/>
          </w:rPr>
          <w:instrText xml:space="preserve"> PAGEREF _Toc151021965 \h </w:instrText>
        </w:r>
        <w:r w:rsidR="000D6B52">
          <w:rPr>
            <w:noProof/>
            <w:webHidden/>
          </w:rPr>
        </w:r>
        <w:r w:rsidR="000D6B52">
          <w:rPr>
            <w:noProof/>
            <w:webHidden/>
          </w:rPr>
          <w:fldChar w:fldCharType="separate"/>
        </w:r>
        <w:r w:rsidR="00B45EA9">
          <w:rPr>
            <w:noProof/>
            <w:webHidden/>
          </w:rPr>
          <w:t>22</w:t>
        </w:r>
        <w:r w:rsidR="000D6B52">
          <w:rPr>
            <w:noProof/>
            <w:webHidden/>
          </w:rPr>
          <w:fldChar w:fldCharType="end"/>
        </w:r>
      </w:hyperlink>
    </w:p>
    <w:p w14:paraId="40890734" w14:textId="2659FF24"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66" w:history="1">
        <w:r w:rsidR="000D6B52" w:rsidRPr="009F2C9E">
          <w:rPr>
            <w:rStyle w:val="Hyperlink"/>
            <w:noProof/>
          </w:rPr>
          <w:t>4.8 Differences with ECF 5.x</w:t>
        </w:r>
        <w:r w:rsidR="000D6B52">
          <w:rPr>
            <w:noProof/>
            <w:webHidden/>
          </w:rPr>
          <w:tab/>
        </w:r>
        <w:r w:rsidR="000D6B52">
          <w:rPr>
            <w:noProof/>
            <w:webHidden/>
          </w:rPr>
          <w:fldChar w:fldCharType="begin"/>
        </w:r>
        <w:r w:rsidR="000D6B52">
          <w:rPr>
            <w:noProof/>
            <w:webHidden/>
          </w:rPr>
          <w:instrText xml:space="preserve"> PAGEREF _Toc151021966 \h </w:instrText>
        </w:r>
        <w:r w:rsidR="000D6B52">
          <w:rPr>
            <w:noProof/>
            <w:webHidden/>
          </w:rPr>
        </w:r>
        <w:r w:rsidR="000D6B52">
          <w:rPr>
            <w:noProof/>
            <w:webHidden/>
          </w:rPr>
          <w:fldChar w:fldCharType="separate"/>
        </w:r>
        <w:r w:rsidR="00B45EA9">
          <w:rPr>
            <w:noProof/>
            <w:webHidden/>
          </w:rPr>
          <w:t>23</w:t>
        </w:r>
        <w:r w:rsidR="000D6B52">
          <w:rPr>
            <w:noProof/>
            <w:webHidden/>
          </w:rPr>
          <w:fldChar w:fldCharType="end"/>
        </w:r>
      </w:hyperlink>
    </w:p>
    <w:p w14:paraId="63E63E90" w14:textId="487083CF"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67" w:history="1">
        <w:r w:rsidR="000D6B52" w:rsidRPr="009F2C9E">
          <w:rPr>
            <w:rStyle w:val="Hyperlink"/>
            <w:noProof/>
          </w:rPr>
          <w:t>4.8.1 No new operations</w:t>
        </w:r>
        <w:r w:rsidR="000D6B52">
          <w:rPr>
            <w:noProof/>
            <w:webHidden/>
          </w:rPr>
          <w:tab/>
        </w:r>
        <w:r w:rsidR="000D6B52">
          <w:rPr>
            <w:noProof/>
            <w:webHidden/>
          </w:rPr>
          <w:fldChar w:fldCharType="begin"/>
        </w:r>
        <w:r w:rsidR="000D6B52">
          <w:rPr>
            <w:noProof/>
            <w:webHidden/>
          </w:rPr>
          <w:instrText xml:space="preserve"> PAGEREF _Toc151021967 \h </w:instrText>
        </w:r>
        <w:r w:rsidR="000D6B52">
          <w:rPr>
            <w:noProof/>
            <w:webHidden/>
          </w:rPr>
        </w:r>
        <w:r w:rsidR="000D6B52">
          <w:rPr>
            <w:noProof/>
            <w:webHidden/>
          </w:rPr>
          <w:fldChar w:fldCharType="separate"/>
        </w:r>
        <w:r w:rsidR="00B45EA9">
          <w:rPr>
            <w:noProof/>
            <w:webHidden/>
          </w:rPr>
          <w:t>23</w:t>
        </w:r>
        <w:r w:rsidR="000D6B52">
          <w:rPr>
            <w:noProof/>
            <w:webHidden/>
          </w:rPr>
          <w:fldChar w:fldCharType="end"/>
        </w:r>
      </w:hyperlink>
    </w:p>
    <w:p w14:paraId="12FB1101" w14:textId="467C2A09" w:rsidR="000D6B52" w:rsidRDefault="00000000">
      <w:pPr>
        <w:pStyle w:val="TOC3"/>
        <w:rPr>
          <w:rFonts w:asciiTheme="minorHAnsi" w:eastAsiaTheme="minorEastAsia" w:hAnsiTheme="minorHAnsi" w:cstheme="minorBidi"/>
          <w:noProof/>
          <w:kern w:val="2"/>
          <w:sz w:val="22"/>
          <w:szCs w:val="22"/>
          <w14:ligatures w14:val="standardContextual"/>
        </w:rPr>
      </w:pPr>
      <w:hyperlink w:anchor="_Toc151021968" w:history="1">
        <w:r w:rsidR="000D6B52" w:rsidRPr="009F2C9E">
          <w:rPr>
            <w:rStyle w:val="Hyperlink"/>
            <w:noProof/>
          </w:rPr>
          <w:t>4.8.2 Case-type-specific elements</w:t>
        </w:r>
        <w:r w:rsidR="000D6B52">
          <w:rPr>
            <w:noProof/>
            <w:webHidden/>
          </w:rPr>
          <w:tab/>
        </w:r>
        <w:r w:rsidR="000D6B52">
          <w:rPr>
            <w:noProof/>
            <w:webHidden/>
          </w:rPr>
          <w:fldChar w:fldCharType="begin"/>
        </w:r>
        <w:r w:rsidR="000D6B52">
          <w:rPr>
            <w:noProof/>
            <w:webHidden/>
          </w:rPr>
          <w:instrText xml:space="preserve"> PAGEREF _Toc151021968 \h </w:instrText>
        </w:r>
        <w:r w:rsidR="000D6B52">
          <w:rPr>
            <w:noProof/>
            <w:webHidden/>
          </w:rPr>
        </w:r>
        <w:r w:rsidR="000D6B52">
          <w:rPr>
            <w:noProof/>
            <w:webHidden/>
          </w:rPr>
          <w:fldChar w:fldCharType="separate"/>
        </w:r>
        <w:r w:rsidR="00B45EA9">
          <w:rPr>
            <w:noProof/>
            <w:webHidden/>
          </w:rPr>
          <w:t>23</w:t>
        </w:r>
        <w:r w:rsidR="000D6B52">
          <w:rPr>
            <w:noProof/>
            <w:webHidden/>
          </w:rPr>
          <w:fldChar w:fldCharType="end"/>
        </w:r>
      </w:hyperlink>
    </w:p>
    <w:p w14:paraId="44C7FC0D" w14:textId="67B0A933"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69" w:history="1">
        <w:r w:rsidR="000D6B52" w:rsidRPr="009F2C9E">
          <w:rPr>
            <w:rStyle w:val="Hyperlink"/>
            <w:noProof/>
          </w:rPr>
          <w:t>4.9 NIEM Version</w:t>
        </w:r>
        <w:r w:rsidR="000D6B52">
          <w:rPr>
            <w:noProof/>
            <w:webHidden/>
          </w:rPr>
          <w:tab/>
        </w:r>
        <w:r w:rsidR="000D6B52">
          <w:rPr>
            <w:noProof/>
            <w:webHidden/>
          </w:rPr>
          <w:fldChar w:fldCharType="begin"/>
        </w:r>
        <w:r w:rsidR="000D6B52">
          <w:rPr>
            <w:noProof/>
            <w:webHidden/>
          </w:rPr>
          <w:instrText xml:space="preserve"> PAGEREF _Toc151021969 \h </w:instrText>
        </w:r>
        <w:r w:rsidR="000D6B52">
          <w:rPr>
            <w:noProof/>
            <w:webHidden/>
          </w:rPr>
        </w:r>
        <w:r w:rsidR="000D6B52">
          <w:rPr>
            <w:noProof/>
            <w:webHidden/>
          </w:rPr>
          <w:fldChar w:fldCharType="separate"/>
        </w:r>
        <w:r w:rsidR="00B45EA9">
          <w:rPr>
            <w:noProof/>
            <w:webHidden/>
          </w:rPr>
          <w:t>23</w:t>
        </w:r>
        <w:r w:rsidR="000D6B52">
          <w:rPr>
            <w:noProof/>
            <w:webHidden/>
          </w:rPr>
          <w:fldChar w:fldCharType="end"/>
        </w:r>
      </w:hyperlink>
    </w:p>
    <w:p w14:paraId="471D4A66" w14:textId="0CA5AEFC"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70" w:history="1">
        <w:r w:rsidR="000D6B52" w:rsidRPr="009F2C9E">
          <w:rPr>
            <w:rStyle w:val="Hyperlink"/>
            <w:noProof/>
          </w:rPr>
          <w:t>4.10 ECF Conformance and Compliance</w:t>
        </w:r>
        <w:r w:rsidR="000D6B52">
          <w:rPr>
            <w:noProof/>
            <w:webHidden/>
          </w:rPr>
          <w:tab/>
        </w:r>
        <w:r w:rsidR="000D6B52">
          <w:rPr>
            <w:noProof/>
            <w:webHidden/>
          </w:rPr>
          <w:fldChar w:fldCharType="begin"/>
        </w:r>
        <w:r w:rsidR="000D6B52">
          <w:rPr>
            <w:noProof/>
            <w:webHidden/>
          </w:rPr>
          <w:instrText xml:space="preserve"> PAGEREF _Toc151021970 \h </w:instrText>
        </w:r>
        <w:r w:rsidR="000D6B52">
          <w:rPr>
            <w:noProof/>
            <w:webHidden/>
          </w:rPr>
        </w:r>
        <w:r w:rsidR="000D6B52">
          <w:rPr>
            <w:noProof/>
            <w:webHidden/>
          </w:rPr>
          <w:fldChar w:fldCharType="separate"/>
        </w:r>
        <w:r w:rsidR="00B45EA9">
          <w:rPr>
            <w:noProof/>
            <w:webHidden/>
          </w:rPr>
          <w:t>23</w:t>
        </w:r>
        <w:r w:rsidR="000D6B52">
          <w:rPr>
            <w:noProof/>
            <w:webHidden/>
          </w:rPr>
          <w:fldChar w:fldCharType="end"/>
        </w:r>
      </w:hyperlink>
    </w:p>
    <w:p w14:paraId="49BC166D" w14:textId="64051C20" w:rsidR="000D6B52" w:rsidRDefault="00000000">
      <w:pPr>
        <w:pStyle w:val="TOC1"/>
        <w:rPr>
          <w:rFonts w:asciiTheme="minorHAnsi" w:eastAsiaTheme="minorEastAsia" w:hAnsiTheme="minorHAnsi" w:cstheme="minorBidi"/>
          <w:noProof/>
          <w:kern w:val="2"/>
          <w:sz w:val="22"/>
          <w:szCs w:val="22"/>
          <w14:ligatures w14:val="standardContextual"/>
        </w:rPr>
      </w:pPr>
      <w:hyperlink w:anchor="_Toc151021971" w:history="1">
        <w:r w:rsidR="000D6B52" w:rsidRPr="009F2C9E">
          <w:rPr>
            <w:rStyle w:val="Hyperlink"/>
            <w:noProof/>
          </w:rPr>
          <w:t>Appendix A. Informative References</w:t>
        </w:r>
        <w:r w:rsidR="000D6B52">
          <w:rPr>
            <w:noProof/>
            <w:webHidden/>
          </w:rPr>
          <w:tab/>
        </w:r>
        <w:r w:rsidR="000D6B52">
          <w:rPr>
            <w:noProof/>
            <w:webHidden/>
          </w:rPr>
          <w:fldChar w:fldCharType="begin"/>
        </w:r>
        <w:r w:rsidR="000D6B52">
          <w:rPr>
            <w:noProof/>
            <w:webHidden/>
          </w:rPr>
          <w:instrText xml:space="preserve"> PAGEREF _Toc151021971 \h </w:instrText>
        </w:r>
        <w:r w:rsidR="000D6B52">
          <w:rPr>
            <w:noProof/>
            <w:webHidden/>
          </w:rPr>
        </w:r>
        <w:r w:rsidR="000D6B52">
          <w:rPr>
            <w:noProof/>
            <w:webHidden/>
          </w:rPr>
          <w:fldChar w:fldCharType="separate"/>
        </w:r>
        <w:r w:rsidR="00B45EA9">
          <w:rPr>
            <w:noProof/>
            <w:webHidden/>
          </w:rPr>
          <w:t>26</w:t>
        </w:r>
        <w:r w:rsidR="000D6B52">
          <w:rPr>
            <w:noProof/>
            <w:webHidden/>
          </w:rPr>
          <w:fldChar w:fldCharType="end"/>
        </w:r>
      </w:hyperlink>
    </w:p>
    <w:p w14:paraId="4FB5389A" w14:textId="26788F0E" w:rsidR="000D6B52" w:rsidRDefault="00000000">
      <w:pPr>
        <w:pStyle w:val="TOC1"/>
        <w:rPr>
          <w:rFonts w:asciiTheme="minorHAnsi" w:eastAsiaTheme="minorEastAsia" w:hAnsiTheme="minorHAnsi" w:cstheme="minorBidi"/>
          <w:noProof/>
          <w:kern w:val="2"/>
          <w:sz w:val="22"/>
          <w:szCs w:val="22"/>
          <w14:ligatures w14:val="standardContextual"/>
        </w:rPr>
      </w:pPr>
      <w:hyperlink w:anchor="_Toc151021972" w:history="1">
        <w:r w:rsidR="000D6B52" w:rsidRPr="009F2C9E">
          <w:rPr>
            <w:rStyle w:val="Hyperlink"/>
            <w:noProof/>
          </w:rPr>
          <w:t>Appendix B. Acknowledgments</w:t>
        </w:r>
        <w:r w:rsidR="000D6B52">
          <w:rPr>
            <w:noProof/>
            <w:webHidden/>
          </w:rPr>
          <w:tab/>
        </w:r>
        <w:r w:rsidR="000D6B52">
          <w:rPr>
            <w:noProof/>
            <w:webHidden/>
          </w:rPr>
          <w:fldChar w:fldCharType="begin"/>
        </w:r>
        <w:r w:rsidR="000D6B52">
          <w:rPr>
            <w:noProof/>
            <w:webHidden/>
          </w:rPr>
          <w:instrText xml:space="preserve"> PAGEREF _Toc151021972 \h </w:instrText>
        </w:r>
        <w:r w:rsidR="000D6B52">
          <w:rPr>
            <w:noProof/>
            <w:webHidden/>
          </w:rPr>
        </w:r>
        <w:r w:rsidR="000D6B52">
          <w:rPr>
            <w:noProof/>
            <w:webHidden/>
          </w:rPr>
          <w:fldChar w:fldCharType="separate"/>
        </w:r>
        <w:r w:rsidR="00B45EA9">
          <w:rPr>
            <w:noProof/>
            <w:webHidden/>
          </w:rPr>
          <w:t>28</w:t>
        </w:r>
        <w:r w:rsidR="000D6B52">
          <w:rPr>
            <w:noProof/>
            <w:webHidden/>
          </w:rPr>
          <w:fldChar w:fldCharType="end"/>
        </w:r>
      </w:hyperlink>
    </w:p>
    <w:p w14:paraId="76494016" w14:textId="4661CB12"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73" w:history="1">
        <w:r w:rsidR="000D6B52" w:rsidRPr="009F2C9E">
          <w:rPr>
            <w:rStyle w:val="Hyperlink"/>
            <w:noProof/>
          </w:rPr>
          <w:t>B.1 Special Thanks</w:t>
        </w:r>
        <w:r w:rsidR="000D6B52">
          <w:rPr>
            <w:noProof/>
            <w:webHidden/>
          </w:rPr>
          <w:tab/>
        </w:r>
        <w:r w:rsidR="000D6B52">
          <w:rPr>
            <w:noProof/>
            <w:webHidden/>
          </w:rPr>
          <w:fldChar w:fldCharType="begin"/>
        </w:r>
        <w:r w:rsidR="000D6B52">
          <w:rPr>
            <w:noProof/>
            <w:webHidden/>
          </w:rPr>
          <w:instrText xml:space="preserve"> PAGEREF _Toc151021973 \h </w:instrText>
        </w:r>
        <w:r w:rsidR="000D6B52">
          <w:rPr>
            <w:noProof/>
            <w:webHidden/>
          </w:rPr>
        </w:r>
        <w:r w:rsidR="000D6B52">
          <w:rPr>
            <w:noProof/>
            <w:webHidden/>
          </w:rPr>
          <w:fldChar w:fldCharType="separate"/>
        </w:r>
        <w:r w:rsidR="00B45EA9">
          <w:rPr>
            <w:noProof/>
            <w:webHidden/>
          </w:rPr>
          <w:t>28</w:t>
        </w:r>
        <w:r w:rsidR="000D6B52">
          <w:rPr>
            <w:noProof/>
            <w:webHidden/>
          </w:rPr>
          <w:fldChar w:fldCharType="end"/>
        </w:r>
      </w:hyperlink>
    </w:p>
    <w:p w14:paraId="732C8B84" w14:textId="224ABEF8"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74" w:history="1">
        <w:r w:rsidR="000D6B52" w:rsidRPr="009F2C9E">
          <w:rPr>
            <w:rStyle w:val="Hyperlink"/>
            <w:noProof/>
          </w:rPr>
          <w:t>B.2 Participants</w:t>
        </w:r>
        <w:r w:rsidR="000D6B52">
          <w:rPr>
            <w:noProof/>
            <w:webHidden/>
          </w:rPr>
          <w:tab/>
        </w:r>
        <w:r w:rsidR="000D6B52">
          <w:rPr>
            <w:noProof/>
            <w:webHidden/>
          </w:rPr>
          <w:fldChar w:fldCharType="begin"/>
        </w:r>
        <w:r w:rsidR="000D6B52">
          <w:rPr>
            <w:noProof/>
            <w:webHidden/>
          </w:rPr>
          <w:instrText xml:space="preserve"> PAGEREF _Toc151021974 \h </w:instrText>
        </w:r>
        <w:r w:rsidR="000D6B52">
          <w:rPr>
            <w:noProof/>
            <w:webHidden/>
          </w:rPr>
        </w:r>
        <w:r w:rsidR="000D6B52">
          <w:rPr>
            <w:noProof/>
            <w:webHidden/>
          </w:rPr>
          <w:fldChar w:fldCharType="separate"/>
        </w:r>
        <w:r w:rsidR="00B45EA9">
          <w:rPr>
            <w:noProof/>
            <w:webHidden/>
          </w:rPr>
          <w:t>28</w:t>
        </w:r>
        <w:r w:rsidR="000D6B52">
          <w:rPr>
            <w:noProof/>
            <w:webHidden/>
          </w:rPr>
          <w:fldChar w:fldCharType="end"/>
        </w:r>
      </w:hyperlink>
    </w:p>
    <w:p w14:paraId="0EF14D27" w14:textId="08AB1CBA" w:rsidR="000D6B52" w:rsidRDefault="00000000">
      <w:pPr>
        <w:pStyle w:val="TOC1"/>
        <w:rPr>
          <w:rFonts w:asciiTheme="minorHAnsi" w:eastAsiaTheme="minorEastAsia" w:hAnsiTheme="minorHAnsi" w:cstheme="minorBidi"/>
          <w:noProof/>
          <w:kern w:val="2"/>
          <w:sz w:val="22"/>
          <w:szCs w:val="22"/>
          <w14:ligatures w14:val="standardContextual"/>
        </w:rPr>
      </w:pPr>
      <w:hyperlink w:anchor="_Toc151021975" w:history="1">
        <w:r w:rsidR="000D6B52" w:rsidRPr="009F2C9E">
          <w:rPr>
            <w:rStyle w:val="Hyperlink"/>
            <w:noProof/>
          </w:rPr>
          <w:t>Appendix C. Wrappers.xsd structures</w:t>
        </w:r>
        <w:r w:rsidR="000D6B52">
          <w:rPr>
            <w:noProof/>
            <w:webHidden/>
          </w:rPr>
          <w:tab/>
        </w:r>
        <w:r w:rsidR="000D6B52">
          <w:rPr>
            <w:noProof/>
            <w:webHidden/>
          </w:rPr>
          <w:fldChar w:fldCharType="begin"/>
        </w:r>
        <w:r w:rsidR="000D6B52">
          <w:rPr>
            <w:noProof/>
            <w:webHidden/>
          </w:rPr>
          <w:instrText xml:space="preserve"> PAGEREF _Toc151021975 \h </w:instrText>
        </w:r>
        <w:r w:rsidR="000D6B52">
          <w:rPr>
            <w:noProof/>
            <w:webHidden/>
          </w:rPr>
        </w:r>
        <w:r w:rsidR="000D6B52">
          <w:rPr>
            <w:noProof/>
            <w:webHidden/>
          </w:rPr>
          <w:fldChar w:fldCharType="separate"/>
        </w:r>
        <w:r w:rsidR="00B45EA9">
          <w:rPr>
            <w:noProof/>
            <w:webHidden/>
          </w:rPr>
          <w:t>29</w:t>
        </w:r>
        <w:r w:rsidR="000D6B52">
          <w:rPr>
            <w:noProof/>
            <w:webHidden/>
          </w:rPr>
          <w:fldChar w:fldCharType="end"/>
        </w:r>
      </w:hyperlink>
    </w:p>
    <w:p w14:paraId="5A2990EE" w14:textId="0776CABA" w:rsidR="000D6B52" w:rsidRDefault="00000000">
      <w:pPr>
        <w:pStyle w:val="TOC1"/>
        <w:rPr>
          <w:rFonts w:asciiTheme="minorHAnsi" w:eastAsiaTheme="minorEastAsia" w:hAnsiTheme="minorHAnsi" w:cstheme="minorBidi"/>
          <w:noProof/>
          <w:kern w:val="2"/>
          <w:sz w:val="22"/>
          <w:szCs w:val="22"/>
          <w14:ligatures w14:val="standardContextual"/>
        </w:rPr>
      </w:pPr>
      <w:hyperlink w:anchor="_Toc151021976" w:history="1">
        <w:r w:rsidR="000D6B52" w:rsidRPr="009F2C9E">
          <w:rPr>
            <w:rStyle w:val="Hyperlink"/>
            <w:noProof/>
          </w:rPr>
          <w:t>Appendix D. Adapting ECF v4.1 Web Services SIP to ECF 4.01</w:t>
        </w:r>
        <w:r w:rsidR="000D6B52">
          <w:rPr>
            <w:noProof/>
            <w:webHidden/>
          </w:rPr>
          <w:tab/>
        </w:r>
        <w:r w:rsidR="000D6B52">
          <w:rPr>
            <w:noProof/>
            <w:webHidden/>
          </w:rPr>
          <w:fldChar w:fldCharType="begin"/>
        </w:r>
        <w:r w:rsidR="000D6B52">
          <w:rPr>
            <w:noProof/>
            <w:webHidden/>
          </w:rPr>
          <w:instrText xml:space="preserve"> PAGEREF _Toc151021976 \h </w:instrText>
        </w:r>
        <w:r w:rsidR="000D6B52">
          <w:rPr>
            <w:noProof/>
            <w:webHidden/>
          </w:rPr>
        </w:r>
        <w:r w:rsidR="000D6B52">
          <w:rPr>
            <w:noProof/>
            <w:webHidden/>
          </w:rPr>
          <w:fldChar w:fldCharType="separate"/>
        </w:r>
        <w:r w:rsidR="00B45EA9">
          <w:rPr>
            <w:noProof/>
            <w:webHidden/>
          </w:rPr>
          <w:t>31</w:t>
        </w:r>
        <w:r w:rsidR="000D6B52">
          <w:rPr>
            <w:noProof/>
            <w:webHidden/>
          </w:rPr>
          <w:fldChar w:fldCharType="end"/>
        </w:r>
      </w:hyperlink>
    </w:p>
    <w:p w14:paraId="07A9EA68" w14:textId="00BAFCA8"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77" w:history="1">
        <w:r w:rsidR="000D6B52" w:rsidRPr="009F2C9E">
          <w:rPr>
            <w:rStyle w:val="Hyperlink"/>
            <w:noProof/>
          </w:rPr>
          <w:t>D.1 Summary</w:t>
        </w:r>
        <w:r w:rsidR="000D6B52">
          <w:rPr>
            <w:noProof/>
            <w:webHidden/>
          </w:rPr>
          <w:tab/>
        </w:r>
        <w:r w:rsidR="000D6B52">
          <w:rPr>
            <w:noProof/>
            <w:webHidden/>
          </w:rPr>
          <w:fldChar w:fldCharType="begin"/>
        </w:r>
        <w:r w:rsidR="000D6B52">
          <w:rPr>
            <w:noProof/>
            <w:webHidden/>
          </w:rPr>
          <w:instrText xml:space="preserve"> PAGEREF _Toc151021977 \h </w:instrText>
        </w:r>
        <w:r w:rsidR="000D6B52">
          <w:rPr>
            <w:noProof/>
            <w:webHidden/>
          </w:rPr>
        </w:r>
        <w:r w:rsidR="000D6B52">
          <w:rPr>
            <w:noProof/>
            <w:webHidden/>
          </w:rPr>
          <w:fldChar w:fldCharType="separate"/>
        </w:r>
        <w:r w:rsidR="00B45EA9">
          <w:rPr>
            <w:noProof/>
            <w:webHidden/>
          </w:rPr>
          <w:t>31</w:t>
        </w:r>
        <w:r w:rsidR="000D6B52">
          <w:rPr>
            <w:noProof/>
            <w:webHidden/>
          </w:rPr>
          <w:fldChar w:fldCharType="end"/>
        </w:r>
      </w:hyperlink>
    </w:p>
    <w:p w14:paraId="1C92597F" w14:textId="3EF98C56"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78" w:history="1">
        <w:r w:rsidR="000D6B52" w:rsidRPr="009F2C9E">
          <w:rPr>
            <w:rStyle w:val="Hyperlink"/>
            <w:noProof/>
          </w:rPr>
          <w:t>D.2 Introduction</w:t>
        </w:r>
        <w:r w:rsidR="000D6B52">
          <w:rPr>
            <w:noProof/>
            <w:webHidden/>
          </w:rPr>
          <w:tab/>
        </w:r>
        <w:r w:rsidR="000D6B52">
          <w:rPr>
            <w:noProof/>
            <w:webHidden/>
          </w:rPr>
          <w:fldChar w:fldCharType="begin"/>
        </w:r>
        <w:r w:rsidR="000D6B52">
          <w:rPr>
            <w:noProof/>
            <w:webHidden/>
          </w:rPr>
          <w:instrText xml:space="preserve"> PAGEREF _Toc151021978 \h </w:instrText>
        </w:r>
        <w:r w:rsidR="000D6B52">
          <w:rPr>
            <w:noProof/>
            <w:webHidden/>
          </w:rPr>
        </w:r>
        <w:r w:rsidR="000D6B52">
          <w:rPr>
            <w:noProof/>
            <w:webHidden/>
          </w:rPr>
          <w:fldChar w:fldCharType="separate"/>
        </w:r>
        <w:r w:rsidR="00B45EA9">
          <w:rPr>
            <w:noProof/>
            <w:webHidden/>
          </w:rPr>
          <w:t>31</w:t>
        </w:r>
        <w:r w:rsidR="000D6B52">
          <w:rPr>
            <w:noProof/>
            <w:webHidden/>
          </w:rPr>
          <w:fldChar w:fldCharType="end"/>
        </w:r>
      </w:hyperlink>
    </w:p>
    <w:p w14:paraId="35801C14" w14:textId="3EAA8BE3"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79" w:history="1">
        <w:r w:rsidR="000D6B52" w:rsidRPr="009F2C9E">
          <w:rPr>
            <w:rStyle w:val="Hyperlink"/>
            <w:noProof/>
          </w:rPr>
          <w:t>D.3 Rationale</w:t>
        </w:r>
        <w:r w:rsidR="000D6B52">
          <w:rPr>
            <w:noProof/>
            <w:webHidden/>
          </w:rPr>
          <w:tab/>
        </w:r>
        <w:r w:rsidR="000D6B52">
          <w:rPr>
            <w:noProof/>
            <w:webHidden/>
          </w:rPr>
          <w:fldChar w:fldCharType="begin"/>
        </w:r>
        <w:r w:rsidR="000D6B52">
          <w:rPr>
            <w:noProof/>
            <w:webHidden/>
          </w:rPr>
          <w:instrText xml:space="preserve"> PAGEREF _Toc151021979 \h </w:instrText>
        </w:r>
        <w:r w:rsidR="000D6B52">
          <w:rPr>
            <w:noProof/>
            <w:webHidden/>
          </w:rPr>
        </w:r>
        <w:r w:rsidR="000D6B52">
          <w:rPr>
            <w:noProof/>
            <w:webHidden/>
          </w:rPr>
          <w:fldChar w:fldCharType="separate"/>
        </w:r>
        <w:r w:rsidR="00B45EA9">
          <w:rPr>
            <w:noProof/>
            <w:webHidden/>
          </w:rPr>
          <w:t>31</w:t>
        </w:r>
        <w:r w:rsidR="000D6B52">
          <w:rPr>
            <w:noProof/>
            <w:webHidden/>
          </w:rPr>
          <w:fldChar w:fldCharType="end"/>
        </w:r>
      </w:hyperlink>
    </w:p>
    <w:p w14:paraId="0EC1F4EC" w14:textId="6EEC3D46"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80" w:history="1">
        <w:r w:rsidR="000D6B52" w:rsidRPr="009F2C9E">
          <w:rPr>
            <w:rStyle w:val="Hyperlink"/>
            <w:noProof/>
          </w:rPr>
          <w:t>D.4 Considerations</w:t>
        </w:r>
        <w:r w:rsidR="000D6B52">
          <w:rPr>
            <w:noProof/>
            <w:webHidden/>
          </w:rPr>
          <w:tab/>
        </w:r>
        <w:r w:rsidR="000D6B52">
          <w:rPr>
            <w:noProof/>
            <w:webHidden/>
          </w:rPr>
          <w:fldChar w:fldCharType="begin"/>
        </w:r>
        <w:r w:rsidR="000D6B52">
          <w:rPr>
            <w:noProof/>
            <w:webHidden/>
          </w:rPr>
          <w:instrText xml:space="preserve"> PAGEREF _Toc151021980 \h </w:instrText>
        </w:r>
        <w:r w:rsidR="000D6B52">
          <w:rPr>
            <w:noProof/>
            <w:webHidden/>
          </w:rPr>
        </w:r>
        <w:r w:rsidR="000D6B52">
          <w:rPr>
            <w:noProof/>
            <w:webHidden/>
          </w:rPr>
          <w:fldChar w:fldCharType="separate"/>
        </w:r>
        <w:r w:rsidR="00B45EA9">
          <w:rPr>
            <w:noProof/>
            <w:webHidden/>
          </w:rPr>
          <w:t>32</w:t>
        </w:r>
        <w:r w:rsidR="000D6B52">
          <w:rPr>
            <w:noProof/>
            <w:webHidden/>
          </w:rPr>
          <w:fldChar w:fldCharType="end"/>
        </w:r>
      </w:hyperlink>
    </w:p>
    <w:p w14:paraId="41DDCA6A" w14:textId="4049C319"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81" w:history="1">
        <w:r w:rsidR="000D6B52" w:rsidRPr="009F2C9E">
          <w:rPr>
            <w:rStyle w:val="Hyperlink"/>
            <w:noProof/>
          </w:rPr>
          <w:t>D.5 Approach</w:t>
        </w:r>
        <w:r w:rsidR="000D6B52">
          <w:rPr>
            <w:noProof/>
            <w:webHidden/>
          </w:rPr>
          <w:tab/>
        </w:r>
        <w:r w:rsidR="000D6B52">
          <w:rPr>
            <w:noProof/>
            <w:webHidden/>
          </w:rPr>
          <w:fldChar w:fldCharType="begin"/>
        </w:r>
        <w:r w:rsidR="000D6B52">
          <w:rPr>
            <w:noProof/>
            <w:webHidden/>
          </w:rPr>
          <w:instrText xml:space="preserve"> PAGEREF _Toc151021981 \h </w:instrText>
        </w:r>
        <w:r w:rsidR="000D6B52">
          <w:rPr>
            <w:noProof/>
            <w:webHidden/>
          </w:rPr>
        </w:r>
        <w:r w:rsidR="000D6B52">
          <w:rPr>
            <w:noProof/>
            <w:webHidden/>
          </w:rPr>
          <w:fldChar w:fldCharType="separate"/>
        </w:r>
        <w:r w:rsidR="00B45EA9">
          <w:rPr>
            <w:noProof/>
            <w:webHidden/>
          </w:rPr>
          <w:t>33</w:t>
        </w:r>
        <w:r w:rsidR="000D6B52">
          <w:rPr>
            <w:noProof/>
            <w:webHidden/>
          </w:rPr>
          <w:fldChar w:fldCharType="end"/>
        </w:r>
      </w:hyperlink>
    </w:p>
    <w:p w14:paraId="74AB25B0" w14:textId="34876EDC"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82" w:history="1">
        <w:r w:rsidR="000D6B52" w:rsidRPr="009F2C9E">
          <w:rPr>
            <w:rStyle w:val="Hyperlink"/>
            <w:noProof/>
          </w:rPr>
          <w:t>D.6 Wrappers.xsd modifications for ECF v4.01:</w:t>
        </w:r>
        <w:r w:rsidR="000D6B52">
          <w:rPr>
            <w:noProof/>
            <w:webHidden/>
          </w:rPr>
          <w:tab/>
        </w:r>
        <w:r w:rsidR="000D6B52">
          <w:rPr>
            <w:noProof/>
            <w:webHidden/>
          </w:rPr>
          <w:fldChar w:fldCharType="begin"/>
        </w:r>
        <w:r w:rsidR="000D6B52">
          <w:rPr>
            <w:noProof/>
            <w:webHidden/>
          </w:rPr>
          <w:instrText xml:space="preserve"> PAGEREF _Toc151021982 \h </w:instrText>
        </w:r>
        <w:r w:rsidR="000D6B52">
          <w:rPr>
            <w:noProof/>
            <w:webHidden/>
          </w:rPr>
        </w:r>
        <w:r w:rsidR="000D6B52">
          <w:rPr>
            <w:noProof/>
            <w:webHidden/>
          </w:rPr>
          <w:fldChar w:fldCharType="separate"/>
        </w:r>
        <w:r w:rsidR="00B45EA9">
          <w:rPr>
            <w:noProof/>
            <w:webHidden/>
          </w:rPr>
          <w:t>33</w:t>
        </w:r>
        <w:r w:rsidR="000D6B52">
          <w:rPr>
            <w:noProof/>
            <w:webHidden/>
          </w:rPr>
          <w:fldChar w:fldCharType="end"/>
        </w:r>
      </w:hyperlink>
    </w:p>
    <w:p w14:paraId="64D1C154" w14:textId="30835862"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83" w:history="1">
        <w:r w:rsidR="000D6B52" w:rsidRPr="009F2C9E">
          <w:rPr>
            <w:rStyle w:val="Hyperlink"/>
            <w:noProof/>
          </w:rPr>
          <w:t>D.7 WSDL modifications for ECF 4.01:</w:t>
        </w:r>
        <w:r w:rsidR="000D6B52">
          <w:rPr>
            <w:noProof/>
            <w:webHidden/>
          </w:rPr>
          <w:tab/>
        </w:r>
        <w:r w:rsidR="000D6B52">
          <w:rPr>
            <w:noProof/>
            <w:webHidden/>
          </w:rPr>
          <w:fldChar w:fldCharType="begin"/>
        </w:r>
        <w:r w:rsidR="000D6B52">
          <w:rPr>
            <w:noProof/>
            <w:webHidden/>
          </w:rPr>
          <w:instrText xml:space="preserve"> PAGEREF _Toc151021983 \h </w:instrText>
        </w:r>
        <w:r w:rsidR="000D6B52">
          <w:rPr>
            <w:noProof/>
            <w:webHidden/>
          </w:rPr>
        </w:r>
        <w:r w:rsidR="000D6B52">
          <w:rPr>
            <w:noProof/>
            <w:webHidden/>
          </w:rPr>
          <w:fldChar w:fldCharType="separate"/>
        </w:r>
        <w:r w:rsidR="00B45EA9">
          <w:rPr>
            <w:noProof/>
            <w:webHidden/>
          </w:rPr>
          <w:t>33</w:t>
        </w:r>
        <w:r w:rsidR="000D6B52">
          <w:rPr>
            <w:noProof/>
            <w:webHidden/>
          </w:rPr>
          <w:fldChar w:fldCharType="end"/>
        </w:r>
      </w:hyperlink>
    </w:p>
    <w:p w14:paraId="5DF29F09" w14:textId="78E59C93" w:rsidR="000D6B52" w:rsidRDefault="00000000">
      <w:pPr>
        <w:pStyle w:val="TOC2"/>
        <w:rPr>
          <w:rFonts w:asciiTheme="minorHAnsi" w:eastAsiaTheme="minorEastAsia" w:hAnsiTheme="minorHAnsi" w:cstheme="minorBidi"/>
          <w:noProof/>
          <w:kern w:val="2"/>
          <w:sz w:val="22"/>
          <w:szCs w:val="22"/>
          <w14:ligatures w14:val="standardContextual"/>
        </w:rPr>
      </w:pPr>
      <w:hyperlink w:anchor="_Toc151021984" w:history="1">
        <w:r w:rsidR="000D6B52" w:rsidRPr="009F2C9E">
          <w:rPr>
            <w:rStyle w:val="Hyperlink"/>
            <w:noProof/>
          </w:rPr>
          <w:t>D.8 Examples</w:t>
        </w:r>
        <w:r w:rsidR="000D6B52">
          <w:rPr>
            <w:noProof/>
            <w:webHidden/>
          </w:rPr>
          <w:tab/>
        </w:r>
        <w:r w:rsidR="000D6B52">
          <w:rPr>
            <w:noProof/>
            <w:webHidden/>
          </w:rPr>
          <w:fldChar w:fldCharType="begin"/>
        </w:r>
        <w:r w:rsidR="000D6B52">
          <w:rPr>
            <w:noProof/>
            <w:webHidden/>
          </w:rPr>
          <w:instrText xml:space="preserve"> PAGEREF _Toc151021984 \h </w:instrText>
        </w:r>
        <w:r w:rsidR="000D6B52">
          <w:rPr>
            <w:noProof/>
            <w:webHidden/>
          </w:rPr>
        </w:r>
        <w:r w:rsidR="000D6B52">
          <w:rPr>
            <w:noProof/>
            <w:webHidden/>
          </w:rPr>
          <w:fldChar w:fldCharType="separate"/>
        </w:r>
        <w:r w:rsidR="00B45EA9">
          <w:rPr>
            <w:noProof/>
            <w:webHidden/>
          </w:rPr>
          <w:t>34</w:t>
        </w:r>
        <w:r w:rsidR="000D6B52">
          <w:rPr>
            <w:noProof/>
            <w:webHidden/>
          </w:rPr>
          <w:fldChar w:fldCharType="end"/>
        </w:r>
      </w:hyperlink>
    </w:p>
    <w:p w14:paraId="3FCC0F36" w14:textId="6547123F" w:rsidR="000D6B52" w:rsidRDefault="00000000">
      <w:pPr>
        <w:pStyle w:val="TOC1"/>
        <w:rPr>
          <w:rFonts w:asciiTheme="minorHAnsi" w:eastAsiaTheme="minorEastAsia" w:hAnsiTheme="minorHAnsi" w:cstheme="minorBidi"/>
          <w:noProof/>
          <w:kern w:val="2"/>
          <w:sz w:val="22"/>
          <w:szCs w:val="22"/>
          <w14:ligatures w14:val="standardContextual"/>
        </w:rPr>
      </w:pPr>
      <w:hyperlink w:anchor="_Toc151021985" w:history="1">
        <w:r w:rsidR="000D6B52" w:rsidRPr="009F2C9E">
          <w:rPr>
            <w:rStyle w:val="Hyperlink"/>
            <w:noProof/>
          </w:rPr>
          <w:t>Appendix E. Revision History</w:t>
        </w:r>
        <w:r w:rsidR="000D6B52">
          <w:rPr>
            <w:noProof/>
            <w:webHidden/>
          </w:rPr>
          <w:tab/>
        </w:r>
        <w:r w:rsidR="000D6B52">
          <w:rPr>
            <w:noProof/>
            <w:webHidden/>
          </w:rPr>
          <w:fldChar w:fldCharType="begin"/>
        </w:r>
        <w:r w:rsidR="000D6B52">
          <w:rPr>
            <w:noProof/>
            <w:webHidden/>
          </w:rPr>
          <w:instrText xml:space="preserve"> PAGEREF _Toc151021985 \h </w:instrText>
        </w:r>
        <w:r w:rsidR="000D6B52">
          <w:rPr>
            <w:noProof/>
            <w:webHidden/>
          </w:rPr>
        </w:r>
        <w:r w:rsidR="000D6B52">
          <w:rPr>
            <w:noProof/>
            <w:webHidden/>
          </w:rPr>
          <w:fldChar w:fldCharType="separate"/>
        </w:r>
        <w:r w:rsidR="00B45EA9">
          <w:rPr>
            <w:noProof/>
            <w:webHidden/>
          </w:rPr>
          <w:t>35</w:t>
        </w:r>
        <w:r w:rsidR="000D6B52">
          <w:rPr>
            <w:noProof/>
            <w:webHidden/>
          </w:rPr>
          <w:fldChar w:fldCharType="end"/>
        </w:r>
      </w:hyperlink>
    </w:p>
    <w:p w14:paraId="12705686" w14:textId="5E51BE1B" w:rsidR="000D6B52" w:rsidRDefault="00000000">
      <w:pPr>
        <w:pStyle w:val="TOC1"/>
        <w:rPr>
          <w:rFonts w:asciiTheme="minorHAnsi" w:eastAsiaTheme="minorEastAsia" w:hAnsiTheme="minorHAnsi" w:cstheme="minorBidi"/>
          <w:noProof/>
          <w:kern w:val="2"/>
          <w:sz w:val="22"/>
          <w:szCs w:val="22"/>
          <w14:ligatures w14:val="standardContextual"/>
        </w:rPr>
      </w:pPr>
      <w:hyperlink w:anchor="_Toc151021986" w:history="1">
        <w:r w:rsidR="000D6B52" w:rsidRPr="009F2C9E">
          <w:rPr>
            <w:rStyle w:val="Hyperlink"/>
            <w:noProof/>
          </w:rPr>
          <w:t>Appendix F. Core Specification Normative Requirements</w:t>
        </w:r>
        <w:r w:rsidR="000D6B52">
          <w:rPr>
            <w:noProof/>
            <w:webHidden/>
          </w:rPr>
          <w:tab/>
        </w:r>
        <w:r w:rsidR="000D6B52">
          <w:rPr>
            <w:noProof/>
            <w:webHidden/>
          </w:rPr>
          <w:fldChar w:fldCharType="begin"/>
        </w:r>
        <w:r w:rsidR="000D6B52">
          <w:rPr>
            <w:noProof/>
            <w:webHidden/>
          </w:rPr>
          <w:instrText xml:space="preserve"> PAGEREF _Toc151021986 \h </w:instrText>
        </w:r>
        <w:r w:rsidR="000D6B52">
          <w:rPr>
            <w:noProof/>
            <w:webHidden/>
          </w:rPr>
        </w:r>
        <w:r w:rsidR="000D6B52">
          <w:rPr>
            <w:noProof/>
            <w:webHidden/>
          </w:rPr>
          <w:fldChar w:fldCharType="separate"/>
        </w:r>
        <w:r w:rsidR="00B45EA9">
          <w:rPr>
            <w:noProof/>
            <w:webHidden/>
          </w:rPr>
          <w:t>36</w:t>
        </w:r>
        <w:r w:rsidR="000D6B52">
          <w:rPr>
            <w:noProof/>
            <w:webHidden/>
          </w:rPr>
          <w:fldChar w:fldCharType="end"/>
        </w:r>
      </w:hyperlink>
    </w:p>
    <w:p w14:paraId="7AB4063A" w14:textId="20EDE5B2" w:rsidR="000D6B52" w:rsidRDefault="00000000">
      <w:pPr>
        <w:pStyle w:val="TOC1"/>
        <w:rPr>
          <w:rFonts w:asciiTheme="minorHAnsi" w:eastAsiaTheme="minorEastAsia" w:hAnsiTheme="minorHAnsi" w:cstheme="minorBidi"/>
          <w:noProof/>
          <w:kern w:val="2"/>
          <w:sz w:val="22"/>
          <w:szCs w:val="22"/>
          <w14:ligatures w14:val="standardContextual"/>
        </w:rPr>
      </w:pPr>
      <w:hyperlink w:anchor="_Toc151021987" w:history="1">
        <w:r w:rsidR="000D6B52" w:rsidRPr="009F2C9E">
          <w:rPr>
            <w:rStyle w:val="Hyperlink"/>
            <w:noProof/>
          </w:rPr>
          <w:t>Appendix G. Notices</w:t>
        </w:r>
        <w:r w:rsidR="000D6B52">
          <w:rPr>
            <w:noProof/>
            <w:webHidden/>
          </w:rPr>
          <w:tab/>
        </w:r>
        <w:r w:rsidR="000D6B52">
          <w:rPr>
            <w:noProof/>
            <w:webHidden/>
          </w:rPr>
          <w:fldChar w:fldCharType="begin"/>
        </w:r>
        <w:r w:rsidR="000D6B52">
          <w:rPr>
            <w:noProof/>
            <w:webHidden/>
          </w:rPr>
          <w:instrText xml:space="preserve"> PAGEREF _Toc151021987 \h </w:instrText>
        </w:r>
        <w:r w:rsidR="000D6B52">
          <w:rPr>
            <w:noProof/>
            <w:webHidden/>
          </w:rPr>
        </w:r>
        <w:r w:rsidR="000D6B52">
          <w:rPr>
            <w:noProof/>
            <w:webHidden/>
          </w:rPr>
          <w:fldChar w:fldCharType="separate"/>
        </w:r>
        <w:r w:rsidR="00B45EA9">
          <w:rPr>
            <w:noProof/>
            <w:webHidden/>
          </w:rPr>
          <w:t>40</w:t>
        </w:r>
        <w:r w:rsidR="000D6B52">
          <w:rPr>
            <w:noProof/>
            <w:webHidden/>
          </w:rPr>
          <w:fldChar w:fldCharType="end"/>
        </w:r>
      </w:hyperlink>
    </w:p>
    <w:p w14:paraId="300EBE96" w14:textId="675FDE12" w:rsidR="006E4329" w:rsidRDefault="000C66BB" w:rsidP="00544386">
      <w:pPr>
        <w:pStyle w:val="Abstract"/>
      </w:pPr>
      <w:r>
        <w:rPr>
          <w:szCs w:val="24"/>
        </w:rPr>
        <w:fldChar w:fldCharType="end"/>
      </w:r>
    </w:p>
    <w:p w14:paraId="40B2461A" w14:textId="77777777" w:rsidR="00903BE1" w:rsidRDefault="00903BE1" w:rsidP="00E01912">
      <w:pPr>
        <w:sectPr w:rsidR="00903BE1" w:rsidSect="005B2651">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151021923"/>
      <w:r>
        <w:lastRenderedPageBreak/>
        <w:t>Introduction</w:t>
      </w:r>
      <w:bookmarkEnd w:id="0"/>
      <w:bookmarkEnd w:id="4"/>
      <w:bookmarkEnd w:id="5"/>
    </w:p>
    <w:p w14:paraId="795B6F8C" w14:textId="15F7A1F2" w:rsidR="00A05AD0" w:rsidRDefault="00FB64F7" w:rsidP="00A05AD0">
      <w:r>
        <w:t>This document is a Technical Committee Note and is not a Specification document.</w:t>
      </w:r>
      <w:r w:rsidR="00A05AD0">
        <w:t xml:space="preserve"> Since this document is not a specification, any inadvertent discrepancies or contradictions are governed by the normative requirements of the actual specification and specification documents.</w:t>
      </w:r>
    </w:p>
    <w:p w14:paraId="4AEAE6F0" w14:textId="77777777" w:rsidR="00A05AD0" w:rsidRDefault="00A05AD0" w:rsidP="008C100C"/>
    <w:p w14:paraId="243D091D" w14:textId="3158DDF9" w:rsidR="001B6AB4" w:rsidRDefault="001B6AB4" w:rsidP="009D13DF">
      <w:pPr>
        <w:pStyle w:val="Abstract"/>
      </w:pPr>
      <w:r>
        <w:t xml:space="preserve">This document provides implementation guidance for </w:t>
      </w:r>
      <w:r w:rsidR="00A05AD0">
        <w:t xml:space="preserve">the </w:t>
      </w:r>
      <w:r w:rsidR="00130D04">
        <w:rPr>
          <w:rStyle w:val="Refterm"/>
        </w:rPr>
        <w:t xml:space="preserve">[ECF-v4.1] </w:t>
      </w:r>
      <w:r>
        <w:t xml:space="preserve">and </w:t>
      </w:r>
      <w:r w:rsidR="00130D04">
        <w:rPr>
          <w:rStyle w:val="Refterm"/>
        </w:rPr>
        <w:t>[ECF-WS-SIP-v4.1]</w:t>
      </w:r>
      <w:r w:rsidR="00130D04">
        <w:t xml:space="preserve"> </w:t>
      </w:r>
      <w:r w:rsidR="00A05AD0">
        <w:t>specifications</w:t>
      </w:r>
      <w:r>
        <w:t>.</w:t>
      </w:r>
      <w:r w:rsidR="00A05AD0">
        <w:t xml:space="preserve"> </w:t>
      </w:r>
      <w:r>
        <w:t xml:space="preserve">Since the Technical Committee (TC) anticipates that implementors of the v4.1 specifications will have previously implemented prior ECF versions, especially </w:t>
      </w:r>
      <w:r w:rsidR="00A05AD0">
        <w:t>the</w:t>
      </w:r>
      <w:r w:rsidR="00130D04">
        <w:t xml:space="preserve"> </w:t>
      </w:r>
      <w:r w:rsidR="00130D04" w:rsidRPr="009D13DF">
        <w:rPr>
          <w:b/>
          <w:bCs/>
        </w:rPr>
        <w:t>[ECF-</w:t>
      </w:r>
      <w:r w:rsidR="00130D04">
        <w:rPr>
          <w:b/>
          <w:bCs/>
        </w:rPr>
        <w:t>v</w:t>
      </w:r>
      <w:r w:rsidR="00A05AD0" w:rsidRPr="009D13DF">
        <w:rPr>
          <w:b/>
          <w:bCs/>
        </w:rPr>
        <w:t>4.01</w:t>
      </w:r>
      <w:r w:rsidR="00130D04" w:rsidRPr="009D13DF">
        <w:rPr>
          <w:b/>
          <w:bCs/>
        </w:rPr>
        <w:t>]</w:t>
      </w:r>
      <w:r w:rsidR="00A05AD0">
        <w:t xml:space="preserve"> and related </w:t>
      </w:r>
      <w:r w:rsidR="00130D04">
        <w:t xml:space="preserve">errata and </w:t>
      </w:r>
      <w:r>
        <w:t>Web Services SIP</w:t>
      </w:r>
      <w:r w:rsidR="00A05AD0">
        <w:t xml:space="preserve"> specifications.</w:t>
      </w:r>
      <w:r>
        <w:t xml:space="preserve"> As such, this document will identify differences between the </w:t>
      </w:r>
      <w:r w:rsidR="00130D04">
        <w:rPr>
          <w:rStyle w:val="Refterm"/>
        </w:rPr>
        <w:t xml:space="preserve">[ECF-v4.1] </w:t>
      </w:r>
      <w:r w:rsidR="00130D04">
        <w:t xml:space="preserve">and </w:t>
      </w:r>
      <w:r w:rsidR="00130D04">
        <w:rPr>
          <w:rStyle w:val="Refterm"/>
        </w:rPr>
        <w:t>[ECF-WS-SIP-v4.1]</w:t>
      </w:r>
      <w:r w:rsidR="00130D04">
        <w:t xml:space="preserve"> </w:t>
      </w:r>
      <w:r>
        <w:t>specifications and immediate prior ECF specification</w:t>
      </w:r>
      <w:r w:rsidR="006D1DAA">
        <w:t>s</w:t>
      </w:r>
      <w:r>
        <w:t>.</w:t>
      </w:r>
    </w:p>
    <w:p w14:paraId="6F75F6E5" w14:textId="1B8DAA9A" w:rsidR="001B6AB4" w:rsidRDefault="001B6AB4" w:rsidP="008C100C"/>
    <w:p w14:paraId="5E33AA1C" w14:textId="4291FE5A" w:rsidR="00FB64F7" w:rsidRDefault="001B6AB4" w:rsidP="008C100C">
      <w:r>
        <w:t>This document will also address other implementation issues.</w:t>
      </w:r>
      <w:r w:rsidR="00A05AD0">
        <w:t xml:space="preserve"> </w:t>
      </w:r>
      <w:r>
        <w:t>The TC may use this Committee Note to provide specification clarifications and to make non-normative suggestions or recommendations to implementors.</w:t>
      </w:r>
    </w:p>
    <w:p w14:paraId="0E9A67F9" w14:textId="7A23445A" w:rsidR="00604E9A" w:rsidRDefault="008262A2" w:rsidP="006839F9">
      <w:pPr>
        <w:pStyle w:val="Heading2"/>
        <w:numPr>
          <w:ilvl w:val="1"/>
          <w:numId w:val="2"/>
        </w:numPr>
      </w:pPr>
      <w:bookmarkStart w:id="6" w:name="_Toc151021924"/>
      <w:bookmarkStart w:id="7" w:name="_Toc85472893"/>
      <w:bookmarkStart w:id="8" w:name="_Toc287332007"/>
      <w:r>
        <w:t xml:space="preserve">Changes from earlier </w:t>
      </w:r>
      <w:r w:rsidR="005347D9">
        <w:t>V</w:t>
      </w:r>
      <w:r>
        <w:t>ersions</w:t>
      </w:r>
      <w:bookmarkEnd w:id="6"/>
    </w:p>
    <w:p w14:paraId="0C30F8B5" w14:textId="22712C83" w:rsidR="000A1127" w:rsidRPr="004C3207" w:rsidRDefault="006815F8" w:rsidP="00307FD3">
      <w:pPr>
        <w:pStyle w:val="Abstract"/>
      </w:pPr>
      <w:r>
        <w:rPr>
          <w:szCs w:val="24"/>
        </w:rPr>
        <w:t>C</w:t>
      </w:r>
      <w:r w:rsidR="00A05AD0">
        <w:rPr>
          <w:szCs w:val="24"/>
        </w:rPr>
        <w:t xml:space="preserve">hanges </w:t>
      </w:r>
      <w:r>
        <w:rPr>
          <w:szCs w:val="24"/>
        </w:rPr>
        <w:t>to this document are</w:t>
      </w:r>
      <w:r w:rsidR="00A05AD0">
        <w:rPr>
          <w:szCs w:val="24"/>
        </w:rPr>
        <w:t xml:space="preserve"> tracked in Appendix E. Revision History.</w:t>
      </w:r>
    </w:p>
    <w:p w14:paraId="3ED9270B" w14:textId="2AB9376D" w:rsidR="00D5207A" w:rsidRDefault="008262A2" w:rsidP="00C00891">
      <w:pPr>
        <w:pStyle w:val="Heading2"/>
      </w:pPr>
      <w:bookmarkStart w:id="9" w:name="_Toc151021925"/>
      <w:bookmarkEnd w:id="7"/>
      <w:bookmarkEnd w:id="8"/>
      <w:r>
        <w:t>Glossary</w:t>
      </w:r>
      <w:bookmarkEnd w:id="9"/>
    </w:p>
    <w:p w14:paraId="1E902A84" w14:textId="77777777" w:rsidR="000A1127" w:rsidRPr="000A1127" w:rsidRDefault="000A1127" w:rsidP="000A1127"/>
    <w:p w14:paraId="7B3B760C" w14:textId="530ADE10" w:rsidR="004D196B" w:rsidRDefault="008262A2" w:rsidP="008262A2">
      <w:pPr>
        <w:pStyle w:val="Heading3"/>
      </w:pPr>
      <w:bookmarkStart w:id="10" w:name="_Toc151021926"/>
      <w:r>
        <w:t>Definitions of terms</w:t>
      </w:r>
      <w:bookmarkEnd w:id="10"/>
    </w:p>
    <w:p w14:paraId="681BB511" w14:textId="37CC16DE" w:rsidR="00533365" w:rsidRDefault="00533365" w:rsidP="00770F4D">
      <w:r>
        <w:t xml:space="preserve">This document incorporates the defined terms in </w:t>
      </w:r>
      <w:r>
        <w:rPr>
          <w:rStyle w:val="Refterm"/>
        </w:rPr>
        <w:t xml:space="preserve">[ECF-v4.1] </w:t>
      </w:r>
      <w:r>
        <w:t xml:space="preserve">and </w:t>
      </w:r>
      <w:r>
        <w:rPr>
          <w:rStyle w:val="Refterm"/>
        </w:rPr>
        <w:t xml:space="preserve">[ECF-WS-SIP-v4.1] </w:t>
      </w:r>
      <w:r w:rsidRPr="009D13DF">
        <w:rPr>
          <w:rStyle w:val="Refterm"/>
          <w:b w:val="0"/>
          <w:bCs/>
        </w:rPr>
        <w:t>by reference.</w:t>
      </w:r>
    </w:p>
    <w:p w14:paraId="3ABD46FA" w14:textId="77777777" w:rsidR="00533365" w:rsidRDefault="00533365" w:rsidP="00770F4D"/>
    <w:p w14:paraId="62F5E965" w14:textId="4FC541C6" w:rsidR="00770F4D" w:rsidRDefault="00770F4D" w:rsidP="00770F4D">
      <w:r w:rsidRPr="0049765B">
        <w:t xml:space="preserve">This section defines </w:t>
      </w:r>
      <w:r w:rsidR="00533365">
        <w:t xml:space="preserve">additional </w:t>
      </w:r>
      <w:r w:rsidRPr="0049765B">
        <w:t>key terms used in this</w:t>
      </w:r>
      <w:r>
        <w:t xml:space="preserve"> Committee Note:</w:t>
      </w:r>
    </w:p>
    <w:p w14:paraId="325870D6" w14:textId="38CE0047" w:rsidR="00770F4D" w:rsidRDefault="00770F4D" w:rsidP="00770F4D"/>
    <w:p w14:paraId="7866047E" w14:textId="2A792BB3" w:rsidR="00EB22EA" w:rsidRDefault="00EB22EA" w:rsidP="00EB22EA">
      <w:r w:rsidRPr="00EB22EA">
        <w:rPr>
          <w:b/>
          <w:bCs/>
        </w:rPr>
        <w:t>ECF Message</w:t>
      </w:r>
    </w:p>
    <w:p w14:paraId="7CC75FCA" w14:textId="0C3114F7" w:rsidR="00EB22EA" w:rsidRPr="00770F4D" w:rsidRDefault="00581AB8" w:rsidP="00EB22EA">
      <w:pPr>
        <w:ind w:left="540"/>
      </w:pPr>
      <w:r>
        <w:t>An XML instance of o</w:t>
      </w:r>
      <w:r w:rsidR="00EB22EA">
        <w:t xml:space="preserve">ne of the XML structures </w:t>
      </w:r>
      <w:r>
        <w:t xml:space="preserve">defined by schema provided in the </w:t>
      </w:r>
      <w:r w:rsidR="00EB22EA">
        <w:t xml:space="preserve">ECF </w:t>
      </w:r>
      <w:r>
        <w:t>provided</w:t>
      </w:r>
      <w:r w:rsidR="00EB22EA">
        <w:t xml:space="preserve"> </w:t>
      </w:r>
      <w:proofErr w:type="spellStart"/>
      <w:r w:rsidR="00EB22EA" w:rsidRPr="00EB22EA">
        <w:rPr>
          <w:rFonts w:ascii="Courier New" w:hAnsi="Courier New" w:cs="Courier New"/>
        </w:rPr>
        <w:t>xsd</w:t>
      </w:r>
      <w:proofErr w:type="spellEnd"/>
      <w:r w:rsidR="00EB22EA" w:rsidRPr="00EB22EA">
        <w:rPr>
          <w:rFonts w:ascii="Courier New" w:hAnsi="Courier New" w:cs="Courier New"/>
        </w:rPr>
        <w:t>/message</w:t>
      </w:r>
      <w:r w:rsidR="00EB22EA">
        <w:t xml:space="preserve"> folder. ECF provides 24 message structures. Although ECF Messages are specified as MDE operation parameters, ECF Messages are not provided directly to operations. The ECF Messages are wrapped </w:t>
      </w:r>
      <w:r w:rsidR="006D7E1F">
        <w:t>with</w:t>
      </w:r>
      <w:r w:rsidR="00EB22EA">
        <w:t>in request and response structures for exchanges.</w:t>
      </w:r>
    </w:p>
    <w:p w14:paraId="51ED6428" w14:textId="0723DF59" w:rsidR="00EB22EA" w:rsidRDefault="00EB22EA" w:rsidP="00770F4D"/>
    <w:p w14:paraId="7AA6927A" w14:textId="596CE161" w:rsidR="00BA0CC1" w:rsidRDefault="00BA0CC1" w:rsidP="00BA0CC1">
      <w:r w:rsidRPr="00EB22EA">
        <w:rPr>
          <w:b/>
          <w:bCs/>
        </w:rPr>
        <w:t>E</w:t>
      </w:r>
      <w:r>
        <w:rPr>
          <w:b/>
          <w:bCs/>
        </w:rPr>
        <w:t>xchange</w:t>
      </w:r>
    </w:p>
    <w:p w14:paraId="634E3FCA" w14:textId="1AE338ED" w:rsidR="00BA0CC1" w:rsidRPr="00770F4D" w:rsidRDefault="00BA0CC1" w:rsidP="00BA0CC1">
      <w:pPr>
        <w:ind w:left="540"/>
      </w:pPr>
      <w:r>
        <w:t xml:space="preserve">A communication between MDEs </w:t>
      </w:r>
      <w:r w:rsidR="00553EB0">
        <w:t xml:space="preserve">initiated by </w:t>
      </w:r>
      <w:r>
        <w:t>means of</w:t>
      </w:r>
      <w:r w:rsidR="00553EB0">
        <w:t xml:space="preserve"> an</w:t>
      </w:r>
      <w:r>
        <w:t xml:space="preserve"> XML </w:t>
      </w:r>
      <w:r w:rsidR="00553EB0">
        <w:t>instance provided as an in</w:t>
      </w:r>
      <w:r w:rsidR="005D478C">
        <w:t>vocation</w:t>
      </w:r>
      <w:r w:rsidR="00553EB0">
        <w:t xml:space="preserve"> parameter to an MDE operation and resulting in a synchronous XML response.</w:t>
      </w:r>
    </w:p>
    <w:p w14:paraId="063C0B63" w14:textId="77777777" w:rsidR="00BA0CC1" w:rsidRDefault="00BA0CC1" w:rsidP="00770F4D"/>
    <w:p w14:paraId="48558569" w14:textId="2CF19DA2" w:rsidR="00770F4D" w:rsidRDefault="00770F4D" w:rsidP="00770F4D">
      <w:r w:rsidRPr="00770F4D">
        <w:rPr>
          <w:b/>
          <w:bCs/>
        </w:rPr>
        <w:t>Submission</w:t>
      </w:r>
    </w:p>
    <w:p w14:paraId="5A9933C5" w14:textId="027C0E57" w:rsidR="00770F4D" w:rsidRDefault="00770F4D" w:rsidP="00770F4D">
      <w:pPr>
        <w:ind w:left="540"/>
      </w:pPr>
      <w:r>
        <w:t xml:space="preserve">An individual e-filing tendering provided by the FAMDE to the FRMDE as a single transaction (e.g., by a single invocation of the </w:t>
      </w:r>
      <w:proofErr w:type="spellStart"/>
      <w:r>
        <w:t>ReviewFiling</w:t>
      </w:r>
      <w:proofErr w:type="spellEnd"/>
      <w:r>
        <w:t xml:space="preserve"> operation)</w:t>
      </w:r>
      <w:r w:rsidR="00D25926">
        <w:t xml:space="preserve">; i.e., a </w:t>
      </w:r>
      <w:proofErr w:type="spellStart"/>
      <w:r w:rsidR="00D25926" w:rsidRPr="00BF6C75">
        <w:rPr>
          <w:rFonts w:ascii="Courier New" w:hAnsi="Courier New" w:cs="Courier New"/>
        </w:rPr>
        <w:t>ReviewFilingRequest</w:t>
      </w:r>
      <w:proofErr w:type="spellEnd"/>
      <w:r w:rsidR="00D25926">
        <w:t>.</w:t>
      </w:r>
    </w:p>
    <w:p w14:paraId="77713104" w14:textId="1FB7F909" w:rsidR="00770F4D" w:rsidRDefault="00770F4D" w:rsidP="00EB22EA"/>
    <w:p w14:paraId="0B120407" w14:textId="7051C223" w:rsidR="00024041" w:rsidRDefault="00527C6F" w:rsidP="000B60FE">
      <w:r w:rsidRPr="009D13DF">
        <w:rPr>
          <w:u w:val="single"/>
        </w:rPr>
        <w:t xml:space="preserve">Acronyms and </w:t>
      </w:r>
      <w:r w:rsidR="000B60FE" w:rsidRPr="009D13DF">
        <w:rPr>
          <w:u w:val="single"/>
        </w:rPr>
        <w:t>a</w:t>
      </w:r>
      <w:r w:rsidRPr="009D13DF">
        <w:rPr>
          <w:u w:val="single"/>
        </w:rPr>
        <w:t>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072BA6" w14:paraId="3BB7E5F8" w14:textId="77777777" w:rsidTr="00024041">
        <w:tc>
          <w:tcPr>
            <w:tcW w:w="1075" w:type="dxa"/>
          </w:tcPr>
          <w:p w14:paraId="1FBF5AF8" w14:textId="4D31D9A6" w:rsidR="00072BA6" w:rsidRPr="00024041" w:rsidRDefault="00072BA6" w:rsidP="00024041">
            <w:pPr>
              <w:rPr>
                <w:b/>
                <w:bCs/>
              </w:rPr>
            </w:pPr>
          </w:p>
        </w:tc>
        <w:tc>
          <w:tcPr>
            <w:tcW w:w="8275" w:type="dxa"/>
          </w:tcPr>
          <w:p w14:paraId="0B118F6C" w14:textId="66CDE684" w:rsidR="00072BA6" w:rsidRDefault="00072BA6" w:rsidP="00024041"/>
        </w:tc>
      </w:tr>
      <w:tr w:rsidR="001A09C6" w14:paraId="68549FFB" w14:textId="77777777" w:rsidTr="00024041">
        <w:tc>
          <w:tcPr>
            <w:tcW w:w="1075" w:type="dxa"/>
          </w:tcPr>
          <w:p w14:paraId="3BD42FD9" w14:textId="0DAFFF3A" w:rsidR="001A09C6" w:rsidRPr="00024041" w:rsidRDefault="001A09C6" w:rsidP="00024041">
            <w:pPr>
              <w:rPr>
                <w:b/>
                <w:bCs/>
              </w:rPr>
            </w:pPr>
            <w:r>
              <w:rPr>
                <w:b/>
                <w:bCs/>
              </w:rPr>
              <w:lastRenderedPageBreak/>
              <w:t>CRMDE</w:t>
            </w:r>
          </w:p>
        </w:tc>
        <w:tc>
          <w:tcPr>
            <w:tcW w:w="8275" w:type="dxa"/>
          </w:tcPr>
          <w:p w14:paraId="563C74AB" w14:textId="1B622E2A" w:rsidR="001A09C6" w:rsidRDefault="001A09C6" w:rsidP="00024041">
            <w:r>
              <w:t>Court Record Major Design Element</w:t>
            </w:r>
          </w:p>
        </w:tc>
      </w:tr>
      <w:tr w:rsidR="00024041" w14:paraId="66E9A1B6" w14:textId="77777777" w:rsidTr="00024041">
        <w:tc>
          <w:tcPr>
            <w:tcW w:w="1075" w:type="dxa"/>
          </w:tcPr>
          <w:p w14:paraId="32921E74" w14:textId="76F1CA57" w:rsidR="00024041" w:rsidRDefault="00024041" w:rsidP="00024041">
            <w:r w:rsidRPr="00024041">
              <w:rPr>
                <w:b/>
                <w:bCs/>
              </w:rPr>
              <w:t>ECF</w:t>
            </w:r>
          </w:p>
        </w:tc>
        <w:tc>
          <w:tcPr>
            <w:tcW w:w="8275" w:type="dxa"/>
          </w:tcPr>
          <w:p w14:paraId="2AA71552" w14:textId="0B91AE22" w:rsidR="00024041" w:rsidRDefault="00024041" w:rsidP="00024041">
            <w:r>
              <w:t xml:space="preserve">Electronic Court Filing – this acronym generally refers to the OASIS </w:t>
            </w:r>
            <w:proofErr w:type="spellStart"/>
            <w:r>
              <w:t>LegalX</w:t>
            </w:r>
            <w:r w:rsidR="001039B8">
              <w:t>M</w:t>
            </w:r>
            <w:r>
              <w:t>L</w:t>
            </w:r>
            <w:proofErr w:type="spellEnd"/>
            <w:r>
              <w:t xml:space="preserve"> Electronic Court Filing Technical Committee or one of this committee’s specifications.</w:t>
            </w:r>
          </w:p>
        </w:tc>
      </w:tr>
      <w:tr w:rsidR="001A09C6" w14:paraId="6AE14798" w14:textId="77777777" w:rsidTr="00024041">
        <w:tc>
          <w:tcPr>
            <w:tcW w:w="1075" w:type="dxa"/>
          </w:tcPr>
          <w:p w14:paraId="2A1C1A11" w14:textId="1215C507" w:rsidR="001A09C6" w:rsidRDefault="001A09C6" w:rsidP="00024041">
            <w:pPr>
              <w:rPr>
                <w:b/>
                <w:bCs/>
              </w:rPr>
            </w:pPr>
            <w:r>
              <w:rPr>
                <w:b/>
                <w:bCs/>
              </w:rPr>
              <w:t>FAMDE</w:t>
            </w:r>
          </w:p>
        </w:tc>
        <w:tc>
          <w:tcPr>
            <w:tcW w:w="8275" w:type="dxa"/>
          </w:tcPr>
          <w:p w14:paraId="1320C2E3" w14:textId="286031F7" w:rsidR="001A09C6" w:rsidRDefault="001A09C6" w:rsidP="00024041">
            <w:r>
              <w:t>Filing Assembly Major Design Element</w:t>
            </w:r>
          </w:p>
        </w:tc>
      </w:tr>
      <w:tr w:rsidR="001A09C6" w14:paraId="3A904CA9" w14:textId="77777777" w:rsidTr="00024041">
        <w:tc>
          <w:tcPr>
            <w:tcW w:w="1075" w:type="dxa"/>
          </w:tcPr>
          <w:p w14:paraId="4D02F7F3" w14:textId="1C4EB437" w:rsidR="001A09C6" w:rsidRDefault="001A09C6" w:rsidP="00024041">
            <w:pPr>
              <w:rPr>
                <w:b/>
                <w:bCs/>
              </w:rPr>
            </w:pPr>
            <w:r>
              <w:rPr>
                <w:b/>
                <w:bCs/>
              </w:rPr>
              <w:t>FRMDE</w:t>
            </w:r>
          </w:p>
        </w:tc>
        <w:tc>
          <w:tcPr>
            <w:tcW w:w="8275" w:type="dxa"/>
          </w:tcPr>
          <w:p w14:paraId="05EEF096" w14:textId="65E077FB" w:rsidR="001A09C6" w:rsidRDefault="001A09C6" w:rsidP="00024041">
            <w:r>
              <w:t>Filing Review Ma</w:t>
            </w:r>
            <w:r w:rsidR="008B06C5">
              <w:t>j</w:t>
            </w:r>
            <w:r>
              <w:t>or Design Element</w:t>
            </w:r>
          </w:p>
        </w:tc>
      </w:tr>
      <w:tr w:rsidR="00220E5B" w14:paraId="4B5600D6" w14:textId="77777777" w:rsidTr="00024041">
        <w:tc>
          <w:tcPr>
            <w:tcW w:w="1075" w:type="dxa"/>
          </w:tcPr>
          <w:p w14:paraId="62E79CC4" w14:textId="221ED755" w:rsidR="00220E5B" w:rsidRDefault="00220E5B" w:rsidP="00024041">
            <w:pPr>
              <w:rPr>
                <w:b/>
                <w:bCs/>
              </w:rPr>
            </w:pPr>
            <w:r>
              <w:rPr>
                <w:b/>
                <w:bCs/>
              </w:rPr>
              <w:t>MDE</w:t>
            </w:r>
          </w:p>
        </w:tc>
        <w:tc>
          <w:tcPr>
            <w:tcW w:w="8275" w:type="dxa"/>
          </w:tcPr>
          <w:p w14:paraId="6A75FC1E" w14:textId="7B1C0610" w:rsidR="00220E5B" w:rsidRDefault="00220E5B" w:rsidP="00024041">
            <w:r>
              <w:t>Major Design Element</w:t>
            </w:r>
          </w:p>
        </w:tc>
      </w:tr>
      <w:tr w:rsidR="002A6DD2" w14:paraId="17FA2504" w14:textId="77777777" w:rsidTr="00024041">
        <w:tc>
          <w:tcPr>
            <w:tcW w:w="1075" w:type="dxa"/>
          </w:tcPr>
          <w:p w14:paraId="122E3B3C" w14:textId="3A3F70C7" w:rsidR="002A6DD2" w:rsidRDefault="002A6DD2" w:rsidP="00024041">
            <w:pPr>
              <w:rPr>
                <w:b/>
                <w:bCs/>
              </w:rPr>
            </w:pPr>
            <w:r>
              <w:rPr>
                <w:b/>
                <w:bCs/>
              </w:rPr>
              <w:t>MRM</w:t>
            </w:r>
          </w:p>
        </w:tc>
        <w:tc>
          <w:tcPr>
            <w:tcW w:w="8275" w:type="dxa"/>
          </w:tcPr>
          <w:p w14:paraId="12A3261F" w14:textId="07ED80BD" w:rsidR="002A6DD2" w:rsidRDefault="002A6DD2" w:rsidP="00024041">
            <w:proofErr w:type="spellStart"/>
            <w:r>
              <w:t>MessageReceiptMessage</w:t>
            </w:r>
            <w:proofErr w:type="spellEnd"/>
          </w:p>
        </w:tc>
      </w:tr>
      <w:tr w:rsidR="00ED67E1" w14:paraId="1F9F8A88" w14:textId="77777777" w:rsidTr="00024041">
        <w:tc>
          <w:tcPr>
            <w:tcW w:w="1075" w:type="dxa"/>
          </w:tcPr>
          <w:p w14:paraId="5B59B3EB" w14:textId="50B4069B" w:rsidR="00ED67E1" w:rsidRDefault="00ED67E1" w:rsidP="00024041">
            <w:pPr>
              <w:rPr>
                <w:b/>
                <w:bCs/>
              </w:rPr>
            </w:pPr>
            <w:r>
              <w:rPr>
                <w:b/>
                <w:bCs/>
              </w:rPr>
              <w:t>NIEM</w:t>
            </w:r>
          </w:p>
        </w:tc>
        <w:tc>
          <w:tcPr>
            <w:tcW w:w="8275" w:type="dxa"/>
          </w:tcPr>
          <w:p w14:paraId="1B582566" w14:textId="68DEDA1F" w:rsidR="00ED67E1" w:rsidRDefault="00ED67E1" w:rsidP="00024041">
            <w:r>
              <w:t xml:space="preserve">National Information Exchange Model </w:t>
            </w:r>
          </w:p>
        </w:tc>
      </w:tr>
      <w:tr w:rsidR="004A04EB" w14:paraId="1C5F7641" w14:textId="77777777" w:rsidTr="00024041">
        <w:tc>
          <w:tcPr>
            <w:tcW w:w="1075" w:type="dxa"/>
          </w:tcPr>
          <w:p w14:paraId="068BBCA6" w14:textId="723A9EB4" w:rsidR="004A04EB" w:rsidRDefault="004A04EB" w:rsidP="004A04EB">
            <w:pPr>
              <w:rPr>
                <w:b/>
                <w:bCs/>
              </w:rPr>
            </w:pPr>
            <w:r>
              <w:rPr>
                <w:b/>
                <w:bCs/>
              </w:rPr>
              <w:t>RFR</w:t>
            </w:r>
          </w:p>
        </w:tc>
        <w:tc>
          <w:tcPr>
            <w:tcW w:w="8275" w:type="dxa"/>
          </w:tcPr>
          <w:p w14:paraId="39D0DA9C" w14:textId="5F649435" w:rsidR="004A04EB" w:rsidRDefault="004A04EB" w:rsidP="004A04EB">
            <w:proofErr w:type="spellStart"/>
            <w:r>
              <w:t>RecordFilingRequest</w:t>
            </w:r>
            <w:proofErr w:type="spellEnd"/>
          </w:p>
        </w:tc>
      </w:tr>
      <w:tr w:rsidR="004A04EB" w14:paraId="552449DA" w14:textId="77777777" w:rsidTr="00024041">
        <w:tc>
          <w:tcPr>
            <w:tcW w:w="1075" w:type="dxa"/>
          </w:tcPr>
          <w:p w14:paraId="14F43E9B" w14:textId="02210948" w:rsidR="004A04EB" w:rsidRPr="00B30839" w:rsidRDefault="004A04EB" w:rsidP="004A04EB">
            <w:pPr>
              <w:rPr>
                <w:b/>
                <w:bCs/>
              </w:rPr>
            </w:pPr>
            <w:proofErr w:type="spellStart"/>
            <w:r>
              <w:rPr>
                <w:b/>
                <w:bCs/>
              </w:rPr>
              <w:t>RvFR</w:t>
            </w:r>
            <w:proofErr w:type="spellEnd"/>
          </w:p>
        </w:tc>
        <w:tc>
          <w:tcPr>
            <w:tcW w:w="8275" w:type="dxa"/>
          </w:tcPr>
          <w:p w14:paraId="79127BCC" w14:textId="101B898C" w:rsidR="004A04EB" w:rsidRDefault="004A04EB" w:rsidP="004A04EB">
            <w:proofErr w:type="spellStart"/>
            <w:r>
              <w:t>ReviewFilingRequest</w:t>
            </w:r>
            <w:proofErr w:type="spellEnd"/>
          </w:p>
        </w:tc>
      </w:tr>
      <w:tr w:rsidR="004A04EB" w14:paraId="1624DC42" w14:textId="77777777" w:rsidTr="00024041">
        <w:tc>
          <w:tcPr>
            <w:tcW w:w="1075" w:type="dxa"/>
          </w:tcPr>
          <w:p w14:paraId="2BEDA26D" w14:textId="3033063B" w:rsidR="004A04EB" w:rsidRPr="00B30839" w:rsidRDefault="004A04EB" w:rsidP="004A04EB">
            <w:pPr>
              <w:rPr>
                <w:b/>
                <w:bCs/>
              </w:rPr>
            </w:pPr>
            <w:r w:rsidRPr="00B30839">
              <w:rPr>
                <w:b/>
                <w:bCs/>
              </w:rPr>
              <w:t>SIP</w:t>
            </w:r>
          </w:p>
        </w:tc>
        <w:tc>
          <w:tcPr>
            <w:tcW w:w="8275" w:type="dxa"/>
          </w:tcPr>
          <w:p w14:paraId="567D0B3C" w14:textId="576458F6" w:rsidR="004A04EB" w:rsidRDefault="004A04EB" w:rsidP="004A04EB">
            <w:r>
              <w:t>Service Interaction Profile</w:t>
            </w:r>
          </w:p>
        </w:tc>
      </w:tr>
      <w:tr w:rsidR="004A04EB" w14:paraId="104943FF" w14:textId="77777777" w:rsidTr="00024041">
        <w:tc>
          <w:tcPr>
            <w:tcW w:w="1075" w:type="dxa"/>
          </w:tcPr>
          <w:p w14:paraId="1F229331" w14:textId="0C778D80" w:rsidR="004A04EB" w:rsidRDefault="004A04EB" w:rsidP="004A04EB">
            <w:r>
              <w:rPr>
                <w:b/>
                <w:bCs/>
              </w:rPr>
              <w:t>TC</w:t>
            </w:r>
          </w:p>
        </w:tc>
        <w:tc>
          <w:tcPr>
            <w:tcW w:w="8275" w:type="dxa"/>
          </w:tcPr>
          <w:p w14:paraId="0C756FA8" w14:textId="6ED1F3BD" w:rsidR="004A04EB" w:rsidRDefault="004A04EB" w:rsidP="004A04EB">
            <w:r>
              <w:t xml:space="preserve">Technical Committee - this acronym refers to the OASIS </w:t>
            </w:r>
            <w:proofErr w:type="spellStart"/>
            <w:r>
              <w:t>LegalXML</w:t>
            </w:r>
            <w:proofErr w:type="spellEnd"/>
            <w:r>
              <w:t xml:space="preserve"> Electronic Court Filing Technical Committee</w:t>
            </w:r>
          </w:p>
        </w:tc>
      </w:tr>
      <w:tr w:rsidR="004A04EB" w14:paraId="51C1B2D2" w14:textId="77777777" w:rsidTr="00024041">
        <w:tc>
          <w:tcPr>
            <w:tcW w:w="1075" w:type="dxa"/>
          </w:tcPr>
          <w:p w14:paraId="2088CE64" w14:textId="09292217" w:rsidR="004A04EB" w:rsidRDefault="004A04EB" w:rsidP="004A04EB">
            <w:pPr>
              <w:rPr>
                <w:b/>
                <w:bCs/>
              </w:rPr>
            </w:pPr>
            <w:r>
              <w:rPr>
                <w:b/>
                <w:bCs/>
              </w:rPr>
              <w:t>URI</w:t>
            </w:r>
          </w:p>
        </w:tc>
        <w:tc>
          <w:tcPr>
            <w:tcW w:w="8275" w:type="dxa"/>
          </w:tcPr>
          <w:p w14:paraId="3B62A0DB" w14:textId="0F17BF46" w:rsidR="004A04EB" w:rsidRDefault="004A04EB" w:rsidP="004A04EB">
            <w:r>
              <w:t>Uniform Resource Identifier</w:t>
            </w:r>
          </w:p>
        </w:tc>
      </w:tr>
    </w:tbl>
    <w:p w14:paraId="015EE2D0" w14:textId="0CA6576E" w:rsidR="008262A2" w:rsidRDefault="008262A2" w:rsidP="008262A2">
      <w:pPr>
        <w:pStyle w:val="Heading3"/>
      </w:pPr>
      <w:bookmarkStart w:id="11" w:name="_Toc143939337"/>
      <w:bookmarkStart w:id="12" w:name="_Toc151021927"/>
      <w:bookmarkEnd w:id="11"/>
      <w:r>
        <w:t>Document conventions</w:t>
      </w:r>
      <w:bookmarkEnd w:id="12"/>
    </w:p>
    <w:p w14:paraId="6474D97F" w14:textId="4DBE3232" w:rsidR="008262A2" w:rsidRPr="007520FE" w:rsidRDefault="008262A2" w:rsidP="006839F9">
      <w:pPr>
        <w:pStyle w:val="ListParagraph"/>
        <w:numPr>
          <w:ilvl w:val="0"/>
          <w:numId w:val="7"/>
        </w:numPr>
        <w:rPr>
          <w:highlight w:val="yellow"/>
        </w:rPr>
      </w:pPr>
      <w:r w:rsidRPr="007520FE">
        <w:rPr>
          <w:highlight w:val="yellow"/>
        </w:rPr>
        <w:t>Naming conventions</w:t>
      </w:r>
    </w:p>
    <w:p w14:paraId="14988E85" w14:textId="576A48E9" w:rsidR="008262A2" w:rsidRPr="007520FE" w:rsidRDefault="008262A2" w:rsidP="006839F9">
      <w:pPr>
        <w:pStyle w:val="ListParagraph"/>
        <w:numPr>
          <w:ilvl w:val="0"/>
          <w:numId w:val="7"/>
        </w:numPr>
        <w:rPr>
          <w:highlight w:val="yellow"/>
        </w:rPr>
      </w:pPr>
      <w:r w:rsidRPr="007520FE">
        <w:rPr>
          <w:highlight w:val="yellow"/>
        </w:rPr>
        <w:t>Font colors and styles</w:t>
      </w:r>
    </w:p>
    <w:p w14:paraId="237BF34E" w14:textId="5351E0DC" w:rsidR="008262A2" w:rsidRDefault="008262A2" w:rsidP="006839F9">
      <w:pPr>
        <w:pStyle w:val="ListParagraph"/>
        <w:numPr>
          <w:ilvl w:val="0"/>
          <w:numId w:val="7"/>
        </w:numPr>
        <w:rPr>
          <w:highlight w:val="yellow"/>
        </w:rPr>
      </w:pPr>
      <w:r w:rsidRPr="007520FE">
        <w:rPr>
          <w:highlight w:val="yellow"/>
        </w:rPr>
        <w:t>Typographical conventions</w:t>
      </w:r>
    </w:p>
    <w:p w14:paraId="072C307E" w14:textId="77777777" w:rsidR="00EA5E95" w:rsidRPr="007520FE" w:rsidRDefault="00EA5E95" w:rsidP="00EA5E95">
      <w:pPr>
        <w:pStyle w:val="ListParagraph"/>
        <w:rPr>
          <w:highlight w:val="yellow"/>
        </w:rPr>
      </w:pPr>
    </w:p>
    <w:p w14:paraId="0348ECBD" w14:textId="213C9A4D" w:rsidR="007520FE" w:rsidRPr="00DA4441" w:rsidRDefault="007520FE" w:rsidP="006839F9">
      <w:pPr>
        <w:pStyle w:val="ListParagraph"/>
        <w:numPr>
          <w:ilvl w:val="0"/>
          <w:numId w:val="7"/>
        </w:numPr>
      </w:pPr>
      <w:r>
        <w:t xml:space="preserve">XML element </w:t>
      </w:r>
      <w:r w:rsidR="00BB5FAD">
        <w:t xml:space="preserve">and attribute </w:t>
      </w:r>
      <w:r>
        <w:t xml:space="preserve">names are displayed in Courier New font, e.g., </w:t>
      </w:r>
      <w:proofErr w:type="spellStart"/>
      <w:proofErr w:type="gramStart"/>
      <w:r w:rsidRPr="00830C96">
        <w:rPr>
          <w:rFonts w:ascii="Courier New" w:hAnsi="Courier New" w:cs="Courier New"/>
        </w:rPr>
        <w:t>nc:DocumentIdentification</w:t>
      </w:r>
      <w:proofErr w:type="spellEnd"/>
      <w:proofErr w:type="gramEnd"/>
    </w:p>
    <w:p w14:paraId="2CF83B37" w14:textId="77777777" w:rsidR="00DA4441" w:rsidRPr="007520FE" w:rsidRDefault="00DA4441" w:rsidP="00DA4441"/>
    <w:p w14:paraId="20A55AEF" w14:textId="12D1C17B" w:rsidR="007520FE" w:rsidRDefault="002A6CE6" w:rsidP="006839F9">
      <w:pPr>
        <w:pStyle w:val="ListParagraph"/>
        <w:numPr>
          <w:ilvl w:val="0"/>
          <w:numId w:val="7"/>
        </w:numPr>
      </w:pPr>
      <w:r>
        <w:t xml:space="preserve">Literal quotations are contained with double-quote characters and are highlighted using </w:t>
      </w:r>
      <w:r w:rsidRPr="00131BD7">
        <w:rPr>
          <w:color w:val="0070C0"/>
        </w:rPr>
        <w:t>blue</w:t>
      </w:r>
      <w:r>
        <w:t xml:space="preserve"> text.</w:t>
      </w:r>
    </w:p>
    <w:p w14:paraId="56C0ACA8" w14:textId="77777777" w:rsidR="007520FE" w:rsidRPr="008262A2" w:rsidRDefault="007520FE" w:rsidP="007520FE"/>
    <w:p w14:paraId="58913C9D" w14:textId="4C78FB88" w:rsidR="008C419A" w:rsidRDefault="008C419A" w:rsidP="00FD22AC">
      <w:pPr>
        <w:pStyle w:val="Heading1"/>
      </w:pPr>
      <w:bookmarkStart w:id="13" w:name="_Toc151021928"/>
      <w:r>
        <w:lastRenderedPageBreak/>
        <w:t>Installation</w:t>
      </w:r>
      <w:bookmarkEnd w:id="13"/>
    </w:p>
    <w:p w14:paraId="7683EB15" w14:textId="4C43744C" w:rsidR="008C419A" w:rsidRPr="0012387E" w:rsidRDefault="008C419A" w:rsidP="008C419A">
      <w:r>
        <w:t>T</w:t>
      </w:r>
      <w:r w:rsidRPr="00BB0D16">
        <w:t xml:space="preserve">his section </w:t>
      </w:r>
      <w:r>
        <w:t xml:space="preserve">provides suggestions for the installation of </w:t>
      </w:r>
      <w:r w:rsidR="006F0BF1">
        <w:t xml:space="preserve">the files provided in the </w:t>
      </w:r>
      <w:r w:rsidR="00D95433">
        <w:rPr>
          <w:rStyle w:val="Refterm"/>
        </w:rPr>
        <w:t xml:space="preserve">[ECF-v4.1] </w:t>
      </w:r>
      <w:r w:rsidR="00D95433">
        <w:t xml:space="preserve">and </w:t>
      </w:r>
      <w:r w:rsidR="00D95433">
        <w:rPr>
          <w:rStyle w:val="Refterm"/>
        </w:rPr>
        <w:t xml:space="preserve">[ECF-WS-SIP-v4.1] </w:t>
      </w:r>
      <w:r w:rsidR="006F0BF1">
        <w:t>specifications</w:t>
      </w:r>
      <w:r>
        <w:t>.</w:t>
      </w:r>
    </w:p>
    <w:p w14:paraId="3DDE69A2" w14:textId="27911177" w:rsidR="008C419A" w:rsidRDefault="008C419A" w:rsidP="008C419A">
      <w:pPr>
        <w:pStyle w:val="Heading2"/>
      </w:pPr>
      <w:bookmarkStart w:id="14" w:name="_Toc151021929"/>
      <w:r>
        <w:t>Environment</w:t>
      </w:r>
      <w:bookmarkEnd w:id="14"/>
    </w:p>
    <w:p w14:paraId="7AA7AA58" w14:textId="43CE1EE2" w:rsidR="00A131DA" w:rsidRDefault="001D2B9A" w:rsidP="008C419A">
      <w:r>
        <w:t xml:space="preserve">A working </w:t>
      </w:r>
      <w:r w:rsidR="00D95433">
        <w:rPr>
          <w:rStyle w:val="Refterm"/>
        </w:rPr>
        <w:t xml:space="preserve">[ECF-v4.1] </w:t>
      </w:r>
      <w:r>
        <w:t>environment permits review of the specification and technical artifacts.</w:t>
      </w:r>
      <w:r w:rsidR="00A131DA">
        <w:t xml:space="preserve"> This section provides instructions for setting up a working </w:t>
      </w:r>
      <w:r w:rsidR="00D95433">
        <w:rPr>
          <w:rStyle w:val="Refterm"/>
        </w:rPr>
        <w:t xml:space="preserve">[ECF-v4.1] </w:t>
      </w:r>
      <w:r w:rsidR="00A131DA">
        <w:t>environment.</w:t>
      </w:r>
    </w:p>
    <w:p w14:paraId="530EDB4C" w14:textId="2AE9FDCF" w:rsidR="00A131DA" w:rsidRDefault="00A131DA" w:rsidP="008C419A"/>
    <w:p w14:paraId="05EB1638" w14:textId="0CD05541" w:rsidR="008C419A" w:rsidRDefault="00A131DA" w:rsidP="008C419A">
      <w:r>
        <w:t>Implementors may choose to alter the locations of files and/or use alternative folder structures and names in an actual production environment. Before making this choice, it should be noted that the v</w:t>
      </w:r>
      <w:r w:rsidR="008C419A">
        <w:t>arious</w:t>
      </w:r>
      <w:r>
        <w:t xml:space="preserve"> ECF</w:t>
      </w:r>
      <w:r w:rsidR="008C419A">
        <w:t xml:space="preserve"> artifacts are deployed using relative folder path references. </w:t>
      </w:r>
      <w:r>
        <w:t xml:space="preserve">Revisions to ECF provided artifacts may be necessary if the production environment is different that the </w:t>
      </w:r>
      <w:r w:rsidR="00D95433">
        <w:rPr>
          <w:rStyle w:val="Refterm"/>
        </w:rPr>
        <w:t xml:space="preserve">[ECF-v4.1] </w:t>
      </w:r>
      <w:r>
        <w:t>working environment.</w:t>
      </w:r>
    </w:p>
    <w:p w14:paraId="4E029367" w14:textId="04A6317F" w:rsidR="00785A5A" w:rsidRDefault="00785A5A" w:rsidP="00785A5A">
      <w:pPr>
        <w:pStyle w:val="Heading3"/>
      </w:pPr>
      <w:bookmarkStart w:id="15" w:name="_Toc151021930"/>
      <w:r>
        <w:t xml:space="preserve">Relative Paths and </w:t>
      </w:r>
      <w:proofErr w:type="spellStart"/>
      <w:r>
        <w:t>schemaLocation</w:t>
      </w:r>
      <w:bookmarkEnd w:id="15"/>
      <w:proofErr w:type="spellEnd"/>
    </w:p>
    <w:p w14:paraId="135E9D7A" w14:textId="58E30533" w:rsidR="00785A5A" w:rsidRDefault="00D83794" w:rsidP="008C419A">
      <w:r>
        <w:t>ECF uses relative path designators in artifacts provided with specifications</w:t>
      </w:r>
      <w:r w:rsidR="001D2B9A">
        <w:t xml:space="preserve">, typically for </w:t>
      </w:r>
      <w:r w:rsidR="001D2B9A" w:rsidRPr="001D2B9A">
        <w:rPr>
          <w:rFonts w:ascii="Courier New" w:hAnsi="Courier New" w:cs="Courier New"/>
        </w:rPr>
        <w:t>import</w:t>
      </w:r>
      <w:r w:rsidR="001D2B9A">
        <w:t xml:space="preserve"> and </w:t>
      </w:r>
      <w:proofErr w:type="spellStart"/>
      <w:r w:rsidR="001D2B9A" w:rsidRPr="001D2B9A">
        <w:rPr>
          <w:rFonts w:ascii="Courier New" w:hAnsi="Courier New" w:cs="Courier New"/>
        </w:rPr>
        <w:t>schemaLocation</w:t>
      </w:r>
      <w:proofErr w:type="spellEnd"/>
      <w:r w:rsidR="001D2B9A">
        <w:t>.</w:t>
      </w:r>
    </w:p>
    <w:p w14:paraId="184B4867" w14:textId="1B2546DA" w:rsidR="001D2B9A" w:rsidRDefault="001D2B9A" w:rsidP="008C419A"/>
    <w:p w14:paraId="001BCBDA" w14:textId="729741B0" w:rsidR="001D2B9A" w:rsidRDefault="001D2B9A" w:rsidP="008C419A">
      <w:r>
        <w:t xml:space="preserve">In doing so, all artifacts provided with the Core specification within the deployment zip file are properly located, one to another, within the zip file. This makes setting up a working </w:t>
      </w:r>
      <w:r w:rsidR="00D95433">
        <w:rPr>
          <w:rStyle w:val="Refterm"/>
        </w:rPr>
        <w:t xml:space="preserve">[ECF-v4.1] </w:t>
      </w:r>
      <w:r>
        <w:t xml:space="preserve">environment, based on the Core specification, relatively easy. </w:t>
      </w:r>
    </w:p>
    <w:p w14:paraId="07ABE799" w14:textId="68E086F6" w:rsidR="001D2B9A" w:rsidRDefault="001D2B9A" w:rsidP="008C419A"/>
    <w:p w14:paraId="763E1261" w14:textId="5C9FE1B6" w:rsidR="00A131DA" w:rsidRDefault="001D2B9A" w:rsidP="008C419A">
      <w:r>
        <w:t xml:space="preserve">However, when including Profiles, such as the </w:t>
      </w:r>
      <w:r w:rsidR="00D95433">
        <w:rPr>
          <w:rStyle w:val="Refterm"/>
        </w:rPr>
        <w:t xml:space="preserve">[ECF-WS-SIP-v4.1] </w:t>
      </w:r>
      <w:r>
        <w:t>or Signature Profile</w:t>
      </w:r>
      <w:r w:rsidR="00D95433">
        <w:t xml:space="preserve"> specifications</w:t>
      </w:r>
      <w:r>
        <w:t>, then additional steps may be required.</w:t>
      </w:r>
    </w:p>
    <w:p w14:paraId="235ADDB6" w14:textId="6C5C93A0" w:rsidR="00A131DA" w:rsidRDefault="00AD688C" w:rsidP="008C419A">
      <w:pPr>
        <w:pStyle w:val="Heading3"/>
      </w:pPr>
      <w:bookmarkStart w:id="16" w:name="_Toc151021931"/>
      <w:r>
        <w:t>Working Environment Set-up</w:t>
      </w:r>
      <w:bookmarkEnd w:id="16"/>
    </w:p>
    <w:p w14:paraId="4899DF03" w14:textId="77777777" w:rsidR="00A131DA" w:rsidRDefault="00A131DA" w:rsidP="00A131DA">
      <w:r>
        <w:t xml:space="preserve">By following the following instructions provided, ECF artifacts will be placed into proper folder locations so that the relative paths provided are correctly positioned. As such, artifacts will properly reference one another (e.g., in </w:t>
      </w:r>
      <w:proofErr w:type="spellStart"/>
      <w:r w:rsidRPr="00056A23">
        <w:rPr>
          <w:rFonts w:ascii="Courier New" w:hAnsi="Courier New" w:cs="Courier New"/>
        </w:rPr>
        <w:t>schemaLocation</w:t>
      </w:r>
      <w:proofErr w:type="spellEnd"/>
      <w:r>
        <w:t>, etc.).</w:t>
      </w:r>
    </w:p>
    <w:p w14:paraId="520D60A3" w14:textId="77777777" w:rsidR="00A131DA" w:rsidRDefault="00A131DA" w:rsidP="00A131DA"/>
    <w:p w14:paraId="6E33425B" w14:textId="0F5BCB5B" w:rsidR="00A131DA" w:rsidRDefault="00A131DA" w:rsidP="00A131DA">
      <w:r>
        <w:t xml:space="preserve">To set-up a working </w:t>
      </w:r>
      <w:r w:rsidR="00D95433">
        <w:rPr>
          <w:rStyle w:val="Refterm"/>
        </w:rPr>
        <w:t xml:space="preserve">[ECF-v4.1] </w:t>
      </w:r>
      <w:r>
        <w:t>environment:</w:t>
      </w:r>
    </w:p>
    <w:p w14:paraId="21516059" w14:textId="1886CFB9" w:rsidR="006F0BF1" w:rsidRDefault="00A131DA" w:rsidP="009D13DF">
      <w:pPr>
        <w:pStyle w:val="ListParagraph"/>
        <w:numPr>
          <w:ilvl w:val="0"/>
          <w:numId w:val="15"/>
        </w:numPr>
      </w:pPr>
      <w:r>
        <w:t>Determine a root folder location</w:t>
      </w:r>
    </w:p>
    <w:p w14:paraId="57AAC2CD" w14:textId="021C4C58" w:rsidR="006F0BF1" w:rsidRDefault="00A131DA" w:rsidP="009D13DF">
      <w:pPr>
        <w:pStyle w:val="ListParagraph"/>
        <w:numPr>
          <w:ilvl w:val="0"/>
          <w:numId w:val="15"/>
        </w:numPr>
      </w:pPr>
      <w:r>
        <w:t>Unzip (e.g., Extract All) from the Core specification zip file into your root folder</w:t>
      </w:r>
    </w:p>
    <w:p w14:paraId="6D3CE458" w14:textId="0CB5FCA4" w:rsidR="00A131DA" w:rsidRDefault="00A131DA" w:rsidP="009D13DF">
      <w:pPr>
        <w:pStyle w:val="ListParagraph"/>
        <w:numPr>
          <w:ilvl w:val="1"/>
          <w:numId w:val="15"/>
        </w:numPr>
      </w:pPr>
      <w:r>
        <w:t xml:space="preserve">When unzipping, remove the rightmost folder name from the suggested </w:t>
      </w:r>
      <w:r w:rsidR="00BE188A">
        <w:t>path.</w:t>
      </w:r>
      <w:r>
        <w:t xml:space="preserve"> </w:t>
      </w:r>
    </w:p>
    <w:p w14:paraId="623AADF7" w14:textId="0D6A0611" w:rsidR="006F0BF1" w:rsidRDefault="00A131DA" w:rsidP="009D13DF">
      <w:pPr>
        <w:pStyle w:val="ListParagraph"/>
        <w:numPr>
          <w:ilvl w:val="0"/>
          <w:numId w:val="15"/>
        </w:numPr>
      </w:pPr>
      <w:r>
        <w:t>Unzip (e.g., extract) the corresponding Web Services SIP files into the root folder</w:t>
      </w:r>
    </w:p>
    <w:p w14:paraId="2BA636FD" w14:textId="377770B9" w:rsidR="00A131DA" w:rsidRDefault="00A131DA" w:rsidP="009D13DF">
      <w:pPr>
        <w:pStyle w:val="ListParagraph"/>
        <w:numPr>
          <w:ilvl w:val="1"/>
          <w:numId w:val="15"/>
        </w:numPr>
      </w:pPr>
      <w:r>
        <w:t xml:space="preserve">Once unzipped, then cut the </w:t>
      </w:r>
      <w:proofErr w:type="spellStart"/>
      <w:r>
        <w:t>wsdl</w:t>
      </w:r>
      <w:proofErr w:type="spellEnd"/>
      <w:r>
        <w:t xml:space="preserve"> folder and paste it beneath the Core specification root folder at the same folder level as the </w:t>
      </w:r>
      <w:proofErr w:type="spellStart"/>
      <w:r>
        <w:t>xsd</w:t>
      </w:r>
      <w:proofErr w:type="spellEnd"/>
      <w:r>
        <w:t xml:space="preserve"> folder.</w:t>
      </w:r>
    </w:p>
    <w:p w14:paraId="35130A90" w14:textId="77777777" w:rsidR="00A131DA" w:rsidRPr="008C419A" w:rsidRDefault="00A131DA" w:rsidP="008C419A"/>
    <w:p w14:paraId="332C9894" w14:textId="70F3EB27" w:rsidR="006D31DB" w:rsidRDefault="002F24E3" w:rsidP="00FD22AC">
      <w:pPr>
        <w:pStyle w:val="Heading1"/>
      </w:pPr>
      <w:bookmarkStart w:id="17" w:name="_Toc151021932"/>
      <w:r>
        <w:lastRenderedPageBreak/>
        <w:t>Backward Compatibility</w:t>
      </w:r>
      <w:bookmarkEnd w:id="17"/>
    </w:p>
    <w:p w14:paraId="50E64719" w14:textId="4ED48242" w:rsidR="0012387E" w:rsidRDefault="00BB0D16" w:rsidP="0012387E">
      <w:r>
        <w:t>T</w:t>
      </w:r>
      <w:r w:rsidRPr="00BB0D16">
        <w:t xml:space="preserve">his section </w:t>
      </w:r>
      <w:r>
        <w:t>addresses the differences between this version of ECF and the prior version with the same major version number</w:t>
      </w:r>
      <w:r w:rsidR="004F3E9F">
        <w:t>, and backward compatibility implications arising from these differences.</w:t>
      </w:r>
    </w:p>
    <w:p w14:paraId="5F2FCD9B" w14:textId="05C2BAA7" w:rsidR="007D0C09" w:rsidRDefault="007D0C09" w:rsidP="0012387E"/>
    <w:p w14:paraId="0573EE16" w14:textId="68489408" w:rsidR="004537FA" w:rsidRDefault="006F0BF1" w:rsidP="0012387E">
      <w:r>
        <w:t>Section 1.2 Relationship to Prior Specifications of t</w:t>
      </w:r>
      <w:r w:rsidR="004537FA">
        <w:t xml:space="preserve">he </w:t>
      </w:r>
      <w:r w:rsidR="00D95433">
        <w:rPr>
          <w:rStyle w:val="Refterm"/>
        </w:rPr>
        <w:t xml:space="preserve">[ECF-v4.1] </w:t>
      </w:r>
      <w:r w:rsidR="004537FA">
        <w:t xml:space="preserve">specification </w:t>
      </w:r>
      <w:r>
        <w:t>includes</w:t>
      </w:r>
      <w:r w:rsidR="004537FA">
        <w:t>:</w:t>
      </w:r>
    </w:p>
    <w:p w14:paraId="40179EE2" w14:textId="0B6458DC" w:rsidR="004537FA" w:rsidRPr="009D13DF" w:rsidRDefault="005A201D" w:rsidP="009D13DF">
      <w:pPr>
        <w:rPr>
          <w:color w:val="0070C0"/>
        </w:rPr>
      </w:pPr>
      <w:r w:rsidRPr="009D13DF">
        <w:rPr>
          <w:color w:val="0070C0"/>
        </w:rPr>
        <w:t>“</w:t>
      </w:r>
      <w:r w:rsidR="004537FA" w:rsidRPr="009D13DF">
        <w:rPr>
          <w:color w:val="0070C0"/>
        </w:rPr>
        <w:t>This specification does not assume that prior specifications will be deprecated.</w:t>
      </w:r>
      <w:r w:rsidR="00722632">
        <w:rPr>
          <w:color w:val="0070C0"/>
        </w:rPr>
        <w:t xml:space="preserve"> </w:t>
      </w:r>
      <w:r w:rsidR="004537FA" w:rsidRPr="009D13DF">
        <w:rPr>
          <w:color w:val="0070C0"/>
        </w:rPr>
        <w:t xml:space="preserve"> However, ECF 4.1 is not guaranteed to be backward-compatible with previous versions including ECF 4.0 and 4.01, both based on NIEM 2.x. </w:t>
      </w:r>
      <w:r w:rsidR="00722632">
        <w:rPr>
          <w:color w:val="0070C0"/>
        </w:rPr>
        <w:t xml:space="preserve"> </w:t>
      </w:r>
      <w:r w:rsidR="004537FA" w:rsidRPr="009D13DF">
        <w:rPr>
          <w:color w:val="0070C0"/>
        </w:rPr>
        <w:t>Applications based on ECF versions which themselves are based on NIEM versions other than NIEM 2.x (such as ECF 3.0, 3.01 and 3.1 specifications) will certainly not interoperate successfully with applications using this specification.</w:t>
      </w:r>
      <w:r w:rsidR="00722632">
        <w:rPr>
          <w:color w:val="0070C0"/>
        </w:rPr>
        <w:t xml:space="preserve"> </w:t>
      </w:r>
      <w:r w:rsidR="004537FA" w:rsidRPr="009D13DF">
        <w:rPr>
          <w:color w:val="0070C0"/>
        </w:rPr>
        <w:t xml:space="preserve"> This fact is indicated by the assignment of a new major and minor version number to the specifications.</w:t>
      </w:r>
      <w:r w:rsidRPr="009D13DF">
        <w:rPr>
          <w:color w:val="0070C0"/>
        </w:rPr>
        <w:t>”</w:t>
      </w:r>
    </w:p>
    <w:p w14:paraId="7AA40662" w14:textId="77777777" w:rsidR="004537FA" w:rsidRDefault="004537FA" w:rsidP="0012387E"/>
    <w:p w14:paraId="7A8BECF6" w14:textId="38871345" w:rsidR="007D0C09" w:rsidRDefault="006F0BF1" w:rsidP="007D0C09">
      <w:r>
        <w:t>In th</w:t>
      </w:r>
      <w:r w:rsidR="00130D04">
        <w:t xml:space="preserve">e </w:t>
      </w:r>
      <w:r w:rsidR="00D95433">
        <w:t xml:space="preserve">OASIS </w:t>
      </w:r>
      <w:r w:rsidR="00130D04" w:rsidRPr="009D13DF">
        <w:rPr>
          <w:b/>
          <w:bCs/>
        </w:rPr>
        <w:t>[Interoperability Guidelines]</w:t>
      </w:r>
      <w:r>
        <w:t>, “</w:t>
      </w:r>
      <w:r w:rsidR="007D0C09">
        <w:t>backward compatibility</w:t>
      </w:r>
      <w:r>
        <w:t xml:space="preserve">” is defined </w:t>
      </w:r>
      <w:r w:rsidR="007D0C09">
        <w:t>as:</w:t>
      </w:r>
    </w:p>
    <w:p w14:paraId="650E8FFA" w14:textId="30FB22D9" w:rsidR="007D0C09" w:rsidRDefault="000C53F3" w:rsidP="009D13DF">
      <w:r>
        <w:t>“</w:t>
      </w:r>
      <w:r w:rsidR="007D0C09" w:rsidRPr="000C53F3">
        <w:rPr>
          <w:color w:val="0070C0"/>
        </w:rPr>
        <w:t>Backward compatibility: A standard is said to allow backward compatibility, if products designed for the new standard can receive, read, view or process older standards or formats. Or, it is able to fully take the place of an older product, by inter-operating with products that were designed for the older product.</w:t>
      </w:r>
      <w:r>
        <w:t>”</w:t>
      </w:r>
    </w:p>
    <w:p w14:paraId="7AB65856" w14:textId="77777777" w:rsidR="007D0C09" w:rsidRDefault="007D0C09" w:rsidP="007D0C09"/>
    <w:p w14:paraId="35676EF4" w14:textId="5BA6D414" w:rsidR="00BB0D16" w:rsidRDefault="007D0C09" w:rsidP="002F0D32">
      <w:r>
        <w:t xml:space="preserve">This section addresses </w:t>
      </w:r>
      <w:r w:rsidR="005C4FA5">
        <w:t xml:space="preserve">the </w:t>
      </w:r>
      <w:r>
        <w:t xml:space="preserve">backward compatibility </w:t>
      </w:r>
      <w:r w:rsidR="005C4FA5">
        <w:t xml:space="preserve">of </w:t>
      </w:r>
      <w:r w:rsidR="00D95433">
        <w:t xml:space="preserve">the </w:t>
      </w:r>
      <w:r w:rsidR="005C4FA5">
        <w:rPr>
          <w:rStyle w:val="Refterm"/>
        </w:rPr>
        <w:t>[ECF-v4.1]</w:t>
      </w:r>
      <w:r w:rsidR="00D95433">
        <w:rPr>
          <w:rStyle w:val="Refterm"/>
        </w:rPr>
        <w:t xml:space="preserve"> </w:t>
      </w:r>
      <w:r w:rsidR="00D95433" w:rsidRPr="009D13DF">
        <w:rPr>
          <w:rStyle w:val="Refterm"/>
          <w:b w:val="0"/>
          <w:bCs/>
        </w:rPr>
        <w:t>and</w:t>
      </w:r>
      <w:r w:rsidR="00D95433">
        <w:rPr>
          <w:rStyle w:val="Refterm"/>
        </w:rPr>
        <w:t xml:space="preserve"> [ECF-WS-SIP-v4.1] </w:t>
      </w:r>
      <w:r w:rsidR="00D95433" w:rsidRPr="009D13DF">
        <w:rPr>
          <w:rStyle w:val="Refterm"/>
          <w:b w:val="0"/>
          <w:bCs/>
        </w:rPr>
        <w:t>specifications</w:t>
      </w:r>
      <w:r w:rsidR="00D95433">
        <w:rPr>
          <w:rStyle w:val="Refterm"/>
        </w:rPr>
        <w:t xml:space="preserve"> </w:t>
      </w:r>
      <w:r w:rsidR="005C4FA5">
        <w:rPr>
          <w:rStyle w:val="Refterm"/>
          <w:b w:val="0"/>
          <w:bCs/>
        </w:rPr>
        <w:t xml:space="preserve">with respect </w:t>
      </w:r>
      <w:r>
        <w:t xml:space="preserve">to </w:t>
      </w:r>
      <w:r w:rsidR="00D95433">
        <w:t xml:space="preserve">the </w:t>
      </w:r>
      <w:r w:rsidR="005B4887" w:rsidRPr="00523257">
        <w:rPr>
          <w:b/>
          <w:bCs/>
        </w:rPr>
        <w:t>[ECF-</w:t>
      </w:r>
      <w:r w:rsidR="005B4887">
        <w:rPr>
          <w:b/>
          <w:bCs/>
        </w:rPr>
        <w:t>v</w:t>
      </w:r>
      <w:r w:rsidR="005B4887" w:rsidRPr="00523257">
        <w:rPr>
          <w:b/>
          <w:bCs/>
        </w:rPr>
        <w:t>4.01]</w:t>
      </w:r>
      <w:r w:rsidR="00D95433">
        <w:t xml:space="preserve">, </w:t>
      </w:r>
      <w:r w:rsidR="005C4FA5">
        <w:rPr>
          <w:rFonts w:ascii="Arial" w:hAnsi="Arial" w:cs="Arial"/>
          <w:b/>
          <w:bCs/>
          <w:color w:val="000000"/>
          <w:szCs w:val="20"/>
        </w:rPr>
        <w:t>[ECF-v4.01-errata02]</w:t>
      </w:r>
      <w:r w:rsidR="00D95433">
        <w:rPr>
          <w:rFonts w:ascii="Arial" w:hAnsi="Arial" w:cs="Arial"/>
          <w:b/>
          <w:bCs/>
          <w:color w:val="000000"/>
          <w:szCs w:val="20"/>
        </w:rPr>
        <w:t xml:space="preserve"> </w:t>
      </w:r>
      <w:r w:rsidR="00D95433" w:rsidRPr="009D13DF">
        <w:rPr>
          <w:rFonts w:ascii="Arial" w:hAnsi="Arial" w:cs="Arial"/>
          <w:color w:val="000000"/>
          <w:szCs w:val="20"/>
        </w:rPr>
        <w:t>and</w:t>
      </w:r>
      <w:r w:rsidR="00D95433">
        <w:rPr>
          <w:rFonts w:ascii="Arial" w:hAnsi="Arial" w:cs="Arial"/>
          <w:b/>
          <w:bCs/>
          <w:color w:val="000000"/>
          <w:szCs w:val="20"/>
        </w:rPr>
        <w:t xml:space="preserve"> </w:t>
      </w:r>
      <w:r w:rsidR="00D95433" w:rsidRPr="00523257">
        <w:rPr>
          <w:b/>
          <w:bCs/>
        </w:rPr>
        <w:t>[ECF-v4.0-WS-SIP-v2.01]</w:t>
      </w:r>
      <w:r w:rsidR="00D95433">
        <w:t xml:space="preserve"> specifications. </w:t>
      </w:r>
    </w:p>
    <w:p w14:paraId="03C53BF0" w14:textId="2A22F65B" w:rsidR="0023360A" w:rsidRDefault="0023360A" w:rsidP="009D13DF">
      <w:pPr>
        <w:pStyle w:val="Heading2"/>
      </w:pPr>
      <w:bookmarkStart w:id="18" w:name="_Toc151021933"/>
      <w:r>
        <w:t xml:space="preserve">Portable Media </w:t>
      </w:r>
      <w:r w:rsidR="00EC7ADF">
        <w:t>Messaging Profile</w:t>
      </w:r>
      <w:r>
        <w:t xml:space="preserve"> Deprecated</w:t>
      </w:r>
      <w:bookmarkEnd w:id="18"/>
    </w:p>
    <w:p w14:paraId="425C5D6B" w14:textId="105C0372" w:rsidR="00E8741A" w:rsidRDefault="005B4887" w:rsidP="00E8741A">
      <w:r>
        <w:rPr>
          <w:rStyle w:val="Refterm"/>
        </w:rPr>
        <w:t>[ECF-WS-SIP-v4.1]</w:t>
      </w:r>
      <w:r>
        <w:t xml:space="preserve"> </w:t>
      </w:r>
      <w:r w:rsidR="00E8741A">
        <w:t xml:space="preserve">deprecates </w:t>
      </w:r>
      <w:r>
        <w:t xml:space="preserve">the </w:t>
      </w:r>
      <w:r w:rsidR="00E8741A">
        <w:t xml:space="preserve">use of the </w:t>
      </w:r>
      <w:r w:rsidR="00130D04" w:rsidRPr="009D13DF">
        <w:rPr>
          <w:b/>
          <w:bCs/>
        </w:rPr>
        <w:t>[</w:t>
      </w:r>
      <w:r w:rsidR="00E8741A" w:rsidRPr="009D13DF">
        <w:rPr>
          <w:b/>
          <w:bCs/>
        </w:rPr>
        <w:t xml:space="preserve">Portable Media </w:t>
      </w:r>
      <w:r w:rsidR="00EC7ADF">
        <w:rPr>
          <w:b/>
          <w:bCs/>
        </w:rPr>
        <w:t>Messa</w:t>
      </w:r>
      <w:r w:rsidR="007255F9">
        <w:rPr>
          <w:b/>
          <w:bCs/>
        </w:rPr>
        <w:t>g</w:t>
      </w:r>
      <w:r w:rsidR="00EC7ADF">
        <w:rPr>
          <w:b/>
          <w:bCs/>
        </w:rPr>
        <w:t>ing Profile</w:t>
      </w:r>
      <w:r w:rsidR="00130D04" w:rsidRPr="009D13DF">
        <w:rPr>
          <w:b/>
          <w:bCs/>
        </w:rPr>
        <w:t>]</w:t>
      </w:r>
      <w:r w:rsidR="00E8741A">
        <w:t>.</w:t>
      </w:r>
    </w:p>
    <w:p w14:paraId="39F630AE" w14:textId="008E5D34" w:rsidR="0023360A" w:rsidRDefault="0023360A" w:rsidP="009D13DF">
      <w:pPr>
        <w:pStyle w:val="Heading2"/>
      </w:pPr>
      <w:bookmarkStart w:id="19" w:name="_Toc151021934"/>
      <w:r>
        <w:t>New Web Services SIP</w:t>
      </w:r>
      <w:bookmarkEnd w:id="19"/>
    </w:p>
    <w:p w14:paraId="6C78B333" w14:textId="677E56A1" w:rsidR="00E8741A" w:rsidRDefault="005B4887" w:rsidP="00E8741A">
      <w:r>
        <w:rPr>
          <w:rStyle w:val="Refterm"/>
        </w:rPr>
        <w:t xml:space="preserve">[ECF-v4.1] </w:t>
      </w:r>
      <w:r>
        <w:t xml:space="preserve">is designed for compatibility with </w:t>
      </w:r>
      <w:r>
        <w:rPr>
          <w:rStyle w:val="Refterm"/>
        </w:rPr>
        <w:t>[ECF-WS-SIP-v4.1</w:t>
      </w:r>
      <w:proofErr w:type="gramStart"/>
      <w:r>
        <w:rPr>
          <w:rStyle w:val="Refterm"/>
        </w:rPr>
        <w:t>]</w:t>
      </w:r>
      <w:r>
        <w:t xml:space="preserve"> </w:t>
      </w:r>
      <w:r w:rsidR="00E8741A">
        <w:t>.</w:t>
      </w:r>
      <w:proofErr w:type="gramEnd"/>
      <w:r w:rsidR="00810902">
        <w:t xml:space="preserve"> </w:t>
      </w:r>
      <w:r w:rsidR="00E8741A">
        <w:t xml:space="preserve">Prior Web Services SIP versions are not </w:t>
      </w:r>
      <w:r w:rsidR="005C4FA5">
        <w:t>compatible with</w:t>
      </w:r>
      <w:r w:rsidR="00E8741A">
        <w:t xml:space="preserve"> </w:t>
      </w:r>
      <w:r>
        <w:rPr>
          <w:rStyle w:val="Refterm"/>
        </w:rPr>
        <w:t>[ECF-v4.1]</w:t>
      </w:r>
      <w:r w:rsidR="00810902">
        <w:rPr>
          <w:rStyle w:val="Refterm"/>
        </w:rPr>
        <w:t>.</w:t>
      </w:r>
      <w:r>
        <w:rPr>
          <w:rStyle w:val="Refterm"/>
        </w:rPr>
        <w:t xml:space="preserve"> </w:t>
      </w:r>
    </w:p>
    <w:p w14:paraId="6D7FA9DB" w14:textId="77777777" w:rsidR="00E8741A" w:rsidRDefault="00E8741A" w:rsidP="00E8741A"/>
    <w:p w14:paraId="55A419FD" w14:textId="5E26DB19" w:rsidR="00E8741A" w:rsidRDefault="005B4887" w:rsidP="00E8741A">
      <w:r>
        <w:t>Prior</w:t>
      </w:r>
      <w:r w:rsidR="00E8741A">
        <w:t xml:space="preserve"> </w:t>
      </w:r>
      <w:r w:rsidR="005C4FA5">
        <w:t xml:space="preserve">versions of the ECF </w:t>
      </w:r>
      <w:r w:rsidR="00E8741A">
        <w:t xml:space="preserve">Web Services SIP </w:t>
      </w:r>
      <w:r w:rsidR="005C4FA5">
        <w:t xml:space="preserve">specification </w:t>
      </w:r>
      <w:r w:rsidR="00E8741A">
        <w:t>(</w:t>
      </w:r>
      <w:r>
        <w:t>e.g.,</w:t>
      </w:r>
      <w:r w:rsidR="00E8741A">
        <w:t xml:space="preserve"> </w:t>
      </w:r>
      <w:r w:rsidR="00E8741A" w:rsidRPr="009D13DF">
        <w:rPr>
          <w:b/>
          <w:bCs/>
        </w:rPr>
        <w:t>[ECF-v4.0-WS-SIP-v2.01]</w:t>
      </w:r>
      <w:r w:rsidR="00E8741A" w:rsidRPr="005B4887">
        <w:t>)</w:t>
      </w:r>
      <w:r w:rsidR="00E8741A">
        <w:t xml:space="preserve"> provide</w:t>
      </w:r>
      <w:r w:rsidR="005C4FA5">
        <w:t>d</w:t>
      </w:r>
      <w:r w:rsidR="00E8741A">
        <w:t xml:space="preserve"> a single WSDL </w:t>
      </w:r>
      <w:r>
        <w:t xml:space="preserve">file </w:t>
      </w:r>
      <w:r w:rsidR="00E8741A">
        <w:t xml:space="preserve">for use for all MDEs and all MDE operations. </w:t>
      </w:r>
      <w:r w:rsidR="00D01E59">
        <w:rPr>
          <w:rStyle w:val="Refterm"/>
        </w:rPr>
        <w:t>[ECF-WS-SIP-v4.1]</w:t>
      </w:r>
      <w:r w:rsidR="00D01E59">
        <w:t xml:space="preserve"> </w:t>
      </w:r>
      <w:r w:rsidR="00E8741A">
        <w:t xml:space="preserve">provides </w:t>
      </w:r>
      <w:r w:rsidR="00D01E59">
        <w:t xml:space="preserve">a </w:t>
      </w:r>
      <w:r w:rsidR="00E8741A">
        <w:t xml:space="preserve">separate WSDL </w:t>
      </w:r>
      <w:r>
        <w:t xml:space="preserve">file </w:t>
      </w:r>
      <w:r w:rsidR="00E8741A">
        <w:t>for each MDE.</w:t>
      </w:r>
    </w:p>
    <w:p w14:paraId="1385DA40" w14:textId="77777777" w:rsidR="00E8741A" w:rsidRDefault="00E8741A" w:rsidP="00E8741A"/>
    <w:p w14:paraId="61A73461" w14:textId="42438369" w:rsidR="005C4FA5" w:rsidRPr="009D13DF" w:rsidRDefault="005C4FA5" w:rsidP="00E8741A">
      <w:pPr>
        <w:rPr>
          <w:rFonts w:ascii="Courier New" w:hAnsi="Courier New" w:cs="Courier New"/>
          <w:sz w:val="18"/>
          <w:szCs w:val="18"/>
        </w:rPr>
      </w:pPr>
      <w:r>
        <w:t xml:space="preserve">For instance, while </w:t>
      </w:r>
      <w:r w:rsidRPr="00523257">
        <w:rPr>
          <w:b/>
          <w:bCs/>
        </w:rPr>
        <w:t>[ECF-v4.0-WS-SIP-v2.01]</w:t>
      </w:r>
      <w:r w:rsidRPr="005B4887">
        <w:t>)</w:t>
      </w:r>
      <w:r>
        <w:t xml:space="preserve"> </w:t>
      </w:r>
      <w:r w:rsidR="00E8741A">
        <w:t>declares a single XML namespace</w:t>
      </w:r>
    </w:p>
    <w:p w14:paraId="68D24F9D" w14:textId="6C3BBE83" w:rsidR="005C4FA5" w:rsidRPr="009D13DF" w:rsidRDefault="00E8741A" w:rsidP="009D13DF">
      <w:pPr>
        <w:pStyle w:val="ListParagraph"/>
        <w:numPr>
          <w:ilvl w:val="0"/>
          <w:numId w:val="16"/>
        </w:numPr>
        <w:rPr>
          <w:rFonts w:ascii="Courier New" w:hAnsi="Courier New" w:cs="Courier New"/>
          <w:sz w:val="18"/>
          <w:szCs w:val="18"/>
        </w:rPr>
      </w:pPr>
      <w:proofErr w:type="gramStart"/>
      <w:r w:rsidRPr="009D13DF">
        <w:rPr>
          <w:rFonts w:ascii="Courier New" w:hAnsi="Courier New" w:cs="Courier New"/>
          <w:sz w:val="18"/>
          <w:szCs w:val="18"/>
        </w:rPr>
        <w:t>urn:oasis</w:t>
      </w:r>
      <w:proofErr w:type="gramEnd"/>
      <w:r w:rsidRPr="009D13DF">
        <w:rPr>
          <w:rFonts w:ascii="Courier New" w:hAnsi="Courier New" w:cs="Courier New"/>
          <w:sz w:val="18"/>
          <w:szCs w:val="18"/>
        </w:rPr>
        <w:t>:names:tc:legalxml-courtfiling:schema:xsd:WebServicesProfile-2.0</w:t>
      </w:r>
      <w:r w:rsidR="005C4FA5" w:rsidRPr="009D13DF">
        <w:rPr>
          <w:rFonts w:ascii="Courier New" w:hAnsi="Courier New" w:cs="Courier New"/>
          <w:sz w:val="18"/>
          <w:szCs w:val="18"/>
        </w:rPr>
        <w:t xml:space="preserve"> </w:t>
      </w:r>
    </w:p>
    <w:p w14:paraId="5B0836AF" w14:textId="77777777" w:rsidR="005C4FA5" w:rsidRDefault="005C4FA5" w:rsidP="00E8741A"/>
    <w:p w14:paraId="261EE901" w14:textId="772CC88D" w:rsidR="00E8741A" w:rsidRDefault="005C4FA5" w:rsidP="00E8741A">
      <w:r>
        <w:t xml:space="preserve">and the </w:t>
      </w:r>
      <w:r w:rsidR="00E8741A">
        <w:t>namespace URI is also used as the Service Interaction Profile Identifier as specified in Section 2.1 ‘Service Interaction Profile Identifier’</w:t>
      </w:r>
      <w:r>
        <w:t>,</w:t>
      </w:r>
      <w:r>
        <w:rPr>
          <w:rStyle w:val="Refterm"/>
        </w:rPr>
        <w:t xml:space="preserve"> [ECF-WS-SIP-v4.1]</w:t>
      </w:r>
      <w:r>
        <w:t xml:space="preserve"> </w:t>
      </w:r>
      <w:r w:rsidR="00E8741A">
        <w:t>declares four (4) namespaces:</w:t>
      </w:r>
    </w:p>
    <w:p w14:paraId="0ADD8DD4" w14:textId="77777777" w:rsidR="00E8741A" w:rsidRPr="0063041C" w:rsidRDefault="00E8741A" w:rsidP="00E8741A">
      <w:pPr>
        <w:rPr>
          <w:rFonts w:ascii="Courier New" w:hAnsi="Courier New" w:cs="Courier New"/>
          <w:sz w:val="18"/>
          <w:szCs w:val="18"/>
        </w:rPr>
      </w:pPr>
      <w:r w:rsidRPr="0063041C">
        <w:rPr>
          <w:rFonts w:ascii="Courier New" w:hAnsi="Courier New" w:cs="Courier New"/>
          <w:sz w:val="18"/>
          <w:szCs w:val="18"/>
        </w:rPr>
        <w:t>•</w:t>
      </w:r>
      <w:r w:rsidRPr="0063041C">
        <w:rPr>
          <w:rFonts w:ascii="Courier New" w:hAnsi="Courier New" w:cs="Courier New"/>
          <w:sz w:val="18"/>
          <w:szCs w:val="18"/>
        </w:rPr>
        <w:tab/>
      </w:r>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:names:tc:legalxml-courtfiling:schema:wsdl:CourtRecordMDE-4.1</w:t>
      </w:r>
    </w:p>
    <w:p w14:paraId="7096B5E9" w14:textId="77777777" w:rsidR="00E8741A" w:rsidRPr="0063041C" w:rsidRDefault="00E8741A" w:rsidP="00E8741A">
      <w:pPr>
        <w:rPr>
          <w:rFonts w:ascii="Courier New" w:hAnsi="Courier New" w:cs="Courier New"/>
          <w:sz w:val="18"/>
          <w:szCs w:val="18"/>
        </w:rPr>
      </w:pPr>
      <w:r w:rsidRPr="0063041C">
        <w:rPr>
          <w:rFonts w:ascii="Courier New" w:hAnsi="Courier New" w:cs="Courier New"/>
          <w:sz w:val="18"/>
          <w:szCs w:val="18"/>
        </w:rPr>
        <w:t>•</w:t>
      </w:r>
      <w:r w:rsidRPr="0063041C">
        <w:rPr>
          <w:rFonts w:ascii="Courier New" w:hAnsi="Courier New" w:cs="Courier New"/>
          <w:sz w:val="18"/>
          <w:szCs w:val="18"/>
        </w:rPr>
        <w:tab/>
      </w:r>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:names:tc:legalxml-courtfiling:schema:wsdl:FilingAssemblyMDE-4.1</w:t>
      </w:r>
    </w:p>
    <w:p w14:paraId="60CD98D0" w14:textId="77777777" w:rsidR="00E8741A" w:rsidRPr="0063041C" w:rsidRDefault="00E8741A" w:rsidP="00E8741A">
      <w:pPr>
        <w:rPr>
          <w:rFonts w:ascii="Courier New" w:hAnsi="Courier New" w:cs="Courier New"/>
          <w:sz w:val="18"/>
          <w:szCs w:val="18"/>
        </w:rPr>
      </w:pPr>
      <w:r w:rsidRPr="0063041C">
        <w:rPr>
          <w:rFonts w:ascii="Courier New" w:hAnsi="Courier New" w:cs="Courier New"/>
          <w:sz w:val="18"/>
          <w:szCs w:val="18"/>
        </w:rPr>
        <w:t>•</w:t>
      </w:r>
      <w:r w:rsidRPr="0063041C">
        <w:rPr>
          <w:rFonts w:ascii="Courier New" w:hAnsi="Courier New" w:cs="Courier New"/>
          <w:sz w:val="18"/>
          <w:szCs w:val="18"/>
        </w:rPr>
        <w:tab/>
      </w:r>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:names:tc:legalxml-courtfiling:schema:wsdl:FilingReviewMDE-4.1</w:t>
      </w:r>
    </w:p>
    <w:p w14:paraId="4A6C566D" w14:textId="77777777" w:rsidR="00E8741A" w:rsidRPr="0063041C" w:rsidRDefault="00E8741A" w:rsidP="00E8741A">
      <w:pPr>
        <w:rPr>
          <w:rFonts w:ascii="Courier New" w:hAnsi="Courier New" w:cs="Courier New"/>
          <w:sz w:val="18"/>
          <w:szCs w:val="18"/>
        </w:rPr>
      </w:pPr>
      <w:r w:rsidRPr="0063041C">
        <w:rPr>
          <w:rFonts w:ascii="Courier New" w:hAnsi="Courier New" w:cs="Courier New"/>
          <w:sz w:val="18"/>
          <w:szCs w:val="18"/>
        </w:rPr>
        <w:t>•</w:t>
      </w:r>
      <w:r w:rsidRPr="0063041C">
        <w:rPr>
          <w:rFonts w:ascii="Courier New" w:hAnsi="Courier New" w:cs="Courier New"/>
          <w:sz w:val="18"/>
          <w:szCs w:val="18"/>
        </w:rPr>
        <w:tab/>
      </w:r>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:names:tc:legalxml-courtfiling:schema:wsdl:ServiceMDE-4.1</w:t>
      </w:r>
    </w:p>
    <w:p w14:paraId="5F688A80" w14:textId="77777777" w:rsidR="00E8741A" w:rsidRDefault="00E8741A" w:rsidP="00E8741A"/>
    <w:p w14:paraId="60DCF53A" w14:textId="637F5CF3" w:rsidR="00E8741A" w:rsidRDefault="005C4FA5" w:rsidP="00E8741A">
      <w:r>
        <w:t xml:space="preserve">and </w:t>
      </w:r>
      <w:r w:rsidR="00E8741A">
        <w:t>a single separate URI is used as the Service Interaction Profile Identifier:</w:t>
      </w:r>
    </w:p>
    <w:p w14:paraId="17B88A57" w14:textId="77777777" w:rsidR="00E8741A" w:rsidRPr="0063041C" w:rsidRDefault="00E8741A" w:rsidP="00E8741A">
      <w:pPr>
        <w:rPr>
          <w:rFonts w:ascii="Courier New" w:hAnsi="Courier New" w:cs="Courier New"/>
          <w:sz w:val="18"/>
          <w:szCs w:val="18"/>
        </w:rPr>
      </w:pPr>
      <w:r w:rsidRPr="0063041C">
        <w:rPr>
          <w:rFonts w:ascii="Courier New" w:hAnsi="Courier New" w:cs="Courier New"/>
          <w:sz w:val="18"/>
          <w:szCs w:val="18"/>
        </w:rPr>
        <w:t>•</w:t>
      </w:r>
      <w:r w:rsidRPr="0063041C">
        <w:rPr>
          <w:rFonts w:ascii="Courier New" w:hAnsi="Courier New" w:cs="Courier New"/>
          <w:sz w:val="18"/>
          <w:szCs w:val="18"/>
        </w:rPr>
        <w:tab/>
      </w:r>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:names:tc:legalxml-courtfiling:schema:xsd:WebServices-4.1</w:t>
      </w:r>
    </w:p>
    <w:p w14:paraId="1D9FDE09" w14:textId="77777777" w:rsidR="00E8741A" w:rsidRDefault="00E8741A" w:rsidP="00E8741A"/>
    <w:p w14:paraId="3DBF43FD" w14:textId="380A7F91" w:rsidR="00E8741A" w:rsidRDefault="005C4FA5" w:rsidP="0012387E">
      <w:r>
        <w:rPr>
          <w:rStyle w:val="Refterm"/>
        </w:rPr>
        <w:lastRenderedPageBreak/>
        <w:t>[ECF-WS-SIP-v4.1]</w:t>
      </w:r>
      <w:r>
        <w:t xml:space="preserve"> </w:t>
      </w:r>
      <w:r w:rsidR="00E8741A">
        <w:t>incorporates the new wrappers.xsd schema</w:t>
      </w:r>
      <w:r w:rsidR="006F01F1">
        <w:t xml:space="preserve"> from the </w:t>
      </w:r>
      <w:r w:rsidRPr="00523257">
        <w:rPr>
          <w:b/>
          <w:bCs/>
        </w:rPr>
        <w:t>[ECF-</w:t>
      </w:r>
      <w:r>
        <w:rPr>
          <w:b/>
          <w:bCs/>
        </w:rPr>
        <w:t>v</w:t>
      </w:r>
      <w:r w:rsidRPr="00523257">
        <w:rPr>
          <w:b/>
          <w:bCs/>
        </w:rPr>
        <w:t>4.01]</w:t>
      </w:r>
      <w:r>
        <w:t xml:space="preserve"> </w:t>
      </w:r>
      <w:r w:rsidR="006F01F1">
        <w:t>specification.</w:t>
      </w:r>
    </w:p>
    <w:p w14:paraId="6888A024" w14:textId="513048B7" w:rsidR="0023360A" w:rsidRDefault="0023360A" w:rsidP="009D13DF">
      <w:pPr>
        <w:pStyle w:val="Heading2"/>
      </w:pPr>
      <w:bookmarkStart w:id="20" w:name="_Toc151021935"/>
      <w:r>
        <w:t>Bulk and Batch Filing Terminology</w:t>
      </w:r>
      <w:bookmarkEnd w:id="20"/>
    </w:p>
    <w:p w14:paraId="33C84D09" w14:textId="426EB7AF" w:rsidR="0063041C" w:rsidRDefault="005C4FA5" w:rsidP="0063041C">
      <w:r>
        <w:rPr>
          <w:rStyle w:val="Refterm"/>
        </w:rPr>
        <w:t>[ECF-WS-SIP-v4.1]</w:t>
      </w:r>
      <w:r>
        <w:t xml:space="preserve"> </w:t>
      </w:r>
      <w:r w:rsidR="0063041C">
        <w:t xml:space="preserve">no longer claims to support ‘bulk </w:t>
      </w:r>
      <w:proofErr w:type="gramStart"/>
      <w:r w:rsidR="0063041C">
        <w:t>filings’</w:t>
      </w:r>
      <w:proofErr w:type="gramEnd"/>
      <w:r w:rsidR="0063041C">
        <w:t xml:space="preserve">. The ECF TC has elected to discontinue use of the terminology of </w:t>
      </w:r>
      <w:r w:rsidR="002A6CE6">
        <w:t>“</w:t>
      </w:r>
      <w:r w:rsidR="0063041C">
        <w:t>Bulk filings” and “Batch filings” as</w:t>
      </w:r>
      <w:r w:rsidR="0094711F">
        <w:t>,</w:t>
      </w:r>
      <w:r w:rsidR="0063041C">
        <w:t xml:space="preserve"> at this time</w:t>
      </w:r>
      <w:r w:rsidR="00930D1B">
        <w:t>,</w:t>
      </w:r>
      <w:r w:rsidR="0063041C">
        <w:t xml:space="preserve"> there does not appear to be industry/legal community-wide consensus on the definition of these terms.</w:t>
      </w:r>
    </w:p>
    <w:p w14:paraId="119FAF68" w14:textId="030BF719" w:rsidR="0023360A" w:rsidRDefault="0023360A" w:rsidP="009D13DF">
      <w:pPr>
        <w:pStyle w:val="Heading2"/>
      </w:pPr>
      <w:bookmarkStart w:id="21" w:name="_Toc151021936"/>
      <w:r>
        <w:t>Court Policy Changes</w:t>
      </w:r>
      <w:bookmarkEnd w:id="21"/>
    </w:p>
    <w:p w14:paraId="431D9301" w14:textId="27CD3213" w:rsidR="0023360A" w:rsidRDefault="00D01E59" w:rsidP="0023360A">
      <w:r>
        <w:t>There are</w:t>
      </w:r>
      <w:r w:rsidR="0023360A">
        <w:t xml:space="preserve"> minor changes </w:t>
      </w:r>
      <w:r>
        <w:t xml:space="preserve">to Court Policy.  </w:t>
      </w:r>
    </w:p>
    <w:p w14:paraId="502EA4BC" w14:textId="72671852" w:rsidR="00D01E59" w:rsidRDefault="00D01E59" w:rsidP="009D13DF">
      <w:pPr>
        <w:pStyle w:val="Heading3"/>
      </w:pPr>
      <w:bookmarkStart w:id="22" w:name="_Toc151021937"/>
      <w:r>
        <w:t>Machine-Readable Court Policy</w:t>
      </w:r>
      <w:bookmarkEnd w:id="22"/>
    </w:p>
    <w:p w14:paraId="609D682D" w14:textId="3CD338A1" w:rsidR="0023360A" w:rsidRDefault="00D01E59" w:rsidP="0023360A">
      <w:r>
        <w:rPr>
          <w:rStyle w:val="Refterm"/>
        </w:rPr>
        <w:t xml:space="preserve">[ECF-v4.1] </w:t>
      </w:r>
      <w:r w:rsidR="0023360A">
        <w:t xml:space="preserve">makes it clear that some form of machine-readable court policy is required in a complete implementation. However, it is not necessary that machine-readable court policy is implemented in an ECF suggested manner, e.g., by providing the </w:t>
      </w:r>
      <w:proofErr w:type="spellStart"/>
      <w:r w:rsidR="0023360A">
        <w:t>GetPolicy</w:t>
      </w:r>
      <w:proofErr w:type="spellEnd"/>
      <w:r w:rsidR="0023360A">
        <w:t xml:space="preserve"> operation that utilizes the ECF-4.1-</w:t>
      </w:r>
      <w:r w:rsidR="0023360A" w:rsidRPr="00020E62">
        <w:rPr>
          <w:rFonts w:ascii="Courier New" w:hAnsi="Courier New" w:cs="Courier New"/>
        </w:rPr>
        <w:t>CourtPolicyQueryMessage</w:t>
      </w:r>
      <w:r w:rsidR="0023360A">
        <w:t xml:space="preserve"> and </w:t>
      </w:r>
      <w:proofErr w:type="spellStart"/>
      <w:r w:rsidR="0023360A" w:rsidRPr="00020E62">
        <w:rPr>
          <w:rFonts w:ascii="Courier New" w:hAnsi="Courier New" w:cs="Courier New"/>
        </w:rPr>
        <w:t>CourtPolicyResponseMessage</w:t>
      </w:r>
      <w:proofErr w:type="spellEnd"/>
      <w:r w:rsidR="0023360A">
        <w:t xml:space="preserve">. </w:t>
      </w:r>
    </w:p>
    <w:p w14:paraId="11B265E2" w14:textId="77777777" w:rsidR="0023360A" w:rsidRDefault="0023360A" w:rsidP="0023360A"/>
    <w:p w14:paraId="5C9CF240" w14:textId="72B634E1" w:rsidR="0023360A" w:rsidRDefault="0023360A" w:rsidP="0023360A">
      <w:r>
        <w:t xml:space="preserve">When a non-ECF machine-readable court policy is implemented, the Core specification provides broad implementor discretion. However, implementors should be mindful of code-lists detailed in </w:t>
      </w:r>
      <w:r w:rsidR="00E43DB9">
        <w:t>S</w:t>
      </w:r>
      <w:r>
        <w:t>ection 2.4.4 ‘Court-specific Code Lists’.</w:t>
      </w:r>
    </w:p>
    <w:p w14:paraId="634D0599" w14:textId="08189F2A" w:rsidR="00D01E59" w:rsidRDefault="00D01E59" w:rsidP="009D13DF">
      <w:pPr>
        <w:pStyle w:val="Heading3"/>
      </w:pPr>
      <w:bookmarkStart w:id="23" w:name="_Toc151021938"/>
      <w:proofErr w:type="spellStart"/>
      <w:r w:rsidRPr="009D13DF">
        <w:t>CourtPolicyResponseMessage</w:t>
      </w:r>
      <w:bookmarkEnd w:id="23"/>
      <w:proofErr w:type="spellEnd"/>
    </w:p>
    <w:p w14:paraId="399C253C" w14:textId="4A4DE9E0" w:rsidR="0063041C" w:rsidRDefault="00E43DB9" w:rsidP="0063041C">
      <w:r>
        <w:t>S</w:t>
      </w:r>
      <w:r w:rsidR="0063041C">
        <w:t xml:space="preserve">ection 2.1 </w:t>
      </w:r>
      <w:r w:rsidR="00D01E59">
        <w:t xml:space="preserve">of </w:t>
      </w:r>
      <w:r w:rsidR="003F3376" w:rsidRPr="009D13DF">
        <w:rPr>
          <w:b/>
          <w:bCs/>
        </w:rPr>
        <w:t>[</w:t>
      </w:r>
      <w:r w:rsidR="00D01E59">
        <w:rPr>
          <w:rStyle w:val="Refterm"/>
        </w:rPr>
        <w:t>ECF-WS-SIP-v4.1]</w:t>
      </w:r>
      <w:r w:rsidR="00D01E59">
        <w:t xml:space="preserve"> </w:t>
      </w:r>
      <w:r w:rsidR="0063041C">
        <w:t xml:space="preserve">was corrected to specify the </w:t>
      </w:r>
      <w:proofErr w:type="spellStart"/>
      <w:r w:rsidR="0063041C" w:rsidRPr="00020E62">
        <w:rPr>
          <w:rFonts w:ascii="Courier New" w:hAnsi="Courier New" w:cs="Courier New"/>
        </w:rPr>
        <w:t>CourtPolicyResponseMessage</w:t>
      </w:r>
      <w:proofErr w:type="spellEnd"/>
      <w:r w:rsidR="0063041C">
        <w:t xml:space="preserve"> and not the errantly specified </w:t>
      </w:r>
      <w:proofErr w:type="spellStart"/>
      <w:r w:rsidR="0063041C" w:rsidRPr="00020E62">
        <w:rPr>
          <w:rFonts w:ascii="Courier New" w:hAnsi="Courier New" w:cs="Courier New"/>
        </w:rPr>
        <w:t>CourtFilingResponseMessage</w:t>
      </w:r>
      <w:proofErr w:type="spellEnd"/>
      <w:r w:rsidR="0063041C">
        <w:t>.</w:t>
      </w:r>
    </w:p>
    <w:p w14:paraId="32416B39" w14:textId="12BB3C22" w:rsidR="0063041C" w:rsidRDefault="0063041C" w:rsidP="0063041C"/>
    <w:p w14:paraId="28530CE2" w14:textId="496FEEA5" w:rsidR="00D01E59" w:rsidRDefault="00D01E59" w:rsidP="009D13DF">
      <w:pPr>
        <w:pStyle w:val="Heading3"/>
      </w:pPr>
      <w:bookmarkStart w:id="24" w:name="_Toc151021939"/>
      <w:proofErr w:type="spellStart"/>
      <w:r w:rsidRPr="009D13DF">
        <w:t>RequireAsynchronousResponsesIndicator</w:t>
      </w:r>
      <w:bookmarkEnd w:id="24"/>
      <w:proofErr w:type="spellEnd"/>
    </w:p>
    <w:p w14:paraId="15BB4F79" w14:textId="03CBE1D0" w:rsidR="0063041C" w:rsidRDefault="0063041C" w:rsidP="0063041C">
      <w:r>
        <w:t xml:space="preserve">The element </w:t>
      </w:r>
      <w:r w:rsidRPr="008E7EEE">
        <w:rPr>
          <w:rFonts w:ascii="Courier New" w:hAnsi="Courier New" w:cs="Courier New"/>
        </w:rPr>
        <w:t>&lt;</w:t>
      </w:r>
      <w:proofErr w:type="spellStart"/>
      <w:r w:rsidRPr="008E7EEE">
        <w:rPr>
          <w:rFonts w:ascii="Courier New" w:hAnsi="Courier New" w:cs="Courier New"/>
        </w:rPr>
        <w:t>RequireAsynchronousResponsesIndicator</w:t>
      </w:r>
      <w:proofErr w:type="spellEnd"/>
      <w:r w:rsidRPr="008E7EEE">
        <w:rPr>
          <w:rFonts w:ascii="Courier New" w:hAnsi="Courier New" w:cs="Courier New"/>
        </w:rPr>
        <w:t>&gt;</w:t>
      </w:r>
      <w:r>
        <w:t xml:space="preserve"> </w:t>
      </w:r>
      <w:r w:rsidR="00D01E59">
        <w:t>was</w:t>
      </w:r>
      <w:r>
        <w:t xml:space="preserve"> added to </w:t>
      </w:r>
      <w:proofErr w:type="spellStart"/>
      <w:r w:rsidRPr="0068364C">
        <w:rPr>
          <w:rFonts w:ascii="Courier New" w:hAnsi="Courier New" w:cs="Courier New"/>
        </w:rPr>
        <w:t>CourtPolicyResponseMessage</w:t>
      </w:r>
      <w:proofErr w:type="spellEnd"/>
      <w:r>
        <w:t xml:space="preserve"> and to </w:t>
      </w:r>
      <w:r w:rsidR="00D01E59">
        <w:t xml:space="preserve">the </w:t>
      </w:r>
      <w:r>
        <w:t>machine-readable court policy.</w:t>
      </w:r>
    </w:p>
    <w:p w14:paraId="4DE489B5" w14:textId="77777777" w:rsidR="0063041C" w:rsidRDefault="0063041C" w:rsidP="0063041C"/>
    <w:p w14:paraId="5383B9CC" w14:textId="751693C1" w:rsidR="0063041C" w:rsidRDefault="0063041C" w:rsidP="0063041C">
      <w:r>
        <w:t xml:space="preserve">When this element is ‘false’ then asynchronous callback messages need not be provided for any </w:t>
      </w:r>
      <w:proofErr w:type="spellStart"/>
      <w:r w:rsidRPr="00950589">
        <w:t>NotifyDocketingComplete</w:t>
      </w:r>
      <w:proofErr w:type="spellEnd"/>
      <w:r w:rsidRPr="009D13DF">
        <w:rPr>
          <w:rFonts w:ascii="Courier New" w:hAnsi="Courier New" w:cs="Courier New"/>
        </w:rPr>
        <w:t xml:space="preserve"> </w:t>
      </w:r>
      <w:r>
        <w:t xml:space="preserve">operation or </w:t>
      </w:r>
      <w:r w:rsidR="00AC40FF">
        <w:t xml:space="preserve">for </w:t>
      </w:r>
      <w:r>
        <w:t xml:space="preserve">any </w:t>
      </w:r>
      <w:proofErr w:type="spellStart"/>
      <w:r>
        <w:t>N</w:t>
      </w:r>
      <w:r w:rsidRPr="005D32B6">
        <w:t>otifyFilingReviewComplete</w:t>
      </w:r>
      <w:proofErr w:type="spellEnd"/>
      <w:r w:rsidRPr="009D13DF">
        <w:rPr>
          <w:rFonts w:ascii="Courier New" w:hAnsi="Courier New" w:cs="Courier New"/>
        </w:rPr>
        <w:t xml:space="preserve"> </w:t>
      </w:r>
      <w:r>
        <w:t>operation.</w:t>
      </w:r>
      <w:r w:rsidR="00D53376">
        <w:t xml:space="preserve"> Take note that </w:t>
      </w:r>
      <w:r w:rsidR="00D01E59">
        <w:rPr>
          <w:rStyle w:val="Refterm"/>
        </w:rPr>
        <w:t>[ECF-v4.1]</w:t>
      </w:r>
      <w:r w:rsidR="00D01E59">
        <w:rPr>
          <w:rStyle w:val="Refterm"/>
          <w:b w:val="0"/>
          <w:bCs/>
        </w:rPr>
        <w:t xml:space="preserve"> </w:t>
      </w:r>
      <w:r w:rsidR="00D53376">
        <w:t xml:space="preserve">does not require suppression of both the </w:t>
      </w:r>
      <w:proofErr w:type="spellStart"/>
      <w:r w:rsidR="00D53376" w:rsidRPr="00020E62">
        <w:rPr>
          <w:rFonts w:ascii="Courier New" w:hAnsi="Courier New" w:cs="Courier New"/>
        </w:rPr>
        <w:t>RecordDocketingCallbackMessage</w:t>
      </w:r>
      <w:proofErr w:type="spellEnd"/>
      <w:r w:rsidR="00020E62" w:rsidRPr="009D13DF">
        <w:rPr>
          <w:rFonts w:ascii="Courier New" w:hAnsi="Courier New" w:cs="Courier New"/>
        </w:rPr>
        <w:t xml:space="preserve"> </w:t>
      </w:r>
      <w:r w:rsidR="00020E62">
        <w:t>element</w:t>
      </w:r>
      <w:r w:rsidR="00D53376">
        <w:t xml:space="preserve">s and </w:t>
      </w:r>
      <w:proofErr w:type="spellStart"/>
      <w:r w:rsidR="00D53376" w:rsidRPr="00020E62">
        <w:rPr>
          <w:rFonts w:ascii="Courier New" w:hAnsi="Courier New" w:cs="Courier New"/>
        </w:rPr>
        <w:t>ReviewFilingCallbackMessage</w:t>
      </w:r>
      <w:proofErr w:type="spellEnd"/>
      <w:r w:rsidR="00D53376" w:rsidRPr="00020E62">
        <w:rPr>
          <w:rFonts w:ascii="Courier New" w:hAnsi="Courier New" w:cs="Courier New"/>
        </w:rPr>
        <w:t>/</w:t>
      </w:r>
      <w:proofErr w:type="spellStart"/>
      <w:r w:rsidR="00D53376" w:rsidRPr="00020E62">
        <w:rPr>
          <w:rFonts w:ascii="Courier New" w:hAnsi="Courier New" w:cs="Courier New"/>
        </w:rPr>
        <w:t>PaymentReceiptMessage</w:t>
      </w:r>
      <w:proofErr w:type="spellEnd"/>
      <w:r w:rsidR="00D53376">
        <w:t xml:space="preserve"> </w:t>
      </w:r>
      <w:r w:rsidR="00020E62">
        <w:t xml:space="preserve">elements </w:t>
      </w:r>
      <w:r w:rsidR="00D53376">
        <w:t xml:space="preserve">when </w:t>
      </w:r>
      <w:r w:rsidR="00D53376" w:rsidRPr="008E7EEE">
        <w:rPr>
          <w:rFonts w:ascii="Courier New" w:hAnsi="Courier New" w:cs="Courier New"/>
        </w:rPr>
        <w:t>&lt;</w:t>
      </w:r>
      <w:proofErr w:type="spellStart"/>
      <w:r w:rsidR="00D53376" w:rsidRPr="008E7EEE">
        <w:rPr>
          <w:rFonts w:ascii="Courier New" w:hAnsi="Courier New" w:cs="Courier New"/>
        </w:rPr>
        <w:t>RequireAsynchronousResponsesIndicator</w:t>
      </w:r>
      <w:proofErr w:type="spellEnd"/>
      <w:r w:rsidR="00D53376" w:rsidRPr="008E7EEE">
        <w:rPr>
          <w:rFonts w:ascii="Courier New" w:hAnsi="Courier New" w:cs="Courier New"/>
        </w:rPr>
        <w:t>&gt;</w:t>
      </w:r>
      <w:r w:rsidR="00D01E59">
        <w:t xml:space="preserve"> is </w:t>
      </w:r>
      <w:r w:rsidR="00D53376">
        <w:t xml:space="preserve">‘false’. An implementation may choose to suppress </w:t>
      </w:r>
      <w:proofErr w:type="spellStart"/>
      <w:r w:rsidR="00D53376" w:rsidRPr="00020E62">
        <w:rPr>
          <w:rFonts w:ascii="Courier New" w:hAnsi="Courier New" w:cs="Courier New"/>
        </w:rPr>
        <w:t>RecordDocketingCallbackMessage</w:t>
      </w:r>
      <w:proofErr w:type="spellEnd"/>
      <w:r w:rsidR="00020E62">
        <w:t xml:space="preserve"> element</w:t>
      </w:r>
      <w:r w:rsidR="00D53376">
        <w:t xml:space="preserve">s while </w:t>
      </w:r>
      <w:r w:rsidR="00BB694D">
        <w:t xml:space="preserve">continuing to </w:t>
      </w:r>
      <w:r w:rsidR="00D53376">
        <w:t>provid</w:t>
      </w:r>
      <w:r w:rsidR="00BB694D">
        <w:t>e</w:t>
      </w:r>
      <w:r w:rsidR="00D53376">
        <w:t xml:space="preserve"> </w:t>
      </w:r>
      <w:proofErr w:type="spellStart"/>
      <w:r w:rsidR="00D53376" w:rsidRPr="00020E62">
        <w:rPr>
          <w:rFonts w:ascii="Courier New" w:hAnsi="Courier New" w:cs="Courier New"/>
        </w:rPr>
        <w:t>ReviewFilingCallbackMessage</w:t>
      </w:r>
      <w:proofErr w:type="spellEnd"/>
      <w:r w:rsidR="00D53376" w:rsidRPr="00020E62">
        <w:rPr>
          <w:rFonts w:ascii="Courier New" w:hAnsi="Courier New" w:cs="Courier New"/>
        </w:rPr>
        <w:t>/</w:t>
      </w:r>
      <w:proofErr w:type="spellStart"/>
      <w:r w:rsidR="00D53376" w:rsidRPr="00020E62">
        <w:rPr>
          <w:rFonts w:ascii="Courier New" w:hAnsi="Courier New" w:cs="Courier New"/>
        </w:rPr>
        <w:t>PaymentReceiptMessage</w:t>
      </w:r>
      <w:proofErr w:type="spellEnd"/>
      <w:r w:rsidR="00D53376">
        <w:t xml:space="preserve">. </w:t>
      </w:r>
    </w:p>
    <w:p w14:paraId="7F7BA72A" w14:textId="77777777" w:rsidR="0063041C" w:rsidRDefault="0063041C" w:rsidP="0063041C"/>
    <w:p w14:paraId="45C8F137" w14:textId="5A186070" w:rsidR="0063041C" w:rsidRDefault="0063041C" w:rsidP="0063041C">
      <w:r>
        <w:t xml:space="preserve">Since ECF machine-readable Court Policy is optional (although some form of machine-readable court policy is mandatory) then the </w:t>
      </w:r>
      <w:r w:rsidRPr="008E7EEE">
        <w:rPr>
          <w:rFonts w:ascii="Courier New" w:hAnsi="Courier New" w:cs="Courier New"/>
        </w:rPr>
        <w:t>&lt;</w:t>
      </w:r>
      <w:proofErr w:type="spellStart"/>
      <w:r w:rsidRPr="008E7EEE">
        <w:rPr>
          <w:rFonts w:ascii="Courier New" w:hAnsi="Courier New" w:cs="Courier New"/>
        </w:rPr>
        <w:t>RequireAsynchronousResponsesIndicator</w:t>
      </w:r>
      <w:proofErr w:type="spellEnd"/>
      <w:r w:rsidRPr="008E7EEE">
        <w:rPr>
          <w:rFonts w:ascii="Courier New" w:hAnsi="Courier New" w:cs="Courier New"/>
        </w:rPr>
        <w:t>&gt;</w:t>
      </w:r>
      <w:r>
        <w:t xml:space="preserve"> element may not be relevant. When the </w:t>
      </w:r>
      <w:r w:rsidRPr="008E7EEE">
        <w:rPr>
          <w:rFonts w:ascii="Courier New" w:hAnsi="Courier New" w:cs="Courier New"/>
        </w:rPr>
        <w:t>&lt;</w:t>
      </w:r>
      <w:proofErr w:type="spellStart"/>
      <w:r w:rsidRPr="008E7EEE">
        <w:rPr>
          <w:rFonts w:ascii="Courier New" w:hAnsi="Courier New" w:cs="Courier New"/>
        </w:rPr>
        <w:t>RequireAsynchronousResponsesIndicator</w:t>
      </w:r>
      <w:proofErr w:type="spellEnd"/>
      <w:r w:rsidRPr="008E7EEE">
        <w:rPr>
          <w:rFonts w:ascii="Courier New" w:hAnsi="Courier New" w:cs="Courier New"/>
        </w:rPr>
        <w:t>&gt;</w:t>
      </w:r>
      <w:r>
        <w:t xml:space="preserve"> element is not used, then this element </w:t>
      </w:r>
      <w:r w:rsidR="004D6C98">
        <w:t>should</w:t>
      </w:r>
      <w:r>
        <w:t xml:space="preserve"> not</w:t>
      </w:r>
      <w:r w:rsidR="004D6C98">
        <w:t xml:space="preserve"> </w:t>
      </w:r>
      <w:r>
        <w:t xml:space="preserve">be understood to be ‘false’ nor should it be presumed to be ‘true’. In this circumstance, it is recommended that the presumed value should be stated in Human-readable court policy.  </w:t>
      </w:r>
    </w:p>
    <w:p w14:paraId="48DAA7AB" w14:textId="77777777" w:rsidR="0063041C" w:rsidRDefault="0063041C" w:rsidP="0063041C"/>
    <w:p w14:paraId="075F190D" w14:textId="60FCF8A7" w:rsidR="0063041C" w:rsidRDefault="0063041C" w:rsidP="0063041C">
      <w:r>
        <w:t xml:space="preserve">When </w:t>
      </w:r>
      <w:r w:rsidRPr="00282943">
        <w:rPr>
          <w:rFonts w:ascii="Courier New" w:hAnsi="Courier New" w:cs="Courier New"/>
        </w:rPr>
        <w:t>&lt;</w:t>
      </w:r>
      <w:proofErr w:type="spellStart"/>
      <w:r w:rsidRPr="00282943">
        <w:rPr>
          <w:rFonts w:ascii="Courier New" w:hAnsi="Courier New" w:cs="Courier New"/>
        </w:rPr>
        <w:t>RequireAsynchronousResponsesIndicator</w:t>
      </w:r>
      <w:proofErr w:type="spellEnd"/>
      <w:r w:rsidRPr="00282943">
        <w:rPr>
          <w:rFonts w:ascii="Courier New" w:hAnsi="Courier New" w:cs="Courier New"/>
        </w:rPr>
        <w:t>&gt;</w:t>
      </w:r>
      <w:r>
        <w:t xml:space="preserve"> is </w:t>
      </w:r>
      <w:r w:rsidR="00350EB7">
        <w:t>‘</w:t>
      </w:r>
      <w:r>
        <w:t>true</w:t>
      </w:r>
      <w:r w:rsidR="00350EB7">
        <w:t>’</w:t>
      </w:r>
      <w:r>
        <w:t xml:space="preserve">, then </w:t>
      </w:r>
      <w:r w:rsidRPr="00282943">
        <w:rPr>
          <w:rFonts w:ascii="Courier New" w:hAnsi="Courier New" w:cs="Courier New"/>
        </w:rPr>
        <w:t>&lt;</w:t>
      </w:r>
      <w:proofErr w:type="spellStart"/>
      <w:r w:rsidRPr="00282943">
        <w:rPr>
          <w:rFonts w:ascii="Courier New" w:hAnsi="Courier New" w:cs="Courier New"/>
        </w:rPr>
        <w:t>SendingMDELocationID</w:t>
      </w:r>
      <w:proofErr w:type="spellEnd"/>
      <w:r w:rsidRPr="00282943">
        <w:rPr>
          <w:rFonts w:ascii="Courier New" w:hAnsi="Courier New" w:cs="Courier New"/>
        </w:rPr>
        <w:t>&gt;</w:t>
      </w:r>
      <w:r>
        <w:t xml:space="preserve"> and </w:t>
      </w:r>
      <w:r w:rsidRPr="00282943">
        <w:rPr>
          <w:rFonts w:ascii="Courier New" w:hAnsi="Courier New" w:cs="Courier New"/>
        </w:rPr>
        <w:t>&lt;</w:t>
      </w:r>
      <w:proofErr w:type="spellStart"/>
      <w:r w:rsidRPr="00282943">
        <w:rPr>
          <w:rFonts w:ascii="Courier New" w:hAnsi="Courier New" w:cs="Courier New"/>
        </w:rPr>
        <w:t>SendingMDEProfileCode</w:t>
      </w:r>
      <w:proofErr w:type="spellEnd"/>
      <w:r w:rsidRPr="00282943">
        <w:rPr>
          <w:rFonts w:ascii="Courier New" w:hAnsi="Courier New" w:cs="Courier New"/>
        </w:rPr>
        <w:t>&gt;</w:t>
      </w:r>
      <w:r>
        <w:t xml:space="preserve"> MUST be included (with appropriate values) in all messages that provide these elements, such as </w:t>
      </w:r>
      <w:proofErr w:type="spellStart"/>
      <w:r w:rsidRPr="00020E62">
        <w:rPr>
          <w:rFonts w:ascii="Courier New" w:hAnsi="Courier New" w:cs="Courier New"/>
        </w:rPr>
        <w:t>CoreFilingMessage</w:t>
      </w:r>
      <w:proofErr w:type="spellEnd"/>
      <w:r>
        <w:t xml:space="preserve">, </w:t>
      </w:r>
      <w:proofErr w:type="spellStart"/>
      <w:r w:rsidRPr="00020E62">
        <w:rPr>
          <w:rFonts w:ascii="Courier New" w:hAnsi="Courier New" w:cs="Courier New"/>
        </w:rPr>
        <w:t>CaseListQueryMessage</w:t>
      </w:r>
      <w:proofErr w:type="spellEnd"/>
      <w:r>
        <w:t xml:space="preserve">, </w:t>
      </w:r>
      <w:proofErr w:type="spellStart"/>
      <w:r w:rsidRPr="00020E62">
        <w:rPr>
          <w:rFonts w:ascii="Courier New" w:hAnsi="Courier New" w:cs="Courier New"/>
        </w:rPr>
        <w:lastRenderedPageBreak/>
        <w:t>CourtPolicyQueryMessage</w:t>
      </w:r>
      <w:proofErr w:type="spellEnd"/>
      <w:r>
        <w:t xml:space="preserve">, </w:t>
      </w:r>
      <w:proofErr w:type="spellStart"/>
      <w:r w:rsidRPr="00020E62">
        <w:rPr>
          <w:rFonts w:ascii="Courier New" w:hAnsi="Courier New" w:cs="Courier New"/>
        </w:rPr>
        <w:t>FeesCalculationQu</w:t>
      </w:r>
      <w:r w:rsidR="007A7D87" w:rsidRPr="00020E62">
        <w:rPr>
          <w:rFonts w:ascii="Courier New" w:hAnsi="Courier New" w:cs="Courier New"/>
        </w:rPr>
        <w:t>e</w:t>
      </w:r>
      <w:r w:rsidRPr="00020E62">
        <w:rPr>
          <w:rFonts w:ascii="Courier New" w:hAnsi="Courier New" w:cs="Courier New"/>
        </w:rPr>
        <w:t>ryMessage</w:t>
      </w:r>
      <w:proofErr w:type="spellEnd"/>
      <w:r>
        <w:t xml:space="preserve">, </w:t>
      </w:r>
      <w:proofErr w:type="spellStart"/>
      <w:r w:rsidRPr="00020E62">
        <w:rPr>
          <w:rFonts w:ascii="Courier New" w:hAnsi="Courier New" w:cs="Courier New"/>
        </w:rPr>
        <w:t>RecordDocketingCallbackMessage</w:t>
      </w:r>
      <w:proofErr w:type="spellEnd"/>
      <w:r>
        <w:t>, etc.</w:t>
      </w:r>
    </w:p>
    <w:p w14:paraId="33FE9056" w14:textId="6650B79A" w:rsidR="0063041C" w:rsidRDefault="0063041C" w:rsidP="0063041C"/>
    <w:p w14:paraId="41A06B68" w14:textId="795E89F0" w:rsidR="0063041C" w:rsidRDefault="00BB7956" w:rsidP="009D13DF">
      <w:pPr>
        <w:pStyle w:val="Heading2"/>
      </w:pPr>
      <w:bookmarkStart w:id="25" w:name="_Toc151021940"/>
      <w:r>
        <w:t>New Wrappers Schema</w:t>
      </w:r>
      <w:bookmarkEnd w:id="25"/>
    </w:p>
    <w:p w14:paraId="23D5F630" w14:textId="0CBBED5F" w:rsidR="0063041C" w:rsidRDefault="00A71F5A" w:rsidP="005D32B6">
      <w:r>
        <w:rPr>
          <w:rStyle w:val="Refterm"/>
        </w:rPr>
        <w:t xml:space="preserve">[ECF-v4.1] </w:t>
      </w:r>
      <w:r w:rsidRPr="009D13DF">
        <w:rPr>
          <w:rStyle w:val="Refterm"/>
          <w:b w:val="0"/>
          <w:bCs/>
        </w:rPr>
        <w:t>now includes the</w:t>
      </w:r>
      <w:r>
        <w:rPr>
          <w:rStyle w:val="Refterm"/>
        </w:rPr>
        <w:t xml:space="preserve"> </w:t>
      </w:r>
      <w:r w:rsidRPr="009D13DF">
        <w:rPr>
          <w:rStyle w:val="Refterm"/>
          <w:b w:val="0"/>
          <w:bCs/>
        </w:rPr>
        <w:t xml:space="preserve">optional </w:t>
      </w:r>
      <w:r>
        <w:t>w</w:t>
      </w:r>
      <w:r w:rsidR="0063041C">
        <w:t xml:space="preserve">rappers.xsd </w:t>
      </w:r>
      <w:r>
        <w:t xml:space="preserve">schema. </w:t>
      </w:r>
      <w:proofErr w:type="gramStart"/>
      <w:r w:rsidR="005D32B6">
        <w:t>However</w:t>
      </w:r>
      <w:proofErr w:type="gramEnd"/>
      <w:r w:rsidR="005D32B6">
        <w:t xml:space="preserve"> it </w:t>
      </w:r>
      <w:r w:rsidR="0063041C">
        <w:t xml:space="preserve">is required when also using </w:t>
      </w:r>
      <w:r>
        <w:rPr>
          <w:rStyle w:val="Refterm"/>
        </w:rPr>
        <w:t>[ECF-WS-SIP-v4.1]</w:t>
      </w:r>
      <w:r w:rsidR="005D32B6">
        <w:t>.</w:t>
      </w:r>
    </w:p>
    <w:p w14:paraId="62525724" w14:textId="77777777" w:rsidR="0063041C" w:rsidRDefault="0063041C" w:rsidP="0063041C"/>
    <w:p w14:paraId="0BE5F9C4" w14:textId="208DFD4D" w:rsidR="0063041C" w:rsidRDefault="0063041C" w:rsidP="0063041C">
      <w:r>
        <w:t>Wrappers.xsd introduces request and response structures. These request and response structures fill a gap that ha</w:t>
      </w:r>
      <w:r w:rsidR="000823CE">
        <w:t>s</w:t>
      </w:r>
      <w:r>
        <w:t xml:space="preserve"> existed between the Core specification and the Web Services SIP</w:t>
      </w:r>
      <w:r w:rsidR="005D32B6">
        <w:t xml:space="preserve"> </w:t>
      </w:r>
      <w:r>
        <w:t>specifications in prior ECF versions. This gap, by necessity, was typically filled in implementations by defining and using implementation specific exchange schema or by WSDL modifications or extensions.</w:t>
      </w:r>
    </w:p>
    <w:p w14:paraId="10AB8715" w14:textId="77777777" w:rsidR="0063041C" w:rsidRDefault="0063041C" w:rsidP="0063041C"/>
    <w:p w14:paraId="1F69F0EB" w14:textId="260449B1" w:rsidR="0063041C" w:rsidRDefault="000823CE" w:rsidP="0063041C">
      <w:r>
        <w:t>One consequence is that</w:t>
      </w:r>
      <w:r w:rsidR="0063041C">
        <w:t xml:space="preserve"> terminology, such as </w:t>
      </w:r>
      <w:proofErr w:type="spellStart"/>
      <w:r w:rsidR="005D32B6" w:rsidRPr="002A6CE6">
        <w:rPr>
          <w:rFonts w:ascii="Courier New" w:hAnsi="Courier New" w:cs="Courier New"/>
        </w:rPr>
        <w:t>ReviewFilingRequest</w:t>
      </w:r>
      <w:proofErr w:type="spellEnd"/>
      <w:r w:rsidR="0063041C">
        <w:t xml:space="preserve">, now has a more specific technical meaning in </w:t>
      </w:r>
      <w:r w:rsidR="005D32B6">
        <w:rPr>
          <w:rStyle w:val="Refterm"/>
        </w:rPr>
        <w:t>[ECF-v4.1]</w:t>
      </w:r>
      <w:r w:rsidR="0063041C">
        <w:t xml:space="preserve">. (i.e., </w:t>
      </w:r>
      <w:proofErr w:type="spellStart"/>
      <w:r w:rsidR="0063041C" w:rsidRPr="002A6CE6">
        <w:rPr>
          <w:rFonts w:ascii="Courier New" w:hAnsi="Courier New" w:cs="Courier New"/>
        </w:rPr>
        <w:t>ReviewFilingRequest</w:t>
      </w:r>
      <w:proofErr w:type="spellEnd"/>
      <w:r w:rsidR="0063041C">
        <w:t xml:space="preserve"> is a complex element that contains one-to-many </w:t>
      </w:r>
      <w:proofErr w:type="spellStart"/>
      <w:r w:rsidR="0063041C" w:rsidRPr="002A6CE6">
        <w:rPr>
          <w:rFonts w:ascii="Courier New" w:hAnsi="Courier New" w:cs="Courier New"/>
        </w:rPr>
        <w:t>CoreFilingMessage</w:t>
      </w:r>
      <w:proofErr w:type="spellEnd"/>
      <w:r w:rsidR="0063041C">
        <w:t xml:space="preserve"> elements and zero-to-one </w:t>
      </w:r>
      <w:proofErr w:type="spellStart"/>
      <w:r w:rsidR="0063041C" w:rsidRPr="002A6CE6">
        <w:rPr>
          <w:rFonts w:ascii="Courier New" w:hAnsi="Courier New" w:cs="Courier New"/>
        </w:rPr>
        <w:t>PaymentMessage</w:t>
      </w:r>
      <w:proofErr w:type="spellEnd"/>
      <w:r w:rsidR="0063041C">
        <w:t xml:space="preserve"> element</w:t>
      </w:r>
      <w:r>
        <w:t xml:space="preserve"> as defined in wrappers.xsd</w:t>
      </w:r>
      <w:r w:rsidR="0063041C">
        <w:t>).</w:t>
      </w:r>
    </w:p>
    <w:p w14:paraId="3E4C3B5E" w14:textId="77777777" w:rsidR="0063041C" w:rsidRDefault="0063041C" w:rsidP="0063041C"/>
    <w:p w14:paraId="0D8E5061" w14:textId="463C5D4A" w:rsidR="0063041C" w:rsidRDefault="0063041C" w:rsidP="0063041C">
      <w:r>
        <w:t>However, even though ‘request’ and ‘response’ structures are defined in wrappers.xsd, as ‘types’ (e.g., ‘</w:t>
      </w:r>
      <w:proofErr w:type="spellStart"/>
      <w:r w:rsidRPr="002A6CE6">
        <w:rPr>
          <w:rFonts w:ascii="Courier New" w:hAnsi="Courier New" w:cs="Courier New"/>
        </w:rPr>
        <w:t>GetPolicyRequestType</w:t>
      </w:r>
      <w:proofErr w:type="spellEnd"/>
      <w:r>
        <w:t>’), there may not be corresponding ‘Request’ named elements</w:t>
      </w:r>
      <w:r w:rsidR="000B59BF">
        <w:t xml:space="preserve"> for these types</w:t>
      </w:r>
      <w:r>
        <w:t xml:space="preserve">. However, all elements derived from response </w:t>
      </w:r>
      <w:r w:rsidR="005D32B6">
        <w:t>t</w:t>
      </w:r>
      <w:r>
        <w:t xml:space="preserve">ype </w:t>
      </w:r>
      <w:r w:rsidR="005D32B6">
        <w:t>s</w:t>
      </w:r>
      <w:r>
        <w:t>tructures are named such that the element name ends with ‘Response’.</w:t>
      </w:r>
    </w:p>
    <w:p w14:paraId="27AE5ACD" w14:textId="77777777" w:rsidR="0063041C" w:rsidRDefault="0063041C" w:rsidP="0063041C"/>
    <w:p w14:paraId="3D9D7678" w14:textId="713D5410" w:rsidR="0063041C" w:rsidRDefault="0063041C" w:rsidP="0063041C">
      <w:r>
        <w:t xml:space="preserve">For example, although there is a </w:t>
      </w:r>
      <w:proofErr w:type="spellStart"/>
      <w:r w:rsidRPr="002A6CE6">
        <w:rPr>
          <w:rFonts w:ascii="Courier New" w:hAnsi="Courier New" w:cs="Courier New"/>
        </w:rPr>
        <w:t>GetPolicyRequestType</w:t>
      </w:r>
      <w:proofErr w:type="spellEnd"/>
      <w:r>
        <w:t xml:space="preserve"> defined in wrappers.xsd, there is not a </w:t>
      </w:r>
      <w:proofErr w:type="spellStart"/>
      <w:r w:rsidRPr="002A6CE6">
        <w:rPr>
          <w:rFonts w:ascii="Courier New" w:hAnsi="Courier New" w:cs="Courier New"/>
        </w:rPr>
        <w:t>GetPolicyRequest</w:t>
      </w:r>
      <w:proofErr w:type="spellEnd"/>
      <w:r>
        <w:t xml:space="preserve"> element defined in wrappers.xsd or in any other schema or WSDL. </w:t>
      </w:r>
      <w:r w:rsidR="000823CE">
        <w:t>Instead, t</w:t>
      </w:r>
      <w:r>
        <w:t xml:space="preserve">he </w:t>
      </w:r>
      <w:proofErr w:type="spellStart"/>
      <w:r w:rsidRPr="002A6CE6">
        <w:rPr>
          <w:rFonts w:ascii="Courier New" w:hAnsi="Courier New" w:cs="Courier New"/>
        </w:rPr>
        <w:t>GetPolicy</w:t>
      </w:r>
      <w:proofErr w:type="spellEnd"/>
      <w:r>
        <w:t xml:space="preserve"> element is derived from </w:t>
      </w:r>
      <w:proofErr w:type="spellStart"/>
      <w:r w:rsidRPr="002A6CE6">
        <w:rPr>
          <w:rFonts w:ascii="Courier New" w:hAnsi="Courier New" w:cs="Courier New"/>
        </w:rPr>
        <w:t>GetPolicyRequestType</w:t>
      </w:r>
      <w:proofErr w:type="spellEnd"/>
      <w:r>
        <w:t xml:space="preserve">. However, wrappers.xsd defines both a </w:t>
      </w:r>
      <w:proofErr w:type="spellStart"/>
      <w:r w:rsidRPr="002A6CE6">
        <w:rPr>
          <w:rFonts w:ascii="Courier New" w:hAnsi="Courier New" w:cs="Courier New"/>
        </w:rPr>
        <w:t>ReviewFilingRequestType</w:t>
      </w:r>
      <w:proofErr w:type="spellEnd"/>
      <w:r>
        <w:t xml:space="preserve"> </w:t>
      </w:r>
      <w:r w:rsidR="000B59BF">
        <w:t xml:space="preserve">element </w:t>
      </w:r>
      <w:r>
        <w:t xml:space="preserve">and a </w:t>
      </w:r>
      <w:proofErr w:type="spellStart"/>
      <w:r w:rsidRPr="002A6CE6">
        <w:rPr>
          <w:rFonts w:ascii="Courier New" w:hAnsi="Courier New" w:cs="Courier New"/>
        </w:rPr>
        <w:t>ReviewFilingRequest</w:t>
      </w:r>
      <w:proofErr w:type="spellEnd"/>
      <w:r>
        <w:t xml:space="preserve"> element</w:t>
      </w:r>
      <w:r w:rsidR="00CE6FFA">
        <w:t xml:space="preserve"> derived from </w:t>
      </w:r>
      <w:r w:rsidR="000B59BF">
        <w:t>corresponding</w:t>
      </w:r>
      <w:r w:rsidR="00CE6FFA">
        <w:t xml:space="preserve"> type</w:t>
      </w:r>
      <w:r w:rsidR="000B59BF">
        <w:t xml:space="preserve"> structures</w:t>
      </w:r>
      <w:r>
        <w:t>.</w:t>
      </w:r>
    </w:p>
    <w:p w14:paraId="78BAB1DC" w14:textId="7790A700" w:rsidR="0063041C" w:rsidRDefault="0063041C" w:rsidP="0063041C"/>
    <w:p w14:paraId="3A7DD33E" w14:textId="03D85454" w:rsidR="0063041C" w:rsidRPr="0063041C" w:rsidRDefault="0063041C" w:rsidP="0063041C">
      <w:r w:rsidRPr="0063041C">
        <w:t xml:space="preserve">Also, one request type structure was named without including ‘Request’ within the type-name (i.e., </w:t>
      </w:r>
      <w:proofErr w:type="spellStart"/>
      <w:r w:rsidRPr="002A6CE6">
        <w:rPr>
          <w:rFonts w:ascii="Courier New" w:hAnsi="Courier New" w:cs="Courier New"/>
        </w:rPr>
        <w:t>GetDocumentType</w:t>
      </w:r>
      <w:proofErr w:type="spellEnd"/>
      <w:r w:rsidRPr="0063041C">
        <w:t xml:space="preserve"> would be better named as </w:t>
      </w:r>
      <w:proofErr w:type="spellStart"/>
      <w:r w:rsidRPr="002A6CE6">
        <w:rPr>
          <w:rFonts w:ascii="Courier New" w:hAnsi="Courier New" w:cs="Courier New"/>
        </w:rPr>
        <w:t>GetDocumentRequestType</w:t>
      </w:r>
      <w:proofErr w:type="spellEnd"/>
      <w:r w:rsidRPr="0063041C">
        <w:t>).</w:t>
      </w:r>
      <w:r w:rsidR="00FF2337">
        <w:t xml:space="preserve"> The corresponding operation response type structure (i.e., </w:t>
      </w:r>
      <w:proofErr w:type="spellStart"/>
      <w:r w:rsidR="00FF2337" w:rsidRPr="002A6CE6">
        <w:rPr>
          <w:rFonts w:ascii="Courier New" w:hAnsi="Courier New" w:cs="Courier New"/>
        </w:rPr>
        <w:t>GetDocumentResponseType</w:t>
      </w:r>
      <w:proofErr w:type="spellEnd"/>
      <w:r w:rsidR="00FF2337">
        <w:t>) is the bas</w:t>
      </w:r>
      <w:r w:rsidR="005D0ADF">
        <w:t>i</w:t>
      </w:r>
      <w:r w:rsidR="00FF2337">
        <w:t xml:space="preserve">s for the response element </w:t>
      </w:r>
      <w:proofErr w:type="spellStart"/>
      <w:r w:rsidR="00FF2337" w:rsidRPr="002A6CE6">
        <w:rPr>
          <w:rFonts w:ascii="Courier New" w:hAnsi="Courier New" w:cs="Courier New"/>
        </w:rPr>
        <w:t>DocumentResponseMessage</w:t>
      </w:r>
      <w:proofErr w:type="spellEnd"/>
      <w:r w:rsidR="00FF2337">
        <w:t>.</w:t>
      </w:r>
    </w:p>
    <w:p w14:paraId="0363994C" w14:textId="3BC69F73" w:rsidR="0063041C" w:rsidRDefault="0063041C" w:rsidP="0063041C"/>
    <w:p w14:paraId="2C618E53" w14:textId="35E516D2" w:rsidR="005C2CE6" w:rsidRDefault="0063041C" w:rsidP="0063041C">
      <w:r>
        <w:t xml:space="preserve">Appendix C </w:t>
      </w:r>
      <w:r w:rsidR="005D32B6">
        <w:t xml:space="preserve">includes </w:t>
      </w:r>
      <w:r w:rsidR="005C2CE6">
        <w:t xml:space="preserve">a list of all </w:t>
      </w:r>
      <w:r w:rsidR="0043187C">
        <w:t xml:space="preserve">request and response </w:t>
      </w:r>
      <w:r w:rsidR="005C2CE6">
        <w:t>type structures defined in wrappers.xsd.</w:t>
      </w:r>
    </w:p>
    <w:p w14:paraId="0C392DBC" w14:textId="18DF5EB0" w:rsidR="00BB7956" w:rsidRDefault="00BB7956" w:rsidP="009D13DF">
      <w:pPr>
        <w:pStyle w:val="Heading2"/>
      </w:pPr>
      <w:bookmarkStart w:id="26" w:name="_Toc151021941"/>
      <w:r>
        <w:t>Normative Operations Signatures</w:t>
      </w:r>
      <w:bookmarkEnd w:id="26"/>
    </w:p>
    <w:p w14:paraId="35D999D2" w14:textId="3C5E8ABC" w:rsidR="002F0D32" w:rsidRDefault="005C2CE6" w:rsidP="005C2CE6">
      <w:r w:rsidRPr="005C2CE6">
        <w:t xml:space="preserve">In prior ECF Core specifications, MDE operation signatures were not normatively defined, however ‘suggested’ (e.g., informative) operations signatures were provided in an Appendix (as Appendix C in prior specification documents). </w:t>
      </w:r>
      <w:r w:rsidR="005D32B6">
        <w:t>I</w:t>
      </w:r>
      <w:r w:rsidRPr="005C2CE6">
        <w:t xml:space="preserve">n </w:t>
      </w:r>
      <w:r w:rsidR="005D32B6">
        <w:rPr>
          <w:rStyle w:val="Refterm"/>
        </w:rPr>
        <w:t>[ECF-v4.1]</w:t>
      </w:r>
      <w:r w:rsidRPr="005C2CE6">
        <w:t xml:space="preserve">, operation signatures, provided in </w:t>
      </w:r>
      <w:r w:rsidR="000C2654">
        <w:t>S</w:t>
      </w:r>
      <w:r w:rsidRPr="005C2CE6">
        <w:t>ection 5 ‘MDE Operations’, are normative. These operation signatures define the ECF message parameters, the cardinality for the parameter</w:t>
      </w:r>
      <w:r w:rsidR="000C2654">
        <w:t>s</w:t>
      </w:r>
      <w:r w:rsidRPr="005C2CE6">
        <w:t>, and the order in which the parameter messages must be provided. The response output message is also specified.</w:t>
      </w:r>
    </w:p>
    <w:p w14:paraId="1B47C071" w14:textId="77777777" w:rsidR="002F0D32" w:rsidRPr="009D13DF" w:rsidRDefault="002F0D32" w:rsidP="002F0D32">
      <w:pPr>
        <w:rPr>
          <w:highlight w:val="yellow"/>
        </w:rPr>
      </w:pPr>
    </w:p>
    <w:p w14:paraId="2AAE5FE8" w14:textId="319E5A2F" w:rsidR="002F0D32" w:rsidRPr="00810902" w:rsidRDefault="00810902" w:rsidP="002F0D32">
      <w:r w:rsidRPr="00810902">
        <w:rPr>
          <w:b/>
          <w:bCs/>
        </w:rPr>
        <w:t>[ECF-v4.01]</w:t>
      </w:r>
      <w:r w:rsidRPr="00810902">
        <w:t xml:space="preserve"> </w:t>
      </w:r>
      <w:r w:rsidR="002F0D32" w:rsidRPr="00810902">
        <w:t xml:space="preserve">implementations that support ECF operations with input and output parameters that are not conformant with the signatures defined in Section 5 will require modifications to those operations for ECF v4.1 compatibility. </w:t>
      </w:r>
    </w:p>
    <w:p w14:paraId="7EA2223E" w14:textId="77777777" w:rsidR="002F0D32" w:rsidRPr="00810902" w:rsidRDefault="002F0D32" w:rsidP="002F0D32"/>
    <w:p w14:paraId="2D0891FF" w14:textId="14EEA7E1" w:rsidR="002F0D32" w:rsidRPr="00810902" w:rsidRDefault="002F0D32" w:rsidP="002F0D32">
      <w:r w:rsidRPr="00810902">
        <w:lastRenderedPageBreak/>
        <w:t xml:space="preserve">If </w:t>
      </w:r>
      <w:r w:rsidR="00810902" w:rsidRPr="00810902">
        <w:rPr>
          <w:b/>
          <w:bCs/>
        </w:rPr>
        <w:t>[ECF-v4.01]</w:t>
      </w:r>
      <w:r w:rsidR="00810902" w:rsidRPr="00810902">
        <w:t xml:space="preserve"> </w:t>
      </w:r>
      <w:r w:rsidRPr="00810902">
        <w:t xml:space="preserve">implementations follow the informative guidelines provided in Appendix C of the ECF </w:t>
      </w:r>
      <w:r w:rsidR="00810902" w:rsidRPr="00810902">
        <w:rPr>
          <w:b/>
          <w:bCs/>
        </w:rPr>
        <w:t>[ECF-v4.01</w:t>
      </w:r>
      <w:proofErr w:type="gramStart"/>
      <w:r w:rsidR="00810902" w:rsidRPr="00810902">
        <w:rPr>
          <w:b/>
          <w:bCs/>
        </w:rPr>
        <w:t>]</w:t>
      </w:r>
      <w:r w:rsidR="00810902" w:rsidRPr="00810902">
        <w:t xml:space="preserve"> </w:t>
      </w:r>
      <w:r w:rsidRPr="00810902">
        <w:t xml:space="preserve"> specification</w:t>
      </w:r>
      <w:proofErr w:type="gramEnd"/>
      <w:r w:rsidRPr="00810902">
        <w:t xml:space="preserve">, then these prior informative operation signatures have been replaced by normative operation signatures that are largely consistent with those of the prior ECF version.  </w:t>
      </w:r>
    </w:p>
    <w:p w14:paraId="3CD5A5A6" w14:textId="77777777" w:rsidR="002F0D32" w:rsidRPr="00810902" w:rsidRDefault="002F0D32" w:rsidP="002F0D32"/>
    <w:p w14:paraId="00D2B10D" w14:textId="716267A5" w:rsidR="005C2CE6" w:rsidRPr="00810902" w:rsidRDefault="002F0D32" w:rsidP="0063041C">
      <w:r w:rsidRPr="00810902">
        <w:t xml:space="preserve">Some </w:t>
      </w:r>
      <w:r w:rsidR="00810902" w:rsidRPr="00810902">
        <w:rPr>
          <w:rStyle w:val="Refterm"/>
        </w:rPr>
        <w:t xml:space="preserve">[ECF-v4.1] </w:t>
      </w:r>
      <w:r w:rsidRPr="00810902">
        <w:t>operation signatures have been modified to relax cardinality restrictions and allow multiple ECF message parameters.</w:t>
      </w:r>
    </w:p>
    <w:p w14:paraId="20D80978" w14:textId="77777777" w:rsidR="002F0D32" w:rsidRPr="00810902" w:rsidRDefault="002F0D32" w:rsidP="002F0D32"/>
    <w:p w14:paraId="6EBF9F49" w14:textId="14CC37AA" w:rsidR="002F0D32" w:rsidRPr="00810902" w:rsidRDefault="002F0D32" w:rsidP="0063041C">
      <w:r w:rsidRPr="00810902">
        <w:t>Since these cardinality changes are optional, implementations that do not take advantage of these newly allowed multiplicities are not expected to experience any issues.</w:t>
      </w:r>
      <w:r w:rsidR="00810902" w:rsidRPr="009D13DF">
        <w:t xml:space="preserve"> </w:t>
      </w:r>
      <w:r w:rsidRPr="00810902">
        <w:t>However, existing implementations that have exercised implementation/court</w:t>
      </w:r>
      <w:r w:rsidR="00810902" w:rsidRPr="009D13DF">
        <w:t>-</w:t>
      </w:r>
      <w:r w:rsidRPr="00810902">
        <w:t>specific extension options, may require modifications. These local extensions should be reviewed.</w:t>
      </w:r>
      <w:r w:rsidR="00810902" w:rsidRPr="009D13DF">
        <w:t xml:space="preserve"> </w:t>
      </w:r>
      <w:r w:rsidRPr="00810902">
        <w:t xml:space="preserve">If the court/implementation extension was made to provide the same relaxed parameter cardinalities as provided in </w:t>
      </w:r>
      <w:r w:rsidRPr="00810902">
        <w:rPr>
          <w:rStyle w:val="Refterm"/>
        </w:rPr>
        <w:t>[ECF-v4.1</w:t>
      </w:r>
      <w:proofErr w:type="gramStart"/>
      <w:r w:rsidRPr="00810902">
        <w:rPr>
          <w:rStyle w:val="Refterm"/>
        </w:rPr>
        <w:t xml:space="preserve">] </w:t>
      </w:r>
      <w:r w:rsidRPr="00810902">
        <w:t>,</w:t>
      </w:r>
      <w:proofErr w:type="gramEnd"/>
      <w:r w:rsidRPr="00810902">
        <w:t xml:space="preserve"> then the court/implementation could retire that extension</w:t>
      </w:r>
      <w:r w:rsidR="00810902" w:rsidRPr="00810902">
        <w:t>.</w:t>
      </w:r>
    </w:p>
    <w:p w14:paraId="6A377D52" w14:textId="56788D54" w:rsidR="00C34A70" w:rsidRDefault="00C34A70" w:rsidP="009D13DF">
      <w:pPr>
        <w:pStyle w:val="Heading3"/>
      </w:pPr>
      <w:bookmarkStart w:id="27" w:name="_Toc151021942"/>
      <w:r>
        <w:t xml:space="preserve">Relaxed Operation Signature </w:t>
      </w:r>
      <w:r w:rsidR="004D0E37">
        <w:t>C</w:t>
      </w:r>
      <w:r>
        <w:t>ardinality</w:t>
      </w:r>
      <w:bookmarkEnd w:id="27"/>
    </w:p>
    <w:p w14:paraId="4E5DE336" w14:textId="2E598A3C" w:rsidR="005C2CE6" w:rsidRDefault="005C2CE6" w:rsidP="005C2CE6">
      <w:r>
        <w:t>Operation signature parameter cardinalities have been relaxed for some operations. Specifically:</w:t>
      </w:r>
    </w:p>
    <w:p w14:paraId="02E27F63" w14:textId="257728C7" w:rsidR="005C2CE6" w:rsidRDefault="005C2CE6" w:rsidP="006839F9">
      <w:pPr>
        <w:pStyle w:val="ListParagraph"/>
        <w:numPr>
          <w:ilvl w:val="0"/>
          <w:numId w:val="9"/>
        </w:numPr>
      </w:pPr>
      <w:proofErr w:type="spellStart"/>
      <w:r w:rsidRPr="00F66E93">
        <w:rPr>
          <w:rFonts w:ascii="Courier New" w:hAnsi="Courier New" w:cs="Courier New"/>
        </w:rPr>
        <w:t>ReviewFiling</w:t>
      </w:r>
      <w:proofErr w:type="spellEnd"/>
      <w:r>
        <w:t xml:space="preserve"> now permits multiple </w:t>
      </w:r>
      <w:proofErr w:type="spellStart"/>
      <w:r w:rsidRPr="00F66E93">
        <w:rPr>
          <w:rFonts w:ascii="Courier New" w:hAnsi="Courier New" w:cs="Courier New"/>
        </w:rPr>
        <w:t>CoreFilingMessage</w:t>
      </w:r>
      <w:proofErr w:type="spellEnd"/>
      <w:r w:rsidR="00FA6165">
        <w:t xml:space="preserve"> element</w:t>
      </w:r>
      <w:r>
        <w:t>s.</w:t>
      </w:r>
    </w:p>
    <w:p w14:paraId="463DBA9A" w14:textId="6F785651" w:rsidR="005C2CE6" w:rsidRDefault="005C2CE6" w:rsidP="006839F9">
      <w:pPr>
        <w:pStyle w:val="ListParagraph"/>
        <w:numPr>
          <w:ilvl w:val="0"/>
          <w:numId w:val="9"/>
        </w:numPr>
      </w:pPr>
      <w:proofErr w:type="spellStart"/>
      <w:r w:rsidRPr="00F66E93">
        <w:rPr>
          <w:rFonts w:ascii="Courier New" w:hAnsi="Courier New" w:cs="Courier New"/>
        </w:rPr>
        <w:t>RecordFiling</w:t>
      </w:r>
      <w:proofErr w:type="spellEnd"/>
      <w:r>
        <w:t xml:space="preserve"> now permits multiple </w:t>
      </w:r>
      <w:proofErr w:type="spellStart"/>
      <w:r w:rsidRPr="00F66E93">
        <w:rPr>
          <w:rFonts w:ascii="Courier New" w:hAnsi="Courier New" w:cs="Courier New"/>
        </w:rPr>
        <w:t>CoreFilingMessage</w:t>
      </w:r>
      <w:proofErr w:type="spellEnd"/>
      <w:r w:rsidR="00FA6165">
        <w:t xml:space="preserve"> element</w:t>
      </w:r>
      <w:r>
        <w:t>s.</w:t>
      </w:r>
    </w:p>
    <w:p w14:paraId="492C8448" w14:textId="5ABF6903" w:rsidR="005C2CE6" w:rsidRDefault="005C2CE6" w:rsidP="006839F9">
      <w:pPr>
        <w:pStyle w:val="ListParagraph"/>
        <w:numPr>
          <w:ilvl w:val="0"/>
          <w:numId w:val="9"/>
        </w:numPr>
      </w:pPr>
      <w:proofErr w:type="spellStart"/>
      <w:r w:rsidRPr="00F66E93">
        <w:rPr>
          <w:rFonts w:ascii="Courier New" w:hAnsi="Courier New" w:cs="Courier New"/>
        </w:rPr>
        <w:t>NotifyDocketingComplete</w:t>
      </w:r>
      <w:proofErr w:type="spellEnd"/>
      <w:r>
        <w:t xml:space="preserve"> now permits multiple </w:t>
      </w:r>
      <w:proofErr w:type="spellStart"/>
      <w:r w:rsidRPr="00F66E93">
        <w:rPr>
          <w:rFonts w:ascii="Courier New" w:hAnsi="Courier New" w:cs="Courier New"/>
        </w:rPr>
        <w:t>RecordDocketingCallbackMessage</w:t>
      </w:r>
      <w:proofErr w:type="spellEnd"/>
      <w:r w:rsidR="00FA6165">
        <w:t xml:space="preserve"> element</w:t>
      </w:r>
      <w:r>
        <w:t>s.</w:t>
      </w:r>
      <w:r w:rsidR="00FA6165">
        <w:t xml:space="preserve"> Additionally, </w:t>
      </w:r>
      <w:proofErr w:type="spellStart"/>
      <w:r w:rsidR="00FA6165" w:rsidRPr="00F66E93">
        <w:rPr>
          <w:rFonts w:ascii="Courier New" w:hAnsi="Courier New" w:cs="Courier New"/>
        </w:rPr>
        <w:t>RecordDocketingCallbackMessage</w:t>
      </w:r>
      <w:proofErr w:type="spellEnd"/>
      <w:r w:rsidR="00FA6165">
        <w:t xml:space="preserve"> may now contain multiple </w:t>
      </w:r>
      <w:proofErr w:type="spellStart"/>
      <w:r w:rsidR="00FA6165" w:rsidRPr="00F66E93">
        <w:rPr>
          <w:rFonts w:ascii="Courier New" w:hAnsi="Courier New" w:cs="Courier New"/>
        </w:rPr>
        <w:t>ReviewedLeadDocument</w:t>
      </w:r>
      <w:proofErr w:type="spellEnd"/>
      <w:r w:rsidR="00FA6165">
        <w:t xml:space="preserve"> elements.</w:t>
      </w:r>
    </w:p>
    <w:p w14:paraId="426D2BDE" w14:textId="4C8D2C57" w:rsidR="00FA6165" w:rsidRDefault="005C2CE6" w:rsidP="006839F9">
      <w:pPr>
        <w:pStyle w:val="ListParagraph"/>
        <w:numPr>
          <w:ilvl w:val="0"/>
          <w:numId w:val="9"/>
        </w:numPr>
      </w:pPr>
      <w:proofErr w:type="spellStart"/>
      <w:r w:rsidRPr="00F66E93">
        <w:rPr>
          <w:rFonts w:ascii="Courier New" w:hAnsi="Courier New" w:cs="Courier New"/>
        </w:rPr>
        <w:t>NotifyFilingReviewComplete</w:t>
      </w:r>
      <w:proofErr w:type="spellEnd"/>
      <w:r>
        <w:t xml:space="preserve"> now permits multiple </w:t>
      </w:r>
      <w:proofErr w:type="spellStart"/>
      <w:r w:rsidRPr="00F66E93">
        <w:rPr>
          <w:rFonts w:ascii="Courier New" w:hAnsi="Courier New" w:cs="Courier New"/>
        </w:rPr>
        <w:t>ReviewFilingCallbackMessage</w:t>
      </w:r>
      <w:proofErr w:type="spellEnd"/>
      <w:r w:rsidR="00FA6165">
        <w:t xml:space="preserve"> elements.</w:t>
      </w:r>
      <w:r w:rsidR="00A65DA3">
        <w:t xml:space="preserve"> </w:t>
      </w:r>
      <w:r w:rsidR="00FA6165">
        <w:t xml:space="preserve">Additionally, </w:t>
      </w:r>
      <w:proofErr w:type="spellStart"/>
      <w:r w:rsidR="00FA6165" w:rsidRPr="00A65DA3">
        <w:rPr>
          <w:rFonts w:ascii="Courier New" w:hAnsi="Courier New" w:cs="Courier New"/>
        </w:rPr>
        <w:t>ReviewFilingCallbackMessage</w:t>
      </w:r>
      <w:proofErr w:type="spellEnd"/>
      <w:r w:rsidR="00FA6165">
        <w:t xml:space="preserve"> may now contain multiple </w:t>
      </w:r>
      <w:proofErr w:type="spellStart"/>
      <w:r w:rsidR="00FA6165" w:rsidRPr="00A65DA3">
        <w:rPr>
          <w:rFonts w:ascii="Courier New" w:hAnsi="Courier New" w:cs="Courier New"/>
        </w:rPr>
        <w:t>ReviewedLeadDocument</w:t>
      </w:r>
      <w:proofErr w:type="spellEnd"/>
      <w:r w:rsidR="00FA6165">
        <w:t xml:space="preserve"> elements.</w:t>
      </w:r>
    </w:p>
    <w:p w14:paraId="4406906D" w14:textId="5CE21B2F" w:rsidR="005C2CE6" w:rsidRDefault="005C2CE6" w:rsidP="006839F9">
      <w:pPr>
        <w:pStyle w:val="ListParagraph"/>
        <w:numPr>
          <w:ilvl w:val="0"/>
          <w:numId w:val="9"/>
        </w:numPr>
      </w:pPr>
      <w:proofErr w:type="spellStart"/>
      <w:r w:rsidRPr="00F66E93">
        <w:rPr>
          <w:rFonts w:ascii="Courier New" w:hAnsi="Courier New" w:cs="Courier New"/>
        </w:rPr>
        <w:t>FeesCalculationQueryMessage</w:t>
      </w:r>
      <w:proofErr w:type="spellEnd"/>
      <w:r>
        <w:t xml:space="preserve"> now permits multiple </w:t>
      </w:r>
      <w:proofErr w:type="spellStart"/>
      <w:r w:rsidRPr="00F66E93">
        <w:rPr>
          <w:rFonts w:ascii="Courier New" w:hAnsi="Courier New" w:cs="Courier New"/>
        </w:rPr>
        <w:t>CoreFilingMessage</w:t>
      </w:r>
      <w:proofErr w:type="spellEnd"/>
      <w:r w:rsidR="00FA6165">
        <w:t xml:space="preserve"> element</w:t>
      </w:r>
      <w:r>
        <w:t>s.</w:t>
      </w:r>
    </w:p>
    <w:p w14:paraId="4ADF8B20" w14:textId="77777777" w:rsidR="005C2CE6" w:rsidRDefault="005C2CE6" w:rsidP="005C2CE6">
      <w:r>
        <w:t xml:space="preserve"> </w:t>
      </w:r>
    </w:p>
    <w:p w14:paraId="7CE9292E" w14:textId="77777777" w:rsidR="005C2CE6" w:rsidRDefault="005C2CE6" w:rsidP="005C2CE6">
      <w:r>
        <w:t>Although operation signatures are defined using ECF message structures as parameters, these normative parameters are bound within a request structure defined within wrappers.xsd.</w:t>
      </w:r>
    </w:p>
    <w:p w14:paraId="17DDD2C2" w14:textId="77777777" w:rsidR="005C2CE6" w:rsidRDefault="005C2CE6" w:rsidP="005C2CE6"/>
    <w:p w14:paraId="52B43862" w14:textId="4EF0540C" w:rsidR="005C2CE6" w:rsidRDefault="005D32B6" w:rsidP="0063041C">
      <w:r>
        <w:t>Future</w:t>
      </w:r>
      <w:r w:rsidR="005C2CE6">
        <w:t xml:space="preserve"> Service Interaction Profile</w:t>
      </w:r>
      <w:r>
        <w:t xml:space="preserve"> specifications compatible with </w:t>
      </w:r>
      <w:r>
        <w:rPr>
          <w:rStyle w:val="Refterm"/>
        </w:rPr>
        <w:t xml:space="preserve">[ECF-v4.1] </w:t>
      </w:r>
      <w:r w:rsidR="005C2CE6">
        <w:t>may or may not employ the request and response structures defined in wrappers.xsd. For example, if/when the IBM MQ Service Interaction Profile is updated, this specification may or may not incorporate wrappers.xsd. However, the operation signatures and cardinalities provided in section 5 ‘MDE Operations’ must be adhered to.</w:t>
      </w:r>
    </w:p>
    <w:p w14:paraId="4C403F1B" w14:textId="20B103AF" w:rsidR="00BB7956" w:rsidRDefault="00BB7956" w:rsidP="009D13DF">
      <w:pPr>
        <w:pStyle w:val="Heading2"/>
      </w:pPr>
      <w:bookmarkStart w:id="28" w:name="_Toc151021943"/>
      <w:r>
        <w:t>Optional Callback Messages</w:t>
      </w:r>
      <w:bookmarkEnd w:id="28"/>
    </w:p>
    <w:p w14:paraId="18A043C0" w14:textId="446BB314" w:rsidR="008607E2" w:rsidRDefault="008607E2" w:rsidP="008607E2">
      <w:r>
        <w:t>Asynchronous callback messages are now optional for:</w:t>
      </w:r>
    </w:p>
    <w:p w14:paraId="5753EB80" w14:textId="77777777" w:rsidR="008607E2" w:rsidRDefault="008607E2" w:rsidP="008607E2">
      <w:r>
        <w:t>•</w:t>
      </w:r>
      <w:r>
        <w:tab/>
      </w:r>
      <w:proofErr w:type="spellStart"/>
      <w:r w:rsidRPr="00D03A36">
        <w:rPr>
          <w:rFonts w:ascii="Courier New" w:hAnsi="Courier New" w:cs="Courier New"/>
        </w:rPr>
        <w:t>NotifyDocketingComplete</w:t>
      </w:r>
      <w:proofErr w:type="spellEnd"/>
    </w:p>
    <w:p w14:paraId="497E63AB" w14:textId="77777777" w:rsidR="008607E2" w:rsidRDefault="008607E2" w:rsidP="008607E2">
      <w:r>
        <w:t>•</w:t>
      </w:r>
      <w:r>
        <w:tab/>
      </w:r>
      <w:proofErr w:type="spellStart"/>
      <w:r w:rsidRPr="00D03A36">
        <w:rPr>
          <w:rFonts w:ascii="Courier New" w:hAnsi="Courier New" w:cs="Courier New"/>
        </w:rPr>
        <w:t>NotifyFilingReviewComplete</w:t>
      </w:r>
      <w:proofErr w:type="spellEnd"/>
    </w:p>
    <w:p w14:paraId="10C26C9E" w14:textId="77777777" w:rsidR="008607E2" w:rsidRDefault="008607E2" w:rsidP="008607E2"/>
    <w:p w14:paraId="0B91B330" w14:textId="0A056652" w:rsidR="008607E2" w:rsidRDefault="008607E2" w:rsidP="000C7C50">
      <w:r>
        <w:t>The TC observed that some courts prefe</w:t>
      </w:r>
      <w:r w:rsidR="005D32B6">
        <w:t xml:space="preserve">r </w:t>
      </w:r>
      <w:r>
        <w:t xml:space="preserve">‘auto-clerk-review’ acceptance of e-filing submissions for some or all matter types. ‘Auto-Accepted’ submissions are not </w:t>
      </w:r>
      <w:r w:rsidR="005D32B6">
        <w:t>reviewed by a clerk</w:t>
      </w:r>
      <w:r>
        <w:t xml:space="preserve">, and are directly docketed into the CRMDE, typically from the </w:t>
      </w:r>
      <w:proofErr w:type="spellStart"/>
      <w:r w:rsidRPr="00A422BE">
        <w:rPr>
          <w:rFonts w:ascii="Courier New" w:hAnsi="Courier New" w:cs="Courier New"/>
        </w:rPr>
        <w:t>ReviewFilingRequest</w:t>
      </w:r>
      <w:proofErr w:type="spellEnd"/>
      <w:r w:rsidRPr="00A422BE">
        <w:rPr>
          <w:rFonts w:ascii="Courier New" w:hAnsi="Courier New" w:cs="Courier New"/>
        </w:rPr>
        <w:t xml:space="preserve"> </w:t>
      </w:r>
      <w:r>
        <w:t xml:space="preserve">and not through a </w:t>
      </w:r>
      <w:proofErr w:type="spellStart"/>
      <w:r w:rsidRPr="00A422BE">
        <w:rPr>
          <w:rFonts w:ascii="Courier New" w:hAnsi="Courier New" w:cs="Courier New"/>
        </w:rPr>
        <w:t>RecordFilingRequest</w:t>
      </w:r>
      <w:proofErr w:type="spellEnd"/>
      <w:r>
        <w:t xml:space="preserve">. </w:t>
      </w:r>
    </w:p>
    <w:p w14:paraId="1E8AFA1A" w14:textId="53E03388" w:rsidR="003D4715" w:rsidRDefault="003D4715" w:rsidP="009D13DF">
      <w:pPr>
        <w:pStyle w:val="Heading2"/>
      </w:pPr>
      <w:bookmarkStart w:id="29" w:name="_Toc151021944"/>
      <w:r>
        <w:t>Required and Optional Operations</w:t>
      </w:r>
      <w:bookmarkEnd w:id="29"/>
    </w:p>
    <w:p w14:paraId="3CC8572A" w14:textId="6A8E155D" w:rsidR="000C7C50" w:rsidRDefault="003D4715" w:rsidP="000C7C50">
      <w:r>
        <w:t>T</w:t>
      </w:r>
      <w:r w:rsidR="000C7C50">
        <w:t xml:space="preserve">he </w:t>
      </w:r>
      <w:proofErr w:type="spellStart"/>
      <w:r w:rsidR="000C7C50">
        <w:t>NotifyDocketingComplete</w:t>
      </w:r>
      <w:proofErr w:type="spellEnd"/>
      <w:r w:rsidR="000C7C50">
        <w:t xml:space="preserve"> operation and the </w:t>
      </w:r>
      <w:proofErr w:type="spellStart"/>
      <w:r w:rsidR="000C7C50">
        <w:t>NotifyFilingReviewComplete</w:t>
      </w:r>
      <w:proofErr w:type="spellEnd"/>
      <w:r w:rsidR="000C7C50">
        <w:t xml:space="preserve"> operation are no longer required operations. Also, depending upon the implementation, </w:t>
      </w:r>
      <w:proofErr w:type="spellStart"/>
      <w:r w:rsidR="000C7C50">
        <w:t>RecordFiling</w:t>
      </w:r>
      <w:proofErr w:type="spellEnd"/>
      <w:r w:rsidR="000C7C50">
        <w:t xml:space="preserve"> may also not be required.</w:t>
      </w:r>
    </w:p>
    <w:p w14:paraId="6CC4B9A7" w14:textId="77777777" w:rsidR="000C7C50" w:rsidRDefault="000C7C50" w:rsidP="000C7C50"/>
    <w:p w14:paraId="52131BE0" w14:textId="4353A8E3" w:rsidR="000C7C50" w:rsidRDefault="000C7C50" w:rsidP="000C7C50">
      <w:r>
        <w:lastRenderedPageBreak/>
        <w:t xml:space="preserve">However, when the </w:t>
      </w:r>
      <w:r w:rsidRPr="003E52EB">
        <w:rPr>
          <w:rFonts w:ascii="Courier New" w:hAnsi="Courier New" w:cs="Courier New"/>
        </w:rPr>
        <w:t>&lt;</w:t>
      </w:r>
      <w:proofErr w:type="spellStart"/>
      <w:r w:rsidRPr="003E52EB">
        <w:rPr>
          <w:rFonts w:ascii="Courier New" w:hAnsi="Courier New" w:cs="Courier New"/>
        </w:rPr>
        <w:t>RequireAsynchronousResponsesIndicator</w:t>
      </w:r>
      <w:proofErr w:type="spellEnd"/>
      <w:r w:rsidRPr="003E52EB">
        <w:rPr>
          <w:rFonts w:ascii="Courier New" w:hAnsi="Courier New" w:cs="Courier New"/>
        </w:rPr>
        <w:t>&gt;</w:t>
      </w:r>
      <w:r>
        <w:t xml:space="preserve"> element in machine-readable Court Policy is ‘true’ and when the implementation is using the </w:t>
      </w:r>
      <w:proofErr w:type="spellStart"/>
      <w:r>
        <w:t>RecordFiling</w:t>
      </w:r>
      <w:proofErr w:type="spellEnd"/>
      <w:r>
        <w:t xml:space="preserve"> operation </w:t>
      </w:r>
      <w:r w:rsidR="003A64B3">
        <w:t xml:space="preserve">(see 3.1.8.3) </w:t>
      </w:r>
      <w:r>
        <w:t xml:space="preserve">then the </w:t>
      </w:r>
      <w:proofErr w:type="spellStart"/>
      <w:r>
        <w:t>NotifyDocketingComplete</w:t>
      </w:r>
      <w:proofErr w:type="spellEnd"/>
      <w:r>
        <w:t xml:space="preserve"> operation must be invoked.</w:t>
      </w:r>
    </w:p>
    <w:p w14:paraId="29839666" w14:textId="77777777" w:rsidR="00336055" w:rsidRDefault="00336055" w:rsidP="000C7C50"/>
    <w:p w14:paraId="422142E8" w14:textId="6300845A" w:rsidR="000C7C50" w:rsidRDefault="00336055" w:rsidP="000C7C50">
      <w:r>
        <w:t xml:space="preserve">Additionally, when the </w:t>
      </w:r>
      <w:r w:rsidRPr="003E52EB">
        <w:rPr>
          <w:rFonts w:ascii="Courier New" w:hAnsi="Courier New" w:cs="Courier New"/>
        </w:rPr>
        <w:t>&lt;</w:t>
      </w:r>
      <w:proofErr w:type="spellStart"/>
      <w:r w:rsidRPr="003E52EB">
        <w:rPr>
          <w:rFonts w:ascii="Courier New" w:hAnsi="Courier New" w:cs="Courier New"/>
        </w:rPr>
        <w:t>RequireAsynchronousResponsesIndicator</w:t>
      </w:r>
      <w:proofErr w:type="spellEnd"/>
      <w:r w:rsidRPr="003E52EB">
        <w:rPr>
          <w:rFonts w:ascii="Courier New" w:hAnsi="Courier New" w:cs="Courier New"/>
        </w:rPr>
        <w:t>&gt;</w:t>
      </w:r>
      <w:r>
        <w:t xml:space="preserve"> element in machine-readable Court Policy is ‘true’ then the </w:t>
      </w:r>
      <w:proofErr w:type="spellStart"/>
      <w:r>
        <w:t>NotifyFilingReviewComplete</w:t>
      </w:r>
      <w:proofErr w:type="spellEnd"/>
      <w:r>
        <w:t xml:space="preserve"> operation must be invoked.</w:t>
      </w:r>
    </w:p>
    <w:p w14:paraId="18D8AC61" w14:textId="520618E8" w:rsidR="00A51B73" w:rsidRDefault="00A51B73" w:rsidP="009D13DF">
      <w:pPr>
        <w:pStyle w:val="Heading3"/>
      </w:pPr>
      <w:bookmarkStart w:id="30" w:name="_Toc151021945"/>
      <w:proofErr w:type="spellStart"/>
      <w:r>
        <w:t>NotifyDocketingComplete</w:t>
      </w:r>
      <w:bookmarkEnd w:id="30"/>
      <w:proofErr w:type="spellEnd"/>
    </w:p>
    <w:p w14:paraId="2E65155D" w14:textId="38310AD2" w:rsidR="0025660E" w:rsidRDefault="00E372E5" w:rsidP="0025660E">
      <w:r>
        <w:t xml:space="preserve">The </w:t>
      </w:r>
      <w:proofErr w:type="spellStart"/>
      <w:r>
        <w:t>NotifyDocketingComplete</w:t>
      </w:r>
      <w:proofErr w:type="spellEnd"/>
      <w:r>
        <w:t xml:space="preserve"> operation is now optional in </w:t>
      </w:r>
      <w:r w:rsidR="00870550">
        <w:rPr>
          <w:rStyle w:val="Refterm"/>
        </w:rPr>
        <w:t>[ECF-v4.1]. I</w:t>
      </w:r>
      <w:r w:rsidR="0025660E">
        <w:t xml:space="preserve">mplementations that do not employ the </w:t>
      </w:r>
      <w:proofErr w:type="spellStart"/>
      <w:r w:rsidR="0025660E">
        <w:t>RecordFiling</w:t>
      </w:r>
      <w:proofErr w:type="spellEnd"/>
      <w:r w:rsidR="0025660E">
        <w:t xml:space="preserve"> operation (e.g., in an ECF conformant manner) also need not invoke the </w:t>
      </w:r>
      <w:proofErr w:type="spellStart"/>
      <w:r w:rsidR="0025660E">
        <w:t>NotifyDocketingComplete</w:t>
      </w:r>
      <w:proofErr w:type="spellEnd"/>
      <w:r w:rsidR="0025660E">
        <w:t xml:space="preserve"> operation. Additionally, implementations in which </w:t>
      </w:r>
      <w:r w:rsidR="0025660E" w:rsidRPr="003E52EB">
        <w:rPr>
          <w:rFonts w:ascii="Courier New" w:hAnsi="Courier New" w:cs="Courier New"/>
        </w:rPr>
        <w:t>&lt;</w:t>
      </w:r>
      <w:proofErr w:type="spellStart"/>
      <w:r w:rsidR="0025660E" w:rsidRPr="003E52EB">
        <w:rPr>
          <w:rFonts w:ascii="Courier New" w:hAnsi="Courier New" w:cs="Courier New"/>
        </w:rPr>
        <w:t>RequireAsynchronousResponsesIndicator</w:t>
      </w:r>
      <w:proofErr w:type="spellEnd"/>
      <w:r w:rsidR="0025660E" w:rsidRPr="003E52EB">
        <w:rPr>
          <w:rFonts w:ascii="Courier New" w:hAnsi="Courier New" w:cs="Courier New"/>
        </w:rPr>
        <w:t>&gt;</w:t>
      </w:r>
      <w:r w:rsidR="0025660E">
        <w:t xml:space="preserve"> is ‘false’ also need not invoke </w:t>
      </w:r>
      <w:proofErr w:type="spellStart"/>
      <w:r w:rsidR="0025660E">
        <w:t>NotifyDocketingComplete</w:t>
      </w:r>
      <w:proofErr w:type="spellEnd"/>
      <w:r w:rsidR="0025660E">
        <w:t xml:space="preserve">. </w:t>
      </w:r>
    </w:p>
    <w:p w14:paraId="56EF1E2A" w14:textId="77777777" w:rsidR="0025660E" w:rsidRDefault="0025660E" w:rsidP="000C7C50"/>
    <w:p w14:paraId="111092A7" w14:textId="4C78E3DE" w:rsidR="000C7C50" w:rsidRDefault="000C7C50" w:rsidP="000C7C50">
      <w:r>
        <w:t xml:space="preserve">For clarity, it should be noted that the </w:t>
      </w:r>
      <w:proofErr w:type="spellStart"/>
      <w:r>
        <w:t>NotifyDocketingComplete</w:t>
      </w:r>
      <w:proofErr w:type="spellEnd"/>
      <w:r>
        <w:t xml:space="preserve"> operation is a required operation in prior ECF versions, even when a submission </w:t>
      </w:r>
      <w:r w:rsidR="00CF0920">
        <w:t>i</w:t>
      </w:r>
      <w:r>
        <w:t xml:space="preserve">s fully rejected in Clerk Review (see </w:t>
      </w:r>
      <w:r w:rsidR="00870550" w:rsidRPr="00523257">
        <w:rPr>
          <w:b/>
          <w:bCs/>
        </w:rPr>
        <w:t>[ECF-</w:t>
      </w:r>
      <w:r w:rsidR="00870550">
        <w:rPr>
          <w:b/>
          <w:bCs/>
        </w:rPr>
        <w:t>v</w:t>
      </w:r>
      <w:r w:rsidR="00870550" w:rsidRPr="00523257">
        <w:rPr>
          <w:b/>
          <w:bCs/>
        </w:rPr>
        <w:t>4.01]</w:t>
      </w:r>
      <w:r w:rsidR="00870550">
        <w:t xml:space="preserve"> </w:t>
      </w:r>
      <w:r w:rsidR="001B0EF1">
        <w:t xml:space="preserve">Section </w:t>
      </w:r>
      <w:r>
        <w:t xml:space="preserve">3.2.7 </w:t>
      </w:r>
      <w:r w:rsidR="00137984">
        <w:t>‘</w:t>
      </w:r>
      <w:proofErr w:type="spellStart"/>
      <w:r>
        <w:t>NotifyDocketingComplete</w:t>
      </w:r>
      <w:proofErr w:type="spellEnd"/>
      <w:r w:rsidR="00137984">
        <w:t>’</w:t>
      </w:r>
      <w:r>
        <w:t xml:space="preserve"> which states: </w:t>
      </w:r>
      <w:r w:rsidR="00137984">
        <w:t>“</w:t>
      </w:r>
      <w:r w:rsidRPr="003652D4">
        <w:rPr>
          <w:color w:val="0070C0"/>
        </w:rPr>
        <w:t xml:space="preserve">The Court Record MDE MUST invoke the </w:t>
      </w:r>
      <w:proofErr w:type="spellStart"/>
      <w:r w:rsidRPr="003652D4">
        <w:rPr>
          <w:color w:val="0070C0"/>
        </w:rPr>
        <w:t>NotifyDocketingComplete</w:t>
      </w:r>
      <w:proofErr w:type="spellEnd"/>
      <w:r w:rsidRPr="003652D4">
        <w:rPr>
          <w:color w:val="0070C0"/>
        </w:rPr>
        <w:t xml:space="preserve"> operation on the Filing Review MDE as a callback message to the </w:t>
      </w:r>
      <w:proofErr w:type="spellStart"/>
      <w:r w:rsidRPr="003652D4">
        <w:rPr>
          <w:color w:val="0070C0"/>
        </w:rPr>
        <w:t>RecordFiling</w:t>
      </w:r>
      <w:proofErr w:type="spellEnd"/>
      <w:r w:rsidRPr="003652D4">
        <w:rPr>
          <w:color w:val="0070C0"/>
        </w:rPr>
        <w:t xml:space="preserve"> operation to indicate whether the filing was accepted or rejected by the court record system.  If the Court Record MDE rejected the filing, an explanation MUST be provided)</w:t>
      </w:r>
      <w:r w:rsidR="00137984">
        <w:t>”</w:t>
      </w:r>
      <w:r>
        <w:t>.</w:t>
      </w:r>
    </w:p>
    <w:p w14:paraId="32986CBC" w14:textId="77777777" w:rsidR="0025660E" w:rsidRDefault="0025660E" w:rsidP="000C7C50"/>
    <w:p w14:paraId="07228D68" w14:textId="4AC6CC3E" w:rsidR="000C7C50" w:rsidRDefault="00614707" w:rsidP="000C7C50">
      <w:r>
        <w:t>How filing acceptance or rejection</w:t>
      </w:r>
      <w:r w:rsidR="00DE5AEE">
        <w:t>, and other docketing information</w:t>
      </w:r>
      <w:r>
        <w:t xml:space="preserve"> is communicated to the Filing Review MDE is unspecified.</w:t>
      </w:r>
      <w:r w:rsidR="00D06E76">
        <w:t xml:space="preserve"> The Core specification is silent on this. But it seems clear that if the clerk review results are to be made available to the FRMDE, then this information must be provided by means other than through the </w:t>
      </w:r>
      <w:proofErr w:type="spellStart"/>
      <w:r w:rsidR="00D06E76">
        <w:t>NotifyDocketingComplete</w:t>
      </w:r>
      <w:proofErr w:type="spellEnd"/>
      <w:r w:rsidR="00D06E76">
        <w:t xml:space="preserve"> operation, when the </w:t>
      </w:r>
      <w:proofErr w:type="spellStart"/>
      <w:r w:rsidR="00D06E76">
        <w:t>NotifyDocketingComplete</w:t>
      </w:r>
      <w:proofErr w:type="spellEnd"/>
      <w:r w:rsidR="00D06E76">
        <w:t xml:space="preserve"> operation is not used.</w:t>
      </w:r>
    </w:p>
    <w:p w14:paraId="1F566294" w14:textId="44780F7B" w:rsidR="00A51B73" w:rsidRDefault="00A51B73" w:rsidP="009D13DF">
      <w:pPr>
        <w:pStyle w:val="Heading3"/>
      </w:pPr>
      <w:bookmarkStart w:id="31" w:name="_Toc151021946"/>
      <w:proofErr w:type="spellStart"/>
      <w:r>
        <w:t>NotifyFilingReviewComplete</w:t>
      </w:r>
      <w:bookmarkEnd w:id="31"/>
      <w:proofErr w:type="spellEnd"/>
    </w:p>
    <w:p w14:paraId="13868A2D" w14:textId="2975D59B" w:rsidR="00434A92" w:rsidRDefault="00434A92" w:rsidP="000C7C50">
      <w:r>
        <w:t xml:space="preserve">As stated previously, the </w:t>
      </w:r>
      <w:proofErr w:type="spellStart"/>
      <w:r>
        <w:t>NotifyFilingReviewComplete</w:t>
      </w:r>
      <w:proofErr w:type="spellEnd"/>
      <w:r>
        <w:t xml:space="preserve"> operation is now optional.</w:t>
      </w:r>
    </w:p>
    <w:p w14:paraId="05D6299C" w14:textId="0406ED63" w:rsidR="00CE7E21" w:rsidRDefault="00CE7E21" w:rsidP="000C7C50"/>
    <w:p w14:paraId="04D0207A" w14:textId="24D237D8" w:rsidR="00434A92" w:rsidRDefault="00CE7E21" w:rsidP="000C7C50">
      <w:r>
        <w:t xml:space="preserve">When the </w:t>
      </w:r>
      <w:proofErr w:type="spellStart"/>
      <w:r>
        <w:t>NotifyFilingReviewComplete</w:t>
      </w:r>
      <w:proofErr w:type="spellEnd"/>
      <w:r>
        <w:t xml:space="preserve"> operation is not utilized, then providing </w:t>
      </w:r>
      <w:r w:rsidR="002B3641">
        <w:t>c</w:t>
      </w:r>
      <w:r>
        <w:t xml:space="preserve">lerk </w:t>
      </w:r>
      <w:r w:rsidR="002B3641">
        <w:t>r</w:t>
      </w:r>
      <w:r>
        <w:t xml:space="preserve">eview </w:t>
      </w:r>
      <w:r w:rsidR="002B3641">
        <w:t>results</w:t>
      </w:r>
      <w:r w:rsidR="00E5612E">
        <w:t xml:space="preserve">, </w:t>
      </w:r>
      <w:r w:rsidR="00DA3D46">
        <w:t>payment receipt information</w:t>
      </w:r>
      <w:r w:rsidR="00B557D0">
        <w:t>,</w:t>
      </w:r>
      <w:r w:rsidR="00DA3D46">
        <w:t xml:space="preserve"> </w:t>
      </w:r>
      <w:r w:rsidR="00E5612E">
        <w:t xml:space="preserve">and docketing information </w:t>
      </w:r>
      <w:r>
        <w:t>is challenging. This is considered next:</w:t>
      </w:r>
    </w:p>
    <w:p w14:paraId="00D50F1D" w14:textId="79A0779D" w:rsidR="008348D5" w:rsidRDefault="008348D5" w:rsidP="009D13DF">
      <w:pPr>
        <w:pStyle w:val="Heading4"/>
      </w:pPr>
      <w:bookmarkStart w:id="32" w:name="_Toc151021947"/>
      <w:r>
        <w:t xml:space="preserve">Providing Clerk Review </w:t>
      </w:r>
      <w:r w:rsidR="00082610">
        <w:t xml:space="preserve">and Other </w:t>
      </w:r>
      <w:r>
        <w:t>Results</w:t>
      </w:r>
      <w:bookmarkEnd w:id="32"/>
    </w:p>
    <w:p w14:paraId="53978F12" w14:textId="6192708F" w:rsidR="000C7C50" w:rsidRDefault="004C1AB6" w:rsidP="000C7C50">
      <w:proofErr w:type="spellStart"/>
      <w:r>
        <w:t>NotifyFilingReviewComplete</w:t>
      </w:r>
      <w:proofErr w:type="spellEnd"/>
      <w:r>
        <w:t xml:space="preserve"> provide</w:t>
      </w:r>
      <w:r w:rsidR="006F57A5">
        <w:t>s</w:t>
      </w:r>
      <w:r>
        <w:t xml:space="preserve"> clerk review results, docketing results, and payment receipt information to the FAMDE.</w:t>
      </w:r>
      <w:r w:rsidR="007D688E">
        <w:t xml:space="preserve"> </w:t>
      </w:r>
      <w:r w:rsidR="000C7C50">
        <w:t xml:space="preserve">So, when </w:t>
      </w:r>
      <w:proofErr w:type="spellStart"/>
      <w:r w:rsidR="000C7C50">
        <w:t>NotifyFilingReviewComplete</w:t>
      </w:r>
      <w:proofErr w:type="spellEnd"/>
      <w:r w:rsidR="000C7C50">
        <w:t xml:space="preserve"> is not utilized then how do</w:t>
      </w:r>
      <w:r w:rsidR="007D688E">
        <w:t>es this information</w:t>
      </w:r>
      <w:r w:rsidR="000C7C50">
        <w:t xml:space="preserve"> get communicated back to the FAMDE?</w:t>
      </w:r>
    </w:p>
    <w:p w14:paraId="78587988" w14:textId="77777777" w:rsidR="000C7C50" w:rsidRDefault="000C7C50" w:rsidP="000C7C50"/>
    <w:p w14:paraId="0E6E153B" w14:textId="2FB51F14" w:rsidR="0079085D" w:rsidRDefault="00870550" w:rsidP="000C7C50">
      <w:r>
        <w:rPr>
          <w:rStyle w:val="Refterm"/>
        </w:rPr>
        <w:t xml:space="preserve">[ECF-v4.1] </w:t>
      </w:r>
      <w:r w:rsidR="000C7C50">
        <w:t>is silent on this. But it seems clear that if the clerk review results are to be</w:t>
      </w:r>
      <w:r w:rsidR="00180474">
        <w:t xml:space="preserve"> made </w:t>
      </w:r>
      <w:r w:rsidR="000C7C50">
        <w:t xml:space="preserve">available to the FAMDE, then this information </w:t>
      </w:r>
      <w:r w:rsidR="0079085D">
        <w:t>must be</w:t>
      </w:r>
      <w:r w:rsidR="000C7C50">
        <w:t xml:space="preserve"> provided by means other than </w:t>
      </w:r>
      <w:r w:rsidR="00326BA7">
        <w:t xml:space="preserve">through the </w:t>
      </w:r>
      <w:proofErr w:type="spellStart"/>
      <w:r w:rsidR="000C7C50">
        <w:t>NotifyFilingReviewComplete</w:t>
      </w:r>
      <w:proofErr w:type="spellEnd"/>
      <w:r w:rsidR="00326BA7">
        <w:t xml:space="preserve"> operation</w:t>
      </w:r>
      <w:r w:rsidR="0079085D">
        <w:t xml:space="preserve">, when the </w:t>
      </w:r>
      <w:proofErr w:type="spellStart"/>
      <w:r w:rsidR="0079085D">
        <w:t>NotifyFilingReviewComplete</w:t>
      </w:r>
      <w:proofErr w:type="spellEnd"/>
      <w:r w:rsidR="0079085D">
        <w:t xml:space="preserve"> operation is not used.</w:t>
      </w:r>
    </w:p>
    <w:p w14:paraId="69CA572D" w14:textId="77777777" w:rsidR="0079085D" w:rsidRDefault="0079085D" w:rsidP="000C7C50"/>
    <w:p w14:paraId="753B47FF" w14:textId="5276124A" w:rsidR="000C7C50" w:rsidRDefault="0082671C" w:rsidP="000C7C50">
      <w:r>
        <w:t>It may be notable to observe that</w:t>
      </w:r>
      <w:r w:rsidR="00F3399A">
        <w:t>, although implied,</w:t>
      </w:r>
      <w:r>
        <w:t xml:space="preserve"> </w:t>
      </w:r>
      <w:r w:rsidR="00870550">
        <w:rPr>
          <w:rStyle w:val="Refterm"/>
        </w:rPr>
        <w:t xml:space="preserve">[ECF-v4.1] </w:t>
      </w:r>
      <w:r w:rsidR="0027044F">
        <w:t>is</w:t>
      </w:r>
      <w:r>
        <w:t xml:space="preserve"> not </w:t>
      </w:r>
      <w:r w:rsidR="0027044F">
        <w:t xml:space="preserve">clear whether it is a </w:t>
      </w:r>
      <w:r>
        <w:t>require</w:t>
      </w:r>
      <w:r w:rsidR="0027044F">
        <w:t xml:space="preserve">ment that the </w:t>
      </w:r>
      <w:r w:rsidRPr="008968C3">
        <w:t xml:space="preserve">clerk review results </w:t>
      </w:r>
      <w:r w:rsidR="0027044F" w:rsidRPr="008968C3">
        <w:t xml:space="preserve">for a submission must </w:t>
      </w:r>
      <w:r w:rsidRPr="008968C3">
        <w:t>be communicated to the FAMDE, but this is a recommended practice.</w:t>
      </w:r>
      <w:r w:rsidR="000C7C50" w:rsidRPr="008968C3">
        <w:t xml:space="preserve"> </w:t>
      </w:r>
      <w:r w:rsidR="0027044F" w:rsidRPr="008968C3">
        <w:t>Section 2.2 ‘Major Design Elements’, bullet 2 ‘Filing Review MDE’ states</w:t>
      </w:r>
      <w:r w:rsidR="00180474" w:rsidRPr="008968C3">
        <w:t xml:space="preserve"> that </w:t>
      </w:r>
      <w:proofErr w:type="spellStart"/>
      <w:r w:rsidR="00180474" w:rsidRPr="008968C3">
        <w:t>FilingReview</w:t>
      </w:r>
      <w:proofErr w:type="spellEnd"/>
      <w:r w:rsidR="0027044F" w:rsidRPr="008968C3">
        <w:t xml:space="preserve"> </w:t>
      </w:r>
      <w:r w:rsidR="0027044F" w:rsidRPr="003652D4">
        <w:rPr>
          <w:color w:val="0070C0"/>
        </w:rPr>
        <w:t>“</w:t>
      </w:r>
      <w:r w:rsidR="00F86841" w:rsidRPr="003652D4">
        <w:rPr>
          <w:color w:val="0070C0"/>
        </w:rPr>
        <w:t xml:space="preserve">enables a court to receive and review a filing message and prepare the contents for recording in its case management and document management systems, </w:t>
      </w:r>
      <w:r w:rsidR="0027044F" w:rsidRPr="003652D4">
        <w:rPr>
          <w:color w:val="0070C0"/>
        </w:rPr>
        <w:t>sending a response concerning the filing to the Filing Assembly MDE</w:t>
      </w:r>
      <w:r w:rsidR="0027044F">
        <w:t>”.</w:t>
      </w:r>
      <w:r w:rsidR="00DB25FD">
        <w:t xml:space="preserve"> The words “</w:t>
      </w:r>
      <w:r w:rsidR="00DB25FD" w:rsidRPr="00DB25FD">
        <w:rPr>
          <w:color w:val="0070C0"/>
        </w:rPr>
        <w:t>sending a response</w:t>
      </w:r>
      <w:r w:rsidR="00DB25FD">
        <w:t xml:space="preserve">” at a minimum implies or suggests that the </w:t>
      </w:r>
      <w:proofErr w:type="spellStart"/>
      <w:r w:rsidR="00DB25FD" w:rsidRPr="00BB2F7D">
        <w:rPr>
          <w:rFonts w:ascii="Courier New" w:hAnsi="Courier New" w:cs="Courier New"/>
        </w:rPr>
        <w:t>NotifyFilingReviewComplete</w:t>
      </w:r>
      <w:r w:rsidR="00BB2F7D" w:rsidRPr="00BB2F7D">
        <w:rPr>
          <w:rFonts w:ascii="Courier New" w:hAnsi="Courier New" w:cs="Courier New"/>
        </w:rPr>
        <w:t>Request</w:t>
      </w:r>
      <w:proofErr w:type="spellEnd"/>
      <w:r w:rsidR="00DB25FD">
        <w:t xml:space="preserve"> should be sent.</w:t>
      </w:r>
    </w:p>
    <w:p w14:paraId="7E45E98F" w14:textId="77777777" w:rsidR="000C7C50" w:rsidRDefault="000C7C50" w:rsidP="000C7C50"/>
    <w:p w14:paraId="73C094B4" w14:textId="70DB7C33" w:rsidR="00C34B05" w:rsidRDefault="00830C96" w:rsidP="000C7C50">
      <w:r>
        <w:lastRenderedPageBreak/>
        <w:t>One o</w:t>
      </w:r>
      <w:r w:rsidR="000C7C50">
        <w:t xml:space="preserve">ption </w:t>
      </w:r>
      <w:r>
        <w:t>for providing clerk review results</w:t>
      </w:r>
      <w:r w:rsidR="00CE1B93">
        <w:t xml:space="preserve"> to the FAMDE</w:t>
      </w:r>
      <w:r>
        <w:t xml:space="preserve">, when not providing </w:t>
      </w:r>
      <w:proofErr w:type="spellStart"/>
      <w:r w:rsidRPr="00687954">
        <w:rPr>
          <w:rFonts w:ascii="Courier New" w:hAnsi="Courier New" w:cs="Courier New"/>
        </w:rPr>
        <w:t>NotifyFilingReviewCompleteRe</w:t>
      </w:r>
      <w:r w:rsidR="002A31A5">
        <w:rPr>
          <w:rFonts w:ascii="Courier New" w:hAnsi="Courier New" w:cs="Courier New"/>
        </w:rPr>
        <w:t>quest</w:t>
      </w:r>
      <w:proofErr w:type="spellEnd"/>
      <w:r w:rsidR="00E2576C">
        <w:t>,</w:t>
      </w:r>
      <w:r>
        <w:t xml:space="preserve"> is t</w:t>
      </w:r>
      <w:r w:rsidR="00E2576C">
        <w:t>hrough the</w:t>
      </w:r>
      <w:r w:rsidR="000C7C50">
        <w:t xml:space="preserve"> use </w:t>
      </w:r>
      <w:r w:rsidR="00E2576C">
        <w:t xml:space="preserve">of </w:t>
      </w:r>
      <w:r w:rsidR="00326BA7">
        <w:t>the</w:t>
      </w:r>
      <w:r w:rsidR="000C7C50">
        <w:t xml:space="preserve"> </w:t>
      </w:r>
      <w:proofErr w:type="spellStart"/>
      <w:r w:rsidR="000C7C50">
        <w:t>GetFilingStatus</w:t>
      </w:r>
      <w:proofErr w:type="spellEnd"/>
      <w:r w:rsidR="00326BA7">
        <w:t xml:space="preserve"> operation</w:t>
      </w:r>
      <w:r w:rsidR="000C7C50">
        <w:t xml:space="preserve">. </w:t>
      </w:r>
      <w:proofErr w:type="spellStart"/>
      <w:r w:rsidR="000C7C50">
        <w:t>GetFilingStatus</w:t>
      </w:r>
      <w:proofErr w:type="spellEnd"/>
      <w:r w:rsidR="000C7C50">
        <w:t xml:space="preserve"> can return a single </w:t>
      </w:r>
      <w:proofErr w:type="spellStart"/>
      <w:r w:rsidR="000C7C50" w:rsidRPr="00687954">
        <w:rPr>
          <w:rFonts w:ascii="Courier New" w:hAnsi="Courier New" w:cs="Courier New"/>
        </w:rPr>
        <w:t>FilingStatusCode</w:t>
      </w:r>
      <w:proofErr w:type="spellEnd"/>
      <w:r w:rsidR="000C7C50">
        <w:t xml:space="preserve"> (e.g., ‘received’, ‘accepted’, ‘partially-accepted’, or ‘rejected’). </w:t>
      </w:r>
      <w:proofErr w:type="spellStart"/>
      <w:r w:rsidR="00350612">
        <w:t>GetFilingSta</w:t>
      </w:r>
      <w:r w:rsidR="00E14050">
        <w:t>t</w:t>
      </w:r>
      <w:r w:rsidR="00350612">
        <w:t>us</w:t>
      </w:r>
      <w:proofErr w:type="spellEnd"/>
      <w:r w:rsidR="00350612">
        <w:t xml:space="preserve"> can also return limited docketing information </w:t>
      </w:r>
      <w:r w:rsidR="005028E5">
        <w:t>in</w:t>
      </w:r>
      <w:r w:rsidR="00350612">
        <w:t xml:space="preserve"> </w:t>
      </w:r>
      <w:proofErr w:type="spellStart"/>
      <w:proofErr w:type="gramStart"/>
      <w:r w:rsidR="00350612" w:rsidRPr="00350612">
        <w:rPr>
          <w:rFonts w:ascii="Courier New" w:hAnsi="Courier New" w:cs="Courier New"/>
        </w:rPr>
        <w:t>nc:CaseDocketID</w:t>
      </w:r>
      <w:proofErr w:type="spellEnd"/>
      <w:proofErr w:type="gramEnd"/>
      <w:r w:rsidR="00350612">
        <w:t xml:space="preserve"> and </w:t>
      </w:r>
      <w:proofErr w:type="spellStart"/>
      <w:r w:rsidR="00350612" w:rsidRPr="00350612">
        <w:rPr>
          <w:rFonts w:ascii="Courier New" w:hAnsi="Courier New" w:cs="Courier New"/>
        </w:rPr>
        <w:t>nc:Case</w:t>
      </w:r>
      <w:proofErr w:type="spellEnd"/>
      <w:r w:rsidR="00350612">
        <w:t xml:space="preserve">. Additional case and docketing information may be obtained using </w:t>
      </w:r>
      <w:r w:rsidR="00BE6812">
        <w:t xml:space="preserve">the </w:t>
      </w:r>
      <w:proofErr w:type="spellStart"/>
      <w:r w:rsidR="00350612">
        <w:t>GetCase</w:t>
      </w:r>
      <w:proofErr w:type="spellEnd"/>
      <w:r w:rsidR="00BE6812">
        <w:t xml:space="preserve"> operation</w:t>
      </w:r>
      <w:r w:rsidR="00350612">
        <w:t>. There are no ECF message queries that will provide payment receipt information.</w:t>
      </w:r>
    </w:p>
    <w:p w14:paraId="61231877" w14:textId="77777777" w:rsidR="00C34B05" w:rsidRDefault="00C34B05" w:rsidP="000C7C50"/>
    <w:p w14:paraId="5B1E10C1" w14:textId="6CD843DD" w:rsidR="000C7C50" w:rsidRDefault="000C7C50" w:rsidP="000C7C50">
      <w:r>
        <w:t xml:space="preserve">If the </w:t>
      </w:r>
      <w:proofErr w:type="spellStart"/>
      <w:r w:rsidRPr="00687954">
        <w:rPr>
          <w:rFonts w:ascii="Courier New" w:hAnsi="Courier New" w:cs="Courier New"/>
        </w:rPr>
        <w:t>GetFilingStatus</w:t>
      </w:r>
      <w:proofErr w:type="spellEnd"/>
      <w:r>
        <w:t xml:space="preserve"> request specifies a single ‘filing’ (e.g., by providing a ‘filing-identifier’ as a query parameter,</w:t>
      </w:r>
      <w:r w:rsidR="00326BA7">
        <w:t xml:space="preserve"> </w:t>
      </w:r>
      <w:r w:rsidR="00C34B05">
        <w:t>e.g.,</w:t>
      </w:r>
      <w:r w:rsidR="00326BA7">
        <w:t xml:space="preserve"> by</w:t>
      </w:r>
      <w:r>
        <w:t xml:space="preserve"> using </w:t>
      </w:r>
      <w:proofErr w:type="spellStart"/>
      <w:proofErr w:type="gramStart"/>
      <w:r w:rsidRPr="00830C96">
        <w:rPr>
          <w:rFonts w:ascii="Courier New" w:hAnsi="Courier New" w:cs="Courier New"/>
        </w:rPr>
        <w:t>nc:DocumentIdentification</w:t>
      </w:r>
      <w:proofErr w:type="spellEnd"/>
      <w:proofErr w:type="gramEnd"/>
      <w:r>
        <w:t xml:space="preserve">) then a </w:t>
      </w:r>
      <w:proofErr w:type="spellStart"/>
      <w:r w:rsidRPr="00687954">
        <w:rPr>
          <w:rFonts w:ascii="Courier New" w:hAnsi="Courier New" w:cs="Courier New"/>
        </w:rPr>
        <w:t>FilingStatusCode</w:t>
      </w:r>
      <w:proofErr w:type="spellEnd"/>
      <w:r>
        <w:t xml:space="preserve"> can be returned for this ‘filing’.</w:t>
      </w:r>
    </w:p>
    <w:p w14:paraId="2B75950E" w14:textId="77777777" w:rsidR="000C7C50" w:rsidRDefault="000C7C50" w:rsidP="000C7C50"/>
    <w:p w14:paraId="58E404DD" w14:textId="16D88FCD" w:rsidR="000C7C50" w:rsidRDefault="000C7C50" w:rsidP="000C7C50">
      <w:r>
        <w:t>If, however, the filing status query parameter identifies something other than a single ‘filing’ (e.g., the query parameter provides a ‘Case ID’</w:t>
      </w:r>
      <w:r w:rsidR="00830C96">
        <w:t xml:space="preserve"> instead of a filing-identifier</w:t>
      </w:r>
      <w:r>
        <w:t xml:space="preserve">) then multiple ‘filings’ may qualify, yet only one </w:t>
      </w:r>
      <w:proofErr w:type="spellStart"/>
      <w:proofErr w:type="gramStart"/>
      <w:r w:rsidR="00687954" w:rsidRPr="00687954">
        <w:rPr>
          <w:rFonts w:ascii="Courier New" w:hAnsi="Courier New" w:cs="Courier New"/>
        </w:rPr>
        <w:t>ecf:</w:t>
      </w:r>
      <w:r w:rsidRPr="00687954">
        <w:rPr>
          <w:rFonts w:ascii="Courier New" w:hAnsi="Courier New" w:cs="Courier New"/>
        </w:rPr>
        <w:t>FilingStatus</w:t>
      </w:r>
      <w:proofErr w:type="spellEnd"/>
      <w:proofErr w:type="gramEnd"/>
      <w:r>
        <w:t xml:space="preserve"> can be returned in the response, and only a single response can be returned</w:t>
      </w:r>
      <w:r w:rsidR="00E90535">
        <w:t xml:space="preserve"> for a request</w:t>
      </w:r>
      <w:r>
        <w:t xml:space="preserve">. </w:t>
      </w:r>
    </w:p>
    <w:p w14:paraId="3E9B76C4" w14:textId="77777777" w:rsidR="000C7C50" w:rsidRDefault="000C7C50" w:rsidP="000C7C50"/>
    <w:p w14:paraId="36C36680" w14:textId="77777777" w:rsidR="002A2652" w:rsidRDefault="000C7C50" w:rsidP="000C7C50">
      <w:r>
        <w:t xml:space="preserve">There is apparent flexibility regarding query parameters permitted for </w:t>
      </w:r>
      <w:proofErr w:type="spellStart"/>
      <w:r w:rsidRPr="00E55402">
        <w:rPr>
          <w:rFonts w:ascii="Courier New" w:hAnsi="Courier New" w:cs="Courier New"/>
        </w:rPr>
        <w:t>GetFilingStatus</w:t>
      </w:r>
      <w:proofErr w:type="spellEnd"/>
      <w:r>
        <w:t>. Section 3.2.10 ‘</w:t>
      </w:r>
      <w:proofErr w:type="spellStart"/>
      <w:r>
        <w:t>GetFilingStatus</w:t>
      </w:r>
      <w:proofErr w:type="spellEnd"/>
      <w:r>
        <w:t>’ says “</w:t>
      </w:r>
      <w:r w:rsidRPr="003652D4">
        <w:rPr>
          <w:color w:val="0070C0"/>
        </w:rPr>
        <w:t xml:space="preserve">the Filing Assembly MDE MAY invoke the </w:t>
      </w:r>
      <w:proofErr w:type="spellStart"/>
      <w:r w:rsidRPr="003652D4">
        <w:rPr>
          <w:color w:val="0070C0"/>
        </w:rPr>
        <w:t>GetFilingStatus</w:t>
      </w:r>
      <w:proofErr w:type="spellEnd"/>
      <w:r w:rsidRPr="003652D4">
        <w:rPr>
          <w:color w:val="0070C0"/>
        </w:rPr>
        <w:t xml:space="preserve"> query operation with the filing Identifier</w:t>
      </w:r>
      <w:r>
        <w:t xml:space="preserve">”. Although this specification statement may not be normative, it at least suggests that ‘filing-identifier’ is a preferred or recommended query parameter. </w:t>
      </w:r>
    </w:p>
    <w:p w14:paraId="10C00F23" w14:textId="77777777" w:rsidR="002A2652" w:rsidRDefault="002A2652" w:rsidP="000C7C50"/>
    <w:p w14:paraId="6D2806EE" w14:textId="014009AE" w:rsidR="000C7C50" w:rsidRDefault="000C7C50" w:rsidP="000C7C50">
      <w:r>
        <w:t xml:space="preserve">However, the element documentation for </w:t>
      </w:r>
      <w:proofErr w:type="spellStart"/>
      <w:proofErr w:type="gramStart"/>
      <w:r w:rsidRPr="00830C96">
        <w:rPr>
          <w:rFonts w:ascii="Courier New" w:hAnsi="Courier New" w:cs="Courier New"/>
        </w:rPr>
        <w:t>statusquery:FilingStatusQueryMessage</w:t>
      </w:r>
      <w:proofErr w:type="spellEnd"/>
      <w:proofErr w:type="gramEnd"/>
      <w:r>
        <w:t xml:space="preserve"> says “</w:t>
      </w:r>
      <w:r w:rsidRPr="003652D4">
        <w:rPr>
          <w:color w:val="0070C0"/>
        </w:rPr>
        <w:t>this is query to get a filing’s status by Filer Identification, CaseID, or Filing Number</w:t>
      </w:r>
      <w:r>
        <w:t xml:space="preserve">”. ‘Filing Number’ is </w:t>
      </w:r>
      <w:r w:rsidR="00830C96">
        <w:t>understood</w:t>
      </w:r>
      <w:r>
        <w:t xml:space="preserve"> to mean the ‘filing identifier’. This element documentation suggests that query parameters</w:t>
      </w:r>
      <w:r w:rsidR="009D7307">
        <w:t>, other than filing-identifier,</w:t>
      </w:r>
      <w:r>
        <w:t xml:space="preserve"> would not be disallowed by specification. When using parameters other than filing-identifier, multiple ‘</w:t>
      </w:r>
      <w:proofErr w:type="gramStart"/>
      <w:r>
        <w:t>filings’</w:t>
      </w:r>
      <w:proofErr w:type="gramEnd"/>
      <w:r>
        <w:t xml:space="preserve"> may result. </w:t>
      </w:r>
    </w:p>
    <w:p w14:paraId="342A9956" w14:textId="6149492A" w:rsidR="00925623" w:rsidRDefault="00925623" w:rsidP="000C7C50"/>
    <w:p w14:paraId="5388B0B1" w14:textId="76A4D590" w:rsidR="00925623" w:rsidRDefault="00925623" w:rsidP="000C7C50">
      <w:r>
        <w:t xml:space="preserve">Providing clerk review results </w:t>
      </w:r>
      <w:r w:rsidR="00E57866">
        <w:t>can be</w:t>
      </w:r>
      <w:r>
        <w:t xml:space="preserve"> further complicated w</w:t>
      </w:r>
      <w:r w:rsidR="00E57866">
        <w:t>hen</w:t>
      </w:r>
      <w:r>
        <w:t xml:space="preserve"> multi-episode clerk review is allowed.</w:t>
      </w:r>
      <w:r w:rsidR="00846FC6">
        <w:t xml:space="preserve"> For example, when a submission contains a single </w:t>
      </w:r>
      <w:proofErr w:type="spellStart"/>
      <w:r w:rsidR="00846FC6" w:rsidRPr="00E55402">
        <w:rPr>
          <w:rFonts w:ascii="Courier New" w:hAnsi="Courier New" w:cs="Courier New"/>
        </w:rPr>
        <w:t>CoreFilingMessage</w:t>
      </w:r>
      <w:proofErr w:type="spellEnd"/>
      <w:r w:rsidR="00846FC6">
        <w:t xml:space="preserve"> which in turn contains multiple </w:t>
      </w:r>
      <w:proofErr w:type="spellStart"/>
      <w:r w:rsidR="00846FC6" w:rsidRPr="00E55402">
        <w:rPr>
          <w:rFonts w:ascii="Courier New" w:hAnsi="Courier New" w:cs="Courier New"/>
        </w:rPr>
        <w:t>FilingLeadDocument</w:t>
      </w:r>
      <w:proofErr w:type="spellEnd"/>
      <w:r w:rsidR="00E55402">
        <w:t xml:space="preserve"> element</w:t>
      </w:r>
      <w:r w:rsidR="00846FC6">
        <w:t>s, and clerk review has been concluded for some</w:t>
      </w:r>
      <w:r w:rsidR="002E7A05">
        <w:t>,</w:t>
      </w:r>
      <w:r w:rsidR="00846FC6">
        <w:t xml:space="preserve"> but not all lead documents, then at that moment, what is the filing status for the submission?</w:t>
      </w:r>
      <w:r w:rsidR="00F31E51">
        <w:t xml:space="preserve"> The answer, choosing one of the four ECF provided </w:t>
      </w:r>
      <w:r w:rsidR="001143EC">
        <w:t xml:space="preserve">code </w:t>
      </w:r>
      <w:r w:rsidR="00F31E51">
        <w:t xml:space="preserve">options, would </w:t>
      </w:r>
      <w:r w:rsidR="002E7A05">
        <w:t xml:space="preserve">presumably </w:t>
      </w:r>
      <w:r w:rsidR="00F31E51">
        <w:t>be “partially-accepted”. However, if instead of accepting the documents in the first multi-episode clerk review</w:t>
      </w:r>
      <w:r w:rsidR="002E7A05">
        <w:t xml:space="preserve"> session</w:t>
      </w:r>
      <w:r w:rsidR="00F31E51">
        <w:t>, the reviewed documents were rejected</w:t>
      </w:r>
      <w:r w:rsidR="00F5209E">
        <w:t>, then what is the filing status</w:t>
      </w:r>
      <w:r w:rsidR="00F31E51">
        <w:t>? ECF does not provide an “partially-rejected” filing status.</w:t>
      </w:r>
      <w:r w:rsidR="00BB5BDE">
        <w:t xml:space="preserve"> If each result (e.g., RFR) for a concluded multi-episode clerk review is considered a ‘filing’, then the filing status in this rejection circumstance may be “rejected’ and not “partially-rejected”. </w:t>
      </w:r>
    </w:p>
    <w:p w14:paraId="3468BAE3" w14:textId="30D6661D" w:rsidR="002A2652" w:rsidRDefault="002A2652" w:rsidP="000C7C50"/>
    <w:p w14:paraId="2C184399" w14:textId="5A5D9141" w:rsidR="002A2652" w:rsidRDefault="002A2652" w:rsidP="000C7C50">
      <w:r>
        <w:t xml:space="preserve">Now that </w:t>
      </w:r>
      <w:r w:rsidR="00870550">
        <w:rPr>
          <w:rStyle w:val="Refterm"/>
        </w:rPr>
        <w:t xml:space="preserve">[ECF-v4.1] </w:t>
      </w:r>
      <w:r>
        <w:t xml:space="preserve">allows multiple </w:t>
      </w:r>
      <w:proofErr w:type="spellStart"/>
      <w:r w:rsidRPr="002A2652">
        <w:rPr>
          <w:rFonts w:ascii="Courier New" w:hAnsi="Courier New" w:cs="Courier New"/>
        </w:rPr>
        <w:t>CoreFilingMessage</w:t>
      </w:r>
      <w:proofErr w:type="spellEnd"/>
      <w:r>
        <w:t xml:space="preserve">(s) within a single </w:t>
      </w:r>
      <w:proofErr w:type="spellStart"/>
      <w:r w:rsidRPr="002A2652">
        <w:rPr>
          <w:rFonts w:ascii="Courier New" w:hAnsi="Courier New" w:cs="Courier New"/>
        </w:rPr>
        <w:t>ReviewFilingRequest</w:t>
      </w:r>
      <w:proofErr w:type="spellEnd"/>
      <w:r>
        <w:t>, the option of multi-episode clerk review can take on a whole new dimension.</w:t>
      </w:r>
      <w:r w:rsidR="005041DE">
        <w:t xml:space="preserve"> See section </w:t>
      </w:r>
      <w:r w:rsidR="00C876A6">
        <w:t>4.3.1.</w:t>
      </w:r>
      <w:r w:rsidR="005041DE">
        <w:t xml:space="preserve">1 ‘Multi-Episode Clerk Review with multiple </w:t>
      </w:r>
      <w:proofErr w:type="spellStart"/>
      <w:r w:rsidR="005041DE">
        <w:t>CoreFilingMessages</w:t>
      </w:r>
      <w:proofErr w:type="spellEnd"/>
      <w:r w:rsidR="005041DE">
        <w:t>’ later in this document for additional information on this topic.</w:t>
      </w:r>
    </w:p>
    <w:p w14:paraId="4B787380" w14:textId="6CEA8411" w:rsidR="00ED74A3" w:rsidRDefault="00ED74A3" w:rsidP="000C7C50"/>
    <w:p w14:paraId="7BD98386" w14:textId="04E2A1E5" w:rsidR="00ED74A3" w:rsidRDefault="00ED74A3" w:rsidP="000C7C50">
      <w:r>
        <w:t xml:space="preserve">Of course, clerk review results, payment receipt information, and docketing information cannot be provided to the FAMDE from the FRMDE unless the FRMDE has access to this information. Prior to </w:t>
      </w:r>
      <w:r w:rsidR="00870550">
        <w:rPr>
          <w:rStyle w:val="Refterm"/>
        </w:rPr>
        <w:t>[ECF-v4.1]</w:t>
      </w:r>
      <w:r>
        <w:t xml:space="preserve">, the </w:t>
      </w:r>
      <w:proofErr w:type="spellStart"/>
      <w:r>
        <w:t>NotifyDocketingComplete</w:t>
      </w:r>
      <w:proofErr w:type="spellEnd"/>
      <w:r>
        <w:t xml:space="preserve"> operation was used to provide </w:t>
      </w:r>
      <w:r w:rsidR="00F9115A">
        <w:t xml:space="preserve">most of </w:t>
      </w:r>
      <w:r>
        <w:t>this information to the FRMDE</w:t>
      </w:r>
      <w:r w:rsidR="00F9115A">
        <w:t xml:space="preserve"> (note: </w:t>
      </w:r>
      <w:proofErr w:type="spellStart"/>
      <w:r w:rsidR="00F9115A">
        <w:t>NotifyDocketingComplete</w:t>
      </w:r>
      <w:proofErr w:type="spellEnd"/>
      <w:r w:rsidR="00F9115A">
        <w:t xml:space="preserve"> does not provide payment receipt information to the FRMDE)</w:t>
      </w:r>
      <w:r>
        <w:t xml:space="preserve">. Now that </w:t>
      </w:r>
      <w:proofErr w:type="spellStart"/>
      <w:r>
        <w:t>NotifyDocketingComplete</w:t>
      </w:r>
      <w:proofErr w:type="spellEnd"/>
      <w:r>
        <w:t xml:space="preserve"> is optional in </w:t>
      </w:r>
      <w:r w:rsidR="00870550">
        <w:rPr>
          <w:rStyle w:val="Refterm"/>
        </w:rPr>
        <w:t>[ECF-v4.1</w:t>
      </w:r>
      <w:proofErr w:type="gramStart"/>
      <w:r w:rsidR="00870550">
        <w:rPr>
          <w:rStyle w:val="Refterm"/>
        </w:rPr>
        <w:t xml:space="preserve">] </w:t>
      </w:r>
      <w:r>
        <w:t>,</w:t>
      </w:r>
      <w:proofErr w:type="gramEnd"/>
      <w:r>
        <w:t xml:space="preserve"> implementations that do not support this operation must provide some other method </w:t>
      </w:r>
      <w:r w:rsidR="003A5557">
        <w:t xml:space="preserve">or methods </w:t>
      </w:r>
      <w:r>
        <w:t>to inform the FRMDE.</w:t>
      </w:r>
      <w:r w:rsidR="00434FE3">
        <w:t xml:space="preserve"> These methods appear to be outside the </w:t>
      </w:r>
      <w:r w:rsidR="00870550">
        <w:rPr>
          <w:rStyle w:val="Refterm"/>
        </w:rPr>
        <w:t xml:space="preserve">[ECF-v4.1] </w:t>
      </w:r>
      <w:r w:rsidR="00434FE3">
        <w:t>specif</w:t>
      </w:r>
      <w:r w:rsidR="003A5557">
        <w:t>i</w:t>
      </w:r>
      <w:r w:rsidR="00434FE3">
        <w:t>cation.</w:t>
      </w:r>
    </w:p>
    <w:p w14:paraId="33190846" w14:textId="625F27E4" w:rsidR="00F9115A" w:rsidRDefault="00F9115A" w:rsidP="000C7C50"/>
    <w:p w14:paraId="4EBCBDEB" w14:textId="05697396" w:rsidR="00F9115A" w:rsidRDefault="000D087C" w:rsidP="000C7C50">
      <w:r>
        <w:lastRenderedPageBreak/>
        <w:t>The method for p</w:t>
      </w:r>
      <w:r w:rsidR="00F9115A">
        <w:t xml:space="preserve">roviding payment receipt information has never been </w:t>
      </w:r>
      <w:r w:rsidR="00A90FDD">
        <w:t xml:space="preserve">fully </w:t>
      </w:r>
      <w:r w:rsidR="00F9115A">
        <w:t>addressed with</w:t>
      </w:r>
      <w:r w:rsidR="00382736">
        <w:t>in</w:t>
      </w:r>
      <w:r w:rsidR="00F9115A">
        <w:t xml:space="preserve"> ECF specifications. The changes in </w:t>
      </w:r>
      <w:r w:rsidR="00870550">
        <w:rPr>
          <w:rStyle w:val="Refterm"/>
        </w:rPr>
        <w:t xml:space="preserve">[ECF-v4.1] </w:t>
      </w:r>
      <w:r w:rsidR="00F9115A">
        <w:t xml:space="preserve">do not impact this </w:t>
      </w:r>
      <w:r w:rsidR="00A90FDD">
        <w:t>understanding</w:t>
      </w:r>
      <w:r w:rsidR="00F9115A">
        <w:t>.</w:t>
      </w:r>
    </w:p>
    <w:p w14:paraId="49CAB470" w14:textId="77777777" w:rsidR="00F9115A" w:rsidRDefault="00F9115A" w:rsidP="000C7C50"/>
    <w:p w14:paraId="778A3416" w14:textId="5F72B682" w:rsidR="00F9115A" w:rsidRDefault="00F9115A" w:rsidP="000C7C50">
      <w:r>
        <w:t xml:space="preserve">The </w:t>
      </w:r>
      <w:proofErr w:type="spellStart"/>
      <w:r w:rsidRPr="00F9115A">
        <w:rPr>
          <w:rFonts w:ascii="Courier New" w:hAnsi="Courier New" w:cs="Courier New"/>
        </w:rPr>
        <w:t>PaymentMessage</w:t>
      </w:r>
      <w:proofErr w:type="spellEnd"/>
      <w:r>
        <w:t xml:space="preserve"> is provided to the FRMDE in the </w:t>
      </w:r>
      <w:proofErr w:type="spellStart"/>
      <w:r>
        <w:t>RvFR</w:t>
      </w:r>
      <w:proofErr w:type="spellEnd"/>
      <w:r>
        <w:t xml:space="preserve">. Payment and payment receipt information is not provided to the CRMDE in the RFR. Additionally, payment information and payment receipt information are not included in the NDC. Since the </w:t>
      </w:r>
      <w:proofErr w:type="spellStart"/>
      <w:r w:rsidRPr="00F9115A">
        <w:rPr>
          <w:rFonts w:ascii="Courier New" w:hAnsi="Courier New" w:cs="Courier New"/>
        </w:rPr>
        <w:t>NotifyFilingReviewCompleteRequest</w:t>
      </w:r>
      <w:proofErr w:type="spellEnd"/>
      <w:r>
        <w:t xml:space="preserve"> provides </w:t>
      </w:r>
      <w:proofErr w:type="spellStart"/>
      <w:r w:rsidRPr="00F9115A">
        <w:rPr>
          <w:rFonts w:ascii="Courier New" w:hAnsi="Courier New" w:cs="Courier New"/>
        </w:rPr>
        <w:t>PaymentReceiptMessage</w:t>
      </w:r>
      <w:proofErr w:type="spellEnd"/>
      <w:r>
        <w:t xml:space="preserve"> and much or all the information provided in </w:t>
      </w:r>
      <w:proofErr w:type="spellStart"/>
      <w:r w:rsidRPr="00F9115A">
        <w:rPr>
          <w:rFonts w:ascii="Courier New" w:hAnsi="Courier New" w:cs="Courier New"/>
        </w:rPr>
        <w:t>PaymentReceiptMessage</w:t>
      </w:r>
      <w:proofErr w:type="spellEnd"/>
      <w:r>
        <w:t xml:space="preserve"> originated in the </w:t>
      </w:r>
      <w:proofErr w:type="spellStart"/>
      <w:r w:rsidRPr="00F9115A">
        <w:rPr>
          <w:rFonts w:ascii="Courier New" w:hAnsi="Courier New" w:cs="Courier New"/>
        </w:rPr>
        <w:t>PaymentMessage</w:t>
      </w:r>
      <w:proofErr w:type="spellEnd"/>
      <w:r>
        <w:t xml:space="preserve"> it must be presume</w:t>
      </w:r>
      <w:r w:rsidR="000C0BFD">
        <w:t>d</w:t>
      </w:r>
      <w:r>
        <w:t xml:space="preserve"> that a stateful protocol is envisioned.</w:t>
      </w:r>
    </w:p>
    <w:p w14:paraId="4ED09468" w14:textId="32DA4B4C" w:rsidR="00EA6109" w:rsidRDefault="00EA6109" w:rsidP="000C7C50"/>
    <w:p w14:paraId="07D5C9C6" w14:textId="567075D2" w:rsidR="000C7C50" w:rsidRDefault="00EA6109" w:rsidP="0063041C">
      <w:r>
        <w:t>Implementations that prefer a stateless protocol may consider extending the RFR and NDC exchanges to include payment and/or payment receipt information.</w:t>
      </w:r>
    </w:p>
    <w:p w14:paraId="031EE641" w14:textId="5955A530" w:rsidR="000F3017" w:rsidRDefault="000F3017" w:rsidP="009D13DF">
      <w:pPr>
        <w:pStyle w:val="Heading3"/>
      </w:pPr>
      <w:bookmarkStart w:id="33" w:name="_Toc151021948"/>
      <w:proofErr w:type="spellStart"/>
      <w:r>
        <w:t>RecordFiling</w:t>
      </w:r>
      <w:bookmarkEnd w:id="33"/>
      <w:proofErr w:type="spellEnd"/>
    </w:p>
    <w:p w14:paraId="632AFC53" w14:textId="3E4C038B" w:rsidR="000F3017" w:rsidRDefault="00DB0C02" w:rsidP="0063041C">
      <w:r>
        <w:t xml:space="preserve">ECF defines a </w:t>
      </w:r>
      <w:proofErr w:type="spellStart"/>
      <w:r>
        <w:t>RecordFiling</w:t>
      </w:r>
      <w:proofErr w:type="spellEnd"/>
      <w:r>
        <w:t xml:space="preserve"> operation on the CRMDE. As specified, the </w:t>
      </w:r>
      <w:proofErr w:type="spellStart"/>
      <w:r>
        <w:t>RecordFiling</w:t>
      </w:r>
      <w:proofErr w:type="spellEnd"/>
      <w:r>
        <w:t xml:space="preserve"> operation consumes one to multiple </w:t>
      </w:r>
      <w:proofErr w:type="spellStart"/>
      <w:r w:rsidRPr="007A28F3">
        <w:rPr>
          <w:rFonts w:ascii="Courier New" w:hAnsi="Courier New" w:cs="Courier New"/>
        </w:rPr>
        <w:t>RecordDocketingMessage</w:t>
      </w:r>
      <w:proofErr w:type="spellEnd"/>
      <w:r>
        <w:t xml:space="preserve"> elements and one to multiple </w:t>
      </w:r>
      <w:proofErr w:type="spellStart"/>
      <w:r w:rsidRPr="007A28F3">
        <w:rPr>
          <w:rFonts w:ascii="Courier New" w:hAnsi="Courier New" w:cs="Courier New"/>
        </w:rPr>
        <w:t>CoreFilingMessa</w:t>
      </w:r>
      <w:r w:rsidR="007A28F3" w:rsidRPr="007A28F3">
        <w:rPr>
          <w:rFonts w:ascii="Courier New" w:hAnsi="Courier New" w:cs="Courier New"/>
        </w:rPr>
        <w:t>g</w:t>
      </w:r>
      <w:r w:rsidRPr="007A28F3">
        <w:rPr>
          <w:rFonts w:ascii="Courier New" w:hAnsi="Courier New" w:cs="Courier New"/>
        </w:rPr>
        <w:t>e</w:t>
      </w:r>
      <w:proofErr w:type="spellEnd"/>
      <w:r>
        <w:t xml:space="preserve"> elements as input parameters, returning a synchronous </w:t>
      </w:r>
      <w:proofErr w:type="spellStart"/>
      <w:r w:rsidRPr="007A28F3">
        <w:rPr>
          <w:rFonts w:ascii="Courier New" w:hAnsi="Courier New" w:cs="Courier New"/>
        </w:rPr>
        <w:t>MessageReceiptMessage</w:t>
      </w:r>
      <w:proofErr w:type="spellEnd"/>
      <w:r>
        <w:t>.</w:t>
      </w:r>
    </w:p>
    <w:p w14:paraId="5F26E2B1" w14:textId="3364CEEF" w:rsidR="00DB0C02" w:rsidRDefault="00F67A47" w:rsidP="0063041C">
      <w:r>
        <w:t xml:space="preserve">Although the </w:t>
      </w:r>
      <w:r w:rsidR="00B12B11">
        <w:rPr>
          <w:rStyle w:val="Refterm"/>
        </w:rPr>
        <w:t xml:space="preserve">[ECF-v4.1] </w:t>
      </w:r>
      <w:r>
        <w:t xml:space="preserve">illustrates the </w:t>
      </w:r>
      <w:proofErr w:type="spellStart"/>
      <w:r>
        <w:t>RecordFiling</w:t>
      </w:r>
      <w:proofErr w:type="spellEnd"/>
      <w:r>
        <w:t xml:space="preserve"> operation as required, through the use of bold characters in Section 3.1 ‘The Filing-Preparation-to-Docketing Process Model’ and by not including </w:t>
      </w:r>
      <w:proofErr w:type="spellStart"/>
      <w:r>
        <w:t>RecordFiling</w:t>
      </w:r>
      <w:proofErr w:type="spellEnd"/>
      <w:r>
        <w:t xml:space="preserve"> within the shaded ‘opt.’ (i.e., optional) rectangle in Figure 4 </w:t>
      </w:r>
      <w:r w:rsidR="00631C7D">
        <w:t>with</w:t>
      </w:r>
      <w:r>
        <w:t>in the same section, this section also provides</w:t>
      </w:r>
      <w:r w:rsidR="0043153E">
        <w:t xml:space="preserve"> the following statement</w:t>
      </w:r>
      <w:r>
        <w:t>:</w:t>
      </w:r>
    </w:p>
    <w:p w14:paraId="7BC7C4A4" w14:textId="39CFD39F" w:rsidR="00F67A47" w:rsidRDefault="00F67A47" w:rsidP="0063041C"/>
    <w:p w14:paraId="74F640F7" w14:textId="613DD3CE" w:rsidR="00F67A47" w:rsidRDefault="00F67A47" w:rsidP="0063041C">
      <w:r>
        <w:t>“</w:t>
      </w:r>
      <w:proofErr w:type="gramStart"/>
      <w:r w:rsidRPr="007A28F3">
        <w:rPr>
          <w:color w:val="0070C0"/>
        </w:rPr>
        <w:t>when</w:t>
      </w:r>
      <w:proofErr w:type="gramEnd"/>
      <w:r w:rsidRPr="007A28F3">
        <w:rPr>
          <w:color w:val="0070C0"/>
        </w:rPr>
        <w:t xml:space="preserve"> the </w:t>
      </w:r>
      <w:proofErr w:type="spellStart"/>
      <w:r w:rsidRPr="007A28F3">
        <w:rPr>
          <w:color w:val="0070C0"/>
        </w:rPr>
        <w:t>RecordFiling</w:t>
      </w:r>
      <w:proofErr w:type="spellEnd"/>
      <w:r w:rsidRPr="007A28F3">
        <w:rPr>
          <w:color w:val="0070C0"/>
        </w:rPr>
        <w:t xml:space="preserve"> operation has been implemented within the same system as the </w:t>
      </w:r>
      <w:proofErr w:type="spellStart"/>
      <w:r w:rsidRPr="007A28F3">
        <w:rPr>
          <w:color w:val="0070C0"/>
        </w:rPr>
        <w:t>ReviewFiling</w:t>
      </w:r>
      <w:proofErr w:type="spellEnd"/>
      <w:r w:rsidRPr="007A28F3">
        <w:rPr>
          <w:color w:val="0070C0"/>
        </w:rPr>
        <w:t xml:space="preserve"> operation, then the </w:t>
      </w:r>
      <w:proofErr w:type="spellStart"/>
      <w:r w:rsidRPr="007A28F3">
        <w:rPr>
          <w:color w:val="0070C0"/>
        </w:rPr>
        <w:t>RecordFiling</w:t>
      </w:r>
      <w:proofErr w:type="spellEnd"/>
      <w:r w:rsidRPr="007A28F3">
        <w:rPr>
          <w:color w:val="0070C0"/>
        </w:rPr>
        <w:t xml:space="preserve"> operation need not be provided in an ECF 4.1 compliant manner.</w:t>
      </w:r>
      <w:r>
        <w:t>”</w:t>
      </w:r>
    </w:p>
    <w:p w14:paraId="1BF37482" w14:textId="65C95D91" w:rsidR="00631C7D" w:rsidRDefault="00631C7D" w:rsidP="0063041C"/>
    <w:p w14:paraId="60DCDC79" w14:textId="07CF03E0" w:rsidR="00F67A47" w:rsidRDefault="00631C7D" w:rsidP="0063041C">
      <w:r>
        <w:t xml:space="preserve">ECF provides this flexibility to accommodate implementations in which the functions attributed to </w:t>
      </w:r>
      <w:r w:rsidR="002F57F2">
        <w:t xml:space="preserve">the </w:t>
      </w:r>
      <w:proofErr w:type="spellStart"/>
      <w:r>
        <w:t>RecordFiling</w:t>
      </w:r>
      <w:proofErr w:type="spellEnd"/>
      <w:r>
        <w:t xml:space="preserve"> </w:t>
      </w:r>
      <w:r w:rsidR="002F57F2">
        <w:t xml:space="preserve">operation </w:t>
      </w:r>
      <w:r>
        <w:t>are fulfilled by capabilities in</w:t>
      </w:r>
      <w:r w:rsidR="007C1DFF">
        <w:t>herent</w:t>
      </w:r>
      <w:r>
        <w:t xml:space="preserve"> </w:t>
      </w:r>
      <w:r w:rsidR="007C1DFF">
        <w:t>to</w:t>
      </w:r>
      <w:r>
        <w:t xml:space="preserve"> the CRMDE system. Typically</w:t>
      </w:r>
      <w:r w:rsidR="0016097A">
        <w:t>,</w:t>
      </w:r>
      <w:r>
        <w:t xml:space="preserve"> this is a Case Management System that provides e-filing clerk review capabilities.</w:t>
      </w:r>
      <w:r w:rsidR="0016097A">
        <w:t xml:space="preserve"> Although the </w:t>
      </w:r>
      <w:r w:rsidR="00B12B11">
        <w:rPr>
          <w:rStyle w:val="Refterm"/>
        </w:rPr>
        <w:t xml:space="preserve">[ECF-v4.1] </w:t>
      </w:r>
      <w:r w:rsidR="0016097A">
        <w:t>“</w:t>
      </w:r>
      <w:r w:rsidR="0016097A" w:rsidRPr="003652D4">
        <w:rPr>
          <w:color w:val="0070C0"/>
        </w:rPr>
        <w:t>specification is not intended to define how operations must be implemented</w:t>
      </w:r>
      <w:r w:rsidR="0016097A">
        <w:t xml:space="preserve">”, the </w:t>
      </w:r>
      <w:proofErr w:type="spellStart"/>
      <w:r w:rsidR="0016097A">
        <w:t>RecordFiling</w:t>
      </w:r>
      <w:proofErr w:type="spellEnd"/>
      <w:r w:rsidR="0016097A">
        <w:t xml:space="preserve"> operation </w:t>
      </w:r>
      <w:r w:rsidR="00692490">
        <w:t xml:space="preserve">is understood to provide case </w:t>
      </w:r>
      <w:r w:rsidR="003652D4">
        <w:t>‘</w:t>
      </w:r>
      <w:r w:rsidR="00692490">
        <w:t>docketing’ functions. The details of ‘docketing’ are court and implementation specific.</w:t>
      </w:r>
    </w:p>
    <w:p w14:paraId="3F5C9592" w14:textId="743EB509" w:rsidR="000C7C50" w:rsidRDefault="008607E2" w:rsidP="009D13DF">
      <w:pPr>
        <w:pStyle w:val="Heading2"/>
      </w:pPr>
      <w:bookmarkStart w:id="34" w:name="_Toc151021949"/>
      <w:proofErr w:type="spellStart"/>
      <w:r>
        <w:t>GetFeesCalculation</w:t>
      </w:r>
      <w:bookmarkEnd w:id="34"/>
      <w:proofErr w:type="spellEnd"/>
    </w:p>
    <w:p w14:paraId="158E0D6B" w14:textId="2BD44DB1" w:rsidR="000C7C50" w:rsidRDefault="00B12B11" w:rsidP="000C7C50">
      <w:r>
        <w:rPr>
          <w:rStyle w:val="Refterm"/>
        </w:rPr>
        <w:t xml:space="preserve">[ECF-v4.1] </w:t>
      </w:r>
      <w:r w:rsidR="000C7C50">
        <w:t xml:space="preserve">has been modified to allow more than one </w:t>
      </w:r>
      <w:proofErr w:type="spellStart"/>
      <w:r w:rsidR="000C7C50" w:rsidRPr="002B0179">
        <w:rPr>
          <w:rFonts w:ascii="Courier New" w:hAnsi="Courier New" w:cs="Courier New"/>
        </w:rPr>
        <w:t>CoreFilingMessage</w:t>
      </w:r>
      <w:proofErr w:type="spellEnd"/>
      <w:r w:rsidR="000C7C50">
        <w:t xml:space="preserve"> within a </w:t>
      </w:r>
      <w:proofErr w:type="spellStart"/>
      <w:r w:rsidR="000C7C50" w:rsidRPr="002B0179">
        <w:rPr>
          <w:rFonts w:ascii="Courier New" w:hAnsi="Courier New" w:cs="Courier New"/>
        </w:rPr>
        <w:t>GetFeesCalculation</w:t>
      </w:r>
      <w:proofErr w:type="spellEnd"/>
      <w:r w:rsidR="000C7C50">
        <w:t xml:space="preserve"> request. This has been done to support newly expanded </w:t>
      </w:r>
      <w:proofErr w:type="spellStart"/>
      <w:r w:rsidR="000C7C50" w:rsidRPr="002B0179">
        <w:rPr>
          <w:rFonts w:ascii="Courier New" w:hAnsi="Courier New" w:cs="Courier New"/>
        </w:rPr>
        <w:t>ReviewFilingRequest</w:t>
      </w:r>
      <w:proofErr w:type="spellEnd"/>
      <w:r w:rsidR="002B0179" w:rsidRPr="00D7223B">
        <w:t xml:space="preserve"> </w:t>
      </w:r>
      <w:r w:rsidR="002B0179">
        <w:t>element</w:t>
      </w:r>
      <w:r w:rsidR="000C7C50">
        <w:t xml:space="preserve">s that may now also provide more than one </w:t>
      </w:r>
      <w:proofErr w:type="spellStart"/>
      <w:r w:rsidR="000C7C50" w:rsidRPr="002B0179">
        <w:rPr>
          <w:rFonts w:ascii="Courier New" w:hAnsi="Courier New" w:cs="Courier New"/>
        </w:rPr>
        <w:t>CoreFilingMessage</w:t>
      </w:r>
      <w:proofErr w:type="spellEnd"/>
      <w:r w:rsidR="000C7C50">
        <w:t>.</w:t>
      </w:r>
    </w:p>
    <w:p w14:paraId="05A5780C" w14:textId="77777777" w:rsidR="000C7C50" w:rsidRDefault="000C7C50" w:rsidP="000C7C50"/>
    <w:p w14:paraId="37FB2459" w14:textId="411560C8" w:rsidR="000C7C50" w:rsidRDefault="000C7C50" w:rsidP="000C7C50">
      <w:r>
        <w:t xml:space="preserve">When a </w:t>
      </w:r>
      <w:proofErr w:type="spellStart"/>
      <w:r w:rsidRPr="002B0179">
        <w:rPr>
          <w:rFonts w:ascii="Courier New" w:hAnsi="Courier New" w:cs="Courier New"/>
        </w:rPr>
        <w:t>ReviewFilingRequest</w:t>
      </w:r>
      <w:proofErr w:type="spellEnd"/>
      <w:r>
        <w:t xml:space="preserve"> provides multiple </w:t>
      </w:r>
      <w:proofErr w:type="spellStart"/>
      <w:r w:rsidRPr="002B0179">
        <w:rPr>
          <w:rFonts w:ascii="Courier New" w:hAnsi="Courier New" w:cs="Courier New"/>
        </w:rPr>
        <w:t>CoreFilingMessage</w:t>
      </w:r>
      <w:proofErr w:type="spellEnd"/>
      <w:r w:rsidR="002B0179">
        <w:t xml:space="preserve"> element</w:t>
      </w:r>
      <w:r>
        <w:t xml:space="preserve">s, then a single </w:t>
      </w:r>
      <w:proofErr w:type="spellStart"/>
      <w:r w:rsidRPr="002B0179">
        <w:rPr>
          <w:rFonts w:ascii="Courier New" w:hAnsi="Courier New" w:cs="Courier New"/>
        </w:rPr>
        <w:t>GetFeesCalculation</w:t>
      </w:r>
      <w:proofErr w:type="spellEnd"/>
      <w:r>
        <w:t xml:space="preserve"> request can provide all of these </w:t>
      </w:r>
      <w:proofErr w:type="spellStart"/>
      <w:r w:rsidRPr="002B0179">
        <w:rPr>
          <w:rFonts w:ascii="Courier New" w:hAnsi="Courier New" w:cs="Courier New"/>
        </w:rPr>
        <w:t>CoreFilingMessage</w:t>
      </w:r>
      <w:proofErr w:type="spellEnd"/>
      <w:r w:rsidR="002B0179">
        <w:t xml:space="preserve"> element</w:t>
      </w:r>
      <w:r>
        <w:t xml:space="preserve">s within the </w:t>
      </w:r>
      <w:r w:rsidR="00DE1FF8">
        <w:t xml:space="preserve">single </w:t>
      </w:r>
      <w:r>
        <w:t xml:space="preserve">request and get back a single (possibly aggregate) </w:t>
      </w:r>
      <w:proofErr w:type="spellStart"/>
      <w:r w:rsidRPr="002B0179">
        <w:rPr>
          <w:rFonts w:ascii="Courier New" w:hAnsi="Courier New" w:cs="Courier New"/>
        </w:rPr>
        <w:t>FeesCalculationAmount</w:t>
      </w:r>
      <w:proofErr w:type="spellEnd"/>
      <w:r>
        <w:t xml:space="preserve">, in the </w:t>
      </w:r>
      <w:proofErr w:type="spellStart"/>
      <w:r w:rsidRPr="002B0179">
        <w:rPr>
          <w:rFonts w:ascii="Courier New" w:hAnsi="Courier New" w:cs="Courier New"/>
        </w:rPr>
        <w:t>FeesCalculationResponseMessage</w:t>
      </w:r>
      <w:proofErr w:type="spellEnd"/>
      <w:r>
        <w:t xml:space="preserve">, for the collection of provided </w:t>
      </w:r>
      <w:proofErr w:type="spellStart"/>
      <w:r w:rsidRPr="002B0179">
        <w:rPr>
          <w:rFonts w:ascii="Courier New" w:hAnsi="Courier New" w:cs="Courier New"/>
        </w:rPr>
        <w:t>CoreFilingMessage</w:t>
      </w:r>
      <w:proofErr w:type="spellEnd"/>
      <w:r w:rsidR="002B0179">
        <w:t xml:space="preserve"> element</w:t>
      </w:r>
      <w:r>
        <w:t>s.</w:t>
      </w:r>
    </w:p>
    <w:p w14:paraId="38AE48D1" w14:textId="77777777" w:rsidR="000C7C50" w:rsidRDefault="000C7C50" w:rsidP="000C7C50"/>
    <w:p w14:paraId="112C55A4" w14:textId="7C5220A0" w:rsidR="000C7C50" w:rsidRDefault="000C7C50" w:rsidP="000C7C50">
      <w:r>
        <w:t xml:space="preserve">Alternatively, multiple </w:t>
      </w:r>
      <w:proofErr w:type="spellStart"/>
      <w:r w:rsidRPr="002B0179">
        <w:rPr>
          <w:rFonts w:ascii="Courier New" w:hAnsi="Courier New" w:cs="Courier New"/>
        </w:rPr>
        <w:t>GetFeesCalculation</w:t>
      </w:r>
      <w:proofErr w:type="spellEnd"/>
      <w:r>
        <w:t xml:space="preserve"> requests can be submitted (e.g., one for each </w:t>
      </w:r>
      <w:proofErr w:type="spellStart"/>
      <w:r w:rsidRPr="002B0179">
        <w:rPr>
          <w:rFonts w:ascii="Courier New" w:hAnsi="Courier New" w:cs="Courier New"/>
        </w:rPr>
        <w:t>CoreFilingMessage</w:t>
      </w:r>
      <w:proofErr w:type="spellEnd"/>
      <w:r>
        <w:t xml:space="preserve">) resulting in separate </w:t>
      </w:r>
      <w:proofErr w:type="spellStart"/>
      <w:r w:rsidRPr="002B0179">
        <w:rPr>
          <w:rFonts w:ascii="Courier New" w:hAnsi="Courier New" w:cs="Courier New"/>
        </w:rPr>
        <w:t>FeesCalculationAmount</w:t>
      </w:r>
      <w:proofErr w:type="spellEnd"/>
      <w:r w:rsidR="002B0179">
        <w:t xml:space="preserve"> element</w:t>
      </w:r>
      <w:r>
        <w:t xml:space="preserve">s. Since a </w:t>
      </w:r>
      <w:proofErr w:type="spellStart"/>
      <w:r w:rsidRPr="002B0179">
        <w:rPr>
          <w:rFonts w:ascii="Courier New" w:hAnsi="Courier New" w:cs="Courier New"/>
        </w:rPr>
        <w:t>ReviewFilingRequest</w:t>
      </w:r>
      <w:proofErr w:type="spellEnd"/>
      <w:r>
        <w:t xml:space="preserve"> still only provides a single </w:t>
      </w:r>
      <w:proofErr w:type="spellStart"/>
      <w:r w:rsidRPr="002B0179">
        <w:rPr>
          <w:rFonts w:ascii="Courier New" w:hAnsi="Courier New" w:cs="Courier New"/>
        </w:rPr>
        <w:t>PaymentMessage</w:t>
      </w:r>
      <w:proofErr w:type="spellEnd"/>
      <w:r>
        <w:t xml:space="preserve">, then these separate </w:t>
      </w:r>
      <w:proofErr w:type="spellStart"/>
      <w:r w:rsidRPr="002B0179">
        <w:rPr>
          <w:rFonts w:ascii="Courier New" w:hAnsi="Courier New" w:cs="Courier New"/>
        </w:rPr>
        <w:t>FeesCalculationAmount</w:t>
      </w:r>
      <w:proofErr w:type="spellEnd"/>
      <w:r w:rsidR="002B0179" w:rsidRPr="002F01E8">
        <w:t xml:space="preserve"> </w:t>
      </w:r>
      <w:r w:rsidR="002B0179">
        <w:t>element</w:t>
      </w:r>
      <w:r>
        <w:t xml:space="preserve">s may need to be summed to provide a single </w:t>
      </w:r>
      <w:proofErr w:type="spellStart"/>
      <w:r w:rsidRPr="002B0179">
        <w:rPr>
          <w:rFonts w:ascii="Courier New" w:hAnsi="Courier New" w:cs="Courier New"/>
        </w:rPr>
        <w:t>PaymentMessage</w:t>
      </w:r>
      <w:proofErr w:type="spellEnd"/>
      <w:r>
        <w:t xml:space="preserve"> </w:t>
      </w:r>
      <w:proofErr w:type="spellStart"/>
      <w:r w:rsidRPr="002B0179">
        <w:rPr>
          <w:rFonts w:ascii="Courier New" w:hAnsi="Courier New" w:cs="Courier New"/>
        </w:rPr>
        <w:t>AllowanceCharge</w:t>
      </w:r>
      <w:proofErr w:type="spellEnd"/>
      <w:r>
        <w:t xml:space="preserve"> </w:t>
      </w:r>
      <w:r w:rsidRPr="002B0179">
        <w:rPr>
          <w:rFonts w:ascii="Courier New" w:hAnsi="Courier New" w:cs="Courier New"/>
        </w:rPr>
        <w:t>Amount</w:t>
      </w:r>
      <w:r w:rsidRPr="002F01E8">
        <w:t xml:space="preserve"> </w:t>
      </w:r>
      <w:r>
        <w:t xml:space="preserve">or may be listed individually as separate </w:t>
      </w:r>
      <w:proofErr w:type="spellStart"/>
      <w:r w:rsidRPr="002B0179">
        <w:rPr>
          <w:rFonts w:ascii="Courier New" w:hAnsi="Courier New" w:cs="Courier New"/>
        </w:rPr>
        <w:t>AllowanceCharge</w:t>
      </w:r>
      <w:proofErr w:type="spellEnd"/>
      <w:r w:rsidR="002B0179">
        <w:t xml:space="preserve"> element</w:t>
      </w:r>
      <w:r>
        <w:t>s.</w:t>
      </w:r>
    </w:p>
    <w:p w14:paraId="2676C7D2" w14:textId="4B35DD24" w:rsidR="00D45F25" w:rsidRDefault="00D45F25" w:rsidP="000C7C50"/>
    <w:p w14:paraId="5AB75132" w14:textId="77777777" w:rsidR="00C904D5" w:rsidRDefault="00C904D5" w:rsidP="00C904D5">
      <w:r>
        <w:lastRenderedPageBreak/>
        <w:t xml:space="preserve">Although section 3.2.3 </w:t>
      </w:r>
      <w:proofErr w:type="spellStart"/>
      <w:r>
        <w:t>GetFeesCalculation</w:t>
      </w:r>
      <w:proofErr w:type="spellEnd"/>
      <w:r>
        <w:t xml:space="preserve"> specifies that “</w:t>
      </w:r>
      <w:r w:rsidRPr="008F2AEE">
        <w:rPr>
          <w:color w:val="0070C0"/>
        </w:rPr>
        <w:t xml:space="preserve">The Filing Assembly MDE MAY query for the fees associated with a filing by invoking the MDE’s </w:t>
      </w:r>
      <w:proofErr w:type="spellStart"/>
      <w:r w:rsidRPr="008F2AEE">
        <w:rPr>
          <w:color w:val="0070C0"/>
        </w:rPr>
        <w:t>GetFeesCalculation</w:t>
      </w:r>
      <w:proofErr w:type="spellEnd"/>
      <w:r w:rsidRPr="008F2AEE">
        <w:rPr>
          <w:color w:val="0070C0"/>
        </w:rPr>
        <w:t xml:space="preserve"> operation, with a filing as a parameter</w:t>
      </w:r>
      <w:r>
        <w:t xml:space="preserve">” (i.e., singular) this should be understood as requiring at least one </w:t>
      </w:r>
      <w:proofErr w:type="spellStart"/>
      <w:r w:rsidRPr="009D359D">
        <w:rPr>
          <w:rFonts w:ascii="Courier New" w:hAnsi="Courier New" w:cs="Courier New"/>
        </w:rPr>
        <w:t>CoreFilingMessage</w:t>
      </w:r>
      <w:proofErr w:type="spellEnd"/>
      <w:r>
        <w:t xml:space="preserve">, but also permitting multiple </w:t>
      </w:r>
      <w:proofErr w:type="spellStart"/>
      <w:r w:rsidRPr="009D359D">
        <w:rPr>
          <w:rFonts w:ascii="Courier New" w:hAnsi="Courier New" w:cs="Courier New"/>
        </w:rPr>
        <w:t>CoreFilingMessage</w:t>
      </w:r>
      <w:proofErr w:type="spellEnd"/>
      <w:r>
        <w:t xml:space="preserve"> elements as invocation parameters. </w:t>
      </w:r>
    </w:p>
    <w:p w14:paraId="45B2DCFB" w14:textId="77777777" w:rsidR="00C904D5" w:rsidRDefault="00C904D5" w:rsidP="00C904D5"/>
    <w:p w14:paraId="01CA5E16" w14:textId="166C208A" w:rsidR="000C7C50" w:rsidRDefault="00C904D5" w:rsidP="000C7C50">
      <w:r>
        <w:t>Note that in the new Section 5 ‘MDE Operations’, the Parameters listed in Section 5.2.1 shows ‘</w:t>
      </w:r>
      <w:proofErr w:type="spellStart"/>
      <w:r w:rsidRPr="009D359D">
        <w:rPr>
          <w:rFonts w:ascii="Courier New" w:hAnsi="Courier New" w:cs="Courier New"/>
        </w:rPr>
        <w:t>FeesCalculationQueryMessage</w:t>
      </w:r>
      <w:proofErr w:type="spellEnd"/>
      <w:r>
        <w:t xml:space="preserve">’ as the input parameter for the </w:t>
      </w:r>
      <w:proofErr w:type="spellStart"/>
      <w:r>
        <w:t>GetFeesCalculation</w:t>
      </w:r>
      <w:proofErr w:type="spellEnd"/>
      <w:r>
        <w:t xml:space="preserve"> operation (and not </w:t>
      </w:r>
      <w:proofErr w:type="spellStart"/>
      <w:r w:rsidRPr="009D359D">
        <w:rPr>
          <w:rFonts w:ascii="Courier New" w:hAnsi="Courier New" w:cs="Courier New"/>
        </w:rPr>
        <w:t>CoreFilingMessage</w:t>
      </w:r>
      <w:proofErr w:type="spellEnd"/>
      <w:r>
        <w:t xml:space="preserve">). </w:t>
      </w:r>
      <w:proofErr w:type="spellStart"/>
      <w:r w:rsidRPr="009D359D">
        <w:rPr>
          <w:rFonts w:ascii="Courier New" w:hAnsi="Courier New" w:cs="Courier New"/>
        </w:rPr>
        <w:t>FeesCalculationQueryMessage</w:t>
      </w:r>
      <w:proofErr w:type="spellEnd"/>
      <w:r>
        <w:t xml:space="preserve"> requires at least one </w:t>
      </w:r>
      <w:proofErr w:type="spellStart"/>
      <w:r w:rsidRPr="009D359D">
        <w:rPr>
          <w:rFonts w:ascii="Courier New" w:hAnsi="Courier New" w:cs="Courier New"/>
        </w:rPr>
        <w:t>CoreFilingMessage</w:t>
      </w:r>
      <w:proofErr w:type="spellEnd"/>
      <w:r>
        <w:t xml:space="preserve"> but allows multiple </w:t>
      </w:r>
      <w:proofErr w:type="spellStart"/>
      <w:r w:rsidRPr="009D359D">
        <w:rPr>
          <w:rFonts w:ascii="Courier New" w:hAnsi="Courier New" w:cs="Courier New"/>
        </w:rPr>
        <w:t>CoreFilingMessage</w:t>
      </w:r>
      <w:proofErr w:type="spellEnd"/>
      <w:r>
        <w:t xml:space="preserve"> elements.</w:t>
      </w:r>
    </w:p>
    <w:p w14:paraId="2CA7A2DC" w14:textId="4FD83242" w:rsidR="008607E2" w:rsidRDefault="008607E2" w:rsidP="009D13DF">
      <w:pPr>
        <w:pStyle w:val="Heading2"/>
      </w:pPr>
      <w:bookmarkStart w:id="35" w:name="_Toc151021950"/>
      <w:r>
        <w:t>NIEM-Core Schema Changes</w:t>
      </w:r>
      <w:bookmarkEnd w:id="35"/>
    </w:p>
    <w:p w14:paraId="435F83C2" w14:textId="044CD0BD" w:rsidR="000C7C50" w:rsidRDefault="00B12B11" w:rsidP="000C7C50">
      <w:r>
        <w:t>The niem</w:t>
      </w:r>
      <w:r w:rsidR="000C7C50">
        <w:t>-</w:t>
      </w:r>
      <w:r>
        <w:t>c</w:t>
      </w:r>
      <w:r w:rsidR="000C7C50">
        <w:t xml:space="preserve">ore.xsd </w:t>
      </w:r>
      <w:r>
        <w:t xml:space="preserve">schema includes the following </w:t>
      </w:r>
      <w:r w:rsidR="000C7C50">
        <w:t>changes</w:t>
      </w:r>
      <w:r>
        <w:t>:</w:t>
      </w:r>
    </w:p>
    <w:p w14:paraId="424E72AF" w14:textId="77777777" w:rsidR="000C7C50" w:rsidRDefault="000C7C50" w:rsidP="00AE1B10">
      <w:pPr>
        <w:ind w:left="630" w:hanging="360"/>
      </w:pPr>
      <w:r>
        <w:t>•</w:t>
      </w:r>
      <w:r>
        <w:tab/>
      </w:r>
      <w:proofErr w:type="spellStart"/>
      <w:proofErr w:type="gramStart"/>
      <w:r w:rsidRPr="00AE1B10">
        <w:rPr>
          <w:rFonts w:ascii="Courier New" w:hAnsi="Courier New" w:cs="Courier New"/>
        </w:rPr>
        <w:t>nc:ItemOtherIdentification</w:t>
      </w:r>
      <w:proofErr w:type="spellEnd"/>
      <w:proofErr w:type="gramEnd"/>
      <w:r>
        <w:t xml:space="preserve"> within </w:t>
      </w:r>
      <w:proofErr w:type="spellStart"/>
      <w:r w:rsidRPr="00AE1B10">
        <w:rPr>
          <w:rFonts w:ascii="Courier New" w:hAnsi="Courier New" w:cs="Courier New"/>
        </w:rPr>
        <w:t>nc:ItemType</w:t>
      </w:r>
      <w:proofErr w:type="spellEnd"/>
      <w:r>
        <w:t xml:space="preserve"> – </w:t>
      </w:r>
      <w:proofErr w:type="spellStart"/>
      <w:r>
        <w:t>maxOccurs</w:t>
      </w:r>
      <w:proofErr w:type="spellEnd"/>
      <w:r>
        <w:t xml:space="preserve"> changed from “1” to “unbounded”.</w:t>
      </w:r>
    </w:p>
    <w:p w14:paraId="569268CF" w14:textId="77777777" w:rsidR="000C7C50" w:rsidRDefault="000C7C50" w:rsidP="00AE1B10">
      <w:pPr>
        <w:ind w:left="630" w:hanging="360"/>
      </w:pPr>
      <w:r>
        <w:t>•</w:t>
      </w:r>
      <w:r>
        <w:tab/>
      </w:r>
      <w:proofErr w:type="spellStart"/>
      <w:proofErr w:type="gramStart"/>
      <w:r w:rsidRPr="00AE1B10">
        <w:rPr>
          <w:rFonts w:ascii="Courier New" w:hAnsi="Courier New" w:cs="Courier New"/>
        </w:rPr>
        <w:t>nc:ObligationEntity</w:t>
      </w:r>
      <w:proofErr w:type="spellEnd"/>
      <w:proofErr w:type="gramEnd"/>
      <w:r>
        <w:t xml:space="preserve"> within </w:t>
      </w:r>
      <w:proofErr w:type="spellStart"/>
      <w:r w:rsidRPr="00AE1B10">
        <w:rPr>
          <w:rFonts w:ascii="Courier New" w:hAnsi="Courier New" w:cs="Courier New"/>
        </w:rPr>
        <w:t>nc:ObligationType</w:t>
      </w:r>
      <w:proofErr w:type="spellEnd"/>
      <w:r>
        <w:t xml:space="preserve"> - </w:t>
      </w:r>
      <w:proofErr w:type="spellStart"/>
      <w:r>
        <w:t>maxOccurs</w:t>
      </w:r>
      <w:proofErr w:type="spellEnd"/>
      <w:r>
        <w:t xml:space="preserve"> changed from “1” to “unbounded”.</w:t>
      </w:r>
    </w:p>
    <w:p w14:paraId="49CBA0BE" w14:textId="77777777" w:rsidR="000C7C50" w:rsidRDefault="000C7C50" w:rsidP="00AE1B10">
      <w:pPr>
        <w:ind w:left="630" w:hanging="360"/>
      </w:pPr>
      <w:r>
        <w:t>•</w:t>
      </w:r>
      <w:r>
        <w:tab/>
      </w:r>
      <w:proofErr w:type="spellStart"/>
      <w:proofErr w:type="gramStart"/>
      <w:r w:rsidRPr="00AE1B10">
        <w:rPr>
          <w:rFonts w:ascii="Courier New" w:hAnsi="Courier New" w:cs="Courier New"/>
        </w:rPr>
        <w:t>nc:OrganizationIdentification</w:t>
      </w:r>
      <w:proofErr w:type="spellEnd"/>
      <w:proofErr w:type="gramEnd"/>
      <w:r>
        <w:t xml:space="preserve"> - </w:t>
      </w:r>
      <w:proofErr w:type="spellStart"/>
      <w:r>
        <w:t>maxOccurs</w:t>
      </w:r>
      <w:proofErr w:type="spellEnd"/>
      <w:r>
        <w:t xml:space="preserve"> changed from “1” to “unbounded”.</w:t>
      </w:r>
    </w:p>
    <w:p w14:paraId="23E2872C" w14:textId="77777777" w:rsidR="000C7C50" w:rsidRDefault="000C7C50" w:rsidP="00AE1B10">
      <w:pPr>
        <w:ind w:left="630" w:hanging="360"/>
      </w:pPr>
      <w:r>
        <w:t>•</w:t>
      </w:r>
      <w:r>
        <w:tab/>
      </w:r>
      <w:r w:rsidRPr="00AE1B10">
        <w:rPr>
          <w:rFonts w:ascii="Courier New" w:hAnsi="Courier New" w:cs="Courier New"/>
        </w:rPr>
        <w:t>LocationCountryISO3166Alpha2Code</w:t>
      </w:r>
      <w:r>
        <w:t xml:space="preserve"> added – can be substituted for </w:t>
      </w:r>
      <w:proofErr w:type="spellStart"/>
      <w:proofErr w:type="gramStart"/>
      <w:r w:rsidRPr="00AE1B10">
        <w:rPr>
          <w:rFonts w:ascii="Courier New" w:hAnsi="Courier New" w:cs="Courier New"/>
        </w:rPr>
        <w:t>nc:LocationCountry</w:t>
      </w:r>
      <w:proofErr w:type="spellEnd"/>
      <w:proofErr w:type="gramEnd"/>
      <w:r>
        <w:t>.</w:t>
      </w:r>
    </w:p>
    <w:p w14:paraId="794608DD" w14:textId="7C3F5EE4" w:rsidR="000C7C50" w:rsidRDefault="000C7C50" w:rsidP="009D13DF">
      <w:pPr>
        <w:ind w:left="630" w:hanging="360"/>
      </w:pPr>
      <w:r>
        <w:t>•</w:t>
      </w:r>
      <w:r>
        <w:tab/>
      </w:r>
      <w:r w:rsidRPr="00AE1B10">
        <w:rPr>
          <w:rFonts w:ascii="Courier New" w:hAnsi="Courier New" w:cs="Courier New"/>
        </w:rPr>
        <w:t>PersonCitizenshipISO3166Alpha2Code</w:t>
      </w:r>
      <w:r>
        <w:t xml:space="preserve"> added – can be substituted for </w:t>
      </w:r>
      <w:proofErr w:type="spellStart"/>
      <w:proofErr w:type="gramStart"/>
      <w:r w:rsidRPr="00AE1B10">
        <w:rPr>
          <w:rFonts w:ascii="Courier New" w:hAnsi="Courier New" w:cs="Courier New"/>
        </w:rPr>
        <w:t>nc:PersonCitizenship</w:t>
      </w:r>
      <w:proofErr w:type="spellEnd"/>
      <w:proofErr w:type="gramEnd"/>
      <w:r>
        <w:t>.</w:t>
      </w:r>
    </w:p>
    <w:p w14:paraId="09ACFA07" w14:textId="3DF3AD24" w:rsidR="008607E2" w:rsidRDefault="008607E2" w:rsidP="009D13DF">
      <w:pPr>
        <w:pStyle w:val="Heading2"/>
      </w:pPr>
      <w:bookmarkStart w:id="36" w:name="_Toc151021951"/>
      <w:r>
        <w:t>New Country Codes Code List</w:t>
      </w:r>
      <w:bookmarkEnd w:id="36"/>
    </w:p>
    <w:p w14:paraId="5CAB3100" w14:textId="1350CE2B" w:rsidR="005F010F" w:rsidRDefault="00BA2E2F" w:rsidP="005F010F">
      <w:r>
        <w:t>The s</w:t>
      </w:r>
      <w:r w:rsidR="000C7C50">
        <w:t xml:space="preserve">chema iso_3166.xsd </w:t>
      </w:r>
      <w:r>
        <w:t xml:space="preserve">has been </w:t>
      </w:r>
      <w:r w:rsidR="000C7C50">
        <w:t>added.</w:t>
      </w:r>
      <w:r w:rsidR="00B12B11">
        <w:t xml:space="preserve"> </w:t>
      </w:r>
      <w:r w:rsidR="000C7C50">
        <w:t>This schema provides two-letter country codes.</w:t>
      </w:r>
    </w:p>
    <w:p w14:paraId="7DB70E01" w14:textId="05A08FD3" w:rsidR="00695681" w:rsidRDefault="002F0D32" w:rsidP="009D13DF">
      <w:pPr>
        <w:pStyle w:val="Heading2"/>
      </w:pPr>
      <w:bookmarkStart w:id="37" w:name="_Toc151021952"/>
      <w:r>
        <w:t xml:space="preserve">Other </w:t>
      </w:r>
      <w:r w:rsidR="00695681">
        <w:t>Backward Compatibility Considerations</w:t>
      </w:r>
      <w:bookmarkEnd w:id="37"/>
    </w:p>
    <w:p w14:paraId="0A13344D" w14:textId="6CC2B009" w:rsidR="005F010F" w:rsidRDefault="005F010F" w:rsidP="005F010F">
      <w:r>
        <w:t xml:space="preserve">Could an </w:t>
      </w:r>
      <w:r w:rsidR="00C955BE" w:rsidRPr="00523257">
        <w:rPr>
          <w:b/>
          <w:bCs/>
        </w:rPr>
        <w:t>[ECF-</w:t>
      </w:r>
      <w:r w:rsidR="00C955BE">
        <w:rPr>
          <w:b/>
          <w:bCs/>
        </w:rPr>
        <w:t>v</w:t>
      </w:r>
      <w:r w:rsidR="00C955BE" w:rsidRPr="00523257">
        <w:rPr>
          <w:b/>
          <w:bCs/>
        </w:rPr>
        <w:t>4.01]</w:t>
      </w:r>
      <w:r w:rsidR="00C955BE">
        <w:t xml:space="preserve"> </w:t>
      </w:r>
      <w:r>
        <w:t xml:space="preserve">MDE (e.g., FAMDE) </w:t>
      </w:r>
      <w:r w:rsidR="00B61516">
        <w:t xml:space="preserve">successfully </w:t>
      </w:r>
      <w:r>
        <w:t xml:space="preserve">provide an </w:t>
      </w:r>
      <w:r w:rsidR="00C955BE" w:rsidRPr="00523257">
        <w:rPr>
          <w:b/>
          <w:bCs/>
        </w:rPr>
        <w:t>[ECF-</w:t>
      </w:r>
      <w:r w:rsidR="00C955BE">
        <w:rPr>
          <w:b/>
          <w:bCs/>
        </w:rPr>
        <w:t>v</w:t>
      </w:r>
      <w:r w:rsidR="00C955BE" w:rsidRPr="00523257">
        <w:rPr>
          <w:b/>
          <w:bCs/>
        </w:rPr>
        <w:t>4.01]</w:t>
      </w:r>
      <w:r w:rsidR="00C955BE">
        <w:t xml:space="preserve"> </w:t>
      </w:r>
      <w:proofErr w:type="spellStart"/>
      <w:r>
        <w:t>Re</w:t>
      </w:r>
      <w:r w:rsidR="001B5D0E">
        <w:t>view</w:t>
      </w:r>
      <w:r>
        <w:t>FilingRequest</w:t>
      </w:r>
      <w:proofErr w:type="spellEnd"/>
      <w:r w:rsidR="00B61516">
        <w:t xml:space="preserve"> </w:t>
      </w:r>
      <w:proofErr w:type="spellStart"/>
      <w:r w:rsidR="00B61516">
        <w:t>RvFR</w:t>
      </w:r>
      <w:proofErr w:type="spellEnd"/>
      <w:r>
        <w:t>) to an ECF v4.1 MDE (e.g., FRMDE)?</w:t>
      </w:r>
      <w:r w:rsidR="00810902">
        <w:t xml:space="preserve"> </w:t>
      </w:r>
      <w:r>
        <w:t xml:space="preserve">This question must be considered in two parts, a) </w:t>
      </w:r>
      <w:r w:rsidR="00EC488E">
        <w:t xml:space="preserve">for </w:t>
      </w:r>
      <w:r>
        <w:t xml:space="preserve">the Core ECF specification and b) </w:t>
      </w:r>
      <w:r w:rsidR="00EC488E">
        <w:t xml:space="preserve">for </w:t>
      </w:r>
      <w:r>
        <w:t>the Web Services WSDL.</w:t>
      </w:r>
    </w:p>
    <w:p w14:paraId="09100526" w14:textId="4C0CEB6C" w:rsidR="002F0D32" w:rsidRDefault="002F0D32" w:rsidP="009D13DF">
      <w:pPr>
        <w:pStyle w:val="Heading3"/>
      </w:pPr>
      <w:bookmarkStart w:id="38" w:name="_Toc151021953"/>
      <w:r>
        <w:t>Backward Compatibility Considerations for ECF 4.1</w:t>
      </w:r>
      <w:bookmarkEnd w:id="38"/>
    </w:p>
    <w:p w14:paraId="1DCA2A98" w14:textId="7D65BF3A" w:rsidR="005F010F" w:rsidRDefault="005F010F" w:rsidP="005F010F">
      <w:r>
        <w:t xml:space="preserve">If an </w:t>
      </w:r>
      <w:r w:rsidR="00C955BE">
        <w:rPr>
          <w:rStyle w:val="Refterm"/>
        </w:rPr>
        <w:t xml:space="preserve">[ECF-v4.1] </w:t>
      </w:r>
      <w:r>
        <w:t xml:space="preserve">FRMDE received an </w:t>
      </w:r>
      <w:r w:rsidR="00C955BE" w:rsidRPr="00523257">
        <w:rPr>
          <w:b/>
          <w:bCs/>
        </w:rPr>
        <w:t>[ECF-</w:t>
      </w:r>
      <w:r w:rsidR="00C955BE">
        <w:rPr>
          <w:b/>
          <w:bCs/>
        </w:rPr>
        <w:t>v</w:t>
      </w:r>
      <w:r w:rsidR="00C955BE" w:rsidRPr="00523257">
        <w:rPr>
          <w:b/>
          <w:bCs/>
        </w:rPr>
        <w:t>4.01]</w:t>
      </w:r>
      <w:r w:rsidR="00C955BE">
        <w:t xml:space="preserve"> </w:t>
      </w:r>
      <w:proofErr w:type="spellStart"/>
      <w:r>
        <w:t>RvFR</w:t>
      </w:r>
      <w:proofErr w:type="spellEnd"/>
      <w:r>
        <w:t>, could it be successfully processed, and c</w:t>
      </w:r>
      <w:r w:rsidR="00A01220">
        <w:t>ould</w:t>
      </w:r>
      <w:r>
        <w:t xml:space="preserve"> the </w:t>
      </w:r>
      <w:r w:rsidR="00C955BE" w:rsidRPr="00523257">
        <w:rPr>
          <w:b/>
          <w:bCs/>
        </w:rPr>
        <w:t>[ECF-</w:t>
      </w:r>
      <w:r w:rsidR="00C955BE">
        <w:rPr>
          <w:b/>
          <w:bCs/>
        </w:rPr>
        <w:t>v</w:t>
      </w:r>
      <w:r w:rsidR="00C955BE" w:rsidRPr="00523257">
        <w:rPr>
          <w:b/>
          <w:bCs/>
        </w:rPr>
        <w:t>4.01]</w:t>
      </w:r>
      <w:r w:rsidR="00C955BE">
        <w:t xml:space="preserve"> </w:t>
      </w:r>
      <w:r>
        <w:t xml:space="preserve">FAMDE successfully process the </w:t>
      </w:r>
      <w:r w:rsidR="00B61516">
        <w:t xml:space="preserve">synchronous </w:t>
      </w:r>
      <w:r w:rsidR="00C955BE">
        <w:rPr>
          <w:rStyle w:val="Refterm"/>
        </w:rPr>
        <w:t xml:space="preserve">[ECF-v4.1] </w:t>
      </w:r>
      <w:proofErr w:type="spellStart"/>
      <w:r>
        <w:t>ReviewFilingResponse</w:t>
      </w:r>
      <w:proofErr w:type="spellEnd"/>
      <w:r>
        <w:t>?</w:t>
      </w:r>
    </w:p>
    <w:p w14:paraId="6FD0BAAB" w14:textId="77777777" w:rsidR="005F010F" w:rsidRDefault="005F010F" w:rsidP="005F010F"/>
    <w:p w14:paraId="1E58657A" w14:textId="06BEB920" w:rsidR="005F010F" w:rsidRDefault="005F010F" w:rsidP="005F010F">
      <w:r>
        <w:t xml:space="preserve">Of course, to truly answer this question, testing, for each specific implementation circumstance, </w:t>
      </w:r>
      <w:r w:rsidR="000A2015">
        <w:t>would be</w:t>
      </w:r>
      <w:r>
        <w:t xml:space="preserve"> required. But generally, changes (especially XML changes) are considered to be backward compatible if they relax specifications and do not tighten specifications. For example, if an element that had been previously required is made optional, then this is a relaxation and is considered to be backward compatible. Doing the opposite would not be backward compatible.  </w:t>
      </w:r>
    </w:p>
    <w:p w14:paraId="4039ACF2" w14:textId="77777777" w:rsidR="005F010F" w:rsidRDefault="005F010F" w:rsidP="005F010F"/>
    <w:p w14:paraId="1C70A8D4" w14:textId="7C958028" w:rsidR="005F010F" w:rsidRDefault="005F010F" w:rsidP="005F010F">
      <w:r>
        <w:t xml:space="preserve">By and large, the </w:t>
      </w:r>
      <w:r w:rsidR="005C2084">
        <w:t xml:space="preserve">modifications to </w:t>
      </w:r>
      <w:r w:rsidR="00C955BE">
        <w:rPr>
          <w:rStyle w:val="Refterm"/>
        </w:rPr>
        <w:t xml:space="preserve">[ECF-v4.1] </w:t>
      </w:r>
      <w:r>
        <w:t>XML schema have relaxed criteria and have not tightened constraints. These include:</w:t>
      </w:r>
    </w:p>
    <w:p w14:paraId="29099C11" w14:textId="77777777" w:rsidR="005F010F" w:rsidRDefault="005F010F" w:rsidP="004A4C91">
      <w:pPr>
        <w:ind w:left="450" w:hanging="360"/>
      </w:pPr>
      <w:r>
        <w:t>•</w:t>
      </w:r>
      <w:r>
        <w:tab/>
        <w:t>Adding optional wrappers.xsd</w:t>
      </w:r>
    </w:p>
    <w:p w14:paraId="70B503DA" w14:textId="3152E1CE" w:rsidR="005F010F" w:rsidRDefault="005F010F" w:rsidP="004A4C91">
      <w:pPr>
        <w:ind w:left="450" w:hanging="360"/>
      </w:pPr>
      <w:r>
        <w:t>•</w:t>
      </w:r>
      <w:r>
        <w:tab/>
        <w:t xml:space="preserve">Making the </w:t>
      </w:r>
      <w:proofErr w:type="spellStart"/>
      <w:r w:rsidR="00AF63C9">
        <w:t>upperbound</w:t>
      </w:r>
      <w:proofErr w:type="spellEnd"/>
      <w:r w:rsidR="00AF63C9">
        <w:t xml:space="preserve"> </w:t>
      </w:r>
      <w:r>
        <w:t xml:space="preserve">cardinality of some ECF messages unbounded, such as now allowing multiple </w:t>
      </w:r>
      <w:proofErr w:type="spellStart"/>
      <w:r w:rsidRPr="0084024D">
        <w:rPr>
          <w:rFonts w:ascii="Courier New" w:hAnsi="Courier New" w:cs="Courier New"/>
        </w:rPr>
        <w:t>CoreFilingMessage</w:t>
      </w:r>
      <w:proofErr w:type="spellEnd"/>
      <w:r w:rsidR="00771B14">
        <w:t xml:space="preserve"> element</w:t>
      </w:r>
      <w:r>
        <w:t xml:space="preserve">s in a </w:t>
      </w:r>
      <w:proofErr w:type="spellStart"/>
      <w:r w:rsidRPr="0084024D">
        <w:rPr>
          <w:rFonts w:ascii="Courier New" w:hAnsi="Courier New" w:cs="Courier New"/>
        </w:rPr>
        <w:t>ReviewFilingRequest</w:t>
      </w:r>
      <w:proofErr w:type="spellEnd"/>
      <w:r>
        <w:t>.</w:t>
      </w:r>
    </w:p>
    <w:p w14:paraId="6B61AD91" w14:textId="3EC8CCFD" w:rsidR="005F010F" w:rsidRDefault="005F010F" w:rsidP="004A4C91">
      <w:pPr>
        <w:ind w:left="450" w:hanging="360"/>
      </w:pPr>
      <w:r>
        <w:t>•</w:t>
      </w:r>
      <w:r>
        <w:tab/>
        <w:t xml:space="preserve">Revising </w:t>
      </w:r>
      <w:proofErr w:type="spellStart"/>
      <w:r w:rsidR="00AF63C9">
        <w:t>upperbound</w:t>
      </w:r>
      <w:proofErr w:type="spellEnd"/>
      <w:r w:rsidR="00AF63C9">
        <w:t xml:space="preserve"> </w:t>
      </w:r>
      <w:r>
        <w:t>cardinality of some elements to unbounded.</w:t>
      </w:r>
    </w:p>
    <w:p w14:paraId="1D4C78C2" w14:textId="77777777" w:rsidR="005F010F" w:rsidRDefault="005F010F" w:rsidP="004A4C91">
      <w:pPr>
        <w:ind w:left="450" w:hanging="360"/>
      </w:pPr>
      <w:r>
        <w:t>•</w:t>
      </w:r>
      <w:r>
        <w:tab/>
        <w:t>Adding an optional Country Codes enumeration.</w:t>
      </w:r>
    </w:p>
    <w:p w14:paraId="19C15F4E" w14:textId="77777777" w:rsidR="005F010F" w:rsidRDefault="005F010F" w:rsidP="005F010F"/>
    <w:p w14:paraId="2A71E8FC" w14:textId="707468C5" w:rsidR="005F010F" w:rsidRDefault="00554E31" w:rsidP="005F010F">
      <w:r>
        <w:t>However, i</w:t>
      </w:r>
      <w:r w:rsidR="005F010F">
        <w:t xml:space="preserve">n the </w:t>
      </w:r>
      <w:proofErr w:type="spellStart"/>
      <w:r w:rsidR="005F010F" w:rsidRPr="00771B14">
        <w:rPr>
          <w:rFonts w:ascii="Courier New" w:hAnsi="Courier New" w:cs="Courier New"/>
        </w:rPr>
        <w:t>CourtPolicyResponse</w:t>
      </w:r>
      <w:proofErr w:type="spellEnd"/>
      <w:r w:rsidR="005F010F">
        <w:t xml:space="preserve">, a new </w:t>
      </w:r>
      <w:r w:rsidR="003E52EB" w:rsidRPr="003E52EB">
        <w:rPr>
          <w:rFonts w:ascii="Courier New" w:hAnsi="Courier New" w:cs="Courier New"/>
        </w:rPr>
        <w:t>&lt;</w:t>
      </w:r>
      <w:proofErr w:type="spellStart"/>
      <w:r w:rsidR="005F010F" w:rsidRPr="003E52EB">
        <w:rPr>
          <w:rFonts w:ascii="Courier New" w:hAnsi="Courier New" w:cs="Courier New"/>
        </w:rPr>
        <w:t>RequireAsynchronousResponsesIndicator</w:t>
      </w:r>
      <w:proofErr w:type="spellEnd"/>
      <w:r w:rsidR="003E52EB" w:rsidRPr="003E52EB">
        <w:rPr>
          <w:rFonts w:ascii="Courier New" w:hAnsi="Courier New" w:cs="Courier New"/>
        </w:rPr>
        <w:t>&gt;</w:t>
      </w:r>
      <w:r w:rsidR="005F010F">
        <w:t xml:space="preserve"> element has been added. This element is mandatory. </w:t>
      </w:r>
      <w:r w:rsidR="00A927EE">
        <w:t>But</w:t>
      </w:r>
      <w:r w:rsidR="005F010F">
        <w:t xml:space="preserve"> </w:t>
      </w:r>
      <w:proofErr w:type="spellStart"/>
      <w:r w:rsidR="005F010F">
        <w:t>GetPolicy</w:t>
      </w:r>
      <w:proofErr w:type="spellEnd"/>
      <w:r w:rsidR="005F010F">
        <w:t xml:space="preserve"> is not mandatory for ECF. Although implementations that do support </w:t>
      </w:r>
      <w:proofErr w:type="spellStart"/>
      <w:r w:rsidR="005F010F">
        <w:t>GetPolicy</w:t>
      </w:r>
      <w:proofErr w:type="spellEnd"/>
      <w:r w:rsidR="005F010F">
        <w:t xml:space="preserve"> may want to invoke </w:t>
      </w:r>
      <w:proofErr w:type="spellStart"/>
      <w:r w:rsidR="005F010F">
        <w:t>GetPolicy</w:t>
      </w:r>
      <w:proofErr w:type="spellEnd"/>
      <w:r w:rsidR="005F010F">
        <w:t xml:space="preserve"> prior to </w:t>
      </w:r>
      <w:proofErr w:type="spellStart"/>
      <w:r w:rsidR="005F010F">
        <w:t>ReviewFiling</w:t>
      </w:r>
      <w:proofErr w:type="spellEnd"/>
      <w:r w:rsidR="005F010F">
        <w:t xml:space="preserve">, </w:t>
      </w:r>
      <w:proofErr w:type="spellStart"/>
      <w:r w:rsidR="005F010F">
        <w:t>GetPolicy</w:t>
      </w:r>
      <w:proofErr w:type="spellEnd"/>
      <w:r w:rsidR="005F010F">
        <w:t xml:space="preserve"> is nevertheless a separate operation. Any backward compatibility issues with </w:t>
      </w:r>
      <w:proofErr w:type="spellStart"/>
      <w:r w:rsidR="005F010F">
        <w:t>GetPolicy</w:t>
      </w:r>
      <w:proofErr w:type="spellEnd"/>
      <w:r w:rsidR="005F010F">
        <w:t xml:space="preserve"> do not affect backward compatibility for </w:t>
      </w:r>
      <w:proofErr w:type="spellStart"/>
      <w:r w:rsidR="005F010F">
        <w:t>ReviewFiling</w:t>
      </w:r>
      <w:proofErr w:type="spellEnd"/>
      <w:r w:rsidR="000D3C95">
        <w:t xml:space="preserve"> (provided that Court Policy is available to FAMDE)</w:t>
      </w:r>
      <w:r w:rsidR="005F010F">
        <w:t>.</w:t>
      </w:r>
    </w:p>
    <w:p w14:paraId="6F03E77B" w14:textId="77777777" w:rsidR="005F010F" w:rsidRDefault="005F010F" w:rsidP="005F010F"/>
    <w:p w14:paraId="03D45505" w14:textId="7E1E8D54" w:rsidR="005F010F" w:rsidRDefault="005F010F" w:rsidP="005F010F">
      <w:r>
        <w:t xml:space="preserve">So, if the </w:t>
      </w:r>
      <w:r w:rsidR="00C955BE" w:rsidRPr="00523257">
        <w:rPr>
          <w:b/>
          <w:bCs/>
        </w:rPr>
        <w:t>[ECF-</w:t>
      </w:r>
      <w:r w:rsidR="00C955BE">
        <w:rPr>
          <w:b/>
          <w:bCs/>
        </w:rPr>
        <w:t>v</w:t>
      </w:r>
      <w:r w:rsidR="00C955BE" w:rsidRPr="00523257">
        <w:rPr>
          <w:b/>
          <w:bCs/>
        </w:rPr>
        <w:t>4.01]</w:t>
      </w:r>
      <w:r w:rsidR="00C955BE">
        <w:t xml:space="preserve"> </w:t>
      </w:r>
      <w:proofErr w:type="spellStart"/>
      <w:r w:rsidR="00C955BE">
        <w:t>R</w:t>
      </w:r>
      <w:r w:rsidR="00CD5777">
        <w:t>v</w:t>
      </w:r>
      <w:r w:rsidR="00C955BE">
        <w:t>FR</w:t>
      </w:r>
      <w:proofErr w:type="spellEnd"/>
      <w:r>
        <w:t xml:space="preserve"> was composed as recommended in </w:t>
      </w:r>
      <w:r w:rsidR="00C955BE" w:rsidRPr="00523257">
        <w:rPr>
          <w:b/>
          <w:bCs/>
        </w:rPr>
        <w:t>[ECF-</w:t>
      </w:r>
      <w:r w:rsidR="00C955BE">
        <w:rPr>
          <w:b/>
          <w:bCs/>
        </w:rPr>
        <w:t>v</w:t>
      </w:r>
      <w:r w:rsidR="00C955BE" w:rsidRPr="00523257">
        <w:rPr>
          <w:b/>
          <w:bCs/>
        </w:rPr>
        <w:t>4.01</w:t>
      </w:r>
      <w:proofErr w:type="gramStart"/>
      <w:r w:rsidR="00C955BE" w:rsidRPr="00523257">
        <w:rPr>
          <w:b/>
          <w:bCs/>
        </w:rPr>
        <w:t>]</w:t>
      </w:r>
      <w:r w:rsidR="00C955BE">
        <w:t xml:space="preserve"> </w:t>
      </w:r>
      <w:r>
        <w:t>,</w:t>
      </w:r>
      <w:proofErr w:type="gramEnd"/>
      <w:r>
        <w:t xml:space="preserve"> i.e., consisting of a single </w:t>
      </w:r>
      <w:proofErr w:type="spellStart"/>
      <w:r w:rsidRPr="00771B14">
        <w:rPr>
          <w:rFonts w:ascii="Courier New" w:hAnsi="Courier New" w:cs="Courier New"/>
        </w:rPr>
        <w:t>CoreFilingMessage</w:t>
      </w:r>
      <w:proofErr w:type="spellEnd"/>
      <w:r>
        <w:t xml:space="preserve"> and an optional </w:t>
      </w:r>
      <w:proofErr w:type="spellStart"/>
      <w:r w:rsidRPr="00771B14">
        <w:rPr>
          <w:rFonts w:ascii="Courier New" w:hAnsi="Courier New" w:cs="Courier New"/>
        </w:rPr>
        <w:t>PaymentMessage</w:t>
      </w:r>
      <w:proofErr w:type="spellEnd"/>
      <w:r>
        <w:t>, then theoretically, this review filing request c</w:t>
      </w:r>
      <w:r w:rsidR="00554E31">
        <w:t>ould</w:t>
      </w:r>
      <w:r>
        <w:t xml:space="preserve"> be understood by an </w:t>
      </w:r>
      <w:r w:rsidR="005C2084">
        <w:rPr>
          <w:rStyle w:val="Refterm"/>
        </w:rPr>
        <w:t xml:space="preserve">[ECF-v4.1] </w:t>
      </w:r>
      <w:proofErr w:type="spellStart"/>
      <w:r>
        <w:t>ReviewFiling</w:t>
      </w:r>
      <w:proofErr w:type="spellEnd"/>
      <w:r>
        <w:t xml:space="preserve"> operation. </w:t>
      </w:r>
    </w:p>
    <w:p w14:paraId="03CE53B2" w14:textId="77777777" w:rsidR="005F010F" w:rsidRDefault="005F010F" w:rsidP="005F010F"/>
    <w:p w14:paraId="1D6D93F4" w14:textId="2A160F82" w:rsidR="005F010F" w:rsidRDefault="005F010F" w:rsidP="005F010F">
      <w:r>
        <w:t xml:space="preserve">Namespace URI for </w:t>
      </w:r>
      <w:r w:rsidR="00C955BE" w:rsidRPr="00523257">
        <w:rPr>
          <w:b/>
          <w:bCs/>
        </w:rPr>
        <w:t>[ECF-</w:t>
      </w:r>
      <w:r w:rsidR="00C955BE">
        <w:rPr>
          <w:b/>
          <w:bCs/>
        </w:rPr>
        <w:t>v</w:t>
      </w:r>
      <w:r w:rsidR="00C955BE" w:rsidRPr="00523257">
        <w:rPr>
          <w:b/>
          <w:bCs/>
        </w:rPr>
        <w:t>4.01]</w:t>
      </w:r>
      <w:r w:rsidR="00C955BE">
        <w:t xml:space="preserve"> </w:t>
      </w:r>
      <w:r>
        <w:t xml:space="preserve">namespaces are the same as the </w:t>
      </w:r>
      <w:r w:rsidR="00C955BE">
        <w:rPr>
          <w:rStyle w:val="Refterm"/>
        </w:rPr>
        <w:t xml:space="preserve">[ECF-v4.1] </w:t>
      </w:r>
      <w:r>
        <w:t xml:space="preserve">namespace URI, so no changes would be needed. Of course, if the </w:t>
      </w:r>
      <w:r w:rsidR="00C955BE" w:rsidRPr="00523257">
        <w:rPr>
          <w:b/>
          <w:bCs/>
        </w:rPr>
        <w:t>[ECF-</w:t>
      </w:r>
      <w:r w:rsidR="00C955BE">
        <w:rPr>
          <w:b/>
          <w:bCs/>
        </w:rPr>
        <w:t>v</w:t>
      </w:r>
      <w:r w:rsidR="00C955BE" w:rsidRPr="00523257">
        <w:rPr>
          <w:b/>
          <w:bCs/>
        </w:rPr>
        <w:t>4.01]</w:t>
      </w:r>
      <w:r w:rsidR="00C955BE">
        <w:t xml:space="preserve"> </w:t>
      </w:r>
      <w:r>
        <w:t>implementation included implementation/court specific extensions, then court/implementation defined namespace URI may require modification</w:t>
      </w:r>
      <w:r w:rsidR="008441DC">
        <w:t xml:space="preserve"> (depending upon local standards and naming conventions)</w:t>
      </w:r>
      <w:r>
        <w:t>.</w:t>
      </w:r>
    </w:p>
    <w:p w14:paraId="0FD1CBA3" w14:textId="77777777" w:rsidR="005F010F" w:rsidRDefault="005F010F" w:rsidP="005F010F"/>
    <w:p w14:paraId="77422FA4" w14:textId="6312614B" w:rsidR="005F010F" w:rsidRDefault="005F010F" w:rsidP="005F010F">
      <w:r>
        <w:t xml:space="preserve">Since the response </w:t>
      </w:r>
      <w:r w:rsidR="002C2AD0">
        <w:t xml:space="preserve">XML </w:t>
      </w:r>
      <w:r>
        <w:t xml:space="preserve">for </w:t>
      </w:r>
      <w:proofErr w:type="spellStart"/>
      <w:r>
        <w:t>ReviewFiling</w:t>
      </w:r>
      <w:proofErr w:type="spellEnd"/>
      <w:r>
        <w:t xml:space="preserve"> has not been modified </w:t>
      </w:r>
      <w:r w:rsidR="002C2AD0">
        <w:t>in</w:t>
      </w:r>
      <w:r>
        <w:t xml:space="preserve"> </w:t>
      </w:r>
      <w:r w:rsidR="00C955BE">
        <w:rPr>
          <w:rStyle w:val="Refterm"/>
        </w:rPr>
        <w:t>[ECF-v4.1</w:t>
      </w:r>
      <w:proofErr w:type="gramStart"/>
      <w:r w:rsidR="00C955BE">
        <w:rPr>
          <w:rStyle w:val="Refterm"/>
        </w:rPr>
        <w:t xml:space="preserve">] </w:t>
      </w:r>
      <w:r>
        <w:t>,</w:t>
      </w:r>
      <w:proofErr w:type="gramEnd"/>
      <w:r>
        <w:t xml:space="preserve"> there should not be any backward compatibility issues</w:t>
      </w:r>
      <w:r w:rsidR="002C2AD0">
        <w:t xml:space="preserve"> processing the response.</w:t>
      </w:r>
    </w:p>
    <w:p w14:paraId="464364C0" w14:textId="03597D43" w:rsidR="00810902" w:rsidRDefault="00810902" w:rsidP="009D13DF">
      <w:pPr>
        <w:pStyle w:val="Heading3"/>
        <w:numPr>
          <w:ilvl w:val="2"/>
          <w:numId w:val="2"/>
        </w:numPr>
        <w:ind w:left="0" w:firstLine="0"/>
      </w:pPr>
      <w:bookmarkStart w:id="39" w:name="_Toc151021954"/>
      <w:r>
        <w:t>Backward Compatibility Considerations for ECF Web Services SIP 4.1</w:t>
      </w:r>
      <w:bookmarkEnd w:id="39"/>
    </w:p>
    <w:p w14:paraId="14616116" w14:textId="24A14F52" w:rsidR="005F010F" w:rsidRPr="004C5DA9" w:rsidRDefault="005F010F" w:rsidP="005F010F">
      <w:pPr>
        <w:spacing w:after="0"/>
        <w:rPr>
          <w:szCs w:val="20"/>
        </w:rPr>
      </w:pPr>
      <w:r>
        <w:rPr>
          <w:szCs w:val="20"/>
        </w:rPr>
        <w:t xml:space="preserve">Can an ECF v4.01 request be sent to an </w:t>
      </w:r>
      <w:r w:rsidR="005C2084">
        <w:rPr>
          <w:rStyle w:val="Refterm"/>
        </w:rPr>
        <w:t xml:space="preserve">[ECF-v4.1] </w:t>
      </w:r>
      <w:r>
        <w:rPr>
          <w:szCs w:val="20"/>
        </w:rPr>
        <w:t xml:space="preserve">operation using the </w:t>
      </w:r>
      <w:r w:rsidRPr="00B36182">
        <w:rPr>
          <w:b/>
          <w:bCs/>
          <w:szCs w:val="20"/>
        </w:rPr>
        <w:t>[ECF-v4.0-WS-SIP-v2.01]</w:t>
      </w:r>
      <w:r w:rsidR="005C2084">
        <w:rPr>
          <w:szCs w:val="20"/>
        </w:rPr>
        <w:t xml:space="preserve"> specification?</w:t>
      </w:r>
    </w:p>
    <w:p w14:paraId="76D6362C" w14:textId="77777777" w:rsidR="005F010F" w:rsidRDefault="005F010F" w:rsidP="005F010F">
      <w:pPr>
        <w:spacing w:after="0"/>
        <w:rPr>
          <w:szCs w:val="20"/>
        </w:rPr>
      </w:pPr>
    </w:p>
    <w:p w14:paraId="697D98A7" w14:textId="235CB06A" w:rsidR="005F010F" w:rsidRDefault="005F010F" w:rsidP="005F010F">
      <w:pPr>
        <w:spacing w:after="0"/>
        <w:rPr>
          <w:szCs w:val="20"/>
        </w:rPr>
      </w:pPr>
      <w:r>
        <w:rPr>
          <w:szCs w:val="20"/>
        </w:rPr>
        <w:t xml:space="preserve">The short answer appears to be no. Even though wrappers.xsd is optional in </w:t>
      </w:r>
      <w:r w:rsidR="00C955BE">
        <w:rPr>
          <w:rStyle w:val="Refterm"/>
        </w:rPr>
        <w:t>[ECF-v4.1</w:t>
      </w:r>
      <w:proofErr w:type="gramStart"/>
      <w:r w:rsidR="00C955BE">
        <w:rPr>
          <w:rStyle w:val="Refterm"/>
        </w:rPr>
        <w:t xml:space="preserve">] </w:t>
      </w:r>
      <w:r>
        <w:rPr>
          <w:szCs w:val="20"/>
        </w:rPr>
        <w:t>,</w:t>
      </w:r>
      <w:proofErr w:type="gramEnd"/>
      <w:r>
        <w:rPr>
          <w:szCs w:val="20"/>
        </w:rPr>
        <w:t xml:space="preserve"> it is not clear how </w:t>
      </w:r>
      <w:r w:rsidR="00C955BE">
        <w:rPr>
          <w:rStyle w:val="Refterm"/>
        </w:rPr>
        <w:t xml:space="preserve">[ECF-v4.1] </w:t>
      </w:r>
      <w:r>
        <w:rPr>
          <w:szCs w:val="20"/>
        </w:rPr>
        <w:t>would operate without it.</w:t>
      </w:r>
      <w:r w:rsidR="005C2084">
        <w:rPr>
          <w:szCs w:val="20"/>
        </w:rPr>
        <w:t xml:space="preserve"> </w:t>
      </w:r>
      <w:r>
        <w:rPr>
          <w:szCs w:val="20"/>
        </w:rPr>
        <w:t xml:space="preserve">For example, the </w:t>
      </w:r>
      <w:proofErr w:type="spellStart"/>
      <w:r>
        <w:rPr>
          <w:szCs w:val="20"/>
        </w:rPr>
        <w:t>ReviewFiling</w:t>
      </w:r>
      <w:proofErr w:type="spellEnd"/>
      <w:r>
        <w:rPr>
          <w:szCs w:val="20"/>
        </w:rPr>
        <w:t xml:space="preserve"> operation invocation parameters specified in Section 5 of the Core Specification are </w:t>
      </w:r>
      <w:proofErr w:type="spellStart"/>
      <w:r w:rsidRPr="00771B14">
        <w:rPr>
          <w:rFonts w:ascii="Courier New" w:hAnsi="Courier New" w:cs="Courier New"/>
          <w:szCs w:val="20"/>
        </w:rPr>
        <w:t>CoreFilingMessage</w:t>
      </w:r>
      <w:proofErr w:type="spellEnd"/>
      <w:r>
        <w:rPr>
          <w:szCs w:val="20"/>
        </w:rPr>
        <w:t xml:space="preserve"> and (optionally) </w:t>
      </w:r>
      <w:proofErr w:type="spellStart"/>
      <w:r w:rsidRPr="00771B14">
        <w:rPr>
          <w:rFonts w:ascii="Courier New" w:hAnsi="Courier New" w:cs="Courier New"/>
          <w:szCs w:val="20"/>
        </w:rPr>
        <w:t>PaymentMessage</w:t>
      </w:r>
      <w:proofErr w:type="spellEnd"/>
      <w:r>
        <w:rPr>
          <w:szCs w:val="20"/>
        </w:rPr>
        <w:t xml:space="preserve">. Although these parameters are provided in the request SOAP envelope, they are wrapped within a </w:t>
      </w:r>
      <w:proofErr w:type="spellStart"/>
      <w:r w:rsidRPr="00771B14">
        <w:rPr>
          <w:rFonts w:ascii="Courier New" w:hAnsi="Courier New" w:cs="Courier New"/>
          <w:szCs w:val="20"/>
        </w:rPr>
        <w:t>ReviewFilingRequest</w:t>
      </w:r>
      <w:proofErr w:type="spellEnd"/>
      <w:r w:rsidRPr="00771B14">
        <w:rPr>
          <w:rFonts w:ascii="Courier New" w:hAnsi="Courier New" w:cs="Courier New"/>
          <w:szCs w:val="20"/>
        </w:rPr>
        <w:t xml:space="preserve"> </w:t>
      </w:r>
      <w:r>
        <w:rPr>
          <w:szCs w:val="20"/>
        </w:rPr>
        <w:t xml:space="preserve">element which in turn is wrapped in a </w:t>
      </w:r>
      <w:proofErr w:type="spellStart"/>
      <w:r w:rsidRPr="00771B14">
        <w:rPr>
          <w:rFonts w:ascii="Courier New" w:hAnsi="Courier New" w:cs="Courier New"/>
          <w:szCs w:val="20"/>
        </w:rPr>
        <w:t>ReviewFiling</w:t>
      </w:r>
      <w:proofErr w:type="spellEnd"/>
      <w:r>
        <w:rPr>
          <w:szCs w:val="20"/>
        </w:rPr>
        <w:t xml:space="preserve"> SOAP Body </w:t>
      </w:r>
      <w:r w:rsidR="002C2AD0">
        <w:rPr>
          <w:szCs w:val="20"/>
        </w:rPr>
        <w:t xml:space="preserve">child (e.g., exchange </w:t>
      </w:r>
      <w:r>
        <w:rPr>
          <w:szCs w:val="20"/>
        </w:rPr>
        <w:t>root</w:t>
      </w:r>
      <w:r w:rsidR="002C2AD0">
        <w:rPr>
          <w:szCs w:val="20"/>
        </w:rPr>
        <w:t>)</w:t>
      </w:r>
      <w:r>
        <w:rPr>
          <w:szCs w:val="20"/>
        </w:rPr>
        <w:t xml:space="preserve"> element.</w:t>
      </w:r>
    </w:p>
    <w:p w14:paraId="12561D75" w14:textId="77777777" w:rsidR="005F010F" w:rsidRDefault="005F010F" w:rsidP="005F010F">
      <w:pPr>
        <w:spacing w:after="0"/>
        <w:rPr>
          <w:szCs w:val="20"/>
        </w:rPr>
      </w:pPr>
    </w:p>
    <w:p w14:paraId="0CB4BC5E" w14:textId="0F1AEE89" w:rsidR="005F010F" w:rsidRDefault="005F010F" w:rsidP="005F010F">
      <w:pPr>
        <w:spacing w:after="0"/>
        <w:rPr>
          <w:szCs w:val="20"/>
        </w:rPr>
      </w:pPr>
      <w:r>
        <w:rPr>
          <w:szCs w:val="20"/>
        </w:rPr>
        <w:t xml:space="preserve">So, whereas it appears that an </w:t>
      </w:r>
      <w:r w:rsidR="00C955BE">
        <w:rPr>
          <w:rStyle w:val="Refterm"/>
        </w:rPr>
        <w:t xml:space="preserve">[ECF-v4.1] </w:t>
      </w:r>
      <w:proofErr w:type="spellStart"/>
      <w:r w:rsidRPr="00771B14">
        <w:rPr>
          <w:rFonts w:ascii="Courier New" w:hAnsi="Courier New" w:cs="Courier New"/>
          <w:szCs w:val="20"/>
        </w:rPr>
        <w:t>CoreFilingMessage</w:t>
      </w:r>
      <w:proofErr w:type="spellEnd"/>
      <w:r>
        <w:rPr>
          <w:szCs w:val="20"/>
        </w:rPr>
        <w:t xml:space="preserve"> and </w:t>
      </w:r>
      <w:proofErr w:type="spellStart"/>
      <w:r w:rsidRPr="00771B14">
        <w:rPr>
          <w:rFonts w:ascii="Courier New" w:hAnsi="Courier New" w:cs="Courier New"/>
          <w:szCs w:val="20"/>
        </w:rPr>
        <w:t>PaymentMessage</w:t>
      </w:r>
      <w:proofErr w:type="spellEnd"/>
      <w:r>
        <w:rPr>
          <w:szCs w:val="20"/>
        </w:rPr>
        <w:t xml:space="preserve"> can be understood by an </w:t>
      </w:r>
      <w:r w:rsidR="00C955BE">
        <w:rPr>
          <w:rStyle w:val="Refterm"/>
        </w:rPr>
        <w:t xml:space="preserve">[ECF-v4.1] </w:t>
      </w:r>
      <w:proofErr w:type="spellStart"/>
      <w:r>
        <w:rPr>
          <w:szCs w:val="20"/>
        </w:rPr>
        <w:t>ReviewFiling</w:t>
      </w:r>
      <w:proofErr w:type="spellEnd"/>
      <w:r>
        <w:rPr>
          <w:szCs w:val="20"/>
        </w:rPr>
        <w:t xml:space="preserve"> operation,</w:t>
      </w:r>
      <w:r w:rsidR="005C2084">
        <w:rPr>
          <w:szCs w:val="20"/>
        </w:rPr>
        <w:t xml:space="preserve"> </w:t>
      </w:r>
      <w:r w:rsidRPr="00B36182">
        <w:rPr>
          <w:b/>
          <w:bCs/>
          <w:szCs w:val="20"/>
        </w:rPr>
        <w:t>[ECF-v4.0-WS-SIP-v2.01]</w:t>
      </w:r>
      <w:r>
        <w:rPr>
          <w:szCs w:val="20"/>
        </w:rPr>
        <w:t>) could not be used to send it.</w:t>
      </w:r>
    </w:p>
    <w:p w14:paraId="3D44E4C8" w14:textId="77777777" w:rsidR="00A31426" w:rsidRDefault="00A31426" w:rsidP="005F010F">
      <w:pPr>
        <w:spacing w:after="0"/>
        <w:rPr>
          <w:szCs w:val="20"/>
        </w:rPr>
      </w:pPr>
    </w:p>
    <w:p w14:paraId="1BF2176C" w14:textId="05B51162" w:rsidR="00A31426" w:rsidRDefault="005C2084" w:rsidP="005F010F">
      <w:pPr>
        <w:spacing w:after="0"/>
        <w:rPr>
          <w:szCs w:val="20"/>
        </w:rPr>
      </w:pPr>
      <w:r>
        <w:rPr>
          <w:szCs w:val="20"/>
        </w:rPr>
        <w:t>Thus, a</w:t>
      </w:r>
      <w:r w:rsidR="00A31426">
        <w:rPr>
          <w:szCs w:val="20"/>
        </w:rPr>
        <w:t xml:space="preserve">lthough it appears that there is a great deal of backward compatibility to </w:t>
      </w:r>
      <w:r w:rsidR="00C955BE" w:rsidRPr="00523257">
        <w:rPr>
          <w:b/>
          <w:bCs/>
        </w:rPr>
        <w:t>[ECF-</w:t>
      </w:r>
      <w:r w:rsidR="00C955BE">
        <w:rPr>
          <w:b/>
          <w:bCs/>
        </w:rPr>
        <w:t>v</w:t>
      </w:r>
      <w:r w:rsidR="00C955BE" w:rsidRPr="00523257">
        <w:rPr>
          <w:b/>
          <w:bCs/>
        </w:rPr>
        <w:t>4.01]</w:t>
      </w:r>
      <w:r w:rsidR="00A31426">
        <w:rPr>
          <w:szCs w:val="20"/>
        </w:rPr>
        <w:t xml:space="preserve">, there is not 100% backward compatibility. </w:t>
      </w:r>
      <w:r w:rsidR="00AF7530">
        <w:rPr>
          <w:szCs w:val="20"/>
        </w:rPr>
        <w:t xml:space="preserve">Additionally, it appears likely that an </w:t>
      </w:r>
      <w:r w:rsidR="00C955BE" w:rsidRPr="00523257">
        <w:rPr>
          <w:b/>
          <w:bCs/>
        </w:rPr>
        <w:t>[ECF-</w:t>
      </w:r>
      <w:r w:rsidR="00C955BE">
        <w:rPr>
          <w:b/>
          <w:bCs/>
        </w:rPr>
        <w:t>v</w:t>
      </w:r>
      <w:r w:rsidR="00C955BE" w:rsidRPr="00523257">
        <w:rPr>
          <w:b/>
          <w:bCs/>
        </w:rPr>
        <w:t>4.01]</w:t>
      </w:r>
      <w:r w:rsidR="00C955BE">
        <w:t xml:space="preserve"> </w:t>
      </w:r>
      <w:r w:rsidR="00AF7530">
        <w:rPr>
          <w:szCs w:val="20"/>
        </w:rPr>
        <w:t xml:space="preserve">implementation may be able to communicate with an </w:t>
      </w:r>
      <w:r w:rsidR="00C955BE">
        <w:rPr>
          <w:rStyle w:val="Refterm"/>
        </w:rPr>
        <w:t xml:space="preserve">[ECF-v4.1] </w:t>
      </w:r>
      <w:r w:rsidR="00AF7530">
        <w:rPr>
          <w:szCs w:val="20"/>
        </w:rPr>
        <w:t xml:space="preserve">implementation using </w:t>
      </w:r>
      <w:r w:rsidR="00C955BE" w:rsidRPr="00523257">
        <w:rPr>
          <w:b/>
          <w:bCs/>
        </w:rPr>
        <w:t>[ECF-</w:t>
      </w:r>
      <w:r w:rsidR="00C955BE">
        <w:rPr>
          <w:b/>
          <w:bCs/>
        </w:rPr>
        <w:t>v</w:t>
      </w:r>
      <w:r w:rsidR="00C955BE" w:rsidRPr="00523257">
        <w:rPr>
          <w:b/>
          <w:bCs/>
        </w:rPr>
        <w:t>4.01]</w:t>
      </w:r>
      <w:r w:rsidR="00C955BE">
        <w:t xml:space="preserve"> </w:t>
      </w:r>
      <w:r w:rsidR="00AF7530">
        <w:rPr>
          <w:szCs w:val="20"/>
        </w:rPr>
        <w:t xml:space="preserve">adapted Web Services </w:t>
      </w:r>
      <w:r w:rsidR="00C955BE">
        <w:rPr>
          <w:rStyle w:val="Refterm"/>
        </w:rPr>
        <w:t xml:space="preserve">[ECF-v4.1] </w:t>
      </w:r>
      <w:r w:rsidR="00AF7530">
        <w:rPr>
          <w:szCs w:val="20"/>
        </w:rPr>
        <w:t>as described in Appendix D.</w:t>
      </w:r>
    </w:p>
    <w:p w14:paraId="0C493B94" w14:textId="64B511F4" w:rsidR="00897480" w:rsidRDefault="00897480" w:rsidP="009D13DF">
      <w:pPr>
        <w:pStyle w:val="Heading2"/>
      </w:pPr>
      <w:bookmarkStart w:id="40" w:name="_Toc151021955"/>
      <w:r>
        <w:t>Backward Compatibility Summary</w:t>
      </w:r>
      <w:bookmarkEnd w:id="40"/>
    </w:p>
    <w:p w14:paraId="16889B07" w14:textId="0E68A356" w:rsidR="00A31426" w:rsidRDefault="001E6D1E" w:rsidP="005F010F">
      <w:pPr>
        <w:spacing w:after="0"/>
        <w:rPr>
          <w:szCs w:val="20"/>
        </w:rPr>
      </w:pPr>
      <w:r>
        <w:rPr>
          <w:szCs w:val="20"/>
        </w:rPr>
        <w:t xml:space="preserve">Since the combined </w:t>
      </w:r>
      <w:r w:rsidR="00C955BE">
        <w:rPr>
          <w:rStyle w:val="Refterm"/>
        </w:rPr>
        <w:t xml:space="preserve">[ECF-v4.1] </w:t>
      </w:r>
      <w:r>
        <w:rPr>
          <w:szCs w:val="20"/>
        </w:rPr>
        <w:t>and the corresponding Web Service SIP v4.1 define a complex, multi-faceted</w:t>
      </w:r>
      <w:r w:rsidR="00C15816">
        <w:rPr>
          <w:szCs w:val="20"/>
        </w:rPr>
        <w:t xml:space="preserve">, </w:t>
      </w:r>
      <w:r w:rsidR="00BA5F68">
        <w:rPr>
          <w:szCs w:val="20"/>
        </w:rPr>
        <w:t xml:space="preserve">e-filing </w:t>
      </w:r>
      <w:r w:rsidR="00225993">
        <w:rPr>
          <w:szCs w:val="20"/>
        </w:rPr>
        <w:t xml:space="preserve">eco-system, assessing </w:t>
      </w:r>
      <w:r w:rsidR="00C15816">
        <w:rPr>
          <w:szCs w:val="20"/>
        </w:rPr>
        <w:t>backward compatibility is not a binary proposition.</w:t>
      </w:r>
      <w:r w:rsidR="00727353">
        <w:rPr>
          <w:szCs w:val="20"/>
        </w:rPr>
        <w:t xml:space="preserve"> Different parts of ECF will have different backwards compatibility.</w:t>
      </w:r>
    </w:p>
    <w:p w14:paraId="6E725544" w14:textId="2D5544E2" w:rsidR="00C15816" w:rsidRDefault="00C15816" w:rsidP="005F010F">
      <w:pPr>
        <w:spacing w:after="0"/>
        <w:rPr>
          <w:szCs w:val="20"/>
        </w:rPr>
      </w:pPr>
    </w:p>
    <w:p w14:paraId="3B406712" w14:textId="6FE8BE7A" w:rsidR="00443496" w:rsidRDefault="00443496" w:rsidP="005F010F">
      <w:pPr>
        <w:spacing w:after="0"/>
        <w:rPr>
          <w:szCs w:val="20"/>
        </w:rPr>
      </w:pPr>
      <w:r>
        <w:rPr>
          <w:szCs w:val="20"/>
        </w:rPr>
        <w:t>For the most part, a high degree of backward compatibility is supported.</w:t>
      </w:r>
      <w:r w:rsidR="00963AD1">
        <w:rPr>
          <w:szCs w:val="20"/>
        </w:rPr>
        <w:t xml:space="preserve"> Most ECF messages created under </w:t>
      </w:r>
      <w:r w:rsidR="00C955BE" w:rsidRPr="00523257">
        <w:rPr>
          <w:b/>
          <w:bCs/>
        </w:rPr>
        <w:t>[ECF-</w:t>
      </w:r>
      <w:r w:rsidR="00C955BE">
        <w:rPr>
          <w:b/>
          <w:bCs/>
        </w:rPr>
        <w:t>v</w:t>
      </w:r>
      <w:r w:rsidR="00C955BE" w:rsidRPr="00523257">
        <w:rPr>
          <w:b/>
          <w:bCs/>
        </w:rPr>
        <w:t>4.01]</w:t>
      </w:r>
      <w:r w:rsidR="00C955BE">
        <w:t xml:space="preserve"> </w:t>
      </w:r>
      <w:r w:rsidR="00963AD1">
        <w:rPr>
          <w:szCs w:val="20"/>
        </w:rPr>
        <w:t xml:space="preserve">should be successfully consumed by </w:t>
      </w:r>
      <w:r w:rsidR="00D95433">
        <w:rPr>
          <w:rStyle w:val="Refterm"/>
        </w:rPr>
        <w:t xml:space="preserve">[ECF-v4.1] </w:t>
      </w:r>
      <w:r w:rsidR="00963AD1">
        <w:rPr>
          <w:szCs w:val="20"/>
        </w:rPr>
        <w:t>operations, provided the ECF messages can be delivered</w:t>
      </w:r>
      <w:r w:rsidR="00727353">
        <w:rPr>
          <w:szCs w:val="20"/>
        </w:rPr>
        <w:t xml:space="preserve"> to the MDE operation</w:t>
      </w:r>
      <w:r w:rsidR="00963AD1">
        <w:rPr>
          <w:szCs w:val="20"/>
        </w:rPr>
        <w:t>.</w:t>
      </w:r>
      <w:r w:rsidR="00ED6017">
        <w:rPr>
          <w:szCs w:val="20"/>
        </w:rPr>
        <w:t xml:space="preserve"> The exception is </w:t>
      </w:r>
      <w:proofErr w:type="spellStart"/>
      <w:r w:rsidR="00ED6017" w:rsidRPr="009D359D">
        <w:rPr>
          <w:rFonts w:ascii="Courier New" w:hAnsi="Courier New" w:cs="Courier New"/>
          <w:szCs w:val="20"/>
        </w:rPr>
        <w:t>GetPolicyRequest</w:t>
      </w:r>
      <w:proofErr w:type="spellEnd"/>
      <w:r w:rsidR="00ED6017">
        <w:rPr>
          <w:szCs w:val="20"/>
        </w:rPr>
        <w:t xml:space="preserve"> due to the inclusion of </w:t>
      </w:r>
      <w:r w:rsidR="00ED6017" w:rsidRPr="003E52EB">
        <w:rPr>
          <w:rFonts w:ascii="Courier New" w:hAnsi="Courier New" w:cs="Courier New"/>
        </w:rPr>
        <w:t>&lt;</w:t>
      </w:r>
      <w:proofErr w:type="spellStart"/>
      <w:r w:rsidR="00ED6017" w:rsidRPr="003E52EB">
        <w:rPr>
          <w:rFonts w:ascii="Courier New" w:hAnsi="Courier New" w:cs="Courier New"/>
        </w:rPr>
        <w:t>RequireAsynchronousResponsesIndicator</w:t>
      </w:r>
      <w:proofErr w:type="spellEnd"/>
      <w:r w:rsidR="00ED6017" w:rsidRPr="003E52EB">
        <w:rPr>
          <w:rFonts w:ascii="Courier New" w:hAnsi="Courier New" w:cs="Courier New"/>
        </w:rPr>
        <w:t>&gt;</w:t>
      </w:r>
      <w:r w:rsidR="00ED6017">
        <w:rPr>
          <w:szCs w:val="20"/>
        </w:rPr>
        <w:t>.</w:t>
      </w:r>
    </w:p>
    <w:p w14:paraId="4AC10F98" w14:textId="295C219B" w:rsidR="00443496" w:rsidRDefault="00443496" w:rsidP="005F010F">
      <w:pPr>
        <w:spacing w:after="0"/>
        <w:rPr>
          <w:szCs w:val="20"/>
        </w:rPr>
      </w:pPr>
    </w:p>
    <w:p w14:paraId="4E820C5A" w14:textId="63CF80C8" w:rsidR="00927076" w:rsidRDefault="00927076" w:rsidP="005F010F">
      <w:pPr>
        <w:spacing w:after="0"/>
        <w:rPr>
          <w:szCs w:val="20"/>
        </w:rPr>
      </w:pPr>
      <w:r>
        <w:rPr>
          <w:szCs w:val="20"/>
        </w:rPr>
        <w:t xml:space="preserve">However, </w:t>
      </w:r>
      <w:r w:rsidR="00727353">
        <w:rPr>
          <w:szCs w:val="20"/>
        </w:rPr>
        <w:t>delivering</w:t>
      </w:r>
      <w:r>
        <w:rPr>
          <w:szCs w:val="20"/>
        </w:rPr>
        <w:t xml:space="preserve"> </w:t>
      </w:r>
      <w:r w:rsidR="00C955BE" w:rsidRPr="00523257">
        <w:rPr>
          <w:b/>
          <w:bCs/>
        </w:rPr>
        <w:t>[ECF-</w:t>
      </w:r>
      <w:r w:rsidR="00C955BE">
        <w:rPr>
          <w:b/>
          <w:bCs/>
        </w:rPr>
        <w:t>v</w:t>
      </w:r>
      <w:r w:rsidR="00C955BE" w:rsidRPr="00523257">
        <w:rPr>
          <w:b/>
          <w:bCs/>
        </w:rPr>
        <w:t>4.01]</w:t>
      </w:r>
      <w:r w:rsidR="00C955BE">
        <w:t xml:space="preserve"> </w:t>
      </w:r>
      <w:r>
        <w:rPr>
          <w:szCs w:val="20"/>
        </w:rPr>
        <w:t xml:space="preserve">Messages to </w:t>
      </w:r>
      <w:r w:rsidR="00C955BE">
        <w:rPr>
          <w:rStyle w:val="Refterm"/>
        </w:rPr>
        <w:t xml:space="preserve">[ECF-v4.1] </w:t>
      </w:r>
      <w:r>
        <w:rPr>
          <w:szCs w:val="20"/>
        </w:rPr>
        <w:t>MDE operations using Web Services is not backwardly compatible.</w:t>
      </w:r>
      <w:r w:rsidR="00727353">
        <w:rPr>
          <w:szCs w:val="20"/>
        </w:rPr>
        <w:t xml:space="preserve"> An </w:t>
      </w:r>
      <w:r w:rsidR="00821D6E" w:rsidRPr="00523257">
        <w:rPr>
          <w:b/>
          <w:bCs/>
        </w:rPr>
        <w:t>[ECF-</w:t>
      </w:r>
      <w:r w:rsidR="00821D6E">
        <w:rPr>
          <w:b/>
          <w:bCs/>
        </w:rPr>
        <w:t>v</w:t>
      </w:r>
      <w:r w:rsidR="00821D6E" w:rsidRPr="00523257">
        <w:rPr>
          <w:b/>
          <w:bCs/>
        </w:rPr>
        <w:t>4.01]</w:t>
      </w:r>
      <w:r w:rsidR="00821D6E">
        <w:t xml:space="preserve"> </w:t>
      </w:r>
      <w:r w:rsidR="00727353">
        <w:rPr>
          <w:szCs w:val="20"/>
        </w:rPr>
        <w:t>MDE would not be successful provi</w:t>
      </w:r>
      <w:r w:rsidR="007023E2">
        <w:rPr>
          <w:szCs w:val="20"/>
        </w:rPr>
        <w:t>d</w:t>
      </w:r>
      <w:r w:rsidR="007D69E7">
        <w:rPr>
          <w:szCs w:val="20"/>
        </w:rPr>
        <w:t>i</w:t>
      </w:r>
      <w:r w:rsidR="00727353">
        <w:rPr>
          <w:szCs w:val="20"/>
        </w:rPr>
        <w:t xml:space="preserve">ng </w:t>
      </w:r>
      <w:r w:rsidR="00C955BE" w:rsidRPr="00523257">
        <w:rPr>
          <w:b/>
          <w:bCs/>
        </w:rPr>
        <w:t>[ECF-</w:t>
      </w:r>
      <w:r w:rsidR="00C955BE">
        <w:rPr>
          <w:b/>
          <w:bCs/>
        </w:rPr>
        <w:t>v</w:t>
      </w:r>
      <w:r w:rsidR="00C955BE" w:rsidRPr="00523257">
        <w:rPr>
          <w:b/>
          <w:bCs/>
        </w:rPr>
        <w:t>4.01]</w:t>
      </w:r>
      <w:r w:rsidR="00C955BE">
        <w:t xml:space="preserve"> </w:t>
      </w:r>
      <w:r w:rsidR="00727353">
        <w:rPr>
          <w:szCs w:val="20"/>
        </w:rPr>
        <w:t xml:space="preserve">Messages to an </w:t>
      </w:r>
      <w:r w:rsidR="00C955BE">
        <w:rPr>
          <w:rStyle w:val="Refterm"/>
        </w:rPr>
        <w:t xml:space="preserve">[ECF-v4.1] </w:t>
      </w:r>
      <w:r w:rsidR="00727353">
        <w:rPr>
          <w:szCs w:val="20"/>
        </w:rPr>
        <w:t xml:space="preserve">MDE using the </w:t>
      </w:r>
      <w:r w:rsidR="00D95433" w:rsidRPr="00B36182">
        <w:rPr>
          <w:b/>
          <w:bCs/>
          <w:szCs w:val="20"/>
        </w:rPr>
        <w:t>[ECF-v4.0-WS-SIP-v2.01]</w:t>
      </w:r>
      <w:r w:rsidR="00D95433">
        <w:rPr>
          <w:szCs w:val="20"/>
        </w:rPr>
        <w:t xml:space="preserve">. </w:t>
      </w:r>
      <w:r w:rsidR="00DF683A">
        <w:rPr>
          <w:szCs w:val="20"/>
        </w:rPr>
        <w:t xml:space="preserve">However, if the ECF </w:t>
      </w:r>
      <w:r w:rsidR="00D95433" w:rsidRPr="00523257">
        <w:rPr>
          <w:b/>
          <w:bCs/>
        </w:rPr>
        <w:t>[ECF-</w:t>
      </w:r>
      <w:r w:rsidR="00D95433">
        <w:rPr>
          <w:b/>
          <w:bCs/>
        </w:rPr>
        <w:t>v</w:t>
      </w:r>
      <w:r w:rsidR="00D95433" w:rsidRPr="00523257">
        <w:rPr>
          <w:b/>
          <w:bCs/>
        </w:rPr>
        <w:t>4.01</w:t>
      </w:r>
      <w:r w:rsidR="00D95433">
        <w:rPr>
          <w:b/>
          <w:bCs/>
        </w:rPr>
        <w:t xml:space="preserve">] </w:t>
      </w:r>
      <w:r w:rsidR="00DF683A">
        <w:rPr>
          <w:szCs w:val="20"/>
        </w:rPr>
        <w:t xml:space="preserve">MDE used an </w:t>
      </w:r>
      <w:r w:rsidR="00C955BE" w:rsidRPr="00523257">
        <w:rPr>
          <w:b/>
          <w:bCs/>
        </w:rPr>
        <w:t>[ECF-</w:t>
      </w:r>
      <w:r w:rsidR="00C955BE">
        <w:rPr>
          <w:b/>
          <w:bCs/>
        </w:rPr>
        <w:t>v</w:t>
      </w:r>
      <w:r w:rsidR="00C955BE" w:rsidRPr="00523257">
        <w:rPr>
          <w:b/>
          <w:bCs/>
        </w:rPr>
        <w:t>4.01]</w:t>
      </w:r>
      <w:r w:rsidR="00C955BE">
        <w:t xml:space="preserve"> </w:t>
      </w:r>
      <w:r w:rsidR="00DF683A">
        <w:rPr>
          <w:szCs w:val="20"/>
        </w:rPr>
        <w:t xml:space="preserve">adapted version of the </w:t>
      </w:r>
      <w:r w:rsidR="00821D6E">
        <w:rPr>
          <w:rStyle w:val="Refterm"/>
        </w:rPr>
        <w:t xml:space="preserve">[ECF-WS-SIP-v4.1] </w:t>
      </w:r>
      <w:r w:rsidR="00DF683A">
        <w:rPr>
          <w:szCs w:val="20"/>
        </w:rPr>
        <w:t>(as described in Appendix D</w:t>
      </w:r>
      <w:r w:rsidR="007D69E7">
        <w:rPr>
          <w:szCs w:val="20"/>
        </w:rPr>
        <w:t>)</w:t>
      </w:r>
      <w:r w:rsidR="00DF683A">
        <w:rPr>
          <w:szCs w:val="20"/>
        </w:rPr>
        <w:t>, then this should result in successful delivery.</w:t>
      </w:r>
    </w:p>
    <w:p w14:paraId="052C048E" w14:textId="77777777" w:rsidR="00927076" w:rsidRDefault="00927076" w:rsidP="005F010F">
      <w:pPr>
        <w:spacing w:after="0"/>
        <w:rPr>
          <w:szCs w:val="20"/>
        </w:rPr>
      </w:pPr>
    </w:p>
    <w:p w14:paraId="4348DCD4" w14:textId="6B07348C" w:rsidR="006158AE" w:rsidRDefault="006158AE" w:rsidP="005F010F">
      <w:pPr>
        <w:spacing w:after="0"/>
        <w:rPr>
          <w:szCs w:val="20"/>
        </w:rPr>
      </w:pPr>
      <w:r>
        <w:rPr>
          <w:szCs w:val="20"/>
        </w:rPr>
        <w:t>Nothing can be said regarding backward compatibility for court/local extensions. This must be evaluated by the implementor.</w:t>
      </w:r>
    </w:p>
    <w:p w14:paraId="423827D4" w14:textId="24790F6E" w:rsidR="00897480" w:rsidRDefault="00897480" w:rsidP="005F010F">
      <w:pPr>
        <w:spacing w:after="0"/>
        <w:rPr>
          <w:szCs w:val="20"/>
        </w:rPr>
      </w:pPr>
    </w:p>
    <w:p w14:paraId="00EAD0AB" w14:textId="4F21C26C" w:rsidR="00144108" w:rsidRDefault="001A4648" w:rsidP="00144108">
      <w:pPr>
        <w:pStyle w:val="Heading1"/>
      </w:pPr>
      <w:bookmarkStart w:id="41" w:name="_Toc151021956"/>
      <w:r>
        <w:lastRenderedPageBreak/>
        <w:t xml:space="preserve">Limitations, </w:t>
      </w:r>
      <w:r w:rsidR="00144108">
        <w:t>Caveats and Other Items of Note</w:t>
      </w:r>
      <w:bookmarkEnd w:id="41"/>
    </w:p>
    <w:p w14:paraId="69802678" w14:textId="77777777" w:rsidR="00144108" w:rsidRDefault="00144108" w:rsidP="005F010F">
      <w:pPr>
        <w:rPr>
          <w:szCs w:val="20"/>
        </w:rPr>
      </w:pPr>
    </w:p>
    <w:p w14:paraId="56FC0F94" w14:textId="733A9275" w:rsidR="00144108" w:rsidRDefault="00C904D5" w:rsidP="005F010F">
      <w:r>
        <w:t>This section identifies issues, understandings and other considerations that may be important for implementations to evaluate.</w:t>
      </w:r>
    </w:p>
    <w:p w14:paraId="5B8BE048" w14:textId="2408363C" w:rsidR="00C45183" w:rsidRDefault="00144108" w:rsidP="00510F14">
      <w:pPr>
        <w:pStyle w:val="Heading2"/>
      </w:pPr>
      <w:bookmarkStart w:id="42" w:name="_Toc151021957"/>
      <w:r>
        <w:t>Use of “Filing” Terminology</w:t>
      </w:r>
      <w:bookmarkEnd w:id="42"/>
    </w:p>
    <w:p w14:paraId="06E7B1DA" w14:textId="337D6C6B" w:rsidR="005F010F" w:rsidRDefault="005F010F" w:rsidP="005F010F">
      <w:r>
        <w:t xml:space="preserve">One should take note that the term “filing” is not used in a consistent manner within the </w:t>
      </w:r>
      <w:r w:rsidR="00FD604B">
        <w:rPr>
          <w:rStyle w:val="Refterm"/>
        </w:rPr>
        <w:t xml:space="preserve">[ECF-v4.1] </w:t>
      </w:r>
      <w:r>
        <w:t>(or prior) specifications.</w:t>
      </w:r>
      <w:r w:rsidR="00FD604B">
        <w:t xml:space="preserve"> For instance,</w:t>
      </w:r>
    </w:p>
    <w:p w14:paraId="34AE73CF" w14:textId="77777777" w:rsidR="000D6B52" w:rsidRDefault="000D6B52" w:rsidP="005F010F"/>
    <w:p w14:paraId="75A1A430" w14:textId="52208527" w:rsidR="00FD604B" w:rsidRDefault="000D6B52" w:rsidP="000D6B52">
      <w:pPr>
        <w:pStyle w:val="ListParagraph"/>
        <w:numPr>
          <w:ilvl w:val="0"/>
          <w:numId w:val="16"/>
        </w:numPr>
      </w:pPr>
      <w:r>
        <w:t>I</w:t>
      </w:r>
      <w:r w:rsidR="00FD604B">
        <w:t xml:space="preserve">n </w:t>
      </w:r>
      <w:r w:rsidR="008F1390">
        <w:t xml:space="preserve">Section 3.1.9 </w:t>
      </w:r>
      <w:r w:rsidR="00233B2E">
        <w:t>‘</w:t>
      </w:r>
      <w:proofErr w:type="spellStart"/>
      <w:r w:rsidR="008F1390">
        <w:t>GetFeesCalculation</w:t>
      </w:r>
      <w:proofErr w:type="spellEnd"/>
      <w:r w:rsidR="00233B2E">
        <w:t>’</w:t>
      </w:r>
      <w:r w:rsidR="008F1390">
        <w:t>)</w:t>
      </w:r>
      <w:r w:rsidR="005F010F">
        <w:t xml:space="preserve">, the term ‘filing’, </w:t>
      </w:r>
      <w:r w:rsidR="00C904D5">
        <w:t xml:space="preserve">in </w:t>
      </w:r>
      <w:proofErr w:type="spellStart"/>
      <w:r w:rsidR="00C904D5">
        <w:t>GetFeesCalculation</w:t>
      </w:r>
      <w:proofErr w:type="spellEnd"/>
      <w:r w:rsidR="005F010F">
        <w:t xml:space="preserve"> refers to a </w:t>
      </w:r>
      <w:proofErr w:type="spellStart"/>
      <w:r w:rsidR="005F010F" w:rsidRPr="009D13DF">
        <w:t>CoreFilingMessage</w:t>
      </w:r>
      <w:proofErr w:type="spellEnd"/>
      <w:r w:rsidR="005F010F">
        <w:t>.</w:t>
      </w:r>
    </w:p>
    <w:p w14:paraId="4CCE2A0C" w14:textId="4CA90D17" w:rsidR="005F010F" w:rsidRDefault="00FD604B" w:rsidP="009D13DF">
      <w:pPr>
        <w:pStyle w:val="ListParagraph"/>
        <w:numPr>
          <w:ilvl w:val="0"/>
          <w:numId w:val="18"/>
        </w:numPr>
      </w:pPr>
      <w:r>
        <w:t xml:space="preserve">In </w:t>
      </w:r>
      <w:r w:rsidR="00233B2E">
        <w:t>S</w:t>
      </w:r>
      <w:r w:rsidR="005F010F">
        <w:t>ection 1.4 ‘Terms and Definitions’, the term ‘filing’ is described as “</w:t>
      </w:r>
      <w:r w:rsidR="005F010F" w:rsidRPr="00FD604B">
        <w:rPr>
          <w:color w:val="0070C0"/>
        </w:rPr>
        <w:t xml:space="preserve">an electronic document </w:t>
      </w:r>
      <w:r w:rsidR="005F010F">
        <w:t>…”.</w:t>
      </w:r>
    </w:p>
    <w:p w14:paraId="74D1DF5C" w14:textId="73C3899E" w:rsidR="005F010F" w:rsidRDefault="00FD604B" w:rsidP="009D13DF">
      <w:pPr>
        <w:pStyle w:val="ListParagraph"/>
        <w:numPr>
          <w:ilvl w:val="0"/>
          <w:numId w:val="18"/>
        </w:numPr>
      </w:pPr>
      <w:r>
        <w:t xml:space="preserve">In </w:t>
      </w:r>
      <w:r w:rsidR="003E6DB3">
        <w:t>S</w:t>
      </w:r>
      <w:r w:rsidR="005F010F">
        <w:t>ection 3.1 ‘The Filing-Preparation-to-Docketing Process Model’, the first paragraph ends with “</w:t>
      </w:r>
      <w:r w:rsidR="005F010F" w:rsidRPr="00FD604B">
        <w:rPr>
          <w:color w:val="0070C0"/>
        </w:rPr>
        <w:t>other operations are optional and MAY occur within a given filing</w:t>
      </w:r>
      <w:r w:rsidR="005F010F">
        <w:t xml:space="preserve">”. In this context, ‘filing’ must be understood, not as any single document, and also not as a single </w:t>
      </w:r>
      <w:proofErr w:type="spellStart"/>
      <w:r w:rsidR="005F010F" w:rsidRPr="00FD604B">
        <w:rPr>
          <w:rFonts w:ascii="Courier New" w:hAnsi="Courier New" w:cs="Courier New"/>
        </w:rPr>
        <w:t>CoreFilingMessage</w:t>
      </w:r>
      <w:proofErr w:type="spellEnd"/>
      <w:r w:rsidR="005F010F">
        <w:t xml:space="preserve">, since multiple </w:t>
      </w:r>
      <w:proofErr w:type="spellStart"/>
      <w:r w:rsidR="005F010F" w:rsidRPr="00FD604B">
        <w:rPr>
          <w:rFonts w:ascii="Courier New" w:hAnsi="Courier New" w:cs="Courier New"/>
        </w:rPr>
        <w:t>CoreFilingMessage</w:t>
      </w:r>
      <w:proofErr w:type="spellEnd"/>
      <w:r w:rsidR="005F010F">
        <w:t xml:space="preserve">(s) are allowed for a single submission (e.g., </w:t>
      </w:r>
      <w:proofErr w:type="spellStart"/>
      <w:r w:rsidR="005F010F" w:rsidRPr="00FD604B">
        <w:rPr>
          <w:rFonts w:ascii="Courier New" w:hAnsi="Courier New" w:cs="Courier New"/>
        </w:rPr>
        <w:t>ReviewFilingRequest</w:t>
      </w:r>
      <w:proofErr w:type="spellEnd"/>
      <w:r w:rsidR="005F010F">
        <w:t xml:space="preserve">), but as a complete submission (that may contain multiple </w:t>
      </w:r>
      <w:proofErr w:type="spellStart"/>
      <w:r w:rsidR="005F010F" w:rsidRPr="00FD604B">
        <w:rPr>
          <w:rFonts w:ascii="Courier New" w:hAnsi="Courier New" w:cs="Courier New"/>
        </w:rPr>
        <w:t>CoreFilingMessage</w:t>
      </w:r>
      <w:proofErr w:type="spellEnd"/>
      <w:r w:rsidR="004C78D1">
        <w:t>(</w:t>
      </w:r>
      <w:r w:rsidR="005F010F">
        <w:t>s</w:t>
      </w:r>
      <w:r w:rsidR="004C78D1">
        <w:t>)</w:t>
      </w:r>
      <w:r w:rsidR="005F010F">
        <w:t xml:space="preserve"> (for one or many cases) and multiple documents (both lead and connected)).</w:t>
      </w:r>
    </w:p>
    <w:p w14:paraId="78DECAC5" w14:textId="347D48DE" w:rsidR="005F010F" w:rsidRDefault="00FD604B" w:rsidP="009D13DF">
      <w:pPr>
        <w:pStyle w:val="ListParagraph"/>
        <w:numPr>
          <w:ilvl w:val="0"/>
          <w:numId w:val="18"/>
        </w:numPr>
      </w:pPr>
      <w:r>
        <w:t xml:space="preserve">In </w:t>
      </w:r>
      <w:r w:rsidR="005F010F">
        <w:t>Section 3.2.4 ‘</w:t>
      </w:r>
      <w:proofErr w:type="spellStart"/>
      <w:r w:rsidR="005F010F">
        <w:t>ReviewFiling</w:t>
      </w:r>
      <w:proofErr w:type="spellEnd"/>
      <w:r w:rsidR="005F010F">
        <w:t>’ says “</w:t>
      </w:r>
      <w:r w:rsidR="005F010F" w:rsidRPr="00FD604B">
        <w:rPr>
          <w:color w:val="0070C0"/>
        </w:rPr>
        <w:t xml:space="preserve">the Filing Assembly MDE MUST submit the filing to the court by invoking the </w:t>
      </w:r>
      <w:proofErr w:type="spellStart"/>
      <w:r w:rsidR="005F010F" w:rsidRPr="00FD604B">
        <w:rPr>
          <w:color w:val="0070C0"/>
        </w:rPr>
        <w:t>ReviewFiling</w:t>
      </w:r>
      <w:proofErr w:type="spellEnd"/>
      <w:r w:rsidR="005F010F" w:rsidRPr="00FD604B">
        <w:rPr>
          <w:color w:val="0070C0"/>
        </w:rPr>
        <w:t xml:space="preserve"> operation</w:t>
      </w:r>
      <w:r w:rsidR="005F010F">
        <w:t>”. In this context, ‘filing’ appears to mean ‘</w:t>
      </w:r>
      <w:proofErr w:type="spellStart"/>
      <w:r w:rsidR="005F010F" w:rsidRPr="00FD604B">
        <w:rPr>
          <w:rFonts w:ascii="Courier New" w:hAnsi="Courier New" w:cs="Courier New"/>
        </w:rPr>
        <w:t>ReviewFilingRequest</w:t>
      </w:r>
      <w:proofErr w:type="spellEnd"/>
      <w:r w:rsidR="005F010F">
        <w:t xml:space="preserve">’. As of </w:t>
      </w:r>
      <w:r w:rsidR="00D34A48">
        <w:rPr>
          <w:rStyle w:val="Refterm"/>
        </w:rPr>
        <w:t>[ECF-v4.1</w:t>
      </w:r>
      <w:proofErr w:type="gramStart"/>
      <w:r w:rsidR="00D34A48">
        <w:rPr>
          <w:rStyle w:val="Refterm"/>
        </w:rPr>
        <w:t xml:space="preserve">] </w:t>
      </w:r>
      <w:r w:rsidR="005F010F">
        <w:t>,</w:t>
      </w:r>
      <w:proofErr w:type="gramEnd"/>
      <w:r w:rsidR="005F010F">
        <w:t xml:space="preserve"> a </w:t>
      </w:r>
      <w:proofErr w:type="spellStart"/>
      <w:r w:rsidR="005F010F" w:rsidRPr="00FD604B">
        <w:rPr>
          <w:rFonts w:ascii="Courier New" w:hAnsi="Courier New" w:cs="Courier New"/>
        </w:rPr>
        <w:t>ReviewFilingRequest</w:t>
      </w:r>
      <w:proofErr w:type="spellEnd"/>
      <w:r w:rsidR="005F010F">
        <w:t xml:space="preserve"> may contain multiple </w:t>
      </w:r>
      <w:proofErr w:type="spellStart"/>
      <w:r w:rsidR="005F010F" w:rsidRPr="00FD604B">
        <w:rPr>
          <w:rFonts w:ascii="Courier New" w:hAnsi="Courier New" w:cs="Courier New"/>
        </w:rPr>
        <w:t>CoreFilingMessage</w:t>
      </w:r>
      <w:proofErr w:type="spellEnd"/>
      <w:r w:rsidR="004C78D1">
        <w:t>(</w:t>
      </w:r>
      <w:r w:rsidR="005F010F">
        <w:t>s</w:t>
      </w:r>
      <w:r w:rsidR="004C78D1">
        <w:t>)</w:t>
      </w:r>
      <w:r w:rsidR="005F010F">
        <w:t>.</w:t>
      </w:r>
    </w:p>
    <w:p w14:paraId="29597C0A" w14:textId="23478B28" w:rsidR="005F010F" w:rsidRDefault="005F010F" w:rsidP="009D13DF">
      <w:pPr>
        <w:pStyle w:val="ListParagraph"/>
        <w:numPr>
          <w:ilvl w:val="0"/>
          <w:numId w:val="18"/>
        </w:numPr>
      </w:pPr>
      <w:r>
        <w:t xml:space="preserve">The </w:t>
      </w:r>
      <w:proofErr w:type="spellStart"/>
      <w:r w:rsidRPr="00FD604B">
        <w:rPr>
          <w:rFonts w:ascii="Courier New" w:hAnsi="Courier New" w:cs="Courier New"/>
        </w:rPr>
        <w:t>RecordDocketingCallbackMessage</w:t>
      </w:r>
      <w:proofErr w:type="spellEnd"/>
      <w:r w:rsidRPr="00FD604B">
        <w:rPr>
          <w:rFonts w:ascii="Courier New" w:hAnsi="Courier New" w:cs="Courier New"/>
        </w:rPr>
        <w:t xml:space="preserve"> </w:t>
      </w:r>
      <w:r>
        <w:t xml:space="preserve">(RDCM) includes the </w:t>
      </w:r>
      <w:proofErr w:type="spellStart"/>
      <w:proofErr w:type="gramStart"/>
      <w:r w:rsidRPr="00FD604B">
        <w:rPr>
          <w:rFonts w:ascii="Courier New" w:hAnsi="Courier New" w:cs="Courier New"/>
        </w:rPr>
        <w:t>ecf:FilingStatus</w:t>
      </w:r>
      <w:proofErr w:type="spellEnd"/>
      <w:proofErr w:type="gramEnd"/>
      <w:r>
        <w:t xml:space="preserve"> element. In </w:t>
      </w:r>
      <w:r w:rsidR="00D34A48" w:rsidRPr="00523257">
        <w:rPr>
          <w:b/>
          <w:bCs/>
        </w:rPr>
        <w:t>[ECF-</w:t>
      </w:r>
      <w:r w:rsidR="00D34A48">
        <w:rPr>
          <w:b/>
          <w:bCs/>
        </w:rPr>
        <w:t>v</w:t>
      </w:r>
      <w:r w:rsidR="00D34A48" w:rsidRPr="00523257">
        <w:rPr>
          <w:b/>
          <w:bCs/>
        </w:rPr>
        <w:t>4.01</w:t>
      </w:r>
      <w:proofErr w:type="gramStart"/>
      <w:r w:rsidR="00D34A48" w:rsidRPr="00523257">
        <w:rPr>
          <w:b/>
          <w:bCs/>
        </w:rPr>
        <w:t>]</w:t>
      </w:r>
      <w:r w:rsidR="00D34A48">
        <w:t xml:space="preserve"> </w:t>
      </w:r>
      <w:r>
        <w:t>,</w:t>
      </w:r>
      <w:proofErr w:type="gramEnd"/>
      <w:r>
        <w:t xml:space="preserve"> a RDCM only allow</w:t>
      </w:r>
      <w:r w:rsidR="009512CC">
        <w:t>s</w:t>
      </w:r>
      <w:r>
        <w:t xml:space="preserve"> one </w:t>
      </w:r>
      <w:proofErr w:type="spellStart"/>
      <w:r w:rsidRPr="00FD604B">
        <w:rPr>
          <w:rFonts w:ascii="Courier New" w:hAnsi="Courier New" w:cs="Courier New"/>
        </w:rPr>
        <w:t>ReviewedLeadDocument</w:t>
      </w:r>
      <w:proofErr w:type="spellEnd"/>
      <w:r>
        <w:t xml:space="preserve"> (and zero to many child </w:t>
      </w:r>
      <w:proofErr w:type="spellStart"/>
      <w:r w:rsidRPr="00FD604B">
        <w:rPr>
          <w:rFonts w:ascii="Courier New" w:hAnsi="Courier New" w:cs="Courier New"/>
        </w:rPr>
        <w:t>ReviewedConnectedDocument</w:t>
      </w:r>
      <w:proofErr w:type="spellEnd"/>
      <w:r w:rsidR="004C78D1" w:rsidRPr="00FD604B">
        <w:rPr>
          <w:rFonts w:asciiTheme="minorHAnsi" w:hAnsiTheme="minorHAnsi" w:cstheme="minorHAnsi"/>
        </w:rPr>
        <w:t xml:space="preserve"> </w:t>
      </w:r>
      <w:r w:rsidR="004C78D1">
        <w:t>element</w:t>
      </w:r>
      <w:r>
        <w:t xml:space="preserve">s). Although the cardinality for RDCM within NDC has been modified in </w:t>
      </w:r>
      <w:r w:rsidR="00D34A48">
        <w:rPr>
          <w:rStyle w:val="Refterm"/>
        </w:rPr>
        <w:t xml:space="preserve">[ECF-v4.1] </w:t>
      </w:r>
      <w:r>
        <w:t xml:space="preserve">to permit unlimited </w:t>
      </w:r>
      <w:proofErr w:type="spellStart"/>
      <w:r w:rsidRPr="00FD604B">
        <w:rPr>
          <w:rFonts w:ascii="Courier New" w:hAnsi="Courier New" w:cs="Courier New"/>
        </w:rPr>
        <w:t>ReviewedLeadDocument</w:t>
      </w:r>
      <w:proofErr w:type="spellEnd"/>
      <w:r w:rsidR="004C78D1">
        <w:t>(</w:t>
      </w:r>
      <w:r>
        <w:t>s</w:t>
      </w:r>
      <w:r w:rsidR="004C78D1">
        <w:t>)</w:t>
      </w:r>
      <w:r w:rsidR="009512CC">
        <w:t xml:space="preserve"> within a single RDCM</w:t>
      </w:r>
      <w:r>
        <w:t xml:space="preserve">, the prior understanding for ‘filing’ still lingers, i.e., even in </w:t>
      </w:r>
      <w:r w:rsidR="00D34A48">
        <w:rPr>
          <w:rStyle w:val="Refterm"/>
        </w:rPr>
        <w:t>[ECF-v4.1</w:t>
      </w:r>
      <w:proofErr w:type="gramStart"/>
      <w:r w:rsidR="00D34A48">
        <w:rPr>
          <w:rStyle w:val="Refterm"/>
        </w:rPr>
        <w:t xml:space="preserve">] </w:t>
      </w:r>
      <w:r>
        <w:t>,</w:t>
      </w:r>
      <w:proofErr w:type="gramEnd"/>
      <w:r>
        <w:t xml:space="preserve"> there remains a single </w:t>
      </w:r>
      <w:proofErr w:type="spellStart"/>
      <w:r w:rsidRPr="00FD604B">
        <w:rPr>
          <w:rFonts w:ascii="Courier New" w:hAnsi="Courier New" w:cs="Courier New"/>
        </w:rPr>
        <w:t>FilingStatus</w:t>
      </w:r>
      <w:proofErr w:type="spellEnd"/>
      <w:r>
        <w:t xml:space="preserve"> element within a RDCM. Since there is only a single lead document in a RDCM, the inclusion of a single </w:t>
      </w:r>
      <w:proofErr w:type="spellStart"/>
      <w:r w:rsidRPr="00FD604B">
        <w:rPr>
          <w:rFonts w:ascii="Courier New" w:hAnsi="Courier New" w:cs="Courier New"/>
        </w:rPr>
        <w:t>FilingStatus</w:t>
      </w:r>
      <w:proofErr w:type="spellEnd"/>
      <w:r>
        <w:t xml:space="preserve"> infers that ‘filing’ means ‘</w:t>
      </w:r>
      <w:r w:rsidRPr="00FD604B">
        <w:rPr>
          <w:color w:val="0070C0"/>
        </w:rPr>
        <w:t>lead document and its connected documents’</w:t>
      </w:r>
      <w:r>
        <w:t xml:space="preserve">. As such, when an </w:t>
      </w:r>
      <w:proofErr w:type="spellStart"/>
      <w:r>
        <w:t>RvFR</w:t>
      </w:r>
      <w:proofErr w:type="spellEnd"/>
      <w:r>
        <w:t xml:space="preserve"> provides a </w:t>
      </w:r>
      <w:proofErr w:type="spellStart"/>
      <w:r w:rsidRPr="00FD604B">
        <w:rPr>
          <w:rFonts w:ascii="Courier New" w:hAnsi="Courier New" w:cs="Courier New"/>
        </w:rPr>
        <w:t>CoreFilingMessage</w:t>
      </w:r>
      <w:proofErr w:type="spellEnd"/>
      <w:r>
        <w:t xml:space="preserve"> with multiple Lead Documents, from the RDCM </w:t>
      </w:r>
      <w:proofErr w:type="spellStart"/>
      <w:r w:rsidRPr="00FD604B">
        <w:rPr>
          <w:rFonts w:ascii="Courier New" w:hAnsi="Courier New" w:cs="Courier New"/>
        </w:rPr>
        <w:t>FilingStatus</w:t>
      </w:r>
      <w:proofErr w:type="spellEnd"/>
      <w:r>
        <w:t xml:space="preserve"> perspective, this is multiple ‘</w:t>
      </w:r>
      <w:proofErr w:type="gramStart"/>
      <w:r>
        <w:t>filings’</w:t>
      </w:r>
      <w:proofErr w:type="gramEnd"/>
      <w:r>
        <w:t>.</w:t>
      </w:r>
    </w:p>
    <w:p w14:paraId="53901B19" w14:textId="65EB1AE1" w:rsidR="00B21A61" w:rsidRDefault="00B21A61" w:rsidP="009D13DF">
      <w:pPr>
        <w:pStyle w:val="ListParagraph"/>
        <w:numPr>
          <w:ilvl w:val="0"/>
          <w:numId w:val="18"/>
        </w:numPr>
      </w:pPr>
      <w:r>
        <w:t>In Section 3.2.5 ‘</w:t>
      </w:r>
      <w:proofErr w:type="spellStart"/>
      <w:r>
        <w:t>ServeFiling</w:t>
      </w:r>
      <w:proofErr w:type="spellEnd"/>
      <w:r>
        <w:t>’, i</w:t>
      </w:r>
      <w:r w:rsidR="009512CC">
        <w:t>t</w:t>
      </w:r>
      <w:r>
        <w:t xml:space="preserve"> states “</w:t>
      </w:r>
      <w:r w:rsidRPr="009D13DF">
        <w:rPr>
          <w:color w:val="0070C0"/>
        </w:rPr>
        <w:t xml:space="preserve">the Filing Assembly MDE MAY serve the entire filing, to other parties in the case by invoking the </w:t>
      </w:r>
      <w:proofErr w:type="spellStart"/>
      <w:r w:rsidRPr="009D13DF">
        <w:rPr>
          <w:color w:val="0070C0"/>
        </w:rPr>
        <w:t>ServeFiling</w:t>
      </w:r>
      <w:proofErr w:type="spellEnd"/>
      <w:r w:rsidRPr="009D13DF">
        <w:rPr>
          <w:color w:val="0070C0"/>
        </w:rPr>
        <w:t xml:space="preserve"> operation on the </w:t>
      </w:r>
      <w:proofErr w:type="spellStart"/>
      <w:r w:rsidRPr="009D13DF">
        <w:rPr>
          <w:color w:val="0070C0"/>
        </w:rPr>
        <w:t>ServiceMDE</w:t>
      </w:r>
      <w:proofErr w:type="spellEnd"/>
      <w:r>
        <w:t xml:space="preserve">”. In this context, the term ‘filing’ should be understood as a single </w:t>
      </w:r>
      <w:proofErr w:type="spellStart"/>
      <w:r w:rsidRPr="00FD604B">
        <w:rPr>
          <w:rFonts w:ascii="Courier New" w:hAnsi="Courier New" w:cs="Courier New"/>
        </w:rPr>
        <w:t>CoreFilingMessage</w:t>
      </w:r>
      <w:proofErr w:type="spellEnd"/>
      <w:r w:rsidRPr="00FD604B">
        <w:rPr>
          <w:rFonts w:ascii="Courier New" w:hAnsi="Courier New" w:cs="Courier New"/>
        </w:rPr>
        <w:t xml:space="preserve"> </w:t>
      </w:r>
      <w:r w:rsidR="00531AC5">
        <w:t xml:space="preserve">(including the documents contained or referenced therein) </w:t>
      </w:r>
      <w:r>
        <w:t xml:space="preserve">from within a </w:t>
      </w:r>
      <w:proofErr w:type="spellStart"/>
      <w:r w:rsidRPr="00FD604B">
        <w:rPr>
          <w:rFonts w:ascii="Courier New" w:hAnsi="Courier New" w:cs="Courier New"/>
        </w:rPr>
        <w:t>ReviewFilingRequest</w:t>
      </w:r>
      <w:proofErr w:type="spellEnd"/>
      <w:r>
        <w:t>.</w:t>
      </w:r>
    </w:p>
    <w:p w14:paraId="14B0894D" w14:textId="77777777" w:rsidR="00B21A61" w:rsidRDefault="00B21A61" w:rsidP="005F010F"/>
    <w:p w14:paraId="7577732A" w14:textId="79149F44" w:rsidR="005F010F" w:rsidRDefault="005F010F" w:rsidP="005F010F">
      <w:r>
        <w:t xml:space="preserve">Overall, when the term ‘filing’ appears within the specification, it often refers to either a single </w:t>
      </w:r>
      <w:proofErr w:type="spellStart"/>
      <w:r w:rsidRPr="004C78D1">
        <w:rPr>
          <w:rFonts w:ascii="Courier New" w:hAnsi="Courier New" w:cs="Courier New"/>
        </w:rPr>
        <w:t>CoreFilingMessage</w:t>
      </w:r>
      <w:proofErr w:type="spellEnd"/>
      <w:r>
        <w:t xml:space="preserve"> (that may provide one or many documents, lead and connected) and sometimes </w:t>
      </w:r>
      <w:r w:rsidR="00A37E07">
        <w:t xml:space="preserve">refers to </w:t>
      </w:r>
      <w:r>
        <w:t xml:space="preserve">a complete </w:t>
      </w:r>
      <w:proofErr w:type="spellStart"/>
      <w:r w:rsidRPr="004C78D1">
        <w:rPr>
          <w:rFonts w:ascii="Courier New" w:hAnsi="Courier New" w:cs="Courier New"/>
        </w:rPr>
        <w:t>ReviewFilingR</w:t>
      </w:r>
      <w:r w:rsidR="00A37E07" w:rsidRPr="004C78D1">
        <w:rPr>
          <w:rFonts w:ascii="Courier New" w:hAnsi="Courier New" w:cs="Courier New"/>
        </w:rPr>
        <w:t>e</w:t>
      </w:r>
      <w:r w:rsidRPr="004C78D1">
        <w:rPr>
          <w:rFonts w:ascii="Courier New" w:hAnsi="Courier New" w:cs="Courier New"/>
        </w:rPr>
        <w:t>quest</w:t>
      </w:r>
      <w:proofErr w:type="spellEnd"/>
      <w:r>
        <w:t xml:space="preserve"> (that may provide many </w:t>
      </w:r>
      <w:proofErr w:type="spellStart"/>
      <w:r w:rsidRPr="004C78D1">
        <w:rPr>
          <w:rFonts w:ascii="Courier New" w:hAnsi="Courier New" w:cs="Courier New"/>
        </w:rPr>
        <w:t>CoreFilingMessage</w:t>
      </w:r>
      <w:proofErr w:type="spellEnd"/>
      <w:r w:rsidR="004C78D1">
        <w:t xml:space="preserve"> element</w:t>
      </w:r>
      <w:r>
        <w:t xml:space="preserve">s). In at least one instance (e.g., </w:t>
      </w:r>
      <w:proofErr w:type="spellStart"/>
      <w:r w:rsidRPr="004C78D1">
        <w:rPr>
          <w:rFonts w:ascii="Courier New" w:hAnsi="Courier New" w:cs="Courier New"/>
        </w:rPr>
        <w:t>FilingStatus</w:t>
      </w:r>
      <w:proofErr w:type="spellEnd"/>
      <w:r>
        <w:t xml:space="preserve">) ‘filing’ refers to a </w:t>
      </w:r>
      <w:r w:rsidR="00106ACD">
        <w:t xml:space="preserve">single </w:t>
      </w:r>
      <w:r>
        <w:t xml:space="preserve">lead </w:t>
      </w:r>
      <w:r w:rsidR="00A37E07">
        <w:t>d</w:t>
      </w:r>
      <w:r>
        <w:t>ocument and its connected documents.</w:t>
      </w:r>
      <w:r w:rsidR="00D34A48">
        <w:t xml:space="preserve"> </w:t>
      </w:r>
      <w:r>
        <w:t>The term ‘filing’ rarely means ‘an electronic document’ as stated in the ‘Terms and Definitions’ section.</w:t>
      </w:r>
    </w:p>
    <w:p w14:paraId="028A03C7" w14:textId="77777777" w:rsidR="005F010F" w:rsidRDefault="005F010F" w:rsidP="005F010F"/>
    <w:p w14:paraId="03BFA3F7" w14:textId="229651AB" w:rsidR="005F010F" w:rsidRDefault="005F010F" w:rsidP="005F010F">
      <w:r>
        <w:t xml:space="preserve">Consider </w:t>
      </w:r>
      <w:proofErr w:type="spellStart"/>
      <w:r w:rsidRPr="001F63F3">
        <w:rPr>
          <w:rFonts w:ascii="Courier New" w:hAnsi="Courier New" w:cs="Courier New"/>
        </w:rPr>
        <w:t>FilingStatusResponseMessage</w:t>
      </w:r>
      <w:proofErr w:type="spellEnd"/>
      <w:r>
        <w:t xml:space="preserve">. This message is restricted to a single </w:t>
      </w:r>
      <w:proofErr w:type="spellStart"/>
      <w:proofErr w:type="gramStart"/>
      <w:r w:rsidRPr="001F63F3">
        <w:rPr>
          <w:rFonts w:ascii="Courier New" w:hAnsi="Courier New" w:cs="Courier New"/>
        </w:rPr>
        <w:t>nc:Case</w:t>
      </w:r>
      <w:proofErr w:type="spellEnd"/>
      <w:proofErr w:type="gramEnd"/>
      <w:r>
        <w:t xml:space="preserve"> (or case type specific element via substitution), a single </w:t>
      </w:r>
      <w:proofErr w:type="spellStart"/>
      <w:r w:rsidRPr="001F63F3">
        <w:rPr>
          <w:rFonts w:ascii="Courier New" w:hAnsi="Courier New" w:cs="Courier New"/>
        </w:rPr>
        <w:t>nc:DocumentIdentification</w:t>
      </w:r>
      <w:proofErr w:type="spellEnd"/>
      <w:r>
        <w:t xml:space="preserve">, and a single </w:t>
      </w:r>
      <w:proofErr w:type="spellStart"/>
      <w:r w:rsidRPr="001F63F3">
        <w:rPr>
          <w:rFonts w:ascii="Courier New" w:hAnsi="Courier New" w:cs="Courier New"/>
        </w:rPr>
        <w:t>ecf:FilingStatus</w:t>
      </w:r>
      <w:proofErr w:type="spellEnd"/>
      <w:r>
        <w:t xml:space="preserve">. This structure does not lend itself to supporting multiple </w:t>
      </w:r>
      <w:proofErr w:type="spellStart"/>
      <w:r w:rsidRPr="001F63F3">
        <w:rPr>
          <w:rFonts w:ascii="Courier New" w:hAnsi="Courier New" w:cs="Courier New"/>
        </w:rPr>
        <w:t>CoreFilingMessage</w:t>
      </w:r>
      <w:proofErr w:type="spellEnd"/>
      <w:r w:rsidR="001F63F3">
        <w:t>(</w:t>
      </w:r>
      <w:r>
        <w:t>s</w:t>
      </w:r>
      <w:r w:rsidR="001F63F3">
        <w:t>)</w:t>
      </w:r>
      <w:r>
        <w:t xml:space="preserve"> </w:t>
      </w:r>
      <w:r>
        <w:lastRenderedPageBreak/>
        <w:t>within a single ‘filing’ (e.g.,</w:t>
      </w:r>
      <w:r w:rsidR="001F63F3">
        <w:t xml:space="preserve"> </w:t>
      </w:r>
      <w:r w:rsidR="001F63F3" w:rsidRPr="001F63F3">
        <w:rPr>
          <w:rFonts w:ascii="Courier New" w:hAnsi="Courier New" w:cs="Courier New"/>
        </w:rPr>
        <w:t>’</w:t>
      </w:r>
      <w:proofErr w:type="spellStart"/>
      <w:r w:rsidRPr="001F63F3">
        <w:rPr>
          <w:rFonts w:ascii="Courier New" w:hAnsi="Courier New" w:cs="Courier New"/>
        </w:rPr>
        <w:t>ReviewFilingRequest</w:t>
      </w:r>
      <w:proofErr w:type="spellEnd"/>
      <w:r>
        <w:t>’), especially when multiple cases are provided within a single ‘filing’.</w:t>
      </w:r>
    </w:p>
    <w:p w14:paraId="6A01F6D3" w14:textId="77777777" w:rsidR="005F010F" w:rsidRDefault="005F010F" w:rsidP="005F010F"/>
    <w:p w14:paraId="0F007633" w14:textId="09035946" w:rsidR="00B21A61" w:rsidRDefault="00B21A61" w:rsidP="00510F14">
      <w:pPr>
        <w:pStyle w:val="Heading2"/>
      </w:pPr>
      <w:bookmarkStart w:id="43" w:name="_Toc151021958"/>
      <w:r>
        <w:t>Filing Identifier</w:t>
      </w:r>
      <w:bookmarkEnd w:id="43"/>
    </w:p>
    <w:p w14:paraId="4DD46333" w14:textId="220CD16A" w:rsidR="005F010F" w:rsidRDefault="005F010F" w:rsidP="005F010F">
      <w:r>
        <w:t xml:space="preserve">Also consider “filing identifier” (e.g., </w:t>
      </w:r>
      <w:r w:rsidR="00081FF4">
        <w:t>S</w:t>
      </w:r>
      <w:r>
        <w:t>ection 3.3.1.5). It seems reasonable that single (and locally (e.g., court) unique) “filing identifier” is as</w:t>
      </w:r>
      <w:r w:rsidR="00081FF4">
        <w:t>s</w:t>
      </w:r>
      <w:r>
        <w:t xml:space="preserve">igned to a single ‘filing’.  </w:t>
      </w:r>
    </w:p>
    <w:p w14:paraId="67EE6D32" w14:textId="77777777" w:rsidR="005F010F" w:rsidRDefault="005F010F" w:rsidP="005F010F"/>
    <w:p w14:paraId="40E016EB" w14:textId="59FEA710" w:rsidR="005F010F" w:rsidRDefault="005F010F" w:rsidP="005F010F">
      <w:r>
        <w:t xml:space="preserve">The specification language provided in </w:t>
      </w:r>
      <w:r w:rsidR="00081FF4">
        <w:t>S</w:t>
      </w:r>
      <w:r>
        <w:t xml:space="preserve">ection 3.3.1.5 ‘Filing Identifiers’ suggests that a single ‘filing identifier’ is assigned for a single </w:t>
      </w:r>
      <w:proofErr w:type="spellStart"/>
      <w:r w:rsidRPr="003D0CAB">
        <w:rPr>
          <w:rFonts w:ascii="Courier New" w:hAnsi="Courier New" w:cs="Courier New"/>
        </w:rPr>
        <w:t>ReviewFilingRequest</w:t>
      </w:r>
      <w:proofErr w:type="spellEnd"/>
      <w:r w:rsidRPr="003D0CAB">
        <w:rPr>
          <w:rFonts w:ascii="Courier New" w:hAnsi="Courier New" w:cs="Courier New"/>
        </w:rPr>
        <w:t xml:space="preserve"> </w:t>
      </w:r>
      <w:r>
        <w:t>(e.g., “</w:t>
      </w:r>
      <w:r w:rsidRPr="008F2AEE">
        <w:rPr>
          <w:color w:val="0070C0"/>
        </w:rPr>
        <w:t xml:space="preserve">will be generated by the court in response to a </w:t>
      </w:r>
      <w:proofErr w:type="spellStart"/>
      <w:r w:rsidRPr="008F2AEE">
        <w:rPr>
          <w:color w:val="0070C0"/>
        </w:rPr>
        <w:t>ReviewFiling</w:t>
      </w:r>
      <w:proofErr w:type="spellEnd"/>
      <w:r w:rsidRPr="008F2AEE">
        <w:rPr>
          <w:color w:val="0070C0"/>
        </w:rPr>
        <w:t xml:space="preserve"> operation</w:t>
      </w:r>
      <w:r>
        <w:t xml:space="preserve">”). This single ‘filing identifier’ to a single </w:t>
      </w:r>
      <w:proofErr w:type="spellStart"/>
      <w:r w:rsidRPr="003D0CAB">
        <w:rPr>
          <w:rFonts w:ascii="Courier New" w:hAnsi="Courier New" w:cs="Courier New"/>
        </w:rPr>
        <w:t>ReviewFilingRequest</w:t>
      </w:r>
      <w:proofErr w:type="spellEnd"/>
      <w:r>
        <w:t xml:space="preserve"> is also implied within </w:t>
      </w:r>
      <w:r w:rsidR="00081FF4">
        <w:t>S</w:t>
      </w:r>
      <w:r>
        <w:t>ection 3.2.4 ‘</w:t>
      </w:r>
      <w:proofErr w:type="spellStart"/>
      <w:r>
        <w:t>ReviewFiling</w:t>
      </w:r>
      <w:proofErr w:type="spellEnd"/>
      <w:r>
        <w:t>’, as: “</w:t>
      </w:r>
      <w:r w:rsidRPr="008F2AEE">
        <w:rPr>
          <w:color w:val="0070C0"/>
        </w:rPr>
        <w:t>The Filing Review MDE responds synchronously with a receipt message that includes the filing identifier issued by the court.</w:t>
      </w:r>
      <w:r>
        <w:t>”</w:t>
      </w:r>
      <w:r w:rsidR="00A32CFE">
        <w:t xml:space="preserve"> (singular).</w:t>
      </w:r>
    </w:p>
    <w:p w14:paraId="6FDC0398" w14:textId="77777777" w:rsidR="005F010F" w:rsidRDefault="005F010F" w:rsidP="005F010F"/>
    <w:p w14:paraId="6682D055" w14:textId="7E6CFA01" w:rsidR="005F010F" w:rsidRDefault="005F010F" w:rsidP="005F010F">
      <w:r>
        <w:t xml:space="preserve">More practical is that a unique ‘filing identifier’ would be assigned for each </w:t>
      </w:r>
      <w:proofErr w:type="spellStart"/>
      <w:r w:rsidRPr="003D0CAB">
        <w:rPr>
          <w:rFonts w:ascii="Courier New" w:hAnsi="Courier New" w:cs="Courier New"/>
        </w:rPr>
        <w:t>CoreFilingMessage</w:t>
      </w:r>
      <w:proofErr w:type="spellEnd"/>
      <w:r>
        <w:t xml:space="preserve">. As such, when a single </w:t>
      </w:r>
      <w:proofErr w:type="spellStart"/>
      <w:r w:rsidRPr="003D0CAB">
        <w:rPr>
          <w:rFonts w:ascii="Courier New" w:hAnsi="Courier New" w:cs="Courier New"/>
        </w:rPr>
        <w:t>ReviewFilingRequest</w:t>
      </w:r>
      <w:proofErr w:type="spellEnd"/>
      <w:r>
        <w:t xml:space="preserve"> provides multiple </w:t>
      </w:r>
      <w:proofErr w:type="spellStart"/>
      <w:r w:rsidRPr="003D0CAB">
        <w:rPr>
          <w:rFonts w:ascii="Courier New" w:hAnsi="Courier New" w:cs="Courier New"/>
        </w:rPr>
        <w:t>CoreFilingMessage</w:t>
      </w:r>
      <w:proofErr w:type="spellEnd"/>
      <w:r w:rsidR="003D0CAB">
        <w:t>(</w:t>
      </w:r>
      <w:r>
        <w:t>s</w:t>
      </w:r>
      <w:r w:rsidR="003D0CAB">
        <w:t>)</w:t>
      </w:r>
      <w:r>
        <w:t xml:space="preserve">, then multiple ‘filing identifiers’ should be assigned (i.e., one for each </w:t>
      </w:r>
      <w:proofErr w:type="spellStart"/>
      <w:r w:rsidRPr="003D0CAB">
        <w:rPr>
          <w:rFonts w:ascii="Courier New" w:hAnsi="Courier New" w:cs="Courier New"/>
        </w:rPr>
        <w:t>CoreFilingMessage</w:t>
      </w:r>
      <w:proofErr w:type="spellEnd"/>
      <w:r>
        <w:t xml:space="preserve">). In this context ‘filing’ (as designated by a ‘filing identifier’) refers to a </w:t>
      </w:r>
      <w:proofErr w:type="spellStart"/>
      <w:r w:rsidRPr="003D0CAB">
        <w:rPr>
          <w:rFonts w:ascii="Courier New" w:hAnsi="Courier New" w:cs="Courier New"/>
        </w:rPr>
        <w:t>CoreFilingMessage</w:t>
      </w:r>
      <w:proofErr w:type="spellEnd"/>
      <w:r>
        <w:t>.</w:t>
      </w:r>
    </w:p>
    <w:p w14:paraId="437F3F4B" w14:textId="77777777" w:rsidR="005F010F" w:rsidRDefault="005F010F" w:rsidP="005F010F"/>
    <w:p w14:paraId="03AC081A" w14:textId="26317DEF" w:rsidR="005F010F" w:rsidRDefault="005F010F" w:rsidP="005F010F">
      <w:r>
        <w:t xml:space="preserve">The Core specification does not specify how ‘filing identifiers’ are specified (e.g., which element(s) to use, etc.), for contrast see </w:t>
      </w:r>
      <w:r w:rsidR="00081FF4">
        <w:t xml:space="preserve">Section </w:t>
      </w:r>
      <w:r>
        <w:t xml:space="preserve">3.3.1.8 ‘Filer and Party Identifiers’ in which a non-normative example is provided). </w:t>
      </w:r>
    </w:p>
    <w:p w14:paraId="79BF777A" w14:textId="77777777" w:rsidR="005F010F" w:rsidRDefault="005F010F" w:rsidP="005F010F"/>
    <w:p w14:paraId="385D7194" w14:textId="736D881A" w:rsidR="00C45183" w:rsidRDefault="005F010F" w:rsidP="005F010F">
      <w:r>
        <w:t xml:space="preserve">The Core specification does not establish where, when or how filing identifiers are generated. The implication from </w:t>
      </w:r>
      <w:r w:rsidR="00E43DB9">
        <w:t>S</w:t>
      </w:r>
      <w:r>
        <w:t xml:space="preserve">ection 3.2.4, quoted above, is that assignment, and perhaps generation, of filing identifiers is done by the FRMDE. Nevertheless, it does seem clear that the filing identifiers are expected to be provided to the FAMDE in the </w:t>
      </w:r>
      <w:proofErr w:type="spellStart"/>
      <w:r w:rsidRPr="00A86FAE">
        <w:rPr>
          <w:rFonts w:ascii="Courier New" w:hAnsi="Courier New" w:cs="Courier New"/>
        </w:rPr>
        <w:t>ReviewFilingResponse</w:t>
      </w:r>
      <w:proofErr w:type="spellEnd"/>
      <w:r>
        <w:t xml:space="preserve"> </w:t>
      </w:r>
      <w:r w:rsidR="00A86FAE">
        <w:t xml:space="preserve">within </w:t>
      </w:r>
      <w:proofErr w:type="spellStart"/>
      <w:r w:rsidRPr="00A86FAE">
        <w:rPr>
          <w:rFonts w:ascii="Courier New" w:hAnsi="Courier New" w:cs="Courier New"/>
        </w:rPr>
        <w:t>MessageReceiptMessage</w:t>
      </w:r>
      <w:proofErr w:type="spellEnd"/>
      <w:r>
        <w:t xml:space="preserve">. Since this response is synchronous, then filing identifiers must either be generated in the FRMDE or pre-generated then assigned by the FRMDE, and all filing identifiers assigned for a single </w:t>
      </w:r>
      <w:proofErr w:type="spellStart"/>
      <w:r w:rsidRPr="00A86FAE">
        <w:rPr>
          <w:rFonts w:ascii="Courier New" w:hAnsi="Courier New" w:cs="Courier New"/>
        </w:rPr>
        <w:t>ReviewFilingRequest</w:t>
      </w:r>
      <w:proofErr w:type="spellEnd"/>
      <w:r>
        <w:t xml:space="preserve"> must be returned together.</w:t>
      </w:r>
    </w:p>
    <w:p w14:paraId="641B97E8" w14:textId="68763BC2" w:rsidR="00C45183" w:rsidRDefault="00C45183" w:rsidP="00510F14">
      <w:pPr>
        <w:pStyle w:val="Heading2"/>
      </w:pPr>
      <w:bookmarkStart w:id="44" w:name="_Toc151021959"/>
      <w:r>
        <w:t xml:space="preserve">Multiple </w:t>
      </w:r>
      <w:proofErr w:type="spellStart"/>
      <w:r>
        <w:t>CoreFilingMessages</w:t>
      </w:r>
      <w:proofErr w:type="spellEnd"/>
      <w:r>
        <w:t xml:space="preserve"> in </w:t>
      </w:r>
      <w:proofErr w:type="spellStart"/>
      <w:r>
        <w:t>ReviewFilingRequest</w:t>
      </w:r>
      <w:bookmarkEnd w:id="44"/>
      <w:proofErr w:type="spellEnd"/>
    </w:p>
    <w:p w14:paraId="0697A6AA" w14:textId="50F4D3A5" w:rsidR="005F010F" w:rsidRDefault="005F010F" w:rsidP="005F010F">
      <w:r>
        <w:t xml:space="preserve">The </w:t>
      </w:r>
      <w:proofErr w:type="spellStart"/>
      <w:r w:rsidRPr="008E0053">
        <w:rPr>
          <w:rFonts w:ascii="Courier New" w:hAnsi="Courier New" w:cs="Courier New"/>
        </w:rPr>
        <w:t>ReviewFilingRequest</w:t>
      </w:r>
      <w:proofErr w:type="spellEnd"/>
      <w:r>
        <w:t xml:space="preserve"> may now include more than one </w:t>
      </w:r>
      <w:proofErr w:type="spellStart"/>
      <w:r w:rsidRPr="008E0053">
        <w:rPr>
          <w:rFonts w:ascii="Courier New" w:hAnsi="Courier New" w:cs="Courier New"/>
        </w:rPr>
        <w:t>CoreFilingMessage</w:t>
      </w:r>
      <w:proofErr w:type="spellEnd"/>
      <w:r>
        <w:t>. There are few restrictions imposed on this capability. Implementors are cautioned about exploiting this feature.</w:t>
      </w:r>
    </w:p>
    <w:p w14:paraId="02E182E1" w14:textId="77777777" w:rsidR="005F010F" w:rsidRDefault="005F010F" w:rsidP="005F010F"/>
    <w:p w14:paraId="2066B148" w14:textId="08A6896E" w:rsidR="005F010F" w:rsidRDefault="005F010F" w:rsidP="005F010F">
      <w:r>
        <w:t>Although not specifically called out</w:t>
      </w:r>
      <w:r w:rsidR="00740B03">
        <w:t xml:space="preserve"> in the Core specification</w:t>
      </w:r>
      <w:r>
        <w:t xml:space="preserve">, one limitation is that all </w:t>
      </w:r>
      <w:proofErr w:type="spellStart"/>
      <w:r w:rsidRPr="008E0053">
        <w:rPr>
          <w:rFonts w:ascii="Courier New" w:hAnsi="Courier New" w:cs="Courier New"/>
        </w:rPr>
        <w:t>CoreFilingMessage</w:t>
      </w:r>
      <w:proofErr w:type="spellEnd"/>
      <w:r w:rsidR="008E0053">
        <w:t>(</w:t>
      </w:r>
      <w:r>
        <w:t>s</w:t>
      </w:r>
      <w:r w:rsidR="008E0053">
        <w:t>)</w:t>
      </w:r>
      <w:r>
        <w:t xml:space="preserve"> should be destined to the same court, even though the </w:t>
      </w:r>
      <w:proofErr w:type="spellStart"/>
      <w:r w:rsidRPr="008E0053">
        <w:rPr>
          <w:rFonts w:ascii="Courier New" w:hAnsi="Courier New" w:cs="Courier New"/>
        </w:rPr>
        <w:t>ReviewFilingRequest</w:t>
      </w:r>
      <w:proofErr w:type="spellEnd"/>
      <w:r w:rsidRPr="00AB232B">
        <w:rPr>
          <w:rFonts w:asciiTheme="minorHAnsi" w:hAnsiTheme="minorHAnsi" w:cstheme="minorHAnsi"/>
        </w:rPr>
        <w:t xml:space="preserve"> </w:t>
      </w:r>
      <w:r>
        <w:t>structures and schema would not prevent multiple courts. This single court destination is implied by the Core specification when it states (Section 3.2.4 ‘</w:t>
      </w:r>
      <w:proofErr w:type="spellStart"/>
      <w:r>
        <w:t>ReviewFiling</w:t>
      </w:r>
      <w:proofErr w:type="spellEnd"/>
      <w:r>
        <w:t>’) “</w:t>
      </w:r>
      <w:r w:rsidRPr="008F2AEE">
        <w:rPr>
          <w:color w:val="0070C0"/>
        </w:rPr>
        <w:t>The Filing Assembly MDE MUST submit the filing to the court</w:t>
      </w:r>
      <w:r>
        <w:t xml:space="preserve">”. In this context, ‘filing’ would refer to a single </w:t>
      </w:r>
      <w:proofErr w:type="spellStart"/>
      <w:r w:rsidRPr="008E0053">
        <w:rPr>
          <w:rFonts w:ascii="Courier New" w:hAnsi="Courier New" w:cs="Courier New"/>
        </w:rPr>
        <w:t>ReviewFilingRequest</w:t>
      </w:r>
      <w:proofErr w:type="spellEnd"/>
      <w:r>
        <w:t>.</w:t>
      </w:r>
      <w:r w:rsidR="001F0EA9">
        <w:t xml:space="preserve"> The use of the term “the court” implies a single court.</w:t>
      </w:r>
      <w:r>
        <w:t xml:space="preserve"> </w:t>
      </w:r>
    </w:p>
    <w:p w14:paraId="1EABCBD6" w14:textId="77777777" w:rsidR="005F010F" w:rsidRDefault="005F010F" w:rsidP="005F010F"/>
    <w:p w14:paraId="3FB78F75" w14:textId="0B45FBF2" w:rsidR="005F010F" w:rsidRDefault="005F010F" w:rsidP="005F010F">
      <w:r>
        <w:t xml:space="preserve">Mixed cases within a single </w:t>
      </w:r>
      <w:proofErr w:type="spellStart"/>
      <w:r w:rsidRPr="008E0053">
        <w:rPr>
          <w:rFonts w:ascii="Courier New" w:hAnsi="Courier New" w:cs="Courier New"/>
        </w:rPr>
        <w:t>ReviewFilingRequest</w:t>
      </w:r>
      <w:proofErr w:type="spellEnd"/>
      <w:r>
        <w:t xml:space="preserve"> are also not precluded, provided all the cases are at the same court. Since only a single </w:t>
      </w:r>
      <w:proofErr w:type="spellStart"/>
      <w:r w:rsidRPr="008E0053">
        <w:rPr>
          <w:rFonts w:ascii="Courier New" w:hAnsi="Courier New" w:cs="Courier New"/>
        </w:rPr>
        <w:t>PaymentMessage</w:t>
      </w:r>
      <w:proofErr w:type="spellEnd"/>
      <w:r>
        <w:t xml:space="preserve"> is allowed within the </w:t>
      </w:r>
      <w:proofErr w:type="spellStart"/>
      <w:r w:rsidRPr="008E0053">
        <w:rPr>
          <w:rFonts w:ascii="Courier New" w:hAnsi="Courier New" w:cs="Courier New"/>
        </w:rPr>
        <w:t>ReviewFilingRequest</w:t>
      </w:r>
      <w:proofErr w:type="spellEnd"/>
      <w:r>
        <w:t xml:space="preserve"> for the multiple mixed-case </w:t>
      </w:r>
      <w:proofErr w:type="spellStart"/>
      <w:r w:rsidRPr="008E0053">
        <w:rPr>
          <w:rFonts w:ascii="Courier New" w:hAnsi="Courier New" w:cs="Courier New"/>
        </w:rPr>
        <w:t>CoreFilingMessage</w:t>
      </w:r>
      <w:proofErr w:type="spellEnd"/>
      <w:r w:rsidR="008E0053">
        <w:t>(</w:t>
      </w:r>
      <w:r>
        <w:t>s</w:t>
      </w:r>
      <w:r w:rsidR="008E0053">
        <w:t>)</w:t>
      </w:r>
      <w:r>
        <w:t xml:space="preserve">, this may provide natural governance limiting the mix of cases.  </w:t>
      </w:r>
    </w:p>
    <w:p w14:paraId="0007569F" w14:textId="77777777" w:rsidR="005F010F" w:rsidRDefault="005F010F" w:rsidP="005F010F"/>
    <w:p w14:paraId="3492C071" w14:textId="6C1623BF" w:rsidR="005F010F" w:rsidRDefault="005F010F" w:rsidP="005F010F">
      <w:r>
        <w:lastRenderedPageBreak/>
        <w:t xml:space="preserve">Multiple filing-identifiers are recommended, one for each </w:t>
      </w:r>
      <w:proofErr w:type="spellStart"/>
      <w:r w:rsidRPr="008E0053">
        <w:rPr>
          <w:rFonts w:ascii="Courier New" w:hAnsi="Courier New" w:cs="Courier New"/>
        </w:rPr>
        <w:t>CoreFilingMessage</w:t>
      </w:r>
      <w:proofErr w:type="spellEnd"/>
      <w:r>
        <w:t xml:space="preserve">. </w:t>
      </w:r>
      <w:r w:rsidR="00A83D15">
        <w:t xml:space="preserve">Filing-identifiers are to be provided to the FAMDE in the </w:t>
      </w:r>
      <w:proofErr w:type="spellStart"/>
      <w:r w:rsidR="00A83D15">
        <w:t>ReviewFiling</w:t>
      </w:r>
      <w:proofErr w:type="spellEnd"/>
      <w:r w:rsidR="00A83D15">
        <w:t xml:space="preserve"> response</w:t>
      </w:r>
      <w:r w:rsidR="00567E6A">
        <w:t>.</w:t>
      </w:r>
      <w:r w:rsidR="00A83D15">
        <w:t xml:space="preserve"> </w:t>
      </w:r>
      <w:r>
        <w:t xml:space="preserve">The Core specification does not identify how this would be done </w:t>
      </w:r>
      <w:r w:rsidR="00A83D15">
        <w:t>with</w:t>
      </w:r>
      <w:r>
        <w:t xml:space="preserve">in a single </w:t>
      </w:r>
      <w:proofErr w:type="spellStart"/>
      <w:r>
        <w:t>ReviewFiling</w:t>
      </w:r>
      <w:proofErr w:type="spellEnd"/>
      <w:r>
        <w:t xml:space="preserve"> response. In fact, the Core specification does not </w:t>
      </w:r>
      <w:r w:rsidR="00A83D15">
        <w:t xml:space="preserve">even </w:t>
      </w:r>
      <w:r>
        <w:t xml:space="preserve">identify how a single filing-identifier should be returned in a </w:t>
      </w:r>
      <w:proofErr w:type="spellStart"/>
      <w:r w:rsidRPr="008E0053">
        <w:rPr>
          <w:rFonts w:ascii="Courier New" w:hAnsi="Courier New" w:cs="Courier New"/>
        </w:rPr>
        <w:t>MessageReceiptMessage</w:t>
      </w:r>
      <w:proofErr w:type="spellEnd"/>
      <w:r w:rsidR="009A41D6">
        <w:t xml:space="preserve"> to the FAMDE from the FRMDE</w:t>
      </w:r>
      <w:r>
        <w:t>.</w:t>
      </w:r>
    </w:p>
    <w:p w14:paraId="0B6D82AA" w14:textId="77777777" w:rsidR="00C45183" w:rsidRDefault="00C45183" w:rsidP="005F010F"/>
    <w:p w14:paraId="557F30DA" w14:textId="7AAE6E87" w:rsidR="005F010F" w:rsidRDefault="005F010F" w:rsidP="005F010F">
      <w:r>
        <w:t>The Core specification does not preclude rejection of submissions prior to clerk review (e.g., by an EFM). Rejection could be due to not well-formed XML or XML not valid to schema, or other cause, such as invalid values, documents exceeding size limits, corrupt documents, viruses, etc.</w:t>
      </w:r>
    </w:p>
    <w:p w14:paraId="0B820F43" w14:textId="77777777" w:rsidR="005F010F" w:rsidRDefault="005F010F" w:rsidP="005F010F"/>
    <w:p w14:paraId="17903EAE" w14:textId="77777777" w:rsidR="005F010F" w:rsidRDefault="005F010F" w:rsidP="005F010F">
      <w:r>
        <w:t xml:space="preserve">When a submission provides a single </w:t>
      </w:r>
      <w:proofErr w:type="spellStart"/>
      <w:r w:rsidRPr="0045773C">
        <w:rPr>
          <w:rFonts w:ascii="Courier New" w:hAnsi="Courier New" w:cs="Courier New"/>
        </w:rPr>
        <w:t>CoreFilingMessage</w:t>
      </w:r>
      <w:proofErr w:type="spellEnd"/>
      <w:r>
        <w:t xml:space="preserve">, then communicating this rejection status is simpler since the </w:t>
      </w:r>
      <w:proofErr w:type="spellStart"/>
      <w:r w:rsidRPr="0045773C">
        <w:rPr>
          <w:rFonts w:ascii="Courier New" w:hAnsi="Courier New" w:cs="Courier New"/>
        </w:rPr>
        <w:t>MessageReceiptMessage</w:t>
      </w:r>
      <w:proofErr w:type="spellEnd"/>
      <w:r>
        <w:t xml:space="preserve"> returned is addressing a single </w:t>
      </w:r>
      <w:proofErr w:type="spellStart"/>
      <w:r w:rsidRPr="0045773C">
        <w:rPr>
          <w:rFonts w:ascii="Courier New" w:hAnsi="Courier New" w:cs="Courier New"/>
        </w:rPr>
        <w:t>CoreFilingMessage</w:t>
      </w:r>
      <w:proofErr w:type="spellEnd"/>
      <w:r>
        <w:t xml:space="preserve">. </w:t>
      </w:r>
    </w:p>
    <w:p w14:paraId="13C15BAD" w14:textId="77777777" w:rsidR="005F010F" w:rsidRDefault="005F010F" w:rsidP="005F010F"/>
    <w:p w14:paraId="7BE6B3BE" w14:textId="7C02AB48" w:rsidR="005F010F" w:rsidRDefault="005F010F" w:rsidP="005F010F">
      <w:r>
        <w:t xml:space="preserve">However, when a </w:t>
      </w:r>
      <w:proofErr w:type="spellStart"/>
      <w:r w:rsidRPr="00F252CF">
        <w:rPr>
          <w:rFonts w:ascii="Courier New" w:hAnsi="Courier New" w:cs="Courier New"/>
        </w:rPr>
        <w:t>ReviewFilingRequest</w:t>
      </w:r>
      <w:proofErr w:type="spellEnd"/>
      <w:r>
        <w:t xml:space="preserve"> provides more than one </w:t>
      </w:r>
      <w:proofErr w:type="spellStart"/>
      <w:r w:rsidRPr="00F252CF">
        <w:rPr>
          <w:rFonts w:ascii="Courier New" w:hAnsi="Courier New" w:cs="Courier New"/>
        </w:rPr>
        <w:t>CoreFilingMessage</w:t>
      </w:r>
      <w:proofErr w:type="spellEnd"/>
      <w:r>
        <w:t xml:space="preserve">, then the use of a single </w:t>
      </w:r>
      <w:proofErr w:type="spellStart"/>
      <w:r w:rsidRPr="00F252CF">
        <w:rPr>
          <w:rFonts w:ascii="Courier New" w:hAnsi="Courier New" w:cs="Courier New"/>
        </w:rPr>
        <w:t>MessageReceiptMessage</w:t>
      </w:r>
      <w:proofErr w:type="spellEnd"/>
      <w:r>
        <w:t xml:space="preserve"> is more challenging. Although </w:t>
      </w:r>
      <w:proofErr w:type="spellStart"/>
      <w:r w:rsidRPr="00F252CF">
        <w:rPr>
          <w:rFonts w:ascii="Courier New" w:hAnsi="Courier New" w:cs="Courier New"/>
        </w:rPr>
        <w:t>MessageReceiptMessage</w:t>
      </w:r>
      <w:proofErr w:type="spellEnd"/>
      <w:r>
        <w:t xml:space="preserve"> permits multiple errors to be reported, ECF does not provide any mechanism for associating specific errors to specific </w:t>
      </w:r>
      <w:proofErr w:type="spellStart"/>
      <w:r w:rsidRPr="00F252CF">
        <w:rPr>
          <w:rFonts w:ascii="Courier New" w:hAnsi="Courier New" w:cs="Courier New"/>
        </w:rPr>
        <w:t>CoreFilingMessage</w:t>
      </w:r>
      <w:proofErr w:type="spellEnd"/>
      <w:r w:rsidR="00F252CF">
        <w:t>(</w:t>
      </w:r>
      <w:r>
        <w:t>s</w:t>
      </w:r>
      <w:r w:rsidR="00F252CF">
        <w:t>)</w:t>
      </w:r>
      <w:r>
        <w:t>. At present, ECF provides no guidance for this circumstance.</w:t>
      </w:r>
    </w:p>
    <w:p w14:paraId="5C8A6D31" w14:textId="77777777" w:rsidR="005F010F" w:rsidRDefault="005F010F" w:rsidP="005F010F"/>
    <w:p w14:paraId="458BE3AA" w14:textId="2CC3BD12" w:rsidR="005F010F" w:rsidRDefault="005F010F" w:rsidP="005F010F">
      <w:r>
        <w:t xml:space="preserve">Additionally, the Core specification does not preclude implementations from splitting up </w:t>
      </w:r>
      <w:proofErr w:type="spellStart"/>
      <w:r w:rsidRPr="00F252CF">
        <w:rPr>
          <w:rFonts w:ascii="Courier New" w:hAnsi="Courier New" w:cs="Courier New"/>
        </w:rPr>
        <w:t>ReviewFilingRequest</w:t>
      </w:r>
      <w:proofErr w:type="spellEnd"/>
      <w:r w:rsidR="00F252CF">
        <w:t>(</w:t>
      </w:r>
      <w:r>
        <w:t>s</w:t>
      </w:r>
      <w:r w:rsidR="00F252CF">
        <w:t>)</w:t>
      </w:r>
      <w:r>
        <w:t xml:space="preserve"> following submission by the FAMDE. For example, a single </w:t>
      </w:r>
      <w:proofErr w:type="spellStart"/>
      <w:r w:rsidRPr="00F252CF">
        <w:rPr>
          <w:rFonts w:ascii="Courier New" w:hAnsi="Courier New" w:cs="Courier New"/>
        </w:rPr>
        <w:t>ReviewFilingRequest</w:t>
      </w:r>
      <w:proofErr w:type="spellEnd"/>
      <w:r>
        <w:t xml:space="preserve"> that </w:t>
      </w:r>
      <w:r w:rsidR="00DB5497">
        <w:t>contains</w:t>
      </w:r>
      <w:r>
        <w:t xml:space="preserve"> multiple </w:t>
      </w:r>
      <w:proofErr w:type="spellStart"/>
      <w:r w:rsidRPr="00F252CF">
        <w:rPr>
          <w:rFonts w:ascii="Courier New" w:hAnsi="Courier New" w:cs="Courier New"/>
        </w:rPr>
        <w:t>CoreFilingMessage</w:t>
      </w:r>
      <w:proofErr w:type="spellEnd"/>
      <w:r w:rsidR="00F252CF">
        <w:t>(</w:t>
      </w:r>
      <w:r>
        <w:t>s</w:t>
      </w:r>
      <w:r w:rsidR="00F252CF">
        <w:t>)</w:t>
      </w:r>
      <w:r>
        <w:t xml:space="preserve"> could be divided into multiple exchange units by an EFM (e.g., one exchange for each </w:t>
      </w:r>
      <w:proofErr w:type="spellStart"/>
      <w:r w:rsidRPr="00F252CF">
        <w:rPr>
          <w:rFonts w:ascii="Courier New" w:hAnsi="Courier New" w:cs="Courier New"/>
        </w:rPr>
        <w:t>CoreFilingMessage</w:t>
      </w:r>
      <w:proofErr w:type="spellEnd"/>
      <w:r>
        <w:t xml:space="preserve">), before being provided to the FRMDE (e.g., clerk review). In this circumstance, multiple ‘filing identifiers’ would be </w:t>
      </w:r>
      <w:r w:rsidR="002D2480">
        <w:t xml:space="preserve">especially </w:t>
      </w:r>
      <w:r>
        <w:t xml:space="preserve">useful.  </w:t>
      </w:r>
    </w:p>
    <w:p w14:paraId="22A9DC0F" w14:textId="77777777" w:rsidR="005F010F" w:rsidRDefault="005F010F" w:rsidP="005F010F"/>
    <w:p w14:paraId="696BE31E" w14:textId="4ED38DAB" w:rsidR="005F010F" w:rsidRDefault="005F010F" w:rsidP="005F010F">
      <w:r>
        <w:t xml:space="preserve">When an EFM rejects one or more, but not all </w:t>
      </w:r>
      <w:proofErr w:type="spellStart"/>
      <w:r w:rsidRPr="00F252CF">
        <w:rPr>
          <w:rFonts w:ascii="Courier New" w:hAnsi="Courier New" w:cs="Courier New"/>
        </w:rPr>
        <w:t>CoreFilingMessage</w:t>
      </w:r>
      <w:proofErr w:type="spellEnd"/>
      <w:r w:rsidR="00F252CF">
        <w:t>(</w:t>
      </w:r>
      <w:r>
        <w:t>s</w:t>
      </w:r>
      <w:r w:rsidR="00F252CF">
        <w:t>)</w:t>
      </w:r>
      <w:r>
        <w:t xml:space="preserve"> within a single </w:t>
      </w:r>
      <w:proofErr w:type="spellStart"/>
      <w:r w:rsidRPr="00F252CF">
        <w:rPr>
          <w:rFonts w:ascii="Courier New" w:hAnsi="Courier New" w:cs="Courier New"/>
        </w:rPr>
        <w:t>ReviewFilingRequest</w:t>
      </w:r>
      <w:proofErr w:type="spellEnd"/>
      <w:r>
        <w:t xml:space="preserve">, and then sends the un-rejected </w:t>
      </w:r>
      <w:proofErr w:type="spellStart"/>
      <w:r w:rsidRPr="00F252CF">
        <w:rPr>
          <w:rFonts w:ascii="Courier New" w:hAnsi="Courier New" w:cs="Courier New"/>
        </w:rPr>
        <w:t>CoreFilingMessage</w:t>
      </w:r>
      <w:proofErr w:type="spellEnd"/>
      <w:r w:rsidR="00F252CF">
        <w:t>(</w:t>
      </w:r>
      <w:r>
        <w:t>s</w:t>
      </w:r>
      <w:r w:rsidR="00F252CF">
        <w:t>)</w:t>
      </w:r>
      <w:r>
        <w:t xml:space="preserve"> on to the FRMDE, then any </w:t>
      </w:r>
      <w:proofErr w:type="spellStart"/>
      <w:r w:rsidRPr="00F252CF">
        <w:rPr>
          <w:rFonts w:ascii="Courier New" w:hAnsi="Courier New" w:cs="Courier New"/>
        </w:rPr>
        <w:t>MessageReceiptMessage</w:t>
      </w:r>
      <w:proofErr w:type="spellEnd"/>
      <w:r>
        <w:t xml:space="preserve"> returned to the FAMDE </w:t>
      </w:r>
      <w:r w:rsidR="00B02842">
        <w:t>should</w:t>
      </w:r>
      <w:r>
        <w:t xml:space="preserve"> be clear and specific when identifying the rejected </w:t>
      </w:r>
      <w:proofErr w:type="spellStart"/>
      <w:r w:rsidRPr="00F252CF">
        <w:rPr>
          <w:rFonts w:ascii="Courier New" w:hAnsi="Courier New" w:cs="Courier New"/>
        </w:rPr>
        <w:t>CoreFilingMessage</w:t>
      </w:r>
      <w:proofErr w:type="spellEnd"/>
      <w:r w:rsidR="00F252CF">
        <w:t>(</w:t>
      </w:r>
      <w:r>
        <w:t>s</w:t>
      </w:r>
      <w:r w:rsidR="00F252CF">
        <w:t>)</w:t>
      </w:r>
      <w:r>
        <w:t>. ECF does not provide any guidance on this within the Core specification.</w:t>
      </w:r>
    </w:p>
    <w:p w14:paraId="6AF4F486" w14:textId="77777777" w:rsidR="005F010F" w:rsidRDefault="005F010F" w:rsidP="005F010F"/>
    <w:p w14:paraId="5255B7D5" w14:textId="7E08E8C3" w:rsidR="005F010F" w:rsidRDefault="005F010F" w:rsidP="005F010F">
      <w:r>
        <w:t xml:space="preserve">One approach that implementations may consider, would be to leverage the </w:t>
      </w:r>
      <w:proofErr w:type="spellStart"/>
      <w:proofErr w:type="gramStart"/>
      <w:r w:rsidRPr="006441B3">
        <w:rPr>
          <w:rFonts w:ascii="Courier New" w:hAnsi="Courier New" w:cs="Courier New"/>
        </w:rPr>
        <w:t>nc:DocumentIdentification</w:t>
      </w:r>
      <w:proofErr w:type="spellEnd"/>
      <w:proofErr w:type="gramEnd"/>
      <w:r>
        <w:t xml:space="preserve"> element within </w:t>
      </w:r>
      <w:proofErr w:type="spellStart"/>
      <w:r w:rsidRPr="00F252CF">
        <w:rPr>
          <w:rFonts w:ascii="Courier New" w:hAnsi="Courier New" w:cs="Courier New"/>
        </w:rPr>
        <w:t>MessageReceiptMessage</w:t>
      </w:r>
      <w:proofErr w:type="spellEnd"/>
      <w:r>
        <w:t xml:space="preserve"> (MRM)</w:t>
      </w:r>
      <w:r w:rsidR="003F2337">
        <w:t xml:space="preserve">, using this element to list all </w:t>
      </w:r>
      <w:proofErr w:type="spellStart"/>
      <w:r w:rsidR="003F2337" w:rsidRPr="00F252CF">
        <w:rPr>
          <w:rFonts w:ascii="Courier New" w:hAnsi="Courier New" w:cs="Courier New"/>
        </w:rPr>
        <w:t>CoreFilingMessage</w:t>
      </w:r>
      <w:proofErr w:type="spellEnd"/>
      <w:r w:rsidR="00F252CF">
        <w:t>(</w:t>
      </w:r>
      <w:r w:rsidR="003F2337">
        <w:t>s</w:t>
      </w:r>
      <w:r w:rsidR="00F252CF">
        <w:t>)</w:t>
      </w:r>
      <w:r w:rsidR="003F2337">
        <w:t xml:space="preserve"> to which the MRM applies</w:t>
      </w:r>
      <w:r>
        <w:t xml:space="preserve"> (e.g., </w:t>
      </w:r>
      <w:r w:rsidR="00917649">
        <w:t xml:space="preserve">by </w:t>
      </w:r>
      <w:r>
        <w:t xml:space="preserve">providing the </w:t>
      </w:r>
      <w:proofErr w:type="spellStart"/>
      <w:r w:rsidRPr="00F252CF">
        <w:rPr>
          <w:rFonts w:ascii="Courier New" w:hAnsi="Courier New" w:cs="Courier New"/>
        </w:rPr>
        <w:t>CoreFilingMessage</w:t>
      </w:r>
      <w:r>
        <w:t>’s</w:t>
      </w:r>
      <w:proofErr w:type="spellEnd"/>
      <w:r>
        <w:t xml:space="preserve"> filing identifier in </w:t>
      </w:r>
      <w:proofErr w:type="spellStart"/>
      <w:r w:rsidRPr="00917649">
        <w:rPr>
          <w:rFonts w:ascii="Courier New" w:hAnsi="Courier New" w:cs="Courier New"/>
        </w:rPr>
        <w:t>nc:Docum</w:t>
      </w:r>
      <w:r w:rsidR="00917649" w:rsidRPr="00917649">
        <w:rPr>
          <w:rFonts w:ascii="Courier New" w:hAnsi="Courier New" w:cs="Courier New"/>
        </w:rPr>
        <w:t>e</w:t>
      </w:r>
      <w:r w:rsidRPr="00917649">
        <w:rPr>
          <w:rFonts w:ascii="Courier New" w:hAnsi="Courier New" w:cs="Courier New"/>
        </w:rPr>
        <w:t>ntIdentification</w:t>
      </w:r>
      <w:proofErr w:type="spellEnd"/>
      <w:r w:rsidRPr="00917649">
        <w:rPr>
          <w:rFonts w:ascii="Courier New" w:hAnsi="Courier New" w:cs="Courier New"/>
        </w:rPr>
        <w:t>/</w:t>
      </w:r>
      <w:proofErr w:type="spellStart"/>
      <w:r w:rsidRPr="00917649">
        <w:rPr>
          <w:rFonts w:ascii="Courier New" w:hAnsi="Courier New" w:cs="Courier New"/>
        </w:rPr>
        <w:t>nc:IdentificationID</w:t>
      </w:r>
      <w:proofErr w:type="spellEnd"/>
      <w:r w:rsidR="00D806C5" w:rsidRPr="00D806C5">
        <w:rPr>
          <w:rFonts w:asciiTheme="minorHAnsi" w:hAnsiTheme="minorHAnsi" w:cstheme="minorHAnsi"/>
        </w:rPr>
        <w:t>,</w:t>
      </w:r>
      <w:r w:rsidR="00D806C5">
        <w:t xml:space="preserve"> presuming that one filing-identifier is assigned to each </w:t>
      </w:r>
      <w:proofErr w:type="spellStart"/>
      <w:r w:rsidR="00D806C5" w:rsidRPr="00D806C5">
        <w:rPr>
          <w:rFonts w:ascii="Courier New" w:hAnsi="Courier New" w:cs="Courier New"/>
        </w:rPr>
        <w:t>CoreFilingMessage</w:t>
      </w:r>
      <w:proofErr w:type="spellEnd"/>
      <w:r>
        <w:t xml:space="preserve">). So, if the </w:t>
      </w:r>
      <w:proofErr w:type="spellStart"/>
      <w:r w:rsidRPr="00F252CF">
        <w:rPr>
          <w:rFonts w:ascii="Courier New" w:hAnsi="Courier New" w:cs="Courier New"/>
        </w:rPr>
        <w:t>ReviewFilingRequest</w:t>
      </w:r>
      <w:proofErr w:type="spellEnd"/>
      <w:r>
        <w:t xml:space="preserve"> provides 8 </w:t>
      </w:r>
      <w:proofErr w:type="spellStart"/>
      <w:r w:rsidRPr="00F252CF">
        <w:rPr>
          <w:rFonts w:ascii="Courier New" w:hAnsi="Courier New" w:cs="Courier New"/>
        </w:rPr>
        <w:t>CoreFilingMessage</w:t>
      </w:r>
      <w:proofErr w:type="spellEnd"/>
      <w:r w:rsidR="00F252CF">
        <w:t>(</w:t>
      </w:r>
      <w:r>
        <w:t>s</w:t>
      </w:r>
      <w:r w:rsidR="00F252CF">
        <w:t>)</w:t>
      </w:r>
      <w:r>
        <w:t xml:space="preserve">, and each </w:t>
      </w:r>
      <w:proofErr w:type="spellStart"/>
      <w:r w:rsidRPr="00F252CF">
        <w:rPr>
          <w:rFonts w:ascii="Courier New" w:hAnsi="Courier New" w:cs="Courier New"/>
        </w:rPr>
        <w:t>CoreFilingMessage</w:t>
      </w:r>
      <w:proofErr w:type="spellEnd"/>
      <w:r>
        <w:t xml:space="preserve"> is provided a unique filing-identifier, then the response </w:t>
      </w:r>
      <w:proofErr w:type="spellStart"/>
      <w:r w:rsidRPr="00F252CF">
        <w:rPr>
          <w:rFonts w:ascii="Courier New" w:hAnsi="Courier New" w:cs="Courier New"/>
        </w:rPr>
        <w:t>MessageReceiptMessage</w:t>
      </w:r>
      <w:proofErr w:type="spellEnd"/>
      <w:r>
        <w:t xml:space="preserve"> would include 8 instances of </w:t>
      </w:r>
      <w:proofErr w:type="spellStart"/>
      <w:proofErr w:type="gramStart"/>
      <w:r w:rsidRPr="00917649">
        <w:rPr>
          <w:rFonts w:ascii="Courier New" w:hAnsi="Courier New" w:cs="Courier New"/>
        </w:rPr>
        <w:t>nc:DocumentIdentification</w:t>
      </w:r>
      <w:proofErr w:type="spellEnd"/>
      <w:proofErr w:type="gramEnd"/>
      <w:r>
        <w:t>, with each instance returning a unique filing-identifier.</w:t>
      </w:r>
    </w:p>
    <w:p w14:paraId="3D7A49A9" w14:textId="77777777" w:rsidR="005F010F" w:rsidRDefault="005F010F" w:rsidP="005F010F"/>
    <w:p w14:paraId="1768A5B9" w14:textId="14EB1F28" w:rsidR="005F010F" w:rsidRDefault="005F010F" w:rsidP="005F010F">
      <w:r>
        <w:t xml:space="preserve">By itself, the above proposal still does not allow a specific </w:t>
      </w:r>
      <w:proofErr w:type="spellStart"/>
      <w:proofErr w:type="gramStart"/>
      <w:r w:rsidRPr="00AF4887">
        <w:rPr>
          <w:rFonts w:ascii="Courier New" w:hAnsi="Courier New" w:cs="Courier New"/>
        </w:rPr>
        <w:t>ecf:Error</w:t>
      </w:r>
      <w:proofErr w:type="spellEnd"/>
      <w:proofErr w:type="gramEnd"/>
      <w:r>
        <w:t xml:space="preserve"> to be associated with a specific </w:t>
      </w:r>
      <w:proofErr w:type="spellStart"/>
      <w:r w:rsidRPr="00F252CF">
        <w:rPr>
          <w:rFonts w:ascii="Courier New" w:hAnsi="Courier New" w:cs="Courier New"/>
        </w:rPr>
        <w:t>CoreFilingMessage</w:t>
      </w:r>
      <w:proofErr w:type="spellEnd"/>
      <w:r>
        <w:t xml:space="preserve">. This linkage may perhaps be provided by utilizing attributes (e.g., </w:t>
      </w:r>
      <w:r w:rsidRPr="00AC133A">
        <w:rPr>
          <w:rFonts w:ascii="Courier New" w:hAnsi="Courier New" w:cs="Courier New"/>
        </w:rPr>
        <w:t>s:id</w:t>
      </w:r>
      <w:r>
        <w:t xml:space="preserve">, </w:t>
      </w:r>
      <w:proofErr w:type="gramStart"/>
      <w:r w:rsidRPr="00AC133A">
        <w:rPr>
          <w:rFonts w:ascii="Courier New" w:hAnsi="Courier New" w:cs="Courier New"/>
        </w:rPr>
        <w:t>s:metadata</w:t>
      </w:r>
      <w:proofErr w:type="gramEnd"/>
      <w:r>
        <w:t xml:space="preserve">, and/or </w:t>
      </w:r>
      <w:r w:rsidRPr="00AC133A">
        <w:rPr>
          <w:rFonts w:ascii="Courier New" w:hAnsi="Courier New" w:cs="Courier New"/>
        </w:rPr>
        <w:t>s:linkMetadata</w:t>
      </w:r>
      <w:r>
        <w:t>).</w:t>
      </w:r>
    </w:p>
    <w:p w14:paraId="3973B63E" w14:textId="6A7624ED" w:rsidR="005F010F" w:rsidRDefault="005F010F" w:rsidP="005F010F"/>
    <w:p w14:paraId="63014150" w14:textId="3BEC9769" w:rsidR="00BF1630" w:rsidRDefault="00BF1630" w:rsidP="005F010F">
      <w:r>
        <w:t xml:space="preserve">When a </w:t>
      </w:r>
      <w:proofErr w:type="spellStart"/>
      <w:r w:rsidRPr="00F252CF">
        <w:rPr>
          <w:rFonts w:ascii="Courier New" w:hAnsi="Courier New" w:cs="Courier New"/>
        </w:rPr>
        <w:t>ReviewFilingRequest</w:t>
      </w:r>
      <w:proofErr w:type="spellEnd"/>
      <w:r>
        <w:t xml:space="preserve"> provides multiple </w:t>
      </w:r>
      <w:proofErr w:type="spellStart"/>
      <w:r w:rsidRPr="00F252CF">
        <w:rPr>
          <w:rFonts w:ascii="Courier New" w:hAnsi="Courier New" w:cs="Courier New"/>
        </w:rPr>
        <w:t>CoreFilingMessage</w:t>
      </w:r>
      <w:proofErr w:type="spellEnd"/>
      <w:r w:rsidR="00F252CF">
        <w:t>(</w:t>
      </w:r>
      <w:r>
        <w:t>s</w:t>
      </w:r>
      <w:r w:rsidR="00F252CF">
        <w:t>)</w:t>
      </w:r>
      <w:r>
        <w:t xml:space="preserve">, there are implications for clerk review </w:t>
      </w:r>
      <w:r w:rsidR="00904601">
        <w:t xml:space="preserve">(e.g., multi-episode clerk review, etc.) </w:t>
      </w:r>
      <w:r>
        <w:t xml:space="preserve">and for </w:t>
      </w:r>
      <w:proofErr w:type="spellStart"/>
      <w:r w:rsidRPr="00F252CF">
        <w:rPr>
          <w:rFonts w:ascii="Courier New" w:hAnsi="Courier New" w:cs="Courier New"/>
        </w:rPr>
        <w:t>RecordFilingRequest</w:t>
      </w:r>
      <w:proofErr w:type="spellEnd"/>
      <w:r w:rsidR="00F252CF">
        <w:t>(</w:t>
      </w:r>
      <w:r>
        <w:t>s</w:t>
      </w:r>
      <w:r w:rsidR="00F252CF">
        <w:t>)</w:t>
      </w:r>
      <w:r>
        <w:t>.</w:t>
      </w:r>
    </w:p>
    <w:p w14:paraId="5B3E1D20" w14:textId="33090910" w:rsidR="003E0E3F" w:rsidRDefault="003E0E3F" w:rsidP="003E0E3F">
      <w:pPr>
        <w:pStyle w:val="Heading4"/>
      </w:pPr>
      <w:bookmarkStart w:id="45" w:name="_Toc151021960"/>
      <w:r>
        <w:lastRenderedPageBreak/>
        <w:t>Multi-Episode Clerk Review</w:t>
      </w:r>
      <w:r w:rsidR="00B81D1B">
        <w:t xml:space="preserve"> with multiple </w:t>
      </w:r>
      <w:proofErr w:type="spellStart"/>
      <w:r w:rsidR="00B81D1B">
        <w:t>CoreFilingMessages</w:t>
      </w:r>
      <w:bookmarkEnd w:id="45"/>
      <w:proofErr w:type="spellEnd"/>
    </w:p>
    <w:p w14:paraId="2074BC81" w14:textId="5C27607C" w:rsidR="003E0E3F" w:rsidRDefault="003E0E3F" w:rsidP="005F010F">
      <w:r>
        <w:t xml:space="preserve">Multi-Episode Clerk Review occurs when a full </w:t>
      </w:r>
      <w:proofErr w:type="spellStart"/>
      <w:r w:rsidRPr="002A02DB">
        <w:rPr>
          <w:rFonts w:ascii="Courier New" w:hAnsi="Courier New" w:cs="Courier New"/>
        </w:rPr>
        <w:t>ReviewFilingRequest</w:t>
      </w:r>
      <w:proofErr w:type="spellEnd"/>
      <w:r>
        <w:t xml:space="preserve"> is reviewed in more than one clerk review session </w:t>
      </w:r>
      <w:r w:rsidR="00D6344E">
        <w:t xml:space="preserve">and </w:t>
      </w:r>
      <w:r>
        <w:t xml:space="preserve">when submission documents </w:t>
      </w:r>
      <w:r w:rsidR="003D1171">
        <w:t xml:space="preserve">and/or </w:t>
      </w:r>
      <w:proofErr w:type="spellStart"/>
      <w:r w:rsidR="003D1171" w:rsidRPr="003D1171">
        <w:rPr>
          <w:rFonts w:ascii="Courier New" w:hAnsi="Courier New" w:cs="Courier New"/>
        </w:rPr>
        <w:t>CoreFilingMessage</w:t>
      </w:r>
      <w:proofErr w:type="spellEnd"/>
      <w:r w:rsidR="003D1171">
        <w:t xml:space="preserve">(s) </w:t>
      </w:r>
      <w:r>
        <w:t>are accepted or rejected</w:t>
      </w:r>
      <w:r w:rsidR="002A02DB">
        <w:t xml:space="preserve"> (or other</w:t>
      </w:r>
      <w:r w:rsidR="003D1171">
        <w:t xml:space="preserve"> disposition</w:t>
      </w:r>
      <w:r w:rsidR="002A02DB">
        <w:t>)</w:t>
      </w:r>
      <w:r>
        <w:t xml:space="preserve"> in each session without accepting or rejecting all submission documents within a single session</w:t>
      </w:r>
      <w:r w:rsidR="00047849">
        <w:t xml:space="preserve">, and when the intermediate results are forwarded to the next operation (i.e., </w:t>
      </w:r>
      <w:proofErr w:type="spellStart"/>
      <w:r w:rsidR="00047849">
        <w:t>RecordFiling</w:t>
      </w:r>
      <w:proofErr w:type="spellEnd"/>
      <w:r w:rsidR="00047849">
        <w:t>)</w:t>
      </w:r>
      <w:r>
        <w:t>.</w:t>
      </w:r>
      <w:r w:rsidR="00D6344E">
        <w:t xml:space="preserve"> As such, it takes two or more sessions to </w:t>
      </w:r>
      <w:r w:rsidR="0052612D">
        <w:t xml:space="preserve">provide </w:t>
      </w:r>
      <w:r w:rsidR="00D6344E">
        <w:t xml:space="preserve">clerk review dispositions </w:t>
      </w:r>
      <w:r w:rsidR="0052612D">
        <w:t xml:space="preserve">for </w:t>
      </w:r>
      <w:r w:rsidR="00D6344E">
        <w:t>all documents</w:t>
      </w:r>
      <w:r w:rsidR="0052612D">
        <w:t xml:space="preserve"> within a submission</w:t>
      </w:r>
      <w:r w:rsidR="00D6344E">
        <w:t>. The</w:t>
      </w:r>
      <w:r w:rsidR="00047849">
        <w:t>se</w:t>
      </w:r>
      <w:r w:rsidR="00D6344E">
        <w:t xml:space="preserve"> sessions may be minutes, hours or even days apart.</w:t>
      </w:r>
    </w:p>
    <w:p w14:paraId="4572ED2B" w14:textId="6B25AE90" w:rsidR="00D6344E" w:rsidRDefault="00D6344E" w:rsidP="005F010F"/>
    <w:p w14:paraId="1FA6A979" w14:textId="005C096A" w:rsidR="00560359" w:rsidRDefault="00560359" w:rsidP="005F010F">
      <w:r>
        <w:t xml:space="preserve">Multi-Episode clerk review is possible even when </w:t>
      </w:r>
      <w:r w:rsidR="00846FC6">
        <w:t>a</w:t>
      </w:r>
      <w:r>
        <w:t xml:space="preserve"> </w:t>
      </w:r>
      <w:proofErr w:type="spellStart"/>
      <w:r w:rsidRPr="002A02DB">
        <w:rPr>
          <w:rFonts w:ascii="Courier New" w:hAnsi="Courier New" w:cs="Courier New"/>
        </w:rPr>
        <w:t>ReviewFilingRequest</w:t>
      </w:r>
      <w:proofErr w:type="spellEnd"/>
      <w:r w:rsidRPr="000F56E7">
        <w:rPr>
          <w:rFonts w:asciiTheme="minorHAnsi" w:hAnsiTheme="minorHAnsi" w:cstheme="minorHAnsi"/>
        </w:rPr>
        <w:t xml:space="preserve"> </w:t>
      </w:r>
      <w:r>
        <w:t xml:space="preserve">contains a single </w:t>
      </w:r>
      <w:proofErr w:type="spellStart"/>
      <w:r w:rsidRPr="002A02DB">
        <w:rPr>
          <w:rFonts w:ascii="Courier New" w:hAnsi="Courier New" w:cs="Courier New"/>
        </w:rPr>
        <w:t>CoreFilingMessage</w:t>
      </w:r>
      <w:proofErr w:type="spellEnd"/>
      <w:r>
        <w:t>.</w:t>
      </w:r>
      <w:r w:rsidR="00EE25D4">
        <w:t xml:space="preserve"> It may have greater probability when the </w:t>
      </w:r>
      <w:proofErr w:type="spellStart"/>
      <w:r w:rsidR="00EE25D4" w:rsidRPr="002A02DB">
        <w:rPr>
          <w:rFonts w:ascii="Courier New" w:hAnsi="Courier New" w:cs="Courier New"/>
        </w:rPr>
        <w:t>ReviewFilingRequest</w:t>
      </w:r>
      <w:proofErr w:type="spellEnd"/>
      <w:r w:rsidR="00EE25D4">
        <w:t xml:space="preserve"> contains multiple </w:t>
      </w:r>
      <w:proofErr w:type="spellStart"/>
      <w:r w:rsidR="00EE25D4" w:rsidRPr="002A02DB">
        <w:rPr>
          <w:rFonts w:ascii="Courier New" w:hAnsi="Courier New" w:cs="Courier New"/>
        </w:rPr>
        <w:t>CoreFilingMessage</w:t>
      </w:r>
      <w:proofErr w:type="spellEnd"/>
      <w:r w:rsidR="002A02DB">
        <w:t>(</w:t>
      </w:r>
      <w:r w:rsidR="00EE25D4">
        <w:t>s</w:t>
      </w:r>
      <w:r w:rsidR="002A02DB">
        <w:t>)</w:t>
      </w:r>
      <w:r w:rsidR="00EE25D4">
        <w:t>.</w:t>
      </w:r>
    </w:p>
    <w:p w14:paraId="5B618812" w14:textId="1E870079" w:rsidR="00EE25D4" w:rsidRDefault="00EE25D4" w:rsidP="005F010F"/>
    <w:p w14:paraId="3C29F222" w14:textId="0D8C8DE9" w:rsidR="0090025B" w:rsidRDefault="0065630A" w:rsidP="005F010F">
      <w:r>
        <w:t xml:space="preserve">When a </w:t>
      </w:r>
      <w:proofErr w:type="spellStart"/>
      <w:r w:rsidRPr="002A02DB">
        <w:rPr>
          <w:rFonts w:ascii="Courier New" w:hAnsi="Courier New" w:cs="Courier New"/>
        </w:rPr>
        <w:t>ReviewFilingRequest</w:t>
      </w:r>
      <w:proofErr w:type="spellEnd"/>
      <w:r>
        <w:t xml:space="preserve"> contains a single </w:t>
      </w:r>
      <w:proofErr w:type="spellStart"/>
      <w:r w:rsidRPr="002A02DB">
        <w:rPr>
          <w:rFonts w:ascii="Courier New" w:hAnsi="Courier New" w:cs="Courier New"/>
        </w:rPr>
        <w:t>CoreFilingMessage</w:t>
      </w:r>
      <w:proofErr w:type="spellEnd"/>
      <w:r>
        <w:t xml:space="preserve">, multi-episode clerk review is possible when the </w:t>
      </w:r>
      <w:proofErr w:type="spellStart"/>
      <w:r w:rsidRPr="002A02DB">
        <w:rPr>
          <w:rFonts w:ascii="Courier New" w:hAnsi="Courier New" w:cs="Courier New"/>
        </w:rPr>
        <w:t>CoreFilingMessage</w:t>
      </w:r>
      <w:proofErr w:type="spellEnd"/>
      <w:r>
        <w:t xml:space="preserve"> provides multiple filing documents, especially multiple </w:t>
      </w:r>
      <w:proofErr w:type="spellStart"/>
      <w:r w:rsidRPr="002A02DB">
        <w:rPr>
          <w:rFonts w:ascii="Courier New" w:hAnsi="Courier New" w:cs="Courier New"/>
        </w:rPr>
        <w:t>FilingLeadDocument</w:t>
      </w:r>
      <w:proofErr w:type="spellEnd"/>
      <w:r w:rsidR="002A02DB">
        <w:t>(</w:t>
      </w:r>
      <w:r>
        <w:t>s</w:t>
      </w:r>
      <w:r w:rsidR="002A02DB">
        <w:t>)</w:t>
      </w:r>
      <w:r>
        <w:t>.</w:t>
      </w:r>
      <w:r w:rsidR="000912E6">
        <w:t xml:space="preserve"> Generally, when a </w:t>
      </w:r>
      <w:proofErr w:type="spellStart"/>
      <w:r w:rsidR="000912E6" w:rsidRPr="002A02DB">
        <w:rPr>
          <w:rFonts w:ascii="Courier New" w:hAnsi="Courier New" w:cs="Courier New"/>
        </w:rPr>
        <w:t>FilingLeadDocument</w:t>
      </w:r>
      <w:proofErr w:type="spellEnd"/>
      <w:r w:rsidR="000912E6">
        <w:t xml:space="preserve"> is either accepted or rejected all of its </w:t>
      </w:r>
      <w:proofErr w:type="spellStart"/>
      <w:r w:rsidR="000912E6" w:rsidRPr="002A02DB">
        <w:rPr>
          <w:rFonts w:ascii="Courier New" w:hAnsi="Courier New" w:cs="Courier New"/>
        </w:rPr>
        <w:t>FilingConnectedDocument</w:t>
      </w:r>
      <w:proofErr w:type="spellEnd"/>
      <w:r w:rsidR="002A02DB">
        <w:t>(</w:t>
      </w:r>
      <w:r w:rsidR="000912E6">
        <w:t>s</w:t>
      </w:r>
      <w:r w:rsidR="002A02DB">
        <w:t>)</w:t>
      </w:r>
      <w:r w:rsidR="000912E6">
        <w:t xml:space="preserve"> are also either accepted or rejected</w:t>
      </w:r>
      <w:r w:rsidR="009C56DD">
        <w:t xml:space="preserve"> (e.g., a </w:t>
      </w:r>
      <w:proofErr w:type="spellStart"/>
      <w:r w:rsidR="009C56DD" w:rsidRPr="002A02DB">
        <w:rPr>
          <w:rFonts w:ascii="Courier New" w:hAnsi="Courier New" w:cs="Courier New"/>
        </w:rPr>
        <w:t>FilingLeadDocument</w:t>
      </w:r>
      <w:proofErr w:type="spellEnd"/>
      <w:r w:rsidR="009C56DD">
        <w:t xml:space="preserve"> and its </w:t>
      </w:r>
      <w:proofErr w:type="spellStart"/>
      <w:r w:rsidR="009C56DD" w:rsidRPr="002A02DB">
        <w:rPr>
          <w:rFonts w:ascii="Courier New" w:hAnsi="Courier New" w:cs="Courier New"/>
        </w:rPr>
        <w:t>FilingConnectedDocument</w:t>
      </w:r>
      <w:proofErr w:type="spellEnd"/>
      <w:r w:rsidR="002A02DB">
        <w:t>(</w:t>
      </w:r>
      <w:r w:rsidR="009C56DD">
        <w:t>s</w:t>
      </w:r>
      <w:r w:rsidR="002A02DB">
        <w:t>)</w:t>
      </w:r>
      <w:r w:rsidR="009C56DD">
        <w:t xml:space="preserve"> are generally reviewed as a unit).</w:t>
      </w:r>
    </w:p>
    <w:p w14:paraId="62494C91" w14:textId="310B3277" w:rsidR="003D5142" w:rsidRDefault="003D5142" w:rsidP="005F010F"/>
    <w:p w14:paraId="12126239" w14:textId="1D4ECC92" w:rsidR="003E0E3F" w:rsidRDefault="003D5142" w:rsidP="005F010F">
      <w:r>
        <w:t xml:space="preserve">When multi-episode clerk review occurs, then as a result, there will be multiple </w:t>
      </w:r>
      <w:proofErr w:type="spellStart"/>
      <w:r w:rsidRPr="004C0495">
        <w:t>Record</w:t>
      </w:r>
      <w:r w:rsidR="00E067DF" w:rsidRPr="004C0495">
        <w:t>Filing</w:t>
      </w:r>
      <w:proofErr w:type="spellEnd"/>
      <w:r w:rsidR="002A02DB">
        <w:t xml:space="preserve"> </w:t>
      </w:r>
      <w:r w:rsidR="004C0495">
        <w:t>operation requests</w:t>
      </w:r>
      <w:r w:rsidR="00E067DF">
        <w:t xml:space="preserve"> </w:t>
      </w:r>
      <w:r>
        <w:t xml:space="preserve">for a single </w:t>
      </w:r>
      <w:proofErr w:type="spellStart"/>
      <w:r w:rsidRPr="002A02DB">
        <w:rPr>
          <w:rFonts w:ascii="Courier New" w:hAnsi="Courier New" w:cs="Courier New"/>
        </w:rPr>
        <w:t>ReviewFilingRequest</w:t>
      </w:r>
      <w:proofErr w:type="spellEnd"/>
      <w:r w:rsidR="00050D8A">
        <w:t xml:space="preserve"> (when the ECF </w:t>
      </w:r>
      <w:proofErr w:type="spellStart"/>
      <w:r w:rsidR="00050D8A">
        <w:t>RecordFiling</w:t>
      </w:r>
      <w:proofErr w:type="spellEnd"/>
      <w:r w:rsidR="00050D8A">
        <w:t xml:space="preserve"> operation is used).</w:t>
      </w:r>
    </w:p>
    <w:p w14:paraId="4088DFFF" w14:textId="262B0060" w:rsidR="00DE2301" w:rsidRDefault="00DE2301" w:rsidP="005F010F">
      <w:pPr>
        <w:pStyle w:val="Heading4"/>
      </w:pPr>
      <w:bookmarkStart w:id="46" w:name="_Toc151021961"/>
      <w:proofErr w:type="spellStart"/>
      <w:r w:rsidRPr="00B81D1B">
        <w:t>RecordFilingRequests</w:t>
      </w:r>
      <w:proofErr w:type="spellEnd"/>
      <w:r w:rsidR="00B81D1B">
        <w:t xml:space="preserve"> for multiple </w:t>
      </w:r>
      <w:proofErr w:type="spellStart"/>
      <w:r w:rsidR="00B81D1B">
        <w:t>CoreFilingMessages</w:t>
      </w:r>
      <w:bookmarkEnd w:id="46"/>
      <w:proofErr w:type="spellEnd"/>
    </w:p>
    <w:p w14:paraId="042DE69F" w14:textId="41755782" w:rsidR="00DE2301" w:rsidRDefault="00DE2301" w:rsidP="005F010F">
      <w:r>
        <w:t xml:space="preserve">Even when a submission (e.g., </w:t>
      </w:r>
      <w:proofErr w:type="spellStart"/>
      <w:r w:rsidRPr="003031BA">
        <w:rPr>
          <w:rFonts w:ascii="Courier New" w:hAnsi="Courier New" w:cs="Courier New"/>
        </w:rPr>
        <w:t>ReviewFilingRequest</w:t>
      </w:r>
      <w:proofErr w:type="spellEnd"/>
      <w:r>
        <w:t xml:space="preserve">) contains a single </w:t>
      </w:r>
      <w:proofErr w:type="spellStart"/>
      <w:r w:rsidRPr="003031BA">
        <w:rPr>
          <w:rFonts w:ascii="Courier New" w:hAnsi="Courier New" w:cs="Courier New"/>
        </w:rPr>
        <w:t>CoreFilingMessage</w:t>
      </w:r>
      <w:proofErr w:type="spellEnd"/>
      <w:r>
        <w:t xml:space="preserve">, there may be multiple </w:t>
      </w:r>
      <w:proofErr w:type="spellStart"/>
      <w:r w:rsidRPr="003031BA">
        <w:rPr>
          <w:rFonts w:ascii="Courier New" w:hAnsi="Courier New" w:cs="Courier New"/>
        </w:rPr>
        <w:t>RecordDocketingCallbackMessage</w:t>
      </w:r>
      <w:proofErr w:type="spellEnd"/>
      <w:r>
        <w:t xml:space="preserve">(s). In a fully reviewed </w:t>
      </w:r>
      <w:proofErr w:type="spellStart"/>
      <w:r w:rsidRPr="003031BA">
        <w:rPr>
          <w:rFonts w:ascii="Courier New" w:hAnsi="Courier New" w:cs="Courier New"/>
        </w:rPr>
        <w:t>R</w:t>
      </w:r>
      <w:r w:rsidR="003031BA" w:rsidRPr="003031BA">
        <w:rPr>
          <w:rFonts w:ascii="Courier New" w:hAnsi="Courier New" w:cs="Courier New"/>
        </w:rPr>
        <w:t>eviewFilingRequest</w:t>
      </w:r>
      <w:proofErr w:type="spellEnd"/>
      <w:r>
        <w:t xml:space="preserve">, there </w:t>
      </w:r>
      <w:r w:rsidR="003031BA">
        <w:t>w</w:t>
      </w:r>
      <w:r w:rsidR="00FE34DC">
        <w:t>ould</w:t>
      </w:r>
      <w:r>
        <w:t xml:space="preserve"> be one </w:t>
      </w:r>
      <w:proofErr w:type="spellStart"/>
      <w:r w:rsidRPr="003031BA">
        <w:rPr>
          <w:rFonts w:ascii="Courier New" w:hAnsi="Courier New" w:cs="Courier New"/>
        </w:rPr>
        <w:t>RecordDocketingCallbackMessage</w:t>
      </w:r>
      <w:proofErr w:type="spellEnd"/>
      <w:r>
        <w:t xml:space="preserve"> for each </w:t>
      </w:r>
      <w:proofErr w:type="spellStart"/>
      <w:r w:rsidRPr="003031BA">
        <w:rPr>
          <w:rFonts w:ascii="Courier New" w:hAnsi="Courier New" w:cs="Courier New"/>
        </w:rPr>
        <w:t>FilingLeadDocument</w:t>
      </w:r>
      <w:proofErr w:type="spellEnd"/>
      <w:r w:rsidR="003031BA">
        <w:t xml:space="preserve"> in </w:t>
      </w:r>
      <w:r w:rsidR="007859BD" w:rsidRPr="00523257">
        <w:rPr>
          <w:b/>
          <w:bCs/>
        </w:rPr>
        <w:t>[ECF-</w:t>
      </w:r>
      <w:r w:rsidR="007859BD">
        <w:rPr>
          <w:b/>
          <w:bCs/>
        </w:rPr>
        <w:t>v</w:t>
      </w:r>
      <w:r w:rsidR="007859BD" w:rsidRPr="00523257">
        <w:rPr>
          <w:b/>
          <w:bCs/>
        </w:rPr>
        <w:t>4.01]</w:t>
      </w:r>
      <w:r w:rsidR="003031BA">
        <w:t xml:space="preserve">, but now with </w:t>
      </w:r>
      <w:r w:rsidR="007859BD">
        <w:rPr>
          <w:rStyle w:val="Refterm"/>
        </w:rPr>
        <w:t>[ECF-v4.1]</w:t>
      </w:r>
      <w:r w:rsidR="003031BA">
        <w:t xml:space="preserve">, multiple </w:t>
      </w:r>
      <w:proofErr w:type="spellStart"/>
      <w:r w:rsidR="003031BA">
        <w:t>ReviewedLeadDocument</w:t>
      </w:r>
      <w:proofErr w:type="spellEnd"/>
      <w:r w:rsidR="003031BA">
        <w:t xml:space="preserve">(s) may be accommodated within a single </w:t>
      </w:r>
      <w:proofErr w:type="spellStart"/>
      <w:r w:rsidR="003031BA" w:rsidRPr="003031BA">
        <w:rPr>
          <w:rFonts w:ascii="Courier New" w:hAnsi="Courier New" w:cs="Courier New"/>
        </w:rPr>
        <w:t>RecordDocketingCallbackMessage</w:t>
      </w:r>
      <w:proofErr w:type="spellEnd"/>
      <w:r w:rsidR="003031BA">
        <w:t>.</w:t>
      </w:r>
    </w:p>
    <w:p w14:paraId="6D6043BC" w14:textId="21137A96" w:rsidR="00FE34DC" w:rsidRDefault="00FE34DC" w:rsidP="005F010F"/>
    <w:p w14:paraId="72ACC78C" w14:textId="4B9810F5" w:rsidR="00DE2301" w:rsidRDefault="00FE34DC" w:rsidP="005F010F">
      <w:r>
        <w:t xml:space="preserve">When the </w:t>
      </w:r>
      <w:proofErr w:type="spellStart"/>
      <w:r w:rsidRPr="003031BA">
        <w:rPr>
          <w:rFonts w:ascii="Courier New" w:hAnsi="Courier New" w:cs="Courier New"/>
        </w:rPr>
        <w:t>R</w:t>
      </w:r>
      <w:r w:rsidR="003031BA" w:rsidRPr="003031BA">
        <w:rPr>
          <w:rFonts w:ascii="Courier New" w:hAnsi="Courier New" w:cs="Courier New"/>
        </w:rPr>
        <w:t>eviewFilingRequest</w:t>
      </w:r>
      <w:proofErr w:type="spellEnd"/>
      <w:r>
        <w:t xml:space="preserve"> contains multiple </w:t>
      </w:r>
      <w:proofErr w:type="spellStart"/>
      <w:r w:rsidRPr="003031BA">
        <w:rPr>
          <w:rFonts w:ascii="Courier New" w:hAnsi="Courier New" w:cs="Courier New"/>
        </w:rPr>
        <w:t>CoreFilingMessage</w:t>
      </w:r>
      <w:proofErr w:type="spellEnd"/>
      <w:r>
        <w:t>(s) then there are several possible permutations.</w:t>
      </w:r>
      <w:r w:rsidR="00383930">
        <w:t xml:space="preserve"> The first, and simplest permutation would be to provide a single </w:t>
      </w:r>
      <w:proofErr w:type="spellStart"/>
      <w:r w:rsidR="00383930" w:rsidRPr="003031BA">
        <w:rPr>
          <w:rFonts w:ascii="Courier New" w:hAnsi="Courier New" w:cs="Courier New"/>
        </w:rPr>
        <w:t>RecordFilingRequest</w:t>
      </w:r>
      <w:proofErr w:type="spellEnd"/>
      <w:r w:rsidR="00383930">
        <w:t xml:space="preserve"> to the </w:t>
      </w:r>
      <w:proofErr w:type="spellStart"/>
      <w:r w:rsidR="00383930">
        <w:t>RecordFiling</w:t>
      </w:r>
      <w:proofErr w:type="spellEnd"/>
      <w:r w:rsidR="00383930">
        <w:t xml:space="preserve"> operation that contained all of the </w:t>
      </w:r>
      <w:proofErr w:type="spellStart"/>
      <w:r w:rsidR="00383930" w:rsidRPr="003031BA">
        <w:rPr>
          <w:rFonts w:ascii="Courier New" w:hAnsi="Courier New" w:cs="Courier New"/>
        </w:rPr>
        <w:t>R</w:t>
      </w:r>
      <w:r w:rsidR="00B81D1B" w:rsidRPr="003031BA">
        <w:rPr>
          <w:rFonts w:ascii="Courier New" w:hAnsi="Courier New" w:cs="Courier New"/>
        </w:rPr>
        <w:t>eviewFilingRequest</w:t>
      </w:r>
      <w:r w:rsidR="003031BA">
        <w:t>’s</w:t>
      </w:r>
      <w:proofErr w:type="spellEnd"/>
      <w:r w:rsidR="00383930">
        <w:t xml:space="preserve"> provided </w:t>
      </w:r>
      <w:proofErr w:type="spellStart"/>
      <w:r w:rsidR="00383930" w:rsidRPr="003031BA">
        <w:rPr>
          <w:rFonts w:ascii="Courier New" w:hAnsi="Courier New" w:cs="Courier New"/>
        </w:rPr>
        <w:t>CoreFilingMessage</w:t>
      </w:r>
      <w:proofErr w:type="spellEnd"/>
      <w:r w:rsidR="00E35A63">
        <w:t>(</w:t>
      </w:r>
      <w:r w:rsidR="00383930">
        <w:t>s</w:t>
      </w:r>
      <w:r w:rsidR="00E35A63">
        <w:t>)</w:t>
      </w:r>
      <w:r w:rsidR="00383930">
        <w:t>, and also contained one</w:t>
      </w:r>
      <w:r w:rsidR="00E35A63">
        <w:t>, and only one,</w:t>
      </w:r>
      <w:r w:rsidR="00383930">
        <w:t xml:space="preserve"> corresponding </w:t>
      </w:r>
      <w:proofErr w:type="spellStart"/>
      <w:r w:rsidR="00383930" w:rsidRPr="003031BA">
        <w:rPr>
          <w:rFonts w:ascii="Courier New" w:hAnsi="Courier New" w:cs="Courier New"/>
        </w:rPr>
        <w:t>RecordDocketingCallbackMessage</w:t>
      </w:r>
      <w:proofErr w:type="spellEnd"/>
      <w:r w:rsidR="00383930">
        <w:t xml:space="preserve"> for each </w:t>
      </w:r>
      <w:proofErr w:type="spellStart"/>
      <w:r w:rsidR="00383930" w:rsidRPr="003031BA">
        <w:rPr>
          <w:rFonts w:ascii="Courier New" w:hAnsi="Courier New" w:cs="Courier New"/>
        </w:rPr>
        <w:t>CoreFilingMessage</w:t>
      </w:r>
      <w:proofErr w:type="spellEnd"/>
      <w:r w:rsidR="00383930">
        <w:t>.</w:t>
      </w:r>
      <w:r w:rsidR="00E35A63">
        <w:t xml:space="preserve"> For this simplest, most straight forward option, each </w:t>
      </w:r>
      <w:proofErr w:type="spellStart"/>
      <w:r w:rsidR="00E35A63" w:rsidRPr="003031BA">
        <w:rPr>
          <w:rFonts w:ascii="Courier New" w:hAnsi="Courier New" w:cs="Courier New"/>
        </w:rPr>
        <w:t>RecordDocketingCallbackMessage</w:t>
      </w:r>
      <w:proofErr w:type="spellEnd"/>
      <w:r w:rsidR="00E35A63">
        <w:t xml:space="preserve"> would contain a </w:t>
      </w:r>
      <w:proofErr w:type="spellStart"/>
      <w:r w:rsidR="00E35A63" w:rsidRPr="003031BA">
        <w:rPr>
          <w:rFonts w:ascii="Courier New" w:hAnsi="Courier New" w:cs="Courier New"/>
        </w:rPr>
        <w:t>ReviewedLeadDocument</w:t>
      </w:r>
      <w:proofErr w:type="spellEnd"/>
      <w:r w:rsidR="00E35A63">
        <w:t xml:space="preserve"> </w:t>
      </w:r>
      <w:r w:rsidR="003031BA">
        <w:t xml:space="preserve">element </w:t>
      </w:r>
      <w:r w:rsidR="00E35A63">
        <w:t xml:space="preserve">for each </w:t>
      </w:r>
      <w:proofErr w:type="spellStart"/>
      <w:r w:rsidR="00E35A63" w:rsidRPr="003031BA">
        <w:rPr>
          <w:rFonts w:ascii="Courier New" w:hAnsi="Courier New" w:cs="Courier New"/>
        </w:rPr>
        <w:t>FilingLeadDocument</w:t>
      </w:r>
      <w:proofErr w:type="spellEnd"/>
      <w:r w:rsidR="00E35A63">
        <w:t xml:space="preserve"> in its corresponding </w:t>
      </w:r>
      <w:proofErr w:type="spellStart"/>
      <w:r w:rsidR="00E35A63" w:rsidRPr="003031BA">
        <w:rPr>
          <w:rFonts w:ascii="Courier New" w:hAnsi="Courier New" w:cs="Courier New"/>
        </w:rPr>
        <w:t>CoreFilingMessage</w:t>
      </w:r>
      <w:proofErr w:type="spellEnd"/>
      <w:r w:rsidR="00E35A63">
        <w:t>.</w:t>
      </w:r>
    </w:p>
    <w:p w14:paraId="4C81E725" w14:textId="04D8FD5C" w:rsidR="00C45183" w:rsidRDefault="00C45183" w:rsidP="00510F14">
      <w:pPr>
        <w:pStyle w:val="Heading2"/>
      </w:pPr>
      <w:bookmarkStart w:id="47" w:name="_Toc151021962"/>
      <w:r>
        <w:t>Service List Registry</w:t>
      </w:r>
      <w:bookmarkEnd w:id="47"/>
    </w:p>
    <w:p w14:paraId="247FD650" w14:textId="5672D3F4" w:rsidR="005F010F" w:rsidRDefault="005F010F" w:rsidP="005F010F">
      <w:r>
        <w:t>Court service list registry – Section 3.2.2 ‘</w:t>
      </w:r>
      <w:proofErr w:type="spellStart"/>
      <w:r>
        <w:t>GetServiceInformation</w:t>
      </w:r>
      <w:proofErr w:type="spellEnd"/>
      <w:r>
        <w:t>’ identifies a “Court’s registry” as the source for case participant service information (e.g., contact information). The concept of “court registry” is not defined in the specification. As such, Core specification mandates, such as “</w:t>
      </w:r>
      <w:r w:rsidRPr="008F2AEE">
        <w:rPr>
          <w:color w:val="0070C0"/>
        </w:rPr>
        <w:t>there MUST be only one such registry per court</w:t>
      </w:r>
      <w:r>
        <w:t>” and “</w:t>
      </w:r>
      <w:r w:rsidRPr="008F2AEE">
        <w:rPr>
          <w:color w:val="0070C0"/>
        </w:rPr>
        <w:t>the Court Record MDE MUST have access to the court’s registry</w:t>
      </w:r>
      <w:r>
        <w:t xml:space="preserve">”, are </w:t>
      </w:r>
      <w:r w:rsidR="005A6754">
        <w:t xml:space="preserve">unclear (and perhaps also </w:t>
      </w:r>
      <w:r>
        <w:t>unenforceable</w:t>
      </w:r>
      <w:r w:rsidR="002B7BDE">
        <w:t>, as in not required for a complete, or compliant</w:t>
      </w:r>
      <w:r w:rsidR="00E16B49">
        <w:t xml:space="preserve"> </w:t>
      </w:r>
      <w:r w:rsidR="002B7BDE">
        <w:t>implementation</w:t>
      </w:r>
      <w:r w:rsidR="005A6754">
        <w:t>)</w:t>
      </w:r>
      <w:r w:rsidR="00E16B49">
        <w:t xml:space="preserve">. </w:t>
      </w:r>
    </w:p>
    <w:p w14:paraId="574D822B" w14:textId="77777777" w:rsidR="005F010F" w:rsidRDefault="005F010F" w:rsidP="005F010F"/>
    <w:p w14:paraId="7CE4496B" w14:textId="69525439" w:rsidR="005F010F" w:rsidRDefault="005F010F" w:rsidP="005F010F">
      <w:r>
        <w:t xml:space="preserve">Also, keep in mind that </w:t>
      </w:r>
      <w:proofErr w:type="spellStart"/>
      <w:r>
        <w:t>GetServiceInformation</w:t>
      </w:r>
      <w:proofErr w:type="spellEnd"/>
      <w:r>
        <w:t xml:space="preserve"> is an optional operation that implementations need not support.</w:t>
      </w:r>
    </w:p>
    <w:p w14:paraId="2F95398E" w14:textId="2C85F365" w:rsidR="00C45183" w:rsidRDefault="00C45183" w:rsidP="00510F14">
      <w:pPr>
        <w:pStyle w:val="Heading2"/>
      </w:pPr>
      <w:bookmarkStart w:id="48" w:name="_Toc151021963"/>
      <w:r>
        <w:lastRenderedPageBreak/>
        <w:t>Hub Service</w:t>
      </w:r>
      <w:bookmarkEnd w:id="48"/>
    </w:p>
    <w:p w14:paraId="5CE17E0A" w14:textId="3B05D0EE" w:rsidR="005F010F" w:rsidRDefault="005F010F" w:rsidP="005F010F">
      <w:r>
        <w:t>Hub Service – this type of service implementation is raised in Section 3.2.5 ‘</w:t>
      </w:r>
      <w:proofErr w:type="spellStart"/>
      <w:r>
        <w:t>ServeFiling</w:t>
      </w:r>
      <w:proofErr w:type="spellEnd"/>
      <w:r>
        <w:t>’. ‘Hub Service’ also appears in Section 3.2.2 ‘</w:t>
      </w:r>
      <w:proofErr w:type="spellStart"/>
      <w:r>
        <w:t>GetServiceInformation</w:t>
      </w:r>
      <w:proofErr w:type="spellEnd"/>
      <w:r>
        <w:t>’.</w:t>
      </w:r>
    </w:p>
    <w:p w14:paraId="51AD1C53" w14:textId="77777777" w:rsidR="005F010F" w:rsidRDefault="005F010F" w:rsidP="005F010F"/>
    <w:p w14:paraId="79247C0F" w14:textId="77777777" w:rsidR="005F010F" w:rsidRDefault="005F010F" w:rsidP="005F010F">
      <w:r>
        <w:t>A ‘Hub Service MDE’ is defined in Section 1.4 ‘Terms and Conditions’ as “</w:t>
      </w:r>
      <w:r w:rsidRPr="008F2AEE">
        <w:rPr>
          <w:color w:val="0070C0"/>
        </w:rPr>
        <w:t>A centralized Service MDE capable of receiving a single set of service notifications for all parties registered for electronic service in a case and transmitting the service notifications to the Service MDEs registered to each party in the case.</w:t>
      </w:r>
      <w:r w:rsidRPr="008F2AEE">
        <w:t>”</w:t>
      </w:r>
    </w:p>
    <w:p w14:paraId="07B83879" w14:textId="77777777" w:rsidR="005F010F" w:rsidRDefault="005F010F" w:rsidP="005F010F"/>
    <w:p w14:paraId="415B3886" w14:textId="77777777" w:rsidR="005F010F" w:rsidRDefault="005F010F" w:rsidP="005F010F">
      <w:r>
        <w:t xml:space="preserve">A Hub Service is not a true MDE and instead is a proxy for one or more other MDE implementations. The Core specification only considers ‘Hub Services’ for the Service MDE, specifically </w:t>
      </w:r>
      <w:proofErr w:type="spellStart"/>
      <w:r>
        <w:t>ServeFiling</w:t>
      </w:r>
      <w:proofErr w:type="spellEnd"/>
      <w:r>
        <w:t xml:space="preserve"> and </w:t>
      </w:r>
      <w:proofErr w:type="spellStart"/>
      <w:r>
        <w:t>GetServiceInformation</w:t>
      </w:r>
      <w:proofErr w:type="spellEnd"/>
      <w:r>
        <w:t>.</w:t>
      </w:r>
    </w:p>
    <w:p w14:paraId="639439DB" w14:textId="77777777" w:rsidR="005F010F" w:rsidRDefault="005F010F" w:rsidP="005F010F"/>
    <w:p w14:paraId="4D6891EE" w14:textId="5A25F685" w:rsidR="005F010F" w:rsidRDefault="005F010F" w:rsidP="005F010F">
      <w:r>
        <w:t xml:space="preserve">Other possible uses for ‘Hub Services’ could be considered. For example, a centralized Electronic Filing Manager (EFM) could service multiple FRMDEs, e.g., one or more in one or many courts. This same Hub Service could also handle all </w:t>
      </w:r>
      <w:proofErr w:type="spellStart"/>
      <w:r>
        <w:t>GetPolicy</w:t>
      </w:r>
      <w:proofErr w:type="spellEnd"/>
      <w:r>
        <w:t xml:space="preserve"> requests for all supported CRMDEs.</w:t>
      </w:r>
    </w:p>
    <w:p w14:paraId="101B0FAE" w14:textId="2532054A" w:rsidR="00C45183" w:rsidRDefault="00C45183" w:rsidP="00510F14">
      <w:pPr>
        <w:pStyle w:val="Heading2"/>
      </w:pPr>
      <w:bookmarkStart w:id="49" w:name="_Toc151021964"/>
      <w:r>
        <w:t>Implementation Namespace</w:t>
      </w:r>
      <w:bookmarkEnd w:id="49"/>
    </w:p>
    <w:p w14:paraId="3FB336EC" w14:textId="7D6F2268" w:rsidR="005F010F" w:rsidRDefault="007859BD" w:rsidP="005F010F">
      <w:r>
        <w:rPr>
          <w:rStyle w:val="Refterm"/>
        </w:rPr>
        <w:t xml:space="preserve">[ECF-WS-SIP-v4.1] </w:t>
      </w:r>
      <w:r w:rsidR="005F010F">
        <w:t xml:space="preserve">provides 4 example implementation WSDL in addition to the four (4) specification provided, normative base WSDL, e.g., one for each MDE. Implementation WSDL are expected to import the specification provided MDE base WSDL. As shown in the provided example implementation WSDL, each implementation WSDL is expected to define an implementation specific namespace. </w:t>
      </w:r>
    </w:p>
    <w:p w14:paraId="594EBEF2" w14:textId="77777777" w:rsidR="005F010F" w:rsidRDefault="005F010F" w:rsidP="005F010F"/>
    <w:p w14:paraId="3D002122" w14:textId="77777777" w:rsidR="005F010F" w:rsidRDefault="005F010F" w:rsidP="005F010F">
      <w:r>
        <w:t>The ECF specifications do not provide guidelines for these namespace names. The implementation examples all provide the same namespace name:</w:t>
      </w:r>
    </w:p>
    <w:p w14:paraId="4903D950" w14:textId="77777777" w:rsidR="005F010F" w:rsidRDefault="005F010F" w:rsidP="005F010F"/>
    <w:p w14:paraId="33B4A23D" w14:textId="77777777" w:rsidR="005F010F" w:rsidRPr="005F010F" w:rsidRDefault="005F010F" w:rsidP="005F010F">
      <w:pPr>
        <w:rPr>
          <w:rFonts w:ascii="Courier New" w:hAnsi="Courier New" w:cs="Courier New"/>
          <w:sz w:val="18"/>
          <w:szCs w:val="18"/>
        </w:rPr>
      </w:pPr>
      <w:proofErr w:type="gramStart"/>
      <w:r w:rsidRPr="005F010F">
        <w:rPr>
          <w:rFonts w:ascii="Courier New" w:hAnsi="Courier New" w:cs="Courier New"/>
          <w:sz w:val="18"/>
          <w:szCs w:val="18"/>
        </w:rPr>
        <w:t>urn:oasis</w:t>
      </w:r>
      <w:proofErr w:type="gramEnd"/>
      <w:r w:rsidRPr="005F010F">
        <w:rPr>
          <w:rFonts w:ascii="Courier New" w:hAnsi="Courier New" w:cs="Courier New"/>
          <w:sz w:val="18"/>
          <w:szCs w:val="18"/>
        </w:rPr>
        <w:t>:names:tc:legalxml-courtfiling:schema:wsdl:WebServices-ImplementationExample-4.1</w:t>
      </w:r>
    </w:p>
    <w:p w14:paraId="33C0BF46" w14:textId="77777777" w:rsidR="005F010F" w:rsidRDefault="005F010F" w:rsidP="005F010F"/>
    <w:p w14:paraId="58F1A4F4" w14:textId="6D086C48" w:rsidR="005F010F" w:rsidRDefault="00B24B86" w:rsidP="005F010F">
      <w:r>
        <w:rPr>
          <w:rFonts w:ascii="Calibri" w:hAnsi="Calibri" w:cs="Calibri"/>
          <w:color w:val="0070C0"/>
          <w:szCs w:val="20"/>
          <w:shd w:val="clear" w:color="auto" w:fill="FFFFFF"/>
        </w:rPr>
        <w:t xml:space="preserve">Although implementations </w:t>
      </w:r>
      <w:r w:rsidR="005566CA">
        <w:rPr>
          <w:rFonts w:ascii="Calibri" w:hAnsi="Calibri" w:cs="Calibri"/>
          <w:color w:val="0070C0"/>
          <w:szCs w:val="20"/>
          <w:shd w:val="clear" w:color="auto" w:fill="FFFFFF"/>
        </w:rPr>
        <w:t>MAY</w:t>
      </w:r>
      <w:r>
        <w:rPr>
          <w:rFonts w:ascii="Calibri" w:hAnsi="Calibri" w:cs="Calibri"/>
          <w:color w:val="0070C0"/>
          <w:szCs w:val="20"/>
          <w:shd w:val="clear" w:color="auto" w:fill="FFFFFF"/>
        </w:rPr>
        <w:t xml:space="preserve"> to continue the </w:t>
      </w:r>
      <w:r w:rsidRPr="009D13DF">
        <w:rPr>
          <w:rFonts w:ascii="Calibri" w:hAnsi="Calibri" w:cs="Calibri"/>
          <w:b/>
          <w:bCs/>
          <w:color w:val="0070C0"/>
          <w:szCs w:val="20"/>
          <w:shd w:val="clear" w:color="auto" w:fill="FFFFFF"/>
        </w:rPr>
        <w:t>[ECF-v4.01]</w:t>
      </w:r>
      <w:r>
        <w:rPr>
          <w:rFonts w:ascii="Calibri" w:hAnsi="Calibri" w:cs="Calibri"/>
          <w:color w:val="0070C0"/>
          <w:szCs w:val="20"/>
          <w:shd w:val="clear" w:color="auto" w:fill="FFFFFF"/>
        </w:rPr>
        <w:t xml:space="preserve"> practice of providing a single implementation specific namespace, </w:t>
      </w:r>
      <w:r w:rsidR="005566CA">
        <w:rPr>
          <w:rFonts w:ascii="Calibri" w:hAnsi="Calibri" w:cs="Calibri"/>
          <w:color w:val="0070C0"/>
          <w:szCs w:val="20"/>
          <w:shd w:val="clear" w:color="auto" w:fill="FFFFFF"/>
        </w:rPr>
        <w:t>they SHOULD define</w:t>
      </w:r>
      <w:r>
        <w:rPr>
          <w:rFonts w:ascii="Calibri" w:hAnsi="Calibri" w:cs="Calibri"/>
          <w:color w:val="0070C0"/>
          <w:szCs w:val="20"/>
          <w:shd w:val="clear" w:color="auto" w:fill="FFFFFF"/>
        </w:rPr>
        <w:t xml:space="preserve"> up to four implementation specific namespaces, one namespace for each MDE.</w:t>
      </w:r>
      <w:r w:rsidR="00077696">
        <w:rPr>
          <w:rFonts w:ascii="Calibri" w:hAnsi="Calibri" w:cs="Calibri"/>
          <w:color w:val="0070C0"/>
          <w:szCs w:val="20"/>
          <w:shd w:val="clear" w:color="auto" w:fill="FFFFFF"/>
        </w:rPr>
        <w:t xml:space="preserve"> </w:t>
      </w:r>
    </w:p>
    <w:p w14:paraId="1808952D" w14:textId="77777777" w:rsidR="00510F14" w:rsidRDefault="00510F14" w:rsidP="00510F14">
      <w:pPr>
        <w:pStyle w:val="Heading2"/>
      </w:pPr>
      <w:bookmarkStart w:id="50" w:name="_Toc151021965"/>
      <w:r>
        <w:t>Payment Maximum Amount</w:t>
      </w:r>
      <w:bookmarkEnd w:id="50"/>
    </w:p>
    <w:p w14:paraId="1C4FA57C" w14:textId="77777777" w:rsidR="00510F14" w:rsidRDefault="00510F14" w:rsidP="00510F14">
      <w:r>
        <w:t>In Section 3.3.3.2 ‘</w:t>
      </w:r>
      <w:proofErr w:type="spellStart"/>
      <w:r>
        <w:t>PaymentMessage</w:t>
      </w:r>
      <w:proofErr w:type="spellEnd"/>
      <w:r>
        <w:t>’, the specification states “</w:t>
      </w:r>
      <w:r w:rsidRPr="008F2AEE">
        <w:rPr>
          <w:color w:val="0070C0"/>
        </w:rPr>
        <w:t>The payment MAY include a maximum amount for the payment if some latitude is needed to accomplish the filing.</w:t>
      </w:r>
      <w:r>
        <w:t xml:space="preserve">” The specification does not identify the element or elements used for this purpose (e.g., </w:t>
      </w:r>
      <w:proofErr w:type="spellStart"/>
      <w:proofErr w:type="gramStart"/>
      <w:r w:rsidRPr="00825C4E">
        <w:t>ecf:MaximumAmount</w:t>
      </w:r>
      <w:proofErr w:type="spellEnd"/>
      <w:proofErr w:type="gramEnd"/>
      <w:r>
        <w:t>). There is no obvious element (based on element names and descriptions) for this maximum amount.</w:t>
      </w:r>
    </w:p>
    <w:p w14:paraId="368C3A1F" w14:textId="77777777" w:rsidR="00510F14" w:rsidRDefault="00510F14" w:rsidP="00510F14"/>
    <w:p w14:paraId="3C9E9A51" w14:textId="77777777" w:rsidR="00510F14" w:rsidRDefault="00510F14" w:rsidP="00510F14">
      <w:r>
        <w:t>Perhaps the specification statement is intended to suggest that courts/implementations are free to impose the largest allowed fee(s).</w:t>
      </w:r>
    </w:p>
    <w:p w14:paraId="2B92F436" w14:textId="77777777" w:rsidR="00510F14" w:rsidRDefault="00510F14" w:rsidP="00510F14"/>
    <w:p w14:paraId="3FAF8CD7" w14:textId="77777777" w:rsidR="00510F14" w:rsidRDefault="00510F14" w:rsidP="00510F14">
      <w:r>
        <w:t xml:space="preserve">Additionally, there does not appear to be any support in </w:t>
      </w:r>
      <w:proofErr w:type="spellStart"/>
      <w:r>
        <w:t>GetFeesCalculation</w:t>
      </w:r>
      <w:proofErr w:type="spellEnd"/>
      <w:r>
        <w:t>, either in the request or in the response, for a payment maximum amount.</w:t>
      </w:r>
    </w:p>
    <w:p w14:paraId="4CBAEA0C" w14:textId="77777777" w:rsidR="00510F14" w:rsidRDefault="00510F14" w:rsidP="00510F14"/>
    <w:p w14:paraId="25F235F0" w14:textId="35D0654D" w:rsidR="005F010F" w:rsidRDefault="00807066" w:rsidP="005F010F">
      <w:r>
        <w:rPr>
          <w:rFonts w:ascii="Calibri" w:hAnsi="Calibri" w:cs="Calibri"/>
          <w:color w:val="0070C0"/>
          <w:sz w:val="22"/>
          <w:szCs w:val="22"/>
          <w:shd w:val="clear" w:color="auto" w:fill="FFFFFF"/>
        </w:rPr>
        <w:t xml:space="preserve">The element </w:t>
      </w:r>
      <w:proofErr w:type="spellStart"/>
      <w:proofErr w:type="gramStart"/>
      <w:r>
        <w:rPr>
          <w:rFonts w:ascii="Calibri" w:hAnsi="Calibri" w:cs="Calibri"/>
          <w:color w:val="0070C0"/>
          <w:sz w:val="22"/>
          <w:szCs w:val="22"/>
          <w:shd w:val="clear" w:color="auto" w:fill="FFFFFF"/>
        </w:rPr>
        <w:t>cbc:PaidAmount</w:t>
      </w:r>
      <w:proofErr w:type="spellEnd"/>
      <w:proofErr w:type="gramEnd"/>
      <w:r>
        <w:rPr>
          <w:rFonts w:ascii="Calibri" w:hAnsi="Calibri" w:cs="Calibri"/>
          <w:color w:val="0070C0"/>
          <w:sz w:val="22"/>
          <w:szCs w:val="22"/>
          <w:shd w:val="clear" w:color="auto" w:fill="FFFFFF"/>
        </w:rPr>
        <w:t xml:space="preserve"> MAY be used to indicate a maximum amount that MAY be charged for the submission rather than an amount actually paid. Courts SHOULD consider using Human Readable Court Policy to clarify how </w:t>
      </w:r>
      <w:proofErr w:type="spellStart"/>
      <w:proofErr w:type="gramStart"/>
      <w:r>
        <w:rPr>
          <w:rFonts w:ascii="Calibri" w:hAnsi="Calibri" w:cs="Calibri"/>
          <w:color w:val="0070C0"/>
          <w:sz w:val="22"/>
          <w:szCs w:val="22"/>
          <w:shd w:val="clear" w:color="auto" w:fill="FFFFFF"/>
        </w:rPr>
        <w:t>cbc:PaidAmount</w:t>
      </w:r>
      <w:proofErr w:type="spellEnd"/>
      <w:proofErr w:type="gramEnd"/>
      <w:r>
        <w:rPr>
          <w:rFonts w:ascii="Calibri" w:hAnsi="Calibri" w:cs="Calibri"/>
          <w:color w:val="0070C0"/>
          <w:sz w:val="22"/>
          <w:szCs w:val="22"/>
          <w:shd w:val="clear" w:color="auto" w:fill="FFFFFF"/>
        </w:rPr>
        <w:t xml:space="preserve"> is used.</w:t>
      </w:r>
    </w:p>
    <w:p w14:paraId="4D146873" w14:textId="1D702940" w:rsidR="0064710F" w:rsidRDefault="007859BD" w:rsidP="00510F14">
      <w:pPr>
        <w:pStyle w:val="Heading2"/>
      </w:pPr>
      <w:bookmarkStart w:id="51" w:name="_Toc151021966"/>
      <w:r>
        <w:lastRenderedPageBreak/>
        <w:t xml:space="preserve">Differences with </w:t>
      </w:r>
      <w:r w:rsidR="0064710F">
        <w:t xml:space="preserve">ECF </w:t>
      </w:r>
      <w:r>
        <w:t>5</w:t>
      </w:r>
      <w:r w:rsidR="00F70B45">
        <w:t>.x</w:t>
      </w:r>
      <w:bookmarkEnd w:id="51"/>
    </w:p>
    <w:p w14:paraId="75930136" w14:textId="5A348DC4" w:rsidR="00407B01" w:rsidRDefault="00407B01" w:rsidP="00407B01">
      <w:r>
        <w:t xml:space="preserve">Although many of the changes that appear in </w:t>
      </w:r>
      <w:r w:rsidR="007859BD">
        <w:rPr>
          <w:rStyle w:val="Refterm"/>
        </w:rPr>
        <w:t xml:space="preserve">[ECF-v4.1] </w:t>
      </w:r>
      <w:r>
        <w:t xml:space="preserve">are intended to better align with </w:t>
      </w:r>
      <w:r w:rsidR="00F70B45" w:rsidRPr="009D13DF">
        <w:rPr>
          <w:b/>
          <w:bCs/>
        </w:rPr>
        <w:t>[</w:t>
      </w:r>
      <w:r w:rsidRPr="009D13DF">
        <w:rPr>
          <w:b/>
          <w:bCs/>
        </w:rPr>
        <w:t>ECF 5.</w:t>
      </w:r>
      <w:r w:rsidR="00F70B45" w:rsidRPr="009D13DF">
        <w:rPr>
          <w:b/>
          <w:bCs/>
        </w:rPr>
        <w:t>01]</w:t>
      </w:r>
      <w:r>
        <w:t xml:space="preserve"> some important differences remain</w:t>
      </w:r>
      <w:r w:rsidR="00F70B45">
        <w:t>.</w:t>
      </w:r>
    </w:p>
    <w:p w14:paraId="162754A6" w14:textId="120805AF" w:rsidR="007859BD" w:rsidRDefault="007859BD" w:rsidP="009D13DF">
      <w:pPr>
        <w:pStyle w:val="Heading3"/>
      </w:pPr>
      <w:bookmarkStart w:id="52" w:name="_Toc151021967"/>
      <w:r>
        <w:t>No new operations</w:t>
      </w:r>
      <w:bookmarkEnd w:id="52"/>
    </w:p>
    <w:p w14:paraId="119B54EF" w14:textId="1E01F508" w:rsidR="00407B01" w:rsidRDefault="00407B01" w:rsidP="00407B01">
      <w:r>
        <w:t xml:space="preserve">No new operations, optional or otherwise, have been included in </w:t>
      </w:r>
      <w:r w:rsidR="007859BD">
        <w:rPr>
          <w:rStyle w:val="Refterm"/>
        </w:rPr>
        <w:t>[ECF-v4.1]</w:t>
      </w:r>
      <w:r>
        <w:t xml:space="preserve">. ECF 5.x introduces several new operations, i.e., </w:t>
      </w:r>
      <w:proofErr w:type="spellStart"/>
      <w:r>
        <w:t>CancelFiling</w:t>
      </w:r>
      <w:proofErr w:type="spellEnd"/>
      <w:r>
        <w:t xml:space="preserve">, </w:t>
      </w:r>
      <w:proofErr w:type="spellStart"/>
      <w:r>
        <w:t>DocumentStampInformation</w:t>
      </w:r>
      <w:proofErr w:type="spellEnd"/>
      <w:r>
        <w:t xml:space="preserve">, </w:t>
      </w:r>
      <w:proofErr w:type="spellStart"/>
      <w:r>
        <w:t>GetCourtSchedule</w:t>
      </w:r>
      <w:proofErr w:type="spellEnd"/>
      <w:r>
        <w:t xml:space="preserve">, </w:t>
      </w:r>
      <w:proofErr w:type="spellStart"/>
      <w:r>
        <w:t>RequestCourtDate</w:t>
      </w:r>
      <w:proofErr w:type="spellEnd"/>
      <w:r>
        <w:t xml:space="preserve">, </w:t>
      </w:r>
      <w:proofErr w:type="spellStart"/>
      <w:r>
        <w:t>ReserveCourtDate</w:t>
      </w:r>
      <w:proofErr w:type="spellEnd"/>
      <w:r>
        <w:t xml:space="preserve">, </w:t>
      </w:r>
      <w:proofErr w:type="spellStart"/>
      <w:r>
        <w:t>AllocateCourtDate</w:t>
      </w:r>
      <w:proofErr w:type="spellEnd"/>
      <w:r>
        <w:t xml:space="preserve">, and </w:t>
      </w:r>
      <w:proofErr w:type="spellStart"/>
      <w:r>
        <w:t>NotifyCourtDate</w:t>
      </w:r>
      <w:proofErr w:type="spellEnd"/>
      <w:r>
        <w:t>.</w:t>
      </w:r>
    </w:p>
    <w:p w14:paraId="3CABBDD8" w14:textId="497EBE3D" w:rsidR="00F70B45" w:rsidRDefault="00F70B45" w:rsidP="009D13DF">
      <w:pPr>
        <w:pStyle w:val="Heading3"/>
      </w:pPr>
      <w:bookmarkStart w:id="53" w:name="_Toc151021968"/>
      <w:r>
        <w:t>Case-type-specific elements</w:t>
      </w:r>
      <w:bookmarkEnd w:id="53"/>
    </w:p>
    <w:p w14:paraId="0F160741" w14:textId="798F29DD" w:rsidR="00407B01" w:rsidRDefault="00407B01" w:rsidP="00407B01">
      <w:r>
        <w:t xml:space="preserve">Case type specific elements in </w:t>
      </w:r>
      <w:r w:rsidR="007859BD">
        <w:rPr>
          <w:rStyle w:val="Refterm"/>
        </w:rPr>
        <w:t xml:space="preserve">[ECF-v4.1] </w:t>
      </w:r>
      <w:r>
        <w:t xml:space="preserve">are still only intended for use for case initiation filing submissions and are not intended for use with subsequent filing submissions. </w:t>
      </w:r>
    </w:p>
    <w:p w14:paraId="5B210574" w14:textId="77777777" w:rsidR="00407B01" w:rsidRDefault="00407B01" w:rsidP="00407B01"/>
    <w:p w14:paraId="1CDB1FDD" w14:textId="77777777" w:rsidR="00407B01" w:rsidRDefault="00407B01" w:rsidP="00407B01">
      <w:r>
        <w:t xml:space="preserve">This distinction is most noticeable in that with ECF 5.x the </w:t>
      </w:r>
      <w:proofErr w:type="spellStart"/>
      <w:proofErr w:type="gramStart"/>
      <w:r w:rsidRPr="00E5775C">
        <w:rPr>
          <w:rFonts w:ascii="Courier New" w:hAnsi="Courier New" w:cs="Courier New"/>
        </w:rPr>
        <w:t>nc:Case</w:t>
      </w:r>
      <w:proofErr w:type="spellEnd"/>
      <w:proofErr w:type="gramEnd"/>
      <w:r>
        <w:t xml:space="preserve"> element may include </w:t>
      </w:r>
      <w:proofErr w:type="spellStart"/>
      <w:r w:rsidRPr="00E5775C">
        <w:rPr>
          <w:rFonts w:ascii="Courier New" w:hAnsi="Courier New" w:cs="Courier New"/>
        </w:rPr>
        <w:t>ecf:CaseAugmentation</w:t>
      </w:r>
      <w:proofErr w:type="spellEnd"/>
      <w:r>
        <w:t xml:space="preserve"> and </w:t>
      </w:r>
      <w:r w:rsidRPr="00E5775C">
        <w:rPr>
          <w:rFonts w:ascii="Courier New" w:hAnsi="Courier New" w:cs="Courier New"/>
        </w:rPr>
        <w:t>j:CaseAugmentation</w:t>
      </w:r>
      <w:r>
        <w:t xml:space="preserve">, whereas with ECF 4.x, </w:t>
      </w:r>
      <w:proofErr w:type="spellStart"/>
      <w:r w:rsidRPr="00E5775C">
        <w:rPr>
          <w:rFonts w:ascii="Courier New" w:hAnsi="Courier New" w:cs="Courier New"/>
        </w:rPr>
        <w:t>nc:Case</w:t>
      </w:r>
      <w:proofErr w:type="spellEnd"/>
      <w:r>
        <w:t xml:space="preserve"> does not provide any augmentation elements.</w:t>
      </w:r>
    </w:p>
    <w:p w14:paraId="1D622A45" w14:textId="77777777" w:rsidR="00407B01" w:rsidRDefault="00407B01" w:rsidP="00407B01"/>
    <w:p w14:paraId="3E98879A" w14:textId="2BCF3E18" w:rsidR="00407B01" w:rsidRDefault="00407B01" w:rsidP="00407B01">
      <w:r>
        <w:t>The ECF TC understands that some or many ECF 4.x implementations may also use case type specific elements within subsequent filing submissions.</w:t>
      </w:r>
    </w:p>
    <w:p w14:paraId="045BA83B" w14:textId="24C1F8DA" w:rsidR="0064710F" w:rsidRDefault="0064710F" w:rsidP="00510F14">
      <w:pPr>
        <w:pStyle w:val="Heading2"/>
      </w:pPr>
      <w:bookmarkStart w:id="54" w:name="_Toc151021969"/>
      <w:r>
        <w:t>NIEM Version</w:t>
      </w:r>
      <w:bookmarkEnd w:id="54"/>
    </w:p>
    <w:p w14:paraId="3CEEF70F" w14:textId="251AD51C" w:rsidR="00407B01" w:rsidRDefault="00407B01" w:rsidP="00407B01">
      <w:r>
        <w:t xml:space="preserve">The version of </w:t>
      </w:r>
      <w:r w:rsidR="00F70B45" w:rsidRPr="009D13DF">
        <w:rPr>
          <w:b/>
          <w:bCs/>
        </w:rPr>
        <w:t>[</w:t>
      </w:r>
      <w:r w:rsidRPr="009D13DF">
        <w:rPr>
          <w:b/>
          <w:bCs/>
        </w:rPr>
        <w:t>NIEM</w:t>
      </w:r>
      <w:r w:rsidR="00F70B45" w:rsidRPr="009D13DF">
        <w:rPr>
          <w:b/>
          <w:bCs/>
        </w:rPr>
        <w:t>]</w:t>
      </w:r>
      <w:r>
        <w:t xml:space="preserve"> has not been modified for </w:t>
      </w:r>
      <w:r w:rsidR="007859BD">
        <w:rPr>
          <w:rStyle w:val="Refterm"/>
        </w:rPr>
        <w:t>[ECF-v4.1].</w:t>
      </w:r>
      <w:r w:rsidR="00F70B45">
        <w:t xml:space="preserve"> </w:t>
      </w:r>
      <w:r>
        <w:t xml:space="preserve">Updating the NIEM version from 2.0 to 2.1 was considered for </w:t>
      </w:r>
      <w:r w:rsidR="007859BD">
        <w:rPr>
          <w:rStyle w:val="Refterm"/>
        </w:rPr>
        <w:t>[ECF-v4.1]</w:t>
      </w:r>
      <w:r>
        <w:t>. Minor version number updates in NIEM are supposed to be backward compatible.</w:t>
      </w:r>
      <w:r w:rsidR="00F70B45">
        <w:t xml:space="preserve"> </w:t>
      </w:r>
      <w:r>
        <w:t xml:space="preserve">However, when investigating this, it was discovered that the element </w:t>
      </w:r>
      <w:proofErr w:type="gramStart"/>
      <w:r w:rsidRPr="003A478D">
        <w:rPr>
          <w:rFonts w:ascii="Courier New" w:hAnsi="Courier New" w:cs="Courier New"/>
        </w:rPr>
        <w:t>j:StatuteOffenseIdentification</w:t>
      </w:r>
      <w:proofErr w:type="gramEnd"/>
      <w:r>
        <w:t xml:space="preserve"> had been removed from </w:t>
      </w:r>
      <w:r w:rsidRPr="00722B0D">
        <w:rPr>
          <w:rFonts w:ascii="Courier New" w:hAnsi="Courier New" w:cs="Courier New"/>
        </w:rPr>
        <w:t>j:StatuteType</w:t>
      </w:r>
      <w:r>
        <w:t xml:space="preserve"> in NIEM 2.1.To preserve the greatest degree of backward compatibility, it was decided to stay with NIEM 2.0 for </w:t>
      </w:r>
      <w:r w:rsidR="00F70B45">
        <w:rPr>
          <w:rStyle w:val="Refterm"/>
        </w:rPr>
        <w:t xml:space="preserve">[ECF-v4.1] </w:t>
      </w:r>
      <w:r>
        <w:t>.</w:t>
      </w:r>
    </w:p>
    <w:p w14:paraId="3688D8B6" w14:textId="77777777" w:rsidR="00407B01" w:rsidRDefault="00407B01" w:rsidP="00407B01"/>
    <w:p w14:paraId="1F78D076" w14:textId="1BF2D81E" w:rsidR="0036401F" w:rsidRDefault="00407B01" w:rsidP="00407B01">
      <w:r>
        <w:t xml:space="preserve">Since the same version of NIEM is used, this means that any code-lists used by ECF from NIEM will have the very same code list values as available in </w:t>
      </w:r>
      <w:r w:rsidR="00F70B45">
        <w:rPr>
          <w:rStyle w:val="Refterm"/>
        </w:rPr>
        <w:t>[ECF-v4.01</w:t>
      </w:r>
      <w:proofErr w:type="gramStart"/>
      <w:r w:rsidR="00F70B45">
        <w:rPr>
          <w:rStyle w:val="Refterm"/>
        </w:rPr>
        <w:t xml:space="preserve">] </w:t>
      </w:r>
      <w:r>
        <w:t>.</w:t>
      </w:r>
      <w:proofErr w:type="gramEnd"/>
      <w:r>
        <w:t xml:space="preserve"> This may have implications on newer implementations.</w:t>
      </w:r>
      <w:r w:rsidR="00F70B45">
        <w:t xml:space="preserve"> </w:t>
      </w:r>
      <w:r>
        <w:t>For example, if new countries have been added or former countries have vanished or country names have been changed, then the older NIEM code lists (e.g., ISO 3166) will not contain these new or updated values and will continue to include obsolete values.</w:t>
      </w:r>
      <w:r w:rsidR="00F70B45">
        <w:t xml:space="preserve"> </w:t>
      </w:r>
      <w:r>
        <w:t>To mitigate this limitation, future version</w:t>
      </w:r>
      <w:r w:rsidR="00F70B45">
        <w:t>s</w:t>
      </w:r>
      <w:r>
        <w:t xml:space="preserve">, such as </w:t>
      </w:r>
      <w:r w:rsidR="00F70B45" w:rsidRPr="009D13DF">
        <w:rPr>
          <w:b/>
          <w:bCs/>
        </w:rPr>
        <w:t>[</w:t>
      </w:r>
      <w:r w:rsidRPr="009D13DF">
        <w:rPr>
          <w:b/>
          <w:bCs/>
        </w:rPr>
        <w:t>ECF 5</w:t>
      </w:r>
      <w:r w:rsidR="00F70B45" w:rsidRPr="009D13DF">
        <w:rPr>
          <w:b/>
          <w:bCs/>
        </w:rPr>
        <w:t>.01]</w:t>
      </w:r>
      <w:r w:rsidR="00F70B45">
        <w:rPr>
          <w:b/>
          <w:bCs/>
        </w:rPr>
        <w:t>,</w:t>
      </w:r>
      <w:r>
        <w:t xml:space="preserve"> </w:t>
      </w:r>
      <w:r w:rsidR="00F70B45">
        <w:t>are expected</w:t>
      </w:r>
      <w:r>
        <w:t xml:space="preserve"> </w:t>
      </w:r>
      <w:r w:rsidR="00F70B45">
        <w:t xml:space="preserve">to </w:t>
      </w:r>
      <w:r>
        <w:t xml:space="preserve">rely more heavily on </w:t>
      </w:r>
      <w:proofErr w:type="spellStart"/>
      <w:r>
        <w:t>Genericode</w:t>
      </w:r>
      <w:proofErr w:type="spellEnd"/>
      <w:r>
        <w:t xml:space="preserve"> (</w:t>
      </w:r>
      <w:proofErr w:type="spellStart"/>
      <w:r>
        <w:t>gc</w:t>
      </w:r>
      <w:proofErr w:type="spellEnd"/>
      <w:r>
        <w:t>) code lists and less so on schema enumerated code lists.</w:t>
      </w:r>
    </w:p>
    <w:p w14:paraId="58D051D6" w14:textId="6B24D906" w:rsidR="00F300E0" w:rsidRDefault="00F300E0" w:rsidP="00510F14">
      <w:pPr>
        <w:pStyle w:val="Heading2"/>
      </w:pPr>
      <w:bookmarkStart w:id="55" w:name="_Toc151021970"/>
      <w:r>
        <w:t>ECF Conformance and Compliance</w:t>
      </w:r>
      <w:bookmarkEnd w:id="55"/>
    </w:p>
    <w:p w14:paraId="7233FB18" w14:textId="7C199060" w:rsidR="008D487D" w:rsidRDefault="00B374D6" w:rsidP="005F010F">
      <w:r>
        <w:rPr>
          <w:rStyle w:val="Refterm"/>
        </w:rPr>
        <w:t xml:space="preserve">[ECF-v4.1] </w:t>
      </w:r>
      <w:r w:rsidR="008D487D">
        <w:t>does not provide OASIS recommended conformance clauses, relying instead on a blanket statement in section 8 ‘Conformance’ in the Core specification:</w:t>
      </w:r>
    </w:p>
    <w:p w14:paraId="3711989E" w14:textId="3E7EDAEA" w:rsidR="008D487D" w:rsidRPr="008D487D" w:rsidRDefault="008D487D" w:rsidP="005F010F">
      <w:r>
        <w:rPr>
          <w:rFonts w:cs="Arial"/>
        </w:rPr>
        <w:t>“</w:t>
      </w:r>
      <w:r w:rsidRPr="008D487D">
        <w:rPr>
          <w:rFonts w:cs="Arial"/>
          <w:i/>
          <w:iCs/>
          <w:color w:val="0070C0"/>
        </w:rPr>
        <w:t xml:space="preserve">An implementation conforms with the Electronic Court Filing Version 4.1 if the implementation meets the requirements in Sections 1-6 including conformance with the XSD schemas and </w:t>
      </w:r>
      <w:r w:rsidRPr="008D487D">
        <w:rPr>
          <w:rFonts w:cs="Arial"/>
          <w:b/>
          <w:iCs/>
          <w:color w:val="0070C0"/>
        </w:rPr>
        <w:t>[</w:t>
      </w:r>
      <w:proofErr w:type="spellStart"/>
      <w:r w:rsidRPr="008D487D">
        <w:rPr>
          <w:rFonts w:cs="Arial"/>
          <w:b/>
          <w:iCs/>
          <w:color w:val="0070C0"/>
        </w:rPr>
        <w:t>Genericode</w:t>
      </w:r>
      <w:proofErr w:type="spellEnd"/>
      <w:r w:rsidRPr="008D487D">
        <w:rPr>
          <w:rFonts w:cs="Arial"/>
          <w:b/>
          <w:iCs/>
          <w:color w:val="0070C0"/>
        </w:rPr>
        <w:t>]</w:t>
      </w:r>
      <w:r w:rsidRPr="008D487D">
        <w:rPr>
          <w:rFonts w:cs="Arial"/>
          <w:i/>
          <w:iCs/>
          <w:color w:val="0070C0"/>
        </w:rPr>
        <w:t xml:space="preserve"> code lists </w:t>
      </w:r>
      <w:r w:rsidRPr="008D487D">
        <w:rPr>
          <w:color w:val="0070C0"/>
        </w:rPr>
        <w:t>referenced in Section 3 and 4</w:t>
      </w:r>
      <w:r>
        <w:t>”</w:t>
      </w:r>
    </w:p>
    <w:p w14:paraId="3A1C142D" w14:textId="623EC7CE" w:rsidR="00F300E0" w:rsidRDefault="00F300E0" w:rsidP="005F010F"/>
    <w:p w14:paraId="1D84124A" w14:textId="7CC29158" w:rsidR="00F300E0" w:rsidRDefault="00D53980" w:rsidP="005F010F">
      <w:r>
        <w:t>The TC may consider writing specific</w:t>
      </w:r>
      <w:r w:rsidR="00F13054">
        <w:t xml:space="preserve"> numbered</w:t>
      </w:r>
      <w:r>
        <w:t xml:space="preserve"> conformance clauses in the future</w:t>
      </w:r>
      <w:r w:rsidR="00636AB4">
        <w:t xml:space="preserve">, as required by OASIS (see </w:t>
      </w:r>
      <w:hyperlink r:id="rId37" w:history="1">
        <w:r w:rsidR="00636AB4">
          <w:rPr>
            <w:rStyle w:val="Hyperlink"/>
          </w:rPr>
          <w:t>docs.oasis-open.org/templates/TCHandbook/ConformanceGuidelines.html</w:t>
        </w:r>
      </w:hyperlink>
      <w:r w:rsidR="00636AB4">
        <w:t>).</w:t>
      </w:r>
    </w:p>
    <w:p w14:paraId="3F07D6EF" w14:textId="57FD5565" w:rsidR="00D53980" w:rsidRDefault="00D53980" w:rsidP="005F010F"/>
    <w:p w14:paraId="2CC1E8EC" w14:textId="0867464E" w:rsidR="0005685F" w:rsidRDefault="0005685F" w:rsidP="005F010F">
      <w:r>
        <w:t xml:space="preserve">In addition to the blanket conformance statement provided in the Core specification, the following additional </w:t>
      </w:r>
      <w:r w:rsidR="007E1901">
        <w:t xml:space="preserve">compliance </w:t>
      </w:r>
      <w:r w:rsidR="00B7448D">
        <w:t xml:space="preserve">statements </w:t>
      </w:r>
      <w:r w:rsidR="00E74186">
        <w:t>are</w:t>
      </w:r>
      <w:r>
        <w:t xml:space="preserve"> included</w:t>
      </w:r>
      <w:r w:rsidR="00F70B45">
        <w:t xml:space="preserve"> i</w:t>
      </w:r>
      <w:r w:rsidR="00B374D6">
        <w:t>n</w:t>
      </w:r>
      <w:r w:rsidR="00F70B45">
        <w:t xml:space="preserve"> </w:t>
      </w:r>
      <w:r w:rsidR="00F70B45">
        <w:rPr>
          <w:rStyle w:val="Refterm"/>
        </w:rPr>
        <w:t>[ECF-v4.1]</w:t>
      </w:r>
      <w:r>
        <w:t>:</w:t>
      </w:r>
    </w:p>
    <w:p w14:paraId="05E7AB6F" w14:textId="77777777" w:rsidR="0005685F" w:rsidRDefault="0005685F" w:rsidP="005F010F"/>
    <w:p w14:paraId="0F33155F" w14:textId="44170F66" w:rsidR="00F70B45" w:rsidRDefault="004F52EE" w:rsidP="009D13DF">
      <w:pPr>
        <w:pStyle w:val="ListParagraph"/>
        <w:numPr>
          <w:ilvl w:val="0"/>
          <w:numId w:val="10"/>
        </w:numPr>
      </w:pPr>
      <w:r>
        <w:t>Section 2.2 ‘Major Design Elements’ of the Core specification provides: “</w:t>
      </w:r>
      <w:r w:rsidRPr="009D13DF">
        <w:rPr>
          <w:rFonts w:cs="Arial"/>
          <w:i/>
          <w:iCs/>
          <w:color w:val="0070C0"/>
        </w:rPr>
        <w:t>An ECF 4.1-compliant implementation may implement one or more of the MDEs defined in the specification but a complete ECF 4.1 system MUST include at least one each of the Filing Assembly, Filing Review and Court Record MDEs.</w:t>
      </w:r>
      <w:r w:rsidRPr="004F52EE">
        <w:t>”</w:t>
      </w:r>
      <w:r w:rsidR="00F70B45">
        <w:t xml:space="preserve"> </w:t>
      </w:r>
      <w:r w:rsidR="008752B6">
        <w:t>The words “</w:t>
      </w:r>
      <w:r w:rsidR="008752B6" w:rsidRPr="009D13DF">
        <w:rPr>
          <w:rFonts w:cs="Arial"/>
          <w:i/>
          <w:iCs/>
          <w:color w:val="0070C0"/>
        </w:rPr>
        <w:t>one each</w:t>
      </w:r>
      <w:r w:rsidR="008752B6">
        <w:t xml:space="preserve">” imply that, for any given MDE, there may be multiple components that provide the operations implemented for that MDE. </w:t>
      </w:r>
      <w:r w:rsidR="00114F0C">
        <w:t>These words should not be understood as multiple MDE</w:t>
      </w:r>
      <w:r w:rsidR="006F26B0">
        <w:t>s</w:t>
      </w:r>
      <w:r w:rsidR="00114F0C">
        <w:t xml:space="preserve">, such as multiple FAMDEs within an implementation. Instead, there would be a single FAMDE, but there may be multiple FAMDE service providers. </w:t>
      </w:r>
      <w:r w:rsidR="00C874DA">
        <w:t xml:space="preserve">The </w:t>
      </w:r>
      <w:r w:rsidR="00114F0C">
        <w:t xml:space="preserve">Section 2.2 </w:t>
      </w:r>
      <w:r w:rsidR="00C874DA">
        <w:t xml:space="preserve">statement </w:t>
      </w:r>
      <w:r w:rsidR="00114F0C">
        <w:t xml:space="preserve">cited above </w:t>
      </w:r>
      <w:r w:rsidR="00C874DA">
        <w:t xml:space="preserve">is </w:t>
      </w:r>
      <w:r w:rsidR="00114F0C">
        <w:t>further</w:t>
      </w:r>
      <w:r w:rsidR="00C874DA">
        <w:t xml:space="preserve"> illustrated with “</w:t>
      </w:r>
      <w:r w:rsidR="00C874DA" w:rsidRPr="009D13DF">
        <w:rPr>
          <w:rFonts w:cs="Arial"/>
          <w:i/>
          <w:iCs/>
          <w:color w:val="0070C0"/>
        </w:rPr>
        <w:t>For instance, a court may decide to provide certain MDEs and allow private providers to furnish the remaining MDE</w:t>
      </w:r>
      <w:r w:rsidR="00C874DA" w:rsidRPr="00C874DA">
        <w:t>s</w:t>
      </w:r>
      <w:r w:rsidR="00C874DA">
        <w:t>”.</w:t>
      </w:r>
      <w:r w:rsidR="00F70B45">
        <w:t xml:space="preserve"> </w:t>
      </w:r>
    </w:p>
    <w:p w14:paraId="1644C8F7" w14:textId="20A40584" w:rsidR="00D53980" w:rsidRDefault="00F147F4" w:rsidP="009D13DF">
      <w:pPr>
        <w:pStyle w:val="ListParagraph"/>
        <w:numPr>
          <w:ilvl w:val="0"/>
          <w:numId w:val="10"/>
        </w:numPr>
      </w:pPr>
      <w:r>
        <w:t xml:space="preserve">This section also provides” </w:t>
      </w:r>
      <w:r w:rsidRPr="00F147F4">
        <w:t>In order to be compliant with ECF 4.1, an MDE MUST support all required operations for that MDE.  However, in an ECF 4.1 system that does not support electronic service, the operations associated with the Legal Service MDE are not required</w:t>
      </w:r>
      <w:r>
        <w:t>”.</w:t>
      </w:r>
    </w:p>
    <w:p w14:paraId="6739F6E3" w14:textId="68538961" w:rsidR="00F300E0" w:rsidRDefault="00F70B45" w:rsidP="009D13DF">
      <w:pPr>
        <w:pStyle w:val="ListParagraph"/>
        <w:numPr>
          <w:ilvl w:val="0"/>
          <w:numId w:val="10"/>
        </w:numPr>
      </w:pPr>
      <w:r>
        <w:t>S</w:t>
      </w:r>
      <w:r w:rsidR="00F147F4">
        <w:t xml:space="preserve">ection 3.1 ‘The Filing-Preparation-to-Docketing Process Model’ </w:t>
      </w:r>
      <w:r w:rsidR="00E57C89">
        <w:t>provides “</w:t>
      </w:r>
      <w:r w:rsidR="00E57C89" w:rsidRPr="009D13DF">
        <w:rPr>
          <w:rFonts w:cs="Arial"/>
          <w:i/>
          <w:iCs/>
          <w:color w:val="0070C0"/>
        </w:rPr>
        <w:t xml:space="preserve">The </w:t>
      </w:r>
      <w:proofErr w:type="spellStart"/>
      <w:r w:rsidR="00E57C89" w:rsidRPr="009D13DF">
        <w:rPr>
          <w:rFonts w:cs="Arial"/>
          <w:i/>
          <w:iCs/>
          <w:color w:val="0070C0"/>
        </w:rPr>
        <w:t>ReviewFiling</w:t>
      </w:r>
      <w:proofErr w:type="spellEnd"/>
      <w:r w:rsidR="00E57C89" w:rsidRPr="009D13DF">
        <w:rPr>
          <w:rFonts w:cs="Arial"/>
          <w:i/>
          <w:iCs/>
          <w:color w:val="0070C0"/>
        </w:rPr>
        <w:t xml:space="preserve"> and </w:t>
      </w:r>
      <w:proofErr w:type="spellStart"/>
      <w:r w:rsidR="00E57C89" w:rsidRPr="009D13DF">
        <w:rPr>
          <w:rFonts w:cs="Arial"/>
          <w:i/>
          <w:iCs/>
          <w:color w:val="0070C0"/>
        </w:rPr>
        <w:t>RecordFiling</w:t>
      </w:r>
      <w:proofErr w:type="spellEnd"/>
      <w:r w:rsidR="00E57C89" w:rsidRPr="009D13DF">
        <w:rPr>
          <w:rFonts w:cs="Arial"/>
          <w:i/>
          <w:iCs/>
          <w:color w:val="0070C0"/>
        </w:rPr>
        <w:t xml:space="preserve"> operations are required in a complete ECF 4.1 system as prescribed in Section 2.2.</w:t>
      </w:r>
      <w:r>
        <w:rPr>
          <w:rFonts w:cs="Arial"/>
          <w:i/>
          <w:iCs/>
          <w:color w:val="0070C0"/>
        </w:rPr>
        <w:t>”</w:t>
      </w:r>
      <w:r w:rsidR="00E57C89" w:rsidRPr="00E57C89">
        <w:t xml:space="preserve"> However, when the </w:t>
      </w:r>
      <w:proofErr w:type="spellStart"/>
      <w:r w:rsidR="00E57C89" w:rsidRPr="00E57C89">
        <w:t>RecordFiling</w:t>
      </w:r>
      <w:proofErr w:type="spellEnd"/>
      <w:r w:rsidR="00E57C89" w:rsidRPr="00E57C89">
        <w:t xml:space="preserve"> operation has been implemented within the same system as the </w:t>
      </w:r>
      <w:proofErr w:type="spellStart"/>
      <w:r w:rsidR="00E57C89" w:rsidRPr="00E57C89">
        <w:t>ReviewFiling</w:t>
      </w:r>
      <w:proofErr w:type="spellEnd"/>
      <w:r w:rsidR="00E57C89" w:rsidRPr="00E57C89">
        <w:t xml:space="preserve"> operation, then the </w:t>
      </w:r>
      <w:proofErr w:type="spellStart"/>
      <w:r w:rsidR="00E57C89" w:rsidRPr="00E57C89">
        <w:t>RecordFiling</w:t>
      </w:r>
      <w:proofErr w:type="spellEnd"/>
      <w:r w:rsidR="00E57C89" w:rsidRPr="00E57C89">
        <w:t xml:space="preserve"> operation need not be provided in an ECF 4.1 compliant manner</w:t>
      </w:r>
      <w:r w:rsidR="00E57C89">
        <w:t>”.</w:t>
      </w:r>
    </w:p>
    <w:p w14:paraId="009A5D06" w14:textId="4A12F715" w:rsidR="007159B7" w:rsidRDefault="007159B7" w:rsidP="009D13DF">
      <w:pPr>
        <w:pStyle w:val="ListParagraph"/>
        <w:numPr>
          <w:ilvl w:val="0"/>
          <w:numId w:val="10"/>
        </w:numPr>
      </w:pPr>
      <w:r>
        <w:t>Section 2.2 ‘Core vs. Profiles’ provides “</w:t>
      </w:r>
      <w:r w:rsidRPr="009D13DF">
        <w:rPr>
          <w:rFonts w:cs="Arial"/>
          <w:i/>
          <w:iCs/>
          <w:color w:val="0070C0"/>
        </w:rPr>
        <w:t>In order to be compliant, an implementation of the ECF specification MUST implement the core specification and at least one service interaction profile and one document signature profile</w:t>
      </w:r>
      <w:r>
        <w:t>”</w:t>
      </w:r>
      <w:r w:rsidRPr="0049765B">
        <w:t>.</w:t>
      </w:r>
    </w:p>
    <w:p w14:paraId="51A3CC83" w14:textId="7824ADCF" w:rsidR="00FC0EAE" w:rsidRPr="00F70B45" w:rsidRDefault="00FC0EAE" w:rsidP="009D13DF">
      <w:pPr>
        <w:pStyle w:val="ListParagraph"/>
        <w:numPr>
          <w:ilvl w:val="0"/>
          <w:numId w:val="10"/>
        </w:numPr>
      </w:pPr>
      <w:r>
        <w:t>Section 2.4.1 ‘Human-Readable Court Policy’ states “</w:t>
      </w:r>
      <w:r w:rsidRPr="009D13DF">
        <w:rPr>
          <w:rFonts w:cs="Arial"/>
          <w:i/>
          <w:iCs/>
          <w:color w:val="0070C0"/>
        </w:rPr>
        <w:t>To be compliant with the ECF 4.1 specification, each court MUST publish a human-readable court policy that MUST include each of the following</w:t>
      </w:r>
      <w:r w:rsidRPr="00F70B45">
        <w:t>” and then provides a listing of information that must be included.</w:t>
      </w:r>
    </w:p>
    <w:p w14:paraId="322CE11A" w14:textId="7EC46281" w:rsidR="00547A3B" w:rsidRDefault="00547A3B" w:rsidP="005F010F">
      <w:pPr>
        <w:rPr>
          <w:rFonts w:cs="Arial"/>
          <w:szCs w:val="20"/>
        </w:rPr>
      </w:pPr>
    </w:p>
    <w:p w14:paraId="4F03FAAE" w14:textId="4B291257" w:rsidR="00547A3B" w:rsidRDefault="00547A3B" w:rsidP="005F010F">
      <w:pPr>
        <w:rPr>
          <w:rFonts w:cs="Arial"/>
          <w:szCs w:val="20"/>
        </w:rPr>
      </w:pPr>
      <w:r>
        <w:rPr>
          <w:rFonts w:cs="Arial"/>
          <w:szCs w:val="20"/>
        </w:rPr>
        <w:t>In the above, three terms are used: 1) conformant, 2) compliant, and 3) complete.</w:t>
      </w:r>
    </w:p>
    <w:p w14:paraId="01B165E2" w14:textId="0D9E2D27" w:rsidR="00547A3B" w:rsidRDefault="00547A3B" w:rsidP="005F010F">
      <w:pPr>
        <w:rPr>
          <w:rFonts w:cs="Arial"/>
          <w:szCs w:val="20"/>
        </w:rPr>
      </w:pPr>
    </w:p>
    <w:p w14:paraId="0836DE6E" w14:textId="4385AE11" w:rsidR="00547A3B" w:rsidRDefault="003F5C0B" w:rsidP="005F010F">
      <w:pPr>
        <w:rPr>
          <w:rFonts w:cs="Arial"/>
          <w:szCs w:val="20"/>
        </w:rPr>
      </w:pPr>
      <w:r>
        <w:rPr>
          <w:rFonts w:cs="Arial"/>
          <w:szCs w:val="20"/>
        </w:rPr>
        <w:t>It appears that an implementation can be ‘complete’ and not also be either ‘conformant’ or ‘compliant’.</w:t>
      </w:r>
    </w:p>
    <w:p w14:paraId="3CA935AF" w14:textId="427D589C" w:rsidR="00E04E35" w:rsidRDefault="00E04E35" w:rsidP="005F010F">
      <w:pPr>
        <w:rPr>
          <w:rFonts w:cs="Arial"/>
          <w:szCs w:val="20"/>
        </w:rPr>
      </w:pPr>
    </w:p>
    <w:p w14:paraId="6E8E4442" w14:textId="3E7D4AEA" w:rsidR="00E04E35" w:rsidRDefault="00E04E35" w:rsidP="005F010F">
      <w:pPr>
        <w:rPr>
          <w:rFonts w:cs="Arial"/>
          <w:szCs w:val="20"/>
        </w:rPr>
      </w:pPr>
      <w:r>
        <w:rPr>
          <w:rFonts w:cs="Arial"/>
          <w:szCs w:val="20"/>
        </w:rPr>
        <w:t>To be ‘complete’, an implementation must:</w:t>
      </w:r>
    </w:p>
    <w:p w14:paraId="66F0B363" w14:textId="67AFB6D1" w:rsidR="00E04E35" w:rsidRPr="00E04E35" w:rsidRDefault="00E04E35" w:rsidP="006839F9">
      <w:pPr>
        <w:pStyle w:val="ListParagraph"/>
        <w:numPr>
          <w:ilvl w:val="0"/>
          <w:numId w:val="10"/>
        </w:numPr>
        <w:rPr>
          <w:rFonts w:cs="Arial"/>
          <w:szCs w:val="20"/>
        </w:rPr>
      </w:pPr>
      <w:r w:rsidRPr="00E04E35">
        <w:rPr>
          <w:rFonts w:cs="Arial"/>
          <w:szCs w:val="20"/>
        </w:rPr>
        <w:t xml:space="preserve">Provide the </w:t>
      </w:r>
      <w:proofErr w:type="spellStart"/>
      <w:r w:rsidRPr="00E04E35">
        <w:rPr>
          <w:rFonts w:cs="Arial"/>
          <w:szCs w:val="20"/>
        </w:rPr>
        <w:t>ReviewFiling</w:t>
      </w:r>
      <w:proofErr w:type="spellEnd"/>
      <w:r w:rsidRPr="00E04E35">
        <w:rPr>
          <w:rFonts w:cs="Arial"/>
          <w:szCs w:val="20"/>
        </w:rPr>
        <w:t xml:space="preserve"> operation</w:t>
      </w:r>
      <w:r>
        <w:rPr>
          <w:rFonts w:cs="Arial"/>
          <w:szCs w:val="20"/>
        </w:rPr>
        <w:t xml:space="preserve">, presumably in an </w:t>
      </w:r>
      <w:r w:rsidR="00B374D6">
        <w:rPr>
          <w:rStyle w:val="Refterm"/>
        </w:rPr>
        <w:t>[ECF-v4.1]</w:t>
      </w:r>
      <w:r>
        <w:rPr>
          <w:rFonts w:cs="Arial"/>
          <w:szCs w:val="20"/>
        </w:rPr>
        <w:t xml:space="preserve"> compliant manner,</w:t>
      </w:r>
      <w:r w:rsidR="009A6D88">
        <w:rPr>
          <w:rFonts w:cs="Arial"/>
          <w:szCs w:val="20"/>
        </w:rPr>
        <w:t xml:space="preserve"> and</w:t>
      </w:r>
    </w:p>
    <w:p w14:paraId="15364F3B" w14:textId="5B055886" w:rsidR="00E04E35" w:rsidRPr="009A6D88" w:rsidRDefault="00E04E35" w:rsidP="006839F9">
      <w:pPr>
        <w:pStyle w:val="ListParagraph"/>
        <w:numPr>
          <w:ilvl w:val="0"/>
          <w:numId w:val="10"/>
        </w:numPr>
      </w:pPr>
      <w:r w:rsidRPr="00E04E35">
        <w:rPr>
          <w:rFonts w:cs="Arial"/>
          <w:szCs w:val="20"/>
        </w:rPr>
        <w:t xml:space="preserve">Provide the </w:t>
      </w:r>
      <w:proofErr w:type="spellStart"/>
      <w:r w:rsidRPr="00E04E35">
        <w:rPr>
          <w:rFonts w:cs="Arial"/>
          <w:szCs w:val="20"/>
        </w:rPr>
        <w:t>RecordFiling</w:t>
      </w:r>
      <w:proofErr w:type="spellEnd"/>
      <w:r w:rsidRPr="00E04E35">
        <w:rPr>
          <w:rFonts w:cs="Arial"/>
          <w:szCs w:val="20"/>
        </w:rPr>
        <w:t xml:space="preserve"> operation, </w:t>
      </w:r>
      <w:r w:rsidR="0075623F">
        <w:rPr>
          <w:rFonts w:cs="Arial"/>
          <w:szCs w:val="20"/>
        </w:rPr>
        <w:t>however</w:t>
      </w:r>
      <w:r w:rsidRPr="00E04E35">
        <w:rPr>
          <w:rFonts w:cs="Arial"/>
          <w:szCs w:val="20"/>
        </w:rPr>
        <w:t xml:space="preserve"> the </w:t>
      </w:r>
      <w:proofErr w:type="spellStart"/>
      <w:r w:rsidRPr="00E04E35">
        <w:rPr>
          <w:rFonts w:cs="Arial"/>
          <w:szCs w:val="20"/>
        </w:rPr>
        <w:t>RecordFiling</w:t>
      </w:r>
      <w:proofErr w:type="spellEnd"/>
      <w:r w:rsidRPr="00E04E35">
        <w:rPr>
          <w:rFonts w:cs="Arial"/>
          <w:szCs w:val="20"/>
        </w:rPr>
        <w:t xml:space="preserve"> operation need not be </w:t>
      </w:r>
      <w:r w:rsidR="00B374D6">
        <w:rPr>
          <w:rStyle w:val="Refterm"/>
        </w:rPr>
        <w:t>[ECF-v4.1]</w:t>
      </w:r>
      <w:r w:rsidRPr="00E04E35">
        <w:rPr>
          <w:rFonts w:cs="Arial"/>
          <w:szCs w:val="20"/>
        </w:rPr>
        <w:t xml:space="preserve"> compliant</w:t>
      </w:r>
      <w:r w:rsidR="00D82687">
        <w:rPr>
          <w:rFonts w:cs="Arial"/>
          <w:szCs w:val="20"/>
        </w:rPr>
        <w:t xml:space="preserve"> when </w:t>
      </w:r>
      <w:proofErr w:type="spellStart"/>
      <w:r w:rsidR="00D82687">
        <w:rPr>
          <w:rFonts w:cs="Arial"/>
          <w:szCs w:val="20"/>
        </w:rPr>
        <w:t>RecordFiling</w:t>
      </w:r>
      <w:proofErr w:type="spellEnd"/>
      <w:r w:rsidR="00D82687">
        <w:rPr>
          <w:rFonts w:cs="Arial"/>
          <w:szCs w:val="20"/>
        </w:rPr>
        <w:t xml:space="preserve"> and </w:t>
      </w:r>
      <w:proofErr w:type="spellStart"/>
      <w:r w:rsidR="00D82687">
        <w:rPr>
          <w:rFonts w:cs="Arial"/>
          <w:szCs w:val="20"/>
        </w:rPr>
        <w:t>ReviewFiling</w:t>
      </w:r>
      <w:proofErr w:type="spellEnd"/>
      <w:r w:rsidR="00D82687">
        <w:rPr>
          <w:rFonts w:cs="Arial"/>
          <w:szCs w:val="20"/>
        </w:rPr>
        <w:t xml:space="preserve"> are within the same system</w:t>
      </w:r>
      <w:r w:rsidR="009A6D88">
        <w:rPr>
          <w:rFonts w:cs="Arial"/>
          <w:szCs w:val="20"/>
        </w:rPr>
        <w:t>, and</w:t>
      </w:r>
    </w:p>
    <w:p w14:paraId="68EF8C26" w14:textId="2D9023CA" w:rsidR="009A6D88" w:rsidRPr="000E3D8C" w:rsidRDefault="009A6D88" w:rsidP="006839F9">
      <w:pPr>
        <w:pStyle w:val="ListParagraph"/>
        <w:numPr>
          <w:ilvl w:val="0"/>
          <w:numId w:val="10"/>
        </w:numPr>
      </w:pPr>
      <w:r>
        <w:t>Include the Filing Assembly MDE, the Filing Review MDE and the Court Record MDE.</w:t>
      </w:r>
    </w:p>
    <w:p w14:paraId="42316877" w14:textId="1F141F20" w:rsidR="000E3D8C" w:rsidRDefault="000E3D8C" w:rsidP="000E3D8C"/>
    <w:p w14:paraId="35601504" w14:textId="6DDCA839" w:rsidR="000E3D8C" w:rsidRDefault="000E3D8C" w:rsidP="009A6D88">
      <w:r>
        <w:t>To be ‘compliant’, an implementation must:</w:t>
      </w:r>
    </w:p>
    <w:p w14:paraId="4AF4E89F" w14:textId="452E8486" w:rsidR="000E3D8C" w:rsidRDefault="008B0144" w:rsidP="006839F9">
      <w:pPr>
        <w:pStyle w:val="ListParagraph"/>
        <w:numPr>
          <w:ilvl w:val="0"/>
          <w:numId w:val="11"/>
        </w:numPr>
      </w:pPr>
      <w:r>
        <w:t>Implement a Service Interaction Profile (</w:t>
      </w:r>
      <w:r w:rsidR="00F73E4C">
        <w:t>e.g.</w:t>
      </w:r>
      <w:r>
        <w:t xml:space="preserve">, </w:t>
      </w:r>
      <w:r w:rsidR="00B374D6">
        <w:rPr>
          <w:rStyle w:val="Refterm"/>
        </w:rPr>
        <w:t>[ECF-WS-SIP-v4.1]</w:t>
      </w:r>
      <w:r>
        <w:t>), and</w:t>
      </w:r>
    </w:p>
    <w:p w14:paraId="677A17D1" w14:textId="4F0C28E9" w:rsidR="006F26B0" w:rsidRDefault="006F26B0" w:rsidP="006839F9">
      <w:pPr>
        <w:pStyle w:val="ListParagraph"/>
        <w:numPr>
          <w:ilvl w:val="0"/>
          <w:numId w:val="11"/>
        </w:numPr>
      </w:pPr>
      <w:r>
        <w:t>Implement at least one document signature profile, and</w:t>
      </w:r>
    </w:p>
    <w:p w14:paraId="24C9E4B1" w14:textId="66794E11" w:rsidR="008B0144" w:rsidRDefault="008B0144" w:rsidP="006839F9">
      <w:pPr>
        <w:pStyle w:val="ListParagraph"/>
        <w:numPr>
          <w:ilvl w:val="0"/>
          <w:numId w:val="11"/>
        </w:numPr>
      </w:pPr>
      <w:r>
        <w:t>Publish human-readable court policy as required in section 2.4.1 of the Core specification, and</w:t>
      </w:r>
    </w:p>
    <w:p w14:paraId="0DB9A082" w14:textId="311E9C11" w:rsidR="008B0144" w:rsidRDefault="00FD68ED" w:rsidP="006839F9">
      <w:pPr>
        <w:pStyle w:val="ListParagraph"/>
        <w:numPr>
          <w:ilvl w:val="0"/>
          <w:numId w:val="11"/>
        </w:numPr>
      </w:pPr>
      <w:r>
        <w:t xml:space="preserve">Implement at least one MDE, but may implement more than one MDE, and </w:t>
      </w:r>
    </w:p>
    <w:p w14:paraId="7E561815" w14:textId="3C606EE9" w:rsidR="00FD68ED" w:rsidRDefault="00FD68ED" w:rsidP="006839F9">
      <w:pPr>
        <w:pStyle w:val="ListParagraph"/>
        <w:numPr>
          <w:ilvl w:val="0"/>
          <w:numId w:val="11"/>
        </w:numPr>
      </w:pPr>
      <w:r>
        <w:t>Provide all required operations for implemented MDEs.</w:t>
      </w:r>
    </w:p>
    <w:p w14:paraId="5A8BAA4C" w14:textId="63E6EB60" w:rsidR="00FD68ED" w:rsidRDefault="00FD68ED" w:rsidP="00FD68ED"/>
    <w:p w14:paraId="2CE0BD6F" w14:textId="7DE65FAD" w:rsidR="00FD68ED" w:rsidRDefault="00FD68ED" w:rsidP="00FD68ED">
      <w:r>
        <w:t>To be ‘conformant’, an implementation must:</w:t>
      </w:r>
    </w:p>
    <w:p w14:paraId="7E1899D5" w14:textId="1A8D663D" w:rsidR="00FD68ED" w:rsidRDefault="00FD68ED" w:rsidP="006839F9">
      <w:pPr>
        <w:pStyle w:val="ListParagraph"/>
        <w:numPr>
          <w:ilvl w:val="0"/>
          <w:numId w:val="12"/>
        </w:numPr>
      </w:pPr>
      <w:r>
        <w:t>Be a ‘compliant’ implementation, and</w:t>
      </w:r>
    </w:p>
    <w:p w14:paraId="3D97F838" w14:textId="479FC92D" w:rsidR="00FD68ED" w:rsidRDefault="00FD68ED" w:rsidP="006839F9">
      <w:pPr>
        <w:pStyle w:val="ListParagraph"/>
        <w:numPr>
          <w:ilvl w:val="0"/>
          <w:numId w:val="12"/>
        </w:numPr>
      </w:pPr>
      <w:r>
        <w:t xml:space="preserve">Meet the requirements </w:t>
      </w:r>
      <w:r w:rsidR="00B070C9">
        <w:t>stated in sections 1 – 6 in the Core specification, and</w:t>
      </w:r>
    </w:p>
    <w:p w14:paraId="57F599D0" w14:textId="09F1651D" w:rsidR="00B070C9" w:rsidRDefault="00B070C9" w:rsidP="006839F9">
      <w:pPr>
        <w:pStyle w:val="ListParagraph"/>
        <w:numPr>
          <w:ilvl w:val="0"/>
          <w:numId w:val="12"/>
        </w:numPr>
      </w:pPr>
      <w:r>
        <w:t xml:space="preserve">Conform </w:t>
      </w:r>
      <w:r w:rsidR="006F26B0">
        <w:t xml:space="preserve">with </w:t>
      </w:r>
      <w:r w:rsidR="00B374D6">
        <w:rPr>
          <w:rStyle w:val="Refterm"/>
        </w:rPr>
        <w:t xml:space="preserve">[ECF-v4.1] </w:t>
      </w:r>
      <w:r>
        <w:t>schema, and</w:t>
      </w:r>
    </w:p>
    <w:p w14:paraId="600EABA2" w14:textId="4A6B5946" w:rsidR="00B070C9" w:rsidRDefault="00B070C9" w:rsidP="006839F9">
      <w:pPr>
        <w:pStyle w:val="ListParagraph"/>
        <w:numPr>
          <w:ilvl w:val="0"/>
          <w:numId w:val="12"/>
        </w:numPr>
      </w:pPr>
      <w:r>
        <w:t xml:space="preserve">Conform with </w:t>
      </w:r>
      <w:proofErr w:type="spellStart"/>
      <w:r>
        <w:t>Genericode</w:t>
      </w:r>
      <w:proofErr w:type="spellEnd"/>
      <w:r>
        <w:t xml:space="preserve"> lists provided in sections 3 and 4 in the Core specification.</w:t>
      </w:r>
    </w:p>
    <w:p w14:paraId="611BF8EC" w14:textId="134CB078" w:rsidR="00FD68ED" w:rsidRDefault="00FD68ED" w:rsidP="00FD68ED"/>
    <w:p w14:paraId="001A9D80" w14:textId="0CC0C75B" w:rsidR="00B070C9" w:rsidRDefault="00B070C9" w:rsidP="00FD68ED">
      <w:r>
        <w:lastRenderedPageBreak/>
        <w:t xml:space="preserve">It is not clear what it means to conform with the </w:t>
      </w:r>
      <w:proofErr w:type="spellStart"/>
      <w:r>
        <w:t>Genericode</w:t>
      </w:r>
      <w:proofErr w:type="spellEnd"/>
      <w:r>
        <w:t xml:space="preserve"> lists.</w:t>
      </w:r>
      <w:r w:rsidR="00453AB5">
        <w:t xml:space="preserve"> Section 3.3.2 ‘Code Lists’ provides a listing of normative code lists. Some of the included code lists are </w:t>
      </w:r>
      <w:proofErr w:type="spellStart"/>
      <w:r w:rsidR="00453AB5">
        <w:t>Genericode</w:t>
      </w:r>
      <w:proofErr w:type="spellEnd"/>
      <w:r w:rsidR="00453AB5">
        <w:t xml:space="preserve"> lists. </w:t>
      </w:r>
      <w:r w:rsidR="00B374D6">
        <w:rPr>
          <w:rStyle w:val="Refterm"/>
        </w:rPr>
        <w:t xml:space="preserve">[ECF-v4.1] </w:t>
      </w:r>
      <w:r w:rsidR="00453AB5">
        <w:t xml:space="preserve">provides 16 </w:t>
      </w:r>
      <w:proofErr w:type="spellStart"/>
      <w:r w:rsidR="00453AB5">
        <w:t>Genericode</w:t>
      </w:r>
      <w:proofErr w:type="spellEnd"/>
      <w:r w:rsidR="00453AB5">
        <w:t xml:space="preserve"> lists in the ‘</w:t>
      </w:r>
      <w:proofErr w:type="spellStart"/>
      <w:r w:rsidR="00453AB5">
        <w:t>gc</w:t>
      </w:r>
      <w:proofErr w:type="spellEnd"/>
      <w:r w:rsidR="00453AB5">
        <w:t xml:space="preserve">’ folder. Each of these </w:t>
      </w:r>
      <w:proofErr w:type="spellStart"/>
      <w:r w:rsidR="00453AB5">
        <w:t>Genericode</w:t>
      </w:r>
      <w:proofErr w:type="spellEnd"/>
      <w:r w:rsidR="00453AB5">
        <w:t xml:space="preserve"> lists contain lists of codes.</w:t>
      </w:r>
    </w:p>
    <w:p w14:paraId="7FC0AFC6" w14:textId="1E244428" w:rsidR="00453AB5" w:rsidRDefault="00453AB5" w:rsidP="00FD68ED"/>
    <w:p w14:paraId="70576481" w14:textId="5AAC9BEA" w:rsidR="00453AB5" w:rsidRDefault="00453AB5" w:rsidP="00FD68ED">
      <w:r>
        <w:t xml:space="preserve">It is not clear whether </w:t>
      </w:r>
      <w:proofErr w:type="spellStart"/>
      <w:r>
        <w:t>Genericode</w:t>
      </w:r>
      <w:proofErr w:type="spellEnd"/>
      <w:r>
        <w:t xml:space="preserve"> compliance requires the use of all 16 </w:t>
      </w:r>
      <w:proofErr w:type="spellStart"/>
      <w:r>
        <w:t>Genericode</w:t>
      </w:r>
      <w:proofErr w:type="spellEnd"/>
      <w:r>
        <w:t xml:space="preserve"> lists (when applicable) as provided by </w:t>
      </w:r>
      <w:r w:rsidR="00B374D6">
        <w:rPr>
          <w:rStyle w:val="Refterm"/>
        </w:rPr>
        <w:t xml:space="preserve">[ECF-v4.1] </w:t>
      </w:r>
      <w:r>
        <w:t>or whether the code lists can be extended or contracted.</w:t>
      </w:r>
    </w:p>
    <w:p w14:paraId="736D68A6" w14:textId="5FF5DE8E" w:rsidR="000E3D8C" w:rsidRDefault="000E3D8C" w:rsidP="000E3D8C"/>
    <w:p w14:paraId="7667CEB1" w14:textId="2AE64024" w:rsidR="00453AB5" w:rsidRDefault="00D97758" w:rsidP="000E3D8C">
      <w:r>
        <w:t>The statement</w:t>
      </w:r>
      <w:r w:rsidR="00453AB5">
        <w:t xml:space="preserve"> “when applicable” as used above, </w:t>
      </w:r>
      <w:r>
        <w:t xml:space="preserve">means that the </w:t>
      </w:r>
      <w:proofErr w:type="spellStart"/>
      <w:r>
        <w:t>Genericode</w:t>
      </w:r>
      <w:proofErr w:type="spellEnd"/>
      <w:r>
        <w:t xml:space="preserve"> list is used when the exchange and/or case type includes elements controlled by the code list.</w:t>
      </w:r>
      <w:r w:rsidR="00806560">
        <w:t xml:space="preserve"> Determining this applicability</w:t>
      </w:r>
      <w:r w:rsidR="00B04F6E">
        <w:t>,</w:t>
      </w:r>
      <w:r w:rsidR="00806560">
        <w:t xml:space="preserve"> </w:t>
      </w:r>
      <w:r w:rsidR="00B04F6E">
        <w:t xml:space="preserve">is </w:t>
      </w:r>
      <w:r w:rsidR="00806560">
        <w:t>in itself</w:t>
      </w:r>
      <w:r w:rsidR="00B04F6E">
        <w:t>,</w:t>
      </w:r>
      <w:r w:rsidR="00806560">
        <w:t xml:space="preserve"> </w:t>
      </w:r>
      <w:r w:rsidR="000975E3">
        <w:t>tenu</w:t>
      </w:r>
      <w:r w:rsidR="00806560">
        <w:t xml:space="preserve">ous. There are no normative statements in the </w:t>
      </w:r>
      <w:r w:rsidR="00B374D6">
        <w:rPr>
          <w:rStyle w:val="Refterm"/>
        </w:rPr>
        <w:t>[ECF-v4.1]</w:t>
      </w:r>
      <w:r w:rsidR="00806560">
        <w:t xml:space="preserve"> specification that associate specific elements with specific </w:t>
      </w:r>
      <w:proofErr w:type="spellStart"/>
      <w:r w:rsidR="00806560">
        <w:t>Genericode</w:t>
      </w:r>
      <w:proofErr w:type="spellEnd"/>
      <w:r w:rsidR="00806560">
        <w:t xml:space="preserve"> lists</w:t>
      </w:r>
      <w:r w:rsidR="00BF21C9">
        <w:t>, as is done with schema enumerated code lists</w:t>
      </w:r>
      <w:r w:rsidR="00806560">
        <w:t xml:space="preserve">. It appears that the association is ‘suggested’ by </w:t>
      </w:r>
      <w:proofErr w:type="spellStart"/>
      <w:r w:rsidR="00806560">
        <w:t>Genericode</w:t>
      </w:r>
      <w:proofErr w:type="spellEnd"/>
      <w:r w:rsidR="00806560">
        <w:t xml:space="preserve"> filename, e.g., the </w:t>
      </w:r>
      <w:proofErr w:type="spellStart"/>
      <w:r w:rsidR="00806560">
        <w:t>Genericode</w:t>
      </w:r>
      <w:proofErr w:type="spellEnd"/>
      <w:r w:rsidR="00806560">
        <w:t xml:space="preserve"> file ‘ECF-4.1-FilingStatusCode.gc’ governs the contents of the ‘</w:t>
      </w:r>
      <w:proofErr w:type="spellStart"/>
      <w:r w:rsidR="00806560" w:rsidRPr="00BF21C9">
        <w:rPr>
          <w:rFonts w:ascii="Courier New" w:hAnsi="Courier New" w:cs="Courier New"/>
        </w:rPr>
        <w:t>FilingStatusCode</w:t>
      </w:r>
      <w:proofErr w:type="spellEnd"/>
      <w:r w:rsidR="00806560">
        <w:t>’ element (fortunately this element name only appears in one namespace).</w:t>
      </w:r>
      <w:r w:rsidR="008F51D2">
        <w:t xml:space="preserve"> Some ECF elements provide non-normative documentation </w:t>
      </w:r>
      <w:r w:rsidR="00E11C0F">
        <w:t>in</w:t>
      </w:r>
      <w:r w:rsidR="008F51D2">
        <w:t xml:space="preserve"> the element definition</w:t>
      </w:r>
      <w:r w:rsidR="00E11C0F">
        <w:t>,</w:t>
      </w:r>
      <w:r w:rsidR="008F51D2">
        <w:t xml:space="preserve"> </w:t>
      </w:r>
      <w:r w:rsidR="00E11C0F">
        <w:t xml:space="preserve">provided in schema, </w:t>
      </w:r>
      <w:r w:rsidR="008F51D2">
        <w:t xml:space="preserve">that may aid </w:t>
      </w:r>
      <w:r w:rsidR="00E11C0F">
        <w:t xml:space="preserve">in </w:t>
      </w:r>
      <w:r w:rsidR="008F51D2">
        <w:t>this association. For example</w:t>
      </w:r>
      <w:r w:rsidR="00A622B6">
        <w:t xml:space="preserve">, the element description for </w:t>
      </w:r>
      <w:proofErr w:type="spellStart"/>
      <w:proofErr w:type="gramStart"/>
      <w:r w:rsidR="00A622B6" w:rsidRPr="00EF5537">
        <w:rPr>
          <w:rFonts w:ascii="Courier New" w:hAnsi="Courier New" w:cs="Courier New"/>
        </w:rPr>
        <w:t>ecf:FilingStatusCode</w:t>
      </w:r>
      <w:proofErr w:type="spellEnd"/>
      <w:proofErr w:type="gramEnd"/>
      <w:r w:rsidR="00A622B6">
        <w:t xml:space="preserve"> is “</w:t>
      </w:r>
      <w:r w:rsidR="00A622B6" w:rsidRPr="00A622B6">
        <w:rPr>
          <w:color w:val="0070C0"/>
        </w:rPr>
        <w:t>Status of the filing as determined by the system sending the callback. Allowable values defined in ECF-4.0-FilingStatusCode.gc.</w:t>
      </w:r>
      <w:r w:rsidR="00A622B6" w:rsidRPr="00A622B6">
        <w:t>”</w:t>
      </w:r>
      <w:r w:rsidR="00A622B6">
        <w:t xml:space="preserve"> Clearly the reference should be to ‘ECF-4.1-FilingStatusCode.gc’</w:t>
      </w:r>
      <w:r w:rsidR="00E11C0F">
        <w:t xml:space="preserve"> rather than to ECF-4.0.</w:t>
      </w:r>
    </w:p>
    <w:p w14:paraId="1F965059" w14:textId="649523D9" w:rsidR="00D97758" w:rsidRDefault="00D97758" w:rsidP="000E3D8C"/>
    <w:p w14:paraId="488D1A8B" w14:textId="76767709" w:rsidR="00D97758" w:rsidRPr="00AE0702" w:rsidRDefault="00A622B6" w:rsidP="000E3D8C">
      <w:r>
        <w:t xml:space="preserve">To aid in the determination </w:t>
      </w:r>
      <w:r w:rsidR="001B355D">
        <w:t>whether</w:t>
      </w:r>
      <w:r>
        <w:t xml:space="preserve"> all requirements stated in Core specification section</w:t>
      </w:r>
      <w:r w:rsidR="001B355D">
        <w:t>s</w:t>
      </w:r>
      <w:r>
        <w:t xml:space="preserve"> 1 -</w:t>
      </w:r>
      <w:r w:rsidR="00FF004F">
        <w:t xml:space="preserve"> </w:t>
      </w:r>
      <w:r>
        <w:t xml:space="preserve">6 have been met, and in the absence of conformance clauses, a listing of specification normative statements is included in </w:t>
      </w:r>
      <w:r w:rsidRPr="003D7377">
        <w:t xml:space="preserve">Appendix </w:t>
      </w:r>
      <w:r w:rsidR="003D7377" w:rsidRPr="003D7377">
        <w:t>F</w:t>
      </w:r>
      <w:r w:rsidRPr="003D7377">
        <w:t>.</w:t>
      </w:r>
    </w:p>
    <w:p w14:paraId="79ADC4DA" w14:textId="77777777" w:rsidR="0063041C" w:rsidRDefault="0063041C" w:rsidP="0063041C">
      <w:pPr>
        <w:pStyle w:val="AppendixHeading1"/>
      </w:pPr>
      <w:bookmarkStart w:id="56" w:name="_Toc151021971"/>
      <w:r>
        <w:lastRenderedPageBreak/>
        <w:t>Informative References</w:t>
      </w:r>
      <w:bookmarkEnd w:id="56"/>
    </w:p>
    <w:p w14:paraId="79EFBC6B" w14:textId="3128FF8E" w:rsidR="00787C5F" w:rsidRDefault="00787C5F" w:rsidP="00787C5F">
      <w:r>
        <w:t>This appendix contains the references that are used in this document.</w:t>
      </w:r>
    </w:p>
    <w:p w14:paraId="7D1C42A3" w14:textId="31942D88" w:rsidR="00787C5F" w:rsidRDefault="00787C5F" w:rsidP="00787C5F">
      <w:r>
        <w:t>While any hyperlinks included in this appendix were valid at the time of publication, OASIS cannot guarantee their long-term validity.</w:t>
      </w:r>
    </w:p>
    <w:p w14:paraId="7D47651E" w14:textId="77777777" w:rsidR="00130D04" w:rsidRDefault="00130D04">
      <w:pPr>
        <w:pStyle w:val="RelatedWork"/>
        <w:numPr>
          <w:ilvl w:val="0"/>
          <w:numId w:val="0"/>
        </w:numPr>
      </w:pPr>
    </w:p>
    <w:p w14:paraId="566069DD" w14:textId="39AC199D" w:rsidR="00130D04" w:rsidRDefault="00130D04" w:rsidP="009D13DF">
      <w:pPr>
        <w:pStyle w:val="Abstract"/>
      </w:pPr>
      <w:r>
        <w:rPr>
          <w:rStyle w:val="Refterm"/>
        </w:rPr>
        <w:t>[ECF-v4.01]</w:t>
      </w:r>
    </w:p>
    <w:p w14:paraId="628D17E0" w14:textId="08D1FFF2" w:rsidR="00130D04" w:rsidRDefault="00130D04" w:rsidP="009D13DF">
      <w:pPr>
        <w:pStyle w:val="RelatedWork"/>
        <w:numPr>
          <w:ilvl w:val="0"/>
          <w:numId w:val="0"/>
        </w:numPr>
      </w:pPr>
      <w:r w:rsidRPr="00D6262B">
        <w:rPr>
          <w:i/>
        </w:rPr>
        <w:t>Electronic Court Filing Version 4.01.</w:t>
      </w:r>
      <w:r>
        <w:t xml:space="preserve"> Edited by Adam Angione and James Cabral. Latest stage: </w:t>
      </w:r>
      <w:hyperlink r:id="rId38" w:history="1">
        <w:r w:rsidRPr="00130D04">
          <w:rPr>
            <w:rStyle w:val="Hyperlink"/>
          </w:rPr>
          <w:t>http://docs.oasis-open.org/legalxml-courtfiling/specs/ecf/v4.01/ecf-v4.01-spec/ecf-v4.01-spec.html</w:t>
        </w:r>
      </w:hyperlink>
      <w:r>
        <w:t>.</w:t>
      </w:r>
    </w:p>
    <w:p w14:paraId="172C2865" w14:textId="77777777" w:rsidR="002C5C7C" w:rsidRDefault="002C5C7C" w:rsidP="00C00891">
      <w:pPr>
        <w:spacing w:before="40" w:after="40"/>
        <w:rPr>
          <w:rStyle w:val="Refterm"/>
          <w:highlight w:val="yellow"/>
        </w:rPr>
      </w:pPr>
    </w:p>
    <w:p w14:paraId="6C9CCE54" w14:textId="77777777" w:rsidR="002C5C7C" w:rsidRDefault="002C5C7C" w:rsidP="002C5C7C">
      <w:pPr>
        <w:pStyle w:val="abstract0"/>
        <w:spacing w:before="0" w:beforeAutospacing="0" w:after="80" w:afterAutospacing="0"/>
        <w:rPr>
          <w:rFonts w:ascii="Arial" w:hAnsi="Arial" w:cs="Arial"/>
          <w:color w:val="000000"/>
          <w:sz w:val="20"/>
          <w:szCs w:val="20"/>
        </w:rPr>
      </w:pPr>
      <w:r>
        <w:rPr>
          <w:rStyle w:val="refterm0"/>
          <w:rFonts w:ascii="Arial" w:hAnsi="Arial" w:cs="Arial"/>
          <w:b/>
          <w:bCs/>
          <w:color w:val="000000"/>
          <w:sz w:val="20"/>
          <w:szCs w:val="20"/>
        </w:rPr>
        <w:t>[ECF-v4.01-errata02]</w:t>
      </w:r>
    </w:p>
    <w:p w14:paraId="56A46586" w14:textId="0E03FAE4" w:rsidR="002C5C7C" w:rsidRDefault="002C5C7C" w:rsidP="002C5C7C">
      <w:pPr>
        <w:pStyle w:val="abstract0"/>
        <w:spacing w:before="0" w:beforeAutospacing="0" w:after="80" w:afterAutospacing="0"/>
        <w:rPr>
          <w:rFonts w:ascii="Arial" w:hAnsi="Arial" w:cs="Arial"/>
          <w:color w:val="000000"/>
          <w:sz w:val="20"/>
          <w:szCs w:val="20"/>
        </w:rPr>
      </w:pPr>
      <w:r>
        <w:rPr>
          <w:rFonts w:ascii="Arial" w:hAnsi="Arial" w:cs="Arial"/>
          <w:i/>
          <w:iCs/>
          <w:color w:val="000000"/>
          <w:sz w:val="20"/>
          <w:szCs w:val="20"/>
        </w:rPr>
        <w:t>Electronic Court Filing Version 4.01 Errata 02.</w:t>
      </w:r>
      <w:r w:rsidR="00722632">
        <w:rPr>
          <w:rFonts w:ascii="Arial" w:hAnsi="Arial" w:cs="Arial"/>
          <w:color w:val="000000"/>
          <w:sz w:val="20"/>
          <w:szCs w:val="20"/>
        </w:rPr>
        <w:t xml:space="preserve"> </w:t>
      </w:r>
      <w:r>
        <w:rPr>
          <w:rFonts w:ascii="Arial" w:hAnsi="Arial" w:cs="Arial"/>
          <w:color w:val="000000"/>
          <w:sz w:val="20"/>
          <w:szCs w:val="20"/>
        </w:rPr>
        <w:t>Edited by James Cabral and Gary Graham. 07 July 2015. OASIS Approved Errata.</w:t>
      </w:r>
      <w:r w:rsidR="00722632">
        <w:rPr>
          <w:rFonts w:ascii="Arial" w:hAnsi="Arial" w:cs="Arial"/>
          <w:color w:val="000000"/>
          <w:sz w:val="20"/>
          <w:szCs w:val="20"/>
        </w:rPr>
        <w:t xml:space="preserve"> </w:t>
      </w:r>
      <w:hyperlink r:id="rId39" w:history="1">
        <w:r>
          <w:rPr>
            <w:rStyle w:val="Hyperlink"/>
            <w:rFonts w:ascii="Arial" w:hAnsi="Arial" w:cs="Arial"/>
            <w:sz w:val="20"/>
            <w:szCs w:val="20"/>
          </w:rPr>
          <w:t>http://docs.oasis-open.org/legalxml-courtfiling/specs/ecf/v4.01/ecf-v4.01-spec/errata02/os/ecf-v4.01-spec-errata02-os.html</w:t>
        </w:r>
      </w:hyperlink>
      <w:r>
        <w:rPr>
          <w:rFonts w:ascii="Arial" w:hAnsi="Arial" w:cs="Arial"/>
          <w:color w:val="000000"/>
          <w:sz w:val="20"/>
          <w:szCs w:val="20"/>
        </w:rPr>
        <w:t>. Latest version:</w:t>
      </w:r>
      <w:r w:rsidR="00722632">
        <w:rPr>
          <w:rFonts w:ascii="Arial" w:hAnsi="Arial" w:cs="Arial"/>
          <w:color w:val="000000"/>
          <w:sz w:val="20"/>
          <w:szCs w:val="20"/>
        </w:rPr>
        <w:t xml:space="preserve"> </w:t>
      </w:r>
      <w:hyperlink r:id="rId40" w:history="1">
        <w:r>
          <w:rPr>
            <w:rStyle w:val="Hyperlink"/>
            <w:rFonts w:ascii="Arial" w:hAnsi="Arial" w:cs="Arial"/>
            <w:sz w:val="20"/>
            <w:szCs w:val="20"/>
          </w:rPr>
          <w:t>http://docs.oasis-open.org/legalxml-courtfiling/specs/ecf/v4.01/ecf-v4.01-spec/errata02/ecf-v4.01-spec-errata02.html</w:t>
        </w:r>
      </w:hyperlink>
      <w:r>
        <w:rPr>
          <w:rFonts w:ascii="Arial" w:hAnsi="Arial" w:cs="Arial"/>
          <w:color w:val="000000"/>
          <w:sz w:val="20"/>
          <w:szCs w:val="20"/>
        </w:rPr>
        <w:t>.</w:t>
      </w:r>
    </w:p>
    <w:p w14:paraId="7709767B" w14:textId="77777777" w:rsidR="005B4887" w:rsidRDefault="005B4887" w:rsidP="00C00891">
      <w:pPr>
        <w:spacing w:before="40" w:after="40"/>
      </w:pPr>
    </w:p>
    <w:p w14:paraId="43A101AD" w14:textId="3E919510" w:rsidR="005B4887" w:rsidRPr="00C00891" w:rsidRDefault="005B4887" w:rsidP="00C00891">
      <w:pPr>
        <w:spacing w:before="40" w:after="40"/>
        <w:rPr>
          <w:rStyle w:val="Refterm"/>
          <w:highlight w:val="yellow"/>
        </w:rPr>
      </w:pPr>
      <w:r w:rsidRPr="00523257">
        <w:rPr>
          <w:b/>
          <w:bCs/>
        </w:rPr>
        <w:t>[ECF-v4.0-WS-SIP-v2.01]</w:t>
      </w:r>
    </w:p>
    <w:p w14:paraId="3AB81225" w14:textId="75700D32" w:rsidR="00E959C4" w:rsidRDefault="00E959C4" w:rsidP="009D13DF">
      <w:pPr>
        <w:pStyle w:val="RelatedWork"/>
        <w:numPr>
          <w:ilvl w:val="0"/>
          <w:numId w:val="0"/>
        </w:numPr>
      </w:pPr>
      <w:r w:rsidRPr="006E6099">
        <w:rPr>
          <w:i/>
          <w:iCs/>
        </w:rPr>
        <w:t>Electronic Court Filing 4.0 Web Services Service Interaction Profile Version 2.01</w:t>
      </w:r>
      <w:r>
        <w:rPr>
          <w:rStyle w:val="Hyperlink"/>
          <w:color w:val="auto"/>
        </w:rPr>
        <w:t>. Edited by Adam Angione. 09 August</w:t>
      </w:r>
      <w:r w:rsidR="00722632">
        <w:rPr>
          <w:rStyle w:val="Hyperlink"/>
          <w:color w:val="auto"/>
        </w:rPr>
        <w:t xml:space="preserve"> </w:t>
      </w:r>
      <w:r>
        <w:rPr>
          <w:rStyle w:val="Hyperlink"/>
          <w:color w:val="auto"/>
        </w:rPr>
        <w:t xml:space="preserve">2011. </w:t>
      </w:r>
      <w:hyperlink r:id="rId41" w:history="1">
        <w:r w:rsidRPr="00877E6F">
          <w:rPr>
            <w:rStyle w:val="Hyperlink"/>
          </w:rPr>
          <w:t>http://docs.oasis-open.org/legalxml-courtfiling/specs/ecf/v4.0/ecf-v4.0-webservices-spec/v2.01/ecf-v4.0-webservices-spec-v2.01.html</w:t>
        </w:r>
      </w:hyperlink>
      <w:r>
        <w:t xml:space="preserve"> </w:t>
      </w:r>
    </w:p>
    <w:p w14:paraId="189BD542" w14:textId="77777777" w:rsidR="00D01E59" w:rsidRPr="009D13DF" w:rsidRDefault="00D01E59" w:rsidP="009D13DF">
      <w:pPr>
        <w:pStyle w:val="abstract0"/>
        <w:spacing w:before="0" w:beforeAutospacing="0" w:after="80" w:afterAutospacing="0"/>
        <w:rPr>
          <w:rStyle w:val="Refterm"/>
          <w:rFonts w:ascii="Arial" w:hAnsi="Arial" w:cs="Arial"/>
          <w:b w:val="0"/>
          <w:color w:val="000000"/>
          <w:sz w:val="20"/>
          <w:szCs w:val="20"/>
        </w:rPr>
      </w:pPr>
    </w:p>
    <w:p w14:paraId="6D700A6A" w14:textId="0F3C24F1" w:rsidR="00130D04" w:rsidRDefault="00130D04" w:rsidP="00130D04">
      <w:pPr>
        <w:pStyle w:val="Abstract"/>
      </w:pPr>
      <w:r>
        <w:rPr>
          <w:rStyle w:val="Refterm"/>
        </w:rPr>
        <w:t>[ECF-v4.1]</w:t>
      </w:r>
    </w:p>
    <w:p w14:paraId="7E4C85C1" w14:textId="6DF1EF23" w:rsidR="00130D04" w:rsidRDefault="00130D04" w:rsidP="00130D04">
      <w:r w:rsidRPr="00F332F4">
        <w:rPr>
          <w:i/>
        </w:rPr>
        <w:t xml:space="preserve">Electronic Court Filing Version </w:t>
      </w:r>
      <w:r>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 xml:space="preserve">Latest stage: </w:t>
      </w:r>
      <w:hyperlink r:id="rId42" w:history="1">
        <w:r w:rsidRPr="003364B4">
          <w:rPr>
            <w:rStyle w:val="Hyperlink"/>
          </w:rPr>
          <w:t>https://docs.oasis-open.org/legalxml-courtfiling/ecf/v</w:t>
        </w:r>
        <w:r>
          <w:rPr>
            <w:rStyle w:val="Hyperlink"/>
          </w:rPr>
          <w:t>4.1</w:t>
        </w:r>
        <w:r w:rsidRPr="003364B4">
          <w:rPr>
            <w:rStyle w:val="Hyperlink"/>
          </w:rPr>
          <w:t>/ecf-v</w:t>
        </w:r>
        <w:r>
          <w:rPr>
            <w:rStyle w:val="Hyperlink"/>
          </w:rPr>
          <w:t>4.1</w:t>
        </w:r>
        <w:r w:rsidRPr="003364B4">
          <w:rPr>
            <w:rStyle w:val="Hyperlink"/>
          </w:rPr>
          <w:t>.html</w:t>
        </w:r>
      </w:hyperlink>
      <w:r>
        <w:t>.</w:t>
      </w:r>
    </w:p>
    <w:p w14:paraId="6998E1E5" w14:textId="77777777" w:rsidR="00130D04" w:rsidRDefault="00130D04" w:rsidP="00C00891"/>
    <w:p w14:paraId="39425B07" w14:textId="77777777" w:rsidR="00130D04" w:rsidRDefault="00130D04" w:rsidP="00130D04">
      <w:pPr>
        <w:pStyle w:val="Abstract"/>
      </w:pPr>
      <w:r>
        <w:rPr>
          <w:rStyle w:val="Refterm"/>
        </w:rPr>
        <w:t>[ECF-WS-SIP-v4.1]</w:t>
      </w:r>
    </w:p>
    <w:p w14:paraId="41AAE74C" w14:textId="77777777" w:rsidR="00130D04" w:rsidRDefault="00130D04" w:rsidP="00130D04">
      <w:r w:rsidRPr="00570A37">
        <w:rPr>
          <w:i/>
        </w:rPr>
        <w:t>Electronic Court Filing Web Services Service Interaction Profile Version 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rsidRPr="00A46C20">
        <w:t>0</w:t>
      </w:r>
      <w:r>
        <w:t>7</w:t>
      </w:r>
      <w:r w:rsidRPr="00A46C20">
        <w:t xml:space="preserve"> December 2022</w:t>
      </w:r>
      <w:r w:rsidRPr="002A5CA9">
        <w:t xml:space="preserve">. OASIS </w:t>
      </w:r>
      <w:r>
        <w:t>Committee Specification Draft 01</w:t>
      </w:r>
      <w:r w:rsidRPr="002A5CA9">
        <w:t xml:space="preserve">. </w:t>
      </w:r>
      <w:hyperlink r:id="rId43" w:history="1">
        <w:r>
          <w:rPr>
            <w:rStyle w:val="Hyperlink"/>
          </w:rPr>
          <w:t>https://docs.oasis-open.org/legalxml-courtfiling/ecf-webservices/v4.1/csd01/ecf-webservices-v4.1-csd01.html</w:t>
        </w:r>
      </w:hyperlink>
      <w:r w:rsidRPr="002A5CA9">
        <w:t>.</w:t>
      </w:r>
      <w:r>
        <w:t xml:space="preserve"> Latest stage: </w:t>
      </w:r>
      <w:hyperlink r:id="rId44" w:history="1">
        <w:r>
          <w:rPr>
            <w:rStyle w:val="Hyperlink"/>
          </w:rPr>
          <w:t>https://docs.oasis-open.org/legalxml-courtfiling/ecf-webservices/v4.1/ecf-webservices-v4.1.html</w:t>
        </w:r>
      </w:hyperlink>
      <w:r>
        <w:t>.</w:t>
      </w:r>
    </w:p>
    <w:p w14:paraId="55070DD8" w14:textId="77777777" w:rsidR="00130D04" w:rsidRDefault="00130D04" w:rsidP="00C00891"/>
    <w:p w14:paraId="492B28BB" w14:textId="138464CF" w:rsidR="00F70B45" w:rsidRDefault="00F70B45" w:rsidP="00C00891">
      <w:pPr>
        <w:rPr>
          <w:rStyle w:val="Refterm"/>
        </w:rPr>
      </w:pPr>
      <w:r>
        <w:rPr>
          <w:rStyle w:val="Refterm"/>
        </w:rPr>
        <w:t>[ECF-v5.01]</w:t>
      </w:r>
    </w:p>
    <w:p w14:paraId="6E2B0D66" w14:textId="4AB8DA3C" w:rsidR="00DA5171" w:rsidRDefault="00DA5171" w:rsidP="00DA5171">
      <w:pPr>
        <w:rPr>
          <w:rFonts w:cs="Liberation Sans"/>
          <w:color w:val="000000"/>
          <w:szCs w:val="20"/>
        </w:rPr>
      </w:pPr>
      <w:r>
        <w:rPr>
          <w:rFonts w:cs="Liberation Sans"/>
          <w:i/>
          <w:iCs/>
          <w:color w:val="000000"/>
          <w:szCs w:val="20"/>
        </w:rPr>
        <w:t>Electronic Court Filing Version 5.01.</w:t>
      </w:r>
      <w:r w:rsidR="00722632">
        <w:rPr>
          <w:rFonts w:cs="Liberation Sans"/>
          <w:color w:val="000000"/>
          <w:szCs w:val="20"/>
        </w:rPr>
        <w:t xml:space="preserve"> </w:t>
      </w:r>
      <w:r>
        <w:rPr>
          <w:rFonts w:cs="Liberation Sans"/>
          <w:color w:val="000000"/>
          <w:szCs w:val="20"/>
        </w:rPr>
        <w:t>Edited by James Cabral, Gary Graham, and Philip Baughman. 06 December 2022. OASIS Committee Specification Draft 02.</w:t>
      </w:r>
      <w:r w:rsidR="00722632">
        <w:rPr>
          <w:rFonts w:cs="Liberation Sans"/>
          <w:color w:val="000000"/>
          <w:szCs w:val="20"/>
        </w:rPr>
        <w:t xml:space="preserve"> </w:t>
      </w:r>
      <w:hyperlink r:id="rId45" w:history="1">
        <w:r>
          <w:rPr>
            <w:rStyle w:val="Hyperlink"/>
            <w:rFonts w:cs="Liberation Sans"/>
            <w:szCs w:val="20"/>
          </w:rPr>
          <w:t>https://docs.oasis-open.org/legalxml-courtfiling/ecf/v5.01/csd02/ecf-v5.01-csd02.html</w:t>
        </w:r>
      </w:hyperlink>
      <w:r>
        <w:rPr>
          <w:rFonts w:cs="Liberation Sans"/>
          <w:color w:val="000000"/>
          <w:szCs w:val="20"/>
        </w:rPr>
        <w:t>. Latest stage:</w:t>
      </w:r>
      <w:r w:rsidR="00722632">
        <w:rPr>
          <w:rFonts w:cs="Liberation Sans"/>
          <w:color w:val="000000"/>
          <w:szCs w:val="20"/>
        </w:rPr>
        <w:t xml:space="preserve"> </w:t>
      </w:r>
      <w:hyperlink r:id="rId46" w:history="1">
        <w:r>
          <w:rPr>
            <w:rStyle w:val="Hyperlink"/>
            <w:rFonts w:cs="Liberation Sans"/>
            <w:szCs w:val="20"/>
          </w:rPr>
          <w:t>https://docs.oasis-open.org/legalxml-courtfiling/ecf/v5.01/ecf-v5.01.html</w:t>
        </w:r>
      </w:hyperlink>
      <w:r>
        <w:rPr>
          <w:rFonts w:cs="Liberation Sans"/>
          <w:color w:val="000000"/>
          <w:szCs w:val="20"/>
        </w:rPr>
        <w:t>.</w:t>
      </w:r>
    </w:p>
    <w:p w14:paraId="3136B097" w14:textId="77777777" w:rsidR="00F70B45" w:rsidRPr="009D13DF" w:rsidRDefault="00F70B45" w:rsidP="00C00891">
      <w:pPr>
        <w:rPr>
          <w:b/>
          <w:bCs/>
        </w:rPr>
      </w:pPr>
    </w:p>
    <w:p w14:paraId="799A5DCF" w14:textId="4448E291" w:rsidR="006F0BF1" w:rsidRPr="009D13DF" w:rsidRDefault="006F0BF1" w:rsidP="00C00891">
      <w:pPr>
        <w:rPr>
          <w:b/>
          <w:bCs/>
        </w:rPr>
      </w:pPr>
      <w:r w:rsidRPr="009D13DF">
        <w:rPr>
          <w:b/>
          <w:bCs/>
        </w:rPr>
        <w:t>[Interoperability Guidelines]</w:t>
      </w:r>
    </w:p>
    <w:p w14:paraId="1EFE0A29" w14:textId="179DD217" w:rsidR="00130D04" w:rsidRDefault="00130D04" w:rsidP="00130D04">
      <w:r w:rsidRPr="00130D04">
        <w:t>Jacques Durand</w:t>
      </w:r>
      <w:r>
        <w:t xml:space="preserve">, </w:t>
      </w:r>
      <w:hyperlink r:id="rId47" w:history="1">
        <w:r w:rsidRPr="00130D04">
          <w:rPr>
            <w:rStyle w:val="Hyperlink"/>
          </w:rPr>
          <w:t>https://www.oasis-open.org/policies-guidelines/interoperability-guidelines/</w:t>
        </w:r>
      </w:hyperlink>
      <w:r>
        <w:t xml:space="preserve"> </w:t>
      </w:r>
    </w:p>
    <w:p w14:paraId="2D892165" w14:textId="77777777" w:rsidR="006F0BF1" w:rsidRDefault="006F0BF1" w:rsidP="00C00891"/>
    <w:p w14:paraId="5D0FC630" w14:textId="4CC7676C" w:rsidR="00F70B45" w:rsidRDefault="00F70B45" w:rsidP="00C00891">
      <w:r w:rsidRPr="00523257">
        <w:rPr>
          <w:b/>
          <w:bCs/>
        </w:rPr>
        <w:t>[NIEM]</w:t>
      </w:r>
    </w:p>
    <w:p w14:paraId="64745E94" w14:textId="68FF976E" w:rsidR="006F0BF1" w:rsidRDefault="00000000" w:rsidP="00C00891">
      <w:hyperlink r:id="rId48" w:history="1">
        <w:r w:rsidR="00654DDA" w:rsidRPr="00877E6F">
          <w:rPr>
            <w:rStyle w:val="Hyperlink"/>
            <w:i/>
          </w:rPr>
          <w:t>https://niemopen.org/</w:t>
        </w:r>
      </w:hyperlink>
      <w:r w:rsidR="00654DDA">
        <w:rPr>
          <w:i/>
        </w:rPr>
        <w:t xml:space="preserve"> </w:t>
      </w:r>
    </w:p>
    <w:p w14:paraId="094C60FE" w14:textId="77777777" w:rsidR="00130D04" w:rsidRDefault="00130D04" w:rsidP="00C00891"/>
    <w:p w14:paraId="6F2083E1" w14:textId="77777777" w:rsidR="002E3C1A" w:rsidRDefault="002E3C1A" w:rsidP="002E3C1A">
      <w:pPr>
        <w:rPr>
          <w:b/>
          <w:bCs/>
        </w:rPr>
      </w:pPr>
      <w:r w:rsidRPr="00523257">
        <w:rPr>
          <w:b/>
          <w:bCs/>
        </w:rPr>
        <w:t xml:space="preserve">[Portable Media </w:t>
      </w:r>
      <w:r>
        <w:rPr>
          <w:b/>
          <w:bCs/>
        </w:rPr>
        <w:t>Messaging Profile</w:t>
      </w:r>
      <w:r w:rsidRPr="00523257">
        <w:rPr>
          <w:b/>
          <w:bCs/>
        </w:rPr>
        <w:t>]</w:t>
      </w:r>
    </w:p>
    <w:p w14:paraId="4D7051F0" w14:textId="77777777" w:rsidR="002E3C1A" w:rsidRPr="00130D04" w:rsidRDefault="002E3C1A" w:rsidP="002E3C1A">
      <w:r>
        <w:lastRenderedPageBreak/>
        <w:t xml:space="preserve">Portable Media Messaging Profile 1.0, Edited by Roger Winters, November 15, 2005. OASIS Committee Draft. </w:t>
      </w:r>
      <w:hyperlink r:id="rId49" w:history="1">
        <w:r w:rsidRPr="00877E6F">
          <w:rPr>
            <w:rStyle w:val="Hyperlink"/>
          </w:rPr>
          <w:t>https://docs.oasis-open.org/legalxml-courtfiling/specs/ecf/v3.0/ecf-v3.0-portablemedia-spec/ecf-v3.0-portablemedia-spec-cd01.doc</w:t>
        </w:r>
      </w:hyperlink>
      <w:r>
        <w:t xml:space="preserve"> </w:t>
      </w:r>
    </w:p>
    <w:p w14:paraId="2211B66C" w14:textId="77777777" w:rsidR="002E3C1A" w:rsidRDefault="002E3C1A" w:rsidP="00C00891"/>
    <w:p w14:paraId="406CC36F" w14:textId="50DB8CF5" w:rsidR="00B43762" w:rsidRDefault="00B43762" w:rsidP="00B43762">
      <w:pPr>
        <w:pStyle w:val="AppendixHeading1"/>
      </w:pPr>
      <w:bookmarkStart w:id="57" w:name="_Toc151021972"/>
      <w:r>
        <w:lastRenderedPageBreak/>
        <w:t>Acknowledgments</w:t>
      </w:r>
      <w:bookmarkEnd w:id="57"/>
    </w:p>
    <w:p w14:paraId="052D34C7" w14:textId="53B8202A" w:rsidR="00837BDC" w:rsidRDefault="00837BDC" w:rsidP="00837BDC">
      <w:r>
        <w:t>The following individuals have participated in the creation of this committee note and are gratefully acknowledged:</w:t>
      </w:r>
    </w:p>
    <w:p w14:paraId="324E6460" w14:textId="77777777" w:rsidR="00837BDC" w:rsidRDefault="00837BDC" w:rsidP="00837BDC">
      <w:pPr>
        <w:pStyle w:val="Titlepageinfo"/>
      </w:pPr>
      <w:r>
        <w:t>Participants:</w:t>
      </w:r>
      <w:r>
        <w:fldChar w:fldCharType="begin"/>
      </w:r>
      <w:r>
        <w:instrText xml:space="preserve"> MACROBUTTON  </w:instrText>
      </w:r>
      <w:r>
        <w:fldChar w:fldCharType="end"/>
      </w:r>
    </w:p>
    <w:p w14:paraId="7D962C44" w14:textId="59B6DAE6" w:rsidR="00837BDC" w:rsidRDefault="00837BDC" w:rsidP="00B43762">
      <w:pPr>
        <w:rPr>
          <w:highlight w:val="yellow"/>
        </w:rPr>
      </w:pPr>
    </w:p>
    <w:p w14:paraId="5699755E" w14:textId="77777777" w:rsidR="00837BDC" w:rsidRDefault="00837BDC" w:rsidP="00837BDC">
      <w:pPr>
        <w:ind w:firstLine="720"/>
      </w:pPr>
      <w:r>
        <w:t>Gary Graham, Arizona Supreme Court</w:t>
      </w:r>
    </w:p>
    <w:p w14:paraId="4A8D6152" w14:textId="3F51EBE6" w:rsidR="003A1B4F" w:rsidRPr="003A1B4F" w:rsidRDefault="00B374D6" w:rsidP="009D13DF">
      <w:pPr>
        <w:ind w:firstLine="720"/>
      </w:pPr>
      <w:r>
        <w:t>James Cabral. InfoTrack US</w:t>
      </w:r>
    </w:p>
    <w:p w14:paraId="4014C818" w14:textId="618FC1D2" w:rsidR="00837BDC" w:rsidRPr="003A1B4F" w:rsidRDefault="00837BDC" w:rsidP="00B43762"/>
    <w:p w14:paraId="3FC64715" w14:textId="77777777" w:rsidR="00B43762" w:rsidRDefault="00B43762" w:rsidP="00FF45F2">
      <w:pPr>
        <w:pStyle w:val="AppendixHeading2"/>
      </w:pPr>
      <w:bookmarkStart w:id="58" w:name="_cv8p1cbkk256" w:colFirst="0" w:colLast="0"/>
      <w:bookmarkStart w:id="59" w:name="_Toc151021973"/>
      <w:bookmarkEnd w:id="58"/>
      <w:r>
        <w:t>Special Thanks</w:t>
      </w:r>
      <w:bookmarkEnd w:id="59"/>
    </w:p>
    <w:p w14:paraId="34A1CFDD" w14:textId="44D3B603" w:rsidR="00B43762" w:rsidRDefault="00292AAE" w:rsidP="00B43762">
      <w:r>
        <w:t xml:space="preserve">Special thanks from the technical committee go to Gary Graham for </w:t>
      </w:r>
      <w:r w:rsidR="00731D49">
        <w:t>leading the development of this committee note.</w:t>
      </w:r>
    </w:p>
    <w:p w14:paraId="591D753C" w14:textId="77777777" w:rsidR="00B43762" w:rsidRDefault="00B43762" w:rsidP="00B43762"/>
    <w:p w14:paraId="5A27575C" w14:textId="77777777" w:rsidR="00B43762" w:rsidRDefault="00B43762" w:rsidP="00FF45F2">
      <w:pPr>
        <w:pStyle w:val="AppendixHeading2"/>
      </w:pPr>
      <w:bookmarkStart w:id="60" w:name="_v13lkidqkn4p" w:colFirst="0" w:colLast="0"/>
      <w:bookmarkStart w:id="61" w:name="_Toc151021974"/>
      <w:bookmarkEnd w:id="60"/>
      <w:r>
        <w:t>Participants</w:t>
      </w:r>
      <w:bookmarkEnd w:id="61"/>
    </w:p>
    <w:p w14:paraId="291973B7" w14:textId="50312A9C" w:rsidR="00B43762" w:rsidRDefault="00B43762" w:rsidP="00B43762">
      <w:r>
        <w:t xml:space="preserve">The following individuals were </w:t>
      </w:r>
      <w:r w:rsidR="0075324C">
        <w:t xml:space="preserve">voting </w:t>
      </w:r>
      <w:r>
        <w:t>members of this Technical Committee during the creation of this document and their contributions are gratefully acknowledged:</w:t>
      </w:r>
    </w:p>
    <w:p w14:paraId="65C739EC" w14:textId="77777777" w:rsidR="0075324C" w:rsidRDefault="0075324C" w:rsidP="0075324C">
      <w:pPr>
        <w:rPr>
          <w:highlight w:val="yellow"/>
        </w:rPr>
      </w:pPr>
    </w:p>
    <w:p w14:paraId="2705F664" w14:textId="77777777" w:rsidR="0075324C" w:rsidRDefault="0075324C" w:rsidP="0075324C">
      <w:r>
        <w:t>Philip Baughman, Tyler Technologies, Inc.</w:t>
      </w:r>
    </w:p>
    <w:p w14:paraId="2ACA2422" w14:textId="77777777" w:rsidR="0075324C" w:rsidRDefault="0075324C" w:rsidP="0075324C">
      <w:r>
        <w:t>James Cabral, InfoTrack US</w:t>
      </w:r>
    </w:p>
    <w:p w14:paraId="27D902F8" w14:textId="77777777" w:rsidR="0075324C" w:rsidRDefault="0075324C" w:rsidP="0075324C">
      <w:r>
        <w:t>Eric Eastman, InfoTrack US</w:t>
      </w:r>
    </w:p>
    <w:p w14:paraId="4B53BD09" w14:textId="77777777" w:rsidR="0075324C" w:rsidRDefault="0075324C" w:rsidP="0075324C">
      <w:r>
        <w:t>Gary Graham, Arizona Supreme Court</w:t>
      </w:r>
    </w:p>
    <w:p w14:paraId="6687CD0C" w14:textId="77777777" w:rsidR="0075324C" w:rsidRDefault="0075324C" w:rsidP="0075324C">
      <w:r>
        <w:t xml:space="preserve">Ryan Foley, </w:t>
      </w:r>
      <w:proofErr w:type="spellStart"/>
      <w:r>
        <w:t>ImageSoft</w:t>
      </w:r>
      <w:proofErr w:type="spellEnd"/>
      <w:r>
        <w:t>, Inc.</w:t>
      </w:r>
    </w:p>
    <w:p w14:paraId="02D229D8" w14:textId="77777777" w:rsidR="0075324C" w:rsidRDefault="0075324C" w:rsidP="0075324C">
      <w:r>
        <w:t>George Knecht, InfoTrack US</w:t>
      </w:r>
    </w:p>
    <w:p w14:paraId="539BE6D6" w14:textId="77777777" w:rsidR="0075324C" w:rsidRDefault="0075324C" w:rsidP="0075324C">
      <w:r>
        <w:t>Mark Leong, Arizona Supreme Court</w:t>
      </w:r>
    </w:p>
    <w:p w14:paraId="1EF36F65" w14:textId="77777777" w:rsidR="0075324C" w:rsidRDefault="0075324C" w:rsidP="0075324C">
      <w:r>
        <w:t>James, McMillan, National Center for State Courts</w:t>
      </w:r>
    </w:p>
    <w:p w14:paraId="7C054364" w14:textId="77777777" w:rsidR="0075324C" w:rsidRDefault="0075324C" w:rsidP="0075324C">
      <w:r>
        <w:t>Enrique Othon, Tyler Technologies, Inc.</w:t>
      </w:r>
    </w:p>
    <w:p w14:paraId="70F73B07" w14:textId="77777777" w:rsidR="0075324C" w:rsidRDefault="0075324C" w:rsidP="0075324C">
      <w:r>
        <w:t>Jim Price, Arizona Supreme Court</w:t>
      </w:r>
    </w:p>
    <w:p w14:paraId="57A0645E" w14:textId="77777777" w:rsidR="0075324C" w:rsidRDefault="0075324C" w:rsidP="0075324C">
      <w:r>
        <w:t xml:space="preserve">Brock Rogers, File &amp; </w:t>
      </w:r>
      <w:proofErr w:type="spellStart"/>
      <w:r>
        <w:t>ServeXpress</w:t>
      </w:r>
      <w:proofErr w:type="spellEnd"/>
    </w:p>
    <w:p w14:paraId="3F37487C" w14:textId="77777777" w:rsidR="0075324C" w:rsidRDefault="0075324C" w:rsidP="0075324C">
      <w:r>
        <w:t>Patrick Wallace, Tyler Technologies, Inc.</w:t>
      </w:r>
    </w:p>
    <w:p w14:paraId="7CD765F8" w14:textId="6E6FE8A1" w:rsidR="0063041C" w:rsidRDefault="0063041C" w:rsidP="00B43762"/>
    <w:p w14:paraId="07CA6586" w14:textId="36ECF6D8" w:rsidR="0063041C" w:rsidRDefault="0063041C" w:rsidP="0063041C">
      <w:pPr>
        <w:pStyle w:val="AppendixHeading1"/>
      </w:pPr>
      <w:bookmarkStart w:id="62" w:name="_Toc151021975"/>
      <w:r>
        <w:lastRenderedPageBreak/>
        <w:t>Wrappers.xsd structures</w:t>
      </w:r>
      <w:bookmarkEnd w:id="62"/>
    </w:p>
    <w:p w14:paraId="23EC52A8" w14:textId="162A4674" w:rsidR="0063041C" w:rsidRDefault="0063041C" w:rsidP="009D13DF">
      <w:pPr>
        <w:pStyle w:val="Abstract"/>
      </w:pPr>
      <w:r>
        <w:t xml:space="preserve">The table below lists all type-structures defined within wrappers.xsd. For each type-structure, the element derived from this structure is provided in the middle column, i.e., “Derived Element”. Often this derived element is the operation invocation parameter, named as required in the </w:t>
      </w:r>
      <w:r w:rsidR="00B374D6">
        <w:rPr>
          <w:rStyle w:val="Refterm"/>
        </w:rPr>
        <w:t xml:space="preserve">[ECF-WS-SIP-v4.1] </w:t>
      </w:r>
      <w:r>
        <w:t xml:space="preserve">(e.g., </w:t>
      </w:r>
      <w:r w:rsidR="00106866">
        <w:t xml:space="preserve">Section 2.5 ‘Request and Operation Invocation’; </w:t>
      </w:r>
      <w:r>
        <w:t>named using the operation name)</w:t>
      </w:r>
      <w:r w:rsidR="008C081D">
        <w:t>. T</w:t>
      </w:r>
      <w:r>
        <w:t xml:space="preserve">he rightmost column provides the name of the invocation parameter. </w:t>
      </w:r>
      <w:r w:rsidR="008C081D">
        <w:t>Request r</w:t>
      </w:r>
      <w:r>
        <w:t xml:space="preserve">ows with ‘N/A’ (not applicable) in the rightmost column identify </w:t>
      </w:r>
      <w:r w:rsidR="008C081D">
        <w:t xml:space="preserve">request </w:t>
      </w:r>
      <w:r>
        <w:t>Type Structures that are used to derive elements that in turn a</w:t>
      </w:r>
      <w:r w:rsidR="00106866">
        <w:t>re</w:t>
      </w:r>
      <w:r>
        <w:t xml:space="preserve"> used to derive additional Type Structures.</w:t>
      </w:r>
      <w:r w:rsidR="008C081D">
        <w:t xml:space="preserve"> The rightmost column is grey for response types, since responses are never used as invocation parameters.</w:t>
      </w:r>
    </w:p>
    <w:p w14:paraId="3C2BCC73" w14:textId="77777777" w:rsidR="0063041C" w:rsidRDefault="0063041C" w:rsidP="0063041C"/>
    <w:p w14:paraId="656C2DCF" w14:textId="7970A70E" w:rsidR="0063041C" w:rsidRDefault="0063041C" w:rsidP="0063041C">
      <w:r>
        <w:t>To illustrate, the element ‘</w:t>
      </w:r>
      <w:proofErr w:type="spellStart"/>
      <w:r w:rsidRPr="006B7478">
        <w:rPr>
          <w:rFonts w:ascii="Courier New" w:hAnsi="Courier New" w:cs="Courier New"/>
        </w:rPr>
        <w:t>NotifyFilingReviewCompleteRequest</w:t>
      </w:r>
      <w:proofErr w:type="spellEnd"/>
      <w:r>
        <w:t>’ (derived from ‘</w:t>
      </w:r>
      <w:proofErr w:type="spellStart"/>
      <w:r w:rsidRPr="006B7478">
        <w:rPr>
          <w:rFonts w:ascii="Courier New" w:hAnsi="Courier New" w:cs="Courier New"/>
        </w:rPr>
        <w:t>NotifyFilingReviewCompleteRequestType</w:t>
      </w:r>
      <w:proofErr w:type="spellEnd"/>
      <w:r>
        <w:t>’) is the exclusive content of ‘</w:t>
      </w:r>
      <w:proofErr w:type="spellStart"/>
      <w:r w:rsidRPr="006B7478">
        <w:rPr>
          <w:rFonts w:ascii="Courier New" w:hAnsi="Courier New" w:cs="Courier New"/>
        </w:rPr>
        <w:t>NotifyFilingReviewCompleteType</w:t>
      </w:r>
      <w:proofErr w:type="spellEnd"/>
      <w:r>
        <w:t>’ (from which ‘</w:t>
      </w:r>
      <w:proofErr w:type="spellStart"/>
      <w:r w:rsidRPr="006B7478">
        <w:rPr>
          <w:rFonts w:ascii="Courier New" w:hAnsi="Courier New" w:cs="Courier New"/>
        </w:rPr>
        <w:t>NotifyFilingReviewComplete</w:t>
      </w:r>
      <w:proofErr w:type="spellEnd"/>
      <w:r>
        <w:t>’ has be</w:t>
      </w:r>
      <w:r w:rsidR="005C5E89">
        <w:t>en</w:t>
      </w:r>
      <w:r>
        <w:t xml:space="preserve"> derived). When the </w:t>
      </w:r>
      <w:proofErr w:type="spellStart"/>
      <w:r>
        <w:t>NotifyFilingReviewComplete</w:t>
      </w:r>
      <w:proofErr w:type="spellEnd"/>
      <w:r>
        <w:t xml:space="preserve"> operation is invoked, it uses the </w:t>
      </w:r>
      <w:proofErr w:type="spellStart"/>
      <w:r w:rsidRPr="006B7478">
        <w:rPr>
          <w:rFonts w:ascii="Courier New" w:hAnsi="Courier New" w:cs="Courier New"/>
        </w:rPr>
        <w:t>NotifyFilingReviewComplete</w:t>
      </w:r>
      <w:proofErr w:type="spellEnd"/>
      <w:r>
        <w:t xml:space="preserve"> element as the invocation parameter.</w:t>
      </w:r>
    </w:p>
    <w:p w14:paraId="05D9C01F" w14:textId="77777777" w:rsidR="0063041C" w:rsidRDefault="0063041C" w:rsidP="0063041C">
      <w:pPr>
        <w:spacing w:after="0"/>
        <w:rPr>
          <w:szCs w:val="20"/>
        </w:rPr>
      </w:pPr>
    </w:p>
    <w:tbl>
      <w:tblPr>
        <w:tblStyle w:val="TableGrid"/>
        <w:tblW w:w="0" w:type="auto"/>
        <w:tblCellMar>
          <w:top w:w="29" w:type="dxa"/>
          <w:bottom w:w="14" w:type="dxa"/>
        </w:tblCellMar>
        <w:tblLook w:val="04A0" w:firstRow="1" w:lastRow="0" w:firstColumn="1" w:lastColumn="0" w:noHBand="0" w:noVBand="1"/>
      </w:tblPr>
      <w:tblGrid>
        <w:gridCol w:w="3692"/>
        <w:gridCol w:w="3300"/>
        <w:gridCol w:w="2358"/>
      </w:tblGrid>
      <w:tr w:rsidR="0063041C" w:rsidRPr="00B374D6" w14:paraId="655533B8" w14:textId="77777777" w:rsidTr="00881488">
        <w:tc>
          <w:tcPr>
            <w:tcW w:w="3692" w:type="dxa"/>
            <w:shd w:val="clear" w:color="auto" w:fill="E5DFEC" w:themeFill="accent4" w:themeFillTint="33"/>
          </w:tcPr>
          <w:p w14:paraId="0DAC15BE" w14:textId="77777777" w:rsidR="0063041C" w:rsidRPr="00B374D6" w:rsidRDefault="0063041C" w:rsidP="00881488">
            <w:pPr>
              <w:rPr>
                <w:b/>
                <w:bCs/>
                <w:szCs w:val="20"/>
              </w:rPr>
            </w:pPr>
            <w:r w:rsidRPr="00B374D6">
              <w:rPr>
                <w:b/>
                <w:bCs/>
                <w:szCs w:val="20"/>
              </w:rPr>
              <w:t>Type Structure</w:t>
            </w:r>
          </w:p>
        </w:tc>
        <w:tc>
          <w:tcPr>
            <w:tcW w:w="3300" w:type="dxa"/>
            <w:shd w:val="clear" w:color="auto" w:fill="E5DFEC" w:themeFill="accent4" w:themeFillTint="33"/>
          </w:tcPr>
          <w:p w14:paraId="1DCAE182" w14:textId="77777777" w:rsidR="0063041C" w:rsidRPr="00B374D6" w:rsidRDefault="0063041C" w:rsidP="00881488">
            <w:pPr>
              <w:rPr>
                <w:b/>
                <w:bCs/>
                <w:szCs w:val="20"/>
              </w:rPr>
            </w:pPr>
            <w:r w:rsidRPr="00B374D6">
              <w:rPr>
                <w:b/>
                <w:bCs/>
                <w:szCs w:val="20"/>
              </w:rPr>
              <w:t>Derived Element</w:t>
            </w:r>
          </w:p>
        </w:tc>
        <w:tc>
          <w:tcPr>
            <w:tcW w:w="2358" w:type="dxa"/>
            <w:shd w:val="clear" w:color="auto" w:fill="E5DFEC" w:themeFill="accent4" w:themeFillTint="33"/>
          </w:tcPr>
          <w:p w14:paraId="2CC6E53E" w14:textId="024CE890" w:rsidR="0063041C" w:rsidRPr="00B374D6" w:rsidRDefault="0063041C" w:rsidP="00881488">
            <w:pPr>
              <w:rPr>
                <w:b/>
                <w:bCs/>
                <w:szCs w:val="20"/>
              </w:rPr>
            </w:pPr>
            <w:r w:rsidRPr="00B374D6">
              <w:rPr>
                <w:b/>
                <w:bCs/>
                <w:szCs w:val="20"/>
              </w:rPr>
              <w:t>WSSIP Operation Invocation</w:t>
            </w:r>
          </w:p>
        </w:tc>
      </w:tr>
      <w:tr w:rsidR="00B374D6" w:rsidRPr="00B374D6" w14:paraId="225DAE06" w14:textId="77777777" w:rsidTr="00881488">
        <w:tc>
          <w:tcPr>
            <w:tcW w:w="3692" w:type="dxa"/>
          </w:tcPr>
          <w:p w14:paraId="10ADFC87"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GetPolicyRequestType</w:t>
            </w:r>
            <w:proofErr w:type="spellEnd"/>
          </w:p>
        </w:tc>
        <w:tc>
          <w:tcPr>
            <w:tcW w:w="3300" w:type="dxa"/>
          </w:tcPr>
          <w:p w14:paraId="7DBD82FB"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GetPolicy</w:t>
            </w:r>
            <w:proofErr w:type="spellEnd"/>
          </w:p>
        </w:tc>
        <w:tc>
          <w:tcPr>
            <w:tcW w:w="2358" w:type="dxa"/>
          </w:tcPr>
          <w:p w14:paraId="6A56E35F" w14:textId="28B6EA60"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GetPolicy</w:t>
            </w:r>
            <w:proofErr w:type="spellEnd"/>
          </w:p>
        </w:tc>
      </w:tr>
      <w:tr w:rsidR="00B374D6" w:rsidRPr="00B374D6" w14:paraId="64C597ED" w14:textId="77777777" w:rsidTr="00881488">
        <w:tc>
          <w:tcPr>
            <w:tcW w:w="3692" w:type="dxa"/>
          </w:tcPr>
          <w:p w14:paraId="7EE9CEFA"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GetCaseListRequestType</w:t>
            </w:r>
            <w:proofErr w:type="spellEnd"/>
          </w:p>
        </w:tc>
        <w:tc>
          <w:tcPr>
            <w:tcW w:w="3300" w:type="dxa"/>
          </w:tcPr>
          <w:p w14:paraId="6AB652DD"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GetCaseList</w:t>
            </w:r>
            <w:proofErr w:type="spellEnd"/>
          </w:p>
        </w:tc>
        <w:tc>
          <w:tcPr>
            <w:tcW w:w="2358" w:type="dxa"/>
          </w:tcPr>
          <w:p w14:paraId="6F95E6D6" w14:textId="3E3A0787"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GetCaseList</w:t>
            </w:r>
            <w:proofErr w:type="spellEnd"/>
          </w:p>
        </w:tc>
      </w:tr>
      <w:tr w:rsidR="00B374D6" w:rsidRPr="00B374D6" w14:paraId="4B0C3CC9" w14:textId="77777777" w:rsidTr="00881488">
        <w:tc>
          <w:tcPr>
            <w:tcW w:w="3692" w:type="dxa"/>
          </w:tcPr>
          <w:p w14:paraId="0B62466D"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GetCaseRequestType</w:t>
            </w:r>
            <w:proofErr w:type="spellEnd"/>
          </w:p>
        </w:tc>
        <w:tc>
          <w:tcPr>
            <w:tcW w:w="3300" w:type="dxa"/>
          </w:tcPr>
          <w:p w14:paraId="54348994"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GetCase</w:t>
            </w:r>
            <w:proofErr w:type="spellEnd"/>
          </w:p>
        </w:tc>
        <w:tc>
          <w:tcPr>
            <w:tcW w:w="2358" w:type="dxa"/>
          </w:tcPr>
          <w:p w14:paraId="7E8EE5A1" w14:textId="7F09A268"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GetCase</w:t>
            </w:r>
            <w:proofErr w:type="spellEnd"/>
          </w:p>
        </w:tc>
      </w:tr>
      <w:tr w:rsidR="00B374D6" w:rsidRPr="00B374D6" w14:paraId="47967F40" w14:textId="77777777" w:rsidTr="00881488">
        <w:tc>
          <w:tcPr>
            <w:tcW w:w="3692" w:type="dxa"/>
          </w:tcPr>
          <w:p w14:paraId="2F84C90E" w14:textId="77777777" w:rsidR="0063041C" w:rsidRPr="009D13DF" w:rsidRDefault="0063041C" w:rsidP="00881488">
            <w:pPr>
              <w:rPr>
                <w:rFonts w:asciiTheme="minorHAnsi" w:hAnsiTheme="minorHAnsi" w:cstheme="minorHAnsi"/>
                <w:b/>
                <w:bCs/>
                <w:sz w:val="18"/>
                <w:szCs w:val="18"/>
              </w:rPr>
            </w:pPr>
            <w:proofErr w:type="spellStart"/>
            <w:r w:rsidRPr="009D13DF">
              <w:rPr>
                <w:rFonts w:asciiTheme="minorHAnsi" w:hAnsiTheme="minorHAnsi" w:cstheme="minorHAnsi"/>
                <w:b/>
                <w:bCs/>
                <w:sz w:val="18"/>
                <w:szCs w:val="18"/>
              </w:rPr>
              <w:t>GetDocumentType</w:t>
            </w:r>
            <w:proofErr w:type="spellEnd"/>
          </w:p>
        </w:tc>
        <w:tc>
          <w:tcPr>
            <w:tcW w:w="3300" w:type="dxa"/>
          </w:tcPr>
          <w:p w14:paraId="1421F65B"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GetDocument</w:t>
            </w:r>
            <w:proofErr w:type="spellEnd"/>
          </w:p>
        </w:tc>
        <w:tc>
          <w:tcPr>
            <w:tcW w:w="2358" w:type="dxa"/>
          </w:tcPr>
          <w:p w14:paraId="75F4B37B" w14:textId="33715BDD"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GetDocument</w:t>
            </w:r>
            <w:proofErr w:type="spellEnd"/>
          </w:p>
        </w:tc>
      </w:tr>
      <w:tr w:rsidR="00B374D6" w:rsidRPr="00B374D6" w14:paraId="4E07CAE3" w14:textId="77777777" w:rsidTr="00881488">
        <w:tc>
          <w:tcPr>
            <w:tcW w:w="3692" w:type="dxa"/>
          </w:tcPr>
          <w:p w14:paraId="739CA6F8"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GetFeesCalculatonRequestType</w:t>
            </w:r>
            <w:proofErr w:type="spellEnd"/>
          </w:p>
        </w:tc>
        <w:tc>
          <w:tcPr>
            <w:tcW w:w="3300" w:type="dxa"/>
          </w:tcPr>
          <w:p w14:paraId="5BBE6770"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GetFeesCalculation</w:t>
            </w:r>
            <w:proofErr w:type="spellEnd"/>
          </w:p>
        </w:tc>
        <w:tc>
          <w:tcPr>
            <w:tcW w:w="2358" w:type="dxa"/>
          </w:tcPr>
          <w:p w14:paraId="32930A88" w14:textId="6F86AD65"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GetFeesCalculation</w:t>
            </w:r>
            <w:proofErr w:type="spellEnd"/>
          </w:p>
        </w:tc>
      </w:tr>
      <w:tr w:rsidR="00B374D6" w:rsidRPr="00B374D6" w14:paraId="56362ABA" w14:textId="77777777" w:rsidTr="00881488">
        <w:tc>
          <w:tcPr>
            <w:tcW w:w="3692" w:type="dxa"/>
          </w:tcPr>
          <w:p w14:paraId="1BFF4B3F"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GetFilingListRequestType</w:t>
            </w:r>
            <w:proofErr w:type="spellEnd"/>
          </w:p>
        </w:tc>
        <w:tc>
          <w:tcPr>
            <w:tcW w:w="3300" w:type="dxa"/>
          </w:tcPr>
          <w:p w14:paraId="2BF66F21"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GetFilingList</w:t>
            </w:r>
            <w:proofErr w:type="spellEnd"/>
          </w:p>
        </w:tc>
        <w:tc>
          <w:tcPr>
            <w:tcW w:w="2358" w:type="dxa"/>
          </w:tcPr>
          <w:p w14:paraId="28120428" w14:textId="1EFE6CC5"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GetFilingList</w:t>
            </w:r>
            <w:proofErr w:type="spellEnd"/>
          </w:p>
        </w:tc>
      </w:tr>
      <w:tr w:rsidR="00B374D6" w:rsidRPr="00B374D6" w14:paraId="5EA92493" w14:textId="77777777" w:rsidTr="00881488">
        <w:tc>
          <w:tcPr>
            <w:tcW w:w="3692" w:type="dxa"/>
          </w:tcPr>
          <w:p w14:paraId="7712043F"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GetFilingStatusRequestType</w:t>
            </w:r>
            <w:proofErr w:type="spellEnd"/>
          </w:p>
        </w:tc>
        <w:tc>
          <w:tcPr>
            <w:tcW w:w="3300" w:type="dxa"/>
          </w:tcPr>
          <w:p w14:paraId="0939ED8F"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GetFilingStatus</w:t>
            </w:r>
            <w:proofErr w:type="spellEnd"/>
          </w:p>
        </w:tc>
        <w:tc>
          <w:tcPr>
            <w:tcW w:w="2358" w:type="dxa"/>
          </w:tcPr>
          <w:p w14:paraId="0E5B466B" w14:textId="69F7D944"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GetFilingStatus</w:t>
            </w:r>
            <w:proofErr w:type="spellEnd"/>
          </w:p>
        </w:tc>
      </w:tr>
      <w:tr w:rsidR="00B374D6" w:rsidRPr="00B374D6" w14:paraId="49B8E8F2" w14:textId="77777777" w:rsidTr="00881488">
        <w:tc>
          <w:tcPr>
            <w:tcW w:w="3692" w:type="dxa"/>
          </w:tcPr>
          <w:p w14:paraId="19ED13F7"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GetServiceInformationRequestType</w:t>
            </w:r>
            <w:proofErr w:type="spellEnd"/>
          </w:p>
        </w:tc>
        <w:tc>
          <w:tcPr>
            <w:tcW w:w="3300" w:type="dxa"/>
          </w:tcPr>
          <w:p w14:paraId="3723A82C"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GetServiceInformation</w:t>
            </w:r>
            <w:proofErr w:type="spellEnd"/>
          </w:p>
        </w:tc>
        <w:tc>
          <w:tcPr>
            <w:tcW w:w="2358" w:type="dxa"/>
          </w:tcPr>
          <w:p w14:paraId="6DF777B9" w14:textId="35C2402F"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GetServiceInformation</w:t>
            </w:r>
            <w:proofErr w:type="spellEnd"/>
          </w:p>
        </w:tc>
      </w:tr>
      <w:tr w:rsidR="00B374D6" w:rsidRPr="00B374D6" w14:paraId="64C2005E" w14:textId="77777777" w:rsidTr="00881488">
        <w:tc>
          <w:tcPr>
            <w:tcW w:w="3692" w:type="dxa"/>
          </w:tcPr>
          <w:p w14:paraId="55CD65C1"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ServeFilingRequestType</w:t>
            </w:r>
            <w:proofErr w:type="spellEnd"/>
          </w:p>
        </w:tc>
        <w:tc>
          <w:tcPr>
            <w:tcW w:w="3300" w:type="dxa"/>
          </w:tcPr>
          <w:p w14:paraId="43C56EC9"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ServeFiling</w:t>
            </w:r>
            <w:proofErr w:type="spellEnd"/>
          </w:p>
        </w:tc>
        <w:tc>
          <w:tcPr>
            <w:tcW w:w="2358" w:type="dxa"/>
          </w:tcPr>
          <w:p w14:paraId="0837EE6A" w14:textId="2BB942C3"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ServeFiling</w:t>
            </w:r>
            <w:proofErr w:type="spellEnd"/>
          </w:p>
        </w:tc>
      </w:tr>
      <w:tr w:rsidR="00B374D6" w:rsidRPr="00B374D6" w14:paraId="0FB020B5" w14:textId="77777777" w:rsidTr="00881488">
        <w:tc>
          <w:tcPr>
            <w:tcW w:w="3692" w:type="dxa"/>
          </w:tcPr>
          <w:p w14:paraId="01950845"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NotifyDocketingCompleteRequestType</w:t>
            </w:r>
            <w:proofErr w:type="spellEnd"/>
          </w:p>
        </w:tc>
        <w:tc>
          <w:tcPr>
            <w:tcW w:w="3300" w:type="dxa"/>
          </w:tcPr>
          <w:p w14:paraId="4D6AE4AE"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NotifyDocketingComplete</w:t>
            </w:r>
            <w:proofErr w:type="spellEnd"/>
          </w:p>
        </w:tc>
        <w:tc>
          <w:tcPr>
            <w:tcW w:w="2358" w:type="dxa"/>
          </w:tcPr>
          <w:p w14:paraId="18D3C819" w14:textId="0514F25B"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NotifyDocketingComplete</w:t>
            </w:r>
            <w:proofErr w:type="spellEnd"/>
          </w:p>
        </w:tc>
      </w:tr>
      <w:tr w:rsidR="00B374D6" w:rsidRPr="00B374D6" w14:paraId="6AB16292" w14:textId="77777777" w:rsidTr="00881488">
        <w:tc>
          <w:tcPr>
            <w:tcW w:w="3692" w:type="dxa"/>
          </w:tcPr>
          <w:p w14:paraId="72E36703" w14:textId="77777777" w:rsidR="0063041C" w:rsidRPr="009D13DF" w:rsidRDefault="0063041C" w:rsidP="00881488">
            <w:pPr>
              <w:rPr>
                <w:rFonts w:asciiTheme="minorHAnsi" w:hAnsiTheme="minorHAnsi" w:cstheme="minorHAnsi"/>
                <w:i/>
                <w:iCs/>
                <w:sz w:val="18"/>
                <w:szCs w:val="18"/>
              </w:rPr>
            </w:pPr>
            <w:proofErr w:type="spellStart"/>
            <w:r w:rsidRPr="009D13DF">
              <w:rPr>
                <w:rFonts w:asciiTheme="minorHAnsi" w:hAnsiTheme="minorHAnsi" w:cstheme="minorHAnsi"/>
                <w:i/>
                <w:iCs/>
                <w:sz w:val="18"/>
                <w:szCs w:val="18"/>
              </w:rPr>
              <w:t>NotifyFilingReviewCompleteRequestType</w:t>
            </w:r>
            <w:proofErr w:type="spellEnd"/>
          </w:p>
        </w:tc>
        <w:tc>
          <w:tcPr>
            <w:tcW w:w="3300" w:type="dxa"/>
          </w:tcPr>
          <w:p w14:paraId="18F3E530" w14:textId="77777777" w:rsidR="0063041C" w:rsidRPr="009D13DF" w:rsidRDefault="0063041C" w:rsidP="00881488">
            <w:pPr>
              <w:rPr>
                <w:rFonts w:asciiTheme="minorHAnsi" w:hAnsiTheme="minorHAnsi" w:cstheme="minorHAnsi"/>
                <w:i/>
                <w:iCs/>
                <w:sz w:val="18"/>
                <w:szCs w:val="18"/>
              </w:rPr>
            </w:pPr>
            <w:proofErr w:type="spellStart"/>
            <w:r w:rsidRPr="009D13DF">
              <w:rPr>
                <w:rFonts w:asciiTheme="minorHAnsi" w:hAnsiTheme="minorHAnsi" w:cstheme="minorHAnsi"/>
                <w:i/>
                <w:iCs/>
                <w:sz w:val="18"/>
                <w:szCs w:val="18"/>
              </w:rPr>
              <w:t>NotifyFilingReviewCompleteRequest</w:t>
            </w:r>
            <w:proofErr w:type="spellEnd"/>
          </w:p>
        </w:tc>
        <w:tc>
          <w:tcPr>
            <w:tcW w:w="2358" w:type="dxa"/>
          </w:tcPr>
          <w:p w14:paraId="5FAC2918" w14:textId="77777777" w:rsidR="0063041C" w:rsidRPr="00B374D6" w:rsidRDefault="0063041C" w:rsidP="00881488">
            <w:pPr>
              <w:rPr>
                <w:rFonts w:asciiTheme="minorHAnsi" w:hAnsiTheme="minorHAnsi" w:cstheme="minorHAnsi"/>
                <w:sz w:val="18"/>
                <w:szCs w:val="18"/>
              </w:rPr>
            </w:pPr>
            <w:r w:rsidRPr="00B374D6">
              <w:rPr>
                <w:rFonts w:asciiTheme="minorHAnsi" w:hAnsiTheme="minorHAnsi" w:cstheme="minorHAnsi"/>
                <w:sz w:val="18"/>
                <w:szCs w:val="18"/>
              </w:rPr>
              <w:t>N/A</w:t>
            </w:r>
          </w:p>
        </w:tc>
      </w:tr>
      <w:tr w:rsidR="00B374D6" w:rsidRPr="00B374D6" w14:paraId="0512FEC4" w14:textId="77777777" w:rsidTr="00881488">
        <w:tc>
          <w:tcPr>
            <w:tcW w:w="3692" w:type="dxa"/>
          </w:tcPr>
          <w:p w14:paraId="321F679D" w14:textId="77777777" w:rsidR="0063041C" w:rsidRPr="009D13DF" w:rsidRDefault="0063041C" w:rsidP="00881488">
            <w:pPr>
              <w:rPr>
                <w:rFonts w:asciiTheme="minorHAnsi" w:hAnsiTheme="minorHAnsi" w:cstheme="minorHAnsi"/>
                <w:b/>
                <w:bCs/>
                <w:sz w:val="18"/>
                <w:szCs w:val="18"/>
              </w:rPr>
            </w:pPr>
            <w:proofErr w:type="spellStart"/>
            <w:r w:rsidRPr="009D13DF">
              <w:rPr>
                <w:rFonts w:asciiTheme="minorHAnsi" w:hAnsiTheme="minorHAnsi" w:cstheme="minorHAnsi"/>
                <w:b/>
                <w:bCs/>
                <w:sz w:val="18"/>
                <w:szCs w:val="18"/>
              </w:rPr>
              <w:t>NotifyFilingReviewCompleteType</w:t>
            </w:r>
            <w:proofErr w:type="spellEnd"/>
          </w:p>
        </w:tc>
        <w:tc>
          <w:tcPr>
            <w:tcW w:w="3300" w:type="dxa"/>
          </w:tcPr>
          <w:p w14:paraId="79D6AD13"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NotifyFilingReviewComplete</w:t>
            </w:r>
            <w:proofErr w:type="spellEnd"/>
          </w:p>
        </w:tc>
        <w:tc>
          <w:tcPr>
            <w:tcW w:w="2358" w:type="dxa"/>
          </w:tcPr>
          <w:p w14:paraId="3BBAB733" w14:textId="04FADC10"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NotifyFilingReviewComplete</w:t>
            </w:r>
            <w:proofErr w:type="spellEnd"/>
          </w:p>
        </w:tc>
      </w:tr>
      <w:tr w:rsidR="00B374D6" w:rsidRPr="00B374D6" w14:paraId="6F234901" w14:textId="77777777" w:rsidTr="00881488">
        <w:tc>
          <w:tcPr>
            <w:tcW w:w="3692" w:type="dxa"/>
          </w:tcPr>
          <w:p w14:paraId="44C45382" w14:textId="77777777" w:rsidR="0063041C" w:rsidRPr="009D13DF" w:rsidRDefault="0063041C" w:rsidP="00881488">
            <w:pPr>
              <w:rPr>
                <w:rFonts w:asciiTheme="minorHAnsi" w:hAnsiTheme="minorHAnsi" w:cstheme="minorHAnsi"/>
                <w:i/>
                <w:iCs/>
                <w:sz w:val="18"/>
                <w:szCs w:val="18"/>
              </w:rPr>
            </w:pPr>
            <w:r w:rsidRPr="009D13DF">
              <w:rPr>
                <w:rFonts w:asciiTheme="minorHAnsi" w:hAnsiTheme="minorHAnsi" w:cstheme="minorHAnsi"/>
                <w:i/>
                <w:iCs/>
                <w:sz w:val="18"/>
                <w:szCs w:val="18"/>
              </w:rPr>
              <w:t>RecordFilingRequestType</w:t>
            </w:r>
          </w:p>
        </w:tc>
        <w:tc>
          <w:tcPr>
            <w:tcW w:w="3300" w:type="dxa"/>
          </w:tcPr>
          <w:p w14:paraId="3AC485CF" w14:textId="77777777" w:rsidR="0063041C" w:rsidRPr="009D13DF" w:rsidRDefault="0063041C" w:rsidP="00881488">
            <w:pPr>
              <w:rPr>
                <w:rFonts w:asciiTheme="minorHAnsi" w:hAnsiTheme="minorHAnsi" w:cstheme="minorHAnsi"/>
                <w:i/>
                <w:iCs/>
                <w:sz w:val="18"/>
                <w:szCs w:val="18"/>
              </w:rPr>
            </w:pPr>
            <w:proofErr w:type="spellStart"/>
            <w:r w:rsidRPr="009D13DF">
              <w:rPr>
                <w:rFonts w:asciiTheme="minorHAnsi" w:hAnsiTheme="minorHAnsi" w:cstheme="minorHAnsi"/>
                <w:i/>
                <w:iCs/>
                <w:sz w:val="18"/>
                <w:szCs w:val="18"/>
              </w:rPr>
              <w:t>RecordFilingRequest</w:t>
            </w:r>
            <w:proofErr w:type="spellEnd"/>
          </w:p>
        </w:tc>
        <w:tc>
          <w:tcPr>
            <w:tcW w:w="2358" w:type="dxa"/>
          </w:tcPr>
          <w:p w14:paraId="204E190A" w14:textId="77777777" w:rsidR="0063041C" w:rsidRPr="00B374D6" w:rsidRDefault="0063041C" w:rsidP="00881488">
            <w:pPr>
              <w:rPr>
                <w:rFonts w:asciiTheme="minorHAnsi" w:hAnsiTheme="minorHAnsi" w:cstheme="minorHAnsi"/>
                <w:sz w:val="18"/>
                <w:szCs w:val="18"/>
              </w:rPr>
            </w:pPr>
            <w:r w:rsidRPr="00B374D6">
              <w:rPr>
                <w:rFonts w:asciiTheme="minorHAnsi" w:hAnsiTheme="minorHAnsi" w:cstheme="minorHAnsi"/>
                <w:sz w:val="18"/>
                <w:szCs w:val="18"/>
              </w:rPr>
              <w:t>N/A</w:t>
            </w:r>
          </w:p>
        </w:tc>
      </w:tr>
      <w:tr w:rsidR="00B374D6" w:rsidRPr="00B374D6" w14:paraId="6BBC5DC4" w14:textId="77777777" w:rsidTr="00881488">
        <w:tc>
          <w:tcPr>
            <w:tcW w:w="3692" w:type="dxa"/>
          </w:tcPr>
          <w:p w14:paraId="37B4AA4B" w14:textId="77777777" w:rsidR="0063041C" w:rsidRPr="009D13DF" w:rsidRDefault="0063041C" w:rsidP="00881488">
            <w:pPr>
              <w:rPr>
                <w:rFonts w:asciiTheme="minorHAnsi" w:hAnsiTheme="minorHAnsi" w:cstheme="minorHAnsi"/>
                <w:b/>
                <w:bCs/>
                <w:sz w:val="18"/>
                <w:szCs w:val="18"/>
              </w:rPr>
            </w:pPr>
            <w:proofErr w:type="spellStart"/>
            <w:r w:rsidRPr="009D13DF">
              <w:rPr>
                <w:rFonts w:asciiTheme="minorHAnsi" w:hAnsiTheme="minorHAnsi" w:cstheme="minorHAnsi"/>
                <w:b/>
                <w:bCs/>
                <w:sz w:val="18"/>
                <w:szCs w:val="18"/>
              </w:rPr>
              <w:t>RecordFilingType</w:t>
            </w:r>
            <w:proofErr w:type="spellEnd"/>
          </w:p>
        </w:tc>
        <w:tc>
          <w:tcPr>
            <w:tcW w:w="3300" w:type="dxa"/>
          </w:tcPr>
          <w:p w14:paraId="28F5CDB3"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RecordFiling</w:t>
            </w:r>
            <w:proofErr w:type="spellEnd"/>
          </w:p>
        </w:tc>
        <w:tc>
          <w:tcPr>
            <w:tcW w:w="2358" w:type="dxa"/>
          </w:tcPr>
          <w:p w14:paraId="78E10652" w14:textId="43D72429" w:rsidR="0063041C" w:rsidRPr="00B374D6" w:rsidRDefault="009C0EA7"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RecordFiling</w:t>
            </w:r>
            <w:proofErr w:type="spellEnd"/>
          </w:p>
        </w:tc>
      </w:tr>
      <w:tr w:rsidR="00B374D6" w:rsidRPr="00B374D6" w14:paraId="19E5BE03" w14:textId="77777777" w:rsidTr="00881488">
        <w:tc>
          <w:tcPr>
            <w:tcW w:w="3692" w:type="dxa"/>
          </w:tcPr>
          <w:p w14:paraId="34660A49" w14:textId="77777777" w:rsidR="0063041C" w:rsidRPr="009D13DF" w:rsidRDefault="0063041C" w:rsidP="00881488">
            <w:pPr>
              <w:rPr>
                <w:rFonts w:asciiTheme="minorHAnsi" w:hAnsiTheme="minorHAnsi" w:cstheme="minorHAnsi"/>
                <w:i/>
                <w:iCs/>
                <w:sz w:val="18"/>
                <w:szCs w:val="18"/>
              </w:rPr>
            </w:pPr>
            <w:proofErr w:type="spellStart"/>
            <w:r w:rsidRPr="009D13DF">
              <w:rPr>
                <w:rFonts w:asciiTheme="minorHAnsi" w:hAnsiTheme="minorHAnsi" w:cstheme="minorHAnsi"/>
                <w:i/>
                <w:iCs/>
                <w:sz w:val="18"/>
                <w:szCs w:val="18"/>
              </w:rPr>
              <w:t>ReviewFilingRequestType</w:t>
            </w:r>
            <w:proofErr w:type="spellEnd"/>
          </w:p>
        </w:tc>
        <w:tc>
          <w:tcPr>
            <w:tcW w:w="3300" w:type="dxa"/>
          </w:tcPr>
          <w:p w14:paraId="49A56384" w14:textId="77777777" w:rsidR="0063041C" w:rsidRPr="009D13DF" w:rsidRDefault="0063041C" w:rsidP="00881488">
            <w:pPr>
              <w:rPr>
                <w:rFonts w:asciiTheme="minorHAnsi" w:hAnsiTheme="minorHAnsi" w:cstheme="minorHAnsi"/>
                <w:i/>
                <w:iCs/>
                <w:sz w:val="18"/>
                <w:szCs w:val="18"/>
              </w:rPr>
            </w:pPr>
            <w:proofErr w:type="spellStart"/>
            <w:r w:rsidRPr="009D13DF">
              <w:rPr>
                <w:rFonts w:asciiTheme="minorHAnsi" w:hAnsiTheme="minorHAnsi" w:cstheme="minorHAnsi"/>
                <w:i/>
                <w:iCs/>
                <w:sz w:val="18"/>
                <w:szCs w:val="18"/>
              </w:rPr>
              <w:t>ReviewFilingRequest</w:t>
            </w:r>
            <w:proofErr w:type="spellEnd"/>
          </w:p>
        </w:tc>
        <w:tc>
          <w:tcPr>
            <w:tcW w:w="2358" w:type="dxa"/>
          </w:tcPr>
          <w:p w14:paraId="68E7A65A" w14:textId="30CFD4C3" w:rsidR="0063041C" w:rsidRPr="00B374D6" w:rsidRDefault="00A410F9" w:rsidP="00881488">
            <w:pPr>
              <w:rPr>
                <w:rFonts w:asciiTheme="minorHAnsi" w:hAnsiTheme="minorHAnsi" w:cstheme="minorHAnsi"/>
                <w:sz w:val="18"/>
                <w:szCs w:val="18"/>
              </w:rPr>
            </w:pPr>
            <w:r w:rsidRPr="00B374D6">
              <w:rPr>
                <w:rFonts w:asciiTheme="minorHAnsi" w:hAnsiTheme="minorHAnsi" w:cstheme="minorHAnsi"/>
                <w:sz w:val="18"/>
                <w:szCs w:val="18"/>
              </w:rPr>
              <w:t>N/A</w:t>
            </w:r>
          </w:p>
        </w:tc>
      </w:tr>
      <w:tr w:rsidR="00B374D6" w:rsidRPr="00B374D6" w14:paraId="3A5FDB9E" w14:textId="77777777" w:rsidTr="00881488">
        <w:tc>
          <w:tcPr>
            <w:tcW w:w="3692" w:type="dxa"/>
          </w:tcPr>
          <w:p w14:paraId="3244E8AA" w14:textId="1925CDBA" w:rsidR="00A410F9" w:rsidRPr="009D13DF" w:rsidRDefault="00A410F9" w:rsidP="00881488">
            <w:pPr>
              <w:rPr>
                <w:rFonts w:asciiTheme="minorHAnsi" w:hAnsiTheme="minorHAnsi" w:cstheme="minorHAnsi"/>
                <w:b/>
                <w:bCs/>
                <w:sz w:val="18"/>
                <w:szCs w:val="18"/>
              </w:rPr>
            </w:pPr>
            <w:proofErr w:type="spellStart"/>
            <w:r w:rsidRPr="009D13DF">
              <w:rPr>
                <w:rFonts w:asciiTheme="minorHAnsi" w:hAnsiTheme="minorHAnsi" w:cstheme="minorHAnsi"/>
                <w:b/>
                <w:bCs/>
                <w:sz w:val="18"/>
                <w:szCs w:val="18"/>
              </w:rPr>
              <w:t>ReviewFilingType</w:t>
            </w:r>
            <w:proofErr w:type="spellEnd"/>
          </w:p>
        </w:tc>
        <w:tc>
          <w:tcPr>
            <w:tcW w:w="3300" w:type="dxa"/>
          </w:tcPr>
          <w:p w14:paraId="189E869F" w14:textId="65DB7DD2" w:rsidR="00A410F9" w:rsidRPr="00B374D6" w:rsidRDefault="00A410F9"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ReviewFiling</w:t>
            </w:r>
            <w:proofErr w:type="spellEnd"/>
          </w:p>
        </w:tc>
        <w:tc>
          <w:tcPr>
            <w:tcW w:w="2358" w:type="dxa"/>
          </w:tcPr>
          <w:p w14:paraId="149F3278" w14:textId="1D61A67C" w:rsidR="00A410F9" w:rsidRPr="00B374D6" w:rsidRDefault="00D470F4"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ReviewFiling</w:t>
            </w:r>
            <w:proofErr w:type="spellEnd"/>
          </w:p>
        </w:tc>
      </w:tr>
      <w:tr w:rsidR="00B374D6" w:rsidRPr="00B374D6" w14:paraId="2540CB02" w14:textId="77777777" w:rsidTr="009C0EA7">
        <w:tc>
          <w:tcPr>
            <w:tcW w:w="3692" w:type="dxa"/>
          </w:tcPr>
          <w:p w14:paraId="1DB74179"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GetPolicyResponseType</w:t>
            </w:r>
            <w:proofErr w:type="spellEnd"/>
          </w:p>
        </w:tc>
        <w:tc>
          <w:tcPr>
            <w:tcW w:w="3300" w:type="dxa"/>
          </w:tcPr>
          <w:p w14:paraId="1A578445"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GetPolicyResponse</w:t>
            </w:r>
            <w:proofErr w:type="spellEnd"/>
          </w:p>
        </w:tc>
        <w:tc>
          <w:tcPr>
            <w:tcW w:w="2358" w:type="dxa"/>
            <w:shd w:val="clear" w:color="auto" w:fill="F2F2F2" w:themeFill="background1" w:themeFillShade="F2"/>
          </w:tcPr>
          <w:p w14:paraId="2A79FF38" w14:textId="17EDD723" w:rsidR="0063041C" w:rsidRPr="00B374D6" w:rsidRDefault="0063041C" w:rsidP="00881488">
            <w:pPr>
              <w:rPr>
                <w:rFonts w:asciiTheme="minorHAnsi" w:hAnsiTheme="minorHAnsi" w:cstheme="minorHAnsi"/>
                <w:sz w:val="18"/>
                <w:szCs w:val="18"/>
              </w:rPr>
            </w:pPr>
          </w:p>
        </w:tc>
      </w:tr>
      <w:tr w:rsidR="00B374D6" w:rsidRPr="00B374D6" w14:paraId="204D09D9" w14:textId="77777777" w:rsidTr="009C0EA7">
        <w:tc>
          <w:tcPr>
            <w:tcW w:w="3692" w:type="dxa"/>
          </w:tcPr>
          <w:p w14:paraId="41B8C007"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GetCaseListResponseType</w:t>
            </w:r>
            <w:proofErr w:type="spellEnd"/>
          </w:p>
        </w:tc>
        <w:tc>
          <w:tcPr>
            <w:tcW w:w="3300" w:type="dxa"/>
          </w:tcPr>
          <w:p w14:paraId="67AB9E23"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GetCaseListResponse</w:t>
            </w:r>
            <w:proofErr w:type="spellEnd"/>
          </w:p>
        </w:tc>
        <w:tc>
          <w:tcPr>
            <w:tcW w:w="2358" w:type="dxa"/>
            <w:shd w:val="clear" w:color="auto" w:fill="F2F2F2" w:themeFill="background1" w:themeFillShade="F2"/>
          </w:tcPr>
          <w:p w14:paraId="3DDE9D80" w14:textId="6DD9F656" w:rsidR="0063041C" w:rsidRPr="00B374D6" w:rsidRDefault="0063041C" w:rsidP="00881488">
            <w:pPr>
              <w:rPr>
                <w:rFonts w:asciiTheme="minorHAnsi" w:hAnsiTheme="minorHAnsi" w:cstheme="minorHAnsi"/>
                <w:sz w:val="18"/>
                <w:szCs w:val="18"/>
              </w:rPr>
            </w:pPr>
          </w:p>
        </w:tc>
      </w:tr>
      <w:tr w:rsidR="00B374D6" w:rsidRPr="00B374D6" w14:paraId="68C556D3" w14:textId="77777777" w:rsidTr="009C0EA7">
        <w:tc>
          <w:tcPr>
            <w:tcW w:w="3692" w:type="dxa"/>
          </w:tcPr>
          <w:p w14:paraId="467F9536"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lastRenderedPageBreak/>
              <w:t>GetCaseResponseType</w:t>
            </w:r>
            <w:proofErr w:type="spellEnd"/>
          </w:p>
        </w:tc>
        <w:tc>
          <w:tcPr>
            <w:tcW w:w="3300" w:type="dxa"/>
          </w:tcPr>
          <w:p w14:paraId="278C081E"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GetCaseResponse</w:t>
            </w:r>
            <w:proofErr w:type="spellEnd"/>
          </w:p>
        </w:tc>
        <w:tc>
          <w:tcPr>
            <w:tcW w:w="2358" w:type="dxa"/>
            <w:shd w:val="clear" w:color="auto" w:fill="F2F2F2" w:themeFill="background1" w:themeFillShade="F2"/>
          </w:tcPr>
          <w:p w14:paraId="42203606" w14:textId="616D94EF" w:rsidR="0063041C" w:rsidRPr="00B374D6" w:rsidRDefault="0063041C" w:rsidP="00881488">
            <w:pPr>
              <w:rPr>
                <w:rFonts w:asciiTheme="minorHAnsi" w:hAnsiTheme="minorHAnsi" w:cstheme="minorHAnsi"/>
                <w:sz w:val="18"/>
                <w:szCs w:val="18"/>
              </w:rPr>
            </w:pPr>
          </w:p>
        </w:tc>
      </w:tr>
      <w:tr w:rsidR="00B374D6" w:rsidRPr="00B374D6" w14:paraId="511C303A" w14:textId="77777777" w:rsidTr="009C0EA7">
        <w:tc>
          <w:tcPr>
            <w:tcW w:w="3692" w:type="dxa"/>
          </w:tcPr>
          <w:p w14:paraId="75A0C3E7"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GetDocumentResponseType</w:t>
            </w:r>
            <w:proofErr w:type="spellEnd"/>
          </w:p>
        </w:tc>
        <w:tc>
          <w:tcPr>
            <w:tcW w:w="3300" w:type="dxa"/>
          </w:tcPr>
          <w:p w14:paraId="33885A4C"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GetDocumentResponse</w:t>
            </w:r>
            <w:proofErr w:type="spellEnd"/>
          </w:p>
        </w:tc>
        <w:tc>
          <w:tcPr>
            <w:tcW w:w="2358" w:type="dxa"/>
            <w:shd w:val="clear" w:color="auto" w:fill="F2F2F2" w:themeFill="background1" w:themeFillShade="F2"/>
          </w:tcPr>
          <w:p w14:paraId="10FCE64F" w14:textId="77777777" w:rsidR="0063041C" w:rsidRPr="00B374D6" w:rsidRDefault="0063041C" w:rsidP="00881488">
            <w:pPr>
              <w:rPr>
                <w:rFonts w:asciiTheme="minorHAnsi" w:hAnsiTheme="minorHAnsi" w:cstheme="minorHAnsi"/>
                <w:sz w:val="18"/>
                <w:szCs w:val="18"/>
              </w:rPr>
            </w:pPr>
          </w:p>
        </w:tc>
      </w:tr>
      <w:tr w:rsidR="00B374D6" w:rsidRPr="00B374D6" w14:paraId="49CC33F5" w14:textId="77777777" w:rsidTr="009C0EA7">
        <w:tc>
          <w:tcPr>
            <w:tcW w:w="3692" w:type="dxa"/>
          </w:tcPr>
          <w:p w14:paraId="4172FE82"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GetFeesCalculationResponseType</w:t>
            </w:r>
            <w:proofErr w:type="spellEnd"/>
          </w:p>
        </w:tc>
        <w:tc>
          <w:tcPr>
            <w:tcW w:w="3300" w:type="dxa"/>
          </w:tcPr>
          <w:p w14:paraId="739A881B"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GetFeesCalculationResponse</w:t>
            </w:r>
            <w:proofErr w:type="spellEnd"/>
          </w:p>
        </w:tc>
        <w:tc>
          <w:tcPr>
            <w:tcW w:w="2358" w:type="dxa"/>
            <w:shd w:val="clear" w:color="auto" w:fill="F2F2F2" w:themeFill="background1" w:themeFillShade="F2"/>
          </w:tcPr>
          <w:p w14:paraId="0A646D92" w14:textId="77777777" w:rsidR="0063041C" w:rsidRPr="00B374D6" w:rsidRDefault="0063041C" w:rsidP="00881488">
            <w:pPr>
              <w:rPr>
                <w:rFonts w:asciiTheme="minorHAnsi" w:hAnsiTheme="minorHAnsi" w:cstheme="minorHAnsi"/>
                <w:sz w:val="18"/>
                <w:szCs w:val="18"/>
              </w:rPr>
            </w:pPr>
          </w:p>
        </w:tc>
      </w:tr>
      <w:tr w:rsidR="00B374D6" w:rsidRPr="00B374D6" w14:paraId="12DDED33" w14:textId="77777777" w:rsidTr="009C0EA7">
        <w:tc>
          <w:tcPr>
            <w:tcW w:w="3692" w:type="dxa"/>
          </w:tcPr>
          <w:p w14:paraId="39F22781"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GetFilingListResponseType</w:t>
            </w:r>
            <w:proofErr w:type="spellEnd"/>
          </w:p>
        </w:tc>
        <w:tc>
          <w:tcPr>
            <w:tcW w:w="3300" w:type="dxa"/>
          </w:tcPr>
          <w:p w14:paraId="19E2501D"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GetFilingListResponse</w:t>
            </w:r>
            <w:proofErr w:type="spellEnd"/>
          </w:p>
        </w:tc>
        <w:tc>
          <w:tcPr>
            <w:tcW w:w="2358" w:type="dxa"/>
            <w:shd w:val="clear" w:color="auto" w:fill="F2F2F2" w:themeFill="background1" w:themeFillShade="F2"/>
          </w:tcPr>
          <w:p w14:paraId="1A28309E" w14:textId="77777777" w:rsidR="0063041C" w:rsidRPr="00B374D6" w:rsidRDefault="0063041C" w:rsidP="00881488">
            <w:pPr>
              <w:rPr>
                <w:rFonts w:asciiTheme="minorHAnsi" w:hAnsiTheme="minorHAnsi" w:cstheme="minorHAnsi"/>
                <w:sz w:val="18"/>
                <w:szCs w:val="18"/>
              </w:rPr>
            </w:pPr>
          </w:p>
        </w:tc>
      </w:tr>
      <w:tr w:rsidR="00B374D6" w:rsidRPr="00B374D6" w14:paraId="1BF3F735" w14:textId="77777777" w:rsidTr="009C0EA7">
        <w:tc>
          <w:tcPr>
            <w:tcW w:w="3692" w:type="dxa"/>
          </w:tcPr>
          <w:p w14:paraId="66E18229"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GetFilingStatusResponseType</w:t>
            </w:r>
            <w:proofErr w:type="spellEnd"/>
          </w:p>
        </w:tc>
        <w:tc>
          <w:tcPr>
            <w:tcW w:w="3300" w:type="dxa"/>
          </w:tcPr>
          <w:p w14:paraId="744B476B"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GetFilingStatusResponse</w:t>
            </w:r>
            <w:proofErr w:type="spellEnd"/>
          </w:p>
        </w:tc>
        <w:tc>
          <w:tcPr>
            <w:tcW w:w="2358" w:type="dxa"/>
            <w:shd w:val="clear" w:color="auto" w:fill="F2F2F2" w:themeFill="background1" w:themeFillShade="F2"/>
          </w:tcPr>
          <w:p w14:paraId="06FFBCA0" w14:textId="77777777" w:rsidR="0063041C" w:rsidRPr="00B374D6" w:rsidRDefault="0063041C" w:rsidP="00881488">
            <w:pPr>
              <w:rPr>
                <w:rFonts w:asciiTheme="minorHAnsi" w:hAnsiTheme="minorHAnsi" w:cstheme="minorHAnsi"/>
                <w:sz w:val="18"/>
                <w:szCs w:val="18"/>
              </w:rPr>
            </w:pPr>
          </w:p>
        </w:tc>
      </w:tr>
      <w:tr w:rsidR="00B374D6" w:rsidRPr="00B374D6" w14:paraId="3817FF7D" w14:textId="77777777" w:rsidTr="009C0EA7">
        <w:tc>
          <w:tcPr>
            <w:tcW w:w="3692" w:type="dxa"/>
          </w:tcPr>
          <w:p w14:paraId="795F5EC1"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GetServiceInformationResponseType</w:t>
            </w:r>
            <w:proofErr w:type="spellEnd"/>
          </w:p>
        </w:tc>
        <w:tc>
          <w:tcPr>
            <w:tcW w:w="3300" w:type="dxa"/>
          </w:tcPr>
          <w:p w14:paraId="5AC2FC49"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GetServiceInformationResponse</w:t>
            </w:r>
            <w:proofErr w:type="spellEnd"/>
          </w:p>
        </w:tc>
        <w:tc>
          <w:tcPr>
            <w:tcW w:w="2358" w:type="dxa"/>
            <w:shd w:val="clear" w:color="auto" w:fill="F2F2F2" w:themeFill="background1" w:themeFillShade="F2"/>
          </w:tcPr>
          <w:p w14:paraId="05556533" w14:textId="77777777" w:rsidR="0063041C" w:rsidRPr="00B374D6" w:rsidRDefault="0063041C" w:rsidP="00881488">
            <w:pPr>
              <w:rPr>
                <w:rFonts w:asciiTheme="minorHAnsi" w:hAnsiTheme="minorHAnsi" w:cstheme="minorHAnsi"/>
                <w:sz w:val="18"/>
                <w:szCs w:val="18"/>
              </w:rPr>
            </w:pPr>
          </w:p>
        </w:tc>
      </w:tr>
      <w:tr w:rsidR="00B374D6" w:rsidRPr="00B374D6" w14:paraId="066837A8" w14:textId="77777777" w:rsidTr="009C0EA7">
        <w:tc>
          <w:tcPr>
            <w:tcW w:w="3692" w:type="dxa"/>
          </w:tcPr>
          <w:p w14:paraId="0BB12D77"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ServeFilingResponseType</w:t>
            </w:r>
            <w:proofErr w:type="spellEnd"/>
          </w:p>
        </w:tc>
        <w:tc>
          <w:tcPr>
            <w:tcW w:w="3300" w:type="dxa"/>
          </w:tcPr>
          <w:p w14:paraId="2729D38C"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ServeFilingResponse</w:t>
            </w:r>
            <w:proofErr w:type="spellEnd"/>
          </w:p>
        </w:tc>
        <w:tc>
          <w:tcPr>
            <w:tcW w:w="2358" w:type="dxa"/>
            <w:shd w:val="clear" w:color="auto" w:fill="F2F2F2" w:themeFill="background1" w:themeFillShade="F2"/>
          </w:tcPr>
          <w:p w14:paraId="0AA566DF" w14:textId="77777777" w:rsidR="0063041C" w:rsidRPr="00B374D6" w:rsidRDefault="0063041C" w:rsidP="00881488">
            <w:pPr>
              <w:rPr>
                <w:rFonts w:asciiTheme="minorHAnsi" w:hAnsiTheme="minorHAnsi" w:cstheme="minorHAnsi"/>
                <w:sz w:val="18"/>
                <w:szCs w:val="18"/>
              </w:rPr>
            </w:pPr>
          </w:p>
        </w:tc>
      </w:tr>
      <w:tr w:rsidR="00B374D6" w:rsidRPr="00B374D6" w14:paraId="270445BB" w14:textId="77777777" w:rsidTr="009C0EA7">
        <w:tc>
          <w:tcPr>
            <w:tcW w:w="3692" w:type="dxa"/>
          </w:tcPr>
          <w:p w14:paraId="672BD5CF"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NotifyDocketingCompleteResponseType</w:t>
            </w:r>
            <w:proofErr w:type="spellEnd"/>
          </w:p>
        </w:tc>
        <w:tc>
          <w:tcPr>
            <w:tcW w:w="3300" w:type="dxa"/>
          </w:tcPr>
          <w:p w14:paraId="17B665BB"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NotifyDocketingCompleteResponse</w:t>
            </w:r>
            <w:proofErr w:type="spellEnd"/>
          </w:p>
        </w:tc>
        <w:tc>
          <w:tcPr>
            <w:tcW w:w="2358" w:type="dxa"/>
            <w:shd w:val="clear" w:color="auto" w:fill="F2F2F2" w:themeFill="background1" w:themeFillShade="F2"/>
          </w:tcPr>
          <w:p w14:paraId="4B697041" w14:textId="77777777" w:rsidR="0063041C" w:rsidRPr="00B374D6" w:rsidRDefault="0063041C" w:rsidP="00881488">
            <w:pPr>
              <w:rPr>
                <w:rFonts w:asciiTheme="minorHAnsi" w:hAnsiTheme="minorHAnsi" w:cstheme="minorHAnsi"/>
                <w:sz w:val="18"/>
                <w:szCs w:val="18"/>
              </w:rPr>
            </w:pPr>
          </w:p>
        </w:tc>
      </w:tr>
      <w:tr w:rsidR="00B374D6" w:rsidRPr="00B374D6" w14:paraId="239EF6EB" w14:textId="77777777" w:rsidTr="009C0EA7">
        <w:tc>
          <w:tcPr>
            <w:tcW w:w="3692" w:type="dxa"/>
          </w:tcPr>
          <w:p w14:paraId="69F3E1C9"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NotifyFilingReviewCompleteResponseType</w:t>
            </w:r>
            <w:proofErr w:type="spellEnd"/>
          </w:p>
        </w:tc>
        <w:tc>
          <w:tcPr>
            <w:tcW w:w="3300" w:type="dxa"/>
          </w:tcPr>
          <w:p w14:paraId="4C29C777"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NotifyFilingReviewCompleteResponse</w:t>
            </w:r>
            <w:proofErr w:type="spellEnd"/>
          </w:p>
        </w:tc>
        <w:tc>
          <w:tcPr>
            <w:tcW w:w="2358" w:type="dxa"/>
            <w:shd w:val="clear" w:color="auto" w:fill="F2F2F2" w:themeFill="background1" w:themeFillShade="F2"/>
          </w:tcPr>
          <w:p w14:paraId="79D60C33" w14:textId="77777777" w:rsidR="0063041C" w:rsidRPr="00B374D6" w:rsidRDefault="0063041C" w:rsidP="00881488">
            <w:pPr>
              <w:rPr>
                <w:rFonts w:asciiTheme="minorHAnsi" w:hAnsiTheme="minorHAnsi" w:cstheme="minorHAnsi"/>
                <w:sz w:val="18"/>
                <w:szCs w:val="18"/>
              </w:rPr>
            </w:pPr>
          </w:p>
        </w:tc>
      </w:tr>
      <w:tr w:rsidR="00B374D6" w:rsidRPr="00B374D6" w14:paraId="4700EF1A" w14:textId="77777777" w:rsidTr="009C0EA7">
        <w:tc>
          <w:tcPr>
            <w:tcW w:w="3692" w:type="dxa"/>
          </w:tcPr>
          <w:p w14:paraId="2473488D"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RecordFilingResponseType</w:t>
            </w:r>
            <w:proofErr w:type="spellEnd"/>
          </w:p>
        </w:tc>
        <w:tc>
          <w:tcPr>
            <w:tcW w:w="3300" w:type="dxa"/>
          </w:tcPr>
          <w:p w14:paraId="75B2FF05"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RecordFilingResponse</w:t>
            </w:r>
            <w:proofErr w:type="spellEnd"/>
          </w:p>
        </w:tc>
        <w:tc>
          <w:tcPr>
            <w:tcW w:w="2358" w:type="dxa"/>
            <w:shd w:val="clear" w:color="auto" w:fill="F2F2F2" w:themeFill="background1" w:themeFillShade="F2"/>
          </w:tcPr>
          <w:p w14:paraId="6EEE4CB0" w14:textId="77777777" w:rsidR="0063041C" w:rsidRPr="00B374D6" w:rsidRDefault="0063041C" w:rsidP="00881488">
            <w:pPr>
              <w:rPr>
                <w:rFonts w:asciiTheme="minorHAnsi" w:hAnsiTheme="minorHAnsi" w:cstheme="minorHAnsi"/>
                <w:sz w:val="18"/>
                <w:szCs w:val="18"/>
              </w:rPr>
            </w:pPr>
          </w:p>
        </w:tc>
      </w:tr>
      <w:tr w:rsidR="00B374D6" w:rsidRPr="00B374D6" w14:paraId="760E9215" w14:textId="77777777" w:rsidTr="009C0EA7">
        <w:tc>
          <w:tcPr>
            <w:tcW w:w="3692" w:type="dxa"/>
          </w:tcPr>
          <w:p w14:paraId="09E19955"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ReviewFilingResponseType</w:t>
            </w:r>
            <w:proofErr w:type="spellEnd"/>
          </w:p>
        </w:tc>
        <w:tc>
          <w:tcPr>
            <w:tcW w:w="3300" w:type="dxa"/>
          </w:tcPr>
          <w:p w14:paraId="2EC40009" w14:textId="77777777" w:rsidR="0063041C" w:rsidRPr="00B374D6" w:rsidRDefault="0063041C" w:rsidP="00881488">
            <w:pPr>
              <w:rPr>
                <w:rFonts w:asciiTheme="minorHAnsi" w:hAnsiTheme="minorHAnsi" w:cstheme="minorHAnsi"/>
                <w:sz w:val="18"/>
                <w:szCs w:val="18"/>
              </w:rPr>
            </w:pPr>
            <w:proofErr w:type="spellStart"/>
            <w:r w:rsidRPr="00B374D6">
              <w:rPr>
                <w:rFonts w:asciiTheme="minorHAnsi" w:hAnsiTheme="minorHAnsi" w:cstheme="minorHAnsi"/>
                <w:sz w:val="18"/>
                <w:szCs w:val="18"/>
              </w:rPr>
              <w:t>ReviewFilingResponse</w:t>
            </w:r>
            <w:proofErr w:type="spellEnd"/>
          </w:p>
        </w:tc>
        <w:tc>
          <w:tcPr>
            <w:tcW w:w="2358" w:type="dxa"/>
            <w:shd w:val="clear" w:color="auto" w:fill="F2F2F2" w:themeFill="background1" w:themeFillShade="F2"/>
          </w:tcPr>
          <w:p w14:paraId="30422EEA" w14:textId="77777777" w:rsidR="0063041C" w:rsidRPr="00B374D6" w:rsidRDefault="0063041C" w:rsidP="00881488">
            <w:pPr>
              <w:rPr>
                <w:rFonts w:asciiTheme="minorHAnsi" w:hAnsiTheme="minorHAnsi" w:cstheme="minorHAnsi"/>
                <w:sz w:val="18"/>
                <w:szCs w:val="18"/>
              </w:rPr>
            </w:pPr>
          </w:p>
        </w:tc>
      </w:tr>
    </w:tbl>
    <w:p w14:paraId="28072FFC" w14:textId="77777777" w:rsidR="0063041C" w:rsidRPr="00B374D6" w:rsidRDefault="0063041C" w:rsidP="0063041C">
      <w:pPr>
        <w:spacing w:after="0"/>
        <w:rPr>
          <w:szCs w:val="20"/>
        </w:rPr>
      </w:pPr>
    </w:p>
    <w:p w14:paraId="7C989D5C" w14:textId="4FAF51DB" w:rsidR="0063041C" w:rsidRPr="00B374D6" w:rsidRDefault="00950340" w:rsidP="0063041C">
      <w:r w:rsidRPr="00B374D6">
        <w:t>In the table above</w:t>
      </w:r>
      <w:r w:rsidR="007714C0" w:rsidRPr="00B374D6">
        <w:t>,</w:t>
      </w:r>
      <w:r w:rsidRPr="00B374D6">
        <w:t xml:space="preserve"> names </w:t>
      </w:r>
      <w:r w:rsidR="00B374D6" w:rsidRPr="00B374D6">
        <w:t xml:space="preserve">in </w:t>
      </w:r>
      <w:r w:rsidR="00B374D6" w:rsidRPr="009D13DF">
        <w:rPr>
          <w:b/>
          <w:bCs/>
        </w:rPr>
        <w:t>bold</w:t>
      </w:r>
      <w:r w:rsidR="00B374D6" w:rsidRPr="00B374D6">
        <w:t xml:space="preserve"> </w:t>
      </w:r>
      <w:r w:rsidR="00DC78E9" w:rsidRPr="00B374D6">
        <w:t xml:space="preserve">are request type structures that do not include ‘Request’ within the type name. Names highlighted in </w:t>
      </w:r>
      <w:r w:rsidR="00B374D6" w:rsidRPr="009D13DF">
        <w:rPr>
          <w:i/>
          <w:iCs/>
        </w:rPr>
        <w:t>italics</w:t>
      </w:r>
      <w:r w:rsidR="00DC78E9" w:rsidRPr="00B374D6">
        <w:t xml:space="preserve"> are </w:t>
      </w:r>
      <w:r w:rsidR="008E6895" w:rsidRPr="00B374D6">
        <w:t xml:space="preserve">type structures and </w:t>
      </w:r>
      <w:r w:rsidR="00DC78E9" w:rsidRPr="00B374D6">
        <w:t xml:space="preserve">elements </w:t>
      </w:r>
      <w:r w:rsidR="008E6895" w:rsidRPr="00B374D6">
        <w:t>that do not result in an invocation parameter named element.</w:t>
      </w:r>
    </w:p>
    <w:p w14:paraId="6215CCBF" w14:textId="77777777" w:rsidR="00DC78E9" w:rsidRDefault="00DC78E9" w:rsidP="0063041C"/>
    <w:p w14:paraId="5B852C27" w14:textId="56F71BF4" w:rsidR="00553EDA" w:rsidRDefault="00553EDA" w:rsidP="00553EDA">
      <w:pPr>
        <w:pStyle w:val="AppendixHeading1"/>
      </w:pPr>
      <w:bookmarkStart w:id="63" w:name="_Toc151021976"/>
      <w:r>
        <w:lastRenderedPageBreak/>
        <w:t>Adapting ECF v4.1 Web Services SIP to ECF 4.01</w:t>
      </w:r>
      <w:bookmarkEnd w:id="63"/>
    </w:p>
    <w:p w14:paraId="2F14512A" w14:textId="6FE7DE02" w:rsidR="001B2AB1" w:rsidRDefault="0064710F" w:rsidP="00B374D6">
      <w:pPr>
        <w:pStyle w:val="AppendixHeading2"/>
      </w:pPr>
      <w:bookmarkStart w:id="64" w:name="_Toc143730664"/>
      <w:bookmarkStart w:id="65" w:name="_Toc143731628"/>
      <w:bookmarkStart w:id="66" w:name="_Toc143935539"/>
      <w:bookmarkStart w:id="67" w:name="_Toc143936500"/>
      <w:bookmarkStart w:id="68" w:name="_Toc143937463"/>
      <w:bookmarkStart w:id="69" w:name="_Toc143938426"/>
      <w:bookmarkStart w:id="70" w:name="_Toc143939388"/>
      <w:bookmarkStart w:id="71" w:name="_Toc151021977"/>
      <w:bookmarkEnd w:id="64"/>
      <w:bookmarkEnd w:id="65"/>
      <w:bookmarkEnd w:id="66"/>
      <w:bookmarkEnd w:id="67"/>
      <w:bookmarkEnd w:id="68"/>
      <w:bookmarkEnd w:id="69"/>
      <w:bookmarkEnd w:id="70"/>
      <w:r>
        <w:t>Summary</w:t>
      </w:r>
      <w:bookmarkEnd w:id="71"/>
    </w:p>
    <w:p w14:paraId="0B4522E2" w14:textId="4C21EA3B" w:rsidR="001B2AB1" w:rsidRDefault="001B2AB1" w:rsidP="009D13DF">
      <w:pPr>
        <w:pStyle w:val="Abstract"/>
      </w:pPr>
      <w:r>
        <w:t xml:space="preserve">This section explores the use of the </w:t>
      </w:r>
      <w:r w:rsidR="00B374D6">
        <w:rPr>
          <w:rStyle w:val="Refterm"/>
        </w:rPr>
        <w:t>[ECF-WS-SIP-v4.1]</w:t>
      </w:r>
      <w:r w:rsidR="00B374D6">
        <w:t xml:space="preserve"> </w:t>
      </w:r>
      <w:r>
        <w:t xml:space="preserve">with </w:t>
      </w:r>
      <w:r w:rsidR="00B374D6">
        <w:rPr>
          <w:rStyle w:val="Refterm"/>
        </w:rPr>
        <w:t>[ECF-v4.01]</w:t>
      </w:r>
      <w:r>
        <w:t>.</w:t>
      </w:r>
      <w:r w:rsidR="00E04977">
        <w:t xml:space="preserve"> </w:t>
      </w:r>
      <w:r>
        <w:t xml:space="preserve">The approach considered here will be to use the </w:t>
      </w:r>
      <w:r w:rsidR="00B374D6">
        <w:rPr>
          <w:rStyle w:val="Refterm"/>
        </w:rPr>
        <w:t xml:space="preserve">[ECF-WS-SIP-v4.1] </w:t>
      </w:r>
      <w:r>
        <w:t xml:space="preserve">four MDE specific WSDL, minimally modified as necessary, to work with </w:t>
      </w:r>
      <w:r w:rsidR="00B374D6">
        <w:rPr>
          <w:rStyle w:val="Refterm"/>
        </w:rPr>
        <w:t>[ECF-v4.01</w:t>
      </w:r>
      <w:proofErr w:type="gramStart"/>
      <w:r w:rsidR="00B374D6">
        <w:rPr>
          <w:rStyle w:val="Refterm"/>
        </w:rPr>
        <w:t>]</w:t>
      </w:r>
      <w:r w:rsidR="00B374D6">
        <w:t>.</w:t>
      </w:r>
      <w:r>
        <w:t>.</w:t>
      </w:r>
      <w:proofErr w:type="gramEnd"/>
      <w:r>
        <w:t xml:space="preserve"> To do this, the new </w:t>
      </w:r>
      <w:r w:rsidR="00B374D6">
        <w:rPr>
          <w:rStyle w:val="Refterm"/>
        </w:rPr>
        <w:t>[ECF-v4.01</w:t>
      </w:r>
      <w:proofErr w:type="gramStart"/>
      <w:r w:rsidR="00B374D6">
        <w:rPr>
          <w:rStyle w:val="Refterm"/>
        </w:rPr>
        <w:t>]</w:t>
      </w:r>
      <w:r w:rsidR="00B374D6">
        <w:t>.</w:t>
      </w:r>
      <w:r>
        <w:t>wrappers.xsd</w:t>
      </w:r>
      <w:proofErr w:type="gramEnd"/>
      <w:r>
        <w:t xml:space="preserve"> will need to be used with </w:t>
      </w:r>
      <w:r w:rsidR="00B374D6">
        <w:rPr>
          <w:rStyle w:val="Refterm"/>
        </w:rPr>
        <w:t>[ECF-v4.01]</w:t>
      </w:r>
      <w:r w:rsidR="00B374D6">
        <w:t>.</w:t>
      </w:r>
      <w:r>
        <w:t xml:space="preserve">. Wrappers.xsd will require minimal modification for use in </w:t>
      </w:r>
      <w:r w:rsidR="00B374D6">
        <w:rPr>
          <w:rStyle w:val="Refterm"/>
        </w:rPr>
        <w:t>[ECF-v4.01]</w:t>
      </w:r>
      <w:r w:rsidR="00B374D6">
        <w:t>.</w:t>
      </w:r>
    </w:p>
    <w:p w14:paraId="66FB1131" w14:textId="2FCA3212" w:rsidR="0064710F" w:rsidRDefault="0064710F" w:rsidP="0064710F">
      <w:pPr>
        <w:pStyle w:val="AppendixHeading2"/>
      </w:pPr>
      <w:bookmarkStart w:id="72" w:name="_Toc151021978"/>
      <w:r>
        <w:t>Introduction</w:t>
      </w:r>
      <w:bookmarkEnd w:id="72"/>
    </w:p>
    <w:p w14:paraId="4ED16FBC" w14:textId="690D4EB5" w:rsidR="001B2AB1" w:rsidRDefault="001B2AB1" w:rsidP="001B2AB1">
      <w:r>
        <w:t>As originally conceived, SIP</w:t>
      </w:r>
      <w:r w:rsidR="00233932">
        <w:t xml:space="preserve"> specification</w:t>
      </w:r>
      <w:r>
        <w:t xml:space="preserve">s are independent of the main ECF specification, permitting implementers to choose one or more SIPs from a library of available SIPs. This library has always been small, consisting of the </w:t>
      </w:r>
      <w:r w:rsidR="00BE13C3" w:rsidRPr="009D13DF">
        <w:rPr>
          <w:b/>
          <w:bCs/>
        </w:rPr>
        <w:t>[</w:t>
      </w:r>
      <w:r w:rsidRPr="009D13DF">
        <w:rPr>
          <w:b/>
          <w:bCs/>
        </w:rPr>
        <w:t xml:space="preserve">Portable Media </w:t>
      </w:r>
      <w:r w:rsidR="00EC7ADF" w:rsidRPr="009D13DF">
        <w:rPr>
          <w:b/>
          <w:bCs/>
        </w:rPr>
        <w:t>Messaging Profile</w:t>
      </w:r>
      <w:r w:rsidR="00BE13C3" w:rsidRPr="009D13DF">
        <w:rPr>
          <w:b/>
          <w:bCs/>
        </w:rPr>
        <w:t>]</w:t>
      </w:r>
      <w:r w:rsidRPr="009D13DF">
        <w:rPr>
          <w:b/>
          <w:bCs/>
        </w:rPr>
        <w:t xml:space="preserve">, </w:t>
      </w:r>
      <w:r>
        <w:t xml:space="preserve">Web Services SIP and the committee draft </w:t>
      </w:r>
      <w:r w:rsidR="00BE13C3">
        <w:t xml:space="preserve">of an </w:t>
      </w:r>
      <w:r>
        <w:t>IBM MQ SIP. There have been recent conversations about other possible SIPS such as a REST/XML SIP (see ECF TC F2F Meeting Minutes for 12-07-2022), and once an Email SIP had been considered.</w:t>
      </w:r>
    </w:p>
    <w:p w14:paraId="53B862A7" w14:textId="77777777" w:rsidR="001B2AB1" w:rsidRDefault="001B2AB1" w:rsidP="001B2AB1"/>
    <w:p w14:paraId="63AD74F6" w14:textId="77777777" w:rsidR="001B2AB1" w:rsidRDefault="001B2AB1" w:rsidP="001B2AB1">
      <w:r>
        <w:t>Although ECF implementers may choose from a library of SIPs (one or multiple) for an implementation, mixing and matching has not been intended to operate across different versions.</w:t>
      </w:r>
    </w:p>
    <w:p w14:paraId="106CE879" w14:textId="77777777" w:rsidR="001B2AB1" w:rsidRDefault="001B2AB1" w:rsidP="001B2AB1"/>
    <w:p w14:paraId="3D1F1B09" w14:textId="34FFAF5B" w:rsidR="001B2AB1" w:rsidRPr="00F00016" w:rsidRDefault="001B2AB1" w:rsidP="009D13DF">
      <w:pPr>
        <w:pStyle w:val="Abstract"/>
      </w:pPr>
      <w:r>
        <w:t xml:space="preserve">For example, the Introduction for </w:t>
      </w:r>
      <w:r w:rsidR="00B374D6" w:rsidRPr="00523257">
        <w:rPr>
          <w:b/>
          <w:bCs/>
        </w:rPr>
        <w:t>[ECF-v4.0-WS-SIP-v2.01]</w:t>
      </w:r>
      <w:r w:rsidR="00B374D6">
        <w:rPr>
          <w:rStyle w:val="Refterm"/>
        </w:rPr>
        <w:t xml:space="preserve"> </w:t>
      </w:r>
      <w:r>
        <w:t>states that it is “for use with ECF 4.0</w:t>
      </w:r>
      <w:r w:rsidR="00F00016">
        <w:t xml:space="preserve"> </w:t>
      </w:r>
      <w:r>
        <w:t xml:space="preserve">specification” and also provides section 1.1 “Relationship to ECF 4.0 Specifications”. The reference to ECF 4.0 is understood as ECF v4.0 or its minor variants, such as </w:t>
      </w:r>
      <w:r w:rsidR="00F00016">
        <w:rPr>
          <w:rStyle w:val="Refterm"/>
        </w:rPr>
        <w:t>[ECF-v4.01]</w:t>
      </w:r>
      <w:r>
        <w:t xml:space="preserve">, and not to the whole family of ECF 4.x specifications (including </w:t>
      </w:r>
      <w:r w:rsidR="00F00016">
        <w:rPr>
          <w:rStyle w:val="Refterm"/>
        </w:rPr>
        <w:t>[ECF-v4.1]</w:t>
      </w:r>
      <w:r>
        <w:t>).</w:t>
      </w:r>
    </w:p>
    <w:p w14:paraId="6D5D0122" w14:textId="77777777" w:rsidR="001B2AB1" w:rsidRDefault="001B2AB1" w:rsidP="001B2AB1"/>
    <w:p w14:paraId="7E81F303" w14:textId="42547523" w:rsidR="0063041C" w:rsidRDefault="001B2AB1" w:rsidP="009D13DF">
      <w:pPr>
        <w:pStyle w:val="Abstract"/>
      </w:pPr>
      <w:r>
        <w:t xml:space="preserve">Similarly, the Introduction in </w:t>
      </w:r>
      <w:r w:rsidR="00B374D6">
        <w:rPr>
          <w:rStyle w:val="Refterm"/>
        </w:rPr>
        <w:t>[ECF-WS-SIP-v4.1]</w:t>
      </w:r>
      <w:r w:rsidR="00B374D6">
        <w:t xml:space="preserve"> </w:t>
      </w:r>
      <w:r>
        <w:t xml:space="preserve">states, “for use with the </w:t>
      </w:r>
      <w:r w:rsidR="00F00016">
        <w:rPr>
          <w:rStyle w:val="Refterm"/>
        </w:rPr>
        <w:t xml:space="preserve">[ECF-v4.1] </w:t>
      </w:r>
      <w:r>
        <w:t xml:space="preserve">specification” and also provides section 1.1 “Relationship to ECF 4.1 Specifications”. This specification also states that the new specification replaces or supersedes </w:t>
      </w:r>
      <w:r w:rsidR="00F00016">
        <w:t xml:space="preserve">the </w:t>
      </w:r>
      <w:r w:rsidR="00F00016" w:rsidRPr="00523257">
        <w:rPr>
          <w:b/>
          <w:bCs/>
        </w:rPr>
        <w:t>[ECF-v4.0-WS-SIP-v2.</w:t>
      </w:r>
      <w:proofErr w:type="gramStart"/>
      <w:r w:rsidR="00F00016" w:rsidRPr="00523257">
        <w:rPr>
          <w:b/>
          <w:bCs/>
        </w:rPr>
        <w:t>01]</w:t>
      </w:r>
      <w:r>
        <w:t>Specification</w:t>
      </w:r>
      <w:proofErr w:type="gramEnd"/>
      <w:r>
        <w:t>.</w:t>
      </w:r>
    </w:p>
    <w:p w14:paraId="14BDBEDB" w14:textId="16853827" w:rsidR="0064710F" w:rsidRDefault="0064710F" w:rsidP="0064710F">
      <w:pPr>
        <w:pStyle w:val="AppendixHeading2"/>
      </w:pPr>
      <w:bookmarkStart w:id="73" w:name="_Toc151021979"/>
      <w:r>
        <w:t>Rationale</w:t>
      </w:r>
      <w:bookmarkEnd w:id="73"/>
    </w:p>
    <w:p w14:paraId="3A5495CF" w14:textId="77777777" w:rsidR="001B2AB1" w:rsidRDefault="001B2AB1" w:rsidP="001B2AB1">
      <w:r>
        <w:t>Can the Web Services SIP 4.1 be used successfully with ECF 4.01?</w:t>
      </w:r>
    </w:p>
    <w:p w14:paraId="5A03F7CB" w14:textId="77777777" w:rsidR="001B2AB1" w:rsidRDefault="001B2AB1" w:rsidP="001B2AB1"/>
    <w:p w14:paraId="65461F87" w14:textId="36A71C2A" w:rsidR="001B2AB1" w:rsidRDefault="001B2AB1" w:rsidP="001B2AB1">
      <w:r>
        <w:t xml:space="preserve">First off, the </w:t>
      </w:r>
      <w:r w:rsidR="00F00016">
        <w:rPr>
          <w:rStyle w:val="Refterm"/>
        </w:rPr>
        <w:t>[ECF-WS-SIP-v4.1</w:t>
      </w:r>
      <w:r w:rsidR="00F65872">
        <w:rPr>
          <w:rStyle w:val="Refterm"/>
        </w:rPr>
        <w:t>]</w:t>
      </w:r>
      <w:r w:rsidR="00F00016">
        <w:rPr>
          <w:rStyle w:val="Refterm"/>
        </w:rPr>
        <w:t xml:space="preserve"> </w:t>
      </w:r>
      <w:r>
        <w:t>is much cleaner and more practical than the older v2.0 and v2.1 SIPs, so the above question is not just academic, it also has practical value.</w:t>
      </w:r>
    </w:p>
    <w:p w14:paraId="4E3476C0" w14:textId="77777777" w:rsidR="001B2AB1" w:rsidRDefault="001B2AB1" w:rsidP="001B2AB1"/>
    <w:p w14:paraId="4DBC957E" w14:textId="43F048A1" w:rsidR="001B2AB1" w:rsidRDefault="001B2AB1" w:rsidP="001B2AB1">
      <w:r>
        <w:t xml:space="preserve">The existing Web Services SIPs for </w:t>
      </w:r>
      <w:r w:rsidR="00F00016">
        <w:rPr>
          <w:rStyle w:val="Refterm"/>
        </w:rPr>
        <w:t xml:space="preserve">[ECF-v4.1] </w:t>
      </w:r>
      <w:r>
        <w:t>have difficulties long considered by the ECF TC. These include:</w:t>
      </w:r>
    </w:p>
    <w:p w14:paraId="56BFD245" w14:textId="77777777" w:rsidR="001B2AB1" w:rsidRDefault="001B2AB1" w:rsidP="001B2AB1"/>
    <w:p w14:paraId="5086983B" w14:textId="4142BCAB" w:rsidR="001B2AB1" w:rsidRDefault="001B2AB1" w:rsidP="009D13DF">
      <w:pPr>
        <w:pStyle w:val="ListParagraph"/>
        <w:numPr>
          <w:ilvl w:val="0"/>
          <w:numId w:val="24"/>
        </w:numPr>
      </w:pPr>
      <w:r>
        <w:t xml:space="preserve">A gap exists between the </w:t>
      </w:r>
      <w:r w:rsidR="00F00016">
        <w:rPr>
          <w:rStyle w:val="Refterm"/>
        </w:rPr>
        <w:t xml:space="preserve">[ECF-v4.1] </w:t>
      </w:r>
      <w:r>
        <w:t>and its two committee recommended Web Services SIPs (i.e., v2.0 and v2.1). This gap must be filled by implementations through the use of implementation specific exchange schema. When using version adapted wrappers.xsd and WS SIP v4.1, no exchange schema gaps will exist.</w:t>
      </w:r>
    </w:p>
    <w:p w14:paraId="2EC1C9D9" w14:textId="38731EB8" w:rsidR="00553EDA" w:rsidRDefault="001B2AB1" w:rsidP="009D13DF">
      <w:pPr>
        <w:pStyle w:val="ListParagraph"/>
        <w:numPr>
          <w:ilvl w:val="0"/>
          <w:numId w:val="24"/>
        </w:numPr>
      </w:pPr>
      <w:r>
        <w:t xml:space="preserve">The WS SIPs for </w:t>
      </w:r>
      <w:r w:rsidR="00F00016">
        <w:rPr>
          <w:rStyle w:val="Refterm"/>
        </w:rPr>
        <w:t xml:space="preserve">[ECF-v4.1] </w:t>
      </w:r>
      <w:r>
        <w:t xml:space="preserve">specify, in Section 2.5 “Request and Operation invocation”, </w:t>
      </w:r>
      <w:r w:rsidR="00F00016">
        <w:t>“</w:t>
      </w:r>
      <w:r w:rsidRPr="009D13DF">
        <w:rPr>
          <w:color w:val="0070C0"/>
        </w:rPr>
        <w:t>Each message transmission MUST identify the operation being invoked within the SOAP Body only; the (qualified) operation name MUST be the qualified name of the first child element of the SOAP body element, as called for in section 7.1 of the [SOAP 1.1] specification.</w:t>
      </w:r>
      <w:r w:rsidR="00F00016" w:rsidRPr="009D13DF">
        <w:rPr>
          <w:color w:val="0070C0"/>
        </w:rPr>
        <w:t>”</w:t>
      </w:r>
      <w:r w:rsidR="00F00016">
        <w:t xml:space="preserve"> </w:t>
      </w:r>
      <w:r>
        <w:t xml:space="preserve">Whereas </w:t>
      </w:r>
      <w:r w:rsidR="00F00016">
        <w:rPr>
          <w:rStyle w:val="Refterm"/>
        </w:rPr>
        <w:t>[ECF-WS-</w:t>
      </w:r>
      <w:r w:rsidR="00F00016">
        <w:rPr>
          <w:rStyle w:val="Refterm"/>
        </w:rPr>
        <w:lastRenderedPageBreak/>
        <w:t>SIP-v4.1]</w:t>
      </w:r>
      <w:r w:rsidR="00F00016">
        <w:t xml:space="preserve"> </w:t>
      </w:r>
      <w:r>
        <w:t>conforms to the requirement within Section 2.5, older versions of Web Services SIP do not.</w:t>
      </w:r>
    </w:p>
    <w:p w14:paraId="725A1B0F" w14:textId="05CD0BBC" w:rsidR="001B2AB1" w:rsidRDefault="001B2AB1" w:rsidP="001B2AB1"/>
    <w:p w14:paraId="4C26DC90" w14:textId="33A19C0A" w:rsidR="001B2AB1" w:rsidRDefault="001B2AB1" w:rsidP="009D13DF">
      <w:pPr>
        <w:pStyle w:val="ListParagraph"/>
        <w:numPr>
          <w:ilvl w:val="0"/>
          <w:numId w:val="24"/>
        </w:numPr>
      </w:pPr>
      <w:r>
        <w:t xml:space="preserve">The issue described above was raised during the ICJIS Springboard project (see </w:t>
      </w:r>
      <w:hyperlink r:id="rId50" w:history="1">
        <w:r w:rsidRPr="00705A41">
          <w:rPr>
            <w:rStyle w:val="Hyperlink"/>
          </w:rPr>
          <w:t>https://www.oasis-open.org/apps/org/workgroup/legalxml-courtfiling/download.php/54588/ECF%20Springboard%20Quality%20Assurance%20Review%20v.1.0.1.docx</w:t>
        </w:r>
      </w:hyperlink>
      <w:r>
        <w:t>) and was never resolved.</w:t>
      </w:r>
    </w:p>
    <w:p w14:paraId="2647D363" w14:textId="59EC09AB" w:rsidR="001B2AB1" w:rsidRDefault="001B2AB1" w:rsidP="009D13DF">
      <w:pPr>
        <w:pStyle w:val="ListParagraph"/>
        <w:numPr>
          <w:ilvl w:val="0"/>
          <w:numId w:val="24"/>
        </w:numPr>
      </w:pPr>
      <w:r>
        <w:t xml:space="preserve">Given the issue identified above, many ECF 4 implementers have followed an implementation implied by the ECF Web Services SIP provided WSDL and therefore may not have provided Section 2.5 conformant implementation specific exchange schema. This results in SOAP Body contained XML that is not conformant the WSDL </w:t>
      </w:r>
      <w:proofErr w:type="spellStart"/>
      <w:r>
        <w:t>xsd</w:t>
      </w:r>
      <w:proofErr w:type="spellEnd"/>
      <w:r>
        <w:t xml:space="preserve"> and relevant schema.</w:t>
      </w:r>
    </w:p>
    <w:p w14:paraId="71D7550C" w14:textId="60460E1D" w:rsidR="00553EDA" w:rsidRDefault="00553EDA" w:rsidP="00B43762"/>
    <w:p w14:paraId="7A985389" w14:textId="027B9234" w:rsidR="001B2AB1" w:rsidRDefault="001B2AB1" w:rsidP="001B2AB1">
      <w:r>
        <w:t>A non-normative conformant example (D.1) is illustrated in Appendix D of the WS SIP specification document.</w:t>
      </w:r>
      <w:r w:rsidR="00F00016">
        <w:t xml:space="preserve"> </w:t>
      </w:r>
      <w:r>
        <w:t xml:space="preserve">This example is copied below, with </w:t>
      </w:r>
      <w:r w:rsidR="00F00016" w:rsidRPr="009D13DF">
        <w:rPr>
          <w:b/>
          <w:bCs/>
        </w:rPr>
        <w:t>bold</w:t>
      </w:r>
      <w:r w:rsidR="00F00016">
        <w:t xml:space="preserve"> </w:t>
      </w:r>
      <w:r>
        <w:t>added:</w:t>
      </w:r>
    </w:p>
    <w:p w14:paraId="7ED2088B" w14:textId="7F1D6467" w:rsidR="0063041C" w:rsidRDefault="0063041C" w:rsidP="00B43762"/>
    <w:p w14:paraId="582F9792"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MIME-Version: 1.0</w:t>
      </w:r>
    </w:p>
    <w:p w14:paraId="34D6AB62"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Content-Type: Multipart/Related; boundary=boundary; </w:t>
      </w:r>
    </w:p>
    <w:p w14:paraId="2A79A54C"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type=”application/</w:t>
      </w:r>
      <w:proofErr w:type="spellStart"/>
      <w:r w:rsidRPr="001B2AB1">
        <w:rPr>
          <w:rFonts w:ascii="Courier New" w:hAnsi="Courier New"/>
          <w:sz w:val="16"/>
        </w:rPr>
        <w:t>xop+xml</w:t>
      </w:r>
      <w:proofErr w:type="spellEnd"/>
      <w:r w:rsidRPr="001B2AB1">
        <w:rPr>
          <w:rFonts w:ascii="Courier New" w:hAnsi="Courier New"/>
          <w:sz w:val="16"/>
        </w:rPr>
        <w:t>”;</w:t>
      </w:r>
    </w:p>
    <w:p w14:paraId="17C70E28"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start="Envelope"</w:t>
      </w:r>
    </w:p>
    <w:p w14:paraId="4A76DB30"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start-info=”text/xml”</w:t>
      </w:r>
    </w:p>
    <w:p w14:paraId="4CC3A54A"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p>
    <w:p w14:paraId="08A8F475"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--boundary</w:t>
      </w:r>
    </w:p>
    <w:p w14:paraId="54B6E78C"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proofErr w:type="spellStart"/>
      <w:r w:rsidRPr="001B2AB1">
        <w:rPr>
          <w:rFonts w:ascii="Courier New" w:hAnsi="Courier New"/>
          <w:sz w:val="16"/>
        </w:rPr>
        <w:t>Content-Type:application</w:t>
      </w:r>
      <w:proofErr w:type="spellEnd"/>
      <w:r w:rsidRPr="001B2AB1">
        <w:rPr>
          <w:rFonts w:ascii="Courier New" w:hAnsi="Courier New"/>
          <w:sz w:val="16"/>
        </w:rPr>
        <w:t>/</w:t>
      </w:r>
      <w:proofErr w:type="spellStart"/>
      <w:r w:rsidRPr="001B2AB1">
        <w:rPr>
          <w:rFonts w:ascii="Courier New" w:hAnsi="Courier New"/>
          <w:sz w:val="16"/>
        </w:rPr>
        <w:t>xop+xml</w:t>
      </w:r>
      <w:proofErr w:type="spellEnd"/>
      <w:r w:rsidRPr="001B2AB1">
        <w:rPr>
          <w:rFonts w:ascii="Courier New" w:hAnsi="Courier New"/>
          <w:sz w:val="16"/>
        </w:rPr>
        <w:t>;</w:t>
      </w:r>
    </w:p>
    <w:p w14:paraId="07DDC4CC"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text/xml; charset="UTF-8"</w:t>
      </w:r>
    </w:p>
    <w:p w14:paraId="61D37EE7"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Content-Transfer-Encoding: 8bit</w:t>
      </w:r>
    </w:p>
    <w:p w14:paraId="09B857FC"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Content-ID: Envelope</w:t>
      </w:r>
    </w:p>
    <w:p w14:paraId="00141FE3"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p>
    <w:p w14:paraId="1F1809EE"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lang w:val="fr-FR"/>
        </w:rPr>
      </w:pPr>
      <w:proofErr w:type="gramStart"/>
      <w:r w:rsidRPr="001B2AB1">
        <w:rPr>
          <w:rFonts w:ascii="Courier New" w:hAnsi="Courier New"/>
          <w:sz w:val="16"/>
          <w:lang w:val="fr-FR"/>
        </w:rPr>
        <w:t>&lt;?</w:t>
      </w:r>
      <w:proofErr w:type="gramEnd"/>
      <w:r w:rsidRPr="001B2AB1">
        <w:rPr>
          <w:rFonts w:ascii="Courier New" w:hAnsi="Courier New"/>
          <w:sz w:val="16"/>
          <w:lang w:val="fr-FR"/>
        </w:rPr>
        <w:t>xml version='1.0' ?&gt;</w:t>
      </w:r>
    </w:p>
    <w:p w14:paraId="7841A75B"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lang w:val="fr-FR"/>
        </w:rPr>
      </w:pPr>
      <w:r w:rsidRPr="001B2AB1">
        <w:rPr>
          <w:rFonts w:ascii="Courier New" w:hAnsi="Courier New"/>
          <w:sz w:val="16"/>
          <w:lang w:val="fr-FR"/>
        </w:rPr>
        <w:t>&lt;</w:t>
      </w:r>
      <w:proofErr w:type="spellStart"/>
      <w:proofErr w:type="gramStart"/>
      <w:r w:rsidRPr="001B2AB1">
        <w:rPr>
          <w:rFonts w:ascii="Courier New" w:hAnsi="Courier New"/>
          <w:sz w:val="16"/>
          <w:lang w:val="fr-FR"/>
        </w:rPr>
        <w:t>env:Envelope</w:t>
      </w:r>
      <w:proofErr w:type="spellEnd"/>
      <w:proofErr w:type="gramEnd"/>
      <w:r w:rsidRPr="001B2AB1">
        <w:rPr>
          <w:rFonts w:ascii="Courier New" w:hAnsi="Courier New"/>
          <w:sz w:val="16"/>
          <w:lang w:val="fr-FR"/>
        </w:rPr>
        <w:t xml:space="preserve"> </w:t>
      </w:r>
      <w:proofErr w:type="spellStart"/>
      <w:r w:rsidRPr="001B2AB1">
        <w:rPr>
          <w:rFonts w:ascii="Courier New" w:hAnsi="Courier New"/>
          <w:sz w:val="16"/>
          <w:lang w:val="fr-FR"/>
        </w:rPr>
        <w:t>xmlns:env</w:t>
      </w:r>
      <w:proofErr w:type="spellEnd"/>
      <w:r w:rsidRPr="001B2AB1">
        <w:rPr>
          <w:rFonts w:ascii="Courier New" w:hAnsi="Courier New"/>
          <w:sz w:val="16"/>
          <w:lang w:val="fr-FR"/>
        </w:rPr>
        <w:t>="http://schemas.xmlsoap.org/soap/</w:t>
      </w:r>
      <w:proofErr w:type="spellStart"/>
      <w:r w:rsidRPr="001B2AB1">
        <w:rPr>
          <w:rFonts w:ascii="Courier New" w:hAnsi="Courier New"/>
          <w:sz w:val="16"/>
          <w:lang w:val="fr-FR"/>
        </w:rPr>
        <w:t>envelope</w:t>
      </w:r>
      <w:proofErr w:type="spellEnd"/>
      <w:r w:rsidRPr="001B2AB1">
        <w:rPr>
          <w:rFonts w:ascii="Courier New" w:hAnsi="Courier New"/>
          <w:sz w:val="16"/>
          <w:lang w:val="fr-FR"/>
        </w:rPr>
        <w:t>/"&gt;</w:t>
      </w:r>
    </w:p>
    <w:p w14:paraId="09BE48DF"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lang w:val="fr-FR"/>
        </w:rPr>
        <w:t xml:space="preserve">    </w:t>
      </w:r>
      <w:r w:rsidRPr="001B2AB1">
        <w:rPr>
          <w:rFonts w:ascii="Courier New" w:hAnsi="Courier New"/>
          <w:sz w:val="16"/>
        </w:rPr>
        <w:t>&lt;</w:t>
      </w:r>
      <w:proofErr w:type="spellStart"/>
      <w:proofErr w:type="gramStart"/>
      <w:r w:rsidRPr="001B2AB1">
        <w:rPr>
          <w:rFonts w:ascii="Courier New" w:hAnsi="Courier New"/>
          <w:sz w:val="16"/>
        </w:rPr>
        <w:t>env:Body</w:t>
      </w:r>
      <w:proofErr w:type="spellEnd"/>
      <w:proofErr w:type="gramEnd"/>
      <w:r w:rsidRPr="001B2AB1">
        <w:rPr>
          <w:rFonts w:ascii="Courier New" w:hAnsi="Courier New"/>
          <w:sz w:val="16"/>
        </w:rPr>
        <w:t xml:space="preserve"> </w:t>
      </w:r>
      <w:proofErr w:type="spellStart"/>
      <w:r w:rsidRPr="001B2AB1">
        <w:rPr>
          <w:rFonts w:ascii="Courier New" w:hAnsi="Courier New"/>
          <w:sz w:val="16"/>
        </w:rPr>
        <w:t>xmlns:types</w:t>
      </w:r>
      <w:proofErr w:type="spellEnd"/>
      <w:r w:rsidRPr="001B2AB1">
        <w:rPr>
          <w:rFonts w:ascii="Courier New" w:hAnsi="Courier New"/>
          <w:sz w:val="16"/>
        </w:rPr>
        <w:t>="http://example.com/some-namespace"&gt;</w:t>
      </w:r>
    </w:p>
    <w:p w14:paraId="63FE3B65"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&lt;</w:t>
      </w:r>
      <w:proofErr w:type="spellStart"/>
      <w:proofErr w:type="gramStart"/>
      <w:r w:rsidRPr="001B2AB1">
        <w:rPr>
          <w:rFonts w:ascii="Courier New" w:hAnsi="Courier New"/>
          <w:sz w:val="16"/>
        </w:rPr>
        <w:t>types:</w:t>
      </w:r>
      <w:r w:rsidRPr="009D13DF">
        <w:rPr>
          <w:rFonts w:ascii="Courier New" w:hAnsi="Courier New"/>
          <w:b/>
          <w:bCs/>
          <w:sz w:val="16"/>
        </w:rPr>
        <w:t>ReviewFiling</w:t>
      </w:r>
      <w:proofErr w:type="spellEnd"/>
      <w:proofErr w:type="gramEnd"/>
      <w:r w:rsidRPr="009D13DF">
        <w:rPr>
          <w:rFonts w:ascii="Courier New" w:hAnsi="Courier New"/>
          <w:b/>
          <w:bCs/>
          <w:sz w:val="16"/>
        </w:rPr>
        <w:t>&gt;</w:t>
      </w:r>
    </w:p>
    <w:p w14:paraId="2B398E39"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p>
    <w:p w14:paraId="5A11F633"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w:t>
      </w:r>
      <w:r w:rsidRPr="001B2AB1">
        <w:rPr>
          <w:rFonts w:ascii="Courier New" w:hAnsi="Courier New"/>
          <w:sz w:val="16"/>
        </w:rPr>
        <w:tab/>
        <w:t>&lt;</w:t>
      </w:r>
      <w:proofErr w:type="spellStart"/>
      <w:r w:rsidRPr="001B2AB1">
        <w:rPr>
          <w:rFonts w:ascii="Courier New" w:hAnsi="Courier New"/>
          <w:sz w:val="16"/>
        </w:rPr>
        <w:t>CoreFilingMessage</w:t>
      </w:r>
      <w:proofErr w:type="spellEnd"/>
      <w:r w:rsidRPr="001B2AB1">
        <w:rPr>
          <w:rFonts w:ascii="Courier New" w:hAnsi="Courier New"/>
          <w:sz w:val="16"/>
        </w:rPr>
        <w:t>&gt;</w:t>
      </w:r>
    </w:p>
    <w:p w14:paraId="7E1EE607"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ab/>
      </w:r>
      <w:r w:rsidRPr="001B2AB1">
        <w:rPr>
          <w:rFonts w:ascii="Courier New" w:hAnsi="Courier New"/>
          <w:sz w:val="16"/>
        </w:rPr>
        <w:tab/>
      </w:r>
      <w:r w:rsidRPr="001B2AB1">
        <w:rPr>
          <w:rFonts w:ascii="Courier New" w:hAnsi="Courier New"/>
          <w:sz w:val="16"/>
        </w:rPr>
        <w:tab/>
        <w:t>…</w:t>
      </w:r>
    </w:p>
    <w:p w14:paraId="026BA324"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 xml:space="preserve"> </w:t>
      </w:r>
      <w:r w:rsidRPr="001B2AB1">
        <w:rPr>
          <w:rFonts w:ascii="Courier New" w:hAnsi="Courier New"/>
          <w:sz w:val="16"/>
        </w:rPr>
        <w:tab/>
        <w:t>&lt;/</w:t>
      </w:r>
      <w:proofErr w:type="spellStart"/>
      <w:r w:rsidRPr="001B2AB1">
        <w:rPr>
          <w:rFonts w:ascii="Courier New" w:hAnsi="Courier New"/>
          <w:sz w:val="16"/>
        </w:rPr>
        <w:t>CoreFilingMessage</w:t>
      </w:r>
      <w:proofErr w:type="spellEnd"/>
      <w:r w:rsidRPr="001B2AB1">
        <w:rPr>
          <w:rFonts w:ascii="Courier New" w:hAnsi="Courier New"/>
          <w:sz w:val="16"/>
        </w:rPr>
        <w:t>&gt;</w:t>
      </w:r>
    </w:p>
    <w:p w14:paraId="765E54A5"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p>
    <w:p w14:paraId="1BE24378"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ab/>
        <w:t>&lt;</w:t>
      </w:r>
      <w:proofErr w:type="spellStart"/>
      <w:r w:rsidRPr="001B2AB1">
        <w:rPr>
          <w:rFonts w:ascii="Courier New" w:hAnsi="Courier New"/>
          <w:sz w:val="16"/>
        </w:rPr>
        <w:t>PaymentMessage</w:t>
      </w:r>
      <w:proofErr w:type="spellEnd"/>
      <w:r w:rsidRPr="001B2AB1">
        <w:rPr>
          <w:rFonts w:ascii="Courier New" w:hAnsi="Courier New"/>
          <w:sz w:val="16"/>
        </w:rPr>
        <w:t>&gt;</w:t>
      </w:r>
    </w:p>
    <w:p w14:paraId="52431102"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ab/>
      </w:r>
      <w:r w:rsidRPr="001B2AB1">
        <w:rPr>
          <w:rFonts w:ascii="Courier New" w:hAnsi="Courier New"/>
          <w:sz w:val="16"/>
        </w:rPr>
        <w:tab/>
        <w:t>…</w:t>
      </w:r>
    </w:p>
    <w:p w14:paraId="71F05F54"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ab/>
        <w:t>&lt;/</w:t>
      </w:r>
      <w:proofErr w:type="spellStart"/>
      <w:r w:rsidRPr="001B2AB1">
        <w:rPr>
          <w:rFonts w:ascii="Courier New" w:hAnsi="Courier New"/>
          <w:sz w:val="16"/>
        </w:rPr>
        <w:t>PaymentMessage</w:t>
      </w:r>
      <w:proofErr w:type="spellEnd"/>
      <w:r w:rsidRPr="001B2AB1">
        <w:rPr>
          <w:rFonts w:ascii="Courier New" w:hAnsi="Courier New"/>
          <w:sz w:val="16"/>
        </w:rPr>
        <w:t>&gt;</w:t>
      </w:r>
    </w:p>
    <w:p w14:paraId="2D85FF0B"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p>
    <w:p w14:paraId="089627A2"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&lt;/</w:t>
      </w:r>
      <w:proofErr w:type="spellStart"/>
      <w:proofErr w:type="gramStart"/>
      <w:r w:rsidRPr="001B2AB1">
        <w:rPr>
          <w:rFonts w:ascii="Courier New" w:hAnsi="Courier New"/>
          <w:sz w:val="16"/>
        </w:rPr>
        <w:t>types:ReviewFiling</w:t>
      </w:r>
      <w:proofErr w:type="spellEnd"/>
      <w:proofErr w:type="gramEnd"/>
      <w:r w:rsidRPr="001B2AB1">
        <w:rPr>
          <w:rFonts w:ascii="Courier New" w:hAnsi="Courier New"/>
          <w:sz w:val="16"/>
        </w:rPr>
        <w:t>&gt;</w:t>
      </w:r>
    </w:p>
    <w:p w14:paraId="037B3524"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&lt;/</w:t>
      </w:r>
      <w:proofErr w:type="spellStart"/>
      <w:proofErr w:type="gramStart"/>
      <w:r w:rsidRPr="001B2AB1">
        <w:rPr>
          <w:rFonts w:ascii="Courier New" w:hAnsi="Courier New"/>
          <w:sz w:val="16"/>
        </w:rPr>
        <w:t>env:Body</w:t>
      </w:r>
      <w:proofErr w:type="spellEnd"/>
      <w:proofErr w:type="gramEnd"/>
      <w:r w:rsidRPr="001B2AB1">
        <w:rPr>
          <w:rFonts w:ascii="Courier New" w:hAnsi="Courier New"/>
          <w:sz w:val="16"/>
        </w:rPr>
        <w:t>&gt;</w:t>
      </w:r>
    </w:p>
    <w:p w14:paraId="28B25DE7"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&lt;/</w:t>
      </w:r>
      <w:proofErr w:type="spellStart"/>
      <w:proofErr w:type="gramStart"/>
      <w:r w:rsidRPr="001B2AB1">
        <w:rPr>
          <w:rFonts w:ascii="Courier New" w:hAnsi="Courier New"/>
          <w:sz w:val="16"/>
        </w:rPr>
        <w:t>env:Envelope</w:t>
      </w:r>
      <w:proofErr w:type="spellEnd"/>
      <w:proofErr w:type="gramEnd"/>
      <w:r w:rsidRPr="001B2AB1">
        <w:rPr>
          <w:rFonts w:ascii="Courier New" w:hAnsi="Courier New"/>
          <w:sz w:val="16"/>
        </w:rPr>
        <w:t>&gt;</w:t>
      </w:r>
    </w:p>
    <w:p w14:paraId="5DC926C1"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p>
    <w:p w14:paraId="08E0B107" w14:textId="77777777" w:rsidR="001B2AB1" w:rsidRPr="001B2AB1" w:rsidRDefault="001B2AB1" w:rsidP="001B2AB1">
      <w:pPr>
        <w:spacing w:before="0" w:after="0" w:line="259" w:lineRule="auto"/>
        <w:rPr>
          <w:rFonts w:ascii="Calibri" w:eastAsia="Calibri" w:hAnsi="Calibri"/>
          <w:szCs w:val="20"/>
        </w:rPr>
      </w:pPr>
    </w:p>
    <w:p w14:paraId="25A1C81E" w14:textId="01A0EAF0" w:rsidR="001B2AB1" w:rsidRDefault="001B2AB1" w:rsidP="00B43762">
      <w:r>
        <w:t>The example shows compliance with section 2.5 by providing &lt;</w:t>
      </w:r>
      <w:proofErr w:type="spellStart"/>
      <w:proofErr w:type="gramStart"/>
      <w:r>
        <w:t>types:ReviewFiling</w:t>
      </w:r>
      <w:proofErr w:type="spellEnd"/>
      <w:proofErr w:type="gramEnd"/>
      <w:r>
        <w:t>&gt; as the immediate child element beneath the SOAP &lt;</w:t>
      </w:r>
      <w:proofErr w:type="spellStart"/>
      <w:r>
        <w:t>env:Body</w:t>
      </w:r>
      <w:proofErr w:type="spellEnd"/>
      <w:r>
        <w:t>&gt; element.</w:t>
      </w:r>
      <w:r w:rsidR="00F00016">
        <w:t xml:space="preserve"> </w:t>
      </w:r>
      <w:r>
        <w:t>However, in terms of ‘</w:t>
      </w:r>
      <w:proofErr w:type="spellStart"/>
      <w:r>
        <w:t>wsdl</w:t>
      </w:r>
      <w:proofErr w:type="spellEnd"/>
      <w:r>
        <w:t xml:space="preserve"> alignment’, this is not the resultant SOAP when a SOAP request is generated from specification provided WSDL. This can be verified using either </w:t>
      </w:r>
      <w:proofErr w:type="spellStart"/>
      <w:r>
        <w:t>XMLSpy</w:t>
      </w:r>
      <w:proofErr w:type="spellEnd"/>
      <w:r>
        <w:t xml:space="preserve"> or SoapUI.</w:t>
      </w:r>
    </w:p>
    <w:p w14:paraId="698A8096" w14:textId="7234E41A" w:rsidR="0064710F" w:rsidRDefault="0064710F" w:rsidP="0064710F">
      <w:pPr>
        <w:pStyle w:val="AppendixHeading2"/>
      </w:pPr>
      <w:bookmarkStart w:id="74" w:name="_Toc151021980"/>
      <w:r>
        <w:t>Considerations</w:t>
      </w:r>
      <w:bookmarkEnd w:id="74"/>
    </w:p>
    <w:p w14:paraId="3DA37792" w14:textId="1FA9DDB4" w:rsidR="007843D4" w:rsidRDefault="007843D4" w:rsidP="007843D4">
      <w:r>
        <w:t xml:space="preserve">The language in the </w:t>
      </w:r>
      <w:r w:rsidR="00F00016">
        <w:rPr>
          <w:rStyle w:val="Refterm"/>
        </w:rPr>
        <w:t>[ECF-WS-SIP-v4.1]</w:t>
      </w:r>
      <w:r w:rsidR="00F00016">
        <w:t xml:space="preserve"> </w:t>
      </w:r>
      <w:r>
        <w:t xml:space="preserve">appears to require the use of ECF-4.0-WebServicesProfile-Definitions.wsdl, however nothing within the specification suggests that modifications to this </w:t>
      </w:r>
      <w:proofErr w:type="spellStart"/>
      <w:r>
        <w:t>wsdl</w:t>
      </w:r>
      <w:proofErr w:type="spellEnd"/>
      <w:r>
        <w:t xml:space="preserve"> are prohibited. Even if properly interpreted, since </w:t>
      </w:r>
      <w:r w:rsidR="00F00016">
        <w:rPr>
          <w:rStyle w:val="Refterm"/>
        </w:rPr>
        <w:t>[ECF-WS-SIP-v4.1]</w:t>
      </w:r>
      <w:r w:rsidR="00F00016">
        <w:t xml:space="preserve"> </w:t>
      </w:r>
      <w:r>
        <w:t xml:space="preserve">will be used instead of </w:t>
      </w:r>
      <w:r w:rsidR="00F00016" w:rsidRPr="00523257">
        <w:rPr>
          <w:b/>
          <w:bCs/>
        </w:rPr>
        <w:t>[ECF-v4.0-WS-SIP-v2.01</w:t>
      </w:r>
      <w:proofErr w:type="gramStart"/>
      <w:r w:rsidR="00F00016" w:rsidRPr="00523257">
        <w:rPr>
          <w:b/>
          <w:bCs/>
        </w:rPr>
        <w:t>]</w:t>
      </w:r>
      <w:r w:rsidR="00F00016">
        <w:rPr>
          <w:rStyle w:val="Refterm"/>
        </w:rPr>
        <w:t xml:space="preserve"> </w:t>
      </w:r>
      <w:r>
        <w:t xml:space="preserve"> ECF</w:t>
      </w:r>
      <w:proofErr w:type="gramEnd"/>
      <w:r>
        <w:t>-4.0-WebServicesProfile-Definitions.wsdl will not be used.</w:t>
      </w:r>
    </w:p>
    <w:p w14:paraId="4ECE5CD0" w14:textId="76262D81" w:rsidR="001B2AB1" w:rsidRDefault="001B2AB1" w:rsidP="00B43762"/>
    <w:p w14:paraId="3E00A5DF" w14:textId="57073D03" w:rsidR="00787C9E" w:rsidRDefault="00787C9E" w:rsidP="00B43762">
      <w:r>
        <w:t xml:space="preserve">When an </w:t>
      </w:r>
      <w:r w:rsidR="00F00016">
        <w:rPr>
          <w:rStyle w:val="Refterm"/>
        </w:rPr>
        <w:t>[ECF-v4.01]</w:t>
      </w:r>
      <w:r w:rsidR="00F00016">
        <w:t xml:space="preserve">, </w:t>
      </w:r>
      <w:r>
        <w:t xml:space="preserve">MDE sends an exchange (e.g., </w:t>
      </w:r>
      <w:r w:rsidR="00F00016">
        <w:rPr>
          <w:rStyle w:val="Refterm"/>
        </w:rPr>
        <w:t>[ECF-v4.01]</w:t>
      </w:r>
      <w:r w:rsidR="00F00016">
        <w:t xml:space="preserve">, </w:t>
      </w:r>
      <w:proofErr w:type="spellStart"/>
      <w:r>
        <w:t>RecordFilingRequest</w:t>
      </w:r>
      <w:proofErr w:type="spellEnd"/>
      <w:r>
        <w:t xml:space="preserve">) to an ECF v4.1 MDE, using an </w:t>
      </w:r>
      <w:r w:rsidR="00F00016">
        <w:rPr>
          <w:rStyle w:val="Refterm"/>
        </w:rPr>
        <w:t>[ECF-v4.01]</w:t>
      </w:r>
      <w:r w:rsidR="00F00016">
        <w:t xml:space="preserve"> </w:t>
      </w:r>
      <w:r>
        <w:t xml:space="preserve">adaptation of the </w:t>
      </w:r>
      <w:r w:rsidR="00F00016">
        <w:rPr>
          <w:rStyle w:val="Refterm"/>
        </w:rPr>
        <w:t>[ECF-WS-SIP-v4.1]</w:t>
      </w:r>
      <w:r>
        <w:t xml:space="preserve">, as described in this Appendix, </w:t>
      </w:r>
      <w:r>
        <w:lastRenderedPageBreak/>
        <w:t>then Service Interaction Profile Identifier</w:t>
      </w:r>
      <w:r w:rsidR="005029AE">
        <w:t xml:space="preserve">, provided as </w:t>
      </w:r>
      <w:proofErr w:type="spellStart"/>
      <w:r w:rsidR="005029AE">
        <w:t>SendingMDEProfileCode</w:t>
      </w:r>
      <w:proofErr w:type="spellEnd"/>
      <w:r w:rsidR="005029AE">
        <w:t>,</w:t>
      </w:r>
      <w:r>
        <w:t xml:space="preserve"> should be the WS-SIP v4.1 identifier, </w:t>
      </w:r>
      <w:r w:rsidR="00F00016">
        <w:t>e.g.,</w:t>
      </w:r>
      <w:r w:rsidR="00F00016">
        <w:rPr>
          <w:rFonts w:ascii="Courier New" w:hAnsi="Courier New" w:cs="Courier New"/>
          <w:sz w:val="18"/>
          <w:szCs w:val="18"/>
        </w:rPr>
        <w:t xml:space="preserve"> </w:t>
      </w:r>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:names:tc:legalxml-courtfiling:schema:xsd:WebServices-4.1</w:t>
      </w:r>
    </w:p>
    <w:p w14:paraId="25B646FB" w14:textId="77777777" w:rsidR="007843D4" w:rsidRDefault="007843D4" w:rsidP="007843D4"/>
    <w:p w14:paraId="5CCDDAAE" w14:textId="5D1037C8" w:rsidR="007843D4" w:rsidRDefault="00E81B04" w:rsidP="007843D4">
      <w:r>
        <w:rPr>
          <w:rStyle w:val="Refterm"/>
        </w:rPr>
        <w:t xml:space="preserve">[ECF-v4.1] </w:t>
      </w:r>
      <w:r w:rsidR="007843D4">
        <w:t xml:space="preserve">provides the new wrappers.xsd. This wrappers.xsd is required for use with Web Services 4.1 and will need to be incorporated into </w:t>
      </w:r>
      <w:r>
        <w:rPr>
          <w:rStyle w:val="Refterm"/>
        </w:rPr>
        <w:t>[ECF-v4.01]</w:t>
      </w:r>
      <w:r w:rsidR="007843D4">
        <w:t xml:space="preserve">. Modifications will need to be made to wrappers.xsd to accommodate </w:t>
      </w:r>
      <w:r>
        <w:rPr>
          <w:rStyle w:val="Refterm"/>
        </w:rPr>
        <w:t>[ECF-v4.01]</w:t>
      </w:r>
      <w:r w:rsidR="007843D4">
        <w:t>.</w:t>
      </w:r>
      <w:r w:rsidR="00A70B3B">
        <w:t xml:space="preserve"> Depending upon XML environments and folders, the </w:t>
      </w:r>
      <w:r>
        <w:rPr>
          <w:rStyle w:val="Refterm"/>
        </w:rPr>
        <w:t>[ECF-v4.01]</w:t>
      </w:r>
      <w:r>
        <w:t xml:space="preserve"> </w:t>
      </w:r>
      <w:r w:rsidR="00A70B3B">
        <w:t>adaptation of wrappers.xsd may not need to be named using a different filename</w:t>
      </w:r>
      <w:r w:rsidR="00166A89">
        <w:t>.</w:t>
      </w:r>
    </w:p>
    <w:p w14:paraId="604B3AB2" w14:textId="77777777" w:rsidR="007843D4" w:rsidRDefault="007843D4" w:rsidP="007843D4"/>
    <w:p w14:paraId="47191BEE" w14:textId="57741560" w:rsidR="0064710F" w:rsidRDefault="00E81B04" w:rsidP="00B43762">
      <w:r w:rsidRPr="00E81B04">
        <w:rPr>
          <w:rStyle w:val="Refterm"/>
          <w:b w:val="0"/>
          <w:bCs/>
        </w:rPr>
        <w:t>By comparison,</w:t>
      </w:r>
      <w:r>
        <w:rPr>
          <w:rStyle w:val="Refterm"/>
        </w:rPr>
        <w:t xml:space="preserve"> [ECF-WS-SIP-v4.1]</w:t>
      </w:r>
      <w:r>
        <w:t xml:space="preserve"> </w:t>
      </w:r>
      <w:r w:rsidR="007843D4">
        <w:t>is divided into 4 separate WSDLs, one for each MDE. Prior Web Services SIPs provided a single WSDL for all MDEs.</w:t>
      </w:r>
      <w:r w:rsidR="00A70B3B">
        <w:t xml:space="preserve"> Depending upon XML environments, WSDL filenames may be the same as the </w:t>
      </w:r>
      <w:r>
        <w:rPr>
          <w:rStyle w:val="Refterm"/>
        </w:rPr>
        <w:t xml:space="preserve">[ECF-v4.1] </w:t>
      </w:r>
      <w:r w:rsidR="00A70B3B">
        <w:t>source files,</w:t>
      </w:r>
      <w:r>
        <w:t xml:space="preserve"> </w:t>
      </w:r>
      <w:r w:rsidR="00A70B3B">
        <w:t>or may need to be named differently.</w:t>
      </w:r>
    </w:p>
    <w:p w14:paraId="6AB72377" w14:textId="60A1B95D" w:rsidR="00044CEE" w:rsidRDefault="00044CEE">
      <w:pPr>
        <w:pStyle w:val="AppendixHeading2"/>
      </w:pPr>
      <w:bookmarkStart w:id="75" w:name="_Toc151021981"/>
      <w:r>
        <w:t>Approach</w:t>
      </w:r>
      <w:bookmarkEnd w:id="75"/>
    </w:p>
    <w:p w14:paraId="6E627D94" w14:textId="77777777" w:rsidR="00044CEE" w:rsidRDefault="00044CEE" w:rsidP="00044CEE"/>
    <w:p w14:paraId="2D4AD50A" w14:textId="77777777" w:rsidR="00044CEE" w:rsidRDefault="00044CEE" w:rsidP="00044CEE">
      <w:r>
        <w:t xml:space="preserve">1. Copy wrappers.xsd from </w:t>
      </w:r>
      <w:r>
        <w:rPr>
          <w:rStyle w:val="Refterm"/>
        </w:rPr>
        <w:t>[ECF-v4.1]</w:t>
      </w:r>
      <w:r>
        <w:t xml:space="preserve">.and modify for </w:t>
      </w:r>
      <w:r>
        <w:rPr>
          <w:rStyle w:val="Refterm"/>
        </w:rPr>
        <w:t>[ECF-v4.01]</w:t>
      </w:r>
      <w:r>
        <w:t>.</w:t>
      </w:r>
    </w:p>
    <w:p w14:paraId="2ADB9B01" w14:textId="77777777" w:rsidR="00044CEE" w:rsidRDefault="00044CEE" w:rsidP="00044CEE">
      <w:r>
        <w:t xml:space="preserve">2. Copy 4 MDE specific WSDL from </w:t>
      </w:r>
      <w:r>
        <w:rPr>
          <w:rStyle w:val="Refterm"/>
        </w:rPr>
        <w:t>[ECF-WS-SIP-v4.1]</w:t>
      </w:r>
      <w:r>
        <w:t xml:space="preserve"> and modify for </w:t>
      </w:r>
      <w:r>
        <w:rPr>
          <w:rStyle w:val="Refterm"/>
        </w:rPr>
        <w:t>[ECF-v4.01]</w:t>
      </w:r>
      <w:r>
        <w:t>.</w:t>
      </w:r>
    </w:p>
    <w:p w14:paraId="6F6934D0" w14:textId="45D63BF2" w:rsidR="00044CEE" w:rsidRPr="00044CEE" w:rsidRDefault="00044CEE" w:rsidP="009D13DF">
      <w:r>
        <w:t>3. Copy/create implementation MDE specific WSDL.</w:t>
      </w:r>
    </w:p>
    <w:p w14:paraId="6DD259DD" w14:textId="79667583" w:rsidR="007843D4" w:rsidRPr="00C35479" w:rsidRDefault="007843D4" w:rsidP="009D13DF">
      <w:pPr>
        <w:pStyle w:val="AppendixHeading2"/>
      </w:pPr>
      <w:bookmarkStart w:id="76" w:name="_Toc151021982"/>
      <w:r w:rsidRPr="00C35479">
        <w:t>Wrappers.xsd modifications for ECF v4.01:</w:t>
      </w:r>
      <w:bookmarkEnd w:id="76"/>
    </w:p>
    <w:p w14:paraId="39CE6481" w14:textId="77777777" w:rsidR="007843D4" w:rsidRDefault="007843D4" w:rsidP="007843D4"/>
    <w:p w14:paraId="45057655" w14:textId="7BF8B859" w:rsidR="00E81B04" w:rsidRDefault="007843D4" w:rsidP="007843D4">
      <w:r>
        <w:t>1. In &lt;schema&gt; element, modify all namespace URI for ECF namespaces, replacing ‘4.1’ with ‘4.0’.</w:t>
      </w:r>
    </w:p>
    <w:p w14:paraId="268F744D" w14:textId="4FB343AD" w:rsidR="007843D4" w:rsidRDefault="007843D4" w:rsidP="007843D4">
      <w:r>
        <w:t>For example,</w:t>
      </w:r>
    </w:p>
    <w:p w14:paraId="7F5680E6" w14:textId="77777777" w:rsidR="007843D4" w:rsidRPr="007843D4" w:rsidRDefault="007843D4" w:rsidP="007843D4">
      <w:pPr>
        <w:spacing w:before="0" w:after="0" w:line="259" w:lineRule="auto"/>
        <w:ind w:left="270"/>
        <w:rPr>
          <w:rFonts w:ascii="Calibri" w:eastAsia="Calibri" w:hAnsi="Calibri"/>
          <w:sz w:val="16"/>
          <w:szCs w:val="16"/>
        </w:rPr>
      </w:pPr>
      <w:proofErr w:type="gramStart"/>
      <w:r w:rsidRPr="007843D4">
        <w:rPr>
          <w:rFonts w:ascii="Consolas" w:eastAsia="Calibri" w:hAnsi="Consolas" w:cs="Consolas"/>
          <w:color w:val="FF0000"/>
          <w:sz w:val="16"/>
          <w:szCs w:val="16"/>
          <w:highlight w:val="white"/>
        </w:rPr>
        <w:t>xmlns:docketcb</w:t>
      </w:r>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urn:oasis:names:tc:legalxml-courtfiling:schema:xsd:RecordDocketingCallbackMessage-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21281696" w14:textId="77777777" w:rsidR="007843D4" w:rsidRDefault="007843D4" w:rsidP="007843D4">
      <w:r>
        <w:t>Must be revised, replacing ‘4.1’ with ‘4.0’</w:t>
      </w:r>
    </w:p>
    <w:p w14:paraId="19F746B8" w14:textId="77777777" w:rsidR="007843D4" w:rsidRDefault="007843D4" w:rsidP="007843D4"/>
    <w:p w14:paraId="2295D590" w14:textId="1088C592" w:rsidR="007843D4" w:rsidRDefault="007843D4" w:rsidP="007843D4">
      <w:r>
        <w:t xml:space="preserve">2. Modify the </w:t>
      </w:r>
      <w:proofErr w:type="spellStart"/>
      <w:r>
        <w:t>targetNamespace</w:t>
      </w:r>
      <w:proofErr w:type="spellEnd"/>
      <w:r>
        <w:t xml:space="preserve"> URI, replacing ‘4.1’ with ‘4.0’.</w:t>
      </w:r>
    </w:p>
    <w:p w14:paraId="3516327E" w14:textId="0D4E3448" w:rsidR="007843D4" w:rsidRDefault="007843D4" w:rsidP="007843D4">
      <w:r>
        <w:t>For example,</w:t>
      </w:r>
    </w:p>
    <w:p w14:paraId="0923BC77" w14:textId="670313C4" w:rsidR="007843D4" w:rsidRDefault="007843D4" w:rsidP="009D13DF">
      <w:pPr>
        <w:spacing w:before="0" w:after="0" w:line="259" w:lineRule="auto"/>
        <w:ind w:left="270"/>
      </w:pPr>
      <w:r w:rsidRPr="007843D4">
        <w:rPr>
          <w:rFonts w:ascii="Consolas" w:eastAsia="Calibri" w:hAnsi="Consolas" w:cs="Consolas"/>
          <w:color w:val="FF0000"/>
          <w:sz w:val="16"/>
          <w:szCs w:val="16"/>
          <w:highlight w:val="white"/>
        </w:rPr>
        <w:t>targetNamespace</w:t>
      </w:r>
      <w:r w:rsidRPr="007843D4">
        <w:rPr>
          <w:rFonts w:ascii="Consolas" w:eastAsia="Calibri" w:hAnsi="Consolas" w:cs="Consolas"/>
          <w:color w:val="0000FF"/>
          <w:sz w:val="16"/>
          <w:szCs w:val="16"/>
          <w:highlight w:val="white"/>
        </w:rPr>
        <w:t>="</w:t>
      </w:r>
      <w:proofErr w:type="gramStart"/>
      <w:r w:rsidRPr="007843D4">
        <w:rPr>
          <w:rFonts w:ascii="Consolas" w:eastAsia="Calibri" w:hAnsi="Consolas" w:cs="Consolas"/>
          <w:color w:val="000000"/>
          <w:sz w:val="16"/>
          <w:szCs w:val="16"/>
          <w:highlight w:val="white"/>
        </w:rPr>
        <w:t>urn:oasis</w:t>
      </w:r>
      <w:proofErr w:type="gramEnd"/>
      <w:r w:rsidRPr="007843D4">
        <w:rPr>
          <w:rFonts w:ascii="Consolas" w:eastAsia="Calibri" w:hAnsi="Consolas" w:cs="Consolas"/>
          <w:color w:val="000000"/>
          <w:sz w:val="16"/>
          <w:szCs w:val="16"/>
          <w:highlight w:val="white"/>
        </w:rPr>
        <w:t>:names:tc:legalxml-courtfiling:schema:xsd:MessageWrappers-</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64910EDD" w14:textId="77777777" w:rsidR="007843D4" w:rsidRDefault="007843D4" w:rsidP="007843D4">
      <w:r>
        <w:t>Must be revised, replacing ‘4.1’ with ‘4.0’</w:t>
      </w:r>
    </w:p>
    <w:p w14:paraId="2BF4285A" w14:textId="77777777" w:rsidR="007843D4" w:rsidRDefault="007843D4" w:rsidP="007843D4"/>
    <w:p w14:paraId="750609BA" w14:textId="370E9EFB" w:rsidR="007843D4" w:rsidRDefault="007843D4" w:rsidP="007843D4">
      <w:r>
        <w:t>3. Modify the value for the version attribute, setting it to “4.0” instead of “4.1”.</w:t>
      </w:r>
    </w:p>
    <w:p w14:paraId="23D96266" w14:textId="79255BE0" w:rsidR="007843D4" w:rsidRDefault="007843D4" w:rsidP="007843D4">
      <w:r>
        <w:t>For example,</w:t>
      </w:r>
    </w:p>
    <w:p w14:paraId="5BD81C3C" w14:textId="536CA462" w:rsidR="007843D4" w:rsidRDefault="007843D4" w:rsidP="009D13DF">
      <w:pPr>
        <w:spacing w:before="0" w:after="0" w:line="259" w:lineRule="auto"/>
        <w:ind w:left="270"/>
      </w:pPr>
      <w:r w:rsidRPr="007843D4">
        <w:rPr>
          <w:rFonts w:ascii="Consolas" w:eastAsia="Calibri" w:hAnsi="Consolas" w:cs="Consolas"/>
          <w:color w:val="FF0000"/>
          <w:sz w:val="16"/>
          <w:szCs w:val="16"/>
          <w:highlight w:val="white"/>
        </w:rPr>
        <w:t>version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16149417" w14:textId="77777777" w:rsidR="007843D4" w:rsidRDefault="007843D4" w:rsidP="007843D4">
      <w:r>
        <w:t>Must be revised, replacing ‘4.1’ with ‘4.0’</w:t>
      </w:r>
    </w:p>
    <w:p w14:paraId="2E81F380" w14:textId="77777777" w:rsidR="007843D4" w:rsidRDefault="007843D4" w:rsidP="007843D4"/>
    <w:p w14:paraId="73DDC201" w14:textId="5E933388" w:rsidR="007843D4" w:rsidRDefault="007843D4" w:rsidP="007843D4">
      <w:r>
        <w:t xml:space="preserve">4. Within ‘imports’, modify both namespace URI and </w:t>
      </w:r>
      <w:proofErr w:type="spellStart"/>
      <w:r>
        <w:t>schemaLocation</w:t>
      </w:r>
      <w:proofErr w:type="spellEnd"/>
      <w:r>
        <w:t>, replacing ‘4.1’ with ‘4.0’.</w:t>
      </w:r>
    </w:p>
    <w:p w14:paraId="0CE3F120" w14:textId="3B11C9FD" w:rsidR="007843D4" w:rsidRDefault="007843D4" w:rsidP="007843D4">
      <w:r>
        <w:t>For example:</w:t>
      </w:r>
    </w:p>
    <w:p w14:paraId="4F67A564" w14:textId="77777777" w:rsidR="007843D4" w:rsidRPr="007843D4" w:rsidRDefault="007843D4" w:rsidP="007843D4">
      <w:pPr>
        <w:spacing w:before="0" w:after="0" w:line="259" w:lineRule="auto"/>
        <w:ind w:left="270"/>
        <w:rPr>
          <w:rFonts w:ascii="Calibri" w:eastAsia="Calibri" w:hAnsi="Calibri"/>
          <w:sz w:val="16"/>
          <w:szCs w:val="16"/>
        </w:rPr>
      </w:pP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urn:oasis:names:tc:legalxml-courtfiling:schema:xsd:ReviewFilingCallbackMessage-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schemaLocation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00"/>
          <w:sz w:val="16"/>
          <w:szCs w:val="16"/>
          <w:highlight w:val="white"/>
        </w:rPr>
        <w:t>-ReviewFilingCallbackMessage.xsd</w:t>
      </w:r>
      <w:r w:rsidRPr="007843D4">
        <w:rPr>
          <w:rFonts w:ascii="Consolas" w:eastAsia="Calibri" w:hAnsi="Consolas" w:cs="Consolas"/>
          <w:color w:val="0000FF"/>
          <w:sz w:val="16"/>
          <w:szCs w:val="16"/>
          <w:highlight w:val="white"/>
        </w:rPr>
        <w:t>"/&gt;</w:t>
      </w:r>
    </w:p>
    <w:p w14:paraId="52AA71FF" w14:textId="06A017A6" w:rsidR="007843D4" w:rsidRDefault="007843D4" w:rsidP="007843D4"/>
    <w:p w14:paraId="6A694042" w14:textId="49012187" w:rsidR="007843D4" w:rsidRDefault="007843D4" w:rsidP="007843D4">
      <w:r>
        <w:t>Must be revised, replacing ‘4.1’ with ‘4.0’</w:t>
      </w:r>
    </w:p>
    <w:p w14:paraId="62D318F0" w14:textId="77777777" w:rsidR="007843D4" w:rsidRPr="00C35479" w:rsidRDefault="007843D4" w:rsidP="009D13DF">
      <w:pPr>
        <w:pStyle w:val="AppendixHeading2"/>
      </w:pPr>
      <w:bookmarkStart w:id="77" w:name="_Toc151021983"/>
      <w:r w:rsidRPr="00C35479">
        <w:t>WSDL modifications for ECF 4.01:</w:t>
      </w:r>
      <w:bookmarkEnd w:id="77"/>
    </w:p>
    <w:p w14:paraId="57709DC8" w14:textId="77777777" w:rsidR="007843D4" w:rsidRDefault="007843D4" w:rsidP="007843D4"/>
    <w:p w14:paraId="43C3E215" w14:textId="602C5B2E" w:rsidR="007843D4" w:rsidRDefault="007843D4" w:rsidP="007843D4">
      <w:r>
        <w:t>In each of the four MDE specific WSDL:</w:t>
      </w:r>
    </w:p>
    <w:p w14:paraId="09717A72" w14:textId="1AF8E8CD" w:rsidR="00E81B04" w:rsidRDefault="007843D4" w:rsidP="009D13DF">
      <w:pPr>
        <w:pStyle w:val="ListParagraph"/>
        <w:numPr>
          <w:ilvl w:val="0"/>
          <w:numId w:val="27"/>
        </w:numPr>
      </w:pPr>
      <w:r>
        <w:lastRenderedPageBreak/>
        <w:t>Attribute values within the &lt;definitions&gt; element require modification to replace the version number ‘4.1’ within namespace URI with ‘4.0’. This applies to the ‘</w:t>
      </w:r>
      <w:proofErr w:type="spellStart"/>
      <w:r>
        <w:t>targetNamespace</w:t>
      </w:r>
      <w:proofErr w:type="spellEnd"/>
      <w:r>
        <w:t>’ attribute, the ‘</w:t>
      </w:r>
      <w:proofErr w:type="spellStart"/>
      <w:proofErr w:type="gramStart"/>
      <w:r>
        <w:t>xmlns:tns</w:t>
      </w:r>
      <w:proofErr w:type="spellEnd"/>
      <w:proofErr w:type="gramEnd"/>
      <w:r>
        <w:t>’ attribute and the ‘</w:t>
      </w:r>
      <w:proofErr w:type="spellStart"/>
      <w:r>
        <w:t>xmlns:wrappers</w:t>
      </w:r>
      <w:proofErr w:type="spellEnd"/>
      <w:r>
        <w:t>’ attribute.</w:t>
      </w:r>
    </w:p>
    <w:p w14:paraId="46B7DE5F" w14:textId="3AB6E8B0" w:rsidR="007843D4" w:rsidRDefault="007843D4" w:rsidP="009D13DF">
      <w:pPr>
        <w:ind w:left="720"/>
      </w:pPr>
      <w:r>
        <w:t>For example:</w:t>
      </w:r>
    </w:p>
    <w:p w14:paraId="04A881D9" w14:textId="77777777" w:rsidR="007843D4" w:rsidRPr="007843D4" w:rsidRDefault="007843D4" w:rsidP="009D13DF">
      <w:pPr>
        <w:autoSpaceDE w:val="0"/>
        <w:autoSpaceDN w:val="0"/>
        <w:adjustRightInd w:val="0"/>
        <w:spacing w:before="0" w:after="0"/>
        <w:ind w:left="990"/>
        <w:rPr>
          <w:rFonts w:ascii="Consolas" w:eastAsia="Calibri" w:hAnsi="Consolas" w:cs="Consolas"/>
          <w:color w:val="FF0000"/>
          <w:sz w:val="16"/>
          <w:szCs w:val="16"/>
          <w:highlight w:val="white"/>
        </w:rPr>
      </w:pPr>
      <w:r w:rsidRPr="007843D4">
        <w:rPr>
          <w:rFonts w:ascii="Consolas" w:eastAsia="Calibri" w:hAnsi="Consolas" w:cs="Consolas"/>
          <w:color w:val="0000FF"/>
          <w:sz w:val="16"/>
          <w:szCs w:val="16"/>
          <w:highlight w:val="white"/>
        </w:rPr>
        <w:t>&lt;</w:t>
      </w:r>
      <w:r w:rsidRPr="007843D4">
        <w:rPr>
          <w:rFonts w:ascii="Consolas" w:eastAsia="Calibri" w:hAnsi="Consolas" w:cs="Consolas"/>
          <w:color w:val="800000"/>
          <w:sz w:val="16"/>
          <w:szCs w:val="16"/>
          <w:highlight w:val="white"/>
        </w:rPr>
        <w:t>definitions</w:t>
      </w:r>
      <w:r w:rsidRPr="007843D4">
        <w:rPr>
          <w:rFonts w:ascii="Consolas" w:eastAsia="Calibri" w:hAnsi="Consolas" w:cs="Consolas"/>
          <w:color w:val="FF0000"/>
          <w:sz w:val="16"/>
          <w:szCs w:val="16"/>
          <w:highlight w:val="white"/>
        </w:rPr>
        <w:t xml:space="preserve"> targetNamespace</w:t>
      </w:r>
      <w:r w:rsidRPr="007843D4">
        <w:rPr>
          <w:rFonts w:ascii="Consolas" w:eastAsia="Calibri" w:hAnsi="Consolas" w:cs="Consolas"/>
          <w:color w:val="0000FF"/>
          <w:sz w:val="16"/>
          <w:szCs w:val="16"/>
          <w:highlight w:val="white"/>
        </w:rPr>
        <w:t>="</w:t>
      </w:r>
      <w:proofErr w:type="gramStart"/>
      <w:r w:rsidRPr="007843D4">
        <w:rPr>
          <w:rFonts w:ascii="Consolas" w:eastAsia="Calibri" w:hAnsi="Consolas" w:cs="Consolas"/>
          <w:color w:val="000000"/>
          <w:sz w:val="16"/>
          <w:szCs w:val="16"/>
          <w:highlight w:val="white"/>
        </w:rPr>
        <w:t>urn:oasis</w:t>
      </w:r>
      <w:proofErr w:type="gramEnd"/>
      <w:r w:rsidRPr="007843D4">
        <w:rPr>
          <w:rFonts w:ascii="Consolas" w:eastAsia="Calibri" w:hAnsi="Consolas" w:cs="Consolas"/>
          <w:color w:val="000000"/>
          <w:sz w:val="16"/>
          <w:szCs w:val="16"/>
          <w:highlight w:val="white"/>
        </w:rPr>
        <w:t>:names:tc:legalxml-courtfiling:schema:wsdl:FilingAssemblyMDE-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4F8A153B" w14:textId="77777777" w:rsidR="007843D4" w:rsidRPr="007843D4" w:rsidRDefault="007843D4" w:rsidP="009D13DF">
      <w:pPr>
        <w:autoSpaceDE w:val="0"/>
        <w:autoSpaceDN w:val="0"/>
        <w:adjustRightInd w:val="0"/>
        <w:spacing w:before="0" w:after="0"/>
        <w:ind w:left="99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gramStart"/>
      <w:r w:rsidRPr="007843D4">
        <w:rPr>
          <w:rFonts w:ascii="Consolas" w:eastAsia="Calibri" w:hAnsi="Consolas" w:cs="Consolas"/>
          <w:color w:val="FF0000"/>
          <w:sz w:val="16"/>
          <w:szCs w:val="16"/>
          <w:highlight w:val="white"/>
        </w:rPr>
        <w:t>xmlns:tns</w:t>
      </w:r>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urn:oasis:names:tc:legalxml-courtfiling:schema:wsdl:FilingAssemblyMDE-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7F5D697F" w14:textId="77777777" w:rsidR="007843D4" w:rsidRPr="007843D4" w:rsidRDefault="007843D4" w:rsidP="009D13DF">
      <w:pPr>
        <w:autoSpaceDE w:val="0"/>
        <w:autoSpaceDN w:val="0"/>
        <w:adjustRightInd w:val="0"/>
        <w:spacing w:before="0" w:after="0"/>
        <w:ind w:left="99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gramStart"/>
      <w:r w:rsidRPr="007843D4">
        <w:rPr>
          <w:rFonts w:ascii="Consolas" w:eastAsia="Calibri" w:hAnsi="Consolas" w:cs="Consolas"/>
          <w:color w:val="FF0000"/>
          <w:sz w:val="16"/>
          <w:szCs w:val="16"/>
          <w:highlight w:val="white"/>
        </w:rPr>
        <w:t>xmlns:wrappers</w:t>
      </w:r>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urn:oasis:names:tc:legalxml-courtfiling:schema:xsd:MessageWrappers-</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3DA53103" w14:textId="77777777" w:rsidR="007843D4" w:rsidRPr="007843D4" w:rsidRDefault="007843D4" w:rsidP="009D13DF">
      <w:pPr>
        <w:autoSpaceDE w:val="0"/>
        <w:autoSpaceDN w:val="0"/>
        <w:adjustRightInd w:val="0"/>
        <w:spacing w:before="0" w:after="0"/>
        <w:ind w:left="99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spellStart"/>
      <w:r w:rsidRPr="007843D4">
        <w:rPr>
          <w:rFonts w:ascii="Consolas" w:eastAsia="Calibri" w:hAnsi="Consolas" w:cs="Consolas"/>
          <w:color w:val="FF0000"/>
          <w:sz w:val="16"/>
          <w:szCs w:val="16"/>
          <w:highlight w:val="white"/>
        </w:rPr>
        <w:t>xmlns:xsd</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http://www.w3.org/2001/XMLSchema</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proofErr w:type="gramStart"/>
      <w:r w:rsidRPr="007843D4">
        <w:rPr>
          <w:rFonts w:ascii="Consolas" w:eastAsia="Calibri" w:hAnsi="Consolas" w:cs="Consolas"/>
          <w:color w:val="FF0000"/>
          <w:sz w:val="16"/>
          <w:szCs w:val="16"/>
          <w:highlight w:val="white"/>
        </w:rPr>
        <w:t>xmlns:soap</w:t>
      </w:r>
      <w:proofErr w:type="spellEnd"/>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http://schemas.xmlsoap.org/</w:t>
      </w:r>
      <w:proofErr w:type="spellStart"/>
      <w:r w:rsidRPr="007843D4">
        <w:rPr>
          <w:rFonts w:ascii="Consolas" w:eastAsia="Calibri" w:hAnsi="Consolas" w:cs="Consolas"/>
          <w:color w:val="000000"/>
          <w:sz w:val="16"/>
          <w:szCs w:val="16"/>
          <w:highlight w:val="white"/>
        </w:rPr>
        <w:t>wsdl</w:t>
      </w:r>
      <w:proofErr w:type="spellEnd"/>
      <w:r w:rsidRPr="007843D4">
        <w:rPr>
          <w:rFonts w:ascii="Consolas" w:eastAsia="Calibri" w:hAnsi="Consolas" w:cs="Consolas"/>
          <w:color w:val="000000"/>
          <w:sz w:val="16"/>
          <w:szCs w:val="16"/>
          <w:highlight w:val="white"/>
        </w:rPr>
        <w:t>/soap/</w:t>
      </w:r>
      <w:r w:rsidRPr="007843D4">
        <w:rPr>
          <w:rFonts w:ascii="Consolas" w:eastAsia="Calibri" w:hAnsi="Consolas" w:cs="Consolas"/>
          <w:color w:val="0000FF"/>
          <w:sz w:val="16"/>
          <w:szCs w:val="16"/>
          <w:highlight w:val="white"/>
        </w:rPr>
        <w:t>"</w:t>
      </w:r>
    </w:p>
    <w:p w14:paraId="05560DF2" w14:textId="77777777" w:rsidR="007843D4" w:rsidRPr="007843D4" w:rsidRDefault="007843D4" w:rsidP="009D13DF">
      <w:pPr>
        <w:autoSpaceDE w:val="0"/>
        <w:autoSpaceDN w:val="0"/>
        <w:adjustRightInd w:val="0"/>
        <w:spacing w:before="0" w:after="0"/>
        <w:ind w:left="99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spellStart"/>
      <w:r w:rsidRPr="007843D4">
        <w:rPr>
          <w:rFonts w:ascii="Consolas" w:eastAsia="Calibri" w:hAnsi="Consolas" w:cs="Consolas"/>
          <w:color w:val="FF0000"/>
          <w:sz w:val="16"/>
          <w:szCs w:val="16"/>
          <w:highlight w:val="white"/>
        </w:rPr>
        <w:t>xmlns:wsdl</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http://schemas.xmlsoap.org/</w:t>
      </w:r>
      <w:proofErr w:type="spellStart"/>
      <w:r w:rsidRPr="007843D4">
        <w:rPr>
          <w:rFonts w:ascii="Consolas" w:eastAsia="Calibri" w:hAnsi="Consolas" w:cs="Consolas"/>
          <w:color w:val="000000"/>
          <w:sz w:val="16"/>
          <w:szCs w:val="16"/>
          <w:highlight w:val="white"/>
        </w:rPr>
        <w:t>wsdl</w:t>
      </w:r>
      <w:proofErr w:type="spellEnd"/>
      <w:r w:rsidRPr="007843D4">
        <w:rPr>
          <w:rFonts w:ascii="Consolas" w:eastAsia="Calibri" w:hAnsi="Consolas" w:cs="Consolas"/>
          <w:color w:val="000000"/>
          <w:sz w:val="16"/>
          <w:szCs w:val="16"/>
          <w:highlight w:val="white"/>
        </w:rPr>
        <w:t>/</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xmlns</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http://schemas.xmlsoap.org/</w:t>
      </w:r>
      <w:proofErr w:type="spellStart"/>
      <w:r w:rsidRPr="007843D4">
        <w:rPr>
          <w:rFonts w:ascii="Consolas" w:eastAsia="Calibri" w:hAnsi="Consolas" w:cs="Consolas"/>
          <w:color w:val="000000"/>
          <w:sz w:val="16"/>
          <w:szCs w:val="16"/>
          <w:highlight w:val="white"/>
        </w:rPr>
        <w:t>wsdl</w:t>
      </w:r>
      <w:proofErr w:type="spellEnd"/>
      <w:r w:rsidRPr="007843D4">
        <w:rPr>
          <w:rFonts w:ascii="Consolas" w:eastAsia="Calibri" w:hAnsi="Consolas" w:cs="Consolas"/>
          <w:color w:val="000000"/>
          <w:sz w:val="16"/>
          <w:szCs w:val="16"/>
          <w:highlight w:val="white"/>
        </w:rPr>
        <w:t>/</w:t>
      </w:r>
      <w:r w:rsidRPr="007843D4">
        <w:rPr>
          <w:rFonts w:ascii="Consolas" w:eastAsia="Calibri" w:hAnsi="Consolas" w:cs="Consolas"/>
          <w:color w:val="0000FF"/>
          <w:sz w:val="16"/>
          <w:szCs w:val="16"/>
          <w:highlight w:val="white"/>
        </w:rPr>
        <w:t>"</w:t>
      </w:r>
    </w:p>
    <w:p w14:paraId="5161A5D3" w14:textId="77777777" w:rsidR="007843D4" w:rsidRPr="007843D4" w:rsidRDefault="007843D4" w:rsidP="009D13DF">
      <w:pPr>
        <w:autoSpaceDE w:val="0"/>
        <w:autoSpaceDN w:val="0"/>
        <w:adjustRightInd w:val="0"/>
        <w:spacing w:before="0" w:after="0"/>
        <w:ind w:left="99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spellStart"/>
      <w:r w:rsidRPr="007843D4">
        <w:rPr>
          <w:rFonts w:ascii="Consolas" w:eastAsia="Calibri" w:hAnsi="Consolas" w:cs="Consolas"/>
          <w:color w:val="FF0000"/>
          <w:sz w:val="16"/>
          <w:szCs w:val="16"/>
          <w:highlight w:val="white"/>
        </w:rPr>
        <w:t>xmlns:wsp</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http://schemas.xmlsoap.org/</w:t>
      </w:r>
      <w:proofErr w:type="spellStart"/>
      <w:r w:rsidRPr="007843D4">
        <w:rPr>
          <w:rFonts w:ascii="Consolas" w:eastAsia="Calibri" w:hAnsi="Consolas" w:cs="Consolas"/>
          <w:color w:val="000000"/>
          <w:sz w:val="16"/>
          <w:szCs w:val="16"/>
          <w:highlight w:val="white"/>
        </w:rPr>
        <w:t>ws</w:t>
      </w:r>
      <w:proofErr w:type="spellEnd"/>
      <w:r w:rsidRPr="007843D4">
        <w:rPr>
          <w:rFonts w:ascii="Consolas" w:eastAsia="Calibri" w:hAnsi="Consolas" w:cs="Consolas"/>
          <w:color w:val="000000"/>
          <w:sz w:val="16"/>
          <w:szCs w:val="16"/>
          <w:highlight w:val="white"/>
        </w:rPr>
        <w:t>/2004/09/policy</w:t>
      </w:r>
      <w:r w:rsidRPr="007843D4">
        <w:rPr>
          <w:rFonts w:ascii="Consolas" w:eastAsia="Calibri" w:hAnsi="Consolas" w:cs="Consolas"/>
          <w:color w:val="0000FF"/>
          <w:sz w:val="16"/>
          <w:szCs w:val="16"/>
          <w:highlight w:val="white"/>
        </w:rPr>
        <w:t>"</w:t>
      </w:r>
    </w:p>
    <w:p w14:paraId="2A23703D" w14:textId="77777777" w:rsidR="007843D4" w:rsidRPr="007843D4" w:rsidRDefault="007843D4" w:rsidP="009D13DF">
      <w:pPr>
        <w:autoSpaceDE w:val="0"/>
        <w:autoSpaceDN w:val="0"/>
        <w:adjustRightInd w:val="0"/>
        <w:spacing w:before="0" w:after="0"/>
        <w:ind w:left="99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spellStart"/>
      <w:proofErr w:type="gramStart"/>
      <w:r w:rsidRPr="007843D4">
        <w:rPr>
          <w:rFonts w:ascii="Consolas" w:eastAsia="Calibri" w:hAnsi="Consolas" w:cs="Consolas"/>
          <w:color w:val="FF0000"/>
          <w:sz w:val="16"/>
          <w:szCs w:val="16"/>
          <w:highlight w:val="white"/>
        </w:rPr>
        <w:t>xmlns:wsrmp</w:t>
      </w:r>
      <w:proofErr w:type="spellEnd"/>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http://docs.oasis-open.org/</w:t>
      </w:r>
      <w:proofErr w:type="spellStart"/>
      <w:r w:rsidRPr="007843D4">
        <w:rPr>
          <w:rFonts w:ascii="Consolas" w:eastAsia="Calibri" w:hAnsi="Consolas" w:cs="Consolas"/>
          <w:color w:val="000000"/>
          <w:sz w:val="16"/>
          <w:szCs w:val="16"/>
          <w:highlight w:val="white"/>
        </w:rPr>
        <w:t>ws-rx</w:t>
      </w:r>
      <w:proofErr w:type="spellEnd"/>
      <w:r w:rsidRPr="007843D4">
        <w:rPr>
          <w:rFonts w:ascii="Consolas" w:eastAsia="Calibri" w:hAnsi="Consolas" w:cs="Consolas"/>
          <w:color w:val="000000"/>
          <w:sz w:val="16"/>
          <w:szCs w:val="16"/>
          <w:highlight w:val="white"/>
        </w:rPr>
        <w:t>/</w:t>
      </w:r>
      <w:proofErr w:type="spellStart"/>
      <w:r w:rsidRPr="007843D4">
        <w:rPr>
          <w:rFonts w:ascii="Consolas" w:eastAsia="Calibri" w:hAnsi="Consolas" w:cs="Consolas"/>
          <w:color w:val="000000"/>
          <w:sz w:val="16"/>
          <w:szCs w:val="16"/>
          <w:highlight w:val="white"/>
        </w:rPr>
        <w:t>wsrmp</w:t>
      </w:r>
      <w:proofErr w:type="spellEnd"/>
      <w:r w:rsidRPr="007843D4">
        <w:rPr>
          <w:rFonts w:ascii="Consolas" w:eastAsia="Calibri" w:hAnsi="Consolas" w:cs="Consolas"/>
          <w:color w:val="000000"/>
          <w:sz w:val="16"/>
          <w:szCs w:val="16"/>
          <w:highlight w:val="white"/>
        </w:rPr>
        <w:t>/200702</w:t>
      </w:r>
      <w:r w:rsidRPr="007843D4">
        <w:rPr>
          <w:rFonts w:ascii="Consolas" w:eastAsia="Calibri" w:hAnsi="Consolas" w:cs="Consolas"/>
          <w:color w:val="0000FF"/>
          <w:sz w:val="16"/>
          <w:szCs w:val="16"/>
          <w:highlight w:val="white"/>
        </w:rPr>
        <w:t>"</w:t>
      </w:r>
    </w:p>
    <w:p w14:paraId="1B9736A9" w14:textId="7C14A2EE" w:rsidR="007843D4" w:rsidRDefault="007843D4" w:rsidP="009D13DF">
      <w:pPr>
        <w:autoSpaceDE w:val="0"/>
        <w:autoSpaceDN w:val="0"/>
        <w:adjustRightInd w:val="0"/>
        <w:spacing w:before="0" w:after="0"/>
        <w:ind w:left="990"/>
      </w:pPr>
      <w:r w:rsidRPr="007843D4">
        <w:rPr>
          <w:rFonts w:ascii="Consolas" w:eastAsia="Calibri" w:hAnsi="Consolas" w:cs="Consolas"/>
          <w:color w:val="FF0000"/>
          <w:sz w:val="16"/>
          <w:szCs w:val="16"/>
          <w:highlight w:val="white"/>
        </w:rPr>
        <w:tab/>
      </w:r>
      <w:proofErr w:type="gramStart"/>
      <w:r w:rsidRPr="007843D4">
        <w:rPr>
          <w:rFonts w:ascii="Consolas" w:eastAsia="Calibri" w:hAnsi="Consolas" w:cs="Consolas"/>
          <w:color w:val="FF0000"/>
          <w:sz w:val="16"/>
          <w:szCs w:val="16"/>
          <w:highlight w:val="white"/>
        </w:rPr>
        <w:t>xmlns:wsu</w:t>
      </w:r>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http://docs.oasis-open.org/wss/2004/01/oasis-200401-wss-wssecurity-utility-1.0.xsd</w:t>
      </w:r>
      <w:r w:rsidRPr="007843D4">
        <w:rPr>
          <w:rFonts w:ascii="Consolas" w:eastAsia="Calibri" w:hAnsi="Consolas" w:cs="Consolas"/>
          <w:color w:val="0000FF"/>
          <w:sz w:val="16"/>
          <w:szCs w:val="16"/>
          <w:highlight w:val="white"/>
        </w:rPr>
        <w:t>"&gt;</w:t>
      </w:r>
    </w:p>
    <w:p w14:paraId="0718D90B" w14:textId="77777777" w:rsidR="007843D4" w:rsidRDefault="007843D4" w:rsidP="009D13DF">
      <w:pPr>
        <w:ind w:left="720"/>
      </w:pPr>
      <w:r>
        <w:t>Must be revised, replacing ‘4.1’ with ‘4.0’</w:t>
      </w:r>
    </w:p>
    <w:p w14:paraId="5F4B2242" w14:textId="77777777" w:rsidR="007843D4" w:rsidRDefault="007843D4" w:rsidP="007843D4"/>
    <w:p w14:paraId="330DE227" w14:textId="1AC9D45B" w:rsidR="00E81B04" w:rsidRDefault="007843D4" w:rsidP="009D13DF">
      <w:pPr>
        <w:pStyle w:val="ListParagraph"/>
        <w:numPr>
          <w:ilvl w:val="0"/>
          <w:numId w:val="27"/>
        </w:numPr>
      </w:pPr>
      <w:r>
        <w:t xml:space="preserve">Within </w:t>
      </w:r>
      <w:proofErr w:type="spellStart"/>
      <w:r>
        <w:t>soapAction</w:t>
      </w:r>
      <w:proofErr w:type="spellEnd"/>
      <w:r>
        <w:t xml:space="preserve"> for each operation (e.g., “</w:t>
      </w:r>
      <w:proofErr w:type="spellStart"/>
      <w:r>
        <w:t>NotifyFilingReviewComplete</w:t>
      </w:r>
      <w:proofErr w:type="spellEnd"/>
      <w:r>
        <w:t>”), replace ‘4.1’ with ‘4.0’.</w:t>
      </w:r>
    </w:p>
    <w:p w14:paraId="1E14B3DA" w14:textId="5B94F151" w:rsidR="007843D4" w:rsidRDefault="007843D4" w:rsidP="009D13DF">
      <w:pPr>
        <w:ind w:left="720"/>
      </w:pPr>
      <w:r>
        <w:t>For example:</w:t>
      </w:r>
    </w:p>
    <w:p w14:paraId="15518B16" w14:textId="77777777" w:rsidR="007843D4" w:rsidRPr="007843D4" w:rsidRDefault="007843D4" w:rsidP="009D13DF">
      <w:pPr>
        <w:autoSpaceDE w:val="0"/>
        <w:autoSpaceDN w:val="0"/>
        <w:adjustRightInd w:val="0"/>
        <w:spacing w:before="0" w:after="0"/>
        <w:ind w:left="1080"/>
        <w:rPr>
          <w:rFonts w:ascii="Consolas" w:eastAsia="Calibri" w:hAnsi="Consolas" w:cs="Consolas"/>
          <w:color w:val="000000"/>
          <w:sz w:val="16"/>
          <w:szCs w:val="16"/>
          <w:highlight w:val="white"/>
        </w:rPr>
      </w:pP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soap:binding</w:t>
      </w:r>
      <w:proofErr w:type="spellEnd"/>
      <w:proofErr w:type="gramEnd"/>
      <w:r w:rsidRPr="007843D4">
        <w:rPr>
          <w:rFonts w:ascii="Consolas" w:eastAsia="Calibri" w:hAnsi="Consolas" w:cs="Consolas"/>
          <w:color w:val="FF0000"/>
          <w:sz w:val="16"/>
          <w:szCs w:val="16"/>
          <w:highlight w:val="white"/>
        </w:rPr>
        <w:t xml:space="preserve"> style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document</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transport</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http://schemas.xmlsoap.org/soap/http</w:t>
      </w:r>
      <w:r w:rsidRPr="007843D4">
        <w:rPr>
          <w:rFonts w:ascii="Consolas" w:eastAsia="Calibri" w:hAnsi="Consolas" w:cs="Consolas"/>
          <w:color w:val="0000FF"/>
          <w:sz w:val="16"/>
          <w:szCs w:val="16"/>
          <w:highlight w:val="white"/>
        </w:rPr>
        <w:t>"/&gt;</w:t>
      </w:r>
    </w:p>
    <w:p w14:paraId="745178D8" w14:textId="77777777" w:rsidR="007843D4" w:rsidRPr="007843D4" w:rsidRDefault="007843D4" w:rsidP="009D13DF">
      <w:pPr>
        <w:autoSpaceDE w:val="0"/>
        <w:autoSpaceDN w:val="0"/>
        <w:adjustRightInd w:val="0"/>
        <w:spacing w:before="0" w:after="0"/>
        <w:ind w:left="1080"/>
        <w:rPr>
          <w:rFonts w:ascii="Consolas" w:eastAsia="Calibri" w:hAnsi="Consolas" w:cs="Consolas"/>
          <w:color w:val="000000"/>
          <w:sz w:val="16"/>
          <w:szCs w:val="16"/>
          <w:highlight w:val="white"/>
        </w:rPr>
      </w:pPr>
      <w:r w:rsidRPr="007843D4">
        <w:rPr>
          <w:rFonts w:ascii="Consolas" w:eastAsia="Calibri" w:hAnsi="Consolas" w:cs="Consolas"/>
          <w:color w:val="0000FF"/>
          <w:sz w:val="16"/>
          <w:szCs w:val="16"/>
          <w:highlight w:val="white"/>
        </w:rPr>
        <w:t>&lt;</w:t>
      </w:r>
      <w:r w:rsidRPr="007843D4">
        <w:rPr>
          <w:rFonts w:ascii="Consolas" w:eastAsia="Calibri" w:hAnsi="Consolas" w:cs="Consolas"/>
          <w:color w:val="800000"/>
          <w:sz w:val="16"/>
          <w:szCs w:val="16"/>
          <w:highlight w:val="white"/>
        </w:rPr>
        <w:t>operation</w:t>
      </w:r>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w:t>
      </w:r>
      <w:proofErr w:type="spellEnd"/>
      <w:r w:rsidRPr="007843D4">
        <w:rPr>
          <w:rFonts w:ascii="Consolas" w:eastAsia="Calibri" w:hAnsi="Consolas" w:cs="Consolas"/>
          <w:color w:val="0000FF"/>
          <w:sz w:val="16"/>
          <w:szCs w:val="16"/>
          <w:highlight w:val="white"/>
        </w:rPr>
        <w:t>"&gt;</w:t>
      </w:r>
    </w:p>
    <w:p w14:paraId="7495FCF6" w14:textId="77777777" w:rsidR="007843D4" w:rsidRPr="007843D4" w:rsidRDefault="007843D4" w:rsidP="009D13DF">
      <w:pPr>
        <w:autoSpaceDE w:val="0"/>
        <w:autoSpaceDN w:val="0"/>
        <w:adjustRightInd w:val="0"/>
        <w:spacing w:before="0" w:after="0"/>
        <w:ind w:left="1080"/>
        <w:rPr>
          <w:rFonts w:ascii="Consolas" w:eastAsia="Calibri" w:hAnsi="Consolas" w:cs="Consolas"/>
          <w:color w:val="FF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soap:operation</w:t>
      </w:r>
      <w:proofErr w:type="spellEnd"/>
      <w:proofErr w:type="gramEnd"/>
    </w:p>
    <w:p w14:paraId="39166B5E" w14:textId="77777777" w:rsidR="007843D4" w:rsidRPr="007843D4" w:rsidRDefault="007843D4" w:rsidP="009D13DF">
      <w:pPr>
        <w:autoSpaceDE w:val="0"/>
        <w:autoSpaceDN w:val="0"/>
        <w:adjustRightInd w:val="0"/>
        <w:spacing w:before="0" w:after="0"/>
        <w:ind w:left="1080"/>
        <w:rPr>
          <w:rFonts w:ascii="Consolas" w:eastAsia="Calibri" w:hAnsi="Consolas" w:cs="Consolas"/>
          <w:color w:val="000000"/>
          <w:sz w:val="16"/>
          <w:szCs w:val="16"/>
          <w:highlight w:val="white"/>
        </w:rPr>
      </w:pPr>
      <w:r w:rsidRPr="007843D4">
        <w:rPr>
          <w:rFonts w:ascii="Consolas" w:eastAsia="Calibri" w:hAnsi="Consolas" w:cs="Consolas"/>
          <w:color w:val="FF0000"/>
          <w:sz w:val="16"/>
          <w:szCs w:val="16"/>
          <w:highlight w:val="white"/>
        </w:rPr>
        <w:tab/>
      </w:r>
      <w:r w:rsidRPr="007843D4">
        <w:rPr>
          <w:rFonts w:ascii="Consolas" w:eastAsia="Calibri" w:hAnsi="Consolas" w:cs="Consolas"/>
          <w:color w:val="FF0000"/>
          <w:sz w:val="16"/>
          <w:szCs w:val="16"/>
          <w:highlight w:val="white"/>
        </w:rPr>
        <w:tab/>
        <w:t>soapAction</w:t>
      </w:r>
      <w:r w:rsidRPr="007843D4">
        <w:rPr>
          <w:rFonts w:ascii="Consolas" w:eastAsia="Calibri" w:hAnsi="Consolas" w:cs="Consolas"/>
          <w:color w:val="0000FF"/>
          <w:sz w:val="16"/>
          <w:szCs w:val="16"/>
          <w:highlight w:val="white"/>
        </w:rPr>
        <w:t>="</w:t>
      </w:r>
      <w:proofErr w:type="gramStart"/>
      <w:r w:rsidRPr="007843D4">
        <w:rPr>
          <w:rFonts w:ascii="Consolas" w:eastAsia="Calibri" w:hAnsi="Consolas" w:cs="Consolas"/>
          <w:color w:val="000000"/>
          <w:sz w:val="16"/>
          <w:szCs w:val="16"/>
          <w:highlight w:val="white"/>
        </w:rPr>
        <w:t>urn:oasis</w:t>
      </w:r>
      <w:proofErr w:type="gramEnd"/>
      <w:r w:rsidRPr="007843D4">
        <w:rPr>
          <w:rFonts w:ascii="Consolas" w:eastAsia="Calibri" w:hAnsi="Consolas" w:cs="Consolas"/>
          <w:color w:val="000000"/>
          <w:sz w:val="16"/>
          <w:szCs w:val="16"/>
          <w:highlight w:val="white"/>
        </w:rPr>
        <w:t>:names:tc:legalxml-courtfilingschema:wsdl:FilingAssemblyMDE-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00"/>
          <w:sz w:val="16"/>
          <w:szCs w:val="16"/>
          <w:highlight w:val="white"/>
        </w:rPr>
        <w:t>\NotifyFilingReviewComplete</w:t>
      </w:r>
      <w:r w:rsidRPr="007843D4">
        <w:rPr>
          <w:rFonts w:ascii="Consolas" w:eastAsia="Calibri" w:hAnsi="Consolas" w:cs="Consolas"/>
          <w:color w:val="0000FF"/>
          <w:sz w:val="16"/>
          <w:szCs w:val="16"/>
          <w:highlight w:val="white"/>
        </w:rPr>
        <w:t>"/&gt;</w:t>
      </w:r>
    </w:p>
    <w:p w14:paraId="2C21D4AF" w14:textId="77777777" w:rsidR="007843D4" w:rsidRPr="007843D4" w:rsidRDefault="007843D4" w:rsidP="009D13DF">
      <w:pPr>
        <w:autoSpaceDE w:val="0"/>
        <w:autoSpaceDN w:val="0"/>
        <w:adjustRightInd w:val="0"/>
        <w:spacing w:before="0" w:after="0"/>
        <w:ind w:left="108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r w:rsidRPr="007843D4">
        <w:rPr>
          <w:rFonts w:ascii="Consolas" w:eastAsia="Calibri" w:hAnsi="Consolas" w:cs="Consolas"/>
          <w:color w:val="800000"/>
          <w:sz w:val="16"/>
          <w:szCs w:val="16"/>
          <w:highlight w:val="white"/>
        </w:rPr>
        <w:t>input</w:t>
      </w:r>
      <w:r w:rsidRPr="007843D4">
        <w:rPr>
          <w:rFonts w:ascii="Consolas" w:eastAsia="Calibri" w:hAnsi="Consolas" w:cs="Consolas"/>
          <w:color w:val="0000FF"/>
          <w:sz w:val="16"/>
          <w:szCs w:val="16"/>
          <w:highlight w:val="white"/>
        </w:rPr>
        <w:t>&gt;</w:t>
      </w:r>
    </w:p>
    <w:p w14:paraId="28E907C1" w14:textId="77777777" w:rsidR="007843D4" w:rsidRPr="007843D4" w:rsidRDefault="007843D4" w:rsidP="009D13DF">
      <w:pPr>
        <w:autoSpaceDE w:val="0"/>
        <w:autoSpaceDN w:val="0"/>
        <w:adjustRightInd w:val="0"/>
        <w:spacing w:before="0" w:after="0"/>
        <w:ind w:left="108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soap:body</w:t>
      </w:r>
      <w:proofErr w:type="spellEnd"/>
      <w:proofErr w:type="gramEnd"/>
      <w:r w:rsidRPr="007843D4">
        <w:rPr>
          <w:rFonts w:ascii="Consolas" w:eastAsia="Calibri" w:hAnsi="Consolas" w:cs="Consolas"/>
          <w:color w:val="FF0000"/>
          <w:sz w:val="16"/>
          <w:szCs w:val="16"/>
          <w:highlight w:val="white"/>
        </w:rPr>
        <w:t xml:space="preserve"> use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literal</w:t>
      </w:r>
      <w:r w:rsidRPr="007843D4">
        <w:rPr>
          <w:rFonts w:ascii="Consolas" w:eastAsia="Calibri" w:hAnsi="Consolas" w:cs="Consolas"/>
          <w:color w:val="0000FF"/>
          <w:sz w:val="16"/>
          <w:szCs w:val="16"/>
          <w:highlight w:val="white"/>
        </w:rPr>
        <w:t>"/&gt;</w:t>
      </w:r>
    </w:p>
    <w:p w14:paraId="14AA4A34" w14:textId="7ABD04AB" w:rsidR="007843D4" w:rsidRDefault="007843D4" w:rsidP="009D13DF">
      <w:pPr>
        <w:autoSpaceDE w:val="0"/>
        <w:autoSpaceDN w:val="0"/>
        <w:adjustRightInd w:val="0"/>
        <w:spacing w:before="0" w:after="0"/>
        <w:ind w:left="1080"/>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r w:rsidRPr="007843D4">
        <w:rPr>
          <w:rFonts w:ascii="Consolas" w:eastAsia="Calibri" w:hAnsi="Consolas" w:cs="Consolas"/>
          <w:color w:val="800000"/>
          <w:sz w:val="16"/>
          <w:szCs w:val="16"/>
          <w:highlight w:val="white"/>
        </w:rPr>
        <w:t>input</w:t>
      </w:r>
      <w:r w:rsidRPr="007843D4">
        <w:rPr>
          <w:rFonts w:ascii="Consolas" w:eastAsia="Calibri" w:hAnsi="Consolas" w:cs="Consolas"/>
          <w:color w:val="0000FF"/>
          <w:sz w:val="16"/>
          <w:szCs w:val="16"/>
          <w:highlight w:val="white"/>
        </w:rPr>
        <w:t>&gt;</w:t>
      </w:r>
    </w:p>
    <w:p w14:paraId="35B316E1" w14:textId="14C996C9" w:rsidR="007843D4" w:rsidRDefault="007843D4" w:rsidP="009D13DF">
      <w:pPr>
        <w:ind w:left="720"/>
      </w:pPr>
      <w:r>
        <w:t>Must be revised, replacing ‘4.1’ with ‘4.0’</w:t>
      </w:r>
    </w:p>
    <w:p w14:paraId="2BBC3CFD" w14:textId="77777777" w:rsidR="007843D4" w:rsidRDefault="007843D4" w:rsidP="007843D4"/>
    <w:p w14:paraId="22E7DAB2" w14:textId="51CED3AF" w:rsidR="007843D4" w:rsidRDefault="007843D4" w:rsidP="007843D4">
      <w:r>
        <w:t>In addition to the four MDE specific WSDL provided in WS-SIP v4.1, there are 4 implementation examples WSDL also provided. The import element in implementation MDE WSDL will also need to be modified to replace “4.1” with “4.0”:</w:t>
      </w:r>
    </w:p>
    <w:p w14:paraId="0A7F820C" w14:textId="5B214328" w:rsidR="007843D4" w:rsidRDefault="007843D4" w:rsidP="009D13DF">
      <w:pPr>
        <w:spacing w:before="0" w:after="0" w:line="259" w:lineRule="auto"/>
        <w:ind w:left="720"/>
      </w:pPr>
      <w:r w:rsidRPr="007843D4">
        <w:rPr>
          <w:rFonts w:ascii="Consolas" w:eastAsia="Calibri" w:hAnsi="Consolas" w:cs="Consolas"/>
          <w:color w:val="0000FF"/>
          <w:sz w:val="16"/>
          <w:szCs w:val="16"/>
          <w:highlight w:val="white"/>
        </w:rPr>
        <w:t>&lt;</w:t>
      </w:r>
      <w:r w:rsidRPr="007843D4">
        <w:rPr>
          <w:rFonts w:ascii="Consolas" w:eastAsia="Calibri" w:hAnsi="Consolas" w:cs="Consolas"/>
          <w:color w:val="800000"/>
          <w:sz w:val="16"/>
          <w:szCs w:val="16"/>
          <w:highlight w:val="white"/>
        </w:rPr>
        <w:t>import</w:t>
      </w:r>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proofErr w:type="gramStart"/>
      <w:r w:rsidRPr="007843D4">
        <w:rPr>
          <w:rFonts w:ascii="Consolas" w:eastAsia="Calibri" w:hAnsi="Consolas" w:cs="Consolas"/>
          <w:color w:val="000000"/>
          <w:sz w:val="16"/>
          <w:szCs w:val="16"/>
          <w:highlight w:val="white"/>
        </w:rPr>
        <w:t>urn:oasis</w:t>
      </w:r>
      <w:proofErr w:type="gramEnd"/>
      <w:r w:rsidRPr="007843D4">
        <w:rPr>
          <w:rFonts w:ascii="Consolas" w:eastAsia="Calibri" w:hAnsi="Consolas" w:cs="Consolas"/>
          <w:color w:val="000000"/>
          <w:sz w:val="16"/>
          <w:szCs w:val="16"/>
          <w:highlight w:val="white"/>
        </w:rPr>
        <w:t>:names:tc:legalxml-courtfiling:schema:wsdl:FilingAssemblyMDE-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w:t>
      </w:r>
      <w:proofErr w:type="spellStart"/>
      <w:r w:rsidRPr="007843D4">
        <w:rPr>
          <w:rFonts w:ascii="Consolas" w:eastAsia="Calibri" w:hAnsi="Consolas" w:cs="Consolas"/>
          <w:color w:val="000000"/>
          <w:sz w:val="16"/>
          <w:szCs w:val="16"/>
          <w:highlight w:val="white"/>
        </w:rPr>
        <w:t>FilingAssemblyMDE.wsdl</w:t>
      </w:r>
      <w:proofErr w:type="spellEnd"/>
      <w:r w:rsidRPr="007843D4">
        <w:rPr>
          <w:rFonts w:ascii="Consolas" w:eastAsia="Calibri" w:hAnsi="Consolas" w:cs="Consolas"/>
          <w:color w:val="0000FF"/>
          <w:sz w:val="16"/>
          <w:szCs w:val="16"/>
          <w:highlight w:val="white"/>
        </w:rPr>
        <w:t>"/&gt;</w:t>
      </w:r>
      <w:r w:rsidRPr="007843D4">
        <w:rPr>
          <w:rFonts w:ascii="Calibri" w:eastAsia="Calibri" w:hAnsi="Calibri"/>
          <w:sz w:val="16"/>
          <w:szCs w:val="16"/>
        </w:rPr>
        <w:t xml:space="preserve"> </w:t>
      </w:r>
    </w:p>
    <w:p w14:paraId="27E4D513" w14:textId="54F24A2F" w:rsidR="00C35479" w:rsidRDefault="007843D4" w:rsidP="009D13DF">
      <w:pPr>
        <w:spacing w:after="0"/>
      </w:pPr>
      <w:r>
        <w:rPr>
          <w:szCs w:val="20"/>
        </w:rPr>
        <w:t>Must be revised, replacing ‘4.1’ with ‘4.0’</w:t>
      </w:r>
    </w:p>
    <w:p w14:paraId="0F20291A" w14:textId="7C839BA8" w:rsidR="0064710F" w:rsidRDefault="0064710F" w:rsidP="0064710F">
      <w:pPr>
        <w:pStyle w:val="AppendixHeading2"/>
      </w:pPr>
      <w:bookmarkStart w:id="78" w:name="_Toc151021984"/>
      <w:r>
        <w:t>Examples</w:t>
      </w:r>
      <w:bookmarkEnd w:id="78"/>
    </w:p>
    <w:p w14:paraId="48520F42" w14:textId="10C95E9C" w:rsidR="0064710F" w:rsidRDefault="00E81B04" w:rsidP="007843D4">
      <w:r>
        <w:t xml:space="preserve">The following ECF 4.01 adapted </w:t>
      </w:r>
      <w:r w:rsidR="00ED0F4F">
        <w:t>files</w:t>
      </w:r>
      <w:r>
        <w:t xml:space="preserve"> are provided in the </w:t>
      </w:r>
      <w:r w:rsidR="00ED0F4F">
        <w:t>“</w:t>
      </w:r>
      <w:r w:rsidR="00D11311">
        <w:t>ecf-4.1-wssip-adapted-to-4.01</w:t>
      </w:r>
      <w:r w:rsidR="00ED0F4F">
        <w:t>”</w:t>
      </w:r>
      <w:r>
        <w:t xml:space="preserve"> folder:</w:t>
      </w:r>
    </w:p>
    <w:p w14:paraId="31FFE95B" w14:textId="473BD6F0" w:rsidR="00E81B04" w:rsidRDefault="00E81B04" w:rsidP="009D13DF">
      <w:pPr>
        <w:pStyle w:val="ListParagraph"/>
        <w:numPr>
          <w:ilvl w:val="0"/>
          <w:numId w:val="30"/>
        </w:numPr>
      </w:pPr>
      <w:r>
        <w:t>wrappers.xsd</w:t>
      </w:r>
    </w:p>
    <w:p w14:paraId="7D81D4F5" w14:textId="758B934B" w:rsidR="00E81B04" w:rsidRDefault="00D11311" w:rsidP="00E81B04">
      <w:pPr>
        <w:pStyle w:val="ListParagraph"/>
        <w:numPr>
          <w:ilvl w:val="0"/>
          <w:numId w:val="30"/>
        </w:numPr>
      </w:pPr>
      <w:proofErr w:type="spellStart"/>
      <w:r>
        <w:t>wsdl</w:t>
      </w:r>
      <w:proofErr w:type="spellEnd"/>
      <w:r>
        <w:t>/</w:t>
      </w:r>
      <w:proofErr w:type="spellStart"/>
      <w:r w:rsidR="00E81B04">
        <w:t>CourtRecordMDE.wsdl</w:t>
      </w:r>
      <w:proofErr w:type="spellEnd"/>
    </w:p>
    <w:p w14:paraId="77FE9A3C" w14:textId="68B23CFC" w:rsidR="00ED0F4F" w:rsidRDefault="00D11311" w:rsidP="00E81B04">
      <w:pPr>
        <w:pStyle w:val="ListParagraph"/>
        <w:numPr>
          <w:ilvl w:val="0"/>
          <w:numId w:val="30"/>
        </w:numPr>
      </w:pPr>
      <w:proofErr w:type="spellStart"/>
      <w:r>
        <w:t>wsdl</w:t>
      </w:r>
      <w:proofErr w:type="spellEnd"/>
      <w:r>
        <w:t>/</w:t>
      </w:r>
      <w:proofErr w:type="spellStart"/>
      <w:r w:rsidR="00ED0F4F">
        <w:t>FilingAssemblyMDW.wsdl</w:t>
      </w:r>
      <w:proofErr w:type="spellEnd"/>
    </w:p>
    <w:p w14:paraId="2D1FEAD9" w14:textId="5F87FA2F" w:rsidR="00ED0F4F" w:rsidRDefault="00D11311" w:rsidP="00E81B04">
      <w:pPr>
        <w:pStyle w:val="ListParagraph"/>
        <w:numPr>
          <w:ilvl w:val="0"/>
          <w:numId w:val="30"/>
        </w:numPr>
      </w:pPr>
      <w:proofErr w:type="spellStart"/>
      <w:r>
        <w:t>wsdl</w:t>
      </w:r>
      <w:proofErr w:type="spellEnd"/>
      <w:r>
        <w:t>/</w:t>
      </w:r>
      <w:proofErr w:type="spellStart"/>
      <w:r w:rsidR="00ED0F4F">
        <w:t>FilingReviewMDE.wsdl</w:t>
      </w:r>
      <w:proofErr w:type="spellEnd"/>
    </w:p>
    <w:p w14:paraId="69FF7141" w14:textId="63AD47FE" w:rsidR="00ED0F4F" w:rsidRDefault="00D11311" w:rsidP="00E81B04">
      <w:pPr>
        <w:pStyle w:val="ListParagraph"/>
        <w:numPr>
          <w:ilvl w:val="0"/>
          <w:numId w:val="30"/>
        </w:numPr>
      </w:pPr>
      <w:proofErr w:type="spellStart"/>
      <w:r>
        <w:t>wsdl</w:t>
      </w:r>
      <w:proofErr w:type="spellEnd"/>
      <w:r>
        <w:t>/</w:t>
      </w:r>
      <w:proofErr w:type="spellStart"/>
      <w:r w:rsidR="00ED0F4F">
        <w:t>ServiceMDE.wsdl</w:t>
      </w:r>
      <w:proofErr w:type="spellEnd"/>
    </w:p>
    <w:p w14:paraId="42DA270D" w14:textId="2EFA0518" w:rsidR="00ED0F4F" w:rsidRPr="00ED0F4F" w:rsidRDefault="00D11311" w:rsidP="00E81B04">
      <w:pPr>
        <w:pStyle w:val="ListParagraph"/>
        <w:numPr>
          <w:ilvl w:val="0"/>
          <w:numId w:val="30"/>
        </w:numPr>
      </w:pPr>
      <w:proofErr w:type="spellStart"/>
      <w:r>
        <w:rPr>
          <w:szCs w:val="20"/>
        </w:rPr>
        <w:t>wsdl</w:t>
      </w:r>
      <w:proofErr w:type="spellEnd"/>
      <w:r>
        <w:rPr>
          <w:szCs w:val="20"/>
        </w:rPr>
        <w:t>/examples/</w:t>
      </w:r>
      <w:proofErr w:type="spellStart"/>
      <w:r w:rsidR="00ED0F4F">
        <w:rPr>
          <w:szCs w:val="20"/>
        </w:rPr>
        <w:t>CourtRecordMDE-ImplementationExample.wsdl</w:t>
      </w:r>
      <w:proofErr w:type="spellEnd"/>
    </w:p>
    <w:p w14:paraId="59937D47" w14:textId="5110F764" w:rsidR="00ED0F4F" w:rsidRDefault="00D11311" w:rsidP="00ED0F4F">
      <w:pPr>
        <w:pStyle w:val="ListParagraph"/>
        <w:numPr>
          <w:ilvl w:val="0"/>
          <w:numId w:val="30"/>
        </w:numPr>
      </w:pPr>
      <w:proofErr w:type="spellStart"/>
      <w:r>
        <w:rPr>
          <w:szCs w:val="20"/>
        </w:rPr>
        <w:t>wsdl</w:t>
      </w:r>
      <w:proofErr w:type="spellEnd"/>
      <w:r>
        <w:rPr>
          <w:szCs w:val="20"/>
        </w:rPr>
        <w:t>/examples/</w:t>
      </w:r>
      <w:proofErr w:type="spellStart"/>
      <w:r w:rsidR="00ED0F4F">
        <w:t>FilingAssemblyMDE-ImplementationExample.wsdl</w:t>
      </w:r>
      <w:proofErr w:type="spellEnd"/>
    </w:p>
    <w:p w14:paraId="0A3A007C" w14:textId="3D60CE9A" w:rsidR="00ED0F4F" w:rsidRDefault="00D11311" w:rsidP="00ED0F4F">
      <w:pPr>
        <w:pStyle w:val="ListParagraph"/>
        <w:numPr>
          <w:ilvl w:val="0"/>
          <w:numId w:val="30"/>
        </w:numPr>
      </w:pPr>
      <w:proofErr w:type="spellStart"/>
      <w:r>
        <w:rPr>
          <w:szCs w:val="20"/>
        </w:rPr>
        <w:t>wsdl</w:t>
      </w:r>
      <w:proofErr w:type="spellEnd"/>
      <w:r>
        <w:rPr>
          <w:szCs w:val="20"/>
        </w:rPr>
        <w:t>/examples/</w:t>
      </w:r>
      <w:proofErr w:type="spellStart"/>
      <w:r w:rsidR="00ED0F4F">
        <w:t>FilingReviewMDE-ImplementationExample.wsdl</w:t>
      </w:r>
      <w:proofErr w:type="spellEnd"/>
    </w:p>
    <w:p w14:paraId="6E3159E7" w14:textId="66B3B858" w:rsidR="00ED0F4F" w:rsidRDefault="00D11311" w:rsidP="00ED0F4F">
      <w:pPr>
        <w:pStyle w:val="ListParagraph"/>
        <w:numPr>
          <w:ilvl w:val="0"/>
          <w:numId w:val="30"/>
        </w:numPr>
      </w:pPr>
      <w:proofErr w:type="spellStart"/>
      <w:r>
        <w:rPr>
          <w:szCs w:val="20"/>
        </w:rPr>
        <w:t>wsdl</w:t>
      </w:r>
      <w:proofErr w:type="spellEnd"/>
      <w:r>
        <w:rPr>
          <w:szCs w:val="20"/>
        </w:rPr>
        <w:t>/examples/</w:t>
      </w:r>
      <w:proofErr w:type="spellStart"/>
      <w:r w:rsidR="00ED0F4F">
        <w:t>ServiceMDE-ImplementationExample.wsdl</w:t>
      </w:r>
      <w:proofErr w:type="spellEnd"/>
    </w:p>
    <w:p w14:paraId="2611FA26" w14:textId="6BBA756B" w:rsidR="00A05FDF" w:rsidRDefault="00A05FDF" w:rsidP="00A05FDF">
      <w:pPr>
        <w:pStyle w:val="AppendixHeading1"/>
      </w:pPr>
      <w:bookmarkStart w:id="79" w:name="_Toc143730674"/>
      <w:bookmarkStart w:id="80" w:name="_Toc143731637"/>
      <w:bookmarkStart w:id="81" w:name="_Toc143935548"/>
      <w:bookmarkStart w:id="82" w:name="_Toc143936509"/>
      <w:bookmarkStart w:id="83" w:name="_Toc143937472"/>
      <w:bookmarkStart w:id="84" w:name="_Toc143938435"/>
      <w:bookmarkStart w:id="85" w:name="_Toc143939397"/>
      <w:bookmarkStart w:id="86" w:name="_Toc143731554"/>
      <w:bookmarkStart w:id="87" w:name="_Toc143732517"/>
      <w:bookmarkStart w:id="88" w:name="_Toc143936428"/>
      <w:bookmarkStart w:id="89" w:name="_Toc143937389"/>
      <w:bookmarkStart w:id="90" w:name="_Toc143938352"/>
      <w:bookmarkStart w:id="91" w:name="_Toc143939315"/>
      <w:bookmarkStart w:id="92" w:name="_Toc143940277"/>
      <w:bookmarkStart w:id="93" w:name="_Toc143731555"/>
      <w:bookmarkStart w:id="94" w:name="_Toc143732518"/>
      <w:bookmarkStart w:id="95" w:name="_Toc143936429"/>
      <w:bookmarkStart w:id="96" w:name="_Toc143937390"/>
      <w:bookmarkStart w:id="97" w:name="_Toc143938353"/>
      <w:bookmarkStart w:id="98" w:name="_Toc143939316"/>
      <w:bookmarkStart w:id="99" w:name="_Toc143940278"/>
      <w:bookmarkStart w:id="100" w:name="_Toc143731556"/>
      <w:bookmarkStart w:id="101" w:name="_Toc143732519"/>
      <w:bookmarkStart w:id="102" w:name="_Toc143936430"/>
      <w:bookmarkStart w:id="103" w:name="_Toc143937391"/>
      <w:bookmarkStart w:id="104" w:name="_Toc143938354"/>
      <w:bookmarkStart w:id="105" w:name="_Toc143939317"/>
      <w:bookmarkStart w:id="106" w:name="_Toc143940279"/>
      <w:bookmarkStart w:id="107" w:name="_Toc143731557"/>
      <w:bookmarkStart w:id="108" w:name="_Toc143732520"/>
      <w:bookmarkStart w:id="109" w:name="_Toc143936431"/>
      <w:bookmarkStart w:id="110" w:name="_Toc143937392"/>
      <w:bookmarkStart w:id="111" w:name="_Toc143938355"/>
      <w:bookmarkStart w:id="112" w:name="_Toc143939318"/>
      <w:bookmarkStart w:id="113" w:name="_Toc143940280"/>
      <w:bookmarkStart w:id="114" w:name="_Toc85472898"/>
      <w:bookmarkStart w:id="115" w:name="_Toc287332014"/>
      <w:bookmarkStart w:id="116" w:name="_Toc15102198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lastRenderedPageBreak/>
        <w:t>Revision History</w:t>
      </w:r>
      <w:bookmarkEnd w:id="114"/>
      <w:bookmarkEnd w:id="115"/>
      <w:bookmarkEnd w:id="116"/>
    </w:p>
    <w:p w14:paraId="6B37886C" w14:textId="4C798F7E" w:rsidR="00A7187E" w:rsidRDefault="00A7187E" w:rsidP="00A7187E"/>
    <w:p w14:paraId="2DC24476" w14:textId="124EB833" w:rsidR="00A7187E" w:rsidRDefault="00A7187E" w:rsidP="00A7187E">
      <w:r w:rsidRPr="005347D9">
        <w:t xml:space="preserve">Revisions made since the initial stage of this numbered Version of this document </w:t>
      </w:r>
      <w:r>
        <w:t>are</w:t>
      </w:r>
      <w:r w:rsidRPr="005347D9">
        <w:t xml:space="preserve"> tracked here.</w:t>
      </w:r>
    </w:p>
    <w:p w14:paraId="0F6AA8A0" w14:textId="77777777" w:rsidR="00A7187E" w:rsidRPr="0030130C" w:rsidRDefault="00A7187E" w:rsidP="00A718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2"/>
        <w:gridCol w:w="2111"/>
        <w:gridCol w:w="4299"/>
      </w:tblGrid>
      <w:tr w:rsidR="00A7187E" w14:paraId="01C35256" w14:textId="77777777" w:rsidTr="00CC19E8">
        <w:tc>
          <w:tcPr>
            <w:tcW w:w="1548" w:type="dxa"/>
          </w:tcPr>
          <w:p w14:paraId="09D3B082" w14:textId="77777777" w:rsidR="00A7187E" w:rsidRPr="00C7321D" w:rsidRDefault="00A7187E" w:rsidP="00CC19E8">
            <w:pPr>
              <w:jc w:val="center"/>
              <w:rPr>
                <w:b/>
              </w:rPr>
            </w:pPr>
            <w:r w:rsidRPr="00C7321D">
              <w:rPr>
                <w:b/>
              </w:rPr>
              <w:t>Revision</w:t>
            </w:r>
          </w:p>
        </w:tc>
        <w:tc>
          <w:tcPr>
            <w:tcW w:w="1440" w:type="dxa"/>
          </w:tcPr>
          <w:p w14:paraId="19272F6A" w14:textId="77777777" w:rsidR="00A7187E" w:rsidRPr="00C7321D" w:rsidRDefault="00A7187E" w:rsidP="00CC19E8">
            <w:pPr>
              <w:jc w:val="center"/>
              <w:rPr>
                <w:b/>
              </w:rPr>
            </w:pPr>
            <w:r w:rsidRPr="00C7321D">
              <w:rPr>
                <w:b/>
              </w:rPr>
              <w:t>Date</w:t>
            </w:r>
          </w:p>
        </w:tc>
        <w:tc>
          <w:tcPr>
            <w:tcW w:w="2160" w:type="dxa"/>
          </w:tcPr>
          <w:p w14:paraId="0F52B43A" w14:textId="77777777" w:rsidR="00A7187E" w:rsidRPr="00C7321D" w:rsidRDefault="00A7187E" w:rsidP="00CC19E8">
            <w:pPr>
              <w:jc w:val="center"/>
              <w:rPr>
                <w:b/>
              </w:rPr>
            </w:pPr>
            <w:r w:rsidRPr="00C7321D">
              <w:rPr>
                <w:b/>
              </w:rPr>
              <w:t>Editor</w:t>
            </w:r>
          </w:p>
        </w:tc>
        <w:tc>
          <w:tcPr>
            <w:tcW w:w="4428" w:type="dxa"/>
          </w:tcPr>
          <w:p w14:paraId="72D8C9D1" w14:textId="77777777" w:rsidR="00A7187E" w:rsidRPr="00C7321D" w:rsidRDefault="00A7187E" w:rsidP="00CC19E8">
            <w:pPr>
              <w:rPr>
                <w:b/>
              </w:rPr>
            </w:pPr>
            <w:r w:rsidRPr="00C7321D">
              <w:rPr>
                <w:b/>
              </w:rPr>
              <w:t>Changes Made</w:t>
            </w:r>
          </w:p>
        </w:tc>
      </w:tr>
      <w:tr w:rsidR="00A7187E" w14:paraId="381EF46C" w14:textId="77777777" w:rsidTr="00CC19E8">
        <w:tc>
          <w:tcPr>
            <w:tcW w:w="1548" w:type="dxa"/>
          </w:tcPr>
          <w:p w14:paraId="3D3A6703" w14:textId="77777777" w:rsidR="00A7187E" w:rsidRDefault="00A7187E" w:rsidP="00CC19E8">
            <w:r>
              <w:t>0.1</w:t>
            </w:r>
          </w:p>
        </w:tc>
        <w:tc>
          <w:tcPr>
            <w:tcW w:w="1440" w:type="dxa"/>
          </w:tcPr>
          <w:p w14:paraId="048EB9A9" w14:textId="25D5DD42" w:rsidR="00A7187E" w:rsidRDefault="005424D8" w:rsidP="00CC19E8">
            <w:r>
              <w:t>2023-</w:t>
            </w:r>
            <w:r w:rsidR="00A7187E">
              <w:t>0</w:t>
            </w:r>
            <w:r w:rsidR="0074335B">
              <w:t>8</w:t>
            </w:r>
            <w:r w:rsidR="00A7187E">
              <w:t>-</w:t>
            </w:r>
            <w:r w:rsidR="0074335B">
              <w:t>1</w:t>
            </w:r>
            <w:r>
              <w:t>7</w:t>
            </w:r>
          </w:p>
        </w:tc>
        <w:tc>
          <w:tcPr>
            <w:tcW w:w="2160" w:type="dxa"/>
          </w:tcPr>
          <w:p w14:paraId="72752B29" w14:textId="77777777" w:rsidR="00A7187E" w:rsidRDefault="00A7187E" w:rsidP="00CC19E8">
            <w:r>
              <w:t>Gary Graham</w:t>
            </w:r>
          </w:p>
        </w:tc>
        <w:tc>
          <w:tcPr>
            <w:tcW w:w="4428" w:type="dxa"/>
          </w:tcPr>
          <w:p w14:paraId="1405A887" w14:textId="77777777" w:rsidR="00A7187E" w:rsidRDefault="00A7187E" w:rsidP="00CC19E8">
            <w:r>
              <w:t>Initial draft.</w:t>
            </w:r>
          </w:p>
        </w:tc>
      </w:tr>
      <w:tr w:rsidR="006815F8" w14:paraId="798DF8B8" w14:textId="77777777" w:rsidTr="00CC19E8">
        <w:tc>
          <w:tcPr>
            <w:tcW w:w="1548" w:type="dxa"/>
          </w:tcPr>
          <w:p w14:paraId="537827E1" w14:textId="77777777" w:rsidR="006815F8" w:rsidRDefault="006815F8" w:rsidP="00CC19E8"/>
        </w:tc>
        <w:tc>
          <w:tcPr>
            <w:tcW w:w="1440" w:type="dxa"/>
          </w:tcPr>
          <w:p w14:paraId="439ECDA9" w14:textId="4D457FD2" w:rsidR="006815F8" w:rsidRDefault="005424D8" w:rsidP="00CC19E8">
            <w:r>
              <w:t>2023-</w:t>
            </w:r>
            <w:r w:rsidR="006815F8">
              <w:t>08-2</w:t>
            </w:r>
            <w:r w:rsidR="00553703">
              <w:t>4</w:t>
            </w:r>
          </w:p>
        </w:tc>
        <w:tc>
          <w:tcPr>
            <w:tcW w:w="2160" w:type="dxa"/>
          </w:tcPr>
          <w:p w14:paraId="3E44ADF4" w14:textId="59CBBEC9" w:rsidR="006815F8" w:rsidRDefault="006815F8" w:rsidP="00CC19E8">
            <w:r>
              <w:t>James Cabral.</w:t>
            </w:r>
          </w:p>
        </w:tc>
        <w:tc>
          <w:tcPr>
            <w:tcW w:w="4428" w:type="dxa"/>
          </w:tcPr>
          <w:p w14:paraId="6BD23025" w14:textId="71A0013A" w:rsidR="006815F8" w:rsidRDefault="006815F8" w:rsidP="00CC19E8">
            <w:r>
              <w:t>Revisions throughout to add references and conform to OASIS best practices.</w:t>
            </w:r>
            <w:r w:rsidR="005424D8">
              <w:t xml:space="preserve"> Moved example schema and WSDLs in Appendix D to separate files.</w:t>
            </w:r>
          </w:p>
        </w:tc>
      </w:tr>
      <w:tr w:rsidR="00D82981" w14:paraId="03C75821" w14:textId="77777777" w:rsidTr="00CC19E8">
        <w:tc>
          <w:tcPr>
            <w:tcW w:w="1548" w:type="dxa"/>
          </w:tcPr>
          <w:p w14:paraId="191CE32A" w14:textId="77777777" w:rsidR="00D82981" w:rsidRDefault="00D82981" w:rsidP="00CC19E8"/>
        </w:tc>
        <w:tc>
          <w:tcPr>
            <w:tcW w:w="1440" w:type="dxa"/>
          </w:tcPr>
          <w:p w14:paraId="0443876C" w14:textId="20B6D160" w:rsidR="00D82981" w:rsidRDefault="00D82981" w:rsidP="00CC19E8">
            <w:r>
              <w:t>2023-08-26</w:t>
            </w:r>
          </w:p>
        </w:tc>
        <w:tc>
          <w:tcPr>
            <w:tcW w:w="2160" w:type="dxa"/>
          </w:tcPr>
          <w:p w14:paraId="64A73A9B" w14:textId="77777777" w:rsidR="00D82981" w:rsidRDefault="00D82981" w:rsidP="00CC19E8">
            <w:r>
              <w:t>James Cabral</w:t>
            </w:r>
          </w:p>
          <w:p w14:paraId="2DAEE073" w14:textId="0BC505EA" w:rsidR="00D82981" w:rsidRDefault="00D82981" w:rsidP="00CC19E8">
            <w:r>
              <w:t>Gary Graham</w:t>
            </w:r>
          </w:p>
        </w:tc>
        <w:tc>
          <w:tcPr>
            <w:tcW w:w="4428" w:type="dxa"/>
          </w:tcPr>
          <w:p w14:paraId="28E567AE" w14:textId="73B4483D" w:rsidR="00D82981" w:rsidRDefault="00D82981" w:rsidP="00CC19E8">
            <w:r>
              <w:t>Defined “RFR” in Acronyms.  Corrected use “</w:t>
            </w:r>
            <w:proofErr w:type="spellStart"/>
            <w:r>
              <w:t>RvFR</w:t>
            </w:r>
            <w:proofErr w:type="spellEnd"/>
            <w:r>
              <w:t>” in Section 3.12.1. Fixed typos.</w:t>
            </w:r>
          </w:p>
        </w:tc>
      </w:tr>
      <w:tr w:rsidR="00EF6A85" w14:paraId="04299CEB" w14:textId="77777777" w:rsidTr="00CC19E8">
        <w:tc>
          <w:tcPr>
            <w:tcW w:w="1548" w:type="dxa"/>
          </w:tcPr>
          <w:p w14:paraId="1BE38975" w14:textId="3CC0A291" w:rsidR="00EF6A85" w:rsidRDefault="00EF6A85" w:rsidP="00CC19E8">
            <w:r>
              <w:t>1.0</w:t>
            </w:r>
          </w:p>
        </w:tc>
        <w:tc>
          <w:tcPr>
            <w:tcW w:w="1440" w:type="dxa"/>
          </w:tcPr>
          <w:p w14:paraId="031D11C5" w14:textId="21C7E554" w:rsidR="00EF6A85" w:rsidRDefault="00EF6A85" w:rsidP="00CC19E8">
            <w:r>
              <w:t>2023-09-29</w:t>
            </w:r>
          </w:p>
        </w:tc>
        <w:tc>
          <w:tcPr>
            <w:tcW w:w="2160" w:type="dxa"/>
          </w:tcPr>
          <w:p w14:paraId="0E7D3C20" w14:textId="77777777" w:rsidR="00EF6A85" w:rsidRDefault="00EF6A85" w:rsidP="00EF6A85">
            <w:r>
              <w:t>James Cabral</w:t>
            </w:r>
          </w:p>
          <w:p w14:paraId="0D3F51E4" w14:textId="7578421B" w:rsidR="00EF6A85" w:rsidRDefault="00EF6A85" w:rsidP="00EF6A85">
            <w:r>
              <w:t>Gary Graham</w:t>
            </w:r>
          </w:p>
        </w:tc>
        <w:tc>
          <w:tcPr>
            <w:tcW w:w="4428" w:type="dxa"/>
          </w:tcPr>
          <w:p w14:paraId="51354875" w14:textId="08DEEE2F" w:rsidR="00EF6A85" w:rsidRDefault="00431B16" w:rsidP="00CC19E8">
            <w:r>
              <w:t xml:space="preserve">Minor changes to 4.6, 4.7 and D.4.  Fixed typos in </w:t>
            </w:r>
            <w:r w:rsidR="009475EC">
              <w:t xml:space="preserve">3.4.3 and </w:t>
            </w:r>
            <w:r w:rsidR="005F0CD4">
              <w:t>3.8.2.1.</w:t>
            </w:r>
          </w:p>
        </w:tc>
      </w:tr>
      <w:tr w:rsidR="009B40C0" w14:paraId="2E474422" w14:textId="77777777" w:rsidTr="00CC19E8">
        <w:tc>
          <w:tcPr>
            <w:tcW w:w="1548" w:type="dxa"/>
          </w:tcPr>
          <w:p w14:paraId="749FEB60" w14:textId="07747954" w:rsidR="009B40C0" w:rsidRDefault="009B40C0" w:rsidP="00CC19E8"/>
        </w:tc>
        <w:tc>
          <w:tcPr>
            <w:tcW w:w="1440" w:type="dxa"/>
          </w:tcPr>
          <w:p w14:paraId="3615C740" w14:textId="231E1CB4" w:rsidR="009B40C0" w:rsidRDefault="009B40C0" w:rsidP="00CC19E8">
            <w:r>
              <w:t>2023-10-16</w:t>
            </w:r>
          </w:p>
        </w:tc>
        <w:tc>
          <w:tcPr>
            <w:tcW w:w="2160" w:type="dxa"/>
          </w:tcPr>
          <w:p w14:paraId="7C89A203" w14:textId="06AF42C3" w:rsidR="009B40C0" w:rsidRDefault="009B40C0" w:rsidP="00EF6A85">
            <w:r>
              <w:t>James Cabral</w:t>
            </w:r>
          </w:p>
        </w:tc>
        <w:tc>
          <w:tcPr>
            <w:tcW w:w="4428" w:type="dxa"/>
          </w:tcPr>
          <w:p w14:paraId="47193D08" w14:textId="061AC93F" w:rsidR="009B40C0" w:rsidRDefault="009B40C0" w:rsidP="00CC19E8">
            <w:r>
              <w:t>Added special thanks section.</w:t>
            </w:r>
          </w:p>
        </w:tc>
      </w:tr>
    </w:tbl>
    <w:p w14:paraId="6E82C324" w14:textId="77777777" w:rsidR="00A7187E" w:rsidRPr="00A7187E" w:rsidRDefault="00A7187E" w:rsidP="00A7187E"/>
    <w:p w14:paraId="6F3DACBE" w14:textId="7502EE9A" w:rsidR="00A22BEA" w:rsidRDefault="00CB2140" w:rsidP="00A22BEA">
      <w:pPr>
        <w:pStyle w:val="AppendixHeading1"/>
      </w:pPr>
      <w:bookmarkStart w:id="117" w:name="_Toc151021986"/>
      <w:bookmarkStart w:id="118" w:name="_Hlk51769222"/>
      <w:r>
        <w:lastRenderedPageBreak/>
        <w:t>Core Specification Normative Requirements</w:t>
      </w:r>
      <w:bookmarkEnd w:id="117"/>
    </w:p>
    <w:p w14:paraId="3DB9D5EE" w14:textId="1895F223" w:rsidR="00A7187E" w:rsidRDefault="00A7187E" w:rsidP="00640DF4">
      <w:pPr>
        <w:pStyle w:val="Abstract"/>
      </w:pPr>
      <w:r>
        <w:t xml:space="preserve">The following table provides a listing of all normative statements from the </w:t>
      </w:r>
      <w:r w:rsidR="00ED0F4F">
        <w:rPr>
          <w:rStyle w:val="Refterm"/>
        </w:rPr>
        <w:t xml:space="preserve">[ECF-v4.1] </w:t>
      </w:r>
      <w:r>
        <w:t>specif</w:t>
      </w:r>
      <w:r w:rsidR="003D7377">
        <w:t>i</w:t>
      </w:r>
      <w:r>
        <w:t>cation:</w:t>
      </w:r>
    </w:p>
    <w:p w14:paraId="0A864D12" w14:textId="77777777" w:rsidR="00A7187E" w:rsidRPr="00A7187E" w:rsidRDefault="00A7187E" w:rsidP="00A7187E"/>
    <w:tbl>
      <w:tblPr>
        <w:tblStyle w:val="TableGrid"/>
        <w:tblW w:w="0" w:type="auto"/>
        <w:tblInd w:w="360" w:type="dxa"/>
        <w:tblCellMar>
          <w:top w:w="29" w:type="dxa"/>
          <w:bottom w:w="29" w:type="dxa"/>
        </w:tblCellMar>
        <w:tblLook w:val="04A0" w:firstRow="1" w:lastRow="0" w:firstColumn="1" w:lastColumn="0" w:noHBand="0" w:noVBand="1"/>
      </w:tblPr>
      <w:tblGrid>
        <w:gridCol w:w="625"/>
        <w:gridCol w:w="1620"/>
        <w:gridCol w:w="6745"/>
      </w:tblGrid>
      <w:tr w:rsidR="00A22BEA" w14:paraId="01D8E825" w14:textId="77777777" w:rsidTr="00CC19E8">
        <w:tc>
          <w:tcPr>
            <w:tcW w:w="625" w:type="dxa"/>
            <w:shd w:val="clear" w:color="auto" w:fill="FDE9D9" w:themeFill="accent6" w:themeFillTint="33"/>
          </w:tcPr>
          <w:p w14:paraId="2C18F860" w14:textId="77777777" w:rsidR="00A22BEA" w:rsidRPr="00110C13" w:rsidRDefault="00A22BEA" w:rsidP="00CC19E8">
            <w:pPr>
              <w:rPr>
                <w:b/>
                <w:bCs/>
                <w:sz w:val="18"/>
                <w:szCs w:val="18"/>
              </w:rPr>
            </w:pPr>
            <w:r w:rsidRPr="00110C13">
              <w:rPr>
                <w:b/>
                <w:bCs/>
                <w:sz w:val="18"/>
                <w:szCs w:val="18"/>
              </w:rPr>
              <w:t>No.</w:t>
            </w:r>
          </w:p>
        </w:tc>
        <w:tc>
          <w:tcPr>
            <w:tcW w:w="1620" w:type="dxa"/>
            <w:shd w:val="clear" w:color="auto" w:fill="FDE9D9" w:themeFill="accent6" w:themeFillTint="33"/>
          </w:tcPr>
          <w:p w14:paraId="54FD3E62" w14:textId="77777777" w:rsidR="00A22BEA" w:rsidRPr="00110C13" w:rsidRDefault="00A22BEA" w:rsidP="00CC19E8">
            <w:pPr>
              <w:rPr>
                <w:b/>
                <w:bCs/>
                <w:sz w:val="18"/>
                <w:szCs w:val="18"/>
              </w:rPr>
            </w:pPr>
            <w:r w:rsidRPr="00110C13">
              <w:rPr>
                <w:b/>
                <w:bCs/>
                <w:sz w:val="18"/>
                <w:szCs w:val="18"/>
              </w:rPr>
              <w:t>Section/Line #</w:t>
            </w:r>
          </w:p>
        </w:tc>
        <w:tc>
          <w:tcPr>
            <w:tcW w:w="6745" w:type="dxa"/>
            <w:shd w:val="clear" w:color="auto" w:fill="FDE9D9" w:themeFill="accent6" w:themeFillTint="33"/>
          </w:tcPr>
          <w:p w14:paraId="124F28B2" w14:textId="77777777" w:rsidR="00A22BEA" w:rsidRPr="00110C13" w:rsidRDefault="00A22BEA" w:rsidP="00CC19E8">
            <w:pPr>
              <w:rPr>
                <w:b/>
                <w:bCs/>
                <w:sz w:val="18"/>
                <w:szCs w:val="18"/>
              </w:rPr>
            </w:pPr>
            <w:r w:rsidRPr="00110C13">
              <w:rPr>
                <w:b/>
                <w:bCs/>
                <w:sz w:val="18"/>
                <w:szCs w:val="18"/>
              </w:rPr>
              <w:t>Requirement</w:t>
            </w:r>
          </w:p>
        </w:tc>
      </w:tr>
      <w:tr w:rsidR="00A22BEA" w14:paraId="61C2C862" w14:textId="77777777" w:rsidTr="00CC19E8">
        <w:tc>
          <w:tcPr>
            <w:tcW w:w="625" w:type="dxa"/>
          </w:tcPr>
          <w:p w14:paraId="794E7EBF" w14:textId="77777777" w:rsidR="00A22BEA" w:rsidRPr="00110C13" w:rsidRDefault="00A22BEA" w:rsidP="00CC19E8">
            <w:pPr>
              <w:rPr>
                <w:sz w:val="18"/>
                <w:szCs w:val="18"/>
              </w:rPr>
            </w:pPr>
            <w:r>
              <w:rPr>
                <w:sz w:val="18"/>
                <w:szCs w:val="18"/>
              </w:rPr>
              <w:t>1</w:t>
            </w:r>
          </w:p>
        </w:tc>
        <w:tc>
          <w:tcPr>
            <w:tcW w:w="1620" w:type="dxa"/>
          </w:tcPr>
          <w:p w14:paraId="53616524" w14:textId="6735593C" w:rsidR="00A22BEA" w:rsidRPr="00110C13" w:rsidRDefault="00A22BEA" w:rsidP="00CC19E8">
            <w:pPr>
              <w:rPr>
                <w:sz w:val="18"/>
                <w:szCs w:val="18"/>
              </w:rPr>
            </w:pPr>
            <w:r>
              <w:rPr>
                <w:sz w:val="18"/>
                <w:szCs w:val="18"/>
              </w:rPr>
              <w:t>2.1</w:t>
            </w:r>
          </w:p>
        </w:tc>
        <w:tc>
          <w:tcPr>
            <w:tcW w:w="6745" w:type="dxa"/>
          </w:tcPr>
          <w:p w14:paraId="5A71FB4E" w14:textId="77777777" w:rsidR="00A22BEA" w:rsidRPr="00110C13" w:rsidRDefault="00A22BEA" w:rsidP="00CC19E8">
            <w:pPr>
              <w:rPr>
                <w:sz w:val="18"/>
                <w:szCs w:val="18"/>
              </w:rPr>
            </w:pPr>
            <w:r w:rsidRPr="00110C13">
              <w:rPr>
                <w:sz w:val="18"/>
                <w:szCs w:val="18"/>
              </w:rPr>
              <w:t>In order to be compliant, an implementation of the ECF specification MUST implement the core specification and at least one service interaction profile and one document signature profile.</w:t>
            </w:r>
          </w:p>
        </w:tc>
      </w:tr>
      <w:tr w:rsidR="00A22BEA" w14:paraId="7E795F57" w14:textId="77777777" w:rsidTr="00CC19E8">
        <w:tc>
          <w:tcPr>
            <w:tcW w:w="625" w:type="dxa"/>
          </w:tcPr>
          <w:p w14:paraId="088E4AC5" w14:textId="77777777" w:rsidR="00A22BEA" w:rsidRPr="00110C13" w:rsidRDefault="00A22BEA" w:rsidP="00CC19E8">
            <w:pPr>
              <w:rPr>
                <w:sz w:val="18"/>
                <w:szCs w:val="18"/>
              </w:rPr>
            </w:pPr>
            <w:r>
              <w:rPr>
                <w:sz w:val="18"/>
                <w:szCs w:val="18"/>
              </w:rPr>
              <w:t>2</w:t>
            </w:r>
          </w:p>
        </w:tc>
        <w:tc>
          <w:tcPr>
            <w:tcW w:w="1620" w:type="dxa"/>
          </w:tcPr>
          <w:p w14:paraId="55D72202" w14:textId="2A5D8992" w:rsidR="00A22BEA" w:rsidRPr="00110C13" w:rsidRDefault="00A22BEA" w:rsidP="00CC19E8">
            <w:pPr>
              <w:rPr>
                <w:sz w:val="18"/>
                <w:szCs w:val="18"/>
              </w:rPr>
            </w:pPr>
            <w:r>
              <w:rPr>
                <w:sz w:val="18"/>
                <w:szCs w:val="18"/>
              </w:rPr>
              <w:t>2.2</w:t>
            </w:r>
          </w:p>
        </w:tc>
        <w:tc>
          <w:tcPr>
            <w:tcW w:w="6745" w:type="dxa"/>
          </w:tcPr>
          <w:p w14:paraId="39409AA4" w14:textId="77777777" w:rsidR="00A22BEA" w:rsidRPr="00110C13" w:rsidRDefault="00A22BEA" w:rsidP="00CC19E8">
            <w:pPr>
              <w:rPr>
                <w:sz w:val="18"/>
                <w:szCs w:val="18"/>
              </w:rPr>
            </w:pPr>
            <w:r w:rsidRPr="00110C13">
              <w:rPr>
                <w:sz w:val="18"/>
                <w:szCs w:val="18"/>
              </w:rPr>
              <w:t>An ECF 4.1-compliant implementation may implement one or more of the MDEs defined in the specification but a complete ECF 4.1 system MUST include at least one each of the Filing Assembly, Filing Review and Court Record MDEs.</w:t>
            </w:r>
          </w:p>
        </w:tc>
      </w:tr>
      <w:tr w:rsidR="00A22BEA" w14:paraId="4954D493" w14:textId="77777777" w:rsidTr="00CC19E8">
        <w:tc>
          <w:tcPr>
            <w:tcW w:w="625" w:type="dxa"/>
          </w:tcPr>
          <w:p w14:paraId="114B7DAD" w14:textId="77777777" w:rsidR="00A22BEA" w:rsidRPr="00110C13" w:rsidRDefault="00A22BEA" w:rsidP="00CC19E8">
            <w:pPr>
              <w:rPr>
                <w:sz w:val="18"/>
                <w:szCs w:val="18"/>
              </w:rPr>
            </w:pPr>
            <w:r>
              <w:rPr>
                <w:sz w:val="18"/>
                <w:szCs w:val="18"/>
              </w:rPr>
              <w:t>3</w:t>
            </w:r>
          </w:p>
        </w:tc>
        <w:tc>
          <w:tcPr>
            <w:tcW w:w="1620" w:type="dxa"/>
          </w:tcPr>
          <w:p w14:paraId="18210D13" w14:textId="17A03EDE" w:rsidR="00A22BEA" w:rsidRPr="00110C13" w:rsidRDefault="00A22BEA" w:rsidP="00CC19E8">
            <w:pPr>
              <w:rPr>
                <w:sz w:val="18"/>
                <w:szCs w:val="18"/>
              </w:rPr>
            </w:pPr>
            <w:r>
              <w:rPr>
                <w:sz w:val="18"/>
                <w:szCs w:val="18"/>
              </w:rPr>
              <w:t>2.2</w:t>
            </w:r>
          </w:p>
        </w:tc>
        <w:tc>
          <w:tcPr>
            <w:tcW w:w="6745" w:type="dxa"/>
          </w:tcPr>
          <w:p w14:paraId="46FF405C" w14:textId="77777777" w:rsidR="00A22BEA" w:rsidRPr="00110C13" w:rsidRDefault="00A22BEA" w:rsidP="00CC19E8">
            <w:pPr>
              <w:rPr>
                <w:sz w:val="18"/>
                <w:szCs w:val="18"/>
              </w:rPr>
            </w:pPr>
            <w:r w:rsidRPr="00110C13">
              <w:rPr>
                <w:sz w:val="18"/>
                <w:szCs w:val="18"/>
              </w:rPr>
              <w:t>When multiple MDEs are implemented by a single court, vendor or application, the application MUST maintain the ECF 4.1 specified operations between each MDE so that other applications will be able to interoperate with it.</w:t>
            </w:r>
          </w:p>
        </w:tc>
      </w:tr>
      <w:tr w:rsidR="00A22BEA" w14:paraId="64CCE912" w14:textId="77777777" w:rsidTr="00CC19E8">
        <w:tc>
          <w:tcPr>
            <w:tcW w:w="625" w:type="dxa"/>
          </w:tcPr>
          <w:p w14:paraId="566BEC5C" w14:textId="77777777" w:rsidR="00A22BEA" w:rsidRPr="00110C13" w:rsidRDefault="00A22BEA" w:rsidP="00CC19E8">
            <w:pPr>
              <w:rPr>
                <w:sz w:val="18"/>
                <w:szCs w:val="18"/>
              </w:rPr>
            </w:pPr>
            <w:proofErr w:type="gramStart"/>
            <w:r>
              <w:rPr>
                <w:sz w:val="18"/>
                <w:szCs w:val="18"/>
              </w:rPr>
              <w:t>4 ?</w:t>
            </w:r>
            <w:proofErr w:type="gramEnd"/>
          </w:p>
        </w:tc>
        <w:tc>
          <w:tcPr>
            <w:tcW w:w="1620" w:type="dxa"/>
          </w:tcPr>
          <w:p w14:paraId="055760EA" w14:textId="71D2E384" w:rsidR="00A22BEA" w:rsidRPr="00110C13" w:rsidRDefault="00A22BEA" w:rsidP="00CC19E8">
            <w:pPr>
              <w:rPr>
                <w:sz w:val="18"/>
                <w:szCs w:val="18"/>
              </w:rPr>
            </w:pPr>
            <w:r>
              <w:rPr>
                <w:sz w:val="18"/>
                <w:szCs w:val="18"/>
              </w:rPr>
              <w:t>2.2</w:t>
            </w:r>
          </w:p>
        </w:tc>
        <w:tc>
          <w:tcPr>
            <w:tcW w:w="6745" w:type="dxa"/>
          </w:tcPr>
          <w:p w14:paraId="042D9C2C" w14:textId="7E2181B3" w:rsidR="00A22BEA" w:rsidRPr="00110C13" w:rsidRDefault="00A22BEA" w:rsidP="00CC19E8">
            <w:pPr>
              <w:rPr>
                <w:sz w:val="18"/>
                <w:szCs w:val="18"/>
              </w:rPr>
            </w:pPr>
            <w:r w:rsidRPr="00110C13">
              <w:rPr>
                <w:sz w:val="18"/>
                <w:szCs w:val="18"/>
              </w:rPr>
              <w:t xml:space="preserve">In order to be compliant with ECF 4.1, an MDE </w:t>
            </w:r>
            <w:r w:rsidR="00A7187E">
              <w:rPr>
                <w:sz w:val="18"/>
                <w:szCs w:val="18"/>
              </w:rPr>
              <w:t xml:space="preserve">MUST </w:t>
            </w:r>
            <w:r w:rsidRPr="00110C13">
              <w:rPr>
                <w:sz w:val="18"/>
                <w:szCs w:val="18"/>
              </w:rPr>
              <w:t>support all messages required for that MDE.</w:t>
            </w:r>
          </w:p>
        </w:tc>
      </w:tr>
      <w:tr w:rsidR="00A22BEA" w14:paraId="24594930" w14:textId="77777777" w:rsidTr="00CC19E8">
        <w:tc>
          <w:tcPr>
            <w:tcW w:w="625" w:type="dxa"/>
          </w:tcPr>
          <w:p w14:paraId="2416545F" w14:textId="77777777" w:rsidR="00A22BEA" w:rsidRPr="00110C13" w:rsidRDefault="00A22BEA" w:rsidP="00CC19E8">
            <w:pPr>
              <w:rPr>
                <w:sz w:val="18"/>
                <w:szCs w:val="18"/>
              </w:rPr>
            </w:pPr>
            <w:r>
              <w:rPr>
                <w:sz w:val="18"/>
                <w:szCs w:val="18"/>
              </w:rPr>
              <w:t>5 &amp; 6</w:t>
            </w:r>
          </w:p>
        </w:tc>
        <w:tc>
          <w:tcPr>
            <w:tcW w:w="1620" w:type="dxa"/>
          </w:tcPr>
          <w:p w14:paraId="07AF8B85" w14:textId="1149683C" w:rsidR="00A22BEA" w:rsidRPr="00110C13" w:rsidRDefault="00A22BEA" w:rsidP="00CC19E8">
            <w:pPr>
              <w:rPr>
                <w:sz w:val="18"/>
                <w:szCs w:val="18"/>
              </w:rPr>
            </w:pPr>
            <w:r>
              <w:rPr>
                <w:sz w:val="18"/>
                <w:szCs w:val="18"/>
              </w:rPr>
              <w:t>2.4</w:t>
            </w:r>
          </w:p>
        </w:tc>
        <w:tc>
          <w:tcPr>
            <w:tcW w:w="6745" w:type="dxa"/>
          </w:tcPr>
          <w:p w14:paraId="748819F9" w14:textId="77777777" w:rsidR="00A22BEA" w:rsidRPr="00110C13" w:rsidRDefault="00A22BEA" w:rsidP="00CC19E8">
            <w:pPr>
              <w:rPr>
                <w:sz w:val="18"/>
                <w:szCs w:val="18"/>
              </w:rPr>
            </w:pPr>
            <w:r w:rsidRPr="00BC1259">
              <w:rPr>
                <w:sz w:val="18"/>
                <w:szCs w:val="18"/>
              </w:rPr>
              <w:t xml:space="preserve">The court MUST have only one active, authoritative version of its policies at a given time; both the human-readable and the machine-readable statements of those policies MUST have the same release dates for the court.  </w:t>
            </w:r>
          </w:p>
        </w:tc>
      </w:tr>
      <w:tr w:rsidR="00A22BEA" w14:paraId="5363ECA7" w14:textId="77777777" w:rsidTr="00CC19E8">
        <w:tc>
          <w:tcPr>
            <w:tcW w:w="625" w:type="dxa"/>
          </w:tcPr>
          <w:p w14:paraId="1059874A" w14:textId="77777777" w:rsidR="00A22BEA" w:rsidRPr="00110C13" w:rsidRDefault="00A22BEA" w:rsidP="00CC19E8">
            <w:pPr>
              <w:rPr>
                <w:sz w:val="18"/>
                <w:szCs w:val="18"/>
              </w:rPr>
            </w:pPr>
            <w:r>
              <w:rPr>
                <w:sz w:val="18"/>
                <w:szCs w:val="18"/>
              </w:rPr>
              <w:t>7</w:t>
            </w:r>
          </w:p>
        </w:tc>
        <w:tc>
          <w:tcPr>
            <w:tcW w:w="1620" w:type="dxa"/>
          </w:tcPr>
          <w:p w14:paraId="55A7D4FC" w14:textId="27ABEE73" w:rsidR="00A22BEA" w:rsidRPr="00110C13" w:rsidRDefault="00A22BEA" w:rsidP="00CC19E8">
            <w:pPr>
              <w:rPr>
                <w:sz w:val="18"/>
                <w:szCs w:val="18"/>
              </w:rPr>
            </w:pPr>
            <w:r>
              <w:rPr>
                <w:sz w:val="18"/>
                <w:szCs w:val="18"/>
              </w:rPr>
              <w:t>2.4</w:t>
            </w:r>
          </w:p>
        </w:tc>
        <w:tc>
          <w:tcPr>
            <w:tcW w:w="6745" w:type="dxa"/>
          </w:tcPr>
          <w:p w14:paraId="22A29CBE" w14:textId="77777777" w:rsidR="00A22BEA" w:rsidRPr="00110C13" w:rsidRDefault="00A22BEA" w:rsidP="00CC19E8">
            <w:pPr>
              <w:rPr>
                <w:sz w:val="18"/>
                <w:szCs w:val="18"/>
              </w:rPr>
            </w:pPr>
            <w:r w:rsidRPr="00BC1259">
              <w:rPr>
                <w:sz w:val="18"/>
                <w:szCs w:val="18"/>
              </w:rPr>
              <w:t xml:space="preserve">The court’s human-readable and machine-readable court policies MUST each have a version numbering method associated with it.  </w:t>
            </w:r>
          </w:p>
        </w:tc>
      </w:tr>
      <w:tr w:rsidR="00A22BEA" w14:paraId="27F5DD89" w14:textId="77777777" w:rsidTr="00CC19E8">
        <w:tc>
          <w:tcPr>
            <w:tcW w:w="625" w:type="dxa"/>
          </w:tcPr>
          <w:p w14:paraId="3B7AB562" w14:textId="77777777" w:rsidR="00A22BEA" w:rsidRPr="00110C13" w:rsidRDefault="00A22BEA" w:rsidP="00CC19E8">
            <w:pPr>
              <w:rPr>
                <w:sz w:val="18"/>
                <w:szCs w:val="18"/>
              </w:rPr>
            </w:pPr>
            <w:r>
              <w:rPr>
                <w:sz w:val="18"/>
                <w:szCs w:val="18"/>
              </w:rPr>
              <w:t>8</w:t>
            </w:r>
          </w:p>
        </w:tc>
        <w:tc>
          <w:tcPr>
            <w:tcW w:w="1620" w:type="dxa"/>
          </w:tcPr>
          <w:p w14:paraId="6D8D4DF6" w14:textId="3185F362" w:rsidR="00A22BEA" w:rsidRPr="00110C13" w:rsidRDefault="00A22BEA" w:rsidP="00CC19E8">
            <w:pPr>
              <w:rPr>
                <w:sz w:val="18"/>
                <w:szCs w:val="18"/>
              </w:rPr>
            </w:pPr>
            <w:r>
              <w:rPr>
                <w:sz w:val="18"/>
                <w:szCs w:val="18"/>
              </w:rPr>
              <w:t>2.4.1</w:t>
            </w:r>
          </w:p>
        </w:tc>
        <w:tc>
          <w:tcPr>
            <w:tcW w:w="6745" w:type="dxa"/>
          </w:tcPr>
          <w:p w14:paraId="60F4BCA5" w14:textId="77777777" w:rsidR="00A22BEA" w:rsidRPr="00110C13" w:rsidRDefault="00A22BEA" w:rsidP="00CC19E8">
            <w:pPr>
              <w:rPr>
                <w:sz w:val="18"/>
                <w:szCs w:val="18"/>
              </w:rPr>
            </w:pPr>
            <w:r w:rsidRPr="00690BC5">
              <w:rPr>
                <w:sz w:val="18"/>
                <w:szCs w:val="18"/>
              </w:rPr>
              <w:t>To be compliant with the ECF 4.1 specification, each court MUST publish a human-readable court policy</w:t>
            </w:r>
          </w:p>
        </w:tc>
      </w:tr>
      <w:tr w:rsidR="00A22BEA" w14:paraId="42861D9F" w14:textId="77777777" w:rsidTr="00CC19E8">
        <w:tc>
          <w:tcPr>
            <w:tcW w:w="625" w:type="dxa"/>
          </w:tcPr>
          <w:p w14:paraId="1E409136" w14:textId="77777777" w:rsidR="00A22BEA" w:rsidRDefault="00A22BEA" w:rsidP="00CC19E8">
            <w:pPr>
              <w:rPr>
                <w:sz w:val="18"/>
                <w:szCs w:val="18"/>
              </w:rPr>
            </w:pPr>
            <w:r>
              <w:rPr>
                <w:sz w:val="18"/>
                <w:szCs w:val="18"/>
              </w:rPr>
              <w:t>9</w:t>
            </w:r>
          </w:p>
        </w:tc>
        <w:tc>
          <w:tcPr>
            <w:tcW w:w="1620" w:type="dxa"/>
          </w:tcPr>
          <w:p w14:paraId="2E0F8030" w14:textId="5D4AD1B7" w:rsidR="00A22BEA" w:rsidRDefault="00A22BEA" w:rsidP="00CC19E8">
            <w:pPr>
              <w:rPr>
                <w:sz w:val="18"/>
                <w:szCs w:val="18"/>
              </w:rPr>
            </w:pPr>
            <w:r>
              <w:rPr>
                <w:sz w:val="18"/>
                <w:szCs w:val="18"/>
              </w:rPr>
              <w:t>2.4.1</w:t>
            </w:r>
          </w:p>
        </w:tc>
        <w:tc>
          <w:tcPr>
            <w:tcW w:w="6745" w:type="dxa"/>
          </w:tcPr>
          <w:p w14:paraId="23B5746D" w14:textId="77777777" w:rsidR="00A22BEA" w:rsidRPr="00690BC5" w:rsidRDefault="00A22BEA" w:rsidP="00CC19E8">
            <w:pPr>
              <w:rPr>
                <w:sz w:val="18"/>
                <w:szCs w:val="18"/>
              </w:rPr>
            </w:pPr>
            <w:r w:rsidRPr="00690BC5">
              <w:rPr>
                <w:sz w:val="18"/>
                <w:szCs w:val="18"/>
              </w:rPr>
              <w:t>human-readable court policy MUST include each of the following:</w:t>
            </w:r>
          </w:p>
          <w:p w14:paraId="03403BEA" w14:textId="77777777" w:rsidR="00A22BEA" w:rsidRPr="00690BC5" w:rsidRDefault="00A22BEA" w:rsidP="00CC19E8">
            <w:pPr>
              <w:rPr>
                <w:sz w:val="18"/>
                <w:szCs w:val="18"/>
              </w:rPr>
            </w:pPr>
            <w:r w:rsidRPr="00690BC5">
              <w:rPr>
                <w:sz w:val="18"/>
                <w:szCs w:val="18"/>
              </w:rPr>
              <w:t>1.</w:t>
            </w:r>
            <w:r>
              <w:rPr>
                <w:sz w:val="18"/>
                <w:szCs w:val="18"/>
              </w:rPr>
              <w:t xml:space="preserve"> </w:t>
            </w:r>
            <w:r w:rsidRPr="00690BC5">
              <w:rPr>
                <w:sz w:val="18"/>
                <w:szCs w:val="18"/>
              </w:rPr>
              <w:t>The unique court identifier</w:t>
            </w:r>
          </w:p>
          <w:p w14:paraId="524729F8" w14:textId="77777777" w:rsidR="00A22BEA" w:rsidRPr="00690BC5" w:rsidRDefault="00A22BEA" w:rsidP="00CC19E8">
            <w:pPr>
              <w:rPr>
                <w:sz w:val="18"/>
                <w:szCs w:val="18"/>
              </w:rPr>
            </w:pPr>
            <w:r w:rsidRPr="00690BC5">
              <w:rPr>
                <w:sz w:val="18"/>
                <w:szCs w:val="18"/>
              </w:rPr>
              <w:t>2.</w:t>
            </w:r>
            <w:r>
              <w:rPr>
                <w:sz w:val="18"/>
                <w:szCs w:val="18"/>
              </w:rPr>
              <w:t xml:space="preserve"> </w:t>
            </w:r>
            <w:r w:rsidRPr="00690BC5">
              <w:rPr>
                <w:sz w:val="18"/>
                <w:szCs w:val="18"/>
              </w:rPr>
              <w:t>The location of the machine-readable court policy</w:t>
            </w:r>
          </w:p>
          <w:p w14:paraId="0F21DE26" w14:textId="77777777" w:rsidR="00A22BEA" w:rsidRPr="00690BC5" w:rsidRDefault="00A22BEA" w:rsidP="00CC19E8">
            <w:pPr>
              <w:rPr>
                <w:sz w:val="18"/>
                <w:szCs w:val="18"/>
              </w:rPr>
            </w:pPr>
            <w:r w:rsidRPr="00690BC5">
              <w:rPr>
                <w:sz w:val="18"/>
                <w:szCs w:val="18"/>
              </w:rPr>
              <w:t>3.</w:t>
            </w:r>
            <w:r>
              <w:rPr>
                <w:sz w:val="18"/>
                <w:szCs w:val="18"/>
              </w:rPr>
              <w:t xml:space="preserve"> </w:t>
            </w:r>
            <w:r w:rsidRPr="00690BC5">
              <w:rPr>
                <w:sz w:val="18"/>
                <w:szCs w:val="18"/>
              </w:rPr>
              <w:t>A definition of what constitutes a “lead document” in the court</w:t>
            </w:r>
          </w:p>
          <w:p w14:paraId="21541420" w14:textId="77777777" w:rsidR="00A22BEA" w:rsidRPr="00690BC5" w:rsidRDefault="00A22BEA" w:rsidP="00CC19E8">
            <w:pPr>
              <w:rPr>
                <w:sz w:val="18"/>
                <w:szCs w:val="18"/>
              </w:rPr>
            </w:pPr>
            <w:r w:rsidRPr="00690BC5">
              <w:rPr>
                <w:sz w:val="18"/>
                <w:szCs w:val="18"/>
              </w:rPr>
              <w:t>4.</w:t>
            </w:r>
            <w:r>
              <w:rPr>
                <w:sz w:val="18"/>
                <w:szCs w:val="18"/>
              </w:rPr>
              <w:t xml:space="preserve"> </w:t>
            </w:r>
            <w:r w:rsidRPr="00690BC5">
              <w:rPr>
                <w:sz w:val="18"/>
                <w:szCs w:val="18"/>
              </w:rPr>
              <w:t>A description of how filer identifiers are to be maintained during electronic communications regarding the case</w:t>
            </w:r>
          </w:p>
          <w:p w14:paraId="3194CB92" w14:textId="77777777" w:rsidR="00A22BEA" w:rsidRPr="00690BC5" w:rsidRDefault="00A22BEA" w:rsidP="00CC19E8">
            <w:pPr>
              <w:rPr>
                <w:sz w:val="18"/>
                <w:szCs w:val="18"/>
              </w:rPr>
            </w:pPr>
            <w:r w:rsidRPr="00690BC5">
              <w:rPr>
                <w:sz w:val="18"/>
                <w:szCs w:val="18"/>
              </w:rPr>
              <w:t>5.</w:t>
            </w:r>
            <w:r>
              <w:rPr>
                <w:sz w:val="18"/>
                <w:szCs w:val="18"/>
              </w:rPr>
              <w:t xml:space="preserve"> </w:t>
            </w:r>
            <w:r w:rsidRPr="00690BC5">
              <w:rPr>
                <w:sz w:val="18"/>
                <w:szCs w:val="18"/>
              </w:rPr>
              <w:t>A description of how the court processes (dockets) filings</w:t>
            </w:r>
          </w:p>
          <w:p w14:paraId="34525F81" w14:textId="77777777" w:rsidR="00A22BEA" w:rsidRPr="00690BC5" w:rsidRDefault="00A22BEA" w:rsidP="00CC19E8">
            <w:pPr>
              <w:rPr>
                <w:sz w:val="18"/>
                <w:szCs w:val="18"/>
              </w:rPr>
            </w:pPr>
            <w:r w:rsidRPr="00690BC5">
              <w:rPr>
                <w:sz w:val="18"/>
                <w:szCs w:val="18"/>
              </w:rPr>
              <w:t>6.</w:t>
            </w:r>
            <w:r>
              <w:rPr>
                <w:sz w:val="18"/>
                <w:szCs w:val="18"/>
              </w:rPr>
              <w:t xml:space="preserve"> </w:t>
            </w:r>
            <w:r w:rsidRPr="00690BC5">
              <w:rPr>
                <w:sz w:val="18"/>
                <w:szCs w:val="18"/>
              </w:rPr>
              <w:t>A description of any instances in which the court will mandate an element that the ECF 4.1 schema makes optional</w:t>
            </w:r>
          </w:p>
          <w:p w14:paraId="5726ABEF" w14:textId="77777777" w:rsidR="00A22BEA" w:rsidRPr="00690BC5" w:rsidRDefault="00A22BEA" w:rsidP="00CC19E8">
            <w:pPr>
              <w:rPr>
                <w:sz w:val="18"/>
                <w:szCs w:val="18"/>
              </w:rPr>
            </w:pPr>
            <w:r w:rsidRPr="00690BC5">
              <w:rPr>
                <w:sz w:val="18"/>
                <w:szCs w:val="18"/>
              </w:rPr>
              <w:t>7.</w:t>
            </w:r>
            <w:r>
              <w:rPr>
                <w:sz w:val="18"/>
                <w:szCs w:val="18"/>
              </w:rPr>
              <w:t xml:space="preserve"> </w:t>
            </w:r>
            <w:r w:rsidRPr="00690BC5">
              <w:rPr>
                <w:sz w:val="18"/>
                <w:szCs w:val="18"/>
              </w:rPr>
              <w:t>A description of any restrictions to data property values other than code list restrictions.  (This restriction may be removed in later versions of the ECF specification)</w:t>
            </w:r>
          </w:p>
          <w:p w14:paraId="019EC206" w14:textId="77777777" w:rsidR="00A22BEA" w:rsidRPr="00690BC5" w:rsidRDefault="00A22BEA" w:rsidP="00CC19E8">
            <w:pPr>
              <w:rPr>
                <w:sz w:val="18"/>
                <w:szCs w:val="18"/>
              </w:rPr>
            </w:pPr>
            <w:r w:rsidRPr="00690BC5">
              <w:rPr>
                <w:sz w:val="18"/>
                <w:szCs w:val="18"/>
              </w:rPr>
              <w:t>8.</w:t>
            </w:r>
            <w:r>
              <w:rPr>
                <w:sz w:val="18"/>
                <w:szCs w:val="18"/>
              </w:rPr>
              <w:t xml:space="preserve"> </w:t>
            </w:r>
            <w:r w:rsidRPr="00690BC5">
              <w:rPr>
                <w:sz w:val="18"/>
                <w:szCs w:val="18"/>
              </w:rPr>
              <w:t>Any other rules required for electronic filing in the court</w:t>
            </w:r>
          </w:p>
        </w:tc>
      </w:tr>
      <w:tr w:rsidR="00A22BEA" w14:paraId="44582034" w14:textId="77777777" w:rsidTr="00CC19E8">
        <w:tc>
          <w:tcPr>
            <w:tcW w:w="625" w:type="dxa"/>
          </w:tcPr>
          <w:p w14:paraId="2E2B3481" w14:textId="77777777" w:rsidR="00A22BEA" w:rsidRDefault="00A22BEA" w:rsidP="00CC19E8">
            <w:pPr>
              <w:rPr>
                <w:sz w:val="18"/>
                <w:szCs w:val="18"/>
              </w:rPr>
            </w:pPr>
            <w:r>
              <w:rPr>
                <w:sz w:val="18"/>
                <w:szCs w:val="18"/>
              </w:rPr>
              <w:t>10</w:t>
            </w:r>
          </w:p>
        </w:tc>
        <w:tc>
          <w:tcPr>
            <w:tcW w:w="1620" w:type="dxa"/>
          </w:tcPr>
          <w:p w14:paraId="4A8A12B4" w14:textId="5F1489C4" w:rsidR="00A22BEA" w:rsidRDefault="00A22BEA" w:rsidP="00CC19E8">
            <w:pPr>
              <w:rPr>
                <w:sz w:val="18"/>
                <w:szCs w:val="18"/>
              </w:rPr>
            </w:pPr>
            <w:r>
              <w:rPr>
                <w:sz w:val="18"/>
                <w:szCs w:val="18"/>
              </w:rPr>
              <w:t>2.4.2</w:t>
            </w:r>
          </w:p>
        </w:tc>
        <w:tc>
          <w:tcPr>
            <w:tcW w:w="6745" w:type="dxa"/>
          </w:tcPr>
          <w:p w14:paraId="2DFC5510" w14:textId="6779897C" w:rsidR="00A22BEA" w:rsidRPr="00690BC5" w:rsidRDefault="00A22BEA" w:rsidP="00CC19E8">
            <w:pPr>
              <w:rPr>
                <w:sz w:val="18"/>
                <w:szCs w:val="18"/>
              </w:rPr>
            </w:pPr>
            <w:r w:rsidRPr="004635B7">
              <w:rPr>
                <w:sz w:val="18"/>
                <w:szCs w:val="18"/>
              </w:rPr>
              <w:t>The machine</w:t>
            </w:r>
            <w:r w:rsidR="00A7187E">
              <w:rPr>
                <w:sz w:val="18"/>
                <w:szCs w:val="18"/>
              </w:rPr>
              <w:t>-</w:t>
            </w:r>
            <w:r w:rsidRPr="004635B7">
              <w:rPr>
                <w:sz w:val="18"/>
                <w:szCs w:val="18"/>
              </w:rPr>
              <w:t xml:space="preserve">readable court policy MUST be provided to the Filing Assembly MDE either by the Filing Review MDE through the </w:t>
            </w:r>
            <w:proofErr w:type="spellStart"/>
            <w:r w:rsidRPr="004635B7">
              <w:rPr>
                <w:sz w:val="18"/>
                <w:szCs w:val="18"/>
              </w:rPr>
              <w:t>GetCourtPolicy</w:t>
            </w:r>
            <w:proofErr w:type="spellEnd"/>
            <w:r w:rsidRPr="004635B7">
              <w:rPr>
                <w:sz w:val="18"/>
                <w:szCs w:val="18"/>
              </w:rPr>
              <w:t xml:space="preserve"> query or some other means.</w:t>
            </w:r>
          </w:p>
        </w:tc>
      </w:tr>
      <w:tr w:rsidR="00A22BEA" w14:paraId="4A051BD3" w14:textId="77777777" w:rsidTr="00CC19E8">
        <w:tc>
          <w:tcPr>
            <w:tcW w:w="625" w:type="dxa"/>
          </w:tcPr>
          <w:p w14:paraId="03D8391F" w14:textId="77777777" w:rsidR="00A22BEA" w:rsidRDefault="00A22BEA" w:rsidP="00CC19E8">
            <w:pPr>
              <w:rPr>
                <w:sz w:val="18"/>
                <w:szCs w:val="18"/>
              </w:rPr>
            </w:pPr>
            <w:r>
              <w:rPr>
                <w:sz w:val="18"/>
                <w:szCs w:val="18"/>
              </w:rPr>
              <w:t>11</w:t>
            </w:r>
          </w:p>
        </w:tc>
        <w:tc>
          <w:tcPr>
            <w:tcW w:w="1620" w:type="dxa"/>
          </w:tcPr>
          <w:p w14:paraId="1913FFA7" w14:textId="3D9A960E" w:rsidR="00A22BEA" w:rsidRDefault="00A22BEA" w:rsidP="00CC19E8">
            <w:pPr>
              <w:rPr>
                <w:sz w:val="18"/>
                <w:szCs w:val="18"/>
              </w:rPr>
            </w:pPr>
            <w:r>
              <w:rPr>
                <w:sz w:val="18"/>
                <w:szCs w:val="18"/>
              </w:rPr>
              <w:t>2.4.5</w:t>
            </w:r>
          </w:p>
        </w:tc>
        <w:tc>
          <w:tcPr>
            <w:tcW w:w="6745" w:type="dxa"/>
          </w:tcPr>
          <w:p w14:paraId="2F4375A6" w14:textId="77777777" w:rsidR="00A22BEA" w:rsidRPr="00753ADA" w:rsidRDefault="00A22BEA" w:rsidP="00CC19E8">
            <w:pPr>
              <w:rPr>
                <w:sz w:val="18"/>
                <w:szCs w:val="18"/>
              </w:rPr>
            </w:pPr>
            <w:r w:rsidRPr="00753ADA">
              <w:rPr>
                <w:sz w:val="18"/>
                <w:szCs w:val="18"/>
              </w:rPr>
              <w:t>If court-specific constraint schemas are used, instance documents MUST validate against both the ECF schemas and the court constraint schemas.</w:t>
            </w:r>
          </w:p>
        </w:tc>
      </w:tr>
      <w:tr w:rsidR="00A22BEA" w14:paraId="45E5D2AA" w14:textId="77777777" w:rsidTr="00CC19E8">
        <w:tc>
          <w:tcPr>
            <w:tcW w:w="625" w:type="dxa"/>
          </w:tcPr>
          <w:p w14:paraId="4109422C" w14:textId="77777777" w:rsidR="00A22BEA" w:rsidRDefault="00A22BEA" w:rsidP="00CC19E8">
            <w:pPr>
              <w:rPr>
                <w:sz w:val="18"/>
                <w:szCs w:val="18"/>
              </w:rPr>
            </w:pPr>
            <w:r>
              <w:rPr>
                <w:sz w:val="18"/>
                <w:szCs w:val="18"/>
              </w:rPr>
              <w:lastRenderedPageBreak/>
              <w:t>12</w:t>
            </w:r>
          </w:p>
        </w:tc>
        <w:tc>
          <w:tcPr>
            <w:tcW w:w="1620" w:type="dxa"/>
          </w:tcPr>
          <w:p w14:paraId="1B3C67A1" w14:textId="640F2422" w:rsidR="00A22BEA" w:rsidRDefault="00A22BEA" w:rsidP="00CC19E8">
            <w:pPr>
              <w:rPr>
                <w:sz w:val="18"/>
                <w:szCs w:val="18"/>
              </w:rPr>
            </w:pPr>
            <w:r>
              <w:rPr>
                <w:sz w:val="18"/>
                <w:szCs w:val="18"/>
              </w:rPr>
              <w:t>3.1</w:t>
            </w:r>
          </w:p>
        </w:tc>
        <w:tc>
          <w:tcPr>
            <w:tcW w:w="6745" w:type="dxa"/>
          </w:tcPr>
          <w:p w14:paraId="77605690" w14:textId="77777777" w:rsidR="00A22BEA" w:rsidRPr="004635B7" w:rsidRDefault="00A22BEA" w:rsidP="00CC19E8">
            <w:pPr>
              <w:rPr>
                <w:sz w:val="18"/>
                <w:szCs w:val="18"/>
              </w:rPr>
            </w:pPr>
            <w:r w:rsidRPr="002637F6">
              <w:rPr>
                <w:sz w:val="18"/>
                <w:szCs w:val="18"/>
              </w:rPr>
              <w:t>The operations in bold are required and MUST occur in every successful filing as long as sending and receiving MDEs are implemented in separate systems.</w:t>
            </w:r>
            <w:r w:rsidRPr="003D7D87">
              <w:rPr>
                <w:sz w:val="18"/>
                <w:szCs w:val="18"/>
              </w:rPr>
              <w:t xml:space="preserve">  </w:t>
            </w:r>
          </w:p>
        </w:tc>
      </w:tr>
      <w:tr w:rsidR="00A22BEA" w14:paraId="2BB64768" w14:textId="77777777" w:rsidTr="00CC19E8">
        <w:tc>
          <w:tcPr>
            <w:tcW w:w="625" w:type="dxa"/>
          </w:tcPr>
          <w:p w14:paraId="1CCFA372" w14:textId="77777777" w:rsidR="00A22BEA" w:rsidRDefault="00A22BEA" w:rsidP="00CC19E8">
            <w:pPr>
              <w:rPr>
                <w:sz w:val="18"/>
                <w:szCs w:val="18"/>
              </w:rPr>
            </w:pPr>
            <w:r>
              <w:rPr>
                <w:sz w:val="18"/>
                <w:szCs w:val="18"/>
              </w:rPr>
              <w:t>13</w:t>
            </w:r>
          </w:p>
        </w:tc>
        <w:tc>
          <w:tcPr>
            <w:tcW w:w="1620" w:type="dxa"/>
          </w:tcPr>
          <w:p w14:paraId="64BDFE2A" w14:textId="1C7B4174" w:rsidR="00A22BEA" w:rsidRDefault="00A22BEA" w:rsidP="00CC19E8">
            <w:pPr>
              <w:rPr>
                <w:sz w:val="18"/>
                <w:szCs w:val="18"/>
              </w:rPr>
            </w:pPr>
            <w:r>
              <w:rPr>
                <w:sz w:val="18"/>
                <w:szCs w:val="18"/>
              </w:rPr>
              <w:t>3.2</w:t>
            </w:r>
          </w:p>
        </w:tc>
        <w:tc>
          <w:tcPr>
            <w:tcW w:w="6745" w:type="dxa"/>
          </w:tcPr>
          <w:p w14:paraId="67CC8279" w14:textId="77777777" w:rsidR="00A22BEA" w:rsidRPr="003D7D87" w:rsidRDefault="00A22BEA" w:rsidP="00CC19E8">
            <w:pPr>
              <w:rPr>
                <w:sz w:val="18"/>
                <w:szCs w:val="18"/>
                <w:highlight w:val="yellow"/>
              </w:rPr>
            </w:pPr>
            <w:r w:rsidRPr="003D7D87">
              <w:rPr>
                <w:sz w:val="18"/>
                <w:szCs w:val="18"/>
              </w:rPr>
              <w:t>Successful queries MUST return an &lt;</w:t>
            </w:r>
            <w:proofErr w:type="spellStart"/>
            <w:proofErr w:type="gramStart"/>
            <w:r w:rsidRPr="003D7D87">
              <w:rPr>
                <w:sz w:val="18"/>
                <w:szCs w:val="18"/>
              </w:rPr>
              <w:t>ecf:ErrorCode</w:t>
            </w:r>
            <w:proofErr w:type="spellEnd"/>
            <w:proofErr w:type="gramEnd"/>
            <w:r w:rsidRPr="003D7D87">
              <w:rPr>
                <w:sz w:val="18"/>
                <w:szCs w:val="18"/>
              </w:rPr>
              <w:t xml:space="preserve">&gt; of “0”.  </w:t>
            </w:r>
          </w:p>
        </w:tc>
      </w:tr>
      <w:tr w:rsidR="00A22BEA" w14:paraId="74E101F5" w14:textId="77777777" w:rsidTr="00CC19E8">
        <w:tc>
          <w:tcPr>
            <w:tcW w:w="625" w:type="dxa"/>
          </w:tcPr>
          <w:p w14:paraId="0ADE2665" w14:textId="77777777" w:rsidR="00A22BEA" w:rsidRDefault="00A22BEA" w:rsidP="00CC19E8">
            <w:pPr>
              <w:rPr>
                <w:sz w:val="18"/>
                <w:szCs w:val="18"/>
              </w:rPr>
            </w:pPr>
            <w:r>
              <w:rPr>
                <w:sz w:val="18"/>
                <w:szCs w:val="18"/>
              </w:rPr>
              <w:t>14</w:t>
            </w:r>
          </w:p>
        </w:tc>
        <w:tc>
          <w:tcPr>
            <w:tcW w:w="1620" w:type="dxa"/>
          </w:tcPr>
          <w:p w14:paraId="07739A5B" w14:textId="7E33EE6F" w:rsidR="00A22BEA" w:rsidRDefault="00A22BEA" w:rsidP="00CC19E8">
            <w:pPr>
              <w:rPr>
                <w:sz w:val="18"/>
                <w:szCs w:val="18"/>
              </w:rPr>
            </w:pPr>
            <w:r>
              <w:rPr>
                <w:sz w:val="18"/>
                <w:szCs w:val="18"/>
              </w:rPr>
              <w:t>3.2</w:t>
            </w:r>
          </w:p>
        </w:tc>
        <w:tc>
          <w:tcPr>
            <w:tcW w:w="6745" w:type="dxa"/>
          </w:tcPr>
          <w:p w14:paraId="78F5483B" w14:textId="77777777" w:rsidR="00A22BEA" w:rsidRPr="003D7D87" w:rsidRDefault="00A22BEA" w:rsidP="00CC19E8">
            <w:pPr>
              <w:rPr>
                <w:sz w:val="18"/>
                <w:szCs w:val="18"/>
              </w:rPr>
            </w:pPr>
            <w:r w:rsidRPr="003D7D87">
              <w:rPr>
                <w:sz w:val="18"/>
                <w:szCs w:val="18"/>
              </w:rPr>
              <w:t>Failed queries MUST NOT return an &lt;</w:t>
            </w:r>
            <w:proofErr w:type="spellStart"/>
            <w:proofErr w:type="gramStart"/>
            <w:r w:rsidRPr="003D7D87">
              <w:rPr>
                <w:sz w:val="18"/>
                <w:szCs w:val="18"/>
              </w:rPr>
              <w:t>ecf:ErrorCode</w:t>
            </w:r>
            <w:proofErr w:type="spellEnd"/>
            <w:proofErr w:type="gramEnd"/>
            <w:r w:rsidRPr="003D7D87">
              <w:rPr>
                <w:sz w:val="18"/>
                <w:szCs w:val="18"/>
              </w:rPr>
              <w:t>&gt; of “0”</w:t>
            </w:r>
          </w:p>
        </w:tc>
      </w:tr>
      <w:tr w:rsidR="00A22BEA" w14:paraId="631B9673" w14:textId="77777777" w:rsidTr="00CC19E8">
        <w:tc>
          <w:tcPr>
            <w:tcW w:w="625" w:type="dxa"/>
          </w:tcPr>
          <w:p w14:paraId="7714FE06" w14:textId="77777777" w:rsidR="00A22BEA" w:rsidRDefault="00A22BEA" w:rsidP="00CC19E8">
            <w:pPr>
              <w:rPr>
                <w:sz w:val="18"/>
                <w:szCs w:val="18"/>
              </w:rPr>
            </w:pPr>
            <w:r>
              <w:rPr>
                <w:sz w:val="18"/>
                <w:szCs w:val="18"/>
              </w:rPr>
              <w:t>15</w:t>
            </w:r>
          </w:p>
        </w:tc>
        <w:tc>
          <w:tcPr>
            <w:tcW w:w="1620" w:type="dxa"/>
          </w:tcPr>
          <w:p w14:paraId="7B622D47" w14:textId="45C65DCE" w:rsidR="00A22BEA" w:rsidRDefault="00A22BEA" w:rsidP="00CC19E8">
            <w:pPr>
              <w:rPr>
                <w:sz w:val="18"/>
                <w:szCs w:val="18"/>
              </w:rPr>
            </w:pPr>
            <w:r>
              <w:rPr>
                <w:sz w:val="18"/>
                <w:szCs w:val="18"/>
              </w:rPr>
              <w:t>3.2.2</w:t>
            </w:r>
          </w:p>
        </w:tc>
        <w:tc>
          <w:tcPr>
            <w:tcW w:w="6745" w:type="dxa"/>
          </w:tcPr>
          <w:p w14:paraId="006FFBCD" w14:textId="77777777" w:rsidR="00A22BEA" w:rsidRPr="003D7D87" w:rsidRDefault="00A22BEA" w:rsidP="00CC19E8">
            <w:pPr>
              <w:rPr>
                <w:sz w:val="18"/>
                <w:szCs w:val="18"/>
              </w:rPr>
            </w:pPr>
            <w:r w:rsidRPr="003D7D87">
              <w:rPr>
                <w:sz w:val="18"/>
                <w:szCs w:val="18"/>
              </w:rPr>
              <w:t>the Court Record MDE MUST have access to the court’s registry with all updated information about case participants.</w:t>
            </w:r>
          </w:p>
        </w:tc>
      </w:tr>
      <w:tr w:rsidR="00A22BEA" w14:paraId="1F786338" w14:textId="77777777" w:rsidTr="00CC19E8">
        <w:tc>
          <w:tcPr>
            <w:tcW w:w="625" w:type="dxa"/>
          </w:tcPr>
          <w:p w14:paraId="3467B5B6" w14:textId="77777777" w:rsidR="00A22BEA" w:rsidRDefault="00A22BEA" w:rsidP="00CC19E8">
            <w:pPr>
              <w:rPr>
                <w:sz w:val="18"/>
                <w:szCs w:val="18"/>
              </w:rPr>
            </w:pPr>
            <w:r>
              <w:rPr>
                <w:sz w:val="18"/>
                <w:szCs w:val="18"/>
              </w:rPr>
              <w:t>16</w:t>
            </w:r>
          </w:p>
        </w:tc>
        <w:tc>
          <w:tcPr>
            <w:tcW w:w="1620" w:type="dxa"/>
          </w:tcPr>
          <w:p w14:paraId="09B2D6B2" w14:textId="394A837B" w:rsidR="00A22BEA" w:rsidRDefault="00A22BEA" w:rsidP="00CC19E8">
            <w:pPr>
              <w:rPr>
                <w:sz w:val="18"/>
                <w:szCs w:val="18"/>
              </w:rPr>
            </w:pPr>
            <w:r>
              <w:rPr>
                <w:sz w:val="18"/>
                <w:szCs w:val="18"/>
              </w:rPr>
              <w:t>3.2.2</w:t>
            </w:r>
          </w:p>
        </w:tc>
        <w:tc>
          <w:tcPr>
            <w:tcW w:w="6745" w:type="dxa"/>
          </w:tcPr>
          <w:p w14:paraId="2CE31A65" w14:textId="77777777" w:rsidR="00A22BEA" w:rsidRPr="003D7D87" w:rsidRDefault="00A22BEA" w:rsidP="00CC19E8">
            <w:pPr>
              <w:rPr>
                <w:sz w:val="18"/>
                <w:szCs w:val="18"/>
              </w:rPr>
            </w:pPr>
            <w:r w:rsidRPr="003D7D87">
              <w:rPr>
                <w:sz w:val="18"/>
                <w:szCs w:val="18"/>
              </w:rPr>
              <w:t>There MUST be only one such registry per court,</w:t>
            </w:r>
          </w:p>
        </w:tc>
      </w:tr>
      <w:tr w:rsidR="00A22BEA" w14:paraId="32403B03" w14:textId="77777777" w:rsidTr="00CC19E8">
        <w:tc>
          <w:tcPr>
            <w:tcW w:w="625" w:type="dxa"/>
          </w:tcPr>
          <w:p w14:paraId="68831C9B" w14:textId="77777777" w:rsidR="00A22BEA" w:rsidRDefault="00A22BEA" w:rsidP="00CC19E8">
            <w:pPr>
              <w:rPr>
                <w:sz w:val="18"/>
                <w:szCs w:val="18"/>
              </w:rPr>
            </w:pPr>
            <w:r>
              <w:rPr>
                <w:sz w:val="18"/>
                <w:szCs w:val="18"/>
              </w:rPr>
              <w:t>17</w:t>
            </w:r>
          </w:p>
        </w:tc>
        <w:tc>
          <w:tcPr>
            <w:tcW w:w="1620" w:type="dxa"/>
          </w:tcPr>
          <w:p w14:paraId="08ED482B" w14:textId="0C8311A0" w:rsidR="00A22BEA" w:rsidRDefault="00A22BEA" w:rsidP="00CC19E8">
            <w:pPr>
              <w:rPr>
                <w:sz w:val="18"/>
                <w:szCs w:val="18"/>
              </w:rPr>
            </w:pPr>
            <w:r>
              <w:rPr>
                <w:sz w:val="18"/>
                <w:szCs w:val="18"/>
              </w:rPr>
              <w:t>3.2.2</w:t>
            </w:r>
          </w:p>
        </w:tc>
        <w:tc>
          <w:tcPr>
            <w:tcW w:w="6745" w:type="dxa"/>
          </w:tcPr>
          <w:p w14:paraId="11F655A4" w14:textId="77777777" w:rsidR="00A22BEA" w:rsidRPr="003D7D87" w:rsidRDefault="00A22BEA" w:rsidP="00CC19E8">
            <w:pPr>
              <w:rPr>
                <w:sz w:val="18"/>
                <w:szCs w:val="18"/>
              </w:rPr>
            </w:pPr>
            <w:r w:rsidRPr="00D14A42">
              <w:rPr>
                <w:sz w:val="18"/>
                <w:szCs w:val="18"/>
              </w:rPr>
              <w:t>If the court provides a Hub Service MDE, the electronic service information returned from this query MUST include the court’s Service MDE ID for all case participants who have one.</w:t>
            </w:r>
          </w:p>
        </w:tc>
      </w:tr>
      <w:tr w:rsidR="00A22BEA" w14:paraId="5C877C7B" w14:textId="77777777" w:rsidTr="00CC19E8">
        <w:tc>
          <w:tcPr>
            <w:tcW w:w="625" w:type="dxa"/>
          </w:tcPr>
          <w:p w14:paraId="6524B209" w14:textId="77777777" w:rsidR="00A22BEA" w:rsidRDefault="00A22BEA" w:rsidP="00CC19E8">
            <w:pPr>
              <w:rPr>
                <w:sz w:val="18"/>
                <w:szCs w:val="18"/>
              </w:rPr>
            </w:pPr>
            <w:r>
              <w:rPr>
                <w:sz w:val="18"/>
                <w:szCs w:val="18"/>
              </w:rPr>
              <w:t>18.</w:t>
            </w:r>
          </w:p>
        </w:tc>
        <w:tc>
          <w:tcPr>
            <w:tcW w:w="1620" w:type="dxa"/>
          </w:tcPr>
          <w:p w14:paraId="4BCEFC34" w14:textId="2815DC00" w:rsidR="00A22BEA" w:rsidRDefault="00A22BEA" w:rsidP="00CC19E8">
            <w:pPr>
              <w:rPr>
                <w:sz w:val="18"/>
                <w:szCs w:val="18"/>
              </w:rPr>
            </w:pPr>
            <w:r>
              <w:rPr>
                <w:sz w:val="18"/>
                <w:szCs w:val="18"/>
              </w:rPr>
              <w:t>3.2.4</w:t>
            </w:r>
          </w:p>
        </w:tc>
        <w:tc>
          <w:tcPr>
            <w:tcW w:w="6745" w:type="dxa"/>
          </w:tcPr>
          <w:p w14:paraId="5EAE372C" w14:textId="77777777" w:rsidR="00A22BEA" w:rsidRPr="00D14A42" w:rsidRDefault="00A22BEA" w:rsidP="00CC19E8">
            <w:pPr>
              <w:rPr>
                <w:sz w:val="18"/>
                <w:szCs w:val="18"/>
              </w:rPr>
            </w:pPr>
            <w:r w:rsidRPr="00D14A42">
              <w:rPr>
                <w:sz w:val="18"/>
                <w:szCs w:val="18"/>
              </w:rPr>
              <w:t xml:space="preserve">The Filing Assembly MDE MUST submit the filing to the court by invoking the </w:t>
            </w:r>
            <w:proofErr w:type="spellStart"/>
            <w:r w:rsidRPr="00D14A42">
              <w:rPr>
                <w:sz w:val="18"/>
                <w:szCs w:val="18"/>
              </w:rPr>
              <w:t>ReviewFiling</w:t>
            </w:r>
            <w:proofErr w:type="spellEnd"/>
            <w:r w:rsidRPr="00D14A42">
              <w:rPr>
                <w:sz w:val="18"/>
                <w:szCs w:val="18"/>
              </w:rPr>
              <w:t xml:space="preserve"> operation on the Filing Review MDE.</w:t>
            </w:r>
          </w:p>
        </w:tc>
      </w:tr>
      <w:tr w:rsidR="00A22BEA" w14:paraId="5CDCE014" w14:textId="77777777" w:rsidTr="00CC19E8">
        <w:tc>
          <w:tcPr>
            <w:tcW w:w="625" w:type="dxa"/>
          </w:tcPr>
          <w:p w14:paraId="54BF714B" w14:textId="77777777" w:rsidR="00A22BEA" w:rsidRDefault="00A22BEA" w:rsidP="00CC19E8">
            <w:pPr>
              <w:rPr>
                <w:sz w:val="18"/>
                <w:szCs w:val="18"/>
              </w:rPr>
            </w:pPr>
            <w:r>
              <w:rPr>
                <w:sz w:val="18"/>
                <w:szCs w:val="18"/>
              </w:rPr>
              <w:t xml:space="preserve">19. </w:t>
            </w:r>
          </w:p>
        </w:tc>
        <w:tc>
          <w:tcPr>
            <w:tcW w:w="1620" w:type="dxa"/>
          </w:tcPr>
          <w:p w14:paraId="4F6A38B1" w14:textId="79652F94" w:rsidR="00A22BEA" w:rsidRDefault="00A22BEA" w:rsidP="00CC19E8">
            <w:pPr>
              <w:rPr>
                <w:sz w:val="18"/>
                <w:szCs w:val="18"/>
              </w:rPr>
            </w:pPr>
            <w:r>
              <w:rPr>
                <w:sz w:val="18"/>
                <w:szCs w:val="18"/>
              </w:rPr>
              <w:t>3.2.5</w:t>
            </w:r>
          </w:p>
        </w:tc>
        <w:tc>
          <w:tcPr>
            <w:tcW w:w="6745" w:type="dxa"/>
          </w:tcPr>
          <w:p w14:paraId="390DAE1A" w14:textId="77777777" w:rsidR="00A22BEA" w:rsidRPr="00D14A42" w:rsidRDefault="00A22BEA" w:rsidP="00CC19E8">
            <w:pPr>
              <w:rPr>
                <w:sz w:val="18"/>
                <w:szCs w:val="18"/>
              </w:rPr>
            </w:pPr>
            <w:r w:rsidRPr="00D14A42">
              <w:rPr>
                <w:sz w:val="18"/>
                <w:szCs w:val="18"/>
              </w:rPr>
              <w:t xml:space="preserve">This operation </w:t>
            </w:r>
            <w:r>
              <w:rPr>
                <w:sz w:val="18"/>
                <w:szCs w:val="18"/>
              </w:rPr>
              <w:t xml:space="preserve">(i.e., </w:t>
            </w:r>
            <w:proofErr w:type="spellStart"/>
            <w:r>
              <w:rPr>
                <w:sz w:val="18"/>
                <w:szCs w:val="18"/>
              </w:rPr>
              <w:t>ServeFiling</w:t>
            </w:r>
            <w:proofErr w:type="spellEnd"/>
            <w:r>
              <w:rPr>
                <w:sz w:val="18"/>
                <w:szCs w:val="18"/>
              </w:rPr>
              <w:t xml:space="preserve">) </w:t>
            </w:r>
            <w:r w:rsidRPr="00D14A42">
              <w:rPr>
                <w:sz w:val="18"/>
                <w:szCs w:val="18"/>
              </w:rPr>
              <w:t xml:space="preserve">MUST NOT be used to serve parties in a new case or to persons or organizations that have not yet been made party to the case.  </w:t>
            </w:r>
          </w:p>
        </w:tc>
      </w:tr>
      <w:tr w:rsidR="00A22BEA" w14:paraId="293AD8DF" w14:textId="77777777" w:rsidTr="00CC19E8">
        <w:tc>
          <w:tcPr>
            <w:tcW w:w="625" w:type="dxa"/>
          </w:tcPr>
          <w:p w14:paraId="208D47CB" w14:textId="77777777" w:rsidR="00A22BEA" w:rsidRDefault="00A22BEA" w:rsidP="00CC19E8">
            <w:pPr>
              <w:rPr>
                <w:sz w:val="18"/>
                <w:szCs w:val="18"/>
              </w:rPr>
            </w:pPr>
            <w:r>
              <w:rPr>
                <w:sz w:val="18"/>
                <w:szCs w:val="18"/>
              </w:rPr>
              <w:t>20.</w:t>
            </w:r>
          </w:p>
        </w:tc>
        <w:tc>
          <w:tcPr>
            <w:tcW w:w="1620" w:type="dxa"/>
          </w:tcPr>
          <w:p w14:paraId="6707F921" w14:textId="32FF1D65" w:rsidR="00A22BEA" w:rsidRDefault="00A22BEA" w:rsidP="00CC19E8">
            <w:pPr>
              <w:rPr>
                <w:sz w:val="18"/>
                <w:szCs w:val="18"/>
              </w:rPr>
            </w:pPr>
            <w:r>
              <w:rPr>
                <w:sz w:val="18"/>
                <w:szCs w:val="18"/>
              </w:rPr>
              <w:t>3.2.5</w:t>
            </w:r>
          </w:p>
        </w:tc>
        <w:tc>
          <w:tcPr>
            <w:tcW w:w="6745" w:type="dxa"/>
          </w:tcPr>
          <w:p w14:paraId="37ED64A5" w14:textId="77777777" w:rsidR="00A22BEA" w:rsidRPr="00D14A42" w:rsidRDefault="00A22BEA" w:rsidP="00CC19E8">
            <w:pPr>
              <w:rPr>
                <w:sz w:val="18"/>
                <w:szCs w:val="18"/>
              </w:rPr>
            </w:pPr>
            <w:r w:rsidRPr="00C914EF">
              <w:rPr>
                <w:sz w:val="18"/>
                <w:szCs w:val="18"/>
              </w:rPr>
              <w:t xml:space="preserve">The hub Service MDE MUST then broadcast the message to each of the individual Legal Service MDE’s </w:t>
            </w:r>
            <w:proofErr w:type="spellStart"/>
            <w:r w:rsidRPr="00C914EF">
              <w:rPr>
                <w:sz w:val="18"/>
                <w:szCs w:val="18"/>
              </w:rPr>
              <w:t>ServeFiling</w:t>
            </w:r>
            <w:proofErr w:type="spellEnd"/>
            <w:r w:rsidRPr="00C914EF">
              <w:rPr>
                <w:sz w:val="18"/>
                <w:szCs w:val="18"/>
              </w:rPr>
              <w:t xml:space="preserve"> operations and respond synchronously with a single </w:t>
            </w:r>
            <w:proofErr w:type="spellStart"/>
            <w:r w:rsidRPr="00C914EF">
              <w:rPr>
                <w:sz w:val="18"/>
                <w:szCs w:val="18"/>
              </w:rPr>
              <w:t>ServiceResponseMessage</w:t>
            </w:r>
            <w:proofErr w:type="spellEnd"/>
            <w:r w:rsidRPr="00C914EF">
              <w:rPr>
                <w:sz w:val="18"/>
                <w:szCs w:val="18"/>
              </w:rPr>
              <w:t xml:space="preserve"> to the Filing Assembly MDE</w:t>
            </w:r>
          </w:p>
        </w:tc>
      </w:tr>
      <w:tr w:rsidR="00A22BEA" w14:paraId="72A5968C" w14:textId="77777777" w:rsidTr="00CC19E8">
        <w:tc>
          <w:tcPr>
            <w:tcW w:w="625" w:type="dxa"/>
          </w:tcPr>
          <w:p w14:paraId="519EAF10" w14:textId="77777777" w:rsidR="00A22BEA" w:rsidRDefault="00A22BEA" w:rsidP="00CC19E8">
            <w:pPr>
              <w:rPr>
                <w:sz w:val="18"/>
                <w:szCs w:val="18"/>
              </w:rPr>
            </w:pPr>
            <w:r>
              <w:rPr>
                <w:sz w:val="18"/>
                <w:szCs w:val="18"/>
              </w:rPr>
              <w:t>21.</w:t>
            </w:r>
          </w:p>
        </w:tc>
        <w:tc>
          <w:tcPr>
            <w:tcW w:w="1620" w:type="dxa"/>
          </w:tcPr>
          <w:p w14:paraId="4FAEE0AA" w14:textId="3D235650" w:rsidR="00A22BEA" w:rsidRDefault="00A22BEA" w:rsidP="00CC19E8">
            <w:pPr>
              <w:rPr>
                <w:sz w:val="18"/>
                <w:szCs w:val="18"/>
              </w:rPr>
            </w:pPr>
            <w:r>
              <w:rPr>
                <w:sz w:val="18"/>
                <w:szCs w:val="18"/>
              </w:rPr>
              <w:t>3.2.5</w:t>
            </w:r>
          </w:p>
        </w:tc>
        <w:tc>
          <w:tcPr>
            <w:tcW w:w="6745" w:type="dxa"/>
          </w:tcPr>
          <w:p w14:paraId="02EDAA29" w14:textId="77777777" w:rsidR="00A22BEA" w:rsidRPr="00C914EF" w:rsidRDefault="00A22BEA" w:rsidP="00CC19E8">
            <w:pPr>
              <w:rPr>
                <w:sz w:val="18"/>
                <w:szCs w:val="18"/>
              </w:rPr>
            </w:pPr>
            <w:r w:rsidRPr="003F10B5">
              <w:rPr>
                <w:sz w:val="18"/>
                <w:szCs w:val="18"/>
              </w:rPr>
              <w:t>If a court chooses to support electronic service, then each Filing Assembly MDE MUST support service operations for the clients for which it provides Filing Assembly functionality.</w:t>
            </w:r>
          </w:p>
        </w:tc>
      </w:tr>
      <w:tr w:rsidR="00A22BEA" w14:paraId="2A69A3DF" w14:textId="77777777" w:rsidTr="00CC19E8">
        <w:tc>
          <w:tcPr>
            <w:tcW w:w="625" w:type="dxa"/>
          </w:tcPr>
          <w:p w14:paraId="558D66C8" w14:textId="77777777" w:rsidR="00A22BEA" w:rsidRDefault="00A22BEA" w:rsidP="00CC19E8">
            <w:pPr>
              <w:rPr>
                <w:sz w:val="18"/>
                <w:szCs w:val="18"/>
              </w:rPr>
            </w:pPr>
            <w:r>
              <w:rPr>
                <w:sz w:val="18"/>
                <w:szCs w:val="18"/>
              </w:rPr>
              <w:t>22.</w:t>
            </w:r>
          </w:p>
        </w:tc>
        <w:tc>
          <w:tcPr>
            <w:tcW w:w="1620" w:type="dxa"/>
          </w:tcPr>
          <w:p w14:paraId="2CACE30B" w14:textId="6DD9F12E" w:rsidR="00A22BEA" w:rsidRDefault="00A22BEA" w:rsidP="00CC19E8">
            <w:pPr>
              <w:rPr>
                <w:sz w:val="18"/>
                <w:szCs w:val="18"/>
              </w:rPr>
            </w:pPr>
            <w:r>
              <w:rPr>
                <w:sz w:val="18"/>
                <w:szCs w:val="18"/>
              </w:rPr>
              <w:t>3.2.6</w:t>
            </w:r>
          </w:p>
        </w:tc>
        <w:tc>
          <w:tcPr>
            <w:tcW w:w="6745" w:type="dxa"/>
          </w:tcPr>
          <w:p w14:paraId="7F8EF568" w14:textId="77777777" w:rsidR="00A22BEA" w:rsidRPr="003F10B5" w:rsidRDefault="00A22BEA" w:rsidP="00CC19E8">
            <w:pPr>
              <w:rPr>
                <w:sz w:val="18"/>
                <w:szCs w:val="18"/>
              </w:rPr>
            </w:pPr>
            <w:r w:rsidRPr="003F10B5">
              <w:rPr>
                <w:sz w:val="18"/>
                <w:szCs w:val="18"/>
              </w:rPr>
              <w:t xml:space="preserve">If the clerk reviews and accepts the filing, the Filing Review MDE MUST invoke the </w:t>
            </w:r>
            <w:proofErr w:type="spellStart"/>
            <w:r w:rsidRPr="003F10B5">
              <w:rPr>
                <w:sz w:val="18"/>
                <w:szCs w:val="18"/>
              </w:rPr>
              <w:t>RecordFiling</w:t>
            </w:r>
            <w:proofErr w:type="spellEnd"/>
            <w:r w:rsidRPr="003F10B5">
              <w:rPr>
                <w:sz w:val="18"/>
                <w:szCs w:val="18"/>
              </w:rPr>
              <w:t xml:space="preserve"> operation on the Court Record MDE.  </w:t>
            </w:r>
          </w:p>
        </w:tc>
      </w:tr>
      <w:tr w:rsidR="00A22BEA" w14:paraId="3124FA1A" w14:textId="77777777" w:rsidTr="00CC19E8">
        <w:tc>
          <w:tcPr>
            <w:tcW w:w="625" w:type="dxa"/>
          </w:tcPr>
          <w:p w14:paraId="31C07D0D" w14:textId="77777777" w:rsidR="00A22BEA" w:rsidRDefault="00A22BEA" w:rsidP="00CC19E8">
            <w:pPr>
              <w:rPr>
                <w:sz w:val="18"/>
                <w:szCs w:val="18"/>
              </w:rPr>
            </w:pPr>
            <w:r>
              <w:rPr>
                <w:sz w:val="18"/>
                <w:szCs w:val="18"/>
              </w:rPr>
              <w:t>23.</w:t>
            </w:r>
          </w:p>
        </w:tc>
        <w:tc>
          <w:tcPr>
            <w:tcW w:w="1620" w:type="dxa"/>
          </w:tcPr>
          <w:p w14:paraId="408A29CC" w14:textId="2E1C106F" w:rsidR="00A22BEA" w:rsidRDefault="00A22BEA" w:rsidP="00CC19E8">
            <w:pPr>
              <w:rPr>
                <w:sz w:val="18"/>
                <w:szCs w:val="18"/>
              </w:rPr>
            </w:pPr>
            <w:r>
              <w:rPr>
                <w:sz w:val="18"/>
                <w:szCs w:val="18"/>
              </w:rPr>
              <w:t>3.2.7</w:t>
            </w:r>
          </w:p>
        </w:tc>
        <w:tc>
          <w:tcPr>
            <w:tcW w:w="6745" w:type="dxa"/>
          </w:tcPr>
          <w:p w14:paraId="0F725B4B" w14:textId="77777777" w:rsidR="00A22BEA" w:rsidRPr="003F10B5" w:rsidRDefault="00A22BEA" w:rsidP="00CC19E8">
            <w:pPr>
              <w:rPr>
                <w:sz w:val="18"/>
                <w:szCs w:val="18"/>
              </w:rPr>
            </w:pPr>
            <w:r w:rsidRPr="006C1373">
              <w:rPr>
                <w:sz w:val="18"/>
                <w:szCs w:val="18"/>
              </w:rPr>
              <w:t>If the &lt;</w:t>
            </w:r>
            <w:proofErr w:type="spellStart"/>
            <w:r w:rsidRPr="006C1373">
              <w:rPr>
                <w:sz w:val="18"/>
                <w:szCs w:val="18"/>
              </w:rPr>
              <w:t>RequireAsynchronousResponsesIndicator</w:t>
            </w:r>
            <w:proofErr w:type="spellEnd"/>
            <w:r w:rsidRPr="006C1373">
              <w:rPr>
                <w:sz w:val="18"/>
                <w:szCs w:val="18"/>
              </w:rPr>
              <w:t xml:space="preserve">&gt; in the court policy is “true”, the Court Record MDE MUST invoke the </w:t>
            </w:r>
            <w:proofErr w:type="spellStart"/>
            <w:r w:rsidRPr="006C1373">
              <w:rPr>
                <w:sz w:val="18"/>
                <w:szCs w:val="18"/>
              </w:rPr>
              <w:t>NotifyDocketingComplete</w:t>
            </w:r>
            <w:proofErr w:type="spellEnd"/>
            <w:r w:rsidRPr="006C1373">
              <w:rPr>
                <w:sz w:val="18"/>
                <w:szCs w:val="18"/>
              </w:rPr>
              <w:t xml:space="preserve"> operation on the Filing Review MDE as a callback message to the </w:t>
            </w:r>
            <w:proofErr w:type="spellStart"/>
            <w:r w:rsidRPr="006C1373">
              <w:rPr>
                <w:sz w:val="18"/>
                <w:szCs w:val="18"/>
              </w:rPr>
              <w:t>RecordFiling</w:t>
            </w:r>
            <w:proofErr w:type="spellEnd"/>
            <w:r w:rsidRPr="006C1373">
              <w:rPr>
                <w:sz w:val="18"/>
                <w:szCs w:val="18"/>
              </w:rPr>
              <w:t xml:space="preserve"> operation</w:t>
            </w:r>
          </w:p>
        </w:tc>
      </w:tr>
      <w:tr w:rsidR="00A22BEA" w14:paraId="5CF32ACC" w14:textId="77777777" w:rsidTr="00CC19E8">
        <w:tc>
          <w:tcPr>
            <w:tcW w:w="625" w:type="dxa"/>
          </w:tcPr>
          <w:p w14:paraId="729B9793" w14:textId="77777777" w:rsidR="00A22BEA" w:rsidRDefault="00A22BEA" w:rsidP="00CC19E8">
            <w:pPr>
              <w:rPr>
                <w:sz w:val="18"/>
                <w:szCs w:val="18"/>
              </w:rPr>
            </w:pPr>
            <w:r>
              <w:rPr>
                <w:sz w:val="18"/>
                <w:szCs w:val="18"/>
              </w:rPr>
              <w:t>24.</w:t>
            </w:r>
          </w:p>
        </w:tc>
        <w:tc>
          <w:tcPr>
            <w:tcW w:w="1620" w:type="dxa"/>
          </w:tcPr>
          <w:p w14:paraId="5612E454" w14:textId="01DCBEAC" w:rsidR="00A22BEA" w:rsidRDefault="00A22BEA" w:rsidP="00CC19E8">
            <w:pPr>
              <w:rPr>
                <w:sz w:val="18"/>
                <w:szCs w:val="18"/>
              </w:rPr>
            </w:pPr>
            <w:r>
              <w:rPr>
                <w:sz w:val="18"/>
                <w:szCs w:val="18"/>
              </w:rPr>
              <w:t>3.2.7</w:t>
            </w:r>
          </w:p>
        </w:tc>
        <w:tc>
          <w:tcPr>
            <w:tcW w:w="6745" w:type="dxa"/>
          </w:tcPr>
          <w:p w14:paraId="2DCE4328" w14:textId="77777777" w:rsidR="00A22BEA" w:rsidRPr="006C1373" w:rsidRDefault="00A22BEA" w:rsidP="00CC19E8">
            <w:pPr>
              <w:rPr>
                <w:sz w:val="18"/>
                <w:szCs w:val="18"/>
              </w:rPr>
            </w:pPr>
            <w:r w:rsidRPr="00331B82">
              <w:rPr>
                <w:sz w:val="18"/>
                <w:szCs w:val="18"/>
              </w:rPr>
              <w:t>If the Court Record MDE rejected the filing, an explanation MUST be provided.</w:t>
            </w:r>
          </w:p>
        </w:tc>
      </w:tr>
      <w:tr w:rsidR="00A22BEA" w14:paraId="49F9E2BF" w14:textId="77777777" w:rsidTr="00CC19E8">
        <w:tc>
          <w:tcPr>
            <w:tcW w:w="625" w:type="dxa"/>
          </w:tcPr>
          <w:p w14:paraId="77BDC912" w14:textId="77777777" w:rsidR="00A22BEA" w:rsidRDefault="00A22BEA" w:rsidP="00CC19E8">
            <w:pPr>
              <w:rPr>
                <w:sz w:val="18"/>
                <w:szCs w:val="18"/>
              </w:rPr>
            </w:pPr>
            <w:r>
              <w:rPr>
                <w:sz w:val="18"/>
                <w:szCs w:val="18"/>
              </w:rPr>
              <w:t xml:space="preserve">25. </w:t>
            </w:r>
          </w:p>
        </w:tc>
        <w:tc>
          <w:tcPr>
            <w:tcW w:w="1620" w:type="dxa"/>
          </w:tcPr>
          <w:p w14:paraId="46D7A622" w14:textId="7F7DB5E6" w:rsidR="00A22BEA" w:rsidRDefault="00A22BEA" w:rsidP="00CC19E8">
            <w:pPr>
              <w:rPr>
                <w:sz w:val="18"/>
                <w:szCs w:val="18"/>
              </w:rPr>
            </w:pPr>
            <w:r>
              <w:rPr>
                <w:sz w:val="18"/>
                <w:szCs w:val="18"/>
              </w:rPr>
              <w:t>3.2.7</w:t>
            </w:r>
          </w:p>
        </w:tc>
        <w:tc>
          <w:tcPr>
            <w:tcW w:w="6745" w:type="dxa"/>
          </w:tcPr>
          <w:p w14:paraId="5A0D4416" w14:textId="77777777" w:rsidR="00A22BEA" w:rsidRPr="00331B82" w:rsidRDefault="00A22BEA" w:rsidP="00CC19E8">
            <w:pPr>
              <w:rPr>
                <w:sz w:val="18"/>
                <w:szCs w:val="18"/>
              </w:rPr>
            </w:pPr>
            <w:r w:rsidRPr="009D3D68">
              <w:rPr>
                <w:sz w:val="18"/>
                <w:szCs w:val="18"/>
              </w:rPr>
              <w:t>If the Court Record MDE accepts the filing, the docketing information (</w:t>
            </w:r>
            <w:proofErr w:type="gramStart"/>
            <w:r w:rsidRPr="009D3D68">
              <w:rPr>
                <w:sz w:val="18"/>
                <w:szCs w:val="18"/>
              </w:rPr>
              <w:t>e.g.</w:t>
            </w:r>
            <w:proofErr w:type="gramEnd"/>
            <w:r w:rsidRPr="009D3D68">
              <w:rPr>
                <w:sz w:val="18"/>
                <w:szCs w:val="18"/>
              </w:rPr>
              <w:t xml:space="preserve"> date and time the document was entered into the court record, judge assigned, document identifiers and next court event scheduled) MUST be provided.</w:t>
            </w:r>
          </w:p>
        </w:tc>
      </w:tr>
      <w:tr w:rsidR="00A22BEA" w14:paraId="3DD7F581" w14:textId="77777777" w:rsidTr="00CC19E8">
        <w:tc>
          <w:tcPr>
            <w:tcW w:w="625" w:type="dxa"/>
          </w:tcPr>
          <w:p w14:paraId="127CA2AA" w14:textId="77777777" w:rsidR="00A22BEA" w:rsidRDefault="00A22BEA" w:rsidP="00CC19E8">
            <w:pPr>
              <w:rPr>
                <w:sz w:val="18"/>
                <w:szCs w:val="18"/>
              </w:rPr>
            </w:pPr>
            <w:r>
              <w:rPr>
                <w:sz w:val="18"/>
                <w:szCs w:val="18"/>
              </w:rPr>
              <w:t>26.</w:t>
            </w:r>
          </w:p>
        </w:tc>
        <w:tc>
          <w:tcPr>
            <w:tcW w:w="1620" w:type="dxa"/>
          </w:tcPr>
          <w:p w14:paraId="52790F1A" w14:textId="745DC951" w:rsidR="00A22BEA" w:rsidRDefault="00A22BEA" w:rsidP="00CC19E8">
            <w:pPr>
              <w:rPr>
                <w:sz w:val="18"/>
                <w:szCs w:val="18"/>
              </w:rPr>
            </w:pPr>
            <w:r>
              <w:rPr>
                <w:sz w:val="18"/>
                <w:szCs w:val="18"/>
              </w:rPr>
              <w:t>3.2.8</w:t>
            </w:r>
          </w:p>
        </w:tc>
        <w:tc>
          <w:tcPr>
            <w:tcW w:w="6745" w:type="dxa"/>
          </w:tcPr>
          <w:p w14:paraId="09452CE5" w14:textId="77777777" w:rsidR="00A22BEA" w:rsidRPr="009D3D68" w:rsidRDefault="00A22BEA" w:rsidP="00CC19E8">
            <w:pPr>
              <w:rPr>
                <w:sz w:val="18"/>
                <w:szCs w:val="18"/>
              </w:rPr>
            </w:pPr>
            <w:r w:rsidRPr="005A5A19">
              <w:rPr>
                <w:sz w:val="18"/>
                <w:szCs w:val="18"/>
              </w:rPr>
              <w:t xml:space="preserve">If the clerk rejects the filings or the Filing Review MDE receives the </w:t>
            </w:r>
            <w:proofErr w:type="spellStart"/>
            <w:r w:rsidRPr="005A5A19">
              <w:rPr>
                <w:sz w:val="18"/>
                <w:szCs w:val="18"/>
              </w:rPr>
              <w:t>NotifyDocketingComplete</w:t>
            </w:r>
            <w:proofErr w:type="spellEnd"/>
            <w:r w:rsidRPr="005A5A19">
              <w:rPr>
                <w:sz w:val="18"/>
                <w:szCs w:val="18"/>
              </w:rPr>
              <w:t xml:space="preserve"> message and the &lt;</w:t>
            </w:r>
            <w:proofErr w:type="spellStart"/>
            <w:r w:rsidRPr="005A5A19">
              <w:rPr>
                <w:sz w:val="18"/>
                <w:szCs w:val="18"/>
              </w:rPr>
              <w:t>RequireAsynchronousResponsesIndicator</w:t>
            </w:r>
            <w:proofErr w:type="spellEnd"/>
            <w:r w:rsidRPr="005A5A19">
              <w:rPr>
                <w:sz w:val="18"/>
                <w:szCs w:val="18"/>
              </w:rPr>
              <w:t xml:space="preserve">&gt; in the court policy is “true”, the Filing Review MDE MUST invoke the </w:t>
            </w:r>
            <w:proofErr w:type="spellStart"/>
            <w:r w:rsidRPr="005A5A19">
              <w:rPr>
                <w:sz w:val="18"/>
                <w:szCs w:val="18"/>
              </w:rPr>
              <w:t>NotifyFilingReviewComplete</w:t>
            </w:r>
            <w:proofErr w:type="spellEnd"/>
            <w:r w:rsidRPr="005A5A19">
              <w:rPr>
                <w:sz w:val="18"/>
                <w:szCs w:val="18"/>
              </w:rPr>
              <w:t xml:space="preserve"> operation on the Filing Assembly MDE</w:t>
            </w:r>
          </w:p>
        </w:tc>
      </w:tr>
      <w:tr w:rsidR="00A22BEA" w14:paraId="1D344D53" w14:textId="77777777" w:rsidTr="00CC19E8">
        <w:tc>
          <w:tcPr>
            <w:tcW w:w="625" w:type="dxa"/>
          </w:tcPr>
          <w:p w14:paraId="20F22511" w14:textId="77777777" w:rsidR="00A22BEA" w:rsidRDefault="00A22BEA" w:rsidP="00CC19E8">
            <w:pPr>
              <w:rPr>
                <w:sz w:val="18"/>
                <w:szCs w:val="18"/>
              </w:rPr>
            </w:pPr>
            <w:r>
              <w:rPr>
                <w:sz w:val="18"/>
                <w:szCs w:val="18"/>
              </w:rPr>
              <w:t>27.</w:t>
            </w:r>
          </w:p>
        </w:tc>
        <w:tc>
          <w:tcPr>
            <w:tcW w:w="1620" w:type="dxa"/>
          </w:tcPr>
          <w:p w14:paraId="0484B06E" w14:textId="0400F113" w:rsidR="00A22BEA" w:rsidRDefault="00A22BEA" w:rsidP="00CC19E8">
            <w:pPr>
              <w:rPr>
                <w:sz w:val="18"/>
                <w:szCs w:val="18"/>
              </w:rPr>
            </w:pPr>
            <w:r>
              <w:rPr>
                <w:sz w:val="18"/>
                <w:szCs w:val="18"/>
              </w:rPr>
              <w:t>3.2.8</w:t>
            </w:r>
          </w:p>
        </w:tc>
        <w:tc>
          <w:tcPr>
            <w:tcW w:w="6745" w:type="dxa"/>
          </w:tcPr>
          <w:p w14:paraId="717128BA" w14:textId="77777777" w:rsidR="00A22BEA" w:rsidRPr="005A5A19" w:rsidRDefault="00A22BEA" w:rsidP="00CC19E8">
            <w:pPr>
              <w:rPr>
                <w:sz w:val="18"/>
                <w:szCs w:val="18"/>
              </w:rPr>
            </w:pPr>
            <w:r w:rsidRPr="005A5A19">
              <w:rPr>
                <w:sz w:val="18"/>
                <w:szCs w:val="18"/>
              </w:rPr>
              <w:t>The operation MAY return the filed documents or links to the documents, but MUST include the [FIPS 180-4] SHA 256 document hash,</w:t>
            </w:r>
          </w:p>
        </w:tc>
      </w:tr>
      <w:tr w:rsidR="00A22BEA" w14:paraId="5C73183C" w14:textId="77777777" w:rsidTr="00CC19E8">
        <w:tc>
          <w:tcPr>
            <w:tcW w:w="625" w:type="dxa"/>
          </w:tcPr>
          <w:p w14:paraId="7A873666" w14:textId="77777777" w:rsidR="00A22BEA" w:rsidRDefault="00A22BEA" w:rsidP="00CC19E8">
            <w:pPr>
              <w:rPr>
                <w:sz w:val="18"/>
                <w:szCs w:val="18"/>
              </w:rPr>
            </w:pPr>
            <w:r>
              <w:rPr>
                <w:sz w:val="18"/>
                <w:szCs w:val="18"/>
              </w:rPr>
              <w:t>28.</w:t>
            </w:r>
          </w:p>
        </w:tc>
        <w:tc>
          <w:tcPr>
            <w:tcW w:w="1620" w:type="dxa"/>
          </w:tcPr>
          <w:p w14:paraId="303EF1AC" w14:textId="35213D9C" w:rsidR="00A22BEA" w:rsidRDefault="00A22BEA" w:rsidP="00CC19E8">
            <w:pPr>
              <w:rPr>
                <w:sz w:val="18"/>
                <w:szCs w:val="18"/>
              </w:rPr>
            </w:pPr>
            <w:r>
              <w:rPr>
                <w:sz w:val="18"/>
                <w:szCs w:val="18"/>
              </w:rPr>
              <w:t>3.2.8</w:t>
            </w:r>
          </w:p>
        </w:tc>
        <w:tc>
          <w:tcPr>
            <w:tcW w:w="6745" w:type="dxa"/>
          </w:tcPr>
          <w:p w14:paraId="79CA2ED2" w14:textId="77777777" w:rsidR="00A22BEA" w:rsidRPr="005A5A19" w:rsidRDefault="00A22BEA" w:rsidP="00CC19E8">
            <w:pPr>
              <w:rPr>
                <w:sz w:val="18"/>
                <w:szCs w:val="18"/>
              </w:rPr>
            </w:pPr>
            <w:r w:rsidRPr="005A5A19">
              <w:rPr>
                <w:sz w:val="18"/>
                <w:szCs w:val="18"/>
              </w:rPr>
              <w:t xml:space="preserve">If the filing included a payment, and the filing was accepted by the clerk and court record system, a receipt for the payment MUST be included in the operation.  </w:t>
            </w:r>
          </w:p>
        </w:tc>
      </w:tr>
      <w:tr w:rsidR="00A22BEA" w14:paraId="26D0B961" w14:textId="77777777" w:rsidTr="00CC19E8">
        <w:tc>
          <w:tcPr>
            <w:tcW w:w="625" w:type="dxa"/>
          </w:tcPr>
          <w:p w14:paraId="4675B001" w14:textId="77777777" w:rsidR="00A22BEA" w:rsidRDefault="00A22BEA" w:rsidP="00CC19E8">
            <w:pPr>
              <w:rPr>
                <w:sz w:val="18"/>
                <w:szCs w:val="18"/>
              </w:rPr>
            </w:pPr>
            <w:r>
              <w:rPr>
                <w:sz w:val="18"/>
                <w:szCs w:val="18"/>
              </w:rPr>
              <w:t>29.</w:t>
            </w:r>
          </w:p>
        </w:tc>
        <w:tc>
          <w:tcPr>
            <w:tcW w:w="1620" w:type="dxa"/>
          </w:tcPr>
          <w:p w14:paraId="2BEDFA05" w14:textId="7DA99E48" w:rsidR="00A22BEA" w:rsidRDefault="00A22BEA" w:rsidP="00CC19E8">
            <w:pPr>
              <w:rPr>
                <w:sz w:val="18"/>
                <w:szCs w:val="18"/>
              </w:rPr>
            </w:pPr>
            <w:r>
              <w:rPr>
                <w:sz w:val="18"/>
                <w:szCs w:val="18"/>
              </w:rPr>
              <w:t>3.3.1.1</w:t>
            </w:r>
          </w:p>
        </w:tc>
        <w:tc>
          <w:tcPr>
            <w:tcW w:w="6745" w:type="dxa"/>
          </w:tcPr>
          <w:p w14:paraId="639D5B9E" w14:textId="77777777" w:rsidR="00A22BEA" w:rsidRPr="005A5A19" w:rsidRDefault="00A22BEA" w:rsidP="00CC19E8">
            <w:pPr>
              <w:rPr>
                <w:sz w:val="18"/>
                <w:szCs w:val="18"/>
              </w:rPr>
            </w:pPr>
            <w:r w:rsidRPr="00D12820">
              <w:rPr>
                <w:sz w:val="18"/>
                <w:szCs w:val="18"/>
              </w:rPr>
              <w:t>Attachment identifiers MUST be unique within a message transmission.</w:t>
            </w:r>
          </w:p>
        </w:tc>
      </w:tr>
      <w:tr w:rsidR="00A22BEA" w14:paraId="7FDC118E" w14:textId="77777777" w:rsidTr="00CC19E8">
        <w:tc>
          <w:tcPr>
            <w:tcW w:w="625" w:type="dxa"/>
          </w:tcPr>
          <w:p w14:paraId="3064972E" w14:textId="77777777" w:rsidR="00A22BEA" w:rsidRDefault="00A22BEA" w:rsidP="00CC19E8">
            <w:pPr>
              <w:rPr>
                <w:sz w:val="18"/>
                <w:szCs w:val="18"/>
              </w:rPr>
            </w:pPr>
            <w:r>
              <w:rPr>
                <w:sz w:val="18"/>
                <w:szCs w:val="18"/>
              </w:rPr>
              <w:lastRenderedPageBreak/>
              <w:t>30.</w:t>
            </w:r>
          </w:p>
        </w:tc>
        <w:tc>
          <w:tcPr>
            <w:tcW w:w="1620" w:type="dxa"/>
          </w:tcPr>
          <w:p w14:paraId="1E088A7E" w14:textId="5A9B0990" w:rsidR="00A22BEA" w:rsidRDefault="00A22BEA" w:rsidP="00CC19E8">
            <w:pPr>
              <w:rPr>
                <w:sz w:val="18"/>
                <w:szCs w:val="18"/>
              </w:rPr>
            </w:pPr>
            <w:r>
              <w:rPr>
                <w:sz w:val="18"/>
                <w:szCs w:val="18"/>
              </w:rPr>
              <w:t>3.3.1.2</w:t>
            </w:r>
          </w:p>
        </w:tc>
        <w:tc>
          <w:tcPr>
            <w:tcW w:w="6745" w:type="dxa"/>
          </w:tcPr>
          <w:p w14:paraId="48B5C1E4" w14:textId="77777777" w:rsidR="00A22BEA" w:rsidRPr="00D12820" w:rsidRDefault="00A22BEA" w:rsidP="00CC19E8">
            <w:pPr>
              <w:rPr>
                <w:sz w:val="18"/>
                <w:szCs w:val="18"/>
              </w:rPr>
            </w:pPr>
            <w:r w:rsidRPr="00D12820">
              <w:rPr>
                <w:sz w:val="18"/>
                <w:szCs w:val="18"/>
              </w:rPr>
              <w:t>Case identifiers (case numbers) are assigned by the court record system and MUST be unique within a court.</w:t>
            </w:r>
          </w:p>
        </w:tc>
      </w:tr>
      <w:tr w:rsidR="00A22BEA" w14:paraId="04A921DD" w14:textId="77777777" w:rsidTr="00CC19E8">
        <w:tc>
          <w:tcPr>
            <w:tcW w:w="625" w:type="dxa"/>
          </w:tcPr>
          <w:p w14:paraId="389A6A99" w14:textId="77777777" w:rsidR="00A22BEA" w:rsidRDefault="00A22BEA" w:rsidP="00CC19E8">
            <w:pPr>
              <w:rPr>
                <w:sz w:val="18"/>
                <w:szCs w:val="18"/>
              </w:rPr>
            </w:pPr>
            <w:r>
              <w:rPr>
                <w:sz w:val="18"/>
                <w:szCs w:val="18"/>
              </w:rPr>
              <w:t xml:space="preserve">31. </w:t>
            </w:r>
          </w:p>
        </w:tc>
        <w:tc>
          <w:tcPr>
            <w:tcW w:w="1620" w:type="dxa"/>
          </w:tcPr>
          <w:p w14:paraId="16F84CB9" w14:textId="6B1B8C77" w:rsidR="00A22BEA" w:rsidRDefault="00A22BEA" w:rsidP="00CC19E8">
            <w:pPr>
              <w:rPr>
                <w:sz w:val="18"/>
                <w:szCs w:val="18"/>
              </w:rPr>
            </w:pPr>
            <w:r>
              <w:rPr>
                <w:sz w:val="18"/>
                <w:szCs w:val="18"/>
              </w:rPr>
              <w:t>3.3.1.3</w:t>
            </w:r>
          </w:p>
        </w:tc>
        <w:tc>
          <w:tcPr>
            <w:tcW w:w="6745" w:type="dxa"/>
          </w:tcPr>
          <w:p w14:paraId="4EA40037" w14:textId="77777777" w:rsidR="00A22BEA" w:rsidRPr="00D12820" w:rsidRDefault="00A22BEA" w:rsidP="00CC19E8">
            <w:pPr>
              <w:rPr>
                <w:sz w:val="18"/>
                <w:szCs w:val="18"/>
              </w:rPr>
            </w:pPr>
            <w:r w:rsidRPr="00D12820">
              <w:rPr>
                <w:sz w:val="18"/>
                <w:szCs w:val="18"/>
              </w:rPr>
              <w:t>Court identifiers are locally assigned by the court administrator for a region (typically a state, provincial or federal court administrator) and MUST be universally unique to a court but not necessarily to a particular court house, branch or subunit of a court.</w:t>
            </w:r>
          </w:p>
        </w:tc>
      </w:tr>
      <w:tr w:rsidR="00A22BEA" w14:paraId="43ADFFA0" w14:textId="77777777" w:rsidTr="00CC19E8">
        <w:tc>
          <w:tcPr>
            <w:tcW w:w="625" w:type="dxa"/>
          </w:tcPr>
          <w:p w14:paraId="6784D3A1" w14:textId="77777777" w:rsidR="00A22BEA" w:rsidRDefault="00A22BEA" w:rsidP="00CC19E8">
            <w:pPr>
              <w:rPr>
                <w:sz w:val="18"/>
                <w:szCs w:val="18"/>
              </w:rPr>
            </w:pPr>
            <w:r>
              <w:rPr>
                <w:sz w:val="18"/>
                <w:szCs w:val="18"/>
              </w:rPr>
              <w:t>32.</w:t>
            </w:r>
          </w:p>
        </w:tc>
        <w:tc>
          <w:tcPr>
            <w:tcW w:w="1620" w:type="dxa"/>
          </w:tcPr>
          <w:p w14:paraId="6DB7B81A" w14:textId="688B5B1C" w:rsidR="00A22BEA" w:rsidRDefault="00A22BEA" w:rsidP="00CC19E8">
            <w:pPr>
              <w:rPr>
                <w:sz w:val="18"/>
                <w:szCs w:val="18"/>
              </w:rPr>
            </w:pPr>
            <w:r>
              <w:rPr>
                <w:sz w:val="18"/>
                <w:szCs w:val="18"/>
              </w:rPr>
              <w:t>3.3.1.3</w:t>
            </w:r>
          </w:p>
        </w:tc>
        <w:tc>
          <w:tcPr>
            <w:tcW w:w="6745" w:type="dxa"/>
          </w:tcPr>
          <w:p w14:paraId="3C1EBDDF" w14:textId="77777777" w:rsidR="00A22BEA" w:rsidRPr="00D12820" w:rsidRDefault="00A22BEA" w:rsidP="00CC19E8">
            <w:pPr>
              <w:rPr>
                <w:sz w:val="18"/>
                <w:szCs w:val="18"/>
              </w:rPr>
            </w:pPr>
            <w:r w:rsidRPr="00D12820">
              <w:rPr>
                <w:sz w:val="18"/>
                <w:szCs w:val="18"/>
              </w:rPr>
              <w:t xml:space="preserve">Court identifiers MUST conform to following convention:  </w:t>
            </w:r>
          </w:p>
          <w:p w14:paraId="0266FABE" w14:textId="77777777" w:rsidR="00A22BEA" w:rsidRPr="00D12820" w:rsidRDefault="00A22BEA" w:rsidP="00CC19E8">
            <w:pPr>
              <w:rPr>
                <w:sz w:val="18"/>
                <w:szCs w:val="18"/>
              </w:rPr>
            </w:pPr>
            <w:r w:rsidRPr="00D12820">
              <w:rPr>
                <w:sz w:val="18"/>
                <w:szCs w:val="18"/>
              </w:rPr>
              <w:t xml:space="preserve">&lt;Internet domain of the court administrator&gt;:&lt;unique identifier within the court system&gt;.  </w:t>
            </w:r>
          </w:p>
        </w:tc>
      </w:tr>
      <w:tr w:rsidR="00A22BEA" w14:paraId="14A4302B" w14:textId="77777777" w:rsidTr="00CC19E8">
        <w:tc>
          <w:tcPr>
            <w:tcW w:w="625" w:type="dxa"/>
          </w:tcPr>
          <w:p w14:paraId="0534643D" w14:textId="77777777" w:rsidR="00A22BEA" w:rsidRDefault="00A22BEA" w:rsidP="00CC19E8">
            <w:pPr>
              <w:rPr>
                <w:sz w:val="18"/>
                <w:szCs w:val="18"/>
              </w:rPr>
            </w:pPr>
            <w:r>
              <w:rPr>
                <w:sz w:val="18"/>
                <w:szCs w:val="18"/>
              </w:rPr>
              <w:t>33.</w:t>
            </w:r>
          </w:p>
        </w:tc>
        <w:tc>
          <w:tcPr>
            <w:tcW w:w="1620" w:type="dxa"/>
          </w:tcPr>
          <w:p w14:paraId="45F62ABD" w14:textId="65A5A05A" w:rsidR="00A22BEA" w:rsidRDefault="00A22BEA" w:rsidP="00CC19E8">
            <w:pPr>
              <w:rPr>
                <w:sz w:val="18"/>
                <w:szCs w:val="18"/>
              </w:rPr>
            </w:pPr>
            <w:r>
              <w:rPr>
                <w:sz w:val="18"/>
                <w:szCs w:val="18"/>
              </w:rPr>
              <w:t>3.3.1.4</w:t>
            </w:r>
          </w:p>
        </w:tc>
        <w:tc>
          <w:tcPr>
            <w:tcW w:w="6745" w:type="dxa"/>
          </w:tcPr>
          <w:p w14:paraId="0FD25F71" w14:textId="77777777" w:rsidR="00A22BEA" w:rsidRPr="00D12820" w:rsidRDefault="00A22BEA" w:rsidP="00CC19E8">
            <w:pPr>
              <w:rPr>
                <w:sz w:val="18"/>
                <w:szCs w:val="18"/>
              </w:rPr>
            </w:pPr>
            <w:r w:rsidRPr="00C13D8A">
              <w:rPr>
                <w:sz w:val="18"/>
                <w:szCs w:val="18"/>
              </w:rPr>
              <w:t>Document identifiers are assigned by the court record system and MUST be unique within a court.</w:t>
            </w:r>
          </w:p>
        </w:tc>
      </w:tr>
      <w:tr w:rsidR="00A22BEA" w14:paraId="4F0A992E" w14:textId="77777777" w:rsidTr="00CC19E8">
        <w:tc>
          <w:tcPr>
            <w:tcW w:w="625" w:type="dxa"/>
          </w:tcPr>
          <w:p w14:paraId="79D8AB59" w14:textId="77777777" w:rsidR="00A22BEA" w:rsidRDefault="00A22BEA" w:rsidP="00CC19E8">
            <w:pPr>
              <w:rPr>
                <w:sz w:val="18"/>
                <w:szCs w:val="18"/>
              </w:rPr>
            </w:pPr>
            <w:r>
              <w:rPr>
                <w:sz w:val="18"/>
                <w:szCs w:val="18"/>
              </w:rPr>
              <w:t>34.</w:t>
            </w:r>
          </w:p>
        </w:tc>
        <w:tc>
          <w:tcPr>
            <w:tcW w:w="1620" w:type="dxa"/>
          </w:tcPr>
          <w:p w14:paraId="08326B59" w14:textId="2884986D" w:rsidR="00A22BEA" w:rsidRDefault="00A22BEA" w:rsidP="00CC19E8">
            <w:pPr>
              <w:rPr>
                <w:sz w:val="18"/>
                <w:szCs w:val="18"/>
              </w:rPr>
            </w:pPr>
            <w:r>
              <w:rPr>
                <w:sz w:val="18"/>
                <w:szCs w:val="18"/>
              </w:rPr>
              <w:t>3.3.1.5</w:t>
            </w:r>
          </w:p>
        </w:tc>
        <w:tc>
          <w:tcPr>
            <w:tcW w:w="6745" w:type="dxa"/>
          </w:tcPr>
          <w:p w14:paraId="114CEC1C" w14:textId="77777777" w:rsidR="00A22BEA" w:rsidRPr="00C13D8A" w:rsidRDefault="00A22BEA" w:rsidP="00CC19E8">
            <w:pPr>
              <w:rPr>
                <w:sz w:val="18"/>
                <w:szCs w:val="18"/>
              </w:rPr>
            </w:pPr>
            <w:r w:rsidRPr="00C13D8A">
              <w:rPr>
                <w:sz w:val="18"/>
                <w:szCs w:val="18"/>
              </w:rPr>
              <w:t xml:space="preserve">Filing identifiers MUST be unique within a court and will be generated by the court in response to a </w:t>
            </w:r>
            <w:proofErr w:type="spellStart"/>
            <w:r w:rsidRPr="00C13D8A">
              <w:rPr>
                <w:sz w:val="18"/>
                <w:szCs w:val="18"/>
              </w:rPr>
              <w:t>ReviewFiling</w:t>
            </w:r>
            <w:proofErr w:type="spellEnd"/>
            <w:r w:rsidRPr="00C13D8A">
              <w:rPr>
                <w:sz w:val="18"/>
                <w:szCs w:val="18"/>
              </w:rPr>
              <w:t xml:space="preserve"> operation.</w:t>
            </w:r>
          </w:p>
        </w:tc>
      </w:tr>
      <w:tr w:rsidR="00A22BEA" w14:paraId="19CD0087" w14:textId="77777777" w:rsidTr="00CC19E8">
        <w:tc>
          <w:tcPr>
            <w:tcW w:w="625" w:type="dxa"/>
          </w:tcPr>
          <w:p w14:paraId="64A35D97" w14:textId="77777777" w:rsidR="00A22BEA" w:rsidRDefault="00A22BEA" w:rsidP="00CC19E8">
            <w:pPr>
              <w:rPr>
                <w:sz w:val="18"/>
                <w:szCs w:val="18"/>
              </w:rPr>
            </w:pPr>
            <w:r>
              <w:rPr>
                <w:sz w:val="18"/>
                <w:szCs w:val="18"/>
              </w:rPr>
              <w:t>35.</w:t>
            </w:r>
          </w:p>
        </w:tc>
        <w:tc>
          <w:tcPr>
            <w:tcW w:w="1620" w:type="dxa"/>
          </w:tcPr>
          <w:p w14:paraId="6A4A4890" w14:textId="63E097BC" w:rsidR="00A22BEA" w:rsidRDefault="00A22BEA" w:rsidP="00CC19E8">
            <w:pPr>
              <w:rPr>
                <w:sz w:val="18"/>
                <w:szCs w:val="18"/>
              </w:rPr>
            </w:pPr>
            <w:r>
              <w:rPr>
                <w:sz w:val="18"/>
                <w:szCs w:val="18"/>
              </w:rPr>
              <w:t>3.3.1.6</w:t>
            </w:r>
          </w:p>
        </w:tc>
        <w:tc>
          <w:tcPr>
            <w:tcW w:w="6745" w:type="dxa"/>
          </w:tcPr>
          <w:p w14:paraId="3ECEACEE" w14:textId="77777777" w:rsidR="00A22BEA" w:rsidRPr="00C13D8A" w:rsidRDefault="00A22BEA" w:rsidP="00CC19E8">
            <w:pPr>
              <w:rPr>
                <w:sz w:val="18"/>
                <w:szCs w:val="18"/>
              </w:rPr>
            </w:pPr>
            <w:r w:rsidRPr="00C13D8A">
              <w:rPr>
                <w:sz w:val="18"/>
                <w:szCs w:val="18"/>
              </w:rPr>
              <w:t>The address of an MDE MUST be unique within a given communications infrastructure.</w:t>
            </w:r>
          </w:p>
        </w:tc>
      </w:tr>
      <w:tr w:rsidR="00A22BEA" w14:paraId="27D30EBF" w14:textId="77777777" w:rsidTr="00CC19E8">
        <w:tc>
          <w:tcPr>
            <w:tcW w:w="625" w:type="dxa"/>
          </w:tcPr>
          <w:p w14:paraId="6899FB41" w14:textId="77777777" w:rsidR="00A22BEA" w:rsidRDefault="00A22BEA" w:rsidP="00CC19E8">
            <w:pPr>
              <w:rPr>
                <w:sz w:val="18"/>
                <w:szCs w:val="18"/>
              </w:rPr>
            </w:pPr>
            <w:r>
              <w:rPr>
                <w:sz w:val="18"/>
                <w:szCs w:val="18"/>
              </w:rPr>
              <w:t>36.</w:t>
            </w:r>
          </w:p>
        </w:tc>
        <w:tc>
          <w:tcPr>
            <w:tcW w:w="1620" w:type="dxa"/>
          </w:tcPr>
          <w:p w14:paraId="7648E000" w14:textId="65FB692C" w:rsidR="00A22BEA" w:rsidRDefault="00A22BEA" w:rsidP="00CC19E8">
            <w:pPr>
              <w:rPr>
                <w:sz w:val="18"/>
                <w:szCs w:val="18"/>
              </w:rPr>
            </w:pPr>
            <w:r>
              <w:rPr>
                <w:sz w:val="18"/>
                <w:szCs w:val="18"/>
              </w:rPr>
              <w:t>3.3.1.7</w:t>
            </w:r>
          </w:p>
        </w:tc>
        <w:tc>
          <w:tcPr>
            <w:tcW w:w="6745" w:type="dxa"/>
          </w:tcPr>
          <w:p w14:paraId="64C655B6" w14:textId="77777777" w:rsidR="00A22BEA" w:rsidRPr="00C13D8A" w:rsidRDefault="00A22BEA" w:rsidP="00CC19E8">
            <w:pPr>
              <w:rPr>
                <w:sz w:val="18"/>
                <w:szCs w:val="18"/>
              </w:rPr>
            </w:pPr>
            <w:r w:rsidRPr="00C13D8A">
              <w:rPr>
                <w:sz w:val="18"/>
                <w:szCs w:val="18"/>
              </w:rPr>
              <w:t>If the &lt;</w:t>
            </w:r>
            <w:proofErr w:type="spellStart"/>
            <w:r w:rsidRPr="00C13D8A">
              <w:rPr>
                <w:sz w:val="18"/>
                <w:szCs w:val="18"/>
              </w:rPr>
              <w:t>RequireAsynchronousResponsesIndicator</w:t>
            </w:r>
            <w:proofErr w:type="spellEnd"/>
            <w:r w:rsidRPr="00C13D8A">
              <w:rPr>
                <w:sz w:val="18"/>
                <w:szCs w:val="18"/>
              </w:rPr>
              <w:t xml:space="preserve">&gt; in the </w:t>
            </w:r>
            <w:proofErr w:type="spellStart"/>
            <w:r w:rsidRPr="00C13D8A">
              <w:rPr>
                <w:sz w:val="18"/>
                <w:szCs w:val="18"/>
              </w:rPr>
              <w:t>CourtPolicyResponseMessage</w:t>
            </w:r>
            <w:proofErr w:type="spellEnd"/>
            <w:r w:rsidRPr="00C13D8A">
              <w:rPr>
                <w:sz w:val="18"/>
                <w:szCs w:val="18"/>
              </w:rPr>
              <w:t xml:space="preserve"> is “true”, then both &lt;</w:t>
            </w:r>
            <w:proofErr w:type="spellStart"/>
            <w:r w:rsidRPr="00C13D8A">
              <w:rPr>
                <w:sz w:val="18"/>
                <w:szCs w:val="18"/>
              </w:rPr>
              <w:t>SendingMDELocationID</w:t>
            </w:r>
            <w:proofErr w:type="spellEnd"/>
            <w:r w:rsidRPr="00C13D8A">
              <w:rPr>
                <w:sz w:val="18"/>
                <w:szCs w:val="18"/>
              </w:rPr>
              <w:t>&gt; and &lt;</w:t>
            </w:r>
            <w:proofErr w:type="spellStart"/>
            <w:r w:rsidRPr="00C13D8A">
              <w:rPr>
                <w:sz w:val="18"/>
                <w:szCs w:val="18"/>
              </w:rPr>
              <w:t>SendingMDEProfileCode</w:t>
            </w:r>
            <w:proofErr w:type="spellEnd"/>
            <w:r w:rsidRPr="00C13D8A">
              <w:rPr>
                <w:sz w:val="18"/>
                <w:szCs w:val="18"/>
              </w:rPr>
              <w:t>&gt; MUST be included in all ECF 4.1 messages that include these elements.</w:t>
            </w:r>
          </w:p>
        </w:tc>
      </w:tr>
      <w:tr w:rsidR="00A22BEA" w14:paraId="5DB5759C" w14:textId="77777777" w:rsidTr="00CC19E8">
        <w:tc>
          <w:tcPr>
            <w:tcW w:w="625" w:type="dxa"/>
          </w:tcPr>
          <w:p w14:paraId="66E970E1" w14:textId="77777777" w:rsidR="00A22BEA" w:rsidRDefault="00A22BEA" w:rsidP="00CC19E8">
            <w:pPr>
              <w:rPr>
                <w:sz w:val="18"/>
                <w:szCs w:val="18"/>
              </w:rPr>
            </w:pPr>
            <w:r>
              <w:rPr>
                <w:sz w:val="18"/>
                <w:szCs w:val="18"/>
              </w:rPr>
              <w:t>37.</w:t>
            </w:r>
          </w:p>
        </w:tc>
        <w:tc>
          <w:tcPr>
            <w:tcW w:w="1620" w:type="dxa"/>
          </w:tcPr>
          <w:p w14:paraId="249C4A1F" w14:textId="1DC3D985" w:rsidR="00A22BEA" w:rsidRDefault="00A22BEA" w:rsidP="00CC19E8">
            <w:pPr>
              <w:rPr>
                <w:sz w:val="18"/>
                <w:szCs w:val="18"/>
              </w:rPr>
            </w:pPr>
            <w:r>
              <w:rPr>
                <w:sz w:val="18"/>
                <w:szCs w:val="18"/>
              </w:rPr>
              <w:t>3.3.1.8</w:t>
            </w:r>
          </w:p>
        </w:tc>
        <w:tc>
          <w:tcPr>
            <w:tcW w:w="6745" w:type="dxa"/>
          </w:tcPr>
          <w:p w14:paraId="1AD44DB2" w14:textId="77777777" w:rsidR="00A22BEA" w:rsidRPr="00C13D8A" w:rsidRDefault="00A22BEA" w:rsidP="00CC19E8">
            <w:pPr>
              <w:rPr>
                <w:sz w:val="18"/>
                <w:szCs w:val="18"/>
              </w:rPr>
            </w:pPr>
            <w:r w:rsidRPr="00C13D8A">
              <w:rPr>
                <w:sz w:val="18"/>
                <w:szCs w:val="18"/>
              </w:rPr>
              <w:t xml:space="preserve">Identifiers for filers and parties to a case, both persons and organizations, MUST be unique within a case and will be generated by the court in response to a </w:t>
            </w:r>
            <w:proofErr w:type="spellStart"/>
            <w:r w:rsidRPr="00C13D8A">
              <w:rPr>
                <w:sz w:val="18"/>
                <w:szCs w:val="18"/>
              </w:rPr>
              <w:t>ReviewFiling</w:t>
            </w:r>
            <w:proofErr w:type="spellEnd"/>
            <w:r w:rsidRPr="00C13D8A">
              <w:rPr>
                <w:sz w:val="18"/>
                <w:szCs w:val="18"/>
              </w:rPr>
              <w:t xml:space="preserve"> operation.  </w:t>
            </w:r>
          </w:p>
        </w:tc>
      </w:tr>
      <w:tr w:rsidR="00A22BEA" w14:paraId="057F4150" w14:textId="77777777" w:rsidTr="00CC19E8">
        <w:tc>
          <w:tcPr>
            <w:tcW w:w="625" w:type="dxa"/>
          </w:tcPr>
          <w:p w14:paraId="156DDA9C" w14:textId="77777777" w:rsidR="00A22BEA" w:rsidRDefault="00A22BEA" w:rsidP="00CC19E8">
            <w:pPr>
              <w:rPr>
                <w:sz w:val="18"/>
                <w:szCs w:val="18"/>
              </w:rPr>
            </w:pPr>
            <w:r>
              <w:rPr>
                <w:sz w:val="18"/>
                <w:szCs w:val="18"/>
              </w:rPr>
              <w:t>38.</w:t>
            </w:r>
          </w:p>
        </w:tc>
        <w:tc>
          <w:tcPr>
            <w:tcW w:w="1620" w:type="dxa"/>
          </w:tcPr>
          <w:p w14:paraId="32684C98" w14:textId="0DCCF59B" w:rsidR="00A22BEA" w:rsidRDefault="00A22BEA" w:rsidP="00CC19E8">
            <w:pPr>
              <w:rPr>
                <w:sz w:val="18"/>
                <w:szCs w:val="18"/>
              </w:rPr>
            </w:pPr>
            <w:r>
              <w:rPr>
                <w:sz w:val="18"/>
                <w:szCs w:val="18"/>
              </w:rPr>
              <w:t>3.3.3.1</w:t>
            </w:r>
          </w:p>
        </w:tc>
        <w:tc>
          <w:tcPr>
            <w:tcW w:w="6745" w:type="dxa"/>
          </w:tcPr>
          <w:p w14:paraId="664F265A" w14:textId="77777777" w:rsidR="00A22BEA" w:rsidRPr="00C13D8A" w:rsidRDefault="00A22BEA" w:rsidP="00CC19E8">
            <w:pPr>
              <w:rPr>
                <w:sz w:val="18"/>
                <w:szCs w:val="18"/>
              </w:rPr>
            </w:pPr>
            <w:r w:rsidRPr="00C13D8A">
              <w:rPr>
                <w:sz w:val="18"/>
                <w:szCs w:val="18"/>
              </w:rPr>
              <w:t xml:space="preserve">A </w:t>
            </w:r>
            <w:proofErr w:type="spellStart"/>
            <w:r w:rsidRPr="00C13D8A">
              <w:rPr>
                <w:sz w:val="18"/>
                <w:szCs w:val="18"/>
              </w:rPr>
              <w:t>CoreFilingMessage</w:t>
            </w:r>
            <w:proofErr w:type="spellEnd"/>
            <w:r w:rsidRPr="00C13D8A">
              <w:rPr>
                <w:sz w:val="18"/>
                <w:szCs w:val="18"/>
              </w:rPr>
              <w:t xml:space="preserve"> MUST express the name or names of the party or parties on whose behalf a document is filed, and the party whose document is the subject of a responsive document being submitted for filing.</w:t>
            </w:r>
          </w:p>
        </w:tc>
      </w:tr>
      <w:tr w:rsidR="00A22BEA" w14:paraId="63BA2F1C" w14:textId="77777777" w:rsidTr="00CC19E8">
        <w:tc>
          <w:tcPr>
            <w:tcW w:w="625" w:type="dxa"/>
          </w:tcPr>
          <w:p w14:paraId="7DF93BC7" w14:textId="77777777" w:rsidR="00A22BEA" w:rsidRDefault="00A22BEA" w:rsidP="00CC19E8">
            <w:pPr>
              <w:rPr>
                <w:sz w:val="18"/>
                <w:szCs w:val="18"/>
              </w:rPr>
            </w:pPr>
            <w:r>
              <w:rPr>
                <w:sz w:val="18"/>
                <w:szCs w:val="18"/>
              </w:rPr>
              <w:t>39.</w:t>
            </w:r>
          </w:p>
        </w:tc>
        <w:tc>
          <w:tcPr>
            <w:tcW w:w="1620" w:type="dxa"/>
          </w:tcPr>
          <w:p w14:paraId="5D773774" w14:textId="29F334D4" w:rsidR="00A22BEA" w:rsidRDefault="00A22BEA" w:rsidP="00CC19E8">
            <w:pPr>
              <w:rPr>
                <w:sz w:val="18"/>
                <w:szCs w:val="18"/>
              </w:rPr>
            </w:pPr>
            <w:r>
              <w:rPr>
                <w:sz w:val="18"/>
                <w:szCs w:val="18"/>
              </w:rPr>
              <w:t>3.3.3.1</w:t>
            </w:r>
          </w:p>
        </w:tc>
        <w:tc>
          <w:tcPr>
            <w:tcW w:w="6745" w:type="dxa"/>
          </w:tcPr>
          <w:p w14:paraId="41974837" w14:textId="77777777" w:rsidR="00A22BEA" w:rsidRPr="00C13D8A" w:rsidRDefault="00A22BEA" w:rsidP="00CC19E8">
            <w:pPr>
              <w:rPr>
                <w:sz w:val="18"/>
                <w:szCs w:val="18"/>
              </w:rPr>
            </w:pPr>
            <w:r w:rsidRPr="00C13D8A">
              <w:rPr>
                <w:sz w:val="18"/>
                <w:szCs w:val="18"/>
              </w:rPr>
              <w:t xml:space="preserve">If a </w:t>
            </w:r>
            <w:proofErr w:type="spellStart"/>
            <w:r w:rsidRPr="00C13D8A">
              <w:rPr>
                <w:sz w:val="18"/>
                <w:szCs w:val="18"/>
              </w:rPr>
              <w:t>CoreFilingMessage</w:t>
            </w:r>
            <w:proofErr w:type="spellEnd"/>
            <w:r w:rsidRPr="00C13D8A">
              <w:rPr>
                <w:sz w:val="18"/>
                <w:szCs w:val="18"/>
              </w:rPr>
              <w:t xml:space="preserve"> includes documents, the message MUST include only one level of connected and supporting documents.</w:t>
            </w:r>
          </w:p>
        </w:tc>
      </w:tr>
      <w:tr w:rsidR="00A22BEA" w14:paraId="483A0B99" w14:textId="77777777" w:rsidTr="00CC19E8">
        <w:tc>
          <w:tcPr>
            <w:tcW w:w="625" w:type="dxa"/>
          </w:tcPr>
          <w:p w14:paraId="78AE29CC" w14:textId="77777777" w:rsidR="00A22BEA" w:rsidRDefault="00A22BEA" w:rsidP="00CC19E8">
            <w:pPr>
              <w:rPr>
                <w:sz w:val="18"/>
                <w:szCs w:val="18"/>
              </w:rPr>
            </w:pPr>
            <w:r>
              <w:rPr>
                <w:sz w:val="18"/>
                <w:szCs w:val="18"/>
              </w:rPr>
              <w:t>40.</w:t>
            </w:r>
          </w:p>
        </w:tc>
        <w:tc>
          <w:tcPr>
            <w:tcW w:w="1620" w:type="dxa"/>
          </w:tcPr>
          <w:p w14:paraId="4C867523" w14:textId="179BDBDF" w:rsidR="00A22BEA" w:rsidRDefault="00A22BEA" w:rsidP="00CC19E8">
            <w:pPr>
              <w:rPr>
                <w:sz w:val="18"/>
                <w:szCs w:val="18"/>
              </w:rPr>
            </w:pPr>
            <w:r>
              <w:rPr>
                <w:sz w:val="18"/>
                <w:szCs w:val="18"/>
              </w:rPr>
              <w:t>3.4</w:t>
            </w:r>
          </w:p>
        </w:tc>
        <w:tc>
          <w:tcPr>
            <w:tcW w:w="6745" w:type="dxa"/>
          </w:tcPr>
          <w:p w14:paraId="5D48ADA2" w14:textId="77777777" w:rsidR="00A22BEA" w:rsidRPr="00C13D8A" w:rsidRDefault="00A22BEA" w:rsidP="00CC19E8">
            <w:pPr>
              <w:rPr>
                <w:sz w:val="18"/>
                <w:szCs w:val="18"/>
              </w:rPr>
            </w:pPr>
            <w:r w:rsidRPr="00C5752E">
              <w:rPr>
                <w:sz w:val="18"/>
                <w:szCs w:val="18"/>
              </w:rPr>
              <w:t xml:space="preserve">All ROA </w:t>
            </w:r>
            <w:r>
              <w:rPr>
                <w:sz w:val="18"/>
                <w:szCs w:val="18"/>
              </w:rPr>
              <w:t xml:space="preserve">(Record on Appeal) </w:t>
            </w:r>
            <w:r w:rsidRPr="00C5752E">
              <w:rPr>
                <w:sz w:val="18"/>
                <w:szCs w:val="18"/>
              </w:rPr>
              <w:t>transactions, either the original filing or subsequent amendments, MUST contain, as the lead document, an Index of Record document that itemizes the content of the record on appeal.</w:t>
            </w:r>
          </w:p>
        </w:tc>
      </w:tr>
      <w:tr w:rsidR="00A22BEA" w14:paraId="41E87064" w14:textId="77777777" w:rsidTr="00CC19E8">
        <w:tc>
          <w:tcPr>
            <w:tcW w:w="625" w:type="dxa"/>
          </w:tcPr>
          <w:p w14:paraId="75DBCE10" w14:textId="77777777" w:rsidR="00A22BEA" w:rsidRDefault="00A22BEA" w:rsidP="00CC19E8">
            <w:pPr>
              <w:rPr>
                <w:sz w:val="18"/>
                <w:szCs w:val="18"/>
              </w:rPr>
            </w:pPr>
            <w:r>
              <w:rPr>
                <w:sz w:val="18"/>
                <w:szCs w:val="18"/>
              </w:rPr>
              <w:t>41.</w:t>
            </w:r>
          </w:p>
        </w:tc>
        <w:tc>
          <w:tcPr>
            <w:tcW w:w="1620" w:type="dxa"/>
          </w:tcPr>
          <w:p w14:paraId="0C7D21B8" w14:textId="37AEA6A3" w:rsidR="00A22BEA" w:rsidRDefault="00A22BEA" w:rsidP="00CC19E8">
            <w:pPr>
              <w:rPr>
                <w:sz w:val="18"/>
                <w:szCs w:val="18"/>
              </w:rPr>
            </w:pPr>
            <w:r>
              <w:rPr>
                <w:sz w:val="18"/>
                <w:szCs w:val="18"/>
              </w:rPr>
              <w:t>3.4</w:t>
            </w:r>
          </w:p>
        </w:tc>
        <w:tc>
          <w:tcPr>
            <w:tcW w:w="6745" w:type="dxa"/>
          </w:tcPr>
          <w:p w14:paraId="37834485" w14:textId="77777777" w:rsidR="00A22BEA" w:rsidRPr="00C5752E" w:rsidRDefault="00A22BEA" w:rsidP="00CC19E8">
            <w:pPr>
              <w:rPr>
                <w:sz w:val="18"/>
                <w:szCs w:val="18"/>
              </w:rPr>
            </w:pPr>
            <w:r w:rsidRPr="009D18E8">
              <w:rPr>
                <w:sz w:val="18"/>
                <w:szCs w:val="18"/>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tc>
      </w:tr>
      <w:tr w:rsidR="00A22BEA" w14:paraId="4171AE6D" w14:textId="77777777" w:rsidTr="00CC19E8">
        <w:tc>
          <w:tcPr>
            <w:tcW w:w="625" w:type="dxa"/>
          </w:tcPr>
          <w:p w14:paraId="0D2C9083" w14:textId="77777777" w:rsidR="00A22BEA" w:rsidRDefault="00A22BEA" w:rsidP="00CC19E8">
            <w:pPr>
              <w:rPr>
                <w:sz w:val="18"/>
                <w:szCs w:val="18"/>
              </w:rPr>
            </w:pPr>
            <w:r>
              <w:rPr>
                <w:sz w:val="18"/>
                <w:szCs w:val="18"/>
              </w:rPr>
              <w:t>42.</w:t>
            </w:r>
          </w:p>
        </w:tc>
        <w:tc>
          <w:tcPr>
            <w:tcW w:w="1620" w:type="dxa"/>
          </w:tcPr>
          <w:p w14:paraId="01B09F73" w14:textId="7A4EA1D0" w:rsidR="00A22BEA" w:rsidRDefault="00A22BEA" w:rsidP="00CC19E8">
            <w:pPr>
              <w:rPr>
                <w:sz w:val="18"/>
                <w:szCs w:val="18"/>
              </w:rPr>
            </w:pPr>
            <w:r>
              <w:rPr>
                <w:sz w:val="18"/>
                <w:szCs w:val="18"/>
              </w:rPr>
              <w:t>3.4</w:t>
            </w:r>
          </w:p>
        </w:tc>
        <w:tc>
          <w:tcPr>
            <w:tcW w:w="6745" w:type="dxa"/>
          </w:tcPr>
          <w:p w14:paraId="6FE1B88B" w14:textId="77777777" w:rsidR="00A22BEA" w:rsidRPr="009D18E8" w:rsidRDefault="00A22BEA" w:rsidP="00CC19E8">
            <w:pPr>
              <w:rPr>
                <w:sz w:val="18"/>
                <w:szCs w:val="18"/>
              </w:rPr>
            </w:pPr>
            <w:r w:rsidRPr="009D18E8">
              <w:rPr>
                <w:sz w:val="18"/>
                <w:szCs w:val="18"/>
              </w:rPr>
              <w:t>When a document within the ROA transaction is being stricken from the court record, the document MUST be identified by the unique document identifier, which was provided by the Court Record MDE when the document was initially filed (See section 3.3.1.4).</w:t>
            </w:r>
          </w:p>
        </w:tc>
      </w:tr>
      <w:tr w:rsidR="00A22BEA" w14:paraId="12C229C7" w14:textId="77777777" w:rsidTr="00CC19E8">
        <w:tc>
          <w:tcPr>
            <w:tcW w:w="625" w:type="dxa"/>
          </w:tcPr>
          <w:p w14:paraId="413D54CE" w14:textId="77777777" w:rsidR="00A22BEA" w:rsidRDefault="00A22BEA" w:rsidP="00CC19E8">
            <w:pPr>
              <w:rPr>
                <w:sz w:val="18"/>
                <w:szCs w:val="18"/>
              </w:rPr>
            </w:pPr>
            <w:r>
              <w:rPr>
                <w:sz w:val="18"/>
                <w:szCs w:val="18"/>
              </w:rPr>
              <w:t>43.</w:t>
            </w:r>
          </w:p>
        </w:tc>
        <w:tc>
          <w:tcPr>
            <w:tcW w:w="1620" w:type="dxa"/>
          </w:tcPr>
          <w:p w14:paraId="68EB2811" w14:textId="55956908" w:rsidR="00A22BEA" w:rsidRDefault="00A22BEA" w:rsidP="00CC19E8">
            <w:pPr>
              <w:rPr>
                <w:sz w:val="18"/>
                <w:szCs w:val="18"/>
              </w:rPr>
            </w:pPr>
            <w:r>
              <w:rPr>
                <w:sz w:val="18"/>
                <w:szCs w:val="18"/>
              </w:rPr>
              <w:t>3.4</w:t>
            </w:r>
          </w:p>
        </w:tc>
        <w:tc>
          <w:tcPr>
            <w:tcW w:w="6745" w:type="dxa"/>
          </w:tcPr>
          <w:p w14:paraId="206D0E16" w14:textId="77777777" w:rsidR="00A22BEA" w:rsidRPr="009D18E8" w:rsidRDefault="00A22BEA" w:rsidP="00CC19E8">
            <w:pPr>
              <w:rPr>
                <w:sz w:val="18"/>
                <w:szCs w:val="18"/>
              </w:rPr>
            </w:pPr>
            <w:r w:rsidRPr="009D18E8">
              <w:rPr>
                <w:sz w:val="18"/>
                <w:szCs w:val="18"/>
              </w:rPr>
              <w:t>A hierarchical structure of case lineage elements MUST be used to express the target case’s predecessor cases at prior courts. Each predecessor case MAY also have its own predecessor case, as necessary to express the full lineage of an appellate case.</w:t>
            </w:r>
          </w:p>
        </w:tc>
      </w:tr>
      <w:tr w:rsidR="00A22BEA" w14:paraId="36AF1ABD" w14:textId="77777777" w:rsidTr="00CC19E8">
        <w:tc>
          <w:tcPr>
            <w:tcW w:w="625" w:type="dxa"/>
          </w:tcPr>
          <w:p w14:paraId="3DC96B38" w14:textId="77777777" w:rsidR="00A22BEA" w:rsidRDefault="00A22BEA" w:rsidP="00CC19E8">
            <w:pPr>
              <w:rPr>
                <w:sz w:val="18"/>
                <w:szCs w:val="18"/>
              </w:rPr>
            </w:pPr>
            <w:r>
              <w:rPr>
                <w:sz w:val="18"/>
                <w:szCs w:val="18"/>
              </w:rPr>
              <w:t>44.</w:t>
            </w:r>
          </w:p>
        </w:tc>
        <w:tc>
          <w:tcPr>
            <w:tcW w:w="1620" w:type="dxa"/>
          </w:tcPr>
          <w:p w14:paraId="73231876" w14:textId="67038BF1" w:rsidR="00A22BEA" w:rsidRDefault="00A22BEA" w:rsidP="00CC19E8">
            <w:pPr>
              <w:rPr>
                <w:sz w:val="18"/>
                <w:szCs w:val="18"/>
              </w:rPr>
            </w:pPr>
            <w:r>
              <w:rPr>
                <w:sz w:val="18"/>
                <w:szCs w:val="18"/>
              </w:rPr>
              <w:t>3.4</w:t>
            </w:r>
          </w:p>
        </w:tc>
        <w:tc>
          <w:tcPr>
            <w:tcW w:w="6745" w:type="dxa"/>
          </w:tcPr>
          <w:p w14:paraId="246E4DE5" w14:textId="77777777" w:rsidR="00A22BEA" w:rsidRPr="009D18E8" w:rsidRDefault="00A22BEA" w:rsidP="00CC19E8">
            <w:pPr>
              <w:rPr>
                <w:sz w:val="18"/>
                <w:szCs w:val="18"/>
              </w:rPr>
            </w:pPr>
            <w:r w:rsidRPr="009D18E8">
              <w:rPr>
                <w:sz w:val="18"/>
                <w:szCs w:val="18"/>
              </w:rPr>
              <w:t>When the ROA transaction is electronically transferred from one court to another, the target case number in the destination court and the case lineage, which includes the predecessor case number in the sending court, MUST be provided.</w:t>
            </w:r>
          </w:p>
        </w:tc>
      </w:tr>
      <w:tr w:rsidR="00A22BEA" w14:paraId="7E2431E6" w14:textId="77777777" w:rsidTr="00CC19E8">
        <w:tc>
          <w:tcPr>
            <w:tcW w:w="625" w:type="dxa"/>
          </w:tcPr>
          <w:p w14:paraId="76A1A89D" w14:textId="77777777" w:rsidR="00A22BEA" w:rsidRDefault="00A22BEA" w:rsidP="00CC19E8">
            <w:pPr>
              <w:rPr>
                <w:sz w:val="18"/>
                <w:szCs w:val="18"/>
              </w:rPr>
            </w:pPr>
            <w:r>
              <w:rPr>
                <w:sz w:val="18"/>
                <w:szCs w:val="18"/>
              </w:rPr>
              <w:lastRenderedPageBreak/>
              <w:t>45.</w:t>
            </w:r>
          </w:p>
          <w:p w14:paraId="32CE74B7" w14:textId="77777777" w:rsidR="00A22BEA" w:rsidRDefault="00A22BEA" w:rsidP="00CC19E8">
            <w:pPr>
              <w:rPr>
                <w:sz w:val="18"/>
                <w:szCs w:val="18"/>
              </w:rPr>
            </w:pPr>
            <w:r>
              <w:rPr>
                <w:sz w:val="18"/>
                <w:szCs w:val="18"/>
              </w:rPr>
              <w:t>46.</w:t>
            </w:r>
          </w:p>
        </w:tc>
        <w:tc>
          <w:tcPr>
            <w:tcW w:w="1620" w:type="dxa"/>
          </w:tcPr>
          <w:p w14:paraId="356056B0" w14:textId="56CC364D" w:rsidR="00A22BEA" w:rsidRDefault="00A22BEA" w:rsidP="00CC19E8">
            <w:pPr>
              <w:rPr>
                <w:sz w:val="18"/>
                <w:szCs w:val="18"/>
              </w:rPr>
            </w:pPr>
            <w:r>
              <w:rPr>
                <w:sz w:val="18"/>
                <w:szCs w:val="18"/>
              </w:rPr>
              <w:t>3.4</w:t>
            </w:r>
          </w:p>
        </w:tc>
        <w:tc>
          <w:tcPr>
            <w:tcW w:w="6745" w:type="dxa"/>
          </w:tcPr>
          <w:p w14:paraId="4BEA7F58" w14:textId="77777777" w:rsidR="00A22BEA" w:rsidRPr="009D18E8" w:rsidRDefault="00A22BEA" w:rsidP="00CC19E8">
            <w:pPr>
              <w:rPr>
                <w:sz w:val="18"/>
                <w:szCs w:val="18"/>
              </w:rPr>
            </w:pPr>
            <w:r w:rsidRPr="009D18E8">
              <w:rPr>
                <w:sz w:val="18"/>
                <w:szCs w:val="18"/>
              </w:rPr>
              <w:t>If the ROA transaction is a case initiating filing in the destination court, then the &lt;</w:t>
            </w:r>
            <w:proofErr w:type="spellStart"/>
            <w:r w:rsidRPr="009D18E8">
              <w:rPr>
                <w:sz w:val="18"/>
                <w:szCs w:val="18"/>
              </w:rPr>
              <w:t>FilingCase</w:t>
            </w:r>
            <w:proofErr w:type="spellEnd"/>
            <w:r w:rsidRPr="009D18E8">
              <w:rPr>
                <w:sz w:val="18"/>
                <w:szCs w:val="18"/>
              </w:rPr>
              <w:t>&gt; object MUST be present and the &lt;</w:t>
            </w:r>
            <w:proofErr w:type="spellStart"/>
            <w:r w:rsidRPr="009D18E8">
              <w:rPr>
                <w:sz w:val="18"/>
                <w:szCs w:val="18"/>
              </w:rPr>
              <w:t>CaseTrackingID</w:t>
            </w:r>
            <w:proofErr w:type="spellEnd"/>
            <w:r w:rsidRPr="009D18E8">
              <w:rPr>
                <w:sz w:val="18"/>
                <w:szCs w:val="18"/>
              </w:rPr>
              <w:t>&gt; MUST be absent.</w:t>
            </w:r>
          </w:p>
        </w:tc>
      </w:tr>
      <w:tr w:rsidR="00A22BEA" w14:paraId="328A3591" w14:textId="77777777" w:rsidTr="00CC19E8">
        <w:tc>
          <w:tcPr>
            <w:tcW w:w="625" w:type="dxa"/>
          </w:tcPr>
          <w:p w14:paraId="4D9B4A14" w14:textId="77777777" w:rsidR="00A22BEA" w:rsidRDefault="00A22BEA" w:rsidP="00CC19E8">
            <w:pPr>
              <w:rPr>
                <w:sz w:val="18"/>
                <w:szCs w:val="18"/>
              </w:rPr>
            </w:pPr>
            <w:r>
              <w:rPr>
                <w:sz w:val="18"/>
                <w:szCs w:val="18"/>
              </w:rPr>
              <w:t>47.</w:t>
            </w:r>
          </w:p>
        </w:tc>
        <w:tc>
          <w:tcPr>
            <w:tcW w:w="1620" w:type="dxa"/>
          </w:tcPr>
          <w:p w14:paraId="5975AF1D" w14:textId="4AC584FF" w:rsidR="00A22BEA" w:rsidRDefault="00A22BEA" w:rsidP="00CC19E8">
            <w:pPr>
              <w:rPr>
                <w:sz w:val="18"/>
                <w:szCs w:val="18"/>
              </w:rPr>
            </w:pPr>
            <w:r>
              <w:rPr>
                <w:sz w:val="18"/>
                <w:szCs w:val="18"/>
              </w:rPr>
              <w:t>3.4</w:t>
            </w:r>
          </w:p>
        </w:tc>
        <w:tc>
          <w:tcPr>
            <w:tcW w:w="6745" w:type="dxa"/>
          </w:tcPr>
          <w:p w14:paraId="12CBE12D" w14:textId="77777777" w:rsidR="00A22BEA" w:rsidRPr="009D18E8" w:rsidRDefault="00A22BEA" w:rsidP="00CC19E8">
            <w:pPr>
              <w:rPr>
                <w:sz w:val="18"/>
                <w:szCs w:val="18"/>
              </w:rPr>
            </w:pPr>
            <w:r w:rsidRPr="009D18E8">
              <w:rPr>
                <w:sz w:val="18"/>
                <w:szCs w:val="18"/>
              </w:rPr>
              <w:t>If the ROA transaction is a case initiating filing in the destination court, then the &lt;</w:t>
            </w:r>
            <w:proofErr w:type="spellStart"/>
            <w:r w:rsidRPr="009D18E8">
              <w:rPr>
                <w:sz w:val="18"/>
                <w:szCs w:val="18"/>
              </w:rPr>
              <w:t>FilingCase</w:t>
            </w:r>
            <w:proofErr w:type="spellEnd"/>
            <w:r w:rsidRPr="009D18E8">
              <w:rPr>
                <w:sz w:val="18"/>
                <w:szCs w:val="18"/>
              </w:rPr>
              <w:t>&gt; object MUST be present and the &lt;</w:t>
            </w:r>
            <w:proofErr w:type="spellStart"/>
            <w:r w:rsidRPr="009D18E8">
              <w:rPr>
                <w:sz w:val="18"/>
                <w:szCs w:val="18"/>
              </w:rPr>
              <w:t>CaseTrackingID</w:t>
            </w:r>
            <w:proofErr w:type="spellEnd"/>
            <w:r w:rsidRPr="009D18E8">
              <w:rPr>
                <w:sz w:val="18"/>
                <w:szCs w:val="18"/>
              </w:rPr>
              <w:t>&gt; MUST be absent.</w:t>
            </w:r>
          </w:p>
        </w:tc>
      </w:tr>
      <w:tr w:rsidR="00A22BEA" w14:paraId="5C6A050A" w14:textId="77777777" w:rsidTr="00CC19E8">
        <w:tc>
          <w:tcPr>
            <w:tcW w:w="625" w:type="dxa"/>
          </w:tcPr>
          <w:p w14:paraId="7B35DAAE" w14:textId="77777777" w:rsidR="00A22BEA" w:rsidRDefault="00A22BEA" w:rsidP="00CC19E8">
            <w:pPr>
              <w:rPr>
                <w:sz w:val="18"/>
                <w:szCs w:val="18"/>
              </w:rPr>
            </w:pPr>
            <w:r>
              <w:rPr>
                <w:sz w:val="18"/>
                <w:szCs w:val="18"/>
              </w:rPr>
              <w:t>48.</w:t>
            </w:r>
          </w:p>
        </w:tc>
        <w:tc>
          <w:tcPr>
            <w:tcW w:w="1620" w:type="dxa"/>
          </w:tcPr>
          <w:p w14:paraId="5C1351B3" w14:textId="57C436FF" w:rsidR="00A22BEA" w:rsidRDefault="00A22BEA" w:rsidP="00CC19E8">
            <w:pPr>
              <w:rPr>
                <w:sz w:val="18"/>
                <w:szCs w:val="18"/>
              </w:rPr>
            </w:pPr>
            <w:r>
              <w:rPr>
                <w:sz w:val="18"/>
                <w:szCs w:val="18"/>
              </w:rPr>
              <w:t>3.4</w:t>
            </w:r>
          </w:p>
        </w:tc>
        <w:tc>
          <w:tcPr>
            <w:tcW w:w="6745" w:type="dxa"/>
          </w:tcPr>
          <w:p w14:paraId="6C32300B" w14:textId="77777777" w:rsidR="00A22BEA" w:rsidRPr="009D18E8" w:rsidRDefault="00A22BEA" w:rsidP="00CC19E8">
            <w:pPr>
              <w:rPr>
                <w:sz w:val="18"/>
                <w:szCs w:val="18"/>
              </w:rPr>
            </w:pPr>
            <w:r w:rsidRPr="009D18E8">
              <w:rPr>
                <w:sz w:val="18"/>
                <w:szCs w:val="18"/>
              </w:rPr>
              <w:t>When a ROA amendment transaction is sent, the Index of Record document MUST reflect the status of the record assuming that the transaction will be accepted.</w:t>
            </w:r>
          </w:p>
        </w:tc>
      </w:tr>
      <w:tr w:rsidR="00A22BEA" w14:paraId="0276EC3F" w14:textId="77777777" w:rsidTr="00CC19E8">
        <w:tc>
          <w:tcPr>
            <w:tcW w:w="625" w:type="dxa"/>
          </w:tcPr>
          <w:p w14:paraId="6A5031F6" w14:textId="77777777" w:rsidR="00A22BEA" w:rsidRDefault="00A22BEA" w:rsidP="00CC19E8">
            <w:pPr>
              <w:rPr>
                <w:sz w:val="18"/>
                <w:szCs w:val="18"/>
              </w:rPr>
            </w:pPr>
            <w:r>
              <w:rPr>
                <w:sz w:val="18"/>
                <w:szCs w:val="18"/>
              </w:rPr>
              <w:t>49.</w:t>
            </w:r>
          </w:p>
        </w:tc>
        <w:tc>
          <w:tcPr>
            <w:tcW w:w="1620" w:type="dxa"/>
          </w:tcPr>
          <w:p w14:paraId="2199A8B3" w14:textId="06D2FDB8" w:rsidR="00A22BEA" w:rsidRDefault="00A22BEA" w:rsidP="00CC19E8">
            <w:pPr>
              <w:rPr>
                <w:sz w:val="18"/>
                <w:szCs w:val="18"/>
              </w:rPr>
            </w:pPr>
            <w:r>
              <w:rPr>
                <w:sz w:val="18"/>
                <w:szCs w:val="18"/>
              </w:rPr>
              <w:t>3.4</w:t>
            </w:r>
          </w:p>
        </w:tc>
        <w:tc>
          <w:tcPr>
            <w:tcW w:w="6745" w:type="dxa"/>
          </w:tcPr>
          <w:p w14:paraId="1EE997F2" w14:textId="77777777" w:rsidR="00A22BEA" w:rsidRPr="009D18E8" w:rsidRDefault="00A22BEA" w:rsidP="00CC19E8">
            <w:pPr>
              <w:rPr>
                <w:sz w:val="18"/>
                <w:szCs w:val="18"/>
              </w:rPr>
            </w:pPr>
            <w:r w:rsidRPr="009D18E8">
              <w:rPr>
                <w:sz w:val="18"/>
                <w:szCs w:val="18"/>
              </w:rPr>
              <w:t>Individual documents within the ROA transaction MUST not be individually accepted or rejected.</w:t>
            </w:r>
          </w:p>
        </w:tc>
      </w:tr>
      <w:tr w:rsidR="00A22BEA" w14:paraId="42B104F0" w14:textId="77777777" w:rsidTr="00CC19E8">
        <w:tc>
          <w:tcPr>
            <w:tcW w:w="625" w:type="dxa"/>
          </w:tcPr>
          <w:p w14:paraId="2751CB62" w14:textId="77777777" w:rsidR="00A22BEA" w:rsidRDefault="00A22BEA" w:rsidP="00CC19E8">
            <w:pPr>
              <w:rPr>
                <w:sz w:val="18"/>
                <w:szCs w:val="18"/>
              </w:rPr>
            </w:pPr>
            <w:r>
              <w:rPr>
                <w:sz w:val="18"/>
                <w:szCs w:val="18"/>
              </w:rPr>
              <w:t>50.</w:t>
            </w:r>
          </w:p>
        </w:tc>
        <w:tc>
          <w:tcPr>
            <w:tcW w:w="1620" w:type="dxa"/>
          </w:tcPr>
          <w:p w14:paraId="07F445AD" w14:textId="371C8FB9" w:rsidR="00A22BEA" w:rsidRDefault="00A22BEA" w:rsidP="00CC19E8">
            <w:pPr>
              <w:rPr>
                <w:sz w:val="18"/>
                <w:szCs w:val="18"/>
              </w:rPr>
            </w:pPr>
            <w:r>
              <w:rPr>
                <w:sz w:val="18"/>
                <w:szCs w:val="18"/>
              </w:rPr>
              <w:t>3.4</w:t>
            </w:r>
          </w:p>
        </w:tc>
        <w:tc>
          <w:tcPr>
            <w:tcW w:w="6745" w:type="dxa"/>
          </w:tcPr>
          <w:p w14:paraId="4121A483" w14:textId="77777777" w:rsidR="00A22BEA" w:rsidRPr="009D18E8" w:rsidRDefault="00A22BEA" w:rsidP="00CC19E8">
            <w:pPr>
              <w:rPr>
                <w:sz w:val="18"/>
                <w:szCs w:val="18"/>
              </w:rPr>
            </w:pPr>
            <w:r w:rsidRPr="009D18E8">
              <w:rPr>
                <w:sz w:val="18"/>
                <w:szCs w:val="18"/>
              </w:rPr>
              <w:t>All documents within the ROA transaction MUST have the same acceptance or rejection disposition.</w:t>
            </w:r>
          </w:p>
        </w:tc>
      </w:tr>
      <w:bookmarkEnd w:id="118"/>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119" w:name="_Toc143731560"/>
      <w:bookmarkStart w:id="120" w:name="_Toc143732523"/>
      <w:bookmarkStart w:id="121" w:name="_Toc143936434"/>
      <w:bookmarkStart w:id="122" w:name="_Toc143937395"/>
      <w:bookmarkStart w:id="123" w:name="_Toc143938358"/>
      <w:bookmarkStart w:id="124" w:name="_Toc143939321"/>
      <w:bookmarkStart w:id="125" w:name="_Toc143940283"/>
      <w:bookmarkStart w:id="126" w:name="_Toc143731561"/>
      <w:bookmarkStart w:id="127" w:name="_Toc143732524"/>
      <w:bookmarkStart w:id="128" w:name="_Toc143936435"/>
      <w:bookmarkStart w:id="129" w:name="_Toc143937396"/>
      <w:bookmarkStart w:id="130" w:name="_Toc143938359"/>
      <w:bookmarkStart w:id="131" w:name="_Toc143939322"/>
      <w:bookmarkStart w:id="132" w:name="_Toc143940284"/>
      <w:bookmarkStart w:id="133" w:name="_Toc143731562"/>
      <w:bookmarkStart w:id="134" w:name="_Toc143732525"/>
      <w:bookmarkStart w:id="135" w:name="_Toc143936436"/>
      <w:bookmarkStart w:id="136" w:name="_Toc143937397"/>
      <w:bookmarkStart w:id="137" w:name="_Toc143938360"/>
      <w:bookmarkStart w:id="138" w:name="_Toc143939323"/>
      <w:bookmarkStart w:id="139" w:name="_Toc143940285"/>
      <w:bookmarkStart w:id="140" w:name="_Toc143731563"/>
      <w:bookmarkStart w:id="141" w:name="_Toc143732526"/>
      <w:bookmarkStart w:id="142" w:name="_Toc143936437"/>
      <w:bookmarkStart w:id="143" w:name="_Toc143937398"/>
      <w:bookmarkStart w:id="144" w:name="_Toc143938361"/>
      <w:bookmarkStart w:id="145" w:name="_Toc143939324"/>
      <w:bookmarkStart w:id="146" w:name="_Toc143940286"/>
      <w:bookmarkStart w:id="147" w:name="_Toc143731564"/>
      <w:bookmarkStart w:id="148" w:name="_Toc143732527"/>
      <w:bookmarkStart w:id="149" w:name="_Toc143936438"/>
      <w:bookmarkStart w:id="150" w:name="_Toc143937399"/>
      <w:bookmarkStart w:id="151" w:name="_Toc143938362"/>
      <w:bookmarkStart w:id="152" w:name="_Toc143939325"/>
      <w:bookmarkStart w:id="153" w:name="_Toc143940287"/>
      <w:bookmarkStart w:id="154" w:name="_Toc143731565"/>
      <w:bookmarkStart w:id="155" w:name="_Toc143732528"/>
      <w:bookmarkStart w:id="156" w:name="_Toc143936439"/>
      <w:bookmarkStart w:id="157" w:name="_Toc143937400"/>
      <w:bookmarkStart w:id="158" w:name="_Toc143938363"/>
      <w:bookmarkStart w:id="159" w:name="_Toc143939326"/>
      <w:bookmarkStart w:id="160" w:name="_Toc143940288"/>
      <w:bookmarkStart w:id="161" w:name="_Toc143731566"/>
      <w:bookmarkStart w:id="162" w:name="_Toc143732529"/>
      <w:bookmarkStart w:id="163" w:name="_Toc143936440"/>
      <w:bookmarkStart w:id="164" w:name="_Toc143937401"/>
      <w:bookmarkStart w:id="165" w:name="_Toc143938364"/>
      <w:bookmarkStart w:id="166" w:name="_Toc143939327"/>
      <w:bookmarkStart w:id="167" w:name="_Toc143940289"/>
      <w:bookmarkStart w:id="168" w:name="_Toc143731567"/>
      <w:bookmarkStart w:id="169" w:name="_Toc143732530"/>
      <w:bookmarkStart w:id="170" w:name="_Toc143936441"/>
      <w:bookmarkStart w:id="171" w:name="_Toc143937402"/>
      <w:bookmarkStart w:id="172" w:name="_Toc143938365"/>
      <w:bookmarkStart w:id="173" w:name="_Toc143939328"/>
      <w:bookmarkStart w:id="174" w:name="_Toc143940290"/>
      <w:bookmarkStart w:id="175" w:name="_Toc143731568"/>
      <w:bookmarkStart w:id="176" w:name="_Toc143732531"/>
      <w:bookmarkStart w:id="177" w:name="_Toc143936442"/>
      <w:bookmarkStart w:id="178" w:name="_Toc143937403"/>
      <w:bookmarkStart w:id="179" w:name="_Toc143938366"/>
      <w:bookmarkStart w:id="180" w:name="_Toc143939329"/>
      <w:bookmarkStart w:id="181" w:name="_Toc143940291"/>
      <w:bookmarkStart w:id="182" w:name="_Toc143731569"/>
      <w:bookmarkStart w:id="183" w:name="_Toc143732532"/>
      <w:bookmarkStart w:id="184" w:name="_Toc143936443"/>
      <w:bookmarkStart w:id="185" w:name="_Toc143937404"/>
      <w:bookmarkStart w:id="186" w:name="_Toc143938367"/>
      <w:bookmarkStart w:id="187" w:name="_Toc143939330"/>
      <w:bookmarkStart w:id="188" w:name="_Toc143940292"/>
      <w:bookmarkStart w:id="189" w:name="_Toc143731570"/>
      <w:bookmarkStart w:id="190" w:name="_Toc143732533"/>
      <w:bookmarkStart w:id="191" w:name="_Toc143936444"/>
      <w:bookmarkStart w:id="192" w:name="_Toc143937405"/>
      <w:bookmarkStart w:id="193" w:name="_Toc143938368"/>
      <w:bookmarkStart w:id="194" w:name="_Toc143939331"/>
      <w:bookmarkStart w:id="195" w:name="_Toc143940293"/>
      <w:bookmarkStart w:id="196" w:name="_Toc15102198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lastRenderedPageBreak/>
        <w:t>Notices</w:t>
      </w:r>
      <w:bookmarkEnd w:id="196"/>
    </w:p>
    <w:p w14:paraId="73E08871" w14:textId="265316D1" w:rsidR="002B3615" w:rsidRPr="00852E10" w:rsidRDefault="002B3615" w:rsidP="002B3615">
      <w:r>
        <w:t xml:space="preserve">Copyright © OASIS Open </w:t>
      </w:r>
      <w:r w:rsidR="00013FB2">
        <w:t>2023</w:t>
      </w:r>
      <w:r w:rsidRPr="00852E10">
        <w:t>. All Rights Reserved.</w:t>
      </w:r>
    </w:p>
    <w:p w14:paraId="07DF432D" w14:textId="59AFAE44"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1" w:history="1">
        <w:r w:rsidRPr="00C52A20">
          <w:rPr>
            <w:rStyle w:val="Hyperlink"/>
          </w:rPr>
          <w:t>Policy</w:t>
        </w:r>
      </w:hyperlink>
      <w:r w:rsidRPr="00C52A20">
        <w:t xml:space="preserve"> may be found at the OASIS website: [</w:t>
      </w:r>
      <w:hyperlink r:id="rId52" w:history="1">
        <w:r w:rsidR="00810A63">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5187977B" w14:textId="70C84D76"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3"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4" w:history="1">
        <w:r w:rsidR="00810A63">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94B9" w14:textId="77777777" w:rsidR="00344B4C" w:rsidRDefault="00344B4C" w:rsidP="008C100C">
      <w:r>
        <w:separator/>
      </w:r>
    </w:p>
    <w:p w14:paraId="727770BE" w14:textId="77777777" w:rsidR="00344B4C" w:rsidRDefault="00344B4C" w:rsidP="008C100C"/>
    <w:p w14:paraId="6B2D2CAC" w14:textId="77777777" w:rsidR="00344B4C" w:rsidRDefault="00344B4C" w:rsidP="008C100C"/>
    <w:p w14:paraId="3F17A1DE" w14:textId="77777777" w:rsidR="00344B4C" w:rsidRDefault="00344B4C" w:rsidP="008C100C"/>
    <w:p w14:paraId="08A9A455" w14:textId="77777777" w:rsidR="00344B4C" w:rsidRDefault="00344B4C" w:rsidP="008C100C"/>
    <w:p w14:paraId="6F120CD2" w14:textId="77777777" w:rsidR="00344B4C" w:rsidRDefault="00344B4C" w:rsidP="008C100C"/>
    <w:p w14:paraId="2282BA1E" w14:textId="77777777" w:rsidR="00344B4C" w:rsidRDefault="00344B4C" w:rsidP="008C100C"/>
  </w:endnote>
  <w:endnote w:type="continuationSeparator" w:id="0">
    <w:p w14:paraId="64A1B029" w14:textId="77777777" w:rsidR="00344B4C" w:rsidRDefault="00344B4C" w:rsidP="008C100C">
      <w:r>
        <w:continuationSeparator/>
      </w:r>
    </w:p>
    <w:p w14:paraId="29EFF494" w14:textId="77777777" w:rsidR="00344B4C" w:rsidRDefault="00344B4C" w:rsidP="008C100C"/>
    <w:p w14:paraId="7586A9E1" w14:textId="77777777" w:rsidR="00344B4C" w:rsidRDefault="00344B4C" w:rsidP="008C100C"/>
    <w:p w14:paraId="4A300DF4" w14:textId="77777777" w:rsidR="00344B4C" w:rsidRDefault="00344B4C" w:rsidP="008C100C"/>
    <w:p w14:paraId="3094352A" w14:textId="77777777" w:rsidR="00344B4C" w:rsidRDefault="00344B4C" w:rsidP="008C100C"/>
    <w:p w14:paraId="40C858D6" w14:textId="77777777" w:rsidR="00344B4C" w:rsidRDefault="00344B4C" w:rsidP="008C100C"/>
    <w:p w14:paraId="6104D5A5" w14:textId="77777777" w:rsidR="00344B4C" w:rsidRDefault="00344B4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77EF" w14:textId="77777777" w:rsidR="00D37C80" w:rsidRDefault="00D3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2952548B" w:rsidR="00E45CA1" w:rsidRPr="00195F88" w:rsidRDefault="00817068" w:rsidP="008F61FB">
    <w:pPr>
      <w:pStyle w:val="Footer"/>
      <w:tabs>
        <w:tab w:val="clear" w:pos="4320"/>
        <w:tab w:val="clear" w:pos="8640"/>
        <w:tab w:val="center" w:pos="4680"/>
        <w:tab w:val="right" w:pos="9360"/>
      </w:tabs>
      <w:rPr>
        <w:szCs w:val="16"/>
        <w:lang w:val="en-US"/>
      </w:rPr>
    </w:pPr>
    <w:r>
      <w:rPr>
        <w:szCs w:val="16"/>
        <w:lang w:val="en-US"/>
      </w:rPr>
      <w:t>ecf-guide-v4.1</w:t>
    </w:r>
    <w:r w:rsidR="00E45CA1">
      <w:rPr>
        <w:szCs w:val="16"/>
        <w:lang w:val="en-US"/>
      </w:rPr>
      <w:t>-c</w:t>
    </w:r>
    <w:r w:rsidR="008008ED">
      <w:rPr>
        <w:szCs w:val="16"/>
        <w:lang w:val="en-US"/>
      </w:rPr>
      <w:t>n</w:t>
    </w:r>
    <w:r w:rsidR="00E45CA1">
      <w:rPr>
        <w:szCs w:val="16"/>
        <w:lang w:val="en-US"/>
      </w:rPr>
      <w:t>01</w:t>
    </w:r>
    <w:r w:rsidR="00E45CA1">
      <w:rPr>
        <w:szCs w:val="16"/>
      </w:rPr>
      <w:tab/>
    </w:r>
    <w:r w:rsidR="00E45CA1">
      <w:rPr>
        <w:szCs w:val="16"/>
      </w:rPr>
      <w:tab/>
    </w:r>
    <w:r w:rsidR="009B40C0">
      <w:rPr>
        <w:szCs w:val="16"/>
        <w:lang w:val="en-US"/>
      </w:rPr>
      <w:t>16 October</w:t>
    </w:r>
    <w:r w:rsidR="00E45CA1">
      <w:rPr>
        <w:szCs w:val="16"/>
      </w:rPr>
      <w:t xml:space="preserve"> </w:t>
    </w:r>
    <w:r w:rsidR="00013FB2">
      <w:rPr>
        <w:szCs w:val="16"/>
        <w:lang w:val="en-US"/>
      </w:rPr>
      <w:t>2023</w:t>
    </w:r>
  </w:p>
  <w:p w14:paraId="2081D924" w14:textId="762EBA32" w:rsidR="00E45CA1" w:rsidRPr="00195F88" w:rsidRDefault="00CC0373" w:rsidP="00195F88">
    <w:pPr>
      <w:pStyle w:val="Footer"/>
      <w:tabs>
        <w:tab w:val="clear" w:pos="4320"/>
        <w:tab w:val="clear" w:pos="8640"/>
        <w:tab w:val="center" w:pos="4680"/>
        <w:tab w:val="right" w:pos="9360"/>
      </w:tabs>
      <w:spacing w:before="0"/>
      <w:rPr>
        <w:szCs w:val="16"/>
        <w:lang w:val="en-US"/>
      </w:rPr>
    </w:pPr>
    <w:r>
      <w:rPr>
        <w:szCs w:val="16"/>
        <w:lang w:val="en-US"/>
      </w:rPr>
      <w:t>Non-</w:t>
    </w:r>
    <w:r w:rsidR="00E45CA1" w:rsidRPr="00F50E2C">
      <w:rPr>
        <w:szCs w:val="16"/>
      </w:rPr>
      <w:t>Standards Track</w:t>
    </w:r>
    <w:r w:rsidR="00E45CA1">
      <w:rPr>
        <w:szCs w:val="16"/>
      </w:rPr>
      <w:tab/>
      <w:t xml:space="preserve">Copyright </w:t>
    </w:r>
    <w:r w:rsidR="00E45CA1">
      <w:rPr>
        <w:rFonts w:cs="Arial"/>
        <w:szCs w:val="16"/>
      </w:rPr>
      <w:t>©</w:t>
    </w:r>
    <w:r w:rsidR="00E45CA1" w:rsidRPr="000E28CA">
      <w:rPr>
        <w:szCs w:val="16"/>
      </w:rPr>
      <w:t xml:space="preserve"> O</w:t>
    </w:r>
    <w:r w:rsidR="00E45CA1">
      <w:rPr>
        <w:szCs w:val="16"/>
      </w:rPr>
      <w:t xml:space="preserve">ASIS Open </w:t>
    </w:r>
    <w:r w:rsidR="00013FB2">
      <w:rPr>
        <w:szCs w:val="16"/>
      </w:rPr>
      <w:t>2023</w:t>
    </w:r>
    <w:r w:rsidR="00E45CA1" w:rsidRPr="00852E10">
      <w:rPr>
        <w:szCs w:val="16"/>
      </w:rPr>
      <w:t xml:space="preserve">. </w:t>
    </w:r>
    <w:r w:rsidR="00E45CA1" w:rsidRPr="00852E10">
      <w:rPr>
        <w:szCs w:val="16"/>
      </w:rPr>
      <w:t>All Rights Reserved.</w:t>
    </w:r>
    <w:r w:rsidR="00E45CA1">
      <w:rPr>
        <w:szCs w:val="16"/>
      </w:rPr>
      <w:tab/>
    </w:r>
    <w:r w:rsidR="00E45CA1" w:rsidRPr="0051640A">
      <w:rPr>
        <w:szCs w:val="16"/>
      </w:rPr>
      <w:t xml:space="preserve">Page </w:t>
    </w:r>
    <w:r w:rsidR="00E45CA1" w:rsidRPr="0051640A">
      <w:rPr>
        <w:rStyle w:val="PageNumber"/>
        <w:szCs w:val="16"/>
      </w:rPr>
      <w:fldChar w:fldCharType="begin"/>
    </w:r>
    <w:r w:rsidR="00E45CA1" w:rsidRPr="0051640A">
      <w:rPr>
        <w:rStyle w:val="PageNumber"/>
        <w:szCs w:val="16"/>
      </w:rPr>
      <w:instrText xml:space="preserve"> PAGE </w:instrText>
    </w:r>
    <w:r w:rsidR="00E45CA1" w:rsidRPr="0051640A">
      <w:rPr>
        <w:rStyle w:val="PageNumber"/>
        <w:szCs w:val="16"/>
      </w:rPr>
      <w:fldChar w:fldCharType="separate"/>
    </w:r>
    <w:r w:rsidR="00E45CA1">
      <w:rPr>
        <w:rStyle w:val="PageNumber"/>
        <w:noProof/>
        <w:szCs w:val="16"/>
      </w:rPr>
      <w:t>4</w:t>
    </w:r>
    <w:r w:rsidR="00E45CA1" w:rsidRPr="0051640A">
      <w:rPr>
        <w:rStyle w:val="PageNumber"/>
        <w:szCs w:val="16"/>
      </w:rPr>
      <w:fldChar w:fldCharType="end"/>
    </w:r>
    <w:r w:rsidR="00E45CA1" w:rsidRPr="0051640A">
      <w:rPr>
        <w:rStyle w:val="PageNumber"/>
        <w:szCs w:val="16"/>
      </w:rPr>
      <w:t xml:space="preserve"> of </w:t>
    </w:r>
    <w:r w:rsidR="00E45CA1" w:rsidRPr="0051640A">
      <w:rPr>
        <w:rStyle w:val="PageNumber"/>
        <w:szCs w:val="16"/>
      </w:rPr>
      <w:fldChar w:fldCharType="begin"/>
    </w:r>
    <w:r w:rsidR="00E45CA1" w:rsidRPr="0051640A">
      <w:rPr>
        <w:rStyle w:val="PageNumber"/>
        <w:szCs w:val="16"/>
      </w:rPr>
      <w:instrText xml:space="preserve"> NUMPAGES </w:instrText>
    </w:r>
    <w:r w:rsidR="00E45CA1" w:rsidRPr="0051640A">
      <w:rPr>
        <w:rStyle w:val="PageNumber"/>
        <w:szCs w:val="16"/>
      </w:rPr>
      <w:fldChar w:fldCharType="separate"/>
    </w:r>
    <w:r w:rsidR="00E45CA1">
      <w:rPr>
        <w:rStyle w:val="PageNumber"/>
        <w:noProof/>
        <w:szCs w:val="16"/>
      </w:rPr>
      <w:t>10</w:t>
    </w:r>
    <w:r w:rsidR="00E45CA1" w:rsidRPr="0051640A">
      <w:rPr>
        <w:rStyle w:val="PageNumbe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ED1A" w14:textId="77777777" w:rsidR="00D37C80" w:rsidRDefault="00D3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93EF" w14:textId="77777777" w:rsidR="00344B4C" w:rsidRDefault="00344B4C" w:rsidP="008C100C">
      <w:r>
        <w:separator/>
      </w:r>
    </w:p>
    <w:p w14:paraId="3E073687" w14:textId="77777777" w:rsidR="00344B4C" w:rsidRDefault="00344B4C" w:rsidP="008C100C"/>
  </w:footnote>
  <w:footnote w:type="continuationSeparator" w:id="0">
    <w:p w14:paraId="30984F6E" w14:textId="77777777" w:rsidR="00344B4C" w:rsidRDefault="00344B4C" w:rsidP="008C100C">
      <w:r>
        <w:continuationSeparator/>
      </w:r>
    </w:p>
    <w:p w14:paraId="5E2BF192" w14:textId="77777777" w:rsidR="00344B4C" w:rsidRDefault="00344B4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AF4E" w14:textId="77777777" w:rsidR="00D37C80" w:rsidRDefault="00D37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AD40" w14:textId="77777777" w:rsidR="00D37C80" w:rsidRDefault="00D37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CC27" w14:textId="77777777" w:rsidR="00D37C80" w:rsidRDefault="00D3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C65C46"/>
    <w:multiLevelType w:val="hybridMultilevel"/>
    <w:tmpl w:val="69EA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E660F"/>
    <w:multiLevelType w:val="hybridMultilevel"/>
    <w:tmpl w:val="57C45C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A02021"/>
    <w:multiLevelType w:val="hybridMultilevel"/>
    <w:tmpl w:val="8CA0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756B0"/>
    <w:multiLevelType w:val="hybridMultilevel"/>
    <w:tmpl w:val="DFD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16E0"/>
    <w:multiLevelType w:val="hybridMultilevel"/>
    <w:tmpl w:val="ABC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A574B"/>
    <w:multiLevelType w:val="hybridMultilevel"/>
    <w:tmpl w:val="A76E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F1357"/>
    <w:multiLevelType w:val="hybridMultilevel"/>
    <w:tmpl w:val="C6CAD46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8DE3E98"/>
    <w:multiLevelType w:val="hybridMultilevel"/>
    <w:tmpl w:val="A328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04CFC"/>
    <w:multiLevelType w:val="hybridMultilevel"/>
    <w:tmpl w:val="245894B6"/>
    <w:lvl w:ilvl="0" w:tplc="2ECEF244">
      <w:start w:val="2"/>
      <w:numFmt w:val="bullet"/>
      <w:lvlText w:val="-"/>
      <w:lvlJc w:val="left"/>
      <w:pPr>
        <w:ind w:left="360" w:hanging="360"/>
      </w:pPr>
      <w:rPr>
        <w:rFonts w:ascii="Liberation Sans" w:eastAsia="Times New Roman" w:hAnsi="Liberation Sans" w:cs="Liberatio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CD2EE7"/>
    <w:multiLevelType w:val="hybridMultilevel"/>
    <w:tmpl w:val="1262A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676BD"/>
    <w:multiLevelType w:val="hybridMultilevel"/>
    <w:tmpl w:val="F842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54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1947CF4"/>
    <w:multiLevelType w:val="hybridMultilevel"/>
    <w:tmpl w:val="D9FEA0F4"/>
    <w:lvl w:ilvl="0" w:tplc="2ECEF244">
      <w:start w:val="2"/>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33EE2"/>
    <w:multiLevelType w:val="hybridMultilevel"/>
    <w:tmpl w:val="45A4F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415CB"/>
    <w:multiLevelType w:val="hybridMultilevel"/>
    <w:tmpl w:val="7C5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71B0F"/>
    <w:multiLevelType w:val="hybridMultilevel"/>
    <w:tmpl w:val="8E2A5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16A43"/>
    <w:multiLevelType w:val="hybridMultilevel"/>
    <w:tmpl w:val="BF8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165E1"/>
    <w:multiLevelType w:val="hybridMultilevel"/>
    <w:tmpl w:val="16B6A71E"/>
    <w:lvl w:ilvl="0" w:tplc="FC02A002">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B71216C"/>
    <w:multiLevelType w:val="hybridMultilevel"/>
    <w:tmpl w:val="E18E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0413C"/>
    <w:multiLevelType w:val="hybridMultilevel"/>
    <w:tmpl w:val="AFD860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26598"/>
    <w:multiLevelType w:val="hybridMultilevel"/>
    <w:tmpl w:val="E288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AE7492E"/>
    <w:multiLevelType w:val="hybridMultilevel"/>
    <w:tmpl w:val="03784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981165">
    <w:abstractNumId w:val="1"/>
  </w:num>
  <w:num w:numId="2" w16cid:durableId="857042725">
    <w:abstractNumId w:val="22"/>
  </w:num>
  <w:num w:numId="3" w16cid:durableId="954362116">
    <w:abstractNumId w:val="22"/>
  </w:num>
  <w:num w:numId="4" w16cid:durableId="977149793">
    <w:abstractNumId w:val="0"/>
  </w:num>
  <w:num w:numId="5" w16cid:durableId="1701128927">
    <w:abstractNumId w:val="26"/>
  </w:num>
  <w:num w:numId="6" w16cid:durableId="1182550559">
    <w:abstractNumId w:val="13"/>
  </w:num>
  <w:num w:numId="7" w16cid:durableId="1328481980">
    <w:abstractNumId w:val="20"/>
  </w:num>
  <w:num w:numId="8" w16cid:durableId="1899314285">
    <w:abstractNumId w:val="16"/>
  </w:num>
  <w:num w:numId="9" w16cid:durableId="271713840">
    <w:abstractNumId w:val="24"/>
  </w:num>
  <w:num w:numId="10" w16cid:durableId="894004007">
    <w:abstractNumId w:val="2"/>
  </w:num>
  <w:num w:numId="11" w16cid:durableId="32655409">
    <w:abstractNumId w:val="17"/>
  </w:num>
  <w:num w:numId="12" w16cid:durableId="1203711527">
    <w:abstractNumId w:val="6"/>
  </w:num>
  <w:num w:numId="13" w16cid:durableId="1920553305">
    <w:abstractNumId w:val="3"/>
  </w:num>
  <w:num w:numId="14" w16cid:durableId="1048920444">
    <w:abstractNumId w:val="21"/>
  </w:num>
  <w:num w:numId="15" w16cid:durableId="842748144">
    <w:abstractNumId w:val="18"/>
  </w:num>
  <w:num w:numId="16" w16cid:durableId="1778864193">
    <w:abstractNumId w:val="7"/>
  </w:num>
  <w:num w:numId="17" w16cid:durableId="1802963949">
    <w:abstractNumId w:val="22"/>
  </w:num>
  <w:num w:numId="18" w16cid:durableId="772743536">
    <w:abstractNumId w:val="5"/>
  </w:num>
  <w:num w:numId="19" w16cid:durableId="881139142">
    <w:abstractNumId w:val="23"/>
  </w:num>
  <w:num w:numId="20" w16cid:durableId="184831569">
    <w:abstractNumId w:val="15"/>
  </w:num>
  <w:num w:numId="21" w16cid:durableId="1615089459">
    <w:abstractNumId w:val="4"/>
  </w:num>
  <w:num w:numId="22" w16cid:durableId="346710403">
    <w:abstractNumId w:val="11"/>
  </w:num>
  <w:num w:numId="23" w16cid:durableId="32703692">
    <w:abstractNumId w:val="12"/>
  </w:num>
  <w:num w:numId="24" w16cid:durableId="1625386927">
    <w:abstractNumId w:val="19"/>
  </w:num>
  <w:num w:numId="25" w16cid:durableId="935477225">
    <w:abstractNumId w:val="27"/>
  </w:num>
  <w:num w:numId="26" w16cid:durableId="1296569764">
    <w:abstractNumId w:val="25"/>
  </w:num>
  <w:num w:numId="27" w16cid:durableId="822431404">
    <w:abstractNumId w:val="9"/>
  </w:num>
  <w:num w:numId="28" w16cid:durableId="685523625">
    <w:abstractNumId w:val="14"/>
  </w:num>
  <w:num w:numId="29" w16cid:durableId="1976793500">
    <w:abstractNumId w:val="10"/>
  </w:num>
  <w:num w:numId="30" w16cid:durableId="42573099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35CC"/>
    <w:rsid w:val="00004274"/>
    <w:rsid w:val="00005F1F"/>
    <w:rsid w:val="00006B3A"/>
    <w:rsid w:val="00007BED"/>
    <w:rsid w:val="00013FB2"/>
    <w:rsid w:val="000141B1"/>
    <w:rsid w:val="0001657D"/>
    <w:rsid w:val="00020E62"/>
    <w:rsid w:val="00024041"/>
    <w:rsid w:val="0002486D"/>
    <w:rsid w:val="00024C43"/>
    <w:rsid w:val="00025117"/>
    <w:rsid w:val="00035E41"/>
    <w:rsid w:val="00044CEE"/>
    <w:rsid w:val="0004568F"/>
    <w:rsid w:val="00047849"/>
    <w:rsid w:val="00050D8A"/>
    <w:rsid w:val="00052C14"/>
    <w:rsid w:val="000534A4"/>
    <w:rsid w:val="0005685F"/>
    <w:rsid w:val="00056A23"/>
    <w:rsid w:val="00057D6C"/>
    <w:rsid w:val="00072BA6"/>
    <w:rsid w:val="0007362C"/>
    <w:rsid w:val="000746E8"/>
    <w:rsid w:val="00075DEE"/>
    <w:rsid w:val="00076EFC"/>
    <w:rsid w:val="00077696"/>
    <w:rsid w:val="00077ADE"/>
    <w:rsid w:val="00080741"/>
    <w:rsid w:val="00081FF4"/>
    <w:rsid w:val="000823CE"/>
    <w:rsid w:val="00082610"/>
    <w:rsid w:val="00086023"/>
    <w:rsid w:val="000912E6"/>
    <w:rsid w:val="000928F9"/>
    <w:rsid w:val="00093D99"/>
    <w:rsid w:val="00096E2D"/>
    <w:rsid w:val="000975E3"/>
    <w:rsid w:val="000A1127"/>
    <w:rsid w:val="000A1B60"/>
    <w:rsid w:val="000A2015"/>
    <w:rsid w:val="000A22B8"/>
    <w:rsid w:val="000B071A"/>
    <w:rsid w:val="000B0AA9"/>
    <w:rsid w:val="000B3F81"/>
    <w:rsid w:val="000B59BF"/>
    <w:rsid w:val="000B60FE"/>
    <w:rsid w:val="000C0BD5"/>
    <w:rsid w:val="000C0BFD"/>
    <w:rsid w:val="000C2654"/>
    <w:rsid w:val="000C471B"/>
    <w:rsid w:val="000C537E"/>
    <w:rsid w:val="000C53F3"/>
    <w:rsid w:val="000C5B50"/>
    <w:rsid w:val="000C66BB"/>
    <w:rsid w:val="000C7C50"/>
    <w:rsid w:val="000D087C"/>
    <w:rsid w:val="000D392D"/>
    <w:rsid w:val="000D3C95"/>
    <w:rsid w:val="000D6B52"/>
    <w:rsid w:val="000D7E26"/>
    <w:rsid w:val="000E28CA"/>
    <w:rsid w:val="000E398B"/>
    <w:rsid w:val="000E3D8C"/>
    <w:rsid w:val="000F135D"/>
    <w:rsid w:val="000F1955"/>
    <w:rsid w:val="000F3017"/>
    <w:rsid w:val="000F36D1"/>
    <w:rsid w:val="000F3A82"/>
    <w:rsid w:val="000F41C1"/>
    <w:rsid w:val="000F5347"/>
    <w:rsid w:val="000F56E7"/>
    <w:rsid w:val="0010070C"/>
    <w:rsid w:val="00101FF7"/>
    <w:rsid w:val="00103406"/>
    <w:rsid w:val="001039B8"/>
    <w:rsid w:val="00105721"/>
    <w:rsid w:val="001057D2"/>
    <w:rsid w:val="001062BF"/>
    <w:rsid w:val="00106866"/>
    <w:rsid w:val="00106ACD"/>
    <w:rsid w:val="001143EC"/>
    <w:rsid w:val="00114F0C"/>
    <w:rsid w:val="0012387E"/>
    <w:rsid w:val="00123F2F"/>
    <w:rsid w:val="00125EA7"/>
    <w:rsid w:val="00130D04"/>
    <w:rsid w:val="00131682"/>
    <w:rsid w:val="00131BD7"/>
    <w:rsid w:val="00131EB5"/>
    <w:rsid w:val="00134A6D"/>
    <w:rsid w:val="00135B8A"/>
    <w:rsid w:val="00137984"/>
    <w:rsid w:val="00144108"/>
    <w:rsid w:val="0014649B"/>
    <w:rsid w:val="00147F63"/>
    <w:rsid w:val="00155251"/>
    <w:rsid w:val="0016097A"/>
    <w:rsid w:val="001624E8"/>
    <w:rsid w:val="00165F54"/>
    <w:rsid w:val="00166A89"/>
    <w:rsid w:val="00174363"/>
    <w:rsid w:val="0017510F"/>
    <w:rsid w:val="00176B0C"/>
    <w:rsid w:val="00177DED"/>
    <w:rsid w:val="00180474"/>
    <w:rsid w:val="0018143D"/>
    <w:rsid w:val="001819B9"/>
    <w:rsid w:val="001847BD"/>
    <w:rsid w:val="001945A5"/>
    <w:rsid w:val="00195F88"/>
    <w:rsid w:val="001A09C6"/>
    <w:rsid w:val="001A4648"/>
    <w:rsid w:val="001A52C9"/>
    <w:rsid w:val="001A7143"/>
    <w:rsid w:val="001B0EF1"/>
    <w:rsid w:val="001B103C"/>
    <w:rsid w:val="001B28ED"/>
    <w:rsid w:val="001B2AB1"/>
    <w:rsid w:val="001B355D"/>
    <w:rsid w:val="001B5D0E"/>
    <w:rsid w:val="001B6AB4"/>
    <w:rsid w:val="001D1D6C"/>
    <w:rsid w:val="001D2B9A"/>
    <w:rsid w:val="001D4548"/>
    <w:rsid w:val="001E392A"/>
    <w:rsid w:val="001E46CF"/>
    <w:rsid w:val="001E6D1E"/>
    <w:rsid w:val="001F05E0"/>
    <w:rsid w:val="001F08B5"/>
    <w:rsid w:val="001F0B39"/>
    <w:rsid w:val="001F0EA9"/>
    <w:rsid w:val="001F2095"/>
    <w:rsid w:val="001F368F"/>
    <w:rsid w:val="001F63F3"/>
    <w:rsid w:val="00201672"/>
    <w:rsid w:val="002017D5"/>
    <w:rsid w:val="00202A4F"/>
    <w:rsid w:val="00203163"/>
    <w:rsid w:val="0020630E"/>
    <w:rsid w:val="00220E5B"/>
    <w:rsid w:val="00225993"/>
    <w:rsid w:val="00225C3B"/>
    <w:rsid w:val="002275C6"/>
    <w:rsid w:val="0023360A"/>
    <w:rsid w:val="00233932"/>
    <w:rsid w:val="00233B2E"/>
    <w:rsid w:val="0023482D"/>
    <w:rsid w:val="00235591"/>
    <w:rsid w:val="00247FE4"/>
    <w:rsid w:val="0025660E"/>
    <w:rsid w:val="00261878"/>
    <w:rsid w:val="0027044F"/>
    <w:rsid w:val="00273E05"/>
    <w:rsid w:val="0027596C"/>
    <w:rsid w:val="00275FD8"/>
    <w:rsid w:val="00277C0C"/>
    <w:rsid w:val="00282943"/>
    <w:rsid w:val="00285F85"/>
    <w:rsid w:val="00286EC7"/>
    <w:rsid w:val="002913BC"/>
    <w:rsid w:val="00292AAE"/>
    <w:rsid w:val="0029455F"/>
    <w:rsid w:val="00295C45"/>
    <w:rsid w:val="002A02DB"/>
    <w:rsid w:val="002A2652"/>
    <w:rsid w:val="002A31A5"/>
    <w:rsid w:val="002A5CA9"/>
    <w:rsid w:val="002A6A18"/>
    <w:rsid w:val="002A6CE6"/>
    <w:rsid w:val="002A6DD2"/>
    <w:rsid w:val="002B0179"/>
    <w:rsid w:val="002B197B"/>
    <w:rsid w:val="002B3615"/>
    <w:rsid w:val="002B3641"/>
    <w:rsid w:val="002B36DB"/>
    <w:rsid w:val="002B434E"/>
    <w:rsid w:val="002B7BDE"/>
    <w:rsid w:val="002B7E99"/>
    <w:rsid w:val="002C0868"/>
    <w:rsid w:val="002C0D73"/>
    <w:rsid w:val="002C2AD0"/>
    <w:rsid w:val="002C389D"/>
    <w:rsid w:val="002C5C7C"/>
    <w:rsid w:val="002D0E47"/>
    <w:rsid w:val="002D0FAE"/>
    <w:rsid w:val="002D2480"/>
    <w:rsid w:val="002D3745"/>
    <w:rsid w:val="002E3C1A"/>
    <w:rsid w:val="002E62C5"/>
    <w:rsid w:val="002E657C"/>
    <w:rsid w:val="002E7A05"/>
    <w:rsid w:val="002F01E8"/>
    <w:rsid w:val="002F0D32"/>
    <w:rsid w:val="002F24E3"/>
    <w:rsid w:val="002F57F2"/>
    <w:rsid w:val="002F793A"/>
    <w:rsid w:val="0030130C"/>
    <w:rsid w:val="003031BA"/>
    <w:rsid w:val="00304735"/>
    <w:rsid w:val="00305E6C"/>
    <w:rsid w:val="00306725"/>
    <w:rsid w:val="00307FD3"/>
    <w:rsid w:val="00310E8A"/>
    <w:rsid w:val="003129C6"/>
    <w:rsid w:val="00323DB4"/>
    <w:rsid w:val="00324D23"/>
    <w:rsid w:val="00326BA7"/>
    <w:rsid w:val="00336055"/>
    <w:rsid w:val="003374BB"/>
    <w:rsid w:val="003423A1"/>
    <w:rsid w:val="003426DD"/>
    <w:rsid w:val="00343C72"/>
    <w:rsid w:val="00344B4C"/>
    <w:rsid w:val="003476C1"/>
    <w:rsid w:val="00350612"/>
    <w:rsid w:val="00350EB7"/>
    <w:rsid w:val="003518D6"/>
    <w:rsid w:val="003525BB"/>
    <w:rsid w:val="00353EC5"/>
    <w:rsid w:val="0036401F"/>
    <w:rsid w:val="003652D4"/>
    <w:rsid w:val="003668F5"/>
    <w:rsid w:val="00367564"/>
    <w:rsid w:val="00373458"/>
    <w:rsid w:val="00373B58"/>
    <w:rsid w:val="003770EF"/>
    <w:rsid w:val="003817AC"/>
    <w:rsid w:val="00382736"/>
    <w:rsid w:val="00383930"/>
    <w:rsid w:val="0039167E"/>
    <w:rsid w:val="00396E46"/>
    <w:rsid w:val="003A06B8"/>
    <w:rsid w:val="003A1B4F"/>
    <w:rsid w:val="003A433A"/>
    <w:rsid w:val="003A478D"/>
    <w:rsid w:val="003A5557"/>
    <w:rsid w:val="003A64B3"/>
    <w:rsid w:val="003B042E"/>
    <w:rsid w:val="003B0E37"/>
    <w:rsid w:val="003B60FC"/>
    <w:rsid w:val="003C18EF"/>
    <w:rsid w:val="003C61EA"/>
    <w:rsid w:val="003D0CAB"/>
    <w:rsid w:val="003D1171"/>
    <w:rsid w:val="003D1499"/>
    <w:rsid w:val="003D1945"/>
    <w:rsid w:val="003D3D06"/>
    <w:rsid w:val="003D4715"/>
    <w:rsid w:val="003D5142"/>
    <w:rsid w:val="003D7377"/>
    <w:rsid w:val="003D7B0D"/>
    <w:rsid w:val="003E0E3F"/>
    <w:rsid w:val="003E52EB"/>
    <w:rsid w:val="003E6DB3"/>
    <w:rsid w:val="003F2337"/>
    <w:rsid w:val="003F3376"/>
    <w:rsid w:val="003F487C"/>
    <w:rsid w:val="003F4EF8"/>
    <w:rsid w:val="003F5C0B"/>
    <w:rsid w:val="00401B55"/>
    <w:rsid w:val="00402451"/>
    <w:rsid w:val="00407B01"/>
    <w:rsid w:val="00412A4B"/>
    <w:rsid w:val="0041332F"/>
    <w:rsid w:val="00417AFA"/>
    <w:rsid w:val="004226B7"/>
    <w:rsid w:val="004258D4"/>
    <w:rsid w:val="0043153E"/>
    <w:rsid w:val="0043187C"/>
    <w:rsid w:val="00431B16"/>
    <w:rsid w:val="00434A92"/>
    <w:rsid w:val="00434FE3"/>
    <w:rsid w:val="00443496"/>
    <w:rsid w:val="00444D7A"/>
    <w:rsid w:val="004537FA"/>
    <w:rsid w:val="00453AB5"/>
    <w:rsid w:val="004540D0"/>
    <w:rsid w:val="00456201"/>
    <w:rsid w:val="0045634D"/>
    <w:rsid w:val="0045773C"/>
    <w:rsid w:val="00463B76"/>
    <w:rsid w:val="00464012"/>
    <w:rsid w:val="0047121A"/>
    <w:rsid w:val="00484425"/>
    <w:rsid w:val="00485C73"/>
    <w:rsid w:val="0048683B"/>
    <w:rsid w:val="004925B5"/>
    <w:rsid w:val="004A00A5"/>
    <w:rsid w:val="004A04EB"/>
    <w:rsid w:val="004A136C"/>
    <w:rsid w:val="004A4C91"/>
    <w:rsid w:val="004B0764"/>
    <w:rsid w:val="004B203E"/>
    <w:rsid w:val="004C0495"/>
    <w:rsid w:val="004C1AB6"/>
    <w:rsid w:val="004C1F0A"/>
    <w:rsid w:val="004C4D7C"/>
    <w:rsid w:val="004C78D1"/>
    <w:rsid w:val="004C7D8D"/>
    <w:rsid w:val="004D0E37"/>
    <w:rsid w:val="004D0E5E"/>
    <w:rsid w:val="004D196B"/>
    <w:rsid w:val="004D6C98"/>
    <w:rsid w:val="004E53CD"/>
    <w:rsid w:val="004F390D"/>
    <w:rsid w:val="004F3E9F"/>
    <w:rsid w:val="004F52EE"/>
    <w:rsid w:val="005028E5"/>
    <w:rsid w:val="005029AE"/>
    <w:rsid w:val="005041DE"/>
    <w:rsid w:val="00510F14"/>
    <w:rsid w:val="00511855"/>
    <w:rsid w:val="005126F2"/>
    <w:rsid w:val="0051443F"/>
    <w:rsid w:val="005147BA"/>
    <w:rsid w:val="00514964"/>
    <w:rsid w:val="00514F1F"/>
    <w:rsid w:val="0051640A"/>
    <w:rsid w:val="005174D1"/>
    <w:rsid w:val="0052099F"/>
    <w:rsid w:val="00522E14"/>
    <w:rsid w:val="0052612D"/>
    <w:rsid w:val="00526C4D"/>
    <w:rsid w:val="00527C6F"/>
    <w:rsid w:val="00531AC5"/>
    <w:rsid w:val="00531F85"/>
    <w:rsid w:val="00533365"/>
    <w:rsid w:val="005347D9"/>
    <w:rsid w:val="00541C06"/>
    <w:rsid w:val="00542191"/>
    <w:rsid w:val="005424D8"/>
    <w:rsid w:val="00544386"/>
    <w:rsid w:val="00547A3B"/>
    <w:rsid w:val="00547D8B"/>
    <w:rsid w:val="00552439"/>
    <w:rsid w:val="00553703"/>
    <w:rsid w:val="00553EB0"/>
    <w:rsid w:val="00553EDA"/>
    <w:rsid w:val="00554E31"/>
    <w:rsid w:val="005565D7"/>
    <w:rsid w:val="005566CA"/>
    <w:rsid w:val="00560359"/>
    <w:rsid w:val="005616A5"/>
    <w:rsid w:val="005616AE"/>
    <w:rsid w:val="00561912"/>
    <w:rsid w:val="005625F6"/>
    <w:rsid w:val="00564793"/>
    <w:rsid w:val="00565829"/>
    <w:rsid w:val="00567E6A"/>
    <w:rsid w:val="005725D4"/>
    <w:rsid w:val="00576770"/>
    <w:rsid w:val="00581AB8"/>
    <w:rsid w:val="00590FE3"/>
    <w:rsid w:val="005A201D"/>
    <w:rsid w:val="005A293B"/>
    <w:rsid w:val="005A5E41"/>
    <w:rsid w:val="005A6754"/>
    <w:rsid w:val="005B2651"/>
    <w:rsid w:val="005B4887"/>
    <w:rsid w:val="005C2084"/>
    <w:rsid w:val="005C2C3D"/>
    <w:rsid w:val="005C2CE6"/>
    <w:rsid w:val="005C4FA5"/>
    <w:rsid w:val="005C5E89"/>
    <w:rsid w:val="005D0ADF"/>
    <w:rsid w:val="005D2EE1"/>
    <w:rsid w:val="005D32B6"/>
    <w:rsid w:val="005D478C"/>
    <w:rsid w:val="005D5633"/>
    <w:rsid w:val="005E587C"/>
    <w:rsid w:val="005F010F"/>
    <w:rsid w:val="005F069E"/>
    <w:rsid w:val="005F0CD4"/>
    <w:rsid w:val="005F4C49"/>
    <w:rsid w:val="005F670B"/>
    <w:rsid w:val="00602107"/>
    <w:rsid w:val="006047D8"/>
    <w:rsid w:val="00604E9A"/>
    <w:rsid w:val="006107FC"/>
    <w:rsid w:val="00614707"/>
    <w:rsid w:val="006158AE"/>
    <w:rsid w:val="00623169"/>
    <w:rsid w:val="00624EF8"/>
    <w:rsid w:val="0063041C"/>
    <w:rsid w:val="00631C7D"/>
    <w:rsid w:val="00633D82"/>
    <w:rsid w:val="00636AB4"/>
    <w:rsid w:val="00640DF4"/>
    <w:rsid w:val="00643397"/>
    <w:rsid w:val="006441B3"/>
    <w:rsid w:val="0064710F"/>
    <w:rsid w:val="00654DDA"/>
    <w:rsid w:val="0065630A"/>
    <w:rsid w:val="00664B40"/>
    <w:rsid w:val="006815F8"/>
    <w:rsid w:val="00682777"/>
    <w:rsid w:val="00682D5C"/>
    <w:rsid w:val="0068364C"/>
    <w:rsid w:val="0068398A"/>
    <w:rsid w:val="006839F9"/>
    <w:rsid w:val="00685CEC"/>
    <w:rsid w:val="00687954"/>
    <w:rsid w:val="00692490"/>
    <w:rsid w:val="00695681"/>
    <w:rsid w:val="00696558"/>
    <w:rsid w:val="006A0BE4"/>
    <w:rsid w:val="006A1B10"/>
    <w:rsid w:val="006A48F3"/>
    <w:rsid w:val="006A6A3A"/>
    <w:rsid w:val="006B5D48"/>
    <w:rsid w:val="006B65C7"/>
    <w:rsid w:val="006B6B30"/>
    <w:rsid w:val="006B7478"/>
    <w:rsid w:val="006C4082"/>
    <w:rsid w:val="006C787E"/>
    <w:rsid w:val="006D1DAA"/>
    <w:rsid w:val="006D31DB"/>
    <w:rsid w:val="006D7E1F"/>
    <w:rsid w:val="006E4329"/>
    <w:rsid w:val="006F01F1"/>
    <w:rsid w:val="006F0BF1"/>
    <w:rsid w:val="006F1DBE"/>
    <w:rsid w:val="006F2371"/>
    <w:rsid w:val="006F26B0"/>
    <w:rsid w:val="006F33D7"/>
    <w:rsid w:val="006F57A5"/>
    <w:rsid w:val="006F7350"/>
    <w:rsid w:val="007011A2"/>
    <w:rsid w:val="007023E2"/>
    <w:rsid w:val="00703CD1"/>
    <w:rsid w:val="007054DD"/>
    <w:rsid w:val="00710E8D"/>
    <w:rsid w:val="0071217C"/>
    <w:rsid w:val="00712201"/>
    <w:rsid w:val="007159B7"/>
    <w:rsid w:val="007165BD"/>
    <w:rsid w:val="00722632"/>
    <w:rsid w:val="00722B0D"/>
    <w:rsid w:val="007255F9"/>
    <w:rsid w:val="00727353"/>
    <w:rsid w:val="00727F08"/>
    <w:rsid w:val="00731D49"/>
    <w:rsid w:val="00735E3A"/>
    <w:rsid w:val="00740B03"/>
    <w:rsid w:val="00741B74"/>
    <w:rsid w:val="00742990"/>
    <w:rsid w:val="0074335B"/>
    <w:rsid w:val="0074463C"/>
    <w:rsid w:val="00745446"/>
    <w:rsid w:val="00750516"/>
    <w:rsid w:val="007520FE"/>
    <w:rsid w:val="0075324C"/>
    <w:rsid w:val="00754545"/>
    <w:rsid w:val="0075619A"/>
    <w:rsid w:val="0075623F"/>
    <w:rsid w:val="00756F48"/>
    <w:rsid w:val="0076113A"/>
    <w:rsid w:val="007611CD"/>
    <w:rsid w:val="00770F4D"/>
    <w:rsid w:val="007714C0"/>
    <w:rsid w:val="00771B14"/>
    <w:rsid w:val="00773035"/>
    <w:rsid w:val="00773369"/>
    <w:rsid w:val="0077347A"/>
    <w:rsid w:val="007816D7"/>
    <w:rsid w:val="007843D4"/>
    <w:rsid w:val="007859BD"/>
    <w:rsid w:val="00785A5A"/>
    <w:rsid w:val="00787884"/>
    <w:rsid w:val="00787C5F"/>
    <w:rsid w:val="00787C9E"/>
    <w:rsid w:val="0079085D"/>
    <w:rsid w:val="00791D58"/>
    <w:rsid w:val="007A28F3"/>
    <w:rsid w:val="007A7D87"/>
    <w:rsid w:val="007B3620"/>
    <w:rsid w:val="007C1DFF"/>
    <w:rsid w:val="007C2C52"/>
    <w:rsid w:val="007C343F"/>
    <w:rsid w:val="007D079E"/>
    <w:rsid w:val="007D0C09"/>
    <w:rsid w:val="007D5132"/>
    <w:rsid w:val="007D688E"/>
    <w:rsid w:val="007D69E7"/>
    <w:rsid w:val="007E1901"/>
    <w:rsid w:val="007E3373"/>
    <w:rsid w:val="007F0858"/>
    <w:rsid w:val="007F3077"/>
    <w:rsid w:val="007F5126"/>
    <w:rsid w:val="008008ED"/>
    <w:rsid w:val="008036E4"/>
    <w:rsid w:val="00806560"/>
    <w:rsid w:val="00806D7D"/>
    <w:rsid w:val="00807066"/>
    <w:rsid w:val="00810902"/>
    <w:rsid w:val="00810A63"/>
    <w:rsid w:val="00816D85"/>
    <w:rsid w:val="00817068"/>
    <w:rsid w:val="00821D6E"/>
    <w:rsid w:val="00825C4E"/>
    <w:rsid w:val="008262A2"/>
    <w:rsid w:val="0082671C"/>
    <w:rsid w:val="00827B17"/>
    <w:rsid w:val="00830C96"/>
    <w:rsid w:val="00834161"/>
    <w:rsid w:val="008341CC"/>
    <w:rsid w:val="008348D5"/>
    <w:rsid w:val="008354A2"/>
    <w:rsid w:val="00837BDC"/>
    <w:rsid w:val="0084024D"/>
    <w:rsid w:val="00842592"/>
    <w:rsid w:val="008441DC"/>
    <w:rsid w:val="008445D8"/>
    <w:rsid w:val="00844B2F"/>
    <w:rsid w:val="00846FC6"/>
    <w:rsid w:val="00847588"/>
    <w:rsid w:val="00850F1B"/>
    <w:rsid w:val="00851329"/>
    <w:rsid w:val="00852E10"/>
    <w:rsid w:val="008546B3"/>
    <w:rsid w:val="00860008"/>
    <w:rsid w:val="008607E2"/>
    <w:rsid w:val="0086623F"/>
    <w:rsid w:val="008677C6"/>
    <w:rsid w:val="00867D64"/>
    <w:rsid w:val="00870550"/>
    <w:rsid w:val="008712D8"/>
    <w:rsid w:val="008752B6"/>
    <w:rsid w:val="0087670A"/>
    <w:rsid w:val="00876C0F"/>
    <w:rsid w:val="00881AF1"/>
    <w:rsid w:val="00882FC4"/>
    <w:rsid w:val="0088732F"/>
    <w:rsid w:val="00890065"/>
    <w:rsid w:val="008968C3"/>
    <w:rsid w:val="00897480"/>
    <w:rsid w:val="00897BED"/>
    <w:rsid w:val="008A2851"/>
    <w:rsid w:val="008A305E"/>
    <w:rsid w:val="008A6250"/>
    <w:rsid w:val="008A70B7"/>
    <w:rsid w:val="008B0144"/>
    <w:rsid w:val="008B06C5"/>
    <w:rsid w:val="008B35FC"/>
    <w:rsid w:val="008B3906"/>
    <w:rsid w:val="008B64DD"/>
    <w:rsid w:val="008B7834"/>
    <w:rsid w:val="008C081D"/>
    <w:rsid w:val="008C100C"/>
    <w:rsid w:val="008C419A"/>
    <w:rsid w:val="008C7396"/>
    <w:rsid w:val="008D23C9"/>
    <w:rsid w:val="008D464F"/>
    <w:rsid w:val="008D487D"/>
    <w:rsid w:val="008D66BC"/>
    <w:rsid w:val="008E0053"/>
    <w:rsid w:val="008E6895"/>
    <w:rsid w:val="008E73E6"/>
    <w:rsid w:val="008E7EEE"/>
    <w:rsid w:val="008F1390"/>
    <w:rsid w:val="008F2AEE"/>
    <w:rsid w:val="008F51D2"/>
    <w:rsid w:val="008F61FB"/>
    <w:rsid w:val="0090025B"/>
    <w:rsid w:val="00900B7E"/>
    <w:rsid w:val="00903557"/>
    <w:rsid w:val="0090360B"/>
    <w:rsid w:val="00903BE1"/>
    <w:rsid w:val="00904601"/>
    <w:rsid w:val="0091110E"/>
    <w:rsid w:val="00917649"/>
    <w:rsid w:val="0092180F"/>
    <w:rsid w:val="009225E1"/>
    <w:rsid w:val="00925623"/>
    <w:rsid w:val="00927076"/>
    <w:rsid w:val="00930D1B"/>
    <w:rsid w:val="00933ED8"/>
    <w:rsid w:val="0094711F"/>
    <w:rsid w:val="009475EC"/>
    <w:rsid w:val="00950340"/>
    <w:rsid w:val="00950589"/>
    <w:rsid w:val="009512CC"/>
    <w:rsid w:val="00951C02"/>
    <w:rsid w:val="009523EF"/>
    <w:rsid w:val="00953730"/>
    <w:rsid w:val="00960D49"/>
    <w:rsid w:val="00963AD1"/>
    <w:rsid w:val="009738A4"/>
    <w:rsid w:val="00987353"/>
    <w:rsid w:val="009903E6"/>
    <w:rsid w:val="00995224"/>
    <w:rsid w:val="009A1CFF"/>
    <w:rsid w:val="009A360B"/>
    <w:rsid w:val="009A41D6"/>
    <w:rsid w:val="009A44D0"/>
    <w:rsid w:val="009A4C1B"/>
    <w:rsid w:val="009A5FCD"/>
    <w:rsid w:val="009A6D88"/>
    <w:rsid w:val="009B40C0"/>
    <w:rsid w:val="009C0EA7"/>
    <w:rsid w:val="009C56DD"/>
    <w:rsid w:val="009C7DCE"/>
    <w:rsid w:val="009D13DF"/>
    <w:rsid w:val="009D33AF"/>
    <w:rsid w:val="009D359D"/>
    <w:rsid w:val="009D597D"/>
    <w:rsid w:val="009D7307"/>
    <w:rsid w:val="009E5ACB"/>
    <w:rsid w:val="009F03D2"/>
    <w:rsid w:val="009F15B0"/>
    <w:rsid w:val="00A001B9"/>
    <w:rsid w:val="00A01220"/>
    <w:rsid w:val="00A046ED"/>
    <w:rsid w:val="00A05AD0"/>
    <w:rsid w:val="00A05FDF"/>
    <w:rsid w:val="00A0789C"/>
    <w:rsid w:val="00A131DA"/>
    <w:rsid w:val="00A22BEA"/>
    <w:rsid w:val="00A241F7"/>
    <w:rsid w:val="00A31426"/>
    <w:rsid w:val="00A3193C"/>
    <w:rsid w:val="00A31E16"/>
    <w:rsid w:val="00A32CFE"/>
    <w:rsid w:val="00A36268"/>
    <w:rsid w:val="00A37E07"/>
    <w:rsid w:val="00A410F9"/>
    <w:rsid w:val="00A422BE"/>
    <w:rsid w:val="00A44E81"/>
    <w:rsid w:val="00A45AB6"/>
    <w:rsid w:val="00A471E7"/>
    <w:rsid w:val="00A50716"/>
    <w:rsid w:val="00A51B73"/>
    <w:rsid w:val="00A54F9A"/>
    <w:rsid w:val="00A622B6"/>
    <w:rsid w:val="00A65DA3"/>
    <w:rsid w:val="00A70B3B"/>
    <w:rsid w:val="00A710C8"/>
    <w:rsid w:val="00A7187E"/>
    <w:rsid w:val="00A71F5A"/>
    <w:rsid w:val="00A738A3"/>
    <w:rsid w:val="00A83CAA"/>
    <w:rsid w:val="00A83D15"/>
    <w:rsid w:val="00A86FAE"/>
    <w:rsid w:val="00A90FDD"/>
    <w:rsid w:val="00A9135E"/>
    <w:rsid w:val="00A92008"/>
    <w:rsid w:val="00A927EE"/>
    <w:rsid w:val="00A94505"/>
    <w:rsid w:val="00AA1F70"/>
    <w:rsid w:val="00AA7BD8"/>
    <w:rsid w:val="00AB1A46"/>
    <w:rsid w:val="00AB232B"/>
    <w:rsid w:val="00AC133A"/>
    <w:rsid w:val="00AC21DB"/>
    <w:rsid w:val="00AC40FF"/>
    <w:rsid w:val="00AC5012"/>
    <w:rsid w:val="00AC527F"/>
    <w:rsid w:val="00AC7629"/>
    <w:rsid w:val="00AD0665"/>
    <w:rsid w:val="00AD0F45"/>
    <w:rsid w:val="00AD40F5"/>
    <w:rsid w:val="00AD5B95"/>
    <w:rsid w:val="00AD688C"/>
    <w:rsid w:val="00AD6C00"/>
    <w:rsid w:val="00AE0702"/>
    <w:rsid w:val="00AE0A2A"/>
    <w:rsid w:val="00AE1B10"/>
    <w:rsid w:val="00AE287B"/>
    <w:rsid w:val="00AF0634"/>
    <w:rsid w:val="00AF0908"/>
    <w:rsid w:val="00AF4887"/>
    <w:rsid w:val="00AF5EEC"/>
    <w:rsid w:val="00AF63C9"/>
    <w:rsid w:val="00AF7530"/>
    <w:rsid w:val="00B01A49"/>
    <w:rsid w:val="00B02842"/>
    <w:rsid w:val="00B04F6E"/>
    <w:rsid w:val="00B06A19"/>
    <w:rsid w:val="00B06F62"/>
    <w:rsid w:val="00B070C9"/>
    <w:rsid w:val="00B07128"/>
    <w:rsid w:val="00B07342"/>
    <w:rsid w:val="00B103B8"/>
    <w:rsid w:val="00B12B11"/>
    <w:rsid w:val="00B13AF7"/>
    <w:rsid w:val="00B21A61"/>
    <w:rsid w:val="00B22CAF"/>
    <w:rsid w:val="00B23863"/>
    <w:rsid w:val="00B2415D"/>
    <w:rsid w:val="00B24B86"/>
    <w:rsid w:val="00B25B1C"/>
    <w:rsid w:val="00B2681B"/>
    <w:rsid w:val="00B30839"/>
    <w:rsid w:val="00B3263B"/>
    <w:rsid w:val="00B374D6"/>
    <w:rsid w:val="00B42C3C"/>
    <w:rsid w:val="00B43409"/>
    <w:rsid w:val="00B43762"/>
    <w:rsid w:val="00B45EA9"/>
    <w:rsid w:val="00B53807"/>
    <w:rsid w:val="00B557D0"/>
    <w:rsid w:val="00B56878"/>
    <w:rsid w:val="00B569DB"/>
    <w:rsid w:val="00B61516"/>
    <w:rsid w:val="00B62E2E"/>
    <w:rsid w:val="00B62ECC"/>
    <w:rsid w:val="00B641A5"/>
    <w:rsid w:val="00B7448D"/>
    <w:rsid w:val="00B80CDB"/>
    <w:rsid w:val="00B81AB9"/>
    <w:rsid w:val="00B81D1B"/>
    <w:rsid w:val="00B85F66"/>
    <w:rsid w:val="00B8646D"/>
    <w:rsid w:val="00B93485"/>
    <w:rsid w:val="00B9549E"/>
    <w:rsid w:val="00B96D31"/>
    <w:rsid w:val="00BA0919"/>
    <w:rsid w:val="00BA0CC1"/>
    <w:rsid w:val="00BA2083"/>
    <w:rsid w:val="00BA2A55"/>
    <w:rsid w:val="00BA2E2F"/>
    <w:rsid w:val="00BA5F68"/>
    <w:rsid w:val="00BA78BF"/>
    <w:rsid w:val="00BB0AE0"/>
    <w:rsid w:val="00BB0D16"/>
    <w:rsid w:val="00BB2845"/>
    <w:rsid w:val="00BB2F7D"/>
    <w:rsid w:val="00BB5BDE"/>
    <w:rsid w:val="00BB5FAD"/>
    <w:rsid w:val="00BB694D"/>
    <w:rsid w:val="00BB7956"/>
    <w:rsid w:val="00BC439B"/>
    <w:rsid w:val="00BD5C4F"/>
    <w:rsid w:val="00BD74E8"/>
    <w:rsid w:val="00BE0637"/>
    <w:rsid w:val="00BE13C3"/>
    <w:rsid w:val="00BE188A"/>
    <w:rsid w:val="00BE1CE0"/>
    <w:rsid w:val="00BE6812"/>
    <w:rsid w:val="00BF1630"/>
    <w:rsid w:val="00BF1D49"/>
    <w:rsid w:val="00BF21C9"/>
    <w:rsid w:val="00BF6C75"/>
    <w:rsid w:val="00C00891"/>
    <w:rsid w:val="00C00C73"/>
    <w:rsid w:val="00C01123"/>
    <w:rsid w:val="00C02DEC"/>
    <w:rsid w:val="00C137B3"/>
    <w:rsid w:val="00C15816"/>
    <w:rsid w:val="00C16DDE"/>
    <w:rsid w:val="00C20C97"/>
    <w:rsid w:val="00C23558"/>
    <w:rsid w:val="00C25D14"/>
    <w:rsid w:val="00C32606"/>
    <w:rsid w:val="00C34A70"/>
    <w:rsid w:val="00C34B05"/>
    <w:rsid w:val="00C35479"/>
    <w:rsid w:val="00C45183"/>
    <w:rsid w:val="00C45F5B"/>
    <w:rsid w:val="00C465C8"/>
    <w:rsid w:val="00C52A20"/>
    <w:rsid w:val="00C52EFC"/>
    <w:rsid w:val="00C6111F"/>
    <w:rsid w:val="00C66DEF"/>
    <w:rsid w:val="00C71349"/>
    <w:rsid w:val="00C7242E"/>
    <w:rsid w:val="00C7321D"/>
    <w:rsid w:val="00C76CAA"/>
    <w:rsid w:val="00C77916"/>
    <w:rsid w:val="00C80987"/>
    <w:rsid w:val="00C85EE3"/>
    <w:rsid w:val="00C874DA"/>
    <w:rsid w:val="00C876A6"/>
    <w:rsid w:val="00C904D5"/>
    <w:rsid w:val="00C90C45"/>
    <w:rsid w:val="00C9139F"/>
    <w:rsid w:val="00C91FF0"/>
    <w:rsid w:val="00C93F2E"/>
    <w:rsid w:val="00C955BE"/>
    <w:rsid w:val="00CA025D"/>
    <w:rsid w:val="00CA144C"/>
    <w:rsid w:val="00CA2698"/>
    <w:rsid w:val="00CB2140"/>
    <w:rsid w:val="00CC0373"/>
    <w:rsid w:val="00CC4BE8"/>
    <w:rsid w:val="00CC59E5"/>
    <w:rsid w:val="00CC5EC1"/>
    <w:rsid w:val="00CD5777"/>
    <w:rsid w:val="00CD5BFF"/>
    <w:rsid w:val="00CE0648"/>
    <w:rsid w:val="00CE06CB"/>
    <w:rsid w:val="00CE1B93"/>
    <w:rsid w:val="00CE1F32"/>
    <w:rsid w:val="00CE6BC0"/>
    <w:rsid w:val="00CE6BCC"/>
    <w:rsid w:val="00CE6FFA"/>
    <w:rsid w:val="00CE7D3B"/>
    <w:rsid w:val="00CE7E21"/>
    <w:rsid w:val="00CF0920"/>
    <w:rsid w:val="00CF68D2"/>
    <w:rsid w:val="00D01E59"/>
    <w:rsid w:val="00D02952"/>
    <w:rsid w:val="00D03A36"/>
    <w:rsid w:val="00D04C52"/>
    <w:rsid w:val="00D06421"/>
    <w:rsid w:val="00D06E76"/>
    <w:rsid w:val="00D11311"/>
    <w:rsid w:val="00D12503"/>
    <w:rsid w:val="00D142A8"/>
    <w:rsid w:val="00D17F06"/>
    <w:rsid w:val="00D20963"/>
    <w:rsid w:val="00D25926"/>
    <w:rsid w:val="00D31E2E"/>
    <w:rsid w:val="00D34A48"/>
    <w:rsid w:val="00D34E24"/>
    <w:rsid w:val="00D34E9C"/>
    <w:rsid w:val="00D35CC1"/>
    <w:rsid w:val="00D35DF1"/>
    <w:rsid w:val="00D37C80"/>
    <w:rsid w:val="00D43CB9"/>
    <w:rsid w:val="00D45F25"/>
    <w:rsid w:val="00D470F4"/>
    <w:rsid w:val="00D5207A"/>
    <w:rsid w:val="00D525D1"/>
    <w:rsid w:val="00D53376"/>
    <w:rsid w:val="00D53980"/>
    <w:rsid w:val="00D54431"/>
    <w:rsid w:val="00D56563"/>
    <w:rsid w:val="00D567FE"/>
    <w:rsid w:val="00D5766B"/>
    <w:rsid w:val="00D57FAD"/>
    <w:rsid w:val="00D6284F"/>
    <w:rsid w:val="00D6344E"/>
    <w:rsid w:val="00D7223B"/>
    <w:rsid w:val="00D7737D"/>
    <w:rsid w:val="00D806C5"/>
    <w:rsid w:val="00D81E7F"/>
    <w:rsid w:val="00D820F7"/>
    <w:rsid w:val="00D8216B"/>
    <w:rsid w:val="00D82687"/>
    <w:rsid w:val="00D82981"/>
    <w:rsid w:val="00D83794"/>
    <w:rsid w:val="00D852A1"/>
    <w:rsid w:val="00D95433"/>
    <w:rsid w:val="00D97758"/>
    <w:rsid w:val="00DA3D46"/>
    <w:rsid w:val="00DA4441"/>
    <w:rsid w:val="00DA5171"/>
    <w:rsid w:val="00DA5475"/>
    <w:rsid w:val="00DB0C02"/>
    <w:rsid w:val="00DB25FD"/>
    <w:rsid w:val="00DB5497"/>
    <w:rsid w:val="00DB7C1F"/>
    <w:rsid w:val="00DC78E9"/>
    <w:rsid w:val="00DD73AA"/>
    <w:rsid w:val="00DD75D2"/>
    <w:rsid w:val="00DE1FF8"/>
    <w:rsid w:val="00DE2301"/>
    <w:rsid w:val="00DE46EE"/>
    <w:rsid w:val="00DE5AEE"/>
    <w:rsid w:val="00DE6F0E"/>
    <w:rsid w:val="00DF1F29"/>
    <w:rsid w:val="00DF5EAF"/>
    <w:rsid w:val="00DF683A"/>
    <w:rsid w:val="00DF6FB7"/>
    <w:rsid w:val="00E01912"/>
    <w:rsid w:val="00E04977"/>
    <w:rsid w:val="00E04E35"/>
    <w:rsid w:val="00E051B0"/>
    <w:rsid w:val="00E067DF"/>
    <w:rsid w:val="00E11C0F"/>
    <w:rsid w:val="00E11CDF"/>
    <w:rsid w:val="00E138D5"/>
    <w:rsid w:val="00E13A80"/>
    <w:rsid w:val="00E14050"/>
    <w:rsid w:val="00E16B49"/>
    <w:rsid w:val="00E21636"/>
    <w:rsid w:val="00E230BA"/>
    <w:rsid w:val="00E2576C"/>
    <w:rsid w:val="00E31A55"/>
    <w:rsid w:val="00E35020"/>
    <w:rsid w:val="00E35A63"/>
    <w:rsid w:val="00E35EDA"/>
    <w:rsid w:val="00E36FE1"/>
    <w:rsid w:val="00E372E5"/>
    <w:rsid w:val="00E37BF0"/>
    <w:rsid w:val="00E4299F"/>
    <w:rsid w:val="00E43663"/>
    <w:rsid w:val="00E43C11"/>
    <w:rsid w:val="00E43DB9"/>
    <w:rsid w:val="00E45CA1"/>
    <w:rsid w:val="00E50BE3"/>
    <w:rsid w:val="00E529A9"/>
    <w:rsid w:val="00E5432A"/>
    <w:rsid w:val="00E55402"/>
    <w:rsid w:val="00E5612E"/>
    <w:rsid w:val="00E575D4"/>
    <w:rsid w:val="00E5775C"/>
    <w:rsid w:val="00E57866"/>
    <w:rsid w:val="00E57C89"/>
    <w:rsid w:val="00E62649"/>
    <w:rsid w:val="00E63280"/>
    <w:rsid w:val="00E74186"/>
    <w:rsid w:val="00E7674F"/>
    <w:rsid w:val="00E81B04"/>
    <w:rsid w:val="00E83AED"/>
    <w:rsid w:val="00E84755"/>
    <w:rsid w:val="00E871CD"/>
    <w:rsid w:val="00E8741A"/>
    <w:rsid w:val="00E9034C"/>
    <w:rsid w:val="00E90535"/>
    <w:rsid w:val="00E947B6"/>
    <w:rsid w:val="00E94B93"/>
    <w:rsid w:val="00E959C4"/>
    <w:rsid w:val="00EA52BB"/>
    <w:rsid w:val="00EA5E95"/>
    <w:rsid w:val="00EA6109"/>
    <w:rsid w:val="00EB22EA"/>
    <w:rsid w:val="00EC1016"/>
    <w:rsid w:val="00EC2940"/>
    <w:rsid w:val="00EC488E"/>
    <w:rsid w:val="00EC4D9D"/>
    <w:rsid w:val="00EC7ADF"/>
    <w:rsid w:val="00ED0F4F"/>
    <w:rsid w:val="00ED1668"/>
    <w:rsid w:val="00ED29BE"/>
    <w:rsid w:val="00ED6017"/>
    <w:rsid w:val="00ED67E1"/>
    <w:rsid w:val="00ED74A3"/>
    <w:rsid w:val="00EE1E0B"/>
    <w:rsid w:val="00EE25D4"/>
    <w:rsid w:val="00EE32B1"/>
    <w:rsid w:val="00EE3C80"/>
    <w:rsid w:val="00EE6587"/>
    <w:rsid w:val="00EF4226"/>
    <w:rsid w:val="00EF4F44"/>
    <w:rsid w:val="00EF5537"/>
    <w:rsid w:val="00EF5B8E"/>
    <w:rsid w:val="00EF6A85"/>
    <w:rsid w:val="00F00016"/>
    <w:rsid w:val="00F003C0"/>
    <w:rsid w:val="00F01556"/>
    <w:rsid w:val="00F072DD"/>
    <w:rsid w:val="00F07E6A"/>
    <w:rsid w:val="00F10B93"/>
    <w:rsid w:val="00F119B4"/>
    <w:rsid w:val="00F13054"/>
    <w:rsid w:val="00F147F4"/>
    <w:rsid w:val="00F1788D"/>
    <w:rsid w:val="00F252CF"/>
    <w:rsid w:val="00F26A94"/>
    <w:rsid w:val="00F300E0"/>
    <w:rsid w:val="00F31E51"/>
    <w:rsid w:val="00F32012"/>
    <w:rsid w:val="00F3260A"/>
    <w:rsid w:val="00F32811"/>
    <w:rsid w:val="00F3399A"/>
    <w:rsid w:val="00F3476C"/>
    <w:rsid w:val="00F422BD"/>
    <w:rsid w:val="00F429F0"/>
    <w:rsid w:val="00F45E0E"/>
    <w:rsid w:val="00F5125F"/>
    <w:rsid w:val="00F5209E"/>
    <w:rsid w:val="00F5240A"/>
    <w:rsid w:val="00F53893"/>
    <w:rsid w:val="00F557A9"/>
    <w:rsid w:val="00F56360"/>
    <w:rsid w:val="00F61805"/>
    <w:rsid w:val="00F62520"/>
    <w:rsid w:val="00F633FA"/>
    <w:rsid w:val="00F636FC"/>
    <w:rsid w:val="00F65872"/>
    <w:rsid w:val="00F66E93"/>
    <w:rsid w:val="00F67A47"/>
    <w:rsid w:val="00F70B45"/>
    <w:rsid w:val="00F719DB"/>
    <w:rsid w:val="00F73E4C"/>
    <w:rsid w:val="00F7778E"/>
    <w:rsid w:val="00F77EC0"/>
    <w:rsid w:val="00F81243"/>
    <w:rsid w:val="00F86841"/>
    <w:rsid w:val="00F9115A"/>
    <w:rsid w:val="00FA138F"/>
    <w:rsid w:val="00FA361D"/>
    <w:rsid w:val="00FA3815"/>
    <w:rsid w:val="00FA6165"/>
    <w:rsid w:val="00FA7964"/>
    <w:rsid w:val="00FB1E02"/>
    <w:rsid w:val="00FB384A"/>
    <w:rsid w:val="00FB3A75"/>
    <w:rsid w:val="00FB5A77"/>
    <w:rsid w:val="00FB64F7"/>
    <w:rsid w:val="00FC0EAE"/>
    <w:rsid w:val="00FC5615"/>
    <w:rsid w:val="00FD22AC"/>
    <w:rsid w:val="00FD445B"/>
    <w:rsid w:val="00FD604B"/>
    <w:rsid w:val="00FD68ED"/>
    <w:rsid w:val="00FE2F7C"/>
    <w:rsid w:val="00FE34DC"/>
    <w:rsid w:val="00FE5C13"/>
    <w:rsid w:val="00FF004F"/>
    <w:rsid w:val="00FF2337"/>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A85"/>
    <w:pPr>
      <w:spacing w:before="80" w:after="80"/>
    </w:pPr>
    <w:rPr>
      <w:rFonts w:ascii="Liberation Sans" w:hAnsi="Liberation Sans"/>
      <w:szCs w:val="24"/>
    </w:rPr>
  </w:style>
  <w:style w:type="paragraph" w:styleId="Heading1">
    <w:name w:val="heading 1"/>
    <w:basedOn w:val="Normal"/>
    <w:next w:val="Normal"/>
    <w:link w:val="Heading1Char"/>
    <w:uiPriority w:val="9"/>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1556"/>
    <w:pPr>
      <w:tabs>
        <w:tab w:val="left" w:pos="480"/>
        <w:tab w:val="right" w:leader="dot" w:pos="9350"/>
      </w:tabs>
      <w:spacing w:before="60" w:after="60"/>
    </w:pPr>
  </w:style>
  <w:style w:type="paragraph" w:styleId="TOC2">
    <w:name w:val="toc 2"/>
    <w:basedOn w:val="Normal"/>
    <w:next w:val="Normal"/>
    <w:autoRedefine/>
    <w:uiPriority w:val="39"/>
    <w:rsid w:val="000F5347"/>
    <w:pPr>
      <w:tabs>
        <w:tab w:val="right" w:leader="dot" w:pos="9350"/>
      </w:tabs>
      <w:spacing w:before="60" w:after="60"/>
      <w:ind w:left="240"/>
    </w:pPr>
  </w:style>
  <w:style w:type="paragraph" w:styleId="TOC3">
    <w:name w:val="toc 3"/>
    <w:basedOn w:val="Normal"/>
    <w:next w:val="Normal"/>
    <w:autoRedefine/>
    <w:uiPriority w:val="39"/>
    <w:rsid w:val="000F5347"/>
    <w:pPr>
      <w:tabs>
        <w:tab w:val="right" w:leader="dot" w:pos="9350"/>
      </w:tabs>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link w:val="RefChar"/>
    <w:autoRedefine/>
    <w:qFormat/>
    <w:rsid w:val="00130D04"/>
    <w:pPr>
      <w:spacing w:after="120"/>
    </w:pPr>
    <w:rPr>
      <w:rFonts w:ascii="Liberation Sans" w:hAnsi="Liberation Sans"/>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ind w:left="360"/>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rsid w:val="00233932"/>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uiPriority w:val="99"/>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link w:val="AppendixHeading3Char"/>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uiPriority w:val="99"/>
    <w:rsid w:val="00E5432A"/>
    <w:rPr>
      <w:rFonts w:ascii="Liberation Sans" w:hAnsi="Liberation Sans"/>
      <w:szCs w:val="24"/>
    </w:rPr>
  </w:style>
  <w:style w:type="numbering" w:customStyle="1" w:styleId="NoList1">
    <w:name w:val="No List1"/>
    <w:next w:val="NoList"/>
    <w:uiPriority w:val="99"/>
    <w:semiHidden/>
    <w:unhideWhenUsed/>
    <w:rsid w:val="007843D4"/>
  </w:style>
  <w:style w:type="character" w:customStyle="1" w:styleId="code0">
    <w:name w:val="code"/>
    <w:rsid w:val="007843D4"/>
    <w:rPr>
      <w:rFonts w:ascii="Courier New" w:hAnsi="Courier New" w:cs="Courier New" w:hint="default"/>
      <w:sz w:val="18"/>
      <w:szCs w:val="20"/>
    </w:rPr>
  </w:style>
  <w:style w:type="paragraph" w:customStyle="1" w:styleId="ApendixHeading3">
    <w:name w:val="Apendix Heading 3"/>
    <w:basedOn w:val="AppendixHeading3"/>
    <w:link w:val="ApendixHeading3Char"/>
    <w:qFormat/>
    <w:rsid w:val="00343C72"/>
  </w:style>
  <w:style w:type="character" w:customStyle="1" w:styleId="Heading1Char">
    <w:name w:val="Heading 1 Char"/>
    <w:basedOn w:val="DefaultParagraphFont"/>
    <w:link w:val="Heading1"/>
    <w:uiPriority w:val="9"/>
    <w:rsid w:val="00343C72"/>
    <w:rPr>
      <w:rFonts w:ascii="Liberation Sans" w:hAnsi="Liberation Sans" w:cs="Arial"/>
      <w:b/>
      <w:bCs/>
      <w:color w:val="446CAA"/>
      <w:kern w:val="32"/>
      <w:sz w:val="36"/>
      <w:szCs w:val="36"/>
    </w:rPr>
  </w:style>
  <w:style w:type="character" w:customStyle="1" w:styleId="Heading2Char">
    <w:name w:val="Heading 2 Char"/>
    <w:aliases w:val="H2 Char"/>
    <w:basedOn w:val="Heading1Char"/>
    <w:link w:val="Heading2"/>
    <w:uiPriority w:val="9"/>
    <w:rsid w:val="00343C72"/>
    <w:rPr>
      <w:rFonts w:ascii="Liberation Sans" w:hAnsi="Liberation Sans" w:cs="Arial"/>
      <w:b/>
      <w:bCs w:val="0"/>
      <w:iCs/>
      <w:color w:val="446CAA"/>
      <w:kern w:val="32"/>
      <w:sz w:val="28"/>
      <w:szCs w:val="28"/>
    </w:rPr>
  </w:style>
  <w:style w:type="character" w:customStyle="1" w:styleId="Heading3Char">
    <w:name w:val="Heading 3 Char"/>
    <w:aliases w:val="H3 Char"/>
    <w:basedOn w:val="Heading2Char"/>
    <w:link w:val="Heading3"/>
    <w:rsid w:val="00343C72"/>
    <w:rPr>
      <w:rFonts w:ascii="Liberation Sans" w:hAnsi="Liberation Sans" w:cs="Arial"/>
      <w:b/>
      <w:bCs/>
      <w:iCs/>
      <w:color w:val="446CAA"/>
      <w:kern w:val="32"/>
      <w:sz w:val="26"/>
      <w:szCs w:val="26"/>
    </w:rPr>
  </w:style>
  <w:style w:type="character" w:customStyle="1" w:styleId="AppendixHeading3Char">
    <w:name w:val="AppendixHeading3 Char"/>
    <w:basedOn w:val="Heading3Char"/>
    <w:link w:val="AppendixHeading3"/>
    <w:rsid w:val="00343C72"/>
    <w:rPr>
      <w:rFonts w:ascii="Liberation Sans" w:hAnsi="Liberation Sans" w:cs="Arial"/>
      <w:b/>
      <w:bCs/>
      <w:iCs/>
      <w:color w:val="446CAA"/>
      <w:kern w:val="32"/>
      <w:sz w:val="26"/>
      <w:szCs w:val="26"/>
    </w:rPr>
  </w:style>
  <w:style w:type="character" w:customStyle="1" w:styleId="ApendixHeading3Char">
    <w:name w:val="Apendix Heading 3 Char"/>
    <w:basedOn w:val="AppendixHeading3Char"/>
    <w:link w:val="ApendixHeading3"/>
    <w:rsid w:val="00343C72"/>
    <w:rPr>
      <w:rFonts w:ascii="Liberation Sans" w:hAnsi="Liberation Sans" w:cs="Arial"/>
      <w:b/>
      <w:bCs/>
      <w:iCs/>
      <w:color w:val="446CAA"/>
      <w:kern w:val="32"/>
      <w:sz w:val="26"/>
      <w:szCs w:val="26"/>
    </w:rPr>
  </w:style>
  <w:style w:type="paragraph" w:styleId="CommentSubject">
    <w:name w:val="annotation subject"/>
    <w:basedOn w:val="CommentText"/>
    <w:next w:val="CommentText"/>
    <w:link w:val="CommentSubjectChar"/>
    <w:semiHidden/>
    <w:unhideWhenUsed/>
    <w:rsid w:val="00093D99"/>
    <w:rPr>
      <w:b/>
      <w:bCs/>
    </w:rPr>
  </w:style>
  <w:style w:type="character" w:customStyle="1" w:styleId="CommentSubjectChar">
    <w:name w:val="Comment Subject Char"/>
    <w:basedOn w:val="CommentTextChar"/>
    <w:link w:val="CommentSubject"/>
    <w:semiHidden/>
    <w:rsid w:val="00093D99"/>
    <w:rPr>
      <w:rFonts w:ascii="Liberation Sans" w:hAnsi="Liberation Sans"/>
      <w:b/>
      <w:bCs/>
    </w:rPr>
  </w:style>
  <w:style w:type="paragraph" w:styleId="Revision">
    <w:name w:val="Revision"/>
    <w:hidden/>
    <w:uiPriority w:val="99"/>
    <w:semiHidden/>
    <w:rsid w:val="00A05AD0"/>
    <w:rPr>
      <w:rFonts w:ascii="Liberation Sans" w:hAnsi="Liberation Sans"/>
      <w:szCs w:val="24"/>
    </w:rPr>
  </w:style>
  <w:style w:type="paragraph" w:customStyle="1" w:styleId="abstract0">
    <w:name w:val="abstract"/>
    <w:basedOn w:val="Normal"/>
    <w:rsid w:val="00D01E59"/>
    <w:pPr>
      <w:spacing w:before="100" w:beforeAutospacing="1" w:after="100" w:afterAutospacing="1"/>
    </w:pPr>
    <w:rPr>
      <w:rFonts w:ascii="Times New Roman" w:hAnsi="Times New Roman"/>
      <w:sz w:val="24"/>
    </w:rPr>
  </w:style>
  <w:style w:type="character" w:customStyle="1" w:styleId="refterm0">
    <w:name w:val="refterm"/>
    <w:basedOn w:val="DefaultParagraphFont"/>
    <w:rsid w:val="00D01E59"/>
  </w:style>
  <w:style w:type="character" w:customStyle="1" w:styleId="RefChar">
    <w:name w:val="Ref Char"/>
    <w:link w:val="Ref"/>
    <w:rsid w:val="001F0B39"/>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42716768">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2749171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legalxml-courtfiling/ecf-guide/v4.1/cn01/ecf-guide-v4.1-cn01.pdf" TargetMode="External"/><Relationship Id="rId18" Type="http://schemas.openxmlformats.org/officeDocument/2006/relationships/hyperlink" Target="https://www.infotrack.com/" TargetMode="External"/><Relationship Id="rId26" Type="http://schemas.openxmlformats.org/officeDocument/2006/relationships/hyperlink" Target="https://www.oasis-open.org/committees/comments/index.php?wg_abbrev=legalxml-courtfiling" TargetMode="External"/><Relationship Id="rId39" Type="http://schemas.openxmlformats.org/officeDocument/2006/relationships/hyperlink" Target="http://docs.oasis-open.org/legalxml-courtfiling/specs/ecf/v4.01/ecf-v4.01-spec/errata02/os/ecf-v4.01-spec-errata02-os.html" TargetMode="External"/><Relationship Id="rId21" Type="http://schemas.openxmlformats.org/officeDocument/2006/relationships/hyperlink" Target="mailto:GGraham@courts.az.gov" TargetMode="External"/><Relationship Id="rId34" Type="http://schemas.openxmlformats.org/officeDocument/2006/relationships/footer" Target="footer2.xml"/><Relationship Id="rId42" Type="http://schemas.openxmlformats.org/officeDocument/2006/relationships/hyperlink" Target="https://docs.oasis-open.org/legalxml-courtfiling/ecf/v4.1/ecf-v4.1.html" TargetMode="External"/><Relationship Id="rId47" Type="http://schemas.openxmlformats.org/officeDocument/2006/relationships/hyperlink" Target="https://www.oasis-open.org/policies-guidelines/interoperability-guidelines/" TargetMode="External"/><Relationship Id="rId50" Type="http://schemas.openxmlformats.org/officeDocument/2006/relationships/hyperlink" Target="https://www.oasis-open.org/apps/org/workgroup/legalxml-courtfiling/download.php/54588/ECF%20Springboard%20Quality%20Assurance%20Review%20v.1.0.1.docx"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cs.oasis-open.org/legalxml-courtfiling/ecf-guide/v4.1/ecf-guide-v4.1.pdf" TargetMode="External"/><Relationship Id="rId29" Type="http://schemas.openxmlformats.org/officeDocument/2006/relationships/hyperlink" Target="https://docs.oasis-open.org/legalxml-courtfiling/ecf-guide/v4.1/ecf-guide-v4.1.html" TargetMode="External"/><Relationship Id="rId11" Type="http://schemas.openxmlformats.org/officeDocument/2006/relationships/hyperlink" Target="https://docs.oasis-open.org/legalxml-courtfiling/ecf-guide/v4.1/cn01/ecf-guide-v4.1-cn01.docx" TargetMode="External"/><Relationship Id="rId24" Type="http://schemas.openxmlformats.org/officeDocument/2006/relationships/hyperlink" Target="https://docs.oasis-open.org/legalxml-courtfiling/ecf/v4.1/ecf-v4.1.html" TargetMode="External"/><Relationship Id="rId32" Type="http://schemas.openxmlformats.org/officeDocument/2006/relationships/header" Target="header2.xml"/><Relationship Id="rId37" Type="http://schemas.openxmlformats.org/officeDocument/2006/relationships/hyperlink" Target="https://docs.oasis-open.org/templates/TCHandbook/ConformanceGuidelines.html" TargetMode="External"/><Relationship Id="rId40" Type="http://schemas.openxmlformats.org/officeDocument/2006/relationships/hyperlink" Target="http://docs.oasis-open.org/legalxml-courtfiling/specs/ecf/v4.01/ecf-v4.01-spec/errata02/ecf-v4.01-spec-errata02.html" TargetMode="External"/><Relationship Id="rId45" Type="http://schemas.openxmlformats.org/officeDocument/2006/relationships/hyperlink" Target="https://docs.oasis-open.org/legalxml-courtfiling/ecf/v5.01/csd02/ecf-v5.01-csd02.html" TargetMode="External"/><Relationship Id="rId53" Type="http://schemas.openxmlformats.org/officeDocument/2006/relationships/hyperlink" Target="https://www.oasis-open.org/" TargetMode="Externa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mailto:jim.cabral@infotrack.com" TargetMode="External"/><Relationship Id="rId31" Type="http://schemas.openxmlformats.org/officeDocument/2006/relationships/header" Target="header1.xml"/><Relationship Id="rId44" Type="http://schemas.openxmlformats.org/officeDocument/2006/relationships/hyperlink" Target="https://docs.oasis-open.org/legalxml-courtfiling/ecf-webservices/v4.1/ecf-webservices-v4.1.html" TargetMode="External"/><Relationship Id="rId52" Type="http://schemas.openxmlformats.org/officeDocument/2006/relationships/hyperlink" Target="https://www.oasis-open.org/policies-guidelines/i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oasis-open.org/legalxml-courtfiling/ecf-guide/v4.1/ecf-guide-v4.1.docx" TargetMode="External"/><Relationship Id="rId22" Type="http://schemas.openxmlformats.org/officeDocument/2006/relationships/hyperlink" Target="http://www.azcourts.gov/" TargetMode="External"/><Relationship Id="rId27" Type="http://schemas.openxmlformats.org/officeDocument/2006/relationships/hyperlink" Target="https://www.oasis-open.org/committees/legalxml-courtfiling/" TargetMode="External"/><Relationship Id="rId30" Type="http://schemas.openxmlformats.org/officeDocument/2006/relationships/hyperlink" Target="https://www.oasis-open.org/policies-guidelines/ipr/" TargetMode="External"/><Relationship Id="rId35" Type="http://schemas.openxmlformats.org/officeDocument/2006/relationships/header" Target="header3.xml"/><Relationship Id="rId43" Type="http://schemas.openxmlformats.org/officeDocument/2006/relationships/hyperlink" Target="https://docs.oasis-open.org/legalxml-courtfiling/ecf-webservices/v4.1/csd01/ecf-webservices-v4.1-csd01.html" TargetMode="External"/><Relationship Id="rId48" Type="http://schemas.openxmlformats.org/officeDocument/2006/relationships/hyperlink" Target="https://niemopen.org/"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oasis-open.org/policies-guidelines/ipr/" TargetMode="External"/><Relationship Id="rId3" Type="http://schemas.openxmlformats.org/officeDocument/2006/relationships/customXml" Target="../customXml/item3.xml"/><Relationship Id="rId12" Type="http://schemas.openxmlformats.org/officeDocument/2006/relationships/hyperlink" Target="https://docs.oasis-open.org/legalxml-courtfiling/ecf-guide/v4.1/cn01/ecf-guide-v4.1-cn01.html" TargetMode="External"/><Relationship Id="rId17" Type="http://schemas.openxmlformats.org/officeDocument/2006/relationships/hyperlink" Target="mailto:jim.cabral@infotrack.com" TargetMode="External"/><Relationship Id="rId25" Type="http://schemas.openxmlformats.org/officeDocument/2006/relationships/hyperlink" Target="https://www.oasis-open.org/committees/tc_home.php?wg_abbrev=legalxml-courtfiling" TargetMode="External"/><Relationship Id="rId33" Type="http://schemas.openxmlformats.org/officeDocument/2006/relationships/footer" Target="footer1.xml"/><Relationship Id="rId38" Type="http://schemas.openxmlformats.org/officeDocument/2006/relationships/hyperlink" Target="http://docs.oasis-open.org/legalxml-courtfiling/specs/ecf/v4.01/ecf-v4.01-spec/ecf-v4.01-spec.html" TargetMode="External"/><Relationship Id="rId46" Type="http://schemas.openxmlformats.org/officeDocument/2006/relationships/hyperlink" Target="https://docs.oasis-open.org/legalxml-courtfiling/ecf/v5.01/ecf-v5.01.html" TargetMode="External"/><Relationship Id="rId20" Type="http://schemas.openxmlformats.org/officeDocument/2006/relationships/hyperlink" Target="https://www.infotrack.com/" TargetMode="External"/><Relationship Id="rId41" Type="http://schemas.openxmlformats.org/officeDocument/2006/relationships/hyperlink" Target="http://docs.oasis-open.org/legalxml-courtfiling/specs/ecf/v4.0/ecf-v4.0-webservices-spec/v2.01/ecf-v4.0-webservices-spec-v2.01.html" TargetMode="External"/><Relationship Id="rId54" Type="http://schemas.openxmlformats.org/officeDocument/2006/relationships/hyperlink" Target="https://www.oasis-open.org/policies-guidelines/trademar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s.oasis-open.org/legalxml-courtfiling/ecf-guide/v4.1/ecf-guide-v4.1.html" TargetMode="External"/><Relationship Id="rId23" Type="http://schemas.openxmlformats.org/officeDocument/2006/relationships/hyperlink" Target="https://docs.oasis-open.org/legalxml-courtfiling/ecf-guide/v4.1/cn01/ecf-4.1-wssip-adapted-to-4.01/" TargetMode="External"/><Relationship Id="rId28" Type="http://schemas.openxmlformats.org/officeDocument/2006/relationships/hyperlink" Target="https://docs.oasis-open.org/legalxml-courtfiling/ecf-guide/v4.1/cn01/ecf-guide-v4.1-cn01.html" TargetMode="External"/><Relationship Id="rId36" Type="http://schemas.openxmlformats.org/officeDocument/2006/relationships/footer" Target="footer3.xml"/><Relationship Id="rId49" Type="http://schemas.openxmlformats.org/officeDocument/2006/relationships/hyperlink" Target="https://docs.oasis-open.org/legalxml-courtfiling/specs/ecf/v3.0/ecf-v3.0-portablemedia-spec/ecf-v3.0-portablemedia-spec-cd0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8E0DA791DDE944A6BF9A77155D2B8B" ma:contentTypeVersion="17" ma:contentTypeDescription="Create a new document." ma:contentTypeScope="" ma:versionID="58555ef8e889392ee0e06c7f5620dce7">
  <xsd:schema xmlns:xsd="http://www.w3.org/2001/XMLSchema" xmlns:xs="http://www.w3.org/2001/XMLSchema" xmlns:p="http://schemas.microsoft.com/office/2006/metadata/properties" xmlns:ns2="8ac5beac-f1c0-4c7b-af2d-aebe52671338" xmlns:ns3="d61be291-e2fa-4255-9b44-bdded913a70a" targetNamespace="http://schemas.microsoft.com/office/2006/metadata/properties" ma:root="true" ma:fieldsID="14dbc56b503193773f78c80e30084f94" ns2:_="" ns3:_="">
    <xsd:import namespace="8ac5beac-f1c0-4c7b-af2d-aebe52671338"/>
    <xsd:import namespace="d61be291-e2fa-4255-9b44-bdded913a7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Statu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5beac-f1c0-4c7b-af2d-aebe52671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tatus" ma:index="20" nillable="true" ma:displayName="Status" ma:description="Document Status" ma:format="Dropdown" ma:internalName="Status">
      <xsd:simpleType>
        <xsd:restriction base="dms:Choice">
          <xsd:enumeration value="Final"/>
          <xsd:enumeration value="Draft"/>
          <xsd:enumeration value="Obsolete"/>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8d0b55a-314c-4e60-9480-7a081fd57e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be291-e2fa-4255-9b44-bdded913a7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8d5cf4f-e969-416e-8a9a-04029130aeaa}" ma:internalName="TaxCatchAll" ma:showField="CatchAllData" ma:web="d61be291-e2fa-4255-9b44-bdded913a7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13509-E49A-4DB4-910C-1CB9868EBDDF}">
  <ds:schemaRefs>
    <ds:schemaRef ds:uri="http://schemas.microsoft.com/sharepoint/v3/contenttype/forms"/>
  </ds:schemaRefs>
</ds:datastoreItem>
</file>

<file path=customXml/itemProps2.xml><?xml version="1.0" encoding="utf-8"?>
<ds:datastoreItem xmlns:ds="http://schemas.openxmlformats.org/officeDocument/2006/customXml" ds:itemID="{03F5E4E8-8ECE-480A-80C8-AAF95B0E4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5beac-f1c0-4c7b-af2d-aebe52671338"/>
    <ds:schemaRef ds:uri="d61be291-e2fa-4255-9b44-bdded913a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593</TotalTime>
  <Pages>40</Pages>
  <Words>14592</Words>
  <Characters>83180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Implementation Guidance for Electronic Court Filing Version 4.1</vt:lpstr>
    </vt:vector>
  </TitlesOfParts>
  <Company/>
  <LinksUpToDate>false</LinksUpToDate>
  <CharactersWithSpaces>97577</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Guidance for Electronic Court Filing Version 4.1</dc:title>
  <dc:creator>OASIS LegalXML Electronic Court Filing TC</dc:creator>
  <dc:description>This committee note provides non-normative guidance to implementers of the LegalXML Electronic Court Filing 4.1 specification.</dc:description>
  <cp:lastModifiedBy>Paul</cp:lastModifiedBy>
  <cp:revision>96</cp:revision>
  <cp:lastPrinted>2023-11-16T17:37:00Z</cp:lastPrinted>
  <dcterms:created xsi:type="dcterms:W3CDTF">2023-08-23T20:00:00Z</dcterms:created>
  <dcterms:modified xsi:type="dcterms:W3CDTF">2023-11-16T17:57:00Z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