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4BE3"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0" wp14:anchorId="3AD00BD3" wp14:editId="5A6276AB">
            <wp:simplePos x="0" y="0"/>
            <wp:positionH relativeFrom="page">
              <wp:align>left</wp:align>
            </wp:positionH>
            <wp:positionV relativeFrom="page">
              <wp:align>top</wp:align>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0E6F5B56" wp14:editId="610FA438">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5A5227B8" w14:textId="77777777" w:rsidR="00191170" w:rsidRPr="00AC3953" w:rsidRDefault="00C817FE" w:rsidP="00191170">
      <w:pPr>
        <w:spacing w:after="200" w:line="276" w:lineRule="auto"/>
        <w:rPr>
          <w:rFonts w:ascii="Cambria" w:hAnsi="Cambria"/>
          <w:sz w:val="48"/>
          <w:szCs w:val="48"/>
        </w:rPr>
      </w:pPr>
      <w:r w:rsidRPr="004D2ADE">
        <w:rPr>
          <w:rStyle w:val="TitleChar"/>
          <w:sz w:val="48"/>
          <w:szCs w:val="48"/>
        </w:rPr>
        <w:t>Key Management Interoperability Protocol Test Cases Version 1.</w:t>
      </w:r>
      <w:r w:rsidR="00C049D2">
        <w:rPr>
          <w:rStyle w:val="TitleChar"/>
          <w:sz w:val="48"/>
          <w:szCs w:val="48"/>
        </w:rPr>
        <w:t>4</w:t>
      </w:r>
    </w:p>
    <w:p w14:paraId="1CCA9909" w14:textId="77777777" w:rsidR="00191170" w:rsidRPr="00CE06CB" w:rsidRDefault="00C049D2" w:rsidP="00191170">
      <w:pPr>
        <w:pStyle w:val="Subtitle"/>
      </w:pPr>
      <w:r>
        <w:t>Committee Note</w:t>
      </w:r>
      <w:r w:rsidRPr="00CE06CB">
        <w:t xml:space="preserve"> </w:t>
      </w:r>
      <w:r w:rsidR="009850B6">
        <w:t>01</w:t>
      </w:r>
    </w:p>
    <w:p w14:paraId="235DA3EC" w14:textId="77777777" w:rsidR="00191170" w:rsidRPr="00191170" w:rsidRDefault="009850B6" w:rsidP="00191170">
      <w:pPr>
        <w:pStyle w:val="Subtitle"/>
      </w:pPr>
      <w:r>
        <w:t>0</w:t>
      </w:r>
      <w:r w:rsidR="00C049D2">
        <w:t xml:space="preserve">3 </w:t>
      </w:r>
      <w:r>
        <w:t>August</w:t>
      </w:r>
      <w:r w:rsidR="004716F6">
        <w:t xml:space="preserve"> </w:t>
      </w:r>
      <w:r w:rsidR="00A77AD7">
        <w:t>201</w:t>
      </w:r>
      <w:r w:rsidR="00AF4B56">
        <w:t>7</w:t>
      </w:r>
    </w:p>
    <w:p w14:paraId="5A664A4F" w14:textId="77777777" w:rsidR="00663319" w:rsidRPr="00663319" w:rsidRDefault="00663319" w:rsidP="00663319">
      <w:pPr>
        <w:pStyle w:val="Titlepageinfo"/>
        <w:rPr>
          <w:sz w:val="28"/>
          <w:szCs w:val="28"/>
        </w:rPr>
      </w:pPr>
      <w:r w:rsidRPr="00663319">
        <w:rPr>
          <w:sz w:val="28"/>
          <w:szCs w:val="28"/>
        </w:rPr>
        <w:t>Specification URIs</w:t>
      </w:r>
    </w:p>
    <w:p w14:paraId="213D8DAC" w14:textId="77777777" w:rsidR="00663319" w:rsidRDefault="00663319" w:rsidP="00B07977">
      <w:pPr>
        <w:pStyle w:val="Titlepageinfo"/>
      </w:pPr>
      <w:r>
        <w:t>This version:</w:t>
      </w:r>
    </w:p>
    <w:p w14:paraId="6B719A54" w14:textId="480D686F" w:rsidR="00085F63" w:rsidRPr="003853D9" w:rsidRDefault="00BB4337" w:rsidP="00085F63">
      <w:pPr>
        <w:pStyle w:val="Titlepageinfodescription"/>
        <w:rPr>
          <w:rStyle w:val="Hyperlink"/>
          <w:u w:val="none"/>
        </w:rPr>
      </w:pPr>
      <w:hyperlink r:id="rId12" w:history="1">
        <w:r w:rsidR="009850B6" w:rsidRPr="003853D9">
          <w:rPr>
            <w:rStyle w:val="Hyperlink"/>
            <w:u w:val="none"/>
          </w:rPr>
          <w:t>http://docs.oasis-open.org/kmip/testcases/v1.4/cn01/kmip-testcases-v1.4-cn01.html</w:t>
        </w:r>
      </w:hyperlink>
      <w:r w:rsidR="00A23BD8" w:rsidRPr="003853D9">
        <w:rPr>
          <w:rStyle w:val="Hyperlink"/>
          <w:color w:val="auto"/>
          <w:u w:val="none"/>
        </w:rPr>
        <w:t xml:space="preserve"> (Authoritative)</w:t>
      </w:r>
    </w:p>
    <w:p w14:paraId="4FAE904F" w14:textId="77777777" w:rsidR="00A23BD8" w:rsidRPr="003853D9" w:rsidRDefault="00BB4337" w:rsidP="00A23BD8">
      <w:pPr>
        <w:pStyle w:val="Titlepageinfodescription"/>
        <w:rPr>
          <w:rStyle w:val="Hyperlink"/>
          <w:color w:val="auto"/>
          <w:u w:val="none"/>
        </w:rPr>
      </w:pPr>
      <w:hyperlink r:id="rId13" w:history="1">
        <w:r w:rsidR="00A23BD8" w:rsidRPr="003853D9">
          <w:rPr>
            <w:rStyle w:val="Hyperlink"/>
            <w:u w:val="none"/>
          </w:rPr>
          <w:t>http://docs.oasis-open.org/kmip/testcases/v1.4/cn01/kmip-testcases-v1.4-cn01.docx</w:t>
        </w:r>
      </w:hyperlink>
    </w:p>
    <w:p w14:paraId="003A8B1F" w14:textId="77777777" w:rsidR="00085F63" w:rsidRPr="003853D9" w:rsidRDefault="00BB4337" w:rsidP="00085F63">
      <w:pPr>
        <w:pStyle w:val="Titlepageinfodescription"/>
        <w:rPr>
          <w:rStyle w:val="Hyperlink"/>
          <w:u w:val="none"/>
        </w:rPr>
      </w:pPr>
      <w:hyperlink r:id="rId14" w:history="1">
        <w:r w:rsidR="009850B6" w:rsidRPr="003853D9">
          <w:rPr>
            <w:rStyle w:val="Hyperlink"/>
            <w:u w:val="none"/>
          </w:rPr>
          <w:t>http://docs.oasis-open.org/kmip/testcases/v1.4/cn01/kmip-testcases-v1.4-cn01.pdf</w:t>
        </w:r>
      </w:hyperlink>
    </w:p>
    <w:p w14:paraId="60F7C873" w14:textId="77777777" w:rsidR="00085F63" w:rsidRPr="003853D9" w:rsidRDefault="00085F63" w:rsidP="00085F63">
      <w:pPr>
        <w:pStyle w:val="Titlepageinfo"/>
      </w:pPr>
      <w:r w:rsidRPr="003853D9">
        <w:t>Previous version:</w:t>
      </w:r>
    </w:p>
    <w:p w14:paraId="1CD1D9B8" w14:textId="77777777" w:rsidR="00085F63" w:rsidRPr="003853D9" w:rsidRDefault="00085F63" w:rsidP="00085F63">
      <w:pPr>
        <w:pStyle w:val="Titlepageinfodescription"/>
        <w:rPr>
          <w:rStyle w:val="Hyperlink"/>
          <w:color w:val="auto"/>
          <w:u w:val="none"/>
        </w:rPr>
      </w:pPr>
      <w:r w:rsidRPr="003853D9">
        <w:rPr>
          <w:rStyle w:val="Hyperlink"/>
          <w:color w:val="auto"/>
          <w:u w:val="none"/>
        </w:rPr>
        <w:t>N/A</w:t>
      </w:r>
    </w:p>
    <w:p w14:paraId="399A25F6" w14:textId="77777777" w:rsidR="00085F63" w:rsidRPr="003853D9" w:rsidRDefault="00085F63" w:rsidP="00085F63">
      <w:pPr>
        <w:pStyle w:val="Titlepageinfo"/>
      </w:pPr>
      <w:r w:rsidRPr="003853D9">
        <w:t>Latest version:</w:t>
      </w:r>
    </w:p>
    <w:p w14:paraId="7D3C46BA" w14:textId="2ADB4D49" w:rsidR="00085F63" w:rsidRPr="003853D9" w:rsidRDefault="00BB4337" w:rsidP="00085F63">
      <w:pPr>
        <w:pStyle w:val="Titlepageinfodescription"/>
        <w:rPr>
          <w:rStyle w:val="Hyperlink"/>
          <w:u w:val="none"/>
        </w:rPr>
      </w:pPr>
      <w:hyperlink r:id="rId15" w:history="1">
        <w:r w:rsidR="00085F63" w:rsidRPr="003853D9">
          <w:rPr>
            <w:rStyle w:val="Hyperlink"/>
            <w:u w:val="none"/>
          </w:rPr>
          <w:t>http://docs.oasis-open.org/kmip/testcases/v1.4/kmip-testcases-v1.4.html</w:t>
        </w:r>
      </w:hyperlink>
      <w:r w:rsidR="00DE75B2">
        <w:rPr>
          <w:rStyle w:val="Hyperlink"/>
          <w:u w:val="none"/>
        </w:rPr>
        <w:t xml:space="preserve"> </w:t>
      </w:r>
      <w:r w:rsidR="00DE75B2" w:rsidRPr="003853D9">
        <w:rPr>
          <w:rStyle w:val="Hyperlink"/>
          <w:color w:val="auto"/>
          <w:u w:val="none"/>
        </w:rPr>
        <w:t>(Authoritative)</w:t>
      </w:r>
    </w:p>
    <w:p w14:paraId="04E4D8B5" w14:textId="77777777" w:rsidR="00DE75B2" w:rsidRPr="003853D9" w:rsidRDefault="00BB4337" w:rsidP="00DE75B2">
      <w:pPr>
        <w:pStyle w:val="Titlepageinfodescription"/>
        <w:rPr>
          <w:rStyle w:val="Hyperlink"/>
          <w:color w:val="auto"/>
          <w:u w:val="none"/>
        </w:rPr>
      </w:pPr>
      <w:hyperlink r:id="rId16" w:history="1">
        <w:r w:rsidR="00DE75B2" w:rsidRPr="003853D9">
          <w:rPr>
            <w:rStyle w:val="Hyperlink"/>
            <w:u w:val="none"/>
          </w:rPr>
          <w:t>http://docs.oasis-open.org/kmip/testcases/v1.4/kmip-testcases-v1.4.docx</w:t>
        </w:r>
      </w:hyperlink>
      <w:r w:rsidR="00DE75B2" w:rsidRPr="003853D9">
        <w:rPr>
          <w:rStyle w:val="Hyperlink"/>
          <w:u w:val="none"/>
        </w:rPr>
        <w:t xml:space="preserve"> </w:t>
      </w:r>
    </w:p>
    <w:p w14:paraId="0C7250FF" w14:textId="77777777" w:rsidR="00663319" w:rsidRPr="003853D9" w:rsidRDefault="00DE75B2" w:rsidP="00085F63">
      <w:pPr>
        <w:pStyle w:val="Titlepageinfodescription"/>
        <w:rPr>
          <w:rStyle w:val="Hyperlink"/>
          <w:u w:val="none"/>
        </w:rPr>
      </w:pPr>
      <w:hyperlink r:id="rId17" w:history="1">
        <w:r w:rsidR="00085F63" w:rsidRPr="003853D9">
          <w:rPr>
            <w:rStyle w:val="Hyperlink"/>
            <w:u w:val="none"/>
          </w:rPr>
          <w:t>http://docs.oasis-open.org/kmip/testcases/v1.4/kmip-testcases-v1.4.pdf</w:t>
        </w:r>
      </w:hyperlink>
    </w:p>
    <w:p w14:paraId="189A1131" w14:textId="77777777" w:rsidR="006D64C3" w:rsidRPr="003853D9" w:rsidRDefault="006D64C3" w:rsidP="006D64C3">
      <w:pPr>
        <w:pStyle w:val="Titlepageinfo"/>
      </w:pPr>
      <w:r w:rsidRPr="003853D9">
        <w:t>Technical Committee:</w:t>
      </w:r>
    </w:p>
    <w:p w14:paraId="6992545F" w14:textId="77777777" w:rsidR="00085F63" w:rsidRPr="003853D9" w:rsidRDefault="00BB4337" w:rsidP="00085F63">
      <w:pPr>
        <w:pStyle w:val="Titlepageinfodescription"/>
        <w:rPr>
          <w:rStyle w:val="Hyperlink"/>
          <w:u w:val="none"/>
        </w:rPr>
      </w:pPr>
      <w:hyperlink r:id="rId18" w:history="1">
        <w:r w:rsidR="00085F63" w:rsidRPr="003853D9">
          <w:rPr>
            <w:rStyle w:val="Hyperlink"/>
            <w:u w:val="none"/>
          </w:rPr>
          <w:t>OASIS Key Management Interoperability Protocol (KMIP) TC</w:t>
        </w:r>
      </w:hyperlink>
    </w:p>
    <w:p w14:paraId="2DBBBCF8" w14:textId="77777777" w:rsidR="00085F63" w:rsidRPr="003853D9" w:rsidRDefault="00085F63" w:rsidP="00085F63">
      <w:pPr>
        <w:pStyle w:val="Titlepageinfo"/>
      </w:pPr>
      <w:r w:rsidRPr="003853D9">
        <w:t>Chairs:</w:t>
      </w:r>
    </w:p>
    <w:p w14:paraId="164D449F" w14:textId="77777777" w:rsidR="00085F63" w:rsidRPr="003853D9" w:rsidRDefault="00085F63" w:rsidP="00085F63">
      <w:pPr>
        <w:pStyle w:val="Contributor"/>
      </w:pPr>
      <w:r w:rsidRPr="003853D9">
        <w:t>Tony Cox (</w:t>
      </w:r>
      <w:hyperlink r:id="rId19" w:history="1">
        <w:r w:rsidRPr="003853D9">
          <w:rPr>
            <w:rStyle w:val="Hyperlink"/>
            <w:u w:val="none"/>
          </w:rPr>
          <w:t>tony.cox@cryptsoft.com</w:t>
        </w:r>
      </w:hyperlink>
      <w:r w:rsidRPr="003853D9">
        <w:t xml:space="preserve">), </w:t>
      </w:r>
      <w:hyperlink r:id="rId20" w:history="1">
        <w:r w:rsidRPr="003853D9">
          <w:rPr>
            <w:rStyle w:val="Hyperlink"/>
            <w:u w:val="none"/>
          </w:rPr>
          <w:t>Cryptsoft Pty Ltd.</w:t>
        </w:r>
      </w:hyperlink>
    </w:p>
    <w:p w14:paraId="49A80479" w14:textId="77777777" w:rsidR="00772F7A" w:rsidRPr="003853D9" w:rsidRDefault="00772F7A" w:rsidP="00772F7A">
      <w:pPr>
        <w:pStyle w:val="Contributor"/>
      </w:pPr>
      <w:r w:rsidRPr="003853D9">
        <w:t>Judith Furlong (</w:t>
      </w:r>
      <w:hyperlink r:id="rId21" w:history="1">
        <w:r w:rsidRPr="003853D9">
          <w:rPr>
            <w:rStyle w:val="Hyperlink"/>
            <w:u w:val="none"/>
          </w:rPr>
          <w:t>Judith.Furlong@dell.com</w:t>
        </w:r>
      </w:hyperlink>
      <w:r w:rsidRPr="003853D9">
        <w:t>)</w:t>
      </w:r>
      <w:r w:rsidRPr="003853D9">
        <w:rPr>
          <w:rFonts w:cs="Calibri"/>
          <w:szCs w:val="24"/>
        </w:rPr>
        <w:t xml:space="preserve">, </w:t>
      </w:r>
      <w:hyperlink r:id="rId22" w:history="1">
        <w:r w:rsidRPr="003853D9">
          <w:rPr>
            <w:rStyle w:val="Hyperlink"/>
            <w:rFonts w:cs="Calibri"/>
            <w:szCs w:val="24"/>
            <w:u w:val="none"/>
          </w:rPr>
          <w:t>Dell EMC</w:t>
        </w:r>
      </w:hyperlink>
    </w:p>
    <w:p w14:paraId="2F544D0A" w14:textId="77777777" w:rsidR="006D64C3" w:rsidRPr="003853D9" w:rsidRDefault="006D64C3" w:rsidP="006D64C3">
      <w:pPr>
        <w:pStyle w:val="Titlepageinfo"/>
      </w:pPr>
      <w:r w:rsidRPr="003853D9">
        <w:t>Editors:</w:t>
      </w:r>
    </w:p>
    <w:p w14:paraId="501C34A6" w14:textId="77777777" w:rsidR="00085F63" w:rsidRPr="003853D9" w:rsidRDefault="00085F63" w:rsidP="00085F63">
      <w:pPr>
        <w:pStyle w:val="Contributor"/>
      </w:pPr>
      <w:r w:rsidRPr="003853D9">
        <w:t>Tim Hudson (</w:t>
      </w:r>
      <w:hyperlink r:id="rId23" w:history="1">
        <w:r w:rsidRPr="003853D9">
          <w:rPr>
            <w:rStyle w:val="Hyperlink"/>
            <w:u w:val="none"/>
          </w:rPr>
          <w:t>tjh@cryptsoft.com</w:t>
        </w:r>
      </w:hyperlink>
      <w:r w:rsidRPr="003853D9">
        <w:t xml:space="preserve">), </w:t>
      </w:r>
      <w:hyperlink r:id="rId24" w:history="1">
        <w:r w:rsidRPr="003853D9">
          <w:rPr>
            <w:rStyle w:val="Hyperlink"/>
            <w:u w:val="none"/>
          </w:rPr>
          <w:t>Cryptsoft Pty Ltd.</w:t>
        </w:r>
      </w:hyperlink>
    </w:p>
    <w:p w14:paraId="651CB119" w14:textId="77777777" w:rsidR="006D64C3" w:rsidRPr="003853D9" w:rsidRDefault="00085F63" w:rsidP="00085F63">
      <w:pPr>
        <w:pStyle w:val="Contributor"/>
      </w:pPr>
      <w:r w:rsidRPr="003853D9">
        <w:t>Mark Joseph (</w:t>
      </w:r>
      <w:hyperlink r:id="rId25" w:history="1">
        <w:r w:rsidRPr="003853D9">
          <w:rPr>
            <w:rStyle w:val="Hyperlink"/>
            <w:u w:val="none"/>
          </w:rPr>
          <w:t>mark@p6r.com</w:t>
        </w:r>
      </w:hyperlink>
      <w:r w:rsidRPr="003853D9">
        <w:t xml:space="preserve">), </w:t>
      </w:r>
      <w:hyperlink r:id="rId26" w:history="1">
        <w:r w:rsidRPr="003853D9">
          <w:rPr>
            <w:rStyle w:val="Hyperlink"/>
            <w:u w:val="none"/>
          </w:rPr>
          <w:t>P6R, Inc</w:t>
        </w:r>
      </w:hyperlink>
    </w:p>
    <w:p w14:paraId="18C30266" w14:textId="77777777" w:rsidR="00430D22" w:rsidRPr="003853D9" w:rsidRDefault="00430D22" w:rsidP="00430D22">
      <w:pPr>
        <w:pStyle w:val="Titlepageinfo"/>
      </w:pPr>
      <w:r w:rsidRPr="003853D9">
        <w:t>Additional artifacts:</w:t>
      </w:r>
    </w:p>
    <w:p w14:paraId="0C3FAF44" w14:textId="77777777" w:rsidR="00430D22" w:rsidRPr="003853D9" w:rsidRDefault="00430D22" w:rsidP="00371DF8">
      <w:pPr>
        <w:pStyle w:val="RelatedWork"/>
        <w:numPr>
          <w:ilvl w:val="0"/>
          <w:numId w:val="0"/>
        </w:numPr>
      </w:pPr>
      <w:r w:rsidRPr="003853D9">
        <w:t xml:space="preserve">This document is one component of a Work Product </w:t>
      </w:r>
      <w:r w:rsidR="00433B2C" w:rsidRPr="003853D9">
        <w:t>that</w:t>
      </w:r>
      <w:r w:rsidRPr="003853D9">
        <w:t xml:space="preserve"> also includes:</w:t>
      </w:r>
    </w:p>
    <w:p w14:paraId="02337DA0" w14:textId="2E1DBE5A" w:rsidR="00430D22" w:rsidRPr="003853D9" w:rsidRDefault="00CC0A5B" w:rsidP="00F57BB1">
      <w:pPr>
        <w:pStyle w:val="RelatedWork"/>
        <w:tabs>
          <w:tab w:val="clear" w:pos="1080"/>
          <w:tab w:val="left" w:pos="540"/>
        </w:tabs>
        <w:ind w:left="144" w:hanging="144"/>
      </w:pPr>
      <w:r w:rsidRPr="003853D9">
        <w:t xml:space="preserve">Test cases: </w:t>
      </w:r>
      <w:hyperlink r:id="rId27" w:history="1">
        <w:r w:rsidR="00F57BB1" w:rsidRPr="003853D9">
          <w:rPr>
            <w:rStyle w:val="Hyperlink"/>
            <w:u w:val="none"/>
          </w:rPr>
          <w:t>http://docs.oasis-open.org/kmip/testcases/v1.4/cn01/test-cases/kmip-v1.4/</w:t>
        </w:r>
      </w:hyperlink>
      <w:r w:rsidR="009158B4" w:rsidRPr="003853D9">
        <w:rPr>
          <w:rStyle w:val="Hyperlink"/>
          <w:u w:val="none"/>
        </w:rPr>
        <w:t>.</w:t>
      </w:r>
    </w:p>
    <w:p w14:paraId="0C672644" w14:textId="77777777" w:rsidR="001778D3" w:rsidRPr="003853D9" w:rsidRDefault="001778D3" w:rsidP="001778D3">
      <w:pPr>
        <w:pStyle w:val="Titlepageinfo"/>
      </w:pPr>
      <w:r w:rsidRPr="003853D9">
        <w:t>Related work:</w:t>
      </w:r>
    </w:p>
    <w:p w14:paraId="6C33A897" w14:textId="77777777" w:rsidR="00CC0A5B" w:rsidRPr="003853D9" w:rsidRDefault="00CC0A5B" w:rsidP="00CC0A5B">
      <w:pPr>
        <w:pStyle w:val="Titlepageinfodescription"/>
      </w:pPr>
      <w:r w:rsidRPr="003853D9">
        <w:t>This specification replaces or supersedes:</w:t>
      </w:r>
    </w:p>
    <w:p w14:paraId="14D787EF" w14:textId="77777777" w:rsidR="00CC0A5B" w:rsidRPr="003853D9" w:rsidRDefault="00CC0A5B" w:rsidP="00CC0A5B">
      <w:pPr>
        <w:pStyle w:val="RelatedWork"/>
        <w:numPr>
          <w:ilvl w:val="0"/>
          <w:numId w:val="4"/>
        </w:numPr>
        <w:tabs>
          <w:tab w:val="clear" w:pos="1440"/>
          <w:tab w:val="clear" w:pos="1800"/>
          <w:tab w:val="clear" w:pos="2520"/>
          <w:tab w:val="num" w:pos="1080"/>
        </w:tabs>
        <w:spacing w:line="240" w:lineRule="auto"/>
        <w:ind w:left="1080"/>
      </w:pPr>
      <w:r w:rsidRPr="003853D9">
        <w:rPr>
          <w:i/>
        </w:rPr>
        <w:lastRenderedPageBreak/>
        <w:t>Key Management Interoperability Protocol Test Cases Version 1.3</w:t>
      </w:r>
      <w:r w:rsidRPr="003853D9">
        <w:t xml:space="preserve">. Edited by Tim Hudson and Mark Joseph. Latest version. </w:t>
      </w:r>
      <w:hyperlink r:id="rId28" w:history="1">
        <w:r w:rsidRPr="003853D9">
          <w:rPr>
            <w:rStyle w:val="Hyperlink"/>
            <w:u w:val="none"/>
          </w:rPr>
          <w:t>http://docs.oasis-open.org/kmip/testcases/v1.3/kmip-testcases-v1.3.html</w:t>
        </w:r>
      </w:hyperlink>
      <w:r w:rsidR="009158B4" w:rsidRPr="003853D9">
        <w:rPr>
          <w:rStyle w:val="Hyperlink"/>
          <w:u w:val="none"/>
        </w:rPr>
        <w:t>.</w:t>
      </w:r>
    </w:p>
    <w:p w14:paraId="2B869359" w14:textId="77777777" w:rsidR="00CC0A5B" w:rsidRPr="003853D9" w:rsidRDefault="00CC0A5B" w:rsidP="00CC0A5B">
      <w:pPr>
        <w:pStyle w:val="Titlepageinfodescription"/>
      </w:pPr>
      <w:r w:rsidRPr="003853D9">
        <w:t>This specification is related to:</w:t>
      </w:r>
    </w:p>
    <w:p w14:paraId="64CF87A9" w14:textId="77777777" w:rsidR="00CC0A5B" w:rsidRPr="003853D9" w:rsidRDefault="00CC0A5B" w:rsidP="00CC0A5B">
      <w:pPr>
        <w:pStyle w:val="RelatedWork"/>
        <w:numPr>
          <w:ilvl w:val="0"/>
          <w:numId w:val="4"/>
        </w:numPr>
        <w:tabs>
          <w:tab w:val="clear" w:pos="1440"/>
          <w:tab w:val="clear" w:pos="1800"/>
          <w:tab w:val="clear" w:pos="2520"/>
          <w:tab w:val="num" w:pos="1080"/>
        </w:tabs>
        <w:spacing w:line="240" w:lineRule="auto"/>
        <w:ind w:left="1080"/>
      </w:pPr>
      <w:r w:rsidRPr="003853D9">
        <w:rPr>
          <w:i/>
        </w:rPr>
        <w:t>Key Management Interoperability Protocol Specification Version 1.4</w:t>
      </w:r>
      <w:r w:rsidRPr="003853D9">
        <w:t xml:space="preserve">. Edited by Tony Cox. Latest version: </w:t>
      </w:r>
      <w:hyperlink r:id="rId29" w:history="1">
        <w:r w:rsidRPr="003853D9">
          <w:rPr>
            <w:rStyle w:val="Hyperlink"/>
            <w:u w:val="none"/>
          </w:rPr>
          <w:t>http://docs.oasis-open.org/kmip/spec/v1.4/kmip-spec-v1.4.html</w:t>
        </w:r>
      </w:hyperlink>
      <w:r w:rsidRPr="003853D9">
        <w:t>.</w:t>
      </w:r>
    </w:p>
    <w:p w14:paraId="08943F6E" w14:textId="77777777" w:rsidR="00CC0A5B" w:rsidRPr="003853D9" w:rsidRDefault="00CC0A5B" w:rsidP="00CC0A5B">
      <w:pPr>
        <w:pStyle w:val="RelatedWork"/>
        <w:numPr>
          <w:ilvl w:val="0"/>
          <w:numId w:val="4"/>
        </w:numPr>
        <w:tabs>
          <w:tab w:val="clear" w:pos="1440"/>
          <w:tab w:val="clear" w:pos="1800"/>
          <w:tab w:val="clear" w:pos="2520"/>
          <w:tab w:val="num" w:pos="1080"/>
        </w:tabs>
        <w:spacing w:line="240" w:lineRule="auto"/>
        <w:ind w:left="1080"/>
      </w:pPr>
      <w:r w:rsidRPr="003853D9">
        <w:rPr>
          <w:i/>
        </w:rPr>
        <w:t>Key Management Interoperability Protocol Profiles Version 1.4.</w:t>
      </w:r>
      <w:r w:rsidRPr="003853D9">
        <w:t xml:space="preserve"> Edited by Tim Hudson and Robert Lockhart. Latest version: </w:t>
      </w:r>
      <w:hyperlink r:id="rId30" w:history="1">
        <w:r w:rsidRPr="003853D9">
          <w:rPr>
            <w:rStyle w:val="Hyperlink"/>
            <w:u w:val="none"/>
          </w:rPr>
          <w:t>http://docs.oasis-open.org/kmip/profiles/v1.4/kmip-profiles-v1.4.html</w:t>
        </w:r>
      </w:hyperlink>
      <w:r w:rsidRPr="003853D9">
        <w:t>.</w:t>
      </w:r>
    </w:p>
    <w:p w14:paraId="3A521B0E" w14:textId="77777777" w:rsidR="001778D3" w:rsidRPr="003853D9" w:rsidRDefault="00CC0A5B" w:rsidP="00CC0A5B">
      <w:pPr>
        <w:pStyle w:val="RelatedWork"/>
        <w:numPr>
          <w:ilvl w:val="0"/>
          <w:numId w:val="4"/>
        </w:numPr>
        <w:tabs>
          <w:tab w:val="clear" w:pos="1440"/>
          <w:tab w:val="clear" w:pos="1800"/>
          <w:tab w:val="clear" w:pos="2520"/>
          <w:tab w:val="num" w:pos="1080"/>
        </w:tabs>
        <w:spacing w:line="240" w:lineRule="auto"/>
        <w:ind w:left="1080"/>
      </w:pPr>
      <w:r w:rsidRPr="003853D9">
        <w:rPr>
          <w:i/>
        </w:rPr>
        <w:t>Key Management Interoperability Protocol Usage Guide Version 1.4</w:t>
      </w:r>
      <w:r w:rsidRPr="003853D9">
        <w:t xml:space="preserve">. Edited by Judith Furlong. Latest version: </w:t>
      </w:r>
      <w:hyperlink r:id="rId31" w:history="1">
        <w:r w:rsidRPr="003853D9">
          <w:rPr>
            <w:rStyle w:val="Hyperlink"/>
            <w:u w:val="none"/>
          </w:rPr>
          <w:t>http://docs.oasis-open.org/kmip/ug/v1.4/kmip-ug-v1.4.html</w:t>
        </w:r>
      </w:hyperlink>
      <w:r w:rsidRPr="003853D9">
        <w:t>.</w:t>
      </w:r>
    </w:p>
    <w:p w14:paraId="7AE4B57C" w14:textId="77777777" w:rsidR="00191170" w:rsidRPr="003853D9" w:rsidRDefault="00191170" w:rsidP="00191170">
      <w:pPr>
        <w:pStyle w:val="Titlepageinfo"/>
      </w:pPr>
      <w:r w:rsidRPr="003853D9">
        <w:t>Abstract:</w:t>
      </w:r>
    </w:p>
    <w:p w14:paraId="3313483D" w14:textId="77777777" w:rsidR="00191170" w:rsidRPr="003853D9" w:rsidRDefault="00CC0A5B" w:rsidP="009E5C40">
      <w:pPr>
        <w:pStyle w:val="Abstract"/>
      </w:pPr>
      <w:r w:rsidRPr="003853D9">
        <w:t>This document is intended for developers and architects who wish to design systems and applications that interoperate using the Key Management Interoperability Protocol specification.</w:t>
      </w:r>
    </w:p>
    <w:p w14:paraId="05C71F1C" w14:textId="77777777" w:rsidR="00191170" w:rsidRPr="003853D9" w:rsidRDefault="00191170" w:rsidP="00191170">
      <w:pPr>
        <w:pStyle w:val="Titlepageinfo"/>
      </w:pPr>
      <w:r w:rsidRPr="003853D9">
        <w:t>Status:</w:t>
      </w:r>
    </w:p>
    <w:p w14:paraId="43012B92" w14:textId="77777777" w:rsidR="00CC0A5B" w:rsidRPr="003853D9" w:rsidRDefault="00CC0A5B" w:rsidP="00CC0A5B">
      <w:pPr>
        <w:pStyle w:val="Titlepageinfodescription"/>
      </w:pPr>
      <w:r w:rsidRPr="003853D9">
        <w:t>This document was last revised or approved by the OASIS Key Management Interoperability Protocol (KMIP) TC on the above date. The level of approval is also listed above. Check the “Latest version” location noted above for possible later revisions of this document.</w:t>
      </w:r>
    </w:p>
    <w:p w14:paraId="1EF154EF" w14:textId="77777777" w:rsidR="00B07977" w:rsidRPr="003853D9" w:rsidRDefault="00CC0A5B" w:rsidP="00CC0A5B">
      <w:pPr>
        <w:pStyle w:val="Titlepageinfodescription"/>
      </w:pPr>
      <w:r w:rsidRPr="003853D9">
        <w:t>Technical Committee (TC) members should send comments on this document to the TC’s email list. Others should send comments to the TC’s public comment list, after subscribing to it by following the instructions at the “</w:t>
      </w:r>
      <w:hyperlink r:id="rId32" w:history="1">
        <w:r w:rsidRPr="003853D9">
          <w:rPr>
            <w:rStyle w:val="Hyperlink"/>
            <w:u w:val="none"/>
          </w:rPr>
          <w:t>Send A Comment</w:t>
        </w:r>
      </w:hyperlink>
      <w:r w:rsidRPr="003853D9">
        <w:t xml:space="preserve">” button on the TC’s web page at </w:t>
      </w:r>
      <w:hyperlink r:id="rId33" w:history="1">
        <w:r w:rsidRPr="003853D9">
          <w:rPr>
            <w:rStyle w:val="Hyperlink"/>
            <w:u w:val="none"/>
          </w:rPr>
          <w:t>https://www.oasis-open.org/committees/kmip/</w:t>
        </w:r>
      </w:hyperlink>
      <w:r w:rsidRPr="003853D9">
        <w:rPr>
          <w:rStyle w:val="Hyperlink"/>
          <w:color w:val="000000"/>
          <w:u w:val="none"/>
        </w:rPr>
        <w:t>.</w:t>
      </w:r>
    </w:p>
    <w:p w14:paraId="2B5426F2" w14:textId="77777777" w:rsidR="009E5C40" w:rsidRPr="003853D9" w:rsidRDefault="009E5C40" w:rsidP="00B07977">
      <w:pPr>
        <w:pStyle w:val="Titlepageinfo"/>
      </w:pPr>
      <w:r w:rsidRPr="003853D9">
        <w:t>Citation format:</w:t>
      </w:r>
    </w:p>
    <w:p w14:paraId="5666EEC0" w14:textId="77777777" w:rsidR="009E5C40" w:rsidRPr="003853D9" w:rsidRDefault="009E5C40" w:rsidP="003F58CE">
      <w:pPr>
        <w:pStyle w:val="Titlepageinfodescription"/>
      </w:pPr>
      <w:r w:rsidRPr="003853D9">
        <w:t>When referencing this document the following citation format should be used:</w:t>
      </w:r>
    </w:p>
    <w:p w14:paraId="45E2179D" w14:textId="77777777" w:rsidR="00CC0A5B" w:rsidRPr="003853D9" w:rsidRDefault="00CC0A5B" w:rsidP="00CC0A5B">
      <w:pPr>
        <w:pStyle w:val="Abstract"/>
        <w:rPr>
          <w:b/>
        </w:rPr>
      </w:pPr>
      <w:r w:rsidRPr="003853D9">
        <w:rPr>
          <w:b/>
        </w:rPr>
        <w:t>[kmip-testcases-v1.4]</w:t>
      </w:r>
    </w:p>
    <w:p w14:paraId="0DB0B00A" w14:textId="53F3E09A" w:rsidR="009E5C40" w:rsidRPr="003853D9" w:rsidRDefault="00CC0A5B" w:rsidP="00CC0A5B">
      <w:pPr>
        <w:pStyle w:val="Abstract"/>
      </w:pPr>
      <w:r w:rsidRPr="003853D9">
        <w:rPr>
          <w:i/>
        </w:rPr>
        <w:t>Key Management Interoperability Protocol Test Cases Version 1.</w:t>
      </w:r>
      <w:r w:rsidR="007542C1" w:rsidRPr="003853D9">
        <w:rPr>
          <w:i/>
        </w:rPr>
        <w:t>4</w:t>
      </w:r>
      <w:r w:rsidRPr="003853D9">
        <w:rPr>
          <w:i/>
        </w:rPr>
        <w:t xml:space="preserve">. </w:t>
      </w:r>
      <w:r w:rsidRPr="003853D9">
        <w:t xml:space="preserve">Edited by Tim Hudson and Mark Joseph. </w:t>
      </w:r>
      <w:r w:rsidR="00186F2D" w:rsidRPr="003853D9">
        <w:t>0</w:t>
      </w:r>
      <w:r w:rsidRPr="003853D9">
        <w:t>3</w:t>
      </w:r>
      <w:r w:rsidR="00186F2D" w:rsidRPr="003853D9">
        <w:t xml:space="preserve"> August</w:t>
      </w:r>
      <w:r w:rsidRPr="003853D9">
        <w:t xml:space="preserve"> 2017. OASIS Committee Note 01. </w:t>
      </w:r>
      <w:hyperlink r:id="rId34" w:history="1">
        <w:r w:rsidR="00186F2D" w:rsidRPr="003853D9">
          <w:rPr>
            <w:rStyle w:val="Hyperlink"/>
            <w:u w:val="none"/>
          </w:rPr>
          <w:t>http://docs.oasis-open.org/kmip/testcases/v1.4/cn01/kmip-testcases-v1.4-cn01.html</w:t>
        </w:r>
      </w:hyperlink>
      <w:r w:rsidRPr="003853D9">
        <w:t xml:space="preserve">. Latest version: </w:t>
      </w:r>
      <w:hyperlink r:id="rId35" w:history="1">
        <w:r w:rsidRPr="003853D9">
          <w:rPr>
            <w:rStyle w:val="Hyperlink"/>
            <w:u w:val="none"/>
          </w:rPr>
          <w:t>http://docs.oasis-open.org/kmip/testcases/v1.4/kmip-testcases-v1.4.html</w:t>
        </w:r>
      </w:hyperlink>
      <w:r w:rsidRPr="003853D9">
        <w:t>.</w:t>
      </w:r>
    </w:p>
    <w:p w14:paraId="4E5E267B" w14:textId="77777777" w:rsidR="008C3D8A" w:rsidRPr="003853D9" w:rsidRDefault="008C3D8A" w:rsidP="00191170">
      <w:pPr>
        <w:rPr>
          <w:sz w:val="24"/>
          <w:szCs w:val="24"/>
        </w:rPr>
      </w:pPr>
    </w:p>
    <w:p w14:paraId="0CF71507" w14:textId="77777777" w:rsidR="007542C1" w:rsidRPr="003853D9" w:rsidRDefault="007542C1" w:rsidP="00191170">
      <w:pPr>
        <w:rPr>
          <w:sz w:val="24"/>
          <w:szCs w:val="24"/>
        </w:rPr>
      </w:pPr>
    </w:p>
    <w:p w14:paraId="7DEE66EF" w14:textId="77777777" w:rsidR="007542C1" w:rsidRPr="00162C3F" w:rsidRDefault="007542C1" w:rsidP="00191170">
      <w:pPr>
        <w:rPr>
          <w:sz w:val="24"/>
          <w:szCs w:val="24"/>
        </w:rPr>
      </w:pPr>
    </w:p>
    <w:p w14:paraId="3DEFE446" w14:textId="77777777" w:rsidR="00F25859" w:rsidRPr="00852E10" w:rsidRDefault="00E1565B" w:rsidP="00F25859">
      <w:r>
        <w:t>Copyright © OASIS Open</w:t>
      </w:r>
      <w:r w:rsidR="00F25859">
        <w:t xml:space="preserve"> 201</w:t>
      </w:r>
      <w:r w:rsidR="00371DF8">
        <w:t>7</w:t>
      </w:r>
      <w:r w:rsidR="00F25859" w:rsidRPr="00852E10">
        <w:t xml:space="preserve">. </w:t>
      </w:r>
      <w:r w:rsidR="00522DDF">
        <w:t xml:space="preserve"> </w:t>
      </w:r>
      <w:r w:rsidR="00F25859" w:rsidRPr="00852E10">
        <w:t>All Rights Reserved.</w:t>
      </w:r>
    </w:p>
    <w:p w14:paraId="3715183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36" w:history="1">
        <w:r w:rsidRPr="008C3D8A">
          <w:rPr>
            <w:rStyle w:val="Hyperlink"/>
          </w:rPr>
          <w:t>Policy</w:t>
        </w:r>
      </w:hyperlink>
      <w:r w:rsidRPr="008C3D8A">
        <w:t xml:space="preserve"> may be found at the OASIS website.</w:t>
      </w:r>
    </w:p>
    <w:p w14:paraId="3F4FA896" w14:textId="77777777" w:rsidR="00F25859" w:rsidRPr="008C3D8A" w:rsidRDefault="00F25859" w:rsidP="00F25859">
      <w:r w:rsidRPr="008C3D8A">
        <w:lastRenderedPageBreak/>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E0366D2" w14:textId="77777777" w:rsidR="00F25859" w:rsidRPr="008C3D8A" w:rsidRDefault="00F25859" w:rsidP="00F25859">
      <w:r w:rsidRPr="008C3D8A">
        <w:t>The limited permissions granted above are perpetual and will not be revoked by OASIS or its successors or assigns.</w:t>
      </w:r>
    </w:p>
    <w:p w14:paraId="138C6873" w14:textId="77777777" w:rsidR="006A2032" w:rsidRPr="009158B4" w:rsidRDefault="008042FB" w:rsidP="00191170">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C8FB575"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00310D65" w14:textId="77777777" w:rsidR="00773B59" w:rsidRDefault="005E6D8C">
      <w:pPr>
        <w:pStyle w:val="TOC1"/>
        <w:tabs>
          <w:tab w:val="left" w:pos="420"/>
          <w:tab w:val="right" w:leader="dot" w:pos="863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79076929" w:history="1">
        <w:r w:rsidR="00773B59" w:rsidRPr="00683DB8">
          <w:rPr>
            <w:rStyle w:val="Hyperlink"/>
            <w:noProof/>
          </w:rPr>
          <w:t>1</w:t>
        </w:r>
        <w:r w:rsidR="00773B59">
          <w:rPr>
            <w:rFonts w:asciiTheme="minorHAnsi" w:eastAsiaTheme="minorEastAsia" w:hAnsiTheme="minorHAnsi" w:cstheme="minorBidi"/>
            <w:noProof/>
            <w:lang w:eastAsia="en-US"/>
          </w:rPr>
          <w:tab/>
        </w:r>
        <w:r w:rsidR="00773B59" w:rsidRPr="00683DB8">
          <w:rPr>
            <w:rStyle w:val="Hyperlink"/>
            <w:noProof/>
          </w:rPr>
          <w:t>Introduction</w:t>
        </w:r>
        <w:r w:rsidR="00773B59">
          <w:rPr>
            <w:noProof/>
            <w:webHidden/>
          </w:rPr>
          <w:tab/>
        </w:r>
        <w:r w:rsidR="00773B59">
          <w:rPr>
            <w:noProof/>
            <w:webHidden/>
          </w:rPr>
          <w:fldChar w:fldCharType="begin"/>
        </w:r>
        <w:r w:rsidR="00773B59">
          <w:rPr>
            <w:noProof/>
            <w:webHidden/>
          </w:rPr>
          <w:instrText xml:space="preserve"> PAGEREF _Toc479076929 \h </w:instrText>
        </w:r>
        <w:r w:rsidR="00773B59">
          <w:rPr>
            <w:noProof/>
            <w:webHidden/>
          </w:rPr>
        </w:r>
        <w:r w:rsidR="00773B59">
          <w:rPr>
            <w:noProof/>
            <w:webHidden/>
          </w:rPr>
          <w:fldChar w:fldCharType="separate"/>
        </w:r>
        <w:r w:rsidR="00BB4337">
          <w:rPr>
            <w:noProof/>
            <w:webHidden/>
          </w:rPr>
          <w:t>7</w:t>
        </w:r>
        <w:r w:rsidR="00773B59">
          <w:rPr>
            <w:noProof/>
            <w:webHidden/>
          </w:rPr>
          <w:fldChar w:fldCharType="end"/>
        </w:r>
      </w:hyperlink>
    </w:p>
    <w:p w14:paraId="74DB7E88" w14:textId="77777777" w:rsidR="00773B59" w:rsidRDefault="00BB4337">
      <w:pPr>
        <w:pStyle w:val="TOC2"/>
        <w:tabs>
          <w:tab w:val="right" w:leader="dot" w:pos="8630"/>
        </w:tabs>
        <w:rPr>
          <w:rFonts w:asciiTheme="minorHAnsi" w:eastAsiaTheme="minorEastAsia" w:hAnsiTheme="minorHAnsi" w:cstheme="minorBidi"/>
          <w:noProof/>
          <w:lang w:eastAsia="en-US"/>
        </w:rPr>
      </w:pPr>
      <w:hyperlink w:anchor="_Toc479076930" w:history="1">
        <w:r w:rsidR="00773B59" w:rsidRPr="00683DB8">
          <w:rPr>
            <w:rStyle w:val="Hyperlink"/>
            <w:noProof/>
          </w:rPr>
          <w:t>1.1 References (non-normative)</w:t>
        </w:r>
        <w:r w:rsidR="00773B59">
          <w:rPr>
            <w:noProof/>
            <w:webHidden/>
          </w:rPr>
          <w:tab/>
        </w:r>
        <w:r w:rsidR="00773B59">
          <w:rPr>
            <w:noProof/>
            <w:webHidden/>
          </w:rPr>
          <w:fldChar w:fldCharType="begin"/>
        </w:r>
        <w:r w:rsidR="00773B59">
          <w:rPr>
            <w:noProof/>
            <w:webHidden/>
          </w:rPr>
          <w:instrText xml:space="preserve"> PAGEREF _Toc479076930 \h </w:instrText>
        </w:r>
        <w:r w:rsidR="00773B59">
          <w:rPr>
            <w:noProof/>
            <w:webHidden/>
          </w:rPr>
        </w:r>
        <w:r w:rsidR="00773B59">
          <w:rPr>
            <w:noProof/>
            <w:webHidden/>
          </w:rPr>
          <w:fldChar w:fldCharType="separate"/>
        </w:r>
        <w:r>
          <w:rPr>
            <w:noProof/>
            <w:webHidden/>
          </w:rPr>
          <w:t>7</w:t>
        </w:r>
        <w:r w:rsidR="00773B59">
          <w:rPr>
            <w:noProof/>
            <w:webHidden/>
          </w:rPr>
          <w:fldChar w:fldCharType="end"/>
        </w:r>
      </w:hyperlink>
    </w:p>
    <w:p w14:paraId="23921302" w14:textId="77777777" w:rsidR="00773B59" w:rsidRDefault="00BB4337">
      <w:pPr>
        <w:pStyle w:val="TOC1"/>
        <w:tabs>
          <w:tab w:val="left" w:pos="420"/>
          <w:tab w:val="right" w:leader="dot" w:pos="8630"/>
        </w:tabs>
        <w:rPr>
          <w:rFonts w:asciiTheme="minorHAnsi" w:eastAsiaTheme="minorEastAsia" w:hAnsiTheme="minorHAnsi" w:cstheme="minorBidi"/>
          <w:noProof/>
          <w:lang w:eastAsia="en-US"/>
        </w:rPr>
      </w:pPr>
      <w:hyperlink w:anchor="_Toc479076931" w:history="1">
        <w:r w:rsidR="00773B59" w:rsidRPr="00683DB8">
          <w:rPr>
            <w:rStyle w:val="Hyperlink"/>
            <w:noProof/>
          </w:rPr>
          <w:t>2</w:t>
        </w:r>
        <w:r w:rsidR="00773B59">
          <w:rPr>
            <w:rFonts w:asciiTheme="minorHAnsi" w:eastAsiaTheme="minorEastAsia" w:hAnsiTheme="minorHAnsi" w:cstheme="minorBidi"/>
            <w:noProof/>
            <w:lang w:eastAsia="en-US"/>
          </w:rPr>
          <w:tab/>
        </w:r>
        <w:r w:rsidR="00773B59" w:rsidRPr="00683DB8">
          <w:rPr>
            <w:rStyle w:val="Hyperlink"/>
            <w:noProof/>
          </w:rPr>
          <w:t>KMIP Test Cases</w:t>
        </w:r>
        <w:r w:rsidR="00773B59">
          <w:rPr>
            <w:noProof/>
            <w:webHidden/>
          </w:rPr>
          <w:tab/>
        </w:r>
        <w:r w:rsidR="00773B59">
          <w:rPr>
            <w:noProof/>
            <w:webHidden/>
          </w:rPr>
          <w:fldChar w:fldCharType="begin"/>
        </w:r>
        <w:r w:rsidR="00773B59">
          <w:rPr>
            <w:noProof/>
            <w:webHidden/>
          </w:rPr>
          <w:instrText xml:space="preserve"> PAGEREF _Toc479076931 \h </w:instrText>
        </w:r>
        <w:r w:rsidR="00773B59">
          <w:rPr>
            <w:noProof/>
            <w:webHidden/>
          </w:rPr>
        </w:r>
        <w:r w:rsidR="00773B59">
          <w:rPr>
            <w:noProof/>
            <w:webHidden/>
          </w:rPr>
          <w:fldChar w:fldCharType="separate"/>
        </w:r>
        <w:r>
          <w:rPr>
            <w:noProof/>
            <w:webHidden/>
          </w:rPr>
          <w:t>8</w:t>
        </w:r>
        <w:r w:rsidR="00773B59">
          <w:rPr>
            <w:noProof/>
            <w:webHidden/>
          </w:rPr>
          <w:fldChar w:fldCharType="end"/>
        </w:r>
      </w:hyperlink>
    </w:p>
    <w:p w14:paraId="35EFEF4C" w14:textId="77777777" w:rsidR="00773B59" w:rsidRDefault="00BB4337">
      <w:pPr>
        <w:pStyle w:val="TOC2"/>
        <w:tabs>
          <w:tab w:val="right" w:leader="dot" w:pos="8630"/>
        </w:tabs>
        <w:rPr>
          <w:rFonts w:asciiTheme="minorHAnsi" w:eastAsiaTheme="minorEastAsia" w:hAnsiTheme="minorHAnsi" w:cstheme="minorBidi"/>
          <w:noProof/>
          <w:lang w:eastAsia="en-US"/>
        </w:rPr>
      </w:pPr>
      <w:hyperlink w:anchor="_Toc479076932" w:history="1">
        <w:r w:rsidR="00773B59" w:rsidRPr="00683DB8">
          <w:rPr>
            <w:rStyle w:val="Hyperlink"/>
            <w:noProof/>
          </w:rPr>
          <w:t>2.1 KMIP 1.4 Test Cases</w:t>
        </w:r>
        <w:r w:rsidR="00773B59">
          <w:rPr>
            <w:noProof/>
            <w:webHidden/>
          </w:rPr>
          <w:tab/>
        </w:r>
        <w:r w:rsidR="00773B59">
          <w:rPr>
            <w:noProof/>
            <w:webHidden/>
          </w:rPr>
          <w:fldChar w:fldCharType="begin"/>
        </w:r>
        <w:r w:rsidR="00773B59">
          <w:rPr>
            <w:noProof/>
            <w:webHidden/>
          </w:rPr>
          <w:instrText xml:space="preserve"> PAGEREF _Toc479076932 \h </w:instrText>
        </w:r>
        <w:r w:rsidR="00773B59">
          <w:rPr>
            <w:noProof/>
            <w:webHidden/>
          </w:rPr>
        </w:r>
        <w:r w:rsidR="00773B59">
          <w:rPr>
            <w:noProof/>
            <w:webHidden/>
          </w:rPr>
          <w:fldChar w:fldCharType="separate"/>
        </w:r>
        <w:r>
          <w:rPr>
            <w:noProof/>
            <w:webHidden/>
          </w:rPr>
          <w:t>8</w:t>
        </w:r>
        <w:r w:rsidR="00773B59">
          <w:rPr>
            <w:noProof/>
            <w:webHidden/>
          </w:rPr>
          <w:fldChar w:fldCharType="end"/>
        </w:r>
      </w:hyperlink>
    </w:p>
    <w:p w14:paraId="50BBF99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3" w:history="1">
        <w:r w:rsidR="00773B59" w:rsidRPr="00683DB8">
          <w:rPr>
            <w:rStyle w:val="Hyperlink"/>
            <w:noProof/>
          </w:rPr>
          <w:t>2.1.1 TC-CERTATTR-1-14</w:t>
        </w:r>
        <w:r w:rsidR="00773B59">
          <w:rPr>
            <w:noProof/>
            <w:webHidden/>
          </w:rPr>
          <w:tab/>
        </w:r>
        <w:r w:rsidR="00773B59">
          <w:rPr>
            <w:noProof/>
            <w:webHidden/>
          </w:rPr>
          <w:fldChar w:fldCharType="begin"/>
        </w:r>
        <w:r w:rsidR="00773B59">
          <w:rPr>
            <w:noProof/>
            <w:webHidden/>
          </w:rPr>
          <w:instrText xml:space="preserve"> PAGEREF _Toc479076933 \h </w:instrText>
        </w:r>
        <w:r w:rsidR="00773B59">
          <w:rPr>
            <w:noProof/>
            <w:webHidden/>
          </w:rPr>
        </w:r>
        <w:r w:rsidR="00773B59">
          <w:rPr>
            <w:noProof/>
            <w:webHidden/>
          </w:rPr>
          <w:fldChar w:fldCharType="separate"/>
        </w:r>
        <w:r>
          <w:rPr>
            <w:noProof/>
            <w:webHidden/>
          </w:rPr>
          <w:t>8</w:t>
        </w:r>
        <w:r w:rsidR="00773B59">
          <w:rPr>
            <w:noProof/>
            <w:webHidden/>
          </w:rPr>
          <w:fldChar w:fldCharType="end"/>
        </w:r>
      </w:hyperlink>
    </w:p>
    <w:p w14:paraId="566324E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4" w:history="1">
        <w:r w:rsidR="00773B59" w:rsidRPr="00683DB8">
          <w:rPr>
            <w:rStyle w:val="Hyperlink"/>
            <w:noProof/>
          </w:rPr>
          <w:t>2.1.2 TC-CREG-2-14</w:t>
        </w:r>
        <w:r w:rsidR="00773B59">
          <w:rPr>
            <w:noProof/>
            <w:webHidden/>
          </w:rPr>
          <w:tab/>
        </w:r>
        <w:r w:rsidR="00773B59">
          <w:rPr>
            <w:noProof/>
            <w:webHidden/>
          </w:rPr>
          <w:fldChar w:fldCharType="begin"/>
        </w:r>
        <w:r w:rsidR="00773B59">
          <w:rPr>
            <w:noProof/>
            <w:webHidden/>
          </w:rPr>
          <w:instrText xml:space="preserve"> PAGEREF _Toc479076934 \h </w:instrText>
        </w:r>
        <w:r w:rsidR="00773B59">
          <w:rPr>
            <w:noProof/>
            <w:webHidden/>
          </w:rPr>
        </w:r>
        <w:r w:rsidR="00773B59">
          <w:rPr>
            <w:noProof/>
            <w:webHidden/>
          </w:rPr>
          <w:fldChar w:fldCharType="separate"/>
        </w:r>
        <w:r>
          <w:rPr>
            <w:noProof/>
            <w:webHidden/>
          </w:rPr>
          <w:t>8</w:t>
        </w:r>
        <w:r w:rsidR="00773B59">
          <w:rPr>
            <w:noProof/>
            <w:webHidden/>
          </w:rPr>
          <w:fldChar w:fldCharType="end"/>
        </w:r>
      </w:hyperlink>
    </w:p>
    <w:p w14:paraId="348B358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5" w:history="1">
        <w:r w:rsidR="00773B59" w:rsidRPr="00683DB8">
          <w:rPr>
            <w:rStyle w:val="Hyperlink"/>
            <w:noProof/>
          </w:rPr>
          <w:t>2.1.3 TC-CREATE-SD-1-14</w:t>
        </w:r>
        <w:r w:rsidR="00773B59">
          <w:rPr>
            <w:noProof/>
            <w:webHidden/>
          </w:rPr>
          <w:tab/>
        </w:r>
        <w:r w:rsidR="00773B59">
          <w:rPr>
            <w:noProof/>
            <w:webHidden/>
          </w:rPr>
          <w:fldChar w:fldCharType="begin"/>
        </w:r>
        <w:r w:rsidR="00773B59">
          <w:rPr>
            <w:noProof/>
            <w:webHidden/>
          </w:rPr>
          <w:instrText xml:space="preserve"> PAGEREF _Toc479076935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5B90D80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6" w:history="1">
        <w:r w:rsidR="00773B59" w:rsidRPr="00683DB8">
          <w:rPr>
            <w:rStyle w:val="Hyperlink"/>
            <w:noProof/>
          </w:rPr>
          <w:t>2.1.4 TC-CS-CORVAL-1-14</w:t>
        </w:r>
        <w:r w:rsidR="00773B59">
          <w:rPr>
            <w:noProof/>
            <w:webHidden/>
          </w:rPr>
          <w:tab/>
        </w:r>
        <w:r w:rsidR="00773B59">
          <w:rPr>
            <w:noProof/>
            <w:webHidden/>
          </w:rPr>
          <w:fldChar w:fldCharType="begin"/>
        </w:r>
        <w:r w:rsidR="00773B59">
          <w:rPr>
            <w:noProof/>
            <w:webHidden/>
          </w:rPr>
          <w:instrText xml:space="preserve"> PAGEREF _Toc479076936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5EBB6A0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7" w:history="1">
        <w:r w:rsidR="00773B59" w:rsidRPr="00683DB8">
          <w:rPr>
            <w:rStyle w:val="Hyperlink"/>
            <w:noProof/>
          </w:rPr>
          <w:t>2.1.5 TC-DERIVEKEY-1-10</w:t>
        </w:r>
        <w:r w:rsidR="00773B59">
          <w:rPr>
            <w:noProof/>
            <w:webHidden/>
          </w:rPr>
          <w:tab/>
        </w:r>
        <w:r w:rsidR="00773B59">
          <w:rPr>
            <w:noProof/>
            <w:webHidden/>
          </w:rPr>
          <w:fldChar w:fldCharType="begin"/>
        </w:r>
        <w:r w:rsidR="00773B59">
          <w:rPr>
            <w:noProof/>
            <w:webHidden/>
          </w:rPr>
          <w:instrText xml:space="preserve"> PAGEREF _Toc479076937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56DFED0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8" w:history="1">
        <w:r w:rsidR="00773B59" w:rsidRPr="00683DB8">
          <w:rPr>
            <w:rStyle w:val="Hyperlink"/>
            <w:noProof/>
          </w:rPr>
          <w:t>2.1.6 TC-DERIVEKEY-1-11</w:t>
        </w:r>
        <w:r w:rsidR="00773B59">
          <w:rPr>
            <w:noProof/>
            <w:webHidden/>
          </w:rPr>
          <w:tab/>
        </w:r>
        <w:r w:rsidR="00773B59">
          <w:rPr>
            <w:noProof/>
            <w:webHidden/>
          </w:rPr>
          <w:fldChar w:fldCharType="begin"/>
        </w:r>
        <w:r w:rsidR="00773B59">
          <w:rPr>
            <w:noProof/>
            <w:webHidden/>
          </w:rPr>
          <w:instrText xml:space="preserve"> PAGEREF _Toc479076938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6794245D"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39" w:history="1">
        <w:r w:rsidR="00773B59" w:rsidRPr="00683DB8">
          <w:rPr>
            <w:rStyle w:val="Hyperlink"/>
            <w:noProof/>
          </w:rPr>
          <w:t>2.1.7 TC-DERIVEKEY-1-12</w:t>
        </w:r>
        <w:r w:rsidR="00773B59">
          <w:rPr>
            <w:noProof/>
            <w:webHidden/>
          </w:rPr>
          <w:tab/>
        </w:r>
        <w:r w:rsidR="00773B59">
          <w:rPr>
            <w:noProof/>
            <w:webHidden/>
          </w:rPr>
          <w:fldChar w:fldCharType="begin"/>
        </w:r>
        <w:r w:rsidR="00773B59">
          <w:rPr>
            <w:noProof/>
            <w:webHidden/>
          </w:rPr>
          <w:instrText xml:space="preserve"> PAGEREF _Toc479076939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3943FE4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0" w:history="1">
        <w:r w:rsidR="00773B59" w:rsidRPr="00683DB8">
          <w:rPr>
            <w:rStyle w:val="Hyperlink"/>
            <w:noProof/>
          </w:rPr>
          <w:t>2.1.8 TC-DERIVEKEY-1-13</w:t>
        </w:r>
        <w:bookmarkStart w:id="3" w:name="_GoBack"/>
        <w:bookmarkEnd w:id="3"/>
        <w:r w:rsidR="00773B59">
          <w:rPr>
            <w:noProof/>
            <w:webHidden/>
          </w:rPr>
          <w:tab/>
        </w:r>
        <w:r w:rsidR="00773B59">
          <w:rPr>
            <w:noProof/>
            <w:webHidden/>
          </w:rPr>
          <w:fldChar w:fldCharType="begin"/>
        </w:r>
        <w:r w:rsidR="00773B59">
          <w:rPr>
            <w:noProof/>
            <w:webHidden/>
          </w:rPr>
          <w:instrText xml:space="preserve"> PAGEREF _Toc479076940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007F5C6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1" w:history="1">
        <w:r w:rsidR="00773B59" w:rsidRPr="00683DB8">
          <w:rPr>
            <w:rStyle w:val="Hyperlink"/>
            <w:noProof/>
          </w:rPr>
          <w:t>2.1.9 TC-DERIVEKEY-1-14</w:t>
        </w:r>
        <w:r w:rsidR="00773B59">
          <w:rPr>
            <w:noProof/>
            <w:webHidden/>
          </w:rPr>
          <w:tab/>
        </w:r>
        <w:r w:rsidR="00773B59">
          <w:rPr>
            <w:noProof/>
            <w:webHidden/>
          </w:rPr>
          <w:fldChar w:fldCharType="begin"/>
        </w:r>
        <w:r w:rsidR="00773B59">
          <w:rPr>
            <w:noProof/>
            <w:webHidden/>
          </w:rPr>
          <w:instrText xml:space="preserve"> PAGEREF _Toc479076941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310907D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2" w:history="1">
        <w:r w:rsidR="00773B59" w:rsidRPr="00683DB8">
          <w:rPr>
            <w:rStyle w:val="Hyperlink"/>
            <w:noProof/>
          </w:rPr>
          <w:t>2.1.10 TC-DERIVEKEY-2-10</w:t>
        </w:r>
        <w:r w:rsidR="00773B59">
          <w:rPr>
            <w:noProof/>
            <w:webHidden/>
          </w:rPr>
          <w:tab/>
        </w:r>
        <w:r w:rsidR="00773B59">
          <w:rPr>
            <w:noProof/>
            <w:webHidden/>
          </w:rPr>
          <w:fldChar w:fldCharType="begin"/>
        </w:r>
        <w:r w:rsidR="00773B59">
          <w:rPr>
            <w:noProof/>
            <w:webHidden/>
          </w:rPr>
          <w:instrText xml:space="preserve"> PAGEREF _Toc479076942 \h </w:instrText>
        </w:r>
        <w:r w:rsidR="00773B59">
          <w:rPr>
            <w:noProof/>
            <w:webHidden/>
          </w:rPr>
        </w:r>
        <w:r w:rsidR="00773B59">
          <w:rPr>
            <w:noProof/>
            <w:webHidden/>
          </w:rPr>
          <w:fldChar w:fldCharType="separate"/>
        </w:r>
        <w:r>
          <w:rPr>
            <w:noProof/>
            <w:webHidden/>
          </w:rPr>
          <w:t>9</w:t>
        </w:r>
        <w:r w:rsidR="00773B59">
          <w:rPr>
            <w:noProof/>
            <w:webHidden/>
          </w:rPr>
          <w:fldChar w:fldCharType="end"/>
        </w:r>
      </w:hyperlink>
    </w:p>
    <w:p w14:paraId="427E282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3" w:history="1">
        <w:r w:rsidR="00773B59" w:rsidRPr="00683DB8">
          <w:rPr>
            <w:rStyle w:val="Hyperlink"/>
            <w:noProof/>
          </w:rPr>
          <w:t>2.1.11 TC-DERIVEKEY-2-11</w:t>
        </w:r>
        <w:r w:rsidR="00773B59">
          <w:rPr>
            <w:noProof/>
            <w:webHidden/>
          </w:rPr>
          <w:tab/>
        </w:r>
        <w:r w:rsidR="00773B59">
          <w:rPr>
            <w:noProof/>
            <w:webHidden/>
          </w:rPr>
          <w:fldChar w:fldCharType="begin"/>
        </w:r>
        <w:r w:rsidR="00773B59">
          <w:rPr>
            <w:noProof/>
            <w:webHidden/>
          </w:rPr>
          <w:instrText xml:space="preserve"> PAGEREF _Toc479076943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7CD676B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4" w:history="1">
        <w:r w:rsidR="00773B59" w:rsidRPr="00683DB8">
          <w:rPr>
            <w:rStyle w:val="Hyperlink"/>
            <w:noProof/>
          </w:rPr>
          <w:t>2.1.12 TC-DERIVEKEY-2-12</w:t>
        </w:r>
        <w:r w:rsidR="00773B59">
          <w:rPr>
            <w:noProof/>
            <w:webHidden/>
          </w:rPr>
          <w:tab/>
        </w:r>
        <w:r w:rsidR="00773B59">
          <w:rPr>
            <w:noProof/>
            <w:webHidden/>
          </w:rPr>
          <w:fldChar w:fldCharType="begin"/>
        </w:r>
        <w:r w:rsidR="00773B59">
          <w:rPr>
            <w:noProof/>
            <w:webHidden/>
          </w:rPr>
          <w:instrText xml:space="preserve"> PAGEREF _Toc479076944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4A94D186"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5" w:history="1">
        <w:r w:rsidR="00773B59" w:rsidRPr="00683DB8">
          <w:rPr>
            <w:rStyle w:val="Hyperlink"/>
            <w:noProof/>
          </w:rPr>
          <w:t>2.1.13 TC-DERIVEKEY-2-13</w:t>
        </w:r>
        <w:r w:rsidR="00773B59">
          <w:rPr>
            <w:noProof/>
            <w:webHidden/>
          </w:rPr>
          <w:tab/>
        </w:r>
        <w:r w:rsidR="00773B59">
          <w:rPr>
            <w:noProof/>
            <w:webHidden/>
          </w:rPr>
          <w:fldChar w:fldCharType="begin"/>
        </w:r>
        <w:r w:rsidR="00773B59">
          <w:rPr>
            <w:noProof/>
            <w:webHidden/>
          </w:rPr>
          <w:instrText xml:space="preserve"> PAGEREF _Toc479076945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4A36DE8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6" w:history="1">
        <w:r w:rsidR="00773B59" w:rsidRPr="00683DB8">
          <w:rPr>
            <w:rStyle w:val="Hyperlink"/>
            <w:noProof/>
          </w:rPr>
          <w:t>2.1.14 TC-DERIVEKEY-2-14</w:t>
        </w:r>
        <w:r w:rsidR="00773B59">
          <w:rPr>
            <w:noProof/>
            <w:webHidden/>
          </w:rPr>
          <w:tab/>
        </w:r>
        <w:r w:rsidR="00773B59">
          <w:rPr>
            <w:noProof/>
            <w:webHidden/>
          </w:rPr>
          <w:fldChar w:fldCharType="begin"/>
        </w:r>
        <w:r w:rsidR="00773B59">
          <w:rPr>
            <w:noProof/>
            <w:webHidden/>
          </w:rPr>
          <w:instrText xml:space="preserve"> PAGEREF _Toc479076946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360349D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7" w:history="1">
        <w:r w:rsidR="00773B59" w:rsidRPr="00683DB8">
          <w:rPr>
            <w:rStyle w:val="Hyperlink"/>
            <w:noProof/>
          </w:rPr>
          <w:t>2.1.15 TC-DERIVEKEY-3-10</w:t>
        </w:r>
        <w:r w:rsidR="00773B59">
          <w:rPr>
            <w:noProof/>
            <w:webHidden/>
          </w:rPr>
          <w:tab/>
        </w:r>
        <w:r w:rsidR="00773B59">
          <w:rPr>
            <w:noProof/>
            <w:webHidden/>
          </w:rPr>
          <w:fldChar w:fldCharType="begin"/>
        </w:r>
        <w:r w:rsidR="00773B59">
          <w:rPr>
            <w:noProof/>
            <w:webHidden/>
          </w:rPr>
          <w:instrText xml:space="preserve"> PAGEREF _Toc479076947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3733A4ED"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8" w:history="1">
        <w:r w:rsidR="00773B59" w:rsidRPr="00683DB8">
          <w:rPr>
            <w:rStyle w:val="Hyperlink"/>
            <w:noProof/>
          </w:rPr>
          <w:t>2.1.16 TC-DERIVEKEY-3-11</w:t>
        </w:r>
        <w:r w:rsidR="00773B59">
          <w:rPr>
            <w:noProof/>
            <w:webHidden/>
          </w:rPr>
          <w:tab/>
        </w:r>
        <w:r w:rsidR="00773B59">
          <w:rPr>
            <w:noProof/>
            <w:webHidden/>
          </w:rPr>
          <w:fldChar w:fldCharType="begin"/>
        </w:r>
        <w:r w:rsidR="00773B59">
          <w:rPr>
            <w:noProof/>
            <w:webHidden/>
          </w:rPr>
          <w:instrText xml:space="preserve"> PAGEREF _Toc479076948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534AF54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49" w:history="1">
        <w:r w:rsidR="00773B59" w:rsidRPr="00683DB8">
          <w:rPr>
            <w:rStyle w:val="Hyperlink"/>
            <w:noProof/>
          </w:rPr>
          <w:t>2.1.17 TC-DERIVEKEY-3-12</w:t>
        </w:r>
        <w:r w:rsidR="00773B59">
          <w:rPr>
            <w:noProof/>
            <w:webHidden/>
          </w:rPr>
          <w:tab/>
        </w:r>
        <w:r w:rsidR="00773B59">
          <w:rPr>
            <w:noProof/>
            <w:webHidden/>
          </w:rPr>
          <w:fldChar w:fldCharType="begin"/>
        </w:r>
        <w:r w:rsidR="00773B59">
          <w:rPr>
            <w:noProof/>
            <w:webHidden/>
          </w:rPr>
          <w:instrText xml:space="preserve"> PAGEREF _Toc479076949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7DB1B00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0" w:history="1">
        <w:r w:rsidR="00773B59" w:rsidRPr="00683DB8">
          <w:rPr>
            <w:rStyle w:val="Hyperlink"/>
            <w:noProof/>
          </w:rPr>
          <w:t>2.1.18 TC-DERIVEKEY-3-13</w:t>
        </w:r>
        <w:r w:rsidR="00773B59">
          <w:rPr>
            <w:noProof/>
            <w:webHidden/>
          </w:rPr>
          <w:tab/>
        </w:r>
        <w:r w:rsidR="00773B59">
          <w:rPr>
            <w:noProof/>
            <w:webHidden/>
          </w:rPr>
          <w:fldChar w:fldCharType="begin"/>
        </w:r>
        <w:r w:rsidR="00773B59">
          <w:rPr>
            <w:noProof/>
            <w:webHidden/>
          </w:rPr>
          <w:instrText xml:space="preserve"> PAGEREF _Toc479076950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24BB4F65"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1" w:history="1">
        <w:r w:rsidR="00773B59" w:rsidRPr="00683DB8">
          <w:rPr>
            <w:rStyle w:val="Hyperlink"/>
            <w:noProof/>
          </w:rPr>
          <w:t>2.1.19 TC-DERIVEKEY-3-14</w:t>
        </w:r>
        <w:r w:rsidR="00773B59">
          <w:rPr>
            <w:noProof/>
            <w:webHidden/>
          </w:rPr>
          <w:tab/>
        </w:r>
        <w:r w:rsidR="00773B59">
          <w:rPr>
            <w:noProof/>
            <w:webHidden/>
          </w:rPr>
          <w:fldChar w:fldCharType="begin"/>
        </w:r>
        <w:r w:rsidR="00773B59">
          <w:rPr>
            <w:noProof/>
            <w:webHidden/>
          </w:rPr>
          <w:instrText xml:space="preserve"> PAGEREF _Toc479076951 \h </w:instrText>
        </w:r>
        <w:r w:rsidR="00773B59">
          <w:rPr>
            <w:noProof/>
            <w:webHidden/>
          </w:rPr>
        </w:r>
        <w:r w:rsidR="00773B59">
          <w:rPr>
            <w:noProof/>
            <w:webHidden/>
          </w:rPr>
          <w:fldChar w:fldCharType="separate"/>
        </w:r>
        <w:r>
          <w:rPr>
            <w:noProof/>
            <w:webHidden/>
          </w:rPr>
          <w:t>10</w:t>
        </w:r>
        <w:r w:rsidR="00773B59">
          <w:rPr>
            <w:noProof/>
            <w:webHidden/>
          </w:rPr>
          <w:fldChar w:fldCharType="end"/>
        </w:r>
      </w:hyperlink>
    </w:p>
    <w:p w14:paraId="40E18E9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2" w:history="1">
        <w:r w:rsidR="00773B59" w:rsidRPr="00683DB8">
          <w:rPr>
            <w:rStyle w:val="Hyperlink"/>
            <w:noProof/>
          </w:rPr>
          <w:t>2.1.20 TC-DERIVEKEY-4-10</w:t>
        </w:r>
        <w:r w:rsidR="00773B59">
          <w:rPr>
            <w:noProof/>
            <w:webHidden/>
          </w:rPr>
          <w:tab/>
        </w:r>
        <w:r w:rsidR="00773B59">
          <w:rPr>
            <w:noProof/>
            <w:webHidden/>
          </w:rPr>
          <w:fldChar w:fldCharType="begin"/>
        </w:r>
        <w:r w:rsidR="00773B59">
          <w:rPr>
            <w:noProof/>
            <w:webHidden/>
          </w:rPr>
          <w:instrText xml:space="preserve"> PAGEREF _Toc479076952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2826FEF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3" w:history="1">
        <w:r w:rsidR="00773B59" w:rsidRPr="00683DB8">
          <w:rPr>
            <w:rStyle w:val="Hyperlink"/>
            <w:noProof/>
          </w:rPr>
          <w:t>2.1.21 TC-DERIVEKEY-4-11</w:t>
        </w:r>
        <w:r w:rsidR="00773B59">
          <w:rPr>
            <w:noProof/>
            <w:webHidden/>
          </w:rPr>
          <w:tab/>
        </w:r>
        <w:r w:rsidR="00773B59">
          <w:rPr>
            <w:noProof/>
            <w:webHidden/>
          </w:rPr>
          <w:fldChar w:fldCharType="begin"/>
        </w:r>
        <w:r w:rsidR="00773B59">
          <w:rPr>
            <w:noProof/>
            <w:webHidden/>
          </w:rPr>
          <w:instrText xml:space="preserve"> PAGEREF _Toc479076953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7B10C6C3"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4" w:history="1">
        <w:r w:rsidR="00773B59" w:rsidRPr="00683DB8">
          <w:rPr>
            <w:rStyle w:val="Hyperlink"/>
            <w:noProof/>
          </w:rPr>
          <w:t>2.1.22 TC-DERIVEKEY-4-12</w:t>
        </w:r>
        <w:r w:rsidR="00773B59">
          <w:rPr>
            <w:noProof/>
            <w:webHidden/>
          </w:rPr>
          <w:tab/>
        </w:r>
        <w:r w:rsidR="00773B59">
          <w:rPr>
            <w:noProof/>
            <w:webHidden/>
          </w:rPr>
          <w:fldChar w:fldCharType="begin"/>
        </w:r>
        <w:r w:rsidR="00773B59">
          <w:rPr>
            <w:noProof/>
            <w:webHidden/>
          </w:rPr>
          <w:instrText xml:space="preserve"> PAGEREF _Toc479076954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4DA6100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5" w:history="1">
        <w:r w:rsidR="00773B59" w:rsidRPr="00683DB8">
          <w:rPr>
            <w:rStyle w:val="Hyperlink"/>
            <w:noProof/>
          </w:rPr>
          <w:t>2.1.23 TC-DERIVEKEY-4-13</w:t>
        </w:r>
        <w:r w:rsidR="00773B59">
          <w:rPr>
            <w:noProof/>
            <w:webHidden/>
          </w:rPr>
          <w:tab/>
        </w:r>
        <w:r w:rsidR="00773B59">
          <w:rPr>
            <w:noProof/>
            <w:webHidden/>
          </w:rPr>
          <w:fldChar w:fldCharType="begin"/>
        </w:r>
        <w:r w:rsidR="00773B59">
          <w:rPr>
            <w:noProof/>
            <w:webHidden/>
          </w:rPr>
          <w:instrText xml:space="preserve"> PAGEREF _Toc479076955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76C22A5E"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6" w:history="1">
        <w:r w:rsidR="00773B59" w:rsidRPr="00683DB8">
          <w:rPr>
            <w:rStyle w:val="Hyperlink"/>
            <w:noProof/>
          </w:rPr>
          <w:t>2.1.24 TC-DERIVEKEY-4-14</w:t>
        </w:r>
        <w:r w:rsidR="00773B59">
          <w:rPr>
            <w:noProof/>
            <w:webHidden/>
          </w:rPr>
          <w:tab/>
        </w:r>
        <w:r w:rsidR="00773B59">
          <w:rPr>
            <w:noProof/>
            <w:webHidden/>
          </w:rPr>
          <w:fldChar w:fldCharType="begin"/>
        </w:r>
        <w:r w:rsidR="00773B59">
          <w:rPr>
            <w:noProof/>
            <w:webHidden/>
          </w:rPr>
          <w:instrText xml:space="preserve"> PAGEREF _Toc479076956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11E05715"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7" w:history="1">
        <w:r w:rsidR="00773B59" w:rsidRPr="00683DB8">
          <w:rPr>
            <w:rStyle w:val="Hyperlink"/>
            <w:noProof/>
          </w:rPr>
          <w:t>2.1.25 TC-DERIVEKEY-5-10</w:t>
        </w:r>
        <w:r w:rsidR="00773B59">
          <w:rPr>
            <w:noProof/>
            <w:webHidden/>
          </w:rPr>
          <w:tab/>
        </w:r>
        <w:r w:rsidR="00773B59">
          <w:rPr>
            <w:noProof/>
            <w:webHidden/>
          </w:rPr>
          <w:fldChar w:fldCharType="begin"/>
        </w:r>
        <w:r w:rsidR="00773B59">
          <w:rPr>
            <w:noProof/>
            <w:webHidden/>
          </w:rPr>
          <w:instrText xml:space="preserve"> PAGEREF _Toc479076957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667968B7"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8" w:history="1">
        <w:r w:rsidR="00773B59" w:rsidRPr="00683DB8">
          <w:rPr>
            <w:rStyle w:val="Hyperlink"/>
            <w:noProof/>
          </w:rPr>
          <w:t>2.1.26 TC-DERIVEKEY-5-11</w:t>
        </w:r>
        <w:r w:rsidR="00773B59">
          <w:rPr>
            <w:noProof/>
            <w:webHidden/>
          </w:rPr>
          <w:tab/>
        </w:r>
        <w:r w:rsidR="00773B59">
          <w:rPr>
            <w:noProof/>
            <w:webHidden/>
          </w:rPr>
          <w:fldChar w:fldCharType="begin"/>
        </w:r>
        <w:r w:rsidR="00773B59">
          <w:rPr>
            <w:noProof/>
            <w:webHidden/>
          </w:rPr>
          <w:instrText xml:space="preserve"> PAGEREF _Toc479076958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5AB31523"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59" w:history="1">
        <w:r w:rsidR="00773B59" w:rsidRPr="00683DB8">
          <w:rPr>
            <w:rStyle w:val="Hyperlink"/>
            <w:noProof/>
          </w:rPr>
          <w:t>2.1.27 TC-DERIVEKEY-5-12</w:t>
        </w:r>
        <w:r w:rsidR="00773B59">
          <w:rPr>
            <w:noProof/>
            <w:webHidden/>
          </w:rPr>
          <w:tab/>
        </w:r>
        <w:r w:rsidR="00773B59">
          <w:rPr>
            <w:noProof/>
            <w:webHidden/>
          </w:rPr>
          <w:fldChar w:fldCharType="begin"/>
        </w:r>
        <w:r w:rsidR="00773B59">
          <w:rPr>
            <w:noProof/>
            <w:webHidden/>
          </w:rPr>
          <w:instrText xml:space="preserve"> PAGEREF _Toc479076959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233EC5B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0" w:history="1">
        <w:r w:rsidR="00773B59" w:rsidRPr="00683DB8">
          <w:rPr>
            <w:rStyle w:val="Hyperlink"/>
            <w:noProof/>
          </w:rPr>
          <w:t>2.1.28 TC-DERIVEKEY-5-13</w:t>
        </w:r>
        <w:r w:rsidR="00773B59">
          <w:rPr>
            <w:noProof/>
            <w:webHidden/>
          </w:rPr>
          <w:tab/>
        </w:r>
        <w:r w:rsidR="00773B59">
          <w:rPr>
            <w:noProof/>
            <w:webHidden/>
          </w:rPr>
          <w:fldChar w:fldCharType="begin"/>
        </w:r>
        <w:r w:rsidR="00773B59">
          <w:rPr>
            <w:noProof/>
            <w:webHidden/>
          </w:rPr>
          <w:instrText xml:space="preserve"> PAGEREF _Toc479076960 \h </w:instrText>
        </w:r>
        <w:r w:rsidR="00773B59">
          <w:rPr>
            <w:noProof/>
            <w:webHidden/>
          </w:rPr>
        </w:r>
        <w:r w:rsidR="00773B59">
          <w:rPr>
            <w:noProof/>
            <w:webHidden/>
          </w:rPr>
          <w:fldChar w:fldCharType="separate"/>
        </w:r>
        <w:r>
          <w:rPr>
            <w:noProof/>
            <w:webHidden/>
          </w:rPr>
          <w:t>11</w:t>
        </w:r>
        <w:r w:rsidR="00773B59">
          <w:rPr>
            <w:noProof/>
            <w:webHidden/>
          </w:rPr>
          <w:fldChar w:fldCharType="end"/>
        </w:r>
      </w:hyperlink>
    </w:p>
    <w:p w14:paraId="3A32F94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1" w:history="1">
        <w:r w:rsidR="00773B59" w:rsidRPr="00683DB8">
          <w:rPr>
            <w:rStyle w:val="Hyperlink"/>
            <w:noProof/>
          </w:rPr>
          <w:t>2.1.29 TC-DERIVEKEY-5-14</w:t>
        </w:r>
        <w:r w:rsidR="00773B59">
          <w:rPr>
            <w:noProof/>
            <w:webHidden/>
          </w:rPr>
          <w:tab/>
        </w:r>
        <w:r w:rsidR="00773B59">
          <w:rPr>
            <w:noProof/>
            <w:webHidden/>
          </w:rPr>
          <w:fldChar w:fldCharType="begin"/>
        </w:r>
        <w:r w:rsidR="00773B59">
          <w:rPr>
            <w:noProof/>
            <w:webHidden/>
          </w:rPr>
          <w:instrText xml:space="preserve"> PAGEREF _Toc479076961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509315A7"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2" w:history="1">
        <w:r w:rsidR="00773B59" w:rsidRPr="00683DB8">
          <w:rPr>
            <w:rStyle w:val="Hyperlink"/>
            <w:noProof/>
          </w:rPr>
          <w:t>2.1.30 TC-DERIVEKEY-6-14</w:t>
        </w:r>
        <w:r w:rsidR="00773B59">
          <w:rPr>
            <w:noProof/>
            <w:webHidden/>
          </w:rPr>
          <w:tab/>
        </w:r>
        <w:r w:rsidR="00773B59">
          <w:rPr>
            <w:noProof/>
            <w:webHidden/>
          </w:rPr>
          <w:fldChar w:fldCharType="begin"/>
        </w:r>
        <w:r w:rsidR="00773B59">
          <w:rPr>
            <w:noProof/>
            <w:webHidden/>
          </w:rPr>
          <w:instrText xml:space="preserve"> PAGEREF _Toc479076962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35B28C3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3" w:history="1">
        <w:r w:rsidR="00773B59" w:rsidRPr="00683DB8">
          <w:rPr>
            <w:rStyle w:val="Hyperlink"/>
            <w:noProof/>
          </w:rPr>
          <w:t>2.1.31 TC-ECC-1-14</w:t>
        </w:r>
        <w:r w:rsidR="00773B59">
          <w:rPr>
            <w:noProof/>
            <w:webHidden/>
          </w:rPr>
          <w:tab/>
        </w:r>
        <w:r w:rsidR="00773B59">
          <w:rPr>
            <w:noProof/>
            <w:webHidden/>
          </w:rPr>
          <w:fldChar w:fldCharType="begin"/>
        </w:r>
        <w:r w:rsidR="00773B59">
          <w:rPr>
            <w:noProof/>
            <w:webHidden/>
          </w:rPr>
          <w:instrText xml:space="preserve"> PAGEREF _Toc479076963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1DBA376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4" w:history="1">
        <w:r w:rsidR="00773B59" w:rsidRPr="00683DB8">
          <w:rPr>
            <w:rStyle w:val="Hyperlink"/>
            <w:noProof/>
          </w:rPr>
          <w:t>2.1.32 TC-ECC-2-14</w:t>
        </w:r>
        <w:r w:rsidR="00773B59">
          <w:rPr>
            <w:noProof/>
            <w:webHidden/>
          </w:rPr>
          <w:tab/>
        </w:r>
        <w:r w:rsidR="00773B59">
          <w:rPr>
            <w:noProof/>
            <w:webHidden/>
          </w:rPr>
          <w:fldChar w:fldCharType="begin"/>
        </w:r>
        <w:r w:rsidR="00773B59">
          <w:rPr>
            <w:noProof/>
            <w:webHidden/>
          </w:rPr>
          <w:instrText xml:space="preserve"> PAGEREF _Toc479076964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0BEC5C5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5" w:history="1">
        <w:r w:rsidR="00773B59" w:rsidRPr="00683DB8">
          <w:rPr>
            <w:rStyle w:val="Hyperlink"/>
            <w:noProof/>
          </w:rPr>
          <w:t>2.1.33 TC-ECC-3-14</w:t>
        </w:r>
        <w:r w:rsidR="00773B59">
          <w:rPr>
            <w:noProof/>
            <w:webHidden/>
          </w:rPr>
          <w:tab/>
        </w:r>
        <w:r w:rsidR="00773B59">
          <w:rPr>
            <w:noProof/>
            <w:webHidden/>
          </w:rPr>
          <w:fldChar w:fldCharType="begin"/>
        </w:r>
        <w:r w:rsidR="00773B59">
          <w:rPr>
            <w:noProof/>
            <w:webHidden/>
          </w:rPr>
          <w:instrText xml:space="preserve"> PAGEREF _Toc479076965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059E202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6" w:history="1">
        <w:r w:rsidR="00773B59" w:rsidRPr="00683DB8">
          <w:rPr>
            <w:rStyle w:val="Hyperlink"/>
            <w:noProof/>
          </w:rPr>
          <w:t>2.1.34 TC-ECDSA-SIGN-DIGESTEDDATA 1-14</w:t>
        </w:r>
        <w:r w:rsidR="00773B59">
          <w:rPr>
            <w:noProof/>
            <w:webHidden/>
          </w:rPr>
          <w:tab/>
        </w:r>
        <w:r w:rsidR="00773B59">
          <w:rPr>
            <w:noProof/>
            <w:webHidden/>
          </w:rPr>
          <w:fldChar w:fldCharType="begin"/>
        </w:r>
        <w:r w:rsidR="00773B59">
          <w:rPr>
            <w:noProof/>
            <w:webHidden/>
          </w:rPr>
          <w:instrText xml:space="preserve"> PAGEREF _Toc479076966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1E43A59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7" w:history="1">
        <w:r w:rsidR="00773B59" w:rsidRPr="00683DB8">
          <w:rPr>
            <w:rStyle w:val="Hyperlink"/>
            <w:noProof/>
          </w:rPr>
          <w:t>2.1.35 TC-ECDSA-SIGN-1-14</w:t>
        </w:r>
        <w:r w:rsidR="00773B59">
          <w:rPr>
            <w:noProof/>
            <w:webHidden/>
          </w:rPr>
          <w:tab/>
        </w:r>
        <w:r w:rsidR="00773B59">
          <w:rPr>
            <w:noProof/>
            <w:webHidden/>
          </w:rPr>
          <w:fldChar w:fldCharType="begin"/>
        </w:r>
        <w:r w:rsidR="00773B59">
          <w:rPr>
            <w:noProof/>
            <w:webHidden/>
          </w:rPr>
          <w:instrText xml:space="preserve"> PAGEREF _Toc479076967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2434B1F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8" w:history="1">
        <w:r w:rsidR="00773B59" w:rsidRPr="00683DB8">
          <w:rPr>
            <w:rStyle w:val="Hyperlink"/>
            <w:noProof/>
          </w:rPr>
          <w:t>2.1.36 TC-I18N-1-10</w:t>
        </w:r>
        <w:r w:rsidR="00773B59">
          <w:rPr>
            <w:noProof/>
            <w:webHidden/>
          </w:rPr>
          <w:tab/>
        </w:r>
        <w:r w:rsidR="00773B59">
          <w:rPr>
            <w:noProof/>
            <w:webHidden/>
          </w:rPr>
          <w:fldChar w:fldCharType="begin"/>
        </w:r>
        <w:r w:rsidR="00773B59">
          <w:rPr>
            <w:noProof/>
            <w:webHidden/>
          </w:rPr>
          <w:instrText xml:space="preserve"> PAGEREF _Toc479076968 \h </w:instrText>
        </w:r>
        <w:r w:rsidR="00773B59">
          <w:rPr>
            <w:noProof/>
            <w:webHidden/>
          </w:rPr>
        </w:r>
        <w:r w:rsidR="00773B59">
          <w:rPr>
            <w:noProof/>
            <w:webHidden/>
          </w:rPr>
          <w:fldChar w:fldCharType="separate"/>
        </w:r>
        <w:r>
          <w:rPr>
            <w:noProof/>
            <w:webHidden/>
          </w:rPr>
          <w:t>12</w:t>
        </w:r>
        <w:r w:rsidR="00773B59">
          <w:rPr>
            <w:noProof/>
            <w:webHidden/>
          </w:rPr>
          <w:fldChar w:fldCharType="end"/>
        </w:r>
      </w:hyperlink>
    </w:p>
    <w:p w14:paraId="149CA40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69" w:history="1">
        <w:r w:rsidR="00773B59" w:rsidRPr="00683DB8">
          <w:rPr>
            <w:rStyle w:val="Hyperlink"/>
            <w:noProof/>
          </w:rPr>
          <w:t>2.1.37 TC-I18N-3-10</w:t>
        </w:r>
        <w:r w:rsidR="00773B59">
          <w:rPr>
            <w:noProof/>
            <w:webHidden/>
          </w:rPr>
          <w:tab/>
        </w:r>
        <w:r w:rsidR="00773B59">
          <w:rPr>
            <w:noProof/>
            <w:webHidden/>
          </w:rPr>
          <w:fldChar w:fldCharType="begin"/>
        </w:r>
        <w:r w:rsidR="00773B59">
          <w:rPr>
            <w:noProof/>
            <w:webHidden/>
          </w:rPr>
          <w:instrText xml:space="preserve"> PAGEREF _Toc479076969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584D8313"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0" w:history="1">
        <w:r w:rsidR="00773B59" w:rsidRPr="00683DB8">
          <w:rPr>
            <w:rStyle w:val="Hyperlink"/>
            <w:noProof/>
          </w:rPr>
          <w:t>2.1.38 TC-I18N-1-11</w:t>
        </w:r>
        <w:r w:rsidR="00773B59">
          <w:rPr>
            <w:noProof/>
            <w:webHidden/>
          </w:rPr>
          <w:tab/>
        </w:r>
        <w:r w:rsidR="00773B59">
          <w:rPr>
            <w:noProof/>
            <w:webHidden/>
          </w:rPr>
          <w:fldChar w:fldCharType="begin"/>
        </w:r>
        <w:r w:rsidR="00773B59">
          <w:rPr>
            <w:noProof/>
            <w:webHidden/>
          </w:rPr>
          <w:instrText xml:space="preserve"> PAGEREF _Toc479076970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30AA4446"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1" w:history="1">
        <w:r w:rsidR="00773B59" w:rsidRPr="00683DB8">
          <w:rPr>
            <w:rStyle w:val="Hyperlink"/>
            <w:noProof/>
          </w:rPr>
          <w:t>2.1.39 TC-I18N-3-11</w:t>
        </w:r>
        <w:r w:rsidR="00773B59">
          <w:rPr>
            <w:noProof/>
            <w:webHidden/>
          </w:rPr>
          <w:tab/>
        </w:r>
        <w:r w:rsidR="00773B59">
          <w:rPr>
            <w:noProof/>
            <w:webHidden/>
          </w:rPr>
          <w:fldChar w:fldCharType="begin"/>
        </w:r>
        <w:r w:rsidR="00773B59">
          <w:rPr>
            <w:noProof/>
            <w:webHidden/>
          </w:rPr>
          <w:instrText xml:space="preserve"> PAGEREF _Toc479076971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0F09F92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2" w:history="1">
        <w:r w:rsidR="00773B59" w:rsidRPr="00683DB8">
          <w:rPr>
            <w:rStyle w:val="Hyperlink"/>
            <w:noProof/>
          </w:rPr>
          <w:t>2.1.40 TC-I18N-1-12</w:t>
        </w:r>
        <w:r w:rsidR="00773B59">
          <w:rPr>
            <w:noProof/>
            <w:webHidden/>
          </w:rPr>
          <w:tab/>
        </w:r>
        <w:r w:rsidR="00773B59">
          <w:rPr>
            <w:noProof/>
            <w:webHidden/>
          </w:rPr>
          <w:fldChar w:fldCharType="begin"/>
        </w:r>
        <w:r w:rsidR="00773B59">
          <w:rPr>
            <w:noProof/>
            <w:webHidden/>
          </w:rPr>
          <w:instrText xml:space="preserve"> PAGEREF _Toc479076972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0CA7870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3" w:history="1">
        <w:r w:rsidR="00773B59" w:rsidRPr="00683DB8">
          <w:rPr>
            <w:rStyle w:val="Hyperlink"/>
            <w:noProof/>
          </w:rPr>
          <w:t>2.1.41 TC-I18N-2-12</w:t>
        </w:r>
        <w:r w:rsidR="00773B59">
          <w:rPr>
            <w:noProof/>
            <w:webHidden/>
          </w:rPr>
          <w:tab/>
        </w:r>
        <w:r w:rsidR="00773B59">
          <w:rPr>
            <w:noProof/>
            <w:webHidden/>
          </w:rPr>
          <w:fldChar w:fldCharType="begin"/>
        </w:r>
        <w:r w:rsidR="00773B59">
          <w:rPr>
            <w:noProof/>
            <w:webHidden/>
          </w:rPr>
          <w:instrText xml:space="preserve"> PAGEREF _Toc479076973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11F43D83"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4" w:history="1">
        <w:r w:rsidR="00773B59" w:rsidRPr="00683DB8">
          <w:rPr>
            <w:rStyle w:val="Hyperlink"/>
            <w:noProof/>
          </w:rPr>
          <w:t>2.1.42 TC-I18N-3-12</w:t>
        </w:r>
        <w:r w:rsidR="00773B59">
          <w:rPr>
            <w:noProof/>
            <w:webHidden/>
          </w:rPr>
          <w:tab/>
        </w:r>
        <w:r w:rsidR="00773B59">
          <w:rPr>
            <w:noProof/>
            <w:webHidden/>
          </w:rPr>
          <w:fldChar w:fldCharType="begin"/>
        </w:r>
        <w:r w:rsidR="00773B59">
          <w:rPr>
            <w:noProof/>
            <w:webHidden/>
          </w:rPr>
          <w:instrText xml:space="preserve"> PAGEREF _Toc479076974 \h </w:instrText>
        </w:r>
        <w:r w:rsidR="00773B59">
          <w:rPr>
            <w:noProof/>
            <w:webHidden/>
          </w:rPr>
        </w:r>
        <w:r w:rsidR="00773B59">
          <w:rPr>
            <w:noProof/>
            <w:webHidden/>
          </w:rPr>
          <w:fldChar w:fldCharType="separate"/>
        </w:r>
        <w:r>
          <w:rPr>
            <w:noProof/>
            <w:webHidden/>
          </w:rPr>
          <w:t>13</w:t>
        </w:r>
        <w:r w:rsidR="00773B59">
          <w:rPr>
            <w:noProof/>
            <w:webHidden/>
          </w:rPr>
          <w:fldChar w:fldCharType="end"/>
        </w:r>
      </w:hyperlink>
    </w:p>
    <w:p w14:paraId="61E88AE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5" w:history="1">
        <w:r w:rsidR="00773B59" w:rsidRPr="00683DB8">
          <w:rPr>
            <w:rStyle w:val="Hyperlink"/>
            <w:noProof/>
          </w:rPr>
          <w:t>2.1.43 TC-I18N-1-13</w:t>
        </w:r>
        <w:r w:rsidR="00773B59">
          <w:rPr>
            <w:noProof/>
            <w:webHidden/>
          </w:rPr>
          <w:tab/>
        </w:r>
        <w:r w:rsidR="00773B59">
          <w:rPr>
            <w:noProof/>
            <w:webHidden/>
          </w:rPr>
          <w:fldChar w:fldCharType="begin"/>
        </w:r>
        <w:r w:rsidR="00773B59">
          <w:rPr>
            <w:noProof/>
            <w:webHidden/>
          </w:rPr>
          <w:instrText xml:space="preserve"> PAGEREF _Toc479076975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3124ADB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6" w:history="1">
        <w:r w:rsidR="00773B59" w:rsidRPr="00683DB8">
          <w:rPr>
            <w:rStyle w:val="Hyperlink"/>
            <w:noProof/>
          </w:rPr>
          <w:t>2.1.44 TC-I18N-2-13</w:t>
        </w:r>
        <w:r w:rsidR="00773B59">
          <w:rPr>
            <w:noProof/>
            <w:webHidden/>
          </w:rPr>
          <w:tab/>
        </w:r>
        <w:r w:rsidR="00773B59">
          <w:rPr>
            <w:noProof/>
            <w:webHidden/>
          </w:rPr>
          <w:fldChar w:fldCharType="begin"/>
        </w:r>
        <w:r w:rsidR="00773B59">
          <w:rPr>
            <w:noProof/>
            <w:webHidden/>
          </w:rPr>
          <w:instrText xml:space="preserve"> PAGEREF _Toc479076976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6729D086"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7" w:history="1">
        <w:r w:rsidR="00773B59" w:rsidRPr="00683DB8">
          <w:rPr>
            <w:rStyle w:val="Hyperlink"/>
            <w:noProof/>
          </w:rPr>
          <w:t>2.1.45 TC-I18N-3-13</w:t>
        </w:r>
        <w:r w:rsidR="00773B59">
          <w:rPr>
            <w:noProof/>
            <w:webHidden/>
          </w:rPr>
          <w:tab/>
        </w:r>
        <w:r w:rsidR="00773B59">
          <w:rPr>
            <w:noProof/>
            <w:webHidden/>
          </w:rPr>
          <w:fldChar w:fldCharType="begin"/>
        </w:r>
        <w:r w:rsidR="00773B59">
          <w:rPr>
            <w:noProof/>
            <w:webHidden/>
          </w:rPr>
          <w:instrText xml:space="preserve"> PAGEREF _Toc479076977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4A318C9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8" w:history="1">
        <w:r w:rsidR="00773B59" w:rsidRPr="00683DB8">
          <w:rPr>
            <w:rStyle w:val="Hyperlink"/>
            <w:noProof/>
          </w:rPr>
          <w:t>2.1.46 TC-I18N-1-14</w:t>
        </w:r>
        <w:r w:rsidR="00773B59">
          <w:rPr>
            <w:noProof/>
            <w:webHidden/>
          </w:rPr>
          <w:tab/>
        </w:r>
        <w:r w:rsidR="00773B59">
          <w:rPr>
            <w:noProof/>
            <w:webHidden/>
          </w:rPr>
          <w:fldChar w:fldCharType="begin"/>
        </w:r>
        <w:r w:rsidR="00773B59">
          <w:rPr>
            <w:noProof/>
            <w:webHidden/>
          </w:rPr>
          <w:instrText xml:space="preserve"> PAGEREF _Toc479076978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69EBEDA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79" w:history="1">
        <w:r w:rsidR="00773B59" w:rsidRPr="00683DB8">
          <w:rPr>
            <w:rStyle w:val="Hyperlink"/>
            <w:noProof/>
          </w:rPr>
          <w:t>2.1.47 TC-I18N-2-14</w:t>
        </w:r>
        <w:r w:rsidR="00773B59">
          <w:rPr>
            <w:noProof/>
            <w:webHidden/>
          </w:rPr>
          <w:tab/>
        </w:r>
        <w:r w:rsidR="00773B59">
          <w:rPr>
            <w:noProof/>
            <w:webHidden/>
          </w:rPr>
          <w:fldChar w:fldCharType="begin"/>
        </w:r>
        <w:r w:rsidR="00773B59">
          <w:rPr>
            <w:noProof/>
            <w:webHidden/>
          </w:rPr>
          <w:instrText xml:space="preserve"> PAGEREF _Toc479076979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1B09D7B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0" w:history="1">
        <w:r w:rsidR="00773B59" w:rsidRPr="00683DB8">
          <w:rPr>
            <w:rStyle w:val="Hyperlink"/>
            <w:noProof/>
          </w:rPr>
          <w:t>2.1.48 TC-I18N-3-14</w:t>
        </w:r>
        <w:r w:rsidR="00773B59">
          <w:rPr>
            <w:noProof/>
            <w:webHidden/>
          </w:rPr>
          <w:tab/>
        </w:r>
        <w:r w:rsidR="00773B59">
          <w:rPr>
            <w:noProof/>
            <w:webHidden/>
          </w:rPr>
          <w:fldChar w:fldCharType="begin"/>
        </w:r>
        <w:r w:rsidR="00773B59">
          <w:rPr>
            <w:noProof/>
            <w:webHidden/>
          </w:rPr>
          <w:instrText xml:space="preserve"> PAGEREF _Toc479076980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63A6825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1" w:history="1">
        <w:r w:rsidR="00773B59" w:rsidRPr="00683DB8">
          <w:rPr>
            <w:rStyle w:val="Hyperlink"/>
            <w:noProof/>
          </w:rPr>
          <w:t>2.1.49 TC-MDO-1-14</w:t>
        </w:r>
        <w:r w:rsidR="00773B59">
          <w:rPr>
            <w:noProof/>
            <w:webHidden/>
          </w:rPr>
          <w:tab/>
        </w:r>
        <w:r w:rsidR="00773B59">
          <w:rPr>
            <w:noProof/>
            <w:webHidden/>
          </w:rPr>
          <w:fldChar w:fldCharType="begin"/>
        </w:r>
        <w:r w:rsidR="00773B59">
          <w:rPr>
            <w:noProof/>
            <w:webHidden/>
          </w:rPr>
          <w:instrText xml:space="preserve"> PAGEREF _Toc479076981 \h </w:instrText>
        </w:r>
        <w:r w:rsidR="00773B59">
          <w:rPr>
            <w:noProof/>
            <w:webHidden/>
          </w:rPr>
        </w:r>
        <w:r w:rsidR="00773B59">
          <w:rPr>
            <w:noProof/>
            <w:webHidden/>
          </w:rPr>
          <w:fldChar w:fldCharType="separate"/>
        </w:r>
        <w:r>
          <w:rPr>
            <w:noProof/>
            <w:webHidden/>
          </w:rPr>
          <w:t>14</w:t>
        </w:r>
        <w:r w:rsidR="00773B59">
          <w:rPr>
            <w:noProof/>
            <w:webHidden/>
          </w:rPr>
          <w:fldChar w:fldCharType="end"/>
        </w:r>
      </w:hyperlink>
    </w:p>
    <w:p w14:paraId="05E245A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2" w:history="1">
        <w:r w:rsidR="00773B59" w:rsidRPr="00683DB8">
          <w:rPr>
            <w:rStyle w:val="Hyperlink"/>
            <w:noProof/>
          </w:rPr>
          <w:t>2.1.50 TC-MDO-2-14</w:t>
        </w:r>
        <w:r w:rsidR="00773B59">
          <w:rPr>
            <w:noProof/>
            <w:webHidden/>
          </w:rPr>
          <w:tab/>
        </w:r>
        <w:r w:rsidR="00773B59">
          <w:rPr>
            <w:noProof/>
            <w:webHidden/>
          </w:rPr>
          <w:fldChar w:fldCharType="begin"/>
        </w:r>
        <w:r w:rsidR="00773B59">
          <w:rPr>
            <w:noProof/>
            <w:webHidden/>
          </w:rPr>
          <w:instrText xml:space="preserve"> PAGEREF _Toc479076982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5496E48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3" w:history="1">
        <w:r w:rsidR="00773B59" w:rsidRPr="00683DB8">
          <w:rPr>
            <w:rStyle w:val="Hyperlink"/>
            <w:noProof/>
          </w:rPr>
          <w:t>2.1.51 TC-MDO-3-14</w:t>
        </w:r>
        <w:r w:rsidR="00773B59">
          <w:rPr>
            <w:noProof/>
            <w:webHidden/>
          </w:rPr>
          <w:tab/>
        </w:r>
        <w:r w:rsidR="00773B59">
          <w:rPr>
            <w:noProof/>
            <w:webHidden/>
          </w:rPr>
          <w:fldChar w:fldCharType="begin"/>
        </w:r>
        <w:r w:rsidR="00773B59">
          <w:rPr>
            <w:noProof/>
            <w:webHidden/>
          </w:rPr>
          <w:instrText xml:space="preserve"> PAGEREF _Toc479076983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3BCA9046"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4" w:history="1">
        <w:r w:rsidR="00773B59" w:rsidRPr="00683DB8">
          <w:rPr>
            <w:rStyle w:val="Hyperlink"/>
            <w:noProof/>
          </w:rPr>
          <w:t>2.1.52 TC-NP-1-14</w:t>
        </w:r>
        <w:r w:rsidR="00773B59">
          <w:rPr>
            <w:noProof/>
            <w:webHidden/>
          </w:rPr>
          <w:tab/>
        </w:r>
        <w:r w:rsidR="00773B59">
          <w:rPr>
            <w:noProof/>
            <w:webHidden/>
          </w:rPr>
          <w:fldChar w:fldCharType="begin"/>
        </w:r>
        <w:r w:rsidR="00773B59">
          <w:rPr>
            <w:noProof/>
            <w:webHidden/>
          </w:rPr>
          <w:instrText xml:space="preserve"> PAGEREF _Toc479076984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650D96D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5" w:history="1">
        <w:r w:rsidR="00773B59" w:rsidRPr="00683DB8">
          <w:rPr>
            <w:rStyle w:val="Hyperlink"/>
            <w:noProof/>
          </w:rPr>
          <w:t>2.1.53 TC-NP-2-14</w:t>
        </w:r>
        <w:r w:rsidR="00773B59">
          <w:rPr>
            <w:noProof/>
            <w:webHidden/>
          </w:rPr>
          <w:tab/>
        </w:r>
        <w:r w:rsidR="00773B59">
          <w:rPr>
            <w:noProof/>
            <w:webHidden/>
          </w:rPr>
          <w:fldChar w:fldCharType="begin"/>
        </w:r>
        <w:r w:rsidR="00773B59">
          <w:rPr>
            <w:noProof/>
            <w:webHidden/>
          </w:rPr>
          <w:instrText xml:space="preserve"> PAGEREF _Toc479076985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5561500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6" w:history="1">
        <w:r w:rsidR="00773B59" w:rsidRPr="00683DB8">
          <w:rPr>
            <w:rStyle w:val="Hyperlink"/>
            <w:noProof/>
          </w:rPr>
          <w:t>2.1.54 TC-OFFSET-1-14</w:t>
        </w:r>
        <w:r w:rsidR="00773B59">
          <w:rPr>
            <w:noProof/>
            <w:webHidden/>
          </w:rPr>
          <w:tab/>
        </w:r>
        <w:r w:rsidR="00773B59">
          <w:rPr>
            <w:noProof/>
            <w:webHidden/>
          </w:rPr>
          <w:fldChar w:fldCharType="begin"/>
        </w:r>
        <w:r w:rsidR="00773B59">
          <w:rPr>
            <w:noProof/>
            <w:webHidden/>
          </w:rPr>
          <w:instrText xml:space="preserve"> PAGEREF _Toc479076986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11493CF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7" w:history="1">
        <w:r w:rsidR="00773B59" w:rsidRPr="00683DB8">
          <w:rPr>
            <w:rStyle w:val="Hyperlink"/>
            <w:noProof/>
          </w:rPr>
          <w:t>2.1.55 TC-OFFSET-2-14</w:t>
        </w:r>
        <w:r w:rsidR="00773B59">
          <w:rPr>
            <w:noProof/>
            <w:webHidden/>
          </w:rPr>
          <w:tab/>
        </w:r>
        <w:r w:rsidR="00773B59">
          <w:rPr>
            <w:noProof/>
            <w:webHidden/>
          </w:rPr>
          <w:fldChar w:fldCharType="begin"/>
        </w:r>
        <w:r w:rsidR="00773B59">
          <w:rPr>
            <w:noProof/>
            <w:webHidden/>
          </w:rPr>
          <w:instrText xml:space="preserve"> PAGEREF _Toc479076987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41B5CB8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8" w:history="1">
        <w:r w:rsidR="00773B59" w:rsidRPr="00683DB8">
          <w:rPr>
            <w:rStyle w:val="Hyperlink"/>
            <w:noProof/>
          </w:rPr>
          <w:t>2.1.56 TC-OTP-1-14</w:t>
        </w:r>
        <w:r w:rsidR="00773B59">
          <w:rPr>
            <w:noProof/>
            <w:webHidden/>
          </w:rPr>
          <w:tab/>
        </w:r>
        <w:r w:rsidR="00773B59">
          <w:rPr>
            <w:noProof/>
            <w:webHidden/>
          </w:rPr>
          <w:fldChar w:fldCharType="begin"/>
        </w:r>
        <w:r w:rsidR="00773B59">
          <w:rPr>
            <w:noProof/>
            <w:webHidden/>
          </w:rPr>
          <w:instrText xml:space="preserve"> PAGEREF _Toc479076988 \h </w:instrText>
        </w:r>
        <w:r w:rsidR="00773B59">
          <w:rPr>
            <w:noProof/>
            <w:webHidden/>
          </w:rPr>
        </w:r>
        <w:r w:rsidR="00773B59">
          <w:rPr>
            <w:noProof/>
            <w:webHidden/>
          </w:rPr>
          <w:fldChar w:fldCharType="separate"/>
        </w:r>
        <w:r>
          <w:rPr>
            <w:noProof/>
            <w:webHidden/>
          </w:rPr>
          <w:t>15</w:t>
        </w:r>
        <w:r w:rsidR="00773B59">
          <w:rPr>
            <w:noProof/>
            <w:webHidden/>
          </w:rPr>
          <w:fldChar w:fldCharType="end"/>
        </w:r>
      </w:hyperlink>
    </w:p>
    <w:p w14:paraId="764E633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89" w:history="1">
        <w:r w:rsidR="00773B59" w:rsidRPr="00683DB8">
          <w:rPr>
            <w:rStyle w:val="Hyperlink"/>
            <w:noProof/>
          </w:rPr>
          <w:t>2.1.57 TC-OTP-2-14</w:t>
        </w:r>
        <w:r w:rsidR="00773B59">
          <w:rPr>
            <w:noProof/>
            <w:webHidden/>
          </w:rPr>
          <w:tab/>
        </w:r>
        <w:r w:rsidR="00773B59">
          <w:rPr>
            <w:noProof/>
            <w:webHidden/>
          </w:rPr>
          <w:fldChar w:fldCharType="begin"/>
        </w:r>
        <w:r w:rsidR="00773B59">
          <w:rPr>
            <w:noProof/>
            <w:webHidden/>
          </w:rPr>
          <w:instrText xml:space="preserve"> PAGEREF _Toc479076989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38413F6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0" w:history="1">
        <w:r w:rsidR="00773B59" w:rsidRPr="00683DB8">
          <w:rPr>
            <w:rStyle w:val="Hyperlink"/>
            <w:noProof/>
          </w:rPr>
          <w:t>2.1.58 TC-OTP-3-14</w:t>
        </w:r>
        <w:r w:rsidR="00773B59">
          <w:rPr>
            <w:noProof/>
            <w:webHidden/>
          </w:rPr>
          <w:tab/>
        </w:r>
        <w:r w:rsidR="00773B59">
          <w:rPr>
            <w:noProof/>
            <w:webHidden/>
          </w:rPr>
          <w:fldChar w:fldCharType="begin"/>
        </w:r>
        <w:r w:rsidR="00773B59">
          <w:rPr>
            <w:noProof/>
            <w:webHidden/>
          </w:rPr>
          <w:instrText xml:space="preserve"> PAGEREF _Toc479076990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3A290C3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1" w:history="1">
        <w:r w:rsidR="00773B59" w:rsidRPr="00683DB8">
          <w:rPr>
            <w:rStyle w:val="Hyperlink"/>
            <w:noProof/>
          </w:rPr>
          <w:t>2.1.59 TC-OTP-4-14</w:t>
        </w:r>
        <w:r w:rsidR="00773B59">
          <w:rPr>
            <w:noProof/>
            <w:webHidden/>
          </w:rPr>
          <w:tab/>
        </w:r>
        <w:r w:rsidR="00773B59">
          <w:rPr>
            <w:noProof/>
            <w:webHidden/>
          </w:rPr>
          <w:fldChar w:fldCharType="begin"/>
        </w:r>
        <w:r w:rsidR="00773B59">
          <w:rPr>
            <w:noProof/>
            <w:webHidden/>
          </w:rPr>
          <w:instrText xml:space="preserve"> PAGEREF _Toc479076991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53C722C7"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2" w:history="1">
        <w:r w:rsidR="00773B59" w:rsidRPr="00683DB8">
          <w:rPr>
            <w:rStyle w:val="Hyperlink"/>
            <w:noProof/>
          </w:rPr>
          <w:t>2.1.60 TC-OTP-5-14</w:t>
        </w:r>
        <w:r w:rsidR="00773B59">
          <w:rPr>
            <w:noProof/>
            <w:webHidden/>
          </w:rPr>
          <w:tab/>
        </w:r>
        <w:r w:rsidR="00773B59">
          <w:rPr>
            <w:noProof/>
            <w:webHidden/>
          </w:rPr>
          <w:fldChar w:fldCharType="begin"/>
        </w:r>
        <w:r w:rsidR="00773B59">
          <w:rPr>
            <w:noProof/>
            <w:webHidden/>
          </w:rPr>
          <w:instrText xml:space="preserve"> PAGEREF _Toc479076992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198E02FD"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3" w:history="1">
        <w:r w:rsidR="00773B59" w:rsidRPr="00683DB8">
          <w:rPr>
            <w:rStyle w:val="Hyperlink"/>
            <w:noProof/>
          </w:rPr>
          <w:t>2.1.61 TC-PGP-1-14</w:t>
        </w:r>
        <w:r w:rsidR="00773B59">
          <w:rPr>
            <w:noProof/>
            <w:webHidden/>
          </w:rPr>
          <w:tab/>
        </w:r>
        <w:r w:rsidR="00773B59">
          <w:rPr>
            <w:noProof/>
            <w:webHidden/>
          </w:rPr>
          <w:fldChar w:fldCharType="begin"/>
        </w:r>
        <w:r w:rsidR="00773B59">
          <w:rPr>
            <w:noProof/>
            <w:webHidden/>
          </w:rPr>
          <w:instrText xml:space="preserve"> PAGEREF _Toc479076993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78155D7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4" w:history="1">
        <w:r w:rsidR="00773B59" w:rsidRPr="00683DB8">
          <w:rPr>
            <w:rStyle w:val="Hyperlink"/>
            <w:noProof/>
          </w:rPr>
          <w:t>2.1.62 TC-PKCS12-1-14</w:t>
        </w:r>
        <w:r w:rsidR="00773B59">
          <w:rPr>
            <w:noProof/>
            <w:webHidden/>
          </w:rPr>
          <w:tab/>
        </w:r>
        <w:r w:rsidR="00773B59">
          <w:rPr>
            <w:noProof/>
            <w:webHidden/>
          </w:rPr>
          <w:fldChar w:fldCharType="begin"/>
        </w:r>
        <w:r w:rsidR="00773B59">
          <w:rPr>
            <w:noProof/>
            <w:webHidden/>
          </w:rPr>
          <w:instrText xml:space="preserve"> PAGEREF _Toc479076994 \h </w:instrText>
        </w:r>
        <w:r w:rsidR="00773B59">
          <w:rPr>
            <w:noProof/>
            <w:webHidden/>
          </w:rPr>
        </w:r>
        <w:r w:rsidR="00773B59">
          <w:rPr>
            <w:noProof/>
            <w:webHidden/>
          </w:rPr>
          <w:fldChar w:fldCharType="separate"/>
        </w:r>
        <w:r>
          <w:rPr>
            <w:noProof/>
            <w:webHidden/>
          </w:rPr>
          <w:t>16</w:t>
        </w:r>
        <w:r w:rsidR="00773B59">
          <w:rPr>
            <w:noProof/>
            <w:webHidden/>
          </w:rPr>
          <w:fldChar w:fldCharType="end"/>
        </w:r>
      </w:hyperlink>
    </w:p>
    <w:p w14:paraId="66AF182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5" w:history="1">
        <w:r w:rsidR="00773B59" w:rsidRPr="00683DB8">
          <w:rPr>
            <w:rStyle w:val="Hyperlink"/>
            <w:noProof/>
          </w:rPr>
          <w:t>2.1.63 TC-PKCS12-2-14</w:t>
        </w:r>
        <w:r w:rsidR="00773B59">
          <w:rPr>
            <w:noProof/>
            <w:webHidden/>
          </w:rPr>
          <w:tab/>
        </w:r>
        <w:r w:rsidR="00773B59">
          <w:rPr>
            <w:noProof/>
            <w:webHidden/>
          </w:rPr>
          <w:fldChar w:fldCharType="begin"/>
        </w:r>
        <w:r w:rsidR="00773B59">
          <w:rPr>
            <w:noProof/>
            <w:webHidden/>
          </w:rPr>
          <w:instrText xml:space="preserve"> PAGEREF _Toc479076995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663EC1D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6" w:history="1">
        <w:r w:rsidR="00773B59" w:rsidRPr="00683DB8">
          <w:rPr>
            <w:rStyle w:val="Hyperlink"/>
            <w:noProof/>
          </w:rPr>
          <w:t>2.1.64 TC-Q-CAP-1-14</w:t>
        </w:r>
        <w:r w:rsidR="00773B59">
          <w:rPr>
            <w:noProof/>
            <w:webHidden/>
          </w:rPr>
          <w:tab/>
        </w:r>
        <w:r w:rsidR="00773B59">
          <w:rPr>
            <w:noProof/>
            <w:webHidden/>
          </w:rPr>
          <w:fldChar w:fldCharType="begin"/>
        </w:r>
        <w:r w:rsidR="00773B59">
          <w:rPr>
            <w:noProof/>
            <w:webHidden/>
          </w:rPr>
          <w:instrText xml:space="preserve"> PAGEREF _Toc479076996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109E88D5"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7" w:history="1">
        <w:r w:rsidR="00773B59" w:rsidRPr="00683DB8">
          <w:rPr>
            <w:rStyle w:val="Hyperlink"/>
            <w:noProof/>
          </w:rPr>
          <w:t>2.1.65 TC-Q-CAP-2-14</w:t>
        </w:r>
        <w:r w:rsidR="00773B59">
          <w:rPr>
            <w:noProof/>
            <w:webHidden/>
          </w:rPr>
          <w:tab/>
        </w:r>
        <w:r w:rsidR="00773B59">
          <w:rPr>
            <w:noProof/>
            <w:webHidden/>
          </w:rPr>
          <w:fldChar w:fldCharType="begin"/>
        </w:r>
        <w:r w:rsidR="00773B59">
          <w:rPr>
            <w:noProof/>
            <w:webHidden/>
          </w:rPr>
          <w:instrText xml:space="preserve"> PAGEREF _Toc479076997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2CF40A4E"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8" w:history="1">
        <w:r w:rsidR="00773B59" w:rsidRPr="00683DB8">
          <w:rPr>
            <w:rStyle w:val="Hyperlink"/>
            <w:noProof/>
          </w:rPr>
          <w:t>2.1.66 TC-Q-CAP-3-14</w:t>
        </w:r>
        <w:r w:rsidR="00773B59">
          <w:rPr>
            <w:noProof/>
            <w:webHidden/>
          </w:rPr>
          <w:tab/>
        </w:r>
        <w:r w:rsidR="00773B59">
          <w:rPr>
            <w:noProof/>
            <w:webHidden/>
          </w:rPr>
          <w:fldChar w:fldCharType="begin"/>
        </w:r>
        <w:r w:rsidR="00773B59">
          <w:rPr>
            <w:noProof/>
            <w:webHidden/>
          </w:rPr>
          <w:instrText xml:space="preserve"> PAGEREF _Toc479076998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293C0B4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6999" w:history="1">
        <w:r w:rsidR="00773B59" w:rsidRPr="00683DB8">
          <w:rPr>
            <w:rStyle w:val="Hyperlink"/>
            <w:noProof/>
          </w:rPr>
          <w:t>2.1.67 TC-Q-CREG-1-14</w:t>
        </w:r>
        <w:r w:rsidR="00773B59">
          <w:rPr>
            <w:noProof/>
            <w:webHidden/>
          </w:rPr>
          <w:tab/>
        </w:r>
        <w:r w:rsidR="00773B59">
          <w:rPr>
            <w:noProof/>
            <w:webHidden/>
          </w:rPr>
          <w:fldChar w:fldCharType="begin"/>
        </w:r>
        <w:r w:rsidR="00773B59">
          <w:rPr>
            <w:noProof/>
            <w:webHidden/>
          </w:rPr>
          <w:instrText xml:space="preserve"> PAGEREF _Toc479076999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7F89A4C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0" w:history="1">
        <w:r w:rsidR="00773B59" w:rsidRPr="00683DB8">
          <w:rPr>
            <w:rStyle w:val="Hyperlink"/>
            <w:noProof/>
          </w:rPr>
          <w:t>2.1.68 TC-Q-PROF-1-14</w:t>
        </w:r>
        <w:r w:rsidR="00773B59">
          <w:rPr>
            <w:noProof/>
            <w:webHidden/>
          </w:rPr>
          <w:tab/>
        </w:r>
        <w:r w:rsidR="00773B59">
          <w:rPr>
            <w:noProof/>
            <w:webHidden/>
          </w:rPr>
          <w:fldChar w:fldCharType="begin"/>
        </w:r>
        <w:r w:rsidR="00773B59">
          <w:rPr>
            <w:noProof/>
            <w:webHidden/>
          </w:rPr>
          <w:instrText xml:space="preserve"> PAGEREF _Toc479077000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5E83DF3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1" w:history="1">
        <w:r w:rsidR="00773B59" w:rsidRPr="00683DB8">
          <w:rPr>
            <w:rStyle w:val="Hyperlink"/>
            <w:noProof/>
          </w:rPr>
          <w:t>2.1.69 TC-Q-PROF-2-14</w:t>
        </w:r>
        <w:r w:rsidR="00773B59">
          <w:rPr>
            <w:noProof/>
            <w:webHidden/>
          </w:rPr>
          <w:tab/>
        </w:r>
        <w:r w:rsidR="00773B59">
          <w:rPr>
            <w:noProof/>
            <w:webHidden/>
          </w:rPr>
          <w:fldChar w:fldCharType="begin"/>
        </w:r>
        <w:r w:rsidR="00773B59">
          <w:rPr>
            <w:noProof/>
            <w:webHidden/>
          </w:rPr>
          <w:instrText xml:space="preserve"> PAGEREF _Toc479077001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0416B79E"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2" w:history="1">
        <w:r w:rsidR="00773B59" w:rsidRPr="00683DB8">
          <w:rPr>
            <w:rStyle w:val="Hyperlink"/>
            <w:noProof/>
          </w:rPr>
          <w:t>2.1.70 TC-Q-PROF-3-14</w:t>
        </w:r>
        <w:r w:rsidR="00773B59">
          <w:rPr>
            <w:noProof/>
            <w:webHidden/>
          </w:rPr>
          <w:tab/>
        </w:r>
        <w:r w:rsidR="00773B59">
          <w:rPr>
            <w:noProof/>
            <w:webHidden/>
          </w:rPr>
          <w:fldChar w:fldCharType="begin"/>
        </w:r>
        <w:r w:rsidR="00773B59">
          <w:rPr>
            <w:noProof/>
            <w:webHidden/>
          </w:rPr>
          <w:instrText xml:space="preserve"> PAGEREF _Toc479077002 \h </w:instrText>
        </w:r>
        <w:r w:rsidR="00773B59">
          <w:rPr>
            <w:noProof/>
            <w:webHidden/>
          </w:rPr>
        </w:r>
        <w:r w:rsidR="00773B59">
          <w:rPr>
            <w:noProof/>
            <w:webHidden/>
          </w:rPr>
          <w:fldChar w:fldCharType="separate"/>
        </w:r>
        <w:r>
          <w:rPr>
            <w:noProof/>
            <w:webHidden/>
          </w:rPr>
          <w:t>17</w:t>
        </w:r>
        <w:r w:rsidR="00773B59">
          <w:rPr>
            <w:noProof/>
            <w:webHidden/>
          </w:rPr>
          <w:fldChar w:fldCharType="end"/>
        </w:r>
      </w:hyperlink>
    </w:p>
    <w:p w14:paraId="768EE72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3" w:history="1">
        <w:r w:rsidR="00773B59" w:rsidRPr="00683DB8">
          <w:rPr>
            <w:rStyle w:val="Hyperlink"/>
            <w:noProof/>
          </w:rPr>
          <w:t>2.1.71 TC-Q-RNGS-1-14</w:t>
        </w:r>
        <w:r w:rsidR="00773B59">
          <w:rPr>
            <w:noProof/>
            <w:webHidden/>
          </w:rPr>
          <w:tab/>
        </w:r>
        <w:r w:rsidR="00773B59">
          <w:rPr>
            <w:noProof/>
            <w:webHidden/>
          </w:rPr>
          <w:fldChar w:fldCharType="begin"/>
        </w:r>
        <w:r w:rsidR="00773B59">
          <w:rPr>
            <w:noProof/>
            <w:webHidden/>
          </w:rPr>
          <w:instrText xml:space="preserve"> PAGEREF _Toc479077003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6347FE8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4" w:history="1">
        <w:r w:rsidR="00773B59" w:rsidRPr="00683DB8">
          <w:rPr>
            <w:rStyle w:val="Hyperlink"/>
            <w:noProof/>
          </w:rPr>
          <w:t>2.1.72 TC-Q-RNGS-2-14</w:t>
        </w:r>
        <w:r w:rsidR="00773B59">
          <w:rPr>
            <w:noProof/>
            <w:webHidden/>
          </w:rPr>
          <w:tab/>
        </w:r>
        <w:r w:rsidR="00773B59">
          <w:rPr>
            <w:noProof/>
            <w:webHidden/>
          </w:rPr>
          <w:fldChar w:fldCharType="begin"/>
        </w:r>
        <w:r w:rsidR="00773B59">
          <w:rPr>
            <w:noProof/>
            <w:webHidden/>
          </w:rPr>
          <w:instrText xml:space="preserve"> PAGEREF _Toc479077004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5BFC055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5" w:history="1">
        <w:r w:rsidR="00773B59" w:rsidRPr="00683DB8">
          <w:rPr>
            <w:rStyle w:val="Hyperlink"/>
            <w:noProof/>
          </w:rPr>
          <w:t>2.1.73 TC-Q-RNGS-3-14</w:t>
        </w:r>
        <w:r w:rsidR="00773B59">
          <w:rPr>
            <w:noProof/>
            <w:webHidden/>
          </w:rPr>
          <w:tab/>
        </w:r>
        <w:r w:rsidR="00773B59">
          <w:rPr>
            <w:noProof/>
            <w:webHidden/>
          </w:rPr>
          <w:fldChar w:fldCharType="begin"/>
        </w:r>
        <w:r w:rsidR="00773B59">
          <w:rPr>
            <w:noProof/>
            <w:webHidden/>
          </w:rPr>
          <w:instrText xml:space="preserve"> PAGEREF _Toc479077005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6E64B576"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6" w:history="1">
        <w:r w:rsidR="00773B59" w:rsidRPr="00683DB8">
          <w:rPr>
            <w:rStyle w:val="Hyperlink"/>
            <w:noProof/>
          </w:rPr>
          <w:t>2.1.74 TC-Q-RNGS-4-14</w:t>
        </w:r>
        <w:r w:rsidR="00773B59">
          <w:rPr>
            <w:noProof/>
            <w:webHidden/>
          </w:rPr>
          <w:tab/>
        </w:r>
        <w:r w:rsidR="00773B59">
          <w:rPr>
            <w:noProof/>
            <w:webHidden/>
          </w:rPr>
          <w:fldChar w:fldCharType="begin"/>
        </w:r>
        <w:r w:rsidR="00773B59">
          <w:rPr>
            <w:noProof/>
            <w:webHidden/>
          </w:rPr>
          <w:instrText xml:space="preserve"> PAGEREF _Toc479077006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2892632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7" w:history="1">
        <w:r w:rsidR="00773B59" w:rsidRPr="00683DB8">
          <w:rPr>
            <w:rStyle w:val="Hyperlink"/>
            <w:noProof/>
          </w:rPr>
          <w:t>2.1.75 TC-Q-RNGS-5-14</w:t>
        </w:r>
        <w:r w:rsidR="00773B59">
          <w:rPr>
            <w:noProof/>
            <w:webHidden/>
          </w:rPr>
          <w:tab/>
        </w:r>
        <w:r w:rsidR="00773B59">
          <w:rPr>
            <w:noProof/>
            <w:webHidden/>
          </w:rPr>
          <w:fldChar w:fldCharType="begin"/>
        </w:r>
        <w:r w:rsidR="00773B59">
          <w:rPr>
            <w:noProof/>
            <w:webHidden/>
          </w:rPr>
          <w:instrText xml:space="preserve"> PAGEREF _Toc479077007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12F3CA88"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8" w:history="1">
        <w:r w:rsidR="00773B59" w:rsidRPr="00683DB8">
          <w:rPr>
            <w:rStyle w:val="Hyperlink"/>
            <w:noProof/>
          </w:rPr>
          <w:t>2.1.76 TC-Q-RNGS-6-14</w:t>
        </w:r>
        <w:r w:rsidR="00773B59">
          <w:rPr>
            <w:noProof/>
            <w:webHidden/>
          </w:rPr>
          <w:tab/>
        </w:r>
        <w:r w:rsidR="00773B59">
          <w:rPr>
            <w:noProof/>
            <w:webHidden/>
          </w:rPr>
          <w:fldChar w:fldCharType="begin"/>
        </w:r>
        <w:r w:rsidR="00773B59">
          <w:rPr>
            <w:noProof/>
            <w:webHidden/>
          </w:rPr>
          <w:instrText xml:space="preserve"> PAGEREF _Toc479077008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2DAD8FAF"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09" w:history="1">
        <w:r w:rsidR="00773B59" w:rsidRPr="00683DB8">
          <w:rPr>
            <w:rStyle w:val="Hyperlink"/>
            <w:noProof/>
          </w:rPr>
          <w:t>2.1.77 TC-Q-S2C-1-14</w:t>
        </w:r>
        <w:r w:rsidR="00773B59">
          <w:rPr>
            <w:noProof/>
            <w:webHidden/>
          </w:rPr>
          <w:tab/>
        </w:r>
        <w:r w:rsidR="00773B59">
          <w:rPr>
            <w:noProof/>
            <w:webHidden/>
          </w:rPr>
          <w:fldChar w:fldCharType="begin"/>
        </w:r>
        <w:r w:rsidR="00773B59">
          <w:rPr>
            <w:noProof/>
            <w:webHidden/>
          </w:rPr>
          <w:instrText xml:space="preserve"> PAGEREF _Toc479077009 \h </w:instrText>
        </w:r>
        <w:r w:rsidR="00773B59">
          <w:rPr>
            <w:noProof/>
            <w:webHidden/>
          </w:rPr>
        </w:r>
        <w:r w:rsidR="00773B59">
          <w:rPr>
            <w:noProof/>
            <w:webHidden/>
          </w:rPr>
          <w:fldChar w:fldCharType="separate"/>
        </w:r>
        <w:r>
          <w:rPr>
            <w:noProof/>
            <w:webHidden/>
          </w:rPr>
          <w:t>18</w:t>
        </w:r>
        <w:r w:rsidR="00773B59">
          <w:rPr>
            <w:noProof/>
            <w:webHidden/>
          </w:rPr>
          <w:fldChar w:fldCharType="end"/>
        </w:r>
      </w:hyperlink>
    </w:p>
    <w:p w14:paraId="766E02F7"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0" w:history="1">
        <w:r w:rsidR="00773B59" w:rsidRPr="00683DB8">
          <w:rPr>
            <w:rStyle w:val="Hyperlink"/>
            <w:noProof/>
          </w:rPr>
          <w:t>2.1.78 TC-Q-S2C-2-14</w:t>
        </w:r>
        <w:r w:rsidR="00773B59">
          <w:rPr>
            <w:noProof/>
            <w:webHidden/>
          </w:rPr>
          <w:tab/>
        </w:r>
        <w:r w:rsidR="00773B59">
          <w:rPr>
            <w:noProof/>
            <w:webHidden/>
          </w:rPr>
          <w:fldChar w:fldCharType="begin"/>
        </w:r>
        <w:r w:rsidR="00773B59">
          <w:rPr>
            <w:noProof/>
            <w:webHidden/>
          </w:rPr>
          <w:instrText xml:space="preserve"> PAGEREF _Toc479077010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7574A82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1" w:history="1">
        <w:r w:rsidR="00773B59" w:rsidRPr="00683DB8">
          <w:rPr>
            <w:rStyle w:val="Hyperlink"/>
            <w:noProof/>
          </w:rPr>
          <w:t>2.1.79 TC-Q-S2C-PROF-1-14</w:t>
        </w:r>
        <w:r w:rsidR="00773B59">
          <w:rPr>
            <w:noProof/>
            <w:webHidden/>
          </w:rPr>
          <w:tab/>
        </w:r>
        <w:r w:rsidR="00773B59">
          <w:rPr>
            <w:noProof/>
            <w:webHidden/>
          </w:rPr>
          <w:fldChar w:fldCharType="begin"/>
        </w:r>
        <w:r w:rsidR="00773B59">
          <w:rPr>
            <w:noProof/>
            <w:webHidden/>
          </w:rPr>
          <w:instrText xml:space="preserve"> PAGEREF _Toc479077011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1762D12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2" w:history="1">
        <w:r w:rsidR="00773B59" w:rsidRPr="00683DB8">
          <w:rPr>
            <w:rStyle w:val="Hyperlink"/>
            <w:noProof/>
          </w:rPr>
          <w:t>2.1.80 TC-Q-S2C-PROF-2-14</w:t>
        </w:r>
        <w:r w:rsidR="00773B59">
          <w:rPr>
            <w:noProof/>
            <w:webHidden/>
          </w:rPr>
          <w:tab/>
        </w:r>
        <w:r w:rsidR="00773B59">
          <w:rPr>
            <w:noProof/>
            <w:webHidden/>
          </w:rPr>
          <w:fldChar w:fldCharType="begin"/>
        </w:r>
        <w:r w:rsidR="00773B59">
          <w:rPr>
            <w:noProof/>
            <w:webHidden/>
          </w:rPr>
          <w:instrText xml:space="preserve"> PAGEREF _Toc479077012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44FDC26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3" w:history="1">
        <w:r w:rsidR="00773B59" w:rsidRPr="00683DB8">
          <w:rPr>
            <w:rStyle w:val="Hyperlink"/>
            <w:noProof/>
          </w:rPr>
          <w:t>2.1.81 TC-Q-VAL-1-14</w:t>
        </w:r>
        <w:r w:rsidR="00773B59">
          <w:rPr>
            <w:noProof/>
            <w:webHidden/>
          </w:rPr>
          <w:tab/>
        </w:r>
        <w:r w:rsidR="00773B59">
          <w:rPr>
            <w:noProof/>
            <w:webHidden/>
          </w:rPr>
          <w:fldChar w:fldCharType="begin"/>
        </w:r>
        <w:r w:rsidR="00773B59">
          <w:rPr>
            <w:noProof/>
            <w:webHidden/>
          </w:rPr>
          <w:instrText xml:space="preserve"> PAGEREF _Toc479077013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56185E2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4" w:history="1">
        <w:r w:rsidR="00773B59" w:rsidRPr="00683DB8">
          <w:rPr>
            <w:rStyle w:val="Hyperlink"/>
            <w:noProof/>
          </w:rPr>
          <w:t>2.1.82 TC-Q-VAL-2-14</w:t>
        </w:r>
        <w:r w:rsidR="00773B59">
          <w:rPr>
            <w:noProof/>
            <w:webHidden/>
          </w:rPr>
          <w:tab/>
        </w:r>
        <w:r w:rsidR="00773B59">
          <w:rPr>
            <w:noProof/>
            <w:webHidden/>
          </w:rPr>
          <w:fldChar w:fldCharType="begin"/>
        </w:r>
        <w:r w:rsidR="00773B59">
          <w:rPr>
            <w:noProof/>
            <w:webHidden/>
          </w:rPr>
          <w:instrText xml:space="preserve"> PAGEREF _Toc479077014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7FE0215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5" w:history="1">
        <w:r w:rsidR="00773B59" w:rsidRPr="00683DB8">
          <w:rPr>
            <w:rStyle w:val="Hyperlink"/>
            <w:noProof/>
          </w:rPr>
          <w:t>2.1.83 TC-REKEY-1-10</w:t>
        </w:r>
        <w:r w:rsidR="00773B59">
          <w:rPr>
            <w:noProof/>
            <w:webHidden/>
          </w:rPr>
          <w:tab/>
        </w:r>
        <w:r w:rsidR="00773B59">
          <w:rPr>
            <w:noProof/>
            <w:webHidden/>
          </w:rPr>
          <w:fldChar w:fldCharType="begin"/>
        </w:r>
        <w:r w:rsidR="00773B59">
          <w:rPr>
            <w:noProof/>
            <w:webHidden/>
          </w:rPr>
          <w:instrText xml:space="preserve"> PAGEREF _Toc479077015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546B91B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6" w:history="1">
        <w:r w:rsidR="00773B59" w:rsidRPr="00683DB8">
          <w:rPr>
            <w:rStyle w:val="Hyperlink"/>
            <w:noProof/>
          </w:rPr>
          <w:t>2.1.84 TC-REKEY-1-11</w:t>
        </w:r>
        <w:r w:rsidR="00773B59">
          <w:rPr>
            <w:noProof/>
            <w:webHidden/>
          </w:rPr>
          <w:tab/>
        </w:r>
        <w:r w:rsidR="00773B59">
          <w:rPr>
            <w:noProof/>
            <w:webHidden/>
          </w:rPr>
          <w:fldChar w:fldCharType="begin"/>
        </w:r>
        <w:r w:rsidR="00773B59">
          <w:rPr>
            <w:noProof/>
            <w:webHidden/>
          </w:rPr>
          <w:instrText xml:space="preserve"> PAGEREF _Toc479077016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3DC12F0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7" w:history="1">
        <w:r w:rsidR="00773B59" w:rsidRPr="00683DB8">
          <w:rPr>
            <w:rStyle w:val="Hyperlink"/>
            <w:noProof/>
          </w:rPr>
          <w:t>2.1.85 TC-REKEY-1-12</w:t>
        </w:r>
        <w:r w:rsidR="00773B59">
          <w:rPr>
            <w:noProof/>
            <w:webHidden/>
          </w:rPr>
          <w:tab/>
        </w:r>
        <w:r w:rsidR="00773B59">
          <w:rPr>
            <w:noProof/>
            <w:webHidden/>
          </w:rPr>
          <w:fldChar w:fldCharType="begin"/>
        </w:r>
        <w:r w:rsidR="00773B59">
          <w:rPr>
            <w:noProof/>
            <w:webHidden/>
          </w:rPr>
          <w:instrText xml:space="preserve"> PAGEREF _Toc479077017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3735354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8" w:history="1">
        <w:r w:rsidR="00773B59" w:rsidRPr="00683DB8">
          <w:rPr>
            <w:rStyle w:val="Hyperlink"/>
            <w:noProof/>
          </w:rPr>
          <w:t>2.1.86 TC-REKEY-1-13</w:t>
        </w:r>
        <w:r w:rsidR="00773B59">
          <w:rPr>
            <w:noProof/>
            <w:webHidden/>
          </w:rPr>
          <w:tab/>
        </w:r>
        <w:r w:rsidR="00773B59">
          <w:rPr>
            <w:noProof/>
            <w:webHidden/>
          </w:rPr>
          <w:fldChar w:fldCharType="begin"/>
        </w:r>
        <w:r w:rsidR="00773B59">
          <w:rPr>
            <w:noProof/>
            <w:webHidden/>
          </w:rPr>
          <w:instrText xml:space="preserve"> PAGEREF _Toc479077018 \h </w:instrText>
        </w:r>
        <w:r w:rsidR="00773B59">
          <w:rPr>
            <w:noProof/>
            <w:webHidden/>
          </w:rPr>
        </w:r>
        <w:r w:rsidR="00773B59">
          <w:rPr>
            <w:noProof/>
            <w:webHidden/>
          </w:rPr>
          <w:fldChar w:fldCharType="separate"/>
        </w:r>
        <w:r>
          <w:rPr>
            <w:noProof/>
            <w:webHidden/>
          </w:rPr>
          <w:t>19</w:t>
        </w:r>
        <w:r w:rsidR="00773B59">
          <w:rPr>
            <w:noProof/>
            <w:webHidden/>
          </w:rPr>
          <w:fldChar w:fldCharType="end"/>
        </w:r>
      </w:hyperlink>
    </w:p>
    <w:p w14:paraId="0F4A68B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19" w:history="1">
        <w:r w:rsidR="00773B59" w:rsidRPr="00683DB8">
          <w:rPr>
            <w:rStyle w:val="Hyperlink"/>
            <w:noProof/>
          </w:rPr>
          <w:t>2.1.87 TC-REKEY-1-14</w:t>
        </w:r>
        <w:r w:rsidR="00773B59">
          <w:rPr>
            <w:noProof/>
            <w:webHidden/>
          </w:rPr>
          <w:tab/>
        </w:r>
        <w:r w:rsidR="00773B59">
          <w:rPr>
            <w:noProof/>
            <w:webHidden/>
          </w:rPr>
          <w:fldChar w:fldCharType="begin"/>
        </w:r>
        <w:r w:rsidR="00773B59">
          <w:rPr>
            <w:noProof/>
            <w:webHidden/>
          </w:rPr>
          <w:instrText xml:space="preserve"> PAGEREF _Toc479077019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34A038F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0" w:history="1">
        <w:r w:rsidR="00773B59" w:rsidRPr="00683DB8">
          <w:rPr>
            <w:rStyle w:val="Hyperlink"/>
            <w:noProof/>
          </w:rPr>
          <w:t>2.1.88 TC-RNG-ATTR-1-14</w:t>
        </w:r>
        <w:r w:rsidR="00773B59">
          <w:rPr>
            <w:noProof/>
            <w:webHidden/>
          </w:rPr>
          <w:tab/>
        </w:r>
        <w:r w:rsidR="00773B59">
          <w:rPr>
            <w:noProof/>
            <w:webHidden/>
          </w:rPr>
          <w:fldChar w:fldCharType="begin"/>
        </w:r>
        <w:r w:rsidR="00773B59">
          <w:rPr>
            <w:noProof/>
            <w:webHidden/>
          </w:rPr>
          <w:instrText xml:space="preserve"> PAGEREF _Toc479077020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01B5C7E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1" w:history="1">
        <w:r w:rsidR="00773B59" w:rsidRPr="00683DB8">
          <w:rPr>
            <w:rStyle w:val="Hyperlink"/>
            <w:noProof/>
          </w:rPr>
          <w:t>2.1.89 TC-RNG-ATTR-2-14</w:t>
        </w:r>
        <w:r w:rsidR="00773B59">
          <w:rPr>
            <w:noProof/>
            <w:webHidden/>
          </w:rPr>
          <w:tab/>
        </w:r>
        <w:r w:rsidR="00773B59">
          <w:rPr>
            <w:noProof/>
            <w:webHidden/>
          </w:rPr>
          <w:fldChar w:fldCharType="begin"/>
        </w:r>
        <w:r w:rsidR="00773B59">
          <w:rPr>
            <w:noProof/>
            <w:webHidden/>
          </w:rPr>
          <w:instrText xml:space="preserve"> PAGEREF _Toc479077021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35C1B10B"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2" w:history="1">
        <w:r w:rsidR="00773B59" w:rsidRPr="00683DB8">
          <w:rPr>
            <w:rStyle w:val="Hyperlink"/>
            <w:noProof/>
          </w:rPr>
          <w:t>2.1.90 TC-RSA-SIGN-DIGESTEDDATA 1-14</w:t>
        </w:r>
        <w:r w:rsidR="00773B59">
          <w:rPr>
            <w:noProof/>
            <w:webHidden/>
          </w:rPr>
          <w:tab/>
        </w:r>
        <w:r w:rsidR="00773B59">
          <w:rPr>
            <w:noProof/>
            <w:webHidden/>
          </w:rPr>
          <w:fldChar w:fldCharType="begin"/>
        </w:r>
        <w:r w:rsidR="00773B59">
          <w:rPr>
            <w:noProof/>
            <w:webHidden/>
          </w:rPr>
          <w:instrText xml:space="preserve"> PAGEREF _Toc479077022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62B1D694"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3" w:history="1">
        <w:r w:rsidR="00773B59" w:rsidRPr="00683DB8">
          <w:rPr>
            <w:rStyle w:val="Hyperlink"/>
            <w:noProof/>
          </w:rPr>
          <w:t>2.1.91 TC-SJ-1-14</w:t>
        </w:r>
        <w:r w:rsidR="00773B59">
          <w:rPr>
            <w:noProof/>
            <w:webHidden/>
          </w:rPr>
          <w:tab/>
        </w:r>
        <w:r w:rsidR="00773B59">
          <w:rPr>
            <w:noProof/>
            <w:webHidden/>
          </w:rPr>
          <w:fldChar w:fldCharType="begin"/>
        </w:r>
        <w:r w:rsidR="00773B59">
          <w:rPr>
            <w:noProof/>
            <w:webHidden/>
          </w:rPr>
          <w:instrText xml:space="preserve"> PAGEREF _Toc479077023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5B81C59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4" w:history="1">
        <w:r w:rsidR="00773B59" w:rsidRPr="00683DB8">
          <w:rPr>
            <w:rStyle w:val="Hyperlink"/>
            <w:noProof/>
          </w:rPr>
          <w:t>2.1.92 TC-SJ-2-14</w:t>
        </w:r>
        <w:r w:rsidR="00773B59">
          <w:rPr>
            <w:noProof/>
            <w:webHidden/>
          </w:rPr>
          <w:tab/>
        </w:r>
        <w:r w:rsidR="00773B59">
          <w:rPr>
            <w:noProof/>
            <w:webHidden/>
          </w:rPr>
          <w:fldChar w:fldCharType="begin"/>
        </w:r>
        <w:r w:rsidR="00773B59">
          <w:rPr>
            <w:noProof/>
            <w:webHidden/>
          </w:rPr>
          <w:instrText xml:space="preserve"> PAGEREF _Toc479077024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1C869CF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5" w:history="1">
        <w:r w:rsidR="00773B59" w:rsidRPr="00683DB8">
          <w:rPr>
            <w:rStyle w:val="Hyperlink"/>
            <w:noProof/>
          </w:rPr>
          <w:t>2.1.93 TC-SJ-3-14</w:t>
        </w:r>
        <w:r w:rsidR="00773B59">
          <w:rPr>
            <w:noProof/>
            <w:webHidden/>
          </w:rPr>
          <w:tab/>
        </w:r>
        <w:r w:rsidR="00773B59">
          <w:rPr>
            <w:noProof/>
            <w:webHidden/>
          </w:rPr>
          <w:fldChar w:fldCharType="begin"/>
        </w:r>
        <w:r w:rsidR="00773B59">
          <w:rPr>
            <w:noProof/>
            <w:webHidden/>
          </w:rPr>
          <w:instrText xml:space="preserve"> PAGEREF _Toc479077025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7341229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6" w:history="1">
        <w:r w:rsidR="00773B59" w:rsidRPr="00683DB8">
          <w:rPr>
            <w:rStyle w:val="Hyperlink"/>
            <w:noProof/>
          </w:rPr>
          <w:t>2.1.94 TC-SJ-4-14</w:t>
        </w:r>
        <w:r w:rsidR="00773B59">
          <w:rPr>
            <w:noProof/>
            <w:webHidden/>
          </w:rPr>
          <w:tab/>
        </w:r>
        <w:r w:rsidR="00773B59">
          <w:rPr>
            <w:noProof/>
            <w:webHidden/>
          </w:rPr>
          <w:fldChar w:fldCharType="begin"/>
        </w:r>
        <w:r w:rsidR="00773B59">
          <w:rPr>
            <w:noProof/>
            <w:webHidden/>
          </w:rPr>
          <w:instrText xml:space="preserve"> PAGEREF _Toc479077026 \h </w:instrText>
        </w:r>
        <w:r w:rsidR="00773B59">
          <w:rPr>
            <w:noProof/>
            <w:webHidden/>
          </w:rPr>
        </w:r>
        <w:r w:rsidR="00773B59">
          <w:rPr>
            <w:noProof/>
            <w:webHidden/>
          </w:rPr>
          <w:fldChar w:fldCharType="separate"/>
        </w:r>
        <w:r>
          <w:rPr>
            <w:noProof/>
            <w:webHidden/>
          </w:rPr>
          <w:t>20</w:t>
        </w:r>
        <w:r w:rsidR="00773B59">
          <w:rPr>
            <w:noProof/>
            <w:webHidden/>
          </w:rPr>
          <w:fldChar w:fldCharType="end"/>
        </w:r>
      </w:hyperlink>
    </w:p>
    <w:p w14:paraId="24D82FA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7" w:history="1">
        <w:r w:rsidR="00773B59" w:rsidRPr="00683DB8">
          <w:rPr>
            <w:rStyle w:val="Hyperlink"/>
            <w:noProof/>
          </w:rPr>
          <w:t>2.1.95 TC-STREAM-ENC-1-14</w:t>
        </w:r>
        <w:r w:rsidR="00773B59">
          <w:rPr>
            <w:noProof/>
            <w:webHidden/>
          </w:rPr>
          <w:tab/>
        </w:r>
        <w:r w:rsidR="00773B59">
          <w:rPr>
            <w:noProof/>
            <w:webHidden/>
          </w:rPr>
          <w:fldChar w:fldCharType="begin"/>
        </w:r>
        <w:r w:rsidR="00773B59">
          <w:rPr>
            <w:noProof/>
            <w:webHidden/>
          </w:rPr>
          <w:instrText xml:space="preserve"> PAGEREF _Toc479077027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14A7FF3E"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8" w:history="1">
        <w:r w:rsidR="00773B59" w:rsidRPr="00683DB8">
          <w:rPr>
            <w:rStyle w:val="Hyperlink"/>
            <w:noProof/>
          </w:rPr>
          <w:t>2.1.96 TC-STREAM-ENC-2-14</w:t>
        </w:r>
        <w:r w:rsidR="00773B59">
          <w:rPr>
            <w:noProof/>
            <w:webHidden/>
          </w:rPr>
          <w:tab/>
        </w:r>
        <w:r w:rsidR="00773B59">
          <w:rPr>
            <w:noProof/>
            <w:webHidden/>
          </w:rPr>
          <w:fldChar w:fldCharType="begin"/>
        </w:r>
        <w:r w:rsidR="00773B59">
          <w:rPr>
            <w:noProof/>
            <w:webHidden/>
          </w:rPr>
          <w:instrText xml:space="preserve"> PAGEREF _Toc479077028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0BF7B981"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29" w:history="1">
        <w:r w:rsidR="00773B59" w:rsidRPr="00683DB8">
          <w:rPr>
            <w:rStyle w:val="Hyperlink"/>
            <w:noProof/>
          </w:rPr>
          <w:t>2.1.97 TC-STREAM-ENCDEC-1-14</w:t>
        </w:r>
        <w:r w:rsidR="00773B59">
          <w:rPr>
            <w:noProof/>
            <w:webHidden/>
          </w:rPr>
          <w:tab/>
        </w:r>
        <w:r w:rsidR="00773B59">
          <w:rPr>
            <w:noProof/>
            <w:webHidden/>
          </w:rPr>
          <w:fldChar w:fldCharType="begin"/>
        </w:r>
        <w:r w:rsidR="00773B59">
          <w:rPr>
            <w:noProof/>
            <w:webHidden/>
          </w:rPr>
          <w:instrText xml:space="preserve"> PAGEREF _Toc479077029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39944462"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0" w:history="1">
        <w:r w:rsidR="00773B59" w:rsidRPr="00683DB8">
          <w:rPr>
            <w:rStyle w:val="Hyperlink"/>
            <w:noProof/>
          </w:rPr>
          <w:t>2.1.98 TC-STREAM-HASH-1-14</w:t>
        </w:r>
        <w:r w:rsidR="00773B59">
          <w:rPr>
            <w:noProof/>
            <w:webHidden/>
          </w:rPr>
          <w:tab/>
        </w:r>
        <w:r w:rsidR="00773B59">
          <w:rPr>
            <w:noProof/>
            <w:webHidden/>
          </w:rPr>
          <w:fldChar w:fldCharType="begin"/>
        </w:r>
        <w:r w:rsidR="00773B59">
          <w:rPr>
            <w:noProof/>
            <w:webHidden/>
          </w:rPr>
          <w:instrText xml:space="preserve"> PAGEREF _Toc479077030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0810382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1" w:history="1">
        <w:r w:rsidR="00773B59" w:rsidRPr="00683DB8">
          <w:rPr>
            <w:rStyle w:val="Hyperlink"/>
            <w:noProof/>
          </w:rPr>
          <w:t>2.1.99 TC-STREAM-HASH-2-14</w:t>
        </w:r>
        <w:r w:rsidR="00773B59">
          <w:rPr>
            <w:noProof/>
            <w:webHidden/>
          </w:rPr>
          <w:tab/>
        </w:r>
        <w:r w:rsidR="00773B59">
          <w:rPr>
            <w:noProof/>
            <w:webHidden/>
          </w:rPr>
          <w:fldChar w:fldCharType="begin"/>
        </w:r>
        <w:r w:rsidR="00773B59">
          <w:rPr>
            <w:noProof/>
            <w:webHidden/>
          </w:rPr>
          <w:instrText xml:space="preserve"> PAGEREF _Toc479077031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7145D2E7"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2" w:history="1">
        <w:r w:rsidR="00773B59" w:rsidRPr="00683DB8">
          <w:rPr>
            <w:rStyle w:val="Hyperlink"/>
            <w:noProof/>
          </w:rPr>
          <w:t>2.1.100 TC-STREAM-HASH-3-14</w:t>
        </w:r>
        <w:r w:rsidR="00773B59">
          <w:rPr>
            <w:noProof/>
            <w:webHidden/>
          </w:rPr>
          <w:tab/>
        </w:r>
        <w:r w:rsidR="00773B59">
          <w:rPr>
            <w:noProof/>
            <w:webHidden/>
          </w:rPr>
          <w:fldChar w:fldCharType="begin"/>
        </w:r>
        <w:r w:rsidR="00773B59">
          <w:rPr>
            <w:noProof/>
            <w:webHidden/>
          </w:rPr>
          <w:instrText xml:space="preserve"> PAGEREF _Toc479077032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1EB8D95D"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3" w:history="1">
        <w:r w:rsidR="00773B59" w:rsidRPr="00683DB8">
          <w:rPr>
            <w:rStyle w:val="Hyperlink"/>
            <w:noProof/>
          </w:rPr>
          <w:t>2.1.101 TC-STREAM-SIGN-1-14</w:t>
        </w:r>
        <w:r w:rsidR="00773B59">
          <w:rPr>
            <w:noProof/>
            <w:webHidden/>
          </w:rPr>
          <w:tab/>
        </w:r>
        <w:r w:rsidR="00773B59">
          <w:rPr>
            <w:noProof/>
            <w:webHidden/>
          </w:rPr>
          <w:fldChar w:fldCharType="begin"/>
        </w:r>
        <w:r w:rsidR="00773B59">
          <w:rPr>
            <w:noProof/>
            <w:webHidden/>
          </w:rPr>
          <w:instrText xml:space="preserve"> PAGEREF _Toc479077033 \h </w:instrText>
        </w:r>
        <w:r w:rsidR="00773B59">
          <w:rPr>
            <w:noProof/>
            <w:webHidden/>
          </w:rPr>
        </w:r>
        <w:r w:rsidR="00773B59">
          <w:rPr>
            <w:noProof/>
            <w:webHidden/>
          </w:rPr>
          <w:fldChar w:fldCharType="separate"/>
        </w:r>
        <w:r>
          <w:rPr>
            <w:noProof/>
            <w:webHidden/>
          </w:rPr>
          <w:t>21</w:t>
        </w:r>
        <w:r w:rsidR="00773B59">
          <w:rPr>
            <w:noProof/>
            <w:webHidden/>
          </w:rPr>
          <w:fldChar w:fldCharType="end"/>
        </w:r>
      </w:hyperlink>
    </w:p>
    <w:p w14:paraId="3477789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4" w:history="1">
        <w:r w:rsidR="00773B59" w:rsidRPr="00683DB8">
          <w:rPr>
            <w:rStyle w:val="Hyperlink"/>
            <w:noProof/>
          </w:rPr>
          <w:t>2.1.102 TC-STREAM-SIGNVFY-1-14</w:t>
        </w:r>
        <w:r w:rsidR="00773B59">
          <w:rPr>
            <w:noProof/>
            <w:webHidden/>
          </w:rPr>
          <w:tab/>
        </w:r>
        <w:r w:rsidR="00773B59">
          <w:rPr>
            <w:noProof/>
            <w:webHidden/>
          </w:rPr>
          <w:fldChar w:fldCharType="begin"/>
        </w:r>
        <w:r w:rsidR="00773B59">
          <w:rPr>
            <w:noProof/>
            <w:webHidden/>
          </w:rPr>
          <w:instrText xml:space="preserve"> PAGEREF _Toc479077034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6658F37E"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5" w:history="1">
        <w:r w:rsidR="00773B59" w:rsidRPr="00683DB8">
          <w:rPr>
            <w:rStyle w:val="Hyperlink"/>
            <w:noProof/>
          </w:rPr>
          <w:t>2.1.103 TC-WRAP-1-14</w:t>
        </w:r>
        <w:r w:rsidR="00773B59">
          <w:rPr>
            <w:noProof/>
            <w:webHidden/>
          </w:rPr>
          <w:tab/>
        </w:r>
        <w:r w:rsidR="00773B59">
          <w:rPr>
            <w:noProof/>
            <w:webHidden/>
          </w:rPr>
          <w:fldChar w:fldCharType="begin"/>
        </w:r>
        <w:r w:rsidR="00773B59">
          <w:rPr>
            <w:noProof/>
            <w:webHidden/>
          </w:rPr>
          <w:instrText xml:space="preserve"> PAGEREF _Toc479077035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7D82180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6" w:history="1">
        <w:r w:rsidR="00773B59" w:rsidRPr="00683DB8">
          <w:rPr>
            <w:rStyle w:val="Hyperlink"/>
            <w:noProof/>
          </w:rPr>
          <w:t>2.1.104 TC-WRAP-2-14</w:t>
        </w:r>
        <w:r w:rsidR="00773B59">
          <w:rPr>
            <w:noProof/>
            <w:webHidden/>
          </w:rPr>
          <w:tab/>
        </w:r>
        <w:r w:rsidR="00773B59">
          <w:rPr>
            <w:noProof/>
            <w:webHidden/>
          </w:rPr>
          <w:fldChar w:fldCharType="begin"/>
        </w:r>
        <w:r w:rsidR="00773B59">
          <w:rPr>
            <w:noProof/>
            <w:webHidden/>
          </w:rPr>
          <w:instrText xml:space="preserve"> PAGEREF _Toc479077036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02E12DB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7" w:history="1">
        <w:r w:rsidR="00773B59" w:rsidRPr="00683DB8">
          <w:rPr>
            <w:rStyle w:val="Hyperlink"/>
            <w:noProof/>
          </w:rPr>
          <w:t>2.1.105 TC-WRAP-3-14</w:t>
        </w:r>
        <w:r w:rsidR="00773B59">
          <w:rPr>
            <w:noProof/>
            <w:webHidden/>
          </w:rPr>
          <w:tab/>
        </w:r>
        <w:r w:rsidR="00773B59">
          <w:rPr>
            <w:noProof/>
            <w:webHidden/>
          </w:rPr>
          <w:fldChar w:fldCharType="begin"/>
        </w:r>
        <w:r w:rsidR="00773B59">
          <w:rPr>
            <w:noProof/>
            <w:webHidden/>
          </w:rPr>
          <w:instrText xml:space="preserve"> PAGEREF _Toc479077037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13A3CFE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8" w:history="1">
        <w:r w:rsidR="00773B59" w:rsidRPr="00683DB8">
          <w:rPr>
            <w:rStyle w:val="Hyperlink"/>
            <w:noProof/>
          </w:rPr>
          <w:t>2.1.106 TC-SENSITIVE-1-14</w:t>
        </w:r>
        <w:r w:rsidR="00773B59">
          <w:rPr>
            <w:noProof/>
            <w:webHidden/>
          </w:rPr>
          <w:tab/>
        </w:r>
        <w:r w:rsidR="00773B59">
          <w:rPr>
            <w:noProof/>
            <w:webHidden/>
          </w:rPr>
          <w:fldChar w:fldCharType="begin"/>
        </w:r>
        <w:r w:rsidR="00773B59">
          <w:rPr>
            <w:noProof/>
            <w:webHidden/>
          </w:rPr>
          <w:instrText xml:space="preserve"> PAGEREF _Toc479077038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0E6A8AAA"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39" w:history="1">
        <w:r w:rsidR="00773B59" w:rsidRPr="00683DB8">
          <w:rPr>
            <w:rStyle w:val="Hyperlink"/>
            <w:noProof/>
          </w:rPr>
          <w:t>2.1.107 TC-EXTRACTABLE-1-14</w:t>
        </w:r>
        <w:r w:rsidR="00773B59">
          <w:rPr>
            <w:noProof/>
            <w:webHidden/>
          </w:rPr>
          <w:tab/>
        </w:r>
        <w:r w:rsidR="00773B59">
          <w:rPr>
            <w:noProof/>
            <w:webHidden/>
          </w:rPr>
          <w:fldChar w:fldCharType="begin"/>
        </w:r>
        <w:r w:rsidR="00773B59">
          <w:rPr>
            <w:noProof/>
            <w:webHidden/>
          </w:rPr>
          <w:instrText xml:space="preserve"> PAGEREF _Toc479077039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28564E69"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40" w:history="1">
        <w:r w:rsidR="00773B59" w:rsidRPr="00683DB8">
          <w:rPr>
            <w:rStyle w:val="Hyperlink"/>
            <w:noProof/>
          </w:rPr>
          <w:t>2.1.108 TC-STREAM-MAC-1-14</w:t>
        </w:r>
        <w:r w:rsidR="00773B59">
          <w:rPr>
            <w:noProof/>
            <w:webHidden/>
          </w:rPr>
          <w:tab/>
        </w:r>
        <w:r w:rsidR="00773B59">
          <w:rPr>
            <w:noProof/>
            <w:webHidden/>
          </w:rPr>
          <w:fldChar w:fldCharType="begin"/>
        </w:r>
        <w:r w:rsidR="00773B59">
          <w:rPr>
            <w:noProof/>
            <w:webHidden/>
          </w:rPr>
          <w:instrText xml:space="preserve"> PAGEREF _Toc479077040 \h </w:instrText>
        </w:r>
        <w:r w:rsidR="00773B59">
          <w:rPr>
            <w:noProof/>
            <w:webHidden/>
          </w:rPr>
        </w:r>
        <w:r w:rsidR="00773B59">
          <w:rPr>
            <w:noProof/>
            <w:webHidden/>
          </w:rPr>
          <w:fldChar w:fldCharType="separate"/>
        </w:r>
        <w:r>
          <w:rPr>
            <w:noProof/>
            <w:webHidden/>
          </w:rPr>
          <w:t>22</w:t>
        </w:r>
        <w:r w:rsidR="00773B59">
          <w:rPr>
            <w:noProof/>
            <w:webHidden/>
          </w:rPr>
          <w:fldChar w:fldCharType="end"/>
        </w:r>
      </w:hyperlink>
    </w:p>
    <w:p w14:paraId="120AE3E5" w14:textId="77777777" w:rsidR="00773B59" w:rsidRDefault="00BB4337">
      <w:pPr>
        <w:pStyle w:val="TOC1"/>
        <w:tabs>
          <w:tab w:val="left" w:pos="420"/>
          <w:tab w:val="right" w:leader="dot" w:pos="8630"/>
        </w:tabs>
        <w:rPr>
          <w:rFonts w:asciiTheme="minorHAnsi" w:eastAsiaTheme="minorEastAsia" w:hAnsiTheme="minorHAnsi" w:cstheme="minorBidi"/>
          <w:noProof/>
          <w:lang w:eastAsia="en-US"/>
        </w:rPr>
      </w:pPr>
      <w:hyperlink w:anchor="_Toc479077041" w:history="1">
        <w:r w:rsidR="00773B59" w:rsidRPr="00683DB8">
          <w:rPr>
            <w:rStyle w:val="Hyperlink"/>
            <w:noProof/>
          </w:rPr>
          <w:t>3</w:t>
        </w:r>
        <w:r w:rsidR="00773B59">
          <w:rPr>
            <w:rFonts w:asciiTheme="minorHAnsi" w:eastAsiaTheme="minorEastAsia" w:hAnsiTheme="minorHAnsi" w:cstheme="minorBidi"/>
            <w:noProof/>
            <w:lang w:eastAsia="en-US"/>
          </w:rPr>
          <w:tab/>
        </w:r>
        <w:r w:rsidR="00773B59" w:rsidRPr="00683DB8">
          <w:rPr>
            <w:rStyle w:val="Hyperlink"/>
            <w:noProof/>
          </w:rPr>
          <w:t>KMIP Test Cases Setup</w:t>
        </w:r>
        <w:r w:rsidR="00773B59">
          <w:rPr>
            <w:noProof/>
            <w:webHidden/>
          </w:rPr>
          <w:tab/>
        </w:r>
        <w:r w:rsidR="00773B59">
          <w:rPr>
            <w:noProof/>
            <w:webHidden/>
          </w:rPr>
          <w:fldChar w:fldCharType="begin"/>
        </w:r>
        <w:r w:rsidR="00773B59">
          <w:rPr>
            <w:noProof/>
            <w:webHidden/>
          </w:rPr>
          <w:instrText xml:space="preserve"> PAGEREF _Toc479077041 \h </w:instrText>
        </w:r>
        <w:r w:rsidR="00773B59">
          <w:rPr>
            <w:noProof/>
            <w:webHidden/>
          </w:rPr>
        </w:r>
        <w:r w:rsidR="00773B59">
          <w:rPr>
            <w:noProof/>
            <w:webHidden/>
          </w:rPr>
          <w:fldChar w:fldCharType="separate"/>
        </w:r>
        <w:r>
          <w:rPr>
            <w:noProof/>
            <w:webHidden/>
          </w:rPr>
          <w:t>23</w:t>
        </w:r>
        <w:r w:rsidR="00773B59">
          <w:rPr>
            <w:noProof/>
            <w:webHidden/>
          </w:rPr>
          <w:fldChar w:fldCharType="end"/>
        </w:r>
      </w:hyperlink>
    </w:p>
    <w:p w14:paraId="46D58230" w14:textId="77777777" w:rsidR="00773B59" w:rsidRDefault="00BB4337">
      <w:pPr>
        <w:pStyle w:val="TOC2"/>
        <w:tabs>
          <w:tab w:val="right" w:leader="dot" w:pos="8630"/>
        </w:tabs>
        <w:rPr>
          <w:rFonts w:asciiTheme="minorHAnsi" w:eastAsiaTheme="minorEastAsia" w:hAnsiTheme="minorHAnsi" w:cstheme="minorBidi"/>
          <w:noProof/>
          <w:lang w:eastAsia="en-US"/>
        </w:rPr>
      </w:pPr>
      <w:hyperlink w:anchor="_Toc479077042" w:history="1">
        <w:r w:rsidR="00773B59" w:rsidRPr="00683DB8">
          <w:rPr>
            <w:rStyle w:val="Hyperlink"/>
            <w:noProof/>
          </w:rPr>
          <w:t>3.1 KMIP 1.4 Test Cases Setup</w:t>
        </w:r>
        <w:r w:rsidR="00773B59">
          <w:rPr>
            <w:noProof/>
            <w:webHidden/>
          </w:rPr>
          <w:tab/>
        </w:r>
        <w:r w:rsidR="00773B59">
          <w:rPr>
            <w:noProof/>
            <w:webHidden/>
          </w:rPr>
          <w:fldChar w:fldCharType="begin"/>
        </w:r>
        <w:r w:rsidR="00773B59">
          <w:rPr>
            <w:noProof/>
            <w:webHidden/>
          </w:rPr>
          <w:instrText xml:space="preserve"> PAGEREF _Toc479077042 \h </w:instrText>
        </w:r>
        <w:r w:rsidR="00773B59">
          <w:rPr>
            <w:noProof/>
            <w:webHidden/>
          </w:rPr>
        </w:r>
        <w:r w:rsidR="00773B59">
          <w:rPr>
            <w:noProof/>
            <w:webHidden/>
          </w:rPr>
          <w:fldChar w:fldCharType="separate"/>
        </w:r>
        <w:r>
          <w:rPr>
            <w:noProof/>
            <w:webHidden/>
          </w:rPr>
          <w:t>23</w:t>
        </w:r>
        <w:r w:rsidR="00773B59">
          <w:rPr>
            <w:noProof/>
            <w:webHidden/>
          </w:rPr>
          <w:fldChar w:fldCharType="end"/>
        </w:r>
      </w:hyperlink>
    </w:p>
    <w:p w14:paraId="07F0358C"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43" w:history="1">
        <w:r w:rsidR="00773B59" w:rsidRPr="00683DB8">
          <w:rPr>
            <w:rStyle w:val="Hyperlink"/>
            <w:noProof/>
          </w:rPr>
          <w:t>3.1.1 TC-CREG-1-14</w:t>
        </w:r>
        <w:r w:rsidR="00773B59">
          <w:rPr>
            <w:noProof/>
            <w:webHidden/>
          </w:rPr>
          <w:tab/>
        </w:r>
        <w:r w:rsidR="00773B59">
          <w:rPr>
            <w:noProof/>
            <w:webHidden/>
          </w:rPr>
          <w:fldChar w:fldCharType="begin"/>
        </w:r>
        <w:r w:rsidR="00773B59">
          <w:rPr>
            <w:noProof/>
            <w:webHidden/>
          </w:rPr>
          <w:instrText xml:space="preserve"> PAGEREF _Toc479077043 \h </w:instrText>
        </w:r>
        <w:r w:rsidR="00773B59">
          <w:rPr>
            <w:noProof/>
            <w:webHidden/>
          </w:rPr>
        </w:r>
        <w:r w:rsidR="00773B59">
          <w:rPr>
            <w:noProof/>
            <w:webHidden/>
          </w:rPr>
          <w:fldChar w:fldCharType="separate"/>
        </w:r>
        <w:r>
          <w:rPr>
            <w:noProof/>
            <w:webHidden/>
          </w:rPr>
          <w:t>23</w:t>
        </w:r>
        <w:r w:rsidR="00773B59">
          <w:rPr>
            <w:noProof/>
            <w:webHidden/>
          </w:rPr>
          <w:fldChar w:fldCharType="end"/>
        </w:r>
      </w:hyperlink>
    </w:p>
    <w:p w14:paraId="2542E1A0" w14:textId="77777777" w:rsidR="00773B59" w:rsidRDefault="00BB4337">
      <w:pPr>
        <w:pStyle w:val="TOC3"/>
        <w:tabs>
          <w:tab w:val="right" w:leader="dot" w:pos="8630"/>
        </w:tabs>
        <w:rPr>
          <w:rFonts w:asciiTheme="minorHAnsi" w:eastAsiaTheme="minorEastAsia" w:hAnsiTheme="minorHAnsi" w:cstheme="minorBidi"/>
          <w:noProof/>
          <w:lang w:eastAsia="en-US"/>
        </w:rPr>
      </w:pPr>
      <w:hyperlink w:anchor="_Toc479077044" w:history="1">
        <w:r w:rsidR="00773B59" w:rsidRPr="00683DB8">
          <w:rPr>
            <w:rStyle w:val="Hyperlink"/>
            <w:noProof/>
          </w:rPr>
          <w:t>3.1.2 TC-CREG-3-14</w:t>
        </w:r>
        <w:r w:rsidR="00773B59">
          <w:rPr>
            <w:noProof/>
            <w:webHidden/>
          </w:rPr>
          <w:tab/>
        </w:r>
        <w:r w:rsidR="00773B59">
          <w:rPr>
            <w:noProof/>
            <w:webHidden/>
          </w:rPr>
          <w:fldChar w:fldCharType="begin"/>
        </w:r>
        <w:r w:rsidR="00773B59">
          <w:rPr>
            <w:noProof/>
            <w:webHidden/>
          </w:rPr>
          <w:instrText xml:space="preserve"> PAGEREF _Toc479077044 \h </w:instrText>
        </w:r>
        <w:r w:rsidR="00773B59">
          <w:rPr>
            <w:noProof/>
            <w:webHidden/>
          </w:rPr>
        </w:r>
        <w:r w:rsidR="00773B59">
          <w:rPr>
            <w:noProof/>
            <w:webHidden/>
          </w:rPr>
          <w:fldChar w:fldCharType="separate"/>
        </w:r>
        <w:r>
          <w:rPr>
            <w:noProof/>
            <w:webHidden/>
          </w:rPr>
          <w:t>23</w:t>
        </w:r>
        <w:r w:rsidR="00773B59">
          <w:rPr>
            <w:noProof/>
            <w:webHidden/>
          </w:rPr>
          <w:fldChar w:fldCharType="end"/>
        </w:r>
      </w:hyperlink>
    </w:p>
    <w:p w14:paraId="11D67F95" w14:textId="77777777" w:rsidR="00773B59" w:rsidRDefault="00BB4337">
      <w:pPr>
        <w:pStyle w:val="TOC1"/>
        <w:tabs>
          <w:tab w:val="left" w:pos="1440"/>
          <w:tab w:val="right" w:leader="dot" w:pos="8630"/>
        </w:tabs>
        <w:rPr>
          <w:rFonts w:asciiTheme="minorHAnsi" w:eastAsiaTheme="minorEastAsia" w:hAnsiTheme="minorHAnsi" w:cstheme="minorBidi"/>
          <w:noProof/>
          <w:lang w:eastAsia="en-US"/>
        </w:rPr>
      </w:pPr>
      <w:hyperlink w:anchor="_Toc479077045" w:history="1">
        <w:r w:rsidR="00773B59" w:rsidRPr="00683DB8">
          <w:rPr>
            <w:rStyle w:val="Hyperlink"/>
            <w:noProof/>
          </w:rPr>
          <w:t>Appendix A.</w:t>
        </w:r>
        <w:r w:rsidR="00773B59">
          <w:rPr>
            <w:rFonts w:asciiTheme="minorHAnsi" w:eastAsiaTheme="minorEastAsia" w:hAnsiTheme="minorHAnsi" w:cstheme="minorBidi"/>
            <w:noProof/>
            <w:lang w:eastAsia="en-US"/>
          </w:rPr>
          <w:tab/>
        </w:r>
        <w:r w:rsidR="00773B59" w:rsidRPr="00683DB8">
          <w:rPr>
            <w:rStyle w:val="Hyperlink"/>
            <w:noProof/>
          </w:rPr>
          <w:t>Acknowledgments</w:t>
        </w:r>
        <w:r w:rsidR="00773B59">
          <w:rPr>
            <w:noProof/>
            <w:webHidden/>
          </w:rPr>
          <w:tab/>
        </w:r>
        <w:r w:rsidR="00773B59">
          <w:rPr>
            <w:noProof/>
            <w:webHidden/>
          </w:rPr>
          <w:fldChar w:fldCharType="begin"/>
        </w:r>
        <w:r w:rsidR="00773B59">
          <w:rPr>
            <w:noProof/>
            <w:webHidden/>
          </w:rPr>
          <w:instrText xml:space="preserve"> PAGEREF _Toc479077045 \h </w:instrText>
        </w:r>
        <w:r w:rsidR="00773B59">
          <w:rPr>
            <w:noProof/>
            <w:webHidden/>
          </w:rPr>
        </w:r>
        <w:r w:rsidR="00773B59">
          <w:rPr>
            <w:noProof/>
            <w:webHidden/>
          </w:rPr>
          <w:fldChar w:fldCharType="separate"/>
        </w:r>
        <w:r>
          <w:rPr>
            <w:noProof/>
            <w:webHidden/>
          </w:rPr>
          <w:t>24</w:t>
        </w:r>
        <w:r w:rsidR="00773B59">
          <w:rPr>
            <w:noProof/>
            <w:webHidden/>
          </w:rPr>
          <w:fldChar w:fldCharType="end"/>
        </w:r>
      </w:hyperlink>
    </w:p>
    <w:p w14:paraId="6CE94367" w14:textId="77777777" w:rsidR="00773B59" w:rsidRDefault="00BB4337">
      <w:pPr>
        <w:pStyle w:val="TOC1"/>
        <w:tabs>
          <w:tab w:val="left" w:pos="1440"/>
          <w:tab w:val="right" w:leader="dot" w:pos="8630"/>
        </w:tabs>
        <w:rPr>
          <w:rFonts w:asciiTheme="minorHAnsi" w:eastAsiaTheme="minorEastAsia" w:hAnsiTheme="minorHAnsi" w:cstheme="minorBidi"/>
          <w:noProof/>
          <w:lang w:eastAsia="en-US"/>
        </w:rPr>
      </w:pPr>
      <w:hyperlink w:anchor="_Toc479077046" w:history="1">
        <w:r w:rsidR="00773B59" w:rsidRPr="00683DB8">
          <w:rPr>
            <w:rStyle w:val="Hyperlink"/>
            <w:noProof/>
          </w:rPr>
          <w:t>Appendix B.</w:t>
        </w:r>
        <w:r w:rsidR="00773B59">
          <w:rPr>
            <w:rFonts w:asciiTheme="minorHAnsi" w:eastAsiaTheme="minorEastAsia" w:hAnsiTheme="minorHAnsi" w:cstheme="minorBidi"/>
            <w:noProof/>
            <w:lang w:eastAsia="en-US"/>
          </w:rPr>
          <w:tab/>
        </w:r>
        <w:r w:rsidR="00773B59" w:rsidRPr="00683DB8">
          <w:rPr>
            <w:rStyle w:val="Hyperlink"/>
            <w:noProof/>
          </w:rPr>
          <w:t>Revision History</w:t>
        </w:r>
        <w:r w:rsidR="00773B59">
          <w:rPr>
            <w:noProof/>
            <w:webHidden/>
          </w:rPr>
          <w:tab/>
        </w:r>
        <w:r w:rsidR="00773B59">
          <w:rPr>
            <w:noProof/>
            <w:webHidden/>
          </w:rPr>
          <w:fldChar w:fldCharType="begin"/>
        </w:r>
        <w:r w:rsidR="00773B59">
          <w:rPr>
            <w:noProof/>
            <w:webHidden/>
          </w:rPr>
          <w:instrText xml:space="preserve"> PAGEREF _Toc479077046 \h </w:instrText>
        </w:r>
        <w:r w:rsidR="00773B59">
          <w:rPr>
            <w:noProof/>
            <w:webHidden/>
          </w:rPr>
        </w:r>
        <w:r w:rsidR="00773B59">
          <w:rPr>
            <w:noProof/>
            <w:webHidden/>
          </w:rPr>
          <w:fldChar w:fldCharType="separate"/>
        </w:r>
        <w:r>
          <w:rPr>
            <w:noProof/>
            <w:webHidden/>
          </w:rPr>
          <w:t>26</w:t>
        </w:r>
        <w:r w:rsidR="00773B59">
          <w:rPr>
            <w:noProof/>
            <w:webHidden/>
          </w:rPr>
          <w:fldChar w:fldCharType="end"/>
        </w:r>
      </w:hyperlink>
    </w:p>
    <w:p w14:paraId="4BCBC32C" w14:textId="77777777" w:rsidR="005D6511" w:rsidRDefault="005E6D8C" w:rsidP="005D6511">
      <w:r>
        <w:rPr>
          <w:rFonts w:cs="Times New Roman"/>
        </w:rPr>
        <w:fldChar w:fldCharType="end"/>
      </w:r>
    </w:p>
    <w:p w14:paraId="630B5975" w14:textId="77777777" w:rsidR="005D6511" w:rsidRDefault="005D6511" w:rsidP="005D6511">
      <w:pPr>
        <w:rPr>
          <w:lang w:eastAsia="en-US"/>
        </w:rPr>
        <w:sectPr w:rsidR="005D6511" w:rsidSect="003F58CE">
          <w:headerReference w:type="even" r:id="rId37"/>
          <w:headerReference w:type="default" r:id="rId38"/>
          <w:footerReference w:type="even" r:id="rId39"/>
          <w:footerReference w:type="default" r:id="rId40"/>
          <w:footerReference w:type="first" r:id="rId41"/>
          <w:type w:val="continuous"/>
          <w:pgSz w:w="12240" w:h="15840" w:code="1"/>
          <w:pgMar w:top="1440" w:right="1800" w:bottom="1440" w:left="1800" w:header="720" w:footer="720" w:gutter="0"/>
          <w:cols w:space="720"/>
          <w:titlePg/>
          <w:docGrid w:linePitch="360"/>
        </w:sectPr>
      </w:pPr>
    </w:p>
    <w:p w14:paraId="4573BB9D" w14:textId="77777777" w:rsidR="000E3545" w:rsidRDefault="000E3545" w:rsidP="000E3545">
      <w:pPr>
        <w:pStyle w:val="Heading1WP"/>
        <w:numPr>
          <w:ilvl w:val="0"/>
          <w:numId w:val="5"/>
        </w:numPr>
      </w:pPr>
      <w:bookmarkStart w:id="4" w:name="_Toc440013384"/>
      <w:bookmarkStart w:id="5" w:name="_Toc449973229"/>
      <w:bookmarkStart w:id="6" w:name="_Toc478054149"/>
      <w:bookmarkStart w:id="7" w:name="_Toc479076929"/>
      <w:bookmarkStart w:id="8" w:name="_Toc85472898"/>
      <w:bookmarkStart w:id="9" w:name="_Toc287332014"/>
      <w:bookmarkEnd w:id="1"/>
      <w:bookmarkEnd w:id="2"/>
      <w:r>
        <w:lastRenderedPageBreak/>
        <w:t>Introduction</w:t>
      </w:r>
      <w:bookmarkEnd w:id="4"/>
      <w:bookmarkEnd w:id="5"/>
      <w:bookmarkEnd w:id="6"/>
      <w:bookmarkEnd w:id="7"/>
    </w:p>
    <w:p w14:paraId="03F15546" w14:textId="77777777" w:rsidR="000E3545" w:rsidRDefault="000E3545" w:rsidP="000E3545">
      <w:r w:rsidRPr="003D445E">
        <w:t>The purpose of this document is to describe test cases to demonstrate the Key Management Interoperability Protocol (KMIP) [KMIP-SPEC</w:t>
      </w:r>
      <w:r>
        <w:t>]</w:t>
      </w:r>
      <w:r w:rsidRPr="003D445E">
        <w:t>. The test cases illustrate that the concepts within the protocol are sound and how the protocol may be used when implementing KMIP in applications. These test cases are not intended to fully t</w:t>
      </w:r>
      <w:r w:rsidR="00A45450">
        <w:t>est an implementation of KMIP.</w:t>
      </w:r>
    </w:p>
    <w:p w14:paraId="5C610CBC" w14:textId="77777777" w:rsidR="000E3545" w:rsidRDefault="000E3545" w:rsidP="000E3545">
      <w:pPr>
        <w:pStyle w:val="Heading2"/>
        <w:numPr>
          <w:ilvl w:val="1"/>
          <w:numId w:val="5"/>
        </w:numPr>
      </w:pPr>
      <w:bookmarkStart w:id="10" w:name="_Toc287336979"/>
      <w:bookmarkStart w:id="11" w:name="_Toc287337062"/>
      <w:bookmarkStart w:id="12" w:name="_Toc440013385"/>
      <w:bookmarkStart w:id="13" w:name="_Toc449973230"/>
      <w:bookmarkStart w:id="14" w:name="_Toc478054150"/>
      <w:bookmarkStart w:id="15" w:name="_Toc479076930"/>
      <w:r>
        <w:t>References</w:t>
      </w:r>
      <w:bookmarkEnd w:id="10"/>
      <w:bookmarkEnd w:id="11"/>
      <w:r>
        <w:t xml:space="preserve"> (non-normative)</w:t>
      </w:r>
      <w:bookmarkEnd w:id="12"/>
      <w:bookmarkEnd w:id="13"/>
      <w:bookmarkEnd w:id="14"/>
      <w:bookmarkEnd w:id="15"/>
    </w:p>
    <w:p w14:paraId="12326BE1" w14:textId="77777777" w:rsidR="000E3545" w:rsidRDefault="000E3545" w:rsidP="000E3545">
      <w:pPr>
        <w:pStyle w:val="Titlepageinfo"/>
        <w:rPr>
          <w:color w:val="000000"/>
        </w:rPr>
      </w:pPr>
      <w:r>
        <w:rPr>
          <w:color w:val="000000"/>
        </w:rPr>
        <w:t>[KMIP-SPEC]</w:t>
      </w:r>
    </w:p>
    <w:p w14:paraId="33615993" w14:textId="77777777" w:rsidR="000E3545" w:rsidRDefault="000E3545" w:rsidP="000E3545">
      <w:pPr>
        <w:rPr>
          <w:color w:val="000000"/>
        </w:rPr>
      </w:pPr>
      <w:r w:rsidRPr="00842625">
        <w:rPr>
          <w:i/>
        </w:rPr>
        <w:t>Key Management Interoperability Protocol Specification Version 1.</w:t>
      </w:r>
      <w:r>
        <w:rPr>
          <w:i/>
        </w:rPr>
        <w:t>4</w:t>
      </w:r>
      <w:r w:rsidRPr="00842625">
        <w:t>. Edited by Tony Cox</w:t>
      </w:r>
      <w:r>
        <w:t xml:space="preserve"> and Charles White</w:t>
      </w:r>
      <w:r w:rsidRPr="00842625">
        <w:t xml:space="preserve">. Latest version: </w:t>
      </w:r>
      <w:hyperlink r:id="rId42" w:history="1">
        <w:r>
          <w:rPr>
            <w:rStyle w:val="Hyperlink"/>
          </w:rPr>
          <w:t>http://docs.oasis-open.org/kmip/spec/v1.4/kmip-spec-v1.4.html</w:t>
        </w:r>
      </w:hyperlink>
      <w:r w:rsidRPr="00842625">
        <w:t>.</w:t>
      </w:r>
    </w:p>
    <w:p w14:paraId="38B63724" w14:textId="77777777" w:rsidR="000E3545" w:rsidRDefault="000E3545" w:rsidP="000E3545">
      <w:pPr>
        <w:pStyle w:val="Titlepageinfo"/>
        <w:rPr>
          <w:color w:val="000000"/>
        </w:rPr>
      </w:pPr>
      <w:r>
        <w:rPr>
          <w:color w:val="000000"/>
        </w:rPr>
        <w:t>[KMIP-PROFILES]</w:t>
      </w:r>
    </w:p>
    <w:p w14:paraId="416E38A5" w14:textId="77777777" w:rsidR="000E3545" w:rsidRDefault="000E3545" w:rsidP="000E3545">
      <w:pPr>
        <w:rPr>
          <w:color w:val="000000"/>
        </w:rPr>
      </w:pPr>
      <w:r w:rsidRPr="00842625">
        <w:rPr>
          <w:i/>
        </w:rPr>
        <w:t xml:space="preserve">Key Management Interoperability Protocol Profiles </w:t>
      </w:r>
      <w:r>
        <w:rPr>
          <w:i/>
        </w:rPr>
        <w:t>Version 1.4</w:t>
      </w:r>
      <w:r w:rsidRPr="00842625">
        <w:rPr>
          <w:i/>
        </w:rPr>
        <w:t>.</w:t>
      </w:r>
      <w:r w:rsidRPr="00842625">
        <w:t xml:space="preserve"> Edited by Tim Hudson and Robert Lockhart. Latest version: </w:t>
      </w:r>
      <w:hyperlink r:id="rId43" w:history="1">
        <w:r>
          <w:rPr>
            <w:rStyle w:val="Hyperlink"/>
          </w:rPr>
          <w:t>http://docs.oasis-open.org/kmip/profiles/v1.4/kmip-profiles-v1.4.html</w:t>
        </w:r>
      </w:hyperlink>
      <w:r w:rsidRPr="00842625">
        <w:t>.</w:t>
      </w:r>
    </w:p>
    <w:p w14:paraId="3C7FE03E" w14:textId="77777777" w:rsidR="000E3545" w:rsidRDefault="000E3545" w:rsidP="000E3545">
      <w:pPr>
        <w:pStyle w:val="Titlepageinfo"/>
        <w:rPr>
          <w:color w:val="000000"/>
        </w:rPr>
      </w:pPr>
      <w:r>
        <w:rPr>
          <w:color w:val="000000"/>
        </w:rPr>
        <w:t>[XML]</w:t>
      </w:r>
    </w:p>
    <w:p w14:paraId="10CA7D3F" w14:textId="77777777" w:rsidR="000E3545" w:rsidRDefault="000E3545" w:rsidP="000E3545">
      <w:pPr>
        <w:rPr>
          <w:color w:val="000000"/>
        </w:rPr>
      </w:pPr>
      <w:r w:rsidRPr="0035263C">
        <w:rPr>
          <w:i/>
        </w:rPr>
        <w:t xml:space="preserve">XML 1.0 Recommendation, </w:t>
      </w:r>
      <w:r w:rsidRPr="0035263C">
        <w:t xml:space="preserve">T. Bray, J. Paoli, M. Sperberg-McQueen, Editors, W3C Recommendation, February 10, 1998, </w:t>
      </w:r>
      <w:hyperlink r:id="rId44" w:history="1">
        <w:r w:rsidRPr="0035263C">
          <w:rPr>
            <w:rStyle w:val="Hyperlink"/>
          </w:rPr>
          <w:t>http://www.w3.org/TR/1998/REC-xml-19980210</w:t>
        </w:r>
      </w:hyperlink>
      <w:r w:rsidRPr="0035263C">
        <w:t xml:space="preserve">. Latest version available at </w:t>
      </w:r>
      <w:hyperlink r:id="rId45" w:history="1">
        <w:r w:rsidRPr="0035263C">
          <w:rPr>
            <w:rStyle w:val="Hyperlink"/>
          </w:rPr>
          <w:t>http://www.w3.org/TR/REC-xml</w:t>
        </w:r>
      </w:hyperlink>
      <w:r w:rsidRPr="0035263C">
        <w:t>.</w:t>
      </w:r>
    </w:p>
    <w:p w14:paraId="4333A1BE" w14:textId="77777777" w:rsidR="000E3545" w:rsidRDefault="000E3545" w:rsidP="000E3545">
      <w:pPr>
        <w:pStyle w:val="Heading1WP"/>
        <w:numPr>
          <w:ilvl w:val="0"/>
          <w:numId w:val="5"/>
        </w:numPr>
      </w:pPr>
      <w:bookmarkStart w:id="16" w:name="_Toc374013702"/>
      <w:bookmarkStart w:id="17" w:name="_Toc395887554"/>
      <w:bookmarkStart w:id="18" w:name="_Toc440013386"/>
      <w:bookmarkStart w:id="19" w:name="_Toc449973231"/>
      <w:bookmarkStart w:id="20" w:name="_Toc478054151"/>
      <w:bookmarkStart w:id="21" w:name="_Toc479076931"/>
      <w:bookmarkStart w:id="22" w:name="_Toc287336982"/>
      <w:bookmarkStart w:id="23" w:name="_Toc287337065"/>
      <w:r>
        <w:lastRenderedPageBreak/>
        <w:t>KMIP Test Cases</w:t>
      </w:r>
      <w:bookmarkEnd w:id="16"/>
      <w:bookmarkEnd w:id="17"/>
      <w:bookmarkEnd w:id="18"/>
      <w:bookmarkEnd w:id="19"/>
      <w:bookmarkEnd w:id="20"/>
      <w:bookmarkEnd w:id="21"/>
    </w:p>
    <w:p w14:paraId="2ED0D748" w14:textId="77777777" w:rsidR="000E3545" w:rsidRDefault="000E3545" w:rsidP="000E3545">
      <w:r>
        <w:t xml:space="preserve">The test cases define a number of request-response pairs for KMIP operations. Each test case is provided in the XML format specified in [KMIP-PROFILES] intended to be both human-readable and usable by automated tools. </w:t>
      </w:r>
    </w:p>
    <w:p w14:paraId="1CDFB628" w14:textId="77777777" w:rsidR="000E3545" w:rsidRDefault="000E3545" w:rsidP="000E3545">
      <w:r>
        <w:t>Each test case has a unique label (the section name) which the protocol version as part of the identifier.</w:t>
      </w:r>
    </w:p>
    <w:p w14:paraId="4D5BDD92" w14:textId="77777777" w:rsidR="000E3545" w:rsidRDefault="000E3545" w:rsidP="000E3545">
      <w:r>
        <w:t xml:space="preserve">The test cases may depend on a specific configuration of a KMIP client and server being configured in a manner consistent with the test case assumptions. </w:t>
      </w:r>
    </w:p>
    <w:p w14:paraId="584FF6FD" w14:textId="77777777" w:rsidR="000E3545" w:rsidRDefault="000E3545" w:rsidP="000E3545">
      <w:r>
        <w:t>Where possible the flow of unique identifiers between tests, the date-time values, and other dynamic items are indicated using symbolic identifiers – in actual request and response messages these dynamic values will be filled in with valid values.</w:t>
      </w:r>
    </w:p>
    <w:p w14:paraId="0EC336A8" w14:textId="77777777" w:rsidR="000E3545" w:rsidRDefault="000E3545" w:rsidP="000E3545">
      <w:r>
        <w:t>The test cases show one possible way to construct the messages, and the messages shown are not necessarily the only conformant constructions as many items within KMIP are optional and server behavior depends on the server's policy. Support for a test case is predicated on a server matching the test case assumptions and the behavior shown in the request-response pairs.</w:t>
      </w:r>
    </w:p>
    <w:p w14:paraId="72149056" w14:textId="77777777" w:rsidR="000E3545" w:rsidRDefault="000E3545" w:rsidP="000E3545">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$NOW+n.</w:t>
      </w:r>
    </w:p>
    <w:p w14:paraId="19F2341F" w14:textId="77777777" w:rsidR="000E3545" w:rsidRDefault="000E3545" w:rsidP="000E3545">
      <w:pPr>
        <w:pStyle w:val="Heading2"/>
        <w:numPr>
          <w:ilvl w:val="1"/>
          <w:numId w:val="5"/>
        </w:numPr>
      </w:pPr>
      <w:bookmarkStart w:id="24" w:name="_Toc374013703"/>
      <w:bookmarkStart w:id="25" w:name="_Toc395887555"/>
      <w:bookmarkStart w:id="26" w:name="_Toc440013387"/>
      <w:bookmarkStart w:id="27" w:name="_Toc449973232"/>
      <w:bookmarkStart w:id="28" w:name="_Toc478054152"/>
      <w:bookmarkStart w:id="29" w:name="_Toc479076932"/>
      <w:r>
        <w:t>KMIP 1.4 Test Cases</w:t>
      </w:r>
      <w:bookmarkEnd w:id="24"/>
      <w:bookmarkEnd w:id="25"/>
      <w:bookmarkEnd w:id="26"/>
      <w:bookmarkEnd w:id="27"/>
      <w:bookmarkEnd w:id="28"/>
      <w:bookmarkEnd w:id="29"/>
    </w:p>
    <w:p w14:paraId="7BC64CEB" w14:textId="77777777" w:rsidR="000E3545" w:rsidRDefault="000E3545" w:rsidP="000E3545">
      <w:pPr>
        <w:pStyle w:val="Heading3"/>
        <w:numPr>
          <w:ilvl w:val="2"/>
          <w:numId w:val="5"/>
        </w:numPr>
      </w:pPr>
      <w:bookmarkStart w:id="30" w:name="_Toc478054153"/>
      <w:bookmarkStart w:id="31" w:name="_Toc479076933"/>
      <w:bookmarkStart w:id="32" w:name="_Toc440013388"/>
      <w:bookmarkStart w:id="33" w:name="_Toc449973233"/>
      <w:r>
        <w:t>TC-CERTATTR-1-14</w:t>
      </w:r>
      <w:bookmarkEnd w:id="30"/>
      <w:bookmarkEnd w:id="31"/>
    </w:p>
    <w:p w14:paraId="0181D467" w14:textId="77777777" w:rsidR="000E3545" w:rsidRDefault="000E3545" w:rsidP="000E3545">
      <w:r>
        <w:t xml:space="preserve">A client registers a certificate and the server creates the certificate attributes based on the subject and issuer distinguished name values. </w:t>
      </w:r>
    </w:p>
    <w:p w14:paraId="6CBE1ECD" w14:textId="77777777" w:rsidR="000E3545" w:rsidRDefault="000E3545" w:rsidP="000E3545">
      <w:r>
        <w:t xml:space="preserve">See </w:t>
      </w:r>
      <w:hyperlink r:id="rId46" w:history="1">
        <w:r>
          <w:rPr>
            <w:rStyle w:val="Hyperlink"/>
          </w:rPr>
          <w:t>test-cases/kmip-v1.4/TC-CERTATTR-1-14.xml</w:t>
        </w:r>
      </w:hyperlink>
    </w:p>
    <w:p w14:paraId="54B07ED5" w14:textId="77777777" w:rsidR="000E3545" w:rsidRDefault="000E3545" w:rsidP="000E3545">
      <w:pPr>
        <w:pStyle w:val="Heading3"/>
        <w:numPr>
          <w:ilvl w:val="2"/>
          <w:numId w:val="5"/>
        </w:numPr>
      </w:pPr>
      <w:bookmarkStart w:id="34" w:name="_Toc478054154"/>
      <w:bookmarkStart w:id="35" w:name="_Toc479076934"/>
      <w:r>
        <w:t>TC-CREG-2-14</w:t>
      </w:r>
      <w:bookmarkEnd w:id="32"/>
      <w:bookmarkEnd w:id="33"/>
      <w:bookmarkEnd w:id="34"/>
      <w:bookmarkEnd w:id="35"/>
    </w:p>
    <w:p w14:paraId="11FE8706" w14:textId="77777777" w:rsidR="000E3545" w:rsidRDefault="000E3545" w:rsidP="000E3545">
      <w:r>
        <w:t xml:space="preserve">Assuming that a KMIP server has set up a keypair and corresponding certificate (or will generate these on-the-fly) for a given one time credential (username and password or OTP value) return in a single request the public key, private key, and corresponding certificate for use in subsequent connections. </w:t>
      </w:r>
    </w:p>
    <w:p w14:paraId="6C8EBC41" w14:textId="77777777" w:rsidR="000E3545" w:rsidRDefault="000E3545" w:rsidP="000E3545">
      <w:r>
        <w:t xml:space="preserve">How the server creates the keypair and certificate is outside of the scope of KMIP (it MAY be performed via KMIP operations or via an entirely separate non-KMIP approach). </w:t>
      </w:r>
    </w:p>
    <w:p w14:paraId="3AD909F7" w14:textId="77777777" w:rsidR="000E3545" w:rsidRDefault="000E3545" w:rsidP="000E3545">
      <w:r>
        <w:t xml:space="preserve">It is assumed that the server implements an appropriate policy to only accept the client provided credential once with a time limit on how soon the credential remains valid and that the </w:t>
      </w:r>
      <w:r>
        <w:lastRenderedPageBreak/>
        <w:t xml:space="preserve">public key, private key, and certificate will only be returned once. The server may elect to keep, archive, or destroy the managed objects after the client has completed this request. </w:t>
      </w:r>
    </w:p>
    <w:p w14:paraId="3360286A" w14:textId="77777777" w:rsidR="000E3545" w:rsidRDefault="000E3545" w:rsidP="000E3545">
      <w:pPr>
        <w:rPr>
          <w:rStyle w:val="Hyperlink"/>
        </w:rPr>
      </w:pPr>
      <w:r>
        <w:t xml:space="preserve">See </w:t>
      </w:r>
      <w:hyperlink r:id="rId47" w:history="1">
        <w:r>
          <w:rPr>
            <w:rStyle w:val="Hyperlink"/>
          </w:rPr>
          <w:t>test-cases/kmip-v1.4/TC-CREG-2-14.xml</w:t>
        </w:r>
      </w:hyperlink>
    </w:p>
    <w:p w14:paraId="0AFB42A1" w14:textId="77777777" w:rsidR="000E3545" w:rsidRDefault="000E3545" w:rsidP="000E3545">
      <w:pPr>
        <w:pStyle w:val="Heading3"/>
        <w:numPr>
          <w:ilvl w:val="2"/>
          <w:numId w:val="5"/>
        </w:numPr>
      </w:pPr>
      <w:bookmarkStart w:id="36" w:name="_Toc478054155"/>
      <w:bookmarkStart w:id="37" w:name="_Toc479076935"/>
      <w:r>
        <w:t>TC-CREATE-SD-1-14</w:t>
      </w:r>
      <w:bookmarkEnd w:id="36"/>
      <w:bookmarkEnd w:id="37"/>
    </w:p>
    <w:p w14:paraId="6437BEFA" w14:textId="77777777" w:rsidR="000E3545" w:rsidRDefault="000E3545" w:rsidP="000E3545">
      <w:r>
        <w:t xml:space="preserve">A client requests a server to create a secret data managed object. </w:t>
      </w:r>
    </w:p>
    <w:p w14:paraId="49A66844" w14:textId="77777777" w:rsidR="000E3545" w:rsidRDefault="000E3545" w:rsidP="000E3545">
      <w:r>
        <w:t xml:space="preserve">See </w:t>
      </w:r>
      <w:hyperlink r:id="rId48" w:history="1">
        <w:r>
          <w:rPr>
            <w:rStyle w:val="Hyperlink"/>
          </w:rPr>
          <w:t>test-cases/kmip-v1.4/TC-CREATE-SD-1-14.xml</w:t>
        </w:r>
      </w:hyperlink>
    </w:p>
    <w:p w14:paraId="0FFAE4AE" w14:textId="77777777" w:rsidR="000E3545" w:rsidRDefault="000E3545" w:rsidP="000E3545">
      <w:pPr>
        <w:pStyle w:val="Heading3"/>
        <w:numPr>
          <w:ilvl w:val="2"/>
          <w:numId w:val="5"/>
        </w:numPr>
      </w:pPr>
      <w:bookmarkStart w:id="38" w:name="_Toc478054156"/>
      <w:bookmarkStart w:id="39" w:name="_Toc479076936"/>
      <w:bookmarkStart w:id="40" w:name="_Toc440013389"/>
      <w:bookmarkStart w:id="41" w:name="_Toc449973234"/>
      <w:r>
        <w:t>TC-CS-CORVAL-1-14</w:t>
      </w:r>
      <w:bookmarkEnd w:id="38"/>
      <w:bookmarkEnd w:id="39"/>
    </w:p>
    <w:p w14:paraId="272390DF" w14:textId="77777777" w:rsidR="000E3545" w:rsidRDefault="000E3545" w:rsidP="000E3545">
      <w:r>
        <w:t xml:space="preserve">A client sets a client correlation value and the server also responds with a server correlation value. </w:t>
      </w:r>
    </w:p>
    <w:p w14:paraId="1A79948E" w14:textId="77777777" w:rsidR="000E3545" w:rsidRDefault="000E3545" w:rsidP="000E3545">
      <w:r>
        <w:t xml:space="preserve">See </w:t>
      </w:r>
      <w:hyperlink r:id="rId49" w:history="1">
        <w:r>
          <w:rPr>
            <w:rStyle w:val="Hyperlink"/>
          </w:rPr>
          <w:t>test-cases/kmip-v1.4/TC-CS-CORVAL-1-14.xml</w:t>
        </w:r>
      </w:hyperlink>
    </w:p>
    <w:p w14:paraId="4544C162" w14:textId="77777777" w:rsidR="000E3545" w:rsidRDefault="000E3545" w:rsidP="000E3545">
      <w:pPr>
        <w:pStyle w:val="Heading3"/>
        <w:numPr>
          <w:ilvl w:val="2"/>
          <w:numId w:val="5"/>
        </w:numPr>
      </w:pPr>
      <w:bookmarkStart w:id="42" w:name="_Toc478054157"/>
      <w:bookmarkStart w:id="43" w:name="_Toc479076937"/>
      <w:r>
        <w:t>TC-DERIVEKEY-1-10</w:t>
      </w:r>
      <w:bookmarkEnd w:id="42"/>
      <w:bookmarkEnd w:id="43"/>
    </w:p>
    <w:p w14:paraId="79BBB679" w14:textId="77777777" w:rsidR="000E3545" w:rsidRDefault="000E3545" w:rsidP="000E3545">
      <w:r>
        <w:t xml:space="preserve">A client uses Derive Key using SHA_256. </w:t>
      </w:r>
    </w:p>
    <w:p w14:paraId="3154330C" w14:textId="77777777" w:rsidR="000E3545" w:rsidRDefault="000E3545" w:rsidP="000E3545">
      <w:r>
        <w:t xml:space="preserve">See </w:t>
      </w:r>
      <w:hyperlink r:id="rId50" w:history="1">
        <w:r>
          <w:rPr>
            <w:rStyle w:val="Hyperlink"/>
          </w:rPr>
          <w:t>test-cases/kmip-v1.4/TC-DERIVEKEY-1-10.xml</w:t>
        </w:r>
      </w:hyperlink>
    </w:p>
    <w:p w14:paraId="06372D34" w14:textId="77777777" w:rsidR="000E3545" w:rsidRDefault="000E3545" w:rsidP="000E3545">
      <w:pPr>
        <w:pStyle w:val="Heading3"/>
        <w:numPr>
          <w:ilvl w:val="2"/>
          <w:numId w:val="5"/>
        </w:numPr>
      </w:pPr>
      <w:bookmarkStart w:id="44" w:name="_Toc478054158"/>
      <w:bookmarkStart w:id="45" w:name="_Toc479076938"/>
      <w:r>
        <w:t>TC-DERIVEKEY-1-11</w:t>
      </w:r>
      <w:bookmarkEnd w:id="44"/>
      <w:bookmarkEnd w:id="45"/>
    </w:p>
    <w:p w14:paraId="0DCDCF34" w14:textId="77777777" w:rsidR="000E3545" w:rsidRDefault="000E3545" w:rsidP="000E3545">
      <w:r>
        <w:t xml:space="preserve">A client uses Derive Key using SHA_256. </w:t>
      </w:r>
    </w:p>
    <w:p w14:paraId="2B92B0EB" w14:textId="77777777" w:rsidR="000E3545" w:rsidRDefault="000E3545" w:rsidP="000E3545">
      <w:r>
        <w:t xml:space="preserve">See </w:t>
      </w:r>
      <w:hyperlink r:id="rId51" w:history="1">
        <w:r>
          <w:rPr>
            <w:rStyle w:val="Hyperlink"/>
          </w:rPr>
          <w:t>test-cases/kmip-v1.4/TC-DERIVEKEY-1-11.xml</w:t>
        </w:r>
      </w:hyperlink>
    </w:p>
    <w:p w14:paraId="3599F599" w14:textId="77777777" w:rsidR="000E3545" w:rsidRDefault="000E3545" w:rsidP="000E3545">
      <w:pPr>
        <w:pStyle w:val="Heading3"/>
        <w:numPr>
          <w:ilvl w:val="2"/>
          <w:numId w:val="5"/>
        </w:numPr>
      </w:pPr>
      <w:bookmarkStart w:id="46" w:name="_Toc478054159"/>
      <w:bookmarkStart w:id="47" w:name="_Toc479076939"/>
      <w:r>
        <w:t>TC-DERIVEKEY-1-12</w:t>
      </w:r>
      <w:bookmarkEnd w:id="46"/>
      <w:bookmarkEnd w:id="47"/>
    </w:p>
    <w:p w14:paraId="6E6FBA55" w14:textId="77777777" w:rsidR="000E3545" w:rsidRDefault="000E3545" w:rsidP="000E3545">
      <w:r>
        <w:t xml:space="preserve">A client uses Derive Key using SHA_256. </w:t>
      </w:r>
    </w:p>
    <w:p w14:paraId="4F4C4138" w14:textId="77777777" w:rsidR="000E3545" w:rsidRDefault="000E3545" w:rsidP="000E3545">
      <w:r>
        <w:t xml:space="preserve">See </w:t>
      </w:r>
      <w:hyperlink r:id="rId52" w:history="1">
        <w:r>
          <w:rPr>
            <w:rStyle w:val="Hyperlink"/>
          </w:rPr>
          <w:t>test-cases/kmip-v1.4/TC-DERIVEKEY-1-12.xml</w:t>
        </w:r>
      </w:hyperlink>
    </w:p>
    <w:p w14:paraId="3B6EE260" w14:textId="77777777" w:rsidR="000E3545" w:rsidRDefault="000E3545" w:rsidP="000E3545">
      <w:pPr>
        <w:pStyle w:val="Heading3"/>
        <w:numPr>
          <w:ilvl w:val="2"/>
          <w:numId w:val="5"/>
        </w:numPr>
      </w:pPr>
      <w:bookmarkStart w:id="48" w:name="_Toc478054160"/>
      <w:bookmarkStart w:id="49" w:name="_Toc479076940"/>
      <w:r>
        <w:t>TC-DERIVEKEY-1-13</w:t>
      </w:r>
      <w:bookmarkEnd w:id="48"/>
      <w:bookmarkEnd w:id="49"/>
    </w:p>
    <w:p w14:paraId="27EF5F55" w14:textId="77777777" w:rsidR="000E3545" w:rsidRDefault="000E3545" w:rsidP="000E3545">
      <w:r>
        <w:t xml:space="preserve">A client uses Derive Key using SHA_256. </w:t>
      </w:r>
    </w:p>
    <w:p w14:paraId="25290D48" w14:textId="77777777" w:rsidR="000E3545" w:rsidRDefault="000E3545" w:rsidP="000E3545">
      <w:r>
        <w:t xml:space="preserve">See </w:t>
      </w:r>
      <w:hyperlink r:id="rId53" w:history="1">
        <w:r>
          <w:rPr>
            <w:rStyle w:val="Hyperlink"/>
          </w:rPr>
          <w:t>test-cases/kmip-v1.4/TC-DERIVEKEY-1-13.xml</w:t>
        </w:r>
      </w:hyperlink>
    </w:p>
    <w:p w14:paraId="32EF4EFC" w14:textId="77777777" w:rsidR="000E3545" w:rsidRDefault="000E3545" w:rsidP="000E3545">
      <w:pPr>
        <w:pStyle w:val="Heading3"/>
        <w:numPr>
          <w:ilvl w:val="2"/>
          <w:numId w:val="5"/>
        </w:numPr>
      </w:pPr>
      <w:bookmarkStart w:id="50" w:name="_Toc478054161"/>
      <w:bookmarkStart w:id="51" w:name="_Toc479076941"/>
      <w:r>
        <w:t>TC-DERIVEKEY-1-14</w:t>
      </w:r>
      <w:bookmarkEnd w:id="50"/>
      <w:bookmarkEnd w:id="51"/>
    </w:p>
    <w:p w14:paraId="21B5EC7F" w14:textId="77777777" w:rsidR="000E3545" w:rsidRDefault="000E3545" w:rsidP="000E3545">
      <w:r>
        <w:t xml:space="preserve">A client uses Derive Key using SHA_256. </w:t>
      </w:r>
    </w:p>
    <w:p w14:paraId="5B3E7A89" w14:textId="77777777" w:rsidR="000E3545" w:rsidRDefault="000E3545" w:rsidP="000E3545">
      <w:r>
        <w:t xml:space="preserve">See </w:t>
      </w:r>
      <w:hyperlink r:id="rId54" w:history="1">
        <w:r>
          <w:rPr>
            <w:rStyle w:val="Hyperlink"/>
          </w:rPr>
          <w:t>test-cases/kmip-v1.4/TC-DERIVEKEY-1-14.xml</w:t>
        </w:r>
      </w:hyperlink>
    </w:p>
    <w:p w14:paraId="06EFAEAB" w14:textId="77777777" w:rsidR="000E3545" w:rsidRDefault="000E3545" w:rsidP="000E3545">
      <w:pPr>
        <w:pStyle w:val="Heading3"/>
        <w:numPr>
          <w:ilvl w:val="2"/>
          <w:numId w:val="5"/>
        </w:numPr>
      </w:pPr>
      <w:bookmarkStart w:id="52" w:name="_Toc478054162"/>
      <w:bookmarkStart w:id="53" w:name="_Toc479076942"/>
      <w:r>
        <w:t>TC-DERIVEKEY-2-10</w:t>
      </w:r>
      <w:bookmarkEnd w:id="52"/>
      <w:bookmarkEnd w:id="53"/>
    </w:p>
    <w:p w14:paraId="340C81E1" w14:textId="77777777" w:rsidR="000E3545" w:rsidRDefault="000E3545" w:rsidP="000E3545">
      <w:r>
        <w:t xml:space="preserve">A client uses Derive Key using HMAC-SHA_256. </w:t>
      </w:r>
    </w:p>
    <w:p w14:paraId="5EDF7193" w14:textId="77777777" w:rsidR="000E3545" w:rsidRDefault="000E3545" w:rsidP="000E3545">
      <w:r>
        <w:t xml:space="preserve">See </w:t>
      </w:r>
      <w:hyperlink r:id="rId55" w:history="1">
        <w:r>
          <w:rPr>
            <w:rStyle w:val="Hyperlink"/>
          </w:rPr>
          <w:t>test-cases/kmip-v1.4/TC-DERIVEKEY-2-10.xml</w:t>
        </w:r>
      </w:hyperlink>
    </w:p>
    <w:p w14:paraId="3D14F044" w14:textId="77777777" w:rsidR="000E3545" w:rsidRDefault="000E3545" w:rsidP="000E3545">
      <w:pPr>
        <w:pStyle w:val="Heading3"/>
        <w:numPr>
          <w:ilvl w:val="2"/>
          <w:numId w:val="5"/>
        </w:numPr>
      </w:pPr>
      <w:bookmarkStart w:id="54" w:name="_Toc478054163"/>
      <w:bookmarkStart w:id="55" w:name="_Toc479076943"/>
      <w:r>
        <w:lastRenderedPageBreak/>
        <w:t>TC-DERIVEKEY-2-11</w:t>
      </w:r>
      <w:bookmarkEnd w:id="54"/>
      <w:bookmarkEnd w:id="55"/>
    </w:p>
    <w:p w14:paraId="67522EB4" w14:textId="77777777" w:rsidR="000E3545" w:rsidRDefault="000E3545" w:rsidP="000E3545">
      <w:r>
        <w:t xml:space="preserve">A client uses Derive Key using HMAC-SHA_256. </w:t>
      </w:r>
    </w:p>
    <w:p w14:paraId="56D68C9A" w14:textId="77777777" w:rsidR="000E3545" w:rsidRDefault="000E3545" w:rsidP="000E3545">
      <w:r>
        <w:t xml:space="preserve">See </w:t>
      </w:r>
      <w:hyperlink r:id="rId56" w:history="1">
        <w:r>
          <w:rPr>
            <w:rStyle w:val="Hyperlink"/>
          </w:rPr>
          <w:t>test-cases/kmip-v1.4/TC-DERIVEKEY-2-11.xml</w:t>
        </w:r>
      </w:hyperlink>
    </w:p>
    <w:p w14:paraId="7FDCC848" w14:textId="77777777" w:rsidR="000E3545" w:rsidRDefault="000E3545" w:rsidP="000E3545">
      <w:pPr>
        <w:pStyle w:val="Heading3"/>
        <w:numPr>
          <w:ilvl w:val="2"/>
          <w:numId w:val="5"/>
        </w:numPr>
      </w:pPr>
      <w:bookmarkStart w:id="56" w:name="_Toc478054164"/>
      <w:bookmarkStart w:id="57" w:name="_Toc479076944"/>
      <w:r>
        <w:t>TC-DERIVEKEY-2-12</w:t>
      </w:r>
      <w:bookmarkEnd w:id="56"/>
      <w:bookmarkEnd w:id="57"/>
    </w:p>
    <w:p w14:paraId="53FC7847" w14:textId="77777777" w:rsidR="000E3545" w:rsidRDefault="000E3545" w:rsidP="000E3545">
      <w:r>
        <w:t xml:space="preserve">A client uses Derive Key using HMAC-SHA_256. </w:t>
      </w:r>
    </w:p>
    <w:p w14:paraId="179F1B08" w14:textId="77777777" w:rsidR="000E3545" w:rsidRDefault="000E3545" w:rsidP="000E3545">
      <w:r>
        <w:t xml:space="preserve">See </w:t>
      </w:r>
      <w:hyperlink r:id="rId57" w:history="1">
        <w:r>
          <w:rPr>
            <w:rStyle w:val="Hyperlink"/>
          </w:rPr>
          <w:t>test-cases/kmip-v1.4/TC-DERIVEKEY-2-12.xml</w:t>
        </w:r>
      </w:hyperlink>
    </w:p>
    <w:p w14:paraId="4DDCB036" w14:textId="77777777" w:rsidR="000E3545" w:rsidRDefault="000E3545" w:rsidP="000E3545">
      <w:pPr>
        <w:pStyle w:val="Heading3"/>
        <w:numPr>
          <w:ilvl w:val="2"/>
          <w:numId w:val="5"/>
        </w:numPr>
      </w:pPr>
      <w:bookmarkStart w:id="58" w:name="_Toc478054165"/>
      <w:bookmarkStart w:id="59" w:name="_Toc479076945"/>
      <w:r>
        <w:t>TC-DERIVEKEY-2-13</w:t>
      </w:r>
      <w:bookmarkEnd w:id="58"/>
      <w:bookmarkEnd w:id="59"/>
    </w:p>
    <w:p w14:paraId="2660EB33" w14:textId="77777777" w:rsidR="000E3545" w:rsidRDefault="000E3545" w:rsidP="000E3545">
      <w:r>
        <w:t xml:space="preserve">A client uses Derive Key using HMAC-SHA_256. </w:t>
      </w:r>
    </w:p>
    <w:p w14:paraId="6F2BC65C" w14:textId="77777777" w:rsidR="000E3545" w:rsidRDefault="000E3545" w:rsidP="000E3545">
      <w:r>
        <w:t xml:space="preserve">See </w:t>
      </w:r>
      <w:hyperlink r:id="rId58" w:history="1">
        <w:r>
          <w:rPr>
            <w:rStyle w:val="Hyperlink"/>
          </w:rPr>
          <w:t>test-cases/kmip-v1.4/TC-DERIVEKEY-2-13.xml</w:t>
        </w:r>
      </w:hyperlink>
    </w:p>
    <w:p w14:paraId="7D65B885" w14:textId="77777777" w:rsidR="000E3545" w:rsidRDefault="000E3545" w:rsidP="000E3545">
      <w:pPr>
        <w:pStyle w:val="Heading3"/>
        <w:numPr>
          <w:ilvl w:val="2"/>
          <w:numId w:val="5"/>
        </w:numPr>
      </w:pPr>
      <w:bookmarkStart w:id="60" w:name="_Toc478054166"/>
      <w:bookmarkStart w:id="61" w:name="_Toc479076946"/>
      <w:r>
        <w:t>TC-DERIVEKEY-2-14</w:t>
      </w:r>
      <w:bookmarkEnd w:id="60"/>
      <w:bookmarkEnd w:id="61"/>
    </w:p>
    <w:p w14:paraId="4264C552" w14:textId="77777777" w:rsidR="000E3545" w:rsidRDefault="000E3545" w:rsidP="000E3545">
      <w:r>
        <w:t xml:space="preserve">A client uses Derive Key using HMAC-SHA_256. </w:t>
      </w:r>
    </w:p>
    <w:p w14:paraId="2EF2B022" w14:textId="77777777" w:rsidR="000E3545" w:rsidRDefault="000E3545" w:rsidP="000E3545">
      <w:r>
        <w:t xml:space="preserve">See </w:t>
      </w:r>
      <w:hyperlink r:id="rId59" w:history="1">
        <w:r>
          <w:rPr>
            <w:rStyle w:val="Hyperlink"/>
          </w:rPr>
          <w:t>test-cases/kmip-v1.4/TC-DERIVEKEY-2-14.xml</w:t>
        </w:r>
      </w:hyperlink>
    </w:p>
    <w:p w14:paraId="2F5BDDEC" w14:textId="77777777" w:rsidR="000E3545" w:rsidRDefault="000E3545" w:rsidP="000E3545">
      <w:pPr>
        <w:pStyle w:val="Heading3"/>
        <w:numPr>
          <w:ilvl w:val="2"/>
          <w:numId w:val="5"/>
        </w:numPr>
      </w:pPr>
      <w:bookmarkStart w:id="62" w:name="_Toc478054167"/>
      <w:bookmarkStart w:id="63" w:name="_Toc479076947"/>
      <w:r>
        <w:t>TC-DERIVEKEY-3-10</w:t>
      </w:r>
      <w:bookmarkEnd w:id="62"/>
      <w:bookmarkEnd w:id="63"/>
    </w:p>
    <w:p w14:paraId="725D6AD7" w14:textId="77777777" w:rsidR="000E3545" w:rsidRDefault="000E3545" w:rsidP="000E3545">
      <w:r>
        <w:t xml:space="preserve">A client uses Derive Key using PBKDF2. </w:t>
      </w:r>
    </w:p>
    <w:p w14:paraId="04D8BE95" w14:textId="77777777" w:rsidR="000E3545" w:rsidRDefault="000E3545" w:rsidP="000E3545">
      <w:r>
        <w:t xml:space="preserve">See </w:t>
      </w:r>
      <w:hyperlink r:id="rId60" w:history="1">
        <w:r>
          <w:rPr>
            <w:rStyle w:val="Hyperlink"/>
          </w:rPr>
          <w:t>test-cases/kmip-v1.4/TC-DERIVEKEY-3-10.xml</w:t>
        </w:r>
      </w:hyperlink>
    </w:p>
    <w:p w14:paraId="0A141301" w14:textId="77777777" w:rsidR="000E3545" w:rsidRDefault="000E3545" w:rsidP="000E3545">
      <w:pPr>
        <w:pStyle w:val="Heading3"/>
        <w:numPr>
          <w:ilvl w:val="2"/>
          <w:numId w:val="5"/>
        </w:numPr>
      </w:pPr>
      <w:bookmarkStart w:id="64" w:name="_Toc478054168"/>
      <w:bookmarkStart w:id="65" w:name="_Toc479076948"/>
      <w:r>
        <w:t>TC-DERIVEKEY-3-11</w:t>
      </w:r>
      <w:bookmarkEnd w:id="64"/>
      <w:bookmarkEnd w:id="65"/>
    </w:p>
    <w:p w14:paraId="3F29BBAB" w14:textId="77777777" w:rsidR="000E3545" w:rsidRDefault="000E3545" w:rsidP="000E3545">
      <w:r>
        <w:t xml:space="preserve">A client uses Derive Key using PBKDF2. </w:t>
      </w:r>
    </w:p>
    <w:p w14:paraId="3F1172B4" w14:textId="77777777" w:rsidR="000E3545" w:rsidRDefault="000E3545" w:rsidP="000E3545">
      <w:r>
        <w:t xml:space="preserve">See </w:t>
      </w:r>
      <w:hyperlink r:id="rId61" w:history="1">
        <w:r>
          <w:rPr>
            <w:rStyle w:val="Hyperlink"/>
          </w:rPr>
          <w:t>test-cases/kmip-v1.4/TC-DERIVEKEY-3-11.xml</w:t>
        </w:r>
      </w:hyperlink>
    </w:p>
    <w:p w14:paraId="1B6A263B" w14:textId="77777777" w:rsidR="000E3545" w:rsidRDefault="000E3545" w:rsidP="000E3545">
      <w:pPr>
        <w:pStyle w:val="Heading3"/>
        <w:numPr>
          <w:ilvl w:val="2"/>
          <w:numId w:val="5"/>
        </w:numPr>
      </w:pPr>
      <w:bookmarkStart w:id="66" w:name="_Toc478054169"/>
      <w:bookmarkStart w:id="67" w:name="_Toc479076949"/>
      <w:r>
        <w:t>TC-DERIVEKEY-3-12</w:t>
      </w:r>
      <w:bookmarkEnd w:id="66"/>
      <w:bookmarkEnd w:id="67"/>
    </w:p>
    <w:p w14:paraId="524959CF" w14:textId="77777777" w:rsidR="000E3545" w:rsidRDefault="000E3545" w:rsidP="000E3545">
      <w:r>
        <w:t xml:space="preserve">A client uses Derive Key using PBKDF2. </w:t>
      </w:r>
    </w:p>
    <w:p w14:paraId="630732C3" w14:textId="77777777" w:rsidR="000E3545" w:rsidRDefault="000E3545" w:rsidP="000E3545">
      <w:r>
        <w:t xml:space="preserve">See </w:t>
      </w:r>
      <w:hyperlink r:id="rId62" w:history="1">
        <w:r>
          <w:rPr>
            <w:rStyle w:val="Hyperlink"/>
          </w:rPr>
          <w:t>test-cases/kmip-v1.4/TC-DERIVEKEY-3-12.xml</w:t>
        </w:r>
      </w:hyperlink>
    </w:p>
    <w:p w14:paraId="26335781" w14:textId="77777777" w:rsidR="000E3545" w:rsidRDefault="000E3545" w:rsidP="000E3545">
      <w:pPr>
        <w:pStyle w:val="Heading3"/>
        <w:numPr>
          <w:ilvl w:val="2"/>
          <w:numId w:val="5"/>
        </w:numPr>
      </w:pPr>
      <w:bookmarkStart w:id="68" w:name="_Toc478054170"/>
      <w:bookmarkStart w:id="69" w:name="_Toc479076950"/>
      <w:r>
        <w:t>TC-DERIVEKEY-3-13</w:t>
      </w:r>
      <w:bookmarkEnd w:id="68"/>
      <w:bookmarkEnd w:id="69"/>
    </w:p>
    <w:p w14:paraId="1AB0C296" w14:textId="77777777" w:rsidR="000E3545" w:rsidRDefault="000E3545" w:rsidP="000E3545">
      <w:r>
        <w:t xml:space="preserve">A client uses Derive Key using PBKDF2. </w:t>
      </w:r>
    </w:p>
    <w:p w14:paraId="0A25BC5A" w14:textId="77777777" w:rsidR="000E3545" w:rsidRDefault="000E3545" w:rsidP="000E3545">
      <w:r>
        <w:t xml:space="preserve">See </w:t>
      </w:r>
      <w:hyperlink r:id="rId63" w:history="1">
        <w:r>
          <w:rPr>
            <w:rStyle w:val="Hyperlink"/>
          </w:rPr>
          <w:t>test-cases/kmip-v1.4/TC-DERIVEKEY-3-13.xml</w:t>
        </w:r>
      </w:hyperlink>
    </w:p>
    <w:p w14:paraId="64B78396" w14:textId="77777777" w:rsidR="000E3545" w:rsidRDefault="000E3545" w:rsidP="000E3545">
      <w:pPr>
        <w:pStyle w:val="Heading3"/>
        <w:numPr>
          <w:ilvl w:val="2"/>
          <w:numId w:val="5"/>
        </w:numPr>
      </w:pPr>
      <w:bookmarkStart w:id="70" w:name="_Toc478054171"/>
      <w:bookmarkStart w:id="71" w:name="_Toc479076951"/>
      <w:r>
        <w:t>TC-DERIVEKEY-3-14</w:t>
      </w:r>
      <w:bookmarkEnd w:id="70"/>
      <w:bookmarkEnd w:id="71"/>
    </w:p>
    <w:p w14:paraId="6F4008DA" w14:textId="77777777" w:rsidR="000E3545" w:rsidRDefault="000E3545" w:rsidP="000E3545">
      <w:r>
        <w:t xml:space="preserve">A client uses Derive Key using PBKDF2. </w:t>
      </w:r>
    </w:p>
    <w:p w14:paraId="06A07A9A" w14:textId="77777777" w:rsidR="000E3545" w:rsidRDefault="000E3545" w:rsidP="000E3545">
      <w:r>
        <w:t xml:space="preserve">See </w:t>
      </w:r>
      <w:hyperlink r:id="rId64" w:history="1">
        <w:r>
          <w:rPr>
            <w:rStyle w:val="Hyperlink"/>
          </w:rPr>
          <w:t>test-cases/kmip-v1.4/TC-DERIVEKEY-3-14.xml</w:t>
        </w:r>
      </w:hyperlink>
    </w:p>
    <w:p w14:paraId="558C0C88" w14:textId="77777777" w:rsidR="000E3545" w:rsidRDefault="000E3545" w:rsidP="000E3545">
      <w:pPr>
        <w:pStyle w:val="Heading3"/>
        <w:numPr>
          <w:ilvl w:val="2"/>
          <w:numId w:val="5"/>
        </w:numPr>
      </w:pPr>
      <w:bookmarkStart w:id="72" w:name="_Toc478054172"/>
      <w:bookmarkStart w:id="73" w:name="_Toc479076952"/>
      <w:r>
        <w:lastRenderedPageBreak/>
        <w:t>TC-DERIVEKEY-4-10</w:t>
      </w:r>
      <w:bookmarkEnd w:id="72"/>
      <w:bookmarkEnd w:id="73"/>
    </w:p>
    <w:p w14:paraId="78C9AC26" w14:textId="77777777" w:rsidR="000E3545" w:rsidRDefault="000E3545" w:rsidP="000E3545">
      <w:r>
        <w:t xml:space="preserve">A client uses Derive Key using PBKDF2. </w:t>
      </w:r>
    </w:p>
    <w:p w14:paraId="6BDE1979" w14:textId="77777777" w:rsidR="000E3545" w:rsidRDefault="000E3545" w:rsidP="000E3545">
      <w:r>
        <w:t xml:space="preserve">See </w:t>
      </w:r>
      <w:hyperlink r:id="rId65" w:history="1">
        <w:r>
          <w:rPr>
            <w:rStyle w:val="Hyperlink"/>
          </w:rPr>
          <w:t>test-cases/kmip-v1.4/TC-DERIVEKEY-4-10.xml</w:t>
        </w:r>
      </w:hyperlink>
    </w:p>
    <w:p w14:paraId="428437E9" w14:textId="77777777" w:rsidR="000E3545" w:rsidRDefault="000E3545" w:rsidP="000E3545">
      <w:pPr>
        <w:pStyle w:val="Heading3"/>
        <w:numPr>
          <w:ilvl w:val="2"/>
          <w:numId w:val="5"/>
        </w:numPr>
      </w:pPr>
      <w:bookmarkStart w:id="74" w:name="_Toc478054173"/>
      <w:bookmarkStart w:id="75" w:name="_Toc479076953"/>
      <w:r>
        <w:t>TC-DERIVEKEY-4-11</w:t>
      </w:r>
      <w:bookmarkEnd w:id="74"/>
      <w:bookmarkEnd w:id="75"/>
    </w:p>
    <w:p w14:paraId="6561B059" w14:textId="77777777" w:rsidR="000E3545" w:rsidRDefault="000E3545" w:rsidP="000E3545">
      <w:r>
        <w:t xml:space="preserve">A client uses Derive Key using PBKDF2. </w:t>
      </w:r>
    </w:p>
    <w:p w14:paraId="6FB723D7" w14:textId="77777777" w:rsidR="000E3545" w:rsidRDefault="000E3545" w:rsidP="000E3545">
      <w:r>
        <w:t xml:space="preserve">See </w:t>
      </w:r>
      <w:hyperlink r:id="rId66" w:history="1">
        <w:r>
          <w:rPr>
            <w:rStyle w:val="Hyperlink"/>
          </w:rPr>
          <w:t>test-cases/kmip-v1.4/TC-DERIVEKEY-4-11.xml</w:t>
        </w:r>
      </w:hyperlink>
    </w:p>
    <w:p w14:paraId="5FE6E351" w14:textId="77777777" w:rsidR="000E3545" w:rsidRDefault="000E3545" w:rsidP="000E3545">
      <w:pPr>
        <w:pStyle w:val="Heading3"/>
        <w:numPr>
          <w:ilvl w:val="2"/>
          <w:numId w:val="5"/>
        </w:numPr>
      </w:pPr>
      <w:bookmarkStart w:id="76" w:name="_Toc478054174"/>
      <w:bookmarkStart w:id="77" w:name="_Toc479076954"/>
      <w:r>
        <w:t>TC-DERIVEKEY-4-12</w:t>
      </w:r>
      <w:bookmarkEnd w:id="76"/>
      <w:bookmarkEnd w:id="77"/>
    </w:p>
    <w:p w14:paraId="37AB9024" w14:textId="77777777" w:rsidR="000E3545" w:rsidRDefault="000E3545" w:rsidP="000E3545">
      <w:r>
        <w:t xml:space="preserve">A client uses Derive Key using PBKDF2. </w:t>
      </w:r>
    </w:p>
    <w:p w14:paraId="4BC57644" w14:textId="77777777" w:rsidR="000E3545" w:rsidRDefault="000E3545" w:rsidP="000E3545">
      <w:r>
        <w:t xml:space="preserve">See </w:t>
      </w:r>
      <w:hyperlink r:id="rId67" w:history="1">
        <w:r>
          <w:rPr>
            <w:rStyle w:val="Hyperlink"/>
          </w:rPr>
          <w:t>test-cases/kmip-v1.4/TC-DERIVEKEY-4-12.xml</w:t>
        </w:r>
      </w:hyperlink>
    </w:p>
    <w:p w14:paraId="7156E997" w14:textId="77777777" w:rsidR="000E3545" w:rsidRDefault="000E3545" w:rsidP="000E3545">
      <w:pPr>
        <w:pStyle w:val="Heading3"/>
        <w:numPr>
          <w:ilvl w:val="2"/>
          <w:numId w:val="5"/>
        </w:numPr>
      </w:pPr>
      <w:bookmarkStart w:id="78" w:name="_Toc478054175"/>
      <w:bookmarkStart w:id="79" w:name="_Toc479076955"/>
      <w:r>
        <w:t>TC-DERIVEKEY-4-13</w:t>
      </w:r>
      <w:bookmarkEnd w:id="78"/>
      <w:bookmarkEnd w:id="79"/>
    </w:p>
    <w:p w14:paraId="2E4C2C5C" w14:textId="77777777" w:rsidR="000E3545" w:rsidRDefault="000E3545" w:rsidP="000E3545">
      <w:r>
        <w:t xml:space="preserve">A client uses Derive Key using PBKDF2. </w:t>
      </w:r>
    </w:p>
    <w:p w14:paraId="3B4E8B7B" w14:textId="77777777" w:rsidR="000E3545" w:rsidRDefault="000E3545" w:rsidP="000E3545">
      <w:r>
        <w:t xml:space="preserve">See </w:t>
      </w:r>
      <w:hyperlink r:id="rId68" w:history="1">
        <w:r>
          <w:rPr>
            <w:rStyle w:val="Hyperlink"/>
          </w:rPr>
          <w:t>test-cases/kmip-v1.4/TC-DERIVEKEY-4-13.xml</w:t>
        </w:r>
      </w:hyperlink>
    </w:p>
    <w:p w14:paraId="4F49C127" w14:textId="77777777" w:rsidR="000E3545" w:rsidRDefault="000E3545" w:rsidP="000E3545">
      <w:pPr>
        <w:pStyle w:val="Heading3"/>
        <w:numPr>
          <w:ilvl w:val="2"/>
          <w:numId w:val="5"/>
        </w:numPr>
      </w:pPr>
      <w:bookmarkStart w:id="80" w:name="_Toc478054176"/>
      <w:bookmarkStart w:id="81" w:name="_Toc479076956"/>
      <w:r>
        <w:t>TC-DERIVEKEY-4-14</w:t>
      </w:r>
      <w:bookmarkEnd w:id="80"/>
      <w:bookmarkEnd w:id="81"/>
    </w:p>
    <w:p w14:paraId="5B83DC58" w14:textId="77777777" w:rsidR="000E3545" w:rsidRDefault="000E3545" w:rsidP="000E3545">
      <w:r>
        <w:t xml:space="preserve">A client uses Derive Key using PBKDF2. </w:t>
      </w:r>
    </w:p>
    <w:p w14:paraId="6CA8FA60" w14:textId="77777777" w:rsidR="000E3545" w:rsidRDefault="000E3545" w:rsidP="000E3545">
      <w:r>
        <w:t xml:space="preserve">See </w:t>
      </w:r>
      <w:hyperlink r:id="rId69" w:history="1">
        <w:r>
          <w:rPr>
            <w:rStyle w:val="Hyperlink"/>
          </w:rPr>
          <w:t>test-cases/kmip-v1.4/TC-DERIVEKEY-4-14.xml</w:t>
        </w:r>
      </w:hyperlink>
    </w:p>
    <w:p w14:paraId="299A2FFC" w14:textId="77777777" w:rsidR="000E3545" w:rsidRDefault="000E3545" w:rsidP="000E3545">
      <w:pPr>
        <w:pStyle w:val="Heading3"/>
        <w:numPr>
          <w:ilvl w:val="2"/>
          <w:numId w:val="5"/>
        </w:numPr>
      </w:pPr>
      <w:bookmarkStart w:id="82" w:name="_Toc478054177"/>
      <w:bookmarkStart w:id="83" w:name="_Toc479076957"/>
      <w:r>
        <w:t>TC-DERIVEKEY-5-10</w:t>
      </w:r>
      <w:bookmarkEnd w:id="82"/>
      <w:bookmarkEnd w:id="83"/>
    </w:p>
    <w:p w14:paraId="1B2F9ACF" w14:textId="77777777" w:rsidR="000E3545" w:rsidRDefault="000E3545" w:rsidP="000E3545">
      <w:r>
        <w:t xml:space="preserve">A client uses Derive Key using PBKDF2 and SHA-256. </w:t>
      </w:r>
    </w:p>
    <w:p w14:paraId="0C52BCE3" w14:textId="77777777" w:rsidR="000E3545" w:rsidRDefault="000E3545" w:rsidP="000E3545">
      <w:r>
        <w:t xml:space="preserve">See </w:t>
      </w:r>
      <w:hyperlink r:id="rId70" w:history="1">
        <w:r>
          <w:rPr>
            <w:rStyle w:val="Hyperlink"/>
          </w:rPr>
          <w:t>test-cases/kmip-v1.4/TC-DERIVEKEY-5-10.xml</w:t>
        </w:r>
      </w:hyperlink>
    </w:p>
    <w:p w14:paraId="5D250118" w14:textId="77777777" w:rsidR="000E3545" w:rsidRDefault="000E3545" w:rsidP="000E3545">
      <w:pPr>
        <w:pStyle w:val="Heading3"/>
        <w:numPr>
          <w:ilvl w:val="2"/>
          <w:numId w:val="5"/>
        </w:numPr>
      </w:pPr>
      <w:bookmarkStart w:id="84" w:name="_Toc478054178"/>
      <w:bookmarkStart w:id="85" w:name="_Toc479076958"/>
      <w:r>
        <w:t>TC-DERIVEKEY-5-11</w:t>
      </w:r>
      <w:bookmarkEnd w:id="84"/>
      <w:bookmarkEnd w:id="85"/>
    </w:p>
    <w:p w14:paraId="6FA7CB22" w14:textId="77777777" w:rsidR="000E3545" w:rsidRDefault="000E3545" w:rsidP="000E3545">
      <w:r>
        <w:t xml:space="preserve">A client uses Derive Key using PBKDF2 and SHA-256. </w:t>
      </w:r>
    </w:p>
    <w:p w14:paraId="1328DA41" w14:textId="77777777" w:rsidR="000E3545" w:rsidRDefault="000E3545" w:rsidP="000E3545">
      <w:r>
        <w:t xml:space="preserve">See </w:t>
      </w:r>
      <w:hyperlink r:id="rId71" w:history="1">
        <w:r>
          <w:rPr>
            <w:rStyle w:val="Hyperlink"/>
          </w:rPr>
          <w:t>test-cases/kmip-v1.4/TC-DERIVEKEY-5-11.xml</w:t>
        </w:r>
      </w:hyperlink>
    </w:p>
    <w:p w14:paraId="2149AFAE" w14:textId="77777777" w:rsidR="000E3545" w:rsidRDefault="000E3545" w:rsidP="000E3545">
      <w:pPr>
        <w:pStyle w:val="Heading3"/>
        <w:numPr>
          <w:ilvl w:val="2"/>
          <w:numId w:val="5"/>
        </w:numPr>
      </w:pPr>
      <w:bookmarkStart w:id="86" w:name="_Toc478054179"/>
      <w:bookmarkStart w:id="87" w:name="_Toc479076959"/>
      <w:r>
        <w:t>TC-DERIVEKEY-5-12</w:t>
      </w:r>
      <w:bookmarkEnd w:id="86"/>
      <w:bookmarkEnd w:id="87"/>
    </w:p>
    <w:p w14:paraId="22E5654D" w14:textId="77777777" w:rsidR="000E3545" w:rsidRDefault="000E3545" w:rsidP="000E3545">
      <w:r>
        <w:t xml:space="preserve">A client uses Derive Key using PBKDF2 and SHA-256. </w:t>
      </w:r>
    </w:p>
    <w:p w14:paraId="556C1290" w14:textId="77777777" w:rsidR="000E3545" w:rsidRDefault="000E3545" w:rsidP="000E3545">
      <w:r>
        <w:t xml:space="preserve">See </w:t>
      </w:r>
      <w:hyperlink r:id="rId72" w:history="1">
        <w:r>
          <w:rPr>
            <w:rStyle w:val="Hyperlink"/>
          </w:rPr>
          <w:t>test-cases/kmip-v1.4/TC-DERIVEKEY-5-12.xml</w:t>
        </w:r>
      </w:hyperlink>
    </w:p>
    <w:p w14:paraId="2E11051E" w14:textId="77777777" w:rsidR="000E3545" w:rsidRDefault="000E3545" w:rsidP="000E3545">
      <w:pPr>
        <w:pStyle w:val="Heading3"/>
        <w:numPr>
          <w:ilvl w:val="2"/>
          <w:numId w:val="5"/>
        </w:numPr>
      </w:pPr>
      <w:bookmarkStart w:id="88" w:name="_Toc478054180"/>
      <w:bookmarkStart w:id="89" w:name="_Toc479076960"/>
      <w:r>
        <w:t>TC-DERIVEKEY-5-13</w:t>
      </w:r>
      <w:bookmarkEnd w:id="88"/>
      <w:bookmarkEnd w:id="89"/>
    </w:p>
    <w:p w14:paraId="5DFE0B77" w14:textId="77777777" w:rsidR="000E3545" w:rsidRDefault="000E3545" w:rsidP="000E3545">
      <w:r>
        <w:t xml:space="preserve">A client uses Derive Key using PBKDF2 and SHA-256. </w:t>
      </w:r>
    </w:p>
    <w:p w14:paraId="760ABD94" w14:textId="77777777" w:rsidR="000E3545" w:rsidRDefault="000E3545" w:rsidP="000E3545">
      <w:r>
        <w:t xml:space="preserve">See </w:t>
      </w:r>
      <w:hyperlink r:id="rId73" w:history="1">
        <w:r>
          <w:rPr>
            <w:rStyle w:val="Hyperlink"/>
          </w:rPr>
          <w:t>test-cases/kmip-v1.4/TC-DERIVEKEY-5-13.xml</w:t>
        </w:r>
      </w:hyperlink>
    </w:p>
    <w:p w14:paraId="1517BF72" w14:textId="77777777" w:rsidR="000E3545" w:rsidRDefault="000E3545" w:rsidP="000E3545">
      <w:pPr>
        <w:pStyle w:val="Heading3"/>
        <w:numPr>
          <w:ilvl w:val="2"/>
          <w:numId w:val="5"/>
        </w:numPr>
      </w:pPr>
      <w:bookmarkStart w:id="90" w:name="_Toc478054181"/>
      <w:bookmarkStart w:id="91" w:name="_Toc479076961"/>
      <w:r>
        <w:lastRenderedPageBreak/>
        <w:t>TC-DERIVEKEY-5-14</w:t>
      </w:r>
      <w:bookmarkEnd w:id="90"/>
      <w:bookmarkEnd w:id="91"/>
    </w:p>
    <w:p w14:paraId="4B182273" w14:textId="77777777" w:rsidR="000E3545" w:rsidRDefault="000E3545" w:rsidP="000E3545">
      <w:r>
        <w:t xml:space="preserve">A client uses Derive Key using PBKDF2 and SHA-256. </w:t>
      </w:r>
    </w:p>
    <w:p w14:paraId="77EE6BCB" w14:textId="77777777" w:rsidR="000E3545" w:rsidRDefault="000E3545" w:rsidP="000E3545">
      <w:r>
        <w:t xml:space="preserve">See </w:t>
      </w:r>
      <w:hyperlink r:id="rId74" w:history="1">
        <w:r>
          <w:rPr>
            <w:rStyle w:val="Hyperlink"/>
          </w:rPr>
          <w:t>test-cases/kmip-v1.4/TC-DERIVEKEY-5-14.xml</w:t>
        </w:r>
      </w:hyperlink>
    </w:p>
    <w:p w14:paraId="10AA38AB" w14:textId="77777777" w:rsidR="000E3545" w:rsidRDefault="000E3545" w:rsidP="000E3545">
      <w:pPr>
        <w:pStyle w:val="Heading3"/>
        <w:numPr>
          <w:ilvl w:val="2"/>
          <w:numId w:val="5"/>
        </w:numPr>
      </w:pPr>
      <w:bookmarkStart w:id="92" w:name="_Toc478054182"/>
      <w:bookmarkStart w:id="93" w:name="_Toc479076962"/>
      <w:r>
        <w:t>TC-DERIVEKEY-6-14</w:t>
      </w:r>
      <w:bookmarkEnd w:id="92"/>
      <w:bookmarkEnd w:id="93"/>
    </w:p>
    <w:p w14:paraId="6D4CBD94" w14:textId="77777777" w:rsidR="000E3545" w:rsidRDefault="000E3545" w:rsidP="000E3545">
      <w:r>
        <w:t xml:space="preserve">A client uses Derive Key using ASYMMETRIC_KEY and ECDH. </w:t>
      </w:r>
    </w:p>
    <w:p w14:paraId="3411BF37" w14:textId="77777777" w:rsidR="000E3545" w:rsidRDefault="000E3545" w:rsidP="000E3545">
      <w:r>
        <w:t xml:space="preserve">See </w:t>
      </w:r>
      <w:hyperlink r:id="rId75" w:history="1">
        <w:r>
          <w:rPr>
            <w:rStyle w:val="Hyperlink"/>
          </w:rPr>
          <w:t>test-cases/kmip-v1.4/TC-DERIVEKEY-6-14.xml</w:t>
        </w:r>
      </w:hyperlink>
    </w:p>
    <w:p w14:paraId="27E182EA" w14:textId="77777777" w:rsidR="000E3545" w:rsidRDefault="000E3545" w:rsidP="000E3545">
      <w:pPr>
        <w:pStyle w:val="Heading3"/>
        <w:numPr>
          <w:ilvl w:val="2"/>
          <w:numId w:val="5"/>
        </w:numPr>
      </w:pPr>
      <w:bookmarkStart w:id="94" w:name="_Toc478054183"/>
      <w:bookmarkStart w:id="95" w:name="_Toc479076963"/>
      <w:r>
        <w:t>TC-ECC-1-14</w:t>
      </w:r>
      <w:bookmarkEnd w:id="94"/>
      <w:bookmarkEnd w:id="95"/>
    </w:p>
    <w:p w14:paraId="11680DFF" w14:textId="77777777" w:rsidR="000E3545" w:rsidRDefault="000E3545" w:rsidP="000E3545">
      <w:r>
        <w:t xml:space="preserve">A client registers and EC private key in ECPrivateKey format and EC public key in X.509 format using the EC cryptographic algorithm. </w:t>
      </w:r>
    </w:p>
    <w:p w14:paraId="5FEDB1F2" w14:textId="77777777" w:rsidR="000E3545" w:rsidRDefault="000E3545" w:rsidP="000E3545">
      <w:r>
        <w:t xml:space="preserve">See </w:t>
      </w:r>
      <w:hyperlink r:id="rId76" w:history="1">
        <w:r>
          <w:rPr>
            <w:rStyle w:val="Hyperlink"/>
          </w:rPr>
          <w:t>test-cases/kmip-v1.4/TC-ECC-1-14.xml</w:t>
        </w:r>
      </w:hyperlink>
    </w:p>
    <w:p w14:paraId="3CD0879A" w14:textId="77777777" w:rsidR="000E3545" w:rsidRDefault="000E3545" w:rsidP="000E3545">
      <w:pPr>
        <w:pStyle w:val="Heading3"/>
        <w:numPr>
          <w:ilvl w:val="2"/>
          <w:numId w:val="5"/>
        </w:numPr>
      </w:pPr>
      <w:bookmarkStart w:id="96" w:name="_Toc478054184"/>
      <w:bookmarkStart w:id="97" w:name="_Toc479076964"/>
      <w:r>
        <w:t>TC-ECC-2-14</w:t>
      </w:r>
      <w:bookmarkEnd w:id="96"/>
      <w:bookmarkEnd w:id="97"/>
    </w:p>
    <w:p w14:paraId="26EEEDFF" w14:textId="77777777" w:rsidR="000E3545" w:rsidRDefault="000E3545" w:rsidP="000E3545">
      <w:r>
        <w:t xml:space="preserve">A client registers and EC private key in PKCS8 format and EC public key in X.509 format using the EC cryptographic algorithm. </w:t>
      </w:r>
    </w:p>
    <w:p w14:paraId="372D1B51" w14:textId="77777777" w:rsidR="000E3545" w:rsidRDefault="000E3545" w:rsidP="000E3545">
      <w:r>
        <w:t xml:space="preserve">See </w:t>
      </w:r>
      <w:hyperlink r:id="rId77" w:history="1">
        <w:r>
          <w:rPr>
            <w:rStyle w:val="Hyperlink"/>
          </w:rPr>
          <w:t>test-cases/kmip-v1.4/TC-ECC-2-14.xml</w:t>
        </w:r>
      </w:hyperlink>
    </w:p>
    <w:p w14:paraId="587DB76F" w14:textId="77777777" w:rsidR="000E3545" w:rsidRDefault="000E3545" w:rsidP="000E3545">
      <w:pPr>
        <w:pStyle w:val="Heading3"/>
        <w:numPr>
          <w:ilvl w:val="2"/>
          <w:numId w:val="5"/>
        </w:numPr>
      </w:pPr>
      <w:bookmarkStart w:id="98" w:name="_Toc478054185"/>
      <w:bookmarkStart w:id="99" w:name="_Toc479076965"/>
      <w:r>
        <w:t>TC-ECC-3-14</w:t>
      </w:r>
      <w:bookmarkEnd w:id="98"/>
      <w:bookmarkEnd w:id="99"/>
    </w:p>
    <w:p w14:paraId="69F30253" w14:textId="77777777" w:rsidR="000E3545" w:rsidRDefault="000E3545" w:rsidP="000E3545">
      <w:r>
        <w:t xml:space="preserve">A client registers and EC private key in ECPrivateKey format and EC public key in X.509 format using the EC cryptographic algorithm. </w:t>
      </w:r>
    </w:p>
    <w:p w14:paraId="2AAD24A9" w14:textId="77777777" w:rsidR="000E3545" w:rsidRDefault="000E3545" w:rsidP="000E3545">
      <w:r>
        <w:t xml:space="preserve">See </w:t>
      </w:r>
      <w:hyperlink r:id="rId78" w:history="1">
        <w:r>
          <w:rPr>
            <w:rStyle w:val="Hyperlink"/>
          </w:rPr>
          <w:t>test-cases/kmip-v1.4/TC-ECC-3-14.xml</w:t>
        </w:r>
      </w:hyperlink>
    </w:p>
    <w:p w14:paraId="4F64408F" w14:textId="77777777" w:rsidR="000E3545" w:rsidRDefault="000E3545" w:rsidP="000E3545">
      <w:pPr>
        <w:pStyle w:val="Heading3"/>
        <w:numPr>
          <w:ilvl w:val="2"/>
          <w:numId w:val="5"/>
        </w:numPr>
      </w:pPr>
      <w:bookmarkStart w:id="100" w:name="_Toc478054186"/>
      <w:bookmarkStart w:id="101" w:name="_Toc479076966"/>
      <w:r>
        <w:t>TC-ECDSA-SIGN-DIGESTEDDATA 1-14</w:t>
      </w:r>
      <w:bookmarkEnd w:id="100"/>
      <w:bookmarkEnd w:id="101"/>
    </w:p>
    <w:p w14:paraId="540D8DA2" w14:textId="77777777" w:rsidR="000E3545" w:rsidRDefault="000E3545" w:rsidP="000E3545">
      <w:r>
        <w:t>ECDSA Signing with the digested data provided by the client.</w:t>
      </w:r>
    </w:p>
    <w:p w14:paraId="26FF57F8" w14:textId="77777777" w:rsidR="000E3545" w:rsidRDefault="000E3545" w:rsidP="000E3545">
      <w:r>
        <w:t xml:space="preserve">See </w:t>
      </w:r>
      <w:hyperlink r:id="rId79" w:history="1">
        <w:r>
          <w:rPr>
            <w:rStyle w:val="Hyperlink"/>
          </w:rPr>
          <w:t>test-cases/kmip-v1.4/TC-ECDSA-SIGN-DIGESTEDDATA-1-14.xml</w:t>
        </w:r>
      </w:hyperlink>
    </w:p>
    <w:p w14:paraId="2CDE8FF3" w14:textId="77777777" w:rsidR="000E3545" w:rsidRDefault="000E3545" w:rsidP="000E3545">
      <w:pPr>
        <w:pStyle w:val="Heading3"/>
        <w:numPr>
          <w:ilvl w:val="2"/>
          <w:numId w:val="5"/>
        </w:numPr>
      </w:pPr>
      <w:bookmarkStart w:id="102" w:name="_Toc478054187"/>
      <w:bookmarkStart w:id="103" w:name="_Toc479076967"/>
      <w:r>
        <w:t>TC-ECDSA-SIGN-1-14</w:t>
      </w:r>
      <w:bookmarkEnd w:id="102"/>
      <w:bookmarkEnd w:id="103"/>
    </w:p>
    <w:p w14:paraId="7145225C" w14:textId="77777777" w:rsidR="000E3545" w:rsidRDefault="000E3545" w:rsidP="000E3545">
      <w:r>
        <w:t xml:space="preserve">A client registers and EC private key in ECPrivateKey format and EC public key in X.509 format using the EC cryptographic algorithm and performs a Sign operation followed by a Signature Verify operation. </w:t>
      </w:r>
    </w:p>
    <w:p w14:paraId="04440F66" w14:textId="77777777" w:rsidR="000E3545" w:rsidRDefault="000E3545" w:rsidP="000E3545">
      <w:pPr>
        <w:rPr>
          <w:rStyle w:val="Hyperlink"/>
        </w:rPr>
      </w:pPr>
      <w:r>
        <w:t xml:space="preserve">See </w:t>
      </w:r>
      <w:hyperlink r:id="rId80" w:history="1">
        <w:r>
          <w:rPr>
            <w:rStyle w:val="Hyperlink"/>
          </w:rPr>
          <w:t>test-cases/kmip-v1.4/TC-ECDSA-SIGN-1-14.xml</w:t>
        </w:r>
      </w:hyperlink>
    </w:p>
    <w:p w14:paraId="420F65CA" w14:textId="77777777" w:rsidR="000E3545" w:rsidRDefault="000E3545" w:rsidP="000E3545">
      <w:pPr>
        <w:pStyle w:val="Heading3"/>
        <w:numPr>
          <w:ilvl w:val="2"/>
          <w:numId w:val="5"/>
        </w:numPr>
      </w:pPr>
      <w:bookmarkStart w:id="104" w:name="_Toc478054188"/>
      <w:bookmarkStart w:id="105" w:name="_Toc479076968"/>
      <w:r>
        <w:t>TC-I18N-1-10</w:t>
      </w:r>
      <w:bookmarkEnd w:id="104"/>
      <w:bookmarkEnd w:id="105"/>
    </w:p>
    <w:p w14:paraId="63C0D6E3" w14:textId="77777777" w:rsidR="000E3545" w:rsidRDefault="000E3545" w:rsidP="000E3545">
      <w:r>
        <w:t>Client provides a key name containing a Greek capital Alpha.</w:t>
      </w:r>
    </w:p>
    <w:p w14:paraId="7800C0DE" w14:textId="77777777" w:rsidR="000E3545" w:rsidRDefault="000E3545" w:rsidP="000E3545">
      <w:r>
        <w:t>Note: the encoding in XML has to be correctly converted into the valid UTF-8 format.</w:t>
      </w:r>
    </w:p>
    <w:p w14:paraId="4FF3EEE5" w14:textId="77777777" w:rsidR="000E3545" w:rsidRDefault="000E3545" w:rsidP="000E3545">
      <w:r>
        <w:lastRenderedPageBreak/>
        <w:t xml:space="preserve">See </w:t>
      </w:r>
      <w:hyperlink r:id="rId81" w:history="1">
        <w:r>
          <w:rPr>
            <w:rStyle w:val="Hyperlink"/>
          </w:rPr>
          <w:t>test-cases/kmip-v1.4/TC-I18N-1-10.xml</w:t>
        </w:r>
      </w:hyperlink>
    </w:p>
    <w:p w14:paraId="5C20B6E8" w14:textId="77777777" w:rsidR="000E3545" w:rsidRDefault="000E3545" w:rsidP="000E3545">
      <w:pPr>
        <w:pStyle w:val="Heading3"/>
        <w:numPr>
          <w:ilvl w:val="2"/>
          <w:numId w:val="5"/>
        </w:numPr>
      </w:pPr>
      <w:bookmarkStart w:id="106" w:name="_Toc478054189"/>
      <w:bookmarkStart w:id="107" w:name="_Toc479076969"/>
      <w:r>
        <w:t>TC-I18N-3-10</w:t>
      </w:r>
      <w:bookmarkEnd w:id="106"/>
      <w:bookmarkEnd w:id="107"/>
    </w:p>
    <w:p w14:paraId="6E15DBD0" w14:textId="77777777" w:rsidR="000E3545" w:rsidRDefault="000E3545" w:rsidP="000E3545">
      <w:r>
        <w:t>Client provides a customer attribute containing a Greek capital Alpha with the attribute value containing a Greek capital Omega</w:t>
      </w:r>
    </w:p>
    <w:p w14:paraId="579EAC3A" w14:textId="77777777" w:rsidR="000E3545" w:rsidRDefault="000E3545" w:rsidP="000E3545">
      <w:pPr>
        <w:rPr>
          <w:rStyle w:val="Hyperlink"/>
        </w:rPr>
      </w:pPr>
      <w:r>
        <w:t xml:space="preserve">Note: the encoding in XML has to be correctly converted into the valid UTF-8 format.See </w:t>
      </w:r>
      <w:hyperlink r:id="rId82" w:history="1">
        <w:r>
          <w:rPr>
            <w:rStyle w:val="Hyperlink"/>
          </w:rPr>
          <w:t>test-cases/kmip-v1.4/TC-I18N-3-10.xml</w:t>
        </w:r>
      </w:hyperlink>
    </w:p>
    <w:p w14:paraId="7D421C09" w14:textId="77777777" w:rsidR="000E3545" w:rsidRDefault="000E3545" w:rsidP="000E3545">
      <w:pPr>
        <w:pStyle w:val="Heading3"/>
        <w:numPr>
          <w:ilvl w:val="2"/>
          <w:numId w:val="5"/>
        </w:numPr>
      </w:pPr>
      <w:bookmarkStart w:id="108" w:name="_Toc478054190"/>
      <w:bookmarkStart w:id="109" w:name="_Toc479076970"/>
      <w:r>
        <w:t>TC-I18N-1-11</w:t>
      </w:r>
      <w:bookmarkEnd w:id="108"/>
      <w:bookmarkEnd w:id="109"/>
    </w:p>
    <w:p w14:paraId="6C3A85D8" w14:textId="77777777" w:rsidR="000E3545" w:rsidRDefault="000E3545" w:rsidP="000E3545">
      <w:r>
        <w:t xml:space="preserve">Client provides a key name containing a Greek capital Alpha </w:t>
      </w:r>
    </w:p>
    <w:p w14:paraId="1C2DA3FC" w14:textId="77777777" w:rsidR="000E3545" w:rsidRDefault="000E3545" w:rsidP="000E3545">
      <w:r>
        <w:t>Note: the encoding in XML has to be correctly converted into the valid UTF-8 format.</w:t>
      </w:r>
    </w:p>
    <w:p w14:paraId="1DF8BF69" w14:textId="77777777" w:rsidR="000E3545" w:rsidRDefault="000E3545" w:rsidP="000E3545">
      <w:r>
        <w:t xml:space="preserve">See </w:t>
      </w:r>
      <w:hyperlink r:id="rId83" w:history="1">
        <w:r>
          <w:rPr>
            <w:rStyle w:val="Hyperlink"/>
          </w:rPr>
          <w:t>test-cases/kmip-v1.4/TC-I18N-1-11.xml</w:t>
        </w:r>
      </w:hyperlink>
    </w:p>
    <w:p w14:paraId="6AD3CFD8" w14:textId="77777777" w:rsidR="000E3545" w:rsidRDefault="000E3545" w:rsidP="000E3545">
      <w:pPr>
        <w:pStyle w:val="Heading3"/>
        <w:numPr>
          <w:ilvl w:val="2"/>
          <w:numId w:val="5"/>
        </w:numPr>
      </w:pPr>
      <w:bookmarkStart w:id="110" w:name="_Toc478054191"/>
      <w:bookmarkStart w:id="111" w:name="_Toc479076971"/>
      <w:r>
        <w:t>TC-I18N-3-11</w:t>
      </w:r>
      <w:bookmarkEnd w:id="110"/>
      <w:bookmarkEnd w:id="111"/>
    </w:p>
    <w:p w14:paraId="5AD99438" w14:textId="77777777" w:rsidR="000E3545" w:rsidRDefault="000E3545" w:rsidP="000E3545">
      <w:r>
        <w:t>Client provides a customer attribute containing a Greek capital Alpha with the attribute value containing a Greek capital Omega</w:t>
      </w:r>
    </w:p>
    <w:p w14:paraId="681800D5" w14:textId="77777777" w:rsidR="000E3545" w:rsidRDefault="000E3545" w:rsidP="000E3545">
      <w:r>
        <w:t>Note: the encoding in XML has to be correctly converted into the valid UTF-8 format.</w:t>
      </w:r>
    </w:p>
    <w:p w14:paraId="7BE4D912" w14:textId="77777777" w:rsidR="000E3545" w:rsidRDefault="000E3545" w:rsidP="000E3545">
      <w:r>
        <w:t xml:space="preserve">See </w:t>
      </w:r>
      <w:hyperlink r:id="rId84" w:history="1">
        <w:r>
          <w:rPr>
            <w:rStyle w:val="Hyperlink"/>
          </w:rPr>
          <w:t>test-cases/kmip-v1.4/TC-I18N-3-11.xml</w:t>
        </w:r>
      </w:hyperlink>
    </w:p>
    <w:p w14:paraId="156884BF" w14:textId="77777777" w:rsidR="000E3545" w:rsidRDefault="000E3545" w:rsidP="000E3545">
      <w:pPr>
        <w:pStyle w:val="Heading3"/>
        <w:numPr>
          <w:ilvl w:val="2"/>
          <w:numId w:val="5"/>
        </w:numPr>
      </w:pPr>
      <w:bookmarkStart w:id="112" w:name="_Toc478054192"/>
      <w:bookmarkStart w:id="113" w:name="_Toc479076972"/>
      <w:r>
        <w:t>TC-I18N-1-12</w:t>
      </w:r>
      <w:bookmarkEnd w:id="112"/>
      <w:bookmarkEnd w:id="113"/>
    </w:p>
    <w:p w14:paraId="65B95AF1" w14:textId="77777777" w:rsidR="000E3545" w:rsidRDefault="000E3545" w:rsidP="000E3545">
      <w:r>
        <w:t xml:space="preserve">Client provides a key name containing a Greek capital Alpha </w:t>
      </w:r>
    </w:p>
    <w:p w14:paraId="12E2BB4D" w14:textId="77777777" w:rsidR="000E3545" w:rsidRDefault="000E3545" w:rsidP="000E3545">
      <w:r>
        <w:t>Note: the encoding in XML has to be correctly converted into the valid UTF-8 format.</w:t>
      </w:r>
    </w:p>
    <w:p w14:paraId="1F383418" w14:textId="77777777" w:rsidR="000E3545" w:rsidRDefault="000E3545" w:rsidP="000E3545">
      <w:r>
        <w:t xml:space="preserve">See </w:t>
      </w:r>
      <w:hyperlink r:id="rId85" w:history="1">
        <w:r>
          <w:rPr>
            <w:rStyle w:val="Hyperlink"/>
          </w:rPr>
          <w:t>test-cases/kmip-v1.4/TC-I18N-1-12.xml</w:t>
        </w:r>
      </w:hyperlink>
    </w:p>
    <w:p w14:paraId="4A333C42" w14:textId="77777777" w:rsidR="000E3545" w:rsidRDefault="000E3545" w:rsidP="000E3545">
      <w:pPr>
        <w:pStyle w:val="Heading3"/>
        <w:numPr>
          <w:ilvl w:val="2"/>
          <w:numId w:val="5"/>
        </w:numPr>
      </w:pPr>
      <w:bookmarkStart w:id="114" w:name="_Toc478054193"/>
      <w:bookmarkStart w:id="115" w:name="_Toc479076973"/>
      <w:r>
        <w:t>TC-I18N-2-12</w:t>
      </w:r>
      <w:bookmarkEnd w:id="114"/>
      <w:bookmarkEnd w:id="115"/>
    </w:p>
    <w:p w14:paraId="2A9B8B04" w14:textId="77777777" w:rsidR="000E3545" w:rsidRDefault="000E3545" w:rsidP="000E3545">
      <w:r>
        <w:t xml:space="preserve">Client provides a key alternative name containing a Greek capital Alpha </w:t>
      </w:r>
    </w:p>
    <w:p w14:paraId="2C30E688" w14:textId="77777777" w:rsidR="000E3545" w:rsidRDefault="000E3545" w:rsidP="000E3545">
      <w:r>
        <w:t>Note: the encoding in XML has to be correctly converted into the valid UTF-8 format.</w:t>
      </w:r>
    </w:p>
    <w:p w14:paraId="6B08AD38" w14:textId="77777777" w:rsidR="000E3545" w:rsidRDefault="000E3545" w:rsidP="000E3545">
      <w:pPr>
        <w:rPr>
          <w:rStyle w:val="Hyperlink"/>
        </w:rPr>
      </w:pPr>
      <w:r>
        <w:t xml:space="preserve">See </w:t>
      </w:r>
      <w:hyperlink r:id="rId86" w:history="1">
        <w:r>
          <w:rPr>
            <w:rStyle w:val="Hyperlink"/>
          </w:rPr>
          <w:t>test-cases/kmip-v1.4/TC-I18N-2-12.xml</w:t>
        </w:r>
      </w:hyperlink>
    </w:p>
    <w:p w14:paraId="46EA37ED" w14:textId="77777777" w:rsidR="000E3545" w:rsidRDefault="000E3545" w:rsidP="000E3545">
      <w:pPr>
        <w:pStyle w:val="Heading3"/>
        <w:numPr>
          <w:ilvl w:val="2"/>
          <w:numId w:val="5"/>
        </w:numPr>
      </w:pPr>
      <w:bookmarkStart w:id="116" w:name="_Toc478054194"/>
      <w:bookmarkStart w:id="117" w:name="_Toc479076974"/>
      <w:r>
        <w:t>TC-I18N-3-12</w:t>
      </w:r>
      <w:bookmarkEnd w:id="116"/>
      <w:bookmarkEnd w:id="117"/>
    </w:p>
    <w:p w14:paraId="22705F3C" w14:textId="77777777" w:rsidR="000E3545" w:rsidRDefault="000E3545" w:rsidP="000E3545">
      <w:r>
        <w:t>Client provides a customer attribute containing a Greek capital Alpha with the attribute value containing a Greek capital Omega</w:t>
      </w:r>
    </w:p>
    <w:p w14:paraId="4C0235FF" w14:textId="77777777" w:rsidR="000E3545" w:rsidRDefault="000E3545" w:rsidP="000E3545">
      <w:r>
        <w:t>Note: the encoding in XML has to be correctly converted into the valid UTF-8 format.</w:t>
      </w:r>
    </w:p>
    <w:p w14:paraId="0BDE5021" w14:textId="77777777" w:rsidR="000E3545" w:rsidRDefault="000E3545" w:rsidP="000E3545">
      <w:r>
        <w:t xml:space="preserve">See </w:t>
      </w:r>
      <w:hyperlink r:id="rId87" w:history="1">
        <w:r>
          <w:rPr>
            <w:rStyle w:val="Hyperlink"/>
          </w:rPr>
          <w:t>test-cases/kmip-v1.4/TC-I18N-3-12.xml</w:t>
        </w:r>
      </w:hyperlink>
    </w:p>
    <w:p w14:paraId="6AB4C951" w14:textId="77777777" w:rsidR="000E3545" w:rsidRDefault="000E3545" w:rsidP="000E3545">
      <w:pPr>
        <w:pStyle w:val="Heading3"/>
        <w:numPr>
          <w:ilvl w:val="2"/>
          <w:numId w:val="5"/>
        </w:numPr>
      </w:pPr>
      <w:bookmarkStart w:id="118" w:name="_Toc478054195"/>
      <w:bookmarkStart w:id="119" w:name="_Toc479076975"/>
      <w:r>
        <w:lastRenderedPageBreak/>
        <w:t>TC-I18N-1-13</w:t>
      </w:r>
      <w:bookmarkEnd w:id="118"/>
      <w:bookmarkEnd w:id="119"/>
    </w:p>
    <w:p w14:paraId="349C25A2" w14:textId="77777777" w:rsidR="000E3545" w:rsidRDefault="000E3545" w:rsidP="000E3545">
      <w:r>
        <w:t xml:space="preserve">Client provides a key name containing a Greek capital Alpha </w:t>
      </w:r>
    </w:p>
    <w:p w14:paraId="655C7F55" w14:textId="77777777" w:rsidR="000E3545" w:rsidRDefault="000E3545" w:rsidP="000E3545">
      <w:r>
        <w:t>Note: the encoding in XML has to be correctly converted into the valid UTF-8 format.</w:t>
      </w:r>
    </w:p>
    <w:p w14:paraId="288DC4A9" w14:textId="77777777" w:rsidR="000E3545" w:rsidRDefault="000E3545" w:rsidP="000E3545">
      <w:r>
        <w:t xml:space="preserve">See </w:t>
      </w:r>
      <w:hyperlink r:id="rId88" w:history="1">
        <w:r>
          <w:rPr>
            <w:rStyle w:val="Hyperlink"/>
          </w:rPr>
          <w:t>test-cases/kmip-v1.4/TC-I18N-1-13.xml</w:t>
        </w:r>
      </w:hyperlink>
    </w:p>
    <w:p w14:paraId="61BE46A2" w14:textId="77777777" w:rsidR="000E3545" w:rsidRDefault="000E3545" w:rsidP="000E3545">
      <w:pPr>
        <w:pStyle w:val="Heading3"/>
        <w:numPr>
          <w:ilvl w:val="2"/>
          <w:numId w:val="5"/>
        </w:numPr>
      </w:pPr>
      <w:bookmarkStart w:id="120" w:name="_Toc478054196"/>
      <w:bookmarkStart w:id="121" w:name="_Toc479076976"/>
      <w:r>
        <w:t>TC-I18N-2-13</w:t>
      </w:r>
      <w:bookmarkEnd w:id="120"/>
      <w:bookmarkEnd w:id="121"/>
    </w:p>
    <w:p w14:paraId="5BA89A61" w14:textId="77777777" w:rsidR="000E3545" w:rsidRDefault="000E3545" w:rsidP="000E3545">
      <w:r>
        <w:t xml:space="preserve">Client provides a key alternative name containing a Greek capital Alpha </w:t>
      </w:r>
    </w:p>
    <w:p w14:paraId="6E3759CC" w14:textId="77777777" w:rsidR="000E3545" w:rsidRDefault="000E3545" w:rsidP="000E3545">
      <w:r>
        <w:t>Note: the encoding in XML has to be correctly converted into the valid UTF-8 format.</w:t>
      </w:r>
    </w:p>
    <w:p w14:paraId="5C7CC9CA" w14:textId="38921C21" w:rsidR="000E3545" w:rsidRDefault="000E3545" w:rsidP="000E3545">
      <w:pPr>
        <w:rPr>
          <w:rStyle w:val="Hyperlink"/>
        </w:rPr>
      </w:pPr>
      <w:r>
        <w:t xml:space="preserve">See </w:t>
      </w:r>
      <w:hyperlink r:id="rId89" w:history="1">
        <w:r>
          <w:rPr>
            <w:rStyle w:val="Hyperlink"/>
          </w:rPr>
          <w:t>test-cases/kmip-v1.4/TC-I18N-2-13.xml</w:t>
        </w:r>
      </w:hyperlink>
    </w:p>
    <w:p w14:paraId="3A562CC4" w14:textId="77777777" w:rsidR="000E3545" w:rsidRDefault="000E3545" w:rsidP="000E3545">
      <w:pPr>
        <w:pStyle w:val="Heading3"/>
        <w:numPr>
          <w:ilvl w:val="2"/>
          <w:numId w:val="5"/>
        </w:numPr>
      </w:pPr>
      <w:bookmarkStart w:id="122" w:name="_Toc478054197"/>
      <w:bookmarkStart w:id="123" w:name="_Toc479076977"/>
      <w:r>
        <w:t>TC-I18N-3-13</w:t>
      </w:r>
      <w:bookmarkEnd w:id="122"/>
      <w:bookmarkEnd w:id="123"/>
    </w:p>
    <w:p w14:paraId="170021A3" w14:textId="77777777" w:rsidR="000E3545" w:rsidRDefault="000E3545" w:rsidP="000E3545">
      <w:r>
        <w:t>Client provides a customer attribute containing a Greek capital Alpha with the attribute value containing a Greek capital Omega</w:t>
      </w:r>
    </w:p>
    <w:p w14:paraId="7B173A29" w14:textId="77777777" w:rsidR="000E3545" w:rsidRDefault="000E3545" w:rsidP="000E3545">
      <w:r>
        <w:t>Note: the encoding in XML has to be correctly converted into the valid UTF-8 format.</w:t>
      </w:r>
    </w:p>
    <w:p w14:paraId="451F2FD4" w14:textId="77777777" w:rsidR="000E3545" w:rsidRDefault="000E3545" w:rsidP="000E3545">
      <w:r>
        <w:t xml:space="preserve">See </w:t>
      </w:r>
      <w:hyperlink r:id="rId90" w:history="1">
        <w:r>
          <w:rPr>
            <w:rStyle w:val="Hyperlink"/>
          </w:rPr>
          <w:t>test-cases/kmip-v1.4/TC-I18N-3-13.xml</w:t>
        </w:r>
      </w:hyperlink>
    </w:p>
    <w:p w14:paraId="587AB872" w14:textId="77777777" w:rsidR="000E3545" w:rsidRDefault="000E3545" w:rsidP="000E3545">
      <w:pPr>
        <w:pStyle w:val="Heading3"/>
        <w:numPr>
          <w:ilvl w:val="2"/>
          <w:numId w:val="5"/>
        </w:numPr>
      </w:pPr>
      <w:bookmarkStart w:id="124" w:name="_Toc478054198"/>
      <w:bookmarkStart w:id="125" w:name="_Toc479076978"/>
      <w:r>
        <w:t>TC-I18N-1-14</w:t>
      </w:r>
      <w:bookmarkEnd w:id="124"/>
      <w:bookmarkEnd w:id="125"/>
    </w:p>
    <w:p w14:paraId="7702E4D9" w14:textId="77777777" w:rsidR="000E3545" w:rsidRDefault="000E3545" w:rsidP="000E3545">
      <w:r>
        <w:t xml:space="preserve">Client provides a key name containing a Greek capital Alpha </w:t>
      </w:r>
    </w:p>
    <w:p w14:paraId="45124734" w14:textId="77777777" w:rsidR="000E3545" w:rsidRDefault="000E3545" w:rsidP="000E3545">
      <w:r>
        <w:t>Note: the encoding in XML has to be correctly converted into the valid UTF-8 format.</w:t>
      </w:r>
    </w:p>
    <w:p w14:paraId="69425ECB" w14:textId="77777777" w:rsidR="000E3545" w:rsidRDefault="000E3545" w:rsidP="000E3545">
      <w:r>
        <w:t xml:space="preserve">See </w:t>
      </w:r>
      <w:hyperlink r:id="rId91" w:history="1">
        <w:r>
          <w:rPr>
            <w:rStyle w:val="Hyperlink"/>
          </w:rPr>
          <w:t>test-cases/kmip-v1.4/TC-I18N-1-14.xml</w:t>
        </w:r>
      </w:hyperlink>
    </w:p>
    <w:p w14:paraId="323B87D6" w14:textId="77777777" w:rsidR="000E3545" w:rsidRDefault="000E3545" w:rsidP="000E3545">
      <w:pPr>
        <w:pStyle w:val="Heading3"/>
        <w:numPr>
          <w:ilvl w:val="2"/>
          <w:numId w:val="5"/>
        </w:numPr>
      </w:pPr>
      <w:bookmarkStart w:id="126" w:name="_Toc478054199"/>
      <w:bookmarkStart w:id="127" w:name="_Toc479076979"/>
      <w:r>
        <w:t>TC-I18N-2-14</w:t>
      </w:r>
      <w:bookmarkEnd w:id="126"/>
      <w:bookmarkEnd w:id="127"/>
    </w:p>
    <w:p w14:paraId="30D6DA69" w14:textId="77777777" w:rsidR="000E3545" w:rsidRDefault="000E3545" w:rsidP="000E3545">
      <w:r>
        <w:t xml:space="preserve">Client provides a key alternative name containing a Greek capital Alpha </w:t>
      </w:r>
    </w:p>
    <w:p w14:paraId="3D85B46E" w14:textId="77777777" w:rsidR="000E3545" w:rsidRDefault="000E3545" w:rsidP="000E3545">
      <w:r>
        <w:t>Note: the encoding in XML has to be correctly converted into the valid UTF-8 format.</w:t>
      </w:r>
    </w:p>
    <w:p w14:paraId="4D67A1F9" w14:textId="77777777" w:rsidR="000E3545" w:rsidRDefault="000E3545" w:rsidP="000E3545">
      <w:pPr>
        <w:rPr>
          <w:rStyle w:val="Hyperlink"/>
        </w:rPr>
      </w:pPr>
      <w:r>
        <w:t xml:space="preserve">See </w:t>
      </w:r>
      <w:hyperlink r:id="rId92" w:history="1">
        <w:r>
          <w:rPr>
            <w:rStyle w:val="Hyperlink"/>
          </w:rPr>
          <w:t>test-cases/kmip-v1.4/TC-I18N-2-14.xml</w:t>
        </w:r>
      </w:hyperlink>
    </w:p>
    <w:p w14:paraId="1BBDA846" w14:textId="77777777" w:rsidR="000E3545" w:rsidRDefault="000E3545" w:rsidP="000E3545">
      <w:pPr>
        <w:pStyle w:val="Heading3"/>
        <w:numPr>
          <w:ilvl w:val="2"/>
          <w:numId w:val="5"/>
        </w:numPr>
      </w:pPr>
      <w:bookmarkStart w:id="128" w:name="_Toc478054200"/>
      <w:bookmarkStart w:id="129" w:name="_Toc479076980"/>
      <w:r>
        <w:t>TC-I18N-3-14</w:t>
      </w:r>
      <w:bookmarkEnd w:id="128"/>
      <w:bookmarkEnd w:id="129"/>
    </w:p>
    <w:p w14:paraId="55ED3E99" w14:textId="77777777" w:rsidR="000E3545" w:rsidRDefault="000E3545" w:rsidP="000E3545">
      <w:r>
        <w:t>Client provides a customer attribute containing a Greek capital Alpha with the attribute value containing a Greek capital Omega</w:t>
      </w:r>
    </w:p>
    <w:p w14:paraId="09876421" w14:textId="77777777" w:rsidR="000E3545" w:rsidRDefault="000E3545" w:rsidP="000E3545">
      <w:r>
        <w:t>Note: the encoding in XML has to be correctly converted into the valid UTF-8 format.</w:t>
      </w:r>
    </w:p>
    <w:p w14:paraId="2A18F2B9" w14:textId="77777777" w:rsidR="000E3545" w:rsidRDefault="000E3545" w:rsidP="000E3545">
      <w:r>
        <w:t xml:space="preserve">See </w:t>
      </w:r>
      <w:hyperlink r:id="rId93" w:history="1">
        <w:r>
          <w:rPr>
            <w:rStyle w:val="Hyperlink"/>
          </w:rPr>
          <w:t>test-cases/kmip-v1.4/TC-I18N-3-14.xml</w:t>
        </w:r>
      </w:hyperlink>
    </w:p>
    <w:p w14:paraId="1A24678B" w14:textId="77777777" w:rsidR="000E3545" w:rsidRDefault="000E3545" w:rsidP="000E3545">
      <w:pPr>
        <w:pStyle w:val="Heading3"/>
        <w:numPr>
          <w:ilvl w:val="2"/>
          <w:numId w:val="5"/>
        </w:numPr>
      </w:pPr>
      <w:bookmarkStart w:id="130" w:name="_Toc478054201"/>
      <w:bookmarkStart w:id="131" w:name="_Toc479076981"/>
      <w:r>
        <w:t>TC-MDO-1-14</w:t>
      </w:r>
      <w:bookmarkEnd w:id="130"/>
      <w:bookmarkEnd w:id="131"/>
    </w:p>
    <w:p w14:paraId="01A50C27" w14:textId="77777777" w:rsidR="000E3545" w:rsidRDefault="000E3545" w:rsidP="000E3545">
      <w:r>
        <w:t xml:space="preserve">A client requests a meta-data-only object (no key material). </w:t>
      </w:r>
    </w:p>
    <w:p w14:paraId="33CFE0AD" w14:textId="77777777" w:rsidR="000E3545" w:rsidRDefault="000E3545" w:rsidP="000E3545">
      <w:r>
        <w:lastRenderedPageBreak/>
        <w:t xml:space="preserve">See </w:t>
      </w:r>
      <w:hyperlink r:id="rId94" w:history="1">
        <w:r>
          <w:rPr>
            <w:rStyle w:val="Hyperlink"/>
          </w:rPr>
          <w:t>test-cases/kmip-v1.4/TC-MDO-1-14.xml</w:t>
        </w:r>
      </w:hyperlink>
    </w:p>
    <w:p w14:paraId="48EB22A4" w14:textId="77777777" w:rsidR="000E3545" w:rsidRDefault="000E3545" w:rsidP="000E3545">
      <w:pPr>
        <w:pStyle w:val="Heading3"/>
        <w:numPr>
          <w:ilvl w:val="2"/>
          <w:numId w:val="5"/>
        </w:numPr>
      </w:pPr>
      <w:bookmarkStart w:id="132" w:name="_Toc478054202"/>
      <w:bookmarkStart w:id="133" w:name="_Toc479076982"/>
      <w:r>
        <w:t>TC-MDO-2-14</w:t>
      </w:r>
      <w:bookmarkEnd w:id="132"/>
      <w:bookmarkEnd w:id="133"/>
    </w:p>
    <w:p w14:paraId="7F9CD217" w14:textId="77777777" w:rsidR="000E3545" w:rsidRDefault="000E3545" w:rsidP="000E3545">
      <w:r>
        <w:t xml:space="preserve">A client requests a meta-data-only object (no key material) and an object with key material and performs Locate that only returns the meta-data-only object. </w:t>
      </w:r>
    </w:p>
    <w:p w14:paraId="3E34C314" w14:textId="77777777" w:rsidR="000E3545" w:rsidRDefault="000E3545" w:rsidP="000E3545">
      <w:r>
        <w:t xml:space="preserve">See </w:t>
      </w:r>
      <w:hyperlink r:id="rId95" w:history="1">
        <w:r>
          <w:rPr>
            <w:rStyle w:val="Hyperlink"/>
          </w:rPr>
          <w:t>test-cases/kmip-v1.4/TC-MDO-2-14.xml</w:t>
        </w:r>
      </w:hyperlink>
    </w:p>
    <w:p w14:paraId="092CA086" w14:textId="77777777" w:rsidR="000E3545" w:rsidRDefault="000E3545" w:rsidP="000E3545">
      <w:pPr>
        <w:pStyle w:val="Heading3"/>
        <w:numPr>
          <w:ilvl w:val="2"/>
          <w:numId w:val="5"/>
        </w:numPr>
      </w:pPr>
      <w:bookmarkStart w:id="134" w:name="_Toc478054203"/>
      <w:bookmarkStart w:id="135" w:name="_Toc479076983"/>
      <w:r>
        <w:t>TC-MDO-3-14</w:t>
      </w:r>
      <w:bookmarkEnd w:id="134"/>
      <w:bookmarkEnd w:id="135"/>
    </w:p>
    <w:p w14:paraId="1016E862" w14:textId="77777777" w:rsidR="000E3545" w:rsidRDefault="000E3545" w:rsidP="000E3545">
      <w:r>
        <w:t xml:space="preserve">A client requests a meta-data-only object (no key material) using the URL format of the Key Value Location and performs Locate. </w:t>
      </w:r>
    </w:p>
    <w:p w14:paraId="59DDB7D0" w14:textId="77777777" w:rsidR="000E3545" w:rsidRDefault="000E3545" w:rsidP="000E3545">
      <w:r>
        <w:t xml:space="preserve">See </w:t>
      </w:r>
      <w:hyperlink r:id="rId96" w:history="1">
        <w:r>
          <w:rPr>
            <w:rStyle w:val="Hyperlink"/>
          </w:rPr>
          <w:t>test-cases/kmip-v1.4/TC-MDO-3-14.xml</w:t>
        </w:r>
      </w:hyperlink>
    </w:p>
    <w:p w14:paraId="29E199F4" w14:textId="77777777" w:rsidR="000E3545" w:rsidRDefault="000E3545" w:rsidP="000E3545">
      <w:pPr>
        <w:pStyle w:val="Heading3"/>
        <w:numPr>
          <w:ilvl w:val="2"/>
          <w:numId w:val="5"/>
        </w:numPr>
      </w:pPr>
      <w:bookmarkStart w:id="136" w:name="_Toc478054204"/>
      <w:bookmarkStart w:id="137" w:name="_Toc479076984"/>
      <w:r>
        <w:t>TC-NP-1-14</w:t>
      </w:r>
      <w:bookmarkEnd w:id="136"/>
      <w:bookmarkEnd w:id="137"/>
    </w:p>
    <w:p w14:paraId="4EDBF4FD" w14:textId="77777777" w:rsidR="000E3545" w:rsidRDefault="000E3545" w:rsidP="000E3545">
      <w:r>
        <w:t xml:space="preserve">A client performs a create request triggering the server sending a Put message to the client. </w:t>
      </w:r>
    </w:p>
    <w:p w14:paraId="67527575" w14:textId="77777777" w:rsidR="000E3545" w:rsidRDefault="000E3545" w:rsidP="000E3545">
      <w:r>
        <w:t xml:space="preserve">See </w:t>
      </w:r>
      <w:hyperlink r:id="rId97" w:history="1">
        <w:r>
          <w:rPr>
            <w:rStyle w:val="Hyperlink"/>
          </w:rPr>
          <w:t>test-cases/kmip-v1.4/TC-NP-1-14.xml</w:t>
        </w:r>
      </w:hyperlink>
    </w:p>
    <w:p w14:paraId="61710AC1" w14:textId="77777777" w:rsidR="000E3545" w:rsidRDefault="000E3545" w:rsidP="000E3545">
      <w:pPr>
        <w:pStyle w:val="Heading3"/>
        <w:numPr>
          <w:ilvl w:val="2"/>
          <w:numId w:val="5"/>
        </w:numPr>
      </w:pPr>
      <w:bookmarkStart w:id="138" w:name="_Toc478054205"/>
      <w:bookmarkStart w:id="139" w:name="_Toc479076985"/>
      <w:r>
        <w:t>TC-NP-2-14</w:t>
      </w:r>
      <w:bookmarkEnd w:id="138"/>
      <w:bookmarkEnd w:id="139"/>
    </w:p>
    <w:p w14:paraId="48B6749D" w14:textId="77777777" w:rsidR="000E3545" w:rsidRDefault="000E3545" w:rsidP="000E3545">
      <w:r>
        <w:t xml:space="preserve">A client performs a register request followed by an add attribute operation triggering the server sending a Put message and a Notify to the client. </w:t>
      </w:r>
    </w:p>
    <w:p w14:paraId="1AA49776" w14:textId="77777777" w:rsidR="000E3545" w:rsidRDefault="000E3545" w:rsidP="000E3545">
      <w:r>
        <w:t xml:space="preserve">See </w:t>
      </w:r>
      <w:hyperlink r:id="rId98" w:history="1">
        <w:r>
          <w:rPr>
            <w:rStyle w:val="Hyperlink"/>
          </w:rPr>
          <w:t>test-cases/kmip-v1.4/TC-NP-2-14.xml</w:t>
        </w:r>
      </w:hyperlink>
    </w:p>
    <w:p w14:paraId="375336FA" w14:textId="77777777" w:rsidR="000E3545" w:rsidRDefault="000E3545" w:rsidP="000E3545">
      <w:pPr>
        <w:pStyle w:val="Heading3"/>
        <w:numPr>
          <w:ilvl w:val="2"/>
          <w:numId w:val="5"/>
        </w:numPr>
      </w:pPr>
      <w:bookmarkStart w:id="140" w:name="_Toc478054206"/>
      <w:bookmarkStart w:id="141" w:name="_Toc479076986"/>
      <w:r>
        <w:t>TC-OFFSET-1-14</w:t>
      </w:r>
      <w:bookmarkEnd w:id="40"/>
      <w:bookmarkEnd w:id="41"/>
      <w:bookmarkEnd w:id="140"/>
      <w:bookmarkEnd w:id="141"/>
    </w:p>
    <w:p w14:paraId="0E70D5A3" w14:textId="77777777" w:rsidR="000E3545" w:rsidRDefault="000E3545" w:rsidP="000E3545">
      <w:r>
        <w:t xml:space="preserve">A client requests the server creates a number of symmetric keys and then uses the Offset parameter in Locate to return various items. </w:t>
      </w:r>
    </w:p>
    <w:p w14:paraId="19C08644" w14:textId="77777777" w:rsidR="000E3545" w:rsidRDefault="000E3545" w:rsidP="000E3545">
      <w:r>
        <w:t xml:space="preserve">See </w:t>
      </w:r>
      <w:hyperlink r:id="rId99" w:history="1">
        <w:r>
          <w:rPr>
            <w:rStyle w:val="Hyperlink"/>
          </w:rPr>
          <w:t>test-cases/kmip-v1.4/TC-OFFSET-1-14.xml</w:t>
        </w:r>
      </w:hyperlink>
    </w:p>
    <w:p w14:paraId="09EB8D16" w14:textId="77777777" w:rsidR="000E3545" w:rsidRDefault="000E3545" w:rsidP="000E3545">
      <w:pPr>
        <w:pStyle w:val="Heading3"/>
        <w:numPr>
          <w:ilvl w:val="2"/>
          <w:numId w:val="5"/>
        </w:numPr>
      </w:pPr>
      <w:bookmarkStart w:id="142" w:name="_Toc439997629"/>
      <w:bookmarkStart w:id="143" w:name="_Toc440005490"/>
      <w:bookmarkStart w:id="144" w:name="_Toc439997630"/>
      <w:bookmarkStart w:id="145" w:name="_Toc440005491"/>
      <w:bookmarkStart w:id="146" w:name="_Toc439998037"/>
      <w:bookmarkStart w:id="147" w:name="_Toc440005898"/>
      <w:bookmarkStart w:id="148" w:name="_Toc439998146"/>
      <w:bookmarkStart w:id="149" w:name="_Toc440006007"/>
      <w:bookmarkStart w:id="150" w:name="_Toc439998287"/>
      <w:bookmarkStart w:id="151" w:name="_Toc440006148"/>
      <w:bookmarkStart w:id="152" w:name="_Toc439998434"/>
      <w:bookmarkStart w:id="153" w:name="_Toc440006295"/>
      <w:bookmarkStart w:id="154" w:name="_Toc439998581"/>
      <w:bookmarkStart w:id="155" w:name="_Toc440006442"/>
      <w:bookmarkStart w:id="156" w:name="_Toc439998689"/>
      <w:bookmarkStart w:id="157" w:name="_Toc440006550"/>
      <w:bookmarkStart w:id="158" w:name="_Toc439998891"/>
      <w:bookmarkStart w:id="159" w:name="_Toc440006752"/>
      <w:bookmarkStart w:id="160" w:name="_Toc440013390"/>
      <w:bookmarkStart w:id="161" w:name="_Toc449973235"/>
      <w:bookmarkStart w:id="162" w:name="_Toc478054207"/>
      <w:bookmarkStart w:id="163" w:name="_Toc4790769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t>TC-OFFSET-2-14</w:t>
      </w:r>
      <w:bookmarkEnd w:id="160"/>
      <w:bookmarkEnd w:id="161"/>
      <w:bookmarkEnd w:id="162"/>
      <w:bookmarkEnd w:id="163"/>
    </w:p>
    <w:p w14:paraId="2C90492E" w14:textId="77777777" w:rsidR="000E3545" w:rsidRDefault="000E3545" w:rsidP="000E3545">
      <w:r>
        <w:t xml:space="preserve">A client requests the server creates a number of symmetric keys and then uses the Offset parameter in Locate to return various items. </w:t>
      </w:r>
    </w:p>
    <w:p w14:paraId="3654286D" w14:textId="77777777" w:rsidR="000E3545" w:rsidRDefault="000E3545" w:rsidP="000E3545">
      <w:r>
        <w:t xml:space="preserve">See </w:t>
      </w:r>
      <w:hyperlink r:id="rId100" w:history="1">
        <w:r>
          <w:rPr>
            <w:rStyle w:val="Hyperlink"/>
          </w:rPr>
          <w:t>test-cases/kmip-v1.4/TC-OFFSET-2-14.xml</w:t>
        </w:r>
      </w:hyperlink>
    </w:p>
    <w:p w14:paraId="559FB8B6" w14:textId="77777777" w:rsidR="000E3545" w:rsidRDefault="000E3545" w:rsidP="000E3545">
      <w:pPr>
        <w:pStyle w:val="Heading3"/>
        <w:numPr>
          <w:ilvl w:val="2"/>
          <w:numId w:val="5"/>
        </w:numPr>
      </w:pPr>
      <w:bookmarkStart w:id="164" w:name="_Toc439998893"/>
      <w:bookmarkStart w:id="165" w:name="_Toc440006754"/>
      <w:bookmarkStart w:id="166" w:name="_Toc439998894"/>
      <w:bookmarkStart w:id="167" w:name="_Toc440006755"/>
      <w:bookmarkStart w:id="168" w:name="_Toc439999341"/>
      <w:bookmarkStart w:id="169" w:name="_Toc440007202"/>
      <w:bookmarkStart w:id="170" w:name="_Toc439999440"/>
      <w:bookmarkStart w:id="171" w:name="_Toc440007301"/>
      <w:bookmarkStart w:id="172" w:name="_Toc439999571"/>
      <w:bookmarkStart w:id="173" w:name="_Toc440007432"/>
      <w:bookmarkStart w:id="174" w:name="_Toc439999708"/>
      <w:bookmarkStart w:id="175" w:name="_Toc440007569"/>
      <w:bookmarkStart w:id="176" w:name="_Toc439999845"/>
      <w:bookmarkStart w:id="177" w:name="_Toc440007706"/>
      <w:bookmarkStart w:id="178" w:name="_Toc439999943"/>
      <w:bookmarkStart w:id="179" w:name="_Toc440007804"/>
      <w:bookmarkStart w:id="180" w:name="_Toc440000145"/>
      <w:bookmarkStart w:id="181" w:name="_Toc440008006"/>
      <w:bookmarkStart w:id="182" w:name="_Toc440013391"/>
      <w:bookmarkStart w:id="183" w:name="_Toc449973236"/>
      <w:bookmarkStart w:id="184" w:name="_Toc478054208"/>
      <w:bookmarkStart w:id="185" w:name="_Toc479076988"/>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t>TC-OTP-1-14</w:t>
      </w:r>
      <w:bookmarkEnd w:id="182"/>
      <w:bookmarkEnd w:id="183"/>
      <w:bookmarkEnd w:id="184"/>
      <w:bookmarkEnd w:id="185"/>
    </w:p>
    <w:p w14:paraId="6B7DF329" w14:textId="77777777" w:rsidR="000E3545" w:rsidRDefault="000E3545" w:rsidP="000E3545">
      <w:r>
        <w:t xml:space="preserve">One-Time-Pad encryption - assuming pad has been setup </w:t>
      </w:r>
    </w:p>
    <w:p w14:paraId="59E64BF4" w14:textId="77777777" w:rsidR="000E3545" w:rsidRDefault="000E3545" w:rsidP="000E3545">
      <w:r>
        <w:t xml:space="preserve">How the server sets up and operates the one time pad is outside of the scope of KMIP - this is just an example usage for testing the encrypt/decrypt mechanism. </w:t>
      </w:r>
    </w:p>
    <w:p w14:paraId="72FCA462" w14:textId="77777777" w:rsidR="000E3545" w:rsidRDefault="000E3545" w:rsidP="000E3545">
      <w:r>
        <w:lastRenderedPageBreak/>
        <w:t xml:space="preserve">A KMIP server can implement handling of the one-time-pad material via whatever approach makes sense in the context of a specific server implementation - all that is required is that both servers involved are in agreement about the one-time-pad. </w:t>
      </w:r>
    </w:p>
    <w:p w14:paraId="613B2E26" w14:textId="77777777" w:rsidR="000E3545" w:rsidRDefault="000E3545" w:rsidP="000E3545">
      <w:r>
        <w:t xml:space="preserve">See </w:t>
      </w:r>
      <w:hyperlink r:id="rId101" w:history="1">
        <w:r>
          <w:rPr>
            <w:rStyle w:val="Hyperlink"/>
          </w:rPr>
          <w:t>test-cases/kmip-v1.4/TC-OTP-1-14.xml</w:t>
        </w:r>
      </w:hyperlink>
    </w:p>
    <w:p w14:paraId="36664D09" w14:textId="77777777" w:rsidR="000E3545" w:rsidRDefault="000E3545" w:rsidP="000E3545">
      <w:pPr>
        <w:pStyle w:val="Heading3"/>
        <w:numPr>
          <w:ilvl w:val="2"/>
          <w:numId w:val="5"/>
        </w:numPr>
      </w:pPr>
      <w:bookmarkStart w:id="186" w:name="_Toc440000147"/>
      <w:bookmarkStart w:id="187" w:name="_Toc440008008"/>
      <w:bookmarkStart w:id="188" w:name="_Toc440000148"/>
      <w:bookmarkStart w:id="189" w:name="_Toc440008009"/>
      <w:bookmarkStart w:id="190" w:name="_Toc440000149"/>
      <w:bookmarkStart w:id="191" w:name="_Toc440008010"/>
      <w:bookmarkStart w:id="192" w:name="_Toc440000231"/>
      <w:bookmarkStart w:id="193" w:name="_Toc440008092"/>
      <w:bookmarkStart w:id="194" w:name="_Toc440000305"/>
      <w:bookmarkStart w:id="195" w:name="_Toc440008166"/>
      <w:bookmarkStart w:id="196" w:name="_Toc440013392"/>
      <w:bookmarkStart w:id="197" w:name="_Toc449973237"/>
      <w:bookmarkStart w:id="198" w:name="_Toc478054209"/>
      <w:bookmarkStart w:id="199" w:name="_Toc479076989"/>
      <w:bookmarkEnd w:id="186"/>
      <w:bookmarkEnd w:id="187"/>
      <w:bookmarkEnd w:id="188"/>
      <w:bookmarkEnd w:id="189"/>
      <w:bookmarkEnd w:id="190"/>
      <w:bookmarkEnd w:id="191"/>
      <w:bookmarkEnd w:id="192"/>
      <w:bookmarkEnd w:id="193"/>
      <w:bookmarkEnd w:id="194"/>
      <w:bookmarkEnd w:id="195"/>
      <w:r>
        <w:t>TC-OTP-2-14</w:t>
      </w:r>
      <w:bookmarkEnd w:id="196"/>
      <w:bookmarkEnd w:id="197"/>
      <w:bookmarkEnd w:id="198"/>
      <w:bookmarkEnd w:id="199"/>
    </w:p>
    <w:p w14:paraId="0DA614F6" w14:textId="77777777" w:rsidR="000E3545" w:rsidRDefault="000E3545" w:rsidP="000E3545">
      <w:r>
        <w:t xml:space="preserve">One-Time-Pad decryption - assuming pad has been setup </w:t>
      </w:r>
    </w:p>
    <w:p w14:paraId="377EC7CE" w14:textId="77777777" w:rsidR="000E3545" w:rsidRDefault="000E3545" w:rsidP="000E3545">
      <w:r>
        <w:t xml:space="preserve">How the server sets up and operates the one time pad is outside of the scope of KMIP - this is just an example usage for testing the encrypt/decrypt mechanism. </w:t>
      </w:r>
    </w:p>
    <w:p w14:paraId="15C40AA5" w14:textId="77777777" w:rsidR="000E3545" w:rsidRDefault="000E3545" w:rsidP="000E3545">
      <w:r>
        <w:t xml:space="preserve">A KMIP server can implement handling of the one-time-pad material via whatever approach makes sense in the context of a specific server implementation - all that is required is that both servers involved are in agreement about the one-time-pad. </w:t>
      </w:r>
    </w:p>
    <w:p w14:paraId="1CD9297F" w14:textId="77777777" w:rsidR="000E3545" w:rsidRDefault="000E3545" w:rsidP="000E3545">
      <w:r>
        <w:t xml:space="preserve">See </w:t>
      </w:r>
      <w:hyperlink r:id="rId102" w:history="1">
        <w:r>
          <w:rPr>
            <w:rStyle w:val="Hyperlink"/>
          </w:rPr>
          <w:t>test-cases/kmip-v1.4/TC-OTP-2-14.xml</w:t>
        </w:r>
      </w:hyperlink>
    </w:p>
    <w:p w14:paraId="5219A089" w14:textId="77777777" w:rsidR="000E3545" w:rsidRDefault="000E3545" w:rsidP="000E3545">
      <w:pPr>
        <w:pStyle w:val="Heading3"/>
        <w:numPr>
          <w:ilvl w:val="2"/>
          <w:numId w:val="5"/>
        </w:numPr>
      </w:pPr>
      <w:bookmarkStart w:id="200" w:name="_Toc440000307"/>
      <w:bookmarkStart w:id="201" w:name="_Toc440008168"/>
      <w:bookmarkStart w:id="202" w:name="_Toc440000308"/>
      <w:bookmarkStart w:id="203" w:name="_Toc440008169"/>
      <w:bookmarkStart w:id="204" w:name="_Toc440000390"/>
      <w:bookmarkStart w:id="205" w:name="_Toc440008251"/>
      <w:bookmarkStart w:id="206" w:name="_Toc440000464"/>
      <w:bookmarkStart w:id="207" w:name="_Toc440008325"/>
      <w:bookmarkStart w:id="208" w:name="_Toc440013393"/>
      <w:bookmarkStart w:id="209" w:name="_Toc449973238"/>
      <w:bookmarkStart w:id="210" w:name="_Toc478054210"/>
      <w:bookmarkStart w:id="211" w:name="_Toc479076990"/>
      <w:bookmarkEnd w:id="200"/>
      <w:bookmarkEnd w:id="201"/>
      <w:bookmarkEnd w:id="202"/>
      <w:bookmarkEnd w:id="203"/>
      <w:bookmarkEnd w:id="204"/>
      <w:bookmarkEnd w:id="205"/>
      <w:bookmarkEnd w:id="206"/>
      <w:bookmarkEnd w:id="207"/>
      <w:r>
        <w:t>TC-OTP-3-14</w:t>
      </w:r>
      <w:bookmarkEnd w:id="208"/>
      <w:bookmarkEnd w:id="209"/>
      <w:bookmarkEnd w:id="210"/>
      <w:bookmarkEnd w:id="211"/>
    </w:p>
    <w:p w14:paraId="3C3098D6" w14:textId="77777777" w:rsidR="000E3545" w:rsidRDefault="000E3545" w:rsidP="000E3545">
      <w:r>
        <w:t xml:space="preserve">One-Time-Pad attempted get - assuming pad has been setup </w:t>
      </w:r>
    </w:p>
    <w:p w14:paraId="2F642741" w14:textId="77777777" w:rsidR="000E3545" w:rsidRDefault="000E3545" w:rsidP="000E3545">
      <w:r>
        <w:t xml:space="preserve">Note: this example shows a server configured to return a Get without the key material present. </w:t>
      </w:r>
    </w:p>
    <w:p w14:paraId="3042B677" w14:textId="77777777" w:rsidR="000E3545" w:rsidRDefault="000E3545" w:rsidP="000E3545">
      <w:r>
        <w:t xml:space="preserve">See </w:t>
      </w:r>
      <w:hyperlink r:id="rId103" w:history="1">
        <w:r>
          <w:rPr>
            <w:rStyle w:val="Hyperlink"/>
          </w:rPr>
          <w:t>test-cases/kmip-v1.4/TC-OTP-3-14.xml</w:t>
        </w:r>
      </w:hyperlink>
    </w:p>
    <w:p w14:paraId="0A5EC282" w14:textId="77777777" w:rsidR="000E3545" w:rsidRDefault="000E3545" w:rsidP="000E3545">
      <w:pPr>
        <w:pStyle w:val="Heading3"/>
        <w:numPr>
          <w:ilvl w:val="2"/>
          <w:numId w:val="5"/>
        </w:numPr>
      </w:pPr>
      <w:bookmarkStart w:id="212" w:name="_Toc440000466"/>
      <w:bookmarkStart w:id="213" w:name="_Toc440008327"/>
      <w:bookmarkStart w:id="214" w:name="_Toc440000467"/>
      <w:bookmarkStart w:id="215" w:name="_Toc440008328"/>
      <w:bookmarkStart w:id="216" w:name="_Toc440000549"/>
      <w:bookmarkStart w:id="217" w:name="_Toc440008410"/>
      <w:bookmarkStart w:id="218" w:name="_Toc440000629"/>
      <w:bookmarkStart w:id="219" w:name="_Toc440008490"/>
      <w:bookmarkStart w:id="220" w:name="_Toc440000713"/>
      <w:bookmarkStart w:id="221" w:name="_Toc440008574"/>
      <w:bookmarkStart w:id="222" w:name="_Toc440013394"/>
      <w:bookmarkStart w:id="223" w:name="_Toc449973239"/>
      <w:bookmarkStart w:id="224" w:name="_Toc478054211"/>
      <w:bookmarkStart w:id="225" w:name="_Toc479076991"/>
      <w:bookmarkEnd w:id="212"/>
      <w:bookmarkEnd w:id="213"/>
      <w:bookmarkEnd w:id="214"/>
      <w:bookmarkEnd w:id="215"/>
      <w:bookmarkEnd w:id="216"/>
      <w:bookmarkEnd w:id="217"/>
      <w:bookmarkEnd w:id="218"/>
      <w:bookmarkEnd w:id="219"/>
      <w:bookmarkEnd w:id="220"/>
      <w:bookmarkEnd w:id="221"/>
      <w:r>
        <w:t>TC-OTP-4-14</w:t>
      </w:r>
      <w:bookmarkEnd w:id="222"/>
      <w:bookmarkEnd w:id="223"/>
      <w:bookmarkEnd w:id="224"/>
      <w:bookmarkEnd w:id="225"/>
    </w:p>
    <w:p w14:paraId="7058AF71" w14:textId="77777777" w:rsidR="000E3545" w:rsidRDefault="000E3545" w:rsidP="000E3545">
      <w:r>
        <w:t xml:space="preserve">One-Time-Pad attempted get - assuming pad has been setup </w:t>
      </w:r>
    </w:p>
    <w:p w14:paraId="154F876D" w14:textId="77777777" w:rsidR="000E3545" w:rsidRDefault="000E3545" w:rsidP="000E3545">
      <w:r>
        <w:t xml:space="preserve">Note: this example shows a server configured to return denied for a Get request; the key material is never returned to the client in this configuration. </w:t>
      </w:r>
    </w:p>
    <w:p w14:paraId="270B205D" w14:textId="77777777" w:rsidR="000E3545" w:rsidRDefault="000E3545" w:rsidP="000E3545">
      <w:r>
        <w:t xml:space="preserve">See </w:t>
      </w:r>
      <w:hyperlink r:id="rId104" w:history="1">
        <w:r>
          <w:rPr>
            <w:rStyle w:val="Hyperlink"/>
          </w:rPr>
          <w:t>test-cases/kmip-v1.4/TC-OTP-4-14.xml</w:t>
        </w:r>
      </w:hyperlink>
    </w:p>
    <w:p w14:paraId="70E5595D" w14:textId="77777777" w:rsidR="000E3545" w:rsidRDefault="000E3545" w:rsidP="000E3545">
      <w:pPr>
        <w:pStyle w:val="Heading3"/>
        <w:numPr>
          <w:ilvl w:val="2"/>
          <w:numId w:val="5"/>
        </w:numPr>
      </w:pPr>
      <w:bookmarkStart w:id="226" w:name="_Toc440000715"/>
      <w:bookmarkStart w:id="227" w:name="_Toc440008576"/>
      <w:bookmarkStart w:id="228" w:name="_Toc440000716"/>
      <w:bookmarkStart w:id="229" w:name="_Toc440008577"/>
      <w:bookmarkStart w:id="230" w:name="_Toc440000717"/>
      <w:bookmarkStart w:id="231" w:name="_Toc440008578"/>
      <w:bookmarkStart w:id="232" w:name="_Toc440000799"/>
      <w:bookmarkStart w:id="233" w:name="_Toc440008660"/>
      <w:bookmarkStart w:id="234" w:name="_Toc440000879"/>
      <w:bookmarkStart w:id="235" w:name="_Toc440008740"/>
      <w:bookmarkStart w:id="236" w:name="_Toc440000946"/>
      <w:bookmarkStart w:id="237" w:name="_Toc440008807"/>
      <w:bookmarkStart w:id="238" w:name="_Toc440013395"/>
      <w:bookmarkStart w:id="239" w:name="_Toc449973240"/>
      <w:bookmarkStart w:id="240" w:name="_Toc478054212"/>
      <w:bookmarkStart w:id="241" w:name="_Toc479076992"/>
      <w:bookmarkEnd w:id="226"/>
      <w:bookmarkEnd w:id="227"/>
      <w:bookmarkEnd w:id="228"/>
      <w:bookmarkEnd w:id="229"/>
      <w:bookmarkEnd w:id="230"/>
      <w:bookmarkEnd w:id="231"/>
      <w:bookmarkEnd w:id="232"/>
      <w:bookmarkEnd w:id="233"/>
      <w:bookmarkEnd w:id="234"/>
      <w:bookmarkEnd w:id="235"/>
      <w:bookmarkEnd w:id="236"/>
      <w:bookmarkEnd w:id="237"/>
      <w:r>
        <w:t>TC-OTP-5-14</w:t>
      </w:r>
      <w:bookmarkEnd w:id="238"/>
      <w:bookmarkEnd w:id="239"/>
      <w:bookmarkEnd w:id="240"/>
      <w:bookmarkEnd w:id="241"/>
    </w:p>
    <w:p w14:paraId="29A22CDD" w14:textId="77777777" w:rsidR="000E3545" w:rsidRDefault="000E3545" w:rsidP="000E3545">
      <w:r>
        <w:t xml:space="preserve">One-Time-Pad attempted get - assuming pad has been setup and supports multiple encrypt and decrypt operations. </w:t>
      </w:r>
    </w:p>
    <w:p w14:paraId="4D9FD94D" w14:textId="77777777" w:rsidR="000E3545" w:rsidRDefault="000E3545" w:rsidP="000E3545">
      <w:r>
        <w:t xml:space="preserve">See </w:t>
      </w:r>
      <w:hyperlink r:id="rId105" w:history="1">
        <w:r>
          <w:rPr>
            <w:rStyle w:val="Hyperlink"/>
          </w:rPr>
          <w:t>test-cases/kmip-v1.4/TC-OTP-5-14.xml</w:t>
        </w:r>
      </w:hyperlink>
    </w:p>
    <w:p w14:paraId="08602F99" w14:textId="77777777" w:rsidR="000E3545" w:rsidRDefault="000E3545" w:rsidP="000E3545">
      <w:pPr>
        <w:pStyle w:val="Heading3"/>
        <w:numPr>
          <w:ilvl w:val="2"/>
          <w:numId w:val="5"/>
        </w:numPr>
      </w:pPr>
      <w:bookmarkStart w:id="242" w:name="_Toc478054213"/>
      <w:bookmarkStart w:id="243" w:name="_Toc479076993"/>
      <w:bookmarkStart w:id="244" w:name="_Toc440013396"/>
      <w:bookmarkStart w:id="245" w:name="_Toc449973241"/>
      <w:r>
        <w:t>TC-PGP-1-14</w:t>
      </w:r>
      <w:bookmarkEnd w:id="242"/>
      <w:bookmarkEnd w:id="243"/>
    </w:p>
    <w:p w14:paraId="6D0EC524" w14:textId="77777777" w:rsidR="000E3545" w:rsidRDefault="000E3545" w:rsidP="000E3545">
      <w:r>
        <w:t xml:space="preserve">Register a PGP public key block and private key block and add appropriate links between the managed objects. </w:t>
      </w:r>
    </w:p>
    <w:p w14:paraId="6AADD7A2" w14:textId="77777777" w:rsidR="000E3545" w:rsidRDefault="000E3545" w:rsidP="000E3545">
      <w:r>
        <w:t xml:space="preserve">See </w:t>
      </w:r>
      <w:hyperlink r:id="rId106" w:history="1">
        <w:r>
          <w:rPr>
            <w:rStyle w:val="Hyperlink"/>
          </w:rPr>
          <w:t>test-cases/kmip-v1.4/TC-PGP-1-14.xml</w:t>
        </w:r>
      </w:hyperlink>
    </w:p>
    <w:p w14:paraId="2A364EE0" w14:textId="77777777" w:rsidR="000E3545" w:rsidRDefault="000E3545" w:rsidP="000E3545">
      <w:pPr>
        <w:pStyle w:val="Heading3"/>
        <w:numPr>
          <w:ilvl w:val="2"/>
          <w:numId w:val="5"/>
        </w:numPr>
      </w:pPr>
      <w:bookmarkStart w:id="246" w:name="_Toc478054214"/>
      <w:bookmarkStart w:id="247" w:name="_Toc479076994"/>
      <w:r>
        <w:t>TC-PKCS12-1-14</w:t>
      </w:r>
      <w:bookmarkEnd w:id="246"/>
      <w:bookmarkEnd w:id="247"/>
    </w:p>
    <w:p w14:paraId="007CA5DF" w14:textId="77777777" w:rsidR="000E3545" w:rsidRDefault="000E3545" w:rsidP="000E3545">
      <w:r>
        <w:t>Register objects and then performs a Get returning in PKCS#12 format</w:t>
      </w:r>
    </w:p>
    <w:p w14:paraId="48F3FBDB" w14:textId="77777777" w:rsidR="000E3545" w:rsidRDefault="000E3545" w:rsidP="000E3545">
      <w:r>
        <w:lastRenderedPageBreak/>
        <w:t xml:space="preserve">See </w:t>
      </w:r>
      <w:hyperlink r:id="rId107" w:history="1">
        <w:r>
          <w:rPr>
            <w:rStyle w:val="Hyperlink"/>
          </w:rPr>
          <w:t>test-cases/kmip-v1.4/TC-PKCS-12-1-14.xml</w:t>
        </w:r>
      </w:hyperlink>
    </w:p>
    <w:p w14:paraId="5311E1F7" w14:textId="77777777" w:rsidR="000E3545" w:rsidRDefault="000E3545" w:rsidP="000E3545">
      <w:pPr>
        <w:pStyle w:val="Heading3"/>
        <w:numPr>
          <w:ilvl w:val="2"/>
          <w:numId w:val="5"/>
        </w:numPr>
      </w:pPr>
      <w:bookmarkStart w:id="248" w:name="_Toc478054215"/>
      <w:bookmarkStart w:id="249" w:name="_Toc479076995"/>
      <w:r>
        <w:t>TC-PKCS12-2-14</w:t>
      </w:r>
      <w:bookmarkEnd w:id="248"/>
      <w:bookmarkEnd w:id="249"/>
    </w:p>
    <w:p w14:paraId="7016AB20" w14:textId="77777777" w:rsidR="000E3545" w:rsidRDefault="000E3545" w:rsidP="000E3545">
      <w:r>
        <w:t>Register objects in PKCS#12 format and then performs a Get returning the individual objects.</w:t>
      </w:r>
    </w:p>
    <w:p w14:paraId="30AFE822" w14:textId="77777777" w:rsidR="000E3545" w:rsidRDefault="000E3545" w:rsidP="000E3545">
      <w:r>
        <w:t xml:space="preserve">See </w:t>
      </w:r>
      <w:hyperlink r:id="rId108" w:history="1">
        <w:r>
          <w:rPr>
            <w:rStyle w:val="Hyperlink"/>
          </w:rPr>
          <w:t>test-cases/kmip-v1.4/TC-PKCS-12-2-14.xml</w:t>
        </w:r>
      </w:hyperlink>
    </w:p>
    <w:p w14:paraId="67691D6B" w14:textId="77777777" w:rsidR="000E3545" w:rsidRDefault="000E3545" w:rsidP="000E3545">
      <w:pPr>
        <w:pStyle w:val="Heading3"/>
        <w:numPr>
          <w:ilvl w:val="2"/>
          <w:numId w:val="5"/>
        </w:numPr>
      </w:pPr>
      <w:bookmarkStart w:id="250" w:name="_Toc478054216"/>
      <w:bookmarkStart w:id="251" w:name="_Toc479076996"/>
      <w:r>
        <w:t>TC-Q-CAP-1-14</w:t>
      </w:r>
      <w:bookmarkEnd w:id="244"/>
      <w:bookmarkEnd w:id="245"/>
      <w:bookmarkEnd w:id="250"/>
      <w:bookmarkEnd w:id="251"/>
    </w:p>
    <w:p w14:paraId="469A6D22" w14:textId="77777777" w:rsidR="000E3545" w:rsidRDefault="000E3545" w:rsidP="000E3545">
      <w:r>
        <w:t xml:space="preserve">Return a list of responses indicating the server does not want to provide details as to its specific capabilities. </w:t>
      </w:r>
    </w:p>
    <w:p w14:paraId="2D599455" w14:textId="77777777" w:rsidR="000E3545" w:rsidRDefault="000E3545" w:rsidP="000E3545">
      <w:r>
        <w:t xml:space="preserve">See </w:t>
      </w:r>
      <w:hyperlink r:id="rId109" w:history="1">
        <w:r>
          <w:rPr>
            <w:rStyle w:val="Hyperlink"/>
          </w:rPr>
          <w:t>test-cases/kmip-v1.4/TC-Q-CAP-1-14.xml</w:t>
        </w:r>
      </w:hyperlink>
    </w:p>
    <w:p w14:paraId="609C58B1" w14:textId="77777777" w:rsidR="000E3545" w:rsidRDefault="000E3545" w:rsidP="000E3545">
      <w:pPr>
        <w:pStyle w:val="Heading3"/>
        <w:numPr>
          <w:ilvl w:val="2"/>
          <w:numId w:val="5"/>
        </w:numPr>
      </w:pPr>
      <w:bookmarkStart w:id="252" w:name="_Toc440001032"/>
      <w:bookmarkStart w:id="253" w:name="_Toc440008893"/>
      <w:bookmarkStart w:id="254" w:name="_Toc440013397"/>
      <w:bookmarkStart w:id="255" w:name="_Toc449973242"/>
      <w:bookmarkStart w:id="256" w:name="_Toc478054217"/>
      <w:bookmarkStart w:id="257" w:name="_Toc479076997"/>
      <w:bookmarkEnd w:id="252"/>
      <w:bookmarkEnd w:id="253"/>
      <w:r>
        <w:t>TC-Q-CAP-2-14</w:t>
      </w:r>
      <w:bookmarkEnd w:id="254"/>
      <w:bookmarkEnd w:id="255"/>
      <w:bookmarkEnd w:id="256"/>
      <w:bookmarkEnd w:id="257"/>
    </w:p>
    <w:p w14:paraId="69037A01" w14:textId="77777777" w:rsidR="000E3545" w:rsidRDefault="000E3545" w:rsidP="000E3545">
      <w:r>
        <w:t xml:space="preserve">Return a list of responses indicating the server simply deletes key material on destroy. </w:t>
      </w:r>
    </w:p>
    <w:p w14:paraId="456C744B" w14:textId="77777777" w:rsidR="000E3545" w:rsidRDefault="000E3545" w:rsidP="000E3545">
      <w:r>
        <w:t xml:space="preserve">See </w:t>
      </w:r>
      <w:hyperlink r:id="rId110" w:history="1">
        <w:r>
          <w:rPr>
            <w:rStyle w:val="Hyperlink"/>
          </w:rPr>
          <w:t>test-cases/kmip-v1.4/TC-Q-CAP-2-14.xml</w:t>
        </w:r>
      </w:hyperlink>
    </w:p>
    <w:p w14:paraId="6CB64BB7" w14:textId="77777777" w:rsidR="000E3545" w:rsidRDefault="000E3545" w:rsidP="000E3545">
      <w:pPr>
        <w:pStyle w:val="Heading3"/>
        <w:numPr>
          <w:ilvl w:val="2"/>
          <w:numId w:val="5"/>
        </w:numPr>
      </w:pPr>
      <w:bookmarkStart w:id="258" w:name="_Toc440001034"/>
      <w:bookmarkStart w:id="259" w:name="_Toc440008895"/>
      <w:bookmarkStart w:id="260" w:name="_Toc440001035"/>
      <w:bookmarkStart w:id="261" w:name="_Toc440008896"/>
      <w:bookmarkStart w:id="262" w:name="_Toc440001120"/>
      <w:bookmarkStart w:id="263" w:name="_Toc440008981"/>
      <w:bookmarkStart w:id="264" w:name="_Toc478054218"/>
      <w:bookmarkStart w:id="265" w:name="_Toc479076998"/>
      <w:bookmarkStart w:id="266" w:name="_Toc440013398"/>
      <w:bookmarkStart w:id="267" w:name="_Toc449973243"/>
      <w:bookmarkEnd w:id="258"/>
      <w:bookmarkEnd w:id="259"/>
      <w:bookmarkEnd w:id="260"/>
      <w:bookmarkEnd w:id="261"/>
      <w:bookmarkEnd w:id="262"/>
      <w:bookmarkEnd w:id="263"/>
      <w:r>
        <w:t>TC-Q-CAP-3-14</w:t>
      </w:r>
      <w:bookmarkEnd w:id="264"/>
      <w:bookmarkEnd w:id="265"/>
    </w:p>
    <w:p w14:paraId="2883AFF5" w14:textId="77777777" w:rsidR="000E3545" w:rsidRDefault="000E3545" w:rsidP="000E3545">
      <w:r>
        <w:t xml:space="preserve">Return a list of responses indicating the server simply deletes key material on destroy. </w:t>
      </w:r>
    </w:p>
    <w:p w14:paraId="5F0202DF" w14:textId="77777777" w:rsidR="000E3545" w:rsidRDefault="000E3545" w:rsidP="000E3545">
      <w:r>
        <w:t xml:space="preserve">See </w:t>
      </w:r>
      <w:hyperlink r:id="rId111" w:history="1">
        <w:r>
          <w:rPr>
            <w:rStyle w:val="Hyperlink"/>
          </w:rPr>
          <w:t>test-cases/kmip-v1.4/TC-Q-CAP-3-14.xml</w:t>
        </w:r>
      </w:hyperlink>
    </w:p>
    <w:p w14:paraId="6B35200B" w14:textId="77777777" w:rsidR="000E3545" w:rsidRDefault="000E3545" w:rsidP="000E3545">
      <w:pPr>
        <w:pStyle w:val="Heading3"/>
        <w:numPr>
          <w:ilvl w:val="2"/>
          <w:numId w:val="5"/>
        </w:numPr>
      </w:pPr>
      <w:bookmarkStart w:id="268" w:name="_Toc478054219"/>
      <w:bookmarkStart w:id="269" w:name="_Toc479076999"/>
      <w:r>
        <w:t>TC-Q-CREG-1-14</w:t>
      </w:r>
      <w:bookmarkEnd w:id="266"/>
      <w:bookmarkEnd w:id="267"/>
      <w:bookmarkEnd w:id="268"/>
      <w:bookmarkEnd w:id="269"/>
    </w:p>
    <w:p w14:paraId="701B2993" w14:textId="77777777" w:rsidR="000E3545" w:rsidRDefault="000E3545" w:rsidP="000E3545">
      <w:r>
        <w:t xml:space="preserve">Return the list of client registration methods supported by a server. This example shows all four approaches are supported. </w:t>
      </w:r>
    </w:p>
    <w:p w14:paraId="5D16D5AD" w14:textId="77777777" w:rsidR="000E3545" w:rsidRDefault="000E3545" w:rsidP="000E3545">
      <w:r>
        <w:t xml:space="preserve">See </w:t>
      </w:r>
      <w:hyperlink r:id="rId112" w:history="1">
        <w:r>
          <w:rPr>
            <w:rStyle w:val="Hyperlink"/>
          </w:rPr>
          <w:t>test-cases/kmip-v1.4/TC-Q-CREG-1-14.xml</w:t>
        </w:r>
      </w:hyperlink>
    </w:p>
    <w:p w14:paraId="50102FA1" w14:textId="77777777" w:rsidR="000E3545" w:rsidRDefault="000E3545" w:rsidP="000E3545">
      <w:pPr>
        <w:pStyle w:val="Heading3"/>
        <w:numPr>
          <w:ilvl w:val="2"/>
          <w:numId w:val="5"/>
        </w:numPr>
      </w:pPr>
      <w:bookmarkStart w:id="270" w:name="_Toc440001122"/>
      <w:bookmarkStart w:id="271" w:name="_Toc440008983"/>
      <w:bookmarkStart w:id="272" w:name="_Toc440001123"/>
      <w:bookmarkStart w:id="273" w:name="_Toc440008984"/>
      <w:bookmarkStart w:id="274" w:name="_Toc440001202"/>
      <w:bookmarkStart w:id="275" w:name="_Toc440009063"/>
      <w:bookmarkStart w:id="276" w:name="_Toc440013399"/>
      <w:bookmarkStart w:id="277" w:name="_Toc449973244"/>
      <w:bookmarkStart w:id="278" w:name="_Toc478054220"/>
      <w:bookmarkStart w:id="279" w:name="_Toc479077000"/>
      <w:bookmarkEnd w:id="270"/>
      <w:bookmarkEnd w:id="271"/>
      <w:bookmarkEnd w:id="272"/>
      <w:bookmarkEnd w:id="273"/>
      <w:bookmarkEnd w:id="274"/>
      <w:bookmarkEnd w:id="275"/>
      <w:r>
        <w:t>TC-Q-PROF-1-14</w:t>
      </w:r>
      <w:bookmarkEnd w:id="276"/>
      <w:bookmarkEnd w:id="277"/>
      <w:bookmarkEnd w:id="278"/>
      <w:bookmarkEnd w:id="279"/>
    </w:p>
    <w:p w14:paraId="18000EE7" w14:textId="77777777" w:rsidR="000E3545" w:rsidRDefault="000E3545" w:rsidP="000E3545">
      <w:r>
        <w:t xml:space="preserve">Return details of the server claimed supported profiles. </w:t>
      </w:r>
    </w:p>
    <w:p w14:paraId="55487E78" w14:textId="77777777" w:rsidR="000E3545" w:rsidRDefault="000E3545" w:rsidP="000E3545">
      <w:r>
        <w:t xml:space="preserve">See </w:t>
      </w:r>
      <w:hyperlink r:id="rId113" w:history="1">
        <w:r>
          <w:rPr>
            <w:rStyle w:val="Hyperlink"/>
          </w:rPr>
          <w:t>test-cases/kmip-v1.4/TC-Q-PROF-1-14.xml</w:t>
        </w:r>
      </w:hyperlink>
    </w:p>
    <w:p w14:paraId="5928B788" w14:textId="77777777" w:rsidR="000E3545" w:rsidRDefault="000E3545" w:rsidP="000E3545">
      <w:pPr>
        <w:pStyle w:val="Heading3"/>
        <w:numPr>
          <w:ilvl w:val="2"/>
          <w:numId w:val="5"/>
        </w:numPr>
      </w:pPr>
      <w:bookmarkStart w:id="280" w:name="_Toc440001204"/>
      <w:bookmarkStart w:id="281" w:name="_Toc440009065"/>
      <w:bookmarkStart w:id="282" w:name="_Toc440001205"/>
      <w:bookmarkStart w:id="283" w:name="_Toc440009066"/>
      <w:bookmarkStart w:id="284" w:name="_Toc440001278"/>
      <w:bookmarkStart w:id="285" w:name="_Toc440009139"/>
      <w:bookmarkStart w:id="286" w:name="_Toc440013400"/>
      <w:bookmarkStart w:id="287" w:name="_Toc449973245"/>
      <w:bookmarkStart w:id="288" w:name="_Toc478054221"/>
      <w:bookmarkStart w:id="289" w:name="_Toc479077001"/>
      <w:bookmarkEnd w:id="280"/>
      <w:bookmarkEnd w:id="281"/>
      <w:bookmarkEnd w:id="282"/>
      <w:bookmarkEnd w:id="283"/>
      <w:bookmarkEnd w:id="284"/>
      <w:bookmarkEnd w:id="285"/>
      <w:r>
        <w:t>TC-Q-PROF-2-14</w:t>
      </w:r>
      <w:bookmarkEnd w:id="286"/>
      <w:bookmarkEnd w:id="287"/>
      <w:bookmarkEnd w:id="288"/>
      <w:bookmarkEnd w:id="289"/>
    </w:p>
    <w:p w14:paraId="0A15B281" w14:textId="77777777" w:rsidR="000E3545" w:rsidRDefault="000E3545" w:rsidP="000E3545">
      <w:r>
        <w:t xml:space="preserve">Return details of the server claimed supported profiles. This example shows a server claiming to support all profiles. </w:t>
      </w:r>
    </w:p>
    <w:p w14:paraId="7D6DA705" w14:textId="77777777" w:rsidR="000E3545" w:rsidRDefault="000E3545" w:rsidP="000E3545">
      <w:r>
        <w:t xml:space="preserve">See </w:t>
      </w:r>
      <w:hyperlink r:id="rId114" w:history="1">
        <w:r>
          <w:rPr>
            <w:rStyle w:val="Hyperlink"/>
          </w:rPr>
          <w:t>test-cases/kmip-v1.4/TC-Q-PROF-2-14.xml</w:t>
        </w:r>
      </w:hyperlink>
    </w:p>
    <w:p w14:paraId="72AD78CE" w14:textId="77777777" w:rsidR="000E3545" w:rsidRDefault="000E3545" w:rsidP="000E3545">
      <w:pPr>
        <w:pStyle w:val="Heading3"/>
        <w:numPr>
          <w:ilvl w:val="2"/>
          <w:numId w:val="5"/>
        </w:numPr>
      </w:pPr>
      <w:bookmarkStart w:id="290" w:name="_Toc440013401"/>
      <w:bookmarkStart w:id="291" w:name="_Toc449973246"/>
      <w:bookmarkStart w:id="292" w:name="_Toc478054222"/>
      <w:bookmarkStart w:id="293" w:name="_Toc479077002"/>
      <w:r>
        <w:t>TC-Q-PROF-3-14</w:t>
      </w:r>
      <w:bookmarkEnd w:id="290"/>
      <w:bookmarkEnd w:id="291"/>
      <w:bookmarkEnd w:id="292"/>
      <w:bookmarkEnd w:id="293"/>
    </w:p>
    <w:p w14:paraId="040058C5" w14:textId="77777777" w:rsidR="000E3545" w:rsidRDefault="000E3545" w:rsidP="000E3545">
      <w:r>
        <w:t xml:space="preserve"> Return details of the server claimed supported profiles. This example shows a server returning Server URI and Port values for HTTPS usage  </w:t>
      </w:r>
    </w:p>
    <w:p w14:paraId="1C5A40A1" w14:textId="77777777" w:rsidR="000E3545" w:rsidRDefault="000E3545" w:rsidP="000E3545">
      <w:r>
        <w:t xml:space="preserve">See </w:t>
      </w:r>
      <w:hyperlink r:id="rId115" w:history="1">
        <w:r>
          <w:rPr>
            <w:rStyle w:val="Hyperlink"/>
          </w:rPr>
          <w:t>test-cases/kmip-v1.4/TC-Q-PROF-3-14.xml</w:t>
        </w:r>
      </w:hyperlink>
    </w:p>
    <w:p w14:paraId="4D6E29C5" w14:textId="77777777" w:rsidR="000E3545" w:rsidRDefault="000E3545" w:rsidP="000E3545">
      <w:pPr>
        <w:pStyle w:val="Heading3"/>
        <w:numPr>
          <w:ilvl w:val="2"/>
          <w:numId w:val="5"/>
        </w:numPr>
      </w:pPr>
      <w:bookmarkStart w:id="294" w:name="_Toc440001281"/>
      <w:bookmarkStart w:id="295" w:name="_Toc440009142"/>
      <w:bookmarkStart w:id="296" w:name="_Toc440013402"/>
      <w:bookmarkStart w:id="297" w:name="_Toc449973247"/>
      <w:bookmarkStart w:id="298" w:name="_Toc478054223"/>
      <w:bookmarkStart w:id="299" w:name="_Toc479077003"/>
      <w:bookmarkEnd w:id="294"/>
      <w:bookmarkEnd w:id="295"/>
      <w:r>
        <w:lastRenderedPageBreak/>
        <w:t>TC-Q-RNGS-1-14</w:t>
      </w:r>
      <w:bookmarkEnd w:id="296"/>
      <w:bookmarkEnd w:id="297"/>
      <w:bookmarkEnd w:id="298"/>
      <w:bookmarkEnd w:id="299"/>
    </w:p>
    <w:p w14:paraId="164536C5" w14:textId="77777777" w:rsidR="000E3545" w:rsidRDefault="000E3545" w:rsidP="000E3545">
      <w:r>
        <w:t xml:space="preserve">Return details of the supported RNGs where the server provides no actual information about the RNG (i.e. nothing is claimed). </w:t>
      </w:r>
    </w:p>
    <w:p w14:paraId="7852F2FD" w14:textId="77777777" w:rsidR="000E3545" w:rsidRDefault="000E3545" w:rsidP="000E3545">
      <w:r>
        <w:t xml:space="preserve">See </w:t>
      </w:r>
      <w:hyperlink r:id="rId116" w:history="1">
        <w:r>
          <w:rPr>
            <w:rStyle w:val="Hyperlink"/>
          </w:rPr>
          <w:t>test-cases/kmip-v1.4/TC-Q-RNGS-1-14.xml</w:t>
        </w:r>
      </w:hyperlink>
    </w:p>
    <w:p w14:paraId="2140C26E" w14:textId="77777777" w:rsidR="000E3545" w:rsidRDefault="000E3545" w:rsidP="000E3545">
      <w:pPr>
        <w:pStyle w:val="Heading3"/>
        <w:numPr>
          <w:ilvl w:val="2"/>
          <w:numId w:val="5"/>
        </w:numPr>
      </w:pPr>
      <w:bookmarkStart w:id="300" w:name="_Toc440001283"/>
      <w:bookmarkStart w:id="301" w:name="_Toc440009144"/>
      <w:bookmarkStart w:id="302" w:name="_Toc440001284"/>
      <w:bookmarkStart w:id="303" w:name="_Toc440009145"/>
      <w:bookmarkStart w:id="304" w:name="_Toc440001356"/>
      <w:bookmarkStart w:id="305" w:name="_Toc440009217"/>
      <w:bookmarkStart w:id="306" w:name="_Toc440013403"/>
      <w:bookmarkStart w:id="307" w:name="_Toc449973248"/>
      <w:bookmarkStart w:id="308" w:name="_Toc478054224"/>
      <w:bookmarkStart w:id="309" w:name="_Toc479077004"/>
      <w:bookmarkEnd w:id="300"/>
      <w:bookmarkEnd w:id="301"/>
      <w:bookmarkEnd w:id="302"/>
      <w:bookmarkEnd w:id="303"/>
      <w:bookmarkEnd w:id="304"/>
      <w:bookmarkEnd w:id="305"/>
      <w:r>
        <w:t>TC-Q-RNGS-2-14</w:t>
      </w:r>
      <w:bookmarkEnd w:id="306"/>
      <w:bookmarkEnd w:id="307"/>
      <w:bookmarkEnd w:id="308"/>
      <w:bookmarkEnd w:id="309"/>
    </w:p>
    <w:p w14:paraId="4C6FCCCD" w14:textId="77777777" w:rsidR="000E3545" w:rsidRDefault="000E3545" w:rsidP="000E3545">
      <w:r>
        <w:t xml:space="preserve">Return details of the supported RNGs where the server provides details of an ANSI X9.31 AES-256 based RNG. (e.g. RNGVAL 1202) </w:t>
      </w:r>
    </w:p>
    <w:p w14:paraId="7810C250" w14:textId="77777777" w:rsidR="000E3545" w:rsidRDefault="000E3545" w:rsidP="000E3545">
      <w:r>
        <w:t xml:space="preserve">See </w:t>
      </w:r>
      <w:hyperlink r:id="rId117" w:history="1">
        <w:r>
          <w:rPr>
            <w:rStyle w:val="Hyperlink"/>
          </w:rPr>
          <w:t>test-cases/kmip-v1.4/TC-Q-RNGS-2-14.xml</w:t>
        </w:r>
      </w:hyperlink>
    </w:p>
    <w:p w14:paraId="35FB8235" w14:textId="77777777" w:rsidR="000E3545" w:rsidRDefault="000E3545" w:rsidP="000E3545">
      <w:pPr>
        <w:pStyle w:val="Heading3"/>
        <w:numPr>
          <w:ilvl w:val="2"/>
          <w:numId w:val="5"/>
        </w:numPr>
      </w:pPr>
      <w:bookmarkStart w:id="310" w:name="_Toc440001358"/>
      <w:bookmarkStart w:id="311" w:name="_Toc440009219"/>
      <w:bookmarkStart w:id="312" w:name="_Toc440001359"/>
      <w:bookmarkStart w:id="313" w:name="_Toc440009220"/>
      <w:bookmarkStart w:id="314" w:name="_Toc440001435"/>
      <w:bookmarkStart w:id="315" w:name="_Toc440009296"/>
      <w:bookmarkStart w:id="316" w:name="_Toc440013404"/>
      <w:bookmarkStart w:id="317" w:name="_Toc449973249"/>
      <w:bookmarkStart w:id="318" w:name="_Toc478054225"/>
      <w:bookmarkStart w:id="319" w:name="_Toc479077005"/>
      <w:bookmarkEnd w:id="310"/>
      <w:bookmarkEnd w:id="311"/>
      <w:bookmarkEnd w:id="312"/>
      <w:bookmarkEnd w:id="313"/>
      <w:bookmarkEnd w:id="314"/>
      <w:bookmarkEnd w:id="315"/>
      <w:r>
        <w:t>TC-Q-RNGS-3-14</w:t>
      </w:r>
      <w:bookmarkEnd w:id="316"/>
      <w:bookmarkEnd w:id="317"/>
      <w:bookmarkEnd w:id="318"/>
      <w:bookmarkEnd w:id="319"/>
    </w:p>
    <w:p w14:paraId="0CBEEA92" w14:textId="77777777" w:rsidR="000E3545" w:rsidRDefault="000E3545" w:rsidP="000E3545">
      <w:r>
        <w:t xml:space="preserve">Return details of the supported RNGs where the server provides details of an FIPS 186-2 x-Chagne Notice SHA-1 based RNG. (e.g. RNGVAL 1203) </w:t>
      </w:r>
    </w:p>
    <w:p w14:paraId="1339A92D" w14:textId="77777777" w:rsidR="000E3545" w:rsidRDefault="000E3545" w:rsidP="000E3545">
      <w:r>
        <w:t xml:space="preserve">See </w:t>
      </w:r>
      <w:hyperlink r:id="rId118" w:history="1">
        <w:r>
          <w:rPr>
            <w:rStyle w:val="Hyperlink"/>
          </w:rPr>
          <w:t>test-cases/kmip-v1.4/TC-Q-RNGS-3-14.xml</w:t>
        </w:r>
      </w:hyperlink>
    </w:p>
    <w:p w14:paraId="261BD76D" w14:textId="77777777" w:rsidR="000E3545" w:rsidRDefault="000E3545" w:rsidP="000E3545">
      <w:pPr>
        <w:pStyle w:val="Heading3"/>
        <w:numPr>
          <w:ilvl w:val="2"/>
          <w:numId w:val="5"/>
        </w:numPr>
      </w:pPr>
      <w:bookmarkStart w:id="320" w:name="_Toc440001437"/>
      <w:bookmarkStart w:id="321" w:name="_Toc440009298"/>
      <w:bookmarkStart w:id="322" w:name="_Toc440001438"/>
      <w:bookmarkStart w:id="323" w:name="_Toc440009299"/>
      <w:bookmarkStart w:id="324" w:name="_Toc440001514"/>
      <w:bookmarkStart w:id="325" w:name="_Toc440009375"/>
      <w:bookmarkStart w:id="326" w:name="_Toc440013405"/>
      <w:bookmarkStart w:id="327" w:name="_Toc449973250"/>
      <w:bookmarkStart w:id="328" w:name="_Toc478054226"/>
      <w:bookmarkStart w:id="329" w:name="_Toc479077006"/>
      <w:bookmarkEnd w:id="320"/>
      <w:bookmarkEnd w:id="321"/>
      <w:bookmarkEnd w:id="322"/>
      <w:bookmarkEnd w:id="323"/>
      <w:bookmarkEnd w:id="324"/>
      <w:bookmarkEnd w:id="325"/>
      <w:r>
        <w:t>TC-Q-RNGS-4-14</w:t>
      </w:r>
      <w:bookmarkEnd w:id="326"/>
      <w:bookmarkEnd w:id="327"/>
      <w:bookmarkEnd w:id="328"/>
      <w:bookmarkEnd w:id="329"/>
    </w:p>
    <w:p w14:paraId="15242D4B" w14:textId="77777777" w:rsidR="000E3545" w:rsidRDefault="000E3545" w:rsidP="000E3545">
      <w:r>
        <w:t xml:space="preserve">Return details of the supported RNGs where the server provides details of a DRBG HMAC based HMAC-SHA256 with prediction resistance RNG and a DRBG HMAC based HMAC-SHA1 with prediction resistance RNG and a DRBG Hash based SHA256 with prediction resistance RNG. (e.g. DRBGVAL 540) </w:t>
      </w:r>
    </w:p>
    <w:p w14:paraId="27EA4EAB" w14:textId="77777777" w:rsidR="000E3545" w:rsidRDefault="000E3545" w:rsidP="000E3545">
      <w:r>
        <w:t xml:space="preserve">See </w:t>
      </w:r>
      <w:hyperlink r:id="rId119" w:history="1">
        <w:r>
          <w:rPr>
            <w:rStyle w:val="Hyperlink"/>
          </w:rPr>
          <w:t>test-cases/kmip-v1.4/TC-Q-RNGS-4-14.xml</w:t>
        </w:r>
      </w:hyperlink>
    </w:p>
    <w:p w14:paraId="62D8C757" w14:textId="77777777" w:rsidR="000E3545" w:rsidRDefault="000E3545" w:rsidP="000E3545">
      <w:pPr>
        <w:pStyle w:val="Heading3"/>
        <w:numPr>
          <w:ilvl w:val="2"/>
          <w:numId w:val="5"/>
        </w:numPr>
      </w:pPr>
      <w:bookmarkStart w:id="330" w:name="_Toc440001516"/>
      <w:bookmarkStart w:id="331" w:name="_Toc440009377"/>
      <w:bookmarkStart w:id="332" w:name="_Toc440001517"/>
      <w:bookmarkStart w:id="333" w:name="_Toc440009378"/>
      <w:bookmarkStart w:id="334" w:name="_Toc440001621"/>
      <w:bookmarkStart w:id="335" w:name="_Toc440009482"/>
      <w:bookmarkStart w:id="336" w:name="_Toc440013406"/>
      <w:bookmarkStart w:id="337" w:name="_Toc449973251"/>
      <w:bookmarkStart w:id="338" w:name="_Toc478054227"/>
      <w:bookmarkStart w:id="339" w:name="_Toc479077007"/>
      <w:bookmarkEnd w:id="330"/>
      <w:bookmarkEnd w:id="331"/>
      <w:bookmarkEnd w:id="332"/>
      <w:bookmarkEnd w:id="333"/>
      <w:bookmarkEnd w:id="334"/>
      <w:bookmarkEnd w:id="335"/>
      <w:r>
        <w:t>TC-Q-RNGS-5-14</w:t>
      </w:r>
      <w:bookmarkEnd w:id="336"/>
      <w:bookmarkEnd w:id="337"/>
      <w:bookmarkEnd w:id="338"/>
      <w:bookmarkEnd w:id="339"/>
    </w:p>
    <w:p w14:paraId="316450EA" w14:textId="77777777" w:rsidR="000E3545" w:rsidRDefault="000E3545" w:rsidP="000E3545">
      <w:r>
        <w:t xml:space="preserve">Return details of the supported RNGs where the server provides details of a DRBG Dual-EC based SHA-256 P-256 with prediction resistance RNG. (e.g. DRBGVAL 480) </w:t>
      </w:r>
    </w:p>
    <w:p w14:paraId="7080E198" w14:textId="77777777" w:rsidR="000E3545" w:rsidRDefault="000E3545" w:rsidP="000E3545">
      <w:r>
        <w:t xml:space="preserve">See </w:t>
      </w:r>
      <w:hyperlink r:id="rId120" w:history="1">
        <w:r>
          <w:rPr>
            <w:rStyle w:val="Hyperlink"/>
          </w:rPr>
          <w:t>test-cases/kmip-v1.4/TC-Q-RNGS-5-14.xml</w:t>
        </w:r>
      </w:hyperlink>
    </w:p>
    <w:p w14:paraId="1B5B7417" w14:textId="77777777" w:rsidR="000E3545" w:rsidRDefault="000E3545" w:rsidP="000E3545">
      <w:pPr>
        <w:pStyle w:val="Heading3"/>
        <w:numPr>
          <w:ilvl w:val="2"/>
          <w:numId w:val="5"/>
        </w:numPr>
      </w:pPr>
      <w:bookmarkStart w:id="340" w:name="_Toc440001623"/>
      <w:bookmarkStart w:id="341" w:name="_Toc440009484"/>
      <w:bookmarkStart w:id="342" w:name="_Toc440001624"/>
      <w:bookmarkStart w:id="343" w:name="_Toc440009485"/>
      <w:bookmarkStart w:id="344" w:name="_Toc440001704"/>
      <w:bookmarkStart w:id="345" w:name="_Toc440009565"/>
      <w:bookmarkStart w:id="346" w:name="_Toc440013407"/>
      <w:bookmarkStart w:id="347" w:name="_Toc449973252"/>
      <w:bookmarkStart w:id="348" w:name="_Toc478054228"/>
      <w:bookmarkStart w:id="349" w:name="_Toc479077008"/>
      <w:bookmarkEnd w:id="340"/>
      <w:bookmarkEnd w:id="341"/>
      <w:bookmarkEnd w:id="342"/>
      <w:bookmarkEnd w:id="343"/>
      <w:bookmarkEnd w:id="344"/>
      <w:bookmarkEnd w:id="345"/>
      <w:r>
        <w:t>TC-Q-RNGS-6-14</w:t>
      </w:r>
      <w:bookmarkEnd w:id="346"/>
      <w:bookmarkEnd w:id="347"/>
      <w:bookmarkEnd w:id="348"/>
      <w:bookmarkEnd w:id="349"/>
    </w:p>
    <w:p w14:paraId="1E81512D" w14:textId="77777777" w:rsidR="000E3545" w:rsidRDefault="000E3545" w:rsidP="000E3545">
      <w:r>
        <w:t xml:space="preserve">Return details of the supported RNGs where the server provides details of use of a plain AES-based DRBG </w:t>
      </w:r>
    </w:p>
    <w:p w14:paraId="6213F560" w14:textId="77777777" w:rsidR="000E3545" w:rsidRDefault="000E3545" w:rsidP="000E3545">
      <w:r>
        <w:t xml:space="preserve">See </w:t>
      </w:r>
      <w:hyperlink r:id="rId121" w:history="1">
        <w:r>
          <w:rPr>
            <w:rStyle w:val="Hyperlink"/>
          </w:rPr>
          <w:t>test-cases/kmip-v1.4/TC-Q-RNGS-6-14.xml</w:t>
        </w:r>
      </w:hyperlink>
    </w:p>
    <w:p w14:paraId="32B94F66" w14:textId="77777777" w:rsidR="000E3545" w:rsidRDefault="000E3545" w:rsidP="000E3545">
      <w:pPr>
        <w:pStyle w:val="Heading3"/>
        <w:numPr>
          <w:ilvl w:val="2"/>
          <w:numId w:val="5"/>
        </w:numPr>
      </w:pPr>
      <w:bookmarkStart w:id="350" w:name="_Toc440013408"/>
      <w:bookmarkStart w:id="351" w:name="_Toc449973253"/>
      <w:bookmarkStart w:id="352" w:name="_Toc478054229"/>
      <w:bookmarkStart w:id="353" w:name="_Toc479077009"/>
      <w:r>
        <w:t>TC-Q-S2C-1-14</w:t>
      </w:r>
      <w:bookmarkEnd w:id="350"/>
      <w:bookmarkEnd w:id="351"/>
      <w:bookmarkEnd w:id="352"/>
      <w:bookmarkEnd w:id="353"/>
    </w:p>
    <w:p w14:paraId="0A27C8A3" w14:textId="77777777" w:rsidR="000E3545" w:rsidRDefault="000E3545" w:rsidP="000E3545">
      <w:r>
        <w:t xml:space="preserve">Server to Client Server queries the client's capabilities Client returns what it supports and may elect to use on the client to server link. This example is for a client supporting only the required operations and object types in the Tape Library Profile. </w:t>
      </w:r>
    </w:p>
    <w:p w14:paraId="3348BAC1" w14:textId="77777777" w:rsidR="000E3545" w:rsidRDefault="000E3545" w:rsidP="000E3545">
      <w:r>
        <w:t xml:space="preserve">See </w:t>
      </w:r>
      <w:hyperlink r:id="rId122" w:history="1">
        <w:r>
          <w:rPr>
            <w:rStyle w:val="Hyperlink"/>
          </w:rPr>
          <w:t>test-cases/kmip-v1.4/TC-Q-S2C-1-14.xml</w:t>
        </w:r>
      </w:hyperlink>
    </w:p>
    <w:p w14:paraId="08315808" w14:textId="77777777" w:rsidR="000E3545" w:rsidRDefault="000E3545" w:rsidP="000E3545">
      <w:pPr>
        <w:pStyle w:val="Heading3"/>
        <w:numPr>
          <w:ilvl w:val="2"/>
          <w:numId w:val="5"/>
        </w:numPr>
      </w:pPr>
      <w:bookmarkStart w:id="354" w:name="_Toc440001706"/>
      <w:bookmarkStart w:id="355" w:name="_Toc440009567"/>
      <w:bookmarkStart w:id="356" w:name="_Toc440001707"/>
      <w:bookmarkStart w:id="357" w:name="_Toc440009568"/>
      <w:bookmarkStart w:id="358" w:name="_Toc440001828"/>
      <w:bookmarkStart w:id="359" w:name="_Toc440009689"/>
      <w:bookmarkStart w:id="360" w:name="_Toc440013409"/>
      <w:bookmarkStart w:id="361" w:name="_Toc449973254"/>
      <w:bookmarkStart w:id="362" w:name="_Toc478054230"/>
      <w:bookmarkStart w:id="363" w:name="_Toc479077010"/>
      <w:bookmarkEnd w:id="354"/>
      <w:bookmarkEnd w:id="355"/>
      <w:bookmarkEnd w:id="356"/>
      <w:bookmarkEnd w:id="357"/>
      <w:bookmarkEnd w:id="358"/>
      <w:bookmarkEnd w:id="359"/>
      <w:r>
        <w:lastRenderedPageBreak/>
        <w:t>TC-Q-S2C-2-14</w:t>
      </w:r>
      <w:bookmarkEnd w:id="360"/>
      <w:bookmarkEnd w:id="361"/>
      <w:bookmarkEnd w:id="362"/>
      <w:bookmarkEnd w:id="363"/>
    </w:p>
    <w:p w14:paraId="680ADD2E" w14:textId="77777777" w:rsidR="000E3545" w:rsidRDefault="000E3545" w:rsidP="000E3545">
      <w:r>
        <w:t xml:space="preserve">Server to Client Server queries what KMIP protocol versions it supports Client returns the protocol versions it may use on the client to server link. </w:t>
      </w:r>
    </w:p>
    <w:p w14:paraId="03D42959" w14:textId="77777777" w:rsidR="000E3545" w:rsidRDefault="000E3545" w:rsidP="000E3545">
      <w:r>
        <w:t xml:space="preserve">See </w:t>
      </w:r>
      <w:hyperlink r:id="rId123" w:history="1">
        <w:r>
          <w:rPr>
            <w:rStyle w:val="Hyperlink"/>
          </w:rPr>
          <w:t>test-cases/kmip-v1.4/TC-Q-S2C-2-14.xml</w:t>
        </w:r>
      </w:hyperlink>
    </w:p>
    <w:p w14:paraId="7D42E391" w14:textId="77777777" w:rsidR="000E3545" w:rsidRDefault="000E3545" w:rsidP="000E3545">
      <w:pPr>
        <w:pStyle w:val="Heading3"/>
        <w:numPr>
          <w:ilvl w:val="2"/>
          <w:numId w:val="5"/>
        </w:numPr>
      </w:pPr>
      <w:bookmarkStart w:id="364" w:name="_Toc440001830"/>
      <w:bookmarkStart w:id="365" w:name="_Toc440009691"/>
      <w:bookmarkStart w:id="366" w:name="_Toc440001831"/>
      <w:bookmarkStart w:id="367" w:name="_Toc440009692"/>
      <w:bookmarkStart w:id="368" w:name="_Toc440001925"/>
      <w:bookmarkStart w:id="369" w:name="_Toc440009786"/>
      <w:bookmarkStart w:id="370" w:name="_Toc440013410"/>
      <w:bookmarkStart w:id="371" w:name="_Toc449973255"/>
      <w:bookmarkStart w:id="372" w:name="_Toc478054231"/>
      <w:bookmarkStart w:id="373" w:name="_Toc479077011"/>
      <w:bookmarkEnd w:id="364"/>
      <w:bookmarkEnd w:id="365"/>
      <w:bookmarkEnd w:id="366"/>
      <w:bookmarkEnd w:id="367"/>
      <w:bookmarkEnd w:id="368"/>
      <w:bookmarkEnd w:id="369"/>
      <w:r>
        <w:t>TC-Q-S2C-PROF-1-14</w:t>
      </w:r>
      <w:bookmarkEnd w:id="370"/>
      <w:bookmarkEnd w:id="371"/>
      <w:bookmarkEnd w:id="372"/>
      <w:bookmarkEnd w:id="373"/>
    </w:p>
    <w:p w14:paraId="0A212046" w14:textId="77777777" w:rsidR="000E3545" w:rsidRDefault="000E3545" w:rsidP="000E3545">
      <w:r>
        <w:t xml:space="preserve">Return details of the client claimed supported profiles. This is server-to-client request. Client returns the profiles it may use on the client to server link. </w:t>
      </w:r>
    </w:p>
    <w:p w14:paraId="33DFD4CE" w14:textId="77777777" w:rsidR="000E3545" w:rsidRDefault="000E3545" w:rsidP="000E3545">
      <w:r>
        <w:t xml:space="preserve">See </w:t>
      </w:r>
      <w:hyperlink r:id="rId124" w:history="1">
        <w:r>
          <w:rPr>
            <w:rStyle w:val="Hyperlink"/>
          </w:rPr>
          <w:t>test-cases/kmip-v1.4/TC-Q-S2C-PROF-1-14.xml</w:t>
        </w:r>
      </w:hyperlink>
    </w:p>
    <w:p w14:paraId="2CF39F3B" w14:textId="77777777" w:rsidR="000E3545" w:rsidRDefault="000E3545" w:rsidP="000E3545">
      <w:pPr>
        <w:pStyle w:val="Heading3"/>
        <w:numPr>
          <w:ilvl w:val="2"/>
          <w:numId w:val="5"/>
        </w:numPr>
      </w:pPr>
      <w:bookmarkStart w:id="374" w:name="_Toc440001927"/>
      <w:bookmarkStart w:id="375" w:name="_Toc440009788"/>
      <w:bookmarkStart w:id="376" w:name="_Toc440001928"/>
      <w:bookmarkStart w:id="377" w:name="_Toc440009789"/>
      <w:bookmarkStart w:id="378" w:name="_Toc440002001"/>
      <w:bookmarkStart w:id="379" w:name="_Toc440009862"/>
      <w:bookmarkStart w:id="380" w:name="_Toc440013411"/>
      <w:bookmarkStart w:id="381" w:name="_Toc449973256"/>
      <w:bookmarkStart w:id="382" w:name="_Toc478054232"/>
      <w:bookmarkStart w:id="383" w:name="_Toc479077012"/>
      <w:bookmarkEnd w:id="374"/>
      <w:bookmarkEnd w:id="375"/>
      <w:bookmarkEnd w:id="376"/>
      <w:bookmarkEnd w:id="377"/>
      <w:bookmarkEnd w:id="378"/>
      <w:bookmarkEnd w:id="379"/>
      <w:r>
        <w:t>TC-Q-S2C-PROF-2-14</w:t>
      </w:r>
      <w:bookmarkEnd w:id="380"/>
      <w:bookmarkEnd w:id="381"/>
      <w:bookmarkEnd w:id="382"/>
      <w:bookmarkEnd w:id="383"/>
    </w:p>
    <w:p w14:paraId="19305D59" w14:textId="77777777" w:rsidR="000E3545" w:rsidRDefault="000E3545" w:rsidP="000E3545">
      <w:r>
        <w:t xml:space="preserve">Return details of the client claimed supported profiles. This is server-to-client request. Client returns the profiles it may use on the client to server link. </w:t>
      </w:r>
    </w:p>
    <w:p w14:paraId="6F79DAAC" w14:textId="77777777" w:rsidR="000E3545" w:rsidRDefault="000E3545" w:rsidP="000E3545">
      <w:r>
        <w:t xml:space="preserve">See </w:t>
      </w:r>
      <w:hyperlink r:id="rId125" w:history="1">
        <w:r>
          <w:rPr>
            <w:rStyle w:val="Hyperlink"/>
          </w:rPr>
          <w:t>test-cases/kmip-v1.4/TC-Q-S2C-PROF-2-14.xml</w:t>
        </w:r>
      </w:hyperlink>
    </w:p>
    <w:p w14:paraId="30C6F34B" w14:textId="77777777" w:rsidR="000E3545" w:rsidRDefault="000E3545" w:rsidP="000E3545">
      <w:pPr>
        <w:pStyle w:val="Heading3"/>
        <w:numPr>
          <w:ilvl w:val="2"/>
          <w:numId w:val="5"/>
        </w:numPr>
      </w:pPr>
      <w:bookmarkStart w:id="384" w:name="_Toc440002003"/>
      <w:bookmarkStart w:id="385" w:name="_Toc440009864"/>
      <w:bookmarkStart w:id="386" w:name="_Toc440002004"/>
      <w:bookmarkStart w:id="387" w:name="_Toc440009865"/>
      <w:bookmarkStart w:id="388" w:name="_Toc440002256"/>
      <w:bookmarkStart w:id="389" w:name="_Toc440010117"/>
      <w:bookmarkStart w:id="390" w:name="_Toc440013412"/>
      <w:bookmarkStart w:id="391" w:name="_Toc449973257"/>
      <w:bookmarkStart w:id="392" w:name="_Toc478054233"/>
      <w:bookmarkStart w:id="393" w:name="_Toc479077013"/>
      <w:bookmarkEnd w:id="384"/>
      <w:bookmarkEnd w:id="385"/>
      <w:bookmarkEnd w:id="386"/>
      <w:bookmarkEnd w:id="387"/>
      <w:bookmarkEnd w:id="388"/>
      <w:bookmarkEnd w:id="389"/>
      <w:r>
        <w:t>TC-Q-VAL-1-14</w:t>
      </w:r>
      <w:bookmarkEnd w:id="390"/>
      <w:bookmarkEnd w:id="391"/>
      <w:bookmarkEnd w:id="392"/>
      <w:bookmarkEnd w:id="393"/>
    </w:p>
    <w:p w14:paraId="5B7052FF" w14:textId="77777777" w:rsidR="000E3545" w:rsidRDefault="000E3545" w:rsidP="000E3545">
      <w:r>
        <w:t xml:space="preserve">Return details of the server claimed validation information. Example is for NIST CMVP FIPS140-2 </w:t>
      </w:r>
    </w:p>
    <w:p w14:paraId="7F2CD6CD" w14:textId="77777777" w:rsidR="000E3545" w:rsidRDefault="000E3545" w:rsidP="000E3545">
      <w:r>
        <w:t xml:space="preserve">See </w:t>
      </w:r>
      <w:hyperlink r:id="rId126" w:history="1">
        <w:r>
          <w:rPr>
            <w:rStyle w:val="Hyperlink"/>
          </w:rPr>
          <w:t>test-cases/kmip-v1.4/TC-Q-VAL-1-14.xml</w:t>
        </w:r>
      </w:hyperlink>
    </w:p>
    <w:p w14:paraId="76397253" w14:textId="77777777" w:rsidR="000E3545" w:rsidRDefault="000E3545" w:rsidP="000E3545">
      <w:pPr>
        <w:pStyle w:val="Heading3"/>
        <w:numPr>
          <w:ilvl w:val="2"/>
          <w:numId w:val="5"/>
        </w:numPr>
      </w:pPr>
      <w:bookmarkStart w:id="394" w:name="_Toc440002258"/>
      <w:bookmarkStart w:id="395" w:name="_Toc440010119"/>
      <w:bookmarkStart w:id="396" w:name="_Toc440002259"/>
      <w:bookmarkStart w:id="397" w:name="_Toc440010120"/>
      <w:bookmarkStart w:id="398" w:name="_Toc440002349"/>
      <w:bookmarkStart w:id="399" w:name="_Toc440010210"/>
      <w:bookmarkStart w:id="400" w:name="_Toc440013413"/>
      <w:bookmarkStart w:id="401" w:name="_Toc449973258"/>
      <w:bookmarkStart w:id="402" w:name="_Toc478054234"/>
      <w:bookmarkStart w:id="403" w:name="_Toc479077014"/>
      <w:bookmarkEnd w:id="394"/>
      <w:bookmarkEnd w:id="395"/>
      <w:bookmarkEnd w:id="396"/>
      <w:bookmarkEnd w:id="397"/>
      <w:bookmarkEnd w:id="398"/>
      <w:bookmarkEnd w:id="399"/>
      <w:r>
        <w:t>TC-Q-VAL-2-14</w:t>
      </w:r>
      <w:bookmarkEnd w:id="400"/>
      <w:bookmarkEnd w:id="401"/>
      <w:bookmarkEnd w:id="402"/>
      <w:bookmarkEnd w:id="403"/>
    </w:p>
    <w:p w14:paraId="14E3E419" w14:textId="77777777" w:rsidR="000E3545" w:rsidRDefault="000E3545" w:rsidP="000E3545">
      <w:r>
        <w:t>Return details of the server that does not claim any validations.</w:t>
      </w:r>
    </w:p>
    <w:p w14:paraId="05B255FF" w14:textId="77777777" w:rsidR="000E3545" w:rsidRDefault="000E3545" w:rsidP="000E3545">
      <w:r>
        <w:t xml:space="preserve">See </w:t>
      </w:r>
      <w:hyperlink r:id="rId127" w:history="1">
        <w:r>
          <w:rPr>
            <w:rStyle w:val="Hyperlink"/>
          </w:rPr>
          <w:t>test-cases/kmip-v1.4/TC-Q-VAL-2-14.xml</w:t>
        </w:r>
      </w:hyperlink>
    </w:p>
    <w:p w14:paraId="2599D2FB" w14:textId="77777777" w:rsidR="000E3545" w:rsidRDefault="000E3545" w:rsidP="000E3545">
      <w:pPr>
        <w:pStyle w:val="Heading3"/>
        <w:numPr>
          <w:ilvl w:val="2"/>
          <w:numId w:val="5"/>
        </w:numPr>
      </w:pPr>
      <w:bookmarkStart w:id="404" w:name="_Toc440002351"/>
      <w:bookmarkStart w:id="405" w:name="_Toc440010212"/>
      <w:bookmarkStart w:id="406" w:name="_Toc440002352"/>
      <w:bookmarkStart w:id="407" w:name="_Toc440010213"/>
      <w:bookmarkStart w:id="408" w:name="_Toc440002418"/>
      <w:bookmarkStart w:id="409" w:name="_Toc440010279"/>
      <w:bookmarkStart w:id="410" w:name="_Toc478054235"/>
      <w:bookmarkStart w:id="411" w:name="_Toc479077015"/>
      <w:bookmarkStart w:id="412" w:name="_Toc440013414"/>
      <w:bookmarkStart w:id="413" w:name="_Toc449973259"/>
      <w:bookmarkEnd w:id="404"/>
      <w:bookmarkEnd w:id="405"/>
      <w:bookmarkEnd w:id="406"/>
      <w:bookmarkEnd w:id="407"/>
      <w:bookmarkEnd w:id="408"/>
      <w:bookmarkEnd w:id="409"/>
      <w:r>
        <w:t>TC-REKEY-1-10</w:t>
      </w:r>
      <w:bookmarkEnd w:id="410"/>
      <w:bookmarkEnd w:id="411"/>
    </w:p>
    <w:p w14:paraId="193FBBA1" w14:textId="77777777" w:rsidR="000E3545" w:rsidRDefault="000E3545" w:rsidP="000E3545">
      <w:r>
        <w:t xml:space="preserve">Create a key and perform multiple rekey operations. </w:t>
      </w:r>
    </w:p>
    <w:p w14:paraId="3D0DDE2A" w14:textId="77777777" w:rsidR="000E3545" w:rsidRDefault="000E3545" w:rsidP="000E3545">
      <w:r>
        <w:t xml:space="preserve">See </w:t>
      </w:r>
      <w:hyperlink r:id="rId128" w:history="1">
        <w:r>
          <w:rPr>
            <w:rStyle w:val="Hyperlink"/>
          </w:rPr>
          <w:t>test-cases/kmip-v1.4/TC-REKEY-1-10.xml</w:t>
        </w:r>
      </w:hyperlink>
    </w:p>
    <w:p w14:paraId="5810C075" w14:textId="77777777" w:rsidR="000E3545" w:rsidRDefault="000E3545" w:rsidP="000E3545">
      <w:pPr>
        <w:pStyle w:val="Heading3"/>
        <w:numPr>
          <w:ilvl w:val="2"/>
          <w:numId w:val="5"/>
        </w:numPr>
      </w:pPr>
      <w:bookmarkStart w:id="414" w:name="_Toc478054236"/>
      <w:bookmarkStart w:id="415" w:name="_Toc479077016"/>
      <w:r>
        <w:t>TC-REKEY-1-11</w:t>
      </w:r>
      <w:bookmarkEnd w:id="414"/>
      <w:bookmarkEnd w:id="415"/>
    </w:p>
    <w:p w14:paraId="15B4221F" w14:textId="77777777" w:rsidR="000E3545" w:rsidRDefault="000E3545" w:rsidP="000E3545">
      <w:r>
        <w:t xml:space="preserve">Create a key and perform multiple rekey operations. </w:t>
      </w:r>
    </w:p>
    <w:p w14:paraId="3A8DBC07" w14:textId="77777777" w:rsidR="000E3545" w:rsidRDefault="000E3545" w:rsidP="000E3545">
      <w:r>
        <w:t xml:space="preserve">See </w:t>
      </w:r>
      <w:hyperlink r:id="rId129" w:history="1">
        <w:r>
          <w:rPr>
            <w:rStyle w:val="Hyperlink"/>
          </w:rPr>
          <w:t>test-cases/kmip-v1.4/TC-REKEY-1-11.xml</w:t>
        </w:r>
      </w:hyperlink>
    </w:p>
    <w:p w14:paraId="6A733E4B" w14:textId="77777777" w:rsidR="000E3545" w:rsidRDefault="000E3545" w:rsidP="000E3545">
      <w:pPr>
        <w:pStyle w:val="Heading3"/>
        <w:numPr>
          <w:ilvl w:val="2"/>
          <w:numId w:val="5"/>
        </w:numPr>
      </w:pPr>
      <w:bookmarkStart w:id="416" w:name="_Toc478054237"/>
      <w:bookmarkStart w:id="417" w:name="_Toc479077017"/>
      <w:r>
        <w:t>TC-REKEY-1-12</w:t>
      </w:r>
      <w:bookmarkEnd w:id="416"/>
      <w:bookmarkEnd w:id="417"/>
    </w:p>
    <w:p w14:paraId="6229B6B5" w14:textId="77777777" w:rsidR="000E3545" w:rsidRDefault="000E3545" w:rsidP="000E3545">
      <w:r>
        <w:t xml:space="preserve">Create a key and perform multiple rekey operations. </w:t>
      </w:r>
    </w:p>
    <w:p w14:paraId="75533A6F" w14:textId="77777777" w:rsidR="000E3545" w:rsidRDefault="000E3545" w:rsidP="000E3545">
      <w:r>
        <w:t xml:space="preserve">See </w:t>
      </w:r>
      <w:hyperlink r:id="rId130" w:history="1">
        <w:r>
          <w:rPr>
            <w:rStyle w:val="Hyperlink"/>
          </w:rPr>
          <w:t>test-cases/kmip-v1.4/TC-REKEY-1-12.xml</w:t>
        </w:r>
      </w:hyperlink>
    </w:p>
    <w:p w14:paraId="14F597C2" w14:textId="77777777" w:rsidR="000E3545" w:rsidRDefault="000E3545" w:rsidP="000E3545">
      <w:pPr>
        <w:pStyle w:val="Heading3"/>
        <w:numPr>
          <w:ilvl w:val="2"/>
          <w:numId w:val="5"/>
        </w:numPr>
      </w:pPr>
      <w:bookmarkStart w:id="418" w:name="_Toc478054238"/>
      <w:bookmarkStart w:id="419" w:name="_Toc479077018"/>
      <w:r>
        <w:t>TC-REKEY-1-13</w:t>
      </w:r>
      <w:bookmarkEnd w:id="418"/>
      <w:bookmarkEnd w:id="419"/>
    </w:p>
    <w:p w14:paraId="2CCBA274" w14:textId="77777777" w:rsidR="000E3545" w:rsidRDefault="000E3545" w:rsidP="000E3545">
      <w:r>
        <w:t xml:space="preserve">Create a key and perform multiple rekey operations. </w:t>
      </w:r>
    </w:p>
    <w:p w14:paraId="1B23FFBB" w14:textId="77777777" w:rsidR="000E3545" w:rsidRDefault="000E3545" w:rsidP="000E3545">
      <w:r>
        <w:lastRenderedPageBreak/>
        <w:t xml:space="preserve">See </w:t>
      </w:r>
      <w:hyperlink r:id="rId131" w:history="1">
        <w:r>
          <w:rPr>
            <w:rStyle w:val="Hyperlink"/>
          </w:rPr>
          <w:t>test-cases/kmip-v1.4/TC-REKEY-1-13.xml</w:t>
        </w:r>
      </w:hyperlink>
    </w:p>
    <w:p w14:paraId="4F165644" w14:textId="77777777" w:rsidR="000E3545" w:rsidRDefault="000E3545" w:rsidP="000E3545">
      <w:pPr>
        <w:pStyle w:val="Heading3"/>
        <w:numPr>
          <w:ilvl w:val="2"/>
          <w:numId w:val="5"/>
        </w:numPr>
      </w:pPr>
      <w:bookmarkStart w:id="420" w:name="_Toc478054239"/>
      <w:bookmarkStart w:id="421" w:name="_Toc479077019"/>
      <w:r>
        <w:t>TC-REKEY-1-14</w:t>
      </w:r>
      <w:bookmarkEnd w:id="420"/>
      <w:bookmarkEnd w:id="421"/>
    </w:p>
    <w:p w14:paraId="26F8446C" w14:textId="77777777" w:rsidR="000E3545" w:rsidRDefault="000E3545" w:rsidP="000E3545">
      <w:r>
        <w:t xml:space="preserve">Create a key and perform multiple rekey operations. </w:t>
      </w:r>
    </w:p>
    <w:p w14:paraId="1D65B549" w14:textId="77777777" w:rsidR="000E3545" w:rsidRDefault="000E3545" w:rsidP="000E3545">
      <w:r>
        <w:t xml:space="preserve">See </w:t>
      </w:r>
      <w:hyperlink r:id="rId132" w:history="1">
        <w:r>
          <w:rPr>
            <w:rStyle w:val="Hyperlink"/>
          </w:rPr>
          <w:t>test-cases/kmip-v1.4/TC-REKEY-1-14.xml</w:t>
        </w:r>
      </w:hyperlink>
    </w:p>
    <w:p w14:paraId="61E86106" w14:textId="77777777" w:rsidR="000E3545" w:rsidRDefault="000E3545" w:rsidP="000E3545">
      <w:pPr>
        <w:pStyle w:val="Heading3"/>
        <w:numPr>
          <w:ilvl w:val="2"/>
          <w:numId w:val="5"/>
        </w:numPr>
      </w:pPr>
      <w:bookmarkStart w:id="422" w:name="_Toc478054240"/>
      <w:bookmarkStart w:id="423" w:name="_Toc479077020"/>
      <w:r>
        <w:t>TC-RNG-ATTR-1-14</w:t>
      </w:r>
      <w:bookmarkEnd w:id="412"/>
      <w:bookmarkEnd w:id="413"/>
      <w:bookmarkEnd w:id="422"/>
      <w:bookmarkEnd w:id="423"/>
    </w:p>
    <w:p w14:paraId="2ADF032A" w14:textId="77777777" w:rsidR="000E3545" w:rsidRDefault="000E3545" w:rsidP="000E3545">
      <w:r>
        <w:t xml:space="preserve">A client registers a symmetric key including details of the RNG that the client is claiming was used to generate the symmetric key. </w:t>
      </w:r>
    </w:p>
    <w:p w14:paraId="48892FE2" w14:textId="77777777" w:rsidR="000E3545" w:rsidRDefault="000E3545" w:rsidP="000E3545">
      <w:r>
        <w:t xml:space="preserve">See </w:t>
      </w:r>
      <w:hyperlink r:id="rId133" w:history="1">
        <w:r w:rsidR="00EF2172">
          <w:rPr>
            <w:rStyle w:val="Hyperlink"/>
          </w:rPr>
          <w:t>test-cases\kmip-v1.4\TC-RNG-ATTR-1-14.xml</w:t>
        </w:r>
      </w:hyperlink>
    </w:p>
    <w:p w14:paraId="51FED1D5" w14:textId="77777777" w:rsidR="000E3545" w:rsidRDefault="000E3545" w:rsidP="000E3545">
      <w:pPr>
        <w:pStyle w:val="Heading3"/>
        <w:numPr>
          <w:ilvl w:val="2"/>
          <w:numId w:val="5"/>
        </w:numPr>
      </w:pPr>
      <w:bookmarkStart w:id="424" w:name="_Toc440002420"/>
      <w:bookmarkStart w:id="425" w:name="_Toc440010281"/>
      <w:bookmarkStart w:id="426" w:name="_Toc440013415"/>
      <w:bookmarkStart w:id="427" w:name="_Toc449973260"/>
      <w:bookmarkStart w:id="428" w:name="_Toc478054241"/>
      <w:bookmarkStart w:id="429" w:name="_Toc479077021"/>
      <w:bookmarkEnd w:id="424"/>
      <w:bookmarkEnd w:id="425"/>
      <w:r>
        <w:t>TC-RNG-ATTR-2-14</w:t>
      </w:r>
      <w:bookmarkEnd w:id="426"/>
      <w:bookmarkEnd w:id="427"/>
      <w:bookmarkEnd w:id="428"/>
      <w:bookmarkEnd w:id="429"/>
    </w:p>
    <w:p w14:paraId="37C4C553" w14:textId="77777777" w:rsidR="000E3545" w:rsidRDefault="000E3545" w:rsidP="000E3545">
      <w:r>
        <w:t xml:space="preserve">A client requests the server creates a symmetric key and it does and also includes the required details of the RNG that was used to generate the symmetric key. </w:t>
      </w:r>
    </w:p>
    <w:p w14:paraId="12D2DF0A" w14:textId="77777777" w:rsidR="000E3545" w:rsidRDefault="000E3545" w:rsidP="000E3545">
      <w:pPr>
        <w:rPr>
          <w:rStyle w:val="Hyperlink"/>
        </w:rPr>
      </w:pPr>
      <w:r>
        <w:t xml:space="preserve">See </w:t>
      </w:r>
      <w:hyperlink r:id="rId134" w:history="1">
        <w:r w:rsidR="00EF2172">
          <w:rPr>
            <w:rStyle w:val="Hyperlink"/>
          </w:rPr>
          <w:t>test-cases\kmip-v1.4\TC-RNG-ATTR-2-14.xml</w:t>
        </w:r>
      </w:hyperlink>
    </w:p>
    <w:p w14:paraId="3EC34CF6" w14:textId="77777777" w:rsidR="000E3545" w:rsidRDefault="000E3545" w:rsidP="000E3545">
      <w:pPr>
        <w:pStyle w:val="Heading3"/>
        <w:numPr>
          <w:ilvl w:val="2"/>
          <w:numId w:val="5"/>
        </w:numPr>
      </w:pPr>
      <w:bookmarkStart w:id="430" w:name="_Toc478054242"/>
      <w:bookmarkStart w:id="431" w:name="_Toc479077022"/>
      <w:r>
        <w:t>TC-RSA-SIGN-DIGESTEDDATA 1-14</w:t>
      </w:r>
      <w:bookmarkEnd w:id="430"/>
      <w:bookmarkEnd w:id="431"/>
    </w:p>
    <w:p w14:paraId="656C5A66" w14:textId="77777777" w:rsidR="000E3545" w:rsidRDefault="000E3545" w:rsidP="000E3545">
      <w:r>
        <w:t>RSA Signing with the digested data provided by the client.</w:t>
      </w:r>
    </w:p>
    <w:p w14:paraId="08D4DD84" w14:textId="77777777" w:rsidR="000E3545" w:rsidRDefault="000E3545" w:rsidP="000E3545">
      <w:r>
        <w:t xml:space="preserve">See </w:t>
      </w:r>
      <w:hyperlink r:id="rId135" w:history="1">
        <w:r>
          <w:rPr>
            <w:rStyle w:val="Hyperlink"/>
          </w:rPr>
          <w:t>test-cases/kmip-v1.4/TC-RSA-SIGN-DIGESTEDDATA-1-14.xml</w:t>
        </w:r>
      </w:hyperlink>
    </w:p>
    <w:p w14:paraId="6942B7FD" w14:textId="77777777" w:rsidR="000E3545" w:rsidRDefault="000E3545" w:rsidP="000E3545">
      <w:pPr>
        <w:pStyle w:val="Heading3"/>
        <w:numPr>
          <w:ilvl w:val="2"/>
          <w:numId w:val="5"/>
        </w:numPr>
      </w:pPr>
      <w:bookmarkStart w:id="432" w:name="_Toc440002422"/>
      <w:bookmarkStart w:id="433" w:name="_Toc440010283"/>
      <w:bookmarkStart w:id="434" w:name="_Toc478054243"/>
      <w:bookmarkStart w:id="435" w:name="_Toc479077023"/>
      <w:bookmarkStart w:id="436" w:name="_Toc440013416"/>
      <w:bookmarkStart w:id="437" w:name="_Toc449973261"/>
      <w:bookmarkEnd w:id="432"/>
      <w:bookmarkEnd w:id="433"/>
      <w:r>
        <w:t>TC-SJ-1-14</w:t>
      </w:r>
      <w:bookmarkEnd w:id="434"/>
      <w:bookmarkEnd w:id="435"/>
    </w:p>
    <w:p w14:paraId="3F99571A" w14:textId="77777777" w:rsidR="000E3545" w:rsidRDefault="000E3545" w:rsidP="000E3545">
      <w:r>
        <w:t xml:space="preserve">Create a symmetric key and perform split and join in various combinations. </w:t>
      </w:r>
    </w:p>
    <w:p w14:paraId="78AF5363" w14:textId="77777777" w:rsidR="000E3545" w:rsidRDefault="000E3545" w:rsidP="000E3545">
      <w:r>
        <w:t xml:space="preserve">See </w:t>
      </w:r>
      <w:hyperlink r:id="rId136" w:history="1">
        <w:r>
          <w:rPr>
            <w:rStyle w:val="Hyperlink"/>
          </w:rPr>
          <w:t>test-cases/kmip-v1.4/TC-SJ-1-14.xml</w:t>
        </w:r>
      </w:hyperlink>
    </w:p>
    <w:p w14:paraId="791F0016" w14:textId="77777777" w:rsidR="000E3545" w:rsidRDefault="000E3545" w:rsidP="000E3545">
      <w:pPr>
        <w:pStyle w:val="Heading3"/>
        <w:numPr>
          <w:ilvl w:val="2"/>
          <w:numId w:val="5"/>
        </w:numPr>
      </w:pPr>
      <w:bookmarkStart w:id="438" w:name="_Toc478054244"/>
      <w:bookmarkStart w:id="439" w:name="_Toc479077024"/>
      <w:r>
        <w:t>TC-SJ-2-14</w:t>
      </w:r>
      <w:bookmarkEnd w:id="438"/>
      <w:bookmarkEnd w:id="439"/>
    </w:p>
    <w:p w14:paraId="35534766" w14:textId="77777777" w:rsidR="000E3545" w:rsidRDefault="000E3545" w:rsidP="000E3545">
      <w:r>
        <w:t xml:space="preserve">Register a symmetric key and perform split and join in various combinations. </w:t>
      </w:r>
    </w:p>
    <w:p w14:paraId="56E6F430" w14:textId="77777777" w:rsidR="000E3545" w:rsidRDefault="000E3545" w:rsidP="000E3545">
      <w:r>
        <w:t xml:space="preserve">See </w:t>
      </w:r>
      <w:hyperlink r:id="rId137" w:history="1">
        <w:r>
          <w:rPr>
            <w:rStyle w:val="Hyperlink"/>
          </w:rPr>
          <w:t>test-cases/kmip-v1.4/TC-SJ-2-14.xml</w:t>
        </w:r>
      </w:hyperlink>
    </w:p>
    <w:p w14:paraId="7532B0FF" w14:textId="77777777" w:rsidR="000E3545" w:rsidRDefault="000E3545" w:rsidP="000E3545">
      <w:pPr>
        <w:pStyle w:val="Heading3"/>
        <w:numPr>
          <w:ilvl w:val="2"/>
          <w:numId w:val="5"/>
        </w:numPr>
      </w:pPr>
      <w:bookmarkStart w:id="440" w:name="_Toc478054245"/>
      <w:bookmarkStart w:id="441" w:name="_Toc479077025"/>
      <w:r>
        <w:t>TC-SJ-3-14</w:t>
      </w:r>
      <w:bookmarkEnd w:id="440"/>
      <w:bookmarkEnd w:id="441"/>
    </w:p>
    <w:p w14:paraId="34BD257E" w14:textId="77777777" w:rsidR="000E3545" w:rsidRDefault="000E3545" w:rsidP="000E3545">
      <w:r>
        <w:t xml:space="preserve">Register split keys and perform join in various combinations. </w:t>
      </w:r>
    </w:p>
    <w:p w14:paraId="57541A2E" w14:textId="77777777" w:rsidR="000E3545" w:rsidRDefault="000E3545" w:rsidP="000E3545">
      <w:r>
        <w:t xml:space="preserve">See </w:t>
      </w:r>
      <w:hyperlink r:id="rId138" w:history="1">
        <w:r>
          <w:rPr>
            <w:rStyle w:val="Hyperlink"/>
          </w:rPr>
          <w:t>test-cases/kmip-v1.4/TC-SJ-2-14.xml</w:t>
        </w:r>
      </w:hyperlink>
    </w:p>
    <w:p w14:paraId="507D3485" w14:textId="77777777" w:rsidR="000E3545" w:rsidRDefault="000E3545" w:rsidP="000E3545">
      <w:pPr>
        <w:pStyle w:val="Heading3"/>
        <w:numPr>
          <w:ilvl w:val="2"/>
          <w:numId w:val="5"/>
        </w:numPr>
      </w:pPr>
      <w:bookmarkStart w:id="442" w:name="_Toc478054246"/>
      <w:bookmarkStart w:id="443" w:name="_Toc479077026"/>
      <w:r>
        <w:t>TC-SJ-4-14</w:t>
      </w:r>
      <w:bookmarkEnd w:id="442"/>
      <w:bookmarkEnd w:id="443"/>
    </w:p>
    <w:p w14:paraId="6E54BC0A" w14:textId="77777777" w:rsidR="000E3545" w:rsidRDefault="000E3545" w:rsidP="000E3545">
      <w:r>
        <w:t xml:space="preserve">Create a symmetric key and perform split and join in various combinations using the XOR method. </w:t>
      </w:r>
    </w:p>
    <w:p w14:paraId="43BEB0C9" w14:textId="77777777" w:rsidR="000E3545" w:rsidRDefault="000E3545" w:rsidP="000E3545">
      <w:r>
        <w:t xml:space="preserve">See </w:t>
      </w:r>
      <w:hyperlink r:id="rId139" w:history="1">
        <w:r>
          <w:rPr>
            <w:rStyle w:val="Hyperlink"/>
          </w:rPr>
          <w:t>test-cases/kmip-v1.4/TC-SJ-4-14.xml</w:t>
        </w:r>
      </w:hyperlink>
    </w:p>
    <w:p w14:paraId="0590F141" w14:textId="77777777" w:rsidR="000E3545" w:rsidRDefault="000E3545" w:rsidP="000E3545">
      <w:pPr>
        <w:pStyle w:val="Heading3"/>
        <w:numPr>
          <w:ilvl w:val="2"/>
          <w:numId w:val="5"/>
        </w:numPr>
      </w:pPr>
      <w:bookmarkStart w:id="444" w:name="_Toc478054247"/>
      <w:bookmarkStart w:id="445" w:name="_Toc479077027"/>
      <w:r>
        <w:lastRenderedPageBreak/>
        <w:t>TC-STREAM-ENC-1-14</w:t>
      </w:r>
      <w:bookmarkEnd w:id="444"/>
      <w:bookmarkEnd w:id="445"/>
    </w:p>
    <w:p w14:paraId="2484031C" w14:textId="77777777" w:rsidR="000E3545" w:rsidRDefault="000E3545" w:rsidP="000E3545">
      <w:r>
        <w:t>Create a symmetric key and perform encrypt with streaming.</w:t>
      </w:r>
    </w:p>
    <w:p w14:paraId="7778215C" w14:textId="77777777" w:rsidR="000E3545" w:rsidRDefault="000E3545" w:rsidP="000E3545">
      <w:r>
        <w:t xml:space="preserve">See </w:t>
      </w:r>
      <w:hyperlink r:id="rId140" w:history="1">
        <w:r>
          <w:rPr>
            <w:rStyle w:val="Hyperlink"/>
          </w:rPr>
          <w:t>test-cases/kmip-v1.4/TC-STREAM-ENC-1-14.xml</w:t>
        </w:r>
      </w:hyperlink>
    </w:p>
    <w:p w14:paraId="56A4BE9B" w14:textId="77777777" w:rsidR="000E3545" w:rsidRDefault="000E3545" w:rsidP="000E3545">
      <w:pPr>
        <w:pStyle w:val="Heading3"/>
        <w:numPr>
          <w:ilvl w:val="2"/>
          <w:numId w:val="5"/>
        </w:numPr>
      </w:pPr>
      <w:bookmarkStart w:id="446" w:name="_Toc478054248"/>
      <w:bookmarkStart w:id="447" w:name="_Toc479077028"/>
      <w:r>
        <w:t>TC-STREAM-ENC-2-14</w:t>
      </w:r>
      <w:bookmarkEnd w:id="446"/>
      <w:bookmarkEnd w:id="447"/>
    </w:p>
    <w:p w14:paraId="093127A3" w14:textId="77777777" w:rsidR="000E3545" w:rsidRDefault="000E3545" w:rsidP="000E3545">
      <w:r>
        <w:t>Register a symmetric key and perform encrypt and decrypt with streaming.</w:t>
      </w:r>
    </w:p>
    <w:p w14:paraId="3DCA5E33" w14:textId="77777777" w:rsidR="000E3545" w:rsidRDefault="000E3545" w:rsidP="000E3545">
      <w:r>
        <w:t xml:space="preserve">See </w:t>
      </w:r>
      <w:hyperlink r:id="rId141" w:history="1">
        <w:r>
          <w:rPr>
            <w:rStyle w:val="Hyperlink"/>
          </w:rPr>
          <w:t>test-cases/kmip-v1.4/TC-STREAM-ENC-2-14.xml</w:t>
        </w:r>
      </w:hyperlink>
    </w:p>
    <w:p w14:paraId="178C9708" w14:textId="77777777" w:rsidR="000E3545" w:rsidRDefault="000E3545" w:rsidP="000E3545">
      <w:pPr>
        <w:pStyle w:val="Heading3"/>
        <w:numPr>
          <w:ilvl w:val="2"/>
          <w:numId w:val="5"/>
        </w:numPr>
      </w:pPr>
      <w:bookmarkStart w:id="448" w:name="_Toc478054249"/>
      <w:bookmarkStart w:id="449" w:name="_Toc479077029"/>
      <w:r>
        <w:t>TC-STREAM-ENCDEC-1-14</w:t>
      </w:r>
      <w:bookmarkEnd w:id="448"/>
      <w:bookmarkEnd w:id="449"/>
    </w:p>
    <w:p w14:paraId="078AD2D8" w14:textId="77777777" w:rsidR="000E3545" w:rsidRDefault="000E3545" w:rsidP="000E3545">
      <w:r>
        <w:t>Register a symmetric key and perform encrypt with streaming.</w:t>
      </w:r>
    </w:p>
    <w:p w14:paraId="73C76023" w14:textId="77777777" w:rsidR="000E3545" w:rsidRDefault="000E3545" w:rsidP="000E3545">
      <w:r>
        <w:t xml:space="preserve">See </w:t>
      </w:r>
      <w:hyperlink r:id="rId142" w:history="1">
        <w:r>
          <w:rPr>
            <w:rStyle w:val="Hyperlink"/>
          </w:rPr>
          <w:t>test-cases/kmip-v1.4/TC-STREAM-ENCDEC-1-14.xml</w:t>
        </w:r>
      </w:hyperlink>
    </w:p>
    <w:p w14:paraId="42C01D58" w14:textId="77777777" w:rsidR="000E3545" w:rsidRDefault="000E3545" w:rsidP="000E3545">
      <w:pPr>
        <w:pStyle w:val="Heading3"/>
        <w:numPr>
          <w:ilvl w:val="2"/>
          <w:numId w:val="5"/>
        </w:numPr>
      </w:pPr>
      <w:bookmarkStart w:id="450" w:name="_Toc478054250"/>
      <w:bookmarkStart w:id="451" w:name="_Toc479077030"/>
      <w:r>
        <w:t>TC-STREAM-HASH-1-14</w:t>
      </w:r>
      <w:bookmarkEnd w:id="436"/>
      <w:bookmarkEnd w:id="437"/>
      <w:bookmarkEnd w:id="450"/>
      <w:bookmarkEnd w:id="451"/>
    </w:p>
    <w:p w14:paraId="5F3291E8" w14:textId="77777777" w:rsidR="000E3545" w:rsidRDefault="000E3545" w:rsidP="000E3545">
      <w:r>
        <w:t xml:space="preserve">Hash operation for data 'abc' in a single request followed immediately by a streaming equivalent for which the result must be identical. </w:t>
      </w:r>
    </w:p>
    <w:p w14:paraId="3214626D" w14:textId="77777777" w:rsidR="000E3545" w:rsidRDefault="000E3545" w:rsidP="000E3545">
      <w:r>
        <w:t xml:space="preserve">Note: - test vector data from http://csrc.nist.gov/groups/ST/toolkit/documents/Examples/SHA_All.pdf </w:t>
      </w:r>
    </w:p>
    <w:p w14:paraId="5310ADB6" w14:textId="77777777" w:rsidR="000E3545" w:rsidRDefault="000E3545" w:rsidP="000E3545">
      <w:r>
        <w:t xml:space="preserve">See </w:t>
      </w:r>
      <w:hyperlink r:id="rId143" w:history="1">
        <w:r>
          <w:rPr>
            <w:rStyle w:val="Hyperlink"/>
          </w:rPr>
          <w:t>test-cases/kmip-v1.4/TC-STREAM-HASH-1-14.xml</w:t>
        </w:r>
      </w:hyperlink>
    </w:p>
    <w:p w14:paraId="41E50F36" w14:textId="77777777" w:rsidR="000E3545" w:rsidRDefault="000E3545" w:rsidP="000E3545">
      <w:pPr>
        <w:pStyle w:val="Heading3"/>
        <w:numPr>
          <w:ilvl w:val="2"/>
          <w:numId w:val="5"/>
        </w:numPr>
      </w:pPr>
      <w:bookmarkStart w:id="452" w:name="_Toc440002424"/>
      <w:bookmarkStart w:id="453" w:name="_Toc440010285"/>
      <w:bookmarkStart w:id="454" w:name="_Toc440013417"/>
      <w:bookmarkStart w:id="455" w:name="_Toc449973262"/>
      <w:bookmarkStart w:id="456" w:name="_Toc478054251"/>
      <w:bookmarkStart w:id="457" w:name="_Toc479077031"/>
      <w:bookmarkEnd w:id="452"/>
      <w:bookmarkEnd w:id="453"/>
      <w:r>
        <w:t>TC-STREAM-HASH-2-14</w:t>
      </w:r>
      <w:bookmarkEnd w:id="454"/>
      <w:bookmarkEnd w:id="455"/>
      <w:bookmarkEnd w:id="456"/>
      <w:bookmarkEnd w:id="457"/>
    </w:p>
    <w:p w14:paraId="0B855A45" w14:textId="77777777" w:rsidR="000E3545" w:rsidRDefault="000E3545" w:rsidP="000E3545">
      <w:r>
        <w:t xml:space="preserve">Hash operation for data 'abc' in a single request followed immediately by a streaming equivalent for which the result must be identical. </w:t>
      </w:r>
    </w:p>
    <w:p w14:paraId="15E4BFC4" w14:textId="77777777" w:rsidR="000E3545" w:rsidRDefault="000E3545" w:rsidP="000E3545">
      <w:r>
        <w:t xml:space="preserve">Note: - test vector data from http://csrc.nist.gov/groups/ST/toolkit/documents/Examples/SHA_All.pdf </w:t>
      </w:r>
    </w:p>
    <w:p w14:paraId="039D8C9C" w14:textId="77777777" w:rsidR="000E3545" w:rsidRDefault="000E3545" w:rsidP="000E3545">
      <w:r>
        <w:t xml:space="preserve">See </w:t>
      </w:r>
      <w:hyperlink r:id="rId144" w:history="1">
        <w:r>
          <w:rPr>
            <w:rStyle w:val="Hyperlink"/>
          </w:rPr>
          <w:t>test-cases/kmip-v1.4/TC-STREAM-HASH-2-14.xml</w:t>
        </w:r>
      </w:hyperlink>
    </w:p>
    <w:p w14:paraId="4E27FE4F" w14:textId="77777777" w:rsidR="000E3545" w:rsidRDefault="000E3545" w:rsidP="000E3545">
      <w:pPr>
        <w:pStyle w:val="Heading3"/>
        <w:numPr>
          <w:ilvl w:val="2"/>
          <w:numId w:val="5"/>
        </w:numPr>
      </w:pPr>
      <w:bookmarkStart w:id="458" w:name="_Toc440002426"/>
      <w:bookmarkStart w:id="459" w:name="_Toc440010287"/>
      <w:bookmarkStart w:id="460" w:name="_Toc440002429"/>
      <w:bookmarkStart w:id="461" w:name="_Toc440010290"/>
      <w:bookmarkStart w:id="462" w:name="_Toc440002430"/>
      <w:bookmarkStart w:id="463" w:name="_Toc440010291"/>
      <w:bookmarkStart w:id="464" w:name="_Toc440002506"/>
      <w:bookmarkStart w:id="465" w:name="_Toc440010367"/>
      <w:bookmarkStart w:id="466" w:name="_Toc440002583"/>
      <w:bookmarkStart w:id="467" w:name="_Toc440010444"/>
      <w:bookmarkStart w:id="468" w:name="_Toc440002661"/>
      <w:bookmarkStart w:id="469" w:name="_Toc440010522"/>
      <w:bookmarkStart w:id="470" w:name="_Toc440002739"/>
      <w:bookmarkStart w:id="471" w:name="_Toc440010600"/>
      <w:bookmarkStart w:id="472" w:name="_Toc440002820"/>
      <w:bookmarkStart w:id="473" w:name="_Toc440010681"/>
      <w:bookmarkStart w:id="474" w:name="_Toc440013418"/>
      <w:bookmarkStart w:id="475" w:name="_Toc449973263"/>
      <w:bookmarkStart w:id="476" w:name="_Toc478054252"/>
      <w:bookmarkStart w:id="477" w:name="_Toc479077032"/>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TC-STREAM-HASH-3-14</w:t>
      </w:r>
      <w:bookmarkEnd w:id="474"/>
      <w:bookmarkEnd w:id="475"/>
      <w:bookmarkEnd w:id="476"/>
      <w:bookmarkEnd w:id="477"/>
    </w:p>
    <w:p w14:paraId="6F53FB08" w14:textId="77777777" w:rsidR="000E3545" w:rsidRDefault="000E3545" w:rsidP="000E3545">
      <w:r>
        <w:t xml:space="preserve">Hash operation for data 'abc' in a single request followed immediately by a streaming equivalent for which the result must be identical. </w:t>
      </w:r>
    </w:p>
    <w:p w14:paraId="03D2560D" w14:textId="77777777" w:rsidR="000E3545" w:rsidRDefault="000E3545" w:rsidP="000E3545">
      <w:r>
        <w:t xml:space="preserve">Note: - test vector data from http://csrc.nist.gov/groups/ST/toolkit/documents/Examples/SHA_All.pdf </w:t>
      </w:r>
    </w:p>
    <w:p w14:paraId="373BD2D1" w14:textId="77777777" w:rsidR="000E3545" w:rsidRDefault="000E3545" w:rsidP="000E3545">
      <w:pPr>
        <w:rPr>
          <w:rStyle w:val="Hyperlink"/>
        </w:rPr>
      </w:pPr>
      <w:r>
        <w:t xml:space="preserve">See </w:t>
      </w:r>
      <w:hyperlink r:id="rId145" w:history="1">
        <w:r>
          <w:rPr>
            <w:rStyle w:val="Hyperlink"/>
          </w:rPr>
          <w:t>test-cases/kmip-v1.4/TC-STREAM-HASH-3-14.xml</w:t>
        </w:r>
      </w:hyperlink>
    </w:p>
    <w:p w14:paraId="0D136835" w14:textId="77777777" w:rsidR="000E3545" w:rsidRDefault="000E3545" w:rsidP="000E3545">
      <w:pPr>
        <w:pStyle w:val="Heading3"/>
        <w:numPr>
          <w:ilvl w:val="2"/>
          <w:numId w:val="5"/>
        </w:numPr>
      </w:pPr>
      <w:bookmarkStart w:id="478" w:name="_Toc478054253"/>
      <w:bookmarkStart w:id="479" w:name="_Toc479077033"/>
      <w:r>
        <w:t>TC-STREAM-SIGN-1-14</w:t>
      </w:r>
      <w:bookmarkEnd w:id="478"/>
      <w:bookmarkEnd w:id="479"/>
    </w:p>
    <w:p w14:paraId="3C916949" w14:textId="77777777" w:rsidR="000E3545" w:rsidRDefault="000E3545" w:rsidP="000E3545">
      <w:r>
        <w:t>Sign with a known asymmetric key with streaming.</w:t>
      </w:r>
    </w:p>
    <w:p w14:paraId="3180D98E" w14:textId="77777777" w:rsidR="000E3545" w:rsidRDefault="000E3545" w:rsidP="000E3545">
      <w:r>
        <w:t xml:space="preserve">See </w:t>
      </w:r>
      <w:hyperlink r:id="rId146" w:history="1">
        <w:r>
          <w:rPr>
            <w:rStyle w:val="Hyperlink"/>
          </w:rPr>
          <w:t>test-cases/kmip-v1.4/TC-STREAM-SIGN-1-14.xml</w:t>
        </w:r>
      </w:hyperlink>
    </w:p>
    <w:p w14:paraId="3726F3BA" w14:textId="77777777" w:rsidR="000E3545" w:rsidRDefault="000E3545" w:rsidP="000E3545">
      <w:pPr>
        <w:pStyle w:val="Heading3"/>
        <w:numPr>
          <w:ilvl w:val="2"/>
          <w:numId w:val="5"/>
        </w:numPr>
      </w:pPr>
      <w:bookmarkStart w:id="480" w:name="_Toc478054254"/>
      <w:bookmarkStart w:id="481" w:name="_Toc479077034"/>
      <w:r>
        <w:lastRenderedPageBreak/>
        <w:t>TC-STREAM-SIGNVFY-1-14</w:t>
      </w:r>
      <w:bookmarkEnd w:id="480"/>
      <w:bookmarkEnd w:id="481"/>
    </w:p>
    <w:p w14:paraId="6C6109EC" w14:textId="77777777" w:rsidR="000E3545" w:rsidRDefault="000E3545" w:rsidP="000E3545">
      <w:r>
        <w:t>Sign and Signature Verify with a known asymmetric key with streaming.</w:t>
      </w:r>
    </w:p>
    <w:p w14:paraId="61C69D64" w14:textId="77777777" w:rsidR="000E3545" w:rsidRDefault="000E3545" w:rsidP="000E3545">
      <w:r>
        <w:t xml:space="preserve">See </w:t>
      </w:r>
      <w:hyperlink r:id="rId147" w:history="1">
        <w:r>
          <w:rPr>
            <w:rStyle w:val="Hyperlink"/>
          </w:rPr>
          <w:t>test-cases/kmip-v1.4/TC-STREAM-SIGNVFY-1-14.xml</w:t>
        </w:r>
      </w:hyperlink>
    </w:p>
    <w:p w14:paraId="1B90EC82" w14:textId="77777777" w:rsidR="000E3545" w:rsidRDefault="000E3545" w:rsidP="000E3545">
      <w:pPr>
        <w:pStyle w:val="Heading3"/>
        <w:numPr>
          <w:ilvl w:val="2"/>
          <w:numId w:val="5"/>
        </w:numPr>
      </w:pPr>
      <w:bookmarkStart w:id="482" w:name="_Toc478054255"/>
      <w:bookmarkStart w:id="483" w:name="_Toc479077035"/>
      <w:r>
        <w:t>TC-WRAP-1-14</w:t>
      </w:r>
      <w:bookmarkEnd w:id="482"/>
      <w:bookmarkEnd w:id="483"/>
    </w:p>
    <w:p w14:paraId="21CDEF46" w14:textId="77777777" w:rsidR="000E3545" w:rsidRDefault="000E3545" w:rsidP="000E3545">
      <w:r>
        <w:t>Show usage of Key Wrap Type As Registered.</w:t>
      </w:r>
    </w:p>
    <w:p w14:paraId="7461252C" w14:textId="77777777" w:rsidR="000E3545" w:rsidRDefault="000E3545" w:rsidP="000E3545">
      <w:r>
        <w:t xml:space="preserve">See </w:t>
      </w:r>
      <w:hyperlink r:id="rId148" w:history="1">
        <w:r>
          <w:rPr>
            <w:rStyle w:val="Hyperlink"/>
          </w:rPr>
          <w:t>test-cases/kmip-v1.4/TC-WRAP-1-14.xml</w:t>
        </w:r>
      </w:hyperlink>
    </w:p>
    <w:p w14:paraId="4DDBF388" w14:textId="77777777" w:rsidR="000E3545" w:rsidRDefault="000E3545" w:rsidP="000E3545">
      <w:pPr>
        <w:pStyle w:val="Heading3"/>
        <w:numPr>
          <w:ilvl w:val="2"/>
          <w:numId w:val="5"/>
        </w:numPr>
      </w:pPr>
      <w:bookmarkStart w:id="484" w:name="_Toc478054256"/>
      <w:bookmarkStart w:id="485" w:name="_Toc479077036"/>
      <w:r>
        <w:t>TC-WRAP-2-14</w:t>
      </w:r>
      <w:bookmarkEnd w:id="484"/>
      <w:bookmarkEnd w:id="485"/>
    </w:p>
    <w:p w14:paraId="0A1A8DA3" w14:textId="77777777" w:rsidR="000E3545" w:rsidRDefault="000E3545" w:rsidP="000E3545">
      <w:r>
        <w:t>Show usage of Key Wrap Type Not Wrapped.</w:t>
      </w:r>
    </w:p>
    <w:p w14:paraId="37B868E7" w14:textId="77777777" w:rsidR="000E3545" w:rsidRDefault="000E3545" w:rsidP="000E3545">
      <w:r>
        <w:t xml:space="preserve">See </w:t>
      </w:r>
      <w:hyperlink r:id="rId149" w:history="1">
        <w:r>
          <w:rPr>
            <w:rStyle w:val="Hyperlink"/>
          </w:rPr>
          <w:t>test-cases/kmip-v1.4/TC-WRAP-2-14.xml</w:t>
        </w:r>
      </w:hyperlink>
    </w:p>
    <w:p w14:paraId="389D32B8" w14:textId="77777777" w:rsidR="000E3545" w:rsidRDefault="000E3545" w:rsidP="000E3545">
      <w:pPr>
        <w:pStyle w:val="Heading3"/>
        <w:numPr>
          <w:ilvl w:val="2"/>
          <w:numId w:val="5"/>
        </w:numPr>
      </w:pPr>
      <w:bookmarkStart w:id="486" w:name="_Toc478054257"/>
      <w:bookmarkStart w:id="487" w:name="_Toc479077037"/>
      <w:r>
        <w:t>TC-WRAP-3-14</w:t>
      </w:r>
      <w:bookmarkEnd w:id="486"/>
      <w:bookmarkEnd w:id="487"/>
    </w:p>
    <w:p w14:paraId="01AF9DA8" w14:textId="77777777" w:rsidR="000E3545" w:rsidRDefault="000E3545" w:rsidP="000E3545">
      <w:r>
        <w:t>Show usage of returning wrapped key wrapped with a different wrapping key.</w:t>
      </w:r>
    </w:p>
    <w:p w14:paraId="493FDD38" w14:textId="77777777" w:rsidR="000E3545" w:rsidRDefault="000E3545" w:rsidP="000E3545">
      <w:r>
        <w:t xml:space="preserve">See </w:t>
      </w:r>
      <w:hyperlink r:id="rId150" w:history="1">
        <w:r>
          <w:rPr>
            <w:rStyle w:val="Hyperlink"/>
          </w:rPr>
          <w:t>test-cases/kmip-v1.4/TC-WRAP-3-14.xml</w:t>
        </w:r>
      </w:hyperlink>
    </w:p>
    <w:p w14:paraId="3216871D" w14:textId="77777777" w:rsidR="000E3545" w:rsidRDefault="000E3545" w:rsidP="000E3545">
      <w:pPr>
        <w:pStyle w:val="Heading3"/>
        <w:numPr>
          <w:ilvl w:val="2"/>
          <w:numId w:val="5"/>
        </w:numPr>
      </w:pPr>
      <w:bookmarkStart w:id="488" w:name="_Toc479077038"/>
      <w:r>
        <w:t>TC-SENSITIVE-1-14</w:t>
      </w:r>
      <w:bookmarkEnd w:id="488"/>
    </w:p>
    <w:p w14:paraId="254A1EE1" w14:textId="77777777" w:rsidR="000E3545" w:rsidRDefault="000E3545" w:rsidP="000E3545">
      <w:r>
        <w:t xml:space="preserve">Show usage of Sensitive and Always Sensitive </w:t>
      </w:r>
    </w:p>
    <w:p w14:paraId="278F722F" w14:textId="77777777" w:rsidR="000E3545" w:rsidRDefault="000E3545" w:rsidP="000E3545">
      <w:r>
        <w:t xml:space="preserve">See </w:t>
      </w:r>
      <w:hyperlink r:id="rId151" w:history="1">
        <w:r>
          <w:rPr>
            <w:rStyle w:val="Hyperlink"/>
          </w:rPr>
          <w:t>test-cases/kmip-v1.4/TC-SENSITIVE-1-14.xml</w:t>
        </w:r>
      </w:hyperlink>
    </w:p>
    <w:p w14:paraId="451C43C0" w14:textId="77777777" w:rsidR="000E3545" w:rsidRDefault="000E3545" w:rsidP="000E3545">
      <w:pPr>
        <w:pStyle w:val="Heading3"/>
        <w:numPr>
          <w:ilvl w:val="2"/>
          <w:numId w:val="5"/>
        </w:numPr>
      </w:pPr>
      <w:bookmarkStart w:id="489" w:name="_Toc479077039"/>
      <w:r>
        <w:t>TC-EXTRACTABLE-1-14</w:t>
      </w:r>
      <w:bookmarkEnd w:id="489"/>
    </w:p>
    <w:p w14:paraId="685FEBF2" w14:textId="77777777" w:rsidR="000E3545" w:rsidRDefault="000E3545" w:rsidP="000E3545">
      <w:r>
        <w:t xml:space="preserve">Show usage of Extractable and Never Extractable </w:t>
      </w:r>
    </w:p>
    <w:p w14:paraId="42EBA2E4" w14:textId="77777777" w:rsidR="000E3545" w:rsidRDefault="000E3545" w:rsidP="000E3545">
      <w:r>
        <w:t xml:space="preserve">See </w:t>
      </w:r>
      <w:hyperlink r:id="rId152" w:history="1">
        <w:r>
          <w:rPr>
            <w:rStyle w:val="Hyperlink"/>
          </w:rPr>
          <w:t>test-cases/kmip-v1.4/TC-EXTRACTABLE-1-14.xml</w:t>
        </w:r>
      </w:hyperlink>
    </w:p>
    <w:p w14:paraId="64D4E7F5" w14:textId="77777777" w:rsidR="000E3545" w:rsidRDefault="000E3545" w:rsidP="000E3545">
      <w:pPr>
        <w:pStyle w:val="Heading3"/>
        <w:numPr>
          <w:ilvl w:val="2"/>
          <w:numId w:val="5"/>
        </w:numPr>
      </w:pPr>
      <w:bookmarkStart w:id="490" w:name="_Toc479077040"/>
      <w:r>
        <w:t>TC-STREAM-MAC-1-14</w:t>
      </w:r>
      <w:bookmarkEnd w:id="490"/>
    </w:p>
    <w:p w14:paraId="56D387C1" w14:textId="77777777" w:rsidR="000E3545" w:rsidRDefault="000E3545" w:rsidP="000E3545">
      <w:r>
        <w:t>MAC and MACVerify with streaming.</w:t>
      </w:r>
    </w:p>
    <w:p w14:paraId="0C0BEA95" w14:textId="77777777" w:rsidR="000E3545" w:rsidRDefault="000E3545" w:rsidP="000E3545">
      <w:r>
        <w:t xml:space="preserve">See </w:t>
      </w:r>
      <w:hyperlink r:id="rId153" w:history="1">
        <w:r>
          <w:rPr>
            <w:rStyle w:val="Hyperlink"/>
          </w:rPr>
          <w:t>test-cases/kmip-v1.4/TC-STREAM-MAC-1-14.xml</w:t>
        </w:r>
      </w:hyperlink>
    </w:p>
    <w:p w14:paraId="40330615" w14:textId="77777777" w:rsidR="000E3545" w:rsidRDefault="000E3545" w:rsidP="000E3545"/>
    <w:p w14:paraId="007D3710" w14:textId="77777777" w:rsidR="000E3545" w:rsidRDefault="000E3545" w:rsidP="000E3545">
      <w:pPr>
        <w:pStyle w:val="Heading1WP"/>
        <w:numPr>
          <w:ilvl w:val="0"/>
          <w:numId w:val="5"/>
        </w:numPr>
      </w:pPr>
      <w:bookmarkStart w:id="491" w:name="_Toc440002822"/>
      <w:bookmarkStart w:id="492" w:name="_Toc440010683"/>
      <w:bookmarkStart w:id="493" w:name="_Toc440002823"/>
      <w:bookmarkStart w:id="494" w:name="_Toc440010684"/>
      <w:bookmarkStart w:id="495" w:name="_Toc440002899"/>
      <w:bookmarkStart w:id="496" w:name="_Toc440010760"/>
      <w:bookmarkStart w:id="497" w:name="_Toc440002976"/>
      <w:bookmarkStart w:id="498" w:name="_Toc440010837"/>
      <w:bookmarkStart w:id="499" w:name="_Toc440003054"/>
      <w:bookmarkStart w:id="500" w:name="_Toc440010915"/>
      <w:bookmarkStart w:id="501" w:name="_Toc440003132"/>
      <w:bookmarkStart w:id="502" w:name="_Toc440010993"/>
      <w:bookmarkStart w:id="503" w:name="_Toc440003211"/>
      <w:bookmarkStart w:id="504" w:name="_Toc440011072"/>
      <w:bookmarkStart w:id="505" w:name="_Toc440013422"/>
      <w:bookmarkStart w:id="506" w:name="_Toc449973267"/>
      <w:bookmarkStart w:id="507" w:name="_Toc478054258"/>
      <w:bookmarkStart w:id="508" w:name="_Toc479077041"/>
      <w:bookmarkStart w:id="509" w:name="_Toc374013825"/>
      <w:bookmarkStart w:id="510" w:name="_Toc395887677"/>
      <w:bookmarkStart w:id="511" w:name="_Toc287336983"/>
      <w:bookmarkStart w:id="512" w:name="_Toc287337066"/>
      <w:bookmarkEnd w:id="22"/>
      <w:bookmarkEnd w:id="23"/>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lastRenderedPageBreak/>
        <w:t>KMIP Test Cases Setup</w:t>
      </w:r>
      <w:bookmarkEnd w:id="505"/>
      <w:bookmarkEnd w:id="506"/>
      <w:bookmarkEnd w:id="507"/>
      <w:bookmarkEnd w:id="508"/>
    </w:p>
    <w:p w14:paraId="5EB615B6" w14:textId="77777777" w:rsidR="000E3545" w:rsidRDefault="000E3545" w:rsidP="000E3545">
      <w:r>
        <w:t>The test cases defined in the previous section all operate independent and assume that the other end of the KMIP connection has been configured to match the assumptions in the test case.</w:t>
      </w:r>
    </w:p>
    <w:p w14:paraId="0A6BCA1A" w14:textId="77777777" w:rsidR="000E3545" w:rsidRDefault="000E3545" w:rsidP="000E3545">
      <w:r>
        <w:t>The following scripts allow for setting up the pre-conditions for a number of the test cases and for cleaning up after the test cases have executed – via KMIP operations. A server is not required to use KMIP or to use these scripts for this purpose – they are provided simply because they are useful for some implementations.</w:t>
      </w:r>
    </w:p>
    <w:p w14:paraId="6435045C" w14:textId="77777777" w:rsidR="000E3545" w:rsidRDefault="000E3545" w:rsidP="000E3545">
      <w:pPr>
        <w:pStyle w:val="Heading2"/>
        <w:numPr>
          <w:ilvl w:val="1"/>
          <w:numId w:val="5"/>
        </w:numPr>
      </w:pPr>
      <w:bookmarkStart w:id="513" w:name="_Toc440013423"/>
      <w:bookmarkStart w:id="514" w:name="_Toc449973268"/>
      <w:bookmarkStart w:id="515" w:name="_Toc478054259"/>
      <w:bookmarkStart w:id="516" w:name="_Toc479077042"/>
      <w:r>
        <w:t>KMIP 1.4 Test Cases Setup</w:t>
      </w:r>
      <w:bookmarkEnd w:id="513"/>
      <w:bookmarkEnd w:id="514"/>
      <w:bookmarkEnd w:id="515"/>
      <w:bookmarkEnd w:id="516"/>
    </w:p>
    <w:p w14:paraId="60F5311C" w14:textId="77777777" w:rsidR="000E3545" w:rsidRDefault="000E3545" w:rsidP="000E3545">
      <w:pPr>
        <w:pStyle w:val="Heading3"/>
        <w:numPr>
          <w:ilvl w:val="2"/>
          <w:numId w:val="5"/>
        </w:numPr>
      </w:pPr>
      <w:bookmarkStart w:id="517" w:name="_Toc440013424"/>
      <w:bookmarkStart w:id="518" w:name="_Toc449973269"/>
      <w:bookmarkStart w:id="519" w:name="_Toc478054260"/>
      <w:bookmarkStart w:id="520" w:name="_Toc479077043"/>
      <w:r>
        <w:t>TC-CREG-1-14</w:t>
      </w:r>
      <w:bookmarkEnd w:id="517"/>
      <w:bookmarkEnd w:id="518"/>
      <w:bookmarkEnd w:id="519"/>
      <w:bookmarkEnd w:id="520"/>
    </w:p>
    <w:p w14:paraId="3969EA65" w14:textId="77777777" w:rsidR="000E3545" w:rsidRDefault="000E3545" w:rsidP="000E3545">
      <w:r>
        <w:t xml:space="preserve">This is used to set up the test data used in the client registration example. How the server sets up this in a normal context is outside of the scope of KMIP - this is just an example usage with configuration via KMIP with a pre-generated keypair and corresponding certificate. </w:t>
      </w:r>
    </w:p>
    <w:p w14:paraId="2F51FBC2" w14:textId="77777777" w:rsidR="000E3545" w:rsidRDefault="000E3545" w:rsidP="000E3545">
      <w:r>
        <w:t xml:space="preserve">A KMIP server can implement the equivalent capability via whatever approach makes sense in the context of a specific server implementation. </w:t>
      </w:r>
    </w:p>
    <w:p w14:paraId="77341DDC" w14:textId="77777777" w:rsidR="000E3545" w:rsidRDefault="000E3545" w:rsidP="000E3545">
      <w:r>
        <w:t xml:space="preserve">Register a public/private key pair in the PKCS_1 key format and a corresponding X509 certificate. Add the appropriate links between the registered objects. </w:t>
      </w:r>
    </w:p>
    <w:p w14:paraId="256A7FB4" w14:textId="77777777" w:rsidR="000E3545" w:rsidRDefault="000E3545" w:rsidP="000E3545">
      <w:r>
        <w:t xml:space="preserve">See </w:t>
      </w:r>
      <w:hyperlink r:id="rId154" w:history="1">
        <w:r>
          <w:rPr>
            <w:rStyle w:val="Hyperlink"/>
          </w:rPr>
          <w:t>test-cases/kmip-v1.4/TC-CREG-1-14.xml</w:t>
        </w:r>
      </w:hyperlink>
    </w:p>
    <w:p w14:paraId="01B1DCC2" w14:textId="77777777" w:rsidR="000E3545" w:rsidRDefault="000E3545" w:rsidP="000E3545">
      <w:pPr>
        <w:pStyle w:val="Heading3"/>
        <w:numPr>
          <w:ilvl w:val="2"/>
          <w:numId w:val="5"/>
        </w:numPr>
      </w:pPr>
      <w:bookmarkStart w:id="521" w:name="_Toc440004301"/>
      <w:bookmarkStart w:id="522" w:name="_Toc440012162"/>
      <w:bookmarkStart w:id="523" w:name="_Toc440004302"/>
      <w:bookmarkStart w:id="524" w:name="_Toc440012163"/>
      <w:bookmarkStart w:id="525" w:name="_Toc440004303"/>
      <w:bookmarkStart w:id="526" w:name="_Toc440012164"/>
      <w:bookmarkStart w:id="527" w:name="_Toc440004423"/>
      <w:bookmarkStart w:id="528" w:name="_Toc440012284"/>
      <w:bookmarkStart w:id="529" w:name="_Toc440004585"/>
      <w:bookmarkStart w:id="530" w:name="_Toc440012446"/>
      <w:bookmarkStart w:id="531" w:name="_Toc440004723"/>
      <w:bookmarkStart w:id="532" w:name="_Toc440012584"/>
      <w:bookmarkStart w:id="533" w:name="_Toc440004893"/>
      <w:bookmarkStart w:id="534" w:name="_Toc440012754"/>
      <w:bookmarkStart w:id="535" w:name="_Toc440004894"/>
      <w:bookmarkStart w:id="536" w:name="_Toc440012755"/>
      <w:bookmarkStart w:id="537" w:name="_Toc440013425"/>
      <w:bookmarkStart w:id="538" w:name="_Toc449973270"/>
      <w:bookmarkStart w:id="539" w:name="_Toc478054261"/>
      <w:bookmarkStart w:id="540" w:name="_Toc479077044"/>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TC-CREG-3-14</w:t>
      </w:r>
      <w:bookmarkEnd w:id="537"/>
      <w:bookmarkEnd w:id="538"/>
      <w:bookmarkEnd w:id="539"/>
      <w:bookmarkEnd w:id="540"/>
    </w:p>
    <w:p w14:paraId="1F6EB314" w14:textId="77777777" w:rsidR="000E3545" w:rsidRDefault="000E3545" w:rsidP="000E3545">
      <w:r>
        <w:t xml:space="preserve">This is used to clean up the test data used in the client registration example. How the server sets up this in a normal context is outside of the scope of KMIP - this is just an example usage with configuration via KMIP with a pre-generated keypair and corresponding certificate. </w:t>
      </w:r>
    </w:p>
    <w:p w14:paraId="74D8CD5F" w14:textId="77777777" w:rsidR="000E3545" w:rsidRDefault="000E3545" w:rsidP="000E3545">
      <w:r>
        <w:t xml:space="preserve">A KMIP server can implement the equivalent capability via whatever approach makes sense in the context of a specific server implementation. </w:t>
      </w:r>
    </w:p>
    <w:p w14:paraId="3C4BB4D1" w14:textId="77777777" w:rsidR="000E3545" w:rsidRDefault="000E3545" w:rsidP="000E3545">
      <w:r>
        <w:t xml:space="preserve">See </w:t>
      </w:r>
      <w:hyperlink r:id="rId155" w:history="1">
        <w:r>
          <w:rPr>
            <w:rStyle w:val="Hyperlink"/>
          </w:rPr>
          <w:t>test-cases/kmip-v1.4/TC-CREG-3-14.xml</w:t>
        </w:r>
      </w:hyperlink>
    </w:p>
    <w:p w14:paraId="3F6480C8" w14:textId="77777777" w:rsidR="000E3545" w:rsidRPr="00787A7F" w:rsidRDefault="000E3545" w:rsidP="000E3545">
      <w:pPr>
        <w:pStyle w:val="AppendixHeading1"/>
        <w:numPr>
          <w:ilvl w:val="0"/>
          <w:numId w:val="1"/>
        </w:numPr>
      </w:pPr>
      <w:bookmarkStart w:id="541" w:name="_Toc440004896"/>
      <w:bookmarkStart w:id="542" w:name="_Toc440012757"/>
      <w:bookmarkStart w:id="543" w:name="_Toc440004897"/>
      <w:bookmarkStart w:id="544" w:name="_Toc440012758"/>
      <w:bookmarkStart w:id="545" w:name="_Toc440005121"/>
      <w:bookmarkStart w:id="546" w:name="_Toc440012982"/>
      <w:bookmarkStart w:id="547" w:name="_Toc440005122"/>
      <w:bookmarkStart w:id="548" w:name="_Toc440012983"/>
      <w:bookmarkStart w:id="549" w:name="_Toc440005277"/>
      <w:bookmarkStart w:id="550" w:name="_Toc440013138"/>
      <w:bookmarkStart w:id="551" w:name="_Toc440005278"/>
      <w:bookmarkStart w:id="552" w:name="_Toc440013139"/>
      <w:bookmarkStart w:id="553" w:name="_Toc440005360"/>
      <w:bookmarkStart w:id="554" w:name="_Toc440013221"/>
      <w:bookmarkStart w:id="555" w:name="_Toc440005475"/>
      <w:bookmarkStart w:id="556" w:name="_Toc440013336"/>
      <w:bookmarkStart w:id="557" w:name="_Toc440005476"/>
      <w:bookmarkStart w:id="558" w:name="_Toc440013337"/>
      <w:bookmarkStart w:id="559" w:name="_Toc440013429"/>
      <w:bookmarkStart w:id="560" w:name="_Toc449973274"/>
      <w:bookmarkStart w:id="561" w:name="_Toc478054262"/>
      <w:bookmarkStart w:id="562" w:name="_Toc47907704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787A7F">
        <w:lastRenderedPageBreak/>
        <w:t>Acknowledgments</w:t>
      </w:r>
      <w:bookmarkEnd w:id="509"/>
      <w:bookmarkEnd w:id="510"/>
      <w:bookmarkEnd w:id="559"/>
      <w:bookmarkEnd w:id="560"/>
      <w:bookmarkEnd w:id="561"/>
      <w:bookmarkEnd w:id="562"/>
    </w:p>
    <w:p w14:paraId="0DAD3DBE" w14:textId="77777777" w:rsidR="000E3545" w:rsidRDefault="000E3545" w:rsidP="000E3545">
      <w:r>
        <w:t>The following individuals have participated in the creation of this specification and are gratefully acknowledged:</w:t>
      </w:r>
    </w:p>
    <w:p w14:paraId="4A2667A2" w14:textId="77777777" w:rsidR="000E3545" w:rsidRPr="006F64D9" w:rsidRDefault="000E3545" w:rsidP="000E3545">
      <w:pPr>
        <w:rPr>
          <w:b/>
        </w:rPr>
      </w:pPr>
      <w:r w:rsidRPr="006F64D9">
        <w:rPr>
          <w:b/>
        </w:rPr>
        <w:t>Editors of the previous versions of this document:</w:t>
      </w:r>
    </w:p>
    <w:p w14:paraId="3E6281E0" w14:textId="77777777" w:rsidR="000E3545" w:rsidRDefault="000E3545" w:rsidP="000E3545">
      <w:pPr>
        <w:pStyle w:val="BodyText"/>
        <w:spacing w:after="0"/>
        <w:ind w:firstLine="720"/>
      </w:pPr>
      <w:r w:rsidRPr="006F64D9">
        <w:t>Mathias Björkqvist</w:t>
      </w:r>
      <w:r>
        <w:t xml:space="preserve">, </w:t>
      </w:r>
      <w:hyperlink r:id="rId156" w:history="1">
        <w:r w:rsidRPr="006F64D9">
          <w:t>IBM</w:t>
        </w:r>
      </w:hyperlink>
      <w:r>
        <w:t xml:space="preserve"> (v1.0 and v1.1)</w:t>
      </w:r>
    </w:p>
    <w:p w14:paraId="641D47EA" w14:textId="77777777" w:rsidR="000E3545" w:rsidRDefault="000E3545" w:rsidP="000E3545">
      <w:pPr>
        <w:pStyle w:val="BodyText"/>
        <w:spacing w:after="0"/>
        <w:ind w:firstLine="720"/>
      </w:pPr>
      <w:r w:rsidRPr="006F64D9">
        <w:t>Tim Hudson</w:t>
      </w:r>
      <w:r>
        <w:t xml:space="preserve">, </w:t>
      </w:r>
      <w:hyperlink r:id="rId157" w:history="1">
        <w:r w:rsidRPr="006F64D9">
          <w:t>Cryptsoft</w:t>
        </w:r>
      </w:hyperlink>
      <w:r>
        <w:t xml:space="preserve"> (v1.1, v1.2 and v1.3)</w:t>
      </w:r>
    </w:p>
    <w:p w14:paraId="525CB82B" w14:textId="77777777" w:rsidR="000E3545" w:rsidRDefault="000E3545" w:rsidP="000E3545">
      <w:pPr>
        <w:pStyle w:val="BodyText"/>
        <w:spacing w:after="0"/>
        <w:ind w:firstLine="720"/>
      </w:pPr>
      <w:r w:rsidRPr="006F64D9">
        <w:t>René Pawlitzek</w:t>
      </w:r>
      <w:r>
        <w:t xml:space="preserve">, </w:t>
      </w:r>
      <w:hyperlink r:id="rId158" w:history="1">
        <w:r w:rsidRPr="006F64D9">
          <w:t>IBM</w:t>
        </w:r>
      </w:hyperlink>
      <w:r>
        <w:t xml:space="preserve"> (v1.0)</w:t>
      </w:r>
    </w:p>
    <w:p w14:paraId="4A12337F" w14:textId="77777777" w:rsidR="000E3545" w:rsidRDefault="000E3545" w:rsidP="000E3545">
      <w:pPr>
        <w:pStyle w:val="Contributor"/>
      </w:pPr>
    </w:p>
    <w:p w14:paraId="374E5BDD" w14:textId="77777777" w:rsidR="000E3545" w:rsidRPr="006F64D9" w:rsidRDefault="000E3545" w:rsidP="000E3545">
      <w:pPr>
        <w:rPr>
          <w:b/>
        </w:rPr>
      </w:pPr>
      <w:r w:rsidRPr="006F64D9">
        <w:rPr>
          <w:b/>
        </w:rPr>
        <w:t>Technical Committee Participants:</w:t>
      </w:r>
    </w:p>
    <w:bookmarkEnd w:id="511"/>
    <w:bookmarkEnd w:id="512"/>
    <w:p w14:paraId="54270720" w14:textId="77777777" w:rsidR="000E3545" w:rsidRDefault="000E3545" w:rsidP="000E3545">
      <w:pPr>
        <w:pStyle w:val="Titlepageinfodescription"/>
      </w:pPr>
      <w:r>
        <w:t>Anthony Berglas, Cryptsoft</w:t>
      </w:r>
    </w:p>
    <w:p w14:paraId="7849284B" w14:textId="77777777" w:rsidR="000E3545" w:rsidRDefault="000E3545" w:rsidP="000E3545">
      <w:pPr>
        <w:pStyle w:val="Titlepageinfodescription"/>
      </w:pPr>
      <w:r>
        <w:t>Justin Corlett, Cryptsoft</w:t>
      </w:r>
    </w:p>
    <w:p w14:paraId="299BC500" w14:textId="77777777" w:rsidR="000E3545" w:rsidRDefault="000E3545" w:rsidP="000E3545">
      <w:pPr>
        <w:pStyle w:val="Titlepageinfodescription"/>
      </w:pPr>
      <w:r>
        <w:t>Tony Cox, Cryptsoft</w:t>
      </w:r>
    </w:p>
    <w:p w14:paraId="57E15F4D" w14:textId="77777777" w:rsidR="000E3545" w:rsidRDefault="000E3545" w:rsidP="000E3545">
      <w:pPr>
        <w:pStyle w:val="Titlepageinfodescription"/>
      </w:pPr>
      <w:r>
        <w:t>Tim Hudson, Cryptsoft</w:t>
      </w:r>
    </w:p>
    <w:p w14:paraId="7C11DFB1" w14:textId="77777777" w:rsidR="000E3545" w:rsidRDefault="000E3545" w:rsidP="000E3545">
      <w:pPr>
        <w:pStyle w:val="Titlepageinfodescription"/>
      </w:pPr>
      <w:r>
        <w:t>Bruce Rich, Cryptsoft</w:t>
      </w:r>
    </w:p>
    <w:p w14:paraId="54BF7785" w14:textId="77777777" w:rsidR="000E3545" w:rsidRDefault="000E3545" w:rsidP="000E3545">
      <w:pPr>
        <w:pStyle w:val="Titlepageinfodescription"/>
      </w:pPr>
      <w:r>
        <w:t>Greg Scott, Cryptsoft</w:t>
      </w:r>
    </w:p>
    <w:p w14:paraId="50590AA6" w14:textId="77777777" w:rsidR="000E3545" w:rsidRDefault="000E3545" w:rsidP="000E3545">
      <w:pPr>
        <w:pStyle w:val="Titlepageinfodescription"/>
      </w:pPr>
      <w:r>
        <w:t>Magda Zdunkiewicz, Cryptsoft</w:t>
      </w:r>
    </w:p>
    <w:p w14:paraId="02FA5A46" w14:textId="77777777" w:rsidR="000E3545" w:rsidRDefault="000E3545" w:rsidP="000E3545">
      <w:pPr>
        <w:pStyle w:val="Titlepageinfodescription"/>
      </w:pPr>
      <w:r>
        <w:t>Judith Furlong, Dell</w:t>
      </w:r>
    </w:p>
    <w:p w14:paraId="5965EC58" w14:textId="77777777" w:rsidR="000E3545" w:rsidRDefault="000E3545" w:rsidP="000E3545">
      <w:pPr>
        <w:pStyle w:val="Titlepageinfodescription"/>
      </w:pPr>
      <w:r>
        <w:t>Michael Phillips, Dell</w:t>
      </w:r>
    </w:p>
    <w:p w14:paraId="3628DFA9" w14:textId="77777777" w:rsidR="000E3545" w:rsidRDefault="000E3545" w:rsidP="000E3545">
      <w:pPr>
        <w:pStyle w:val="Titlepageinfodescription"/>
      </w:pPr>
      <w:r>
        <w:t>Lina Baquero, Fornetix</w:t>
      </w:r>
    </w:p>
    <w:p w14:paraId="59193241" w14:textId="77777777" w:rsidR="000E3545" w:rsidRDefault="000E3545" w:rsidP="000E3545">
      <w:pPr>
        <w:pStyle w:val="Titlepageinfodescription"/>
      </w:pPr>
      <w:r>
        <w:t>Jeff Bartell, Fornetix</w:t>
      </w:r>
    </w:p>
    <w:p w14:paraId="36A9DBFA" w14:textId="77777777" w:rsidR="000E3545" w:rsidRDefault="000E3545" w:rsidP="000E3545">
      <w:pPr>
        <w:pStyle w:val="Titlepageinfodescription"/>
      </w:pPr>
      <w:r>
        <w:t>Stephen Edwards, Fornetix</w:t>
      </w:r>
    </w:p>
    <w:p w14:paraId="2D68E308" w14:textId="77777777" w:rsidR="000E3545" w:rsidRDefault="000E3545" w:rsidP="000E3545">
      <w:pPr>
        <w:pStyle w:val="Titlepageinfodescription"/>
      </w:pPr>
      <w:r>
        <w:t>Gary Gardner, Fornetix</w:t>
      </w:r>
    </w:p>
    <w:p w14:paraId="2BDA8240" w14:textId="77777777" w:rsidR="000E3545" w:rsidRDefault="000E3545" w:rsidP="000E3545">
      <w:pPr>
        <w:pStyle w:val="Titlepageinfodescription"/>
      </w:pPr>
      <w:r>
        <w:t>Heather Stevens, Fornetix</w:t>
      </w:r>
    </w:p>
    <w:p w14:paraId="78C38AA4" w14:textId="77777777" w:rsidR="000E3545" w:rsidRDefault="000E3545" w:rsidP="000E3545">
      <w:pPr>
        <w:pStyle w:val="Titlepageinfodescription"/>
      </w:pPr>
      <w:r>
        <w:t>Gerald Stueve, Fornetix</w:t>
      </w:r>
    </w:p>
    <w:p w14:paraId="00AABB08" w14:textId="77777777" w:rsidR="000E3545" w:rsidRDefault="000E3545" w:rsidP="000E3545">
      <w:pPr>
        <w:pStyle w:val="Titlepageinfodescription"/>
      </w:pPr>
      <w:r>
        <w:t>Charles White, Fornetix</w:t>
      </w:r>
    </w:p>
    <w:p w14:paraId="30D5C25A" w14:textId="77777777" w:rsidR="000E3545" w:rsidRDefault="000E3545" w:rsidP="000E3545">
      <w:pPr>
        <w:pStyle w:val="Titlepageinfodescription"/>
      </w:pPr>
      <w:r>
        <w:t>Alex Downey, Futurex</w:t>
      </w:r>
    </w:p>
    <w:p w14:paraId="138DC320" w14:textId="77777777" w:rsidR="000E3545" w:rsidRDefault="000E3545" w:rsidP="000E3545">
      <w:pPr>
        <w:pStyle w:val="Titlepageinfodescription"/>
      </w:pPr>
      <w:r>
        <w:t>Hannah Lee, Hancom Secure, Inc.</w:t>
      </w:r>
    </w:p>
    <w:p w14:paraId="40836C18" w14:textId="77777777" w:rsidR="000E3545" w:rsidRDefault="000E3545" w:rsidP="000E3545">
      <w:pPr>
        <w:pStyle w:val="Titlepageinfodescription"/>
      </w:pPr>
      <w:r>
        <w:t>Indra Fitzgerald, Hewlett Packard Enterprise (HPE)</w:t>
      </w:r>
    </w:p>
    <w:p w14:paraId="0CD69F2A" w14:textId="77777777" w:rsidR="000E3545" w:rsidRDefault="000E3545" w:rsidP="000E3545">
      <w:pPr>
        <w:pStyle w:val="Titlepageinfodescription"/>
      </w:pPr>
      <w:r>
        <w:t>Christopher Hillier, Hewlett Packard Enterprise (HPE)</w:t>
      </w:r>
    </w:p>
    <w:p w14:paraId="20A4C02A" w14:textId="77777777" w:rsidR="000E3545" w:rsidRDefault="000E3545" w:rsidP="000E3545">
      <w:pPr>
        <w:pStyle w:val="Titlepageinfodescription"/>
      </w:pPr>
      <w:r>
        <w:t>Matt Suh, Hewlett Packard Enterprise (HPE)</w:t>
      </w:r>
    </w:p>
    <w:p w14:paraId="6B6CBDAF" w14:textId="77777777" w:rsidR="000E3545" w:rsidRDefault="000E3545" w:rsidP="000E3545">
      <w:pPr>
        <w:pStyle w:val="Titlepageinfodescription"/>
      </w:pPr>
      <w:r>
        <w:t>Nathan Turajski, Hewlett Packard Enterprise (HPE)</w:t>
      </w:r>
    </w:p>
    <w:p w14:paraId="45B5C5C7" w14:textId="77777777" w:rsidR="000E3545" w:rsidRDefault="000E3545" w:rsidP="000E3545">
      <w:pPr>
        <w:pStyle w:val="Titlepageinfodescription"/>
      </w:pPr>
      <w:r>
        <w:t>Steve Wierenga, Hewlett Packard Enterprise (HPE)</w:t>
      </w:r>
    </w:p>
    <w:p w14:paraId="69715003" w14:textId="77777777" w:rsidR="000E3545" w:rsidRDefault="000E3545" w:rsidP="000E3545">
      <w:pPr>
        <w:pStyle w:val="Titlepageinfodescription"/>
      </w:pPr>
      <w:r>
        <w:t>Rinkesh Bansal, IBM</w:t>
      </w:r>
    </w:p>
    <w:p w14:paraId="3B17726F" w14:textId="77777777" w:rsidR="000E3545" w:rsidRDefault="000E3545" w:rsidP="000E3545">
      <w:pPr>
        <w:pStyle w:val="Titlepageinfodescription"/>
      </w:pPr>
      <w:r>
        <w:t>Mathias Bjorkqvist, IBM</w:t>
      </w:r>
    </w:p>
    <w:p w14:paraId="0D8DE305" w14:textId="77777777" w:rsidR="000E3545" w:rsidRDefault="000E3545" w:rsidP="000E3545">
      <w:pPr>
        <w:pStyle w:val="Titlepageinfodescription"/>
      </w:pPr>
      <w:r>
        <w:t>Kevin Driver, IBM</w:t>
      </w:r>
    </w:p>
    <w:p w14:paraId="174AF05D" w14:textId="77777777" w:rsidR="000E3545" w:rsidRDefault="000E3545" w:rsidP="000E3545">
      <w:pPr>
        <w:pStyle w:val="Titlepageinfodescription"/>
      </w:pPr>
      <w:r>
        <w:t>Prashant Mestri, IBM</w:t>
      </w:r>
    </w:p>
    <w:p w14:paraId="30F3E672" w14:textId="77777777" w:rsidR="000E3545" w:rsidRDefault="000E3545" w:rsidP="000E3545">
      <w:pPr>
        <w:pStyle w:val="Titlepageinfodescription"/>
      </w:pPr>
      <w:r>
        <w:t>Krishna Yellepeddy, IBM</w:t>
      </w:r>
    </w:p>
    <w:p w14:paraId="17DC61E8" w14:textId="77777777" w:rsidR="000E3545" w:rsidRDefault="000E3545" w:rsidP="000E3545">
      <w:pPr>
        <w:pStyle w:val="Titlepageinfodescription"/>
      </w:pPr>
      <w:r>
        <w:t>Andre Bereza, KRYPTUS</w:t>
      </w:r>
    </w:p>
    <w:p w14:paraId="7CA4C77C" w14:textId="77777777" w:rsidR="000E3545" w:rsidRDefault="000E3545" w:rsidP="000E3545">
      <w:pPr>
        <w:pStyle w:val="Titlepageinfodescription"/>
      </w:pPr>
      <w:r>
        <w:t>Tim Chevalier, NetApp</w:t>
      </w:r>
    </w:p>
    <w:p w14:paraId="5885E7D1" w14:textId="77777777" w:rsidR="000E3545" w:rsidRDefault="000E3545" w:rsidP="000E3545">
      <w:pPr>
        <w:pStyle w:val="Titlepageinfodescription"/>
      </w:pPr>
      <w:r>
        <w:t>Hai-May Chao, Oracle</w:t>
      </w:r>
    </w:p>
    <w:p w14:paraId="241B1BDD" w14:textId="77777777" w:rsidR="000E3545" w:rsidRDefault="000E3545" w:rsidP="000E3545">
      <w:pPr>
        <w:pStyle w:val="Titlepageinfodescription"/>
      </w:pPr>
      <w:r>
        <w:lastRenderedPageBreak/>
        <w:t>Valerie Fenwick, Oracle</w:t>
      </w:r>
    </w:p>
    <w:p w14:paraId="3F08A615" w14:textId="77777777" w:rsidR="000E3545" w:rsidRDefault="000E3545" w:rsidP="000E3545">
      <w:pPr>
        <w:pStyle w:val="Titlepageinfodescription"/>
      </w:pPr>
      <w:r>
        <w:t>Susan Gleeson, Oracle</w:t>
      </w:r>
    </w:p>
    <w:p w14:paraId="49D84154" w14:textId="77777777" w:rsidR="000E3545" w:rsidRDefault="000E3545" w:rsidP="000E3545">
      <w:pPr>
        <w:pStyle w:val="Titlepageinfodescription"/>
      </w:pPr>
      <w:r>
        <w:t>Hal Lockhart, Oracle</w:t>
      </w:r>
    </w:p>
    <w:p w14:paraId="084F1B38" w14:textId="77777777" w:rsidR="000E3545" w:rsidRDefault="000E3545" w:rsidP="000E3545">
      <w:pPr>
        <w:pStyle w:val="Titlepageinfodescription"/>
      </w:pPr>
      <w:r>
        <w:t>Saikat Saha, Oracle</w:t>
      </w:r>
    </w:p>
    <w:p w14:paraId="5DD3F5CE" w14:textId="77777777" w:rsidR="000E3545" w:rsidRDefault="000E3545" w:rsidP="000E3545">
      <w:pPr>
        <w:pStyle w:val="Titlepageinfodescription"/>
      </w:pPr>
      <w:r>
        <w:t>Radhika Siravara, Oracle</w:t>
      </w:r>
    </w:p>
    <w:p w14:paraId="2789BE19" w14:textId="77777777" w:rsidR="000E3545" w:rsidRDefault="000E3545" w:rsidP="000E3545">
      <w:pPr>
        <w:pStyle w:val="Titlepageinfodescription"/>
      </w:pPr>
      <w:r>
        <w:t>Mark Joseph, P6R, Inc</w:t>
      </w:r>
    </w:p>
    <w:p w14:paraId="6A4E8BE3" w14:textId="77777777" w:rsidR="000E3545" w:rsidRDefault="000E3545" w:rsidP="000E3545">
      <w:pPr>
        <w:pStyle w:val="Titlepageinfodescription"/>
      </w:pPr>
      <w:r>
        <w:t>Jim Susoy, P6R, Inc</w:t>
      </w:r>
    </w:p>
    <w:p w14:paraId="62597641" w14:textId="77777777" w:rsidR="000E3545" w:rsidRDefault="000E3545" w:rsidP="000E3545">
      <w:pPr>
        <w:pStyle w:val="Titlepageinfodescription"/>
      </w:pPr>
      <w:r>
        <w:t>John Leiseboer, QuintessenceLabs Pty Ltd.</w:t>
      </w:r>
    </w:p>
    <w:p w14:paraId="1D1A7FF2" w14:textId="77777777" w:rsidR="000E3545" w:rsidRDefault="000E3545" w:rsidP="000E3545">
      <w:pPr>
        <w:pStyle w:val="Titlepageinfodescription"/>
      </w:pPr>
      <w:r>
        <w:t>David Featherstone, SafeNet, Inc.</w:t>
      </w:r>
    </w:p>
    <w:p w14:paraId="1CAB22B6" w14:textId="77777777" w:rsidR="000E3545" w:rsidRDefault="000E3545" w:rsidP="000E3545">
      <w:pPr>
        <w:pStyle w:val="Titlepageinfodescription"/>
      </w:pPr>
      <w:r>
        <w:t>Joseph Brand, Semper Fortis Solutions</w:t>
      </w:r>
    </w:p>
    <w:p w14:paraId="6C5F51A4" w14:textId="77777777" w:rsidR="000E3545" w:rsidRDefault="000E3545" w:rsidP="000E3545">
      <w:pPr>
        <w:pStyle w:val="Titlepageinfodescription"/>
      </w:pPr>
      <w:r>
        <w:t>Chris Skiscim, Semper Fortis Solutions</w:t>
      </w:r>
    </w:p>
    <w:p w14:paraId="1FCC0341" w14:textId="77777777" w:rsidR="000E3545" w:rsidRDefault="000E3545" w:rsidP="000E3545">
      <w:pPr>
        <w:pStyle w:val="Titlepageinfodescription"/>
      </w:pPr>
      <w:r>
        <w:t>Kathy Kriese, Symantec Corp.</w:t>
      </w:r>
    </w:p>
    <w:p w14:paraId="70A5A60F" w14:textId="77777777" w:rsidR="000E3545" w:rsidRDefault="000E3545" w:rsidP="000E3545">
      <w:pPr>
        <w:pStyle w:val="Titlepageinfodescription"/>
      </w:pPr>
      <w:r>
        <w:t>Robert Lockhart, Thales e-Security</w:t>
      </w:r>
    </w:p>
    <w:p w14:paraId="1DE0784D" w14:textId="77777777" w:rsidR="000E3545" w:rsidRDefault="000E3545" w:rsidP="000E3545">
      <w:pPr>
        <w:pStyle w:val="Titlepageinfodescription"/>
      </w:pPr>
      <w:r>
        <w:t>Steve He, Vormetric, Inc.</w:t>
      </w:r>
    </w:p>
    <w:p w14:paraId="4773D659" w14:textId="77777777" w:rsidR="000E3545" w:rsidRDefault="000E3545" w:rsidP="000E3545">
      <w:pPr>
        <w:pStyle w:val="Titlepageinfodescription"/>
      </w:pPr>
      <w:r>
        <w:t>Peter Tsai, Vormetric, Inc.</w:t>
      </w:r>
    </w:p>
    <w:p w14:paraId="41F2ECE6" w14:textId="77777777" w:rsidR="000E3545" w:rsidRDefault="000E3545" w:rsidP="000E3545">
      <w:pPr>
        <w:pStyle w:val="Titlepageinfodescription"/>
      </w:pPr>
      <w:r>
        <w:t>Joshua Zhu, Vormetric, Inc.</w:t>
      </w:r>
    </w:p>
    <w:p w14:paraId="1F7701DB" w14:textId="77777777" w:rsidR="000E3545" w:rsidRPr="00787A7F" w:rsidRDefault="000E3545" w:rsidP="000E3545">
      <w:pPr>
        <w:pStyle w:val="AppendixHeading1"/>
        <w:numPr>
          <w:ilvl w:val="0"/>
          <w:numId w:val="1"/>
        </w:numPr>
      </w:pPr>
      <w:bookmarkStart w:id="563" w:name="_Toc440013430"/>
      <w:bookmarkStart w:id="564" w:name="_Toc449973275"/>
      <w:bookmarkStart w:id="565" w:name="_Toc478054263"/>
      <w:bookmarkStart w:id="566" w:name="_Toc479077046"/>
      <w:r w:rsidRPr="00787A7F">
        <w:lastRenderedPageBreak/>
        <w:t>Revision History</w:t>
      </w:r>
      <w:bookmarkEnd w:id="563"/>
      <w:bookmarkEnd w:id="564"/>
      <w:bookmarkEnd w:id="565"/>
      <w:bookmarkEnd w:id="5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421"/>
        <w:gridCol w:w="1950"/>
        <w:gridCol w:w="4008"/>
      </w:tblGrid>
      <w:tr w:rsidR="000E3545" w14:paraId="1E8B47EB" w14:textId="77777777" w:rsidTr="000E3545">
        <w:tc>
          <w:tcPr>
            <w:tcW w:w="1477" w:type="dxa"/>
          </w:tcPr>
          <w:p w14:paraId="338F0148" w14:textId="77777777" w:rsidR="000E3545" w:rsidRPr="00C7321D" w:rsidRDefault="000E3545" w:rsidP="000E3545">
            <w:pPr>
              <w:jc w:val="center"/>
              <w:rPr>
                <w:b/>
              </w:rPr>
            </w:pPr>
            <w:r w:rsidRPr="00C7321D">
              <w:rPr>
                <w:b/>
              </w:rPr>
              <w:t>Revision</w:t>
            </w:r>
          </w:p>
        </w:tc>
        <w:tc>
          <w:tcPr>
            <w:tcW w:w="1421" w:type="dxa"/>
          </w:tcPr>
          <w:p w14:paraId="1030EF04" w14:textId="77777777" w:rsidR="000E3545" w:rsidRPr="00C7321D" w:rsidRDefault="000E3545" w:rsidP="000E3545">
            <w:pPr>
              <w:jc w:val="center"/>
              <w:rPr>
                <w:b/>
              </w:rPr>
            </w:pPr>
            <w:r w:rsidRPr="00C7321D">
              <w:rPr>
                <w:b/>
              </w:rPr>
              <w:t>Date</w:t>
            </w:r>
          </w:p>
        </w:tc>
        <w:tc>
          <w:tcPr>
            <w:tcW w:w="1950" w:type="dxa"/>
          </w:tcPr>
          <w:p w14:paraId="404E2759" w14:textId="77777777" w:rsidR="000E3545" w:rsidRPr="00C7321D" w:rsidRDefault="000E3545" w:rsidP="000E3545">
            <w:pPr>
              <w:jc w:val="center"/>
              <w:rPr>
                <w:b/>
              </w:rPr>
            </w:pPr>
            <w:r w:rsidRPr="00C7321D">
              <w:rPr>
                <w:b/>
              </w:rPr>
              <w:t>Editor</w:t>
            </w:r>
          </w:p>
        </w:tc>
        <w:tc>
          <w:tcPr>
            <w:tcW w:w="4008" w:type="dxa"/>
          </w:tcPr>
          <w:p w14:paraId="11485255" w14:textId="77777777" w:rsidR="000E3545" w:rsidRPr="00C7321D" w:rsidRDefault="000E3545" w:rsidP="000E3545">
            <w:pPr>
              <w:rPr>
                <w:b/>
              </w:rPr>
            </w:pPr>
            <w:r w:rsidRPr="00C7321D">
              <w:rPr>
                <w:b/>
              </w:rPr>
              <w:t>Changes Made</w:t>
            </w:r>
          </w:p>
        </w:tc>
      </w:tr>
      <w:tr w:rsidR="000E3545" w14:paraId="58431D51" w14:textId="77777777" w:rsidTr="000E3545">
        <w:tc>
          <w:tcPr>
            <w:tcW w:w="1477" w:type="dxa"/>
          </w:tcPr>
          <w:p w14:paraId="6052CF52" w14:textId="77777777" w:rsidR="000E3545" w:rsidRPr="00C7321D" w:rsidRDefault="000E3545" w:rsidP="000E3545">
            <w:pPr>
              <w:rPr>
                <w:b/>
              </w:rPr>
            </w:pPr>
            <w:r>
              <w:rPr>
                <w:b/>
              </w:rPr>
              <w:t>wd04</w:t>
            </w:r>
          </w:p>
        </w:tc>
        <w:tc>
          <w:tcPr>
            <w:tcW w:w="1421" w:type="dxa"/>
          </w:tcPr>
          <w:p w14:paraId="63E86B88" w14:textId="77777777" w:rsidR="000E3545" w:rsidRPr="00C7321D" w:rsidRDefault="000E3545" w:rsidP="000E3545">
            <w:pPr>
              <w:jc w:val="center"/>
              <w:rPr>
                <w:b/>
              </w:rPr>
            </w:pPr>
            <w:r>
              <w:rPr>
                <w:b/>
              </w:rPr>
              <w:t>23-Mar-2017</w:t>
            </w:r>
          </w:p>
        </w:tc>
        <w:tc>
          <w:tcPr>
            <w:tcW w:w="1950" w:type="dxa"/>
          </w:tcPr>
          <w:p w14:paraId="66722C14" w14:textId="77777777" w:rsidR="000E3545" w:rsidRPr="00C7321D" w:rsidRDefault="000E3545" w:rsidP="000E3545">
            <w:pPr>
              <w:rPr>
                <w:b/>
              </w:rPr>
            </w:pPr>
            <w:r>
              <w:rPr>
                <w:b/>
              </w:rPr>
              <w:t>Tim Hudson</w:t>
            </w:r>
          </w:p>
        </w:tc>
        <w:tc>
          <w:tcPr>
            <w:tcW w:w="4008" w:type="dxa"/>
          </w:tcPr>
          <w:p w14:paraId="4511D5C7" w14:textId="77777777" w:rsidR="000E3545" w:rsidRPr="00C7321D" w:rsidRDefault="000E3545" w:rsidP="000E3545">
            <w:pPr>
              <w:rPr>
                <w:b/>
              </w:rPr>
            </w:pPr>
            <w:r>
              <w:rPr>
                <w:b/>
              </w:rPr>
              <w:t>Incorporated feedback from RSA 2017 interop testing and test cases fixes from interop. Added Sensitive and Extractable test cases.</w:t>
            </w:r>
          </w:p>
        </w:tc>
      </w:tr>
      <w:tr w:rsidR="000E3545" w14:paraId="76788945" w14:textId="77777777" w:rsidTr="000E3545">
        <w:tc>
          <w:tcPr>
            <w:tcW w:w="1477" w:type="dxa"/>
          </w:tcPr>
          <w:p w14:paraId="21C88717" w14:textId="77777777" w:rsidR="000E3545" w:rsidRPr="00C7321D" w:rsidRDefault="000E3545" w:rsidP="000E3545">
            <w:pPr>
              <w:rPr>
                <w:b/>
              </w:rPr>
            </w:pPr>
            <w:r>
              <w:t>wd03</w:t>
            </w:r>
          </w:p>
        </w:tc>
        <w:tc>
          <w:tcPr>
            <w:tcW w:w="1421" w:type="dxa"/>
          </w:tcPr>
          <w:p w14:paraId="24F34EF4" w14:textId="77777777" w:rsidR="000E3545" w:rsidRPr="00C7321D" w:rsidRDefault="000E3545" w:rsidP="000E3545">
            <w:pPr>
              <w:jc w:val="center"/>
              <w:rPr>
                <w:b/>
              </w:rPr>
            </w:pPr>
            <w:r>
              <w:t>28-Nov-2016</w:t>
            </w:r>
          </w:p>
        </w:tc>
        <w:tc>
          <w:tcPr>
            <w:tcW w:w="1950" w:type="dxa"/>
          </w:tcPr>
          <w:p w14:paraId="2528B910" w14:textId="77777777" w:rsidR="000E3545" w:rsidRPr="00C7321D" w:rsidRDefault="000E3545" w:rsidP="000E3545">
            <w:pPr>
              <w:rPr>
                <w:b/>
              </w:rPr>
            </w:pPr>
            <w:r>
              <w:t xml:space="preserve">Tim Hudson / </w:t>
            </w:r>
            <w:r>
              <w:br/>
              <w:t>Mark Joseph</w:t>
            </w:r>
          </w:p>
        </w:tc>
        <w:tc>
          <w:tcPr>
            <w:tcW w:w="4008" w:type="dxa"/>
          </w:tcPr>
          <w:p w14:paraId="26506D29" w14:textId="77777777" w:rsidR="000E3545" w:rsidRPr="00C7321D" w:rsidRDefault="000E3545" w:rsidP="000E3545">
            <w:pPr>
              <w:shd w:val="clear" w:color="auto" w:fill="FFFFFF"/>
              <w:spacing w:after="0"/>
              <w:rPr>
                <w:b/>
              </w:rPr>
            </w:pPr>
            <w:r>
              <w:t>Corrected errors and added additional test cases for digested data and internationalization.</w:t>
            </w:r>
          </w:p>
        </w:tc>
      </w:tr>
      <w:tr w:rsidR="000E3545" w14:paraId="666A5D4F" w14:textId="77777777" w:rsidTr="000E3545">
        <w:tc>
          <w:tcPr>
            <w:tcW w:w="1477" w:type="dxa"/>
          </w:tcPr>
          <w:p w14:paraId="093711EF" w14:textId="77777777" w:rsidR="000E3545" w:rsidRPr="00C7321D" w:rsidRDefault="000E3545" w:rsidP="000E3545">
            <w:pPr>
              <w:rPr>
                <w:b/>
              </w:rPr>
            </w:pPr>
            <w:r>
              <w:t>wd02</w:t>
            </w:r>
          </w:p>
        </w:tc>
        <w:tc>
          <w:tcPr>
            <w:tcW w:w="1421" w:type="dxa"/>
          </w:tcPr>
          <w:p w14:paraId="20B7A6AA" w14:textId="77777777" w:rsidR="000E3545" w:rsidRPr="00C7321D" w:rsidRDefault="000E3545" w:rsidP="000E3545">
            <w:pPr>
              <w:jc w:val="center"/>
              <w:rPr>
                <w:b/>
              </w:rPr>
            </w:pPr>
            <w:r>
              <w:t>19-Nov-2016</w:t>
            </w:r>
          </w:p>
        </w:tc>
        <w:tc>
          <w:tcPr>
            <w:tcW w:w="1950" w:type="dxa"/>
          </w:tcPr>
          <w:p w14:paraId="40817B02" w14:textId="77777777" w:rsidR="000E3545" w:rsidRPr="00C7321D" w:rsidRDefault="000E3545" w:rsidP="000E3545">
            <w:pPr>
              <w:rPr>
                <w:b/>
              </w:rPr>
            </w:pPr>
            <w:r>
              <w:t>Tim Hudson</w:t>
            </w:r>
          </w:p>
        </w:tc>
        <w:tc>
          <w:tcPr>
            <w:tcW w:w="4008" w:type="dxa"/>
          </w:tcPr>
          <w:p w14:paraId="4258DEDB" w14:textId="77777777" w:rsidR="000E3545" w:rsidRPr="00C7321D" w:rsidRDefault="000E3545" w:rsidP="000E3545">
            <w:pPr>
              <w:rPr>
                <w:b/>
              </w:rPr>
            </w:pPr>
            <w:r>
              <w:t>Corrected typographical errors and added test case for create secret data</w:t>
            </w:r>
          </w:p>
        </w:tc>
      </w:tr>
      <w:tr w:rsidR="000E3545" w14:paraId="726AA66D" w14:textId="77777777" w:rsidTr="000E3545">
        <w:tc>
          <w:tcPr>
            <w:tcW w:w="1477" w:type="dxa"/>
          </w:tcPr>
          <w:p w14:paraId="198A932B" w14:textId="77777777" w:rsidR="000E3545" w:rsidRDefault="000E3545" w:rsidP="000E3545">
            <w:r>
              <w:t>wd01</w:t>
            </w:r>
          </w:p>
        </w:tc>
        <w:tc>
          <w:tcPr>
            <w:tcW w:w="1421" w:type="dxa"/>
          </w:tcPr>
          <w:p w14:paraId="743C8893" w14:textId="77777777" w:rsidR="000E3545" w:rsidRDefault="000E3545" w:rsidP="000E3545">
            <w:r>
              <w:t>17-Nov-2016</w:t>
            </w:r>
          </w:p>
        </w:tc>
        <w:tc>
          <w:tcPr>
            <w:tcW w:w="1950" w:type="dxa"/>
          </w:tcPr>
          <w:p w14:paraId="515052D5" w14:textId="77777777" w:rsidR="000E3545" w:rsidRDefault="000E3545" w:rsidP="000E3545">
            <w:r>
              <w:t>Tim Hudson</w:t>
            </w:r>
          </w:p>
        </w:tc>
        <w:tc>
          <w:tcPr>
            <w:tcW w:w="4008" w:type="dxa"/>
          </w:tcPr>
          <w:p w14:paraId="118690B8" w14:textId="77777777" w:rsidR="000E3545" w:rsidRPr="002029A7" w:rsidRDefault="000E3545" w:rsidP="000E3545">
            <w:r>
              <w:t>Initial draft.</w:t>
            </w:r>
          </w:p>
        </w:tc>
      </w:tr>
      <w:bookmarkEnd w:id="8"/>
      <w:bookmarkEnd w:id="9"/>
    </w:tbl>
    <w:p w14:paraId="007F9DA9" w14:textId="77777777" w:rsidR="000E3545" w:rsidRPr="005D6511" w:rsidRDefault="000E3545" w:rsidP="000E3545"/>
    <w:sectPr w:rsidR="000E3545" w:rsidRPr="005D6511"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E4638" w14:textId="77777777" w:rsidR="00F50808" w:rsidRDefault="00F50808">
      <w:pPr>
        <w:spacing w:after="0" w:line="240" w:lineRule="auto"/>
      </w:pPr>
      <w:r>
        <w:separator/>
      </w:r>
    </w:p>
  </w:endnote>
  <w:endnote w:type="continuationSeparator" w:id="0">
    <w:p w14:paraId="1B28CAC8" w14:textId="77777777" w:rsidR="00F50808" w:rsidRDefault="00F5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478AA" w14:textId="77777777" w:rsidR="00E600AC" w:rsidRDefault="00E600A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17E7704C" wp14:editId="24CBDB05">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8EAD814" w14:textId="77777777" w:rsidR="00E600AC" w:rsidRDefault="00E600A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xmlns:mv="urn:schemas-microsoft-com:mac:vml" xmlns:mo="http://schemas.microsoft.com/office/mac/office/2008/main">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" fillcolor="#675e47" stroked="f" strokeweight="2pt">
              <v:path arrowok="t"/>
              <v:textbox>
                <w:txbxContent>
                  <w:p w14:paraId="48EAD814" w14:textId="77777777" w:rsidR="00E600AC" w:rsidRDefault="00E600A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3B9E0644" wp14:editId="38632210">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503BD8D" w14:textId="77777777" w:rsidR="00E600AC" w:rsidRDefault="00E600A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xmlns:mv="urn:schemas-microsoft-com:mac:vml" xmlns:mo="http://schemas.microsoft.com/office/mac/office/2008/main">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" fillcolor="#a9a57c" stroked="f" strokeweight="2pt">
              <v:path arrowok="t"/>
              <v:textbox>
                <w:txbxContent>
                  <w:p w14:paraId="1503BD8D" w14:textId="77777777" w:rsidR="00E600AC" w:rsidRDefault="00E600A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4E1EA4F7" wp14:editId="08AB79D1">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42D1FD25" w14:textId="77777777" w:rsidR="00E600AC" w:rsidRPr="00AE2D85" w:rsidRDefault="00E600A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" filled="t" fillcolor="#a9a57c" strokecolor="white" strokeweight="1pt">
              <v:path arrowok="t"/>
              <v:textbox inset="0,,0">
                <w:txbxContent>
                  <w:p w14:paraId="42D1FD25" w14:textId="77777777" w:rsidR="00E600AC" w:rsidRPr="00AE2D85" w:rsidRDefault="00E600A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2247" w14:textId="0C2BA34F" w:rsidR="00E600AC" w:rsidRPr="00F25859" w:rsidRDefault="00E600AC"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356CF17C" wp14:editId="2F79027B">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line w14:anchorId="729ED7E4"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r w:rsidR="003F3525">
      <w:rPr>
        <w:sz w:val="18"/>
        <w:szCs w:val="18"/>
      </w:rPr>
      <w:t>kmip-testcases-v1.4-cn</w:t>
    </w:r>
    <w:r>
      <w:rPr>
        <w:sz w:val="18"/>
        <w:szCs w:val="18"/>
      </w:rPr>
      <w:t>01</w:t>
    </w:r>
    <w:r w:rsidRPr="00F25859">
      <w:rPr>
        <w:sz w:val="18"/>
        <w:szCs w:val="18"/>
      </w:rPr>
      <w:tab/>
    </w:r>
    <w:r w:rsidRPr="00F25859">
      <w:rPr>
        <w:sz w:val="18"/>
        <w:szCs w:val="18"/>
      </w:rPr>
      <w:tab/>
    </w:r>
    <w:r w:rsidR="003F3525">
      <w:rPr>
        <w:sz w:val="18"/>
        <w:szCs w:val="18"/>
      </w:rPr>
      <w:t>0</w:t>
    </w:r>
    <w:r>
      <w:rPr>
        <w:sz w:val="18"/>
        <w:szCs w:val="18"/>
      </w:rPr>
      <w:t>3</w:t>
    </w:r>
    <w:r w:rsidR="003F3525">
      <w:rPr>
        <w:sz w:val="18"/>
        <w:szCs w:val="18"/>
      </w:rPr>
      <w:t xml:space="preserve"> August</w:t>
    </w:r>
    <w:r>
      <w:rPr>
        <w:sz w:val="18"/>
        <w:szCs w:val="18"/>
      </w:rPr>
      <w:t xml:space="preserve"> 2017</w:t>
    </w:r>
  </w:p>
  <w:p w14:paraId="2363F604" w14:textId="77777777" w:rsidR="00E600AC" w:rsidRPr="00F25859" w:rsidRDefault="00E600AC"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7</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BB4337">
      <w:rPr>
        <w:noProof/>
        <w:sz w:val="18"/>
        <w:szCs w:val="18"/>
      </w:rPr>
      <w:t>4</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BB4337">
      <w:rPr>
        <w:noProof/>
        <w:sz w:val="18"/>
        <w:szCs w:val="18"/>
      </w:rPr>
      <w:t>26</w:t>
    </w:r>
    <w:r w:rsidRPr="00F25859">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67F8B" w14:textId="77777777" w:rsidR="00E600AC" w:rsidRDefault="00E600AC" w:rsidP="005202E9">
    <w:pPr>
      <w:pStyle w:val="Footer"/>
      <w:tabs>
        <w:tab w:val="right" w:pos="7200"/>
      </w:tabs>
      <w:ind w:left="-1440"/>
    </w:pPr>
    <w:r>
      <w:tab/>
    </w:r>
  </w:p>
  <w:p w14:paraId="78E7AAD2" w14:textId="77777777" w:rsidR="00E600AC" w:rsidRDefault="00E600AC" w:rsidP="005202E9">
    <w:pPr>
      <w:pStyle w:val="Footer"/>
      <w:tabs>
        <w:tab w:val="clear" w:pos="4680"/>
        <w:tab w:val="clear" w:pos="9360"/>
        <w:tab w:val="left" w:pos="472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BD81A" w14:textId="77777777" w:rsidR="00F50808" w:rsidRDefault="00F50808">
      <w:pPr>
        <w:spacing w:after="0" w:line="240" w:lineRule="auto"/>
      </w:pPr>
      <w:r>
        <w:separator/>
      </w:r>
    </w:p>
  </w:footnote>
  <w:footnote w:type="continuationSeparator" w:id="0">
    <w:p w14:paraId="69A4F423" w14:textId="77777777" w:rsidR="00F50808" w:rsidRDefault="00F508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E628" w14:textId="77777777" w:rsidR="00E600AC" w:rsidRDefault="00E600AC">
    <w:pPr>
      <w:pStyle w:val="Header"/>
    </w:pPr>
    <w:r>
      <w:rPr>
        <w:noProof/>
        <w:lang w:eastAsia="en-US"/>
      </w:rPr>
      <mc:AlternateContent>
        <mc:Choice Requires="wps">
          <w:drawing>
            <wp:anchor distT="0" distB="0" distL="114300" distR="114300" simplePos="0" relativeHeight="251657216" behindDoc="0" locked="0" layoutInCell="1" allowOverlap="1" wp14:anchorId="40E87A0F" wp14:editId="319F643F">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60F9C1" w14:textId="77777777" w:rsidR="00E600AC" w:rsidRPr="00AE2D85" w:rsidRDefault="00E600AC">
                          <w:pPr>
                            <w:jc w:val="center"/>
                            <w:rPr>
                              <w:color w:val="FFFFFF"/>
                            </w:rPr>
                          </w:pPr>
                          <w:r w:rsidRPr="00AE2D85">
                            <w:rPr>
                              <w:color w:val="FFFFFF"/>
                            </w:rPr>
                            <w:t>[Type the document title]</w:t>
                          </w:r>
                        </w:p>
                        <w:p w14:paraId="335A4F7C" w14:textId="77777777" w:rsidR="00E600AC" w:rsidRPr="00AE2D85" w:rsidRDefault="00E600A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" fillcolor="#675e47" stroked="f" strokeweight=".5pt">
              <v:path arrowok="t"/>
              <v:textbox style="layout-flow:vertical;mso-layout-flow-alt:bottom-to-top">
                <w:txbxContent>
                  <w:p w14:paraId="5060F9C1" w14:textId="77777777" w:rsidR="00E600AC" w:rsidRPr="00AE2D85" w:rsidRDefault="00E600AC">
                    <w:pPr>
                      <w:jc w:val="center"/>
                      <w:rPr>
                        <w:color w:val="FFFFFF"/>
                      </w:rPr>
                    </w:pPr>
                    <w:r w:rsidRPr="00AE2D85">
                      <w:rPr>
                        <w:color w:val="FFFFFF"/>
                      </w:rPr>
                      <w:t>[Type the document title]</w:t>
                    </w:r>
                  </w:p>
                  <w:p w14:paraId="335A4F7C" w14:textId="77777777" w:rsidR="00E600AC" w:rsidRPr="00AE2D85" w:rsidRDefault="00E600A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4AD593B6" wp14:editId="7E908A40">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0C207BF7"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0A14B0FD" wp14:editId="56D69793">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C9C507F" w14:textId="77777777" w:rsidR="00E600AC" w:rsidRDefault="00E600A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xmlns:mv="urn:schemas-microsoft-com:mac:vml" xmlns:mo="http://schemas.microsoft.com/office/mac/office/2008/main">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" fillcolor="#a9a57c" stroked="f" strokeweight="2pt">
              <v:path arrowok="t"/>
              <v:textbox>
                <w:txbxContent>
                  <w:p w14:paraId="0C9C507F" w14:textId="77777777" w:rsidR="00E600AC" w:rsidRDefault="00E600A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0181CF0D" wp14:editId="6BF0E7BB">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5D1F02" w14:textId="77777777" w:rsidR="00E600AC" w:rsidRDefault="00E600A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xmlns:mv="urn:schemas-microsoft-com:mac:vml" xmlns:mo="http://schemas.microsoft.com/office/mac/office/2008/main">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" fillcolor="#675e47" stroked="f" strokeweight="2pt">
              <v:path arrowok="t"/>
              <v:textbox>
                <w:txbxContent>
                  <w:p w14:paraId="2B5D1F02" w14:textId="77777777" w:rsidR="00E600AC" w:rsidRDefault="00E600A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4BAE5" w14:textId="77777777" w:rsidR="00E600AC" w:rsidRDefault="00E600AC"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13F6F21D" wp14:editId="03B30740">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7B579FBE"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5172A820" w14:textId="77777777" w:rsidR="00E600AC" w:rsidRDefault="00E600AC"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0629C505" wp14:editId="0B780F16">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82B465" w14:textId="77777777" w:rsidR="00E600AC" w:rsidRPr="00AE2D85" w:rsidRDefault="00E600AC">
                          <w:pPr>
                            <w:jc w:val="center"/>
                            <w:rPr>
                              <w:color w:val="FFFFFF"/>
                            </w:rPr>
                          </w:pPr>
                          <w:r w:rsidRPr="00AE2D85">
                            <w:rPr>
                              <w:color w:val="FFFFFF"/>
                            </w:rPr>
                            <w:t>[Type the document title]</w:t>
                          </w:r>
                        </w:p>
                        <w:p w14:paraId="4D4F645A" w14:textId="77777777" w:rsidR="00E600AC" w:rsidRPr="00AE2D85" w:rsidRDefault="00E600A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" filled="f" stroked="f" strokeweight=".5pt">
              <v:path arrowok="t"/>
              <v:textbox style="layout-flow:vertical;mso-layout-flow-alt:bottom-to-top">
                <w:txbxContent>
                  <w:p w14:paraId="4C82B465" w14:textId="77777777" w:rsidR="00E600AC" w:rsidRPr="00AE2D85" w:rsidRDefault="00E600AC">
                    <w:pPr>
                      <w:jc w:val="center"/>
                      <w:rPr>
                        <w:color w:val="FFFFFF"/>
                      </w:rPr>
                    </w:pPr>
                    <w:r w:rsidRPr="00AE2D85">
                      <w:rPr>
                        <w:color w:val="FFFFFF"/>
                      </w:rPr>
                      <w:t>[Type the document title]</w:t>
                    </w:r>
                  </w:p>
                  <w:p w14:paraId="4D4F645A" w14:textId="77777777" w:rsidR="00E600AC" w:rsidRPr="00AE2D85" w:rsidRDefault="00E600A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E84218"/>
    <w:lvl w:ilvl="0">
      <w:start w:val="1"/>
      <w:numFmt w:val="decimal"/>
      <w:lvlText w:val="%1."/>
      <w:lvlJc w:val="left"/>
      <w:pPr>
        <w:tabs>
          <w:tab w:val="num" w:pos="1800"/>
        </w:tabs>
        <w:ind w:left="1800" w:hanging="360"/>
      </w:pPr>
    </w:lvl>
  </w:abstractNum>
  <w:abstractNum w:abstractNumId="2">
    <w:nsid w:val="FFFFFF7D"/>
    <w:multiLevelType w:val="singleLevel"/>
    <w:tmpl w:val="718EEFAC"/>
    <w:lvl w:ilvl="0">
      <w:start w:val="1"/>
      <w:numFmt w:val="decimal"/>
      <w:lvlText w:val="%1."/>
      <w:lvlJc w:val="left"/>
      <w:pPr>
        <w:tabs>
          <w:tab w:val="num" w:pos="1440"/>
        </w:tabs>
        <w:ind w:left="1440" w:hanging="360"/>
      </w:pPr>
    </w:lvl>
  </w:abstractNum>
  <w:abstractNum w:abstractNumId="3">
    <w:nsid w:val="FFFFFF7E"/>
    <w:multiLevelType w:val="singleLevel"/>
    <w:tmpl w:val="615A0EC2"/>
    <w:lvl w:ilvl="0">
      <w:start w:val="1"/>
      <w:numFmt w:val="decimal"/>
      <w:lvlText w:val="%1."/>
      <w:lvlJc w:val="left"/>
      <w:pPr>
        <w:tabs>
          <w:tab w:val="num" w:pos="1080"/>
        </w:tabs>
        <w:ind w:left="1080" w:hanging="360"/>
      </w:pPr>
    </w:lvl>
  </w:abstractNum>
  <w:abstractNum w:abstractNumId="4">
    <w:nsid w:val="FFFFFF7F"/>
    <w:multiLevelType w:val="singleLevel"/>
    <w:tmpl w:val="70F4B91E"/>
    <w:lvl w:ilvl="0">
      <w:start w:val="1"/>
      <w:numFmt w:val="decimal"/>
      <w:lvlText w:val="%1."/>
      <w:lvlJc w:val="left"/>
      <w:pPr>
        <w:tabs>
          <w:tab w:val="num" w:pos="720"/>
        </w:tabs>
        <w:ind w:left="720" w:hanging="360"/>
      </w:pPr>
    </w:lvl>
  </w:abstractNum>
  <w:abstractNum w:abstractNumId="5">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C24C8C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052F8A4"/>
    <w:lvl w:ilvl="0">
      <w:start w:val="1"/>
      <w:numFmt w:val="decimal"/>
      <w:lvlText w:val="%1."/>
      <w:lvlJc w:val="left"/>
      <w:pPr>
        <w:tabs>
          <w:tab w:val="num" w:pos="360"/>
        </w:tabs>
        <w:ind w:left="360" w:hanging="360"/>
      </w:pPr>
    </w:lvl>
  </w:abstractNum>
  <w:abstractNum w:abstractNumId="10">
    <w:nsid w:val="FFFFFF89"/>
    <w:multiLevelType w:val="singleLevel"/>
    <w:tmpl w:val="9CD8BA36"/>
    <w:lvl w:ilvl="0">
      <w:start w:val="1"/>
      <w:numFmt w:val="bullet"/>
      <w:lvlText w:val=""/>
      <w:lvlJc w:val="left"/>
      <w:pPr>
        <w:tabs>
          <w:tab w:val="num" w:pos="360"/>
        </w:tabs>
        <w:ind w:left="360" w:hanging="360"/>
      </w:pPr>
      <w:rPr>
        <w:rFonts w:ascii="Symbol" w:hAnsi="Symbol"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ED3F0F"/>
    <w:multiLevelType w:val="multilevel"/>
    <w:tmpl w:val="3162D9F2"/>
    <w:lvl w:ilvl="0">
      <w:start w:val="1"/>
      <w:numFmt w:val="upperLetter"/>
      <w:suff w:val="space"/>
      <w:lvlText w:val="Appendix %1."/>
      <w:lvlJc w:val="left"/>
      <w:pPr>
        <w:ind w:left="360" w:hanging="360"/>
      </w:pPr>
      <w:rPr>
        <w:rFonts w:hint="default"/>
      </w:rPr>
    </w:lvl>
    <w:lvl w:ilvl="1">
      <w:start w:val="1"/>
      <w:numFmt w:val="decimal"/>
      <w:suff w:val="space"/>
      <w:lvlText w:val="%1.%2"/>
      <w:lvlJc w:val="left"/>
      <w:pPr>
        <w:ind w:left="1026" w:hanging="576"/>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810" w:hanging="360"/>
      </w:pPr>
      <w:rPr>
        <w:rFonts w:hint="default"/>
      </w:rPr>
    </w:lvl>
    <w:lvl w:ilvl="4">
      <w:start w:val="1"/>
      <w:numFmt w:val="decimal"/>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22"/>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19"/>
  </w:num>
  <w:num w:numId="26">
    <w:abstractNumId w:val="19"/>
  </w:num>
  <w:num w:numId="27">
    <w:abstractNumId w:val="19"/>
  </w:num>
  <w:num w:numId="28">
    <w:abstractNumId w:val="19"/>
  </w:num>
  <w:num w:numId="29">
    <w:abstractNumId w:val="25"/>
  </w:num>
  <w:num w:numId="30">
    <w:abstractNumId w:val="23"/>
  </w:num>
  <w:num w:numId="31">
    <w:abstractNumId w:val="19"/>
  </w:num>
  <w:num w:numId="32">
    <w:abstractNumId w:val="13"/>
  </w:num>
  <w:num w:numId="33">
    <w:abstractNumId w:val="18"/>
  </w:num>
  <w:num w:numId="34">
    <w:abstractNumId w:val="20"/>
  </w:num>
  <w:num w:numId="35">
    <w:abstractNumId w:val="11"/>
  </w:num>
  <w:num w:numId="36">
    <w:abstractNumId w:val="12"/>
  </w:num>
  <w:num w:numId="37">
    <w:abstractNumId w:val="24"/>
  </w:num>
  <w:num w:numId="38">
    <w:abstractNumId w:val="16"/>
  </w:num>
  <w:num w:numId="39">
    <w:abstractNumId w:val="15"/>
  </w:num>
  <w:num w:numId="40">
    <w:abstractNumId w:val="0"/>
  </w:num>
  <w:num w:numId="41">
    <w:abstractNumId w:val="1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43638"/>
    <w:rsid w:val="0007287D"/>
    <w:rsid w:val="000847ED"/>
    <w:rsid w:val="00085F63"/>
    <w:rsid w:val="000B783B"/>
    <w:rsid w:val="000C6CD4"/>
    <w:rsid w:val="000E3545"/>
    <w:rsid w:val="00107143"/>
    <w:rsid w:val="00116C23"/>
    <w:rsid w:val="00142A1F"/>
    <w:rsid w:val="00154E17"/>
    <w:rsid w:val="00157904"/>
    <w:rsid w:val="00162C3F"/>
    <w:rsid w:val="00166947"/>
    <w:rsid w:val="001778D3"/>
    <w:rsid w:val="00177A4F"/>
    <w:rsid w:val="00186F2D"/>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0810"/>
    <w:rsid w:val="002420D7"/>
    <w:rsid w:val="00252AA7"/>
    <w:rsid w:val="002B1E0F"/>
    <w:rsid w:val="002B3B60"/>
    <w:rsid w:val="002D21A5"/>
    <w:rsid w:val="002D2D99"/>
    <w:rsid w:val="002F0F1E"/>
    <w:rsid w:val="00304E0E"/>
    <w:rsid w:val="00305C39"/>
    <w:rsid w:val="003203D1"/>
    <w:rsid w:val="00371DF8"/>
    <w:rsid w:val="003853D9"/>
    <w:rsid w:val="003A1C26"/>
    <w:rsid w:val="003C6174"/>
    <w:rsid w:val="003D276D"/>
    <w:rsid w:val="003D4F4A"/>
    <w:rsid w:val="003E2A7F"/>
    <w:rsid w:val="003F3525"/>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500821"/>
    <w:rsid w:val="005024C4"/>
    <w:rsid w:val="005132DA"/>
    <w:rsid w:val="0051401E"/>
    <w:rsid w:val="005202E9"/>
    <w:rsid w:val="00522DDF"/>
    <w:rsid w:val="00524FC2"/>
    <w:rsid w:val="00551481"/>
    <w:rsid w:val="00576FA2"/>
    <w:rsid w:val="005775C3"/>
    <w:rsid w:val="005B2640"/>
    <w:rsid w:val="005B7A9D"/>
    <w:rsid w:val="005D0C9A"/>
    <w:rsid w:val="005D1002"/>
    <w:rsid w:val="005D6511"/>
    <w:rsid w:val="005E50A2"/>
    <w:rsid w:val="005E6D8C"/>
    <w:rsid w:val="005E75B0"/>
    <w:rsid w:val="005F2514"/>
    <w:rsid w:val="006039DA"/>
    <w:rsid w:val="006443A0"/>
    <w:rsid w:val="00663319"/>
    <w:rsid w:val="00666FDC"/>
    <w:rsid w:val="006701A1"/>
    <w:rsid w:val="00676840"/>
    <w:rsid w:val="006A2032"/>
    <w:rsid w:val="006C612C"/>
    <w:rsid w:val="006D2F5E"/>
    <w:rsid w:val="006D64C3"/>
    <w:rsid w:val="00703F45"/>
    <w:rsid w:val="00715A53"/>
    <w:rsid w:val="007536A5"/>
    <w:rsid w:val="007542C1"/>
    <w:rsid w:val="00772F7A"/>
    <w:rsid w:val="00773B59"/>
    <w:rsid w:val="00783090"/>
    <w:rsid w:val="00787A7F"/>
    <w:rsid w:val="007B1B46"/>
    <w:rsid w:val="007B6F0B"/>
    <w:rsid w:val="007D2693"/>
    <w:rsid w:val="007E6377"/>
    <w:rsid w:val="008042FB"/>
    <w:rsid w:val="00807FFC"/>
    <w:rsid w:val="00821C4F"/>
    <w:rsid w:val="008430D1"/>
    <w:rsid w:val="008759CB"/>
    <w:rsid w:val="0089561C"/>
    <w:rsid w:val="008966D6"/>
    <w:rsid w:val="008B7B9C"/>
    <w:rsid w:val="008C3D8A"/>
    <w:rsid w:val="008D4A1B"/>
    <w:rsid w:val="008E03DB"/>
    <w:rsid w:val="00902E4A"/>
    <w:rsid w:val="00904ACA"/>
    <w:rsid w:val="009111DF"/>
    <w:rsid w:val="009158B4"/>
    <w:rsid w:val="009272FF"/>
    <w:rsid w:val="00933C77"/>
    <w:rsid w:val="00934E50"/>
    <w:rsid w:val="009501E4"/>
    <w:rsid w:val="00951B70"/>
    <w:rsid w:val="009579EE"/>
    <w:rsid w:val="009634C9"/>
    <w:rsid w:val="009850B6"/>
    <w:rsid w:val="00990544"/>
    <w:rsid w:val="0099058A"/>
    <w:rsid w:val="00990CDB"/>
    <w:rsid w:val="009B2F0C"/>
    <w:rsid w:val="009D657D"/>
    <w:rsid w:val="009E2BDC"/>
    <w:rsid w:val="009E5C40"/>
    <w:rsid w:val="009F07AB"/>
    <w:rsid w:val="00A0066D"/>
    <w:rsid w:val="00A12514"/>
    <w:rsid w:val="00A13C29"/>
    <w:rsid w:val="00A1720B"/>
    <w:rsid w:val="00A23BD8"/>
    <w:rsid w:val="00A27BB1"/>
    <w:rsid w:val="00A45450"/>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4337"/>
    <w:rsid w:val="00BB65BA"/>
    <w:rsid w:val="00BC6E2B"/>
    <w:rsid w:val="00C049D2"/>
    <w:rsid w:val="00C22EAB"/>
    <w:rsid w:val="00C41B1A"/>
    <w:rsid w:val="00C50AE5"/>
    <w:rsid w:val="00C53A6C"/>
    <w:rsid w:val="00C561D6"/>
    <w:rsid w:val="00C817FE"/>
    <w:rsid w:val="00C844E7"/>
    <w:rsid w:val="00CA074F"/>
    <w:rsid w:val="00CC03D7"/>
    <w:rsid w:val="00CC0A5B"/>
    <w:rsid w:val="00CC1F65"/>
    <w:rsid w:val="00CF049A"/>
    <w:rsid w:val="00D12138"/>
    <w:rsid w:val="00D16156"/>
    <w:rsid w:val="00D20840"/>
    <w:rsid w:val="00DB2313"/>
    <w:rsid w:val="00DC43C2"/>
    <w:rsid w:val="00DD2870"/>
    <w:rsid w:val="00DE3F6B"/>
    <w:rsid w:val="00DE75B2"/>
    <w:rsid w:val="00DF67F4"/>
    <w:rsid w:val="00E04E29"/>
    <w:rsid w:val="00E1418A"/>
    <w:rsid w:val="00E147F7"/>
    <w:rsid w:val="00E1565B"/>
    <w:rsid w:val="00E207AB"/>
    <w:rsid w:val="00E43A7D"/>
    <w:rsid w:val="00E600AC"/>
    <w:rsid w:val="00E778A8"/>
    <w:rsid w:val="00E9197B"/>
    <w:rsid w:val="00E9633B"/>
    <w:rsid w:val="00EA069C"/>
    <w:rsid w:val="00EE0EF7"/>
    <w:rsid w:val="00EF2172"/>
    <w:rsid w:val="00EF713C"/>
    <w:rsid w:val="00F10132"/>
    <w:rsid w:val="00F145CF"/>
    <w:rsid w:val="00F2102E"/>
    <w:rsid w:val="00F25859"/>
    <w:rsid w:val="00F37ADD"/>
    <w:rsid w:val="00F44C84"/>
    <w:rsid w:val="00F50808"/>
    <w:rsid w:val="00F5151F"/>
    <w:rsid w:val="00F57BB1"/>
    <w:rsid w:val="00F715B4"/>
    <w:rsid w:val="00F80491"/>
    <w:rsid w:val="00F9062A"/>
    <w:rsid w:val="00F91F19"/>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A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character" w:customStyle="1" w:styleId="NoSpacingChar">
    <w:name w:val="No Spacing Char"/>
    <w:link w:val="NoSpacing"/>
    <w:uiPriority w:val="1"/>
    <w:rsid w:val="00D20840"/>
    <w:rPr>
      <w:sz w:val="22"/>
      <w:szCs w:val="22"/>
      <w:lang w:val="en-US" w:eastAsia="ko-KR" w:bidi="ar-SA"/>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nhideWhenUsed/>
    <w:rsid w:val="005132DA"/>
    <w:rPr>
      <w:sz w:val="20"/>
      <w:szCs w:val="20"/>
    </w:rPr>
  </w:style>
  <w:style w:type="character" w:customStyle="1" w:styleId="FootnoteTextChar">
    <w:name w:val="Footnote Text Char"/>
    <w:link w:val="FootnoteText"/>
    <w:rsid w:val="005132DA"/>
    <w:rPr>
      <w:lang w:eastAsia="ko-KR"/>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FE5966"/>
    <w:pPr>
      <w:numPr>
        <w:numId w:val="31"/>
      </w:numPr>
    </w:pPr>
  </w:style>
  <w:style w:type="character" w:styleId="FootnoteReference">
    <w:name w:val="footnote reference"/>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paragraph" w:customStyle="1" w:styleId="Legalnotice">
    <w:name w:val="Legal notice"/>
    <w:basedOn w:val="Titlepageinfodescription"/>
    <w:rsid w:val="000E3545"/>
    <w:pPr>
      <w:spacing w:before="240" w:line="240" w:lineRule="auto"/>
    </w:pPr>
    <w:rPr>
      <w:rFonts w:ascii="Arial" w:eastAsia="Times New Roman" w:hAnsi="Arial" w:cs="Times New Roman"/>
      <w:sz w:val="20"/>
      <w:szCs w:val="20"/>
      <w:lang w:eastAsia="en-US"/>
    </w:rPr>
  </w:style>
  <w:style w:type="character" w:customStyle="1" w:styleId="Datatype">
    <w:name w:val="Datatype"/>
    <w:rsid w:val="000E3545"/>
    <w:rPr>
      <w:rFonts w:ascii="Courier New" w:hAnsi="Courier New"/>
    </w:rPr>
  </w:style>
  <w:style w:type="character" w:styleId="FollowedHyperlink">
    <w:name w:val="FollowedHyperlink"/>
    <w:rsid w:val="000E3545"/>
    <w:rPr>
      <w:color w:val="800080"/>
      <w:u w:val="single"/>
    </w:rPr>
  </w:style>
  <w:style w:type="character" w:customStyle="1" w:styleId="Element">
    <w:name w:val="Element"/>
    <w:rsid w:val="000E3545"/>
    <w:rPr>
      <w:rFonts w:ascii="Courier New" w:hAnsi="Courier New"/>
      <w:sz w:val="20"/>
    </w:rPr>
  </w:style>
  <w:style w:type="character" w:customStyle="1" w:styleId="Attribute">
    <w:name w:val="Attribute"/>
    <w:rsid w:val="000E3545"/>
    <w:rPr>
      <w:rFonts w:ascii="Courier New" w:hAnsi="Courier New"/>
      <w:sz w:val="20"/>
    </w:rPr>
  </w:style>
  <w:style w:type="paragraph" w:styleId="NormalWeb">
    <w:name w:val="Normal (Web)"/>
    <w:basedOn w:val="Normal"/>
    <w:rsid w:val="000E3545"/>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E3545"/>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E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0E3545"/>
    <w:rPr>
      <w:rFonts w:ascii="Arial Unicode MS" w:eastAsia="Arial Unicode MS" w:hAnsi="Arial Unicode MS" w:cs="Arial Unicode MS"/>
    </w:rPr>
  </w:style>
  <w:style w:type="character" w:styleId="LineNumber">
    <w:name w:val="line number"/>
    <w:basedOn w:val="DefaultParagraphFont"/>
    <w:rsid w:val="000E3545"/>
  </w:style>
  <w:style w:type="paragraph" w:styleId="TOC7">
    <w:name w:val="toc 7"/>
    <w:basedOn w:val="Normal"/>
    <w:next w:val="Normal"/>
    <w:autoRedefine/>
    <w:uiPriority w:val="39"/>
    <w:rsid w:val="000E3545"/>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E3545"/>
    <w:rPr>
      <w:rFonts w:ascii="Courier New" w:hAnsi="Courier New"/>
      <w:sz w:val="20"/>
    </w:rPr>
  </w:style>
  <w:style w:type="paragraph" w:styleId="ListBullet">
    <w:name w:val="List Bullet"/>
    <w:basedOn w:val="Normal"/>
    <w:rsid w:val="000E3545"/>
    <w:pPr>
      <w:tabs>
        <w:tab w:val="num" w:pos="360"/>
      </w:tabs>
      <w:spacing w:before="80" w:after="80" w:line="240" w:lineRule="auto"/>
      <w:ind w:left="360" w:hanging="360"/>
    </w:pPr>
    <w:rPr>
      <w:rFonts w:ascii="Arial" w:eastAsia="Times New Roman" w:hAnsi="Arial" w:cs="Times New Roman"/>
      <w:sz w:val="20"/>
      <w:szCs w:val="24"/>
      <w:lang w:eastAsia="en-US"/>
    </w:rPr>
  </w:style>
  <w:style w:type="character" w:customStyle="1" w:styleId="Variable">
    <w:name w:val="Variable"/>
    <w:rsid w:val="000E3545"/>
    <w:rPr>
      <w:i/>
    </w:rPr>
  </w:style>
  <w:style w:type="paragraph" w:styleId="TOC6">
    <w:name w:val="toc 6"/>
    <w:basedOn w:val="Normal"/>
    <w:next w:val="Normal"/>
    <w:autoRedefine/>
    <w:uiPriority w:val="39"/>
    <w:rsid w:val="000E3545"/>
    <w:pPr>
      <w:spacing w:before="80" w:after="80" w:line="240" w:lineRule="auto"/>
      <w:ind w:left="1200"/>
    </w:pPr>
    <w:rPr>
      <w:rFonts w:ascii="Arial" w:eastAsia="Times New Roman" w:hAnsi="Arial" w:cs="Times New Roman"/>
      <w:sz w:val="18"/>
      <w:szCs w:val="24"/>
      <w:lang w:eastAsia="en-US"/>
    </w:rPr>
  </w:style>
  <w:style w:type="paragraph" w:customStyle="1" w:styleId="AppendixHeading4">
    <w:name w:val="AppendixHeading4"/>
    <w:basedOn w:val="AppendixHeading3"/>
    <w:next w:val="Normal"/>
    <w:rsid w:val="000E3545"/>
    <w:pPr>
      <w:numPr>
        <w:ilvl w:val="0"/>
        <w:numId w:val="0"/>
      </w:numPr>
      <w:ind w:left="360" w:hanging="360"/>
      <w:outlineLvl w:val="3"/>
    </w:pPr>
    <w:rPr>
      <w:rFonts w:ascii="Arial" w:hAnsi="Arial"/>
      <w:b/>
      <w:color w:val="3B006F"/>
      <w:sz w:val="24"/>
    </w:rPr>
  </w:style>
  <w:style w:type="paragraph" w:styleId="ListBullet2">
    <w:name w:val="List Bullet 2"/>
    <w:basedOn w:val="Normal"/>
    <w:rsid w:val="000E3545"/>
    <w:pPr>
      <w:tabs>
        <w:tab w:val="num" w:pos="720"/>
      </w:tabs>
      <w:spacing w:before="80" w:after="80" w:line="240" w:lineRule="auto"/>
      <w:ind w:left="720" w:hanging="360"/>
    </w:pPr>
    <w:rPr>
      <w:rFonts w:ascii="Arial" w:eastAsia="Times New Roman" w:hAnsi="Arial" w:cs="Times New Roman"/>
      <w:sz w:val="20"/>
      <w:szCs w:val="24"/>
      <w:lang w:eastAsia="en-US"/>
    </w:rPr>
  </w:style>
  <w:style w:type="paragraph" w:customStyle="1" w:styleId="TextBody">
    <w:name w:val="Text Body"/>
    <w:basedOn w:val="Abstract"/>
    <w:rsid w:val="000E3545"/>
    <w:rPr>
      <w:rFonts w:ascii="Arial" w:hAnsi="Arial"/>
      <w:sz w:val="20"/>
    </w:rPr>
  </w:style>
  <w:style w:type="paragraph" w:customStyle="1" w:styleId="AppendixHeading5">
    <w:name w:val="AppendixHeading5"/>
    <w:basedOn w:val="AppendixHeading4"/>
    <w:next w:val="Normal"/>
    <w:rsid w:val="000E3545"/>
    <w:pPr>
      <w:spacing w:before="200"/>
      <w:ind w:left="1008" w:hanging="1008"/>
      <w:outlineLvl w:val="4"/>
    </w:pPr>
    <w:rPr>
      <w:i/>
      <w:sz w:val="20"/>
    </w:rPr>
  </w:style>
  <w:style w:type="paragraph" w:styleId="BodyText">
    <w:name w:val="Body Text"/>
    <w:basedOn w:val="Normal"/>
    <w:link w:val="BodyTextChar"/>
    <w:rsid w:val="000E3545"/>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0E3545"/>
    <w:rPr>
      <w:rFonts w:ascii="Arial" w:eastAsia="MS Mincho" w:hAnsi="Arial" w:cs="Times New Roman"/>
      <w:noProof/>
      <w:szCs w:val="24"/>
      <w:lang w:eastAsia="ja-JP"/>
    </w:rPr>
  </w:style>
  <w:style w:type="paragraph" w:styleId="TOC8">
    <w:name w:val="toc 8"/>
    <w:basedOn w:val="Normal"/>
    <w:next w:val="Normal"/>
    <w:autoRedefine/>
    <w:uiPriority w:val="39"/>
    <w:unhideWhenUsed/>
    <w:rsid w:val="000E3545"/>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0E3545"/>
    <w:pPr>
      <w:spacing w:after="100" w:line="259" w:lineRule="auto"/>
      <w:ind w:left="1760"/>
    </w:pPr>
    <w:rPr>
      <w:rFonts w:asciiTheme="minorHAnsi" w:eastAsiaTheme="minorEastAsia" w:hAnsiTheme="minorHAnsi" w:cstheme="minorBidi"/>
      <w:lang w:eastAsia="en-US"/>
    </w:rPr>
  </w:style>
  <w:style w:type="paragraph" w:customStyle="1" w:styleId="NumberedList1">
    <w:name w:val="Numbered List 1"/>
    <w:aliases w:val="nl1"/>
    <w:basedOn w:val="Normal"/>
    <w:rsid w:val="00772F7A"/>
    <w:pPr>
      <w:numPr>
        <w:numId w:val="42"/>
      </w:numPr>
      <w:spacing w:before="120" w:after="60" w:line="240" w:lineRule="atLeast"/>
    </w:pPr>
    <w:rPr>
      <w:rFonts w:ascii="Verdana" w:hAnsi="Verdana" w:cs="Times New Roman"/>
      <w:color w:val="00000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Note Heading"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aliases w:val="h1,Level 1 Topic Heading"/>
    <w:basedOn w:val="Normal"/>
    <w:next w:val="Normal"/>
    <w:link w:val="Heading1Char"/>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h2,Level 2 Topic Heading"/>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5202E9"/>
    <w:pPr>
      <w:numPr>
        <w:ilvl w:val="4"/>
      </w:numPr>
      <w:outlineLvl w:val="4"/>
    </w:pPr>
    <w:rPr>
      <w:bCs/>
      <w:iCs w:val="0"/>
      <w:szCs w:val="26"/>
    </w:rPr>
  </w:style>
  <w:style w:type="paragraph" w:styleId="Heading6">
    <w:name w:val="heading 6"/>
    <w:aliases w:val="h6,Third Subheading"/>
    <w:basedOn w:val="Heading5"/>
    <w:next w:val="Normal"/>
    <w:link w:val="Heading6Char"/>
    <w:qFormat/>
    <w:rsid w:val="005202E9"/>
    <w:pPr>
      <w:numPr>
        <w:ilvl w:val="5"/>
      </w:numPr>
      <w:outlineLvl w:val="5"/>
    </w:pPr>
    <w:rPr>
      <w:bCs w:val="0"/>
      <w:sz w:val="22"/>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
    <w:basedOn w:val="Heading7"/>
    <w:next w:val="Normal"/>
    <w:link w:val="Heading8Char"/>
    <w:qFormat/>
    <w:rsid w:val="005202E9"/>
    <w:pPr>
      <w:numPr>
        <w:ilvl w:val="7"/>
      </w:numPr>
      <w:outlineLvl w:val="7"/>
    </w:pPr>
    <w:rPr>
      <w:i/>
      <w:iCs/>
    </w:rPr>
  </w:style>
  <w:style w:type="paragraph" w:styleId="Heading9">
    <w:name w:val="heading 9"/>
    <w:aliases w:val=" 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h2 Char,Level 2 Topic Heading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h3 Char,Level 3 Topic Heading Char"/>
    <w:link w:val="Heading3"/>
    <w:rsid w:val="00D20840"/>
    <w:rPr>
      <w:rFonts w:ascii="Arial" w:eastAsia="Times New Roman" w:hAnsi="Arial" w:cs="Arial"/>
      <w:b/>
      <w:bCs/>
      <w:iCs/>
      <w:color w:val="3B006F"/>
      <w:kern w:val="32"/>
      <w:sz w:val="26"/>
      <w:szCs w:val="26"/>
      <w:lang w:eastAsia="en-US"/>
    </w:rPr>
  </w:style>
  <w:style w:type="character" w:customStyle="1" w:styleId="Heading4Char">
    <w:name w:val="Heading 4 Char"/>
    <w:aliases w:val="H4 Char,h4 Char,First Subheading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aliases w:val="h5 Char,Second Subheading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aliases w:val="h6 Char,Third Subheading Char"/>
    <w:link w:val="Heading6"/>
    <w:rsid w:val="00D20840"/>
    <w:rPr>
      <w:rFonts w:ascii="Arial" w:eastAsia="Times New Roman" w:hAnsi="Arial" w:cs="Arial"/>
      <w:b/>
      <w:color w:val="3B006F"/>
      <w:kern w:val="32"/>
      <w:lang w:eastAsia="en-US"/>
    </w:rPr>
  </w:style>
  <w:style w:type="character" w:customStyle="1" w:styleId="Heading7Char">
    <w:name w:val="Heading 7 Char"/>
    <w:aliases w:val="DON'T USE 7 Char"/>
    <w:link w:val="Heading7"/>
    <w:rsid w:val="00D20840"/>
    <w:rPr>
      <w:rFonts w:ascii="Arial" w:eastAsia="Times New Roman" w:hAnsi="Arial" w:cs="Arial"/>
      <w:b/>
      <w:color w:val="3B006F"/>
      <w:kern w:val="32"/>
      <w:lang w:eastAsia="en-US"/>
    </w:rPr>
  </w:style>
  <w:style w:type="character" w:customStyle="1" w:styleId="Heading8Char">
    <w:name w:val="Heading 8 Char"/>
    <w:aliases w:val=" DON'T USE 8 Char"/>
    <w:link w:val="Heading8"/>
    <w:rsid w:val="00D20840"/>
    <w:rPr>
      <w:rFonts w:ascii="Arial" w:eastAsia="Times New Roman" w:hAnsi="Arial" w:cs="Arial"/>
      <w:b/>
      <w:i/>
      <w:iCs/>
      <w:color w:val="3B006F"/>
      <w:kern w:val="32"/>
      <w:lang w:eastAsia="en-US"/>
    </w:rPr>
  </w:style>
  <w:style w:type="character" w:customStyle="1" w:styleId="Heading9Char">
    <w:name w:val="Heading 9 Char"/>
    <w:aliases w:val=" DON'T USE 9 Char"/>
    <w:link w:val="Heading9"/>
    <w:rsid w:val="00D20840"/>
    <w:rPr>
      <w:rFonts w:ascii="Arial" w:eastAsia="Times New Roman" w:hAnsi="Arial" w:cs="Arial"/>
      <w:b/>
      <w:i/>
      <w:iCs/>
      <w:color w:val="3B006F"/>
      <w:kern w:val="32"/>
      <w:lang w:eastAsia="en-US"/>
    </w:rPr>
  </w:style>
  <w:style w:type="paragraph" w:styleId="Title">
    <w:name w:val="Title"/>
    <w:basedOn w:val="Normal"/>
    <w:next w:val="Normal"/>
    <w:link w:val="TitleChar"/>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paragraph" w:styleId="Caption">
    <w:name w:val="caption"/>
    <w:basedOn w:val="Normal"/>
    <w:next w:val="Normal"/>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qFormat/>
    <w:rsid w:val="00D20840"/>
    <w:rPr>
      <w:i/>
      <w:iCs/>
      <w:color w:val="675E47"/>
    </w:rPr>
  </w:style>
  <w:style w:type="paragraph" w:styleId="NoSpacing">
    <w:name w:val="No Spacing"/>
    <w:link w:val="NoSpacingChar"/>
    <w:uiPriority w:val="1"/>
    <w:qFormat/>
    <w:rsid w:val="00D20840"/>
    <w:rPr>
      <w:sz w:val="22"/>
      <w:szCs w:val="22"/>
      <w:lang w:eastAsia="ko-KR"/>
    </w:rPr>
  </w:style>
  <w:style w:type="character" w:customStyle="1" w:styleId="NoSpacingChar">
    <w:name w:val="No Spacing Char"/>
    <w:link w:val="NoSpacing"/>
    <w:uiPriority w:val="1"/>
    <w:rsid w:val="00D20840"/>
    <w:rPr>
      <w:sz w:val="22"/>
      <w:szCs w:val="22"/>
      <w:lang w:val="en-US" w:eastAsia="ko-KR" w:bidi="ar-SA"/>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paragraph" w:styleId="Header">
    <w:name w:val="header"/>
    <w:basedOn w:val="Normal"/>
    <w:link w:val="HeaderChar"/>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nhideWhenUsed/>
    <w:rsid w:val="00D20840"/>
    <w:pPr>
      <w:tabs>
        <w:tab w:val="center" w:pos="4680"/>
        <w:tab w:val="right" w:pos="9360"/>
      </w:tabs>
      <w:spacing w:after="0" w:line="240" w:lineRule="auto"/>
    </w:pPr>
  </w:style>
  <w:style w:type="character" w:customStyle="1" w:styleId="FooterChar">
    <w:name w:val="Footer Char"/>
    <w:link w:val="Footer"/>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nhideWhenUsed/>
    <w:rsid w:val="005132DA"/>
    <w:rPr>
      <w:sz w:val="20"/>
      <w:szCs w:val="20"/>
    </w:rPr>
  </w:style>
  <w:style w:type="character" w:customStyle="1" w:styleId="FootnoteTextChar">
    <w:name w:val="Footnote Text Char"/>
    <w:link w:val="FootnoteText"/>
    <w:rsid w:val="005132DA"/>
    <w:rPr>
      <w:lang w:eastAsia="ko-KR"/>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styleId="TOC3">
    <w:name w:val="toc 3"/>
    <w:basedOn w:val="Normal"/>
    <w:next w:val="Normal"/>
    <w:autoRedefine/>
    <w:uiPriority w:val="39"/>
    <w:unhideWhenUsed/>
    <w:rsid w:val="005E6D8C"/>
    <w:pPr>
      <w:spacing w:after="0"/>
      <w:ind w:left="420"/>
    </w:pPr>
  </w:style>
  <w:style w:type="paragraph" w:customStyle="1" w:styleId="AppendixHeading2">
    <w:name w:val="AppendixHeading2"/>
    <w:basedOn w:val="Heading2"/>
    <w:next w:val="Normal"/>
    <w:rsid w:val="00FE5966"/>
    <w:pPr>
      <w:numPr>
        <w:numId w:val="31"/>
      </w:numPr>
    </w:pPr>
  </w:style>
  <w:style w:type="character" w:styleId="FootnoteReference">
    <w:name w:val="footnote reference"/>
    <w:unhideWhenUsed/>
    <w:rsid w:val="005132DA"/>
    <w:rPr>
      <w:vertAlign w:val="superscript"/>
    </w:rPr>
  </w:style>
  <w:style w:type="paragraph" w:styleId="TOC4">
    <w:name w:val="toc 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customStyle="1" w:styleId="apple-style-span">
    <w:name w:val="apple-style-span"/>
    <w:rsid w:val="00085F63"/>
  </w:style>
  <w:style w:type="paragraph" w:customStyle="1" w:styleId="Legalnotice">
    <w:name w:val="Legal notice"/>
    <w:basedOn w:val="Titlepageinfodescription"/>
    <w:rsid w:val="000E3545"/>
    <w:pPr>
      <w:spacing w:before="240" w:line="240" w:lineRule="auto"/>
    </w:pPr>
    <w:rPr>
      <w:rFonts w:ascii="Arial" w:eastAsia="Times New Roman" w:hAnsi="Arial" w:cs="Times New Roman"/>
      <w:sz w:val="20"/>
      <w:szCs w:val="20"/>
      <w:lang w:eastAsia="en-US"/>
    </w:rPr>
  </w:style>
  <w:style w:type="character" w:customStyle="1" w:styleId="Datatype">
    <w:name w:val="Datatype"/>
    <w:rsid w:val="000E3545"/>
    <w:rPr>
      <w:rFonts w:ascii="Courier New" w:hAnsi="Courier New"/>
    </w:rPr>
  </w:style>
  <w:style w:type="character" w:styleId="FollowedHyperlink">
    <w:name w:val="FollowedHyperlink"/>
    <w:rsid w:val="000E3545"/>
    <w:rPr>
      <w:color w:val="800080"/>
      <w:u w:val="single"/>
    </w:rPr>
  </w:style>
  <w:style w:type="character" w:customStyle="1" w:styleId="Element">
    <w:name w:val="Element"/>
    <w:rsid w:val="000E3545"/>
    <w:rPr>
      <w:rFonts w:ascii="Courier New" w:hAnsi="Courier New"/>
      <w:sz w:val="20"/>
    </w:rPr>
  </w:style>
  <w:style w:type="character" w:customStyle="1" w:styleId="Attribute">
    <w:name w:val="Attribute"/>
    <w:rsid w:val="000E3545"/>
    <w:rPr>
      <w:rFonts w:ascii="Courier New" w:hAnsi="Courier New"/>
      <w:sz w:val="20"/>
    </w:rPr>
  </w:style>
  <w:style w:type="paragraph" w:styleId="NormalWeb">
    <w:name w:val="Normal (Web)"/>
    <w:basedOn w:val="Normal"/>
    <w:rsid w:val="000E3545"/>
    <w:pPr>
      <w:spacing w:before="100" w:beforeAutospacing="1" w:after="100" w:afterAutospacing="1" w:line="240" w:lineRule="auto"/>
    </w:pPr>
    <w:rPr>
      <w:rFonts w:ascii="Arial Unicode MS" w:eastAsia="Arial Unicode MS" w:hAnsi="Arial Unicode MS" w:cs="Arial Unicode MS"/>
      <w:sz w:val="20"/>
      <w:szCs w:val="24"/>
      <w:lang w:eastAsia="en-US"/>
    </w:rPr>
  </w:style>
  <w:style w:type="character" w:styleId="HTMLTypewriter">
    <w:name w:val="HTML Typewriter"/>
    <w:rsid w:val="000E3545"/>
    <w:rPr>
      <w:rFonts w:ascii="Arial Unicode MS" w:eastAsia="Arial Unicode MS" w:hAnsi="Arial Unicode MS" w:cs="Arial Unicode MS"/>
      <w:sz w:val="20"/>
      <w:szCs w:val="20"/>
    </w:rPr>
  </w:style>
  <w:style w:type="paragraph" w:styleId="HTMLPreformatted">
    <w:name w:val="HTML Preformatted"/>
    <w:basedOn w:val="Normal"/>
    <w:link w:val="HTMLPreformattedChar"/>
    <w:rsid w:val="000E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rsid w:val="000E3545"/>
    <w:rPr>
      <w:rFonts w:ascii="Arial Unicode MS" w:eastAsia="Arial Unicode MS" w:hAnsi="Arial Unicode MS" w:cs="Arial Unicode MS"/>
    </w:rPr>
  </w:style>
  <w:style w:type="character" w:styleId="LineNumber">
    <w:name w:val="line number"/>
    <w:basedOn w:val="DefaultParagraphFont"/>
    <w:rsid w:val="000E3545"/>
  </w:style>
  <w:style w:type="paragraph" w:styleId="TOC7">
    <w:name w:val="toc 7"/>
    <w:basedOn w:val="Normal"/>
    <w:next w:val="Normal"/>
    <w:autoRedefine/>
    <w:uiPriority w:val="39"/>
    <w:rsid w:val="000E3545"/>
    <w:pPr>
      <w:spacing w:after="120" w:line="240" w:lineRule="auto"/>
      <w:ind w:left="1440"/>
    </w:pPr>
    <w:rPr>
      <w:rFonts w:ascii="Arial" w:eastAsia="Times New Roman" w:hAnsi="Arial" w:cs="Times New Roman"/>
      <w:sz w:val="20"/>
      <w:szCs w:val="24"/>
      <w:lang w:eastAsia="en-US"/>
    </w:rPr>
  </w:style>
  <w:style w:type="character" w:customStyle="1" w:styleId="CODEtemp">
    <w:name w:val="CODE temp"/>
    <w:rsid w:val="000E3545"/>
    <w:rPr>
      <w:rFonts w:ascii="Courier New" w:hAnsi="Courier New"/>
      <w:sz w:val="20"/>
    </w:rPr>
  </w:style>
  <w:style w:type="paragraph" w:styleId="ListBullet">
    <w:name w:val="List Bullet"/>
    <w:basedOn w:val="Normal"/>
    <w:rsid w:val="000E3545"/>
    <w:pPr>
      <w:tabs>
        <w:tab w:val="num" w:pos="360"/>
      </w:tabs>
      <w:spacing w:before="80" w:after="80" w:line="240" w:lineRule="auto"/>
      <w:ind w:left="360" w:hanging="360"/>
    </w:pPr>
    <w:rPr>
      <w:rFonts w:ascii="Arial" w:eastAsia="Times New Roman" w:hAnsi="Arial" w:cs="Times New Roman"/>
      <w:sz w:val="20"/>
      <w:szCs w:val="24"/>
      <w:lang w:eastAsia="en-US"/>
    </w:rPr>
  </w:style>
  <w:style w:type="character" w:customStyle="1" w:styleId="Variable">
    <w:name w:val="Variable"/>
    <w:rsid w:val="000E3545"/>
    <w:rPr>
      <w:i/>
    </w:rPr>
  </w:style>
  <w:style w:type="paragraph" w:styleId="TOC6">
    <w:name w:val="toc 6"/>
    <w:basedOn w:val="Normal"/>
    <w:next w:val="Normal"/>
    <w:autoRedefine/>
    <w:uiPriority w:val="39"/>
    <w:rsid w:val="000E3545"/>
    <w:pPr>
      <w:spacing w:before="80" w:after="80" w:line="240" w:lineRule="auto"/>
      <w:ind w:left="1200"/>
    </w:pPr>
    <w:rPr>
      <w:rFonts w:ascii="Arial" w:eastAsia="Times New Roman" w:hAnsi="Arial" w:cs="Times New Roman"/>
      <w:sz w:val="18"/>
      <w:szCs w:val="24"/>
      <w:lang w:eastAsia="en-US"/>
    </w:rPr>
  </w:style>
  <w:style w:type="paragraph" w:customStyle="1" w:styleId="AppendixHeading4">
    <w:name w:val="AppendixHeading4"/>
    <w:basedOn w:val="AppendixHeading3"/>
    <w:next w:val="Normal"/>
    <w:rsid w:val="000E3545"/>
    <w:pPr>
      <w:numPr>
        <w:ilvl w:val="0"/>
        <w:numId w:val="0"/>
      </w:numPr>
      <w:ind w:left="360" w:hanging="360"/>
      <w:outlineLvl w:val="3"/>
    </w:pPr>
    <w:rPr>
      <w:rFonts w:ascii="Arial" w:hAnsi="Arial"/>
      <w:b/>
      <w:color w:val="3B006F"/>
      <w:sz w:val="24"/>
    </w:rPr>
  </w:style>
  <w:style w:type="paragraph" w:styleId="ListBullet2">
    <w:name w:val="List Bullet 2"/>
    <w:basedOn w:val="Normal"/>
    <w:rsid w:val="000E3545"/>
    <w:pPr>
      <w:tabs>
        <w:tab w:val="num" w:pos="720"/>
      </w:tabs>
      <w:spacing w:before="80" w:after="80" w:line="240" w:lineRule="auto"/>
      <w:ind w:left="720" w:hanging="360"/>
    </w:pPr>
    <w:rPr>
      <w:rFonts w:ascii="Arial" w:eastAsia="Times New Roman" w:hAnsi="Arial" w:cs="Times New Roman"/>
      <w:sz w:val="20"/>
      <w:szCs w:val="24"/>
      <w:lang w:eastAsia="en-US"/>
    </w:rPr>
  </w:style>
  <w:style w:type="paragraph" w:customStyle="1" w:styleId="TextBody">
    <w:name w:val="Text Body"/>
    <w:basedOn w:val="Abstract"/>
    <w:rsid w:val="000E3545"/>
    <w:rPr>
      <w:rFonts w:ascii="Arial" w:hAnsi="Arial"/>
      <w:sz w:val="20"/>
    </w:rPr>
  </w:style>
  <w:style w:type="paragraph" w:customStyle="1" w:styleId="AppendixHeading5">
    <w:name w:val="AppendixHeading5"/>
    <w:basedOn w:val="AppendixHeading4"/>
    <w:next w:val="Normal"/>
    <w:rsid w:val="000E3545"/>
    <w:pPr>
      <w:spacing w:before="200"/>
      <w:ind w:left="1008" w:hanging="1008"/>
      <w:outlineLvl w:val="4"/>
    </w:pPr>
    <w:rPr>
      <w:i/>
      <w:sz w:val="20"/>
    </w:rPr>
  </w:style>
  <w:style w:type="paragraph" w:styleId="BodyText">
    <w:name w:val="Body Text"/>
    <w:basedOn w:val="Normal"/>
    <w:link w:val="BodyTextChar"/>
    <w:rsid w:val="000E3545"/>
    <w:pPr>
      <w:spacing w:after="120" w:line="240" w:lineRule="auto"/>
    </w:pPr>
    <w:rPr>
      <w:rFonts w:ascii="Arial" w:eastAsia="MS Mincho" w:hAnsi="Arial" w:cs="Times New Roman"/>
      <w:noProof/>
      <w:sz w:val="20"/>
      <w:szCs w:val="24"/>
      <w:lang w:eastAsia="ja-JP"/>
    </w:rPr>
  </w:style>
  <w:style w:type="character" w:customStyle="1" w:styleId="BodyTextChar">
    <w:name w:val="Body Text Char"/>
    <w:basedOn w:val="DefaultParagraphFont"/>
    <w:link w:val="BodyText"/>
    <w:rsid w:val="000E3545"/>
    <w:rPr>
      <w:rFonts w:ascii="Arial" w:eastAsia="MS Mincho" w:hAnsi="Arial" w:cs="Times New Roman"/>
      <w:noProof/>
      <w:szCs w:val="24"/>
      <w:lang w:eastAsia="ja-JP"/>
    </w:rPr>
  </w:style>
  <w:style w:type="paragraph" w:styleId="TOC8">
    <w:name w:val="toc 8"/>
    <w:basedOn w:val="Normal"/>
    <w:next w:val="Normal"/>
    <w:autoRedefine/>
    <w:uiPriority w:val="39"/>
    <w:unhideWhenUsed/>
    <w:rsid w:val="000E3545"/>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0E3545"/>
    <w:pPr>
      <w:spacing w:after="100" w:line="259" w:lineRule="auto"/>
      <w:ind w:left="1760"/>
    </w:pPr>
    <w:rPr>
      <w:rFonts w:asciiTheme="minorHAnsi" w:eastAsiaTheme="minorEastAsia" w:hAnsiTheme="minorHAnsi" w:cstheme="minorBidi"/>
      <w:lang w:eastAsia="en-US"/>
    </w:rPr>
  </w:style>
  <w:style w:type="paragraph" w:customStyle="1" w:styleId="NumberedList1">
    <w:name w:val="Numbered List 1"/>
    <w:aliases w:val="nl1"/>
    <w:basedOn w:val="Normal"/>
    <w:rsid w:val="00772F7A"/>
    <w:pPr>
      <w:numPr>
        <w:numId w:val="42"/>
      </w:numPr>
      <w:spacing w:before="120" w:after="60" w:line="240" w:lineRule="atLeast"/>
    </w:pPr>
    <w:rPr>
      <w:rFonts w:ascii="Verdana" w:hAnsi="Verdana"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p6r.com/" TargetMode="External"/><Relationship Id="rId117" Type="http://schemas.openxmlformats.org/officeDocument/2006/relationships/hyperlink" Target="test-cases\kmip-v1.4\TC-Q-RNGS-2-14.xml" TargetMode="External"/><Relationship Id="rId21" Type="http://schemas.openxmlformats.org/officeDocument/2006/relationships/hyperlink" Target="mailto:Judith.Furlong@dell.com" TargetMode="External"/><Relationship Id="rId42" Type="http://schemas.openxmlformats.org/officeDocument/2006/relationships/hyperlink" Target="http://docs.oasis-open.org/kmip/spec/v1.4/kmip-spec-v1.4.html" TargetMode="External"/><Relationship Id="rId47" Type="http://schemas.openxmlformats.org/officeDocument/2006/relationships/hyperlink" Target="test-cases/kmip-v1.4/TC-CREG-2-14.xml" TargetMode="External"/><Relationship Id="rId63" Type="http://schemas.openxmlformats.org/officeDocument/2006/relationships/hyperlink" Target="test-cases\kmip-v1.4\TC-DERIVEKEY-3-13.xml" TargetMode="External"/><Relationship Id="rId68" Type="http://schemas.openxmlformats.org/officeDocument/2006/relationships/hyperlink" Target="test-cases\kmip-v1.4\TC-DERIVEKEY-4-13.xml" TargetMode="External"/><Relationship Id="rId84" Type="http://schemas.openxmlformats.org/officeDocument/2006/relationships/hyperlink" Target="test-cases\kmip-v1.4\TC-I18N-3-11.xml" TargetMode="External"/><Relationship Id="rId89" Type="http://schemas.openxmlformats.org/officeDocument/2006/relationships/hyperlink" Target="test-cases\kmip-v1.4\TC-I18N-2-13.xml" TargetMode="External"/><Relationship Id="rId112" Type="http://schemas.openxmlformats.org/officeDocument/2006/relationships/hyperlink" Target="test-cases\kmip-v1.4\TC-Q-CREG-1-14.xml" TargetMode="External"/><Relationship Id="rId133" Type="http://schemas.openxmlformats.org/officeDocument/2006/relationships/hyperlink" Target="test-cases/kmip-v1.4/TC-RNG-ATTR-1-14.xml" TargetMode="External"/><Relationship Id="rId138" Type="http://schemas.openxmlformats.org/officeDocument/2006/relationships/hyperlink" Target="test-cases\kmip-v1.4\TC-SJ-2-14.xml" TargetMode="External"/><Relationship Id="rId154" Type="http://schemas.openxmlformats.org/officeDocument/2006/relationships/hyperlink" Target="test-cases\kmip-v1.4\TC-CREG-1-14.xml" TargetMode="External"/><Relationship Id="rId159" Type="http://schemas.openxmlformats.org/officeDocument/2006/relationships/fontTable" Target="fontTable.xml"/><Relationship Id="rId16" Type="http://schemas.openxmlformats.org/officeDocument/2006/relationships/hyperlink" Target="http://docs.oasis-open.org/kmip/testcases/v1.4/kmip-testcases-v1.4.docx" TargetMode="External"/><Relationship Id="rId107" Type="http://schemas.openxmlformats.org/officeDocument/2006/relationships/hyperlink" Target="test-cases\kmip-v1.4\TC-PKCS12-1-14.xml" TargetMode="External"/><Relationship Id="rId11" Type="http://schemas.openxmlformats.org/officeDocument/2006/relationships/image" Target="media/image2.png"/><Relationship Id="rId32" Type="http://schemas.openxmlformats.org/officeDocument/2006/relationships/hyperlink" Target="https://www.oasis-open.org/committees/comments/index.php?wg_abbrev=kmip" TargetMode="External"/><Relationship Id="rId37" Type="http://schemas.openxmlformats.org/officeDocument/2006/relationships/header" Target="header1.xml"/><Relationship Id="rId53" Type="http://schemas.openxmlformats.org/officeDocument/2006/relationships/hyperlink" Target="test-cases\kmip-v1.4\TC-DERIVEKEY-1-13.xml" TargetMode="External"/><Relationship Id="rId58" Type="http://schemas.openxmlformats.org/officeDocument/2006/relationships/hyperlink" Target="test-cases\kmip-v1.4\TC-DERIVEKEY-2-13.xml" TargetMode="External"/><Relationship Id="rId74" Type="http://schemas.openxmlformats.org/officeDocument/2006/relationships/hyperlink" Target="test-cases\kmip-v1.4\TC-DERIVEKEY-5-14.xml" TargetMode="External"/><Relationship Id="rId79" Type="http://schemas.openxmlformats.org/officeDocument/2006/relationships/hyperlink" Target="test-cases\kmip-v1.4\TC-ECDSA-SIGN-DIGESTEDDATA-1-14.xml" TargetMode="External"/><Relationship Id="rId102" Type="http://schemas.openxmlformats.org/officeDocument/2006/relationships/hyperlink" Target="test-cases\kmip-v1.4\TC-OTP-2-14.xml" TargetMode="External"/><Relationship Id="rId123" Type="http://schemas.openxmlformats.org/officeDocument/2006/relationships/hyperlink" Target="test-cases\kmip-v1.4\TC-Q-S2C-2-14.xml" TargetMode="External"/><Relationship Id="rId128" Type="http://schemas.openxmlformats.org/officeDocument/2006/relationships/hyperlink" Target="test-cases\kmip-v1.4\TC-REKEY-1-10.xml" TargetMode="External"/><Relationship Id="rId144" Type="http://schemas.openxmlformats.org/officeDocument/2006/relationships/hyperlink" Target="test-cases\kmip-v1.4\TC-STREAM-HASH-2-14.xml" TargetMode="External"/><Relationship Id="rId149" Type="http://schemas.openxmlformats.org/officeDocument/2006/relationships/hyperlink" Target="test-cases\kmip-v1.4\TC-WRAP-2-14.xml" TargetMode="External"/><Relationship Id="rId5" Type="http://schemas.openxmlformats.org/officeDocument/2006/relationships/settings" Target="settings.xml"/><Relationship Id="rId90" Type="http://schemas.openxmlformats.org/officeDocument/2006/relationships/hyperlink" Target="test-cases\kmip-v1.4\TC-I18N-3-13.xml" TargetMode="External"/><Relationship Id="rId95" Type="http://schemas.openxmlformats.org/officeDocument/2006/relationships/hyperlink" Target="test-cases\kmip-v1.4\TC-MDO-2-14.xml" TargetMode="External"/><Relationship Id="rId160" Type="http://schemas.openxmlformats.org/officeDocument/2006/relationships/theme" Target="theme/theme1.xml"/><Relationship Id="rId22" Type="http://schemas.openxmlformats.org/officeDocument/2006/relationships/hyperlink" Target="http://www.emc.com/" TargetMode="External"/><Relationship Id="rId27" Type="http://schemas.openxmlformats.org/officeDocument/2006/relationships/hyperlink" Target="http://docs.oasis-open.org/kmip/testcases/v1.4/cn01/test-cases/kmip-v1.4/" TargetMode="External"/><Relationship Id="rId43" Type="http://schemas.openxmlformats.org/officeDocument/2006/relationships/hyperlink" Target="http://docs.oasis-open.org/kmip/profiles/v1.4/kmip-profiles-v1.4.html" TargetMode="External"/><Relationship Id="rId48" Type="http://schemas.openxmlformats.org/officeDocument/2006/relationships/hyperlink" Target="test-cases\kmip-v1.4\TC-CREATE-SD-1-14.xml" TargetMode="External"/><Relationship Id="rId64" Type="http://schemas.openxmlformats.org/officeDocument/2006/relationships/hyperlink" Target="test-cases\kmip-v1.4\TC-DERIVEKEY-3-14.xml" TargetMode="External"/><Relationship Id="rId69" Type="http://schemas.openxmlformats.org/officeDocument/2006/relationships/hyperlink" Target="test-cases\kmip-v1.4\TC-DERIVEKEY-4-14.xml" TargetMode="External"/><Relationship Id="rId113" Type="http://schemas.openxmlformats.org/officeDocument/2006/relationships/hyperlink" Target="test-cases\kmip-v1.4\TC-Q-PROF-1-14.xml" TargetMode="External"/><Relationship Id="rId118" Type="http://schemas.openxmlformats.org/officeDocument/2006/relationships/hyperlink" Target="test-cases\kmip-v1.4\TC-Q-RNGS-3-14.xml" TargetMode="External"/><Relationship Id="rId134" Type="http://schemas.openxmlformats.org/officeDocument/2006/relationships/hyperlink" Target="test-cases/kmip-v1.4/TC-RNG-ATTR-2-14.xml" TargetMode="External"/><Relationship Id="rId139" Type="http://schemas.openxmlformats.org/officeDocument/2006/relationships/hyperlink" Target="test-cases\kmip-v1.4\TC-SJ-4-14.xml" TargetMode="External"/><Relationship Id="rId80" Type="http://schemas.openxmlformats.org/officeDocument/2006/relationships/hyperlink" Target="test-cases\kmip-v1.4\TC-ECDSA-SIGN-1-14.xml" TargetMode="External"/><Relationship Id="rId85" Type="http://schemas.openxmlformats.org/officeDocument/2006/relationships/hyperlink" Target="test-cases\kmip-v1.4\TC-I18N-1-12.xml" TargetMode="External"/><Relationship Id="rId150" Type="http://schemas.openxmlformats.org/officeDocument/2006/relationships/hyperlink" Target="test-cases\kmip-v1.4\TC-WRAP-3-14.xml" TargetMode="External"/><Relationship Id="rId155" Type="http://schemas.openxmlformats.org/officeDocument/2006/relationships/hyperlink" Target="test-cases\kmip-v1.4\TC-CREG-3-14.xml" TargetMode="External"/><Relationship Id="rId12" Type="http://schemas.openxmlformats.org/officeDocument/2006/relationships/hyperlink" Target="http://docs.oasis-open.org/kmip/testcases/v1.4/cn01/kmip-testcases-v1.4-cn01.html" TargetMode="External"/><Relationship Id="rId17" Type="http://schemas.openxmlformats.org/officeDocument/2006/relationships/hyperlink" Target="http://docs.oasis-open.org/kmip/testcases/v1.4/kmip-testcases-v1.4.pdf" TargetMode="External"/><Relationship Id="rId33" Type="http://schemas.openxmlformats.org/officeDocument/2006/relationships/hyperlink" Target="https://www.oasis-open.org/committees/kmip/" TargetMode="External"/><Relationship Id="rId38" Type="http://schemas.openxmlformats.org/officeDocument/2006/relationships/header" Target="header2.xml"/><Relationship Id="rId59" Type="http://schemas.openxmlformats.org/officeDocument/2006/relationships/hyperlink" Target="test-cases\kmip-v1.4\TC-DERIVEKEY-2-14.xml" TargetMode="External"/><Relationship Id="rId103" Type="http://schemas.openxmlformats.org/officeDocument/2006/relationships/hyperlink" Target="test-cases\kmip-v1.4\TC-OTP-3-14.xml" TargetMode="External"/><Relationship Id="rId108" Type="http://schemas.openxmlformats.org/officeDocument/2006/relationships/hyperlink" Target="test-cases\kmip-v1.4\TC-PKCS12-2-14.xml" TargetMode="External"/><Relationship Id="rId124" Type="http://schemas.openxmlformats.org/officeDocument/2006/relationships/hyperlink" Target="test-cases\kmip-v1.4\TC-Q-S2C-PROF-1-14.xml" TargetMode="External"/><Relationship Id="rId129" Type="http://schemas.openxmlformats.org/officeDocument/2006/relationships/hyperlink" Target="test-cases\kmip-v1.4\TC-REKEY-1-11.xml" TargetMode="External"/><Relationship Id="rId20" Type="http://schemas.openxmlformats.org/officeDocument/2006/relationships/hyperlink" Target="http://cryptsoft.com/" TargetMode="External"/><Relationship Id="rId41" Type="http://schemas.openxmlformats.org/officeDocument/2006/relationships/footer" Target="footer3.xml"/><Relationship Id="rId54" Type="http://schemas.openxmlformats.org/officeDocument/2006/relationships/hyperlink" Target="test-cases\kmip-v1.4\TC-DERIVEKEY-1-14.xml" TargetMode="External"/><Relationship Id="rId62" Type="http://schemas.openxmlformats.org/officeDocument/2006/relationships/hyperlink" Target="test-cases\kmip-v1.4\TC-DERIVEKEY-3-12.xml" TargetMode="External"/><Relationship Id="rId70" Type="http://schemas.openxmlformats.org/officeDocument/2006/relationships/hyperlink" Target="test-cases\kmip-v1.4\TC-DERIVEKEY-5-10.xml" TargetMode="External"/><Relationship Id="rId75" Type="http://schemas.openxmlformats.org/officeDocument/2006/relationships/hyperlink" Target="test-cases\kmip-v1.4\TC-DERIVEKEY-6-14.xml" TargetMode="External"/><Relationship Id="rId83" Type="http://schemas.openxmlformats.org/officeDocument/2006/relationships/hyperlink" Target="test-cases\kmip-v1.4\TC-I18N-1-11.xml" TargetMode="External"/><Relationship Id="rId88" Type="http://schemas.openxmlformats.org/officeDocument/2006/relationships/hyperlink" Target="test-cases\kmip-v1.4\TC-I18N-1-13.xml" TargetMode="External"/><Relationship Id="rId91" Type="http://schemas.openxmlformats.org/officeDocument/2006/relationships/hyperlink" Target="test-cases\kmip-v1.4\TC-I18N-1-14.xml" TargetMode="External"/><Relationship Id="rId96" Type="http://schemas.openxmlformats.org/officeDocument/2006/relationships/hyperlink" Target="test-cases\kmip-v1.4\TC-MDO-3-14.xml" TargetMode="External"/><Relationship Id="rId111" Type="http://schemas.openxmlformats.org/officeDocument/2006/relationships/hyperlink" Target="test-cases\kmip-v1.4\TC-Q-CAP-3-14.xml" TargetMode="External"/><Relationship Id="rId132" Type="http://schemas.openxmlformats.org/officeDocument/2006/relationships/hyperlink" Target="test-cases\kmip-v1.4\TC-REKEY-1-14.xml" TargetMode="External"/><Relationship Id="rId140" Type="http://schemas.openxmlformats.org/officeDocument/2006/relationships/hyperlink" Target="test-cases\kmip-v1.4\TC-STREAM-ENC-1-14.xml" TargetMode="External"/><Relationship Id="rId145" Type="http://schemas.openxmlformats.org/officeDocument/2006/relationships/hyperlink" Target="test-cases\kmip-v1.4\TC-STREAM-HASH-3-14.xml" TargetMode="External"/><Relationship Id="rId153" Type="http://schemas.openxmlformats.org/officeDocument/2006/relationships/hyperlink" Target="test-cases\kmip-v1.4\TC-STREAM-MAC-1-14.x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testcases/v1.4/kmip-testcases-v1.4.html" TargetMode="External"/><Relationship Id="rId23" Type="http://schemas.openxmlformats.org/officeDocument/2006/relationships/hyperlink" Target="mailto:tjh@cryptsoft.com" TargetMode="External"/><Relationship Id="rId28" Type="http://schemas.openxmlformats.org/officeDocument/2006/relationships/hyperlink" Target="http://docs.oasis-open.org/kmip/testcases/v1.3/kmip-testcases-v1.3.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test-cases\kmip-v1.4\TC-CS-CORVAL-1-14.xml" TargetMode="External"/><Relationship Id="rId57" Type="http://schemas.openxmlformats.org/officeDocument/2006/relationships/hyperlink" Target="test-cases\kmip-v1.4\TC-DERIVEKEY-2-12.xml" TargetMode="External"/><Relationship Id="rId106" Type="http://schemas.openxmlformats.org/officeDocument/2006/relationships/hyperlink" Target="test-cases\kmip-v1.4\TC-PGP-1-14.xml" TargetMode="External"/><Relationship Id="rId114" Type="http://schemas.openxmlformats.org/officeDocument/2006/relationships/hyperlink" Target="test-cases\kmip-v1.4\TC-Q-PROF-2-14.xml" TargetMode="External"/><Relationship Id="rId119" Type="http://schemas.openxmlformats.org/officeDocument/2006/relationships/hyperlink" Target="test-cases\kmip-v1.4\TC-Q-RNGS-4-14.xml" TargetMode="External"/><Relationship Id="rId127" Type="http://schemas.openxmlformats.org/officeDocument/2006/relationships/hyperlink" Target="test-cases\kmip-v1.4\TC-Q-VAL-2-14.xml" TargetMode="External"/><Relationship Id="rId10" Type="http://schemas.openxmlformats.org/officeDocument/2006/relationships/hyperlink" Target="https://www.oasis-open.org/" TargetMode="External"/><Relationship Id="rId31" Type="http://schemas.openxmlformats.org/officeDocument/2006/relationships/hyperlink" Target="http://docs.oasis-open.org/kmip/ug/v1.4/kmip-ug-v1.4.html" TargetMode="External"/><Relationship Id="rId44" Type="http://schemas.openxmlformats.org/officeDocument/2006/relationships/hyperlink" Target="http://www.w3.org/TR/1998/REC-xml-19980210" TargetMode="External"/><Relationship Id="rId52" Type="http://schemas.openxmlformats.org/officeDocument/2006/relationships/hyperlink" Target="test-cases\kmip-v1.4\TC-DERIVEKEY-1-12.xml" TargetMode="External"/><Relationship Id="rId60" Type="http://schemas.openxmlformats.org/officeDocument/2006/relationships/hyperlink" Target="test-cases\kmip-v1.4\TC-DERIVEKEY-3-10.xml" TargetMode="External"/><Relationship Id="rId65" Type="http://schemas.openxmlformats.org/officeDocument/2006/relationships/hyperlink" Target="test-cases\kmip-v1.4\TC-DERIVEKEY-4-10.xml" TargetMode="External"/><Relationship Id="rId73" Type="http://schemas.openxmlformats.org/officeDocument/2006/relationships/hyperlink" Target="test-cases\kmip-v1.4\TC-DERIVEKEY-5-13.xml" TargetMode="External"/><Relationship Id="rId78" Type="http://schemas.openxmlformats.org/officeDocument/2006/relationships/hyperlink" Target="test-cases\kmip-v1.4\TC-ECC-3-14.xml" TargetMode="External"/><Relationship Id="rId81" Type="http://schemas.openxmlformats.org/officeDocument/2006/relationships/hyperlink" Target="test-cases\kmip-v1.4\TC-I18N-1-10.xml" TargetMode="External"/><Relationship Id="rId86" Type="http://schemas.openxmlformats.org/officeDocument/2006/relationships/hyperlink" Target="test-cases\kmip-v1.4\TC-I18N-2-12.xml" TargetMode="External"/><Relationship Id="rId94" Type="http://schemas.openxmlformats.org/officeDocument/2006/relationships/hyperlink" Target="test-cases\kmip-v1.4\TC-MDO-1-14.xml" TargetMode="External"/><Relationship Id="rId99" Type="http://schemas.openxmlformats.org/officeDocument/2006/relationships/hyperlink" Target="test-cases\kmip-v1.4\TC-OFFSET-1-14.xml" TargetMode="External"/><Relationship Id="rId101" Type="http://schemas.openxmlformats.org/officeDocument/2006/relationships/hyperlink" Target="test-cases\kmip-v1.4\TC-OTP-1-14.xml" TargetMode="External"/><Relationship Id="rId122" Type="http://schemas.openxmlformats.org/officeDocument/2006/relationships/hyperlink" Target="test-cases\kmip-v1.4\TC-Q-S2C-1-14.xml" TargetMode="External"/><Relationship Id="rId130" Type="http://schemas.openxmlformats.org/officeDocument/2006/relationships/hyperlink" Target="test-cases\kmip-v1.4\TC-REKEY-1-12.xml" TargetMode="External"/><Relationship Id="rId135" Type="http://schemas.openxmlformats.org/officeDocument/2006/relationships/hyperlink" Target="test-cases\kmip-v1.4\TC-RSA-SIGN-DIGESTEDDATA-1-14.xml" TargetMode="External"/><Relationship Id="rId143" Type="http://schemas.openxmlformats.org/officeDocument/2006/relationships/hyperlink" Target="test-cases\kmip-v1.4\TC-STREAM-HASH-1-14.xml" TargetMode="External"/><Relationship Id="rId148" Type="http://schemas.openxmlformats.org/officeDocument/2006/relationships/hyperlink" Target="test-cases\kmip-v1.4\TC-WRAP-1-14.xml" TargetMode="External"/><Relationship Id="rId151" Type="http://schemas.openxmlformats.org/officeDocument/2006/relationships/hyperlink" Target="test-cases\kmip-v1.4\TC-SENSITIVE-1-14.xml" TargetMode="External"/><Relationship Id="rId156" Type="http://schemas.openxmlformats.org/officeDocument/2006/relationships/hyperlink" Target="http://www.ibm.co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docs.oasis-open.org/kmip/testcases/v1.4/cn01/kmip-testcases-v1.4-cn01.docx" TargetMode="External"/><Relationship Id="rId18" Type="http://schemas.openxmlformats.org/officeDocument/2006/relationships/hyperlink" Target="https://www.oasis-open.org/committees/kmip/" TargetMode="External"/><Relationship Id="rId39" Type="http://schemas.openxmlformats.org/officeDocument/2006/relationships/footer" Target="footer1.xml"/><Relationship Id="rId109" Type="http://schemas.openxmlformats.org/officeDocument/2006/relationships/hyperlink" Target="test-cases\kmip-v1.4\TC-Q-CAP-1-14.xml" TargetMode="External"/><Relationship Id="rId34" Type="http://schemas.openxmlformats.org/officeDocument/2006/relationships/hyperlink" Target="http://docs.oasis-open.org/kmip/testcases/v1.4/cn01/kmip-testcases-v1.4-cn01.html" TargetMode="External"/><Relationship Id="rId50" Type="http://schemas.openxmlformats.org/officeDocument/2006/relationships/hyperlink" Target="test-cases\kmip-v1.4\TC-DERIVEKEY-1-10.xml" TargetMode="External"/><Relationship Id="rId55" Type="http://schemas.openxmlformats.org/officeDocument/2006/relationships/hyperlink" Target="test-cases\kmip-v1.4\TC-DERIVEKEY-2-10.xml" TargetMode="External"/><Relationship Id="rId76" Type="http://schemas.openxmlformats.org/officeDocument/2006/relationships/hyperlink" Target="test-cases\kmip-v1.4\TC-ECC-1-14.xml" TargetMode="External"/><Relationship Id="rId97" Type="http://schemas.openxmlformats.org/officeDocument/2006/relationships/hyperlink" Target="test-cases\kmip-v1.4\TC-NP-1-14.xml" TargetMode="External"/><Relationship Id="rId104" Type="http://schemas.openxmlformats.org/officeDocument/2006/relationships/hyperlink" Target="test-cases\kmip-v1.4\TC-OTP-4-14.xml" TargetMode="External"/><Relationship Id="rId120" Type="http://schemas.openxmlformats.org/officeDocument/2006/relationships/hyperlink" Target="test-cases\kmip-v1.4\TC-Q-RNGS-5-14.xml" TargetMode="External"/><Relationship Id="rId125" Type="http://schemas.openxmlformats.org/officeDocument/2006/relationships/hyperlink" Target="test-cases\kmip-v1.4\TC-Q-S2C-PROF-2-14.xml" TargetMode="External"/><Relationship Id="rId141" Type="http://schemas.openxmlformats.org/officeDocument/2006/relationships/hyperlink" Target="test-cases\kmip-v1.4\TC-STREAM-ENC-2-14.xml" TargetMode="External"/><Relationship Id="rId146" Type="http://schemas.openxmlformats.org/officeDocument/2006/relationships/hyperlink" Target="test-cases\kmip-v1.4\TC-STREAM-SIGN-1-14.xml" TargetMode="External"/><Relationship Id="rId7" Type="http://schemas.openxmlformats.org/officeDocument/2006/relationships/footnotes" Target="footnotes.xml"/><Relationship Id="rId71" Type="http://schemas.openxmlformats.org/officeDocument/2006/relationships/hyperlink" Target="test-cases\kmip-v1.4\TC-DERIVEKEY-5-14.xml" TargetMode="External"/><Relationship Id="rId92" Type="http://schemas.openxmlformats.org/officeDocument/2006/relationships/hyperlink" Target="test-cases\kmip-v1.4\TC-I18N-2-14.xml" TargetMode="External"/><Relationship Id="rId2" Type="http://schemas.openxmlformats.org/officeDocument/2006/relationships/numbering" Target="numbering.xml"/><Relationship Id="rId29" Type="http://schemas.openxmlformats.org/officeDocument/2006/relationships/hyperlink" Target="http://docs.oasis-open.org/kmip/spec/v1.4/kmip-spec-v1.4.html" TargetMode="External"/><Relationship Id="rId24" Type="http://schemas.openxmlformats.org/officeDocument/2006/relationships/hyperlink" Target="http://cryptsoft.com/" TargetMode="External"/><Relationship Id="rId40" Type="http://schemas.openxmlformats.org/officeDocument/2006/relationships/footer" Target="footer2.xml"/><Relationship Id="rId45" Type="http://schemas.openxmlformats.org/officeDocument/2006/relationships/hyperlink" Target="http://www.w3.org/TR/REC-xml" TargetMode="External"/><Relationship Id="rId66" Type="http://schemas.openxmlformats.org/officeDocument/2006/relationships/hyperlink" Target="test-cases\kmip-v1.4\TC-DERIVEKEY-4-11.xml" TargetMode="External"/><Relationship Id="rId87" Type="http://schemas.openxmlformats.org/officeDocument/2006/relationships/hyperlink" Target="test-cases\kmip-v1.4\TC-I18N-3-12.xml" TargetMode="External"/><Relationship Id="rId110" Type="http://schemas.openxmlformats.org/officeDocument/2006/relationships/hyperlink" Target="test-cases\kmip-v1.4\TC-Q-CAP-2-14.xml" TargetMode="External"/><Relationship Id="rId115" Type="http://schemas.openxmlformats.org/officeDocument/2006/relationships/hyperlink" Target="test-cases\kmip-v1.4\TC-Q-PROF-3-14.xml" TargetMode="External"/><Relationship Id="rId131" Type="http://schemas.openxmlformats.org/officeDocument/2006/relationships/hyperlink" Target="test-cases\kmip-v1.4\TC-REKEY-1-13.xml" TargetMode="External"/><Relationship Id="rId136" Type="http://schemas.openxmlformats.org/officeDocument/2006/relationships/hyperlink" Target="test-cases\kmip-v1.4\TC-SJ-1-14.xml" TargetMode="External"/><Relationship Id="rId157" Type="http://schemas.openxmlformats.org/officeDocument/2006/relationships/hyperlink" Target="http://www.cryptsoft.com" TargetMode="External"/><Relationship Id="rId61" Type="http://schemas.openxmlformats.org/officeDocument/2006/relationships/hyperlink" Target="test-cases\kmip-v1.4\TC-DERIVEKEY-3-11.xml" TargetMode="External"/><Relationship Id="rId82" Type="http://schemas.openxmlformats.org/officeDocument/2006/relationships/hyperlink" Target="test-cases\kmip-v1.4\TC-I18N-3-10.xml" TargetMode="External"/><Relationship Id="rId152" Type="http://schemas.openxmlformats.org/officeDocument/2006/relationships/hyperlink" Target="test-cases\kmip-v1.4\TC-EXTRACTABLE-1-14.xml" TargetMode="External"/><Relationship Id="rId19" Type="http://schemas.openxmlformats.org/officeDocument/2006/relationships/hyperlink" Target="mailto:tony.cox@cryptsoft.com" TargetMode="External"/><Relationship Id="rId14" Type="http://schemas.openxmlformats.org/officeDocument/2006/relationships/hyperlink" Target="http://docs.oasis-open.org/kmip/testcases/v1.4/cn01/kmip-testcases-v1.4-cn01.pdf" TargetMode="External"/><Relationship Id="rId30" Type="http://schemas.openxmlformats.org/officeDocument/2006/relationships/hyperlink" Target="http://docs.oasis-open.org/kmip/profiles/v1.4/kmip-profiles-v1.4.html" TargetMode="External"/><Relationship Id="rId35" Type="http://schemas.openxmlformats.org/officeDocument/2006/relationships/hyperlink" Target="http://docs.oasis-open.org/kmip/testcases/v1.4/kmip-testcases-v1.4.html" TargetMode="External"/><Relationship Id="rId56" Type="http://schemas.openxmlformats.org/officeDocument/2006/relationships/hyperlink" Target="test-cases\kmip-v1.4\TC-DERIVEKEY-2-11.xml" TargetMode="External"/><Relationship Id="rId77" Type="http://schemas.openxmlformats.org/officeDocument/2006/relationships/hyperlink" Target="test-cases\kmip-v1.4\TC-ECC-2-14.xml" TargetMode="External"/><Relationship Id="rId100" Type="http://schemas.openxmlformats.org/officeDocument/2006/relationships/hyperlink" Target="test-cases\kmip-v1.4\TC-OFFSET-2-14.xml" TargetMode="External"/><Relationship Id="rId105" Type="http://schemas.openxmlformats.org/officeDocument/2006/relationships/hyperlink" Target="test-cases\kmip-v1.4\TC-OTP-5-14.xml" TargetMode="External"/><Relationship Id="rId126" Type="http://schemas.openxmlformats.org/officeDocument/2006/relationships/hyperlink" Target="test-cases\kmip-v1.4\TC-Q-VAL-1-14.xml" TargetMode="External"/><Relationship Id="rId147" Type="http://schemas.openxmlformats.org/officeDocument/2006/relationships/hyperlink" Target="test-cases\kmip-v1.4\TC-STREAM-SIGNVFY-1-14.xml" TargetMode="External"/><Relationship Id="rId8" Type="http://schemas.openxmlformats.org/officeDocument/2006/relationships/endnotes" Target="endnotes.xml"/><Relationship Id="rId51" Type="http://schemas.openxmlformats.org/officeDocument/2006/relationships/hyperlink" Target="test-cases\kmip-v1.4\TC-DERIVEKEY-1-11.xml" TargetMode="External"/><Relationship Id="rId72" Type="http://schemas.openxmlformats.org/officeDocument/2006/relationships/hyperlink" Target="test-cases\kmip-v1.4\TC-DERIVEKEY-5-12.xml" TargetMode="External"/><Relationship Id="rId93" Type="http://schemas.openxmlformats.org/officeDocument/2006/relationships/hyperlink" Target="test-cases\kmip-v1.4\TC-I18N-3-14.xml" TargetMode="External"/><Relationship Id="rId98" Type="http://schemas.openxmlformats.org/officeDocument/2006/relationships/hyperlink" Target="test-cases\kmip-v1.4\TC-NP-2-14.xml" TargetMode="External"/><Relationship Id="rId121" Type="http://schemas.openxmlformats.org/officeDocument/2006/relationships/hyperlink" Target="test-cases\kmip-v1.4\TC-Q-RNGS-6-14.xml" TargetMode="External"/><Relationship Id="rId142" Type="http://schemas.openxmlformats.org/officeDocument/2006/relationships/hyperlink" Target="test-cases\kmip-v1.4\TC-STREAM-ENCDEC-1-14.xml" TargetMode="External"/><Relationship Id="rId3" Type="http://schemas.openxmlformats.org/officeDocument/2006/relationships/styles" Target="styles.xml"/><Relationship Id="rId25" Type="http://schemas.openxmlformats.org/officeDocument/2006/relationships/hyperlink" Target="mailto:mark@p6r.com" TargetMode="External"/><Relationship Id="rId46" Type="http://schemas.openxmlformats.org/officeDocument/2006/relationships/hyperlink" Target="test-cases\kmip-v1.4\TC-CERTATTR-1-14.xml" TargetMode="External"/><Relationship Id="rId67" Type="http://schemas.openxmlformats.org/officeDocument/2006/relationships/hyperlink" Target="test-cases\kmip-v1.4\TC-DERIVEKEY-4-12.xml" TargetMode="External"/><Relationship Id="rId116" Type="http://schemas.openxmlformats.org/officeDocument/2006/relationships/hyperlink" Target="test-cases\kmip-v1.4\TC-Q-RNGS-1-14.xml" TargetMode="External"/><Relationship Id="rId137" Type="http://schemas.openxmlformats.org/officeDocument/2006/relationships/hyperlink" Target="test-cases\kmip-v1.4\TC-SJ-2-14.xml" TargetMode="External"/><Relationship Id="rId158" Type="http://schemas.openxmlformats.org/officeDocument/2006/relationships/hyperlink" Target="http://www.ib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06E0-2E46-472F-923A-C10ADBA9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Template>
  <TotalTime>80</TotalTime>
  <Pages>26</Pages>
  <Words>7365</Words>
  <Characters>41987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Key Management Interoperability Protocol Test Cases Version 1.4</vt:lpstr>
    </vt:vector>
  </TitlesOfParts>
  <Company/>
  <LinksUpToDate>false</LinksUpToDate>
  <CharactersWithSpaces>49254</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Test Cases Version 1.4</dc:title>
  <dc:creator>OASIS Key Management Interoperability Protocol (KMIP) TC</dc:creator>
  <dc:description>This document is intended for developers and architects who wish to design systems and applications that interoperate using the KMIP specification.</dc:description>
  <cp:lastModifiedBy>Chet Ensign</cp:lastModifiedBy>
  <cp:revision>28</cp:revision>
  <cp:lastPrinted>2017-08-25T20:33:00Z</cp:lastPrinted>
  <dcterms:created xsi:type="dcterms:W3CDTF">2017-04-04T16:46:00Z</dcterms:created>
  <dcterms:modified xsi:type="dcterms:W3CDTF">2017-08-25T20:34:00Z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