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EEAE1FE" w:rsidR="00C71349" w:rsidRDefault="00D2528F" w:rsidP="0042408C">
      <w:pPr>
        <w:pStyle w:val="Title"/>
      </w:pPr>
      <w:r w:rsidRPr="00D2528F">
        <w:t>Key Management Interoperability Protocol Specification Version 1.4 Errata 01</w:t>
      </w:r>
    </w:p>
    <w:p w14:paraId="0A48E8C8" w14:textId="4AEC07CC" w:rsidR="00E4299F" w:rsidRDefault="006C3981" w:rsidP="0042408C">
      <w:pPr>
        <w:pStyle w:val="Subtitle"/>
      </w:pPr>
      <w:r>
        <w:t>OASIS Approved Errata</w:t>
      </w:r>
    </w:p>
    <w:p w14:paraId="2A170032" w14:textId="3EFBB27D" w:rsidR="00286EC7" w:rsidRDefault="006C3981" w:rsidP="008C100C">
      <w:pPr>
        <w:pStyle w:val="Subtitle"/>
      </w:pPr>
      <w:r>
        <w:t>18 July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D634B35" w:rsidR="00D8340E" w:rsidRPr="003707E2" w:rsidRDefault="004E23A7" w:rsidP="00DC7E9B">
      <w:pPr>
        <w:spacing w:before="0" w:after="0"/>
        <w:rPr>
          <w:rStyle w:val="Hyperlink"/>
          <w:color w:val="auto"/>
        </w:rPr>
      </w:pPr>
      <w:hyperlink r:id="rId9" w:history="1">
        <w:r w:rsidR="006C3981">
          <w:rPr>
            <w:rStyle w:val="Hyperlink"/>
          </w:rPr>
          <w:t>https://docs.oasis-open.org/kmip/spec/v1.4/errata01/os/kmip-spec-v1.4-errata01-os.docx</w:t>
        </w:r>
      </w:hyperlink>
      <w:r w:rsidR="00290712">
        <w:t xml:space="preserve"> (Authoritative)</w:t>
      </w:r>
    </w:p>
    <w:bookmarkStart w:id="0" w:name="_Hlk16606791"/>
    <w:p w14:paraId="0A4F4D0D" w14:textId="475D056D" w:rsidR="00D8340E" w:rsidRDefault="004E23A7" w:rsidP="00DC7E9B">
      <w:pPr>
        <w:spacing w:before="0" w:after="0"/>
        <w:rPr>
          <w:rStyle w:val="Hyperlink"/>
          <w:color w:val="auto"/>
        </w:rPr>
      </w:pPr>
      <w:r>
        <w:fldChar w:fldCharType="begin"/>
      </w:r>
      <w:r w:rsidR="006C3981">
        <w:instrText>HYPERLINK "https://docs.oasis-open.org/kmip/spec/v1.4/errata01/os/kmip-spec-v1.4-errata01-os.html"</w:instrText>
      </w:r>
      <w:r>
        <w:fldChar w:fldCharType="separate"/>
      </w:r>
      <w:r w:rsidR="006C3981">
        <w:rPr>
          <w:rStyle w:val="Hyperlink"/>
        </w:rPr>
        <w:t>https://docs.oasis-open.org/kmip/spec/v1.4/errata01/os/kmip-spec-v1.4-errata01-os.html</w:t>
      </w:r>
      <w:r>
        <w:rPr>
          <w:rStyle w:val="Hyperlink"/>
        </w:rPr>
        <w:fldChar w:fldCharType="end"/>
      </w:r>
      <w:bookmarkEnd w:id="0"/>
    </w:p>
    <w:p w14:paraId="1F4B9217" w14:textId="41069EF5" w:rsidR="00D8340E" w:rsidRPr="00FC06F0" w:rsidRDefault="004E23A7" w:rsidP="00BF3A33">
      <w:pPr>
        <w:spacing w:before="0" w:after="40"/>
        <w:rPr>
          <w:rStyle w:val="Hyperlink"/>
          <w:color w:val="auto"/>
        </w:rPr>
      </w:pPr>
      <w:hyperlink r:id="rId10" w:history="1">
        <w:r w:rsidR="006C3981">
          <w:rPr>
            <w:rStyle w:val="Hyperlink"/>
          </w:rPr>
          <w:t>https://docs.oasis-open.org/kmip/spec/v1.4/errata01/os/kmip-spec-v1.4-errata01-os.pdf</w:t>
        </w:r>
      </w:hyperlink>
    </w:p>
    <w:p w14:paraId="31302FD5" w14:textId="040D6E66" w:rsidR="00D8340E" w:rsidRDefault="00D8340E" w:rsidP="00D8340E">
      <w:pPr>
        <w:pStyle w:val="Titlepageinfo"/>
      </w:pPr>
      <w:r>
        <w:t xml:space="preserve">Previous </w:t>
      </w:r>
      <w:r w:rsidR="0094275A">
        <w:t>version</w:t>
      </w:r>
      <w:r>
        <w:t>:</w:t>
      </w:r>
    </w:p>
    <w:p w14:paraId="5A0B92C2" w14:textId="52E2FDF5" w:rsidR="00D8340E" w:rsidRPr="00FC06F0" w:rsidRDefault="00290712" w:rsidP="004E1022">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75162148" w:rsidR="003B37FE" w:rsidRPr="003707E2" w:rsidRDefault="004E23A7" w:rsidP="00DC7E9B">
      <w:pPr>
        <w:spacing w:before="0" w:after="0"/>
        <w:rPr>
          <w:rStyle w:val="Hyperlink"/>
          <w:color w:val="auto"/>
        </w:rPr>
      </w:pPr>
      <w:hyperlink r:id="rId11" w:history="1">
        <w:r w:rsidR="00C710B8">
          <w:rPr>
            <w:rStyle w:val="Hyperlink"/>
          </w:rPr>
          <w:t>https://docs.oasis-open.org/kmip/spec/v1.4/errata01/kmip-spec-v1.4-errata01.docx</w:t>
        </w:r>
      </w:hyperlink>
      <w:r w:rsidR="00290712">
        <w:t xml:space="preserve"> (Authoritative)</w:t>
      </w:r>
    </w:p>
    <w:p w14:paraId="1185803B" w14:textId="17A55DE7" w:rsidR="003B37FE" w:rsidRDefault="004E23A7" w:rsidP="00DC7E9B">
      <w:pPr>
        <w:spacing w:before="0" w:after="0"/>
        <w:rPr>
          <w:rStyle w:val="Hyperlink"/>
          <w:color w:val="auto"/>
        </w:rPr>
      </w:pPr>
      <w:hyperlink r:id="rId12" w:history="1">
        <w:r w:rsidR="00C710B8">
          <w:rPr>
            <w:rStyle w:val="Hyperlink"/>
          </w:rPr>
          <w:t>https://docs.oasis-open.org/kmip/spec/v1.4/errata01/kmip-spec-v1.4-errata01.html</w:t>
        </w:r>
      </w:hyperlink>
    </w:p>
    <w:p w14:paraId="4926D4E1" w14:textId="64513C0D" w:rsidR="00D8340E" w:rsidRPr="00FC06F0" w:rsidRDefault="004E23A7" w:rsidP="00BF3A33">
      <w:pPr>
        <w:spacing w:before="0" w:after="40"/>
        <w:rPr>
          <w:rStyle w:val="Hyperlink"/>
          <w:color w:val="auto"/>
        </w:rPr>
      </w:pPr>
      <w:hyperlink r:id="rId13" w:history="1">
        <w:r w:rsidR="00C710B8">
          <w:rPr>
            <w:rStyle w:val="Hyperlink"/>
          </w:rPr>
          <w:t>https://docs.oasis-open.org/kmip/spec/v1.4/errata01/kmip-spec-v1.4-errata01.pdf</w:t>
        </w:r>
      </w:hyperlink>
    </w:p>
    <w:p w14:paraId="441BA7B8" w14:textId="77777777" w:rsidR="00024C43" w:rsidRDefault="00024C43" w:rsidP="008C100C">
      <w:pPr>
        <w:pStyle w:val="Titlepageinfo"/>
      </w:pPr>
      <w:r>
        <w:t>Technical Committee:</w:t>
      </w:r>
    </w:p>
    <w:p w14:paraId="7EA87F9B" w14:textId="795E9D8E" w:rsidR="007F7449" w:rsidRPr="007F7449" w:rsidRDefault="004E23A7" w:rsidP="007F7449">
      <w:pPr>
        <w:spacing w:before="0" w:after="40"/>
      </w:pPr>
      <w:hyperlink r:id="rId14" w:history="1">
        <w:r w:rsidR="007F7449" w:rsidRPr="007F7449">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5B697C5B" w14:textId="280AE94D" w:rsidR="00E26AB5" w:rsidRPr="00E26AB5" w:rsidRDefault="00E26AB5" w:rsidP="00E26AB5">
      <w:pPr>
        <w:spacing w:before="0" w:after="0"/>
      </w:pPr>
      <w:r w:rsidRPr="00E26AB5">
        <w:t>Tony Cox (</w:t>
      </w:r>
      <w:hyperlink r:id="rId15" w:history="1">
        <w:r w:rsidRPr="00E26AB5">
          <w:rPr>
            <w:rStyle w:val="Hyperlink"/>
          </w:rPr>
          <w:t>tony.cox@cryptsoft.com</w:t>
        </w:r>
      </w:hyperlink>
      <w:r w:rsidRPr="00E26AB5">
        <w:t>),</w:t>
      </w:r>
      <w:r w:rsidR="006C3981">
        <w:t xml:space="preserve"> </w:t>
      </w:r>
      <w:hyperlink r:id="rId16" w:history="1">
        <w:proofErr w:type="spellStart"/>
        <w:r w:rsidRPr="00E26AB5">
          <w:rPr>
            <w:rStyle w:val="Hyperlink"/>
          </w:rPr>
          <w:t>Cryptsoft</w:t>
        </w:r>
        <w:proofErr w:type="spellEnd"/>
        <w:r w:rsidRPr="00E26AB5">
          <w:rPr>
            <w:rStyle w:val="Hyperlink"/>
          </w:rPr>
          <w:t xml:space="preserve"> Pty Ltd.</w:t>
        </w:r>
      </w:hyperlink>
    </w:p>
    <w:p w14:paraId="78D4999A" w14:textId="64B5033C" w:rsidR="00E26AB5" w:rsidRPr="00E26AB5" w:rsidRDefault="00E26AB5" w:rsidP="00E26AB5">
      <w:pPr>
        <w:spacing w:before="0" w:after="0"/>
      </w:pPr>
      <w:r w:rsidRPr="00E26AB5">
        <w:t>Judith Furlong (</w:t>
      </w:r>
      <w:hyperlink r:id="rId17" w:history="1">
        <w:r w:rsidRPr="00E26AB5">
          <w:rPr>
            <w:rStyle w:val="Hyperlink"/>
          </w:rPr>
          <w:t>Judith.Furlong@dell.com</w:t>
        </w:r>
      </w:hyperlink>
      <w:r w:rsidRPr="00E26AB5">
        <w:t>),</w:t>
      </w:r>
      <w:r w:rsidR="006C3981">
        <w:t xml:space="preserve"> </w:t>
      </w:r>
      <w:hyperlink r:id="rId18" w:history="1">
        <w:r w:rsidRPr="00E26AB5">
          <w:rPr>
            <w:rStyle w:val="Hyperlink"/>
          </w:rPr>
          <w:t>Dell</w:t>
        </w:r>
      </w:hyperlink>
    </w:p>
    <w:p w14:paraId="19E8C03D" w14:textId="7F142E82" w:rsidR="007816D7" w:rsidRDefault="00DC2EB1" w:rsidP="008C100C">
      <w:pPr>
        <w:pStyle w:val="Titlepageinfo"/>
      </w:pPr>
      <w:r>
        <w:t>Editor</w:t>
      </w:r>
      <w:r w:rsidR="007816D7">
        <w:t>:</w:t>
      </w:r>
    </w:p>
    <w:p w14:paraId="1CED605B" w14:textId="2790389F" w:rsidR="004C4D7C" w:rsidRDefault="00E921FC" w:rsidP="00E921FC">
      <w:pPr>
        <w:spacing w:before="0" w:after="0"/>
      </w:pPr>
      <w:r w:rsidRPr="00E26AB5">
        <w:t>Tony Cox (</w:t>
      </w:r>
      <w:hyperlink r:id="rId19" w:history="1">
        <w:r w:rsidRPr="00E26AB5">
          <w:rPr>
            <w:rStyle w:val="Hyperlink"/>
          </w:rPr>
          <w:t>tony.cox@cryptsoft.com</w:t>
        </w:r>
      </w:hyperlink>
      <w:r w:rsidRPr="00E26AB5">
        <w:t>),</w:t>
      </w:r>
      <w:r w:rsidR="006C3981">
        <w:t xml:space="preserve"> </w:t>
      </w:r>
      <w:hyperlink r:id="rId20" w:history="1">
        <w:proofErr w:type="spellStart"/>
        <w:r w:rsidRPr="00E26AB5">
          <w:rPr>
            <w:rStyle w:val="Hyperlink"/>
          </w:rPr>
          <w:t>Cryptsoft</w:t>
        </w:r>
        <w:proofErr w:type="spellEnd"/>
        <w:r w:rsidRPr="00E26AB5">
          <w:rPr>
            <w:rStyle w:val="Hyperlink"/>
          </w:rPr>
          <w:t xml:space="preserve"> Pty Ltd.</w:t>
        </w:r>
      </w:hyperlink>
    </w:p>
    <w:p w14:paraId="44D9A64B" w14:textId="77777777" w:rsidR="00B10CBB" w:rsidRPr="00B10CBB" w:rsidRDefault="00B10CBB" w:rsidP="00B10CBB">
      <w:pPr>
        <w:pStyle w:val="Titlepageinfo"/>
      </w:pPr>
      <w:bookmarkStart w:id="1" w:name="AdditionalArtifacts"/>
      <w:bookmarkStart w:id="2" w:name="RelatedWork"/>
      <w:r w:rsidRPr="00B10CBB">
        <w:t>Additional artifacts</w:t>
      </w:r>
      <w:bookmarkEnd w:id="1"/>
      <w:r w:rsidRPr="00B10CBB">
        <w:t>:</w:t>
      </w:r>
    </w:p>
    <w:p w14:paraId="50C8DD2B" w14:textId="42D139BB" w:rsidR="00B10CBB" w:rsidRDefault="00B10CBB" w:rsidP="00B10CBB">
      <w:pPr>
        <w:pStyle w:val="Titlepageinfo"/>
        <w:rPr>
          <w:b w:val="0"/>
          <w:bCs/>
          <w:color w:val="auto"/>
        </w:rPr>
      </w:pPr>
      <w:r w:rsidRPr="00B10CBB">
        <w:rPr>
          <w:b w:val="0"/>
          <w:bCs/>
          <w:color w:val="auto"/>
        </w:rPr>
        <w:t>This prose specification is one component of a Work Product that also includes:</w:t>
      </w:r>
    </w:p>
    <w:p w14:paraId="6FA0A4F4" w14:textId="12799DCD" w:rsidR="00B10CBB" w:rsidRPr="00B10CBB" w:rsidRDefault="00B10CBB" w:rsidP="00B10CBB">
      <w:pPr>
        <w:pStyle w:val="RelatedWork"/>
      </w:pPr>
      <w:r w:rsidRPr="009709F1">
        <w:rPr>
          <w:i/>
        </w:rPr>
        <w:t>Key Management Interoperability Protocol Specification Version 1.4</w:t>
      </w:r>
      <w:r>
        <w:rPr>
          <w:i/>
        </w:rPr>
        <w:t xml:space="preserve"> Plus Errata 01</w:t>
      </w:r>
      <w:r w:rsidRPr="009709F1">
        <w:t xml:space="preserve">. Edited by Tony Cox. </w:t>
      </w:r>
      <w:r w:rsidR="00B84D6F">
        <w:t>18 July</w:t>
      </w:r>
      <w:r>
        <w:t xml:space="preserve"> 2019</w:t>
      </w:r>
      <w:r w:rsidRPr="009709F1">
        <w:t>. OASIS Standard</w:t>
      </w:r>
      <w:r>
        <w:t xml:space="preserve"> </w:t>
      </w:r>
      <w:r w:rsidRPr="00B10CBB">
        <w:t xml:space="preserve">incorporating </w:t>
      </w:r>
      <w:r w:rsidR="00B84D6F">
        <w:t>Approved Errata</w:t>
      </w:r>
      <w:r w:rsidRPr="009709F1">
        <w:t xml:space="preserve">. </w:t>
      </w:r>
      <w:hyperlink r:id="rId21" w:history="1">
        <w:r w:rsidR="00B84D6F">
          <w:rPr>
            <w:rStyle w:val="Hyperlink"/>
          </w:rPr>
          <w:t>https://docs.oasis-open.org/kmip/spec/v1.4/errata01/os/kmip-spec-v1.4-errata01-os-redlined.html</w:t>
        </w:r>
      </w:hyperlink>
      <w:r>
        <w:t>.</w:t>
      </w:r>
    </w:p>
    <w:p w14:paraId="65259F4F" w14:textId="0E7C4752" w:rsidR="00D00DF9" w:rsidRDefault="00D00DF9" w:rsidP="00D00DF9">
      <w:pPr>
        <w:pStyle w:val="Titlepageinfo"/>
      </w:pPr>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A6BDFFD" w14:textId="77777777" w:rsidR="009E77DA" w:rsidRPr="009E77DA" w:rsidRDefault="009E77DA" w:rsidP="009E77DA">
      <w:pPr>
        <w:pStyle w:val="RelatedWork"/>
      </w:pPr>
      <w:r w:rsidRPr="009E77DA">
        <w:rPr>
          <w:i/>
        </w:rPr>
        <w:t>Key Management Interoperability Protocol Specification Version 1.0</w:t>
      </w:r>
      <w:r w:rsidRPr="009E77DA">
        <w:t xml:space="preserve">. Edited by Robert Haas and Indra Fitzgerald. 01 October 2010. OASIS Standard. </w:t>
      </w:r>
      <w:hyperlink r:id="rId22" w:history="1">
        <w:r w:rsidRPr="009E77DA">
          <w:rPr>
            <w:rStyle w:val="Hyperlink"/>
          </w:rPr>
          <w:t>http://docs.oasis-open.org/kmip/spec/v1.0/os/kmip-spec-1.0-os.html</w:t>
        </w:r>
      </w:hyperlink>
      <w:r w:rsidRPr="009E77DA">
        <w:t>.</w:t>
      </w:r>
    </w:p>
    <w:p w14:paraId="777CDFC6" w14:textId="77777777" w:rsidR="009E77DA" w:rsidRPr="009E77DA" w:rsidRDefault="009E77DA" w:rsidP="009E77DA">
      <w:pPr>
        <w:pStyle w:val="RelatedWork"/>
      </w:pPr>
      <w:r w:rsidRPr="009E77DA">
        <w:rPr>
          <w:i/>
        </w:rPr>
        <w:t>Key Management Interoperability Protocol Specification Version 1.1.</w:t>
      </w:r>
      <w:r w:rsidRPr="009E77DA">
        <w:t xml:space="preserve"> Edited by Robert Haas and Indra Fitzgerald. 24 January 2013. OASIS Standard. </w:t>
      </w:r>
      <w:hyperlink r:id="rId23" w:history="1">
        <w:r w:rsidRPr="009E77DA">
          <w:rPr>
            <w:rStyle w:val="Hyperlink"/>
          </w:rPr>
          <w:t>http://docs.oasis-open.org/kmip/spec/v1.1/os/kmip-spec-v1.1-os.html</w:t>
        </w:r>
      </w:hyperlink>
      <w:r w:rsidRPr="009E77DA">
        <w:t>.</w:t>
      </w:r>
    </w:p>
    <w:p w14:paraId="0CA19A3B" w14:textId="77777777" w:rsidR="009E77DA" w:rsidRPr="009E77DA" w:rsidRDefault="009E77DA" w:rsidP="009E77DA">
      <w:pPr>
        <w:pStyle w:val="RelatedWork"/>
      </w:pPr>
      <w:r w:rsidRPr="009E77DA">
        <w:rPr>
          <w:i/>
        </w:rPr>
        <w:t>Key Management Interoperability Protocol Specification Version 1.2.</w:t>
      </w:r>
      <w:r w:rsidRPr="009E77DA">
        <w:t xml:space="preserve"> Edited by Kiran Thota and Kelley Burgin. 19 May 2015. OASIS Standard. </w:t>
      </w:r>
      <w:hyperlink r:id="rId24" w:history="1">
        <w:r w:rsidRPr="009E77DA">
          <w:rPr>
            <w:rStyle w:val="Hyperlink"/>
          </w:rPr>
          <w:t>http://docs.oasis-open.org/kmip/spec/v1.2/os/kmip-spec-v1.2-os.html</w:t>
        </w:r>
      </w:hyperlink>
      <w:r w:rsidRPr="009E77DA">
        <w:t>.</w:t>
      </w:r>
    </w:p>
    <w:p w14:paraId="2EA6811B" w14:textId="77777777" w:rsidR="009E77DA" w:rsidRPr="009E77DA" w:rsidRDefault="009E77DA" w:rsidP="009E77DA">
      <w:pPr>
        <w:pStyle w:val="RelatedWork"/>
      </w:pPr>
      <w:r w:rsidRPr="009E77DA">
        <w:rPr>
          <w:i/>
        </w:rPr>
        <w:t>Key Management Interoperability Protocol Specification Version 1.3</w:t>
      </w:r>
      <w:r w:rsidRPr="009E77DA">
        <w:t xml:space="preserve">. Edited by Kiran Thota and Tony Cox. 27 December 2016. OASIS Standard. </w:t>
      </w:r>
      <w:hyperlink r:id="rId25" w:history="1">
        <w:r w:rsidRPr="009E77DA">
          <w:rPr>
            <w:rStyle w:val="Hyperlink"/>
          </w:rPr>
          <w:t>http://docs.oasis-open.org/kmip/spec/v1.3/os/kmip-spec-v1.3-os.html</w:t>
        </w:r>
      </w:hyperlink>
      <w:r w:rsidRPr="009E77DA">
        <w:t>.</w:t>
      </w:r>
    </w:p>
    <w:p w14:paraId="1E41A758" w14:textId="77777777" w:rsidR="009C7DCE" w:rsidRDefault="009C7DCE" w:rsidP="008C100C">
      <w:pPr>
        <w:pStyle w:val="Titlepageinfo"/>
      </w:pPr>
      <w:r>
        <w:lastRenderedPageBreak/>
        <w:t>Abstract:</w:t>
      </w:r>
    </w:p>
    <w:p w14:paraId="57BDA72B" w14:textId="4E356ADB" w:rsidR="009C7DCE" w:rsidRDefault="00224313" w:rsidP="00DC7E9B">
      <w:pPr>
        <w:pStyle w:val="Abstract"/>
      </w:pPr>
      <w:r w:rsidRPr="00224313">
        <w:t xml:space="preserve">This document lists errata for the </w:t>
      </w:r>
      <w:r w:rsidRPr="00224313">
        <w:rPr>
          <w:i/>
          <w:iCs/>
        </w:rPr>
        <w:t xml:space="preserve">Key Management Interoperability Protocol Specification Version 1.4 </w:t>
      </w:r>
      <w:r w:rsidRPr="00B84D6F">
        <w:t>OASIS Standard</w:t>
      </w:r>
      <w:r w:rsidRPr="00224313">
        <w:t>.</w:t>
      </w:r>
      <w:r>
        <w:t xml:space="preserve"> It </w:t>
      </w:r>
      <w:r w:rsidRPr="00224313">
        <w:t>is intended for developers and architects who wish to design systems and applications that interoperate using the Key Management Interoperability Protocol Specification.</w:t>
      </w:r>
    </w:p>
    <w:p w14:paraId="21C31269" w14:textId="539235A6" w:rsidR="009C7DCE" w:rsidRDefault="009C7DCE" w:rsidP="008C100C">
      <w:pPr>
        <w:pStyle w:val="Titlepageinfo"/>
      </w:pPr>
      <w:r>
        <w:t>Status:</w:t>
      </w:r>
    </w:p>
    <w:p w14:paraId="35BA6DF3" w14:textId="2F83169F" w:rsidR="009709F1" w:rsidRDefault="009709F1" w:rsidP="009709F1">
      <w:pPr>
        <w:pStyle w:val="Abstract"/>
      </w:pPr>
      <w:r w:rsidRPr="009709F1">
        <w:t>This document was last revised or approved by the OASIS Key Management Interoperability Protocol (KMIP) TC on the above date. The level of approval is also listed above. Check the “Latest version” location noted above for possible later revisions of this document. Any other numbered Versions and other technical work produced by the Technical Committee (TC) are listed at</w:t>
      </w:r>
      <w:r w:rsidR="00B84D6F">
        <w:t xml:space="preserve"> </w:t>
      </w:r>
      <w:hyperlink r:id="rId26" w:anchor="technical" w:history="1">
        <w:r w:rsidRPr="009709F1">
          <w:rPr>
            <w:rStyle w:val="Hyperlink"/>
          </w:rPr>
          <w:t>https://www.oasis-open.org/committees/tc_home.php?wg_abbrev=kmip#technical</w:t>
        </w:r>
      </w:hyperlink>
      <w:r w:rsidRPr="009709F1">
        <w:t>.</w:t>
      </w:r>
    </w:p>
    <w:p w14:paraId="2F9282AC" w14:textId="337F28C0" w:rsidR="009709F1" w:rsidRDefault="009709F1" w:rsidP="009709F1">
      <w:pPr>
        <w:pStyle w:val="Abstract"/>
      </w:pPr>
      <w:r w:rsidRPr="009709F1">
        <w:t>TC members should send comments on this specification to the TC’s email list. Others should send comments to the TC’s public comment list, after subscribing to it by following the instructions at the “</w:t>
      </w:r>
      <w:hyperlink r:id="rId27" w:history="1">
        <w:r w:rsidRPr="009709F1">
          <w:rPr>
            <w:rStyle w:val="Hyperlink"/>
          </w:rPr>
          <w:t>Send A Comment</w:t>
        </w:r>
      </w:hyperlink>
      <w:r w:rsidRPr="009709F1">
        <w:t>” button on the TC’s web page at</w:t>
      </w:r>
      <w:r w:rsidR="00B84D6F">
        <w:t xml:space="preserve"> </w:t>
      </w:r>
      <w:hyperlink r:id="rId28" w:history="1">
        <w:r w:rsidRPr="009709F1">
          <w:rPr>
            <w:rStyle w:val="Hyperlink"/>
          </w:rPr>
          <w:t>https://www.oasis-open.org/committees/kmip/</w:t>
        </w:r>
      </w:hyperlink>
      <w:r w:rsidRPr="009709F1">
        <w:t>.</w:t>
      </w:r>
    </w:p>
    <w:p w14:paraId="35C6B51E" w14:textId="53079E7D" w:rsidR="009709F1" w:rsidRDefault="009709F1" w:rsidP="009709F1">
      <w:pPr>
        <w:pStyle w:val="Abstract"/>
      </w:pPr>
      <w:r w:rsidRPr="009709F1">
        <w:t>This specification is provided under the</w:t>
      </w:r>
      <w:r w:rsidR="00B84D6F">
        <w:t xml:space="preserve"> </w:t>
      </w:r>
      <w:hyperlink r:id="rId29" w:anchor="RF-on-RAND-Mode" w:history="1">
        <w:r w:rsidRPr="009709F1">
          <w:rPr>
            <w:rStyle w:val="Hyperlink"/>
          </w:rPr>
          <w:t>RF on RAND Terms</w:t>
        </w:r>
      </w:hyperlink>
      <w:r w:rsidR="00B84D6F">
        <w:t xml:space="preserve"> </w:t>
      </w:r>
      <w:r w:rsidRPr="009709F1">
        <w:t>Mode of the</w:t>
      </w:r>
      <w:r w:rsidR="00B84D6F">
        <w:t xml:space="preserve"> </w:t>
      </w:r>
      <w:hyperlink r:id="rId30" w:history="1">
        <w:r w:rsidRPr="009709F1">
          <w:rPr>
            <w:rStyle w:val="Hyperlink"/>
          </w:rPr>
          <w:t>OASIS IPR Policy</w:t>
        </w:r>
      </w:hyperlink>
      <w:r w:rsidRPr="009709F1">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9709F1">
          <w:rPr>
            <w:rStyle w:val="Hyperlink"/>
          </w:rPr>
          <w:t>https://www.oasis-open.org/committees/kmip/ipr.php</w:t>
        </w:r>
      </w:hyperlink>
      <w:r w:rsidRPr="009709F1">
        <w:t>).</w:t>
      </w:r>
    </w:p>
    <w:p w14:paraId="3BDA50BA" w14:textId="22ABD994" w:rsidR="009709F1" w:rsidRPr="009709F1" w:rsidRDefault="009709F1" w:rsidP="009709F1">
      <w:pPr>
        <w:pStyle w:val="Titlepageinfodescription"/>
        <w:spacing w:after="80"/>
      </w:pPr>
      <w:r w:rsidRPr="009709F1">
        <w:t>Note that any machine-readable content (</w:t>
      </w:r>
      <w:hyperlink r:id="rId32" w:anchor="wpComponentsCompLang" w:history="1">
        <w:r w:rsidRPr="009709F1">
          <w:rPr>
            <w:rStyle w:val="Hyperlink"/>
          </w:rPr>
          <w:t>Computer Language Definitions</w:t>
        </w:r>
      </w:hyperlink>
      <w:r w:rsidRPr="009709F1">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B824EF8" w:rsidR="000449B0" w:rsidRDefault="000449B0" w:rsidP="00BF3A33">
      <w:pPr>
        <w:pStyle w:val="Abstract"/>
      </w:pPr>
      <w:r>
        <w:t xml:space="preserve">When referencing this </w:t>
      </w:r>
      <w:r w:rsidR="009709F1">
        <w:t>specification,</w:t>
      </w:r>
      <w:r>
        <w:t xml:space="preserve"> the following citation</w:t>
      </w:r>
      <w:r w:rsidR="00995E1B">
        <w:t xml:space="preserve"> format</w:t>
      </w:r>
      <w:r>
        <w:t xml:space="preserve"> should be used</w:t>
      </w:r>
      <w:r w:rsidR="00995E1B">
        <w:t>:</w:t>
      </w:r>
    </w:p>
    <w:p w14:paraId="47D3C367" w14:textId="432DE773" w:rsidR="00995E1B" w:rsidRDefault="00560795" w:rsidP="00BF3A33">
      <w:pPr>
        <w:pStyle w:val="Abstract"/>
      </w:pPr>
      <w:r>
        <w:rPr>
          <w:rStyle w:val="Refterm"/>
        </w:rPr>
        <w:t>[</w:t>
      </w:r>
      <w:r w:rsidR="009709F1">
        <w:rPr>
          <w:rStyle w:val="Refterm"/>
        </w:rPr>
        <w:t>kmip-spec-v1.4-errata01</w:t>
      </w:r>
      <w:r>
        <w:rPr>
          <w:rStyle w:val="Refterm"/>
        </w:rPr>
        <w:t>]</w:t>
      </w:r>
    </w:p>
    <w:p w14:paraId="11D36FE6" w14:textId="4AB9BF0C" w:rsidR="00930E31" w:rsidRPr="00C710B8" w:rsidRDefault="009709F1" w:rsidP="00BF3A33">
      <w:pPr>
        <w:pStyle w:val="Abstract"/>
      </w:pPr>
      <w:r w:rsidRPr="009709F1">
        <w:rPr>
          <w:i/>
        </w:rPr>
        <w:t>Key Management Interoperability Protocol Specification Version 1.4</w:t>
      </w:r>
      <w:r w:rsidR="00C86290">
        <w:rPr>
          <w:i/>
        </w:rPr>
        <w:t xml:space="preserve"> Errata 01</w:t>
      </w:r>
      <w:r>
        <w:rPr>
          <w:i/>
        </w:rPr>
        <w:t>.</w:t>
      </w:r>
      <w:r w:rsidR="0088339A" w:rsidRPr="002A5CA9">
        <w:t xml:space="preserve"> </w:t>
      </w:r>
      <w:r w:rsidR="00982437">
        <w:rPr>
          <w:rFonts w:cs="Arial"/>
        </w:rPr>
        <w:t xml:space="preserve">Edited by </w:t>
      </w:r>
      <w:r>
        <w:rPr>
          <w:rFonts w:cs="Arial"/>
        </w:rPr>
        <w:t>Tony Cox</w:t>
      </w:r>
      <w:r w:rsidR="00982437">
        <w:rPr>
          <w:rFonts w:cs="Arial"/>
        </w:rPr>
        <w:t xml:space="preserve">. </w:t>
      </w:r>
      <w:r w:rsidR="00B84D6F">
        <w:rPr>
          <w:rFonts w:cs="Arial"/>
        </w:rPr>
        <w:t>18 July</w:t>
      </w:r>
      <w:r w:rsidR="0088339A" w:rsidRPr="002A5CA9">
        <w:t xml:space="preserve"> </w:t>
      </w:r>
      <w:r w:rsidR="00197607">
        <w:t>201</w:t>
      </w:r>
      <w:r w:rsidR="00F44706">
        <w:t>9</w:t>
      </w:r>
      <w:r w:rsidR="0088339A" w:rsidRPr="002A5CA9">
        <w:t>.</w:t>
      </w:r>
      <w:r w:rsidRPr="009709F1">
        <w:t xml:space="preserve"> </w:t>
      </w:r>
      <w:r w:rsidR="00B84D6F">
        <w:t>OASIS Approved Errata</w:t>
      </w:r>
      <w:r w:rsidR="0088339A" w:rsidRPr="002A5CA9">
        <w:t xml:space="preserve">. </w:t>
      </w:r>
      <w:hyperlink r:id="rId33" w:history="1">
        <w:r w:rsidR="00B84D6F">
          <w:rPr>
            <w:rStyle w:val="Hyperlink"/>
          </w:rPr>
          <w:t>https://docs.oasis-open.org/kmip/spec/v1.4/errata01/os/kmip-spec-v1.4-errata01-os.html</w:t>
        </w:r>
      </w:hyperlink>
      <w:r w:rsidR="0088339A" w:rsidRPr="002A5CA9">
        <w:t>.</w:t>
      </w:r>
      <w:r w:rsidR="00F316B4">
        <w:t xml:space="preserve"> Latest version: </w:t>
      </w:r>
      <w:hyperlink r:id="rId34" w:history="1">
        <w:r w:rsidR="00C710B8">
          <w:rPr>
            <w:rStyle w:val="Hyperlink"/>
            <w:rFonts w:cs="Arial"/>
          </w:rPr>
          <w:t>https://docs.oasis-open.org/kmip/spec/v1.4/errata01/kmip-spec-v1.4-errata01.html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1B2AA61" w14:textId="215E2BBD" w:rsidR="00C2352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6609780" w:history="1">
        <w:r w:rsidR="00C2352D" w:rsidRPr="00F93CC3">
          <w:rPr>
            <w:rStyle w:val="Hyperlink"/>
            <w:noProof/>
          </w:rPr>
          <w:t>1</w:t>
        </w:r>
        <w:r w:rsidR="00C2352D">
          <w:rPr>
            <w:rFonts w:asciiTheme="minorHAnsi" w:eastAsiaTheme="minorEastAsia" w:hAnsiTheme="minorHAnsi" w:cstheme="minorBidi"/>
            <w:noProof/>
            <w:sz w:val="22"/>
            <w:szCs w:val="22"/>
          </w:rPr>
          <w:tab/>
        </w:r>
        <w:r w:rsidR="00C2352D" w:rsidRPr="00F93CC3">
          <w:rPr>
            <w:rStyle w:val="Hyperlink"/>
            <w:noProof/>
          </w:rPr>
          <w:t>Introduction</w:t>
        </w:r>
        <w:r w:rsidR="00C2352D">
          <w:rPr>
            <w:noProof/>
            <w:webHidden/>
          </w:rPr>
          <w:tab/>
        </w:r>
        <w:r w:rsidR="00C2352D">
          <w:rPr>
            <w:noProof/>
            <w:webHidden/>
          </w:rPr>
          <w:fldChar w:fldCharType="begin"/>
        </w:r>
        <w:r w:rsidR="00C2352D">
          <w:rPr>
            <w:noProof/>
            <w:webHidden/>
          </w:rPr>
          <w:instrText xml:space="preserve"> PAGEREF _Toc16609780 \h </w:instrText>
        </w:r>
        <w:r w:rsidR="00C2352D">
          <w:rPr>
            <w:noProof/>
            <w:webHidden/>
          </w:rPr>
        </w:r>
        <w:r w:rsidR="00C2352D">
          <w:rPr>
            <w:noProof/>
            <w:webHidden/>
          </w:rPr>
          <w:fldChar w:fldCharType="separate"/>
        </w:r>
        <w:r w:rsidR="00C2352D">
          <w:rPr>
            <w:noProof/>
            <w:webHidden/>
          </w:rPr>
          <w:t>5</w:t>
        </w:r>
        <w:r w:rsidR="00C2352D">
          <w:rPr>
            <w:noProof/>
            <w:webHidden/>
          </w:rPr>
          <w:fldChar w:fldCharType="end"/>
        </w:r>
      </w:hyperlink>
    </w:p>
    <w:p w14:paraId="0E3F144C" w14:textId="37CF6B02"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1" w:history="1">
        <w:r w:rsidRPr="00F93CC3">
          <w:rPr>
            <w:rStyle w:val="Hyperlink"/>
            <w:noProof/>
          </w:rPr>
          <w:t>1.1 IPR Policy</w:t>
        </w:r>
        <w:r>
          <w:rPr>
            <w:noProof/>
            <w:webHidden/>
          </w:rPr>
          <w:tab/>
        </w:r>
        <w:r>
          <w:rPr>
            <w:noProof/>
            <w:webHidden/>
          </w:rPr>
          <w:fldChar w:fldCharType="begin"/>
        </w:r>
        <w:r>
          <w:rPr>
            <w:noProof/>
            <w:webHidden/>
          </w:rPr>
          <w:instrText xml:space="preserve"> PAGEREF _Toc16609781 \h </w:instrText>
        </w:r>
        <w:r>
          <w:rPr>
            <w:noProof/>
            <w:webHidden/>
          </w:rPr>
        </w:r>
        <w:r>
          <w:rPr>
            <w:noProof/>
            <w:webHidden/>
          </w:rPr>
          <w:fldChar w:fldCharType="separate"/>
        </w:r>
        <w:r>
          <w:rPr>
            <w:noProof/>
            <w:webHidden/>
          </w:rPr>
          <w:t>5</w:t>
        </w:r>
        <w:r>
          <w:rPr>
            <w:noProof/>
            <w:webHidden/>
          </w:rPr>
          <w:fldChar w:fldCharType="end"/>
        </w:r>
      </w:hyperlink>
    </w:p>
    <w:p w14:paraId="24FA5EE9" w14:textId="4D5A38CF"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2" w:history="1">
        <w:r w:rsidRPr="00F93CC3">
          <w:rPr>
            <w:rStyle w:val="Hyperlink"/>
            <w:noProof/>
          </w:rPr>
          <w:t>1.2 Terminology</w:t>
        </w:r>
        <w:r>
          <w:rPr>
            <w:noProof/>
            <w:webHidden/>
          </w:rPr>
          <w:tab/>
        </w:r>
        <w:r>
          <w:rPr>
            <w:noProof/>
            <w:webHidden/>
          </w:rPr>
          <w:fldChar w:fldCharType="begin"/>
        </w:r>
        <w:r>
          <w:rPr>
            <w:noProof/>
            <w:webHidden/>
          </w:rPr>
          <w:instrText xml:space="preserve"> PAGEREF _Toc16609782 \h </w:instrText>
        </w:r>
        <w:r>
          <w:rPr>
            <w:noProof/>
            <w:webHidden/>
          </w:rPr>
        </w:r>
        <w:r>
          <w:rPr>
            <w:noProof/>
            <w:webHidden/>
          </w:rPr>
          <w:fldChar w:fldCharType="separate"/>
        </w:r>
        <w:r>
          <w:rPr>
            <w:noProof/>
            <w:webHidden/>
          </w:rPr>
          <w:t>5</w:t>
        </w:r>
        <w:r>
          <w:rPr>
            <w:noProof/>
            <w:webHidden/>
          </w:rPr>
          <w:fldChar w:fldCharType="end"/>
        </w:r>
      </w:hyperlink>
    </w:p>
    <w:p w14:paraId="3417C612" w14:textId="39577876"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3" w:history="1">
        <w:r w:rsidRPr="00F93CC3">
          <w:rPr>
            <w:rStyle w:val="Hyperlink"/>
            <w:noProof/>
          </w:rPr>
          <w:t>1.3 Normative References</w:t>
        </w:r>
        <w:r>
          <w:rPr>
            <w:noProof/>
            <w:webHidden/>
          </w:rPr>
          <w:tab/>
        </w:r>
        <w:r>
          <w:rPr>
            <w:noProof/>
            <w:webHidden/>
          </w:rPr>
          <w:fldChar w:fldCharType="begin"/>
        </w:r>
        <w:r>
          <w:rPr>
            <w:noProof/>
            <w:webHidden/>
          </w:rPr>
          <w:instrText xml:space="preserve"> PAGEREF _Toc16609783 \h </w:instrText>
        </w:r>
        <w:r>
          <w:rPr>
            <w:noProof/>
            <w:webHidden/>
          </w:rPr>
        </w:r>
        <w:r>
          <w:rPr>
            <w:noProof/>
            <w:webHidden/>
          </w:rPr>
          <w:fldChar w:fldCharType="separate"/>
        </w:r>
        <w:r>
          <w:rPr>
            <w:noProof/>
            <w:webHidden/>
          </w:rPr>
          <w:t>5</w:t>
        </w:r>
        <w:r>
          <w:rPr>
            <w:noProof/>
            <w:webHidden/>
          </w:rPr>
          <w:fldChar w:fldCharType="end"/>
        </w:r>
      </w:hyperlink>
    </w:p>
    <w:p w14:paraId="0F166793" w14:textId="01893B08" w:rsidR="00C2352D" w:rsidRDefault="00C2352D">
      <w:pPr>
        <w:pStyle w:val="TOC1"/>
        <w:tabs>
          <w:tab w:val="left" w:pos="480"/>
          <w:tab w:val="right" w:leader="dot" w:pos="9350"/>
        </w:tabs>
        <w:rPr>
          <w:rFonts w:asciiTheme="minorHAnsi" w:eastAsiaTheme="minorEastAsia" w:hAnsiTheme="minorHAnsi" w:cstheme="minorBidi"/>
          <w:noProof/>
          <w:sz w:val="22"/>
          <w:szCs w:val="22"/>
        </w:rPr>
      </w:pPr>
      <w:hyperlink w:anchor="_Toc16609784" w:history="1">
        <w:r w:rsidRPr="00F93CC3">
          <w:rPr>
            <w:rStyle w:val="Hyperlink"/>
            <w:noProof/>
          </w:rPr>
          <w:t>2</w:t>
        </w:r>
        <w:r>
          <w:rPr>
            <w:rFonts w:asciiTheme="minorHAnsi" w:eastAsiaTheme="minorEastAsia" w:hAnsiTheme="minorHAnsi" w:cstheme="minorBidi"/>
            <w:noProof/>
            <w:sz w:val="22"/>
            <w:szCs w:val="22"/>
          </w:rPr>
          <w:tab/>
        </w:r>
        <w:r w:rsidRPr="00F93CC3">
          <w:rPr>
            <w:rStyle w:val="Hyperlink"/>
            <w:noProof/>
          </w:rPr>
          <w:t>List of Errata</w:t>
        </w:r>
        <w:r>
          <w:rPr>
            <w:noProof/>
            <w:webHidden/>
          </w:rPr>
          <w:tab/>
        </w:r>
        <w:r>
          <w:rPr>
            <w:noProof/>
            <w:webHidden/>
          </w:rPr>
          <w:fldChar w:fldCharType="begin"/>
        </w:r>
        <w:r>
          <w:rPr>
            <w:noProof/>
            <w:webHidden/>
          </w:rPr>
          <w:instrText xml:space="preserve"> PAGEREF _Toc16609784 \h </w:instrText>
        </w:r>
        <w:r>
          <w:rPr>
            <w:noProof/>
            <w:webHidden/>
          </w:rPr>
        </w:r>
        <w:r>
          <w:rPr>
            <w:noProof/>
            <w:webHidden/>
          </w:rPr>
          <w:fldChar w:fldCharType="separate"/>
        </w:r>
        <w:r>
          <w:rPr>
            <w:noProof/>
            <w:webHidden/>
          </w:rPr>
          <w:t>6</w:t>
        </w:r>
        <w:r>
          <w:rPr>
            <w:noProof/>
            <w:webHidden/>
          </w:rPr>
          <w:fldChar w:fldCharType="end"/>
        </w:r>
      </w:hyperlink>
    </w:p>
    <w:p w14:paraId="69902D5E" w14:textId="607AD294"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5" w:history="1">
        <w:r w:rsidRPr="00F93CC3">
          <w:rPr>
            <w:rStyle w:val="Hyperlink"/>
            <w:noProof/>
          </w:rPr>
          <w:t>2.1 §2.2, page 37</w:t>
        </w:r>
        <w:r>
          <w:rPr>
            <w:noProof/>
            <w:webHidden/>
          </w:rPr>
          <w:tab/>
        </w:r>
        <w:r>
          <w:rPr>
            <w:noProof/>
            <w:webHidden/>
          </w:rPr>
          <w:fldChar w:fldCharType="begin"/>
        </w:r>
        <w:r>
          <w:rPr>
            <w:noProof/>
            <w:webHidden/>
          </w:rPr>
          <w:instrText xml:space="preserve"> PAGEREF _Toc16609785 \h </w:instrText>
        </w:r>
        <w:r>
          <w:rPr>
            <w:noProof/>
            <w:webHidden/>
          </w:rPr>
        </w:r>
        <w:r>
          <w:rPr>
            <w:noProof/>
            <w:webHidden/>
          </w:rPr>
          <w:fldChar w:fldCharType="separate"/>
        </w:r>
        <w:r>
          <w:rPr>
            <w:noProof/>
            <w:webHidden/>
          </w:rPr>
          <w:t>6</w:t>
        </w:r>
        <w:r>
          <w:rPr>
            <w:noProof/>
            <w:webHidden/>
          </w:rPr>
          <w:fldChar w:fldCharType="end"/>
        </w:r>
      </w:hyperlink>
    </w:p>
    <w:p w14:paraId="5B296D7A" w14:textId="26F1ACF4"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6" w:history="1">
        <w:r w:rsidRPr="00F93CC3">
          <w:rPr>
            <w:rStyle w:val="Hyperlink"/>
            <w:noProof/>
          </w:rPr>
          <w:t>2.2 §2.2.8, page 40</w:t>
        </w:r>
        <w:r>
          <w:rPr>
            <w:noProof/>
            <w:webHidden/>
          </w:rPr>
          <w:tab/>
        </w:r>
        <w:r>
          <w:rPr>
            <w:noProof/>
            <w:webHidden/>
          </w:rPr>
          <w:fldChar w:fldCharType="begin"/>
        </w:r>
        <w:r>
          <w:rPr>
            <w:noProof/>
            <w:webHidden/>
          </w:rPr>
          <w:instrText xml:space="preserve"> PAGEREF _Toc16609786 \h </w:instrText>
        </w:r>
        <w:r>
          <w:rPr>
            <w:noProof/>
            <w:webHidden/>
          </w:rPr>
        </w:r>
        <w:r>
          <w:rPr>
            <w:noProof/>
            <w:webHidden/>
          </w:rPr>
          <w:fldChar w:fldCharType="separate"/>
        </w:r>
        <w:r>
          <w:rPr>
            <w:noProof/>
            <w:webHidden/>
          </w:rPr>
          <w:t>6</w:t>
        </w:r>
        <w:r>
          <w:rPr>
            <w:noProof/>
            <w:webHidden/>
          </w:rPr>
          <w:fldChar w:fldCharType="end"/>
        </w:r>
      </w:hyperlink>
    </w:p>
    <w:p w14:paraId="5F59C499" w14:textId="56928C2E" w:rsidR="00C2352D" w:rsidRDefault="00C2352D">
      <w:pPr>
        <w:pStyle w:val="TOC2"/>
        <w:tabs>
          <w:tab w:val="right" w:leader="dot" w:pos="9350"/>
        </w:tabs>
        <w:rPr>
          <w:rFonts w:asciiTheme="minorHAnsi" w:eastAsiaTheme="minorEastAsia" w:hAnsiTheme="minorHAnsi" w:cstheme="minorBidi"/>
          <w:noProof/>
          <w:sz w:val="22"/>
          <w:szCs w:val="22"/>
        </w:rPr>
      </w:pPr>
      <w:hyperlink w:anchor="_Toc16609787" w:history="1">
        <w:r w:rsidRPr="00F93CC3">
          <w:rPr>
            <w:rStyle w:val="Hyperlink"/>
            <w:noProof/>
          </w:rPr>
          <w:t>2.3 Table 104: State Attribute Rules, page 65</w:t>
        </w:r>
        <w:r>
          <w:rPr>
            <w:noProof/>
            <w:webHidden/>
          </w:rPr>
          <w:tab/>
        </w:r>
        <w:r>
          <w:rPr>
            <w:noProof/>
            <w:webHidden/>
          </w:rPr>
          <w:fldChar w:fldCharType="begin"/>
        </w:r>
        <w:r>
          <w:rPr>
            <w:noProof/>
            <w:webHidden/>
          </w:rPr>
          <w:instrText xml:space="preserve"> PAGEREF _Toc16609787 \h </w:instrText>
        </w:r>
        <w:r>
          <w:rPr>
            <w:noProof/>
            <w:webHidden/>
          </w:rPr>
        </w:r>
        <w:r>
          <w:rPr>
            <w:noProof/>
            <w:webHidden/>
          </w:rPr>
          <w:fldChar w:fldCharType="separate"/>
        </w:r>
        <w:r>
          <w:rPr>
            <w:noProof/>
            <w:webHidden/>
          </w:rPr>
          <w:t>6</w:t>
        </w:r>
        <w:r>
          <w:rPr>
            <w:noProof/>
            <w:webHidden/>
          </w:rPr>
          <w:fldChar w:fldCharType="end"/>
        </w:r>
      </w:hyperlink>
    </w:p>
    <w:p w14:paraId="11D81546" w14:textId="64BA77E6" w:rsidR="00C2352D" w:rsidRDefault="00C2352D">
      <w:pPr>
        <w:pStyle w:val="TOC1"/>
        <w:tabs>
          <w:tab w:val="left" w:pos="480"/>
          <w:tab w:val="right" w:leader="dot" w:pos="9350"/>
        </w:tabs>
        <w:rPr>
          <w:rFonts w:asciiTheme="minorHAnsi" w:eastAsiaTheme="minorEastAsia" w:hAnsiTheme="minorHAnsi" w:cstheme="minorBidi"/>
          <w:noProof/>
          <w:sz w:val="22"/>
          <w:szCs w:val="22"/>
        </w:rPr>
      </w:pPr>
      <w:hyperlink w:anchor="_Toc16609788" w:history="1">
        <w:r w:rsidRPr="00F93CC3">
          <w:rPr>
            <w:rStyle w:val="Hyperlink"/>
            <w:noProof/>
          </w:rPr>
          <w:t>3</w:t>
        </w:r>
        <w:r>
          <w:rPr>
            <w:rFonts w:asciiTheme="minorHAnsi" w:eastAsiaTheme="minorEastAsia" w:hAnsiTheme="minorHAnsi" w:cstheme="minorBidi"/>
            <w:noProof/>
            <w:sz w:val="22"/>
            <w:szCs w:val="22"/>
          </w:rPr>
          <w:tab/>
        </w:r>
        <w:r w:rsidRPr="00F93CC3">
          <w:rPr>
            <w:rStyle w:val="Hyperlink"/>
            <w:noProof/>
          </w:rPr>
          <w:t>Conformance</w:t>
        </w:r>
        <w:r>
          <w:rPr>
            <w:noProof/>
            <w:webHidden/>
          </w:rPr>
          <w:tab/>
        </w:r>
        <w:r>
          <w:rPr>
            <w:noProof/>
            <w:webHidden/>
          </w:rPr>
          <w:fldChar w:fldCharType="begin"/>
        </w:r>
        <w:r>
          <w:rPr>
            <w:noProof/>
            <w:webHidden/>
          </w:rPr>
          <w:instrText xml:space="preserve"> PAGEREF _Toc16609788 \h </w:instrText>
        </w:r>
        <w:r>
          <w:rPr>
            <w:noProof/>
            <w:webHidden/>
          </w:rPr>
        </w:r>
        <w:r>
          <w:rPr>
            <w:noProof/>
            <w:webHidden/>
          </w:rPr>
          <w:fldChar w:fldCharType="separate"/>
        </w:r>
        <w:r>
          <w:rPr>
            <w:noProof/>
            <w:webHidden/>
          </w:rPr>
          <w:t>7</w:t>
        </w:r>
        <w:r>
          <w:rPr>
            <w:noProof/>
            <w:webHidden/>
          </w:rPr>
          <w:fldChar w:fldCharType="end"/>
        </w:r>
      </w:hyperlink>
    </w:p>
    <w:p w14:paraId="29B4E34A" w14:textId="69D0F6BE" w:rsidR="00C2352D" w:rsidRDefault="00C2352D">
      <w:pPr>
        <w:pStyle w:val="TOC1"/>
        <w:tabs>
          <w:tab w:val="right" w:leader="dot" w:pos="9350"/>
        </w:tabs>
        <w:rPr>
          <w:rFonts w:asciiTheme="minorHAnsi" w:eastAsiaTheme="minorEastAsia" w:hAnsiTheme="minorHAnsi" w:cstheme="minorBidi"/>
          <w:noProof/>
          <w:sz w:val="22"/>
          <w:szCs w:val="22"/>
        </w:rPr>
      </w:pPr>
      <w:hyperlink w:anchor="_Toc16609789" w:history="1">
        <w:r w:rsidRPr="00F93CC3">
          <w:rPr>
            <w:rStyle w:val="Hyperlink"/>
            <w:noProof/>
          </w:rPr>
          <w:t>Appendix A. Acknowledgments</w:t>
        </w:r>
        <w:r>
          <w:rPr>
            <w:noProof/>
            <w:webHidden/>
          </w:rPr>
          <w:tab/>
        </w:r>
        <w:r>
          <w:rPr>
            <w:noProof/>
            <w:webHidden/>
          </w:rPr>
          <w:fldChar w:fldCharType="begin"/>
        </w:r>
        <w:r>
          <w:rPr>
            <w:noProof/>
            <w:webHidden/>
          </w:rPr>
          <w:instrText xml:space="preserve"> PAGEREF _Toc16609789 \h </w:instrText>
        </w:r>
        <w:r>
          <w:rPr>
            <w:noProof/>
            <w:webHidden/>
          </w:rPr>
        </w:r>
        <w:r>
          <w:rPr>
            <w:noProof/>
            <w:webHidden/>
          </w:rPr>
          <w:fldChar w:fldCharType="separate"/>
        </w:r>
        <w:r>
          <w:rPr>
            <w:noProof/>
            <w:webHidden/>
          </w:rPr>
          <w:t>8</w:t>
        </w:r>
        <w:r>
          <w:rPr>
            <w:noProof/>
            <w:webHidden/>
          </w:rPr>
          <w:fldChar w:fldCharType="end"/>
        </w:r>
      </w:hyperlink>
    </w:p>
    <w:p w14:paraId="1B8064F4" w14:textId="260C7F72" w:rsidR="00C2352D" w:rsidRDefault="00C2352D">
      <w:pPr>
        <w:pStyle w:val="TOC1"/>
        <w:tabs>
          <w:tab w:val="right" w:leader="dot" w:pos="9350"/>
        </w:tabs>
        <w:rPr>
          <w:rFonts w:asciiTheme="minorHAnsi" w:eastAsiaTheme="minorEastAsia" w:hAnsiTheme="minorHAnsi" w:cstheme="minorBidi"/>
          <w:noProof/>
          <w:sz w:val="22"/>
          <w:szCs w:val="22"/>
        </w:rPr>
      </w:pPr>
      <w:hyperlink w:anchor="_Toc16609790" w:history="1">
        <w:r w:rsidRPr="00F93CC3">
          <w:rPr>
            <w:rStyle w:val="Hyperlink"/>
            <w:noProof/>
          </w:rPr>
          <w:t>Appendix B. Revision History</w:t>
        </w:r>
        <w:r>
          <w:rPr>
            <w:noProof/>
            <w:webHidden/>
          </w:rPr>
          <w:tab/>
        </w:r>
        <w:r>
          <w:rPr>
            <w:noProof/>
            <w:webHidden/>
          </w:rPr>
          <w:fldChar w:fldCharType="begin"/>
        </w:r>
        <w:r>
          <w:rPr>
            <w:noProof/>
            <w:webHidden/>
          </w:rPr>
          <w:instrText xml:space="preserve"> PAGEREF _Toc16609790 \h </w:instrText>
        </w:r>
        <w:r>
          <w:rPr>
            <w:noProof/>
            <w:webHidden/>
          </w:rPr>
        </w:r>
        <w:r>
          <w:rPr>
            <w:noProof/>
            <w:webHidden/>
          </w:rPr>
          <w:fldChar w:fldCharType="separate"/>
        </w:r>
        <w:r>
          <w:rPr>
            <w:noProof/>
            <w:webHidden/>
          </w:rPr>
          <w:t>10</w:t>
        </w:r>
        <w:r>
          <w:rPr>
            <w:noProof/>
            <w:webHidden/>
          </w:rPr>
          <w:fldChar w:fldCharType="end"/>
        </w:r>
      </w:hyperlink>
    </w:p>
    <w:p w14:paraId="672B9E89" w14:textId="41DE8C2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38D58547" w14:textId="77777777" w:rsidR="0062568F" w:rsidRPr="00C52EFC" w:rsidRDefault="0062568F" w:rsidP="004E23A7">
      <w:pPr>
        <w:pStyle w:val="Heading1"/>
        <w:numPr>
          <w:ilvl w:val="0"/>
          <w:numId w:val="2"/>
        </w:numPr>
      </w:pPr>
      <w:bookmarkStart w:id="3" w:name="_Toc9536590"/>
      <w:bookmarkStart w:id="4" w:name="_Toc16609780"/>
      <w:r>
        <w:lastRenderedPageBreak/>
        <w:t>Introduction</w:t>
      </w:r>
      <w:bookmarkEnd w:id="3"/>
      <w:bookmarkEnd w:id="4"/>
    </w:p>
    <w:p w14:paraId="7266C078" w14:textId="77777777" w:rsidR="0062568F" w:rsidRDefault="0062568F" w:rsidP="0062568F">
      <w:r>
        <w:t>This document lists the approved errata to the OASIS KMIP v1.4 OASIS Standard. Each one has a number that refers to the issue that triggered the erratum.</w:t>
      </w:r>
    </w:p>
    <w:p w14:paraId="6AF2A6F7" w14:textId="77777777" w:rsidR="0062568F" w:rsidRDefault="0062568F" w:rsidP="0062568F">
      <w:r>
        <w:t>As required by the OASIS Technical Committee Process, the approved errata represent changes that are not “substantive”. The changes focus on clarifications to ambiguous or conflicting specification text, where different compliant implementations might have reasonably chosen different interpretations. The intent of the KMIP TC has been to resolve such issues in service of improved interoperability based on subsequent normative works as well as implementation and deployment experience.</w:t>
      </w:r>
    </w:p>
    <w:p w14:paraId="79FC36CE" w14:textId="77777777" w:rsidR="0062568F" w:rsidRDefault="0062568F" w:rsidP="0062568F">
      <w:r>
        <w:t>In this document, errata change instructions are presented with surrounding context as necessary to make the intent clear. Original specification text is often presented as follows, with problem text highlighted in bold:</w:t>
      </w:r>
    </w:p>
    <w:p w14:paraId="5BCF7E63" w14:textId="77777777" w:rsidR="0062568F" w:rsidRPr="00ED6413" w:rsidRDefault="0062568F" w:rsidP="0062568F">
      <w:pPr>
        <w:pStyle w:val="CMISOriginal"/>
        <w:rPr>
          <w:b/>
        </w:rPr>
      </w:pPr>
      <w:r>
        <w:t xml:space="preserve">This is an original specification sentence. </w:t>
      </w:r>
      <w:r w:rsidRPr="00ED6413">
        <w:rPr>
          <w:b/>
        </w:rPr>
        <w:t>The second sentence needs to be changed, removed, or replaced.</w:t>
      </w:r>
    </w:p>
    <w:p w14:paraId="4230780D" w14:textId="77777777" w:rsidR="0062568F" w:rsidRDefault="0062568F" w:rsidP="0062568F">
      <w:r>
        <w:t>New specification text is typically presented as follows, with new or changed text highlighted in bold:</w:t>
      </w:r>
    </w:p>
    <w:p w14:paraId="587A6DA0" w14:textId="77777777" w:rsidR="0062568F" w:rsidRPr="00ED6413" w:rsidRDefault="0062568F" w:rsidP="0062568F">
      <w:pPr>
        <w:pStyle w:val="CMISNew"/>
        <w:rPr>
          <w:b/>
        </w:rPr>
      </w:pPr>
      <w:r>
        <w:t xml:space="preserve">This is a highly original specification sentence. </w:t>
      </w:r>
      <w:r w:rsidRPr="00ED6413">
        <w:rPr>
          <w:b/>
        </w:rPr>
        <w:t>This is the wholly new content to replace the old second sentence. It runs on and on and on.</w:t>
      </w:r>
    </w:p>
    <w:p w14:paraId="6BCC8A55" w14:textId="77777777" w:rsidR="0062568F" w:rsidRDefault="0062568F" w:rsidP="0062568F">
      <w:r>
        <w:t>In a few cases, text needs only to be struck, in which case the change is shown as follows, with text to be removed both highlighted in bold and struck through:</w:t>
      </w:r>
    </w:p>
    <w:p w14:paraId="20E3DEB5" w14:textId="77777777" w:rsidR="0062568F" w:rsidRDefault="0062568F" w:rsidP="0062568F">
      <w:pPr>
        <w:pStyle w:val="CMISNew"/>
      </w:pPr>
      <w:r>
        <w:t>This is yet another original specification sentence which contains a</w:t>
      </w:r>
      <w:r w:rsidRPr="00ED6413">
        <w:rPr>
          <w:b/>
          <w:strike/>
        </w:rPr>
        <w:t>n in appropriately</w:t>
      </w:r>
      <w:r>
        <w:t xml:space="preserve"> long description.</w:t>
      </w:r>
    </w:p>
    <w:p w14:paraId="743F526D" w14:textId="60E39B18" w:rsidR="00CF5D9B" w:rsidRDefault="0062568F" w:rsidP="0062568F">
      <w:r>
        <w:t xml:space="preserve">In addition to this normative document, non-normative “errata composite” documents may be provided that combine the prescribed corrections with the original specification text, illustrating the changes with margin change bars, struck-through original text, and highlighted new text. These documents, if available, will be found at the same location as this approved </w:t>
      </w:r>
      <w:proofErr w:type="gramStart"/>
      <w:r>
        <w:t>form.</w:t>
      </w:r>
      <w:r w:rsidR="00CF5D9B">
        <w:t>.</w:t>
      </w:r>
      <w:proofErr w:type="gramEnd"/>
    </w:p>
    <w:p w14:paraId="3C4A2126" w14:textId="77777777" w:rsidR="00CF5D9B" w:rsidRDefault="00CF5D9B" w:rsidP="004E23A7">
      <w:pPr>
        <w:pStyle w:val="Heading2"/>
        <w:numPr>
          <w:ilvl w:val="1"/>
          <w:numId w:val="2"/>
        </w:numPr>
      </w:pPr>
      <w:bookmarkStart w:id="5" w:name="_Toc85472893"/>
      <w:bookmarkStart w:id="6" w:name="_Toc287332007"/>
      <w:bookmarkStart w:id="7" w:name="_Toc456347195"/>
      <w:bookmarkStart w:id="8" w:name="_Toc16609781"/>
      <w:r>
        <w:t>IPR Policy</w:t>
      </w:r>
      <w:bookmarkEnd w:id="8"/>
    </w:p>
    <w:p w14:paraId="616B2FBB" w14:textId="27EF23DA" w:rsidR="00CF5D9B" w:rsidRPr="004C3207" w:rsidRDefault="0062568F" w:rsidP="00CF5D9B">
      <w:r w:rsidRPr="009709F1">
        <w:rPr>
          <w:szCs w:val="20"/>
        </w:rPr>
        <w:t>This specification is provided under the</w:t>
      </w:r>
      <w:r w:rsidR="00B84D6F">
        <w:rPr>
          <w:szCs w:val="20"/>
        </w:rPr>
        <w:t xml:space="preserve"> </w:t>
      </w:r>
      <w:hyperlink r:id="rId41" w:anchor="RF-on-RAND-Mode" w:history="1">
        <w:r w:rsidRPr="009709F1">
          <w:rPr>
            <w:rStyle w:val="Hyperlink"/>
          </w:rPr>
          <w:t>RF on RAND Terms</w:t>
        </w:r>
      </w:hyperlink>
      <w:r w:rsidRPr="009709F1">
        <w:rPr>
          <w:szCs w:val="20"/>
        </w:rPr>
        <w:t> Mode of the</w:t>
      </w:r>
      <w:r w:rsidR="00B84D6F">
        <w:rPr>
          <w:szCs w:val="20"/>
        </w:rPr>
        <w:t xml:space="preserve"> </w:t>
      </w:r>
      <w:hyperlink r:id="rId42" w:history="1">
        <w:r w:rsidRPr="009709F1">
          <w:rPr>
            <w:rStyle w:val="Hyperlink"/>
          </w:rPr>
          <w:t>OASIS IPR Policy</w:t>
        </w:r>
      </w:hyperlink>
      <w:r w:rsidRPr="009709F1">
        <w:rPr>
          <w:szCs w:val="20"/>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9709F1">
          <w:rPr>
            <w:rStyle w:val="Hyperlink"/>
          </w:rPr>
          <w:t>https://www.oasis-open.org/committees/kmip/ipr.php</w:t>
        </w:r>
      </w:hyperlink>
      <w:r w:rsidRPr="009709F1">
        <w:rPr>
          <w:szCs w:val="20"/>
        </w:rPr>
        <w:t>).</w:t>
      </w:r>
    </w:p>
    <w:p w14:paraId="5DF68F75" w14:textId="77777777" w:rsidR="0062568F" w:rsidRDefault="0062568F" w:rsidP="004E23A7">
      <w:pPr>
        <w:pStyle w:val="Heading2"/>
        <w:numPr>
          <w:ilvl w:val="1"/>
          <w:numId w:val="2"/>
        </w:numPr>
      </w:pPr>
      <w:bookmarkStart w:id="9" w:name="_Toc9536591"/>
      <w:bookmarkStart w:id="10" w:name="_Toc16609782"/>
      <w:bookmarkEnd w:id="5"/>
      <w:bookmarkEnd w:id="6"/>
      <w:bookmarkEnd w:id="7"/>
      <w:r>
        <w:t>Terminology</w:t>
      </w:r>
      <w:bookmarkEnd w:id="9"/>
      <w:bookmarkEnd w:id="10"/>
    </w:p>
    <w:p w14:paraId="56EA5D0F" w14:textId="3547591B" w:rsidR="0062568F" w:rsidRDefault="0062568F" w:rsidP="0062568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rsidR="00726AAF">
        <w:t xml:space="preserve"> </w:t>
      </w:r>
      <w:r w:rsidR="00726AAF" w:rsidRPr="00726AAF">
        <w:t>] and [</w:t>
      </w:r>
      <w:hyperlink w:anchor="RFC8174" w:history="1">
        <w:r w:rsidR="00726AAF" w:rsidRPr="00726AAF">
          <w:rPr>
            <w:rStyle w:val="Hyperlink"/>
          </w:rPr>
          <w:t>RFC8174</w:t>
        </w:r>
      </w:hyperlink>
      <w:r w:rsidR="00726AAF" w:rsidRPr="00726AAF">
        <w:t>] when, and only when, they appear in all capitals, as shown here.</w:t>
      </w:r>
    </w:p>
    <w:p w14:paraId="7800F551" w14:textId="77777777" w:rsidR="0062568F" w:rsidRDefault="0062568F" w:rsidP="004E23A7">
      <w:pPr>
        <w:pStyle w:val="Heading2"/>
        <w:numPr>
          <w:ilvl w:val="1"/>
          <w:numId w:val="2"/>
        </w:numPr>
      </w:pPr>
      <w:bookmarkStart w:id="11" w:name="_Ref7502892"/>
      <w:bookmarkStart w:id="12" w:name="_Toc12011611"/>
      <w:bookmarkStart w:id="13" w:name="_Toc85472894"/>
      <w:bookmarkStart w:id="14" w:name="_Toc287332008"/>
      <w:bookmarkStart w:id="15" w:name="_Toc9536592"/>
      <w:bookmarkStart w:id="16" w:name="_Toc16609783"/>
      <w:r>
        <w:t>Normative</w:t>
      </w:r>
      <w:bookmarkEnd w:id="11"/>
      <w:bookmarkEnd w:id="12"/>
      <w:r>
        <w:t xml:space="preserve"> References</w:t>
      </w:r>
      <w:bookmarkEnd w:id="13"/>
      <w:bookmarkEnd w:id="14"/>
      <w:bookmarkEnd w:id="15"/>
      <w:bookmarkEnd w:id="16"/>
    </w:p>
    <w:p w14:paraId="57D021B4" w14:textId="7B2E78D7" w:rsidR="0062568F" w:rsidRDefault="0062568F" w:rsidP="0062568F">
      <w:pPr>
        <w:pStyle w:val="Ref"/>
      </w:pPr>
      <w:r>
        <w:rPr>
          <w:rStyle w:val="Refterm"/>
        </w:rPr>
        <w:t>[</w:t>
      </w:r>
      <w:bookmarkStart w:id="17" w:name="RFC2119"/>
      <w:r>
        <w:rPr>
          <w:rStyle w:val="Refterm"/>
        </w:rPr>
        <w:t>RFC2119</w:t>
      </w:r>
      <w:bookmarkEnd w:id="17"/>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r w:rsidR="00726AAF">
        <w:t>&lt;</w:t>
      </w:r>
      <w:hyperlink r:id="rId44" w:history="1">
        <w:r w:rsidR="00726AAF" w:rsidRPr="006F3950">
          <w:rPr>
            <w:rStyle w:val="Hyperlink"/>
          </w:rPr>
          <w:t>http://www.ietf.org/rfc/rfc2119.txt</w:t>
        </w:r>
      </w:hyperlink>
      <w:r w:rsidR="00726AAF">
        <w:t>&gt;</w:t>
      </w:r>
      <w:r>
        <w:t>.</w:t>
      </w:r>
    </w:p>
    <w:p w14:paraId="1F37243C" w14:textId="3E4B8B65" w:rsidR="00726AAF" w:rsidRDefault="00726AAF" w:rsidP="00726AAF">
      <w:pPr>
        <w:pStyle w:val="Ref"/>
        <w:rPr>
          <w:bCs w:val="0"/>
        </w:rPr>
      </w:pPr>
      <w:r w:rsidRPr="00726AAF">
        <w:rPr>
          <w:b/>
        </w:rPr>
        <w:t>[</w:t>
      </w:r>
      <w:bookmarkStart w:id="18" w:name="RFC8174"/>
      <w:r w:rsidRPr="00726AAF">
        <w:rPr>
          <w:b/>
        </w:rPr>
        <w:t>RFC8174</w:t>
      </w:r>
      <w:bookmarkEnd w:id="18"/>
      <w:r w:rsidRPr="00726AAF">
        <w:rPr>
          <w:b/>
        </w:rPr>
        <w:t>]</w:t>
      </w:r>
      <w:r w:rsidRPr="00726AAF">
        <w:rPr>
          <w:b/>
        </w:rPr>
        <w:tab/>
      </w:r>
      <w:proofErr w:type="spellStart"/>
      <w:r w:rsidRPr="00726AAF">
        <w:rPr>
          <w:bCs w:val="0"/>
        </w:rPr>
        <w:t>Leiba</w:t>
      </w:r>
      <w:proofErr w:type="spellEnd"/>
      <w:r w:rsidRPr="00726AAF">
        <w:rPr>
          <w:bCs w:val="0"/>
        </w:rPr>
        <w:t>, B., "Ambiguity of Uppercase vs Lowercase in RFC 2119 Key Words", BCP 14, RFC 8174, DOI 10.17487/RFC8174, May 2017, &lt;</w:t>
      </w:r>
      <w:hyperlink r:id="rId45" w:history="1">
        <w:r w:rsidRPr="00726AAF">
          <w:rPr>
            <w:rStyle w:val="Hyperlink"/>
            <w:bCs w:val="0"/>
          </w:rPr>
          <w:t>http://www.rfc-editor.org/info/rfc8174</w:t>
        </w:r>
      </w:hyperlink>
      <w:r w:rsidRPr="00726AAF">
        <w:rPr>
          <w:bCs w:val="0"/>
        </w:rPr>
        <w:t>&gt;.</w:t>
      </w:r>
    </w:p>
    <w:p w14:paraId="1FB10A8D" w14:textId="7E4B8294" w:rsidR="0062568F" w:rsidRDefault="0062568F" w:rsidP="00C2352D">
      <w:pPr>
        <w:pStyle w:val="Heading1"/>
      </w:pPr>
      <w:bookmarkStart w:id="19" w:name="_Toc9536593"/>
      <w:bookmarkStart w:id="20" w:name="_Toc16609784"/>
      <w:r>
        <w:lastRenderedPageBreak/>
        <w:t>List of Errata</w:t>
      </w:r>
      <w:bookmarkEnd w:id="19"/>
      <w:bookmarkEnd w:id="20"/>
    </w:p>
    <w:p w14:paraId="65EE82D6" w14:textId="53E533C9" w:rsidR="0062568F" w:rsidRDefault="0062568F" w:rsidP="0062568F">
      <w:r>
        <w:t>The Errata items contained within this document are all focused on clarifying lifecycle and operational usage of Opaque Objects.</w:t>
      </w:r>
    </w:p>
    <w:p w14:paraId="0A1E2DC1" w14:textId="77777777" w:rsidR="0062568F" w:rsidRDefault="0062568F" w:rsidP="0062568F"/>
    <w:p w14:paraId="42CDE8B4" w14:textId="77777777" w:rsidR="0062568F" w:rsidRDefault="0062568F" w:rsidP="004E23A7">
      <w:pPr>
        <w:pStyle w:val="Heading2"/>
        <w:numPr>
          <w:ilvl w:val="1"/>
          <w:numId w:val="2"/>
        </w:numPr>
      </w:pPr>
      <w:bookmarkStart w:id="21" w:name="_Toc9536594"/>
      <w:bookmarkStart w:id="22" w:name="_Toc16609785"/>
      <w:r w:rsidRPr="003C266B">
        <w:t>§2.2, page 37</w:t>
      </w:r>
      <w:bookmarkEnd w:id="21"/>
      <w:bookmarkEnd w:id="22"/>
    </w:p>
    <w:p w14:paraId="706525F1" w14:textId="77777777" w:rsidR="0062568F" w:rsidRDefault="0062568F" w:rsidP="0062568F">
      <w:bookmarkStart w:id="23" w:name="_Toc287332011"/>
      <w:r>
        <w:t>Remove the text</w:t>
      </w:r>
    </w:p>
    <w:p w14:paraId="736D859C" w14:textId="77777777" w:rsidR="0062568F" w:rsidRDefault="0062568F" w:rsidP="0062568F">
      <w:pPr>
        <w:pStyle w:val="CMISNew"/>
      </w:pPr>
      <w:r w:rsidRPr="00D35BF9">
        <w:t>Managed Objects are objects that are the subjects of key management operations, which are described in Sections 4 and 5. Managed Cryptographic Objects are the subset of Managed Objects that contain cryptographic material</w:t>
      </w:r>
      <w:r w:rsidRPr="00D35BF9">
        <w:rPr>
          <w:b/>
          <w:strike/>
        </w:rPr>
        <w:t xml:space="preserve"> (e.g., certificates, keys, and secret data)</w:t>
      </w:r>
      <w:r w:rsidRPr="00D35BF9">
        <w:t>.</w:t>
      </w:r>
    </w:p>
    <w:p w14:paraId="4BABA3A3" w14:textId="77777777" w:rsidR="0062568F" w:rsidRDefault="0062568F" w:rsidP="0062568F"/>
    <w:p w14:paraId="12B188B2" w14:textId="77777777" w:rsidR="0062568F" w:rsidRDefault="0062568F" w:rsidP="004E23A7">
      <w:pPr>
        <w:pStyle w:val="Heading2"/>
        <w:numPr>
          <w:ilvl w:val="1"/>
          <w:numId w:val="2"/>
        </w:numPr>
      </w:pPr>
      <w:bookmarkStart w:id="24" w:name="_Toc9536595"/>
      <w:bookmarkStart w:id="25" w:name="_Toc16609786"/>
      <w:r w:rsidRPr="003C266B">
        <w:t>§2.2</w:t>
      </w:r>
      <w:r>
        <w:t>.8, page 40</w:t>
      </w:r>
      <w:bookmarkEnd w:id="24"/>
      <w:bookmarkEnd w:id="25"/>
    </w:p>
    <w:p w14:paraId="3FD5DE65" w14:textId="77777777" w:rsidR="0062568F" w:rsidRDefault="0062568F" w:rsidP="0062568F">
      <w:r>
        <w:t>Add the text</w:t>
      </w:r>
    </w:p>
    <w:p w14:paraId="0AC19858" w14:textId="77777777" w:rsidR="0062568F" w:rsidRDefault="0062568F" w:rsidP="0062568F">
      <w:pPr>
        <w:pStyle w:val="CMISNew"/>
      </w:pPr>
      <w:r>
        <w:t>A Managed Object that the key management server is possibly not able to interpret. The context information for this object MAY be stored and retrieved using Custom Attributes.</w:t>
      </w:r>
    </w:p>
    <w:p w14:paraId="3FFE1EAB" w14:textId="77777777" w:rsidR="0062568F" w:rsidRPr="00D35BF9" w:rsidRDefault="0062568F" w:rsidP="0062568F">
      <w:pPr>
        <w:pStyle w:val="CMISNew"/>
        <w:rPr>
          <w:b/>
        </w:rPr>
      </w:pPr>
      <w:r w:rsidRPr="00D35BF9">
        <w:rPr>
          <w:b/>
        </w:rPr>
        <w:t>An Opaque Object MAY be a Managed Cryptographic Object depending on the client context of usage and as such is treated in the same manner as a Managed Cryptographic Object for handling of attributes.</w:t>
      </w:r>
    </w:p>
    <w:p w14:paraId="12EB5087" w14:textId="77777777" w:rsidR="0062568F" w:rsidRDefault="0062568F" w:rsidP="0062568F"/>
    <w:p w14:paraId="687D0CAE" w14:textId="77777777" w:rsidR="0062568F" w:rsidRDefault="0062568F" w:rsidP="004E23A7">
      <w:pPr>
        <w:pStyle w:val="Heading2"/>
        <w:numPr>
          <w:ilvl w:val="1"/>
          <w:numId w:val="2"/>
        </w:numPr>
      </w:pPr>
      <w:bookmarkStart w:id="26" w:name="_Toc9536596"/>
      <w:bookmarkStart w:id="27" w:name="_Toc16609787"/>
      <w:r>
        <w:t>Table 104: State Attribute Rules, page 65</w:t>
      </w:r>
      <w:bookmarkEnd w:id="26"/>
      <w:bookmarkEnd w:id="27"/>
    </w:p>
    <w:p w14:paraId="205C4D8C" w14:textId="77777777" w:rsidR="0062568F" w:rsidRDefault="0062568F" w:rsidP="0062568F">
      <w:r>
        <w:t>Remove the text</w:t>
      </w:r>
    </w:p>
    <w:p w14:paraId="1017C1A3" w14:textId="0C31DC83" w:rsidR="0062568F" w:rsidRDefault="0062568F" w:rsidP="0062568F">
      <w:pPr>
        <w:pStyle w:val="CMISNew"/>
      </w:pPr>
      <w:r w:rsidRPr="00D35BF9">
        <w:t xml:space="preserve">All </w:t>
      </w:r>
      <w:r w:rsidRPr="00D35BF9">
        <w:rPr>
          <w:b/>
          <w:strike/>
        </w:rPr>
        <w:t>Cryptographic</w:t>
      </w:r>
      <w:r w:rsidRPr="00D35BF9">
        <w:t xml:space="preserve"> Objects </w:t>
      </w:r>
    </w:p>
    <w:p w14:paraId="2D039E72" w14:textId="015544BE" w:rsidR="00103055" w:rsidRDefault="00103055" w:rsidP="00C72B62">
      <w:pPr>
        <w:pStyle w:val="BodyText"/>
      </w:pPr>
      <w:bookmarkStart w:id="28" w:name="_GoBack"/>
      <w:bookmarkEnd w:id="28"/>
    </w:p>
    <w:p w14:paraId="7EA49843" w14:textId="77777777" w:rsidR="0062568F" w:rsidRPr="00103055" w:rsidRDefault="0062568F" w:rsidP="00103055">
      <w:pPr>
        <w:pStyle w:val="Heading1"/>
      </w:pPr>
      <w:bookmarkStart w:id="29" w:name="_Toc9536597"/>
      <w:bookmarkStart w:id="30" w:name="_Toc16609788"/>
      <w:r w:rsidRPr="00103055">
        <w:lastRenderedPageBreak/>
        <w:t>Conformance</w:t>
      </w:r>
      <w:bookmarkEnd w:id="23"/>
      <w:bookmarkEnd w:id="29"/>
      <w:bookmarkEnd w:id="30"/>
    </w:p>
    <w:p w14:paraId="0B725183" w14:textId="578A55FC" w:rsidR="0062568F" w:rsidRDefault="0062568F" w:rsidP="0062568F">
      <w:r>
        <w:t>These</w:t>
      </w:r>
      <w:r w:rsidRPr="00B31248">
        <w:t xml:space="preserve"> change</w:t>
      </w:r>
      <w:r>
        <w:t>s</w:t>
      </w:r>
      <w:r w:rsidRPr="00B31248">
        <w:t xml:space="preserve"> will not require any changes to the conformance rules for </w:t>
      </w:r>
      <w:r>
        <w:t>KMIP Specification v1.4</w:t>
      </w:r>
      <w:r w:rsidRPr="00B31248">
        <w:t xml:space="preserve">. </w:t>
      </w:r>
      <w:r>
        <w:t>T</w:t>
      </w:r>
      <w:r w:rsidRPr="00B31248">
        <w:t xml:space="preserve">he Conformance section of the </w:t>
      </w:r>
      <w:r>
        <w:t>KMIP Specification v1.4</w:t>
      </w:r>
      <w:r w:rsidRPr="00B31248">
        <w:t xml:space="preserve"> </w:t>
      </w:r>
      <w:r>
        <w:t>OASIS S</w:t>
      </w:r>
      <w:r w:rsidRPr="00B31248">
        <w:t>tandard is unchanged.</w:t>
      </w:r>
    </w:p>
    <w:p w14:paraId="3BADCE5B" w14:textId="77777777" w:rsidR="0062568F" w:rsidRDefault="0062568F" w:rsidP="004E23A7">
      <w:pPr>
        <w:pStyle w:val="AppendixHeading1"/>
        <w:numPr>
          <w:ilvl w:val="0"/>
          <w:numId w:val="6"/>
        </w:numPr>
      </w:pPr>
      <w:bookmarkStart w:id="31" w:name="_Toc85472897"/>
      <w:bookmarkStart w:id="32" w:name="_Toc287332012"/>
      <w:bookmarkStart w:id="33" w:name="_Toc9536598"/>
      <w:bookmarkStart w:id="34" w:name="_Toc16609789"/>
      <w:r>
        <w:lastRenderedPageBreak/>
        <w:t>Acknowledgments</w:t>
      </w:r>
      <w:bookmarkEnd w:id="31"/>
      <w:bookmarkEnd w:id="32"/>
      <w:bookmarkEnd w:id="33"/>
      <w:bookmarkEnd w:id="34"/>
    </w:p>
    <w:p w14:paraId="15D242A4" w14:textId="77777777" w:rsidR="0062568F" w:rsidRDefault="0062568F" w:rsidP="0062568F">
      <w:r>
        <w:t>The following individuals have participated in the creation of this specification and are gratefully acknowledged:</w:t>
      </w:r>
    </w:p>
    <w:p w14:paraId="3E534F4A" w14:textId="77777777" w:rsidR="0062568F" w:rsidRDefault="0062568F" w:rsidP="0062568F">
      <w:pPr>
        <w:pStyle w:val="Titlepageinfo"/>
      </w:pPr>
      <w:r>
        <w:t>Participants:</w:t>
      </w:r>
      <w:r>
        <w:fldChar w:fldCharType="begin"/>
      </w:r>
      <w:r>
        <w:instrText xml:space="preserve"> MACROBUTTON  </w:instrText>
      </w:r>
      <w:r>
        <w:fldChar w:fldCharType="end"/>
      </w:r>
    </w:p>
    <w:p w14:paraId="1D15AF30" w14:textId="77777777" w:rsidR="0062568F" w:rsidRPr="00D35BF9" w:rsidRDefault="0062568F" w:rsidP="0062568F">
      <w:pPr>
        <w:rPr>
          <w:szCs w:val="20"/>
        </w:rPr>
      </w:pPr>
      <w:r w:rsidRPr="00D35BF9">
        <w:rPr>
          <w:szCs w:val="20"/>
        </w:rPr>
        <w:t>Rinkesh Bansal - IBM</w:t>
      </w:r>
    </w:p>
    <w:p w14:paraId="63EE8E17" w14:textId="77777777" w:rsidR="0062568F" w:rsidRPr="00D35BF9" w:rsidRDefault="0062568F" w:rsidP="0062568F">
      <w:pPr>
        <w:rPr>
          <w:szCs w:val="20"/>
        </w:rPr>
      </w:pPr>
      <w:r w:rsidRPr="00D35BF9">
        <w:rPr>
          <w:szCs w:val="20"/>
        </w:rPr>
        <w:t>Jeff Bartell - Individual</w:t>
      </w:r>
    </w:p>
    <w:p w14:paraId="51CDF766" w14:textId="77777777" w:rsidR="0062568F" w:rsidRPr="00D35BF9" w:rsidRDefault="0062568F" w:rsidP="0062568F">
      <w:pPr>
        <w:rPr>
          <w:szCs w:val="20"/>
        </w:rPr>
      </w:pPr>
      <w:r w:rsidRPr="00D35BF9">
        <w:rPr>
          <w:szCs w:val="20"/>
        </w:rPr>
        <w:t>Gabriel Becker - KRYPTUS</w:t>
      </w:r>
    </w:p>
    <w:p w14:paraId="6598E53C" w14:textId="77777777" w:rsidR="0062568F" w:rsidRPr="00D35BF9" w:rsidRDefault="0062568F" w:rsidP="0062568F">
      <w:pPr>
        <w:rPr>
          <w:szCs w:val="20"/>
        </w:rPr>
      </w:pPr>
      <w:r w:rsidRPr="00D35BF9">
        <w:rPr>
          <w:szCs w:val="20"/>
        </w:rPr>
        <w:t xml:space="preserve">Andre </w:t>
      </w:r>
      <w:proofErr w:type="spellStart"/>
      <w:r w:rsidRPr="00D35BF9">
        <w:rPr>
          <w:szCs w:val="20"/>
        </w:rPr>
        <w:t>Bereza</w:t>
      </w:r>
      <w:proofErr w:type="spellEnd"/>
      <w:r w:rsidRPr="00D35BF9">
        <w:rPr>
          <w:szCs w:val="20"/>
        </w:rPr>
        <w:t xml:space="preserve"> - KRYPTUS</w:t>
      </w:r>
    </w:p>
    <w:p w14:paraId="359F1F31" w14:textId="77777777" w:rsidR="0062568F" w:rsidRPr="00D35BF9" w:rsidRDefault="0062568F" w:rsidP="0062568F">
      <w:pPr>
        <w:rPr>
          <w:szCs w:val="20"/>
        </w:rPr>
      </w:pPr>
      <w:r w:rsidRPr="00D35BF9">
        <w:rPr>
          <w:szCs w:val="20"/>
        </w:rPr>
        <w:t xml:space="preserve">Anthony </w:t>
      </w:r>
      <w:proofErr w:type="spellStart"/>
      <w:r w:rsidRPr="00D35BF9">
        <w:rPr>
          <w:szCs w:val="20"/>
        </w:rPr>
        <w:t>Berglas</w:t>
      </w:r>
      <w:proofErr w:type="spellEnd"/>
      <w:r w:rsidRPr="00D35BF9">
        <w:rPr>
          <w:szCs w:val="20"/>
        </w:rPr>
        <w:t xml:space="preserve"> - </w:t>
      </w:r>
      <w:proofErr w:type="spellStart"/>
      <w:r w:rsidRPr="00D35BF9">
        <w:rPr>
          <w:szCs w:val="20"/>
        </w:rPr>
        <w:t>Cryptsoft</w:t>
      </w:r>
      <w:proofErr w:type="spellEnd"/>
      <w:r w:rsidRPr="00D35BF9">
        <w:rPr>
          <w:szCs w:val="20"/>
        </w:rPr>
        <w:t xml:space="preserve"> Pty Ltd.</w:t>
      </w:r>
    </w:p>
    <w:p w14:paraId="347C5FF6" w14:textId="77777777" w:rsidR="0062568F" w:rsidRPr="00D35BF9" w:rsidRDefault="0062568F" w:rsidP="0062568F">
      <w:pPr>
        <w:rPr>
          <w:szCs w:val="20"/>
        </w:rPr>
      </w:pPr>
      <w:r w:rsidRPr="00D35BF9">
        <w:rPr>
          <w:szCs w:val="20"/>
        </w:rPr>
        <w:t xml:space="preserve">Mathias </w:t>
      </w:r>
      <w:proofErr w:type="spellStart"/>
      <w:r w:rsidRPr="00D35BF9">
        <w:rPr>
          <w:szCs w:val="20"/>
        </w:rPr>
        <w:t>Bjorkqvist</w:t>
      </w:r>
      <w:proofErr w:type="spellEnd"/>
      <w:r w:rsidRPr="00D35BF9">
        <w:rPr>
          <w:szCs w:val="20"/>
        </w:rPr>
        <w:t xml:space="preserve"> - IBM</w:t>
      </w:r>
    </w:p>
    <w:p w14:paraId="227A2CF2" w14:textId="77777777" w:rsidR="0062568F" w:rsidRPr="00D35BF9" w:rsidRDefault="0062568F" w:rsidP="0062568F">
      <w:pPr>
        <w:rPr>
          <w:szCs w:val="20"/>
        </w:rPr>
      </w:pPr>
      <w:r w:rsidRPr="00D35BF9">
        <w:rPr>
          <w:szCs w:val="20"/>
        </w:rPr>
        <w:t>Joseph Brand - Semper Fortis Solutions</w:t>
      </w:r>
    </w:p>
    <w:p w14:paraId="441B0BD1" w14:textId="77777777" w:rsidR="0062568F" w:rsidRPr="00D35BF9" w:rsidRDefault="0062568F" w:rsidP="0062568F">
      <w:pPr>
        <w:rPr>
          <w:szCs w:val="20"/>
        </w:rPr>
      </w:pPr>
      <w:r w:rsidRPr="00D35BF9">
        <w:rPr>
          <w:szCs w:val="20"/>
        </w:rPr>
        <w:t>Alan Brown - Thales e-Security</w:t>
      </w:r>
    </w:p>
    <w:p w14:paraId="5CA12AD7" w14:textId="77777777" w:rsidR="0062568F" w:rsidRPr="00D35BF9" w:rsidRDefault="0062568F" w:rsidP="0062568F">
      <w:pPr>
        <w:rPr>
          <w:szCs w:val="20"/>
        </w:rPr>
      </w:pPr>
      <w:r w:rsidRPr="00D35BF9">
        <w:rPr>
          <w:szCs w:val="20"/>
        </w:rPr>
        <w:t>Andrew Byrne - Dell</w:t>
      </w:r>
    </w:p>
    <w:p w14:paraId="2DF552BF" w14:textId="77777777" w:rsidR="0062568F" w:rsidRPr="00D35BF9" w:rsidRDefault="0062568F" w:rsidP="0062568F">
      <w:pPr>
        <w:rPr>
          <w:szCs w:val="20"/>
        </w:rPr>
      </w:pPr>
      <w:r w:rsidRPr="00D35BF9">
        <w:rPr>
          <w:szCs w:val="20"/>
        </w:rPr>
        <w:t>Tim Chevalier - NetApp</w:t>
      </w:r>
    </w:p>
    <w:p w14:paraId="37743EA8" w14:textId="77777777" w:rsidR="0062568F" w:rsidRPr="00D35BF9" w:rsidRDefault="0062568F" w:rsidP="0062568F">
      <w:pPr>
        <w:rPr>
          <w:szCs w:val="20"/>
        </w:rPr>
      </w:pPr>
      <w:proofErr w:type="spellStart"/>
      <w:r w:rsidRPr="00D35BF9">
        <w:rPr>
          <w:szCs w:val="20"/>
        </w:rPr>
        <w:t>Kenli</w:t>
      </w:r>
      <w:proofErr w:type="spellEnd"/>
      <w:r w:rsidRPr="00D35BF9">
        <w:rPr>
          <w:szCs w:val="20"/>
        </w:rPr>
        <w:t xml:space="preserve"> Chong - </w:t>
      </w:r>
      <w:proofErr w:type="spellStart"/>
      <w:r w:rsidRPr="00D35BF9">
        <w:rPr>
          <w:szCs w:val="20"/>
        </w:rPr>
        <w:t>QuintessenceLabs</w:t>
      </w:r>
      <w:proofErr w:type="spellEnd"/>
      <w:r w:rsidRPr="00D35BF9">
        <w:rPr>
          <w:szCs w:val="20"/>
        </w:rPr>
        <w:t xml:space="preserve"> Pty Ltd.</w:t>
      </w:r>
    </w:p>
    <w:p w14:paraId="019481A3" w14:textId="77777777" w:rsidR="0062568F" w:rsidRPr="00D35BF9" w:rsidRDefault="0062568F" w:rsidP="0062568F">
      <w:pPr>
        <w:rPr>
          <w:szCs w:val="20"/>
        </w:rPr>
      </w:pPr>
      <w:r w:rsidRPr="00D35BF9">
        <w:rPr>
          <w:szCs w:val="20"/>
        </w:rPr>
        <w:t xml:space="preserve">Justin Corlett - </w:t>
      </w:r>
      <w:proofErr w:type="spellStart"/>
      <w:r w:rsidRPr="00D35BF9">
        <w:rPr>
          <w:szCs w:val="20"/>
        </w:rPr>
        <w:t>Cryptsoft</w:t>
      </w:r>
      <w:proofErr w:type="spellEnd"/>
      <w:r w:rsidRPr="00D35BF9">
        <w:rPr>
          <w:szCs w:val="20"/>
        </w:rPr>
        <w:t xml:space="preserve"> Pty Ltd.</w:t>
      </w:r>
    </w:p>
    <w:p w14:paraId="393DEC15" w14:textId="77777777" w:rsidR="0062568F" w:rsidRPr="00D35BF9" w:rsidRDefault="0062568F" w:rsidP="0062568F">
      <w:pPr>
        <w:rPr>
          <w:szCs w:val="20"/>
        </w:rPr>
      </w:pPr>
      <w:r w:rsidRPr="00D35BF9">
        <w:rPr>
          <w:szCs w:val="20"/>
        </w:rPr>
        <w:t xml:space="preserve">Tony Cox - </w:t>
      </w:r>
      <w:proofErr w:type="spellStart"/>
      <w:r w:rsidRPr="00D35BF9">
        <w:rPr>
          <w:szCs w:val="20"/>
        </w:rPr>
        <w:t>Cryptsoft</w:t>
      </w:r>
      <w:proofErr w:type="spellEnd"/>
      <w:r w:rsidRPr="00D35BF9">
        <w:rPr>
          <w:szCs w:val="20"/>
        </w:rPr>
        <w:t xml:space="preserve"> Pty Ltd.</w:t>
      </w:r>
    </w:p>
    <w:p w14:paraId="1796BF5E" w14:textId="77777777" w:rsidR="0062568F" w:rsidRPr="00D35BF9" w:rsidRDefault="0062568F" w:rsidP="0062568F">
      <w:pPr>
        <w:rPr>
          <w:szCs w:val="20"/>
        </w:rPr>
      </w:pPr>
      <w:r w:rsidRPr="00D35BF9">
        <w:rPr>
          <w:szCs w:val="20"/>
        </w:rPr>
        <w:t>James Crossland - Northrop Grumman</w:t>
      </w:r>
    </w:p>
    <w:p w14:paraId="0D384102" w14:textId="77777777" w:rsidR="0062568F" w:rsidRPr="00D35BF9" w:rsidRDefault="0062568F" w:rsidP="0062568F">
      <w:pPr>
        <w:rPr>
          <w:szCs w:val="20"/>
        </w:rPr>
      </w:pPr>
      <w:r w:rsidRPr="00D35BF9">
        <w:rPr>
          <w:szCs w:val="20"/>
        </w:rPr>
        <w:t>Stephen Edwards - Semper Fortis Solutions</w:t>
      </w:r>
    </w:p>
    <w:p w14:paraId="4222A49F" w14:textId="77777777" w:rsidR="0062568F" w:rsidRPr="00D35BF9" w:rsidRDefault="0062568F" w:rsidP="0062568F">
      <w:pPr>
        <w:rPr>
          <w:szCs w:val="20"/>
        </w:rPr>
      </w:pPr>
      <w:r w:rsidRPr="00D35BF9">
        <w:rPr>
          <w:szCs w:val="20"/>
        </w:rPr>
        <w:t>Stan Feather - Hewlett Packard Enterprise (HPE)</w:t>
      </w:r>
    </w:p>
    <w:p w14:paraId="461238C2" w14:textId="77777777" w:rsidR="0062568F" w:rsidRPr="00D35BF9" w:rsidRDefault="0062568F" w:rsidP="0062568F">
      <w:pPr>
        <w:rPr>
          <w:szCs w:val="20"/>
        </w:rPr>
      </w:pPr>
      <w:r w:rsidRPr="00D35BF9">
        <w:rPr>
          <w:szCs w:val="20"/>
        </w:rPr>
        <w:t xml:space="preserve">Indra Fitzgerald - </w:t>
      </w:r>
      <w:proofErr w:type="spellStart"/>
      <w:r w:rsidRPr="00D35BF9">
        <w:rPr>
          <w:szCs w:val="20"/>
        </w:rPr>
        <w:t>Utimaco</w:t>
      </w:r>
      <w:proofErr w:type="spellEnd"/>
      <w:r w:rsidRPr="00D35BF9">
        <w:rPr>
          <w:szCs w:val="20"/>
        </w:rPr>
        <w:t xml:space="preserve"> IS GmbH</w:t>
      </w:r>
    </w:p>
    <w:p w14:paraId="441851E1" w14:textId="77777777" w:rsidR="0062568F" w:rsidRPr="00D35BF9" w:rsidRDefault="0062568F" w:rsidP="0062568F">
      <w:pPr>
        <w:rPr>
          <w:szCs w:val="20"/>
        </w:rPr>
      </w:pPr>
      <w:r w:rsidRPr="00D35BF9">
        <w:rPr>
          <w:szCs w:val="20"/>
        </w:rPr>
        <w:t>Judith Furlong - Dell</w:t>
      </w:r>
    </w:p>
    <w:p w14:paraId="7409F1B0" w14:textId="77777777" w:rsidR="0062568F" w:rsidRPr="00D35BF9" w:rsidRDefault="0062568F" w:rsidP="0062568F">
      <w:pPr>
        <w:rPr>
          <w:szCs w:val="20"/>
        </w:rPr>
      </w:pPr>
      <w:r w:rsidRPr="00D35BF9">
        <w:rPr>
          <w:szCs w:val="20"/>
        </w:rPr>
        <w:t xml:space="preserve">Gary Gardner - </w:t>
      </w:r>
      <w:proofErr w:type="spellStart"/>
      <w:r w:rsidRPr="00D35BF9">
        <w:rPr>
          <w:szCs w:val="20"/>
        </w:rPr>
        <w:t>Fornetix</w:t>
      </w:r>
      <w:proofErr w:type="spellEnd"/>
    </w:p>
    <w:p w14:paraId="3C89DBAF" w14:textId="77777777" w:rsidR="0062568F" w:rsidRPr="00D35BF9" w:rsidRDefault="0062568F" w:rsidP="0062568F">
      <w:pPr>
        <w:rPr>
          <w:szCs w:val="20"/>
        </w:rPr>
      </w:pPr>
      <w:r w:rsidRPr="00D35BF9">
        <w:rPr>
          <w:szCs w:val="20"/>
        </w:rPr>
        <w:t>Susan Gleeson - Oracle</w:t>
      </w:r>
    </w:p>
    <w:p w14:paraId="0FBD8E09" w14:textId="77777777" w:rsidR="0062568F" w:rsidRPr="00D35BF9" w:rsidRDefault="0062568F" w:rsidP="0062568F">
      <w:pPr>
        <w:rPr>
          <w:szCs w:val="20"/>
        </w:rPr>
      </w:pPr>
      <w:r w:rsidRPr="00D35BF9">
        <w:rPr>
          <w:szCs w:val="20"/>
        </w:rPr>
        <w:t>Steve He - Thales e-Security</w:t>
      </w:r>
    </w:p>
    <w:p w14:paraId="75FEB15A" w14:textId="77777777" w:rsidR="0062568F" w:rsidRPr="00D35BF9" w:rsidRDefault="0062568F" w:rsidP="0062568F">
      <w:pPr>
        <w:rPr>
          <w:szCs w:val="20"/>
        </w:rPr>
      </w:pPr>
      <w:r w:rsidRPr="00D35BF9">
        <w:rPr>
          <w:szCs w:val="20"/>
        </w:rPr>
        <w:t>Christopher Hillier - Hewlett Packard Enterprise (HPE)</w:t>
      </w:r>
    </w:p>
    <w:p w14:paraId="46E6D1D7" w14:textId="77777777" w:rsidR="0062568F" w:rsidRPr="00D35BF9" w:rsidRDefault="0062568F" w:rsidP="0062568F">
      <w:pPr>
        <w:rPr>
          <w:szCs w:val="20"/>
        </w:rPr>
      </w:pPr>
      <w:r w:rsidRPr="00D35BF9">
        <w:rPr>
          <w:szCs w:val="20"/>
        </w:rPr>
        <w:t xml:space="preserve">Tim Hudson - </w:t>
      </w:r>
      <w:proofErr w:type="spellStart"/>
      <w:r w:rsidRPr="00D35BF9">
        <w:rPr>
          <w:szCs w:val="20"/>
        </w:rPr>
        <w:t>Cryptsoft</w:t>
      </w:r>
      <w:proofErr w:type="spellEnd"/>
      <w:r w:rsidRPr="00D35BF9">
        <w:rPr>
          <w:szCs w:val="20"/>
        </w:rPr>
        <w:t xml:space="preserve"> Pty Ltd.</w:t>
      </w:r>
    </w:p>
    <w:p w14:paraId="200D0098" w14:textId="77777777" w:rsidR="0062568F" w:rsidRPr="00D35BF9" w:rsidRDefault="0062568F" w:rsidP="0062568F">
      <w:pPr>
        <w:rPr>
          <w:szCs w:val="20"/>
        </w:rPr>
      </w:pPr>
      <w:r w:rsidRPr="00D35BF9">
        <w:rPr>
          <w:szCs w:val="20"/>
        </w:rPr>
        <w:t>Nitin Jain - SafeNet, Inc.</w:t>
      </w:r>
    </w:p>
    <w:p w14:paraId="2DDC98BE" w14:textId="77777777" w:rsidR="0062568F" w:rsidRPr="00D35BF9" w:rsidRDefault="0062568F" w:rsidP="0062568F">
      <w:pPr>
        <w:rPr>
          <w:szCs w:val="20"/>
        </w:rPr>
      </w:pPr>
      <w:r w:rsidRPr="00D35BF9">
        <w:rPr>
          <w:szCs w:val="20"/>
        </w:rPr>
        <w:t>Gershon Janssen - Individual</w:t>
      </w:r>
    </w:p>
    <w:p w14:paraId="02DC7C7B" w14:textId="77777777" w:rsidR="0062568F" w:rsidRPr="00D35BF9" w:rsidRDefault="0062568F" w:rsidP="0062568F">
      <w:pPr>
        <w:rPr>
          <w:szCs w:val="20"/>
        </w:rPr>
      </w:pPr>
      <w:r w:rsidRPr="00D35BF9">
        <w:rPr>
          <w:szCs w:val="20"/>
        </w:rPr>
        <w:t>Mark Joseph - P6R, Inc</w:t>
      </w:r>
    </w:p>
    <w:p w14:paraId="5FA02AC9" w14:textId="77777777" w:rsidR="0062568F" w:rsidRPr="00D35BF9" w:rsidRDefault="0062568F" w:rsidP="0062568F">
      <w:pPr>
        <w:rPr>
          <w:szCs w:val="20"/>
        </w:rPr>
      </w:pPr>
      <w:r w:rsidRPr="00D35BF9">
        <w:rPr>
          <w:szCs w:val="20"/>
        </w:rPr>
        <w:t xml:space="preserve">Paul Lechner - </w:t>
      </w:r>
      <w:proofErr w:type="spellStart"/>
      <w:r w:rsidRPr="00D35BF9">
        <w:rPr>
          <w:szCs w:val="20"/>
        </w:rPr>
        <w:t>KeyNexus</w:t>
      </w:r>
      <w:proofErr w:type="spellEnd"/>
      <w:r w:rsidRPr="00D35BF9">
        <w:rPr>
          <w:szCs w:val="20"/>
        </w:rPr>
        <w:t xml:space="preserve"> Inc</w:t>
      </w:r>
    </w:p>
    <w:p w14:paraId="1E965264" w14:textId="77777777" w:rsidR="0062568F" w:rsidRPr="00D35BF9" w:rsidRDefault="0062568F" w:rsidP="0062568F">
      <w:pPr>
        <w:rPr>
          <w:szCs w:val="20"/>
        </w:rPr>
      </w:pPr>
      <w:r w:rsidRPr="00D35BF9">
        <w:rPr>
          <w:szCs w:val="20"/>
        </w:rPr>
        <w:t xml:space="preserve">John </w:t>
      </w:r>
      <w:proofErr w:type="spellStart"/>
      <w:r w:rsidRPr="00D35BF9">
        <w:rPr>
          <w:szCs w:val="20"/>
        </w:rPr>
        <w:t>Leiseboer</w:t>
      </w:r>
      <w:proofErr w:type="spellEnd"/>
      <w:r w:rsidRPr="00D35BF9">
        <w:rPr>
          <w:szCs w:val="20"/>
        </w:rPr>
        <w:t xml:space="preserve"> - </w:t>
      </w:r>
      <w:proofErr w:type="spellStart"/>
      <w:r w:rsidRPr="00D35BF9">
        <w:rPr>
          <w:szCs w:val="20"/>
        </w:rPr>
        <w:t>QuintessenceLabs</w:t>
      </w:r>
      <w:proofErr w:type="spellEnd"/>
      <w:r w:rsidRPr="00D35BF9">
        <w:rPr>
          <w:szCs w:val="20"/>
        </w:rPr>
        <w:t xml:space="preserve"> Pty Ltd.</w:t>
      </w:r>
    </w:p>
    <w:p w14:paraId="07E389FE" w14:textId="77777777" w:rsidR="0062568F" w:rsidRPr="00D35BF9" w:rsidRDefault="0062568F" w:rsidP="0062568F">
      <w:pPr>
        <w:rPr>
          <w:szCs w:val="20"/>
        </w:rPr>
      </w:pPr>
      <w:r w:rsidRPr="00D35BF9">
        <w:rPr>
          <w:szCs w:val="20"/>
        </w:rPr>
        <w:t>Jarrett Lu - Oracle</w:t>
      </w:r>
    </w:p>
    <w:p w14:paraId="3F318993" w14:textId="77777777" w:rsidR="0062568F" w:rsidRPr="00D35BF9" w:rsidRDefault="0062568F" w:rsidP="0062568F">
      <w:pPr>
        <w:rPr>
          <w:szCs w:val="20"/>
        </w:rPr>
      </w:pPr>
      <w:r w:rsidRPr="00D35BF9">
        <w:rPr>
          <w:szCs w:val="20"/>
        </w:rPr>
        <w:t xml:space="preserve">Jeff MacMillan - </w:t>
      </w:r>
      <w:proofErr w:type="spellStart"/>
      <w:r w:rsidRPr="00D35BF9">
        <w:rPr>
          <w:szCs w:val="20"/>
        </w:rPr>
        <w:t>KeyNexus</w:t>
      </w:r>
      <w:proofErr w:type="spellEnd"/>
      <w:r w:rsidRPr="00D35BF9">
        <w:rPr>
          <w:szCs w:val="20"/>
        </w:rPr>
        <w:t xml:space="preserve"> Inc</w:t>
      </w:r>
    </w:p>
    <w:p w14:paraId="6A779DFF" w14:textId="77777777" w:rsidR="0062568F" w:rsidRPr="00D35BF9" w:rsidRDefault="0062568F" w:rsidP="0062568F">
      <w:pPr>
        <w:rPr>
          <w:szCs w:val="20"/>
        </w:rPr>
      </w:pPr>
      <w:r w:rsidRPr="00D35BF9">
        <w:rPr>
          <w:szCs w:val="20"/>
        </w:rPr>
        <w:t xml:space="preserve">John Major - </w:t>
      </w:r>
      <w:proofErr w:type="spellStart"/>
      <w:r w:rsidRPr="00D35BF9">
        <w:rPr>
          <w:szCs w:val="20"/>
        </w:rPr>
        <w:t>QuintessenceLabs</w:t>
      </w:r>
      <w:proofErr w:type="spellEnd"/>
      <w:r w:rsidRPr="00D35BF9">
        <w:rPr>
          <w:szCs w:val="20"/>
        </w:rPr>
        <w:t xml:space="preserve"> Pty Ltd.</w:t>
      </w:r>
    </w:p>
    <w:p w14:paraId="09F5386D" w14:textId="77777777" w:rsidR="0062568F" w:rsidRPr="00D35BF9" w:rsidRDefault="0062568F" w:rsidP="0062568F">
      <w:pPr>
        <w:rPr>
          <w:szCs w:val="20"/>
        </w:rPr>
      </w:pPr>
      <w:r w:rsidRPr="00D35BF9">
        <w:rPr>
          <w:szCs w:val="20"/>
        </w:rPr>
        <w:t xml:space="preserve">Cecilia </w:t>
      </w:r>
      <w:proofErr w:type="spellStart"/>
      <w:r w:rsidRPr="00D35BF9">
        <w:rPr>
          <w:szCs w:val="20"/>
        </w:rPr>
        <w:t>Majorel</w:t>
      </w:r>
      <w:proofErr w:type="spellEnd"/>
      <w:r w:rsidRPr="00D35BF9">
        <w:rPr>
          <w:szCs w:val="20"/>
        </w:rPr>
        <w:t xml:space="preserve"> - Quintessence Labs</w:t>
      </w:r>
    </w:p>
    <w:p w14:paraId="1F825995" w14:textId="77777777" w:rsidR="0062568F" w:rsidRPr="00D35BF9" w:rsidRDefault="0062568F" w:rsidP="0062568F">
      <w:pPr>
        <w:rPr>
          <w:szCs w:val="20"/>
        </w:rPr>
      </w:pPr>
      <w:r w:rsidRPr="00D35BF9">
        <w:rPr>
          <w:szCs w:val="20"/>
        </w:rPr>
        <w:t xml:space="preserve">Gabriel </w:t>
      </w:r>
      <w:proofErr w:type="spellStart"/>
      <w:r w:rsidRPr="00D35BF9">
        <w:rPr>
          <w:szCs w:val="20"/>
        </w:rPr>
        <w:t>Mandaji</w:t>
      </w:r>
      <w:proofErr w:type="spellEnd"/>
      <w:r w:rsidRPr="00D35BF9">
        <w:rPr>
          <w:szCs w:val="20"/>
        </w:rPr>
        <w:t xml:space="preserve"> - KRYPTUS</w:t>
      </w:r>
    </w:p>
    <w:p w14:paraId="66B37481" w14:textId="77777777" w:rsidR="0062568F" w:rsidRPr="00D35BF9" w:rsidRDefault="0062568F" w:rsidP="0062568F">
      <w:pPr>
        <w:rPr>
          <w:szCs w:val="20"/>
        </w:rPr>
      </w:pPr>
      <w:r w:rsidRPr="00D35BF9">
        <w:rPr>
          <w:szCs w:val="20"/>
        </w:rPr>
        <w:t xml:space="preserve">Jon </w:t>
      </w:r>
      <w:proofErr w:type="spellStart"/>
      <w:r w:rsidRPr="00D35BF9">
        <w:rPr>
          <w:szCs w:val="20"/>
        </w:rPr>
        <w:t>Mentzell</w:t>
      </w:r>
      <w:proofErr w:type="spellEnd"/>
      <w:r w:rsidRPr="00D35BF9">
        <w:rPr>
          <w:szCs w:val="20"/>
        </w:rPr>
        <w:t xml:space="preserve"> - </w:t>
      </w:r>
      <w:proofErr w:type="spellStart"/>
      <w:r w:rsidRPr="00D35BF9">
        <w:rPr>
          <w:szCs w:val="20"/>
        </w:rPr>
        <w:t>Fornetix</w:t>
      </w:r>
      <w:proofErr w:type="spellEnd"/>
    </w:p>
    <w:p w14:paraId="0D896EBB" w14:textId="77777777" w:rsidR="0062568F" w:rsidRPr="00D35BF9" w:rsidRDefault="0062568F" w:rsidP="0062568F">
      <w:pPr>
        <w:rPr>
          <w:szCs w:val="20"/>
        </w:rPr>
      </w:pPr>
      <w:r w:rsidRPr="00D35BF9">
        <w:rPr>
          <w:szCs w:val="20"/>
        </w:rPr>
        <w:t xml:space="preserve">Prashant </w:t>
      </w:r>
      <w:proofErr w:type="spellStart"/>
      <w:r w:rsidRPr="00D35BF9">
        <w:rPr>
          <w:szCs w:val="20"/>
        </w:rPr>
        <w:t>Mestri</w:t>
      </w:r>
      <w:proofErr w:type="spellEnd"/>
      <w:r w:rsidRPr="00D35BF9">
        <w:rPr>
          <w:szCs w:val="20"/>
        </w:rPr>
        <w:t xml:space="preserve"> - IBM</w:t>
      </w:r>
    </w:p>
    <w:p w14:paraId="6C69A4B1" w14:textId="77777777" w:rsidR="0062568F" w:rsidRPr="00D35BF9" w:rsidRDefault="0062568F" w:rsidP="0062568F">
      <w:pPr>
        <w:rPr>
          <w:szCs w:val="20"/>
        </w:rPr>
      </w:pPr>
      <w:r w:rsidRPr="00D35BF9">
        <w:rPr>
          <w:szCs w:val="20"/>
        </w:rPr>
        <w:t xml:space="preserve">Kevin Mooney - </w:t>
      </w:r>
      <w:proofErr w:type="spellStart"/>
      <w:r w:rsidRPr="00D35BF9">
        <w:rPr>
          <w:szCs w:val="20"/>
        </w:rPr>
        <w:t>Fornetix</w:t>
      </w:r>
      <w:proofErr w:type="spellEnd"/>
    </w:p>
    <w:p w14:paraId="2BE01350" w14:textId="77777777" w:rsidR="0062568F" w:rsidRPr="00D35BF9" w:rsidRDefault="0062568F" w:rsidP="0062568F">
      <w:pPr>
        <w:rPr>
          <w:szCs w:val="20"/>
        </w:rPr>
      </w:pPr>
      <w:proofErr w:type="spellStart"/>
      <w:r w:rsidRPr="00D35BF9">
        <w:rPr>
          <w:szCs w:val="20"/>
        </w:rPr>
        <w:t>Ladan</w:t>
      </w:r>
      <w:proofErr w:type="spellEnd"/>
      <w:r w:rsidRPr="00D35BF9">
        <w:rPr>
          <w:szCs w:val="20"/>
        </w:rPr>
        <w:t xml:space="preserve"> </w:t>
      </w:r>
      <w:proofErr w:type="spellStart"/>
      <w:r w:rsidRPr="00D35BF9">
        <w:rPr>
          <w:szCs w:val="20"/>
        </w:rPr>
        <w:t>Nekuii</w:t>
      </w:r>
      <w:proofErr w:type="spellEnd"/>
      <w:r w:rsidRPr="00D35BF9">
        <w:rPr>
          <w:szCs w:val="20"/>
        </w:rPr>
        <w:t xml:space="preserve"> - Thales e-Security</w:t>
      </w:r>
    </w:p>
    <w:p w14:paraId="4E51A506" w14:textId="77777777" w:rsidR="0062568F" w:rsidRPr="00D35BF9" w:rsidRDefault="0062568F" w:rsidP="0062568F">
      <w:pPr>
        <w:rPr>
          <w:szCs w:val="20"/>
        </w:rPr>
      </w:pPr>
      <w:r w:rsidRPr="00D35BF9">
        <w:rPr>
          <w:szCs w:val="20"/>
        </w:rPr>
        <w:lastRenderedPageBreak/>
        <w:t xml:space="preserve">Jason </w:t>
      </w:r>
      <w:proofErr w:type="spellStart"/>
      <w:r w:rsidRPr="00D35BF9">
        <w:rPr>
          <w:szCs w:val="20"/>
        </w:rPr>
        <w:t>Novecosky</w:t>
      </w:r>
      <w:proofErr w:type="spellEnd"/>
      <w:r w:rsidRPr="00D35BF9">
        <w:rPr>
          <w:szCs w:val="20"/>
        </w:rPr>
        <w:t xml:space="preserve"> - </w:t>
      </w:r>
      <w:proofErr w:type="spellStart"/>
      <w:r w:rsidRPr="00D35BF9">
        <w:rPr>
          <w:szCs w:val="20"/>
        </w:rPr>
        <w:t>KeyNexus</w:t>
      </w:r>
      <w:proofErr w:type="spellEnd"/>
      <w:r w:rsidRPr="00D35BF9">
        <w:rPr>
          <w:szCs w:val="20"/>
        </w:rPr>
        <w:t xml:space="preserve"> Inc</w:t>
      </w:r>
    </w:p>
    <w:p w14:paraId="2D34C387" w14:textId="77777777" w:rsidR="0062568F" w:rsidRPr="00D35BF9" w:rsidRDefault="0062568F" w:rsidP="0062568F">
      <w:pPr>
        <w:rPr>
          <w:szCs w:val="20"/>
        </w:rPr>
      </w:pPr>
      <w:r w:rsidRPr="00D35BF9">
        <w:rPr>
          <w:szCs w:val="20"/>
        </w:rPr>
        <w:t xml:space="preserve">Matt </w:t>
      </w:r>
      <w:proofErr w:type="spellStart"/>
      <w:r w:rsidRPr="00D35BF9">
        <w:rPr>
          <w:szCs w:val="20"/>
        </w:rPr>
        <w:t>O'reilly</w:t>
      </w:r>
      <w:proofErr w:type="spellEnd"/>
      <w:r w:rsidRPr="00D35BF9">
        <w:rPr>
          <w:szCs w:val="20"/>
        </w:rPr>
        <w:t xml:space="preserve"> - </w:t>
      </w:r>
      <w:proofErr w:type="spellStart"/>
      <w:r w:rsidRPr="00D35BF9">
        <w:rPr>
          <w:szCs w:val="20"/>
        </w:rPr>
        <w:t>Fornetix</w:t>
      </w:r>
      <w:proofErr w:type="spellEnd"/>
    </w:p>
    <w:p w14:paraId="5C3DDE8B" w14:textId="77777777" w:rsidR="0062568F" w:rsidRPr="00D35BF9" w:rsidRDefault="0062568F" w:rsidP="0062568F">
      <w:pPr>
        <w:rPr>
          <w:szCs w:val="20"/>
        </w:rPr>
      </w:pPr>
      <w:r w:rsidRPr="00D35BF9">
        <w:rPr>
          <w:szCs w:val="20"/>
        </w:rPr>
        <w:t>Sanjay Panchal - IBM</w:t>
      </w:r>
    </w:p>
    <w:p w14:paraId="4C8F65CB" w14:textId="77777777" w:rsidR="0062568F" w:rsidRPr="00D35BF9" w:rsidRDefault="0062568F" w:rsidP="0062568F">
      <w:pPr>
        <w:rPr>
          <w:szCs w:val="20"/>
        </w:rPr>
      </w:pPr>
      <w:r w:rsidRPr="00D35BF9">
        <w:rPr>
          <w:szCs w:val="20"/>
        </w:rPr>
        <w:t xml:space="preserve">Mahesh </w:t>
      </w:r>
      <w:proofErr w:type="spellStart"/>
      <w:r w:rsidRPr="00D35BF9">
        <w:rPr>
          <w:szCs w:val="20"/>
        </w:rPr>
        <w:t>Paradkar</w:t>
      </w:r>
      <w:proofErr w:type="spellEnd"/>
      <w:r w:rsidRPr="00D35BF9">
        <w:rPr>
          <w:szCs w:val="20"/>
        </w:rPr>
        <w:t xml:space="preserve"> - IBM</w:t>
      </w:r>
    </w:p>
    <w:p w14:paraId="3440FAC8" w14:textId="77777777" w:rsidR="0062568F" w:rsidRPr="00D35BF9" w:rsidRDefault="0062568F" w:rsidP="0062568F">
      <w:pPr>
        <w:rPr>
          <w:szCs w:val="20"/>
        </w:rPr>
      </w:pPr>
      <w:r w:rsidRPr="00D35BF9">
        <w:rPr>
          <w:szCs w:val="20"/>
        </w:rPr>
        <w:t>Steve Pate - Thales e-Security</w:t>
      </w:r>
    </w:p>
    <w:p w14:paraId="3BE1A2EC" w14:textId="77777777" w:rsidR="0062568F" w:rsidRPr="00D35BF9" w:rsidRDefault="0062568F" w:rsidP="0062568F">
      <w:pPr>
        <w:rPr>
          <w:szCs w:val="20"/>
        </w:rPr>
      </w:pPr>
      <w:r w:rsidRPr="00D35BF9">
        <w:rPr>
          <w:szCs w:val="20"/>
        </w:rPr>
        <w:t xml:space="preserve">Greg </w:t>
      </w:r>
      <w:proofErr w:type="spellStart"/>
      <w:r w:rsidRPr="00D35BF9">
        <w:rPr>
          <w:szCs w:val="20"/>
        </w:rPr>
        <w:t>Pepus</w:t>
      </w:r>
      <w:proofErr w:type="spellEnd"/>
      <w:r w:rsidRPr="00D35BF9">
        <w:rPr>
          <w:szCs w:val="20"/>
        </w:rPr>
        <w:t xml:space="preserve"> - Semper Fortis Solutions</w:t>
      </w:r>
    </w:p>
    <w:p w14:paraId="5A341086" w14:textId="77777777" w:rsidR="0062568F" w:rsidRPr="00D35BF9" w:rsidRDefault="0062568F" w:rsidP="0062568F">
      <w:pPr>
        <w:rPr>
          <w:szCs w:val="20"/>
        </w:rPr>
      </w:pPr>
      <w:r w:rsidRPr="00D35BF9">
        <w:rPr>
          <w:szCs w:val="20"/>
        </w:rPr>
        <w:t xml:space="preserve">Bruce Rich - </w:t>
      </w:r>
      <w:proofErr w:type="spellStart"/>
      <w:r w:rsidRPr="00D35BF9">
        <w:rPr>
          <w:szCs w:val="20"/>
        </w:rPr>
        <w:t>Cryptsoft</w:t>
      </w:r>
      <w:proofErr w:type="spellEnd"/>
      <w:r w:rsidRPr="00D35BF9">
        <w:rPr>
          <w:szCs w:val="20"/>
        </w:rPr>
        <w:t xml:space="preserve"> Pty Ltd.</w:t>
      </w:r>
    </w:p>
    <w:p w14:paraId="1A6AC7E3" w14:textId="77777777" w:rsidR="0062568F" w:rsidRPr="00D35BF9" w:rsidRDefault="0062568F" w:rsidP="0062568F">
      <w:pPr>
        <w:rPr>
          <w:szCs w:val="20"/>
        </w:rPr>
      </w:pPr>
      <w:r w:rsidRPr="00D35BF9">
        <w:rPr>
          <w:szCs w:val="20"/>
        </w:rPr>
        <w:t>Thad Roemer - Dyadic Security Ltd.</w:t>
      </w:r>
    </w:p>
    <w:p w14:paraId="0D8315D3" w14:textId="77777777" w:rsidR="0062568F" w:rsidRPr="00D35BF9" w:rsidRDefault="0062568F" w:rsidP="0062568F">
      <w:pPr>
        <w:rPr>
          <w:szCs w:val="20"/>
        </w:rPr>
      </w:pPr>
      <w:r w:rsidRPr="00D35BF9">
        <w:rPr>
          <w:szCs w:val="20"/>
        </w:rPr>
        <w:t>Thad Roemer - Unbound Tech</w:t>
      </w:r>
    </w:p>
    <w:p w14:paraId="78E908A1" w14:textId="77777777" w:rsidR="0062568F" w:rsidRPr="00D35BF9" w:rsidRDefault="0062568F" w:rsidP="0062568F">
      <w:pPr>
        <w:rPr>
          <w:szCs w:val="20"/>
        </w:rPr>
      </w:pPr>
      <w:r w:rsidRPr="00D35BF9">
        <w:rPr>
          <w:szCs w:val="20"/>
        </w:rPr>
        <w:t xml:space="preserve">Greg Scott - </w:t>
      </w:r>
      <w:proofErr w:type="spellStart"/>
      <w:r w:rsidRPr="00D35BF9">
        <w:rPr>
          <w:szCs w:val="20"/>
        </w:rPr>
        <w:t>Cryptsoft</w:t>
      </w:r>
      <w:proofErr w:type="spellEnd"/>
      <w:r w:rsidRPr="00D35BF9">
        <w:rPr>
          <w:szCs w:val="20"/>
        </w:rPr>
        <w:t xml:space="preserve"> Pty Ltd.</w:t>
      </w:r>
    </w:p>
    <w:p w14:paraId="1EFD058C" w14:textId="77777777" w:rsidR="0062568F" w:rsidRPr="00D35BF9" w:rsidRDefault="0062568F" w:rsidP="0062568F">
      <w:pPr>
        <w:rPr>
          <w:szCs w:val="20"/>
        </w:rPr>
      </w:pPr>
      <w:r w:rsidRPr="00D35BF9">
        <w:rPr>
          <w:szCs w:val="20"/>
        </w:rPr>
        <w:t xml:space="preserve">Martin Shannon - </w:t>
      </w:r>
      <w:proofErr w:type="spellStart"/>
      <w:r w:rsidRPr="00D35BF9">
        <w:rPr>
          <w:szCs w:val="20"/>
        </w:rPr>
        <w:t>QuintessenceLabs</w:t>
      </w:r>
      <w:proofErr w:type="spellEnd"/>
      <w:r w:rsidRPr="00D35BF9">
        <w:rPr>
          <w:szCs w:val="20"/>
        </w:rPr>
        <w:t xml:space="preserve"> Pty Ltd.</w:t>
      </w:r>
    </w:p>
    <w:p w14:paraId="6BCA857A" w14:textId="77777777" w:rsidR="0062568F" w:rsidRPr="00D35BF9" w:rsidRDefault="0062568F" w:rsidP="0062568F">
      <w:pPr>
        <w:rPr>
          <w:szCs w:val="20"/>
        </w:rPr>
      </w:pPr>
      <w:r w:rsidRPr="00D35BF9">
        <w:rPr>
          <w:szCs w:val="20"/>
        </w:rPr>
        <w:t xml:space="preserve">Gerald </w:t>
      </w:r>
      <w:proofErr w:type="spellStart"/>
      <w:r w:rsidRPr="00D35BF9">
        <w:rPr>
          <w:szCs w:val="20"/>
        </w:rPr>
        <w:t>Stueve</w:t>
      </w:r>
      <w:proofErr w:type="spellEnd"/>
      <w:r w:rsidRPr="00D35BF9">
        <w:rPr>
          <w:szCs w:val="20"/>
        </w:rPr>
        <w:t xml:space="preserve"> - </w:t>
      </w:r>
      <w:proofErr w:type="spellStart"/>
      <w:r w:rsidRPr="00D35BF9">
        <w:rPr>
          <w:szCs w:val="20"/>
        </w:rPr>
        <w:t>Fornetix</w:t>
      </w:r>
      <w:proofErr w:type="spellEnd"/>
    </w:p>
    <w:p w14:paraId="536F8D4F" w14:textId="77777777" w:rsidR="0062568F" w:rsidRPr="00D35BF9" w:rsidRDefault="0062568F" w:rsidP="0062568F">
      <w:pPr>
        <w:rPr>
          <w:szCs w:val="20"/>
        </w:rPr>
      </w:pPr>
      <w:r w:rsidRPr="00D35BF9">
        <w:rPr>
          <w:szCs w:val="20"/>
        </w:rPr>
        <w:t xml:space="preserve">Jim </w:t>
      </w:r>
      <w:proofErr w:type="spellStart"/>
      <w:r w:rsidRPr="00D35BF9">
        <w:rPr>
          <w:szCs w:val="20"/>
        </w:rPr>
        <w:t>Susoy</w:t>
      </w:r>
      <w:proofErr w:type="spellEnd"/>
      <w:r w:rsidRPr="00D35BF9">
        <w:rPr>
          <w:szCs w:val="20"/>
        </w:rPr>
        <w:t xml:space="preserve"> - P6R, Inc</w:t>
      </w:r>
    </w:p>
    <w:p w14:paraId="798CF06E" w14:textId="77777777" w:rsidR="0062568F" w:rsidRPr="00D35BF9" w:rsidRDefault="0062568F" w:rsidP="0062568F">
      <w:pPr>
        <w:rPr>
          <w:szCs w:val="20"/>
        </w:rPr>
      </w:pPr>
      <w:r w:rsidRPr="00D35BF9">
        <w:rPr>
          <w:szCs w:val="20"/>
        </w:rPr>
        <w:t xml:space="preserve">Jason Thatcher - </w:t>
      </w:r>
      <w:proofErr w:type="spellStart"/>
      <w:r w:rsidRPr="00D35BF9">
        <w:rPr>
          <w:szCs w:val="20"/>
        </w:rPr>
        <w:t>Cryptsoft</w:t>
      </w:r>
      <w:proofErr w:type="spellEnd"/>
      <w:r w:rsidRPr="00D35BF9">
        <w:rPr>
          <w:szCs w:val="20"/>
        </w:rPr>
        <w:t xml:space="preserve"> Pty Ltd.</w:t>
      </w:r>
    </w:p>
    <w:p w14:paraId="2EF098E8" w14:textId="77777777" w:rsidR="0062568F" w:rsidRPr="00D35BF9" w:rsidRDefault="0062568F" w:rsidP="0062568F">
      <w:pPr>
        <w:rPr>
          <w:szCs w:val="20"/>
        </w:rPr>
      </w:pPr>
      <w:r w:rsidRPr="00D35BF9">
        <w:rPr>
          <w:szCs w:val="20"/>
        </w:rPr>
        <w:t>Peter Tsai - Thales e-Security</w:t>
      </w:r>
    </w:p>
    <w:p w14:paraId="5F26DA51" w14:textId="77777777" w:rsidR="0062568F" w:rsidRPr="00D35BF9" w:rsidRDefault="0062568F" w:rsidP="0062568F">
      <w:pPr>
        <w:rPr>
          <w:szCs w:val="20"/>
        </w:rPr>
      </w:pPr>
      <w:r w:rsidRPr="00D35BF9">
        <w:rPr>
          <w:szCs w:val="20"/>
        </w:rPr>
        <w:t xml:space="preserve">Charles White - </w:t>
      </w:r>
      <w:proofErr w:type="spellStart"/>
      <w:r w:rsidRPr="00D35BF9">
        <w:rPr>
          <w:szCs w:val="20"/>
        </w:rPr>
        <w:t>Fornetix</w:t>
      </w:r>
      <w:proofErr w:type="spellEnd"/>
    </w:p>
    <w:p w14:paraId="70922DB0" w14:textId="77777777" w:rsidR="0062568F" w:rsidRPr="00D35BF9" w:rsidRDefault="0062568F" w:rsidP="0062568F">
      <w:pPr>
        <w:rPr>
          <w:szCs w:val="20"/>
        </w:rPr>
      </w:pPr>
      <w:r w:rsidRPr="00D35BF9">
        <w:rPr>
          <w:szCs w:val="20"/>
        </w:rPr>
        <w:t xml:space="preserve">Steven </w:t>
      </w:r>
      <w:proofErr w:type="spellStart"/>
      <w:r w:rsidRPr="00D35BF9">
        <w:rPr>
          <w:szCs w:val="20"/>
        </w:rPr>
        <w:t>Wierenga</w:t>
      </w:r>
      <w:proofErr w:type="spellEnd"/>
      <w:r w:rsidRPr="00D35BF9">
        <w:rPr>
          <w:szCs w:val="20"/>
        </w:rPr>
        <w:t xml:space="preserve"> - </w:t>
      </w:r>
      <w:proofErr w:type="spellStart"/>
      <w:r w:rsidRPr="00D35BF9">
        <w:rPr>
          <w:szCs w:val="20"/>
        </w:rPr>
        <w:t>Utimaco</w:t>
      </w:r>
      <w:proofErr w:type="spellEnd"/>
      <w:r w:rsidRPr="00D35BF9">
        <w:rPr>
          <w:szCs w:val="20"/>
        </w:rPr>
        <w:t xml:space="preserve"> IS GmbH</w:t>
      </w:r>
    </w:p>
    <w:p w14:paraId="32EFB818" w14:textId="77777777" w:rsidR="0062568F" w:rsidRPr="00C76CAA" w:rsidRDefault="0062568F" w:rsidP="0062568F">
      <w:r w:rsidRPr="00D35BF9">
        <w:rPr>
          <w:szCs w:val="20"/>
        </w:rPr>
        <w:t xml:space="preserve">Kyle </w:t>
      </w:r>
      <w:proofErr w:type="spellStart"/>
      <w:r w:rsidRPr="00D35BF9">
        <w:rPr>
          <w:szCs w:val="20"/>
        </w:rPr>
        <w:t>Wuolle</w:t>
      </w:r>
      <w:proofErr w:type="spellEnd"/>
      <w:r w:rsidRPr="00D35BF9">
        <w:rPr>
          <w:szCs w:val="20"/>
        </w:rPr>
        <w:t xml:space="preserve"> - </w:t>
      </w:r>
      <w:proofErr w:type="spellStart"/>
      <w:r w:rsidRPr="00D35BF9">
        <w:rPr>
          <w:szCs w:val="20"/>
        </w:rPr>
        <w:t>KeyNexus</w:t>
      </w:r>
      <w:proofErr w:type="spellEnd"/>
      <w:r w:rsidRPr="00D35BF9">
        <w:rPr>
          <w:szCs w:val="20"/>
        </w:rPr>
        <w:t xml:space="preserve"> Inc</w:t>
      </w:r>
    </w:p>
    <w:p w14:paraId="31762DA3" w14:textId="77777777" w:rsidR="0062568F" w:rsidRDefault="0062568F" w:rsidP="004E23A7">
      <w:pPr>
        <w:pStyle w:val="AppendixHeading1"/>
        <w:numPr>
          <w:ilvl w:val="0"/>
          <w:numId w:val="6"/>
        </w:numPr>
      </w:pPr>
      <w:bookmarkStart w:id="35" w:name="_Toc85472898"/>
      <w:bookmarkStart w:id="36" w:name="_Toc287332014"/>
      <w:bookmarkStart w:id="37" w:name="_Toc9536599"/>
      <w:bookmarkStart w:id="38" w:name="_Toc16609790"/>
      <w:r>
        <w:lastRenderedPageBreak/>
        <w:t>Revision History</w:t>
      </w:r>
      <w:bookmarkEnd w:id="35"/>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07"/>
        <w:gridCol w:w="4305"/>
      </w:tblGrid>
      <w:tr w:rsidR="0062568F" w14:paraId="58A11D81" w14:textId="77777777" w:rsidTr="00FA01E4">
        <w:tc>
          <w:tcPr>
            <w:tcW w:w="1548" w:type="dxa"/>
          </w:tcPr>
          <w:p w14:paraId="1DC1938B" w14:textId="77777777" w:rsidR="0062568F" w:rsidRPr="00C7321D" w:rsidRDefault="0062568F" w:rsidP="00FA01E4">
            <w:pPr>
              <w:jc w:val="center"/>
              <w:rPr>
                <w:b/>
              </w:rPr>
            </w:pPr>
            <w:r w:rsidRPr="00C7321D">
              <w:rPr>
                <w:b/>
              </w:rPr>
              <w:t>Revision</w:t>
            </w:r>
          </w:p>
        </w:tc>
        <w:tc>
          <w:tcPr>
            <w:tcW w:w="1440" w:type="dxa"/>
          </w:tcPr>
          <w:p w14:paraId="2646005B" w14:textId="77777777" w:rsidR="0062568F" w:rsidRPr="00C7321D" w:rsidRDefault="0062568F" w:rsidP="00FA01E4">
            <w:pPr>
              <w:jc w:val="center"/>
              <w:rPr>
                <w:b/>
              </w:rPr>
            </w:pPr>
            <w:r w:rsidRPr="00C7321D">
              <w:rPr>
                <w:b/>
              </w:rPr>
              <w:t>Date</w:t>
            </w:r>
          </w:p>
        </w:tc>
        <w:tc>
          <w:tcPr>
            <w:tcW w:w="2160" w:type="dxa"/>
          </w:tcPr>
          <w:p w14:paraId="66887A20" w14:textId="77777777" w:rsidR="0062568F" w:rsidRPr="00C7321D" w:rsidRDefault="0062568F" w:rsidP="00FA01E4">
            <w:pPr>
              <w:jc w:val="center"/>
              <w:rPr>
                <w:b/>
              </w:rPr>
            </w:pPr>
            <w:r w:rsidRPr="00C7321D">
              <w:rPr>
                <w:b/>
              </w:rPr>
              <w:t>Editor</w:t>
            </w:r>
          </w:p>
        </w:tc>
        <w:tc>
          <w:tcPr>
            <w:tcW w:w="4428" w:type="dxa"/>
          </w:tcPr>
          <w:p w14:paraId="1CC1FA04" w14:textId="77777777" w:rsidR="0062568F" w:rsidRPr="00C7321D" w:rsidRDefault="0062568F" w:rsidP="00FA01E4">
            <w:pPr>
              <w:rPr>
                <w:b/>
              </w:rPr>
            </w:pPr>
            <w:r w:rsidRPr="00C7321D">
              <w:rPr>
                <w:b/>
              </w:rPr>
              <w:t>Changes Made</w:t>
            </w:r>
          </w:p>
        </w:tc>
      </w:tr>
      <w:tr w:rsidR="0062568F" w14:paraId="5169681E" w14:textId="77777777" w:rsidTr="00FA01E4">
        <w:tc>
          <w:tcPr>
            <w:tcW w:w="1548" w:type="dxa"/>
          </w:tcPr>
          <w:p w14:paraId="37F5C497" w14:textId="77777777" w:rsidR="0062568F" w:rsidRDefault="0062568F" w:rsidP="00FA01E4">
            <w:r>
              <w:t>WD01</w:t>
            </w:r>
          </w:p>
        </w:tc>
        <w:tc>
          <w:tcPr>
            <w:tcW w:w="1440" w:type="dxa"/>
          </w:tcPr>
          <w:p w14:paraId="6A83AFD1" w14:textId="77777777" w:rsidR="0062568F" w:rsidRDefault="0062568F" w:rsidP="00FA01E4">
            <w:r>
              <w:t>2 May 2019</w:t>
            </w:r>
          </w:p>
        </w:tc>
        <w:tc>
          <w:tcPr>
            <w:tcW w:w="2160" w:type="dxa"/>
          </w:tcPr>
          <w:p w14:paraId="58FCD265" w14:textId="77777777" w:rsidR="0062568F" w:rsidRDefault="0062568F" w:rsidP="00FA01E4">
            <w:r>
              <w:t>Tony Cox</w:t>
            </w:r>
          </w:p>
        </w:tc>
        <w:tc>
          <w:tcPr>
            <w:tcW w:w="4428" w:type="dxa"/>
          </w:tcPr>
          <w:p w14:paraId="762054FD" w14:textId="77777777" w:rsidR="0062568F" w:rsidRDefault="0062568F" w:rsidP="00FA01E4">
            <w:r>
              <w:t>Clarification of Opaque object handling</w:t>
            </w:r>
          </w:p>
        </w:tc>
      </w:tr>
      <w:tr w:rsidR="0062568F" w14:paraId="443620B5" w14:textId="77777777" w:rsidTr="00FA01E4">
        <w:tc>
          <w:tcPr>
            <w:tcW w:w="1548" w:type="dxa"/>
          </w:tcPr>
          <w:p w14:paraId="53CC2AA1" w14:textId="77777777" w:rsidR="0062568F" w:rsidRDefault="0062568F" w:rsidP="00FA01E4">
            <w:r>
              <w:t>WD02</w:t>
            </w:r>
          </w:p>
        </w:tc>
        <w:tc>
          <w:tcPr>
            <w:tcW w:w="1440" w:type="dxa"/>
          </w:tcPr>
          <w:p w14:paraId="5A8C3342" w14:textId="77777777" w:rsidR="0062568F" w:rsidRDefault="0062568F" w:rsidP="00FA01E4">
            <w:r>
              <w:t>23 May 2019</w:t>
            </w:r>
          </w:p>
        </w:tc>
        <w:tc>
          <w:tcPr>
            <w:tcW w:w="2160" w:type="dxa"/>
          </w:tcPr>
          <w:p w14:paraId="4F9763D6" w14:textId="77777777" w:rsidR="0062568F" w:rsidRDefault="0062568F" w:rsidP="00FA01E4">
            <w:r>
              <w:t>Tony Cox</w:t>
            </w:r>
          </w:p>
        </w:tc>
        <w:tc>
          <w:tcPr>
            <w:tcW w:w="4428" w:type="dxa"/>
          </w:tcPr>
          <w:p w14:paraId="7DDDE20E" w14:textId="77777777" w:rsidR="0062568F" w:rsidRDefault="0062568F" w:rsidP="00FA01E4">
            <w:r>
              <w:t>Added related documents section and updated required (non-material) text.</w:t>
            </w:r>
          </w:p>
        </w:tc>
      </w:tr>
    </w:tbl>
    <w:p w14:paraId="4641FFC1" w14:textId="1CCF4A18" w:rsidR="00427622" w:rsidRDefault="00427622" w:rsidP="00427622"/>
    <w:sectPr w:rsidR="00427622" w:rsidSect="0043023F">
      <w:headerReference w:type="even" r:id="rId4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614E" w14:textId="77777777" w:rsidR="004E23A7" w:rsidRDefault="004E23A7" w:rsidP="008C100C">
      <w:r>
        <w:separator/>
      </w:r>
    </w:p>
    <w:p w14:paraId="2ECFB20C" w14:textId="77777777" w:rsidR="004E23A7" w:rsidRDefault="004E23A7" w:rsidP="008C100C"/>
    <w:p w14:paraId="70EE3F7D" w14:textId="77777777" w:rsidR="004E23A7" w:rsidRDefault="004E23A7" w:rsidP="008C100C"/>
    <w:p w14:paraId="7F068309" w14:textId="77777777" w:rsidR="004E23A7" w:rsidRDefault="004E23A7" w:rsidP="008C100C"/>
    <w:p w14:paraId="37DDEE60" w14:textId="77777777" w:rsidR="004E23A7" w:rsidRDefault="004E23A7" w:rsidP="008C100C"/>
    <w:p w14:paraId="580EA753" w14:textId="77777777" w:rsidR="004E23A7" w:rsidRDefault="004E23A7" w:rsidP="008C100C"/>
    <w:p w14:paraId="4535FBCF" w14:textId="77777777" w:rsidR="004E23A7" w:rsidRDefault="004E23A7" w:rsidP="008C100C"/>
  </w:endnote>
  <w:endnote w:type="continuationSeparator" w:id="0">
    <w:p w14:paraId="759B125A" w14:textId="77777777" w:rsidR="004E23A7" w:rsidRDefault="004E23A7" w:rsidP="008C100C">
      <w:r>
        <w:continuationSeparator/>
      </w:r>
    </w:p>
    <w:p w14:paraId="591BF703" w14:textId="77777777" w:rsidR="004E23A7" w:rsidRDefault="004E23A7" w:rsidP="008C100C"/>
    <w:p w14:paraId="20E012B9" w14:textId="77777777" w:rsidR="004E23A7" w:rsidRDefault="004E23A7" w:rsidP="008C100C"/>
    <w:p w14:paraId="4F3AF482" w14:textId="77777777" w:rsidR="004E23A7" w:rsidRDefault="004E23A7" w:rsidP="008C100C"/>
    <w:p w14:paraId="23C30D00" w14:textId="77777777" w:rsidR="004E23A7" w:rsidRDefault="004E23A7" w:rsidP="008C100C"/>
    <w:p w14:paraId="0CD67073" w14:textId="77777777" w:rsidR="004E23A7" w:rsidRDefault="004E23A7" w:rsidP="008C100C"/>
    <w:p w14:paraId="19A4AF24" w14:textId="77777777" w:rsidR="004E23A7" w:rsidRDefault="004E23A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4B1ED7D" w:rsidR="00B12A5A" w:rsidRDefault="008E7606" w:rsidP="00A978E8">
    <w:pPr>
      <w:pStyle w:val="Footer"/>
      <w:tabs>
        <w:tab w:val="clear" w:pos="4320"/>
        <w:tab w:val="clear" w:pos="8640"/>
        <w:tab w:val="center" w:pos="4680"/>
        <w:tab w:val="right" w:pos="9360"/>
      </w:tabs>
      <w:rPr>
        <w:szCs w:val="16"/>
      </w:rPr>
    </w:pPr>
    <w:r w:rsidRPr="008E7606">
      <w:rPr>
        <w:szCs w:val="16"/>
      </w:rPr>
      <w:t>kmip-spec-v1.4-errata01-</w:t>
    </w:r>
    <w:r w:rsidR="00B84D6F">
      <w:rPr>
        <w:szCs w:val="16"/>
      </w:rPr>
      <w:t>os</w:t>
    </w:r>
    <w:r w:rsidR="00B12A5A">
      <w:rPr>
        <w:szCs w:val="16"/>
      </w:rPr>
      <w:tab/>
    </w:r>
    <w:r w:rsidR="00B12A5A">
      <w:rPr>
        <w:szCs w:val="16"/>
      </w:rPr>
      <w:tab/>
    </w:r>
    <w:r w:rsidR="00B84D6F">
      <w:rPr>
        <w:szCs w:val="16"/>
      </w:rPr>
      <w:t>18 July</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87A5" w14:textId="77777777" w:rsidR="004E23A7" w:rsidRDefault="004E23A7" w:rsidP="008C100C">
      <w:r>
        <w:separator/>
      </w:r>
    </w:p>
    <w:p w14:paraId="68157438" w14:textId="77777777" w:rsidR="004E23A7" w:rsidRDefault="004E23A7" w:rsidP="008C100C"/>
  </w:footnote>
  <w:footnote w:type="continuationSeparator" w:id="0">
    <w:p w14:paraId="3804EE02" w14:textId="77777777" w:rsidR="004E23A7" w:rsidRDefault="004E23A7" w:rsidP="008C100C">
      <w:r>
        <w:continuationSeparator/>
      </w:r>
    </w:p>
    <w:p w14:paraId="302BA256" w14:textId="77777777" w:rsidR="004E23A7" w:rsidRDefault="004E23A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4"/>
  </w:num>
  <w:num w:numId="6">
    <w:abstractNumId w:val="2"/>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8EF"/>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37C2"/>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055"/>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24313"/>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1022"/>
    <w:rsid w:val="004E23A7"/>
    <w:rsid w:val="004E374A"/>
    <w:rsid w:val="004F390D"/>
    <w:rsid w:val="004F5BEF"/>
    <w:rsid w:val="005034EB"/>
    <w:rsid w:val="0050510A"/>
    <w:rsid w:val="005126F2"/>
    <w:rsid w:val="00514964"/>
    <w:rsid w:val="0051640A"/>
    <w:rsid w:val="0052099F"/>
    <w:rsid w:val="00527ED7"/>
    <w:rsid w:val="00536316"/>
    <w:rsid w:val="00537163"/>
    <w:rsid w:val="00542191"/>
    <w:rsid w:val="0054514F"/>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2568F"/>
    <w:rsid w:val="00635370"/>
    <w:rsid w:val="006852B0"/>
    <w:rsid w:val="006A0100"/>
    <w:rsid w:val="006A3443"/>
    <w:rsid w:val="006B1D86"/>
    <w:rsid w:val="006B2C49"/>
    <w:rsid w:val="006B4FF8"/>
    <w:rsid w:val="006C3981"/>
    <w:rsid w:val="006D31DB"/>
    <w:rsid w:val="006D33D5"/>
    <w:rsid w:val="006F11AC"/>
    <w:rsid w:val="006F2371"/>
    <w:rsid w:val="006F2C2B"/>
    <w:rsid w:val="007001D7"/>
    <w:rsid w:val="00704663"/>
    <w:rsid w:val="0070560C"/>
    <w:rsid w:val="007057F1"/>
    <w:rsid w:val="0071217C"/>
    <w:rsid w:val="007132C1"/>
    <w:rsid w:val="007139E9"/>
    <w:rsid w:val="007165BD"/>
    <w:rsid w:val="007167BB"/>
    <w:rsid w:val="00726AAF"/>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7449"/>
    <w:rsid w:val="008012F5"/>
    <w:rsid w:val="008020C7"/>
    <w:rsid w:val="00806704"/>
    <w:rsid w:val="00815BEA"/>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E7606"/>
    <w:rsid w:val="008F06B3"/>
    <w:rsid w:val="008F4458"/>
    <w:rsid w:val="00922029"/>
    <w:rsid w:val="00930197"/>
    <w:rsid w:val="00930A73"/>
    <w:rsid w:val="00930E31"/>
    <w:rsid w:val="00941688"/>
    <w:rsid w:val="0094275A"/>
    <w:rsid w:val="00950197"/>
    <w:rsid w:val="00951C02"/>
    <w:rsid w:val="009523EF"/>
    <w:rsid w:val="00960A34"/>
    <w:rsid w:val="0096165F"/>
    <w:rsid w:val="00962F1F"/>
    <w:rsid w:val="009709F1"/>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2F03"/>
    <w:rsid w:val="009E77DA"/>
    <w:rsid w:val="009F04EF"/>
    <w:rsid w:val="009F6767"/>
    <w:rsid w:val="009F7F75"/>
    <w:rsid w:val="00A05FDF"/>
    <w:rsid w:val="00A12E16"/>
    <w:rsid w:val="00A31FB9"/>
    <w:rsid w:val="00A34900"/>
    <w:rsid w:val="00A44E81"/>
    <w:rsid w:val="00A471E7"/>
    <w:rsid w:val="00A50716"/>
    <w:rsid w:val="00A55556"/>
    <w:rsid w:val="00A710C8"/>
    <w:rsid w:val="00A71CAF"/>
    <w:rsid w:val="00A74011"/>
    <w:rsid w:val="00A833D1"/>
    <w:rsid w:val="00A83CAA"/>
    <w:rsid w:val="00A9135E"/>
    <w:rsid w:val="00A9241B"/>
    <w:rsid w:val="00A93A73"/>
    <w:rsid w:val="00A9675F"/>
    <w:rsid w:val="00A978E8"/>
    <w:rsid w:val="00AA0D5A"/>
    <w:rsid w:val="00AA2F0A"/>
    <w:rsid w:val="00AC0AAD"/>
    <w:rsid w:val="00AC3910"/>
    <w:rsid w:val="00AC5012"/>
    <w:rsid w:val="00AD0665"/>
    <w:rsid w:val="00AD0F45"/>
    <w:rsid w:val="00AD4630"/>
    <w:rsid w:val="00AE0702"/>
    <w:rsid w:val="00AF5EEC"/>
    <w:rsid w:val="00AF6DEF"/>
    <w:rsid w:val="00B03FBA"/>
    <w:rsid w:val="00B07128"/>
    <w:rsid w:val="00B103B8"/>
    <w:rsid w:val="00B10527"/>
    <w:rsid w:val="00B10CBB"/>
    <w:rsid w:val="00B1130E"/>
    <w:rsid w:val="00B12364"/>
    <w:rsid w:val="00B12A5A"/>
    <w:rsid w:val="00B12F4A"/>
    <w:rsid w:val="00B1598A"/>
    <w:rsid w:val="00B16092"/>
    <w:rsid w:val="00B1742C"/>
    <w:rsid w:val="00B23535"/>
    <w:rsid w:val="00B2415D"/>
    <w:rsid w:val="00B311CC"/>
    <w:rsid w:val="00B31AE1"/>
    <w:rsid w:val="00B569DB"/>
    <w:rsid w:val="00B573DB"/>
    <w:rsid w:val="00B638C0"/>
    <w:rsid w:val="00B809FD"/>
    <w:rsid w:val="00B80CDB"/>
    <w:rsid w:val="00B84D6F"/>
    <w:rsid w:val="00BA2083"/>
    <w:rsid w:val="00BB79DE"/>
    <w:rsid w:val="00BC48DD"/>
    <w:rsid w:val="00BC5AF2"/>
    <w:rsid w:val="00BC676A"/>
    <w:rsid w:val="00BE1CE0"/>
    <w:rsid w:val="00BE6342"/>
    <w:rsid w:val="00BF3A33"/>
    <w:rsid w:val="00C02DEC"/>
    <w:rsid w:val="00C04BCD"/>
    <w:rsid w:val="00C17A88"/>
    <w:rsid w:val="00C217E0"/>
    <w:rsid w:val="00C2337F"/>
    <w:rsid w:val="00C2352D"/>
    <w:rsid w:val="00C23558"/>
    <w:rsid w:val="00C304DB"/>
    <w:rsid w:val="00C32606"/>
    <w:rsid w:val="00C44407"/>
    <w:rsid w:val="00C451D7"/>
    <w:rsid w:val="00C52EFC"/>
    <w:rsid w:val="00C5515D"/>
    <w:rsid w:val="00C65AD9"/>
    <w:rsid w:val="00C710B8"/>
    <w:rsid w:val="00C71349"/>
    <w:rsid w:val="00C72B62"/>
    <w:rsid w:val="00C7321D"/>
    <w:rsid w:val="00C76CAA"/>
    <w:rsid w:val="00C76CCB"/>
    <w:rsid w:val="00C77916"/>
    <w:rsid w:val="00C8022D"/>
    <w:rsid w:val="00C8290A"/>
    <w:rsid w:val="00C836B6"/>
    <w:rsid w:val="00C86290"/>
    <w:rsid w:val="00C86459"/>
    <w:rsid w:val="00C9139F"/>
    <w:rsid w:val="00C926F1"/>
    <w:rsid w:val="00C964B1"/>
    <w:rsid w:val="00CA1215"/>
    <w:rsid w:val="00CA2698"/>
    <w:rsid w:val="00CC28F5"/>
    <w:rsid w:val="00CC2F1E"/>
    <w:rsid w:val="00CC5EC1"/>
    <w:rsid w:val="00CC6472"/>
    <w:rsid w:val="00CD33CA"/>
    <w:rsid w:val="00CD36DA"/>
    <w:rsid w:val="00CE2CD5"/>
    <w:rsid w:val="00CE48E3"/>
    <w:rsid w:val="00CE59AF"/>
    <w:rsid w:val="00CF1083"/>
    <w:rsid w:val="00CF5335"/>
    <w:rsid w:val="00CF5D9B"/>
    <w:rsid w:val="00CF629C"/>
    <w:rsid w:val="00D00DF9"/>
    <w:rsid w:val="00D04A7F"/>
    <w:rsid w:val="00D06C3A"/>
    <w:rsid w:val="00D14266"/>
    <w:rsid w:val="00D2528F"/>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11CE"/>
    <w:rsid w:val="00DA3D28"/>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6AB5"/>
    <w:rsid w:val="00E30DE0"/>
    <w:rsid w:val="00E31A55"/>
    <w:rsid w:val="00E33995"/>
    <w:rsid w:val="00E36FE1"/>
    <w:rsid w:val="00E4299F"/>
    <w:rsid w:val="00E5513E"/>
    <w:rsid w:val="00E624E6"/>
    <w:rsid w:val="00E7674F"/>
    <w:rsid w:val="00E83D98"/>
    <w:rsid w:val="00E921FC"/>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C2352D"/>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7F7449"/>
    <w:rPr>
      <w:color w:val="605E5C"/>
      <w:shd w:val="clear" w:color="auto" w:fill="E1DFDD"/>
    </w:rPr>
  </w:style>
  <w:style w:type="paragraph" w:customStyle="1" w:styleId="CMISOriginal">
    <w:name w:val="CMIS Original"/>
    <w:basedOn w:val="Normal"/>
    <w:qFormat/>
    <w:rsid w:val="0062568F"/>
    <w:pPr>
      <w:pBdr>
        <w:top w:val="single" w:sz="4" w:space="1" w:color="auto"/>
        <w:bottom w:val="single" w:sz="4" w:space="1" w:color="auto"/>
      </w:pBdr>
      <w:shd w:val="clear" w:color="auto" w:fill="E6E6E6"/>
      <w:ind w:left="288" w:right="576"/>
    </w:pPr>
    <w:rPr>
      <w:rFonts w:ascii="Arial" w:hAnsi="Arial"/>
    </w:rPr>
  </w:style>
  <w:style w:type="paragraph" w:customStyle="1" w:styleId="CMISNew">
    <w:name w:val="CMIS New"/>
    <w:basedOn w:val="Normal"/>
    <w:qFormat/>
    <w:rsid w:val="0062568F"/>
    <w:pPr>
      <w:pBdr>
        <w:top w:val="single" w:sz="4" w:space="1" w:color="auto"/>
        <w:bottom w:val="single" w:sz="4" w:space="1" w:color="auto"/>
      </w:pBdr>
      <w:shd w:val="clear" w:color="auto" w:fill="CCCCCC"/>
      <w:ind w:left="288" w:right="576"/>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4147817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5463029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82097415">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kmip/spec/v1.4/errata01/kmip-spec-v1.4-errata01.pdf" TargetMode="External"/><Relationship Id="rId18" Type="http://schemas.openxmlformats.org/officeDocument/2006/relationships/hyperlink" Target="http://www.dell.com/" TargetMode="External"/><Relationship Id="rId26" Type="http://schemas.openxmlformats.org/officeDocument/2006/relationships/hyperlink" Target="https://www.oasis-open.org/committees/tc_home.php?wg_abbrev=kmip" TargetMode="External"/><Relationship Id="rId39" Type="http://schemas.openxmlformats.org/officeDocument/2006/relationships/footer" Target="footer1.xml"/><Relationship Id="rId21" Type="http://schemas.openxmlformats.org/officeDocument/2006/relationships/hyperlink" Target="https://docs.oasis-open.org/kmip/spec/v1.4/errata01/os/kmip-spec-v1.4-errata01-os-redlined.html" TargetMode="External"/><Relationship Id="rId34" Type="http://schemas.openxmlformats.org/officeDocument/2006/relationships/hyperlink" Target="https://docs.oasis-open.org/kmip/spec/v1.4/errata01/kmip-spec-v1.4-errata01.html" TargetMode="External"/><Relationship Id="rId42" Type="http://schemas.openxmlformats.org/officeDocument/2006/relationships/hyperlink" Target="https://www.oasis-open.org/policies-guidelines/ip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yptsoft.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kmip/spec/v1.4/errata01/kmip-spec-v1.4-errata01.docx" TargetMode="External"/><Relationship Id="rId24" Type="http://schemas.openxmlformats.org/officeDocument/2006/relationships/hyperlink" Target="http://docs.oasis-open.org/kmip/spec/v1.2/os/kmip-spec-v1.2-os.html"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www.rfc-editor.org/info/rfc8174" TargetMode="External"/><Relationship Id="rId5" Type="http://schemas.openxmlformats.org/officeDocument/2006/relationships/webSettings" Target="webSettings.xml"/><Relationship Id="rId15" Type="http://schemas.openxmlformats.org/officeDocument/2006/relationships/hyperlink" Target="mailto:tony.cox@cryptsoft.com" TargetMode="External"/><Relationship Id="rId23" Type="http://schemas.openxmlformats.org/officeDocument/2006/relationships/hyperlink" Target="http://docs.oasis-open.org/kmip/spec/v1.1/os/kmip-spec-v1.1-os.html" TargetMode="External"/><Relationship Id="rId28" Type="http://schemas.openxmlformats.org/officeDocument/2006/relationships/hyperlink" Target="https://www.oasis-open.org/committees/kmip/" TargetMode="External"/><Relationship Id="rId36" Type="http://schemas.openxmlformats.org/officeDocument/2006/relationships/hyperlink" Target="https://www.oasis-open.org/" TargetMode="External"/><Relationship Id="rId10" Type="http://schemas.openxmlformats.org/officeDocument/2006/relationships/hyperlink" Target="https://docs.oasis-open.org/kmip/spec/v1.4/errata01/os/kmip-spec-v1.4-errata01-os.pdf" TargetMode="External"/><Relationship Id="rId19" Type="http://schemas.openxmlformats.org/officeDocument/2006/relationships/hyperlink" Target="mailto:tony.cox@cryptsoft.com" TargetMode="External"/><Relationship Id="rId31" Type="http://schemas.openxmlformats.org/officeDocument/2006/relationships/hyperlink" Target="https://www.oasis-open.org/committees/kmip/ipr.php" TargetMode="External"/><Relationship Id="rId44" Type="http://schemas.openxmlformats.org/officeDocument/2006/relationships/hyperlink" Target="http://www.ietf.org/rfc/rfc2119.txt" TargetMode="External"/><Relationship Id="rId4" Type="http://schemas.openxmlformats.org/officeDocument/2006/relationships/settings" Target="settings.xml"/><Relationship Id="rId9" Type="http://schemas.openxmlformats.org/officeDocument/2006/relationships/hyperlink" Target="https://docs.oasis-open.org/kmip/spec/v1.4/errata01/os/kmip-spec-v1.4-errata01-os.docx" TargetMode="External"/><Relationship Id="rId14" Type="http://schemas.openxmlformats.org/officeDocument/2006/relationships/hyperlink" Target="https://www.oasis-open.org/committees/kmip/" TargetMode="External"/><Relationship Id="rId22" Type="http://schemas.openxmlformats.org/officeDocument/2006/relationships/hyperlink" Target="http://docs.oasis-open.org/kmip/spec/v1.0/os/kmip-spec-1.0-os.html" TargetMode="External"/><Relationship Id="rId27" Type="http://schemas.openxmlformats.org/officeDocument/2006/relationships/hyperlink" Target="https://www.oasis-open.org/committees/comments/index.php?wg_abbrev=kmip"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committees/kmip/ipr.php"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kmip/spec/v1.4/errata01/kmip-spec-v1.4-errata01.html" TargetMode="External"/><Relationship Id="rId17" Type="http://schemas.openxmlformats.org/officeDocument/2006/relationships/hyperlink" Target="mailto:Judith.Furlong@dell.com" TargetMode="External"/><Relationship Id="rId25" Type="http://schemas.openxmlformats.org/officeDocument/2006/relationships/hyperlink" Target="http://docs.oasis-open.org/kmip/spec/v1.3/os/kmip-spec-v1.3-os.html" TargetMode="External"/><Relationship Id="rId33" Type="http://schemas.openxmlformats.org/officeDocument/2006/relationships/hyperlink" Target="https://docs.oasis-open.org/kmip/spec/v1.4/errata01/os/kmip-spec-v1.4-errata01-os.html" TargetMode="External"/><Relationship Id="rId38" Type="http://schemas.openxmlformats.org/officeDocument/2006/relationships/header" Target="header1.xml"/><Relationship Id="rId46" Type="http://schemas.openxmlformats.org/officeDocument/2006/relationships/header" Target="header2.xml"/><Relationship Id="rId20" Type="http://schemas.openxmlformats.org/officeDocument/2006/relationships/hyperlink" Target="http://www.cryptsoft.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80DF-B816-433E-B928-2A503B09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145</TotalTime>
  <Pages>10</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 Errata 01</vt:lpstr>
    </vt:vector>
  </TitlesOfParts>
  <Manager/>
  <Company/>
  <LinksUpToDate>false</LinksUpToDate>
  <CharactersWithSpaces>18185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 Errata 01</dc:title>
  <dc:subject/>
  <dc:creator>Key Management Interoperability Protocol (KMIP) TC</dc:creator>
  <cp:keywords/>
  <dc:description>This document lists errata for the Key Management Interoperability Protocol Specification Version 1.4  OASIS Standard.</dc:description>
  <cp:lastModifiedBy>Paul</cp:lastModifiedBy>
  <cp:revision>30</cp:revision>
  <cp:lastPrinted>2011-08-24T20:10:00Z</cp:lastPrinted>
  <dcterms:created xsi:type="dcterms:W3CDTF">2019-05-02T16:51:00Z</dcterms:created>
  <dcterms:modified xsi:type="dcterms:W3CDTF">2019-08-13T21:54:00Z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