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2B7C49DC" w:rsidR="00C71349" w:rsidRDefault="00BC7FA6" w:rsidP="008C100C">
      <w:pPr>
        <w:pStyle w:val="Title"/>
      </w:pPr>
      <w:r w:rsidRPr="00BC7FA6">
        <w:t>Key Management Interoperability Protocol Profiles Version 1.4</w:t>
      </w:r>
    </w:p>
    <w:p w14:paraId="0A60B78D" w14:textId="77777777" w:rsidR="00C97E9C" w:rsidRDefault="00C97E9C" w:rsidP="00C97E9C">
      <w:pPr>
        <w:pStyle w:val="Subtitle"/>
      </w:pPr>
      <w:r>
        <w:t>Candidate OASIS Standard 01</w:t>
      </w:r>
    </w:p>
    <w:p w14:paraId="2A170032" w14:textId="3B6E46C8" w:rsidR="00286EC7" w:rsidRDefault="00C97E9C" w:rsidP="00C97E9C">
      <w:pPr>
        <w:pStyle w:val="Subtitle"/>
      </w:pPr>
      <w:r>
        <w:t>09 August 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72D34724" w:rsidR="00D54431" w:rsidRPr="003707E2" w:rsidRDefault="00F471D9" w:rsidP="00D54431">
      <w:pPr>
        <w:pStyle w:val="Titlepageinfodescription"/>
        <w:rPr>
          <w:rStyle w:val="Hyperlink"/>
          <w:color w:val="auto"/>
        </w:rPr>
      </w:pPr>
      <w:hyperlink r:id="rId10" w:history="1">
        <w:r w:rsidR="00C97E9C">
          <w:rPr>
            <w:rStyle w:val="Hyperlink"/>
          </w:rPr>
          <w:t>http://docs.oasis-open.org/kmip/profiles/v1.4/cos01/kmip-profiles-v1.4-cos01.docx</w:t>
        </w:r>
      </w:hyperlink>
      <w:r w:rsidR="002659E9">
        <w:rPr>
          <w:rStyle w:val="Hyperlink"/>
          <w:color w:val="auto"/>
        </w:rPr>
        <w:t xml:space="preserve"> (Authoritative)</w:t>
      </w:r>
    </w:p>
    <w:p w14:paraId="29B2BEF1" w14:textId="053FF87D" w:rsidR="00FC06F0" w:rsidRDefault="00F471D9" w:rsidP="00CF629C">
      <w:pPr>
        <w:pStyle w:val="Titlepageinfodescription"/>
        <w:rPr>
          <w:rStyle w:val="Hyperlink"/>
          <w:color w:val="auto"/>
        </w:rPr>
      </w:pPr>
      <w:hyperlink r:id="rId11" w:history="1">
        <w:r w:rsidR="00C97E9C">
          <w:rPr>
            <w:rStyle w:val="Hyperlink"/>
          </w:rPr>
          <w:t>http://docs.oasis-open.org/kmip/profiles/v1.4/cos01/kmip-profiles-v1.4-cos01.html</w:t>
        </w:r>
      </w:hyperlink>
    </w:p>
    <w:p w14:paraId="4953E45D" w14:textId="7D3AB8C7" w:rsidR="00CF629C" w:rsidRPr="00FC06F0" w:rsidRDefault="00F471D9" w:rsidP="00CF629C">
      <w:pPr>
        <w:pStyle w:val="Titlepageinfodescription"/>
        <w:rPr>
          <w:rStyle w:val="Hyperlink"/>
          <w:color w:val="auto"/>
        </w:rPr>
      </w:pPr>
      <w:hyperlink r:id="rId12" w:history="1">
        <w:r w:rsidR="00C97E9C">
          <w:rPr>
            <w:rStyle w:val="Hyperlink"/>
          </w:rPr>
          <w:t>http://docs.oasis-open.org/kmip/profiles/v1.4/cos01/kmip-profiles-v1.4-cos01.pdf</w:t>
        </w:r>
      </w:hyperlink>
    </w:p>
    <w:p w14:paraId="326CA232" w14:textId="77777777" w:rsidR="003B0E37" w:rsidRDefault="003B0E37" w:rsidP="003B0E37">
      <w:pPr>
        <w:pStyle w:val="Titlepageinfo"/>
      </w:pPr>
      <w:r>
        <w:t xml:space="preserve">Previous </w:t>
      </w:r>
      <w:r w:rsidR="00C5515D">
        <w:t>v</w:t>
      </w:r>
      <w:r>
        <w:t>ersion:</w:t>
      </w:r>
    </w:p>
    <w:p w14:paraId="74147084" w14:textId="77777777" w:rsidR="00C97E9C" w:rsidRPr="003707E2" w:rsidRDefault="00F471D9" w:rsidP="00C97E9C">
      <w:pPr>
        <w:pStyle w:val="Titlepageinfodescription"/>
        <w:rPr>
          <w:rStyle w:val="Hyperlink"/>
          <w:color w:val="auto"/>
        </w:rPr>
      </w:pPr>
      <w:hyperlink r:id="rId13" w:history="1">
        <w:r w:rsidR="00C97E9C">
          <w:rPr>
            <w:rStyle w:val="Hyperlink"/>
          </w:rPr>
          <w:t>http://docs.oasis-open.org/kmip/profiles/v1.4/cs01/kmip-profiles-v1.4-cs01.docx</w:t>
        </w:r>
      </w:hyperlink>
      <w:r w:rsidR="00C97E9C">
        <w:rPr>
          <w:rStyle w:val="Hyperlink"/>
          <w:color w:val="auto"/>
        </w:rPr>
        <w:t xml:space="preserve"> (Authoritative)</w:t>
      </w:r>
    </w:p>
    <w:p w14:paraId="4F2D6F77" w14:textId="77777777" w:rsidR="00C97E9C" w:rsidRDefault="00F471D9" w:rsidP="00C97E9C">
      <w:pPr>
        <w:pStyle w:val="Titlepageinfodescription"/>
        <w:rPr>
          <w:rStyle w:val="Hyperlink"/>
          <w:color w:val="auto"/>
        </w:rPr>
      </w:pPr>
      <w:hyperlink r:id="rId14" w:history="1">
        <w:r w:rsidR="00C97E9C">
          <w:rPr>
            <w:rStyle w:val="Hyperlink"/>
          </w:rPr>
          <w:t>http://docs.oasis-open.org/kmip/profiles/v1.4/cs01/kmip-profiles-v1.4-cs01.html</w:t>
        </w:r>
      </w:hyperlink>
    </w:p>
    <w:p w14:paraId="61806C18" w14:textId="1D19F748" w:rsidR="00FC06F0" w:rsidRPr="00FC06F0" w:rsidRDefault="00F471D9" w:rsidP="00C97E9C">
      <w:pPr>
        <w:pStyle w:val="Titlepageinfodescription"/>
        <w:rPr>
          <w:rStyle w:val="Hyperlink"/>
          <w:color w:val="auto"/>
        </w:rPr>
      </w:pPr>
      <w:hyperlink r:id="rId15" w:history="1">
        <w:r w:rsidR="00C97E9C">
          <w:rPr>
            <w:rStyle w:val="Hyperlink"/>
          </w:rPr>
          <w:t>http://docs.oasis-open.org/kmip/profiles/v1.4/cs01/kmip-profiles-v1.4-cs01.pdf</w:t>
        </w:r>
      </w:hyperlink>
    </w:p>
    <w:p w14:paraId="16BFAFD6" w14:textId="77777777" w:rsidR="003B0E37" w:rsidRDefault="003B0E37" w:rsidP="003B0E37">
      <w:pPr>
        <w:pStyle w:val="Titlepageinfo"/>
      </w:pPr>
      <w:r>
        <w:t xml:space="preserve">Latest </w:t>
      </w:r>
      <w:r w:rsidR="00C5515D">
        <w:t>v</w:t>
      </w:r>
      <w:r>
        <w:t>ersion:</w:t>
      </w:r>
    </w:p>
    <w:p w14:paraId="524D4CC6" w14:textId="77777777" w:rsidR="00C97E9C" w:rsidRPr="003707E2" w:rsidRDefault="00F471D9" w:rsidP="00C97E9C">
      <w:pPr>
        <w:pStyle w:val="Titlepageinfodescription"/>
        <w:rPr>
          <w:rStyle w:val="Hyperlink"/>
          <w:color w:val="auto"/>
        </w:rPr>
      </w:pPr>
      <w:hyperlink r:id="rId16" w:history="1">
        <w:r w:rsidR="00C97E9C">
          <w:rPr>
            <w:rStyle w:val="Hyperlink"/>
          </w:rPr>
          <w:t>http://docs.oasis-open.org/kmip/profiles/v1.4/kmip-profiles-v1.4.docx</w:t>
        </w:r>
      </w:hyperlink>
      <w:r w:rsidR="00C97E9C">
        <w:rPr>
          <w:rStyle w:val="Hyperlink"/>
          <w:color w:val="auto"/>
        </w:rPr>
        <w:t xml:space="preserve"> (Authoritative)</w:t>
      </w:r>
    </w:p>
    <w:p w14:paraId="7A872C55" w14:textId="77777777" w:rsidR="00C97E9C" w:rsidRDefault="00F471D9" w:rsidP="00C97E9C">
      <w:pPr>
        <w:pStyle w:val="Titlepageinfodescription"/>
        <w:rPr>
          <w:rStyle w:val="Hyperlink"/>
          <w:color w:val="auto"/>
        </w:rPr>
      </w:pPr>
      <w:hyperlink r:id="rId17" w:history="1">
        <w:r w:rsidR="00C97E9C" w:rsidRPr="005161CC">
          <w:rPr>
            <w:rStyle w:val="Hyperlink"/>
          </w:rPr>
          <w:t>http://docs.oasis-open.org/kmip/profiles/</w:t>
        </w:r>
        <w:r w:rsidR="00C97E9C">
          <w:rPr>
            <w:rStyle w:val="Hyperlink"/>
          </w:rPr>
          <w:t>v1.4</w:t>
        </w:r>
        <w:r w:rsidR="00C97E9C" w:rsidRPr="005161CC">
          <w:rPr>
            <w:rStyle w:val="Hyperlink"/>
          </w:rPr>
          <w:t>/kmip-profiles-</w:t>
        </w:r>
        <w:r w:rsidR="00C97E9C">
          <w:rPr>
            <w:rStyle w:val="Hyperlink"/>
          </w:rPr>
          <w:t>v1.4</w:t>
        </w:r>
        <w:r w:rsidR="00C97E9C" w:rsidRPr="005161CC">
          <w:rPr>
            <w:rStyle w:val="Hyperlink"/>
          </w:rPr>
          <w:t>.html</w:t>
        </w:r>
      </w:hyperlink>
    </w:p>
    <w:p w14:paraId="7F1CA86A" w14:textId="2EBCA201" w:rsidR="00551B84" w:rsidRPr="00FC06F0" w:rsidRDefault="00F471D9" w:rsidP="00C97E9C">
      <w:pPr>
        <w:pStyle w:val="Titlepageinfodescription"/>
        <w:rPr>
          <w:rStyle w:val="Hyperlink"/>
          <w:color w:val="auto"/>
        </w:rPr>
      </w:pPr>
      <w:hyperlink r:id="rId18" w:history="1">
        <w:r w:rsidR="00C97E9C" w:rsidRPr="005161CC">
          <w:rPr>
            <w:rStyle w:val="Hyperlink"/>
          </w:rPr>
          <w:t>http://docs.oasis-open.org/kmip/profiles/</w:t>
        </w:r>
        <w:r w:rsidR="00C97E9C">
          <w:rPr>
            <w:rStyle w:val="Hyperlink"/>
          </w:rPr>
          <w:t>v1.4</w:t>
        </w:r>
        <w:r w:rsidR="00C97E9C" w:rsidRPr="005161CC">
          <w:rPr>
            <w:rStyle w:val="Hyperlink"/>
          </w:rPr>
          <w:t>/kmip-profiles-</w:t>
        </w:r>
        <w:r w:rsidR="00C97E9C">
          <w:rPr>
            <w:rStyle w:val="Hyperlink"/>
          </w:rPr>
          <w:t>v1.4</w:t>
        </w:r>
        <w:r w:rsidR="00C97E9C" w:rsidRPr="005161CC">
          <w:rPr>
            <w:rStyle w:val="Hyperlink"/>
          </w:rPr>
          <w:t>.pdf</w:t>
        </w:r>
      </w:hyperlink>
    </w:p>
    <w:p w14:paraId="441BA7B8" w14:textId="77777777" w:rsidR="00024C43" w:rsidRDefault="00024C43" w:rsidP="008C100C">
      <w:pPr>
        <w:pStyle w:val="Titlepageinfo"/>
      </w:pPr>
      <w:r>
        <w:t>Technical Committee:</w:t>
      </w:r>
    </w:p>
    <w:p w14:paraId="32BBE742" w14:textId="77777777" w:rsidR="004A6CE4" w:rsidRDefault="00F471D9" w:rsidP="004A6CE4">
      <w:pPr>
        <w:pStyle w:val="Titlepageinfodescription"/>
      </w:pPr>
      <w:hyperlink r:id="rId19" w:history="1">
        <w:r w:rsidR="004A6CE4" w:rsidRPr="00F831E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57A60C96" w14:textId="44C7A872" w:rsidR="000F30DD" w:rsidRPr="0011692A" w:rsidRDefault="000F30DD" w:rsidP="000F30DD">
      <w:pPr>
        <w:pStyle w:val="Contributor"/>
      </w:pPr>
      <w:r>
        <w:t>Judith Furlong</w:t>
      </w:r>
      <w:r w:rsidR="00C97E9C">
        <w:t xml:space="preserve"> </w:t>
      </w:r>
      <w:r>
        <w:t>(</w:t>
      </w:r>
      <w:hyperlink r:id="rId20" w:history="1">
        <w:r w:rsidRPr="0011692A">
          <w:rPr>
            <w:rStyle w:val="Hyperlink"/>
          </w:rPr>
          <w:t>Judith.Furlong@dell.com</w:t>
        </w:r>
      </w:hyperlink>
      <w:r>
        <w:t xml:space="preserve">), </w:t>
      </w:r>
      <w:hyperlink r:id="rId21" w:history="1">
        <w:r w:rsidRPr="009C5C92">
          <w:rPr>
            <w:rStyle w:val="Hyperlink"/>
          </w:rPr>
          <w:t>Dell</w:t>
        </w:r>
      </w:hyperlink>
    </w:p>
    <w:p w14:paraId="183DAF82" w14:textId="77777777" w:rsidR="000F30DD" w:rsidRPr="003A57B9" w:rsidRDefault="000F30DD" w:rsidP="000F30DD">
      <w:pPr>
        <w:pStyle w:val="Contributor"/>
      </w:pPr>
      <w:r w:rsidRPr="003A57B9">
        <w:t>Tony Cox (</w:t>
      </w:r>
      <w:hyperlink r:id="rId22" w:history="1">
        <w:r w:rsidRPr="003A57B9">
          <w:rPr>
            <w:rStyle w:val="Hyperlink"/>
          </w:rPr>
          <w:t>tony.cox@cryptsoft.com</w:t>
        </w:r>
      </w:hyperlink>
      <w:r w:rsidRPr="003A57B9">
        <w:t xml:space="preserve">), </w:t>
      </w:r>
      <w:hyperlink r:id="rId23" w:history="1">
        <w:r w:rsidRPr="003A57B9">
          <w:rPr>
            <w:rStyle w:val="Hyperlink"/>
          </w:rPr>
          <w:t>Cryptsoft Pty Ltd.</w:t>
        </w:r>
      </w:hyperlink>
    </w:p>
    <w:p w14:paraId="19E8C03D" w14:textId="6E57BFB9" w:rsidR="007816D7" w:rsidRDefault="00DC2EB1" w:rsidP="008C100C">
      <w:pPr>
        <w:pStyle w:val="Titlepageinfo"/>
      </w:pPr>
      <w:r>
        <w:t>Editors</w:t>
      </w:r>
      <w:r w:rsidR="007816D7">
        <w:t>:</w:t>
      </w:r>
    </w:p>
    <w:p w14:paraId="6E3D715F" w14:textId="77777777" w:rsidR="000F30DD" w:rsidRPr="00434911" w:rsidRDefault="000F30DD" w:rsidP="000F30DD">
      <w:pPr>
        <w:pStyle w:val="Contributor"/>
      </w:pPr>
      <w:r w:rsidRPr="00434911">
        <w:t>Tim Hudson (</w:t>
      </w:r>
      <w:hyperlink r:id="rId24" w:tooltip="Follow link" w:history="1">
        <w:r w:rsidRPr="00434911">
          <w:rPr>
            <w:rStyle w:val="Hyperlink"/>
          </w:rPr>
          <w:t>tjh@cryptsoft.com</w:t>
        </w:r>
      </w:hyperlink>
      <w:r w:rsidRPr="00434911">
        <w:t xml:space="preserve">), </w:t>
      </w:r>
      <w:hyperlink r:id="rId25" w:history="1">
        <w:r w:rsidRPr="00633706">
          <w:rPr>
            <w:rStyle w:val="Hyperlink"/>
          </w:rPr>
          <w:t>Cryptsoft Pty Ltd.</w:t>
        </w:r>
      </w:hyperlink>
    </w:p>
    <w:p w14:paraId="463341D9" w14:textId="77777777" w:rsidR="000F30DD" w:rsidRDefault="000F30DD" w:rsidP="000F30DD">
      <w:pPr>
        <w:pStyle w:val="Contributor"/>
      </w:pPr>
      <w:r w:rsidRPr="00AF755B">
        <w:t>Robert Lockhart (</w:t>
      </w:r>
      <w:hyperlink r:id="rId26" w:tooltip="Follow link" w:history="1">
        <w:r w:rsidRPr="00AF755B">
          <w:rPr>
            <w:rStyle w:val="Hyperlink"/>
          </w:rPr>
          <w:t>Robert.Lockhart@thalesesec.com</w:t>
        </w:r>
      </w:hyperlink>
      <w:r w:rsidRPr="00AF755B">
        <w:t xml:space="preserve">), </w:t>
      </w:r>
      <w:hyperlink r:id="rId27" w:history="1">
        <w:r w:rsidRPr="00434911">
          <w:rPr>
            <w:rStyle w:val="Hyperlink"/>
          </w:rPr>
          <w:t>Thales e-Security</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6816A0B6" w14:textId="656DCB9B" w:rsidR="00D91BDC" w:rsidRDefault="00D91BDC" w:rsidP="00D00DF9">
      <w:pPr>
        <w:pStyle w:val="RelatedWork"/>
      </w:pPr>
      <w:r w:rsidRPr="00D91BDC">
        <w:t xml:space="preserve">Test cases: </w:t>
      </w:r>
      <w:hyperlink r:id="rId28" w:history="1">
        <w:r w:rsidR="00C97E9C">
          <w:rPr>
            <w:rStyle w:val="Hyperlink"/>
          </w:rPr>
          <w:t>http://docs.oasis-open.org/kmip/profiles/v1.4/cos01/test-cases/kmip-v1.4/mandatory/</w:t>
        </w:r>
      </w:hyperlink>
      <w:r>
        <w:t xml:space="preserve"> </w:t>
      </w:r>
      <w:r w:rsidRPr="00D91BDC">
        <w:t xml:space="preserve">and </w:t>
      </w:r>
      <w:hyperlink r:id="rId29" w:history="1">
        <w:r w:rsidR="00C97E9C">
          <w:rPr>
            <w:rStyle w:val="Hyperlink"/>
          </w:rPr>
          <w:t>http://docs.oasis-open.org/kmip/profiles/v1.4/cos01/test-cases/kmip-v1.4/optional/</w:t>
        </w:r>
      </w:hyperlink>
      <w:r>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406C08F9" w14:textId="77777777" w:rsidR="00F01556" w:rsidRPr="00C660F4" w:rsidRDefault="00F01556" w:rsidP="00F01556">
      <w:pPr>
        <w:pStyle w:val="RelatedWork"/>
        <w:rPr>
          <w:i/>
        </w:rPr>
      </w:pPr>
      <w:r w:rsidRPr="00F05B5A">
        <w:rPr>
          <w:i/>
        </w:rPr>
        <w:t>Key Management Interoperability Protocol Profiles Version 1.</w:t>
      </w:r>
      <w:r>
        <w:rPr>
          <w:i/>
        </w:rPr>
        <w:t>3</w:t>
      </w:r>
      <w:r w:rsidRPr="00F05B5A">
        <w:rPr>
          <w:i/>
        </w:rPr>
        <w:t xml:space="preserve">. </w:t>
      </w:r>
      <w:r w:rsidRPr="00F05B5A">
        <w:t xml:space="preserve">Edited by Tim Hudson and Robert Lockhart. Latest version: </w:t>
      </w:r>
      <w:hyperlink r:id="rId30" w:history="1">
        <w:r>
          <w:rPr>
            <w:rStyle w:val="Hyperlink"/>
          </w:rPr>
          <w:t>http://docs.oasis-open.org/kmip/profiles/v1.3/kmip-profiles-v1.3.html</w:t>
        </w:r>
      </w:hyperlink>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0C4630E5" w14:textId="77777777" w:rsidR="001E6B11" w:rsidRDefault="001E6B11" w:rsidP="001E6B11">
      <w:pPr>
        <w:pStyle w:val="RelatedWork"/>
      </w:pPr>
      <w:r w:rsidRPr="00DF58A4">
        <w:rPr>
          <w:i/>
        </w:rPr>
        <w:t>Key Management Interoperability Protocol Specification Version 1.</w:t>
      </w:r>
      <w:r>
        <w:rPr>
          <w:i/>
        </w:rPr>
        <w:t>4</w:t>
      </w:r>
      <w:r>
        <w:t xml:space="preserve">. Edited by Tony Cox. Latest version: </w:t>
      </w:r>
      <w:hyperlink r:id="rId31" w:history="1">
        <w:r>
          <w:rPr>
            <w:rStyle w:val="Hyperlink"/>
          </w:rPr>
          <w:t>http://docs.oasis-open.org/kmip/spec/v1.4/kmip-spec-v1.4.html</w:t>
        </w:r>
      </w:hyperlink>
      <w:r>
        <w:t>.</w:t>
      </w:r>
    </w:p>
    <w:p w14:paraId="7BCE8765" w14:textId="77777777" w:rsidR="001E6B11" w:rsidRDefault="001E6B11" w:rsidP="001E6B11">
      <w:pPr>
        <w:pStyle w:val="RelatedWork"/>
      </w:pPr>
      <w:r w:rsidRPr="00B54B3E">
        <w:rPr>
          <w:i/>
        </w:rPr>
        <w:t>Key Management Interoperability Protocol Test Cases Version 1.</w:t>
      </w:r>
      <w:r>
        <w:rPr>
          <w:i/>
        </w:rPr>
        <w:t>4</w:t>
      </w:r>
      <w:r>
        <w:t xml:space="preserve">. Edited by Tim Hudson and Mark Joseph. Latest version: </w:t>
      </w:r>
      <w:hyperlink r:id="rId32" w:history="1">
        <w:r>
          <w:rPr>
            <w:rStyle w:val="Hyperlink"/>
          </w:rPr>
          <w:t>http://docs.oasis-open.org/kmip/testcases/v1.4/kmip-testcases-v1.4.html</w:t>
        </w:r>
      </w:hyperlink>
      <w:r>
        <w:t>.</w:t>
      </w:r>
    </w:p>
    <w:p w14:paraId="3D2D3576" w14:textId="77777777" w:rsidR="001E6B11" w:rsidRPr="00560795" w:rsidRDefault="001E6B11" w:rsidP="001E6B11">
      <w:pPr>
        <w:pStyle w:val="RelatedWork"/>
      </w:pPr>
      <w:r w:rsidRPr="00326DC1">
        <w:rPr>
          <w:i/>
        </w:rPr>
        <w:lastRenderedPageBreak/>
        <w:t>Key Management Interoperability Protocol Usage Guide Version 1.</w:t>
      </w:r>
      <w:r>
        <w:rPr>
          <w:i/>
        </w:rPr>
        <w:t>4</w:t>
      </w:r>
      <w:r>
        <w:t xml:space="preserve"> Edited by Indra Fitzgerald and Judith Furlong. Latest version: </w:t>
      </w:r>
      <w:hyperlink r:id="rId33" w:history="1">
        <w:r>
          <w:rPr>
            <w:rStyle w:val="Hyperlink"/>
          </w:rPr>
          <w:t>http://docs.oasis-open.org/kmip/ug/v1.4/kmip-ug-v1.4.html</w:t>
        </w:r>
      </w:hyperlink>
      <w:r>
        <w:t>.</w:t>
      </w:r>
    </w:p>
    <w:p w14:paraId="1E41A758" w14:textId="77777777" w:rsidR="009C7DCE" w:rsidRDefault="009C7DCE" w:rsidP="008C100C">
      <w:pPr>
        <w:pStyle w:val="Titlepageinfo"/>
      </w:pPr>
      <w:r>
        <w:t>Abstract:</w:t>
      </w:r>
    </w:p>
    <w:p w14:paraId="3DFCA05F" w14:textId="1FA123FF" w:rsidR="00B3689B" w:rsidRDefault="00B3689B" w:rsidP="00B3689B">
      <w:pPr>
        <w:pStyle w:val="Abstract"/>
      </w:pPr>
      <w:r w:rsidRPr="000E55E4">
        <w:t>This document is intended for developers and architects who wish to design systems and applications that conform to the Key Management Interoperability Protocol specification.</w:t>
      </w:r>
    </w:p>
    <w:p w14:paraId="21C31269" w14:textId="77777777" w:rsidR="009C7DCE" w:rsidRDefault="009C7DCE" w:rsidP="008C100C">
      <w:pPr>
        <w:pStyle w:val="Titlepageinfo"/>
      </w:pPr>
      <w:r>
        <w:t>Status:</w:t>
      </w:r>
    </w:p>
    <w:p w14:paraId="53A60E4D" w14:textId="44D2E78F" w:rsidR="009C7DCE" w:rsidRDefault="006F2371" w:rsidP="008C100C">
      <w:pPr>
        <w:pStyle w:val="Abstract"/>
      </w:pPr>
      <w:r>
        <w:t xml:space="preserve">This </w:t>
      </w:r>
      <w:r w:rsidR="00FC3563">
        <w:t>document</w:t>
      </w:r>
      <w:r>
        <w:t xml:space="preserve"> was last revised or approved by the</w:t>
      </w:r>
      <w:r w:rsidR="00EE6021">
        <w:t xml:space="preserve"> </w:t>
      </w:r>
      <w:r w:rsidR="00EE6021" w:rsidRPr="002C26F4">
        <w:t>OASIS Key Management Interoperability Protocol (KMIP)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4" w:anchor="technical" w:history="1">
        <w:r w:rsidR="00470311">
          <w:rPr>
            <w:rStyle w:val="Hyperlink"/>
          </w:rPr>
          <w:t>https://www.oasis-open.org/committees/tc_home.php?wg_abbrev=kmip#technical</w:t>
        </w:r>
      </w:hyperlink>
      <w:r w:rsidR="00316300">
        <w:t>.</w:t>
      </w:r>
    </w:p>
    <w:p w14:paraId="247F76BE" w14:textId="56F5CD15"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5" w:history="1">
        <w:r w:rsidR="00B569DB" w:rsidRPr="0007308D">
          <w:rPr>
            <w:rStyle w:val="Hyperlink"/>
          </w:rPr>
          <w:t>Send A Comment</w:t>
        </w:r>
      </w:hyperlink>
      <w:r w:rsidR="00B569DB">
        <w:t xml:space="preserve">” button on the </w:t>
      </w:r>
      <w:r>
        <w:t>TC</w:t>
      </w:r>
      <w:r w:rsidR="00B569DB">
        <w:t xml:space="preserve">’s web page at </w:t>
      </w:r>
      <w:hyperlink r:id="rId36" w:history="1">
        <w:r w:rsidR="0006706E">
          <w:rPr>
            <w:rStyle w:val="Hyperlink"/>
          </w:rPr>
          <w:t>https://www.oasis-open.org/committees/kmip/</w:t>
        </w:r>
      </w:hyperlink>
      <w:r w:rsidR="00B569DB" w:rsidRPr="008A31C5">
        <w:rPr>
          <w:rStyle w:val="Hyperlink"/>
          <w:color w:val="000000"/>
        </w:rPr>
        <w:t>.</w:t>
      </w:r>
    </w:p>
    <w:p w14:paraId="48FB1789" w14:textId="02244900" w:rsidR="00C304DB" w:rsidRDefault="00CF5D9B" w:rsidP="00F9240B">
      <w:pPr>
        <w:pStyle w:val="Abstract"/>
      </w:pPr>
      <w:r w:rsidRPr="009D6316">
        <w:t xml:space="preserve">This Committee Specification is provided under </w:t>
      </w:r>
      <w:r w:rsidRPr="004C3207">
        <w:t xml:space="preserve">the </w:t>
      </w:r>
      <w:hyperlink r:id="rId37" w:anchor="RF-on-RAND-Mode" w:history="1">
        <w:r w:rsidRPr="004C3207">
          <w:rPr>
            <w:rStyle w:val="Hyperlink"/>
          </w:rPr>
          <w:t>RF on RAND Terms</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9" w:history="1">
        <w:r w:rsidR="00F2427F">
          <w:rPr>
            <w:rStyle w:val="Hyperlink"/>
          </w:rPr>
          <w:t>https://www.oasis-open.org/committees/kmip/ipr.php</w:t>
        </w:r>
      </w:hyperlink>
      <w:r w:rsidR="00A74011">
        <w:t>)</w:t>
      </w:r>
      <w:r w:rsidR="00FB5D74">
        <w:t>.</w:t>
      </w:r>
    </w:p>
    <w:p w14:paraId="63C2CBAB" w14:textId="62AB2424" w:rsidR="00300B86" w:rsidRPr="00300B86" w:rsidRDefault="00C97E9C" w:rsidP="00300B86">
      <w:pPr>
        <w:pStyle w:val="Abstract"/>
      </w:pPr>
      <w:r w:rsidRPr="00300B86">
        <w:t>Note that any machine-readable content (</w:t>
      </w:r>
      <w:hyperlink r:id="rId40" w:anchor="wpComponentsCompLang" w:history="1">
        <w:r w:rsidRPr="009031E0">
          <w:rPr>
            <w:rStyle w:val="Hyperlink"/>
          </w:rPr>
          <w:t>Computer Language Definitions</w:t>
        </w:r>
      </w:hyperlink>
      <w:r w:rsidRPr="00300B86">
        <w:t>)</w:t>
      </w:r>
      <w:r w:rsidR="00300B86"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EF41C26" w14:textId="77777777" w:rsidR="00FB5D74" w:rsidRPr="00FD2337" w:rsidRDefault="00FB5D74" w:rsidP="00FB5D74">
      <w:pPr>
        <w:pStyle w:val="Abstract"/>
        <w:rPr>
          <w:b/>
        </w:rPr>
      </w:pPr>
      <w:r w:rsidRPr="00FD2337">
        <w:rPr>
          <w:b/>
        </w:rPr>
        <w:t>[KMIP-Profiles</w:t>
      </w:r>
      <w:r>
        <w:rPr>
          <w:b/>
        </w:rPr>
        <w:t>-v1.4</w:t>
      </w:r>
      <w:r w:rsidRPr="00FD2337">
        <w:rPr>
          <w:b/>
        </w:rPr>
        <w:t>]</w:t>
      </w:r>
    </w:p>
    <w:p w14:paraId="2A0118EA" w14:textId="4276C139" w:rsidR="00FB5D74" w:rsidRDefault="00FB5D74" w:rsidP="00FB5D74">
      <w:pPr>
        <w:pStyle w:val="Titlepageinfodescription"/>
        <w:rPr>
          <w:rStyle w:val="Hyperlink"/>
          <w:color w:val="auto"/>
        </w:rPr>
      </w:pPr>
      <w:r w:rsidRPr="00FD2337">
        <w:rPr>
          <w:i/>
        </w:rPr>
        <w:t>Key Management Interoperability Protocol Profiles Version 1.</w:t>
      </w:r>
      <w:r>
        <w:rPr>
          <w:i/>
        </w:rPr>
        <w:t>4</w:t>
      </w:r>
      <w:r w:rsidRPr="00FD2337">
        <w:t>. Edited by Tim Hudson and Robert Lockhart.</w:t>
      </w:r>
      <w:r>
        <w:t xml:space="preserve"> </w:t>
      </w:r>
      <w:r w:rsidR="00C97E9C">
        <w:t>09 August 2017</w:t>
      </w:r>
      <w:r w:rsidR="00C97E9C" w:rsidRPr="00501D68">
        <w:t xml:space="preserve">. </w:t>
      </w:r>
      <w:r w:rsidR="00C97E9C" w:rsidRPr="00254FC8">
        <w:t>Candidate OASIS Standard</w:t>
      </w:r>
      <w:r w:rsidR="00C97E9C" w:rsidRPr="00501D68">
        <w:t xml:space="preserve"> 01</w:t>
      </w:r>
      <w:r w:rsidRPr="00FD2337">
        <w:t xml:space="preserve">. </w:t>
      </w:r>
      <w:hyperlink r:id="rId41" w:history="1">
        <w:r w:rsidR="00C97E9C">
          <w:rPr>
            <w:rStyle w:val="Hyperlink"/>
          </w:rPr>
          <w:t>http://docs.oasis-open.org/kmip/profiles/v1.4/cos01/kmip-profiles-v1.4-cos01.html</w:t>
        </w:r>
      </w:hyperlink>
      <w:r>
        <w:rPr>
          <w:rStyle w:val="Hyperlink"/>
        </w:rPr>
        <w:t xml:space="preserve">. </w:t>
      </w:r>
      <w:r w:rsidR="00F316B4">
        <w:t>Latest version:</w:t>
      </w:r>
      <w:r>
        <w:t xml:space="preserve"> </w:t>
      </w:r>
      <w:hyperlink r:id="rId42" w:history="1">
        <w:r w:rsidRPr="005161CC">
          <w:rPr>
            <w:rStyle w:val="Hyperlink"/>
          </w:rPr>
          <w:t>http://docs.oasis-open.org/kmip/profiles/</w:t>
        </w:r>
        <w:r>
          <w:rPr>
            <w:rStyle w:val="Hyperlink"/>
          </w:rPr>
          <w:t>v1.4</w:t>
        </w:r>
        <w:r w:rsidRPr="005161CC">
          <w:rPr>
            <w:rStyle w:val="Hyperlink"/>
          </w:rPr>
          <w:t>/kmip-profiles-</w:t>
        </w:r>
        <w:r>
          <w:rPr>
            <w:rStyle w:val="Hyperlink"/>
          </w:rPr>
          <w:t>v1.4</w:t>
        </w:r>
        <w:r w:rsidRPr="005161CC">
          <w:rPr>
            <w:rStyle w:val="Hyperlink"/>
          </w:rPr>
          <w:t>.html</w:t>
        </w:r>
      </w:hyperlink>
      <w:r>
        <w:rPr>
          <w:rStyle w:val="Hyperlink"/>
        </w:rPr>
        <w:t>.</w:t>
      </w:r>
    </w:p>
    <w:p w14:paraId="77789867" w14:textId="77777777" w:rsidR="000449B0" w:rsidRPr="00B569DB" w:rsidRDefault="000449B0" w:rsidP="00FB5D74">
      <w:pPr>
        <w:pStyle w:val="Abstract"/>
        <w:ind w:left="0"/>
      </w:pP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B3D7368" w14:textId="49D4A94E" w:rsidR="00781BC3"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1431389" w:history="1">
        <w:r w:rsidR="00781BC3" w:rsidRPr="004E0E92">
          <w:rPr>
            <w:rStyle w:val="Hyperlink"/>
            <w:noProof/>
          </w:rPr>
          <w:t>1</w:t>
        </w:r>
        <w:r w:rsidR="00781BC3">
          <w:rPr>
            <w:rFonts w:asciiTheme="minorHAnsi" w:eastAsiaTheme="minorEastAsia" w:hAnsiTheme="minorHAnsi" w:cstheme="minorBidi"/>
            <w:noProof/>
            <w:sz w:val="22"/>
            <w:szCs w:val="22"/>
          </w:rPr>
          <w:tab/>
        </w:r>
        <w:r w:rsidR="00781BC3" w:rsidRPr="004E0E92">
          <w:rPr>
            <w:rStyle w:val="Hyperlink"/>
            <w:noProof/>
          </w:rPr>
          <w:t>Introduction</w:t>
        </w:r>
        <w:r w:rsidR="00781BC3">
          <w:rPr>
            <w:noProof/>
            <w:webHidden/>
          </w:rPr>
          <w:tab/>
        </w:r>
        <w:r w:rsidR="00781BC3">
          <w:rPr>
            <w:noProof/>
            <w:webHidden/>
          </w:rPr>
          <w:fldChar w:fldCharType="begin"/>
        </w:r>
        <w:r w:rsidR="00781BC3">
          <w:rPr>
            <w:noProof/>
            <w:webHidden/>
          </w:rPr>
          <w:instrText xml:space="preserve"> PAGEREF _Toc491431389 \h </w:instrText>
        </w:r>
        <w:r w:rsidR="00781BC3">
          <w:rPr>
            <w:noProof/>
            <w:webHidden/>
          </w:rPr>
        </w:r>
        <w:r w:rsidR="00781BC3">
          <w:rPr>
            <w:noProof/>
            <w:webHidden/>
          </w:rPr>
          <w:fldChar w:fldCharType="separate"/>
        </w:r>
        <w:r w:rsidR="00781BC3">
          <w:rPr>
            <w:noProof/>
            <w:webHidden/>
          </w:rPr>
          <w:t>10</w:t>
        </w:r>
        <w:r w:rsidR="00781BC3">
          <w:rPr>
            <w:noProof/>
            <w:webHidden/>
          </w:rPr>
          <w:fldChar w:fldCharType="end"/>
        </w:r>
      </w:hyperlink>
    </w:p>
    <w:p w14:paraId="3F813965" w14:textId="7093FA6A"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390" w:history="1">
        <w:r w:rsidR="00781BC3" w:rsidRPr="004E0E92">
          <w:rPr>
            <w:rStyle w:val="Hyperlink"/>
            <w:noProof/>
          </w:rPr>
          <w:t>1.0 IPR Policy</w:t>
        </w:r>
        <w:r w:rsidR="00781BC3">
          <w:rPr>
            <w:noProof/>
            <w:webHidden/>
          </w:rPr>
          <w:tab/>
        </w:r>
        <w:r w:rsidR="00781BC3">
          <w:rPr>
            <w:noProof/>
            <w:webHidden/>
          </w:rPr>
          <w:fldChar w:fldCharType="begin"/>
        </w:r>
        <w:r w:rsidR="00781BC3">
          <w:rPr>
            <w:noProof/>
            <w:webHidden/>
          </w:rPr>
          <w:instrText xml:space="preserve"> PAGEREF _Toc491431390 \h </w:instrText>
        </w:r>
        <w:r w:rsidR="00781BC3">
          <w:rPr>
            <w:noProof/>
            <w:webHidden/>
          </w:rPr>
        </w:r>
        <w:r w:rsidR="00781BC3">
          <w:rPr>
            <w:noProof/>
            <w:webHidden/>
          </w:rPr>
          <w:fldChar w:fldCharType="separate"/>
        </w:r>
        <w:r w:rsidR="00781BC3">
          <w:rPr>
            <w:noProof/>
            <w:webHidden/>
          </w:rPr>
          <w:t>10</w:t>
        </w:r>
        <w:r w:rsidR="00781BC3">
          <w:rPr>
            <w:noProof/>
            <w:webHidden/>
          </w:rPr>
          <w:fldChar w:fldCharType="end"/>
        </w:r>
      </w:hyperlink>
    </w:p>
    <w:p w14:paraId="5B839EA6" w14:textId="268F0776"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391" w:history="1">
        <w:r w:rsidR="00781BC3" w:rsidRPr="004E0E92">
          <w:rPr>
            <w:rStyle w:val="Hyperlink"/>
            <w:noProof/>
          </w:rPr>
          <w:t>1.1 Terminology</w:t>
        </w:r>
        <w:r w:rsidR="00781BC3">
          <w:rPr>
            <w:noProof/>
            <w:webHidden/>
          </w:rPr>
          <w:tab/>
        </w:r>
        <w:r w:rsidR="00781BC3">
          <w:rPr>
            <w:noProof/>
            <w:webHidden/>
          </w:rPr>
          <w:fldChar w:fldCharType="begin"/>
        </w:r>
        <w:r w:rsidR="00781BC3">
          <w:rPr>
            <w:noProof/>
            <w:webHidden/>
          </w:rPr>
          <w:instrText xml:space="preserve"> PAGEREF _Toc491431391 \h </w:instrText>
        </w:r>
        <w:r w:rsidR="00781BC3">
          <w:rPr>
            <w:noProof/>
            <w:webHidden/>
          </w:rPr>
        </w:r>
        <w:r w:rsidR="00781BC3">
          <w:rPr>
            <w:noProof/>
            <w:webHidden/>
          </w:rPr>
          <w:fldChar w:fldCharType="separate"/>
        </w:r>
        <w:r w:rsidR="00781BC3">
          <w:rPr>
            <w:noProof/>
            <w:webHidden/>
          </w:rPr>
          <w:t>10</w:t>
        </w:r>
        <w:r w:rsidR="00781BC3">
          <w:rPr>
            <w:noProof/>
            <w:webHidden/>
          </w:rPr>
          <w:fldChar w:fldCharType="end"/>
        </w:r>
      </w:hyperlink>
    </w:p>
    <w:p w14:paraId="636A20AB" w14:textId="3BF7E2B9"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392" w:history="1">
        <w:r w:rsidR="00781BC3" w:rsidRPr="004E0E92">
          <w:rPr>
            <w:rStyle w:val="Hyperlink"/>
            <w:noProof/>
          </w:rPr>
          <w:t>1.2 Normative References</w:t>
        </w:r>
        <w:r w:rsidR="00781BC3">
          <w:rPr>
            <w:noProof/>
            <w:webHidden/>
          </w:rPr>
          <w:tab/>
        </w:r>
        <w:r w:rsidR="00781BC3">
          <w:rPr>
            <w:noProof/>
            <w:webHidden/>
          </w:rPr>
          <w:fldChar w:fldCharType="begin"/>
        </w:r>
        <w:r w:rsidR="00781BC3">
          <w:rPr>
            <w:noProof/>
            <w:webHidden/>
          </w:rPr>
          <w:instrText xml:space="preserve"> PAGEREF _Toc491431392 \h </w:instrText>
        </w:r>
        <w:r w:rsidR="00781BC3">
          <w:rPr>
            <w:noProof/>
            <w:webHidden/>
          </w:rPr>
        </w:r>
        <w:r w:rsidR="00781BC3">
          <w:rPr>
            <w:noProof/>
            <w:webHidden/>
          </w:rPr>
          <w:fldChar w:fldCharType="separate"/>
        </w:r>
        <w:r w:rsidR="00781BC3">
          <w:rPr>
            <w:noProof/>
            <w:webHidden/>
          </w:rPr>
          <w:t>10</w:t>
        </w:r>
        <w:r w:rsidR="00781BC3">
          <w:rPr>
            <w:noProof/>
            <w:webHidden/>
          </w:rPr>
          <w:fldChar w:fldCharType="end"/>
        </w:r>
      </w:hyperlink>
    </w:p>
    <w:p w14:paraId="79741C34" w14:textId="56233CE0"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393" w:history="1">
        <w:r w:rsidR="00781BC3" w:rsidRPr="004E0E92">
          <w:rPr>
            <w:rStyle w:val="Hyperlink"/>
            <w:noProof/>
          </w:rPr>
          <w:t>1.3 Non-Normative References</w:t>
        </w:r>
        <w:r w:rsidR="00781BC3">
          <w:rPr>
            <w:noProof/>
            <w:webHidden/>
          </w:rPr>
          <w:tab/>
        </w:r>
        <w:r w:rsidR="00781BC3">
          <w:rPr>
            <w:noProof/>
            <w:webHidden/>
          </w:rPr>
          <w:fldChar w:fldCharType="begin"/>
        </w:r>
        <w:r w:rsidR="00781BC3">
          <w:rPr>
            <w:noProof/>
            <w:webHidden/>
          </w:rPr>
          <w:instrText xml:space="preserve"> PAGEREF _Toc491431393 \h </w:instrText>
        </w:r>
        <w:r w:rsidR="00781BC3">
          <w:rPr>
            <w:noProof/>
            <w:webHidden/>
          </w:rPr>
        </w:r>
        <w:r w:rsidR="00781BC3">
          <w:rPr>
            <w:noProof/>
            <w:webHidden/>
          </w:rPr>
          <w:fldChar w:fldCharType="separate"/>
        </w:r>
        <w:r w:rsidR="00781BC3">
          <w:rPr>
            <w:noProof/>
            <w:webHidden/>
          </w:rPr>
          <w:t>11</w:t>
        </w:r>
        <w:r w:rsidR="00781BC3">
          <w:rPr>
            <w:noProof/>
            <w:webHidden/>
          </w:rPr>
          <w:fldChar w:fldCharType="end"/>
        </w:r>
      </w:hyperlink>
    </w:p>
    <w:p w14:paraId="766B0028" w14:textId="301EED0B" w:rsidR="00781BC3" w:rsidRDefault="00F471D9">
      <w:pPr>
        <w:pStyle w:val="TOC1"/>
        <w:tabs>
          <w:tab w:val="left" w:pos="480"/>
          <w:tab w:val="right" w:leader="dot" w:pos="9350"/>
        </w:tabs>
        <w:rPr>
          <w:rFonts w:asciiTheme="minorHAnsi" w:eastAsiaTheme="minorEastAsia" w:hAnsiTheme="minorHAnsi" w:cstheme="minorBidi"/>
          <w:noProof/>
          <w:sz w:val="22"/>
          <w:szCs w:val="22"/>
        </w:rPr>
      </w:pPr>
      <w:hyperlink w:anchor="_Toc491431394" w:history="1">
        <w:r w:rsidR="00781BC3" w:rsidRPr="004E0E92">
          <w:rPr>
            <w:rStyle w:val="Hyperlink"/>
            <w:noProof/>
          </w:rPr>
          <w:t>2</w:t>
        </w:r>
        <w:r w:rsidR="00781BC3">
          <w:rPr>
            <w:rFonts w:asciiTheme="minorHAnsi" w:eastAsiaTheme="minorEastAsia" w:hAnsiTheme="minorHAnsi" w:cstheme="minorBidi"/>
            <w:noProof/>
            <w:sz w:val="22"/>
            <w:szCs w:val="22"/>
          </w:rPr>
          <w:tab/>
        </w:r>
        <w:r w:rsidR="00781BC3" w:rsidRPr="004E0E92">
          <w:rPr>
            <w:rStyle w:val="Hyperlink"/>
            <w:noProof/>
          </w:rPr>
          <w:t>Profiles</w:t>
        </w:r>
        <w:r w:rsidR="00781BC3">
          <w:rPr>
            <w:noProof/>
            <w:webHidden/>
          </w:rPr>
          <w:tab/>
        </w:r>
        <w:r w:rsidR="00781BC3">
          <w:rPr>
            <w:noProof/>
            <w:webHidden/>
          </w:rPr>
          <w:fldChar w:fldCharType="begin"/>
        </w:r>
        <w:r w:rsidR="00781BC3">
          <w:rPr>
            <w:noProof/>
            <w:webHidden/>
          </w:rPr>
          <w:instrText xml:space="preserve"> PAGEREF _Toc491431394 \h </w:instrText>
        </w:r>
        <w:r w:rsidR="00781BC3">
          <w:rPr>
            <w:noProof/>
            <w:webHidden/>
          </w:rPr>
        </w:r>
        <w:r w:rsidR="00781BC3">
          <w:rPr>
            <w:noProof/>
            <w:webHidden/>
          </w:rPr>
          <w:fldChar w:fldCharType="separate"/>
        </w:r>
        <w:r w:rsidR="00781BC3">
          <w:rPr>
            <w:noProof/>
            <w:webHidden/>
          </w:rPr>
          <w:t>12</w:t>
        </w:r>
        <w:r w:rsidR="00781BC3">
          <w:rPr>
            <w:noProof/>
            <w:webHidden/>
          </w:rPr>
          <w:fldChar w:fldCharType="end"/>
        </w:r>
      </w:hyperlink>
    </w:p>
    <w:p w14:paraId="01F1F5BF" w14:textId="40F49D56"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395" w:history="1">
        <w:r w:rsidR="00781BC3" w:rsidRPr="004E0E92">
          <w:rPr>
            <w:rStyle w:val="Hyperlink"/>
            <w:noProof/>
          </w:rPr>
          <w:t>2.1 Profile Requirements</w:t>
        </w:r>
        <w:r w:rsidR="00781BC3">
          <w:rPr>
            <w:noProof/>
            <w:webHidden/>
          </w:rPr>
          <w:tab/>
        </w:r>
        <w:r w:rsidR="00781BC3">
          <w:rPr>
            <w:noProof/>
            <w:webHidden/>
          </w:rPr>
          <w:fldChar w:fldCharType="begin"/>
        </w:r>
        <w:r w:rsidR="00781BC3">
          <w:rPr>
            <w:noProof/>
            <w:webHidden/>
          </w:rPr>
          <w:instrText xml:space="preserve"> PAGEREF _Toc491431395 \h </w:instrText>
        </w:r>
        <w:r w:rsidR="00781BC3">
          <w:rPr>
            <w:noProof/>
            <w:webHidden/>
          </w:rPr>
        </w:r>
        <w:r w:rsidR="00781BC3">
          <w:rPr>
            <w:noProof/>
            <w:webHidden/>
          </w:rPr>
          <w:fldChar w:fldCharType="separate"/>
        </w:r>
        <w:r w:rsidR="00781BC3">
          <w:rPr>
            <w:noProof/>
            <w:webHidden/>
          </w:rPr>
          <w:t>12</w:t>
        </w:r>
        <w:r w:rsidR="00781BC3">
          <w:rPr>
            <w:noProof/>
            <w:webHidden/>
          </w:rPr>
          <w:fldChar w:fldCharType="end"/>
        </w:r>
      </w:hyperlink>
    </w:p>
    <w:p w14:paraId="3A6D5390" w14:textId="68447F01"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396" w:history="1">
        <w:r w:rsidR="00781BC3" w:rsidRPr="004E0E92">
          <w:rPr>
            <w:rStyle w:val="Hyperlink"/>
            <w:noProof/>
          </w:rPr>
          <w:t>2.2 Guidelines for other Profiles</w:t>
        </w:r>
        <w:r w:rsidR="00781BC3">
          <w:rPr>
            <w:noProof/>
            <w:webHidden/>
          </w:rPr>
          <w:tab/>
        </w:r>
        <w:r w:rsidR="00781BC3">
          <w:rPr>
            <w:noProof/>
            <w:webHidden/>
          </w:rPr>
          <w:fldChar w:fldCharType="begin"/>
        </w:r>
        <w:r w:rsidR="00781BC3">
          <w:rPr>
            <w:noProof/>
            <w:webHidden/>
          </w:rPr>
          <w:instrText xml:space="preserve"> PAGEREF _Toc491431396 \h </w:instrText>
        </w:r>
        <w:r w:rsidR="00781BC3">
          <w:rPr>
            <w:noProof/>
            <w:webHidden/>
          </w:rPr>
        </w:r>
        <w:r w:rsidR="00781BC3">
          <w:rPr>
            <w:noProof/>
            <w:webHidden/>
          </w:rPr>
          <w:fldChar w:fldCharType="separate"/>
        </w:r>
        <w:r w:rsidR="00781BC3">
          <w:rPr>
            <w:noProof/>
            <w:webHidden/>
          </w:rPr>
          <w:t>12</w:t>
        </w:r>
        <w:r w:rsidR="00781BC3">
          <w:rPr>
            <w:noProof/>
            <w:webHidden/>
          </w:rPr>
          <w:fldChar w:fldCharType="end"/>
        </w:r>
      </w:hyperlink>
    </w:p>
    <w:p w14:paraId="0F2B977B" w14:textId="3F5F579A" w:rsidR="00781BC3" w:rsidRDefault="00F471D9">
      <w:pPr>
        <w:pStyle w:val="TOC1"/>
        <w:tabs>
          <w:tab w:val="left" w:pos="480"/>
          <w:tab w:val="right" w:leader="dot" w:pos="9350"/>
        </w:tabs>
        <w:rPr>
          <w:rFonts w:asciiTheme="minorHAnsi" w:eastAsiaTheme="minorEastAsia" w:hAnsiTheme="minorHAnsi" w:cstheme="minorBidi"/>
          <w:noProof/>
          <w:sz w:val="22"/>
          <w:szCs w:val="22"/>
        </w:rPr>
      </w:pPr>
      <w:hyperlink w:anchor="_Toc491431397" w:history="1">
        <w:r w:rsidR="00781BC3" w:rsidRPr="004E0E92">
          <w:rPr>
            <w:rStyle w:val="Hyperlink"/>
            <w:noProof/>
          </w:rPr>
          <w:t>3</w:t>
        </w:r>
        <w:r w:rsidR="00781BC3">
          <w:rPr>
            <w:rFonts w:asciiTheme="minorHAnsi" w:eastAsiaTheme="minorEastAsia" w:hAnsiTheme="minorHAnsi" w:cstheme="minorBidi"/>
            <w:noProof/>
            <w:sz w:val="22"/>
            <w:szCs w:val="22"/>
          </w:rPr>
          <w:tab/>
        </w:r>
        <w:r w:rsidR="00781BC3" w:rsidRPr="004E0E92">
          <w:rPr>
            <w:rStyle w:val="Hyperlink"/>
            <w:noProof/>
          </w:rPr>
          <w:t>Authentication Suites</w:t>
        </w:r>
        <w:r w:rsidR="00781BC3">
          <w:rPr>
            <w:noProof/>
            <w:webHidden/>
          </w:rPr>
          <w:tab/>
        </w:r>
        <w:r w:rsidR="00781BC3">
          <w:rPr>
            <w:noProof/>
            <w:webHidden/>
          </w:rPr>
          <w:fldChar w:fldCharType="begin"/>
        </w:r>
        <w:r w:rsidR="00781BC3">
          <w:rPr>
            <w:noProof/>
            <w:webHidden/>
          </w:rPr>
          <w:instrText xml:space="preserve"> PAGEREF _Toc491431397 \h </w:instrText>
        </w:r>
        <w:r w:rsidR="00781BC3">
          <w:rPr>
            <w:noProof/>
            <w:webHidden/>
          </w:rPr>
        </w:r>
        <w:r w:rsidR="00781BC3">
          <w:rPr>
            <w:noProof/>
            <w:webHidden/>
          </w:rPr>
          <w:fldChar w:fldCharType="separate"/>
        </w:r>
        <w:r w:rsidR="00781BC3">
          <w:rPr>
            <w:noProof/>
            <w:webHidden/>
          </w:rPr>
          <w:t>13</w:t>
        </w:r>
        <w:r w:rsidR="00781BC3">
          <w:rPr>
            <w:noProof/>
            <w:webHidden/>
          </w:rPr>
          <w:fldChar w:fldCharType="end"/>
        </w:r>
      </w:hyperlink>
    </w:p>
    <w:p w14:paraId="165EFDD6" w14:textId="31A126A7"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398" w:history="1">
        <w:r w:rsidR="00781BC3" w:rsidRPr="004E0E92">
          <w:rPr>
            <w:rStyle w:val="Hyperlink"/>
            <w:noProof/>
          </w:rPr>
          <w:t>3.1 Basic Authentication Suite</w:t>
        </w:r>
        <w:r w:rsidR="00781BC3">
          <w:rPr>
            <w:noProof/>
            <w:webHidden/>
          </w:rPr>
          <w:tab/>
        </w:r>
        <w:r w:rsidR="00781BC3">
          <w:rPr>
            <w:noProof/>
            <w:webHidden/>
          </w:rPr>
          <w:fldChar w:fldCharType="begin"/>
        </w:r>
        <w:r w:rsidR="00781BC3">
          <w:rPr>
            <w:noProof/>
            <w:webHidden/>
          </w:rPr>
          <w:instrText xml:space="preserve"> PAGEREF _Toc491431398 \h </w:instrText>
        </w:r>
        <w:r w:rsidR="00781BC3">
          <w:rPr>
            <w:noProof/>
            <w:webHidden/>
          </w:rPr>
        </w:r>
        <w:r w:rsidR="00781BC3">
          <w:rPr>
            <w:noProof/>
            <w:webHidden/>
          </w:rPr>
          <w:fldChar w:fldCharType="separate"/>
        </w:r>
        <w:r w:rsidR="00781BC3">
          <w:rPr>
            <w:noProof/>
            <w:webHidden/>
          </w:rPr>
          <w:t>13</w:t>
        </w:r>
        <w:r w:rsidR="00781BC3">
          <w:rPr>
            <w:noProof/>
            <w:webHidden/>
          </w:rPr>
          <w:fldChar w:fldCharType="end"/>
        </w:r>
      </w:hyperlink>
    </w:p>
    <w:p w14:paraId="553CBE67" w14:textId="3CBBA9E8"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399" w:history="1">
        <w:r w:rsidR="00781BC3" w:rsidRPr="004E0E92">
          <w:rPr>
            <w:rStyle w:val="Hyperlink"/>
            <w:noProof/>
          </w:rPr>
          <w:t>3.1.1 Basic Authentication Protocols</w:t>
        </w:r>
        <w:r w:rsidR="00781BC3">
          <w:rPr>
            <w:noProof/>
            <w:webHidden/>
          </w:rPr>
          <w:tab/>
        </w:r>
        <w:r w:rsidR="00781BC3">
          <w:rPr>
            <w:noProof/>
            <w:webHidden/>
          </w:rPr>
          <w:fldChar w:fldCharType="begin"/>
        </w:r>
        <w:r w:rsidR="00781BC3">
          <w:rPr>
            <w:noProof/>
            <w:webHidden/>
          </w:rPr>
          <w:instrText xml:space="preserve"> PAGEREF _Toc491431399 \h </w:instrText>
        </w:r>
        <w:r w:rsidR="00781BC3">
          <w:rPr>
            <w:noProof/>
            <w:webHidden/>
          </w:rPr>
        </w:r>
        <w:r w:rsidR="00781BC3">
          <w:rPr>
            <w:noProof/>
            <w:webHidden/>
          </w:rPr>
          <w:fldChar w:fldCharType="separate"/>
        </w:r>
        <w:r w:rsidR="00781BC3">
          <w:rPr>
            <w:noProof/>
            <w:webHidden/>
          </w:rPr>
          <w:t>13</w:t>
        </w:r>
        <w:r w:rsidR="00781BC3">
          <w:rPr>
            <w:noProof/>
            <w:webHidden/>
          </w:rPr>
          <w:fldChar w:fldCharType="end"/>
        </w:r>
      </w:hyperlink>
    </w:p>
    <w:p w14:paraId="16615016" w14:textId="422023CB"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00" w:history="1">
        <w:r w:rsidR="00781BC3" w:rsidRPr="004E0E92">
          <w:rPr>
            <w:rStyle w:val="Hyperlink"/>
            <w:noProof/>
          </w:rPr>
          <w:t>3.1.2 Basic Authentication Cipher Suites</w:t>
        </w:r>
        <w:r w:rsidR="00781BC3">
          <w:rPr>
            <w:noProof/>
            <w:webHidden/>
          </w:rPr>
          <w:tab/>
        </w:r>
        <w:r w:rsidR="00781BC3">
          <w:rPr>
            <w:noProof/>
            <w:webHidden/>
          </w:rPr>
          <w:fldChar w:fldCharType="begin"/>
        </w:r>
        <w:r w:rsidR="00781BC3">
          <w:rPr>
            <w:noProof/>
            <w:webHidden/>
          </w:rPr>
          <w:instrText xml:space="preserve"> PAGEREF _Toc491431400 \h </w:instrText>
        </w:r>
        <w:r w:rsidR="00781BC3">
          <w:rPr>
            <w:noProof/>
            <w:webHidden/>
          </w:rPr>
        </w:r>
        <w:r w:rsidR="00781BC3">
          <w:rPr>
            <w:noProof/>
            <w:webHidden/>
          </w:rPr>
          <w:fldChar w:fldCharType="separate"/>
        </w:r>
        <w:r w:rsidR="00781BC3">
          <w:rPr>
            <w:noProof/>
            <w:webHidden/>
          </w:rPr>
          <w:t>13</w:t>
        </w:r>
        <w:r w:rsidR="00781BC3">
          <w:rPr>
            <w:noProof/>
            <w:webHidden/>
          </w:rPr>
          <w:fldChar w:fldCharType="end"/>
        </w:r>
      </w:hyperlink>
    </w:p>
    <w:p w14:paraId="2E4A073A" w14:textId="4099411E"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01" w:history="1">
        <w:r w:rsidR="00781BC3" w:rsidRPr="004E0E92">
          <w:rPr>
            <w:rStyle w:val="Hyperlink"/>
            <w:noProof/>
          </w:rPr>
          <w:t>3.1.3 Basic Authentication Client Authenticity</w:t>
        </w:r>
        <w:r w:rsidR="00781BC3">
          <w:rPr>
            <w:noProof/>
            <w:webHidden/>
          </w:rPr>
          <w:tab/>
        </w:r>
        <w:r w:rsidR="00781BC3">
          <w:rPr>
            <w:noProof/>
            <w:webHidden/>
          </w:rPr>
          <w:fldChar w:fldCharType="begin"/>
        </w:r>
        <w:r w:rsidR="00781BC3">
          <w:rPr>
            <w:noProof/>
            <w:webHidden/>
          </w:rPr>
          <w:instrText xml:space="preserve"> PAGEREF _Toc491431401 \h </w:instrText>
        </w:r>
        <w:r w:rsidR="00781BC3">
          <w:rPr>
            <w:noProof/>
            <w:webHidden/>
          </w:rPr>
        </w:r>
        <w:r w:rsidR="00781BC3">
          <w:rPr>
            <w:noProof/>
            <w:webHidden/>
          </w:rPr>
          <w:fldChar w:fldCharType="separate"/>
        </w:r>
        <w:r w:rsidR="00781BC3">
          <w:rPr>
            <w:noProof/>
            <w:webHidden/>
          </w:rPr>
          <w:t>14</w:t>
        </w:r>
        <w:r w:rsidR="00781BC3">
          <w:rPr>
            <w:noProof/>
            <w:webHidden/>
          </w:rPr>
          <w:fldChar w:fldCharType="end"/>
        </w:r>
      </w:hyperlink>
    </w:p>
    <w:p w14:paraId="69040E7D" w14:textId="2C3762B1"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02" w:history="1">
        <w:r w:rsidR="00781BC3" w:rsidRPr="004E0E92">
          <w:rPr>
            <w:rStyle w:val="Hyperlink"/>
            <w:noProof/>
          </w:rPr>
          <w:t>3.1.4 Basic Authentication KMIP Port Number</w:t>
        </w:r>
        <w:r w:rsidR="00781BC3">
          <w:rPr>
            <w:noProof/>
            <w:webHidden/>
          </w:rPr>
          <w:tab/>
        </w:r>
        <w:r w:rsidR="00781BC3">
          <w:rPr>
            <w:noProof/>
            <w:webHidden/>
          </w:rPr>
          <w:fldChar w:fldCharType="begin"/>
        </w:r>
        <w:r w:rsidR="00781BC3">
          <w:rPr>
            <w:noProof/>
            <w:webHidden/>
          </w:rPr>
          <w:instrText xml:space="preserve"> PAGEREF _Toc491431402 \h </w:instrText>
        </w:r>
        <w:r w:rsidR="00781BC3">
          <w:rPr>
            <w:noProof/>
            <w:webHidden/>
          </w:rPr>
        </w:r>
        <w:r w:rsidR="00781BC3">
          <w:rPr>
            <w:noProof/>
            <w:webHidden/>
          </w:rPr>
          <w:fldChar w:fldCharType="separate"/>
        </w:r>
        <w:r w:rsidR="00781BC3">
          <w:rPr>
            <w:noProof/>
            <w:webHidden/>
          </w:rPr>
          <w:t>14</w:t>
        </w:r>
        <w:r w:rsidR="00781BC3">
          <w:rPr>
            <w:noProof/>
            <w:webHidden/>
          </w:rPr>
          <w:fldChar w:fldCharType="end"/>
        </w:r>
      </w:hyperlink>
    </w:p>
    <w:p w14:paraId="5BACCA1E" w14:textId="1B4A86B8"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403" w:history="1">
        <w:r w:rsidR="00781BC3" w:rsidRPr="004E0E92">
          <w:rPr>
            <w:rStyle w:val="Hyperlink"/>
            <w:noProof/>
          </w:rPr>
          <w:t>3.2 TLS 1.2 Authentication Suite</w:t>
        </w:r>
        <w:r w:rsidR="00781BC3">
          <w:rPr>
            <w:noProof/>
            <w:webHidden/>
          </w:rPr>
          <w:tab/>
        </w:r>
        <w:r w:rsidR="00781BC3">
          <w:rPr>
            <w:noProof/>
            <w:webHidden/>
          </w:rPr>
          <w:fldChar w:fldCharType="begin"/>
        </w:r>
        <w:r w:rsidR="00781BC3">
          <w:rPr>
            <w:noProof/>
            <w:webHidden/>
          </w:rPr>
          <w:instrText xml:space="preserve"> PAGEREF _Toc491431403 \h </w:instrText>
        </w:r>
        <w:r w:rsidR="00781BC3">
          <w:rPr>
            <w:noProof/>
            <w:webHidden/>
          </w:rPr>
        </w:r>
        <w:r w:rsidR="00781BC3">
          <w:rPr>
            <w:noProof/>
            <w:webHidden/>
          </w:rPr>
          <w:fldChar w:fldCharType="separate"/>
        </w:r>
        <w:r w:rsidR="00781BC3">
          <w:rPr>
            <w:noProof/>
            <w:webHidden/>
          </w:rPr>
          <w:t>14</w:t>
        </w:r>
        <w:r w:rsidR="00781BC3">
          <w:rPr>
            <w:noProof/>
            <w:webHidden/>
          </w:rPr>
          <w:fldChar w:fldCharType="end"/>
        </w:r>
      </w:hyperlink>
    </w:p>
    <w:p w14:paraId="0ED2D2A5" w14:textId="6FBE51F9"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04" w:history="1">
        <w:r w:rsidR="00781BC3" w:rsidRPr="004E0E92">
          <w:rPr>
            <w:rStyle w:val="Hyperlink"/>
            <w:noProof/>
          </w:rPr>
          <w:t>3.2.1 TLS 1.2 Authentication Protocols</w:t>
        </w:r>
        <w:r w:rsidR="00781BC3">
          <w:rPr>
            <w:noProof/>
            <w:webHidden/>
          </w:rPr>
          <w:tab/>
        </w:r>
        <w:r w:rsidR="00781BC3">
          <w:rPr>
            <w:noProof/>
            <w:webHidden/>
          </w:rPr>
          <w:fldChar w:fldCharType="begin"/>
        </w:r>
        <w:r w:rsidR="00781BC3">
          <w:rPr>
            <w:noProof/>
            <w:webHidden/>
          </w:rPr>
          <w:instrText xml:space="preserve"> PAGEREF _Toc491431404 \h </w:instrText>
        </w:r>
        <w:r w:rsidR="00781BC3">
          <w:rPr>
            <w:noProof/>
            <w:webHidden/>
          </w:rPr>
        </w:r>
        <w:r w:rsidR="00781BC3">
          <w:rPr>
            <w:noProof/>
            <w:webHidden/>
          </w:rPr>
          <w:fldChar w:fldCharType="separate"/>
        </w:r>
        <w:r w:rsidR="00781BC3">
          <w:rPr>
            <w:noProof/>
            <w:webHidden/>
          </w:rPr>
          <w:t>14</w:t>
        </w:r>
        <w:r w:rsidR="00781BC3">
          <w:rPr>
            <w:noProof/>
            <w:webHidden/>
          </w:rPr>
          <w:fldChar w:fldCharType="end"/>
        </w:r>
      </w:hyperlink>
    </w:p>
    <w:p w14:paraId="48E7AD14" w14:textId="3073965F"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05" w:history="1">
        <w:r w:rsidR="00781BC3" w:rsidRPr="004E0E92">
          <w:rPr>
            <w:rStyle w:val="Hyperlink"/>
            <w:noProof/>
          </w:rPr>
          <w:t>3.2.2 TLS 1.2 Authentication Cipher Suites</w:t>
        </w:r>
        <w:r w:rsidR="00781BC3">
          <w:rPr>
            <w:noProof/>
            <w:webHidden/>
          </w:rPr>
          <w:tab/>
        </w:r>
        <w:r w:rsidR="00781BC3">
          <w:rPr>
            <w:noProof/>
            <w:webHidden/>
          </w:rPr>
          <w:fldChar w:fldCharType="begin"/>
        </w:r>
        <w:r w:rsidR="00781BC3">
          <w:rPr>
            <w:noProof/>
            <w:webHidden/>
          </w:rPr>
          <w:instrText xml:space="preserve"> PAGEREF _Toc491431405 \h </w:instrText>
        </w:r>
        <w:r w:rsidR="00781BC3">
          <w:rPr>
            <w:noProof/>
            <w:webHidden/>
          </w:rPr>
        </w:r>
        <w:r w:rsidR="00781BC3">
          <w:rPr>
            <w:noProof/>
            <w:webHidden/>
          </w:rPr>
          <w:fldChar w:fldCharType="separate"/>
        </w:r>
        <w:r w:rsidR="00781BC3">
          <w:rPr>
            <w:noProof/>
            <w:webHidden/>
          </w:rPr>
          <w:t>15</w:t>
        </w:r>
        <w:r w:rsidR="00781BC3">
          <w:rPr>
            <w:noProof/>
            <w:webHidden/>
          </w:rPr>
          <w:fldChar w:fldCharType="end"/>
        </w:r>
      </w:hyperlink>
    </w:p>
    <w:p w14:paraId="7AE7A763" w14:textId="645AB163"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06" w:history="1">
        <w:r w:rsidR="00781BC3" w:rsidRPr="004E0E92">
          <w:rPr>
            <w:rStyle w:val="Hyperlink"/>
            <w:noProof/>
          </w:rPr>
          <w:t>3.2.3 TLS 1.2 Authentication Client Authenticity</w:t>
        </w:r>
        <w:r w:rsidR="00781BC3">
          <w:rPr>
            <w:noProof/>
            <w:webHidden/>
          </w:rPr>
          <w:tab/>
        </w:r>
        <w:r w:rsidR="00781BC3">
          <w:rPr>
            <w:noProof/>
            <w:webHidden/>
          </w:rPr>
          <w:fldChar w:fldCharType="begin"/>
        </w:r>
        <w:r w:rsidR="00781BC3">
          <w:rPr>
            <w:noProof/>
            <w:webHidden/>
          </w:rPr>
          <w:instrText xml:space="preserve"> PAGEREF _Toc491431406 \h </w:instrText>
        </w:r>
        <w:r w:rsidR="00781BC3">
          <w:rPr>
            <w:noProof/>
            <w:webHidden/>
          </w:rPr>
        </w:r>
        <w:r w:rsidR="00781BC3">
          <w:rPr>
            <w:noProof/>
            <w:webHidden/>
          </w:rPr>
          <w:fldChar w:fldCharType="separate"/>
        </w:r>
        <w:r w:rsidR="00781BC3">
          <w:rPr>
            <w:noProof/>
            <w:webHidden/>
          </w:rPr>
          <w:t>15</w:t>
        </w:r>
        <w:r w:rsidR="00781BC3">
          <w:rPr>
            <w:noProof/>
            <w:webHidden/>
          </w:rPr>
          <w:fldChar w:fldCharType="end"/>
        </w:r>
      </w:hyperlink>
    </w:p>
    <w:p w14:paraId="240D79FA" w14:textId="4B3F8AC9"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07" w:history="1">
        <w:r w:rsidR="00781BC3" w:rsidRPr="004E0E92">
          <w:rPr>
            <w:rStyle w:val="Hyperlink"/>
            <w:noProof/>
          </w:rPr>
          <w:t>3.2.4 TLS 1.2 Authentication KMIP Port Number</w:t>
        </w:r>
        <w:r w:rsidR="00781BC3">
          <w:rPr>
            <w:noProof/>
            <w:webHidden/>
          </w:rPr>
          <w:tab/>
        </w:r>
        <w:r w:rsidR="00781BC3">
          <w:rPr>
            <w:noProof/>
            <w:webHidden/>
          </w:rPr>
          <w:fldChar w:fldCharType="begin"/>
        </w:r>
        <w:r w:rsidR="00781BC3">
          <w:rPr>
            <w:noProof/>
            <w:webHidden/>
          </w:rPr>
          <w:instrText xml:space="preserve"> PAGEREF _Toc491431407 \h </w:instrText>
        </w:r>
        <w:r w:rsidR="00781BC3">
          <w:rPr>
            <w:noProof/>
            <w:webHidden/>
          </w:rPr>
        </w:r>
        <w:r w:rsidR="00781BC3">
          <w:rPr>
            <w:noProof/>
            <w:webHidden/>
          </w:rPr>
          <w:fldChar w:fldCharType="separate"/>
        </w:r>
        <w:r w:rsidR="00781BC3">
          <w:rPr>
            <w:noProof/>
            <w:webHidden/>
          </w:rPr>
          <w:t>15</w:t>
        </w:r>
        <w:r w:rsidR="00781BC3">
          <w:rPr>
            <w:noProof/>
            <w:webHidden/>
          </w:rPr>
          <w:fldChar w:fldCharType="end"/>
        </w:r>
      </w:hyperlink>
    </w:p>
    <w:p w14:paraId="340D2CC9" w14:textId="4AF55FD4"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408" w:history="1">
        <w:r w:rsidR="00781BC3" w:rsidRPr="004E0E92">
          <w:rPr>
            <w:rStyle w:val="Hyperlink"/>
            <w:noProof/>
          </w:rPr>
          <w:t>3.3 Suite B minLOS_128 Authentication Suite</w:t>
        </w:r>
        <w:r w:rsidR="00781BC3">
          <w:rPr>
            <w:noProof/>
            <w:webHidden/>
          </w:rPr>
          <w:tab/>
        </w:r>
        <w:r w:rsidR="00781BC3">
          <w:rPr>
            <w:noProof/>
            <w:webHidden/>
          </w:rPr>
          <w:fldChar w:fldCharType="begin"/>
        </w:r>
        <w:r w:rsidR="00781BC3">
          <w:rPr>
            <w:noProof/>
            <w:webHidden/>
          </w:rPr>
          <w:instrText xml:space="preserve"> PAGEREF _Toc491431408 \h </w:instrText>
        </w:r>
        <w:r w:rsidR="00781BC3">
          <w:rPr>
            <w:noProof/>
            <w:webHidden/>
          </w:rPr>
        </w:r>
        <w:r w:rsidR="00781BC3">
          <w:rPr>
            <w:noProof/>
            <w:webHidden/>
          </w:rPr>
          <w:fldChar w:fldCharType="separate"/>
        </w:r>
        <w:r w:rsidR="00781BC3">
          <w:rPr>
            <w:noProof/>
            <w:webHidden/>
          </w:rPr>
          <w:t>15</w:t>
        </w:r>
        <w:r w:rsidR="00781BC3">
          <w:rPr>
            <w:noProof/>
            <w:webHidden/>
          </w:rPr>
          <w:fldChar w:fldCharType="end"/>
        </w:r>
      </w:hyperlink>
    </w:p>
    <w:p w14:paraId="787BE100" w14:textId="4B9F34E7"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09" w:history="1">
        <w:r w:rsidR="00781BC3" w:rsidRPr="004E0E92">
          <w:rPr>
            <w:rStyle w:val="Hyperlink"/>
            <w:noProof/>
          </w:rPr>
          <w:t>3.3.1 Suite B minLOS_128 Protocols</w:t>
        </w:r>
        <w:r w:rsidR="00781BC3">
          <w:rPr>
            <w:noProof/>
            <w:webHidden/>
          </w:rPr>
          <w:tab/>
        </w:r>
        <w:r w:rsidR="00781BC3">
          <w:rPr>
            <w:noProof/>
            <w:webHidden/>
          </w:rPr>
          <w:fldChar w:fldCharType="begin"/>
        </w:r>
        <w:r w:rsidR="00781BC3">
          <w:rPr>
            <w:noProof/>
            <w:webHidden/>
          </w:rPr>
          <w:instrText xml:space="preserve"> PAGEREF _Toc491431409 \h </w:instrText>
        </w:r>
        <w:r w:rsidR="00781BC3">
          <w:rPr>
            <w:noProof/>
            <w:webHidden/>
          </w:rPr>
        </w:r>
        <w:r w:rsidR="00781BC3">
          <w:rPr>
            <w:noProof/>
            <w:webHidden/>
          </w:rPr>
          <w:fldChar w:fldCharType="separate"/>
        </w:r>
        <w:r w:rsidR="00781BC3">
          <w:rPr>
            <w:noProof/>
            <w:webHidden/>
          </w:rPr>
          <w:t>15</w:t>
        </w:r>
        <w:r w:rsidR="00781BC3">
          <w:rPr>
            <w:noProof/>
            <w:webHidden/>
          </w:rPr>
          <w:fldChar w:fldCharType="end"/>
        </w:r>
      </w:hyperlink>
    </w:p>
    <w:p w14:paraId="4373AFDD" w14:textId="3E18E4DD"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10" w:history="1">
        <w:r w:rsidR="00781BC3" w:rsidRPr="004E0E92">
          <w:rPr>
            <w:rStyle w:val="Hyperlink"/>
            <w:noProof/>
          </w:rPr>
          <w:t>3.3.2 Suite B minLOS_128 Cipher Suites</w:t>
        </w:r>
        <w:r w:rsidR="00781BC3">
          <w:rPr>
            <w:noProof/>
            <w:webHidden/>
          </w:rPr>
          <w:tab/>
        </w:r>
        <w:r w:rsidR="00781BC3">
          <w:rPr>
            <w:noProof/>
            <w:webHidden/>
          </w:rPr>
          <w:fldChar w:fldCharType="begin"/>
        </w:r>
        <w:r w:rsidR="00781BC3">
          <w:rPr>
            <w:noProof/>
            <w:webHidden/>
          </w:rPr>
          <w:instrText xml:space="preserve"> PAGEREF _Toc491431410 \h </w:instrText>
        </w:r>
        <w:r w:rsidR="00781BC3">
          <w:rPr>
            <w:noProof/>
            <w:webHidden/>
          </w:rPr>
        </w:r>
        <w:r w:rsidR="00781BC3">
          <w:rPr>
            <w:noProof/>
            <w:webHidden/>
          </w:rPr>
          <w:fldChar w:fldCharType="separate"/>
        </w:r>
        <w:r w:rsidR="00781BC3">
          <w:rPr>
            <w:noProof/>
            <w:webHidden/>
          </w:rPr>
          <w:t>15</w:t>
        </w:r>
        <w:r w:rsidR="00781BC3">
          <w:rPr>
            <w:noProof/>
            <w:webHidden/>
          </w:rPr>
          <w:fldChar w:fldCharType="end"/>
        </w:r>
      </w:hyperlink>
    </w:p>
    <w:p w14:paraId="482E9CA8" w14:textId="3BDD9F7C"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11" w:history="1">
        <w:r w:rsidR="00781BC3" w:rsidRPr="004E0E92">
          <w:rPr>
            <w:rStyle w:val="Hyperlink"/>
            <w:noProof/>
          </w:rPr>
          <w:t>3.3.3 Suite B minLOS_128 Client Authenticity</w:t>
        </w:r>
        <w:r w:rsidR="00781BC3">
          <w:rPr>
            <w:noProof/>
            <w:webHidden/>
          </w:rPr>
          <w:tab/>
        </w:r>
        <w:r w:rsidR="00781BC3">
          <w:rPr>
            <w:noProof/>
            <w:webHidden/>
          </w:rPr>
          <w:fldChar w:fldCharType="begin"/>
        </w:r>
        <w:r w:rsidR="00781BC3">
          <w:rPr>
            <w:noProof/>
            <w:webHidden/>
          </w:rPr>
          <w:instrText xml:space="preserve"> PAGEREF _Toc491431411 \h </w:instrText>
        </w:r>
        <w:r w:rsidR="00781BC3">
          <w:rPr>
            <w:noProof/>
            <w:webHidden/>
          </w:rPr>
        </w:r>
        <w:r w:rsidR="00781BC3">
          <w:rPr>
            <w:noProof/>
            <w:webHidden/>
          </w:rPr>
          <w:fldChar w:fldCharType="separate"/>
        </w:r>
        <w:r w:rsidR="00781BC3">
          <w:rPr>
            <w:noProof/>
            <w:webHidden/>
          </w:rPr>
          <w:t>15</w:t>
        </w:r>
        <w:r w:rsidR="00781BC3">
          <w:rPr>
            <w:noProof/>
            <w:webHidden/>
          </w:rPr>
          <w:fldChar w:fldCharType="end"/>
        </w:r>
      </w:hyperlink>
    </w:p>
    <w:p w14:paraId="3F3CBE09" w14:textId="3F6B5E06"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12" w:history="1">
        <w:r w:rsidR="00781BC3" w:rsidRPr="004E0E92">
          <w:rPr>
            <w:rStyle w:val="Hyperlink"/>
            <w:noProof/>
          </w:rPr>
          <w:t>3.3.4 Suite B minLOS_128 KMIP Port Number</w:t>
        </w:r>
        <w:r w:rsidR="00781BC3">
          <w:rPr>
            <w:noProof/>
            <w:webHidden/>
          </w:rPr>
          <w:tab/>
        </w:r>
        <w:r w:rsidR="00781BC3">
          <w:rPr>
            <w:noProof/>
            <w:webHidden/>
          </w:rPr>
          <w:fldChar w:fldCharType="begin"/>
        </w:r>
        <w:r w:rsidR="00781BC3">
          <w:rPr>
            <w:noProof/>
            <w:webHidden/>
          </w:rPr>
          <w:instrText xml:space="preserve"> PAGEREF _Toc491431412 \h </w:instrText>
        </w:r>
        <w:r w:rsidR="00781BC3">
          <w:rPr>
            <w:noProof/>
            <w:webHidden/>
          </w:rPr>
        </w:r>
        <w:r w:rsidR="00781BC3">
          <w:rPr>
            <w:noProof/>
            <w:webHidden/>
          </w:rPr>
          <w:fldChar w:fldCharType="separate"/>
        </w:r>
        <w:r w:rsidR="00781BC3">
          <w:rPr>
            <w:noProof/>
            <w:webHidden/>
          </w:rPr>
          <w:t>15</w:t>
        </w:r>
        <w:r w:rsidR="00781BC3">
          <w:rPr>
            <w:noProof/>
            <w:webHidden/>
          </w:rPr>
          <w:fldChar w:fldCharType="end"/>
        </w:r>
      </w:hyperlink>
    </w:p>
    <w:p w14:paraId="1853336B" w14:textId="63227897"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413" w:history="1">
        <w:r w:rsidR="00781BC3" w:rsidRPr="004E0E92">
          <w:rPr>
            <w:rStyle w:val="Hyperlink"/>
            <w:noProof/>
          </w:rPr>
          <w:t>3.4 Suite B minLOS_192 Authentication Suite</w:t>
        </w:r>
        <w:r w:rsidR="00781BC3">
          <w:rPr>
            <w:noProof/>
            <w:webHidden/>
          </w:rPr>
          <w:tab/>
        </w:r>
        <w:r w:rsidR="00781BC3">
          <w:rPr>
            <w:noProof/>
            <w:webHidden/>
          </w:rPr>
          <w:fldChar w:fldCharType="begin"/>
        </w:r>
        <w:r w:rsidR="00781BC3">
          <w:rPr>
            <w:noProof/>
            <w:webHidden/>
          </w:rPr>
          <w:instrText xml:space="preserve"> PAGEREF _Toc491431413 \h </w:instrText>
        </w:r>
        <w:r w:rsidR="00781BC3">
          <w:rPr>
            <w:noProof/>
            <w:webHidden/>
          </w:rPr>
        </w:r>
        <w:r w:rsidR="00781BC3">
          <w:rPr>
            <w:noProof/>
            <w:webHidden/>
          </w:rPr>
          <w:fldChar w:fldCharType="separate"/>
        </w:r>
        <w:r w:rsidR="00781BC3">
          <w:rPr>
            <w:noProof/>
            <w:webHidden/>
          </w:rPr>
          <w:t>15</w:t>
        </w:r>
        <w:r w:rsidR="00781BC3">
          <w:rPr>
            <w:noProof/>
            <w:webHidden/>
          </w:rPr>
          <w:fldChar w:fldCharType="end"/>
        </w:r>
      </w:hyperlink>
    </w:p>
    <w:p w14:paraId="4AE842AC" w14:textId="1142F372"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14" w:history="1">
        <w:r w:rsidR="00781BC3" w:rsidRPr="004E0E92">
          <w:rPr>
            <w:rStyle w:val="Hyperlink"/>
            <w:noProof/>
          </w:rPr>
          <w:t>3.4.1 Suite B minLOS_192 Protocols</w:t>
        </w:r>
        <w:r w:rsidR="00781BC3">
          <w:rPr>
            <w:noProof/>
            <w:webHidden/>
          </w:rPr>
          <w:tab/>
        </w:r>
        <w:r w:rsidR="00781BC3">
          <w:rPr>
            <w:noProof/>
            <w:webHidden/>
          </w:rPr>
          <w:fldChar w:fldCharType="begin"/>
        </w:r>
        <w:r w:rsidR="00781BC3">
          <w:rPr>
            <w:noProof/>
            <w:webHidden/>
          </w:rPr>
          <w:instrText xml:space="preserve"> PAGEREF _Toc491431414 \h </w:instrText>
        </w:r>
        <w:r w:rsidR="00781BC3">
          <w:rPr>
            <w:noProof/>
            <w:webHidden/>
          </w:rPr>
        </w:r>
        <w:r w:rsidR="00781BC3">
          <w:rPr>
            <w:noProof/>
            <w:webHidden/>
          </w:rPr>
          <w:fldChar w:fldCharType="separate"/>
        </w:r>
        <w:r w:rsidR="00781BC3">
          <w:rPr>
            <w:noProof/>
            <w:webHidden/>
          </w:rPr>
          <w:t>15</w:t>
        </w:r>
        <w:r w:rsidR="00781BC3">
          <w:rPr>
            <w:noProof/>
            <w:webHidden/>
          </w:rPr>
          <w:fldChar w:fldCharType="end"/>
        </w:r>
      </w:hyperlink>
    </w:p>
    <w:p w14:paraId="4B52A02B" w14:textId="7FE8D33A"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15" w:history="1">
        <w:r w:rsidR="00781BC3" w:rsidRPr="004E0E92">
          <w:rPr>
            <w:rStyle w:val="Hyperlink"/>
            <w:noProof/>
          </w:rPr>
          <w:t>3.4.2 Suite B minLOS_192 Cipher Suites</w:t>
        </w:r>
        <w:r w:rsidR="00781BC3">
          <w:rPr>
            <w:noProof/>
            <w:webHidden/>
          </w:rPr>
          <w:tab/>
        </w:r>
        <w:r w:rsidR="00781BC3">
          <w:rPr>
            <w:noProof/>
            <w:webHidden/>
          </w:rPr>
          <w:fldChar w:fldCharType="begin"/>
        </w:r>
        <w:r w:rsidR="00781BC3">
          <w:rPr>
            <w:noProof/>
            <w:webHidden/>
          </w:rPr>
          <w:instrText xml:space="preserve"> PAGEREF _Toc491431415 \h </w:instrText>
        </w:r>
        <w:r w:rsidR="00781BC3">
          <w:rPr>
            <w:noProof/>
            <w:webHidden/>
          </w:rPr>
        </w:r>
        <w:r w:rsidR="00781BC3">
          <w:rPr>
            <w:noProof/>
            <w:webHidden/>
          </w:rPr>
          <w:fldChar w:fldCharType="separate"/>
        </w:r>
        <w:r w:rsidR="00781BC3">
          <w:rPr>
            <w:noProof/>
            <w:webHidden/>
          </w:rPr>
          <w:t>16</w:t>
        </w:r>
        <w:r w:rsidR="00781BC3">
          <w:rPr>
            <w:noProof/>
            <w:webHidden/>
          </w:rPr>
          <w:fldChar w:fldCharType="end"/>
        </w:r>
      </w:hyperlink>
    </w:p>
    <w:p w14:paraId="3BD769BD" w14:textId="0EA3EDD3"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16" w:history="1">
        <w:r w:rsidR="00781BC3" w:rsidRPr="004E0E92">
          <w:rPr>
            <w:rStyle w:val="Hyperlink"/>
            <w:noProof/>
          </w:rPr>
          <w:t>3.4.3 Suite B minLOS_192 Client Authenticity</w:t>
        </w:r>
        <w:r w:rsidR="00781BC3">
          <w:rPr>
            <w:noProof/>
            <w:webHidden/>
          </w:rPr>
          <w:tab/>
        </w:r>
        <w:r w:rsidR="00781BC3">
          <w:rPr>
            <w:noProof/>
            <w:webHidden/>
          </w:rPr>
          <w:fldChar w:fldCharType="begin"/>
        </w:r>
        <w:r w:rsidR="00781BC3">
          <w:rPr>
            <w:noProof/>
            <w:webHidden/>
          </w:rPr>
          <w:instrText xml:space="preserve"> PAGEREF _Toc491431416 \h </w:instrText>
        </w:r>
        <w:r w:rsidR="00781BC3">
          <w:rPr>
            <w:noProof/>
            <w:webHidden/>
          </w:rPr>
        </w:r>
        <w:r w:rsidR="00781BC3">
          <w:rPr>
            <w:noProof/>
            <w:webHidden/>
          </w:rPr>
          <w:fldChar w:fldCharType="separate"/>
        </w:r>
        <w:r w:rsidR="00781BC3">
          <w:rPr>
            <w:noProof/>
            <w:webHidden/>
          </w:rPr>
          <w:t>16</w:t>
        </w:r>
        <w:r w:rsidR="00781BC3">
          <w:rPr>
            <w:noProof/>
            <w:webHidden/>
          </w:rPr>
          <w:fldChar w:fldCharType="end"/>
        </w:r>
      </w:hyperlink>
    </w:p>
    <w:p w14:paraId="52004283" w14:textId="6F5BF471"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17" w:history="1">
        <w:r w:rsidR="00781BC3" w:rsidRPr="004E0E92">
          <w:rPr>
            <w:rStyle w:val="Hyperlink"/>
            <w:noProof/>
          </w:rPr>
          <w:t>3.4.4 Suite B minLOS_192 KMIP Port Number</w:t>
        </w:r>
        <w:r w:rsidR="00781BC3">
          <w:rPr>
            <w:noProof/>
            <w:webHidden/>
          </w:rPr>
          <w:tab/>
        </w:r>
        <w:r w:rsidR="00781BC3">
          <w:rPr>
            <w:noProof/>
            <w:webHidden/>
          </w:rPr>
          <w:fldChar w:fldCharType="begin"/>
        </w:r>
        <w:r w:rsidR="00781BC3">
          <w:rPr>
            <w:noProof/>
            <w:webHidden/>
          </w:rPr>
          <w:instrText xml:space="preserve"> PAGEREF _Toc491431417 \h </w:instrText>
        </w:r>
        <w:r w:rsidR="00781BC3">
          <w:rPr>
            <w:noProof/>
            <w:webHidden/>
          </w:rPr>
        </w:r>
        <w:r w:rsidR="00781BC3">
          <w:rPr>
            <w:noProof/>
            <w:webHidden/>
          </w:rPr>
          <w:fldChar w:fldCharType="separate"/>
        </w:r>
        <w:r w:rsidR="00781BC3">
          <w:rPr>
            <w:noProof/>
            <w:webHidden/>
          </w:rPr>
          <w:t>16</w:t>
        </w:r>
        <w:r w:rsidR="00781BC3">
          <w:rPr>
            <w:noProof/>
            <w:webHidden/>
          </w:rPr>
          <w:fldChar w:fldCharType="end"/>
        </w:r>
      </w:hyperlink>
    </w:p>
    <w:p w14:paraId="6F048709" w14:textId="0457900C"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418" w:history="1">
        <w:r w:rsidR="00781BC3" w:rsidRPr="004E0E92">
          <w:rPr>
            <w:rStyle w:val="Hyperlink"/>
            <w:noProof/>
          </w:rPr>
          <w:t>3.5 HTTPS Authentication Suite</w:t>
        </w:r>
        <w:r w:rsidR="00781BC3">
          <w:rPr>
            <w:noProof/>
            <w:webHidden/>
          </w:rPr>
          <w:tab/>
        </w:r>
        <w:r w:rsidR="00781BC3">
          <w:rPr>
            <w:noProof/>
            <w:webHidden/>
          </w:rPr>
          <w:fldChar w:fldCharType="begin"/>
        </w:r>
        <w:r w:rsidR="00781BC3">
          <w:rPr>
            <w:noProof/>
            <w:webHidden/>
          </w:rPr>
          <w:instrText xml:space="preserve"> PAGEREF _Toc491431418 \h </w:instrText>
        </w:r>
        <w:r w:rsidR="00781BC3">
          <w:rPr>
            <w:noProof/>
            <w:webHidden/>
          </w:rPr>
        </w:r>
        <w:r w:rsidR="00781BC3">
          <w:rPr>
            <w:noProof/>
            <w:webHidden/>
          </w:rPr>
          <w:fldChar w:fldCharType="separate"/>
        </w:r>
        <w:r w:rsidR="00781BC3">
          <w:rPr>
            <w:noProof/>
            <w:webHidden/>
          </w:rPr>
          <w:t>16</w:t>
        </w:r>
        <w:r w:rsidR="00781BC3">
          <w:rPr>
            <w:noProof/>
            <w:webHidden/>
          </w:rPr>
          <w:fldChar w:fldCharType="end"/>
        </w:r>
      </w:hyperlink>
    </w:p>
    <w:p w14:paraId="1BBD503E" w14:textId="40A897B1"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19" w:history="1">
        <w:r w:rsidR="00781BC3" w:rsidRPr="004E0E92">
          <w:rPr>
            <w:rStyle w:val="Hyperlink"/>
            <w:noProof/>
          </w:rPr>
          <w:t>3.5.1 HTTPS Protocols</w:t>
        </w:r>
        <w:r w:rsidR="00781BC3">
          <w:rPr>
            <w:noProof/>
            <w:webHidden/>
          </w:rPr>
          <w:tab/>
        </w:r>
        <w:r w:rsidR="00781BC3">
          <w:rPr>
            <w:noProof/>
            <w:webHidden/>
          </w:rPr>
          <w:fldChar w:fldCharType="begin"/>
        </w:r>
        <w:r w:rsidR="00781BC3">
          <w:rPr>
            <w:noProof/>
            <w:webHidden/>
          </w:rPr>
          <w:instrText xml:space="preserve"> PAGEREF _Toc491431419 \h </w:instrText>
        </w:r>
        <w:r w:rsidR="00781BC3">
          <w:rPr>
            <w:noProof/>
            <w:webHidden/>
          </w:rPr>
        </w:r>
        <w:r w:rsidR="00781BC3">
          <w:rPr>
            <w:noProof/>
            <w:webHidden/>
          </w:rPr>
          <w:fldChar w:fldCharType="separate"/>
        </w:r>
        <w:r w:rsidR="00781BC3">
          <w:rPr>
            <w:noProof/>
            <w:webHidden/>
          </w:rPr>
          <w:t>16</w:t>
        </w:r>
        <w:r w:rsidR="00781BC3">
          <w:rPr>
            <w:noProof/>
            <w:webHidden/>
          </w:rPr>
          <w:fldChar w:fldCharType="end"/>
        </w:r>
      </w:hyperlink>
    </w:p>
    <w:p w14:paraId="48BC2A9F" w14:textId="43B8B0B6"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20" w:history="1">
        <w:r w:rsidR="00781BC3" w:rsidRPr="004E0E92">
          <w:rPr>
            <w:rStyle w:val="Hyperlink"/>
            <w:noProof/>
          </w:rPr>
          <w:t>3.5.2 HTTPS Cipher Suites</w:t>
        </w:r>
        <w:r w:rsidR="00781BC3">
          <w:rPr>
            <w:noProof/>
            <w:webHidden/>
          </w:rPr>
          <w:tab/>
        </w:r>
        <w:r w:rsidR="00781BC3">
          <w:rPr>
            <w:noProof/>
            <w:webHidden/>
          </w:rPr>
          <w:fldChar w:fldCharType="begin"/>
        </w:r>
        <w:r w:rsidR="00781BC3">
          <w:rPr>
            <w:noProof/>
            <w:webHidden/>
          </w:rPr>
          <w:instrText xml:space="preserve"> PAGEREF _Toc491431420 \h </w:instrText>
        </w:r>
        <w:r w:rsidR="00781BC3">
          <w:rPr>
            <w:noProof/>
            <w:webHidden/>
          </w:rPr>
        </w:r>
        <w:r w:rsidR="00781BC3">
          <w:rPr>
            <w:noProof/>
            <w:webHidden/>
          </w:rPr>
          <w:fldChar w:fldCharType="separate"/>
        </w:r>
        <w:r w:rsidR="00781BC3">
          <w:rPr>
            <w:noProof/>
            <w:webHidden/>
          </w:rPr>
          <w:t>16</w:t>
        </w:r>
        <w:r w:rsidR="00781BC3">
          <w:rPr>
            <w:noProof/>
            <w:webHidden/>
          </w:rPr>
          <w:fldChar w:fldCharType="end"/>
        </w:r>
      </w:hyperlink>
    </w:p>
    <w:p w14:paraId="75BBF644" w14:textId="62FF62DB"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21" w:history="1">
        <w:r w:rsidR="00781BC3" w:rsidRPr="004E0E92">
          <w:rPr>
            <w:rStyle w:val="Hyperlink"/>
            <w:noProof/>
          </w:rPr>
          <w:t>3.5.3 HTTPS Authenticity</w:t>
        </w:r>
        <w:r w:rsidR="00781BC3">
          <w:rPr>
            <w:noProof/>
            <w:webHidden/>
          </w:rPr>
          <w:tab/>
        </w:r>
        <w:r w:rsidR="00781BC3">
          <w:rPr>
            <w:noProof/>
            <w:webHidden/>
          </w:rPr>
          <w:fldChar w:fldCharType="begin"/>
        </w:r>
        <w:r w:rsidR="00781BC3">
          <w:rPr>
            <w:noProof/>
            <w:webHidden/>
          </w:rPr>
          <w:instrText xml:space="preserve"> PAGEREF _Toc491431421 \h </w:instrText>
        </w:r>
        <w:r w:rsidR="00781BC3">
          <w:rPr>
            <w:noProof/>
            <w:webHidden/>
          </w:rPr>
        </w:r>
        <w:r w:rsidR="00781BC3">
          <w:rPr>
            <w:noProof/>
            <w:webHidden/>
          </w:rPr>
          <w:fldChar w:fldCharType="separate"/>
        </w:r>
        <w:r w:rsidR="00781BC3">
          <w:rPr>
            <w:noProof/>
            <w:webHidden/>
          </w:rPr>
          <w:t>16</w:t>
        </w:r>
        <w:r w:rsidR="00781BC3">
          <w:rPr>
            <w:noProof/>
            <w:webHidden/>
          </w:rPr>
          <w:fldChar w:fldCharType="end"/>
        </w:r>
      </w:hyperlink>
    </w:p>
    <w:p w14:paraId="46E38D1B" w14:textId="1390EDB9"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22" w:history="1">
        <w:r w:rsidR="00781BC3" w:rsidRPr="004E0E92">
          <w:rPr>
            <w:rStyle w:val="Hyperlink"/>
            <w:noProof/>
          </w:rPr>
          <w:t>3.5.4 HTTPS KMIP Port Number</w:t>
        </w:r>
        <w:r w:rsidR="00781BC3">
          <w:rPr>
            <w:noProof/>
            <w:webHidden/>
          </w:rPr>
          <w:tab/>
        </w:r>
        <w:r w:rsidR="00781BC3">
          <w:rPr>
            <w:noProof/>
            <w:webHidden/>
          </w:rPr>
          <w:fldChar w:fldCharType="begin"/>
        </w:r>
        <w:r w:rsidR="00781BC3">
          <w:rPr>
            <w:noProof/>
            <w:webHidden/>
          </w:rPr>
          <w:instrText xml:space="preserve"> PAGEREF _Toc491431422 \h </w:instrText>
        </w:r>
        <w:r w:rsidR="00781BC3">
          <w:rPr>
            <w:noProof/>
            <w:webHidden/>
          </w:rPr>
        </w:r>
        <w:r w:rsidR="00781BC3">
          <w:rPr>
            <w:noProof/>
            <w:webHidden/>
          </w:rPr>
          <w:fldChar w:fldCharType="separate"/>
        </w:r>
        <w:r w:rsidR="00781BC3">
          <w:rPr>
            <w:noProof/>
            <w:webHidden/>
          </w:rPr>
          <w:t>16</w:t>
        </w:r>
        <w:r w:rsidR="00781BC3">
          <w:rPr>
            <w:noProof/>
            <w:webHidden/>
          </w:rPr>
          <w:fldChar w:fldCharType="end"/>
        </w:r>
      </w:hyperlink>
    </w:p>
    <w:p w14:paraId="22A92F22" w14:textId="3F0FFCB7" w:rsidR="00781BC3" w:rsidRDefault="00F471D9">
      <w:pPr>
        <w:pStyle w:val="TOC1"/>
        <w:tabs>
          <w:tab w:val="left" w:pos="480"/>
          <w:tab w:val="right" w:leader="dot" w:pos="9350"/>
        </w:tabs>
        <w:rPr>
          <w:rFonts w:asciiTheme="minorHAnsi" w:eastAsiaTheme="minorEastAsia" w:hAnsiTheme="minorHAnsi" w:cstheme="minorBidi"/>
          <w:noProof/>
          <w:sz w:val="22"/>
          <w:szCs w:val="22"/>
        </w:rPr>
      </w:pPr>
      <w:hyperlink w:anchor="_Toc491431423" w:history="1">
        <w:r w:rsidR="00781BC3" w:rsidRPr="004E0E92">
          <w:rPr>
            <w:rStyle w:val="Hyperlink"/>
            <w:noProof/>
          </w:rPr>
          <w:t>4</w:t>
        </w:r>
        <w:r w:rsidR="00781BC3">
          <w:rPr>
            <w:rFonts w:asciiTheme="minorHAnsi" w:eastAsiaTheme="minorEastAsia" w:hAnsiTheme="minorHAnsi" w:cstheme="minorBidi"/>
            <w:noProof/>
            <w:sz w:val="22"/>
            <w:szCs w:val="22"/>
          </w:rPr>
          <w:tab/>
        </w:r>
        <w:r w:rsidR="00781BC3" w:rsidRPr="004E0E92">
          <w:rPr>
            <w:rStyle w:val="Hyperlink"/>
            <w:noProof/>
          </w:rPr>
          <w:t>Conformance Test Cases</w:t>
        </w:r>
        <w:r w:rsidR="00781BC3">
          <w:rPr>
            <w:noProof/>
            <w:webHidden/>
          </w:rPr>
          <w:tab/>
        </w:r>
        <w:r w:rsidR="00781BC3">
          <w:rPr>
            <w:noProof/>
            <w:webHidden/>
          </w:rPr>
          <w:fldChar w:fldCharType="begin"/>
        </w:r>
        <w:r w:rsidR="00781BC3">
          <w:rPr>
            <w:noProof/>
            <w:webHidden/>
          </w:rPr>
          <w:instrText xml:space="preserve"> PAGEREF _Toc491431423 \h </w:instrText>
        </w:r>
        <w:r w:rsidR="00781BC3">
          <w:rPr>
            <w:noProof/>
            <w:webHidden/>
          </w:rPr>
        </w:r>
        <w:r w:rsidR="00781BC3">
          <w:rPr>
            <w:noProof/>
            <w:webHidden/>
          </w:rPr>
          <w:fldChar w:fldCharType="separate"/>
        </w:r>
        <w:r w:rsidR="00781BC3">
          <w:rPr>
            <w:noProof/>
            <w:webHidden/>
          </w:rPr>
          <w:t>17</w:t>
        </w:r>
        <w:r w:rsidR="00781BC3">
          <w:rPr>
            <w:noProof/>
            <w:webHidden/>
          </w:rPr>
          <w:fldChar w:fldCharType="end"/>
        </w:r>
      </w:hyperlink>
    </w:p>
    <w:p w14:paraId="4F81FB86" w14:textId="3B83B49E"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424" w:history="1">
        <w:r w:rsidR="00781BC3" w:rsidRPr="004E0E92">
          <w:rPr>
            <w:rStyle w:val="Hyperlink"/>
            <w:noProof/>
          </w:rPr>
          <w:t>4.1 Permitted Test Case Variations</w:t>
        </w:r>
        <w:r w:rsidR="00781BC3">
          <w:rPr>
            <w:noProof/>
            <w:webHidden/>
          </w:rPr>
          <w:tab/>
        </w:r>
        <w:r w:rsidR="00781BC3">
          <w:rPr>
            <w:noProof/>
            <w:webHidden/>
          </w:rPr>
          <w:fldChar w:fldCharType="begin"/>
        </w:r>
        <w:r w:rsidR="00781BC3">
          <w:rPr>
            <w:noProof/>
            <w:webHidden/>
          </w:rPr>
          <w:instrText xml:space="preserve"> PAGEREF _Toc491431424 \h </w:instrText>
        </w:r>
        <w:r w:rsidR="00781BC3">
          <w:rPr>
            <w:noProof/>
            <w:webHidden/>
          </w:rPr>
        </w:r>
        <w:r w:rsidR="00781BC3">
          <w:rPr>
            <w:noProof/>
            <w:webHidden/>
          </w:rPr>
          <w:fldChar w:fldCharType="separate"/>
        </w:r>
        <w:r w:rsidR="00781BC3">
          <w:rPr>
            <w:noProof/>
            <w:webHidden/>
          </w:rPr>
          <w:t>17</w:t>
        </w:r>
        <w:r w:rsidR="00781BC3">
          <w:rPr>
            <w:noProof/>
            <w:webHidden/>
          </w:rPr>
          <w:fldChar w:fldCharType="end"/>
        </w:r>
      </w:hyperlink>
    </w:p>
    <w:p w14:paraId="489B2B28" w14:textId="7AD07495"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25" w:history="1">
        <w:r w:rsidR="00781BC3" w:rsidRPr="004E0E92">
          <w:rPr>
            <w:rStyle w:val="Hyperlink"/>
            <w:noProof/>
          </w:rPr>
          <w:t>4.1.1 Variable Items</w:t>
        </w:r>
        <w:r w:rsidR="00781BC3">
          <w:rPr>
            <w:noProof/>
            <w:webHidden/>
          </w:rPr>
          <w:tab/>
        </w:r>
        <w:r w:rsidR="00781BC3">
          <w:rPr>
            <w:noProof/>
            <w:webHidden/>
          </w:rPr>
          <w:fldChar w:fldCharType="begin"/>
        </w:r>
        <w:r w:rsidR="00781BC3">
          <w:rPr>
            <w:noProof/>
            <w:webHidden/>
          </w:rPr>
          <w:instrText xml:space="preserve"> PAGEREF _Toc491431425 \h </w:instrText>
        </w:r>
        <w:r w:rsidR="00781BC3">
          <w:rPr>
            <w:noProof/>
            <w:webHidden/>
          </w:rPr>
        </w:r>
        <w:r w:rsidR="00781BC3">
          <w:rPr>
            <w:noProof/>
            <w:webHidden/>
          </w:rPr>
          <w:fldChar w:fldCharType="separate"/>
        </w:r>
        <w:r w:rsidR="00781BC3">
          <w:rPr>
            <w:noProof/>
            <w:webHidden/>
          </w:rPr>
          <w:t>17</w:t>
        </w:r>
        <w:r w:rsidR="00781BC3">
          <w:rPr>
            <w:noProof/>
            <w:webHidden/>
          </w:rPr>
          <w:fldChar w:fldCharType="end"/>
        </w:r>
      </w:hyperlink>
    </w:p>
    <w:p w14:paraId="03D37174" w14:textId="5ABFC506"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26" w:history="1">
        <w:r w:rsidR="00781BC3" w:rsidRPr="004E0E92">
          <w:rPr>
            <w:rStyle w:val="Hyperlink"/>
            <w:noProof/>
          </w:rPr>
          <w:t>4.1.2 Variable behavior</w:t>
        </w:r>
        <w:r w:rsidR="00781BC3">
          <w:rPr>
            <w:noProof/>
            <w:webHidden/>
          </w:rPr>
          <w:tab/>
        </w:r>
        <w:r w:rsidR="00781BC3">
          <w:rPr>
            <w:noProof/>
            <w:webHidden/>
          </w:rPr>
          <w:fldChar w:fldCharType="begin"/>
        </w:r>
        <w:r w:rsidR="00781BC3">
          <w:rPr>
            <w:noProof/>
            <w:webHidden/>
          </w:rPr>
          <w:instrText xml:space="preserve"> PAGEREF _Toc491431426 \h </w:instrText>
        </w:r>
        <w:r w:rsidR="00781BC3">
          <w:rPr>
            <w:noProof/>
            <w:webHidden/>
          </w:rPr>
        </w:r>
        <w:r w:rsidR="00781BC3">
          <w:rPr>
            <w:noProof/>
            <w:webHidden/>
          </w:rPr>
          <w:fldChar w:fldCharType="separate"/>
        </w:r>
        <w:r w:rsidR="00781BC3">
          <w:rPr>
            <w:noProof/>
            <w:webHidden/>
          </w:rPr>
          <w:t>19</w:t>
        </w:r>
        <w:r w:rsidR="00781BC3">
          <w:rPr>
            <w:noProof/>
            <w:webHidden/>
          </w:rPr>
          <w:fldChar w:fldCharType="end"/>
        </w:r>
      </w:hyperlink>
    </w:p>
    <w:p w14:paraId="61B43366" w14:textId="138A6B10" w:rsidR="00781BC3" w:rsidRDefault="00F471D9">
      <w:pPr>
        <w:pStyle w:val="TOC1"/>
        <w:tabs>
          <w:tab w:val="left" w:pos="480"/>
          <w:tab w:val="right" w:leader="dot" w:pos="9350"/>
        </w:tabs>
        <w:rPr>
          <w:rFonts w:asciiTheme="minorHAnsi" w:eastAsiaTheme="minorEastAsia" w:hAnsiTheme="minorHAnsi" w:cstheme="minorBidi"/>
          <w:noProof/>
          <w:sz w:val="22"/>
          <w:szCs w:val="22"/>
        </w:rPr>
      </w:pPr>
      <w:hyperlink w:anchor="_Toc491431427" w:history="1">
        <w:r w:rsidR="00781BC3" w:rsidRPr="004E0E92">
          <w:rPr>
            <w:rStyle w:val="Hyperlink"/>
            <w:noProof/>
          </w:rPr>
          <w:t>5</w:t>
        </w:r>
        <w:r w:rsidR="00781BC3">
          <w:rPr>
            <w:rFonts w:asciiTheme="minorHAnsi" w:eastAsiaTheme="minorEastAsia" w:hAnsiTheme="minorHAnsi" w:cstheme="minorBidi"/>
            <w:noProof/>
            <w:sz w:val="22"/>
            <w:szCs w:val="22"/>
          </w:rPr>
          <w:tab/>
        </w:r>
        <w:r w:rsidR="00781BC3" w:rsidRPr="004E0E92">
          <w:rPr>
            <w:rStyle w:val="Hyperlink"/>
            <w:noProof/>
          </w:rPr>
          <w:t>Profiles</w:t>
        </w:r>
        <w:r w:rsidR="00781BC3">
          <w:rPr>
            <w:noProof/>
            <w:webHidden/>
          </w:rPr>
          <w:tab/>
        </w:r>
        <w:r w:rsidR="00781BC3">
          <w:rPr>
            <w:noProof/>
            <w:webHidden/>
          </w:rPr>
          <w:fldChar w:fldCharType="begin"/>
        </w:r>
        <w:r w:rsidR="00781BC3">
          <w:rPr>
            <w:noProof/>
            <w:webHidden/>
          </w:rPr>
          <w:instrText xml:space="preserve"> PAGEREF _Toc491431427 \h </w:instrText>
        </w:r>
        <w:r w:rsidR="00781BC3">
          <w:rPr>
            <w:noProof/>
            <w:webHidden/>
          </w:rPr>
        </w:r>
        <w:r w:rsidR="00781BC3">
          <w:rPr>
            <w:noProof/>
            <w:webHidden/>
          </w:rPr>
          <w:fldChar w:fldCharType="separate"/>
        </w:r>
        <w:r w:rsidR="00781BC3">
          <w:rPr>
            <w:noProof/>
            <w:webHidden/>
          </w:rPr>
          <w:t>20</w:t>
        </w:r>
        <w:r w:rsidR="00781BC3">
          <w:rPr>
            <w:noProof/>
            <w:webHidden/>
          </w:rPr>
          <w:fldChar w:fldCharType="end"/>
        </w:r>
      </w:hyperlink>
    </w:p>
    <w:p w14:paraId="5924BC1A" w14:textId="767DB52A"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428" w:history="1">
        <w:r w:rsidR="00781BC3" w:rsidRPr="004E0E92">
          <w:rPr>
            <w:rStyle w:val="Hyperlink"/>
            <w:noProof/>
          </w:rPr>
          <w:t>5.1 Base Profiles</w:t>
        </w:r>
        <w:r w:rsidR="00781BC3">
          <w:rPr>
            <w:noProof/>
            <w:webHidden/>
          </w:rPr>
          <w:tab/>
        </w:r>
        <w:r w:rsidR="00781BC3">
          <w:rPr>
            <w:noProof/>
            <w:webHidden/>
          </w:rPr>
          <w:fldChar w:fldCharType="begin"/>
        </w:r>
        <w:r w:rsidR="00781BC3">
          <w:rPr>
            <w:noProof/>
            <w:webHidden/>
          </w:rPr>
          <w:instrText xml:space="preserve"> PAGEREF _Toc491431428 \h </w:instrText>
        </w:r>
        <w:r w:rsidR="00781BC3">
          <w:rPr>
            <w:noProof/>
            <w:webHidden/>
          </w:rPr>
        </w:r>
        <w:r w:rsidR="00781BC3">
          <w:rPr>
            <w:noProof/>
            <w:webHidden/>
          </w:rPr>
          <w:fldChar w:fldCharType="separate"/>
        </w:r>
        <w:r w:rsidR="00781BC3">
          <w:rPr>
            <w:noProof/>
            <w:webHidden/>
          </w:rPr>
          <w:t>20</w:t>
        </w:r>
        <w:r w:rsidR="00781BC3">
          <w:rPr>
            <w:noProof/>
            <w:webHidden/>
          </w:rPr>
          <w:fldChar w:fldCharType="end"/>
        </w:r>
      </w:hyperlink>
    </w:p>
    <w:p w14:paraId="7151086F" w14:textId="2463B22D"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29" w:history="1">
        <w:r w:rsidR="00781BC3" w:rsidRPr="004E0E92">
          <w:rPr>
            <w:rStyle w:val="Hyperlink"/>
            <w:noProof/>
          </w:rPr>
          <w:t>5.1.1 Baseline Client</w:t>
        </w:r>
        <w:r w:rsidR="00781BC3">
          <w:rPr>
            <w:noProof/>
            <w:webHidden/>
          </w:rPr>
          <w:tab/>
        </w:r>
        <w:r w:rsidR="00781BC3">
          <w:rPr>
            <w:noProof/>
            <w:webHidden/>
          </w:rPr>
          <w:fldChar w:fldCharType="begin"/>
        </w:r>
        <w:r w:rsidR="00781BC3">
          <w:rPr>
            <w:noProof/>
            <w:webHidden/>
          </w:rPr>
          <w:instrText xml:space="preserve"> PAGEREF _Toc491431429 \h </w:instrText>
        </w:r>
        <w:r w:rsidR="00781BC3">
          <w:rPr>
            <w:noProof/>
            <w:webHidden/>
          </w:rPr>
        </w:r>
        <w:r w:rsidR="00781BC3">
          <w:rPr>
            <w:noProof/>
            <w:webHidden/>
          </w:rPr>
          <w:fldChar w:fldCharType="separate"/>
        </w:r>
        <w:r w:rsidR="00781BC3">
          <w:rPr>
            <w:noProof/>
            <w:webHidden/>
          </w:rPr>
          <w:t>20</w:t>
        </w:r>
        <w:r w:rsidR="00781BC3">
          <w:rPr>
            <w:noProof/>
            <w:webHidden/>
          </w:rPr>
          <w:fldChar w:fldCharType="end"/>
        </w:r>
      </w:hyperlink>
    </w:p>
    <w:p w14:paraId="4CBD861B" w14:textId="45E6E8B3"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30" w:history="1">
        <w:r w:rsidR="00781BC3" w:rsidRPr="004E0E92">
          <w:rPr>
            <w:rStyle w:val="Hyperlink"/>
            <w:noProof/>
          </w:rPr>
          <w:t>5.1.2 Baseline Server</w:t>
        </w:r>
        <w:r w:rsidR="00781BC3">
          <w:rPr>
            <w:noProof/>
            <w:webHidden/>
          </w:rPr>
          <w:tab/>
        </w:r>
        <w:r w:rsidR="00781BC3">
          <w:rPr>
            <w:noProof/>
            <w:webHidden/>
          </w:rPr>
          <w:fldChar w:fldCharType="begin"/>
        </w:r>
        <w:r w:rsidR="00781BC3">
          <w:rPr>
            <w:noProof/>
            <w:webHidden/>
          </w:rPr>
          <w:instrText xml:space="preserve"> PAGEREF _Toc491431430 \h </w:instrText>
        </w:r>
        <w:r w:rsidR="00781BC3">
          <w:rPr>
            <w:noProof/>
            <w:webHidden/>
          </w:rPr>
        </w:r>
        <w:r w:rsidR="00781BC3">
          <w:rPr>
            <w:noProof/>
            <w:webHidden/>
          </w:rPr>
          <w:fldChar w:fldCharType="separate"/>
        </w:r>
        <w:r w:rsidR="00781BC3">
          <w:rPr>
            <w:noProof/>
            <w:webHidden/>
          </w:rPr>
          <w:t>21</w:t>
        </w:r>
        <w:r w:rsidR="00781BC3">
          <w:rPr>
            <w:noProof/>
            <w:webHidden/>
          </w:rPr>
          <w:fldChar w:fldCharType="end"/>
        </w:r>
      </w:hyperlink>
    </w:p>
    <w:p w14:paraId="1DCE9659" w14:textId="5D509D64"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431" w:history="1">
        <w:r w:rsidR="00781BC3" w:rsidRPr="004E0E92">
          <w:rPr>
            <w:rStyle w:val="Hyperlink"/>
            <w:noProof/>
          </w:rPr>
          <w:t>5.2 Complete Server Profile</w:t>
        </w:r>
        <w:r w:rsidR="00781BC3">
          <w:rPr>
            <w:noProof/>
            <w:webHidden/>
          </w:rPr>
          <w:tab/>
        </w:r>
        <w:r w:rsidR="00781BC3">
          <w:rPr>
            <w:noProof/>
            <w:webHidden/>
          </w:rPr>
          <w:fldChar w:fldCharType="begin"/>
        </w:r>
        <w:r w:rsidR="00781BC3">
          <w:rPr>
            <w:noProof/>
            <w:webHidden/>
          </w:rPr>
          <w:instrText xml:space="preserve"> PAGEREF _Toc491431431 \h </w:instrText>
        </w:r>
        <w:r w:rsidR="00781BC3">
          <w:rPr>
            <w:noProof/>
            <w:webHidden/>
          </w:rPr>
        </w:r>
        <w:r w:rsidR="00781BC3">
          <w:rPr>
            <w:noProof/>
            <w:webHidden/>
          </w:rPr>
          <w:fldChar w:fldCharType="separate"/>
        </w:r>
        <w:r w:rsidR="00781BC3">
          <w:rPr>
            <w:noProof/>
            <w:webHidden/>
          </w:rPr>
          <w:t>22</w:t>
        </w:r>
        <w:r w:rsidR="00781BC3">
          <w:rPr>
            <w:noProof/>
            <w:webHidden/>
          </w:rPr>
          <w:fldChar w:fldCharType="end"/>
        </w:r>
      </w:hyperlink>
    </w:p>
    <w:p w14:paraId="196A9453" w14:textId="26594717"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432" w:history="1">
        <w:r w:rsidR="00781BC3" w:rsidRPr="004E0E92">
          <w:rPr>
            <w:rStyle w:val="Hyperlink"/>
            <w:noProof/>
          </w:rPr>
          <w:t>5.3 HTTPS Profiles</w:t>
        </w:r>
        <w:r w:rsidR="00781BC3">
          <w:rPr>
            <w:noProof/>
            <w:webHidden/>
          </w:rPr>
          <w:tab/>
        </w:r>
        <w:r w:rsidR="00781BC3">
          <w:rPr>
            <w:noProof/>
            <w:webHidden/>
          </w:rPr>
          <w:fldChar w:fldCharType="begin"/>
        </w:r>
        <w:r w:rsidR="00781BC3">
          <w:rPr>
            <w:noProof/>
            <w:webHidden/>
          </w:rPr>
          <w:instrText xml:space="preserve"> PAGEREF _Toc491431432 \h </w:instrText>
        </w:r>
        <w:r w:rsidR="00781BC3">
          <w:rPr>
            <w:noProof/>
            <w:webHidden/>
          </w:rPr>
        </w:r>
        <w:r w:rsidR="00781BC3">
          <w:rPr>
            <w:noProof/>
            <w:webHidden/>
          </w:rPr>
          <w:fldChar w:fldCharType="separate"/>
        </w:r>
        <w:r w:rsidR="00781BC3">
          <w:rPr>
            <w:noProof/>
            <w:webHidden/>
          </w:rPr>
          <w:t>23</w:t>
        </w:r>
        <w:r w:rsidR="00781BC3">
          <w:rPr>
            <w:noProof/>
            <w:webHidden/>
          </w:rPr>
          <w:fldChar w:fldCharType="end"/>
        </w:r>
      </w:hyperlink>
    </w:p>
    <w:p w14:paraId="28C8EC46" w14:textId="567D4E93"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33" w:history="1">
        <w:r w:rsidR="00781BC3" w:rsidRPr="004E0E92">
          <w:rPr>
            <w:rStyle w:val="Hyperlink"/>
            <w:noProof/>
          </w:rPr>
          <w:t>5.3.1 HTTPS Client</w:t>
        </w:r>
        <w:r w:rsidR="00781BC3">
          <w:rPr>
            <w:noProof/>
            <w:webHidden/>
          </w:rPr>
          <w:tab/>
        </w:r>
        <w:r w:rsidR="00781BC3">
          <w:rPr>
            <w:noProof/>
            <w:webHidden/>
          </w:rPr>
          <w:fldChar w:fldCharType="begin"/>
        </w:r>
        <w:r w:rsidR="00781BC3">
          <w:rPr>
            <w:noProof/>
            <w:webHidden/>
          </w:rPr>
          <w:instrText xml:space="preserve"> PAGEREF _Toc491431433 \h </w:instrText>
        </w:r>
        <w:r w:rsidR="00781BC3">
          <w:rPr>
            <w:noProof/>
            <w:webHidden/>
          </w:rPr>
        </w:r>
        <w:r w:rsidR="00781BC3">
          <w:rPr>
            <w:noProof/>
            <w:webHidden/>
          </w:rPr>
          <w:fldChar w:fldCharType="separate"/>
        </w:r>
        <w:r w:rsidR="00781BC3">
          <w:rPr>
            <w:noProof/>
            <w:webHidden/>
          </w:rPr>
          <w:t>23</w:t>
        </w:r>
        <w:r w:rsidR="00781BC3">
          <w:rPr>
            <w:noProof/>
            <w:webHidden/>
          </w:rPr>
          <w:fldChar w:fldCharType="end"/>
        </w:r>
      </w:hyperlink>
    </w:p>
    <w:p w14:paraId="3F1D1524" w14:textId="24304F95"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34" w:history="1">
        <w:r w:rsidR="00781BC3" w:rsidRPr="004E0E92">
          <w:rPr>
            <w:rStyle w:val="Hyperlink"/>
            <w:noProof/>
          </w:rPr>
          <w:t>5.3.2 HTTPS Server</w:t>
        </w:r>
        <w:r w:rsidR="00781BC3">
          <w:rPr>
            <w:noProof/>
            <w:webHidden/>
          </w:rPr>
          <w:tab/>
        </w:r>
        <w:r w:rsidR="00781BC3">
          <w:rPr>
            <w:noProof/>
            <w:webHidden/>
          </w:rPr>
          <w:fldChar w:fldCharType="begin"/>
        </w:r>
        <w:r w:rsidR="00781BC3">
          <w:rPr>
            <w:noProof/>
            <w:webHidden/>
          </w:rPr>
          <w:instrText xml:space="preserve"> PAGEREF _Toc491431434 \h </w:instrText>
        </w:r>
        <w:r w:rsidR="00781BC3">
          <w:rPr>
            <w:noProof/>
            <w:webHidden/>
          </w:rPr>
        </w:r>
        <w:r w:rsidR="00781BC3">
          <w:rPr>
            <w:noProof/>
            <w:webHidden/>
          </w:rPr>
          <w:fldChar w:fldCharType="separate"/>
        </w:r>
        <w:r w:rsidR="00781BC3">
          <w:rPr>
            <w:noProof/>
            <w:webHidden/>
          </w:rPr>
          <w:t>23</w:t>
        </w:r>
        <w:r w:rsidR="00781BC3">
          <w:rPr>
            <w:noProof/>
            <w:webHidden/>
          </w:rPr>
          <w:fldChar w:fldCharType="end"/>
        </w:r>
      </w:hyperlink>
    </w:p>
    <w:p w14:paraId="59C0EC81" w14:textId="5227A8B1"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35" w:history="1">
        <w:r w:rsidR="00781BC3" w:rsidRPr="004E0E92">
          <w:rPr>
            <w:rStyle w:val="Hyperlink"/>
            <w:noProof/>
          </w:rPr>
          <w:t>5.3.3 HTTPS Mandatory Test Cases KMIP v1.4</w:t>
        </w:r>
        <w:r w:rsidR="00781BC3">
          <w:rPr>
            <w:noProof/>
            <w:webHidden/>
          </w:rPr>
          <w:tab/>
        </w:r>
        <w:r w:rsidR="00781BC3">
          <w:rPr>
            <w:noProof/>
            <w:webHidden/>
          </w:rPr>
          <w:fldChar w:fldCharType="begin"/>
        </w:r>
        <w:r w:rsidR="00781BC3">
          <w:rPr>
            <w:noProof/>
            <w:webHidden/>
          </w:rPr>
          <w:instrText xml:space="preserve"> PAGEREF _Toc491431435 \h </w:instrText>
        </w:r>
        <w:r w:rsidR="00781BC3">
          <w:rPr>
            <w:noProof/>
            <w:webHidden/>
          </w:rPr>
        </w:r>
        <w:r w:rsidR="00781BC3">
          <w:rPr>
            <w:noProof/>
            <w:webHidden/>
          </w:rPr>
          <w:fldChar w:fldCharType="separate"/>
        </w:r>
        <w:r w:rsidR="00781BC3">
          <w:rPr>
            <w:noProof/>
            <w:webHidden/>
          </w:rPr>
          <w:t>23</w:t>
        </w:r>
        <w:r w:rsidR="00781BC3">
          <w:rPr>
            <w:noProof/>
            <w:webHidden/>
          </w:rPr>
          <w:fldChar w:fldCharType="end"/>
        </w:r>
      </w:hyperlink>
    </w:p>
    <w:p w14:paraId="593DF651" w14:textId="7B21365B"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36" w:history="1">
        <w:r w:rsidR="00781BC3" w:rsidRPr="004E0E92">
          <w:rPr>
            <w:rStyle w:val="Hyperlink"/>
            <w:noProof/>
          </w:rPr>
          <w:t>5.3.3.1 MSGENC-HTTPS-M-1-14</w:t>
        </w:r>
        <w:r w:rsidR="00781BC3">
          <w:rPr>
            <w:noProof/>
            <w:webHidden/>
          </w:rPr>
          <w:tab/>
        </w:r>
        <w:r w:rsidR="00781BC3">
          <w:rPr>
            <w:noProof/>
            <w:webHidden/>
          </w:rPr>
          <w:fldChar w:fldCharType="begin"/>
        </w:r>
        <w:r w:rsidR="00781BC3">
          <w:rPr>
            <w:noProof/>
            <w:webHidden/>
          </w:rPr>
          <w:instrText xml:space="preserve"> PAGEREF _Toc491431436 \h </w:instrText>
        </w:r>
        <w:r w:rsidR="00781BC3">
          <w:rPr>
            <w:noProof/>
            <w:webHidden/>
          </w:rPr>
        </w:r>
        <w:r w:rsidR="00781BC3">
          <w:rPr>
            <w:noProof/>
            <w:webHidden/>
          </w:rPr>
          <w:fldChar w:fldCharType="separate"/>
        </w:r>
        <w:r w:rsidR="00781BC3">
          <w:rPr>
            <w:noProof/>
            <w:webHidden/>
          </w:rPr>
          <w:t>23</w:t>
        </w:r>
        <w:r w:rsidR="00781BC3">
          <w:rPr>
            <w:noProof/>
            <w:webHidden/>
          </w:rPr>
          <w:fldChar w:fldCharType="end"/>
        </w:r>
      </w:hyperlink>
    </w:p>
    <w:p w14:paraId="391F5905" w14:textId="2DC93F42"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437" w:history="1">
        <w:r w:rsidR="00781BC3" w:rsidRPr="004E0E92">
          <w:rPr>
            <w:rStyle w:val="Hyperlink"/>
            <w:noProof/>
          </w:rPr>
          <w:t>5.4 XML Profiles</w:t>
        </w:r>
        <w:r w:rsidR="00781BC3">
          <w:rPr>
            <w:noProof/>
            <w:webHidden/>
          </w:rPr>
          <w:tab/>
        </w:r>
        <w:r w:rsidR="00781BC3">
          <w:rPr>
            <w:noProof/>
            <w:webHidden/>
          </w:rPr>
          <w:fldChar w:fldCharType="begin"/>
        </w:r>
        <w:r w:rsidR="00781BC3">
          <w:rPr>
            <w:noProof/>
            <w:webHidden/>
          </w:rPr>
          <w:instrText xml:space="preserve"> PAGEREF _Toc491431437 \h </w:instrText>
        </w:r>
        <w:r w:rsidR="00781BC3">
          <w:rPr>
            <w:noProof/>
            <w:webHidden/>
          </w:rPr>
        </w:r>
        <w:r w:rsidR="00781BC3">
          <w:rPr>
            <w:noProof/>
            <w:webHidden/>
          </w:rPr>
          <w:fldChar w:fldCharType="separate"/>
        </w:r>
        <w:r w:rsidR="00781BC3">
          <w:rPr>
            <w:noProof/>
            <w:webHidden/>
          </w:rPr>
          <w:t>26</w:t>
        </w:r>
        <w:r w:rsidR="00781BC3">
          <w:rPr>
            <w:noProof/>
            <w:webHidden/>
          </w:rPr>
          <w:fldChar w:fldCharType="end"/>
        </w:r>
      </w:hyperlink>
    </w:p>
    <w:p w14:paraId="02A6D542" w14:textId="6F0C40EB"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38" w:history="1">
        <w:r w:rsidR="00781BC3" w:rsidRPr="004E0E92">
          <w:rPr>
            <w:rStyle w:val="Hyperlink"/>
            <w:noProof/>
          </w:rPr>
          <w:t>5.4.1 XML Encoding</w:t>
        </w:r>
        <w:r w:rsidR="00781BC3">
          <w:rPr>
            <w:noProof/>
            <w:webHidden/>
          </w:rPr>
          <w:tab/>
        </w:r>
        <w:r w:rsidR="00781BC3">
          <w:rPr>
            <w:noProof/>
            <w:webHidden/>
          </w:rPr>
          <w:fldChar w:fldCharType="begin"/>
        </w:r>
        <w:r w:rsidR="00781BC3">
          <w:rPr>
            <w:noProof/>
            <w:webHidden/>
          </w:rPr>
          <w:instrText xml:space="preserve"> PAGEREF _Toc491431438 \h </w:instrText>
        </w:r>
        <w:r w:rsidR="00781BC3">
          <w:rPr>
            <w:noProof/>
            <w:webHidden/>
          </w:rPr>
        </w:r>
        <w:r w:rsidR="00781BC3">
          <w:rPr>
            <w:noProof/>
            <w:webHidden/>
          </w:rPr>
          <w:fldChar w:fldCharType="separate"/>
        </w:r>
        <w:r w:rsidR="00781BC3">
          <w:rPr>
            <w:noProof/>
            <w:webHidden/>
          </w:rPr>
          <w:t>26</w:t>
        </w:r>
        <w:r w:rsidR="00781BC3">
          <w:rPr>
            <w:noProof/>
            <w:webHidden/>
          </w:rPr>
          <w:fldChar w:fldCharType="end"/>
        </w:r>
      </w:hyperlink>
    </w:p>
    <w:p w14:paraId="5550008B" w14:textId="30AF85C2"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39" w:history="1">
        <w:r w:rsidR="00781BC3" w:rsidRPr="004E0E92">
          <w:rPr>
            <w:rStyle w:val="Hyperlink"/>
            <w:noProof/>
            <w:lang w:val="en-AU"/>
          </w:rPr>
          <w:t>5.4.1.1 Normalizing Names</w:t>
        </w:r>
        <w:r w:rsidR="00781BC3">
          <w:rPr>
            <w:noProof/>
            <w:webHidden/>
          </w:rPr>
          <w:tab/>
        </w:r>
        <w:r w:rsidR="00781BC3">
          <w:rPr>
            <w:noProof/>
            <w:webHidden/>
          </w:rPr>
          <w:fldChar w:fldCharType="begin"/>
        </w:r>
        <w:r w:rsidR="00781BC3">
          <w:rPr>
            <w:noProof/>
            <w:webHidden/>
          </w:rPr>
          <w:instrText xml:space="preserve"> PAGEREF _Toc491431439 \h </w:instrText>
        </w:r>
        <w:r w:rsidR="00781BC3">
          <w:rPr>
            <w:noProof/>
            <w:webHidden/>
          </w:rPr>
        </w:r>
        <w:r w:rsidR="00781BC3">
          <w:rPr>
            <w:noProof/>
            <w:webHidden/>
          </w:rPr>
          <w:fldChar w:fldCharType="separate"/>
        </w:r>
        <w:r w:rsidR="00781BC3">
          <w:rPr>
            <w:noProof/>
            <w:webHidden/>
          </w:rPr>
          <w:t>26</w:t>
        </w:r>
        <w:r w:rsidR="00781BC3">
          <w:rPr>
            <w:noProof/>
            <w:webHidden/>
          </w:rPr>
          <w:fldChar w:fldCharType="end"/>
        </w:r>
      </w:hyperlink>
    </w:p>
    <w:p w14:paraId="7931BDD8" w14:textId="16BEB0E3"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40" w:history="1">
        <w:r w:rsidR="00781BC3" w:rsidRPr="004E0E92">
          <w:rPr>
            <w:rStyle w:val="Hyperlink"/>
            <w:noProof/>
            <w:lang w:val="en-AU"/>
          </w:rPr>
          <w:t>5.4.1.2 Hex representations</w:t>
        </w:r>
        <w:r w:rsidR="00781BC3">
          <w:rPr>
            <w:noProof/>
            <w:webHidden/>
          </w:rPr>
          <w:tab/>
        </w:r>
        <w:r w:rsidR="00781BC3">
          <w:rPr>
            <w:noProof/>
            <w:webHidden/>
          </w:rPr>
          <w:fldChar w:fldCharType="begin"/>
        </w:r>
        <w:r w:rsidR="00781BC3">
          <w:rPr>
            <w:noProof/>
            <w:webHidden/>
          </w:rPr>
          <w:instrText xml:space="preserve"> PAGEREF _Toc491431440 \h </w:instrText>
        </w:r>
        <w:r w:rsidR="00781BC3">
          <w:rPr>
            <w:noProof/>
            <w:webHidden/>
          </w:rPr>
        </w:r>
        <w:r w:rsidR="00781BC3">
          <w:rPr>
            <w:noProof/>
            <w:webHidden/>
          </w:rPr>
          <w:fldChar w:fldCharType="separate"/>
        </w:r>
        <w:r w:rsidR="00781BC3">
          <w:rPr>
            <w:noProof/>
            <w:webHidden/>
          </w:rPr>
          <w:t>26</w:t>
        </w:r>
        <w:r w:rsidR="00781BC3">
          <w:rPr>
            <w:noProof/>
            <w:webHidden/>
          </w:rPr>
          <w:fldChar w:fldCharType="end"/>
        </w:r>
      </w:hyperlink>
    </w:p>
    <w:p w14:paraId="044D0727" w14:textId="0C8A0479"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41" w:history="1">
        <w:r w:rsidR="00781BC3" w:rsidRPr="004E0E92">
          <w:rPr>
            <w:rStyle w:val="Hyperlink"/>
            <w:noProof/>
            <w:lang w:val="en-AU"/>
          </w:rPr>
          <w:t>5.4.1.3 Tags</w:t>
        </w:r>
        <w:r w:rsidR="00781BC3">
          <w:rPr>
            <w:noProof/>
            <w:webHidden/>
          </w:rPr>
          <w:tab/>
        </w:r>
        <w:r w:rsidR="00781BC3">
          <w:rPr>
            <w:noProof/>
            <w:webHidden/>
          </w:rPr>
          <w:fldChar w:fldCharType="begin"/>
        </w:r>
        <w:r w:rsidR="00781BC3">
          <w:rPr>
            <w:noProof/>
            <w:webHidden/>
          </w:rPr>
          <w:instrText xml:space="preserve"> PAGEREF _Toc491431441 \h </w:instrText>
        </w:r>
        <w:r w:rsidR="00781BC3">
          <w:rPr>
            <w:noProof/>
            <w:webHidden/>
          </w:rPr>
        </w:r>
        <w:r w:rsidR="00781BC3">
          <w:rPr>
            <w:noProof/>
            <w:webHidden/>
          </w:rPr>
          <w:fldChar w:fldCharType="separate"/>
        </w:r>
        <w:r w:rsidR="00781BC3">
          <w:rPr>
            <w:noProof/>
            <w:webHidden/>
          </w:rPr>
          <w:t>26</w:t>
        </w:r>
        <w:r w:rsidR="00781BC3">
          <w:rPr>
            <w:noProof/>
            <w:webHidden/>
          </w:rPr>
          <w:fldChar w:fldCharType="end"/>
        </w:r>
      </w:hyperlink>
    </w:p>
    <w:p w14:paraId="1A180410" w14:textId="2245DF5B"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42" w:history="1">
        <w:r w:rsidR="00781BC3" w:rsidRPr="004E0E92">
          <w:rPr>
            <w:rStyle w:val="Hyperlink"/>
            <w:noProof/>
            <w:lang w:val="en-AU"/>
          </w:rPr>
          <w:t>5.4.1.4 Type</w:t>
        </w:r>
        <w:r w:rsidR="00781BC3">
          <w:rPr>
            <w:noProof/>
            <w:webHidden/>
          </w:rPr>
          <w:tab/>
        </w:r>
        <w:r w:rsidR="00781BC3">
          <w:rPr>
            <w:noProof/>
            <w:webHidden/>
          </w:rPr>
          <w:fldChar w:fldCharType="begin"/>
        </w:r>
        <w:r w:rsidR="00781BC3">
          <w:rPr>
            <w:noProof/>
            <w:webHidden/>
          </w:rPr>
          <w:instrText xml:space="preserve"> PAGEREF _Toc491431442 \h </w:instrText>
        </w:r>
        <w:r w:rsidR="00781BC3">
          <w:rPr>
            <w:noProof/>
            <w:webHidden/>
          </w:rPr>
        </w:r>
        <w:r w:rsidR="00781BC3">
          <w:rPr>
            <w:noProof/>
            <w:webHidden/>
          </w:rPr>
          <w:fldChar w:fldCharType="separate"/>
        </w:r>
        <w:r w:rsidR="00781BC3">
          <w:rPr>
            <w:noProof/>
            <w:webHidden/>
          </w:rPr>
          <w:t>26</w:t>
        </w:r>
        <w:r w:rsidR="00781BC3">
          <w:rPr>
            <w:noProof/>
            <w:webHidden/>
          </w:rPr>
          <w:fldChar w:fldCharType="end"/>
        </w:r>
      </w:hyperlink>
    </w:p>
    <w:p w14:paraId="2660A9B0" w14:textId="0FD072C2"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43" w:history="1">
        <w:r w:rsidR="00781BC3" w:rsidRPr="004E0E92">
          <w:rPr>
            <w:rStyle w:val="Hyperlink"/>
            <w:noProof/>
            <w:lang w:val="en-AU"/>
          </w:rPr>
          <w:t>5.4.1.5 Value</w:t>
        </w:r>
        <w:r w:rsidR="00781BC3">
          <w:rPr>
            <w:noProof/>
            <w:webHidden/>
          </w:rPr>
          <w:tab/>
        </w:r>
        <w:r w:rsidR="00781BC3">
          <w:rPr>
            <w:noProof/>
            <w:webHidden/>
          </w:rPr>
          <w:fldChar w:fldCharType="begin"/>
        </w:r>
        <w:r w:rsidR="00781BC3">
          <w:rPr>
            <w:noProof/>
            <w:webHidden/>
          </w:rPr>
          <w:instrText xml:space="preserve"> PAGEREF _Toc491431443 \h </w:instrText>
        </w:r>
        <w:r w:rsidR="00781BC3">
          <w:rPr>
            <w:noProof/>
            <w:webHidden/>
          </w:rPr>
        </w:r>
        <w:r w:rsidR="00781BC3">
          <w:rPr>
            <w:noProof/>
            <w:webHidden/>
          </w:rPr>
          <w:fldChar w:fldCharType="separate"/>
        </w:r>
        <w:r w:rsidR="00781BC3">
          <w:rPr>
            <w:noProof/>
            <w:webHidden/>
          </w:rPr>
          <w:t>27</w:t>
        </w:r>
        <w:r w:rsidR="00781BC3">
          <w:rPr>
            <w:noProof/>
            <w:webHidden/>
          </w:rPr>
          <w:fldChar w:fldCharType="end"/>
        </w:r>
      </w:hyperlink>
    </w:p>
    <w:p w14:paraId="655A908A" w14:textId="3AC1541F"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44" w:history="1">
        <w:r w:rsidR="00781BC3" w:rsidRPr="004E0E92">
          <w:rPr>
            <w:rStyle w:val="Hyperlink"/>
            <w:noProof/>
          </w:rPr>
          <w:t>5.4.1.6 XML Element Encoding</w:t>
        </w:r>
        <w:r w:rsidR="00781BC3">
          <w:rPr>
            <w:noProof/>
            <w:webHidden/>
          </w:rPr>
          <w:tab/>
        </w:r>
        <w:r w:rsidR="00781BC3">
          <w:rPr>
            <w:noProof/>
            <w:webHidden/>
          </w:rPr>
          <w:fldChar w:fldCharType="begin"/>
        </w:r>
        <w:r w:rsidR="00781BC3">
          <w:rPr>
            <w:noProof/>
            <w:webHidden/>
          </w:rPr>
          <w:instrText xml:space="preserve"> PAGEREF _Toc491431444 \h </w:instrText>
        </w:r>
        <w:r w:rsidR="00781BC3">
          <w:rPr>
            <w:noProof/>
            <w:webHidden/>
          </w:rPr>
        </w:r>
        <w:r w:rsidR="00781BC3">
          <w:rPr>
            <w:noProof/>
            <w:webHidden/>
          </w:rPr>
          <w:fldChar w:fldCharType="separate"/>
        </w:r>
        <w:r w:rsidR="00781BC3">
          <w:rPr>
            <w:noProof/>
            <w:webHidden/>
          </w:rPr>
          <w:t>27</w:t>
        </w:r>
        <w:r w:rsidR="00781BC3">
          <w:rPr>
            <w:noProof/>
            <w:webHidden/>
          </w:rPr>
          <w:fldChar w:fldCharType="end"/>
        </w:r>
      </w:hyperlink>
    </w:p>
    <w:p w14:paraId="5E67E289" w14:textId="58D3AEA3"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45" w:history="1">
        <w:r w:rsidR="00781BC3" w:rsidRPr="004E0E92">
          <w:rPr>
            <w:rStyle w:val="Hyperlink"/>
            <w:noProof/>
            <w:lang w:val="en-AU"/>
          </w:rPr>
          <w:t>5.4.1.6.1 Tags</w:t>
        </w:r>
        <w:r w:rsidR="00781BC3">
          <w:rPr>
            <w:noProof/>
            <w:webHidden/>
          </w:rPr>
          <w:tab/>
        </w:r>
        <w:r w:rsidR="00781BC3">
          <w:rPr>
            <w:noProof/>
            <w:webHidden/>
          </w:rPr>
          <w:fldChar w:fldCharType="begin"/>
        </w:r>
        <w:r w:rsidR="00781BC3">
          <w:rPr>
            <w:noProof/>
            <w:webHidden/>
          </w:rPr>
          <w:instrText xml:space="preserve"> PAGEREF _Toc491431445 \h </w:instrText>
        </w:r>
        <w:r w:rsidR="00781BC3">
          <w:rPr>
            <w:noProof/>
            <w:webHidden/>
          </w:rPr>
        </w:r>
        <w:r w:rsidR="00781BC3">
          <w:rPr>
            <w:noProof/>
            <w:webHidden/>
          </w:rPr>
          <w:fldChar w:fldCharType="separate"/>
        </w:r>
        <w:r w:rsidR="00781BC3">
          <w:rPr>
            <w:noProof/>
            <w:webHidden/>
          </w:rPr>
          <w:t>27</w:t>
        </w:r>
        <w:r w:rsidR="00781BC3">
          <w:rPr>
            <w:noProof/>
            <w:webHidden/>
          </w:rPr>
          <w:fldChar w:fldCharType="end"/>
        </w:r>
      </w:hyperlink>
    </w:p>
    <w:p w14:paraId="526A8AE5" w14:textId="11FC9F32"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46" w:history="1">
        <w:r w:rsidR="00781BC3" w:rsidRPr="004E0E92">
          <w:rPr>
            <w:rStyle w:val="Hyperlink"/>
            <w:noProof/>
            <w:lang w:val="en-AU"/>
          </w:rPr>
          <w:t>5.4.1.6.2 Structure</w:t>
        </w:r>
        <w:r w:rsidR="00781BC3">
          <w:rPr>
            <w:noProof/>
            <w:webHidden/>
          </w:rPr>
          <w:tab/>
        </w:r>
        <w:r w:rsidR="00781BC3">
          <w:rPr>
            <w:noProof/>
            <w:webHidden/>
          </w:rPr>
          <w:fldChar w:fldCharType="begin"/>
        </w:r>
        <w:r w:rsidR="00781BC3">
          <w:rPr>
            <w:noProof/>
            <w:webHidden/>
          </w:rPr>
          <w:instrText xml:space="preserve"> PAGEREF _Toc491431446 \h </w:instrText>
        </w:r>
        <w:r w:rsidR="00781BC3">
          <w:rPr>
            <w:noProof/>
            <w:webHidden/>
          </w:rPr>
        </w:r>
        <w:r w:rsidR="00781BC3">
          <w:rPr>
            <w:noProof/>
            <w:webHidden/>
          </w:rPr>
          <w:fldChar w:fldCharType="separate"/>
        </w:r>
        <w:r w:rsidR="00781BC3">
          <w:rPr>
            <w:noProof/>
            <w:webHidden/>
          </w:rPr>
          <w:t>27</w:t>
        </w:r>
        <w:r w:rsidR="00781BC3">
          <w:rPr>
            <w:noProof/>
            <w:webHidden/>
          </w:rPr>
          <w:fldChar w:fldCharType="end"/>
        </w:r>
      </w:hyperlink>
    </w:p>
    <w:p w14:paraId="5C5F46F6" w14:textId="7AEB65CE"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47" w:history="1">
        <w:r w:rsidR="00781BC3" w:rsidRPr="004E0E92">
          <w:rPr>
            <w:rStyle w:val="Hyperlink"/>
            <w:noProof/>
            <w:lang w:val="en-AU"/>
          </w:rPr>
          <w:t>5.4.1.6.3 Integer</w:t>
        </w:r>
        <w:r w:rsidR="00781BC3">
          <w:rPr>
            <w:noProof/>
            <w:webHidden/>
          </w:rPr>
          <w:tab/>
        </w:r>
        <w:r w:rsidR="00781BC3">
          <w:rPr>
            <w:noProof/>
            <w:webHidden/>
          </w:rPr>
          <w:fldChar w:fldCharType="begin"/>
        </w:r>
        <w:r w:rsidR="00781BC3">
          <w:rPr>
            <w:noProof/>
            <w:webHidden/>
          </w:rPr>
          <w:instrText xml:space="preserve"> PAGEREF _Toc491431447 \h </w:instrText>
        </w:r>
        <w:r w:rsidR="00781BC3">
          <w:rPr>
            <w:noProof/>
            <w:webHidden/>
          </w:rPr>
        </w:r>
        <w:r w:rsidR="00781BC3">
          <w:rPr>
            <w:noProof/>
            <w:webHidden/>
          </w:rPr>
          <w:fldChar w:fldCharType="separate"/>
        </w:r>
        <w:r w:rsidR="00781BC3">
          <w:rPr>
            <w:noProof/>
            <w:webHidden/>
          </w:rPr>
          <w:t>28</w:t>
        </w:r>
        <w:r w:rsidR="00781BC3">
          <w:rPr>
            <w:noProof/>
            <w:webHidden/>
          </w:rPr>
          <w:fldChar w:fldCharType="end"/>
        </w:r>
      </w:hyperlink>
    </w:p>
    <w:p w14:paraId="4E32280E" w14:textId="75FF033E"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48" w:history="1">
        <w:r w:rsidR="00781BC3" w:rsidRPr="004E0E92">
          <w:rPr>
            <w:rStyle w:val="Hyperlink"/>
            <w:noProof/>
            <w:lang w:val="en-AU"/>
          </w:rPr>
          <w:t>5.4.1.6.4 Integer - Special case for Masks</w:t>
        </w:r>
        <w:r w:rsidR="00781BC3">
          <w:rPr>
            <w:noProof/>
            <w:webHidden/>
          </w:rPr>
          <w:tab/>
        </w:r>
        <w:r w:rsidR="00781BC3">
          <w:rPr>
            <w:noProof/>
            <w:webHidden/>
          </w:rPr>
          <w:fldChar w:fldCharType="begin"/>
        </w:r>
        <w:r w:rsidR="00781BC3">
          <w:rPr>
            <w:noProof/>
            <w:webHidden/>
          </w:rPr>
          <w:instrText xml:space="preserve"> PAGEREF _Toc491431448 \h </w:instrText>
        </w:r>
        <w:r w:rsidR="00781BC3">
          <w:rPr>
            <w:noProof/>
            <w:webHidden/>
          </w:rPr>
        </w:r>
        <w:r w:rsidR="00781BC3">
          <w:rPr>
            <w:noProof/>
            <w:webHidden/>
          </w:rPr>
          <w:fldChar w:fldCharType="separate"/>
        </w:r>
        <w:r w:rsidR="00781BC3">
          <w:rPr>
            <w:noProof/>
            <w:webHidden/>
          </w:rPr>
          <w:t>28</w:t>
        </w:r>
        <w:r w:rsidR="00781BC3">
          <w:rPr>
            <w:noProof/>
            <w:webHidden/>
          </w:rPr>
          <w:fldChar w:fldCharType="end"/>
        </w:r>
      </w:hyperlink>
    </w:p>
    <w:p w14:paraId="75376F02" w14:textId="3BE46526"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49" w:history="1">
        <w:r w:rsidR="00781BC3" w:rsidRPr="004E0E92">
          <w:rPr>
            <w:rStyle w:val="Hyperlink"/>
            <w:noProof/>
            <w:lang w:val="en-AU"/>
          </w:rPr>
          <w:t>5.4.1.6.5 Long Integer</w:t>
        </w:r>
        <w:r w:rsidR="00781BC3">
          <w:rPr>
            <w:noProof/>
            <w:webHidden/>
          </w:rPr>
          <w:tab/>
        </w:r>
        <w:r w:rsidR="00781BC3">
          <w:rPr>
            <w:noProof/>
            <w:webHidden/>
          </w:rPr>
          <w:fldChar w:fldCharType="begin"/>
        </w:r>
        <w:r w:rsidR="00781BC3">
          <w:rPr>
            <w:noProof/>
            <w:webHidden/>
          </w:rPr>
          <w:instrText xml:space="preserve"> PAGEREF _Toc491431449 \h </w:instrText>
        </w:r>
        <w:r w:rsidR="00781BC3">
          <w:rPr>
            <w:noProof/>
            <w:webHidden/>
          </w:rPr>
        </w:r>
        <w:r w:rsidR="00781BC3">
          <w:rPr>
            <w:noProof/>
            <w:webHidden/>
          </w:rPr>
          <w:fldChar w:fldCharType="separate"/>
        </w:r>
        <w:r w:rsidR="00781BC3">
          <w:rPr>
            <w:noProof/>
            <w:webHidden/>
          </w:rPr>
          <w:t>28</w:t>
        </w:r>
        <w:r w:rsidR="00781BC3">
          <w:rPr>
            <w:noProof/>
            <w:webHidden/>
          </w:rPr>
          <w:fldChar w:fldCharType="end"/>
        </w:r>
      </w:hyperlink>
    </w:p>
    <w:p w14:paraId="6AAA9C54" w14:textId="625AFC10"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50" w:history="1">
        <w:r w:rsidR="00781BC3" w:rsidRPr="004E0E92">
          <w:rPr>
            <w:rStyle w:val="Hyperlink"/>
            <w:noProof/>
            <w:lang w:val="en-AU"/>
          </w:rPr>
          <w:t>5.4.1.6.6 Big Integer</w:t>
        </w:r>
        <w:r w:rsidR="00781BC3">
          <w:rPr>
            <w:noProof/>
            <w:webHidden/>
          </w:rPr>
          <w:tab/>
        </w:r>
        <w:r w:rsidR="00781BC3">
          <w:rPr>
            <w:noProof/>
            <w:webHidden/>
          </w:rPr>
          <w:fldChar w:fldCharType="begin"/>
        </w:r>
        <w:r w:rsidR="00781BC3">
          <w:rPr>
            <w:noProof/>
            <w:webHidden/>
          </w:rPr>
          <w:instrText xml:space="preserve"> PAGEREF _Toc491431450 \h </w:instrText>
        </w:r>
        <w:r w:rsidR="00781BC3">
          <w:rPr>
            <w:noProof/>
            <w:webHidden/>
          </w:rPr>
        </w:r>
        <w:r w:rsidR="00781BC3">
          <w:rPr>
            <w:noProof/>
            <w:webHidden/>
          </w:rPr>
          <w:fldChar w:fldCharType="separate"/>
        </w:r>
        <w:r w:rsidR="00781BC3">
          <w:rPr>
            <w:noProof/>
            <w:webHidden/>
          </w:rPr>
          <w:t>28</w:t>
        </w:r>
        <w:r w:rsidR="00781BC3">
          <w:rPr>
            <w:noProof/>
            <w:webHidden/>
          </w:rPr>
          <w:fldChar w:fldCharType="end"/>
        </w:r>
      </w:hyperlink>
    </w:p>
    <w:p w14:paraId="2E3C456B" w14:textId="52ADBBCD"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51" w:history="1">
        <w:r w:rsidR="00781BC3" w:rsidRPr="004E0E92">
          <w:rPr>
            <w:rStyle w:val="Hyperlink"/>
            <w:noProof/>
            <w:lang w:val="en-AU"/>
          </w:rPr>
          <w:t>5.4.1.6.7 Enumeration</w:t>
        </w:r>
        <w:r w:rsidR="00781BC3">
          <w:rPr>
            <w:noProof/>
            <w:webHidden/>
          </w:rPr>
          <w:tab/>
        </w:r>
        <w:r w:rsidR="00781BC3">
          <w:rPr>
            <w:noProof/>
            <w:webHidden/>
          </w:rPr>
          <w:fldChar w:fldCharType="begin"/>
        </w:r>
        <w:r w:rsidR="00781BC3">
          <w:rPr>
            <w:noProof/>
            <w:webHidden/>
          </w:rPr>
          <w:instrText xml:space="preserve"> PAGEREF _Toc491431451 \h </w:instrText>
        </w:r>
        <w:r w:rsidR="00781BC3">
          <w:rPr>
            <w:noProof/>
            <w:webHidden/>
          </w:rPr>
        </w:r>
        <w:r w:rsidR="00781BC3">
          <w:rPr>
            <w:noProof/>
            <w:webHidden/>
          </w:rPr>
          <w:fldChar w:fldCharType="separate"/>
        </w:r>
        <w:r w:rsidR="00781BC3">
          <w:rPr>
            <w:noProof/>
            <w:webHidden/>
          </w:rPr>
          <w:t>28</w:t>
        </w:r>
        <w:r w:rsidR="00781BC3">
          <w:rPr>
            <w:noProof/>
            <w:webHidden/>
          </w:rPr>
          <w:fldChar w:fldCharType="end"/>
        </w:r>
      </w:hyperlink>
    </w:p>
    <w:p w14:paraId="593FD9DC" w14:textId="3B343D23"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52" w:history="1">
        <w:r w:rsidR="00781BC3" w:rsidRPr="004E0E92">
          <w:rPr>
            <w:rStyle w:val="Hyperlink"/>
            <w:noProof/>
            <w:lang w:val="en-AU"/>
          </w:rPr>
          <w:t>5.4.1.6.8 Boolean</w:t>
        </w:r>
        <w:r w:rsidR="00781BC3">
          <w:rPr>
            <w:noProof/>
            <w:webHidden/>
          </w:rPr>
          <w:tab/>
        </w:r>
        <w:r w:rsidR="00781BC3">
          <w:rPr>
            <w:noProof/>
            <w:webHidden/>
          </w:rPr>
          <w:fldChar w:fldCharType="begin"/>
        </w:r>
        <w:r w:rsidR="00781BC3">
          <w:rPr>
            <w:noProof/>
            <w:webHidden/>
          </w:rPr>
          <w:instrText xml:space="preserve"> PAGEREF _Toc491431452 \h </w:instrText>
        </w:r>
        <w:r w:rsidR="00781BC3">
          <w:rPr>
            <w:noProof/>
            <w:webHidden/>
          </w:rPr>
        </w:r>
        <w:r w:rsidR="00781BC3">
          <w:rPr>
            <w:noProof/>
            <w:webHidden/>
          </w:rPr>
          <w:fldChar w:fldCharType="separate"/>
        </w:r>
        <w:r w:rsidR="00781BC3">
          <w:rPr>
            <w:noProof/>
            <w:webHidden/>
          </w:rPr>
          <w:t>28</w:t>
        </w:r>
        <w:r w:rsidR="00781BC3">
          <w:rPr>
            <w:noProof/>
            <w:webHidden/>
          </w:rPr>
          <w:fldChar w:fldCharType="end"/>
        </w:r>
      </w:hyperlink>
    </w:p>
    <w:p w14:paraId="0195AB69" w14:textId="0D1C5B55"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53" w:history="1">
        <w:r w:rsidR="00781BC3" w:rsidRPr="004E0E92">
          <w:rPr>
            <w:rStyle w:val="Hyperlink"/>
            <w:noProof/>
            <w:lang w:val="en-AU"/>
          </w:rPr>
          <w:t>5.4.1.6.9 Text String</w:t>
        </w:r>
        <w:r w:rsidR="00781BC3">
          <w:rPr>
            <w:noProof/>
            <w:webHidden/>
          </w:rPr>
          <w:tab/>
        </w:r>
        <w:r w:rsidR="00781BC3">
          <w:rPr>
            <w:noProof/>
            <w:webHidden/>
          </w:rPr>
          <w:fldChar w:fldCharType="begin"/>
        </w:r>
        <w:r w:rsidR="00781BC3">
          <w:rPr>
            <w:noProof/>
            <w:webHidden/>
          </w:rPr>
          <w:instrText xml:space="preserve"> PAGEREF _Toc491431453 \h </w:instrText>
        </w:r>
        <w:r w:rsidR="00781BC3">
          <w:rPr>
            <w:noProof/>
            <w:webHidden/>
          </w:rPr>
        </w:r>
        <w:r w:rsidR="00781BC3">
          <w:rPr>
            <w:noProof/>
            <w:webHidden/>
          </w:rPr>
          <w:fldChar w:fldCharType="separate"/>
        </w:r>
        <w:r w:rsidR="00781BC3">
          <w:rPr>
            <w:noProof/>
            <w:webHidden/>
          </w:rPr>
          <w:t>28</w:t>
        </w:r>
        <w:r w:rsidR="00781BC3">
          <w:rPr>
            <w:noProof/>
            <w:webHidden/>
          </w:rPr>
          <w:fldChar w:fldCharType="end"/>
        </w:r>
      </w:hyperlink>
    </w:p>
    <w:p w14:paraId="65DD907E" w14:textId="615CD0CC"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54" w:history="1">
        <w:r w:rsidR="00781BC3" w:rsidRPr="004E0E92">
          <w:rPr>
            <w:rStyle w:val="Hyperlink"/>
            <w:noProof/>
            <w:lang w:val="en-AU"/>
          </w:rPr>
          <w:t>5.4.1.6.10 Byte String</w:t>
        </w:r>
        <w:r w:rsidR="00781BC3">
          <w:rPr>
            <w:noProof/>
            <w:webHidden/>
          </w:rPr>
          <w:tab/>
        </w:r>
        <w:r w:rsidR="00781BC3">
          <w:rPr>
            <w:noProof/>
            <w:webHidden/>
          </w:rPr>
          <w:fldChar w:fldCharType="begin"/>
        </w:r>
        <w:r w:rsidR="00781BC3">
          <w:rPr>
            <w:noProof/>
            <w:webHidden/>
          </w:rPr>
          <w:instrText xml:space="preserve"> PAGEREF _Toc491431454 \h </w:instrText>
        </w:r>
        <w:r w:rsidR="00781BC3">
          <w:rPr>
            <w:noProof/>
            <w:webHidden/>
          </w:rPr>
        </w:r>
        <w:r w:rsidR="00781BC3">
          <w:rPr>
            <w:noProof/>
            <w:webHidden/>
          </w:rPr>
          <w:fldChar w:fldCharType="separate"/>
        </w:r>
        <w:r w:rsidR="00781BC3">
          <w:rPr>
            <w:noProof/>
            <w:webHidden/>
          </w:rPr>
          <w:t>28</w:t>
        </w:r>
        <w:r w:rsidR="00781BC3">
          <w:rPr>
            <w:noProof/>
            <w:webHidden/>
          </w:rPr>
          <w:fldChar w:fldCharType="end"/>
        </w:r>
      </w:hyperlink>
    </w:p>
    <w:p w14:paraId="7FFD1833" w14:textId="22694993"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55" w:history="1">
        <w:r w:rsidR="00781BC3" w:rsidRPr="004E0E92">
          <w:rPr>
            <w:rStyle w:val="Hyperlink"/>
            <w:noProof/>
            <w:lang w:val="en-AU"/>
          </w:rPr>
          <w:t>5.4.1.6.11 Date-Time</w:t>
        </w:r>
        <w:r w:rsidR="00781BC3">
          <w:rPr>
            <w:noProof/>
            <w:webHidden/>
          </w:rPr>
          <w:tab/>
        </w:r>
        <w:r w:rsidR="00781BC3">
          <w:rPr>
            <w:noProof/>
            <w:webHidden/>
          </w:rPr>
          <w:fldChar w:fldCharType="begin"/>
        </w:r>
        <w:r w:rsidR="00781BC3">
          <w:rPr>
            <w:noProof/>
            <w:webHidden/>
          </w:rPr>
          <w:instrText xml:space="preserve"> PAGEREF _Toc491431455 \h </w:instrText>
        </w:r>
        <w:r w:rsidR="00781BC3">
          <w:rPr>
            <w:noProof/>
            <w:webHidden/>
          </w:rPr>
        </w:r>
        <w:r w:rsidR="00781BC3">
          <w:rPr>
            <w:noProof/>
            <w:webHidden/>
          </w:rPr>
          <w:fldChar w:fldCharType="separate"/>
        </w:r>
        <w:r w:rsidR="00781BC3">
          <w:rPr>
            <w:noProof/>
            <w:webHidden/>
          </w:rPr>
          <w:t>29</w:t>
        </w:r>
        <w:r w:rsidR="00781BC3">
          <w:rPr>
            <w:noProof/>
            <w:webHidden/>
          </w:rPr>
          <w:fldChar w:fldCharType="end"/>
        </w:r>
      </w:hyperlink>
    </w:p>
    <w:p w14:paraId="2B964D72" w14:textId="0A59B816"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56" w:history="1">
        <w:r w:rsidR="00781BC3" w:rsidRPr="004E0E92">
          <w:rPr>
            <w:rStyle w:val="Hyperlink"/>
            <w:noProof/>
            <w:lang w:val="en-AU"/>
          </w:rPr>
          <w:t>5.4.1.6.12 Interval</w:t>
        </w:r>
        <w:r w:rsidR="00781BC3">
          <w:rPr>
            <w:noProof/>
            <w:webHidden/>
          </w:rPr>
          <w:tab/>
        </w:r>
        <w:r w:rsidR="00781BC3">
          <w:rPr>
            <w:noProof/>
            <w:webHidden/>
          </w:rPr>
          <w:fldChar w:fldCharType="begin"/>
        </w:r>
        <w:r w:rsidR="00781BC3">
          <w:rPr>
            <w:noProof/>
            <w:webHidden/>
          </w:rPr>
          <w:instrText xml:space="preserve"> PAGEREF _Toc491431456 \h </w:instrText>
        </w:r>
        <w:r w:rsidR="00781BC3">
          <w:rPr>
            <w:noProof/>
            <w:webHidden/>
          </w:rPr>
        </w:r>
        <w:r w:rsidR="00781BC3">
          <w:rPr>
            <w:noProof/>
            <w:webHidden/>
          </w:rPr>
          <w:fldChar w:fldCharType="separate"/>
        </w:r>
        <w:r w:rsidR="00781BC3">
          <w:rPr>
            <w:noProof/>
            <w:webHidden/>
          </w:rPr>
          <w:t>29</w:t>
        </w:r>
        <w:r w:rsidR="00781BC3">
          <w:rPr>
            <w:noProof/>
            <w:webHidden/>
          </w:rPr>
          <w:fldChar w:fldCharType="end"/>
        </w:r>
      </w:hyperlink>
    </w:p>
    <w:p w14:paraId="4025DE10" w14:textId="54155711"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57" w:history="1">
        <w:r w:rsidR="00781BC3" w:rsidRPr="004E0E92">
          <w:rPr>
            <w:rStyle w:val="Hyperlink"/>
            <w:noProof/>
          </w:rPr>
          <w:t>5.4.2 XML Client</w:t>
        </w:r>
        <w:r w:rsidR="00781BC3">
          <w:rPr>
            <w:noProof/>
            <w:webHidden/>
          </w:rPr>
          <w:tab/>
        </w:r>
        <w:r w:rsidR="00781BC3">
          <w:rPr>
            <w:noProof/>
            <w:webHidden/>
          </w:rPr>
          <w:fldChar w:fldCharType="begin"/>
        </w:r>
        <w:r w:rsidR="00781BC3">
          <w:rPr>
            <w:noProof/>
            <w:webHidden/>
          </w:rPr>
          <w:instrText xml:space="preserve"> PAGEREF _Toc491431457 \h </w:instrText>
        </w:r>
        <w:r w:rsidR="00781BC3">
          <w:rPr>
            <w:noProof/>
            <w:webHidden/>
          </w:rPr>
        </w:r>
        <w:r w:rsidR="00781BC3">
          <w:rPr>
            <w:noProof/>
            <w:webHidden/>
          </w:rPr>
          <w:fldChar w:fldCharType="separate"/>
        </w:r>
        <w:r w:rsidR="00781BC3">
          <w:rPr>
            <w:noProof/>
            <w:webHidden/>
          </w:rPr>
          <w:t>29</w:t>
        </w:r>
        <w:r w:rsidR="00781BC3">
          <w:rPr>
            <w:noProof/>
            <w:webHidden/>
          </w:rPr>
          <w:fldChar w:fldCharType="end"/>
        </w:r>
      </w:hyperlink>
    </w:p>
    <w:p w14:paraId="07C4E8E1" w14:textId="00C04098"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58" w:history="1">
        <w:r w:rsidR="00781BC3" w:rsidRPr="004E0E92">
          <w:rPr>
            <w:rStyle w:val="Hyperlink"/>
            <w:noProof/>
          </w:rPr>
          <w:t>5.4.3 XML Server</w:t>
        </w:r>
        <w:r w:rsidR="00781BC3">
          <w:rPr>
            <w:noProof/>
            <w:webHidden/>
          </w:rPr>
          <w:tab/>
        </w:r>
        <w:r w:rsidR="00781BC3">
          <w:rPr>
            <w:noProof/>
            <w:webHidden/>
          </w:rPr>
          <w:fldChar w:fldCharType="begin"/>
        </w:r>
        <w:r w:rsidR="00781BC3">
          <w:rPr>
            <w:noProof/>
            <w:webHidden/>
          </w:rPr>
          <w:instrText xml:space="preserve"> PAGEREF _Toc491431458 \h </w:instrText>
        </w:r>
        <w:r w:rsidR="00781BC3">
          <w:rPr>
            <w:noProof/>
            <w:webHidden/>
          </w:rPr>
        </w:r>
        <w:r w:rsidR="00781BC3">
          <w:rPr>
            <w:noProof/>
            <w:webHidden/>
          </w:rPr>
          <w:fldChar w:fldCharType="separate"/>
        </w:r>
        <w:r w:rsidR="00781BC3">
          <w:rPr>
            <w:noProof/>
            <w:webHidden/>
          </w:rPr>
          <w:t>29</w:t>
        </w:r>
        <w:r w:rsidR="00781BC3">
          <w:rPr>
            <w:noProof/>
            <w:webHidden/>
          </w:rPr>
          <w:fldChar w:fldCharType="end"/>
        </w:r>
      </w:hyperlink>
    </w:p>
    <w:p w14:paraId="2826A3C8" w14:textId="16280292"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59" w:history="1">
        <w:r w:rsidR="00781BC3" w:rsidRPr="004E0E92">
          <w:rPr>
            <w:rStyle w:val="Hyperlink"/>
            <w:noProof/>
          </w:rPr>
          <w:t>5.4.4 XML Mandatory Test Cases KMIP v1.4</w:t>
        </w:r>
        <w:r w:rsidR="00781BC3">
          <w:rPr>
            <w:noProof/>
            <w:webHidden/>
          </w:rPr>
          <w:tab/>
        </w:r>
        <w:r w:rsidR="00781BC3">
          <w:rPr>
            <w:noProof/>
            <w:webHidden/>
          </w:rPr>
          <w:fldChar w:fldCharType="begin"/>
        </w:r>
        <w:r w:rsidR="00781BC3">
          <w:rPr>
            <w:noProof/>
            <w:webHidden/>
          </w:rPr>
          <w:instrText xml:space="preserve"> PAGEREF _Toc491431459 \h </w:instrText>
        </w:r>
        <w:r w:rsidR="00781BC3">
          <w:rPr>
            <w:noProof/>
            <w:webHidden/>
          </w:rPr>
        </w:r>
        <w:r w:rsidR="00781BC3">
          <w:rPr>
            <w:noProof/>
            <w:webHidden/>
          </w:rPr>
          <w:fldChar w:fldCharType="separate"/>
        </w:r>
        <w:r w:rsidR="00781BC3">
          <w:rPr>
            <w:noProof/>
            <w:webHidden/>
          </w:rPr>
          <w:t>29</w:t>
        </w:r>
        <w:r w:rsidR="00781BC3">
          <w:rPr>
            <w:noProof/>
            <w:webHidden/>
          </w:rPr>
          <w:fldChar w:fldCharType="end"/>
        </w:r>
      </w:hyperlink>
    </w:p>
    <w:p w14:paraId="6D65F14A" w14:textId="2EC68D6E"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60" w:history="1">
        <w:r w:rsidR="00781BC3" w:rsidRPr="004E0E92">
          <w:rPr>
            <w:rStyle w:val="Hyperlink"/>
            <w:noProof/>
          </w:rPr>
          <w:t>5.4.4.1 MSGENC-XML-M-1-14</w:t>
        </w:r>
        <w:r w:rsidR="00781BC3">
          <w:rPr>
            <w:noProof/>
            <w:webHidden/>
          </w:rPr>
          <w:tab/>
        </w:r>
        <w:r w:rsidR="00781BC3">
          <w:rPr>
            <w:noProof/>
            <w:webHidden/>
          </w:rPr>
          <w:fldChar w:fldCharType="begin"/>
        </w:r>
        <w:r w:rsidR="00781BC3">
          <w:rPr>
            <w:noProof/>
            <w:webHidden/>
          </w:rPr>
          <w:instrText xml:space="preserve"> PAGEREF _Toc491431460 \h </w:instrText>
        </w:r>
        <w:r w:rsidR="00781BC3">
          <w:rPr>
            <w:noProof/>
            <w:webHidden/>
          </w:rPr>
        </w:r>
        <w:r w:rsidR="00781BC3">
          <w:rPr>
            <w:noProof/>
            <w:webHidden/>
          </w:rPr>
          <w:fldChar w:fldCharType="separate"/>
        </w:r>
        <w:r w:rsidR="00781BC3">
          <w:rPr>
            <w:noProof/>
            <w:webHidden/>
          </w:rPr>
          <w:t>29</w:t>
        </w:r>
        <w:r w:rsidR="00781BC3">
          <w:rPr>
            <w:noProof/>
            <w:webHidden/>
          </w:rPr>
          <w:fldChar w:fldCharType="end"/>
        </w:r>
      </w:hyperlink>
    </w:p>
    <w:p w14:paraId="7AE6A894" w14:textId="58E6F8DE"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461" w:history="1">
        <w:r w:rsidR="00781BC3" w:rsidRPr="004E0E92">
          <w:rPr>
            <w:rStyle w:val="Hyperlink"/>
            <w:noProof/>
          </w:rPr>
          <w:t>5.5 JSON Profiles</w:t>
        </w:r>
        <w:r w:rsidR="00781BC3">
          <w:rPr>
            <w:noProof/>
            <w:webHidden/>
          </w:rPr>
          <w:tab/>
        </w:r>
        <w:r w:rsidR="00781BC3">
          <w:rPr>
            <w:noProof/>
            <w:webHidden/>
          </w:rPr>
          <w:fldChar w:fldCharType="begin"/>
        </w:r>
        <w:r w:rsidR="00781BC3">
          <w:rPr>
            <w:noProof/>
            <w:webHidden/>
          </w:rPr>
          <w:instrText xml:space="preserve"> PAGEREF _Toc491431461 \h </w:instrText>
        </w:r>
        <w:r w:rsidR="00781BC3">
          <w:rPr>
            <w:noProof/>
            <w:webHidden/>
          </w:rPr>
        </w:r>
        <w:r w:rsidR="00781BC3">
          <w:rPr>
            <w:noProof/>
            <w:webHidden/>
          </w:rPr>
          <w:fldChar w:fldCharType="separate"/>
        </w:r>
        <w:r w:rsidR="00781BC3">
          <w:rPr>
            <w:noProof/>
            <w:webHidden/>
          </w:rPr>
          <w:t>29</w:t>
        </w:r>
        <w:r w:rsidR="00781BC3">
          <w:rPr>
            <w:noProof/>
            <w:webHidden/>
          </w:rPr>
          <w:fldChar w:fldCharType="end"/>
        </w:r>
      </w:hyperlink>
    </w:p>
    <w:p w14:paraId="7DDE29FA" w14:textId="2E23F916"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62" w:history="1">
        <w:r w:rsidR="00781BC3" w:rsidRPr="004E0E92">
          <w:rPr>
            <w:rStyle w:val="Hyperlink"/>
            <w:noProof/>
          </w:rPr>
          <w:t>5.5.1 JSON Encoding</w:t>
        </w:r>
        <w:r w:rsidR="00781BC3">
          <w:rPr>
            <w:noProof/>
            <w:webHidden/>
          </w:rPr>
          <w:tab/>
        </w:r>
        <w:r w:rsidR="00781BC3">
          <w:rPr>
            <w:noProof/>
            <w:webHidden/>
          </w:rPr>
          <w:fldChar w:fldCharType="begin"/>
        </w:r>
        <w:r w:rsidR="00781BC3">
          <w:rPr>
            <w:noProof/>
            <w:webHidden/>
          </w:rPr>
          <w:instrText xml:space="preserve"> PAGEREF _Toc491431462 \h </w:instrText>
        </w:r>
        <w:r w:rsidR="00781BC3">
          <w:rPr>
            <w:noProof/>
            <w:webHidden/>
          </w:rPr>
        </w:r>
        <w:r w:rsidR="00781BC3">
          <w:rPr>
            <w:noProof/>
            <w:webHidden/>
          </w:rPr>
          <w:fldChar w:fldCharType="separate"/>
        </w:r>
        <w:r w:rsidR="00781BC3">
          <w:rPr>
            <w:noProof/>
            <w:webHidden/>
          </w:rPr>
          <w:t>30</w:t>
        </w:r>
        <w:r w:rsidR="00781BC3">
          <w:rPr>
            <w:noProof/>
            <w:webHidden/>
          </w:rPr>
          <w:fldChar w:fldCharType="end"/>
        </w:r>
      </w:hyperlink>
    </w:p>
    <w:p w14:paraId="4EFD5188" w14:textId="73EB6D16"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63" w:history="1">
        <w:r w:rsidR="00781BC3" w:rsidRPr="004E0E92">
          <w:rPr>
            <w:rStyle w:val="Hyperlink"/>
            <w:noProof/>
            <w:lang w:val="en-AU"/>
          </w:rPr>
          <w:t>5.5.1.1 Normalizing Names</w:t>
        </w:r>
        <w:r w:rsidR="00781BC3">
          <w:rPr>
            <w:noProof/>
            <w:webHidden/>
          </w:rPr>
          <w:tab/>
        </w:r>
        <w:r w:rsidR="00781BC3">
          <w:rPr>
            <w:noProof/>
            <w:webHidden/>
          </w:rPr>
          <w:fldChar w:fldCharType="begin"/>
        </w:r>
        <w:r w:rsidR="00781BC3">
          <w:rPr>
            <w:noProof/>
            <w:webHidden/>
          </w:rPr>
          <w:instrText xml:space="preserve"> PAGEREF _Toc491431463 \h </w:instrText>
        </w:r>
        <w:r w:rsidR="00781BC3">
          <w:rPr>
            <w:noProof/>
            <w:webHidden/>
          </w:rPr>
        </w:r>
        <w:r w:rsidR="00781BC3">
          <w:rPr>
            <w:noProof/>
            <w:webHidden/>
          </w:rPr>
          <w:fldChar w:fldCharType="separate"/>
        </w:r>
        <w:r w:rsidR="00781BC3">
          <w:rPr>
            <w:noProof/>
            <w:webHidden/>
          </w:rPr>
          <w:t>30</w:t>
        </w:r>
        <w:r w:rsidR="00781BC3">
          <w:rPr>
            <w:noProof/>
            <w:webHidden/>
          </w:rPr>
          <w:fldChar w:fldCharType="end"/>
        </w:r>
      </w:hyperlink>
    </w:p>
    <w:p w14:paraId="672DB608" w14:textId="0647E5F4"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64" w:history="1">
        <w:r w:rsidR="00781BC3" w:rsidRPr="004E0E92">
          <w:rPr>
            <w:rStyle w:val="Hyperlink"/>
            <w:noProof/>
            <w:lang w:val="en-AU"/>
          </w:rPr>
          <w:t>5.5.1.2 Hex representations</w:t>
        </w:r>
        <w:r w:rsidR="00781BC3">
          <w:rPr>
            <w:noProof/>
            <w:webHidden/>
          </w:rPr>
          <w:tab/>
        </w:r>
        <w:r w:rsidR="00781BC3">
          <w:rPr>
            <w:noProof/>
            <w:webHidden/>
          </w:rPr>
          <w:fldChar w:fldCharType="begin"/>
        </w:r>
        <w:r w:rsidR="00781BC3">
          <w:rPr>
            <w:noProof/>
            <w:webHidden/>
          </w:rPr>
          <w:instrText xml:space="preserve"> PAGEREF _Toc491431464 \h </w:instrText>
        </w:r>
        <w:r w:rsidR="00781BC3">
          <w:rPr>
            <w:noProof/>
            <w:webHidden/>
          </w:rPr>
        </w:r>
        <w:r w:rsidR="00781BC3">
          <w:rPr>
            <w:noProof/>
            <w:webHidden/>
          </w:rPr>
          <w:fldChar w:fldCharType="separate"/>
        </w:r>
        <w:r w:rsidR="00781BC3">
          <w:rPr>
            <w:noProof/>
            <w:webHidden/>
          </w:rPr>
          <w:t>30</w:t>
        </w:r>
        <w:r w:rsidR="00781BC3">
          <w:rPr>
            <w:noProof/>
            <w:webHidden/>
          </w:rPr>
          <w:fldChar w:fldCharType="end"/>
        </w:r>
      </w:hyperlink>
    </w:p>
    <w:p w14:paraId="5FAD32C3" w14:textId="7BE5E5C2"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65" w:history="1">
        <w:r w:rsidR="00781BC3" w:rsidRPr="004E0E92">
          <w:rPr>
            <w:rStyle w:val="Hyperlink"/>
            <w:noProof/>
            <w:lang w:val="en-AU"/>
          </w:rPr>
          <w:t>5.5.1.3 Tags</w:t>
        </w:r>
        <w:r w:rsidR="00781BC3">
          <w:rPr>
            <w:noProof/>
            <w:webHidden/>
          </w:rPr>
          <w:tab/>
        </w:r>
        <w:r w:rsidR="00781BC3">
          <w:rPr>
            <w:noProof/>
            <w:webHidden/>
          </w:rPr>
          <w:fldChar w:fldCharType="begin"/>
        </w:r>
        <w:r w:rsidR="00781BC3">
          <w:rPr>
            <w:noProof/>
            <w:webHidden/>
          </w:rPr>
          <w:instrText xml:space="preserve"> PAGEREF _Toc491431465 \h </w:instrText>
        </w:r>
        <w:r w:rsidR="00781BC3">
          <w:rPr>
            <w:noProof/>
            <w:webHidden/>
          </w:rPr>
        </w:r>
        <w:r w:rsidR="00781BC3">
          <w:rPr>
            <w:noProof/>
            <w:webHidden/>
          </w:rPr>
          <w:fldChar w:fldCharType="separate"/>
        </w:r>
        <w:r w:rsidR="00781BC3">
          <w:rPr>
            <w:noProof/>
            <w:webHidden/>
          </w:rPr>
          <w:t>30</w:t>
        </w:r>
        <w:r w:rsidR="00781BC3">
          <w:rPr>
            <w:noProof/>
            <w:webHidden/>
          </w:rPr>
          <w:fldChar w:fldCharType="end"/>
        </w:r>
      </w:hyperlink>
    </w:p>
    <w:p w14:paraId="12814539" w14:textId="0CE3E632"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66" w:history="1">
        <w:r w:rsidR="00781BC3" w:rsidRPr="004E0E92">
          <w:rPr>
            <w:rStyle w:val="Hyperlink"/>
            <w:noProof/>
            <w:lang w:val="en-AU"/>
          </w:rPr>
          <w:t>5.5.1.4 Type</w:t>
        </w:r>
        <w:r w:rsidR="00781BC3">
          <w:rPr>
            <w:noProof/>
            <w:webHidden/>
          </w:rPr>
          <w:tab/>
        </w:r>
        <w:r w:rsidR="00781BC3">
          <w:rPr>
            <w:noProof/>
            <w:webHidden/>
          </w:rPr>
          <w:fldChar w:fldCharType="begin"/>
        </w:r>
        <w:r w:rsidR="00781BC3">
          <w:rPr>
            <w:noProof/>
            <w:webHidden/>
          </w:rPr>
          <w:instrText xml:space="preserve"> PAGEREF _Toc491431466 \h </w:instrText>
        </w:r>
        <w:r w:rsidR="00781BC3">
          <w:rPr>
            <w:noProof/>
            <w:webHidden/>
          </w:rPr>
        </w:r>
        <w:r w:rsidR="00781BC3">
          <w:rPr>
            <w:noProof/>
            <w:webHidden/>
          </w:rPr>
          <w:fldChar w:fldCharType="separate"/>
        </w:r>
        <w:r w:rsidR="00781BC3">
          <w:rPr>
            <w:noProof/>
            <w:webHidden/>
          </w:rPr>
          <w:t>30</w:t>
        </w:r>
        <w:r w:rsidR="00781BC3">
          <w:rPr>
            <w:noProof/>
            <w:webHidden/>
          </w:rPr>
          <w:fldChar w:fldCharType="end"/>
        </w:r>
      </w:hyperlink>
    </w:p>
    <w:p w14:paraId="04496225" w14:textId="3E88BB5A"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67" w:history="1">
        <w:r w:rsidR="00781BC3" w:rsidRPr="004E0E92">
          <w:rPr>
            <w:rStyle w:val="Hyperlink"/>
            <w:noProof/>
            <w:lang w:val="en-AU"/>
          </w:rPr>
          <w:t>5.5.1.5 Value</w:t>
        </w:r>
        <w:r w:rsidR="00781BC3">
          <w:rPr>
            <w:noProof/>
            <w:webHidden/>
          </w:rPr>
          <w:tab/>
        </w:r>
        <w:r w:rsidR="00781BC3">
          <w:rPr>
            <w:noProof/>
            <w:webHidden/>
          </w:rPr>
          <w:fldChar w:fldCharType="begin"/>
        </w:r>
        <w:r w:rsidR="00781BC3">
          <w:rPr>
            <w:noProof/>
            <w:webHidden/>
          </w:rPr>
          <w:instrText xml:space="preserve"> PAGEREF _Toc491431467 \h </w:instrText>
        </w:r>
        <w:r w:rsidR="00781BC3">
          <w:rPr>
            <w:noProof/>
            <w:webHidden/>
          </w:rPr>
        </w:r>
        <w:r w:rsidR="00781BC3">
          <w:rPr>
            <w:noProof/>
            <w:webHidden/>
          </w:rPr>
          <w:fldChar w:fldCharType="separate"/>
        </w:r>
        <w:r w:rsidR="00781BC3">
          <w:rPr>
            <w:noProof/>
            <w:webHidden/>
          </w:rPr>
          <w:t>31</w:t>
        </w:r>
        <w:r w:rsidR="00781BC3">
          <w:rPr>
            <w:noProof/>
            <w:webHidden/>
          </w:rPr>
          <w:fldChar w:fldCharType="end"/>
        </w:r>
      </w:hyperlink>
    </w:p>
    <w:p w14:paraId="0E46CF08" w14:textId="488422D6"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68" w:history="1">
        <w:r w:rsidR="00781BC3" w:rsidRPr="004E0E92">
          <w:rPr>
            <w:rStyle w:val="Hyperlink"/>
            <w:noProof/>
            <w:lang w:val="en-AU"/>
          </w:rPr>
          <w:t>5.5.1.6 JSON Object</w:t>
        </w:r>
        <w:r w:rsidR="00781BC3">
          <w:rPr>
            <w:noProof/>
            <w:webHidden/>
          </w:rPr>
          <w:tab/>
        </w:r>
        <w:r w:rsidR="00781BC3">
          <w:rPr>
            <w:noProof/>
            <w:webHidden/>
          </w:rPr>
          <w:fldChar w:fldCharType="begin"/>
        </w:r>
        <w:r w:rsidR="00781BC3">
          <w:rPr>
            <w:noProof/>
            <w:webHidden/>
          </w:rPr>
          <w:instrText xml:space="preserve"> PAGEREF _Toc491431468 \h </w:instrText>
        </w:r>
        <w:r w:rsidR="00781BC3">
          <w:rPr>
            <w:noProof/>
            <w:webHidden/>
          </w:rPr>
        </w:r>
        <w:r w:rsidR="00781BC3">
          <w:rPr>
            <w:noProof/>
            <w:webHidden/>
          </w:rPr>
          <w:fldChar w:fldCharType="separate"/>
        </w:r>
        <w:r w:rsidR="00781BC3">
          <w:rPr>
            <w:noProof/>
            <w:webHidden/>
          </w:rPr>
          <w:t>31</w:t>
        </w:r>
        <w:r w:rsidR="00781BC3">
          <w:rPr>
            <w:noProof/>
            <w:webHidden/>
          </w:rPr>
          <w:fldChar w:fldCharType="end"/>
        </w:r>
      </w:hyperlink>
    </w:p>
    <w:p w14:paraId="4D81121D" w14:textId="2A2E6307"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69" w:history="1">
        <w:r w:rsidR="00781BC3" w:rsidRPr="004E0E92">
          <w:rPr>
            <w:rStyle w:val="Hyperlink"/>
            <w:noProof/>
            <w:lang w:val="en-AU"/>
          </w:rPr>
          <w:t>5.5.1.6.1 Tags</w:t>
        </w:r>
        <w:r w:rsidR="00781BC3">
          <w:rPr>
            <w:noProof/>
            <w:webHidden/>
          </w:rPr>
          <w:tab/>
        </w:r>
        <w:r w:rsidR="00781BC3">
          <w:rPr>
            <w:noProof/>
            <w:webHidden/>
          </w:rPr>
          <w:fldChar w:fldCharType="begin"/>
        </w:r>
        <w:r w:rsidR="00781BC3">
          <w:rPr>
            <w:noProof/>
            <w:webHidden/>
          </w:rPr>
          <w:instrText xml:space="preserve"> PAGEREF _Toc491431469 \h </w:instrText>
        </w:r>
        <w:r w:rsidR="00781BC3">
          <w:rPr>
            <w:noProof/>
            <w:webHidden/>
          </w:rPr>
        </w:r>
        <w:r w:rsidR="00781BC3">
          <w:rPr>
            <w:noProof/>
            <w:webHidden/>
          </w:rPr>
          <w:fldChar w:fldCharType="separate"/>
        </w:r>
        <w:r w:rsidR="00781BC3">
          <w:rPr>
            <w:noProof/>
            <w:webHidden/>
          </w:rPr>
          <w:t>31</w:t>
        </w:r>
        <w:r w:rsidR="00781BC3">
          <w:rPr>
            <w:noProof/>
            <w:webHidden/>
          </w:rPr>
          <w:fldChar w:fldCharType="end"/>
        </w:r>
      </w:hyperlink>
    </w:p>
    <w:p w14:paraId="6BA0C2D1" w14:textId="4F61F39A"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70" w:history="1">
        <w:r w:rsidR="00781BC3" w:rsidRPr="004E0E92">
          <w:rPr>
            <w:rStyle w:val="Hyperlink"/>
            <w:noProof/>
            <w:lang w:val="en-AU"/>
          </w:rPr>
          <w:t>5.5.1.6.2 Structure</w:t>
        </w:r>
        <w:r w:rsidR="00781BC3">
          <w:rPr>
            <w:noProof/>
            <w:webHidden/>
          </w:rPr>
          <w:tab/>
        </w:r>
        <w:r w:rsidR="00781BC3">
          <w:rPr>
            <w:noProof/>
            <w:webHidden/>
          </w:rPr>
          <w:fldChar w:fldCharType="begin"/>
        </w:r>
        <w:r w:rsidR="00781BC3">
          <w:rPr>
            <w:noProof/>
            <w:webHidden/>
          </w:rPr>
          <w:instrText xml:space="preserve"> PAGEREF _Toc491431470 \h </w:instrText>
        </w:r>
        <w:r w:rsidR="00781BC3">
          <w:rPr>
            <w:noProof/>
            <w:webHidden/>
          </w:rPr>
        </w:r>
        <w:r w:rsidR="00781BC3">
          <w:rPr>
            <w:noProof/>
            <w:webHidden/>
          </w:rPr>
          <w:fldChar w:fldCharType="separate"/>
        </w:r>
        <w:r w:rsidR="00781BC3">
          <w:rPr>
            <w:noProof/>
            <w:webHidden/>
          </w:rPr>
          <w:t>31</w:t>
        </w:r>
        <w:r w:rsidR="00781BC3">
          <w:rPr>
            <w:noProof/>
            <w:webHidden/>
          </w:rPr>
          <w:fldChar w:fldCharType="end"/>
        </w:r>
      </w:hyperlink>
    </w:p>
    <w:p w14:paraId="115EB56E" w14:textId="38FCE846"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71" w:history="1">
        <w:r w:rsidR="00781BC3" w:rsidRPr="004E0E92">
          <w:rPr>
            <w:rStyle w:val="Hyperlink"/>
            <w:noProof/>
            <w:lang w:val="en-AU"/>
          </w:rPr>
          <w:t>5.5.1.6.3 Integer</w:t>
        </w:r>
        <w:r w:rsidR="00781BC3">
          <w:rPr>
            <w:noProof/>
            <w:webHidden/>
          </w:rPr>
          <w:tab/>
        </w:r>
        <w:r w:rsidR="00781BC3">
          <w:rPr>
            <w:noProof/>
            <w:webHidden/>
          </w:rPr>
          <w:fldChar w:fldCharType="begin"/>
        </w:r>
        <w:r w:rsidR="00781BC3">
          <w:rPr>
            <w:noProof/>
            <w:webHidden/>
          </w:rPr>
          <w:instrText xml:space="preserve"> PAGEREF _Toc491431471 \h </w:instrText>
        </w:r>
        <w:r w:rsidR="00781BC3">
          <w:rPr>
            <w:noProof/>
            <w:webHidden/>
          </w:rPr>
        </w:r>
        <w:r w:rsidR="00781BC3">
          <w:rPr>
            <w:noProof/>
            <w:webHidden/>
          </w:rPr>
          <w:fldChar w:fldCharType="separate"/>
        </w:r>
        <w:r w:rsidR="00781BC3">
          <w:rPr>
            <w:noProof/>
            <w:webHidden/>
          </w:rPr>
          <w:t>31</w:t>
        </w:r>
        <w:r w:rsidR="00781BC3">
          <w:rPr>
            <w:noProof/>
            <w:webHidden/>
          </w:rPr>
          <w:fldChar w:fldCharType="end"/>
        </w:r>
      </w:hyperlink>
    </w:p>
    <w:p w14:paraId="7962E6D8" w14:textId="6CA85673"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72" w:history="1">
        <w:r w:rsidR="00781BC3" w:rsidRPr="004E0E92">
          <w:rPr>
            <w:rStyle w:val="Hyperlink"/>
            <w:noProof/>
            <w:lang w:val="en-AU"/>
          </w:rPr>
          <w:t>5.5.1.6.4 Integer - Special case for Masks</w:t>
        </w:r>
        <w:r w:rsidR="00781BC3">
          <w:rPr>
            <w:noProof/>
            <w:webHidden/>
          </w:rPr>
          <w:tab/>
        </w:r>
        <w:r w:rsidR="00781BC3">
          <w:rPr>
            <w:noProof/>
            <w:webHidden/>
          </w:rPr>
          <w:fldChar w:fldCharType="begin"/>
        </w:r>
        <w:r w:rsidR="00781BC3">
          <w:rPr>
            <w:noProof/>
            <w:webHidden/>
          </w:rPr>
          <w:instrText xml:space="preserve"> PAGEREF _Toc491431472 \h </w:instrText>
        </w:r>
        <w:r w:rsidR="00781BC3">
          <w:rPr>
            <w:noProof/>
            <w:webHidden/>
          </w:rPr>
        </w:r>
        <w:r w:rsidR="00781BC3">
          <w:rPr>
            <w:noProof/>
            <w:webHidden/>
          </w:rPr>
          <w:fldChar w:fldCharType="separate"/>
        </w:r>
        <w:r w:rsidR="00781BC3">
          <w:rPr>
            <w:noProof/>
            <w:webHidden/>
          </w:rPr>
          <w:t>31</w:t>
        </w:r>
        <w:r w:rsidR="00781BC3">
          <w:rPr>
            <w:noProof/>
            <w:webHidden/>
          </w:rPr>
          <w:fldChar w:fldCharType="end"/>
        </w:r>
      </w:hyperlink>
    </w:p>
    <w:p w14:paraId="623EDAE9" w14:textId="57E94654"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73" w:history="1">
        <w:r w:rsidR="00781BC3" w:rsidRPr="004E0E92">
          <w:rPr>
            <w:rStyle w:val="Hyperlink"/>
            <w:noProof/>
            <w:lang w:val="en-AU"/>
          </w:rPr>
          <w:t>5.5.1.6.5 Long Integer</w:t>
        </w:r>
        <w:r w:rsidR="00781BC3">
          <w:rPr>
            <w:noProof/>
            <w:webHidden/>
          </w:rPr>
          <w:tab/>
        </w:r>
        <w:r w:rsidR="00781BC3">
          <w:rPr>
            <w:noProof/>
            <w:webHidden/>
          </w:rPr>
          <w:fldChar w:fldCharType="begin"/>
        </w:r>
        <w:r w:rsidR="00781BC3">
          <w:rPr>
            <w:noProof/>
            <w:webHidden/>
          </w:rPr>
          <w:instrText xml:space="preserve"> PAGEREF _Toc491431473 \h </w:instrText>
        </w:r>
        <w:r w:rsidR="00781BC3">
          <w:rPr>
            <w:noProof/>
            <w:webHidden/>
          </w:rPr>
        </w:r>
        <w:r w:rsidR="00781BC3">
          <w:rPr>
            <w:noProof/>
            <w:webHidden/>
          </w:rPr>
          <w:fldChar w:fldCharType="separate"/>
        </w:r>
        <w:r w:rsidR="00781BC3">
          <w:rPr>
            <w:noProof/>
            <w:webHidden/>
          </w:rPr>
          <w:t>32</w:t>
        </w:r>
        <w:r w:rsidR="00781BC3">
          <w:rPr>
            <w:noProof/>
            <w:webHidden/>
          </w:rPr>
          <w:fldChar w:fldCharType="end"/>
        </w:r>
      </w:hyperlink>
    </w:p>
    <w:p w14:paraId="206112F5" w14:textId="7959BD50"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74" w:history="1">
        <w:r w:rsidR="00781BC3" w:rsidRPr="004E0E92">
          <w:rPr>
            <w:rStyle w:val="Hyperlink"/>
            <w:noProof/>
            <w:lang w:val="en-AU"/>
          </w:rPr>
          <w:t>5.5.1.6.6 Big Integer</w:t>
        </w:r>
        <w:r w:rsidR="00781BC3">
          <w:rPr>
            <w:noProof/>
            <w:webHidden/>
          </w:rPr>
          <w:tab/>
        </w:r>
        <w:r w:rsidR="00781BC3">
          <w:rPr>
            <w:noProof/>
            <w:webHidden/>
          </w:rPr>
          <w:fldChar w:fldCharType="begin"/>
        </w:r>
        <w:r w:rsidR="00781BC3">
          <w:rPr>
            <w:noProof/>
            <w:webHidden/>
          </w:rPr>
          <w:instrText xml:space="preserve"> PAGEREF _Toc491431474 \h </w:instrText>
        </w:r>
        <w:r w:rsidR="00781BC3">
          <w:rPr>
            <w:noProof/>
            <w:webHidden/>
          </w:rPr>
        </w:r>
        <w:r w:rsidR="00781BC3">
          <w:rPr>
            <w:noProof/>
            <w:webHidden/>
          </w:rPr>
          <w:fldChar w:fldCharType="separate"/>
        </w:r>
        <w:r w:rsidR="00781BC3">
          <w:rPr>
            <w:noProof/>
            <w:webHidden/>
          </w:rPr>
          <w:t>32</w:t>
        </w:r>
        <w:r w:rsidR="00781BC3">
          <w:rPr>
            <w:noProof/>
            <w:webHidden/>
          </w:rPr>
          <w:fldChar w:fldCharType="end"/>
        </w:r>
      </w:hyperlink>
    </w:p>
    <w:p w14:paraId="47211393" w14:textId="78EC562A"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75" w:history="1">
        <w:r w:rsidR="00781BC3" w:rsidRPr="004E0E92">
          <w:rPr>
            <w:rStyle w:val="Hyperlink"/>
            <w:noProof/>
            <w:lang w:val="en-AU"/>
          </w:rPr>
          <w:t>5.5.1.6.7 Enumeration</w:t>
        </w:r>
        <w:r w:rsidR="00781BC3">
          <w:rPr>
            <w:noProof/>
            <w:webHidden/>
          </w:rPr>
          <w:tab/>
        </w:r>
        <w:r w:rsidR="00781BC3">
          <w:rPr>
            <w:noProof/>
            <w:webHidden/>
          </w:rPr>
          <w:fldChar w:fldCharType="begin"/>
        </w:r>
        <w:r w:rsidR="00781BC3">
          <w:rPr>
            <w:noProof/>
            <w:webHidden/>
          </w:rPr>
          <w:instrText xml:space="preserve"> PAGEREF _Toc491431475 \h </w:instrText>
        </w:r>
        <w:r w:rsidR="00781BC3">
          <w:rPr>
            <w:noProof/>
            <w:webHidden/>
          </w:rPr>
        </w:r>
        <w:r w:rsidR="00781BC3">
          <w:rPr>
            <w:noProof/>
            <w:webHidden/>
          </w:rPr>
          <w:fldChar w:fldCharType="separate"/>
        </w:r>
        <w:r w:rsidR="00781BC3">
          <w:rPr>
            <w:noProof/>
            <w:webHidden/>
          </w:rPr>
          <w:t>32</w:t>
        </w:r>
        <w:r w:rsidR="00781BC3">
          <w:rPr>
            <w:noProof/>
            <w:webHidden/>
          </w:rPr>
          <w:fldChar w:fldCharType="end"/>
        </w:r>
      </w:hyperlink>
    </w:p>
    <w:p w14:paraId="5AF8CEAF" w14:textId="6FF4695B"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76" w:history="1">
        <w:r w:rsidR="00781BC3" w:rsidRPr="004E0E92">
          <w:rPr>
            <w:rStyle w:val="Hyperlink"/>
            <w:noProof/>
            <w:lang w:val="en-AU"/>
          </w:rPr>
          <w:t>5.5.1.6.8 Boolean</w:t>
        </w:r>
        <w:r w:rsidR="00781BC3">
          <w:rPr>
            <w:noProof/>
            <w:webHidden/>
          </w:rPr>
          <w:tab/>
        </w:r>
        <w:r w:rsidR="00781BC3">
          <w:rPr>
            <w:noProof/>
            <w:webHidden/>
          </w:rPr>
          <w:fldChar w:fldCharType="begin"/>
        </w:r>
        <w:r w:rsidR="00781BC3">
          <w:rPr>
            <w:noProof/>
            <w:webHidden/>
          </w:rPr>
          <w:instrText xml:space="preserve"> PAGEREF _Toc491431476 \h </w:instrText>
        </w:r>
        <w:r w:rsidR="00781BC3">
          <w:rPr>
            <w:noProof/>
            <w:webHidden/>
          </w:rPr>
        </w:r>
        <w:r w:rsidR="00781BC3">
          <w:rPr>
            <w:noProof/>
            <w:webHidden/>
          </w:rPr>
          <w:fldChar w:fldCharType="separate"/>
        </w:r>
        <w:r w:rsidR="00781BC3">
          <w:rPr>
            <w:noProof/>
            <w:webHidden/>
          </w:rPr>
          <w:t>32</w:t>
        </w:r>
        <w:r w:rsidR="00781BC3">
          <w:rPr>
            <w:noProof/>
            <w:webHidden/>
          </w:rPr>
          <w:fldChar w:fldCharType="end"/>
        </w:r>
      </w:hyperlink>
    </w:p>
    <w:p w14:paraId="161DF913" w14:textId="4D6F7BCC"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77" w:history="1">
        <w:r w:rsidR="00781BC3" w:rsidRPr="004E0E92">
          <w:rPr>
            <w:rStyle w:val="Hyperlink"/>
            <w:noProof/>
            <w:lang w:val="en-AU"/>
          </w:rPr>
          <w:t>5.5.1.6.9 Text String</w:t>
        </w:r>
        <w:r w:rsidR="00781BC3">
          <w:rPr>
            <w:noProof/>
            <w:webHidden/>
          </w:rPr>
          <w:tab/>
        </w:r>
        <w:r w:rsidR="00781BC3">
          <w:rPr>
            <w:noProof/>
            <w:webHidden/>
          </w:rPr>
          <w:fldChar w:fldCharType="begin"/>
        </w:r>
        <w:r w:rsidR="00781BC3">
          <w:rPr>
            <w:noProof/>
            <w:webHidden/>
          </w:rPr>
          <w:instrText xml:space="preserve"> PAGEREF _Toc491431477 \h </w:instrText>
        </w:r>
        <w:r w:rsidR="00781BC3">
          <w:rPr>
            <w:noProof/>
            <w:webHidden/>
          </w:rPr>
        </w:r>
        <w:r w:rsidR="00781BC3">
          <w:rPr>
            <w:noProof/>
            <w:webHidden/>
          </w:rPr>
          <w:fldChar w:fldCharType="separate"/>
        </w:r>
        <w:r w:rsidR="00781BC3">
          <w:rPr>
            <w:noProof/>
            <w:webHidden/>
          </w:rPr>
          <w:t>32</w:t>
        </w:r>
        <w:r w:rsidR="00781BC3">
          <w:rPr>
            <w:noProof/>
            <w:webHidden/>
          </w:rPr>
          <w:fldChar w:fldCharType="end"/>
        </w:r>
      </w:hyperlink>
    </w:p>
    <w:p w14:paraId="16E91E27" w14:textId="37DF240B"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78" w:history="1">
        <w:r w:rsidR="00781BC3" w:rsidRPr="004E0E92">
          <w:rPr>
            <w:rStyle w:val="Hyperlink"/>
            <w:noProof/>
            <w:lang w:val="en-AU"/>
          </w:rPr>
          <w:t>5.5.1.6.10 Byte String</w:t>
        </w:r>
        <w:r w:rsidR="00781BC3">
          <w:rPr>
            <w:noProof/>
            <w:webHidden/>
          </w:rPr>
          <w:tab/>
        </w:r>
        <w:r w:rsidR="00781BC3">
          <w:rPr>
            <w:noProof/>
            <w:webHidden/>
          </w:rPr>
          <w:fldChar w:fldCharType="begin"/>
        </w:r>
        <w:r w:rsidR="00781BC3">
          <w:rPr>
            <w:noProof/>
            <w:webHidden/>
          </w:rPr>
          <w:instrText xml:space="preserve"> PAGEREF _Toc491431478 \h </w:instrText>
        </w:r>
        <w:r w:rsidR="00781BC3">
          <w:rPr>
            <w:noProof/>
            <w:webHidden/>
          </w:rPr>
        </w:r>
        <w:r w:rsidR="00781BC3">
          <w:rPr>
            <w:noProof/>
            <w:webHidden/>
          </w:rPr>
          <w:fldChar w:fldCharType="separate"/>
        </w:r>
        <w:r w:rsidR="00781BC3">
          <w:rPr>
            <w:noProof/>
            <w:webHidden/>
          </w:rPr>
          <w:t>32</w:t>
        </w:r>
        <w:r w:rsidR="00781BC3">
          <w:rPr>
            <w:noProof/>
            <w:webHidden/>
          </w:rPr>
          <w:fldChar w:fldCharType="end"/>
        </w:r>
      </w:hyperlink>
    </w:p>
    <w:p w14:paraId="08368641" w14:textId="66551132"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79" w:history="1">
        <w:r w:rsidR="00781BC3" w:rsidRPr="004E0E92">
          <w:rPr>
            <w:rStyle w:val="Hyperlink"/>
            <w:noProof/>
            <w:lang w:val="en-AU"/>
          </w:rPr>
          <w:t>5.5.1.6.11 Date-Time</w:t>
        </w:r>
        <w:r w:rsidR="00781BC3">
          <w:rPr>
            <w:noProof/>
            <w:webHidden/>
          </w:rPr>
          <w:tab/>
        </w:r>
        <w:r w:rsidR="00781BC3">
          <w:rPr>
            <w:noProof/>
            <w:webHidden/>
          </w:rPr>
          <w:fldChar w:fldCharType="begin"/>
        </w:r>
        <w:r w:rsidR="00781BC3">
          <w:rPr>
            <w:noProof/>
            <w:webHidden/>
          </w:rPr>
          <w:instrText xml:space="preserve"> PAGEREF _Toc491431479 \h </w:instrText>
        </w:r>
        <w:r w:rsidR="00781BC3">
          <w:rPr>
            <w:noProof/>
            <w:webHidden/>
          </w:rPr>
        </w:r>
        <w:r w:rsidR="00781BC3">
          <w:rPr>
            <w:noProof/>
            <w:webHidden/>
          </w:rPr>
          <w:fldChar w:fldCharType="separate"/>
        </w:r>
        <w:r w:rsidR="00781BC3">
          <w:rPr>
            <w:noProof/>
            <w:webHidden/>
          </w:rPr>
          <w:t>32</w:t>
        </w:r>
        <w:r w:rsidR="00781BC3">
          <w:rPr>
            <w:noProof/>
            <w:webHidden/>
          </w:rPr>
          <w:fldChar w:fldCharType="end"/>
        </w:r>
      </w:hyperlink>
    </w:p>
    <w:p w14:paraId="2EC9150D" w14:textId="51A954A1" w:rsidR="00781BC3" w:rsidRDefault="00F471D9">
      <w:pPr>
        <w:pStyle w:val="TOC5"/>
        <w:tabs>
          <w:tab w:val="right" w:leader="dot" w:pos="9350"/>
        </w:tabs>
        <w:rPr>
          <w:rFonts w:asciiTheme="minorHAnsi" w:eastAsiaTheme="minorEastAsia" w:hAnsiTheme="minorHAnsi" w:cstheme="minorBidi"/>
          <w:noProof/>
          <w:sz w:val="22"/>
          <w:szCs w:val="22"/>
        </w:rPr>
      </w:pPr>
      <w:hyperlink w:anchor="_Toc491431480" w:history="1">
        <w:r w:rsidR="00781BC3" w:rsidRPr="004E0E92">
          <w:rPr>
            <w:rStyle w:val="Hyperlink"/>
            <w:noProof/>
            <w:lang w:val="en-AU"/>
          </w:rPr>
          <w:t>5.5.1.6.12 Interval</w:t>
        </w:r>
        <w:r w:rsidR="00781BC3">
          <w:rPr>
            <w:noProof/>
            <w:webHidden/>
          </w:rPr>
          <w:tab/>
        </w:r>
        <w:r w:rsidR="00781BC3">
          <w:rPr>
            <w:noProof/>
            <w:webHidden/>
          </w:rPr>
          <w:fldChar w:fldCharType="begin"/>
        </w:r>
        <w:r w:rsidR="00781BC3">
          <w:rPr>
            <w:noProof/>
            <w:webHidden/>
          </w:rPr>
          <w:instrText xml:space="preserve"> PAGEREF _Toc491431480 \h </w:instrText>
        </w:r>
        <w:r w:rsidR="00781BC3">
          <w:rPr>
            <w:noProof/>
            <w:webHidden/>
          </w:rPr>
        </w:r>
        <w:r w:rsidR="00781BC3">
          <w:rPr>
            <w:noProof/>
            <w:webHidden/>
          </w:rPr>
          <w:fldChar w:fldCharType="separate"/>
        </w:r>
        <w:r w:rsidR="00781BC3">
          <w:rPr>
            <w:noProof/>
            <w:webHidden/>
          </w:rPr>
          <w:t>33</w:t>
        </w:r>
        <w:r w:rsidR="00781BC3">
          <w:rPr>
            <w:noProof/>
            <w:webHidden/>
          </w:rPr>
          <w:fldChar w:fldCharType="end"/>
        </w:r>
      </w:hyperlink>
    </w:p>
    <w:p w14:paraId="7339585B" w14:textId="5E4A2915"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81" w:history="1">
        <w:r w:rsidR="00781BC3" w:rsidRPr="004E0E92">
          <w:rPr>
            <w:rStyle w:val="Hyperlink"/>
            <w:noProof/>
          </w:rPr>
          <w:t>5.5.2 JSON Client</w:t>
        </w:r>
        <w:r w:rsidR="00781BC3">
          <w:rPr>
            <w:noProof/>
            <w:webHidden/>
          </w:rPr>
          <w:tab/>
        </w:r>
        <w:r w:rsidR="00781BC3">
          <w:rPr>
            <w:noProof/>
            <w:webHidden/>
          </w:rPr>
          <w:fldChar w:fldCharType="begin"/>
        </w:r>
        <w:r w:rsidR="00781BC3">
          <w:rPr>
            <w:noProof/>
            <w:webHidden/>
          </w:rPr>
          <w:instrText xml:space="preserve"> PAGEREF _Toc491431481 \h </w:instrText>
        </w:r>
        <w:r w:rsidR="00781BC3">
          <w:rPr>
            <w:noProof/>
            <w:webHidden/>
          </w:rPr>
        </w:r>
        <w:r w:rsidR="00781BC3">
          <w:rPr>
            <w:noProof/>
            <w:webHidden/>
          </w:rPr>
          <w:fldChar w:fldCharType="separate"/>
        </w:r>
        <w:r w:rsidR="00781BC3">
          <w:rPr>
            <w:noProof/>
            <w:webHidden/>
          </w:rPr>
          <w:t>33</w:t>
        </w:r>
        <w:r w:rsidR="00781BC3">
          <w:rPr>
            <w:noProof/>
            <w:webHidden/>
          </w:rPr>
          <w:fldChar w:fldCharType="end"/>
        </w:r>
      </w:hyperlink>
    </w:p>
    <w:p w14:paraId="79FF8395" w14:textId="2D1372FB"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82" w:history="1">
        <w:r w:rsidR="00781BC3" w:rsidRPr="004E0E92">
          <w:rPr>
            <w:rStyle w:val="Hyperlink"/>
            <w:noProof/>
          </w:rPr>
          <w:t>5.5.3 JSON Server</w:t>
        </w:r>
        <w:r w:rsidR="00781BC3">
          <w:rPr>
            <w:noProof/>
            <w:webHidden/>
          </w:rPr>
          <w:tab/>
        </w:r>
        <w:r w:rsidR="00781BC3">
          <w:rPr>
            <w:noProof/>
            <w:webHidden/>
          </w:rPr>
          <w:fldChar w:fldCharType="begin"/>
        </w:r>
        <w:r w:rsidR="00781BC3">
          <w:rPr>
            <w:noProof/>
            <w:webHidden/>
          </w:rPr>
          <w:instrText xml:space="preserve"> PAGEREF _Toc491431482 \h </w:instrText>
        </w:r>
        <w:r w:rsidR="00781BC3">
          <w:rPr>
            <w:noProof/>
            <w:webHidden/>
          </w:rPr>
        </w:r>
        <w:r w:rsidR="00781BC3">
          <w:rPr>
            <w:noProof/>
            <w:webHidden/>
          </w:rPr>
          <w:fldChar w:fldCharType="separate"/>
        </w:r>
        <w:r w:rsidR="00781BC3">
          <w:rPr>
            <w:noProof/>
            <w:webHidden/>
          </w:rPr>
          <w:t>33</w:t>
        </w:r>
        <w:r w:rsidR="00781BC3">
          <w:rPr>
            <w:noProof/>
            <w:webHidden/>
          </w:rPr>
          <w:fldChar w:fldCharType="end"/>
        </w:r>
      </w:hyperlink>
    </w:p>
    <w:p w14:paraId="5A67D3F4" w14:textId="4477BF5D"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83" w:history="1">
        <w:r w:rsidR="00781BC3" w:rsidRPr="004E0E92">
          <w:rPr>
            <w:rStyle w:val="Hyperlink"/>
            <w:noProof/>
          </w:rPr>
          <w:t>5.5.4 JSON Mandatory Test Cases KMIP v1.4</w:t>
        </w:r>
        <w:r w:rsidR="00781BC3">
          <w:rPr>
            <w:noProof/>
            <w:webHidden/>
          </w:rPr>
          <w:tab/>
        </w:r>
        <w:r w:rsidR="00781BC3">
          <w:rPr>
            <w:noProof/>
            <w:webHidden/>
          </w:rPr>
          <w:fldChar w:fldCharType="begin"/>
        </w:r>
        <w:r w:rsidR="00781BC3">
          <w:rPr>
            <w:noProof/>
            <w:webHidden/>
          </w:rPr>
          <w:instrText xml:space="preserve"> PAGEREF _Toc491431483 \h </w:instrText>
        </w:r>
        <w:r w:rsidR="00781BC3">
          <w:rPr>
            <w:noProof/>
            <w:webHidden/>
          </w:rPr>
        </w:r>
        <w:r w:rsidR="00781BC3">
          <w:rPr>
            <w:noProof/>
            <w:webHidden/>
          </w:rPr>
          <w:fldChar w:fldCharType="separate"/>
        </w:r>
        <w:r w:rsidR="00781BC3">
          <w:rPr>
            <w:noProof/>
            <w:webHidden/>
          </w:rPr>
          <w:t>33</w:t>
        </w:r>
        <w:r w:rsidR="00781BC3">
          <w:rPr>
            <w:noProof/>
            <w:webHidden/>
          </w:rPr>
          <w:fldChar w:fldCharType="end"/>
        </w:r>
      </w:hyperlink>
    </w:p>
    <w:p w14:paraId="5C3B15F9" w14:textId="587987D4"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84" w:history="1">
        <w:r w:rsidR="00781BC3" w:rsidRPr="004E0E92">
          <w:rPr>
            <w:rStyle w:val="Hyperlink"/>
            <w:noProof/>
          </w:rPr>
          <w:t>5.5.4.1 MSGENC-JSON-M-1-14</w:t>
        </w:r>
        <w:r w:rsidR="00781BC3">
          <w:rPr>
            <w:noProof/>
            <w:webHidden/>
          </w:rPr>
          <w:tab/>
        </w:r>
        <w:r w:rsidR="00781BC3">
          <w:rPr>
            <w:noProof/>
            <w:webHidden/>
          </w:rPr>
          <w:fldChar w:fldCharType="begin"/>
        </w:r>
        <w:r w:rsidR="00781BC3">
          <w:rPr>
            <w:noProof/>
            <w:webHidden/>
          </w:rPr>
          <w:instrText xml:space="preserve"> PAGEREF _Toc491431484 \h </w:instrText>
        </w:r>
        <w:r w:rsidR="00781BC3">
          <w:rPr>
            <w:noProof/>
            <w:webHidden/>
          </w:rPr>
        </w:r>
        <w:r w:rsidR="00781BC3">
          <w:rPr>
            <w:noProof/>
            <w:webHidden/>
          </w:rPr>
          <w:fldChar w:fldCharType="separate"/>
        </w:r>
        <w:r w:rsidR="00781BC3">
          <w:rPr>
            <w:noProof/>
            <w:webHidden/>
          </w:rPr>
          <w:t>33</w:t>
        </w:r>
        <w:r w:rsidR="00781BC3">
          <w:rPr>
            <w:noProof/>
            <w:webHidden/>
          </w:rPr>
          <w:fldChar w:fldCharType="end"/>
        </w:r>
      </w:hyperlink>
    </w:p>
    <w:p w14:paraId="61C6E598" w14:textId="2A1742B0"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485" w:history="1">
        <w:r w:rsidR="00781BC3" w:rsidRPr="004E0E92">
          <w:rPr>
            <w:rStyle w:val="Hyperlink"/>
            <w:noProof/>
          </w:rPr>
          <w:t>5.6 Symmetric Key Lifecycle Profiles</w:t>
        </w:r>
        <w:r w:rsidR="00781BC3">
          <w:rPr>
            <w:noProof/>
            <w:webHidden/>
          </w:rPr>
          <w:tab/>
        </w:r>
        <w:r w:rsidR="00781BC3">
          <w:rPr>
            <w:noProof/>
            <w:webHidden/>
          </w:rPr>
          <w:fldChar w:fldCharType="begin"/>
        </w:r>
        <w:r w:rsidR="00781BC3">
          <w:rPr>
            <w:noProof/>
            <w:webHidden/>
          </w:rPr>
          <w:instrText xml:space="preserve"> PAGEREF _Toc491431485 \h </w:instrText>
        </w:r>
        <w:r w:rsidR="00781BC3">
          <w:rPr>
            <w:noProof/>
            <w:webHidden/>
          </w:rPr>
        </w:r>
        <w:r w:rsidR="00781BC3">
          <w:rPr>
            <w:noProof/>
            <w:webHidden/>
          </w:rPr>
          <w:fldChar w:fldCharType="separate"/>
        </w:r>
        <w:r w:rsidR="00781BC3">
          <w:rPr>
            <w:noProof/>
            <w:webHidden/>
          </w:rPr>
          <w:t>35</w:t>
        </w:r>
        <w:r w:rsidR="00781BC3">
          <w:rPr>
            <w:noProof/>
            <w:webHidden/>
          </w:rPr>
          <w:fldChar w:fldCharType="end"/>
        </w:r>
      </w:hyperlink>
    </w:p>
    <w:p w14:paraId="2662E6E4" w14:textId="5008F9AC"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86" w:history="1">
        <w:r w:rsidR="00781BC3" w:rsidRPr="004E0E92">
          <w:rPr>
            <w:rStyle w:val="Hyperlink"/>
            <w:noProof/>
          </w:rPr>
          <w:t>5.6.1 Symmetric Key Lifecycle Client</w:t>
        </w:r>
        <w:r w:rsidR="00781BC3">
          <w:rPr>
            <w:noProof/>
            <w:webHidden/>
          </w:rPr>
          <w:tab/>
        </w:r>
        <w:r w:rsidR="00781BC3">
          <w:rPr>
            <w:noProof/>
            <w:webHidden/>
          </w:rPr>
          <w:fldChar w:fldCharType="begin"/>
        </w:r>
        <w:r w:rsidR="00781BC3">
          <w:rPr>
            <w:noProof/>
            <w:webHidden/>
          </w:rPr>
          <w:instrText xml:space="preserve"> PAGEREF _Toc491431486 \h </w:instrText>
        </w:r>
        <w:r w:rsidR="00781BC3">
          <w:rPr>
            <w:noProof/>
            <w:webHidden/>
          </w:rPr>
        </w:r>
        <w:r w:rsidR="00781BC3">
          <w:rPr>
            <w:noProof/>
            <w:webHidden/>
          </w:rPr>
          <w:fldChar w:fldCharType="separate"/>
        </w:r>
        <w:r w:rsidR="00781BC3">
          <w:rPr>
            <w:noProof/>
            <w:webHidden/>
          </w:rPr>
          <w:t>35</w:t>
        </w:r>
        <w:r w:rsidR="00781BC3">
          <w:rPr>
            <w:noProof/>
            <w:webHidden/>
          </w:rPr>
          <w:fldChar w:fldCharType="end"/>
        </w:r>
      </w:hyperlink>
    </w:p>
    <w:p w14:paraId="3B40772B" w14:textId="7748C8BF"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87" w:history="1">
        <w:r w:rsidR="00781BC3" w:rsidRPr="004E0E92">
          <w:rPr>
            <w:rStyle w:val="Hyperlink"/>
            <w:noProof/>
          </w:rPr>
          <w:t>5.6.2 Symmetric Key Lifecycle Server</w:t>
        </w:r>
        <w:r w:rsidR="00781BC3">
          <w:rPr>
            <w:noProof/>
            <w:webHidden/>
          </w:rPr>
          <w:tab/>
        </w:r>
        <w:r w:rsidR="00781BC3">
          <w:rPr>
            <w:noProof/>
            <w:webHidden/>
          </w:rPr>
          <w:fldChar w:fldCharType="begin"/>
        </w:r>
        <w:r w:rsidR="00781BC3">
          <w:rPr>
            <w:noProof/>
            <w:webHidden/>
          </w:rPr>
          <w:instrText xml:space="preserve"> PAGEREF _Toc491431487 \h </w:instrText>
        </w:r>
        <w:r w:rsidR="00781BC3">
          <w:rPr>
            <w:noProof/>
            <w:webHidden/>
          </w:rPr>
        </w:r>
        <w:r w:rsidR="00781BC3">
          <w:rPr>
            <w:noProof/>
            <w:webHidden/>
          </w:rPr>
          <w:fldChar w:fldCharType="separate"/>
        </w:r>
        <w:r w:rsidR="00781BC3">
          <w:rPr>
            <w:noProof/>
            <w:webHidden/>
          </w:rPr>
          <w:t>36</w:t>
        </w:r>
        <w:r w:rsidR="00781BC3">
          <w:rPr>
            <w:noProof/>
            <w:webHidden/>
          </w:rPr>
          <w:fldChar w:fldCharType="end"/>
        </w:r>
      </w:hyperlink>
    </w:p>
    <w:p w14:paraId="33288B42" w14:textId="277D0A85"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88" w:history="1">
        <w:r w:rsidR="00781BC3" w:rsidRPr="004E0E92">
          <w:rPr>
            <w:rStyle w:val="Hyperlink"/>
            <w:noProof/>
          </w:rPr>
          <w:t>5.6.3 Symmetric Key Lifecycle Mandatory Test Cases KMIP v1.4</w:t>
        </w:r>
        <w:r w:rsidR="00781BC3">
          <w:rPr>
            <w:noProof/>
            <w:webHidden/>
          </w:rPr>
          <w:tab/>
        </w:r>
        <w:r w:rsidR="00781BC3">
          <w:rPr>
            <w:noProof/>
            <w:webHidden/>
          </w:rPr>
          <w:fldChar w:fldCharType="begin"/>
        </w:r>
        <w:r w:rsidR="00781BC3">
          <w:rPr>
            <w:noProof/>
            <w:webHidden/>
          </w:rPr>
          <w:instrText xml:space="preserve"> PAGEREF _Toc491431488 \h </w:instrText>
        </w:r>
        <w:r w:rsidR="00781BC3">
          <w:rPr>
            <w:noProof/>
            <w:webHidden/>
          </w:rPr>
        </w:r>
        <w:r w:rsidR="00781BC3">
          <w:rPr>
            <w:noProof/>
            <w:webHidden/>
          </w:rPr>
          <w:fldChar w:fldCharType="separate"/>
        </w:r>
        <w:r w:rsidR="00781BC3">
          <w:rPr>
            <w:noProof/>
            <w:webHidden/>
          </w:rPr>
          <w:t>36</w:t>
        </w:r>
        <w:r w:rsidR="00781BC3">
          <w:rPr>
            <w:noProof/>
            <w:webHidden/>
          </w:rPr>
          <w:fldChar w:fldCharType="end"/>
        </w:r>
      </w:hyperlink>
    </w:p>
    <w:p w14:paraId="35732643" w14:textId="163D7CF2"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89" w:history="1">
        <w:r w:rsidR="00781BC3" w:rsidRPr="004E0E92">
          <w:rPr>
            <w:rStyle w:val="Hyperlink"/>
            <w:noProof/>
          </w:rPr>
          <w:t>5.6.3.1 SKLC-M-1-14</w:t>
        </w:r>
        <w:r w:rsidR="00781BC3">
          <w:rPr>
            <w:noProof/>
            <w:webHidden/>
          </w:rPr>
          <w:tab/>
        </w:r>
        <w:r w:rsidR="00781BC3">
          <w:rPr>
            <w:noProof/>
            <w:webHidden/>
          </w:rPr>
          <w:fldChar w:fldCharType="begin"/>
        </w:r>
        <w:r w:rsidR="00781BC3">
          <w:rPr>
            <w:noProof/>
            <w:webHidden/>
          </w:rPr>
          <w:instrText xml:space="preserve"> PAGEREF _Toc491431489 \h </w:instrText>
        </w:r>
        <w:r w:rsidR="00781BC3">
          <w:rPr>
            <w:noProof/>
            <w:webHidden/>
          </w:rPr>
        </w:r>
        <w:r w:rsidR="00781BC3">
          <w:rPr>
            <w:noProof/>
            <w:webHidden/>
          </w:rPr>
          <w:fldChar w:fldCharType="separate"/>
        </w:r>
        <w:r w:rsidR="00781BC3">
          <w:rPr>
            <w:noProof/>
            <w:webHidden/>
          </w:rPr>
          <w:t>36</w:t>
        </w:r>
        <w:r w:rsidR="00781BC3">
          <w:rPr>
            <w:noProof/>
            <w:webHidden/>
          </w:rPr>
          <w:fldChar w:fldCharType="end"/>
        </w:r>
      </w:hyperlink>
    </w:p>
    <w:p w14:paraId="1D8FB687" w14:textId="0045999D"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90" w:history="1">
        <w:r w:rsidR="00781BC3" w:rsidRPr="004E0E92">
          <w:rPr>
            <w:rStyle w:val="Hyperlink"/>
            <w:noProof/>
          </w:rPr>
          <w:t>5.6.3.2 SKLC-M-2-14</w:t>
        </w:r>
        <w:r w:rsidR="00781BC3">
          <w:rPr>
            <w:noProof/>
            <w:webHidden/>
          </w:rPr>
          <w:tab/>
        </w:r>
        <w:r w:rsidR="00781BC3">
          <w:rPr>
            <w:noProof/>
            <w:webHidden/>
          </w:rPr>
          <w:fldChar w:fldCharType="begin"/>
        </w:r>
        <w:r w:rsidR="00781BC3">
          <w:rPr>
            <w:noProof/>
            <w:webHidden/>
          </w:rPr>
          <w:instrText xml:space="preserve"> PAGEREF _Toc491431490 \h </w:instrText>
        </w:r>
        <w:r w:rsidR="00781BC3">
          <w:rPr>
            <w:noProof/>
            <w:webHidden/>
          </w:rPr>
        </w:r>
        <w:r w:rsidR="00781BC3">
          <w:rPr>
            <w:noProof/>
            <w:webHidden/>
          </w:rPr>
          <w:fldChar w:fldCharType="separate"/>
        </w:r>
        <w:r w:rsidR="00781BC3">
          <w:rPr>
            <w:noProof/>
            <w:webHidden/>
          </w:rPr>
          <w:t>36</w:t>
        </w:r>
        <w:r w:rsidR="00781BC3">
          <w:rPr>
            <w:noProof/>
            <w:webHidden/>
          </w:rPr>
          <w:fldChar w:fldCharType="end"/>
        </w:r>
      </w:hyperlink>
    </w:p>
    <w:p w14:paraId="2D5A18E2" w14:textId="126F5F25"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91" w:history="1">
        <w:r w:rsidR="00781BC3" w:rsidRPr="004E0E92">
          <w:rPr>
            <w:rStyle w:val="Hyperlink"/>
            <w:noProof/>
          </w:rPr>
          <w:t>5.6.3.3 SKLC-M-3-14</w:t>
        </w:r>
        <w:r w:rsidR="00781BC3">
          <w:rPr>
            <w:noProof/>
            <w:webHidden/>
          </w:rPr>
          <w:tab/>
        </w:r>
        <w:r w:rsidR="00781BC3">
          <w:rPr>
            <w:noProof/>
            <w:webHidden/>
          </w:rPr>
          <w:fldChar w:fldCharType="begin"/>
        </w:r>
        <w:r w:rsidR="00781BC3">
          <w:rPr>
            <w:noProof/>
            <w:webHidden/>
          </w:rPr>
          <w:instrText xml:space="preserve"> PAGEREF _Toc491431491 \h </w:instrText>
        </w:r>
        <w:r w:rsidR="00781BC3">
          <w:rPr>
            <w:noProof/>
            <w:webHidden/>
          </w:rPr>
        </w:r>
        <w:r w:rsidR="00781BC3">
          <w:rPr>
            <w:noProof/>
            <w:webHidden/>
          </w:rPr>
          <w:fldChar w:fldCharType="separate"/>
        </w:r>
        <w:r w:rsidR="00781BC3">
          <w:rPr>
            <w:noProof/>
            <w:webHidden/>
          </w:rPr>
          <w:t>36</w:t>
        </w:r>
        <w:r w:rsidR="00781BC3">
          <w:rPr>
            <w:noProof/>
            <w:webHidden/>
          </w:rPr>
          <w:fldChar w:fldCharType="end"/>
        </w:r>
      </w:hyperlink>
    </w:p>
    <w:p w14:paraId="747966A6" w14:textId="044CA9F3"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92" w:history="1">
        <w:r w:rsidR="00781BC3" w:rsidRPr="004E0E92">
          <w:rPr>
            <w:rStyle w:val="Hyperlink"/>
            <w:noProof/>
          </w:rPr>
          <w:t>5.6.4 Symmetric Key Lifecycle Optional Test Cases KMIP v1.4</w:t>
        </w:r>
        <w:r w:rsidR="00781BC3">
          <w:rPr>
            <w:noProof/>
            <w:webHidden/>
          </w:rPr>
          <w:tab/>
        </w:r>
        <w:r w:rsidR="00781BC3">
          <w:rPr>
            <w:noProof/>
            <w:webHidden/>
          </w:rPr>
          <w:fldChar w:fldCharType="begin"/>
        </w:r>
        <w:r w:rsidR="00781BC3">
          <w:rPr>
            <w:noProof/>
            <w:webHidden/>
          </w:rPr>
          <w:instrText xml:space="preserve"> PAGEREF _Toc491431492 \h </w:instrText>
        </w:r>
        <w:r w:rsidR="00781BC3">
          <w:rPr>
            <w:noProof/>
            <w:webHidden/>
          </w:rPr>
        </w:r>
        <w:r w:rsidR="00781BC3">
          <w:rPr>
            <w:noProof/>
            <w:webHidden/>
          </w:rPr>
          <w:fldChar w:fldCharType="separate"/>
        </w:r>
        <w:r w:rsidR="00781BC3">
          <w:rPr>
            <w:noProof/>
            <w:webHidden/>
          </w:rPr>
          <w:t>36</w:t>
        </w:r>
        <w:r w:rsidR="00781BC3">
          <w:rPr>
            <w:noProof/>
            <w:webHidden/>
          </w:rPr>
          <w:fldChar w:fldCharType="end"/>
        </w:r>
      </w:hyperlink>
    </w:p>
    <w:p w14:paraId="7063D242" w14:textId="59669C57"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493" w:history="1">
        <w:r w:rsidR="00781BC3" w:rsidRPr="004E0E92">
          <w:rPr>
            <w:rStyle w:val="Hyperlink"/>
            <w:noProof/>
          </w:rPr>
          <w:t>5.6.4.1 SKLC-O-1-14</w:t>
        </w:r>
        <w:r w:rsidR="00781BC3">
          <w:rPr>
            <w:noProof/>
            <w:webHidden/>
          </w:rPr>
          <w:tab/>
        </w:r>
        <w:r w:rsidR="00781BC3">
          <w:rPr>
            <w:noProof/>
            <w:webHidden/>
          </w:rPr>
          <w:fldChar w:fldCharType="begin"/>
        </w:r>
        <w:r w:rsidR="00781BC3">
          <w:rPr>
            <w:noProof/>
            <w:webHidden/>
          </w:rPr>
          <w:instrText xml:space="preserve"> PAGEREF _Toc491431493 \h </w:instrText>
        </w:r>
        <w:r w:rsidR="00781BC3">
          <w:rPr>
            <w:noProof/>
            <w:webHidden/>
          </w:rPr>
        </w:r>
        <w:r w:rsidR="00781BC3">
          <w:rPr>
            <w:noProof/>
            <w:webHidden/>
          </w:rPr>
          <w:fldChar w:fldCharType="separate"/>
        </w:r>
        <w:r w:rsidR="00781BC3">
          <w:rPr>
            <w:noProof/>
            <w:webHidden/>
          </w:rPr>
          <w:t>36</w:t>
        </w:r>
        <w:r w:rsidR="00781BC3">
          <w:rPr>
            <w:noProof/>
            <w:webHidden/>
          </w:rPr>
          <w:fldChar w:fldCharType="end"/>
        </w:r>
      </w:hyperlink>
    </w:p>
    <w:p w14:paraId="408613CE" w14:textId="2FB3B98F"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494" w:history="1">
        <w:r w:rsidR="00781BC3" w:rsidRPr="004E0E92">
          <w:rPr>
            <w:rStyle w:val="Hyperlink"/>
            <w:noProof/>
          </w:rPr>
          <w:t>5.7 Symmetric Key Foundry for FIPS 140 Profiles</w:t>
        </w:r>
        <w:r w:rsidR="00781BC3">
          <w:rPr>
            <w:noProof/>
            <w:webHidden/>
          </w:rPr>
          <w:tab/>
        </w:r>
        <w:r w:rsidR="00781BC3">
          <w:rPr>
            <w:noProof/>
            <w:webHidden/>
          </w:rPr>
          <w:fldChar w:fldCharType="begin"/>
        </w:r>
        <w:r w:rsidR="00781BC3">
          <w:rPr>
            <w:noProof/>
            <w:webHidden/>
          </w:rPr>
          <w:instrText xml:space="preserve"> PAGEREF _Toc491431494 \h </w:instrText>
        </w:r>
        <w:r w:rsidR="00781BC3">
          <w:rPr>
            <w:noProof/>
            <w:webHidden/>
          </w:rPr>
        </w:r>
        <w:r w:rsidR="00781BC3">
          <w:rPr>
            <w:noProof/>
            <w:webHidden/>
          </w:rPr>
          <w:fldChar w:fldCharType="separate"/>
        </w:r>
        <w:r w:rsidR="00781BC3">
          <w:rPr>
            <w:noProof/>
            <w:webHidden/>
          </w:rPr>
          <w:t>37</w:t>
        </w:r>
        <w:r w:rsidR="00781BC3">
          <w:rPr>
            <w:noProof/>
            <w:webHidden/>
          </w:rPr>
          <w:fldChar w:fldCharType="end"/>
        </w:r>
      </w:hyperlink>
    </w:p>
    <w:p w14:paraId="72B299FA" w14:textId="72642F93"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95" w:history="1">
        <w:r w:rsidR="00781BC3" w:rsidRPr="004E0E92">
          <w:rPr>
            <w:rStyle w:val="Hyperlink"/>
            <w:noProof/>
          </w:rPr>
          <w:t>5.7.1 Basic Symmetric Key Foundry Client</w:t>
        </w:r>
        <w:r w:rsidR="00781BC3">
          <w:rPr>
            <w:noProof/>
            <w:webHidden/>
          </w:rPr>
          <w:tab/>
        </w:r>
        <w:r w:rsidR="00781BC3">
          <w:rPr>
            <w:noProof/>
            <w:webHidden/>
          </w:rPr>
          <w:fldChar w:fldCharType="begin"/>
        </w:r>
        <w:r w:rsidR="00781BC3">
          <w:rPr>
            <w:noProof/>
            <w:webHidden/>
          </w:rPr>
          <w:instrText xml:space="preserve"> PAGEREF _Toc491431495 \h </w:instrText>
        </w:r>
        <w:r w:rsidR="00781BC3">
          <w:rPr>
            <w:noProof/>
            <w:webHidden/>
          </w:rPr>
        </w:r>
        <w:r w:rsidR="00781BC3">
          <w:rPr>
            <w:noProof/>
            <w:webHidden/>
          </w:rPr>
          <w:fldChar w:fldCharType="separate"/>
        </w:r>
        <w:r w:rsidR="00781BC3">
          <w:rPr>
            <w:noProof/>
            <w:webHidden/>
          </w:rPr>
          <w:t>37</w:t>
        </w:r>
        <w:r w:rsidR="00781BC3">
          <w:rPr>
            <w:noProof/>
            <w:webHidden/>
          </w:rPr>
          <w:fldChar w:fldCharType="end"/>
        </w:r>
      </w:hyperlink>
    </w:p>
    <w:p w14:paraId="48CA0B59" w14:textId="0A14FB2F"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96" w:history="1">
        <w:r w:rsidR="00781BC3" w:rsidRPr="004E0E92">
          <w:rPr>
            <w:rStyle w:val="Hyperlink"/>
            <w:noProof/>
          </w:rPr>
          <w:t>5.7.2 Intermediate Symmetric Key Foundry Client</w:t>
        </w:r>
        <w:r w:rsidR="00781BC3">
          <w:rPr>
            <w:noProof/>
            <w:webHidden/>
          </w:rPr>
          <w:tab/>
        </w:r>
        <w:r w:rsidR="00781BC3">
          <w:rPr>
            <w:noProof/>
            <w:webHidden/>
          </w:rPr>
          <w:fldChar w:fldCharType="begin"/>
        </w:r>
        <w:r w:rsidR="00781BC3">
          <w:rPr>
            <w:noProof/>
            <w:webHidden/>
          </w:rPr>
          <w:instrText xml:space="preserve"> PAGEREF _Toc491431496 \h </w:instrText>
        </w:r>
        <w:r w:rsidR="00781BC3">
          <w:rPr>
            <w:noProof/>
            <w:webHidden/>
          </w:rPr>
        </w:r>
        <w:r w:rsidR="00781BC3">
          <w:rPr>
            <w:noProof/>
            <w:webHidden/>
          </w:rPr>
          <w:fldChar w:fldCharType="separate"/>
        </w:r>
        <w:r w:rsidR="00781BC3">
          <w:rPr>
            <w:noProof/>
            <w:webHidden/>
          </w:rPr>
          <w:t>37</w:t>
        </w:r>
        <w:r w:rsidR="00781BC3">
          <w:rPr>
            <w:noProof/>
            <w:webHidden/>
          </w:rPr>
          <w:fldChar w:fldCharType="end"/>
        </w:r>
      </w:hyperlink>
    </w:p>
    <w:p w14:paraId="0A22352B" w14:textId="2965BC01"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97" w:history="1">
        <w:r w:rsidR="00781BC3" w:rsidRPr="004E0E92">
          <w:rPr>
            <w:rStyle w:val="Hyperlink"/>
            <w:noProof/>
          </w:rPr>
          <w:t>5.7.3 Advanced Symmetric Key Foundry Client</w:t>
        </w:r>
        <w:r w:rsidR="00781BC3">
          <w:rPr>
            <w:noProof/>
            <w:webHidden/>
          </w:rPr>
          <w:tab/>
        </w:r>
        <w:r w:rsidR="00781BC3">
          <w:rPr>
            <w:noProof/>
            <w:webHidden/>
          </w:rPr>
          <w:fldChar w:fldCharType="begin"/>
        </w:r>
        <w:r w:rsidR="00781BC3">
          <w:rPr>
            <w:noProof/>
            <w:webHidden/>
          </w:rPr>
          <w:instrText xml:space="preserve"> PAGEREF _Toc491431497 \h </w:instrText>
        </w:r>
        <w:r w:rsidR="00781BC3">
          <w:rPr>
            <w:noProof/>
            <w:webHidden/>
          </w:rPr>
        </w:r>
        <w:r w:rsidR="00781BC3">
          <w:rPr>
            <w:noProof/>
            <w:webHidden/>
          </w:rPr>
          <w:fldChar w:fldCharType="separate"/>
        </w:r>
        <w:r w:rsidR="00781BC3">
          <w:rPr>
            <w:noProof/>
            <w:webHidden/>
          </w:rPr>
          <w:t>37</w:t>
        </w:r>
        <w:r w:rsidR="00781BC3">
          <w:rPr>
            <w:noProof/>
            <w:webHidden/>
          </w:rPr>
          <w:fldChar w:fldCharType="end"/>
        </w:r>
      </w:hyperlink>
    </w:p>
    <w:p w14:paraId="5D5E724F" w14:textId="06891E6A"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98" w:history="1">
        <w:r w:rsidR="00781BC3" w:rsidRPr="004E0E92">
          <w:rPr>
            <w:rStyle w:val="Hyperlink"/>
            <w:noProof/>
          </w:rPr>
          <w:t>5.7.4 Symmetric Key Foundry Server</w:t>
        </w:r>
        <w:r w:rsidR="00781BC3">
          <w:rPr>
            <w:noProof/>
            <w:webHidden/>
          </w:rPr>
          <w:tab/>
        </w:r>
        <w:r w:rsidR="00781BC3">
          <w:rPr>
            <w:noProof/>
            <w:webHidden/>
          </w:rPr>
          <w:fldChar w:fldCharType="begin"/>
        </w:r>
        <w:r w:rsidR="00781BC3">
          <w:rPr>
            <w:noProof/>
            <w:webHidden/>
          </w:rPr>
          <w:instrText xml:space="preserve"> PAGEREF _Toc491431498 \h </w:instrText>
        </w:r>
        <w:r w:rsidR="00781BC3">
          <w:rPr>
            <w:noProof/>
            <w:webHidden/>
          </w:rPr>
        </w:r>
        <w:r w:rsidR="00781BC3">
          <w:rPr>
            <w:noProof/>
            <w:webHidden/>
          </w:rPr>
          <w:fldChar w:fldCharType="separate"/>
        </w:r>
        <w:r w:rsidR="00781BC3">
          <w:rPr>
            <w:noProof/>
            <w:webHidden/>
          </w:rPr>
          <w:t>37</w:t>
        </w:r>
        <w:r w:rsidR="00781BC3">
          <w:rPr>
            <w:noProof/>
            <w:webHidden/>
          </w:rPr>
          <w:fldChar w:fldCharType="end"/>
        </w:r>
      </w:hyperlink>
    </w:p>
    <w:p w14:paraId="0B5429AD" w14:textId="54EF33B3"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499" w:history="1">
        <w:r w:rsidR="00781BC3" w:rsidRPr="004E0E92">
          <w:rPr>
            <w:rStyle w:val="Hyperlink"/>
            <w:noProof/>
          </w:rPr>
          <w:t>5.7.5 Basic Symmetric Key Foundry Mandatory Test Cases KMIP v1.4</w:t>
        </w:r>
        <w:r w:rsidR="00781BC3">
          <w:rPr>
            <w:noProof/>
            <w:webHidden/>
          </w:rPr>
          <w:tab/>
        </w:r>
        <w:r w:rsidR="00781BC3">
          <w:rPr>
            <w:noProof/>
            <w:webHidden/>
          </w:rPr>
          <w:fldChar w:fldCharType="begin"/>
        </w:r>
        <w:r w:rsidR="00781BC3">
          <w:rPr>
            <w:noProof/>
            <w:webHidden/>
          </w:rPr>
          <w:instrText xml:space="preserve"> PAGEREF _Toc491431499 \h </w:instrText>
        </w:r>
        <w:r w:rsidR="00781BC3">
          <w:rPr>
            <w:noProof/>
            <w:webHidden/>
          </w:rPr>
        </w:r>
        <w:r w:rsidR="00781BC3">
          <w:rPr>
            <w:noProof/>
            <w:webHidden/>
          </w:rPr>
          <w:fldChar w:fldCharType="separate"/>
        </w:r>
        <w:r w:rsidR="00781BC3">
          <w:rPr>
            <w:noProof/>
            <w:webHidden/>
          </w:rPr>
          <w:t>38</w:t>
        </w:r>
        <w:r w:rsidR="00781BC3">
          <w:rPr>
            <w:noProof/>
            <w:webHidden/>
          </w:rPr>
          <w:fldChar w:fldCharType="end"/>
        </w:r>
      </w:hyperlink>
    </w:p>
    <w:p w14:paraId="36CF97AF" w14:textId="52AE160D"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00" w:history="1">
        <w:r w:rsidR="00781BC3" w:rsidRPr="004E0E92">
          <w:rPr>
            <w:rStyle w:val="Hyperlink"/>
            <w:noProof/>
          </w:rPr>
          <w:t>5.7.5.1 SKFF-M-1-14</w:t>
        </w:r>
        <w:r w:rsidR="00781BC3">
          <w:rPr>
            <w:noProof/>
            <w:webHidden/>
          </w:rPr>
          <w:tab/>
        </w:r>
        <w:r w:rsidR="00781BC3">
          <w:rPr>
            <w:noProof/>
            <w:webHidden/>
          </w:rPr>
          <w:fldChar w:fldCharType="begin"/>
        </w:r>
        <w:r w:rsidR="00781BC3">
          <w:rPr>
            <w:noProof/>
            <w:webHidden/>
          </w:rPr>
          <w:instrText xml:space="preserve"> PAGEREF _Toc491431500 \h </w:instrText>
        </w:r>
        <w:r w:rsidR="00781BC3">
          <w:rPr>
            <w:noProof/>
            <w:webHidden/>
          </w:rPr>
        </w:r>
        <w:r w:rsidR="00781BC3">
          <w:rPr>
            <w:noProof/>
            <w:webHidden/>
          </w:rPr>
          <w:fldChar w:fldCharType="separate"/>
        </w:r>
        <w:r w:rsidR="00781BC3">
          <w:rPr>
            <w:noProof/>
            <w:webHidden/>
          </w:rPr>
          <w:t>38</w:t>
        </w:r>
        <w:r w:rsidR="00781BC3">
          <w:rPr>
            <w:noProof/>
            <w:webHidden/>
          </w:rPr>
          <w:fldChar w:fldCharType="end"/>
        </w:r>
      </w:hyperlink>
    </w:p>
    <w:p w14:paraId="54FAD323" w14:textId="2A9F7E94"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01" w:history="1">
        <w:r w:rsidR="00781BC3" w:rsidRPr="004E0E92">
          <w:rPr>
            <w:rStyle w:val="Hyperlink"/>
            <w:noProof/>
          </w:rPr>
          <w:t>5.7.5.2 SKFF-M-2-14</w:t>
        </w:r>
        <w:r w:rsidR="00781BC3">
          <w:rPr>
            <w:noProof/>
            <w:webHidden/>
          </w:rPr>
          <w:tab/>
        </w:r>
        <w:r w:rsidR="00781BC3">
          <w:rPr>
            <w:noProof/>
            <w:webHidden/>
          </w:rPr>
          <w:fldChar w:fldCharType="begin"/>
        </w:r>
        <w:r w:rsidR="00781BC3">
          <w:rPr>
            <w:noProof/>
            <w:webHidden/>
          </w:rPr>
          <w:instrText xml:space="preserve"> PAGEREF _Toc491431501 \h </w:instrText>
        </w:r>
        <w:r w:rsidR="00781BC3">
          <w:rPr>
            <w:noProof/>
            <w:webHidden/>
          </w:rPr>
        </w:r>
        <w:r w:rsidR="00781BC3">
          <w:rPr>
            <w:noProof/>
            <w:webHidden/>
          </w:rPr>
          <w:fldChar w:fldCharType="separate"/>
        </w:r>
        <w:r w:rsidR="00781BC3">
          <w:rPr>
            <w:noProof/>
            <w:webHidden/>
          </w:rPr>
          <w:t>38</w:t>
        </w:r>
        <w:r w:rsidR="00781BC3">
          <w:rPr>
            <w:noProof/>
            <w:webHidden/>
          </w:rPr>
          <w:fldChar w:fldCharType="end"/>
        </w:r>
      </w:hyperlink>
    </w:p>
    <w:p w14:paraId="3582D941" w14:textId="5EEC7F43"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02" w:history="1">
        <w:r w:rsidR="00781BC3" w:rsidRPr="004E0E92">
          <w:rPr>
            <w:rStyle w:val="Hyperlink"/>
            <w:noProof/>
          </w:rPr>
          <w:t>5.7.5.3 SKFF-M-3-14</w:t>
        </w:r>
        <w:r w:rsidR="00781BC3">
          <w:rPr>
            <w:noProof/>
            <w:webHidden/>
          </w:rPr>
          <w:tab/>
        </w:r>
        <w:r w:rsidR="00781BC3">
          <w:rPr>
            <w:noProof/>
            <w:webHidden/>
          </w:rPr>
          <w:fldChar w:fldCharType="begin"/>
        </w:r>
        <w:r w:rsidR="00781BC3">
          <w:rPr>
            <w:noProof/>
            <w:webHidden/>
          </w:rPr>
          <w:instrText xml:space="preserve"> PAGEREF _Toc491431502 \h </w:instrText>
        </w:r>
        <w:r w:rsidR="00781BC3">
          <w:rPr>
            <w:noProof/>
            <w:webHidden/>
          </w:rPr>
        </w:r>
        <w:r w:rsidR="00781BC3">
          <w:rPr>
            <w:noProof/>
            <w:webHidden/>
          </w:rPr>
          <w:fldChar w:fldCharType="separate"/>
        </w:r>
        <w:r w:rsidR="00781BC3">
          <w:rPr>
            <w:noProof/>
            <w:webHidden/>
          </w:rPr>
          <w:t>38</w:t>
        </w:r>
        <w:r w:rsidR="00781BC3">
          <w:rPr>
            <w:noProof/>
            <w:webHidden/>
          </w:rPr>
          <w:fldChar w:fldCharType="end"/>
        </w:r>
      </w:hyperlink>
    </w:p>
    <w:p w14:paraId="77D56FE5" w14:textId="4EEBF2CB"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03" w:history="1">
        <w:r w:rsidR="00781BC3" w:rsidRPr="004E0E92">
          <w:rPr>
            <w:rStyle w:val="Hyperlink"/>
            <w:noProof/>
          </w:rPr>
          <w:t>5.7.5.4 SKFF-M-4-14</w:t>
        </w:r>
        <w:r w:rsidR="00781BC3">
          <w:rPr>
            <w:noProof/>
            <w:webHidden/>
          </w:rPr>
          <w:tab/>
        </w:r>
        <w:r w:rsidR="00781BC3">
          <w:rPr>
            <w:noProof/>
            <w:webHidden/>
          </w:rPr>
          <w:fldChar w:fldCharType="begin"/>
        </w:r>
        <w:r w:rsidR="00781BC3">
          <w:rPr>
            <w:noProof/>
            <w:webHidden/>
          </w:rPr>
          <w:instrText xml:space="preserve"> PAGEREF _Toc491431503 \h </w:instrText>
        </w:r>
        <w:r w:rsidR="00781BC3">
          <w:rPr>
            <w:noProof/>
            <w:webHidden/>
          </w:rPr>
        </w:r>
        <w:r w:rsidR="00781BC3">
          <w:rPr>
            <w:noProof/>
            <w:webHidden/>
          </w:rPr>
          <w:fldChar w:fldCharType="separate"/>
        </w:r>
        <w:r w:rsidR="00781BC3">
          <w:rPr>
            <w:noProof/>
            <w:webHidden/>
          </w:rPr>
          <w:t>38</w:t>
        </w:r>
        <w:r w:rsidR="00781BC3">
          <w:rPr>
            <w:noProof/>
            <w:webHidden/>
          </w:rPr>
          <w:fldChar w:fldCharType="end"/>
        </w:r>
      </w:hyperlink>
    </w:p>
    <w:p w14:paraId="5232A9DD" w14:textId="091E663D"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04" w:history="1">
        <w:r w:rsidR="00781BC3" w:rsidRPr="004E0E92">
          <w:rPr>
            <w:rStyle w:val="Hyperlink"/>
            <w:noProof/>
          </w:rPr>
          <w:t>5.7.6 Intermediate Symmetric Key Foundry Mandatory Test Cases KMIP v1.4</w:t>
        </w:r>
        <w:r w:rsidR="00781BC3">
          <w:rPr>
            <w:noProof/>
            <w:webHidden/>
          </w:rPr>
          <w:tab/>
        </w:r>
        <w:r w:rsidR="00781BC3">
          <w:rPr>
            <w:noProof/>
            <w:webHidden/>
          </w:rPr>
          <w:fldChar w:fldCharType="begin"/>
        </w:r>
        <w:r w:rsidR="00781BC3">
          <w:rPr>
            <w:noProof/>
            <w:webHidden/>
          </w:rPr>
          <w:instrText xml:space="preserve"> PAGEREF _Toc491431504 \h </w:instrText>
        </w:r>
        <w:r w:rsidR="00781BC3">
          <w:rPr>
            <w:noProof/>
            <w:webHidden/>
          </w:rPr>
        </w:r>
        <w:r w:rsidR="00781BC3">
          <w:rPr>
            <w:noProof/>
            <w:webHidden/>
          </w:rPr>
          <w:fldChar w:fldCharType="separate"/>
        </w:r>
        <w:r w:rsidR="00781BC3">
          <w:rPr>
            <w:noProof/>
            <w:webHidden/>
          </w:rPr>
          <w:t>38</w:t>
        </w:r>
        <w:r w:rsidR="00781BC3">
          <w:rPr>
            <w:noProof/>
            <w:webHidden/>
          </w:rPr>
          <w:fldChar w:fldCharType="end"/>
        </w:r>
      </w:hyperlink>
    </w:p>
    <w:p w14:paraId="7CAB5EEB" w14:textId="3ABCAFEE"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05" w:history="1">
        <w:r w:rsidR="00781BC3" w:rsidRPr="004E0E92">
          <w:rPr>
            <w:rStyle w:val="Hyperlink"/>
            <w:noProof/>
          </w:rPr>
          <w:t>5.7.6.1 SKFF-M-5-14</w:t>
        </w:r>
        <w:r w:rsidR="00781BC3">
          <w:rPr>
            <w:noProof/>
            <w:webHidden/>
          </w:rPr>
          <w:tab/>
        </w:r>
        <w:r w:rsidR="00781BC3">
          <w:rPr>
            <w:noProof/>
            <w:webHidden/>
          </w:rPr>
          <w:fldChar w:fldCharType="begin"/>
        </w:r>
        <w:r w:rsidR="00781BC3">
          <w:rPr>
            <w:noProof/>
            <w:webHidden/>
          </w:rPr>
          <w:instrText xml:space="preserve"> PAGEREF _Toc491431505 \h </w:instrText>
        </w:r>
        <w:r w:rsidR="00781BC3">
          <w:rPr>
            <w:noProof/>
            <w:webHidden/>
          </w:rPr>
        </w:r>
        <w:r w:rsidR="00781BC3">
          <w:rPr>
            <w:noProof/>
            <w:webHidden/>
          </w:rPr>
          <w:fldChar w:fldCharType="separate"/>
        </w:r>
        <w:r w:rsidR="00781BC3">
          <w:rPr>
            <w:noProof/>
            <w:webHidden/>
          </w:rPr>
          <w:t>38</w:t>
        </w:r>
        <w:r w:rsidR="00781BC3">
          <w:rPr>
            <w:noProof/>
            <w:webHidden/>
          </w:rPr>
          <w:fldChar w:fldCharType="end"/>
        </w:r>
      </w:hyperlink>
    </w:p>
    <w:p w14:paraId="55656331" w14:textId="670D1271"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06" w:history="1">
        <w:r w:rsidR="00781BC3" w:rsidRPr="004E0E92">
          <w:rPr>
            <w:rStyle w:val="Hyperlink"/>
            <w:noProof/>
          </w:rPr>
          <w:t>5.7.6.2 SKFF-M-6-14</w:t>
        </w:r>
        <w:r w:rsidR="00781BC3">
          <w:rPr>
            <w:noProof/>
            <w:webHidden/>
          </w:rPr>
          <w:tab/>
        </w:r>
        <w:r w:rsidR="00781BC3">
          <w:rPr>
            <w:noProof/>
            <w:webHidden/>
          </w:rPr>
          <w:fldChar w:fldCharType="begin"/>
        </w:r>
        <w:r w:rsidR="00781BC3">
          <w:rPr>
            <w:noProof/>
            <w:webHidden/>
          </w:rPr>
          <w:instrText xml:space="preserve"> PAGEREF _Toc491431506 \h </w:instrText>
        </w:r>
        <w:r w:rsidR="00781BC3">
          <w:rPr>
            <w:noProof/>
            <w:webHidden/>
          </w:rPr>
        </w:r>
        <w:r w:rsidR="00781BC3">
          <w:rPr>
            <w:noProof/>
            <w:webHidden/>
          </w:rPr>
          <w:fldChar w:fldCharType="separate"/>
        </w:r>
        <w:r w:rsidR="00781BC3">
          <w:rPr>
            <w:noProof/>
            <w:webHidden/>
          </w:rPr>
          <w:t>38</w:t>
        </w:r>
        <w:r w:rsidR="00781BC3">
          <w:rPr>
            <w:noProof/>
            <w:webHidden/>
          </w:rPr>
          <w:fldChar w:fldCharType="end"/>
        </w:r>
      </w:hyperlink>
    </w:p>
    <w:p w14:paraId="2D9B3887" w14:textId="36D33F1F"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07" w:history="1">
        <w:r w:rsidR="00781BC3" w:rsidRPr="004E0E92">
          <w:rPr>
            <w:rStyle w:val="Hyperlink"/>
            <w:noProof/>
          </w:rPr>
          <w:t>5.7.6.3 SKFF-M-7-14</w:t>
        </w:r>
        <w:r w:rsidR="00781BC3">
          <w:rPr>
            <w:noProof/>
            <w:webHidden/>
          </w:rPr>
          <w:tab/>
        </w:r>
        <w:r w:rsidR="00781BC3">
          <w:rPr>
            <w:noProof/>
            <w:webHidden/>
          </w:rPr>
          <w:fldChar w:fldCharType="begin"/>
        </w:r>
        <w:r w:rsidR="00781BC3">
          <w:rPr>
            <w:noProof/>
            <w:webHidden/>
          </w:rPr>
          <w:instrText xml:space="preserve"> PAGEREF _Toc491431507 \h </w:instrText>
        </w:r>
        <w:r w:rsidR="00781BC3">
          <w:rPr>
            <w:noProof/>
            <w:webHidden/>
          </w:rPr>
        </w:r>
        <w:r w:rsidR="00781BC3">
          <w:rPr>
            <w:noProof/>
            <w:webHidden/>
          </w:rPr>
          <w:fldChar w:fldCharType="separate"/>
        </w:r>
        <w:r w:rsidR="00781BC3">
          <w:rPr>
            <w:noProof/>
            <w:webHidden/>
          </w:rPr>
          <w:t>38</w:t>
        </w:r>
        <w:r w:rsidR="00781BC3">
          <w:rPr>
            <w:noProof/>
            <w:webHidden/>
          </w:rPr>
          <w:fldChar w:fldCharType="end"/>
        </w:r>
      </w:hyperlink>
    </w:p>
    <w:p w14:paraId="36D451D5" w14:textId="7797AA92"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08" w:history="1">
        <w:r w:rsidR="00781BC3" w:rsidRPr="004E0E92">
          <w:rPr>
            <w:rStyle w:val="Hyperlink"/>
            <w:noProof/>
          </w:rPr>
          <w:t>5.7.6.4 SKFF-M-8-14</w:t>
        </w:r>
        <w:r w:rsidR="00781BC3">
          <w:rPr>
            <w:noProof/>
            <w:webHidden/>
          </w:rPr>
          <w:tab/>
        </w:r>
        <w:r w:rsidR="00781BC3">
          <w:rPr>
            <w:noProof/>
            <w:webHidden/>
          </w:rPr>
          <w:fldChar w:fldCharType="begin"/>
        </w:r>
        <w:r w:rsidR="00781BC3">
          <w:rPr>
            <w:noProof/>
            <w:webHidden/>
          </w:rPr>
          <w:instrText xml:space="preserve"> PAGEREF _Toc491431508 \h </w:instrText>
        </w:r>
        <w:r w:rsidR="00781BC3">
          <w:rPr>
            <w:noProof/>
            <w:webHidden/>
          </w:rPr>
        </w:r>
        <w:r w:rsidR="00781BC3">
          <w:rPr>
            <w:noProof/>
            <w:webHidden/>
          </w:rPr>
          <w:fldChar w:fldCharType="separate"/>
        </w:r>
        <w:r w:rsidR="00781BC3">
          <w:rPr>
            <w:noProof/>
            <w:webHidden/>
          </w:rPr>
          <w:t>38</w:t>
        </w:r>
        <w:r w:rsidR="00781BC3">
          <w:rPr>
            <w:noProof/>
            <w:webHidden/>
          </w:rPr>
          <w:fldChar w:fldCharType="end"/>
        </w:r>
      </w:hyperlink>
    </w:p>
    <w:p w14:paraId="0A543A77" w14:textId="4366DC0F"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09" w:history="1">
        <w:r w:rsidR="00781BC3" w:rsidRPr="004E0E92">
          <w:rPr>
            <w:rStyle w:val="Hyperlink"/>
            <w:noProof/>
          </w:rPr>
          <w:t>5.7.7 Advanced Symmetric Key Foundry Mandatory Test Cases KMIP v1.4</w:t>
        </w:r>
        <w:r w:rsidR="00781BC3">
          <w:rPr>
            <w:noProof/>
            <w:webHidden/>
          </w:rPr>
          <w:tab/>
        </w:r>
        <w:r w:rsidR="00781BC3">
          <w:rPr>
            <w:noProof/>
            <w:webHidden/>
          </w:rPr>
          <w:fldChar w:fldCharType="begin"/>
        </w:r>
        <w:r w:rsidR="00781BC3">
          <w:rPr>
            <w:noProof/>
            <w:webHidden/>
          </w:rPr>
          <w:instrText xml:space="preserve"> PAGEREF _Toc491431509 \h </w:instrText>
        </w:r>
        <w:r w:rsidR="00781BC3">
          <w:rPr>
            <w:noProof/>
            <w:webHidden/>
          </w:rPr>
        </w:r>
        <w:r w:rsidR="00781BC3">
          <w:rPr>
            <w:noProof/>
            <w:webHidden/>
          </w:rPr>
          <w:fldChar w:fldCharType="separate"/>
        </w:r>
        <w:r w:rsidR="00781BC3">
          <w:rPr>
            <w:noProof/>
            <w:webHidden/>
          </w:rPr>
          <w:t>39</w:t>
        </w:r>
        <w:r w:rsidR="00781BC3">
          <w:rPr>
            <w:noProof/>
            <w:webHidden/>
          </w:rPr>
          <w:fldChar w:fldCharType="end"/>
        </w:r>
      </w:hyperlink>
    </w:p>
    <w:p w14:paraId="5C5391CA" w14:textId="36C6B7DE"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10" w:history="1">
        <w:r w:rsidR="00781BC3" w:rsidRPr="004E0E92">
          <w:rPr>
            <w:rStyle w:val="Hyperlink"/>
            <w:noProof/>
          </w:rPr>
          <w:t>5.7.7.1 SKFF-M-9-14</w:t>
        </w:r>
        <w:r w:rsidR="00781BC3">
          <w:rPr>
            <w:noProof/>
            <w:webHidden/>
          </w:rPr>
          <w:tab/>
        </w:r>
        <w:r w:rsidR="00781BC3">
          <w:rPr>
            <w:noProof/>
            <w:webHidden/>
          </w:rPr>
          <w:fldChar w:fldCharType="begin"/>
        </w:r>
        <w:r w:rsidR="00781BC3">
          <w:rPr>
            <w:noProof/>
            <w:webHidden/>
          </w:rPr>
          <w:instrText xml:space="preserve"> PAGEREF _Toc491431510 \h </w:instrText>
        </w:r>
        <w:r w:rsidR="00781BC3">
          <w:rPr>
            <w:noProof/>
            <w:webHidden/>
          </w:rPr>
        </w:r>
        <w:r w:rsidR="00781BC3">
          <w:rPr>
            <w:noProof/>
            <w:webHidden/>
          </w:rPr>
          <w:fldChar w:fldCharType="separate"/>
        </w:r>
        <w:r w:rsidR="00781BC3">
          <w:rPr>
            <w:noProof/>
            <w:webHidden/>
          </w:rPr>
          <w:t>39</w:t>
        </w:r>
        <w:r w:rsidR="00781BC3">
          <w:rPr>
            <w:noProof/>
            <w:webHidden/>
          </w:rPr>
          <w:fldChar w:fldCharType="end"/>
        </w:r>
      </w:hyperlink>
    </w:p>
    <w:p w14:paraId="0D0CD2D2" w14:textId="3204F847"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11" w:history="1">
        <w:r w:rsidR="00781BC3" w:rsidRPr="004E0E92">
          <w:rPr>
            <w:rStyle w:val="Hyperlink"/>
            <w:noProof/>
          </w:rPr>
          <w:t>5.7.7.2 SKFF-M-10-14</w:t>
        </w:r>
        <w:r w:rsidR="00781BC3">
          <w:rPr>
            <w:noProof/>
            <w:webHidden/>
          </w:rPr>
          <w:tab/>
        </w:r>
        <w:r w:rsidR="00781BC3">
          <w:rPr>
            <w:noProof/>
            <w:webHidden/>
          </w:rPr>
          <w:fldChar w:fldCharType="begin"/>
        </w:r>
        <w:r w:rsidR="00781BC3">
          <w:rPr>
            <w:noProof/>
            <w:webHidden/>
          </w:rPr>
          <w:instrText xml:space="preserve"> PAGEREF _Toc491431511 \h </w:instrText>
        </w:r>
        <w:r w:rsidR="00781BC3">
          <w:rPr>
            <w:noProof/>
            <w:webHidden/>
          </w:rPr>
        </w:r>
        <w:r w:rsidR="00781BC3">
          <w:rPr>
            <w:noProof/>
            <w:webHidden/>
          </w:rPr>
          <w:fldChar w:fldCharType="separate"/>
        </w:r>
        <w:r w:rsidR="00781BC3">
          <w:rPr>
            <w:noProof/>
            <w:webHidden/>
          </w:rPr>
          <w:t>39</w:t>
        </w:r>
        <w:r w:rsidR="00781BC3">
          <w:rPr>
            <w:noProof/>
            <w:webHidden/>
          </w:rPr>
          <w:fldChar w:fldCharType="end"/>
        </w:r>
      </w:hyperlink>
    </w:p>
    <w:p w14:paraId="40006D00" w14:textId="312E3FFF"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12" w:history="1">
        <w:r w:rsidR="00781BC3" w:rsidRPr="004E0E92">
          <w:rPr>
            <w:rStyle w:val="Hyperlink"/>
            <w:noProof/>
          </w:rPr>
          <w:t>5.7.7.3 SKFF-M-11-14</w:t>
        </w:r>
        <w:r w:rsidR="00781BC3">
          <w:rPr>
            <w:noProof/>
            <w:webHidden/>
          </w:rPr>
          <w:tab/>
        </w:r>
        <w:r w:rsidR="00781BC3">
          <w:rPr>
            <w:noProof/>
            <w:webHidden/>
          </w:rPr>
          <w:fldChar w:fldCharType="begin"/>
        </w:r>
        <w:r w:rsidR="00781BC3">
          <w:rPr>
            <w:noProof/>
            <w:webHidden/>
          </w:rPr>
          <w:instrText xml:space="preserve"> PAGEREF _Toc491431512 \h </w:instrText>
        </w:r>
        <w:r w:rsidR="00781BC3">
          <w:rPr>
            <w:noProof/>
            <w:webHidden/>
          </w:rPr>
        </w:r>
        <w:r w:rsidR="00781BC3">
          <w:rPr>
            <w:noProof/>
            <w:webHidden/>
          </w:rPr>
          <w:fldChar w:fldCharType="separate"/>
        </w:r>
        <w:r w:rsidR="00781BC3">
          <w:rPr>
            <w:noProof/>
            <w:webHidden/>
          </w:rPr>
          <w:t>39</w:t>
        </w:r>
        <w:r w:rsidR="00781BC3">
          <w:rPr>
            <w:noProof/>
            <w:webHidden/>
          </w:rPr>
          <w:fldChar w:fldCharType="end"/>
        </w:r>
      </w:hyperlink>
    </w:p>
    <w:p w14:paraId="6B626101" w14:textId="6343C41E"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13" w:history="1">
        <w:r w:rsidR="00781BC3" w:rsidRPr="004E0E92">
          <w:rPr>
            <w:rStyle w:val="Hyperlink"/>
            <w:noProof/>
          </w:rPr>
          <w:t>5.7.7.4 SKFF-M-12-14</w:t>
        </w:r>
        <w:r w:rsidR="00781BC3">
          <w:rPr>
            <w:noProof/>
            <w:webHidden/>
          </w:rPr>
          <w:tab/>
        </w:r>
        <w:r w:rsidR="00781BC3">
          <w:rPr>
            <w:noProof/>
            <w:webHidden/>
          </w:rPr>
          <w:fldChar w:fldCharType="begin"/>
        </w:r>
        <w:r w:rsidR="00781BC3">
          <w:rPr>
            <w:noProof/>
            <w:webHidden/>
          </w:rPr>
          <w:instrText xml:space="preserve"> PAGEREF _Toc491431513 \h </w:instrText>
        </w:r>
        <w:r w:rsidR="00781BC3">
          <w:rPr>
            <w:noProof/>
            <w:webHidden/>
          </w:rPr>
        </w:r>
        <w:r w:rsidR="00781BC3">
          <w:rPr>
            <w:noProof/>
            <w:webHidden/>
          </w:rPr>
          <w:fldChar w:fldCharType="separate"/>
        </w:r>
        <w:r w:rsidR="00781BC3">
          <w:rPr>
            <w:noProof/>
            <w:webHidden/>
          </w:rPr>
          <w:t>39</w:t>
        </w:r>
        <w:r w:rsidR="00781BC3">
          <w:rPr>
            <w:noProof/>
            <w:webHidden/>
          </w:rPr>
          <w:fldChar w:fldCharType="end"/>
        </w:r>
      </w:hyperlink>
    </w:p>
    <w:p w14:paraId="3830528F" w14:textId="79E691C0"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514" w:history="1">
        <w:r w:rsidR="00781BC3" w:rsidRPr="004E0E92">
          <w:rPr>
            <w:rStyle w:val="Hyperlink"/>
            <w:noProof/>
          </w:rPr>
          <w:t>5.8 Asymmetric Key Lifecycle Profiles</w:t>
        </w:r>
        <w:r w:rsidR="00781BC3">
          <w:rPr>
            <w:noProof/>
            <w:webHidden/>
          </w:rPr>
          <w:tab/>
        </w:r>
        <w:r w:rsidR="00781BC3">
          <w:rPr>
            <w:noProof/>
            <w:webHidden/>
          </w:rPr>
          <w:fldChar w:fldCharType="begin"/>
        </w:r>
        <w:r w:rsidR="00781BC3">
          <w:rPr>
            <w:noProof/>
            <w:webHidden/>
          </w:rPr>
          <w:instrText xml:space="preserve"> PAGEREF _Toc491431514 \h </w:instrText>
        </w:r>
        <w:r w:rsidR="00781BC3">
          <w:rPr>
            <w:noProof/>
            <w:webHidden/>
          </w:rPr>
        </w:r>
        <w:r w:rsidR="00781BC3">
          <w:rPr>
            <w:noProof/>
            <w:webHidden/>
          </w:rPr>
          <w:fldChar w:fldCharType="separate"/>
        </w:r>
        <w:r w:rsidR="00781BC3">
          <w:rPr>
            <w:noProof/>
            <w:webHidden/>
          </w:rPr>
          <w:t>39</w:t>
        </w:r>
        <w:r w:rsidR="00781BC3">
          <w:rPr>
            <w:noProof/>
            <w:webHidden/>
          </w:rPr>
          <w:fldChar w:fldCharType="end"/>
        </w:r>
      </w:hyperlink>
    </w:p>
    <w:p w14:paraId="30DC00B5" w14:textId="740CF051"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15" w:history="1">
        <w:r w:rsidR="00781BC3" w:rsidRPr="004E0E92">
          <w:rPr>
            <w:rStyle w:val="Hyperlink"/>
            <w:noProof/>
          </w:rPr>
          <w:t>5.8.1 Asymmetric Key Lifecycle Client</w:t>
        </w:r>
        <w:r w:rsidR="00781BC3">
          <w:rPr>
            <w:noProof/>
            <w:webHidden/>
          </w:rPr>
          <w:tab/>
        </w:r>
        <w:r w:rsidR="00781BC3">
          <w:rPr>
            <w:noProof/>
            <w:webHidden/>
          </w:rPr>
          <w:fldChar w:fldCharType="begin"/>
        </w:r>
        <w:r w:rsidR="00781BC3">
          <w:rPr>
            <w:noProof/>
            <w:webHidden/>
          </w:rPr>
          <w:instrText xml:space="preserve"> PAGEREF _Toc491431515 \h </w:instrText>
        </w:r>
        <w:r w:rsidR="00781BC3">
          <w:rPr>
            <w:noProof/>
            <w:webHidden/>
          </w:rPr>
        </w:r>
        <w:r w:rsidR="00781BC3">
          <w:rPr>
            <w:noProof/>
            <w:webHidden/>
          </w:rPr>
          <w:fldChar w:fldCharType="separate"/>
        </w:r>
        <w:r w:rsidR="00781BC3">
          <w:rPr>
            <w:noProof/>
            <w:webHidden/>
          </w:rPr>
          <w:t>39</w:t>
        </w:r>
        <w:r w:rsidR="00781BC3">
          <w:rPr>
            <w:noProof/>
            <w:webHidden/>
          </w:rPr>
          <w:fldChar w:fldCharType="end"/>
        </w:r>
      </w:hyperlink>
    </w:p>
    <w:p w14:paraId="0313E18C" w14:textId="5C139EA5"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16" w:history="1">
        <w:r w:rsidR="00781BC3" w:rsidRPr="004E0E92">
          <w:rPr>
            <w:rStyle w:val="Hyperlink"/>
            <w:noProof/>
          </w:rPr>
          <w:t>5.8.2 Asymmetric Key Lifecycle Server</w:t>
        </w:r>
        <w:r w:rsidR="00781BC3">
          <w:rPr>
            <w:noProof/>
            <w:webHidden/>
          </w:rPr>
          <w:tab/>
        </w:r>
        <w:r w:rsidR="00781BC3">
          <w:rPr>
            <w:noProof/>
            <w:webHidden/>
          </w:rPr>
          <w:fldChar w:fldCharType="begin"/>
        </w:r>
        <w:r w:rsidR="00781BC3">
          <w:rPr>
            <w:noProof/>
            <w:webHidden/>
          </w:rPr>
          <w:instrText xml:space="preserve"> PAGEREF _Toc491431516 \h </w:instrText>
        </w:r>
        <w:r w:rsidR="00781BC3">
          <w:rPr>
            <w:noProof/>
            <w:webHidden/>
          </w:rPr>
        </w:r>
        <w:r w:rsidR="00781BC3">
          <w:rPr>
            <w:noProof/>
            <w:webHidden/>
          </w:rPr>
          <w:fldChar w:fldCharType="separate"/>
        </w:r>
        <w:r w:rsidR="00781BC3">
          <w:rPr>
            <w:noProof/>
            <w:webHidden/>
          </w:rPr>
          <w:t>39</w:t>
        </w:r>
        <w:r w:rsidR="00781BC3">
          <w:rPr>
            <w:noProof/>
            <w:webHidden/>
          </w:rPr>
          <w:fldChar w:fldCharType="end"/>
        </w:r>
      </w:hyperlink>
    </w:p>
    <w:p w14:paraId="2CC05768" w14:textId="7C8CC54F"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17" w:history="1">
        <w:r w:rsidR="00781BC3" w:rsidRPr="004E0E92">
          <w:rPr>
            <w:rStyle w:val="Hyperlink"/>
            <w:noProof/>
          </w:rPr>
          <w:t>5.8.3 Asymmetric Key Lifecycle Mandatory Test Cases KMIP v1.4</w:t>
        </w:r>
        <w:r w:rsidR="00781BC3">
          <w:rPr>
            <w:noProof/>
            <w:webHidden/>
          </w:rPr>
          <w:tab/>
        </w:r>
        <w:r w:rsidR="00781BC3">
          <w:rPr>
            <w:noProof/>
            <w:webHidden/>
          </w:rPr>
          <w:fldChar w:fldCharType="begin"/>
        </w:r>
        <w:r w:rsidR="00781BC3">
          <w:rPr>
            <w:noProof/>
            <w:webHidden/>
          </w:rPr>
          <w:instrText xml:space="preserve"> PAGEREF _Toc491431517 \h </w:instrText>
        </w:r>
        <w:r w:rsidR="00781BC3">
          <w:rPr>
            <w:noProof/>
            <w:webHidden/>
          </w:rPr>
        </w:r>
        <w:r w:rsidR="00781BC3">
          <w:rPr>
            <w:noProof/>
            <w:webHidden/>
          </w:rPr>
          <w:fldChar w:fldCharType="separate"/>
        </w:r>
        <w:r w:rsidR="00781BC3">
          <w:rPr>
            <w:noProof/>
            <w:webHidden/>
          </w:rPr>
          <w:t>40</w:t>
        </w:r>
        <w:r w:rsidR="00781BC3">
          <w:rPr>
            <w:noProof/>
            <w:webHidden/>
          </w:rPr>
          <w:fldChar w:fldCharType="end"/>
        </w:r>
      </w:hyperlink>
    </w:p>
    <w:p w14:paraId="69E5F651" w14:textId="702E6EB7"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18" w:history="1">
        <w:r w:rsidR="00781BC3" w:rsidRPr="004E0E92">
          <w:rPr>
            <w:rStyle w:val="Hyperlink"/>
            <w:noProof/>
          </w:rPr>
          <w:t>5.8.3.1 AKLC-M-1-14</w:t>
        </w:r>
        <w:r w:rsidR="00781BC3">
          <w:rPr>
            <w:noProof/>
            <w:webHidden/>
          </w:rPr>
          <w:tab/>
        </w:r>
        <w:r w:rsidR="00781BC3">
          <w:rPr>
            <w:noProof/>
            <w:webHidden/>
          </w:rPr>
          <w:fldChar w:fldCharType="begin"/>
        </w:r>
        <w:r w:rsidR="00781BC3">
          <w:rPr>
            <w:noProof/>
            <w:webHidden/>
          </w:rPr>
          <w:instrText xml:space="preserve"> PAGEREF _Toc491431518 \h </w:instrText>
        </w:r>
        <w:r w:rsidR="00781BC3">
          <w:rPr>
            <w:noProof/>
            <w:webHidden/>
          </w:rPr>
        </w:r>
        <w:r w:rsidR="00781BC3">
          <w:rPr>
            <w:noProof/>
            <w:webHidden/>
          </w:rPr>
          <w:fldChar w:fldCharType="separate"/>
        </w:r>
        <w:r w:rsidR="00781BC3">
          <w:rPr>
            <w:noProof/>
            <w:webHidden/>
          </w:rPr>
          <w:t>40</w:t>
        </w:r>
        <w:r w:rsidR="00781BC3">
          <w:rPr>
            <w:noProof/>
            <w:webHidden/>
          </w:rPr>
          <w:fldChar w:fldCharType="end"/>
        </w:r>
      </w:hyperlink>
    </w:p>
    <w:p w14:paraId="3627617C" w14:textId="6175A054"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19" w:history="1">
        <w:r w:rsidR="00781BC3" w:rsidRPr="004E0E92">
          <w:rPr>
            <w:rStyle w:val="Hyperlink"/>
            <w:noProof/>
          </w:rPr>
          <w:t>5.8.3.2 AKLC-M-2-14</w:t>
        </w:r>
        <w:r w:rsidR="00781BC3">
          <w:rPr>
            <w:noProof/>
            <w:webHidden/>
          </w:rPr>
          <w:tab/>
        </w:r>
        <w:r w:rsidR="00781BC3">
          <w:rPr>
            <w:noProof/>
            <w:webHidden/>
          </w:rPr>
          <w:fldChar w:fldCharType="begin"/>
        </w:r>
        <w:r w:rsidR="00781BC3">
          <w:rPr>
            <w:noProof/>
            <w:webHidden/>
          </w:rPr>
          <w:instrText xml:space="preserve"> PAGEREF _Toc491431519 \h </w:instrText>
        </w:r>
        <w:r w:rsidR="00781BC3">
          <w:rPr>
            <w:noProof/>
            <w:webHidden/>
          </w:rPr>
        </w:r>
        <w:r w:rsidR="00781BC3">
          <w:rPr>
            <w:noProof/>
            <w:webHidden/>
          </w:rPr>
          <w:fldChar w:fldCharType="separate"/>
        </w:r>
        <w:r w:rsidR="00781BC3">
          <w:rPr>
            <w:noProof/>
            <w:webHidden/>
          </w:rPr>
          <w:t>40</w:t>
        </w:r>
        <w:r w:rsidR="00781BC3">
          <w:rPr>
            <w:noProof/>
            <w:webHidden/>
          </w:rPr>
          <w:fldChar w:fldCharType="end"/>
        </w:r>
      </w:hyperlink>
    </w:p>
    <w:p w14:paraId="1FD3A6A5" w14:textId="52DAE09F"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20" w:history="1">
        <w:r w:rsidR="00781BC3" w:rsidRPr="004E0E92">
          <w:rPr>
            <w:rStyle w:val="Hyperlink"/>
            <w:noProof/>
          </w:rPr>
          <w:t>5.8.3.3 AKLC-M-3-14</w:t>
        </w:r>
        <w:r w:rsidR="00781BC3">
          <w:rPr>
            <w:noProof/>
            <w:webHidden/>
          </w:rPr>
          <w:tab/>
        </w:r>
        <w:r w:rsidR="00781BC3">
          <w:rPr>
            <w:noProof/>
            <w:webHidden/>
          </w:rPr>
          <w:fldChar w:fldCharType="begin"/>
        </w:r>
        <w:r w:rsidR="00781BC3">
          <w:rPr>
            <w:noProof/>
            <w:webHidden/>
          </w:rPr>
          <w:instrText xml:space="preserve"> PAGEREF _Toc491431520 \h </w:instrText>
        </w:r>
        <w:r w:rsidR="00781BC3">
          <w:rPr>
            <w:noProof/>
            <w:webHidden/>
          </w:rPr>
        </w:r>
        <w:r w:rsidR="00781BC3">
          <w:rPr>
            <w:noProof/>
            <w:webHidden/>
          </w:rPr>
          <w:fldChar w:fldCharType="separate"/>
        </w:r>
        <w:r w:rsidR="00781BC3">
          <w:rPr>
            <w:noProof/>
            <w:webHidden/>
          </w:rPr>
          <w:t>40</w:t>
        </w:r>
        <w:r w:rsidR="00781BC3">
          <w:rPr>
            <w:noProof/>
            <w:webHidden/>
          </w:rPr>
          <w:fldChar w:fldCharType="end"/>
        </w:r>
      </w:hyperlink>
    </w:p>
    <w:p w14:paraId="15ACBE31" w14:textId="2EB4586F"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21" w:history="1">
        <w:r w:rsidR="00781BC3" w:rsidRPr="004E0E92">
          <w:rPr>
            <w:rStyle w:val="Hyperlink"/>
            <w:noProof/>
          </w:rPr>
          <w:t>5.8.4 Asymmetric Key Lifecycle Optional Test Cases KMIP v1.4</w:t>
        </w:r>
        <w:r w:rsidR="00781BC3">
          <w:rPr>
            <w:noProof/>
            <w:webHidden/>
          </w:rPr>
          <w:tab/>
        </w:r>
        <w:r w:rsidR="00781BC3">
          <w:rPr>
            <w:noProof/>
            <w:webHidden/>
          </w:rPr>
          <w:fldChar w:fldCharType="begin"/>
        </w:r>
        <w:r w:rsidR="00781BC3">
          <w:rPr>
            <w:noProof/>
            <w:webHidden/>
          </w:rPr>
          <w:instrText xml:space="preserve"> PAGEREF _Toc491431521 \h </w:instrText>
        </w:r>
        <w:r w:rsidR="00781BC3">
          <w:rPr>
            <w:noProof/>
            <w:webHidden/>
          </w:rPr>
        </w:r>
        <w:r w:rsidR="00781BC3">
          <w:rPr>
            <w:noProof/>
            <w:webHidden/>
          </w:rPr>
          <w:fldChar w:fldCharType="separate"/>
        </w:r>
        <w:r w:rsidR="00781BC3">
          <w:rPr>
            <w:noProof/>
            <w:webHidden/>
          </w:rPr>
          <w:t>40</w:t>
        </w:r>
        <w:r w:rsidR="00781BC3">
          <w:rPr>
            <w:noProof/>
            <w:webHidden/>
          </w:rPr>
          <w:fldChar w:fldCharType="end"/>
        </w:r>
      </w:hyperlink>
    </w:p>
    <w:p w14:paraId="1F0924C3" w14:textId="069C0ABE"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22" w:history="1">
        <w:r w:rsidR="00781BC3" w:rsidRPr="004E0E92">
          <w:rPr>
            <w:rStyle w:val="Hyperlink"/>
            <w:noProof/>
          </w:rPr>
          <w:t>5.8.4.1 AKLC-O-1-14</w:t>
        </w:r>
        <w:r w:rsidR="00781BC3">
          <w:rPr>
            <w:noProof/>
            <w:webHidden/>
          </w:rPr>
          <w:tab/>
        </w:r>
        <w:r w:rsidR="00781BC3">
          <w:rPr>
            <w:noProof/>
            <w:webHidden/>
          </w:rPr>
          <w:fldChar w:fldCharType="begin"/>
        </w:r>
        <w:r w:rsidR="00781BC3">
          <w:rPr>
            <w:noProof/>
            <w:webHidden/>
          </w:rPr>
          <w:instrText xml:space="preserve"> PAGEREF _Toc491431522 \h </w:instrText>
        </w:r>
        <w:r w:rsidR="00781BC3">
          <w:rPr>
            <w:noProof/>
            <w:webHidden/>
          </w:rPr>
        </w:r>
        <w:r w:rsidR="00781BC3">
          <w:rPr>
            <w:noProof/>
            <w:webHidden/>
          </w:rPr>
          <w:fldChar w:fldCharType="separate"/>
        </w:r>
        <w:r w:rsidR="00781BC3">
          <w:rPr>
            <w:noProof/>
            <w:webHidden/>
          </w:rPr>
          <w:t>40</w:t>
        </w:r>
        <w:r w:rsidR="00781BC3">
          <w:rPr>
            <w:noProof/>
            <w:webHidden/>
          </w:rPr>
          <w:fldChar w:fldCharType="end"/>
        </w:r>
      </w:hyperlink>
    </w:p>
    <w:p w14:paraId="3CD400D7" w14:textId="00F68B1C"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523" w:history="1">
        <w:r w:rsidR="00781BC3" w:rsidRPr="004E0E92">
          <w:rPr>
            <w:rStyle w:val="Hyperlink"/>
            <w:noProof/>
          </w:rPr>
          <w:t>5.9 Cryptographic Profiles</w:t>
        </w:r>
        <w:r w:rsidR="00781BC3">
          <w:rPr>
            <w:noProof/>
            <w:webHidden/>
          </w:rPr>
          <w:tab/>
        </w:r>
        <w:r w:rsidR="00781BC3">
          <w:rPr>
            <w:noProof/>
            <w:webHidden/>
          </w:rPr>
          <w:fldChar w:fldCharType="begin"/>
        </w:r>
        <w:r w:rsidR="00781BC3">
          <w:rPr>
            <w:noProof/>
            <w:webHidden/>
          </w:rPr>
          <w:instrText xml:space="preserve"> PAGEREF _Toc491431523 \h </w:instrText>
        </w:r>
        <w:r w:rsidR="00781BC3">
          <w:rPr>
            <w:noProof/>
            <w:webHidden/>
          </w:rPr>
        </w:r>
        <w:r w:rsidR="00781BC3">
          <w:rPr>
            <w:noProof/>
            <w:webHidden/>
          </w:rPr>
          <w:fldChar w:fldCharType="separate"/>
        </w:r>
        <w:r w:rsidR="00781BC3">
          <w:rPr>
            <w:noProof/>
            <w:webHidden/>
          </w:rPr>
          <w:t>40</w:t>
        </w:r>
        <w:r w:rsidR="00781BC3">
          <w:rPr>
            <w:noProof/>
            <w:webHidden/>
          </w:rPr>
          <w:fldChar w:fldCharType="end"/>
        </w:r>
      </w:hyperlink>
    </w:p>
    <w:p w14:paraId="2C311432" w14:textId="3870BB7C"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24" w:history="1">
        <w:r w:rsidR="00781BC3" w:rsidRPr="004E0E92">
          <w:rPr>
            <w:rStyle w:val="Hyperlink"/>
            <w:noProof/>
          </w:rPr>
          <w:t>5.9.1 Basic Cryptographic Client</w:t>
        </w:r>
        <w:r w:rsidR="00781BC3">
          <w:rPr>
            <w:noProof/>
            <w:webHidden/>
          </w:rPr>
          <w:tab/>
        </w:r>
        <w:r w:rsidR="00781BC3">
          <w:rPr>
            <w:noProof/>
            <w:webHidden/>
          </w:rPr>
          <w:fldChar w:fldCharType="begin"/>
        </w:r>
        <w:r w:rsidR="00781BC3">
          <w:rPr>
            <w:noProof/>
            <w:webHidden/>
          </w:rPr>
          <w:instrText xml:space="preserve"> PAGEREF _Toc491431524 \h </w:instrText>
        </w:r>
        <w:r w:rsidR="00781BC3">
          <w:rPr>
            <w:noProof/>
            <w:webHidden/>
          </w:rPr>
        </w:r>
        <w:r w:rsidR="00781BC3">
          <w:rPr>
            <w:noProof/>
            <w:webHidden/>
          </w:rPr>
          <w:fldChar w:fldCharType="separate"/>
        </w:r>
        <w:r w:rsidR="00781BC3">
          <w:rPr>
            <w:noProof/>
            <w:webHidden/>
          </w:rPr>
          <w:t>40</w:t>
        </w:r>
        <w:r w:rsidR="00781BC3">
          <w:rPr>
            <w:noProof/>
            <w:webHidden/>
          </w:rPr>
          <w:fldChar w:fldCharType="end"/>
        </w:r>
      </w:hyperlink>
    </w:p>
    <w:p w14:paraId="71E07EB4" w14:textId="66C18A2B"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25" w:history="1">
        <w:r w:rsidR="00781BC3" w:rsidRPr="004E0E92">
          <w:rPr>
            <w:rStyle w:val="Hyperlink"/>
            <w:noProof/>
          </w:rPr>
          <w:t>5.9.2 Advanced Cryptographic Client</w:t>
        </w:r>
        <w:r w:rsidR="00781BC3">
          <w:rPr>
            <w:noProof/>
            <w:webHidden/>
          </w:rPr>
          <w:tab/>
        </w:r>
        <w:r w:rsidR="00781BC3">
          <w:rPr>
            <w:noProof/>
            <w:webHidden/>
          </w:rPr>
          <w:fldChar w:fldCharType="begin"/>
        </w:r>
        <w:r w:rsidR="00781BC3">
          <w:rPr>
            <w:noProof/>
            <w:webHidden/>
          </w:rPr>
          <w:instrText xml:space="preserve"> PAGEREF _Toc491431525 \h </w:instrText>
        </w:r>
        <w:r w:rsidR="00781BC3">
          <w:rPr>
            <w:noProof/>
            <w:webHidden/>
          </w:rPr>
        </w:r>
        <w:r w:rsidR="00781BC3">
          <w:rPr>
            <w:noProof/>
            <w:webHidden/>
          </w:rPr>
          <w:fldChar w:fldCharType="separate"/>
        </w:r>
        <w:r w:rsidR="00781BC3">
          <w:rPr>
            <w:noProof/>
            <w:webHidden/>
          </w:rPr>
          <w:t>41</w:t>
        </w:r>
        <w:r w:rsidR="00781BC3">
          <w:rPr>
            <w:noProof/>
            <w:webHidden/>
          </w:rPr>
          <w:fldChar w:fldCharType="end"/>
        </w:r>
      </w:hyperlink>
    </w:p>
    <w:p w14:paraId="4C69B69A" w14:textId="4587B8D9"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26" w:history="1">
        <w:r w:rsidR="00781BC3" w:rsidRPr="004E0E92">
          <w:rPr>
            <w:rStyle w:val="Hyperlink"/>
            <w:noProof/>
          </w:rPr>
          <w:t>5.9.3 RNG Cryptographic Client</w:t>
        </w:r>
        <w:r w:rsidR="00781BC3">
          <w:rPr>
            <w:noProof/>
            <w:webHidden/>
          </w:rPr>
          <w:tab/>
        </w:r>
        <w:r w:rsidR="00781BC3">
          <w:rPr>
            <w:noProof/>
            <w:webHidden/>
          </w:rPr>
          <w:fldChar w:fldCharType="begin"/>
        </w:r>
        <w:r w:rsidR="00781BC3">
          <w:rPr>
            <w:noProof/>
            <w:webHidden/>
          </w:rPr>
          <w:instrText xml:space="preserve"> PAGEREF _Toc491431526 \h </w:instrText>
        </w:r>
        <w:r w:rsidR="00781BC3">
          <w:rPr>
            <w:noProof/>
            <w:webHidden/>
          </w:rPr>
        </w:r>
        <w:r w:rsidR="00781BC3">
          <w:rPr>
            <w:noProof/>
            <w:webHidden/>
          </w:rPr>
          <w:fldChar w:fldCharType="separate"/>
        </w:r>
        <w:r w:rsidR="00781BC3">
          <w:rPr>
            <w:noProof/>
            <w:webHidden/>
          </w:rPr>
          <w:t>41</w:t>
        </w:r>
        <w:r w:rsidR="00781BC3">
          <w:rPr>
            <w:noProof/>
            <w:webHidden/>
          </w:rPr>
          <w:fldChar w:fldCharType="end"/>
        </w:r>
      </w:hyperlink>
    </w:p>
    <w:p w14:paraId="0E8F0B7D" w14:textId="2FA523C6"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27" w:history="1">
        <w:r w:rsidR="00781BC3" w:rsidRPr="004E0E92">
          <w:rPr>
            <w:rStyle w:val="Hyperlink"/>
            <w:noProof/>
          </w:rPr>
          <w:t>5.9.4 Basic Cryptographic Server</w:t>
        </w:r>
        <w:r w:rsidR="00781BC3">
          <w:rPr>
            <w:noProof/>
            <w:webHidden/>
          </w:rPr>
          <w:tab/>
        </w:r>
        <w:r w:rsidR="00781BC3">
          <w:rPr>
            <w:noProof/>
            <w:webHidden/>
          </w:rPr>
          <w:fldChar w:fldCharType="begin"/>
        </w:r>
        <w:r w:rsidR="00781BC3">
          <w:rPr>
            <w:noProof/>
            <w:webHidden/>
          </w:rPr>
          <w:instrText xml:space="preserve"> PAGEREF _Toc491431527 \h </w:instrText>
        </w:r>
        <w:r w:rsidR="00781BC3">
          <w:rPr>
            <w:noProof/>
            <w:webHidden/>
          </w:rPr>
        </w:r>
        <w:r w:rsidR="00781BC3">
          <w:rPr>
            <w:noProof/>
            <w:webHidden/>
          </w:rPr>
          <w:fldChar w:fldCharType="separate"/>
        </w:r>
        <w:r w:rsidR="00781BC3">
          <w:rPr>
            <w:noProof/>
            <w:webHidden/>
          </w:rPr>
          <w:t>41</w:t>
        </w:r>
        <w:r w:rsidR="00781BC3">
          <w:rPr>
            <w:noProof/>
            <w:webHidden/>
          </w:rPr>
          <w:fldChar w:fldCharType="end"/>
        </w:r>
      </w:hyperlink>
    </w:p>
    <w:p w14:paraId="20B87036" w14:textId="0F4C2164"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28" w:history="1">
        <w:r w:rsidR="00781BC3" w:rsidRPr="004E0E92">
          <w:rPr>
            <w:rStyle w:val="Hyperlink"/>
            <w:noProof/>
          </w:rPr>
          <w:t>5.9.5 Advanced Cryptographic Server</w:t>
        </w:r>
        <w:r w:rsidR="00781BC3">
          <w:rPr>
            <w:noProof/>
            <w:webHidden/>
          </w:rPr>
          <w:tab/>
        </w:r>
        <w:r w:rsidR="00781BC3">
          <w:rPr>
            <w:noProof/>
            <w:webHidden/>
          </w:rPr>
          <w:fldChar w:fldCharType="begin"/>
        </w:r>
        <w:r w:rsidR="00781BC3">
          <w:rPr>
            <w:noProof/>
            <w:webHidden/>
          </w:rPr>
          <w:instrText xml:space="preserve"> PAGEREF _Toc491431528 \h </w:instrText>
        </w:r>
        <w:r w:rsidR="00781BC3">
          <w:rPr>
            <w:noProof/>
            <w:webHidden/>
          </w:rPr>
        </w:r>
        <w:r w:rsidR="00781BC3">
          <w:rPr>
            <w:noProof/>
            <w:webHidden/>
          </w:rPr>
          <w:fldChar w:fldCharType="separate"/>
        </w:r>
        <w:r w:rsidR="00781BC3">
          <w:rPr>
            <w:noProof/>
            <w:webHidden/>
          </w:rPr>
          <w:t>41</w:t>
        </w:r>
        <w:r w:rsidR="00781BC3">
          <w:rPr>
            <w:noProof/>
            <w:webHidden/>
          </w:rPr>
          <w:fldChar w:fldCharType="end"/>
        </w:r>
      </w:hyperlink>
    </w:p>
    <w:p w14:paraId="5EB58B20" w14:textId="32CD925A"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29" w:history="1">
        <w:r w:rsidR="00781BC3" w:rsidRPr="004E0E92">
          <w:rPr>
            <w:rStyle w:val="Hyperlink"/>
            <w:noProof/>
          </w:rPr>
          <w:t>5.9.6 RNG Cryptographic Server</w:t>
        </w:r>
        <w:r w:rsidR="00781BC3">
          <w:rPr>
            <w:noProof/>
            <w:webHidden/>
          </w:rPr>
          <w:tab/>
        </w:r>
        <w:r w:rsidR="00781BC3">
          <w:rPr>
            <w:noProof/>
            <w:webHidden/>
          </w:rPr>
          <w:fldChar w:fldCharType="begin"/>
        </w:r>
        <w:r w:rsidR="00781BC3">
          <w:rPr>
            <w:noProof/>
            <w:webHidden/>
          </w:rPr>
          <w:instrText xml:space="preserve"> PAGEREF _Toc491431529 \h </w:instrText>
        </w:r>
        <w:r w:rsidR="00781BC3">
          <w:rPr>
            <w:noProof/>
            <w:webHidden/>
          </w:rPr>
        </w:r>
        <w:r w:rsidR="00781BC3">
          <w:rPr>
            <w:noProof/>
            <w:webHidden/>
          </w:rPr>
          <w:fldChar w:fldCharType="separate"/>
        </w:r>
        <w:r w:rsidR="00781BC3">
          <w:rPr>
            <w:noProof/>
            <w:webHidden/>
          </w:rPr>
          <w:t>42</w:t>
        </w:r>
        <w:r w:rsidR="00781BC3">
          <w:rPr>
            <w:noProof/>
            <w:webHidden/>
          </w:rPr>
          <w:fldChar w:fldCharType="end"/>
        </w:r>
      </w:hyperlink>
    </w:p>
    <w:p w14:paraId="75A73DB6" w14:textId="08FE4984"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30" w:history="1">
        <w:r w:rsidR="00781BC3" w:rsidRPr="004E0E92">
          <w:rPr>
            <w:rStyle w:val="Hyperlink"/>
            <w:noProof/>
          </w:rPr>
          <w:t>5.9.7 Basic Cryptographic Mandatory Test Cases KMIP v1.4</w:t>
        </w:r>
        <w:r w:rsidR="00781BC3">
          <w:rPr>
            <w:noProof/>
            <w:webHidden/>
          </w:rPr>
          <w:tab/>
        </w:r>
        <w:r w:rsidR="00781BC3">
          <w:rPr>
            <w:noProof/>
            <w:webHidden/>
          </w:rPr>
          <w:fldChar w:fldCharType="begin"/>
        </w:r>
        <w:r w:rsidR="00781BC3">
          <w:rPr>
            <w:noProof/>
            <w:webHidden/>
          </w:rPr>
          <w:instrText xml:space="preserve"> PAGEREF _Toc491431530 \h </w:instrText>
        </w:r>
        <w:r w:rsidR="00781BC3">
          <w:rPr>
            <w:noProof/>
            <w:webHidden/>
          </w:rPr>
        </w:r>
        <w:r w:rsidR="00781BC3">
          <w:rPr>
            <w:noProof/>
            <w:webHidden/>
          </w:rPr>
          <w:fldChar w:fldCharType="separate"/>
        </w:r>
        <w:r w:rsidR="00781BC3">
          <w:rPr>
            <w:noProof/>
            <w:webHidden/>
          </w:rPr>
          <w:t>42</w:t>
        </w:r>
        <w:r w:rsidR="00781BC3">
          <w:rPr>
            <w:noProof/>
            <w:webHidden/>
          </w:rPr>
          <w:fldChar w:fldCharType="end"/>
        </w:r>
      </w:hyperlink>
    </w:p>
    <w:p w14:paraId="2BF76F52" w14:textId="58F54879"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31" w:history="1">
        <w:r w:rsidR="00781BC3" w:rsidRPr="004E0E92">
          <w:rPr>
            <w:rStyle w:val="Hyperlink"/>
            <w:noProof/>
          </w:rPr>
          <w:t>5.9.7.1 CS-BC-M-1-14</w:t>
        </w:r>
        <w:r w:rsidR="00781BC3">
          <w:rPr>
            <w:noProof/>
            <w:webHidden/>
          </w:rPr>
          <w:tab/>
        </w:r>
        <w:r w:rsidR="00781BC3">
          <w:rPr>
            <w:noProof/>
            <w:webHidden/>
          </w:rPr>
          <w:fldChar w:fldCharType="begin"/>
        </w:r>
        <w:r w:rsidR="00781BC3">
          <w:rPr>
            <w:noProof/>
            <w:webHidden/>
          </w:rPr>
          <w:instrText xml:space="preserve"> PAGEREF _Toc491431531 \h </w:instrText>
        </w:r>
        <w:r w:rsidR="00781BC3">
          <w:rPr>
            <w:noProof/>
            <w:webHidden/>
          </w:rPr>
        </w:r>
        <w:r w:rsidR="00781BC3">
          <w:rPr>
            <w:noProof/>
            <w:webHidden/>
          </w:rPr>
          <w:fldChar w:fldCharType="separate"/>
        </w:r>
        <w:r w:rsidR="00781BC3">
          <w:rPr>
            <w:noProof/>
            <w:webHidden/>
          </w:rPr>
          <w:t>42</w:t>
        </w:r>
        <w:r w:rsidR="00781BC3">
          <w:rPr>
            <w:noProof/>
            <w:webHidden/>
          </w:rPr>
          <w:fldChar w:fldCharType="end"/>
        </w:r>
      </w:hyperlink>
    </w:p>
    <w:p w14:paraId="4E766E89" w14:textId="31B2B031"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32" w:history="1">
        <w:r w:rsidR="00781BC3" w:rsidRPr="004E0E92">
          <w:rPr>
            <w:rStyle w:val="Hyperlink"/>
            <w:noProof/>
          </w:rPr>
          <w:t>5.9.7.2 CS-BC-M-2-14</w:t>
        </w:r>
        <w:r w:rsidR="00781BC3">
          <w:rPr>
            <w:noProof/>
            <w:webHidden/>
          </w:rPr>
          <w:tab/>
        </w:r>
        <w:r w:rsidR="00781BC3">
          <w:rPr>
            <w:noProof/>
            <w:webHidden/>
          </w:rPr>
          <w:fldChar w:fldCharType="begin"/>
        </w:r>
        <w:r w:rsidR="00781BC3">
          <w:rPr>
            <w:noProof/>
            <w:webHidden/>
          </w:rPr>
          <w:instrText xml:space="preserve"> PAGEREF _Toc491431532 \h </w:instrText>
        </w:r>
        <w:r w:rsidR="00781BC3">
          <w:rPr>
            <w:noProof/>
            <w:webHidden/>
          </w:rPr>
        </w:r>
        <w:r w:rsidR="00781BC3">
          <w:rPr>
            <w:noProof/>
            <w:webHidden/>
          </w:rPr>
          <w:fldChar w:fldCharType="separate"/>
        </w:r>
        <w:r w:rsidR="00781BC3">
          <w:rPr>
            <w:noProof/>
            <w:webHidden/>
          </w:rPr>
          <w:t>42</w:t>
        </w:r>
        <w:r w:rsidR="00781BC3">
          <w:rPr>
            <w:noProof/>
            <w:webHidden/>
          </w:rPr>
          <w:fldChar w:fldCharType="end"/>
        </w:r>
      </w:hyperlink>
    </w:p>
    <w:p w14:paraId="307B5E21" w14:textId="29E60E1F"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33" w:history="1">
        <w:r w:rsidR="00781BC3" w:rsidRPr="004E0E92">
          <w:rPr>
            <w:rStyle w:val="Hyperlink"/>
            <w:noProof/>
          </w:rPr>
          <w:t>5.9.7.3 CS-BC-M-3-14</w:t>
        </w:r>
        <w:r w:rsidR="00781BC3">
          <w:rPr>
            <w:noProof/>
            <w:webHidden/>
          </w:rPr>
          <w:tab/>
        </w:r>
        <w:r w:rsidR="00781BC3">
          <w:rPr>
            <w:noProof/>
            <w:webHidden/>
          </w:rPr>
          <w:fldChar w:fldCharType="begin"/>
        </w:r>
        <w:r w:rsidR="00781BC3">
          <w:rPr>
            <w:noProof/>
            <w:webHidden/>
          </w:rPr>
          <w:instrText xml:space="preserve"> PAGEREF _Toc491431533 \h </w:instrText>
        </w:r>
        <w:r w:rsidR="00781BC3">
          <w:rPr>
            <w:noProof/>
            <w:webHidden/>
          </w:rPr>
        </w:r>
        <w:r w:rsidR="00781BC3">
          <w:rPr>
            <w:noProof/>
            <w:webHidden/>
          </w:rPr>
          <w:fldChar w:fldCharType="separate"/>
        </w:r>
        <w:r w:rsidR="00781BC3">
          <w:rPr>
            <w:noProof/>
            <w:webHidden/>
          </w:rPr>
          <w:t>42</w:t>
        </w:r>
        <w:r w:rsidR="00781BC3">
          <w:rPr>
            <w:noProof/>
            <w:webHidden/>
          </w:rPr>
          <w:fldChar w:fldCharType="end"/>
        </w:r>
      </w:hyperlink>
    </w:p>
    <w:p w14:paraId="07D6E219" w14:textId="105A6B23"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34" w:history="1">
        <w:r w:rsidR="00781BC3" w:rsidRPr="004E0E92">
          <w:rPr>
            <w:rStyle w:val="Hyperlink"/>
            <w:noProof/>
          </w:rPr>
          <w:t>5.9.7.4 CS-BC-M-4-14</w:t>
        </w:r>
        <w:r w:rsidR="00781BC3">
          <w:rPr>
            <w:noProof/>
            <w:webHidden/>
          </w:rPr>
          <w:tab/>
        </w:r>
        <w:r w:rsidR="00781BC3">
          <w:rPr>
            <w:noProof/>
            <w:webHidden/>
          </w:rPr>
          <w:fldChar w:fldCharType="begin"/>
        </w:r>
        <w:r w:rsidR="00781BC3">
          <w:rPr>
            <w:noProof/>
            <w:webHidden/>
          </w:rPr>
          <w:instrText xml:space="preserve"> PAGEREF _Toc491431534 \h </w:instrText>
        </w:r>
        <w:r w:rsidR="00781BC3">
          <w:rPr>
            <w:noProof/>
            <w:webHidden/>
          </w:rPr>
        </w:r>
        <w:r w:rsidR="00781BC3">
          <w:rPr>
            <w:noProof/>
            <w:webHidden/>
          </w:rPr>
          <w:fldChar w:fldCharType="separate"/>
        </w:r>
        <w:r w:rsidR="00781BC3">
          <w:rPr>
            <w:noProof/>
            <w:webHidden/>
          </w:rPr>
          <w:t>42</w:t>
        </w:r>
        <w:r w:rsidR="00781BC3">
          <w:rPr>
            <w:noProof/>
            <w:webHidden/>
          </w:rPr>
          <w:fldChar w:fldCharType="end"/>
        </w:r>
      </w:hyperlink>
    </w:p>
    <w:p w14:paraId="59AC7ED8" w14:textId="6E17EBCF"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35" w:history="1">
        <w:r w:rsidR="00781BC3" w:rsidRPr="004E0E92">
          <w:rPr>
            <w:rStyle w:val="Hyperlink"/>
            <w:noProof/>
          </w:rPr>
          <w:t>5.9.7.5 CS-BC-M-5-14</w:t>
        </w:r>
        <w:r w:rsidR="00781BC3">
          <w:rPr>
            <w:noProof/>
            <w:webHidden/>
          </w:rPr>
          <w:tab/>
        </w:r>
        <w:r w:rsidR="00781BC3">
          <w:rPr>
            <w:noProof/>
            <w:webHidden/>
          </w:rPr>
          <w:fldChar w:fldCharType="begin"/>
        </w:r>
        <w:r w:rsidR="00781BC3">
          <w:rPr>
            <w:noProof/>
            <w:webHidden/>
          </w:rPr>
          <w:instrText xml:space="preserve"> PAGEREF _Toc491431535 \h </w:instrText>
        </w:r>
        <w:r w:rsidR="00781BC3">
          <w:rPr>
            <w:noProof/>
            <w:webHidden/>
          </w:rPr>
        </w:r>
        <w:r w:rsidR="00781BC3">
          <w:rPr>
            <w:noProof/>
            <w:webHidden/>
          </w:rPr>
          <w:fldChar w:fldCharType="separate"/>
        </w:r>
        <w:r w:rsidR="00781BC3">
          <w:rPr>
            <w:noProof/>
            <w:webHidden/>
          </w:rPr>
          <w:t>42</w:t>
        </w:r>
        <w:r w:rsidR="00781BC3">
          <w:rPr>
            <w:noProof/>
            <w:webHidden/>
          </w:rPr>
          <w:fldChar w:fldCharType="end"/>
        </w:r>
      </w:hyperlink>
    </w:p>
    <w:p w14:paraId="498B134A" w14:textId="23DC0E16"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36" w:history="1">
        <w:r w:rsidR="00781BC3" w:rsidRPr="004E0E92">
          <w:rPr>
            <w:rStyle w:val="Hyperlink"/>
            <w:noProof/>
          </w:rPr>
          <w:t>5.9.7.6 CS-BC-M-6-14</w:t>
        </w:r>
        <w:r w:rsidR="00781BC3">
          <w:rPr>
            <w:noProof/>
            <w:webHidden/>
          </w:rPr>
          <w:tab/>
        </w:r>
        <w:r w:rsidR="00781BC3">
          <w:rPr>
            <w:noProof/>
            <w:webHidden/>
          </w:rPr>
          <w:fldChar w:fldCharType="begin"/>
        </w:r>
        <w:r w:rsidR="00781BC3">
          <w:rPr>
            <w:noProof/>
            <w:webHidden/>
          </w:rPr>
          <w:instrText xml:space="preserve"> PAGEREF _Toc491431536 \h </w:instrText>
        </w:r>
        <w:r w:rsidR="00781BC3">
          <w:rPr>
            <w:noProof/>
            <w:webHidden/>
          </w:rPr>
        </w:r>
        <w:r w:rsidR="00781BC3">
          <w:rPr>
            <w:noProof/>
            <w:webHidden/>
          </w:rPr>
          <w:fldChar w:fldCharType="separate"/>
        </w:r>
        <w:r w:rsidR="00781BC3">
          <w:rPr>
            <w:noProof/>
            <w:webHidden/>
          </w:rPr>
          <w:t>42</w:t>
        </w:r>
        <w:r w:rsidR="00781BC3">
          <w:rPr>
            <w:noProof/>
            <w:webHidden/>
          </w:rPr>
          <w:fldChar w:fldCharType="end"/>
        </w:r>
      </w:hyperlink>
    </w:p>
    <w:p w14:paraId="776FCA28" w14:textId="140A587A"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37" w:history="1">
        <w:r w:rsidR="00781BC3" w:rsidRPr="004E0E92">
          <w:rPr>
            <w:rStyle w:val="Hyperlink"/>
            <w:noProof/>
          </w:rPr>
          <w:t>5.9.7.7 CS-BC-M-7-14</w:t>
        </w:r>
        <w:r w:rsidR="00781BC3">
          <w:rPr>
            <w:noProof/>
            <w:webHidden/>
          </w:rPr>
          <w:tab/>
        </w:r>
        <w:r w:rsidR="00781BC3">
          <w:rPr>
            <w:noProof/>
            <w:webHidden/>
          </w:rPr>
          <w:fldChar w:fldCharType="begin"/>
        </w:r>
        <w:r w:rsidR="00781BC3">
          <w:rPr>
            <w:noProof/>
            <w:webHidden/>
          </w:rPr>
          <w:instrText xml:space="preserve"> PAGEREF _Toc491431537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16AB5D4A" w14:textId="40A74897"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38" w:history="1">
        <w:r w:rsidR="00781BC3" w:rsidRPr="004E0E92">
          <w:rPr>
            <w:rStyle w:val="Hyperlink"/>
            <w:noProof/>
          </w:rPr>
          <w:t>5.9.7.8 CS-BC-M-8-14</w:t>
        </w:r>
        <w:r w:rsidR="00781BC3">
          <w:rPr>
            <w:noProof/>
            <w:webHidden/>
          </w:rPr>
          <w:tab/>
        </w:r>
        <w:r w:rsidR="00781BC3">
          <w:rPr>
            <w:noProof/>
            <w:webHidden/>
          </w:rPr>
          <w:fldChar w:fldCharType="begin"/>
        </w:r>
        <w:r w:rsidR="00781BC3">
          <w:rPr>
            <w:noProof/>
            <w:webHidden/>
          </w:rPr>
          <w:instrText xml:space="preserve"> PAGEREF _Toc491431538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4726A3FE" w14:textId="6779D06B"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39" w:history="1">
        <w:r w:rsidR="00781BC3" w:rsidRPr="004E0E92">
          <w:rPr>
            <w:rStyle w:val="Hyperlink"/>
            <w:noProof/>
          </w:rPr>
          <w:t>5.9.7.9 CS-BC-M-9-14</w:t>
        </w:r>
        <w:r w:rsidR="00781BC3">
          <w:rPr>
            <w:noProof/>
            <w:webHidden/>
          </w:rPr>
          <w:tab/>
        </w:r>
        <w:r w:rsidR="00781BC3">
          <w:rPr>
            <w:noProof/>
            <w:webHidden/>
          </w:rPr>
          <w:fldChar w:fldCharType="begin"/>
        </w:r>
        <w:r w:rsidR="00781BC3">
          <w:rPr>
            <w:noProof/>
            <w:webHidden/>
          </w:rPr>
          <w:instrText xml:space="preserve"> PAGEREF _Toc491431539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306E2562" w14:textId="0CB5C395"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40" w:history="1">
        <w:r w:rsidR="00781BC3" w:rsidRPr="004E0E92">
          <w:rPr>
            <w:rStyle w:val="Hyperlink"/>
            <w:noProof/>
          </w:rPr>
          <w:t>5.9.7.10 CS-BC-M-10-14</w:t>
        </w:r>
        <w:r w:rsidR="00781BC3">
          <w:rPr>
            <w:noProof/>
            <w:webHidden/>
          </w:rPr>
          <w:tab/>
        </w:r>
        <w:r w:rsidR="00781BC3">
          <w:rPr>
            <w:noProof/>
            <w:webHidden/>
          </w:rPr>
          <w:fldChar w:fldCharType="begin"/>
        </w:r>
        <w:r w:rsidR="00781BC3">
          <w:rPr>
            <w:noProof/>
            <w:webHidden/>
          </w:rPr>
          <w:instrText xml:space="preserve"> PAGEREF _Toc491431540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0C9CFFD7" w14:textId="4B02276E"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41" w:history="1">
        <w:r w:rsidR="00781BC3" w:rsidRPr="004E0E92">
          <w:rPr>
            <w:rStyle w:val="Hyperlink"/>
            <w:noProof/>
          </w:rPr>
          <w:t>5.9.7.11 CS-BC-M-11-14</w:t>
        </w:r>
        <w:r w:rsidR="00781BC3">
          <w:rPr>
            <w:noProof/>
            <w:webHidden/>
          </w:rPr>
          <w:tab/>
        </w:r>
        <w:r w:rsidR="00781BC3">
          <w:rPr>
            <w:noProof/>
            <w:webHidden/>
          </w:rPr>
          <w:fldChar w:fldCharType="begin"/>
        </w:r>
        <w:r w:rsidR="00781BC3">
          <w:rPr>
            <w:noProof/>
            <w:webHidden/>
          </w:rPr>
          <w:instrText xml:space="preserve"> PAGEREF _Toc491431541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7E0F8968" w14:textId="14F19715"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42" w:history="1">
        <w:r w:rsidR="00781BC3" w:rsidRPr="004E0E92">
          <w:rPr>
            <w:rStyle w:val="Hyperlink"/>
            <w:noProof/>
          </w:rPr>
          <w:t>5.9.7.12 CS-BC-M-12-14</w:t>
        </w:r>
        <w:r w:rsidR="00781BC3">
          <w:rPr>
            <w:noProof/>
            <w:webHidden/>
          </w:rPr>
          <w:tab/>
        </w:r>
        <w:r w:rsidR="00781BC3">
          <w:rPr>
            <w:noProof/>
            <w:webHidden/>
          </w:rPr>
          <w:fldChar w:fldCharType="begin"/>
        </w:r>
        <w:r w:rsidR="00781BC3">
          <w:rPr>
            <w:noProof/>
            <w:webHidden/>
          </w:rPr>
          <w:instrText xml:space="preserve"> PAGEREF _Toc491431542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351764BA" w14:textId="1CEAEDF1"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43" w:history="1">
        <w:r w:rsidR="00781BC3" w:rsidRPr="004E0E92">
          <w:rPr>
            <w:rStyle w:val="Hyperlink"/>
            <w:noProof/>
          </w:rPr>
          <w:t>5.9.7.13 CS-BC-M-14-14</w:t>
        </w:r>
        <w:r w:rsidR="00781BC3">
          <w:rPr>
            <w:noProof/>
            <w:webHidden/>
          </w:rPr>
          <w:tab/>
        </w:r>
        <w:r w:rsidR="00781BC3">
          <w:rPr>
            <w:noProof/>
            <w:webHidden/>
          </w:rPr>
          <w:fldChar w:fldCharType="begin"/>
        </w:r>
        <w:r w:rsidR="00781BC3">
          <w:rPr>
            <w:noProof/>
            <w:webHidden/>
          </w:rPr>
          <w:instrText xml:space="preserve"> PAGEREF _Toc491431543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5D7FF67B" w14:textId="6081E257"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44" w:history="1">
        <w:r w:rsidR="00781BC3" w:rsidRPr="004E0E92">
          <w:rPr>
            <w:rStyle w:val="Hyperlink"/>
            <w:noProof/>
          </w:rPr>
          <w:t>5.9.7.14 CS-BC-M-14-14</w:t>
        </w:r>
        <w:r w:rsidR="00781BC3">
          <w:rPr>
            <w:noProof/>
            <w:webHidden/>
          </w:rPr>
          <w:tab/>
        </w:r>
        <w:r w:rsidR="00781BC3">
          <w:rPr>
            <w:noProof/>
            <w:webHidden/>
          </w:rPr>
          <w:fldChar w:fldCharType="begin"/>
        </w:r>
        <w:r w:rsidR="00781BC3">
          <w:rPr>
            <w:noProof/>
            <w:webHidden/>
          </w:rPr>
          <w:instrText xml:space="preserve"> PAGEREF _Toc491431544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111FAE65" w14:textId="45174839"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45" w:history="1">
        <w:r w:rsidR="00781BC3" w:rsidRPr="004E0E92">
          <w:rPr>
            <w:rStyle w:val="Hyperlink"/>
            <w:noProof/>
          </w:rPr>
          <w:t>5.9.7.15 CS-BC-M-GCM-1-14</w:t>
        </w:r>
        <w:r w:rsidR="00781BC3">
          <w:rPr>
            <w:noProof/>
            <w:webHidden/>
          </w:rPr>
          <w:tab/>
        </w:r>
        <w:r w:rsidR="00781BC3">
          <w:rPr>
            <w:noProof/>
            <w:webHidden/>
          </w:rPr>
          <w:fldChar w:fldCharType="begin"/>
        </w:r>
        <w:r w:rsidR="00781BC3">
          <w:rPr>
            <w:noProof/>
            <w:webHidden/>
          </w:rPr>
          <w:instrText xml:space="preserve"> PAGEREF _Toc491431545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077206C7" w14:textId="39F878AF"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46" w:history="1">
        <w:r w:rsidR="00781BC3" w:rsidRPr="004E0E92">
          <w:rPr>
            <w:rStyle w:val="Hyperlink"/>
            <w:noProof/>
          </w:rPr>
          <w:t>5.9.7.16 CS-BC-M-GCM-2-14</w:t>
        </w:r>
        <w:r w:rsidR="00781BC3">
          <w:rPr>
            <w:noProof/>
            <w:webHidden/>
          </w:rPr>
          <w:tab/>
        </w:r>
        <w:r w:rsidR="00781BC3">
          <w:rPr>
            <w:noProof/>
            <w:webHidden/>
          </w:rPr>
          <w:fldChar w:fldCharType="begin"/>
        </w:r>
        <w:r w:rsidR="00781BC3">
          <w:rPr>
            <w:noProof/>
            <w:webHidden/>
          </w:rPr>
          <w:instrText xml:space="preserve"> PAGEREF _Toc491431546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3C7AA89B" w14:textId="5BB7E323"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47" w:history="1">
        <w:r w:rsidR="00781BC3" w:rsidRPr="004E0E92">
          <w:rPr>
            <w:rStyle w:val="Hyperlink"/>
            <w:noProof/>
          </w:rPr>
          <w:t>5.9.7.17 CS-BC-M-GCM-3-14</w:t>
        </w:r>
        <w:r w:rsidR="00781BC3">
          <w:rPr>
            <w:noProof/>
            <w:webHidden/>
          </w:rPr>
          <w:tab/>
        </w:r>
        <w:r w:rsidR="00781BC3">
          <w:rPr>
            <w:noProof/>
            <w:webHidden/>
          </w:rPr>
          <w:fldChar w:fldCharType="begin"/>
        </w:r>
        <w:r w:rsidR="00781BC3">
          <w:rPr>
            <w:noProof/>
            <w:webHidden/>
          </w:rPr>
          <w:instrText xml:space="preserve"> PAGEREF _Toc491431547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48A31182" w14:textId="3836BC0E"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48" w:history="1">
        <w:r w:rsidR="00781BC3" w:rsidRPr="004E0E92">
          <w:rPr>
            <w:rStyle w:val="Hyperlink"/>
            <w:noProof/>
          </w:rPr>
          <w:t>5.9.8 Advanced Cryptographic Mandatory Test Cases KMIP v1.4</w:t>
        </w:r>
        <w:r w:rsidR="00781BC3">
          <w:rPr>
            <w:noProof/>
            <w:webHidden/>
          </w:rPr>
          <w:tab/>
        </w:r>
        <w:r w:rsidR="00781BC3">
          <w:rPr>
            <w:noProof/>
            <w:webHidden/>
          </w:rPr>
          <w:fldChar w:fldCharType="begin"/>
        </w:r>
        <w:r w:rsidR="00781BC3">
          <w:rPr>
            <w:noProof/>
            <w:webHidden/>
          </w:rPr>
          <w:instrText xml:space="preserve"> PAGEREF _Toc491431548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32E381D8" w14:textId="5C5552CA"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49" w:history="1">
        <w:r w:rsidR="00781BC3" w:rsidRPr="004E0E92">
          <w:rPr>
            <w:rStyle w:val="Hyperlink"/>
            <w:noProof/>
          </w:rPr>
          <w:t>5.9.8.1 CS-AC-M-1-14</w:t>
        </w:r>
        <w:r w:rsidR="00781BC3">
          <w:rPr>
            <w:noProof/>
            <w:webHidden/>
          </w:rPr>
          <w:tab/>
        </w:r>
        <w:r w:rsidR="00781BC3">
          <w:rPr>
            <w:noProof/>
            <w:webHidden/>
          </w:rPr>
          <w:fldChar w:fldCharType="begin"/>
        </w:r>
        <w:r w:rsidR="00781BC3">
          <w:rPr>
            <w:noProof/>
            <w:webHidden/>
          </w:rPr>
          <w:instrText xml:space="preserve"> PAGEREF _Toc491431549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5CF8F83C" w14:textId="74E41C5E"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50" w:history="1">
        <w:r w:rsidR="00781BC3" w:rsidRPr="004E0E92">
          <w:rPr>
            <w:rStyle w:val="Hyperlink"/>
            <w:noProof/>
          </w:rPr>
          <w:t>5.9.8.2 CS-AC-M-2-14</w:t>
        </w:r>
        <w:r w:rsidR="00781BC3">
          <w:rPr>
            <w:noProof/>
            <w:webHidden/>
          </w:rPr>
          <w:tab/>
        </w:r>
        <w:r w:rsidR="00781BC3">
          <w:rPr>
            <w:noProof/>
            <w:webHidden/>
          </w:rPr>
          <w:fldChar w:fldCharType="begin"/>
        </w:r>
        <w:r w:rsidR="00781BC3">
          <w:rPr>
            <w:noProof/>
            <w:webHidden/>
          </w:rPr>
          <w:instrText xml:space="preserve"> PAGEREF _Toc491431550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5657FB8C" w14:textId="5A8228F6"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51" w:history="1">
        <w:r w:rsidR="00781BC3" w:rsidRPr="004E0E92">
          <w:rPr>
            <w:rStyle w:val="Hyperlink"/>
            <w:noProof/>
          </w:rPr>
          <w:t>5.9.8.3 CS-AC-M-3-14</w:t>
        </w:r>
        <w:r w:rsidR="00781BC3">
          <w:rPr>
            <w:noProof/>
            <w:webHidden/>
          </w:rPr>
          <w:tab/>
        </w:r>
        <w:r w:rsidR="00781BC3">
          <w:rPr>
            <w:noProof/>
            <w:webHidden/>
          </w:rPr>
          <w:fldChar w:fldCharType="begin"/>
        </w:r>
        <w:r w:rsidR="00781BC3">
          <w:rPr>
            <w:noProof/>
            <w:webHidden/>
          </w:rPr>
          <w:instrText xml:space="preserve"> PAGEREF _Toc491431551 \h </w:instrText>
        </w:r>
        <w:r w:rsidR="00781BC3">
          <w:rPr>
            <w:noProof/>
            <w:webHidden/>
          </w:rPr>
        </w:r>
        <w:r w:rsidR="00781BC3">
          <w:rPr>
            <w:noProof/>
            <w:webHidden/>
          </w:rPr>
          <w:fldChar w:fldCharType="separate"/>
        </w:r>
        <w:r w:rsidR="00781BC3">
          <w:rPr>
            <w:noProof/>
            <w:webHidden/>
          </w:rPr>
          <w:t>43</w:t>
        </w:r>
        <w:r w:rsidR="00781BC3">
          <w:rPr>
            <w:noProof/>
            <w:webHidden/>
          </w:rPr>
          <w:fldChar w:fldCharType="end"/>
        </w:r>
      </w:hyperlink>
    </w:p>
    <w:p w14:paraId="085A1D54" w14:textId="6102A229"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52" w:history="1">
        <w:r w:rsidR="00781BC3" w:rsidRPr="004E0E92">
          <w:rPr>
            <w:rStyle w:val="Hyperlink"/>
            <w:noProof/>
          </w:rPr>
          <w:t>5.9.8.4 CS-AC-M-4-14</w:t>
        </w:r>
        <w:r w:rsidR="00781BC3">
          <w:rPr>
            <w:noProof/>
            <w:webHidden/>
          </w:rPr>
          <w:tab/>
        </w:r>
        <w:r w:rsidR="00781BC3">
          <w:rPr>
            <w:noProof/>
            <w:webHidden/>
          </w:rPr>
          <w:fldChar w:fldCharType="begin"/>
        </w:r>
        <w:r w:rsidR="00781BC3">
          <w:rPr>
            <w:noProof/>
            <w:webHidden/>
          </w:rPr>
          <w:instrText xml:space="preserve"> PAGEREF _Toc491431552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0423CF79" w14:textId="3CE425FB"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53" w:history="1">
        <w:r w:rsidR="00781BC3" w:rsidRPr="004E0E92">
          <w:rPr>
            <w:rStyle w:val="Hyperlink"/>
            <w:noProof/>
          </w:rPr>
          <w:t>5.9.8.5 CS-AC-M-5-14</w:t>
        </w:r>
        <w:r w:rsidR="00781BC3">
          <w:rPr>
            <w:noProof/>
            <w:webHidden/>
          </w:rPr>
          <w:tab/>
        </w:r>
        <w:r w:rsidR="00781BC3">
          <w:rPr>
            <w:noProof/>
            <w:webHidden/>
          </w:rPr>
          <w:fldChar w:fldCharType="begin"/>
        </w:r>
        <w:r w:rsidR="00781BC3">
          <w:rPr>
            <w:noProof/>
            <w:webHidden/>
          </w:rPr>
          <w:instrText xml:space="preserve"> PAGEREF _Toc491431553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6CDB1205" w14:textId="064A878F"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54" w:history="1">
        <w:r w:rsidR="00781BC3" w:rsidRPr="004E0E92">
          <w:rPr>
            <w:rStyle w:val="Hyperlink"/>
            <w:noProof/>
          </w:rPr>
          <w:t>5.9.8.6 CS-AC-M-6-14</w:t>
        </w:r>
        <w:r w:rsidR="00781BC3">
          <w:rPr>
            <w:noProof/>
            <w:webHidden/>
          </w:rPr>
          <w:tab/>
        </w:r>
        <w:r w:rsidR="00781BC3">
          <w:rPr>
            <w:noProof/>
            <w:webHidden/>
          </w:rPr>
          <w:fldChar w:fldCharType="begin"/>
        </w:r>
        <w:r w:rsidR="00781BC3">
          <w:rPr>
            <w:noProof/>
            <w:webHidden/>
          </w:rPr>
          <w:instrText xml:space="preserve"> PAGEREF _Toc491431554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2B4F4B72" w14:textId="312FD861"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55" w:history="1">
        <w:r w:rsidR="00781BC3" w:rsidRPr="004E0E92">
          <w:rPr>
            <w:rStyle w:val="Hyperlink"/>
            <w:noProof/>
          </w:rPr>
          <w:t>5.9.8.7 CS-AC-M-7-14</w:t>
        </w:r>
        <w:r w:rsidR="00781BC3">
          <w:rPr>
            <w:noProof/>
            <w:webHidden/>
          </w:rPr>
          <w:tab/>
        </w:r>
        <w:r w:rsidR="00781BC3">
          <w:rPr>
            <w:noProof/>
            <w:webHidden/>
          </w:rPr>
          <w:fldChar w:fldCharType="begin"/>
        </w:r>
        <w:r w:rsidR="00781BC3">
          <w:rPr>
            <w:noProof/>
            <w:webHidden/>
          </w:rPr>
          <w:instrText xml:space="preserve"> PAGEREF _Toc491431555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1C0E112F" w14:textId="595CBABA"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56" w:history="1">
        <w:r w:rsidR="00781BC3" w:rsidRPr="004E0E92">
          <w:rPr>
            <w:rStyle w:val="Hyperlink"/>
            <w:noProof/>
          </w:rPr>
          <w:t>5.9.8.8 CS-AC-M-8-14</w:t>
        </w:r>
        <w:r w:rsidR="00781BC3">
          <w:rPr>
            <w:noProof/>
            <w:webHidden/>
          </w:rPr>
          <w:tab/>
        </w:r>
        <w:r w:rsidR="00781BC3">
          <w:rPr>
            <w:noProof/>
            <w:webHidden/>
          </w:rPr>
          <w:fldChar w:fldCharType="begin"/>
        </w:r>
        <w:r w:rsidR="00781BC3">
          <w:rPr>
            <w:noProof/>
            <w:webHidden/>
          </w:rPr>
          <w:instrText xml:space="preserve"> PAGEREF _Toc491431556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62B5F776" w14:textId="50E6A14F"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57" w:history="1">
        <w:r w:rsidR="00781BC3" w:rsidRPr="004E0E92">
          <w:rPr>
            <w:rStyle w:val="Hyperlink"/>
            <w:noProof/>
          </w:rPr>
          <w:t>5.9.8.9 CS-AC-M-OAEP-1-14</w:t>
        </w:r>
        <w:r w:rsidR="00781BC3">
          <w:rPr>
            <w:noProof/>
            <w:webHidden/>
          </w:rPr>
          <w:tab/>
        </w:r>
        <w:r w:rsidR="00781BC3">
          <w:rPr>
            <w:noProof/>
            <w:webHidden/>
          </w:rPr>
          <w:fldChar w:fldCharType="begin"/>
        </w:r>
        <w:r w:rsidR="00781BC3">
          <w:rPr>
            <w:noProof/>
            <w:webHidden/>
          </w:rPr>
          <w:instrText xml:space="preserve"> PAGEREF _Toc491431557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79E35D54" w14:textId="2848DF5A"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58" w:history="1">
        <w:r w:rsidR="00781BC3" w:rsidRPr="004E0E92">
          <w:rPr>
            <w:rStyle w:val="Hyperlink"/>
            <w:noProof/>
          </w:rPr>
          <w:t>5.9.8.10 CS-AC-M-OAEP-2-14</w:t>
        </w:r>
        <w:r w:rsidR="00781BC3">
          <w:rPr>
            <w:noProof/>
            <w:webHidden/>
          </w:rPr>
          <w:tab/>
        </w:r>
        <w:r w:rsidR="00781BC3">
          <w:rPr>
            <w:noProof/>
            <w:webHidden/>
          </w:rPr>
          <w:fldChar w:fldCharType="begin"/>
        </w:r>
        <w:r w:rsidR="00781BC3">
          <w:rPr>
            <w:noProof/>
            <w:webHidden/>
          </w:rPr>
          <w:instrText xml:space="preserve"> PAGEREF _Toc491431558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22805C33" w14:textId="79F6ADF1"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59" w:history="1">
        <w:r w:rsidR="00781BC3" w:rsidRPr="004E0E92">
          <w:rPr>
            <w:rStyle w:val="Hyperlink"/>
            <w:noProof/>
          </w:rPr>
          <w:t>5.9.8.11 CS-AC-M-OAEP-3-14</w:t>
        </w:r>
        <w:r w:rsidR="00781BC3">
          <w:rPr>
            <w:noProof/>
            <w:webHidden/>
          </w:rPr>
          <w:tab/>
        </w:r>
        <w:r w:rsidR="00781BC3">
          <w:rPr>
            <w:noProof/>
            <w:webHidden/>
          </w:rPr>
          <w:fldChar w:fldCharType="begin"/>
        </w:r>
        <w:r w:rsidR="00781BC3">
          <w:rPr>
            <w:noProof/>
            <w:webHidden/>
          </w:rPr>
          <w:instrText xml:space="preserve"> PAGEREF _Toc491431559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315DCD98" w14:textId="09D79EC0"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60" w:history="1">
        <w:r w:rsidR="00781BC3" w:rsidRPr="004E0E92">
          <w:rPr>
            <w:rStyle w:val="Hyperlink"/>
            <w:noProof/>
          </w:rPr>
          <w:t>5.9.8.12 CS-AC-M-OAEP-4-14</w:t>
        </w:r>
        <w:r w:rsidR="00781BC3">
          <w:rPr>
            <w:noProof/>
            <w:webHidden/>
          </w:rPr>
          <w:tab/>
        </w:r>
        <w:r w:rsidR="00781BC3">
          <w:rPr>
            <w:noProof/>
            <w:webHidden/>
          </w:rPr>
          <w:fldChar w:fldCharType="begin"/>
        </w:r>
        <w:r w:rsidR="00781BC3">
          <w:rPr>
            <w:noProof/>
            <w:webHidden/>
          </w:rPr>
          <w:instrText xml:space="preserve"> PAGEREF _Toc491431560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76A51B7A" w14:textId="3EE57DDF"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61" w:history="1">
        <w:r w:rsidR="00781BC3" w:rsidRPr="004E0E92">
          <w:rPr>
            <w:rStyle w:val="Hyperlink"/>
            <w:noProof/>
          </w:rPr>
          <w:t>5.9.8.13 CS-AC-M-OAEP-5-14</w:t>
        </w:r>
        <w:r w:rsidR="00781BC3">
          <w:rPr>
            <w:noProof/>
            <w:webHidden/>
          </w:rPr>
          <w:tab/>
        </w:r>
        <w:r w:rsidR="00781BC3">
          <w:rPr>
            <w:noProof/>
            <w:webHidden/>
          </w:rPr>
          <w:fldChar w:fldCharType="begin"/>
        </w:r>
        <w:r w:rsidR="00781BC3">
          <w:rPr>
            <w:noProof/>
            <w:webHidden/>
          </w:rPr>
          <w:instrText xml:space="preserve"> PAGEREF _Toc491431561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371C20AA" w14:textId="3AB6C7D3"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62" w:history="1">
        <w:r w:rsidR="00781BC3" w:rsidRPr="004E0E92">
          <w:rPr>
            <w:rStyle w:val="Hyperlink"/>
            <w:noProof/>
          </w:rPr>
          <w:t>5.9.8.14 CS-AC-M-OAEP-6-14</w:t>
        </w:r>
        <w:r w:rsidR="00781BC3">
          <w:rPr>
            <w:noProof/>
            <w:webHidden/>
          </w:rPr>
          <w:tab/>
        </w:r>
        <w:r w:rsidR="00781BC3">
          <w:rPr>
            <w:noProof/>
            <w:webHidden/>
          </w:rPr>
          <w:fldChar w:fldCharType="begin"/>
        </w:r>
        <w:r w:rsidR="00781BC3">
          <w:rPr>
            <w:noProof/>
            <w:webHidden/>
          </w:rPr>
          <w:instrText xml:space="preserve"> PAGEREF _Toc491431562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4D1DF1A6" w14:textId="33594153"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63" w:history="1">
        <w:r w:rsidR="00781BC3" w:rsidRPr="004E0E92">
          <w:rPr>
            <w:rStyle w:val="Hyperlink"/>
            <w:noProof/>
          </w:rPr>
          <w:t>5.9.8.15 CS-AC-M-OAEP-7-14</w:t>
        </w:r>
        <w:r w:rsidR="00781BC3">
          <w:rPr>
            <w:noProof/>
            <w:webHidden/>
          </w:rPr>
          <w:tab/>
        </w:r>
        <w:r w:rsidR="00781BC3">
          <w:rPr>
            <w:noProof/>
            <w:webHidden/>
          </w:rPr>
          <w:fldChar w:fldCharType="begin"/>
        </w:r>
        <w:r w:rsidR="00781BC3">
          <w:rPr>
            <w:noProof/>
            <w:webHidden/>
          </w:rPr>
          <w:instrText xml:space="preserve"> PAGEREF _Toc491431563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10CC499F" w14:textId="4DF10483"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64" w:history="1">
        <w:r w:rsidR="00781BC3" w:rsidRPr="004E0E92">
          <w:rPr>
            <w:rStyle w:val="Hyperlink"/>
            <w:noProof/>
          </w:rPr>
          <w:t>5.9.8.16 CS-AC-M-OAEP-8-14</w:t>
        </w:r>
        <w:r w:rsidR="00781BC3">
          <w:rPr>
            <w:noProof/>
            <w:webHidden/>
          </w:rPr>
          <w:tab/>
        </w:r>
        <w:r w:rsidR="00781BC3">
          <w:rPr>
            <w:noProof/>
            <w:webHidden/>
          </w:rPr>
          <w:fldChar w:fldCharType="begin"/>
        </w:r>
        <w:r w:rsidR="00781BC3">
          <w:rPr>
            <w:noProof/>
            <w:webHidden/>
          </w:rPr>
          <w:instrText xml:space="preserve"> PAGEREF _Toc491431564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083103D9" w14:textId="39764F0B"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65" w:history="1">
        <w:r w:rsidR="00781BC3" w:rsidRPr="004E0E92">
          <w:rPr>
            <w:rStyle w:val="Hyperlink"/>
            <w:noProof/>
          </w:rPr>
          <w:t>5.9.8.17 CS-AC-M-OAEP-9-14</w:t>
        </w:r>
        <w:r w:rsidR="00781BC3">
          <w:rPr>
            <w:noProof/>
            <w:webHidden/>
          </w:rPr>
          <w:tab/>
        </w:r>
        <w:r w:rsidR="00781BC3">
          <w:rPr>
            <w:noProof/>
            <w:webHidden/>
          </w:rPr>
          <w:fldChar w:fldCharType="begin"/>
        </w:r>
        <w:r w:rsidR="00781BC3">
          <w:rPr>
            <w:noProof/>
            <w:webHidden/>
          </w:rPr>
          <w:instrText xml:space="preserve"> PAGEREF _Toc491431565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5B6D6051" w14:textId="3A7A8D3A"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66" w:history="1">
        <w:r w:rsidR="00781BC3" w:rsidRPr="004E0E92">
          <w:rPr>
            <w:rStyle w:val="Hyperlink"/>
            <w:noProof/>
          </w:rPr>
          <w:t>5.9.8.18 CS-AC-M-OAEP-10-14</w:t>
        </w:r>
        <w:r w:rsidR="00781BC3">
          <w:rPr>
            <w:noProof/>
            <w:webHidden/>
          </w:rPr>
          <w:tab/>
        </w:r>
        <w:r w:rsidR="00781BC3">
          <w:rPr>
            <w:noProof/>
            <w:webHidden/>
          </w:rPr>
          <w:fldChar w:fldCharType="begin"/>
        </w:r>
        <w:r w:rsidR="00781BC3">
          <w:rPr>
            <w:noProof/>
            <w:webHidden/>
          </w:rPr>
          <w:instrText xml:space="preserve"> PAGEREF _Toc491431566 \h </w:instrText>
        </w:r>
        <w:r w:rsidR="00781BC3">
          <w:rPr>
            <w:noProof/>
            <w:webHidden/>
          </w:rPr>
        </w:r>
        <w:r w:rsidR="00781BC3">
          <w:rPr>
            <w:noProof/>
            <w:webHidden/>
          </w:rPr>
          <w:fldChar w:fldCharType="separate"/>
        </w:r>
        <w:r w:rsidR="00781BC3">
          <w:rPr>
            <w:noProof/>
            <w:webHidden/>
          </w:rPr>
          <w:t>44</w:t>
        </w:r>
        <w:r w:rsidR="00781BC3">
          <w:rPr>
            <w:noProof/>
            <w:webHidden/>
          </w:rPr>
          <w:fldChar w:fldCharType="end"/>
        </w:r>
      </w:hyperlink>
    </w:p>
    <w:p w14:paraId="0E14DE04" w14:textId="62A9F2B4"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67" w:history="1">
        <w:r w:rsidR="00781BC3" w:rsidRPr="004E0E92">
          <w:rPr>
            <w:rStyle w:val="Hyperlink"/>
            <w:noProof/>
          </w:rPr>
          <w:t>5.9.9 RNG Cryptographic Mandatory Test Cases KMIP v1.4</w:t>
        </w:r>
        <w:r w:rsidR="00781BC3">
          <w:rPr>
            <w:noProof/>
            <w:webHidden/>
          </w:rPr>
          <w:tab/>
        </w:r>
        <w:r w:rsidR="00781BC3">
          <w:rPr>
            <w:noProof/>
            <w:webHidden/>
          </w:rPr>
          <w:fldChar w:fldCharType="begin"/>
        </w:r>
        <w:r w:rsidR="00781BC3">
          <w:rPr>
            <w:noProof/>
            <w:webHidden/>
          </w:rPr>
          <w:instrText xml:space="preserve"> PAGEREF _Toc491431567 \h </w:instrText>
        </w:r>
        <w:r w:rsidR="00781BC3">
          <w:rPr>
            <w:noProof/>
            <w:webHidden/>
          </w:rPr>
        </w:r>
        <w:r w:rsidR="00781BC3">
          <w:rPr>
            <w:noProof/>
            <w:webHidden/>
          </w:rPr>
          <w:fldChar w:fldCharType="separate"/>
        </w:r>
        <w:r w:rsidR="00781BC3">
          <w:rPr>
            <w:noProof/>
            <w:webHidden/>
          </w:rPr>
          <w:t>45</w:t>
        </w:r>
        <w:r w:rsidR="00781BC3">
          <w:rPr>
            <w:noProof/>
            <w:webHidden/>
          </w:rPr>
          <w:fldChar w:fldCharType="end"/>
        </w:r>
      </w:hyperlink>
    </w:p>
    <w:p w14:paraId="51960A15" w14:textId="6AD48AAA"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68" w:history="1">
        <w:r w:rsidR="00781BC3" w:rsidRPr="004E0E92">
          <w:rPr>
            <w:rStyle w:val="Hyperlink"/>
            <w:noProof/>
          </w:rPr>
          <w:t>5.9.9.1 CS-RNG-M-1-14</w:t>
        </w:r>
        <w:r w:rsidR="00781BC3">
          <w:rPr>
            <w:noProof/>
            <w:webHidden/>
          </w:rPr>
          <w:tab/>
        </w:r>
        <w:r w:rsidR="00781BC3">
          <w:rPr>
            <w:noProof/>
            <w:webHidden/>
          </w:rPr>
          <w:fldChar w:fldCharType="begin"/>
        </w:r>
        <w:r w:rsidR="00781BC3">
          <w:rPr>
            <w:noProof/>
            <w:webHidden/>
          </w:rPr>
          <w:instrText xml:space="preserve"> PAGEREF _Toc491431568 \h </w:instrText>
        </w:r>
        <w:r w:rsidR="00781BC3">
          <w:rPr>
            <w:noProof/>
            <w:webHidden/>
          </w:rPr>
        </w:r>
        <w:r w:rsidR="00781BC3">
          <w:rPr>
            <w:noProof/>
            <w:webHidden/>
          </w:rPr>
          <w:fldChar w:fldCharType="separate"/>
        </w:r>
        <w:r w:rsidR="00781BC3">
          <w:rPr>
            <w:noProof/>
            <w:webHidden/>
          </w:rPr>
          <w:t>45</w:t>
        </w:r>
        <w:r w:rsidR="00781BC3">
          <w:rPr>
            <w:noProof/>
            <w:webHidden/>
          </w:rPr>
          <w:fldChar w:fldCharType="end"/>
        </w:r>
      </w:hyperlink>
    </w:p>
    <w:p w14:paraId="040D9E2D" w14:textId="2D818CCF"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69" w:history="1">
        <w:r w:rsidR="00781BC3" w:rsidRPr="004E0E92">
          <w:rPr>
            <w:rStyle w:val="Hyperlink"/>
            <w:noProof/>
          </w:rPr>
          <w:t>5.9.10 RNG Cryptographic Optional Test Cases KMIP v1.4</w:t>
        </w:r>
        <w:r w:rsidR="00781BC3">
          <w:rPr>
            <w:noProof/>
            <w:webHidden/>
          </w:rPr>
          <w:tab/>
        </w:r>
        <w:r w:rsidR="00781BC3">
          <w:rPr>
            <w:noProof/>
            <w:webHidden/>
          </w:rPr>
          <w:fldChar w:fldCharType="begin"/>
        </w:r>
        <w:r w:rsidR="00781BC3">
          <w:rPr>
            <w:noProof/>
            <w:webHidden/>
          </w:rPr>
          <w:instrText xml:space="preserve"> PAGEREF _Toc491431569 \h </w:instrText>
        </w:r>
        <w:r w:rsidR="00781BC3">
          <w:rPr>
            <w:noProof/>
            <w:webHidden/>
          </w:rPr>
        </w:r>
        <w:r w:rsidR="00781BC3">
          <w:rPr>
            <w:noProof/>
            <w:webHidden/>
          </w:rPr>
          <w:fldChar w:fldCharType="separate"/>
        </w:r>
        <w:r w:rsidR="00781BC3">
          <w:rPr>
            <w:noProof/>
            <w:webHidden/>
          </w:rPr>
          <w:t>45</w:t>
        </w:r>
        <w:r w:rsidR="00781BC3">
          <w:rPr>
            <w:noProof/>
            <w:webHidden/>
          </w:rPr>
          <w:fldChar w:fldCharType="end"/>
        </w:r>
      </w:hyperlink>
    </w:p>
    <w:p w14:paraId="1979CFF5" w14:textId="51F399EF"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70" w:history="1">
        <w:r w:rsidR="00781BC3" w:rsidRPr="004E0E92">
          <w:rPr>
            <w:rStyle w:val="Hyperlink"/>
            <w:noProof/>
          </w:rPr>
          <w:t>5.9.10.1 CS-RNG-O-1-14</w:t>
        </w:r>
        <w:r w:rsidR="00781BC3">
          <w:rPr>
            <w:noProof/>
            <w:webHidden/>
          </w:rPr>
          <w:tab/>
        </w:r>
        <w:r w:rsidR="00781BC3">
          <w:rPr>
            <w:noProof/>
            <w:webHidden/>
          </w:rPr>
          <w:fldChar w:fldCharType="begin"/>
        </w:r>
        <w:r w:rsidR="00781BC3">
          <w:rPr>
            <w:noProof/>
            <w:webHidden/>
          </w:rPr>
          <w:instrText xml:space="preserve"> PAGEREF _Toc491431570 \h </w:instrText>
        </w:r>
        <w:r w:rsidR="00781BC3">
          <w:rPr>
            <w:noProof/>
            <w:webHidden/>
          </w:rPr>
        </w:r>
        <w:r w:rsidR="00781BC3">
          <w:rPr>
            <w:noProof/>
            <w:webHidden/>
          </w:rPr>
          <w:fldChar w:fldCharType="separate"/>
        </w:r>
        <w:r w:rsidR="00781BC3">
          <w:rPr>
            <w:noProof/>
            <w:webHidden/>
          </w:rPr>
          <w:t>45</w:t>
        </w:r>
        <w:r w:rsidR="00781BC3">
          <w:rPr>
            <w:noProof/>
            <w:webHidden/>
          </w:rPr>
          <w:fldChar w:fldCharType="end"/>
        </w:r>
      </w:hyperlink>
    </w:p>
    <w:p w14:paraId="712BB8E7" w14:textId="478F76E3"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71" w:history="1">
        <w:r w:rsidR="00781BC3" w:rsidRPr="004E0E92">
          <w:rPr>
            <w:rStyle w:val="Hyperlink"/>
            <w:noProof/>
          </w:rPr>
          <w:t>5.9.10.2 CS-RNG-O-2-14</w:t>
        </w:r>
        <w:r w:rsidR="00781BC3">
          <w:rPr>
            <w:noProof/>
            <w:webHidden/>
          </w:rPr>
          <w:tab/>
        </w:r>
        <w:r w:rsidR="00781BC3">
          <w:rPr>
            <w:noProof/>
            <w:webHidden/>
          </w:rPr>
          <w:fldChar w:fldCharType="begin"/>
        </w:r>
        <w:r w:rsidR="00781BC3">
          <w:rPr>
            <w:noProof/>
            <w:webHidden/>
          </w:rPr>
          <w:instrText xml:space="preserve"> PAGEREF _Toc491431571 \h </w:instrText>
        </w:r>
        <w:r w:rsidR="00781BC3">
          <w:rPr>
            <w:noProof/>
            <w:webHidden/>
          </w:rPr>
        </w:r>
        <w:r w:rsidR="00781BC3">
          <w:rPr>
            <w:noProof/>
            <w:webHidden/>
          </w:rPr>
          <w:fldChar w:fldCharType="separate"/>
        </w:r>
        <w:r w:rsidR="00781BC3">
          <w:rPr>
            <w:noProof/>
            <w:webHidden/>
          </w:rPr>
          <w:t>45</w:t>
        </w:r>
        <w:r w:rsidR="00781BC3">
          <w:rPr>
            <w:noProof/>
            <w:webHidden/>
          </w:rPr>
          <w:fldChar w:fldCharType="end"/>
        </w:r>
      </w:hyperlink>
    </w:p>
    <w:p w14:paraId="35615A06" w14:textId="43C3DA8D"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72" w:history="1">
        <w:r w:rsidR="00781BC3" w:rsidRPr="004E0E92">
          <w:rPr>
            <w:rStyle w:val="Hyperlink"/>
            <w:noProof/>
          </w:rPr>
          <w:t>5.9.10.3 CS-RNG-O-3-14</w:t>
        </w:r>
        <w:r w:rsidR="00781BC3">
          <w:rPr>
            <w:noProof/>
            <w:webHidden/>
          </w:rPr>
          <w:tab/>
        </w:r>
        <w:r w:rsidR="00781BC3">
          <w:rPr>
            <w:noProof/>
            <w:webHidden/>
          </w:rPr>
          <w:fldChar w:fldCharType="begin"/>
        </w:r>
        <w:r w:rsidR="00781BC3">
          <w:rPr>
            <w:noProof/>
            <w:webHidden/>
          </w:rPr>
          <w:instrText xml:space="preserve"> PAGEREF _Toc491431572 \h </w:instrText>
        </w:r>
        <w:r w:rsidR="00781BC3">
          <w:rPr>
            <w:noProof/>
            <w:webHidden/>
          </w:rPr>
        </w:r>
        <w:r w:rsidR="00781BC3">
          <w:rPr>
            <w:noProof/>
            <w:webHidden/>
          </w:rPr>
          <w:fldChar w:fldCharType="separate"/>
        </w:r>
        <w:r w:rsidR="00781BC3">
          <w:rPr>
            <w:noProof/>
            <w:webHidden/>
          </w:rPr>
          <w:t>45</w:t>
        </w:r>
        <w:r w:rsidR="00781BC3">
          <w:rPr>
            <w:noProof/>
            <w:webHidden/>
          </w:rPr>
          <w:fldChar w:fldCharType="end"/>
        </w:r>
      </w:hyperlink>
    </w:p>
    <w:p w14:paraId="72C7656E" w14:textId="6829EA41"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73" w:history="1">
        <w:r w:rsidR="00781BC3" w:rsidRPr="004E0E92">
          <w:rPr>
            <w:rStyle w:val="Hyperlink"/>
            <w:noProof/>
          </w:rPr>
          <w:t>5.9.10.4 CS-RNG-O-4-14</w:t>
        </w:r>
        <w:r w:rsidR="00781BC3">
          <w:rPr>
            <w:noProof/>
            <w:webHidden/>
          </w:rPr>
          <w:tab/>
        </w:r>
        <w:r w:rsidR="00781BC3">
          <w:rPr>
            <w:noProof/>
            <w:webHidden/>
          </w:rPr>
          <w:fldChar w:fldCharType="begin"/>
        </w:r>
        <w:r w:rsidR="00781BC3">
          <w:rPr>
            <w:noProof/>
            <w:webHidden/>
          </w:rPr>
          <w:instrText xml:space="preserve"> PAGEREF _Toc491431573 \h </w:instrText>
        </w:r>
        <w:r w:rsidR="00781BC3">
          <w:rPr>
            <w:noProof/>
            <w:webHidden/>
          </w:rPr>
        </w:r>
        <w:r w:rsidR="00781BC3">
          <w:rPr>
            <w:noProof/>
            <w:webHidden/>
          </w:rPr>
          <w:fldChar w:fldCharType="separate"/>
        </w:r>
        <w:r w:rsidR="00781BC3">
          <w:rPr>
            <w:noProof/>
            <w:webHidden/>
          </w:rPr>
          <w:t>45</w:t>
        </w:r>
        <w:r w:rsidR="00781BC3">
          <w:rPr>
            <w:noProof/>
            <w:webHidden/>
          </w:rPr>
          <w:fldChar w:fldCharType="end"/>
        </w:r>
      </w:hyperlink>
    </w:p>
    <w:p w14:paraId="668B1137" w14:textId="4D838433"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574" w:history="1">
        <w:r w:rsidR="00781BC3" w:rsidRPr="004E0E92">
          <w:rPr>
            <w:rStyle w:val="Hyperlink"/>
            <w:noProof/>
          </w:rPr>
          <w:t>5.10 Opaque Managed Object Store Profiles</w:t>
        </w:r>
        <w:r w:rsidR="00781BC3">
          <w:rPr>
            <w:noProof/>
            <w:webHidden/>
          </w:rPr>
          <w:tab/>
        </w:r>
        <w:r w:rsidR="00781BC3">
          <w:rPr>
            <w:noProof/>
            <w:webHidden/>
          </w:rPr>
          <w:fldChar w:fldCharType="begin"/>
        </w:r>
        <w:r w:rsidR="00781BC3">
          <w:rPr>
            <w:noProof/>
            <w:webHidden/>
          </w:rPr>
          <w:instrText xml:space="preserve"> PAGEREF _Toc491431574 \h </w:instrText>
        </w:r>
        <w:r w:rsidR="00781BC3">
          <w:rPr>
            <w:noProof/>
            <w:webHidden/>
          </w:rPr>
        </w:r>
        <w:r w:rsidR="00781BC3">
          <w:rPr>
            <w:noProof/>
            <w:webHidden/>
          </w:rPr>
          <w:fldChar w:fldCharType="separate"/>
        </w:r>
        <w:r w:rsidR="00781BC3">
          <w:rPr>
            <w:noProof/>
            <w:webHidden/>
          </w:rPr>
          <w:t>45</w:t>
        </w:r>
        <w:r w:rsidR="00781BC3">
          <w:rPr>
            <w:noProof/>
            <w:webHidden/>
          </w:rPr>
          <w:fldChar w:fldCharType="end"/>
        </w:r>
      </w:hyperlink>
    </w:p>
    <w:p w14:paraId="00204653" w14:textId="3515E166"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75" w:history="1">
        <w:r w:rsidR="00781BC3" w:rsidRPr="004E0E92">
          <w:rPr>
            <w:rStyle w:val="Hyperlink"/>
            <w:noProof/>
          </w:rPr>
          <w:t>5.10.1 Opaque Managed Object Store Client</w:t>
        </w:r>
        <w:r w:rsidR="00781BC3">
          <w:rPr>
            <w:noProof/>
            <w:webHidden/>
          </w:rPr>
          <w:tab/>
        </w:r>
        <w:r w:rsidR="00781BC3">
          <w:rPr>
            <w:noProof/>
            <w:webHidden/>
          </w:rPr>
          <w:fldChar w:fldCharType="begin"/>
        </w:r>
        <w:r w:rsidR="00781BC3">
          <w:rPr>
            <w:noProof/>
            <w:webHidden/>
          </w:rPr>
          <w:instrText xml:space="preserve"> PAGEREF _Toc491431575 \h </w:instrText>
        </w:r>
        <w:r w:rsidR="00781BC3">
          <w:rPr>
            <w:noProof/>
            <w:webHidden/>
          </w:rPr>
        </w:r>
        <w:r w:rsidR="00781BC3">
          <w:rPr>
            <w:noProof/>
            <w:webHidden/>
          </w:rPr>
          <w:fldChar w:fldCharType="separate"/>
        </w:r>
        <w:r w:rsidR="00781BC3">
          <w:rPr>
            <w:noProof/>
            <w:webHidden/>
          </w:rPr>
          <w:t>45</w:t>
        </w:r>
        <w:r w:rsidR="00781BC3">
          <w:rPr>
            <w:noProof/>
            <w:webHidden/>
          </w:rPr>
          <w:fldChar w:fldCharType="end"/>
        </w:r>
      </w:hyperlink>
    </w:p>
    <w:p w14:paraId="71367B5F" w14:textId="423CA558"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76" w:history="1">
        <w:r w:rsidR="00781BC3" w:rsidRPr="004E0E92">
          <w:rPr>
            <w:rStyle w:val="Hyperlink"/>
            <w:noProof/>
          </w:rPr>
          <w:t>5.10.2 Opaque Managed Object Store Server</w:t>
        </w:r>
        <w:r w:rsidR="00781BC3">
          <w:rPr>
            <w:noProof/>
            <w:webHidden/>
          </w:rPr>
          <w:tab/>
        </w:r>
        <w:r w:rsidR="00781BC3">
          <w:rPr>
            <w:noProof/>
            <w:webHidden/>
          </w:rPr>
          <w:fldChar w:fldCharType="begin"/>
        </w:r>
        <w:r w:rsidR="00781BC3">
          <w:rPr>
            <w:noProof/>
            <w:webHidden/>
          </w:rPr>
          <w:instrText xml:space="preserve"> PAGEREF _Toc491431576 \h </w:instrText>
        </w:r>
        <w:r w:rsidR="00781BC3">
          <w:rPr>
            <w:noProof/>
            <w:webHidden/>
          </w:rPr>
        </w:r>
        <w:r w:rsidR="00781BC3">
          <w:rPr>
            <w:noProof/>
            <w:webHidden/>
          </w:rPr>
          <w:fldChar w:fldCharType="separate"/>
        </w:r>
        <w:r w:rsidR="00781BC3">
          <w:rPr>
            <w:noProof/>
            <w:webHidden/>
          </w:rPr>
          <w:t>45</w:t>
        </w:r>
        <w:r w:rsidR="00781BC3">
          <w:rPr>
            <w:noProof/>
            <w:webHidden/>
          </w:rPr>
          <w:fldChar w:fldCharType="end"/>
        </w:r>
      </w:hyperlink>
    </w:p>
    <w:p w14:paraId="5227E592" w14:textId="514C9C3F"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77" w:history="1">
        <w:r w:rsidR="00781BC3" w:rsidRPr="004E0E92">
          <w:rPr>
            <w:rStyle w:val="Hyperlink"/>
            <w:noProof/>
          </w:rPr>
          <w:t>5.10.3 Opaque Managed Object Mandatory Test Cases KMIP v1.4</w:t>
        </w:r>
        <w:r w:rsidR="00781BC3">
          <w:rPr>
            <w:noProof/>
            <w:webHidden/>
          </w:rPr>
          <w:tab/>
        </w:r>
        <w:r w:rsidR="00781BC3">
          <w:rPr>
            <w:noProof/>
            <w:webHidden/>
          </w:rPr>
          <w:fldChar w:fldCharType="begin"/>
        </w:r>
        <w:r w:rsidR="00781BC3">
          <w:rPr>
            <w:noProof/>
            <w:webHidden/>
          </w:rPr>
          <w:instrText xml:space="preserve"> PAGEREF _Toc491431577 \h </w:instrText>
        </w:r>
        <w:r w:rsidR="00781BC3">
          <w:rPr>
            <w:noProof/>
            <w:webHidden/>
          </w:rPr>
        </w:r>
        <w:r w:rsidR="00781BC3">
          <w:rPr>
            <w:noProof/>
            <w:webHidden/>
          </w:rPr>
          <w:fldChar w:fldCharType="separate"/>
        </w:r>
        <w:r w:rsidR="00781BC3">
          <w:rPr>
            <w:noProof/>
            <w:webHidden/>
          </w:rPr>
          <w:t>46</w:t>
        </w:r>
        <w:r w:rsidR="00781BC3">
          <w:rPr>
            <w:noProof/>
            <w:webHidden/>
          </w:rPr>
          <w:fldChar w:fldCharType="end"/>
        </w:r>
      </w:hyperlink>
    </w:p>
    <w:p w14:paraId="5F9EF637" w14:textId="255E3D32"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78" w:history="1">
        <w:r w:rsidR="00781BC3" w:rsidRPr="004E0E92">
          <w:rPr>
            <w:rStyle w:val="Hyperlink"/>
            <w:noProof/>
          </w:rPr>
          <w:t>5.10.3.1 OMOS-M-1-14</w:t>
        </w:r>
        <w:r w:rsidR="00781BC3">
          <w:rPr>
            <w:noProof/>
            <w:webHidden/>
          </w:rPr>
          <w:tab/>
        </w:r>
        <w:r w:rsidR="00781BC3">
          <w:rPr>
            <w:noProof/>
            <w:webHidden/>
          </w:rPr>
          <w:fldChar w:fldCharType="begin"/>
        </w:r>
        <w:r w:rsidR="00781BC3">
          <w:rPr>
            <w:noProof/>
            <w:webHidden/>
          </w:rPr>
          <w:instrText xml:space="preserve"> PAGEREF _Toc491431578 \h </w:instrText>
        </w:r>
        <w:r w:rsidR="00781BC3">
          <w:rPr>
            <w:noProof/>
            <w:webHidden/>
          </w:rPr>
        </w:r>
        <w:r w:rsidR="00781BC3">
          <w:rPr>
            <w:noProof/>
            <w:webHidden/>
          </w:rPr>
          <w:fldChar w:fldCharType="separate"/>
        </w:r>
        <w:r w:rsidR="00781BC3">
          <w:rPr>
            <w:noProof/>
            <w:webHidden/>
          </w:rPr>
          <w:t>46</w:t>
        </w:r>
        <w:r w:rsidR="00781BC3">
          <w:rPr>
            <w:noProof/>
            <w:webHidden/>
          </w:rPr>
          <w:fldChar w:fldCharType="end"/>
        </w:r>
      </w:hyperlink>
    </w:p>
    <w:p w14:paraId="7058968F" w14:textId="17BB8D35"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79" w:history="1">
        <w:r w:rsidR="00781BC3" w:rsidRPr="004E0E92">
          <w:rPr>
            <w:rStyle w:val="Hyperlink"/>
            <w:noProof/>
          </w:rPr>
          <w:t>5.10.4 Opaque Managed Object Optional Test Cases KMIP v1.4</w:t>
        </w:r>
        <w:r w:rsidR="00781BC3">
          <w:rPr>
            <w:noProof/>
            <w:webHidden/>
          </w:rPr>
          <w:tab/>
        </w:r>
        <w:r w:rsidR="00781BC3">
          <w:rPr>
            <w:noProof/>
            <w:webHidden/>
          </w:rPr>
          <w:fldChar w:fldCharType="begin"/>
        </w:r>
        <w:r w:rsidR="00781BC3">
          <w:rPr>
            <w:noProof/>
            <w:webHidden/>
          </w:rPr>
          <w:instrText xml:space="preserve"> PAGEREF _Toc491431579 \h </w:instrText>
        </w:r>
        <w:r w:rsidR="00781BC3">
          <w:rPr>
            <w:noProof/>
            <w:webHidden/>
          </w:rPr>
        </w:r>
        <w:r w:rsidR="00781BC3">
          <w:rPr>
            <w:noProof/>
            <w:webHidden/>
          </w:rPr>
          <w:fldChar w:fldCharType="separate"/>
        </w:r>
        <w:r w:rsidR="00781BC3">
          <w:rPr>
            <w:noProof/>
            <w:webHidden/>
          </w:rPr>
          <w:t>46</w:t>
        </w:r>
        <w:r w:rsidR="00781BC3">
          <w:rPr>
            <w:noProof/>
            <w:webHidden/>
          </w:rPr>
          <w:fldChar w:fldCharType="end"/>
        </w:r>
      </w:hyperlink>
    </w:p>
    <w:p w14:paraId="1194F273" w14:textId="0A71EE99"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80" w:history="1">
        <w:r w:rsidR="00781BC3" w:rsidRPr="004E0E92">
          <w:rPr>
            <w:rStyle w:val="Hyperlink"/>
            <w:noProof/>
          </w:rPr>
          <w:t>5.10.4.1 OMOS-O-1-14</w:t>
        </w:r>
        <w:r w:rsidR="00781BC3">
          <w:rPr>
            <w:noProof/>
            <w:webHidden/>
          </w:rPr>
          <w:tab/>
        </w:r>
        <w:r w:rsidR="00781BC3">
          <w:rPr>
            <w:noProof/>
            <w:webHidden/>
          </w:rPr>
          <w:fldChar w:fldCharType="begin"/>
        </w:r>
        <w:r w:rsidR="00781BC3">
          <w:rPr>
            <w:noProof/>
            <w:webHidden/>
          </w:rPr>
          <w:instrText xml:space="preserve"> PAGEREF _Toc491431580 \h </w:instrText>
        </w:r>
        <w:r w:rsidR="00781BC3">
          <w:rPr>
            <w:noProof/>
            <w:webHidden/>
          </w:rPr>
        </w:r>
        <w:r w:rsidR="00781BC3">
          <w:rPr>
            <w:noProof/>
            <w:webHidden/>
          </w:rPr>
          <w:fldChar w:fldCharType="separate"/>
        </w:r>
        <w:r w:rsidR="00781BC3">
          <w:rPr>
            <w:noProof/>
            <w:webHidden/>
          </w:rPr>
          <w:t>46</w:t>
        </w:r>
        <w:r w:rsidR="00781BC3">
          <w:rPr>
            <w:noProof/>
            <w:webHidden/>
          </w:rPr>
          <w:fldChar w:fldCharType="end"/>
        </w:r>
      </w:hyperlink>
    </w:p>
    <w:p w14:paraId="1A25DB0E" w14:textId="236680F0"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581" w:history="1">
        <w:r w:rsidR="00781BC3" w:rsidRPr="004E0E92">
          <w:rPr>
            <w:rStyle w:val="Hyperlink"/>
            <w:noProof/>
          </w:rPr>
          <w:t>5.11 Storage Array with Self-Encrypting Drives Profiles</w:t>
        </w:r>
        <w:r w:rsidR="00781BC3">
          <w:rPr>
            <w:noProof/>
            <w:webHidden/>
          </w:rPr>
          <w:tab/>
        </w:r>
        <w:r w:rsidR="00781BC3">
          <w:rPr>
            <w:noProof/>
            <w:webHidden/>
          </w:rPr>
          <w:fldChar w:fldCharType="begin"/>
        </w:r>
        <w:r w:rsidR="00781BC3">
          <w:rPr>
            <w:noProof/>
            <w:webHidden/>
          </w:rPr>
          <w:instrText xml:space="preserve"> PAGEREF _Toc491431581 \h </w:instrText>
        </w:r>
        <w:r w:rsidR="00781BC3">
          <w:rPr>
            <w:noProof/>
            <w:webHidden/>
          </w:rPr>
        </w:r>
        <w:r w:rsidR="00781BC3">
          <w:rPr>
            <w:noProof/>
            <w:webHidden/>
          </w:rPr>
          <w:fldChar w:fldCharType="separate"/>
        </w:r>
        <w:r w:rsidR="00781BC3">
          <w:rPr>
            <w:noProof/>
            <w:webHidden/>
          </w:rPr>
          <w:t>46</w:t>
        </w:r>
        <w:r w:rsidR="00781BC3">
          <w:rPr>
            <w:noProof/>
            <w:webHidden/>
          </w:rPr>
          <w:fldChar w:fldCharType="end"/>
        </w:r>
      </w:hyperlink>
    </w:p>
    <w:p w14:paraId="3951612F" w14:textId="708D863C"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82" w:history="1">
        <w:r w:rsidR="00781BC3" w:rsidRPr="004E0E92">
          <w:rPr>
            <w:rStyle w:val="Hyperlink"/>
            <w:noProof/>
          </w:rPr>
          <w:t>5.11.1 Storage Array with Self-Encrypting Drives Client</w:t>
        </w:r>
        <w:r w:rsidR="00781BC3">
          <w:rPr>
            <w:noProof/>
            <w:webHidden/>
          </w:rPr>
          <w:tab/>
        </w:r>
        <w:r w:rsidR="00781BC3">
          <w:rPr>
            <w:noProof/>
            <w:webHidden/>
          </w:rPr>
          <w:fldChar w:fldCharType="begin"/>
        </w:r>
        <w:r w:rsidR="00781BC3">
          <w:rPr>
            <w:noProof/>
            <w:webHidden/>
          </w:rPr>
          <w:instrText xml:space="preserve"> PAGEREF _Toc491431582 \h </w:instrText>
        </w:r>
        <w:r w:rsidR="00781BC3">
          <w:rPr>
            <w:noProof/>
            <w:webHidden/>
          </w:rPr>
        </w:r>
        <w:r w:rsidR="00781BC3">
          <w:rPr>
            <w:noProof/>
            <w:webHidden/>
          </w:rPr>
          <w:fldChar w:fldCharType="separate"/>
        </w:r>
        <w:r w:rsidR="00781BC3">
          <w:rPr>
            <w:noProof/>
            <w:webHidden/>
          </w:rPr>
          <w:t>46</w:t>
        </w:r>
        <w:r w:rsidR="00781BC3">
          <w:rPr>
            <w:noProof/>
            <w:webHidden/>
          </w:rPr>
          <w:fldChar w:fldCharType="end"/>
        </w:r>
      </w:hyperlink>
    </w:p>
    <w:p w14:paraId="020A0B4A" w14:textId="04E56823"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83" w:history="1">
        <w:r w:rsidR="00781BC3" w:rsidRPr="004E0E92">
          <w:rPr>
            <w:rStyle w:val="Hyperlink"/>
            <w:noProof/>
          </w:rPr>
          <w:t>5.11.2 Storage Array with Self-Encrypting Drives Server</w:t>
        </w:r>
        <w:r w:rsidR="00781BC3">
          <w:rPr>
            <w:noProof/>
            <w:webHidden/>
          </w:rPr>
          <w:tab/>
        </w:r>
        <w:r w:rsidR="00781BC3">
          <w:rPr>
            <w:noProof/>
            <w:webHidden/>
          </w:rPr>
          <w:fldChar w:fldCharType="begin"/>
        </w:r>
        <w:r w:rsidR="00781BC3">
          <w:rPr>
            <w:noProof/>
            <w:webHidden/>
          </w:rPr>
          <w:instrText xml:space="preserve"> PAGEREF _Toc491431583 \h </w:instrText>
        </w:r>
        <w:r w:rsidR="00781BC3">
          <w:rPr>
            <w:noProof/>
            <w:webHidden/>
          </w:rPr>
        </w:r>
        <w:r w:rsidR="00781BC3">
          <w:rPr>
            <w:noProof/>
            <w:webHidden/>
          </w:rPr>
          <w:fldChar w:fldCharType="separate"/>
        </w:r>
        <w:r w:rsidR="00781BC3">
          <w:rPr>
            <w:noProof/>
            <w:webHidden/>
          </w:rPr>
          <w:t>46</w:t>
        </w:r>
        <w:r w:rsidR="00781BC3">
          <w:rPr>
            <w:noProof/>
            <w:webHidden/>
          </w:rPr>
          <w:fldChar w:fldCharType="end"/>
        </w:r>
      </w:hyperlink>
    </w:p>
    <w:p w14:paraId="565FC6BC" w14:textId="45035D1C"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84" w:history="1">
        <w:r w:rsidR="00781BC3" w:rsidRPr="004E0E92">
          <w:rPr>
            <w:rStyle w:val="Hyperlink"/>
            <w:noProof/>
          </w:rPr>
          <w:t>5.11.3 Storage Array with Self-Encrypting Drives Mandatory Test Cases KMIP v1.4</w:t>
        </w:r>
        <w:r w:rsidR="00781BC3">
          <w:rPr>
            <w:noProof/>
            <w:webHidden/>
          </w:rPr>
          <w:tab/>
        </w:r>
        <w:r w:rsidR="00781BC3">
          <w:rPr>
            <w:noProof/>
            <w:webHidden/>
          </w:rPr>
          <w:fldChar w:fldCharType="begin"/>
        </w:r>
        <w:r w:rsidR="00781BC3">
          <w:rPr>
            <w:noProof/>
            <w:webHidden/>
          </w:rPr>
          <w:instrText xml:space="preserve"> PAGEREF _Toc491431584 \h </w:instrText>
        </w:r>
        <w:r w:rsidR="00781BC3">
          <w:rPr>
            <w:noProof/>
            <w:webHidden/>
          </w:rPr>
        </w:r>
        <w:r w:rsidR="00781BC3">
          <w:rPr>
            <w:noProof/>
            <w:webHidden/>
          </w:rPr>
          <w:fldChar w:fldCharType="separate"/>
        </w:r>
        <w:r w:rsidR="00781BC3">
          <w:rPr>
            <w:noProof/>
            <w:webHidden/>
          </w:rPr>
          <w:t>47</w:t>
        </w:r>
        <w:r w:rsidR="00781BC3">
          <w:rPr>
            <w:noProof/>
            <w:webHidden/>
          </w:rPr>
          <w:fldChar w:fldCharType="end"/>
        </w:r>
      </w:hyperlink>
    </w:p>
    <w:p w14:paraId="335804A0" w14:textId="0C2D9F15"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85" w:history="1">
        <w:r w:rsidR="00781BC3" w:rsidRPr="004E0E92">
          <w:rPr>
            <w:rStyle w:val="Hyperlink"/>
            <w:noProof/>
          </w:rPr>
          <w:t>5.11.3.1 SASED-M-1-14</w:t>
        </w:r>
        <w:r w:rsidR="00781BC3">
          <w:rPr>
            <w:noProof/>
            <w:webHidden/>
          </w:rPr>
          <w:tab/>
        </w:r>
        <w:r w:rsidR="00781BC3">
          <w:rPr>
            <w:noProof/>
            <w:webHidden/>
          </w:rPr>
          <w:fldChar w:fldCharType="begin"/>
        </w:r>
        <w:r w:rsidR="00781BC3">
          <w:rPr>
            <w:noProof/>
            <w:webHidden/>
          </w:rPr>
          <w:instrText xml:space="preserve"> PAGEREF _Toc491431585 \h </w:instrText>
        </w:r>
        <w:r w:rsidR="00781BC3">
          <w:rPr>
            <w:noProof/>
            <w:webHidden/>
          </w:rPr>
        </w:r>
        <w:r w:rsidR="00781BC3">
          <w:rPr>
            <w:noProof/>
            <w:webHidden/>
          </w:rPr>
          <w:fldChar w:fldCharType="separate"/>
        </w:r>
        <w:r w:rsidR="00781BC3">
          <w:rPr>
            <w:noProof/>
            <w:webHidden/>
          </w:rPr>
          <w:t>47</w:t>
        </w:r>
        <w:r w:rsidR="00781BC3">
          <w:rPr>
            <w:noProof/>
            <w:webHidden/>
          </w:rPr>
          <w:fldChar w:fldCharType="end"/>
        </w:r>
      </w:hyperlink>
    </w:p>
    <w:p w14:paraId="52B62EF0" w14:textId="1CF018B3"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86" w:history="1">
        <w:r w:rsidR="00781BC3" w:rsidRPr="004E0E92">
          <w:rPr>
            <w:rStyle w:val="Hyperlink"/>
            <w:noProof/>
          </w:rPr>
          <w:t>5.11.3.2 SASED-M-2-14</w:t>
        </w:r>
        <w:r w:rsidR="00781BC3">
          <w:rPr>
            <w:noProof/>
            <w:webHidden/>
          </w:rPr>
          <w:tab/>
        </w:r>
        <w:r w:rsidR="00781BC3">
          <w:rPr>
            <w:noProof/>
            <w:webHidden/>
          </w:rPr>
          <w:fldChar w:fldCharType="begin"/>
        </w:r>
        <w:r w:rsidR="00781BC3">
          <w:rPr>
            <w:noProof/>
            <w:webHidden/>
          </w:rPr>
          <w:instrText xml:space="preserve"> PAGEREF _Toc491431586 \h </w:instrText>
        </w:r>
        <w:r w:rsidR="00781BC3">
          <w:rPr>
            <w:noProof/>
            <w:webHidden/>
          </w:rPr>
        </w:r>
        <w:r w:rsidR="00781BC3">
          <w:rPr>
            <w:noProof/>
            <w:webHidden/>
          </w:rPr>
          <w:fldChar w:fldCharType="separate"/>
        </w:r>
        <w:r w:rsidR="00781BC3">
          <w:rPr>
            <w:noProof/>
            <w:webHidden/>
          </w:rPr>
          <w:t>47</w:t>
        </w:r>
        <w:r w:rsidR="00781BC3">
          <w:rPr>
            <w:noProof/>
            <w:webHidden/>
          </w:rPr>
          <w:fldChar w:fldCharType="end"/>
        </w:r>
      </w:hyperlink>
    </w:p>
    <w:p w14:paraId="32338B99" w14:textId="56FFBB24"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87" w:history="1">
        <w:r w:rsidR="00781BC3" w:rsidRPr="004E0E92">
          <w:rPr>
            <w:rStyle w:val="Hyperlink"/>
            <w:noProof/>
          </w:rPr>
          <w:t>5.11.3.3 SASED-M-3-14</w:t>
        </w:r>
        <w:r w:rsidR="00781BC3">
          <w:rPr>
            <w:noProof/>
            <w:webHidden/>
          </w:rPr>
          <w:tab/>
        </w:r>
        <w:r w:rsidR="00781BC3">
          <w:rPr>
            <w:noProof/>
            <w:webHidden/>
          </w:rPr>
          <w:fldChar w:fldCharType="begin"/>
        </w:r>
        <w:r w:rsidR="00781BC3">
          <w:rPr>
            <w:noProof/>
            <w:webHidden/>
          </w:rPr>
          <w:instrText xml:space="preserve"> PAGEREF _Toc491431587 \h </w:instrText>
        </w:r>
        <w:r w:rsidR="00781BC3">
          <w:rPr>
            <w:noProof/>
            <w:webHidden/>
          </w:rPr>
        </w:r>
        <w:r w:rsidR="00781BC3">
          <w:rPr>
            <w:noProof/>
            <w:webHidden/>
          </w:rPr>
          <w:fldChar w:fldCharType="separate"/>
        </w:r>
        <w:r w:rsidR="00781BC3">
          <w:rPr>
            <w:noProof/>
            <w:webHidden/>
          </w:rPr>
          <w:t>47</w:t>
        </w:r>
        <w:r w:rsidR="00781BC3">
          <w:rPr>
            <w:noProof/>
            <w:webHidden/>
          </w:rPr>
          <w:fldChar w:fldCharType="end"/>
        </w:r>
      </w:hyperlink>
    </w:p>
    <w:p w14:paraId="7E7F4153" w14:textId="0D083129"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588" w:history="1">
        <w:r w:rsidR="00781BC3" w:rsidRPr="004E0E92">
          <w:rPr>
            <w:rStyle w:val="Hyperlink"/>
            <w:noProof/>
          </w:rPr>
          <w:t>5.12 Tape Library Profiles</w:t>
        </w:r>
        <w:r w:rsidR="00781BC3">
          <w:rPr>
            <w:noProof/>
            <w:webHidden/>
          </w:rPr>
          <w:tab/>
        </w:r>
        <w:r w:rsidR="00781BC3">
          <w:rPr>
            <w:noProof/>
            <w:webHidden/>
          </w:rPr>
          <w:fldChar w:fldCharType="begin"/>
        </w:r>
        <w:r w:rsidR="00781BC3">
          <w:rPr>
            <w:noProof/>
            <w:webHidden/>
          </w:rPr>
          <w:instrText xml:space="preserve"> PAGEREF _Toc491431588 \h </w:instrText>
        </w:r>
        <w:r w:rsidR="00781BC3">
          <w:rPr>
            <w:noProof/>
            <w:webHidden/>
          </w:rPr>
        </w:r>
        <w:r w:rsidR="00781BC3">
          <w:rPr>
            <w:noProof/>
            <w:webHidden/>
          </w:rPr>
          <w:fldChar w:fldCharType="separate"/>
        </w:r>
        <w:r w:rsidR="00781BC3">
          <w:rPr>
            <w:noProof/>
            <w:webHidden/>
          </w:rPr>
          <w:t>47</w:t>
        </w:r>
        <w:r w:rsidR="00781BC3">
          <w:rPr>
            <w:noProof/>
            <w:webHidden/>
          </w:rPr>
          <w:fldChar w:fldCharType="end"/>
        </w:r>
      </w:hyperlink>
    </w:p>
    <w:p w14:paraId="72F9F7B3" w14:textId="2B70AEBA"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89" w:history="1">
        <w:r w:rsidR="00781BC3" w:rsidRPr="004E0E92">
          <w:rPr>
            <w:rStyle w:val="Hyperlink"/>
            <w:noProof/>
          </w:rPr>
          <w:t>5.12.1 Tape Library Profiles Terminology</w:t>
        </w:r>
        <w:r w:rsidR="00781BC3">
          <w:rPr>
            <w:noProof/>
            <w:webHidden/>
          </w:rPr>
          <w:tab/>
        </w:r>
        <w:r w:rsidR="00781BC3">
          <w:rPr>
            <w:noProof/>
            <w:webHidden/>
          </w:rPr>
          <w:fldChar w:fldCharType="begin"/>
        </w:r>
        <w:r w:rsidR="00781BC3">
          <w:rPr>
            <w:noProof/>
            <w:webHidden/>
          </w:rPr>
          <w:instrText xml:space="preserve"> PAGEREF _Toc491431589 \h </w:instrText>
        </w:r>
        <w:r w:rsidR="00781BC3">
          <w:rPr>
            <w:noProof/>
            <w:webHidden/>
          </w:rPr>
        </w:r>
        <w:r w:rsidR="00781BC3">
          <w:rPr>
            <w:noProof/>
            <w:webHidden/>
          </w:rPr>
          <w:fldChar w:fldCharType="separate"/>
        </w:r>
        <w:r w:rsidR="00781BC3">
          <w:rPr>
            <w:noProof/>
            <w:webHidden/>
          </w:rPr>
          <w:t>47</w:t>
        </w:r>
        <w:r w:rsidR="00781BC3">
          <w:rPr>
            <w:noProof/>
            <w:webHidden/>
          </w:rPr>
          <w:fldChar w:fldCharType="end"/>
        </w:r>
      </w:hyperlink>
    </w:p>
    <w:p w14:paraId="7AA07341" w14:textId="02C1CD94"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90" w:history="1">
        <w:r w:rsidR="00781BC3" w:rsidRPr="004E0E92">
          <w:rPr>
            <w:rStyle w:val="Hyperlink"/>
            <w:noProof/>
          </w:rPr>
          <w:t>5.12.2 Tape Library Application Specific Information</w:t>
        </w:r>
        <w:r w:rsidR="00781BC3">
          <w:rPr>
            <w:noProof/>
            <w:webHidden/>
          </w:rPr>
          <w:tab/>
        </w:r>
        <w:r w:rsidR="00781BC3">
          <w:rPr>
            <w:noProof/>
            <w:webHidden/>
          </w:rPr>
          <w:fldChar w:fldCharType="begin"/>
        </w:r>
        <w:r w:rsidR="00781BC3">
          <w:rPr>
            <w:noProof/>
            <w:webHidden/>
          </w:rPr>
          <w:instrText xml:space="preserve"> PAGEREF _Toc491431590 \h </w:instrText>
        </w:r>
        <w:r w:rsidR="00781BC3">
          <w:rPr>
            <w:noProof/>
            <w:webHidden/>
          </w:rPr>
        </w:r>
        <w:r w:rsidR="00781BC3">
          <w:rPr>
            <w:noProof/>
            <w:webHidden/>
          </w:rPr>
          <w:fldChar w:fldCharType="separate"/>
        </w:r>
        <w:r w:rsidR="00781BC3">
          <w:rPr>
            <w:noProof/>
            <w:webHidden/>
          </w:rPr>
          <w:t>48</w:t>
        </w:r>
        <w:r w:rsidR="00781BC3">
          <w:rPr>
            <w:noProof/>
            <w:webHidden/>
          </w:rPr>
          <w:fldChar w:fldCharType="end"/>
        </w:r>
      </w:hyperlink>
    </w:p>
    <w:p w14:paraId="78726DBC" w14:textId="27E19101"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91" w:history="1">
        <w:r w:rsidR="00781BC3" w:rsidRPr="004E0E92">
          <w:rPr>
            <w:rStyle w:val="Hyperlink"/>
            <w:noProof/>
          </w:rPr>
          <w:t>5.12.3 Tape Library Alternative Name</w:t>
        </w:r>
        <w:r w:rsidR="00781BC3">
          <w:rPr>
            <w:noProof/>
            <w:webHidden/>
          </w:rPr>
          <w:tab/>
        </w:r>
        <w:r w:rsidR="00781BC3">
          <w:rPr>
            <w:noProof/>
            <w:webHidden/>
          </w:rPr>
          <w:fldChar w:fldCharType="begin"/>
        </w:r>
        <w:r w:rsidR="00781BC3">
          <w:rPr>
            <w:noProof/>
            <w:webHidden/>
          </w:rPr>
          <w:instrText xml:space="preserve"> PAGEREF _Toc491431591 \h </w:instrText>
        </w:r>
        <w:r w:rsidR="00781BC3">
          <w:rPr>
            <w:noProof/>
            <w:webHidden/>
          </w:rPr>
        </w:r>
        <w:r w:rsidR="00781BC3">
          <w:rPr>
            <w:noProof/>
            <w:webHidden/>
          </w:rPr>
          <w:fldChar w:fldCharType="separate"/>
        </w:r>
        <w:r w:rsidR="00781BC3">
          <w:rPr>
            <w:noProof/>
            <w:webHidden/>
          </w:rPr>
          <w:t>49</w:t>
        </w:r>
        <w:r w:rsidR="00781BC3">
          <w:rPr>
            <w:noProof/>
            <w:webHidden/>
          </w:rPr>
          <w:fldChar w:fldCharType="end"/>
        </w:r>
      </w:hyperlink>
    </w:p>
    <w:p w14:paraId="58E8BF81" w14:textId="21742B43"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92" w:history="1">
        <w:r w:rsidR="00781BC3" w:rsidRPr="004E0E92">
          <w:rPr>
            <w:rStyle w:val="Hyperlink"/>
            <w:noProof/>
          </w:rPr>
          <w:t>5.12.4 Tape Library Client</w:t>
        </w:r>
        <w:r w:rsidR="00781BC3">
          <w:rPr>
            <w:noProof/>
            <w:webHidden/>
          </w:rPr>
          <w:tab/>
        </w:r>
        <w:r w:rsidR="00781BC3">
          <w:rPr>
            <w:noProof/>
            <w:webHidden/>
          </w:rPr>
          <w:fldChar w:fldCharType="begin"/>
        </w:r>
        <w:r w:rsidR="00781BC3">
          <w:rPr>
            <w:noProof/>
            <w:webHidden/>
          </w:rPr>
          <w:instrText xml:space="preserve"> PAGEREF _Toc491431592 \h </w:instrText>
        </w:r>
        <w:r w:rsidR="00781BC3">
          <w:rPr>
            <w:noProof/>
            <w:webHidden/>
          </w:rPr>
        </w:r>
        <w:r w:rsidR="00781BC3">
          <w:rPr>
            <w:noProof/>
            <w:webHidden/>
          </w:rPr>
          <w:fldChar w:fldCharType="separate"/>
        </w:r>
        <w:r w:rsidR="00781BC3">
          <w:rPr>
            <w:noProof/>
            <w:webHidden/>
          </w:rPr>
          <w:t>49</w:t>
        </w:r>
        <w:r w:rsidR="00781BC3">
          <w:rPr>
            <w:noProof/>
            <w:webHidden/>
          </w:rPr>
          <w:fldChar w:fldCharType="end"/>
        </w:r>
      </w:hyperlink>
    </w:p>
    <w:p w14:paraId="74079B97" w14:textId="609A63BD"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93" w:history="1">
        <w:r w:rsidR="00781BC3" w:rsidRPr="004E0E92">
          <w:rPr>
            <w:rStyle w:val="Hyperlink"/>
            <w:noProof/>
          </w:rPr>
          <w:t>5.12.5 Tape Library Server</w:t>
        </w:r>
        <w:r w:rsidR="00781BC3">
          <w:rPr>
            <w:noProof/>
            <w:webHidden/>
          </w:rPr>
          <w:tab/>
        </w:r>
        <w:r w:rsidR="00781BC3">
          <w:rPr>
            <w:noProof/>
            <w:webHidden/>
          </w:rPr>
          <w:fldChar w:fldCharType="begin"/>
        </w:r>
        <w:r w:rsidR="00781BC3">
          <w:rPr>
            <w:noProof/>
            <w:webHidden/>
          </w:rPr>
          <w:instrText xml:space="preserve"> PAGEREF _Toc491431593 \h </w:instrText>
        </w:r>
        <w:r w:rsidR="00781BC3">
          <w:rPr>
            <w:noProof/>
            <w:webHidden/>
          </w:rPr>
        </w:r>
        <w:r w:rsidR="00781BC3">
          <w:rPr>
            <w:noProof/>
            <w:webHidden/>
          </w:rPr>
          <w:fldChar w:fldCharType="separate"/>
        </w:r>
        <w:r w:rsidR="00781BC3">
          <w:rPr>
            <w:noProof/>
            <w:webHidden/>
          </w:rPr>
          <w:t>50</w:t>
        </w:r>
        <w:r w:rsidR="00781BC3">
          <w:rPr>
            <w:noProof/>
            <w:webHidden/>
          </w:rPr>
          <w:fldChar w:fldCharType="end"/>
        </w:r>
      </w:hyperlink>
    </w:p>
    <w:p w14:paraId="62E8E6FD" w14:textId="685228A9"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94" w:history="1">
        <w:r w:rsidR="00781BC3" w:rsidRPr="004E0E92">
          <w:rPr>
            <w:rStyle w:val="Hyperlink"/>
            <w:noProof/>
          </w:rPr>
          <w:t>5.12.6 Tape Library Mandatory Test Cases KMIP v1.4</w:t>
        </w:r>
        <w:r w:rsidR="00781BC3">
          <w:rPr>
            <w:noProof/>
            <w:webHidden/>
          </w:rPr>
          <w:tab/>
        </w:r>
        <w:r w:rsidR="00781BC3">
          <w:rPr>
            <w:noProof/>
            <w:webHidden/>
          </w:rPr>
          <w:fldChar w:fldCharType="begin"/>
        </w:r>
        <w:r w:rsidR="00781BC3">
          <w:rPr>
            <w:noProof/>
            <w:webHidden/>
          </w:rPr>
          <w:instrText xml:space="preserve"> PAGEREF _Toc491431594 \h </w:instrText>
        </w:r>
        <w:r w:rsidR="00781BC3">
          <w:rPr>
            <w:noProof/>
            <w:webHidden/>
          </w:rPr>
        </w:r>
        <w:r w:rsidR="00781BC3">
          <w:rPr>
            <w:noProof/>
            <w:webHidden/>
          </w:rPr>
          <w:fldChar w:fldCharType="separate"/>
        </w:r>
        <w:r w:rsidR="00781BC3">
          <w:rPr>
            <w:noProof/>
            <w:webHidden/>
          </w:rPr>
          <w:t>51</w:t>
        </w:r>
        <w:r w:rsidR="00781BC3">
          <w:rPr>
            <w:noProof/>
            <w:webHidden/>
          </w:rPr>
          <w:fldChar w:fldCharType="end"/>
        </w:r>
      </w:hyperlink>
    </w:p>
    <w:p w14:paraId="1BF270EC" w14:textId="7C3D23E1"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95" w:history="1">
        <w:r w:rsidR="00781BC3" w:rsidRPr="004E0E92">
          <w:rPr>
            <w:rStyle w:val="Hyperlink"/>
            <w:noProof/>
          </w:rPr>
          <w:t>5.12.6.1 TL-M-1-14</w:t>
        </w:r>
        <w:r w:rsidR="00781BC3">
          <w:rPr>
            <w:noProof/>
            <w:webHidden/>
          </w:rPr>
          <w:tab/>
        </w:r>
        <w:r w:rsidR="00781BC3">
          <w:rPr>
            <w:noProof/>
            <w:webHidden/>
          </w:rPr>
          <w:fldChar w:fldCharType="begin"/>
        </w:r>
        <w:r w:rsidR="00781BC3">
          <w:rPr>
            <w:noProof/>
            <w:webHidden/>
          </w:rPr>
          <w:instrText xml:space="preserve"> PAGEREF _Toc491431595 \h </w:instrText>
        </w:r>
        <w:r w:rsidR="00781BC3">
          <w:rPr>
            <w:noProof/>
            <w:webHidden/>
          </w:rPr>
        </w:r>
        <w:r w:rsidR="00781BC3">
          <w:rPr>
            <w:noProof/>
            <w:webHidden/>
          </w:rPr>
          <w:fldChar w:fldCharType="separate"/>
        </w:r>
        <w:r w:rsidR="00781BC3">
          <w:rPr>
            <w:noProof/>
            <w:webHidden/>
          </w:rPr>
          <w:t>51</w:t>
        </w:r>
        <w:r w:rsidR="00781BC3">
          <w:rPr>
            <w:noProof/>
            <w:webHidden/>
          </w:rPr>
          <w:fldChar w:fldCharType="end"/>
        </w:r>
      </w:hyperlink>
    </w:p>
    <w:p w14:paraId="3EE2CE9F" w14:textId="5D6027AB"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96" w:history="1">
        <w:r w:rsidR="00781BC3" w:rsidRPr="004E0E92">
          <w:rPr>
            <w:rStyle w:val="Hyperlink"/>
            <w:noProof/>
          </w:rPr>
          <w:t>5.12.6.2 TL-M-2-14</w:t>
        </w:r>
        <w:r w:rsidR="00781BC3">
          <w:rPr>
            <w:noProof/>
            <w:webHidden/>
          </w:rPr>
          <w:tab/>
        </w:r>
        <w:r w:rsidR="00781BC3">
          <w:rPr>
            <w:noProof/>
            <w:webHidden/>
          </w:rPr>
          <w:fldChar w:fldCharType="begin"/>
        </w:r>
        <w:r w:rsidR="00781BC3">
          <w:rPr>
            <w:noProof/>
            <w:webHidden/>
          </w:rPr>
          <w:instrText xml:space="preserve"> PAGEREF _Toc491431596 \h </w:instrText>
        </w:r>
        <w:r w:rsidR="00781BC3">
          <w:rPr>
            <w:noProof/>
            <w:webHidden/>
          </w:rPr>
        </w:r>
        <w:r w:rsidR="00781BC3">
          <w:rPr>
            <w:noProof/>
            <w:webHidden/>
          </w:rPr>
          <w:fldChar w:fldCharType="separate"/>
        </w:r>
        <w:r w:rsidR="00781BC3">
          <w:rPr>
            <w:noProof/>
            <w:webHidden/>
          </w:rPr>
          <w:t>51</w:t>
        </w:r>
        <w:r w:rsidR="00781BC3">
          <w:rPr>
            <w:noProof/>
            <w:webHidden/>
          </w:rPr>
          <w:fldChar w:fldCharType="end"/>
        </w:r>
      </w:hyperlink>
    </w:p>
    <w:p w14:paraId="1E1D8F24" w14:textId="478C3659"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597" w:history="1">
        <w:r w:rsidR="00781BC3" w:rsidRPr="004E0E92">
          <w:rPr>
            <w:rStyle w:val="Hyperlink"/>
            <w:noProof/>
          </w:rPr>
          <w:t>5.12.6.3 TL-M-3-14</w:t>
        </w:r>
        <w:r w:rsidR="00781BC3">
          <w:rPr>
            <w:noProof/>
            <w:webHidden/>
          </w:rPr>
          <w:tab/>
        </w:r>
        <w:r w:rsidR="00781BC3">
          <w:rPr>
            <w:noProof/>
            <w:webHidden/>
          </w:rPr>
          <w:fldChar w:fldCharType="begin"/>
        </w:r>
        <w:r w:rsidR="00781BC3">
          <w:rPr>
            <w:noProof/>
            <w:webHidden/>
          </w:rPr>
          <w:instrText xml:space="preserve"> PAGEREF _Toc491431597 \h </w:instrText>
        </w:r>
        <w:r w:rsidR="00781BC3">
          <w:rPr>
            <w:noProof/>
            <w:webHidden/>
          </w:rPr>
        </w:r>
        <w:r w:rsidR="00781BC3">
          <w:rPr>
            <w:noProof/>
            <w:webHidden/>
          </w:rPr>
          <w:fldChar w:fldCharType="separate"/>
        </w:r>
        <w:r w:rsidR="00781BC3">
          <w:rPr>
            <w:noProof/>
            <w:webHidden/>
          </w:rPr>
          <w:t>51</w:t>
        </w:r>
        <w:r w:rsidR="00781BC3">
          <w:rPr>
            <w:noProof/>
            <w:webHidden/>
          </w:rPr>
          <w:fldChar w:fldCharType="end"/>
        </w:r>
      </w:hyperlink>
    </w:p>
    <w:p w14:paraId="6F0928B3" w14:textId="35336826"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598" w:history="1">
        <w:r w:rsidR="00781BC3" w:rsidRPr="004E0E92">
          <w:rPr>
            <w:rStyle w:val="Hyperlink"/>
            <w:noProof/>
          </w:rPr>
          <w:t>5.13 Suite B Profiles</w:t>
        </w:r>
        <w:r w:rsidR="00781BC3">
          <w:rPr>
            <w:noProof/>
            <w:webHidden/>
          </w:rPr>
          <w:tab/>
        </w:r>
        <w:r w:rsidR="00781BC3">
          <w:rPr>
            <w:noProof/>
            <w:webHidden/>
          </w:rPr>
          <w:fldChar w:fldCharType="begin"/>
        </w:r>
        <w:r w:rsidR="00781BC3">
          <w:rPr>
            <w:noProof/>
            <w:webHidden/>
          </w:rPr>
          <w:instrText xml:space="preserve"> PAGEREF _Toc491431598 \h </w:instrText>
        </w:r>
        <w:r w:rsidR="00781BC3">
          <w:rPr>
            <w:noProof/>
            <w:webHidden/>
          </w:rPr>
        </w:r>
        <w:r w:rsidR="00781BC3">
          <w:rPr>
            <w:noProof/>
            <w:webHidden/>
          </w:rPr>
          <w:fldChar w:fldCharType="separate"/>
        </w:r>
        <w:r w:rsidR="00781BC3">
          <w:rPr>
            <w:noProof/>
            <w:webHidden/>
          </w:rPr>
          <w:t>52</w:t>
        </w:r>
        <w:r w:rsidR="00781BC3">
          <w:rPr>
            <w:noProof/>
            <w:webHidden/>
          </w:rPr>
          <w:fldChar w:fldCharType="end"/>
        </w:r>
      </w:hyperlink>
    </w:p>
    <w:p w14:paraId="4D6B45F3" w14:textId="48D0DE00"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599" w:history="1">
        <w:r w:rsidR="00781BC3" w:rsidRPr="004E0E92">
          <w:rPr>
            <w:rStyle w:val="Hyperlink"/>
            <w:noProof/>
          </w:rPr>
          <w:t>5.13.1 Suite B minLOS_128 Client</w:t>
        </w:r>
        <w:r w:rsidR="00781BC3">
          <w:rPr>
            <w:noProof/>
            <w:webHidden/>
          </w:rPr>
          <w:tab/>
        </w:r>
        <w:r w:rsidR="00781BC3">
          <w:rPr>
            <w:noProof/>
            <w:webHidden/>
          </w:rPr>
          <w:fldChar w:fldCharType="begin"/>
        </w:r>
        <w:r w:rsidR="00781BC3">
          <w:rPr>
            <w:noProof/>
            <w:webHidden/>
          </w:rPr>
          <w:instrText xml:space="preserve"> PAGEREF _Toc491431599 \h </w:instrText>
        </w:r>
        <w:r w:rsidR="00781BC3">
          <w:rPr>
            <w:noProof/>
            <w:webHidden/>
          </w:rPr>
        </w:r>
        <w:r w:rsidR="00781BC3">
          <w:rPr>
            <w:noProof/>
            <w:webHidden/>
          </w:rPr>
          <w:fldChar w:fldCharType="separate"/>
        </w:r>
        <w:r w:rsidR="00781BC3">
          <w:rPr>
            <w:noProof/>
            <w:webHidden/>
          </w:rPr>
          <w:t>53</w:t>
        </w:r>
        <w:r w:rsidR="00781BC3">
          <w:rPr>
            <w:noProof/>
            <w:webHidden/>
          </w:rPr>
          <w:fldChar w:fldCharType="end"/>
        </w:r>
      </w:hyperlink>
    </w:p>
    <w:p w14:paraId="27675CE9" w14:textId="6E6073C4"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600" w:history="1">
        <w:r w:rsidR="00781BC3" w:rsidRPr="004E0E92">
          <w:rPr>
            <w:rStyle w:val="Hyperlink"/>
            <w:noProof/>
          </w:rPr>
          <w:t>5.13.2 Suite B minLOS_128 Server</w:t>
        </w:r>
        <w:r w:rsidR="00781BC3">
          <w:rPr>
            <w:noProof/>
            <w:webHidden/>
          </w:rPr>
          <w:tab/>
        </w:r>
        <w:r w:rsidR="00781BC3">
          <w:rPr>
            <w:noProof/>
            <w:webHidden/>
          </w:rPr>
          <w:fldChar w:fldCharType="begin"/>
        </w:r>
        <w:r w:rsidR="00781BC3">
          <w:rPr>
            <w:noProof/>
            <w:webHidden/>
          </w:rPr>
          <w:instrText xml:space="preserve"> PAGEREF _Toc491431600 \h </w:instrText>
        </w:r>
        <w:r w:rsidR="00781BC3">
          <w:rPr>
            <w:noProof/>
            <w:webHidden/>
          </w:rPr>
        </w:r>
        <w:r w:rsidR="00781BC3">
          <w:rPr>
            <w:noProof/>
            <w:webHidden/>
          </w:rPr>
          <w:fldChar w:fldCharType="separate"/>
        </w:r>
        <w:r w:rsidR="00781BC3">
          <w:rPr>
            <w:noProof/>
            <w:webHidden/>
          </w:rPr>
          <w:t>53</w:t>
        </w:r>
        <w:r w:rsidR="00781BC3">
          <w:rPr>
            <w:noProof/>
            <w:webHidden/>
          </w:rPr>
          <w:fldChar w:fldCharType="end"/>
        </w:r>
      </w:hyperlink>
    </w:p>
    <w:p w14:paraId="4364241F" w14:textId="18F46880"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601" w:history="1">
        <w:r w:rsidR="00781BC3" w:rsidRPr="004E0E92">
          <w:rPr>
            <w:rStyle w:val="Hyperlink"/>
            <w:noProof/>
          </w:rPr>
          <w:t>5.13.3 Suite B minLOS_128 Mandatory Test Cases KMIP v1.4</w:t>
        </w:r>
        <w:r w:rsidR="00781BC3">
          <w:rPr>
            <w:noProof/>
            <w:webHidden/>
          </w:rPr>
          <w:tab/>
        </w:r>
        <w:r w:rsidR="00781BC3">
          <w:rPr>
            <w:noProof/>
            <w:webHidden/>
          </w:rPr>
          <w:fldChar w:fldCharType="begin"/>
        </w:r>
        <w:r w:rsidR="00781BC3">
          <w:rPr>
            <w:noProof/>
            <w:webHidden/>
          </w:rPr>
          <w:instrText xml:space="preserve"> PAGEREF _Toc491431601 \h </w:instrText>
        </w:r>
        <w:r w:rsidR="00781BC3">
          <w:rPr>
            <w:noProof/>
            <w:webHidden/>
          </w:rPr>
        </w:r>
        <w:r w:rsidR="00781BC3">
          <w:rPr>
            <w:noProof/>
            <w:webHidden/>
          </w:rPr>
          <w:fldChar w:fldCharType="separate"/>
        </w:r>
        <w:r w:rsidR="00781BC3">
          <w:rPr>
            <w:noProof/>
            <w:webHidden/>
          </w:rPr>
          <w:t>55</w:t>
        </w:r>
        <w:r w:rsidR="00781BC3">
          <w:rPr>
            <w:noProof/>
            <w:webHidden/>
          </w:rPr>
          <w:fldChar w:fldCharType="end"/>
        </w:r>
      </w:hyperlink>
    </w:p>
    <w:p w14:paraId="73CA8C0E" w14:textId="64669D95"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602" w:history="1">
        <w:r w:rsidR="00781BC3" w:rsidRPr="004E0E92">
          <w:rPr>
            <w:rStyle w:val="Hyperlink"/>
            <w:noProof/>
          </w:rPr>
          <w:t>5.13.3.1 SUITEB_128-M-1-14</w:t>
        </w:r>
        <w:r w:rsidR="00781BC3">
          <w:rPr>
            <w:noProof/>
            <w:webHidden/>
          </w:rPr>
          <w:tab/>
        </w:r>
        <w:r w:rsidR="00781BC3">
          <w:rPr>
            <w:noProof/>
            <w:webHidden/>
          </w:rPr>
          <w:fldChar w:fldCharType="begin"/>
        </w:r>
        <w:r w:rsidR="00781BC3">
          <w:rPr>
            <w:noProof/>
            <w:webHidden/>
          </w:rPr>
          <w:instrText xml:space="preserve"> PAGEREF _Toc491431602 \h </w:instrText>
        </w:r>
        <w:r w:rsidR="00781BC3">
          <w:rPr>
            <w:noProof/>
            <w:webHidden/>
          </w:rPr>
        </w:r>
        <w:r w:rsidR="00781BC3">
          <w:rPr>
            <w:noProof/>
            <w:webHidden/>
          </w:rPr>
          <w:fldChar w:fldCharType="separate"/>
        </w:r>
        <w:r w:rsidR="00781BC3">
          <w:rPr>
            <w:noProof/>
            <w:webHidden/>
          </w:rPr>
          <w:t>55</w:t>
        </w:r>
        <w:r w:rsidR="00781BC3">
          <w:rPr>
            <w:noProof/>
            <w:webHidden/>
          </w:rPr>
          <w:fldChar w:fldCharType="end"/>
        </w:r>
      </w:hyperlink>
    </w:p>
    <w:p w14:paraId="3C6BEA46" w14:textId="59EFB8A2"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603" w:history="1">
        <w:r w:rsidR="00781BC3" w:rsidRPr="004E0E92">
          <w:rPr>
            <w:rStyle w:val="Hyperlink"/>
            <w:noProof/>
          </w:rPr>
          <w:t>5.13.4 Suite B minLOS_192 Client</w:t>
        </w:r>
        <w:r w:rsidR="00781BC3">
          <w:rPr>
            <w:noProof/>
            <w:webHidden/>
          </w:rPr>
          <w:tab/>
        </w:r>
        <w:r w:rsidR="00781BC3">
          <w:rPr>
            <w:noProof/>
            <w:webHidden/>
          </w:rPr>
          <w:fldChar w:fldCharType="begin"/>
        </w:r>
        <w:r w:rsidR="00781BC3">
          <w:rPr>
            <w:noProof/>
            <w:webHidden/>
          </w:rPr>
          <w:instrText xml:space="preserve"> PAGEREF _Toc491431603 \h </w:instrText>
        </w:r>
        <w:r w:rsidR="00781BC3">
          <w:rPr>
            <w:noProof/>
            <w:webHidden/>
          </w:rPr>
        </w:r>
        <w:r w:rsidR="00781BC3">
          <w:rPr>
            <w:noProof/>
            <w:webHidden/>
          </w:rPr>
          <w:fldChar w:fldCharType="separate"/>
        </w:r>
        <w:r w:rsidR="00781BC3">
          <w:rPr>
            <w:noProof/>
            <w:webHidden/>
          </w:rPr>
          <w:t>55</w:t>
        </w:r>
        <w:r w:rsidR="00781BC3">
          <w:rPr>
            <w:noProof/>
            <w:webHidden/>
          </w:rPr>
          <w:fldChar w:fldCharType="end"/>
        </w:r>
      </w:hyperlink>
    </w:p>
    <w:p w14:paraId="13075C92" w14:textId="136AD87A"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604" w:history="1">
        <w:r w:rsidR="00781BC3" w:rsidRPr="004E0E92">
          <w:rPr>
            <w:rStyle w:val="Hyperlink"/>
            <w:noProof/>
          </w:rPr>
          <w:t>5.13.5 Suite B minLOS_192 Server</w:t>
        </w:r>
        <w:r w:rsidR="00781BC3">
          <w:rPr>
            <w:noProof/>
            <w:webHidden/>
          </w:rPr>
          <w:tab/>
        </w:r>
        <w:r w:rsidR="00781BC3">
          <w:rPr>
            <w:noProof/>
            <w:webHidden/>
          </w:rPr>
          <w:fldChar w:fldCharType="begin"/>
        </w:r>
        <w:r w:rsidR="00781BC3">
          <w:rPr>
            <w:noProof/>
            <w:webHidden/>
          </w:rPr>
          <w:instrText xml:space="preserve"> PAGEREF _Toc491431604 \h </w:instrText>
        </w:r>
        <w:r w:rsidR="00781BC3">
          <w:rPr>
            <w:noProof/>
            <w:webHidden/>
          </w:rPr>
        </w:r>
        <w:r w:rsidR="00781BC3">
          <w:rPr>
            <w:noProof/>
            <w:webHidden/>
          </w:rPr>
          <w:fldChar w:fldCharType="separate"/>
        </w:r>
        <w:r w:rsidR="00781BC3">
          <w:rPr>
            <w:noProof/>
            <w:webHidden/>
          </w:rPr>
          <w:t>55</w:t>
        </w:r>
        <w:r w:rsidR="00781BC3">
          <w:rPr>
            <w:noProof/>
            <w:webHidden/>
          </w:rPr>
          <w:fldChar w:fldCharType="end"/>
        </w:r>
      </w:hyperlink>
    </w:p>
    <w:p w14:paraId="1C76F80D" w14:textId="5643E418"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605" w:history="1">
        <w:r w:rsidR="00781BC3" w:rsidRPr="004E0E92">
          <w:rPr>
            <w:rStyle w:val="Hyperlink"/>
            <w:noProof/>
          </w:rPr>
          <w:t>5.13.6 Suite B minLOS_192 Mandatory Test Cases KMIP v1.4</w:t>
        </w:r>
        <w:r w:rsidR="00781BC3">
          <w:rPr>
            <w:noProof/>
            <w:webHidden/>
          </w:rPr>
          <w:tab/>
        </w:r>
        <w:r w:rsidR="00781BC3">
          <w:rPr>
            <w:noProof/>
            <w:webHidden/>
          </w:rPr>
          <w:fldChar w:fldCharType="begin"/>
        </w:r>
        <w:r w:rsidR="00781BC3">
          <w:rPr>
            <w:noProof/>
            <w:webHidden/>
          </w:rPr>
          <w:instrText xml:space="preserve"> PAGEREF _Toc491431605 \h </w:instrText>
        </w:r>
        <w:r w:rsidR="00781BC3">
          <w:rPr>
            <w:noProof/>
            <w:webHidden/>
          </w:rPr>
        </w:r>
        <w:r w:rsidR="00781BC3">
          <w:rPr>
            <w:noProof/>
            <w:webHidden/>
          </w:rPr>
          <w:fldChar w:fldCharType="separate"/>
        </w:r>
        <w:r w:rsidR="00781BC3">
          <w:rPr>
            <w:noProof/>
            <w:webHidden/>
          </w:rPr>
          <w:t>56</w:t>
        </w:r>
        <w:r w:rsidR="00781BC3">
          <w:rPr>
            <w:noProof/>
            <w:webHidden/>
          </w:rPr>
          <w:fldChar w:fldCharType="end"/>
        </w:r>
      </w:hyperlink>
    </w:p>
    <w:p w14:paraId="1B16C83E" w14:textId="524E4A4E"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606" w:history="1">
        <w:r w:rsidR="00781BC3" w:rsidRPr="004E0E92">
          <w:rPr>
            <w:rStyle w:val="Hyperlink"/>
            <w:noProof/>
          </w:rPr>
          <w:t>5.13.6.1 SUITEB_192-M-1-14</w:t>
        </w:r>
        <w:r w:rsidR="00781BC3">
          <w:rPr>
            <w:noProof/>
            <w:webHidden/>
          </w:rPr>
          <w:tab/>
        </w:r>
        <w:r w:rsidR="00781BC3">
          <w:rPr>
            <w:noProof/>
            <w:webHidden/>
          </w:rPr>
          <w:fldChar w:fldCharType="begin"/>
        </w:r>
        <w:r w:rsidR="00781BC3">
          <w:rPr>
            <w:noProof/>
            <w:webHidden/>
          </w:rPr>
          <w:instrText xml:space="preserve"> PAGEREF _Toc491431606 \h </w:instrText>
        </w:r>
        <w:r w:rsidR="00781BC3">
          <w:rPr>
            <w:noProof/>
            <w:webHidden/>
          </w:rPr>
        </w:r>
        <w:r w:rsidR="00781BC3">
          <w:rPr>
            <w:noProof/>
            <w:webHidden/>
          </w:rPr>
          <w:fldChar w:fldCharType="separate"/>
        </w:r>
        <w:r w:rsidR="00781BC3">
          <w:rPr>
            <w:noProof/>
            <w:webHidden/>
          </w:rPr>
          <w:t>56</w:t>
        </w:r>
        <w:r w:rsidR="00781BC3">
          <w:rPr>
            <w:noProof/>
            <w:webHidden/>
          </w:rPr>
          <w:fldChar w:fldCharType="end"/>
        </w:r>
      </w:hyperlink>
    </w:p>
    <w:p w14:paraId="540CAADE" w14:textId="54DF20E0"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07" w:history="1">
        <w:r w:rsidR="00781BC3" w:rsidRPr="004E0E92">
          <w:rPr>
            <w:rStyle w:val="Hyperlink"/>
            <w:noProof/>
          </w:rPr>
          <w:t>5.14 AES XTS Profiles</w:t>
        </w:r>
        <w:r w:rsidR="00781BC3">
          <w:rPr>
            <w:noProof/>
            <w:webHidden/>
          </w:rPr>
          <w:tab/>
        </w:r>
        <w:r w:rsidR="00781BC3">
          <w:rPr>
            <w:noProof/>
            <w:webHidden/>
          </w:rPr>
          <w:fldChar w:fldCharType="begin"/>
        </w:r>
        <w:r w:rsidR="00781BC3">
          <w:rPr>
            <w:noProof/>
            <w:webHidden/>
          </w:rPr>
          <w:instrText xml:space="preserve"> PAGEREF _Toc491431607 \h </w:instrText>
        </w:r>
        <w:r w:rsidR="00781BC3">
          <w:rPr>
            <w:noProof/>
            <w:webHidden/>
          </w:rPr>
        </w:r>
        <w:r w:rsidR="00781BC3">
          <w:rPr>
            <w:noProof/>
            <w:webHidden/>
          </w:rPr>
          <w:fldChar w:fldCharType="separate"/>
        </w:r>
        <w:r w:rsidR="00781BC3">
          <w:rPr>
            <w:noProof/>
            <w:webHidden/>
          </w:rPr>
          <w:t>56</w:t>
        </w:r>
        <w:r w:rsidR="00781BC3">
          <w:rPr>
            <w:noProof/>
            <w:webHidden/>
          </w:rPr>
          <w:fldChar w:fldCharType="end"/>
        </w:r>
      </w:hyperlink>
    </w:p>
    <w:p w14:paraId="0503F745" w14:textId="1D59FE4A"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608" w:history="1">
        <w:r w:rsidR="00781BC3" w:rsidRPr="004E0E92">
          <w:rPr>
            <w:rStyle w:val="Hyperlink"/>
            <w:noProof/>
          </w:rPr>
          <w:t>5.14.1 AES XTS Client</w:t>
        </w:r>
        <w:r w:rsidR="00781BC3">
          <w:rPr>
            <w:noProof/>
            <w:webHidden/>
          </w:rPr>
          <w:tab/>
        </w:r>
        <w:r w:rsidR="00781BC3">
          <w:rPr>
            <w:noProof/>
            <w:webHidden/>
          </w:rPr>
          <w:fldChar w:fldCharType="begin"/>
        </w:r>
        <w:r w:rsidR="00781BC3">
          <w:rPr>
            <w:noProof/>
            <w:webHidden/>
          </w:rPr>
          <w:instrText xml:space="preserve"> PAGEREF _Toc491431608 \h </w:instrText>
        </w:r>
        <w:r w:rsidR="00781BC3">
          <w:rPr>
            <w:noProof/>
            <w:webHidden/>
          </w:rPr>
        </w:r>
        <w:r w:rsidR="00781BC3">
          <w:rPr>
            <w:noProof/>
            <w:webHidden/>
          </w:rPr>
          <w:fldChar w:fldCharType="separate"/>
        </w:r>
        <w:r w:rsidR="00781BC3">
          <w:rPr>
            <w:noProof/>
            <w:webHidden/>
          </w:rPr>
          <w:t>57</w:t>
        </w:r>
        <w:r w:rsidR="00781BC3">
          <w:rPr>
            <w:noProof/>
            <w:webHidden/>
          </w:rPr>
          <w:fldChar w:fldCharType="end"/>
        </w:r>
      </w:hyperlink>
    </w:p>
    <w:p w14:paraId="0431C5C5" w14:textId="3E38C811"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609" w:history="1">
        <w:r w:rsidR="00781BC3" w:rsidRPr="004E0E92">
          <w:rPr>
            <w:rStyle w:val="Hyperlink"/>
            <w:noProof/>
          </w:rPr>
          <w:t>5.14.2 AES XTS Server</w:t>
        </w:r>
        <w:r w:rsidR="00781BC3">
          <w:rPr>
            <w:noProof/>
            <w:webHidden/>
          </w:rPr>
          <w:tab/>
        </w:r>
        <w:r w:rsidR="00781BC3">
          <w:rPr>
            <w:noProof/>
            <w:webHidden/>
          </w:rPr>
          <w:fldChar w:fldCharType="begin"/>
        </w:r>
        <w:r w:rsidR="00781BC3">
          <w:rPr>
            <w:noProof/>
            <w:webHidden/>
          </w:rPr>
          <w:instrText xml:space="preserve"> PAGEREF _Toc491431609 \h </w:instrText>
        </w:r>
        <w:r w:rsidR="00781BC3">
          <w:rPr>
            <w:noProof/>
            <w:webHidden/>
          </w:rPr>
        </w:r>
        <w:r w:rsidR="00781BC3">
          <w:rPr>
            <w:noProof/>
            <w:webHidden/>
          </w:rPr>
          <w:fldChar w:fldCharType="separate"/>
        </w:r>
        <w:r w:rsidR="00781BC3">
          <w:rPr>
            <w:noProof/>
            <w:webHidden/>
          </w:rPr>
          <w:t>57</w:t>
        </w:r>
        <w:r w:rsidR="00781BC3">
          <w:rPr>
            <w:noProof/>
            <w:webHidden/>
          </w:rPr>
          <w:fldChar w:fldCharType="end"/>
        </w:r>
      </w:hyperlink>
    </w:p>
    <w:p w14:paraId="047CD6C9" w14:textId="01DBB1B6" w:rsidR="00781BC3" w:rsidRDefault="00F471D9">
      <w:pPr>
        <w:pStyle w:val="TOC3"/>
        <w:tabs>
          <w:tab w:val="right" w:leader="dot" w:pos="9350"/>
        </w:tabs>
        <w:rPr>
          <w:rFonts w:asciiTheme="minorHAnsi" w:eastAsiaTheme="minorEastAsia" w:hAnsiTheme="minorHAnsi" w:cstheme="minorBidi"/>
          <w:noProof/>
          <w:sz w:val="22"/>
          <w:szCs w:val="22"/>
        </w:rPr>
      </w:pPr>
      <w:hyperlink w:anchor="_Toc491431610" w:history="1">
        <w:r w:rsidR="00781BC3" w:rsidRPr="004E0E92">
          <w:rPr>
            <w:rStyle w:val="Hyperlink"/>
            <w:noProof/>
          </w:rPr>
          <w:t>5.14.3 AES XTS Mandatory Test Cases KMIP v1.4</w:t>
        </w:r>
        <w:r w:rsidR="00781BC3">
          <w:rPr>
            <w:noProof/>
            <w:webHidden/>
          </w:rPr>
          <w:tab/>
        </w:r>
        <w:r w:rsidR="00781BC3">
          <w:rPr>
            <w:noProof/>
            <w:webHidden/>
          </w:rPr>
          <w:fldChar w:fldCharType="begin"/>
        </w:r>
        <w:r w:rsidR="00781BC3">
          <w:rPr>
            <w:noProof/>
            <w:webHidden/>
          </w:rPr>
          <w:instrText xml:space="preserve"> PAGEREF _Toc491431610 \h </w:instrText>
        </w:r>
        <w:r w:rsidR="00781BC3">
          <w:rPr>
            <w:noProof/>
            <w:webHidden/>
          </w:rPr>
        </w:r>
        <w:r w:rsidR="00781BC3">
          <w:rPr>
            <w:noProof/>
            <w:webHidden/>
          </w:rPr>
          <w:fldChar w:fldCharType="separate"/>
        </w:r>
        <w:r w:rsidR="00781BC3">
          <w:rPr>
            <w:noProof/>
            <w:webHidden/>
          </w:rPr>
          <w:t>57</w:t>
        </w:r>
        <w:r w:rsidR="00781BC3">
          <w:rPr>
            <w:noProof/>
            <w:webHidden/>
          </w:rPr>
          <w:fldChar w:fldCharType="end"/>
        </w:r>
      </w:hyperlink>
    </w:p>
    <w:p w14:paraId="444883AF" w14:textId="711B66FA"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611" w:history="1">
        <w:r w:rsidR="00781BC3" w:rsidRPr="004E0E92">
          <w:rPr>
            <w:rStyle w:val="Hyperlink"/>
            <w:noProof/>
          </w:rPr>
          <w:t>5.14.3.1 AX-M-1-14</w:t>
        </w:r>
        <w:r w:rsidR="00781BC3">
          <w:rPr>
            <w:noProof/>
            <w:webHidden/>
          </w:rPr>
          <w:tab/>
        </w:r>
        <w:r w:rsidR="00781BC3">
          <w:rPr>
            <w:noProof/>
            <w:webHidden/>
          </w:rPr>
          <w:fldChar w:fldCharType="begin"/>
        </w:r>
        <w:r w:rsidR="00781BC3">
          <w:rPr>
            <w:noProof/>
            <w:webHidden/>
          </w:rPr>
          <w:instrText xml:space="preserve"> PAGEREF _Toc491431611 \h </w:instrText>
        </w:r>
        <w:r w:rsidR="00781BC3">
          <w:rPr>
            <w:noProof/>
            <w:webHidden/>
          </w:rPr>
        </w:r>
        <w:r w:rsidR="00781BC3">
          <w:rPr>
            <w:noProof/>
            <w:webHidden/>
          </w:rPr>
          <w:fldChar w:fldCharType="separate"/>
        </w:r>
        <w:r w:rsidR="00781BC3">
          <w:rPr>
            <w:noProof/>
            <w:webHidden/>
          </w:rPr>
          <w:t>57</w:t>
        </w:r>
        <w:r w:rsidR="00781BC3">
          <w:rPr>
            <w:noProof/>
            <w:webHidden/>
          </w:rPr>
          <w:fldChar w:fldCharType="end"/>
        </w:r>
      </w:hyperlink>
    </w:p>
    <w:p w14:paraId="2CF09FED" w14:textId="3A0BC771" w:rsidR="00781BC3" w:rsidRDefault="00F471D9">
      <w:pPr>
        <w:pStyle w:val="TOC4"/>
        <w:tabs>
          <w:tab w:val="right" w:leader="dot" w:pos="9350"/>
        </w:tabs>
        <w:rPr>
          <w:rFonts w:asciiTheme="minorHAnsi" w:eastAsiaTheme="minorEastAsia" w:hAnsiTheme="minorHAnsi" w:cstheme="minorBidi"/>
          <w:noProof/>
          <w:sz w:val="22"/>
          <w:szCs w:val="22"/>
        </w:rPr>
      </w:pPr>
      <w:hyperlink w:anchor="_Toc491431612" w:history="1">
        <w:r w:rsidR="00781BC3" w:rsidRPr="004E0E92">
          <w:rPr>
            <w:rStyle w:val="Hyperlink"/>
            <w:noProof/>
          </w:rPr>
          <w:t>5.14.3.2 AX-M-2-14</w:t>
        </w:r>
        <w:r w:rsidR="00781BC3">
          <w:rPr>
            <w:noProof/>
            <w:webHidden/>
          </w:rPr>
          <w:tab/>
        </w:r>
        <w:r w:rsidR="00781BC3">
          <w:rPr>
            <w:noProof/>
            <w:webHidden/>
          </w:rPr>
          <w:fldChar w:fldCharType="begin"/>
        </w:r>
        <w:r w:rsidR="00781BC3">
          <w:rPr>
            <w:noProof/>
            <w:webHidden/>
          </w:rPr>
          <w:instrText xml:space="preserve"> PAGEREF _Toc491431612 \h </w:instrText>
        </w:r>
        <w:r w:rsidR="00781BC3">
          <w:rPr>
            <w:noProof/>
            <w:webHidden/>
          </w:rPr>
        </w:r>
        <w:r w:rsidR="00781BC3">
          <w:rPr>
            <w:noProof/>
            <w:webHidden/>
          </w:rPr>
          <w:fldChar w:fldCharType="separate"/>
        </w:r>
        <w:r w:rsidR="00781BC3">
          <w:rPr>
            <w:noProof/>
            <w:webHidden/>
          </w:rPr>
          <w:t>57</w:t>
        </w:r>
        <w:r w:rsidR="00781BC3">
          <w:rPr>
            <w:noProof/>
            <w:webHidden/>
          </w:rPr>
          <w:fldChar w:fldCharType="end"/>
        </w:r>
      </w:hyperlink>
    </w:p>
    <w:p w14:paraId="2634084A" w14:textId="21DEA1A2" w:rsidR="00781BC3" w:rsidRDefault="00F471D9">
      <w:pPr>
        <w:pStyle w:val="TOC1"/>
        <w:tabs>
          <w:tab w:val="left" w:pos="480"/>
          <w:tab w:val="right" w:leader="dot" w:pos="9350"/>
        </w:tabs>
        <w:rPr>
          <w:rFonts w:asciiTheme="minorHAnsi" w:eastAsiaTheme="minorEastAsia" w:hAnsiTheme="minorHAnsi" w:cstheme="minorBidi"/>
          <w:noProof/>
          <w:sz w:val="22"/>
          <w:szCs w:val="22"/>
        </w:rPr>
      </w:pPr>
      <w:hyperlink w:anchor="_Toc491431613" w:history="1">
        <w:r w:rsidR="00781BC3" w:rsidRPr="004E0E92">
          <w:rPr>
            <w:rStyle w:val="Hyperlink"/>
            <w:noProof/>
          </w:rPr>
          <w:t>6</w:t>
        </w:r>
        <w:r w:rsidR="00781BC3">
          <w:rPr>
            <w:rFonts w:asciiTheme="minorHAnsi" w:eastAsiaTheme="minorEastAsia" w:hAnsiTheme="minorHAnsi" w:cstheme="minorBidi"/>
            <w:noProof/>
            <w:sz w:val="22"/>
            <w:szCs w:val="22"/>
          </w:rPr>
          <w:tab/>
        </w:r>
        <w:r w:rsidR="00781BC3" w:rsidRPr="004E0E92">
          <w:rPr>
            <w:rStyle w:val="Hyperlink"/>
            <w:noProof/>
          </w:rPr>
          <w:t>Conformance</w:t>
        </w:r>
        <w:r w:rsidR="00781BC3">
          <w:rPr>
            <w:noProof/>
            <w:webHidden/>
          </w:rPr>
          <w:tab/>
        </w:r>
        <w:r w:rsidR="00781BC3">
          <w:rPr>
            <w:noProof/>
            <w:webHidden/>
          </w:rPr>
          <w:fldChar w:fldCharType="begin"/>
        </w:r>
        <w:r w:rsidR="00781BC3">
          <w:rPr>
            <w:noProof/>
            <w:webHidden/>
          </w:rPr>
          <w:instrText xml:space="preserve"> PAGEREF _Toc491431613 \h </w:instrText>
        </w:r>
        <w:r w:rsidR="00781BC3">
          <w:rPr>
            <w:noProof/>
            <w:webHidden/>
          </w:rPr>
        </w:r>
        <w:r w:rsidR="00781BC3">
          <w:rPr>
            <w:noProof/>
            <w:webHidden/>
          </w:rPr>
          <w:fldChar w:fldCharType="separate"/>
        </w:r>
        <w:r w:rsidR="00781BC3">
          <w:rPr>
            <w:noProof/>
            <w:webHidden/>
          </w:rPr>
          <w:t>58</w:t>
        </w:r>
        <w:r w:rsidR="00781BC3">
          <w:rPr>
            <w:noProof/>
            <w:webHidden/>
          </w:rPr>
          <w:fldChar w:fldCharType="end"/>
        </w:r>
      </w:hyperlink>
    </w:p>
    <w:p w14:paraId="352EB369" w14:textId="7E24C807"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14" w:history="1">
        <w:r w:rsidR="00781BC3" w:rsidRPr="004E0E92">
          <w:rPr>
            <w:rStyle w:val="Hyperlink"/>
            <w:noProof/>
          </w:rPr>
          <w:t>6.1 Baseline Client Basic KMIP v1.4 Profile Conformance</w:t>
        </w:r>
        <w:r w:rsidR="00781BC3">
          <w:rPr>
            <w:noProof/>
            <w:webHidden/>
          </w:rPr>
          <w:tab/>
        </w:r>
        <w:r w:rsidR="00781BC3">
          <w:rPr>
            <w:noProof/>
            <w:webHidden/>
          </w:rPr>
          <w:fldChar w:fldCharType="begin"/>
        </w:r>
        <w:r w:rsidR="00781BC3">
          <w:rPr>
            <w:noProof/>
            <w:webHidden/>
          </w:rPr>
          <w:instrText xml:space="preserve"> PAGEREF _Toc491431614 \h </w:instrText>
        </w:r>
        <w:r w:rsidR="00781BC3">
          <w:rPr>
            <w:noProof/>
            <w:webHidden/>
          </w:rPr>
        </w:r>
        <w:r w:rsidR="00781BC3">
          <w:rPr>
            <w:noProof/>
            <w:webHidden/>
          </w:rPr>
          <w:fldChar w:fldCharType="separate"/>
        </w:r>
        <w:r w:rsidR="00781BC3">
          <w:rPr>
            <w:noProof/>
            <w:webHidden/>
          </w:rPr>
          <w:t>58</w:t>
        </w:r>
        <w:r w:rsidR="00781BC3">
          <w:rPr>
            <w:noProof/>
            <w:webHidden/>
          </w:rPr>
          <w:fldChar w:fldCharType="end"/>
        </w:r>
      </w:hyperlink>
    </w:p>
    <w:p w14:paraId="5BA58348" w14:textId="789594F5"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15" w:history="1">
        <w:r w:rsidR="00781BC3" w:rsidRPr="004E0E92">
          <w:rPr>
            <w:rStyle w:val="Hyperlink"/>
            <w:noProof/>
          </w:rPr>
          <w:t>6.2 Baseline Client TLS v1.2 KMIP v1.4 Profile Conformance</w:t>
        </w:r>
        <w:r w:rsidR="00781BC3">
          <w:rPr>
            <w:noProof/>
            <w:webHidden/>
          </w:rPr>
          <w:tab/>
        </w:r>
        <w:r w:rsidR="00781BC3">
          <w:rPr>
            <w:noProof/>
            <w:webHidden/>
          </w:rPr>
          <w:fldChar w:fldCharType="begin"/>
        </w:r>
        <w:r w:rsidR="00781BC3">
          <w:rPr>
            <w:noProof/>
            <w:webHidden/>
          </w:rPr>
          <w:instrText xml:space="preserve"> PAGEREF _Toc491431615 \h </w:instrText>
        </w:r>
        <w:r w:rsidR="00781BC3">
          <w:rPr>
            <w:noProof/>
            <w:webHidden/>
          </w:rPr>
        </w:r>
        <w:r w:rsidR="00781BC3">
          <w:rPr>
            <w:noProof/>
            <w:webHidden/>
          </w:rPr>
          <w:fldChar w:fldCharType="separate"/>
        </w:r>
        <w:r w:rsidR="00781BC3">
          <w:rPr>
            <w:noProof/>
            <w:webHidden/>
          </w:rPr>
          <w:t>58</w:t>
        </w:r>
        <w:r w:rsidR="00781BC3">
          <w:rPr>
            <w:noProof/>
            <w:webHidden/>
          </w:rPr>
          <w:fldChar w:fldCharType="end"/>
        </w:r>
      </w:hyperlink>
    </w:p>
    <w:p w14:paraId="77AA4D93" w14:textId="6B2535EB"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16" w:history="1">
        <w:r w:rsidR="00781BC3" w:rsidRPr="004E0E92">
          <w:rPr>
            <w:rStyle w:val="Hyperlink"/>
            <w:noProof/>
          </w:rPr>
          <w:t>6.3 Baseline Server Basic KMIP v1.4 Profile Conformance</w:t>
        </w:r>
        <w:r w:rsidR="00781BC3">
          <w:rPr>
            <w:noProof/>
            <w:webHidden/>
          </w:rPr>
          <w:tab/>
        </w:r>
        <w:r w:rsidR="00781BC3">
          <w:rPr>
            <w:noProof/>
            <w:webHidden/>
          </w:rPr>
          <w:fldChar w:fldCharType="begin"/>
        </w:r>
        <w:r w:rsidR="00781BC3">
          <w:rPr>
            <w:noProof/>
            <w:webHidden/>
          </w:rPr>
          <w:instrText xml:space="preserve"> PAGEREF _Toc491431616 \h </w:instrText>
        </w:r>
        <w:r w:rsidR="00781BC3">
          <w:rPr>
            <w:noProof/>
            <w:webHidden/>
          </w:rPr>
        </w:r>
        <w:r w:rsidR="00781BC3">
          <w:rPr>
            <w:noProof/>
            <w:webHidden/>
          </w:rPr>
          <w:fldChar w:fldCharType="separate"/>
        </w:r>
        <w:r w:rsidR="00781BC3">
          <w:rPr>
            <w:noProof/>
            <w:webHidden/>
          </w:rPr>
          <w:t>58</w:t>
        </w:r>
        <w:r w:rsidR="00781BC3">
          <w:rPr>
            <w:noProof/>
            <w:webHidden/>
          </w:rPr>
          <w:fldChar w:fldCharType="end"/>
        </w:r>
      </w:hyperlink>
    </w:p>
    <w:p w14:paraId="5B6EFA3C" w14:textId="760C7CB3"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17" w:history="1">
        <w:r w:rsidR="00781BC3" w:rsidRPr="004E0E92">
          <w:rPr>
            <w:rStyle w:val="Hyperlink"/>
            <w:noProof/>
          </w:rPr>
          <w:t>6.4 Baseline Server TLS v1.2 KMIP v1.4 Profile Conformance</w:t>
        </w:r>
        <w:r w:rsidR="00781BC3">
          <w:rPr>
            <w:noProof/>
            <w:webHidden/>
          </w:rPr>
          <w:tab/>
        </w:r>
        <w:r w:rsidR="00781BC3">
          <w:rPr>
            <w:noProof/>
            <w:webHidden/>
          </w:rPr>
          <w:fldChar w:fldCharType="begin"/>
        </w:r>
        <w:r w:rsidR="00781BC3">
          <w:rPr>
            <w:noProof/>
            <w:webHidden/>
          </w:rPr>
          <w:instrText xml:space="preserve"> PAGEREF _Toc491431617 \h </w:instrText>
        </w:r>
        <w:r w:rsidR="00781BC3">
          <w:rPr>
            <w:noProof/>
            <w:webHidden/>
          </w:rPr>
        </w:r>
        <w:r w:rsidR="00781BC3">
          <w:rPr>
            <w:noProof/>
            <w:webHidden/>
          </w:rPr>
          <w:fldChar w:fldCharType="separate"/>
        </w:r>
        <w:r w:rsidR="00781BC3">
          <w:rPr>
            <w:noProof/>
            <w:webHidden/>
          </w:rPr>
          <w:t>58</w:t>
        </w:r>
        <w:r w:rsidR="00781BC3">
          <w:rPr>
            <w:noProof/>
            <w:webHidden/>
          </w:rPr>
          <w:fldChar w:fldCharType="end"/>
        </w:r>
      </w:hyperlink>
    </w:p>
    <w:p w14:paraId="4B82B71F" w14:textId="1E2ECFAB"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18" w:history="1">
        <w:r w:rsidR="00781BC3" w:rsidRPr="004E0E92">
          <w:rPr>
            <w:rStyle w:val="Hyperlink"/>
            <w:noProof/>
          </w:rPr>
          <w:t>6.5 Complete Server Basic KMIP v1.4 Profile Conformance</w:t>
        </w:r>
        <w:r w:rsidR="00781BC3">
          <w:rPr>
            <w:noProof/>
            <w:webHidden/>
          </w:rPr>
          <w:tab/>
        </w:r>
        <w:r w:rsidR="00781BC3">
          <w:rPr>
            <w:noProof/>
            <w:webHidden/>
          </w:rPr>
          <w:fldChar w:fldCharType="begin"/>
        </w:r>
        <w:r w:rsidR="00781BC3">
          <w:rPr>
            <w:noProof/>
            <w:webHidden/>
          </w:rPr>
          <w:instrText xml:space="preserve"> PAGEREF _Toc491431618 \h </w:instrText>
        </w:r>
        <w:r w:rsidR="00781BC3">
          <w:rPr>
            <w:noProof/>
            <w:webHidden/>
          </w:rPr>
        </w:r>
        <w:r w:rsidR="00781BC3">
          <w:rPr>
            <w:noProof/>
            <w:webHidden/>
          </w:rPr>
          <w:fldChar w:fldCharType="separate"/>
        </w:r>
        <w:r w:rsidR="00781BC3">
          <w:rPr>
            <w:noProof/>
            <w:webHidden/>
          </w:rPr>
          <w:t>58</w:t>
        </w:r>
        <w:r w:rsidR="00781BC3">
          <w:rPr>
            <w:noProof/>
            <w:webHidden/>
          </w:rPr>
          <w:fldChar w:fldCharType="end"/>
        </w:r>
      </w:hyperlink>
    </w:p>
    <w:p w14:paraId="70B80C9B" w14:textId="23699D73"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19" w:history="1">
        <w:r w:rsidR="00781BC3" w:rsidRPr="004E0E92">
          <w:rPr>
            <w:rStyle w:val="Hyperlink"/>
            <w:noProof/>
          </w:rPr>
          <w:t>6.6 Complete Server TLS v1.2 KMIP v1.4 Profile Conformance</w:t>
        </w:r>
        <w:r w:rsidR="00781BC3">
          <w:rPr>
            <w:noProof/>
            <w:webHidden/>
          </w:rPr>
          <w:tab/>
        </w:r>
        <w:r w:rsidR="00781BC3">
          <w:rPr>
            <w:noProof/>
            <w:webHidden/>
          </w:rPr>
          <w:fldChar w:fldCharType="begin"/>
        </w:r>
        <w:r w:rsidR="00781BC3">
          <w:rPr>
            <w:noProof/>
            <w:webHidden/>
          </w:rPr>
          <w:instrText xml:space="preserve"> PAGEREF _Toc491431619 \h </w:instrText>
        </w:r>
        <w:r w:rsidR="00781BC3">
          <w:rPr>
            <w:noProof/>
            <w:webHidden/>
          </w:rPr>
        </w:r>
        <w:r w:rsidR="00781BC3">
          <w:rPr>
            <w:noProof/>
            <w:webHidden/>
          </w:rPr>
          <w:fldChar w:fldCharType="separate"/>
        </w:r>
        <w:r w:rsidR="00781BC3">
          <w:rPr>
            <w:noProof/>
            <w:webHidden/>
          </w:rPr>
          <w:t>58</w:t>
        </w:r>
        <w:r w:rsidR="00781BC3">
          <w:rPr>
            <w:noProof/>
            <w:webHidden/>
          </w:rPr>
          <w:fldChar w:fldCharType="end"/>
        </w:r>
      </w:hyperlink>
    </w:p>
    <w:p w14:paraId="5FC8892C" w14:textId="31927088"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20" w:history="1">
        <w:r w:rsidR="00781BC3" w:rsidRPr="004E0E92">
          <w:rPr>
            <w:rStyle w:val="Hyperlink"/>
            <w:noProof/>
          </w:rPr>
          <w:t>6.7 HTTPS Client KMIP v1.4 Profile Conformance</w:t>
        </w:r>
        <w:r w:rsidR="00781BC3">
          <w:rPr>
            <w:noProof/>
            <w:webHidden/>
          </w:rPr>
          <w:tab/>
        </w:r>
        <w:r w:rsidR="00781BC3">
          <w:rPr>
            <w:noProof/>
            <w:webHidden/>
          </w:rPr>
          <w:fldChar w:fldCharType="begin"/>
        </w:r>
        <w:r w:rsidR="00781BC3">
          <w:rPr>
            <w:noProof/>
            <w:webHidden/>
          </w:rPr>
          <w:instrText xml:space="preserve"> PAGEREF _Toc491431620 \h </w:instrText>
        </w:r>
        <w:r w:rsidR="00781BC3">
          <w:rPr>
            <w:noProof/>
            <w:webHidden/>
          </w:rPr>
        </w:r>
        <w:r w:rsidR="00781BC3">
          <w:rPr>
            <w:noProof/>
            <w:webHidden/>
          </w:rPr>
          <w:fldChar w:fldCharType="separate"/>
        </w:r>
        <w:r w:rsidR="00781BC3">
          <w:rPr>
            <w:noProof/>
            <w:webHidden/>
          </w:rPr>
          <w:t>59</w:t>
        </w:r>
        <w:r w:rsidR="00781BC3">
          <w:rPr>
            <w:noProof/>
            <w:webHidden/>
          </w:rPr>
          <w:fldChar w:fldCharType="end"/>
        </w:r>
      </w:hyperlink>
    </w:p>
    <w:p w14:paraId="2B43485C" w14:textId="69783C44"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21" w:history="1">
        <w:r w:rsidR="00781BC3" w:rsidRPr="004E0E92">
          <w:rPr>
            <w:rStyle w:val="Hyperlink"/>
            <w:noProof/>
          </w:rPr>
          <w:t>6.8 HTTPS Server KMIP v1.4 Profile Conformance</w:t>
        </w:r>
        <w:r w:rsidR="00781BC3">
          <w:rPr>
            <w:noProof/>
            <w:webHidden/>
          </w:rPr>
          <w:tab/>
        </w:r>
        <w:r w:rsidR="00781BC3">
          <w:rPr>
            <w:noProof/>
            <w:webHidden/>
          </w:rPr>
          <w:fldChar w:fldCharType="begin"/>
        </w:r>
        <w:r w:rsidR="00781BC3">
          <w:rPr>
            <w:noProof/>
            <w:webHidden/>
          </w:rPr>
          <w:instrText xml:space="preserve"> PAGEREF _Toc491431621 \h </w:instrText>
        </w:r>
        <w:r w:rsidR="00781BC3">
          <w:rPr>
            <w:noProof/>
            <w:webHidden/>
          </w:rPr>
        </w:r>
        <w:r w:rsidR="00781BC3">
          <w:rPr>
            <w:noProof/>
            <w:webHidden/>
          </w:rPr>
          <w:fldChar w:fldCharType="separate"/>
        </w:r>
        <w:r w:rsidR="00781BC3">
          <w:rPr>
            <w:noProof/>
            <w:webHidden/>
          </w:rPr>
          <w:t>59</w:t>
        </w:r>
        <w:r w:rsidR="00781BC3">
          <w:rPr>
            <w:noProof/>
            <w:webHidden/>
          </w:rPr>
          <w:fldChar w:fldCharType="end"/>
        </w:r>
      </w:hyperlink>
    </w:p>
    <w:p w14:paraId="4F3BB010" w14:textId="6F18A9B4"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22" w:history="1">
        <w:r w:rsidR="00781BC3" w:rsidRPr="004E0E92">
          <w:rPr>
            <w:rStyle w:val="Hyperlink"/>
            <w:noProof/>
          </w:rPr>
          <w:t>6.9 XML Client KMIP v1.4 Profile Conformance</w:t>
        </w:r>
        <w:r w:rsidR="00781BC3">
          <w:rPr>
            <w:noProof/>
            <w:webHidden/>
          </w:rPr>
          <w:tab/>
        </w:r>
        <w:r w:rsidR="00781BC3">
          <w:rPr>
            <w:noProof/>
            <w:webHidden/>
          </w:rPr>
          <w:fldChar w:fldCharType="begin"/>
        </w:r>
        <w:r w:rsidR="00781BC3">
          <w:rPr>
            <w:noProof/>
            <w:webHidden/>
          </w:rPr>
          <w:instrText xml:space="preserve"> PAGEREF _Toc491431622 \h </w:instrText>
        </w:r>
        <w:r w:rsidR="00781BC3">
          <w:rPr>
            <w:noProof/>
            <w:webHidden/>
          </w:rPr>
        </w:r>
        <w:r w:rsidR="00781BC3">
          <w:rPr>
            <w:noProof/>
            <w:webHidden/>
          </w:rPr>
          <w:fldChar w:fldCharType="separate"/>
        </w:r>
        <w:r w:rsidR="00781BC3">
          <w:rPr>
            <w:noProof/>
            <w:webHidden/>
          </w:rPr>
          <w:t>59</w:t>
        </w:r>
        <w:r w:rsidR="00781BC3">
          <w:rPr>
            <w:noProof/>
            <w:webHidden/>
          </w:rPr>
          <w:fldChar w:fldCharType="end"/>
        </w:r>
      </w:hyperlink>
    </w:p>
    <w:p w14:paraId="3FDE29F5" w14:textId="3CD1E631"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23" w:history="1">
        <w:r w:rsidR="00781BC3" w:rsidRPr="004E0E92">
          <w:rPr>
            <w:rStyle w:val="Hyperlink"/>
            <w:noProof/>
          </w:rPr>
          <w:t>6.10 XML Server KMIP v1.4 Profile Conformance</w:t>
        </w:r>
        <w:r w:rsidR="00781BC3">
          <w:rPr>
            <w:noProof/>
            <w:webHidden/>
          </w:rPr>
          <w:tab/>
        </w:r>
        <w:r w:rsidR="00781BC3">
          <w:rPr>
            <w:noProof/>
            <w:webHidden/>
          </w:rPr>
          <w:fldChar w:fldCharType="begin"/>
        </w:r>
        <w:r w:rsidR="00781BC3">
          <w:rPr>
            <w:noProof/>
            <w:webHidden/>
          </w:rPr>
          <w:instrText xml:space="preserve"> PAGEREF _Toc491431623 \h </w:instrText>
        </w:r>
        <w:r w:rsidR="00781BC3">
          <w:rPr>
            <w:noProof/>
            <w:webHidden/>
          </w:rPr>
        </w:r>
        <w:r w:rsidR="00781BC3">
          <w:rPr>
            <w:noProof/>
            <w:webHidden/>
          </w:rPr>
          <w:fldChar w:fldCharType="separate"/>
        </w:r>
        <w:r w:rsidR="00781BC3">
          <w:rPr>
            <w:noProof/>
            <w:webHidden/>
          </w:rPr>
          <w:t>59</w:t>
        </w:r>
        <w:r w:rsidR="00781BC3">
          <w:rPr>
            <w:noProof/>
            <w:webHidden/>
          </w:rPr>
          <w:fldChar w:fldCharType="end"/>
        </w:r>
      </w:hyperlink>
    </w:p>
    <w:p w14:paraId="48FC752B" w14:textId="22B4BADC"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24" w:history="1">
        <w:r w:rsidR="00781BC3" w:rsidRPr="004E0E92">
          <w:rPr>
            <w:rStyle w:val="Hyperlink"/>
            <w:noProof/>
          </w:rPr>
          <w:t>6.11 JSON Client KMIP v1.4 Profile Conformance</w:t>
        </w:r>
        <w:r w:rsidR="00781BC3">
          <w:rPr>
            <w:noProof/>
            <w:webHidden/>
          </w:rPr>
          <w:tab/>
        </w:r>
        <w:r w:rsidR="00781BC3">
          <w:rPr>
            <w:noProof/>
            <w:webHidden/>
          </w:rPr>
          <w:fldChar w:fldCharType="begin"/>
        </w:r>
        <w:r w:rsidR="00781BC3">
          <w:rPr>
            <w:noProof/>
            <w:webHidden/>
          </w:rPr>
          <w:instrText xml:space="preserve"> PAGEREF _Toc491431624 \h </w:instrText>
        </w:r>
        <w:r w:rsidR="00781BC3">
          <w:rPr>
            <w:noProof/>
            <w:webHidden/>
          </w:rPr>
        </w:r>
        <w:r w:rsidR="00781BC3">
          <w:rPr>
            <w:noProof/>
            <w:webHidden/>
          </w:rPr>
          <w:fldChar w:fldCharType="separate"/>
        </w:r>
        <w:r w:rsidR="00781BC3">
          <w:rPr>
            <w:noProof/>
            <w:webHidden/>
          </w:rPr>
          <w:t>59</w:t>
        </w:r>
        <w:r w:rsidR="00781BC3">
          <w:rPr>
            <w:noProof/>
            <w:webHidden/>
          </w:rPr>
          <w:fldChar w:fldCharType="end"/>
        </w:r>
      </w:hyperlink>
    </w:p>
    <w:p w14:paraId="1827D24F" w14:textId="34F37EEF"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25" w:history="1">
        <w:r w:rsidR="00781BC3" w:rsidRPr="004E0E92">
          <w:rPr>
            <w:rStyle w:val="Hyperlink"/>
            <w:noProof/>
          </w:rPr>
          <w:t>6.12 JSON Server KMIP v1.4 Profile Conformance</w:t>
        </w:r>
        <w:r w:rsidR="00781BC3">
          <w:rPr>
            <w:noProof/>
            <w:webHidden/>
          </w:rPr>
          <w:tab/>
        </w:r>
        <w:r w:rsidR="00781BC3">
          <w:rPr>
            <w:noProof/>
            <w:webHidden/>
          </w:rPr>
          <w:fldChar w:fldCharType="begin"/>
        </w:r>
        <w:r w:rsidR="00781BC3">
          <w:rPr>
            <w:noProof/>
            <w:webHidden/>
          </w:rPr>
          <w:instrText xml:space="preserve"> PAGEREF _Toc491431625 \h </w:instrText>
        </w:r>
        <w:r w:rsidR="00781BC3">
          <w:rPr>
            <w:noProof/>
            <w:webHidden/>
          </w:rPr>
        </w:r>
        <w:r w:rsidR="00781BC3">
          <w:rPr>
            <w:noProof/>
            <w:webHidden/>
          </w:rPr>
          <w:fldChar w:fldCharType="separate"/>
        </w:r>
        <w:r w:rsidR="00781BC3">
          <w:rPr>
            <w:noProof/>
            <w:webHidden/>
          </w:rPr>
          <w:t>59</w:t>
        </w:r>
        <w:r w:rsidR="00781BC3">
          <w:rPr>
            <w:noProof/>
            <w:webHidden/>
          </w:rPr>
          <w:fldChar w:fldCharType="end"/>
        </w:r>
      </w:hyperlink>
    </w:p>
    <w:p w14:paraId="4ABBD274" w14:textId="35B715D6"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26" w:history="1">
        <w:r w:rsidR="00781BC3" w:rsidRPr="004E0E92">
          <w:rPr>
            <w:rStyle w:val="Hyperlink"/>
            <w:noProof/>
          </w:rPr>
          <w:t>6.13 Symmetric Key Lifecycle Client KMIP v1.4 Profile Conformance</w:t>
        </w:r>
        <w:r w:rsidR="00781BC3">
          <w:rPr>
            <w:noProof/>
            <w:webHidden/>
          </w:rPr>
          <w:tab/>
        </w:r>
        <w:r w:rsidR="00781BC3">
          <w:rPr>
            <w:noProof/>
            <w:webHidden/>
          </w:rPr>
          <w:fldChar w:fldCharType="begin"/>
        </w:r>
        <w:r w:rsidR="00781BC3">
          <w:rPr>
            <w:noProof/>
            <w:webHidden/>
          </w:rPr>
          <w:instrText xml:space="preserve"> PAGEREF _Toc491431626 \h </w:instrText>
        </w:r>
        <w:r w:rsidR="00781BC3">
          <w:rPr>
            <w:noProof/>
            <w:webHidden/>
          </w:rPr>
        </w:r>
        <w:r w:rsidR="00781BC3">
          <w:rPr>
            <w:noProof/>
            <w:webHidden/>
          </w:rPr>
          <w:fldChar w:fldCharType="separate"/>
        </w:r>
        <w:r w:rsidR="00781BC3">
          <w:rPr>
            <w:noProof/>
            <w:webHidden/>
          </w:rPr>
          <w:t>60</w:t>
        </w:r>
        <w:r w:rsidR="00781BC3">
          <w:rPr>
            <w:noProof/>
            <w:webHidden/>
          </w:rPr>
          <w:fldChar w:fldCharType="end"/>
        </w:r>
      </w:hyperlink>
    </w:p>
    <w:p w14:paraId="228576FF" w14:textId="5D6E23C2"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27" w:history="1">
        <w:r w:rsidR="00781BC3" w:rsidRPr="004E0E92">
          <w:rPr>
            <w:rStyle w:val="Hyperlink"/>
            <w:noProof/>
          </w:rPr>
          <w:t>6.14 Symmetric Key Lifecycle Server KMIP v1.4 Profile Conformance</w:t>
        </w:r>
        <w:r w:rsidR="00781BC3">
          <w:rPr>
            <w:noProof/>
            <w:webHidden/>
          </w:rPr>
          <w:tab/>
        </w:r>
        <w:r w:rsidR="00781BC3">
          <w:rPr>
            <w:noProof/>
            <w:webHidden/>
          </w:rPr>
          <w:fldChar w:fldCharType="begin"/>
        </w:r>
        <w:r w:rsidR="00781BC3">
          <w:rPr>
            <w:noProof/>
            <w:webHidden/>
          </w:rPr>
          <w:instrText xml:space="preserve"> PAGEREF _Toc491431627 \h </w:instrText>
        </w:r>
        <w:r w:rsidR="00781BC3">
          <w:rPr>
            <w:noProof/>
            <w:webHidden/>
          </w:rPr>
        </w:r>
        <w:r w:rsidR="00781BC3">
          <w:rPr>
            <w:noProof/>
            <w:webHidden/>
          </w:rPr>
          <w:fldChar w:fldCharType="separate"/>
        </w:r>
        <w:r w:rsidR="00781BC3">
          <w:rPr>
            <w:noProof/>
            <w:webHidden/>
          </w:rPr>
          <w:t>60</w:t>
        </w:r>
        <w:r w:rsidR="00781BC3">
          <w:rPr>
            <w:noProof/>
            <w:webHidden/>
          </w:rPr>
          <w:fldChar w:fldCharType="end"/>
        </w:r>
      </w:hyperlink>
    </w:p>
    <w:p w14:paraId="7532D9B8" w14:textId="691BB9F8"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28" w:history="1">
        <w:r w:rsidR="00781BC3" w:rsidRPr="004E0E92">
          <w:rPr>
            <w:rStyle w:val="Hyperlink"/>
            <w:noProof/>
          </w:rPr>
          <w:t>6.15 Basic Symmetric Key Foundry Client KMIP v1.4 Profile Conformance</w:t>
        </w:r>
        <w:r w:rsidR="00781BC3">
          <w:rPr>
            <w:noProof/>
            <w:webHidden/>
          </w:rPr>
          <w:tab/>
        </w:r>
        <w:r w:rsidR="00781BC3">
          <w:rPr>
            <w:noProof/>
            <w:webHidden/>
          </w:rPr>
          <w:fldChar w:fldCharType="begin"/>
        </w:r>
        <w:r w:rsidR="00781BC3">
          <w:rPr>
            <w:noProof/>
            <w:webHidden/>
          </w:rPr>
          <w:instrText xml:space="preserve"> PAGEREF _Toc491431628 \h </w:instrText>
        </w:r>
        <w:r w:rsidR="00781BC3">
          <w:rPr>
            <w:noProof/>
            <w:webHidden/>
          </w:rPr>
        </w:r>
        <w:r w:rsidR="00781BC3">
          <w:rPr>
            <w:noProof/>
            <w:webHidden/>
          </w:rPr>
          <w:fldChar w:fldCharType="separate"/>
        </w:r>
        <w:r w:rsidR="00781BC3">
          <w:rPr>
            <w:noProof/>
            <w:webHidden/>
          </w:rPr>
          <w:t>60</w:t>
        </w:r>
        <w:r w:rsidR="00781BC3">
          <w:rPr>
            <w:noProof/>
            <w:webHidden/>
          </w:rPr>
          <w:fldChar w:fldCharType="end"/>
        </w:r>
      </w:hyperlink>
    </w:p>
    <w:p w14:paraId="3AD753D1" w14:textId="76C5BC3C"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29" w:history="1">
        <w:r w:rsidR="00781BC3" w:rsidRPr="004E0E92">
          <w:rPr>
            <w:rStyle w:val="Hyperlink"/>
            <w:noProof/>
          </w:rPr>
          <w:t>6.16 Intermediate Symmetric Key Foundry Client KMIP v1.4 Profile Conformance</w:t>
        </w:r>
        <w:r w:rsidR="00781BC3">
          <w:rPr>
            <w:noProof/>
            <w:webHidden/>
          </w:rPr>
          <w:tab/>
        </w:r>
        <w:r w:rsidR="00781BC3">
          <w:rPr>
            <w:noProof/>
            <w:webHidden/>
          </w:rPr>
          <w:fldChar w:fldCharType="begin"/>
        </w:r>
        <w:r w:rsidR="00781BC3">
          <w:rPr>
            <w:noProof/>
            <w:webHidden/>
          </w:rPr>
          <w:instrText xml:space="preserve"> PAGEREF _Toc491431629 \h </w:instrText>
        </w:r>
        <w:r w:rsidR="00781BC3">
          <w:rPr>
            <w:noProof/>
            <w:webHidden/>
          </w:rPr>
        </w:r>
        <w:r w:rsidR="00781BC3">
          <w:rPr>
            <w:noProof/>
            <w:webHidden/>
          </w:rPr>
          <w:fldChar w:fldCharType="separate"/>
        </w:r>
        <w:r w:rsidR="00781BC3">
          <w:rPr>
            <w:noProof/>
            <w:webHidden/>
          </w:rPr>
          <w:t>60</w:t>
        </w:r>
        <w:r w:rsidR="00781BC3">
          <w:rPr>
            <w:noProof/>
            <w:webHidden/>
          </w:rPr>
          <w:fldChar w:fldCharType="end"/>
        </w:r>
      </w:hyperlink>
    </w:p>
    <w:p w14:paraId="71B74905" w14:textId="2B2D13A3"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30" w:history="1">
        <w:r w:rsidR="00781BC3" w:rsidRPr="004E0E92">
          <w:rPr>
            <w:rStyle w:val="Hyperlink"/>
            <w:noProof/>
          </w:rPr>
          <w:t>6.17 Advanced Symmetric Key Foundry Client KMIP v1.4 Profile Conformance</w:t>
        </w:r>
        <w:r w:rsidR="00781BC3">
          <w:rPr>
            <w:noProof/>
            <w:webHidden/>
          </w:rPr>
          <w:tab/>
        </w:r>
        <w:r w:rsidR="00781BC3">
          <w:rPr>
            <w:noProof/>
            <w:webHidden/>
          </w:rPr>
          <w:fldChar w:fldCharType="begin"/>
        </w:r>
        <w:r w:rsidR="00781BC3">
          <w:rPr>
            <w:noProof/>
            <w:webHidden/>
          </w:rPr>
          <w:instrText xml:space="preserve"> PAGEREF _Toc491431630 \h </w:instrText>
        </w:r>
        <w:r w:rsidR="00781BC3">
          <w:rPr>
            <w:noProof/>
            <w:webHidden/>
          </w:rPr>
        </w:r>
        <w:r w:rsidR="00781BC3">
          <w:rPr>
            <w:noProof/>
            <w:webHidden/>
          </w:rPr>
          <w:fldChar w:fldCharType="separate"/>
        </w:r>
        <w:r w:rsidR="00781BC3">
          <w:rPr>
            <w:noProof/>
            <w:webHidden/>
          </w:rPr>
          <w:t>60</w:t>
        </w:r>
        <w:r w:rsidR="00781BC3">
          <w:rPr>
            <w:noProof/>
            <w:webHidden/>
          </w:rPr>
          <w:fldChar w:fldCharType="end"/>
        </w:r>
      </w:hyperlink>
    </w:p>
    <w:p w14:paraId="1F794BB1" w14:textId="42BE0F67"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31" w:history="1">
        <w:r w:rsidR="00781BC3" w:rsidRPr="004E0E92">
          <w:rPr>
            <w:rStyle w:val="Hyperlink"/>
            <w:noProof/>
          </w:rPr>
          <w:t>6.18 Symmetric Key Foundry Server KMIP v1.4 Profile Conformance</w:t>
        </w:r>
        <w:r w:rsidR="00781BC3">
          <w:rPr>
            <w:noProof/>
            <w:webHidden/>
          </w:rPr>
          <w:tab/>
        </w:r>
        <w:r w:rsidR="00781BC3">
          <w:rPr>
            <w:noProof/>
            <w:webHidden/>
          </w:rPr>
          <w:fldChar w:fldCharType="begin"/>
        </w:r>
        <w:r w:rsidR="00781BC3">
          <w:rPr>
            <w:noProof/>
            <w:webHidden/>
          </w:rPr>
          <w:instrText xml:space="preserve"> PAGEREF _Toc491431631 \h </w:instrText>
        </w:r>
        <w:r w:rsidR="00781BC3">
          <w:rPr>
            <w:noProof/>
            <w:webHidden/>
          </w:rPr>
        </w:r>
        <w:r w:rsidR="00781BC3">
          <w:rPr>
            <w:noProof/>
            <w:webHidden/>
          </w:rPr>
          <w:fldChar w:fldCharType="separate"/>
        </w:r>
        <w:r w:rsidR="00781BC3">
          <w:rPr>
            <w:noProof/>
            <w:webHidden/>
          </w:rPr>
          <w:t>61</w:t>
        </w:r>
        <w:r w:rsidR="00781BC3">
          <w:rPr>
            <w:noProof/>
            <w:webHidden/>
          </w:rPr>
          <w:fldChar w:fldCharType="end"/>
        </w:r>
      </w:hyperlink>
    </w:p>
    <w:p w14:paraId="0B5976FB" w14:textId="63344D85"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32" w:history="1">
        <w:r w:rsidR="00781BC3" w:rsidRPr="004E0E92">
          <w:rPr>
            <w:rStyle w:val="Hyperlink"/>
            <w:noProof/>
          </w:rPr>
          <w:t>6.19 Asymmetric Key Lifecycle Client KMIP v1.4 Profile Conformance</w:t>
        </w:r>
        <w:r w:rsidR="00781BC3">
          <w:rPr>
            <w:noProof/>
            <w:webHidden/>
          </w:rPr>
          <w:tab/>
        </w:r>
        <w:r w:rsidR="00781BC3">
          <w:rPr>
            <w:noProof/>
            <w:webHidden/>
          </w:rPr>
          <w:fldChar w:fldCharType="begin"/>
        </w:r>
        <w:r w:rsidR="00781BC3">
          <w:rPr>
            <w:noProof/>
            <w:webHidden/>
          </w:rPr>
          <w:instrText xml:space="preserve"> PAGEREF _Toc491431632 \h </w:instrText>
        </w:r>
        <w:r w:rsidR="00781BC3">
          <w:rPr>
            <w:noProof/>
            <w:webHidden/>
          </w:rPr>
        </w:r>
        <w:r w:rsidR="00781BC3">
          <w:rPr>
            <w:noProof/>
            <w:webHidden/>
          </w:rPr>
          <w:fldChar w:fldCharType="separate"/>
        </w:r>
        <w:r w:rsidR="00781BC3">
          <w:rPr>
            <w:noProof/>
            <w:webHidden/>
          </w:rPr>
          <w:t>61</w:t>
        </w:r>
        <w:r w:rsidR="00781BC3">
          <w:rPr>
            <w:noProof/>
            <w:webHidden/>
          </w:rPr>
          <w:fldChar w:fldCharType="end"/>
        </w:r>
      </w:hyperlink>
    </w:p>
    <w:p w14:paraId="02363F13" w14:textId="2582A7AD"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33" w:history="1">
        <w:r w:rsidR="00781BC3" w:rsidRPr="004E0E92">
          <w:rPr>
            <w:rStyle w:val="Hyperlink"/>
            <w:noProof/>
          </w:rPr>
          <w:t>6.20 Asymmetric Key Lifecycle Server KMIP v1.4 Profile Conformance</w:t>
        </w:r>
        <w:r w:rsidR="00781BC3">
          <w:rPr>
            <w:noProof/>
            <w:webHidden/>
          </w:rPr>
          <w:tab/>
        </w:r>
        <w:r w:rsidR="00781BC3">
          <w:rPr>
            <w:noProof/>
            <w:webHidden/>
          </w:rPr>
          <w:fldChar w:fldCharType="begin"/>
        </w:r>
        <w:r w:rsidR="00781BC3">
          <w:rPr>
            <w:noProof/>
            <w:webHidden/>
          </w:rPr>
          <w:instrText xml:space="preserve"> PAGEREF _Toc491431633 \h </w:instrText>
        </w:r>
        <w:r w:rsidR="00781BC3">
          <w:rPr>
            <w:noProof/>
            <w:webHidden/>
          </w:rPr>
        </w:r>
        <w:r w:rsidR="00781BC3">
          <w:rPr>
            <w:noProof/>
            <w:webHidden/>
          </w:rPr>
          <w:fldChar w:fldCharType="separate"/>
        </w:r>
        <w:r w:rsidR="00781BC3">
          <w:rPr>
            <w:noProof/>
            <w:webHidden/>
          </w:rPr>
          <w:t>61</w:t>
        </w:r>
        <w:r w:rsidR="00781BC3">
          <w:rPr>
            <w:noProof/>
            <w:webHidden/>
          </w:rPr>
          <w:fldChar w:fldCharType="end"/>
        </w:r>
      </w:hyperlink>
    </w:p>
    <w:p w14:paraId="761E5EBE" w14:textId="49A20A52"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34" w:history="1">
        <w:r w:rsidR="00781BC3" w:rsidRPr="004E0E92">
          <w:rPr>
            <w:rStyle w:val="Hyperlink"/>
            <w:noProof/>
          </w:rPr>
          <w:t>6.21 Basic Cryptographic Client KMIP v1.4 Profile Conformance</w:t>
        </w:r>
        <w:r w:rsidR="00781BC3">
          <w:rPr>
            <w:noProof/>
            <w:webHidden/>
          </w:rPr>
          <w:tab/>
        </w:r>
        <w:r w:rsidR="00781BC3">
          <w:rPr>
            <w:noProof/>
            <w:webHidden/>
          </w:rPr>
          <w:fldChar w:fldCharType="begin"/>
        </w:r>
        <w:r w:rsidR="00781BC3">
          <w:rPr>
            <w:noProof/>
            <w:webHidden/>
          </w:rPr>
          <w:instrText xml:space="preserve"> PAGEREF _Toc491431634 \h </w:instrText>
        </w:r>
        <w:r w:rsidR="00781BC3">
          <w:rPr>
            <w:noProof/>
            <w:webHidden/>
          </w:rPr>
        </w:r>
        <w:r w:rsidR="00781BC3">
          <w:rPr>
            <w:noProof/>
            <w:webHidden/>
          </w:rPr>
          <w:fldChar w:fldCharType="separate"/>
        </w:r>
        <w:r w:rsidR="00781BC3">
          <w:rPr>
            <w:noProof/>
            <w:webHidden/>
          </w:rPr>
          <w:t>61</w:t>
        </w:r>
        <w:r w:rsidR="00781BC3">
          <w:rPr>
            <w:noProof/>
            <w:webHidden/>
          </w:rPr>
          <w:fldChar w:fldCharType="end"/>
        </w:r>
      </w:hyperlink>
    </w:p>
    <w:p w14:paraId="06258AA0" w14:textId="5522D494"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35" w:history="1">
        <w:r w:rsidR="00781BC3" w:rsidRPr="004E0E92">
          <w:rPr>
            <w:rStyle w:val="Hyperlink"/>
            <w:noProof/>
          </w:rPr>
          <w:t>6.22 Advanced Cryptographic Client KMIP v1.4 Profile Conformance</w:t>
        </w:r>
        <w:r w:rsidR="00781BC3">
          <w:rPr>
            <w:noProof/>
            <w:webHidden/>
          </w:rPr>
          <w:tab/>
        </w:r>
        <w:r w:rsidR="00781BC3">
          <w:rPr>
            <w:noProof/>
            <w:webHidden/>
          </w:rPr>
          <w:fldChar w:fldCharType="begin"/>
        </w:r>
        <w:r w:rsidR="00781BC3">
          <w:rPr>
            <w:noProof/>
            <w:webHidden/>
          </w:rPr>
          <w:instrText xml:space="preserve"> PAGEREF _Toc491431635 \h </w:instrText>
        </w:r>
        <w:r w:rsidR="00781BC3">
          <w:rPr>
            <w:noProof/>
            <w:webHidden/>
          </w:rPr>
        </w:r>
        <w:r w:rsidR="00781BC3">
          <w:rPr>
            <w:noProof/>
            <w:webHidden/>
          </w:rPr>
          <w:fldChar w:fldCharType="separate"/>
        </w:r>
        <w:r w:rsidR="00781BC3">
          <w:rPr>
            <w:noProof/>
            <w:webHidden/>
          </w:rPr>
          <w:t>61</w:t>
        </w:r>
        <w:r w:rsidR="00781BC3">
          <w:rPr>
            <w:noProof/>
            <w:webHidden/>
          </w:rPr>
          <w:fldChar w:fldCharType="end"/>
        </w:r>
      </w:hyperlink>
    </w:p>
    <w:p w14:paraId="6943E062" w14:textId="6C578BED"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36" w:history="1">
        <w:r w:rsidR="00781BC3" w:rsidRPr="004E0E92">
          <w:rPr>
            <w:rStyle w:val="Hyperlink"/>
            <w:noProof/>
          </w:rPr>
          <w:t>6.23 RNG Cryptographic Client KMIP v1.4 Profile Conformance</w:t>
        </w:r>
        <w:r w:rsidR="00781BC3">
          <w:rPr>
            <w:noProof/>
            <w:webHidden/>
          </w:rPr>
          <w:tab/>
        </w:r>
        <w:r w:rsidR="00781BC3">
          <w:rPr>
            <w:noProof/>
            <w:webHidden/>
          </w:rPr>
          <w:fldChar w:fldCharType="begin"/>
        </w:r>
        <w:r w:rsidR="00781BC3">
          <w:rPr>
            <w:noProof/>
            <w:webHidden/>
          </w:rPr>
          <w:instrText xml:space="preserve"> PAGEREF _Toc491431636 \h </w:instrText>
        </w:r>
        <w:r w:rsidR="00781BC3">
          <w:rPr>
            <w:noProof/>
            <w:webHidden/>
          </w:rPr>
        </w:r>
        <w:r w:rsidR="00781BC3">
          <w:rPr>
            <w:noProof/>
            <w:webHidden/>
          </w:rPr>
          <w:fldChar w:fldCharType="separate"/>
        </w:r>
        <w:r w:rsidR="00781BC3">
          <w:rPr>
            <w:noProof/>
            <w:webHidden/>
          </w:rPr>
          <w:t>62</w:t>
        </w:r>
        <w:r w:rsidR="00781BC3">
          <w:rPr>
            <w:noProof/>
            <w:webHidden/>
          </w:rPr>
          <w:fldChar w:fldCharType="end"/>
        </w:r>
      </w:hyperlink>
    </w:p>
    <w:p w14:paraId="6C03FBA5" w14:textId="6E01330A"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37" w:history="1">
        <w:r w:rsidR="00781BC3" w:rsidRPr="004E0E92">
          <w:rPr>
            <w:rStyle w:val="Hyperlink"/>
            <w:noProof/>
          </w:rPr>
          <w:t>6.24 Basic Cryptographic Server KMIP v1.4 Profile Conformance</w:t>
        </w:r>
        <w:r w:rsidR="00781BC3">
          <w:rPr>
            <w:noProof/>
            <w:webHidden/>
          </w:rPr>
          <w:tab/>
        </w:r>
        <w:r w:rsidR="00781BC3">
          <w:rPr>
            <w:noProof/>
            <w:webHidden/>
          </w:rPr>
          <w:fldChar w:fldCharType="begin"/>
        </w:r>
        <w:r w:rsidR="00781BC3">
          <w:rPr>
            <w:noProof/>
            <w:webHidden/>
          </w:rPr>
          <w:instrText xml:space="preserve"> PAGEREF _Toc491431637 \h </w:instrText>
        </w:r>
        <w:r w:rsidR="00781BC3">
          <w:rPr>
            <w:noProof/>
            <w:webHidden/>
          </w:rPr>
        </w:r>
        <w:r w:rsidR="00781BC3">
          <w:rPr>
            <w:noProof/>
            <w:webHidden/>
          </w:rPr>
          <w:fldChar w:fldCharType="separate"/>
        </w:r>
        <w:r w:rsidR="00781BC3">
          <w:rPr>
            <w:noProof/>
            <w:webHidden/>
          </w:rPr>
          <w:t>62</w:t>
        </w:r>
        <w:r w:rsidR="00781BC3">
          <w:rPr>
            <w:noProof/>
            <w:webHidden/>
          </w:rPr>
          <w:fldChar w:fldCharType="end"/>
        </w:r>
      </w:hyperlink>
    </w:p>
    <w:p w14:paraId="6FD9E64B" w14:textId="148C2D35"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38" w:history="1">
        <w:r w:rsidR="00781BC3" w:rsidRPr="004E0E92">
          <w:rPr>
            <w:rStyle w:val="Hyperlink"/>
            <w:noProof/>
          </w:rPr>
          <w:t>6.25 Advanced Cryptographic Server KMIP v1.4 Profile Conformance</w:t>
        </w:r>
        <w:r w:rsidR="00781BC3">
          <w:rPr>
            <w:noProof/>
            <w:webHidden/>
          </w:rPr>
          <w:tab/>
        </w:r>
        <w:r w:rsidR="00781BC3">
          <w:rPr>
            <w:noProof/>
            <w:webHidden/>
          </w:rPr>
          <w:fldChar w:fldCharType="begin"/>
        </w:r>
        <w:r w:rsidR="00781BC3">
          <w:rPr>
            <w:noProof/>
            <w:webHidden/>
          </w:rPr>
          <w:instrText xml:space="preserve"> PAGEREF _Toc491431638 \h </w:instrText>
        </w:r>
        <w:r w:rsidR="00781BC3">
          <w:rPr>
            <w:noProof/>
            <w:webHidden/>
          </w:rPr>
        </w:r>
        <w:r w:rsidR="00781BC3">
          <w:rPr>
            <w:noProof/>
            <w:webHidden/>
          </w:rPr>
          <w:fldChar w:fldCharType="separate"/>
        </w:r>
        <w:r w:rsidR="00781BC3">
          <w:rPr>
            <w:noProof/>
            <w:webHidden/>
          </w:rPr>
          <w:t>62</w:t>
        </w:r>
        <w:r w:rsidR="00781BC3">
          <w:rPr>
            <w:noProof/>
            <w:webHidden/>
          </w:rPr>
          <w:fldChar w:fldCharType="end"/>
        </w:r>
      </w:hyperlink>
    </w:p>
    <w:p w14:paraId="1564C71B" w14:textId="4B626553"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39" w:history="1">
        <w:r w:rsidR="00781BC3" w:rsidRPr="004E0E92">
          <w:rPr>
            <w:rStyle w:val="Hyperlink"/>
            <w:noProof/>
          </w:rPr>
          <w:t>6.26 RNG Cryptographic Server KMIP v1.4 Profile Conformance</w:t>
        </w:r>
        <w:r w:rsidR="00781BC3">
          <w:rPr>
            <w:noProof/>
            <w:webHidden/>
          </w:rPr>
          <w:tab/>
        </w:r>
        <w:r w:rsidR="00781BC3">
          <w:rPr>
            <w:noProof/>
            <w:webHidden/>
          </w:rPr>
          <w:fldChar w:fldCharType="begin"/>
        </w:r>
        <w:r w:rsidR="00781BC3">
          <w:rPr>
            <w:noProof/>
            <w:webHidden/>
          </w:rPr>
          <w:instrText xml:space="preserve"> PAGEREF _Toc491431639 \h </w:instrText>
        </w:r>
        <w:r w:rsidR="00781BC3">
          <w:rPr>
            <w:noProof/>
            <w:webHidden/>
          </w:rPr>
        </w:r>
        <w:r w:rsidR="00781BC3">
          <w:rPr>
            <w:noProof/>
            <w:webHidden/>
          </w:rPr>
          <w:fldChar w:fldCharType="separate"/>
        </w:r>
        <w:r w:rsidR="00781BC3">
          <w:rPr>
            <w:noProof/>
            <w:webHidden/>
          </w:rPr>
          <w:t>62</w:t>
        </w:r>
        <w:r w:rsidR="00781BC3">
          <w:rPr>
            <w:noProof/>
            <w:webHidden/>
          </w:rPr>
          <w:fldChar w:fldCharType="end"/>
        </w:r>
      </w:hyperlink>
    </w:p>
    <w:p w14:paraId="56371406" w14:textId="5E5C46BB"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40" w:history="1">
        <w:r w:rsidR="00781BC3" w:rsidRPr="004E0E92">
          <w:rPr>
            <w:rStyle w:val="Hyperlink"/>
            <w:noProof/>
          </w:rPr>
          <w:t>6.27 Opaque Managed Object Client KMIP v1.4 Profile Conformance</w:t>
        </w:r>
        <w:r w:rsidR="00781BC3">
          <w:rPr>
            <w:noProof/>
            <w:webHidden/>
          </w:rPr>
          <w:tab/>
        </w:r>
        <w:r w:rsidR="00781BC3">
          <w:rPr>
            <w:noProof/>
            <w:webHidden/>
          </w:rPr>
          <w:fldChar w:fldCharType="begin"/>
        </w:r>
        <w:r w:rsidR="00781BC3">
          <w:rPr>
            <w:noProof/>
            <w:webHidden/>
          </w:rPr>
          <w:instrText xml:space="preserve"> PAGEREF _Toc491431640 \h </w:instrText>
        </w:r>
        <w:r w:rsidR="00781BC3">
          <w:rPr>
            <w:noProof/>
            <w:webHidden/>
          </w:rPr>
        </w:r>
        <w:r w:rsidR="00781BC3">
          <w:rPr>
            <w:noProof/>
            <w:webHidden/>
          </w:rPr>
          <w:fldChar w:fldCharType="separate"/>
        </w:r>
        <w:r w:rsidR="00781BC3">
          <w:rPr>
            <w:noProof/>
            <w:webHidden/>
          </w:rPr>
          <w:t>62</w:t>
        </w:r>
        <w:r w:rsidR="00781BC3">
          <w:rPr>
            <w:noProof/>
            <w:webHidden/>
          </w:rPr>
          <w:fldChar w:fldCharType="end"/>
        </w:r>
      </w:hyperlink>
    </w:p>
    <w:p w14:paraId="1A081362" w14:textId="5376EE8B"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41" w:history="1">
        <w:r w:rsidR="00781BC3" w:rsidRPr="004E0E92">
          <w:rPr>
            <w:rStyle w:val="Hyperlink"/>
            <w:noProof/>
          </w:rPr>
          <w:t>6.28 Opaque Managed Object Server KMIP v1.4 Profile Conformance</w:t>
        </w:r>
        <w:r w:rsidR="00781BC3">
          <w:rPr>
            <w:noProof/>
            <w:webHidden/>
          </w:rPr>
          <w:tab/>
        </w:r>
        <w:r w:rsidR="00781BC3">
          <w:rPr>
            <w:noProof/>
            <w:webHidden/>
          </w:rPr>
          <w:fldChar w:fldCharType="begin"/>
        </w:r>
        <w:r w:rsidR="00781BC3">
          <w:rPr>
            <w:noProof/>
            <w:webHidden/>
          </w:rPr>
          <w:instrText xml:space="preserve"> PAGEREF _Toc491431641 \h </w:instrText>
        </w:r>
        <w:r w:rsidR="00781BC3">
          <w:rPr>
            <w:noProof/>
            <w:webHidden/>
          </w:rPr>
        </w:r>
        <w:r w:rsidR="00781BC3">
          <w:rPr>
            <w:noProof/>
            <w:webHidden/>
          </w:rPr>
          <w:fldChar w:fldCharType="separate"/>
        </w:r>
        <w:r w:rsidR="00781BC3">
          <w:rPr>
            <w:noProof/>
            <w:webHidden/>
          </w:rPr>
          <w:t>62</w:t>
        </w:r>
        <w:r w:rsidR="00781BC3">
          <w:rPr>
            <w:noProof/>
            <w:webHidden/>
          </w:rPr>
          <w:fldChar w:fldCharType="end"/>
        </w:r>
      </w:hyperlink>
    </w:p>
    <w:p w14:paraId="42DC4AFA" w14:textId="7CC49366"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42" w:history="1">
        <w:r w:rsidR="00781BC3" w:rsidRPr="004E0E92">
          <w:rPr>
            <w:rStyle w:val="Hyperlink"/>
            <w:noProof/>
          </w:rPr>
          <w:t>6.29 Storage Array with Self-Encrypting Drives Client KMIP v1.4 Profile Conformance</w:t>
        </w:r>
        <w:r w:rsidR="00781BC3">
          <w:rPr>
            <w:noProof/>
            <w:webHidden/>
          </w:rPr>
          <w:tab/>
        </w:r>
        <w:r w:rsidR="00781BC3">
          <w:rPr>
            <w:noProof/>
            <w:webHidden/>
          </w:rPr>
          <w:fldChar w:fldCharType="begin"/>
        </w:r>
        <w:r w:rsidR="00781BC3">
          <w:rPr>
            <w:noProof/>
            <w:webHidden/>
          </w:rPr>
          <w:instrText xml:space="preserve"> PAGEREF _Toc491431642 \h </w:instrText>
        </w:r>
        <w:r w:rsidR="00781BC3">
          <w:rPr>
            <w:noProof/>
            <w:webHidden/>
          </w:rPr>
        </w:r>
        <w:r w:rsidR="00781BC3">
          <w:rPr>
            <w:noProof/>
            <w:webHidden/>
          </w:rPr>
          <w:fldChar w:fldCharType="separate"/>
        </w:r>
        <w:r w:rsidR="00781BC3">
          <w:rPr>
            <w:noProof/>
            <w:webHidden/>
          </w:rPr>
          <w:t>63</w:t>
        </w:r>
        <w:r w:rsidR="00781BC3">
          <w:rPr>
            <w:noProof/>
            <w:webHidden/>
          </w:rPr>
          <w:fldChar w:fldCharType="end"/>
        </w:r>
      </w:hyperlink>
    </w:p>
    <w:p w14:paraId="18353163" w14:textId="672B8662"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43" w:history="1">
        <w:r w:rsidR="00781BC3" w:rsidRPr="004E0E92">
          <w:rPr>
            <w:rStyle w:val="Hyperlink"/>
            <w:noProof/>
          </w:rPr>
          <w:t>6.30 Storage Array with Self-Encrypting Drives Server KMIP v1.4 Profile Conformance</w:t>
        </w:r>
        <w:r w:rsidR="00781BC3">
          <w:rPr>
            <w:noProof/>
            <w:webHidden/>
          </w:rPr>
          <w:tab/>
        </w:r>
        <w:r w:rsidR="00781BC3">
          <w:rPr>
            <w:noProof/>
            <w:webHidden/>
          </w:rPr>
          <w:fldChar w:fldCharType="begin"/>
        </w:r>
        <w:r w:rsidR="00781BC3">
          <w:rPr>
            <w:noProof/>
            <w:webHidden/>
          </w:rPr>
          <w:instrText xml:space="preserve"> PAGEREF _Toc491431643 \h </w:instrText>
        </w:r>
        <w:r w:rsidR="00781BC3">
          <w:rPr>
            <w:noProof/>
            <w:webHidden/>
          </w:rPr>
        </w:r>
        <w:r w:rsidR="00781BC3">
          <w:rPr>
            <w:noProof/>
            <w:webHidden/>
          </w:rPr>
          <w:fldChar w:fldCharType="separate"/>
        </w:r>
        <w:r w:rsidR="00781BC3">
          <w:rPr>
            <w:noProof/>
            <w:webHidden/>
          </w:rPr>
          <w:t>63</w:t>
        </w:r>
        <w:r w:rsidR="00781BC3">
          <w:rPr>
            <w:noProof/>
            <w:webHidden/>
          </w:rPr>
          <w:fldChar w:fldCharType="end"/>
        </w:r>
      </w:hyperlink>
    </w:p>
    <w:p w14:paraId="4BB47144" w14:textId="212C2B29"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44" w:history="1">
        <w:r w:rsidR="00781BC3" w:rsidRPr="004E0E92">
          <w:rPr>
            <w:rStyle w:val="Hyperlink"/>
            <w:noProof/>
          </w:rPr>
          <w:t>6.31 Tape Library Client KMIP v1.4 Profile Conformance</w:t>
        </w:r>
        <w:r w:rsidR="00781BC3">
          <w:rPr>
            <w:noProof/>
            <w:webHidden/>
          </w:rPr>
          <w:tab/>
        </w:r>
        <w:r w:rsidR="00781BC3">
          <w:rPr>
            <w:noProof/>
            <w:webHidden/>
          </w:rPr>
          <w:fldChar w:fldCharType="begin"/>
        </w:r>
        <w:r w:rsidR="00781BC3">
          <w:rPr>
            <w:noProof/>
            <w:webHidden/>
          </w:rPr>
          <w:instrText xml:space="preserve"> PAGEREF _Toc491431644 \h </w:instrText>
        </w:r>
        <w:r w:rsidR="00781BC3">
          <w:rPr>
            <w:noProof/>
            <w:webHidden/>
          </w:rPr>
        </w:r>
        <w:r w:rsidR="00781BC3">
          <w:rPr>
            <w:noProof/>
            <w:webHidden/>
          </w:rPr>
          <w:fldChar w:fldCharType="separate"/>
        </w:r>
        <w:r w:rsidR="00781BC3">
          <w:rPr>
            <w:noProof/>
            <w:webHidden/>
          </w:rPr>
          <w:t>63</w:t>
        </w:r>
        <w:r w:rsidR="00781BC3">
          <w:rPr>
            <w:noProof/>
            <w:webHidden/>
          </w:rPr>
          <w:fldChar w:fldCharType="end"/>
        </w:r>
      </w:hyperlink>
    </w:p>
    <w:p w14:paraId="646A106C" w14:textId="04893B0F"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45" w:history="1">
        <w:r w:rsidR="00781BC3" w:rsidRPr="004E0E92">
          <w:rPr>
            <w:rStyle w:val="Hyperlink"/>
            <w:noProof/>
          </w:rPr>
          <w:t>6.32 Tape Library Server KMIP v1.4 Profile Conformance</w:t>
        </w:r>
        <w:r w:rsidR="00781BC3">
          <w:rPr>
            <w:noProof/>
            <w:webHidden/>
          </w:rPr>
          <w:tab/>
        </w:r>
        <w:r w:rsidR="00781BC3">
          <w:rPr>
            <w:noProof/>
            <w:webHidden/>
          </w:rPr>
          <w:fldChar w:fldCharType="begin"/>
        </w:r>
        <w:r w:rsidR="00781BC3">
          <w:rPr>
            <w:noProof/>
            <w:webHidden/>
          </w:rPr>
          <w:instrText xml:space="preserve"> PAGEREF _Toc491431645 \h </w:instrText>
        </w:r>
        <w:r w:rsidR="00781BC3">
          <w:rPr>
            <w:noProof/>
            <w:webHidden/>
          </w:rPr>
        </w:r>
        <w:r w:rsidR="00781BC3">
          <w:rPr>
            <w:noProof/>
            <w:webHidden/>
          </w:rPr>
          <w:fldChar w:fldCharType="separate"/>
        </w:r>
        <w:r w:rsidR="00781BC3">
          <w:rPr>
            <w:noProof/>
            <w:webHidden/>
          </w:rPr>
          <w:t>63</w:t>
        </w:r>
        <w:r w:rsidR="00781BC3">
          <w:rPr>
            <w:noProof/>
            <w:webHidden/>
          </w:rPr>
          <w:fldChar w:fldCharType="end"/>
        </w:r>
      </w:hyperlink>
    </w:p>
    <w:p w14:paraId="5404ED74" w14:textId="5A733A21"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46" w:history="1">
        <w:r w:rsidR="00781BC3" w:rsidRPr="004E0E92">
          <w:rPr>
            <w:rStyle w:val="Hyperlink"/>
            <w:noProof/>
          </w:rPr>
          <w:t>6.33 Suite B minLOS_128 Client KMIP v1.4 Profile Conformance</w:t>
        </w:r>
        <w:r w:rsidR="00781BC3">
          <w:rPr>
            <w:noProof/>
            <w:webHidden/>
          </w:rPr>
          <w:tab/>
        </w:r>
        <w:r w:rsidR="00781BC3">
          <w:rPr>
            <w:noProof/>
            <w:webHidden/>
          </w:rPr>
          <w:fldChar w:fldCharType="begin"/>
        </w:r>
        <w:r w:rsidR="00781BC3">
          <w:rPr>
            <w:noProof/>
            <w:webHidden/>
          </w:rPr>
          <w:instrText xml:space="preserve"> PAGEREF _Toc491431646 \h </w:instrText>
        </w:r>
        <w:r w:rsidR="00781BC3">
          <w:rPr>
            <w:noProof/>
            <w:webHidden/>
          </w:rPr>
        </w:r>
        <w:r w:rsidR="00781BC3">
          <w:rPr>
            <w:noProof/>
            <w:webHidden/>
          </w:rPr>
          <w:fldChar w:fldCharType="separate"/>
        </w:r>
        <w:r w:rsidR="00781BC3">
          <w:rPr>
            <w:noProof/>
            <w:webHidden/>
          </w:rPr>
          <w:t>63</w:t>
        </w:r>
        <w:r w:rsidR="00781BC3">
          <w:rPr>
            <w:noProof/>
            <w:webHidden/>
          </w:rPr>
          <w:fldChar w:fldCharType="end"/>
        </w:r>
      </w:hyperlink>
    </w:p>
    <w:p w14:paraId="5C165C65" w14:textId="0AEC1FBC"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47" w:history="1">
        <w:r w:rsidR="00781BC3" w:rsidRPr="004E0E92">
          <w:rPr>
            <w:rStyle w:val="Hyperlink"/>
            <w:noProof/>
          </w:rPr>
          <w:t>6.34 Suite B minLOS_128 Server KMIP v1.4 Profile Conformance</w:t>
        </w:r>
        <w:r w:rsidR="00781BC3">
          <w:rPr>
            <w:noProof/>
            <w:webHidden/>
          </w:rPr>
          <w:tab/>
        </w:r>
        <w:r w:rsidR="00781BC3">
          <w:rPr>
            <w:noProof/>
            <w:webHidden/>
          </w:rPr>
          <w:fldChar w:fldCharType="begin"/>
        </w:r>
        <w:r w:rsidR="00781BC3">
          <w:rPr>
            <w:noProof/>
            <w:webHidden/>
          </w:rPr>
          <w:instrText xml:space="preserve"> PAGEREF _Toc491431647 \h </w:instrText>
        </w:r>
        <w:r w:rsidR="00781BC3">
          <w:rPr>
            <w:noProof/>
            <w:webHidden/>
          </w:rPr>
        </w:r>
        <w:r w:rsidR="00781BC3">
          <w:rPr>
            <w:noProof/>
            <w:webHidden/>
          </w:rPr>
          <w:fldChar w:fldCharType="separate"/>
        </w:r>
        <w:r w:rsidR="00781BC3">
          <w:rPr>
            <w:noProof/>
            <w:webHidden/>
          </w:rPr>
          <w:t>64</w:t>
        </w:r>
        <w:r w:rsidR="00781BC3">
          <w:rPr>
            <w:noProof/>
            <w:webHidden/>
          </w:rPr>
          <w:fldChar w:fldCharType="end"/>
        </w:r>
      </w:hyperlink>
    </w:p>
    <w:p w14:paraId="60E3860D" w14:textId="3EF6C58B"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48" w:history="1">
        <w:r w:rsidR="00781BC3" w:rsidRPr="004E0E92">
          <w:rPr>
            <w:rStyle w:val="Hyperlink"/>
            <w:noProof/>
          </w:rPr>
          <w:t>6.35 Suite B minLOS_192 Client KMIP v1.4 Profile Conformance</w:t>
        </w:r>
        <w:r w:rsidR="00781BC3">
          <w:rPr>
            <w:noProof/>
            <w:webHidden/>
          </w:rPr>
          <w:tab/>
        </w:r>
        <w:r w:rsidR="00781BC3">
          <w:rPr>
            <w:noProof/>
            <w:webHidden/>
          </w:rPr>
          <w:fldChar w:fldCharType="begin"/>
        </w:r>
        <w:r w:rsidR="00781BC3">
          <w:rPr>
            <w:noProof/>
            <w:webHidden/>
          </w:rPr>
          <w:instrText xml:space="preserve"> PAGEREF _Toc491431648 \h </w:instrText>
        </w:r>
        <w:r w:rsidR="00781BC3">
          <w:rPr>
            <w:noProof/>
            <w:webHidden/>
          </w:rPr>
        </w:r>
        <w:r w:rsidR="00781BC3">
          <w:rPr>
            <w:noProof/>
            <w:webHidden/>
          </w:rPr>
          <w:fldChar w:fldCharType="separate"/>
        </w:r>
        <w:r w:rsidR="00781BC3">
          <w:rPr>
            <w:noProof/>
            <w:webHidden/>
          </w:rPr>
          <w:t>64</w:t>
        </w:r>
        <w:r w:rsidR="00781BC3">
          <w:rPr>
            <w:noProof/>
            <w:webHidden/>
          </w:rPr>
          <w:fldChar w:fldCharType="end"/>
        </w:r>
      </w:hyperlink>
    </w:p>
    <w:p w14:paraId="139A8820" w14:textId="02A03836"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49" w:history="1">
        <w:r w:rsidR="00781BC3" w:rsidRPr="004E0E92">
          <w:rPr>
            <w:rStyle w:val="Hyperlink"/>
            <w:noProof/>
          </w:rPr>
          <w:t>6.36 Suite B minLOS_192 Server KMIP v1.4 Profile Conformance</w:t>
        </w:r>
        <w:r w:rsidR="00781BC3">
          <w:rPr>
            <w:noProof/>
            <w:webHidden/>
          </w:rPr>
          <w:tab/>
        </w:r>
        <w:r w:rsidR="00781BC3">
          <w:rPr>
            <w:noProof/>
            <w:webHidden/>
          </w:rPr>
          <w:fldChar w:fldCharType="begin"/>
        </w:r>
        <w:r w:rsidR="00781BC3">
          <w:rPr>
            <w:noProof/>
            <w:webHidden/>
          </w:rPr>
          <w:instrText xml:space="preserve"> PAGEREF _Toc491431649 \h </w:instrText>
        </w:r>
        <w:r w:rsidR="00781BC3">
          <w:rPr>
            <w:noProof/>
            <w:webHidden/>
          </w:rPr>
        </w:r>
        <w:r w:rsidR="00781BC3">
          <w:rPr>
            <w:noProof/>
            <w:webHidden/>
          </w:rPr>
          <w:fldChar w:fldCharType="separate"/>
        </w:r>
        <w:r w:rsidR="00781BC3">
          <w:rPr>
            <w:noProof/>
            <w:webHidden/>
          </w:rPr>
          <w:t>64</w:t>
        </w:r>
        <w:r w:rsidR="00781BC3">
          <w:rPr>
            <w:noProof/>
            <w:webHidden/>
          </w:rPr>
          <w:fldChar w:fldCharType="end"/>
        </w:r>
      </w:hyperlink>
    </w:p>
    <w:p w14:paraId="2A650094" w14:textId="08062452"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50" w:history="1">
        <w:r w:rsidR="00781BC3" w:rsidRPr="004E0E92">
          <w:rPr>
            <w:rStyle w:val="Hyperlink"/>
            <w:noProof/>
          </w:rPr>
          <w:t>6.37 AES XTS Client KMIP v1.4 Profile Conformance</w:t>
        </w:r>
        <w:r w:rsidR="00781BC3">
          <w:rPr>
            <w:noProof/>
            <w:webHidden/>
          </w:rPr>
          <w:tab/>
        </w:r>
        <w:r w:rsidR="00781BC3">
          <w:rPr>
            <w:noProof/>
            <w:webHidden/>
          </w:rPr>
          <w:fldChar w:fldCharType="begin"/>
        </w:r>
        <w:r w:rsidR="00781BC3">
          <w:rPr>
            <w:noProof/>
            <w:webHidden/>
          </w:rPr>
          <w:instrText xml:space="preserve"> PAGEREF _Toc491431650 \h </w:instrText>
        </w:r>
        <w:r w:rsidR="00781BC3">
          <w:rPr>
            <w:noProof/>
            <w:webHidden/>
          </w:rPr>
        </w:r>
        <w:r w:rsidR="00781BC3">
          <w:rPr>
            <w:noProof/>
            <w:webHidden/>
          </w:rPr>
          <w:fldChar w:fldCharType="separate"/>
        </w:r>
        <w:r w:rsidR="00781BC3">
          <w:rPr>
            <w:noProof/>
            <w:webHidden/>
          </w:rPr>
          <w:t>64</w:t>
        </w:r>
        <w:r w:rsidR="00781BC3">
          <w:rPr>
            <w:noProof/>
            <w:webHidden/>
          </w:rPr>
          <w:fldChar w:fldCharType="end"/>
        </w:r>
      </w:hyperlink>
    </w:p>
    <w:p w14:paraId="7FD3F625" w14:textId="558DC6DD" w:rsidR="00781BC3" w:rsidRDefault="00F471D9">
      <w:pPr>
        <w:pStyle w:val="TOC2"/>
        <w:tabs>
          <w:tab w:val="right" w:leader="dot" w:pos="9350"/>
        </w:tabs>
        <w:rPr>
          <w:rFonts w:asciiTheme="minorHAnsi" w:eastAsiaTheme="minorEastAsia" w:hAnsiTheme="minorHAnsi" w:cstheme="minorBidi"/>
          <w:noProof/>
          <w:sz w:val="22"/>
          <w:szCs w:val="22"/>
        </w:rPr>
      </w:pPr>
      <w:hyperlink w:anchor="_Toc491431651" w:history="1">
        <w:r w:rsidR="00781BC3" w:rsidRPr="004E0E92">
          <w:rPr>
            <w:rStyle w:val="Hyperlink"/>
            <w:noProof/>
          </w:rPr>
          <w:t>6.38 AES XTS Server KMIP v1.4 Profile Conformance</w:t>
        </w:r>
        <w:r w:rsidR="00781BC3">
          <w:rPr>
            <w:noProof/>
            <w:webHidden/>
          </w:rPr>
          <w:tab/>
        </w:r>
        <w:r w:rsidR="00781BC3">
          <w:rPr>
            <w:noProof/>
            <w:webHidden/>
          </w:rPr>
          <w:fldChar w:fldCharType="begin"/>
        </w:r>
        <w:r w:rsidR="00781BC3">
          <w:rPr>
            <w:noProof/>
            <w:webHidden/>
          </w:rPr>
          <w:instrText xml:space="preserve"> PAGEREF _Toc491431651 \h </w:instrText>
        </w:r>
        <w:r w:rsidR="00781BC3">
          <w:rPr>
            <w:noProof/>
            <w:webHidden/>
          </w:rPr>
        </w:r>
        <w:r w:rsidR="00781BC3">
          <w:rPr>
            <w:noProof/>
            <w:webHidden/>
          </w:rPr>
          <w:fldChar w:fldCharType="separate"/>
        </w:r>
        <w:r w:rsidR="00781BC3">
          <w:rPr>
            <w:noProof/>
            <w:webHidden/>
          </w:rPr>
          <w:t>64</w:t>
        </w:r>
        <w:r w:rsidR="00781BC3">
          <w:rPr>
            <w:noProof/>
            <w:webHidden/>
          </w:rPr>
          <w:fldChar w:fldCharType="end"/>
        </w:r>
      </w:hyperlink>
    </w:p>
    <w:p w14:paraId="0196D51E" w14:textId="5DAC6054" w:rsidR="00781BC3" w:rsidRDefault="00F471D9">
      <w:pPr>
        <w:pStyle w:val="TOC1"/>
        <w:tabs>
          <w:tab w:val="left" w:pos="1440"/>
          <w:tab w:val="right" w:leader="dot" w:pos="9350"/>
        </w:tabs>
        <w:rPr>
          <w:rFonts w:asciiTheme="minorHAnsi" w:eastAsiaTheme="minorEastAsia" w:hAnsiTheme="minorHAnsi" w:cstheme="minorBidi"/>
          <w:noProof/>
          <w:sz w:val="22"/>
          <w:szCs w:val="22"/>
        </w:rPr>
      </w:pPr>
      <w:hyperlink w:anchor="_Toc491431652" w:history="1">
        <w:r w:rsidR="00781BC3" w:rsidRPr="004E0E92">
          <w:rPr>
            <w:rStyle w:val="Hyperlink"/>
            <w:noProof/>
          </w:rPr>
          <w:t>Appendix A.</w:t>
        </w:r>
        <w:r w:rsidR="00781BC3">
          <w:rPr>
            <w:rFonts w:asciiTheme="minorHAnsi" w:eastAsiaTheme="minorEastAsia" w:hAnsiTheme="minorHAnsi" w:cstheme="minorBidi"/>
            <w:noProof/>
            <w:sz w:val="22"/>
            <w:szCs w:val="22"/>
          </w:rPr>
          <w:tab/>
        </w:r>
        <w:r w:rsidR="00781BC3" w:rsidRPr="004E0E92">
          <w:rPr>
            <w:rStyle w:val="Hyperlink"/>
            <w:noProof/>
          </w:rPr>
          <w:t>Acknowledgments</w:t>
        </w:r>
        <w:r w:rsidR="00781BC3">
          <w:rPr>
            <w:noProof/>
            <w:webHidden/>
          </w:rPr>
          <w:tab/>
        </w:r>
        <w:r w:rsidR="00781BC3">
          <w:rPr>
            <w:noProof/>
            <w:webHidden/>
          </w:rPr>
          <w:fldChar w:fldCharType="begin"/>
        </w:r>
        <w:r w:rsidR="00781BC3">
          <w:rPr>
            <w:noProof/>
            <w:webHidden/>
          </w:rPr>
          <w:instrText xml:space="preserve"> PAGEREF _Toc491431652 \h </w:instrText>
        </w:r>
        <w:r w:rsidR="00781BC3">
          <w:rPr>
            <w:noProof/>
            <w:webHidden/>
          </w:rPr>
        </w:r>
        <w:r w:rsidR="00781BC3">
          <w:rPr>
            <w:noProof/>
            <w:webHidden/>
          </w:rPr>
          <w:fldChar w:fldCharType="separate"/>
        </w:r>
        <w:r w:rsidR="00781BC3">
          <w:rPr>
            <w:noProof/>
            <w:webHidden/>
          </w:rPr>
          <w:t>65</w:t>
        </w:r>
        <w:r w:rsidR="00781BC3">
          <w:rPr>
            <w:noProof/>
            <w:webHidden/>
          </w:rPr>
          <w:fldChar w:fldCharType="end"/>
        </w:r>
      </w:hyperlink>
    </w:p>
    <w:p w14:paraId="127A9420" w14:textId="65BB6B4D" w:rsidR="00781BC3" w:rsidRDefault="00F471D9">
      <w:pPr>
        <w:pStyle w:val="TOC1"/>
        <w:tabs>
          <w:tab w:val="left" w:pos="1440"/>
          <w:tab w:val="right" w:leader="dot" w:pos="9350"/>
        </w:tabs>
        <w:rPr>
          <w:rFonts w:asciiTheme="minorHAnsi" w:eastAsiaTheme="minorEastAsia" w:hAnsiTheme="minorHAnsi" w:cstheme="minorBidi"/>
          <w:noProof/>
          <w:sz w:val="22"/>
          <w:szCs w:val="22"/>
        </w:rPr>
      </w:pPr>
      <w:hyperlink w:anchor="_Toc491431653" w:history="1">
        <w:r w:rsidR="00781BC3" w:rsidRPr="004E0E92">
          <w:rPr>
            <w:rStyle w:val="Hyperlink"/>
            <w:noProof/>
          </w:rPr>
          <w:t>Appendix B.</w:t>
        </w:r>
        <w:r w:rsidR="00781BC3">
          <w:rPr>
            <w:rFonts w:asciiTheme="minorHAnsi" w:eastAsiaTheme="minorEastAsia" w:hAnsiTheme="minorHAnsi" w:cstheme="minorBidi"/>
            <w:noProof/>
            <w:sz w:val="22"/>
            <w:szCs w:val="22"/>
          </w:rPr>
          <w:tab/>
        </w:r>
        <w:r w:rsidR="00781BC3" w:rsidRPr="004E0E92">
          <w:rPr>
            <w:rStyle w:val="Hyperlink"/>
            <w:noProof/>
          </w:rPr>
          <w:t>Revision History</w:t>
        </w:r>
        <w:r w:rsidR="00781BC3">
          <w:rPr>
            <w:noProof/>
            <w:webHidden/>
          </w:rPr>
          <w:tab/>
        </w:r>
        <w:r w:rsidR="00781BC3">
          <w:rPr>
            <w:noProof/>
            <w:webHidden/>
          </w:rPr>
          <w:fldChar w:fldCharType="begin"/>
        </w:r>
        <w:r w:rsidR="00781BC3">
          <w:rPr>
            <w:noProof/>
            <w:webHidden/>
          </w:rPr>
          <w:instrText xml:space="preserve"> PAGEREF _Toc491431653 \h </w:instrText>
        </w:r>
        <w:r w:rsidR="00781BC3">
          <w:rPr>
            <w:noProof/>
            <w:webHidden/>
          </w:rPr>
        </w:r>
        <w:r w:rsidR="00781BC3">
          <w:rPr>
            <w:noProof/>
            <w:webHidden/>
          </w:rPr>
          <w:fldChar w:fldCharType="separate"/>
        </w:r>
        <w:r w:rsidR="00781BC3">
          <w:rPr>
            <w:noProof/>
            <w:webHidden/>
          </w:rPr>
          <w:t>66</w:t>
        </w:r>
        <w:r w:rsidR="00781BC3">
          <w:rPr>
            <w:noProof/>
            <w:webHidden/>
          </w:rPr>
          <w:fldChar w:fldCharType="end"/>
        </w:r>
      </w:hyperlink>
    </w:p>
    <w:p w14:paraId="672B9E89" w14:textId="4C718D1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p w14:paraId="142399E6" w14:textId="5A3EA894" w:rsidR="003129C6" w:rsidRDefault="00FE57E1" w:rsidP="0099403E">
      <w:pPr>
        <w:pStyle w:val="Heading1"/>
      </w:pPr>
      <w:bookmarkStart w:id="2" w:name="_Toc491431389"/>
      <w:r>
        <w:lastRenderedPageBreak/>
        <w:t>Introduction</w:t>
      </w:r>
      <w:bookmarkEnd w:id="2"/>
    </w:p>
    <w:p w14:paraId="45B4B046" w14:textId="77777777" w:rsidR="00FE57E1" w:rsidRDefault="00FE57E1" w:rsidP="00FE57E1">
      <w:r>
        <w:t xml:space="preserve">This document specifies conformance clauses in accordance with the OASIS TC Process ([TC-PROC] section 2.18 paragraph 8a) for the KMIP Specification ([KMIP-SPEC] 12.1 and 12.2) for a KMIP server or KMIP client through profiles that define the use of KMIP objects, attributes, operations, message elements and authentication methods within specific contexts of KMIP server and client interaction. </w:t>
      </w:r>
    </w:p>
    <w:p w14:paraId="3FDB4638" w14:textId="77777777" w:rsidR="00FE57E1" w:rsidRPr="00DA155F" w:rsidRDefault="00FE57E1" w:rsidP="00FE57E1">
      <w:r>
        <w:t>These profiles define a set of normative constraints for employing KMIP within a particular environment or context of use. They may, optionally, require the use of specific KMIP functionality or in other respects define the processing rules to be followed by profile actors.</w:t>
      </w:r>
    </w:p>
    <w:p w14:paraId="3C4A2126" w14:textId="77777777" w:rsidR="00CF5D9B" w:rsidRDefault="00CF5D9B" w:rsidP="000159DA">
      <w:pPr>
        <w:pStyle w:val="Heading2"/>
        <w:numPr>
          <w:ilvl w:val="1"/>
          <w:numId w:val="8"/>
        </w:numPr>
      </w:pPr>
      <w:bookmarkStart w:id="3" w:name="_Toc491431390"/>
      <w:bookmarkStart w:id="4" w:name="_Toc85472893"/>
      <w:bookmarkStart w:id="5" w:name="_Toc287332007"/>
      <w:bookmarkStart w:id="6" w:name="_Toc456347195"/>
      <w:r>
        <w:t>IPR Policy</w:t>
      </w:r>
      <w:bookmarkEnd w:id="3"/>
    </w:p>
    <w:p w14:paraId="02E68AE5" w14:textId="62BD5430" w:rsidR="00CF5D9B" w:rsidRDefault="00CF5D9B" w:rsidP="00CF5D9B">
      <w:r w:rsidRPr="004C3207">
        <w:t xml:space="preserve">This </w:t>
      </w:r>
      <w:r w:rsidR="00047E1A">
        <w:t>Committee Specification</w:t>
      </w:r>
      <w:r w:rsidRPr="004C3207">
        <w:t xml:space="preserve"> </w:t>
      </w:r>
      <w:r w:rsidR="00047E1A">
        <w:t>was</w:t>
      </w:r>
      <w:r w:rsidRPr="004C3207">
        <w:t xml:space="preserve"> developed under the </w:t>
      </w:r>
      <w:hyperlink r:id="rId49" w:anchor="RF-on-RAND-Mode" w:history="1">
        <w:r w:rsidRPr="004C3207">
          <w:rPr>
            <w:rStyle w:val="Hyperlink"/>
          </w:rPr>
          <w:t>RF on RAND Terms</w:t>
        </w:r>
      </w:hyperlink>
      <w:r w:rsidRPr="004C3207">
        <w:t xml:space="preserve"> Mode of the </w:t>
      </w:r>
      <w:hyperlink r:id="rId50" w:history="1">
        <w:r w:rsidRPr="00A517E4">
          <w:rPr>
            <w:rStyle w:val="Hyperlink"/>
          </w:rPr>
          <w:t>OASIS IPR Policy</w:t>
        </w:r>
      </w:hyperlink>
      <w:r w:rsidRPr="004C3207">
        <w:t xml:space="preserve">, the mode chosen when the Technical Committee was established. </w:t>
      </w:r>
    </w:p>
    <w:p w14:paraId="616B2FBB" w14:textId="01836D73" w:rsidR="00CF5D9B" w:rsidRPr="004C3207" w:rsidRDefault="00CF5D9B" w:rsidP="00CF5D9B">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1" w:history="1">
        <w:r w:rsidR="00047E1A" w:rsidRPr="0048021A">
          <w:rPr>
            <w:rStyle w:val="Hyperlink"/>
          </w:rPr>
          <w:t>https://www.oasis-open.org/committees/kmip/ipr.php</w:t>
        </w:r>
      </w:hyperlink>
      <w:r w:rsidR="00047E1A">
        <w:t>)</w:t>
      </w:r>
      <w:r w:rsidRPr="004C3207">
        <w:t>.</w:t>
      </w:r>
    </w:p>
    <w:p w14:paraId="1ABC930C" w14:textId="76A0D3C6" w:rsidR="000159DA" w:rsidRDefault="000159DA" w:rsidP="000159DA">
      <w:pPr>
        <w:pStyle w:val="Heading2"/>
      </w:pPr>
      <w:bookmarkStart w:id="7" w:name="_Toc479342032"/>
      <w:bookmarkStart w:id="8" w:name="_Toc491431391"/>
      <w:bookmarkEnd w:id="4"/>
      <w:bookmarkEnd w:id="5"/>
      <w:bookmarkEnd w:id="6"/>
      <w:r>
        <w:t>Terminology</w:t>
      </w:r>
      <w:bookmarkEnd w:id="7"/>
      <w:bookmarkEnd w:id="8"/>
    </w:p>
    <w:p w14:paraId="6683402E" w14:textId="77777777" w:rsidR="00781BC3" w:rsidRPr="003F233C" w:rsidRDefault="00781BC3" w:rsidP="00781BC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Pr>
          <w:rStyle w:val="Refterm"/>
        </w:rPr>
        <w:t>[RFC2119]</w:t>
      </w:r>
      <w:r>
        <w:t>.</w:t>
      </w:r>
    </w:p>
    <w:p w14:paraId="544203F2" w14:textId="77777777" w:rsidR="00781BC3" w:rsidRDefault="00781BC3" w:rsidP="00781BC3">
      <w:pPr>
        <w:pStyle w:val="Heading2"/>
      </w:pPr>
      <w:bookmarkStart w:id="9" w:name="_Ref7502892"/>
      <w:bookmarkStart w:id="10" w:name="_Toc12011611"/>
      <w:bookmarkStart w:id="11" w:name="_Toc85472894"/>
      <w:bookmarkStart w:id="12" w:name="_Toc287332008"/>
      <w:bookmarkStart w:id="13" w:name="_Toc439711206"/>
      <w:bookmarkStart w:id="14" w:name="_Toc463354499"/>
      <w:bookmarkStart w:id="15" w:name="_Toc478070413"/>
      <w:bookmarkStart w:id="16" w:name="_Toc479342033"/>
      <w:bookmarkStart w:id="17" w:name="_Toc491431392"/>
      <w:r>
        <w:t>Normative</w:t>
      </w:r>
      <w:bookmarkEnd w:id="9"/>
      <w:bookmarkEnd w:id="10"/>
      <w:r>
        <w:t xml:space="preserve"> References</w:t>
      </w:r>
      <w:bookmarkEnd w:id="11"/>
      <w:bookmarkEnd w:id="12"/>
      <w:bookmarkEnd w:id="13"/>
      <w:bookmarkEnd w:id="14"/>
      <w:bookmarkEnd w:id="15"/>
      <w:bookmarkEnd w:id="16"/>
      <w:bookmarkEnd w:id="17"/>
    </w:p>
    <w:p w14:paraId="039E2F96" w14:textId="77777777" w:rsidR="00781BC3" w:rsidRPr="00847D9D" w:rsidRDefault="00781BC3" w:rsidP="00781BC3">
      <w:pPr>
        <w:pStyle w:val="Ref"/>
        <w:rPr>
          <w:rStyle w:val="apple-style-span"/>
          <w:bCs w:val="0"/>
          <w:color w:val="auto"/>
          <w:szCs w:val="20"/>
        </w:rPr>
      </w:pPr>
      <w:bookmarkStart w:id="18" w:name="rfc2119"/>
      <w:r w:rsidRPr="00BA7C0B">
        <w:rPr>
          <w:rStyle w:val="Refterm"/>
        </w:rPr>
        <w:t>[KMIP-SPEC]</w:t>
      </w:r>
      <w:r w:rsidRPr="00BA7C0B">
        <w:rPr>
          <w:rStyle w:val="Refterm"/>
        </w:rPr>
        <w:tab/>
      </w:r>
      <w:r w:rsidRPr="00BA7C0B">
        <w:rPr>
          <w:bCs w:val="0"/>
          <w:i/>
          <w:iCs/>
          <w:color w:val="auto"/>
          <w:szCs w:val="20"/>
        </w:rPr>
        <w:t>Key Management Interoperability Protocol Specification Version 1.</w:t>
      </w:r>
      <w:r>
        <w:rPr>
          <w:bCs w:val="0"/>
          <w:i/>
          <w:iCs/>
          <w:color w:val="auto"/>
          <w:szCs w:val="20"/>
        </w:rPr>
        <w:t>4</w:t>
      </w:r>
      <w:r w:rsidRPr="00BA7C0B">
        <w:rPr>
          <w:bCs w:val="0"/>
          <w:i/>
          <w:iCs/>
          <w:color w:val="auto"/>
          <w:szCs w:val="20"/>
        </w:rPr>
        <w:t xml:space="preserve">. </w:t>
      </w:r>
      <w:r w:rsidRPr="00BA7C0B">
        <w:rPr>
          <w:bCs w:val="0"/>
          <w:color w:val="auto"/>
          <w:szCs w:val="20"/>
        </w:rPr>
        <w:t>Edited by Tony Cox</w:t>
      </w:r>
      <w:r>
        <w:rPr>
          <w:bCs w:val="0"/>
          <w:color w:val="auto"/>
          <w:szCs w:val="20"/>
        </w:rPr>
        <w:t xml:space="preserve"> and Charles White</w:t>
      </w:r>
      <w:r w:rsidRPr="00BA7C0B">
        <w:rPr>
          <w:bCs w:val="0"/>
          <w:color w:val="auto"/>
          <w:szCs w:val="20"/>
        </w:rPr>
        <w:t>.</w:t>
      </w:r>
      <w:r>
        <w:rPr>
          <w:bCs w:val="0"/>
          <w:color w:val="auto"/>
          <w:szCs w:val="20"/>
        </w:rPr>
        <w:t xml:space="preserve"> </w:t>
      </w:r>
      <w:r w:rsidRPr="00BA7C0B">
        <w:rPr>
          <w:bCs w:val="0"/>
          <w:color w:val="auto"/>
          <w:szCs w:val="20"/>
        </w:rPr>
        <w:t xml:space="preserve">Latest version: </w:t>
      </w:r>
      <w:hyperlink r:id="rId52" w:history="1">
        <w:r>
          <w:rPr>
            <w:rStyle w:val="Hyperlink"/>
          </w:rPr>
          <w:t>http://docs.oasis-open.org/kmip/spec/v1.4/kmip-spec-v1.4.html</w:t>
        </w:r>
      </w:hyperlink>
      <w:r w:rsidRPr="00BA7C0B">
        <w:rPr>
          <w:bCs w:val="0"/>
          <w:color w:val="auto"/>
          <w:szCs w:val="20"/>
        </w:rPr>
        <w:t>.</w:t>
      </w:r>
    </w:p>
    <w:p w14:paraId="66944AB5" w14:textId="77777777" w:rsidR="00781BC3" w:rsidRDefault="00781BC3" w:rsidP="00781BC3">
      <w:pPr>
        <w:pStyle w:val="Ref"/>
      </w:pPr>
      <w:r w:rsidRPr="00D1622D">
        <w:rPr>
          <w:rStyle w:val="Refterm"/>
        </w:rPr>
        <w:t>[</w:t>
      </w:r>
      <w:r>
        <w:rPr>
          <w:rStyle w:val="Refterm"/>
        </w:rPr>
        <w:t>SuiteB</w:t>
      </w:r>
      <w:r w:rsidRPr="00D1622D">
        <w:rPr>
          <w:rStyle w:val="Refterm"/>
        </w:rPr>
        <w:t>]</w:t>
      </w:r>
      <w:r w:rsidRPr="00D1622D">
        <w:rPr>
          <w:rStyle w:val="Refterm"/>
        </w:rPr>
        <w:tab/>
      </w:r>
      <w:r w:rsidRPr="005F4843">
        <w:rPr>
          <w:rStyle w:val="Refterm"/>
          <w:b w:val="0"/>
          <w:i/>
        </w:rPr>
        <w:t>Suite B Cryptography / Cryptographic Interoperability</w:t>
      </w:r>
      <w:r w:rsidRPr="005F4843">
        <w:rPr>
          <w:rStyle w:val="Refterm"/>
          <w:b w:val="0"/>
        </w:rPr>
        <w:t xml:space="preserve">, </w:t>
      </w:r>
      <w:hyperlink r:id="rId53" w:history="1">
        <w:r>
          <w:rPr>
            <w:rStyle w:val="Hyperlink"/>
          </w:rPr>
          <w:t>http://www.nsa.gov/ia/programs/suiteb_cryptography/</w:t>
        </w:r>
      </w:hyperlink>
    </w:p>
    <w:p w14:paraId="6202EAF4" w14:textId="77777777" w:rsidR="00781BC3" w:rsidRDefault="00781BC3" w:rsidP="00781BC3">
      <w:pPr>
        <w:pStyle w:val="Ref"/>
      </w:pPr>
      <w:r>
        <w:rPr>
          <w:rStyle w:val="Refterm"/>
        </w:rPr>
        <w:t>[RFC2119]</w:t>
      </w:r>
      <w:bookmarkEnd w:id="18"/>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24FC6D61" w14:textId="77777777" w:rsidR="00781BC3" w:rsidRDefault="00781BC3" w:rsidP="00781BC3">
      <w:pPr>
        <w:pStyle w:val="Ref"/>
        <w:rPr>
          <w:rStyle w:val="Refterm"/>
          <w:b w:val="0"/>
        </w:rPr>
      </w:pPr>
      <w:r>
        <w:rPr>
          <w:rStyle w:val="Refterm"/>
        </w:rPr>
        <w:t>[RFC2246]</w:t>
      </w:r>
      <w:r>
        <w:rPr>
          <w:rStyle w:val="Refterm"/>
        </w:rPr>
        <w:tab/>
      </w:r>
      <w:r w:rsidRPr="005F4843">
        <w:rPr>
          <w:rStyle w:val="Refterm"/>
          <w:b w:val="0"/>
        </w:rPr>
        <w:t xml:space="preserve">T. Dierks &amp; C.Allen, </w:t>
      </w:r>
      <w:r w:rsidRPr="005F4843">
        <w:rPr>
          <w:rStyle w:val="Refterm"/>
          <w:b w:val="0"/>
          <w:i/>
        </w:rPr>
        <w:t>The TLS Protocol, Version 1.0,</w:t>
      </w:r>
      <w:r w:rsidRPr="005F4843">
        <w:rPr>
          <w:rStyle w:val="Refterm"/>
          <w:b w:val="0"/>
        </w:rPr>
        <w:t xml:space="preserve"> </w:t>
      </w:r>
      <w:hyperlink r:id="rId55" w:history="1">
        <w:r w:rsidRPr="005F4843">
          <w:rPr>
            <w:rStyle w:val="Hyperlink"/>
          </w:rPr>
          <w:t>http://www.ietf.org/rfc/rfc2246.txt</w:t>
        </w:r>
      </w:hyperlink>
      <w:r w:rsidRPr="005F4843">
        <w:rPr>
          <w:rStyle w:val="Refterm"/>
        </w:rPr>
        <w:t>,</w:t>
      </w:r>
      <w:r w:rsidRPr="005F4843">
        <w:rPr>
          <w:rStyle w:val="Refterm"/>
          <w:b w:val="0"/>
        </w:rPr>
        <w:t xml:space="preserve"> IETF RFC 2246, January 1999</w:t>
      </w:r>
    </w:p>
    <w:p w14:paraId="02FCFACF" w14:textId="77777777" w:rsidR="00781BC3" w:rsidRDefault="00781BC3" w:rsidP="00781BC3">
      <w:pPr>
        <w:pStyle w:val="Ref"/>
        <w:rPr>
          <w:rStyle w:val="Hyperlink"/>
        </w:rPr>
      </w:pPr>
      <w:r>
        <w:rPr>
          <w:rStyle w:val="Refterm"/>
        </w:rPr>
        <w:t>[RFC2818]</w:t>
      </w:r>
      <w:r>
        <w:rPr>
          <w:rStyle w:val="Refterm"/>
        </w:rPr>
        <w:tab/>
      </w:r>
      <w:r w:rsidRPr="005F4843">
        <w:rPr>
          <w:rStyle w:val="Refterm"/>
          <w:b w:val="0"/>
        </w:rPr>
        <w:t xml:space="preserve">E. Rescorla, </w:t>
      </w:r>
      <w:r w:rsidRPr="005F4843">
        <w:rPr>
          <w:rStyle w:val="Refterm"/>
          <w:b w:val="0"/>
          <w:i/>
        </w:rPr>
        <w:t>HTTP over TLS</w:t>
      </w:r>
      <w:r w:rsidRPr="005F4843">
        <w:rPr>
          <w:rStyle w:val="Refterm"/>
          <w:b w:val="0"/>
        </w:rPr>
        <w:t xml:space="preserve">, IETF RFC 2818, May 2000, </w:t>
      </w:r>
      <w:hyperlink r:id="rId56" w:history="1">
        <w:r>
          <w:rPr>
            <w:rStyle w:val="Hyperlink"/>
          </w:rPr>
          <w:t>http://www.ietf.org/rfc/rfc2818.txt</w:t>
        </w:r>
      </w:hyperlink>
    </w:p>
    <w:p w14:paraId="3E2E7F23" w14:textId="77777777" w:rsidR="00781BC3" w:rsidRDefault="00781BC3" w:rsidP="00781BC3">
      <w:pPr>
        <w:pStyle w:val="Ref"/>
        <w:rPr>
          <w:rStyle w:val="Refterm"/>
          <w:b w:val="0"/>
        </w:rPr>
      </w:pPr>
      <w:r>
        <w:rPr>
          <w:rStyle w:val="Refterm"/>
        </w:rPr>
        <w:t>[RFC3268]</w:t>
      </w:r>
      <w:r>
        <w:rPr>
          <w:rStyle w:val="Refterm"/>
        </w:rPr>
        <w:tab/>
      </w:r>
      <w:r w:rsidRPr="005F4843">
        <w:rPr>
          <w:rStyle w:val="Refterm"/>
          <w:b w:val="0"/>
        </w:rPr>
        <w:t xml:space="preserve">P. Chown, </w:t>
      </w:r>
      <w:r w:rsidRPr="005F4843">
        <w:rPr>
          <w:rStyle w:val="Refterm"/>
          <w:b w:val="0"/>
          <w:i/>
        </w:rPr>
        <w:t>Advanced Encryption Standard (AES) Ciphersuites for Transport Layer Security</w:t>
      </w:r>
      <w:r w:rsidRPr="005F4843">
        <w:rPr>
          <w:rStyle w:val="Refterm"/>
          <w:b w:val="0"/>
        </w:rPr>
        <w:t xml:space="preserve"> (TLS),</w:t>
      </w:r>
      <w:r>
        <w:rPr>
          <w:rStyle w:val="Refterm"/>
        </w:rPr>
        <w:t xml:space="preserve"> </w:t>
      </w:r>
      <w:hyperlink r:id="rId57" w:history="1">
        <w:r w:rsidRPr="0093579B">
          <w:rPr>
            <w:rStyle w:val="Hyperlink"/>
          </w:rPr>
          <w:t>http://www.ietf.org/rfc/rfc3268.txt</w:t>
        </w:r>
      </w:hyperlink>
      <w:r>
        <w:rPr>
          <w:rStyle w:val="Refterm"/>
        </w:rPr>
        <w:t xml:space="preserve">, </w:t>
      </w:r>
      <w:r w:rsidRPr="005F4843">
        <w:rPr>
          <w:rStyle w:val="Refterm"/>
          <w:b w:val="0"/>
        </w:rPr>
        <w:t>IETF RFC 3268, June 2002</w:t>
      </w:r>
    </w:p>
    <w:p w14:paraId="18D03471" w14:textId="77777777" w:rsidR="00781BC3" w:rsidRPr="005F4843" w:rsidRDefault="00781BC3" w:rsidP="00781BC3">
      <w:pPr>
        <w:pStyle w:val="Ref"/>
        <w:rPr>
          <w:rStyle w:val="Refterm"/>
          <w:b w:val="0"/>
        </w:rPr>
      </w:pPr>
      <w:r>
        <w:rPr>
          <w:rStyle w:val="Refterm"/>
        </w:rPr>
        <w:t>[RFC4346]</w:t>
      </w:r>
      <w:r>
        <w:rPr>
          <w:rStyle w:val="Refterm"/>
        </w:rPr>
        <w:tab/>
      </w:r>
      <w:r w:rsidRPr="005F4843">
        <w:rPr>
          <w:rStyle w:val="Refterm"/>
          <w:b w:val="0"/>
        </w:rPr>
        <w:t xml:space="preserve">T. Dierks &amp; E. Rescorla, </w:t>
      </w:r>
      <w:r w:rsidRPr="005F4843">
        <w:rPr>
          <w:rStyle w:val="Refterm"/>
          <w:b w:val="0"/>
          <w:i/>
        </w:rPr>
        <w:t>The Transport Layer Security (TLS) Protocol, Version 1.1</w:t>
      </w:r>
      <w:r w:rsidRPr="005F4843">
        <w:rPr>
          <w:rStyle w:val="Refterm"/>
          <w:b w:val="0"/>
        </w:rPr>
        <w:t>,</w:t>
      </w:r>
      <w:r>
        <w:rPr>
          <w:rStyle w:val="Refterm"/>
        </w:rPr>
        <w:t xml:space="preserve"> </w:t>
      </w:r>
      <w:hyperlink r:id="rId58" w:history="1">
        <w:r w:rsidRPr="0093579B">
          <w:rPr>
            <w:rStyle w:val="Hyperlink"/>
          </w:rPr>
          <w:t>http://www.ietf.org/rfc/rfc4346.txt</w:t>
        </w:r>
      </w:hyperlink>
      <w:r>
        <w:rPr>
          <w:rStyle w:val="Refterm"/>
        </w:rPr>
        <w:t>,</w:t>
      </w:r>
      <w:r w:rsidRPr="005F4843">
        <w:rPr>
          <w:rStyle w:val="Refterm"/>
          <w:b w:val="0"/>
        </w:rPr>
        <w:t xml:space="preserve"> IETF RFC 4346, April 2006</w:t>
      </w:r>
    </w:p>
    <w:p w14:paraId="06788B8D" w14:textId="77777777" w:rsidR="00781BC3" w:rsidRDefault="00781BC3" w:rsidP="00781BC3">
      <w:pPr>
        <w:pStyle w:val="Ref"/>
        <w:rPr>
          <w:rStyle w:val="Refterm"/>
          <w:b w:val="0"/>
        </w:rPr>
      </w:pPr>
      <w:r>
        <w:rPr>
          <w:rStyle w:val="Refterm"/>
        </w:rPr>
        <w:t>[RFC5246]</w:t>
      </w:r>
      <w:r>
        <w:rPr>
          <w:rStyle w:val="Refterm"/>
        </w:rPr>
        <w:tab/>
      </w:r>
      <w:r w:rsidRPr="005F4843">
        <w:rPr>
          <w:rStyle w:val="Refterm"/>
          <w:b w:val="0"/>
        </w:rPr>
        <w:t xml:space="preserve">T. Dierks &amp; E. Rescorla, </w:t>
      </w:r>
      <w:r w:rsidRPr="005F4843">
        <w:rPr>
          <w:rStyle w:val="Refterm"/>
          <w:b w:val="0"/>
          <w:i/>
        </w:rPr>
        <w:t>The Transport Layer Security (TLS) Protocol, Version 1.2</w:t>
      </w:r>
      <w:r>
        <w:rPr>
          <w:rStyle w:val="Refterm"/>
        </w:rPr>
        <w:t xml:space="preserve">, </w:t>
      </w:r>
      <w:hyperlink r:id="rId59" w:history="1">
        <w:r w:rsidRPr="0093579B">
          <w:rPr>
            <w:rStyle w:val="Hyperlink"/>
          </w:rPr>
          <w:t>http://www.ietf.org/rfc/rfc5246.txt</w:t>
        </w:r>
      </w:hyperlink>
      <w:r>
        <w:rPr>
          <w:rStyle w:val="Refterm"/>
        </w:rPr>
        <w:t>,</w:t>
      </w:r>
      <w:r w:rsidRPr="005F4843">
        <w:rPr>
          <w:rStyle w:val="Refterm"/>
          <w:b w:val="0"/>
        </w:rPr>
        <w:t xml:space="preserve"> IETF RFC 5246, August 2008</w:t>
      </w:r>
    </w:p>
    <w:p w14:paraId="598E520C" w14:textId="77777777" w:rsidR="00781BC3" w:rsidRPr="006659BD" w:rsidRDefault="00781BC3" w:rsidP="00781BC3">
      <w:pPr>
        <w:pStyle w:val="Ref"/>
        <w:rPr>
          <w:rStyle w:val="Refterm"/>
          <w:b w:val="0"/>
        </w:rPr>
      </w:pPr>
      <w:r w:rsidRPr="006659BD">
        <w:rPr>
          <w:rStyle w:val="Refterm"/>
        </w:rPr>
        <w:t>[RFC7159]</w:t>
      </w:r>
      <w:r>
        <w:rPr>
          <w:rStyle w:val="Refterm"/>
        </w:rPr>
        <w:tab/>
      </w:r>
      <w:r w:rsidRPr="005F4843">
        <w:rPr>
          <w:rStyle w:val="Refterm"/>
          <w:b w:val="0"/>
        </w:rPr>
        <w:t xml:space="preserve">Bray, T., Ed., </w:t>
      </w:r>
      <w:r w:rsidRPr="005F4843">
        <w:rPr>
          <w:rStyle w:val="Refterm"/>
          <w:b w:val="0"/>
          <w:i/>
        </w:rPr>
        <w:t>The JavaScript Object Notation (JSON) Data Interchange Format</w:t>
      </w:r>
      <w:r w:rsidRPr="005F4843">
        <w:rPr>
          <w:rStyle w:val="Refterm"/>
          <w:b w:val="0"/>
        </w:rPr>
        <w:t>, RFC 7159, March 2014.</w:t>
      </w:r>
      <w:r w:rsidRPr="006659BD">
        <w:rPr>
          <w:rStyle w:val="Refterm"/>
        </w:rPr>
        <w:t xml:space="preserve"> </w:t>
      </w:r>
      <w:hyperlink r:id="rId60" w:history="1">
        <w:r w:rsidRPr="006659BD">
          <w:rPr>
            <w:rStyle w:val="Hyperlink"/>
          </w:rPr>
          <w:t>http://www.ietf.org/rfc/rfc7159.txt</w:t>
        </w:r>
      </w:hyperlink>
    </w:p>
    <w:p w14:paraId="43EE8E8B" w14:textId="77777777" w:rsidR="00781BC3" w:rsidRDefault="00781BC3" w:rsidP="00781BC3">
      <w:pPr>
        <w:pStyle w:val="Ref"/>
      </w:pPr>
      <w:r>
        <w:rPr>
          <w:rStyle w:val="Refterm"/>
        </w:rPr>
        <w:t>[CNSSP-15]</w:t>
      </w:r>
      <w:r>
        <w:tab/>
        <w:t xml:space="preserve">N.S.A., </w:t>
      </w:r>
      <w:r w:rsidRPr="00B641A5">
        <w:t>“</w:t>
      </w:r>
      <w:r w:rsidRPr="00DC723F">
        <w:t>National</w:t>
      </w:r>
      <w:r>
        <w:t xml:space="preserve"> </w:t>
      </w:r>
      <w:r w:rsidRPr="00DC723F">
        <w:t>Information Assurance Policy</w:t>
      </w:r>
      <w:r>
        <w:t xml:space="preserve"> </w:t>
      </w:r>
      <w:r w:rsidRPr="00DC723F">
        <w:t>on the Use of Public Standards</w:t>
      </w:r>
      <w:r>
        <w:t xml:space="preserve"> </w:t>
      </w:r>
      <w:r w:rsidRPr="00DC723F">
        <w:t>for the Secure Sharing of Information</w:t>
      </w:r>
      <w:r>
        <w:t xml:space="preserve"> </w:t>
      </w:r>
      <w:r w:rsidRPr="00DC723F">
        <w:t>Among National Security Systems</w:t>
      </w:r>
      <w:r w:rsidRPr="00B641A5">
        <w:t>”</w:t>
      </w:r>
      <w:r>
        <w:t xml:space="preserve">, 1 October 2012, </w:t>
      </w:r>
      <w:hyperlink r:id="rId61" w:history="1">
        <w:r>
          <w:rPr>
            <w:rStyle w:val="Hyperlink"/>
          </w:rPr>
          <w:t>https://www.cnss.gov/CNSS/issuances/Policies.cfm</w:t>
        </w:r>
      </w:hyperlink>
      <w:r>
        <w:t>.</w:t>
      </w:r>
    </w:p>
    <w:p w14:paraId="31DF51D3" w14:textId="77777777" w:rsidR="00781BC3" w:rsidRPr="005F4843" w:rsidRDefault="00781BC3" w:rsidP="00781BC3">
      <w:pPr>
        <w:pStyle w:val="Ref"/>
        <w:rPr>
          <w:rStyle w:val="Refterm"/>
          <w:b w:val="0"/>
        </w:rPr>
      </w:pPr>
      <w:r>
        <w:rPr>
          <w:rStyle w:val="Refterm"/>
        </w:rPr>
        <w:t>[XML]</w:t>
      </w:r>
      <w:r>
        <w:rPr>
          <w:rStyle w:val="Refterm"/>
        </w:rPr>
        <w:tab/>
      </w:r>
      <w:r w:rsidRPr="005F4843">
        <w:rPr>
          <w:rStyle w:val="Refterm"/>
          <w:b w:val="0"/>
        </w:rPr>
        <w:t xml:space="preserve">Bray, Tim, et.al. eds, Extensible Markup Language (XML) 1.0 (Fifth Edition), </w:t>
      </w:r>
    </w:p>
    <w:p w14:paraId="5F52D1A2" w14:textId="77777777" w:rsidR="00781BC3" w:rsidRPr="006659BD" w:rsidRDefault="00781BC3" w:rsidP="00781BC3">
      <w:pPr>
        <w:pStyle w:val="Ref"/>
        <w:ind w:firstLine="0"/>
      </w:pPr>
      <w:r w:rsidRPr="005F4843">
        <w:rPr>
          <w:rStyle w:val="Refterm"/>
          <w:b w:val="0"/>
        </w:rPr>
        <w:t xml:space="preserve">W3C Recommendation 26 November 2008, available at </w:t>
      </w:r>
      <w:hyperlink r:id="rId62" w:history="1">
        <w:r w:rsidRPr="00B76501">
          <w:rPr>
            <w:rStyle w:val="Hyperlink"/>
          </w:rPr>
          <w:t>http://www.w3.org/TR/2008/REC-xml-20081126/</w:t>
        </w:r>
      </w:hyperlink>
    </w:p>
    <w:p w14:paraId="074126B8" w14:textId="77777777" w:rsidR="00781BC3" w:rsidRDefault="00781BC3" w:rsidP="00781BC3">
      <w:pPr>
        <w:pStyle w:val="Heading2"/>
      </w:pPr>
      <w:bookmarkStart w:id="19" w:name="_Toc439705444"/>
      <w:bookmarkStart w:id="20" w:name="_Toc439705653"/>
      <w:bookmarkStart w:id="21" w:name="_Toc439708850"/>
      <w:bookmarkStart w:id="22" w:name="_Toc439710340"/>
      <w:bookmarkStart w:id="23" w:name="_Toc439705445"/>
      <w:bookmarkStart w:id="24" w:name="_Toc439705654"/>
      <w:bookmarkStart w:id="25" w:name="_Toc439708851"/>
      <w:bookmarkStart w:id="26" w:name="_Toc439710341"/>
      <w:bookmarkStart w:id="27" w:name="_Toc439705446"/>
      <w:bookmarkStart w:id="28" w:name="_Toc439705655"/>
      <w:bookmarkStart w:id="29" w:name="_Toc439708852"/>
      <w:bookmarkStart w:id="30" w:name="_Toc439710342"/>
      <w:bookmarkStart w:id="31" w:name="_Toc439705447"/>
      <w:bookmarkStart w:id="32" w:name="_Toc439705656"/>
      <w:bookmarkStart w:id="33" w:name="_Toc439708853"/>
      <w:bookmarkStart w:id="34" w:name="_Toc439710343"/>
      <w:bookmarkStart w:id="35" w:name="_Toc85472895"/>
      <w:bookmarkStart w:id="36" w:name="_Toc287332009"/>
      <w:bookmarkStart w:id="37" w:name="_Toc439711207"/>
      <w:bookmarkStart w:id="38" w:name="_Toc463354500"/>
      <w:bookmarkStart w:id="39" w:name="_Toc478070414"/>
      <w:bookmarkStart w:id="40" w:name="_Toc479342034"/>
      <w:bookmarkStart w:id="41" w:name="_Toc4914313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lastRenderedPageBreak/>
        <w:t>Non-Normative References</w:t>
      </w:r>
      <w:bookmarkEnd w:id="35"/>
      <w:bookmarkEnd w:id="36"/>
      <w:bookmarkEnd w:id="37"/>
      <w:bookmarkEnd w:id="38"/>
      <w:bookmarkEnd w:id="39"/>
      <w:bookmarkEnd w:id="40"/>
      <w:bookmarkEnd w:id="41"/>
    </w:p>
    <w:p w14:paraId="697725C7" w14:textId="77777777" w:rsidR="00781BC3" w:rsidRDefault="00781BC3" w:rsidP="00781BC3">
      <w:pPr>
        <w:pStyle w:val="Ref"/>
        <w:rPr>
          <w:rStyle w:val="Hyperlink"/>
        </w:rPr>
      </w:pPr>
      <w:r w:rsidRPr="00B1077F">
        <w:rPr>
          <w:rStyle w:val="Refterm"/>
        </w:rPr>
        <w:t>[</w:t>
      </w:r>
      <w:r>
        <w:rPr>
          <w:rStyle w:val="Refterm"/>
        </w:rPr>
        <w:t>TC-PROC</w:t>
      </w:r>
      <w:r w:rsidRPr="00B1077F">
        <w:rPr>
          <w:rStyle w:val="Refterm"/>
        </w:rPr>
        <w:t>]</w:t>
      </w:r>
      <w:r w:rsidRPr="00B1077F">
        <w:rPr>
          <w:rStyle w:val="Refterm"/>
        </w:rPr>
        <w:tab/>
      </w:r>
      <w:r w:rsidRPr="005A317E">
        <w:rPr>
          <w:i/>
        </w:rPr>
        <w:t>OASIS TC Process</w:t>
      </w:r>
      <w:r>
        <w:rPr>
          <w:i/>
        </w:rPr>
        <w:t>.</w:t>
      </w:r>
      <w:r>
        <w:t xml:space="preserve"> </w:t>
      </w:r>
      <w:r w:rsidRPr="00BA7C0B">
        <w:t>1 May 2014.</w:t>
      </w:r>
      <w:r w:rsidRPr="002A5CA9">
        <w:t xml:space="preserve"> OASIS </w:t>
      </w:r>
      <w:r>
        <w:t>Process</w:t>
      </w:r>
      <w:r w:rsidRPr="002A5CA9">
        <w:t>.</w:t>
      </w:r>
      <w:r>
        <w:t xml:space="preserve"> </w:t>
      </w:r>
      <w:hyperlink r:id="rId63" w:history="1">
        <w:r w:rsidRPr="009A1D3B">
          <w:rPr>
            <w:rStyle w:val="Hyperlink"/>
          </w:rPr>
          <w:t>https://www.oasis-open.org/policies-guidelines/tc-process</w:t>
        </w:r>
      </w:hyperlink>
      <w:r>
        <w:rPr>
          <w:rStyle w:val="Hyperlink"/>
        </w:rPr>
        <w:t>.</w:t>
      </w:r>
    </w:p>
    <w:p w14:paraId="1AF12155" w14:textId="77777777" w:rsidR="00781BC3" w:rsidRPr="00C04493" w:rsidRDefault="00781BC3" w:rsidP="00781BC3">
      <w:pPr>
        <w:pStyle w:val="Ref"/>
        <w:rPr>
          <w:rStyle w:val="Refterm"/>
          <w:b w:val="0"/>
        </w:rPr>
      </w:pPr>
      <w:r>
        <w:rPr>
          <w:rStyle w:val="Refterm"/>
        </w:rPr>
        <w:t>[XML-SCHEMA]</w:t>
      </w:r>
      <w:r>
        <w:rPr>
          <w:rStyle w:val="Refterm"/>
        </w:rPr>
        <w:tab/>
      </w:r>
      <w:r w:rsidRPr="00C04493">
        <w:rPr>
          <w:rStyle w:val="Refterm"/>
          <w:b w:val="0"/>
        </w:rPr>
        <w:t xml:space="preserve">Paul V. Biron, Ashok Malhotra, XML Schema Part 2: Datatypes Second Edition, </w:t>
      </w:r>
    </w:p>
    <w:p w14:paraId="2F986BC8" w14:textId="77777777" w:rsidR="00781BC3" w:rsidRDefault="00781BC3" w:rsidP="00781BC3">
      <w:pPr>
        <w:pStyle w:val="Ref"/>
        <w:ind w:firstLine="0"/>
      </w:pPr>
      <w:r w:rsidRPr="00C04493">
        <w:rPr>
          <w:rStyle w:val="Refterm"/>
          <w:b w:val="0"/>
        </w:rPr>
        <w:t xml:space="preserve">W3C Recommendation 26 November 2008, available at </w:t>
      </w:r>
      <w:hyperlink r:id="rId64" w:history="1">
        <w:r w:rsidRPr="00C04493">
          <w:rPr>
            <w:rStyle w:val="Hyperlink"/>
          </w:rPr>
          <w:t>http://www.w3.org/TR/2004/REC-xmlschema-2-20041028/</w:t>
        </w:r>
      </w:hyperlink>
    </w:p>
    <w:p w14:paraId="056BB073" w14:textId="77777777" w:rsidR="00781BC3" w:rsidRPr="008952C7" w:rsidRDefault="00781BC3" w:rsidP="00781BC3">
      <w:pPr>
        <w:pStyle w:val="Heading1"/>
      </w:pPr>
      <w:bookmarkStart w:id="42" w:name="_Toc305682171"/>
      <w:bookmarkStart w:id="43" w:name="_Toc314840064"/>
      <w:bookmarkStart w:id="44" w:name="_Toc332820671"/>
      <w:bookmarkStart w:id="45" w:name="_Toc359966789"/>
      <w:bookmarkStart w:id="46" w:name="_Toc390359527"/>
      <w:bookmarkStart w:id="47" w:name="_Toc409613159"/>
      <w:bookmarkStart w:id="48" w:name="_Toc439711208"/>
      <w:bookmarkStart w:id="49" w:name="_Toc463354501"/>
      <w:bookmarkStart w:id="50" w:name="_Toc478070415"/>
      <w:bookmarkStart w:id="51" w:name="_Toc479342035"/>
      <w:bookmarkStart w:id="52" w:name="_Toc491431394"/>
      <w:r w:rsidRPr="008164F8">
        <w:lastRenderedPageBreak/>
        <w:t>Profiles</w:t>
      </w:r>
      <w:bookmarkEnd w:id="42"/>
      <w:bookmarkEnd w:id="43"/>
      <w:bookmarkEnd w:id="44"/>
      <w:bookmarkEnd w:id="45"/>
      <w:bookmarkEnd w:id="46"/>
      <w:bookmarkEnd w:id="47"/>
      <w:bookmarkEnd w:id="48"/>
      <w:bookmarkEnd w:id="49"/>
      <w:bookmarkEnd w:id="50"/>
      <w:bookmarkEnd w:id="51"/>
      <w:bookmarkEnd w:id="52"/>
      <w:r w:rsidRPr="00DA155F">
        <w:t xml:space="preserve"> </w:t>
      </w:r>
    </w:p>
    <w:p w14:paraId="0F5CE89F" w14:textId="77777777" w:rsidR="00781BC3" w:rsidRPr="00207D34" w:rsidRDefault="00781BC3" w:rsidP="00781BC3">
      <w:r>
        <w:t xml:space="preserve">This document defines a list of KMIP Profiles. A profile may be standalone or may be specified in terms of changes relative to another profile.  </w:t>
      </w:r>
    </w:p>
    <w:p w14:paraId="7A54E21E" w14:textId="77777777" w:rsidR="00781BC3" w:rsidRDefault="00781BC3" w:rsidP="00781BC3">
      <w:pPr>
        <w:pStyle w:val="Heading2"/>
        <w:tabs>
          <w:tab w:val="num" w:pos="0"/>
        </w:tabs>
        <w:ind w:left="720" w:hanging="720"/>
      </w:pPr>
      <w:bookmarkStart w:id="53" w:name="_toc322"/>
      <w:bookmarkStart w:id="54" w:name="_Toc305682172"/>
      <w:bookmarkStart w:id="55" w:name="_Toc314840065"/>
      <w:bookmarkStart w:id="56" w:name="_Toc332820672"/>
      <w:bookmarkStart w:id="57" w:name="_Toc359966790"/>
      <w:bookmarkStart w:id="58" w:name="_Toc390359528"/>
      <w:bookmarkStart w:id="59" w:name="_Toc409613160"/>
      <w:bookmarkStart w:id="60" w:name="_Ref433311510"/>
      <w:bookmarkStart w:id="61" w:name="_Toc439711209"/>
      <w:bookmarkStart w:id="62" w:name="_Toc463354502"/>
      <w:bookmarkStart w:id="63" w:name="_Toc478070416"/>
      <w:bookmarkStart w:id="64" w:name="_Toc479342036"/>
      <w:bookmarkStart w:id="65" w:name="_Toc491431395"/>
      <w:bookmarkEnd w:id="53"/>
      <w:r>
        <w:t xml:space="preserve">Profile </w:t>
      </w:r>
      <w:bookmarkEnd w:id="54"/>
      <w:bookmarkEnd w:id="55"/>
      <w:bookmarkEnd w:id="56"/>
      <w:bookmarkEnd w:id="57"/>
      <w:bookmarkEnd w:id="58"/>
      <w:bookmarkEnd w:id="59"/>
      <w:r>
        <w:t>Requirements</w:t>
      </w:r>
      <w:bookmarkEnd w:id="60"/>
      <w:bookmarkEnd w:id="61"/>
      <w:bookmarkEnd w:id="62"/>
      <w:bookmarkEnd w:id="63"/>
      <w:bookmarkEnd w:id="64"/>
      <w:bookmarkEnd w:id="65"/>
    </w:p>
    <w:p w14:paraId="2573883E" w14:textId="77777777" w:rsidR="00781BC3" w:rsidRDefault="00781BC3" w:rsidP="00781BC3">
      <w:r>
        <w:t>The following items SHALL be addressed by each profile.</w:t>
      </w:r>
    </w:p>
    <w:p w14:paraId="5C3E895D" w14:textId="77777777" w:rsidR="00781BC3" w:rsidRDefault="00781BC3" w:rsidP="00781BC3">
      <w:pPr>
        <w:pStyle w:val="BodyText"/>
        <w:numPr>
          <w:ilvl w:val="0"/>
          <w:numId w:val="13"/>
        </w:numPr>
      </w:pPr>
      <w:r>
        <w:t>Specify the versions of the KMIP specification (protocol versions) that SHALL be supported</w:t>
      </w:r>
    </w:p>
    <w:p w14:paraId="6628A2A1" w14:textId="77777777" w:rsidR="00781BC3" w:rsidRDefault="00781BC3" w:rsidP="00781BC3">
      <w:pPr>
        <w:pStyle w:val="BodyText"/>
        <w:numPr>
          <w:ilvl w:val="0"/>
          <w:numId w:val="13"/>
        </w:numPr>
      </w:pPr>
      <w:r>
        <w:t>Specify the list of objects that SHALL be supported</w:t>
      </w:r>
    </w:p>
    <w:p w14:paraId="3FF3DF44" w14:textId="77777777" w:rsidR="00781BC3" w:rsidRDefault="00781BC3" w:rsidP="00781BC3">
      <w:pPr>
        <w:pStyle w:val="BodyText"/>
        <w:numPr>
          <w:ilvl w:val="0"/>
          <w:numId w:val="13"/>
        </w:numPr>
      </w:pPr>
      <w:r>
        <w:t>Specify the list of Authentication Suites that SHALL be supported</w:t>
      </w:r>
    </w:p>
    <w:p w14:paraId="09C9194F" w14:textId="77777777" w:rsidR="00781BC3" w:rsidRDefault="00781BC3" w:rsidP="00781BC3">
      <w:pPr>
        <w:pStyle w:val="BodyText"/>
        <w:numPr>
          <w:ilvl w:val="0"/>
          <w:numId w:val="13"/>
        </w:numPr>
      </w:pPr>
      <w:r>
        <w:t>Specify the list of Attributes that SHALL be supported</w:t>
      </w:r>
    </w:p>
    <w:p w14:paraId="02DCAADE" w14:textId="77777777" w:rsidR="00781BC3" w:rsidRDefault="00781BC3" w:rsidP="00781BC3">
      <w:pPr>
        <w:pStyle w:val="BodyText"/>
        <w:numPr>
          <w:ilvl w:val="0"/>
          <w:numId w:val="13"/>
        </w:numPr>
      </w:pPr>
      <w:r>
        <w:t>Specify the list of Operations that SHALL be supported</w:t>
      </w:r>
    </w:p>
    <w:p w14:paraId="6693BED8" w14:textId="77777777" w:rsidR="00781BC3" w:rsidRDefault="00781BC3" w:rsidP="00781BC3">
      <w:pPr>
        <w:pStyle w:val="BodyText"/>
        <w:numPr>
          <w:ilvl w:val="0"/>
          <w:numId w:val="13"/>
        </w:numPr>
      </w:pPr>
      <w:r>
        <w:t>Specify any additional message content that SHALL be supported</w:t>
      </w:r>
    </w:p>
    <w:p w14:paraId="4D0D4727" w14:textId="77777777" w:rsidR="00781BC3" w:rsidRDefault="00781BC3" w:rsidP="00781BC3">
      <w:pPr>
        <w:pStyle w:val="BodyText"/>
        <w:numPr>
          <w:ilvl w:val="0"/>
          <w:numId w:val="13"/>
        </w:numPr>
      </w:pPr>
      <w:r>
        <w:t>Specify any other requirements that SHALL be supported</w:t>
      </w:r>
    </w:p>
    <w:p w14:paraId="116F761E" w14:textId="77777777" w:rsidR="00781BC3" w:rsidRDefault="00781BC3" w:rsidP="00781BC3">
      <w:pPr>
        <w:pStyle w:val="BodyText"/>
        <w:numPr>
          <w:ilvl w:val="0"/>
          <w:numId w:val="13"/>
        </w:numPr>
      </w:pPr>
      <w:r>
        <w:t>For profiles other than the Baseline Client, Baseline Server and Complete Server the profile SHALL specify the mandatory test cases that SHALL be supported and MAY specify the optional test cases that MAY be supported by conforming implementations</w:t>
      </w:r>
    </w:p>
    <w:p w14:paraId="7C13134B" w14:textId="77777777" w:rsidR="00781BC3" w:rsidRDefault="00781BC3" w:rsidP="00781BC3">
      <w:pPr>
        <w:pStyle w:val="Heading2"/>
        <w:tabs>
          <w:tab w:val="num" w:pos="0"/>
        </w:tabs>
        <w:ind w:left="720" w:hanging="720"/>
      </w:pPr>
      <w:bookmarkStart w:id="66" w:name="_Toc433314462"/>
      <w:bookmarkStart w:id="67" w:name="_Toc433315204"/>
      <w:bookmarkStart w:id="68" w:name="_Toc434522278"/>
      <w:bookmarkStart w:id="69" w:name="_Toc434524515"/>
      <w:bookmarkStart w:id="70" w:name="_Toc305682174"/>
      <w:bookmarkStart w:id="71" w:name="_Toc314840067"/>
      <w:bookmarkStart w:id="72" w:name="_Toc332820674"/>
      <w:bookmarkStart w:id="73" w:name="_Toc359966792"/>
      <w:bookmarkStart w:id="74" w:name="_Toc390359530"/>
      <w:bookmarkStart w:id="75" w:name="_Toc409613162"/>
      <w:bookmarkStart w:id="76" w:name="_Toc439711210"/>
      <w:bookmarkStart w:id="77" w:name="_Toc463354503"/>
      <w:bookmarkStart w:id="78" w:name="_Toc478070417"/>
      <w:bookmarkStart w:id="79" w:name="_Toc479342037"/>
      <w:bookmarkStart w:id="80" w:name="_Toc491431396"/>
      <w:bookmarkEnd w:id="66"/>
      <w:bookmarkEnd w:id="67"/>
      <w:bookmarkEnd w:id="68"/>
      <w:bookmarkEnd w:id="69"/>
      <w:r>
        <w:t>Guidelines for other Profiles</w:t>
      </w:r>
      <w:bookmarkEnd w:id="70"/>
      <w:bookmarkEnd w:id="71"/>
      <w:bookmarkEnd w:id="72"/>
      <w:bookmarkEnd w:id="73"/>
      <w:bookmarkEnd w:id="74"/>
      <w:bookmarkEnd w:id="75"/>
      <w:bookmarkEnd w:id="76"/>
      <w:bookmarkEnd w:id="77"/>
      <w:bookmarkEnd w:id="78"/>
      <w:bookmarkEnd w:id="79"/>
      <w:bookmarkEnd w:id="80"/>
    </w:p>
    <w:p w14:paraId="02D81F82" w14:textId="77777777" w:rsidR="00781BC3" w:rsidRPr="004C42A1" w:rsidRDefault="00781BC3" w:rsidP="00781BC3">
      <w:r>
        <w:t>Any vendor or organization, such as other standards bodies, MAY</w:t>
      </w:r>
      <w:r w:rsidRPr="004C42A1">
        <w:t xml:space="preserve"> create a </w:t>
      </w:r>
      <w:r>
        <w:t>KMIP P</w:t>
      </w:r>
      <w:r w:rsidRPr="004C42A1">
        <w:t>rofile and publish it</w:t>
      </w:r>
      <w:r>
        <w:t>.</w:t>
      </w:r>
    </w:p>
    <w:p w14:paraId="383D6A0F" w14:textId="77777777" w:rsidR="00781BC3" w:rsidRDefault="00781BC3" w:rsidP="00781BC3">
      <w:pPr>
        <w:pStyle w:val="BodyText"/>
        <w:numPr>
          <w:ilvl w:val="0"/>
          <w:numId w:val="15"/>
        </w:numPr>
        <w:rPr>
          <w:rFonts w:cs="Arial"/>
          <w:color w:val="000000"/>
          <w:szCs w:val="20"/>
        </w:rPr>
      </w:pPr>
      <w:r w:rsidRPr="004C42A1">
        <w:rPr>
          <w:rFonts w:cs="Arial"/>
          <w:color w:val="000000"/>
          <w:szCs w:val="20"/>
        </w:rPr>
        <w:t xml:space="preserve">The profile </w:t>
      </w:r>
      <w:r>
        <w:rPr>
          <w:rFonts w:cs="Arial"/>
          <w:color w:val="000000"/>
          <w:szCs w:val="20"/>
        </w:rPr>
        <w:t>SHALL</w:t>
      </w:r>
      <w:r w:rsidRPr="004C42A1">
        <w:rPr>
          <w:rFonts w:cs="Arial"/>
          <w:color w:val="000000"/>
          <w:szCs w:val="20"/>
        </w:rPr>
        <w:t xml:space="preserve"> be publicly available</w:t>
      </w:r>
      <w:r>
        <w:rPr>
          <w:rFonts w:cs="Arial"/>
          <w:color w:val="000000"/>
          <w:szCs w:val="20"/>
        </w:rPr>
        <w:t>.</w:t>
      </w:r>
    </w:p>
    <w:p w14:paraId="271AA542" w14:textId="77777777" w:rsidR="00781BC3" w:rsidRDefault="00781BC3" w:rsidP="00781BC3">
      <w:pPr>
        <w:pStyle w:val="BodyText"/>
        <w:numPr>
          <w:ilvl w:val="0"/>
          <w:numId w:val="15"/>
        </w:numPr>
        <w:rPr>
          <w:rFonts w:cs="Arial"/>
          <w:color w:val="000000"/>
          <w:szCs w:val="20"/>
        </w:rPr>
      </w:pPr>
      <w:r>
        <w:rPr>
          <w:rFonts w:cs="Arial"/>
          <w:color w:val="000000"/>
          <w:szCs w:val="20"/>
        </w:rPr>
        <w:t>The KMIP Technical Committee SHALL be formally advised of the availability of the profile and the location of the published profile.</w:t>
      </w:r>
    </w:p>
    <w:p w14:paraId="44429D5B" w14:textId="77777777" w:rsidR="00781BC3" w:rsidRDefault="00781BC3" w:rsidP="00781BC3">
      <w:pPr>
        <w:pStyle w:val="BodyText"/>
        <w:numPr>
          <w:ilvl w:val="0"/>
          <w:numId w:val="15"/>
        </w:numPr>
        <w:rPr>
          <w:rFonts w:cs="Arial"/>
          <w:color w:val="000000"/>
          <w:szCs w:val="20"/>
        </w:rPr>
      </w:pPr>
      <w:r>
        <w:rPr>
          <w:rFonts w:cs="Arial"/>
          <w:color w:val="000000"/>
          <w:szCs w:val="20"/>
        </w:rPr>
        <w:t xml:space="preserve">The profile SHALL meet all the requirements of section </w:t>
      </w:r>
      <w:r>
        <w:rPr>
          <w:rFonts w:cs="Arial"/>
          <w:color w:val="000000"/>
          <w:szCs w:val="20"/>
        </w:rPr>
        <w:fldChar w:fldCharType="begin"/>
      </w:r>
      <w:r>
        <w:rPr>
          <w:rFonts w:cs="Arial"/>
          <w:color w:val="000000"/>
          <w:szCs w:val="20"/>
        </w:rPr>
        <w:instrText xml:space="preserve"> REF _Ref433311510 \r \h </w:instrText>
      </w:r>
      <w:r>
        <w:rPr>
          <w:rFonts w:cs="Arial"/>
          <w:color w:val="000000"/>
          <w:szCs w:val="20"/>
        </w:rPr>
      </w:r>
      <w:r>
        <w:rPr>
          <w:rFonts w:cs="Arial"/>
          <w:color w:val="000000"/>
          <w:szCs w:val="20"/>
        </w:rPr>
        <w:fldChar w:fldCharType="separate"/>
      </w:r>
      <w:r>
        <w:rPr>
          <w:rFonts w:cs="Arial"/>
          <w:color w:val="000000"/>
          <w:szCs w:val="20"/>
        </w:rPr>
        <w:t>2.1</w:t>
      </w:r>
      <w:r>
        <w:rPr>
          <w:rFonts w:cs="Arial"/>
          <w:color w:val="000000"/>
          <w:szCs w:val="20"/>
        </w:rPr>
        <w:fldChar w:fldCharType="end"/>
      </w:r>
    </w:p>
    <w:p w14:paraId="4A9B97BB" w14:textId="77777777" w:rsidR="00781BC3" w:rsidRPr="005F4843" w:rsidRDefault="00781BC3" w:rsidP="00781BC3">
      <w:pPr>
        <w:pStyle w:val="BodyText"/>
        <w:numPr>
          <w:ilvl w:val="0"/>
          <w:numId w:val="15"/>
        </w:numPr>
        <w:rPr>
          <w:rFonts w:cs="Arial"/>
          <w:color w:val="000000"/>
          <w:szCs w:val="20"/>
        </w:rPr>
      </w:pPr>
      <w:r w:rsidRPr="00984E76">
        <w:rPr>
          <w:rFonts w:cs="Arial"/>
          <w:color w:val="000000"/>
          <w:szCs w:val="20"/>
        </w:rPr>
        <w:t xml:space="preserve">The KMIP Technical Committee </w:t>
      </w:r>
      <w:r>
        <w:rPr>
          <w:rFonts w:cs="Arial"/>
          <w:color w:val="000000"/>
          <w:szCs w:val="20"/>
        </w:rPr>
        <w:t>SHOULD</w:t>
      </w:r>
      <w:r w:rsidRPr="00984E76">
        <w:rPr>
          <w:rFonts w:cs="Arial"/>
          <w:color w:val="000000"/>
          <w:szCs w:val="20"/>
        </w:rPr>
        <w:t xml:space="preserve"> </w:t>
      </w:r>
      <w:r>
        <w:rPr>
          <w:rFonts w:cs="Arial"/>
          <w:color w:val="000000"/>
          <w:szCs w:val="20"/>
        </w:rPr>
        <w:t>review the profile prior to publication</w:t>
      </w:r>
      <w:r w:rsidRPr="00984E76">
        <w:rPr>
          <w:rFonts w:cs="Arial"/>
          <w:color w:val="000000"/>
          <w:szCs w:val="20"/>
        </w:rPr>
        <w:t>.</w:t>
      </w:r>
      <w:bookmarkStart w:id="81" w:name="_Toc310499444"/>
      <w:bookmarkStart w:id="82" w:name="_Toc310499580"/>
      <w:bookmarkStart w:id="83" w:name="_Toc310499716"/>
      <w:bookmarkEnd w:id="81"/>
      <w:bookmarkEnd w:id="82"/>
      <w:bookmarkEnd w:id="83"/>
    </w:p>
    <w:p w14:paraId="4E18BB72" w14:textId="77777777" w:rsidR="00781BC3" w:rsidRDefault="00781BC3" w:rsidP="00781BC3">
      <w:pPr>
        <w:pStyle w:val="Heading1"/>
      </w:pPr>
      <w:bookmarkStart w:id="84" w:name="_Toc439711211"/>
      <w:bookmarkStart w:id="85" w:name="_Toc463354504"/>
      <w:bookmarkStart w:id="86" w:name="_Toc478070418"/>
      <w:bookmarkStart w:id="87" w:name="_Toc479342038"/>
      <w:bookmarkStart w:id="88" w:name="_Toc491431397"/>
      <w:bookmarkStart w:id="89" w:name="_Toc363667830"/>
      <w:bookmarkStart w:id="90" w:name="_Toc364101235"/>
      <w:bookmarkStart w:id="91" w:name="_Ref390242869"/>
      <w:bookmarkStart w:id="92" w:name="_Toc390246115"/>
      <w:bookmarkStart w:id="93" w:name="_Toc409613814"/>
      <w:bookmarkStart w:id="94" w:name="_Toc305682176"/>
      <w:bookmarkStart w:id="95" w:name="_Toc314840069"/>
      <w:bookmarkStart w:id="96" w:name="_Toc332820676"/>
      <w:bookmarkStart w:id="97" w:name="_Toc359966795"/>
      <w:bookmarkStart w:id="98" w:name="_Toc390359533"/>
      <w:bookmarkStart w:id="99" w:name="_Toc409613165"/>
      <w:bookmarkStart w:id="100" w:name="_Toc363647563"/>
      <w:r>
        <w:lastRenderedPageBreak/>
        <w:t>Authentication Suites</w:t>
      </w:r>
      <w:bookmarkEnd w:id="84"/>
      <w:bookmarkEnd w:id="85"/>
      <w:bookmarkEnd w:id="86"/>
      <w:bookmarkEnd w:id="87"/>
      <w:bookmarkEnd w:id="88"/>
    </w:p>
    <w:p w14:paraId="25DBEE71" w14:textId="77777777" w:rsidR="00781BC3" w:rsidRDefault="00781BC3" w:rsidP="00781BC3">
      <w:r>
        <w:t>This section contains the list of the channel security, channel options, and server and client authentication requirements for a KMIP profile. Other Authentication Suites MAY be defined for other KMIP Profiles.</w:t>
      </w:r>
    </w:p>
    <w:p w14:paraId="0157195B" w14:textId="77777777" w:rsidR="00781BC3" w:rsidRDefault="00781BC3" w:rsidP="00781BC3">
      <w:r>
        <w:t xml:space="preserve">An Authentication Suite provides at least the following: </w:t>
      </w:r>
    </w:p>
    <w:p w14:paraId="0574634C" w14:textId="77777777" w:rsidR="00781BC3" w:rsidRDefault="00781BC3" w:rsidP="00781BC3">
      <w:pPr>
        <w:pStyle w:val="BodyText"/>
        <w:numPr>
          <w:ilvl w:val="0"/>
          <w:numId w:val="12"/>
        </w:numPr>
        <w:tabs>
          <w:tab w:val="left" w:pos="720"/>
        </w:tabs>
        <w:rPr>
          <w:rFonts w:cs="Arial"/>
          <w:color w:val="000000"/>
          <w:szCs w:val="20"/>
        </w:rPr>
      </w:pPr>
      <w:r>
        <w:rPr>
          <w:rFonts w:cs="Arial"/>
          <w:color w:val="000000"/>
          <w:szCs w:val="20"/>
        </w:rPr>
        <w:t>All communication over the security channel SHALL provide</w:t>
      </w:r>
      <w:r w:rsidRPr="000723B4">
        <w:rPr>
          <w:rFonts w:cs="Arial"/>
          <w:color w:val="000000"/>
          <w:szCs w:val="20"/>
        </w:rPr>
        <w:t xml:space="preserve"> confidentiality and integrity</w:t>
      </w:r>
      <w:r>
        <w:rPr>
          <w:rFonts w:cs="Arial"/>
          <w:color w:val="000000"/>
          <w:szCs w:val="20"/>
        </w:rPr>
        <w:t xml:space="preserve"> </w:t>
      </w:r>
    </w:p>
    <w:p w14:paraId="5D1206AB" w14:textId="77777777" w:rsidR="00781BC3" w:rsidRDefault="00781BC3" w:rsidP="00781BC3">
      <w:pPr>
        <w:pStyle w:val="BodyText"/>
        <w:numPr>
          <w:ilvl w:val="0"/>
          <w:numId w:val="12"/>
        </w:numPr>
        <w:tabs>
          <w:tab w:val="left" w:pos="720"/>
        </w:tabs>
        <w:rPr>
          <w:rFonts w:cs="Arial"/>
          <w:color w:val="000000"/>
          <w:szCs w:val="20"/>
        </w:rPr>
      </w:pPr>
      <w:r>
        <w:rPr>
          <w:rFonts w:cs="Arial"/>
          <w:color w:val="000000"/>
          <w:szCs w:val="20"/>
        </w:rPr>
        <w:t>All communication over the security channel SHALL provide assurance of server authenticity</w:t>
      </w:r>
    </w:p>
    <w:p w14:paraId="1796ABF8" w14:textId="77777777" w:rsidR="00781BC3" w:rsidRDefault="00781BC3" w:rsidP="00781BC3">
      <w:pPr>
        <w:pStyle w:val="BodyText"/>
        <w:numPr>
          <w:ilvl w:val="0"/>
          <w:numId w:val="12"/>
        </w:numPr>
        <w:tabs>
          <w:tab w:val="left" w:pos="720"/>
        </w:tabs>
        <w:rPr>
          <w:rFonts w:cs="Arial"/>
          <w:color w:val="000000"/>
          <w:szCs w:val="20"/>
        </w:rPr>
      </w:pPr>
      <w:r>
        <w:rPr>
          <w:rFonts w:cs="Arial"/>
          <w:color w:val="000000"/>
          <w:szCs w:val="20"/>
        </w:rPr>
        <w:t xml:space="preserve">All communication over the security channel for Operations other than </w:t>
      </w:r>
      <w:r w:rsidRPr="00224BAC">
        <w:rPr>
          <w:rFonts w:ascii="Courier New" w:hAnsi="Courier New" w:cs="Courier New"/>
          <w:noProof w:val="0"/>
          <w:szCs w:val="20"/>
          <w:lang w:eastAsia="en-US"/>
        </w:rPr>
        <w:t>Query</w:t>
      </w:r>
      <w:r>
        <w:rPr>
          <w:rFonts w:cs="Arial"/>
          <w:color w:val="000000"/>
          <w:szCs w:val="20"/>
        </w:rPr>
        <w:t xml:space="preserve"> and </w:t>
      </w:r>
      <w:r w:rsidRPr="00224BAC">
        <w:rPr>
          <w:rFonts w:ascii="Courier New" w:hAnsi="Courier New" w:cs="Courier New"/>
          <w:noProof w:val="0"/>
          <w:szCs w:val="20"/>
          <w:lang w:eastAsia="en-US"/>
        </w:rPr>
        <w:t>Discover Versions</w:t>
      </w:r>
      <w:r w:rsidRPr="005F550F">
        <w:rPr>
          <w:rFonts w:cs="Arial"/>
          <w:color w:val="000000"/>
          <w:szCs w:val="20"/>
        </w:rPr>
        <w:t xml:space="preserve"> </w:t>
      </w:r>
      <w:r>
        <w:rPr>
          <w:rFonts w:cs="Arial"/>
          <w:color w:val="000000"/>
          <w:szCs w:val="20"/>
        </w:rPr>
        <w:t xml:space="preserve">SHALL provide assurance of client authenticity </w:t>
      </w:r>
    </w:p>
    <w:p w14:paraId="0A4FF528" w14:textId="77777777" w:rsidR="00781BC3" w:rsidRPr="005F550F" w:rsidRDefault="00781BC3" w:rsidP="00781BC3">
      <w:pPr>
        <w:pStyle w:val="BodyText"/>
        <w:numPr>
          <w:ilvl w:val="0"/>
          <w:numId w:val="12"/>
        </w:numPr>
        <w:tabs>
          <w:tab w:val="left" w:pos="720"/>
        </w:tabs>
        <w:rPr>
          <w:rFonts w:cs="Arial"/>
          <w:color w:val="000000"/>
          <w:szCs w:val="20"/>
        </w:rPr>
      </w:pPr>
      <w:r>
        <w:rPr>
          <w:rFonts w:cs="Arial"/>
          <w:color w:val="000000"/>
          <w:szCs w:val="20"/>
        </w:rPr>
        <w:t>All options such as channel protocol version and cipher suites for the secuity channel SHALL be specified</w:t>
      </w:r>
    </w:p>
    <w:p w14:paraId="387CAB84" w14:textId="77777777" w:rsidR="00781BC3" w:rsidRDefault="00781BC3" w:rsidP="00781BC3">
      <w:pPr>
        <w:pStyle w:val="Heading2"/>
        <w:tabs>
          <w:tab w:val="num" w:pos="0"/>
        </w:tabs>
        <w:ind w:left="720" w:hanging="720"/>
      </w:pPr>
      <w:r>
        <w:t xml:space="preserve"> </w:t>
      </w:r>
      <w:bookmarkStart w:id="101" w:name="_Ref433312515"/>
      <w:bookmarkStart w:id="102" w:name="_Ref433312516"/>
      <w:bookmarkStart w:id="103" w:name="_Ref433312520"/>
      <w:bookmarkStart w:id="104" w:name="_Ref433314234"/>
      <w:bookmarkStart w:id="105" w:name="_Toc439711212"/>
      <w:bookmarkStart w:id="106" w:name="_Toc463354505"/>
      <w:bookmarkStart w:id="107" w:name="_Toc478070419"/>
      <w:bookmarkStart w:id="108" w:name="_Toc479342039"/>
      <w:bookmarkStart w:id="109" w:name="_Toc491431398"/>
      <w:r>
        <w:t>Basic Authentication</w:t>
      </w:r>
      <w:r w:rsidRPr="00A35993">
        <w:t xml:space="preserve"> </w:t>
      </w:r>
      <w:r>
        <w:t>Suite</w:t>
      </w:r>
      <w:bookmarkEnd w:id="101"/>
      <w:bookmarkEnd w:id="102"/>
      <w:bookmarkEnd w:id="103"/>
      <w:bookmarkEnd w:id="104"/>
      <w:bookmarkEnd w:id="105"/>
      <w:bookmarkEnd w:id="106"/>
      <w:bookmarkEnd w:id="107"/>
      <w:bookmarkEnd w:id="108"/>
      <w:bookmarkEnd w:id="109"/>
    </w:p>
    <w:p w14:paraId="21CCB255" w14:textId="77777777" w:rsidR="00781BC3" w:rsidRDefault="00781BC3" w:rsidP="00781BC3">
      <w:r>
        <w:t xml:space="preserve">This authentication suite stipulates that </w:t>
      </w:r>
      <w:r w:rsidRPr="00453791">
        <w:t xml:space="preserve">a </w:t>
      </w:r>
      <w:r>
        <w:t>profile conforming to the Basic Authentication Suite SHALL</w:t>
      </w:r>
      <w:r w:rsidRPr="00453791">
        <w:t xml:space="preserve"> use TLS to negotiate a </w:t>
      </w:r>
      <w:r>
        <w:t>secure</w:t>
      </w:r>
      <w:r w:rsidRPr="00453791">
        <w:t xml:space="preserve"> </w:t>
      </w:r>
      <w:r>
        <w:t xml:space="preserve">channel. </w:t>
      </w:r>
    </w:p>
    <w:p w14:paraId="44E23661" w14:textId="77777777" w:rsidR="00781BC3" w:rsidRDefault="00781BC3" w:rsidP="00781BC3">
      <w:pPr>
        <w:pStyle w:val="Heading3"/>
        <w:tabs>
          <w:tab w:val="num" w:pos="3870"/>
        </w:tabs>
      </w:pPr>
      <w:bookmarkStart w:id="110" w:name="_Ref439704226"/>
      <w:bookmarkStart w:id="111" w:name="_Ref439704246"/>
      <w:bookmarkStart w:id="112" w:name="_Toc439711213"/>
      <w:bookmarkStart w:id="113" w:name="_Toc463354506"/>
      <w:bookmarkStart w:id="114" w:name="_Toc478070420"/>
      <w:bookmarkStart w:id="115" w:name="_Toc479342040"/>
      <w:bookmarkStart w:id="116" w:name="_Toc491431399"/>
      <w:r>
        <w:t xml:space="preserve">Basic Authentication </w:t>
      </w:r>
      <w:r w:rsidRPr="00A35993">
        <w:t>Protocols</w:t>
      </w:r>
      <w:bookmarkEnd w:id="110"/>
      <w:bookmarkEnd w:id="111"/>
      <w:bookmarkEnd w:id="112"/>
      <w:bookmarkEnd w:id="113"/>
      <w:bookmarkEnd w:id="114"/>
      <w:bookmarkEnd w:id="115"/>
      <w:bookmarkEnd w:id="116"/>
    </w:p>
    <w:p w14:paraId="354CF65D" w14:textId="77777777" w:rsidR="00781BC3" w:rsidRDefault="00781BC3" w:rsidP="00781BC3">
      <w:r>
        <w:t>Conformant KMIP clients or servers SHALL support:</w:t>
      </w:r>
    </w:p>
    <w:p w14:paraId="6494206E" w14:textId="77777777" w:rsidR="00781BC3"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TLS v1.2 [RFC5246] </w:t>
      </w:r>
    </w:p>
    <w:p w14:paraId="21AD0337" w14:textId="77777777" w:rsidR="00781BC3" w:rsidRDefault="00781BC3" w:rsidP="00781BC3">
      <w:r>
        <w:t>Conformant KMIP clients or servers SHALL NOT support:</w:t>
      </w:r>
    </w:p>
    <w:p w14:paraId="05611400" w14:textId="77777777" w:rsidR="00781BC3"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TLS v1.0</w:t>
      </w:r>
    </w:p>
    <w:p w14:paraId="7848EE42"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SSL v3.0 </w:t>
      </w:r>
    </w:p>
    <w:p w14:paraId="20E944E7"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SSL v2.0</w:t>
      </w:r>
    </w:p>
    <w:p w14:paraId="30050D30"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SSL v1.0</w:t>
      </w:r>
    </w:p>
    <w:p w14:paraId="4CD7B7EA" w14:textId="77777777" w:rsidR="00781BC3" w:rsidRDefault="00781BC3" w:rsidP="00781BC3">
      <w:pPr>
        <w:pStyle w:val="Heading3"/>
        <w:tabs>
          <w:tab w:val="num" w:pos="3870"/>
        </w:tabs>
      </w:pPr>
      <w:bookmarkStart w:id="117" w:name="_Ref433314249"/>
      <w:bookmarkStart w:id="118" w:name="_Ref433314275"/>
      <w:bookmarkStart w:id="119" w:name="_Toc439711214"/>
      <w:bookmarkStart w:id="120" w:name="_Toc463354507"/>
      <w:bookmarkStart w:id="121" w:name="_Toc478070421"/>
      <w:bookmarkStart w:id="122" w:name="_Toc479342041"/>
      <w:bookmarkStart w:id="123" w:name="_Toc491431400"/>
      <w:r>
        <w:t xml:space="preserve">Basic Authentication </w:t>
      </w:r>
      <w:r w:rsidRPr="009D4968">
        <w:t>Cipher Suites</w:t>
      </w:r>
      <w:bookmarkEnd w:id="117"/>
      <w:bookmarkEnd w:id="118"/>
      <w:bookmarkEnd w:id="119"/>
      <w:bookmarkEnd w:id="120"/>
      <w:bookmarkEnd w:id="121"/>
      <w:bookmarkEnd w:id="122"/>
      <w:bookmarkEnd w:id="123"/>
    </w:p>
    <w:p w14:paraId="0AB75ECF" w14:textId="77777777" w:rsidR="00781BC3" w:rsidRDefault="00781BC3" w:rsidP="00781BC3">
      <w:r>
        <w:t>Conformant KMIP clients or servers SHALL support the following cipher suites:</w:t>
      </w:r>
    </w:p>
    <w:p w14:paraId="37BCD3A9" w14:textId="77777777" w:rsidR="00781BC3" w:rsidRPr="00494074" w:rsidRDefault="00781BC3" w:rsidP="00781BC3">
      <w:pPr>
        <w:pStyle w:val="BodyText"/>
        <w:numPr>
          <w:ilvl w:val="0"/>
          <w:numId w:val="14"/>
        </w:numPr>
        <w:tabs>
          <w:tab w:val="left" w:pos="720"/>
          <w:tab w:val="left" w:pos="3556"/>
        </w:tabs>
        <w:suppressAutoHyphens/>
        <w:spacing w:after="0"/>
        <w:rPr>
          <w:noProof w:val="0"/>
        </w:rPr>
      </w:pPr>
      <w:r>
        <w:rPr>
          <w:rFonts w:ascii="Courier New" w:hAnsi="Courier New" w:cs="Courier New"/>
          <w:noProof w:val="0"/>
          <w:szCs w:val="20"/>
          <w:lang w:eastAsia="en-US"/>
        </w:rPr>
        <w:t>TLS_RSA_WITH_AES_256</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6210D787" w14:textId="77777777" w:rsidR="00781BC3" w:rsidRPr="005A317E" w:rsidRDefault="00781BC3" w:rsidP="00781BC3">
      <w:pPr>
        <w:pStyle w:val="BodyText"/>
        <w:numPr>
          <w:ilvl w:val="0"/>
          <w:numId w:val="14"/>
        </w:numPr>
        <w:tabs>
          <w:tab w:val="left" w:pos="720"/>
          <w:tab w:val="left" w:pos="3556"/>
        </w:tabs>
        <w:suppressAutoHyphens/>
        <w:spacing w:after="0"/>
        <w:rPr>
          <w:noProof w:val="0"/>
        </w:rPr>
      </w:pPr>
      <w:r>
        <w:rPr>
          <w:rFonts w:ascii="Courier New" w:hAnsi="Courier New" w:cs="Courier New"/>
          <w:noProof w:val="0"/>
          <w:szCs w:val="20"/>
          <w:lang w:eastAsia="en-US"/>
        </w:rPr>
        <w:t>TLS_RSA_WITH_AES_128</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3B294DC7" w14:textId="77777777" w:rsidR="00781BC3" w:rsidRDefault="00781BC3" w:rsidP="00781BC3">
      <w:r>
        <w:t>Conformant KMIP clients and servers MAY support the following cipher suites:</w:t>
      </w:r>
    </w:p>
    <w:p w14:paraId="3A99AF2C"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w:t>
      </w:r>
      <w:r>
        <w:rPr>
          <w:rFonts w:ascii="Courier New" w:hAnsi="Courier New" w:cs="Courier New"/>
          <w:noProof w:val="0"/>
          <w:szCs w:val="20"/>
          <w:lang w:eastAsia="en-US"/>
        </w:rPr>
        <w:t>128</w:t>
      </w:r>
      <w:r w:rsidRPr="005A317E">
        <w:rPr>
          <w:rFonts w:ascii="Courier New" w:hAnsi="Courier New" w:cs="Courier New"/>
          <w:noProof w:val="0"/>
          <w:szCs w:val="20"/>
          <w:lang w:eastAsia="en-US"/>
        </w:rPr>
        <w:t>_CBC_SHA</w:t>
      </w:r>
    </w:p>
    <w:p w14:paraId="34E209B2"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TLS_RSA_WITH_AES_256_CBC_SHA</w:t>
      </w:r>
    </w:p>
    <w:p w14:paraId="5E9ABBEB"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TLS_DH_DSS_WITH_AES_128_CBC_SHA</w:t>
      </w:r>
    </w:p>
    <w:p w14:paraId="7128006F"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TLS_DH_RSA_WITH_AES_128_CBC_SHA</w:t>
      </w:r>
    </w:p>
    <w:p w14:paraId="26A588E7"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TLS_DHE_DSS_WITH_AES_128_CBC_SHA</w:t>
      </w:r>
    </w:p>
    <w:p w14:paraId="3781D305"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TLS_DHE_RSA_WITH_AES_128_CBC_SHA</w:t>
      </w:r>
    </w:p>
    <w:p w14:paraId="0A893D23"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TLS_DH_DSS_WITH_AES_256_CBC_SHA</w:t>
      </w:r>
    </w:p>
    <w:p w14:paraId="4DFB24C8"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TLS_DH_RSA_WITH_AES_256_CBC_SHA</w:t>
      </w:r>
    </w:p>
    <w:p w14:paraId="36BEE7EB"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TLS_DHE_DSS_WITH_AES_256_CBC_SHA</w:t>
      </w:r>
    </w:p>
    <w:p w14:paraId="54D4055A"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TLS_DHE_RSA_WITH_AES_256_CBC_SHA</w:t>
      </w:r>
    </w:p>
    <w:p w14:paraId="64DE2582"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TLS_DH_DSS_WITH_AES_128_CBC_SHA256</w:t>
      </w:r>
    </w:p>
    <w:p w14:paraId="3951E7EF"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TLS_DH_RSA_WITH_AES_128_CBC_SHA256</w:t>
      </w:r>
    </w:p>
    <w:p w14:paraId="163B9165"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TLS_DHE_DSS_WITH_AES_128_CBC_SHA256</w:t>
      </w:r>
    </w:p>
    <w:p w14:paraId="064593CE"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TLS_DHE_RSA_WITH_AES_128_CBC_SHA256</w:t>
      </w:r>
    </w:p>
    <w:p w14:paraId="3643FD95"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TLS_DH_DSS_WITH_AES_256_CBC_SHA256</w:t>
      </w:r>
    </w:p>
    <w:p w14:paraId="69641C5C"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TLS_DH_RSA_WITH_AES_256_CBC_SHA256</w:t>
      </w:r>
    </w:p>
    <w:p w14:paraId="40A0F074"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lastRenderedPageBreak/>
        <w:t>TLS_DHE_DSS_WITH_AES_256_CBC_SHA256</w:t>
      </w:r>
    </w:p>
    <w:p w14:paraId="793575B8" w14:textId="77777777" w:rsidR="00781BC3"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TLS_DHE_RSA_WITH_AES_256_CBC_SHA256</w:t>
      </w:r>
    </w:p>
    <w:p w14:paraId="12F1FD0C"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w:t>
      </w:r>
    </w:p>
    <w:p w14:paraId="688569BB"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TLS_ECDH_ECDSA_WITH_AES_128_CBC_SHA256</w:t>
      </w:r>
    </w:p>
    <w:p w14:paraId="613629DC"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TLS_ECDH_ECDSA_WITH_AES_256_CBC_SHA384</w:t>
      </w:r>
    </w:p>
    <w:p w14:paraId="75F0D195"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w:t>
      </w:r>
    </w:p>
    <w:p w14:paraId="32A53A37"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TLS_ECDHE_ECDSA_WITH_AES_128_CBC_SHA256</w:t>
      </w:r>
    </w:p>
    <w:p w14:paraId="07B717D7"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TLS_ECDHE_ECDSA_WITH_AES_256_CBC_SHA384</w:t>
      </w:r>
    </w:p>
    <w:p w14:paraId="161A4E01"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TLS_ECDH_RSA_WITH_AES_128_CBC_SHA256</w:t>
      </w:r>
    </w:p>
    <w:p w14:paraId="0A2F2700"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TLS_ECDH_RSA_WITH_AES_256_CBC_SHA384</w:t>
      </w:r>
    </w:p>
    <w:p w14:paraId="4DF7EC0A"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w:t>
      </w:r>
    </w:p>
    <w:p w14:paraId="3B270896"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TLS_ECDHE_RSA_WITH_AES_128_CBC_SHA256</w:t>
      </w:r>
    </w:p>
    <w:p w14:paraId="63812ADF" w14:textId="77777777" w:rsidR="00781BC3"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TLS_ECDHE_RSA_WITH_AES_256_CBC_SHA384</w:t>
      </w:r>
    </w:p>
    <w:p w14:paraId="6D5698AE"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TLS_PSK_WITH_AES_128_CBC_SHA</w:t>
      </w:r>
    </w:p>
    <w:p w14:paraId="2E2C4C17"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TLS_PSK_WITH_AES_256_CBC_SHA</w:t>
      </w:r>
    </w:p>
    <w:p w14:paraId="746FD203"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TLS_DHE_PSK_WITH_AES_128_CBC_SHA</w:t>
      </w:r>
    </w:p>
    <w:p w14:paraId="00D8BE1F"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TLS_DHE_PSK_WITH_AES_256_CBC_SHA</w:t>
      </w:r>
    </w:p>
    <w:p w14:paraId="160256A6"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TLS_RSA_PSK_WITH_AES_128_CBC_SHA</w:t>
      </w:r>
    </w:p>
    <w:p w14:paraId="72C2D84C" w14:textId="77777777" w:rsidR="00781BC3"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TLS_RSA_PSK_WITH_AES_256_CBC_SHA</w:t>
      </w:r>
    </w:p>
    <w:p w14:paraId="37F0D794" w14:textId="77777777" w:rsidR="00781BC3" w:rsidRPr="006D719F"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TLS_ECDHE_ECDSA_WITH_AES_128_GCM_SHA256</w:t>
      </w:r>
    </w:p>
    <w:p w14:paraId="2D8B23A8" w14:textId="77777777" w:rsidR="00781BC3" w:rsidRPr="006D719F"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TLS_ECDHE_ECDSA_WITH_AES_256_GCM_SHA384</w:t>
      </w:r>
    </w:p>
    <w:p w14:paraId="4DE3A42B" w14:textId="77777777" w:rsidR="00781BC3" w:rsidRPr="006D719F"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TLS_ECDHE_ECDSA_WITH_AES_128_CBC_SHA256</w:t>
      </w:r>
    </w:p>
    <w:p w14:paraId="311DF20B" w14:textId="77777777" w:rsidR="00781BC3" w:rsidRPr="005A317E"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TLS_ECDHE_ECDSA_WITH_AES_256_CBC_SHA384</w:t>
      </w:r>
    </w:p>
    <w:p w14:paraId="64DB6377" w14:textId="77777777" w:rsidR="00781BC3" w:rsidRDefault="00781BC3" w:rsidP="00781BC3">
      <w:r>
        <w:t>Conformant KMIP clients or servers SHALL NOT support any cipher suite not listed above.</w:t>
      </w:r>
    </w:p>
    <w:p w14:paraId="4F83B368" w14:textId="77777777" w:rsidR="00781BC3" w:rsidRDefault="00781BC3" w:rsidP="00781BC3">
      <w:pPr>
        <w:pStyle w:val="Heading3"/>
        <w:tabs>
          <w:tab w:val="num" w:pos="3780"/>
        </w:tabs>
      </w:pPr>
      <w:bookmarkStart w:id="124" w:name="_Ref433314332"/>
      <w:bookmarkStart w:id="125" w:name="_Ref433314342"/>
      <w:bookmarkStart w:id="126" w:name="_Toc439711215"/>
      <w:bookmarkStart w:id="127" w:name="_Toc463354508"/>
      <w:bookmarkStart w:id="128" w:name="_Toc478070422"/>
      <w:bookmarkStart w:id="129" w:name="_Toc479342042"/>
      <w:bookmarkStart w:id="130" w:name="_Toc491431401"/>
      <w:r>
        <w:t xml:space="preserve">Basic Authentication </w:t>
      </w:r>
      <w:r w:rsidRPr="009D4968">
        <w:t>Client Au</w:t>
      </w:r>
      <w:r>
        <w:t>t</w:t>
      </w:r>
      <w:r w:rsidRPr="009D4968">
        <w:t>henticity</w:t>
      </w:r>
      <w:bookmarkEnd w:id="124"/>
      <w:bookmarkEnd w:id="125"/>
      <w:bookmarkEnd w:id="126"/>
      <w:bookmarkEnd w:id="127"/>
      <w:bookmarkEnd w:id="128"/>
      <w:bookmarkEnd w:id="129"/>
      <w:bookmarkEnd w:id="130"/>
    </w:p>
    <w:p w14:paraId="0A867B32" w14:textId="77777777" w:rsidR="00781BC3" w:rsidRDefault="00781BC3" w:rsidP="00781BC3">
      <w:pPr>
        <w:rPr>
          <w:rFonts w:cs="Arial"/>
          <w:szCs w:val="20"/>
        </w:rPr>
      </w:pPr>
      <w:r>
        <w:rPr>
          <w:rFonts w:cs="Arial"/>
          <w:szCs w:val="20"/>
        </w:rPr>
        <w:t>Conformant KMIP servers SHALL require the use of channel (TLS) mutual authentication to provide assurance of client authenticity for all operations other than:</w:t>
      </w:r>
    </w:p>
    <w:p w14:paraId="6430DB8B" w14:textId="77777777" w:rsidR="00781BC3" w:rsidRPr="001E4241"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Query</w:t>
      </w:r>
    </w:p>
    <w:p w14:paraId="41634E0B" w14:textId="77777777" w:rsidR="00781BC3" w:rsidRDefault="00781BC3" w:rsidP="00781BC3">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Discover Versions</w:t>
      </w:r>
    </w:p>
    <w:p w14:paraId="19B5E114" w14:textId="77777777" w:rsidR="00781BC3" w:rsidRDefault="00781BC3" w:rsidP="00781BC3">
      <w:pPr>
        <w:rPr>
          <w:rFonts w:cs="Arial"/>
          <w:szCs w:val="20"/>
        </w:rPr>
      </w:pPr>
      <w:r>
        <w:rPr>
          <w:rFonts w:cs="Arial"/>
          <w:szCs w:val="20"/>
        </w:rPr>
        <w:t>Conformant KMIP servers SHALL use the identity derived from the channel mutual authentication to determine the client identity if the KMIP client requests do not contain an Authentication object.</w:t>
      </w:r>
    </w:p>
    <w:p w14:paraId="71887103" w14:textId="77777777" w:rsidR="00781BC3" w:rsidRDefault="00781BC3" w:rsidP="00781BC3">
      <w:pPr>
        <w:rPr>
          <w:rFonts w:cs="Arial"/>
          <w:szCs w:val="20"/>
        </w:rPr>
      </w:pPr>
      <w:r>
        <w:rPr>
          <w:rFonts w:cs="Arial"/>
          <w:szCs w:val="20"/>
        </w:rPr>
        <w:t>Conformant KMIP servers SHALL use the identity derived from the channel mutual authentication along with the Credential information to determine the client identity if the KMIP client requests contain an Authentication object.</w:t>
      </w:r>
    </w:p>
    <w:p w14:paraId="1A647B80" w14:textId="77777777" w:rsidR="00781BC3" w:rsidRDefault="00781BC3" w:rsidP="00781BC3">
      <w:r>
        <w:rPr>
          <w:rFonts w:cs="Arial"/>
          <w:szCs w:val="20"/>
        </w:rPr>
        <w:t>The exact mechanisms determining the client identity are outside the scope of this specification</w:t>
      </w:r>
      <w:r>
        <w:t>.</w:t>
      </w:r>
      <w:r w:rsidDel="007A330F">
        <w:t xml:space="preserve"> </w:t>
      </w:r>
    </w:p>
    <w:p w14:paraId="1BE29746" w14:textId="77777777" w:rsidR="00781BC3" w:rsidRDefault="00781BC3" w:rsidP="00781BC3">
      <w:pPr>
        <w:pStyle w:val="Heading3"/>
      </w:pPr>
      <w:bookmarkStart w:id="131" w:name="_Ref433314373"/>
      <w:bookmarkStart w:id="132" w:name="_Ref433314384"/>
      <w:bookmarkStart w:id="133" w:name="_Toc439711216"/>
      <w:bookmarkStart w:id="134" w:name="_Toc463354509"/>
      <w:bookmarkStart w:id="135" w:name="_Toc478070423"/>
      <w:bookmarkStart w:id="136" w:name="_Toc479342043"/>
      <w:bookmarkStart w:id="137" w:name="_Toc491431402"/>
      <w:r>
        <w:t>Basic Authentication KMIP Port Number</w:t>
      </w:r>
      <w:bookmarkEnd w:id="131"/>
      <w:bookmarkEnd w:id="132"/>
      <w:bookmarkEnd w:id="133"/>
      <w:bookmarkEnd w:id="134"/>
      <w:bookmarkEnd w:id="135"/>
      <w:bookmarkEnd w:id="136"/>
      <w:bookmarkEnd w:id="137"/>
    </w:p>
    <w:p w14:paraId="5ED20DA1" w14:textId="77777777" w:rsidR="00781BC3" w:rsidRDefault="00781BC3" w:rsidP="00781BC3">
      <w:r>
        <w:rPr>
          <w:rFonts w:cs="Arial"/>
          <w:szCs w:val="20"/>
        </w:rPr>
        <w:t xml:space="preserve">Conformant KMIP servers </w:t>
      </w:r>
      <w:r>
        <w:t xml:space="preserve">SHALL use TCP port number 5696, as assigned by IANA. </w:t>
      </w:r>
    </w:p>
    <w:p w14:paraId="3B61B1FB" w14:textId="77777777" w:rsidR="00781BC3" w:rsidRDefault="00781BC3" w:rsidP="00781BC3">
      <w:pPr>
        <w:pStyle w:val="Heading2"/>
        <w:tabs>
          <w:tab w:val="num" w:pos="0"/>
        </w:tabs>
        <w:ind w:left="720" w:hanging="720"/>
      </w:pPr>
      <w:bookmarkStart w:id="138" w:name="_Ref433312848"/>
      <w:bookmarkStart w:id="139" w:name="_Ref433312859"/>
      <w:bookmarkStart w:id="140" w:name="_Ref433312873"/>
      <w:bookmarkStart w:id="141" w:name="_Ref433312887"/>
      <w:bookmarkStart w:id="142" w:name="_Ref433314187"/>
      <w:bookmarkStart w:id="143" w:name="_Ref433314197"/>
      <w:bookmarkStart w:id="144" w:name="_Toc439711217"/>
      <w:bookmarkStart w:id="145" w:name="_Toc463354510"/>
      <w:bookmarkStart w:id="146" w:name="_Toc478070424"/>
      <w:bookmarkStart w:id="147" w:name="_Toc479342044"/>
      <w:bookmarkStart w:id="148" w:name="_Toc491431403"/>
      <w:r>
        <w:t>TLS 1.2 Authentication</w:t>
      </w:r>
      <w:r w:rsidRPr="00A35993">
        <w:t xml:space="preserve"> </w:t>
      </w:r>
      <w:r>
        <w:t>Suite</w:t>
      </w:r>
      <w:bookmarkEnd w:id="138"/>
      <w:bookmarkEnd w:id="139"/>
      <w:bookmarkEnd w:id="140"/>
      <w:bookmarkEnd w:id="141"/>
      <w:bookmarkEnd w:id="142"/>
      <w:bookmarkEnd w:id="143"/>
      <w:bookmarkEnd w:id="144"/>
      <w:bookmarkEnd w:id="145"/>
      <w:bookmarkEnd w:id="146"/>
      <w:bookmarkEnd w:id="147"/>
      <w:bookmarkEnd w:id="148"/>
    </w:p>
    <w:p w14:paraId="2DF5B184" w14:textId="77777777" w:rsidR="00781BC3" w:rsidRDefault="00781BC3" w:rsidP="00781BC3">
      <w:r>
        <w:t xml:space="preserve">This authentication suite stipulates that </w:t>
      </w:r>
      <w:r w:rsidRPr="00453791">
        <w:t xml:space="preserve">a </w:t>
      </w:r>
      <w:r>
        <w:t>profile conforming to the TLS 1.2 Authentication Suite SHALL</w:t>
      </w:r>
      <w:r w:rsidRPr="00453791">
        <w:t xml:space="preserve"> use TLS </w:t>
      </w:r>
      <w:r>
        <w:t xml:space="preserve">version 1.2 </w:t>
      </w:r>
      <w:r w:rsidRPr="00453791">
        <w:t xml:space="preserve">to negotiate a </w:t>
      </w:r>
      <w:r>
        <w:t>secure</w:t>
      </w:r>
      <w:r w:rsidRPr="00453791">
        <w:t xml:space="preserve"> </w:t>
      </w:r>
      <w:r>
        <w:t xml:space="preserve">channel. </w:t>
      </w:r>
    </w:p>
    <w:p w14:paraId="45A7EBCC" w14:textId="77777777" w:rsidR="00781BC3" w:rsidRDefault="00781BC3" w:rsidP="00781BC3">
      <w:pPr>
        <w:pStyle w:val="Heading3"/>
        <w:tabs>
          <w:tab w:val="num" w:pos="3870"/>
        </w:tabs>
      </w:pPr>
      <w:bookmarkStart w:id="149" w:name="_Toc439711218"/>
      <w:bookmarkStart w:id="150" w:name="_Toc463354511"/>
      <w:bookmarkStart w:id="151" w:name="_Toc478070425"/>
      <w:bookmarkStart w:id="152" w:name="_Toc479342045"/>
      <w:bookmarkStart w:id="153" w:name="_Toc491431404"/>
      <w:r>
        <w:t xml:space="preserve">TLS 1.2 Authentication </w:t>
      </w:r>
      <w:r w:rsidRPr="00A35993">
        <w:t>Protocols</w:t>
      </w:r>
      <w:bookmarkEnd w:id="149"/>
      <w:bookmarkEnd w:id="150"/>
      <w:bookmarkEnd w:id="151"/>
      <w:bookmarkEnd w:id="152"/>
      <w:bookmarkEnd w:id="153"/>
    </w:p>
    <w:p w14:paraId="560DB897" w14:textId="77777777" w:rsidR="00781BC3" w:rsidRDefault="00781BC3" w:rsidP="00781BC3">
      <w:r>
        <w:t>Conformant KMIP clients and servers SHALL support:</w:t>
      </w:r>
    </w:p>
    <w:p w14:paraId="676F5DA2" w14:textId="77777777" w:rsidR="00781BC3" w:rsidRPr="00E134F8" w:rsidRDefault="00781BC3" w:rsidP="00781BC3">
      <w:pPr>
        <w:pStyle w:val="BodyText"/>
        <w:numPr>
          <w:ilvl w:val="0"/>
          <w:numId w:val="14"/>
        </w:numPr>
        <w:tabs>
          <w:tab w:val="left" w:pos="720"/>
          <w:tab w:val="left" w:pos="3556"/>
        </w:tabs>
        <w:suppressAutoHyphens/>
        <w:rPr>
          <w:rFonts w:ascii="Courier New" w:hAnsi="Courier New" w:cs="Courier New"/>
          <w:noProof w:val="0"/>
          <w:szCs w:val="20"/>
          <w:lang w:eastAsia="en-US"/>
        </w:rPr>
      </w:pPr>
      <w:r w:rsidRPr="00E134F8">
        <w:rPr>
          <w:rFonts w:ascii="Courier New" w:hAnsi="Courier New" w:cs="Courier New"/>
          <w:noProof w:val="0"/>
          <w:szCs w:val="20"/>
          <w:lang w:eastAsia="en-US"/>
        </w:rPr>
        <w:t>TLS</w:t>
      </w:r>
      <w:r>
        <w:rPr>
          <w:rFonts w:ascii="Courier New" w:hAnsi="Courier New" w:cs="Courier New"/>
          <w:noProof w:val="0"/>
          <w:szCs w:val="20"/>
          <w:lang w:eastAsia="en-US"/>
        </w:rPr>
        <w:t xml:space="preserve"> </w:t>
      </w:r>
      <w:r w:rsidRPr="00E134F8">
        <w:rPr>
          <w:rFonts w:ascii="Courier New" w:hAnsi="Courier New" w:cs="Courier New"/>
          <w:noProof w:val="0"/>
          <w:szCs w:val="20"/>
          <w:lang w:eastAsia="en-US"/>
        </w:rPr>
        <w:t>v1.</w:t>
      </w:r>
      <w:r>
        <w:rPr>
          <w:rFonts w:ascii="Courier New" w:hAnsi="Courier New" w:cs="Courier New"/>
          <w:noProof w:val="0"/>
          <w:szCs w:val="20"/>
          <w:lang w:eastAsia="en-US"/>
        </w:rPr>
        <w:t>2</w:t>
      </w:r>
      <w:r w:rsidRPr="00E134F8">
        <w:rPr>
          <w:rFonts w:ascii="Courier New" w:hAnsi="Courier New" w:cs="Courier New"/>
          <w:noProof w:val="0"/>
          <w:szCs w:val="20"/>
          <w:lang w:eastAsia="en-US"/>
        </w:rPr>
        <w:t xml:space="preserve"> [RFC</w:t>
      </w:r>
      <w:r>
        <w:rPr>
          <w:rFonts w:ascii="Courier New" w:hAnsi="Courier New" w:cs="Courier New"/>
          <w:noProof w:val="0"/>
          <w:szCs w:val="20"/>
          <w:lang w:eastAsia="en-US"/>
        </w:rPr>
        <w:t>2246</w:t>
      </w:r>
      <w:r w:rsidRPr="00E134F8">
        <w:rPr>
          <w:rFonts w:ascii="Courier New" w:hAnsi="Courier New" w:cs="Courier New"/>
          <w:noProof w:val="0"/>
          <w:szCs w:val="20"/>
          <w:lang w:eastAsia="en-US"/>
        </w:rPr>
        <w:t>]</w:t>
      </w:r>
    </w:p>
    <w:p w14:paraId="3667F575" w14:textId="77777777" w:rsidR="00781BC3" w:rsidRDefault="00781BC3" w:rsidP="00781BC3">
      <w:pPr>
        <w:pStyle w:val="Heading3"/>
        <w:tabs>
          <w:tab w:val="num" w:pos="3780"/>
        </w:tabs>
      </w:pPr>
      <w:bookmarkStart w:id="154" w:name="_Toc439711219"/>
      <w:bookmarkStart w:id="155" w:name="_Toc463354512"/>
      <w:bookmarkStart w:id="156" w:name="_Toc478070426"/>
      <w:bookmarkStart w:id="157" w:name="_Toc479342046"/>
      <w:bookmarkStart w:id="158" w:name="_Toc491431405"/>
      <w:r>
        <w:lastRenderedPageBreak/>
        <w:t>TLS 1.2 Authentication</w:t>
      </w:r>
      <w:r w:rsidRPr="009D4968">
        <w:t xml:space="preserve"> Cipher Suites</w:t>
      </w:r>
      <w:bookmarkEnd w:id="154"/>
      <w:bookmarkEnd w:id="155"/>
      <w:bookmarkEnd w:id="156"/>
      <w:bookmarkEnd w:id="157"/>
      <w:bookmarkEnd w:id="158"/>
    </w:p>
    <w:p w14:paraId="4D4048AB" w14:textId="77777777" w:rsidR="00781BC3" w:rsidRDefault="00781BC3" w:rsidP="00781BC3">
      <w:r>
        <w:t>Conformant KMIP servers SHALL support the following cipher suites:</w:t>
      </w:r>
    </w:p>
    <w:p w14:paraId="3630A6AE" w14:textId="77777777" w:rsidR="00781BC3" w:rsidRPr="00494074" w:rsidRDefault="00781BC3" w:rsidP="00781BC3">
      <w:pPr>
        <w:pStyle w:val="BodyText"/>
        <w:numPr>
          <w:ilvl w:val="0"/>
          <w:numId w:val="14"/>
        </w:numPr>
        <w:tabs>
          <w:tab w:val="left" w:pos="720"/>
          <w:tab w:val="left" w:pos="3556"/>
        </w:tabs>
        <w:suppressAutoHyphens/>
        <w:spacing w:after="0"/>
        <w:rPr>
          <w:noProof w:val="0"/>
        </w:rPr>
      </w:pPr>
      <w:r>
        <w:rPr>
          <w:rFonts w:ascii="Courier New" w:hAnsi="Courier New" w:cs="Courier New"/>
          <w:noProof w:val="0"/>
          <w:szCs w:val="20"/>
          <w:lang w:eastAsia="en-US"/>
        </w:rPr>
        <w:t>TLS_RSA_WITH_AES_256</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037743E5" w14:textId="77777777" w:rsidR="00781BC3" w:rsidRPr="005A317E" w:rsidRDefault="00781BC3" w:rsidP="00781BC3">
      <w:pPr>
        <w:pStyle w:val="BodyText"/>
        <w:numPr>
          <w:ilvl w:val="0"/>
          <w:numId w:val="14"/>
        </w:numPr>
        <w:tabs>
          <w:tab w:val="left" w:pos="720"/>
          <w:tab w:val="left" w:pos="3556"/>
        </w:tabs>
        <w:suppressAutoHyphens/>
        <w:spacing w:after="0"/>
        <w:rPr>
          <w:noProof w:val="0"/>
        </w:rPr>
      </w:pPr>
      <w:r>
        <w:rPr>
          <w:rFonts w:ascii="Courier New" w:hAnsi="Courier New" w:cs="Courier New"/>
          <w:noProof w:val="0"/>
          <w:szCs w:val="20"/>
          <w:lang w:eastAsia="en-US"/>
        </w:rPr>
        <w:t>TLS_RSA_WITH_AES_128</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11746423" w14:textId="77777777" w:rsidR="00781BC3" w:rsidRPr="00C63279" w:rsidRDefault="00781BC3" w:rsidP="00781BC3">
      <w:pPr>
        <w:pStyle w:val="BodyText"/>
        <w:tabs>
          <w:tab w:val="left" w:pos="3556"/>
        </w:tabs>
        <w:suppressAutoHyphens/>
        <w:spacing w:after="0"/>
        <w:ind w:left="720"/>
        <w:rPr>
          <w:noProof w:val="0"/>
        </w:rPr>
      </w:pPr>
    </w:p>
    <w:p w14:paraId="3932522E" w14:textId="77777777" w:rsidR="00781BC3" w:rsidRDefault="00781BC3" w:rsidP="00781BC3">
      <w:r>
        <w:t xml:space="preserve">Conformant KMIP servers and clients MAY support the cipher suites specified as MAY in </w:t>
      </w:r>
      <w:r>
        <w:fldChar w:fldCharType="begin"/>
      </w:r>
      <w:r>
        <w:instrText xml:space="preserve"> REF _Ref433314275 \h </w:instrText>
      </w:r>
      <w:r>
        <w:fldChar w:fldCharType="separate"/>
      </w:r>
      <w:r>
        <w:t xml:space="preserve">Basic Authentication </w:t>
      </w:r>
      <w:r w:rsidRPr="009D4968">
        <w:t>Cipher Suites</w:t>
      </w:r>
      <w:r>
        <w:fldChar w:fldCharType="end"/>
      </w:r>
      <w:r>
        <w:t xml:space="preserve"> (</w:t>
      </w:r>
      <w:r>
        <w:fldChar w:fldCharType="begin"/>
      </w:r>
      <w:r>
        <w:instrText xml:space="preserve"> REF _Ref433314249 \r \h </w:instrText>
      </w:r>
      <w:r>
        <w:fldChar w:fldCharType="separate"/>
      </w:r>
      <w:r>
        <w:t>3.1.2</w:t>
      </w:r>
      <w:r>
        <w:fldChar w:fldCharType="end"/>
      </w:r>
      <w:r>
        <w:t xml:space="preserve">) of the </w:t>
      </w:r>
      <w:r>
        <w:fldChar w:fldCharType="begin"/>
      </w:r>
      <w:r>
        <w:instrText xml:space="preserve"> REF _Ref433314234 \h </w:instrText>
      </w:r>
      <w:r>
        <w:fldChar w:fldCharType="separate"/>
      </w:r>
      <w:r>
        <w:t>Basic Authentication</w:t>
      </w:r>
      <w:r w:rsidRPr="00A35993">
        <w:t xml:space="preserve"> </w:t>
      </w:r>
      <w:r>
        <w:t>Suite</w:t>
      </w:r>
      <w:r>
        <w:fldChar w:fldCharType="end"/>
      </w:r>
      <w:r>
        <w:t>.</w:t>
      </w:r>
    </w:p>
    <w:p w14:paraId="5A8782C7" w14:textId="77777777" w:rsidR="00781BC3" w:rsidRDefault="00781BC3" w:rsidP="00781BC3">
      <w:pPr>
        <w:pStyle w:val="Heading3"/>
        <w:tabs>
          <w:tab w:val="num" w:pos="3690"/>
        </w:tabs>
      </w:pPr>
      <w:bookmarkStart w:id="159" w:name="_Ref439685936"/>
      <w:bookmarkStart w:id="160" w:name="_Ref439685954"/>
      <w:bookmarkStart w:id="161" w:name="_Toc439711220"/>
      <w:bookmarkStart w:id="162" w:name="_Toc463354513"/>
      <w:bookmarkStart w:id="163" w:name="_Toc478070427"/>
      <w:bookmarkStart w:id="164" w:name="_Toc479342047"/>
      <w:bookmarkStart w:id="165" w:name="_Toc491431406"/>
      <w:r>
        <w:t>TLS 1.2 Authentication</w:t>
      </w:r>
      <w:r w:rsidRPr="009D4968">
        <w:t xml:space="preserve"> Client Au</w:t>
      </w:r>
      <w:r>
        <w:t>t</w:t>
      </w:r>
      <w:r w:rsidRPr="009D4968">
        <w:t>henticity</w:t>
      </w:r>
      <w:bookmarkEnd w:id="159"/>
      <w:bookmarkEnd w:id="160"/>
      <w:bookmarkEnd w:id="161"/>
      <w:bookmarkEnd w:id="162"/>
      <w:bookmarkEnd w:id="163"/>
      <w:bookmarkEnd w:id="164"/>
      <w:bookmarkEnd w:id="165"/>
    </w:p>
    <w:p w14:paraId="1BB104DB" w14:textId="77777777" w:rsidR="00781BC3" w:rsidRDefault="00781BC3" w:rsidP="00781BC3">
      <w:r>
        <w:t xml:space="preserve">Conformant KMIP servers and clients SHALL handle client authenticity in accordance with </w:t>
      </w:r>
      <w:r>
        <w:fldChar w:fldCharType="begin"/>
      </w:r>
      <w:r>
        <w:instrText xml:space="preserve"> REF _Ref433314332 \h </w:instrText>
      </w:r>
      <w:r>
        <w:fldChar w:fldCharType="separate"/>
      </w:r>
      <w:r>
        <w:t xml:space="preserve">Basic Authentication </w:t>
      </w:r>
      <w:r w:rsidRPr="009D4968">
        <w:t>Client Au</w:t>
      </w:r>
      <w:r>
        <w:t>t</w:t>
      </w:r>
      <w:r w:rsidRPr="009D4968">
        <w:t>henticity</w:t>
      </w:r>
      <w:r>
        <w:fldChar w:fldCharType="end"/>
      </w:r>
      <w:r>
        <w:t xml:space="preserve"> (</w:t>
      </w:r>
      <w:r>
        <w:fldChar w:fldCharType="begin"/>
      </w:r>
      <w:r>
        <w:instrText xml:space="preserve"> REF _Ref433314342 \r \h </w:instrText>
      </w:r>
      <w:r>
        <w:fldChar w:fldCharType="separate"/>
      </w:r>
      <w:r>
        <w:t>3.1.3</w:t>
      </w:r>
      <w:r>
        <w:fldChar w:fldCharType="end"/>
      </w:r>
      <w:r>
        <w:t xml:space="preserve">) of the </w:t>
      </w:r>
      <w:r>
        <w:fldChar w:fldCharType="begin"/>
      </w:r>
      <w:r>
        <w:instrText xml:space="preserve"> REF _Ref433314234 \h </w:instrText>
      </w:r>
      <w:r>
        <w:fldChar w:fldCharType="separate"/>
      </w:r>
      <w:r>
        <w:t>Basic Authentication</w:t>
      </w:r>
      <w:r w:rsidRPr="00A35993">
        <w:t xml:space="preserve"> </w:t>
      </w:r>
      <w:r>
        <w:t>Suite</w:t>
      </w:r>
      <w:r>
        <w:fldChar w:fldCharType="end"/>
      </w:r>
    </w:p>
    <w:p w14:paraId="711402FF" w14:textId="77777777" w:rsidR="00781BC3" w:rsidRDefault="00781BC3" w:rsidP="00781BC3">
      <w:pPr>
        <w:pStyle w:val="Heading3"/>
      </w:pPr>
      <w:bookmarkStart w:id="166" w:name="_Ref439686020"/>
      <w:bookmarkStart w:id="167" w:name="_Ref439686034"/>
      <w:bookmarkStart w:id="168" w:name="_Toc439711221"/>
      <w:bookmarkStart w:id="169" w:name="_Toc463354514"/>
      <w:bookmarkStart w:id="170" w:name="_Toc478070428"/>
      <w:bookmarkStart w:id="171" w:name="_Toc479342048"/>
      <w:bookmarkStart w:id="172" w:name="_Toc491431407"/>
      <w:r>
        <w:t>TLS 1.2 Authentication KMIP Port Number</w:t>
      </w:r>
      <w:bookmarkEnd w:id="166"/>
      <w:bookmarkEnd w:id="167"/>
      <w:bookmarkEnd w:id="168"/>
      <w:bookmarkEnd w:id="169"/>
      <w:bookmarkEnd w:id="170"/>
      <w:bookmarkEnd w:id="171"/>
      <w:bookmarkEnd w:id="172"/>
    </w:p>
    <w:p w14:paraId="27C3EEBE" w14:textId="77777777" w:rsidR="00781BC3" w:rsidRDefault="00781BC3" w:rsidP="00781BC3">
      <w:r>
        <w:t xml:space="preserve">Conformant KMIP servers and clients SHALL handle the KMIP port number in in accordance with </w:t>
      </w:r>
      <w:r>
        <w:fldChar w:fldCharType="begin"/>
      </w:r>
      <w:r>
        <w:instrText xml:space="preserve"> REF _Ref433314373 \h </w:instrText>
      </w:r>
      <w:r>
        <w:fldChar w:fldCharType="separate"/>
      </w:r>
      <w:r>
        <w:t>Basic Authentication KMIP Port Number</w:t>
      </w:r>
      <w:r>
        <w:fldChar w:fldCharType="end"/>
      </w:r>
      <w:r>
        <w:t xml:space="preserve"> (</w:t>
      </w:r>
      <w:r>
        <w:fldChar w:fldCharType="begin"/>
      </w:r>
      <w:r>
        <w:instrText xml:space="preserve"> REF _Ref433314384 \r \h </w:instrText>
      </w:r>
      <w:r>
        <w:fldChar w:fldCharType="separate"/>
      </w:r>
      <w:r>
        <w:t>3.1.4</w:t>
      </w:r>
      <w:r>
        <w:fldChar w:fldCharType="end"/>
      </w:r>
      <w:r>
        <w:t xml:space="preserve">) of the </w:t>
      </w:r>
      <w:r>
        <w:fldChar w:fldCharType="begin"/>
      </w:r>
      <w:r>
        <w:instrText xml:space="preserve"> REF _Ref433314234 \h </w:instrText>
      </w:r>
      <w:r>
        <w:fldChar w:fldCharType="separate"/>
      </w:r>
      <w:r>
        <w:t>Basic Authentication</w:t>
      </w:r>
      <w:r w:rsidRPr="00A35993">
        <w:t xml:space="preserve"> </w:t>
      </w:r>
      <w:r>
        <w:t>Suite</w:t>
      </w:r>
      <w:r>
        <w:fldChar w:fldCharType="end"/>
      </w:r>
      <w:r>
        <w:t>.</w:t>
      </w:r>
    </w:p>
    <w:p w14:paraId="22AABD7A" w14:textId="77777777" w:rsidR="00781BC3" w:rsidRDefault="00781BC3" w:rsidP="00781BC3">
      <w:pPr>
        <w:pStyle w:val="Heading2"/>
      </w:pPr>
      <w:bookmarkStart w:id="173" w:name="_Ref439709078"/>
      <w:bookmarkStart w:id="174" w:name="_Ref439709080"/>
      <w:bookmarkStart w:id="175" w:name="_Toc439711222"/>
      <w:bookmarkStart w:id="176" w:name="_Toc463354515"/>
      <w:bookmarkStart w:id="177" w:name="_Toc478070429"/>
      <w:bookmarkStart w:id="178" w:name="_Toc479342049"/>
      <w:bookmarkStart w:id="179" w:name="_Toc491431408"/>
      <w:r>
        <w:t>Suite B minLOS_128 Authentication Suite</w:t>
      </w:r>
      <w:bookmarkEnd w:id="173"/>
      <w:bookmarkEnd w:id="174"/>
      <w:bookmarkEnd w:id="175"/>
      <w:bookmarkEnd w:id="176"/>
      <w:bookmarkEnd w:id="177"/>
      <w:bookmarkEnd w:id="178"/>
      <w:bookmarkEnd w:id="179"/>
    </w:p>
    <w:p w14:paraId="0B33AB9E" w14:textId="77777777" w:rsidR="00781BC3" w:rsidRDefault="00781BC3" w:rsidP="00781BC3">
      <w:r>
        <w:t>Implementations conformant to this profile SHALL use TLS to negotiate a mutually-authenticated connection.</w:t>
      </w:r>
    </w:p>
    <w:p w14:paraId="584B8C03" w14:textId="77777777" w:rsidR="00781BC3" w:rsidRDefault="00781BC3" w:rsidP="00781BC3">
      <w:pPr>
        <w:pStyle w:val="Heading3"/>
      </w:pPr>
      <w:bookmarkStart w:id="180" w:name="_Toc439711223"/>
      <w:bookmarkStart w:id="181" w:name="_Toc463354516"/>
      <w:bookmarkStart w:id="182" w:name="_Toc478070430"/>
      <w:bookmarkStart w:id="183" w:name="_Toc479342050"/>
      <w:bookmarkStart w:id="184" w:name="_Toc491431409"/>
      <w:r>
        <w:t>Suite B minLOS_128 Protocols</w:t>
      </w:r>
      <w:bookmarkEnd w:id="180"/>
      <w:bookmarkEnd w:id="181"/>
      <w:bookmarkEnd w:id="182"/>
      <w:bookmarkEnd w:id="183"/>
      <w:bookmarkEnd w:id="184"/>
    </w:p>
    <w:p w14:paraId="65473118" w14:textId="77777777" w:rsidR="00781BC3" w:rsidRDefault="00781BC3" w:rsidP="00781BC3">
      <w:r>
        <w:t>Conformant KMIP clients and servers SHALL support:</w:t>
      </w:r>
    </w:p>
    <w:p w14:paraId="77335609" w14:textId="77777777" w:rsidR="00781BC3" w:rsidRDefault="00781BC3" w:rsidP="00781BC3">
      <w:pPr>
        <w:numPr>
          <w:ilvl w:val="0"/>
          <w:numId w:val="73"/>
        </w:numPr>
      </w:pPr>
      <w:r w:rsidRPr="002840C9">
        <w:t>TLS v1.2 [RFC</w:t>
      </w:r>
      <w:r>
        <w:t>5</w:t>
      </w:r>
      <w:r w:rsidRPr="002840C9">
        <w:t>246]</w:t>
      </w:r>
    </w:p>
    <w:p w14:paraId="07787BD4" w14:textId="77777777" w:rsidR="00781BC3" w:rsidRDefault="00781BC3" w:rsidP="00781BC3">
      <w:pPr>
        <w:pStyle w:val="Heading3"/>
      </w:pPr>
      <w:bookmarkStart w:id="185" w:name="_Ref439711200"/>
      <w:bookmarkStart w:id="186" w:name="_Ref439711201"/>
      <w:bookmarkStart w:id="187" w:name="_Toc439711224"/>
      <w:bookmarkStart w:id="188" w:name="_Toc463354517"/>
      <w:bookmarkStart w:id="189" w:name="_Toc478070431"/>
      <w:bookmarkStart w:id="190" w:name="_Toc479342051"/>
      <w:bookmarkStart w:id="191" w:name="_Toc491431410"/>
      <w:r>
        <w:t>Suite B minLOS_128 Cipher Suites</w:t>
      </w:r>
      <w:bookmarkEnd w:id="185"/>
      <w:bookmarkEnd w:id="186"/>
      <w:bookmarkEnd w:id="187"/>
      <w:bookmarkEnd w:id="188"/>
      <w:bookmarkEnd w:id="189"/>
      <w:bookmarkEnd w:id="190"/>
      <w:bookmarkEnd w:id="191"/>
    </w:p>
    <w:p w14:paraId="34331E80" w14:textId="77777777" w:rsidR="00781BC3" w:rsidRDefault="00781BC3" w:rsidP="00781BC3">
      <w:r>
        <w:t>Conformant KMIP servers SHALL support the following cipher suites:</w:t>
      </w:r>
    </w:p>
    <w:p w14:paraId="2825EDF7" w14:textId="77777777" w:rsidR="00781BC3" w:rsidRDefault="00781BC3" w:rsidP="00781BC3">
      <w:pPr>
        <w:numPr>
          <w:ilvl w:val="0"/>
          <w:numId w:val="73"/>
        </w:numPr>
      </w:pPr>
      <w:r>
        <w:t>TLS_ECDHE_ECDSA_WITH_AES_128_GCM_SHA256</w:t>
      </w:r>
    </w:p>
    <w:p w14:paraId="5226F1EC" w14:textId="77777777" w:rsidR="00781BC3" w:rsidRDefault="00781BC3" w:rsidP="00781BC3">
      <w:pPr>
        <w:pStyle w:val="Heading3"/>
      </w:pPr>
      <w:bookmarkStart w:id="192" w:name="_Toc439711225"/>
      <w:bookmarkStart w:id="193" w:name="_Toc463354518"/>
      <w:bookmarkStart w:id="194" w:name="_Toc478070432"/>
      <w:bookmarkStart w:id="195" w:name="_Toc479342052"/>
      <w:bookmarkStart w:id="196" w:name="_Toc491431411"/>
      <w:r>
        <w:t>Suite B minLOS_128 Client Authenticity</w:t>
      </w:r>
      <w:bookmarkEnd w:id="192"/>
      <w:bookmarkEnd w:id="193"/>
      <w:bookmarkEnd w:id="194"/>
      <w:bookmarkEnd w:id="195"/>
      <w:bookmarkEnd w:id="196"/>
    </w:p>
    <w:p w14:paraId="3B1BD8BB" w14:textId="77777777" w:rsidR="00781BC3" w:rsidRDefault="00781BC3" w:rsidP="00781BC3">
      <w:r>
        <w:t xml:space="preserve">Conformant KMIP servers and clients SHALL handle client authenticity in accordance with </w:t>
      </w:r>
      <w:r>
        <w:fldChar w:fldCharType="begin"/>
      </w:r>
      <w:r>
        <w:instrText xml:space="preserve"> REF _Ref439685936 \h </w:instrText>
      </w:r>
      <w:r>
        <w:fldChar w:fldCharType="separate"/>
      </w:r>
      <w:r>
        <w:t>TLS 1.2 Authentication</w:t>
      </w:r>
      <w:r w:rsidRPr="009D4968">
        <w:t xml:space="preserve"> Client Au</w:t>
      </w:r>
      <w:r>
        <w:t>t</w:t>
      </w:r>
      <w:r w:rsidRPr="009D4968">
        <w:t>henticity</w:t>
      </w:r>
      <w:r>
        <w:fldChar w:fldCharType="end"/>
      </w:r>
      <w:r>
        <w:t xml:space="preserve"> (</w:t>
      </w:r>
      <w:r>
        <w:fldChar w:fldCharType="begin"/>
      </w:r>
      <w:r>
        <w:instrText xml:space="preserve"> REF _Ref439685954 \r \h </w:instrText>
      </w:r>
      <w:r>
        <w:fldChar w:fldCharType="separate"/>
      </w:r>
      <w:r>
        <w:t>3.2.3</w:t>
      </w:r>
      <w:r>
        <w:fldChar w:fldCharType="end"/>
      </w:r>
      <w:r>
        <w:t>).</w:t>
      </w:r>
    </w:p>
    <w:p w14:paraId="36564A49" w14:textId="77777777" w:rsidR="00781BC3" w:rsidRDefault="00781BC3" w:rsidP="00781BC3">
      <w:pPr>
        <w:pStyle w:val="Heading3"/>
      </w:pPr>
      <w:bookmarkStart w:id="197" w:name="_Toc439711226"/>
      <w:bookmarkStart w:id="198" w:name="_Toc463354519"/>
      <w:bookmarkStart w:id="199" w:name="_Toc478070433"/>
      <w:bookmarkStart w:id="200" w:name="_Toc479342053"/>
      <w:bookmarkStart w:id="201" w:name="_Toc491431412"/>
      <w:r>
        <w:t>Suite B minLOS_128 KMIP Port Number</w:t>
      </w:r>
      <w:bookmarkEnd w:id="197"/>
      <w:bookmarkEnd w:id="198"/>
      <w:bookmarkEnd w:id="199"/>
      <w:bookmarkEnd w:id="200"/>
      <w:bookmarkEnd w:id="201"/>
    </w:p>
    <w:p w14:paraId="276CAFE2" w14:textId="77777777" w:rsidR="00781BC3" w:rsidRDefault="00781BC3" w:rsidP="00781BC3">
      <w:r>
        <w:t xml:space="preserve">Conformant KMIP servers and clients SHALL handle the KMIP port number in accordance with </w:t>
      </w:r>
      <w:r>
        <w:fldChar w:fldCharType="begin"/>
      </w:r>
      <w:r>
        <w:instrText xml:space="preserve"> REF _Ref439686020 \h </w:instrText>
      </w:r>
      <w:r>
        <w:fldChar w:fldCharType="separate"/>
      </w:r>
      <w:r>
        <w:t>TLS 1.2 Authentication KMIP Port Number</w:t>
      </w:r>
      <w:r>
        <w:fldChar w:fldCharType="end"/>
      </w:r>
      <w:r>
        <w:t xml:space="preserve"> (</w:t>
      </w:r>
      <w:r>
        <w:fldChar w:fldCharType="begin"/>
      </w:r>
      <w:r>
        <w:instrText xml:space="preserve"> REF _Ref439686034 \r \h </w:instrText>
      </w:r>
      <w:r>
        <w:fldChar w:fldCharType="separate"/>
      </w:r>
      <w:r>
        <w:t>3.2.4</w:t>
      </w:r>
      <w:r>
        <w:fldChar w:fldCharType="end"/>
      </w:r>
      <w:r>
        <w:t xml:space="preserve">). </w:t>
      </w:r>
    </w:p>
    <w:p w14:paraId="0FA43105" w14:textId="77777777" w:rsidR="00781BC3" w:rsidRDefault="00781BC3" w:rsidP="00781BC3">
      <w:pPr>
        <w:pStyle w:val="Heading2"/>
      </w:pPr>
      <w:bookmarkStart w:id="202" w:name="_Ref439709133"/>
      <w:bookmarkStart w:id="203" w:name="_Ref439709142"/>
      <w:bookmarkStart w:id="204" w:name="_Toc439711227"/>
      <w:bookmarkStart w:id="205" w:name="_Toc463354520"/>
      <w:bookmarkStart w:id="206" w:name="_Toc478070434"/>
      <w:bookmarkStart w:id="207" w:name="_Toc479342054"/>
      <w:bookmarkStart w:id="208" w:name="_Toc491431413"/>
      <w:r>
        <w:t>Suite B minLOS_192 Authentication Suite</w:t>
      </w:r>
      <w:bookmarkEnd w:id="202"/>
      <w:bookmarkEnd w:id="203"/>
      <w:bookmarkEnd w:id="204"/>
      <w:bookmarkEnd w:id="205"/>
      <w:bookmarkEnd w:id="206"/>
      <w:bookmarkEnd w:id="207"/>
      <w:bookmarkEnd w:id="208"/>
    </w:p>
    <w:p w14:paraId="28F93DF9" w14:textId="77777777" w:rsidR="00781BC3" w:rsidRDefault="00781BC3" w:rsidP="00781BC3">
      <w:r>
        <w:t>Implementations conformant to this profile SHALL use TLS to negotiate a mutually-authenticated connection.</w:t>
      </w:r>
    </w:p>
    <w:p w14:paraId="7CCB32EC" w14:textId="77777777" w:rsidR="00781BC3" w:rsidRDefault="00781BC3" w:rsidP="00781BC3">
      <w:pPr>
        <w:pStyle w:val="Heading3"/>
      </w:pPr>
      <w:bookmarkStart w:id="209" w:name="_Toc439711228"/>
      <w:bookmarkStart w:id="210" w:name="_Toc463354521"/>
      <w:bookmarkStart w:id="211" w:name="_Toc478070435"/>
      <w:bookmarkStart w:id="212" w:name="_Toc479342055"/>
      <w:bookmarkStart w:id="213" w:name="_Toc491431414"/>
      <w:r>
        <w:t>Suite B minLOS_192 Protocols</w:t>
      </w:r>
      <w:bookmarkEnd w:id="209"/>
      <w:bookmarkEnd w:id="210"/>
      <w:bookmarkEnd w:id="211"/>
      <w:bookmarkEnd w:id="212"/>
      <w:bookmarkEnd w:id="213"/>
    </w:p>
    <w:p w14:paraId="1A6D9427" w14:textId="77777777" w:rsidR="00781BC3" w:rsidRDefault="00781BC3" w:rsidP="00781BC3">
      <w:r>
        <w:t>Conformant KMIP clients and servers SHALL support:</w:t>
      </w:r>
    </w:p>
    <w:p w14:paraId="78D95EED" w14:textId="77777777" w:rsidR="00781BC3" w:rsidRDefault="00781BC3" w:rsidP="00781BC3">
      <w:pPr>
        <w:numPr>
          <w:ilvl w:val="0"/>
          <w:numId w:val="73"/>
        </w:numPr>
      </w:pPr>
      <w:r w:rsidRPr="002840C9">
        <w:t>TLS v1.2 [RFC</w:t>
      </w:r>
      <w:r>
        <w:t>5</w:t>
      </w:r>
      <w:r w:rsidRPr="002840C9">
        <w:t>246]</w:t>
      </w:r>
    </w:p>
    <w:p w14:paraId="461BA43B" w14:textId="77777777" w:rsidR="00781BC3" w:rsidRDefault="00781BC3" w:rsidP="00781BC3">
      <w:pPr>
        <w:pStyle w:val="Heading3"/>
      </w:pPr>
      <w:bookmarkStart w:id="214" w:name="_Ref439711202"/>
      <w:bookmarkStart w:id="215" w:name="_Ref439711203"/>
      <w:bookmarkStart w:id="216" w:name="_Toc439711229"/>
      <w:bookmarkStart w:id="217" w:name="_Toc463354522"/>
      <w:bookmarkStart w:id="218" w:name="_Toc478070436"/>
      <w:bookmarkStart w:id="219" w:name="_Toc479342056"/>
      <w:bookmarkStart w:id="220" w:name="_Toc491431415"/>
      <w:r>
        <w:lastRenderedPageBreak/>
        <w:t>Suite B minLOS_192 Cipher Suites</w:t>
      </w:r>
      <w:bookmarkEnd w:id="214"/>
      <w:bookmarkEnd w:id="215"/>
      <w:bookmarkEnd w:id="216"/>
      <w:bookmarkEnd w:id="217"/>
      <w:bookmarkEnd w:id="218"/>
      <w:bookmarkEnd w:id="219"/>
      <w:bookmarkEnd w:id="220"/>
    </w:p>
    <w:p w14:paraId="2D784845" w14:textId="77777777" w:rsidR="00781BC3" w:rsidRDefault="00781BC3" w:rsidP="00781BC3">
      <w:r>
        <w:t>Conformant KMIP servers SHALL support the following cipher suites:</w:t>
      </w:r>
    </w:p>
    <w:p w14:paraId="7A795AED" w14:textId="77777777" w:rsidR="00781BC3" w:rsidRDefault="00781BC3" w:rsidP="00781BC3">
      <w:pPr>
        <w:numPr>
          <w:ilvl w:val="0"/>
          <w:numId w:val="73"/>
        </w:numPr>
      </w:pPr>
      <w:r>
        <w:t>TLS_ECDHE_ECDSA_WITH_AES_256_GCM_SHA384</w:t>
      </w:r>
    </w:p>
    <w:p w14:paraId="1CA22A77" w14:textId="77777777" w:rsidR="00781BC3" w:rsidRDefault="00781BC3" w:rsidP="00781BC3">
      <w:pPr>
        <w:pStyle w:val="Heading3"/>
      </w:pPr>
      <w:bookmarkStart w:id="221" w:name="_Toc439711230"/>
      <w:bookmarkStart w:id="222" w:name="_Toc463354523"/>
      <w:bookmarkStart w:id="223" w:name="_Toc478070437"/>
      <w:bookmarkStart w:id="224" w:name="_Toc479342057"/>
      <w:bookmarkStart w:id="225" w:name="_Toc491431416"/>
      <w:r>
        <w:t>Suite B minLOS_192 Client Authenticity</w:t>
      </w:r>
      <w:bookmarkEnd w:id="221"/>
      <w:bookmarkEnd w:id="222"/>
      <w:bookmarkEnd w:id="223"/>
      <w:bookmarkEnd w:id="224"/>
      <w:bookmarkEnd w:id="225"/>
    </w:p>
    <w:p w14:paraId="1443CE28" w14:textId="77777777" w:rsidR="00781BC3" w:rsidRDefault="00781BC3" w:rsidP="00781BC3">
      <w:r>
        <w:t xml:space="preserve">Conformant KMIP servers and clients SHALL handle client authenticity in accordance with </w:t>
      </w:r>
      <w:r>
        <w:fldChar w:fldCharType="begin"/>
      </w:r>
      <w:r>
        <w:instrText xml:space="preserve"> REF _Ref439685936 \h </w:instrText>
      </w:r>
      <w:r>
        <w:fldChar w:fldCharType="separate"/>
      </w:r>
      <w:r>
        <w:t>TLS 1.2 Authentication</w:t>
      </w:r>
      <w:r w:rsidRPr="009D4968">
        <w:t xml:space="preserve"> Client Au</w:t>
      </w:r>
      <w:r>
        <w:t>t</w:t>
      </w:r>
      <w:r w:rsidRPr="009D4968">
        <w:t>henticity</w:t>
      </w:r>
      <w:r>
        <w:fldChar w:fldCharType="end"/>
      </w:r>
      <w:r>
        <w:t xml:space="preserve"> (</w:t>
      </w:r>
      <w:r>
        <w:fldChar w:fldCharType="begin"/>
      </w:r>
      <w:r>
        <w:instrText xml:space="preserve"> REF _Ref439685954 \r \h </w:instrText>
      </w:r>
      <w:r>
        <w:fldChar w:fldCharType="separate"/>
      </w:r>
      <w:r>
        <w:t>3.2.3</w:t>
      </w:r>
      <w:r>
        <w:fldChar w:fldCharType="end"/>
      </w:r>
      <w:r>
        <w:t>).</w:t>
      </w:r>
    </w:p>
    <w:p w14:paraId="08488D7B" w14:textId="77777777" w:rsidR="00781BC3" w:rsidRDefault="00781BC3" w:rsidP="00781BC3">
      <w:pPr>
        <w:pStyle w:val="Heading3"/>
      </w:pPr>
      <w:bookmarkStart w:id="226" w:name="_Toc439711231"/>
      <w:bookmarkStart w:id="227" w:name="_Toc463354524"/>
      <w:bookmarkStart w:id="228" w:name="_Toc478070438"/>
      <w:bookmarkStart w:id="229" w:name="_Toc479342058"/>
      <w:bookmarkStart w:id="230" w:name="_Toc491431417"/>
      <w:r>
        <w:t>Suite B minLOS_192 KMIP Port Number</w:t>
      </w:r>
      <w:bookmarkEnd w:id="226"/>
      <w:bookmarkEnd w:id="227"/>
      <w:bookmarkEnd w:id="228"/>
      <w:bookmarkEnd w:id="229"/>
      <w:bookmarkEnd w:id="230"/>
    </w:p>
    <w:p w14:paraId="62685CF5" w14:textId="77777777" w:rsidR="00781BC3" w:rsidRDefault="00781BC3" w:rsidP="00781BC3">
      <w:r>
        <w:t xml:space="preserve">Conformant KMIP servers and clients SHALL handle the KMIP port number in accordance with </w:t>
      </w:r>
      <w:r>
        <w:fldChar w:fldCharType="begin"/>
      </w:r>
      <w:r>
        <w:instrText xml:space="preserve"> REF _Ref439686020 \h </w:instrText>
      </w:r>
      <w:r>
        <w:fldChar w:fldCharType="separate"/>
      </w:r>
      <w:r>
        <w:t>TLS 1.2 Authentication KMIP Port Number</w:t>
      </w:r>
      <w:r>
        <w:fldChar w:fldCharType="end"/>
      </w:r>
      <w:r>
        <w:t xml:space="preserve"> (</w:t>
      </w:r>
      <w:r>
        <w:fldChar w:fldCharType="begin"/>
      </w:r>
      <w:r>
        <w:instrText xml:space="preserve"> REF _Ref439686034 \r \h </w:instrText>
      </w:r>
      <w:r>
        <w:fldChar w:fldCharType="separate"/>
      </w:r>
      <w:r>
        <w:t>3.2.4</w:t>
      </w:r>
      <w:r>
        <w:fldChar w:fldCharType="end"/>
      </w:r>
      <w:r>
        <w:t xml:space="preserve">). </w:t>
      </w:r>
    </w:p>
    <w:p w14:paraId="58C30276" w14:textId="77777777" w:rsidR="00781BC3" w:rsidRDefault="00781BC3" w:rsidP="00781BC3">
      <w:pPr>
        <w:pStyle w:val="Heading2"/>
      </w:pPr>
      <w:bookmarkStart w:id="231" w:name="_Toc439708879"/>
      <w:bookmarkStart w:id="232" w:name="_Toc439710369"/>
      <w:bookmarkStart w:id="233" w:name="_Ref439708181"/>
      <w:bookmarkStart w:id="234" w:name="_Ref439708188"/>
      <w:bookmarkStart w:id="235" w:name="_Toc439711232"/>
      <w:bookmarkStart w:id="236" w:name="_Toc463354525"/>
      <w:bookmarkStart w:id="237" w:name="_Toc478070439"/>
      <w:bookmarkStart w:id="238" w:name="_Toc479342059"/>
      <w:bookmarkStart w:id="239" w:name="_Toc491431418"/>
      <w:bookmarkEnd w:id="231"/>
      <w:bookmarkEnd w:id="232"/>
      <w:r>
        <w:t>HTTPS Authentication Suite</w:t>
      </w:r>
      <w:bookmarkEnd w:id="233"/>
      <w:bookmarkEnd w:id="234"/>
      <w:bookmarkEnd w:id="235"/>
      <w:bookmarkEnd w:id="236"/>
      <w:bookmarkEnd w:id="237"/>
      <w:bookmarkEnd w:id="238"/>
      <w:bookmarkEnd w:id="239"/>
    </w:p>
    <w:p w14:paraId="4C425271" w14:textId="77777777" w:rsidR="00781BC3" w:rsidRDefault="00781BC3" w:rsidP="00781BC3">
      <w:r>
        <w:t xml:space="preserve">This authentication suite stipulates that </w:t>
      </w:r>
      <w:r w:rsidRPr="00453791">
        <w:t xml:space="preserve">a </w:t>
      </w:r>
      <w:r>
        <w:t>profile conforming to the HTTPS Authentication Suite SHALL</w:t>
      </w:r>
      <w:r w:rsidRPr="00453791">
        <w:t xml:space="preserve"> use </w:t>
      </w:r>
      <w:r>
        <w:t xml:space="preserve">HTTP over </w:t>
      </w:r>
      <w:r w:rsidRPr="00453791">
        <w:t xml:space="preserve">TLS </w:t>
      </w:r>
      <w:r>
        <w:t xml:space="preserve">[RFC2818] </w:t>
      </w:r>
      <w:r w:rsidRPr="00453791">
        <w:t xml:space="preserve">to negotiate a </w:t>
      </w:r>
      <w:r>
        <w:t>secure</w:t>
      </w:r>
      <w:r w:rsidRPr="00453791">
        <w:t xml:space="preserve"> </w:t>
      </w:r>
      <w:r>
        <w:t>channel.</w:t>
      </w:r>
    </w:p>
    <w:p w14:paraId="27619045" w14:textId="77777777" w:rsidR="00781BC3" w:rsidRDefault="00781BC3" w:rsidP="00781BC3">
      <w:pPr>
        <w:pStyle w:val="Heading3"/>
      </w:pPr>
      <w:bookmarkStart w:id="240" w:name="_Toc439711233"/>
      <w:bookmarkStart w:id="241" w:name="_Toc463354526"/>
      <w:bookmarkStart w:id="242" w:name="_Toc478070440"/>
      <w:bookmarkStart w:id="243" w:name="_Toc479342060"/>
      <w:bookmarkStart w:id="244" w:name="_Toc491431419"/>
      <w:r>
        <w:t>HTTPS Protocols</w:t>
      </w:r>
      <w:bookmarkEnd w:id="240"/>
      <w:bookmarkEnd w:id="241"/>
      <w:bookmarkEnd w:id="242"/>
      <w:bookmarkEnd w:id="243"/>
      <w:bookmarkEnd w:id="244"/>
    </w:p>
    <w:p w14:paraId="64E86B06" w14:textId="77777777" w:rsidR="00781BC3" w:rsidRDefault="00781BC3" w:rsidP="00781BC3">
      <w:r>
        <w:t xml:space="preserve">Conformant KMIP servers and clients SHALL handle client authenticity in accordance with </w:t>
      </w:r>
      <w:r>
        <w:fldChar w:fldCharType="begin"/>
      </w:r>
      <w:r>
        <w:instrText xml:space="preserve"> REF _Ref439704226 \h </w:instrText>
      </w:r>
      <w:r>
        <w:fldChar w:fldCharType="separate"/>
      </w:r>
      <w:r>
        <w:t xml:space="preserve">Basic Authentication </w:t>
      </w:r>
      <w:r w:rsidRPr="00A35993">
        <w:t>Protocols</w:t>
      </w:r>
      <w:r>
        <w:fldChar w:fldCharType="end"/>
      </w:r>
      <w:r>
        <w:t xml:space="preserve"> (</w:t>
      </w:r>
      <w:r>
        <w:fldChar w:fldCharType="begin"/>
      </w:r>
      <w:r>
        <w:instrText xml:space="preserve"> REF _Ref439704246 \r \h </w:instrText>
      </w:r>
      <w:r>
        <w:fldChar w:fldCharType="separate"/>
      </w:r>
      <w:r>
        <w:t>3.1.1</w:t>
      </w:r>
      <w:r>
        <w:fldChar w:fldCharType="end"/>
      </w:r>
      <w:r>
        <w:t xml:space="preserve">). </w:t>
      </w:r>
    </w:p>
    <w:p w14:paraId="435EBBB7" w14:textId="77777777" w:rsidR="00781BC3" w:rsidRDefault="00781BC3" w:rsidP="00781BC3">
      <w:pPr>
        <w:pStyle w:val="Heading3"/>
      </w:pPr>
      <w:bookmarkStart w:id="245" w:name="_Toc439711234"/>
      <w:bookmarkStart w:id="246" w:name="_Toc463354527"/>
      <w:bookmarkStart w:id="247" w:name="_Toc478070441"/>
      <w:bookmarkStart w:id="248" w:name="_Toc479342061"/>
      <w:bookmarkStart w:id="249" w:name="_Toc491431420"/>
      <w:r>
        <w:t>HTTPS Cipher Suites</w:t>
      </w:r>
      <w:bookmarkEnd w:id="245"/>
      <w:bookmarkEnd w:id="246"/>
      <w:bookmarkEnd w:id="247"/>
      <w:bookmarkEnd w:id="248"/>
      <w:bookmarkEnd w:id="249"/>
    </w:p>
    <w:p w14:paraId="245442F5" w14:textId="77777777" w:rsidR="00781BC3" w:rsidRDefault="00781BC3" w:rsidP="00781BC3">
      <w:r>
        <w:t xml:space="preserve">Conformant KMIP servers and clients SHALL handle client authenticity in accordance with </w:t>
      </w:r>
      <w:r>
        <w:fldChar w:fldCharType="begin"/>
      </w:r>
      <w:r>
        <w:instrText xml:space="preserve"> REF _Ref433314249 \h </w:instrText>
      </w:r>
      <w:r>
        <w:fldChar w:fldCharType="separate"/>
      </w:r>
      <w:r>
        <w:t xml:space="preserve">Basic Authentication </w:t>
      </w:r>
      <w:r w:rsidRPr="009D4968">
        <w:t>Cipher Suites</w:t>
      </w:r>
      <w:r>
        <w:fldChar w:fldCharType="end"/>
      </w:r>
      <w:r>
        <w:t xml:space="preserve"> (</w:t>
      </w:r>
      <w:r>
        <w:fldChar w:fldCharType="begin"/>
      </w:r>
      <w:r>
        <w:instrText xml:space="preserve"> REF _Ref433314249 \r \h </w:instrText>
      </w:r>
      <w:r>
        <w:fldChar w:fldCharType="separate"/>
      </w:r>
      <w:r>
        <w:t>3.1.2</w:t>
      </w:r>
      <w:r>
        <w:fldChar w:fldCharType="end"/>
      </w:r>
      <w:r>
        <w:t xml:space="preserve">). </w:t>
      </w:r>
    </w:p>
    <w:p w14:paraId="4F9984EC" w14:textId="77777777" w:rsidR="00781BC3" w:rsidRDefault="00781BC3" w:rsidP="00781BC3">
      <w:pPr>
        <w:pStyle w:val="Heading3"/>
      </w:pPr>
      <w:bookmarkStart w:id="250" w:name="_Toc439711235"/>
      <w:bookmarkStart w:id="251" w:name="_Toc463354528"/>
      <w:bookmarkStart w:id="252" w:name="_Toc478070442"/>
      <w:bookmarkStart w:id="253" w:name="_Toc479342062"/>
      <w:bookmarkStart w:id="254" w:name="_Toc491431421"/>
      <w:r>
        <w:t>HTTPS Authenticity</w:t>
      </w:r>
      <w:bookmarkEnd w:id="250"/>
      <w:bookmarkEnd w:id="251"/>
      <w:bookmarkEnd w:id="252"/>
      <w:bookmarkEnd w:id="253"/>
      <w:bookmarkEnd w:id="254"/>
    </w:p>
    <w:p w14:paraId="4F8D3C5B" w14:textId="77777777" w:rsidR="00781BC3" w:rsidRDefault="00781BC3" w:rsidP="00781BC3">
      <w:r>
        <w:t xml:space="preserve">Conformant KMIP servers and clients SHALL handle client authenticity in accordance with </w:t>
      </w:r>
      <w:r>
        <w:fldChar w:fldCharType="begin"/>
      </w:r>
      <w:r>
        <w:instrText xml:space="preserve"> REF _Ref433314332 \h </w:instrText>
      </w:r>
      <w:r>
        <w:fldChar w:fldCharType="separate"/>
      </w:r>
      <w:r>
        <w:t xml:space="preserve">Basic Authentication </w:t>
      </w:r>
      <w:r w:rsidRPr="009D4968">
        <w:t>Client Au</w:t>
      </w:r>
      <w:r>
        <w:t>t</w:t>
      </w:r>
      <w:r w:rsidRPr="009D4968">
        <w:t>henticity</w:t>
      </w:r>
      <w:r>
        <w:fldChar w:fldCharType="end"/>
      </w:r>
      <w:r>
        <w:t xml:space="preserve"> (</w:t>
      </w:r>
      <w:r>
        <w:fldChar w:fldCharType="begin"/>
      </w:r>
      <w:r>
        <w:instrText xml:space="preserve"> REF _Ref433314332 \r \h </w:instrText>
      </w:r>
      <w:r>
        <w:fldChar w:fldCharType="separate"/>
      </w:r>
      <w:r>
        <w:t>3.1.3</w:t>
      </w:r>
      <w:r>
        <w:fldChar w:fldCharType="end"/>
      </w:r>
      <w:r>
        <w:t>).</w:t>
      </w:r>
    </w:p>
    <w:p w14:paraId="78515B1A" w14:textId="77777777" w:rsidR="00781BC3" w:rsidRDefault="00781BC3" w:rsidP="00781BC3">
      <w:pPr>
        <w:pStyle w:val="Heading3"/>
      </w:pPr>
      <w:bookmarkStart w:id="255" w:name="_Toc439711236"/>
      <w:bookmarkStart w:id="256" w:name="_Toc463354529"/>
      <w:bookmarkStart w:id="257" w:name="_Toc478070443"/>
      <w:bookmarkStart w:id="258" w:name="_Toc479342063"/>
      <w:bookmarkStart w:id="259" w:name="_Toc491431422"/>
      <w:r>
        <w:t>HTTPS KMIP Port Number</w:t>
      </w:r>
      <w:bookmarkEnd w:id="255"/>
      <w:bookmarkEnd w:id="256"/>
      <w:bookmarkEnd w:id="257"/>
      <w:bookmarkEnd w:id="258"/>
      <w:bookmarkEnd w:id="259"/>
    </w:p>
    <w:p w14:paraId="6420F1CC" w14:textId="77777777" w:rsidR="00781BC3" w:rsidRDefault="00781BC3" w:rsidP="00781BC3">
      <w:r>
        <w:t>KMIP servers conformant to this profile MAY use TCP port number 5696, as assigned by IANA, to receive and send KMIP messages provided that both HTTPS and non-HTTPS encoded messages are supported.</w:t>
      </w:r>
    </w:p>
    <w:p w14:paraId="5EE91AF7" w14:textId="77777777" w:rsidR="00781BC3" w:rsidRDefault="00781BC3" w:rsidP="00781BC3">
      <w:r>
        <w:t>KMIP clients SHALL enable end user configuration of the TCP port number used, as a KMIP server MAY specify a different TCP port number for HTTPS usage.</w:t>
      </w:r>
    </w:p>
    <w:p w14:paraId="2FBC593D" w14:textId="77777777" w:rsidR="00781BC3" w:rsidRDefault="00781BC3" w:rsidP="00781BC3">
      <w:pPr>
        <w:pStyle w:val="Heading1"/>
      </w:pPr>
      <w:bookmarkStart w:id="260" w:name="_Toc439711237"/>
      <w:bookmarkStart w:id="261" w:name="_Toc463354530"/>
      <w:bookmarkStart w:id="262" w:name="_Toc478070444"/>
      <w:bookmarkStart w:id="263" w:name="_Toc479342064"/>
      <w:bookmarkStart w:id="264" w:name="_Toc491431423"/>
      <w:r>
        <w:lastRenderedPageBreak/>
        <w:t>Conformance Test Cases</w:t>
      </w:r>
      <w:bookmarkEnd w:id="260"/>
      <w:bookmarkEnd w:id="261"/>
      <w:bookmarkEnd w:id="262"/>
      <w:bookmarkEnd w:id="263"/>
      <w:bookmarkEnd w:id="264"/>
    </w:p>
    <w:p w14:paraId="67B83507" w14:textId="77777777" w:rsidR="00781BC3" w:rsidRDefault="00781BC3" w:rsidP="00781BC3">
      <w:r>
        <w:t xml:space="preserve">The test cases define a number of request-response pairs for KMIP operations. Each test case is provided in the XML format specified in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 xml:space="preserve">) intended to be both human-readable and usable by automated tools. </w:t>
      </w:r>
    </w:p>
    <w:p w14:paraId="20D72C68" w14:textId="77777777" w:rsidR="00781BC3" w:rsidRDefault="00781BC3" w:rsidP="00781BC3">
      <w:r>
        <w:t>Each test case has a unique label (the section name) which includes indication of mandatory (-M-) or optional (-O-) status and the protocol version major and minor numbers as part of the identifier.</w:t>
      </w:r>
    </w:p>
    <w:p w14:paraId="79CF439B" w14:textId="77777777" w:rsidR="00781BC3" w:rsidRDefault="00781BC3" w:rsidP="00781BC3">
      <w:r>
        <w:t xml:space="preserve">The test cases may depend on a specific configuration of a KMIP client and server being configured in a manner consistent with the test case assumptions. </w:t>
      </w:r>
    </w:p>
    <w:p w14:paraId="1F61897F" w14:textId="77777777" w:rsidR="00781BC3" w:rsidRDefault="00781BC3" w:rsidP="00781BC3">
      <w:r>
        <w:t>Where possible the flow of unique identifiers between tests, the date-time values, and other dynamic items are indicated using symbolic identifiers – in actual request and response messages these dynamic values will be filled in with valid values.</w:t>
      </w:r>
    </w:p>
    <w:p w14:paraId="7BE48E19" w14:textId="77777777" w:rsidR="00781BC3" w:rsidRDefault="00781BC3" w:rsidP="00781BC3">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$NOW+n.</w:t>
      </w:r>
    </w:p>
    <w:p w14:paraId="0A2C416F" w14:textId="77777777" w:rsidR="00781BC3" w:rsidRDefault="00781BC3" w:rsidP="00781BC3">
      <w:r>
        <w:t xml:space="preserve">Note: the values for the returned items and the custom attributes are illustrative. </w:t>
      </w:r>
      <w:r w:rsidRPr="00D1622D">
        <w:t>Actual values from a real client</w:t>
      </w:r>
      <w:r>
        <w:t xml:space="preserve"> </w:t>
      </w:r>
      <w:r w:rsidRPr="000276A3">
        <w:t>or server</w:t>
      </w:r>
      <w:r w:rsidRPr="00D1622D">
        <w:t xml:space="preserve"> system </w:t>
      </w:r>
      <w:r>
        <w:t xml:space="preserve">may </w:t>
      </w:r>
      <w:r w:rsidRPr="00D1622D">
        <w:t>vary</w:t>
      </w:r>
      <w:r>
        <w:t xml:space="preserve"> as specified in section </w:t>
      </w:r>
      <w:r>
        <w:fldChar w:fldCharType="begin"/>
      </w:r>
      <w:r>
        <w:instrText xml:space="preserve"> REF _Ref433313415 \r \h </w:instrText>
      </w:r>
      <w:r>
        <w:fldChar w:fldCharType="separate"/>
      </w:r>
      <w:r>
        <w:t>4.1</w:t>
      </w:r>
      <w:r>
        <w:fldChar w:fldCharType="end"/>
      </w:r>
      <w:r>
        <w:t>.</w:t>
      </w:r>
    </w:p>
    <w:p w14:paraId="5ED6E59C" w14:textId="77777777" w:rsidR="00781BC3" w:rsidRDefault="00781BC3" w:rsidP="00781BC3">
      <w:pPr>
        <w:pStyle w:val="Heading2"/>
      </w:pPr>
      <w:bookmarkStart w:id="265" w:name="_Toc433314480"/>
      <w:bookmarkStart w:id="266" w:name="_Toc433315222"/>
      <w:bookmarkStart w:id="267" w:name="_Toc434522296"/>
      <w:bookmarkStart w:id="268" w:name="_Toc434524533"/>
      <w:bookmarkStart w:id="269" w:name="_Ref433313415"/>
      <w:bookmarkStart w:id="270" w:name="_Toc439711238"/>
      <w:bookmarkStart w:id="271" w:name="_Toc463354531"/>
      <w:bookmarkStart w:id="272" w:name="_Toc478070445"/>
      <w:bookmarkStart w:id="273" w:name="_Toc479342065"/>
      <w:bookmarkStart w:id="274" w:name="_Toc491431424"/>
      <w:bookmarkEnd w:id="265"/>
      <w:bookmarkEnd w:id="266"/>
      <w:bookmarkEnd w:id="267"/>
      <w:bookmarkEnd w:id="268"/>
      <w:r>
        <w:t>Permitted Test Case Variations</w:t>
      </w:r>
      <w:bookmarkEnd w:id="89"/>
      <w:bookmarkEnd w:id="90"/>
      <w:bookmarkEnd w:id="91"/>
      <w:bookmarkEnd w:id="92"/>
      <w:bookmarkEnd w:id="93"/>
      <w:bookmarkEnd w:id="269"/>
      <w:bookmarkEnd w:id="270"/>
      <w:bookmarkEnd w:id="271"/>
      <w:bookmarkEnd w:id="272"/>
      <w:bookmarkEnd w:id="273"/>
      <w:bookmarkEnd w:id="274"/>
    </w:p>
    <w:p w14:paraId="75338AE7" w14:textId="77777777" w:rsidR="00781BC3" w:rsidRDefault="00781BC3" w:rsidP="00781BC3">
      <w:r>
        <w:t xml:space="preserve">Whilst the test cases provided in a Profile define the allowed request and response content, some inherent variations MAY occur and are permitted within a successfully completed test case. </w:t>
      </w:r>
    </w:p>
    <w:p w14:paraId="5564BC13" w14:textId="77777777" w:rsidR="00781BC3" w:rsidRDefault="00781BC3" w:rsidP="00781BC3">
      <w:r>
        <w:t>Each test case MAY include allowed variations in the description of the test case in addition to the variations noted in this section.</w:t>
      </w:r>
    </w:p>
    <w:p w14:paraId="148FFDFF" w14:textId="77777777" w:rsidR="00781BC3" w:rsidRDefault="00781BC3" w:rsidP="00781BC3">
      <w:r>
        <w:t>Other variations not explicitly noted in this section SHALL be deemed non-conformant.</w:t>
      </w:r>
    </w:p>
    <w:p w14:paraId="730FD1FC" w14:textId="77777777" w:rsidR="00781BC3" w:rsidRDefault="00781BC3" w:rsidP="00781BC3">
      <w:pPr>
        <w:pStyle w:val="Heading3"/>
      </w:pPr>
      <w:bookmarkStart w:id="275" w:name="_Toc363667831"/>
      <w:bookmarkStart w:id="276" w:name="_Toc364101236"/>
      <w:bookmarkStart w:id="277" w:name="_Toc390246116"/>
      <w:bookmarkStart w:id="278" w:name="_Toc409613815"/>
      <w:bookmarkStart w:id="279" w:name="_Toc439711239"/>
      <w:bookmarkStart w:id="280" w:name="_Toc463354532"/>
      <w:bookmarkStart w:id="281" w:name="_Toc478070446"/>
      <w:bookmarkStart w:id="282" w:name="_Toc479342066"/>
      <w:bookmarkStart w:id="283" w:name="_Toc491431425"/>
      <w:r>
        <w:t>Variable Items</w:t>
      </w:r>
      <w:bookmarkEnd w:id="275"/>
      <w:bookmarkEnd w:id="276"/>
      <w:bookmarkEnd w:id="277"/>
      <w:bookmarkEnd w:id="278"/>
      <w:bookmarkEnd w:id="279"/>
      <w:bookmarkEnd w:id="280"/>
      <w:bookmarkEnd w:id="281"/>
      <w:bookmarkEnd w:id="282"/>
      <w:bookmarkEnd w:id="283"/>
    </w:p>
    <w:p w14:paraId="40F7B326" w14:textId="77777777" w:rsidR="00781BC3" w:rsidRDefault="00781BC3" w:rsidP="00781BC3">
      <w:r w:rsidRPr="00332A21">
        <w:t xml:space="preserve">An implementation </w:t>
      </w:r>
      <w:r>
        <w:t>conformant to a Profile MAY vary the following values:</w:t>
      </w:r>
    </w:p>
    <w:p w14:paraId="79A0835B" w14:textId="77777777" w:rsidR="00781BC3" w:rsidRDefault="00781BC3" w:rsidP="00781BC3">
      <w:pPr>
        <w:numPr>
          <w:ilvl w:val="0"/>
          <w:numId w:val="19"/>
        </w:numPr>
      </w:pPr>
      <w:r>
        <w:t xml:space="preserve">Unique Identifier </w:t>
      </w:r>
    </w:p>
    <w:p w14:paraId="1DDC3000" w14:textId="77777777" w:rsidR="00781BC3" w:rsidRDefault="00781BC3" w:rsidP="00781BC3">
      <w:pPr>
        <w:numPr>
          <w:ilvl w:val="0"/>
          <w:numId w:val="19"/>
        </w:numPr>
      </w:pPr>
      <w:r>
        <w:t>Private Key Unique Identifier</w:t>
      </w:r>
    </w:p>
    <w:p w14:paraId="232A1FE2" w14:textId="77777777" w:rsidR="00781BC3" w:rsidRDefault="00781BC3" w:rsidP="00781BC3">
      <w:pPr>
        <w:numPr>
          <w:ilvl w:val="0"/>
          <w:numId w:val="19"/>
        </w:numPr>
      </w:pPr>
      <w:r>
        <w:t>Public Key Unique Identifier</w:t>
      </w:r>
    </w:p>
    <w:p w14:paraId="2215D734" w14:textId="77777777" w:rsidR="00781BC3" w:rsidRDefault="00781BC3" w:rsidP="00781BC3">
      <w:pPr>
        <w:numPr>
          <w:ilvl w:val="0"/>
          <w:numId w:val="19"/>
        </w:numPr>
      </w:pPr>
      <w:r>
        <w:t>Unique Batch Item ID</w:t>
      </w:r>
    </w:p>
    <w:p w14:paraId="3AED9EE9" w14:textId="77777777" w:rsidR="00781BC3" w:rsidRDefault="00781BC3" w:rsidP="00781BC3">
      <w:pPr>
        <w:numPr>
          <w:ilvl w:val="0"/>
          <w:numId w:val="19"/>
        </w:numPr>
      </w:pPr>
      <w:r>
        <w:t>Asynchronous Correlation Value</w:t>
      </w:r>
    </w:p>
    <w:p w14:paraId="48F63340" w14:textId="77777777" w:rsidR="00781BC3" w:rsidRDefault="00781BC3" w:rsidP="00781BC3">
      <w:pPr>
        <w:numPr>
          <w:ilvl w:val="0"/>
          <w:numId w:val="19"/>
        </w:numPr>
      </w:pPr>
      <w:r>
        <w:t>Time Stamp</w:t>
      </w:r>
    </w:p>
    <w:p w14:paraId="2818F997" w14:textId="77777777" w:rsidR="00781BC3" w:rsidRDefault="00781BC3" w:rsidP="00781BC3">
      <w:pPr>
        <w:numPr>
          <w:ilvl w:val="0"/>
          <w:numId w:val="19"/>
        </w:numPr>
      </w:pPr>
      <w:r>
        <w:t>Key Value / Key Material including:</w:t>
      </w:r>
    </w:p>
    <w:p w14:paraId="612BD970" w14:textId="77777777" w:rsidR="00781BC3" w:rsidRDefault="00781BC3" w:rsidP="00781BC3">
      <w:pPr>
        <w:numPr>
          <w:ilvl w:val="1"/>
          <w:numId w:val="19"/>
        </w:numPr>
      </w:pPr>
      <w:r>
        <w:t>key material content returned for managed cryptographic objects which are generated by the server</w:t>
      </w:r>
    </w:p>
    <w:p w14:paraId="6A4197BE" w14:textId="77777777" w:rsidR="00781BC3" w:rsidRDefault="00781BC3" w:rsidP="00781BC3">
      <w:pPr>
        <w:numPr>
          <w:ilvl w:val="1"/>
          <w:numId w:val="19"/>
        </w:numPr>
      </w:pPr>
      <w:r>
        <w:t>wrapped versions of keys where the wrapping key is dynamic or the wrapping contains variable output for each wrap operation</w:t>
      </w:r>
    </w:p>
    <w:p w14:paraId="7167501A" w14:textId="77777777" w:rsidR="00781BC3" w:rsidRDefault="00781BC3" w:rsidP="00781BC3">
      <w:pPr>
        <w:numPr>
          <w:ilvl w:val="0"/>
          <w:numId w:val="19"/>
        </w:numPr>
      </w:pPr>
      <w:r>
        <w:t>For response containing the output of cryptographic operation in Data / Signature Data/ MAC Data / IV Counter Nonce where:</w:t>
      </w:r>
    </w:p>
    <w:p w14:paraId="2378EDDB" w14:textId="77777777" w:rsidR="00781BC3" w:rsidRDefault="00781BC3" w:rsidP="00781BC3">
      <w:pPr>
        <w:numPr>
          <w:ilvl w:val="1"/>
          <w:numId w:val="19"/>
        </w:numPr>
      </w:pPr>
      <w:r>
        <w:t>the managed object is generated by the server; or</w:t>
      </w:r>
    </w:p>
    <w:p w14:paraId="7149C080" w14:textId="77777777" w:rsidR="00781BC3" w:rsidRDefault="00781BC3" w:rsidP="00781BC3">
      <w:pPr>
        <w:numPr>
          <w:ilvl w:val="1"/>
          <w:numId w:val="19"/>
        </w:numPr>
      </w:pPr>
      <w:r>
        <w:t xml:space="preserve">the operation inherently contains variable output </w:t>
      </w:r>
    </w:p>
    <w:p w14:paraId="356AD574" w14:textId="77777777" w:rsidR="00781BC3" w:rsidRDefault="00781BC3" w:rsidP="00781BC3">
      <w:pPr>
        <w:numPr>
          <w:ilvl w:val="0"/>
          <w:numId w:val="19"/>
        </w:numPr>
      </w:pPr>
      <w:r>
        <w:t>For the following DateTime attributes where the value is not specified in the request as a fixed DateTime value:</w:t>
      </w:r>
    </w:p>
    <w:p w14:paraId="5E8B8CCB" w14:textId="77777777" w:rsidR="00781BC3" w:rsidRDefault="00781BC3" w:rsidP="00781BC3">
      <w:pPr>
        <w:numPr>
          <w:ilvl w:val="1"/>
          <w:numId w:val="19"/>
        </w:numPr>
      </w:pPr>
      <w:r>
        <w:lastRenderedPageBreak/>
        <w:t>Activation Date</w:t>
      </w:r>
    </w:p>
    <w:p w14:paraId="2AA536CB" w14:textId="77777777" w:rsidR="00781BC3" w:rsidRDefault="00781BC3" w:rsidP="00781BC3">
      <w:pPr>
        <w:numPr>
          <w:ilvl w:val="1"/>
          <w:numId w:val="19"/>
        </w:numPr>
      </w:pPr>
      <w:r>
        <w:t>Archive Date</w:t>
      </w:r>
    </w:p>
    <w:p w14:paraId="1F33C491" w14:textId="77777777" w:rsidR="00781BC3" w:rsidRDefault="00781BC3" w:rsidP="00781BC3">
      <w:pPr>
        <w:numPr>
          <w:ilvl w:val="1"/>
          <w:numId w:val="19"/>
        </w:numPr>
      </w:pPr>
      <w:r>
        <w:t>Compromise Date</w:t>
      </w:r>
    </w:p>
    <w:p w14:paraId="2008B8B5" w14:textId="77777777" w:rsidR="00781BC3" w:rsidRDefault="00781BC3" w:rsidP="00781BC3">
      <w:pPr>
        <w:numPr>
          <w:ilvl w:val="1"/>
          <w:numId w:val="19"/>
        </w:numPr>
      </w:pPr>
      <w:r>
        <w:t>Compromise Occurrence Date</w:t>
      </w:r>
    </w:p>
    <w:p w14:paraId="09A2BCEB" w14:textId="77777777" w:rsidR="00781BC3" w:rsidRDefault="00781BC3" w:rsidP="00781BC3">
      <w:pPr>
        <w:numPr>
          <w:ilvl w:val="1"/>
          <w:numId w:val="19"/>
        </w:numPr>
      </w:pPr>
      <w:r>
        <w:t>Deactivation Date</w:t>
      </w:r>
    </w:p>
    <w:p w14:paraId="43362996" w14:textId="77777777" w:rsidR="00781BC3" w:rsidRDefault="00781BC3" w:rsidP="00781BC3">
      <w:pPr>
        <w:numPr>
          <w:ilvl w:val="1"/>
          <w:numId w:val="19"/>
        </w:numPr>
      </w:pPr>
      <w:r>
        <w:t>Destroy Date</w:t>
      </w:r>
    </w:p>
    <w:p w14:paraId="0FE62B66" w14:textId="77777777" w:rsidR="00781BC3" w:rsidRDefault="00781BC3" w:rsidP="00781BC3">
      <w:pPr>
        <w:numPr>
          <w:ilvl w:val="1"/>
          <w:numId w:val="19"/>
        </w:numPr>
      </w:pPr>
      <w:r>
        <w:t>Initial Date</w:t>
      </w:r>
    </w:p>
    <w:p w14:paraId="0C1B9B9C" w14:textId="77777777" w:rsidR="00781BC3" w:rsidRDefault="00781BC3" w:rsidP="00781BC3">
      <w:pPr>
        <w:numPr>
          <w:ilvl w:val="1"/>
          <w:numId w:val="19"/>
        </w:numPr>
      </w:pPr>
      <w:r>
        <w:t>Last Change Date</w:t>
      </w:r>
    </w:p>
    <w:p w14:paraId="1A2D61F4" w14:textId="77777777" w:rsidR="00781BC3" w:rsidRDefault="00781BC3" w:rsidP="00781BC3">
      <w:pPr>
        <w:numPr>
          <w:ilvl w:val="1"/>
          <w:numId w:val="19"/>
        </w:numPr>
      </w:pPr>
      <w:r>
        <w:t>Protect Start Date</w:t>
      </w:r>
    </w:p>
    <w:p w14:paraId="5A137C8B" w14:textId="77777777" w:rsidR="00781BC3" w:rsidRDefault="00781BC3" w:rsidP="00781BC3">
      <w:pPr>
        <w:numPr>
          <w:ilvl w:val="1"/>
          <w:numId w:val="19"/>
        </w:numPr>
      </w:pPr>
      <w:r>
        <w:t>Process Stop Date</w:t>
      </w:r>
    </w:p>
    <w:p w14:paraId="389DD576" w14:textId="77777777" w:rsidR="00781BC3" w:rsidRDefault="00781BC3" w:rsidP="00781BC3">
      <w:pPr>
        <w:numPr>
          <w:ilvl w:val="1"/>
          <w:numId w:val="19"/>
        </w:numPr>
      </w:pPr>
      <w:r>
        <w:t>Validity Date</w:t>
      </w:r>
    </w:p>
    <w:p w14:paraId="1A12D81A" w14:textId="77777777" w:rsidR="00781BC3" w:rsidRDefault="00781BC3" w:rsidP="00781BC3">
      <w:pPr>
        <w:numPr>
          <w:ilvl w:val="1"/>
          <w:numId w:val="19"/>
        </w:numPr>
      </w:pPr>
      <w:r>
        <w:t>Original Creation Date</w:t>
      </w:r>
    </w:p>
    <w:p w14:paraId="5FF914D1" w14:textId="77777777" w:rsidR="00781BC3" w:rsidRDefault="00781BC3" w:rsidP="00781BC3">
      <w:pPr>
        <w:numPr>
          <w:ilvl w:val="0"/>
          <w:numId w:val="19"/>
        </w:numPr>
      </w:pPr>
      <w:r>
        <w:t>Linked Object Identifier</w:t>
      </w:r>
    </w:p>
    <w:p w14:paraId="71A078AE" w14:textId="77777777" w:rsidR="00781BC3" w:rsidRDefault="00781BC3" w:rsidP="00781BC3">
      <w:pPr>
        <w:numPr>
          <w:ilvl w:val="0"/>
          <w:numId w:val="19"/>
        </w:numPr>
      </w:pPr>
      <w:r>
        <w:t>Digest Value</w:t>
      </w:r>
    </w:p>
    <w:p w14:paraId="3442947C" w14:textId="77777777" w:rsidR="00781BC3" w:rsidRDefault="00781BC3" w:rsidP="00781BC3">
      <w:pPr>
        <w:numPr>
          <w:ilvl w:val="1"/>
          <w:numId w:val="19"/>
        </w:numPr>
      </w:pPr>
      <w:r>
        <w:t>For those managed cryptographic objects which are dynamically generated</w:t>
      </w:r>
    </w:p>
    <w:p w14:paraId="79473AD3" w14:textId="77777777" w:rsidR="00781BC3" w:rsidRDefault="00781BC3" w:rsidP="00781BC3">
      <w:pPr>
        <w:numPr>
          <w:ilvl w:val="0"/>
          <w:numId w:val="19"/>
        </w:numPr>
      </w:pPr>
      <w:r>
        <w:t xml:space="preserve">Key Format Type </w:t>
      </w:r>
    </w:p>
    <w:p w14:paraId="3CA8B26E" w14:textId="77777777" w:rsidR="00781BC3" w:rsidRDefault="00781BC3" w:rsidP="00781BC3">
      <w:pPr>
        <w:numPr>
          <w:ilvl w:val="1"/>
          <w:numId w:val="20"/>
        </w:numPr>
      </w:pPr>
      <w:r>
        <w:t>The key format type selected by the server when it creates managed objects</w:t>
      </w:r>
    </w:p>
    <w:p w14:paraId="2ED1F084" w14:textId="77777777" w:rsidR="00781BC3" w:rsidRDefault="00781BC3" w:rsidP="00781BC3">
      <w:pPr>
        <w:numPr>
          <w:ilvl w:val="0"/>
          <w:numId w:val="19"/>
        </w:numPr>
      </w:pPr>
      <w:r>
        <w:t>Digest</w:t>
      </w:r>
    </w:p>
    <w:p w14:paraId="4704C787" w14:textId="77777777" w:rsidR="00781BC3" w:rsidRDefault="00781BC3" w:rsidP="00781BC3">
      <w:pPr>
        <w:numPr>
          <w:ilvl w:val="0"/>
          <w:numId w:val="22"/>
        </w:numPr>
      </w:pPr>
      <w:r>
        <w:t>The Hashing Algorithm selected by the server when it calculates the digest for a managed object for which it has access to the key material</w:t>
      </w:r>
    </w:p>
    <w:p w14:paraId="1D675C23" w14:textId="77777777" w:rsidR="00781BC3" w:rsidRDefault="00781BC3" w:rsidP="00781BC3">
      <w:pPr>
        <w:numPr>
          <w:ilvl w:val="0"/>
          <w:numId w:val="22"/>
        </w:numPr>
      </w:pPr>
      <w:r>
        <w:t xml:space="preserve">The Digest Value </w:t>
      </w:r>
    </w:p>
    <w:p w14:paraId="2146793E" w14:textId="77777777" w:rsidR="00781BC3" w:rsidRDefault="00781BC3" w:rsidP="00781BC3">
      <w:pPr>
        <w:numPr>
          <w:ilvl w:val="0"/>
          <w:numId w:val="19"/>
        </w:numPr>
      </w:pPr>
      <w:r>
        <w:t>Extensions reported in Query for Extension List and Extension Map</w:t>
      </w:r>
    </w:p>
    <w:p w14:paraId="27A600CA" w14:textId="77777777" w:rsidR="00781BC3" w:rsidRDefault="00781BC3" w:rsidP="00781BC3">
      <w:pPr>
        <w:numPr>
          <w:ilvl w:val="0"/>
          <w:numId w:val="19"/>
        </w:numPr>
      </w:pPr>
      <w:r>
        <w:t>Application Namespaces reported in Query</w:t>
      </w:r>
    </w:p>
    <w:p w14:paraId="267900E1" w14:textId="77777777" w:rsidR="00781BC3" w:rsidRDefault="00781BC3" w:rsidP="00781BC3">
      <w:pPr>
        <w:numPr>
          <w:ilvl w:val="0"/>
          <w:numId w:val="19"/>
        </w:numPr>
      </w:pPr>
      <w:r>
        <w:t>Object Types reported in Query other than those noted as required in the profile</w:t>
      </w:r>
    </w:p>
    <w:p w14:paraId="0B2373C2" w14:textId="77777777" w:rsidR="00781BC3" w:rsidRDefault="00781BC3" w:rsidP="00781BC3">
      <w:pPr>
        <w:numPr>
          <w:ilvl w:val="0"/>
          <w:numId w:val="19"/>
        </w:numPr>
      </w:pPr>
      <w:r>
        <w:t xml:space="preserve">Operation Types reported in Query other than those noted as required in the profile </w:t>
      </w:r>
    </w:p>
    <w:p w14:paraId="6A1C9FE8" w14:textId="77777777" w:rsidR="00781BC3" w:rsidRDefault="00781BC3" w:rsidP="00781BC3">
      <w:pPr>
        <w:numPr>
          <w:ilvl w:val="0"/>
          <w:numId w:val="19"/>
        </w:numPr>
      </w:pPr>
      <w:r>
        <w:t>For TextString attribute values containing test identifiers:</w:t>
      </w:r>
    </w:p>
    <w:p w14:paraId="672F7D97" w14:textId="77777777" w:rsidR="00781BC3" w:rsidRDefault="00781BC3" w:rsidP="00781BC3">
      <w:pPr>
        <w:numPr>
          <w:ilvl w:val="0"/>
          <w:numId w:val="23"/>
        </w:numPr>
      </w:pPr>
      <w:r>
        <w:t xml:space="preserve"> Additional vendor or application prefixes</w:t>
      </w:r>
    </w:p>
    <w:p w14:paraId="23F202CB" w14:textId="77777777" w:rsidR="00781BC3" w:rsidRDefault="00781BC3" w:rsidP="00781BC3">
      <w:pPr>
        <w:numPr>
          <w:ilvl w:val="0"/>
          <w:numId w:val="19"/>
        </w:numPr>
      </w:pPr>
      <w:r>
        <w:t>Server Correlation Value</w:t>
      </w:r>
    </w:p>
    <w:p w14:paraId="1661DFAB" w14:textId="77777777" w:rsidR="00781BC3" w:rsidRDefault="00781BC3" w:rsidP="00781BC3">
      <w:pPr>
        <w:numPr>
          <w:ilvl w:val="0"/>
          <w:numId w:val="19"/>
        </w:numPr>
      </w:pPr>
      <w:r>
        <w:t>Client Correlation Value</w:t>
      </w:r>
    </w:p>
    <w:p w14:paraId="43CE6642" w14:textId="77777777" w:rsidR="00781BC3" w:rsidRDefault="00781BC3" w:rsidP="00781BC3">
      <w:pPr>
        <w:numPr>
          <w:ilvl w:val="0"/>
          <w:numId w:val="19"/>
        </w:numPr>
      </w:pPr>
      <w:r>
        <w:t>Additional attributes beyond those noted in the response</w:t>
      </w:r>
    </w:p>
    <w:p w14:paraId="6035C239" w14:textId="77777777" w:rsidR="00781BC3" w:rsidRDefault="00781BC3" w:rsidP="00781BC3">
      <w:pPr>
        <w:tabs>
          <w:tab w:val="left" w:pos="5359"/>
        </w:tabs>
      </w:pPr>
      <w:r>
        <w:tab/>
      </w:r>
    </w:p>
    <w:p w14:paraId="0968F328" w14:textId="77777777" w:rsidR="00781BC3" w:rsidRDefault="00781BC3" w:rsidP="00781BC3">
      <w:r w:rsidRPr="00332A21">
        <w:t xml:space="preserve">An implementation </w:t>
      </w:r>
      <w:r>
        <w:t>conformant to a Profile MAY allow the following response variations:</w:t>
      </w:r>
    </w:p>
    <w:p w14:paraId="1A44EEF8" w14:textId="77777777" w:rsidR="00781BC3" w:rsidRDefault="00781BC3" w:rsidP="00781BC3">
      <w:pPr>
        <w:numPr>
          <w:ilvl w:val="0"/>
          <w:numId w:val="35"/>
        </w:numPr>
      </w:pPr>
      <w:r>
        <w:t>Object Group values – May or may not return one or more Object Group values not included in the requests</w:t>
      </w:r>
    </w:p>
    <w:p w14:paraId="619064BA" w14:textId="77777777" w:rsidR="00781BC3" w:rsidRDefault="00781BC3" w:rsidP="00781BC3">
      <w:pPr>
        <w:numPr>
          <w:ilvl w:val="0"/>
          <w:numId w:val="35"/>
        </w:numPr>
      </w:pPr>
      <w:r>
        <w:t>y-Custom Attributes – May or may not include additional server-specific associated attributes not included in requests</w:t>
      </w:r>
    </w:p>
    <w:p w14:paraId="7B751C18" w14:textId="77777777" w:rsidR="00781BC3" w:rsidRDefault="00781BC3" w:rsidP="00781BC3">
      <w:pPr>
        <w:numPr>
          <w:ilvl w:val="0"/>
          <w:numId w:val="35"/>
        </w:numPr>
      </w:pPr>
      <w:r>
        <w:t>Message Extensions – May or may not include additional (non-critical) vendor extensions</w:t>
      </w:r>
    </w:p>
    <w:p w14:paraId="56C3AD78" w14:textId="77777777" w:rsidR="00781BC3" w:rsidRDefault="00781BC3" w:rsidP="00781BC3">
      <w:pPr>
        <w:numPr>
          <w:ilvl w:val="0"/>
          <w:numId w:val="35"/>
        </w:numPr>
      </w:pPr>
      <w:r>
        <w:t>Template Attribute – May or may not be included in responses where the Template Attribute response is noted as optional in [KMIP-SPEC]</w:t>
      </w:r>
    </w:p>
    <w:p w14:paraId="2BE2AC09" w14:textId="77777777" w:rsidR="00781BC3" w:rsidRDefault="00781BC3" w:rsidP="00781BC3">
      <w:pPr>
        <w:numPr>
          <w:ilvl w:val="0"/>
          <w:numId w:val="35"/>
        </w:numPr>
      </w:pPr>
      <w:r>
        <w:t>Attribute Index – May or may not include Attribute Index value where the Attribute Index value is 0 for Protocol Versions 1.1 and above.</w:t>
      </w:r>
    </w:p>
    <w:p w14:paraId="31EEAE23" w14:textId="77777777" w:rsidR="00781BC3" w:rsidRDefault="00781BC3" w:rsidP="00781BC3">
      <w:pPr>
        <w:numPr>
          <w:ilvl w:val="0"/>
          <w:numId w:val="35"/>
        </w:numPr>
      </w:pPr>
      <w:r>
        <w:t>Result Message – May or may not be included in responses and the value (if included) may vary from the text contained within the test case.</w:t>
      </w:r>
    </w:p>
    <w:p w14:paraId="2C9B3887" w14:textId="77777777" w:rsidR="00781BC3" w:rsidRDefault="00781BC3" w:rsidP="00781BC3">
      <w:pPr>
        <w:numPr>
          <w:ilvl w:val="0"/>
          <w:numId w:val="35"/>
        </w:numPr>
      </w:pPr>
      <w:r>
        <w:lastRenderedPageBreak/>
        <w:t>The list of Protocol Versions returned in a Discover Version response may include additional protocol versions if the request has not specified a list of client supported Protocol Versions.</w:t>
      </w:r>
    </w:p>
    <w:p w14:paraId="59D45547" w14:textId="77777777" w:rsidR="00781BC3" w:rsidRDefault="00781BC3" w:rsidP="00781BC3">
      <w:pPr>
        <w:numPr>
          <w:ilvl w:val="0"/>
          <w:numId w:val="35"/>
        </w:numPr>
      </w:pPr>
      <w:r w:rsidRPr="00CC3517">
        <w:t>Vendor</w:t>
      </w:r>
      <w:r>
        <w:t xml:space="preserve"> </w:t>
      </w:r>
      <w:r w:rsidRPr="00CC3517">
        <w:t>Identification - The value (if included) may vary from the text contained within the test case.</w:t>
      </w:r>
    </w:p>
    <w:p w14:paraId="41D87483" w14:textId="77777777" w:rsidR="00781BC3" w:rsidRDefault="00781BC3" w:rsidP="00781BC3">
      <w:pPr>
        <w:numPr>
          <w:ilvl w:val="0"/>
          <w:numId w:val="35"/>
        </w:numPr>
      </w:pPr>
      <w:r>
        <w:t>Random Number Generator – The value returned may vary from the value returned including any of the defined values for the RNG Algorithm field within the Random Number Generator attribute including Unspecified.  The other fields within the Random Number Generator (all of which are defined as optional) may be present or omitted and their value each field may be set to any value that is permitted for such a field.</w:t>
      </w:r>
    </w:p>
    <w:p w14:paraId="27FA98C3" w14:textId="77777777" w:rsidR="00781BC3" w:rsidRDefault="00781BC3" w:rsidP="00781BC3">
      <w:pPr>
        <w:numPr>
          <w:ilvl w:val="0"/>
          <w:numId w:val="35"/>
        </w:numPr>
      </w:pPr>
      <w:r>
        <w:t>Located Items – The field MAY be present in responses to Locate even if an Offset Items field is not present in the request.</w:t>
      </w:r>
    </w:p>
    <w:p w14:paraId="53C33C24" w14:textId="77777777" w:rsidR="00781BC3" w:rsidRDefault="00781BC3" w:rsidP="00781BC3">
      <w:pPr>
        <w:pStyle w:val="Heading3"/>
      </w:pPr>
      <w:bookmarkStart w:id="284" w:name="_Toc363667832"/>
      <w:bookmarkStart w:id="285" w:name="_Toc364101237"/>
      <w:bookmarkStart w:id="286" w:name="_Toc390246117"/>
      <w:bookmarkStart w:id="287" w:name="_Toc409613816"/>
      <w:bookmarkStart w:id="288" w:name="_Toc439711240"/>
      <w:bookmarkStart w:id="289" w:name="_Toc463354533"/>
      <w:bookmarkStart w:id="290" w:name="_Toc478070447"/>
      <w:bookmarkStart w:id="291" w:name="_Toc479342067"/>
      <w:bookmarkStart w:id="292" w:name="_Toc491431426"/>
      <w:r>
        <w:t>Variable behavior</w:t>
      </w:r>
      <w:bookmarkEnd w:id="284"/>
      <w:bookmarkEnd w:id="285"/>
      <w:bookmarkEnd w:id="286"/>
      <w:bookmarkEnd w:id="287"/>
      <w:bookmarkEnd w:id="288"/>
      <w:bookmarkEnd w:id="289"/>
      <w:bookmarkEnd w:id="290"/>
      <w:bookmarkEnd w:id="291"/>
      <w:bookmarkEnd w:id="292"/>
    </w:p>
    <w:p w14:paraId="03E71FFA" w14:textId="77777777" w:rsidR="00781BC3" w:rsidRDefault="00781BC3" w:rsidP="00781BC3">
      <w:r w:rsidRPr="00332A21">
        <w:t xml:space="preserve">An implementation </w:t>
      </w:r>
      <w:r>
        <w:t>conformant to a Profile SHALL allow variation of the following behavior:</w:t>
      </w:r>
    </w:p>
    <w:p w14:paraId="54C266B4" w14:textId="77777777" w:rsidR="00781BC3" w:rsidRDefault="00781BC3" w:rsidP="00781BC3">
      <w:pPr>
        <w:numPr>
          <w:ilvl w:val="0"/>
          <w:numId w:val="21"/>
        </w:numPr>
      </w:pPr>
      <w:r>
        <w:t>A test may omit the clean-up requests and responses (containing Revoke and/or Destroy) at the end of the test provided there is a separate mechanism to remove the created objects during testing.</w:t>
      </w:r>
    </w:p>
    <w:p w14:paraId="40EAD9AA" w14:textId="77777777" w:rsidR="00781BC3" w:rsidRDefault="00781BC3" w:rsidP="00781BC3">
      <w:pPr>
        <w:numPr>
          <w:ilvl w:val="0"/>
          <w:numId w:val="21"/>
        </w:numPr>
      </w:pPr>
      <w:r>
        <w:t>A test may omit the test identifiers if the client is unable to include them in requests. This includes the following attributes:</w:t>
      </w:r>
    </w:p>
    <w:p w14:paraId="0CAD132C" w14:textId="77777777" w:rsidR="00781BC3" w:rsidRDefault="00781BC3" w:rsidP="00781BC3">
      <w:pPr>
        <w:numPr>
          <w:ilvl w:val="1"/>
          <w:numId w:val="21"/>
        </w:numPr>
      </w:pPr>
      <w:r>
        <w:t>Name; and</w:t>
      </w:r>
    </w:p>
    <w:p w14:paraId="66C52C3D" w14:textId="77777777" w:rsidR="00781BC3" w:rsidRPr="00A40B0F" w:rsidRDefault="00781BC3" w:rsidP="00781BC3">
      <w:pPr>
        <w:numPr>
          <w:ilvl w:val="1"/>
          <w:numId w:val="21"/>
        </w:numPr>
      </w:pPr>
      <w:r>
        <w:t>x-ID</w:t>
      </w:r>
    </w:p>
    <w:p w14:paraId="353F1546" w14:textId="77777777" w:rsidR="00781BC3" w:rsidRDefault="00781BC3" w:rsidP="00781BC3">
      <w:pPr>
        <w:numPr>
          <w:ilvl w:val="0"/>
          <w:numId w:val="21"/>
        </w:numPr>
      </w:pPr>
      <w:r>
        <w:t>A test MAY perform requests with multiple batch items or as multiple requests with a single batch item provided the sequence of operations are equivalent</w:t>
      </w:r>
    </w:p>
    <w:p w14:paraId="501FF499" w14:textId="77777777" w:rsidR="00781BC3" w:rsidRDefault="00781BC3" w:rsidP="00781BC3">
      <w:pPr>
        <w:numPr>
          <w:ilvl w:val="0"/>
          <w:numId w:val="21"/>
        </w:numPr>
      </w:pPr>
      <w:r>
        <w:t xml:space="preserve">A request MAY contain an optional </w:t>
      </w:r>
      <w:r w:rsidRPr="005F550F">
        <w:rPr>
          <w:i/>
        </w:rPr>
        <w:t>Authentication</w:t>
      </w:r>
      <w:r>
        <w:t xml:space="preserve"> [KMIP_SPEC] structure within each request</w:t>
      </w:r>
    </w:p>
    <w:p w14:paraId="74F76713" w14:textId="77777777" w:rsidR="00781BC3" w:rsidRDefault="00781BC3" w:rsidP="00781BC3">
      <w:pPr>
        <w:numPr>
          <w:ilvl w:val="0"/>
          <w:numId w:val="21"/>
        </w:numPr>
      </w:pPr>
      <w:r>
        <w:t>The order of Attributes returned in a Get Attributes operation is not specified in [KMIP-SPEC] and an implementation MAY return the list of items in any order provided all noted items are present. Any permutation of the order of the required entries is allowed.</w:t>
      </w:r>
    </w:p>
    <w:p w14:paraId="523A2768" w14:textId="77777777" w:rsidR="00781BC3" w:rsidRDefault="00781BC3" w:rsidP="00781BC3">
      <w:pPr>
        <w:numPr>
          <w:ilvl w:val="0"/>
          <w:numId w:val="21"/>
        </w:numPr>
      </w:pPr>
      <w:r>
        <w:t>For all profiles in each Batch Item of a client request including multiple batch items (i.e. Batch Count is greater than one) the Unique Batch Item ID must be specified. Unique Batch Item ID MAY be specified for client requests containing a single batch item (Batch Count equals one) or MAY be omitted. Any reasonable appearing datum of the expected type is permitted.</w:t>
      </w:r>
    </w:p>
    <w:p w14:paraId="1C06A304" w14:textId="77777777" w:rsidR="00781BC3" w:rsidRDefault="00781BC3" w:rsidP="00781BC3">
      <w:pPr>
        <w:pStyle w:val="Heading1"/>
      </w:pPr>
      <w:bookmarkStart w:id="293" w:name="_Toc433312258"/>
      <w:bookmarkStart w:id="294" w:name="_Toc433314484"/>
      <w:bookmarkStart w:id="295" w:name="_Toc433315226"/>
      <w:bookmarkStart w:id="296" w:name="_Toc434522300"/>
      <w:bookmarkStart w:id="297" w:name="_Toc434524537"/>
      <w:bookmarkStart w:id="298" w:name="_Toc433312263"/>
      <w:bookmarkStart w:id="299" w:name="_Toc433314489"/>
      <w:bookmarkStart w:id="300" w:name="_Toc433315231"/>
      <w:bookmarkStart w:id="301" w:name="_Toc434522305"/>
      <w:bookmarkStart w:id="302" w:name="_Toc434524542"/>
      <w:bookmarkStart w:id="303" w:name="_Toc433312265"/>
      <w:bookmarkStart w:id="304" w:name="_Toc433314491"/>
      <w:bookmarkStart w:id="305" w:name="_Toc433315233"/>
      <w:bookmarkStart w:id="306" w:name="_Toc434522307"/>
      <w:bookmarkStart w:id="307" w:name="_Toc434524544"/>
      <w:bookmarkStart w:id="308" w:name="_Toc433312268"/>
      <w:bookmarkStart w:id="309" w:name="_Toc433314494"/>
      <w:bookmarkStart w:id="310" w:name="_Toc433315236"/>
      <w:bookmarkStart w:id="311" w:name="_Toc434522310"/>
      <w:bookmarkStart w:id="312" w:name="_Toc434524547"/>
      <w:bookmarkStart w:id="313" w:name="_Toc433312273"/>
      <w:bookmarkStart w:id="314" w:name="_Toc433314499"/>
      <w:bookmarkStart w:id="315" w:name="_Toc433315241"/>
      <w:bookmarkStart w:id="316" w:name="_Toc434522315"/>
      <w:bookmarkStart w:id="317" w:name="_Toc434524552"/>
      <w:bookmarkStart w:id="318" w:name="_Toc433312275"/>
      <w:bookmarkStart w:id="319" w:name="_Toc433314501"/>
      <w:bookmarkStart w:id="320" w:name="_Toc433315243"/>
      <w:bookmarkStart w:id="321" w:name="_Toc434522317"/>
      <w:bookmarkStart w:id="322" w:name="_Toc434524554"/>
      <w:bookmarkStart w:id="323" w:name="_Toc433312300"/>
      <w:bookmarkStart w:id="324" w:name="_Toc433314526"/>
      <w:bookmarkStart w:id="325" w:name="_Toc433315268"/>
      <w:bookmarkStart w:id="326" w:name="_Toc434522342"/>
      <w:bookmarkStart w:id="327" w:name="_Toc434524579"/>
      <w:bookmarkStart w:id="328" w:name="_Toc433312315"/>
      <w:bookmarkStart w:id="329" w:name="_Toc433314541"/>
      <w:bookmarkStart w:id="330" w:name="_Toc433315283"/>
      <w:bookmarkStart w:id="331" w:name="_Toc434522357"/>
      <w:bookmarkStart w:id="332" w:name="_Toc434524594"/>
      <w:bookmarkStart w:id="333" w:name="_Toc433312324"/>
      <w:bookmarkStart w:id="334" w:name="_Toc433314550"/>
      <w:bookmarkStart w:id="335" w:name="_Toc433315292"/>
      <w:bookmarkStart w:id="336" w:name="_Toc434522366"/>
      <w:bookmarkStart w:id="337" w:name="_Toc434524603"/>
      <w:bookmarkStart w:id="338" w:name="_Toc433312328"/>
      <w:bookmarkStart w:id="339" w:name="_Toc433314554"/>
      <w:bookmarkStart w:id="340" w:name="_Toc433315296"/>
      <w:bookmarkStart w:id="341" w:name="_Toc434522370"/>
      <w:bookmarkStart w:id="342" w:name="_Toc434524607"/>
      <w:bookmarkStart w:id="343" w:name="_Toc433312331"/>
      <w:bookmarkStart w:id="344" w:name="_Toc433314557"/>
      <w:bookmarkStart w:id="345" w:name="_Toc433315299"/>
      <w:bookmarkStart w:id="346" w:name="_Toc434522373"/>
      <w:bookmarkStart w:id="347" w:name="_Toc434524610"/>
      <w:bookmarkStart w:id="348" w:name="_Toc433312333"/>
      <w:bookmarkStart w:id="349" w:name="_Toc433314559"/>
      <w:bookmarkStart w:id="350" w:name="_Toc433315301"/>
      <w:bookmarkStart w:id="351" w:name="_Toc434522375"/>
      <w:bookmarkStart w:id="352" w:name="_Toc434524612"/>
      <w:bookmarkStart w:id="353" w:name="_Toc310499588"/>
      <w:bookmarkStart w:id="354" w:name="_Toc310499724"/>
      <w:bookmarkStart w:id="355" w:name="_Toc433312342"/>
      <w:bookmarkStart w:id="356" w:name="_Toc433314568"/>
      <w:bookmarkStart w:id="357" w:name="_Toc433315310"/>
      <w:bookmarkStart w:id="358" w:name="_Toc434522384"/>
      <w:bookmarkStart w:id="359" w:name="_Toc434524621"/>
      <w:bookmarkStart w:id="360" w:name="_Toc433312345"/>
      <w:bookmarkStart w:id="361" w:name="_Toc433314571"/>
      <w:bookmarkStart w:id="362" w:name="_Toc433315313"/>
      <w:bookmarkStart w:id="363" w:name="_Toc434522387"/>
      <w:bookmarkStart w:id="364" w:name="_Toc434524624"/>
      <w:bookmarkStart w:id="365" w:name="_Toc433312347"/>
      <w:bookmarkStart w:id="366" w:name="_Toc433314573"/>
      <w:bookmarkStart w:id="367" w:name="_Toc433315315"/>
      <w:bookmarkStart w:id="368" w:name="_Toc434522389"/>
      <w:bookmarkStart w:id="369" w:name="_Toc434524626"/>
      <w:bookmarkStart w:id="370" w:name="_Toc433312348"/>
      <w:bookmarkStart w:id="371" w:name="_Toc433314574"/>
      <w:bookmarkStart w:id="372" w:name="_Toc433315316"/>
      <w:bookmarkStart w:id="373" w:name="_Toc434522390"/>
      <w:bookmarkStart w:id="374" w:name="_Toc434524627"/>
      <w:bookmarkStart w:id="375" w:name="_Toc433312349"/>
      <w:bookmarkStart w:id="376" w:name="_Toc433314575"/>
      <w:bookmarkStart w:id="377" w:name="_Toc433315317"/>
      <w:bookmarkStart w:id="378" w:name="_Toc434522391"/>
      <w:bookmarkStart w:id="379" w:name="_Toc434524628"/>
      <w:bookmarkStart w:id="380" w:name="_Toc433312351"/>
      <w:bookmarkStart w:id="381" w:name="_Toc433314577"/>
      <w:bookmarkStart w:id="382" w:name="_Toc433315319"/>
      <w:bookmarkStart w:id="383" w:name="_Toc434522393"/>
      <w:bookmarkStart w:id="384" w:name="_Toc434524630"/>
      <w:bookmarkStart w:id="385" w:name="_Toc433312355"/>
      <w:bookmarkStart w:id="386" w:name="_Toc433314581"/>
      <w:bookmarkStart w:id="387" w:name="_Toc433315323"/>
      <w:bookmarkStart w:id="388" w:name="_Toc434522397"/>
      <w:bookmarkStart w:id="389" w:name="_Toc434524634"/>
      <w:bookmarkStart w:id="390" w:name="_Toc433312361"/>
      <w:bookmarkStart w:id="391" w:name="_Toc433314587"/>
      <w:bookmarkStart w:id="392" w:name="_Toc433315329"/>
      <w:bookmarkStart w:id="393" w:name="_Toc434522403"/>
      <w:bookmarkStart w:id="394" w:name="_Toc434524640"/>
      <w:bookmarkStart w:id="395" w:name="_Toc433312369"/>
      <w:bookmarkStart w:id="396" w:name="_Toc433314595"/>
      <w:bookmarkStart w:id="397" w:name="_Toc433315337"/>
      <w:bookmarkStart w:id="398" w:name="_Toc434522411"/>
      <w:bookmarkStart w:id="399" w:name="_Toc434524648"/>
      <w:bookmarkStart w:id="400" w:name="_Toc433312370"/>
      <w:bookmarkStart w:id="401" w:name="_Toc433314596"/>
      <w:bookmarkStart w:id="402" w:name="_Toc433315338"/>
      <w:bookmarkStart w:id="403" w:name="_Toc434522412"/>
      <w:bookmarkStart w:id="404" w:name="_Toc434524649"/>
      <w:bookmarkStart w:id="405" w:name="_Toc439711241"/>
      <w:bookmarkStart w:id="406" w:name="_Toc463354534"/>
      <w:bookmarkStart w:id="407" w:name="_Toc478070448"/>
      <w:bookmarkStart w:id="408" w:name="_Toc479342068"/>
      <w:bookmarkStart w:id="409" w:name="_Toc491431427"/>
      <w:bookmarkStart w:id="410" w:name="_Ref433312517"/>
      <w:bookmarkStart w:id="411" w:name="_Ref433312521"/>
      <w:bookmarkStart w:id="412" w:name="_Toc345699103"/>
      <w:bookmarkStart w:id="413" w:name="_Toc364101209"/>
      <w:bookmarkStart w:id="414" w:name="_Toc390246083"/>
      <w:bookmarkStart w:id="415" w:name="_Toc409613784"/>
      <w:bookmarkStart w:id="416" w:name="_Toc359966815"/>
      <w:bookmarkStart w:id="417" w:name="_Toc390359553"/>
      <w:bookmarkStart w:id="418" w:name="_Toc409613183"/>
      <w:bookmarkEnd w:id="94"/>
      <w:bookmarkEnd w:id="95"/>
      <w:bookmarkEnd w:id="96"/>
      <w:bookmarkEnd w:id="97"/>
      <w:bookmarkEnd w:id="98"/>
      <w:bookmarkEnd w:id="99"/>
      <w:bookmarkEnd w:id="100"/>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lastRenderedPageBreak/>
        <w:t>Profiles</w:t>
      </w:r>
      <w:bookmarkEnd w:id="405"/>
      <w:bookmarkEnd w:id="406"/>
      <w:bookmarkEnd w:id="407"/>
      <w:bookmarkEnd w:id="408"/>
      <w:bookmarkEnd w:id="409"/>
    </w:p>
    <w:p w14:paraId="45A888F3" w14:textId="77777777" w:rsidR="00781BC3" w:rsidRDefault="00781BC3" w:rsidP="00781BC3">
      <w:pPr>
        <w:pStyle w:val="Heading2"/>
      </w:pPr>
      <w:bookmarkStart w:id="419" w:name="_Toc439711242"/>
      <w:bookmarkStart w:id="420" w:name="_Toc463354535"/>
      <w:bookmarkStart w:id="421" w:name="_Toc478070449"/>
      <w:bookmarkStart w:id="422" w:name="_Toc479342069"/>
      <w:bookmarkStart w:id="423" w:name="_Toc491431428"/>
      <w:bookmarkStart w:id="424" w:name="_Ref433314863"/>
      <w:bookmarkStart w:id="425" w:name="_Ref433314873"/>
      <w:r>
        <w:t>Base Profiles</w:t>
      </w:r>
      <w:bookmarkEnd w:id="419"/>
      <w:bookmarkEnd w:id="420"/>
      <w:bookmarkEnd w:id="421"/>
      <w:bookmarkEnd w:id="422"/>
      <w:bookmarkEnd w:id="423"/>
    </w:p>
    <w:p w14:paraId="6D9AAA77" w14:textId="77777777" w:rsidR="00781BC3" w:rsidRPr="00332A21" w:rsidRDefault="00781BC3" w:rsidP="00781BC3">
      <w:pPr>
        <w:pStyle w:val="Heading3"/>
      </w:pPr>
      <w:bookmarkStart w:id="426" w:name="_Ref433315513"/>
      <w:bookmarkStart w:id="427" w:name="_Toc439711243"/>
      <w:bookmarkStart w:id="428" w:name="_Toc463354536"/>
      <w:bookmarkStart w:id="429" w:name="_Toc478070450"/>
      <w:bookmarkStart w:id="430" w:name="_Toc479342070"/>
      <w:bookmarkStart w:id="431" w:name="_Toc491431429"/>
      <w:r>
        <w:t>Baseline</w:t>
      </w:r>
      <w:r w:rsidRPr="00332A21">
        <w:t xml:space="preserve"> </w:t>
      </w:r>
      <w:r>
        <w:t>Client</w:t>
      </w:r>
      <w:bookmarkEnd w:id="410"/>
      <w:bookmarkEnd w:id="411"/>
      <w:bookmarkEnd w:id="424"/>
      <w:bookmarkEnd w:id="425"/>
      <w:bookmarkEnd w:id="426"/>
      <w:bookmarkEnd w:id="427"/>
      <w:bookmarkEnd w:id="428"/>
      <w:bookmarkEnd w:id="429"/>
      <w:bookmarkEnd w:id="430"/>
      <w:bookmarkEnd w:id="431"/>
    </w:p>
    <w:p w14:paraId="618A8F6A" w14:textId="77777777" w:rsidR="00781BC3" w:rsidRPr="00332A21" w:rsidRDefault="00781BC3" w:rsidP="00781BC3">
      <w:r>
        <w:t xml:space="preserve">A </w:t>
      </w:r>
      <w:r>
        <w:fldChar w:fldCharType="begin"/>
      </w:r>
      <w:r>
        <w:instrText xml:space="preserve"> REF _Ref433315513 \h </w:instrText>
      </w:r>
      <w:r>
        <w:fldChar w:fldCharType="separate"/>
      </w:r>
      <w:r>
        <w:t>Baseline</w:t>
      </w:r>
      <w:r w:rsidRPr="00332A21">
        <w:t xml:space="preserve"> </w:t>
      </w:r>
      <w:r>
        <w:t>Client</w:t>
      </w:r>
      <w:r>
        <w:fldChar w:fldCharType="end"/>
      </w:r>
      <w:r>
        <w:t xml:space="preserve"> </w:t>
      </w:r>
      <w:r w:rsidRPr="00332A21">
        <w:t>provide</w:t>
      </w:r>
      <w:r>
        <w:t>s</w:t>
      </w:r>
      <w:r w:rsidRPr="00332A21">
        <w:t xml:space="preserve"> some of the most basic functionality that </w:t>
      </w:r>
      <w:r>
        <w:t>is</w:t>
      </w:r>
      <w:r w:rsidRPr="00332A21">
        <w:t xml:space="preserve"> expected of a conformant KMIP </w:t>
      </w:r>
      <w:r>
        <w:t>client</w:t>
      </w:r>
      <w:r w:rsidRPr="00332A21">
        <w:t xml:space="preserve"> – the ability to </w:t>
      </w:r>
      <w:r>
        <w:t>request information about the server</w:t>
      </w:r>
      <w:r w:rsidRPr="00332A21">
        <w:t>.</w:t>
      </w:r>
    </w:p>
    <w:p w14:paraId="1BACBCD6" w14:textId="77777777" w:rsidR="00781BC3" w:rsidRPr="00332A21" w:rsidRDefault="00781BC3" w:rsidP="00781BC3">
      <w:r w:rsidRPr="00332A21">
        <w:t xml:space="preserve">An implementation is a conforming </w:t>
      </w:r>
      <w:r>
        <w:t>Baseline Client</w:t>
      </w:r>
      <w:r w:rsidRPr="00332A21">
        <w:t xml:space="preserve"> if it meets the following conditions:</w:t>
      </w:r>
    </w:p>
    <w:p w14:paraId="4CD523BA" w14:textId="77777777" w:rsidR="00781BC3" w:rsidRDefault="00781BC3" w:rsidP="00781BC3">
      <w:pPr>
        <w:numPr>
          <w:ilvl w:val="0"/>
          <w:numId w:val="16"/>
        </w:numPr>
      </w:pPr>
      <w:r w:rsidRPr="00332A21">
        <w:t>Supports the condit</w:t>
      </w:r>
      <w:r>
        <w:t>ions required by the KMIP Client</w:t>
      </w:r>
      <w:r w:rsidRPr="00332A21">
        <w:t xml:space="preserve"> conformance clauses </w:t>
      </w:r>
      <w:r w:rsidRPr="007B5AEE">
        <w:t>(</w:t>
      </w:r>
      <w:r>
        <w:t>[KMIP-SPEC]</w:t>
      </w:r>
      <w:r w:rsidRPr="00332A21">
        <w:rPr>
          <w:b/>
        </w:rPr>
        <w:t xml:space="preserve"> </w:t>
      </w:r>
      <w:r w:rsidRPr="00332A21">
        <w:t>12.</w:t>
      </w:r>
      <w:r>
        <w:t>2</w:t>
      </w:r>
      <w:r w:rsidRPr="00332A21">
        <w:t>)</w:t>
      </w:r>
    </w:p>
    <w:p w14:paraId="27C86313" w14:textId="77777777" w:rsidR="00781BC3" w:rsidRDefault="00781BC3" w:rsidP="00781BC3">
      <w:pPr>
        <w:numPr>
          <w:ilvl w:val="0"/>
          <w:numId w:val="16"/>
        </w:numPr>
      </w:pPr>
      <w:r w:rsidRPr="00332A21">
        <w:t>Supports the following objects:</w:t>
      </w:r>
    </w:p>
    <w:p w14:paraId="4D8D94D6"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Attribute (</w:t>
      </w:r>
      <w:r>
        <w:rPr>
          <w:rFonts w:cs="Arial"/>
          <w:color w:val="000000"/>
          <w:szCs w:val="20"/>
        </w:rPr>
        <w:t>[KMIP-SPEC]</w:t>
      </w:r>
      <w:r w:rsidRPr="00C261B9">
        <w:rPr>
          <w:rFonts w:cs="Arial"/>
          <w:color w:val="000000"/>
          <w:szCs w:val="20"/>
        </w:rPr>
        <w:t xml:space="preserve"> 2.1.1)</w:t>
      </w:r>
    </w:p>
    <w:p w14:paraId="4B93B3C7"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Template-Attribute Structure (</w:t>
      </w:r>
      <w:r>
        <w:rPr>
          <w:rFonts w:cs="Arial"/>
          <w:color w:val="000000"/>
          <w:szCs w:val="20"/>
        </w:rPr>
        <w:t>[KMIP-SPEC]</w:t>
      </w:r>
      <w:r w:rsidRPr="00C261B9">
        <w:rPr>
          <w:rFonts w:cs="Arial"/>
          <w:color w:val="000000"/>
          <w:szCs w:val="20"/>
        </w:rPr>
        <w:t xml:space="preserve"> 2.1.8)</w:t>
      </w:r>
    </w:p>
    <w:p w14:paraId="7C64B18E" w14:textId="77777777" w:rsidR="00781BC3" w:rsidRPr="002934E2" w:rsidRDefault="00781BC3" w:rsidP="00781BC3">
      <w:pPr>
        <w:numPr>
          <w:ilvl w:val="0"/>
          <w:numId w:val="16"/>
        </w:numPr>
        <w:rPr>
          <w:rFonts w:cs="Arial"/>
          <w:szCs w:val="20"/>
        </w:rPr>
      </w:pPr>
      <w:r w:rsidRPr="002934E2">
        <w:rPr>
          <w:rFonts w:cs="Arial"/>
          <w:szCs w:val="20"/>
        </w:rPr>
        <w:t>Supports the following subsets of attributes:</w:t>
      </w:r>
    </w:p>
    <w:p w14:paraId="3DFC93BD"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Unique Identifier (</w:t>
      </w:r>
      <w:r>
        <w:rPr>
          <w:rFonts w:cs="Arial"/>
          <w:color w:val="000000"/>
          <w:szCs w:val="20"/>
        </w:rPr>
        <w:t>[KMIP-SPEC]</w:t>
      </w:r>
      <w:r w:rsidRPr="00C261B9">
        <w:rPr>
          <w:rFonts w:cs="Arial"/>
          <w:color w:val="000000"/>
          <w:szCs w:val="20"/>
        </w:rPr>
        <w:t xml:space="preserve"> 3.1)</w:t>
      </w:r>
    </w:p>
    <w:p w14:paraId="1DBC9CF1"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Object Type (</w:t>
      </w:r>
      <w:r>
        <w:rPr>
          <w:rFonts w:cs="Arial"/>
          <w:color w:val="000000"/>
          <w:szCs w:val="20"/>
        </w:rPr>
        <w:t>[KMIP-SPEC]</w:t>
      </w:r>
      <w:r w:rsidRPr="00C261B9">
        <w:rPr>
          <w:rFonts w:cs="Arial"/>
          <w:color w:val="000000"/>
          <w:szCs w:val="20"/>
        </w:rPr>
        <w:t xml:space="preserve"> 3.3)</w:t>
      </w:r>
    </w:p>
    <w:p w14:paraId="67DD96E0"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Digest (</w:t>
      </w:r>
      <w:r>
        <w:rPr>
          <w:rFonts w:cs="Arial"/>
          <w:color w:val="000000"/>
          <w:szCs w:val="20"/>
        </w:rPr>
        <w:t>[KMIP-SPEC]</w:t>
      </w:r>
      <w:r w:rsidRPr="00C261B9">
        <w:rPr>
          <w:rFonts w:cs="Arial"/>
          <w:color w:val="000000"/>
          <w:szCs w:val="20"/>
        </w:rPr>
        <w:t xml:space="preserve"> 3.1</w:t>
      </w:r>
      <w:r>
        <w:rPr>
          <w:rFonts w:cs="Arial"/>
          <w:color w:val="000000"/>
          <w:szCs w:val="20"/>
        </w:rPr>
        <w:t>7</w:t>
      </w:r>
      <w:r w:rsidRPr="00C261B9">
        <w:rPr>
          <w:rFonts w:cs="Arial"/>
          <w:color w:val="000000"/>
          <w:szCs w:val="20"/>
        </w:rPr>
        <w:t>)</w:t>
      </w:r>
    </w:p>
    <w:p w14:paraId="3AF1FA99"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Default Operation Policy (</w:t>
      </w:r>
      <w:r>
        <w:rPr>
          <w:rFonts w:cs="Arial"/>
          <w:color w:val="000000"/>
          <w:szCs w:val="20"/>
        </w:rPr>
        <w:t>[KMIP-SPEC]</w:t>
      </w:r>
      <w:r w:rsidRPr="00C261B9">
        <w:rPr>
          <w:rFonts w:cs="Arial"/>
          <w:color w:val="000000"/>
          <w:szCs w:val="20"/>
        </w:rPr>
        <w:t xml:space="preserve"> 3.1</w:t>
      </w:r>
      <w:r>
        <w:rPr>
          <w:rFonts w:cs="Arial"/>
          <w:color w:val="000000"/>
          <w:szCs w:val="20"/>
        </w:rPr>
        <w:t>8</w:t>
      </w:r>
      <w:r w:rsidRPr="00C261B9">
        <w:rPr>
          <w:rFonts w:cs="Arial"/>
          <w:color w:val="000000"/>
          <w:szCs w:val="20"/>
        </w:rPr>
        <w:t>.2)</w:t>
      </w:r>
    </w:p>
    <w:p w14:paraId="702796A5"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State (</w:t>
      </w:r>
      <w:r>
        <w:rPr>
          <w:rFonts w:cs="Arial"/>
          <w:color w:val="000000"/>
          <w:szCs w:val="20"/>
        </w:rPr>
        <w:t>[KMIP-SPEC]</w:t>
      </w:r>
      <w:r w:rsidRPr="00C261B9">
        <w:rPr>
          <w:rFonts w:cs="Arial"/>
          <w:color w:val="000000"/>
          <w:szCs w:val="20"/>
        </w:rPr>
        <w:t xml:space="preserve"> 3.</w:t>
      </w:r>
      <w:r>
        <w:rPr>
          <w:rFonts w:cs="Arial"/>
          <w:color w:val="000000"/>
          <w:szCs w:val="20"/>
        </w:rPr>
        <w:t>22</w:t>
      </w:r>
      <w:r w:rsidRPr="00C261B9">
        <w:rPr>
          <w:rFonts w:cs="Arial"/>
          <w:color w:val="000000"/>
          <w:szCs w:val="20"/>
        </w:rPr>
        <w:t>)</w:t>
      </w:r>
    </w:p>
    <w:p w14:paraId="39CB3AB1"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Initial Date (</w:t>
      </w:r>
      <w:r>
        <w:rPr>
          <w:rFonts w:cs="Arial"/>
          <w:color w:val="000000"/>
          <w:szCs w:val="20"/>
        </w:rPr>
        <w:t>[KMIP-SPEC]</w:t>
      </w:r>
      <w:r w:rsidRPr="00C261B9">
        <w:rPr>
          <w:rFonts w:cs="Arial"/>
          <w:color w:val="000000"/>
          <w:szCs w:val="20"/>
        </w:rPr>
        <w:t xml:space="preserve"> 3.</w:t>
      </w:r>
      <w:r>
        <w:rPr>
          <w:rFonts w:cs="Arial"/>
          <w:color w:val="000000"/>
          <w:szCs w:val="20"/>
        </w:rPr>
        <w:t>23</w:t>
      </w:r>
      <w:r w:rsidRPr="00C261B9">
        <w:rPr>
          <w:rFonts w:cs="Arial"/>
          <w:color w:val="000000"/>
          <w:szCs w:val="20"/>
        </w:rPr>
        <w:t>)</w:t>
      </w:r>
    </w:p>
    <w:p w14:paraId="449770CB"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Activation Date (</w:t>
      </w:r>
      <w:r>
        <w:rPr>
          <w:rFonts w:cs="Arial"/>
          <w:color w:val="000000"/>
          <w:szCs w:val="20"/>
        </w:rPr>
        <w:t>[KMIP-SPEC]</w:t>
      </w:r>
      <w:r w:rsidRPr="00C261B9">
        <w:rPr>
          <w:rFonts w:cs="Arial"/>
          <w:color w:val="000000"/>
          <w:szCs w:val="20"/>
        </w:rPr>
        <w:t xml:space="preserve"> 3.</w:t>
      </w:r>
      <w:r>
        <w:rPr>
          <w:rFonts w:cs="Arial"/>
          <w:color w:val="000000"/>
          <w:szCs w:val="20"/>
        </w:rPr>
        <w:t>24</w:t>
      </w:r>
      <w:r w:rsidRPr="00C261B9">
        <w:rPr>
          <w:rFonts w:cs="Arial"/>
          <w:color w:val="000000"/>
          <w:szCs w:val="20"/>
        </w:rPr>
        <w:t>)</w:t>
      </w:r>
    </w:p>
    <w:p w14:paraId="00CEE315" w14:textId="77777777" w:rsidR="00781BC3"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Deactivation Date (</w:t>
      </w:r>
      <w:r>
        <w:rPr>
          <w:rFonts w:cs="Arial"/>
          <w:color w:val="000000"/>
          <w:szCs w:val="20"/>
        </w:rPr>
        <w:t>[KMIP-SPEC]</w:t>
      </w:r>
      <w:r w:rsidRPr="00C261B9">
        <w:rPr>
          <w:rFonts w:cs="Arial"/>
          <w:color w:val="000000"/>
          <w:szCs w:val="20"/>
        </w:rPr>
        <w:t xml:space="preserve"> 3.2</w:t>
      </w:r>
      <w:r>
        <w:rPr>
          <w:rFonts w:cs="Arial"/>
          <w:color w:val="000000"/>
          <w:szCs w:val="20"/>
        </w:rPr>
        <w:t>7</w:t>
      </w:r>
      <w:r w:rsidRPr="00C261B9">
        <w:rPr>
          <w:rFonts w:cs="Arial"/>
          <w:color w:val="000000"/>
          <w:szCs w:val="20"/>
        </w:rPr>
        <w:t>)</w:t>
      </w:r>
    </w:p>
    <w:p w14:paraId="1BEA4D1C"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B44A1F">
        <w:rPr>
          <w:rFonts w:cs="Arial"/>
          <w:color w:val="000000"/>
          <w:szCs w:val="20"/>
        </w:rPr>
        <w:t>Last Change Date ([KMIP-SPEC] 3.38)</w:t>
      </w:r>
    </w:p>
    <w:p w14:paraId="069CF2A9" w14:textId="77777777" w:rsidR="00781BC3" w:rsidRPr="0069173A" w:rsidRDefault="00781BC3" w:rsidP="00781BC3">
      <w:pPr>
        <w:numPr>
          <w:ilvl w:val="0"/>
          <w:numId w:val="16"/>
        </w:numPr>
        <w:rPr>
          <w:rFonts w:cs="Arial"/>
          <w:szCs w:val="20"/>
        </w:rPr>
      </w:pPr>
      <w:r w:rsidRPr="0069173A">
        <w:rPr>
          <w:rFonts w:cs="Arial"/>
          <w:szCs w:val="20"/>
        </w:rPr>
        <w:t>Supports the ID Placeholder ([KMIP-SPEC] 4)</w:t>
      </w:r>
    </w:p>
    <w:p w14:paraId="4E15E0F3" w14:textId="77777777" w:rsidR="00781BC3" w:rsidRPr="002934E2" w:rsidRDefault="00781BC3" w:rsidP="00781BC3">
      <w:pPr>
        <w:numPr>
          <w:ilvl w:val="0"/>
          <w:numId w:val="16"/>
        </w:numPr>
        <w:rPr>
          <w:rFonts w:cs="Arial"/>
          <w:szCs w:val="20"/>
        </w:rPr>
      </w:pPr>
      <w:r w:rsidRPr="002934E2">
        <w:rPr>
          <w:rFonts w:cs="Arial"/>
          <w:szCs w:val="20"/>
        </w:rPr>
        <w:t>Supports the following client-to-server operations:</w:t>
      </w:r>
    </w:p>
    <w:p w14:paraId="3863982B"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Locate (</w:t>
      </w:r>
      <w:r>
        <w:rPr>
          <w:rFonts w:cs="Arial"/>
          <w:color w:val="000000"/>
          <w:szCs w:val="20"/>
        </w:rPr>
        <w:t>[KMIP-SPEC]</w:t>
      </w:r>
      <w:r w:rsidRPr="00C261B9">
        <w:rPr>
          <w:rFonts w:cs="Arial"/>
          <w:color w:val="000000"/>
          <w:szCs w:val="20"/>
        </w:rPr>
        <w:t xml:space="preserve"> 4.9)</w:t>
      </w:r>
    </w:p>
    <w:p w14:paraId="5FD16929"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Get (</w:t>
      </w:r>
      <w:r>
        <w:rPr>
          <w:rFonts w:cs="Arial"/>
          <w:color w:val="000000"/>
          <w:szCs w:val="20"/>
        </w:rPr>
        <w:t>[KMIP-SPEC]</w:t>
      </w:r>
      <w:r w:rsidRPr="00C261B9">
        <w:rPr>
          <w:rFonts w:cs="Arial"/>
          <w:color w:val="000000"/>
          <w:szCs w:val="20"/>
        </w:rPr>
        <w:t xml:space="preserve"> 4.11)</w:t>
      </w:r>
    </w:p>
    <w:p w14:paraId="7FBC24EE"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Get Attribute</w:t>
      </w:r>
      <w:r>
        <w:rPr>
          <w:rFonts w:cs="Arial"/>
          <w:color w:val="000000"/>
          <w:szCs w:val="20"/>
        </w:rPr>
        <w:t>s</w:t>
      </w:r>
      <w:r w:rsidRPr="00C261B9">
        <w:rPr>
          <w:rFonts w:cs="Arial"/>
          <w:color w:val="000000"/>
          <w:szCs w:val="20"/>
        </w:rPr>
        <w:t xml:space="preserve"> (</w:t>
      </w:r>
      <w:r>
        <w:rPr>
          <w:rFonts w:cs="Arial"/>
          <w:color w:val="000000"/>
          <w:szCs w:val="20"/>
        </w:rPr>
        <w:t>[KMIP-SPEC]</w:t>
      </w:r>
      <w:r w:rsidRPr="00C261B9">
        <w:rPr>
          <w:rFonts w:cs="Arial"/>
          <w:color w:val="000000"/>
          <w:szCs w:val="20"/>
        </w:rPr>
        <w:t xml:space="preserve"> 4.12)</w:t>
      </w:r>
    </w:p>
    <w:p w14:paraId="6FE1B2E6"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Query (</w:t>
      </w:r>
      <w:r>
        <w:rPr>
          <w:rFonts w:cs="Arial"/>
          <w:color w:val="000000"/>
          <w:szCs w:val="20"/>
        </w:rPr>
        <w:t>[KMIP-SPEC]</w:t>
      </w:r>
      <w:r w:rsidRPr="00C261B9">
        <w:rPr>
          <w:rFonts w:cs="Arial"/>
          <w:color w:val="000000"/>
          <w:szCs w:val="20"/>
        </w:rPr>
        <w:t xml:space="preserve"> 4.25)</w:t>
      </w:r>
    </w:p>
    <w:p w14:paraId="409905E2" w14:textId="77777777" w:rsidR="00781BC3" w:rsidRPr="0069173A" w:rsidRDefault="00781BC3" w:rsidP="00781BC3">
      <w:pPr>
        <w:numPr>
          <w:ilvl w:val="0"/>
          <w:numId w:val="16"/>
        </w:numPr>
        <w:rPr>
          <w:rFonts w:cs="Arial"/>
          <w:szCs w:val="20"/>
        </w:rPr>
      </w:pPr>
      <w:r w:rsidRPr="0069173A">
        <w:rPr>
          <w:rFonts w:cs="Arial"/>
          <w:szCs w:val="20"/>
        </w:rPr>
        <w:t>Supports the following message contents:</w:t>
      </w:r>
    </w:p>
    <w:p w14:paraId="49839155"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Protocol Version (</w:t>
      </w:r>
      <w:r>
        <w:rPr>
          <w:rFonts w:cs="Arial"/>
          <w:color w:val="000000"/>
          <w:szCs w:val="20"/>
        </w:rPr>
        <w:t>[KMIP-SPEC]</w:t>
      </w:r>
      <w:r w:rsidRPr="00C261B9">
        <w:rPr>
          <w:rFonts w:cs="Arial"/>
          <w:color w:val="000000"/>
          <w:szCs w:val="20"/>
        </w:rPr>
        <w:t xml:space="preserve"> 6.1)</w:t>
      </w:r>
    </w:p>
    <w:p w14:paraId="576B48BD"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Operation (</w:t>
      </w:r>
      <w:r>
        <w:rPr>
          <w:rFonts w:cs="Arial"/>
          <w:color w:val="000000"/>
          <w:szCs w:val="20"/>
        </w:rPr>
        <w:t>[KMIP-SPEC]</w:t>
      </w:r>
      <w:r w:rsidRPr="00C261B9">
        <w:rPr>
          <w:rFonts w:cs="Arial"/>
          <w:color w:val="000000"/>
          <w:szCs w:val="20"/>
        </w:rPr>
        <w:t xml:space="preserve"> 6.2)</w:t>
      </w:r>
    </w:p>
    <w:p w14:paraId="49D252DA"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Maximum Response Size (</w:t>
      </w:r>
      <w:r>
        <w:rPr>
          <w:rFonts w:cs="Arial"/>
          <w:color w:val="000000"/>
          <w:szCs w:val="20"/>
        </w:rPr>
        <w:t>[KMIP-SPEC]</w:t>
      </w:r>
      <w:r w:rsidRPr="00C261B9">
        <w:rPr>
          <w:rFonts w:cs="Arial"/>
          <w:color w:val="000000"/>
          <w:szCs w:val="20"/>
        </w:rPr>
        <w:t xml:space="preserve"> 6.3)</w:t>
      </w:r>
    </w:p>
    <w:p w14:paraId="24C14705"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Unique Batch Item ID (</w:t>
      </w:r>
      <w:r>
        <w:rPr>
          <w:rFonts w:cs="Arial"/>
          <w:color w:val="000000"/>
          <w:szCs w:val="20"/>
        </w:rPr>
        <w:t>[KMIP-SPEC]</w:t>
      </w:r>
      <w:r w:rsidRPr="00C261B9">
        <w:rPr>
          <w:rFonts w:cs="Arial"/>
          <w:color w:val="000000"/>
          <w:szCs w:val="20"/>
        </w:rPr>
        <w:t xml:space="preserve"> 6.4)</w:t>
      </w:r>
    </w:p>
    <w:p w14:paraId="25CE4BC8"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Time Stamp (</w:t>
      </w:r>
      <w:r>
        <w:rPr>
          <w:rFonts w:cs="Arial"/>
          <w:color w:val="000000"/>
          <w:szCs w:val="20"/>
        </w:rPr>
        <w:t>[KMIP-SPEC]</w:t>
      </w:r>
      <w:r w:rsidRPr="00C261B9">
        <w:rPr>
          <w:rFonts w:cs="Arial"/>
          <w:color w:val="000000"/>
          <w:szCs w:val="20"/>
        </w:rPr>
        <w:t xml:space="preserve"> 6.5)</w:t>
      </w:r>
    </w:p>
    <w:p w14:paraId="763DFDA3"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Asynchronous Indicator (</w:t>
      </w:r>
      <w:r>
        <w:rPr>
          <w:rFonts w:cs="Arial"/>
          <w:color w:val="000000"/>
          <w:szCs w:val="20"/>
        </w:rPr>
        <w:t>[KMIP-SPEC]</w:t>
      </w:r>
      <w:r w:rsidRPr="00C261B9">
        <w:rPr>
          <w:rFonts w:cs="Arial"/>
          <w:color w:val="000000"/>
          <w:szCs w:val="20"/>
        </w:rPr>
        <w:t xml:space="preserve"> 6.7)</w:t>
      </w:r>
    </w:p>
    <w:p w14:paraId="43384914"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Result Status (</w:t>
      </w:r>
      <w:r>
        <w:rPr>
          <w:rFonts w:cs="Arial"/>
          <w:color w:val="000000"/>
          <w:szCs w:val="20"/>
        </w:rPr>
        <w:t>[KMIP-SPEC]</w:t>
      </w:r>
      <w:r w:rsidRPr="00C261B9">
        <w:rPr>
          <w:rFonts w:cs="Arial"/>
          <w:color w:val="000000"/>
          <w:szCs w:val="20"/>
        </w:rPr>
        <w:t xml:space="preserve"> 6.9)</w:t>
      </w:r>
    </w:p>
    <w:p w14:paraId="61586FA3"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Result Reason (</w:t>
      </w:r>
      <w:r>
        <w:rPr>
          <w:rFonts w:cs="Arial"/>
          <w:color w:val="000000"/>
          <w:szCs w:val="20"/>
        </w:rPr>
        <w:t>[KMIP-SPEC]</w:t>
      </w:r>
      <w:r w:rsidRPr="00C261B9">
        <w:rPr>
          <w:rFonts w:cs="Arial"/>
          <w:color w:val="000000"/>
          <w:szCs w:val="20"/>
        </w:rPr>
        <w:t xml:space="preserve"> 6.10)</w:t>
      </w:r>
    </w:p>
    <w:p w14:paraId="18BFA539"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Batch Order Option (</w:t>
      </w:r>
      <w:r>
        <w:rPr>
          <w:rFonts w:cs="Arial"/>
          <w:color w:val="000000"/>
          <w:szCs w:val="20"/>
        </w:rPr>
        <w:t>[KMIP-SPEC]</w:t>
      </w:r>
      <w:r w:rsidRPr="00C261B9">
        <w:rPr>
          <w:rFonts w:cs="Arial"/>
          <w:color w:val="000000"/>
          <w:szCs w:val="20"/>
        </w:rPr>
        <w:t xml:space="preserve"> 6.12)</w:t>
      </w:r>
    </w:p>
    <w:p w14:paraId="0B32297E" w14:textId="77777777" w:rsidR="00781BC3" w:rsidRPr="002934E2"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Batch Error Continuation Option (</w:t>
      </w:r>
      <w:r>
        <w:rPr>
          <w:rFonts w:cs="Arial"/>
          <w:color w:val="000000"/>
          <w:szCs w:val="20"/>
        </w:rPr>
        <w:t>[KMIP-SPEC]</w:t>
      </w:r>
      <w:r w:rsidRPr="00C261B9">
        <w:rPr>
          <w:rFonts w:cs="Arial"/>
          <w:color w:val="000000"/>
          <w:szCs w:val="20"/>
        </w:rPr>
        <w:t xml:space="preserve"> 6.13)</w:t>
      </w:r>
    </w:p>
    <w:p w14:paraId="1E6E7994" w14:textId="77777777" w:rsidR="00781BC3" w:rsidRDefault="00781BC3" w:rsidP="00781BC3">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Batch Count (</w:t>
      </w:r>
      <w:r>
        <w:rPr>
          <w:rFonts w:cs="Arial"/>
          <w:color w:val="000000"/>
          <w:szCs w:val="20"/>
        </w:rPr>
        <w:t>[KMIP-SPEC]</w:t>
      </w:r>
      <w:r w:rsidRPr="00C261B9">
        <w:rPr>
          <w:rFonts w:cs="Arial"/>
          <w:color w:val="000000"/>
          <w:szCs w:val="20"/>
        </w:rPr>
        <w:t xml:space="preserve"> 6.14)</w:t>
      </w:r>
    </w:p>
    <w:p w14:paraId="0F3ADC17" w14:textId="77777777" w:rsidR="00781BC3" w:rsidRDefault="00781BC3" w:rsidP="00781BC3">
      <w:pPr>
        <w:numPr>
          <w:ilvl w:val="1"/>
          <w:numId w:val="16"/>
        </w:numPr>
        <w:autoSpaceDE w:val="0"/>
        <w:autoSpaceDN w:val="0"/>
        <w:adjustRightInd w:val="0"/>
        <w:spacing w:after="0"/>
        <w:contextualSpacing/>
        <w:rPr>
          <w:rFonts w:cs="Arial"/>
          <w:color w:val="000000"/>
          <w:szCs w:val="20"/>
        </w:rPr>
      </w:pPr>
      <w:r w:rsidRPr="00B44A1F">
        <w:rPr>
          <w:rFonts w:cs="Arial"/>
          <w:color w:val="000000"/>
          <w:szCs w:val="20"/>
        </w:rPr>
        <w:t>Batch Item ([KMIP-SPEC] 6.15)</w:t>
      </w:r>
    </w:p>
    <w:p w14:paraId="601A101B" w14:textId="77777777" w:rsidR="00781BC3" w:rsidRDefault="00781BC3" w:rsidP="00781BC3">
      <w:pPr>
        <w:numPr>
          <w:ilvl w:val="1"/>
          <w:numId w:val="16"/>
        </w:numPr>
        <w:autoSpaceDE w:val="0"/>
        <w:autoSpaceDN w:val="0"/>
        <w:adjustRightInd w:val="0"/>
        <w:spacing w:after="0"/>
        <w:contextualSpacing/>
        <w:rPr>
          <w:rFonts w:cs="Arial"/>
          <w:color w:val="000000"/>
          <w:szCs w:val="20"/>
        </w:rPr>
      </w:pPr>
      <w:r>
        <w:rPr>
          <w:rFonts w:cs="Arial"/>
          <w:color w:val="000000"/>
          <w:szCs w:val="20"/>
        </w:rPr>
        <w:t>Server Correlation Value ([KMIP-SPEC] 6.19)</w:t>
      </w:r>
    </w:p>
    <w:p w14:paraId="62E8CD06" w14:textId="77777777" w:rsidR="00781BC3" w:rsidRDefault="00781BC3" w:rsidP="00781BC3">
      <w:pPr>
        <w:numPr>
          <w:ilvl w:val="1"/>
          <w:numId w:val="16"/>
        </w:numPr>
        <w:autoSpaceDE w:val="0"/>
        <w:autoSpaceDN w:val="0"/>
        <w:adjustRightInd w:val="0"/>
        <w:spacing w:after="0"/>
        <w:contextualSpacing/>
        <w:rPr>
          <w:rFonts w:cs="Arial"/>
          <w:color w:val="000000"/>
          <w:szCs w:val="20"/>
        </w:rPr>
      </w:pPr>
      <w:r>
        <w:rPr>
          <w:rFonts w:cs="Arial"/>
          <w:color w:val="000000"/>
          <w:szCs w:val="20"/>
        </w:rPr>
        <w:t>Message Extension ([KMIP-SPEC] 6.16)</w:t>
      </w:r>
    </w:p>
    <w:p w14:paraId="180E4AA1" w14:textId="77777777" w:rsidR="00781BC3" w:rsidRDefault="00781BC3" w:rsidP="00781BC3">
      <w:pPr>
        <w:numPr>
          <w:ilvl w:val="0"/>
          <w:numId w:val="16"/>
        </w:numPr>
        <w:autoSpaceDE w:val="0"/>
        <w:autoSpaceDN w:val="0"/>
        <w:adjustRightInd w:val="0"/>
        <w:spacing w:after="0"/>
        <w:contextualSpacing/>
        <w:rPr>
          <w:rFonts w:cs="Arial"/>
          <w:color w:val="000000"/>
          <w:szCs w:val="20"/>
        </w:rPr>
      </w:pPr>
      <w:r w:rsidRPr="0069173A">
        <w:t>Supports Message Format ([KMIP-SPEC] 7)</w:t>
      </w:r>
    </w:p>
    <w:p w14:paraId="7751C818" w14:textId="77777777" w:rsidR="00781BC3" w:rsidRDefault="00781BC3" w:rsidP="00781BC3">
      <w:pPr>
        <w:numPr>
          <w:ilvl w:val="0"/>
          <w:numId w:val="16"/>
        </w:numPr>
        <w:autoSpaceDE w:val="0"/>
        <w:autoSpaceDN w:val="0"/>
        <w:adjustRightInd w:val="0"/>
        <w:spacing w:after="0"/>
        <w:contextualSpacing/>
        <w:rPr>
          <w:rFonts w:cs="Arial"/>
          <w:color w:val="000000"/>
          <w:szCs w:val="20"/>
        </w:rPr>
      </w:pPr>
      <w:r w:rsidRPr="0069173A">
        <w:t>Supports Authentication ([KMIP-SPEC] 8)</w:t>
      </w:r>
    </w:p>
    <w:p w14:paraId="1776371C" w14:textId="77777777" w:rsidR="00781BC3" w:rsidRDefault="00781BC3" w:rsidP="00781BC3">
      <w:pPr>
        <w:numPr>
          <w:ilvl w:val="0"/>
          <w:numId w:val="16"/>
        </w:numPr>
        <w:autoSpaceDE w:val="0"/>
        <w:autoSpaceDN w:val="0"/>
        <w:adjustRightInd w:val="0"/>
        <w:spacing w:after="0"/>
        <w:contextualSpacing/>
        <w:rPr>
          <w:rFonts w:cs="Arial"/>
          <w:color w:val="000000"/>
          <w:szCs w:val="20"/>
        </w:rPr>
      </w:pPr>
      <w:r w:rsidRPr="0069173A">
        <w:t>Supports the TTLV encoding ([KMIP-SPEC] 9.1)</w:t>
      </w:r>
    </w:p>
    <w:p w14:paraId="2D2CE059" w14:textId="77777777" w:rsidR="00781BC3" w:rsidRDefault="00781BC3" w:rsidP="00781BC3">
      <w:pPr>
        <w:numPr>
          <w:ilvl w:val="0"/>
          <w:numId w:val="16"/>
        </w:numPr>
        <w:autoSpaceDE w:val="0"/>
        <w:autoSpaceDN w:val="0"/>
        <w:adjustRightInd w:val="0"/>
        <w:spacing w:after="0"/>
        <w:contextualSpacing/>
        <w:rPr>
          <w:rFonts w:cs="Arial"/>
          <w:color w:val="000000"/>
          <w:szCs w:val="20"/>
        </w:rPr>
      </w:pPr>
      <w:r w:rsidRPr="0069173A">
        <w:t>Supports the transport requirements ([KMIP-SPEC] 10)</w:t>
      </w:r>
    </w:p>
    <w:p w14:paraId="2DA7927F" w14:textId="77777777" w:rsidR="00781BC3" w:rsidRDefault="00781BC3" w:rsidP="00781BC3">
      <w:pPr>
        <w:numPr>
          <w:ilvl w:val="0"/>
          <w:numId w:val="16"/>
        </w:numPr>
        <w:autoSpaceDE w:val="0"/>
        <w:autoSpaceDN w:val="0"/>
        <w:adjustRightInd w:val="0"/>
        <w:spacing w:after="0"/>
        <w:contextualSpacing/>
        <w:rPr>
          <w:rFonts w:cs="Arial"/>
          <w:color w:val="000000"/>
          <w:szCs w:val="20"/>
        </w:rPr>
      </w:pPr>
      <w:r w:rsidRPr="0069173A">
        <w:t>Supports Error Handling ([KMIP-SPEC] 11) for any supported object, attribute, or operation</w:t>
      </w:r>
    </w:p>
    <w:p w14:paraId="10ABD5A6" w14:textId="77777777" w:rsidR="00781BC3" w:rsidRDefault="00781BC3" w:rsidP="00781BC3">
      <w:pPr>
        <w:numPr>
          <w:ilvl w:val="0"/>
          <w:numId w:val="16"/>
        </w:numPr>
        <w:autoSpaceDE w:val="0"/>
        <w:autoSpaceDN w:val="0"/>
        <w:adjustRightInd w:val="0"/>
        <w:spacing w:after="0"/>
        <w:contextualSpacing/>
        <w:rPr>
          <w:rFonts w:cs="Arial"/>
          <w:color w:val="000000"/>
          <w:szCs w:val="20"/>
        </w:rPr>
      </w:pPr>
      <w:r w:rsidRPr="0069173A">
        <w:t>Optionally supports any clause within [KMIP-SPEC] that is not listed above.</w:t>
      </w:r>
    </w:p>
    <w:p w14:paraId="2B300E08" w14:textId="77777777" w:rsidR="00781BC3" w:rsidRPr="00FE1076" w:rsidRDefault="00781BC3" w:rsidP="00781BC3">
      <w:pPr>
        <w:numPr>
          <w:ilvl w:val="0"/>
          <w:numId w:val="16"/>
        </w:numPr>
        <w:autoSpaceDE w:val="0"/>
        <w:autoSpaceDN w:val="0"/>
        <w:adjustRightInd w:val="0"/>
        <w:spacing w:after="0"/>
        <w:contextualSpacing/>
        <w:rPr>
          <w:rFonts w:cs="Arial"/>
          <w:color w:val="000000"/>
          <w:szCs w:val="20"/>
        </w:rPr>
      </w:pPr>
      <w:r w:rsidRPr="0069173A">
        <w:lastRenderedPageBreak/>
        <w:t>Optionally supports extensions outside the scope of this standard (e.g., vendor extensions, conformance clauses) that do not contradict any KMIP requirements</w:t>
      </w:r>
    </w:p>
    <w:p w14:paraId="6D9722BE" w14:textId="77777777" w:rsidR="00781BC3" w:rsidRDefault="00781BC3" w:rsidP="00781BC3">
      <w:pPr>
        <w:pStyle w:val="Heading3"/>
      </w:pPr>
      <w:bookmarkStart w:id="432" w:name="_Ref433313037"/>
      <w:bookmarkStart w:id="433" w:name="_Toc439711244"/>
      <w:bookmarkStart w:id="434" w:name="_Toc463354537"/>
      <w:bookmarkStart w:id="435" w:name="_Toc478070451"/>
      <w:bookmarkStart w:id="436" w:name="_Toc479342071"/>
      <w:bookmarkStart w:id="437" w:name="_Toc491431430"/>
      <w:r>
        <w:t>Baseline</w:t>
      </w:r>
      <w:r w:rsidRPr="00332A21">
        <w:t xml:space="preserve"> Server</w:t>
      </w:r>
      <w:bookmarkEnd w:id="432"/>
      <w:bookmarkEnd w:id="433"/>
      <w:bookmarkEnd w:id="434"/>
      <w:bookmarkEnd w:id="435"/>
      <w:bookmarkEnd w:id="436"/>
      <w:bookmarkEnd w:id="437"/>
    </w:p>
    <w:p w14:paraId="5A1CCB0F" w14:textId="77777777" w:rsidR="00781BC3" w:rsidRDefault="00781BC3" w:rsidP="00781BC3">
      <w:r>
        <w:t xml:space="preserve">A </w:t>
      </w:r>
      <w:r>
        <w:fldChar w:fldCharType="begin"/>
      </w:r>
      <w:r>
        <w:instrText xml:space="preserve"> REF _Ref433313037 \h </w:instrText>
      </w:r>
      <w:r>
        <w:fldChar w:fldCharType="separate"/>
      </w:r>
      <w:r>
        <w:t>Baseline</w:t>
      </w:r>
      <w:r w:rsidRPr="00332A21">
        <w:t xml:space="preserve"> Server</w:t>
      </w:r>
      <w:r>
        <w:fldChar w:fldCharType="end"/>
      </w:r>
      <w:r>
        <w:t xml:space="preserve"> </w:t>
      </w:r>
      <w:r w:rsidRPr="00332A21">
        <w:t>provide</w:t>
      </w:r>
      <w:r>
        <w:t xml:space="preserve">s </w:t>
      </w:r>
      <w:r w:rsidRPr="00332A21">
        <w:t xml:space="preserve">the most basic functionality that </w:t>
      </w:r>
      <w:r>
        <w:t>is</w:t>
      </w:r>
      <w:r w:rsidRPr="00332A21">
        <w:t xml:space="preserve"> expected of a conformant KMIP server – the ability to </w:t>
      </w:r>
      <w:r>
        <w:t>provide information about the server and the managed objects supported by the server</w:t>
      </w:r>
      <w:r w:rsidRPr="00332A21">
        <w:t>.</w:t>
      </w:r>
    </w:p>
    <w:p w14:paraId="1DA6D7FE" w14:textId="77777777" w:rsidR="00781BC3" w:rsidRPr="00332A21" w:rsidRDefault="00781BC3" w:rsidP="00781BC3">
      <w:r w:rsidRPr="00332A21">
        <w:t xml:space="preserve">An implementation is a conforming </w:t>
      </w:r>
      <w:r>
        <w:t>Baseline Server</w:t>
      </w:r>
      <w:r w:rsidRPr="00332A21">
        <w:t xml:space="preserve"> if it meets the following conditions:</w:t>
      </w:r>
    </w:p>
    <w:p w14:paraId="24B8E113" w14:textId="77777777" w:rsidR="00781BC3" w:rsidRPr="00332A21" w:rsidRDefault="00781BC3" w:rsidP="00781BC3">
      <w:pPr>
        <w:numPr>
          <w:ilvl w:val="0"/>
          <w:numId w:val="11"/>
        </w:numPr>
      </w:pPr>
      <w:r w:rsidRPr="00332A21">
        <w:t>Supports the conditions required by the KMIP Server conformance clauses (</w:t>
      </w:r>
      <w:r>
        <w:t>[KMIP-SPEC]</w:t>
      </w:r>
      <w:r w:rsidRPr="00E119E6">
        <w:t xml:space="preserve"> </w:t>
      </w:r>
      <w:r w:rsidRPr="00332A21">
        <w:t>12.1)</w:t>
      </w:r>
    </w:p>
    <w:p w14:paraId="639F5969" w14:textId="77777777" w:rsidR="00781BC3" w:rsidRPr="00332A21" w:rsidRDefault="00781BC3" w:rsidP="00781BC3">
      <w:pPr>
        <w:numPr>
          <w:ilvl w:val="0"/>
          <w:numId w:val="11"/>
        </w:numPr>
      </w:pPr>
      <w:r w:rsidRPr="00332A21">
        <w:t>Supports the following objects:</w:t>
      </w:r>
    </w:p>
    <w:p w14:paraId="7336043B"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Attribute (</w:t>
      </w:r>
      <w:r>
        <w:rPr>
          <w:rFonts w:cs="Arial"/>
          <w:color w:val="000000"/>
          <w:szCs w:val="20"/>
        </w:rPr>
        <w:t>[KMIP-SPEC]</w:t>
      </w:r>
      <w:r w:rsidRPr="00C261B9">
        <w:rPr>
          <w:rFonts w:cs="Arial"/>
          <w:color w:val="000000"/>
          <w:szCs w:val="20"/>
        </w:rPr>
        <w:t xml:space="preserve"> 2.1.1)</w:t>
      </w:r>
    </w:p>
    <w:p w14:paraId="7A4D4BA2"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Credential (</w:t>
      </w:r>
      <w:r>
        <w:rPr>
          <w:rFonts w:cs="Arial"/>
          <w:color w:val="000000"/>
          <w:szCs w:val="20"/>
        </w:rPr>
        <w:t>[KMIP-SPEC]</w:t>
      </w:r>
      <w:r w:rsidRPr="00C261B9">
        <w:rPr>
          <w:rFonts w:cs="Arial"/>
          <w:color w:val="000000"/>
          <w:szCs w:val="20"/>
        </w:rPr>
        <w:t xml:space="preserve"> 2.1.2)</w:t>
      </w:r>
    </w:p>
    <w:p w14:paraId="025B7DF7"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Key Block (</w:t>
      </w:r>
      <w:r>
        <w:rPr>
          <w:rFonts w:cs="Arial"/>
          <w:color w:val="000000"/>
          <w:szCs w:val="20"/>
        </w:rPr>
        <w:t>[KMIP-SPEC]</w:t>
      </w:r>
      <w:r w:rsidRPr="00C261B9">
        <w:rPr>
          <w:rFonts w:cs="Arial"/>
          <w:color w:val="000000"/>
          <w:szCs w:val="20"/>
        </w:rPr>
        <w:t xml:space="preserve"> 2.1.3)</w:t>
      </w:r>
    </w:p>
    <w:p w14:paraId="0AFC26CE"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Key Value (</w:t>
      </w:r>
      <w:r>
        <w:rPr>
          <w:rFonts w:cs="Arial"/>
          <w:color w:val="000000"/>
          <w:szCs w:val="20"/>
        </w:rPr>
        <w:t>[KMIP-SPEC]</w:t>
      </w:r>
      <w:r w:rsidRPr="00C261B9">
        <w:rPr>
          <w:rFonts w:cs="Arial"/>
          <w:color w:val="000000"/>
          <w:szCs w:val="20"/>
        </w:rPr>
        <w:t xml:space="preserve"> 2.1.4)</w:t>
      </w:r>
    </w:p>
    <w:p w14:paraId="0669578D"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Template-Attribute Structure (</w:t>
      </w:r>
      <w:r>
        <w:rPr>
          <w:rFonts w:cs="Arial"/>
          <w:color w:val="000000"/>
          <w:szCs w:val="20"/>
        </w:rPr>
        <w:t>[KMIP-SPEC]</w:t>
      </w:r>
      <w:r w:rsidRPr="00C261B9">
        <w:rPr>
          <w:rFonts w:cs="Arial"/>
          <w:color w:val="000000"/>
          <w:szCs w:val="20"/>
        </w:rPr>
        <w:t xml:space="preserve"> 2.1.8)</w:t>
      </w:r>
    </w:p>
    <w:p w14:paraId="125074DD"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Extension Information</w:t>
      </w:r>
      <w:r w:rsidRPr="00C261B9">
        <w:rPr>
          <w:rFonts w:cs="Arial"/>
          <w:color w:val="000000"/>
          <w:szCs w:val="20"/>
        </w:rPr>
        <w:t xml:space="preserve"> (</w:t>
      </w:r>
      <w:r>
        <w:rPr>
          <w:rFonts w:cs="Arial"/>
          <w:color w:val="000000"/>
          <w:szCs w:val="20"/>
        </w:rPr>
        <w:t>[KMIP-SPEC]</w:t>
      </w:r>
      <w:r w:rsidRPr="00C261B9">
        <w:rPr>
          <w:rFonts w:cs="Arial"/>
          <w:color w:val="000000"/>
          <w:szCs w:val="20"/>
        </w:rPr>
        <w:t xml:space="preserve"> 2.</w:t>
      </w:r>
      <w:r>
        <w:rPr>
          <w:rFonts w:cs="Arial"/>
          <w:color w:val="000000"/>
          <w:szCs w:val="20"/>
        </w:rPr>
        <w:t>1.9</w:t>
      </w:r>
      <w:r w:rsidRPr="00C261B9">
        <w:rPr>
          <w:rFonts w:cs="Arial"/>
          <w:color w:val="000000"/>
          <w:szCs w:val="20"/>
        </w:rPr>
        <w:t>)</w:t>
      </w:r>
    </w:p>
    <w:p w14:paraId="339FF2CB"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Profile Information ([KMIP-SPEC] 2.1.19)</w:t>
      </w:r>
    </w:p>
    <w:p w14:paraId="1A3224A6"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Validation Information ([KMIP-SPEC] 2.1.20)</w:t>
      </w:r>
    </w:p>
    <w:p w14:paraId="10B4B20C" w14:textId="77777777" w:rsidR="00781BC3" w:rsidRPr="00332A21" w:rsidRDefault="00781BC3" w:rsidP="00781BC3">
      <w:pPr>
        <w:numPr>
          <w:ilvl w:val="0"/>
          <w:numId w:val="11"/>
        </w:numPr>
      </w:pPr>
      <w:r w:rsidRPr="00AC3B03">
        <w:rPr>
          <w:rFonts w:cs="Arial"/>
          <w:color w:val="000000"/>
          <w:szCs w:val="20"/>
        </w:rPr>
        <w:t>Capability Information ([KMIP-SPEC] 2.1.21)</w:t>
      </w:r>
      <w:r w:rsidRPr="00332A21">
        <w:t>Supports the</w:t>
      </w:r>
      <w:r>
        <w:t xml:space="preserve"> following subsets of</w:t>
      </w:r>
      <w:r w:rsidRPr="00332A21">
        <w:t xml:space="preserve"> attributes:</w:t>
      </w:r>
    </w:p>
    <w:p w14:paraId="7F1F439B"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Unique Identifier (</w:t>
      </w:r>
      <w:r>
        <w:rPr>
          <w:rFonts w:cs="Arial"/>
          <w:color w:val="000000"/>
          <w:szCs w:val="20"/>
        </w:rPr>
        <w:t>[KMIP-SPEC]</w:t>
      </w:r>
      <w:r w:rsidRPr="00C261B9">
        <w:rPr>
          <w:rFonts w:cs="Arial"/>
          <w:color w:val="000000"/>
          <w:szCs w:val="20"/>
        </w:rPr>
        <w:t xml:space="preserve"> 3.1)</w:t>
      </w:r>
    </w:p>
    <w:p w14:paraId="6D719BEC"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Name (</w:t>
      </w:r>
      <w:r>
        <w:rPr>
          <w:rFonts w:cs="Arial"/>
          <w:color w:val="000000"/>
          <w:szCs w:val="20"/>
        </w:rPr>
        <w:t>[KMIP-SPEC]</w:t>
      </w:r>
      <w:r w:rsidRPr="00C261B9">
        <w:rPr>
          <w:rFonts w:cs="Arial"/>
          <w:color w:val="000000"/>
          <w:szCs w:val="20"/>
        </w:rPr>
        <w:t xml:space="preserve"> 3.2)</w:t>
      </w:r>
    </w:p>
    <w:p w14:paraId="3A77AE70"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Object Type (</w:t>
      </w:r>
      <w:r>
        <w:rPr>
          <w:rFonts w:cs="Arial"/>
          <w:color w:val="000000"/>
          <w:szCs w:val="20"/>
        </w:rPr>
        <w:t>[KMIP-SPEC]</w:t>
      </w:r>
      <w:r w:rsidRPr="00C261B9">
        <w:rPr>
          <w:rFonts w:cs="Arial"/>
          <w:color w:val="000000"/>
          <w:szCs w:val="20"/>
        </w:rPr>
        <w:t xml:space="preserve"> 3.3)</w:t>
      </w:r>
    </w:p>
    <w:p w14:paraId="1C6BC25A"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Cryptographic Algorithm (</w:t>
      </w:r>
      <w:r>
        <w:rPr>
          <w:rFonts w:cs="Arial"/>
          <w:color w:val="000000"/>
          <w:szCs w:val="20"/>
        </w:rPr>
        <w:t>[KMIP-SPEC]</w:t>
      </w:r>
      <w:r w:rsidRPr="00C261B9">
        <w:rPr>
          <w:rFonts w:cs="Arial"/>
          <w:color w:val="000000"/>
          <w:szCs w:val="20"/>
        </w:rPr>
        <w:t xml:space="preserve"> 3.4)</w:t>
      </w:r>
    </w:p>
    <w:p w14:paraId="6D0BAAFE"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Cryptographic Length (</w:t>
      </w:r>
      <w:r>
        <w:rPr>
          <w:rFonts w:cs="Arial"/>
          <w:color w:val="000000"/>
          <w:szCs w:val="20"/>
        </w:rPr>
        <w:t>[KMIP-SPEC]</w:t>
      </w:r>
      <w:r w:rsidRPr="00C261B9">
        <w:rPr>
          <w:rFonts w:cs="Arial"/>
          <w:color w:val="000000"/>
          <w:szCs w:val="20"/>
        </w:rPr>
        <w:t xml:space="preserve"> 3.5)</w:t>
      </w:r>
    </w:p>
    <w:p w14:paraId="73ABCA3B"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Cryptographic Parameters (</w:t>
      </w:r>
      <w:r>
        <w:rPr>
          <w:rFonts w:cs="Arial"/>
          <w:color w:val="000000"/>
          <w:szCs w:val="20"/>
        </w:rPr>
        <w:t>[KMIP-SPEC]</w:t>
      </w:r>
      <w:r w:rsidRPr="00C261B9">
        <w:rPr>
          <w:rFonts w:cs="Arial"/>
          <w:color w:val="000000"/>
          <w:szCs w:val="20"/>
        </w:rPr>
        <w:t xml:space="preserve"> 3.6)</w:t>
      </w:r>
    </w:p>
    <w:p w14:paraId="207A324C"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Digest (</w:t>
      </w:r>
      <w:r>
        <w:rPr>
          <w:rFonts w:cs="Arial"/>
          <w:color w:val="000000"/>
          <w:szCs w:val="20"/>
        </w:rPr>
        <w:t>[KMIP-SPEC]</w:t>
      </w:r>
      <w:r w:rsidRPr="00C261B9">
        <w:rPr>
          <w:rFonts w:cs="Arial"/>
          <w:color w:val="000000"/>
          <w:szCs w:val="20"/>
        </w:rPr>
        <w:t xml:space="preserve"> 3.1</w:t>
      </w:r>
      <w:r>
        <w:rPr>
          <w:rFonts w:cs="Arial"/>
          <w:color w:val="000000"/>
          <w:szCs w:val="20"/>
        </w:rPr>
        <w:t>7</w:t>
      </w:r>
      <w:r w:rsidRPr="00C261B9">
        <w:rPr>
          <w:rFonts w:cs="Arial"/>
          <w:color w:val="000000"/>
          <w:szCs w:val="20"/>
        </w:rPr>
        <w:t>)</w:t>
      </w:r>
    </w:p>
    <w:p w14:paraId="0AE840A4"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Cryptographic Usage Mask (</w:t>
      </w:r>
      <w:r>
        <w:rPr>
          <w:rFonts w:cs="Arial"/>
          <w:color w:val="000000"/>
          <w:szCs w:val="20"/>
        </w:rPr>
        <w:t>[KMIP-SPEC]</w:t>
      </w:r>
      <w:r w:rsidRPr="00C261B9">
        <w:rPr>
          <w:rFonts w:cs="Arial"/>
          <w:color w:val="000000"/>
          <w:szCs w:val="20"/>
        </w:rPr>
        <w:t xml:space="preserve"> 3.1</w:t>
      </w:r>
      <w:r>
        <w:rPr>
          <w:rFonts w:cs="Arial"/>
          <w:color w:val="000000"/>
          <w:szCs w:val="20"/>
        </w:rPr>
        <w:t>9</w:t>
      </w:r>
      <w:r w:rsidRPr="00C261B9">
        <w:rPr>
          <w:rFonts w:cs="Arial"/>
          <w:color w:val="000000"/>
          <w:szCs w:val="20"/>
        </w:rPr>
        <w:t>)</w:t>
      </w:r>
    </w:p>
    <w:p w14:paraId="0B047B72"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State (</w:t>
      </w:r>
      <w:r>
        <w:rPr>
          <w:rFonts w:cs="Arial"/>
          <w:color w:val="000000"/>
          <w:szCs w:val="20"/>
        </w:rPr>
        <w:t>[KMIP-SPEC]</w:t>
      </w:r>
      <w:r w:rsidRPr="00C261B9">
        <w:rPr>
          <w:rFonts w:cs="Arial"/>
          <w:color w:val="000000"/>
          <w:szCs w:val="20"/>
        </w:rPr>
        <w:t xml:space="preserve"> 3.</w:t>
      </w:r>
      <w:r>
        <w:rPr>
          <w:rFonts w:cs="Arial"/>
          <w:color w:val="000000"/>
          <w:szCs w:val="20"/>
        </w:rPr>
        <w:t>22</w:t>
      </w:r>
      <w:r w:rsidRPr="00C261B9">
        <w:rPr>
          <w:rFonts w:cs="Arial"/>
          <w:color w:val="000000"/>
          <w:szCs w:val="20"/>
        </w:rPr>
        <w:t>)</w:t>
      </w:r>
    </w:p>
    <w:p w14:paraId="460069CE"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Initial Date (</w:t>
      </w:r>
      <w:r>
        <w:rPr>
          <w:rFonts w:cs="Arial"/>
          <w:color w:val="000000"/>
          <w:szCs w:val="20"/>
        </w:rPr>
        <w:t>[KMIP-SPEC]</w:t>
      </w:r>
      <w:r w:rsidRPr="00C261B9">
        <w:rPr>
          <w:rFonts w:cs="Arial"/>
          <w:color w:val="000000"/>
          <w:szCs w:val="20"/>
        </w:rPr>
        <w:t xml:space="preserve"> 3.</w:t>
      </w:r>
      <w:r>
        <w:rPr>
          <w:rFonts w:cs="Arial"/>
          <w:color w:val="000000"/>
          <w:szCs w:val="20"/>
        </w:rPr>
        <w:t>23</w:t>
      </w:r>
      <w:r w:rsidRPr="00C261B9">
        <w:rPr>
          <w:rFonts w:cs="Arial"/>
          <w:color w:val="000000"/>
          <w:szCs w:val="20"/>
        </w:rPr>
        <w:t>)</w:t>
      </w:r>
    </w:p>
    <w:p w14:paraId="18E7CFD1"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Process Start Date ([KMIP-SPEC] 3.25)</w:t>
      </w:r>
    </w:p>
    <w:p w14:paraId="101C3F73"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Protect Stop Date ([KMIP-SPEC] 3.26)</w:t>
      </w:r>
    </w:p>
    <w:p w14:paraId="26BACCEF"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Activation Date (</w:t>
      </w:r>
      <w:r>
        <w:rPr>
          <w:rFonts w:cs="Arial"/>
          <w:color w:val="000000"/>
          <w:szCs w:val="20"/>
        </w:rPr>
        <w:t>[KMIP-SPEC]</w:t>
      </w:r>
      <w:r w:rsidRPr="00C261B9">
        <w:rPr>
          <w:rFonts w:cs="Arial"/>
          <w:color w:val="000000"/>
          <w:szCs w:val="20"/>
        </w:rPr>
        <w:t xml:space="preserve"> 3.</w:t>
      </w:r>
      <w:r>
        <w:rPr>
          <w:rFonts w:cs="Arial"/>
          <w:color w:val="000000"/>
          <w:szCs w:val="20"/>
        </w:rPr>
        <w:t>24</w:t>
      </w:r>
      <w:r w:rsidRPr="00C261B9">
        <w:rPr>
          <w:rFonts w:cs="Arial"/>
          <w:color w:val="000000"/>
          <w:szCs w:val="20"/>
        </w:rPr>
        <w:t>)</w:t>
      </w:r>
    </w:p>
    <w:p w14:paraId="6754C277"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Deactivation Date (</w:t>
      </w:r>
      <w:r>
        <w:rPr>
          <w:rFonts w:cs="Arial"/>
          <w:color w:val="000000"/>
          <w:szCs w:val="20"/>
        </w:rPr>
        <w:t>[KMIP-SPEC]</w:t>
      </w:r>
      <w:r w:rsidRPr="00C261B9">
        <w:rPr>
          <w:rFonts w:cs="Arial"/>
          <w:color w:val="000000"/>
          <w:szCs w:val="20"/>
        </w:rPr>
        <w:t xml:space="preserve"> 3.2</w:t>
      </w:r>
      <w:r>
        <w:rPr>
          <w:rFonts w:cs="Arial"/>
          <w:color w:val="000000"/>
          <w:szCs w:val="20"/>
        </w:rPr>
        <w:t>7</w:t>
      </w:r>
      <w:r w:rsidRPr="00C261B9">
        <w:rPr>
          <w:rFonts w:cs="Arial"/>
          <w:color w:val="000000"/>
          <w:szCs w:val="20"/>
        </w:rPr>
        <w:t>)</w:t>
      </w:r>
    </w:p>
    <w:p w14:paraId="39B540AC"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Compromise Occurrence Date (</w:t>
      </w:r>
      <w:r>
        <w:rPr>
          <w:rFonts w:cs="Arial"/>
          <w:color w:val="000000"/>
          <w:szCs w:val="20"/>
        </w:rPr>
        <w:t>[KMIP-SPEC]</w:t>
      </w:r>
      <w:r w:rsidRPr="00C261B9">
        <w:rPr>
          <w:rFonts w:cs="Arial"/>
          <w:color w:val="000000"/>
          <w:szCs w:val="20"/>
        </w:rPr>
        <w:t xml:space="preserve"> 3.2</w:t>
      </w:r>
      <w:r>
        <w:rPr>
          <w:rFonts w:cs="Arial"/>
          <w:color w:val="000000"/>
          <w:szCs w:val="20"/>
        </w:rPr>
        <w:t>9</w:t>
      </w:r>
      <w:r w:rsidRPr="00C261B9">
        <w:rPr>
          <w:rFonts w:cs="Arial"/>
          <w:color w:val="000000"/>
          <w:szCs w:val="20"/>
        </w:rPr>
        <w:t>)</w:t>
      </w:r>
    </w:p>
    <w:p w14:paraId="797EE078" w14:textId="77777777" w:rsidR="00781BC3" w:rsidRPr="005A317E" w:rsidRDefault="00781BC3" w:rsidP="00781BC3">
      <w:pPr>
        <w:numPr>
          <w:ilvl w:val="1"/>
          <w:numId w:val="11"/>
        </w:numPr>
        <w:autoSpaceDE w:val="0"/>
        <w:autoSpaceDN w:val="0"/>
        <w:adjustRightInd w:val="0"/>
        <w:spacing w:after="0"/>
        <w:contextualSpacing/>
        <w:rPr>
          <w:rFonts w:cs="Arial"/>
          <w:color w:val="000000"/>
          <w:szCs w:val="20"/>
        </w:rPr>
      </w:pPr>
      <w:r w:rsidRPr="005A317E">
        <w:rPr>
          <w:rFonts w:cs="Arial"/>
          <w:color w:val="000000"/>
          <w:szCs w:val="20"/>
        </w:rPr>
        <w:t>Compromise Date ([KMIP-SPEC] 3.30)</w:t>
      </w:r>
    </w:p>
    <w:p w14:paraId="13766192"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Revocation Reason ([KMIP-SPEC] 3.31)</w:t>
      </w:r>
    </w:p>
    <w:p w14:paraId="3F89C8D3"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Object Group ([KMIP-SPEC] 3.33)</w:t>
      </w:r>
    </w:p>
    <w:p w14:paraId="23EA15A1"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Fresh ([KMIP-SPEC] 3.34)</w:t>
      </w:r>
    </w:p>
    <w:p w14:paraId="664C8632"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Link ([KMIP-SPEC] 3.35)</w:t>
      </w:r>
    </w:p>
    <w:p w14:paraId="20C51BA9"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Last Change Date ([KMIP-SPEC] 3.38)</w:t>
      </w:r>
    </w:p>
    <w:p w14:paraId="44C2E0A9"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Alternative Name ([KMIP-SPEC] 3.40)</w:t>
      </w:r>
    </w:p>
    <w:p w14:paraId="03318B11"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Key Value Present ([KMIP-SPEC] 3.41)</w:t>
      </w:r>
    </w:p>
    <w:p w14:paraId="1EB0AC39"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Key Value Location ([KMIP-SPEC] 3.42)</w:t>
      </w:r>
    </w:p>
    <w:p w14:paraId="7ACBBE27"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Original Creation Date ([KMIP-SPEC] 3.43)</w:t>
      </w:r>
    </w:p>
    <w:p w14:paraId="754ADEE4"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Random Number Generator ([KMIP-SPEC] 3.44)</w:t>
      </w:r>
    </w:p>
    <w:p w14:paraId="5455D36D"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Description ([KMIP-SPEC] 3.46)</w:t>
      </w:r>
    </w:p>
    <w:p w14:paraId="7B9CED83" w14:textId="77777777" w:rsidR="00781BC3" w:rsidRPr="008447FA" w:rsidRDefault="00781BC3" w:rsidP="00781BC3">
      <w:pPr>
        <w:numPr>
          <w:ilvl w:val="1"/>
          <w:numId w:val="11"/>
        </w:numPr>
        <w:autoSpaceDE w:val="0"/>
        <w:autoSpaceDN w:val="0"/>
        <w:adjustRightInd w:val="0"/>
        <w:spacing w:after="0"/>
        <w:contextualSpacing/>
        <w:rPr>
          <w:rFonts w:cs="Arial"/>
          <w:color w:val="000000"/>
          <w:szCs w:val="20"/>
        </w:rPr>
      </w:pPr>
      <w:r w:rsidRPr="008447FA">
        <w:rPr>
          <w:rFonts w:cs="Arial"/>
          <w:color w:val="000000"/>
          <w:szCs w:val="20"/>
        </w:rPr>
        <w:t>Comment ([KMIP-SPEC] 3.4</w:t>
      </w:r>
      <w:r>
        <w:rPr>
          <w:rFonts w:cs="Arial"/>
          <w:color w:val="000000"/>
          <w:szCs w:val="20"/>
        </w:rPr>
        <w:t>7</w:t>
      </w:r>
      <w:r w:rsidRPr="008447FA">
        <w:rPr>
          <w:rFonts w:cs="Arial"/>
          <w:color w:val="000000"/>
          <w:szCs w:val="20"/>
        </w:rPr>
        <w:t>)</w:t>
      </w:r>
    </w:p>
    <w:p w14:paraId="4E50B087"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Sensitive ([KMIP-SPEC] 3.48])</w:t>
      </w:r>
    </w:p>
    <w:p w14:paraId="0891014A" w14:textId="77777777" w:rsidR="00781BC3" w:rsidRPr="00B44A1F"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Always Sensitive ([KMIP-SPEC] 3.49])</w:t>
      </w:r>
    </w:p>
    <w:p w14:paraId="3DEB29FB"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Extractable ([KMIP-SPEC] 3.50])</w:t>
      </w:r>
    </w:p>
    <w:p w14:paraId="01B66192"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Never Extractable ([KMIP-SPEC] 3.51])</w:t>
      </w:r>
    </w:p>
    <w:p w14:paraId="4CC9DA48" w14:textId="77777777" w:rsidR="00781BC3" w:rsidRPr="008447FA" w:rsidRDefault="00781BC3" w:rsidP="00781BC3">
      <w:pPr>
        <w:numPr>
          <w:ilvl w:val="1"/>
          <w:numId w:val="11"/>
        </w:numPr>
        <w:autoSpaceDE w:val="0"/>
        <w:autoSpaceDN w:val="0"/>
        <w:adjustRightInd w:val="0"/>
        <w:spacing w:after="0"/>
        <w:contextualSpacing/>
        <w:rPr>
          <w:rFonts w:cs="Arial"/>
          <w:color w:val="000000"/>
          <w:szCs w:val="20"/>
        </w:rPr>
      </w:pPr>
    </w:p>
    <w:p w14:paraId="76C7D77E" w14:textId="77777777" w:rsidR="00781BC3" w:rsidRPr="0069173A" w:rsidRDefault="00781BC3" w:rsidP="00781BC3">
      <w:pPr>
        <w:numPr>
          <w:ilvl w:val="0"/>
          <w:numId w:val="11"/>
        </w:numPr>
      </w:pPr>
      <w:r w:rsidRPr="0069173A">
        <w:t>Supports the ID Placeholder ([KMIP-SPEC] 4)</w:t>
      </w:r>
    </w:p>
    <w:p w14:paraId="6BA2FDB9" w14:textId="77777777" w:rsidR="00781BC3" w:rsidRPr="00332A21" w:rsidRDefault="00781BC3" w:rsidP="00781BC3">
      <w:pPr>
        <w:numPr>
          <w:ilvl w:val="0"/>
          <w:numId w:val="11"/>
        </w:numPr>
      </w:pPr>
      <w:r w:rsidRPr="00E119E6">
        <w:rPr>
          <w:rFonts w:cs="Arial"/>
          <w:szCs w:val="20"/>
        </w:rPr>
        <w:t>Supports the following client-to-server operations</w:t>
      </w:r>
      <w:r>
        <w:t>:</w:t>
      </w:r>
    </w:p>
    <w:p w14:paraId="66EC9346"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lastRenderedPageBreak/>
        <w:t>Locate (</w:t>
      </w:r>
      <w:r>
        <w:rPr>
          <w:rFonts w:cs="Arial"/>
          <w:color w:val="000000"/>
          <w:szCs w:val="20"/>
        </w:rPr>
        <w:t>[KMIP-SPEC]</w:t>
      </w:r>
      <w:r w:rsidRPr="00C261B9">
        <w:rPr>
          <w:rFonts w:cs="Arial"/>
          <w:color w:val="000000"/>
          <w:szCs w:val="20"/>
        </w:rPr>
        <w:t xml:space="preserve"> 4.9)</w:t>
      </w:r>
    </w:p>
    <w:p w14:paraId="1CDAC205"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Check (</w:t>
      </w:r>
      <w:r>
        <w:rPr>
          <w:rFonts w:cs="Arial"/>
          <w:color w:val="000000"/>
          <w:szCs w:val="20"/>
        </w:rPr>
        <w:t>[KMIP-SPEC]</w:t>
      </w:r>
      <w:r w:rsidRPr="00C261B9">
        <w:rPr>
          <w:rFonts w:cs="Arial"/>
          <w:color w:val="000000"/>
          <w:szCs w:val="20"/>
        </w:rPr>
        <w:t xml:space="preserve"> 4.10)</w:t>
      </w:r>
    </w:p>
    <w:p w14:paraId="0F51E846"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Get (</w:t>
      </w:r>
      <w:r>
        <w:rPr>
          <w:rFonts w:cs="Arial"/>
          <w:color w:val="000000"/>
          <w:szCs w:val="20"/>
        </w:rPr>
        <w:t>[KMIP-SPEC]</w:t>
      </w:r>
      <w:r w:rsidRPr="00C261B9">
        <w:rPr>
          <w:rFonts w:cs="Arial"/>
          <w:color w:val="000000"/>
          <w:szCs w:val="20"/>
        </w:rPr>
        <w:t xml:space="preserve"> 4.11)</w:t>
      </w:r>
    </w:p>
    <w:p w14:paraId="54489095"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Get Attribute</w:t>
      </w:r>
      <w:r>
        <w:rPr>
          <w:rFonts w:cs="Arial"/>
          <w:color w:val="000000"/>
          <w:szCs w:val="20"/>
        </w:rPr>
        <w:t>s</w:t>
      </w:r>
      <w:r w:rsidRPr="00C261B9">
        <w:rPr>
          <w:rFonts w:cs="Arial"/>
          <w:color w:val="000000"/>
          <w:szCs w:val="20"/>
        </w:rPr>
        <w:t xml:space="preserve"> (</w:t>
      </w:r>
      <w:r>
        <w:rPr>
          <w:rFonts w:cs="Arial"/>
          <w:color w:val="000000"/>
          <w:szCs w:val="20"/>
        </w:rPr>
        <w:t>[KMIP-SPEC]</w:t>
      </w:r>
      <w:r w:rsidRPr="00C261B9">
        <w:rPr>
          <w:rFonts w:cs="Arial"/>
          <w:color w:val="000000"/>
          <w:szCs w:val="20"/>
        </w:rPr>
        <w:t xml:space="preserve"> 4.12)</w:t>
      </w:r>
    </w:p>
    <w:p w14:paraId="7EDF8515"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Get Attribute List (</w:t>
      </w:r>
      <w:r>
        <w:rPr>
          <w:rFonts w:cs="Arial"/>
          <w:color w:val="000000"/>
          <w:szCs w:val="20"/>
        </w:rPr>
        <w:t>[KMIP-SPEC]</w:t>
      </w:r>
      <w:r w:rsidRPr="00C261B9">
        <w:rPr>
          <w:rFonts w:cs="Arial"/>
          <w:color w:val="000000"/>
          <w:szCs w:val="20"/>
        </w:rPr>
        <w:t xml:space="preserve"> 4.13)</w:t>
      </w:r>
    </w:p>
    <w:p w14:paraId="6001787A"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Add Attribute (</w:t>
      </w:r>
      <w:r>
        <w:rPr>
          <w:rFonts w:cs="Arial"/>
          <w:color w:val="000000"/>
          <w:szCs w:val="20"/>
        </w:rPr>
        <w:t>[KMIP-SPEC]</w:t>
      </w:r>
      <w:r w:rsidRPr="00C261B9">
        <w:rPr>
          <w:rFonts w:cs="Arial"/>
          <w:color w:val="000000"/>
          <w:szCs w:val="20"/>
        </w:rPr>
        <w:t xml:space="preserve"> 4.14)</w:t>
      </w:r>
    </w:p>
    <w:p w14:paraId="3377D848"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Modify Attribute (</w:t>
      </w:r>
      <w:r>
        <w:rPr>
          <w:rFonts w:cs="Arial"/>
          <w:color w:val="000000"/>
          <w:szCs w:val="20"/>
        </w:rPr>
        <w:t>[KMIP-SPEC]</w:t>
      </w:r>
      <w:r w:rsidRPr="00C261B9">
        <w:rPr>
          <w:rFonts w:cs="Arial"/>
          <w:color w:val="000000"/>
          <w:szCs w:val="20"/>
        </w:rPr>
        <w:t xml:space="preserve"> 4.15)</w:t>
      </w:r>
    </w:p>
    <w:p w14:paraId="17B11495"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Delete Attribute (</w:t>
      </w:r>
      <w:r>
        <w:rPr>
          <w:rFonts w:cs="Arial"/>
          <w:color w:val="000000"/>
          <w:szCs w:val="20"/>
        </w:rPr>
        <w:t>[KMIP-SPEC]</w:t>
      </w:r>
      <w:r w:rsidRPr="00C261B9">
        <w:rPr>
          <w:rFonts w:cs="Arial"/>
          <w:color w:val="000000"/>
          <w:szCs w:val="20"/>
        </w:rPr>
        <w:t xml:space="preserve"> 4.16)</w:t>
      </w:r>
    </w:p>
    <w:p w14:paraId="7F6F441C"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Activate (</w:t>
      </w:r>
      <w:r>
        <w:rPr>
          <w:rFonts w:cs="Arial"/>
          <w:color w:val="000000"/>
          <w:szCs w:val="20"/>
        </w:rPr>
        <w:t>[KMIP-SPEC]</w:t>
      </w:r>
      <w:r w:rsidRPr="00C261B9">
        <w:rPr>
          <w:rFonts w:cs="Arial"/>
          <w:color w:val="000000"/>
          <w:szCs w:val="20"/>
        </w:rPr>
        <w:t xml:space="preserve"> 4.19)</w:t>
      </w:r>
    </w:p>
    <w:p w14:paraId="6A94D7E9"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Revoke (</w:t>
      </w:r>
      <w:r>
        <w:rPr>
          <w:rFonts w:cs="Arial"/>
          <w:color w:val="000000"/>
          <w:szCs w:val="20"/>
        </w:rPr>
        <w:t>[KMIP-SPEC]</w:t>
      </w:r>
      <w:r w:rsidRPr="00C261B9">
        <w:rPr>
          <w:rFonts w:cs="Arial"/>
          <w:color w:val="000000"/>
          <w:szCs w:val="20"/>
        </w:rPr>
        <w:t xml:space="preserve"> 4.20)</w:t>
      </w:r>
    </w:p>
    <w:p w14:paraId="6B2BFBA7"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Destroy ([KMIP-SPEC] 4.21)</w:t>
      </w:r>
    </w:p>
    <w:p w14:paraId="11623918"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Query ([KMIP-SPEC] 4.25)</w:t>
      </w:r>
    </w:p>
    <w:p w14:paraId="00351847" w14:textId="77777777" w:rsidR="00781BC3" w:rsidRPr="00B44A1F" w:rsidRDefault="00781BC3" w:rsidP="00781BC3">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Discover Versions ([KMIP-SPEC] 4.26)</w:t>
      </w:r>
    </w:p>
    <w:p w14:paraId="0FF10502" w14:textId="77777777" w:rsidR="00781BC3" w:rsidRPr="0069173A" w:rsidRDefault="00781BC3" w:rsidP="00781BC3">
      <w:pPr>
        <w:numPr>
          <w:ilvl w:val="0"/>
          <w:numId w:val="11"/>
        </w:numPr>
      </w:pPr>
      <w:r w:rsidRPr="0069173A">
        <w:t>Supports the following message contents:</w:t>
      </w:r>
    </w:p>
    <w:p w14:paraId="2C59CD75"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Protocol Version (</w:t>
      </w:r>
      <w:r>
        <w:rPr>
          <w:rFonts w:cs="Arial"/>
          <w:color w:val="000000"/>
          <w:szCs w:val="20"/>
        </w:rPr>
        <w:t>[KMIP-SPEC]</w:t>
      </w:r>
      <w:r w:rsidRPr="00C261B9">
        <w:rPr>
          <w:rFonts w:cs="Arial"/>
          <w:color w:val="000000"/>
          <w:szCs w:val="20"/>
        </w:rPr>
        <w:t xml:space="preserve"> 6.1)</w:t>
      </w:r>
    </w:p>
    <w:p w14:paraId="0C2BDE66"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Operation (</w:t>
      </w:r>
      <w:r>
        <w:rPr>
          <w:rFonts w:cs="Arial"/>
          <w:color w:val="000000"/>
          <w:szCs w:val="20"/>
        </w:rPr>
        <w:t>[KMIP-SPEC]</w:t>
      </w:r>
      <w:r w:rsidRPr="00C261B9">
        <w:rPr>
          <w:rFonts w:cs="Arial"/>
          <w:color w:val="000000"/>
          <w:szCs w:val="20"/>
        </w:rPr>
        <w:t xml:space="preserve"> 6.2)</w:t>
      </w:r>
    </w:p>
    <w:p w14:paraId="09FFB365"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Maximum Response Size (</w:t>
      </w:r>
      <w:r>
        <w:rPr>
          <w:rFonts w:cs="Arial"/>
          <w:color w:val="000000"/>
          <w:szCs w:val="20"/>
        </w:rPr>
        <w:t>[KMIP-SPEC]</w:t>
      </w:r>
      <w:r w:rsidRPr="00C261B9">
        <w:rPr>
          <w:rFonts w:cs="Arial"/>
          <w:color w:val="000000"/>
          <w:szCs w:val="20"/>
        </w:rPr>
        <w:t xml:space="preserve"> 6.3)</w:t>
      </w:r>
    </w:p>
    <w:p w14:paraId="3191CFFB"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Unique Batch Item ID (</w:t>
      </w:r>
      <w:r>
        <w:rPr>
          <w:rFonts w:cs="Arial"/>
          <w:color w:val="000000"/>
          <w:szCs w:val="20"/>
        </w:rPr>
        <w:t>[KMIP-SPEC]</w:t>
      </w:r>
      <w:r w:rsidRPr="00C261B9">
        <w:rPr>
          <w:rFonts w:cs="Arial"/>
          <w:color w:val="000000"/>
          <w:szCs w:val="20"/>
        </w:rPr>
        <w:t xml:space="preserve"> 6.4)</w:t>
      </w:r>
    </w:p>
    <w:p w14:paraId="41E4A30E"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Time Stamp (</w:t>
      </w:r>
      <w:r>
        <w:rPr>
          <w:rFonts w:cs="Arial"/>
          <w:color w:val="000000"/>
          <w:szCs w:val="20"/>
        </w:rPr>
        <w:t>[KMIP-SPEC]</w:t>
      </w:r>
      <w:r w:rsidRPr="00C261B9">
        <w:rPr>
          <w:rFonts w:cs="Arial"/>
          <w:color w:val="000000"/>
          <w:szCs w:val="20"/>
        </w:rPr>
        <w:t xml:space="preserve"> 6.5)</w:t>
      </w:r>
    </w:p>
    <w:p w14:paraId="7B5025E0"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Asynchronous Indicator (</w:t>
      </w:r>
      <w:r>
        <w:rPr>
          <w:rFonts w:cs="Arial"/>
          <w:color w:val="000000"/>
          <w:szCs w:val="20"/>
        </w:rPr>
        <w:t>[KMIP-SPEC]</w:t>
      </w:r>
      <w:r w:rsidRPr="00C261B9">
        <w:rPr>
          <w:rFonts w:cs="Arial"/>
          <w:color w:val="000000"/>
          <w:szCs w:val="20"/>
        </w:rPr>
        <w:t xml:space="preserve"> 6.7)</w:t>
      </w:r>
    </w:p>
    <w:p w14:paraId="4CCA01C1"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Result Status (</w:t>
      </w:r>
      <w:r>
        <w:rPr>
          <w:rFonts w:cs="Arial"/>
          <w:color w:val="000000"/>
          <w:szCs w:val="20"/>
        </w:rPr>
        <w:t>[KMIP-SPEC]</w:t>
      </w:r>
      <w:r w:rsidRPr="00C261B9">
        <w:rPr>
          <w:rFonts w:cs="Arial"/>
          <w:color w:val="000000"/>
          <w:szCs w:val="20"/>
        </w:rPr>
        <w:t xml:space="preserve"> 6.9)</w:t>
      </w:r>
    </w:p>
    <w:p w14:paraId="7CB21ADB"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Result Reason (</w:t>
      </w:r>
      <w:r>
        <w:rPr>
          <w:rFonts w:cs="Arial"/>
          <w:color w:val="000000"/>
          <w:szCs w:val="20"/>
        </w:rPr>
        <w:t>[KMIP-SPEC]</w:t>
      </w:r>
      <w:r w:rsidRPr="00C261B9">
        <w:rPr>
          <w:rFonts w:cs="Arial"/>
          <w:color w:val="000000"/>
          <w:szCs w:val="20"/>
        </w:rPr>
        <w:t xml:space="preserve"> 6.10)</w:t>
      </w:r>
    </w:p>
    <w:p w14:paraId="57BD4A47"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Batch Order Option (</w:t>
      </w:r>
      <w:r>
        <w:rPr>
          <w:rFonts w:cs="Arial"/>
          <w:color w:val="000000"/>
          <w:szCs w:val="20"/>
        </w:rPr>
        <w:t>[KMIP-SPEC]</w:t>
      </w:r>
      <w:r w:rsidRPr="00C261B9">
        <w:rPr>
          <w:rFonts w:cs="Arial"/>
          <w:color w:val="000000"/>
          <w:szCs w:val="20"/>
        </w:rPr>
        <w:t xml:space="preserve"> 6.12)</w:t>
      </w:r>
    </w:p>
    <w:p w14:paraId="13D7766A" w14:textId="77777777" w:rsidR="00781BC3" w:rsidRPr="00E119E6"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Batch Error Continuation Option (</w:t>
      </w:r>
      <w:r>
        <w:rPr>
          <w:rFonts w:cs="Arial"/>
          <w:color w:val="000000"/>
          <w:szCs w:val="20"/>
        </w:rPr>
        <w:t>[KMIP-SPEC]</w:t>
      </w:r>
      <w:r w:rsidRPr="00C261B9">
        <w:rPr>
          <w:rFonts w:cs="Arial"/>
          <w:color w:val="000000"/>
          <w:szCs w:val="20"/>
        </w:rPr>
        <w:t xml:space="preserve"> 6.13)</w:t>
      </w:r>
    </w:p>
    <w:p w14:paraId="4BE67435"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Batch Count (</w:t>
      </w:r>
      <w:r>
        <w:rPr>
          <w:rFonts w:cs="Arial"/>
          <w:color w:val="000000"/>
          <w:szCs w:val="20"/>
        </w:rPr>
        <w:t>[KMIP-SPEC]</w:t>
      </w:r>
      <w:r w:rsidRPr="00C261B9">
        <w:rPr>
          <w:rFonts w:cs="Arial"/>
          <w:color w:val="000000"/>
          <w:szCs w:val="20"/>
        </w:rPr>
        <w:t xml:space="preserve"> 6.14)</w:t>
      </w:r>
    </w:p>
    <w:p w14:paraId="6304FBD4"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Batch Item ([KMIP-SPEC] 6.15)</w:t>
      </w:r>
    </w:p>
    <w:p w14:paraId="513DE768"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Attestation Capable Indicator ([KMIP-SPEC] 6.17)</w:t>
      </w:r>
    </w:p>
    <w:p w14:paraId="4EE35021" w14:textId="77777777" w:rsidR="00781BC3" w:rsidRPr="00C056C2"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Client Correlation Value ([KMIP-SPEC</w:t>
      </w:r>
      <w:r w:rsidRPr="00C056C2">
        <w:rPr>
          <w:rFonts w:cs="Arial"/>
          <w:color w:val="000000"/>
          <w:szCs w:val="20"/>
        </w:rPr>
        <w:t>] 6.18)</w:t>
      </w:r>
    </w:p>
    <w:p w14:paraId="0185E98B" w14:textId="77777777" w:rsidR="00781BC3" w:rsidRDefault="00781BC3" w:rsidP="00781BC3">
      <w:pPr>
        <w:numPr>
          <w:ilvl w:val="1"/>
          <w:numId w:val="11"/>
        </w:numPr>
        <w:autoSpaceDE w:val="0"/>
        <w:autoSpaceDN w:val="0"/>
        <w:adjustRightInd w:val="0"/>
        <w:spacing w:after="0"/>
        <w:contextualSpacing/>
        <w:rPr>
          <w:rFonts w:cs="Arial"/>
          <w:color w:val="000000"/>
          <w:szCs w:val="20"/>
        </w:rPr>
      </w:pPr>
      <w:r w:rsidRPr="00C056C2">
        <w:rPr>
          <w:rFonts w:cs="Arial"/>
          <w:color w:val="000000"/>
          <w:szCs w:val="20"/>
        </w:rPr>
        <w:t>Server Correlation Value ([KMIP-SPEC] 6.19)</w:t>
      </w:r>
    </w:p>
    <w:p w14:paraId="095D2E06" w14:textId="77777777" w:rsidR="00781BC3" w:rsidRPr="00C056C2" w:rsidRDefault="00781BC3" w:rsidP="00781BC3">
      <w:pPr>
        <w:numPr>
          <w:ilvl w:val="1"/>
          <w:numId w:val="11"/>
        </w:numPr>
        <w:autoSpaceDE w:val="0"/>
        <w:autoSpaceDN w:val="0"/>
        <w:adjustRightInd w:val="0"/>
        <w:spacing w:after="0"/>
        <w:contextualSpacing/>
        <w:rPr>
          <w:rFonts w:cs="Arial"/>
          <w:color w:val="000000"/>
          <w:szCs w:val="20"/>
        </w:rPr>
      </w:pPr>
      <w:r>
        <w:rPr>
          <w:rFonts w:cs="Arial"/>
          <w:color w:val="000000"/>
          <w:szCs w:val="20"/>
        </w:rPr>
        <w:t>Message Extension ([KMIP-SPEC] 6.16)</w:t>
      </w:r>
    </w:p>
    <w:p w14:paraId="56BB5C52" w14:textId="77777777" w:rsidR="00781BC3" w:rsidRPr="0069173A" w:rsidRDefault="00781BC3" w:rsidP="00781BC3">
      <w:pPr>
        <w:numPr>
          <w:ilvl w:val="0"/>
          <w:numId w:val="11"/>
        </w:numPr>
      </w:pPr>
      <w:r w:rsidRPr="0069173A">
        <w:t>Supports Message Format ([KMIP-SPEC] 7)</w:t>
      </w:r>
    </w:p>
    <w:p w14:paraId="6CD18759" w14:textId="77777777" w:rsidR="00781BC3" w:rsidRPr="0069173A" w:rsidRDefault="00781BC3" w:rsidP="00781BC3">
      <w:pPr>
        <w:numPr>
          <w:ilvl w:val="0"/>
          <w:numId w:val="11"/>
        </w:numPr>
      </w:pPr>
      <w:r w:rsidRPr="0069173A">
        <w:t>Supports Authentication ([KMIP-SPEC] 8)</w:t>
      </w:r>
    </w:p>
    <w:p w14:paraId="3D42437D" w14:textId="77777777" w:rsidR="00781BC3" w:rsidRPr="0069173A" w:rsidRDefault="00781BC3" w:rsidP="00781BC3">
      <w:pPr>
        <w:numPr>
          <w:ilvl w:val="0"/>
          <w:numId w:val="11"/>
        </w:numPr>
      </w:pPr>
      <w:r w:rsidRPr="0069173A">
        <w:t>Supports the TTLV encoding ([KMIP-SPEC] 9.1)</w:t>
      </w:r>
    </w:p>
    <w:p w14:paraId="3223EA74" w14:textId="77777777" w:rsidR="00781BC3" w:rsidRPr="0069173A" w:rsidRDefault="00781BC3" w:rsidP="00781BC3">
      <w:pPr>
        <w:numPr>
          <w:ilvl w:val="0"/>
          <w:numId w:val="11"/>
        </w:numPr>
      </w:pPr>
      <w:r w:rsidRPr="0069173A">
        <w:t>Supports the transport requirements ([KMIP-SPEC] 10)</w:t>
      </w:r>
    </w:p>
    <w:p w14:paraId="26E62807" w14:textId="77777777" w:rsidR="00781BC3" w:rsidRPr="0069173A" w:rsidRDefault="00781BC3" w:rsidP="00781BC3">
      <w:pPr>
        <w:numPr>
          <w:ilvl w:val="0"/>
          <w:numId w:val="11"/>
        </w:numPr>
      </w:pPr>
      <w:r w:rsidRPr="0069173A">
        <w:t>Supports Error Handling ([KMIP-SPEC] 11) for any supported object, attribute, or operation</w:t>
      </w:r>
    </w:p>
    <w:p w14:paraId="669A5DBF" w14:textId="77777777" w:rsidR="00781BC3" w:rsidRPr="0069173A" w:rsidRDefault="00781BC3" w:rsidP="00781BC3">
      <w:pPr>
        <w:numPr>
          <w:ilvl w:val="0"/>
          <w:numId w:val="11"/>
        </w:numPr>
      </w:pPr>
      <w:r w:rsidRPr="0069173A">
        <w:t>Optionally supports any clause within [KMIP-SPEC] that is not listed above</w:t>
      </w:r>
    </w:p>
    <w:p w14:paraId="4B0B53FC" w14:textId="77777777" w:rsidR="00781BC3" w:rsidRPr="00332A21" w:rsidRDefault="00781BC3" w:rsidP="00781BC3">
      <w:pPr>
        <w:numPr>
          <w:ilvl w:val="0"/>
          <w:numId w:val="11"/>
        </w:numPr>
      </w:pPr>
      <w:r w:rsidRPr="0069173A">
        <w:t>Optionally supports extensions outside the scope of this standard (e.g., vendor extensions, conformance clauses) that do not contradict any KMIP requirements</w:t>
      </w:r>
    </w:p>
    <w:p w14:paraId="0CA1BE18" w14:textId="77777777" w:rsidR="00781BC3" w:rsidRPr="00332A21" w:rsidRDefault="00781BC3" w:rsidP="00781BC3">
      <w:pPr>
        <w:pStyle w:val="Heading2"/>
      </w:pPr>
      <w:bookmarkStart w:id="438" w:name="_Ref433313170"/>
      <w:bookmarkStart w:id="439" w:name="_Ref433313179"/>
      <w:bookmarkStart w:id="440" w:name="_Ref433313185"/>
      <w:bookmarkStart w:id="441" w:name="_Toc439711245"/>
      <w:bookmarkStart w:id="442" w:name="_Toc463354538"/>
      <w:bookmarkStart w:id="443" w:name="_Toc478070452"/>
      <w:bookmarkStart w:id="444" w:name="_Toc479342072"/>
      <w:bookmarkStart w:id="445" w:name="_Toc491431431"/>
      <w:r>
        <w:t>Complete</w:t>
      </w:r>
      <w:r w:rsidRPr="00332A21">
        <w:t xml:space="preserve"> Server</w:t>
      </w:r>
      <w:bookmarkEnd w:id="438"/>
      <w:bookmarkEnd w:id="439"/>
      <w:bookmarkEnd w:id="440"/>
      <w:r>
        <w:t xml:space="preserve"> Profile</w:t>
      </w:r>
      <w:bookmarkEnd w:id="441"/>
      <w:bookmarkEnd w:id="442"/>
      <w:bookmarkEnd w:id="443"/>
      <w:bookmarkEnd w:id="444"/>
      <w:bookmarkEnd w:id="445"/>
    </w:p>
    <w:p w14:paraId="34066680" w14:textId="77777777" w:rsidR="00781BC3" w:rsidRPr="00332A21" w:rsidRDefault="00781BC3" w:rsidP="00781BC3">
      <w:r>
        <w:t xml:space="preserve">A </w:t>
      </w:r>
      <w:r>
        <w:fldChar w:fldCharType="begin"/>
      </w:r>
      <w:r>
        <w:instrText xml:space="preserve"> REF _Ref433313170 \h </w:instrText>
      </w:r>
      <w:r>
        <w:fldChar w:fldCharType="separate"/>
      </w:r>
      <w:r>
        <w:t>Complete</w:t>
      </w:r>
      <w:r w:rsidRPr="00332A21">
        <w:t xml:space="preserve"> Server</w:t>
      </w:r>
      <w:r>
        <w:fldChar w:fldCharType="end"/>
      </w:r>
      <w:r>
        <w:t xml:space="preserve"> </w:t>
      </w:r>
      <w:r w:rsidRPr="00332A21">
        <w:t>provide</w:t>
      </w:r>
      <w:r>
        <w:t>s</w:t>
      </w:r>
      <w:r w:rsidRPr="00332A21">
        <w:t xml:space="preserve"> functionality that </w:t>
      </w:r>
      <w:r>
        <w:t>is</w:t>
      </w:r>
      <w:r w:rsidRPr="00332A21">
        <w:t xml:space="preserve"> expected of a conformant KMIP server </w:t>
      </w:r>
      <w:r>
        <w:t>that implements the entire specification</w:t>
      </w:r>
      <w:r w:rsidRPr="00332A21">
        <w:t>.</w:t>
      </w:r>
    </w:p>
    <w:p w14:paraId="749716C9" w14:textId="77777777" w:rsidR="00781BC3" w:rsidRDefault="00781BC3" w:rsidP="00781BC3">
      <w:r w:rsidRPr="00332A21">
        <w:t>An implementation is a conforming</w:t>
      </w:r>
      <w:r w:rsidRPr="00E621A4">
        <w:t xml:space="preserve"> </w:t>
      </w:r>
      <w:r>
        <w:fldChar w:fldCharType="begin"/>
      </w:r>
      <w:r>
        <w:instrText xml:space="preserve"> REF _Ref433313170 \h </w:instrText>
      </w:r>
      <w:r>
        <w:fldChar w:fldCharType="separate"/>
      </w:r>
      <w:r>
        <w:t>Complete</w:t>
      </w:r>
      <w:r w:rsidRPr="00332A21">
        <w:t xml:space="preserve"> Server</w:t>
      </w:r>
      <w:r>
        <w:fldChar w:fldCharType="end"/>
      </w:r>
      <w:r w:rsidRPr="00332A21">
        <w:t xml:space="preserve"> if it meets the following conditions:</w:t>
      </w:r>
    </w:p>
    <w:p w14:paraId="63521880" w14:textId="77777777" w:rsidR="00781BC3" w:rsidRDefault="00781BC3" w:rsidP="00781BC3">
      <w:pPr>
        <w:numPr>
          <w:ilvl w:val="0"/>
          <w:numId w:val="17"/>
        </w:numPr>
      </w:pPr>
      <w:r w:rsidRPr="00332A21">
        <w:t>Supports the conditions required by the KMIP Server conformance clauses (</w:t>
      </w:r>
      <w:r>
        <w:t>[KMIP-SPEC]</w:t>
      </w:r>
      <w:r w:rsidRPr="00E119E6">
        <w:t xml:space="preserve"> </w:t>
      </w:r>
      <w:r w:rsidRPr="00332A21">
        <w:t>12.1)</w:t>
      </w:r>
    </w:p>
    <w:p w14:paraId="5F82CD86" w14:textId="77777777" w:rsidR="00781BC3" w:rsidRDefault="00781BC3" w:rsidP="00781BC3">
      <w:pPr>
        <w:numPr>
          <w:ilvl w:val="0"/>
          <w:numId w:val="17"/>
        </w:numPr>
      </w:pPr>
      <w:r w:rsidRPr="00332A21">
        <w:t xml:space="preserve">Supports </w:t>
      </w:r>
      <w:r>
        <w:t>O</w:t>
      </w:r>
      <w:r w:rsidRPr="00332A21">
        <w:t>bjects</w:t>
      </w:r>
      <w:r>
        <w:t xml:space="preserve"> </w:t>
      </w:r>
      <w:r w:rsidRPr="005A317E">
        <w:t>([KMIP-SPEC] 2)</w:t>
      </w:r>
    </w:p>
    <w:p w14:paraId="38138484" w14:textId="77777777" w:rsidR="00781BC3" w:rsidRPr="005A317E" w:rsidRDefault="00781BC3" w:rsidP="00781BC3">
      <w:pPr>
        <w:numPr>
          <w:ilvl w:val="0"/>
          <w:numId w:val="17"/>
        </w:numPr>
      </w:pPr>
      <w:r w:rsidRPr="00332A21">
        <w:t xml:space="preserve">Supports </w:t>
      </w:r>
      <w:r>
        <w:t xml:space="preserve">Attributes </w:t>
      </w:r>
      <w:r w:rsidRPr="005A317E">
        <w:t xml:space="preserve">([KMIP-SPEC] </w:t>
      </w:r>
      <w:r>
        <w:t>3</w:t>
      </w:r>
      <w:r w:rsidRPr="005A317E">
        <w:t>)</w:t>
      </w:r>
    </w:p>
    <w:p w14:paraId="5FCF98F0" w14:textId="77777777" w:rsidR="00781BC3" w:rsidRDefault="00781BC3" w:rsidP="00781BC3">
      <w:pPr>
        <w:numPr>
          <w:ilvl w:val="0"/>
          <w:numId w:val="17"/>
        </w:numPr>
      </w:pPr>
      <w:r>
        <w:t>Supports Client-to-Server operations ([KMIP-SPEC] 4)</w:t>
      </w:r>
    </w:p>
    <w:p w14:paraId="3A2B18FD" w14:textId="77777777" w:rsidR="00781BC3" w:rsidRDefault="00781BC3" w:rsidP="00781BC3">
      <w:pPr>
        <w:numPr>
          <w:ilvl w:val="0"/>
          <w:numId w:val="17"/>
        </w:numPr>
      </w:pPr>
      <w:r>
        <w:t>Supports Server-to-Client operations ([KMIP-SPEC] 5)</w:t>
      </w:r>
    </w:p>
    <w:p w14:paraId="226A67AC" w14:textId="77777777" w:rsidR="00781BC3" w:rsidRDefault="00781BC3" w:rsidP="00781BC3">
      <w:pPr>
        <w:numPr>
          <w:ilvl w:val="0"/>
          <w:numId w:val="17"/>
        </w:numPr>
      </w:pPr>
      <w:r>
        <w:t>Supports Message Contents ([KMIP-SPEC] 6)</w:t>
      </w:r>
    </w:p>
    <w:p w14:paraId="6717E914" w14:textId="77777777" w:rsidR="00781BC3" w:rsidRDefault="00781BC3" w:rsidP="00781BC3">
      <w:pPr>
        <w:numPr>
          <w:ilvl w:val="0"/>
          <w:numId w:val="17"/>
        </w:numPr>
      </w:pPr>
      <w:r>
        <w:t>Supports Message Formats ([KMIP-SPEC] 7)</w:t>
      </w:r>
    </w:p>
    <w:p w14:paraId="1B559BEE" w14:textId="77777777" w:rsidR="00781BC3" w:rsidRDefault="00781BC3" w:rsidP="00781BC3">
      <w:pPr>
        <w:numPr>
          <w:ilvl w:val="0"/>
          <w:numId w:val="17"/>
        </w:numPr>
      </w:pPr>
      <w:r>
        <w:lastRenderedPageBreak/>
        <w:t>Supports Authentication ([KMIP-SPEC] 8)</w:t>
      </w:r>
    </w:p>
    <w:p w14:paraId="3E4BB002" w14:textId="77777777" w:rsidR="00781BC3" w:rsidRDefault="00781BC3" w:rsidP="00781BC3">
      <w:pPr>
        <w:numPr>
          <w:ilvl w:val="0"/>
          <w:numId w:val="17"/>
        </w:numPr>
      </w:pPr>
      <w:r>
        <w:t>Supports Message Encodings ([KMIP-SPEC] 9)</w:t>
      </w:r>
    </w:p>
    <w:p w14:paraId="78AC1F8E" w14:textId="77777777" w:rsidR="00781BC3" w:rsidRDefault="00781BC3" w:rsidP="00781BC3">
      <w:pPr>
        <w:numPr>
          <w:ilvl w:val="0"/>
          <w:numId w:val="17"/>
        </w:numPr>
      </w:pPr>
      <w:r>
        <w:t>Supports Error Handling ([KMIP-SPEC] 11)</w:t>
      </w:r>
    </w:p>
    <w:p w14:paraId="7E437AD3" w14:textId="77777777" w:rsidR="00781BC3" w:rsidRDefault="00781BC3" w:rsidP="00781BC3">
      <w:pPr>
        <w:numPr>
          <w:ilvl w:val="0"/>
          <w:numId w:val="17"/>
        </w:numPr>
      </w:pPr>
      <w:r w:rsidRPr="0069173A">
        <w:t>Optionally supports extensions outside the scope of this standard (e.g., vendor extensions, conformance clauses) that do not contradict any KMIP requirements</w:t>
      </w:r>
    </w:p>
    <w:p w14:paraId="7DCBF4BF" w14:textId="77777777" w:rsidR="00781BC3" w:rsidRDefault="00781BC3" w:rsidP="00781BC3">
      <w:pPr>
        <w:pStyle w:val="Heading2"/>
      </w:pPr>
      <w:bookmarkStart w:id="446" w:name="_Toc439697630"/>
      <w:bookmarkStart w:id="447" w:name="_Toc439702126"/>
      <w:bookmarkStart w:id="448" w:name="_Toc439711246"/>
      <w:bookmarkStart w:id="449" w:name="_Toc463354539"/>
      <w:bookmarkStart w:id="450" w:name="_Toc478070453"/>
      <w:bookmarkStart w:id="451" w:name="_Toc479342073"/>
      <w:bookmarkStart w:id="452" w:name="_Toc491431432"/>
      <w:bookmarkEnd w:id="446"/>
      <w:bookmarkEnd w:id="447"/>
      <w:r>
        <w:t>HTTPS Profiles</w:t>
      </w:r>
      <w:bookmarkEnd w:id="448"/>
      <w:bookmarkEnd w:id="449"/>
      <w:bookmarkEnd w:id="450"/>
      <w:bookmarkEnd w:id="451"/>
      <w:bookmarkEnd w:id="452"/>
    </w:p>
    <w:p w14:paraId="14794C95" w14:textId="77777777" w:rsidR="00781BC3" w:rsidRDefault="00781BC3" w:rsidP="00781BC3">
      <w:r>
        <w:t>The Hypertext Transfer Protocol over Transport Layer Security (HTTPS) is simply the use of HTTP over TLS in the same manner that HTTP is used over TCP.</w:t>
      </w:r>
    </w:p>
    <w:p w14:paraId="0C7BBA16" w14:textId="77777777" w:rsidR="00781BC3" w:rsidRDefault="00781BC3" w:rsidP="00781BC3">
      <w:r>
        <w:t>KMIP over HTTPS is simply the use of KMIP messages over HTTPS in the same manner that KMIP is used over TLS.</w:t>
      </w:r>
    </w:p>
    <w:p w14:paraId="019E9C30" w14:textId="77777777" w:rsidR="00781BC3" w:rsidRPr="000C30ED" w:rsidRDefault="00781BC3" w:rsidP="00781BC3">
      <w:pPr>
        <w:pStyle w:val="Heading3"/>
      </w:pPr>
      <w:bookmarkStart w:id="453" w:name="_Ref439708214"/>
      <w:bookmarkStart w:id="454" w:name="_Ref439708225"/>
      <w:bookmarkStart w:id="455" w:name="_Toc439711247"/>
      <w:bookmarkStart w:id="456" w:name="_Toc463354540"/>
      <w:bookmarkStart w:id="457" w:name="_Toc478070454"/>
      <w:bookmarkStart w:id="458" w:name="_Toc479342074"/>
      <w:bookmarkStart w:id="459" w:name="_Toc491431433"/>
      <w:r>
        <w:t>HTTPS Client</w:t>
      </w:r>
      <w:bookmarkEnd w:id="453"/>
      <w:bookmarkEnd w:id="454"/>
      <w:bookmarkEnd w:id="455"/>
      <w:bookmarkEnd w:id="456"/>
      <w:bookmarkEnd w:id="457"/>
      <w:bookmarkEnd w:id="458"/>
      <w:bookmarkEnd w:id="459"/>
    </w:p>
    <w:p w14:paraId="3CDA87C6" w14:textId="77777777" w:rsidR="00781BC3" w:rsidRDefault="00781BC3" w:rsidP="00781BC3">
      <w:r>
        <w:t>KMIP clients conformant to this profile:</w:t>
      </w:r>
    </w:p>
    <w:p w14:paraId="26978276" w14:textId="77777777" w:rsidR="00781BC3" w:rsidRDefault="00781BC3" w:rsidP="00781BC3">
      <w:pPr>
        <w:numPr>
          <w:ilvl w:val="0"/>
          <w:numId w:val="24"/>
        </w:numPr>
      </w:pPr>
      <w:r>
        <w:t>SHALL support HTTP/1.0 and/or HTTP/1.1 over TLS conformant to [RFC2818]</w:t>
      </w:r>
    </w:p>
    <w:p w14:paraId="1D74AB68" w14:textId="77777777" w:rsidR="00781BC3" w:rsidRDefault="00781BC3" w:rsidP="00781BC3">
      <w:pPr>
        <w:numPr>
          <w:ilvl w:val="0"/>
          <w:numId w:val="24"/>
        </w:numPr>
      </w:pPr>
      <w:r>
        <w:t>SHALL use the POST request method</w:t>
      </w:r>
    </w:p>
    <w:p w14:paraId="1FE073A6" w14:textId="77777777" w:rsidR="00781BC3" w:rsidRDefault="00781BC3" w:rsidP="00781BC3">
      <w:pPr>
        <w:numPr>
          <w:ilvl w:val="0"/>
          <w:numId w:val="24"/>
        </w:numPr>
      </w:pPr>
      <w:r>
        <w:t xml:space="preserve">SHOULD support the value </w:t>
      </w:r>
      <w:r w:rsidRPr="0075105D">
        <w:rPr>
          <w:i/>
        </w:rPr>
        <w:t>/kmip</w:t>
      </w:r>
      <w:r>
        <w:t xml:space="preserve"> as the target URI.</w:t>
      </w:r>
    </w:p>
    <w:p w14:paraId="00C169FF" w14:textId="77777777" w:rsidR="00781BC3" w:rsidRDefault="00781BC3" w:rsidP="00781BC3">
      <w:pPr>
        <w:numPr>
          <w:ilvl w:val="0"/>
          <w:numId w:val="24"/>
        </w:numPr>
      </w:pPr>
      <w:r>
        <w:t>SHALL enable end user configuration of the target URI used as a KMIP server MAY specify a different target URI.</w:t>
      </w:r>
    </w:p>
    <w:p w14:paraId="170C0214" w14:textId="77777777" w:rsidR="00781BC3" w:rsidRDefault="00781BC3" w:rsidP="00781BC3">
      <w:pPr>
        <w:numPr>
          <w:ilvl w:val="0"/>
          <w:numId w:val="24"/>
        </w:numPr>
      </w:pPr>
      <w:r>
        <w:t>SHALL specify a Content-Type of “application/octet-stream” if the message encoding is TTLV</w:t>
      </w:r>
    </w:p>
    <w:p w14:paraId="42B873B6" w14:textId="77777777" w:rsidR="00781BC3" w:rsidRDefault="00781BC3" w:rsidP="00781BC3">
      <w:pPr>
        <w:numPr>
          <w:ilvl w:val="0"/>
          <w:numId w:val="24"/>
        </w:numPr>
      </w:pPr>
      <w:r>
        <w:t>SHALL specify a Content-Type of “text/xml" if the message encoding is XML</w:t>
      </w:r>
    </w:p>
    <w:p w14:paraId="393BE62C" w14:textId="77777777" w:rsidR="00781BC3" w:rsidRDefault="00781BC3" w:rsidP="00781BC3">
      <w:pPr>
        <w:numPr>
          <w:ilvl w:val="0"/>
          <w:numId w:val="24"/>
        </w:numPr>
      </w:pPr>
      <w:r>
        <w:t>SHALL specify a Content-Type of “application/json" if the message encoding is JSON</w:t>
      </w:r>
    </w:p>
    <w:p w14:paraId="49F9E812" w14:textId="77777777" w:rsidR="00781BC3" w:rsidRDefault="00781BC3" w:rsidP="00781BC3">
      <w:pPr>
        <w:numPr>
          <w:ilvl w:val="0"/>
          <w:numId w:val="24"/>
        </w:numPr>
      </w:pPr>
      <w:r>
        <w:t xml:space="preserve">SHALL specify a Content-Length </w:t>
      </w:r>
    </w:p>
    <w:p w14:paraId="1348DC53" w14:textId="77777777" w:rsidR="00781BC3" w:rsidRDefault="00781BC3" w:rsidP="00781BC3">
      <w:pPr>
        <w:numPr>
          <w:ilvl w:val="0"/>
          <w:numId w:val="24"/>
        </w:numPr>
      </w:pPr>
      <w:r>
        <w:t xml:space="preserve">SHALL specify a </w:t>
      </w:r>
      <w:r w:rsidRPr="009F1F76">
        <w:t>Cache-Control</w:t>
      </w:r>
      <w:r>
        <w:t xml:space="preserve"> of “</w:t>
      </w:r>
      <w:r w:rsidRPr="009F1F76">
        <w:t>no-cache</w:t>
      </w:r>
      <w:r>
        <w:t>”</w:t>
      </w:r>
    </w:p>
    <w:p w14:paraId="6D391133" w14:textId="77777777" w:rsidR="00781BC3" w:rsidRDefault="00781BC3" w:rsidP="00781BC3">
      <w:pPr>
        <w:numPr>
          <w:ilvl w:val="0"/>
          <w:numId w:val="24"/>
        </w:numPr>
      </w:pPr>
      <w:r>
        <w:t>SHALL send KMIP TTLV message in binary format as the body of the HTTP request</w:t>
      </w:r>
    </w:p>
    <w:p w14:paraId="4155C272" w14:textId="77777777" w:rsidR="00781BC3" w:rsidRDefault="00781BC3" w:rsidP="00781BC3">
      <w:r>
        <w:t>KMIP clients that support responding to server to client operations SHALL behave as a HTTPS server.</w:t>
      </w:r>
    </w:p>
    <w:p w14:paraId="12115F11" w14:textId="77777777" w:rsidR="00781BC3" w:rsidRPr="000C30ED" w:rsidRDefault="00781BC3" w:rsidP="00781BC3">
      <w:pPr>
        <w:pStyle w:val="Heading3"/>
      </w:pPr>
      <w:bookmarkStart w:id="460" w:name="_Ref439708363"/>
      <w:bookmarkStart w:id="461" w:name="_Ref439708372"/>
      <w:bookmarkStart w:id="462" w:name="_Toc439711248"/>
      <w:bookmarkStart w:id="463" w:name="_Toc463354541"/>
      <w:bookmarkStart w:id="464" w:name="_Toc478070455"/>
      <w:bookmarkStart w:id="465" w:name="_Toc479342075"/>
      <w:bookmarkStart w:id="466" w:name="_Toc491431434"/>
      <w:r>
        <w:t>HTTPS Server</w:t>
      </w:r>
      <w:bookmarkEnd w:id="460"/>
      <w:bookmarkEnd w:id="461"/>
      <w:bookmarkEnd w:id="462"/>
      <w:bookmarkEnd w:id="463"/>
      <w:bookmarkEnd w:id="464"/>
      <w:bookmarkEnd w:id="465"/>
      <w:bookmarkEnd w:id="466"/>
    </w:p>
    <w:p w14:paraId="3F78C5E0" w14:textId="77777777" w:rsidR="00781BC3" w:rsidRDefault="00781BC3" w:rsidP="00781BC3">
      <w:r>
        <w:t>KMIP servers conformant to this profile:</w:t>
      </w:r>
    </w:p>
    <w:p w14:paraId="174BECC8" w14:textId="77777777" w:rsidR="00781BC3" w:rsidRDefault="00781BC3" w:rsidP="00781BC3">
      <w:pPr>
        <w:numPr>
          <w:ilvl w:val="0"/>
          <w:numId w:val="118"/>
        </w:numPr>
      </w:pPr>
      <w:r>
        <w:t>SHALL support HTTP/1.0 and HTTP/1.1 over TLS conformant to [RFC2818]</w:t>
      </w:r>
    </w:p>
    <w:p w14:paraId="56C7764B" w14:textId="77777777" w:rsidR="00781BC3" w:rsidRDefault="00781BC3" w:rsidP="00781BC3">
      <w:pPr>
        <w:numPr>
          <w:ilvl w:val="0"/>
          <w:numId w:val="118"/>
        </w:numPr>
      </w:pPr>
      <w:r>
        <w:t>SHALL return HTTP response code 200 if a KMIP response is available</w:t>
      </w:r>
    </w:p>
    <w:p w14:paraId="3D11F995" w14:textId="77777777" w:rsidR="00781BC3" w:rsidRDefault="00781BC3" w:rsidP="00781BC3">
      <w:pPr>
        <w:numPr>
          <w:ilvl w:val="0"/>
          <w:numId w:val="118"/>
        </w:numPr>
      </w:pPr>
      <w:r>
        <w:t xml:space="preserve">SHOULD support the value </w:t>
      </w:r>
      <w:r w:rsidRPr="0075105D">
        <w:rPr>
          <w:i/>
        </w:rPr>
        <w:t>/kmip</w:t>
      </w:r>
      <w:r>
        <w:t xml:space="preserve"> as the target URI.</w:t>
      </w:r>
    </w:p>
    <w:p w14:paraId="75A096E7" w14:textId="77777777" w:rsidR="00781BC3" w:rsidRDefault="00781BC3" w:rsidP="00781BC3">
      <w:pPr>
        <w:numPr>
          <w:ilvl w:val="0"/>
          <w:numId w:val="118"/>
        </w:numPr>
      </w:pPr>
      <w:r>
        <w:t>SHALL specify a Content-Type of “application/octet-stream” if the message encoding is TTLV</w:t>
      </w:r>
    </w:p>
    <w:p w14:paraId="2CCA0A97" w14:textId="77777777" w:rsidR="00781BC3" w:rsidRDefault="00781BC3" w:rsidP="00781BC3">
      <w:pPr>
        <w:numPr>
          <w:ilvl w:val="0"/>
          <w:numId w:val="118"/>
        </w:numPr>
      </w:pPr>
      <w:r>
        <w:t>SHALL specify a Content-Type of “text/xml" if the message encoding is XML</w:t>
      </w:r>
    </w:p>
    <w:p w14:paraId="5E050145" w14:textId="77777777" w:rsidR="00781BC3" w:rsidRDefault="00781BC3" w:rsidP="00781BC3">
      <w:pPr>
        <w:numPr>
          <w:ilvl w:val="0"/>
          <w:numId w:val="118"/>
        </w:numPr>
      </w:pPr>
      <w:r>
        <w:t>SHALL specify a Content-Type of “application/json" if the message encoding is JSON</w:t>
      </w:r>
    </w:p>
    <w:p w14:paraId="010E99AC" w14:textId="77777777" w:rsidR="00781BC3" w:rsidRDefault="00781BC3" w:rsidP="00781BC3">
      <w:pPr>
        <w:numPr>
          <w:ilvl w:val="0"/>
          <w:numId w:val="118"/>
        </w:numPr>
      </w:pPr>
      <w:r>
        <w:t>SHALL specify a Content-Length</w:t>
      </w:r>
    </w:p>
    <w:p w14:paraId="282A1AA7" w14:textId="77777777" w:rsidR="00781BC3" w:rsidRDefault="00781BC3" w:rsidP="00781BC3">
      <w:pPr>
        <w:numPr>
          <w:ilvl w:val="0"/>
          <w:numId w:val="118"/>
        </w:numPr>
      </w:pPr>
      <w:r>
        <w:t xml:space="preserve">SHALL specify a </w:t>
      </w:r>
      <w:r w:rsidRPr="009F1F76">
        <w:t>Cache-Control</w:t>
      </w:r>
      <w:r>
        <w:t xml:space="preserve"> of “</w:t>
      </w:r>
      <w:r w:rsidRPr="009F1F76">
        <w:t>no-cache</w:t>
      </w:r>
      <w:r>
        <w:t>”</w:t>
      </w:r>
    </w:p>
    <w:p w14:paraId="724D30DD" w14:textId="77777777" w:rsidR="00781BC3" w:rsidRDefault="00781BC3" w:rsidP="00781BC3">
      <w:pPr>
        <w:numPr>
          <w:ilvl w:val="0"/>
          <w:numId w:val="118"/>
        </w:numPr>
      </w:pPr>
      <w:r>
        <w:t>SHALL send KMIP TTLV message in binary format as the body of the HTTP request</w:t>
      </w:r>
    </w:p>
    <w:p w14:paraId="16587C78" w14:textId="77777777" w:rsidR="00781BC3" w:rsidRDefault="00781BC3" w:rsidP="00781BC3">
      <w:r>
        <w:t xml:space="preserve">KMIP servers that support server to client operations SHALL behave as a HTTPS client. </w:t>
      </w:r>
    </w:p>
    <w:p w14:paraId="5BABD24C" w14:textId="77777777" w:rsidR="00781BC3" w:rsidRDefault="00781BC3" w:rsidP="00781BC3">
      <w:pPr>
        <w:pStyle w:val="Heading3"/>
      </w:pPr>
      <w:bookmarkStart w:id="467" w:name="_Ref439710297"/>
      <w:bookmarkStart w:id="468" w:name="_Ref439710310"/>
      <w:bookmarkStart w:id="469" w:name="_Toc439711249"/>
      <w:bookmarkStart w:id="470" w:name="_Toc463354542"/>
      <w:bookmarkStart w:id="471" w:name="_Toc478070456"/>
      <w:bookmarkStart w:id="472" w:name="_Toc479342076"/>
      <w:bookmarkStart w:id="473" w:name="_Toc491431435"/>
      <w:r>
        <w:t>HTTPS Mandatory Test Cases KMIP v1.4</w:t>
      </w:r>
      <w:bookmarkEnd w:id="467"/>
      <w:bookmarkEnd w:id="468"/>
      <w:bookmarkEnd w:id="469"/>
      <w:bookmarkEnd w:id="470"/>
      <w:bookmarkEnd w:id="471"/>
      <w:bookmarkEnd w:id="472"/>
      <w:bookmarkEnd w:id="473"/>
    </w:p>
    <w:p w14:paraId="69AF8B1E" w14:textId="77777777" w:rsidR="00781BC3" w:rsidRDefault="00781BC3" w:rsidP="00781BC3">
      <w:pPr>
        <w:pStyle w:val="Heading4"/>
      </w:pPr>
      <w:bookmarkStart w:id="474" w:name="_Toc439711250"/>
      <w:bookmarkStart w:id="475" w:name="_Toc463354543"/>
      <w:bookmarkStart w:id="476" w:name="_Toc478070457"/>
      <w:bookmarkStart w:id="477" w:name="_Toc479342077"/>
      <w:bookmarkStart w:id="478" w:name="_Toc491431436"/>
      <w:r>
        <w:t>MSGENC-HTTPS-M-1-14</w:t>
      </w:r>
      <w:bookmarkEnd w:id="474"/>
      <w:bookmarkEnd w:id="475"/>
      <w:bookmarkEnd w:id="476"/>
      <w:bookmarkEnd w:id="477"/>
      <w:bookmarkEnd w:id="478"/>
    </w:p>
    <w:p w14:paraId="0E78F21E" w14:textId="77777777" w:rsidR="00781BC3" w:rsidRDefault="00781BC3" w:rsidP="00781BC3">
      <w:r>
        <w:t xml:space="preserve">Perform a Query operation, querying the Operations and Objects supported by the server, with a restriction on the Maximum Response Size set in the request header. Since the resulting Query response </w:t>
      </w:r>
      <w:r>
        <w:lastRenderedPageBreak/>
        <w:t xml:space="preserve">is too big, an error is returned. Increase the Maximum Response Size, resubmit the Query request, and get a successful response. </w:t>
      </w:r>
    </w:p>
    <w:p w14:paraId="50ED11CF" w14:textId="77777777" w:rsidR="00781BC3" w:rsidRDefault="00781BC3" w:rsidP="00781BC3">
      <w:r>
        <w:t>The specific list of operations and object types returned in the response MAY vary.</w:t>
      </w:r>
    </w:p>
    <w:p w14:paraId="31D112C8" w14:textId="1AFE3DD2" w:rsidR="00781BC3" w:rsidRDefault="00781BC3" w:rsidP="00781BC3">
      <w:r>
        <w:t xml:space="preserve">See </w:t>
      </w:r>
      <w:bookmarkStart w:id="479" w:name="_GoBack"/>
      <w:bookmarkEnd w:id="479"/>
      <w:r w:rsidR="00F471D9">
        <w:fldChar w:fldCharType="begin"/>
      </w:r>
      <w:r w:rsidR="00F471D9">
        <w:instrText xml:space="preserve"> HYPERLINK "</w:instrText>
      </w:r>
      <w:r w:rsidR="002774D7">
        <w:instrText>test-cases</w:instrText>
      </w:r>
      <w:r w:rsidR="00F471D9">
        <w:instrText xml:space="preserve">\\kmip-v1.4\\mandatory\\MSGENC-HTTPS-M-1-14.xml" </w:instrText>
      </w:r>
      <w:r w:rsidR="00F471D9">
        <w:fldChar w:fldCharType="separate"/>
      </w:r>
      <w:r w:rsidRPr="000A291F">
        <w:rPr>
          <w:rStyle w:val="Hyperlink"/>
        </w:rPr>
        <w:t>test-cases/kmip-v1.4/mandatory/MSGENC-HTTPS-M-1-14.xml</w:t>
      </w:r>
      <w:r w:rsidR="00F471D9">
        <w:rPr>
          <w:rStyle w:val="Hyperlink"/>
        </w:rPr>
        <w:fldChar w:fldCharType="end"/>
      </w:r>
      <w:r>
        <w:t xml:space="preserve">. </w:t>
      </w:r>
    </w:p>
    <w:p w14:paraId="3CCA61AA" w14:textId="77777777" w:rsidR="00781BC3" w:rsidRDefault="00781BC3" w:rsidP="00781BC3">
      <w:r>
        <w:t>The informative corresponding wire encoding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781BC3" w14:paraId="0086C5A7" w14:textId="77777777" w:rsidTr="00781BC3">
        <w:tc>
          <w:tcPr>
            <w:tcW w:w="5000" w:type="pct"/>
            <w:tcBorders>
              <w:bottom w:val="single" w:sz="4" w:space="0" w:color="auto"/>
            </w:tcBorders>
            <w:shd w:val="clear" w:color="auto" w:fill="auto"/>
          </w:tcPr>
          <w:p w14:paraId="3B119CE3" w14:textId="77777777" w:rsidR="00781BC3" w:rsidRPr="003A29AA" w:rsidRDefault="00781BC3" w:rsidP="00781BC3">
            <w:pPr>
              <w:pStyle w:val="KMIPXMLCELL"/>
              <w:rPr>
                <w:rFonts w:eastAsia="Calibri"/>
                <w:i/>
              </w:rPr>
            </w:pPr>
            <w:r w:rsidRPr="003A29AA">
              <w:rPr>
                <w:rFonts w:eastAsia="Calibri"/>
                <w:i/>
              </w:rPr>
              <w:t>Request Time 0</w:t>
            </w:r>
          </w:p>
          <w:p w14:paraId="2DBC7A0C" w14:textId="77777777" w:rsidR="00781BC3" w:rsidRPr="003A29AA" w:rsidRDefault="00781BC3" w:rsidP="00781BC3">
            <w:pPr>
              <w:pStyle w:val="KMIPXMLCELL"/>
              <w:rPr>
                <w:rFonts w:eastAsia="Calibri"/>
                <w:sz w:val="18"/>
              </w:rPr>
            </w:pPr>
            <w:r w:rsidRPr="003A29AA">
              <w:rPr>
                <w:rFonts w:eastAsia="Calibri"/>
                <w:sz w:val="18"/>
              </w:rPr>
              <w:t>00000000: 50 4f 53 54 20 2f 6b 6d-69 70 20 48 54 54 50 2f   POST /kmip HTTP/</w:t>
            </w:r>
          </w:p>
          <w:p w14:paraId="32A2E013" w14:textId="77777777" w:rsidR="00781BC3" w:rsidRPr="003A29AA" w:rsidRDefault="00781BC3" w:rsidP="00781BC3">
            <w:pPr>
              <w:pStyle w:val="KMIPXMLCELL"/>
              <w:rPr>
                <w:rFonts w:eastAsia="Calibri"/>
                <w:sz w:val="18"/>
              </w:rPr>
            </w:pPr>
            <w:r w:rsidRPr="003A29AA">
              <w:rPr>
                <w:rFonts w:eastAsia="Calibri"/>
                <w:sz w:val="18"/>
              </w:rPr>
              <w:t>00000010: 31 2e 30 0d 0a 50 72 61-67 6d 61 3a 20 6e 6f 2d   1.0..Pragma: no-</w:t>
            </w:r>
          </w:p>
          <w:p w14:paraId="2D7AF7D8" w14:textId="77777777" w:rsidR="00781BC3" w:rsidRPr="003A29AA" w:rsidRDefault="00781BC3" w:rsidP="00781BC3">
            <w:pPr>
              <w:pStyle w:val="KMIPXMLCELL"/>
              <w:rPr>
                <w:rFonts w:eastAsia="Calibri"/>
                <w:sz w:val="18"/>
              </w:rPr>
            </w:pPr>
            <w:r w:rsidRPr="003A29AA">
              <w:rPr>
                <w:rFonts w:eastAsia="Calibri"/>
                <w:sz w:val="18"/>
              </w:rPr>
              <w:t>00000020: 63 61 63 68 65 0d 0a 43-61 63 68 65 2d 43 6f 6e   cache..Cache-Con</w:t>
            </w:r>
          </w:p>
          <w:p w14:paraId="6182E31F" w14:textId="77777777" w:rsidR="00781BC3" w:rsidRPr="003A29AA" w:rsidRDefault="00781BC3" w:rsidP="00781BC3">
            <w:pPr>
              <w:pStyle w:val="KMIPXMLCELL"/>
              <w:rPr>
                <w:rFonts w:eastAsia="Calibri"/>
                <w:sz w:val="18"/>
              </w:rPr>
            </w:pPr>
            <w:r w:rsidRPr="003A29AA">
              <w:rPr>
                <w:rFonts w:eastAsia="Calibri"/>
                <w:sz w:val="18"/>
              </w:rPr>
              <w:t>00000030: 74 72 6f 6c 3a 20 6e 6f-2d 63 61 63 68 65 0d 0a   trol: no-cache..</w:t>
            </w:r>
          </w:p>
          <w:p w14:paraId="75500B4D" w14:textId="77777777" w:rsidR="00781BC3" w:rsidRPr="003A29AA" w:rsidRDefault="00781BC3" w:rsidP="00781BC3">
            <w:pPr>
              <w:pStyle w:val="KMIPXMLCELL"/>
              <w:rPr>
                <w:rFonts w:eastAsia="Calibri"/>
                <w:sz w:val="18"/>
              </w:rPr>
            </w:pPr>
            <w:r w:rsidRPr="003A29AA">
              <w:rPr>
                <w:rFonts w:eastAsia="Calibri"/>
                <w:sz w:val="18"/>
              </w:rPr>
              <w:t>00000040: 43 6f 6e 6e 65 63 74 69-6f 6e 3a 20 6b 65 65 70   Connection: keep</w:t>
            </w:r>
          </w:p>
          <w:p w14:paraId="1ACE9085" w14:textId="77777777" w:rsidR="00781BC3" w:rsidRPr="003A29AA" w:rsidRDefault="00781BC3" w:rsidP="00781BC3">
            <w:pPr>
              <w:pStyle w:val="KMIPXMLCELL"/>
              <w:rPr>
                <w:rFonts w:eastAsia="Calibri"/>
                <w:sz w:val="18"/>
              </w:rPr>
            </w:pPr>
            <w:r w:rsidRPr="003A29AA">
              <w:rPr>
                <w:rFonts w:eastAsia="Calibri"/>
                <w:sz w:val="18"/>
              </w:rPr>
              <w:t>00000050: 2d 61 6c 69 76 65 0d 0a-43 6f 6e 74 65 6e 74 2d   -alive..Content-</w:t>
            </w:r>
          </w:p>
          <w:p w14:paraId="018B086D" w14:textId="77777777" w:rsidR="00781BC3" w:rsidRPr="003A29AA" w:rsidRDefault="00781BC3" w:rsidP="00781BC3">
            <w:pPr>
              <w:pStyle w:val="KMIPXMLCELL"/>
              <w:rPr>
                <w:rFonts w:eastAsia="Calibri"/>
                <w:sz w:val="18"/>
              </w:rPr>
            </w:pPr>
            <w:r w:rsidRPr="003A29AA">
              <w:rPr>
                <w:rFonts w:eastAsia="Calibri"/>
                <w:sz w:val="18"/>
              </w:rPr>
              <w:t>00000060: 54 79 70 65 3a 20 61 70-70 6c 69 63 61 74 69 6f   Type: applicatio</w:t>
            </w:r>
          </w:p>
          <w:p w14:paraId="4DCEE35C" w14:textId="77777777" w:rsidR="00781BC3" w:rsidRPr="003A29AA" w:rsidRDefault="00781BC3" w:rsidP="00781BC3">
            <w:pPr>
              <w:pStyle w:val="KMIPXMLCELL"/>
              <w:rPr>
                <w:rFonts w:eastAsia="Calibri"/>
                <w:sz w:val="18"/>
              </w:rPr>
            </w:pPr>
            <w:r w:rsidRPr="003A29AA">
              <w:rPr>
                <w:rFonts w:eastAsia="Calibri"/>
                <w:sz w:val="18"/>
              </w:rPr>
              <w:t>00000070: 6e 2f 6f 63 74 65 74 2d-73 74 72 65 61 6d 0d 0a   n/octet-stream..</w:t>
            </w:r>
          </w:p>
          <w:p w14:paraId="14F52F3F" w14:textId="77777777" w:rsidR="00781BC3" w:rsidRPr="003A29AA" w:rsidRDefault="00781BC3" w:rsidP="00781BC3">
            <w:pPr>
              <w:pStyle w:val="KMIPXMLCELL"/>
              <w:rPr>
                <w:rFonts w:eastAsia="Calibri"/>
                <w:sz w:val="18"/>
              </w:rPr>
            </w:pPr>
            <w:r w:rsidRPr="003A29AA">
              <w:rPr>
                <w:rFonts w:eastAsia="Calibri"/>
                <w:sz w:val="18"/>
              </w:rPr>
              <w:t xml:space="preserve">00000080: 43 6f 6e 74 65 6e 74 2d-4c 65 6e 67 74 68 3a 20   Content-Length: </w:t>
            </w:r>
          </w:p>
          <w:p w14:paraId="1D223544" w14:textId="77777777" w:rsidR="00781BC3" w:rsidRPr="003A29AA" w:rsidRDefault="00781BC3" w:rsidP="00781BC3">
            <w:pPr>
              <w:pStyle w:val="KMIPXMLCELL"/>
              <w:rPr>
                <w:rFonts w:eastAsia="Calibri"/>
                <w:sz w:val="18"/>
              </w:rPr>
            </w:pPr>
            <w:r w:rsidRPr="003A29AA">
              <w:rPr>
                <w:rFonts w:eastAsia="Calibri"/>
                <w:sz w:val="18"/>
              </w:rPr>
              <w:t>00000090: 31 35 32 20 20 20 20 20-20 20 0d 0a 0d 0a 42 00   152       ....B.</w:t>
            </w:r>
          </w:p>
          <w:p w14:paraId="44624014" w14:textId="77777777" w:rsidR="00781BC3" w:rsidRPr="003A29AA" w:rsidRDefault="00781BC3" w:rsidP="00781BC3">
            <w:pPr>
              <w:pStyle w:val="KMIPXMLCELL"/>
              <w:rPr>
                <w:rFonts w:eastAsia="Calibri"/>
                <w:sz w:val="18"/>
              </w:rPr>
            </w:pPr>
            <w:r w:rsidRPr="003A29AA">
              <w:rPr>
                <w:rFonts w:eastAsia="Calibri"/>
                <w:sz w:val="18"/>
              </w:rPr>
              <w:t>000000a0: 15 32 78 01 00 00 00 90-42 00 77 01 00 00 00 48   .2x.....B.w....H</w:t>
            </w:r>
          </w:p>
          <w:p w14:paraId="084118F5" w14:textId="77777777" w:rsidR="00781BC3" w:rsidRPr="003A29AA" w:rsidRDefault="00781BC3" w:rsidP="00781BC3">
            <w:pPr>
              <w:pStyle w:val="KMIPXMLCELL"/>
              <w:rPr>
                <w:rFonts w:eastAsia="Calibri"/>
                <w:sz w:val="18"/>
              </w:rPr>
            </w:pPr>
            <w:r w:rsidRPr="003A29AA">
              <w:rPr>
                <w:rFonts w:eastAsia="Calibri"/>
                <w:sz w:val="18"/>
              </w:rPr>
              <w:t>000000b0: 42 00 69 01 00 00 00 20-42 00 6a 02 00 00 00 04   B.i.... B.j.....</w:t>
            </w:r>
          </w:p>
          <w:p w14:paraId="446732BD" w14:textId="77777777" w:rsidR="00781BC3" w:rsidRPr="003A29AA" w:rsidRDefault="00781BC3" w:rsidP="00781BC3">
            <w:pPr>
              <w:pStyle w:val="KMIPXMLCELL"/>
              <w:rPr>
                <w:rFonts w:eastAsia="Calibri"/>
                <w:sz w:val="18"/>
              </w:rPr>
            </w:pPr>
            <w:r w:rsidRPr="003A29AA">
              <w:rPr>
                <w:rFonts w:eastAsia="Calibri"/>
                <w:sz w:val="18"/>
              </w:rPr>
              <w:t>000000c0: 00 00 00 01 00 00 00 00-42 00 6b 02 00 00 00 04   ........B.k.....</w:t>
            </w:r>
          </w:p>
          <w:p w14:paraId="46125E4B" w14:textId="77777777" w:rsidR="00781BC3" w:rsidRPr="003A29AA" w:rsidRDefault="00781BC3" w:rsidP="00781BC3">
            <w:pPr>
              <w:pStyle w:val="KMIPXMLCELL"/>
              <w:rPr>
                <w:rFonts w:eastAsia="Calibri"/>
                <w:sz w:val="18"/>
              </w:rPr>
            </w:pPr>
            <w:r w:rsidRPr="003A29AA">
              <w:rPr>
                <w:rFonts w:eastAsia="Calibri"/>
                <w:sz w:val="18"/>
              </w:rPr>
              <w:t>000000d0: 00 00 00 03 00 00 00 00-42 00 50 02 00 00 00 04   ........B.P.....</w:t>
            </w:r>
          </w:p>
          <w:p w14:paraId="49B830B9" w14:textId="77777777" w:rsidR="00781BC3" w:rsidRPr="003A29AA" w:rsidRDefault="00781BC3" w:rsidP="00781BC3">
            <w:pPr>
              <w:pStyle w:val="KMIPXMLCELL"/>
              <w:rPr>
                <w:rFonts w:eastAsia="Calibri"/>
                <w:sz w:val="18"/>
              </w:rPr>
            </w:pPr>
            <w:r w:rsidRPr="003A29AA">
              <w:rPr>
                <w:rFonts w:eastAsia="Calibri"/>
                <w:sz w:val="18"/>
              </w:rPr>
              <w:t>000000e0: 00 00 01 00 00 00 00 00-42 00 0d 02 00 00 00 04   ........B.......</w:t>
            </w:r>
          </w:p>
          <w:p w14:paraId="3A31FC01" w14:textId="77777777" w:rsidR="00781BC3" w:rsidRPr="003A29AA" w:rsidRDefault="00781BC3" w:rsidP="00781BC3">
            <w:pPr>
              <w:pStyle w:val="KMIPXMLCELL"/>
              <w:rPr>
                <w:rFonts w:eastAsia="Calibri"/>
                <w:sz w:val="18"/>
              </w:rPr>
            </w:pPr>
            <w:r w:rsidRPr="003A29AA">
              <w:rPr>
                <w:rFonts w:eastAsia="Calibri"/>
                <w:sz w:val="18"/>
              </w:rPr>
              <w:t>000000f0: 00 00 00 01 00 00 00 00-42 00 0f 01 00 00 00 38   ........B......8</w:t>
            </w:r>
          </w:p>
          <w:p w14:paraId="2A9D8131" w14:textId="77777777" w:rsidR="00781BC3" w:rsidRPr="003A29AA" w:rsidRDefault="00781BC3" w:rsidP="00781BC3">
            <w:pPr>
              <w:pStyle w:val="KMIPXMLCELL"/>
              <w:rPr>
                <w:rFonts w:eastAsia="Calibri"/>
                <w:sz w:val="18"/>
              </w:rPr>
            </w:pPr>
            <w:r w:rsidRPr="003A29AA">
              <w:rPr>
                <w:rFonts w:eastAsia="Calibri"/>
                <w:sz w:val="18"/>
              </w:rPr>
              <w:t>00000100: 42 00 5c 05 00 00 00 04-00 00 00 18 00 00 00 00   B.\.............</w:t>
            </w:r>
          </w:p>
          <w:p w14:paraId="7771EB92" w14:textId="77777777" w:rsidR="00781BC3" w:rsidRPr="003A29AA" w:rsidRDefault="00781BC3" w:rsidP="00781BC3">
            <w:pPr>
              <w:pStyle w:val="KMIPXMLCELL"/>
              <w:rPr>
                <w:rFonts w:eastAsia="Calibri"/>
                <w:sz w:val="18"/>
              </w:rPr>
            </w:pPr>
            <w:r w:rsidRPr="003A29AA">
              <w:rPr>
                <w:rFonts w:eastAsia="Calibri"/>
                <w:sz w:val="18"/>
              </w:rPr>
              <w:t>00000110: 42 00 79 01 00 00 00 20-42 00 74 05 00 00 00 04   B.y.... B.t.....</w:t>
            </w:r>
          </w:p>
          <w:p w14:paraId="686737C6" w14:textId="77777777" w:rsidR="00781BC3" w:rsidRPr="003A29AA" w:rsidRDefault="00781BC3" w:rsidP="00781BC3">
            <w:pPr>
              <w:pStyle w:val="KMIPXMLCELL"/>
              <w:rPr>
                <w:rFonts w:eastAsia="Calibri"/>
                <w:sz w:val="18"/>
              </w:rPr>
            </w:pPr>
            <w:r w:rsidRPr="003A29AA">
              <w:rPr>
                <w:rFonts w:eastAsia="Calibri"/>
                <w:sz w:val="18"/>
              </w:rPr>
              <w:t>00000120: 00 00 00 01 00 00 00 00-42 00 74 05 00 00 00 04   ........B.t.....</w:t>
            </w:r>
          </w:p>
          <w:p w14:paraId="5AD38AF5" w14:textId="77777777" w:rsidR="00781BC3" w:rsidRPr="00F069A6" w:rsidRDefault="00781BC3" w:rsidP="00781BC3">
            <w:pPr>
              <w:pStyle w:val="KMIPXMLCELL"/>
              <w:rPr>
                <w:rFonts w:eastAsia="Calibri"/>
              </w:rPr>
            </w:pPr>
            <w:r w:rsidRPr="003A29AA">
              <w:rPr>
                <w:rFonts w:eastAsia="Calibri"/>
                <w:sz w:val="18"/>
              </w:rPr>
              <w:t>00000130: 00 00 00 02 00 00 00 00-                          ........</w:t>
            </w:r>
          </w:p>
        </w:tc>
      </w:tr>
      <w:tr w:rsidR="00781BC3" w14:paraId="74C4F64B" w14:textId="77777777" w:rsidTr="00781BC3">
        <w:tc>
          <w:tcPr>
            <w:tcW w:w="5000" w:type="pct"/>
            <w:tcBorders>
              <w:bottom w:val="single" w:sz="4" w:space="0" w:color="auto"/>
            </w:tcBorders>
            <w:shd w:val="pct10" w:color="auto" w:fill="FFFFFF"/>
          </w:tcPr>
          <w:p w14:paraId="4D5959AE" w14:textId="77777777" w:rsidR="00781BC3" w:rsidRDefault="00781BC3" w:rsidP="00781BC3">
            <w:pPr>
              <w:pStyle w:val="KMIPXMLCELL"/>
              <w:rPr>
                <w:rFonts w:eastAsia="Calibri"/>
                <w:i/>
              </w:rPr>
            </w:pPr>
            <w:r w:rsidRPr="003A29AA">
              <w:rPr>
                <w:rFonts w:eastAsia="Calibri"/>
                <w:i/>
              </w:rPr>
              <w:t>Response Time 0</w:t>
            </w:r>
          </w:p>
          <w:p w14:paraId="77D24306" w14:textId="77777777" w:rsidR="00781BC3" w:rsidRPr="003A29AA" w:rsidRDefault="00781BC3" w:rsidP="00781BC3">
            <w:pPr>
              <w:pStyle w:val="KMIPXMLCELL"/>
              <w:rPr>
                <w:rFonts w:eastAsia="Calibri"/>
                <w:sz w:val="18"/>
              </w:rPr>
            </w:pPr>
            <w:r w:rsidRPr="003A29AA">
              <w:rPr>
                <w:rFonts w:eastAsia="Calibri"/>
                <w:sz w:val="18"/>
              </w:rPr>
              <w:t>00000000: 48 54 54 50 2f 31 2e 31-20 32 30 30 20 4f 4b 0d   HTTP/1.1 200 OK.</w:t>
            </w:r>
          </w:p>
          <w:p w14:paraId="5862282D" w14:textId="77777777" w:rsidR="00781BC3" w:rsidRPr="003A29AA" w:rsidRDefault="00781BC3" w:rsidP="00781BC3">
            <w:pPr>
              <w:pStyle w:val="KMIPXMLCELL"/>
              <w:rPr>
                <w:rFonts w:eastAsia="Calibri"/>
                <w:sz w:val="18"/>
              </w:rPr>
            </w:pPr>
            <w:r w:rsidRPr="003A29AA">
              <w:rPr>
                <w:rFonts w:eastAsia="Calibri"/>
                <w:sz w:val="18"/>
              </w:rPr>
              <w:t>00000010: 0a 43 6f 6e 74 65 6e 74-2d 54 79 70 65 3a 20 61   .Content-Type: a</w:t>
            </w:r>
          </w:p>
          <w:p w14:paraId="48AC2EDF" w14:textId="77777777" w:rsidR="00781BC3" w:rsidRPr="003A29AA" w:rsidRDefault="00781BC3" w:rsidP="00781BC3">
            <w:pPr>
              <w:pStyle w:val="KMIPXMLCELL"/>
              <w:rPr>
                <w:rFonts w:eastAsia="Calibri"/>
                <w:sz w:val="18"/>
              </w:rPr>
            </w:pPr>
            <w:r w:rsidRPr="003A29AA">
              <w:rPr>
                <w:rFonts w:eastAsia="Calibri"/>
                <w:sz w:val="18"/>
              </w:rPr>
              <w:t>00000020: 70 70 6c 69 63 61 74 69-6f 6e 2f 6f 63 74 65 74   pplication/octet</w:t>
            </w:r>
          </w:p>
          <w:p w14:paraId="108F09C4" w14:textId="77777777" w:rsidR="00781BC3" w:rsidRPr="003A29AA" w:rsidRDefault="00781BC3" w:rsidP="00781BC3">
            <w:pPr>
              <w:pStyle w:val="KMIPXMLCELL"/>
              <w:rPr>
                <w:rFonts w:eastAsia="Calibri"/>
                <w:sz w:val="18"/>
              </w:rPr>
            </w:pPr>
            <w:r w:rsidRPr="003A29AA">
              <w:rPr>
                <w:rFonts w:eastAsia="Calibri"/>
                <w:sz w:val="18"/>
              </w:rPr>
              <w:t>00000030: 2d 73 74 72 65 61 6d 0d-0a 43 6f 6e 74 65 6e 74   -stream..Content</w:t>
            </w:r>
          </w:p>
          <w:p w14:paraId="5A765521" w14:textId="77777777" w:rsidR="00781BC3" w:rsidRPr="003A29AA" w:rsidRDefault="00781BC3" w:rsidP="00781BC3">
            <w:pPr>
              <w:pStyle w:val="KMIPXMLCELL"/>
              <w:rPr>
                <w:rFonts w:eastAsia="Calibri"/>
                <w:sz w:val="18"/>
              </w:rPr>
            </w:pPr>
            <w:r w:rsidRPr="003A29AA">
              <w:rPr>
                <w:rFonts w:eastAsia="Calibri"/>
                <w:sz w:val="18"/>
              </w:rPr>
              <w:t>00000040: 2d 4c 65 6e 67 74 68 3a-20 31 36 38 0d 0a 0d 0a   -Length: 168....</w:t>
            </w:r>
          </w:p>
          <w:p w14:paraId="08ACC449" w14:textId="77777777" w:rsidR="00781BC3" w:rsidRPr="003A29AA" w:rsidRDefault="00781BC3" w:rsidP="00781BC3">
            <w:pPr>
              <w:pStyle w:val="KMIPXMLCELL"/>
              <w:rPr>
                <w:rFonts w:eastAsia="Calibri"/>
                <w:sz w:val="18"/>
              </w:rPr>
            </w:pPr>
            <w:r w:rsidRPr="003A29AA">
              <w:rPr>
                <w:rFonts w:eastAsia="Calibri"/>
                <w:sz w:val="18"/>
              </w:rPr>
              <w:t>00000050: 42 00 7b 01 00 00 00 a0-42 00 7a 01 00 00 00 48   B.{.... B.z....H</w:t>
            </w:r>
          </w:p>
          <w:p w14:paraId="66F2CA35" w14:textId="77777777" w:rsidR="00781BC3" w:rsidRPr="003A29AA" w:rsidRDefault="00781BC3" w:rsidP="00781BC3">
            <w:pPr>
              <w:pStyle w:val="KMIPXMLCELL"/>
              <w:rPr>
                <w:rFonts w:eastAsia="Calibri"/>
                <w:sz w:val="18"/>
              </w:rPr>
            </w:pPr>
            <w:r w:rsidRPr="003A29AA">
              <w:rPr>
                <w:rFonts w:eastAsia="Calibri"/>
                <w:sz w:val="18"/>
              </w:rPr>
              <w:t>00000060: 42 00 69 01 00 00 00 20-42 00 6a 02 00 00 00 04   B.i.... B.j.....</w:t>
            </w:r>
          </w:p>
          <w:p w14:paraId="0B443B1C" w14:textId="77777777" w:rsidR="00781BC3" w:rsidRPr="003A29AA" w:rsidRDefault="00781BC3" w:rsidP="00781BC3">
            <w:pPr>
              <w:pStyle w:val="KMIPXMLCELL"/>
              <w:rPr>
                <w:rFonts w:eastAsia="Calibri"/>
                <w:sz w:val="18"/>
              </w:rPr>
            </w:pPr>
            <w:r w:rsidRPr="003A29AA">
              <w:rPr>
                <w:rFonts w:eastAsia="Calibri"/>
                <w:sz w:val="18"/>
              </w:rPr>
              <w:t>00000070: 00 00 00 01 00 00 00 00-42 00 6b 02 00 00 00 04   ........B.k.....</w:t>
            </w:r>
          </w:p>
          <w:p w14:paraId="539C4B35" w14:textId="77777777" w:rsidR="00781BC3" w:rsidRPr="003A29AA" w:rsidRDefault="00781BC3" w:rsidP="00781BC3">
            <w:pPr>
              <w:pStyle w:val="KMIPXMLCELL"/>
              <w:rPr>
                <w:rFonts w:eastAsia="Calibri"/>
                <w:sz w:val="18"/>
              </w:rPr>
            </w:pPr>
            <w:r w:rsidRPr="003A29AA">
              <w:rPr>
                <w:rFonts w:eastAsia="Calibri"/>
                <w:sz w:val="18"/>
              </w:rPr>
              <w:t>00000080: 00 00 00 03 00 00 00 00-42 00 92 09 00 00 00 08   ........B.......</w:t>
            </w:r>
          </w:p>
          <w:p w14:paraId="2DFE0646" w14:textId="77777777" w:rsidR="00781BC3" w:rsidRPr="003A29AA" w:rsidRDefault="00781BC3" w:rsidP="00781BC3">
            <w:pPr>
              <w:pStyle w:val="KMIPXMLCELL"/>
              <w:rPr>
                <w:rFonts w:eastAsia="Calibri"/>
                <w:sz w:val="18"/>
              </w:rPr>
            </w:pPr>
            <w:r w:rsidRPr="003A29AA">
              <w:rPr>
                <w:rFonts w:eastAsia="Calibri"/>
                <w:sz w:val="18"/>
              </w:rPr>
              <w:t>00000090: 00 00 00 00 56 8a 5b e2-42 00 0d 02 00 00 00 04   ....V.[bB.......</w:t>
            </w:r>
          </w:p>
          <w:p w14:paraId="054372FD" w14:textId="77777777" w:rsidR="00781BC3" w:rsidRPr="003A29AA" w:rsidRDefault="00781BC3" w:rsidP="00781BC3">
            <w:pPr>
              <w:pStyle w:val="KMIPXMLCELL"/>
              <w:rPr>
                <w:rFonts w:eastAsia="Calibri"/>
                <w:sz w:val="18"/>
              </w:rPr>
            </w:pPr>
            <w:r w:rsidRPr="003A29AA">
              <w:rPr>
                <w:rFonts w:eastAsia="Calibri"/>
                <w:sz w:val="18"/>
              </w:rPr>
              <w:t>000000a0: 00 00 00 01 00 00 00 00-42 00 0f 01 00 00 00 48   ........B......H</w:t>
            </w:r>
          </w:p>
          <w:p w14:paraId="079F194C" w14:textId="77777777" w:rsidR="00781BC3" w:rsidRPr="003A29AA" w:rsidRDefault="00781BC3" w:rsidP="00781BC3">
            <w:pPr>
              <w:pStyle w:val="KMIPXMLCELL"/>
              <w:rPr>
                <w:rFonts w:eastAsia="Calibri"/>
                <w:sz w:val="18"/>
              </w:rPr>
            </w:pPr>
            <w:r w:rsidRPr="003A29AA">
              <w:rPr>
                <w:rFonts w:eastAsia="Calibri"/>
                <w:sz w:val="18"/>
              </w:rPr>
              <w:t>000000b0: 42 00 5c 05 00 00 00 04-00 00 00 18 00 00 00 00   B.\.............</w:t>
            </w:r>
          </w:p>
          <w:p w14:paraId="7D9A33B9" w14:textId="77777777" w:rsidR="00781BC3" w:rsidRPr="003A29AA" w:rsidRDefault="00781BC3" w:rsidP="00781BC3">
            <w:pPr>
              <w:pStyle w:val="KMIPXMLCELL"/>
              <w:rPr>
                <w:rFonts w:eastAsia="Calibri"/>
                <w:sz w:val="18"/>
              </w:rPr>
            </w:pPr>
            <w:r w:rsidRPr="003A29AA">
              <w:rPr>
                <w:rFonts w:eastAsia="Calibri"/>
                <w:sz w:val="18"/>
              </w:rPr>
              <w:t>000000c0: 42 00 7f 05 00 00 00 04-00 00 00 01 00 00 00 00   B...............</w:t>
            </w:r>
          </w:p>
          <w:p w14:paraId="1FBF4C7A" w14:textId="77777777" w:rsidR="00781BC3" w:rsidRPr="003A29AA" w:rsidRDefault="00781BC3" w:rsidP="00781BC3">
            <w:pPr>
              <w:pStyle w:val="KMIPXMLCELL"/>
              <w:rPr>
                <w:rFonts w:eastAsia="Calibri"/>
                <w:sz w:val="18"/>
              </w:rPr>
            </w:pPr>
            <w:r w:rsidRPr="003A29AA">
              <w:rPr>
                <w:rFonts w:eastAsia="Calibri"/>
                <w:sz w:val="18"/>
              </w:rPr>
              <w:t>000000d0: 42 00 7e 05 00 00 00 04-00 00 00 02 00 00 00 00   B.~.............</w:t>
            </w:r>
          </w:p>
          <w:p w14:paraId="08E59900" w14:textId="77777777" w:rsidR="00781BC3" w:rsidRPr="003A29AA" w:rsidRDefault="00781BC3" w:rsidP="00781BC3">
            <w:pPr>
              <w:pStyle w:val="KMIPXMLCELL"/>
              <w:rPr>
                <w:rFonts w:eastAsia="Calibri"/>
                <w:sz w:val="18"/>
              </w:rPr>
            </w:pPr>
            <w:r w:rsidRPr="003A29AA">
              <w:rPr>
                <w:rFonts w:eastAsia="Calibri"/>
                <w:sz w:val="18"/>
              </w:rPr>
              <w:t>000000e0: 42 00 7d 07 00 00 00 09-54 4f 4f 5f 4c 41 52 47   B.}.....TOO_LARG</w:t>
            </w:r>
          </w:p>
          <w:p w14:paraId="6B2B3CB6" w14:textId="77777777" w:rsidR="00781BC3" w:rsidRPr="003A29AA" w:rsidRDefault="00781BC3" w:rsidP="00781BC3">
            <w:pPr>
              <w:pStyle w:val="KMIPXMLCELL"/>
              <w:rPr>
                <w:rFonts w:eastAsia="Calibri"/>
              </w:rPr>
            </w:pPr>
            <w:r w:rsidRPr="003A29AA">
              <w:rPr>
                <w:rFonts w:eastAsia="Calibri"/>
                <w:sz w:val="18"/>
              </w:rPr>
              <w:t>000000f0: 45 00 00 00 00 00 00 00-                          E.......</w:t>
            </w:r>
          </w:p>
        </w:tc>
      </w:tr>
      <w:tr w:rsidR="00781BC3" w14:paraId="763974A2" w14:textId="77777777" w:rsidTr="00781BC3">
        <w:tc>
          <w:tcPr>
            <w:tcW w:w="5000" w:type="pct"/>
            <w:tcBorders>
              <w:bottom w:val="single" w:sz="4" w:space="0" w:color="auto"/>
            </w:tcBorders>
            <w:shd w:val="clear" w:color="auto" w:fill="auto"/>
          </w:tcPr>
          <w:p w14:paraId="432995E7" w14:textId="77777777" w:rsidR="00781BC3" w:rsidRDefault="00781BC3" w:rsidP="00781BC3">
            <w:pPr>
              <w:pStyle w:val="KMIPXMLCELL"/>
              <w:rPr>
                <w:rFonts w:eastAsia="Calibri"/>
                <w:i/>
              </w:rPr>
            </w:pPr>
            <w:r w:rsidRPr="003A29AA">
              <w:rPr>
                <w:rFonts w:eastAsia="Calibri"/>
                <w:i/>
              </w:rPr>
              <w:t>Request Time 1</w:t>
            </w:r>
          </w:p>
          <w:p w14:paraId="2D68A618" w14:textId="77777777" w:rsidR="00781BC3" w:rsidRPr="003A29AA" w:rsidRDefault="00781BC3" w:rsidP="00781BC3">
            <w:pPr>
              <w:pStyle w:val="KMIPXMLCELL"/>
              <w:rPr>
                <w:rFonts w:eastAsia="Calibri"/>
                <w:sz w:val="18"/>
              </w:rPr>
            </w:pPr>
            <w:r w:rsidRPr="003A29AA">
              <w:rPr>
                <w:rFonts w:eastAsia="Calibri"/>
                <w:sz w:val="18"/>
              </w:rPr>
              <w:t>00000000: 50 4f 53 54 20 2f 6b 6d-69 70 20 48 54 54 50 2f   POST /kmip HTTP/</w:t>
            </w:r>
          </w:p>
          <w:p w14:paraId="22B8C521" w14:textId="77777777" w:rsidR="00781BC3" w:rsidRPr="003A29AA" w:rsidRDefault="00781BC3" w:rsidP="00781BC3">
            <w:pPr>
              <w:pStyle w:val="KMIPXMLCELL"/>
              <w:rPr>
                <w:rFonts w:eastAsia="Calibri"/>
                <w:sz w:val="18"/>
              </w:rPr>
            </w:pPr>
            <w:r w:rsidRPr="003A29AA">
              <w:rPr>
                <w:rFonts w:eastAsia="Calibri"/>
                <w:sz w:val="18"/>
              </w:rPr>
              <w:t>00000010: 31 2e 30 0d 0a 50 72 61-67 6d 61 3a 20 6e 6f 2d   1.0..Pragma: no-</w:t>
            </w:r>
          </w:p>
          <w:p w14:paraId="256F57BC" w14:textId="77777777" w:rsidR="00781BC3" w:rsidRPr="003A29AA" w:rsidRDefault="00781BC3" w:rsidP="00781BC3">
            <w:pPr>
              <w:pStyle w:val="KMIPXMLCELL"/>
              <w:rPr>
                <w:rFonts w:eastAsia="Calibri"/>
                <w:sz w:val="18"/>
              </w:rPr>
            </w:pPr>
            <w:r w:rsidRPr="003A29AA">
              <w:rPr>
                <w:rFonts w:eastAsia="Calibri"/>
                <w:sz w:val="18"/>
              </w:rPr>
              <w:t>00000020: 63 61 63 68 65 0d 0a 43-61 63 68 65 2d 43 6f 6e   cache..Cache-Con</w:t>
            </w:r>
          </w:p>
          <w:p w14:paraId="3B858B7B" w14:textId="77777777" w:rsidR="00781BC3" w:rsidRPr="003A29AA" w:rsidRDefault="00781BC3" w:rsidP="00781BC3">
            <w:pPr>
              <w:pStyle w:val="KMIPXMLCELL"/>
              <w:rPr>
                <w:rFonts w:eastAsia="Calibri"/>
                <w:sz w:val="18"/>
              </w:rPr>
            </w:pPr>
            <w:r w:rsidRPr="003A29AA">
              <w:rPr>
                <w:rFonts w:eastAsia="Calibri"/>
                <w:sz w:val="18"/>
              </w:rPr>
              <w:t>00000030: 74 72 6f 6c 3a 20 6e 6f-2d 63 61 63 68 65 0d 0a   trol: no-cache..</w:t>
            </w:r>
          </w:p>
          <w:p w14:paraId="0D44D2C4" w14:textId="77777777" w:rsidR="00781BC3" w:rsidRPr="003A29AA" w:rsidRDefault="00781BC3" w:rsidP="00781BC3">
            <w:pPr>
              <w:pStyle w:val="KMIPXMLCELL"/>
              <w:rPr>
                <w:rFonts w:eastAsia="Calibri"/>
                <w:sz w:val="18"/>
              </w:rPr>
            </w:pPr>
            <w:r w:rsidRPr="003A29AA">
              <w:rPr>
                <w:rFonts w:eastAsia="Calibri"/>
                <w:sz w:val="18"/>
              </w:rPr>
              <w:t>00000040: 43 6f 6e 6e 65 63 74 69-6f 6e 3a 20 6b 65 65 70   Connection: keep</w:t>
            </w:r>
          </w:p>
          <w:p w14:paraId="24565DF4" w14:textId="77777777" w:rsidR="00781BC3" w:rsidRPr="003A29AA" w:rsidRDefault="00781BC3" w:rsidP="00781BC3">
            <w:pPr>
              <w:pStyle w:val="KMIPXMLCELL"/>
              <w:rPr>
                <w:rFonts w:eastAsia="Calibri"/>
                <w:sz w:val="18"/>
              </w:rPr>
            </w:pPr>
            <w:r w:rsidRPr="003A29AA">
              <w:rPr>
                <w:rFonts w:eastAsia="Calibri"/>
                <w:sz w:val="18"/>
              </w:rPr>
              <w:t>00000050: 2d 61 6c 69 76 65 0d 0a-43 6f 6e 74 65 6e 74 2d   -alive..Content-</w:t>
            </w:r>
          </w:p>
          <w:p w14:paraId="205F2EB0" w14:textId="77777777" w:rsidR="00781BC3" w:rsidRPr="003A29AA" w:rsidRDefault="00781BC3" w:rsidP="00781BC3">
            <w:pPr>
              <w:pStyle w:val="KMIPXMLCELL"/>
              <w:rPr>
                <w:rFonts w:eastAsia="Calibri"/>
                <w:sz w:val="18"/>
              </w:rPr>
            </w:pPr>
            <w:r w:rsidRPr="003A29AA">
              <w:rPr>
                <w:rFonts w:eastAsia="Calibri"/>
                <w:sz w:val="18"/>
              </w:rPr>
              <w:t>00000060: 54 79 70 65 3a 20 61 70-70 6c 69 63 61 74 69 6f   Type: applicatio</w:t>
            </w:r>
          </w:p>
          <w:p w14:paraId="7E8ECFA1" w14:textId="77777777" w:rsidR="00781BC3" w:rsidRPr="003A29AA" w:rsidRDefault="00781BC3" w:rsidP="00781BC3">
            <w:pPr>
              <w:pStyle w:val="KMIPXMLCELL"/>
              <w:rPr>
                <w:rFonts w:eastAsia="Calibri"/>
                <w:sz w:val="18"/>
              </w:rPr>
            </w:pPr>
            <w:r w:rsidRPr="003A29AA">
              <w:rPr>
                <w:rFonts w:eastAsia="Calibri"/>
                <w:sz w:val="18"/>
              </w:rPr>
              <w:t>00000070: 6e 2f 6f 63 74 65 74 2d-73 74 72 65 61 6d 0d 0a   n/octet-stream..</w:t>
            </w:r>
          </w:p>
          <w:p w14:paraId="47C04E72" w14:textId="77777777" w:rsidR="00781BC3" w:rsidRPr="003A29AA" w:rsidRDefault="00781BC3" w:rsidP="00781BC3">
            <w:pPr>
              <w:pStyle w:val="KMIPXMLCELL"/>
              <w:rPr>
                <w:rFonts w:eastAsia="Calibri"/>
                <w:sz w:val="18"/>
              </w:rPr>
            </w:pPr>
            <w:r w:rsidRPr="003A29AA">
              <w:rPr>
                <w:rFonts w:eastAsia="Calibri"/>
                <w:sz w:val="18"/>
              </w:rPr>
              <w:t xml:space="preserve">00000080: 43 6f 6e 74 65 6e 74 2d-4c 65 6e 67 74 68 3a 20   Content-Length: </w:t>
            </w:r>
          </w:p>
          <w:p w14:paraId="378E481A" w14:textId="77777777" w:rsidR="00781BC3" w:rsidRPr="003A29AA" w:rsidRDefault="00781BC3" w:rsidP="00781BC3">
            <w:pPr>
              <w:pStyle w:val="KMIPXMLCELL"/>
              <w:rPr>
                <w:rFonts w:eastAsia="Calibri"/>
                <w:sz w:val="18"/>
              </w:rPr>
            </w:pPr>
            <w:r w:rsidRPr="003A29AA">
              <w:rPr>
                <w:rFonts w:eastAsia="Calibri"/>
                <w:sz w:val="18"/>
              </w:rPr>
              <w:t>00000090: 31 35 32 20 20 20 20 20-20 20 0d 0a 0d 0a 42 00   152       ....B.</w:t>
            </w:r>
          </w:p>
          <w:p w14:paraId="6870DB5E" w14:textId="77777777" w:rsidR="00781BC3" w:rsidRPr="003A29AA" w:rsidRDefault="00781BC3" w:rsidP="00781BC3">
            <w:pPr>
              <w:pStyle w:val="KMIPXMLCELL"/>
              <w:rPr>
                <w:rFonts w:eastAsia="Calibri"/>
                <w:sz w:val="18"/>
              </w:rPr>
            </w:pPr>
            <w:r w:rsidRPr="003A29AA">
              <w:rPr>
                <w:rFonts w:eastAsia="Calibri"/>
                <w:sz w:val="18"/>
              </w:rPr>
              <w:t>000000a0: 15 32 78 01 00 00 00 90-42 00 77 01 00 00 00 48   .2x.....B.w....H</w:t>
            </w:r>
          </w:p>
          <w:p w14:paraId="4C9CA1C1" w14:textId="77777777" w:rsidR="00781BC3" w:rsidRPr="003A29AA" w:rsidRDefault="00781BC3" w:rsidP="00781BC3">
            <w:pPr>
              <w:pStyle w:val="KMIPXMLCELL"/>
              <w:rPr>
                <w:rFonts w:eastAsia="Calibri"/>
                <w:sz w:val="18"/>
              </w:rPr>
            </w:pPr>
            <w:r w:rsidRPr="003A29AA">
              <w:rPr>
                <w:rFonts w:eastAsia="Calibri"/>
                <w:sz w:val="18"/>
              </w:rPr>
              <w:t>000000b0: 42 00 69 01 00 00 00 20-42 00 6a 02 00 00 00 04   B.i.... B.j.....</w:t>
            </w:r>
          </w:p>
          <w:p w14:paraId="2FF64593" w14:textId="77777777" w:rsidR="00781BC3" w:rsidRPr="003A29AA" w:rsidRDefault="00781BC3" w:rsidP="00781BC3">
            <w:pPr>
              <w:pStyle w:val="KMIPXMLCELL"/>
              <w:rPr>
                <w:rFonts w:eastAsia="Calibri"/>
                <w:sz w:val="18"/>
              </w:rPr>
            </w:pPr>
            <w:r w:rsidRPr="003A29AA">
              <w:rPr>
                <w:rFonts w:eastAsia="Calibri"/>
                <w:sz w:val="18"/>
              </w:rPr>
              <w:t>000000c0: 00 00 00 01 00 00 00 00-42 00 6b 02 00 00 00 04   ........B.k.....</w:t>
            </w:r>
          </w:p>
          <w:p w14:paraId="15D7F7CA" w14:textId="77777777" w:rsidR="00781BC3" w:rsidRPr="003A29AA" w:rsidRDefault="00781BC3" w:rsidP="00781BC3">
            <w:pPr>
              <w:pStyle w:val="KMIPXMLCELL"/>
              <w:rPr>
                <w:rFonts w:eastAsia="Calibri"/>
                <w:sz w:val="18"/>
              </w:rPr>
            </w:pPr>
            <w:r w:rsidRPr="003A29AA">
              <w:rPr>
                <w:rFonts w:eastAsia="Calibri"/>
                <w:sz w:val="18"/>
              </w:rPr>
              <w:t>000000d0: 00 00 00 03 00 00 00 00-42 00 50 02 00 00 00 04   ........B.P.....</w:t>
            </w:r>
          </w:p>
          <w:p w14:paraId="1949BCA1" w14:textId="77777777" w:rsidR="00781BC3" w:rsidRPr="003A29AA" w:rsidRDefault="00781BC3" w:rsidP="00781BC3">
            <w:pPr>
              <w:pStyle w:val="KMIPXMLCELL"/>
              <w:rPr>
                <w:rFonts w:eastAsia="Calibri"/>
                <w:sz w:val="18"/>
              </w:rPr>
            </w:pPr>
            <w:r w:rsidRPr="003A29AA">
              <w:rPr>
                <w:rFonts w:eastAsia="Calibri"/>
                <w:sz w:val="18"/>
              </w:rPr>
              <w:t>000000e0: 00 00 08 00 00 00 00 00-42 00 0d 02 00 00 00 04   ........B.......</w:t>
            </w:r>
          </w:p>
          <w:p w14:paraId="3CD62177" w14:textId="77777777" w:rsidR="00781BC3" w:rsidRPr="003A29AA" w:rsidRDefault="00781BC3" w:rsidP="00781BC3">
            <w:pPr>
              <w:pStyle w:val="KMIPXMLCELL"/>
              <w:rPr>
                <w:rFonts w:eastAsia="Calibri"/>
                <w:sz w:val="18"/>
              </w:rPr>
            </w:pPr>
            <w:r w:rsidRPr="003A29AA">
              <w:rPr>
                <w:rFonts w:eastAsia="Calibri"/>
                <w:sz w:val="18"/>
              </w:rPr>
              <w:t>000000f0: 00 00 00 01 00 00 00 00-42 00 0f 01 00 00 00 38   ........B......8</w:t>
            </w:r>
          </w:p>
          <w:p w14:paraId="7DCE95D0" w14:textId="77777777" w:rsidR="00781BC3" w:rsidRPr="003A29AA" w:rsidRDefault="00781BC3" w:rsidP="00781BC3">
            <w:pPr>
              <w:pStyle w:val="KMIPXMLCELL"/>
              <w:rPr>
                <w:rFonts w:eastAsia="Calibri"/>
                <w:sz w:val="18"/>
              </w:rPr>
            </w:pPr>
            <w:r w:rsidRPr="003A29AA">
              <w:rPr>
                <w:rFonts w:eastAsia="Calibri"/>
                <w:sz w:val="18"/>
              </w:rPr>
              <w:t>00000100: 42 00 5c 05 00 00 00 04-00 00 00 18 00 00 00 00   B.\.............</w:t>
            </w:r>
          </w:p>
          <w:p w14:paraId="7956469E" w14:textId="77777777" w:rsidR="00781BC3" w:rsidRPr="003A29AA" w:rsidRDefault="00781BC3" w:rsidP="00781BC3">
            <w:pPr>
              <w:pStyle w:val="KMIPXMLCELL"/>
              <w:rPr>
                <w:rFonts w:eastAsia="Calibri"/>
                <w:sz w:val="18"/>
              </w:rPr>
            </w:pPr>
            <w:r w:rsidRPr="003A29AA">
              <w:rPr>
                <w:rFonts w:eastAsia="Calibri"/>
                <w:sz w:val="18"/>
              </w:rPr>
              <w:t>00000110: 42 00 79 01 00 00 00 20-42 00 74 05 00 00 00 04   B.y.... B.t.....</w:t>
            </w:r>
          </w:p>
          <w:p w14:paraId="7DE0178D" w14:textId="77777777" w:rsidR="00781BC3" w:rsidRPr="003A29AA" w:rsidRDefault="00781BC3" w:rsidP="00781BC3">
            <w:pPr>
              <w:pStyle w:val="KMIPXMLCELL"/>
              <w:rPr>
                <w:rFonts w:eastAsia="Calibri"/>
                <w:sz w:val="18"/>
              </w:rPr>
            </w:pPr>
            <w:r w:rsidRPr="003A29AA">
              <w:rPr>
                <w:rFonts w:eastAsia="Calibri"/>
                <w:sz w:val="18"/>
              </w:rPr>
              <w:lastRenderedPageBreak/>
              <w:t>00000120: 00 00 00 01 00 00 00 00-42 00 74 05 00 00 00 04   ........B.t.....</w:t>
            </w:r>
          </w:p>
          <w:p w14:paraId="18F47BAE" w14:textId="77777777" w:rsidR="00781BC3" w:rsidRPr="003A29AA" w:rsidRDefault="00781BC3" w:rsidP="00781BC3">
            <w:pPr>
              <w:pStyle w:val="KMIPXMLCELL"/>
              <w:rPr>
                <w:rFonts w:eastAsia="Calibri"/>
              </w:rPr>
            </w:pPr>
            <w:r w:rsidRPr="003A29AA">
              <w:rPr>
                <w:rFonts w:eastAsia="Calibri"/>
                <w:sz w:val="18"/>
              </w:rPr>
              <w:t>00000130: 00 00 00 02 00 00 00 00-                          ........</w:t>
            </w:r>
          </w:p>
        </w:tc>
      </w:tr>
      <w:tr w:rsidR="00781BC3" w14:paraId="0B37DB9C" w14:textId="77777777" w:rsidTr="00781BC3">
        <w:tc>
          <w:tcPr>
            <w:tcW w:w="5000" w:type="pct"/>
            <w:shd w:val="pct10" w:color="auto" w:fill="FFFFFF"/>
          </w:tcPr>
          <w:p w14:paraId="153C746C" w14:textId="77777777" w:rsidR="00781BC3" w:rsidRDefault="00781BC3" w:rsidP="00781BC3">
            <w:pPr>
              <w:pStyle w:val="KMIPXMLCELL"/>
              <w:rPr>
                <w:rFonts w:eastAsia="Calibri"/>
                <w:i/>
              </w:rPr>
            </w:pPr>
            <w:r w:rsidRPr="003A29AA">
              <w:rPr>
                <w:rFonts w:eastAsia="Calibri"/>
                <w:i/>
              </w:rPr>
              <w:lastRenderedPageBreak/>
              <w:t>Response Time 1</w:t>
            </w:r>
          </w:p>
          <w:p w14:paraId="4B4B1997" w14:textId="77777777" w:rsidR="00781BC3" w:rsidRPr="003A29AA" w:rsidRDefault="00781BC3" w:rsidP="00781BC3">
            <w:pPr>
              <w:pStyle w:val="KMIPXMLCELL"/>
              <w:rPr>
                <w:rFonts w:eastAsia="Calibri"/>
                <w:sz w:val="18"/>
              </w:rPr>
            </w:pPr>
            <w:r w:rsidRPr="003A29AA">
              <w:rPr>
                <w:rFonts w:eastAsia="Calibri"/>
                <w:sz w:val="18"/>
              </w:rPr>
              <w:t>00000000: 48 54 54 50 2f 31 2e 31-20 32 30 30 20 4f 4b 0d   HTTP/1.1 200 OK.</w:t>
            </w:r>
          </w:p>
          <w:p w14:paraId="1B21A534" w14:textId="77777777" w:rsidR="00781BC3" w:rsidRPr="003A29AA" w:rsidRDefault="00781BC3" w:rsidP="00781BC3">
            <w:pPr>
              <w:pStyle w:val="KMIPXMLCELL"/>
              <w:rPr>
                <w:rFonts w:eastAsia="Calibri"/>
                <w:sz w:val="18"/>
              </w:rPr>
            </w:pPr>
            <w:r w:rsidRPr="003A29AA">
              <w:rPr>
                <w:rFonts w:eastAsia="Calibri"/>
                <w:sz w:val="18"/>
              </w:rPr>
              <w:t>00000010: 0a 43 6f 6e 74 65 6e 74-2d 54 79 70 65 3a 20 61   .Content-Type: a</w:t>
            </w:r>
          </w:p>
          <w:p w14:paraId="74CB6C37" w14:textId="77777777" w:rsidR="00781BC3" w:rsidRPr="003A29AA" w:rsidRDefault="00781BC3" w:rsidP="00781BC3">
            <w:pPr>
              <w:pStyle w:val="KMIPXMLCELL"/>
              <w:rPr>
                <w:rFonts w:eastAsia="Calibri"/>
                <w:sz w:val="18"/>
              </w:rPr>
            </w:pPr>
            <w:r w:rsidRPr="003A29AA">
              <w:rPr>
                <w:rFonts w:eastAsia="Calibri"/>
                <w:sz w:val="18"/>
              </w:rPr>
              <w:t>00000020: 70 70 6c 69 63 61 74 69-6f 6e 2f 6f 63 74 65 74   pplication/octet</w:t>
            </w:r>
          </w:p>
          <w:p w14:paraId="3B038041" w14:textId="77777777" w:rsidR="00781BC3" w:rsidRPr="003A29AA" w:rsidRDefault="00781BC3" w:rsidP="00781BC3">
            <w:pPr>
              <w:pStyle w:val="KMIPXMLCELL"/>
              <w:rPr>
                <w:rFonts w:eastAsia="Calibri"/>
                <w:sz w:val="18"/>
              </w:rPr>
            </w:pPr>
            <w:r w:rsidRPr="003A29AA">
              <w:rPr>
                <w:rFonts w:eastAsia="Calibri"/>
                <w:sz w:val="18"/>
              </w:rPr>
              <w:t>00000030: 2d 73 74 72 65 61 6d 0d-0a 43 6f 6e 74 65 6e 74   -stream..Content</w:t>
            </w:r>
          </w:p>
          <w:p w14:paraId="105C0446" w14:textId="77777777" w:rsidR="00781BC3" w:rsidRPr="003A29AA" w:rsidRDefault="00781BC3" w:rsidP="00781BC3">
            <w:pPr>
              <w:pStyle w:val="KMIPXMLCELL"/>
              <w:rPr>
                <w:rFonts w:eastAsia="Calibri"/>
                <w:sz w:val="18"/>
              </w:rPr>
            </w:pPr>
            <w:r w:rsidRPr="003A29AA">
              <w:rPr>
                <w:rFonts w:eastAsia="Calibri"/>
                <w:sz w:val="18"/>
              </w:rPr>
              <w:t>00000040: 2d 4c 65 6e 67 74 68 3a-20 39 30 34 0d 0a 0d 0a   -Length: 904....</w:t>
            </w:r>
          </w:p>
          <w:p w14:paraId="351CAFEC" w14:textId="77777777" w:rsidR="00781BC3" w:rsidRPr="003A29AA" w:rsidRDefault="00781BC3" w:rsidP="00781BC3">
            <w:pPr>
              <w:pStyle w:val="KMIPXMLCELL"/>
              <w:rPr>
                <w:rFonts w:eastAsia="Calibri"/>
                <w:sz w:val="18"/>
              </w:rPr>
            </w:pPr>
            <w:r w:rsidRPr="003A29AA">
              <w:rPr>
                <w:rFonts w:eastAsia="Calibri"/>
                <w:sz w:val="18"/>
              </w:rPr>
              <w:t>00000050: 42 00 7b 01 00 00 03 80-42 00 7a 01 00 00 00 48   B.{.....B.z....H</w:t>
            </w:r>
          </w:p>
          <w:p w14:paraId="2895B6F2" w14:textId="77777777" w:rsidR="00781BC3" w:rsidRPr="003A29AA" w:rsidRDefault="00781BC3" w:rsidP="00781BC3">
            <w:pPr>
              <w:pStyle w:val="KMIPXMLCELL"/>
              <w:rPr>
                <w:rFonts w:eastAsia="Calibri"/>
                <w:sz w:val="18"/>
              </w:rPr>
            </w:pPr>
            <w:r w:rsidRPr="003A29AA">
              <w:rPr>
                <w:rFonts w:eastAsia="Calibri"/>
                <w:sz w:val="18"/>
              </w:rPr>
              <w:t>00000060: 42 00 69 01 00 00 00 20-42 00 6a 02 00 00 00 04   B.i.... B.j.....</w:t>
            </w:r>
          </w:p>
          <w:p w14:paraId="12981CF6" w14:textId="77777777" w:rsidR="00781BC3" w:rsidRPr="003A29AA" w:rsidRDefault="00781BC3" w:rsidP="00781BC3">
            <w:pPr>
              <w:pStyle w:val="KMIPXMLCELL"/>
              <w:rPr>
                <w:rFonts w:eastAsia="Calibri"/>
                <w:sz w:val="18"/>
              </w:rPr>
            </w:pPr>
            <w:r w:rsidRPr="003A29AA">
              <w:rPr>
                <w:rFonts w:eastAsia="Calibri"/>
                <w:sz w:val="18"/>
              </w:rPr>
              <w:t>00000070: 00 00 00 01 00 00 00 00-42 00 6b 02 00 00 00 04   ........B.k.....</w:t>
            </w:r>
          </w:p>
          <w:p w14:paraId="709BC1EF" w14:textId="77777777" w:rsidR="00781BC3" w:rsidRPr="003A29AA" w:rsidRDefault="00781BC3" w:rsidP="00781BC3">
            <w:pPr>
              <w:pStyle w:val="KMIPXMLCELL"/>
              <w:rPr>
                <w:rFonts w:eastAsia="Calibri"/>
                <w:sz w:val="18"/>
              </w:rPr>
            </w:pPr>
            <w:r w:rsidRPr="003A29AA">
              <w:rPr>
                <w:rFonts w:eastAsia="Calibri"/>
                <w:sz w:val="18"/>
              </w:rPr>
              <w:t>00000080: 00 00 00 03 00 00 00 00-42 00 92 09 00 00 00 08   ........B.......</w:t>
            </w:r>
          </w:p>
          <w:p w14:paraId="226BF359" w14:textId="77777777" w:rsidR="00781BC3" w:rsidRPr="003A29AA" w:rsidRDefault="00781BC3" w:rsidP="00781BC3">
            <w:pPr>
              <w:pStyle w:val="KMIPXMLCELL"/>
              <w:rPr>
                <w:rFonts w:eastAsia="Calibri"/>
                <w:sz w:val="18"/>
              </w:rPr>
            </w:pPr>
            <w:r w:rsidRPr="003A29AA">
              <w:rPr>
                <w:rFonts w:eastAsia="Calibri"/>
                <w:sz w:val="18"/>
              </w:rPr>
              <w:t>00000090: 00 00 00 00 56 8a 5b e2-42 00 0d 02 00 00 00 04   ....V.[bB.......</w:t>
            </w:r>
          </w:p>
          <w:p w14:paraId="22636B2F" w14:textId="77777777" w:rsidR="00781BC3" w:rsidRPr="003A29AA" w:rsidRDefault="00781BC3" w:rsidP="00781BC3">
            <w:pPr>
              <w:pStyle w:val="KMIPXMLCELL"/>
              <w:rPr>
                <w:rFonts w:eastAsia="Calibri"/>
                <w:sz w:val="18"/>
              </w:rPr>
            </w:pPr>
            <w:r w:rsidRPr="003A29AA">
              <w:rPr>
                <w:rFonts w:eastAsia="Calibri"/>
                <w:sz w:val="18"/>
              </w:rPr>
              <w:t>000000a0: 00 00 00 01 00 00 00 00-42 00 0f 01 00 00 03 28   ........B......(</w:t>
            </w:r>
          </w:p>
          <w:p w14:paraId="5B13B959" w14:textId="77777777" w:rsidR="00781BC3" w:rsidRPr="003A29AA" w:rsidRDefault="00781BC3" w:rsidP="00781BC3">
            <w:pPr>
              <w:pStyle w:val="KMIPXMLCELL"/>
              <w:rPr>
                <w:rFonts w:eastAsia="Calibri"/>
                <w:sz w:val="18"/>
              </w:rPr>
            </w:pPr>
            <w:r w:rsidRPr="003A29AA">
              <w:rPr>
                <w:rFonts w:eastAsia="Calibri"/>
                <w:sz w:val="18"/>
              </w:rPr>
              <w:t>000000b0: 42 00 5c 05 00 00 00 04-00 00 00 18 00 00 00 00   B.\.............</w:t>
            </w:r>
          </w:p>
          <w:p w14:paraId="1EBA6BEB" w14:textId="77777777" w:rsidR="00781BC3" w:rsidRPr="003A29AA" w:rsidRDefault="00781BC3" w:rsidP="00781BC3">
            <w:pPr>
              <w:pStyle w:val="KMIPXMLCELL"/>
              <w:rPr>
                <w:rFonts w:eastAsia="Calibri"/>
                <w:sz w:val="18"/>
              </w:rPr>
            </w:pPr>
            <w:r w:rsidRPr="003A29AA">
              <w:rPr>
                <w:rFonts w:eastAsia="Calibri"/>
                <w:sz w:val="18"/>
              </w:rPr>
              <w:t>000000c0: 42 00 7f 05 00 00 00 04-00 00 00 00 00 00 00 00   B...............</w:t>
            </w:r>
          </w:p>
          <w:p w14:paraId="70CACF04" w14:textId="77777777" w:rsidR="00781BC3" w:rsidRPr="003A29AA" w:rsidRDefault="00781BC3" w:rsidP="00781BC3">
            <w:pPr>
              <w:pStyle w:val="KMIPXMLCELL"/>
              <w:rPr>
                <w:rFonts w:eastAsia="Calibri"/>
                <w:sz w:val="18"/>
              </w:rPr>
            </w:pPr>
            <w:r w:rsidRPr="003A29AA">
              <w:rPr>
                <w:rFonts w:eastAsia="Calibri"/>
                <w:sz w:val="18"/>
              </w:rPr>
              <w:t>000000d0: 42 00 7c 01 00 00 03 00-42 00 5c 05 00 00 00 04   B.|.....B.\.....</w:t>
            </w:r>
          </w:p>
          <w:p w14:paraId="2F74B295" w14:textId="77777777" w:rsidR="00781BC3" w:rsidRPr="003A29AA" w:rsidRDefault="00781BC3" w:rsidP="00781BC3">
            <w:pPr>
              <w:pStyle w:val="KMIPXMLCELL"/>
              <w:rPr>
                <w:rFonts w:eastAsia="Calibri"/>
                <w:sz w:val="18"/>
              </w:rPr>
            </w:pPr>
            <w:r w:rsidRPr="003A29AA">
              <w:rPr>
                <w:rFonts w:eastAsia="Calibri"/>
                <w:sz w:val="18"/>
              </w:rPr>
              <w:t>000000e0: 00 00 00 18 00 00 00 00-42 00 5c 05 00 00 00 04   ........B.\.....</w:t>
            </w:r>
          </w:p>
          <w:p w14:paraId="2AF3C7C9" w14:textId="77777777" w:rsidR="00781BC3" w:rsidRPr="003A29AA" w:rsidRDefault="00781BC3" w:rsidP="00781BC3">
            <w:pPr>
              <w:pStyle w:val="KMIPXMLCELL"/>
              <w:rPr>
                <w:rFonts w:eastAsia="Calibri"/>
                <w:sz w:val="18"/>
              </w:rPr>
            </w:pPr>
            <w:r w:rsidRPr="003A29AA">
              <w:rPr>
                <w:rFonts w:eastAsia="Calibri"/>
                <w:sz w:val="18"/>
              </w:rPr>
              <w:t>000000f0: 00 00 00 08 00 00 00 00-42 00 5c 05 00 00 00 04   ........B.\.....</w:t>
            </w:r>
          </w:p>
          <w:p w14:paraId="654432B3" w14:textId="77777777" w:rsidR="00781BC3" w:rsidRPr="003A29AA" w:rsidRDefault="00781BC3" w:rsidP="00781BC3">
            <w:pPr>
              <w:pStyle w:val="KMIPXMLCELL"/>
              <w:rPr>
                <w:rFonts w:eastAsia="Calibri"/>
                <w:sz w:val="18"/>
              </w:rPr>
            </w:pPr>
            <w:r w:rsidRPr="003A29AA">
              <w:rPr>
                <w:rFonts w:eastAsia="Calibri"/>
                <w:sz w:val="18"/>
              </w:rPr>
              <w:t>00000100: 00 00 00 14 00 00 00 00-42 00 5c 05 00 00 00 04   ........B.\.....</w:t>
            </w:r>
          </w:p>
          <w:p w14:paraId="0459DE37" w14:textId="77777777" w:rsidR="00781BC3" w:rsidRPr="003A29AA" w:rsidRDefault="00781BC3" w:rsidP="00781BC3">
            <w:pPr>
              <w:pStyle w:val="KMIPXMLCELL"/>
              <w:rPr>
                <w:rFonts w:eastAsia="Calibri"/>
                <w:sz w:val="18"/>
              </w:rPr>
            </w:pPr>
            <w:r w:rsidRPr="003A29AA">
              <w:rPr>
                <w:rFonts w:eastAsia="Calibri"/>
                <w:sz w:val="18"/>
              </w:rPr>
              <w:t>00000110: 00 00 00 0a 00 00 00 00-42 00 5c 05 00 00 00 04   ........B.\.....</w:t>
            </w:r>
          </w:p>
          <w:p w14:paraId="06AE87A6" w14:textId="77777777" w:rsidR="00781BC3" w:rsidRPr="003A29AA" w:rsidRDefault="00781BC3" w:rsidP="00781BC3">
            <w:pPr>
              <w:pStyle w:val="KMIPXMLCELL"/>
              <w:rPr>
                <w:rFonts w:eastAsia="Calibri"/>
                <w:sz w:val="18"/>
              </w:rPr>
            </w:pPr>
            <w:r w:rsidRPr="003A29AA">
              <w:rPr>
                <w:rFonts w:eastAsia="Calibri"/>
                <w:sz w:val="18"/>
              </w:rPr>
              <w:t>00000120: 00 00 00 01 00 00 00 00-42 00 5c 05 00 00 00 04   ........B.\.....</w:t>
            </w:r>
          </w:p>
          <w:p w14:paraId="7096B076" w14:textId="77777777" w:rsidR="00781BC3" w:rsidRPr="003A29AA" w:rsidRDefault="00781BC3" w:rsidP="00781BC3">
            <w:pPr>
              <w:pStyle w:val="KMIPXMLCELL"/>
              <w:rPr>
                <w:rFonts w:eastAsia="Calibri"/>
                <w:sz w:val="18"/>
              </w:rPr>
            </w:pPr>
            <w:r w:rsidRPr="003A29AA">
              <w:rPr>
                <w:rFonts w:eastAsia="Calibri"/>
                <w:sz w:val="18"/>
              </w:rPr>
              <w:t>00000130: 00 00 00 03 00 00 00 00-42 00 5c 05 00 00 00 04   ........B.\.....</w:t>
            </w:r>
          </w:p>
          <w:p w14:paraId="5FFC91CE" w14:textId="77777777" w:rsidR="00781BC3" w:rsidRPr="003A29AA" w:rsidRDefault="00781BC3" w:rsidP="00781BC3">
            <w:pPr>
              <w:pStyle w:val="KMIPXMLCELL"/>
              <w:rPr>
                <w:rFonts w:eastAsia="Calibri"/>
                <w:sz w:val="18"/>
              </w:rPr>
            </w:pPr>
            <w:r w:rsidRPr="003A29AA">
              <w:rPr>
                <w:rFonts w:eastAsia="Calibri"/>
                <w:sz w:val="18"/>
              </w:rPr>
              <w:t>00000140: 00 00 00 0b 00 00 00 00-42 00 5c 05 00 00 00 04   ........B.\.....</w:t>
            </w:r>
          </w:p>
          <w:p w14:paraId="77727E40" w14:textId="77777777" w:rsidR="00781BC3" w:rsidRPr="003A29AA" w:rsidRDefault="00781BC3" w:rsidP="00781BC3">
            <w:pPr>
              <w:pStyle w:val="KMIPXMLCELL"/>
              <w:rPr>
                <w:rFonts w:eastAsia="Calibri"/>
                <w:sz w:val="18"/>
              </w:rPr>
            </w:pPr>
            <w:r w:rsidRPr="003A29AA">
              <w:rPr>
                <w:rFonts w:eastAsia="Calibri"/>
                <w:sz w:val="18"/>
              </w:rPr>
              <w:t>00000150: 00 00 00 0c 00 00 00 00-42 00 5c 05 00 00 00 04   ........B.\.....</w:t>
            </w:r>
          </w:p>
          <w:p w14:paraId="7E624519" w14:textId="77777777" w:rsidR="00781BC3" w:rsidRPr="003A29AA" w:rsidRDefault="00781BC3" w:rsidP="00781BC3">
            <w:pPr>
              <w:pStyle w:val="KMIPXMLCELL"/>
              <w:rPr>
                <w:rFonts w:eastAsia="Calibri"/>
                <w:sz w:val="18"/>
              </w:rPr>
            </w:pPr>
            <w:r w:rsidRPr="003A29AA">
              <w:rPr>
                <w:rFonts w:eastAsia="Calibri"/>
                <w:sz w:val="18"/>
              </w:rPr>
              <w:t>00000160: 00 00 00 0d 00 00 00 00-42 00 5c 05 00 00 00 04   ........B.\.....</w:t>
            </w:r>
          </w:p>
          <w:p w14:paraId="1B01C6FF" w14:textId="77777777" w:rsidR="00781BC3" w:rsidRPr="003A29AA" w:rsidRDefault="00781BC3" w:rsidP="00781BC3">
            <w:pPr>
              <w:pStyle w:val="KMIPXMLCELL"/>
              <w:rPr>
                <w:rFonts w:eastAsia="Calibri"/>
                <w:sz w:val="18"/>
              </w:rPr>
            </w:pPr>
            <w:r w:rsidRPr="003A29AA">
              <w:rPr>
                <w:rFonts w:eastAsia="Calibri"/>
                <w:sz w:val="18"/>
              </w:rPr>
              <w:t>00000170: 00 00 00 0e 00 00 00 00-42 00 5c 05 00 00 00 04   ........B.\.....</w:t>
            </w:r>
          </w:p>
          <w:p w14:paraId="2E3BE24E" w14:textId="77777777" w:rsidR="00781BC3" w:rsidRPr="003A29AA" w:rsidRDefault="00781BC3" w:rsidP="00781BC3">
            <w:pPr>
              <w:pStyle w:val="KMIPXMLCELL"/>
              <w:rPr>
                <w:rFonts w:eastAsia="Calibri"/>
                <w:sz w:val="18"/>
              </w:rPr>
            </w:pPr>
            <w:r w:rsidRPr="003A29AA">
              <w:rPr>
                <w:rFonts w:eastAsia="Calibri"/>
                <w:sz w:val="18"/>
              </w:rPr>
              <w:t>00000180: 00 00 00 0f 00 00 00 00-42 00 5c 05 00 00 00 04   ........B.\.....</w:t>
            </w:r>
          </w:p>
          <w:p w14:paraId="4A65909E" w14:textId="77777777" w:rsidR="00781BC3" w:rsidRPr="003A29AA" w:rsidRDefault="00781BC3" w:rsidP="00781BC3">
            <w:pPr>
              <w:pStyle w:val="KMIPXMLCELL"/>
              <w:rPr>
                <w:rFonts w:eastAsia="Calibri"/>
                <w:sz w:val="18"/>
              </w:rPr>
            </w:pPr>
            <w:r w:rsidRPr="003A29AA">
              <w:rPr>
                <w:rFonts w:eastAsia="Calibri"/>
                <w:sz w:val="18"/>
              </w:rPr>
              <w:t>00000190: 00 00 00 12 00 00 00 00-42 00 5c 05 00 00 00 04   ........B.\.....</w:t>
            </w:r>
          </w:p>
          <w:p w14:paraId="3569E5C6" w14:textId="77777777" w:rsidR="00781BC3" w:rsidRPr="003A29AA" w:rsidRDefault="00781BC3" w:rsidP="00781BC3">
            <w:pPr>
              <w:pStyle w:val="KMIPXMLCELL"/>
              <w:rPr>
                <w:rFonts w:eastAsia="Calibri"/>
                <w:sz w:val="18"/>
              </w:rPr>
            </w:pPr>
            <w:r w:rsidRPr="003A29AA">
              <w:rPr>
                <w:rFonts w:eastAsia="Calibri"/>
                <w:sz w:val="18"/>
              </w:rPr>
              <w:t>000001a0: 00 00 00 13 00 00 00 00-42 00 5c 05 00 00 00 04   ........B.\.....</w:t>
            </w:r>
          </w:p>
          <w:p w14:paraId="3AA0B7BE" w14:textId="77777777" w:rsidR="00781BC3" w:rsidRPr="003A29AA" w:rsidRDefault="00781BC3" w:rsidP="00781BC3">
            <w:pPr>
              <w:pStyle w:val="KMIPXMLCELL"/>
              <w:rPr>
                <w:rFonts w:eastAsia="Calibri"/>
                <w:sz w:val="18"/>
              </w:rPr>
            </w:pPr>
            <w:r w:rsidRPr="003A29AA">
              <w:rPr>
                <w:rFonts w:eastAsia="Calibri"/>
                <w:sz w:val="18"/>
              </w:rPr>
              <w:t>000001b0: 00 00 00 1a 00 00 00 00-42 00 5c 05 00 00 00 04   ........B.\.....</w:t>
            </w:r>
          </w:p>
          <w:p w14:paraId="42B5D38F" w14:textId="77777777" w:rsidR="00781BC3" w:rsidRPr="003A29AA" w:rsidRDefault="00781BC3" w:rsidP="00781BC3">
            <w:pPr>
              <w:pStyle w:val="KMIPXMLCELL"/>
              <w:rPr>
                <w:rFonts w:eastAsia="Calibri"/>
                <w:sz w:val="18"/>
              </w:rPr>
            </w:pPr>
            <w:r w:rsidRPr="003A29AA">
              <w:rPr>
                <w:rFonts w:eastAsia="Calibri"/>
                <w:sz w:val="18"/>
              </w:rPr>
              <w:t>000001c0: 00 00 00 19 00 00 00 00-42 00 5c 05 00 00 00 04   ........B.\.....</w:t>
            </w:r>
          </w:p>
          <w:p w14:paraId="5481DF21" w14:textId="77777777" w:rsidR="00781BC3" w:rsidRPr="003A29AA" w:rsidRDefault="00781BC3" w:rsidP="00781BC3">
            <w:pPr>
              <w:pStyle w:val="KMIPXMLCELL"/>
              <w:rPr>
                <w:rFonts w:eastAsia="Calibri"/>
                <w:sz w:val="18"/>
              </w:rPr>
            </w:pPr>
            <w:r w:rsidRPr="003A29AA">
              <w:rPr>
                <w:rFonts w:eastAsia="Calibri"/>
                <w:sz w:val="18"/>
              </w:rPr>
              <w:t>000001d0: 00 00 00 09 00 00 00 00-42 00 5c 05 00 00 00 04   ........B.\.....</w:t>
            </w:r>
          </w:p>
          <w:p w14:paraId="1559C816" w14:textId="77777777" w:rsidR="00781BC3" w:rsidRPr="003A29AA" w:rsidRDefault="00781BC3" w:rsidP="00781BC3">
            <w:pPr>
              <w:pStyle w:val="KMIPXMLCELL"/>
              <w:rPr>
                <w:rFonts w:eastAsia="Calibri"/>
                <w:sz w:val="18"/>
              </w:rPr>
            </w:pPr>
            <w:r w:rsidRPr="003A29AA">
              <w:rPr>
                <w:rFonts w:eastAsia="Calibri"/>
                <w:sz w:val="18"/>
              </w:rPr>
              <w:t>000001e0: 00 00 00 11 00 00 00 00-42 00 5c 05 00 00 00 04   ........B.\.....</w:t>
            </w:r>
          </w:p>
          <w:p w14:paraId="305DB854" w14:textId="77777777" w:rsidR="00781BC3" w:rsidRPr="003A29AA" w:rsidRDefault="00781BC3" w:rsidP="00781BC3">
            <w:pPr>
              <w:pStyle w:val="KMIPXMLCELL"/>
              <w:rPr>
                <w:rFonts w:eastAsia="Calibri"/>
                <w:sz w:val="18"/>
              </w:rPr>
            </w:pPr>
            <w:r w:rsidRPr="003A29AA">
              <w:rPr>
                <w:rFonts w:eastAsia="Calibri"/>
                <w:sz w:val="18"/>
              </w:rPr>
              <w:t>000001f0: 00 00 00 02 00 00 00 00-42 00 5c 05 00 00 00 04   ........B.\.....</w:t>
            </w:r>
          </w:p>
          <w:p w14:paraId="16753B2C" w14:textId="77777777" w:rsidR="00781BC3" w:rsidRPr="003A29AA" w:rsidRDefault="00781BC3" w:rsidP="00781BC3">
            <w:pPr>
              <w:pStyle w:val="KMIPXMLCELL"/>
              <w:rPr>
                <w:rFonts w:eastAsia="Calibri"/>
                <w:sz w:val="18"/>
              </w:rPr>
            </w:pPr>
            <w:r w:rsidRPr="003A29AA">
              <w:rPr>
                <w:rFonts w:eastAsia="Calibri"/>
                <w:sz w:val="18"/>
              </w:rPr>
              <w:t>00000200: 00 00 00 04 00 00 00 00-42 00 5c 05 00 00 00 04   ........B.\.....</w:t>
            </w:r>
          </w:p>
          <w:p w14:paraId="2A6BB37E" w14:textId="77777777" w:rsidR="00781BC3" w:rsidRPr="003A29AA" w:rsidRDefault="00781BC3" w:rsidP="00781BC3">
            <w:pPr>
              <w:pStyle w:val="KMIPXMLCELL"/>
              <w:rPr>
                <w:rFonts w:eastAsia="Calibri"/>
                <w:sz w:val="18"/>
              </w:rPr>
            </w:pPr>
            <w:r w:rsidRPr="003A29AA">
              <w:rPr>
                <w:rFonts w:eastAsia="Calibri"/>
                <w:sz w:val="18"/>
              </w:rPr>
              <w:t>00000210: 00 00 00 15 00 00 00 00-42 00 5c 05 00 00 00 04   ........B.\.....</w:t>
            </w:r>
          </w:p>
          <w:p w14:paraId="00D1BE92" w14:textId="77777777" w:rsidR="00781BC3" w:rsidRPr="003A29AA" w:rsidRDefault="00781BC3" w:rsidP="00781BC3">
            <w:pPr>
              <w:pStyle w:val="KMIPXMLCELL"/>
              <w:rPr>
                <w:rFonts w:eastAsia="Calibri"/>
                <w:sz w:val="18"/>
              </w:rPr>
            </w:pPr>
            <w:r w:rsidRPr="003A29AA">
              <w:rPr>
                <w:rFonts w:eastAsia="Calibri"/>
                <w:sz w:val="18"/>
              </w:rPr>
              <w:t>00000220: 00 00 00 16 00 00 00 00-42 00 5c 05 00 00 00 04   ........B.\.....</w:t>
            </w:r>
          </w:p>
          <w:p w14:paraId="098899B2" w14:textId="77777777" w:rsidR="00781BC3" w:rsidRPr="003A29AA" w:rsidRDefault="00781BC3" w:rsidP="00781BC3">
            <w:pPr>
              <w:pStyle w:val="KMIPXMLCELL"/>
              <w:rPr>
                <w:rFonts w:eastAsia="Calibri"/>
                <w:sz w:val="18"/>
              </w:rPr>
            </w:pPr>
            <w:r w:rsidRPr="003A29AA">
              <w:rPr>
                <w:rFonts w:eastAsia="Calibri"/>
                <w:sz w:val="18"/>
              </w:rPr>
              <w:t>00000230: 00 00 00 10 00 00 00 00-42 00 5c 05 00 00 00 04   ........B.\.....</w:t>
            </w:r>
          </w:p>
          <w:p w14:paraId="587CED0C" w14:textId="77777777" w:rsidR="00781BC3" w:rsidRPr="003A29AA" w:rsidRDefault="00781BC3" w:rsidP="00781BC3">
            <w:pPr>
              <w:pStyle w:val="KMIPXMLCELL"/>
              <w:rPr>
                <w:rFonts w:eastAsia="Calibri"/>
                <w:sz w:val="18"/>
              </w:rPr>
            </w:pPr>
            <w:r w:rsidRPr="003A29AA">
              <w:rPr>
                <w:rFonts w:eastAsia="Calibri"/>
                <w:sz w:val="18"/>
              </w:rPr>
              <w:t>00000240: 00 00 00 1d 00 00 00 00-42 00 5c 05 00 00 00 04   ........B.\.....</w:t>
            </w:r>
          </w:p>
          <w:p w14:paraId="4B9ED138" w14:textId="77777777" w:rsidR="00781BC3" w:rsidRPr="003A29AA" w:rsidRDefault="00781BC3" w:rsidP="00781BC3">
            <w:pPr>
              <w:pStyle w:val="KMIPXMLCELL"/>
              <w:rPr>
                <w:rFonts w:eastAsia="Calibri"/>
                <w:sz w:val="18"/>
              </w:rPr>
            </w:pPr>
            <w:r w:rsidRPr="003A29AA">
              <w:rPr>
                <w:rFonts w:eastAsia="Calibri"/>
                <w:sz w:val="18"/>
              </w:rPr>
              <w:t>00000250: 00 00 00 06 00 00 00 00-42 00 5c 05 00 00 00 04   ........B.\.....</w:t>
            </w:r>
          </w:p>
          <w:p w14:paraId="26CD2A10" w14:textId="77777777" w:rsidR="00781BC3" w:rsidRPr="003A29AA" w:rsidRDefault="00781BC3" w:rsidP="00781BC3">
            <w:pPr>
              <w:pStyle w:val="KMIPXMLCELL"/>
              <w:rPr>
                <w:rFonts w:eastAsia="Calibri"/>
                <w:sz w:val="18"/>
              </w:rPr>
            </w:pPr>
            <w:r w:rsidRPr="003A29AA">
              <w:rPr>
                <w:rFonts w:eastAsia="Calibri"/>
                <w:sz w:val="18"/>
              </w:rPr>
              <w:t>00000260: 00 00 00 07 00 00 00 00-42 00 5c 05 00 00 00 04   ........B.\.....</w:t>
            </w:r>
          </w:p>
          <w:p w14:paraId="27D35DB0" w14:textId="77777777" w:rsidR="00781BC3" w:rsidRPr="003A29AA" w:rsidRDefault="00781BC3" w:rsidP="00781BC3">
            <w:pPr>
              <w:pStyle w:val="KMIPXMLCELL"/>
              <w:rPr>
                <w:rFonts w:eastAsia="Calibri"/>
                <w:sz w:val="18"/>
              </w:rPr>
            </w:pPr>
            <w:r w:rsidRPr="003A29AA">
              <w:rPr>
                <w:rFonts w:eastAsia="Calibri"/>
                <w:sz w:val="18"/>
              </w:rPr>
              <w:t>00000270: 00 00 00 1e 00 00 00 00-42 00 5c 05 00 00 00 04   ........B.\.....</w:t>
            </w:r>
          </w:p>
          <w:p w14:paraId="72BDF36A" w14:textId="77777777" w:rsidR="00781BC3" w:rsidRPr="003A29AA" w:rsidRDefault="00781BC3" w:rsidP="00781BC3">
            <w:pPr>
              <w:pStyle w:val="KMIPXMLCELL"/>
              <w:rPr>
                <w:rFonts w:eastAsia="Calibri"/>
                <w:sz w:val="18"/>
              </w:rPr>
            </w:pPr>
            <w:r w:rsidRPr="003A29AA">
              <w:rPr>
                <w:rFonts w:eastAsia="Calibri"/>
                <w:sz w:val="18"/>
              </w:rPr>
              <w:t>00000280: 00 00 00 1b 00 00 00 00-42 00 5c 05 00 00 00 04   ........B.\.....</w:t>
            </w:r>
          </w:p>
          <w:p w14:paraId="7C301879" w14:textId="77777777" w:rsidR="00781BC3" w:rsidRPr="003A29AA" w:rsidRDefault="00781BC3" w:rsidP="00781BC3">
            <w:pPr>
              <w:pStyle w:val="KMIPXMLCELL"/>
              <w:rPr>
                <w:rFonts w:eastAsia="Calibri"/>
                <w:sz w:val="18"/>
              </w:rPr>
            </w:pPr>
            <w:r w:rsidRPr="003A29AA">
              <w:rPr>
                <w:rFonts w:eastAsia="Calibri"/>
                <w:sz w:val="18"/>
              </w:rPr>
              <w:t>00000290: 00 00 00 1c 00 00 00 00-42 00 5c 05 00 00 00 04   ........B.\.....</w:t>
            </w:r>
          </w:p>
          <w:p w14:paraId="5C27DA9C" w14:textId="77777777" w:rsidR="00781BC3" w:rsidRPr="003A29AA" w:rsidRDefault="00781BC3" w:rsidP="00781BC3">
            <w:pPr>
              <w:pStyle w:val="KMIPXMLCELL"/>
              <w:rPr>
                <w:rFonts w:eastAsia="Calibri"/>
                <w:sz w:val="18"/>
              </w:rPr>
            </w:pPr>
            <w:r w:rsidRPr="003A29AA">
              <w:rPr>
                <w:rFonts w:eastAsia="Calibri"/>
                <w:sz w:val="18"/>
              </w:rPr>
              <w:t>000002a0: 00 00 00 25 00 00 00 00-42 00 5c 05 00 00 00 04   ...%....B.\.....</w:t>
            </w:r>
          </w:p>
          <w:p w14:paraId="7FFA67DD" w14:textId="77777777" w:rsidR="00781BC3" w:rsidRPr="003A29AA" w:rsidRDefault="00781BC3" w:rsidP="00781BC3">
            <w:pPr>
              <w:pStyle w:val="KMIPXMLCELL"/>
              <w:rPr>
                <w:rFonts w:eastAsia="Calibri"/>
                <w:sz w:val="18"/>
              </w:rPr>
            </w:pPr>
            <w:r w:rsidRPr="003A29AA">
              <w:rPr>
                <w:rFonts w:eastAsia="Calibri"/>
                <w:sz w:val="18"/>
              </w:rPr>
              <w:t>000002b0: 00 00 00 26 00 00 00 00-42 00 5c 05 00 00 00 04   ...&amp;....B.\.....</w:t>
            </w:r>
          </w:p>
          <w:p w14:paraId="446F7748" w14:textId="77777777" w:rsidR="00781BC3" w:rsidRPr="003A29AA" w:rsidRDefault="00781BC3" w:rsidP="00781BC3">
            <w:pPr>
              <w:pStyle w:val="KMIPXMLCELL"/>
              <w:rPr>
                <w:rFonts w:eastAsia="Calibri"/>
                <w:sz w:val="18"/>
              </w:rPr>
            </w:pPr>
            <w:r w:rsidRPr="003A29AA">
              <w:rPr>
                <w:rFonts w:eastAsia="Calibri"/>
                <w:sz w:val="18"/>
              </w:rPr>
              <w:t>000002c0: 00 00 00 1f 00 00 00 00-42 00 5c 05 00 00 00 04   ........B.\.....</w:t>
            </w:r>
          </w:p>
          <w:p w14:paraId="033FD183" w14:textId="77777777" w:rsidR="00781BC3" w:rsidRPr="003A29AA" w:rsidRDefault="00781BC3" w:rsidP="00781BC3">
            <w:pPr>
              <w:pStyle w:val="KMIPXMLCELL"/>
              <w:rPr>
                <w:rFonts w:eastAsia="Calibri"/>
                <w:sz w:val="18"/>
              </w:rPr>
            </w:pPr>
            <w:r w:rsidRPr="003A29AA">
              <w:rPr>
                <w:rFonts w:eastAsia="Calibri"/>
                <w:sz w:val="18"/>
              </w:rPr>
              <w:t>000002d0: 00 00 00 20 00 00 00 00-42 00 5c 05 00 00 00 04   ... ....B.\.....</w:t>
            </w:r>
          </w:p>
          <w:p w14:paraId="42554596" w14:textId="77777777" w:rsidR="00781BC3" w:rsidRPr="003A29AA" w:rsidRDefault="00781BC3" w:rsidP="00781BC3">
            <w:pPr>
              <w:pStyle w:val="KMIPXMLCELL"/>
              <w:rPr>
                <w:rFonts w:eastAsia="Calibri"/>
                <w:sz w:val="18"/>
              </w:rPr>
            </w:pPr>
            <w:r w:rsidRPr="003A29AA">
              <w:rPr>
                <w:rFonts w:eastAsia="Calibri"/>
                <w:sz w:val="18"/>
              </w:rPr>
              <w:t>000002e0: 00 00 00 21 00 00 00 00-42 00 5c 05 00 00 00 04   ...!....B.\.....</w:t>
            </w:r>
          </w:p>
          <w:p w14:paraId="5C5B71C5" w14:textId="77777777" w:rsidR="00781BC3" w:rsidRPr="003A29AA" w:rsidRDefault="00781BC3" w:rsidP="00781BC3">
            <w:pPr>
              <w:pStyle w:val="KMIPXMLCELL"/>
              <w:rPr>
                <w:rFonts w:eastAsia="Calibri"/>
                <w:sz w:val="18"/>
              </w:rPr>
            </w:pPr>
            <w:r w:rsidRPr="003A29AA">
              <w:rPr>
                <w:rFonts w:eastAsia="Calibri"/>
                <w:sz w:val="18"/>
              </w:rPr>
              <w:t>000002f0: 00 00 00 22 00 00 00 00-42 00 5c 05 00 00 00 04   ..."....B.\.....</w:t>
            </w:r>
          </w:p>
          <w:p w14:paraId="3B288116" w14:textId="77777777" w:rsidR="00781BC3" w:rsidRPr="003A29AA" w:rsidRDefault="00781BC3" w:rsidP="00781BC3">
            <w:pPr>
              <w:pStyle w:val="KMIPXMLCELL"/>
              <w:rPr>
                <w:rFonts w:eastAsia="Calibri"/>
                <w:sz w:val="18"/>
              </w:rPr>
            </w:pPr>
            <w:r w:rsidRPr="003A29AA">
              <w:rPr>
                <w:rFonts w:eastAsia="Calibri"/>
                <w:sz w:val="18"/>
              </w:rPr>
              <w:t>00000300: 00 00 00 23 00 00 00 00-42 00 5c 05 00 00 00 04   ...#....B.\.....</w:t>
            </w:r>
          </w:p>
          <w:p w14:paraId="1BECFFC3" w14:textId="77777777" w:rsidR="00781BC3" w:rsidRPr="003A29AA" w:rsidRDefault="00781BC3" w:rsidP="00781BC3">
            <w:pPr>
              <w:pStyle w:val="KMIPXMLCELL"/>
              <w:rPr>
                <w:rFonts w:eastAsia="Calibri"/>
                <w:sz w:val="18"/>
              </w:rPr>
            </w:pPr>
            <w:r w:rsidRPr="003A29AA">
              <w:rPr>
                <w:rFonts w:eastAsia="Calibri"/>
                <w:sz w:val="18"/>
              </w:rPr>
              <w:t>00000310: 00 00 00 24 00 00 00 00-42 00 5c 05 00 00 00 04   ...$....B.\.....</w:t>
            </w:r>
          </w:p>
          <w:p w14:paraId="6E1C9C5A" w14:textId="77777777" w:rsidR="00781BC3" w:rsidRPr="003A29AA" w:rsidRDefault="00781BC3" w:rsidP="00781BC3">
            <w:pPr>
              <w:pStyle w:val="KMIPXMLCELL"/>
              <w:rPr>
                <w:rFonts w:eastAsia="Calibri"/>
                <w:sz w:val="18"/>
              </w:rPr>
            </w:pPr>
            <w:r w:rsidRPr="003A29AA">
              <w:rPr>
                <w:rFonts w:eastAsia="Calibri"/>
                <w:sz w:val="18"/>
              </w:rPr>
              <w:t>00000320: 00 00 00 27 00 00 00 00-42 00 5c 05 00 00 00 04   ...'....B.\.....</w:t>
            </w:r>
          </w:p>
          <w:p w14:paraId="5AA71198" w14:textId="77777777" w:rsidR="00781BC3" w:rsidRPr="003A29AA" w:rsidRDefault="00781BC3" w:rsidP="00781BC3">
            <w:pPr>
              <w:pStyle w:val="KMIPXMLCELL"/>
              <w:rPr>
                <w:rFonts w:eastAsia="Calibri"/>
                <w:sz w:val="18"/>
              </w:rPr>
            </w:pPr>
            <w:r w:rsidRPr="003A29AA">
              <w:rPr>
                <w:rFonts w:eastAsia="Calibri"/>
                <w:sz w:val="18"/>
              </w:rPr>
              <w:t>00000330: 00 00 00 28 00 00 00 00-42 00 5c 05 00 00 00 04   ...(....B.\.....</w:t>
            </w:r>
          </w:p>
          <w:p w14:paraId="565AD972" w14:textId="77777777" w:rsidR="00781BC3" w:rsidRPr="003A29AA" w:rsidRDefault="00781BC3" w:rsidP="00781BC3">
            <w:pPr>
              <w:pStyle w:val="KMIPXMLCELL"/>
              <w:rPr>
                <w:rFonts w:eastAsia="Calibri"/>
                <w:sz w:val="18"/>
              </w:rPr>
            </w:pPr>
            <w:r w:rsidRPr="003A29AA">
              <w:rPr>
                <w:rFonts w:eastAsia="Calibri"/>
                <w:sz w:val="18"/>
              </w:rPr>
              <w:t>00000340: 00 00 00 29 00 00 00 00-42 00 57 05 00 00 00 04   ...)....B.W.....</w:t>
            </w:r>
          </w:p>
          <w:p w14:paraId="7654D376" w14:textId="77777777" w:rsidR="00781BC3" w:rsidRPr="003A29AA" w:rsidRDefault="00781BC3" w:rsidP="00781BC3">
            <w:pPr>
              <w:pStyle w:val="KMIPXMLCELL"/>
              <w:rPr>
                <w:rFonts w:eastAsia="Calibri"/>
                <w:sz w:val="18"/>
              </w:rPr>
            </w:pPr>
            <w:r w:rsidRPr="003A29AA">
              <w:rPr>
                <w:rFonts w:eastAsia="Calibri"/>
                <w:sz w:val="18"/>
              </w:rPr>
              <w:t>00000350: 00 00 00 01 00 00 00 00-42 00 57 05 00 00 00 04   ........B.W.....</w:t>
            </w:r>
          </w:p>
          <w:p w14:paraId="2F414909" w14:textId="77777777" w:rsidR="00781BC3" w:rsidRPr="003A29AA" w:rsidRDefault="00781BC3" w:rsidP="00781BC3">
            <w:pPr>
              <w:pStyle w:val="KMIPXMLCELL"/>
              <w:rPr>
                <w:rFonts w:eastAsia="Calibri"/>
                <w:sz w:val="18"/>
              </w:rPr>
            </w:pPr>
            <w:r w:rsidRPr="003A29AA">
              <w:rPr>
                <w:rFonts w:eastAsia="Calibri"/>
                <w:sz w:val="18"/>
              </w:rPr>
              <w:t>00000360: 00 00 00 02 00 00 00 00-42 00 57 05 00 00 00 04   ........B.W.....</w:t>
            </w:r>
          </w:p>
          <w:p w14:paraId="769B98C9" w14:textId="77777777" w:rsidR="00781BC3" w:rsidRPr="003A29AA" w:rsidRDefault="00781BC3" w:rsidP="00781BC3">
            <w:pPr>
              <w:pStyle w:val="KMIPXMLCELL"/>
              <w:rPr>
                <w:rFonts w:eastAsia="Calibri"/>
                <w:sz w:val="18"/>
              </w:rPr>
            </w:pPr>
            <w:r w:rsidRPr="003A29AA">
              <w:rPr>
                <w:rFonts w:eastAsia="Calibri"/>
                <w:sz w:val="18"/>
              </w:rPr>
              <w:t>00000370: 00 00 00 07 00 00 00 00-42 00 57 05 00 00 00 04   ........B.W.....</w:t>
            </w:r>
          </w:p>
          <w:p w14:paraId="4A4151E7" w14:textId="77777777" w:rsidR="00781BC3" w:rsidRPr="003A29AA" w:rsidRDefault="00781BC3" w:rsidP="00781BC3">
            <w:pPr>
              <w:pStyle w:val="KMIPXMLCELL"/>
              <w:rPr>
                <w:rFonts w:eastAsia="Calibri"/>
                <w:sz w:val="18"/>
              </w:rPr>
            </w:pPr>
            <w:r w:rsidRPr="003A29AA">
              <w:rPr>
                <w:rFonts w:eastAsia="Calibri"/>
                <w:sz w:val="18"/>
              </w:rPr>
              <w:t>00000380: 00 00 00 03 00 00 00 00-42 00 57 05 00 00 00 04   ........B.W.....</w:t>
            </w:r>
          </w:p>
          <w:p w14:paraId="46EFE090" w14:textId="77777777" w:rsidR="00781BC3" w:rsidRPr="003A29AA" w:rsidRDefault="00781BC3" w:rsidP="00781BC3">
            <w:pPr>
              <w:pStyle w:val="KMIPXMLCELL"/>
              <w:rPr>
                <w:rFonts w:eastAsia="Calibri"/>
                <w:sz w:val="18"/>
              </w:rPr>
            </w:pPr>
            <w:r w:rsidRPr="003A29AA">
              <w:rPr>
                <w:rFonts w:eastAsia="Calibri"/>
                <w:sz w:val="18"/>
              </w:rPr>
              <w:t>00000390: 00 00 00 04 00 00 00 00-42 00 57 05 00 00 00 04   ........B.W.....</w:t>
            </w:r>
          </w:p>
          <w:p w14:paraId="7B86BF63" w14:textId="77777777" w:rsidR="00781BC3" w:rsidRPr="003A29AA" w:rsidRDefault="00781BC3" w:rsidP="00781BC3">
            <w:pPr>
              <w:pStyle w:val="KMIPXMLCELL"/>
              <w:rPr>
                <w:rFonts w:eastAsia="Calibri"/>
                <w:sz w:val="18"/>
              </w:rPr>
            </w:pPr>
            <w:r w:rsidRPr="003A29AA">
              <w:rPr>
                <w:rFonts w:eastAsia="Calibri"/>
                <w:sz w:val="18"/>
              </w:rPr>
              <w:t>000003a0: 00 00 00 06 00 00 00 00-42 00 57 05 00 00 00 04   ........B.W.....</w:t>
            </w:r>
          </w:p>
          <w:p w14:paraId="7B693950" w14:textId="77777777" w:rsidR="00781BC3" w:rsidRPr="003A29AA" w:rsidRDefault="00781BC3" w:rsidP="00781BC3">
            <w:pPr>
              <w:pStyle w:val="KMIPXMLCELL"/>
              <w:rPr>
                <w:rFonts w:eastAsia="Calibri"/>
                <w:sz w:val="18"/>
              </w:rPr>
            </w:pPr>
            <w:r w:rsidRPr="003A29AA">
              <w:rPr>
                <w:rFonts w:eastAsia="Calibri"/>
                <w:sz w:val="18"/>
              </w:rPr>
              <w:t>000003b0: 00 00 00 08 00 00 00 00-42 00 57 05 00 00 00 04   ........B.W.....</w:t>
            </w:r>
          </w:p>
          <w:p w14:paraId="0EC8B81D" w14:textId="77777777" w:rsidR="00781BC3" w:rsidRPr="003A29AA" w:rsidRDefault="00781BC3" w:rsidP="00781BC3">
            <w:pPr>
              <w:pStyle w:val="KMIPXMLCELL"/>
              <w:rPr>
                <w:rFonts w:eastAsia="Calibri"/>
                <w:sz w:val="18"/>
              </w:rPr>
            </w:pPr>
            <w:r w:rsidRPr="003A29AA">
              <w:rPr>
                <w:rFonts w:eastAsia="Calibri"/>
                <w:sz w:val="18"/>
              </w:rPr>
              <w:t>000003c0: 00 00 00 05 00 00 00 00-42 00 57 05 00 00 00 04   ........B.W.....</w:t>
            </w:r>
          </w:p>
          <w:p w14:paraId="454BE25D" w14:textId="77777777" w:rsidR="00781BC3" w:rsidRPr="003A29AA" w:rsidRDefault="00781BC3" w:rsidP="00781BC3">
            <w:pPr>
              <w:pStyle w:val="KMIPXMLCELL"/>
              <w:rPr>
                <w:rFonts w:eastAsia="Calibri"/>
              </w:rPr>
            </w:pPr>
            <w:r w:rsidRPr="003A29AA">
              <w:rPr>
                <w:rFonts w:eastAsia="Calibri"/>
                <w:sz w:val="18"/>
              </w:rPr>
              <w:lastRenderedPageBreak/>
              <w:t>000003d0: 00 00 00 09 00 00 00 00-                          ........</w:t>
            </w:r>
          </w:p>
        </w:tc>
      </w:tr>
    </w:tbl>
    <w:p w14:paraId="78F0B0A2" w14:textId="77777777" w:rsidR="00781BC3" w:rsidRDefault="00781BC3" w:rsidP="00781BC3">
      <w:pPr>
        <w:pStyle w:val="Heading2"/>
      </w:pPr>
      <w:bookmarkStart w:id="480" w:name="_Toc439704565"/>
      <w:bookmarkStart w:id="481" w:name="_Toc439705483"/>
      <w:bookmarkStart w:id="482" w:name="_Toc439705697"/>
      <w:bookmarkStart w:id="483" w:name="_Toc439711251"/>
      <w:bookmarkStart w:id="484" w:name="_Toc463354544"/>
      <w:bookmarkStart w:id="485" w:name="_Toc478070458"/>
      <w:bookmarkStart w:id="486" w:name="_Toc479342078"/>
      <w:bookmarkStart w:id="487" w:name="_Toc491431437"/>
      <w:bookmarkEnd w:id="480"/>
      <w:bookmarkEnd w:id="481"/>
      <w:bookmarkEnd w:id="482"/>
      <w:r>
        <w:lastRenderedPageBreak/>
        <w:t>XML Profiles</w:t>
      </w:r>
      <w:bookmarkEnd w:id="483"/>
      <w:bookmarkEnd w:id="484"/>
      <w:bookmarkEnd w:id="485"/>
      <w:bookmarkEnd w:id="486"/>
      <w:bookmarkEnd w:id="487"/>
    </w:p>
    <w:p w14:paraId="44B52333" w14:textId="77777777" w:rsidR="00781BC3" w:rsidRDefault="00781BC3" w:rsidP="00781BC3">
      <w:r>
        <w:t>The XML profile specifies the use of KMIP replacing the TTLV message encoding with an XML message encoding. The results returned using the XML encoding SHALL be logically the same as if the message encoding was in TTLV form. All size or length values specified within tag values for KMIP items SHALL be the same in XML form as if the message encoding were in TTLV form. The implications of this are that items such as MaximumResponseSize are interpreted to refer to a maximum length computed as if it were a TTLV-encoded response, not the length of the XML-encoded response.</w:t>
      </w:r>
    </w:p>
    <w:p w14:paraId="7414282D" w14:textId="77777777" w:rsidR="00781BC3" w:rsidRDefault="00781BC3" w:rsidP="00781BC3">
      <w:pPr>
        <w:pStyle w:val="Heading3"/>
      </w:pPr>
      <w:bookmarkStart w:id="488" w:name="_Ref439709928"/>
      <w:bookmarkStart w:id="489" w:name="_Toc439711252"/>
      <w:bookmarkStart w:id="490" w:name="_Toc463354545"/>
      <w:bookmarkStart w:id="491" w:name="_Toc478070459"/>
      <w:bookmarkStart w:id="492" w:name="_Toc479342079"/>
      <w:bookmarkStart w:id="493" w:name="_Toc491431438"/>
      <w:r>
        <w:t>XML Encoding</w:t>
      </w:r>
      <w:bookmarkEnd w:id="488"/>
      <w:bookmarkEnd w:id="489"/>
      <w:bookmarkEnd w:id="490"/>
      <w:bookmarkEnd w:id="491"/>
      <w:bookmarkEnd w:id="492"/>
      <w:bookmarkEnd w:id="493"/>
    </w:p>
    <w:p w14:paraId="44563F95" w14:textId="77777777" w:rsidR="00781BC3" w:rsidRPr="00851608" w:rsidRDefault="00781BC3" w:rsidP="00781BC3">
      <w:pPr>
        <w:pStyle w:val="Heading4"/>
        <w:rPr>
          <w:lang w:val="en-AU"/>
        </w:rPr>
      </w:pPr>
      <w:bookmarkStart w:id="494" w:name="_Toc339487035"/>
      <w:bookmarkStart w:id="495" w:name="_Toc364100250"/>
      <w:bookmarkStart w:id="496" w:name="_Toc390267627"/>
      <w:bookmarkStart w:id="497" w:name="_Toc409610493"/>
      <w:bookmarkStart w:id="498" w:name="_Toc439711253"/>
      <w:bookmarkStart w:id="499" w:name="_Toc463354546"/>
      <w:bookmarkStart w:id="500" w:name="_Toc478070460"/>
      <w:bookmarkStart w:id="501" w:name="_Toc479342080"/>
      <w:bookmarkStart w:id="502" w:name="_Toc491431439"/>
      <w:bookmarkStart w:id="503" w:name="_Toc339487033"/>
      <w:bookmarkStart w:id="504" w:name="_Toc364100248"/>
      <w:bookmarkStart w:id="505" w:name="_Toc390267625"/>
      <w:bookmarkStart w:id="506" w:name="_Toc409610491"/>
      <w:r w:rsidRPr="00851608">
        <w:rPr>
          <w:lang w:val="en-AU"/>
        </w:rPr>
        <w:t>Normalizing Names</w:t>
      </w:r>
      <w:bookmarkEnd w:id="494"/>
      <w:bookmarkEnd w:id="495"/>
      <w:bookmarkEnd w:id="496"/>
      <w:bookmarkEnd w:id="497"/>
      <w:bookmarkEnd w:id="498"/>
      <w:bookmarkEnd w:id="499"/>
      <w:bookmarkEnd w:id="500"/>
      <w:bookmarkEnd w:id="501"/>
      <w:bookmarkEnd w:id="502"/>
    </w:p>
    <w:p w14:paraId="3BD20D12" w14:textId="77777777" w:rsidR="00781BC3" w:rsidRPr="00851608" w:rsidRDefault="00781BC3" w:rsidP="00781BC3">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XML element name. </w:t>
      </w:r>
    </w:p>
    <w:p w14:paraId="044C527F" w14:textId="77777777" w:rsidR="00781BC3" w:rsidRPr="00851608" w:rsidRDefault="00781BC3" w:rsidP="00781BC3">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7F057546" w14:textId="77777777" w:rsidR="00781BC3" w:rsidRPr="00851608" w:rsidRDefault="00781BC3" w:rsidP="00781BC3">
      <w:pPr>
        <w:numPr>
          <w:ilvl w:val="0"/>
          <w:numId w:val="122"/>
        </w:numPr>
        <w:spacing w:before="0" w:after="0"/>
        <w:rPr>
          <w:color w:val="000000"/>
        </w:rPr>
      </w:pPr>
      <w:r w:rsidRPr="00851608">
        <w:rPr>
          <w:color w:val="000000"/>
        </w:rPr>
        <w:t>Replace round brackets ‘(‘, ‘)’ with spaces</w:t>
      </w:r>
    </w:p>
    <w:p w14:paraId="0F7105E7" w14:textId="77777777" w:rsidR="00781BC3" w:rsidRPr="00851608" w:rsidRDefault="00781BC3" w:rsidP="00781BC3">
      <w:pPr>
        <w:numPr>
          <w:ilvl w:val="0"/>
          <w:numId w:val="122"/>
        </w:numPr>
        <w:spacing w:before="0" w:after="0"/>
        <w:rPr>
          <w:color w:val="000000"/>
        </w:rPr>
      </w:pPr>
      <w:r w:rsidRPr="00851608">
        <w:rPr>
          <w:color w:val="000000"/>
        </w:rPr>
        <w:t>If a non-word char (not alpha, digit or underscore) is followed by a letter (either upper or lower case) then a lower case letter, replace the non-word char with space</w:t>
      </w:r>
    </w:p>
    <w:p w14:paraId="7DFC31FA" w14:textId="77777777" w:rsidR="00781BC3" w:rsidRPr="00851608" w:rsidRDefault="00781BC3" w:rsidP="00781BC3">
      <w:pPr>
        <w:numPr>
          <w:ilvl w:val="0"/>
          <w:numId w:val="122"/>
        </w:numPr>
        <w:spacing w:before="0" w:after="0"/>
        <w:rPr>
          <w:color w:val="000000"/>
        </w:rPr>
      </w:pPr>
      <w:r w:rsidRPr="00851608">
        <w:rPr>
          <w:color w:val="000000"/>
        </w:rPr>
        <w:t>Replace remaining non-word chars (except whitespace) with underscore.</w:t>
      </w:r>
    </w:p>
    <w:p w14:paraId="4F163376" w14:textId="77777777" w:rsidR="00781BC3" w:rsidRPr="00851608" w:rsidRDefault="00781BC3" w:rsidP="00781BC3">
      <w:pPr>
        <w:numPr>
          <w:ilvl w:val="0"/>
          <w:numId w:val="122"/>
        </w:numPr>
        <w:spacing w:before="0" w:after="0"/>
        <w:rPr>
          <w:color w:val="000000"/>
        </w:rPr>
      </w:pPr>
      <w:r w:rsidRPr="00851608">
        <w:rPr>
          <w:color w:val="000000"/>
        </w:rPr>
        <w:t>If the first word begins with a digit, move all digits at start of first word to end of first word</w:t>
      </w:r>
    </w:p>
    <w:p w14:paraId="21C12896" w14:textId="77777777" w:rsidR="00781BC3" w:rsidRPr="00851608" w:rsidRDefault="00781BC3" w:rsidP="00781BC3">
      <w:pPr>
        <w:numPr>
          <w:ilvl w:val="0"/>
          <w:numId w:val="122"/>
        </w:numPr>
        <w:spacing w:before="0" w:after="0"/>
        <w:rPr>
          <w:color w:val="000000"/>
        </w:rPr>
      </w:pPr>
      <w:r w:rsidRPr="00851608">
        <w:rPr>
          <w:color w:val="000000"/>
        </w:rPr>
        <w:t>Capitalize the first letter of each word</w:t>
      </w:r>
    </w:p>
    <w:p w14:paraId="0A3EB97E" w14:textId="77777777" w:rsidR="00781BC3" w:rsidRPr="00851608" w:rsidRDefault="00781BC3" w:rsidP="00781BC3">
      <w:pPr>
        <w:numPr>
          <w:ilvl w:val="0"/>
          <w:numId w:val="122"/>
        </w:numPr>
        <w:spacing w:before="0" w:after="0"/>
        <w:rPr>
          <w:i/>
        </w:rPr>
      </w:pPr>
      <w:r w:rsidRPr="00851608">
        <w:rPr>
          <w:color w:val="000000"/>
        </w:rPr>
        <w:t>Concatenate all words with spaces removed</w:t>
      </w:r>
    </w:p>
    <w:p w14:paraId="235ED6B0" w14:textId="77777777" w:rsidR="00781BC3" w:rsidRPr="00851608" w:rsidRDefault="00781BC3" w:rsidP="00781BC3">
      <w:pPr>
        <w:pStyle w:val="Heading4"/>
        <w:rPr>
          <w:lang w:val="en-AU"/>
        </w:rPr>
      </w:pPr>
      <w:bookmarkStart w:id="507" w:name="_Toc439711254"/>
      <w:bookmarkStart w:id="508" w:name="_Toc463354547"/>
      <w:bookmarkStart w:id="509" w:name="_Toc478070461"/>
      <w:bookmarkStart w:id="510" w:name="_Toc479342081"/>
      <w:bookmarkStart w:id="511" w:name="_Toc491431440"/>
      <w:r w:rsidRPr="00851608">
        <w:rPr>
          <w:lang w:val="en-AU"/>
        </w:rPr>
        <w:t>Hex representations</w:t>
      </w:r>
      <w:bookmarkEnd w:id="503"/>
      <w:bookmarkEnd w:id="504"/>
      <w:bookmarkEnd w:id="505"/>
      <w:bookmarkEnd w:id="506"/>
      <w:bookmarkEnd w:id="507"/>
      <w:bookmarkEnd w:id="508"/>
      <w:bookmarkEnd w:id="509"/>
      <w:bookmarkEnd w:id="510"/>
      <w:bookmarkEnd w:id="511"/>
    </w:p>
    <w:p w14:paraId="085EF575" w14:textId="77777777" w:rsidR="00781BC3" w:rsidRPr="00851608" w:rsidRDefault="00781BC3" w:rsidP="00781BC3">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3DFB42F9" w14:textId="77777777" w:rsidR="00781BC3" w:rsidRPr="00851608" w:rsidRDefault="00781BC3" w:rsidP="00781BC3">
      <w:pPr>
        <w:pStyle w:val="Heading4"/>
        <w:rPr>
          <w:lang w:val="en-AU"/>
        </w:rPr>
      </w:pPr>
      <w:bookmarkStart w:id="512" w:name="_Toc339487034"/>
      <w:bookmarkStart w:id="513" w:name="_Toc364100249"/>
      <w:bookmarkStart w:id="514" w:name="_Toc390267626"/>
      <w:bookmarkStart w:id="515" w:name="_Toc409610492"/>
      <w:bookmarkStart w:id="516" w:name="_Toc439711255"/>
      <w:bookmarkStart w:id="517" w:name="_Toc463354548"/>
      <w:bookmarkStart w:id="518" w:name="_Toc478070462"/>
      <w:bookmarkStart w:id="519" w:name="_Toc479342082"/>
      <w:bookmarkStart w:id="520" w:name="_Toc491431441"/>
      <w:r w:rsidRPr="00851608">
        <w:rPr>
          <w:lang w:val="en-AU"/>
        </w:rPr>
        <w:t>Tags</w:t>
      </w:r>
      <w:bookmarkEnd w:id="512"/>
      <w:bookmarkEnd w:id="513"/>
      <w:bookmarkEnd w:id="514"/>
      <w:bookmarkEnd w:id="515"/>
      <w:bookmarkEnd w:id="516"/>
      <w:bookmarkEnd w:id="517"/>
      <w:bookmarkEnd w:id="518"/>
      <w:bookmarkEnd w:id="519"/>
      <w:bookmarkEnd w:id="520"/>
      <w:r w:rsidRPr="00851608">
        <w:rPr>
          <w:lang w:val="en-AU"/>
        </w:rPr>
        <w:t xml:space="preserve"> </w:t>
      </w:r>
    </w:p>
    <w:p w14:paraId="6B453082" w14:textId="77777777" w:rsidR="00781BC3" w:rsidRPr="00851608" w:rsidRDefault="00781BC3" w:rsidP="00781BC3">
      <w:pPr>
        <w:rPr>
          <w:color w:val="000000"/>
        </w:rPr>
      </w:pPr>
      <w:r w:rsidRPr="00851608">
        <w:rPr>
          <w:color w:val="000000"/>
        </w:rPr>
        <w:t>Tags are a String that may contain either:</w:t>
      </w:r>
    </w:p>
    <w:p w14:paraId="5862D433"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3-byte tag hex value prefixed with ‘0x’</w:t>
      </w:r>
    </w:p>
    <w:p w14:paraId="627394CC"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normalised text of a Tag as specified in the KMIP Specification</w:t>
      </w:r>
    </w:p>
    <w:p w14:paraId="07204203" w14:textId="77777777" w:rsidR="00781BC3" w:rsidRPr="00851608" w:rsidRDefault="00781BC3" w:rsidP="00781BC3">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7B910FC7" w14:textId="77777777" w:rsidR="00781BC3" w:rsidRPr="00851608" w:rsidRDefault="00781BC3" w:rsidP="00781BC3">
      <w:pPr>
        <w:pStyle w:val="Heading4"/>
        <w:rPr>
          <w:lang w:val="en-AU"/>
        </w:rPr>
      </w:pPr>
      <w:bookmarkStart w:id="521" w:name="_Toc339487036"/>
      <w:bookmarkStart w:id="522" w:name="_Toc364100251"/>
      <w:bookmarkStart w:id="523" w:name="_Toc390267628"/>
      <w:bookmarkStart w:id="524" w:name="_Toc409610494"/>
      <w:bookmarkStart w:id="525" w:name="_Toc439711256"/>
      <w:bookmarkStart w:id="526" w:name="_Toc463354549"/>
      <w:bookmarkStart w:id="527" w:name="_Toc478070463"/>
      <w:bookmarkStart w:id="528" w:name="_Toc479342083"/>
      <w:bookmarkStart w:id="529" w:name="_Toc491431442"/>
      <w:r w:rsidRPr="00851608">
        <w:rPr>
          <w:lang w:val="en-AU"/>
        </w:rPr>
        <w:t>Type</w:t>
      </w:r>
      <w:bookmarkEnd w:id="521"/>
      <w:bookmarkEnd w:id="522"/>
      <w:bookmarkEnd w:id="523"/>
      <w:bookmarkEnd w:id="524"/>
      <w:bookmarkEnd w:id="525"/>
      <w:bookmarkEnd w:id="526"/>
      <w:bookmarkEnd w:id="527"/>
      <w:bookmarkEnd w:id="528"/>
      <w:bookmarkEnd w:id="529"/>
      <w:r w:rsidRPr="00851608">
        <w:rPr>
          <w:lang w:val="en-AU"/>
        </w:rPr>
        <w:t xml:space="preserve"> </w:t>
      </w:r>
    </w:p>
    <w:p w14:paraId="07174952" w14:textId="77777777" w:rsidR="00781BC3" w:rsidRPr="00851608" w:rsidRDefault="00781BC3" w:rsidP="00781BC3">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2364845D" w14:textId="77777777" w:rsidR="00781BC3" w:rsidRPr="00851608" w:rsidRDefault="00781BC3" w:rsidP="00781BC3">
      <w:pPr>
        <w:numPr>
          <w:ilvl w:val="0"/>
          <w:numId w:val="121"/>
        </w:numPr>
        <w:spacing w:before="0" w:after="0"/>
        <w:rPr>
          <w:color w:val="000000"/>
        </w:rPr>
      </w:pPr>
      <w:r w:rsidRPr="00851608">
        <w:rPr>
          <w:color w:val="000000"/>
        </w:rPr>
        <w:t>Structure</w:t>
      </w:r>
    </w:p>
    <w:p w14:paraId="6236B8C1" w14:textId="77777777" w:rsidR="00781BC3" w:rsidRPr="00851608" w:rsidRDefault="00781BC3" w:rsidP="00781BC3">
      <w:pPr>
        <w:numPr>
          <w:ilvl w:val="0"/>
          <w:numId w:val="121"/>
        </w:numPr>
        <w:spacing w:before="0" w:after="0"/>
        <w:rPr>
          <w:color w:val="000000"/>
        </w:rPr>
      </w:pPr>
      <w:r w:rsidRPr="00851608">
        <w:rPr>
          <w:color w:val="000000"/>
        </w:rPr>
        <w:t>Integer</w:t>
      </w:r>
    </w:p>
    <w:p w14:paraId="685A9D33" w14:textId="77777777" w:rsidR="00781BC3" w:rsidRPr="00851608" w:rsidRDefault="00781BC3" w:rsidP="00781BC3">
      <w:pPr>
        <w:numPr>
          <w:ilvl w:val="0"/>
          <w:numId w:val="121"/>
        </w:numPr>
        <w:spacing w:before="0" w:after="0"/>
        <w:rPr>
          <w:color w:val="000000"/>
        </w:rPr>
      </w:pPr>
      <w:r w:rsidRPr="00851608">
        <w:rPr>
          <w:color w:val="000000"/>
        </w:rPr>
        <w:lastRenderedPageBreak/>
        <w:t>LongInteger</w:t>
      </w:r>
    </w:p>
    <w:p w14:paraId="774DAC9A" w14:textId="77777777" w:rsidR="00781BC3" w:rsidRPr="00851608" w:rsidRDefault="00781BC3" w:rsidP="00781BC3">
      <w:pPr>
        <w:numPr>
          <w:ilvl w:val="0"/>
          <w:numId w:val="121"/>
        </w:numPr>
        <w:spacing w:before="0" w:after="0"/>
        <w:rPr>
          <w:color w:val="000000"/>
        </w:rPr>
      </w:pPr>
      <w:r w:rsidRPr="00851608">
        <w:rPr>
          <w:color w:val="000000"/>
        </w:rPr>
        <w:t>BigInteger</w:t>
      </w:r>
    </w:p>
    <w:p w14:paraId="79E3928B" w14:textId="77777777" w:rsidR="00781BC3" w:rsidRPr="00851608" w:rsidRDefault="00781BC3" w:rsidP="00781BC3">
      <w:pPr>
        <w:numPr>
          <w:ilvl w:val="0"/>
          <w:numId w:val="121"/>
        </w:numPr>
        <w:spacing w:before="0" w:after="0"/>
        <w:rPr>
          <w:color w:val="000000"/>
        </w:rPr>
      </w:pPr>
      <w:r w:rsidRPr="00851608">
        <w:rPr>
          <w:color w:val="000000"/>
        </w:rPr>
        <w:t>Enumeration</w:t>
      </w:r>
    </w:p>
    <w:p w14:paraId="2A79CF6A" w14:textId="77777777" w:rsidR="00781BC3" w:rsidRPr="00851608" w:rsidRDefault="00781BC3" w:rsidP="00781BC3">
      <w:pPr>
        <w:numPr>
          <w:ilvl w:val="0"/>
          <w:numId w:val="121"/>
        </w:numPr>
        <w:spacing w:before="0" w:after="0"/>
        <w:rPr>
          <w:color w:val="000000"/>
        </w:rPr>
      </w:pPr>
      <w:r w:rsidRPr="00851608">
        <w:rPr>
          <w:color w:val="000000"/>
        </w:rPr>
        <w:t>Boolean</w:t>
      </w:r>
    </w:p>
    <w:p w14:paraId="1E16E529" w14:textId="77777777" w:rsidR="00781BC3" w:rsidRPr="00851608" w:rsidRDefault="00781BC3" w:rsidP="00781BC3">
      <w:pPr>
        <w:numPr>
          <w:ilvl w:val="0"/>
          <w:numId w:val="121"/>
        </w:numPr>
        <w:spacing w:before="0" w:after="0"/>
        <w:rPr>
          <w:color w:val="000000"/>
        </w:rPr>
      </w:pPr>
      <w:r w:rsidRPr="00851608">
        <w:rPr>
          <w:color w:val="000000"/>
        </w:rPr>
        <w:t>TextString</w:t>
      </w:r>
    </w:p>
    <w:p w14:paraId="6F620C97" w14:textId="77777777" w:rsidR="00781BC3" w:rsidRPr="00851608" w:rsidRDefault="00781BC3" w:rsidP="00781BC3">
      <w:pPr>
        <w:numPr>
          <w:ilvl w:val="0"/>
          <w:numId w:val="121"/>
        </w:numPr>
        <w:spacing w:before="0" w:after="0"/>
        <w:rPr>
          <w:color w:val="000000"/>
        </w:rPr>
      </w:pPr>
      <w:r w:rsidRPr="00851608">
        <w:rPr>
          <w:color w:val="000000"/>
        </w:rPr>
        <w:t>ByteString</w:t>
      </w:r>
    </w:p>
    <w:p w14:paraId="1F89EDA0" w14:textId="77777777" w:rsidR="00781BC3" w:rsidRPr="00851608" w:rsidRDefault="00781BC3" w:rsidP="00781BC3">
      <w:pPr>
        <w:numPr>
          <w:ilvl w:val="0"/>
          <w:numId w:val="121"/>
        </w:numPr>
        <w:spacing w:before="0" w:after="0"/>
        <w:rPr>
          <w:color w:val="000000"/>
        </w:rPr>
      </w:pPr>
      <w:r w:rsidRPr="00851608">
        <w:rPr>
          <w:color w:val="000000"/>
        </w:rPr>
        <w:t>DateTime</w:t>
      </w:r>
    </w:p>
    <w:p w14:paraId="096DD4D7" w14:textId="77777777" w:rsidR="00781BC3" w:rsidRPr="00851608" w:rsidRDefault="00781BC3" w:rsidP="00781BC3">
      <w:pPr>
        <w:numPr>
          <w:ilvl w:val="0"/>
          <w:numId w:val="121"/>
        </w:numPr>
        <w:spacing w:before="0" w:after="0"/>
        <w:rPr>
          <w:color w:val="000000"/>
        </w:rPr>
      </w:pPr>
      <w:r w:rsidRPr="00851608">
        <w:rPr>
          <w:color w:val="000000"/>
        </w:rPr>
        <w:t>Interval</w:t>
      </w:r>
    </w:p>
    <w:p w14:paraId="558AFB0B" w14:textId="77777777" w:rsidR="00781BC3" w:rsidRPr="00851608" w:rsidRDefault="00781BC3" w:rsidP="00781BC3">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4FCDC503" w14:textId="77777777" w:rsidR="00781BC3" w:rsidRPr="00851608" w:rsidRDefault="00781BC3" w:rsidP="00781BC3">
      <w:pPr>
        <w:pStyle w:val="Heading4"/>
        <w:rPr>
          <w:lang w:val="en-AU"/>
        </w:rPr>
      </w:pPr>
      <w:bookmarkStart w:id="530" w:name="_Toc339487037"/>
      <w:bookmarkStart w:id="531" w:name="_Toc364100252"/>
      <w:bookmarkStart w:id="532" w:name="_Toc390267629"/>
      <w:bookmarkStart w:id="533" w:name="_Toc409610495"/>
      <w:bookmarkStart w:id="534" w:name="_Toc439711257"/>
      <w:bookmarkStart w:id="535" w:name="_Toc463354550"/>
      <w:bookmarkStart w:id="536" w:name="_Toc478070464"/>
      <w:bookmarkStart w:id="537" w:name="_Toc479342084"/>
      <w:bookmarkStart w:id="538" w:name="_Toc491431443"/>
      <w:r w:rsidRPr="00851608">
        <w:rPr>
          <w:lang w:val="en-AU"/>
        </w:rPr>
        <w:t>Value</w:t>
      </w:r>
      <w:bookmarkEnd w:id="530"/>
      <w:bookmarkEnd w:id="531"/>
      <w:bookmarkEnd w:id="532"/>
      <w:bookmarkEnd w:id="533"/>
      <w:bookmarkEnd w:id="534"/>
      <w:bookmarkEnd w:id="535"/>
      <w:bookmarkEnd w:id="536"/>
      <w:bookmarkEnd w:id="537"/>
      <w:bookmarkEnd w:id="538"/>
      <w:r w:rsidRPr="00851608">
        <w:rPr>
          <w:lang w:val="en-AU"/>
        </w:rPr>
        <w:t xml:space="preserve"> </w:t>
      </w:r>
    </w:p>
    <w:p w14:paraId="240BF323" w14:textId="77777777" w:rsidR="00781BC3" w:rsidRPr="00851608" w:rsidRDefault="00781BC3" w:rsidP="00781BC3">
      <w:pPr>
        <w:rPr>
          <w:color w:val="000000"/>
        </w:rPr>
      </w:pPr>
      <w:r w:rsidRPr="00851608">
        <w:rPr>
          <w:color w:val="000000"/>
        </w:rPr>
        <w:t>The specification of a value is represented differently for each TTLV type.</w:t>
      </w:r>
    </w:p>
    <w:p w14:paraId="797B4088" w14:textId="77777777" w:rsidR="00781BC3" w:rsidRPr="008E3AED" w:rsidRDefault="00781BC3" w:rsidP="00781BC3">
      <w:pPr>
        <w:pStyle w:val="Heading4"/>
      </w:pPr>
      <w:bookmarkStart w:id="539" w:name="_Toc337679199"/>
      <w:bookmarkStart w:id="540" w:name="_Toc339487038"/>
      <w:bookmarkStart w:id="541" w:name="_Toc364100253"/>
      <w:bookmarkStart w:id="542" w:name="_Toc390267630"/>
      <w:bookmarkStart w:id="543" w:name="_Toc409610496"/>
      <w:bookmarkStart w:id="544" w:name="_Toc439711258"/>
      <w:bookmarkStart w:id="545" w:name="_Toc463354551"/>
      <w:bookmarkStart w:id="546" w:name="_Toc478070465"/>
      <w:bookmarkStart w:id="547" w:name="_Toc479342085"/>
      <w:bookmarkStart w:id="548" w:name="_Toc491431444"/>
      <w:r w:rsidRPr="008E3AED">
        <w:t>XML</w:t>
      </w:r>
      <w:bookmarkEnd w:id="539"/>
      <w:r>
        <w:t xml:space="preserve"> Element Encoding</w:t>
      </w:r>
      <w:bookmarkEnd w:id="540"/>
      <w:bookmarkEnd w:id="541"/>
      <w:bookmarkEnd w:id="542"/>
      <w:bookmarkEnd w:id="543"/>
      <w:bookmarkEnd w:id="544"/>
      <w:bookmarkEnd w:id="545"/>
      <w:bookmarkEnd w:id="546"/>
      <w:bookmarkEnd w:id="547"/>
      <w:bookmarkEnd w:id="548"/>
    </w:p>
    <w:p w14:paraId="086791CD" w14:textId="77777777" w:rsidR="00781BC3" w:rsidRPr="00851608" w:rsidRDefault="00781BC3" w:rsidP="00781BC3">
      <w:pPr>
        <w:rPr>
          <w:color w:val="000000"/>
        </w:rPr>
      </w:pPr>
      <w:r w:rsidRPr="00851608">
        <w:rPr>
          <w:color w:val="000000"/>
        </w:rPr>
        <w:t>For XML, each TTLV is represented as an XML element with attributes.  The general form uses a single element named ‘TTLV’ with ‘tag’, optional ‘name’ and ‘type’ attributes.  This form allows any TTLV including extensions to be encoded.  For tags defined in the KMIP Specification or other well-known extensions, a more specific form can be used where each tag is encoded as an element with the same name and includes a ‘type’ attribute.  For either form, structure values are encoded as nested xml elements, and non-structure values are encoded using the ‘value’ attribute.</w:t>
      </w:r>
    </w:p>
    <w:p w14:paraId="08512AA3" w14:textId="77777777" w:rsidR="00781BC3" w:rsidRPr="00851608" w:rsidRDefault="00781BC3" w:rsidP="00781BC3">
      <w:pPr>
        <w:rPr>
          <w:color w:val="000000"/>
        </w:rPr>
      </w:pPr>
    </w:p>
    <w:p w14:paraId="2CDD556E" w14:textId="77777777" w:rsidR="00781BC3" w:rsidRPr="00851608"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"ActivationDate"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422328DD" w14:textId="77777777" w:rsidR="00781BC3" w:rsidRPr="00851608"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59E38033" w14:textId="77777777" w:rsidR="00781BC3" w:rsidRPr="00851608"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ActivationDate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07B9FD2C" w14:textId="77777777" w:rsidR="00781BC3" w:rsidRPr="00851608"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"0x54FFFF"</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"SomeExtension"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05322FE5" w14:textId="77777777" w:rsidR="00781BC3" w:rsidRPr="00851608" w:rsidRDefault="00781BC3" w:rsidP="00781BC3">
      <w:pPr>
        <w:rPr>
          <w:rFonts w:ascii="Courier New" w:eastAsia="Courier New" w:hAnsi="Courier New" w:cs="Courier New"/>
          <w:color w:val="000000"/>
          <w:sz w:val="16"/>
          <w:szCs w:val="16"/>
        </w:rPr>
      </w:pPr>
    </w:p>
    <w:p w14:paraId="71640C6D" w14:textId="77777777" w:rsidR="00781BC3" w:rsidRPr="00851608" w:rsidRDefault="00781BC3" w:rsidP="00781BC3">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263DA032" w14:textId="77777777" w:rsidR="00781BC3" w:rsidRPr="00851608" w:rsidRDefault="00781BC3" w:rsidP="00781BC3">
      <w:pPr>
        <w:rPr>
          <w:color w:val="000000"/>
        </w:rPr>
      </w:pPr>
      <w:r w:rsidRPr="00851608">
        <w:rPr>
          <w:color w:val="000000"/>
        </w:rPr>
        <w:t xml:space="preserve">If namespaces are required, XML elements </w:t>
      </w:r>
      <w:r>
        <w:rPr>
          <w:color w:val="000000"/>
        </w:rPr>
        <w:t>SHALL</w:t>
      </w:r>
      <w:r w:rsidRPr="00851608">
        <w:rPr>
          <w:color w:val="000000"/>
        </w:rPr>
        <w:t xml:space="preserve"> use </w:t>
      </w:r>
      <w:r>
        <w:rPr>
          <w:color w:val="000000"/>
        </w:rPr>
        <w:t xml:space="preserve">the following </w:t>
      </w:r>
      <w:r w:rsidRPr="00851608">
        <w:rPr>
          <w:color w:val="000000"/>
        </w:rPr>
        <w:t>namespace:</w:t>
      </w:r>
    </w:p>
    <w:p w14:paraId="2537558A" w14:textId="77777777" w:rsidR="00781BC3" w:rsidRPr="00851608" w:rsidRDefault="00781BC3" w:rsidP="00781BC3">
      <w:pPr>
        <w:rPr>
          <w:color w:val="000000"/>
        </w:rPr>
      </w:pPr>
      <w:r w:rsidRPr="00851608">
        <w:rPr>
          <w:color w:val="000000"/>
        </w:rPr>
        <w:t xml:space="preserve">    urn:oasis:tc:kmip:xmlns</w:t>
      </w:r>
    </w:p>
    <w:p w14:paraId="56D94B86" w14:textId="77777777" w:rsidR="00781BC3" w:rsidRPr="00851608" w:rsidRDefault="00781BC3" w:rsidP="00781BC3">
      <w:pPr>
        <w:pStyle w:val="Heading5"/>
        <w:rPr>
          <w:lang w:val="en-AU"/>
        </w:rPr>
      </w:pPr>
      <w:bookmarkStart w:id="549" w:name="_Toc339487039"/>
      <w:bookmarkStart w:id="550" w:name="_Toc364100254"/>
      <w:bookmarkStart w:id="551" w:name="_Toc463354552"/>
      <w:bookmarkStart w:id="552" w:name="_Toc491431445"/>
      <w:bookmarkStart w:id="553" w:name="h.l6e5wtsxxb3k"/>
      <w:r w:rsidRPr="00851608">
        <w:rPr>
          <w:lang w:val="en-AU"/>
        </w:rPr>
        <w:t>Tags</w:t>
      </w:r>
      <w:bookmarkEnd w:id="549"/>
      <w:bookmarkEnd w:id="550"/>
      <w:bookmarkEnd w:id="551"/>
      <w:bookmarkEnd w:id="552"/>
      <w:r w:rsidRPr="00851608">
        <w:rPr>
          <w:lang w:val="en-AU"/>
        </w:rPr>
        <w:t xml:space="preserve"> </w:t>
      </w:r>
    </w:p>
    <w:p w14:paraId="69333CF4" w14:textId="77777777" w:rsidR="00781BC3" w:rsidRPr="00851608" w:rsidRDefault="00781BC3" w:rsidP="00781BC3">
      <w:pPr>
        <w:rPr>
          <w:color w:val="000000"/>
        </w:rPr>
      </w:pPr>
      <w:r w:rsidRPr="00851608">
        <w:rPr>
          <w:color w:val="000000"/>
        </w:rPr>
        <w:t>Tags are a String that may contain either:</w:t>
      </w:r>
    </w:p>
    <w:p w14:paraId="6DB63E58"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3-byte tag hex value prefixed with ‘0x’</w:t>
      </w:r>
    </w:p>
    <w:p w14:paraId="0382B0C8"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normalised text of a Tag as specified in the KMIP Specification</w:t>
      </w:r>
    </w:p>
    <w:p w14:paraId="47C4910B" w14:textId="77777777" w:rsidR="00781BC3" w:rsidRPr="00851608" w:rsidRDefault="00781BC3" w:rsidP="00781BC3">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5AFD292A"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ActivationDate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xmlns</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"urn:oasis:tc:kmip:xmlns"</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3D2105C0"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IVCounterNonce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"ByteString"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"a1b2c3d4"</w:t>
      </w:r>
      <w:r w:rsidRPr="00851608">
        <w:rPr>
          <w:rFonts w:ascii="Courier New" w:eastAsia="Courier New" w:hAnsi="Courier New" w:cs="Courier New"/>
          <w:sz w:val="16"/>
          <w:szCs w:val="16"/>
        </w:rPr>
        <w:t>/&gt;</w:t>
      </w:r>
    </w:p>
    <w:p w14:paraId="36E67A41"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PrivateKeyTemplateAttribute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42ECF1D8"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"0x545352"</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"SomeExtension"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"TextString"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1706CA55"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WELL_KNOWN_EXTENSION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"TextString"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7A8CD0B4" w14:textId="77777777" w:rsidR="00781BC3" w:rsidRPr="00851608" w:rsidRDefault="00781BC3" w:rsidP="00781BC3">
      <w:pPr>
        <w:pStyle w:val="Heading5"/>
        <w:rPr>
          <w:lang w:val="en-AU"/>
        </w:rPr>
      </w:pPr>
      <w:bookmarkStart w:id="554" w:name="_Toc339487040"/>
      <w:bookmarkStart w:id="555" w:name="_Toc364100255"/>
      <w:bookmarkStart w:id="556" w:name="_Toc463354553"/>
      <w:bookmarkStart w:id="557" w:name="_Toc491431446"/>
      <w:r w:rsidRPr="00851608">
        <w:rPr>
          <w:lang w:val="en-AU"/>
        </w:rPr>
        <w:t>Structure</w:t>
      </w:r>
      <w:bookmarkEnd w:id="553"/>
      <w:bookmarkEnd w:id="554"/>
      <w:bookmarkEnd w:id="555"/>
      <w:bookmarkEnd w:id="556"/>
      <w:bookmarkEnd w:id="557"/>
    </w:p>
    <w:p w14:paraId="072F8194" w14:textId="77777777" w:rsidR="00781BC3" w:rsidRPr="00851608" w:rsidRDefault="00781BC3" w:rsidP="00781BC3">
      <w:pPr>
        <w:rPr>
          <w:color w:val="000000"/>
        </w:rPr>
      </w:pPr>
      <w:r w:rsidRPr="00851608">
        <w:rPr>
          <w:color w:val="000000"/>
        </w:rPr>
        <w:t xml:space="preserve">For XML, sub-items are nested elements. </w:t>
      </w:r>
    </w:p>
    <w:p w14:paraId="448ACBBA"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1BB68AEB"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r w:rsidRPr="00851608">
        <w:rPr>
          <w:rFonts w:ascii="Courier New" w:eastAsia="Courier New" w:hAnsi="Courier New" w:cs="Courier New"/>
          <w:color w:val="3F7F7F"/>
          <w:sz w:val="16"/>
          <w:szCs w:val="16"/>
        </w:rPr>
        <w:t>ProtocolVersionMajor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44FC25DF"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r w:rsidRPr="00851608">
        <w:rPr>
          <w:rFonts w:ascii="Courier New" w:eastAsia="Courier New" w:hAnsi="Courier New" w:cs="Courier New"/>
          <w:color w:val="3F7F7F"/>
          <w:sz w:val="16"/>
          <w:szCs w:val="16"/>
        </w:rPr>
        <w:t>ProtocolVersionMinor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1845C750"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&gt;</w:t>
      </w:r>
    </w:p>
    <w:p w14:paraId="47FBFFBC"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&gt;</w:t>
      </w:r>
    </w:p>
    <w:p w14:paraId="298EA790"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lastRenderedPageBreak/>
        <w:t xml:space="preserve">  &lt;</w:t>
      </w:r>
      <w:r w:rsidRPr="00851608">
        <w:rPr>
          <w:rFonts w:ascii="Courier New" w:eastAsia="Courier New" w:hAnsi="Courier New" w:cs="Courier New"/>
          <w:color w:val="3F7F7F"/>
          <w:sz w:val="16"/>
          <w:szCs w:val="16"/>
        </w:rPr>
        <w:t>ProtocolVersionMajor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60BF181A"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r w:rsidRPr="00851608">
        <w:rPr>
          <w:rFonts w:ascii="Courier New" w:eastAsia="Courier New" w:hAnsi="Courier New" w:cs="Courier New"/>
          <w:color w:val="3F7F7F"/>
          <w:sz w:val="16"/>
          <w:szCs w:val="16"/>
        </w:rPr>
        <w:t>ProtocolVersionMinor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1E0C80A7"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&gt;</w:t>
      </w:r>
    </w:p>
    <w:p w14:paraId="60B04D06" w14:textId="77777777" w:rsidR="00781BC3" w:rsidRPr="00851608" w:rsidRDefault="00781BC3" w:rsidP="00781BC3">
      <w:pPr>
        <w:rPr>
          <w:rFonts w:ascii="Courier New" w:eastAsia="Courier New" w:hAnsi="Courier New" w:cs="Courier New"/>
          <w:color w:val="000000"/>
          <w:sz w:val="16"/>
          <w:szCs w:val="16"/>
        </w:rPr>
      </w:pPr>
    </w:p>
    <w:p w14:paraId="6687CE85" w14:textId="77777777" w:rsidR="00781BC3" w:rsidRPr="00851608" w:rsidRDefault="00781BC3" w:rsidP="00781BC3">
      <w:pPr>
        <w:rPr>
          <w:color w:val="000000"/>
        </w:rPr>
      </w:pPr>
      <w:r w:rsidRPr="00851608">
        <w:rPr>
          <w:color w:val="000000"/>
        </w:rPr>
        <w:t>The ‘type’ property / attribute is optional for a Structure.</w:t>
      </w:r>
    </w:p>
    <w:p w14:paraId="030AC160" w14:textId="77777777" w:rsidR="00781BC3" w:rsidRPr="00851608" w:rsidRDefault="00781BC3" w:rsidP="00781BC3">
      <w:pPr>
        <w:pStyle w:val="Heading5"/>
        <w:rPr>
          <w:lang w:val="en-AU"/>
        </w:rPr>
      </w:pPr>
      <w:bookmarkStart w:id="558" w:name="h.7w6r22bzxm6f"/>
      <w:bookmarkStart w:id="559" w:name="_Toc339487041"/>
      <w:bookmarkStart w:id="560" w:name="_Toc364100256"/>
      <w:bookmarkStart w:id="561" w:name="_Toc463354554"/>
      <w:bookmarkStart w:id="562" w:name="_Toc491431447"/>
      <w:r w:rsidRPr="00851608">
        <w:rPr>
          <w:lang w:val="en-AU"/>
        </w:rPr>
        <w:t>Integer</w:t>
      </w:r>
      <w:bookmarkEnd w:id="558"/>
      <w:bookmarkEnd w:id="559"/>
      <w:bookmarkEnd w:id="560"/>
      <w:bookmarkEnd w:id="561"/>
      <w:bookmarkEnd w:id="562"/>
    </w:p>
    <w:p w14:paraId="4EA9396B" w14:textId="77777777" w:rsidR="00781BC3" w:rsidRPr="00851608" w:rsidRDefault="00781BC3" w:rsidP="00781BC3">
      <w:pPr>
        <w:rPr>
          <w:color w:val="000000"/>
        </w:rPr>
      </w:pPr>
      <w:r w:rsidRPr="00851608">
        <w:rPr>
          <w:color w:val="000000"/>
        </w:rPr>
        <w:t xml:space="preserve">For XML, value is a decimal and uses </w:t>
      </w:r>
      <w:r>
        <w:rPr>
          <w:color w:val="000000"/>
        </w:rPr>
        <w:t xml:space="preserve">[XML-SCHEMA] </w:t>
      </w:r>
      <w:r w:rsidRPr="00851608">
        <w:rPr>
          <w:color w:val="000000"/>
        </w:rPr>
        <w:t>type xsd:int</w:t>
      </w:r>
    </w:p>
    <w:p w14:paraId="4D0CAAE5" w14:textId="77777777" w:rsidR="00781BC3" w:rsidRPr="00851608" w:rsidRDefault="00781BC3" w:rsidP="00781BC3">
      <w:pPr>
        <w:rPr>
          <w:rFonts w:ascii="Courier New" w:eastAsia="Courier New" w:hAnsi="Courier New" w:cs="Courier New"/>
          <w:color w:val="000000"/>
          <w:sz w:val="16"/>
          <w:szCs w:val="16"/>
        </w:rPr>
      </w:pPr>
    </w:p>
    <w:p w14:paraId="7A04E8AE" w14:textId="77777777" w:rsidR="00781BC3" w:rsidRPr="00851608"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BatchCount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"10"</w:t>
      </w:r>
      <w:r w:rsidRPr="00851608">
        <w:rPr>
          <w:rFonts w:ascii="Courier New" w:eastAsia="Courier New" w:hAnsi="Courier New" w:cs="Courier New"/>
          <w:sz w:val="16"/>
          <w:szCs w:val="16"/>
        </w:rPr>
        <w:t>/&gt;</w:t>
      </w:r>
    </w:p>
    <w:p w14:paraId="295F6515" w14:textId="77777777" w:rsidR="00781BC3" w:rsidRPr="00851608" w:rsidRDefault="00781BC3" w:rsidP="00781BC3">
      <w:pPr>
        <w:pStyle w:val="Heading5"/>
        <w:rPr>
          <w:lang w:val="en-AU"/>
        </w:rPr>
      </w:pPr>
      <w:bookmarkStart w:id="563" w:name="h.ljhv13yp243u"/>
      <w:bookmarkStart w:id="564" w:name="_Toc339487042"/>
      <w:bookmarkStart w:id="565" w:name="_Toc364100257"/>
      <w:bookmarkStart w:id="566" w:name="_Toc463354555"/>
      <w:bookmarkStart w:id="567" w:name="_Toc491431448"/>
      <w:r w:rsidRPr="00851608">
        <w:rPr>
          <w:lang w:val="en-AU"/>
        </w:rPr>
        <w:t>Integer</w:t>
      </w:r>
      <w:bookmarkEnd w:id="563"/>
      <w:r w:rsidRPr="00851608">
        <w:rPr>
          <w:lang w:val="en-AU"/>
        </w:rPr>
        <w:t xml:space="preserve"> - Special case for Masks</w:t>
      </w:r>
      <w:bookmarkEnd w:id="564"/>
      <w:bookmarkEnd w:id="565"/>
      <w:bookmarkEnd w:id="566"/>
      <w:bookmarkEnd w:id="567"/>
    </w:p>
    <w:p w14:paraId="4BB5927F" w14:textId="77777777" w:rsidR="00781BC3" w:rsidRPr="00851608" w:rsidRDefault="00781BC3" w:rsidP="00781BC3">
      <w:pPr>
        <w:rPr>
          <w:color w:val="000000"/>
        </w:rPr>
      </w:pPr>
      <w:r w:rsidRPr="00851608">
        <w:rPr>
          <w:color w:val="000000"/>
        </w:rPr>
        <w:t>(Cryptographic Usage Mask, Storage Status Mask):</w:t>
      </w:r>
    </w:p>
    <w:p w14:paraId="0FC1F100" w14:textId="77777777" w:rsidR="00781BC3" w:rsidRPr="00851608" w:rsidRDefault="00781BC3" w:rsidP="00781BC3">
      <w:pPr>
        <w:rPr>
          <w:color w:val="000000"/>
        </w:rPr>
      </w:pPr>
      <w:r w:rsidRPr="00851608">
        <w:t>Integer m</w:t>
      </w:r>
      <w:r w:rsidRPr="00851608">
        <w:rPr>
          <w:color w:val="000000"/>
        </w:rPr>
        <w:t xml:space="preserve">ask values can also be encoded as a String containing mask components.  XML uses an attribute with </w:t>
      </w:r>
      <w:r>
        <w:rPr>
          <w:color w:val="000000"/>
        </w:rPr>
        <w:t xml:space="preserve">[XML-SCHEMA] </w:t>
      </w:r>
      <w:r w:rsidRPr="00851608">
        <w:rPr>
          <w:color w:val="000000"/>
        </w:rPr>
        <w:t xml:space="preserve"> type xsd:list which uses a space separator.  Components may be either the text of the enumeration value as defined in </w:t>
      </w:r>
      <w:hyperlink r:id="rId65" w:anchor="_toc11468" w:history="1">
        <w:r w:rsidRPr="00851608">
          <w:rPr>
            <w:rStyle w:val="Hyperlink"/>
          </w:rPr>
          <w:t>KMIP</w:t>
        </w:r>
      </w:hyperlink>
      <w:hyperlink r:id="rId66" w:anchor="_toc11468" w:history="1">
        <w:r w:rsidRPr="00851608">
          <w:rPr>
            <w:rStyle w:val="Hyperlink"/>
          </w:rPr>
          <w:t xml:space="preserve"> 9.1.3.3.1</w:t>
        </w:r>
      </w:hyperlink>
      <w:r w:rsidRPr="00851608">
        <w:rPr>
          <w:color w:val="000000"/>
        </w:rPr>
        <w:t xml:space="preserve"> / </w:t>
      </w:r>
      <w:hyperlink r:id="rId67" w:anchor="_toc11572" w:history="1">
        <w:r w:rsidRPr="00851608">
          <w:rPr>
            <w:rStyle w:val="Hyperlink"/>
          </w:rPr>
          <w:t>KMIP</w:t>
        </w:r>
      </w:hyperlink>
      <w:hyperlink r:id="rId68" w:anchor="_toc11572" w:history="1">
        <w:r w:rsidRPr="00851608">
          <w:rPr>
            <w:rStyle w:val="Hyperlink"/>
          </w:rPr>
          <w:t xml:space="preserve"> 9.1.3.3.2</w:t>
        </w:r>
      </w:hyperlink>
      <w:r w:rsidRPr="00851608">
        <w:rPr>
          <w:color w:val="000000"/>
        </w:rPr>
        <w:t>, or a 32-bit unsigned big-endian hex string.</w:t>
      </w:r>
    </w:p>
    <w:p w14:paraId="1E473ED4"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"0x0000100c"</w:t>
      </w:r>
      <w:r w:rsidRPr="00851608">
        <w:rPr>
          <w:rFonts w:ascii="Courier New" w:eastAsia="Courier New" w:hAnsi="Courier New" w:cs="Courier New"/>
          <w:sz w:val="16"/>
          <w:szCs w:val="16"/>
        </w:rPr>
        <w:t>/&gt;</w:t>
      </w:r>
    </w:p>
    <w:p w14:paraId="2E421CD7"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"Encrypt Decrypt CertificateSign"</w:t>
      </w:r>
      <w:r w:rsidRPr="00851608">
        <w:rPr>
          <w:rFonts w:ascii="Courier New" w:eastAsia="Courier New" w:hAnsi="Courier New" w:cs="Courier New"/>
          <w:sz w:val="16"/>
          <w:szCs w:val="16"/>
        </w:rPr>
        <w:t>/&gt;</w:t>
      </w:r>
    </w:p>
    <w:p w14:paraId="39592512"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"CertificateSign 0x00000004 0x0000008"</w:t>
      </w:r>
      <w:r w:rsidRPr="00851608">
        <w:rPr>
          <w:rFonts w:ascii="Courier New" w:eastAsia="Courier New" w:hAnsi="Courier New" w:cs="Courier New"/>
          <w:sz w:val="16"/>
          <w:szCs w:val="16"/>
        </w:rPr>
        <w:t>/&gt;</w:t>
      </w:r>
    </w:p>
    <w:p w14:paraId="2BEFE986"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"CertificateSign 0x0000000c"</w:t>
      </w:r>
      <w:r w:rsidRPr="00851608">
        <w:rPr>
          <w:rFonts w:ascii="Courier New" w:eastAsia="Courier New" w:hAnsi="Courier New" w:cs="Courier New"/>
          <w:sz w:val="16"/>
          <w:szCs w:val="16"/>
        </w:rPr>
        <w:t>/&gt;</w:t>
      </w:r>
    </w:p>
    <w:p w14:paraId="2DDE862F" w14:textId="77777777" w:rsidR="00781BC3" w:rsidRPr="00851608" w:rsidRDefault="00781BC3" w:rsidP="00781BC3">
      <w:pPr>
        <w:pStyle w:val="Heading5"/>
        <w:rPr>
          <w:lang w:val="en-AU"/>
        </w:rPr>
      </w:pPr>
      <w:bookmarkStart w:id="568" w:name="h.3kd0jy79kj54"/>
      <w:bookmarkStart w:id="569" w:name="_Toc339487043"/>
      <w:bookmarkStart w:id="570" w:name="_Toc364100258"/>
      <w:bookmarkStart w:id="571" w:name="_Toc463354556"/>
      <w:bookmarkStart w:id="572" w:name="_Toc491431449"/>
      <w:r w:rsidRPr="00851608">
        <w:rPr>
          <w:lang w:val="en-AU"/>
        </w:rPr>
        <w:t>Long</w:t>
      </w:r>
      <w:bookmarkEnd w:id="568"/>
      <w:r w:rsidRPr="00851608">
        <w:rPr>
          <w:lang w:val="en-AU"/>
        </w:rPr>
        <w:t xml:space="preserve"> Integer</w:t>
      </w:r>
      <w:bookmarkEnd w:id="569"/>
      <w:bookmarkEnd w:id="570"/>
      <w:bookmarkEnd w:id="571"/>
      <w:bookmarkEnd w:id="572"/>
    </w:p>
    <w:p w14:paraId="4CCE7E02" w14:textId="77777777" w:rsidR="00781BC3" w:rsidRPr="00851608" w:rsidRDefault="00781BC3" w:rsidP="00781BC3">
      <w:pPr>
        <w:rPr>
          <w:color w:val="000000"/>
        </w:rPr>
      </w:pPr>
      <w:r w:rsidRPr="00851608">
        <w:rPr>
          <w:color w:val="000000"/>
        </w:rPr>
        <w:t xml:space="preserve">For XML, value uses </w:t>
      </w:r>
      <w:r>
        <w:rPr>
          <w:color w:val="000000"/>
        </w:rPr>
        <w:t xml:space="preserve">[XML-SCHEMA] </w:t>
      </w:r>
      <w:r w:rsidRPr="00851608">
        <w:rPr>
          <w:color w:val="000000"/>
        </w:rPr>
        <w:t>type xsd:long</w:t>
      </w:r>
    </w:p>
    <w:p w14:paraId="28C4F0C3"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"LongInteger"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2655411B"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UsageLimitsCount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"LongInteger"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2FAF819A" w14:textId="77777777" w:rsidR="00781BC3" w:rsidRPr="00851608" w:rsidRDefault="00781BC3" w:rsidP="00781BC3">
      <w:pPr>
        <w:pStyle w:val="Heading5"/>
        <w:rPr>
          <w:lang w:val="en-AU"/>
        </w:rPr>
      </w:pPr>
      <w:bookmarkStart w:id="573" w:name="h.v88pd43nv02"/>
      <w:bookmarkStart w:id="574" w:name="_Toc339487044"/>
      <w:bookmarkStart w:id="575" w:name="_Toc364100259"/>
      <w:bookmarkStart w:id="576" w:name="_Toc463354557"/>
      <w:bookmarkStart w:id="577" w:name="_Toc491431450"/>
      <w:r w:rsidRPr="00851608">
        <w:rPr>
          <w:lang w:val="en-AU"/>
        </w:rPr>
        <w:t>Big</w:t>
      </w:r>
      <w:bookmarkEnd w:id="573"/>
      <w:r w:rsidRPr="00851608">
        <w:rPr>
          <w:lang w:val="en-AU"/>
        </w:rPr>
        <w:t xml:space="preserve"> Integer</w:t>
      </w:r>
      <w:bookmarkEnd w:id="574"/>
      <w:bookmarkEnd w:id="575"/>
      <w:bookmarkEnd w:id="576"/>
      <w:bookmarkEnd w:id="577"/>
      <w:r w:rsidRPr="00851608">
        <w:rPr>
          <w:lang w:val="en-AU"/>
        </w:rPr>
        <w:t xml:space="preserve"> </w:t>
      </w:r>
    </w:p>
    <w:p w14:paraId="7B0BADC9" w14:textId="77777777" w:rsidR="00781BC3" w:rsidRPr="00851608" w:rsidRDefault="00781BC3" w:rsidP="00781BC3">
      <w:pPr>
        <w:rPr>
          <w:color w:val="000000"/>
        </w:rPr>
      </w:pPr>
      <w:r w:rsidRPr="00851608">
        <w:rPr>
          <w:color w:val="000000"/>
        </w:rPr>
        <w:t xml:space="preserve">For XML, value uses </w:t>
      </w:r>
      <w:r>
        <w:rPr>
          <w:color w:val="000000"/>
        </w:rPr>
        <w:t xml:space="preserve">[XML-SCHEMA]  </w:t>
      </w:r>
      <w:r w:rsidRPr="00851608">
        <w:rPr>
          <w:color w:val="000000"/>
        </w:rPr>
        <w:t>type xsd:hexBinary</w:t>
      </w:r>
    </w:p>
    <w:p w14:paraId="0A16E4BE"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"BigInteger"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"0000000000000000"</w:t>
      </w:r>
      <w:r w:rsidRPr="00851608">
        <w:rPr>
          <w:rFonts w:ascii="Courier New" w:eastAsia="Courier New" w:hAnsi="Courier New" w:cs="Courier New"/>
          <w:sz w:val="16"/>
          <w:szCs w:val="16"/>
        </w:rPr>
        <w:t>/&gt;</w:t>
      </w:r>
    </w:p>
    <w:p w14:paraId="2B521615" w14:textId="77777777" w:rsidR="00781BC3" w:rsidRPr="00851608" w:rsidRDefault="00781BC3" w:rsidP="00781BC3">
      <w:pPr>
        <w:pStyle w:val="Heading5"/>
        <w:rPr>
          <w:lang w:val="en-AU"/>
        </w:rPr>
      </w:pPr>
      <w:bookmarkStart w:id="578" w:name="h.ssg4jcz80z1c"/>
      <w:bookmarkStart w:id="579" w:name="_Toc339487045"/>
      <w:bookmarkStart w:id="580" w:name="_Toc364100260"/>
      <w:bookmarkStart w:id="581" w:name="_Toc463354558"/>
      <w:bookmarkStart w:id="582" w:name="_Toc491431451"/>
      <w:r w:rsidRPr="00851608">
        <w:rPr>
          <w:lang w:val="en-AU"/>
        </w:rPr>
        <w:t>Enumeration</w:t>
      </w:r>
      <w:bookmarkEnd w:id="578"/>
      <w:bookmarkEnd w:id="579"/>
      <w:bookmarkEnd w:id="580"/>
      <w:bookmarkEnd w:id="581"/>
      <w:bookmarkEnd w:id="582"/>
    </w:p>
    <w:p w14:paraId="0725DAEE" w14:textId="77777777" w:rsidR="00781BC3" w:rsidRPr="00851608" w:rsidRDefault="00781BC3" w:rsidP="00781BC3">
      <w:pPr>
        <w:rPr>
          <w:color w:val="000000"/>
        </w:rPr>
      </w:pPr>
      <w:r w:rsidRPr="00851608">
        <w:rPr>
          <w:color w:val="000000"/>
        </w:rPr>
        <w:t xml:space="preserve">For XML, value uses </w:t>
      </w:r>
      <w:r>
        <w:rPr>
          <w:color w:val="000000"/>
        </w:rPr>
        <w:t xml:space="preserve">[XML-SCHEMA] </w:t>
      </w:r>
      <w:r w:rsidRPr="00851608">
        <w:rPr>
          <w:color w:val="000000"/>
        </w:rPr>
        <w:t xml:space="preserve"> type xsd:string and is either a hex string or the CamelCase enum text.  If an XSD with xsd:enumeration restriction is used to define valid values (as is the case with the XSD included as an appendix), parsers should also accept any hex string in addition to defined enum values.</w:t>
      </w:r>
    </w:p>
    <w:p w14:paraId="524C91E2"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ObjectType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"0x00000002"</w:t>
      </w:r>
      <w:r w:rsidRPr="00851608">
        <w:rPr>
          <w:rFonts w:ascii="Courier New" w:eastAsia="Courier New" w:hAnsi="Courier New" w:cs="Courier New"/>
          <w:sz w:val="16"/>
          <w:szCs w:val="16"/>
        </w:rPr>
        <w:t>/&gt;</w:t>
      </w:r>
    </w:p>
    <w:p w14:paraId="5E85787F" w14:textId="77777777" w:rsidR="00781BC3" w:rsidRPr="00851608" w:rsidRDefault="00781BC3" w:rsidP="00781BC3">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ObjectType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"SymmetricKey"</w:t>
      </w:r>
      <w:r w:rsidRPr="00851608">
        <w:rPr>
          <w:rFonts w:ascii="Courier New" w:eastAsia="Courier New" w:hAnsi="Courier New" w:cs="Courier New"/>
          <w:sz w:val="16"/>
          <w:szCs w:val="16"/>
        </w:rPr>
        <w:t>/&gt;</w:t>
      </w:r>
    </w:p>
    <w:p w14:paraId="416C8178" w14:textId="77777777" w:rsidR="00781BC3" w:rsidRPr="00851608" w:rsidRDefault="00781BC3" w:rsidP="00781BC3">
      <w:pPr>
        <w:pStyle w:val="Heading5"/>
        <w:rPr>
          <w:lang w:val="en-AU"/>
        </w:rPr>
      </w:pPr>
      <w:bookmarkStart w:id="583" w:name="h.i0cmypl1l3fu"/>
      <w:bookmarkStart w:id="584" w:name="_Toc339487046"/>
      <w:bookmarkStart w:id="585" w:name="_Toc364100261"/>
      <w:bookmarkStart w:id="586" w:name="_Toc463354559"/>
      <w:bookmarkStart w:id="587" w:name="_Toc491431452"/>
      <w:r w:rsidRPr="00851608">
        <w:rPr>
          <w:lang w:val="en-AU"/>
        </w:rPr>
        <w:t>Boolean</w:t>
      </w:r>
      <w:bookmarkEnd w:id="583"/>
      <w:bookmarkEnd w:id="584"/>
      <w:bookmarkEnd w:id="585"/>
      <w:bookmarkEnd w:id="586"/>
      <w:bookmarkEnd w:id="587"/>
    </w:p>
    <w:p w14:paraId="7AAFB08E" w14:textId="77777777" w:rsidR="00781BC3" w:rsidRPr="00851608" w:rsidRDefault="00781BC3" w:rsidP="00781BC3">
      <w:pPr>
        <w:rPr>
          <w:color w:val="000000"/>
        </w:rPr>
      </w:pPr>
      <w:r w:rsidRPr="00851608">
        <w:rPr>
          <w:color w:val="000000"/>
        </w:rPr>
        <w:t xml:space="preserve">For XML, value uses </w:t>
      </w:r>
      <w:r>
        <w:rPr>
          <w:color w:val="000000"/>
        </w:rPr>
        <w:t xml:space="preserve">[XML-SCHEMA]  </w:t>
      </w:r>
      <w:r w:rsidRPr="00851608">
        <w:rPr>
          <w:color w:val="000000"/>
        </w:rPr>
        <w:t>type xsd:Boolean</w:t>
      </w:r>
    </w:p>
    <w:p w14:paraId="4115413B" w14:textId="77777777" w:rsidR="00781BC3" w:rsidRPr="00851608" w:rsidRDefault="00781BC3" w:rsidP="00781BC3">
      <w:pPr>
        <w:rPr>
          <w:color w:val="000000"/>
        </w:rPr>
      </w:pPr>
      <w:bookmarkStart w:id="588" w:name="h.stdhvzof3h8t"/>
      <w:r w:rsidRPr="00851608">
        <w:rPr>
          <w:rFonts w:ascii="Courier New" w:eastAsia="Courier New" w:hAnsi="Courier New" w:cs="Courier New"/>
          <w:b/>
          <w:bCs/>
          <w:sz w:val="16"/>
          <w:szCs w:val="16"/>
        </w:rPr>
        <w:t>&lt;</w:t>
      </w:r>
      <w:bookmarkEnd w:id="588"/>
      <w:r w:rsidRPr="00851608">
        <w:rPr>
          <w:rFonts w:ascii="Courier New" w:eastAsia="Courier New" w:hAnsi="Courier New" w:cs="Courier New"/>
          <w:b/>
          <w:bCs/>
          <w:color w:val="3F7F7F"/>
          <w:sz w:val="16"/>
          <w:szCs w:val="16"/>
        </w:rPr>
        <w:t>BatchOrderOption</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Boolean</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"true"</w:t>
      </w:r>
      <w:r w:rsidRPr="00851608">
        <w:rPr>
          <w:rFonts w:ascii="Courier New" w:eastAsia="Courier New" w:hAnsi="Courier New" w:cs="Courier New"/>
          <w:b/>
          <w:bCs/>
          <w:sz w:val="16"/>
          <w:szCs w:val="16"/>
        </w:rPr>
        <w:t>/&gt;</w:t>
      </w:r>
    </w:p>
    <w:p w14:paraId="677441D5" w14:textId="77777777" w:rsidR="00781BC3" w:rsidRPr="00851608" w:rsidRDefault="00781BC3" w:rsidP="00781BC3">
      <w:pPr>
        <w:pStyle w:val="Heading5"/>
        <w:rPr>
          <w:lang w:val="en-AU"/>
        </w:rPr>
      </w:pPr>
      <w:bookmarkStart w:id="589" w:name="h.negxlv65nw0q"/>
      <w:bookmarkStart w:id="590" w:name="_Toc339487047"/>
      <w:bookmarkStart w:id="591" w:name="_Toc364100262"/>
      <w:bookmarkStart w:id="592" w:name="_Toc463354560"/>
      <w:bookmarkStart w:id="593" w:name="_Toc491431453"/>
      <w:r w:rsidRPr="00851608">
        <w:rPr>
          <w:lang w:val="en-AU"/>
        </w:rPr>
        <w:t>Text</w:t>
      </w:r>
      <w:bookmarkEnd w:id="589"/>
      <w:r w:rsidRPr="00851608">
        <w:rPr>
          <w:lang w:val="en-AU"/>
        </w:rPr>
        <w:t xml:space="preserve"> String</w:t>
      </w:r>
      <w:bookmarkEnd w:id="590"/>
      <w:bookmarkEnd w:id="591"/>
      <w:bookmarkEnd w:id="592"/>
      <w:bookmarkEnd w:id="593"/>
    </w:p>
    <w:p w14:paraId="720E7A91" w14:textId="77777777" w:rsidR="00781BC3" w:rsidRPr="00851608" w:rsidRDefault="00781BC3" w:rsidP="00781BC3">
      <w:pPr>
        <w:rPr>
          <w:color w:val="000000"/>
        </w:rPr>
      </w:pPr>
      <w:r w:rsidRPr="00851608">
        <w:rPr>
          <w:color w:val="000000"/>
        </w:rPr>
        <w:t xml:space="preserve">XML uses </w:t>
      </w:r>
      <w:r>
        <w:rPr>
          <w:color w:val="000000"/>
        </w:rPr>
        <w:t xml:space="preserve">[XML-SCHEMA] </w:t>
      </w:r>
      <w:r w:rsidRPr="00851608">
        <w:rPr>
          <w:color w:val="000000"/>
        </w:rPr>
        <w:t>type xsd:string</w:t>
      </w:r>
    </w:p>
    <w:p w14:paraId="308105FC" w14:textId="77777777" w:rsidR="00781BC3" w:rsidRPr="00851608" w:rsidRDefault="00781BC3" w:rsidP="00781BC3">
      <w:pPr>
        <w:rPr>
          <w:rFonts w:ascii="Courier New" w:eastAsia="Courier New" w:hAnsi="Courier New" w:cs="Courier New"/>
          <w:color w:val="000000"/>
          <w:sz w:val="16"/>
          <w:szCs w:val="16"/>
        </w:rPr>
      </w:pPr>
      <w:r w:rsidRPr="00851608">
        <w:rPr>
          <w:rFonts w:ascii="Courier New" w:eastAsia="Courier New" w:hAnsi="Courier New" w:cs="Courier New"/>
          <w:b/>
          <w:bCs/>
          <w:sz w:val="16"/>
          <w:szCs w:val="16"/>
        </w:rPr>
        <w:t>&lt;</w:t>
      </w:r>
      <w:r w:rsidRPr="00851608">
        <w:rPr>
          <w:rFonts w:ascii="Courier New" w:eastAsia="Courier New" w:hAnsi="Courier New" w:cs="Courier New"/>
          <w:b/>
          <w:bCs/>
          <w:color w:val="3F7F7F"/>
          <w:sz w:val="16"/>
          <w:szCs w:val="16"/>
        </w:rPr>
        <w:t>AttributeName</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"TextString"</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"Cryptographic Algorithm"</w:t>
      </w:r>
      <w:r w:rsidRPr="00851608">
        <w:rPr>
          <w:rFonts w:ascii="Courier New" w:eastAsia="Courier New" w:hAnsi="Courier New" w:cs="Courier New"/>
          <w:b/>
          <w:bCs/>
          <w:sz w:val="16"/>
          <w:szCs w:val="16"/>
        </w:rPr>
        <w:t>/&gt;</w:t>
      </w:r>
    </w:p>
    <w:p w14:paraId="60CF7162" w14:textId="77777777" w:rsidR="00781BC3" w:rsidRPr="00851608" w:rsidRDefault="00781BC3" w:rsidP="00781BC3">
      <w:pPr>
        <w:pStyle w:val="Heading5"/>
        <w:rPr>
          <w:lang w:val="en-AU"/>
        </w:rPr>
      </w:pPr>
      <w:bookmarkStart w:id="594" w:name="h.qq4yrnrvmizl"/>
      <w:bookmarkStart w:id="595" w:name="_Toc339487048"/>
      <w:bookmarkStart w:id="596" w:name="_Toc364100263"/>
      <w:bookmarkStart w:id="597" w:name="_Toc463354561"/>
      <w:bookmarkStart w:id="598" w:name="_Toc491431454"/>
      <w:r w:rsidRPr="00851608">
        <w:rPr>
          <w:lang w:val="en-AU"/>
        </w:rPr>
        <w:t>Byte</w:t>
      </w:r>
      <w:bookmarkEnd w:id="594"/>
      <w:r w:rsidRPr="00851608">
        <w:rPr>
          <w:lang w:val="en-AU"/>
        </w:rPr>
        <w:t xml:space="preserve"> String</w:t>
      </w:r>
      <w:bookmarkEnd w:id="595"/>
      <w:bookmarkEnd w:id="596"/>
      <w:bookmarkEnd w:id="597"/>
      <w:bookmarkEnd w:id="598"/>
    </w:p>
    <w:p w14:paraId="113D9878" w14:textId="77777777" w:rsidR="00781BC3" w:rsidRPr="00851608" w:rsidRDefault="00781BC3" w:rsidP="00781BC3">
      <w:pPr>
        <w:rPr>
          <w:color w:val="000000"/>
        </w:rPr>
      </w:pPr>
      <w:r w:rsidRPr="00851608">
        <w:rPr>
          <w:color w:val="000000"/>
        </w:rPr>
        <w:t xml:space="preserve">XML uses </w:t>
      </w:r>
      <w:r>
        <w:rPr>
          <w:color w:val="000000"/>
        </w:rPr>
        <w:t xml:space="preserve">[XML-SCHEMA] </w:t>
      </w:r>
      <w:r w:rsidRPr="00851608">
        <w:rPr>
          <w:color w:val="000000"/>
        </w:rPr>
        <w:t>type xsd:hexBinary</w:t>
      </w:r>
    </w:p>
    <w:p w14:paraId="030EDB3C" w14:textId="77777777" w:rsidR="00781BC3" w:rsidRPr="00851608"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MACSignature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"ByteString"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"C50F77"</w:t>
      </w:r>
      <w:r w:rsidRPr="00851608">
        <w:rPr>
          <w:rFonts w:ascii="Courier New" w:eastAsia="Courier New" w:hAnsi="Courier New" w:cs="Courier New"/>
          <w:sz w:val="16"/>
          <w:szCs w:val="16"/>
        </w:rPr>
        <w:t>/&gt;</w:t>
      </w:r>
    </w:p>
    <w:p w14:paraId="6BFD43A4" w14:textId="77777777" w:rsidR="00781BC3" w:rsidRPr="00851608" w:rsidRDefault="00781BC3" w:rsidP="00781BC3">
      <w:pPr>
        <w:pStyle w:val="Heading5"/>
        <w:rPr>
          <w:lang w:val="en-AU"/>
        </w:rPr>
      </w:pPr>
      <w:bookmarkStart w:id="599" w:name="h.dpoy37jm0wrg"/>
      <w:bookmarkStart w:id="600" w:name="_Toc339487049"/>
      <w:bookmarkStart w:id="601" w:name="_Toc364100264"/>
      <w:bookmarkStart w:id="602" w:name="_Toc463354562"/>
      <w:bookmarkStart w:id="603" w:name="_Toc491431455"/>
      <w:r w:rsidRPr="00851608">
        <w:rPr>
          <w:lang w:val="en-AU"/>
        </w:rPr>
        <w:lastRenderedPageBreak/>
        <w:t>Date</w:t>
      </w:r>
      <w:bookmarkEnd w:id="599"/>
      <w:r w:rsidRPr="00851608">
        <w:rPr>
          <w:lang w:val="en-AU"/>
        </w:rPr>
        <w:t>-Time</w:t>
      </w:r>
      <w:bookmarkEnd w:id="600"/>
      <w:bookmarkEnd w:id="601"/>
      <w:bookmarkEnd w:id="602"/>
      <w:bookmarkEnd w:id="603"/>
    </w:p>
    <w:p w14:paraId="6E18E948" w14:textId="77777777" w:rsidR="00781BC3" w:rsidRPr="00851608" w:rsidRDefault="00781BC3" w:rsidP="00781BC3">
      <w:pPr>
        <w:rPr>
          <w:color w:val="000000"/>
        </w:rPr>
      </w:pPr>
      <w:r w:rsidRPr="00851608">
        <w:rPr>
          <w:color w:val="000000"/>
        </w:rPr>
        <w:t xml:space="preserve">For XML, value uses </w:t>
      </w:r>
      <w:r>
        <w:rPr>
          <w:color w:val="000000"/>
        </w:rPr>
        <w:t xml:space="preserve">[XML-SCHEMA] </w:t>
      </w:r>
      <w:r w:rsidRPr="00851608">
        <w:rPr>
          <w:color w:val="000000"/>
        </w:rPr>
        <w:t>type xsd:dateTime</w:t>
      </w:r>
    </w:p>
    <w:p w14:paraId="4CBA65EB" w14:textId="77777777" w:rsidR="00781BC3" w:rsidRPr="00851608"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ArchiveDate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25E4BE77" w14:textId="77777777" w:rsidR="00781BC3" w:rsidRPr="00851608" w:rsidRDefault="00781BC3" w:rsidP="00781BC3">
      <w:pPr>
        <w:pStyle w:val="Heading5"/>
        <w:rPr>
          <w:lang w:val="en-AU"/>
        </w:rPr>
      </w:pPr>
      <w:bookmarkStart w:id="604" w:name="h.n8abawr59kvn"/>
      <w:bookmarkStart w:id="605" w:name="_Toc339487050"/>
      <w:bookmarkStart w:id="606" w:name="_Toc364100265"/>
      <w:bookmarkStart w:id="607" w:name="_Toc463354563"/>
      <w:bookmarkStart w:id="608" w:name="_Toc491431456"/>
      <w:r w:rsidRPr="00851608">
        <w:rPr>
          <w:lang w:val="en-AU"/>
        </w:rPr>
        <w:t>Interval</w:t>
      </w:r>
      <w:bookmarkEnd w:id="604"/>
      <w:bookmarkEnd w:id="605"/>
      <w:bookmarkEnd w:id="606"/>
      <w:bookmarkEnd w:id="607"/>
      <w:bookmarkEnd w:id="608"/>
      <w:r w:rsidRPr="00851608">
        <w:rPr>
          <w:lang w:val="en-AU"/>
        </w:rPr>
        <w:t xml:space="preserve"> </w:t>
      </w:r>
    </w:p>
    <w:p w14:paraId="536BA9C1" w14:textId="77777777" w:rsidR="00781BC3" w:rsidRPr="00851608" w:rsidRDefault="00781BC3" w:rsidP="00781BC3">
      <w:pPr>
        <w:rPr>
          <w:color w:val="000000"/>
        </w:rPr>
      </w:pPr>
      <w:r w:rsidRPr="00851608">
        <w:rPr>
          <w:color w:val="000000"/>
        </w:rPr>
        <w:t xml:space="preserve">XML uses </w:t>
      </w:r>
      <w:r>
        <w:rPr>
          <w:color w:val="000000"/>
        </w:rPr>
        <w:t xml:space="preserve">[XML-SCHEMA] </w:t>
      </w:r>
      <w:r w:rsidRPr="00851608">
        <w:rPr>
          <w:color w:val="000000"/>
        </w:rPr>
        <w:t>type xsd:unsignedInt</w:t>
      </w:r>
    </w:p>
    <w:p w14:paraId="645C38BD" w14:textId="77777777" w:rsidR="00781BC3" w:rsidRPr="00615DB0" w:rsidRDefault="00781BC3" w:rsidP="00781BC3">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Offset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"Interval"</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"27"</w:t>
      </w:r>
      <w:r w:rsidRPr="00851608">
        <w:rPr>
          <w:rFonts w:ascii="Courier New" w:eastAsia="Courier New" w:hAnsi="Courier New" w:cs="Courier New"/>
          <w:sz w:val="16"/>
          <w:szCs w:val="16"/>
        </w:rPr>
        <w:t>/&gt;</w:t>
      </w:r>
      <w:r>
        <w:t xml:space="preserve"> </w:t>
      </w:r>
    </w:p>
    <w:p w14:paraId="40F98C84" w14:textId="77777777" w:rsidR="00781BC3" w:rsidRPr="000C30ED" w:rsidRDefault="00781BC3" w:rsidP="00781BC3">
      <w:pPr>
        <w:pStyle w:val="Heading3"/>
      </w:pPr>
      <w:bookmarkStart w:id="609" w:name="_Ref439710169"/>
      <w:bookmarkStart w:id="610" w:name="_Toc439711259"/>
      <w:bookmarkStart w:id="611" w:name="_Toc463354564"/>
      <w:bookmarkStart w:id="612" w:name="_Toc478070466"/>
      <w:bookmarkStart w:id="613" w:name="_Toc479342086"/>
      <w:bookmarkStart w:id="614" w:name="_Toc491431457"/>
      <w:r>
        <w:t>XML Client</w:t>
      </w:r>
      <w:bookmarkEnd w:id="609"/>
      <w:bookmarkEnd w:id="610"/>
      <w:bookmarkEnd w:id="611"/>
      <w:bookmarkEnd w:id="612"/>
      <w:bookmarkEnd w:id="613"/>
      <w:bookmarkEnd w:id="614"/>
    </w:p>
    <w:p w14:paraId="40908656" w14:textId="77777777" w:rsidR="00781BC3" w:rsidRDefault="00781BC3" w:rsidP="00781BC3">
      <w:r>
        <w:t>KMIP clients conformant to this profile:</w:t>
      </w:r>
    </w:p>
    <w:p w14:paraId="037E57AE" w14:textId="77777777" w:rsidR="00781BC3" w:rsidRDefault="00781BC3" w:rsidP="00781BC3">
      <w:pPr>
        <w:numPr>
          <w:ilvl w:val="0"/>
          <w:numId w:val="117"/>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20F657CC" w14:textId="77777777" w:rsidR="00781BC3" w:rsidRPr="00D1622D" w:rsidRDefault="00781BC3" w:rsidP="00781BC3">
      <w:pPr>
        <w:numPr>
          <w:ilvl w:val="0"/>
          <w:numId w:val="117"/>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2592FFAF" w14:textId="77777777" w:rsidR="00781BC3" w:rsidRPr="006436AE" w:rsidRDefault="00781BC3" w:rsidP="00781BC3">
      <w:pPr>
        <w:numPr>
          <w:ilvl w:val="0"/>
          <w:numId w:val="117"/>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1367967F" w14:textId="77777777" w:rsidR="00781BC3" w:rsidRDefault="00781BC3" w:rsidP="00781BC3">
      <w:pPr>
        <w:numPr>
          <w:ilvl w:val="0"/>
          <w:numId w:val="117"/>
        </w:numPr>
      </w:pPr>
      <w:r w:rsidRPr="006436AE">
        <w:t>MAY support extensions outside the scope of this standard (e.g., vendor extensions, conformance clauses) that do not contradict any KMIP requirements.</w:t>
      </w:r>
    </w:p>
    <w:p w14:paraId="08054947" w14:textId="77777777" w:rsidR="00781BC3" w:rsidRPr="000C30ED" w:rsidRDefault="00781BC3" w:rsidP="00781BC3">
      <w:pPr>
        <w:pStyle w:val="Heading3"/>
      </w:pPr>
      <w:bookmarkStart w:id="615" w:name="_Ref439710263"/>
      <w:bookmarkStart w:id="616" w:name="_Toc439711260"/>
      <w:bookmarkStart w:id="617" w:name="_Toc463354565"/>
      <w:bookmarkStart w:id="618" w:name="_Toc478070467"/>
      <w:bookmarkStart w:id="619" w:name="_Toc479342087"/>
      <w:bookmarkStart w:id="620" w:name="_Toc491431458"/>
      <w:r>
        <w:t>XML Server</w:t>
      </w:r>
      <w:bookmarkEnd w:id="615"/>
      <w:bookmarkEnd w:id="616"/>
      <w:bookmarkEnd w:id="617"/>
      <w:bookmarkEnd w:id="618"/>
      <w:bookmarkEnd w:id="619"/>
      <w:bookmarkEnd w:id="620"/>
    </w:p>
    <w:p w14:paraId="4DD8D2AD" w14:textId="77777777" w:rsidR="00781BC3" w:rsidRDefault="00781BC3" w:rsidP="00781BC3">
      <w:r>
        <w:t>KMIP servers conformant to this profile:</w:t>
      </w:r>
    </w:p>
    <w:p w14:paraId="1217254C" w14:textId="77777777" w:rsidR="00781BC3" w:rsidRPr="00D1622D" w:rsidRDefault="00781BC3" w:rsidP="00781BC3">
      <w:pPr>
        <w:numPr>
          <w:ilvl w:val="0"/>
          <w:numId w:val="12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1CFE7E0C" w14:textId="77777777" w:rsidR="00781BC3" w:rsidRPr="00D1622D" w:rsidRDefault="00781BC3" w:rsidP="00781BC3">
      <w:pPr>
        <w:numPr>
          <w:ilvl w:val="0"/>
          <w:numId w:val="125"/>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6A3656FE" w14:textId="77777777" w:rsidR="00781BC3" w:rsidRPr="006436AE" w:rsidRDefault="00781BC3" w:rsidP="00781BC3">
      <w:pPr>
        <w:numPr>
          <w:ilvl w:val="0"/>
          <w:numId w:val="125"/>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41B436CC" w14:textId="77777777" w:rsidR="00781BC3" w:rsidRDefault="00781BC3" w:rsidP="00781BC3">
      <w:pPr>
        <w:numPr>
          <w:ilvl w:val="0"/>
          <w:numId w:val="125"/>
        </w:numPr>
      </w:pPr>
      <w:r w:rsidRPr="006436AE">
        <w:t>MAY support extensions outside the scope of this standard (e.g., vendor extensions, conformance clauses) that do not contradict any KMIP requirements.</w:t>
      </w:r>
    </w:p>
    <w:p w14:paraId="39A718DC" w14:textId="77777777" w:rsidR="00781BC3" w:rsidRDefault="00781BC3" w:rsidP="00781BC3">
      <w:pPr>
        <w:pStyle w:val="Heading3"/>
      </w:pPr>
      <w:bookmarkStart w:id="621" w:name="_Ref439710195"/>
      <w:bookmarkStart w:id="622" w:name="_Toc439711261"/>
      <w:bookmarkStart w:id="623" w:name="_Toc463354566"/>
      <w:bookmarkStart w:id="624" w:name="_Toc478070468"/>
      <w:bookmarkStart w:id="625" w:name="_Toc479342088"/>
      <w:bookmarkStart w:id="626" w:name="_Toc491431459"/>
      <w:r>
        <w:t>XML Mandatory Test Cases KMIP v1.4</w:t>
      </w:r>
      <w:bookmarkEnd w:id="621"/>
      <w:bookmarkEnd w:id="622"/>
      <w:bookmarkEnd w:id="623"/>
      <w:bookmarkEnd w:id="624"/>
      <w:bookmarkEnd w:id="625"/>
      <w:bookmarkEnd w:id="626"/>
    </w:p>
    <w:p w14:paraId="5A718736" w14:textId="77777777" w:rsidR="00781BC3" w:rsidRDefault="00781BC3" w:rsidP="00781BC3">
      <w:pPr>
        <w:pStyle w:val="Heading4"/>
      </w:pPr>
      <w:bookmarkStart w:id="627" w:name="_Toc439711262"/>
      <w:bookmarkStart w:id="628" w:name="_Toc463354567"/>
      <w:bookmarkStart w:id="629" w:name="_Toc478070469"/>
      <w:bookmarkStart w:id="630" w:name="_Toc479342089"/>
      <w:bookmarkStart w:id="631" w:name="_Toc491431460"/>
      <w:r>
        <w:t>MSGENC-XML-M-1-14</w:t>
      </w:r>
      <w:bookmarkEnd w:id="627"/>
      <w:bookmarkEnd w:id="628"/>
      <w:bookmarkEnd w:id="629"/>
      <w:bookmarkEnd w:id="630"/>
      <w:bookmarkEnd w:id="631"/>
    </w:p>
    <w:p w14:paraId="505D13E8" w14:textId="77777777" w:rsidR="00781BC3" w:rsidRDefault="00781BC3" w:rsidP="00781BC3">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1DD19DB3" w14:textId="77777777" w:rsidR="00781BC3" w:rsidRDefault="00781BC3" w:rsidP="00781BC3">
      <w:r>
        <w:t>The specific list of operations and object types returned in the response MAY vary.</w:t>
      </w:r>
    </w:p>
    <w:p w14:paraId="0D9B9D85" w14:textId="21E98887" w:rsidR="00781BC3" w:rsidRDefault="00781BC3" w:rsidP="00781BC3">
      <w:r w:rsidRPr="002A557E">
        <w:t xml:space="preserve">See </w:t>
      </w:r>
      <w:hyperlink r:id="rId69" w:history="1">
        <w:r w:rsidRPr="002A557E">
          <w:rPr>
            <w:rStyle w:val="Hyperlink"/>
          </w:rPr>
          <w:t>test-cases/kmip-v1.4/mandatory/MSGENC-XML-M-1-14.xml</w:t>
        </w:r>
      </w:hyperlink>
      <w:r>
        <w:t>.</w:t>
      </w:r>
    </w:p>
    <w:p w14:paraId="25F6A15A" w14:textId="77777777" w:rsidR="00781BC3" w:rsidRDefault="00781BC3" w:rsidP="00781BC3">
      <w:pPr>
        <w:pStyle w:val="Heading2"/>
      </w:pPr>
      <w:bookmarkStart w:id="632" w:name="_Toc439711263"/>
      <w:bookmarkStart w:id="633" w:name="_Toc463354568"/>
      <w:bookmarkStart w:id="634" w:name="_Toc478070470"/>
      <w:bookmarkStart w:id="635" w:name="_Toc479342090"/>
      <w:bookmarkStart w:id="636" w:name="_Toc491431461"/>
      <w:r>
        <w:t>JSON Profiles</w:t>
      </w:r>
      <w:bookmarkEnd w:id="632"/>
      <w:bookmarkEnd w:id="633"/>
      <w:bookmarkEnd w:id="634"/>
      <w:bookmarkEnd w:id="635"/>
      <w:bookmarkEnd w:id="636"/>
    </w:p>
    <w:p w14:paraId="0198CFB8" w14:textId="77777777" w:rsidR="00781BC3" w:rsidRDefault="00781BC3" w:rsidP="00781BC3">
      <w:r>
        <w:t>The JSON profile specifies the use of KMIP replacing the TTLV message encoding with a JSON message encoding. The results returned using the JSON encoding SHALL be logically the same as if the message encoding was in TTLV form. All size or length values specified within tag values for KMIP items SHALL be the same in JSON form as if the message encoding were in TTLV form. The implications of this are that items such as MaximumResponseSize are interpreted to refer to a maximum length computed as if it were a TTLV-encoded response, not the length of the JSON-encoded response.</w:t>
      </w:r>
    </w:p>
    <w:p w14:paraId="5E656709" w14:textId="77777777" w:rsidR="00781BC3" w:rsidRDefault="00781BC3" w:rsidP="00781BC3">
      <w:pPr>
        <w:pStyle w:val="Heading3"/>
      </w:pPr>
      <w:bookmarkStart w:id="637" w:name="_Ref339485768"/>
      <w:bookmarkStart w:id="638" w:name="_Toc339486970"/>
      <w:bookmarkStart w:id="639" w:name="_Toc364100225"/>
      <w:bookmarkStart w:id="640" w:name="_Toc390267607"/>
      <w:bookmarkStart w:id="641" w:name="_Toc409610475"/>
      <w:bookmarkStart w:id="642" w:name="_Toc439711264"/>
      <w:bookmarkStart w:id="643" w:name="_Toc463354569"/>
      <w:bookmarkStart w:id="644" w:name="_Toc478070471"/>
      <w:bookmarkStart w:id="645" w:name="_Toc479342091"/>
      <w:bookmarkStart w:id="646" w:name="_Toc491431462"/>
      <w:r>
        <w:lastRenderedPageBreak/>
        <w:t>JSON Encoding</w:t>
      </w:r>
      <w:bookmarkEnd w:id="637"/>
      <w:bookmarkEnd w:id="638"/>
      <w:bookmarkEnd w:id="639"/>
      <w:bookmarkEnd w:id="640"/>
      <w:bookmarkEnd w:id="641"/>
      <w:bookmarkEnd w:id="642"/>
      <w:bookmarkEnd w:id="643"/>
      <w:bookmarkEnd w:id="644"/>
      <w:bookmarkEnd w:id="645"/>
      <w:bookmarkEnd w:id="646"/>
    </w:p>
    <w:p w14:paraId="732EB004" w14:textId="77777777" w:rsidR="00781BC3" w:rsidRPr="00851608" w:rsidRDefault="00781BC3" w:rsidP="00781BC3">
      <w:pPr>
        <w:pStyle w:val="Heading4"/>
        <w:rPr>
          <w:lang w:val="en-AU"/>
        </w:rPr>
      </w:pPr>
      <w:bookmarkStart w:id="647" w:name="h.lfg0p06esrzr"/>
      <w:bookmarkStart w:id="648" w:name="_Toc339486973"/>
      <w:bookmarkStart w:id="649" w:name="_Toc364100228"/>
      <w:bookmarkStart w:id="650" w:name="_Toc390267610"/>
      <w:bookmarkStart w:id="651" w:name="_Toc409610478"/>
      <w:bookmarkStart w:id="652" w:name="_Toc439711265"/>
      <w:bookmarkStart w:id="653" w:name="_Toc463354570"/>
      <w:bookmarkStart w:id="654" w:name="_Toc478070472"/>
      <w:bookmarkStart w:id="655" w:name="_Toc479342092"/>
      <w:bookmarkStart w:id="656" w:name="_Toc491431463"/>
      <w:bookmarkStart w:id="657" w:name="_Toc339486971"/>
      <w:bookmarkStart w:id="658" w:name="_Toc364100226"/>
      <w:bookmarkStart w:id="659" w:name="_Toc390267608"/>
      <w:bookmarkStart w:id="660" w:name="_Toc409610476"/>
      <w:r w:rsidRPr="00851608">
        <w:rPr>
          <w:lang w:val="en-AU"/>
        </w:rPr>
        <w:t>Normalizing</w:t>
      </w:r>
      <w:bookmarkEnd w:id="647"/>
      <w:r w:rsidRPr="00851608">
        <w:rPr>
          <w:lang w:val="en-AU"/>
        </w:rPr>
        <w:t xml:space="preserve"> Names</w:t>
      </w:r>
      <w:bookmarkEnd w:id="648"/>
      <w:bookmarkEnd w:id="649"/>
      <w:bookmarkEnd w:id="650"/>
      <w:bookmarkEnd w:id="651"/>
      <w:bookmarkEnd w:id="652"/>
      <w:bookmarkEnd w:id="653"/>
      <w:bookmarkEnd w:id="654"/>
      <w:bookmarkEnd w:id="655"/>
      <w:bookmarkEnd w:id="656"/>
    </w:p>
    <w:p w14:paraId="61237666" w14:textId="77777777" w:rsidR="00781BC3" w:rsidRPr="00851608" w:rsidRDefault="00781BC3" w:rsidP="00781BC3">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w:t>
      </w:r>
      <w:r>
        <w:rPr>
          <w:color w:val="000000"/>
        </w:rPr>
        <w:t>JSON</w:t>
      </w:r>
      <w:r w:rsidRPr="00851608">
        <w:rPr>
          <w:color w:val="000000"/>
        </w:rPr>
        <w:t xml:space="preserve"> name. </w:t>
      </w:r>
    </w:p>
    <w:p w14:paraId="28820517" w14:textId="77777777" w:rsidR="00781BC3" w:rsidRPr="00851608" w:rsidRDefault="00781BC3" w:rsidP="00781BC3">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1F0A1BA0" w14:textId="77777777" w:rsidR="00781BC3" w:rsidRPr="00851608" w:rsidRDefault="00781BC3" w:rsidP="00781BC3">
      <w:pPr>
        <w:numPr>
          <w:ilvl w:val="0"/>
          <w:numId w:val="135"/>
        </w:numPr>
        <w:spacing w:before="0" w:after="0"/>
        <w:rPr>
          <w:color w:val="000000"/>
        </w:rPr>
      </w:pPr>
      <w:r w:rsidRPr="00851608">
        <w:rPr>
          <w:color w:val="000000"/>
        </w:rPr>
        <w:t>Replace round brackets ‘(‘, ‘)’ with spaces</w:t>
      </w:r>
    </w:p>
    <w:p w14:paraId="61D27B8D" w14:textId="77777777" w:rsidR="00781BC3" w:rsidRPr="00851608" w:rsidRDefault="00781BC3" w:rsidP="00781BC3">
      <w:pPr>
        <w:numPr>
          <w:ilvl w:val="0"/>
          <w:numId w:val="135"/>
        </w:numPr>
        <w:spacing w:before="0" w:after="0"/>
        <w:rPr>
          <w:color w:val="000000"/>
        </w:rPr>
      </w:pPr>
      <w:r w:rsidRPr="00851608">
        <w:rPr>
          <w:color w:val="000000"/>
        </w:rPr>
        <w:t>If a non-word char (not alpha, digit or underscore) is followed by a letter (either upper or lower case) then a lower case letter, replace the non-word char with space</w:t>
      </w:r>
    </w:p>
    <w:p w14:paraId="62DAB36D" w14:textId="77777777" w:rsidR="00781BC3" w:rsidRPr="00851608" w:rsidRDefault="00781BC3" w:rsidP="00781BC3">
      <w:pPr>
        <w:numPr>
          <w:ilvl w:val="0"/>
          <w:numId w:val="135"/>
        </w:numPr>
        <w:spacing w:before="0" w:after="0"/>
        <w:rPr>
          <w:color w:val="000000"/>
        </w:rPr>
      </w:pPr>
      <w:r w:rsidRPr="00851608">
        <w:rPr>
          <w:color w:val="000000"/>
        </w:rPr>
        <w:t>Replace remaining non-word chars (except whitespace) with underscore.</w:t>
      </w:r>
    </w:p>
    <w:p w14:paraId="7B224951" w14:textId="77777777" w:rsidR="00781BC3" w:rsidRPr="00851608" w:rsidRDefault="00781BC3" w:rsidP="00781BC3">
      <w:pPr>
        <w:numPr>
          <w:ilvl w:val="0"/>
          <w:numId w:val="135"/>
        </w:numPr>
        <w:spacing w:before="0" w:after="0"/>
        <w:rPr>
          <w:color w:val="000000"/>
        </w:rPr>
      </w:pPr>
      <w:r w:rsidRPr="00851608">
        <w:rPr>
          <w:color w:val="000000"/>
        </w:rPr>
        <w:t>If the first word begins with a digit, move all digits at start of first word to end of first word</w:t>
      </w:r>
    </w:p>
    <w:p w14:paraId="6D6397C4" w14:textId="77777777" w:rsidR="00781BC3" w:rsidRPr="00851608" w:rsidRDefault="00781BC3" w:rsidP="00781BC3">
      <w:pPr>
        <w:numPr>
          <w:ilvl w:val="0"/>
          <w:numId w:val="135"/>
        </w:numPr>
        <w:spacing w:before="0" w:after="0"/>
        <w:rPr>
          <w:color w:val="000000"/>
        </w:rPr>
      </w:pPr>
      <w:r w:rsidRPr="00851608">
        <w:rPr>
          <w:color w:val="000000"/>
        </w:rPr>
        <w:t>Capitalize the first letter of each word</w:t>
      </w:r>
    </w:p>
    <w:p w14:paraId="20C23769" w14:textId="77777777" w:rsidR="00781BC3" w:rsidRPr="00851608" w:rsidRDefault="00781BC3" w:rsidP="00781BC3">
      <w:pPr>
        <w:numPr>
          <w:ilvl w:val="0"/>
          <w:numId w:val="135"/>
        </w:numPr>
        <w:spacing w:before="0" w:after="0"/>
        <w:rPr>
          <w:i/>
        </w:rPr>
      </w:pPr>
      <w:r w:rsidRPr="00851608">
        <w:rPr>
          <w:color w:val="000000"/>
        </w:rPr>
        <w:t>Concatenate all words with spaces removed</w:t>
      </w:r>
    </w:p>
    <w:p w14:paraId="55D47EB3" w14:textId="77777777" w:rsidR="00781BC3" w:rsidRPr="00851608" w:rsidRDefault="00781BC3" w:rsidP="00781BC3">
      <w:pPr>
        <w:pStyle w:val="Heading4"/>
        <w:rPr>
          <w:lang w:val="en-AU"/>
        </w:rPr>
      </w:pPr>
      <w:bookmarkStart w:id="661" w:name="_Toc439711266"/>
      <w:bookmarkStart w:id="662" w:name="_Toc463354571"/>
      <w:bookmarkStart w:id="663" w:name="_Toc478070473"/>
      <w:bookmarkStart w:id="664" w:name="_Toc479342093"/>
      <w:bookmarkStart w:id="665" w:name="_Toc491431464"/>
      <w:r w:rsidRPr="00851608">
        <w:rPr>
          <w:lang w:val="en-AU"/>
        </w:rPr>
        <w:t>Hex representations</w:t>
      </w:r>
      <w:bookmarkEnd w:id="657"/>
      <w:bookmarkEnd w:id="658"/>
      <w:bookmarkEnd w:id="659"/>
      <w:bookmarkEnd w:id="660"/>
      <w:bookmarkEnd w:id="661"/>
      <w:bookmarkEnd w:id="662"/>
      <w:bookmarkEnd w:id="663"/>
      <w:bookmarkEnd w:id="664"/>
      <w:bookmarkEnd w:id="665"/>
    </w:p>
    <w:p w14:paraId="540D84C6" w14:textId="77777777" w:rsidR="00781BC3" w:rsidRPr="00851608" w:rsidRDefault="00781BC3" w:rsidP="00781BC3">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25AB816A" w14:textId="77777777" w:rsidR="00781BC3" w:rsidRPr="00851608" w:rsidRDefault="00781BC3" w:rsidP="00781BC3">
      <w:pPr>
        <w:pStyle w:val="Heading4"/>
        <w:rPr>
          <w:lang w:val="en-AU"/>
        </w:rPr>
      </w:pPr>
      <w:bookmarkStart w:id="666" w:name="_Toc339486972"/>
      <w:bookmarkStart w:id="667" w:name="_Toc364100227"/>
      <w:bookmarkStart w:id="668" w:name="_Toc390267609"/>
      <w:bookmarkStart w:id="669" w:name="_Toc409610477"/>
      <w:bookmarkStart w:id="670" w:name="_Toc439711267"/>
      <w:bookmarkStart w:id="671" w:name="_Toc463354572"/>
      <w:bookmarkStart w:id="672" w:name="_Toc478070474"/>
      <w:bookmarkStart w:id="673" w:name="_Toc479342094"/>
      <w:bookmarkStart w:id="674" w:name="_Toc491431465"/>
      <w:r w:rsidRPr="00851608">
        <w:rPr>
          <w:lang w:val="en-AU"/>
        </w:rPr>
        <w:t>Tags</w:t>
      </w:r>
      <w:bookmarkEnd w:id="666"/>
      <w:bookmarkEnd w:id="667"/>
      <w:bookmarkEnd w:id="668"/>
      <w:bookmarkEnd w:id="669"/>
      <w:bookmarkEnd w:id="670"/>
      <w:bookmarkEnd w:id="671"/>
      <w:bookmarkEnd w:id="672"/>
      <w:bookmarkEnd w:id="673"/>
      <w:bookmarkEnd w:id="674"/>
      <w:r w:rsidRPr="00851608">
        <w:rPr>
          <w:lang w:val="en-AU"/>
        </w:rPr>
        <w:t xml:space="preserve"> </w:t>
      </w:r>
    </w:p>
    <w:p w14:paraId="3F907F0C" w14:textId="77777777" w:rsidR="00781BC3" w:rsidRPr="00851608" w:rsidRDefault="00781BC3" w:rsidP="00781BC3">
      <w:pPr>
        <w:rPr>
          <w:color w:val="000000"/>
        </w:rPr>
      </w:pPr>
      <w:r w:rsidRPr="00851608">
        <w:rPr>
          <w:color w:val="000000"/>
        </w:rPr>
        <w:t>Tags are a String that may contain either:</w:t>
      </w:r>
    </w:p>
    <w:p w14:paraId="2566CA66"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3-byte tag hex value prefixed with ‘0x’</w:t>
      </w:r>
    </w:p>
    <w:p w14:paraId="736F7921"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normalised text of a Tag as specified in the KMIP Specification</w:t>
      </w:r>
    </w:p>
    <w:p w14:paraId="1686CB2C" w14:textId="77777777" w:rsidR="00781BC3" w:rsidRPr="00851608" w:rsidRDefault="00781BC3" w:rsidP="00781BC3">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4C2D04EA" w14:textId="77777777" w:rsidR="00781BC3" w:rsidRPr="00851608" w:rsidRDefault="00781BC3" w:rsidP="00781BC3">
      <w:pPr>
        <w:pStyle w:val="Heading4"/>
        <w:rPr>
          <w:lang w:val="en-AU"/>
        </w:rPr>
      </w:pPr>
      <w:bookmarkStart w:id="675" w:name="_Toc339486974"/>
      <w:bookmarkStart w:id="676" w:name="_Toc364100229"/>
      <w:bookmarkStart w:id="677" w:name="_Toc390267611"/>
      <w:bookmarkStart w:id="678" w:name="_Toc409610479"/>
      <w:bookmarkStart w:id="679" w:name="_Toc439711268"/>
      <w:bookmarkStart w:id="680" w:name="_Toc463354573"/>
      <w:bookmarkStart w:id="681" w:name="_Toc478070475"/>
      <w:bookmarkStart w:id="682" w:name="_Toc479342095"/>
      <w:bookmarkStart w:id="683" w:name="_Toc491431466"/>
      <w:r w:rsidRPr="00851608">
        <w:rPr>
          <w:lang w:val="en-AU"/>
        </w:rPr>
        <w:t>Type</w:t>
      </w:r>
      <w:bookmarkEnd w:id="675"/>
      <w:bookmarkEnd w:id="676"/>
      <w:bookmarkEnd w:id="677"/>
      <w:bookmarkEnd w:id="678"/>
      <w:bookmarkEnd w:id="679"/>
      <w:bookmarkEnd w:id="680"/>
      <w:bookmarkEnd w:id="681"/>
      <w:bookmarkEnd w:id="682"/>
      <w:bookmarkEnd w:id="683"/>
      <w:r w:rsidRPr="00851608">
        <w:rPr>
          <w:lang w:val="en-AU"/>
        </w:rPr>
        <w:t xml:space="preserve"> </w:t>
      </w:r>
    </w:p>
    <w:p w14:paraId="76226C1B" w14:textId="77777777" w:rsidR="00781BC3" w:rsidRPr="00851608" w:rsidRDefault="00781BC3" w:rsidP="00781BC3">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219A459E" w14:textId="77777777" w:rsidR="00781BC3" w:rsidRPr="00851608" w:rsidRDefault="00781BC3" w:rsidP="00781BC3">
      <w:pPr>
        <w:numPr>
          <w:ilvl w:val="0"/>
          <w:numId w:val="121"/>
        </w:numPr>
        <w:spacing w:before="0" w:after="0"/>
        <w:rPr>
          <w:color w:val="000000"/>
        </w:rPr>
      </w:pPr>
      <w:r w:rsidRPr="00851608">
        <w:rPr>
          <w:color w:val="000000"/>
        </w:rPr>
        <w:t>Structure</w:t>
      </w:r>
    </w:p>
    <w:p w14:paraId="366D70FA" w14:textId="77777777" w:rsidR="00781BC3" w:rsidRPr="00851608" w:rsidRDefault="00781BC3" w:rsidP="00781BC3">
      <w:pPr>
        <w:numPr>
          <w:ilvl w:val="0"/>
          <w:numId w:val="121"/>
        </w:numPr>
        <w:spacing w:before="0" w:after="0"/>
        <w:rPr>
          <w:color w:val="000000"/>
        </w:rPr>
      </w:pPr>
      <w:r w:rsidRPr="00851608">
        <w:rPr>
          <w:color w:val="000000"/>
        </w:rPr>
        <w:t>Integer</w:t>
      </w:r>
    </w:p>
    <w:p w14:paraId="1F93F19A" w14:textId="77777777" w:rsidR="00781BC3" w:rsidRPr="00851608" w:rsidRDefault="00781BC3" w:rsidP="00781BC3">
      <w:pPr>
        <w:numPr>
          <w:ilvl w:val="0"/>
          <w:numId w:val="121"/>
        </w:numPr>
        <w:spacing w:before="0" w:after="0"/>
        <w:rPr>
          <w:color w:val="000000"/>
        </w:rPr>
      </w:pPr>
      <w:r w:rsidRPr="00851608">
        <w:rPr>
          <w:color w:val="000000"/>
        </w:rPr>
        <w:t>LongInteger</w:t>
      </w:r>
    </w:p>
    <w:p w14:paraId="09A85F11" w14:textId="77777777" w:rsidR="00781BC3" w:rsidRPr="00851608" w:rsidRDefault="00781BC3" w:rsidP="00781BC3">
      <w:pPr>
        <w:numPr>
          <w:ilvl w:val="0"/>
          <w:numId w:val="121"/>
        </w:numPr>
        <w:spacing w:before="0" w:after="0"/>
        <w:rPr>
          <w:color w:val="000000"/>
        </w:rPr>
      </w:pPr>
      <w:r w:rsidRPr="00851608">
        <w:rPr>
          <w:color w:val="000000"/>
        </w:rPr>
        <w:t>BigInteger</w:t>
      </w:r>
    </w:p>
    <w:p w14:paraId="1B53B28B" w14:textId="77777777" w:rsidR="00781BC3" w:rsidRPr="00851608" w:rsidRDefault="00781BC3" w:rsidP="00781BC3">
      <w:pPr>
        <w:numPr>
          <w:ilvl w:val="0"/>
          <w:numId w:val="121"/>
        </w:numPr>
        <w:spacing w:before="0" w:after="0"/>
        <w:rPr>
          <w:color w:val="000000"/>
        </w:rPr>
      </w:pPr>
      <w:r w:rsidRPr="00851608">
        <w:rPr>
          <w:color w:val="000000"/>
        </w:rPr>
        <w:t>Enumeration</w:t>
      </w:r>
    </w:p>
    <w:p w14:paraId="74F54E24" w14:textId="77777777" w:rsidR="00781BC3" w:rsidRPr="00851608" w:rsidRDefault="00781BC3" w:rsidP="00781BC3">
      <w:pPr>
        <w:numPr>
          <w:ilvl w:val="0"/>
          <w:numId w:val="121"/>
        </w:numPr>
        <w:spacing w:before="0" w:after="0"/>
        <w:rPr>
          <w:color w:val="000000"/>
        </w:rPr>
      </w:pPr>
      <w:r w:rsidRPr="00851608">
        <w:rPr>
          <w:color w:val="000000"/>
        </w:rPr>
        <w:t>Boolean</w:t>
      </w:r>
    </w:p>
    <w:p w14:paraId="01C3BE82" w14:textId="77777777" w:rsidR="00781BC3" w:rsidRPr="00851608" w:rsidRDefault="00781BC3" w:rsidP="00781BC3">
      <w:pPr>
        <w:numPr>
          <w:ilvl w:val="0"/>
          <w:numId w:val="121"/>
        </w:numPr>
        <w:spacing w:before="0" w:after="0"/>
        <w:rPr>
          <w:color w:val="000000"/>
        </w:rPr>
      </w:pPr>
      <w:r w:rsidRPr="00851608">
        <w:rPr>
          <w:color w:val="000000"/>
        </w:rPr>
        <w:t>TextString</w:t>
      </w:r>
    </w:p>
    <w:p w14:paraId="4D70256B" w14:textId="77777777" w:rsidR="00781BC3" w:rsidRPr="00851608" w:rsidRDefault="00781BC3" w:rsidP="00781BC3">
      <w:pPr>
        <w:numPr>
          <w:ilvl w:val="0"/>
          <w:numId w:val="121"/>
        </w:numPr>
        <w:spacing w:before="0" w:after="0"/>
        <w:rPr>
          <w:color w:val="000000"/>
        </w:rPr>
      </w:pPr>
      <w:r w:rsidRPr="00851608">
        <w:rPr>
          <w:color w:val="000000"/>
        </w:rPr>
        <w:t>ByteString</w:t>
      </w:r>
    </w:p>
    <w:p w14:paraId="62584972" w14:textId="77777777" w:rsidR="00781BC3" w:rsidRPr="00851608" w:rsidRDefault="00781BC3" w:rsidP="00781BC3">
      <w:pPr>
        <w:numPr>
          <w:ilvl w:val="0"/>
          <w:numId w:val="121"/>
        </w:numPr>
        <w:spacing w:before="0" w:after="0"/>
        <w:rPr>
          <w:color w:val="000000"/>
        </w:rPr>
      </w:pPr>
      <w:r w:rsidRPr="00851608">
        <w:rPr>
          <w:color w:val="000000"/>
        </w:rPr>
        <w:t>DateTime</w:t>
      </w:r>
    </w:p>
    <w:p w14:paraId="70068782" w14:textId="77777777" w:rsidR="00781BC3" w:rsidRPr="00851608" w:rsidRDefault="00781BC3" w:rsidP="00781BC3">
      <w:pPr>
        <w:numPr>
          <w:ilvl w:val="0"/>
          <w:numId w:val="121"/>
        </w:numPr>
        <w:spacing w:before="0" w:after="0"/>
        <w:rPr>
          <w:color w:val="000000"/>
        </w:rPr>
      </w:pPr>
      <w:r w:rsidRPr="00851608">
        <w:rPr>
          <w:color w:val="000000"/>
        </w:rPr>
        <w:t>Interval</w:t>
      </w:r>
    </w:p>
    <w:p w14:paraId="4589720C" w14:textId="77777777" w:rsidR="00781BC3" w:rsidRPr="00851608" w:rsidRDefault="00781BC3" w:rsidP="00781BC3">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44E91EE2" w14:textId="77777777" w:rsidR="00781BC3" w:rsidRPr="00851608" w:rsidRDefault="00781BC3" w:rsidP="00781BC3">
      <w:pPr>
        <w:pStyle w:val="Heading4"/>
        <w:rPr>
          <w:lang w:val="en-AU"/>
        </w:rPr>
      </w:pPr>
      <w:bookmarkStart w:id="684" w:name="h.aljgwwxedac8"/>
      <w:bookmarkStart w:id="685" w:name="_Toc339486975"/>
      <w:bookmarkStart w:id="686" w:name="_Toc364100230"/>
      <w:bookmarkStart w:id="687" w:name="_Toc390267612"/>
      <w:bookmarkStart w:id="688" w:name="_Toc409610480"/>
      <w:bookmarkStart w:id="689" w:name="_Toc439711269"/>
      <w:bookmarkStart w:id="690" w:name="_Toc463354574"/>
      <w:bookmarkStart w:id="691" w:name="_Toc478070476"/>
      <w:bookmarkStart w:id="692" w:name="_Toc479342096"/>
      <w:bookmarkStart w:id="693" w:name="_Toc491431467"/>
      <w:r w:rsidRPr="00851608">
        <w:rPr>
          <w:lang w:val="en-AU"/>
        </w:rPr>
        <w:lastRenderedPageBreak/>
        <w:t>Value</w:t>
      </w:r>
      <w:bookmarkEnd w:id="684"/>
      <w:bookmarkEnd w:id="685"/>
      <w:bookmarkEnd w:id="686"/>
      <w:bookmarkEnd w:id="687"/>
      <w:bookmarkEnd w:id="688"/>
      <w:bookmarkEnd w:id="689"/>
      <w:bookmarkEnd w:id="690"/>
      <w:bookmarkEnd w:id="691"/>
      <w:bookmarkEnd w:id="692"/>
      <w:bookmarkEnd w:id="693"/>
      <w:r w:rsidRPr="00851608">
        <w:rPr>
          <w:lang w:val="en-AU"/>
        </w:rPr>
        <w:t xml:space="preserve"> </w:t>
      </w:r>
    </w:p>
    <w:p w14:paraId="3E52ACDA" w14:textId="77777777" w:rsidR="00781BC3" w:rsidRPr="00851608" w:rsidRDefault="00781BC3" w:rsidP="00781BC3">
      <w:pPr>
        <w:rPr>
          <w:color w:val="000000"/>
        </w:rPr>
      </w:pPr>
      <w:r w:rsidRPr="00851608">
        <w:rPr>
          <w:color w:val="000000"/>
        </w:rPr>
        <w:t>The specification of a value is represented differently for each TTLV type.</w:t>
      </w:r>
    </w:p>
    <w:p w14:paraId="04BDFE7E" w14:textId="77777777" w:rsidR="00781BC3" w:rsidRPr="00851608" w:rsidRDefault="00781BC3" w:rsidP="00781BC3">
      <w:pPr>
        <w:pStyle w:val="Heading4"/>
        <w:rPr>
          <w:lang w:val="en-AU"/>
        </w:rPr>
      </w:pPr>
      <w:bookmarkStart w:id="694" w:name="_Toc337679198"/>
      <w:bookmarkStart w:id="695" w:name="_Toc339486976"/>
      <w:bookmarkStart w:id="696" w:name="_Toc364100231"/>
      <w:bookmarkStart w:id="697" w:name="_Toc390267613"/>
      <w:bookmarkStart w:id="698" w:name="_Toc409610481"/>
      <w:bookmarkStart w:id="699" w:name="_Toc439711270"/>
      <w:bookmarkStart w:id="700" w:name="_Toc463354575"/>
      <w:bookmarkStart w:id="701" w:name="_Toc478070477"/>
      <w:bookmarkStart w:id="702" w:name="_Toc479342097"/>
      <w:bookmarkStart w:id="703" w:name="_Toc491431468"/>
      <w:r w:rsidRPr="00851608">
        <w:rPr>
          <w:lang w:val="en-AU"/>
        </w:rPr>
        <w:t>JSON</w:t>
      </w:r>
      <w:bookmarkEnd w:id="694"/>
      <w:r>
        <w:rPr>
          <w:lang w:val="en-AU"/>
        </w:rPr>
        <w:t xml:space="preserve"> Object</w:t>
      </w:r>
      <w:bookmarkEnd w:id="695"/>
      <w:bookmarkEnd w:id="696"/>
      <w:bookmarkEnd w:id="697"/>
      <w:bookmarkEnd w:id="698"/>
      <w:bookmarkEnd w:id="699"/>
      <w:bookmarkEnd w:id="700"/>
      <w:bookmarkEnd w:id="701"/>
      <w:bookmarkEnd w:id="702"/>
      <w:bookmarkEnd w:id="703"/>
    </w:p>
    <w:p w14:paraId="07D8CC58" w14:textId="77777777" w:rsidR="00781BC3" w:rsidRPr="00851608" w:rsidRDefault="00781BC3" w:rsidP="00781BC3">
      <w:pPr>
        <w:pStyle w:val="western"/>
        <w:spacing w:after="0" w:line="276" w:lineRule="auto"/>
        <w:rPr>
          <w:rFonts w:ascii="Palatino Linotype" w:hAnsi="Palatino Linotype"/>
          <w:color w:val="000000"/>
          <w:sz w:val="21"/>
          <w:lang w:eastAsia="en-US"/>
        </w:rPr>
      </w:pPr>
      <w:r w:rsidRPr="00851608">
        <w:rPr>
          <w:rFonts w:ascii="Palatino Linotype" w:hAnsi="Palatino Linotype"/>
          <w:color w:val="000000"/>
          <w:sz w:val="21"/>
          <w:lang w:eastAsia="en-US"/>
        </w:rPr>
        <w:t>For JSON encoding, each TTLV is represented as a JSON Object with properties ‘tag’, optional ‘name’, ‘type’ and ‘value’.</w:t>
      </w:r>
    </w:p>
    <w:p w14:paraId="2323F1A9" w14:textId="77777777" w:rsidR="00781BC3" w:rsidRPr="00851608" w:rsidRDefault="00781BC3" w:rsidP="00781BC3">
      <w:pPr>
        <w:pStyle w:val="western"/>
        <w:spacing w:before="0" w:beforeAutospacing="0" w:after="0" w:line="276" w:lineRule="auto"/>
        <w:rPr>
          <w:rFonts w:ascii="Courier New" w:hAnsi="Courier New" w:cs="Courier New"/>
          <w:sz w:val="16"/>
          <w:szCs w:val="16"/>
        </w:rPr>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"ActivationDate"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"DateTime"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34FAA1E2" w14:textId="77777777" w:rsidR="00781BC3" w:rsidRPr="00851608" w:rsidRDefault="00781BC3" w:rsidP="00781BC3">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"0x54FFFF"</w:t>
      </w:r>
      <w:r w:rsidRPr="00851608">
        <w:rPr>
          <w:rFonts w:ascii="Courier New" w:hAnsi="Courier New" w:cs="Courier New"/>
          <w:sz w:val="16"/>
          <w:szCs w:val="16"/>
        </w:rPr>
        <w:t xml:space="preserve">, </w:t>
      </w:r>
      <w:r w:rsidRPr="00851608">
        <w:rPr>
          <w:rFonts w:ascii="Courier New" w:hAnsi="Courier New" w:cs="Courier New"/>
          <w:color w:val="2A00FF"/>
          <w:sz w:val="16"/>
          <w:szCs w:val="16"/>
        </w:rPr>
        <w:t>"name"</w:t>
      </w:r>
      <w:r w:rsidRPr="00851608">
        <w:rPr>
          <w:rFonts w:ascii="Courier New" w:hAnsi="Courier New" w:cs="Courier New"/>
          <w:sz w:val="16"/>
          <w:szCs w:val="16"/>
        </w:rPr>
        <w:t>:</w:t>
      </w:r>
      <w:r w:rsidRPr="00851608">
        <w:rPr>
          <w:rFonts w:ascii="Courier New" w:hAnsi="Courier New" w:cs="Courier New"/>
          <w:color w:val="2A00FF"/>
          <w:sz w:val="16"/>
          <w:szCs w:val="16"/>
        </w:rPr>
        <w:t>"SomeExtension"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"Integer"</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"0x00000001"</w:t>
      </w:r>
      <w:r w:rsidRPr="00851608">
        <w:rPr>
          <w:rFonts w:ascii="Courier New" w:hAnsi="Courier New" w:cs="Courier New"/>
          <w:sz w:val="16"/>
          <w:szCs w:val="16"/>
        </w:rPr>
        <w:t>}</w:t>
      </w:r>
    </w:p>
    <w:p w14:paraId="0E212B81" w14:textId="77777777" w:rsidR="00781BC3" w:rsidRPr="00851608" w:rsidRDefault="00781BC3" w:rsidP="00781BC3">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298EA385" w14:textId="77777777" w:rsidR="00781BC3" w:rsidRPr="00851608" w:rsidRDefault="00781BC3" w:rsidP="00781BC3">
      <w:pPr>
        <w:pStyle w:val="Heading5"/>
        <w:rPr>
          <w:lang w:val="en-AU"/>
        </w:rPr>
      </w:pPr>
      <w:bookmarkStart w:id="704" w:name="_Toc339486977"/>
      <w:bookmarkStart w:id="705" w:name="_Toc364100232"/>
      <w:bookmarkStart w:id="706" w:name="_Toc463354576"/>
      <w:bookmarkStart w:id="707" w:name="_Toc491431469"/>
      <w:r w:rsidRPr="00851608">
        <w:rPr>
          <w:lang w:val="en-AU"/>
        </w:rPr>
        <w:t>Tags</w:t>
      </w:r>
      <w:bookmarkEnd w:id="704"/>
      <w:bookmarkEnd w:id="705"/>
      <w:bookmarkEnd w:id="706"/>
      <w:bookmarkEnd w:id="707"/>
      <w:r w:rsidRPr="00851608">
        <w:rPr>
          <w:lang w:val="en-AU"/>
        </w:rPr>
        <w:t xml:space="preserve"> </w:t>
      </w:r>
    </w:p>
    <w:p w14:paraId="6023ECDF" w14:textId="77777777" w:rsidR="00781BC3" w:rsidRPr="00851608" w:rsidRDefault="00781BC3" w:rsidP="00781BC3">
      <w:pPr>
        <w:rPr>
          <w:color w:val="000000"/>
        </w:rPr>
      </w:pPr>
      <w:r w:rsidRPr="00851608">
        <w:rPr>
          <w:color w:val="000000"/>
        </w:rPr>
        <w:t>Tags are a String that may contain either:</w:t>
      </w:r>
    </w:p>
    <w:p w14:paraId="5D4312C2"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3-byte tag hex value prefixed with ‘0x’</w:t>
      </w:r>
    </w:p>
    <w:p w14:paraId="71337DF5" w14:textId="77777777" w:rsidR="00781BC3" w:rsidRPr="00851608" w:rsidRDefault="00781BC3" w:rsidP="00781BC3">
      <w:pPr>
        <w:numPr>
          <w:ilvl w:val="0"/>
          <w:numId w:val="121"/>
        </w:numPr>
        <w:suppressAutoHyphens/>
        <w:spacing w:before="0" w:after="0" w:line="276" w:lineRule="auto"/>
        <w:rPr>
          <w:color w:val="000000"/>
        </w:rPr>
      </w:pPr>
      <w:r w:rsidRPr="00851608">
        <w:rPr>
          <w:color w:val="000000"/>
        </w:rPr>
        <w:t>The normalised text of a Tag as specified in the KMIP Specification</w:t>
      </w:r>
    </w:p>
    <w:p w14:paraId="5F7405E8" w14:textId="77777777" w:rsidR="00781BC3" w:rsidRPr="00851608" w:rsidRDefault="00781BC3" w:rsidP="00781BC3">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01137053" w14:textId="77777777" w:rsidR="00781BC3" w:rsidRPr="00851608" w:rsidRDefault="00781BC3" w:rsidP="00781BC3">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"0x420001"</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"DateTime"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1C8C7DD" w14:textId="77777777" w:rsidR="00781BC3" w:rsidRPr="00851608" w:rsidRDefault="00781BC3" w:rsidP="00781BC3">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"ActivationDate"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"DateTime"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EA84D77" w14:textId="77777777" w:rsidR="00781BC3" w:rsidRPr="00851608" w:rsidRDefault="00781BC3" w:rsidP="00781BC3">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"IVCounterNonce"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"ByteString"</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"a1b2c3d4"</w:t>
      </w:r>
      <w:r w:rsidRPr="00851608">
        <w:rPr>
          <w:rFonts w:ascii="Courier New" w:hAnsi="Courier New" w:cs="Courier New"/>
          <w:sz w:val="16"/>
          <w:szCs w:val="16"/>
        </w:rPr>
        <w:t>}</w:t>
      </w:r>
    </w:p>
    <w:p w14:paraId="49B0ADEA" w14:textId="77777777" w:rsidR="00781BC3" w:rsidRPr="00851608" w:rsidRDefault="00781BC3" w:rsidP="00781BC3">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"PrivateKeyTemplateAttribute"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"Structure"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p>
    <w:p w14:paraId="1A0CC233" w14:textId="77777777" w:rsidR="00781BC3" w:rsidRPr="00851608" w:rsidRDefault="00781BC3" w:rsidP="00781BC3">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"0x545352"</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"TextString"</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 is an extension"</w:t>
      </w:r>
      <w:r w:rsidRPr="00851608">
        <w:rPr>
          <w:rFonts w:ascii="Courier New" w:hAnsi="Courier New" w:cs="Courier New"/>
          <w:sz w:val="16"/>
          <w:szCs w:val="16"/>
        </w:rPr>
        <w:t>}</w:t>
      </w:r>
    </w:p>
    <w:p w14:paraId="7682F059" w14:textId="77777777" w:rsidR="00781BC3" w:rsidRPr="00851608" w:rsidRDefault="00781BC3" w:rsidP="00781BC3">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"WELL_KNOWN_EXTENSION"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"TextString"</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 is an extension"</w:t>
      </w:r>
      <w:r w:rsidRPr="00851608">
        <w:rPr>
          <w:rFonts w:ascii="Courier New" w:hAnsi="Courier New" w:cs="Courier New"/>
          <w:sz w:val="16"/>
          <w:szCs w:val="16"/>
        </w:rPr>
        <w:t>}</w:t>
      </w:r>
    </w:p>
    <w:p w14:paraId="184B6DA9" w14:textId="77777777" w:rsidR="00781BC3" w:rsidRPr="00851608" w:rsidRDefault="00781BC3" w:rsidP="00781BC3">
      <w:pPr>
        <w:pStyle w:val="Heading5"/>
        <w:rPr>
          <w:lang w:val="en-AU"/>
        </w:rPr>
      </w:pPr>
      <w:bookmarkStart w:id="708" w:name="_Toc339486978"/>
      <w:bookmarkStart w:id="709" w:name="_Toc364100233"/>
      <w:bookmarkStart w:id="710" w:name="_Toc463354577"/>
      <w:bookmarkStart w:id="711" w:name="_Toc491431470"/>
      <w:r w:rsidRPr="00851608">
        <w:rPr>
          <w:lang w:val="en-AU"/>
        </w:rPr>
        <w:t>Structure</w:t>
      </w:r>
      <w:bookmarkEnd w:id="708"/>
      <w:bookmarkEnd w:id="709"/>
      <w:bookmarkEnd w:id="710"/>
      <w:bookmarkEnd w:id="711"/>
    </w:p>
    <w:p w14:paraId="20BAB274" w14:textId="77777777" w:rsidR="00781BC3" w:rsidRPr="00851608" w:rsidRDefault="00781BC3" w:rsidP="00781BC3">
      <w:pPr>
        <w:rPr>
          <w:color w:val="000000"/>
        </w:rPr>
      </w:pPr>
      <w:r w:rsidRPr="00851608">
        <w:rPr>
          <w:color w:val="000000"/>
        </w:rPr>
        <w:t>For JSON, value is an Array containing sub-items, or may be null.</w:t>
      </w:r>
    </w:p>
    <w:p w14:paraId="355CDF9D"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"Structure"</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p>
    <w:p w14:paraId="46FB4AD9"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3173453E"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2E343045"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p>
    <w:p w14:paraId="232C8B41"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p>
    <w:p w14:paraId="7EE6FB53"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7E44A0A0"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Pr>
          <w:rFonts w:ascii="Times New Roman" w:eastAsia="Calibri" w:hAnsi="Times New Roman"/>
          <w:sz w:val="24"/>
        </w:rPr>
        <w:t xml:space="preserve"> </w:t>
      </w:r>
      <w:r w:rsidRPr="0058527A">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29D31589"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p>
    <w:p w14:paraId="21EDE28B" w14:textId="77777777" w:rsidR="00781BC3" w:rsidRPr="00851608" w:rsidRDefault="00781BC3" w:rsidP="00781BC3">
      <w:pPr>
        <w:rPr>
          <w:color w:val="000000"/>
        </w:rPr>
      </w:pPr>
      <w:r w:rsidRPr="00851608">
        <w:rPr>
          <w:color w:val="000000"/>
        </w:rPr>
        <w:t>The ‘type’ property / attribute is optional for a Structure.</w:t>
      </w:r>
    </w:p>
    <w:p w14:paraId="3E18A3B2" w14:textId="77777777" w:rsidR="00781BC3" w:rsidRPr="00851608" w:rsidRDefault="00781BC3" w:rsidP="00781BC3">
      <w:pPr>
        <w:pStyle w:val="Heading5"/>
        <w:rPr>
          <w:lang w:val="en-AU"/>
        </w:rPr>
      </w:pPr>
      <w:bookmarkStart w:id="712" w:name="_Toc339486979"/>
      <w:bookmarkStart w:id="713" w:name="_Toc364100234"/>
      <w:bookmarkStart w:id="714" w:name="_Toc463354578"/>
      <w:bookmarkStart w:id="715" w:name="_Toc491431471"/>
      <w:r w:rsidRPr="00851608">
        <w:rPr>
          <w:lang w:val="en-AU"/>
        </w:rPr>
        <w:t>Integer</w:t>
      </w:r>
      <w:bookmarkEnd w:id="712"/>
      <w:bookmarkEnd w:id="713"/>
      <w:bookmarkEnd w:id="714"/>
      <w:bookmarkEnd w:id="715"/>
    </w:p>
    <w:p w14:paraId="524CBC27" w14:textId="77777777" w:rsidR="00781BC3" w:rsidRPr="00851608" w:rsidRDefault="00781BC3" w:rsidP="00781BC3">
      <w:pPr>
        <w:rPr>
          <w:color w:val="000000"/>
        </w:rPr>
      </w:pPr>
      <w:r w:rsidRPr="00851608">
        <w:rPr>
          <w:color w:val="000000"/>
        </w:rPr>
        <w:t>For JSON, value is either a Number or a hex string.</w:t>
      </w:r>
    </w:p>
    <w:p w14:paraId="64DB11DC"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"BatchCount"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:10}</w:t>
      </w:r>
    </w:p>
    <w:p w14:paraId="43492221"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"BatchCount"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"0x0000000A"</w:t>
      </w:r>
      <w:r w:rsidRPr="00851608">
        <w:rPr>
          <w:rFonts w:ascii="Courier New" w:eastAsia="Calibri" w:hAnsi="Courier New"/>
          <w:sz w:val="16"/>
        </w:rPr>
        <w:t>}</w:t>
      </w:r>
    </w:p>
    <w:p w14:paraId="67AF1378" w14:textId="77777777" w:rsidR="00781BC3" w:rsidRPr="00851608" w:rsidRDefault="00781BC3" w:rsidP="00781BC3">
      <w:pPr>
        <w:pStyle w:val="Heading5"/>
        <w:rPr>
          <w:lang w:val="en-AU"/>
        </w:rPr>
      </w:pPr>
      <w:bookmarkStart w:id="716" w:name="_Toc339486980"/>
      <w:bookmarkStart w:id="717" w:name="_Toc364100235"/>
      <w:bookmarkStart w:id="718" w:name="_Toc463354579"/>
      <w:bookmarkStart w:id="719" w:name="_Toc491431472"/>
      <w:r w:rsidRPr="00851608">
        <w:rPr>
          <w:lang w:val="en-AU"/>
        </w:rPr>
        <w:t>Integer - Special case for Masks</w:t>
      </w:r>
      <w:bookmarkEnd w:id="716"/>
      <w:bookmarkEnd w:id="717"/>
      <w:bookmarkEnd w:id="718"/>
      <w:bookmarkEnd w:id="719"/>
    </w:p>
    <w:p w14:paraId="428AC75F" w14:textId="77777777" w:rsidR="00781BC3" w:rsidRPr="00851608" w:rsidRDefault="00781BC3" w:rsidP="00781BC3">
      <w:pPr>
        <w:rPr>
          <w:color w:val="000000"/>
        </w:rPr>
      </w:pPr>
      <w:r w:rsidRPr="00851608">
        <w:rPr>
          <w:color w:val="000000"/>
        </w:rPr>
        <w:t>(Cryptographic Usage Mask, Storage Status Mask):</w:t>
      </w:r>
    </w:p>
    <w:p w14:paraId="610F6D1D" w14:textId="77777777" w:rsidR="00781BC3" w:rsidRPr="00851608" w:rsidRDefault="00781BC3" w:rsidP="00781BC3">
      <w:pPr>
        <w:rPr>
          <w:color w:val="000000"/>
        </w:rPr>
      </w:pPr>
      <w:r w:rsidRPr="00851608">
        <w:t>Integer m</w:t>
      </w:r>
      <w:r w:rsidRPr="00851608">
        <w:rPr>
          <w:color w:val="000000"/>
        </w:rPr>
        <w:t>ask values can also be encoded as a String containing mask components.  JSON uses ‘|’ as the separator. Components may be either the text of the enumeration value as defined in the KMIP Specification or a 32-bit unsigned big-endian hex string.</w:t>
      </w:r>
    </w:p>
    <w:p w14:paraId="27D9D711"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"0x0000100c"</w:t>
      </w:r>
      <w:r w:rsidRPr="00851608">
        <w:rPr>
          <w:rFonts w:ascii="Courier New" w:eastAsia="Calibri" w:hAnsi="Courier New"/>
          <w:sz w:val="16"/>
        </w:rPr>
        <w:t>}</w:t>
      </w:r>
    </w:p>
    <w:p w14:paraId="6B1C5F5F"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"Encrypt|Decrypt|CertificateSign"</w:t>
      </w:r>
      <w:r w:rsidRPr="00851608">
        <w:rPr>
          <w:rFonts w:ascii="Courier New" w:eastAsia="Calibri" w:hAnsi="Courier New"/>
          <w:sz w:val="16"/>
        </w:rPr>
        <w:t>}</w:t>
      </w:r>
    </w:p>
    <w:p w14:paraId="3A83A231"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"CertificateSign|0x00000004|0x0000008"</w:t>
      </w:r>
      <w:r w:rsidRPr="00851608">
        <w:rPr>
          <w:rFonts w:ascii="Courier New" w:eastAsia="Calibri" w:hAnsi="Courier New"/>
          <w:sz w:val="16"/>
        </w:rPr>
        <w:t>}</w:t>
      </w:r>
    </w:p>
    <w:p w14:paraId="66F2142E"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lastRenderedPageBreak/>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"CertificateSign|0x0000000c"</w:t>
      </w:r>
      <w:r w:rsidRPr="00851608">
        <w:rPr>
          <w:rFonts w:ascii="Courier New" w:eastAsia="Calibri" w:hAnsi="Courier New"/>
          <w:sz w:val="16"/>
        </w:rPr>
        <w:t>}</w:t>
      </w:r>
    </w:p>
    <w:p w14:paraId="6FFD1581" w14:textId="77777777" w:rsidR="00781BC3" w:rsidRPr="00851608" w:rsidRDefault="00781BC3" w:rsidP="00781BC3">
      <w:pPr>
        <w:pStyle w:val="Heading5"/>
        <w:rPr>
          <w:lang w:val="en-AU"/>
        </w:rPr>
      </w:pPr>
      <w:bookmarkStart w:id="720" w:name="_Toc339486981"/>
      <w:bookmarkStart w:id="721" w:name="_Toc364100236"/>
      <w:bookmarkStart w:id="722" w:name="_Toc463354580"/>
      <w:bookmarkStart w:id="723" w:name="_Toc491431473"/>
      <w:r w:rsidRPr="00851608">
        <w:rPr>
          <w:lang w:val="en-AU"/>
        </w:rPr>
        <w:t>Long Integer</w:t>
      </w:r>
      <w:bookmarkEnd w:id="720"/>
      <w:bookmarkEnd w:id="721"/>
      <w:bookmarkEnd w:id="722"/>
      <w:bookmarkEnd w:id="723"/>
    </w:p>
    <w:p w14:paraId="5B2EEC2C" w14:textId="77777777" w:rsidR="00781BC3" w:rsidRPr="00851608" w:rsidRDefault="00781BC3" w:rsidP="00781BC3">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32274CFF"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"LongInteger"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28C19387"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"LongInteger"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2545610F"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"UsageLimitsCount"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"LongInteger"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"0x1000000000000000"</w:t>
      </w:r>
      <w:r w:rsidRPr="00851608">
        <w:rPr>
          <w:rFonts w:ascii="Courier New" w:eastAsia="Calibri" w:hAnsi="Courier New"/>
          <w:sz w:val="16"/>
        </w:rPr>
        <w:t>}</w:t>
      </w:r>
    </w:p>
    <w:p w14:paraId="71A94D12" w14:textId="77777777" w:rsidR="00781BC3" w:rsidRPr="00851608" w:rsidRDefault="00781BC3" w:rsidP="00781BC3">
      <w:pPr>
        <w:rPr>
          <w:color w:val="000000"/>
        </w:rPr>
      </w:pPr>
      <w:r w:rsidRPr="00851608">
        <w:rPr>
          <w:color w:val="000000"/>
        </w:rPr>
        <w:t>Note that this value (2^60) is too large to be represented as a Number in JSON.</w:t>
      </w:r>
    </w:p>
    <w:p w14:paraId="06FE9677" w14:textId="77777777" w:rsidR="00781BC3" w:rsidRPr="00851608" w:rsidRDefault="00781BC3" w:rsidP="00781BC3">
      <w:pPr>
        <w:pStyle w:val="Heading5"/>
        <w:rPr>
          <w:lang w:val="en-AU"/>
        </w:rPr>
      </w:pPr>
      <w:bookmarkStart w:id="724" w:name="_Toc339486982"/>
      <w:bookmarkStart w:id="725" w:name="_Toc364100237"/>
      <w:bookmarkStart w:id="726" w:name="_Toc463354581"/>
      <w:bookmarkStart w:id="727" w:name="_Toc491431474"/>
      <w:r w:rsidRPr="00851608">
        <w:rPr>
          <w:lang w:val="en-AU"/>
        </w:rPr>
        <w:t>Big Integer</w:t>
      </w:r>
      <w:bookmarkEnd w:id="724"/>
      <w:bookmarkEnd w:id="725"/>
      <w:bookmarkEnd w:id="726"/>
      <w:bookmarkEnd w:id="727"/>
      <w:r w:rsidRPr="00851608">
        <w:rPr>
          <w:lang w:val="en-AU"/>
        </w:rPr>
        <w:t xml:space="preserve"> </w:t>
      </w:r>
    </w:p>
    <w:p w14:paraId="6FDF0E7F" w14:textId="77777777" w:rsidR="00781BC3" w:rsidRPr="00851608" w:rsidRDefault="00781BC3" w:rsidP="00781BC3">
      <w:pPr>
        <w:rPr>
          <w:color w:val="000000"/>
        </w:rPr>
      </w:pPr>
      <w:r w:rsidRPr="00851608">
        <w:rPr>
          <w:color w:val="000000"/>
        </w:rPr>
        <w:t>For JSON, value is either a Number or a hex string.  Note that Big Integers must be sign extended to contain a multiple of 8 bytes, and as per LongInteger, JS numbers only support a limited range of values.</w:t>
      </w:r>
    </w:p>
    <w:p w14:paraId="5B3C11F9"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"BigInteger"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2A8A76C4"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"BigInteger"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"0x0000000000000000"</w:t>
      </w:r>
      <w:r w:rsidRPr="00851608">
        <w:rPr>
          <w:rFonts w:ascii="Courier New" w:eastAsia="Calibri" w:hAnsi="Courier New"/>
          <w:sz w:val="16"/>
        </w:rPr>
        <w:t>}</w:t>
      </w:r>
    </w:p>
    <w:p w14:paraId="1CFB19F8" w14:textId="77777777" w:rsidR="00781BC3" w:rsidRPr="00851608" w:rsidRDefault="00781BC3" w:rsidP="00781BC3">
      <w:pPr>
        <w:pStyle w:val="Heading5"/>
        <w:rPr>
          <w:lang w:val="en-AU"/>
        </w:rPr>
      </w:pPr>
      <w:bookmarkStart w:id="728" w:name="_Toc339486983"/>
      <w:bookmarkStart w:id="729" w:name="_Toc364100238"/>
      <w:bookmarkStart w:id="730" w:name="_Toc463354582"/>
      <w:bookmarkStart w:id="731" w:name="_Toc491431475"/>
      <w:r w:rsidRPr="00851608">
        <w:rPr>
          <w:lang w:val="en-AU"/>
        </w:rPr>
        <w:t>Enumeration</w:t>
      </w:r>
      <w:bookmarkEnd w:id="728"/>
      <w:bookmarkEnd w:id="729"/>
      <w:bookmarkEnd w:id="730"/>
      <w:bookmarkEnd w:id="731"/>
    </w:p>
    <w:p w14:paraId="681FED9F" w14:textId="77777777" w:rsidR="00781BC3" w:rsidRPr="00851608" w:rsidRDefault="00781BC3" w:rsidP="00781BC3">
      <w:pPr>
        <w:autoSpaceDE w:val="0"/>
        <w:autoSpaceDN w:val="0"/>
        <w:adjustRightInd w:val="0"/>
        <w:spacing w:before="0" w:after="0" w:line="276" w:lineRule="auto"/>
        <w:rPr>
          <w:color w:val="000000"/>
        </w:rPr>
      </w:pPr>
      <w:r w:rsidRPr="00851608">
        <w:rPr>
          <w:color w:val="000000"/>
        </w:rPr>
        <w:t>For JSON, value may contain:</w:t>
      </w:r>
    </w:p>
    <w:p w14:paraId="2BEBE53F" w14:textId="77777777" w:rsidR="00781BC3" w:rsidRPr="00851608" w:rsidRDefault="00781BC3" w:rsidP="00781BC3">
      <w:pPr>
        <w:numPr>
          <w:ilvl w:val="0"/>
          <w:numId w:val="121"/>
        </w:numPr>
        <w:autoSpaceDE w:val="0"/>
        <w:autoSpaceDN w:val="0"/>
        <w:adjustRightInd w:val="0"/>
        <w:spacing w:before="0" w:after="0"/>
        <w:rPr>
          <w:color w:val="000000"/>
        </w:rPr>
      </w:pPr>
      <w:r w:rsidRPr="00851608">
        <w:rPr>
          <w:color w:val="000000"/>
        </w:rPr>
        <w:t>Number representing the enumeration 32-bit unsigned big-endian value</w:t>
      </w:r>
    </w:p>
    <w:p w14:paraId="13C67EBA" w14:textId="77777777" w:rsidR="00781BC3" w:rsidRPr="00851608" w:rsidRDefault="00781BC3" w:rsidP="00781BC3">
      <w:pPr>
        <w:numPr>
          <w:ilvl w:val="0"/>
          <w:numId w:val="121"/>
        </w:numPr>
        <w:autoSpaceDE w:val="0"/>
        <w:autoSpaceDN w:val="0"/>
        <w:adjustRightInd w:val="0"/>
        <w:spacing w:before="0" w:after="0"/>
        <w:rPr>
          <w:color w:val="000000"/>
        </w:rPr>
      </w:pPr>
      <w:r w:rsidRPr="00851608">
        <w:rPr>
          <w:color w:val="000000"/>
        </w:rPr>
        <w:t>Hex string representation of 32-bit unsigned big-endian value</w:t>
      </w:r>
    </w:p>
    <w:p w14:paraId="40F85B12" w14:textId="77777777" w:rsidR="00781BC3" w:rsidRPr="00851608" w:rsidRDefault="00781BC3" w:rsidP="00781BC3">
      <w:pPr>
        <w:numPr>
          <w:ilvl w:val="0"/>
          <w:numId w:val="121"/>
        </w:numPr>
        <w:autoSpaceDE w:val="0"/>
        <w:autoSpaceDN w:val="0"/>
        <w:adjustRightInd w:val="0"/>
        <w:spacing w:before="0" w:after="0"/>
        <w:rPr>
          <w:color w:val="000000"/>
        </w:rPr>
      </w:pPr>
      <w:r w:rsidRPr="00851608">
        <w:rPr>
          <w:color w:val="000000"/>
        </w:rPr>
        <w:t xml:space="preserve">CamelCase </w:t>
      </w:r>
      <w:r>
        <w:rPr>
          <w:color w:val="000000"/>
        </w:rPr>
        <w:t xml:space="preserve">of the </w:t>
      </w:r>
      <w:r w:rsidRPr="00851608">
        <w:rPr>
          <w:color w:val="000000"/>
        </w:rPr>
        <w:t xml:space="preserve">enum text as defined in </w:t>
      </w:r>
      <w:hyperlink r:id="rId70" w:anchor="Ref241992574" w:history="1">
        <w:r w:rsidRPr="00851608">
          <w:rPr>
            <w:color w:val="000000"/>
          </w:rPr>
          <w:t>KMIP</w:t>
        </w:r>
      </w:hyperlink>
      <w:hyperlink r:id="rId71" w:anchor="Ref241992574" w:history="1">
        <w:r w:rsidRPr="00851608">
          <w:rPr>
            <w:color w:val="000000"/>
          </w:rPr>
          <w:t xml:space="preserve"> 9.1.3.2.</w:t>
        </w:r>
      </w:hyperlink>
      <w:hyperlink r:id="rId72" w:anchor="Ref241992574" w:history="1">
        <w:r w:rsidRPr="00851608">
          <w:rPr>
            <w:color w:val="000000"/>
          </w:rPr>
          <w:t>x</w:t>
        </w:r>
      </w:hyperlink>
    </w:p>
    <w:p w14:paraId="12CA8F8B" w14:textId="77777777" w:rsidR="00781BC3" w:rsidRPr="00851608" w:rsidRDefault="00781BC3" w:rsidP="00781BC3">
      <w:pPr>
        <w:autoSpaceDE w:val="0"/>
        <w:autoSpaceDN w:val="0"/>
        <w:adjustRightInd w:val="0"/>
        <w:spacing w:before="0" w:after="0" w:line="276" w:lineRule="auto"/>
        <w:rPr>
          <w:rFonts w:cs="Arial"/>
          <w:sz w:val="22"/>
          <w:szCs w:val="22"/>
        </w:rPr>
      </w:pPr>
    </w:p>
    <w:p w14:paraId="7FF17E57"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"0x420057"</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6E88CE4F"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"ObjectType"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"0x00000002"</w:t>
      </w:r>
      <w:r w:rsidRPr="00851608">
        <w:rPr>
          <w:rFonts w:ascii="Courier New" w:eastAsia="Calibri" w:hAnsi="Courier New"/>
          <w:sz w:val="16"/>
        </w:rPr>
        <w:t>}</w:t>
      </w:r>
    </w:p>
    <w:p w14:paraId="115F8C89"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"ObjectType"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"SymmetricKey"</w:t>
      </w:r>
      <w:r w:rsidRPr="00851608">
        <w:rPr>
          <w:rFonts w:ascii="Courier New" w:eastAsia="Calibri" w:hAnsi="Courier New"/>
          <w:sz w:val="16"/>
        </w:rPr>
        <w:t>}</w:t>
      </w:r>
    </w:p>
    <w:p w14:paraId="199F2389" w14:textId="77777777" w:rsidR="00781BC3" w:rsidRPr="00851608" w:rsidRDefault="00781BC3" w:rsidP="00781BC3">
      <w:pPr>
        <w:pStyle w:val="Heading5"/>
        <w:rPr>
          <w:lang w:val="en-AU"/>
        </w:rPr>
      </w:pPr>
      <w:bookmarkStart w:id="732" w:name="_Toc339486984"/>
      <w:bookmarkStart w:id="733" w:name="_Toc364100239"/>
      <w:bookmarkStart w:id="734" w:name="_Toc463354583"/>
      <w:bookmarkStart w:id="735" w:name="_Toc491431476"/>
      <w:r w:rsidRPr="00851608">
        <w:rPr>
          <w:lang w:val="en-AU"/>
        </w:rPr>
        <w:t>Boolean</w:t>
      </w:r>
      <w:bookmarkEnd w:id="732"/>
      <w:bookmarkEnd w:id="733"/>
      <w:bookmarkEnd w:id="734"/>
      <w:bookmarkEnd w:id="735"/>
    </w:p>
    <w:p w14:paraId="0923085A" w14:textId="77777777" w:rsidR="00781BC3" w:rsidRPr="00851608" w:rsidRDefault="00781BC3" w:rsidP="00781BC3">
      <w:pPr>
        <w:rPr>
          <w:color w:val="000000"/>
        </w:rPr>
      </w:pPr>
      <w:r w:rsidRPr="00851608">
        <w:rPr>
          <w:color w:val="000000"/>
        </w:rPr>
        <w:t>For JSON, value must be either a hex string, or a JSON Boolean ‘true’ or ‘false’.</w:t>
      </w:r>
    </w:p>
    <w:p w14:paraId="20042669"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"BatchOrderOption"</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b/>
          <w:color w:val="7F0055"/>
          <w:sz w:val="16"/>
        </w:rPr>
        <w:t>true</w:t>
      </w:r>
      <w:r w:rsidRPr="00851608">
        <w:rPr>
          <w:rFonts w:ascii="Courier New" w:eastAsia="Calibri" w:hAnsi="Courier New"/>
          <w:sz w:val="16"/>
        </w:rPr>
        <w:t>}</w:t>
      </w:r>
    </w:p>
    <w:p w14:paraId="5A424915"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"BatchOrderOption"</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"0x0000000000000001"</w:t>
      </w:r>
      <w:r w:rsidRPr="00851608">
        <w:rPr>
          <w:rFonts w:ascii="Courier New" w:eastAsia="Calibri" w:hAnsi="Courier New"/>
          <w:sz w:val="16"/>
        </w:rPr>
        <w:t>}</w:t>
      </w:r>
    </w:p>
    <w:p w14:paraId="3BFA9AA6" w14:textId="77777777" w:rsidR="00781BC3" w:rsidRPr="00851608" w:rsidRDefault="00781BC3" w:rsidP="00781BC3">
      <w:pPr>
        <w:pStyle w:val="Heading5"/>
        <w:rPr>
          <w:lang w:val="en-AU"/>
        </w:rPr>
      </w:pPr>
      <w:bookmarkStart w:id="736" w:name="_Toc339486985"/>
      <w:bookmarkStart w:id="737" w:name="_Toc364100240"/>
      <w:bookmarkStart w:id="738" w:name="_Toc463354584"/>
      <w:bookmarkStart w:id="739" w:name="_Toc491431477"/>
      <w:r w:rsidRPr="00851608">
        <w:rPr>
          <w:lang w:val="en-AU"/>
        </w:rPr>
        <w:t>Text String</w:t>
      </w:r>
      <w:bookmarkEnd w:id="736"/>
      <w:bookmarkEnd w:id="737"/>
      <w:bookmarkEnd w:id="738"/>
      <w:bookmarkEnd w:id="739"/>
    </w:p>
    <w:p w14:paraId="180B9AFD" w14:textId="77777777" w:rsidR="00781BC3" w:rsidRPr="00851608" w:rsidRDefault="00781BC3" w:rsidP="00781BC3">
      <w:pPr>
        <w:rPr>
          <w:color w:val="000000"/>
        </w:rPr>
      </w:pPr>
      <w:r w:rsidRPr="00851608">
        <w:rPr>
          <w:color w:val="000000"/>
        </w:rPr>
        <w:t>For JSON, value must be a String</w:t>
      </w:r>
    </w:p>
    <w:p w14:paraId="104596BB"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"AttributeName"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"TextString"</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"Cryptographic Algorithm"</w:t>
      </w:r>
      <w:r w:rsidRPr="00851608">
        <w:rPr>
          <w:rFonts w:ascii="Courier New" w:eastAsia="Calibri" w:hAnsi="Courier New"/>
          <w:sz w:val="16"/>
        </w:rPr>
        <w:t>}</w:t>
      </w:r>
    </w:p>
    <w:p w14:paraId="58B44DF6" w14:textId="77777777" w:rsidR="00781BC3" w:rsidRPr="00851608" w:rsidRDefault="00781BC3" w:rsidP="00781BC3">
      <w:pPr>
        <w:pStyle w:val="Heading5"/>
        <w:rPr>
          <w:lang w:val="en-AU"/>
        </w:rPr>
      </w:pPr>
      <w:bookmarkStart w:id="740" w:name="_Toc339486986"/>
      <w:bookmarkStart w:id="741" w:name="_Toc364100241"/>
      <w:bookmarkStart w:id="742" w:name="_Toc463354585"/>
      <w:bookmarkStart w:id="743" w:name="_Toc491431478"/>
      <w:r w:rsidRPr="00851608">
        <w:rPr>
          <w:lang w:val="en-AU"/>
        </w:rPr>
        <w:t>Byte String</w:t>
      </w:r>
      <w:bookmarkEnd w:id="740"/>
      <w:bookmarkEnd w:id="741"/>
      <w:bookmarkEnd w:id="742"/>
      <w:bookmarkEnd w:id="743"/>
    </w:p>
    <w:p w14:paraId="181FC1E4" w14:textId="77777777" w:rsidR="00781BC3" w:rsidRPr="00851608" w:rsidRDefault="00781BC3" w:rsidP="00781BC3">
      <w:pPr>
        <w:rPr>
          <w:color w:val="000000"/>
        </w:rPr>
      </w:pPr>
      <w:r w:rsidRPr="00851608">
        <w:rPr>
          <w:color w:val="000000"/>
        </w:rPr>
        <w:t>For JSON, value must be a hex string.  Note Byte Strings do not include the ‘0x’ prefix, and do not have any leading bytes.</w:t>
      </w:r>
    </w:p>
    <w:p w14:paraId="155E1468"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"MACSignature"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"ByteString"</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"C50F77"</w:t>
      </w:r>
      <w:r w:rsidRPr="00851608">
        <w:rPr>
          <w:rFonts w:ascii="Courier New" w:eastAsia="Calibri" w:hAnsi="Courier New"/>
          <w:sz w:val="16"/>
        </w:rPr>
        <w:t>}</w:t>
      </w:r>
    </w:p>
    <w:p w14:paraId="5541A5AF" w14:textId="77777777" w:rsidR="00781BC3" w:rsidRPr="00851608" w:rsidRDefault="00781BC3" w:rsidP="00781BC3">
      <w:pPr>
        <w:pStyle w:val="Heading5"/>
        <w:rPr>
          <w:lang w:val="en-AU"/>
        </w:rPr>
      </w:pPr>
      <w:bookmarkStart w:id="744" w:name="_Toc339486987"/>
      <w:bookmarkStart w:id="745" w:name="_Toc364100242"/>
      <w:bookmarkStart w:id="746" w:name="_Toc463354586"/>
      <w:bookmarkStart w:id="747" w:name="_Toc491431479"/>
      <w:r w:rsidRPr="00851608">
        <w:rPr>
          <w:lang w:val="en-AU"/>
        </w:rPr>
        <w:t>Date-Time</w:t>
      </w:r>
      <w:bookmarkEnd w:id="744"/>
      <w:bookmarkEnd w:id="745"/>
      <w:bookmarkEnd w:id="746"/>
      <w:bookmarkEnd w:id="747"/>
    </w:p>
    <w:p w14:paraId="527E047D" w14:textId="77777777" w:rsidR="00781BC3" w:rsidRPr="00851608" w:rsidRDefault="00781BC3" w:rsidP="00781BC3">
      <w:pPr>
        <w:rPr>
          <w:color w:val="000000"/>
        </w:rPr>
      </w:pPr>
      <w:r w:rsidRPr="00851608">
        <w:rPr>
          <w:color w:val="000000"/>
        </w:rPr>
        <w:t>For JSON, value must be either a hex string, or an ISO8601 DateTime as used in XSD using format:</w:t>
      </w:r>
    </w:p>
    <w:p w14:paraId="477F080D"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 yyyy '-' mm '-' dd 'T' hh ':' mm ':' ss ('.' s+)? ((('+' | '-') hh ':' mm) | 'Z')?</w:t>
      </w:r>
    </w:p>
    <w:p w14:paraId="6F64AFFD" w14:textId="77777777" w:rsidR="00781BC3" w:rsidRPr="00851608" w:rsidRDefault="00781BC3" w:rsidP="00781BC3">
      <w:pPr>
        <w:rPr>
          <w:color w:val="000000"/>
        </w:rPr>
      </w:pPr>
      <w:r w:rsidRPr="00851608">
        <w:rPr>
          <w:color w:val="000000"/>
        </w:rPr>
        <w:t>Fractional seconds are not used in KMIP and should not generally be shown.  If they are used, they should be ignored (truncated).</w:t>
      </w:r>
    </w:p>
    <w:p w14:paraId="04C071E1"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"ArchiveDate"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"DateTime"</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"0x000000003a505520"</w:t>
      </w:r>
      <w:r w:rsidRPr="00851608">
        <w:rPr>
          <w:rFonts w:ascii="Courier New" w:eastAsia="Calibri" w:hAnsi="Courier New"/>
          <w:sz w:val="16"/>
        </w:rPr>
        <w:t>}</w:t>
      </w:r>
    </w:p>
    <w:p w14:paraId="65DD66AE" w14:textId="77777777" w:rsidR="00781BC3" w:rsidRPr="00851608" w:rsidRDefault="00781BC3" w:rsidP="00781BC3">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"ArchiveDate"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"DateTime"</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"2001-01-01T10:00:00+10:00"</w:t>
      </w:r>
      <w:r w:rsidRPr="00851608">
        <w:rPr>
          <w:rFonts w:ascii="Courier New" w:eastAsia="Calibri" w:hAnsi="Courier New"/>
          <w:sz w:val="16"/>
        </w:rPr>
        <w:t>}</w:t>
      </w:r>
      <w:r w:rsidRPr="00851608">
        <w:rPr>
          <w:rFonts w:ascii="Times New Roman" w:eastAsia="Calibri" w:hAnsi="Times New Roman"/>
          <w:sz w:val="16"/>
        </w:rPr>
        <w:t xml:space="preserve"> </w:t>
      </w:r>
    </w:p>
    <w:p w14:paraId="79B905E9" w14:textId="77777777" w:rsidR="00781BC3" w:rsidRPr="00851608" w:rsidRDefault="00781BC3" w:rsidP="00781BC3">
      <w:pPr>
        <w:pStyle w:val="Heading5"/>
        <w:rPr>
          <w:lang w:val="en-AU"/>
        </w:rPr>
      </w:pPr>
      <w:bookmarkStart w:id="748" w:name="_Toc339486988"/>
      <w:bookmarkStart w:id="749" w:name="_Toc364100243"/>
      <w:bookmarkStart w:id="750" w:name="_Toc463354587"/>
      <w:bookmarkStart w:id="751" w:name="_Toc491431480"/>
      <w:r w:rsidRPr="00851608">
        <w:rPr>
          <w:lang w:val="en-AU"/>
        </w:rPr>
        <w:lastRenderedPageBreak/>
        <w:t>Interval</w:t>
      </w:r>
      <w:bookmarkEnd w:id="748"/>
      <w:bookmarkEnd w:id="749"/>
      <w:bookmarkEnd w:id="750"/>
      <w:bookmarkEnd w:id="751"/>
      <w:r w:rsidRPr="00851608">
        <w:rPr>
          <w:lang w:val="en-AU"/>
        </w:rPr>
        <w:t xml:space="preserve"> </w:t>
      </w:r>
    </w:p>
    <w:p w14:paraId="4A24C0A4" w14:textId="77777777" w:rsidR="00781BC3" w:rsidRPr="00851608" w:rsidRDefault="00781BC3" w:rsidP="00781BC3">
      <w:pPr>
        <w:rPr>
          <w:color w:val="000000"/>
        </w:rPr>
      </w:pPr>
      <w:r w:rsidRPr="00851608">
        <w:rPr>
          <w:color w:val="000000"/>
        </w:rPr>
        <w:t>For JSON, value is either a Number or a hex string.  Note that intervals are 32-bit unsigned big-endian values.</w:t>
      </w:r>
    </w:p>
    <w:p w14:paraId="7EFF3D4C" w14:textId="77777777" w:rsidR="00781BC3" w:rsidRPr="00851608" w:rsidRDefault="00781BC3" w:rsidP="00781BC3">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:27}</w:t>
      </w:r>
    </w:p>
    <w:p w14:paraId="20DF9821" w14:textId="77777777" w:rsidR="00781BC3" w:rsidRPr="00615DB0" w:rsidRDefault="00781BC3" w:rsidP="00781BC3">
      <w:pPr>
        <w:autoSpaceDE w:val="0"/>
        <w:autoSpaceDN w:val="0"/>
        <w:adjustRightInd w:val="0"/>
        <w:spacing w:before="0" w:after="0"/>
        <w:rPr>
          <w:rFonts w:cs="Arial"/>
          <w:sz w:val="22"/>
          <w:szCs w:val="22"/>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"0x0000001b"</w:t>
      </w:r>
      <w:r w:rsidRPr="00851608">
        <w:rPr>
          <w:rFonts w:ascii="Courier New" w:eastAsia="Calibri" w:hAnsi="Courier New"/>
          <w:sz w:val="16"/>
        </w:rPr>
        <w:t>}</w:t>
      </w:r>
    </w:p>
    <w:p w14:paraId="3CDBE5DB" w14:textId="77777777" w:rsidR="00781BC3" w:rsidRPr="000C30ED" w:rsidRDefault="00781BC3" w:rsidP="00781BC3">
      <w:pPr>
        <w:pStyle w:val="Heading3"/>
      </w:pPr>
      <w:bookmarkStart w:id="752" w:name="_Ref439709077"/>
      <w:bookmarkStart w:id="753" w:name="_Ref439709804"/>
      <w:bookmarkStart w:id="754" w:name="_Toc439711271"/>
      <w:bookmarkStart w:id="755" w:name="_Toc463354588"/>
      <w:bookmarkStart w:id="756" w:name="_Toc478070478"/>
      <w:bookmarkStart w:id="757" w:name="_Toc479342098"/>
      <w:bookmarkStart w:id="758" w:name="_Toc491431481"/>
      <w:r>
        <w:t>JSON Client</w:t>
      </w:r>
      <w:bookmarkEnd w:id="752"/>
      <w:bookmarkEnd w:id="753"/>
      <w:bookmarkEnd w:id="754"/>
      <w:bookmarkEnd w:id="755"/>
      <w:bookmarkEnd w:id="756"/>
      <w:bookmarkEnd w:id="757"/>
      <w:bookmarkEnd w:id="758"/>
    </w:p>
    <w:p w14:paraId="5B0DE16B" w14:textId="77777777" w:rsidR="00781BC3" w:rsidRDefault="00781BC3" w:rsidP="00781BC3">
      <w:r>
        <w:t>KMIP clients conformant to this profile:</w:t>
      </w:r>
    </w:p>
    <w:p w14:paraId="3E8D9E10" w14:textId="77777777" w:rsidR="00781BC3" w:rsidRDefault="00781BC3" w:rsidP="00781BC3">
      <w:pPr>
        <w:numPr>
          <w:ilvl w:val="0"/>
          <w:numId w:val="12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9F59DA2" w14:textId="77777777" w:rsidR="00781BC3" w:rsidRPr="00D1622D" w:rsidRDefault="00781BC3" w:rsidP="00781BC3">
      <w:pPr>
        <w:numPr>
          <w:ilvl w:val="0"/>
          <w:numId w:val="126"/>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3EAD372E" w14:textId="77777777" w:rsidR="00781BC3" w:rsidRPr="00D1622D" w:rsidRDefault="00781BC3" w:rsidP="00781BC3">
      <w:pPr>
        <w:numPr>
          <w:ilvl w:val="0"/>
          <w:numId w:val="126"/>
        </w:numPr>
      </w:pPr>
      <w:r>
        <w:t xml:space="preserve">SHALL support encoding </w:t>
      </w:r>
    </w:p>
    <w:p w14:paraId="162AA5B2" w14:textId="77777777" w:rsidR="00781BC3" w:rsidRPr="006436AE" w:rsidRDefault="00781BC3" w:rsidP="00781BC3">
      <w:pPr>
        <w:numPr>
          <w:ilvl w:val="0"/>
          <w:numId w:val="126"/>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7D236A2A" w14:textId="77777777" w:rsidR="00781BC3" w:rsidRDefault="00781BC3" w:rsidP="00781BC3">
      <w:pPr>
        <w:numPr>
          <w:ilvl w:val="0"/>
          <w:numId w:val="126"/>
        </w:numPr>
      </w:pPr>
      <w:r w:rsidRPr="006436AE">
        <w:t>MAY support extensions outside the scope of this standard (e.g., vendor extensions, conformance clauses) that do not contradict any KMIP requirements.</w:t>
      </w:r>
    </w:p>
    <w:p w14:paraId="52ACB88E" w14:textId="77777777" w:rsidR="00781BC3" w:rsidRPr="000C30ED" w:rsidRDefault="00781BC3" w:rsidP="00781BC3">
      <w:pPr>
        <w:pStyle w:val="Heading3"/>
      </w:pPr>
      <w:bookmarkStart w:id="759" w:name="_Ref439709795"/>
      <w:bookmarkStart w:id="760" w:name="_Toc439711272"/>
      <w:bookmarkStart w:id="761" w:name="_Toc463354589"/>
      <w:bookmarkStart w:id="762" w:name="_Toc478070479"/>
      <w:bookmarkStart w:id="763" w:name="_Toc479342099"/>
      <w:bookmarkStart w:id="764" w:name="_Toc491431482"/>
      <w:r>
        <w:t>JSON Server</w:t>
      </w:r>
      <w:bookmarkEnd w:id="759"/>
      <w:bookmarkEnd w:id="760"/>
      <w:bookmarkEnd w:id="761"/>
      <w:bookmarkEnd w:id="762"/>
      <w:bookmarkEnd w:id="763"/>
      <w:bookmarkEnd w:id="764"/>
    </w:p>
    <w:p w14:paraId="4730FD9F" w14:textId="77777777" w:rsidR="00781BC3" w:rsidRDefault="00781BC3" w:rsidP="00781BC3">
      <w:r>
        <w:t>KMIP servers conformant to this profile:</w:t>
      </w:r>
    </w:p>
    <w:p w14:paraId="3D7E9507" w14:textId="77777777" w:rsidR="00781BC3" w:rsidRPr="00D1622D" w:rsidRDefault="00781BC3" w:rsidP="00781BC3">
      <w:pPr>
        <w:numPr>
          <w:ilvl w:val="0"/>
          <w:numId w:val="12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C280655" w14:textId="77777777" w:rsidR="00781BC3" w:rsidRPr="00D1622D" w:rsidRDefault="00781BC3" w:rsidP="00781BC3">
      <w:pPr>
        <w:numPr>
          <w:ilvl w:val="0"/>
          <w:numId w:val="127"/>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6687CE15" w14:textId="77777777" w:rsidR="00781BC3" w:rsidRPr="006436AE" w:rsidRDefault="00781BC3" w:rsidP="00781BC3">
      <w:pPr>
        <w:numPr>
          <w:ilvl w:val="0"/>
          <w:numId w:val="127"/>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02F9E85B" w14:textId="77777777" w:rsidR="00781BC3" w:rsidRDefault="00781BC3" w:rsidP="00781BC3">
      <w:pPr>
        <w:numPr>
          <w:ilvl w:val="0"/>
          <w:numId w:val="127"/>
        </w:numPr>
      </w:pPr>
      <w:r w:rsidRPr="006436AE">
        <w:t>MAY support extensions outside the scope of this standard (e.g., vendor extensions, conformance clauses) that do not contradict any KMIP requirements.</w:t>
      </w:r>
    </w:p>
    <w:p w14:paraId="48538DAD" w14:textId="77777777" w:rsidR="00781BC3" w:rsidRDefault="00781BC3" w:rsidP="00781BC3">
      <w:pPr>
        <w:pStyle w:val="Heading3"/>
      </w:pPr>
      <w:bookmarkStart w:id="765" w:name="_Ref439710586"/>
      <w:bookmarkStart w:id="766" w:name="_Ref439710587"/>
      <w:bookmarkStart w:id="767" w:name="_Toc439711273"/>
      <w:bookmarkStart w:id="768" w:name="_Toc463354590"/>
      <w:bookmarkStart w:id="769" w:name="_Toc478070480"/>
      <w:bookmarkStart w:id="770" w:name="_Toc479342100"/>
      <w:bookmarkStart w:id="771" w:name="_Toc491431483"/>
      <w:r>
        <w:t>JSON Mandatory Test Cases KMIP v1.4</w:t>
      </w:r>
      <w:bookmarkEnd w:id="765"/>
      <w:bookmarkEnd w:id="766"/>
      <w:bookmarkEnd w:id="767"/>
      <w:bookmarkEnd w:id="768"/>
      <w:bookmarkEnd w:id="769"/>
      <w:bookmarkEnd w:id="770"/>
      <w:bookmarkEnd w:id="771"/>
    </w:p>
    <w:p w14:paraId="486EFC8B" w14:textId="77777777" w:rsidR="00781BC3" w:rsidRDefault="00781BC3" w:rsidP="00781BC3">
      <w:pPr>
        <w:pStyle w:val="Heading4"/>
      </w:pPr>
      <w:bookmarkStart w:id="772" w:name="_Toc439711274"/>
      <w:bookmarkStart w:id="773" w:name="_Toc463354591"/>
      <w:bookmarkStart w:id="774" w:name="_Toc478070481"/>
      <w:bookmarkStart w:id="775" w:name="_Toc479342101"/>
      <w:bookmarkStart w:id="776" w:name="_Toc491431484"/>
      <w:r>
        <w:t>MSGENC-JSON-M-1-14</w:t>
      </w:r>
      <w:bookmarkEnd w:id="772"/>
      <w:bookmarkEnd w:id="773"/>
      <w:bookmarkEnd w:id="774"/>
      <w:bookmarkEnd w:id="775"/>
      <w:bookmarkEnd w:id="776"/>
    </w:p>
    <w:p w14:paraId="64DB310B" w14:textId="77777777" w:rsidR="00781BC3" w:rsidRDefault="00781BC3" w:rsidP="00781BC3">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47F556F3" w14:textId="77777777" w:rsidR="00781BC3" w:rsidRDefault="00781BC3" w:rsidP="00781BC3">
      <w:r>
        <w:t>The specific list of operations and object types returned in the response MAY vary.</w:t>
      </w:r>
    </w:p>
    <w:p w14:paraId="2A158DF5" w14:textId="5B03DFED" w:rsidR="00781BC3" w:rsidRDefault="00781BC3" w:rsidP="00781BC3">
      <w:r w:rsidRPr="00030AA9">
        <w:t xml:space="preserve">See </w:t>
      </w:r>
      <w:hyperlink r:id="rId73" w:history="1">
        <w:r w:rsidRPr="00030AA9">
          <w:rPr>
            <w:rStyle w:val="Hyperlink"/>
          </w:rPr>
          <w:t>test-cases/kmip-v1.4/mandatory/MSGENC-JSON-M-1-14.xml</w:t>
        </w:r>
      </w:hyperlink>
      <w:r>
        <w:t>.</w:t>
      </w:r>
    </w:p>
    <w:p w14:paraId="17F3B624" w14:textId="77777777" w:rsidR="00781BC3" w:rsidRDefault="00781BC3" w:rsidP="00781BC3">
      <w:r>
        <w:t>The normative corresponding wire encoding in JSON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781BC3" w14:paraId="754D9589" w14:textId="77777777" w:rsidTr="00781BC3">
        <w:tc>
          <w:tcPr>
            <w:tcW w:w="5000" w:type="pct"/>
            <w:tcBorders>
              <w:bottom w:val="single" w:sz="4" w:space="0" w:color="auto"/>
            </w:tcBorders>
            <w:shd w:val="clear" w:color="auto" w:fill="auto"/>
          </w:tcPr>
          <w:p w14:paraId="7B9F3726" w14:textId="77777777" w:rsidR="00781BC3" w:rsidRPr="00750D78" w:rsidRDefault="00781BC3" w:rsidP="00781BC3">
            <w:pPr>
              <w:pStyle w:val="KMIPXMLCELL"/>
              <w:rPr>
                <w:rFonts w:eastAsia="Calibri"/>
                <w:i/>
              </w:rPr>
            </w:pPr>
            <w:r w:rsidRPr="00750D78">
              <w:rPr>
                <w:rFonts w:eastAsia="Calibri"/>
                <w:i/>
              </w:rPr>
              <w:t>Request Time 0</w:t>
            </w:r>
          </w:p>
          <w:p w14:paraId="2613B63A" w14:textId="77777777" w:rsidR="00781BC3" w:rsidRPr="00583686" w:rsidRDefault="00781BC3" w:rsidP="00781BC3">
            <w:pPr>
              <w:pStyle w:val="KMIPXMLCELL"/>
              <w:rPr>
                <w:rFonts w:eastAsia="Calibri"/>
                <w:sz w:val="18"/>
              </w:rPr>
            </w:pPr>
            <w:r w:rsidRPr="00583686">
              <w:rPr>
                <w:rFonts w:eastAsia="Calibri"/>
                <w:sz w:val="18"/>
              </w:rPr>
              <w:t>{"tag":"RequestMessage", "value":[</w:t>
            </w:r>
          </w:p>
          <w:p w14:paraId="5D4287A4" w14:textId="77777777" w:rsidR="00781BC3" w:rsidRPr="00583686" w:rsidRDefault="00781BC3" w:rsidP="00781BC3">
            <w:pPr>
              <w:pStyle w:val="KMIPXMLCELL"/>
              <w:rPr>
                <w:rFonts w:eastAsia="Calibri"/>
                <w:sz w:val="18"/>
              </w:rPr>
            </w:pPr>
            <w:r w:rsidRPr="00583686">
              <w:rPr>
                <w:rFonts w:eastAsia="Calibri"/>
                <w:sz w:val="18"/>
              </w:rPr>
              <w:t xml:space="preserve">  {"tag":"RequestHeader", "value":[</w:t>
            </w:r>
          </w:p>
          <w:p w14:paraId="5C5A7DBC" w14:textId="77777777" w:rsidR="00781BC3" w:rsidRPr="00583686" w:rsidRDefault="00781BC3" w:rsidP="00781BC3">
            <w:pPr>
              <w:pStyle w:val="KMIPXMLCELL"/>
              <w:rPr>
                <w:rFonts w:eastAsia="Calibri"/>
                <w:sz w:val="18"/>
              </w:rPr>
            </w:pPr>
            <w:r w:rsidRPr="00583686">
              <w:rPr>
                <w:rFonts w:eastAsia="Calibri"/>
                <w:sz w:val="18"/>
              </w:rPr>
              <w:t xml:space="preserve">    {"tag":"ProtocolVersion", "value":[</w:t>
            </w:r>
          </w:p>
          <w:p w14:paraId="1696895D" w14:textId="77777777" w:rsidR="00781BC3" w:rsidRPr="00583686" w:rsidRDefault="00781BC3" w:rsidP="00781BC3">
            <w:pPr>
              <w:pStyle w:val="KMIPXMLCELL"/>
              <w:rPr>
                <w:rFonts w:eastAsia="Calibri"/>
                <w:sz w:val="18"/>
              </w:rPr>
            </w:pPr>
            <w:r w:rsidRPr="00583686">
              <w:rPr>
                <w:rFonts w:eastAsia="Calibri"/>
                <w:sz w:val="18"/>
              </w:rPr>
              <w:t xml:space="preserve">      {"tag":"ProtocolVersionMajor", "type":"Integer", "value":"0x00000001"},</w:t>
            </w:r>
          </w:p>
          <w:p w14:paraId="28207620" w14:textId="77777777" w:rsidR="00781BC3" w:rsidRPr="00583686" w:rsidRDefault="00781BC3" w:rsidP="00781BC3">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00606C17" w14:textId="77777777" w:rsidR="00781BC3" w:rsidRPr="00583686" w:rsidRDefault="00781BC3" w:rsidP="00781BC3">
            <w:pPr>
              <w:pStyle w:val="KMIPXMLCELL"/>
              <w:rPr>
                <w:rFonts w:eastAsia="Calibri"/>
                <w:sz w:val="18"/>
              </w:rPr>
            </w:pPr>
            <w:r w:rsidRPr="00583686">
              <w:rPr>
                <w:rFonts w:eastAsia="Calibri"/>
                <w:sz w:val="18"/>
              </w:rPr>
              <w:t xml:space="preserve">    ]},</w:t>
            </w:r>
          </w:p>
          <w:p w14:paraId="0E1F6641" w14:textId="77777777" w:rsidR="00781BC3" w:rsidRPr="00583686" w:rsidRDefault="00781BC3" w:rsidP="00781BC3">
            <w:pPr>
              <w:pStyle w:val="KMIPXMLCELL"/>
              <w:rPr>
                <w:rFonts w:eastAsia="Calibri"/>
                <w:sz w:val="18"/>
              </w:rPr>
            </w:pPr>
            <w:r w:rsidRPr="00583686">
              <w:rPr>
                <w:rFonts w:eastAsia="Calibri"/>
                <w:sz w:val="18"/>
              </w:rPr>
              <w:t xml:space="preserve">    {"tag":"MaximumResponseSize", "type":"Integer", "value":"0x00000100"},</w:t>
            </w:r>
          </w:p>
          <w:p w14:paraId="65A2926C" w14:textId="77777777" w:rsidR="00781BC3" w:rsidRPr="00583686" w:rsidRDefault="00781BC3" w:rsidP="00781BC3">
            <w:pPr>
              <w:pStyle w:val="KMIPXMLCELL"/>
              <w:rPr>
                <w:rFonts w:eastAsia="Calibri"/>
                <w:sz w:val="18"/>
              </w:rPr>
            </w:pPr>
            <w:r w:rsidRPr="00583686">
              <w:rPr>
                <w:rFonts w:eastAsia="Calibri"/>
                <w:sz w:val="18"/>
              </w:rPr>
              <w:t xml:space="preserve">    {"tag":"BatchCount", "type":"Integer", "value":"0x00000001"}</w:t>
            </w:r>
          </w:p>
          <w:p w14:paraId="28D81408" w14:textId="77777777" w:rsidR="00781BC3" w:rsidRPr="00583686" w:rsidRDefault="00781BC3" w:rsidP="00781BC3">
            <w:pPr>
              <w:pStyle w:val="KMIPXMLCELL"/>
              <w:rPr>
                <w:rFonts w:eastAsia="Calibri"/>
                <w:sz w:val="18"/>
              </w:rPr>
            </w:pPr>
            <w:r w:rsidRPr="00583686">
              <w:rPr>
                <w:rFonts w:eastAsia="Calibri"/>
                <w:sz w:val="18"/>
              </w:rPr>
              <w:t xml:space="preserve">  ]},</w:t>
            </w:r>
          </w:p>
          <w:p w14:paraId="048537F3" w14:textId="77777777" w:rsidR="00781BC3" w:rsidRPr="00583686" w:rsidRDefault="00781BC3" w:rsidP="00781BC3">
            <w:pPr>
              <w:pStyle w:val="KMIPXMLCELL"/>
              <w:rPr>
                <w:rFonts w:eastAsia="Calibri"/>
                <w:sz w:val="18"/>
              </w:rPr>
            </w:pPr>
            <w:r w:rsidRPr="00583686">
              <w:rPr>
                <w:rFonts w:eastAsia="Calibri"/>
                <w:sz w:val="18"/>
              </w:rPr>
              <w:t xml:space="preserve">  {"tag":"BatchItem", "value":[</w:t>
            </w:r>
          </w:p>
          <w:p w14:paraId="05C00BDF"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"value":"Query"},</w:t>
            </w:r>
          </w:p>
          <w:p w14:paraId="33940C08" w14:textId="77777777" w:rsidR="00781BC3" w:rsidRPr="00583686" w:rsidRDefault="00781BC3" w:rsidP="00781BC3">
            <w:pPr>
              <w:pStyle w:val="KMIPXMLCELL"/>
              <w:rPr>
                <w:rFonts w:eastAsia="Calibri"/>
                <w:sz w:val="18"/>
              </w:rPr>
            </w:pPr>
            <w:r w:rsidRPr="00583686">
              <w:rPr>
                <w:rFonts w:eastAsia="Calibri"/>
                <w:sz w:val="18"/>
              </w:rPr>
              <w:t xml:space="preserve">    {"tag":"RequestPayload", "value":[</w:t>
            </w:r>
          </w:p>
          <w:p w14:paraId="519E5437" w14:textId="77777777" w:rsidR="00781BC3" w:rsidRPr="00583686" w:rsidRDefault="00781BC3" w:rsidP="00781BC3">
            <w:pPr>
              <w:pStyle w:val="KMIPXMLCELL"/>
              <w:rPr>
                <w:rFonts w:eastAsia="Calibri"/>
                <w:sz w:val="18"/>
              </w:rPr>
            </w:pPr>
            <w:r w:rsidRPr="00583686">
              <w:rPr>
                <w:rFonts w:eastAsia="Calibri"/>
                <w:sz w:val="18"/>
              </w:rPr>
              <w:t xml:space="preserve">      {"tag":"QueryFunction", "type":"Enumeration", "value":"QueryOperations"},</w:t>
            </w:r>
          </w:p>
          <w:p w14:paraId="42119C7E" w14:textId="77777777" w:rsidR="00781BC3" w:rsidRPr="00583686" w:rsidRDefault="00781BC3" w:rsidP="00781BC3">
            <w:pPr>
              <w:pStyle w:val="KMIPXMLCELL"/>
              <w:rPr>
                <w:rFonts w:eastAsia="Calibri"/>
                <w:sz w:val="18"/>
              </w:rPr>
            </w:pPr>
            <w:r w:rsidRPr="00583686">
              <w:rPr>
                <w:rFonts w:eastAsia="Calibri"/>
                <w:sz w:val="18"/>
              </w:rPr>
              <w:lastRenderedPageBreak/>
              <w:t xml:space="preserve">      {"tag":"QueryFunction", "type":"Enumeration", "value":"QueryObjects"}</w:t>
            </w:r>
          </w:p>
          <w:p w14:paraId="38AD77CC" w14:textId="77777777" w:rsidR="00781BC3" w:rsidRPr="00583686" w:rsidRDefault="00781BC3" w:rsidP="00781BC3">
            <w:pPr>
              <w:pStyle w:val="KMIPXMLCELL"/>
              <w:rPr>
                <w:rFonts w:eastAsia="Calibri"/>
                <w:sz w:val="18"/>
              </w:rPr>
            </w:pPr>
            <w:r w:rsidRPr="00583686">
              <w:rPr>
                <w:rFonts w:eastAsia="Calibri"/>
                <w:sz w:val="18"/>
              </w:rPr>
              <w:t xml:space="preserve">    ]}</w:t>
            </w:r>
          </w:p>
          <w:p w14:paraId="71D9A7C5" w14:textId="77777777" w:rsidR="00781BC3" w:rsidRPr="00583686" w:rsidRDefault="00781BC3" w:rsidP="00781BC3">
            <w:pPr>
              <w:pStyle w:val="KMIPXMLCELL"/>
              <w:rPr>
                <w:rFonts w:eastAsia="Calibri"/>
                <w:sz w:val="18"/>
              </w:rPr>
            </w:pPr>
            <w:r w:rsidRPr="00583686">
              <w:rPr>
                <w:rFonts w:eastAsia="Calibri"/>
                <w:sz w:val="18"/>
              </w:rPr>
              <w:t xml:space="preserve">  ]}</w:t>
            </w:r>
          </w:p>
          <w:p w14:paraId="46062887" w14:textId="77777777" w:rsidR="00781BC3" w:rsidRPr="00F069A6" w:rsidRDefault="00781BC3" w:rsidP="00781BC3">
            <w:pPr>
              <w:pStyle w:val="KMIPXMLCELL"/>
              <w:rPr>
                <w:rFonts w:eastAsia="Calibri"/>
              </w:rPr>
            </w:pPr>
            <w:r w:rsidRPr="00583686">
              <w:rPr>
                <w:rFonts w:eastAsia="Calibri"/>
                <w:sz w:val="18"/>
              </w:rPr>
              <w:t>]}</w:t>
            </w:r>
          </w:p>
        </w:tc>
      </w:tr>
      <w:tr w:rsidR="00781BC3" w14:paraId="6931FD7C" w14:textId="77777777" w:rsidTr="00781BC3">
        <w:tc>
          <w:tcPr>
            <w:tcW w:w="5000" w:type="pct"/>
            <w:tcBorders>
              <w:bottom w:val="single" w:sz="4" w:space="0" w:color="auto"/>
            </w:tcBorders>
            <w:shd w:val="pct10" w:color="auto" w:fill="FFFFFF"/>
          </w:tcPr>
          <w:p w14:paraId="3C6EA873" w14:textId="77777777" w:rsidR="00781BC3" w:rsidRDefault="00781BC3" w:rsidP="00781BC3">
            <w:pPr>
              <w:pStyle w:val="KMIPXMLCELL"/>
              <w:rPr>
                <w:rFonts w:eastAsia="Calibri"/>
                <w:i/>
              </w:rPr>
            </w:pPr>
            <w:r w:rsidRPr="00750D78">
              <w:rPr>
                <w:rFonts w:eastAsia="Calibri"/>
                <w:i/>
              </w:rPr>
              <w:lastRenderedPageBreak/>
              <w:t>Response Time 0</w:t>
            </w:r>
          </w:p>
          <w:p w14:paraId="7C410B08" w14:textId="77777777" w:rsidR="00781BC3" w:rsidRPr="00583686" w:rsidRDefault="00781BC3" w:rsidP="00781BC3">
            <w:pPr>
              <w:pStyle w:val="KMIPXMLCELL"/>
              <w:rPr>
                <w:rFonts w:eastAsia="Calibri"/>
                <w:sz w:val="18"/>
              </w:rPr>
            </w:pPr>
            <w:r w:rsidRPr="00583686">
              <w:rPr>
                <w:rFonts w:eastAsia="Calibri"/>
                <w:sz w:val="18"/>
              </w:rPr>
              <w:t>{"tag":"ResponseMessage", "value":[</w:t>
            </w:r>
          </w:p>
          <w:p w14:paraId="66512824" w14:textId="77777777" w:rsidR="00781BC3" w:rsidRPr="00583686" w:rsidRDefault="00781BC3" w:rsidP="00781BC3">
            <w:pPr>
              <w:pStyle w:val="KMIPXMLCELL"/>
              <w:rPr>
                <w:rFonts w:eastAsia="Calibri"/>
                <w:sz w:val="18"/>
              </w:rPr>
            </w:pPr>
            <w:r w:rsidRPr="00583686">
              <w:rPr>
                <w:rFonts w:eastAsia="Calibri"/>
                <w:sz w:val="18"/>
              </w:rPr>
              <w:t xml:space="preserve">  {"tag":"ResponseHeader", "value":[</w:t>
            </w:r>
          </w:p>
          <w:p w14:paraId="527DDF31" w14:textId="77777777" w:rsidR="00781BC3" w:rsidRPr="00583686" w:rsidRDefault="00781BC3" w:rsidP="00781BC3">
            <w:pPr>
              <w:pStyle w:val="KMIPXMLCELL"/>
              <w:rPr>
                <w:rFonts w:eastAsia="Calibri"/>
                <w:sz w:val="18"/>
              </w:rPr>
            </w:pPr>
            <w:r w:rsidRPr="00583686">
              <w:rPr>
                <w:rFonts w:eastAsia="Calibri"/>
                <w:sz w:val="18"/>
              </w:rPr>
              <w:t xml:space="preserve">    {"tag":"ProtocolVersion", "value":[</w:t>
            </w:r>
          </w:p>
          <w:p w14:paraId="41E84D24" w14:textId="77777777" w:rsidR="00781BC3" w:rsidRPr="00583686" w:rsidRDefault="00781BC3" w:rsidP="00781BC3">
            <w:pPr>
              <w:pStyle w:val="KMIPXMLCELL"/>
              <w:rPr>
                <w:rFonts w:eastAsia="Calibri"/>
                <w:sz w:val="18"/>
              </w:rPr>
            </w:pPr>
            <w:r w:rsidRPr="00583686">
              <w:rPr>
                <w:rFonts w:eastAsia="Calibri"/>
                <w:sz w:val="18"/>
              </w:rPr>
              <w:t xml:space="preserve">      {"tag":"ProtocolVersionMajor", "type":"Integer", "value":"0x00000001"},</w:t>
            </w:r>
          </w:p>
          <w:p w14:paraId="07E43EF7" w14:textId="77777777" w:rsidR="00781BC3" w:rsidRPr="00583686" w:rsidRDefault="00781BC3" w:rsidP="00781BC3">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5A5037E3" w14:textId="77777777" w:rsidR="00781BC3" w:rsidRPr="00583686" w:rsidRDefault="00781BC3" w:rsidP="00781BC3">
            <w:pPr>
              <w:pStyle w:val="KMIPXMLCELL"/>
              <w:rPr>
                <w:rFonts w:eastAsia="Calibri"/>
                <w:sz w:val="18"/>
              </w:rPr>
            </w:pPr>
            <w:r w:rsidRPr="00583686">
              <w:rPr>
                <w:rFonts w:eastAsia="Calibri"/>
                <w:sz w:val="18"/>
              </w:rPr>
              <w:t xml:space="preserve">    ]},</w:t>
            </w:r>
          </w:p>
          <w:p w14:paraId="527CD51B" w14:textId="77777777" w:rsidR="00781BC3" w:rsidRPr="00583686" w:rsidRDefault="00781BC3" w:rsidP="00781BC3">
            <w:pPr>
              <w:pStyle w:val="KMIPXMLCELL"/>
              <w:rPr>
                <w:rFonts w:eastAsia="Calibri"/>
                <w:sz w:val="18"/>
              </w:rPr>
            </w:pPr>
            <w:r w:rsidRPr="00583686">
              <w:rPr>
                <w:rFonts w:eastAsia="Calibri"/>
                <w:sz w:val="18"/>
              </w:rPr>
              <w:t xml:space="preserve">    {"tag":"TimeStamp", "type":"DateTime", "value":"2016-01-04T11:47:46+00:00"},</w:t>
            </w:r>
          </w:p>
          <w:p w14:paraId="1A085E41" w14:textId="77777777" w:rsidR="00781BC3" w:rsidRPr="00583686" w:rsidRDefault="00781BC3" w:rsidP="00781BC3">
            <w:pPr>
              <w:pStyle w:val="KMIPXMLCELL"/>
              <w:rPr>
                <w:rFonts w:eastAsia="Calibri"/>
                <w:sz w:val="18"/>
              </w:rPr>
            </w:pPr>
            <w:r w:rsidRPr="00583686">
              <w:rPr>
                <w:rFonts w:eastAsia="Calibri"/>
                <w:sz w:val="18"/>
              </w:rPr>
              <w:t xml:space="preserve">    {"tag":"BatchCount", "type":"Integer", "value":"0x00000001"}</w:t>
            </w:r>
          </w:p>
          <w:p w14:paraId="4E14973D" w14:textId="77777777" w:rsidR="00781BC3" w:rsidRPr="00583686" w:rsidRDefault="00781BC3" w:rsidP="00781BC3">
            <w:pPr>
              <w:pStyle w:val="KMIPXMLCELL"/>
              <w:rPr>
                <w:rFonts w:eastAsia="Calibri"/>
                <w:sz w:val="18"/>
              </w:rPr>
            </w:pPr>
            <w:r w:rsidRPr="00583686">
              <w:rPr>
                <w:rFonts w:eastAsia="Calibri"/>
                <w:sz w:val="18"/>
              </w:rPr>
              <w:t xml:space="preserve">  ]},</w:t>
            </w:r>
          </w:p>
          <w:p w14:paraId="06FADEC6" w14:textId="77777777" w:rsidR="00781BC3" w:rsidRPr="00583686" w:rsidRDefault="00781BC3" w:rsidP="00781BC3">
            <w:pPr>
              <w:pStyle w:val="KMIPXMLCELL"/>
              <w:rPr>
                <w:rFonts w:eastAsia="Calibri"/>
                <w:sz w:val="18"/>
              </w:rPr>
            </w:pPr>
            <w:r w:rsidRPr="00583686">
              <w:rPr>
                <w:rFonts w:eastAsia="Calibri"/>
                <w:sz w:val="18"/>
              </w:rPr>
              <w:t xml:space="preserve">  {"tag":"BatchItem", "value":[</w:t>
            </w:r>
          </w:p>
          <w:p w14:paraId="6140FCB6"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"value":"Query"},</w:t>
            </w:r>
          </w:p>
          <w:p w14:paraId="152BC775" w14:textId="77777777" w:rsidR="00781BC3" w:rsidRPr="00583686" w:rsidRDefault="00781BC3" w:rsidP="00781BC3">
            <w:pPr>
              <w:pStyle w:val="KMIPXMLCELL"/>
              <w:rPr>
                <w:rFonts w:eastAsia="Calibri"/>
                <w:sz w:val="18"/>
              </w:rPr>
            </w:pPr>
            <w:r w:rsidRPr="00583686">
              <w:rPr>
                <w:rFonts w:eastAsia="Calibri"/>
                <w:sz w:val="18"/>
              </w:rPr>
              <w:t xml:space="preserve">    {"tag":"ResultStatus", "type":"Enumeration", "value":"OperationFailed"},</w:t>
            </w:r>
          </w:p>
          <w:p w14:paraId="4B8F9836" w14:textId="77777777" w:rsidR="00781BC3" w:rsidRPr="00583686" w:rsidRDefault="00781BC3" w:rsidP="00781BC3">
            <w:pPr>
              <w:pStyle w:val="KMIPXMLCELL"/>
              <w:rPr>
                <w:rFonts w:eastAsia="Calibri"/>
                <w:sz w:val="18"/>
              </w:rPr>
            </w:pPr>
            <w:r w:rsidRPr="00583686">
              <w:rPr>
                <w:rFonts w:eastAsia="Calibri"/>
                <w:sz w:val="18"/>
              </w:rPr>
              <w:t xml:space="preserve">    {"tag":"ResultReason", "type":"Enumeration", "value":"ResponseTooLarge"},</w:t>
            </w:r>
          </w:p>
          <w:p w14:paraId="5ECF3F1C" w14:textId="77777777" w:rsidR="00781BC3" w:rsidRPr="00583686" w:rsidRDefault="00781BC3" w:rsidP="00781BC3">
            <w:pPr>
              <w:pStyle w:val="KMIPXMLCELL"/>
              <w:rPr>
                <w:rFonts w:eastAsia="Calibri"/>
                <w:sz w:val="18"/>
              </w:rPr>
            </w:pPr>
            <w:r w:rsidRPr="00583686">
              <w:rPr>
                <w:rFonts w:eastAsia="Calibri"/>
                <w:sz w:val="18"/>
              </w:rPr>
              <w:t xml:space="preserve">    {"tag":"ResultMessage", "type":"TextString", "value":"TOO_LARGE"}</w:t>
            </w:r>
          </w:p>
          <w:p w14:paraId="4FB4F9CD" w14:textId="77777777" w:rsidR="00781BC3" w:rsidRPr="00583686" w:rsidRDefault="00781BC3" w:rsidP="00781BC3">
            <w:pPr>
              <w:pStyle w:val="KMIPXMLCELL"/>
              <w:rPr>
                <w:rFonts w:eastAsia="Calibri"/>
                <w:sz w:val="18"/>
              </w:rPr>
            </w:pPr>
            <w:r w:rsidRPr="00583686">
              <w:rPr>
                <w:rFonts w:eastAsia="Calibri"/>
                <w:sz w:val="18"/>
              </w:rPr>
              <w:t xml:space="preserve">  ]}</w:t>
            </w:r>
          </w:p>
          <w:p w14:paraId="6CE00523" w14:textId="77777777" w:rsidR="00781BC3" w:rsidRPr="00750D78" w:rsidRDefault="00781BC3" w:rsidP="00781BC3">
            <w:pPr>
              <w:pStyle w:val="KMIPXMLCELL"/>
              <w:rPr>
                <w:rFonts w:eastAsia="Calibri"/>
              </w:rPr>
            </w:pPr>
            <w:r w:rsidRPr="00583686">
              <w:rPr>
                <w:rFonts w:eastAsia="Calibri"/>
                <w:sz w:val="18"/>
              </w:rPr>
              <w:t>]}</w:t>
            </w:r>
          </w:p>
        </w:tc>
      </w:tr>
      <w:tr w:rsidR="00781BC3" w14:paraId="0643E0EB" w14:textId="77777777" w:rsidTr="00781BC3">
        <w:tc>
          <w:tcPr>
            <w:tcW w:w="5000" w:type="pct"/>
            <w:tcBorders>
              <w:bottom w:val="single" w:sz="4" w:space="0" w:color="auto"/>
            </w:tcBorders>
            <w:shd w:val="clear" w:color="auto" w:fill="auto"/>
          </w:tcPr>
          <w:p w14:paraId="3DD65BEF" w14:textId="77777777" w:rsidR="00781BC3" w:rsidRDefault="00781BC3" w:rsidP="00781BC3">
            <w:pPr>
              <w:pStyle w:val="KMIPXMLCELL"/>
              <w:rPr>
                <w:rFonts w:eastAsia="Calibri"/>
                <w:i/>
              </w:rPr>
            </w:pPr>
            <w:r w:rsidRPr="00750D78">
              <w:rPr>
                <w:rFonts w:eastAsia="Calibri"/>
                <w:i/>
              </w:rPr>
              <w:t>Request Time 1</w:t>
            </w:r>
          </w:p>
          <w:p w14:paraId="6391AA27" w14:textId="77777777" w:rsidR="00781BC3" w:rsidRPr="00583686" w:rsidRDefault="00781BC3" w:rsidP="00781BC3">
            <w:pPr>
              <w:pStyle w:val="KMIPXMLCELL"/>
              <w:rPr>
                <w:rFonts w:eastAsia="Calibri"/>
                <w:sz w:val="18"/>
              </w:rPr>
            </w:pPr>
            <w:r w:rsidRPr="00583686">
              <w:rPr>
                <w:rFonts w:eastAsia="Calibri"/>
                <w:sz w:val="18"/>
              </w:rPr>
              <w:t>{"tag":"RequestMessage", "value":[</w:t>
            </w:r>
          </w:p>
          <w:p w14:paraId="66397B33" w14:textId="77777777" w:rsidR="00781BC3" w:rsidRPr="00583686" w:rsidRDefault="00781BC3" w:rsidP="00781BC3">
            <w:pPr>
              <w:pStyle w:val="KMIPXMLCELL"/>
              <w:rPr>
                <w:rFonts w:eastAsia="Calibri"/>
                <w:sz w:val="18"/>
              </w:rPr>
            </w:pPr>
            <w:r w:rsidRPr="00583686">
              <w:rPr>
                <w:rFonts w:eastAsia="Calibri"/>
                <w:sz w:val="18"/>
              </w:rPr>
              <w:t xml:space="preserve">  {"tag":"RequestHeader", "value":[</w:t>
            </w:r>
          </w:p>
          <w:p w14:paraId="463835FC" w14:textId="77777777" w:rsidR="00781BC3" w:rsidRPr="00583686" w:rsidRDefault="00781BC3" w:rsidP="00781BC3">
            <w:pPr>
              <w:pStyle w:val="KMIPXMLCELL"/>
              <w:rPr>
                <w:rFonts w:eastAsia="Calibri"/>
                <w:sz w:val="18"/>
              </w:rPr>
            </w:pPr>
            <w:r w:rsidRPr="00583686">
              <w:rPr>
                <w:rFonts w:eastAsia="Calibri"/>
                <w:sz w:val="18"/>
              </w:rPr>
              <w:t xml:space="preserve">    {"tag":"ProtocolVersion", "value":[</w:t>
            </w:r>
          </w:p>
          <w:p w14:paraId="757BD1F2" w14:textId="77777777" w:rsidR="00781BC3" w:rsidRPr="00583686" w:rsidRDefault="00781BC3" w:rsidP="00781BC3">
            <w:pPr>
              <w:pStyle w:val="KMIPXMLCELL"/>
              <w:rPr>
                <w:rFonts w:eastAsia="Calibri"/>
                <w:sz w:val="18"/>
              </w:rPr>
            </w:pPr>
            <w:r w:rsidRPr="00583686">
              <w:rPr>
                <w:rFonts w:eastAsia="Calibri"/>
                <w:sz w:val="18"/>
              </w:rPr>
              <w:t xml:space="preserve">      {"tag":"ProtocolVersionMajor", "type":"Integer", "value":"0x00000001"},</w:t>
            </w:r>
          </w:p>
          <w:p w14:paraId="2A32231B" w14:textId="77777777" w:rsidR="00781BC3" w:rsidRPr="00583686" w:rsidRDefault="00781BC3" w:rsidP="00781BC3">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607995C1" w14:textId="77777777" w:rsidR="00781BC3" w:rsidRPr="00583686" w:rsidRDefault="00781BC3" w:rsidP="00781BC3">
            <w:pPr>
              <w:pStyle w:val="KMIPXMLCELL"/>
              <w:rPr>
                <w:rFonts w:eastAsia="Calibri"/>
                <w:sz w:val="18"/>
              </w:rPr>
            </w:pPr>
            <w:r w:rsidRPr="00583686">
              <w:rPr>
                <w:rFonts w:eastAsia="Calibri"/>
                <w:sz w:val="18"/>
              </w:rPr>
              <w:t xml:space="preserve">    ]},</w:t>
            </w:r>
          </w:p>
          <w:p w14:paraId="3372E9E0" w14:textId="77777777" w:rsidR="00781BC3" w:rsidRPr="00583686" w:rsidRDefault="00781BC3" w:rsidP="00781BC3">
            <w:pPr>
              <w:pStyle w:val="KMIPXMLCELL"/>
              <w:rPr>
                <w:rFonts w:eastAsia="Calibri"/>
                <w:sz w:val="18"/>
              </w:rPr>
            </w:pPr>
            <w:r w:rsidRPr="00583686">
              <w:rPr>
                <w:rFonts w:eastAsia="Calibri"/>
                <w:sz w:val="18"/>
              </w:rPr>
              <w:t xml:space="preserve">    {"tag":"MaximumResponseSize", "type":"Integer", "value":"0x00000800"},</w:t>
            </w:r>
          </w:p>
          <w:p w14:paraId="5A830B44" w14:textId="77777777" w:rsidR="00781BC3" w:rsidRPr="00583686" w:rsidRDefault="00781BC3" w:rsidP="00781BC3">
            <w:pPr>
              <w:pStyle w:val="KMIPXMLCELL"/>
              <w:rPr>
                <w:rFonts w:eastAsia="Calibri"/>
                <w:sz w:val="18"/>
              </w:rPr>
            </w:pPr>
            <w:r w:rsidRPr="00583686">
              <w:rPr>
                <w:rFonts w:eastAsia="Calibri"/>
                <w:sz w:val="18"/>
              </w:rPr>
              <w:t xml:space="preserve">    {"tag":"BatchCount", "type":"Integer", "value":"0x00000001"}</w:t>
            </w:r>
          </w:p>
          <w:p w14:paraId="7054282F" w14:textId="77777777" w:rsidR="00781BC3" w:rsidRPr="00583686" w:rsidRDefault="00781BC3" w:rsidP="00781BC3">
            <w:pPr>
              <w:pStyle w:val="KMIPXMLCELL"/>
              <w:rPr>
                <w:rFonts w:eastAsia="Calibri"/>
                <w:sz w:val="18"/>
              </w:rPr>
            </w:pPr>
            <w:r w:rsidRPr="00583686">
              <w:rPr>
                <w:rFonts w:eastAsia="Calibri"/>
                <w:sz w:val="18"/>
              </w:rPr>
              <w:t xml:space="preserve">  ]},</w:t>
            </w:r>
          </w:p>
          <w:p w14:paraId="67969646" w14:textId="77777777" w:rsidR="00781BC3" w:rsidRPr="00583686" w:rsidRDefault="00781BC3" w:rsidP="00781BC3">
            <w:pPr>
              <w:pStyle w:val="KMIPXMLCELL"/>
              <w:rPr>
                <w:rFonts w:eastAsia="Calibri"/>
                <w:sz w:val="18"/>
              </w:rPr>
            </w:pPr>
            <w:r w:rsidRPr="00583686">
              <w:rPr>
                <w:rFonts w:eastAsia="Calibri"/>
                <w:sz w:val="18"/>
              </w:rPr>
              <w:t xml:space="preserve">  {"tag":"BatchItem", "value":[</w:t>
            </w:r>
          </w:p>
          <w:p w14:paraId="170FD75F"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"value":"Query"},</w:t>
            </w:r>
          </w:p>
          <w:p w14:paraId="55C6061E" w14:textId="77777777" w:rsidR="00781BC3" w:rsidRPr="00583686" w:rsidRDefault="00781BC3" w:rsidP="00781BC3">
            <w:pPr>
              <w:pStyle w:val="KMIPXMLCELL"/>
              <w:rPr>
                <w:rFonts w:eastAsia="Calibri"/>
                <w:sz w:val="18"/>
              </w:rPr>
            </w:pPr>
            <w:r w:rsidRPr="00583686">
              <w:rPr>
                <w:rFonts w:eastAsia="Calibri"/>
                <w:sz w:val="18"/>
              </w:rPr>
              <w:t xml:space="preserve">    {"tag":"RequestPayload", "value":[</w:t>
            </w:r>
          </w:p>
          <w:p w14:paraId="28E585FD" w14:textId="77777777" w:rsidR="00781BC3" w:rsidRPr="00583686" w:rsidRDefault="00781BC3" w:rsidP="00781BC3">
            <w:pPr>
              <w:pStyle w:val="KMIPXMLCELL"/>
              <w:rPr>
                <w:rFonts w:eastAsia="Calibri"/>
                <w:sz w:val="18"/>
              </w:rPr>
            </w:pPr>
            <w:r w:rsidRPr="00583686">
              <w:rPr>
                <w:rFonts w:eastAsia="Calibri"/>
                <w:sz w:val="18"/>
              </w:rPr>
              <w:t xml:space="preserve">      {"tag":"QueryFunction", "type":"Enumeration", "value":"QueryOperations"},</w:t>
            </w:r>
          </w:p>
          <w:p w14:paraId="085213A1" w14:textId="77777777" w:rsidR="00781BC3" w:rsidRPr="00583686" w:rsidRDefault="00781BC3" w:rsidP="00781BC3">
            <w:pPr>
              <w:pStyle w:val="KMIPXMLCELL"/>
              <w:rPr>
                <w:rFonts w:eastAsia="Calibri"/>
                <w:sz w:val="18"/>
              </w:rPr>
            </w:pPr>
            <w:r w:rsidRPr="00583686">
              <w:rPr>
                <w:rFonts w:eastAsia="Calibri"/>
                <w:sz w:val="18"/>
              </w:rPr>
              <w:t xml:space="preserve">      {"tag":"QueryFunction", "type":"Enumeration", "value":"QueryObjects"}</w:t>
            </w:r>
          </w:p>
          <w:p w14:paraId="4FC7BD5C" w14:textId="77777777" w:rsidR="00781BC3" w:rsidRPr="00583686" w:rsidRDefault="00781BC3" w:rsidP="00781BC3">
            <w:pPr>
              <w:pStyle w:val="KMIPXMLCELL"/>
              <w:rPr>
                <w:rFonts w:eastAsia="Calibri"/>
                <w:sz w:val="18"/>
              </w:rPr>
            </w:pPr>
            <w:r w:rsidRPr="00583686">
              <w:rPr>
                <w:rFonts w:eastAsia="Calibri"/>
                <w:sz w:val="18"/>
              </w:rPr>
              <w:t xml:space="preserve">    ]}</w:t>
            </w:r>
          </w:p>
          <w:p w14:paraId="3CB86344" w14:textId="77777777" w:rsidR="00781BC3" w:rsidRPr="00583686" w:rsidRDefault="00781BC3" w:rsidP="00781BC3">
            <w:pPr>
              <w:pStyle w:val="KMIPXMLCELL"/>
              <w:rPr>
                <w:rFonts w:eastAsia="Calibri"/>
                <w:sz w:val="18"/>
              </w:rPr>
            </w:pPr>
            <w:r w:rsidRPr="00583686">
              <w:rPr>
                <w:rFonts w:eastAsia="Calibri"/>
                <w:sz w:val="18"/>
              </w:rPr>
              <w:t xml:space="preserve">  ]}</w:t>
            </w:r>
          </w:p>
          <w:p w14:paraId="08C4F050" w14:textId="77777777" w:rsidR="00781BC3" w:rsidRPr="00750D78" w:rsidRDefault="00781BC3" w:rsidP="00781BC3">
            <w:pPr>
              <w:pStyle w:val="KMIPXMLCELL"/>
              <w:rPr>
                <w:rFonts w:eastAsia="Calibri"/>
              </w:rPr>
            </w:pPr>
            <w:r w:rsidRPr="00583686">
              <w:rPr>
                <w:rFonts w:eastAsia="Calibri"/>
                <w:sz w:val="18"/>
              </w:rPr>
              <w:t>]}</w:t>
            </w:r>
          </w:p>
        </w:tc>
      </w:tr>
      <w:tr w:rsidR="00781BC3" w14:paraId="455932E8" w14:textId="77777777" w:rsidTr="00781BC3">
        <w:tc>
          <w:tcPr>
            <w:tcW w:w="5000" w:type="pct"/>
            <w:shd w:val="pct10" w:color="auto" w:fill="FFFFFF"/>
          </w:tcPr>
          <w:p w14:paraId="75183F28" w14:textId="77777777" w:rsidR="00781BC3" w:rsidRDefault="00781BC3" w:rsidP="00781BC3">
            <w:pPr>
              <w:pStyle w:val="KMIPXMLCELL"/>
              <w:rPr>
                <w:rFonts w:eastAsia="Calibri"/>
                <w:i/>
              </w:rPr>
            </w:pPr>
            <w:r w:rsidRPr="00750D78">
              <w:rPr>
                <w:rFonts w:eastAsia="Calibri"/>
                <w:i/>
              </w:rPr>
              <w:t>Response Time 1</w:t>
            </w:r>
          </w:p>
          <w:p w14:paraId="3E3BCCAE" w14:textId="77777777" w:rsidR="00781BC3" w:rsidRPr="00583686" w:rsidRDefault="00781BC3" w:rsidP="00781BC3">
            <w:pPr>
              <w:pStyle w:val="KMIPXMLCELL"/>
              <w:rPr>
                <w:rFonts w:eastAsia="Calibri"/>
                <w:sz w:val="18"/>
              </w:rPr>
            </w:pPr>
            <w:r w:rsidRPr="00583686">
              <w:rPr>
                <w:rFonts w:eastAsia="Calibri"/>
                <w:sz w:val="18"/>
              </w:rPr>
              <w:t>{"tag":"ResponseMessage", "value":[</w:t>
            </w:r>
          </w:p>
          <w:p w14:paraId="1727FF76" w14:textId="77777777" w:rsidR="00781BC3" w:rsidRPr="00583686" w:rsidRDefault="00781BC3" w:rsidP="00781BC3">
            <w:pPr>
              <w:pStyle w:val="KMIPXMLCELL"/>
              <w:rPr>
                <w:rFonts w:eastAsia="Calibri"/>
                <w:sz w:val="18"/>
              </w:rPr>
            </w:pPr>
            <w:r w:rsidRPr="00583686">
              <w:rPr>
                <w:rFonts w:eastAsia="Calibri"/>
                <w:sz w:val="18"/>
              </w:rPr>
              <w:t xml:space="preserve">  {"tag":"ResponseHeader", "value":[</w:t>
            </w:r>
          </w:p>
          <w:p w14:paraId="748019F2" w14:textId="77777777" w:rsidR="00781BC3" w:rsidRPr="00583686" w:rsidRDefault="00781BC3" w:rsidP="00781BC3">
            <w:pPr>
              <w:pStyle w:val="KMIPXMLCELL"/>
              <w:rPr>
                <w:rFonts w:eastAsia="Calibri"/>
                <w:sz w:val="18"/>
              </w:rPr>
            </w:pPr>
            <w:r w:rsidRPr="00583686">
              <w:rPr>
                <w:rFonts w:eastAsia="Calibri"/>
                <w:sz w:val="18"/>
              </w:rPr>
              <w:t xml:space="preserve">    {"tag":"ProtocolVersion", "value":[</w:t>
            </w:r>
          </w:p>
          <w:p w14:paraId="71704F13" w14:textId="77777777" w:rsidR="00781BC3" w:rsidRPr="00583686" w:rsidRDefault="00781BC3" w:rsidP="00781BC3">
            <w:pPr>
              <w:pStyle w:val="KMIPXMLCELL"/>
              <w:rPr>
                <w:rFonts w:eastAsia="Calibri"/>
                <w:sz w:val="18"/>
              </w:rPr>
            </w:pPr>
            <w:r w:rsidRPr="00583686">
              <w:rPr>
                <w:rFonts w:eastAsia="Calibri"/>
                <w:sz w:val="18"/>
              </w:rPr>
              <w:t xml:space="preserve">      {"tag":"ProtocolVersionMajor", "type":"Integer", "value":"0x00000001"},</w:t>
            </w:r>
          </w:p>
          <w:p w14:paraId="7C9676F9" w14:textId="77777777" w:rsidR="00781BC3" w:rsidRPr="00583686" w:rsidRDefault="00781BC3" w:rsidP="00781BC3">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335F1E07" w14:textId="77777777" w:rsidR="00781BC3" w:rsidRPr="00583686" w:rsidRDefault="00781BC3" w:rsidP="00781BC3">
            <w:pPr>
              <w:pStyle w:val="KMIPXMLCELL"/>
              <w:rPr>
                <w:rFonts w:eastAsia="Calibri"/>
                <w:sz w:val="18"/>
              </w:rPr>
            </w:pPr>
            <w:r w:rsidRPr="00583686">
              <w:rPr>
                <w:rFonts w:eastAsia="Calibri"/>
                <w:sz w:val="18"/>
              </w:rPr>
              <w:t xml:space="preserve">    ]},</w:t>
            </w:r>
          </w:p>
          <w:p w14:paraId="630FB7DA" w14:textId="77777777" w:rsidR="00781BC3" w:rsidRPr="00583686" w:rsidRDefault="00781BC3" w:rsidP="00781BC3">
            <w:pPr>
              <w:pStyle w:val="KMIPXMLCELL"/>
              <w:rPr>
                <w:rFonts w:eastAsia="Calibri"/>
                <w:sz w:val="18"/>
              </w:rPr>
            </w:pPr>
            <w:r w:rsidRPr="00583686">
              <w:rPr>
                <w:rFonts w:eastAsia="Calibri"/>
                <w:sz w:val="18"/>
              </w:rPr>
              <w:t xml:space="preserve">    {"tag":"TimeStamp", "type":"DateTime", "value":"2016-01-04T11:47:46+00:00"},</w:t>
            </w:r>
          </w:p>
          <w:p w14:paraId="6D0D00B5" w14:textId="77777777" w:rsidR="00781BC3" w:rsidRPr="00583686" w:rsidRDefault="00781BC3" w:rsidP="00781BC3">
            <w:pPr>
              <w:pStyle w:val="KMIPXMLCELL"/>
              <w:rPr>
                <w:rFonts w:eastAsia="Calibri"/>
                <w:sz w:val="18"/>
              </w:rPr>
            </w:pPr>
            <w:r w:rsidRPr="00583686">
              <w:rPr>
                <w:rFonts w:eastAsia="Calibri"/>
                <w:sz w:val="18"/>
              </w:rPr>
              <w:t xml:space="preserve">    {"tag":"BatchCount", "type":"Integer", "value":"0x00000001"}</w:t>
            </w:r>
          </w:p>
          <w:p w14:paraId="26E109C8" w14:textId="77777777" w:rsidR="00781BC3" w:rsidRPr="00583686" w:rsidRDefault="00781BC3" w:rsidP="00781BC3">
            <w:pPr>
              <w:pStyle w:val="KMIPXMLCELL"/>
              <w:rPr>
                <w:rFonts w:eastAsia="Calibri"/>
                <w:sz w:val="18"/>
              </w:rPr>
            </w:pPr>
            <w:r w:rsidRPr="00583686">
              <w:rPr>
                <w:rFonts w:eastAsia="Calibri"/>
                <w:sz w:val="18"/>
              </w:rPr>
              <w:t xml:space="preserve">  ]},</w:t>
            </w:r>
          </w:p>
          <w:p w14:paraId="2240F209" w14:textId="77777777" w:rsidR="00781BC3" w:rsidRPr="00583686" w:rsidRDefault="00781BC3" w:rsidP="00781BC3">
            <w:pPr>
              <w:pStyle w:val="KMIPXMLCELL"/>
              <w:rPr>
                <w:rFonts w:eastAsia="Calibri"/>
                <w:sz w:val="18"/>
              </w:rPr>
            </w:pPr>
            <w:r w:rsidRPr="00583686">
              <w:rPr>
                <w:rFonts w:eastAsia="Calibri"/>
                <w:sz w:val="18"/>
              </w:rPr>
              <w:t xml:space="preserve">  {"tag":"BatchItem", "value":[</w:t>
            </w:r>
          </w:p>
          <w:p w14:paraId="3091F579"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"value":"Query"},</w:t>
            </w:r>
          </w:p>
          <w:p w14:paraId="6A82F141" w14:textId="77777777" w:rsidR="00781BC3" w:rsidRPr="00583686" w:rsidRDefault="00781BC3" w:rsidP="00781BC3">
            <w:pPr>
              <w:pStyle w:val="KMIPXMLCELL"/>
              <w:rPr>
                <w:rFonts w:eastAsia="Calibri"/>
                <w:sz w:val="18"/>
              </w:rPr>
            </w:pPr>
            <w:r w:rsidRPr="00583686">
              <w:rPr>
                <w:rFonts w:eastAsia="Calibri"/>
                <w:sz w:val="18"/>
              </w:rPr>
              <w:t xml:space="preserve">    {"tag":"ResultStatus", "type":"Enumeration", "value":"Success"},</w:t>
            </w:r>
          </w:p>
          <w:p w14:paraId="3C6E43B3" w14:textId="77777777" w:rsidR="00781BC3" w:rsidRPr="00583686" w:rsidRDefault="00781BC3" w:rsidP="00781BC3">
            <w:pPr>
              <w:pStyle w:val="KMIPXMLCELL"/>
              <w:rPr>
                <w:rFonts w:eastAsia="Calibri"/>
                <w:sz w:val="18"/>
              </w:rPr>
            </w:pPr>
            <w:r w:rsidRPr="00583686">
              <w:rPr>
                <w:rFonts w:eastAsia="Calibri"/>
                <w:sz w:val="18"/>
              </w:rPr>
              <w:t xml:space="preserve">    {"tag":"ResponsePayload", "value":[</w:t>
            </w:r>
          </w:p>
          <w:p w14:paraId="6D27F1E2"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"value":"Query"},</w:t>
            </w:r>
          </w:p>
          <w:p w14:paraId="30774C5C"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"value":"Locate"},</w:t>
            </w:r>
          </w:p>
          <w:p w14:paraId="6BB93691"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"value":"Destroy"},</w:t>
            </w:r>
          </w:p>
          <w:p w14:paraId="3B6F4E04"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"value":"Get"},</w:t>
            </w:r>
          </w:p>
          <w:p w14:paraId="3810B450" w14:textId="77777777" w:rsidR="00781BC3" w:rsidRPr="00583686" w:rsidRDefault="00781BC3" w:rsidP="00781BC3">
            <w:pPr>
              <w:pStyle w:val="KMIPXMLCELL"/>
              <w:rPr>
                <w:rFonts w:eastAsia="Calibri"/>
                <w:sz w:val="18"/>
              </w:rPr>
            </w:pPr>
            <w:r w:rsidRPr="00583686">
              <w:rPr>
                <w:rFonts w:eastAsia="Calibri"/>
                <w:sz w:val="18"/>
              </w:rPr>
              <w:lastRenderedPageBreak/>
              <w:t xml:space="preserve">      {"tag":"Operation", "type":"Enumeration", "value":"Create"},</w:t>
            </w:r>
          </w:p>
          <w:p w14:paraId="73E23820"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"value":"Register"},</w:t>
            </w:r>
          </w:p>
          <w:p w14:paraId="48902660"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"value":"GetAttributes"},</w:t>
            </w:r>
          </w:p>
          <w:p w14:paraId="5D1D095D"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"value":"GetAttributeList"},</w:t>
            </w:r>
          </w:p>
          <w:p w14:paraId="3DFD227B"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"value":"AddAttribute"},</w:t>
            </w:r>
          </w:p>
          <w:p w14:paraId="33209F87"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"value":"ModifyAttribute"},</w:t>
            </w:r>
          </w:p>
          <w:p w14:paraId="0594C587"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"value":"DeleteAttribute"},</w:t>
            </w:r>
          </w:p>
          <w:p w14:paraId="376A8A76"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"value":"Activate"},</w:t>
            </w:r>
          </w:p>
          <w:p w14:paraId="0D4E901C"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"value":"Revoke"},</w:t>
            </w:r>
          </w:p>
          <w:p w14:paraId="19FB4157"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"value":"Poll"},</w:t>
            </w:r>
          </w:p>
          <w:p w14:paraId="57065ECD"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"value":"Cancel"},</w:t>
            </w:r>
          </w:p>
          <w:p w14:paraId="2A6FC128"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"value":"Check"},</w:t>
            </w:r>
          </w:p>
          <w:p w14:paraId="1C51D77A"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"value":"GetUsageAllocation"},</w:t>
            </w:r>
          </w:p>
          <w:p w14:paraId="0AC422CA"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"value":"CreateKeyPair"},</w:t>
            </w:r>
          </w:p>
          <w:p w14:paraId="21774D17"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"value":"ReKey"},</w:t>
            </w:r>
          </w:p>
          <w:p w14:paraId="78D53D8C"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"value":"Archive"},</w:t>
            </w:r>
          </w:p>
          <w:p w14:paraId="27A72E07"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"value":"Recover"},</w:t>
            </w:r>
          </w:p>
          <w:p w14:paraId="539D9A48"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"value":"ObtainLease"},</w:t>
            </w:r>
          </w:p>
          <w:p w14:paraId="6034B0E5"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"value":"ReKeyKeyPair"},</w:t>
            </w:r>
          </w:p>
          <w:p w14:paraId="60731AE1"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"value":"Certify"},</w:t>
            </w:r>
          </w:p>
          <w:p w14:paraId="3ADB13D6"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"value":"ReCertify"},</w:t>
            </w:r>
          </w:p>
          <w:p w14:paraId="0194DA61"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"value":"DiscoverVersions"},</w:t>
            </w:r>
          </w:p>
          <w:p w14:paraId="468A625A"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"value":"Notify"},</w:t>
            </w:r>
          </w:p>
          <w:p w14:paraId="45EBE97E"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"value":"Put"},</w:t>
            </w:r>
          </w:p>
          <w:p w14:paraId="06696111"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"value":"RNGRetrieve"},</w:t>
            </w:r>
          </w:p>
          <w:p w14:paraId="13BD77EF"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"value":"RNGSeed"},</w:t>
            </w:r>
          </w:p>
          <w:p w14:paraId="66AECC7C"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"value":"Encrypt"},</w:t>
            </w:r>
          </w:p>
          <w:p w14:paraId="5AE7A7E2"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"value":"Decrypt"},</w:t>
            </w:r>
          </w:p>
          <w:p w14:paraId="04206617"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"value":"Sign"},</w:t>
            </w:r>
          </w:p>
          <w:p w14:paraId="69F943CA"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"value":"SignatureVerify"},</w:t>
            </w:r>
          </w:p>
          <w:p w14:paraId="1AAA8882"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"value":"MAC"},</w:t>
            </w:r>
          </w:p>
          <w:p w14:paraId="1B439AD3"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"value":"MACVerify"},</w:t>
            </w:r>
          </w:p>
          <w:p w14:paraId="0B9761F4"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"value":"Hash"},</w:t>
            </w:r>
          </w:p>
          <w:p w14:paraId="49958430"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"value":"CreateSplitKey"},</w:t>
            </w:r>
          </w:p>
          <w:p w14:paraId="07FD0846" w14:textId="77777777" w:rsidR="00781BC3" w:rsidRPr="00583686" w:rsidRDefault="00781BC3" w:rsidP="00781BC3">
            <w:pPr>
              <w:pStyle w:val="KMIPXMLCELL"/>
              <w:rPr>
                <w:rFonts w:eastAsia="Calibri"/>
                <w:sz w:val="18"/>
              </w:rPr>
            </w:pPr>
            <w:r w:rsidRPr="00583686">
              <w:rPr>
                <w:rFonts w:eastAsia="Calibri"/>
                <w:sz w:val="18"/>
              </w:rPr>
              <w:t xml:space="preserve">      {"tag":"Operation", "type":"Enumeration", "value":"JoinSplitKey"},</w:t>
            </w:r>
          </w:p>
          <w:p w14:paraId="113308F3"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"value":"Certificate"},</w:t>
            </w:r>
          </w:p>
          <w:p w14:paraId="6DEB097F"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"value":"SymmetricKey"},</w:t>
            </w:r>
          </w:p>
          <w:p w14:paraId="6CD84851"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"value":"SecretData"},</w:t>
            </w:r>
          </w:p>
          <w:p w14:paraId="405B3CF1"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"value":"PublicKey"},</w:t>
            </w:r>
          </w:p>
          <w:p w14:paraId="073DCA96"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"value":"PrivateKey"},</w:t>
            </w:r>
          </w:p>
          <w:p w14:paraId="68919895"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"value":"Template"},</w:t>
            </w:r>
          </w:p>
          <w:p w14:paraId="34977FE5"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"value":"OpaqueObject"},</w:t>
            </w:r>
          </w:p>
          <w:p w14:paraId="33124005"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"value":"SplitKey"},</w:t>
            </w:r>
          </w:p>
          <w:p w14:paraId="5E2ED2C3" w14:textId="77777777" w:rsidR="00781BC3" w:rsidRPr="00583686" w:rsidRDefault="00781BC3" w:rsidP="00781BC3">
            <w:pPr>
              <w:pStyle w:val="KMIPXMLCELL"/>
              <w:rPr>
                <w:rFonts w:eastAsia="Calibri"/>
                <w:sz w:val="18"/>
              </w:rPr>
            </w:pPr>
            <w:r w:rsidRPr="00583686">
              <w:rPr>
                <w:rFonts w:eastAsia="Calibri"/>
                <w:sz w:val="18"/>
              </w:rPr>
              <w:t xml:space="preserve">      {"tag":"ObjectType", "type":"Enumeration", "value":"PGPKey"}</w:t>
            </w:r>
          </w:p>
          <w:p w14:paraId="45585F9A" w14:textId="77777777" w:rsidR="00781BC3" w:rsidRPr="00583686" w:rsidRDefault="00781BC3" w:rsidP="00781BC3">
            <w:pPr>
              <w:pStyle w:val="KMIPXMLCELL"/>
              <w:rPr>
                <w:rFonts w:eastAsia="Calibri"/>
                <w:sz w:val="18"/>
              </w:rPr>
            </w:pPr>
            <w:r w:rsidRPr="00583686">
              <w:rPr>
                <w:rFonts w:eastAsia="Calibri"/>
                <w:sz w:val="18"/>
              </w:rPr>
              <w:t xml:space="preserve">    ]}</w:t>
            </w:r>
          </w:p>
          <w:p w14:paraId="6A586BD6" w14:textId="77777777" w:rsidR="00781BC3" w:rsidRPr="00583686" w:rsidRDefault="00781BC3" w:rsidP="00781BC3">
            <w:pPr>
              <w:pStyle w:val="KMIPXMLCELL"/>
              <w:rPr>
                <w:rFonts w:eastAsia="Calibri"/>
                <w:sz w:val="18"/>
              </w:rPr>
            </w:pPr>
            <w:r w:rsidRPr="00583686">
              <w:rPr>
                <w:rFonts w:eastAsia="Calibri"/>
                <w:sz w:val="18"/>
              </w:rPr>
              <w:t xml:space="preserve">  ]}</w:t>
            </w:r>
          </w:p>
          <w:p w14:paraId="5D2DE93A" w14:textId="77777777" w:rsidR="00781BC3" w:rsidRPr="00750D78" w:rsidRDefault="00781BC3" w:rsidP="00781BC3">
            <w:pPr>
              <w:pStyle w:val="KMIPXMLCELL"/>
              <w:rPr>
                <w:rFonts w:eastAsia="Calibri"/>
              </w:rPr>
            </w:pPr>
            <w:r w:rsidRPr="00583686">
              <w:rPr>
                <w:rFonts w:eastAsia="Calibri"/>
                <w:sz w:val="18"/>
              </w:rPr>
              <w:t>]}</w:t>
            </w:r>
          </w:p>
        </w:tc>
      </w:tr>
    </w:tbl>
    <w:p w14:paraId="0A02CA26" w14:textId="77777777" w:rsidR="00781BC3" w:rsidRDefault="00781BC3" w:rsidP="00781BC3">
      <w:pPr>
        <w:pStyle w:val="Heading2"/>
      </w:pPr>
      <w:bookmarkStart w:id="777" w:name="_Toc439711050"/>
      <w:bookmarkStart w:id="778" w:name="_Toc439711275"/>
      <w:bookmarkStart w:id="779" w:name="_Toc439708908"/>
      <w:bookmarkStart w:id="780" w:name="_Toc439710413"/>
      <w:bookmarkStart w:id="781" w:name="_Toc439711276"/>
      <w:bookmarkStart w:id="782" w:name="_Toc463354592"/>
      <w:bookmarkStart w:id="783" w:name="_Toc478070482"/>
      <w:bookmarkStart w:id="784" w:name="_Toc479342102"/>
      <w:bookmarkStart w:id="785" w:name="_Toc491431485"/>
      <w:bookmarkEnd w:id="777"/>
      <w:bookmarkEnd w:id="778"/>
      <w:bookmarkEnd w:id="779"/>
      <w:bookmarkEnd w:id="780"/>
      <w:r>
        <w:lastRenderedPageBreak/>
        <w:t xml:space="preserve">Symmetric </w:t>
      </w:r>
      <w:r w:rsidRPr="009038CC">
        <w:t>Key Lifecycle</w:t>
      </w:r>
      <w:r>
        <w:t xml:space="preserve"> Profile</w:t>
      </w:r>
      <w:bookmarkEnd w:id="412"/>
      <w:bookmarkEnd w:id="413"/>
      <w:bookmarkEnd w:id="414"/>
      <w:bookmarkEnd w:id="415"/>
      <w:r>
        <w:t>s</w:t>
      </w:r>
      <w:bookmarkEnd w:id="781"/>
      <w:bookmarkEnd w:id="782"/>
      <w:bookmarkEnd w:id="783"/>
      <w:bookmarkEnd w:id="784"/>
      <w:bookmarkEnd w:id="785"/>
    </w:p>
    <w:p w14:paraId="2811BB72" w14:textId="77777777" w:rsidR="00781BC3" w:rsidRDefault="00781BC3" w:rsidP="00781BC3">
      <w:r>
        <w:t xml:space="preserve">The Symmetric </w:t>
      </w:r>
      <w:r w:rsidRPr="009038CC">
        <w:t xml:space="preserve">Key Lifecycle </w:t>
      </w:r>
      <w:r>
        <w:t>Profile is a KMIP server performing symmetric key lifecycle operations based on requests received from a KMIP client.</w:t>
      </w:r>
    </w:p>
    <w:p w14:paraId="4B50BB43" w14:textId="77777777" w:rsidR="00781BC3" w:rsidRPr="000C30ED" w:rsidRDefault="00781BC3" w:rsidP="00781BC3">
      <w:pPr>
        <w:pStyle w:val="Heading3"/>
      </w:pPr>
      <w:bookmarkStart w:id="786" w:name="_Toc345699105"/>
      <w:bookmarkStart w:id="787" w:name="_Ref360031882"/>
      <w:bookmarkStart w:id="788" w:name="_Toc364101211"/>
      <w:bookmarkStart w:id="789" w:name="_Ref390242617"/>
      <w:bookmarkStart w:id="790" w:name="_Toc390246085"/>
      <w:bookmarkStart w:id="791" w:name="_Toc409613786"/>
      <w:bookmarkStart w:id="792" w:name="_Toc439711277"/>
      <w:bookmarkStart w:id="793" w:name="_Toc463354593"/>
      <w:bookmarkStart w:id="794" w:name="_Toc478070483"/>
      <w:bookmarkStart w:id="795" w:name="_Toc479342103"/>
      <w:bookmarkStart w:id="796" w:name="_Toc491431486"/>
      <w:r>
        <w:t xml:space="preserve">Symmetric </w:t>
      </w:r>
      <w:r w:rsidRPr="009038CC">
        <w:t>Key Lifecycle</w:t>
      </w:r>
      <w:r>
        <w:t xml:space="preserve"> Client</w:t>
      </w:r>
      <w:bookmarkEnd w:id="786"/>
      <w:bookmarkEnd w:id="787"/>
      <w:bookmarkEnd w:id="788"/>
      <w:bookmarkEnd w:id="789"/>
      <w:bookmarkEnd w:id="790"/>
      <w:bookmarkEnd w:id="791"/>
      <w:bookmarkEnd w:id="792"/>
      <w:bookmarkEnd w:id="793"/>
      <w:bookmarkEnd w:id="794"/>
      <w:bookmarkEnd w:id="795"/>
      <w:bookmarkEnd w:id="796"/>
    </w:p>
    <w:p w14:paraId="732CD1AD" w14:textId="77777777" w:rsidR="00781BC3" w:rsidRDefault="00781BC3" w:rsidP="00781BC3">
      <w:r>
        <w:t>KMIP clients conformant to this profile:</w:t>
      </w:r>
    </w:p>
    <w:p w14:paraId="1974DFF9" w14:textId="77777777" w:rsidR="00781BC3" w:rsidRPr="00D1622D" w:rsidRDefault="00781BC3" w:rsidP="00781BC3">
      <w:pPr>
        <w:numPr>
          <w:ilvl w:val="0"/>
          <w:numId w:val="12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3C10C54" w14:textId="77777777" w:rsidR="00781BC3" w:rsidRPr="006436AE" w:rsidRDefault="00781BC3" w:rsidP="00781BC3">
      <w:pPr>
        <w:numPr>
          <w:ilvl w:val="0"/>
          <w:numId w:val="123"/>
        </w:numPr>
      </w:pPr>
      <w:r w:rsidRPr="006436AE">
        <w:t xml:space="preserve">MAY support any clause within [KMIP-SPEC] provided it does not conflict with any other clause within this section </w:t>
      </w:r>
      <w:r>
        <w:fldChar w:fldCharType="begin"/>
      </w:r>
      <w:r>
        <w:instrText xml:space="preserve"> REF _Ref360031882 \w \h </w:instrText>
      </w:r>
      <w:r>
        <w:fldChar w:fldCharType="separate"/>
      </w:r>
      <w:r>
        <w:t>5.6.1</w:t>
      </w:r>
      <w:r>
        <w:fldChar w:fldCharType="end"/>
      </w:r>
    </w:p>
    <w:p w14:paraId="1002C730" w14:textId="77777777" w:rsidR="00781BC3" w:rsidRDefault="00781BC3" w:rsidP="00781BC3">
      <w:pPr>
        <w:numPr>
          <w:ilvl w:val="0"/>
          <w:numId w:val="123"/>
        </w:numPr>
      </w:pPr>
      <w:r w:rsidRPr="006436AE">
        <w:t>MAY support extensions outside the scope of this standard (e.g., vendor extensions, conformance clauses) that do not contradict any KMIP requirements.</w:t>
      </w:r>
    </w:p>
    <w:p w14:paraId="55A039A7" w14:textId="77777777" w:rsidR="00781BC3" w:rsidRPr="000C30ED" w:rsidRDefault="00781BC3" w:rsidP="00781BC3">
      <w:pPr>
        <w:pStyle w:val="Heading3"/>
      </w:pPr>
      <w:bookmarkStart w:id="797" w:name="_Ref390242784"/>
      <w:bookmarkStart w:id="798" w:name="_Toc390246086"/>
      <w:bookmarkStart w:id="799" w:name="_Toc409613787"/>
      <w:bookmarkStart w:id="800" w:name="_Toc439711278"/>
      <w:bookmarkStart w:id="801" w:name="_Toc463354594"/>
      <w:bookmarkStart w:id="802" w:name="_Toc478070484"/>
      <w:bookmarkStart w:id="803" w:name="_Toc479342104"/>
      <w:bookmarkStart w:id="804" w:name="_Toc491431487"/>
      <w:r>
        <w:lastRenderedPageBreak/>
        <w:t xml:space="preserve">Symmetric </w:t>
      </w:r>
      <w:r w:rsidRPr="009038CC">
        <w:t>Key Lifecycle</w:t>
      </w:r>
      <w:r>
        <w:t xml:space="preserve"> Server</w:t>
      </w:r>
      <w:bookmarkEnd w:id="797"/>
      <w:bookmarkEnd w:id="798"/>
      <w:bookmarkEnd w:id="799"/>
      <w:bookmarkEnd w:id="800"/>
      <w:bookmarkEnd w:id="801"/>
      <w:bookmarkEnd w:id="802"/>
      <w:bookmarkEnd w:id="803"/>
      <w:bookmarkEnd w:id="804"/>
    </w:p>
    <w:p w14:paraId="7ED0A4DD" w14:textId="77777777" w:rsidR="00781BC3" w:rsidRDefault="00781BC3" w:rsidP="00781BC3">
      <w:r>
        <w:t>KMIP servers conformant to this profile:</w:t>
      </w:r>
    </w:p>
    <w:p w14:paraId="2551B363" w14:textId="77777777" w:rsidR="00781BC3" w:rsidRPr="00D1622D" w:rsidRDefault="00781BC3" w:rsidP="00781BC3">
      <w:pPr>
        <w:numPr>
          <w:ilvl w:val="0"/>
          <w:numId w:val="2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A5BB59B" w14:textId="77777777" w:rsidR="00781BC3" w:rsidRPr="0037589F" w:rsidRDefault="00781BC3" w:rsidP="00781BC3">
      <w:pPr>
        <w:numPr>
          <w:ilvl w:val="0"/>
          <w:numId w:val="25"/>
        </w:numPr>
      </w:pPr>
      <w:r w:rsidRPr="0037589F">
        <w:t xml:space="preserve">SHALL support the following </w:t>
      </w:r>
      <w:r w:rsidRPr="0037589F">
        <w:rPr>
          <w:i/>
        </w:rPr>
        <w:t>Objects</w:t>
      </w:r>
      <w:r w:rsidRPr="0037589F">
        <w:t xml:space="preserve"> [KMIP-SPEC]</w:t>
      </w:r>
    </w:p>
    <w:p w14:paraId="3B52D094" w14:textId="77777777" w:rsidR="00781BC3" w:rsidRPr="0037589F" w:rsidRDefault="00781BC3" w:rsidP="00781BC3">
      <w:pPr>
        <w:numPr>
          <w:ilvl w:val="1"/>
          <w:numId w:val="18"/>
        </w:numPr>
      </w:pPr>
      <w:r w:rsidRPr="0037589F">
        <w:rPr>
          <w:i/>
        </w:rPr>
        <w:t>Symmetric Key</w:t>
      </w:r>
      <w:r w:rsidRPr="0037589F">
        <w:t xml:space="preserve"> [KMIP-SPEC]</w:t>
      </w:r>
    </w:p>
    <w:p w14:paraId="73188C5D" w14:textId="77777777" w:rsidR="00781BC3" w:rsidRPr="0037589F" w:rsidRDefault="00781BC3" w:rsidP="00781BC3">
      <w:pPr>
        <w:numPr>
          <w:ilvl w:val="1"/>
          <w:numId w:val="18"/>
        </w:numPr>
        <w:rPr>
          <w:i/>
        </w:rPr>
      </w:pPr>
      <w:r w:rsidRPr="0037589F">
        <w:rPr>
          <w:i/>
        </w:rPr>
        <w:t>Key Format Type</w:t>
      </w:r>
      <w:r w:rsidRPr="0037589F">
        <w:t xml:space="preserve"> [KMIP-SPEC]</w:t>
      </w:r>
    </w:p>
    <w:p w14:paraId="0FCDBA62" w14:textId="77777777" w:rsidR="00781BC3" w:rsidRPr="0037589F" w:rsidRDefault="00781BC3" w:rsidP="00781BC3">
      <w:pPr>
        <w:numPr>
          <w:ilvl w:val="0"/>
          <w:numId w:val="25"/>
        </w:numPr>
      </w:pPr>
      <w:r w:rsidRPr="0037589F">
        <w:t xml:space="preserve">SHALL support the following </w:t>
      </w:r>
      <w:r w:rsidRPr="0037589F">
        <w:rPr>
          <w:i/>
        </w:rPr>
        <w:t>Attributes</w:t>
      </w:r>
      <w:r w:rsidRPr="0037589F">
        <w:t xml:space="preserve"> [KMIP-SPEC]</w:t>
      </w:r>
    </w:p>
    <w:p w14:paraId="6273F8F9" w14:textId="77777777" w:rsidR="00781BC3" w:rsidRPr="0037589F" w:rsidRDefault="00781BC3" w:rsidP="00781BC3">
      <w:pPr>
        <w:numPr>
          <w:ilvl w:val="0"/>
          <w:numId w:val="26"/>
        </w:numPr>
      </w:pPr>
      <w:r w:rsidRPr="0037589F">
        <w:rPr>
          <w:i/>
        </w:rPr>
        <w:t>Cryptographic Algorithm</w:t>
      </w:r>
      <w:r w:rsidRPr="0037589F">
        <w:t xml:space="preserve"> [KMIP-SPEC]</w:t>
      </w:r>
    </w:p>
    <w:p w14:paraId="16234B37" w14:textId="77777777" w:rsidR="00781BC3" w:rsidRPr="0037589F" w:rsidRDefault="00781BC3" w:rsidP="00781BC3">
      <w:pPr>
        <w:numPr>
          <w:ilvl w:val="0"/>
          <w:numId w:val="26"/>
        </w:numPr>
        <w:rPr>
          <w:i/>
        </w:rPr>
      </w:pPr>
      <w:r w:rsidRPr="0037589F">
        <w:rPr>
          <w:i/>
        </w:rPr>
        <w:t>Object Type</w:t>
      </w:r>
      <w:r w:rsidRPr="0037589F">
        <w:t xml:space="preserve"> [KMIP-SPEC]</w:t>
      </w:r>
    </w:p>
    <w:p w14:paraId="63093FE4" w14:textId="77777777" w:rsidR="00781BC3" w:rsidRPr="0037589F" w:rsidRDefault="00781BC3" w:rsidP="00781BC3">
      <w:pPr>
        <w:numPr>
          <w:ilvl w:val="0"/>
          <w:numId w:val="26"/>
        </w:numPr>
      </w:pPr>
      <w:r w:rsidRPr="0037589F">
        <w:rPr>
          <w:i/>
        </w:rPr>
        <w:t>Process Start Date</w:t>
      </w:r>
      <w:r w:rsidRPr="0037589F">
        <w:t xml:space="preserve"> [KMIP-SPEC]</w:t>
      </w:r>
    </w:p>
    <w:p w14:paraId="74E4EF88" w14:textId="77777777" w:rsidR="00781BC3" w:rsidRPr="0037589F" w:rsidRDefault="00781BC3" w:rsidP="00781BC3">
      <w:pPr>
        <w:numPr>
          <w:ilvl w:val="0"/>
          <w:numId w:val="26"/>
        </w:numPr>
      </w:pPr>
      <w:r>
        <w:rPr>
          <w:i/>
        </w:rPr>
        <w:t>Protect</w:t>
      </w:r>
      <w:r w:rsidRPr="0037589F">
        <w:rPr>
          <w:i/>
        </w:rPr>
        <w:t xml:space="preserve"> Stop Date</w:t>
      </w:r>
      <w:r w:rsidRPr="0037589F">
        <w:t xml:space="preserve"> [KMIP-SPEC]</w:t>
      </w:r>
    </w:p>
    <w:p w14:paraId="0DC62F38" w14:textId="77777777" w:rsidR="00781BC3" w:rsidRPr="0037589F" w:rsidRDefault="00781BC3" w:rsidP="00781BC3">
      <w:pPr>
        <w:numPr>
          <w:ilvl w:val="0"/>
          <w:numId w:val="25"/>
        </w:numPr>
      </w:pPr>
      <w:r w:rsidRPr="0037589F">
        <w:t xml:space="preserve">SHALL support the following </w:t>
      </w:r>
      <w:r w:rsidRPr="0037589F">
        <w:rPr>
          <w:i/>
        </w:rPr>
        <w:t>Client-to-Server</w:t>
      </w:r>
      <w:r w:rsidRPr="0037589F">
        <w:t xml:space="preserve"> [KMIP-SPEC] operations:</w:t>
      </w:r>
    </w:p>
    <w:p w14:paraId="070E1FBC" w14:textId="77777777" w:rsidR="00781BC3" w:rsidRPr="0037589F" w:rsidRDefault="00781BC3" w:rsidP="00781BC3">
      <w:pPr>
        <w:numPr>
          <w:ilvl w:val="0"/>
          <w:numId w:val="27"/>
        </w:numPr>
      </w:pPr>
      <w:r w:rsidRPr="0037589F">
        <w:rPr>
          <w:i/>
        </w:rPr>
        <w:t>Create</w:t>
      </w:r>
      <w:r w:rsidRPr="0037589F">
        <w:t xml:space="preserve"> [KMIP-SPEC]</w:t>
      </w:r>
    </w:p>
    <w:p w14:paraId="43E41F1A" w14:textId="77777777" w:rsidR="00781BC3" w:rsidRPr="0037589F" w:rsidRDefault="00781BC3" w:rsidP="00781BC3">
      <w:pPr>
        <w:numPr>
          <w:ilvl w:val="0"/>
          <w:numId w:val="25"/>
        </w:numPr>
      </w:pPr>
      <w:r w:rsidRPr="0037589F">
        <w:t xml:space="preserve">SHALL support the following </w:t>
      </w:r>
      <w:r w:rsidRPr="0037589F">
        <w:rPr>
          <w:i/>
        </w:rPr>
        <w:t>Message Encoding</w:t>
      </w:r>
      <w:r w:rsidRPr="0037589F">
        <w:t xml:space="preserve"> [KMIP-SPEC]:</w:t>
      </w:r>
    </w:p>
    <w:p w14:paraId="2189FDF1" w14:textId="77777777" w:rsidR="00781BC3" w:rsidRPr="0037589F" w:rsidRDefault="00781BC3" w:rsidP="00781BC3">
      <w:pPr>
        <w:numPr>
          <w:ilvl w:val="0"/>
          <w:numId w:val="28"/>
        </w:numPr>
      </w:pPr>
      <w:r w:rsidRPr="0037589F">
        <w:rPr>
          <w:i/>
        </w:rPr>
        <w:t>Cryptographic Algorithm</w:t>
      </w:r>
      <w:r w:rsidRPr="0037589F">
        <w:t xml:space="preserve"> [KMIP-SPEC]</w:t>
      </w:r>
      <w:r>
        <w:t xml:space="preserve"> </w:t>
      </w:r>
      <w:r w:rsidRPr="0037589F">
        <w:t>with values:</w:t>
      </w:r>
    </w:p>
    <w:p w14:paraId="45DFC3B1" w14:textId="77777777" w:rsidR="00781BC3" w:rsidRPr="0037589F" w:rsidRDefault="00781BC3" w:rsidP="00781BC3">
      <w:pPr>
        <w:numPr>
          <w:ilvl w:val="2"/>
          <w:numId w:val="18"/>
        </w:numPr>
      </w:pPr>
      <w:r w:rsidRPr="0037589F">
        <w:t>3DES</w:t>
      </w:r>
    </w:p>
    <w:p w14:paraId="34633F88" w14:textId="77777777" w:rsidR="00781BC3" w:rsidRPr="0037589F" w:rsidRDefault="00781BC3" w:rsidP="00781BC3">
      <w:pPr>
        <w:numPr>
          <w:ilvl w:val="2"/>
          <w:numId w:val="18"/>
        </w:numPr>
      </w:pPr>
      <w:r w:rsidRPr="0037589F">
        <w:t>AES</w:t>
      </w:r>
    </w:p>
    <w:p w14:paraId="5E892344" w14:textId="77777777" w:rsidR="00781BC3" w:rsidRPr="0037589F" w:rsidRDefault="00781BC3" w:rsidP="00781BC3">
      <w:pPr>
        <w:numPr>
          <w:ilvl w:val="0"/>
          <w:numId w:val="28"/>
        </w:numPr>
      </w:pPr>
      <w:r w:rsidRPr="0037589F">
        <w:rPr>
          <w:i/>
        </w:rPr>
        <w:t>Object Type</w:t>
      </w:r>
      <w:r w:rsidRPr="0037589F">
        <w:t xml:space="preserve"> [KMIP-SPEC] with value:</w:t>
      </w:r>
    </w:p>
    <w:p w14:paraId="4E1ABFE5" w14:textId="77777777" w:rsidR="00781BC3" w:rsidRPr="0037589F" w:rsidRDefault="00781BC3" w:rsidP="00781BC3">
      <w:pPr>
        <w:numPr>
          <w:ilvl w:val="0"/>
          <w:numId w:val="136"/>
        </w:numPr>
      </w:pPr>
      <w:r w:rsidRPr="0037589F">
        <w:t>Symmetric Key</w:t>
      </w:r>
    </w:p>
    <w:p w14:paraId="73408603" w14:textId="77777777" w:rsidR="00781BC3" w:rsidRPr="0037589F" w:rsidRDefault="00781BC3" w:rsidP="00781BC3">
      <w:pPr>
        <w:numPr>
          <w:ilvl w:val="0"/>
          <w:numId w:val="28"/>
        </w:numPr>
      </w:pPr>
      <w:r w:rsidRPr="0037589F">
        <w:rPr>
          <w:i/>
        </w:rPr>
        <w:t>Key Format Type</w:t>
      </w:r>
      <w:r w:rsidRPr="0037589F">
        <w:t xml:space="preserve"> [KMIP-SPEC] with value:</w:t>
      </w:r>
    </w:p>
    <w:p w14:paraId="0D62086B" w14:textId="77777777" w:rsidR="00781BC3" w:rsidRPr="0037589F" w:rsidRDefault="00781BC3" w:rsidP="00781BC3">
      <w:pPr>
        <w:numPr>
          <w:ilvl w:val="0"/>
          <w:numId w:val="137"/>
        </w:numPr>
      </w:pPr>
      <w:r w:rsidRPr="0037589F">
        <w:t>Raw</w:t>
      </w:r>
    </w:p>
    <w:p w14:paraId="04E9B6EF" w14:textId="77777777" w:rsidR="00781BC3" w:rsidRPr="0037589F" w:rsidRDefault="00781BC3" w:rsidP="00781BC3">
      <w:pPr>
        <w:numPr>
          <w:ilvl w:val="0"/>
          <w:numId w:val="137"/>
        </w:numPr>
      </w:pPr>
      <w:r w:rsidRPr="0037589F">
        <w:t>Transparent Symmetric Key</w:t>
      </w:r>
    </w:p>
    <w:p w14:paraId="151B9BEF" w14:textId="77777777" w:rsidR="00781BC3" w:rsidRPr="006436AE" w:rsidRDefault="00781BC3" w:rsidP="00781BC3">
      <w:pPr>
        <w:numPr>
          <w:ilvl w:val="0"/>
          <w:numId w:val="25"/>
        </w:numPr>
      </w:pPr>
      <w:r w:rsidRPr="006436AE">
        <w:t xml:space="preserve">MAY support any clause within [KMIP-SPEC] provided it does not conflict with any other clause within this section </w:t>
      </w:r>
      <w:r>
        <w:fldChar w:fldCharType="begin"/>
      </w:r>
      <w:r>
        <w:instrText xml:space="preserve"> REF _Ref390242784 \w \h </w:instrText>
      </w:r>
      <w:r>
        <w:fldChar w:fldCharType="separate"/>
      </w:r>
      <w:r>
        <w:t>5.6.2</w:t>
      </w:r>
      <w:r>
        <w:fldChar w:fldCharType="end"/>
      </w:r>
    </w:p>
    <w:p w14:paraId="5F39E0A3" w14:textId="77777777" w:rsidR="00781BC3" w:rsidRDefault="00781BC3" w:rsidP="00781BC3">
      <w:pPr>
        <w:numPr>
          <w:ilvl w:val="0"/>
          <w:numId w:val="25"/>
        </w:numPr>
      </w:pPr>
      <w:r w:rsidRPr="006436AE">
        <w:t>MAY support extensions outside the scope of this standard (e.g., vendor extensions, conformance clauses) that do not contradict any KMIP requirements.</w:t>
      </w:r>
    </w:p>
    <w:p w14:paraId="4A6BABA0" w14:textId="77777777" w:rsidR="00781BC3" w:rsidRDefault="00781BC3" w:rsidP="00781BC3">
      <w:pPr>
        <w:pStyle w:val="Heading3"/>
      </w:pPr>
      <w:bookmarkStart w:id="805" w:name="_Ref439708287"/>
      <w:bookmarkStart w:id="806" w:name="_Ref439708294"/>
      <w:bookmarkStart w:id="807" w:name="_Ref439708305"/>
      <w:bookmarkStart w:id="808" w:name="_Ref439708314"/>
      <w:bookmarkStart w:id="809" w:name="_Toc439711279"/>
      <w:bookmarkStart w:id="810" w:name="_Toc463354595"/>
      <w:bookmarkStart w:id="811" w:name="_Toc478070485"/>
      <w:bookmarkStart w:id="812" w:name="_Toc479342105"/>
      <w:bookmarkStart w:id="813" w:name="_Toc491431488"/>
      <w:r>
        <w:t xml:space="preserve">Symmetric </w:t>
      </w:r>
      <w:r w:rsidRPr="009038CC">
        <w:t>Key Lifecycle</w:t>
      </w:r>
      <w:r>
        <w:t xml:space="preserve"> </w:t>
      </w:r>
      <w:bookmarkStart w:id="814" w:name="_Toc434522432"/>
      <w:bookmarkStart w:id="815" w:name="_Toc434524669"/>
      <w:bookmarkStart w:id="816" w:name="_Ref434522201"/>
      <w:bookmarkEnd w:id="814"/>
      <w:bookmarkEnd w:id="815"/>
      <w:r>
        <w:t>Mandatory Test Cases KMIP v1.4</w:t>
      </w:r>
      <w:bookmarkEnd w:id="805"/>
      <w:bookmarkEnd w:id="806"/>
      <w:bookmarkEnd w:id="807"/>
      <w:bookmarkEnd w:id="808"/>
      <w:bookmarkEnd w:id="809"/>
      <w:bookmarkEnd w:id="810"/>
      <w:bookmarkEnd w:id="811"/>
      <w:bookmarkEnd w:id="812"/>
      <w:bookmarkEnd w:id="813"/>
      <w:bookmarkEnd w:id="816"/>
    </w:p>
    <w:p w14:paraId="1FA3EDDF" w14:textId="77777777" w:rsidR="00781BC3" w:rsidRDefault="00781BC3" w:rsidP="00781BC3">
      <w:pPr>
        <w:pStyle w:val="Heading4"/>
      </w:pPr>
      <w:bookmarkStart w:id="817" w:name="_Toc439711280"/>
      <w:bookmarkStart w:id="818" w:name="_Toc463354596"/>
      <w:bookmarkStart w:id="819" w:name="_Toc478070486"/>
      <w:bookmarkStart w:id="820" w:name="_Toc479342106"/>
      <w:bookmarkStart w:id="821" w:name="_Toc491431489"/>
      <w:r>
        <w:t>SKLC-M-1-14</w:t>
      </w:r>
      <w:bookmarkEnd w:id="817"/>
      <w:bookmarkEnd w:id="818"/>
      <w:bookmarkEnd w:id="819"/>
      <w:bookmarkEnd w:id="820"/>
      <w:bookmarkEnd w:id="821"/>
    </w:p>
    <w:p w14:paraId="6EE94832" w14:textId="0D724677" w:rsidR="00781BC3" w:rsidRDefault="00781BC3" w:rsidP="00781BC3">
      <w:r w:rsidRPr="00CB287F">
        <w:t xml:space="preserve">See </w:t>
      </w:r>
      <w:hyperlink r:id="rId74" w:history="1">
        <w:r w:rsidRPr="00CB287F">
          <w:rPr>
            <w:rStyle w:val="Hyperlink"/>
          </w:rPr>
          <w:t>test-cases/kmip-v1.4/mandatory/SKLC-M-1-14.xml</w:t>
        </w:r>
      </w:hyperlink>
      <w:r>
        <w:t>.</w:t>
      </w:r>
    </w:p>
    <w:p w14:paraId="06838B3F" w14:textId="77777777" w:rsidR="00781BC3" w:rsidRDefault="00781BC3" w:rsidP="00781BC3">
      <w:pPr>
        <w:pStyle w:val="Heading4"/>
      </w:pPr>
      <w:bookmarkStart w:id="822" w:name="_Toc439711281"/>
      <w:bookmarkStart w:id="823" w:name="_Toc463354597"/>
      <w:bookmarkStart w:id="824" w:name="_Toc478070487"/>
      <w:bookmarkStart w:id="825" w:name="_Toc479342107"/>
      <w:bookmarkStart w:id="826" w:name="_Toc491431490"/>
      <w:r>
        <w:t>SKLC-M-2-14</w:t>
      </w:r>
      <w:bookmarkEnd w:id="822"/>
      <w:bookmarkEnd w:id="823"/>
      <w:bookmarkEnd w:id="824"/>
      <w:bookmarkEnd w:id="825"/>
      <w:bookmarkEnd w:id="826"/>
    </w:p>
    <w:p w14:paraId="7F81A4B5" w14:textId="26F11BAB" w:rsidR="00781BC3" w:rsidRDefault="00781BC3" w:rsidP="00781BC3">
      <w:r w:rsidRPr="00564FA8">
        <w:t xml:space="preserve">See </w:t>
      </w:r>
      <w:hyperlink r:id="rId75" w:history="1">
        <w:r w:rsidRPr="00564FA8">
          <w:rPr>
            <w:rStyle w:val="Hyperlink"/>
          </w:rPr>
          <w:t>test-cases/kmip-v1.4/mandatory/SKLC-M-2-14.xml</w:t>
        </w:r>
      </w:hyperlink>
      <w:r>
        <w:t>.</w:t>
      </w:r>
    </w:p>
    <w:p w14:paraId="2B98B621" w14:textId="77777777" w:rsidR="00781BC3" w:rsidRDefault="00781BC3" w:rsidP="00781BC3">
      <w:pPr>
        <w:pStyle w:val="Heading4"/>
      </w:pPr>
      <w:bookmarkStart w:id="827" w:name="_Toc439711282"/>
      <w:bookmarkStart w:id="828" w:name="_Toc463354598"/>
      <w:bookmarkStart w:id="829" w:name="_Toc478070488"/>
      <w:bookmarkStart w:id="830" w:name="_Toc479342108"/>
      <w:bookmarkStart w:id="831" w:name="_Toc491431491"/>
      <w:r>
        <w:t>SKLC-M-3-14</w:t>
      </w:r>
      <w:bookmarkEnd w:id="827"/>
      <w:bookmarkEnd w:id="828"/>
      <w:bookmarkEnd w:id="829"/>
      <w:bookmarkEnd w:id="830"/>
      <w:bookmarkEnd w:id="831"/>
    </w:p>
    <w:p w14:paraId="1C8FEBEE" w14:textId="66286501" w:rsidR="00781BC3" w:rsidRDefault="00781BC3" w:rsidP="00781BC3">
      <w:r w:rsidRPr="00DC0064">
        <w:t xml:space="preserve">See </w:t>
      </w:r>
      <w:hyperlink r:id="rId76" w:history="1">
        <w:r w:rsidRPr="00DC0064">
          <w:rPr>
            <w:rStyle w:val="Hyperlink"/>
          </w:rPr>
          <w:t>test-cases/kmip-v1.4/mandatory/SKLC-M-3-14.xml</w:t>
        </w:r>
      </w:hyperlink>
      <w:r>
        <w:t>.</w:t>
      </w:r>
    </w:p>
    <w:p w14:paraId="585AB811" w14:textId="77777777" w:rsidR="00781BC3" w:rsidRDefault="00781BC3" w:rsidP="00781BC3">
      <w:pPr>
        <w:pStyle w:val="Heading3"/>
      </w:pPr>
      <w:bookmarkStart w:id="832" w:name="_Toc439711283"/>
      <w:bookmarkStart w:id="833" w:name="_Toc463354599"/>
      <w:bookmarkStart w:id="834" w:name="_Toc478070489"/>
      <w:bookmarkStart w:id="835" w:name="_Toc479342109"/>
      <w:bookmarkStart w:id="836" w:name="_Toc491431492"/>
      <w:r>
        <w:t xml:space="preserve">Symmetric </w:t>
      </w:r>
      <w:r w:rsidRPr="009038CC">
        <w:t>Key Lifecycle</w:t>
      </w:r>
      <w:r>
        <w:t xml:space="preserve"> Optional Test Cases KMIP v1.4</w:t>
      </w:r>
      <w:bookmarkEnd w:id="832"/>
      <w:bookmarkEnd w:id="833"/>
      <w:bookmarkEnd w:id="834"/>
      <w:bookmarkEnd w:id="835"/>
      <w:bookmarkEnd w:id="836"/>
    </w:p>
    <w:p w14:paraId="2B543D44" w14:textId="77777777" w:rsidR="00781BC3" w:rsidRDefault="00781BC3" w:rsidP="00781BC3">
      <w:pPr>
        <w:pStyle w:val="Heading4"/>
      </w:pPr>
      <w:bookmarkStart w:id="837" w:name="_Toc439711284"/>
      <w:bookmarkStart w:id="838" w:name="_Toc463354600"/>
      <w:bookmarkStart w:id="839" w:name="_Toc478070490"/>
      <w:bookmarkStart w:id="840" w:name="_Toc479342110"/>
      <w:bookmarkStart w:id="841" w:name="_Toc491431493"/>
      <w:r>
        <w:t>SKLC-O-1-14</w:t>
      </w:r>
      <w:bookmarkEnd w:id="837"/>
      <w:bookmarkEnd w:id="838"/>
      <w:bookmarkEnd w:id="839"/>
      <w:bookmarkEnd w:id="840"/>
      <w:bookmarkEnd w:id="841"/>
    </w:p>
    <w:p w14:paraId="59BF326B" w14:textId="437A0282" w:rsidR="00781BC3" w:rsidRDefault="00781BC3" w:rsidP="00781BC3">
      <w:r w:rsidRPr="00773723">
        <w:t xml:space="preserve">See </w:t>
      </w:r>
      <w:hyperlink r:id="rId77" w:history="1">
        <w:r w:rsidRPr="00773723">
          <w:rPr>
            <w:rStyle w:val="Hyperlink"/>
          </w:rPr>
          <w:t>test-cases/kmip-v1.4/optional/SKLC-O-1-14.xml</w:t>
        </w:r>
      </w:hyperlink>
      <w:r>
        <w:t>.</w:t>
      </w:r>
    </w:p>
    <w:p w14:paraId="16FE0F1C" w14:textId="77777777" w:rsidR="00781BC3" w:rsidRDefault="00781BC3" w:rsidP="00781BC3">
      <w:pPr>
        <w:pStyle w:val="Heading2"/>
      </w:pPr>
      <w:bookmarkStart w:id="842" w:name="_Toc439711285"/>
      <w:bookmarkStart w:id="843" w:name="_Toc463354601"/>
      <w:bookmarkStart w:id="844" w:name="_Toc478070491"/>
      <w:bookmarkStart w:id="845" w:name="_Toc479342111"/>
      <w:bookmarkStart w:id="846" w:name="_Toc491431494"/>
      <w:r w:rsidRPr="00EC4F2D">
        <w:lastRenderedPageBreak/>
        <w:t>Symmetric Key Foundry for FIPS 140</w:t>
      </w:r>
      <w:r>
        <w:t xml:space="preserve"> Profiles</w:t>
      </w:r>
      <w:bookmarkEnd w:id="842"/>
      <w:bookmarkEnd w:id="843"/>
      <w:bookmarkEnd w:id="844"/>
      <w:bookmarkEnd w:id="845"/>
      <w:bookmarkEnd w:id="846"/>
    </w:p>
    <w:p w14:paraId="2B966FA7" w14:textId="77777777" w:rsidR="00781BC3" w:rsidRDefault="00781BC3" w:rsidP="00781BC3">
      <w:r>
        <w:t xml:space="preserve">The Symmetric </w:t>
      </w:r>
      <w:r w:rsidRPr="009038CC">
        <w:t xml:space="preserve">Key Lifecycle </w:t>
      </w:r>
      <w:r>
        <w:t>Profile is a KMIP server performing symmetric key lifecycle operations based on requests received from a KMIP client. The use of algorithms within this profile set has been limited to those permitted under the NIST FIPS 140 validation program.</w:t>
      </w:r>
    </w:p>
    <w:p w14:paraId="45462246" w14:textId="77777777" w:rsidR="00781BC3" w:rsidRPr="000C30ED" w:rsidRDefault="00781BC3" w:rsidP="00781BC3">
      <w:pPr>
        <w:pStyle w:val="Heading3"/>
      </w:pPr>
      <w:bookmarkStart w:id="847" w:name="_Ref439693663"/>
      <w:bookmarkStart w:id="848" w:name="_Toc439711286"/>
      <w:bookmarkStart w:id="849" w:name="_Toc463354602"/>
      <w:bookmarkStart w:id="850" w:name="_Toc478070492"/>
      <w:bookmarkStart w:id="851" w:name="_Toc479342112"/>
      <w:bookmarkStart w:id="852" w:name="_Toc491431495"/>
      <w:r>
        <w:t xml:space="preserve">Basic Symmetric </w:t>
      </w:r>
      <w:r w:rsidRPr="009038CC">
        <w:t xml:space="preserve">Key </w:t>
      </w:r>
      <w:r w:rsidRPr="00EC4F2D">
        <w:t xml:space="preserve">Foundry </w:t>
      </w:r>
      <w:r>
        <w:t>Client</w:t>
      </w:r>
      <w:bookmarkEnd w:id="847"/>
      <w:bookmarkEnd w:id="848"/>
      <w:bookmarkEnd w:id="849"/>
      <w:bookmarkEnd w:id="850"/>
      <w:bookmarkEnd w:id="851"/>
      <w:bookmarkEnd w:id="852"/>
    </w:p>
    <w:p w14:paraId="2E9DB1A5" w14:textId="77777777" w:rsidR="00781BC3" w:rsidRDefault="00781BC3" w:rsidP="00781BC3">
      <w:r>
        <w:t>KMIP clients conformant to this profile:</w:t>
      </w:r>
    </w:p>
    <w:p w14:paraId="72B4D517" w14:textId="77777777" w:rsidR="00781BC3" w:rsidRPr="00D1622D" w:rsidRDefault="00781BC3" w:rsidP="00781BC3">
      <w:pPr>
        <w:numPr>
          <w:ilvl w:val="0"/>
          <w:numId w:val="8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E5FBE81" w14:textId="77777777" w:rsidR="00781BC3" w:rsidRPr="006436AE" w:rsidRDefault="00781BC3" w:rsidP="00781BC3">
      <w:pPr>
        <w:numPr>
          <w:ilvl w:val="0"/>
          <w:numId w:val="81"/>
        </w:numPr>
      </w:pPr>
      <w:r w:rsidRPr="006436AE">
        <w:t xml:space="preserve">MAY support any clause within [KMIP-SPEC] provided it does not conflict with any other clause within this section </w:t>
      </w:r>
      <w:r>
        <w:fldChar w:fldCharType="begin"/>
      </w:r>
      <w:r>
        <w:instrText xml:space="preserve"> REF _Ref439693663 \r \h </w:instrText>
      </w:r>
      <w:r>
        <w:fldChar w:fldCharType="separate"/>
      </w:r>
      <w:r>
        <w:t>5.7.1</w:t>
      </w:r>
      <w:r>
        <w:fldChar w:fldCharType="end"/>
      </w:r>
    </w:p>
    <w:p w14:paraId="5A1C2B1C" w14:textId="77777777" w:rsidR="00781BC3" w:rsidRDefault="00781BC3" w:rsidP="00781BC3">
      <w:pPr>
        <w:numPr>
          <w:ilvl w:val="0"/>
          <w:numId w:val="81"/>
        </w:numPr>
      </w:pPr>
      <w:r w:rsidRPr="006436AE">
        <w:t>MAY support extensions outside the scope of this standard (e.g., vendor extensions, conformance clauses) that do not contradict any KMIP requirements.</w:t>
      </w:r>
    </w:p>
    <w:p w14:paraId="05AEBF9F" w14:textId="77777777" w:rsidR="00781BC3" w:rsidRPr="000C30ED" w:rsidRDefault="00781BC3" w:rsidP="00781BC3">
      <w:pPr>
        <w:pStyle w:val="Heading3"/>
      </w:pPr>
      <w:bookmarkStart w:id="853" w:name="_Ref439693770"/>
      <w:bookmarkStart w:id="854" w:name="_Toc439711287"/>
      <w:bookmarkStart w:id="855" w:name="_Toc463354603"/>
      <w:bookmarkStart w:id="856" w:name="_Toc478070493"/>
      <w:bookmarkStart w:id="857" w:name="_Toc479342113"/>
      <w:bookmarkStart w:id="858" w:name="_Toc491431496"/>
      <w:r>
        <w:t xml:space="preserve">Intermediate Symmetric </w:t>
      </w:r>
      <w:r w:rsidRPr="009038CC">
        <w:t xml:space="preserve">Key </w:t>
      </w:r>
      <w:r w:rsidRPr="00EC4F2D">
        <w:t xml:space="preserve">Foundry </w:t>
      </w:r>
      <w:r>
        <w:t>Client</w:t>
      </w:r>
      <w:bookmarkEnd w:id="853"/>
      <w:bookmarkEnd w:id="854"/>
      <w:bookmarkEnd w:id="855"/>
      <w:bookmarkEnd w:id="856"/>
      <w:bookmarkEnd w:id="857"/>
      <w:bookmarkEnd w:id="858"/>
    </w:p>
    <w:p w14:paraId="1BF9E033" w14:textId="77777777" w:rsidR="00781BC3" w:rsidRDefault="00781BC3" w:rsidP="00781BC3">
      <w:r>
        <w:t>KMIP clients conformant to this profile:</w:t>
      </w:r>
    </w:p>
    <w:p w14:paraId="5C1AC929" w14:textId="77777777" w:rsidR="00781BC3" w:rsidRPr="00D1622D" w:rsidRDefault="00781BC3" w:rsidP="00781BC3">
      <w:pPr>
        <w:numPr>
          <w:ilvl w:val="0"/>
          <w:numId w:val="8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AA4126C" w14:textId="77777777" w:rsidR="00781BC3" w:rsidRPr="006436AE" w:rsidRDefault="00781BC3" w:rsidP="00781BC3">
      <w:pPr>
        <w:numPr>
          <w:ilvl w:val="0"/>
          <w:numId w:val="83"/>
        </w:numPr>
      </w:pPr>
      <w:r w:rsidRPr="006436AE">
        <w:t xml:space="preserve">MAY support any clause within [KMIP-SPEC] provided it does not conflict with any other clause within this section </w:t>
      </w:r>
      <w:r>
        <w:fldChar w:fldCharType="begin"/>
      </w:r>
      <w:r>
        <w:instrText xml:space="preserve"> REF _Ref439693770 \r \h </w:instrText>
      </w:r>
      <w:r>
        <w:fldChar w:fldCharType="separate"/>
      </w:r>
      <w:r>
        <w:t>5.7.2</w:t>
      </w:r>
      <w:r>
        <w:fldChar w:fldCharType="end"/>
      </w:r>
    </w:p>
    <w:p w14:paraId="53637B9F" w14:textId="77777777" w:rsidR="00781BC3" w:rsidRDefault="00781BC3" w:rsidP="00781BC3">
      <w:pPr>
        <w:numPr>
          <w:ilvl w:val="0"/>
          <w:numId w:val="83"/>
        </w:numPr>
      </w:pPr>
      <w:r w:rsidRPr="006436AE">
        <w:t>MAY support extensions outside the scope of this standard (e.g., vendor extensions, conformance clauses) that do not contradict any KMIP requirements.</w:t>
      </w:r>
    </w:p>
    <w:p w14:paraId="2A8A5A0E" w14:textId="77777777" w:rsidR="00781BC3" w:rsidRPr="000C30ED" w:rsidRDefault="00781BC3" w:rsidP="00781BC3">
      <w:pPr>
        <w:pStyle w:val="Heading3"/>
      </w:pPr>
      <w:bookmarkStart w:id="859" w:name="_Ref439693779"/>
      <w:bookmarkStart w:id="860" w:name="_Toc439711288"/>
      <w:bookmarkStart w:id="861" w:name="_Toc463354604"/>
      <w:bookmarkStart w:id="862" w:name="_Toc478070494"/>
      <w:bookmarkStart w:id="863" w:name="_Toc479342114"/>
      <w:bookmarkStart w:id="864" w:name="_Toc491431497"/>
      <w:r>
        <w:t xml:space="preserve">Advanced Symmetric </w:t>
      </w:r>
      <w:r w:rsidRPr="009038CC">
        <w:t xml:space="preserve">Key </w:t>
      </w:r>
      <w:r w:rsidRPr="00EC4F2D">
        <w:t xml:space="preserve">Foundry </w:t>
      </w:r>
      <w:r>
        <w:t>Client</w:t>
      </w:r>
      <w:bookmarkEnd w:id="859"/>
      <w:bookmarkEnd w:id="860"/>
      <w:bookmarkEnd w:id="861"/>
      <w:bookmarkEnd w:id="862"/>
      <w:bookmarkEnd w:id="863"/>
      <w:bookmarkEnd w:id="864"/>
    </w:p>
    <w:p w14:paraId="18AD9604" w14:textId="77777777" w:rsidR="00781BC3" w:rsidRDefault="00781BC3" w:rsidP="00781BC3">
      <w:r>
        <w:t>KMIP clients conformant to this profile:</w:t>
      </w:r>
    </w:p>
    <w:p w14:paraId="5660E381" w14:textId="77777777" w:rsidR="00781BC3" w:rsidRPr="00D1622D" w:rsidRDefault="00781BC3" w:rsidP="00781BC3">
      <w:pPr>
        <w:numPr>
          <w:ilvl w:val="0"/>
          <w:numId w:val="8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E04B3B6" w14:textId="77777777" w:rsidR="00781BC3" w:rsidRPr="006436AE" w:rsidRDefault="00781BC3" w:rsidP="00781BC3">
      <w:pPr>
        <w:numPr>
          <w:ilvl w:val="0"/>
          <w:numId w:val="84"/>
        </w:numPr>
      </w:pPr>
      <w:r w:rsidRPr="006436AE">
        <w:t xml:space="preserve">MAY support any clause within [KMIP-SPEC] provided it does not conflict with any other clause within this section </w:t>
      </w:r>
      <w:r>
        <w:fldChar w:fldCharType="begin"/>
      </w:r>
      <w:r>
        <w:instrText xml:space="preserve"> REF _Ref439693779 \r \h </w:instrText>
      </w:r>
      <w:r>
        <w:fldChar w:fldCharType="separate"/>
      </w:r>
      <w:r>
        <w:t>5.7.3</w:t>
      </w:r>
      <w:r>
        <w:fldChar w:fldCharType="end"/>
      </w:r>
    </w:p>
    <w:p w14:paraId="756F43E0" w14:textId="77777777" w:rsidR="00781BC3" w:rsidRDefault="00781BC3" w:rsidP="00781BC3">
      <w:pPr>
        <w:numPr>
          <w:ilvl w:val="0"/>
          <w:numId w:val="84"/>
        </w:numPr>
      </w:pPr>
      <w:r w:rsidRPr="006436AE">
        <w:t>MAY support extensions outside the scope of this standard (e.g., vendor extensions, conformance clauses) that do not contradict any KMIP requirements.</w:t>
      </w:r>
    </w:p>
    <w:p w14:paraId="488BE4C1" w14:textId="77777777" w:rsidR="00781BC3" w:rsidRPr="000C30ED" w:rsidRDefault="00781BC3" w:rsidP="00781BC3">
      <w:pPr>
        <w:pStyle w:val="Heading3"/>
      </w:pPr>
      <w:bookmarkStart w:id="865" w:name="_Ref439693677"/>
      <w:bookmarkStart w:id="866" w:name="_Toc439711289"/>
      <w:bookmarkStart w:id="867" w:name="_Toc463354605"/>
      <w:bookmarkStart w:id="868" w:name="_Toc478070495"/>
      <w:bookmarkStart w:id="869" w:name="_Toc479342115"/>
      <w:bookmarkStart w:id="870" w:name="_Toc491431498"/>
      <w:r>
        <w:t xml:space="preserve">Symmetric </w:t>
      </w:r>
      <w:r w:rsidRPr="009038CC">
        <w:t xml:space="preserve">Key </w:t>
      </w:r>
      <w:r w:rsidRPr="00EC4F2D">
        <w:t xml:space="preserve">Foundry </w:t>
      </w:r>
      <w:r>
        <w:t>Server</w:t>
      </w:r>
      <w:bookmarkEnd w:id="865"/>
      <w:bookmarkEnd w:id="866"/>
      <w:bookmarkEnd w:id="867"/>
      <w:bookmarkEnd w:id="868"/>
      <w:bookmarkEnd w:id="869"/>
      <w:bookmarkEnd w:id="870"/>
    </w:p>
    <w:p w14:paraId="39D3AE09" w14:textId="77777777" w:rsidR="00781BC3" w:rsidRDefault="00781BC3" w:rsidP="00781BC3">
      <w:r>
        <w:t>KMIP servers conformant to this profile:</w:t>
      </w:r>
    </w:p>
    <w:p w14:paraId="08C854A8" w14:textId="77777777" w:rsidR="00781BC3" w:rsidRPr="00D1622D" w:rsidRDefault="00781BC3" w:rsidP="00781BC3">
      <w:pPr>
        <w:numPr>
          <w:ilvl w:val="0"/>
          <w:numId w:val="8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08646C27" w14:textId="77777777" w:rsidR="00781BC3" w:rsidRPr="0037589F" w:rsidRDefault="00781BC3" w:rsidP="00781BC3">
      <w:pPr>
        <w:numPr>
          <w:ilvl w:val="0"/>
          <w:numId w:val="82"/>
        </w:numPr>
      </w:pPr>
      <w:r w:rsidRPr="0037589F">
        <w:t xml:space="preserve">SHALL support the following </w:t>
      </w:r>
      <w:r w:rsidRPr="0037589F">
        <w:rPr>
          <w:i/>
        </w:rPr>
        <w:t>Objects</w:t>
      </w:r>
      <w:r w:rsidRPr="0037589F">
        <w:t xml:space="preserve"> [KMIP-SPEC]</w:t>
      </w:r>
    </w:p>
    <w:p w14:paraId="0F95D3B6" w14:textId="77777777" w:rsidR="00781BC3" w:rsidRPr="003A29AA" w:rsidRDefault="00781BC3" w:rsidP="00781BC3">
      <w:pPr>
        <w:numPr>
          <w:ilvl w:val="0"/>
          <w:numId w:val="85"/>
        </w:numPr>
        <w:rPr>
          <w:i/>
        </w:rPr>
      </w:pPr>
      <w:r w:rsidRPr="0037589F">
        <w:rPr>
          <w:i/>
        </w:rPr>
        <w:t>Symmetric Key</w:t>
      </w:r>
      <w:r w:rsidRPr="003A29AA">
        <w:rPr>
          <w:i/>
        </w:rPr>
        <w:t xml:space="preserve"> [KMIP-SPEC]</w:t>
      </w:r>
    </w:p>
    <w:p w14:paraId="01E7A1CC" w14:textId="77777777" w:rsidR="00781BC3" w:rsidRPr="0037589F" w:rsidRDefault="00781BC3" w:rsidP="00781BC3">
      <w:pPr>
        <w:numPr>
          <w:ilvl w:val="0"/>
          <w:numId w:val="85"/>
        </w:numPr>
        <w:rPr>
          <w:i/>
        </w:rPr>
      </w:pPr>
      <w:r w:rsidRPr="0037589F">
        <w:rPr>
          <w:i/>
        </w:rPr>
        <w:t>Key Format Type</w:t>
      </w:r>
      <w:r w:rsidRPr="003A29AA">
        <w:rPr>
          <w:i/>
        </w:rPr>
        <w:t xml:space="preserve"> [KMIP-SPEC]</w:t>
      </w:r>
    </w:p>
    <w:p w14:paraId="2E36B6D3" w14:textId="77777777" w:rsidR="00781BC3" w:rsidRPr="0037589F" w:rsidRDefault="00781BC3" w:rsidP="00781BC3">
      <w:pPr>
        <w:numPr>
          <w:ilvl w:val="0"/>
          <w:numId w:val="82"/>
        </w:numPr>
      </w:pPr>
      <w:r w:rsidRPr="0037589F">
        <w:t xml:space="preserve">SHALL support the following </w:t>
      </w:r>
      <w:r w:rsidRPr="0037589F">
        <w:rPr>
          <w:i/>
        </w:rPr>
        <w:t>Attributes</w:t>
      </w:r>
      <w:r w:rsidRPr="0037589F">
        <w:t xml:space="preserve"> [KMIP-SPEC]</w:t>
      </w:r>
    </w:p>
    <w:p w14:paraId="04107A79" w14:textId="77777777" w:rsidR="00781BC3" w:rsidRDefault="00781BC3" w:rsidP="00781BC3">
      <w:pPr>
        <w:numPr>
          <w:ilvl w:val="0"/>
          <w:numId w:val="86"/>
        </w:numPr>
      </w:pPr>
      <w:r w:rsidRPr="0037589F">
        <w:rPr>
          <w:i/>
        </w:rPr>
        <w:t>Cryptographic Algorithm</w:t>
      </w:r>
      <w:r w:rsidRPr="0037589F">
        <w:t xml:space="preserve"> [KMIP-SPEC]</w:t>
      </w:r>
    </w:p>
    <w:p w14:paraId="073738D2" w14:textId="77777777" w:rsidR="00781BC3" w:rsidRPr="004062AB" w:rsidRDefault="00781BC3" w:rsidP="00781BC3">
      <w:pPr>
        <w:numPr>
          <w:ilvl w:val="0"/>
          <w:numId w:val="86"/>
        </w:numPr>
        <w:rPr>
          <w:i/>
        </w:rPr>
      </w:pPr>
      <w:r w:rsidRPr="0037589F">
        <w:rPr>
          <w:i/>
        </w:rPr>
        <w:t xml:space="preserve">Cryptographic </w:t>
      </w:r>
      <w:r>
        <w:rPr>
          <w:i/>
        </w:rPr>
        <w:t>Length</w:t>
      </w:r>
      <w:r w:rsidRPr="003A29AA">
        <w:rPr>
          <w:i/>
        </w:rPr>
        <w:t xml:space="preserve"> [KMIP-SPEC] with values:</w:t>
      </w:r>
    </w:p>
    <w:p w14:paraId="6C8B80FD" w14:textId="77777777" w:rsidR="00781BC3" w:rsidRDefault="00781BC3" w:rsidP="00781BC3">
      <w:pPr>
        <w:numPr>
          <w:ilvl w:val="0"/>
          <w:numId w:val="87"/>
        </w:numPr>
        <w:rPr>
          <w:i/>
        </w:rPr>
      </w:pPr>
      <w:r>
        <w:rPr>
          <w:i/>
        </w:rPr>
        <w:t>168 (3DES)</w:t>
      </w:r>
    </w:p>
    <w:p w14:paraId="3EE06CA9" w14:textId="77777777" w:rsidR="00781BC3" w:rsidRDefault="00781BC3" w:rsidP="00781BC3">
      <w:pPr>
        <w:numPr>
          <w:ilvl w:val="0"/>
          <w:numId w:val="87"/>
        </w:numPr>
        <w:rPr>
          <w:i/>
        </w:rPr>
      </w:pPr>
      <w:r>
        <w:rPr>
          <w:i/>
        </w:rPr>
        <w:t>128 (AES)</w:t>
      </w:r>
    </w:p>
    <w:p w14:paraId="42B567E3" w14:textId="77777777" w:rsidR="00781BC3" w:rsidRDefault="00781BC3" w:rsidP="00781BC3">
      <w:pPr>
        <w:numPr>
          <w:ilvl w:val="0"/>
          <w:numId w:val="87"/>
        </w:numPr>
        <w:rPr>
          <w:i/>
        </w:rPr>
      </w:pPr>
      <w:r>
        <w:rPr>
          <w:i/>
        </w:rPr>
        <w:t>192 (AES</w:t>
      </w:r>
    </w:p>
    <w:p w14:paraId="445F36CC" w14:textId="77777777" w:rsidR="00781BC3" w:rsidRPr="003A29AA" w:rsidRDefault="00781BC3" w:rsidP="00781BC3">
      <w:pPr>
        <w:numPr>
          <w:ilvl w:val="0"/>
          <w:numId w:val="87"/>
        </w:numPr>
        <w:rPr>
          <w:i/>
        </w:rPr>
      </w:pPr>
      <w:r w:rsidRPr="00126BE2">
        <w:rPr>
          <w:i/>
        </w:rPr>
        <w:t>256 (AES)</w:t>
      </w:r>
    </w:p>
    <w:p w14:paraId="13C606F4" w14:textId="77777777" w:rsidR="00781BC3" w:rsidRPr="0037589F" w:rsidRDefault="00781BC3" w:rsidP="00781BC3">
      <w:pPr>
        <w:numPr>
          <w:ilvl w:val="0"/>
          <w:numId w:val="86"/>
        </w:numPr>
        <w:rPr>
          <w:i/>
        </w:rPr>
      </w:pPr>
      <w:r w:rsidRPr="0037589F">
        <w:rPr>
          <w:i/>
        </w:rPr>
        <w:t>Object Type</w:t>
      </w:r>
      <w:r w:rsidRPr="0037589F">
        <w:t xml:space="preserve"> [KMIP-SPEC]</w:t>
      </w:r>
    </w:p>
    <w:p w14:paraId="2F058620" w14:textId="77777777" w:rsidR="00781BC3" w:rsidRPr="0037589F" w:rsidRDefault="00781BC3" w:rsidP="00781BC3">
      <w:pPr>
        <w:numPr>
          <w:ilvl w:val="0"/>
          <w:numId w:val="86"/>
        </w:numPr>
      </w:pPr>
      <w:r w:rsidRPr="0037589F">
        <w:rPr>
          <w:i/>
        </w:rPr>
        <w:t>Process Start Date</w:t>
      </w:r>
      <w:r w:rsidRPr="0037589F">
        <w:t xml:space="preserve"> [KMIP-SPEC]</w:t>
      </w:r>
    </w:p>
    <w:p w14:paraId="01F7380B" w14:textId="77777777" w:rsidR="00781BC3" w:rsidRPr="0037589F" w:rsidRDefault="00781BC3" w:rsidP="00781BC3">
      <w:pPr>
        <w:numPr>
          <w:ilvl w:val="0"/>
          <w:numId w:val="86"/>
        </w:numPr>
      </w:pPr>
      <w:r>
        <w:rPr>
          <w:i/>
        </w:rPr>
        <w:t>Protect</w:t>
      </w:r>
      <w:r w:rsidRPr="0037589F">
        <w:rPr>
          <w:i/>
        </w:rPr>
        <w:t xml:space="preserve"> Stop Date</w:t>
      </w:r>
      <w:r w:rsidRPr="0037589F">
        <w:t xml:space="preserve"> [KMIP-SPEC]</w:t>
      </w:r>
    </w:p>
    <w:p w14:paraId="042DBD3D" w14:textId="77777777" w:rsidR="00781BC3" w:rsidRPr="0037589F" w:rsidRDefault="00781BC3" w:rsidP="00781BC3">
      <w:pPr>
        <w:numPr>
          <w:ilvl w:val="0"/>
          <w:numId w:val="82"/>
        </w:numPr>
      </w:pPr>
      <w:r w:rsidRPr="0037589F">
        <w:lastRenderedPageBreak/>
        <w:t xml:space="preserve">SHALL support the following </w:t>
      </w:r>
      <w:r w:rsidRPr="0037589F">
        <w:rPr>
          <w:i/>
        </w:rPr>
        <w:t>Client-to-Server</w:t>
      </w:r>
      <w:r w:rsidRPr="0037589F">
        <w:t xml:space="preserve"> [KMIP-SPEC] operations:</w:t>
      </w:r>
    </w:p>
    <w:p w14:paraId="69C18C53" w14:textId="77777777" w:rsidR="00781BC3" w:rsidRPr="0037589F" w:rsidRDefault="00781BC3" w:rsidP="00781BC3">
      <w:pPr>
        <w:numPr>
          <w:ilvl w:val="0"/>
          <w:numId w:val="139"/>
        </w:numPr>
      </w:pPr>
      <w:r w:rsidRPr="0037589F">
        <w:rPr>
          <w:i/>
        </w:rPr>
        <w:t>Create</w:t>
      </w:r>
      <w:r w:rsidRPr="0037589F">
        <w:t xml:space="preserve"> [KMIP-SPEC]</w:t>
      </w:r>
    </w:p>
    <w:p w14:paraId="413141B5" w14:textId="77777777" w:rsidR="00781BC3" w:rsidRPr="0037589F" w:rsidRDefault="00781BC3" w:rsidP="00781BC3">
      <w:pPr>
        <w:numPr>
          <w:ilvl w:val="0"/>
          <w:numId w:val="82"/>
        </w:numPr>
      </w:pPr>
      <w:r w:rsidRPr="0037589F">
        <w:t xml:space="preserve">SHALL support the following </w:t>
      </w:r>
      <w:r w:rsidRPr="0037589F">
        <w:rPr>
          <w:i/>
        </w:rPr>
        <w:t>Message Encoding</w:t>
      </w:r>
      <w:r w:rsidRPr="0037589F">
        <w:t xml:space="preserve"> [KMIP-SPEC]:</w:t>
      </w:r>
    </w:p>
    <w:p w14:paraId="19B28716" w14:textId="77777777" w:rsidR="00781BC3" w:rsidRPr="0037589F" w:rsidRDefault="00781BC3" w:rsidP="00781BC3">
      <w:pPr>
        <w:numPr>
          <w:ilvl w:val="0"/>
          <w:numId w:val="140"/>
        </w:numPr>
      </w:pPr>
      <w:r w:rsidRPr="0037589F">
        <w:rPr>
          <w:i/>
        </w:rPr>
        <w:t>Cryptographic Algorithm</w:t>
      </w:r>
      <w:r w:rsidRPr="0037589F">
        <w:t xml:space="preserve"> [KMIP-SPEC]</w:t>
      </w:r>
      <w:r>
        <w:t xml:space="preserve"> </w:t>
      </w:r>
      <w:r w:rsidRPr="0037589F">
        <w:t>with values:</w:t>
      </w:r>
    </w:p>
    <w:p w14:paraId="70F511A9" w14:textId="77777777" w:rsidR="00781BC3" w:rsidRPr="0037589F" w:rsidRDefault="00781BC3" w:rsidP="00781BC3">
      <w:pPr>
        <w:numPr>
          <w:ilvl w:val="0"/>
          <w:numId w:val="88"/>
        </w:numPr>
      </w:pPr>
      <w:r w:rsidRPr="0037589F">
        <w:t>3DES</w:t>
      </w:r>
    </w:p>
    <w:p w14:paraId="04B362DB" w14:textId="77777777" w:rsidR="00781BC3" w:rsidRPr="0037589F" w:rsidRDefault="00781BC3" w:rsidP="00781BC3">
      <w:pPr>
        <w:numPr>
          <w:ilvl w:val="0"/>
          <w:numId w:val="88"/>
        </w:numPr>
      </w:pPr>
      <w:r w:rsidRPr="0037589F">
        <w:t>AES</w:t>
      </w:r>
    </w:p>
    <w:p w14:paraId="70E412BE" w14:textId="77777777" w:rsidR="00781BC3" w:rsidRPr="0037589F" w:rsidRDefault="00781BC3" w:rsidP="00781BC3">
      <w:pPr>
        <w:numPr>
          <w:ilvl w:val="0"/>
          <w:numId w:val="140"/>
        </w:numPr>
      </w:pPr>
      <w:r w:rsidRPr="0037589F">
        <w:rPr>
          <w:i/>
        </w:rPr>
        <w:t>Object Type</w:t>
      </w:r>
      <w:r w:rsidRPr="0037589F">
        <w:t xml:space="preserve"> [KMIP-SPEC] with value:</w:t>
      </w:r>
    </w:p>
    <w:p w14:paraId="78B00326" w14:textId="77777777" w:rsidR="00781BC3" w:rsidRPr="0037589F" w:rsidRDefault="00781BC3" w:rsidP="00781BC3">
      <w:pPr>
        <w:numPr>
          <w:ilvl w:val="0"/>
          <w:numId w:val="89"/>
        </w:numPr>
      </w:pPr>
      <w:r w:rsidRPr="0037589F">
        <w:t>Symmetric Key</w:t>
      </w:r>
    </w:p>
    <w:p w14:paraId="1375BA06" w14:textId="77777777" w:rsidR="00781BC3" w:rsidRPr="0037589F" w:rsidRDefault="00781BC3" w:rsidP="00781BC3">
      <w:pPr>
        <w:numPr>
          <w:ilvl w:val="0"/>
          <w:numId w:val="140"/>
        </w:numPr>
      </w:pPr>
      <w:r w:rsidRPr="0037589F">
        <w:rPr>
          <w:i/>
        </w:rPr>
        <w:t>Key Format Type</w:t>
      </w:r>
      <w:r w:rsidRPr="0037589F">
        <w:t xml:space="preserve"> [KMIP-SPEC] with value:</w:t>
      </w:r>
    </w:p>
    <w:p w14:paraId="266E3D57" w14:textId="77777777" w:rsidR="00781BC3" w:rsidRPr="0037589F" w:rsidRDefault="00781BC3" w:rsidP="00781BC3">
      <w:pPr>
        <w:numPr>
          <w:ilvl w:val="0"/>
          <w:numId w:val="90"/>
        </w:numPr>
      </w:pPr>
      <w:r w:rsidRPr="0037589F">
        <w:t>Raw</w:t>
      </w:r>
    </w:p>
    <w:p w14:paraId="6E33FF2E" w14:textId="77777777" w:rsidR="00781BC3" w:rsidRPr="0037589F" w:rsidRDefault="00781BC3" w:rsidP="00781BC3">
      <w:pPr>
        <w:numPr>
          <w:ilvl w:val="0"/>
          <w:numId w:val="90"/>
        </w:numPr>
      </w:pPr>
      <w:r w:rsidRPr="0037589F">
        <w:t>Transparent Symmetric Key</w:t>
      </w:r>
    </w:p>
    <w:p w14:paraId="5BD179FA" w14:textId="77777777" w:rsidR="00781BC3" w:rsidRPr="006436AE" w:rsidRDefault="00781BC3" w:rsidP="00781BC3">
      <w:pPr>
        <w:numPr>
          <w:ilvl w:val="0"/>
          <w:numId w:val="82"/>
        </w:numPr>
      </w:pPr>
      <w:r w:rsidRPr="006436AE">
        <w:t xml:space="preserve">MAY support any clause within [KMIP-SPEC] provided it does not conflict with any other clause within this section </w:t>
      </w:r>
      <w:r>
        <w:fldChar w:fldCharType="begin"/>
      </w:r>
      <w:r>
        <w:instrText xml:space="preserve"> REF _Ref439693677 \r \h </w:instrText>
      </w:r>
      <w:r>
        <w:fldChar w:fldCharType="separate"/>
      </w:r>
      <w:r>
        <w:t>5.7.4</w:t>
      </w:r>
      <w:r>
        <w:fldChar w:fldCharType="end"/>
      </w:r>
    </w:p>
    <w:p w14:paraId="0E4145D0" w14:textId="77777777" w:rsidR="00781BC3" w:rsidRDefault="00781BC3" w:rsidP="00781BC3">
      <w:pPr>
        <w:numPr>
          <w:ilvl w:val="0"/>
          <w:numId w:val="82"/>
        </w:numPr>
      </w:pPr>
      <w:r w:rsidRPr="006436AE">
        <w:t>MAY support extensions outside the scope of this standard (e.g., vendor extensions, conformance clauses) that do not contradict any KMIP requirements.</w:t>
      </w:r>
    </w:p>
    <w:p w14:paraId="791FF5CE" w14:textId="77777777" w:rsidR="00781BC3" w:rsidRDefault="00781BC3" w:rsidP="00781BC3">
      <w:pPr>
        <w:pStyle w:val="Heading3"/>
      </w:pPr>
      <w:bookmarkStart w:id="871" w:name="_Ref439694361"/>
      <w:bookmarkStart w:id="872" w:name="_Toc439711290"/>
      <w:bookmarkStart w:id="873" w:name="_Toc463354606"/>
      <w:bookmarkStart w:id="874" w:name="_Toc478070496"/>
      <w:bookmarkStart w:id="875" w:name="_Toc479342116"/>
      <w:bookmarkStart w:id="876" w:name="_Toc491431499"/>
      <w:r>
        <w:t xml:space="preserve">Basic Symmetric </w:t>
      </w:r>
      <w:r w:rsidRPr="009038CC">
        <w:t xml:space="preserve">Key </w:t>
      </w:r>
      <w:r w:rsidRPr="00EC4F2D">
        <w:t xml:space="preserve">Foundry </w:t>
      </w:r>
      <w:r>
        <w:t>Mandatory Test Cases KMIP v1.4</w:t>
      </w:r>
      <w:bookmarkEnd w:id="871"/>
      <w:bookmarkEnd w:id="872"/>
      <w:bookmarkEnd w:id="873"/>
      <w:bookmarkEnd w:id="874"/>
      <w:bookmarkEnd w:id="875"/>
      <w:bookmarkEnd w:id="876"/>
    </w:p>
    <w:p w14:paraId="5A25D758" w14:textId="77777777" w:rsidR="00781BC3" w:rsidRDefault="00781BC3" w:rsidP="00781BC3">
      <w:pPr>
        <w:pStyle w:val="Heading4"/>
      </w:pPr>
      <w:bookmarkStart w:id="877" w:name="_Toc439711291"/>
      <w:bookmarkStart w:id="878" w:name="_Toc463354607"/>
      <w:bookmarkStart w:id="879" w:name="_Toc478070497"/>
      <w:bookmarkStart w:id="880" w:name="_Toc479342117"/>
      <w:bookmarkStart w:id="881" w:name="_Toc491431500"/>
      <w:r>
        <w:t>SKFF-M-1-14</w:t>
      </w:r>
      <w:bookmarkEnd w:id="877"/>
      <w:bookmarkEnd w:id="878"/>
      <w:bookmarkEnd w:id="879"/>
      <w:bookmarkEnd w:id="880"/>
      <w:bookmarkEnd w:id="881"/>
    </w:p>
    <w:p w14:paraId="78C34061" w14:textId="4C16EEDA" w:rsidR="00781BC3" w:rsidRDefault="00781BC3" w:rsidP="00781BC3">
      <w:r w:rsidRPr="005F030B">
        <w:t xml:space="preserve">See </w:t>
      </w:r>
      <w:hyperlink r:id="rId78" w:history="1">
        <w:r w:rsidRPr="005F030B">
          <w:rPr>
            <w:rStyle w:val="Hyperlink"/>
          </w:rPr>
          <w:t>test-cases/kmip-v1.4/mandatory/SKFF-M-1-14.xml</w:t>
        </w:r>
      </w:hyperlink>
      <w:r>
        <w:t>.</w:t>
      </w:r>
    </w:p>
    <w:p w14:paraId="7589BB47" w14:textId="77777777" w:rsidR="00781BC3" w:rsidRDefault="00781BC3" w:rsidP="00781BC3">
      <w:pPr>
        <w:pStyle w:val="Heading4"/>
      </w:pPr>
      <w:bookmarkStart w:id="882" w:name="_Toc439711292"/>
      <w:bookmarkStart w:id="883" w:name="_Toc463354608"/>
      <w:bookmarkStart w:id="884" w:name="_Toc478070498"/>
      <w:bookmarkStart w:id="885" w:name="_Toc479342118"/>
      <w:bookmarkStart w:id="886" w:name="_Toc491431501"/>
      <w:r>
        <w:t>SKFF-M-2-14</w:t>
      </w:r>
      <w:bookmarkEnd w:id="882"/>
      <w:bookmarkEnd w:id="883"/>
      <w:bookmarkEnd w:id="884"/>
      <w:bookmarkEnd w:id="885"/>
      <w:bookmarkEnd w:id="886"/>
    </w:p>
    <w:p w14:paraId="3FE27E51" w14:textId="79881FE3" w:rsidR="00781BC3" w:rsidRDefault="00781BC3" w:rsidP="00781BC3">
      <w:r w:rsidRPr="00065CEB">
        <w:t xml:space="preserve">See </w:t>
      </w:r>
      <w:hyperlink r:id="rId79" w:history="1">
        <w:r w:rsidRPr="00065CEB">
          <w:rPr>
            <w:rStyle w:val="Hyperlink"/>
          </w:rPr>
          <w:t>test-cases/kmip-v1.4/mandatory/SKFF-M-2-14.xml</w:t>
        </w:r>
      </w:hyperlink>
      <w:r>
        <w:t>.</w:t>
      </w:r>
    </w:p>
    <w:p w14:paraId="6F14B613" w14:textId="77777777" w:rsidR="00781BC3" w:rsidRDefault="00781BC3" w:rsidP="00781BC3">
      <w:pPr>
        <w:pStyle w:val="Heading4"/>
      </w:pPr>
      <w:bookmarkStart w:id="887" w:name="_Toc439711293"/>
      <w:bookmarkStart w:id="888" w:name="_Toc463354609"/>
      <w:bookmarkStart w:id="889" w:name="_Toc478070499"/>
      <w:bookmarkStart w:id="890" w:name="_Toc479342119"/>
      <w:bookmarkStart w:id="891" w:name="_Toc491431502"/>
      <w:r>
        <w:t>SKFF-M-3-14</w:t>
      </w:r>
      <w:bookmarkEnd w:id="887"/>
      <w:bookmarkEnd w:id="888"/>
      <w:bookmarkEnd w:id="889"/>
      <w:bookmarkEnd w:id="890"/>
      <w:bookmarkEnd w:id="891"/>
    </w:p>
    <w:p w14:paraId="0899F024" w14:textId="012EC187" w:rsidR="00781BC3" w:rsidRDefault="00781BC3" w:rsidP="00781BC3">
      <w:r w:rsidRPr="00FE1D00">
        <w:t xml:space="preserve">See </w:t>
      </w:r>
      <w:hyperlink r:id="rId80" w:history="1">
        <w:r w:rsidRPr="00FE1D00">
          <w:rPr>
            <w:rStyle w:val="Hyperlink"/>
          </w:rPr>
          <w:t>test-cases/kmip-v1.4/mandatory/SKFF-M-3-14.xml</w:t>
        </w:r>
      </w:hyperlink>
      <w:r>
        <w:t>.</w:t>
      </w:r>
    </w:p>
    <w:p w14:paraId="149E44A9" w14:textId="77777777" w:rsidR="00781BC3" w:rsidRDefault="00781BC3" w:rsidP="00781BC3">
      <w:pPr>
        <w:pStyle w:val="Heading4"/>
      </w:pPr>
      <w:bookmarkStart w:id="892" w:name="_Toc439711294"/>
      <w:bookmarkStart w:id="893" w:name="_Toc463354610"/>
      <w:bookmarkStart w:id="894" w:name="_Toc478070500"/>
      <w:bookmarkStart w:id="895" w:name="_Toc479342120"/>
      <w:bookmarkStart w:id="896" w:name="_Toc491431503"/>
      <w:r>
        <w:t>SKFF-M-4-14</w:t>
      </w:r>
      <w:bookmarkEnd w:id="892"/>
      <w:bookmarkEnd w:id="893"/>
      <w:bookmarkEnd w:id="894"/>
      <w:bookmarkEnd w:id="895"/>
      <w:bookmarkEnd w:id="896"/>
    </w:p>
    <w:p w14:paraId="16BCC7FC" w14:textId="4AD73C67" w:rsidR="00781BC3" w:rsidRDefault="00781BC3" w:rsidP="00781BC3">
      <w:r w:rsidRPr="00FE3C40">
        <w:t xml:space="preserve">See </w:t>
      </w:r>
      <w:hyperlink r:id="rId81" w:history="1">
        <w:r w:rsidRPr="00FE3C40">
          <w:rPr>
            <w:rStyle w:val="Hyperlink"/>
          </w:rPr>
          <w:t>test-cases/kmip-v1.4/mandatory/SKFF-M-4-14.xml</w:t>
        </w:r>
      </w:hyperlink>
      <w:r>
        <w:t>.</w:t>
      </w:r>
    </w:p>
    <w:p w14:paraId="6350D80D" w14:textId="77777777" w:rsidR="00781BC3" w:rsidRDefault="00781BC3" w:rsidP="00781BC3">
      <w:pPr>
        <w:pStyle w:val="Heading3"/>
      </w:pPr>
      <w:bookmarkStart w:id="897" w:name="_Ref439694504"/>
      <w:bookmarkStart w:id="898" w:name="_Toc439711295"/>
      <w:bookmarkStart w:id="899" w:name="_Toc463354611"/>
      <w:bookmarkStart w:id="900" w:name="_Toc478070501"/>
      <w:bookmarkStart w:id="901" w:name="_Toc479342121"/>
      <w:bookmarkStart w:id="902" w:name="_Toc491431504"/>
      <w:r>
        <w:t xml:space="preserve">Intermediate Symmetric </w:t>
      </w:r>
      <w:r w:rsidRPr="009038CC">
        <w:t xml:space="preserve">Key </w:t>
      </w:r>
      <w:r w:rsidRPr="00EC4F2D">
        <w:t xml:space="preserve">Foundry </w:t>
      </w:r>
      <w:r>
        <w:t>Mandatory Test Cases KMIP v1.4</w:t>
      </w:r>
      <w:bookmarkEnd w:id="897"/>
      <w:bookmarkEnd w:id="898"/>
      <w:bookmarkEnd w:id="899"/>
      <w:bookmarkEnd w:id="900"/>
      <w:bookmarkEnd w:id="901"/>
      <w:bookmarkEnd w:id="902"/>
    </w:p>
    <w:p w14:paraId="2F7D4BD5" w14:textId="77777777" w:rsidR="00781BC3" w:rsidRDefault="00781BC3" w:rsidP="00781BC3">
      <w:pPr>
        <w:pStyle w:val="Heading4"/>
      </w:pPr>
      <w:bookmarkStart w:id="903" w:name="_Toc439711296"/>
      <w:bookmarkStart w:id="904" w:name="_Toc463354612"/>
      <w:bookmarkStart w:id="905" w:name="_Toc478070502"/>
      <w:bookmarkStart w:id="906" w:name="_Toc479342122"/>
      <w:bookmarkStart w:id="907" w:name="_Toc491431505"/>
      <w:r>
        <w:t>SKFF-M-5-14</w:t>
      </w:r>
      <w:bookmarkEnd w:id="903"/>
      <w:bookmarkEnd w:id="904"/>
      <w:bookmarkEnd w:id="905"/>
      <w:bookmarkEnd w:id="906"/>
      <w:bookmarkEnd w:id="907"/>
    </w:p>
    <w:p w14:paraId="74D2ED70" w14:textId="164C4D57" w:rsidR="00781BC3" w:rsidRDefault="00781BC3" w:rsidP="00781BC3">
      <w:r w:rsidRPr="001604D9">
        <w:t xml:space="preserve">See </w:t>
      </w:r>
      <w:hyperlink r:id="rId82" w:history="1">
        <w:r w:rsidRPr="001604D9">
          <w:rPr>
            <w:rStyle w:val="Hyperlink"/>
          </w:rPr>
          <w:t>test-cases/kmip-v1.4/mandatory/SKFF-M-5-14.xml</w:t>
        </w:r>
      </w:hyperlink>
      <w:r>
        <w:t>.</w:t>
      </w:r>
    </w:p>
    <w:p w14:paraId="5AEBD154" w14:textId="77777777" w:rsidR="00781BC3" w:rsidRDefault="00781BC3" w:rsidP="00781BC3">
      <w:pPr>
        <w:pStyle w:val="Heading4"/>
      </w:pPr>
      <w:bookmarkStart w:id="908" w:name="_Toc439711297"/>
      <w:bookmarkStart w:id="909" w:name="_Toc463354613"/>
      <w:bookmarkStart w:id="910" w:name="_Toc478070503"/>
      <w:bookmarkStart w:id="911" w:name="_Toc479342123"/>
      <w:bookmarkStart w:id="912" w:name="_Toc491431506"/>
      <w:r>
        <w:t>SKFF-M-6-14</w:t>
      </w:r>
      <w:bookmarkEnd w:id="908"/>
      <w:bookmarkEnd w:id="909"/>
      <w:bookmarkEnd w:id="910"/>
      <w:bookmarkEnd w:id="911"/>
      <w:bookmarkEnd w:id="912"/>
    </w:p>
    <w:p w14:paraId="23CA763C" w14:textId="10AEC47E" w:rsidR="00781BC3" w:rsidRDefault="00781BC3" w:rsidP="00781BC3">
      <w:r w:rsidRPr="00D3040C">
        <w:t xml:space="preserve">See </w:t>
      </w:r>
      <w:hyperlink r:id="rId83" w:history="1">
        <w:r w:rsidRPr="00E6145C">
          <w:rPr>
            <w:rStyle w:val="Hyperlink"/>
          </w:rPr>
          <w:t>test-cases/kmip-v1.4/mandatory/SKFF-M-6-14.xml</w:t>
        </w:r>
      </w:hyperlink>
      <w:r>
        <w:t>.</w:t>
      </w:r>
    </w:p>
    <w:p w14:paraId="292692CC" w14:textId="77777777" w:rsidR="00781BC3" w:rsidRDefault="00781BC3" w:rsidP="00781BC3">
      <w:pPr>
        <w:pStyle w:val="Heading4"/>
      </w:pPr>
      <w:bookmarkStart w:id="913" w:name="_Toc439711298"/>
      <w:bookmarkStart w:id="914" w:name="_Toc463354614"/>
      <w:bookmarkStart w:id="915" w:name="_Toc478070504"/>
      <w:bookmarkStart w:id="916" w:name="_Toc479342124"/>
      <w:bookmarkStart w:id="917" w:name="_Toc491431507"/>
      <w:r>
        <w:t>SKFF-M-7-14</w:t>
      </w:r>
      <w:bookmarkEnd w:id="913"/>
      <w:bookmarkEnd w:id="914"/>
      <w:bookmarkEnd w:id="915"/>
      <w:bookmarkEnd w:id="916"/>
      <w:bookmarkEnd w:id="917"/>
    </w:p>
    <w:p w14:paraId="47DA5C06" w14:textId="01BBEC60" w:rsidR="00781BC3" w:rsidRDefault="00781BC3" w:rsidP="00781BC3">
      <w:r w:rsidRPr="00F577BD">
        <w:t xml:space="preserve">See </w:t>
      </w:r>
      <w:hyperlink r:id="rId84" w:history="1">
        <w:r w:rsidRPr="00F577BD">
          <w:rPr>
            <w:rStyle w:val="Hyperlink"/>
          </w:rPr>
          <w:t>test-cases/kmip-v1.4/mandatory/SKFF-M-7-14.xml</w:t>
        </w:r>
      </w:hyperlink>
      <w:r>
        <w:t>.</w:t>
      </w:r>
    </w:p>
    <w:p w14:paraId="1F0929B3" w14:textId="77777777" w:rsidR="00781BC3" w:rsidRDefault="00781BC3" w:rsidP="00781BC3">
      <w:pPr>
        <w:pStyle w:val="Heading4"/>
      </w:pPr>
      <w:bookmarkStart w:id="918" w:name="_Toc439711299"/>
      <w:bookmarkStart w:id="919" w:name="_Toc463354615"/>
      <w:bookmarkStart w:id="920" w:name="_Toc478070505"/>
      <w:bookmarkStart w:id="921" w:name="_Toc479342125"/>
      <w:bookmarkStart w:id="922" w:name="_Toc491431508"/>
      <w:r>
        <w:t>SKFF-M-8-14</w:t>
      </w:r>
      <w:bookmarkEnd w:id="918"/>
      <w:bookmarkEnd w:id="919"/>
      <w:bookmarkEnd w:id="920"/>
      <w:bookmarkEnd w:id="921"/>
      <w:bookmarkEnd w:id="922"/>
    </w:p>
    <w:p w14:paraId="3D91717F" w14:textId="2542EC4A" w:rsidR="00781BC3" w:rsidRDefault="00781BC3" w:rsidP="00781BC3">
      <w:r w:rsidRPr="005D30F1">
        <w:t xml:space="preserve">See </w:t>
      </w:r>
      <w:hyperlink r:id="rId85" w:history="1">
        <w:r w:rsidRPr="005D30F1">
          <w:rPr>
            <w:rStyle w:val="Hyperlink"/>
          </w:rPr>
          <w:t>test-cases/kmip-v1.4/mandatory/SKFF-M-8-14.xml</w:t>
        </w:r>
      </w:hyperlink>
      <w:r>
        <w:t>.</w:t>
      </w:r>
    </w:p>
    <w:p w14:paraId="0FBBFB31" w14:textId="77777777" w:rsidR="00781BC3" w:rsidRDefault="00781BC3" w:rsidP="00781BC3">
      <w:pPr>
        <w:pStyle w:val="Heading3"/>
      </w:pPr>
      <w:bookmarkStart w:id="923" w:name="_Ref439694531"/>
      <w:bookmarkStart w:id="924" w:name="_Toc439711300"/>
      <w:bookmarkStart w:id="925" w:name="_Toc463354616"/>
      <w:bookmarkStart w:id="926" w:name="_Toc478070506"/>
      <w:bookmarkStart w:id="927" w:name="_Toc479342126"/>
      <w:bookmarkStart w:id="928" w:name="_Toc491431509"/>
      <w:r>
        <w:lastRenderedPageBreak/>
        <w:t xml:space="preserve">Advanced Symmetric </w:t>
      </w:r>
      <w:r w:rsidRPr="009038CC">
        <w:t xml:space="preserve">Key </w:t>
      </w:r>
      <w:r w:rsidRPr="00EC4F2D">
        <w:t xml:space="preserve">Foundry </w:t>
      </w:r>
      <w:r>
        <w:t>Mandatory Test Cases KMIP v1.4</w:t>
      </w:r>
      <w:bookmarkEnd w:id="923"/>
      <w:bookmarkEnd w:id="924"/>
      <w:bookmarkEnd w:id="925"/>
      <w:bookmarkEnd w:id="926"/>
      <w:bookmarkEnd w:id="927"/>
      <w:bookmarkEnd w:id="928"/>
    </w:p>
    <w:p w14:paraId="39A0496A" w14:textId="77777777" w:rsidR="00781BC3" w:rsidRDefault="00781BC3" w:rsidP="00781BC3">
      <w:pPr>
        <w:pStyle w:val="Heading4"/>
      </w:pPr>
      <w:bookmarkStart w:id="929" w:name="_Toc439711301"/>
      <w:bookmarkStart w:id="930" w:name="_Toc463354617"/>
      <w:bookmarkStart w:id="931" w:name="_Toc478070507"/>
      <w:bookmarkStart w:id="932" w:name="_Toc479342127"/>
      <w:bookmarkStart w:id="933" w:name="_Toc491431510"/>
      <w:r>
        <w:t>SKFF-M-9-14</w:t>
      </w:r>
      <w:bookmarkEnd w:id="929"/>
      <w:bookmarkEnd w:id="930"/>
      <w:bookmarkEnd w:id="931"/>
      <w:bookmarkEnd w:id="932"/>
      <w:bookmarkEnd w:id="933"/>
    </w:p>
    <w:p w14:paraId="552D2D57" w14:textId="3942E06E" w:rsidR="00781BC3" w:rsidRDefault="00781BC3" w:rsidP="00781BC3">
      <w:r w:rsidRPr="00425744">
        <w:t xml:space="preserve">See </w:t>
      </w:r>
      <w:hyperlink r:id="rId86" w:history="1">
        <w:r w:rsidRPr="00425744">
          <w:rPr>
            <w:rStyle w:val="Hyperlink"/>
          </w:rPr>
          <w:t>test-cases/kmip-v1.4/mandatory/SKFF-M-9-14.xml</w:t>
        </w:r>
      </w:hyperlink>
      <w:r>
        <w:t>.</w:t>
      </w:r>
    </w:p>
    <w:p w14:paraId="41314789" w14:textId="77777777" w:rsidR="00781BC3" w:rsidRDefault="00781BC3" w:rsidP="00781BC3">
      <w:pPr>
        <w:pStyle w:val="Heading4"/>
      </w:pPr>
      <w:bookmarkStart w:id="934" w:name="_Toc439711302"/>
      <w:bookmarkStart w:id="935" w:name="_Toc463354618"/>
      <w:bookmarkStart w:id="936" w:name="_Toc478070508"/>
      <w:bookmarkStart w:id="937" w:name="_Toc479342128"/>
      <w:bookmarkStart w:id="938" w:name="_Toc491431511"/>
      <w:r>
        <w:t>SKFF-M-10-14</w:t>
      </w:r>
      <w:bookmarkEnd w:id="934"/>
      <w:bookmarkEnd w:id="935"/>
      <w:bookmarkEnd w:id="936"/>
      <w:bookmarkEnd w:id="937"/>
      <w:bookmarkEnd w:id="938"/>
    </w:p>
    <w:p w14:paraId="1A921FF3" w14:textId="431FB8FC" w:rsidR="00781BC3" w:rsidRDefault="00781BC3" w:rsidP="00781BC3">
      <w:r w:rsidRPr="00B32AFB">
        <w:t xml:space="preserve">See </w:t>
      </w:r>
      <w:hyperlink r:id="rId87" w:history="1">
        <w:r w:rsidRPr="00B32AFB">
          <w:rPr>
            <w:rStyle w:val="Hyperlink"/>
          </w:rPr>
          <w:t>test-cases/kmip-v1.4/mandatory/SKFF-M-10-14.xml</w:t>
        </w:r>
      </w:hyperlink>
      <w:r>
        <w:t>.</w:t>
      </w:r>
    </w:p>
    <w:p w14:paraId="72E06432" w14:textId="77777777" w:rsidR="00781BC3" w:rsidRDefault="00781BC3" w:rsidP="00781BC3">
      <w:pPr>
        <w:pStyle w:val="Heading4"/>
      </w:pPr>
      <w:bookmarkStart w:id="939" w:name="_Toc439711303"/>
      <w:bookmarkStart w:id="940" w:name="_Toc463354619"/>
      <w:bookmarkStart w:id="941" w:name="_Toc478070509"/>
      <w:bookmarkStart w:id="942" w:name="_Toc479342129"/>
      <w:bookmarkStart w:id="943" w:name="_Toc491431512"/>
      <w:r>
        <w:t>SKFF-M-11-14</w:t>
      </w:r>
      <w:bookmarkEnd w:id="939"/>
      <w:bookmarkEnd w:id="940"/>
      <w:bookmarkEnd w:id="941"/>
      <w:bookmarkEnd w:id="942"/>
      <w:bookmarkEnd w:id="943"/>
    </w:p>
    <w:p w14:paraId="2570D7D7" w14:textId="63926AE8" w:rsidR="00781BC3" w:rsidRDefault="00781BC3" w:rsidP="00781BC3">
      <w:r w:rsidRPr="00886189">
        <w:t xml:space="preserve">See </w:t>
      </w:r>
      <w:hyperlink r:id="rId88" w:history="1">
        <w:r w:rsidRPr="00886189">
          <w:rPr>
            <w:rStyle w:val="Hyperlink"/>
          </w:rPr>
          <w:t>test-cases/kmip-v1.4/mandatory/SKFF-M-11-14.xml</w:t>
        </w:r>
      </w:hyperlink>
      <w:r>
        <w:t>.</w:t>
      </w:r>
    </w:p>
    <w:p w14:paraId="75150860" w14:textId="77777777" w:rsidR="00781BC3" w:rsidRDefault="00781BC3" w:rsidP="00781BC3">
      <w:pPr>
        <w:pStyle w:val="Heading4"/>
      </w:pPr>
      <w:bookmarkStart w:id="944" w:name="_Toc439711304"/>
      <w:bookmarkStart w:id="945" w:name="_Toc463354620"/>
      <w:bookmarkStart w:id="946" w:name="_Toc478070510"/>
      <w:bookmarkStart w:id="947" w:name="_Toc479342130"/>
      <w:bookmarkStart w:id="948" w:name="_Toc491431513"/>
      <w:r>
        <w:t>SKFF-M-12-14</w:t>
      </w:r>
      <w:bookmarkEnd w:id="944"/>
      <w:bookmarkEnd w:id="945"/>
      <w:bookmarkEnd w:id="946"/>
      <w:bookmarkEnd w:id="947"/>
      <w:bookmarkEnd w:id="948"/>
    </w:p>
    <w:p w14:paraId="42EF50B2" w14:textId="6BA6D8CC" w:rsidR="00781BC3" w:rsidRDefault="00781BC3" w:rsidP="00781BC3">
      <w:r w:rsidRPr="00F04D0C">
        <w:t xml:space="preserve">See </w:t>
      </w:r>
      <w:hyperlink r:id="rId89" w:history="1">
        <w:r w:rsidRPr="00F04D0C">
          <w:rPr>
            <w:rStyle w:val="Hyperlink"/>
          </w:rPr>
          <w:t>test-cases/kmip-v1.4/mandatory/SKFF-M-12-14.xml</w:t>
        </w:r>
      </w:hyperlink>
    </w:p>
    <w:p w14:paraId="71F7A663" w14:textId="77777777" w:rsidR="00781BC3" w:rsidRDefault="00781BC3" w:rsidP="00781BC3"/>
    <w:p w14:paraId="44B7091E" w14:textId="77777777" w:rsidR="00781BC3" w:rsidRDefault="00781BC3" w:rsidP="00781BC3">
      <w:pPr>
        <w:pStyle w:val="Heading2"/>
      </w:pPr>
      <w:bookmarkStart w:id="949" w:name="_Toc439711305"/>
      <w:bookmarkStart w:id="950" w:name="_Toc463354621"/>
      <w:bookmarkStart w:id="951" w:name="_Toc478070511"/>
      <w:bookmarkStart w:id="952" w:name="_Toc479342131"/>
      <w:bookmarkStart w:id="953" w:name="_Toc491431514"/>
      <w:r>
        <w:t xml:space="preserve">Asymmetric </w:t>
      </w:r>
      <w:r w:rsidRPr="009038CC">
        <w:t>Key Lifecycle</w:t>
      </w:r>
      <w:r>
        <w:t xml:space="preserve"> Profiles</w:t>
      </w:r>
      <w:bookmarkEnd w:id="949"/>
      <w:bookmarkEnd w:id="950"/>
      <w:bookmarkEnd w:id="951"/>
      <w:bookmarkEnd w:id="952"/>
      <w:bookmarkEnd w:id="953"/>
    </w:p>
    <w:p w14:paraId="3CE5A621" w14:textId="77777777" w:rsidR="00781BC3" w:rsidRDefault="00781BC3" w:rsidP="00781BC3">
      <w:r>
        <w:t xml:space="preserve">The Asymmetric </w:t>
      </w:r>
      <w:r w:rsidRPr="009038CC">
        <w:t xml:space="preserve">Key Lifecycle </w:t>
      </w:r>
      <w:r>
        <w:t>Profile is a KMIP server performing symmetric key lifecycle operations based on requests received from a KMIP client.</w:t>
      </w:r>
    </w:p>
    <w:p w14:paraId="51231ED9" w14:textId="77777777" w:rsidR="00781BC3" w:rsidRPr="000C30ED" w:rsidRDefault="00781BC3" w:rsidP="00781BC3">
      <w:pPr>
        <w:pStyle w:val="Heading3"/>
      </w:pPr>
      <w:bookmarkStart w:id="954" w:name="_Ref439680877"/>
      <w:bookmarkStart w:id="955" w:name="_Toc439711306"/>
      <w:bookmarkStart w:id="956" w:name="_Toc463354622"/>
      <w:bookmarkStart w:id="957" w:name="_Toc478070512"/>
      <w:bookmarkStart w:id="958" w:name="_Toc479342132"/>
      <w:bookmarkStart w:id="959" w:name="_Toc491431515"/>
      <w:r>
        <w:t xml:space="preserve">Asymmetric </w:t>
      </w:r>
      <w:r w:rsidRPr="009038CC">
        <w:t>Key Lifecycle</w:t>
      </w:r>
      <w:r>
        <w:t xml:space="preserve"> Client</w:t>
      </w:r>
      <w:bookmarkEnd w:id="954"/>
      <w:bookmarkEnd w:id="955"/>
      <w:bookmarkEnd w:id="956"/>
      <w:bookmarkEnd w:id="957"/>
      <w:bookmarkEnd w:id="958"/>
      <w:bookmarkEnd w:id="959"/>
    </w:p>
    <w:p w14:paraId="4B634306" w14:textId="77777777" w:rsidR="00781BC3" w:rsidRDefault="00781BC3" w:rsidP="00781BC3">
      <w:r>
        <w:t>KMIP clients conformant to this profile:</w:t>
      </w:r>
    </w:p>
    <w:p w14:paraId="3A0F0F01" w14:textId="77777777" w:rsidR="00781BC3" w:rsidRPr="00D1622D" w:rsidRDefault="00781BC3" w:rsidP="00781BC3">
      <w:pPr>
        <w:numPr>
          <w:ilvl w:val="0"/>
          <w:numId w:val="3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EBF5A53" w14:textId="77777777" w:rsidR="00781BC3" w:rsidRPr="006436AE" w:rsidRDefault="00781BC3" w:rsidP="00781BC3">
      <w:pPr>
        <w:numPr>
          <w:ilvl w:val="0"/>
          <w:numId w:val="36"/>
        </w:numPr>
      </w:pPr>
      <w:r w:rsidRPr="006436AE">
        <w:t xml:space="preserve">MAY support any clause within [KMIP-SPEC] provided it does not conflict with any other clause within this section </w:t>
      </w:r>
      <w:r>
        <w:fldChar w:fldCharType="begin"/>
      </w:r>
      <w:r>
        <w:instrText xml:space="preserve"> REF _Ref439680877 \r \h </w:instrText>
      </w:r>
      <w:r>
        <w:fldChar w:fldCharType="separate"/>
      </w:r>
      <w:r>
        <w:t>5.8.1</w:t>
      </w:r>
      <w:r>
        <w:fldChar w:fldCharType="end"/>
      </w:r>
    </w:p>
    <w:p w14:paraId="3DF90E80" w14:textId="77777777" w:rsidR="00781BC3" w:rsidRDefault="00781BC3" w:rsidP="00781BC3">
      <w:pPr>
        <w:numPr>
          <w:ilvl w:val="0"/>
          <w:numId w:val="36"/>
        </w:numPr>
      </w:pPr>
      <w:r w:rsidRPr="006436AE">
        <w:t>MAY support extensions outside the scope of this standard (e.g., vendor extensions, conformance clauses) that do not contradict any KMIP requirements.</w:t>
      </w:r>
    </w:p>
    <w:p w14:paraId="16AE1128" w14:textId="77777777" w:rsidR="00781BC3" w:rsidRPr="000C30ED" w:rsidRDefault="00781BC3" w:rsidP="00781BC3">
      <w:pPr>
        <w:pStyle w:val="Heading3"/>
      </w:pPr>
      <w:bookmarkStart w:id="960" w:name="_Ref439686262"/>
      <w:bookmarkStart w:id="961" w:name="_Toc439711307"/>
      <w:bookmarkStart w:id="962" w:name="_Toc463354623"/>
      <w:bookmarkStart w:id="963" w:name="_Toc478070513"/>
      <w:bookmarkStart w:id="964" w:name="_Toc479342133"/>
      <w:bookmarkStart w:id="965" w:name="_Toc491431516"/>
      <w:r>
        <w:t xml:space="preserve">Asymmetric </w:t>
      </w:r>
      <w:r w:rsidRPr="009038CC">
        <w:t>Key Lifecycle</w:t>
      </w:r>
      <w:r>
        <w:t xml:space="preserve"> Server</w:t>
      </w:r>
      <w:bookmarkEnd w:id="960"/>
      <w:bookmarkEnd w:id="961"/>
      <w:bookmarkEnd w:id="962"/>
      <w:bookmarkEnd w:id="963"/>
      <w:bookmarkEnd w:id="964"/>
      <w:bookmarkEnd w:id="965"/>
    </w:p>
    <w:p w14:paraId="2ED4D80A" w14:textId="77777777" w:rsidR="00781BC3" w:rsidRDefault="00781BC3" w:rsidP="00781BC3">
      <w:r>
        <w:t>KMIP servers conformant to this profile:</w:t>
      </w:r>
    </w:p>
    <w:p w14:paraId="3670CD6D" w14:textId="77777777" w:rsidR="00781BC3" w:rsidRPr="00D1622D" w:rsidRDefault="00781BC3" w:rsidP="00781BC3">
      <w:pPr>
        <w:numPr>
          <w:ilvl w:val="0"/>
          <w:numId w:val="3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085A79D" w14:textId="77777777" w:rsidR="00781BC3" w:rsidRPr="0037589F" w:rsidRDefault="00781BC3" w:rsidP="00781BC3">
      <w:pPr>
        <w:numPr>
          <w:ilvl w:val="0"/>
          <w:numId w:val="37"/>
        </w:numPr>
      </w:pPr>
      <w:r w:rsidRPr="0037589F">
        <w:t xml:space="preserve">SHALL support the following </w:t>
      </w:r>
      <w:r w:rsidRPr="0037589F">
        <w:rPr>
          <w:i/>
        </w:rPr>
        <w:t>Objects</w:t>
      </w:r>
      <w:r w:rsidRPr="0037589F">
        <w:t xml:space="preserve"> [KMIP-SPEC]</w:t>
      </w:r>
    </w:p>
    <w:p w14:paraId="427C03C8" w14:textId="77777777" w:rsidR="00781BC3" w:rsidRDefault="00781BC3" w:rsidP="00781BC3">
      <w:pPr>
        <w:numPr>
          <w:ilvl w:val="1"/>
          <w:numId w:val="10"/>
        </w:numPr>
      </w:pPr>
      <w:r w:rsidRPr="0037589F">
        <w:rPr>
          <w:i/>
        </w:rPr>
        <w:t>Symmetric Key</w:t>
      </w:r>
      <w:r w:rsidRPr="0037589F">
        <w:t xml:space="preserve"> [KMIP-SPEC]</w:t>
      </w:r>
      <w:r w:rsidRPr="00C13FDC">
        <w:t xml:space="preserve"> </w:t>
      </w:r>
    </w:p>
    <w:p w14:paraId="2AA9F004" w14:textId="77777777" w:rsidR="00781BC3" w:rsidRDefault="00781BC3" w:rsidP="00781BC3">
      <w:pPr>
        <w:numPr>
          <w:ilvl w:val="1"/>
          <w:numId w:val="10"/>
        </w:numPr>
      </w:pPr>
      <w:r w:rsidRPr="0037589F">
        <w:rPr>
          <w:i/>
        </w:rPr>
        <w:t>Key Format Type</w:t>
      </w:r>
      <w:r w:rsidRPr="0037589F">
        <w:t xml:space="preserve"> [KMIP-SPEC]</w:t>
      </w:r>
      <w:r w:rsidRPr="00C13FDC">
        <w:t xml:space="preserve"> </w:t>
      </w:r>
    </w:p>
    <w:p w14:paraId="5469938E" w14:textId="77777777" w:rsidR="00781BC3" w:rsidRPr="00C25CD9" w:rsidRDefault="00781BC3" w:rsidP="00781BC3">
      <w:pPr>
        <w:numPr>
          <w:ilvl w:val="0"/>
          <w:numId w:val="37"/>
        </w:numPr>
      </w:pPr>
      <w:r w:rsidRPr="00C25CD9">
        <w:t xml:space="preserve">SHALL support the following </w:t>
      </w:r>
      <w:r w:rsidRPr="00C25CD9">
        <w:rPr>
          <w:i/>
        </w:rPr>
        <w:t>Objects</w:t>
      </w:r>
      <w:r w:rsidRPr="00C25CD9">
        <w:t xml:space="preserve"> [KMIP-SPEC]</w:t>
      </w:r>
    </w:p>
    <w:p w14:paraId="714EA113" w14:textId="77777777" w:rsidR="00781BC3" w:rsidRDefault="00781BC3" w:rsidP="00781BC3">
      <w:pPr>
        <w:numPr>
          <w:ilvl w:val="0"/>
          <w:numId w:val="138"/>
        </w:numPr>
      </w:pPr>
      <w:r>
        <w:rPr>
          <w:i/>
        </w:rPr>
        <w:t>Public</w:t>
      </w:r>
      <w:r w:rsidRPr="00C25CD9">
        <w:rPr>
          <w:i/>
        </w:rPr>
        <w:t xml:space="preserve"> Key</w:t>
      </w:r>
      <w:r w:rsidRPr="00C25CD9">
        <w:t xml:space="preserve"> [KMIP-SPEC]</w:t>
      </w:r>
    </w:p>
    <w:p w14:paraId="708644B8" w14:textId="77777777" w:rsidR="00781BC3" w:rsidRDefault="00781BC3" w:rsidP="00781BC3">
      <w:pPr>
        <w:numPr>
          <w:ilvl w:val="0"/>
          <w:numId w:val="138"/>
        </w:numPr>
      </w:pPr>
      <w:r>
        <w:rPr>
          <w:i/>
        </w:rPr>
        <w:t>Private</w:t>
      </w:r>
      <w:r w:rsidRPr="00C25CD9">
        <w:rPr>
          <w:i/>
        </w:rPr>
        <w:t xml:space="preserve"> Key</w:t>
      </w:r>
      <w:r w:rsidRPr="00C25CD9">
        <w:t xml:space="preserve"> [KMIP-SPEC]</w:t>
      </w:r>
    </w:p>
    <w:p w14:paraId="6A07398F" w14:textId="77777777" w:rsidR="00781BC3" w:rsidRPr="006436AE" w:rsidRDefault="00781BC3" w:rsidP="00781BC3">
      <w:pPr>
        <w:numPr>
          <w:ilvl w:val="0"/>
          <w:numId w:val="138"/>
        </w:numPr>
        <w:rPr>
          <w:i/>
        </w:rPr>
      </w:pPr>
      <w:r w:rsidRPr="006436AE">
        <w:rPr>
          <w:i/>
        </w:rPr>
        <w:t>Key Format Type</w:t>
      </w:r>
      <w:r w:rsidRPr="00C25CD9">
        <w:t xml:space="preserve"> [KMIP-SPEC]</w:t>
      </w:r>
    </w:p>
    <w:p w14:paraId="32380063" w14:textId="77777777" w:rsidR="00781BC3" w:rsidRDefault="00781BC3" w:rsidP="00781BC3">
      <w:pPr>
        <w:numPr>
          <w:ilvl w:val="0"/>
          <w:numId w:val="37"/>
        </w:numPr>
      </w:pPr>
      <w:r>
        <w:t xml:space="preserve">SHALL support the following </w:t>
      </w:r>
      <w:r w:rsidRPr="00A7738B">
        <w:rPr>
          <w:i/>
        </w:rPr>
        <w:t>Attributes</w:t>
      </w:r>
      <w:r>
        <w:t xml:space="preserve"> </w:t>
      </w:r>
      <w:r w:rsidRPr="00047107">
        <w:t>[KMIP-</w:t>
      </w:r>
      <w:r>
        <w:t>SPEC</w:t>
      </w:r>
      <w:r w:rsidRPr="00047107">
        <w:t>]</w:t>
      </w:r>
    </w:p>
    <w:p w14:paraId="29739CD9" w14:textId="77777777" w:rsidR="00781BC3" w:rsidRDefault="00781BC3" w:rsidP="00781BC3">
      <w:pPr>
        <w:numPr>
          <w:ilvl w:val="0"/>
          <w:numId w:val="38"/>
        </w:numPr>
      </w:pPr>
      <w:r w:rsidRPr="00C25CD9">
        <w:rPr>
          <w:i/>
        </w:rPr>
        <w:t>Cryptographic Algorithm</w:t>
      </w:r>
      <w:r>
        <w:t xml:space="preserve"> [KMIP-</w:t>
      </w:r>
      <w:r w:rsidRPr="00C25CD9">
        <w:t>SPEC]</w:t>
      </w:r>
    </w:p>
    <w:p w14:paraId="5355043A" w14:textId="77777777" w:rsidR="00781BC3" w:rsidRPr="00C25CD9" w:rsidRDefault="00781BC3" w:rsidP="00781BC3">
      <w:pPr>
        <w:numPr>
          <w:ilvl w:val="0"/>
          <w:numId w:val="38"/>
        </w:numPr>
        <w:rPr>
          <w:i/>
        </w:rPr>
      </w:pPr>
      <w:r w:rsidRPr="00C25CD9">
        <w:rPr>
          <w:i/>
        </w:rPr>
        <w:t>Object Type</w:t>
      </w:r>
      <w:r>
        <w:t xml:space="preserve"> [KMIP-</w:t>
      </w:r>
      <w:r w:rsidRPr="00C25CD9">
        <w:t>SPEC]</w:t>
      </w:r>
    </w:p>
    <w:p w14:paraId="7F900546" w14:textId="77777777" w:rsidR="00781BC3" w:rsidRDefault="00781BC3" w:rsidP="00781BC3">
      <w:pPr>
        <w:numPr>
          <w:ilvl w:val="0"/>
          <w:numId w:val="38"/>
        </w:numPr>
      </w:pPr>
      <w:r w:rsidRPr="00C25CD9">
        <w:rPr>
          <w:i/>
        </w:rPr>
        <w:t>Process Start Date</w:t>
      </w:r>
      <w:r w:rsidRPr="00C25CD9">
        <w:t xml:space="preserve"> </w:t>
      </w:r>
      <w:r>
        <w:t>[KMIP-</w:t>
      </w:r>
      <w:r w:rsidRPr="00C25CD9">
        <w:t>SPEC]</w:t>
      </w:r>
    </w:p>
    <w:p w14:paraId="53275753" w14:textId="77777777" w:rsidR="00781BC3" w:rsidRPr="00C25CD9" w:rsidRDefault="00781BC3" w:rsidP="00781BC3">
      <w:pPr>
        <w:numPr>
          <w:ilvl w:val="0"/>
          <w:numId w:val="38"/>
        </w:numPr>
      </w:pPr>
      <w:r w:rsidRPr="00C25CD9">
        <w:rPr>
          <w:i/>
        </w:rPr>
        <w:t xml:space="preserve">Process </w:t>
      </w:r>
      <w:r>
        <w:rPr>
          <w:i/>
        </w:rPr>
        <w:t>Stop</w:t>
      </w:r>
      <w:r w:rsidRPr="00C25CD9">
        <w:rPr>
          <w:i/>
        </w:rPr>
        <w:t xml:space="preserve"> Date</w:t>
      </w:r>
      <w:r w:rsidRPr="00C25CD9">
        <w:t xml:space="preserve"> </w:t>
      </w:r>
      <w:r>
        <w:t>[KMIP-</w:t>
      </w:r>
      <w:r w:rsidRPr="00C25CD9">
        <w:t>SPEC]</w:t>
      </w:r>
    </w:p>
    <w:p w14:paraId="274DDF99" w14:textId="77777777" w:rsidR="00781BC3" w:rsidRPr="006436AE" w:rsidRDefault="00781BC3" w:rsidP="00781BC3">
      <w:pPr>
        <w:numPr>
          <w:ilvl w:val="0"/>
          <w:numId w:val="37"/>
        </w:numPr>
      </w:pPr>
      <w:r w:rsidRPr="006436AE">
        <w:t xml:space="preserve">SHALL support the following </w:t>
      </w:r>
      <w:r w:rsidRPr="006436AE">
        <w:rPr>
          <w:i/>
        </w:rPr>
        <w:t>Message Encoding</w:t>
      </w:r>
      <w:r w:rsidRPr="006436AE">
        <w:t xml:space="preserve"> [KMIP-SPEC]:</w:t>
      </w:r>
    </w:p>
    <w:p w14:paraId="7187BF41" w14:textId="77777777" w:rsidR="00781BC3" w:rsidRPr="006436AE" w:rsidRDefault="00781BC3" w:rsidP="00781BC3">
      <w:pPr>
        <w:numPr>
          <w:ilvl w:val="0"/>
          <w:numId w:val="39"/>
        </w:numPr>
      </w:pPr>
      <w:r w:rsidRPr="006436AE">
        <w:rPr>
          <w:i/>
        </w:rPr>
        <w:t>Cryptographic Algorithm</w:t>
      </w:r>
      <w:r w:rsidRPr="006436AE">
        <w:t xml:space="preserve"> </w:t>
      </w:r>
      <w:r>
        <w:t>[KMIP-</w:t>
      </w:r>
      <w:r w:rsidRPr="00C25CD9">
        <w:t>SPEC]</w:t>
      </w:r>
      <w:r w:rsidRPr="006436AE">
        <w:t xml:space="preserve"> with values:</w:t>
      </w:r>
    </w:p>
    <w:p w14:paraId="7FC1162C" w14:textId="77777777" w:rsidR="00781BC3" w:rsidRPr="006436AE" w:rsidRDefault="00781BC3" w:rsidP="00781BC3">
      <w:pPr>
        <w:numPr>
          <w:ilvl w:val="2"/>
          <w:numId w:val="10"/>
        </w:numPr>
      </w:pPr>
      <w:r>
        <w:lastRenderedPageBreak/>
        <w:t>RSA</w:t>
      </w:r>
    </w:p>
    <w:p w14:paraId="2D7C960A" w14:textId="77777777" w:rsidR="00781BC3" w:rsidRPr="006436AE" w:rsidRDefault="00781BC3" w:rsidP="00781BC3">
      <w:pPr>
        <w:numPr>
          <w:ilvl w:val="0"/>
          <w:numId w:val="39"/>
        </w:numPr>
      </w:pPr>
      <w:r w:rsidRPr="006436AE">
        <w:rPr>
          <w:i/>
        </w:rPr>
        <w:t>Object Type</w:t>
      </w:r>
      <w:r w:rsidRPr="006436AE">
        <w:t xml:space="preserve"> </w:t>
      </w:r>
      <w:r>
        <w:t>[KMIP-</w:t>
      </w:r>
      <w:r w:rsidRPr="00C25CD9">
        <w:t>SPEC]</w:t>
      </w:r>
      <w:r w:rsidRPr="006436AE">
        <w:t xml:space="preserve"> with value:</w:t>
      </w:r>
    </w:p>
    <w:p w14:paraId="1F94C172" w14:textId="77777777" w:rsidR="00781BC3" w:rsidRDefault="00781BC3" w:rsidP="00781BC3">
      <w:pPr>
        <w:numPr>
          <w:ilvl w:val="0"/>
          <w:numId w:val="40"/>
        </w:numPr>
      </w:pPr>
      <w:r>
        <w:t>Public</w:t>
      </w:r>
      <w:r w:rsidRPr="006436AE">
        <w:t xml:space="preserve"> Key</w:t>
      </w:r>
    </w:p>
    <w:p w14:paraId="28CDF4A7" w14:textId="77777777" w:rsidR="00781BC3" w:rsidRPr="006436AE" w:rsidRDefault="00781BC3" w:rsidP="00781BC3">
      <w:pPr>
        <w:numPr>
          <w:ilvl w:val="0"/>
          <w:numId w:val="40"/>
        </w:numPr>
      </w:pPr>
      <w:r>
        <w:t>Private</w:t>
      </w:r>
      <w:r w:rsidRPr="006436AE">
        <w:t xml:space="preserve"> Key</w:t>
      </w:r>
    </w:p>
    <w:p w14:paraId="002F7407" w14:textId="77777777" w:rsidR="00781BC3" w:rsidRPr="006436AE" w:rsidRDefault="00781BC3" w:rsidP="00781BC3">
      <w:pPr>
        <w:numPr>
          <w:ilvl w:val="0"/>
          <w:numId w:val="39"/>
        </w:numPr>
      </w:pPr>
      <w:r w:rsidRPr="006436AE">
        <w:rPr>
          <w:i/>
        </w:rPr>
        <w:t>Key Format Type</w:t>
      </w:r>
      <w:r w:rsidRPr="006436AE">
        <w:t xml:space="preserve"> </w:t>
      </w:r>
      <w:r>
        <w:t>[KMIP-</w:t>
      </w:r>
      <w:r w:rsidRPr="00C25CD9">
        <w:t>SPEC]</w:t>
      </w:r>
      <w:r w:rsidRPr="006436AE">
        <w:t xml:space="preserve"> with value:</w:t>
      </w:r>
    </w:p>
    <w:p w14:paraId="3782DD5A" w14:textId="77777777" w:rsidR="00781BC3" w:rsidRDefault="00781BC3" w:rsidP="00781BC3">
      <w:pPr>
        <w:numPr>
          <w:ilvl w:val="0"/>
          <w:numId w:val="41"/>
        </w:numPr>
      </w:pPr>
      <w:r>
        <w:t>PKCS#1</w:t>
      </w:r>
    </w:p>
    <w:p w14:paraId="32729100" w14:textId="77777777" w:rsidR="00781BC3" w:rsidRPr="006436AE" w:rsidRDefault="00781BC3" w:rsidP="00781BC3">
      <w:pPr>
        <w:numPr>
          <w:ilvl w:val="0"/>
          <w:numId w:val="41"/>
        </w:numPr>
      </w:pPr>
      <w:r>
        <w:t>PKCS#8</w:t>
      </w:r>
    </w:p>
    <w:p w14:paraId="703183EA" w14:textId="77777777" w:rsidR="00781BC3" w:rsidRDefault="00781BC3" w:rsidP="00781BC3">
      <w:pPr>
        <w:numPr>
          <w:ilvl w:val="0"/>
          <w:numId w:val="41"/>
        </w:numPr>
      </w:pPr>
      <w:r w:rsidRPr="006436AE">
        <w:t xml:space="preserve">Transparent </w:t>
      </w:r>
      <w:r>
        <w:t>RSA Public</w:t>
      </w:r>
      <w:r w:rsidRPr="006436AE">
        <w:t xml:space="preserve"> Key</w:t>
      </w:r>
    </w:p>
    <w:p w14:paraId="369E9CD2" w14:textId="77777777" w:rsidR="00781BC3" w:rsidRPr="006436AE" w:rsidRDefault="00781BC3" w:rsidP="00781BC3">
      <w:pPr>
        <w:numPr>
          <w:ilvl w:val="0"/>
          <w:numId w:val="41"/>
        </w:numPr>
      </w:pPr>
      <w:r w:rsidRPr="006436AE">
        <w:t xml:space="preserve">Transparent </w:t>
      </w:r>
      <w:r>
        <w:t>RSA Private</w:t>
      </w:r>
      <w:r w:rsidRPr="006436AE">
        <w:t xml:space="preserve"> Key</w:t>
      </w:r>
    </w:p>
    <w:p w14:paraId="7DF30505" w14:textId="77777777" w:rsidR="00781BC3" w:rsidRPr="006436AE" w:rsidRDefault="00781BC3" w:rsidP="00781BC3">
      <w:pPr>
        <w:numPr>
          <w:ilvl w:val="0"/>
          <w:numId w:val="37"/>
        </w:numPr>
      </w:pPr>
      <w:r w:rsidRPr="006436AE">
        <w:t xml:space="preserve">MAY support any clause within [KMIP-SPEC] provided it does not conflict with any other clause within this section </w:t>
      </w:r>
      <w:r>
        <w:fldChar w:fldCharType="begin"/>
      </w:r>
      <w:r>
        <w:instrText xml:space="preserve"> REF _Ref439686262 \r \h </w:instrText>
      </w:r>
      <w:r>
        <w:fldChar w:fldCharType="separate"/>
      </w:r>
      <w:r>
        <w:t>5.8.2</w:t>
      </w:r>
      <w:r>
        <w:fldChar w:fldCharType="end"/>
      </w:r>
    </w:p>
    <w:p w14:paraId="6F147DC2" w14:textId="77777777" w:rsidR="00781BC3" w:rsidRDefault="00781BC3" w:rsidP="00781BC3">
      <w:pPr>
        <w:numPr>
          <w:ilvl w:val="0"/>
          <w:numId w:val="37"/>
        </w:numPr>
      </w:pPr>
      <w:r w:rsidRPr="006436AE">
        <w:t>MAY support extensions outside the scope of this standard (e.g., vendor extensions, conformance clauses) that do not contradict any KMIP requirements.</w:t>
      </w:r>
    </w:p>
    <w:p w14:paraId="00297FE1" w14:textId="77777777" w:rsidR="00781BC3" w:rsidRDefault="00781BC3" w:rsidP="00781BC3">
      <w:pPr>
        <w:pStyle w:val="Heading3"/>
      </w:pPr>
      <w:bookmarkStart w:id="966" w:name="_Ref439680945"/>
      <w:bookmarkStart w:id="967" w:name="_Toc439711308"/>
      <w:bookmarkStart w:id="968" w:name="_Toc463354624"/>
      <w:bookmarkStart w:id="969" w:name="_Toc478070514"/>
      <w:bookmarkStart w:id="970" w:name="_Toc479342134"/>
      <w:bookmarkStart w:id="971" w:name="_Toc491431517"/>
      <w:r>
        <w:t xml:space="preserve">Asymmetric </w:t>
      </w:r>
      <w:r w:rsidRPr="009038CC">
        <w:t>Key Lifecycle</w:t>
      </w:r>
      <w:r>
        <w:t xml:space="preserve"> Mandatory Test Cases KMIP v1.4</w:t>
      </w:r>
      <w:bookmarkEnd w:id="966"/>
      <w:bookmarkEnd w:id="967"/>
      <w:bookmarkEnd w:id="968"/>
      <w:bookmarkEnd w:id="969"/>
      <w:bookmarkEnd w:id="970"/>
      <w:bookmarkEnd w:id="971"/>
    </w:p>
    <w:p w14:paraId="531B8CB7" w14:textId="77777777" w:rsidR="00781BC3" w:rsidRDefault="00781BC3" w:rsidP="00781BC3">
      <w:pPr>
        <w:pStyle w:val="Heading4"/>
      </w:pPr>
      <w:bookmarkStart w:id="972" w:name="_Toc439711309"/>
      <w:bookmarkStart w:id="973" w:name="_Toc463354625"/>
      <w:bookmarkStart w:id="974" w:name="_Toc478070515"/>
      <w:bookmarkStart w:id="975" w:name="_Toc479342135"/>
      <w:bookmarkStart w:id="976" w:name="_Toc491431518"/>
      <w:r>
        <w:t>AKLC-M-1-14</w:t>
      </w:r>
      <w:bookmarkEnd w:id="972"/>
      <w:bookmarkEnd w:id="973"/>
      <w:bookmarkEnd w:id="974"/>
      <w:bookmarkEnd w:id="975"/>
      <w:bookmarkEnd w:id="976"/>
    </w:p>
    <w:p w14:paraId="62F2283D" w14:textId="4CD42A87" w:rsidR="00781BC3" w:rsidRDefault="00781BC3" w:rsidP="00781BC3">
      <w:r w:rsidRPr="00CE5998">
        <w:t xml:space="preserve">See </w:t>
      </w:r>
      <w:hyperlink r:id="rId90" w:history="1">
        <w:r w:rsidRPr="00CE5998">
          <w:rPr>
            <w:rStyle w:val="Hyperlink"/>
          </w:rPr>
          <w:t>test-cases/kmip-v1.4/mandatory/AKLC-M-1-14.xml</w:t>
        </w:r>
      </w:hyperlink>
      <w:r>
        <w:t>.</w:t>
      </w:r>
    </w:p>
    <w:p w14:paraId="7EFE99A0" w14:textId="77777777" w:rsidR="00781BC3" w:rsidRDefault="00781BC3" w:rsidP="00781BC3">
      <w:pPr>
        <w:pStyle w:val="Heading4"/>
      </w:pPr>
      <w:bookmarkStart w:id="977" w:name="_Toc439711310"/>
      <w:bookmarkStart w:id="978" w:name="_Toc463354626"/>
      <w:bookmarkStart w:id="979" w:name="_Toc478070516"/>
      <w:bookmarkStart w:id="980" w:name="_Toc479342136"/>
      <w:bookmarkStart w:id="981" w:name="_Toc491431519"/>
      <w:r>
        <w:t>AKLC-M-2-14</w:t>
      </w:r>
      <w:bookmarkEnd w:id="977"/>
      <w:bookmarkEnd w:id="978"/>
      <w:bookmarkEnd w:id="979"/>
      <w:bookmarkEnd w:id="980"/>
      <w:bookmarkEnd w:id="981"/>
    </w:p>
    <w:p w14:paraId="08589DCB" w14:textId="2BDBA11A" w:rsidR="00781BC3" w:rsidRDefault="00781BC3" w:rsidP="00781BC3">
      <w:r w:rsidRPr="00847E4A">
        <w:t xml:space="preserve">See </w:t>
      </w:r>
      <w:hyperlink r:id="rId91" w:history="1">
        <w:r w:rsidRPr="00847E4A">
          <w:rPr>
            <w:rStyle w:val="Hyperlink"/>
          </w:rPr>
          <w:t>test-cases/kmip-v1.4/mandatory/AKLC-M-2-14.xml</w:t>
        </w:r>
      </w:hyperlink>
    </w:p>
    <w:p w14:paraId="4AAA223A" w14:textId="77777777" w:rsidR="00781BC3" w:rsidRDefault="00781BC3" w:rsidP="00781BC3">
      <w:pPr>
        <w:pStyle w:val="Heading4"/>
      </w:pPr>
      <w:bookmarkStart w:id="982" w:name="_Toc439711311"/>
      <w:bookmarkStart w:id="983" w:name="_Toc463354627"/>
      <w:bookmarkStart w:id="984" w:name="_Toc478070517"/>
      <w:bookmarkStart w:id="985" w:name="_Toc479342137"/>
      <w:bookmarkStart w:id="986" w:name="_Toc491431520"/>
      <w:r>
        <w:t>AKLC-M-3-14</w:t>
      </w:r>
      <w:bookmarkEnd w:id="982"/>
      <w:bookmarkEnd w:id="983"/>
      <w:bookmarkEnd w:id="984"/>
      <w:bookmarkEnd w:id="985"/>
      <w:bookmarkEnd w:id="986"/>
    </w:p>
    <w:p w14:paraId="7BEFEEB9" w14:textId="1DBC48E4" w:rsidR="00781BC3" w:rsidRDefault="00781BC3" w:rsidP="00781BC3">
      <w:r w:rsidRPr="00D64CF7">
        <w:t xml:space="preserve">See </w:t>
      </w:r>
      <w:hyperlink r:id="rId92" w:history="1">
        <w:r w:rsidRPr="00D64CF7">
          <w:rPr>
            <w:rStyle w:val="Hyperlink"/>
          </w:rPr>
          <w:t>test-cases/kmip-v1.4/mandatory/AKLC-M-3-14.xml</w:t>
        </w:r>
      </w:hyperlink>
    </w:p>
    <w:p w14:paraId="3EA61F60" w14:textId="77777777" w:rsidR="00781BC3" w:rsidRDefault="00781BC3" w:rsidP="00781BC3">
      <w:pPr>
        <w:pStyle w:val="Heading3"/>
      </w:pPr>
      <w:bookmarkStart w:id="987" w:name="_Toc439711312"/>
      <w:bookmarkStart w:id="988" w:name="_Toc463354628"/>
      <w:bookmarkStart w:id="989" w:name="_Toc478070518"/>
      <w:bookmarkStart w:id="990" w:name="_Toc479342138"/>
      <w:bookmarkStart w:id="991" w:name="_Toc491431521"/>
      <w:r>
        <w:t xml:space="preserve">Asymmetric </w:t>
      </w:r>
      <w:r w:rsidRPr="009038CC">
        <w:t>Key Lifecycle</w:t>
      </w:r>
      <w:r>
        <w:t xml:space="preserve"> Optional Test Cases KMIP v1.4</w:t>
      </w:r>
      <w:bookmarkEnd w:id="987"/>
      <w:bookmarkEnd w:id="988"/>
      <w:bookmarkEnd w:id="989"/>
      <w:bookmarkEnd w:id="990"/>
      <w:bookmarkEnd w:id="991"/>
    </w:p>
    <w:p w14:paraId="060E7C92" w14:textId="77777777" w:rsidR="00781BC3" w:rsidRDefault="00781BC3" w:rsidP="00781BC3">
      <w:pPr>
        <w:pStyle w:val="Heading4"/>
      </w:pPr>
      <w:bookmarkStart w:id="992" w:name="_Toc439711313"/>
      <w:bookmarkStart w:id="993" w:name="_Toc463354629"/>
      <w:bookmarkStart w:id="994" w:name="_Toc478070519"/>
      <w:bookmarkStart w:id="995" w:name="_Toc479342139"/>
      <w:bookmarkStart w:id="996" w:name="_Toc491431522"/>
      <w:r>
        <w:t>AKLC-O-1-14</w:t>
      </w:r>
      <w:bookmarkEnd w:id="992"/>
      <w:bookmarkEnd w:id="993"/>
      <w:bookmarkEnd w:id="994"/>
      <w:bookmarkEnd w:id="995"/>
      <w:bookmarkEnd w:id="996"/>
    </w:p>
    <w:p w14:paraId="74CDA695" w14:textId="045CF580" w:rsidR="00781BC3" w:rsidRDefault="00781BC3" w:rsidP="00781BC3">
      <w:r w:rsidRPr="00FB4E02">
        <w:t xml:space="preserve">See </w:t>
      </w:r>
      <w:hyperlink r:id="rId93" w:history="1">
        <w:r w:rsidRPr="00FB4E02">
          <w:rPr>
            <w:rStyle w:val="Hyperlink"/>
          </w:rPr>
          <w:t>test-cases/kmip-v1.4/optional/AKLC-O-1-14.xml</w:t>
        </w:r>
      </w:hyperlink>
      <w:r>
        <w:t xml:space="preserve">. </w:t>
      </w:r>
    </w:p>
    <w:p w14:paraId="107C8F27" w14:textId="77777777" w:rsidR="00781BC3" w:rsidRDefault="00781BC3" w:rsidP="00781BC3">
      <w:pPr>
        <w:pStyle w:val="Heading2"/>
      </w:pPr>
      <w:bookmarkStart w:id="997" w:name="_Toc439711089"/>
      <w:bookmarkStart w:id="998" w:name="_Toc439711314"/>
      <w:bookmarkStart w:id="999" w:name="_Toc390360174"/>
      <w:bookmarkStart w:id="1000" w:name="_Toc411415569"/>
      <w:bookmarkStart w:id="1001" w:name="_Toc439711315"/>
      <w:bookmarkStart w:id="1002" w:name="_Toc463354630"/>
      <w:bookmarkStart w:id="1003" w:name="_Toc478070520"/>
      <w:bookmarkStart w:id="1004" w:name="_Toc479342140"/>
      <w:bookmarkStart w:id="1005" w:name="_Toc491431523"/>
      <w:bookmarkEnd w:id="997"/>
      <w:bookmarkEnd w:id="998"/>
      <w:r>
        <w:t>Cryptographic Profiles</w:t>
      </w:r>
      <w:bookmarkEnd w:id="999"/>
      <w:bookmarkEnd w:id="1000"/>
      <w:bookmarkEnd w:id="1001"/>
      <w:bookmarkEnd w:id="1002"/>
      <w:bookmarkEnd w:id="1003"/>
      <w:bookmarkEnd w:id="1004"/>
      <w:bookmarkEnd w:id="1005"/>
    </w:p>
    <w:p w14:paraId="158C89BC" w14:textId="77777777" w:rsidR="00781BC3" w:rsidRDefault="00781BC3" w:rsidP="00781BC3">
      <w:r>
        <w:t>The Basic</w:t>
      </w:r>
      <w:r w:rsidRPr="00A17EC1">
        <w:t xml:space="preserve"> </w:t>
      </w:r>
      <w:r>
        <w:t xml:space="preserve">Cryptographic </w:t>
      </w:r>
      <w:r w:rsidRPr="00A17EC1">
        <w:t>Client</w:t>
      </w:r>
      <w:r>
        <w:t xml:space="preserve"> and Server profiles specify the use of KMIP </w:t>
      </w:r>
      <w:r w:rsidRPr="00332A21">
        <w:t xml:space="preserve">to </w:t>
      </w:r>
      <w:r>
        <w:t>request encryption and decryption operations from a KMIP server.</w:t>
      </w:r>
    </w:p>
    <w:p w14:paraId="4B8CBE79" w14:textId="77777777" w:rsidR="00781BC3" w:rsidRDefault="00781BC3" w:rsidP="00781BC3">
      <w:r>
        <w:t>The Advanced</w:t>
      </w:r>
      <w:r w:rsidRPr="00A17EC1">
        <w:t xml:space="preserve"> </w:t>
      </w:r>
      <w:r>
        <w:t xml:space="preserve">Cryptographic Client and Server profiles specify the use of KMIP </w:t>
      </w:r>
      <w:r w:rsidRPr="00332A21">
        <w:t xml:space="preserve">to </w:t>
      </w:r>
      <w:r>
        <w:t>request encryption, decryption, signature, and verification operations from a KMIP server.</w:t>
      </w:r>
    </w:p>
    <w:p w14:paraId="7174053D" w14:textId="77777777" w:rsidR="00781BC3" w:rsidRDefault="00781BC3" w:rsidP="00781BC3">
      <w:r>
        <w:t xml:space="preserve">The </w:t>
      </w:r>
      <w:r w:rsidRPr="00A84AF3">
        <w:t xml:space="preserve">RNG </w:t>
      </w:r>
      <w:r>
        <w:t xml:space="preserve">Cryptographic Client and </w:t>
      </w:r>
      <w:r w:rsidRPr="00A84AF3">
        <w:t>Server</w:t>
      </w:r>
      <w:r>
        <w:t xml:space="preserve"> profiles specify the use of KMIP </w:t>
      </w:r>
      <w:r w:rsidRPr="00332A21">
        <w:t xml:space="preserve">to </w:t>
      </w:r>
      <w:r>
        <w:t>request random number generator operations from a KMIP server.</w:t>
      </w:r>
    </w:p>
    <w:p w14:paraId="0AF9FAD6" w14:textId="77777777" w:rsidR="00781BC3" w:rsidRPr="000C30ED" w:rsidRDefault="00781BC3" w:rsidP="00781BC3">
      <w:pPr>
        <w:pStyle w:val="Heading3"/>
      </w:pPr>
      <w:bookmarkStart w:id="1006" w:name="_Ref439682772"/>
      <w:bookmarkStart w:id="1007" w:name="_Toc439711316"/>
      <w:bookmarkStart w:id="1008" w:name="_Toc463354631"/>
      <w:bookmarkStart w:id="1009" w:name="_Toc478070521"/>
      <w:bookmarkStart w:id="1010" w:name="_Toc479342141"/>
      <w:bookmarkStart w:id="1011" w:name="_Toc491431524"/>
      <w:r>
        <w:t>Basic</w:t>
      </w:r>
      <w:r w:rsidRPr="00C63718">
        <w:t xml:space="preserve"> </w:t>
      </w:r>
      <w:r>
        <w:t>Cryptographic Client</w:t>
      </w:r>
      <w:bookmarkEnd w:id="1006"/>
      <w:bookmarkEnd w:id="1007"/>
      <w:bookmarkEnd w:id="1008"/>
      <w:bookmarkEnd w:id="1009"/>
      <w:bookmarkEnd w:id="1010"/>
      <w:bookmarkEnd w:id="1011"/>
    </w:p>
    <w:p w14:paraId="33189904" w14:textId="77777777" w:rsidR="00781BC3" w:rsidRDefault="00781BC3" w:rsidP="00781BC3">
      <w:r>
        <w:t>KMIP clients conformant to this profile:</w:t>
      </w:r>
    </w:p>
    <w:p w14:paraId="51B30DE9" w14:textId="77777777" w:rsidR="00781BC3" w:rsidRDefault="00781BC3" w:rsidP="00781BC3">
      <w:pPr>
        <w:numPr>
          <w:ilvl w:val="0"/>
          <w:numId w:val="4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D298D38" w14:textId="77777777" w:rsidR="00781BC3" w:rsidRDefault="00781BC3" w:rsidP="00781BC3">
      <w:pPr>
        <w:numPr>
          <w:ilvl w:val="0"/>
          <w:numId w:val="44"/>
        </w:numPr>
      </w:pPr>
      <w:r>
        <w:t>SHALL s</w:t>
      </w:r>
      <w:r w:rsidRPr="00332A21">
        <w:t xml:space="preserve">upport </w:t>
      </w:r>
      <w:r>
        <w:t xml:space="preserve">at least one of </w:t>
      </w:r>
      <w:r w:rsidRPr="00332A21">
        <w:t xml:space="preserve">the </w:t>
      </w:r>
      <w:r w:rsidRPr="00F63512">
        <w:rPr>
          <w:i/>
        </w:rPr>
        <w:t>Client-to-Server Operation</w:t>
      </w:r>
      <w:r w:rsidRPr="00332A21">
        <w:t xml:space="preserve"> </w:t>
      </w:r>
      <w:r>
        <w:t>[KMIP-SPEC]:</w:t>
      </w:r>
    </w:p>
    <w:p w14:paraId="1E1B7490" w14:textId="77777777" w:rsidR="00781BC3" w:rsidRDefault="00781BC3" w:rsidP="00781BC3">
      <w:pPr>
        <w:numPr>
          <w:ilvl w:val="1"/>
          <w:numId w:val="44"/>
        </w:numPr>
      </w:pPr>
      <w:r w:rsidRPr="008727DC">
        <w:rPr>
          <w:i/>
        </w:rPr>
        <w:t>Encrypt</w:t>
      </w:r>
      <w:r>
        <w:t xml:space="preserve"> [KMIP-SPEC]</w:t>
      </w:r>
    </w:p>
    <w:p w14:paraId="1E537C46" w14:textId="77777777" w:rsidR="00781BC3" w:rsidRPr="003A29AA" w:rsidRDefault="00781BC3" w:rsidP="00781BC3">
      <w:pPr>
        <w:numPr>
          <w:ilvl w:val="1"/>
          <w:numId w:val="44"/>
        </w:numPr>
        <w:rPr>
          <w:i/>
        </w:rPr>
      </w:pPr>
      <w:r w:rsidRPr="008727DC">
        <w:rPr>
          <w:i/>
        </w:rPr>
        <w:t>Decrypt</w:t>
      </w:r>
      <w:r>
        <w:rPr>
          <w:i/>
        </w:rPr>
        <w:t xml:space="preserve"> </w:t>
      </w:r>
      <w:r>
        <w:t>[KMIP-SPEC]</w:t>
      </w:r>
    </w:p>
    <w:p w14:paraId="03D3599B" w14:textId="77777777" w:rsidR="00781BC3" w:rsidRPr="006436AE" w:rsidRDefault="00781BC3" w:rsidP="00781BC3">
      <w:pPr>
        <w:numPr>
          <w:ilvl w:val="0"/>
          <w:numId w:val="44"/>
        </w:numPr>
      </w:pPr>
      <w:r w:rsidRPr="006436AE">
        <w:t xml:space="preserve">MAY support any clause within [KMIP-SPEC] provided it does not conflict with any other clause within this section </w:t>
      </w:r>
      <w:r>
        <w:fldChar w:fldCharType="begin"/>
      </w:r>
      <w:r>
        <w:instrText xml:space="preserve"> REF _Ref439682772 \r \h </w:instrText>
      </w:r>
      <w:r>
        <w:fldChar w:fldCharType="separate"/>
      </w:r>
      <w:r>
        <w:t>5.9.1</w:t>
      </w:r>
      <w:r>
        <w:fldChar w:fldCharType="end"/>
      </w:r>
    </w:p>
    <w:p w14:paraId="5E21506B" w14:textId="77777777" w:rsidR="00781BC3" w:rsidRDefault="00781BC3" w:rsidP="00781BC3">
      <w:pPr>
        <w:numPr>
          <w:ilvl w:val="0"/>
          <w:numId w:val="44"/>
        </w:numPr>
      </w:pPr>
      <w:r w:rsidRPr="006436AE">
        <w:lastRenderedPageBreak/>
        <w:t>MAY support extensions outside the scope of this standard (e.g., vendor extensions, conformance clauses) that do not contradict any KMIP requirements.</w:t>
      </w:r>
    </w:p>
    <w:p w14:paraId="3F171328" w14:textId="77777777" w:rsidR="00781BC3" w:rsidRPr="000C30ED" w:rsidRDefault="00781BC3" w:rsidP="00781BC3">
      <w:pPr>
        <w:pStyle w:val="Heading3"/>
      </w:pPr>
      <w:bookmarkStart w:id="1012" w:name="_Ref439682960"/>
      <w:bookmarkStart w:id="1013" w:name="_Toc439711317"/>
      <w:bookmarkStart w:id="1014" w:name="_Toc463354632"/>
      <w:bookmarkStart w:id="1015" w:name="_Toc478070522"/>
      <w:bookmarkStart w:id="1016" w:name="_Toc479342142"/>
      <w:bookmarkStart w:id="1017" w:name="_Toc491431525"/>
      <w:r>
        <w:t>Advanced</w:t>
      </w:r>
      <w:r w:rsidRPr="00C63718">
        <w:t xml:space="preserve"> </w:t>
      </w:r>
      <w:r>
        <w:t>Cryptographic Client</w:t>
      </w:r>
      <w:bookmarkEnd w:id="1012"/>
      <w:bookmarkEnd w:id="1013"/>
      <w:bookmarkEnd w:id="1014"/>
      <w:bookmarkEnd w:id="1015"/>
      <w:bookmarkEnd w:id="1016"/>
      <w:bookmarkEnd w:id="1017"/>
    </w:p>
    <w:p w14:paraId="7346A9CA" w14:textId="77777777" w:rsidR="00781BC3" w:rsidRDefault="00781BC3" w:rsidP="00781BC3">
      <w:r>
        <w:t>KMIP clients conformant to this profile:</w:t>
      </w:r>
    </w:p>
    <w:p w14:paraId="78EC966D" w14:textId="77777777" w:rsidR="00781BC3" w:rsidRDefault="00781BC3" w:rsidP="00781BC3">
      <w:pPr>
        <w:numPr>
          <w:ilvl w:val="0"/>
          <w:numId w:val="4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2753D11B" w14:textId="77777777" w:rsidR="00781BC3" w:rsidRDefault="00781BC3" w:rsidP="00781BC3">
      <w:pPr>
        <w:numPr>
          <w:ilvl w:val="0"/>
          <w:numId w:val="45"/>
        </w:numPr>
      </w:pPr>
      <w:r>
        <w:t>SHALL s</w:t>
      </w:r>
      <w:r w:rsidRPr="00332A21">
        <w:t xml:space="preserve">upport </w:t>
      </w:r>
      <w:r>
        <w:t xml:space="preserve">at least one of </w:t>
      </w:r>
      <w:r w:rsidRPr="00332A21">
        <w:t xml:space="preserve">the </w:t>
      </w:r>
      <w:r w:rsidRPr="00F63512">
        <w:rPr>
          <w:i/>
        </w:rPr>
        <w:t>Client-to-Server Operation</w:t>
      </w:r>
      <w:r w:rsidRPr="00332A21">
        <w:t xml:space="preserve"> </w:t>
      </w:r>
      <w:r>
        <w:t>[KMIP-SPEC]:</w:t>
      </w:r>
    </w:p>
    <w:p w14:paraId="5589B5E0" w14:textId="77777777" w:rsidR="00781BC3" w:rsidRDefault="00781BC3" w:rsidP="00781BC3">
      <w:pPr>
        <w:numPr>
          <w:ilvl w:val="1"/>
          <w:numId w:val="45"/>
        </w:numPr>
      </w:pPr>
      <w:r w:rsidRPr="008727DC">
        <w:rPr>
          <w:i/>
        </w:rPr>
        <w:t>Encrypt</w:t>
      </w:r>
      <w:r>
        <w:t xml:space="preserve"> [KMIP-SPEC]</w:t>
      </w:r>
    </w:p>
    <w:p w14:paraId="1F132DA4" w14:textId="77777777" w:rsidR="00781BC3" w:rsidRPr="00FE2F77" w:rsidRDefault="00781BC3" w:rsidP="00781BC3">
      <w:pPr>
        <w:numPr>
          <w:ilvl w:val="1"/>
          <w:numId w:val="45"/>
        </w:numPr>
        <w:rPr>
          <w:i/>
        </w:rPr>
      </w:pPr>
      <w:r w:rsidRPr="008727DC">
        <w:rPr>
          <w:i/>
        </w:rPr>
        <w:t>Decrypt</w:t>
      </w:r>
      <w:r>
        <w:rPr>
          <w:i/>
        </w:rPr>
        <w:t xml:space="preserve"> </w:t>
      </w:r>
      <w:r>
        <w:t>[KMIP-SPEC]</w:t>
      </w:r>
    </w:p>
    <w:p w14:paraId="3DCAA932" w14:textId="77777777" w:rsidR="00781BC3" w:rsidRPr="00A17EC1" w:rsidRDefault="00781BC3" w:rsidP="00781BC3">
      <w:pPr>
        <w:numPr>
          <w:ilvl w:val="1"/>
          <w:numId w:val="45"/>
        </w:numPr>
        <w:rPr>
          <w:i/>
        </w:rPr>
      </w:pPr>
      <w:r>
        <w:rPr>
          <w:i/>
        </w:rPr>
        <w:t xml:space="preserve">Sign </w:t>
      </w:r>
      <w:r>
        <w:t>[KMIP-SPEC]</w:t>
      </w:r>
    </w:p>
    <w:p w14:paraId="22C9BAFB" w14:textId="77777777" w:rsidR="00781BC3" w:rsidRPr="00A17EC1" w:rsidRDefault="00781BC3" w:rsidP="00781BC3">
      <w:pPr>
        <w:numPr>
          <w:ilvl w:val="1"/>
          <w:numId w:val="45"/>
        </w:numPr>
        <w:rPr>
          <w:i/>
        </w:rPr>
      </w:pPr>
      <w:r>
        <w:rPr>
          <w:i/>
        </w:rPr>
        <w:t xml:space="preserve">Signature Verify </w:t>
      </w:r>
      <w:r>
        <w:t>[KMIP-SPEC]</w:t>
      </w:r>
    </w:p>
    <w:p w14:paraId="30170487" w14:textId="77777777" w:rsidR="00781BC3" w:rsidRPr="00A17EC1" w:rsidRDefault="00781BC3" w:rsidP="00781BC3">
      <w:pPr>
        <w:numPr>
          <w:ilvl w:val="1"/>
          <w:numId w:val="45"/>
        </w:numPr>
        <w:rPr>
          <w:i/>
        </w:rPr>
      </w:pPr>
      <w:r>
        <w:rPr>
          <w:i/>
        </w:rPr>
        <w:t xml:space="preserve">MAC </w:t>
      </w:r>
      <w:r>
        <w:t>[KMIP-SPEC]</w:t>
      </w:r>
    </w:p>
    <w:p w14:paraId="7E15849C" w14:textId="77777777" w:rsidR="00781BC3" w:rsidRPr="00A17EC1" w:rsidRDefault="00781BC3" w:rsidP="00781BC3">
      <w:pPr>
        <w:numPr>
          <w:ilvl w:val="1"/>
          <w:numId w:val="45"/>
        </w:numPr>
        <w:rPr>
          <w:i/>
        </w:rPr>
      </w:pPr>
      <w:r>
        <w:rPr>
          <w:i/>
        </w:rPr>
        <w:t xml:space="preserve">MAC Verify </w:t>
      </w:r>
      <w:r>
        <w:t>[KMIP-SPEC]</w:t>
      </w:r>
    </w:p>
    <w:p w14:paraId="1A8D3F26" w14:textId="77777777" w:rsidR="00781BC3" w:rsidRPr="00A17EC1" w:rsidRDefault="00781BC3" w:rsidP="00781BC3">
      <w:pPr>
        <w:numPr>
          <w:ilvl w:val="1"/>
          <w:numId w:val="45"/>
        </w:numPr>
        <w:rPr>
          <w:i/>
        </w:rPr>
      </w:pPr>
      <w:r>
        <w:rPr>
          <w:i/>
        </w:rPr>
        <w:t xml:space="preserve">RNG Retrieve </w:t>
      </w:r>
      <w:r>
        <w:t>[KMIP-SPEC]</w:t>
      </w:r>
    </w:p>
    <w:p w14:paraId="37BC4CA1" w14:textId="77777777" w:rsidR="00781BC3" w:rsidRPr="00A17EC1" w:rsidRDefault="00781BC3" w:rsidP="00781BC3">
      <w:pPr>
        <w:numPr>
          <w:ilvl w:val="1"/>
          <w:numId w:val="45"/>
        </w:numPr>
        <w:rPr>
          <w:i/>
        </w:rPr>
      </w:pPr>
      <w:r>
        <w:rPr>
          <w:i/>
        </w:rPr>
        <w:t xml:space="preserve">RNG Seed </w:t>
      </w:r>
      <w:r>
        <w:t>[KMIP-SPEC]</w:t>
      </w:r>
    </w:p>
    <w:p w14:paraId="4DD47C54" w14:textId="77777777" w:rsidR="00781BC3" w:rsidRPr="006436AE" w:rsidRDefault="00781BC3" w:rsidP="00781BC3">
      <w:pPr>
        <w:numPr>
          <w:ilvl w:val="0"/>
          <w:numId w:val="45"/>
        </w:numPr>
      </w:pPr>
      <w:r w:rsidRPr="006436AE">
        <w:t xml:space="preserve">MAY support any clause within [KMIP-SPEC] provided it does not conflict with any other clause within this section </w:t>
      </w:r>
      <w:r>
        <w:fldChar w:fldCharType="begin"/>
      </w:r>
      <w:r>
        <w:instrText xml:space="preserve"> REF _Ref439682960 \r \h </w:instrText>
      </w:r>
      <w:r>
        <w:fldChar w:fldCharType="separate"/>
      </w:r>
      <w:r>
        <w:t>5.9.2</w:t>
      </w:r>
      <w:r>
        <w:fldChar w:fldCharType="end"/>
      </w:r>
    </w:p>
    <w:p w14:paraId="6BB27310" w14:textId="77777777" w:rsidR="00781BC3" w:rsidRDefault="00781BC3" w:rsidP="00781BC3">
      <w:pPr>
        <w:numPr>
          <w:ilvl w:val="0"/>
          <w:numId w:val="45"/>
        </w:numPr>
      </w:pPr>
      <w:r w:rsidRPr="006436AE">
        <w:t>MAY support extensions outside the scope of this standard (e.g., vendor extensions, conformance clauses) that do not contradict any KMIP requirements.</w:t>
      </w:r>
    </w:p>
    <w:p w14:paraId="37F510C5" w14:textId="77777777" w:rsidR="00781BC3" w:rsidRPr="000C30ED" w:rsidRDefault="00781BC3" w:rsidP="00781BC3">
      <w:pPr>
        <w:pStyle w:val="Heading3"/>
      </w:pPr>
      <w:bookmarkStart w:id="1018" w:name="_Ref439682993"/>
      <w:bookmarkStart w:id="1019" w:name="_Toc439711318"/>
      <w:bookmarkStart w:id="1020" w:name="_Toc463354633"/>
      <w:bookmarkStart w:id="1021" w:name="_Toc478070523"/>
      <w:bookmarkStart w:id="1022" w:name="_Toc479342143"/>
      <w:bookmarkStart w:id="1023" w:name="_Toc491431526"/>
      <w:r>
        <w:t>RNG</w:t>
      </w:r>
      <w:r w:rsidRPr="00C63718">
        <w:t xml:space="preserve"> </w:t>
      </w:r>
      <w:r>
        <w:t>Cryptographic Client</w:t>
      </w:r>
      <w:bookmarkEnd w:id="1018"/>
      <w:bookmarkEnd w:id="1019"/>
      <w:bookmarkEnd w:id="1020"/>
      <w:bookmarkEnd w:id="1021"/>
      <w:bookmarkEnd w:id="1022"/>
      <w:bookmarkEnd w:id="1023"/>
    </w:p>
    <w:p w14:paraId="4F911508" w14:textId="77777777" w:rsidR="00781BC3" w:rsidRDefault="00781BC3" w:rsidP="00781BC3">
      <w:r>
        <w:t>KMIP clients conformant to this profile:</w:t>
      </w:r>
    </w:p>
    <w:p w14:paraId="0BE0A7FB" w14:textId="77777777" w:rsidR="00781BC3" w:rsidRDefault="00781BC3" w:rsidP="00781BC3">
      <w:pPr>
        <w:numPr>
          <w:ilvl w:val="0"/>
          <w:numId w:val="4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4498F404" w14:textId="77777777" w:rsidR="00781BC3" w:rsidRDefault="00781BC3" w:rsidP="00781BC3">
      <w:pPr>
        <w:numPr>
          <w:ilvl w:val="0"/>
          <w:numId w:val="46"/>
        </w:numPr>
      </w:pPr>
      <w:r>
        <w:t>SHALL s</w:t>
      </w:r>
      <w:r w:rsidRPr="00332A21">
        <w:t xml:space="preserve">upport </w:t>
      </w:r>
      <w:r>
        <w:t xml:space="preserve">at least one of </w:t>
      </w:r>
      <w:r w:rsidRPr="00332A21">
        <w:t xml:space="preserve">the </w:t>
      </w:r>
      <w:r w:rsidRPr="00F63512">
        <w:rPr>
          <w:i/>
        </w:rPr>
        <w:t>Client-to-Server Operation</w:t>
      </w:r>
      <w:r w:rsidRPr="00332A21">
        <w:t xml:space="preserve"> </w:t>
      </w:r>
      <w:r>
        <w:t>[KMIP-SPEC]:</w:t>
      </w:r>
    </w:p>
    <w:p w14:paraId="3AD62142" w14:textId="77777777" w:rsidR="00781BC3" w:rsidRDefault="00781BC3" w:rsidP="00781BC3">
      <w:pPr>
        <w:numPr>
          <w:ilvl w:val="1"/>
          <w:numId w:val="46"/>
        </w:numPr>
      </w:pPr>
      <w:r w:rsidRPr="00A84AF3">
        <w:rPr>
          <w:i/>
        </w:rPr>
        <w:t>RNG Retrieve</w:t>
      </w:r>
      <w:r>
        <w:t xml:space="preserve"> [KMIP-SPEC]</w:t>
      </w:r>
    </w:p>
    <w:p w14:paraId="43C6B8B8" w14:textId="77777777" w:rsidR="00781BC3" w:rsidRPr="00750D78" w:rsidRDefault="00781BC3" w:rsidP="00781BC3">
      <w:pPr>
        <w:numPr>
          <w:ilvl w:val="1"/>
          <w:numId w:val="46"/>
        </w:numPr>
        <w:rPr>
          <w:i/>
        </w:rPr>
      </w:pPr>
      <w:r w:rsidRPr="00A84AF3">
        <w:rPr>
          <w:i/>
        </w:rPr>
        <w:t xml:space="preserve">RNG </w:t>
      </w:r>
      <w:r>
        <w:rPr>
          <w:i/>
        </w:rPr>
        <w:t>Seed</w:t>
      </w:r>
      <w:r>
        <w:t xml:space="preserve"> [KMIP-SPEC]</w:t>
      </w:r>
    </w:p>
    <w:p w14:paraId="39A93938" w14:textId="77777777" w:rsidR="00781BC3" w:rsidRPr="006436AE" w:rsidRDefault="00781BC3" w:rsidP="00781BC3">
      <w:pPr>
        <w:numPr>
          <w:ilvl w:val="0"/>
          <w:numId w:val="46"/>
        </w:numPr>
      </w:pPr>
      <w:r w:rsidRPr="006436AE">
        <w:t xml:space="preserve">MAY support any clause within [KMIP-SPEC] provided it does not conflict with any other clause within this section </w:t>
      </w:r>
      <w:r>
        <w:fldChar w:fldCharType="begin"/>
      </w:r>
      <w:r>
        <w:instrText xml:space="preserve"> REF _Ref439682993 \r \h </w:instrText>
      </w:r>
      <w:r>
        <w:fldChar w:fldCharType="separate"/>
      </w:r>
      <w:r>
        <w:t>5.9.3</w:t>
      </w:r>
      <w:r>
        <w:fldChar w:fldCharType="end"/>
      </w:r>
    </w:p>
    <w:p w14:paraId="2C04F309" w14:textId="77777777" w:rsidR="00781BC3" w:rsidRDefault="00781BC3" w:rsidP="00781BC3">
      <w:pPr>
        <w:numPr>
          <w:ilvl w:val="0"/>
          <w:numId w:val="46"/>
        </w:numPr>
      </w:pPr>
      <w:r w:rsidRPr="006436AE">
        <w:t>MAY support extensions outside the scope of this standard (e.g., vendor extensions, conformance clauses) that do not contradict any KMIP requirements.</w:t>
      </w:r>
    </w:p>
    <w:p w14:paraId="54EC6401" w14:textId="77777777" w:rsidR="00781BC3" w:rsidRPr="000C30ED" w:rsidRDefault="00781BC3" w:rsidP="00781BC3">
      <w:pPr>
        <w:pStyle w:val="Heading3"/>
      </w:pPr>
      <w:bookmarkStart w:id="1024" w:name="_Ref439683893"/>
      <w:bookmarkStart w:id="1025" w:name="_Toc439711319"/>
      <w:bookmarkStart w:id="1026" w:name="_Toc463354634"/>
      <w:bookmarkStart w:id="1027" w:name="_Toc478070524"/>
      <w:bookmarkStart w:id="1028" w:name="_Toc479342144"/>
      <w:bookmarkStart w:id="1029" w:name="_Toc491431527"/>
      <w:r>
        <w:t>Basic</w:t>
      </w:r>
      <w:r w:rsidRPr="00C63718">
        <w:t xml:space="preserve"> </w:t>
      </w:r>
      <w:r>
        <w:t>Cryptographic Server</w:t>
      </w:r>
      <w:bookmarkEnd w:id="1024"/>
      <w:bookmarkEnd w:id="1025"/>
      <w:bookmarkEnd w:id="1026"/>
      <w:bookmarkEnd w:id="1027"/>
      <w:bookmarkEnd w:id="1028"/>
      <w:bookmarkEnd w:id="1029"/>
    </w:p>
    <w:p w14:paraId="0BC55C00" w14:textId="77777777" w:rsidR="00781BC3" w:rsidRDefault="00781BC3" w:rsidP="00781BC3">
      <w:r>
        <w:t>KMIP servers conformant to this profile:</w:t>
      </w:r>
    </w:p>
    <w:p w14:paraId="2D67131D" w14:textId="77777777" w:rsidR="00781BC3" w:rsidRPr="00D1622D" w:rsidRDefault="00781BC3" w:rsidP="00781BC3">
      <w:pPr>
        <w:numPr>
          <w:ilvl w:val="0"/>
          <w:numId w:val="4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66551254" w14:textId="77777777" w:rsidR="00781BC3" w:rsidRDefault="00781BC3" w:rsidP="00781BC3">
      <w:pPr>
        <w:numPr>
          <w:ilvl w:val="0"/>
          <w:numId w:val="47"/>
        </w:numPr>
      </w:pPr>
      <w:r>
        <w:t>SHALL s</w:t>
      </w:r>
      <w:r w:rsidRPr="00332A21">
        <w:t xml:space="preserve">upport the </w:t>
      </w:r>
      <w:r>
        <w:t xml:space="preserve">following </w:t>
      </w:r>
      <w:r w:rsidRPr="00F63512">
        <w:rPr>
          <w:i/>
        </w:rPr>
        <w:t>Client-to-Server Operation</w:t>
      </w:r>
      <w:r w:rsidRPr="00332A21">
        <w:t xml:space="preserve"> </w:t>
      </w:r>
      <w:r>
        <w:t>[KMIP-SPEC]:</w:t>
      </w:r>
    </w:p>
    <w:p w14:paraId="68AD15B4" w14:textId="77777777" w:rsidR="00781BC3" w:rsidRDefault="00781BC3" w:rsidP="00781BC3">
      <w:pPr>
        <w:numPr>
          <w:ilvl w:val="1"/>
          <w:numId w:val="47"/>
        </w:numPr>
      </w:pPr>
      <w:r w:rsidRPr="008727DC">
        <w:rPr>
          <w:i/>
        </w:rPr>
        <w:t>Encrypt</w:t>
      </w:r>
      <w:r>
        <w:t xml:space="preserve"> [KMIP-SPEC]</w:t>
      </w:r>
    </w:p>
    <w:p w14:paraId="53267787" w14:textId="77777777" w:rsidR="00781BC3" w:rsidRPr="00A17EC1" w:rsidRDefault="00781BC3" w:rsidP="00781BC3">
      <w:pPr>
        <w:numPr>
          <w:ilvl w:val="1"/>
          <w:numId w:val="47"/>
        </w:numPr>
        <w:rPr>
          <w:i/>
        </w:rPr>
      </w:pPr>
      <w:r w:rsidRPr="008727DC">
        <w:rPr>
          <w:i/>
        </w:rPr>
        <w:t>Decrypt</w:t>
      </w:r>
      <w:r>
        <w:rPr>
          <w:i/>
        </w:rPr>
        <w:t xml:space="preserve"> </w:t>
      </w:r>
      <w:r w:rsidRPr="008727DC">
        <w:t>[KMIP-SPEC]</w:t>
      </w:r>
    </w:p>
    <w:p w14:paraId="05C4476B" w14:textId="77777777" w:rsidR="00781BC3" w:rsidRPr="006436AE" w:rsidRDefault="00781BC3" w:rsidP="00781BC3">
      <w:pPr>
        <w:numPr>
          <w:ilvl w:val="0"/>
          <w:numId w:val="47"/>
        </w:numPr>
      </w:pPr>
      <w:r w:rsidRPr="006436AE">
        <w:t xml:space="preserve">MAY support any clause within [KMIP-SPEC] provided it does not conflict with any other clause within this section </w:t>
      </w:r>
      <w:r>
        <w:fldChar w:fldCharType="begin"/>
      </w:r>
      <w:r>
        <w:instrText xml:space="preserve"> REF _Ref439683893 \r \h </w:instrText>
      </w:r>
      <w:r>
        <w:fldChar w:fldCharType="separate"/>
      </w:r>
      <w:r>
        <w:t>5.9.4</w:t>
      </w:r>
      <w:r>
        <w:fldChar w:fldCharType="end"/>
      </w:r>
    </w:p>
    <w:p w14:paraId="55F49163" w14:textId="77777777" w:rsidR="00781BC3" w:rsidRDefault="00781BC3" w:rsidP="00781BC3">
      <w:pPr>
        <w:numPr>
          <w:ilvl w:val="0"/>
          <w:numId w:val="47"/>
        </w:numPr>
      </w:pPr>
      <w:r w:rsidRPr="006436AE">
        <w:t>MAY support extensions outside the scope of this standard (e.g., vendor extensions, conformance clauses) that do not contradict any KMIP requirements.</w:t>
      </w:r>
    </w:p>
    <w:p w14:paraId="227A61AD" w14:textId="77777777" w:rsidR="00781BC3" w:rsidRPr="000C30ED" w:rsidRDefault="00781BC3" w:rsidP="00781BC3">
      <w:pPr>
        <w:pStyle w:val="Heading3"/>
      </w:pPr>
      <w:bookmarkStart w:id="1030" w:name="_Ref439683918"/>
      <w:bookmarkStart w:id="1031" w:name="_Toc439711320"/>
      <w:bookmarkStart w:id="1032" w:name="_Toc463354635"/>
      <w:bookmarkStart w:id="1033" w:name="_Toc478070525"/>
      <w:bookmarkStart w:id="1034" w:name="_Toc479342145"/>
      <w:bookmarkStart w:id="1035" w:name="_Toc491431528"/>
      <w:r>
        <w:t>Advanced</w:t>
      </w:r>
      <w:r w:rsidRPr="00C63718">
        <w:t xml:space="preserve"> </w:t>
      </w:r>
      <w:r>
        <w:t>Cryptographic Server</w:t>
      </w:r>
      <w:bookmarkEnd w:id="1030"/>
      <w:bookmarkEnd w:id="1031"/>
      <w:bookmarkEnd w:id="1032"/>
      <w:bookmarkEnd w:id="1033"/>
      <w:bookmarkEnd w:id="1034"/>
      <w:bookmarkEnd w:id="1035"/>
    </w:p>
    <w:p w14:paraId="4C01F41A" w14:textId="77777777" w:rsidR="00781BC3" w:rsidRDefault="00781BC3" w:rsidP="00781BC3">
      <w:r>
        <w:t>KMIP servers conformant to this profile:</w:t>
      </w:r>
    </w:p>
    <w:p w14:paraId="01FE6383" w14:textId="77777777" w:rsidR="00781BC3" w:rsidRPr="00D1622D" w:rsidRDefault="00781BC3" w:rsidP="00781BC3">
      <w:pPr>
        <w:numPr>
          <w:ilvl w:val="0"/>
          <w:numId w:val="48"/>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173C58CE" w14:textId="77777777" w:rsidR="00781BC3" w:rsidRDefault="00781BC3" w:rsidP="00781BC3">
      <w:pPr>
        <w:numPr>
          <w:ilvl w:val="0"/>
          <w:numId w:val="48"/>
        </w:numPr>
      </w:pPr>
      <w:r>
        <w:lastRenderedPageBreak/>
        <w:t>SHALL s</w:t>
      </w:r>
      <w:r w:rsidRPr="00332A21">
        <w:t xml:space="preserve">upport the </w:t>
      </w:r>
      <w:r>
        <w:t xml:space="preserve">following </w:t>
      </w:r>
      <w:r w:rsidRPr="00F63512">
        <w:rPr>
          <w:i/>
        </w:rPr>
        <w:t>Client-to-Server Operation</w:t>
      </w:r>
      <w:r w:rsidRPr="00332A21">
        <w:t xml:space="preserve"> </w:t>
      </w:r>
      <w:r>
        <w:t>[KMIP-SPEC]:</w:t>
      </w:r>
    </w:p>
    <w:p w14:paraId="0127A3DE" w14:textId="77777777" w:rsidR="00781BC3" w:rsidRDefault="00781BC3" w:rsidP="00781BC3">
      <w:pPr>
        <w:numPr>
          <w:ilvl w:val="1"/>
          <w:numId w:val="48"/>
        </w:numPr>
      </w:pPr>
      <w:r w:rsidRPr="008727DC">
        <w:rPr>
          <w:i/>
        </w:rPr>
        <w:t>Encrypt</w:t>
      </w:r>
      <w:r>
        <w:t xml:space="preserve"> [KMIP-SPEC]</w:t>
      </w:r>
    </w:p>
    <w:p w14:paraId="68C63BA3" w14:textId="77777777" w:rsidR="00781BC3" w:rsidRPr="00FE2F77" w:rsidRDefault="00781BC3" w:rsidP="00781BC3">
      <w:pPr>
        <w:numPr>
          <w:ilvl w:val="1"/>
          <w:numId w:val="48"/>
        </w:numPr>
        <w:rPr>
          <w:i/>
        </w:rPr>
      </w:pPr>
      <w:r w:rsidRPr="008727DC">
        <w:rPr>
          <w:i/>
        </w:rPr>
        <w:t>Decrypt</w:t>
      </w:r>
      <w:r>
        <w:rPr>
          <w:i/>
        </w:rPr>
        <w:t xml:space="preserve"> </w:t>
      </w:r>
      <w:r>
        <w:t>[KMIP-SPEC]</w:t>
      </w:r>
    </w:p>
    <w:p w14:paraId="17EABAB4" w14:textId="77777777" w:rsidR="00781BC3" w:rsidRPr="00A17EC1" w:rsidRDefault="00781BC3" w:rsidP="00781BC3">
      <w:pPr>
        <w:numPr>
          <w:ilvl w:val="1"/>
          <w:numId w:val="48"/>
        </w:numPr>
        <w:rPr>
          <w:i/>
        </w:rPr>
      </w:pPr>
      <w:r>
        <w:rPr>
          <w:i/>
        </w:rPr>
        <w:t xml:space="preserve">Sign </w:t>
      </w:r>
      <w:r>
        <w:t>[KMIP-SPEC]</w:t>
      </w:r>
    </w:p>
    <w:p w14:paraId="23094C35" w14:textId="77777777" w:rsidR="00781BC3" w:rsidRPr="00A17EC1" w:rsidRDefault="00781BC3" w:rsidP="00781BC3">
      <w:pPr>
        <w:numPr>
          <w:ilvl w:val="1"/>
          <w:numId w:val="48"/>
        </w:numPr>
        <w:rPr>
          <w:i/>
        </w:rPr>
      </w:pPr>
      <w:r>
        <w:rPr>
          <w:i/>
        </w:rPr>
        <w:t xml:space="preserve">Signature Verify </w:t>
      </w:r>
      <w:r>
        <w:t>[KMIP-SPEC]</w:t>
      </w:r>
    </w:p>
    <w:p w14:paraId="36BD454D" w14:textId="77777777" w:rsidR="00781BC3" w:rsidRPr="00A17EC1" w:rsidRDefault="00781BC3" w:rsidP="00781BC3">
      <w:pPr>
        <w:numPr>
          <w:ilvl w:val="1"/>
          <w:numId w:val="48"/>
        </w:numPr>
        <w:rPr>
          <w:i/>
        </w:rPr>
      </w:pPr>
      <w:r>
        <w:rPr>
          <w:i/>
        </w:rPr>
        <w:t xml:space="preserve">MAC </w:t>
      </w:r>
      <w:r>
        <w:t>[KMIP-SPEC]</w:t>
      </w:r>
    </w:p>
    <w:p w14:paraId="16186FB8" w14:textId="77777777" w:rsidR="00781BC3" w:rsidRPr="00A17EC1" w:rsidRDefault="00781BC3" w:rsidP="00781BC3">
      <w:pPr>
        <w:numPr>
          <w:ilvl w:val="1"/>
          <w:numId w:val="48"/>
        </w:numPr>
        <w:rPr>
          <w:i/>
        </w:rPr>
      </w:pPr>
      <w:r>
        <w:rPr>
          <w:i/>
        </w:rPr>
        <w:t xml:space="preserve">MAC Verify </w:t>
      </w:r>
      <w:r>
        <w:t>[KMIP-SPEC]</w:t>
      </w:r>
    </w:p>
    <w:p w14:paraId="4282AA07" w14:textId="77777777" w:rsidR="00781BC3" w:rsidRPr="00A17EC1" w:rsidRDefault="00781BC3" w:rsidP="00781BC3">
      <w:pPr>
        <w:numPr>
          <w:ilvl w:val="1"/>
          <w:numId w:val="48"/>
        </w:numPr>
        <w:rPr>
          <w:i/>
        </w:rPr>
      </w:pPr>
      <w:r>
        <w:rPr>
          <w:i/>
        </w:rPr>
        <w:t xml:space="preserve">RNG Retrieve </w:t>
      </w:r>
      <w:r>
        <w:t>[KMIP-SPEC]</w:t>
      </w:r>
    </w:p>
    <w:p w14:paraId="29C1B39F" w14:textId="77777777" w:rsidR="00781BC3" w:rsidRPr="00A17EC1" w:rsidRDefault="00781BC3" w:rsidP="00781BC3">
      <w:pPr>
        <w:numPr>
          <w:ilvl w:val="1"/>
          <w:numId w:val="48"/>
        </w:numPr>
        <w:rPr>
          <w:i/>
        </w:rPr>
      </w:pPr>
      <w:r>
        <w:rPr>
          <w:i/>
        </w:rPr>
        <w:t xml:space="preserve">RNG Seed </w:t>
      </w:r>
      <w:r>
        <w:t>[KMIP-SPEC]</w:t>
      </w:r>
    </w:p>
    <w:p w14:paraId="0714B5E1" w14:textId="77777777" w:rsidR="00781BC3" w:rsidRPr="006436AE" w:rsidRDefault="00781BC3" w:rsidP="00781BC3">
      <w:pPr>
        <w:numPr>
          <w:ilvl w:val="0"/>
          <w:numId w:val="48"/>
        </w:numPr>
      </w:pPr>
      <w:r w:rsidRPr="006436AE">
        <w:t xml:space="preserve">MAY support any clause within [KMIP-SPEC] provided it does not conflict with any other clause within this section </w:t>
      </w:r>
      <w:r>
        <w:fldChar w:fldCharType="begin"/>
      </w:r>
      <w:r>
        <w:instrText xml:space="preserve"> REF _Ref439683918 \r \h </w:instrText>
      </w:r>
      <w:r>
        <w:fldChar w:fldCharType="separate"/>
      </w:r>
      <w:r>
        <w:t>5.9.5</w:t>
      </w:r>
      <w:r>
        <w:fldChar w:fldCharType="end"/>
      </w:r>
    </w:p>
    <w:p w14:paraId="4092276B" w14:textId="77777777" w:rsidR="00781BC3" w:rsidRDefault="00781BC3" w:rsidP="00781BC3">
      <w:pPr>
        <w:numPr>
          <w:ilvl w:val="0"/>
          <w:numId w:val="48"/>
        </w:numPr>
      </w:pPr>
      <w:r w:rsidRPr="006436AE">
        <w:t>MAY support extensions outside the scope of this standard (e.g., vendor extensions, conformance clauses) that do not contradict any KMIP requirements.</w:t>
      </w:r>
    </w:p>
    <w:p w14:paraId="41FF13EE" w14:textId="77777777" w:rsidR="00781BC3" w:rsidRPr="000C30ED" w:rsidRDefault="00781BC3" w:rsidP="00781BC3">
      <w:pPr>
        <w:pStyle w:val="Heading3"/>
      </w:pPr>
      <w:bookmarkStart w:id="1036" w:name="_Ref439683939"/>
      <w:bookmarkStart w:id="1037" w:name="_Toc439711321"/>
      <w:bookmarkStart w:id="1038" w:name="_Toc463354636"/>
      <w:bookmarkStart w:id="1039" w:name="_Toc478070526"/>
      <w:bookmarkStart w:id="1040" w:name="_Toc479342146"/>
      <w:bookmarkStart w:id="1041" w:name="_Toc491431529"/>
      <w:r>
        <w:t>RNG</w:t>
      </w:r>
      <w:r w:rsidRPr="00C63718">
        <w:t xml:space="preserve"> </w:t>
      </w:r>
      <w:r>
        <w:t>Cryptographic Server</w:t>
      </w:r>
      <w:bookmarkEnd w:id="1036"/>
      <w:bookmarkEnd w:id="1037"/>
      <w:bookmarkEnd w:id="1038"/>
      <w:bookmarkEnd w:id="1039"/>
      <w:bookmarkEnd w:id="1040"/>
      <w:bookmarkEnd w:id="1041"/>
    </w:p>
    <w:p w14:paraId="71AC660D" w14:textId="77777777" w:rsidR="00781BC3" w:rsidRDefault="00781BC3" w:rsidP="00781BC3">
      <w:r>
        <w:t>KMIP servers conformant to this profile:</w:t>
      </w:r>
    </w:p>
    <w:p w14:paraId="7DD403B2" w14:textId="77777777" w:rsidR="00781BC3" w:rsidRPr="00D1622D" w:rsidRDefault="00781BC3" w:rsidP="00781BC3">
      <w:pPr>
        <w:numPr>
          <w:ilvl w:val="0"/>
          <w:numId w:val="49"/>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99EB0FC" w14:textId="77777777" w:rsidR="00781BC3" w:rsidRDefault="00781BC3" w:rsidP="00781BC3">
      <w:pPr>
        <w:numPr>
          <w:ilvl w:val="0"/>
          <w:numId w:val="49"/>
        </w:numPr>
      </w:pPr>
      <w:r>
        <w:t>SHALL s</w:t>
      </w:r>
      <w:r w:rsidRPr="00332A21">
        <w:t xml:space="preserve">upport the </w:t>
      </w:r>
      <w:r>
        <w:t xml:space="preserve">following </w:t>
      </w:r>
      <w:r w:rsidRPr="00F63512">
        <w:rPr>
          <w:i/>
        </w:rPr>
        <w:t>Client-to-Server Operation</w:t>
      </w:r>
      <w:r w:rsidRPr="00332A21">
        <w:t xml:space="preserve"> </w:t>
      </w:r>
      <w:r>
        <w:t>[KMIP-SPEC]:</w:t>
      </w:r>
    </w:p>
    <w:p w14:paraId="67F88DFC" w14:textId="77777777" w:rsidR="00781BC3" w:rsidRDefault="00781BC3" w:rsidP="00781BC3">
      <w:pPr>
        <w:numPr>
          <w:ilvl w:val="1"/>
          <w:numId w:val="49"/>
        </w:numPr>
      </w:pPr>
      <w:r w:rsidRPr="00A84AF3">
        <w:rPr>
          <w:i/>
        </w:rPr>
        <w:t>RNG Retrieve</w:t>
      </w:r>
      <w:r>
        <w:t xml:space="preserve"> [KMIP-SPEC]</w:t>
      </w:r>
    </w:p>
    <w:p w14:paraId="456BDF9A" w14:textId="77777777" w:rsidR="00781BC3" w:rsidRDefault="00781BC3" w:rsidP="00781BC3">
      <w:pPr>
        <w:numPr>
          <w:ilvl w:val="1"/>
          <w:numId w:val="49"/>
        </w:numPr>
      </w:pPr>
      <w:r w:rsidRPr="00A84AF3">
        <w:rPr>
          <w:i/>
        </w:rPr>
        <w:t xml:space="preserve">RNG </w:t>
      </w:r>
      <w:r>
        <w:rPr>
          <w:i/>
        </w:rPr>
        <w:t>Seed</w:t>
      </w:r>
      <w:r>
        <w:t xml:space="preserve"> [KMIP-SPEC]</w:t>
      </w:r>
    </w:p>
    <w:p w14:paraId="566DF5BB" w14:textId="77777777" w:rsidR="00781BC3" w:rsidRPr="006436AE" w:rsidRDefault="00781BC3" w:rsidP="00781BC3">
      <w:pPr>
        <w:numPr>
          <w:ilvl w:val="0"/>
          <w:numId w:val="49"/>
        </w:numPr>
      </w:pPr>
      <w:r w:rsidRPr="006436AE">
        <w:t xml:space="preserve">MAY support any clause within [KMIP-SPEC] provided it does not conflict with any other clause within this section </w:t>
      </w:r>
      <w:r>
        <w:fldChar w:fldCharType="begin"/>
      </w:r>
      <w:r>
        <w:instrText xml:space="preserve"> REF _Ref439683939 \r \h </w:instrText>
      </w:r>
      <w:r>
        <w:fldChar w:fldCharType="separate"/>
      </w:r>
      <w:r>
        <w:t>5.9.6</w:t>
      </w:r>
      <w:r>
        <w:fldChar w:fldCharType="end"/>
      </w:r>
    </w:p>
    <w:p w14:paraId="5378D828" w14:textId="77777777" w:rsidR="00781BC3" w:rsidRDefault="00781BC3" w:rsidP="00781BC3">
      <w:pPr>
        <w:numPr>
          <w:ilvl w:val="0"/>
          <w:numId w:val="49"/>
        </w:numPr>
      </w:pPr>
      <w:r w:rsidRPr="006436AE">
        <w:t>MAY support extensions outside the scope of this standard (e.g., vendor extensions, conformance clauses) that do not contradict any KMIP requirements.</w:t>
      </w:r>
    </w:p>
    <w:p w14:paraId="5E094C79" w14:textId="77777777" w:rsidR="00781BC3" w:rsidRDefault="00781BC3" w:rsidP="00781BC3">
      <w:pPr>
        <w:pStyle w:val="Heading3"/>
      </w:pPr>
      <w:bookmarkStart w:id="1042" w:name="_Ref439682803"/>
      <w:bookmarkStart w:id="1043" w:name="_Toc439711322"/>
      <w:bookmarkStart w:id="1044" w:name="_Toc463354637"/>
      <w:bookmarkStart w:id="1045" w:name="_Toc478070527"/>
      <w:bookmarkStart w:id="1046" w:name="_Toc479342147"/>
      <w:bookmarkStart w:id="1047" w:name="_Toc491431530"/>
      <w:r>
        <w:t>Basic Cryptographic Mandatory Test Cases KMIP v1.4</w:t>
      </w:r>
      <w:bookmarkEnd w:id="1042"/>
      <w:bookmarkEnd w:id="1043"/>
      <w:bookmarkEnd w:id="1044"/>
      <w:bookmarkEnd w:id="1045"/>
      <w:bookmarkEnd w:id="1046"/>
      <w:bookmarkEnd w:id="1047"/>
    </w:p>
    <w:p w14:paraId="25C7A4E9" w14:textId="77777777" w:rsidR="00781BC3" w:rsidRDefault="00781BC3" w:rsidP="00781BC3">
      <w:pPr>
        <w:pStyle w:val="Heading4"/>
      </w:pPr>
      <w:bookmarkStart w:id="1048" w:name="_Toc439711323"/>
      <w:bookmarkStart w:id="1049" w:name="_Toc463354638"/>
      <w:bookmarkStart w:id="1050" w:name="_Toc478070528"/>
      <w:bookmarkStart w:id="1051" w:name="_Toc479342148"/>
      <w:bookmarkStart w:id="1052" w:name="_Toc491431531"/>
      <w:r>
        <w:t>CS-BC-M-1-14</w:t>
      </w:r>
      <w:bookmarkEnd w:id="1048"/>
      <w:bookmarkEnd w:id="1049"/>
      <w:bookmarkEnd w:id="1050"/>
      <w:bookmarkEnd w:id="1051"/>
      <w:bookmarkEnd w:id="1052"/>
    </w:p>
    <w:p w14:paraId="770E4825" w14:textId="09D984B2" w:rsidR="00781BC3" w:rsidRDefault="00781BC3" w:rsidP="00781BC3">
      <w:r w:rsidRPr="00BC7FA6">
        <w:t xml:space="preserve">See </w:t>
      </w:r>
      <w:hyperlink r:id="rId94" w:history="1">
        <w:r w:rsidRPr="00BC7FA6">
          <w:rPr>
            <w:rStyle w:val="Hyperlink"/>
          </w:rPr>
          <w:t>test-cases/kmip-v1.4/mandatory/CS-BC-M-1-14.xml</w:t>
        </w:r>
      </w:hyperlink>
      <w:r>
        <w:t xml:space="preserve">. </w:t>
      </w:r>
    </w:p>
    <w:p w14:paraId="79F2BAE9" w14:textId="77777777" w:rsidR="00781BC3" w:rsidRDefault="00781BC3" w:rsidP="00781BC3">
      <w:pPr>
        <w:pStyle w:val="Heading4"/>
      </w:pPr>
      <w:bookmarkStart w:id="1053" w:name="_Toc439711324"/>
      <w:bookmarkStart w:id="1054" w:name="_Toc463354639"/>
      <w:bookmarkStart w:id="1055" w:name="_Toc478070529"/>
      <w:bookmarkStart w:id="1056" w:name="_Toc479342149"/>
      <w:bookmarkStart w:id="1057" w:name="_Toc491431532"/>
      <w:r>
        <w:t>CS-BC-M-2-14</w:t>
      </w:r>
      <w:bookmarkEnd w:id="1053"/>
      <w:bookmarkEnd w:id="1054"/>
      <w:bookmarkEnd w:id="1055"/>
      <w:bookmarkEnd w:id="1056"/>
      <w:bookmarkEnd w:id="1057"/>
    </w:p>
    <w:p w14:paraId="6FF96611" w14:textId="1DCE86E9" w:rsidR="00781BC3" w:rsidRDefault="00781BC3" w:rsidP="00781BC3">
      <w:r w:rsidRPr="007261CC">
        <w:t xml:space="preserve">See </w:t>
      </w:r>
      <w:hyperlink r:id="rId95" w:history="1">
        <w:r w:rsidRPr="007261CC">
          <w:rPr>
            <w:rStyle w:val="Hyperlink"/>
          </w:rPr>
          <w:t>test-cases/kmip-v1.4/mandatory/CS-BC-M-2-14.xml</w:t>
        </w:r>
      </w:hyperlink>
      <w:r>
        <w:t>.</w:t>
      </w:r>
    </w:p>
    <w:p w14:paraId="4DCD89E5" w14:textId="77777777" w:rsidR="00781BC3" w:rsidRDefault="00781BC3" w:rsidP="00781BC3">
      <w:pPr>
        <w:pStyle w:val="Heading4"/>
      </w:pPr>
      <w:bookmarkStart w:id="1058" w:name="_Toc439711325"/>
      <w:bookmarkStart w:id="1059" w:name="_Toc463354640"/>
      <w:bookmarkStart w:id="1060" w:name="_Toc478070530"/>
      <w:bookmarkStart w:id="1061" w:name="_Toc479342150"/>
      <w:bookmarkStart w:id="1062" w:name="_Toc491431533"/>
      <w:r>
        <w:t>CS-BC-M-3-14</w:t>
      </w:r>
      <w:bookmarkEnd w:id="1058"/>
      <w:bookmarkEnd w:id="1059"/>
      <w:bookmarkEnd w:id="1060"/>
      <w:bookmarkEnd w:id="1061"/>
      <w:bookmarkEnd w:id="1062"/>
    </w:p>
    <w:p w14:paraId="612FE96F" w14:textId="67658D3E" w:rsidR="00781BC3" w:rsidRDefault="00781BC3" w:rsidP="00781BC3">
      <w:r w:rsidRPr="007F77E3">
        <w:t xml:space="preserve">See </w:t>
      </w:r>
      <w:hyperlink r:id="rId96" w:history="1">
        <w:r w:rsidRPr="007F77E3">
          <w:rPr>
            <w:rStyle w:val="Hyperlink"/>
          </w:rPr>
          <w:t>test-cases/kmip-v1.4/mandatory/CS-BC-M-3-14.xml</w:t>
        </w:r>
      </w:hyperlink>
      <w:r>
        <w:t>.</w:t>
      </w:r>
    </w:p>
    <w:p w14:paraId="061B3FF6" w14:textId="77777777" w:rsidR="00781BC3" w:rsidRDefault="00781BC3" w:rsidP="00781BC3">
      <w:pPr>
        <w:pStyle w:val="Heading4"/>
      </w:pPr>
      <w:bookmarkStart w:id="1063" w:name="_Toc439711326"/>
      <w:bookmarkStart w:id="1064" w:name="_Toc463354641"/>
      <w:bookmarkStart w:id="1065" w:name="_Toc478070531"/>
      <w:bookmarkStart w:id="1066" w:name="_Toc479342151"/>
      <w:bookmarkStart w:id="1067" w:name="_Toc491431534"/>
      <w:r>
        <w:t>CS-BC-M-4-14</w:t>
      </w:r>
      <w:bookmarkEnd w:id="1063"/>
      <w:bookmarkEnd w:id="1064"/>
      <w:bookmarkEnd w:id="1065"/>
      <w:bookmarkEnd w:id="1066"/>
      <w:bookmarkEnd w:id="1067"/>
    </w:p>
    <w:p w14:paraId="5E7184C6" w14:textId="17D3B921" w:rsidR="00781BC3" w:rsidRDefault="00781BC3" w:rsidP="00781BC3">
      <w:r w:rsidRPr="00410A91">
        <w:t xml:space="preserve">See </w:t>
      </w:r>
      <w:hyperlink r:id="rId97" w:history="1">
        <w:r w:rsidRPr="00410A91">
          <w:rPr>
            <w:rStyle w:val="Hyperlink"/>
          </w:rPr>
          <w:t>test-cases/kmip-v1.4/mandatory/CS-BC-M-4-14.xml</w:t>
        </w:r>
      </w:hyperlink>
      <w:r>
        <w:t>.</w:t>
      </w:r>
    </w:p>
    <w:p w14:paraId="43FF99EA" w14:textId="77777777" w:rsidR="00781BC3" w:rsidRDefault="00781BC3" w:rsidP="00781BC3">
      <w:pPr>
        <w:pStyle w:val="Heading4"/>
      </w:pPr>
      <w:bookmarkStart w:id="1068" w:name="_Toc439711327"/>
      <w:bookmarkStart w:id="1069" w:name="_Toc463354642"/>
      <w:bookmarkStart w:id="1070" w:name="_Toc478070532"/>
      <w:bookmarkStart w:id="1071" w:name="_Toc479342152"/>
      <w:bookmarkStart w:id="1072" w:name="_Toc491431535"/>
      <w:r>
        <w:t>CS-BC-M-5-14</w:t>
      </w:r>
      <w:bookmarkEnd w:id="1068"/>
      <w:bookmarkEnd w:id="1069"/>
      <w:bookmarkEnd w:id="1070"/>
      <w:bookmarkEnd w:id="1071"/>
      <w:bookmarkEnd w:id="1072"/>
    </w:p>
    <w:p w14:paraId="3FC074C2" w14:textId="1E40B197" w:rsidR="00781BC3" w:rsidRDefault="00781BC3" w:rsidP="00781BC3">
      <w:r w:rsidRPr="0011291D">
        <w:t xml:space="preserve">See </w:t>
      </w:r>
      <w:hyperlink r:id="rId98" w:history="1">
        <w:r w:rsidRPr="0011291D">
          <w:rPr>
            <w:rStyle w:val="Hyperlink"/>
          </w:rPr>
          <w:t>test-cases/kmip-v1.4/mandatory/CS-BC-M-5-14.xml</w:t>
        </w:r>
      </w:hyperlink>
      <w:r>
        <w:t>.</w:t>
      </w:r>
    </w:p>
    <w:p w14:paraId="554C0CA5" w14:textId="77777777" w:rsidR="00781BC3" w:rsidRDefault="00781BC3" w:rsidP="00781BC3">
      <w:pPr>
        <w:pStyle w:val="Heading4"/>
      </w:pPr>
      <w:bookmarkStart w:id="1073" w:name="_Toc439711328"/>
      <w:bookmarkStart w:id="1074" w:name="_Toc463354643"/>
      <w:bookmarkStart w:id="1075" w:name="_Toc478070533"/>
      <w:bookmarkStart w:id="1076" w:name="_Toc479342153"/>
      <w:bookmarkStart w:id="1077" w:name="_Toc491431536"/>
      <w:r>
        <w:t>CS-BC-M-6-14</w:t>
      </w:r>
      <w:bookmarkEnd w:id="1073"/>
      <w:bookmarkEnd w:id="1074"/>
      <w:bookmarkEnd w:id="1075"/>
      <w:bookmarkEnd w:id="1076"/>
      <w:bookmarkEnd w:id="1077"/>
    </w:p>
    <w:p w14:paraId="618DEB6F" w14:textId="49C7B591" w:rsidR="00781BC3" w:rsidRDefault="00781BC3" w:rsidP="00781BC3">
      <w:r w:rsidRPr="00883F38">
        <w:t xml:space="preserve">See </w:t>
      </w:r>
      <w:hyperlink r:id="rId99" w:history="1">
        <w:r w:rsidRPr="00883F38">
          <w:rPr>
            <w:rStyle w:val="Hyperlink"/>
          </w:rPr>
          <w:t>test-cases/kmip-v1.4/mandatory/CS-BC-M-6-14.xml</w:t>
        </w:r>
      </w:hyperlink>
      <w:r>
        <w:t>.</w:t>
      </w:r>
    </w:p>
    <w:p w14:paraId="1C8DE4D5" w14:textId="77777777" w:rsidR="00781BC3" w:rsidRDefault="00781BC3" w:rsidP="00781BC3">
      <w:pPr>
        <w:pStyle w:val="Heading4"/>
      </w:pPr>
      <w:bookmarkStart w:id="1078" w:name="_Toc439711329"/>
      <w:bookmarkStart w:id="1079" w:name="_Toc463354644"/>
      <w:bookmarkStart w:id="1080" w:name="_Toc478070534"/>
      <w:bookmarkStart w:id="1081" w:name="_Toc479342154"/>
      <w:bookmarkStart w:id="1082" w:name="_Toc491431537"/>
      <w:r>
        <w:lastRenderedPageBreak/>
        <w:t>CS-BC-M-7-14</w:t>
      </w:r>
      <w:bookmarkEnd w:id="1078"/>
      <w:bookmarkEnd w:id="1079"/>
      <w:bookmarkEnd w:id="1080"/>
      <w:bookmarkEnd w:id="1081"/>
      <w:bookmarkEnd w:id="1082"/>
    </w:p>
    <w:p w14:paraId="0A907B40" w14:textId="00840CBC" w:rsidR="00781BC3" w:rsidRDefault="00781BC3" w:rsidP="00781BC3">
      <w:r w:rsidRPr="001450A3">
        <w:t xml:space="preserve">See </w:t>
      </w:r>
      <w:hyperlink r:id="rId100" w:history="1">
        <w:r w:rsidRPr="001450A3">
          <w:rPr>
            <w:rStyle w:val="Hyperlink"/>
          </w:rPr>
          <w:t>test-cases/kmip-v1.4/mandatory/CS-BC-M-7-14.xml</w:t>
        </w:r>
      </w:hyperlink>
      <w:r>
        <w:t>.</w:t>
      </w:r>
    </w:p>
    <w:p w14:paraId="63D4FEBE" w14:textId="77777777" w:rsidR="00781BC3" w:rsidRDefault="00781BC3" w:rsidP="00781BC3">
      <w:pPr>
        <w:pStyle w:val="Heading4"/>
      </w:pPr>
      <w:bookmarkStart w:id="1083" w:name="_Toc439711330"/>
      <w:bookmarkStart w:id="1084" w:name="_Toc463354645"/>
      <w:bookmarkStart w:id="1085" w:name="_Toc478070535"/>
      <w:bookmarkStart w:id="1086" w:name="_Toc479342155"/>
      <w:bookmarkStart w:id="1087" w:name="_Toc491431538"/>
      <w:r>
        <w:t>CS-BC-M-8-14</w:t>
      </w:r>
      <w:bookmarkEnd w:id="1083"/>
      <w:bookmarkEnd w:id="1084"/>
      <w:bookmarkEnd w:id="1085"/>
      <w:bookmarkEnd w:id="1086"/>
      <w:bookmarkEnd w:id="1087"/>
    </w:p>
    <w:p w14:paraId="7D3DBD93" w14:textId="62CF2ACA" w:rsidR="00781BC3" w:rsidRDefault="00781BC3" w:rsidP="00781BC3">
      <w:r w:rsidRPr="008537F9">
        <w:t xml:space="preserve">See </w:t>
      </w:r>
      <w:hyperlink r:id="rId101" w:history="1">
        <w:r w:rsidRPr="008537F9">
          <w:rPr>
            <w:rStyle w:val="Hyperlink"/>
          </w:rPr>
          <w:t>test-cases/kmip-v1.4/mandatory/CS-BC-M-8-14.xml</w:t>
        </w:r>
      </w:hyperlink>
      <w:r>
        <w:t>.</w:t>
      </w:r>
    </w:p>
    <w:p w14:paraId="449EA896" w14:textId="77777777" w:rsidR="00781BC3" w:rsidRDefault="00781BC3" w:rsidP="00781BC3">
      <w:pPr>
        <w:pStyle w:val="Heading4"/>
      </w:pPr>
      <w:bookmarkStart w:id="1088" w:name="_Toc439711331"/>
      <w:bookmarkStart w:id="1089" w:name="_Toc463354646"/>
      <w:bookmarkStart w:id="1090" w:name="_Toc478070536"/>
      <w:bookmarkStart w:id="1091" w:name="_Toc479342156"/>
      <w:bookmarkStart w:id="1092" w:name="_Toc491431539"/>
      <w:r>
        <w:t>CS-BC-M-9-14</w:t>
      </w:r>
      <w:bookmarkEnd w:id="1088"/>
      <w:bookmarkEnd w:id="1089"/>
      <w:bookmarkEnd w:id="1090"/>
      <w:bookmarkEnd w:id="1091"/>
      <w:bookmarkEnd w:id="1092"/>
    </w:p>
    <w:p w14:paraId="15B669D2" w14:textId="41844585" w:rsidR="00781BC3" w:rsidRDefault="00781BC3" w:rsidP="00781BC3">
      <w:r w:rsidRPr="00E200B3">
        <w:t xml:space="preserve">See </w:t>
      </w:r>
      <w:hyperlink r:id="rId102" w:history="1">
        <w:r w:rsidRPr="00E200B3">
          <w:rPr>
            <w:rStyle w:val="Hyperlink"/>
          </w:rPr>
          <w:t>test-cases/kmip-v1.4/mandatory/CS-BC-M-9-14.xml</w:t>
        </w:r>
      </w:hyperlink>
      <w:r>
        <w:t>.</w:t>
      </w:r>
    </w:p>
    <w:p w14:paraId="12066346" w14:textId="77777777" w:rsidR="00781BC3" w:rsidRDefault="00781BC3" w:rsidP="00781BC3">
      <w:pPr>
        <w:pStyle w:val="Heading4"/>
      </w:pPr>
      <w:bookmarkStart w:id="1093" w:name="_Toc439711332"/>
      <w:bookmarkStart w:id="1094" w:name="_Toc463354647"/>
      <w:bookmarkStart w:id="1095" w:name="_Toc478070537"/>
      <w:bookmarkStart w:id="1096" w:name="_Toc479342157"/>
      <w:bookmarkStart w:id="1097" w:name="_Toc491431540"/>
      <w:r>
        <w:t>CS-BC-M-10-14</w:t>
      </w:r>
      <w:bookmarkEnd w:id="1093"/>
      <w:bookmarkEnd w:id="1094"/>
      <w:bookmarkEnd w:id="1095"/>
      <w:bookmarkEnd w:id="1096"/>
      <w:bookmarkEnd w:id="1097"/>
    </w:p>
    <w:p w14:paraId="1A1B40EF" w14:textId="65F54B05" w:rsidR="00781BC3" w:rsidRDefault="00781BC3" w:rsidP="00781BC3">
      <w:r w:rsidRPr="00446AA5">
        <w:t xml:space="preserve">See </w:t>
      </w:r>
      <w:hyperlink r:id="rId103" w:history="1">
        <w:r w:rsidRPr="00446AA5">
          <w:rPr>
            <w:rStyle w:val="Hyperlink"/>
          </w:rPr>
          <w:t>test-cases/kmip-v1.4/mandatory/CS-BC-M-10-14.xml</w:t>
        </w:r>
      </w:hyperlink>
      <w:r>
        <w:t>.</w:t>
      </w:r>
    </w:p>
    <w:p w14:paraId="2296D5C3" w14:textId="77777777" w:rsidR="00781BC3" w:rsidRDefault="00781BC3" w:rsidP="00781BC3">
      <w:pPr>
        <w:pStyle w:val="Heading4"/>
      </w:pPr>
      <w:bookmarkStart w:id="1098" w:name="_Toc439711333"/>
      <w:bookmarkStart w:id="1099" w:name="_Toc463354648"/>
      <w:bookmarkStart w:id="1100" w:name="_Toc478070538"/>
      <w:bookmarkStart w:id="1101" w:name="_Toc479342158"/>
      <w:bookmarkStart w:id="1102" w:name="_Toc491431541"/>
      <w:r>
        <w:t>CS-BC-M-11-14</w:t>
      </w:r>
      <w:bookmarkEnd w:id="1098"/>
      <w:bookmarkEnd w:id="1099"/>
      <w:bookmarkEnd w:id="1100"/>
      <w:bookmarkEnd w:id="1101"/>
      <w:bookmarkEnd w:id="1102"/>
    </w:p>
    <w:p w14:paraId="0F935184" w14:textId="137DA043" w:rsidR="00781BC3" w:rsidRDefault="00781BC3" w:rsidP="00781BC3">
      <w:r w:rsidRPr="00997149">
        <w:t xml:space="preserve">See </w:t>
      </w:r>
      <w:hyperlink r:id="rId104" w:history="1">
        <w:r w:rsidRPr="00997149">
          <w:rPr>
            <w:rStyle w:val="Hyperlink"/>
          </w:rPr>
          <w:t>test-cases/kmip-v1.4/mandatory/CS-BC-M-11-14.xml</w:t>
        </w:r>
      </w:hyperlink>
      <w:r>
        <w:t>.</w:t>
      </w:r>
    </w:p>
    <w:p w14:paraId="21AAE6DC" w14:textId="77777777" w:rsidR="00781BC3" w:rsidRDefault="00781BC3" w:rsidP="00781BC3">
      <w:pPr>
        <w:pStyle w:val="Heading4"/>
      </w:pPr>
      <w:bookmarkStart w:id="1103" w:name="_Toc439711334"/>
      <w:bookmarkStart w:id="1104" w:name="_Toc463354649"/>
      <w:bookmarkStart w:id="1105" w:name="_Toc478070539"/>
      <w:bookmarkStart w:id="1106" w:name="_Toc479342159"/>
      <w:bookmarkStart w:id="1107" w:name="_Toc491431542"/>
      <w:r>
        <w:t>CS-BC-M-12-14</w:t>
      </w:r>
      <w:bookmarkEnd w:id="1103"/>
      <w:bookmarkEnd w:id="1104"/>
      <w:bookmarkEnd w:id="1105"/>
      <w:bookmarkEnd w:id="1106"/>
      <w:bookmarkEnd w:id="1107"/>
    </w:p>
    <w:p w14:paraId="3467385A" w14:textId="3DE39C3F" w:rsidR="00781BC3" w:rsidRDefault="00781BC3" w:rsidP="00781BC3">
      <w:r w:rsidRPr="00F94C94">
        <w:t xml:space="preserve">See </w:t>
      </w:r>
      <w:hyperlink r:id="rId105" w:history="1">
        <w:r w:rsidRPr="00F94C94">
          <w:rPr>
            <w:rStyle w:val="Hyperlink"/>
          </w:rPr>
          <w:t>test-cases/kmip-v1.4/mandatory/CS-BC-M-12-14.xml</w:t>
        </w:r>
      </w:hyperlink>
      <w:r>
        <w:t>.Í</w:t>
      </w:r>
    </w:p>
    <w:p w14:paraId="76E99189" w14:textId="77777777" w:rsidR="00781BC3" w:rsidRDefault="00781BC3" w:rsidP="00781BC3">
      <w:pPr>
        <w:pStyle w:val="Heading4"/>
      </w:pPr>
      <w:bookmarkStart w:id="1108" w:name="_Toc439711335"/>
      <w:bookmarkStart w:id="1109" w:name="_Toc463354650"/>
      <w:bookmarkStart w:id="1110" w:name="_Toc478070540"/>
      <w:bookmarkStart w:id="1111" w:name="_Toc479342160"/>
      <w:bookmarkStart w:id="1112" w:name="_Toc491431543"/>
      <w:r>
        <w:t>CS-BC-M-14-14</w:t>
      </w:r>
      <w:bookmarkEnd w:id="1108"/>
      <w:bookmarkEnd w:id="1109"/>
      <w:bookmarkEnd w:id="1110"/>
      <w:bookmarkEnd w:id="1111"/>
      <w:bookmarkEnd w:id="1112"/>
    </w:p>
    <w:p w14:paraId="7981217D" w14:textId="470AF026" w:rsidR="00781BC3" w:rsidRDefault="00781BC3" w:rsidP="00781BC3">
      <w:r w:rsidRPr="001478B0">
        <w:t xml:space="preserve">See </w:t>
      </w:r>
      <w:hyperlink r:id="rId106" w:history="1">
        <w:r>
          <w:rPr>
            <w:rStyle w:val="Hyperlink"/>
          </w:rPr>
          <w:t>test-cases/kmip-v1.4/mandatory/CS-BC-M-14-14.xml</w:t>
        </w:r>
      </w:hyperlink>
      <w:r>
        <w:t>.</w:t>
      </w:r>
    </w:p>
    <w:p w14:paraId="69EEA7D4" w14:textId="77777777" w:rsidR="00781BC3" w:rsidRDefault="00781BC3" w:rsidP="00781BC3">
      <w:pPr>
        <w:pStyle w:val="Heading4"/>
      </w:pPr>
      <w:bookmarkStart w:id="1113" w:name="_Toc439711336"/>
      <w:bookmarkStart w:id="1114" w:name="_Toc463354651"/>
      <w:bookmarkStart w:id="1115" w:name="_Toc478070541"/>
      <w:bookmarkStart w:id="1116" w:name="_Toc479342161"/>
      <w:bookmarkStart w:id="1117" w:name="_Toc491431544"/>
      <w:r>
        <w:t>CS-BC-M-14-14</w:t>
      </w:r>
      <w:bookmarkEnd w:id="1113"/>
      <w:bookmarkEnd w:id="1114"/>
      <w:bookmarkEnd w:id="1115"/>
      <w:bookmarkEnd w:id="1116"/>
      <w:bookmarkEnd w:id="1117"/>
    </w:p>
    <w:p w14:paraId="03A94DC1" w14:textId="1ACC2BD1" w:rsidR="00781BC3" w:rsidRDefault="00781BC3" w:rsidP="00781BC3">
      <w:pPr>
        <w:rPr>
          <w:rStyle w:val="Hyperlink"/>
        </w:rPr>
      </w:pPr>
      <w:r w:rsidRPr="00304161">
        <w:t xml:space="preserve">See </w:t>
      </w:r>
      <w:hyperlink r:id="rId107" w:history="1">
        <w:r w:rsidRPr="00304161">
          <w:rPr>
            <w:rStyle w:val="Hyperlink"/>
          </w:rPr>
          <w:t>test-cases/kmip-v1.4/mandatory/CS-BC-M-14-14.xml</w:t>
        </w:r>
      </w:hyperlink>
      <w:r>
        <w:t>.</w:t>
      </w:r>
    </w:p>
    <w:p w14:paraId="1118A182" w14:textId="77777777" w:rsidR="00781BC3" w:rsidRDefault="00781BC3" w:rsidP="00781BC3">
      <w:pPr>
        <w:pStyle w:val="Heading4"/>
      </w:pPr>
      <w:bookmarkStart w:id="1118" w:name="_Toc478070542"/>
      <w:bookmarkStart w:id="1119" w:name="_Toc479342162"/>
      <w:bookmarkStart w:id="1120" w:name="_Toc491431545"/>
      <w:r>
        <w:t>CS-BC-M-GCM-1-14</w:t>
      </w:r>
      <w:bookmarkEnd w:id="1118"/>
      <w:bookmarkEnd w:id="1119"/>
      <w:bookmarkEnd w:id="1120"/>
    </w:p>
    <w:p w14:paraId="78F8BB22" w14:textId="5F7A22DA" w:rsidR="00781BC3" w:rsidRDefault="00781BC3" w:rsidP="00781BC3">
      <w:pPr>
        <w:rPr>
          <w:rStyle w:val="Hyperlink"/>
        </w:rPr>
      </w:pPr>
      <w:r w:rsidRPr="002A23D8">
        <w:t xml:space="preserve">See </w:t>
      </w:r>
      <w:hyperlink r:id="rId108" w:history="1">
        <w:r w:rsidRPr="002A23D8">
          <w:rPr>
            <w:rStyle w:val="Hyperlink"/>
          </w:rPr>
          <w:t>test-cases/kmip-v1.4/mandatory/CS-BC-M-GCM-1-14.xml</w:t>
        </w:r>
      </w:hyperlink>
      <w:r>
        <w:t>.</w:t>
      </w:r>
    </w:p>
    <w:p w14:paraId="79300F6B" w14:textId="77777777" w:rsidR="00781BC3" w:rsidRDefault="00781BC3" w:rsidP="00781BC3">
      <w:pPr>
        <w:pStyle w:val="Heading4"/>
      </w:pPr>
      <w:bookmarkStart w:id="1121" w:name="_Toc478070543"/>
      <w:bookmarkStart w:id="1122" w:name="_Toc479342163"/>
      <w:bookmarkStart w:id="1123" w:name="_Toc491431546"/>
      <w:r>
        <w:t>CS-BC-M-GCM-2-14</w:t>
      </w:r>
      <w:bookmarkEnd w:id="1121"/>
      <w:bookmarkEnd w:id="1122"/>
      <w:bookmarkEnd w:id="1123"/>
    </w:p>
    <w:p w14:paraId="43CC76AE" w14:textId="412B1634" w:rsidR="00781BC3" w:rsidRDefault="00781BC3" w:rsidP="00781BC3">
      <w:r w:rsidRPr="00C71986">
        <w:t xml:space="preserve">See </w:t>
      </w:r>
      <w:hyperlink r:id="rId109" w:history="1">
        <w:r w:rsidRPr="00C71986">
          <w:rPr>
            <w:rStyle w:val="Hyperlink"/>
          </w:rPr>
          <w:t>test-cases/kmip-v1.4/mandatory/CS-BC-M-GCM-2-14.xml</w:t>
        </w:r>
      </w:hyperlink>
    </w:p>
    <w:p w14:paraId="15F1BFF7" w14:textId="77777777" w:rsidR="00781BC3" w:rsidRDefault="00781BC3" w:rsidP="00781BC3">
      <w:pPr>
        <w:pStyle w:val="Heading4"/>
      </w:pPr>
      <w:bookmarkStart w:id="1124" w:name="_Toc478070544"/>
      <w:bookmarkStart w:id="1125" w:name="_Toc479342164"/>
      <w:bookmarkStart w:id="1126" w:name="_Toc491431547"/>
      <w:r>
        <w:t>CS-BC-M-GCM-3-14</w:t>
      </w:r>
      <w:bookmarkEnd w:id="1124"/>
      <w:bookmarkEnd w:id="1125"/>
      <w:bookmarkEnd w:id="1126"/>
    </w:p>
    <w:p w14:paraId="765E1688" w14:textId="644C8609" w:rsidR="00781BC3" w:rsidRDefault="00781BC3" w:rsidP="00781BC3">
      <w:r w:rsidRPr="00B17518">
        <w:t xml:space="preserve">See </w:t>
      </w:r>
      <w:hyperlink r:id="rId110" w:history="1">
        <w:r w:rsidRPr="00B17518">
          <w:rPr>
            <w:rStyle w:val="Hyperlink"/>
          </w:rPr>
          <w:t>test-cases/kmip-v1.4/mandatory/CS-BC-M-GCM-3-14.xml</w:t>
        </w:r>
      </w:hyperlink>
      <w:r>
        <w:t>.</w:t>
      </w:r>
    </w:p>
    <w:p w14:paraId="12935B44" w14:textId="77777777" w:rsidR="00781BC3" w:rsidRDefault="00781BC3" w:rsidP="00781BC3"/>
    <w:p w14:paraId="3A20FCEC" w14:textId="77777777" w:rsidR="00781BC3" w:rsidRDefault="00781BC3" w:rsidP="00781BC3">
      <w:pPr>
        <w:pStyle w:val="Heading3"/>
      </w:pPr>
      <w:bookmarkStart w:id="1127" w:name="_Ref439682929"/>
      <w:bookmarkStart w:id="1128" w:name="_Toc439711337"/>
      <w:bookmarkStart w:id="1129" w:name="_Toc463354652"/>
      <w:bookmarkStart w:id="1130" w:name="_Toc478070545"/>
      <w:bookmarkStart w:id="1131" w:name="_Toc479342165"/>
      <w:bookmarkStart w:id="1132" w:name="_Toc491431548"/>
      <w:r>
        <w:t>Advanced Cryptographic Mandatory Test Cases KMIP v1.4</w:t>
      </w:r>
      <w:bookmarkEnd w:id="1127"/>
      <w:bookmarkEnd w:id="1128"/>
      <w:bookmarkEnd w:id="1129"/>
      <w:bookmarkEnd w:id="1130"/>
      <w:bookmarkEnd w:id="1131"/>
      <w:bookmarkEnd w:id="1132"/>
    </w:p>
    <w:p w14:paraId="1E93AC93" w14:textId="77777777" w:rsidR="00781BC3" w:rsidRDefault="00781BC3" w:rsidP="00781BC3">
      <w:pPr>
        <w:pStyle w:val="Heading4"/>
      </w:pPr>
      <w:bookmarkStart w:id="1133" w:name="_Toc439711338"/>
      <w:bookmarkStart w:id="1134" w:name="_Toc463354653"/>
      <w:bookmarkStart w:id="1135" w:name="_Toc478070546"/>
      <w:bookmarkStart w:id="1136" w:name="_Toc479342166"/>
      <w:bookmarkStart w:id="1137" w:name="_Toc491431549"/>
      <w:r>
        <w:t>CS-AC-M-1-14</w:t>
      </w:r>
      <w:bookmarkEnd w:id="1133"/>
      <w:bookmarkEnd w:id="1134"/>
      <w:bookmarkEnd w:id="1135"/>
      <w:bookmarkEnd w:id="1136"/>
      <w:bookmarkEnd w:id="1137"/>
    </w:p>
    <w:p w14:paraId="225037C8" w14:textId="49550137" w:rsidR="00781BC3" w:rsidRDefault="00781BC3" w:rsidP="00781BC3">
      <w:r w:rsidRPr="00F90A31">
        <w:t xml:space="preserve">See </w:t>
      </w:r>
      <w:hyperlink r:id="rId111" w:history="1">
        <w:r w:rsidRPr="00F90A31">
          <w:rPr>
            <w:rStyle w:val="Hyperlink"/>
          </w:rPr>
          <w:t>test-cases/kmip-v1.4/mandatory/CS-AC-M-1-14.xml</w:t>
        </w:r>
      </w:hyperlink>
      <w:r>
        <w:t>.</w:t>
      </w:r>
    </w:p>
    <w:p w14:paraId="7A78A5DB" w14:textId="77777777" w:rsidR="00781BC3" w:rsidRDefault="00781BC3" w:rsidP="00781BC3">
      <w:pPr>
        <w:pStyle w:val="Heading4"/>
      </w:pPr>
      <w:bookmarkStart w:id="1138" w:name="_Toc439711339"/>
      <w:bookmarkStart w:id="1139" w:name="_Toc463354654"/>
      <w:bookmarkStart w:id="1140" w:name="_Toc478070547"/>
      <w:bookmarkStart w:id="1141" w:name="_Toc479342167"/>
      <w:bookmarkStart w:id="1142" w:name="_Toc491431550"/>
      <w:r>
        <w:t>CS-AC-M-2-14</w:t>
      </w:r>
      <w:bookmarkEnd w:id="1138"/>
      <w:bookmarkEnd w:id="1139"/>
      <w:bookmarkEnd w:id="1140"/>
      <w:bookmarkEnd w:id="1141"/>
      <w:bookmarkEnd w:id="1142"/>
    </w:p>
    <w:p w14:paraId="017FB73A" w14:textId="2883A4E9" w:rsidR="00781BC3" w:rsidRDefault="00781BC3" w:rsidP="00781BC3">
      <w:r w:rsidRPr="00025FC4">
        <w:t xml:space="preserve">See </w:t>
      </w:r>
      <w:hyperlink r:id="rId112" w:history="1">
        <w:r w:rsidRPr="00025FC4">
          <w:rPr>
            <w:rStyle w:val="Hyperlink"/>
          </w:rPr>
          <w:t>test-cases/kmip-v1.4/mandatory/CS-AC-M-2-14.xml</w:t>
        </w:r>
      </w:hyperlink>
      <w:r>
        <w:t>.</w:t>
      </w:r>
    </w:p>
    <w:p w14:paraId="1BA4D881" w14:textId="77777777" w:rsidR="00781BC3" w:rsidRDefault="00781BC3" w:rsidP="00781BC3">
      <w:pPr>
        <w:pStyle w:val="Heading4"/>
      </w:pPr>
      <w:bookmarkStart w:id="1143" w:name="_Toc439711340"/>
      <w:bookmarkStart w:id="1144" w:name="_Toc463354655"/>
      <w:bookmarkStart w:id="1145" w:name="_Toc478070548"/>
      <w:bookmarkStart w:id="1146" w:name="_Toc479342168"/>
      <w:bookmarkStart w:id="1147" w:name="_Toc491431551"/>
      <w:r>
        <w:t>CS-AC-M-3-14</w:t>
      </w:r>
      <w:bookmarkEnd w:id="1143"/>
      <w:bookmarkEnd w:id="1144"/>
      <w:bookmarkEnd w:id="1145"/>
      <w:bookmarkEnd w:id="1146"/>
      <w:bookmarkEnd w:id="1147"/>
    </w:p>
    <w:p w14:paraId="1E129BB1" w14:textId="6AF381E5" w:rsidR="00781BC3" w:rsidRDefault="00781BC3" w:rsidP="00781BC3">
      <w:r w:rsidRPr="006E47F5">
        <w:t xml:space="preserve">See </w:t>
      </w:r>
      <w:hyperlink r:id="rId113" w:history="1">
        <w:r w:rsidRPr="005D0953">
          <w:rPr>
            <w:rStyle w:val="Hyperlink"/>
          </w:rPr>
          <w:t>test-cases/kmip-v1.4/mandatory/CS-AC-M-3-14.xml</w:t>
        </w:r>
      </w:hyperlink>
      <w:r>
        <w:t>.</w:t>
      </w:r>
    </w:p>
    <w:p w14:paraId="4AEB9793" w14:textId="77777777" w:rsidR="00781BC3" w:rsidRDefault="00781BC3" w:rsidP="00781BC3">
      <w:pPr>
        <w:pStyle w:val="Heading4"/>
      </w:pPr>
      <w:bookmarkStart w:id="1148" w:name="_Toc439711341"/>
      <w:bookmarkStart w:id="1149" w:name="_Toc463354656"/>
      <w:bookmarkStart w:id="1150" w:name="_Toc478070549"/>
      <w:bookmarkStart w:id="1151" w:name="_Toc479342169"/>
      <w:bookmarkStart w:id="1152" w:name="_Toc491431552"/>
      <w:r>
        <w:lastRenderedPageBreak/>
        <w:t>CS-AC-M-4-14</w:t>
      </w:r>
      <w:bookmarkEnd w:id="1148"/>
      <w:bookmarkEnd w:id="1149"/>
      <w:bookmarkEnd w:id="1150"/>
      <w:bookmarkEnd w:id="1151"/>
      <w:bookmarkEnd w:id="1152"/>
    </w:p>
    <w:p w14:paraId="4B22C26C" w14:textId="7B309EF1" w:rsidR="00781BC3" w:rsidRDefault="00781BC3" w:rsidP="00781BC3">
      <w:r w:rsidRPr="006B3D86">
        <w:t xml:space="preserve">See </w:t>
      </w:r>
      <w:hyperlink r:id="rId114" w:history="1">
        <w:r w:rsidRPr="006B3D86">
          <w:rPr>
            <w:rStyle w:val="Hyperlink"/>
          </w:rPr>
          <w:t>test-cases/kmip-v1.4/mandatory/CS-AC-M-4-14.xml</w:t>
        </w:r>
      </w:hyperlink>
      <w:r>
        <w:t>.</w:t>
      </w:r>
    </w:p>
    <w:p w14:paraId="0F898D7E" w14:textId="77777777" w:rsidR="00781BC3" w:rsidRDefault="00781BC3" w:rsidP="00781BC3">
      <w:pPr>
        <w:pStyle w:val="Heading4"/>
      </w:pPr>
      <w:bookmarkStart w:id="1153" w:name="_Toc439711342"/>
      <w:bookmarkStart w:id="1154" w:name="_Toc463354657"/>
      <w:bookmarkStart w:id="1155" w:name="_Toc478070550"/>
      <w:bookmarkStart w:id="1156" w:name="_Toc479342170"/>
      <w:bookmarkStart w:id="1157" w:name="_Toc491431553"/>
      <w:r>
        <w:t>CS-AC-M-5-14</w:t>
      </w:r>
      <w:bookmarkEnd w:id="1153"/>
      <w:bookmarkEnd w:id="1154"/>
      <w:bookmarkEnd w:id="1155"/>
      <w:bookmarkEnd w:id="1156"/>
      <w:bookmarkEnd w:id="1157"/>
    </w:p>
    <w:p w14:paraId="2B05CF99" w14:textId="44E24324" w:rsidR="00781BC3" w:rsidRDefault="00781BC3" w:rsidP="00781BC3">
      <w:r w:rsidRPr="002945E3">
        <w:t xml:space="preserve">See </w:t>
      </w:r>
      <w:hyperlink r:id="rId115" w:history="1">
        <w:r w:rsidRPr="002945E3">
          <w:rPr>
            <w:rStyle w:val="Hyperlink"/>
          </w:rPr>
          <w:t>test-cases/kmip-v1.4/mandatory/CS-AC-M-5-14.xml</w:t>
        </w:r>
      </w:hyperlink>
      <w:r>
        <w:t>.</w:t>
      </w:r>
    </w:p>
    <w:p w14:paraId="18F9FC99" w14:textId="77777777" w:rsidR="00781BC3" w:rsidRDefault="00781BC3" w:rsidP="00781BC3">
      <w:pPr>
        <w:pStyle w:val="Heading4"/>
      </w:pPr>
      <w:bookmarkStart w:id="1158" w:name="_Toc439711343"/>
      <w:bookmarkStart w:id="1159" w:name="_Toc463354658"/>
      <w:bookmarkStart w:id="1160" w:name="_Toc478070551"/>
      <w:bookmarkStart w:id="1161" w:name="_Toc479342171"/>
      <w:bookmarkStart w:id="1162" w:name="_Toc491431554"/>
      <w:r>
        <w:t>CS-AC-M-6-14</w:t>
      </w:r>
      <w:bookmarkEnd w:id="1158"/>
      <w:bookmarkEnd w:id="1159"/>
      <w:bookmarkEnd w:id="1160"/>
      <w:bookmarkEnd w:id="1161"/>
      <w:bookmarkEnd w:id="1162"/>
    </w:p>
    <w:p w14:paraId="495C2F28" w14:textId="43A0CFDD" w:rsidR="00781BC3" w:rsidRDefault="00781BC3" w:rsidP="00781BC3">
      <w:r w:rsidRPr="00AB699F">
        <w:t xml:space="preserve">See </w:t>
      </w:r>
      <w:hyperlink r:id="rId116" w:history="1">
        <w:r w:rsidRPr="00AB699F">
          <w:rPr>
            <w:rStyle w:val="Hyperlink"/>
          </w:rPr>
          <w:t>test-cases/kmip-v1.4/mandatory/CS-AC-M-6-14.xml</w:t>
        </w:r>
      </w:hyperlink>
      <w:r>
        <w:t>.</w:t>
      </w:r>
    </w:p>
    <w:p w14:paraId="7089E67F" w14:textId="77777777" w:rsidR="00781BC3" w:rsidRDefault="00781BC3" w:rsidP="00781BC3">
      <w:pPr>
        <w:pStyle w:val="Heading4"/>
      </w:pPr>
      <w:bookmarkStart w:id="1163" w:name="_Toc439711344"/>
      <w:bookmarkStart w:id="1164" w:name="_Toc463354659"/>
      <w:bookmarkStart w:id="1165" w:name="_Toc478070552"/>
      <w:bookmarkStart w:id="1166" w:name="_Toc479342172"/>
      <w:bookmarkStart w:id="1167" w:name="_Toc491431555"/>
      <w:r>
        <w:t>CS-AC-M-7-14</w:t>
      </w:r>
      <w:bookmarkEnd w:id="1163"/>
      <w:bookmarkEnd w:id="1164"/>
      <w:bookmarkEnd w:id="1165"/>
      <w:bookmarkEnd w:id="1166"/>
      <w:bookmarkEnd w:id="1167"/>
    </w:p>
    <w:p w14:paraId="755C9596" w14:textId="0FA4A812" w:rsidR="00781BC3" w:rsidRDefault="00781BC3" w:rsidP="00781BC3">
      <w:r w:rsidRPr="00541752">
        <w:t xml:space="preserve">See </w:t>
      </w:r>
      <w:hyperlink r:id="rId117" w:history="1">
        <w:r w:rsidRPr="00541752">
          <w:rPr>
            <w:rStyle w:val="Hyperlink"/>
          </w:rPr>
          <w:t>test-cases/kmip-v1.4/mandatory/CS-AC-M-7-14.xml</w:t>
        </w:r>
      </w:hyperlink>
      <w:r>
        <w:t>.</w:t>
      </w:r>
    </w:p>
    <w:p w14:paraId="7BE39AA4" w14:textId="77777777" w:rsidR="00781BC3" w:rsidRDefault="00781BC3" w:rsidP="00781BC3">
      <w:pPr>
        <w:pStyle w:val="Heading4"/>
      </w:pPr>
      <w:bookmarkStart w:id="1168" w:name="_Toc439711345"/>
      <w:bookmarkStart w:id="1169" w:name="_Toc463354660"/>
      <w:bookmarkStart w:id="1170" w:name="_Toc478070553"/>
      <w:bookmarkStart w:id="1171" w:name="_Toc479342173"/>
      <w:bookmarkStart w:id="1172" w:name="_Toc491431556"/>
      <w:r>
        <w:t>CS-AC-M-8-14</w:t>
      </w:r>
      <w:bookmarkEnd w:id="1168"/>
      <w:bookmarkEnd w:id="1169"/>
      <w:bookmarkEnd w:id="1170"/>
      <w:bookmarkEnd w:id="1171"/>
      <w:bookmarkEnd w:id="1172"/>
    </w:p>
    <w:p w14:paraId="65B08F38" w14:textId="67BD90C5" w:rsidR="00781BC3" w:rsidRDefault="00781BC3" w:rsidP="00781BC3">
      <w:pPr>
        <w:rPr>
          <w:rStyle w:val="Hyperlink"/>
        </w:rPr>
      </w:pPr>
      <w:r w:rsidRPr="00E81597">
        <w:t xml:space="preserve">See </w:t>
      </w:r>
      <w:hyperlink r:id="rId118" w:history="1">
        <w:r w:rsidRPr="00E81597">
          <w:rPr>
            <w:rStyle w:val="Hyperlink"/>
          </w:rPr>
          <w:t>test-cases/kmip-v1.4/mandatory/CS-AC-M-8-14.xml</w:t>
        </w:r>
      </w:hyperlink>
      <w:r>
        <w:t>.</w:t>
      </w:r>
    </w:p>
    <w:p w14:paraId="41734B1C" w14:textId="77777777" w:rsidR="00781BC3" w:rsidRDefault="00781BC3" w:rsidP="00781BC3">
      <w:pPr>
        <w:pStyle w:val="Heading4"/>
      </w:pPr>
      <w:bookmarkStart w:id="1173" w:name="_Toc478070554"/>
      <w:bookmarkStart w:id="1174" w:name="_Toc479342174"/>
      <w:bookmarkStart w:id="1175" w:name="_Toc491431557"/>
      <w:r>
        <w:t>CS-AC-M-OAEP-1-14</w:t>
      </w:r>
      <w:bookmarkEnd w:id="1173"/>
      <w:bookmarkEnd w:id="1174"/>
      <w:bookmarkEnd w:id="1175"/>
    </w:p>
    <w:p w14:paraId="7F153CFF" w14:textId="206C9925" w:rsidR="00781BC3" w:rsidRDefault="00781BC3" w:rsidP="00781BC3">
      <w:pPr>
        <w:rPr>
          <w:rStyle w:val="Hyperlink"/>
        </w:rPr>
      </w:pPr>
      <w:r w:rsidRPr="00F059BF">
        <w:t xml:space="preserve">See </w:t>
      </w:r>
      <w:hyperlink r:id="rId119" w:history="1">
        <w:r w:rsidRPr="00F059BF">
          <w:rPr>
            <w:rStyle w:val="Hyperlink"/>
          </w:rPr>
          <w:t>test-cases/kmip-v1.4/mandatory/CS-AC-M-OAEP-1-14.xml</w:t>
        </w:r>
      </w:hyperlink>
      <w:r>
        <w:t>.</w:t>
      </w:r>
    </w:p>
    <w:p w14:paraId="6CD1FBF1" w14:textId="77777777" w:rsidR="00781BC3" w:rsidRDefault="00781BC3" w:rsidP="00781BC3">
      <w:pPr>
        <w:pStyle w:val="Heading4"/>
      </w:pPr>
      <w:bookmarkStart w:id="1176" w:name="_Toc478070555"/>
      <w:bookmarkStart w:id="1177" w:name="_Toc479342175"/>
      <w:bookmarkStart w:id="1178" w:name="_Toc491431558"/>
      <w:r>
        <w:t>CS-AC-M-OAEP-2-14</w:t>
      </w:r>
      <w:bookmarkEnd w:id="1176"/>
      <w:bookmarkEnd w:id="1177"/>
      <w:bookmarkEnd w:id="1178"/>
    </w:p>
    <w:p w14:paraId="4EBB4FC0" w14:textId="7381FEE5" w:rsidR="00781BC3" w:rsidRDefault="00781BC3" w:rsidP="00781BC3">
      <w:r w:rsidRPr="00295ABE">
        <w:t xml:space="preserve">See </w:t>
      </w:r>
      <w:hyperlink r:id="rId120" w:history="1">
        <w:r w:rsidRPr="00295ABE">
          <w:rPr>
            <w:rStyle w:val="Hyperlink"/>
          </w:rPr>
          <w:t>test-cases/kmip-v1.4/mandatory/CS-AC-M-OAEP-2-14.xml</w:t>
        </w:r>
      </w:hyperlink>
      <w:r>
        <w:t>.</w:t>
      </w:r>
    </w:p>
    <w:p w14:paraId="02EF54B1" w14:textId="77777777" w:rsidR="00781BC3" w:rsidRDefault="00781BC3" w:rsidP="00781BC3">
      <w:pPr>
        <w:pStyle w:val="Heading4"/>
      </w:pPr>
      <w:bookmarkStart w:id="1179" w:name="_Toc478070556"/>
      <w:bookmarkStart w:id="1180" w:name="_Toc479342176"/>
      <w:bookmarkStart w:id="1181" w:name="_Toc491431559"/>
      <w:r>
        <w:t>CS-AC-M-OAEP-3-14</w:t>
      </w:r>
      <w:bookmarkEnd w:id="1179"/>
      <w:bookmarkEnd w:id="1180"/>
      <w:bookmarkEnd w:id="1181"/>
    </w:p>
    <w:p w14:paraId="3290B8E8" w14:textId="2DE00FDB" w:rsidR="00781BC3" w:rsidRDefault="00781BC3" w:rsidP="00781BC3">
      <w:r>
        <w:t xml:space="preserve">See </w:t>
      </w:r>
      <w:hyperlink r:id="rId121" w:history="1">
        <w:r>
          <w:rPr>
            <w:rStyle w:val="Hyperlink"/>
          </w:rPr>
          <w:t>test-cases/kmip-v1.4/mandatory/CS-AC-M-OAEP-3-14.xml</w:t>
        </w:r>
      </w:hyperlink>
    </w:p>
    <w:p w14:paraId="7512755F" w14:textId="77777777" w:rsidR="00781BC3" w:rsidRDefault="00781BC3" w:rsidP="00781BC3">
      <w:pPr>
        <w:pStyle w:val="Heading4"/>
      </w:pPr>
      <w:bookmarkStart w:id="1182" w:name="_Toc478070557"/>
      <w:bookmarkStart w:id="1183" w:name="_Toc479342177"/>
      <w:bookmarkStart w:id="1184" w:name="_Toc491431560"/>
      <w:r>
        <w:t>CS-AC-M-OAEP-4-14</w:t>
      </w:r>
      <w:bookmarkEnd w:id="1182"/>
      <w:bookmarkEnd w:id="1183"/>
      <w:bookmarkEnd w:id="1184"/>
    </w:p>
    <w:p w14:paraId="602DAD3A" w14:textId="62872710" w:rsidR="00781BC3" w:rsidRDefault="00781BC3" w:rsidP="00781BC3">
      <w:r w:rsidRPr="00BC273E">
        <w:t xml:space="preserve">See </w:t>
      </w:r>
      <w:hyperlink r:id="rId122" w:history="1">
        <w:r w:rsidRPr="00BC273E">
          <w:rPr>
            <w:rStyle w:val="Hyperlink"/>
          </w:rPr>
          <w:t>test-cases/kmip-v1.4/mandatory/CS-AC-M-OAEP-4-14.xml</w:t>
        </w:r>
      </w:hyperlink>
      <w:r>
        <w:t>.</w:t>
      </w:r>
    </w:p>
    <w:p w14:paraId="535B83AE" w14:textId="77777777" w:rsidR="00781BC3" w:rsidRDefault="00781BC3" w:rsidP="00781BC3">
      <w:pPr>
        <w:pStyle w:val="Heading4"/>
      </w:pPr>
      <w:bookmarkStart w:id="1185" w:name="_Toc478070558"/>
      <w:bookmarkStart w:id="1186" w:name="_Toc479342178"/>
      <w:bookmarkStart w:id="1187" w:name="_Toc491431561"/>
      <w:r>
        <w:t>CS-AC-M-OAEP-5-14</w:t>
      </w:r>
      <w:bookmarkEnd w:id="1185"/>
      <w:bookmarkEnd w:id="1186"/>
      <w:bookmarkEnd w:id="1187"/>
    </w:p>
    <w:p w14:paraId="78D77C7B" w14:textId="716529A7" w:rsidR="00781BC3" w:rsidRDefault="00781BC3" w:rsidP="00781BC3">
      <w:r w:rsidRPr="000A4C15">
        <w:t xml:space="preserve">See </w:t>
      </w:r>
      <w:hyperlink r:id="rId123" w:history="1">
        <w:r w:rsidRPr="000A4C15">
          <w:rPr>
            <w:rStyle w:val="Hyperlink"/>
          </w:rPr>
          <w:t>test-cases/kmip-v1.4/mandatory/CS-AC-M-OAEP-5-14.xml</w:t>
        </w:r>
      </w:hyperlink>
      <w:r>
        <w:t>.</w:t>
      </w:r>
    </w:p>
    <w:p w14:paraId="7DCF6574" w14:textId="77777777" w:rsidR="00781BC3" w:rsidRDefault="00781BC3" w:rsidP="00781BC3">
      <w:pPr>
        <w:pStyle w:val="Heading4"/>
      </w:pPr>
      <w:bookmarkStart w:id="1188" w:name="_Toc478070559"/>
      <w:bookmarkStart w:id="1189" w:name="_Toc479342179"/>
      <w:bookmarkStart w:id="1190" w:name="_Toc491431562"/>
      <w:r>
        <w:t>CS-AC-M-OAEP-6-14</w:t>
      </w:r>
      <w:bookmarkEnd w:id="1188"/>
      <w:bookmarkEnd w:id="1189"/>
      <w:bookmarkEnd w:id="1190"/>
    </w:p>
    <w:p w14:paraId="18740D34" w14:textId="6C5812F6" w:rsidR="00781BC3" w:rsidRDefault="00781BC3" w:rsidP="00781BC3">
      <w:r w:rsidRPr="00FB516F">
        <w:t xml:space="preserve">See </w:t>
      </w:r>
      <w:hyperlink r:id="rId124" w:history="1">
        <w:r w:rsidRPr="00FB516F">
          <w:rPr>
            <w:rStyle w:val="Hyperlink"/>
          </w:rPr>
          <w:t>test-cases/kmip-v1.4/mandatory/CS-AC-M-OAEP-6-14.xml</w:t>
        </w:r>
      </w:hyperlink>
      <w:r>
        <w:t>.</w:t>
      </w:r>
    </w:p>
    <w:p w14:paraId="372B3352" w14:textId="77777777" w:rsidR="00781BC3" w:rsidRDefault="00781BC3" w:rsidP="00781BC3">
      <w:pPr>
        <w:pStyle w:val="Heading4"/>
      </w:pPr>
      <w:bookmarkStart w:id="1191" w:name="_Toc478070560"/>
      <w:bookmarkStart w:id="1192" w:name="_Toc479342180"/>
      <w:bookmarkStart w:id="1193" w:name="_Toc491431563"/>
      <w:r>
        <w:t>CS-AC-M-OAEP-7-14</w:t>
      </w:r>
      <w:bookmarkEnd w:id="1191"/>
      <w:bookmarkEnd w:id="1192"/>
      <w:bookmarkEnd w:id="1193"/>
    </w:p>
    <w:p w14:paraId="0F5CA9CF" w14:textId="66B7C6C8" w:rsidR="00781BC3" w:rsidRDefault="00781BC3" w:rsidP="00781BC3">
      <w:r w:rsidRPr="00FB2AE8">
        <w:t xml:space="preserve">See </w:t>
      </w:r>
      <w:hyperlink r:id="rId125" w:history="1">
        <w:r w:rsidRPr="00FB2AE8">
          <w:rPr>
            <w:rStyle w:val="Hyperlink"/>
          </w:rPr>
          <w:t>test-cases/kmip-v1.4/mandatory/CS-AC-M-OAEP-7-14.xml</w:t>
        </w:r>
      </w:hyperlink>
      <w:r>
        <w:t>.</w:t>
      </w:r>
    </w:p>
    <w:p w14:paraId="70EB1594" w14:textId="77777777" w:rsidR="00781BC3" w:rsidRDefault="00781BC3" w:rsidP="00781BC3">
      <w:pPr>
        <w:pStyle w:val="Heading4"/>
      </w:pPr>
      <w:bookmarkStart w:id="1194" w:name="_Toc478070561"/>
      <w:bookmarkStart w:id="1195" w:name="_Toc479342181"/>
      <w:bookmarkStart w:id="1196" w:name="_Toc491431564"/>
      <w:r>
        <w:t>CS-AC-M-OAEP-8-14</w:t>
      </w:r>
      <w:bookmarkEnd w:id="1194"/>
      <w:bookmarkEnd w:id="1195"/>
      <w:bookmarkEnd w:id="1196"/>
    </w:p>
    <w:p w14:paraId="05A7D57E" w14:textId="66B6873D" w:rsidR="00781BC3" w:rsidRDefault="00781BC3" w:rsidP="00781BC3">
      <w:r w:rsidRPr="00CE4F90">
        <w:t xml:space="preserve">See </w:t>
      </w:r>
      <w:hyperlink r:id="rId126" w:history="1">
        <w:r w:rsidRPr="00CE4F90">
          <w:rPr>
            <w:rStyle w:val="Hyperlink"/>
          </w:rPr>
          <w:t>test-cases/kmip-v1.4/mandatory/CS-AC-M-OAEP-8-14.xml</w:t>
        </w:r>
      </w:hyperlink>
      <w:r>
        <w:t>.</w:t>
      </w:r>
    </w:p>
    <w:p w14:paraId="12B5E6AB" w14:textId="77777777" w:rsidR="00781BC3" w:rsidRDefault="00781BC3" w:rsidP="00781BC3">
      <w:pPr>
        <w:pStyle w:val="Heading4"/>
      </w:pPr>
      <w:bookmarkStart w:id="1197" w:name="_Toc478070562"/>
      <w:bookmarkStart w:id="1198" w:name="_Toc479342182"/>
      <w:bookmarkStart w:id="1199" w:name="_Toc491431565"/>
      <w:r>
        <w:t>CS-AC-M-OAEP-9-14</w:t>
      </w:r>
      <w:bookmarkEnd w:id="1197"/>
      <w:bookmarkEnd w:id="1198"/>
      <w:bookmarkEnd w:id="1199"/>
    </w:p>
    <w:p w14:paraId="675EE1D2" w14:textId="5B64B55C" w:rsidR="00781BC3" w:rsidRDefault="00781BC3" w:rsidP="00781BC3">
      <w:r w:rsidRPr="00305E1A">
        <w:t xml:space="preserve">See </w:t>
      </w:r>
      <w:hyperlink r:id="rId127" w:history="1">
        <w:r w:rsidRPr="00305E1A">
          <w:rPr>
            <w:rStyle w:val="Hyperlink"/>
          </w:rPr>
          <w:t>test-cases/kmip-v1.4/mandatory/CS-AC-M-OAEP-9-14.xml</w:t>
        </w:r>
      </w:hyperlink>
      <w:r>
        <w:t>.</w:t>
      </w:r>
    </w:p>
    <w:p w14:paraId="3E0A1BDE" w14:textId="77777777" w:rsidR="00781BC3" w:rsidRDefault="00781BC3" w:rsidP="00781BC3">
      <w:pPr>
        <w:pStyle w:val="Heading4"/>
      </w:pPr>
      <w:bookmarkStart w:id="1200" w:name="_Toc478070563"/>
      <w:bookmarkStart w:id="1201" w:name="_Toc479342183"/>
      <w:bookmarkStart w:id="1202" w:name="_Toc491431566"/>
      <w:r>
        <w:t>CS-AC-M-OAEP-10-14</w:t>
      </w:r>
      <w:bookmarkEnd w:id="1200"/>
      <w:bookmarkEnd w:id="1201"/>
      <w:bookmarkEnd w:id="1202"/>
    </w:p>
    <w:p w14:paraId="24DBE0AD" w14:textId="12EA9F00" w:rsidR="00781BC3" w:rsidRDefault="00781BC3" w:rsidP="00781BC3">
      <w:r w:rsidRPr="00773840">
        <w:t xml:space="preserve">See </w:t>
      </w:r>
      <w:hyperlink r:id="rId128" w:history="1">
        <w:r w:rsidRPr="00773840">
          <w:rPr>
            <w:rStyle w:val="Hyperlink"/>
          </w:rPr>
          <w:t>test-cases/kmip-v1.4/mandatory/CS-AC-M-OAEP-10-14.xml</w:t>
        </w:r>
      </w:hyperlink>
      <w:r>
        <w:t>.</w:t>
      </w:r>
    </w:p>
    <w:p w14:paraId="22471C33" w14:textId="77777777" w:rsidR="00781BC3" w:rsidRDefault="00781BC3" w:rsidP="00781BC3"/>
    <w:p w14:paraId="1D1191B8" w14:textId="77777777" w:rsidR="00781BC3" w:rsidRDefault="00781BC3" w:rsidP="00781BC3">
      <w:pPr>
        <w:pStyle w:val="Heading3"/>
      </w:pPr>
      <w:bookmarkStart w:id="1203" w:name="_Ref439683022"/>
      <w:bookmarkStart w:id="1204" w:name="_Toc439711346"/>
      <w:bookmarkStart w:id="1205" w:name="_Toc463354661"/>
      <w:bookmarkStart w:id="1206" w:name="_Toc478070564"/>
      <w:bookmarkStart w:id="1207" w:name="_Toc479342184"/>
      <w:bookmarkStart w:id="1208" w:name="_Toc491431567"/>
      <w:r>
        <w:lastRenderedPageBreak/>
        <w:t>RNG Cryptographic Mandatory Test Cases KMIP v1.4</w:t>
      </w:r>
      <w:bookmarkEnd w:id="1203"/>
      <w:bookmarkEnd w:id="1204"/>
      <w:bookmarkEnd w:id="1205"/>
      <w:bookmarkEnd w:id="1206"/>
      <w:bookmarkEnd w:id="1207"/>
      <w:bookmarkEnd w:id="1208"/>
    </w:p>
    <w:p w14:paraId="460FF45E" w14:textId="77777777" w:rsidR="00781BC3" w:rsidRDefault="00781BC3" w:rsidP="00781BC3">
      <w:pPr>
        <w:pStyle w:val="Heading4"/>
      </w:pPr>
      <w:bookmarkStart w:id="1209" w:name="_Toc439711347"/>
      <w:bookmarkStart w:id="1210" w:name="_Toc463354662"/>
      <w:bookmarkStart w:id="1211" w:name="_Toc478070565"/>
      <w:bookmarkStart w:id="1212" w:name="_Toc479342185"/>
      <w:bookmarkStart w:id="1213" w:name="_Toc491431568"/>
      <w:r>
        <w:t>CS-RNG-M-1-14</w:t>
      </w:r>
      <w:bookmarkEnd w:id="1209"/>
      <w:bookmarkEnd w:id="1210"/>
      <w:bookmarkEnd w:id="1211"/>
      <w:bookmarkEnd w:id="1212"/>
      <w:bookmarkEnd w:id="1213"/>
    </w:p>
    <w:p w14:paraId="6D1EA0A6" w14:textId="057D45C3" w:rsidR="00781BC3" w:rsidRDefault="00781BC3" w:rsidP="00781BC3">
      <w:r w:rsidRPr="00AA045C">
        <w:t xml:space="preserve">See </w:t>
      </w:r>
      <w:hyperlink r:id="rId129" w:history="1">
        <w:r w:rsidRPr="00AA045C">
          <w:rPr>
            <w:rStyle w:val="Hyperlink"/>
          </w:rPr>
          <w:t>test-cases/kmip-v1.4/mandatory/CS-RNG-M-1-14.xml</w:t>
        </w:r>
      </w:hyperlink>
      <w:r>
        <w:t>.</w:t>
      </w:r>
    </w:p>
    <w:p w14:paraId="4B05ECBA" w14:textId="77777777" w:rsidR="00781BC3" w:rsidRDefault="00781BC3" w:rsidP="00781BC3">
      <w:pPr>
        <w:pStyle w:val="Heading3"/>
      </w:pPr>
      <w:bookmarkStart w:id="1214" w:name="_Toc439711348"/>
      <w:bookmarkStart w:id="1215" w:name="_Toc463354663"/>
      <w:bookmarkStart w:id="1216" w:name="_Toc478070566"/>
      <w:bookmarkStart w:id="1217" w:name="_Toc479342186"/>
      <w:bookmarkStart w:id="1218" w:name="_Toc491431569"/>
      <w:r>
        <w:t>RNG Cryptographic Optional Test Cases KMIP v1.4</w:t>
      </w:r>
      <w:bookmarkEnd w:id="1214"/>
      <w:bookmarkEnd w:id="1215"/>
      <w:bookmarkEnd w:id="1216"/>
      <w:bookmarkEnd w:id="1217"/>
      <w:bookmarkEnd w:id="1218"/>
    </w:p>
    <w:p w14:paraId="3D576F1E" w14:textId="77777777" w:rsidR="00781BC3" w:rsidRDefault="00781BC3" w:rsidP="00781BC3">
      <w:pPr>
        <w:pStyle w:val="Heading4"/>
      </w:pPr>
      <w:bookmarkStart w:id="1219" w:name="_Toc439711349"/>
      <w:bookmarkStart w:id="1220" w:name="_Toc463354664"/>
      <w:bookmarkStart w:id="1221" w:name="_Toc478070567"/>
      <w:bookmarkStart w:id="1222" w:name="_Toc479342187"/>
      <w:bookmarkStart w:id="1223" w:name="_Toc491431570"/>
      <w:r>
        <w:t>CS-RNG-O-1-14</w:t>
      </w:r>
      <w:bookmarkEnd w:id="1219"/>
      <w:bookmarkEnd w:id="1220"/>
      <w:bookmarkEnd w:id="1221"/>
      <w:bookmarkEnd w:id="1222"/>
      <w:bookmarkEnd w:id="1223"/>
    </w:p>
    <w:p w14:paraId="5E4E99AE" w14:textId="77BF0892" w:rsidR="00781BC3" w:rsidRDefault="00781BC3" w:rsidP="00781BC3">
      <w:r>
        <w:t xml:space="preserve">See </w:t>
      </w:r>
      <w:hyperlink r:id="rId130" w:history="1">
        <w:r>
          <w:rPr>
            <w:rStyle w:val="Hyperlink"/>
          </w:rPr>
          <w:t>test-cases/kmip-v1.4/optional/CS-RNG-O-1-14.xml</w:t>
        </w:r>
      </w:hyperlink>
    </w:p>
    <w:p w14:paraId="086A8281" w14:textId="77777777" w:rsidR="00781BC3" w:rsidRDefault="00781BC3" w:rsidP="00781BC3">
      <w:pPr>
        <w:pStyle w:val="Heading4"/>
      </w:pPr>
      <w:bookmarkStart w:id="1224" w:name="_Toc439711350"/>
      <w:bookmarkStart w:id="1225" w:name="_Toc463354665"/>
      <w:bookmarkStart w:id="1226" w:name="_Toc478070568"/>
      <w:bookmarkStart w:id="1227" w:name="_Toc479342188"/>
      <w:bookmarkStart w:id="1228" w:name="_Toc491431571"/>
      <w:r>
        <w:t>CS-RNG-O-2-14</w:t>
      </w:r>
      <w:bookmarkEnd w:id="1224"/>
      <w:bookmarkEnd w:id="1225"/>
      <w:bookmarkEnd w:id="1226"/>
      <w:bookmarkEnd w:id="1227"/>
      <w:bookmarkEnd w:id="1228"/>
    </w:p>
    <w:p w14:paraId="791D3D9E" w14:textId="284415C3" w:rsidR="00781BC3" w:rsidRDefault="00781BC3" w:rsidP="00781BC3">
      <w:r>
        <w:t xml:space="preserve">See </w:t>
      </w:r>
      <w:hyperlink r:id="rId131" w:history="1">
        <w:r>
          <w:rPr>
            <w:rStyle w:val="Hyperlink"/>
          </w:rPr>
          <w:t>test-cases/kmip-v1.4/optional/CS-RNG-O-2-14.xml</w:t>
        </w:r>
      </w:hyperlink>
    </w:p>
    <w:p w14:paraId="71D1BD6C" w14:textId="77777777" w:rsidR="00781BC3" w:rsidRDefault="00781BC3" w:rsidP="00781BC3">
      <w:pPr>
        <w:pStyle w:val="Heading4"/>
      </w:pPr>
      <w:bookmarkStart w:id="1229" w:name="_Toc439711351"/>
      <w:bookmarkStart w:id="1230" w:name="_Toc463354666"/>
      <w:bookmarkStart w:id="1231" w:name="_Toc478070569"/>
      <w:bookmarkStart w:id="1232" w:name="_Toc479342189"/>
      <w:bookmarkStart w:id="1233" w:name="_Toc491431572"/>
      <w:r>
        <w:t>CS-RNG-O-3-14</w:t>
      </w:r>
      <w:bookmarkEnd w:id="1229"/>
      <w:bookmarkEnd w:id="1230"/>
      <w:bookmarkEnd w:id="1231"/>
      <w:bookmarkEnd w:id="1232"/>
      <w:bookmarkEnd w:id="1233"/>
    </w:p>
    <w:p w14:paraId="165CCF26" w14:textId="3EB8A971" w:rsidR="00781BC3" w:rsidRDefault="00781BC3" w:rsidP="00781BC3">
      <w:r>
        <w:t xml:space="preserve">See </w:t>
      </w:r>
      <w:hyperlink r:id="rId132" w:history="1">
        <w:r>
          <w:rPr>
            <w:rStyle w:val="Hyperlink"/>
          </w:rPr>
          <w:t>test-cases/kmip-v1.4/optional/CS-RNG-O-3-14.xml</w:t>
        </w:r>
      </w:hyperlink>
    </w:p>
    <w:p w14:paraId="0183A27A" w14:textId="77777777" w:rsidR="00781BC3" w:rsidRDefault="00781BC3" w:rsidP="00781BC3">
      <w:pPr>
        <w:pStyle w:val="Heading4"/>
      </w:pPr>
      <w:bookmarkStart w:id="1234" w:name="_Toc439711352"/>
      <w:bookmarkStart w:id="1235" w:name="_Toc463354667"/>
      <w:bookmarkStart w:id="1236" w:name="_Toc478070570"/>
      <w:bookmarkStart w:id="1237" w:name="_Toc479342190"/>
      <w:bookmarkStart w:id="1238" w:name="_Toc491431573"/>
      <w:r>
        <w:t>CS-RNG-O-4-14</w:t>
      </w:r>
      <w:bookmarkEnd w:id="1234"/>
      <w:bookmarkEnd w:id="1235"/>
      <w:bookmarkEnd w:id="1236"/>
      <w:bookmarkEnd w:id="1237"/>
      <w:bookmarkEnd w:id="1238"/>
    </w:p>
    <w:p w14:paraId="31FCC23E" w14:textId="0C248D7C" w:rsidR="00781BC3" w:rsidRDefault="00781BC3" w:rsidP="00781BC3">
      <w:r>
        <w:t xml:space="preserve">See </w:t>
      </w:r>
      <w:hyperlink r:id="rId133" w:history="1">
        <w:r>
          <w:rPr>
            <w:rStyle w:val="Hyperlink"/>
          </w:rPr>
          <w:t>test-cases/kmip-v1.4/optional/CS-RNG-O-4-14.xml</w:t>
        </w:r>
      </w:hyperlink>
    </w:p>
    <w:p w14:paraId="48B48689" w14:textId="77777777" w:rsidR="00781BC3" w:rsidRDefault="00781BC3" w:rsidP="00781BC3">
      <w:pPr>
        <w:pStyle w:val="Heading2"/>
      </w:pPr>
      <w:bookmarkStart w:id="1239" w:name="_Toc439711353"/>
      <w:bookmarkStart w:id="1240" w:name="_Toc463354668"/>
      <w:bookmarkStart w:id="1241" w:name="_Toc478070571"/>
      <w:bookmarkStart w:id="1242" w:name="_Toc479342191"/>
      <w:bookmarkStart w:id="1243" w:name="_Toc491431574"/>
      <w:r w:rsidRPr="00963EB1">
        <w:t>Opaque Managed Object Store</w:t>
      </w:r>
      <w:r>
        <w:t xml:space="preserve"> Profiles</w:t>
      </w:r>
      <w:bookmarkEnd w:id="1239"/>
      <w:bookmarkEnd w:id="1240"/>
      <w:bookmarkEnd w:id="1241"/>
      <w:bookmarkEnd w:id="1242"/>
      <w:bookmarkEnd w:id="1243"/>
    </w:p>
    <w:p w14:paraId="509A1C15" w14:textId="77777777" w:rsidR="00781BC3" w:rsidRDefault="00781BC3" w:rsidP="00781BC3">
      <w:r w:rsidRPr="00476CA2">
        <w:t>The Opaque Managed Object Store Profile is a KMIP server performing storage related operations on opaque objects based on requests received from a KMIP client.</w:t>
      </w:r>
    </w:p>
    <w:p w14:paraId="43343FC6" w14:textId="77777777" w:rsidR="00781BC3" w:rsidRPr="000C30ED" w:rsidRDefault="00781BC3" w:rsidP="00781BC3">
      <w:pPr>
        <w:pStyle w:val="Heading3"/>
      </w:pPr>
      <w:bookmarkStart w:id="1244" w:name="_Ref439684486"/>
      <w:bookmarkStart w:id="1245" w:name="_Toc439711354"/>
      <w:bookmarkStart w:id="1246" w:name="_Toc463354669"/>
      <w:bookmarkStart w:id="1247" w:name="_Toc478070572"/>
      <w:bookmarkStart w:id="1248" w:name="_Toc479342192"/>
      <w:bookmarkStart w:id="1249" w:name="_Toc491431575"/>
      <w:r w:rsidRPr="0026686F">
        <w:t>Opaque Managed Object Store</w:t>
      </w:r>
      <w:r>
        <w:t xml:space="preserve"> Client</w:t>
      </w:r>
      <w:bookmarkEnd w:id="1244"/>
      <w:bookmarkEnd w:id="1245"/>
      <w:bookmarkEnd w:id="1246"/>
      <w:bookmarkEnd w:id="1247"/>
      <w:bookmarkEnd w:id="1248"/>
      <w:bookmarkEnd w:id="1249"/>
    </w:p>
    <w:p w14:paraId="467F6938" w14:textId="77777777" w:rsidR="00781BC3" w:rsidRDefault="00781BC3" w:rsidP="00781BC3">
      <w:r>
        <w:t>KMIP clients conformant to this profile:</w:t>
      </w:r>
    </w:p>
    <w:p w14:paraId="20F45E77" w14:textId="77777777" w:rsidR="00781BC3" w:rsidRPr="00D1622D" w:rsidRDefault="00781BC3" w:rsidP="00781BC3">
      <w:pPr>
        <w:numPr>
          <w:ilvl w:val="0"/>
          <w:numId w:val="5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9D8BBE4" w14:textId="77777777" w:rsidR="00781BC3" w:rsidRPr="006436AE" w:rsidRDefault="00781BC3" w:rsidP="00781BC3">
      <w:pPr>
        <w:numPr>
          <w:ilvl w:val="0"/>
          <w:numId w:val="56"/>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6AAD10AA" w14:textId="77777777" w:rsidR="00781BC3" w:rsidRDefault="00781BC3" w:rsidP="00781BC3">
      <w:pPr>
        <w:numPr>
          <w:ilvl w:val="0"/>
          <w:numId w:val="56"/>
        </w:numPr>
      </w:pPr>
      <w:r w:rsidRPr="006436AE">
        <w:t>MAY support extensions outside the scope of this standard (e.g., vendor extensions, conformance clauses) that do not contradict any KMIP requirements.</w:t>
      </w:r>
    </w:p>
    <w:p w14:paraId="0C6526BF" w14:textId="77777777" w:rsidR="00781BC3" w:rsidRPr="000C30ED" w:rsidRDefault="00781BC3" w:rsidP="00781BC3">
      <w:pPr>
        <w:pStyle w:val="Heading3"/>
      </w:pPr>
      <w:bookmarkStart w:id="1250" w:name="_Ref439684553"/>
      <w:bookmarkStart w:id="1251" w:name="_Toc439711355"/>
      <w:bookmarkStart w:id="1252" w:name="_Toc463354670"/>
      <w:bookmarkStart w:id="1253" w:name="_Toc478070573"/>
      <w:bookmarkStart w:id="1254" w:name="_Toc479342193"/>
      <w:bookmarkStart w:id="1255" w:name="_Toc491431576"/>
      <w:r w:rsidRPr="0026686F">
        <w:t>Opaque Managed Object Store</w:t>
      </w:r>
      <w:r>
        <w:t xml:space="preserve"> Server</w:t>
      </w:r>
      <w:bookmarkEnd w:id="1250"/>
      <w:bookmarkEnd w:id="1251"/>
      <w:bookmarkEnd w:id="1252"/>
      <w:bookmarkEnd w:id="1253"/>
      <w:bookmarkEnd w:id="1254"/>
      <w:bookmarkEnd w:id="1255"/>
    </w:p>
    <w:p w14:paraId="1F8C30D3" w14:textId="77777777" w:rsidR="00781BC3" w:rsidRDefault="00781BC3" w:rsidP="00781BC3">
      <w:r>
        <w:t>KMIP servers conformant to this profile:</w:t>
      </w:r>
    </w:p>
    <w:p w14:paraId="6039D469" w14:textId="77777777" w:rsidR="00781BC3" w:rsidRPr="00D1622D" w:rsidRDefault="00781BC3" w:rsidP="00781BC3">
      <w:pPr>
        <w:numPr>
          <w:ilvl w:val="0"/>
          <w:numId w:val="5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5969E1B" w14:textId="77777777" w:rsidR="00781BC3" w:rsidRPr="0037589F" w:rsidRDefault="00781BC3" w:rsidP="00781BC3">
      <w:pPr>
        <w:numPr>
          <w:ilvl w:val="0"/>
          <w:numId w:val="55"/>
        </w:numPr>
      </w:pPr>
      <w:r w:rsidRPr="0037589F">
        <w:t xml:space="preserve">SHALL support the following </w:t>
      </w:r>
      <w:r w:rsidRPr="003A29AA">
        <w:t>Objects</w:t>
      </w:r>
      <w:r w:rsidRPr="0037589F">
        <w:t xml:space="preserve"> [KMIP-SPEC]</w:t>
      </w:r>
    </w:p>
    <w:p w14:paraId="1E3C431C" w14:textId="77777777" w:rsidR="00781BC3" w:rsidRPr="0037589F" w:rsidRDefault="00781BC3" w:rsidP="00781BC3">
      <w:pPr>
        <w:numPr>
          <w:ilvl w:val="0"/>
          <w:numId w:val="70"/>
        </w:numPr>
      </w:pPr>
      <w:r>
        <w:rPr>
          <w:i/>
        </w:rPr>
        <w:t xml:space="preserve">Opaque Object </w:t>
      </w:r>
      <w:r w:rsidRPr="0037589F">
        <w:t>[KMIP-SPEC]</w:t>
      </w:r>
    </w:p>
    <w:p w14:paraId="08E73FB9" w14:textId="77777777" w:rsidR="00781BC3" w:rsidRPr="0037589F" w:rsidRDefault="00781BC3" w:rsidP="00781BC3">
      <w:pPr>
        <w:numPr>
          <w:ilvl w:val="0"/>
          <w:numId w:val="55"/>
        </w:numPr>
      </w:pPr>
      <w:r w:rsidRPr="0037589F">
        <w:t xml:space="preserve">SHALL support the following </w:t>
      </w:r>
      <w:r w:rsidRPr="003A29AA">
        <w:t>Attributes</w:t>
      </w:r>
      <w:r w:rsidRPr="0037589F">
        <w:t xml:space="preserve"> [KMIP-SPEC]</w:t>
      </w:r>
    </w:p>
    <w:p w14:paraId="2A8458AD" w14:textId="77777777" w:rsidR="00781BC3" w:rsidRPr="007A0455" w:rsidRDefault="00781BC3" w:rsidP="00781BC3">
      <w:pPr>
        <w:numPr>
          <w:ilvl w:val="0"/>
          <w:numId w:val="52"/>
        </w:numPr>
        <w:rPr>
          <w:i/>
        </w:rPr>
      </w:pPr>
      <w:r w:rsidRPr="0037589F">
        <w:rPr>
          <w:i/>
        </w:rPr>
        <w:t>Object Type</w:t>
      </w:r>
      <w:r w:rsidRPr="0037589F">
        <w:t xml:space="preserve"> [KMIP-SPEC]</w:t>
      </w:r>
    </w:p>
    <w:p w14:paraId="324AAEBA" w14:textId="77777777" w:rsidR="00781BC3" w:rsidRPr="0037589F" w:rsidRDefault="00781BC3" w:rsidP="00781BC3">
      <w:pPr>
        <w:numPr>
          <w:ilvl w:val="0"/>
          <w:numId w:val="55"/>
        </w:numPr>
      </w:pPr>
      <w:r w:rsidRPr="0037589F">
        <w:t xml:space="preserve">SHALL support the following </w:t>
      </w:r>
      <w:r w:rsidRPr="003A29AA">
        <w:t>Client-to-Server</w:t>
      </w:r>
      <w:r w:rsidRPr="0037589F">
        <w:t xml:space="preserve"> [KMIP-SPEC] operations:</w:t>
      </w:r>
    </w:p>
    <w:p w14:paraId="761DF327" w14:textId="77777777" w:rsidR="00781BC3" w:rsidRPr="0037589F" w:rsidRDefault="00781BC3" w:rsidP="00781BC3">
      <w:pPr>
        <w:numPr>
          <w:ilvl w:val="0"/>
          <w:numId w:val="53"/>
        </w:numPr>
      </w:pPr>
      <w:r>
        <w:rPr>
          <w:i/>
        </w:rPr>
        <w:t>Register</w:t>
      </w:r>
      <w:r w:rsidRPr="0037589F">
        <w:t xml:space="preserve"> [KMIP-SPEC]</w:t>
      </w:r>
    </w:p>
    <w:p w14:paraId="76061A59" w14:textId="77777777" w:rsidR="00781BC3" w:rsidRPr="0037589F" w:rsidRDefault="00781BC3" w:rsidP="00781BC3">
      <w:pPr>
        <w:numPr>
          <w:ilvl w:val="0"/>
          <w:numId w:val="55"/>
        </w:numPr>
      </w:pPr>
      <w:r w:rsidRPr="0037589F">
        <w:t xml:space="preserve">SHALL support the following </w:t>
      </w:r>
      <w:r w:rsidRPr="003A29AA">
        <w:t>Message Encoding</w:t>
      </w:r>
      <w:r w:rsidRPr="0037589F">
        <w:t xml:space="preserve"> [KMIP-SPEC]:</w:t>
      </w:r>
    </w:p>
    <w:p w14:paraId="632DB9D9" w14:textId="77777777" w:rsidR="00781BC3" w:rsidRPr="0037589F" w:rsidRDefault="00781BC3" w:rsidP="00781BC3">
      <w:pPr>
        <w:numPr>
          <w:ilvl w:val="0"/>
          <w:numId w:val="54"/>
        </w:numPr>
      </w:pPr>
      <w:r>
        <w:rPr>
          <w:i/>
        </w:rPr>
        <w:t>Opaque Data Type</w:t>
      </w:r>
      <w:r w:rsidRPr="0037589F">
        <w:t xml:space="preserve"> [KMIP-SPEC]</w:t>
      </w:r>
    </w:p>
    <w:p w14:paraId="6C3F9ADD" w14:textId="77777777" w:rsidR="00781BC3" w:rsidRPr="0037589F" w:rsidRDefault="00781BC3" w:rsidP="00781BC3">
      <w:pPr>
        <w:numPr>
          <w:ilvl w:val="0"/>
          <w:numId w:val="54"/>
        </w:numPr>
      </w:pPr>
      <w:r w:rsidRPr="0037589F">
        <w:rPr>
          <w:i/>
        </w:rPr>
        <w:t>Object Type</w:t>
      </w:r>
      <w:r w:rsidRPr="0037589F">
        <w:t xml:space="preserve"> [KMIP-SPEC] with value:</w:t>
      </w:r>
    </w:p>
    <w:p w14:paraId="5F24F2BD" w14:textId="77777777" w:rsidR="00781BC3" w:rsidRPr="0037589F" w:rsidRDefault="00781BC3" w:rsidP="00781BC3">
      <w:pPr>
        <w:numPr>
          <w:ilvl w:val="0"/>
          <w:numId w:val="132"/>
        </w:numPr>
      </w:pPr>
      <w:r>
        <w:t>Opaque Object</w:t>
      </w:r>
    </w:p>
    <w:p w14:paraId="27813093" w14:textId="77777777" w:rsidR="00781BC3" w:rsidRPr="006436AE" w:rsidRDefault="00781BC3" w:rsidP="00781BC3">
      <w:pPr>
        <w:numPr>
          <w:ilvl w:val="0"/>
          <w:numId w:val="55"/>
        </w:numPr>
      </w:pPr>
      <w:r w:rsidRPr="006436AE">
        <w:lastRenderedPageBreak/>
        <w:t xml:space="preserve">MAY support any clause within [KMIP-SPEC] provided it does not conflict with any other clause within this section </w:t>
      </w:r>
      <w:r>
        <w:fldChar w:fldCharType="begin"/>
      </w:r>
      <w:r>
        <w:instrText xml:space="preserve"> REF _Ref439684553 \r \h </w:instrText>
      </w:r>
      <w:r>
        <w:fldChar w:fldCharType="separate"/>
      </w:r>
      <w:r>
        <w:t>5.10.2</w:t>
      </w:r>
      <w:r>
        <w:fldChar w:fldCharType="end"/>
      </w:r>
    </w:p>
    <w:p w14:paraId="2231512B" w14:textId="77777777" w:rsidR="00781BC3" w:rsidRDefault="00781BC3" w:rsidP="00781BC3">
      <w:pPr>
        <w:numPr>
          <w:ilvl w:val="0"/>
          <w:numId w:val="55"/>
        </w:numPr>
      </w:pPr>
      <w:r w:rsidRPr="006436AE">
        <w:t>MAY support extensions outside the scope of this standard (e.g., vendor extensions, conformance clauses) that do not contradict any KMIP requirements.</w:t>
      </w:r>
    </w:p>
    <w:p w14:paraId="5903A953" w14:textId="77777777" w:rsidR="00781BC3" w:rsidRDefault="00781BC3" w:rsidP="00781BC3">
      <w:pPr>
        <w:pStyle w:val="Heading3"/>
      </w:pPr>
      <w:bookmarkStart w:id="1256" w:name="_Ref439684522"/>
      <w:bookmarkStart w:id="1257" w:name="_Toc439711356"/>
      <w:bookmarkStart w:id="1258" w:name="_Toc463354671"/>
      <w:bookmarkStart w:id="1259" w:name="_Toc478070574"/>
      <w:bookmarkStart w:id="1260" w:name="_Toc479342194"/>
      <w:bookmarkStart w:id="1261" w:name="_Toc491431577"/>
      <w:r w:rsidRPr="0026686F">
        <w:t>Opaque Managed Object</w:t>
      </w:r>
      <w:r>
        <w:t xml:space="preserve"> Mandatory Test Cases KMIP v1.4</w:t>
      </w:r>
      <w:bookmarkEnd w:id="1256"/>
      <w:bookmarkEnd w:id="1257"/>
      <w:bookmarkEnd w:id="1258"/>
      <w:bookmarkEnd w:id="1259"/>
      <w:bookmarkEnd w:id="1260"/>
      <w:bookmarkEnd w:id="1261"/>
    </w:p>
    <w:p w14:paraId="7C83B2A9" w14:textId="77777777" w:rsidR="00781BC3" w:rsidRDefault="00781BC3" w:rsidP="00781BC3">
      <w:pPr>
        <w:pStyle w:val="Heading4"/>
      </w:pPr>
      <w:bookmarkStart w:id="1262" w:name="_Toc439711357"/>
      <w:bookmarkStart w:id="1263" w:name="_Toc463354672"/>
      <w:bookmarkStart w:id="1264" w:name="_Toc478070575"/>
      <w:bookmarkStart w:id="1265" w:name="_Toc479342195"/>
      <w:bookmarkStart w:id="1266" w:name="_Toc491431578"/>
      <w:r>
        <w:t>OMOS-M-1-14</w:t>
      </w:r>
      <w:bookmarkEnd w:id="1262"/>
      <w:bookmarkEnd w:id="1263"/>
      <w:bookmarkEnd w:id="1264"/>
      <w:bookmarkEnd w:id="1265"/>
      <w:bookmarkEnd w:id="1266"/>
    </w:p>
    <w:p w14:paraId="6369F19B" w14:textId="53DCADA0" w:rsidR="00781BC3" w:rsidRDefault="00781BC3" w:rsidP="00781BC3">
      <w:r w:rsidRPr="00AA045C">
        <w:t xml:space="preserve">See </w:t>
      </w:r>
      <w:hyperlink r:id="rId134" w:history="1">
        <w:r w:rsidRPr="00AA045C">
          <w:rPr>
            <w:rStyle w:val="Hyperlink"/>
          </w:rPr>
          <w:t>test-cases/kmip-v1.4/mandatory/OMOS-M-1-14.xml</w:t>
        </w:r>
      </w:hyperlink>
      <w:r>
        <w:t>.</w:t>
      </w:r>
    </w:p>
    <w:p w14:paraId="7266BD05" w14:textId="77777777" w:rsidR="00781BC3" w:rsidRDefault="00781BC3" w:rsidP="00781BC3">
      <w:pPr>
        <w:pStyle w:val="Heading3"/>
      </w:pPr>
      <w:bookmarkStart w:id="1267" w:name="_Toc439711358"/>
      <w:bookmarkStart w:id="1268" w:name="_Toc463354673"/>
      <w:bookmarkStart w:id="1269" w:name="_Toc478070576"/>
      <w:bookmarkStart w:id="1270" w:name="_Toc479342196"/>
      <w:bookmarkStart w:id="1271" w:name="_Toc491431579"/>
      <w:r w:rsidRPr="0026686F">
        <w:t xml:space="preserve">Opaque Managed Object </w:t>
      </w:r>
      <w:r>
        <w:t>Optional Test Cases KMIP v1.4</w:t>
      </w:r>
      <w:bookmarkEnd w:id="1267"/>
      <w:bookmarkEnd w:id="1268"/>
      <w:bookmarkEnd w:id="1269"/>
      <w:bookmarkEnd w:id="1270"/>
      <w:bookmarkEnd w:id="1271"/>
    </w:p>
    <w:p w14:paraId="6A6E505D" w14:textId="77777777" w:rsidR="00781BC3" w:rsidRDefault="00781BC3" w:rsidP="00781BC3">
      <w:pPr>
        <w:pStyle w:val="Heading4"/>
      </w:pPr>
      <w:bookmarkStart w:id="1272" w:name="_Toc439711359"/>
      <w:bookmarkStart w:id="1273" w:name="_Toc463354674"/>
      <w:bookmarkStart w:id="1274" w:name="_Toc478070577"/>
      <w:bookmarkStart w:id="1275" w:name="_Toc479342197"/>
      <w:bookmarkStart w:id="1276" w:name="_Toc491431580"/>
      <w:r>
        <w:t>OMOS-O-1-14</w:t>
      </w:r>
      <w:bookmarkEnd w:id="1272"/>
      <w:bookmarkEnd w:id="1273"/>
      <w:bookmarkEnd w:id="1274"/>
      <w:bookmarkEnd w:id="1275"/>
      <w:bookmarkEnd w:id="1276"/>
    </w:p>
    <w:p w14:paraId="250E0130" w14:textId="4590D506" w:rsidR="00781BC3" w:rsidRDefault="00781BC3" w:rsidP="00781BC3">
      <w:r w:rsidRPr="00AA045C">
        <w:t xml:space="preserve">See </w:t>
      </w:r>
      <w:hyperlink r:id="rId135" w:history="1">
        <w:r w:rsidRPr="00AA045C">
          <w:rPr>
            <w:rStyle w:val="Hyperlink"/>
          </w:rPr>
          <w:t>test-cases/kmip-v1.4/optional/OMOS-O-1-14.xml</w:t>
        </w:r>
      </w:hyperlink>
      <w:r>
        <w:t>.</w:t>
      </w:r>
    </w:p>
    <w:p w14:paraId="25505C84" w14:textId="77777777" w:rsidR="00781BC3" w:rsidRDefault="00781BC3" w:rsidP="00781BC3">
      <w:pPr>
        <w:pStyle w:val="Heading2"/>
      </w:pPr>
      <w:bookmarkStart w:id="1277" w:name="_Toc439711360"/>
      <w:bookmarkStart w:id="1278" w:name="_Toc463354675"/>
      <w:bookmarkStart w:id="1279" w:name="_Toc478070578"/>
      <w:bookmarkStart w:id="1280" w:name="_Toc479342198"/>
      <w:bookmarkStart w:id="1281" w:name="_Toc491431581"/>
      <w:r>
        <w:t>Storage Array with Self-Encrypting Drives Profiles</w:t>
      </w:r>
      <w:bookmarkEnd w:id="1277"/>
      <w:bookmarkEnd w:id="1278"/>
      <w:bookmarkEnd w:id="1279"/>
      <w:bookmarkEnd w:id="1280"/>
      <w:bookmarkEnd w:id="1281"/>
    </w:p>
    <w:p w14:paraId="16F9F1C6" w14:textId="77777777" w:rsidR="00781BC3" w:rsidRPr="00D1622D" w:rsidRDefault="00781BC3" w:rsidP="00781BC3">
      <w:r w:rsidRPr="00D1622D">
        <w:t xml:space="preserve">The </w:t>
      </w:r>
      <w:r>
        <w:t xml:space="preserve">Storage Array with Self-Encrypting Drives </w:t>
      </w:r>
      <w:r w:rsidRPr="00D1622D">
        <w:t xml:space="preserve">Profile is a </w:t>
      </w:r>
      <w:r>
        <w:t xml:space="preserve">storage array containing self-encrypting drives </w:t>
      </w:r>
      <w:r w:rsidRPr="00D1622D">
        <w:t>operating as a KMIP client interacting with a KMIP server.</w:t>
      </w:r>
    </w:p>
    <w:p w14:paraId="0DBCE6CA" w14:textId="77777777" w:rsidR="00781BC3" w:rsidRPr="000C30ED" w:rsidRDefault="00781BC3" w:rsidP="00781BC3">
      <w:pPr>
        <w:pStyle w:val="Heading3"/>
      </w:pPr>
      <w:bookmarkStart w:id="1282" w:name="_Ref439685130"/>
      <w:bookmarkStart w:id="1283" w:name="_Toc439711361"/>
      <w:bookmarkStart w:id="1284" w:name="_Toc463354676"/>
      <w:bookmarkStart w:id="1285" w:name="_Toc478070579"/>
      <w:bookmarkStart w:id="1286" w:name="_Toc479342199"/>
      <w:bookmarkStart w:id="1287" w:name="_Toc491431582"/>
      <w:r>
        <w:t>Storage Array with Self-Encrypting Drives Client</w:t>
      </w:r>
      <w:bookmarkEnd w:id="1282"/>
      <w:bookmarkEnd w:id="1283"/>
      <w:bookmarkEnd w:id="1284"/>
      <w:bookmarkEnd w:id="1285"/>
      <w:bookmarkEnd w:id="1286"/>
      <w:bookmarkEnd w:id="1287"/>
    </w:p>
    <w:p w14:paraId="22EE8D28" w14:textId="77777777" w:rsidR="00781BC3" w:rsidRDefault="00781BC3" w:rsidP="00781BC3">
      <w:r>
        <w:t>KMIP clients conformant to this profile:</w:t>
      </w:r>
    </w:p>
    <w:p w14:paraId="34A9ECBB" w14:textId="77777777" w:rsidR="00781BC3" w:rsidRDefault="00781BC3" w:rsidP="00781BC3">
      <w:pPr>
        <w:numPr>
          <w:ilvl w:val="0"/>
          <w:numId w:val="6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75EB9A6C" w14:textId="77777777" w:rsidR="00781BC3" w:rsidRDefault="00781BC3" w:rsidP="00781BC3">
      <w:pPr>
        <w:numPr>
          <w:ilvl w:val="0"/>
          <w:numId w:val="63"/>
        </w:numPr>
      </w:pPr>
      <w:r>
        <w:t>SHOULD NOT use a C</w:t>
      </w:r>
      <w:r w:rsidRPr="00405729">
        <w:rPr>
          <w:i/>
        </w:rPr>
        <w:t xml:space="preserve">ustom </w:t>
      </w:r>
      <w:r>
        <w:rPr>
          <w:i/>
        </w:rPr>
        <w:t>A</w:t>
      </w:r>
      <w:r w:rsidRPr="00405729">
        <w:rPr>
          <w:i/>
        </w:rPr>
        <w:t>ttribute</w:t>
      </w:r>
      <w:r>
        <w:t xml:space="preserve"> </w:t>
      </w:r>
      <w:r w:rsidRPr="00047107">
        <w:t>[KMIP-</w:t>
      </w:r>
      <w:r>
        <w:t>SPEC</w:t>
      </w:r>
      <w:r w:rsidRPr="00047107">
        <w:t>]</w:t>
      </w:r>
      <w:r>
        <w:t xml:space="preserve"> that duplicates information that is already in standard </w:t>
      </w:r>
      <w:r w:rsidRPr="00E10AB8">
        <w:rPr>
          <w:i/>
        </w:rPr>
        <w:t>Attributes</w:t>
      </w:r>
      <w:r>
        <w:rPr>
          <w:i/>
        </w:rPr>
        <w:t xml:space="preserve"> </w:t>
      </w:r>
      <w:r>
        <w:t>[KMIP-SPEC]</w:t>
      </w:r>
    </w:p>
    <w:p w14:paraId="6A900EED" w14:textId="77777777" w:rsidR="00781BC3" w:rsidRPr="006436AE" w:rsidRDefault="00781BC3" w:rsidP="00781BC3">
      <w:pPr>
        <w:numPr>
          <w:ilvl w:val="0"/>
          <w:numId w:val="63"/>
        </w:numPr>
      </w:pPr>
      <w:r w:rsidRPr="006436AE">
        <w:t xml:space="preserve">MAY support any clause within [KMIP-SPEC] provided it does not conflict with any other clause within this section </w:t>
      </w:r>
      <w:r>
        <w:fldChar w:fldCharType="begin"/>
      </w:r>
      <w:r>
        <w:instrText xml:space="preserve"> REF _Ref439685130 \r \h </w:instrText>
      </w:r>
      <w:r>
        <w:fldChar w:fldCharType="separate"/>
      </w:r>
      <w:r>
        <w:t>5.11.1</w:t>
      </w:r>
      <w:r>
        <w:fldChar w:fldCharType="end"/>
      </w:r>
    </w:p>
    <w:p w14:paraId="3399974E" w14:textId="77777777" w:rsidR="00781BC3" w:rsidRDefault="00781BC3" w:rsidP="00781BC3">
      <w:pPr>
        <w:numPr>
          <w:ilvl w:val="0"/>
          <w:numId w:val="63"/>
        </w:numPr>
      </w:pPr>
      <w:r w:rsidRPr="006436AE">
        <w:t>MAY support extensions outside the scope of this standard (e.g., vendor extensions, conformance clauses) that do not contradict any KMIP requirements.</w:t>
      </w:r>
    </w:p>
    <w:p w14:paraId="264E52D2" w14:textId="77777777" w:rsidR="00781BC3" w:rsidRPr="000C30ED" w:rsidRDefault="00781BC3" w:rsidP="00781BC3">
      <w:pPr>
        <w:pStyle w:val="Heading3"/>
      </w:pPr>
      <w:bookmarkStart w:id="1288" w:name="_Ref439685220"/>
      <w:bookmarkStart w:id="1289" w:name="_Toc439711362"/>
      <w:bookmarkStart w:id="1290" w:name="_Toc463354677"/>
      <w:bookmarkStart w:id="1291" w:name="_Toc478070580"/>
      <w:bookmarkStart w:id="1292" w:name="_Toc479342200"/>
      <w:bookmarkStart w:id="1293" w:name="_Toc491431583"/>
      <w:r>
        <w:t>Storage Array with Self-Encrypting Drives Server</w:t>
      </w:r>
      <w:bookmarkEnd w:id="1288"/>
      <w:bookmarkEnd w:id="1289"/>
      <w:bookmarkEnd w:id="1290"/>
      <w:bookmarkEnd w:id="1291"/>
      <w:bookmarkEnd w:id="1292"/>
      <w:bookmarkEnd w:id="1293"/>
    </w:p>
    <w:p w14:paraId="25CC00B5" w14:textId="77777777" w:rsidR="00781BC3" w:rsidRDefault="00781BC3" w:rsidP="00781BC3">
      <w:r>
        <w:t>KMIP servers conformant to this profile:</w:t>
      </w:r>
    </w:p>
    <w:p w14:paraId="1E43DEFF" w14:textId="77777777" w:rsidR="00781BC3" w:rsidRDefault="00781BC3" w:rsidP="00781BC3">
      <w:pPr>
        <w:numPr>
          <w:ilvl w:val="0"/>
          <w:numId w:val="6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CCE9BCE" w14:textId="77777777" w:rsidR="00781BC3" w:rsidRPr="00D1622D" w:rsidRDefault="00781BC3" w:rsidP="00781BC3">
      <w:pPr>
        <w:numPr>
          <w:ilvl w:val="0"/>
          <w:numId w:val="65"/>
        </w:numPr>
      </w:pPr>
      <w:r w:rsidRPr="00D1622D">
        <w:t xml:space="preserve">SHALL </w:t>
      </w:r>
      <w:r>
        <w:t>s</w:t>
      </w:r>
      <w:r w:rsidRPr="00D1622D">
        <w:t xml:space="preserve">upport the following </w:t>
      </w:r>
      <w:r w:rsidRPr="00D430A8">
        <w:rPr>
          <w:i/>
        </w:rPr>
        <w:t>Objects</w:t>
      </w:r>
      <w:r>
        <w:t xml:space="preserve"> </w:t>
      </w:r>
      <w:r w:rsidRPr="00047107">
        <w:t>[KMIP-</w:t>
      </w:r>
      <w:r>
        <w:t>SPEC</w:t>
      </w:r>
      <w:r w:rsidRPr="00047107">
        <w:t>]</w:t>
      </w:r>
    </w:p>
    <w:p w14:paraId="0D3BE609" w14:textId="77777777" w:rsidR="00781BC3" w:rsidRDefault="00781BC3" w:rsidP="00781BC3">
      <w:pPr>
        <w:numPr>
          <w:ilvl w:val="1"/>
          <w:numId w:val="64"/>
        </w:numPr>
      </w:pPr>
      <w:r w:rsidRPr="00574BED">
        <w:rPr>
          <w:i/>
        </w:rPr>
        <w:t>Secret Data</w:t>
      </w:r>
      <w:r w:rsidRPr="00D1622D">
        <w:t xml:space="preserve"> </w:t>
      </w:r>
      <w:r w:rsidRPr="00047107">
        <w:t>[KMIP-</w:t>
      </w:r>
      <w:r>
        <w:t>SPEC</w:t>
      </w:r>
      <w:r w:rsidRPr="00047107">
        <w:t>]</w:t>
      </w:r>
      <w:r w:rsidRPr="00D1622D">
        <w:t xml:space="preserve"> </w:t>
      </w:r>
    </w:p>
    <w:p w14:paraId="4DF4A396" w14:textId="77777777" w:rsidR="00781BC3" w:rsidRDefault="00781BC3" w:rsidP="00781BC3">
      <w:pPr>
        <w:numPr>
          <w:ilvl w:val="0"/>
          <w:numId w:val="65"/>
        </w:numPr>
      </w:pPr>
      <w:r>
        <w:t xml:space="preserve">SHALL support the following </w:t>
      </w:r>
      <w:r w:rsidRPr="00A7738B">
        <w:rPr>
          <w:i/>
        </w:rPr>
        <w:t>Attributes</w:t>
      </w:r>
      <w:r>
        <w:t xml:space="preserve"> </w:t>
      </w:r>
      <w:r w:rsidRPr="00047107">
        <w:t>[KMIP-</w:t>
      </w:r>
      <w:r>
        <w:t>SPEC</w:t>
      </w:r>
      <w:r w:rsidRPr="00047107">
        <w:t>]</w:t>
      </w:r>
    </w:p>
    <w:p w14:paraId="3D3493CC" w14:textId="77777777" w:rsidR="00781BC3" w:rsidRPr="00852D79" w:rsidRDefault="00781BC3" w:rsidP="00781BC3">
      <w:pPr>
        <w:numPr>
          <w:ilvl w:val="0"/>
          <w:numId w:val="66"/>
        </w:numPr>
      </w:pPr>
      <w:r>
        <w:rPr>
          <w:i/>
        </w:rPr>
        <w:t xml:space="preserve">Custom Attribute </w:t>
      </w:r>
      <w:r w:rsidRPr="00852D79">
        <w:t>[KMIP SPEC]</w:t>
      </w:r>
    </w:p>
    <w:p w14:paraId="2516DEF0" w14:textId="77777777" w:rsidR="00781BC3" w:rsidRPr="00D1622D" w:rsidRDefault="00781BC3" w:rsidP="00781BC3">
      <w:pPr>
        <w:numPr>
          <w:ilvl w:val="0"/>
          <w:numId w:val="65"/>
        </w:numPr>
      </w:pPr>
      <w:r w:rsidRPr="00D1622D">
        <w:t xml:space="preserve">SHALL </w:t>
      </w:r>
      <w:r>
        <w:t>s</w:t>
      </w:r>
      <w:r w:rsidRPr="00D1622D">
        <w:t>upport the following client-to-server operations:</w:t>
      </w:r>
    </w:p>
    <w:p w14:paraId="79737141" w14:textId="77777777" w:rsidR="00781BC3" w:rsidRPr="00D1622D" w:rsidRDefault="00781BC3" w:rsidP="00781BC3">
      <w:pPr>
        <w:numPr>
          <w:ilvl w:val="0"/>
          <w:numId w:val="67"/>
        </w:numPr>
      </w:pPr>
      <w:r w:rsidRPr="00574BED">
        <w:rPr>
          <w:i/>
        </w:rPr>
        <w:t xml:space="preserve">Register </w:t>
      </w:r>
      <w:r w:rsidRPr="00047107">
        <w:t>[KMIP-</w:t>
      </w:r>
      <w:r>
        <w:t>SPEC</w:t>
      </w:r>
      <w:r w:rsidRPr="00047107">
        <w:t>]</w:t>
      </w:r>
    </w:p>
    <w:p w14:paraId="5CCCC32C" w14:textId="77777777" w:rsidR="00781BC3" w:rsidRPr="00D1622D" w:rsidRDefault="00781BC3" w:rsidP="00781BC3">
      <w:pPr>
        <w:numPr>
          <w:ilvl w:val="0"/>
          <w:numId w:val="65"/>
        </w:numPr>
      </w:pPr>
      <w:r>
        <w:t xml:space="preserve">SHALL support the following </w:t>
      </w:r>
      <w:r w:rsidRPr="003B5C93">
        <w:rPr>
          <w:i/>
        </w:rPr>
        <w:t>Message Encoding</w:t>
      </w:r>
      <w:r>
        <w:t xml:space="preserve"> </w:t>
      </w:r>
      <w:r w:rsidRPr="00047107">
        <w:t>[KMIP-</w:t>
      </w:r>
      <w:r>
        <w:t>SPEC</w:t>
      </w:r>
      <w:r w:rsidRPr="00047107">
        <w:t>]</w:t>
      </w:r>
      <w:r>
        <w:t>:</w:t>
      </w:r>
      <w:r w:rsidRPr="00D1622D">
        <w:t>:</w:t>
      </w:r>
    </w:p>
    <w:p w14:paraId="366852DD" w14:textId="77777777" w:rsidR="00781BC3" w:rsidRPr="00D1622D" w:rsidRDefault="00781BC3" w:rsidP="00781BC3">
      <w:pPr>
        <w:numPr>
          <w:ilvl w:val="0"/>
          <w:numId w:val="68"/>
        </w:numPr>
      </w:pPr>
      <w:r w:rsidRPr="00574BED">
        <w:rPr>
          <w:i/>
        </w:rPr>
        <w:t>Secret Data Type Enumeration</w:t>
      </w:r>
      <w:r>
        <w:t xml:space="preserve"> </w:t>
      </w:r>
      <w:r w:rsidRPr="00047107">
        <w:t>[KMIP-</w:t>
      </w:r>
      <w:r>
        <w:t>SPEC</w:t>
      </w:r>
      <w:r w:rsidRPr="00047107">
        <w:t>]</w:t>
      </w:r>
      <w:r>
        <w:t xml:space="preserve"> value:</w:t>
      </w:r>
    </w:p>
    <w:p w14:paraId="5B3FC6FE" w14:textId="77777777" w:rsidR="00781BC3" w:rsidRPr="00D1622D" w:rsidRDefault="00781BC3" w:rsidP="00781BC3">
      <w:pPr>
        <w:numPr>
          <w:ilvl w:val="2"/>
          <w:numId w:val="64"/>
        </w:numPr>
      </w:pPr>
      <w:r>
        <w:t>Password</w:t>
      </w:r>
    </w:p>
    <w:p w14:paraId="38C1EEE4" w14:textId="77777777" w:rsidR="00781BC3" w:rsidRPr="00D1622D" w:rsidRDefault="00781BC3" w:rsidP="00781BC3">
      <w:pPr>
        <w:numPr>
          <w:ilvl w:val="0"/>
          <w:numId w:val="68"/>
        </w:numPr>
      </w:pPr>
      <w:r w:rsidRPr="00574BED">
        <w:rPr>
          <w:i/>
        </w:rPr>
        <w:t>Object Type Enumeration</w:t>
      </w:r>
      <w:r w:rsidRPr="00D1622D">
        <w:t xml:space="preserve"> </w:t>
      </w:r>
      <w:r w:rsidRPr="00047107">
        <w:t>[KMIP-</w:t>
      </w:r>
      <w:r>
        <w:t>SPEC</w:t>
      </w:r>
      <w:r w:rsidRPr="00047107">
        <w:t>]</w:t>
      </w:r>
      <w:r>
        <w:t xml:space="preserve"> values:</w:t>
      </w:r>
    </w:p>
    <w:p w14:paraId="02F67AE5" w14:textId="77777777" w:rsidR="00781BC3" w:rsidRDefault="00781BC3" w:rsidP="00781BC3">
      <w:pPr>
        <w:numPr>
          <w:ilvl w:val="0"/>
          <w:numId w:val="133"/>
        </w:numPr>
      </w:pPr>
      <w:r>
        <w:t>Secret Data</w:t>
      </w:r>
    </w:p>
    <w:p w14:paraId="44D56368" w14:textId="77777777" w:rsidR="00781BC3" w:rsidRDefault="00781BC3" w:rsidP="00781BC3">
      <w:pPr>
        <w:numPr>
          <w:ilvl w:val="0"/>
          <w:numId w:val="68"/>
        </w:numPr>
      </w:pPr>
      <w:r w:rsidRPr="00D430A8">
        <w:rPr>
          <w:i/>
        </w:rPr>
        <w:t>Name Type Enumeration</w:t>
      </w:r>
      <w:r>
        <w:rPr>
          <w:i/>
        </w:rPr>
        <w:t xml:space="preserve"> </w:t>
      </w:r>
      <w:r w:rsidRPr="00047107">
        <w:t>[KMIP-</w:t>
      </w:r>
      <w:r>
        <w:t>SPEC</w:t>
      </w:r>
      <w:r w:rsidRPr="00047107">
        <w:t>]</w:t>
      </w:r>
      <w:r>
        <w:t xml:space="preserve"> value:</w:t>
      </w:r>
    </w:p>
    <w:p w14:paraId="495359CF" w14:textId="77777777" w:rsidR="00781BC3" w:rsidRPr="00D1622D" w:rsidRDefault="00781BC3" w:rsidP="00781BC3">
      <w:pPr>
        <w:numPr>
          <w:ilvl w:val="0"/>
          <w:numId w:val="134"/>
        </w:numPr>
      </w:pPr>
      <w:r>
        <w:t>Uninterpreted Text String</w:t>
      </w:r>
    </w:p>
    <w:p w14:paraId="1DA9408E" w14:textId="77777777" w:rsidR="00781BC3" w:rsidRDefault="00781BC3" w:rsidP="00781BC3">
      <w:pPr>
        <w:numPr>
          <w:ilvl w:val="0"/>
          <w:numId w:val="65"/>
        </w:numPr>
      </w:pPr>
      <w:r>
        <w:lastRenderedPageBreak/>
        <w:t>SHALL support C</w:t>
      </w:r>
      <w:r w:rsidRPr="00405729">
        <w:rPr>
          <w:i/>
        </w:rPr>
        <w:t xml:space="preserve">ustom </w:t>
      </w:r>
      <w:r>
        <w:rPr>
          <w:i/>
        </w:rPr>
        <w:t>Attribute</w:t>
      </w:r>
      <w:r>
        <w:t xml:space="preserve"> </w:t>
      </w:r>
      <w:r w:rsidRPr="00047107">
        <w:t>[KMIP-</w:t>
      </w:r>
      <w:r>
        <w:t>SPEC</w:t>
      </w:r>
      <w:r w:rsidRPr="00047107">
        <w:t>]</w:t>
      </w:r>
      <w:r>
        <w:t xml:space="preserve"> with the following data types and properties:</w:t>
      </w:r>
    </w:p>
    <w:p w14:paraId="011E3FB6" w14:textId="77777777" w:rsidR="00781BC3" w:rsidRDefault="00781BC3" w:rsidP="00781BC3">
      <w:pPr>
        <w:numPr>
          <w:ilvl w:val="0"/>
          <w:numId w:val="69"/>
        </w:numPr>
      </w:pPr>
      <w:r>
        <w:t>TextString</w:t>
      </w:r>
    </w:p>
    <w:p w14:paraId="007EDE78" w14:textId="77777777" w:rsidR="00781BC3" w:rsidRPr="00D1622D" w:rsidRDefault="00781BC3" w:rsidP="00781BC3">
      <w:pPr>
        <w:numPr>
          <w:ilvl w:val="0"/>
          <w:numId w:val="65"/>
        </w:numPr>
      </w:pPr>
      <w:r>
        <w:t>SHALL support a minimum length of 128 characters for C</w:t>
      </w:r>
      <w:r w:rsidRPr="00405729">
        <w:rPr>
          <w:i/>
        </w:rPr>
        <w:t xml:space="preserve">ustom </w:t>
      </w:r>
      <w:r>
        <w:rPr>
          <w:i/>
        </w:rPr>
        <w:t>Attribute</w:t>
      </w:r>
      <w:r>
        <w:t xml:space="preserve"> </w:t>
      </w:r>
      <w:r w:rsidRPr="00047107">
        <w:t>[KMIP-</w:t>
      </w:r>
      <w:r>
        <w:t>SPEC</w:t>
      </w:r>
      <w:r w:rsidRPr="00047107">
        <w:t>]</w:t>
      </w:r>
      <w:r>
        <w:t xml:space="preserve"> and </w:t>
      </w:r>
      <w:r w:rsidRPr="00EC70C1">
        <w:rPr>
          <w:i/>
        </w:rPr>
        <w:t>Name</w:t>
      </w:r>
      <w:r>
        <w:t xml:space="preserve"> </w:t>
      </w:r>
      <w:r w:rsidRPr="00047107">
        <w:t>[KMIP-</w:t>
      </w:r>
      <w:r>
        <w:t>SPEC</w:t>
      </w:r>
      <w:r w:rsidRPr="00047107">
        <w:t>]</w:t>
      </w:r>
      <w:r>
        <w:t xml:space="preserve"> values where the attribute type is of variable length.</w:t>
      </w:r>
    </w:p>
    <w:p w14:paraId="1E2961A9" w14:textId="77777777" w:rsidR="00781BC3" w:rsidRDefault="00781BC3" w:rsidP="00781BC3">
      <w:pPr>
        <w:numPr>
          <w:ilvl w:val="0"/>
          <w:numId w:val="65"/>
        </w:numPr>
      </w:pPr>
      <w:r>
        <w:t>SHALL support a minimum of 20 C</w:t>
      </w:r>
      <w:r w:rsidRPr="003A29AA">
        <w:t>ustom Attribute</w:t>
      </w:r>
      <w:r>
        <w:t xml:space="preserve"> </w:t>
      </w:r>
      <w:r w:rsidRPr="00047107">
        <w:t>[KMIP-</w:t>
      </w:r>
      <w:r>
        <w:t>SPEC</w:t>
      </w:r>
      <w:r w:rsidRPr="00047107">
        <w:t>]</w:t>
      </w:r>
      <w:r>
        <w:t xml:space="preserve"> per managed object</w:t>
      </w:r>
    </w:p>
    <w:p w14:paraId="34945AFC" w14:textId="77777777" w:rsidR="00781BC3" w:rsidRDefault="00781BC3" w:rsidP="00781BC3">
      <w:pPr>
        <w:numPr>
          <w:ilvl w:val="0"/>
          <w:numId w:val="65"/>
        </w:numPr>
      </w:pPr>
      <w:r>
        <w:t>SHALL support a minimum of 128 characters in C</w:t>
      </w:r>
      <w:r w:rsidRPr="003A29AA">
        <w:t>ustom Attribute</w:t>
      </w:r>
      <w:r>
        <w:t xml:space="preserve"> </w:t>
      </w:r>
      <w:r w:rsidRPr="00047107">
        <w:t>[KMIP-</w:t>
      </w:r>
      <w:r>
        <w:t>SPEC</w:t>
      </w:r>
      <w:r w:rsidRPr="00047107">
        <w:t>]</w:t>
      </w:r>
      <w:r>
        <w:t xml:space="preserve"> names</w:t>
      </w:r>
    </w:p>
    <w:p w14:paraId="3A7344C9" w14:textId="77777777" w:rsidR="00781BC3" w:rsidRPr="006436AE" w:rsidRDefault="00781BC3" w:rsidP="00781BC3">
      <w:pPr>
        <w:numPr>
          <w:ilvl w:val="0"/>
          <w:numId w:val="65"/>
        </w:numPr>
      </w:pPr>
      <w:r w:rsidRPr="006436AE">
        <w:t xml:space="preserve">MAY support any clause within [KMIP-SPEC] provided it does not conflict with any other clause within this section </w:t>
      </w:r>
      <w:r>
        <w:fldChar w:fldCharType="begin"/>
      </w:r>
      <w:r>
        <w:instrText xml:space="preserve"> REF _Ref439685220 \r \h </w:instrText>
      </w:r>
      <w:r>
        <w:fldChar w:fldCharType="separate"/>
      </w:r>
      <w:r>
        <w:t>5.11.2</w:t>
      </w:r>
      <w:r>
        <w:fldChar w:fldCharType="end"/>
      </w:r>
    </w:p>
    <w:p w14:paraId="73229CEF" w14:textId="77777777" w:rsidR="00781BC3" w:rsidRDefault="00781BC3" w:rsidP="00781BC3">
      <w:pPr>
        <w:numPr>
          <w:ilvl w:val="0"/>
          <w:numId w:val="65"/>
        </w:numPr>
      </w:pPr>
      <w:r w:rsidRPr="006436AE">
        <w:t>MAY support extensions outside the scope of this standard (e.g., vendor extensions, conformance clauses) that do not contradict any KMIP requirements.</w:t>
      </w:r>
    </w:p>
    <w:p w14:paraId="11EB711E" w14:textId="77777777" w:rsidR="00781BC3" w:rsidRDefault="00781BC3" w:rsidP="00781BC3">
      <w:pPr>
        <w:pStyle w:val="Heading3"/>
      </w:pPr>
      <w:bookmarkStart w:id="1294" w:name="_Ref439685152"/>
      <w:bookmarkStart w:id="1295" w:name="_Toc439711363"/>
      <w:bookmarkStart w:id="1296" w:name="_Toc463354678"/>
      <w:bookmarkStart w:id="1297" w:name="_Toc478070581"/>
      <w:bookmarkStart w:id="1298" w:name="_Toc479342201"/>
      <w:bookmarkStart w:id="1299" w:name="_Toc491431584"/>
      <w:r>
        <w:t>Storage Array with Self-Encrypting Drives Mandatory Test Cases KMIP v1.4</w:t>
      </w:r>
      <w:bookmarkEnd w:id="1294"/>
      <w:bookmarkEnd w:id="1295"/>
      <w:bookmarkEnd w:id="1296"/>
      <w:bookmarkEnd w:id="1297"/>
      <w:bookmarkEnd w:id="1298"/>
      <w:bookmarkEnd w:id="1299"/>
    </w:p>
    <w:p w14:paraId="105F3BC8" w14:textId="77777777" w:rsidR="00781BC3" w:rsidRDefault="00781BC3" w:rsidP="00781BC3">
      <w:pPr>
        <w:pStyle w:val="Heading4"/>
      </w:pPr>
      <w:bookmarkStart w:id="1300" w:name="_Toc439711364"/>
      <w:bookmarkStart w:id="1301" w:name="_Toc463354679"/>
      <w:bookmarkStart w:id="1302" w:name="_Toc478070582"/>
      <w:bookmarkStart w:id="1303" w:name="_Toc479342202"/>
      <w:bookmarkStart w:id="1304" w:name="_Toc491431585"/>
      <w:r>
        <w:t>SASED-M-1-14</w:t>
      </w:r>
      <w:bookmarkEnd w:id="1300"/>
      <w:bookmarkEnd w:id="1301"/>
      <w:bookmarkEnd w:id="1302"/>
      <w:bookmarkEnd w:id="1303"/>
      <w:bookmarkEnd w:id="1304"/>
    </w:p>
    <w:p w14:paraId="30851DC1" w14:textId="77777777" w:rsidR="00781BC3" w:rsidRDefault="00781BC3" w:rsidP="00781BC3">
      <w:r>
        <w:t xml:space="preserve">Determine server configuration details including operations supported (only the mandatory operations are listed in the response example), objects supported (only the mandatory objects types are listed in the response example), and optional server information. </w:t>
      </w:r>
    </w:p>
    <w:p w14:paraId="7DD3547E" w14:textId="707ECEBF" w:rsidR="00781BC3" w:rsidRDefault="00781BC3" w:rsidP="00781BC3">
      <w:r w:rsidRPr="003F3257">
        <w:t xml:space="preserve">See </w:t>
      </w:r>
      <w:hyperlink r:id="rId136" w:history="1">
        <w:r w:rsidRPr="003F3257">
          <w:rPr>
            <w:rStyle w:val="Hyperlink"/>
          </w:rPr>
          <w:t>test-cases/kmip-v1.4/mandatory/SASED-M-1-14.xml</w:t>
        </w:r>
      </w:hyperlink>
      <w:r>
        <w:t>.</w:t>
      </w:r>
    </w:p>
    <w:p w14:paraId="2F5D6EBE" w14:textId="77777777" w:rsidR="00781BC3" w:rsidRDefault="00781BC3" w:rsidP="00781BC3">
      <w:pPr>
        <w:pStyle w:val="Heading4"/>
      </w:pPr>
      <w:bookmarkStart w:id="1305" w:name="_Toc439711365"/>
      <w:bookmarkStart w:id="1306" w:name="_Toc463354680"/>
      <w:bookmarkStart w:id="1307" w:name="_Toc478070583"/>
      <w:bookmarkStart w:id="1308" w:name="_Toc479342203"/>
      <w:bookmarkStart w:id="1309" w:name="_Toc491431586"/>
      <w:r>
        <w:t>SASED-M-2-14</w:t>
      </w:r>
      <w:bookmarkEnd w:id="1305"/>
      <w:bookmarkEnd w:id="1306"/>
      <w:bookmarkEnd w:id="1307"/>
      <w:bookmarkEnd w:id="1308"/>
      <w:bookmarkEnd w:id="1309"/>
    </w:p>
    <w:p w14:paraId="2E6E4A5D" w14:textId="77777777" w:rsidR="00781BC3" w:rsidRDefault="00781BC3" w:rsidP="00781BC3">
      <w:r>
        <w:t xml:space="preserve">The secret data for the authentication key is registered. The server must allow the registration of managed objects for Object Groups either by allowed arbitrary values for Object Groups or by pre-configuration of specific Object Groups prior to the storage array registering the authentication key.  The authentication key may be a new authentication key or a replacement authentication key. </w:t>
      </w:r>
    </w:p>
    <w:p w14:paraId="5827955F" w14:textId="45ED285E" w:rsidR="00781BC3" w:rsidRDefault="00781BC3" w:rsidP="00781BC3">
      <w:r w:rsidRPr="00C575B9">
        <w:t xml:space="preserve">See </w:t>
      </w:r>
      <w:hyperlink r:id="rId137" w:history="1">
        <w:r w:rsidRPr="00C575B9">
          <w:rPr>
            <w:rStyle w:val="Hyperlink"/>
          </w:rPr>
          <w:t>test-cases/kmip-v1.4/mandatory/SASED-M-2-14.xml</w:t>
        </w:r>
      </w:hyperlink>
      <w:r>
        <w:t>.</w:t>
      </w:r>
    </w:p>
    <w:p w14:paraId="019A3136" w14:textId="77777777" w:rsidR="00781BC3" w:rsidRDefault="00781BC3" w:rsidP="00781BC3">
      <w:pPr>
        <w:pStyle w:val="Heading4"/>
      </w:pPr>
      <w:bookmarkStart w:id="1310" w:name="_Toc439711366"/>
      <w:bookmarkStart w:id="1311" w:name="_Toc463354681"/>
      <w:bookmarkStart w:id="1312" w:name="_Toc478070584"/>
      <w:bookmarkStart w:id="1313" w:name="_Toc479342204"/>
      <w:bookmarkStart w:id="1314" w:name="_Toc491431587"/>
      <w:r>
        <w:t>SASED-M-3-14</w:t>
      </w:r>
      <w:bookmarkEnd w:id="1310"/>
      <w:bookmarkEnd w:id="1311"/>
      <w:bookmarkEnd w:id="1312"/>
      <w:bookmarkEnd w:id="1313"/>
      <w:bookmarkEnd w:id="1314"/>
    </w:p>
    <w:p w14:paraId="135E93FA" w14:textId="77777777" w:rsidR="00781BC3" w:rsidRDefault="00781BC3" w:rsidP="00781BC3">
      <w:r>
        <w:t xml:space="preserve">Locate and retrieve the previously registered authentication key and finally destroy the authentication key. </w:t>
      </w:r>
    </w:p>
    <w:p w14:paraId="2E5F8982" w14:textId="492F16B6" w:rsidR="00781BC3" w:rsidRDefault="00781BC3" w:rsidP="00781BC3">
      <w:r w:rsidRPr="00C12749">
        <w:t xml:space="preserve">See </w:t>
      </w:r>
      <w:hyperlink r:id="rId138" w:history="1">
        <w:r w:rsidRPr="00C12749">
          <w:rPr>
            <w:rStyle w:val="Hyperlink"/>
          </w:rPr>
          <w:t>test-cases/kmip-v1.4/mandatory/SASED-M-3-14.xml</w:t>
        </w:r>
      </w:hyperlink>
      <w:r>
        <w:t>.</w:t>
      </w:r>
    </w:p>
    <w:p w14:paraId="222AFB3C" w14:textId="77777777" w:rsidR="00781BC3" w:rsidRDefault="00781BC3" w:rsidP="00781BC3">
      <w:pPr>
        <w:pStyle w:val="Heading2"/>
      </w:pPr>
      <w:bookmarkStart w:id="1315" w:name="_Toc439711367"/>
      <w:bookmarkStart w:id="1316" w:name="_Toc463354682"/>
      <w:bookmarkStart w:id="1317" w:name="_Toc478070585"/>
      <w:bookmarkStart w:id="1318" w:name="_Toc479342205"/>
      <w:bookmarkStart w:id="1319" w:name="_Toc491431588"/>
      <w:r>
        <w:t>Tape Library Profiles</w:t>
      </w:r>
      <w:bookmarkEnd w:id="1315"/>
      <w:bookmarkEnd w:id="1316"/>
      <w:bookmarkEnd w:id="1317"/>
      <w:bookmarkEnd w:id="1318"/>
      <w:bookmarkEnd w:id="1319"/>
    </w:p>
    <w:p w14:paraId="65F4F510" w14:textId="77777777" w:rsidR="00781BC3" w:rsidRDefault="00781BC3" w:rsidP="00781BC3">
      <w:r>
        <w:t>The Tape Library Profile specifies the behavior of a tape library operating as a KMIP client interacting with a KMIP server.</w:t>
      </w:r>
    </w:p>
    <w:p w14:paraId="016A5B38" w14:textId="77777777" w:rsidR="00781BC3" w:rsidRDefault="00781BC3" w:rsidP="00781BC3">
      <w:pPr>
        <w:pStyle w:val="Heading3"/>
        <w:rPr>
          <w:szCs w:val="20"/>
        </w:rPr>
      </w:pPr>
      <w:bookmarkStart w:id="1320" w:name="_Toc439711368"/>
      <w:bookmarkStart w:id="1321" w:name="_Toc463354683"/>
      <w:bookmarkStart w:id="1322" w:name="_Toc478070586"/>
      <w:bookmarkStart w:id="1323" w:name="_Toc479342206"/>
      <w:bookmarkStart w:id="1324" w:name="_Toc491431589"/>
      <w:r>
        <w:t>Tape Library Profiles Terminology</w:t>
      </w:r>
      <w:bookmarkEnd w:id="1320"/>
      <w:bookmarkEnd w:id="1321"/>
      <w:bookmarkEnd w:id="1322"/>
      <w:bookmarkEnd w:id="1323"/>
      <w:bookmarkEnd w:id="1324"/>
    </w:p>
    <w:p w14:paraId="683A1A74" w14:textId="77777777" w:rsidR="00781BC3" w:rsidRDefault="00781BC3" w:rsidP="00781BC3"/>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781BC3" w14:paraId="06422876" w14:textId="77777777" w:rsidTr="00781BC3">
        <w:tc>
          <w:tcPr>
            <w:tcW w:w="2268" w:type="dxa"/>
          </w:tcPr>
          <w:p w14:paraId="1815CD4E" w14:textId="77777777" w:rsidR="00781BC3" w:rsidRDefault="00781BC3" w:rsidP="00781BC3">
            <w:r>
              <w:t>Key Associated Data (KAD)</w:t>
            </w:r>
          </w:p>
        </w:tc>
        <w:tc>
          <w:tcPr>
            <w:tcW w:w="6732" w:type="dxa"/>
          </w:tcPr>
          <w:p w14:paraId="1771DD44" w14:textId="77777777" w:rsidR="00781BC3" w:rsidRDefault="00781BC3" w:rsidP="00781BC3">
            <w:r>
              <w:t>Part of the tape format. May be segmented into authenticated and unauthenticated fields. KAD usage is detailed in the SCSI SSC-3 standard from the T10 organization available as ANSI INCITS 335-2000.</w:t>
            </w:r>
          </w:p>
        </w:tc>
      </w:tr>
      <w:tr w:rsidR="00781BC3" w14:paraId="3DE650BA" w14:textId="77777777" w:rsidTr="00781BC3">
        <w:tc>
          <w:tcPr>
            <w:tcW w:w="2268" w:type="dxa"/>
          </w:tcPr>
          <w:p w14:paraId="3316F788" w14:textId="77777777" w:rsidR="00781BC3" w:rsidRDefault="00781BC3" w:rsidP="00781BC3">
            <w:r>
              <w:t>Hexadecimal Numeric Characters</w:t>
            </w:r>
          </w:p>
        </w:tc>
        <w:tc>
          <w:tcPr>
            <w:tcW w:w="6732" w:type="dxa"/>
          </w:tcPr>
          <w:p w14:paraId="1322ECE2" w14:textId="77777777" w:rsidR="00781BC3" w:rsidRDefault="00781BC3" w:rsidP="00781BC3">
            <w:r>
              <w:t>Case-sensitive, printable, single byte ASCII characters representing the numbers 0 through 9 and uppercase alpha A through F. (US-ASCII characters 30h-39h and 41h-46h). Each byte (single 8-bit numeric value) is represented as two hexadecimal numeric characters with the high-nibble represented by the first (left-most) hexadecimal numeric character and the low-nibble represented by the second (right-most) hexadecimal numeric character.</w:t>
            </w:r>
          </w:p>
        </w:tc>
      </w:tr>
      <w:tr w:rsidR="00781BC3" w14:paraId="45A46230" w14:textId="77777777" w:rsidTr="00781BC3">
        <w:tc>
          <w:tcPr>
            <w:tcW w:w="2268" w:type="dxa"/>
          </w:tcPr>
          <w:p w14:paraId="47B3B301" w14:textId="77777777" w:rsidR="00781BC3" w:rsidRDefault="00781BC3" w:rsidP="00781BC3">
            <w:r>
              <w:lastRenderedPageBreak/>
              <w:t>N(a)</w:t>
            </w:r>
          </w:p>
        </w:tc>
        <w:tc>
          <w:tcPr>
            <w:tcW w:w="6732" w:type="dxa"/>
          </w:tcPr>
          <w:p w14:paraId="53E7197C" w14:textId="77777777" w:rsidR="00781BC3" w:rsidRDefault="00781BC3" w:rsidP="00781BC3">
            <w:r>
              <w:t>The maximum number of bytes in the tape authenticated KAD field.</w:t>
            </w:r>
          </w:p>
          <w:p w14:paraId="63C98801" w14:textId="77777777" w:rsidR="00781BC3" w:rsidRDefault="00781BC3" w:rsidP="00781BC3">
            <w:r>
              <w:t>For LTO4, N(a) is 12 bytes.</w:t>
            </w:r>
          </w:p>
          <w:p w14:paraId="45738606" w14:textId="77777777" w:rsidR="00781BC3" w:rsidRDefault="00781BC3" w:rsidP="00781BC3">
            <w:r>
              <w:t>For LTO5, N(a) is 60 bytes.</w:t>
            </w:r>
          </w:p>
          <w:p w14:paraId="7BE97116" w14:textId="77777777" w:rsidR="00781BC3" w:rsidRDefault="00781BC3" w:rsidP="00781BC3">
            <w:r>
              <w:t>For LTO6, N(a) is 60 bytes.</w:t>
            </w:r>
          </w:p>
        </w:tc>
      </w:tr>
      <w:tr w:rsidR="00781BC3" w14:paraId="2A72B392" w14:textId="77777777" w:rsidTr="00781BC3">
        <w:tc>
          <w:tcPr>
            <w:tcW w:w="2268" w:type="dxa"/>
          </w:tcPr>
          <w:p w14:paraId="4E579564" w14:textId="77777777" w:rsidR="00781BC3" w:rsidRDefault="00781BC3" w:rsidP="00781BC3">
            <w:r>
              <w:t>N(u)</w:t>
            </w:r>
          </w:p>
        </w:tc>
        <w:tc>
          <w:tcPr>
            <w:tcW w:w="6732" w:type="dxa"/>
          </w:tcPr>
          <w:p w14:paraId="110B01E3" w14:textId="77777777" w:rsidR="00781BC3" w:rsidRDefault="00781BC3" w:rsidP="00781BC3">
            <w:r>
              <w:t>The maximum number of bytes in the tape unauthenticated KAD field.</w:t>
            </w:r>
          </w:p>
          <w:p w14:paraId="6E540BCC" w14:textId="77777777" w:rsidR="00781BC3" w:rsidRDefault="00781BC3" w:rsidP="00781BC3">
            <w:r>
              <w:t>For LTO4, N(u) is 32 bytes.</w:t>
            </w:r>
          </w:p>
          <w:p w14:paraId="29558301" w14:textId="77777777" w:rsidR="00781BC3" w:rsidRDefault="00781BC3" w:rsidP="00781BC3">
            <w:r>
              <w:t xml:space="preserve">For LTO5, N(u) is 32 bytes. </w:t>
            </w:r>
          </w:p>
          <w:p w14:paraId="508F746F" w14:textId="77777777" w:rsidR="00781BC3" w:rsidRDefault="00781BC3" w:rsidP="00781BC3">
            <w:r>
              <w:t>For LTO6, N(u) is 32 bytes.</w:t>
            </w:r>
          </w:p>
        </w:tc>
      </w:tr>
      <w:tr w:rsidR="00781BC3" w14:paraId="26F7345A" w14:textId="77777777" w:rsidTr="00781BC3">
        <w:tc>
          <w:tcPr>
            <w:tcW w:w="2268" w:type="dxa"/>
          </w:tcPr>
          <w:p w14:paraId="0D5FBB70" w14:textId="77777777" w:rsidR="00781BC3" w:rsidRDefault="00781BC3" w:rsidP="00781BC3">
            <w:r>
              <w:t>N(k)</w:t>
            </w:r>
          </w:p>
        </w:tc>
        <w:tc>
          <w:tcPr>
            <w:tcW w:w="6732" w:type="dxa"/>
          </w:tcPr>
          <w:p w14:paraId="2CA67189" w14:textId="77777777" w:rsidR="00781BC3" w:rsidRDefault="00781BC3" w:rsidP="00781BC3">
            <w:r>
              <w:t>The maximum number of bytes in the tape format KAD fields – i.e. N(a) + N(u).</w:t>
            </w:r>
          </w:p>
          <w:p w14:paraId="085E50F1" w14:textId="77777777" w:rsidR="00781BC3" w:rsidRDefault="00781BC3" w:rsidP="00781BC3">
            <w:r>
              <w:t>For LTO4, N(k) is 44 bytes.</w:t>
            </w:r>
          </w:p>
          <w:p w14:paraId="2553DB8F" w14:textId="77777777" w:rsidR="00781BC3" w:rsidRDefault="00781BC3" w:rsidP="00781BC3">
            <w:r>
              <w:t xml:space="preserve">For LTO5, N(k) is 92 bytes. </w:t>
            </w:r>
          </w:p>
          <w:p w14:paraId="1D1AC4A8" w14:textId="77777777" w:rsidR="00781BC3" w:rsidRDefault="00781BC3" w:rsidP="00781BC3">
            <w:r>
              <w:t>For LTO6, N(k) is 92 bytes.</w:t>
            </w:r>
          </w:p>
        </w:tc>
      </w:tr>
    </w:tbl>
    <w:p w14:paraId="74A039EF" w14:textId="77777777" w:rsidR="00781BC3" w:rsidRDefault="00781BC3" w:rsidP="00781BC3"/>
    <w:p w14:paraId="41DB6C7A" w14:textId="77777777" w:rsidR="00781BC3" w:rsidRDefault="00781BC3" w:rsidP="00781BC3">
      <w:pPr>
        <w:pStyle w:val="Heading3"/>
        <w:rPr>
          <w:szCs w:val="20"/>
        </w:rPr>
      </w:pPr>
      <w:bookmarkStart w:id="1325" w:name="_Toc306185787"/>
      <w:bookmarkStart w:id="1326" w:name="_Toc323023456"/>
      <w:bookmarkStart w:id="1327" w:name="_Toc332834689"/>
      <w:bookmarkStart w:id="1328" w:name="_Ref353482169"/>
      <w:bookmarkStart w:id="1329" w:name="_Toc353607090"/>
      <w:bookmarkStart w:id="1330" w:name="_Toc359965312"/>
      <w:bookmarkStart w:id="1331" w:name="_Toc364099876"/>
      <w:bookmarkStart w:id="1332" w:name="_Toc390263550"/>
      <w:bookmarkStart w:id="1333" w:name="_Toc409613899"/>
      <w:bookmarkStart w:id="1334" w:name="_Toc439711369"/>
      <w:bookmarkStart w:id="1335" w:name="_Toc463354684"/>
      <w:bookmarkStart w:id="1336" w:name="_Toc478070587"/>
      <w:bookmarkStart w:id="1337" w:name="_Toc479342207"/>
      <w:bookmarkStart w:id="1338" w:name="_Toc491431590"/>
      <w:r>
        <w:t>Tape Library Application Specific Information</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14:paraId="19DD5878" w14:textId="77777777" w:rsidR="00781BC3" w:rsidRDefault="00781BC3" w:rsidP="00781BC3">
      <w:r>
        <w:t xml:space="preserve">This information applies to Tape Libraries that use the </w:t>
      </w:r>
      <w:r>
        <w:rPr>
          <w:i/>
        </w:rPr>
        <w:t>Application Specific Information</w:t>
      </w:r>
      <w:r>
        <w:t xml:space="preserve"> [KMIP-SPEC] attribute to store key identifiers.  KMIP clients are not required to use </w:t>
      </w:r>
      <w:r>
        <w:rPr>
          <w:i/>
        </w:rPr>
        <w:t xml:space="preserve">Application Specific Information </w:t>
      </w:r>
      <w:r>
        <w:t xml:space="preserve">[KMIP-SPEC] however KMIP servers conforming to the Tape Library Profiles are required to support KMIP clients that use </w:t>
      </w:r>
      <w:r>
        <w:rPr>
          <w:i/>
        </w:rPr>
        <w:t xml:space="preserve">Application Specific Information </w:t>
      </w:r>
      <w:r>
        <w:t xml:space="preserve">[KMIP-SPEC] and KMIP clients that do not use </w:t>
      </w:r>
      <w:r>
        <w:rPr>
          <w:i/>
        </w:rPr>
        <w:t xml:space="preserve">Application Specific Information </w:t>
      </w:r>
      <w:r>
        <w:t>[KMIP-SPEC].</w:t>
      </w:r>
    </w:p>
    <w:p w14:paraId="5B97A665" w14:textId="77777777" w:rsidR="00781BC3" w:rsidRDefault="00781BC3" w:rsidP="00781BC3">
      <w:r>
        <w:t xml:space="preserve">The </w:t>
      </w:r>
      <w:r>
        <w:rPr>
          <w:i/>
        </w:rPr>
        <w:t>Application Specific Information</w:t>
      </w:r>
      <w:r>
        <w:t xml:space="preserve"> [KMIP-SPEC] MAY be used to store data that is specific to the application (Tape Library) using the object. </w:t>
      </w:r>
    </w:p>
    <w:p w14:paraId="63D7505F" w14:textId="77777777" w:rsidR="00781BC3" w:rsidRDefault="00781BC3" w:rsidP="00781BC3">
      <w:r>
        <w:t xml:space="preserve">The following Application Namespaces SHOULD be used in the Application Namespace field of the </w:t>
      </w:r>
      <w:r>
        <w:rPr>
          <w:i/>
        </w:rPr>
        <w:t>Application Specific Information</w:t>
      </w:r>
      <w:r>
        <w:t xml:space="preserve"> [KMIP-SPEC]:</w:t>
      </w:r>
    </w:p>
    <w:p w14:paraId="56334AFD" w14:textId="77777777" w:rsidR="00781BC3" w:rsidRDefault="00781BC3" w:rsidP="00781BC3">
      <w:pPr>
        <w:pStyle w:val="ListBullet"/>
        <w:tabs>
          <w:tab w:val="clear" w:pos="360"/>
          <w:tab w:val="num" w:pos="720"/>
        </w:tabs>
        <w:ind w:left="720"/>
      </w:pPr>
      <w:r>
        <w:t>LIBRARY-LTO, LIBRARY-LTO4, LIBRARY-LTO5, LIBRARY-LTO6, LIBRARY-LTO7</w:t>
      </w:r>
    </w:p>
    <w:p w14:paraId="08D0BD21" w14:textId="77777777" w:rsidR="00781BC3" w:rsidRDefault="00781BC3" w:rsidP="00781BC3">
      <w:r>
        <w:t>For backwards compatibility with deployed Tape Library implementations, servers MAY support  VENDOR-LIBRARY-LTO as an Application Namespace, where VENDOR is an ASCII string that SHALL NOT be further interpreted and SHALL be handled by the server as if the Application Namespace was set to LIBRARY-LTO.</w:t>
      </w:r>
    </w:p>
    <w:p w14:paraId="4AF46012" w14:textId="77777777" w:rsidR="00781BC3" w:rsidRDefault="00781BC3" w:rsidP="00781BC3">
      <w:r>
        <w:rPr>
          <w:i/>
        </w:rPr>
        <w:t>Application Specific Information</w:t>
      </w:r>
      <w:r>
        <w:t xml:space="preserve"> [KMIP-SPEC] supports key identifiers being created either on the server or on the client (Tape Library), but not both. This profile specifies use of key identifiers created by the client. </w:t>
      </w:r>
    </w:p>
    <w:p w14:paraId="1C167E83" w14:textId="77777777" w:rsidR="00781BC3" w:rsidRDefault="00781BC3" w:rsidP="00781BC3">
      <w:r>
        <w:t xml:space="preserve">The </w:t>
      </w:r>
      <w:r>
        <w:rPr>
          <w:i/>
        </w:rPr>
        <w:t>Application Specific Information</w:t>
      </w:r>
      <w:r>
        <w:t xml:space="preserve"> [KMIP-SPEC] method of key identification relies on the ability to uniquely identify a key based only on its Application Data (preferably), or (alternatively) on some combination of Application Data and </w:t>
      </w:r>
      <w:r>
        <w:rPr>
          <w:i/>
        </w:rPr>
        <w:t>Custom Attributes</w:t>
      </w:r>
      <w:r>
        <w:t xml:space="preserve"> [KMIP-SPEC], which the key creator guarantees to be unique within the Application Namespace.  </w:t>
      </w:r>
    </w:p>
    <w:p w14:paraId="2600379D" w14:textId="77777777" w:rsidR="00781BC3" w:rsidRDefault="00781BC3" w:rsidP="00781BC3">
      <w:r>
        <w:t xml:space="preserve">Key identifiers stored in the KMIP server's </w:t>
      </w:r>
      <w:r>
        <w:rPr>
          <w:i/>
        </w:rPr>
        <w:t>Application Specific Information</w:t>
      </w:r>
      <w:r>
        <w:t xml:space="preserve"> [KMIP-SPEC] are in text format.  Key identifiers stored in the KMIP client's tape format KAD fields are numeric format.  The specific algorithm for converting between text and numeric formats is specified below.</w:t>
      </w:r>
    </w:p>
    <w:p w14:paraId="71625B92" w14:textId="77777777" w:rsidR="00781BC3" w:rsidRDefault="00781BC3" w:rsidP="00781BC3">
      <w:r>
        <w:t xml:space="preserve">All information contained in the tape format’s KAD fields is converted to a text format consisting of hexadecimal numeric character pairs as follows:  </w:t>
      </w:r>
    </w:p>
    <w:p w14:paraId="655FF290" w14:textId="77777777" w:rsidR="00781BC3" w:rsidRDefault="00781BC3" w:rsidP="00781BC3">
      <w:pPr>
        <w:numPr>
          <w:ilvl w:val="0"/>
          <w:numId w:val="97"/>
        </w:numPr>
      </w:pPr>
      <w:r>
        <w:t>The unauthenticated KAD is converted to text format by converting each byte value to exactly two Hexadecimal Numeric Characters;</w:t>
      </w:r>
    </w:p>
    <w:p w14:paraId="2CE96856" w14:textId="77777777" w:rsidR="00781BC3" w:rsidRDefault="00781BC3" w:rsidP="00781BC3">
      <w:pPr>
        <w:numPr>
          <w:ilvl w:val="0"/>
          <w:numId w:val="97"/>
        </w:numPr>
      </w:pPr>
      <w:r>
        <w:t>The authenticated KAD is converted to text format by converting each byte value to exactly two Hexadecimal Numeric Characters and;</w:t>
      </w:r>
    </w:p>
    <w:p w14:paraId="115485E9" w14:textId="77777777" w:rsidR="00781BC3" w:rsidRDefault="00781BC3" w:rsidP="00781BC3">
      <w:pPr>
        <w:numPr>
          <w:ilvl w:val="0"/>
          <w:numId w:val="97"/>
        </w:numPr>
      </w:pPr>
      <w:r>
        <w:lastRenderedPageBreak/>
        <w:t>The converted authenticated KAD Hexadecimal Numeric Characters</w:t>
      </w:r>
      <w:r w:rsidDel="00C102FE">
        <w:t xml:space="preserve"> </w:t>
      </w:r>
      <w:r>
        <w:t>are concatenated to the end of the converted unauthenticated KAD Hexadecimal Numeric Characters.</w:t>
      </w:r>
    </w:p>
    <w:p w14:paraId="72A1E6E0" w14:textId="77777777" w:rsidR="00781BC3" w:rsidRDefault="00781BC3" w:rsidP="00781BC3">
      <w:r>
        <w:t>If the implementation uses client-created key identifiers, then the client generates a new identifier in text format that SHALL be unique within the chosen namespace. The source material for generating the string is dependent on client policy.  The numeric representation of this identifier SHALL be no larger than the N(k) bytes of the KAD for the tape media being used.</w:t>
      </w:r>
    </w:p>
    <w:p w14:paraId="48231829" w14:textId="77777777" w:rsidR="00781BC3" w:rsidRDefault="00781BC3" w:rsidP="00781BC3">
      <w:r>
        <w:t xml:space="preserve">For KMIP clients and servers conforming to this profile, </w:t>
      </w:r>
      <w:r>
        <w:rPr>
          <w:i/>
        </w:rPr>
        <w:t>Application Specific Information</w:t>
      </w:r>
      <w:r>
        <w:t xml:space="preserve"> [KMIP-SPEC] SHALL be created by the Tape Library KMIP client based on the tape format's KAD fields as follows:</w:t>
      </w:r>
    </w:p>
    <w:p w14:paraId="0562AF3F" w14:textId="77777777" w:rsidR="00781BC3" w:rsidRDefault="00781BC3" w:rsidP="00781BC3">
      <w:pPr>
        <w:pStyle w:val="NumberedList1"/>
        <w:numPr>
          <w:ilvl w:val="0"/>
          <w:numId w:val="98"/>
        </w:numPr>
        <w:tabs>
          <w:tab w:val="clear" w:pos="1800"/>
        </w:tabs>
        <w:ind w:left="720"/>
        <w:rPr>
          <w:rFonts w:ascii="Arial" w:hAnsi="Arial"/>
        </w:rPr>
      </w:pPr>
      <w:r>
        <w:rPr>
          <w:rFonts w:ascii="Arial" w:hAnsi="Arial"/>
        </w:rPr>
        <w:t xml:space="preserve">Define an empty output buffer sufficient to contain a string with a maximum length of 2*N(k) bytes. </w:t>
      </w:r>
    </w:p>
    <w:p w14:paraId="35E9A8E7" w14:textId="77777777" w:rsidR="00781BC3" w:rsidRDefault="00781BC3" w:rsidP="00781BC3">
      <w:pPr>
        <w:pStyle w:val="NumberedList1"/>
        <w:numPr>
          <w:ilvl w:val="0"/>
          <w:numId w:val="98"/>
        </w:numPr>
        <w:tabs>
          <w:tab w:val="clear" w:pos="1800"/>
        </w:tabs>
        <w:ind w:left="720"/>
        <w:rPr>
          <w:rFonts w:ascii="Arial" w:hAnsi="Arial"/>
        </w:rPr>
      </w:pPr>
      <w:r>
        <w:rPr>
          <w:rFonts w:ascii="Arial" w:hAnsi="Arial"/>
        </w:rPr>
        <w:t xml:space="preserve">Copy the tape format’s unauthenticated KAD (if present) to the output buffer, converting each byte value to exactly two Hexadecimal Numeric Characters.  The first byte (i.e., byte 0) of the output buffer is the first byte of unauthenticated KAD. </w:t>
      </w:r>
    </w:p>
    <w:p w14:paraId="6001756A" w14:textId="77777777" w:rsidR="00781BC3" w:rsidRDefault="00781BC3" w:rsidP="00781BC3">
      <w:pPr>
        <w:pStyle w:val="NumberedList1"/>
        <w:numPr>
          <w:ilvl w:val="0"/>
          <w:numId w:val="98"/>
        </w:numPr>
        <w:tabs>
          <w:tab w:val="clear" w:pos="1800"/>
        </w:tabs>
        <w:ind w:left="720"/>
        <w:rPr>
          <w:rFonts w:ascii="Arial" w:hAnsi="Arial"/>
        </w:rPr>
      </w:pPr>
      <w:r>
        <w:rPr>
          <w:rFonts w:ascii="Arial" w:hAnsi="Arial"/>
        </w:rPr>
        <w:t>Concatenate the tape format’s authenticated KAD to the output buffer, converting each byte value to exactly two Hexadecimal Numeric Characters.</w:t>
      </w:r>
    </w:p>
    <w:p w14:paraId="330258FF" w14:textId="77777777" w:rsidR="00781BC3" w:rsidRDefault="00781BC3" w:rsidP="00781BC3"/>
    <w:p w14:paraId="7C1D0147" w14:textId="77777777" w:rsidR="00781BC3" w:rsidRDefault="00781BC3" w:rsidP="00781BC3">
      <w:r>
        <w:t>Note: the contents of the unauthenticated KAD and authenticated KAD fields may be less than the maximum permitted lengths; the implementation provides the correct length values to use in the algorithm rather than using fixed maximum length fields.</w:t>
      </w:r>
    </w:p>
    <w:p w14:paraId="7FC70E67" w14:textId="77777777" w:rsidR="00781BC3" w:rsidRDefault="00781BC3" w:rsidP="00781BC3">
      <w:r>
        <w:t xml:space="preserve">If </w:t>
      </w:r>
      <w:r>
        <w:rPr>
          <w:i/>
        </w:rPr>
        <w:t>Application Specific Information</w:t>
      </w:r>
      <w:r>
        <w:t xml:space="preserve"> [KMIP-SPEC] is supported, then it SHALL be used by the client for locating the object for the purpose of encrypting and decrypting data on tape.  The </w:t>
      </w:r>
      <w:r>
        <w:rPr>
          <w:i/>
        </w:rPr>
        <w:t>Application Specific Information</w:t>
      </w:r>
      <w:r>
        <w:t xml:space="preserve"> [KMIP-SPEC] value SHALL solely be used for this purpose.</w:t>
      </w:r>
    </w:p>
    <w:p w14:paraId="12809150" w14:textId="77777777" w:rsidR="00781BC3" w:rsidRDefault="00781BC3" w:rsidP="00781BC3">
      <w:pPr>
        <w:pStyle w:val="Heading3"/>
        <w:rPr>
          <w:szCs w:val="20"/>
        </w:rPr>
      </w:pPr>
      <w:bookmarkStart w:id="1339" w:name="_Ref359934297"/>
      <w:bookmarkStart w:id="1340" w:name="_Toc359965313"/>
      <w:bookmarkStart w:id="1341" w:name="_Toc364099877"/>
      <w:bookmarkStart w:id="1342" w:name="_Toc390263552"/>
      <w:bookmarkStart w:id="1343" w:name="_Toc409613900"/>
      <w:bookmarkStart w:id="1344" w:name="_Toc439711370"/>
      <w:bookmarkStart w:id="1345" w:name="_Toc463354685"/>
      <w:bookmarkStart w:id="1346" w:name="_Toc478070588"/>
      <w:bookmarkStart w:id="1347" w:name="_Toc479342208"/>
      <w:bookmarkStart w:id="1348" w:name="_Toc491431591"/>
      <w:r>
        <w:t>Tape Library Alternative Name</w:t>
      </w:r>
      <w:bookmarkEnd w:id="1339"/>
      <w:bookmarkEnd w:id="1340"/>
      <w:bookmarkEnd w:id="1341"/>
      <w:bookmarkEnd w:id="1342"/>
      <w:bookmarkEnd w:id="1343"/>
      <w:bookmarkEnd w:id="1344"/>
      <w:bookmarkEnd w:id="1345"/>
      <w:bookmarkEnd w:id="1346"/>
      <w:bookmarkEnd w:id="1347"/>
      <w:bookmarkEnd w:id="1348"/>
    </w:p>
    <w:p w14:paraId="69536255" w14:textId="77777777" w:rsidR="00781BC3" w:rsidRDefault="00781BC3" w:rsidP="00781BC3">
      <w:pPr>
        <w:spacing w:before="0" w:after="0"/>
      </w:pPr>
      <w:r>
        <w:t xml:space="preserve">The Tape Library client SHALL assign a text (i.e., human-readable) representation of the media barcode to the </w:t>
      </w:r>
      <w:r>
        <w:rPr>
          <w:i/>
        </w:rPr>
        <w:t>Alternative Name</w:t>
      </w:r>
      <w:r>
        <w:t xml:space="preserve"> [KMIP-SPEC] of the object.  This SHALL occur on first use of the object for encryption, which normally is when the library requests the server to create the object.</w:t>
      </w:r>
    </w:p>
    <w:p w14:paraId="3EF04087" w14:textId="77777777" w:rsidR="00781BC3" w:rsidRDefault="00781BC3" w:rsidP="00781BC3">
      <w:pPr>
        <w:spacing w:before="0" w:after="0"/>
      </w:pPr>
    </w:p>
    <w:p w14:paraId="21E8593B" w14:textId="77777777" w:rsidR="00781BC3" w:rsidRDefault="00781BC3" w:rsidP="00781BC3">
      <w:pPr>
        <w:spacing w:before="0" w:after="0"/>
      </w:pPr>
      <w:r>
        <w:t xml:space="preserve">The relationship between key identifiers in </w:t>
      </w:r>
      <w:r>
        <w:rPr>
          <w:i/>
        </w:rPr>
        <w:t>Application Specific Information</w:t>
      </w:r>
      <w:r>
        <w:t xml:space="preserve"> [KMIP-SPEC] and </w:t>
      </w:r>
      <w:r>
        <w:rPr>
          <w:i/>
        </w:rPr>
        <w:t>Alternative Name</w:t>
      </w:r>
      <w:r>
        <w:t xml:space="preserve"> [KMIP-SPEC] is as follows:</w:t>
      </w:r>
    </w:p>
    <w:p w14:paraId="69B3EC45" w14:textId="77777777" w:rsidR="00781BC3" w:rsidRDefault="00781BC3" w:rsidP="00781BC3">
      <w:pPr>
        <w:numPr>
          <w:ilvl w:val="0"/>
          <w:numId w:val="99"/>
        </w:numPr>
      </w:pPr>
      <w:r>
        <w:t>The values for both are provided by the client</w:t>
      </w:r>
    </w:p>
    <w:p w14:paraId="367C09FA" w14:textId="77777777" w:rsidR="00781BC3" w:rsidRDefault="00781BC3" w:rsidP="00781BC3">
      <w:pPr>
        <w:numPr>
          <w:ilvl w:val="0"/>
          <w:numId w:val="99"/>
        </w:numPr>
      </w:pPr>
      <w:r>
        <w:t xml:space="preserve">The identifier in </w:t>
      </w:r>
      <w:r>
        <w:rPr>
          <w:i/>
        </w:rPr>
        <w:t>Alternative Name</w:t>
      </w:r>
      <w:r>
        <w:t xml:space="preserve"> [KMIP-SPEC] (i.e., the barcode) SHALL be used by the server administrator for finding keys associated with specific tape media (e.g., a server administrator may want to find the key(s) associated with a missing tape cartridge, where the barcode of that tape cartridge is known).</w:t>
      </w:r>
    </w:p>
    <w:p w14:paraId="4F979FC6" w14:textId="77777777" w:rsidR="00781BC3" w:rsidRDefault="00781BC3" w:rsidP="00781BC3">
      <w:pPr>
        <w:numPr>
          <w:ilvl w:val="0"/>
          <w:numId w:val="99"/>
        </w:numPr>
      </w:pPr>
      <w:r>
        <w:t xml:space="preserve">The </w:t>
      </w:r>
      <w:r>
        <w:rPr>
          <w:i/>
        </w:rPr>
        <w:t>Alternative Name</w:t>
      </w:r>
      <w:r>
        <w:t xml:space="preserve"> [KMIP-SPEC] SHALL NOT be used by a client for locating the object to encrypt or decrypt data, since the value (barcode) is not required to be unique and therefore does not ensure retrieval of the correct key.</w:t>
      </w:r>
    </w:p>
    <w:p w14:paraId="06D9549C" w14:textId="77777777" w:rsidR="00781BC3" w:rsidRPr="000C30ED" w:rsidRDefault="00781BC3" w:rsidP="00781BC3">
      <w:pPr>
        <w:pStyle w:val="Heading3"/>
      </w:pPr>
      <w:bookmarkStart w:id="1349" w:name="_Ref439695511"/>
      <w:bookmarkStart w:id="1350" w:name="_Toc439711371"/>
      <w:bookmarkStart w:id="1351" w:name="_Toc463354686"/>
      <w:bookmarkStart w:id="1352" w:name="_Toc478070589"/>
      <w:bookmarkStart w:id="1353" w:name="_Toc479342209"/>
      <w:bookmarkStart w:id="1354" w:name="_Toc491431592"/>
      <w:r>
        <w:t>Tape Library Client</w:t>
      </w:r>
      <w:bookmarkEnd w:id="1349"/>
      <w:bookmarkEnd w:id="1350"/>
      <w:bookmarkEnd w:id="1351"/>
      <w:bookmarkEnd w:id="1352"/>
      <w:bookmarkEnd w:id="1353"/>
      <w:bookmarkEnd w:id="1354"/>
    </w:p>
    <w:p w14:paraId="5A8FAACE" w14:textId="77777777" w:rsidR="00781BC3" w:rsidRDefault="00781BC3" w:rsidP="00781BC3">
      <w:r>
        <w:t>KMIP clients conformant to this profile:</w:t>
      </w:r>
    </w:p>
    <w:p w14:paraId="54987B46" w14:textId="77777777" w:rsidR="00781BC3" w:rsidRPr="00D1622D" w:rsidRDefault="00781BC3" w:rsidP="00781BC3">
      <w:pPr>
        <w:numPr>
          <w:ilvl w:val="0"/>
          <w:numId w:val="9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78BE0F7B" w14:textId="77777777" w:rsidR="00781BC3" w:rsidRDefault="00781BC3" w:rsidP="00781BC3">
      <w:pPr>
        <w:numPr>
          <w:ilvl w:val="0"/>
          <w:numId w:val="95"/>
        </w:numPr>
      </w:pPr>
      <w:r>
        <w:t xml:space="preserve">SHOULD support </w:t>
      </w:r>
      <w:r>
        <w:rPr>
          <w:i/>
        </w:rPr>
        <w:t>Application Specific Information</w:t>
      </w:r>
      <w:r>
        <w:t xml:space="preserve"> [KMIP-SPEC] with Application Data provided by the client in accordance with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w:t>
      </w:r>
    </w:p>
    <w:p w14:paraId="2E64E6D5" w14:textId="77777777" w:rsidR="00781BC3" w:rsidRDefault="00781BC3" w:rsidP="00781BC3">
      <w:pPr>
        <w:numPr>
          <w:ilvl w:val="0"/>
          <w:numId w:val="95"/>
        </w:numPr>
      </w:pPr>
      <w:r>
        <w:t xml:space="preserve">SHOULD NOT use a </w:t>
      </w:r>
      <w:r w:rsidRPr="00C105B5">
        <w:rPr>
          <w:i/>
        </w:rPr>
        <w:t>C</w:t>
      </w:r>
      <w:r>
        <w:rPr>
          <w:i/>
        </w:rPr>
        <w:t>ustom Attribute</w:t>
      </w:r>
      <w:r>
        <w:t xml:space="preserve"> [KMIP-SPEC] that duplicates information that is already in standard </w:t>
      </w:r>
      <w:r>
        <w:rPr>
          <w:i/>
        </w:rPr>
        <w:t xml:space="preserve">Attributes </w:t>
      </w:r>
      <w:r>
        <w:t>[KMIP-SPEC]</w:t>
      </w:r>
    </w:p>
    <w:p w14:paraId="6FF84AAC" w14:textId="77777777" w:rsidR="00781BC3" w:rsidRDefault="00781BC3" w:rsidP="00781BC3">
      <w:pPr>
        <w:numPr>
          <w:ilvl w:val="0"/>
          <w:numId w:val="95"/>
        </w:numPr>
      </w:pPr>
      <w:r>
        <w:t xml:space="preserve">MAY use x-Barcode as a </w:t>
      </w:r>
      <w:r w:rsidRPr="00C105B5">
        <w:rPr>
          <w:i/>
        </w:rPr>
        <w:t>C</w:t>
      </w:r>
      <w:r>
        <w:rPr>
          <w:i/>
        </w:rPr>
        <w:t>ustom Attribute</w:t>
      </w:r>
      <w:r>
        <w:t xml:space="preserve"> [KMIP-SPEC] of type Text String to store the barcode</w:t>
      </w:r>
    </w:p>
    <w:p w14:paraId="2355ABC3" w14:textId="77777777" w:rsidR="00781BC3" w:rsidRDefault="00781BC3" w:rsidP="00781BC3">
      <w:pPr>
        <w:numPr>
          <w:ilvl w:val="0"/>
          <w:numId w:val="95"/>
        </w:numPr>
      </w:pPr>
      <w:r>
        <w:t xml:space="preserve">SHALL support the following </w:t>
      </w:r>
      <w:r w:rsidRPr="003A29AA">
        <w:t>Attributes</w:t>
      </w:r>
      <w:r>
        <w:t xml:space="preserve"> [KMIP-SPEC]</w:t>
      </w:r>
    </w:p>
    <w:p w14:paraId="28AB144F" w14:textId="77777777" w:rsidR="00781BC3" w:rsidRDefault="00781BC3" w:rsidP="00781BC3">
      <w:pPr>
        <w:numPr>
          <w:ilvl w:val="1"/>
          <w:numId w:val="100"/>
        </w:numPr>
      </w:pPr>
      <w:r>
        <w:rPr>
          <w:rFonts w:ascii="Tahoma" w:hAnsi="Tahoma" w:cs="Tahoma"/>
          <w:i/>
          <w:color w:val="000000"/>
          <w:szCs w:val="20"/>
        </w:rPr>
        <w:t>Alternative Name</w:t>
      </w:r>
      <w:r>
        <w:rPr>
          <w:rFonts w:ascii="Tahoma" w:hAnsi="Tahoma" w:cs="Tahoma"/>
          <w:color w:val="000000"/>
          <w:szCs w:val="20"/>
        </w:rPr>
        <w:t xml:space="preserve"> </w:t>
      </w:r>
      <w:r>
        <w:t>[KMIP-SPEC-1_2]</w:t>
      </w:r>
    </w:p>
    <w:p w14:paraId="4636E494" w14:textId="77777777" w:rsidR="00781BC3" w:rsidRDefault="00781BC3" w:rsidP="00781BC3">
      <w:pPr>
        <w:numPr>
          <w:ilvl w:val="0"/>
          <w:numId w:val="95"/>
        </w:numPr>
      </w:pPr>
      <w:r>
        <w:lastRenderedPageBreak/>
        <w:t xml:space="preserve">SHALL support the following </w:t>
      </w:r>
      <w:r w:rsidRPr="003A29AA">
        <w:t>Message Encoding</w:t>
      </w:r>
      <w:r>
        <w:t xml:space="preserve"> [KMIP-SPEC-1_2]:</w:t>
      </w:r>
    </w:p>
    <w:p w14:paraId="42EBDF5A" w14:textId="77777777" w:rsidR="00781BC3" w:rsidRDefault="00781BC3" w:rsidP="00781BC3">
      <w:pPr>
        <w:numPr>
          <w:ilvl w:val="0"/>
          <w:numId w:val="101"/>
        </w:numPr>
      </w:pPr>
      <w:r>
        <w:rPr>
          <w:i/>
        </w:rPr>
        <w:t xml:space="preserve">Alternative Name Type Enumeration </w:t>
      </w:r>
      <w:r>
        <w:t>[KMIP-SPEC-1_2] value:</w:t>
      </w:r>
    </w:p>
    <w:p w14:paraId="6DE45483" w14:textId="77777777" w:rsidR="00781BC3" w:rsidRDefault="00781BC3" w:rsidP="00781BC3">
      <w:pPr>
        <w:numPr>
          <w:ilvl w:val="2"/>
          <w:numId w:val="100"/>
        </w:numPr>
      </w:pPr>
      <w:r>
        <w:t>Uninterpreted Text String</w:t>
      </w:r>
    </w:p>
    <w:p w14:paraId="6B8B171B" w14:textId="77777777" w:rsidR="00781BC3" w:rsidRDefault="00781BC3" w:rsidP="00781BC3">
      <w:pPr>
        <w:numPr>
          <w:ilvl w:val="0"/>
          <w:numId w:val="95"/>
        </w:numPr>
      </w:pPr>
      <w:r>
        <w:t xml:space="preserve">SHALL store the </w:t>
      </w:r>
      <w:r w:rsidRPr="00750D78">
        <w:t xml:space="preserve">media barcode information in an Alternative Name </w:t>
      </w:r>
      <w:r>
        <w:t xml:space="preserve">[KMIP-SPEC] </w:t>
      </w:r>
      <w:r w:rsidRPr="00750D78">
        <w:t>Attribute</w:t>
      </w:r>
      <w:r>
        <w:rPr>
          <w:rFonts w:ascii="Tahoma" w:hAnsi="Tahoma" w:cs="Tahoma"/>
          <w:i/>
          <w:color w:val="000000"/>
          <w:szCs w:val="20"/>
        </w:rPr>
        <w:t xml:space="preserve"> </w:t>
      </w:r>
      <w:r>
        <w:t xml:space="preserve">[KMIP-SPEC] in accordance with </w:t>
      </w:r>
      <w:r>
        <w:fldChar w:fldCharType="begin"/>
      </w:r>
      <w:r>
        <w:instrText xml:space="preserve"> REF _Ref359934297 \h </w:instrText>
      </w:r>
      <w:r>
        <w:fldChar w:fldCharType="separate"/>
      </w:r>
      <w:r>
        <w:t>Tape Library Alternative Name</w:t>
      </w:r>
      <w:r>
        <w:fldChar w:fldCharType="end"/>
      </w:r>
      <w:r>
        <w:t xml:space="preserve"> (</w:t>
      </w:r>
      <w:r>
        <w:fldChar w:fldCharType="begin"/>
      </w:r>
      <w:r>
        <w:instrText xml:space="preserve"> REF _Ref359934297 \r \h </w:instrText>
      </w:r>
      <w:r>
        <w:fldChar w:fldCharType="separate"/>
      </w:r>
      <w:r>
        <w:t>5.12.3</w:t>
      </w:r>
      <w:r>
        <w:fldChar w:fldCharType="end"/>
      </w:r>
      <w:r>
        <w:t>)</w:t>
      </w:r>
    </w:p>
    <w:p w14:paraId="520247D7" w14:textId="77777777" w:rsidR="00781BC3" w:rsidRPr="006436AE" w:rsidRDefault="00781BC3" w:rsidP="00781BC3">
      <w:pPr>
        <w:numPr>
          <w:ilvl w:val="0"/>
          <w:numId w:val="95"/>
        </w:numPr>
      </w:pPr>
      <w:r w:rsidRPr="006436AE">
        <w:t xml:space="preserve">MAY support any clause within [KMIP-SPEC] provided it does not conflict with any other clause within this section </w:t>
      </w:r>
      <w:r>
        <w:fldChar w:fldCharType="begin"/>
      </w:r>
      <w:r>
        <w:instrText xml:space="preserve"> REF _Ref439695511 \r \h </w:instrText>
      </w:r>
      <w:r>
        <w:fldChar w:fldCharType="separate"/>
      </w:r>
      <w:r>
        <w:t>5.12.4</w:t>
      </w:r>
      <w:r>
        <w:fldChar w:fldCharType="end"/>
      </w:r>
    </w:p>
    <w:p w14:paraId="3C8AE5A3" w14:textId="77777777" w:rsidR="00781BC3" w:rsidRDefault="00781BC3" w:rsidP="00781BC3">
      <w:pPr>
        <w:numPr>
          <w:ilvl w:val="0"/>
          <w:numId w:val="95"/>
        </w:numPr>
      </w:pPr>
      <w:r w:rsidRPr="006436AE">
        <w:t>MAY support extensions outside the scope of this standard (e.g., vendor extensions, conformance clauses) that do not contradict any KMIP requirements.</w:t>
      </w:r>
    </w:p>
    <w:p w14:paraId="37987296" w14:textId="77777777" w:rsidR="00781BC3" w:rsidRPr="000C30ED" w:rsidRDefault="00781BC3" w:rsidP="00781BC3">
      <w:pPr>
        <w:pStyle w:val="Heading3"/>
      </w:pPr>
      <w:bookmarkStart w:id="1355" w:name="_Ref439696062"/>
      <w:bookmarkStart w:id="1356" w:name="_Toc439711372"/>
      <w:bookmarkStart w:id="1357" w:name="_Toc463354687"/>
      <w:bookmarkStart w:id="1358" w:name="_Toc478070590"/>
      <w:bookmarkStart w:id="1359" w:name="_Toc479342210"/>
      <w:bookmarkStart w:id="1360" w:name="_Toc491431593"/>
      <w:r>
        <w:t>Tape Library Server</w:t>
      </w:r>
      <w:bookmarkEnd w:id="1355"/>
      <w:bookmarkEnd w:id="1356"/>
      <w:bookmarkEnd w:id="1357"/>
      <w:bookmarkEnd w:id="1358"/>
      <w:bookmarkEnd w:id="1359"/>
      <w:bookmarkEnd w:id="1360"/>
    </w:p>
    <w:p w14:paraId="6E70AC32" w14:textId="77777777" w:rsidR="00781BC3" w:rsidRDefault="00781BC3" w:rsidP="00781BC3">
      <w:r>
        <w:t>KMIP servers conformant to this profile:</w:t>
      </w:r>
    </w:p>
    <w:p w14:paraId="738AF3D8" w14:textId="77777777" w:rsidR="00781BC3" w:rsidRPr="00D1622D" w:rsidRDefault="00781BC3" w:rsidP="00781BC3">
      <w:pPr>
        <w:numPr>
          <w:ilvl w:val="0"/>
          <w:numId w:val="9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4B9A513" w14:textId="77777777" w:rsidR="00781BC3" w:rsidRDefault="00781BC3" w:rsidP="00781BC3">
      <w:pPr>
        <w:numPr>
          <w:ilvl w:val="0"/>
          <w:numId w:val="96"/>
        </w:numPr>
      </w:pPr>
      <w:r>
        <w:t xml:space="preserve">SHALL support the following </w:t>
      </w:r>
      <w:r w:rsidRPr="003A29AA">
        <w:t>Objects</w:t>
      </w:r>
      <w:r>
        <w:t xml:space="preserve"> [KMIP-SPEC]</w:t>
      </w:r>
    </w:p>
    <w:p w14:paraId="50FE8A44" w14:textId="77777777" w:rsidR="00781BC3" w:rsidRDefault="00781BC3" w:rsidP="00781BC3">
      <w:pPr>
        <w:numPr>
          <w:ilvl w:val="1"/>
          <w:numId w:val="123"/>
        </w:numPr>
      </w:pPr>
      <w:r>
        <w:rPr>
          <w:i/>
        </w:rPr>
        <w:t>Symmetric Key</w:t>
      </w:r>
      <w:r>
        <w:t xml:space="preserve"> [KMIP-SPEC]</w:t>
      </w:r>
    </w:p>
    <w:p w14:paraId="500B2DAA" w14:textId="77777777" w:rsidR="00781BC3" w:rsidRDefault="00781BC3" w:rsidP="00781BC3">
      <w:pPr>
        <w:numPr>
          <w:ilvl w:val="0"/>
          <w:numId w:val="96"/>
        </w:numPr>
      </w:pPr>
      <w:r>
        <w:t xml:space="preserve">SHALL support the following </w:t>
      </w:r>
      <w:r w:rsidRPr="003A29AA">
        <w:t>Attributes</w:t>
      </w:r>
      <w:r>
        <w:t xml:space="preserve"> [KMIP-SPEC]:</w:t>
      </w:r>
    </w:p>
    <w:p w14:paraId="57E3C03A" w14:textId="77777777" w:rsidR="00781BC3" w:rsidRDefault="00781BC3" w:rsidP="00781BC3">
      <w:pPr>
        <w:numPr>
          <w:ilvl w:val="0"/>
          <w:numId w:val="103"/>
        </w:numPr>
      </w:pPr>
      <w:r>
        <w:rPr>
          <w:i/>
        </w:rPr>
        <w:t>Name</w:t>
      </w:r>
      <w:r>
        <w:t xml:space="preserve"> [KMIP-SPEC]</w:t>
      </w:r>
    </w:p>
    <w:p w14:paraId="5752595F" w14:textId="77777777" w:rsidR="00781BC3" w:rsidRDefault="00781BC3" w:rsidP="00781BC3">
      <w:pPr>
        <w:numPr>
          <w:ilvl w:val="0"/>
          <w:numId w:val="103"/>
        </w:numPr>
      </w:pPr>
      <w:r>
        <w:rPr>
          <w:i/>
        </w:rPr>
        <w:t xml:space="preserve">Cryptographic Algorithm </w:t>
      </w:r>
      <w:r>
        <w:t xml:space="preserve">[KMIP-SPEC] </w:t>
      </w:r>
    </w:p>
    <w:p w14:paraId="0D3B655C" w14:textId="77777777" w:rsidR="00781BC3" w:rsidRDefault="00781BC3" w:rsidP="00781BC3">
      <w:pPr>
        <w:numPr>
          <w:ilvl w:val="0"/>
          <w:numId w:val="103"/>
        </w:numPr>
      </w:pPr>
      <w:r>
        <w:rPr>
          <w:i/>
        </w:rPr>
        <w:t xml:space="preserve">Custom Attribute </w:t>
      </w:r>
      <w:r>
        <w:t>[KMIP SPEC]</w:t>
      </w:r>
    </w:p>
    <w:p w14:paraId="3AAC37B7" w14:textId="77777777" w:rsidR="00781BC3" w:rsidRDefault="00781BC3" w:rsidP="00781BC3">
      <w:pPr>
        <w:numPr>
          <w:ilvl w:val="0"/>
          <w:numId w:val="103"/>
        </w:numPr>
      </w:pPr>
      <w:r>
        <w:rPr>
          <w:i/>
        </w:rPr>
        <w:t xml:space="preserve">Application Specific Information </w:t>
      </w:r>
      <w:r>
        <w:t>[KMIP SPEC]</w:t>
      </w:r>
    </w:p>
    <w:p w14:paraId="7BE23148" w14:textId="77777777" w:rsidR="00781BC3" w:rsidRDefault="00781BC3" w:rsidP="00781BC3">
      <w:pPr>
        <w:numPr>
          <w:ilvl w:val="0"/>
          <w:numId w:val="96"/>
        </w:numPr>
      </w:pPr>
      <w:r>
        <w:t>SHALL support the following C</w:t>
      </w:r>
      <w:r w:rsidRPr="003A29AA">
        <w:t>lient-to-Server Operations</w:t>
      </w:r>
      <w:r>
        <w:t xml:space="preserve"> [KMIP-SPEC]:</w:t>
      </w:r>
    </w:p>
    <w:p w14:paraId="2F899423" w14:textId="77777777" w:rsidR="00781BC3" w:rsidRDefault="00781BC3" w:rsidP="00781BC3">
      <w:pPr>
        <w:numPr>
          <w:ilvl w:val="0"/>
          <w:numId w:val="104"/>
        </w:numPr>
      </w:pPr>
      <w:r>
        <w:rPr>
          <w:i/>
        </w:rPr>
        <w:t>Create</w:t>
      </w:r>
      <w:r>
        <w:t xml:space="preserve"> [KMIP-SPEC]</w:t>
      </w:r>
    </w:p>
    <w:p w14:paraId="4C04DBA8" w14:textId="77777777" w:rsidR="00781BC3" w:rsidRDefault="00781BC3" w:rsidP="00781BC3">
      <w:pPr>
        <w:numPr>
          <w:ilvl w:val="0"/>
          <w:numId w:val="96"/>
        </w:numPr>
      </w:pPr>
      <w:r>
        <w:t xml:space="preserve">SHALL support the following </w:t>
      </w:r>
      <w:r w:rsidRPr="003A29AA">
        <w:t>Message Contents</w:t>
      </w:r>
      <w:r>
        <w:t xml:space="preserve"> [KMIP-SPEC]:</w:t>
      </w:r>
    </w:p>
    <w:p w14:paraId="716B86CF" w14:textId="77777777" w:rsidR="00781BC3" w:rsidRDefault="00781BC3" w:rsidP="00781BC3">
      <w:pPr>
        <w:numPr>
          <w:ilvl w:val="0"/>
          <w:numId w:val="105"/>
        </w:numPr>
      </w:pPr>
      <w:r>
        <w:rPr>
          <w:i/>
        </w:rPr>
        <w:t>Batch Order Option</w:t>
      </w:r>
      <w:r>
        <w:t xml:space="preserve"> [KMIP-SPEC] value:</w:t>
      </w:r>
    </w:p>
    <w:p w14:paraId="451F97AE" w14:textId="77777777" w:rsidR="00781BC3" w:rsidRDefault="00781BC3" w:rsidP="00781BC3">
      <w:pPr>
        <w:numPr>
          <w:ilvl w:val="2"/>
          <w:numId w:val="123"/>
        </w:numPr>
      </w:pPr>
      <w:r>
        <w:t>True</w:t>
      </w:r>
    </w:p>
    <w:p w14:paraId="680AB803" w14:textId="77777777" w:rsidR="00781BC3" w:rsidRDefault="00781BC3" w:rsidP="00781BC3">
      <w:pPr>
        <w:numPr>
          <w:ilvl w:val="0"/>
          <w:numId w:val="105"/>
        </w:numPr>
      </w:pPr>
      <w:r>
        <w:rPr>
          <w:i/>
        </w:rPr>
        <w:t>Batch Coun</w:t>
      </w:r>
      <w:r>
        <w:t>t [KMIP-SPEC] value:</w:t>
      </w:r>
    </w:p>
    <w:p w14:paraId="7E424811" w14:textId="77777777" w:rsidR="00781BC3" w:rsidRDefault="00781BC3" w:rsidP="00781BC3">
      <w:pPr>
        <w:numPr>
          <w:ilvl w:val="0"/>
          <w:numId w:val="112"/>
        </w:numPr>
      </w:pPr>
      <w:r>
        <w:t>1 to 32</w:t>
      </w:r>
    </w:p>
    <w:p w14:paraId="4FD3B37A" w14:textId="77777777" w:rsidR="00781BC3" w:rsidRDefault="00781BC3" w:rsidP="00781BC3">
      <w:pPr>
        <w:numPr>
          <w:ilvl w:val="0"/>
          <w:numId w:val="96"/>
        </w:numPr>
      </w:pPr>
      <w:r>
        <w:t xml:space="preserve">SHALL support the following </w:t>
      </w:r>
      <w:r w:rsidRPr="003A29AA">
        <w:t>Message Encoding</w:t>
      </w:r>
      <w:r>
        <w:t xml:space="preserve"> [KMIP-SPEC]:</w:t>
      </w:r>
    </w:p>
    <w:p w14:paraId="0799408A" w14:textId="77777777" w:rsidR="00781BC3" w:rsidRDefault="00781BC3" w:rsidP="00781BC3">
      <w:pPr>
        <w:numPr>
          <w:ilvl w:val="0"/>
          <w:numId w:val="106"/>
        </w:numPr>
      </w:pPr>
      <w:r>
        <w:rPr>
          <w:i/>
        </w:rPr>
        <w:t xml:space="preserve">Cryptographic Algorithm Enumeration </w:t>
      </w:r>
      <w:r>
        <w:t>[KMIP-SPEC] value:</w:t>
      </w:r>
    </w:p>
    <w:p w14:paraId="1D4DB338" w14:textId="77777777" w:rsidR="00781BC3" w:rsidRDefault="00781BC3" w:rsidP="00781BC3">
      <w:pPr>
        <w:numPr>
          <w:ilvl w:val="0"/>
          <w:numId w:val="107"/>
        </w:numPr>
      </w:pPr>
      <w:r>
        <w:t>AES</w:t>
      </w:r>
    </w:p>
    <w:p w14:paraId="48E130F4" w14:textId="77777777" w:rsidR="00781BC3" w:rsidRDefault="00781BC3" w:rsidP="00781BC3">
      <w:pPr>
        <w:numPr>
          <w:ilvl w:val="0"/>
          <w:numId w:val="106"/>
        </w:numPr>
      </w:pPr>
      <w:r>
        <w:rPr>
          <w:i/>
        </w:rPr>
        <w:t>Object Type Enumeration</w:t>
      </w:r>
      <w:r>
        <w:t xml:space="preserve"> [KMIP-SPEC] value:</w:t>
      </w:r>
    </w:p>
    <w:p w14:paraId="021FD0AB" w14:textId="77777777" w:rsidR="00781BC3" w:rsidRDefault="00781BC3" w:rsidP="00781BC3">
      <w:pPr>
        <w:numPr>
          <w:ilvl w:val="0"/>
          <w:numId w:val="108"/>
        </w:numPr>
      </w:pPr>
      <w:r>
        <w:t>Symmetric Key</w:t>
      </w:r>
    </w:p>
    <w:p w14:paraId="1994E34D" w14:textId="77777777" w:rsidR="00781BC3" w:rsidRDefault="00781BC3" w:rsidP="00781BC3">
      <w:pPr>
        <w:numPr>
          <w:ilvl w:val="0"/>
          <w:numId w:val="106"/>
        </w:numPr>
      </w:pPr>
      <w:r>
        <w:rPr>
          <w:i/>
        </w:rPr>
        <w:t>Key Format Type Enumeration</w:t>
      </w:r>
      <w:r>
        <w:t xml:space="preserve"> [KMIP-SPEC] value:</w:t>
      </w:r>
    </w:p>
    <w:p w14:paraId="7FE0B6C5" w14:textId="77777777" w:rsidR="00781BC3" w:rsidRDefault="00781BC3" w:rsidP="00781BC3">
      <w:pPr>
        <w:numPr>
          <w:ilvl w:val="0"/>
          <w:numId w:val="109"/>
        </w:numPr>
      </w:pPr>
      <w:r>
        <w:t>Raw</w:t>
      </w:r>
    </w:p>
    <w:p w14:paraId="6AD0A471" w14:textId="77777777" w:rsidR="00781BC3" w:rsidRDefault="00781BC3" w:rsidP="00781BC3">
      <w:pPr>
        <w:numPr>
          <w:ilvl w:val="0"/>
          <w:numId w:val="106"/>
        </w:numPr>
      </w:pPr>
      <w:r>
        <w:rPr>
          <w:i/>
        </w:rPr>
        <w:t>Cryptographic Length</w:t>
      </w:r>
      <w:r>
        <w:t xml:space="preserve"> [KMIP-SPEC] value :</w:t>
      </w:r>
    </w:p>
    <w:p w14:paraId="61416D13" w14:textId="77777777" w:rsidR="00781BC3" w:rsidRDefault="00781BC3" w:rsidP="00781BC3">
      <w:pPr>
        <w:numPr>
          <w:ilvl w:val="0"/>
          <w:numId w:val="110"/>
        </w:numPr>
      </w:pPr>
      <w:r>
        <w:t>256-bit</w:t>
      </w:r>
    </w:p>
    <w:p w14:paraId="26024CA4" w14:textId="77777777" w:rsidR="00781BC3" w:rsidRDefault="00781BC3" w:rsidP="00781BC3">
      <w:pPr>
        <w:numPr>
          <w:ilvl w:val="0"/>
          <w:numId w:val="106"/>
        </w:numPr>
      </w:pPr>
      <w:r>
        <w:rPr>
          <w:i/>
        </w:rPr>
        <w:t xml:space="preserve">Name Type Enumeration </w:t>
      </w:r>
      <w:r>
        <w:t>[KMIP-SPEC] value:</w:t>
      </w:r>
    </w:p>
    <w:p w14:paraId="41430825" w14:textId="77777777" w:rsidR="00781BC3" w:rsidRDefault="00781BC3" w:rsidP="00781BC3">
      <w:pPr>
        <w:numPr>
          <w:ilvl w:val="0"/>
          <w:numId w:val="111"/>
        </w:numPr>
      </w:pPr>
      <w:r>
        <w:t>Uninterpreted Text String</w:t>
      </w:r>
    </w:p>
    <w:p w14:paraId="439C41BE" w14:textId="77777777" w:rsidR="00781BC3" w:rsidRDefault="00781BC3" w:rsidP="00781BC3">
      <w:pPr>
        <w:numPr>
          <w:ilvl w:val="0"/>
          <w:numId w:val="96"/>
        </w:numPr>
      </w:pPr>
      <w:r>
        <w:t xml:space="preserve">SHALL support </w:t>
      </w:r>
      <w:r w:rsidRPr="003A29AA">
        <w:t>Custom Attribute</w:t>
      </w:r>
      <w:r>
        <w:t xml:space="preserve"> [KMIP-SPEC] with the following data types and properties:</w:t>
      </w:r>
    </w:p>
    <w:p w14:paraId="5C92E8BE" w14:textId="77777777" w:rsidR="00781BC3" w:rsidRDefault="00781BC3" w:rsidP="00781BC3">
      <w:pPr>
        <w:numPr>
          <w:ilvl w:val="0"/>
          <w:numId w:val="102"/>
        </w:numPr>
      </w:pPr>
      <w:r>
        <w:t>Text String</w:t>
      </w:r>
    </w:p>
    <w:p w14:paraId="0AF7AF3F" w14:textId="77777777" w:rsidR="00781BC3" w:rsidRDefault="00781BC3" w:rsidP="00781BC3">
      <w:pPr>
        <w:numPr>
          <w:ilvl w:val="0"/>
          <w:numId w:val="102"/>
        </w:numPr>
      </w:pPr>
      <w:r>
        <w:t>Integer</w:t>
      </w:r>
    </w:p>
    <w:p w14:paraId="5B0ABEC7" w14:textId="77777777" w:rsidR="00781BC3" w:rsidRDefault="00781BC3" w:rsidP="00781BC3">
      <w:pPr>
        <w:numPr>
          <w:ilvl w:val="0"/>
          <w:numId w:val="102"/>
        </w:numPr>
      </w:pPr>
      <w:r>
        <w:t>Date Time</w:t>
      </w:r>
    </w:p>
    <w:p w14:paraId="4645CFA7" w14:textId="77777777" w:rsidR="00781BC3" w:rsidRDefault="00781BC3" w:rsidP="00781BC3">
      <w:pPr>
        <w:numPr>
          <w:ilvl w:val="0"/>
          <w:numId w:val="96"/>
        </w:numPr>
      </w:pPr>
      <w:r>
        <w:t xml:space="preserve">SHALL support a minimum length of 255 characters for </w:t>
      </w:r>
      <w:r w:rsidRPr="00750D78">
        <w:t>Custom Attribute</w:t>
      </w:r>
      <w:r>
        <w:t xml:space="preserve"> [KMIP-SPEC] and </w:t>
      </w:r>
      <w:r>
        <w:rPr>
          <w:i/>
        </w:rPr>
        <w:t>Name</w:t>
      </w:r>
      <w:r>
        <w:t xml:space="preserve"> [KMIP-SPEC] values where the attribute type is of variable length</w:t>
      </w:r>
    </w:p>
    <w:p w14:paraId="7F3C2111" w14:textId="77777777" w:rsidR="00781BC3" w:rsidRDefault="00781BC3" w:rsidP="00781BC3">
      <w:pPr>
        <w:numPr>
          <w:ilvl w:val="0"/>
          <w:numId w:val="96"/>
        </w:numPr>
      </w:pPr>
      <w:r>
        <w:lastRenderedPageBreak/>
        <w:t xml:space="preserve">SHALL support a minimum of 30 </w:t>
      </w:r>
      <w:r w:rsidRPr="003A29AA">
        <w:t>Custom Attribute</w:t>
      </w:r>
      <w:r>
        <w:t xml:space="preserve"> [KMIP-SPEC] per managed object</w:t>
      </w:r>
    </w:p>
    <w:p w14:paraId="40CD7C7E" w14:textId="77777777" w:rsidR="00781BC3" w:rsidRDefault="00781BC3" w:rsidP="00781BC3">
      <w:pPr>
        <w:numPr>
          <w:ilvl w:val="0"/>
          <w:numId w:val="96"/>
        </w:numPr>
      </w:pPr>
      <w:r>
        <w:t xml:space="preserve">SHALL support a minimum of 64 characters in </w:t>
      </w:r>
      <w:r w:rsidRPr="00C105B5">
        <w:rPr>
          <w:i/>
        </w:rPr>
        <w:t>C</w:t>
      </w:r>
      <w:r>
        <w:rPr>
          <w:i/>
        </w:rPr>
        <w:t>ustom Attribute</w:t>
      </w:r>
      <w:r>
        <w:t xml:space="preserve"> [KMIP-SPEC] names</w:t>
      </w:r>
    </w:p>
    <w:p w14:paraId="262DB63B" w14:textId="77777777" w:rsidR="00781BC3" w:rsidRDefault="00781BC3" w:rsidP="00781BC3">
      <w:pPr>
        <w:numPr>
          <w:ilvl w:val="0"/>
          <w:numId w:val="96"/>
        </w:numPr>
      </w:pPr>
      <w:r>
        <w:t xml:space="preserve">SHALL support the following </w:t>
      </w:r>
      <w:r>
        <w:rPr>
          <w:i/>
        </w:rPr>
        <w:t>Attributes</w:t>
      </w:r>
      <w:r>
        <w:t xml:space="preserve"> [KMIP-SPEC]</w:t>
      </w:r>
    </w:p>
    <w:p w14:paraId="42B4C1B6" w14:textId="77777777" w:rsidR="00781BC3" w:rsidRDefault="00781BC3" w:rsidP="00781BC3">
      <w:pPr>
        <w:numPr>
          <w:ilvl w:val="1"/>
          <w:numId w:val="113"/>
        </w:numPr>
      </w:pPr>
      <w:r>
        <w:rPr>
          <w:rFonts w:ascii="Tahoma" w:hAnsi="Tahoma" w:cs="Tahoma"/>
          <w:i/>
          <w:color w:val="000000"/>
          <w:szCs w:val="20"/>
        </w:rPr>
        <w:t>Alternative Name</w:t>
      </w:r>
      <w:r>
        <w:rPr>
          <w:rFonts w:ascii="Tahoma" w:hAnsi="Tahoma" w:cs="Tahoma"/>
          <w:color w:val="000000"/>
          <w:szCs w:val="20"/>
        </w:rPr>
        <w:t xml:space="preserve"> </w:t>
      </w:r>
      <w:r>
        <w:t>[KMIP-SPEC-1_2]</w:t>
      </w:r>
    </w:p>
    <w:p w14:paraId="2B783983" w14:textId="77777777" w:rsidR="00781BC3" w:rsidRDefault="00781BC3" w:rsidP="00781BC3">
      <w:pPr>
        <w:numPr>
          <w:ilvl w:val="0"/>
          <w:numId w:val="96"/>
        </w:numPr>
      </w:pPr>
      <w:r>
        <w:t xml:space="preserve">SHALL support the following </w:t>
      </w:r>
      <w:r>
        <w:rPr>
          <w:i/>
        </w:rPr>
        <w:t>Message Encoding</w:t>
      </w:r>
      <w:r>
        <w:t xml:space="preserve"> [KMIP-SPEC-1_2]:</w:t>
      </w:r>
    </w:p>
    <w:p w14:paraId="3E431AA0" w14:textId="77777777" w:rsidR="00781BC3" w:rsidRDefault="00781BC3" w:rsidP="00781BC3">
      <w:pPr>
        <w:numPr>
          <w:ilvl w:val="0"/>
          <w:numId w:val="114"/>
        </w:numPr>
      </w:pPr>
      <w:r>
        <w:rPr>
          <w:i/>
        </w:rPr>
        <w:t xml:space="preserve">Alternative Name Type Enumeration </w:t>
      </w:r>
      <w:r>
        <w:t>[KMIP-SPEC-1_2] value:</w:t>
      </w:r>
    </w:p>
    <w:p w14:paraId="2F614345" w14:textId="77777777" w:rsidR="00781BC3" w:rsidRDefault="00781BC3" w:rsidP="00781BC3">
      <w:pPr>
        <w:numPr>
          <w:ilvl w:val="2"/>
          <w:numId w:val="113"/>
        </w:numPr>
      </w:pPr>
      <w:r>
        <w:t>Uninterpreted Text String</w:t>
      </w:r>
    </w:p>
    <w:p w14:paraId="415E6B0F" w14:textId="77777777" w:rsidR="00781BC3" w:rsidRPr="006436AE" w:rsidRDefault="00781BC3" w:rsidP="00781BC3">
      <w:pPr>
        <w:numPr>
          <w:ilvl w:val="0"/>
          <w:numId w:val="96"/>
        </w:numPr>
      </w:pPr>
      <w:r w:rsidRPr="006436AE">
        <w:t xml:space="preserve">MAY support any clause within [KMIP-SPEC] provided it does not conflict with any other clause within this section </w:t>
      </w:r>
      <w:r>
        <w:fldChar w:fldCharType="begin"/>
      </w:r>
      <w:r>
        <w:instrText xml:space="preserve"> REF _Ref439696062 \r \h </w:instrText>
      </w:r>
      <w:r>
        <w:fldChar w:fldCharType="separate"/>
      </w:r>
      <w:r>
        <w:t>5.12.5</w:t>
      </w:r>
      <w:r>
        <w:fldChar w:fldCharType="end"/>
      </w:r>
    </w:p>
    <w:p w14:paraId="5E3DF2BE" w14:textId="77777777" w:rsidR="00781BC3" w:rsidRDefault="00781BC3" w:rsidP="00781BC3">
      <w:pPr>
        <w:numPr>
          <w:ilvl w:val="0"/>
          <w:numId w:val="96"/>
        </w:numPr>
      </w:pPr>
      <w:r w:rsidRPr="006436AE">
        <w:t>MAY support extensions outside the scope of this standard (e.g., vendor extensions, conformance clauses) that do not contradict any KMIP requirements.</w:t>
      </w:r>
    </w:p>
    <w:p w14:paraId="09964A21" w14:textId="77777777" w:rsidR="00781BC3" w:rsidRDefault="00781BC3" w:rsidP="00781BC3">
      <w:pPr>
        <w:pStyle w:val="Heading3"/>
      </w:pPr>
      <w:bookmarkStart w:id="1361" w:name="_Ref439697482"/>
      <w:bookmarkStart w:id="1362" w:name="_Toc439711373"/>
      <w:bookmarkStart w:id="1363" w:name="_Toc463354688"/>
      <w:bookmarkStart w:id="1364" w:name="_Toc478070591"/>
      <w:bookmarkStart w:id="1365" w:name="_Toc479342211"/>
      <w:bookmarkStart w:id="1366" w:name="_Toc491431594"/>
      <w:r>
        <w:t>Tape Library Mandatory Test Cases KMIP v1.4</w:t>
      </w:r>
      <w:bookmarkEnd w:id="1361"/>
      <w:bookmarkEnd w:id="1362"/>
      <w:bookmarkEnd w:id="1363"/>
      <w:bookmarkEnd w:id="1364"/>
      <w:bookmarkEnd w:id="1365"/>
      <w:bookmarkEnd w:id="1366"/>
    </w:p>
    <w:p w14:paraId="65A68510" w14:textId="77777777" w:rsidR="00781BC3" w:rsidRDefault="00781BC3" w:rsidP="00781BC3">
      <w:pPr>
        <w:pStyle w:val="Heading4"/>
      </w:pPr>
      <w:bookmarkStart w:id="1367" w:name="_Toc439711374"/>
      <w:bookmarkStart w:id="1368" w:name="_Toc463354689"/>
      <w:bookmarkStart w:id="1369" w:name="_Toc478070592"/>
      <w:bookmarkStart w:id="1370" w:name="_Toc479342212"/>
      <w:bookmarkStart w:id="1371" w:name="_Toc491431595"/>
      <w:r>
        <w:t>TL-M-1-14</w:t>
      </w:r>
      <w:bookmarkEnd w:id="1367"/>
      <w:bookmarkEnd w:id="1368"/>
      <w:bookmarkEnd w:id="1369"/>
      <w:bookmarkEnd w:id="1370"/>
      <w:bookmarkEnd w:id="1371"/>
    </w:p>
    <w:p w14:paraId="404BB60B" w14:textId="77777777" w:rsidR="00781BC3" w:rsidRDefault="00781BC3" w:rsidP="00781BC3">
      <w:r>
        <w:t>Determine server configuration details including operations supported (only the mandatory operations are listed in the response example), objects supported (only the mandatory objects types are listed in the response example), optional server information, and optional list of application name spaces. Additional information MAY be returned by tape library clients and servers.</w:t>
      </w:r>
    </w:p>
    <w:p w14:paraId="339387CF" w14:textId="1121EB58" w:rsidR="00781BC3" w:rsidRDefault="00781BC3" w:rsidP="00781BC3">
      <w:r w:rsidRPr="00C55F10">
        <w:t xml:space="preserve">See </w:t>
      </w:r>
      <w:hyperlink r:id="rId139" w:history="1">
        <w:r w:rsidRPr="00C55F10">
          <w:rPr>
            <w:rStyle w:val="Hyperlink"/>
          </w:rPr>
          <w:t>test-cases/kmip-v1.4/mandatory/TL-M-1-14.xml</w:t>
        </w:r>
      </w:hyperlink>
      <w:r>
        <w:t>.</w:t>
      </w:r>
    </w:p>
    <w:p w14:paraId="3DCDD270" w14:textId="77777777" w:rsidR="00781BC3" w:rsidRDefault="00781BC3" w:rsidP="00781BC3">
      <w:pPr>
        <w:pStyle w:val="Heading4"/>
      </w:pPr>
      <w:bookmarkStart w:id="1372" w:name="_Toc439711375"/>
      <w:bookmarkStart w:id="1373" w:name="_Toc463354690"/>
      <w:bookmarkStart w:id="1374" w:name="_Toc478070593"/>
      <w:bookmarkStart w:id="1375" w:name="_Toc479342213"/>
      <w:bookmarkStart w:id="1376" w:name="_Toc491431596"/>
      <w:r>
        <w:t>TL-M-2-14</w:t>
      </w:r>
      <w:bookmarkEnd w:id="1372"/>
      <w:bookmarkEnd w:id="1373"/>
      <w:bookmarkEnd w:id="1374"/>
      <w:bookmarkEnd w:id="1375"/>
      <w:bookmarkEnd w:id="1376"/>
    </w:p>
    <w:p w14:paraId="1C0EDC0B" w14:textId="77777777" w:rsidR="00781BC3" w:rsidRDefault="00781BC3" w:rsidP="00781BC3">
      <w:r>
        <w:t xml:space="preserve">This case may occur when the Write operation starts with the first block on a tape. The implementation may choose which Write operations qualify for creation of a new key. Regardless of the initiating circumstances, the Tape Library requests the server to create a new AES-256 symmetric key with appropriate identifying information which is unique within the Application Namespace. </w:t>
      </w:r>
    </w:p>
    <w:p w14:paraId="011C652C" w14:textId="77777777" w:rsidR="00781BC3" w:rsidRDefault="00781BC3" w:rsidP="00781BC3">
      <w:r>
        <w:t xml:space="preserve">Additional custom attributes MAY be specified in order to: </w:t>
      </w:r>
    </w:p>
    <w:p w14:paraId="3961EDED" w14:textId="77777777" w:rsidR="00781BC3" w:rsidRDefault="00781BC3" w:rsidP="00781BC3">
      <w:r>
        <w:t>- ensure uniqueness of the key identifier when later Locating the key via Application Specific Information</w:t>
      </w:r>
    </w:p>
    <w:p w14:paraId="7CF165A0" w14:textId="77777777" w:rsidR="00781BC3" w:rsidRDefault="00781BC3" w:rsidP="00781BC3">
      <w:r>
        <w:t xml:space="preserve">- provide human-readable information (such as the tape Barcode value) </w:t>
      </w:r>
    </w:p>
    <w:p w14:paraId="53D4B032" w14:textId="77777777" w:rsidR="00781BC3" w:rsidRDefault="00781BC3" w:rsidP="00781BC3">
      <w:r>
        <w:t>- provide information to support client-specific purposes</w:t>
      </w:r>
    </w:p>
    <w:p w14:paraId="21785EC9" w14:textId="77777777" w:rsidR="00781BC3" w:rsidRDefault="00781BC3" w:rsidP="00781BC3">
      <w:r>
        <w:t>Tape Library implementations are not required to use custom attributes and custom attributes within the create request MAY be omitted.</w:t>
      </w:r>
    </w:p>
    <w:p w14:paraId="21D8F8B9" w14:textId="77777777" w:rsidR="00781BC3" w:rsidRDefault="00781BC3" w:rsidP="00781BC3">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1BCA916C" w14:textId="1CC29353" w:rsidR="00781BC3" w:rsidRDefault="00781BC3" w:rsidP="00781BC3">
      <w:r w:rsidRPr="0027065D">
        <w:t xml:space="preserve">See </w:t>
      </w:r>
      <w:hyperlink r:id="rId140" w:history="1">
        <w:r w:rsidRPr="0027065D">
          <w:rPr>
            <w:rStyle w:val="Hyperlink"/>
          </w:rPr>
          <w:t>test-cases/kmip-v1.4/mandatory/TL-M-2-14.xml</w:t>
        </w:r>
      </w:hyperlink>
      <w:r>
        <w:t>.</w:t>
      </w:r>
    </w:p>
    <w:p w14:paraId="4539A943" w14:textId="77777777" w:rsidR="00781BC3" w:rsidRDefault="00781BC3" w:rsidP="00781BC3">
      <w:pPr>
        <w:pStyle w:val="Heading4"/>
      </w:pPr>
      <w:bookmarkStart w:id="1377" w:name="_Toc439711376"/>
      <w:bookmarkStart w:id="1378" w:name="_Toc463354691"/>
      <w:bookmarkStart w:id="1379" w:name="_Toc478070594"/>
      <w:bookmarkStart w:id="1380" w:name="_Toc479342214"/>
      <w:bookmarkStart w:id="1381" w:name="_Toc491431597"/>
      <w:r>
        <w:t>TL-M-3-14</w:t>
      </w:r>
      <w:bookmarkEnd w:id="1377"/>
      <w:bookmarkEnd w:id="1378"/>
      <w:bookmarkEnd w:id="1379"/>
      <w:bookmarkEnd w:id="1380"/>
      <w:bookmarkEnd w:id="1381"/>
    </w:p>
    <w:p w14:paraId="501F3EB0" w14:textId="77777777" w:rsidR="00781BC3" w:rsidRDefault="00781BC3" w:rsidP="00781BC3">
      <w:r>
        <w:t xml:space="preserve">The Tape Library constructs an identifier string based on the method in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 xml:space="preserve">), and requests the server to locate the matching managed object for that Application Specific Information value. A Get is then requested based on the key's unique identifier. The Tape Library MAY update attributes associated with the Symmetric Key Managed Object.  The following test case shows extensive use of custom attributes. Custom attributes are not required if the Application Name is unique within the Application Namespace. An implementation may also use custom attributes for vendor-unique purposes, or to improve usability. </w:t>
      </w:r>
    </w:p>
    <w:p w14:paraId="59B4CD7D" w14:textId="77777777" w:rsidR="00781BC3" w:rsidRDefault="00781BC3" w:rsidP="00781BC3">
      <w:r>
        <w:t xml:space="preserve">Tape Library implementations are not required to use custom attributes and those steps within the test case that refer to custom attribute setting and update are optional and MAY be omitted. The steps using </w:t>
      </w:r>
      <w:r>
        <w:lastRenderedPageBreak/>
        <w:t>Get Attribute List, Get Attributes and Modify Attribute are optional for a client to use but remain mandatory for a server to support for those clients that elect to use the custom attributes.</w:t>
      </w:r>
    </w:p>
    <w:p w14:paraId="083C0F4D" w14:textId="77777777" w:rsidR="00781BC3" w:rsidRDefault="00781BC3" w:rsidP="00781BC3">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0323BD1E" w14:textId="77777777" w:rsidR="00781BC3" w:rsidRDefault="00781BC3" w:rsidP="00781BC3">
      <w:r>
        <w:t>The test case destroys the key created in the previous test case to clean up after the test. Tape Library implementations MAY elect to not perform this step.</w:t>
      </w:r>
    </w:p>
    <w:p w14:paraId="0D1AC799" w14:textId="178B6B3D" w:rsidR="00781BC3" w:rsidRDefault="00781BC3" w:rsidP="00781BC3">
      <w:r w:rsidRPr="00A80541">
        <w:t xml:space="preserve">See </w:t>
      </w:r>
      <w:hyperlink r:id="rId141" w:history="1">
        <w:r w:rsidRPr="00A80541">
          <w:rPr>
            <w:rStyle w:val="Hyperlink"/>
          </w:rPr>
          <w:t>test-cases/kmip-v1.4/mandatory/TL-M-3-14.xml</w:t>
        </w:r>
      </w:hyperlink>
      <w:r>
        <w:t>.</w:t>
      </w:r>
    </w:p>
    <w:p w14:paraId="5767E5B1" w14:textId="77777777" w:rsidR="00781BC3" w:rsidRDefault="00781BC3" w:rsidP="00781BC3">
      <w:pPr>
        <w:pStyle w:val="Heading2"/>
      </w:pPr>
      <w:bookmarkStart w:id="1382" w:name="_Toc439711377"/>
      <w:bookmarkStart w:id="1383" w:name="_Toc463354692"/>
      <w:bookmarkStart w:id="1384" w:name="_Toc478070595"/>
      <w:bookmarkStart w:id="1385" w:name="_Toc479342215"/>
      <w:bookmarkStart w:id="1386" w:name="_Toc491431598"/>
      <w:r>
        <w:t>Suite B Profiles</w:t>
      </w:r>
      <w:bookmarkEnd w:id="1382"/>
      <w:bookmarkEnd w:id="1383"/>
      <w:bookmarkEnd w:id="1384"/>
      <w:bookmarkEnd w:id="1385"/>
      <w:bookmarkEnd w:id="1386"/>
    </w:p>
    <w:p w14:paraId="47E38F1B" w14:textId="77777777" w:rsidR="00781BC3" w:rsidRDefault="00781BC3" w:rsidP="00781BC3">
      <w:pPr>
        <w:pStyle w:val="BodyText"/>
      </w:pPr>
      <w:r w:rsidRPr="00BA6ABC">
        <w:t xml:space="preserve">Suite B </w:t>
      </w:r>
      <w:r>
        <w:t xml:space="preserve">[SuiteB] </w:t>
      </w:r>
      <w:r w:rsidRPr="00BA6ABC">
        <w:t>requires that key establishment and signature algorithms be</w:t>
      </w:r>
      <w:r>
        <w:t xml:space="preserve"> </w:t>
      </w:r>
      <w:r w:rsidRPr="00BA6ABC">
        <w:t>based upon Elliptic Curve Cryptography and that the encryption</w:t>
      </w:r>
      <w:r>
        <w:t xml:space="preserve"> </w:t>
      </w:r>
      <w:r w:rsidRPr="00BA6ABC">
        <w:t>algorithm be AES [FIPS197].  Suite B includes:</w:t>
      </w:r>
    </w:p>
    <w:p w14:paraId="7FF5EB3A" w14:textId="77777777" w:rsidR="00781BC3" w:rsidRDefault="00781BC3" w:rsidP="00781BC3">
      <w:pPr>
        <w:pStyle w:val="BodyText"/>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781BC3" w14:paraId="42526F84" w14:textId="77777777" w:rsidTr="00781BC3">
        <w:trPr>
          <w:trHeight w:val="422"/>
        </w:trPr>
        <w:tc>
          <w:tcPr>
            <w:tcW w:w="4500" w:type="dxa"/>
          </w:tcPr>
          <w:p w14:paraId="184E09E8" w14:textId="77777777" w:rsidR="00781BC3" w:rsidRDefault="00781BC3" w:rsidP="00781BC3">
            <w:r>
              <w:t>Encryption</w:t>
            </w:r>
          </w:p>
          <w:p w14:paraId="04DECA3F" w14:textId="77777777" w:rsidR="00781BC3" w:rsidRDefault="00781BC3" w:rsidP="00781BC3"/>
        </w:tc>
        <w:tc>
          <w:tcPr>
            <w:tcW w:w="4500" w:type="dxa"/>
          </w:tcPr>
          <w:p w14:paraId="720198DE" w14:textId="77777777" w:rsidR="00781BC3" w:rsidRDefault="00781BC3" w:rsidP="00781BC3">
            <w:r w:rsidRPr="00BA6ABC">
              <w:rPr>
                <w:rFonts w:eastAsia="MS Mincho"/>
                <w:noProof/>
                <w:lang w:eastAsia="ja-JP"/>
              </w:rPr>
              <w:t>Advanced Encryption Standard (AES) (key sizes</w:t>
            </w:r>
            <w:r>
              <w:t xml:space="preserve"> </w:t>
            </w:r>
            <w:r w:rsidRPr="00BA6ABC">
              <w:rPr>
                <w:rFonts w:eastAsia="MS Mincho"/>
                <w:noProof/>
                <w:lang w:eastAsia="ja-JP"/>
              </w:rPr>
              <w:t>of 128 and 256 bits)</w:t>
            </w:r>
          </w:p>
        </w:tc>
      </w:tr>
      <w:tr w:rsidR="00781BC3" w14:paraId="5638A1A8" w14:textId="77777777" w:rsidTr="00781BC3">
        <w:trPr>
          <w:trHeight w:val="421"/>
        </w:trPr>
        <w:tc>
          <w:tcPr>
            <w:tcW w:w="4500" w:type="dxa"/>
          </w:tcPr>
          <w:p w14:paraId="6F8CDFF6" w14:textId="77777777" w:rsidR="00781BC3" w:rsidRDefault="00781BC3" w:rsidP="00781BC3">
            <w:r>
              <w:t>Digital Signature</w:t>
            </w:r>
          </w:p>
        </w:tc>
        <w:tc>
          <w:tcPr>
            <w:tcW w:w="4500" w:type="dxa"/>
          </w:tcPr>
          <w:p w14:paraId="0A78C560" w14:textId="77777777" w:rsidR="00781BC3" w:rsidRDefault="00781BC3" w:rsidP="00781BC3">
            <w:r w:rsidRPr="00BA6ABC">
              <w:rPr>
                <w:rFonts w:eastAsia="MS Mincho"/>
                <w:noProof/>
                <w:lang w:eastAsia="ja-JP"/>
              </w:rPr>
              <w:t>Elliptic Curve Digital Signature Algorith</w:t>
            </w:r>
            <w:r>
              <w:t xml:space="preserve">m </w:t>
            </w:r>
            <w:r>
              <w:rPr>
                <w:rFonts w:eastAsia="MS Mincho"/>
                <w:noProof/>
                <w:lang w:eastAsia="ja-JP"/>
              </w:rPr>
              <w:t xml:space="preserve">(ECDSA) </w:t>
            </w:r>
            <w:r w:rsidRPr="00BA6ABC">
              <w:rPr>
                <w:rFonts w:eastAsia="MS Mincho"/>
                <w:noProof/>
                <w:lang w:eastAsia="ja-JP"/>
              </w:rPr>
              <w:t>(using the curves with 256-</w:t>
            </w:r>
            <w:r>
              <w:t xml:space="preserve">bit </w:t>
            </w:r>
            <w:r w:rsidRPr="00BA6ABC">
              <w:rPr>
                <w:rFonts w:eastAsia="MS Mincho"/>
                <w:noProof/>
                <w:lang w:eastAsia="ja-JP"/>
              </w:rPr>
              <w:t>and 384-bit</w:t>
            </w:r>
            <w:r>
              <w:t xml:space="preserve"> </w:t>
            </w:r>
            <w:r w:rsidRPr="00BA6ABC">
              <w:rPr>
                <w:rFonts w:eastAsia="MS Mincho"/>
                <w:noProof/>
                <w:lang w:eastAsia="ja-JP"/>
              </w:rPr>
              <w:t>prime moduli</w:t>
            </w:r>
            <w:r>
              <w:rPr>
                <w:rFonts w:eastAsia="MS Mincho"/>
                <w:noProof/>
                <w:lang w:eastAsia="ja-JP"/>
              </w:rPr>
              <w:t>)</w:t>
            </w:r>
          </w:p>
        </w:tc>
      </w:tr>
      <w:tr w:rsidR="00781BC3" w14:paraId="748D00F2" w14:textId="77777777" w:rsidTr="00781BC3">
        <w:trPr>
          <w:trHeight w:val="421"/>
        </w:trPr>
        <w:tc>
          <w:tcPr>
            <w:tcW w:w="4500" w:type="dxa"/>
          </w:tcPr>
          <w:p w14:paraId="559E8332" w14:textId="77777777" w:rsidR="00781BC3" w:rsidRDefault="00781BC3" w:rsidP="00781BC3">
            <w:r>
              <w:t>Key Exchange</w:t>
            </w:r>
          </w:p>
        </w:tc>
        <w:tc>
          <w:tcPr>
            <w:tcW w:w="4500" w:type="dxa"/>
          </w:tcPr>
          <w:p w14:paraId="3D1BF4D9" w14:textId="77777777" w:rsidR="00781BC3" w:rsidRDefault="00781BC3" w:rsidP="00781BC3">
            <w:r w:rsidRPr="00BA6ABC">
              <w:rPr>
                <w:rFonts w:eastAsia="MS Mincho"/>
                <w:noProof/>
                <w:lang w:eastAsia="ja-JP"/>
              </w:rPr>
              <w:t>Elliptic Curve Diffie-Hellman (ECDH), (using the curves with 256-</w:t>
            </w:r>
            <w:r>
              <w:t>bit</w:t>
            </w:r>
            <w:r w:rsidRPr="00BA6ABC">
              <w:rPr>
                <w:rFonts w:eastAsia="MS Mincho"/>
                <w:noProof/>
                <w:lang w:eastAsia="ja-JP"/>
              </w:rPr>
              <w:t xml:space="preserve"> and</w:t>
            </w:r>
            <w:r>
              <w:t xml:space="preserve"> </w:t>
            </w:r>
            <w:r w:rsidRPr="00BA6ABC">
              <w:rPr>
                <w:rFonts w:eastAsia="MS Mincho"/>
                <w:noProof/>
                <w:lang w:eastAsia="ja-JP"/>
              </w:rPr>
              <w:t>384-bit prime moduli)</w:t>
            </w:r>
          </w:p>
        </w:tc>
      </w:tr>
      <w:tr w:rsidR="00781BC3" w14:paraId="3EF0542B" w14:textId="77777777" w:rsidTr="00781BC3">
        <w:trPr>
          <w:trHeight w:val="421"/>
        </w:trPr>
        <w:tc>
          <w:tcPr>
            <w:tcW w:w="4500" w:type="dxa"/>
          </w:tcPr>
          <w:p w14:paraId="606A3521" w14:textId="77777777" w:rsidR="00781BC3" w:rsidRDefault="00781BC3" w:rsidP="00781BC3">
            <w:r>
              <w:t>Hashes</w:t>
            </w:r>
          </w:p>
        </w:tc>
        <w:tc>
          <w:tcPr>
            <w:tcW w:w="4500" w:type="dxa"/>
          </w:tcPr>
          <w:p w14:paraId="65851E82" w14:textId="77777777" w:rsidR="00781BC3" w:rsidRDefault="00781BC3" w:rsidP="00781BC3">
            <w:r w:rsidRPr="00BA6ABC">
              <w:t>SHA-256 and SHA-384</w:t>
            </w:r>
          </w:p>
        </w:tc>
      </w:tr>
    </w:tbl>
    <w:p w14:paraId="24D9C187" w14:textId="77777777" w:rsidR="00781BC3" w:rsidRDefault="00781BC3" w:rsidP="00781BC3">
      <w:pPr>
        <w:pStyle w:val="BodyText"/>
      </w:pPr>
    </w:p>
    <w:p w14:paraId="50E20B98" w14:textId="77777777" w:rsidR="00781BC3" w:rsidRDefault="00781BC3" w:rsidP="00781BC3">
      <w:pPr>
        <w:pStyle w:val="BodyText"/>
      </w:pPr>
      <w:r w:rsidRPr="00E50EE0">
        <w:t>Suite B provides for two levels of cryptographic security, namely</w:t>
      </w:r>
      <w:r>
        <w:t xml:space="preserve"> a </w:t>
      </w:r>
      <w:r w:rsidRPr="00E50EE0">
        <w:t>128-bit minimum level of security (minLOS_128) and a 192-bit minimu</w:t>
      </w:r>
      <w:r>
        <w:t xml:space="preserve">m </w:t>
      </w:r>
      <w:r w:rsidRPr="00E50EE0">
        <w:t>level of security (minLOS_192).  Each level defines a minimum</w:t>
      </w:r>
      <w:r>
        <w:t xml:space="preserve"> </w:t>
      </w:r>
      <w:r w:rsidRPr="00E50EE0">
        <w:t>strength that all cryptographic algorithms must provide.</w:t>
      </w:r>
      <w:r>
        <w:t xml:space="preserve"> A KMIP product configured at a minimum level of security of 128 bits </w:t>
      </w:r>
      <w:r w:rsidRPr="00CB6D52">
        <w:t>provides adequate protection for classified information up to the SECRET level</w:t>
      </w:r>
      <w:r>
        <w:t>. A KMIP product configured at a minimum level of security of 192 bits is</w:t>
      </w:r>
      <w:r w:rsidRPr="00CB6D52">
        <w:t xml:space="preserve"> required to protect classified information at the TOP SECRET level</w:t>
      </w:r>
      <w:r>
        <w:t>.</w:t>
      </w:r>
    </w:p>
    <w:p w14:paraId="0AE39EDD" w14:textId="77777777" w:rsidR="00781BC3" w:rsidRDefault="00781BC3" w:rsidP="00781BC3">
      <w:pPr>
        <w:pStyle w:val="BodyText"/>
      </w:pPr>
      <w:r>
        <w:t>T</w:t>
      </w:r>
      <w:r w:rsidRPr="00E50EE0">
        <w:t xml:space="preserve">he Suite B non-signature primitives </w:t>
      </w:r>
      <w:r>
        <w:t xml:space="preserve">are divided </w:t>
      </w:r>
      <w:r w:rsidRPr="00E50EE0">
        <w:t>into two columns as</w:t>
      </w:r>
      <w:r>
        <w:t xml:space="preserve"> shown below</w:t>
      </w:r>
      <w:r w:rsidRPr="00E50EE0">
        <w:t>.</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781BC3" w14:paraId="20E28E0B" w14:textId="77777777" w:rsidTr="00781BC3">
        <w:tc>
          <w:tcPr>
            <w:tcW w:w="2664" w:type="dxa"/>
            <w:shd w:val="clear" w:color="auto" w:fill="C0C0C0"/>
          </w:tcPr>
          <w:p w14:paraId="59523330" w14:textId="77777777" w:rsidR="00781BC3" w:rsidRPr="00D35392" w:rsidRDefault="00781BC3" w:rsidP="00781BC3">
            <w:pPr>
              <w:pStyle w:val="TableHeading"/>
              <w:keepNext/>
              <w:snapToGrid w:val="0"/>
              <w:rPr>
                <w:rFonts w:cs="Arial"/>
                <w:sz w:val="20"/>
                <w:szCs w:val="20"/>
              </w:rPr>
            </w:pPr>
          </w:p>
        </w:tc>
        <w:tc>
          <w:tcPr>
            <w:tcW w:w="2664" w:type="dxa"/>
            <w:shd w:val="clear" w:color="auto" w:fill="C0C0C0"/>
          </w:tcPr>
          <w:p w14:paraId="4182AD67" w14:textId="77777777" w:rsidR="00781BC3" w:rsidRPr="00E02602" w:rsidRDefault="00781BC3" w:rsidP="00781BC3">
            <w:pPr>
              <w:pStyle w:val="TableHeading"/>
              <w:snapToGrid w:val="0"/>
              <w:rPr>
                <w:rFonts w:cs="Arial"/>
                <w:sz w:val="20"/>
                <w:szCs w:val="20"/>
              </w:rPr>
            </w:pPr>
            <w:r w:rsidRPr="00E02602">
              <w:rPr>
                <w:rFonts w:cs="Arial"/>
                <w:sz w:val="20"/>
                <w:szCs w:val="20"/>
              </w:rPr>
              <w:t>Column 1</w:t>
            </w:r>
          </w:p>
        </w:tc>
        <w:tc>
          <w:tcPr>
            <w:tcW w:w="2666" w:type="dxa"/>
            <w:shd w:val="clear" w:color="auto" w:fill="C0C0C0"/>
          </w:tcPr>
          <w:p w14:paraId="4D4310A6" w14:textId="77777777" w:rsidR="00781BC3" w:rsidRPr="007D5D30" w:rsidRDefault="00781BC3" w:rsidP="00781BC3">
            <w:pPr>
              <w:pStyle w:val="TableHeading"/>
              <w:snapToGrid w:val="0"/>
              <w:rPr>
                <w:rFonts w:cs="Arial"/>
                <w:sz w:val="20"/>
                <w:szCs w:val="20"/>
              </w:rPr>
            </w:pPr>
            <w:r w:rsidRPr="007D5D30">
              <w:rPr>
                <w:rFonts w:cs="Arial"/>
                <w:sz w:val="20"/>
                <w:szCs w:val="20"/>
              </w:rPr>
              <w:t>Column 2</w:t>
            </w:r>
          </w:p>
        </w:tc>
      </w:tr>
      <w:tr w:rsidR="00781BC3" w14:paraId="46A7B918" w14:textId="77777777" w:rsidTr="00781BC3">
        <w:tc>
          <w:tcPr>
            <w:tcW w:w="2664" w:type="dxa"/>
          </w:tcPr>
          <w:p w14:paraId="2E6FF864" w14:textId="77777777" w:rsidR="00781BC3" w:rsidRPr="007D5D30" w:rsidRDefault="00781BC3" w:rsidP="00781BC3">
            <w:pPr>
              <w:pStyle w:val="TableContents"/>
              <w:keepNext/>
              <w:snapToGrid w:val="0"/>
              <w:rPr>
                <w:rFonts w:ascii="Arial" w:hAnsi="Arial"/>
              </w:rPr>
            </w:pPr>
            <w:r w:rsidRPr="007D5D30">
              <w:rPr>
                <w:rFonts w:ascii="Arial" w:hAnsi="Arial"/>
              </w:rPr>
              <w:t>Encryption</w:t>
            </w:r>
          </w:p>
        </w:tc>
        <w:tc>
          <w:tcPr>
            <w:tcW w:w="2664" w:type="dxa"/>
          </w:tcPr>
          <w:p w14:paraId="1898D73E" w14:textId="77777777" w:rsidR="00781BC3" w:rsidRPr="007D5D30" w:rsidRDefault="00781BC3" w:rsidP="00781BC3">
            <w:pPr>
              <w:pStyle w:val="TableContents"/>
              <w:snapToGrid w:val="0"/>
              <w:rPr>
                <w:rFonts w:ascii="Arial" w:hAnsi="Arial"/>
              </w:rPr>
            </w:pPr>
            <w:r w:rsidRPr="007D5D30">
              <w:rPr>
                <w:rFonts w:ascii="Arial" w:hAnsi="Arial"/>
              </w:rPr>
              <w:t>AES-128</w:t>
            </w:r>
          </w:p>
        </w:tc>
        <w:tc>
          <w:tcPr>
            <w:tcW w:w="2666" w:type="dxa"/>
          </w:tcPr>
          <w:p w14:paraId="3A8620DE" w14:textId="77777777" w:rsidR="00781BC3" w:rsidRPr="007D5D30" w:rsidRDefault="00781BC3" w:rsidP="00781BC3">
            <w:pPr>
              <w:pStyle w:val="TableContents"/>
              <w:snapToGrid w:val="0"/>
              <w:rPr>
                <w:rFonts w:ascii="Arial" w:hAnsi="Arial"/>
              </w:rPr>
            </w:pPr>
            <w:r w:rsidRPr="007D5D30">
              <w:rPr>
                <w:rFonts w:ascii="Arial" w:hAnsi="Arial"/>
              </w:rPr>
              <w:t>AES-256</w:t>
            </w:r>
          </w:p>
        </w:tc>
      </w:tr>
      <w:tr w:rsidR="00781BC3" w14:paraId="35CE8B2F" w14:textId="77777777" w:rsidTr="00781BC3">
        <w:tc>
          <w:tcPr>
            <w:tcW w:w="2664" w:type="dxa"/>
          </w:tcPr>
          <w:p w14:paraId="2B749C65" w14:textId="77777777" w:rsidR="00781BC3" w:rsidRPr="007D5D30" w:rsidRDefault="00781BC3" w:rsidP="00781BC3">
            <w:pPr>
              <w:pStyle w:val="TableContents"/>
              <w:keepNext/>
              <w:snapToGrid w:val="0"/>
              <w:jc w:val="both"/>
              <w:rPr>
                <w:rFonts w:ascii="Arial" w:hAnsi="Arial"/>
              </w:rPr>
            </w:pPr>
            <w:r w:rsidRPr="007D5D30">
              <w:rPr>
                <w:rFonts w:ascii="Arial" w:hAnsi="Arial"/>
              </w:rPr>
              <w:t>Key Agreement</w:t>
            </w:r>
          </w:p>
        </w:tc>
        <w:tc>
          <w:tcPr>
            <w:tcW w:w="2664" w:type="dxa"/>
          </w:tcPr>
          <w:p w14:paraId="33A09DE4" w14:textId="77777777" w:rsidR="00781BC3" w:rsidRPr="007D5D30" w:rsidRDefault="00781BC3" w:rsidP="00781BC3">
            <w:pPr>
              <w:pStyle w:val="TableContents"/>
              <w:snapToGrid w:val="0"/>
              <w:rPr>
                <w:rFonts w:ascii="Arial" w:hAnsi="Arial"/>
              </w:rPr>
            </w:pPr>
            <w:r w:rsidRPr="007D5D30">
              <w:rPr>
                <w:rFonts w:ascii="Arial" w:hAnsi="Arial"/>
              </w:rPr>
              <w:t>ECDH on P-256</w:t>
            </w:r>
          </w:p>
        </w:tc>
        <w:tc>
          <w:tcPr>
            <w:tcW w:w="2666" w:type="dxa"/>
          </w:tcPr>
          <w:p w14:paraId="33D60D72" w14:textId="77777777" w:rsidR="00781BC3" w:rsidRPr="007D5D30" w:rsidRDefault="00781BC3" w:rsidP="00781BC3">
            <w:pPr>
              <w:pStyle w:val="TableContents"/>
              <w:snapToGrid w:val="0"/>
              <w:rPr>
                <w:rFonts w:ascii="Arial" w:hAnsi="Arial"/>
              </w:rPr>
            </w:pPr>
            <w:r w:rsidRPr="007D5D30">
              <w:rPr>
                <w:rFonts w:ascii="Arial" w:hAnsi="Arial"/>
              </w:rPr>
              <w:t>ECDH on P-384</w:t>
            </w:r>
          </w:p>
        </w:tc>
      </w:tr>
      <w:tr w:rsidR="00781BC3" w14:paraId="68976797" w14:textId="77777777" w:rsidTr="00781BC3">
        <w:tc>
          <w:tcPr>
            <w:tcW w:w="2664" w:type="dxa"/>
          </w:tcPr>
          <w:p w14:paraId="4FBE4977" w14:textId="77777777" w:rsidR="00781BC3" w:rsidRPr="007D5D30" w:rsidRDefault="00781BC3" w:rsidP="00781BC3">
            <w:pPr>
              <w:pStyle w:val="TableContents"/>
              <w:snapToGrid w:val="0"/>
              <w:rPr>
                <w:rFonts w:ascii="Arial" w:hAnsi="Arial"/>
              </w:rPr>
            </w:pPr>
            <w:r w:rsidRPr="007D5D30">
              <w:rPr>
                <w:rFonts w:ascii="Arial" w:hAnsi="Arial"/>
              </w:rPr>
              <w:t>Hash for PRF/MAC</w:t>
            </w:r>
          </w:p>
        </w:tc>
        <w:tc>
          <w:tcPr>
            <w:tcW w:w="2664" w:type="dxa"/>
          </w:tcPr>
          <w:p w14:paraId="52152755" w14:textId="77777777" w:rsidR="00781BC3" w:rsidRPr="007D5D30" w:rsidRDefault="00781BC3" w:rsidP="00781BC3">
            <w:pPr>
              <w:pStyle w:val="TableContents"/>
              <w:snapToGrid w:val="0"/>
              <w:rPr>
                <w:rFonts w:ascii="Arial" w:hAnsi="Arial"/>
              </w:rPr>
            </w:pPr>
            <w:r w:rsidRPr="007D5D30">
              <w:rPr>
                <w:rFonts w:ascii="Arial" w:hAnsi="Arial"/>
              </w:rPr>
              <w:t>SHA-256</w:t>
            </w:r>
          </w:p>
        </w:tc>
        <w:tc>
          <w:tcPr>
            <w:tcW w:w="2666" w:type="dxa"/>
          </w:tcPr>
          <w:p w14:paraId="1092BE33" w14:textId="77777777" w:rsidR="00781BC3" w:rsidRPr="007D5D30" w:rsidRDefault="00781BC3" w:rsidP="00781BC3">
            <w:pPr>
              <w:pStyle w:val="TableContents"/>
              <w:keepNext/>
              <w:snapToGrid w:val="0"/>
              <w:rPr>
                <w:rFonts w:ascii="Arial" w:hAnsi="Arial"/>
              </w:rPr>
            </w:pPr>
            <w:r w:rsidRPr="007D5D30">
              <w:rPr>
                <w:rFonts w:ascii="Arial" w:hAnsi="Arial"/>
              </w:rPr>
              <w:t>SHA-384</w:t>
            </w:r>
          </w:p>
        </w:tc>
      </w:tr>
    </w:tbl>
    <w:p w14:paraId="136E0D7C" w14:textId="77777777" w:rsidR="00781BC3" w:rsidRPr="00E50EE0" w:rsidRDefault="00781BC3" w:rsidP="00781BC3">
      <w:pPr>
        <w:pStyle w:val="BodyText"/>
        <w:ind w:left="720"/>
      </w:pPr>
    </w:p>
    <w:p w14:paraId="00080AAB" w14:textId="77777777" w:rsidR="00781BC3" w:rsidRDefault="00781BC3" w:rsidP="00781BC3">
      <w:pPr>
        <w:pStyle w:val="BodyText"/>
      </w:pPr>
      <w:r w:rsidRPr="00E50EE0">
        <w:t>At the 128-bit minimum level of security</w:t>
      </w:r>
      <w:r>
        <w:t xml:space="preserve">, </w:t>
      </w:r>
      <w:r w:rsidRPr="00E50EE0">
        <w:t>the non-signature primitives MUST either come exclusively from</w:t>
      </w:r>
      <w:r>
        <w:t xml:space="preserve"> </w:t>
      </w:r>
      <w:r w:rsidRPr="00E50EE0">
        <w:t>Column 1 or exclusively from Column 2.</w:t>
      </w:r>
    </w:p>
    <w:p w14:paraId="4F8DF393" w14:textId="77777777" w:rsidR="00781BC3" w:rsidRDefault="00781BC3" w:rsidP="00781BC3">
      <w:pPr>
        <w:pStyle w:val="BodyText"/>
      </w:pPr>
      <w:r w:rsidRPr="00E50EE0">
        <w:t>At the 192-bit minimum level of security</w:t>
      </w:r>
      <w:r>
        <w:t xml:space="preserve">, </w:t>
      </w:r>
      <w:r w:rsidRPr="00E50EE0">
        <w:t>the non-signature primitives MUST come exclusively from Column 2.</w:t>
      </w:r>
    </w:p>
    <w:p w14:paraId="13C623C0" w14:textId="77777777" w:rsidR="00781BC3" w:rsidRDefault="00781BC3" w:rsidP="00781BC3">
      <w:pPr>
        <w:pStyle w:val="BodyText"/>
      </w:pPr>
      <w:r w:rsidRPr="00AC0562">
        <w:t xml:space="preserve">Digital signatures using ECDSA MUST be used for authentication. </w:t>
      </w:r>
      <w:r>
        <w:t xml:space="preserve">Following the </w:t>
      </w:r>
      <w:r w:rsidRPr="00AC0562">
        <w:t>direction of RFC 4754, ECDSA-256 repres</w:t>
      </w:r>
      <w:r>
        <w:t xml:space="preserve">ents an instantiation of the </w:t>
      </w:r>
      <w:r w:rsidRPr="00AC0562">
        <w:t>ECDSA algorithm using the P-256 curve an</w:t>
      </w:r>
      <w:r>
        <w:t xml:space="preserve">d the SHA-256 hash function. </w:t>
      </w:r>
      <w:r w:rsidRPr="00AC0562">
        <w:t>ECDSA-384 represents an instantiation of the ECD</w:t>
      </w:r>
      <w:r>
        <w:t xml:space="preserve">SA algorithm using </w:t>
      </w:r>
      <w:r w:rsidRPr="00AC0562">
        <w:t xml:space="preserve">the P-384 curve and the SHA-384 hash function.     </w:t>
      </w:r>
    </w:p>
    <w:p w14:paraId="33563998" w14:textId="77777777" w:rsidR="00781BC3" w:rsidRDefault="00781BC3" w:rsidP="00781BC3">
      <w:pPr>
        <w:pStyle w:val="BodyText"/>
      </w:pPr>
      <w:r w:rsidRPr="00AC0562">
        <w:t>If configured at a minimum level of se</w:t>
      </w:r>
      <w:r>
        <w:t xml:space="preserve">curity of 128 bits, a KMIP product </w:t>
      </w:r>
      <w:r w:rsidRPr="00AC0562">
        <w:t>MUST use either</w:t>
      </w:r>
      <w:r>
        <w:t xml:space="preserve"> ECDSA-256 or ECDSA-384 for authentication. It is </w:t>
      </w:r>
      <w:r w:rsidRPr="00AC0562">
        <w:t xml:space="preserve">allowable for one party to authenticate </w:t>
      </w:r>
      <w:r>
        <w:t xml:space="preserve">with ECDSA-256 and the other </w:t>
      </w:r>
      <w:r w:rsidRPr="00AC0562">
        <w:t>party t</w:t>
      </w:r>
      <w:r>
        <w:t xml:space="preserve">o authenticate with ECDSA-384. This flexibility will allow </w:t>
      </w:r>
      <w:r w:rsidRPr="00AC0562">
        <w:t xml:space="preserve">interoperability between </w:t>
      </w:r>
      <w:r>
        <w:t xml:space="preserve">a KMIP client and </w:t>
      </w:r>
      <w:r>
        <w:lastRenderedPageBreak/>
        <w:t xml:space="preserve">server that have </w:t>
      </w:r>
      <w:r w:rsidRPr="00AC0562">
        <w:t>different sizes of</w:t>
      </w:r>
      <w:r>
        <w:t xml:space="preserve"> ECDSA authentication keys. KMIP products</w:t>
      </w:r>
      <w:r w:rsidRPr="00AC0562">
        <w:t xml:space="preserve"> c</w:t>
      </w:r>
      <w:r>
        <w:t xml:space="preserve">onfigured at a minimum level </w:t>
      </w:r>
      <w:r w:rsidRPr="00AC0562">
        <w:t>of security of 128 bits MUST be able to</w:t>
      </w:r>
      <w:r>
        <w:t xml:space="preserve"> verify ECDSA-256 signatures </w:t>
      </w:r>
      <w:r w:rsidRPr="00AC0562">
        <w:t>and SHOULD be able to v</w:t>
      </w:r>
      <w:r>
        <w:t xml:space="preserve">erify ECDSA-384 signatures. </w:t>
      </w:r>
      <w:r w:rsidRPr="00AC0562">
        <w:t xml:space="preserve">If configured at a minimum level of security of 192 bits, ECDSA-384 MUST be used by </w:t>
      </w:r>
      <w:r>
        <w:t xml:space="preserve">both the KMIP client and server for authentication. KMIP products </w:t>
      </w:r>
      <w:r w:rsidRPr="00AC0562">
        <w:t>c</w:t>
      </w:r>
      <w:r>
        <w:t xml:space="preserve">onfigured at a minimum level </w:t>
      </w:r>
      <w:r w:rsidRPr="00AC0562">
        <w:t>of security of 192 bits MUST be able to v</w:t>
      </w:r>
      <w:r>
        <w:t xml:space="preserve">erify ECDSA-384 signatures. </w:t>
      </w:r>
    </w:p>
    <w:p w14:paraId="0DEC4294" w14:textId="77777777" w:rsidR="00781BC3" w:rsidRDefault="00781BC3" w:rsidP="00781BC3">
      <w:r>
        <w:t>KMIP products</w:t>
      </w:r>
      <w:r w:rsidRPr="00AC0562">
        <w:t>, at both mini</w:t>
      </w:r>
      <w:r>
        <w:t xml:space="preserve">mum levels of security, MUST </w:t>
      </w:r>
      <w:r w:rsidRPr="00AC0562">
        <w:t>each use an X.509 certificate that</w:t>
      </w:r>
      <w:r>
        <w:t xml:space="preserve"> complies with the "Suite B C</w:t>
      </w:r>
      <w:r w:rsidRPr="00AC0562">
        <w:t>ertificate and Certificate Revocation L</w:t>
      </w:r>
      <w:r>
        <w:t xml:space="preserve">ist (CRL) Profile" [RFC5759] </w:t>
      </w:r>
      <w:r w:rsidRPr="00AC0562">
        <w:t>and that contains an elliptic curve publi</w:t>
      </w:r>
      <w:r>
        <w:t xml:space="preserve">c key with the key usage bit </w:t>
      </w:r>
      <w:r w:rsidRPr="00AC0562">
        <w:t>set for digital signature.</w:t>
      </w:r>
    </w:p>
    <w:p w14:paraId="3BC2F0BF" w14:textId="77777777" w:rsidR="00781BC3" w:rsidRPr="000C30ED" w:rsidRDefault="00781BC3" w:rsidP="00781BC3">
      <w:pPr>
        <w:pStyle w:val="Heading3"/>
      </w:pPr>
      <w:bookmarkStart w:id="1387" w:name="_Toc439705803"/>
      <w:bookmarkStart w:id="1388" w:name="_Toc439709014"/>
      <w:bookmarkStart w:id="1389" w:name="_Toc439710519"/>
      <w:bookmarkStart w:id="1390" w:name="_Toc439705808"/>
      <w:bookmarkStart w:id="1391" w:name="_Toc439709019"/>
      <w:bookmarkStart w:id="1392" w:name="_Toc439710524"/>
      <w:bookmarkStart w:id="1393" w:name="_Toc439705810"/>
      <w:bookmarkStart w:id="1394" w:name="_Toc439709021"/>
      <w:bookmarkStart w:id="1395" w:name="_Toc439710526"/>
      <w:bookmarkStart w:id="1396" w:name="_Ref439690860"/>
      <w:bookmarkStart w:id="1397" w:name="_Toc439711378"/>
      <w:bookmarkStart w:id="1398" w:name="_Toc463354693"/>
      <w:bookmarkStart w:id="1399" w:name="_Toc478070596"/>
      <w:bookmarkStart w:id="1400" w:name="_Toc479342216"/>
      <w:bookmarkStart w:id="1401" w:name="_Toc491431599"/>
      <w:bookmarkEnd w:id="1387"/>
      <w:bookmarkEnd w:id="1388"/>
      <w:bookmarkEnd w:id="1389"/>
      <w:bookmarkEnd w:id="1390"/>
      <w:bookmarkEnd w:id="1391"/>
      <w:bookmarkEnd w:id="1392"/>
      <w:bookmarkEnd w:id="1393"/>
      <w:bookmarkEnd w:id="1394"/>
      <w:bookmarkEnd w:id="1395"/>
      <w:r w:rsidRPr="00AD7712">
        <w:t>Suite B minLOS_128 Client</w:t>
      </w:r>
      <w:bookmarkEnd w:id="1396"/>
      <w:bookmarkEnd w:id="1397"/>
      <w:bookmarkEnd w:id="1398"/>
      <w:bookmarkEnd w:id="1399"/>
      <w:bookmarkEnd w:id="1400"/>
      <w:bookmarkEnd w:id="1401"/>
    </w:p>
    <w:p w14:paraId="409AA614" w14:textId="77777777" w:rsidR="00781BC3" w:rsidRDefault="00781BC3" w:rsidP="00781BC3">
      <w:r>
        <w:t>KMIP clients conformant to this profile:</w:t>
      </w:r>
    </w:p>
    <w:p w14:paraId="07E22D2D" w14:textId="77777777" w:rsidR="00781BC3" w:rsidRDefault="00781BC3" w:rsidP="00781BC3">
      <w:pPr>
        <w:numPr>
          <w:ilvl w:val="0"/>
          <w:numId w:val="7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AEBDE02" w14:textId="77777777" w:rsidR="00781BC3" w:rsidRDefault="00781BC3" w:rsidP="00781BC3">
      <w:pPr>
        <w:numPr>
          <w:ilvl w:val="0"/>
          <w:numId w:val="74"/>
        </w:numPr>
      </w:pPr>
      <w:r>
        <w:t xml:space="preserve">SHALL restrict use of the enumerated types listed in item 6 of </w:t>
      </w:r>
      <w:r>
        <w:fldChar w:fldCharType="begin"/>
      </w:r>
      <w:r>
        <w:instrText xml:space="preserve"> REF _Ref439691055 \h </w:instrText>
      </w:r>
      <w:r>
        <w:fldChar w:fldCharType="separate"/>
      </w:r>
      <w:r w:rsidRPr="00AD7712">
        <w:t xml:space="preserve">Suite B minLOS_128 </w:t>
      </w:r>
      <w:r>
        <w:t>Server</w:t>
      </w:r>
      <w:r>
        <w:fldChar w:fldCharType="end"/>
      </w:r>
      <w:r>
        <w:t xml:space="preserve"> (</w:t>
      </w:r>
      <w:r>
        <w:fldChar w:fldCharType="begin"/>
      </w:r>
      <w:r>
        <w:instrText xml:space="preserve"> REF _Ref439691055 \r \h </w:instrText>
      </w:r>
      <w:r>
        <w:fldChar w:fldCharType="separate"/>
      </w:r>
      <w:r>
        <w:t>5.13.2</w:t>
      </w:r>
      <w:r>
        <w:fldChar w:fldCharType="end"/>
      </w:r>
      <w:r>
        <w:t>) to the enumeration values noted against each item</w:t>
      </w:r>
    </w:p>
    <w:p w14:paraId="15B0B138" w14:textId="77777777" w:rsidR="00781BC3" w:rsidRPr="006436AE" w:rsidRDefault="00781BC3" w:rsidP="00781BC3">
      <w:pPr>
        <w:numPr>
          <w:ilvl w:val="0"/>
          <w:numId w:val="74"/>
        </w:numPr>
      </w:pPr>
      <w:r w:rsidRPr="006436AE">
        <w:t xml:space="preserve">MAY support any clause within [KMIP-SPEC] provided it does not conflict with any other clause within this section </w:t>
      </w:r>
      <w:r>
        <w:fldChar w:fldCharType="begin"/>
      </w:r>
      <w:r>
        <w:instrText xml:space="preserve"> REF _Ref439690860 \r \h </w:instrText>
      </w:r>
      <w:r>
        <w:fldChar w:fldCharType="separate"/>
      </w:r>
      <w:r>
        <w:t>5.13.1</w:t>
      </w:r>
      <w:r>
        <w:fldChar w:fldCharType="end"/>
      </w:r>
    </w:p>
    <w:p w14:paraId="368B778D" w14:textId="77777777" w:rsidR="00781BC3" w:rsidRDefault="00781BC3" w:rsidP="00781BC3">
      <w:pPr>
        <w:numPr>
          <w:ilvl w:val="0"/>
          <w:numId w:val="74"/>
        </w:numPr>
      </w:pPr>
      <w:r w:rsidRPr="006436AE">
        <w:t xml:space="preserve">MAY support extensions outside the scope of this standard (e.g., vendor extensions, conformance clauses) that do not contradict any KMIP </w:t>
      </w:r>
      <w:r>
        <w:t xml:space="preserve">or </w:t>
      </w:r>
      <w:r w:rsidRPr="00E00DF0">
        <w:rPr>
          <w:rStyle w:val="Refterm"/>
        </w:rPr>
        <w:t xml:space="preserve">[CNSSP-15] </w:t>
      </w:r>
      <w:r w:rsidRPr="006436AE">
        <w:t>requirements.</w:t>
      </w:r>
    </w:p>
    <w:p w14:paraId="1F763DA2" w14:textId="77777777" w:rsidR="00781BC3" w:rsidRPr="000C30ED" w:rsidRDefault="00781BC3" w:rsidP="00781BC3">
      <w:pPr>
        <w:pStyle w:val="Heading3"/>
      </w:pPr>
      <w:bookmarkStart w:id="1402" w:name="_Ref439691055"/>
      <w:bookmarkStart w:id="1403" w:name="_Toc439711379"/>
      <w:bookmarkStart w:id="1404" w:name="_Toc463354694"/>
      <w:bookmarkStart w:id="1405" w:name="_Toc478070597"/>
      <w:bookmarkStart w:id="1406" w:name="_Toc479342217"/>
      <w:bookmarkStart w:id="1407" w:name="_Toc491431600"/>
      <w:r w:rsidRPr="00AD7712">
        <w:t xml:space="preserve">Suite B minLOS_128 </w:t>
      </w:r>
      <w:r>
        <w:t>Server</w:t>
      </w:r>
      <w:bookmarkEnd w:id="1402"/>
      <w:bookmarkEnd w:id="1403"/>
      <w:bookmarkEnd w:id="1404"/>
      <w:bookmarkEnd w:id="1405"/>
      <w:bookmarkEnd w:id="1406"/>
      <w:bookmarkEnd w:id="1407"/>
    </w:p>
    <w:p w14:paraId="1627286D" w14:textId="77777777" w:rsidR="00781BC3" w:rsidRDefault="00781BC3" w:rsidP="00781BC3">
      <w:r>
        <w:t>KMIP servers conformant to this profile:</w:t>
      </w:r>
    </w:p>
    <w:p w14:paraId="77469664" w14:textId="77777777" w:rsidR="00781BC3" w:rsidRPr="00D1622D" w:rsidRDefault="00781BC3" w:rsidP="00781BC3">
      <w:pPr>
        <w:numPr>
          <w:ilvl w:val="0"/>
          <w:numId w:val="7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6A046E64" w14:textId="77777777" w:rsidR="00781BC3" w:rsidRDefault="00781BC3" w:rsidP="00781BC3">
      <w:pPr>
        <w:numPr>
          <w:ilvl w:val="0"/>
          <w:numId w:val="75"/>
        </w:numPr>
      </w:pPr>
      <w:r>
        <w:t xml:space="preserve">SHALL support the following </w:t>
      </w:r>
      <w:r w:rsidRPr="00D430A8">
        <w:rPr>
          <w:i/>
        </w:rPr>
        <w:t>Objects</w:t>
      </w:r>
      <w:r>
        <w:t xml:space="preserve"> </w:t>
      </w:r>
      <w:r w:rsidRPr="00047107">
        <w:t>[KMIP-</w:t>
      </w:r>
      <w:r>
        <w:t>SPEC</w:t>
      </w:r>
      <w:r w:rsidRPr="00047107">
        <w:t>]</w:t>
      </w:r>
    </w:p>
    <w:p w14:paraId="470BDA1B" w14:textId="77777777" w:rsidR="00781BC3" w:rsidRDefault="00781BC3" w:rsidP="00781BC3">
      <w:pPr>
        <w:numPr>
          <w:ilvl w:val="1"/>
          <w:numId w:val="75"/>
        </w:numPr>
      </w:pPr>
      <w:r>
        <w:rPr>
          <w:i/>
        </w:rPr>
        <w:t>Certificate</w:t>
      </w:r>
      <w:r>
        <w:t xml:space="preserve"> </w:t>
      </w:r>
      <w:r w:rsidRPr="00047107">
        <w:t>[KMIP-</w:t>
      </w:r>
      <w:r>
        <w:t>SPEC</w:t>
      </w:r>
      <w:r w:rsidRPr="00047107">
        <w:t>]</w:t>
      </w:r>
    </w:p>
    <w:p w14:paraId="2CBB073D" w14:textId="77777777" w:rsidR="00781BC3" w:rsidRDefault="00781BC3" w:rsidP="00781BC3">
      <w:pPr>
        <w:numPr>
          <w:ilvl w:val="1"/>
          <w:numId w:val="75"/>
        </w:numPr>
      </w:pPr>
      <w:r w:rsidRPr="00F4397B">
        <w:rPr>
          <w:i/>
        </w:rPr>
        <w:t>Symmetric Key</w:t>
      </w:r>
      <w:r>
        <w:t xml:space="preserve"> </w:t>
      </w:r>
      <w:r w:rsidRPr="00047107">
        <w:t>[KMIP-</w:t>
      </w:r>
      <w:r>
        <w:t>SPEC</w:t>
      </w:r>
      <w:r w:rsidRPr="00047107">
        <w:t>]</w:t>
      </w:r>
    </w:p>
    <w:p w14:paraId="1E11894D" w14:textId="77777777" w:rsidR="00781BC3" w:rsidRDefault="00781BC3" w:rsidP="00781BC3">
      <w:pPr>
        <w:numPr>
          <w:ilvl w:val="1"/>
          <w:numId w:val="75"/>
        </w:numPr>
      </w:pPr>
      <w:r>
        <w:rPr>
          <w:i/>
        </w:rPr>
        <w:t>Public</w:t>
      </w:r>
      <w:r w:rsidRPr="00AC5BE2">
        <w:rPr>
          <w:i/>
        </w:rPr>
        <w:t xml:space="preserve"> Key</w:t>
      </w:r>
      <w:r>
        <w:t xml:space="preserve"> </w:t>
      </w:r>
      <w:r w:rsidRPr="00047107">
        <w:t>[KMIP-</w:t>
      </w:r>
      <w:r>
        <w:t>SPEC</w:t>
      </w:r>
      <w:r w:rsidRPr="00047107">
        <w:t>]</w:t>
      </w:r>
    </w:p>
    <w:p w14:paraId="21CD1628" w14:textId="77777777" w:rsidR="00781BC3" w:rsidRDefault="00781BC3" w:rsidP="00781BC3">
      <w:pPr>
        <w:numPr>
          <w:ilvl w:val="1"/>
          <w:numId w:val="75"/>
        </w:numPr>
      </w:pPr>
      <w:r w:rsidRPr="00AC5BE2">
        <w:rPr>
          <w:i/>
        </w:rPr>
        <w:t>Private Key</w:t>
      </w:r>
      <w:r>
        <w:t xml:space="preserve"> </w:t>
      </w:r>
      <w:r w:rsidRPr="00047107">
        <w:t>[KMIP-</w:t>
      </w:r>
      <w:r>
        <w:t>SPEC</w:t>
      </w:r>
      <w:r w:rsidRPr="00047107">
        <w:t>]</w:t>
      </w:r>
    </w:p>
    <w:p w14:paraId="53D7C570" w14:textId="77777777" w:rsidR="00781BC3" w:rsidRDefault="00781BC3" w:rsidP="00781BC3">
      <w:pPr>
        <w:numPr>
          <w:ilvl w:val="0"/>
          <w:numId w:val="75"/>
        </w:numPr>
      </w:pPr>
      <w:r>
        <w:t xml:space="preserve">SHALL support the following </w:t>
      </w:r>
      <w:r w:rsidRPr="00A7738B">
        <w:rPr>
          <w:i/>
        </w:rPr>
        <w:t>Attributes</w:t>
      </w:r>
      <w:r>
        <w:t xml:space="preserve"> </w:t>
      </w:r>
      <w:r w:rsidRPr="00047107">
        <w:t>[KMIP-</w:t>
      </w:r>
      <w:r>
        <w:t>SPEC</w:t>
      </w:r>
      <w:r w:rsidRPr="00047107">
        <w:t>]</w:t>
      </w:r>
    </w:p>
    <w:p w14:paraId="17BE296A" w14:textId="77777777" w:rsidR="00781BC3" w:rsidRPr="00A133EF" w:rsidRDefault="00781BC3" w:rsidP="00781BC3">
      <w:pPr>
        <w:numPr>
          <w:ilvl w:val="1"/>
          <w:numId w:val="75"/>
        </w:numPr>
      </w:pPr>
      <w:r w:rsidRPr="00A133EF">
        <w:rPr>
          <w:i/>
        </w:rPr>
        <w:t xml:space="preserve">Cryptographic Algorithm </w:t>
      </w:r>
      <w:r w:rsidRPr="00A133EF">
        <w:t xml:space="preserve">[KMIP-SPEC] </w:t>
      </w:r>
    </w:p>
    <w:p w14:paraId="7547852C" w14:textId="77777777" w:rsidR="00781BC3" w:rsidRPr="00A133EF" w:rsidRDefault="00781BC3" w:rsidP="00781BC3">
      <w:pPr>
        <w:numPr>
          <w:ilvl w:val="1"/>
          <w:numId w:val="75"/>
        </w:numPr>
      </w:pPr>
      <w:r w:rsidRPr="00A133EF">
        <w:rPr>
          <w:i/>
        </w:rPr>
        <w:t>Cryptographic Length</w:t>
      </w:r>
      <w:r w:rsidRPr="00A133EF">
        <w:t xml:space="preserve"> [KMIP-SPEC] value :</w:t>
      </w:r>
    </w:p>
    <w:p w14:paraId="53CCD5A1" w14:textId="77777777" w:rsidR="00781BC3" w:rsidRPr="00A133EF" w:rsidRDefault="00781BC3" w:rsidP="00781BC3">
      <w:pPr>
        <w:numPr>
          <w:ilvl w:val="2"/>
          <w:numId w:val="75"/>
        </w:numPr>
      </w:pPr>
      <w:r w:rsidRPr="00A133EF">
        <w:t>128-bit (combined with AES)</w:t>
      </w:r>
    </w:p>
    <w:p w14:paraId="742C6A03" w14:textId="77777777" w:rsidR="00781BC3" w:rsidRPr="00A133EF" w:rsidRDefault="00781BC3" w:rsidP="00781BC3">
      <w:pPr>
        <w:numPr>
          <w:ilvl w:val="2"/>
          <w:numId w:val="75"/>
        </w:numPr>
      </w:pPr>
      <w:r w:rsidRPr="00A133EF">
        <w:t>256-bit (combined with</w:t>
      </w:r>
      <w:r>
        <w:t xml:space="preserve"> </w:t>
      </w:r>
      <w:r w:rsidRPr="00A133EF">
        <w:t>SHA, ECDH or ECDSA)</w:t>
      </w:r>
    </w:p>
    <w:p w14:paraId="66EBDDD6" w14:textId="77777777" w:rsidR="00781BC3" w:rsidRPr="00A133EF" w:rsidRDefault="00781BC3" w:rsidP="00781BC3">
      <w:pPr>
        <w:numPr>
          <w:ilvl w:val="0"/>
          <w:numId w:val="75"/>
        </w:numPr>
      </w:pPr>
      <w:r w:rsidRPr="00A133EF">
        <w:t xml:space="preserve">MAY support the following </w:t>
      </w:r>
      <w:r w:rsidRPr="00A133EF">
        <w:rPr>
          <w:i/>
        </w:rPr>
        <w:t>Attributes</w:t>
      </w:r>
      <w:r w:rsidRPr="00A133EF">
        <w:t xml:space="preserve"> [KMIP-SPEC]</w:t>
      </w:r>
    </w:p>
    <w:p w14:paraId="01AA588D" w14:textId="77777777" w:rsidR="00781BC3" w:rsidRDefault="00781BC3" w:rsidP="00781BC3">
      <w:pPr>
        <w:numPr>
          <w:ilvl w:val="1"/>
          <w:numId w:val="75"/>
        </w:numPr>
      </w:pPr>
      <w:r w:rsidRPr="00A133EF">
        <w:rPr>
          <w:i/>
        </w:rPr>
        <w:t>Cryptographic Length</w:t>
      </w:r>
      <w:r w:rsidRPr="00A133EF">
        <w:t xml:space="preserve"> [KMIP-SPEC] value :</w:t>
      </w:r>
    </w:p>
    <w:p w14:paraId="7F13CBB9" w14:textId="77777777" w:rsidR="00781BC3" w:rsidRPr="004F604D" w:rsidRDefault="00781BC3" w:rsidP="00781BC3">
      <w:pPr>
        <w:numPr>
          <w:ilvl w:val="2"/>
          <w:numId w:val="75"/>
        </w:numPr>
      </w:pPr>
      <w:r w:rsidRPr="009F15BF">
        <w:t>256-bit (combined with AES)</w:t>
      </w:r>
    </w:p>
    <w:p w14:paraId="357B6262" w14:textId="77777777" w:rsidR="00781BC3" w:rsidRDefault="00781BC3" w:rsidP="00781BC3">
      <w:pPr>
        <w:numPr>
          <w:ilvl w:val="2"/>
          <w:numId w:val="75"/>
        </w:numPr>
      </w:pPr>
      <w:r w:rsidRPr="00A133EF">
        <w:t>384-bit bit (combined with SHA,</w:t>
      </w:r>
      <w:r>
        <w:t xml:space="preserve"> ECDH or ECDSA)</w:t>
      </w:r>
    </w:p>
    <w:p w14:paraId="597A1773" w14:textId="77777777" w:rsidR="00781BC3" w:rsidRDefault="00781BC3" w:rsidP="00781BC3">
      <w:pPr>
        <w:numPr>
          <w:ilvl w:val="0"/>
          <w:numId w:val="75"/>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3BE28C6A" w14:textId="77777777" w:rsidR="00781BC3" w:rsidRDefault="00781BC3" w:rsidP="00781BC3">
      <w:pPr>
        <w:numPr>
          <w:ilvl w:val="1"/>
          <w:numId w:val="75"/>
        </w:numPr>
      </w:pPr>
      <w:r w:rsidRPr="00F4397B">
        <w:rPr>
          <w:i/>
        </w:rPr>
        <w:t>Create</w:t>
      </w:r>
      <w:r>
        <w:t xml:space="preserve"> </w:t>
      </w:r>
      <w:r w:rsidRPr="00047107">
        <w:t>[KMIP-</w:t>
      </w:r>
      <w:r>
        <w:t>SPEC</w:t>
      </w:r>
      <w:r w:rsidRPr="00047107">
        <w:t>]</w:t>
      </w:r>
    </w:p>
    <w:p w14:paraId="7D319F16" w14:textId="77777777" w:rsidR="00781BC3" w:rsidRDefault="00781BC3" w:rsidP="00781BC3">
      <w:pPr>
        <w:numPr>
          <w:ilvl w:val="1"/>
          <w:numId w:val="75"/>
        </w:numPr>
      </w:pPr>
      <w:r>
        <w:rPr>
          <w:i/>
        </w:rPr>
        <w:t xml:space="preserve">Create Key Pair </w:t>
      </w:r>
      <w:r w:rsidRPr="00047107">
        <w:t>[KMIP-</w:t>
      </w:r>
      <w:r>
        <w:t>SPEC</w:t>
      </w:r>
      <w:r w:rsidRPr="00047107">
        <w:t>]</w:t>
      </w:r>
    </w:p>
    <w:p w14:paraId="73B1145D" w14:textId="77777777" w:rsidR="00781BC3" w:rsidRDefault="00781BC3" w:rsidP="00781BC3">
      <w:pPr>
        <w:numPr>
          <w:ilvl w:val="1"/>
          <w:numId w:val="75"/>
        </w:numPr>
      </w:pPr>
      <w:r w:rsidRPr="00915A4E">
        <w:rPr>
          <w:i/>
        </w:rPr>
        <w:t xml:space="preserve">Register </w:t>
      </w:r>
      <w:r w:rsidRPr="00047107">
        <w:t>[KMIP-</w:t>
      </w:r>
      <w:r>
        <w:t>SPEC</w:t>
      </w:r>
      <w:r w:rsidRPr="00047107">
        <w:t>]</w:t>
      </w:r>
    </w:p>
    <w:p w14:paraId="6B6719E9" w14:textId="77777777" w:rsidR="00781BC3" w:rsidRDefault="00781BC3" w:rsidP="00781BC3">
      <w:pPr>
        <w:numPr>
          <w:ilvl w:val="1"/>
          <w:numId w:val="75"/>
        </w:numPr>
      </w:pPr>
      <w:r>
        <w:rPr>
          <w:i/>
        </w:rPr>
        <w:t>Re-key</w:t>
      </w:r>
      <w:r>
        <w:t xml:space="preserve"> </w:t>
      </w:r>
      <w:r w:rsidRPr="00047107">
        <w:t>[KMIP-</w:t>
      </w:r>
      <w:r>
        <w:t>SPEC</w:t>
      </w:r>
      <w:r w:rsidRPr="00047107">
        <w:t>]</w:t>
      </w:r>
    </w:p>
    <w:p w14:paraId="6D59EFA9" w14:textId="77777777" w:rsidR="00781BC3" w:rsidRDefault="00781BC3" w:rsidP="00781BC3">
      <w:pPr>
        <w:numPr>
          <w:ilvl w:val="1"/>
          <w:numId w:val="75"/>
        </w:numPr>
      </w:pPr>
      <w:r w:rsidRPr="009118AC">
        <w:rPr>
          <w:i/>
        </w:rPr>
        <w:t>Re-key Key Pair</w:t>
      </w:r>
      <w:r>
        <w:t xml:space="preserve"> </w:t>
      </w:r>
      <w:r w:rsidRPr="00047107">
        <w:t>[KMIP-</w:t>
      </w:r>
      <w:r>
        <w:t>SPEC</w:t>
      </w:r>
      <w:r w:rsidRPr="00047107">
        <w:t>]</w:t>
      </w:r>
    </w:p>
    <w:p w14:paraId="2E4C1584" w14:textId="77777777" w:rsidR="00781BC3" w:rsidRDefault="00781BC3" w:rsidP="00781BC3">
      <w:pPr>
        <w:numPr>
          <w:ilvl w:val="0"/>
          <w:numId w:val="75"/>
        </w:numPr>
      </w:pPr>
      <w:bookmarkStart w:id="1408" w:name="_Ref390279090"/>
      <w:r>
        <w:t xml:space="preserve">SHALL support the following </w:t>
      </w:r>
      <w:r w:rsidRPr="003B5C93">
        <w:rPr>
          <w:i/>
        </w:rPr>
        <w:t>Message Encoding</w:t>
      </w:r>
      <w:r>
        <w:t xml:space="preserve"> </w:t>
      </w:r>
      <w:r w:rsidRPr="00047107">
        <w:t>[KMIP-</w:t>
      </w:r>
      <w:r>
        <w:t>SPEC</w:t>
      </w:r>
      <w:r w:rsidRPr="00047107">
        <w:t>]</w:t>
      </w:r>
      <w:r>
        <w:t>:</w:t>
      </w:r>
      <w:bookmarkEnd w:id="1408"/>
    </w:p>
    <w:p w14:paraId="37E22AD1" w14:textId="77777777" w:rsidR="00781BC3" w:rsidRDefault="00781BC3" w:rsidP="00781BC3">
      <w:pPr>
        <w:numPr>
          <w:ilvl w:val="1"/>
          <w:numId w:val="75"/>
        </w:numPr>
      </w:pPr>
      <w:r>
        <w:rPr>
          <w:i/>
        </w:rPr>
        <w:t>Recommended Curve</w:t>
      </w:r>
      <w:r w:rsidRPr="009118AC">
        <w:rPr>
          <w:i/>
        </w:rPr>
        <w:t xml:space="preserve"> Enumeration</w:t>
      </w:r>
      <w:r>
        <w:rPr>
          <w:i/>
        </w:rPr>
        <w:t xml:space="preserve"> </w:t>
      </w:r>
      <w:r>
        <w:t>[KMIP-SPEC] value:</w:t>
      </w:r>
    </w:p>
    <w:p w14:paraId="7A9160CD" w14:textId="77777777" w:rsidR="00781BC3" w:rsidRPr="00E00DF0" w:rsidRDefault="00781BC3" w:rsidP="00781BC3">
      <w:pPr>
        <w:numPr>
          <w:ilvl w:val="2"/>
          <w:numId w:val="75"/>
        </w:numPr>
      </w:pPr>
      <w:r w:rsidRPr="00E00DF0">
        <w:t>P-256 (SECP256R1)</w:t>
      </w:r>
    </w:p>
    <w:p w14:paraId="363B8040" w14:textId="77777777" w:rsidR="00781BC3" w:rsidRDefault="00781BC3" w:rsidP="00781BC3">
      <w:pPr>
        <w:numPr>
          <w:ilvl w:val="1"/>
          <w:numId w:val="75"/>
        </w:numPr>
      </w:pPr>
      <w:r w:rsidRPr="009118AC">
        <w:rPr>
          <w:i/>
        </w:rPr>
        <w:lastRenderedPageBreak/>
        <w:t>Certificate</w:t>
      </w:r>
      <w:r w:rsidRPr="00832DAE">
        <w:rPr>
          <w:i/>
        </w:rPr>
        <w:t xml:space="preserve"> Type </w:t>
      </w:r>
      <w:r w:rsidRPr="009118AC">
        <w:rPr>
          <w:i/>
        </w:rPr>
        <w:t>Enumeration</w:t>
      </w:r>
      <w:r w:rsidRPr="007A67EC">
        <w:rPr>
          <w:i/>
        </w:rPr>
        <w:t xml:space="preserve"> </w:t>
      </w:r>
      <w:r w:rsidRPr="00047107">
        <w:t>[KMIP-</w:t>
      </w:r>
      <w:r>
        <w:t>SPEC</w:t>
      </w:r>
      <w:r w:rsidRPr="00047107">
        <w:t>]</w:t>
      </w:r>
      <w:r>
        <w:t xml:space="preserve"> value:</w:t>
      </w:r>
    </w:p>
    <w:p w14:paraId="23B3E0C2" w14:textId="77777777" w:rsidR="00781BC3" w:rsidRPr="00AC5BE2" w:rsidRDefault="00781BC3" w:rsidP="00781BC3">
      <w:pPr>
        <w:numPr>
          <w:ilvl w:val="2"/>
          <w:numId w:val="75"/>
        </w:numPr>
      </w:pPr>
      <w:r w:rsidRPr="00AC5BE2">
        <w:t>X.509</w:t>
      </w:r>
    </w:p>
    <w:p w14:paraId="46C22D38" w14:textId="77777777" w:rsidR="00781BC3" w:rsidRDefault="00781BC3" w:rsidP="00781BC3">
      <w:pPr>
        <w:numPr>
          <w:ilvl w:val="1"/>
          <w:numId w:val="75"/>
        </w:numPr>
      </w:pPr>
      <w:r w:rsidRPr="007A67EC">
        <w:rPr>
          <w:i/>
        </w:rPr>
        <w:t xml:space="preserve">Cryptographic Algorithm Enumeration </w:t>
      </w:r>
      <w:r w:rsidRPr="00047107">
        <w:t>[KMIP-</w:t>
      </w:r>
      <w:r>
        <w:t>SPEC</w:t>
      </w:r>
      <w:r w:rsidRPr="00047107">
        <w:t>]</w:t>
      </w:r>
      <w:r>
        <w:t xml:space="preserve"> value:</w:t>
      </w:r>
    </w:p>
    <w:p w14:paraId="224DA6C5" w14:textId="77777777" w:rsidR="00781BC3" w:rsidRDefault="00781BC3" w:rsidP="00781BC3">
      <w:pPr>
        <w:numPr>
          <w:ilvl w:val="2"/>
          <w:numId w:val="75"/>
        </w:numPr>
      </w:pPr>
      <w:r>
        <w:t>AES</w:t>
      </w:r>
    </w:p>
    <w:p w14:paraId="18039CD9" w14:textId="77777777" w:rsidR="00781BC3" w:rsidRDefault="00781BC3" w:rsidP="00781BC3">
      <w:pPr>
        <w:numPr>
          <w:ilvl w:val="2"/>
          <w:numId w:val="75"/>
        </w:numPr>
      </w:pPr>
      <w:r>
        <w:t>ECDSA</w:t>
      </w:r>
    </w:p>
    <w:p w14:paraId="5DA4FD08" w14:textId="77777777" w:rsidR="00781BC3" w:rsidRDefault="00781BC3" w:rsidP="00781BC3">
      <w:pPr>
        <w:numPr>
          <w:ilvl w:val="2"/>
          <w:numId w:val="75"/>
        </w:numPr>
      </w:pPr>
      <w:r>
        <w:t>ECDH</w:t>
      </w:r>
    </w:p>
    <w:p w14:paraId="1D8C11B2" w14:textId="77777777" w:rsidR="00781BC3" w:rsidRDefault="00781BC3" w:rsidP="00781BC3">
      <w:pPr>
        <w:numPr>
          <w:ilvl w:val="2"/>
          <w:numId w:val="75"/>
        </w:numPr>
      </w:pPr>
      <w:r>
        <w:t>HMAC-SHA256</w:t>
      </w:r>
    </w:p>
    <w:p w14:paraId="218FA1D2" w14:textId="77777777" w:rsidR="00781BC3" w:rsidRDefault="00781BC3" w:rsidP="00781BC3">
      <w:pPr>
        <w:numPr>
          <w:ilvl w:val="1"/>
          <w:numId w:val="75"/>
        </w:numPr>
      </w:pPr>
      <w:r w:rsidRPr="009118AC">
        <w:rPr>
          <w:i/>
        </w:rPr>
        <w:t>Hashing Algorithm Enumeration</w:t>
      </w:r>
      <w:r>
        <w:t xml:space="preserve"> </w:t>
      </w:r>
      <w:r w:rsidRPr="00047107">
        <w:t>[KMIP-</w:t>
      </w:r>
      <w:r>
        <w:t>SPEC</w:t>
      </w:r>
      <w:r w:rsidRPr="00047107">
        <w:t>]</w:t>
      </w:r>
    </w:p>
    <w:p w14:paraId="1E3FCC0F" w14:textId="77777777" w:rsidR="00781BC3" w:rsidRDefault="00781BC3" w:rsidP="00781BC3">
      <w:pPr>
        <w:numPr>
          <w:ilvl w:val="2"/>
          <w:numId w:val="75"/>
        </w:numPr>
      </w:pPr>
      <w:r>
        <w:t>SHA-256</w:t>
      </w:r>
    </w:p>
    <w:p w14:paraId="10841BF7" w14:textId="77777777" w:rsidR="00781BC3" w:rsidRDefault="00781BC3" w:rsidP="00781BC3">
      <w:pPr>
        <w:numPr>
          <w:ilvl w:val="1"/>
          <w:numId w:val="75"/>
        </w:numPr>
      </w:pPr>
      <w:r w:rsidRPr="003B5C93">
        <w:rPr>
          <w:i/>
        </w:rPr>
        <w:t>Object Type Enumeration</w:t>
      </w:r>
      <w:r>
        <w:t xml:space="preserve"> </w:t>
      </w:r>
      <w:r w:rsidRPr="00047107">
        <w:t>[KMIP-</w:t>
      </w:r>
      <w:r>
        <w:t>SPEC</w:t>
      </w:r>
      <w:r w:rsidRPr="00047107">
        <w:t>]</w:t>
      </w:r>
      <w:r>
        <w:t xml:space="preserve"> value:</w:t>
      </w:r>
    </w:p>
    <w:p w14:paraId="37319545" w14:textId="77777777" w:rsidR="00781BC3" w:rsidRDefault="00781BC3" w:rsidP="00781BC3">
      <w:pPr>
        <w:numPr>
          <w:ilvl w:val="2"/>
          <w:numId w:val="75"/>
        </w:numPr>
      </w:pPr>
      <w:r>
        <w:t>Certificate</w:t>
      </w:r>
    </w:p>
    <w:p w14:paraId="043836EF" w14:textId="77777777" w:rsidR="00781BC3" w:rsidRDefault="00781BC3" w:rsidP="00781BC3">
      <w:pPr>
        <w:numPr>
          <w:ilvl w:val="2"/>
          <w:numId w:val="75"/>
        </w:numPr>
      </w:pPr>
      <w:r>
        <w:t>Symmetric Key</w:t>
      </w:r>
    </w:p>
    <w:p w14:paraId="7BA03182" w14:textId="77777777" w:rsidR="00781BC3" w:rsidRDefault="00781BC3" w:rsidP="00781BC3">
      <w:pPr>
        <w:numPr>
          <w:ilvl w:val="2"/>
          <w:numId w:val="75"/>
        </w:numPr>
      </w:pPr>
      <w:r>
        <w:t>Public Key</w:t>
      </w:r>
    </w:p>
    <w:p w14:paraId="4B983B64" w14:textId="77777777" w:rsidR="00781BC3" w:rsidRDefault="00781BC3" w:rsidP="00781BC3">
      <w:pPr>
        <w:numPr>
          <w:ilvl w:val="2"/>
          <w:numId w:val="75"/>
        </w:numPr>
      </w:pPr>
      <w:r>
        <w:t>Private Key</w:t>
      </w:r>
    </w:p>
    <w:p w14:paraId="2A2B4C36" w14:textId="77777777" w:rsidR="00781BC3" w:rsidRDefault="00781BC3" w:rsidP="00781BC3">
      <w:pPr>
        <w:numPr>
          <w:ilvl w:val="1"/>
          <w:numId w:val="75"/>
        </w:numPr>
      </w:pPr>
      <w:r w:rsidRPr="00F4397B">
        <w:rPr>
          <w:i/>
        </w:rPr>
        <w:t>Key Format Type Enumeration</w:t>
      </w:r>
      <w:r>
        <w:t xml:space="preserve"> </w:t>
      </w:r>
      <w:r w:rsidRPr="00047107">
        <w:t>[KMIP-</w:t>
      </w:r>
      <w:r>
        <w:t>SPEC</w:t>
      </w:r>
      <w:r w:rsidRPr="00047107">
        <w:t>]</w:t>
      </w:r>
      <w:r>
        <w:t xml:space="preserve"> value:</w:t>
      </w:r>
    </w:p>
    <w:p w14:paraId="5A178823" w14:textId="77777777" w:rsidR="00781BC3" w:rsidRDefault="00781BC3" w:rsidP="00781BC3">
      <w:pPr>
        <w:numPr>
          <w:ilvl w:val="2"/>
          <w:numId w:val="75"/>
        </w:numPr>
      </w:pPr>
      <w:r>
        <w:t>Raw</w:t>
      </w:r>
    </w:p>
    <w:p w14:paraId="53CE7C5B" w14:textId="77777777" w:rsidR="00781BC3" w:rsidRDefault="00781BC3" w:rsidP="00781BC3">
      <w:pPr>
        <w:numPr>
          <w:ilvl w:val="2"/>
          <w:numId w:val="75"/>
        </w:numPr>
      </w:pPr>
      <w:r>
        <w:t>ECPrivateKey</w:t>
      </w:r>
    </w:p>
    <w:p w14:paraId="3385A080" w14:textId="77777777" w:rsidR="00781BC3" w:rsidRDefault="00781BC3" w:rsidP="00781BC3">
      <w:pPr>
        <w:numPr>
          <w:ilvl w:val="2"/>
          <w:numId w:val="75"/>
        </w:numPr>
      </w:pPr>
      <w:r>
        <w:t>X.509</w:t>
      </w:r>
    </w:p>
    <w:p w14:paraId="286B287E" w14:textId="77777777" w:rsidR="00781BC3" w:rsidRDefault="00781BC3" w:rsidP="00781BC3">
      <w:pPr>
        <w:numPr>
          <w:ilvl w:val="2"/>
          <w:numId w:val="75"/>
        </w:numPr>
      </w:pPr>
      <w:r>
        <w:t>Transparent ECDSA Private Key</w:t>
      </w:r>
    </w:p>
    <w:p w14:paraId="31FD2305" w14:textId="77777777" w:rsidR="00781BC3" w:rsidRDefault="00781BC3" w:rsidP="00781BC3">
      <w:pPr>
        <w:numPr>
          <w:ilvl w:val="2"/>
          <w:numId w:val="75"/>
        </w:numPr>
      </w:pPr>
      <w:r>
        <w:t>Transparent ECDSA Public Key</w:t>
      </w:r>
    </w:p>
    <w:p w14:paraId="573547F6" w14:textId="77777777" w:rsidR="00781BC3" w:rsidRDefault="00781BC3" w:rsidP="00781BC3">
      <w:pPr>
        <w:numPr>
          <w:ilvl w:val="2"/>
          <w:numId w:val="75"/>
        </w:numPr>
      </w:pPr>
      <w:r>
        <w:t>Transparent ECDH Private Key</w:t>
      </w:r>
    </w:p>
    <w:p w14:paraId="32169DB5" w14:textId="77777777" w:rsidR="00781BC3" w:rsidRDefault="00781BC3" w:rsidP="00781BC3">
      <w:pPr>
        <w:numPr>
          <w:ilvl w:val="2"/>
          <w:numId w:val="75"/>
        </w:numPr>
      </w:pPr>
      <w:r>
        <w:t>Transparent ECDH Public Key</w:t>
      </w:r>
    </w:p>
    <w:p w14:paraId="28ACED77" w14:textId="77777777" w:rsidR="00781BC3" w:rsidRDefault="00781BC3" w:rsidP="00781BC3">
      <w:pPr>
        <w:numPr>
          <w:ilvl w:val="2"/>
          <w:numId w:val="75"/>
        </w:numPr>
      </w:pPr>
      <w:r>
        <w:t>Transparent EC Private Key</w:t>
      </w:r>
    </w:p>
    <w:p w14:paraId="0D1EB75D" w14:textId="77777777" w:rsidR="00781BC3" w:rsidRDefault="00781BC3" w:rsidP="00781BC3">
      <w:pPr>
        <w:numPr>
          <w:ilvl w:val="2"/>
          <w:numId w:val="75"/>
        </w:numPr>
      </w:pPr>
      <w:r>
        <w:t>Transparent EC Public Key</w:t>
      </w:r>
    </w:p>
    <w:p w14:paraId="6E6D290C" w14:textId="77777777" w:rsidR="00781BC3" w:rsidRDefault="00781BC3" w:rsidP="00781BC3">
      <w:pPr>
        <w:numPr>
          <w:ilvl w:val="1"/>
          <w:numId w:val="75"/>
        </w:numPr>
      </w:pPr>
      <w:r w:rsidRPr="006E7305">
        <w:rPr>
          <w:i/>
        </w:rPr>
        <w:t>Digital Signature Algorithm Enumeration</w:t>
      </w:r>
      <w:r>
        <w:t xml:space="preserve"> </w:t>
      </w:r>
      <w:r w:rsidRPr="00047107">
        <w:t>[KMIP-</w:t>
      </w:r>
      <w:r>
        <w:t>SPEC</w:t>
      </w:r>
      <w:r w:rsidRPr="00047107">
        <w:t>]</w:t>
      </w:r>
      <w:r>
        <w:t xml:space="preserve"> value:</w:t>
      </w:r>
    </w:p>
    <w:p w14:paraId="6CCCAF63" w14:textId="77777777" w:rsidR="00781BC3" w:rsidRDefault="00781BC3" w:rsidP="00781BC3">
      <w:pPr>
        <w:numPr>
          <w:ilvl w:val="2"/>
          <w:numId w:val="75"/>
        </w:numPr>
      </w:pPr>
      <w:r>
        <w:t>ECDSA with SHA256 (on P-256)</w:t>
      </w:r>
    </w:p>
    <w:p w14:paraId="037156E4" w14:textId="77777777" w:rsidR="00781BC3" w:rsidRDefault="00781BC3" w:rsidP="00781BC3">
      <w:pPr>
        <w:numPr>
          <w:ilvl w:val="0"/>
          <w:numId w:val="75"/>
        </w:numPr>
      </w:pPr>
      <w:r w:rsidRPr="00E00DF0">
        <w:t>MAY</w:t>
      </w:r>
      <w:r>
        <w:t xml:space="preserve"> support the following </w:t>
      </w:r>
      <w:r w:rsidRPr="003B5C93">
        <w:rPr>
          <w:i/>
        </w:rPr>
        <w:t>Message Encoding</w:t>
      </w:r>
      <w:r>
        <w:t xml:space="preserve"> </w:t>
      </w:r>
      <w:r w:rsidRPr="00047107">
        <w:t>[KMIP-</w:t>
      </w:r>
      <w:r>
        <w:t>SPEC</w:t>
      </w:r>
      <w:r w:rsidRPr="00047107">
        <w:t>]</w:t>
      </w:r>
      <w:r>
        <w:t>:</w:t>
      </w:r>
    </w:p>
    <w:p w14:paraId="2E1F07ED" w14:textId="77777777" w:rsidR="00781BC3" w:rsidRPr="00E00DF0" w:rsidRDefault="00781BC3" w:rsidP="00781BC3">
      <w:pPr>
        <w:numPr>
          <w:ilvl w:val="1"/>
          <w:numId w:val="75"/>
        </w:numPr>
      </w:pPr>
      <w:r w:rsidRPr="00E00DF0">
        <w:rPr>
          <w:i/>
        </w:rPr>
        <w:t xml:space="preserve">Recommended Curve </w:t>
      </w:r>
      <w:r w:rsidRPr="00E00DF0">
        <w:t>[KMIP-SPEC] value:</w:t>
      </w:r>
    </w:p>
    <w:p w14:paraId="777FD12E" w14:textId="77777777" w:rsidR="00781BC3" w:rsidRPr="00E00DF0" w:rsidRDefault="00781BC3" w:rsidP="00781BC3">
      <w:pPr>
        <w:numPr>
          <w:ilvl w:val="2"/>
          <w:numId w:val="75"/>
        </w:numPr>
      </w:pPr>
      <w:r w:rsidRPr="00E00DF0">
        <w:t>P-384 (SECP384R1)</w:t>
      </w:r>
    </w:p>
    <w:p w14:paraId="7D88D9DA" w14:textId="77777777" w:rsidR="00781BC3" w:rsidRDefault="00781BC3" w:rsidP="00781BC3">
      <w:pPr>
        <w:numPr>
          <w:ilvl w:val="1"/>
          <w:numId w:val="75"/>
        </w:numPr>
      </w:pPr>
      <w:r w:rsidRPr="007A67EC">
        <w:rPr>
          <w:i/>
        </w:rPr>
        <w:t xml:space="preserve">Cryptographic Algorithm Enumeration </w:t>
      </w:r>
      <w:r w:rsidRPr="00047107">
        <w:t>[KMIP-</w:t>
      </w:r>
      <w:r>
        <w:t>SPEC</w:t>
      </w:r>
      <w:r w:rsidRPr="00047107">
        <w:t>]</w:t>
      </w:r>
      <w:r>
        <w:t xml:space="preserve"> value:</w:t>
      </w:r>
    </w:p>
    <w:p w14:paraId="061A820D" w14:textId="77777777" w:rsidR="00781BC3" w:rsidRDefault="00781BC3" w:rsidP="00781BC3">
      <w:pPr>
        <w:numPr>
          <w:ilvl w:val="2"/>
          <w:numId w:val="75"/>
        </w:numPr>
      </w:pPr>
      <w:r>
        <w:t>HMAC-SHA384</w:t>
      </w:r>
    </w:p>
    <w:p w14:paraId="41FBD7F5" w14:textId="77777777" w:rsidR="00781BC3" w:rsidRDefault="00781BC3" w:rsidP="00781BC3">
      <w:pPr>
        <w:numPr>
          <w:ilvl w:val="1"/>
          <w:numId w:val="75"/>
        </w:numPr>
      </w:pPr>
      <w:r w:rsidRPr="00D35600">
        <w:rPr>
          <w:i/>
        </w:rPr>
        <w:t>Hashing Algorithm Enumeration</w:t>
      </w:r>
      <w:r>
        <w:t xml:space="preserve"> </w:t>
      </w:r>
      <w:r w:rsidRPr="00047107">
        <w:t>[KMIP-</w:t>
      </w:r>
      <w:r>
        <w:t>SPEC</w:t>
      </w:r>
      <w:r w:rsidRPr="00047107">
        <w:t>]</w:t>
      </w:r>
    </w:p>
    <w:p w14:paraId="7598A46C" w14:textId="77777777" w:rsidR="00781BC3" w:rsidRDefault="00781BC3" w:rsidP="00781BC3">
      <w:pPr>
        <w:numPr>
          <w:ilvl w:val="2"/>
          <w:numId w:val="75"/>
        </w:numPr>
      </w:pPr>
      <w:r>
        <w:t>SHA-384</w:t>
      </w:r>
    </w:p>
    <w:p w14:paraId="7BE8BBF1" w14:textId="77777777" w:rsidR="00781BC3" w:rsidRDefault="00781BC3" w:rsidP="00781BC3">
      <w:pPr>
        <w:numPr>
          <w:ilvl w:val="1"/>
          <w:numId w:val="75"/>
        </w:numPr>
      </w:pPr>
      <w:r>
        <w:t>Digital Signature Algorithm Enumeration</w:t>
      </w:r>
    </w:p>
    <w:p w14:paraId="2A7EFE5E" w14:textId="77777777" w:rsidR="00781BC3" w:rsidRDefault="00781BC3" w:rsidP="00781BC3">
      <w:pPr>
        <w:numPr>
          <w:ilvl w:val="2"/>
          <w:numId w:val="75"/>
        </w:numPr>
      </w:pPr>
      <w:r>
        <w:t>ECDSA with SHA384 (on P-384)</w:t>
      </w:r>
    </w:p>
    <w:p w14:paraId="64F132B0" w14:textId="77777777" w:rsidR="00781BC3" w:rsidRPr="006436AE" w:rsidRDefault="00781BC3" w:rsidP="00781BC3">
      <w:pPr>
        <w:numPr>
          <w:ilvl w:val="0"/>
          <w:numId w:val="75"/>
        </w:numPr>
      </w:pPr>
      <w:r w:rsidRPr="006436AE">
        <w:t xml:space="preserve">MAY support any clause within [KMIP-SPEC] provided it does not conflict with any other clause within this section </w:t>
      </w:r>
      <w:r>
        <w:fldChar w:fldCharType="begin"/>
      </w:r>
      <w:r>
        <w:instrText xml:space="preserve"> REF _Ref439691055 \r \h </w:instrText>
      </w:r>
      <w:r>
        <w:fldChar w:fldCharType="separate"/>
      </w:r>
      <w:r>
        <w:t>5.13.2</w:t>
      </w:r>
      <w:r>
        <w:fldChar w:fldCharType="end"/>
      </w:r>
    </w:p>
    <w:p w14:paraId="14328246" w14:textId="77777777" w:rsidR="00781BC3" w:rsidRDefault="00781BC3" w:rsidP="00781BC3">
      <w:pPr>
        <w:numPr>
          <w:ilvl w:val="0"/>
          <w:numId w:val="75"/>
        </w:numPr>
      </w:pPr>
      <w:r w:rsidRPr="006436AE">
        <w:t xml:space="preserve">MAY support extensions outside the scope of this standard (e.g., vendor extensions, conformance clauses) that do not contradict any KMIP </w:t>
      </w:r>
      <w:r>
        <w:t xml:space="preserve">or </w:t>
      </w:r>
      <w:r w:rsidRPr="00E00DF0">
        <w:rPr>
          <w:rStyle w:val="Refterm"/>
        </w:rPr>
        <w:t xml:space="preserve">[CNSSP-15] </w:t>
      </w:r>
      <w:r w:rsidRPr="006436AE">
        <w:t>requirements.</w:t>
      </w:r>
    </w:p>
    <w:p w14:paraId="70BC8654" w14:textId="77777777" w:rsidR="00781BC3" w:rsidRDefault="00781BC3" w:rsidP="00781BC3">
      <w:pPr>
        <w:pStyle w:val="Heading3"/>
      </w:pPr>
      <w:bookmarkStart w:id="1409" w:name="_Ref439692349"/>
      <w:bookmarkStart w:id="1410" w:name="_Toc439711380"/>
      <w:bookmarkStart w:id="1411" w:name="_Toc463354695"/>
      <w:bookmarkStart w:id="1412" w:name="_Toc478070598"/>
      <w:bookmarkStart w:id="1413" w:name="_Toc479342218"/>
      <w:bookmarkStart w:id="1414" w:name="_Toc491431601"/>
      <w:r>
        <w:lastRenderedPageBreak/>
        <w:t>Suite B minLOS_128 Mandatory Test Cases KMIP v1.4</w:t>
      </w:r>
      <w:bookmarkEnd w:id="1409"/>
      <w:bookmarkEnd w:id="1410"/>
      <w:bookmarkEnd w:id="1411"/>
      <w:bookmarkEnd w:id="1412"/>
      <w:bookmarkEnd w:id="1413"/>
      <w:bookmarkEnd w:id="1414"/>
    </w:p>
    <w:p w14:paraId="0B7A28A0" w14:textId="77777777" w:rsidR="00781BC3" w:rsidRDefault="00781BC3" w:rsidP="00781BC3">
      <w:pPr>
        <w:pStyle w:val="Heading4"/>
      </w:pPr>
      <w:bookmarkStart w:id="1415" w:name="_Toc439711381"/>
      <w:bookmarkStart w:id="1416" w:name="_Toc463354696"/>
      <w:bookmarkStart w:id="1417" w:name="_Toc478070599"/>
      <w:bookmarkStart w:id="1418" w:name="_Toc479342219"/>
      <w:bookmarkStart w:id="1419" w:name="_Toc491431602"/>
      <w:r>
        <w:t>SUITEB_128-M-1-14</w:t>
      </w:r>
      <w:bookmarkEnd w:id="1415"/>
      <w:bookmarkEnd w:id="1416"/>
      <w:bookmarkEnd w:id="1417"/>
      <w:bookmarkEnd w:id="1418"/>
      <w:bookmarkEnd w:id="1419"/>
    </w:p>
    <w:p w14:paraId="68752903" w14:textId="77777777" w:rsidR="00781BC3" w:rsidRDefault="00781BC3" w:rsidP="00781BC3">
      <w:r>
        <w:t xml:space="preserve">Perform a Query operation, querying the Operations and Objects supported by the server, and get a successful response. </w:t>
      </w:r>
    </w:p>
    <w:p w14:paraId="71B33C57" w14:textId="77777777" w:rsidR="00781BC3" w:rsidRDefault="00781BC3" w:rsidP="00781BC3">
      <w:r>
        <w:t xml:space="preserve">The specific list of operations and object types returned in the response MAY vary. </w:t>
      </w:r>
    </w:p>
    <w:p w14:paraId="041ED729" w14:textId="77777777" w:rsidR="00781BC3" w:rsidRDefault="00781BC3" w:rsidP="00781BC3">
      <w:r>
        <w:t xml:space="preserve">The TLS protocol version and cipher suite SHALL be as specified in </w:t>
      </w:r>
      <w:r>
        <w:fldChar w:fldCharType="begin"/>
      </w:r>
      <w:r>
        <w:instrText xml:space="preserve"> REF _Ref439711201 \h </w:instrText>
      </w:r>
      <w:r>
        <w:fldChar w:fldCharType="separate"/>
      </w:r>
      <w:r>
        <w:t>Suite B minLOS_128 Cipher Suites</w:t>
      </w:r>
      <w:r>
        <w:fldChar w:fldCharType="end"/>
      </w:r>
      <w:r>
        <w:t xml:space="preserve"> (</w:t>
      </w:r>
      <w:r>
        <w:fldChar w:fldCharType="begin"/>
      </w:r>
      <w:r>
        <w:instrText xml:space="preserve"> REF _Ref439711200 \r \h </w:instrText>
      </w:r>
      <w:r>
        <w:fldChar w:fldCharType="separate"/>
      </w:r>
      <w:r>
        <w:t>3.3.2</w:t>
      </w:r>
      <w:r>
        <w:fldChar w:fldCharType="end"/>
      </w:r>
      <w:r>
        <w:t>)</w:t>
      </w:r>
      <w:r w:rsidDel="001E7406">
        <w:t xml:space="preserve"> </w:t>
      </w:r>
    </w:p>
    <w:p w14:paraId="2E30F59F" w14:textId="72C7369A" w:rsidR="00781BC3" w:rsidRDefault="00781BC3" w:rsidP="00781BC3">
      <w:r w:rsidRPr="001429A4">
        <w:t xml:space="preserve">See </w:t>
      </w:r>
      <w:hyperlink r:id="rId142" w:history="1">
        <w:r w:rsidRPr="001429A4">
          <w:rPr>
            <w:rStyle w:val="Hyperlink"/>
          </w:rPr>
          <w:t>test-cases/kmip-v1.4/mandatory/SUITEB_128-M-1-14.xml</w:t>
        </w:r>
      </w:hyperlink>
      <w:r>
        <w:t>.</w:t>
      </w:r>
    </w:p>
    <w:p w14:paraId="274B914E" w14:textId="77777777" w:rsidR="00781BC3" w:rsidRPr="000C30ED" w:rsidRDefault="00781BC3" w:rsidP="00781BC3">
      <w:pPr>
        <w:pStyle w:val="Heading3"/>
      </w:pPr>
      <w:bookmarkStart w:id="1420" w:name="_Toc439709030"/>
      <w:bookmarkStart w:id="1421" w:name="_Toc439710535"/>
      <w:bookmarkStart w:id="1422" w:name="_Ref439691450"/>
      <w:bookmarkStart w:id="1423" w:name="_Toc439711382"/>
      <w:bookmarkStart w:id="1424" w:name="_Toc463354697"/>
      <w:bookmarkStart w:id="1425" w:name="_Toc478070600"/>
      <w:bookmarkStart w:id="1426" w:name="_Toc479342220"/>
      <w:bookmarkStart w:id="1427" w:name="_Toc491431603"/>
      <w:bookmarkEnd w:id="1420"/>
      <w:bookmarkEnd w:id="1421"/>
      <w:r w:rsidRPr="00AD7712">
        <w:t>Suite B minLOS_</w:t>
      </w:r>
      <w:r>
        <w:t>192</w:t>
      </w:r>
      <w:r w:rsidRPr="00AD7712">
        <w:t xml:space="preserve"> Client</w:t>
      </w:r>
      <w:bookmarkEnd w:id="1422"/>
      <w:bookmarkEnd w:id="1423"/>
      <w:bookmarkEnd w:id="1424"/>
      <w:bookmarkEnd w:id="1425"/>
      <w:bookmarkEnd w:id="1426"/>
      <w:bookmarkEnd w:id="1427"/>
    </w:p>
    <w:p w14:paraId="19122E30" w14:textId="77777777" w:rsidR="00781BC3" w:rsidRDefault="00781BC3" w:rsidP="00781BC3">
      <w:r>
        <w:t>KMIP clients conformant to this profile:</w:t>
      </w:r>
    </w:p>
    <w:p w14:paraId="69829A89" w14:textId="77777777" w:rsidR="00781BC3" w:rsidRDefault="00781BC3" w:rsidP="00781BC3">
      <w:pPr>
        <w:numPr>
          <w:ilvl w:val="0"/>
          <w:numId w:val="7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26F7553" w14:textId="77777777" w:rsidR="00781BC3" w:rsidRDefault="00781BC3" w:rsidP="00781BC3">
      <w:pPr>
        <w:numPr>
          <w:ilvl w:val="0"/>
          <w:numId w:val="76"/>
        </w:numPr>
      </w:pPr>
      <w:r>
        <w:t xml:space="preserve">SHALL restrict use of the enumerated types listed in item 5 of </w:t>
      </w:r>
      <w:r>
        <w:fldChar w:fldCharType="begin"/>
      </w:r>
      <w:r>
        <w:instrText xml:space="preserve"> REF _Ref439691459 \h </w:instrText>
      </w:r>
      <w:r>
        <w:fldChar w:fldCharType="separate"/>
      </w:r>
      <w:r w:rsidRPr="00AD7712">
        <w:t>Suite B minLOS_</w:t>
      </w:r>
      <w:r>
        <w:t>192</w:t>
      </w:r>
      <w:r w:rsidRPr="00AD7712">
        <w:t xml:space="preserve"> </w:t>
      </w:r>
      <w:r>
        <w:t>Server</w:t>
      </w:r>
      <w:r>
        <w:fldChar w:fldCharType="end"/>
      </w:r>
      <w:r>
        <w:t xml:space="preserve"> (</w:t>
      </w:r>
      <w:r>
        <w:fldChar w:fldCharType="begin"/>
      </w:r>
      <w:r>
        <w:instrText xml:space="preserve"> REF _Ref439691459 \r \h </w:instrText>
      </w:r>
      <w:r>
        <w:fldChar w:fldCharType="separate"/>
      </w:r>
      <w:r>
        <w:t>5.13.5</w:t>
      </w:r>
      <w:r>
        <w:fldChar w:fldCharType="end"/>
      </w:r>
      <w:r>
        <w:t>) to the enumeration values noted against each item</w:t>
      </w:r>
    </w:p>
    <w:p w14:paraId="18F4DF26" w14:textId="77777777" w:rsidR="00781BC3" w:rsidRPr="006436AE" w:rsidRDefault="00781BC3" w:rsidP="00781BC3">
      <w:pPr>
        <w:numPr>
          <w:ilvl w:val="0"/>
          <w:numId w:val="76"/>
        </w:numPr>
      </w:pPr>
      <w:r w:rsidRPr="006436AE">
        <w:t xml:space="preserve">MAY support any clause within [KMIP-SPEC] provided it does not conflict with any other clause within this section </w:t>
      </w:r>
      <w:r>
        <w:fldChar w:fldCharType="begin"/>
      </w:r>
      <w:r>
        <w:instrText xml:space="preserve"> REF _Ref439691450 \r \h </w:instrText>
      </w:r>
      <w:r>
        <w:fldChar w:fldCharType="separate"/>
      </w:r>
      <w:r>
        <w:t>5.13.4</w:t>
      </w:r>
      <w:r>
        <w:fldChar w:fldCharType="end"/>
      </w:r>
    </w:p>
    <w:p w14:paraId="05218129" w14:textId="77777777" w:rsidR="00781BC3" w:rsidRDefault="00781BC3" w:rsidP="00781BC3">
      <w:pPr>
        <w:numPr>
          <w:ilvl w:val="0"/>
          <w:numId w:val="76"/>
        </w:numPr>
      </w:pPr>
      <w:r w:rsidRPr="006436AE">
        <w:t xml:space="preserve">MAY support extensions outside the scope of this standard (e.g., vendor extensions, conformance clauses) that do not contradict any KMIP </w:t>
      </w:r>
      <w:r>
        <w:t xml:space="preserve">or </w:t>
      </w:r>
      <w:r w:rsidRPr="00E00DF0">
        <w:rPr>
          <w:rStyle w:val="Refterm"/>
        </w:rPr>
        <w:t xml:space="preserve">[CNSSP-15] </w:t>
      </w:r>
      <w:r w:rsidRPr="006436AE">
        <w:t>requirements.</w:t>
      </w:r>
    </w:p>
    <w:p w14:paraId="7164B8E4" w14:textId="77777777" w:rsidR="00781BC3" w:rsidRPr="000C30ED" w:rsidRDefault="00781BC3" w:rsidP="00781BC3">
      <w:pPr>
        <w:pStyle w:val="Heading3"/>
      </w:pPr>
      <w:bookmarkStart w:id="1428" w:name="_Ref439691459"/>
      <w:bookmarkStart w:id="1429" w:name="_Toc439711383"/>
      <w:bookmarkStart w:id="1430" w:name="_Toc463354698"/>
      <w:bookmarkStart w:id="1431" w:name="_Toc478070601"/>
      <w:bookmarkStart w:id="1432" w:name="_Toc479342221"/>
      <w:bookmarkStart w:id="1433" w:name="_Toc491431604"/>
      <w:r w:rsidRPr="00AD7712">
        <w:t>Suite B minLOS_</w:t>
      </w:r>
      <w:r>
        <w:t>192</w:t>
      </w:r>
      <w:r w:rsidRPr="00AD7712">
        <w:t xml:space="preserve"> </w:t>
      </w:r>
      <w:r>
        <w:t>Server</w:t>
      </w:r>
      <w:bookmarkEnd w:id="1428"/>
      <w:bookmarkEnd w:id="1429"/>
      <w:bookmarkEnd w:id="1430"/>
      <w:bookmarkEnd w:id="1431"/>
      <w:bookmarkEnd w:id="1432"/>
      <w:bookmarkEnd w:id="1433"/>
    </w:p>
    <w:p w14:paraId="4015E91B" w14:textId="77777777" w:rsidR="00781BC3" w:rsidRDefault="00781BC3" w:rsidP="00781BC3">
      <w:r>
        <w:t>KMIP servers conformant to this profile:</w:t>
      </w:r>
    </w:p>
    <w:p w14:paraId="239C8867" w14:textId="77777777" w:rsidR="00781BC3" w:rsidRPr="00D1622D" w:rsidRDefault="00781BC3" w:rsidP="00781BC3">
      <w:pPr>
        <w:numPr>
          <w:ilvl w:val="0"/>
          <w:numId w:val="7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72997DB" w14:textId="77777777" w:rsidR="00781BC3" w:rsidRDefault="00781BC3" w:rsidP="00781BC3">
      <w:pPr>
        <w:numPr>
          <w:ilvl w:val="0"/>
          <w:numId w:val="77"/>
        </w:numPr>
      </w:pPr>
      <w:r>
        <w:t xml:space="preserve">SHALL support the following </w:t>
      </w:r>
      <w:r w:rsidRPr="00D430A8">
        <w:rPr>
          <w:i/>
        </w:rPr>
        <w:t>Objects</w:t>
      </w:r>
      <w:r>
        <w:t xml:space="preserve"> </w:t>
      </w:r>
      <w:r w:rsidRPr="00047107">
        <w:t>[KMIP-</w:t>
      </w:r>
      <w:r>
        <w:t>SPEC</w:t>
      </w:r>
      <w:r w:rsidRPr="00047107">
        <w:t>]</w:t>
      </w:r>
    </w:p>
    <w:p w14:paraId="21B38E7E" w14:textId="77777777" w:rsidR="00781BC3" w:rsidRDefault="00781BC3" w:rsidP="00781BC3">
      <w:pPr>
        <w:numPr>
          <w:ilvl w:val="1"/>
          <w:numId w:val="77"/>
        </w:numPr>
      </w:pPr>
      <w:r>
        <w:rPr>
          <w:i/>
        </w:rPr>
        <w:t>Certificate</w:t>
      </w:r>
      <w:r>
        <w:t xml:space="preserve"> </w:t>
      </w:r>
      <w:r w:rsidRPr="00047107">
        <w:t>[KMIP-</w:t>
      </w:r>
      <w:r>
        <w:t>SPEC</w:t>
      </w:r>
      <w:r w:rsidRPr="00047107">
        <w:t>]</w:t>
      </w:r>
    </w:p>
    <w:p w14:paraId="006E3AC3" w14:textId="77777777" w:rsidR="00781BC3" w:rsidRDefault="00781BC3" w:rsidP="00781BC3">
      <w:pPr>
        <w:numPr>
          <w:ilvl w:val="1"/>
          <w:numId w:val="77"/>
        </w:numPr>
      </w:pPr>
      <w:r w:rsidRPr="00F4397B">
        <w:rPr>
          <w:i/>
        </w:rPr>
        <w:t>Symmetric Key</w:t>
      </w:r>
      <w:r>
        <w:t xml:space="preserve"> </w:t>
      </w:r>
      <w:r w:rsidRPr="00047107">
        <w:t>[KMIP-</w:t>
      </w:r>
      <w:r>
        <w:t>SPEC</w:t>
      </w:r>
      <w:r w:rsidRPr="00047107">
        <w:t>]</w:t>
      </w:r>
    </w:p>
    <w:p w14:paraId="1FD10D27" w14:textId="77777777" w:rsidR="00781BC3" w:rsidRDefault="00781BC3" w:rsidP="00781BC3">
      <w:pPr>
        <w:numPr>
          <w:ilvl w:val="1"/>
          <w:numId w:val="77"/>
        </w:numPr>
      </w:pPr>
      <w:r>
        <w:rPr>
          <w:i/>
        </w:rPr>
        <w:t>Public</w:t>
      </w:r>
      <w:r w:rsidRPr="00AC5BE2">
        <w:rPr>
          <w:i/>
        </w:rPr>
        <w:t xml:space="preserve"> Key</w:t>
      </w:r>
      <w:r>
        <w:t xml:space="preserve"> </w:t>
      </w:r>
      <w:r w:rsidRPr="00047107">
        <w:t>[KMIP-</w:t>
      </w:r>
      <w:r>
        <w:t>SPEC</w:t>
      </w:r>
      <w:r w:rsidRPr="00047107">
        <w:t>]</w:t>
      </w:r>
    </w:p>
    <w:p w14:paraId="31F2617E" w14:textId="77777777" w:rsidR="00781BC3" w:rsidRDefault="00781BC3" w:rsidP="00781BC3">
      <w:pPr>
        <w:numPr>
          <w:ilvl w:val="1"/>
          <w:numId w:val="77"/>
        </w:numPr>
      </w:pPr>
      <w:r w:rsidRPr="00AC5BE2">
        <w:rPr>
          <w:i/>
        </w:rPr>
        <w:t>Private Key</w:t>
      </w:r>
      <w:r>
        <w:t xml:space="preserve"> </w:t>
      </w:r>
      <w:r w:rsidRPr="00047107">
        <w:t>[KMIP-</w:t>
      </w:r>
      <w:r>
        <w:t>SPEC</w:t>
      </w:r>
      <w:r w:rsidRPr="00047107">
        <w:t>]</w:t>
      </w:r>
    </w:p>
    <w:p w14:paraId="3A92F953" w14:textId="77777777" w:rsidR="00781BC3" w:rsidRDefault="00781BC3" w:rsidP="00781BC3">
      <w:pPr>
        <w:numPr>
          <w:ilvl w:val="0"/>
          <w:numId w:val="77"/>
        </w:numPr>
      </w:pPr>
      <w:r>
        <w:t xml:space="preserve">SHALL support the following </w:t>
      </w:r>
      <w:r w:rsidRPr="00A7738B">
        <w:rPr>
          <w:i/>
        </w:rPr>
        <w:t>Attributes</w:t>
      </w:r>
      <w:r>
        <w:t xml:space="preserve"> </w:t>
      </w:r>
      <w:r w:rsidRPr="00047107">
        <w:t>[KMIP-</w:t>
      </w:r>
      <w:r>
        <w:t>SPEC</w:t>
      </w:r>
      <w:r w:rsidRPr="00047107">
        <w:t>]</w:t>
      </w:r>
    </w:p>
    <w:p w14:paraId="3373BF7B" w14:textId="77777777" w:rsidR="00781BC3" w:rsidRPr="00A133EF" w:rsidRDefault="00781BC3" w:rsidP="00781BC3">
      <w:pPr>
        <w:numPr>
          <w:ilvl w:val="1"/>
          <w:numId w:val="77"/>
        </w:numPr>
      </w:pPr>
      <w:r w:rsidRPr="00A133EF">
        <w:rPr>
          <w:i/>
        </w:rPr>
        <w:t xml:space="preserve">Cryptographic Algorithm </w:t>
      </w:r>
      <w:r w:rsidRPr="00A133EF">
        <w:t xml:space="preserve">[KMIP-SPEC] </w:t>
      </w:r>
    </w:p>
    <w:p w14:paraId="7A859710" w14:textId="77777777" w:rsidR="00781BC3" w:rsidRPr="00A133EF" w:rsidRDefault="00781BC3" w:rsidP="00781BC3">
      <w:pPr>
        <w:numPr>
          <w:ilvl w:val="1"/>
          <w:numId w:val="77"/>
        </w:numPr>
      </w:pPr>
      <w:r w:rsidRPr="00A133EF">
        <w:rPr>
          <w:i/>
        </w:rPr>
        <w:t>Cryptographic Length</w:t>
      </w:r>
      <w:r w:rsidRPr="00A133EF">
        <w:t xml:space="preserve"> [KMIP-SPEC] value :</w:t>
      </w:r>
    </w:p>
    <w:p w14:paraId="720148A8" w14:textId="77777777" w:rsidR="00781BC3" w:rsidRPr="00A133EF" w:rsidRDefault="00781BC3" w:rsidP="00781BC3">
      <w:pPr>
        <w:numPr>
          <w:ilvl w:val="2"/>
          <w:numId w:val="77"/>
        </w:numPr>
      </w:pPr>
      <w:r>
        <w:t>256</w:t>
      </w:r>
      <w:r w:rsidRPr="00A133EF">
        <w:t>-bit (combined with AES)</w:t>
      </w:r>
    </w:p>
    <w:p w14:paraId="364D3B02" w14:textId="77777777" w:rsidR="00781BC3" w:rsidRPr="00A133EF" w:rsidRDefault="00781BC3" w:rsidP="00781BC3">
      <w:pPr>
        <w:numPr>
          <w:ilvl w:val="2"/>
          <w:numId w:val="77"/>
        </w:numPr>
      </w:pPr>
      <w:r>
        <w:t>384</w:t>
      </w:r>
      <w:r w:rsidRPr="00A133EF">
        <w:t>-bit (combined with</w:t>
      </w:r>
      <w:r>
        <w:t xml:space="preserve"> </w:t>
      </w:r>
      <w:r w:rsidRPr="00A133EF">
        <w:t>SHA, ECDH or ECDSA)</w:t>
      </w:r>
    </w:p>
    <w:p w14:paraId="4BDD9DCF" w14:textId="77777777" w:rsidR="00781BC3" w:rsidRDefault="00781BC3" w:rsidP="00781BC3">
      <w:pPr>
        <w:numPr>
          <w:ilvl w:val="0"/>
          <w:numId w:val="77"/>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0FFBDF20" w14:textId="77777777" w:rsidR="00781BC3" w:rsidRDefault="00781BC3" w:rsidP="00781BC3">
      <w:pPr>
        <w:numPr>
          <w:ilvl w:val="1"/>
          <w:numId w:val="77"/>
        </w:numPr>
      </w:pPr>
      <w:r w:rsidRPr="00F4397B">
        <w:rPr>
          <w:i/>
        </w:rPr>
        <w:t>Create</w:t>
      </w:r>
      <w:r>
        <w:t xml:space="preserve"> </w:t>
      </w:r>
      <w:r w:rsidRPr="00047107">
        <w:t>[KMIP-</w:t>
      </w:r>
      <w:r>
        <w:t>SPEC</w:t>
      </w:r>
      <w:r w:rsidRPr="00047107">
        <w:t>]</w:t>
      </w:r>
    </w:p>
    <w:p w14:paraId="4CAB88B2" w14:textId="77777777" w:rsidR="00781BC3" w:rsidRDefault="00781BC3" w:rsidP="00781BC3">
      <w:pPr>
        <w:numPr>
          <w:ilvl w:val="1"/>
          <w:numId w:val="77"/>
        </w:numPr>
      </w:pPr>
      <w:r>
        <w:rPr>
          <w:i/>
        </w:rPr>
        <w:t xml:space="preserve">Create Key Pair </w:t>
      </w:r>
      <w:r w:rsidRPr="00047107">
        <w:t>[KMIP-</w:t>
      </w:r>
      <w:r>
        <w:t>SPEC</w:t>
      </w:r>
      <w:r w:rsidRPr="00047107">
        <w:t>]</w:t>
      </w:r>
    </w:p>
    <w:p w14:paraId="6BA7E5BC" w14:textId="77777777" w:rsidR="00781BC3" w:rsidRDefault="00781BC3" w:rsidP="00781BC3">
      <w:pPr>
        <w:numPr>
          <w:ilvl w:val="1"/>
          <w:numId w:val="77"/>
        </w:numPr>
      </w:pPr>
      <w:r w:rsidRPr="00915A4E">
        <w:rPr>
          <w:i/>
        </w:rPr>
        <w:t xml:space="preserve">Register </w:t>
      </w:r>
      <w:r w:rsidRPr="00047107">
        <w:t>[KMIP-</w:t>
      </w:r>
      <w:r>
        <w:t>SPEC</w:t>
      </w:r>
      <w:r w:rsidRPr="00047107">
        <w:t>]</w:t>
      </w:r>
    </w:p>
    <w:p w14:paraId="23254BAB" w14:textId="77777777" w:rsidR="00781BC3" w:rsidRDefault="00781BC3" w:rsidP="00781BC3">
      <w:pPr>
        <w:numPr>
          <w:ilvl w:val="1"/>
          <w:numId w:val="77"/>
        </w:numPr>
      </w:pPr>
      <w:r>
        <w:rPr>
          <w:i/>
        </w:rPr>
        <w:t>Re-key</w:t>
      </w:r>
      <w:r>
        <w:t xml:space="preserve"> </w:t>
      </w:r>
      <w:r w:rsidRPr="00047107">
        <w:t>[KMIP-</w:t>
      </w:r>
      <w:r>
        <w:t>SPEC</w:t>
      </w:r>
      <w:r w:rsidRPr="00047107">
        <w:t>]</w:t>
      </w:r>
    </w:p>
    <w:p w14:paraId="68D4A806" w14:textId="77777777" w:rsidR="00781BC3" w:rsidRDefault="00781BC3" w:rsidP="00781BC3">
      <w:pPr>
        <w:numPr>
          <w:ilvl w:val="1"/>
          <w:numId w:val="77"/>
        </w:numPr>
      </w:pPr>
      <w:r w:rsidRPr="009118AC">
        <w:rPr>
          <w:i/>
        </w:rPr>
        <w:t>Re-key Key Pair</w:t>
      </w:r>
      <w:r>
        <w:t xml:space="preserve"> </w:t>
      </w:r>
      <w:r w:rsidRPr="00047107">
        <w:t>[KMIP-</w:t>
      </w:r>
      <w:r>
        <w:t>SPEC</w:t>
      </w:r>
      <w:r w:rsidRPr="00047107">
        <w:t>]</w:t>
      </w:r>
    </w:p>
    <w:p w14:paraId="413EE444" w14:textId="77777777" w:rsidR="00781BC3" w:rsidRDefault="00781BC3" w:rsidP="00781BC3">
      <w:pPr>
        <w:numPr>
          <w:ilvl w:val="0"/>
          <w:numId w:val="77"/>
        </w:numPr>
      </w:pPr>
      <w:r>
        <w:t xml:space="preserve">SHALL support the following </w:t>
      </w:r>
      <w:r w:rsidRPr="003B5C93">
        <w:rPr>
          <w:i/>
        </w:rPr>
        <w:t>Message Encoding</w:t>
      </w:r>
      <w:r>
        <w:t xml:space="preserve"> </w:t>
      </w:r>
      <w:r w:rsidRPr="00047107">
        <w:t>[KMIP-</w:t>
      </w:r>
      <w:r>
        <w:t>SPEC</w:t>
      </w:r>
      <w:r w:rsidRPr="00047107">
        <w:t>]</w:t>
      </w:r>
      <w:r>
        <w:t>:</w:t>
      </w:r>
    </w:p>
    <w:p w14:paraId="24C7E8BC" w14:textId="77777777" w:rsidR="00781BC3" w:rsidRDefault="00781BC3" w:rsidP="00781BC3">
      <w:pPr>
        <w:numPr>
          <w:ilvl w:val="1"/>
          <w:numId w:val="77"/>
        </w:numPr>
      </w:pPr>
      <w:r>
        <w:rPr>
          <w:i/>
        </w:rPr>
        <w:t>Recommended Curve</w:t>
      </w:r>
      <w:r w:rsidRPr="009118AC">
        <w:rPr>
          <w:i/>
        </w:rPr>
        <w:t xml:space="preserve"> Enumeration</w:t>
      </w:r>
      <w:r>
        <w:rPr>
          <w:i/>
        </w:rPr>
        <w:t xml:space="preserve"> </w:t>
      </w:r>
      <w:r>
        <w:t>[KMIP-SPEC] value:</w:t>
      </w:r>
    </w:p>
    <w:p w14:paraId="24383A95" w14:textId="77777777" w:rsidR="00781BC3" w:rsidRPr="00E00DF0" w:rsidRDefault="00781BC3" w:rsidP="00781BC3">
      <w:pPr>
        <w:numPr>
          <w:ilvl w:val="2"/>
          <w:numId w:val="77"/>
        </w:numPr>
      </w:pPr>
      <w:r w:rsidRPr="00E00DF0">
        <w:t>P-</w:t>
      </w:r>
      <w:r>
        <w:t>384</w:t>
      </w:r>
      <w:r w:rsidRPr="00E00DF0">
        <w:t xml:space="preserve"> (SECP384R1)</w:t>
      </w:r>
    </w:p>
    <w:p w14:paraId="1C2C2825" w14:textId="77777777" w:rsidR="00781BC3" w:rsidRDefault="00781BC3" w:rsidP="00781BC3">
      <w:pPr>
        <w:numPr>
          <w:ilvl w:val="1"/>
          <w:numId w:val="77"/>
        </w:numPr>
      </w:pPr>
      <w:r w:rsidRPr="009118AC">
        <w:rPr>
          <w:i/>
        </w:rPr>
        <w:t>Certificate</w:t>
      </w:r>
      <w:r w:rsidRPr="00832DAE">
        <w:rPr>
          <w:i/>
        </w:rPr>
        <w:t xml:space="preserve"> Type </w:t>
      </w:r>
      <w:r w:rsidRPr="009118AC">
        <w:rPr>
          <w:i/>
        </w:rPr>
        <w:t>Enumeration</w:t>
      </w:r>
      <w:r w:rsidRPr="007A67EC">
        <w:rPr>
          <w:i/>
        </w:rPr>
        <w:t xml:space="preserve"> </w:t>
      </w:r>
      <w:r w:rsidRPr="00047107">
        <w:t>[KMIP-</w:t>
      </w:r>
      <w:r>
        <w:t>SPEC</w:t>
      </w:r>
      <w:r w:rsidRPr="00047107">
        <w:t>]</w:t>
      </w:r>
      <w:r>
        <w:t xml:space="preserve"> value:</w:t>
      </w:r>
    </w:p>
    <w:p w14:paraId="650CC7E4" w14:textId="77777777" w:rsidR="00781BC3" w:rsidRPr="00AC5BE2" w:rsidRDefault="00781BC3" w:rsidP="00781BC3">
      <w:pPr>
        <w:numPr>
          <w:ilvl w:val="2"/>
          <w:numId w:val="77"/>
        </w:numPr>
      </w:pPr>
      <w:r w:rsidRPr="00AC5BE2">
        <w:t>X.509</w:t>
      </w:r>
    </w:p>
    <w:p w14:paraId="365D555D" w14:textId="77777777" w:rsidR="00781BC3" w:rsidRDefault="00781BC3" w:rsidP="00781BC3">
      <w:pPr>
        <w:numPr>
          <w:ilvl w:val="1"/>
          <w:numId w:val="77"/>
        </w:numPr>
      </w:pPr>
      <w:r w:rsidRPr="007A67EC">
        <w:rPr>
          <w:i/>
        </w:rPr>
        <w:lastRenderedPageBreak/>
        <w:t xml:space="preserve">Cryptographic Algorithm Enumeration </w:t>
      </w:r>
      <w:r w:rsidRPr="00047107">
        <w:t>[KMIP-</w:t>
      </w:r>
      <w:r>
        <w:t>SPEC</w:t>
      </w:r>
      <w:r w:rsidRPr="00047107">
        <w:t>]</w:t>
      </w:r>
      <w:r>
        <w:t xml:space="preserve"> value:</w:t>
      </w:r>
    </w:p>
    <w:p w14:paraId="35A09AF7" w14:textId="77777777" w:rsidR="00781BC3" w:rsidRDefault="00781BC3" w:rsidP="00781BC3">
      <w:pPr>
        <w:numPr>
          <w:ilvl w:val="2"/>
          <w:numId w:val="77"/>
        </w:numPr>
      </w:pPr>
      <w:r>
        <w:t>AES</w:t>
      </w:r>
    </w:p>
    <w:p w14:paraId="6D65C8D3" w14:textId="77777777" w:rsidR="00781BC3" w:rsidRDefault="00781BC3" w:rsidP="00781BC3">
      <w:pPr>
        <w:numPr>
          <w:ilvl w:val="2"/>
          <w:numId w:val="77"/>
        </w:numPr>
      </w:pPr>
      <w:r>
        <w:t>ECDSA</w:t>
      </w:r>
    </w:p>
    <w:p w14:paraId="74D63159" w14:textId="77777777" w:rsidR="00781BC3" w:rsidRDefault="00781BC3" w:rsidP="00781BC3">
      <w:pPr>
        <w:numPr>
          <w:ilvl w:val="2"/>
          <w:numId w:val="77"/>
        </w:numPr>
      </w:pPr>
      <w:r>
        <w:t>ECDH</w:t>
      </w:r>
    </w:p>
    <w:p w14:paraId="58301659" w14:textId="77777777" w:rsidR="00781BC3" w:rsidRDefault="00781BC3" w:rsidP="00781BC3">
      <w:pPr>
        <w:numPr>
          <w:ilvl w:val="2"/>
          <w:numId w:val="77"/>
        </w:numPr>
      </w:pPr>
      <w:r>
        <w:t>HMAC-SHA384</w:t>
      </w:r>
    </w:p>
    <w:p w14:paraId="47D62747" w14:textId="77777777" w:rsidR="00781BC3" w:rsidRDefault="00781BC3" w:rsidP="00781BC3">
      <w:pPr>
        <w:numPr>
          <w:ilvl w:val="1"/>
          <w:numId w:val="77"/>
        </w:numPr>
      </w:pPr>
      <w:r w:rsidRPr="009118AC">
        <w:rPr>
          <w:i/>
        </w:rPr>
        <w:t>Hashing Algorithm Enumeration</w:t>
      </w:r>
      <w:r>
        <w:t xml:space="preserve"> </w:t>
      </w:r>
      <w:r w:rsidRPr="00047107">
        <w:t>[KMIP-</w:t>
      </w:r>
      <w:r>
        <w:t>SPEC</w:t>
      </w:r>
      <w:r w:rsidRPr="00047107">
        <w:t>]</w:t>
      </w:r>
    </w:p>
    <w:p w14:paraId="7DADAB8D" w14:textId="77777777" w:rsidR="00781BC3" w:rsidRDefault="00781BC3" w:rsidP="00781BC3">
      <w:pPr>
        <w:numPr>
          <w:ilvl w:val="2"/>
          <w:numId w:val="77"/>
        </w:numPr>
      </w:pPr>
      <w:r>
        <w:t>SHA-384</w:t>
      </w:r>
    </w:p>
    <w:p w14:paraId="0A9B3B7C" w14:textId="77777777" w:rsidR="00781BC3" w:rsidRDefault="00781BC3" w:rsidP="00781BC3">
      <w:pPr>
        <w:numPr>
          <w:ilvl w:val="1"/>
          <w:numId w:val="77"/>
        </w:numPr>
      </w:pPr>
      <w:r w:rsidRPr="003B5C93">
        <w:rPr>
          <w:i/>
        </w:rPr>
        <w:t>Object Type Enumeration</w:t>
      </w:r>
      <w:r>
        <w:t xml:space="preserve"> </w:t>
      </w:r>
      <w:r w:rsidRPr="00047107">
        <w:t>[KMIP-</w:t>
      </w:r>
      <w:r>
        <w:t>SPEC</w:t>
      </w:r>
      <w:r w:rsidRPr="00047107">
        <w:t>]</w:t>
      </w:r>
      <w:r>
        <w:t xml:space="preserve"> value:</w:t>
      </w:r>
    </w:p>
    <w:p w14:paraId="0045AFE2" w14:textId="77777777" w:rsidR="00781BC3" w:rsidRDefault="00781BC3" w:rsidP="00781BC3">
      <w:pPr>
        <w:numPr>
          <w:ilvl w:val="2"/>
          <w:numId w:val="77"/>
        </w:numPr>
      </w:pPr>
      <w:r>
        <w:t>Certificate</w:t>
      </w:r>
    </w:p>
    <w:p w14:paraId="0C792E8C" w14:textId="77777777" w:rsidR="00781BC3" w:rsidRDefault="00781BC3" w:rsidP="00781BC3">
      <w:pPr>
        <w:numPr>
          <w:ilvl w:val="2"/>
          <w:numId w:val="77"/>
        </w:numPr>
      </w:pPr>
      <w:r>
        <w:t>Symmetric Key</w:t>
      </w:r>
    </w:p>
    <w:p w14:paraId="1FFB623E" w14:textId="77777777" w:rsidR="00781BC3" w:rsidRDefault="00781BC3" w:rsidP="00781BC3">
      <w:pPr>
        <w:numPr>
          <w:ilvl w:val="2"/>
          <w:numId w:val="77"/>
        </w:numPr>
      </w:pPr>
      <w:r>
        <w:t>Public Key</w:t>
      </w:r>
    </w:p>
    <w:p w14:paraId="09F49AEA" w14:textId="77777777" w:rsidR="00781BC3" w:rsidRDefault="00781BC3" w:rsidP="00781BC3">
      <w:pPr>
        <w:numPr>
          <w:ilvl w:val="2"/>
          <w:numId w:val="77"/>
        </w:numPr>
      </w:pPr>
      <w:r>
        <w:t>Private Key</w:t>
      </w:r>
    </w:p>
    <w:p w14:paraId="07E7C8A8" w14:textId="77777777" w:rsidR="00781BC3" w:rsidRDefault="00781BC3" w:rsidP="00781BC3">
      <w:pPr>
        <w:numPr>
          <w:ilvl w:val="1"/>
          <w:numId w:val="77"/>
        </w:numPr>
      </w:pPr>
      <w:r w:rsidRPr="00F4397B">
        <w:rPr>
          <w:i/>
        </w:rPr>
        <w:t>Key Format Type Enumeration</w:t>
      </w:r>
      <w:r>
        <w:t xml:space="preserve"> </w:t>
      </w:r>
      <w:r w:rsidRPr="00047107">
        <w:t>[KMIP-</w:t>
      </w:r>
      <w:r>
        <w:t>SPEC</w:t>
      </w:r>
      <w:r w:rsidRPr="00047107">
        <w:t>]</w:t>
      </w:r>
      <w:r>
        <w:t xml:space="preserve"> value:</w:t>
      </w:r>
    </w:p>
    <w:p w14:paraId="6209955B" w14:textId="77777777" w:rsidR="00781BC3" w:rsidRDefault="00781BC3" w:rsidP="00781BC3">
      <w:pPr>
        <w:numPr>
          <w:ilvl w:val="2"/>
          <w:numId w:val="77"/>
        </w:numPr>
      </w:pPr>
      <w:r>
        <w:t>Raw</w:t>
      </w:r>
    </w:p>
    <w:p w14:paraId="24B3AEB9" w14:textId="77777777" w:rsidR="00781BC3" w:rsidRDefault="00781BC3" w:rsidP="00781BC3">
      <w:pPr>
        <w:numPr>
          <w:ilvl w:val="2"/>
          <w:numId w:val="77"/>
        </w:numPr>
      </w:pPr>
      <w:r>
        <w:t>ECPrivateKey</w:t>
      </w:r>
    </w:p>
    <w:p w14:paraId="1C42A528" w14:textId="77777777" w:rsidR="00781BC3" w:rsidRDefault="00781BC3" w:rsidP="00781BC3">
      <w:pPr>
        <w:numPr>
          <w:ilvl w:val="2"/>
          <w:numId w:val="77"/>
        </w:numPr>
      </w:pPr>
      <w:r>
        <w:t>X.509</w:t>
      </w:r>
    </w:p>
    <w:p w14:paraId="43C6C0FA" w14:textId="77777777" w:rsidR="00781BC3" w:rsidRDefault="00781BC3" w:rsidP="00781BC3">
      <w:pPr>
        <w:numPr>
          <w:ilvl w:val="2"/>
          <w:numId w:val="77"/>
        </w:numPr>
      </w:pPr>
      <w:r>
        <w:t>Transparent ECDSA Private Key</w:t>
      </w:r>
    </w:p>
    <w:p w14:paraId="3AE621AB" w14:textId="77777777" w:rsidR="00781BC3" w:rsidRDefault="00781BC3" w:rsidP="00781BC3">
      <w:pPr>
        <w:numPr>
          <w:ilvl w:val="2"/>
          <w:numId w:val="77"/>
        </w:numPr>
      </w:pPr>
      <w:r>
        <w:t>Transparent ECDSA Public Key</w:t>
      </w:r>
    </w:p>
    <w:p w14:paraId="29A677B6" w14:textId="77777777" w:rsidR="00781BC3" w:rsidRDefault="00781BC3" w:rsidP="00781BC3">
      <w:pPr>
        <w:numPr>
          <w:ilvl w:val="2"/>
          <w:numId w:val="77"/>
        </w:numPr>
      </w:pPr>
      <w:r>
        <w:t>Transparent ECDH Private Key</w:t>
      </w:r>
    </w:p>
    <w:p w14:paraId="724B4BBE" w14:textId="77777777" w:rsidR="00781BC3" w:rsidRDefault="00781BC3" w:rsidP="00781BC3">
      <w:pPr>
        <w:numPr>
          <w:ilvl w:val="2"/>
          <w:numId w:val="77"/>
        </w:numPr>
      </w:pPr>
      <w:r>
        <w:t>Transparent ECDH Public Key</w:t>
      </w:r>
    </w:p>
    <w:p w14:paraId="4DA5B4EE" w14:textId="77777777" w:rsidR="00781BC3" w:rsidRDefault="00781BC3" w:rsidP="00781BC3">
      <w:pPr>
        <w:numPr>
          <w:ilvl w:val="2"/>
          <w:numId w:val="77"/>
        </w:numPr>
      </w:pPr>
      <w:r>
        <w:t>Transparent EC Private Key</w:t>
      </w:r>
    </w:p>
    <w:p w14:paraId="691AE081" w14:textId="77777777" w:rsidR="00781BC3" w:rsidRDefault="00781BC3" w:rsidP="00781BC3">
      <w:pPr>
        <w:numPr>
          <w:ilvl w:val="2"/>
          <w:numId w:val="77"/>
        </w:numPr>
      </w:pPr>
      <w:r>
        <w:t>Transparent EC Public Key</w:t>
      </w:r>
    </w:p>
    <w:p w14:paraId="4723B118" w14:textId="77777777" w:rsidR="00781BC3" w:rsidRDefault="00781BC3" w:rsidP="00781BC3">
      <w:pPr>
        <w:numPr>
          <w:ilvl w:val="1"/>
          <w:numId w:val="77"/>
        </w:numPr>
      </w:pPr>
      <w:r w:rsidRPr="006E7305">
        <w:rPr>
          <w:i/>
        </w:rPr>
        <w:t>Digital Signature Algorithm Enumeration</w:t>
      </w:r>
      <w:r>
        <w:t xml:space="preserve"> </w:t>
      </w:r>
      <w:r w:rsidRPr="00047107">
        <w:t>[KMIP-</w:t>
      </w:r>
      <w:r>
        <w:t>SPEC</w:t>
      </w:r>
      <w:r w:rsidRPr="00047107">
        <w:t>]</w:t>
      </w:r>
      <w:r>
        <w:t xml:space="preserve"> value:</w:t>
      </w:r>
    </w:p>
    <w:p w14:paraId="3F4DC5B4" w14:textId="77777777" w:rsidR="00781BC3" w:rsidRDefault="00781BC3" w:rsidP="00781BC3">
      <w:pPr>
        <w:numPr>
          <w:ilvl w:val="2"/>
          <w:numId w:val="77"/>
        </w:numPr>
      </w:pPr>
      <w:r>
        <w:t>ECDSA with SHA384 (on P-384)</w:t>
      </w:r>
    </w:p>
    <w:p w14:paraId="25A65805" w14:textId="77777777" w:rsidR="00781BC3" w:rsidRPr="006436AE" w:rsidRDefault="00781BC3" w:rsidP="00781BC3">
      <w:pPr>
        <w:numPr>
          <w:ilvl w:val="0"/>
          <w:numId w:val="77"/>
        </w:numPr>
      </w:pPr>
      <w:r w:rsidRPr="006436AE">
        <w:t xml:space="preserve">MAY support any clause within [KMIP-SPEC] provided it does not conflict with any other clause within this section </w:t>
      </w:r>
      <w:r>
        <w:fldChar w:fldCharType="begin"/>
      </w:r>
      <w:r>
        <w:instrText xml:space="preserve"> REF _Ref439691459 \r \h </w:instrText>
      </w:r>
      <w:r>
        <w:fldChar w:fldCharType="separate"/>
      </w:r>
      <w:r>
        <w:t>5.13.5</w:t>
      </w:r>
      <w:r>
        <w:fldChar w:fldCharType="end"/>
      </w:r>
    </w:p>
    <w:p w14:paraId="798B722F" w14:textId="77777777" w:rsidR="00781BC3" w:rsidRDefault="00781BC3" w:rsidP="00781BC3">
      <w:pPr>
        <w:numPr>
          <w:ilvl w:val="0"/>
          <w:numId w:val="77"/>
        </w:numPr>
      </w:pPr>
      <w:r w:rsidRPr="006436AE">
        <w:t xml:space="preserve">MAY support extensions outside the scope of this standard (e.g., vendor extensions, conformance clauses) that do not contradict any KMIP </w:t>
      </w:r>
      <w:r>
        <w:t xml:space="preserve">or </w:t>
      </w:r>
      <w:r w:rsidRPr="00E00DF0">
        <w:rPr>
          <w:rStyle w:val="Refterm"/>
        </w:rPr>
        <w:t xml:space="preserve">[CNSSP-15] </w:t>
      </w:r>
      <w:r w:rsidRPr="006436AE">
        <w:t>requirements.</w:t>
      </w:r>
    </w:p>
    <w:p w14:paraId="75A86204" w14:textId="77777777" w:rsidR="00781BC3" w:rsidRDefault="00781BC3" w:rsidP="00781BC3">
      <w:pPr>
        <w:pStyle w:val="Heading3"/>
      </w:pPr>
      <w:bookmarkStart w:id="1434" w:name="_Ref439692928"/>
      <w:bookmarkStart w:id="1435" w:name="_Toc439711384"/>
      <w:bookmarkStart w:id="1436" w:name="_Toc463354699"/>
      <w:bookmarkStart w:id="1437" w:name="_Toc478070602"/>
      <w:bookmarkStart w:id="1438" w:name="_Toc479342222"/>
      <w:bookmarkStart w:id="1439" w:name="_Toc491431605"/>
      <w:r>
        <w:t>Suite B minLOS_192 Mandatory Test Cases KMIP v1.4</w:t>
      </w:r>
      <w:bookmarkEnd w:id="1434"/>
      <w:bookmarkEnd w:id="1435"/>
      <w:bookmarkEnd w:id="1436"/>
      <w:bookmarkEnd w:id="1437"/>
      <w:bookmarkEnd w:id="1438"/>
      <w:bookmarkEnd w:id="1439"/>
    </w:p>
    <w:p w14:paraId="57C537DA" w14:textId="77777777" w:rsidR="00781BC3" w:rsidRDefault="00781BC3" w:rsidP="00781BC3">
      <w:pPr>
        <w:pStyle w:val="Heading4"/>
      </w:pPr>
      <w:bookmarkStart w:id="1440" w:name="_Toc439711385"/>
      <w:bookmarkStart w:id="1441" w:name="_Toc463354700"/>
      <w:bookmarkStart w:id="1442" w:name="_Toc478070603"/>
      <w:bookmarkStart w:id="1443" w:name="_Toc479342223"/>
      <w:bookmarkStart w:id="1444" w:name="_Toc491431606"/>
      <w:r>
        <w:t>SUITEB_192-M-1-14</w:t>
      </w:r>
      <w:bookmarkEnd w:id="1440"/>
      <w:bookmarkEnd w:id="1441"/>
      <w:bookmarkEnd w:id="1442"/>
      <w:bookmarkEnd w:id="1443"/>
      <w:bookmarkEnd w:id="1444"/>
    </w:p>
    <w:p w14:paraId="43FC7E89" w14:textId="77777777" w:rsidR="00781BC3" w:rsidRDefault="00781BC3" w:rsidP="00781BC3">
      <w:r>
        <w:t xml:space="preserve">Perform a Query operation, querying the Operations and Objects supported by the server, and get a successful response. </w:t>
      </w:r>
    </w:p>
    <w:p w14:paraId="488F2D87" w14:textId="77777777" w:rsidR="00781BC3" w:rsidRDefault="00781BC3" w:rsidP="00781BC3">
      <w:r>
        <w:t xml:space="preserve">The specific list of operations and object types returned in the response MAY vary. </w:t>
      </w:r>
    </w:p>
    <w:p w14:paraId="37D27321" w14:textId="77777777" w:rsidR="00781BC3" w:rsidRDefault="00781BC3" w:rsidP="00781BC3">
      <w:r>
        <w:t xml:space="preserve">The TLS protocol version and cipher suite SHALL be as specified in </w:t>
      </w:r>
      <w:r>
        <w:fldChar w:fldCharType="begin"/>
      </w:r>
      <w:r>
        <w:instrText xml:space="preserve"> REF _Ref439711202 \h </w:instrText>
      </w:r>
      <w:r>
        <w:fldChar w:fldCharType="separate"/>
      </w:r>
      <w:r>
        <w:t>Suite B minLOS_192 Cipher Suites</w:t>
      </w:r>
      <w:r>
        <w:fldChar w:fldCharType="end"/>
      </w:r>
      <w:r>
        <w:t xml:space="preserve"> (</w:t>
      </w:r>
      <w:r>
        <w:fldChar w:fldCharType="begin"/>
      </w:r>
      <w:r>
        <w:instrText xml:space="preserve"> REF _Ref439711203 \r \h </w:instrText>
      </w:r>
      <w:r>
        <w:fldChar w:fldCharType="separate"/>
      </w:r>
      <w:r>
        <w:t>3.4.2</w:t>
      </w:r>
      <w:r>
        <w:fldChar w:fldCharType="end"/>
      </w:r>
      <w:r>
        <w:t>)</w:t>
      </w:r>
    </w:p>
    <w:p w14:paraId="1F977FB9" w14:textId="4E86E0E1" w:rsidR="00781BC3" w:rsidRDefault="00781BC3" w:rsidP="00781BC3">
      <w:r w:rsidRPr="00180D70">
        <w:t xml:space="preserve">See </w:t>
      </w:r>
      <w:hyperlink r:id="rId143" w:history="1">
        <w:r w:rsidRPr="00180D70">
          <w:rPr>
            <w:rStyle w:val="Hyperlink"/>
          </w:rPr>
          <w:t>test-cases/kmip-v1.4/mandatory/SUITEB_192-M-1-14.xml</w:t>
        </w:r>
      </w:hyperlink>
      <w:r>
        <w:t>.</w:t>
      </w:r>
    </w:p>
    <w:p w14:paraId="120BA1AB" w14:textId="77777777" w:rsidR="00781BC3" w:rsidRDefault="00781BC3" w:rsidP="00781BC3">
      <w:pPr>
        <w:pStyle w:val="Heading2"/>
      </w:pPr>
      <w:bookmarkStart w:id="1445" w:name="_Toc478070604"/>
      <w:bookmarkStart w:id="1446" w:name="_Toc479342224"/>
      <w:bookmarkStart w:id="1447" w:name="_Toc491431607"/>
      <w:r>
        <w:t>AES XTS Profiles</w:t>
      </w:r>
      <w:bookmarkEnd w:id="1445"/>
      <w:bookmarkEnd w:id="1446"/>
      <w:bookmarkEnd w:id="1447"/>
    </w:p>
    <w:p w14:paraId="6345DF35" w14:textId="77777777" w:rsidR="00781BC3" w:rsidRDefault="00781BC3" w:rsidP="00781BC3">
      <w:r w:rsidRPr="00476CA2">
        <w:t xml:space="preserve">The </w:t>
      </w:r>
      <w:r>
        <w:t>AES XTS</w:t>
      </w:r>
      <w:r w:rsidRPr="00476CA2">
        <w:t xml:space="preserve"> Profile is a KMIP server performing </w:t>
      </w:r>
      <w:r>
        <w:t xml:space="preserve">AES XTX key generation </w:t>
      </w:r>
      <w:r w:rsidRPr="00476CA2">
        <w:t>related operations based on requests received from a KMIP client.</w:t>
      </w:r>
    </w:p>
    <w:p w14:paraId="0A90D60A" w14:textId="77777777" w:rsidR="00781BC3" w:rsidRPr="000C30ED" w:rsidRDefault="00781BC3" w:rsidP="00781BC3">
      <w:pPr>
        <w:pStyle w:val="Heading3"/>
      </w:pPr>
      <w:bookmarkStart w:id="1448" w:name="_Ref478067095"/>
      <w:bookmarkStart w:id="1449" w:name="_Toc478070605"/>
      <w:bookmarkStart w:id="1450" w:name="_Toc479342225"/>
      <w:bookmarkStart w:id="1451" w:name="_Toc491431608"/>
      <w:r>
        <w:lastRenderedPageBreak/>
        <w:t>AES XTS Client</w:t>
      </w:r>
      <w:bookmarkEnd w:id="1448"/>
      <w:bookmarkEnd w:id="1449"/>
      <w:bookmarkEnd w:id="1450"/>
      <w:bookmarkEnd w:id="1451"/>
    </w:p>
    <w:p w14:paraId="716FF2AE" w14:textId="77777777" w:rsidR="00781BC3" w:rsidRDefault="00781BC3" w:rsidP="00781BC3">
      <w:r>
        <w:t>KMIP clients conformant to this profile:</w:t>
      </w:r>
    </w:p>
    <w:p w14:paraId="6EBDEE20" w14:textId="77777777" w:rsidR="00781BC3" w:rsidRPr="00D1622D" w:rsidRDefault="00781BC3" w:rsidP="00781BC3">
      <w:pPr>
        <w:numPr>
          <w:ilvl w:val="0"/>
          <w:numId w:val="14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76537A4" w14:textId="77777777" w:rsidR="00781BC3" w:rsidRPr="006436AE" w:rsidRDefault="00781BC3" w:rsidP="00781BC3">
      <w:pPr>
        <w:numPr>
          <w:ilvl w:val="0"/>
          <w:numId w:val="141"/>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5114455A" w14:textId="77777777" w:rsidR="00781BC3" w:rsidRDefault="00781BC3" w:rsidP="00781BC3">
      <w:pPr>
        <w:numPr>
          <w:ilvl w:val="0"/>
          <w:numId w:val="141"/>
        </w:numPr>
      </w:pPr>
      <w:r w:rsidRPr="006436AE">
        <w:t>MAY support extensions outside the scope of this standard (e.g., vendor extensions, conformance clauses) that do not contradict any KMIP requirements.</w:t>
      </w:r>
    </w:p>
    <w:p w14:paraId="11B55F12" w14:textId="77777777" w:rsidR="00781BC3" w:rsidRPr="000C30ED" w:rsidRDefault="00781BC3" w:rsidP="00781BC3">
      <w:pPr>
        <w:pStyle w:val="Heading3"/>
      </w:pPr>
      <w:bookmarkStart w:id="1452" w:name="_Ref478067007"/>
      <w:bookmarkStart w:id="1453" w:name="_Toc478070606"/>
      <w:bookmarkStart w:id="1454" w:name="_Toc479342226"/>
      <w:bookmarkStart w:id="1455" w:name="_Toc491431609"/>
      <w:r>
        <w:t>AES XTS Server</w:t>
      </w:r>
      <w:bookmarkEnd w:id="1452"/>
      <w:bookmarkEnd w:id="1453"/>
      <w:bookmarkEnd w:id="1454"/>
      <w:bookmarkEnd w:id="1455"/>
    </w:p>
    <w:p w14:paraId="760CF30D" w14:textId="77777777" w:rsidR="00781BC3" w:rsidRDefault="00781BC3" w:rsidP="00781BC3">
      <w:r>
        <w:t>KMIP servers conformant to this profile:</w:t>
      </w:r>
    </w:p>
    <w:p w14:paraId="69D53ECB" w14:textId="77777777" w:rsidR="00781BC3" w:rsidRPr="00D1622D" w:rsidRDefault="00781BC3" w:rsidP="00781BC3">
      <w:pPr>
        <w:numPr>
          <w:ilvl w:val="0"/>
          <w:numId w:val="14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4D6E25D" w14:textId="77777777" w:rsidR="00781BC3" w:rsidRPr="0037589F" w:rsidRDefault="00781BC3" w:rsidP="00781BC3">
      <w:pPr>
        <w:numPr>
          <w:ilvl w:val="0"/>
          <w:numId w:val="142"/>
        </w:numPr>
      </w:pPr>
      <w:r w:rsidRPr="0037589F">
        <w:t xml:space="preserve">SHALL support the following </w:t>
      </w:r>
      <w:r w:rsidRPr="003A29AA">
        <w:t>Objects</w:t>
      </w:r>
      <w:r w:rsidRPr="0037589F">
        <w:t xml:space="preserve"> [KMIP-SPEC]</w:t>
      </w:r>
    </w:p>
    <w:p w14:paraId="32B6E3DA" w14:textId="77777777" w:rsidR="00781BC3" w:rsidRPr="0037589F" w:rsidRDefault="00781BC3" w:rsidP="00781BC3">
      <w:pPr>
        <w:numPr>
          <w:ilvl w:val="0"/>
          <w:numId w:val="143"/>
        </w:numPr>
      </w:pPr>
      <w:r>
        <w:rPr>
          <w:i/>
        </w:rPr>
        <w:t xml:space="preserve">Symmetric Key </w:t>
      </w:r>
      <w:r w:rsidRPr="0037589F">
        <w:t>[KMIP-SPEC]</w:t>
      </w:r>
    </w:p>
    <w:p w14:paraId="2D4FE269" w14:textId="77777777" w:rsidR="00781BC3" w:rsidRPr="0037589F" w:rsidRDefault="00781BC3" w:rsidP="00781BC3">
      <w:pPr>
        <w:numPr>
          <w:ilvl w:val="0"/>
          <w:numId w:val="142"/>
        </w:numPr>
      </w:pPr>
      <w:r w:rsidRPr="0037589F">
        <w:t xml:space="preserve">SHALL support the following </w:t>
      </w:r>
      <w:r w:rsidRPr="003A29AA">
        <w:t>Attributes</w:t>
      </w:r>
      <w:r w:rsidRPr="0037589F">
        <w:t xml:space="preserve"> [KMIP-SPEC]</w:t>
      </w:r>
    </w:p>
    <w:p w14:paraId="6CADA32B" w14:textId="77777777" w:rsidR="00781BC3" w:rsidRPr="007A0455" w:rsidRDefault="00781BC3" w:rsidP="00781BC3">
      <w:pPr>
        <w:numPr>
          <w:ilvl w:val="0"/>
          <w:numId w:val="144"/>
        </w:numPr>
        <w:rPr>
          <w:i/>
        </w:rPr>
      </w:pPr>
      <w:r w:rsidRPr="0037589F">
        <w:rPr>
          <w:i/>
        </w:rPr>
        <w:t>Object Type</w:t>
      </w:r>
      <w:r w:rsidRPr="0037589F">
        <w:t xml:space="preserve"> [KMIP-SPEC]</w:t>
      </w:r>
    </w:p>
    <w:p w14:paraId="5C599E55" w14:textId="77777777" w:rsidR="00781BC3" w:rsidRDefault="00781BC3" w:rsidP="00781BC3">
      <w:pPr>
        <w:numPr>
          <w:ilvl w:val="0"/>
          <w:numId w:val="142"/>
        </w:numPr>
      </w:pPr>
      <w:r w:rsidRPr="0037589F">
        <w:t xml:space="preserve">SHALL support the following </w:t>
      </w:r>
      <w:r w:rsidRPr="003A29AA">
        <w:t>Client-to-Server</w:t>
      </w:r>
      <w:r w:rsidRPr="0037589F">
        <w:t xml:space="preserve"> [KMIP-SPEC] operations:</w:t>
      </w:r>
    </w:p>
    <w:p w14:paraId="751C0A80" w14:textId="77777777" w:rsidR="00781BC3" w:rsidRDefault="00781BC3" w:rsidP="00781BC3">
      <w:pPr>
        <w:numPr>
          <w:ilvl w:val="1"/>
          <w:numId w:val="142"/>
        </w:numPr>
      </w:pPr>
      <w:r w:rsidRPr="008447FA">
        <w:rPr>
          <w:i/>
        </w:rPr>
        <w:t>Create</w:t>
      </w:r>
      <w:r w:rsidRPr="0037589F">
        <w:t xml:space="preserve"> [KMIP-SPEC]</w:t>
      </w:r>
    </w:p>
    <w:p w14:paraId="4FCBD8B8" w14:textId="77777777" w:rsidR="00781BC3" w:rsidRPr="0037589F" w:rsidRDefault="00781BC3" w:rsidP="00781BC3">
      <w:pPr>
        <w:numPr>
          <w:ilvl w:val="0"/>
          <w:numId w:val="142"/>
        </w:numPr>
      </w:pPr>
      <w:r w:rsidRPr="0037589F">
        <w:t xml:space="preserve">SHALL support the following </w:t>
      </w:r>
      <w:r w:rsidRPr="008447FA">
        <w:rPr>
          <w:i/>
        </w:rPr>
        <w:t>Message Encoding</w:t>
      </w:r>
      <w:r w:rsidRPr="0037589F">
        <w:t xml:space="preserve"> [KMIP-SPEC]:</w:t>
      </w:r>
    </w:p>
    <w:p w14:paraId="5A45ED60" w14:textId="77777777" w:rsidR="00781BC3" w:rsidRPr="0037589F" w:rsidRDefault="00781BC3" w:rsidP="00781BC3">
      <w:pPr>
        <w:numPr>
          <w:ilvl w:val="0"/>
          <w:numId w:val="28"/>
        </w:numPr>
      </w:pPr>
      <w:r w:rsidRPr="0037589F">
        <w:rPr>
          <w:i/>
        </w:rPr>
        <w:t>Cryptographic Algorithm</w:t>
      </w:r>
      <w:r w:rsidRPr="0037589F">
        <w:t xml:space="preserve"> [KMIP-SPEC]</w:t>
      </w:r>
      <w:r>
        <w:t xml:space="preserve"> </w:t>
      </w:r>
      <w:r w:rsidRPr="0037589F">
        <w:t>with values:</w:t>
      </w:r>
    </w:p>
    <w:p w14:paraId="47B0503E" w14:textId="77777777" w:rsidR="00781BC3" w:rsidRPr="0037589F" w:rsidRDefault="00781BC3" w:rsidP="00781BC3">
      <w:pPr>
        <w:numPr>
          <w:ilvl w:val="0"/>
          <w:numId w:val="145"/>
        </w:numPr>
      </w:pPr>
      <w:r w:rsidRPr="0037589F">
        <w:t>AES</w:t>
      </w:r>
    </w:p>
    <w:p w14:paraId="52034898" w14:textId="77777777" w:rsidR="00781BC3" w:rsidRPr="0037589F" w:rsidRDefault="00781BC3" w:rsidP="00781BC3">
      <w:pPr>
        <w:numPr>
          <w:ilvl w:val="0"/>
          <w:numId w:val="28"/>
        </w:numPr>
      </w:pPr>
      <w:r w:rsidRPr="0037589F">
        <w:rPr>
          <w:i/>
        </w:rPr>
        <w:t>Object Type</w:t>
      </w:r>
      <w:r w:rsidRPr="0037589F">
        <w:t xml:space="preserve"> [KMIP-SPEC] with value:</w:t>
      </w:r>
    </w:p>
    <w:p w14:paraId="6304C28A" w14:textId="77777777" w:rsidR="00781BC3" w:rsidRPr="0037589F" w:rsidRDefault="00781BC3" w:rsidP="00781BC3">
      <w:pPr>
        <w:numPr>
          <w:ilvl w:val="0"/>
          <w:numId w:val="146"/>
        </w:numPr>
      </w:pPr>
      <w:r w:rsidRPr="0037589F">
        <w:t>Symmetric Key</w:t>
      </w:r>
    </w:p>
    <w:p w14:paraId="48A8015F" w14:textId="77777777" w:rsidR="00781BC3" w:rsidRPr="0037589F" w:rsidRDefault="00781BC3" w:rsidP="00781BC3">
      <w:pPr>
        <w:numPr>
          <w:ilvl w:val="0"/>
          <w:numId w:val="28"/>
        </w:numPr>
      </w:pPr>
      <w:r w:rsidRPr="0037589F">
        <w:rPr>
          <w:i/>
        </w:rPr>
        <w:t>Key Format Type</w:t>
      </w:r>
      <w:r w:rsidRPr="0037589F">
        <w:t xml:space="preserve"> [KMIP-SPEC] with value:</w:t>
      </w:r>
    </w:p>
    <w:p w14:paraId="70498029" w14:textId="77777777" w:rsidR="00781BC3" w:rsidRPr="0037589F" w:rsidRDefault="00781BC3" w:rsidP="00781BC3">
      <w:pPr>
        <w:numPr>
          <w:ilvl w:val="0"/>
          <w:numId w:val="147"/>
        </w:numPr>
      </w:pPr>
      <w:r w:rsidRPr="0037589F">
        <w:t>Raw</w:t>
      </w:r>
    </w:p>
    <w:p w14:paraId="4EC69F40" w14:textId="77777777" w:rsidR="00781BC3" w:rsidRPr="0037589F" w:rsidRDefault="00781BC3" w:rsidP="00781BC3">
      <w:pPr>
        <w:numPr>
          <w:ilvl w:val="0"/>
          <w:numId w:val="147"/>
        </w:numPr>
      </w:pPr>
      <w:r w:rsidRPr="0037589F">
        <w:t>Transparent Symmetric Key</w:t>
      </w:r>
    </w:p>
    <w:p w14:paraId="34D84BEB" w14:textId="77777777" w:rsidR="00781BC3" w:rsidRPr="006436AE" w:rsidRDefault="00781BC3" w:rsidP="00781BC3">
      <w:pPr>
        <w:numPr>
          <w:ilvl w:val="0"/>
          <w:numId w:val="142"/>
        </w:numPr>
      </w:pPr>
      <w:r w:rsidRPr="006436AE">
        <w:t xml:space="preserve">MAY support any clause within [KMIP-SPEC] provided it does not conflict with any other clause within this section </w:t>
      </w:r>
      <w:r>
        <w:fldChar w:fldCharType="begin"/>
      </w:r>
      <w:r>
        <w:instrText xml:space="preserve"> REF _Ref478067007 \r \h </w:instrText>
      </w:r>
      <w:r>
        <w:fldChar w:fldCharType="separate"/>
      </w:r>
      <w:r>
        <w:t>5.14.2</w:t>
      </w:r>
      <w:r>
        <w:fldChar w:fldCharType="end"/>
      </w:r>
    </w:p>
    <w:p w14:paraId="68E53EE6" w14:textId="77777777" w:rsidR="00781BC3" w:rsidRDefault="00781BC3" w:rsidP="00781BC3">
      <w:pPr>
        <w:numPr>
          <w:ilvl w:val="0"/>
          <w:numId w:val="142"/>
        </w:numPr>
      </w:pPr>
      <w:r w:rsidRPr="006436AE">
        <w:t>MAY support extensions outside the scope of this standard (e.g., vendor extensions, conformance clauses) that do not contradict any KMIP requirements.</w:t>
      </w:r>
    </w:p>
    <w:p w14:paraId="3DAAF72A" w14:textId="77777777" w:rsidR="00781BC3" w:rsidRDefault="00781BC3" w:rsidP="00781BC3">
      <w:pPr>
        <w:pStyle w:val="Heading3"/>
      </w:pPr>
      <w:bookmarkStart w:id="1456" w:name="_Ref478067139"/>
      <w:bookmarkStart w:id="1457" w:name="_Toc478070607"/>
      <w:bookmarkStart w:id="1458" w:name="_Toc479342227"/>
      <w:bookmarkStart w:id="1459" w:name="_Toc491431610"/>
      <w:r>
        <w:t>AES XTS Mandatory Test Cases KMIP v1.4</w:t>
      </w:r>
      <w:bookmarkEnd w:id="1456"/>
      <w:bookmarkEnd w:id="1457"/>
      <w:bookmarkEnd w:id="1458"/>
      <w:bookmarkEnd w:id="1459"/>
    </w:p>
    <w:p w14:paraId="62D8D887" w14:textId="77777777" w:rsidR="00781BC3" w:rsidRDefault="00781BC3" w:rsidP="00781BC3">
      <w:pPr>
        <w:pStyle w:val="Heading4"/>
      </w:pPr>
      <w:bookmarkStart w:id="1460" w:name="_Toc478070608"/>
      <w:bookmarkStart w:id="1461" w:name="_Toc479342228"/>
      <w:bookmarkStart w:id="1462" w:name="_Toc491431611"/>
      <w:r>
        <w:t>AX-M-1-14</w:t>
      </w:r>
      <w:bookmarkEnd w:id="1460"/>
      <w:bookmarkEnd w:id="1461"/>
      <w:bookmarkEnd w:id="1462"/>
    </w:p>
    <w:p w14:paraId="33F79DD1" w14:textId="77777777" w:rsidR="00781BC3" w:rsidRDefault="00781BC3" w:rsidP="00781BC3">
      <w:r>
        <w:t>Usage of AES XTS directly without a key encrypting key (KEK).</w:t>
      </w:r>
    </w:p>
    <w:p w14:paraId="3D6E2E8C" w14:textId="3DCB841B" w:rsidR="00781BC3" w:rsidRDefault="00781BC3" w:rsidP="00781BC3">
      <w:r w:rsidRPr="005966C4">
        <w:t xml:space="preserve">See </w:t>
      </w:r>
      <w:hyperlink r:id="rId144" w:history="1">
        <w:r w:rsidRPr="005966C4">
          <w:rPr>
            <w:rStyle w:val="Hyperlink"/>
          </w:rPr>
          <w:t>test-cases/kmip-v1.4/mandatory/AX-M-1-14.xml</w:t>
        </w:r>
      </w:hyperlink>
      <w:r>
        <w:t>.</w:t>
      </w:r>
    </w:p>
    <w:p w14:paraId="46FC7F9C" w14:textId="77777777" w:rsidR="00781BC3" w:rsidRDefault="00781BC3" w:rsidP="00781BC3">
      <w:pPr>
        <w:pStyle w:val="Heading4"/>
      </w:pPr>
      <w:bookmarkStart w:id="1463" w:name="_Toc478070609"/>
      <w:bookmarkStart w:id="1464" w:name="_Toc479342229"/>
      <w:bookmarkStart w:id="1465" w:name="_Toc491431612"/>
      <w:r>
        <w:t>AX-M-2-14</w:t>
      </w:r>
      <w:bookmarkEnd w:id="1463"/>
      <w:bookmarkEnd w:id="1464"/>
      <w:bookmarkEnd w:id="1465"/>
    </w:p>
    <w:p w14:paraId="5FB859D6" w14:textId="77777777" w:rsidR="00781BC3" w:rsidRDefault="00781BC3" w:rsidP="00781BC3">
      <w:r>
        <w:t>Usage of AES XTS directly with a key encrypting key (KEK).</w:t>
      </w:r>
    </w:p>
    <w:p w14:paraId="3E5B6299" w14:textId="317D3E63" w:rsidR="00781BC3" w:rsidRDefault="00781BC3" w:rsidP="00781BC3">
      <w:r w:rsidRPr="00242EC2">
        <w:t xml:space="preserve">See </w:t>
      </w:r>
      <w:hyperlink r:id="rId145" w:history="1">
        <w:r w:rsidRPr="00242EC2">
          <w:rPr>
            <w:rStyle w:val="Hyperlink"/>
          </w:rPr>
          <w:t>test-cases/kmip-v1.4/mandatory/AX-M-2-14.xml</w:t>
        </w:r>
      </w:hyperlink>
      <w:r>
        <w:t>.</w:t>
      </w:r>
    </w:p>
    <w:p w14:paraId="52E26B16" w14:textId="77777777" w:rsidR="00781BC3" w:rsidRPr="00D77134" w:rsidRDefault="00781BC3" w:rsidP="00781BC3">
      <w:pPr>
        <w:tabs>
          <w:tab w:val="left" w:pos="4155"/>
        </w:tabs>
      </w:pPr>
    </w:p>
    <w:p w14:paraId="53330D39" w14:textId="77777777" w:rsidR="00781BC3" w:rsidRPr="00FD22AC" w:rsidRDefault="00781BC3" w:rsidP="00781BC3">
      <w:pPr>
        <w:pStyle w:val="Heading1"/>
      </w:pPr>
      <w:bookmarkStart w:id="1466" w:name="_Toc439711386"/>
      <w:bookmarkStart w:id="1467" w:name="_Toc463354701"/>
      <w:bookmarkStart w:id="1468" w:name="_Toc478070610"/>
      <w:bookmarkStart w:id="1469" w:name="_Toc479342230"/>
      <w:bookmarkStart w:id="1470" w:name="_Toc491431613"/>
      <w:bookmarkStart w:id="1471" w:name="_Toc364101233"/>
      <w:bookmarkStart w:id="1472" w:name="_Toc390246108"/>
      <w:bookmarkStart w:id="1473" w:name="_Toc409613807"/>
      <w:r w:rsidRPr="00FD22AC">
        <w:lastRenderedPageBreak/>
        <w:t>Conformance</w:t>
      </w:r>
      <w:bookmarkEnd w:id="1466"/>
      <w:bookmarkEnd w:id="1467"/>
      <w:bookmarkEnd w:id="1468"/>
      <w:bookmarkEnd w:id="1469"/>
      <w:bookmarkEnd w:id="1470"/>
    </w:p>
    <w:p w14:paraId="688F2290" w14:textId="77777777" w:rsidR="00781BC3" w:rsidRDefault="00781BC3" w:rsidP="00781BC3">
      <w:r>
        <w:t xml:space="preserve">The baseline server and client profiles provide the most basic functionality that is expected of a conformant KMIP client or server. The complete server profile defines a KMIP server that implements the entire specification. A KMIP implementation conformant to this specification (the </w:t>
      </w:r>
      <w:r w:rsidRPr="00511E0E">
        <w:t>Key Management Interoperability Protocol Profiles</w:t>
      </w:r>
      <w:r>
        <w:t>)</w:t>
      </w:r>
      <w:r w:rsidRPr="00511E0E">
        <w:t xml:space="preserve"> </w:t>
      </w:r>
      <w:r>
        <w:t xml:space="preserve">SHALL meet all the conditions documented in one or more of the following sections. </w:t>
      </w:r>
    </w:p>
    <w:p w14:paraId="562DECDE" w14:textId="77777777" w:rsidR="00781BC3" w:rsidRDefault="00781BC3" w:rsidP="00781BC3">
      <w:pPr>
        <w:pStyle w:val="Heading2"/>
      </w:pPr>
      <w:bookmarkStart w:id="1474" w:name="_Toc434522439"/>
      <w:bookmarkStart w:id="1475" w:name="_Toc434524678"/>
      <w:bookmarkStart w:id="1476" w:name="_Toc439711387"/>
      <w:bookmarkStart w:id="1477" w:name="_Toc463354702"/>
      <w:bookmarkStart w:id="1478" w:name="_Toc478070611"/>
      <w:bookmarkStart w:id="1479" w:name="_Toc479342231"/>
      <w:bookmarkStart w:id="1480" w:name="_Toc491431614"/>
      <w:bookmarkStart w:id="1481" w:name="_Toc305682262"/>
      <w:bookmarkStart w:id="1482" w:name="_Toc314840129"/>
      <w:bookmarkStart w:id="1483" w:name="_Toc332820736"/>
      <w:bookmarkStart w:id="1484" w:name="_Ref356931263"/>
      <w:bookmarkStart w:id="1485" w:name="_Ref356931967"/>
      <w:bookmarkStart w:id="1486" w:name="_Ref357059498"/>
      <w:bookmarkStart w:id="1487" w:name="_Toc359966816"/>
      <w:bookmarkStart w:id="1488" w:name="_Toc390359554"/>
      <w:bookmarkStart w:id="1489" w:name="_Toc409613184"/>
      <w:bookmarkEnd w:id="1474"/>
      <w:bookmarkEnd w:id="1475"/>
      <w:r>
        <w:t>Baseline Client Basic KMIP v1.4 Profile Conformance</w:t>
      </w:r>
      <w:bookmarkEnd w:id="1476"/>
      <w:bookmarkEnd w:id="1477"/>
      <w:bookmarkEnd w:id="1478"/>
      <w:bookmarkEnd w:id="1479"/>
      <w:bookmarkEnd w:id="1480"/>
      <w:r>
        <w:t xml:space="preserve"> </w:t>
      </w:r>
    </w:p>
    <w:p w14:paraId="3AE4D279" w14:textId="77777777" w:rsidR="00781BC3" w:rsidRDefault="00781BC3" w:rsidP="00781BC3">
      <w:r w:rsidRPr="00615DB0">
        <w:t>KMIP client implementations conformant to this profile:</w:t>
      </w:r>
    </w:p>
    <w:p w14:paraId="776B2CEB" w14:textId="77777777" w:rsidR="00781BC3" w:rsidRDefault="00781BC3" w:rsidP="00781BC3">
      <w:pPr>
        <w:numPr>
          <w:ilvl w:val="0"/>
          <w:numId w:val="9"/>
        </w:numPr>
      </w:pPr>
      <w:r>
        <w:t xml:space="preserve">SHALL support [KMIP-SPEC] </w:t>
      </w:r>
    </w:p>
    <w:p w14:paraId="65A71FB7" w14:textId="77777777" w:rsidR="00781BC3" w:rsidRDefault="00781BC3" w:rsidP="00781BC3">
      <w:pPr>
        <w:numPr>
          <w:ilvl w:val="0"/>
          <w:numId w:val="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778A27F" w14:textId="77777777" w:rsidR="00781BC3" w:rsidRDefault="00781BC3" w:rsidP="00781BC3">
      <w:pPr>
        <w:numPr>
          <w:ilvl w:val="0"/>
          <w:numId w:val="9"/>
        </w:numPr>
      </w:pPr>
      <w:r>
        <w:t xml:space="preserve">SHALL support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conditions (</w:t>
      </w:r>
      <w:r>
        <w:fldChar w:fldCharType="begin"/>
      </w:r>
      <w:r>
        <w:instrText xml:space="preserve"> REF _Ref433315513 \r \h </w:instrText>
      </w:r>
      <w:r>
        <w:fldChar w:fldCharType="separate"/>
      </w:r>
      <w:r>
        <w:t>5.1.1</w:t>
      </w:r>
      <w:r>
        <w:fldChar w:fldCharType="end"/>
      </w:r>
      <w:r>
        <w:t xml:space="preserve">) </w:t>
      </w:r>
    </w:p>
    <w:p w14:paraId="49FEB502" w14:textId="77777777" w:rsidR="00781BC3" w:rsidRDefault="00781BC3" w:rsidP="00781BC3">
      <w:pPr>
        <w:pStyle w:val="Heading2"/>
      </w:pPr>
      <w:bookmarkStart w:id="1490" w:name="_Toc439711388"/>
      <w:bookmarkStart w:id="1491" w:name="_Toc463354703"/>
      <w:bookmarkStart w:id="1492" w:name="_Toc478070612"/>
      <w:bookmarkStart w:id="1493" w:name="_Toc479342232"/>
      <w:bookmarkStart w:id="1494" w:name="_Toc491431615"/>
      <w:r>
        <w:t>Baseline Client TLS v1.2 KMIP v1.4 Profile Conformance</w:t>
      </w:r>
      <w:bookmarkEnd w:id="1490"/>
      <w:bookmarkEnd w:id="1491"/>
      <w:bookmarkEnd w:id="1492"/>
      <w:bookmarkEnd w:id="1493"/>
      <w:bookmarkEnd w:id="1494"/>
      <w:r>
        <w:t xml:space="preserve"> </w:t>
      </w:r>
    </w:p>
    <w:p w14:paraId="4B72E385" w14:textId="77777777" w:rsidR="00781BC3" w:rsidRDefault="00781BC3" w:rsidP="00781BC3">
      <w:r w:rsidRPr="00615DB0">
        <w:t>KMIP client implementations conformant to this profile:</w:t>
      </w:r>
    </w:p>
    <w:p w14:paraId="118F3E56" w14:textId="77777777" w:rsidR="00781BC3" w:rsidRDefault="00781BC3" w:rsidP="00781BC3">
      <w:pPr>
        <w:numPr>
          <w:ilvl w:val="0"/>
          <w:numId w:val="32"/>
        </w:numPr>
      </w:pPr>
      <w:r>
        <w:t xml:space="preserve">SHALL support [KMIP-SPEC] </w:t>
      </w:r>
    </w:p>
    <w:p w14:paraId="3F5714A0" w14:textId="77777777" w:rsidR="00781BC3" w:rsidRDefault="00781BC3" w:rsidP="00781BC3">
      <w:pPr>
        <w:numPr>
          <w:ilvl w:val="0"/>
          <w:numId w:val="32"/>
        </w:numPr>
      </w:pPr>
      <w:r>
        <w:t xml:space="preserve">SHALL support the </w:t>
      </w:r>
      <w:r>
        <w:fldChar w:fldCharType="begin"/>
      </w:r>
      <w:r>
        <w:instrText xml:space="preserve"> REF _Ref433312859 \h </w:instrText>
      </w:r>
      <w:r>
        <w:fldChar w:fldCharType="separate"/>
      </w:r>
      <w:r>
        <w:t>TLS 1.2 Authentication</w:t>
      </w:r>
      <w:r w:rsidRPr="00A35993">
        <w:t xml:space="preserve"> </w:t>
      </w:r>
      <w:r>
        <w:t>Suite</w:t>
      </w:r>
      <w:r>
        <w:fldChar w:fldCharType="end"/>
      </w:r>
      <w:r>
        <w:t xml:space="preserve"> conditions (</w:t>
      </w:r>
      <w:r>
        <w:fldChar w:fldCharType="begin"/>
      </w:r>
      <w:r>
        <w:instrText xml:space="preserve"> REF _Ref433312887 \r \h </w:instrText>
      </w:r>
      <w:r>
        <w:fldChar w:fldCharType="separate"/>
      </w:r>
      <w:r>
        <w:t>3.2</w:t>
      </w:r>
      <w:r>
        <w:fldChar w:fldCharType="end"/>
      </w:r>
      <w:r>
        <w:t>) and;</w:t>
      </w:r>
    </w:p>
    <w:p w14:paraId="0ABF1E7D" w14:textId="77777777" w:rsidR="00781BC3" w:rsidRDefault="00781BC3" w:rsidP="00781BC3">
      <w:pPr>
        <w:numPr>
          <w:ilvl w:val="0"/>
          <w:numId w:val="32"/>
        </w:numPr>
      </w:pPr>
      <w:r>
        <w:t xml:space="preserve">SHALL support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conditions (</w:t>
      </w:r>
      <w:r>
        <w:fldChar w:fldCharType="begin"/>
      </w:r>
      <w:r>
        <w:instrText xml:space="preserve"> REF _Ref433315513 \r \h </w:instrText>
      </w:r>
      <w:r>
        <w:fldChar w:fldCharType="separate"/>
      </w:r>
      <w:r>
        <w:t>5.1.1</w:t>
      </w:r>
      <w:r>
        <w:fldChar w:fldCharType="end"/>
      </w:r>
      <w:r>
        <w:t xml:space="preserve">) </w:t>
      </w:r>
    </w:p>
    <w:p w14:paraId="61014526" w14:textId="77777777" w:rsidR="00781BC3" w:rsidRDefault="00781BC3" w:rsidP="00781BC3">
      <w:pPr>
        <w:pStyle w:val="Heading2"/>
      </w:pPr>
      <w:bookmarkStart w:id="1495" w:name="_Toc439711389"/>
      <w:bookmarkStart w:id="1496" w:name="_Toc463354704"/>
      <w:bookmarkStart w:id="1497" w:name="_Toc478070613"/>
      <w:bookmarkStart w:id="1498" w:name="_Toc479342233"/>
      <w:bookmarkStart w:id="1499" w:name="_Toc491431616"/>
      <w:r>
        <w:t>Baseline Server Basic KMIP v1.4 Profile Conformance</w:t>
      </w:r>
      <w:bookmarkEnd w:id="1495"/>
      <w:bookmarkEnd w:id="1496"/>
      <w:bookmarkEnd w:id="1497"/>
      <w:bookmarkEnd w:id="1498"/>
      <w:bookmarkEnd w:id="1499"/>
      <w:r>
        <w:t xml:space="preserve"> </w:t>
      </w:r>
    </w:p>
    <w:p w14:paraId="08C6B54C" w14:textId="77777777" w:rsidR="00781BC3" w:rsidRDefault="00781BC3" w:rsidP="00781BC3">
      <w:r w:rsidRPr="00615DB0">
        <w:t xml:space="preserve">KMIP </w:t>
      </w:r>
      <w:r>
        <w:t>server</w:t>
      </w:r>
      <w:r w:rsidRPr="00615DB0">
        <w:t xml:space="preserve"> implementations conformant to this profile:</w:t>
      </w:r>
    </w:p>
    <w:p w14:paraId="4A25ED11" w14:textId="77777777" w:rsidR="00781BC3" w:rsidRDefault="00781BC3" w:rsidP="00781BC3">
      <w:pPr>
        <w:numPr>
          <w:ilvl w:val="0"/>
          <w:numId w:val="29"/>
        </w:numPr>
      </w:pPr>
      <w:r>
        <w:t xml:space="preserve">SHALL support [KMIP-SPEC] </w:t>
      </w:r>
    </w:p>
    <w:p w14:paraId="2C047174" w14:textId="77777777" w:rsidR="00781BC3" w:rsidRDefault="00781BC3" w:rsidP="00781BC3">
      <w:pPr>
        <w:numPr>
          <w:ilvl w:val="0"/>
          <w:numId w:val="2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1814588" w14:textId="77777777" w:rsidR="00781BC3" w:rsidRDefault="00781BC3" w:rsidP="00781BC3">
      <w:pPr>
        <w:numPr>
          <w:ilvl w:val="0"/>
          <w:numId w:val="29"/>
        </w:numPr>
      </w:pPr>
      <w:r>
        <w:t xml:space="preserve">SHALL support the </w:t>
      </w:r>
      <w:r>
        <w:fldChar w:fldCharType="begin"/>
      </w:r>
      <w:r>
        <w:instrText xml:space="preserve"> REF _Ref433313037 \h </w:instrText>
      </w:r>
      <w:r>
        <w:fldChar w:fldCharType="separate"/>
      </w:r>
      <w:r>
        <w:t>Baseline</w:t>
      </w:r>
      <w:r w:rsidRPr="00332A21">
        <w:t xml:space="preserve"> Server</w:t>
      </w:r>
      <w:r>
        <w:fldChar w:fldCharType="end"/>
      </w:r>
      <w:r>
        <w:t xml:space="preserve"> conditions (</w:t>
      </w:r>
      <w:r>
        <w:fldChar w:fldCharType="begin"/>
      </w:r>
      <w:r>
        <w:instrText xml:space="preserve"> REF _Ref433313037 \r \h </w:instrText>
      </w:r>
      <w:r>
        <w:fldChar w:fldCharType="separate"/>
      </w:r>
      <w:r>
        <w:t>5.1.2</w:t>
      </w:r>
      <w:r>
        <w:fldChar w:fldCharType="end"/>
      </w:r>
      <w:r>
        <w:t xml:space="preserve">) </w:t>
      </w:r>
    </w:p>
    <w:p w14:paraId="17555CCF" w14:textId="77777777" w:rsidR="00781BC3" w:rsidRDefault="00781BC3" w:rsidP="00781BC3">
      <w:pPr>
        <w:pStyle w:val="Heading2"/>
      </w:pPr>
      <w:bookmarkStart w:id="1500" w:name="_Toc439711390"/>
      <w:bookmarkStart w:id="1501" w:name="_Toc463354705"/>
      <w:bookmarkStart w:id="1502" w:name="_Toc478070614"/>
      <w:bookmarkStart w:id="1503" w:name="_Toc479342234"/>
      <w:bookmarkStart w:id="1504" w:name="_Toc491431617"/>
      <w:r>
        <w:t>Baseline Server TLS v1.2 KMIP v1.4 Profile Conformance</w:t>
      </w:r>
      <w:bookmarkEnd w:id="1500"/>
      <w:bookmarkEnd w:id="1501"/>
      <w:bookmarkEnd w:id="1502"/>
      <w:bookmarkEnd w:id="1503"/>
      <w:bookmarkEnd w:id="1504"/>
      <w:r>
        <w:t xml:space="preserve"> </w:t>
      </w:r>
    </w:p>
    <w:p w14:paraId="40D621FA" w14:textId="77777777" w:rsidR="00781BC3" w:rsidRDefault="00781BC3" w:rsidP="00781BC3">
      <w:r w:rsidRPr="00615DB0">
        <w:t xml:space="preserve">KMIP </w:t>
      </w:r>
      <w:r>
        <w:t>server</w:t>
      </w:r>
      <w:r w:rsidRPr="00615DB0">
        <w:t xml:space="preserve"> implementations conformant to this profile:</w:t>
      </w:r>
    </w:p>
    <w:p w14:paraId="71E2572C" w14:textId="77777777" w:rsidR="00781BC3" w:rsidRDefault="00781BC3" w:rsidP="00781BC3">
      <w:pPr>
        <w:numPr>
          <w:ilvl w:val="0"/>
          <w:numId w:val="30"/>
        </w:numPr>
      </w:pPr>
      <w:r>
        <w:t xml:space="preserve">SHALL support [KMIP-SPEC] </w:t>
      </w:r>
    </w:p>
    <w:p w14:paraId="13372DA5" w14:textId="77777777" w:rsidR="00781BC3" w:rsidRDefault="00781BC3" w:rsidP="00781BC3">
      <w:pPr>
        <w:numPr>
          <w:ilvl w:val="0"/>
          <w:numId w:val="30"/>
        </w:numPr>
      </w:pPr>
      <w:r>
        <w:t xml:space="preserve">SHALL support the </w:t>
      </w:r>
      <w:r>
        <w:fldChar w:fldCharType="begin"/>
      </w:r>
      <w:r>
        <w:instrText xml:space="preserve"> REF _Ref433312859 \h </w:instrText>
      </w:r>
      <w:r>
        <w:fldChar w:fldCharType="separate"/>
      </w:r>
      <w:r>
        <w:t>TLS 1.2 Authentication</w:t>
      </w:r>
      <w:r w:rsidRPr="00A35993">
        <w:t xml:space="preserve"> </w:t>
      </w:r>
      <w:r>
        <w:t>Suite</w:t>
      </w:r>
      <w:r>
        <w:fldChar w:fldCharType="end"/>
      </w:r>
      <w:r>
        <w:t xml:space="preserve"> conditions (</w:t>
      </w:r>
      <w:r>
        <w:fldChar w:fldCharType="begin"/>
      </w:r>
      <w:r>
        <w:instrText xml:space="preserve"> REF _Ref433312887 \r \h </w:instrText>
      </w:r>
      <w:r>
        <w:fldChar w:fldCharType="separate"/>
      </w:r>
      <w:r>
        <w:t>3.2</w:t>
      </w:r>
      <w:r>
        <w:fldChar w:fldCharType="end"/>
      </w:r>
      <w:r>
        <w:t>) and;</w:t>
      </w:r>
    </w:p>
    <w:p w14:paraId="46DED3C1" w14:textId="77777777" w:rsidR="00781BC3" w:rsidRDefault="00781BC3" w:rsidP="00781BC3">
      <w:pPr>
        <w:numPr>
          <w:ilvl w:val="0"/>
          <w:numId w:val="30"/>
        </w:numPr>
      </w:pPr>
      <w:r>
        <w:t xml:space="preserve">SHALL support the </w:t>
      </w:r>
      <w:r>
        <w:fldChar w:fldCharType="begin"/>
      </w:r>
      <w:r>
        <w:instrText xml:space="preserve"> REF _Ref433313037 \h </w:instrText>
      </w:r>
      <w:r>
        <w:fldChar w:fldCharType="separate"/>
      </w:r>
      <w:r>
        <w:t>Baseline</w:t>
      </w:r>
      <w:r w:rsidRPr="00332A21">
        <w:t xml:space="preserve"> Server</w:t>
      </w:r>
      <w:r>
        <w:fldChar w:fldCharType="end"/>
      </w:r>
      <w:r>
        <w:t xml:space="preserve"> conditions (</w:t>
      </w:r>
      <w:r>
        <w:fldChar w:fldCharType="begin"/>
      </w:r>
      <w:r>
        <w:instrText xml:space="preserve"> REF _Ref433313037 \r \h </w:instrText>
      </w:r>
      <w:r>
        <w:fldChar w:fldCharType="separate"/>
      </w:r>
      <w:r>
        <w:t>5.1.2</w:t>
      </w:r>
      <w:r>
        <w:fldChar w:fldCharType="end"/>
      </w:r>
      <w:r>
        <w:t xml:space="preserve">) </w:t>
      </w:r>
    </w:p>
    <w:p w14:paraId="6D6E7185" w14:textId="77777777" w:rsidR="00781BC3" w:rsidRDefault="00781BC3" w:rsidP="00781BC3">
      <w:pPr>
        <w:pStyle w:val="Heading2"/>
      </w:pPr>
      <w:bookmarkStart w:id="1505" w:name="_Toc439711391"/>
      <w:bookmarkStart w:id="1506" w:name="_Toc463354706"/>
      <w:bookmarkStart w:id="1507" w:name="_Toc478070615"/>
      <w:bookmarkStart w:id="1508" w:name="_Toc479342235"/>
      <w:bookmarkStart w:id="1509" w:name="_Toc491431618"/>
      <w:r>
        <w:t>Complete Server Basic KMIP v1.4 Profile Conformance</w:t>
      </w:r>
      <w:bookmarkEnd w:id="1505"/>
      <w:bookmarkEnd w:id="1506"/>
      <w:bookmarkEnd w:id="1507"/>
      <w:bookmarkEnd w:id="1508"/>
      <w:bookmarkEnd w:id="1509"/>
      <w:r>
        <w:t xml:space="preserve"> </w:t>
      </w:r>
    </w:p>
    <w:p w14:paraId="4105F66D" w14:textId="77777777" w:rsidR="00781BC3" w:rsidRDefault="00781BC3" w:rsidP="00781BC3">
      <w:r w:rsidRPr="00615DB0">
        <w:t xml:space="preserve">KMIP </w:t>
      </w:r>
      <w:r>
        <w:t>server</w:t>
      </w:r>
      <w:r w:rsidRPr="00615DB0">
        <w:t xml:space="preserve"> implementations conformant to this profile:</w:t>
      </w:r>
    </w:p>
    <w:p w14:paraId="1CCB77DC" w14:textId="77777777" w:rsidR="00781BC3" w:rsidRDefault="00781BC3" w:rsidP="00781BC3">
      <w:pPr>
        <w:numPr>
          <w:ilvl w:val="0"/>
          <w:numId w:val="31"/>
        </w:numPr>
      </w:pPr>
      <w:r>
        <w:t xml:space="preserve">SHALL support [KMIP-SPEC] </w:t>
      </w:r>
    </w:p>
    <w:p w14:paraId="44C1F89B" w14:textId="77777777" w:rsidR="00781BC3" w:rsidRDefault="00781BC3" w:rsidP="00781BC3">
      <w:pPr>
        <w:numPr>
          <w:ilvl w:val="0"/>
          <w:numId w:val="3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06B294C" w14:textId="77777777" w:rsidR="00781BC3" w:rsidRDefault="00781BC3" w:rsidP="00781BC3">
      <w:pPr>
        <w:numPr>
          <w:ilvl w:val="0"/>
          <w:numId w:val="31"/>
        </w:numPr>
      </w:pPr>
      <w:r>
        <w:t xml:space="preserve">SHALL support the </w:t>
      </w:r>
      <w:r>
        <w:fldChar w:fldCharType="begin"/>
      </w:r>
      <w:r>
        <w:instrText xml:space="preserve"> REF _Ref433313170 \h </w:instrText>
      </w:r>
      <w:r>
        <w:fldChar w:fldCharType="separate"/>
      </w:r>
      <w:r>
        <w:t>Complete</w:t>
      </w:r>
      <w:r w:rsidRPr="00332A21">
        <w:t xml:space="preserve"> Server</w:t>
      </w:r>
      <w:r>
        <w:fldChar w:fldCharType="end"/>
      </w:r>
      <w:r>
        <w:t xml:space="preserve"> conditions (</w:t>
      </w:r>
      <w:r>
        <w:fldChar w:fldCharType="begin"/>
      </w:r>
      <w:r>
        <w:instrText xml:space="preserve"> REF _Ref433313185 \r \h </w:instrText>
      </w:r>
      <w:r>
        <w:fldChar w:fldCharType="separate"/>
      </w:r>
      <w:r>
        <w:t>5.2</w:t>
      </w:r>
      <w:r>
        <w:fldChar w:fldCharType="end"/>
      </w:r>
      <w:r>
        <w:t xml:space="preserve">) </w:t>
      </w:r>
    </w:p>
    <w:p w14:paraId="0A1C4465" w14:textId="77777777" w:rsidR="00781BC3" w:rsidRDefault="00781BC3" w:rsidP="00781BC3">
      <w:pPr>
        <w:pStyle w:val="Heading2"/>
      </w:pPr>
      <w:bookmarkStart w:id="1510" w:name="_Toc439711392"/>
      <w:bookmarkStart w:id="1511" w:name="_Toc463354707"/>
      <w:bookmarkStart w:id="1512" w:name="_Toc478070616"/>
      <w:bookmarkStart w:id="1513" w:name="_Toc479342236"/>
      <w:bookmarkStart w:id="1514" w:name="_Toc491431619"/>
      <w:r>
        <w:t>Complete Server TLS v1.2 KMIP v1.4 Profile Conformance</w:t>
      </w:r>
      <w:bookmarkEnd w:id="1510"/>
      <w:bookmarkEnd w:id="1511"/>
      <w:bookmarkEnd w:id="1512"/>
      <w:bookmarkEnd w:id="1513"/>
      <w:bookmarkEnd w:id="1514"/>
      <w:r>
        <w:t xml:space="preserve"> </w:t>
      </w:r>
    </w:p>
    <w:p w14:paraId="79788CDD" w14:textId="77777777" w:rsidR="00781BC3" w:rsidRDefault="00781BC3" w:rsidP="00781BC3">
      <w:r w:rsidRPr="00615DB0">
        <w:t xml:space="preserve">KMIP </w:t>
      </w:r>
      <w:r>
        <w:t>server</w:t>
      </w:r>
      <w:r w:rsidRPr="00615DB0">
        <w:t xml:space="preserve"> implementations conformant to this profile:</w:t>
      </w:r>
    </w:p>
    <w:p w14:paraId="20C0E0A4" w14:textId="77777777" w:rsidR="00781BC3" w:rsidRDefault="00781BC3" w:rsidP="00781BC3">
      <w:pPr>
        <w:numPr>
          <w:ilvl w:val="0"/>
          <w:numId w:val="7"/>
        </w:numPr>
      </w:pPr>
      <w:r>
        <w:t xml:space="preserve">SHALL support [KMIP-SPEC] </w:t>
      </w:r>
    </w:p>
    <w:p w14:paraId="2276ABDA" w14:textId="77777777" w:rsidR="00781BC3" w:rsidRDefault="00781BC3" w:rsidP="00781BC3">
      <w:pPr>
        <w:numPr>
          <w:ilvl w:val="0"/>
          <w:numId w:val="7"/>
        </w:numPr>
      </w:pPr>
      <w:r>
        <w:t xml:space="preserve">SHALL support the </w:t>
      </w:r>
      <w:r>
        <w:fldChar w:fldCharType="begin"/>
      </w:r>
      <w:r>
        <w:instrText xml:space="preserve"> REF _Ref433312859 \h </w:instrText>
      </w:r>
      <w:r>
        <w:fldChar w:fldCharType="separate"/>
      </w:r>
      <w:r>
        <w:t>TLS 1.2 Authentication</w:t>
      </w:r>
      <w:r w:rsidRPr="00A35993">
        <w:t xml:space="preserve"> </w:t>
      </w:r>
      <w:r>
        <w:t>Suite</w:t>
      </w:r>
      <w:r>
        <w:fldChar w:fldCharType="end"/>
      </w:r>
      <w:r>
        <w:t xml:space="preserve"> conditions (</w:t>
      </w:r>
      <w:r>
        <w:fldChar w:fldCharType="begin"/>
      </w:r>
      <w:r>
        <w:instrText xml:space="preserve"> REF _Ref433312887 \r \h </w:instrText>
      </w:r>
      <w:r>
        <w:fldChar w:fldCharType="separate"/>
      </w:r>
      <w:r>
        <w:t>3.2</w:t>
      </w:r>
      <w:r>
        <w:fldChar w:fldCharType="end"/>
      </w:r>
      <w:r>
        <w:t>) and;</w:t>
      </w:r>
    </w:p>
    <w:p w14:paraId="3DAB8D7B" w14:textId="77777777" w:rsidR="00781BC3" w:rsidRDefault="00781BC3" w:rsidP="00781BC3">
      <w:pPr>
        <w:numPr>
          <w:ilvl w:val="0"/>
          <w:numId w:val="7"/>
        </w:numPr>
      </w:pPr>
      <w:r>
        <w:lastRenderedPageBreak/>
        <w:t xml:space="preserve">SHALL support the </w:t>
      </w:r>
      <w:r>
        <w:fldChar w:fldCharType="begin"/>
      </w:r>
      <w:r>
        <w:instrText xml:space="preserve"> REF _Ref433313170 \h </w:instrText>
      </w:r>
      <w:r>
        <w:fldChar w:fldCharType="separate"/>
      </w:r>
      <w:r>
        <w:t>Complete</w:t>
      </w:r>
      <w:r w:rsidRPr="00332A21">
        <w:t xml:space="preserve"> Server</w:t>
      </w:r>
      <w:r>
        <w:fldChar w:fldCharType="end"/>
      </w:r>
      <w:r>
        <w:t xml:space="preserve"> conditions (</w:t>
      </w:r>
      <w:r>
        <w:fldChar w:fldCharType="begin"/>
      </w:r>
      <w:r>
        <w:instrText xml:space="preserve"> REF _Ref433313185 \r \h </w:instrText>
      </w:r>
      <w:r>
        <w:fldChar w:fldCharType="separate"/>
      </w:r>
      <w:r>
        <w:t>5.2</w:t>
      </w:r>
      <w:r>
        <w:fldChar w:fldCharType="end"/>
      </w:r>
      <w:r>
        <w:t xml:space="preserve">) </w:t>
      </w:r>
    </w:p>
    <w:p w14:paraId="795F85DE" w14:textId="77777777" w:rsidR="00781BC3" w:rsidRDefault="00781BC3" w:rsidP="00781BC3">
      <w:pPr>
        <w:pStyle w:val="Heading2"/>
      </w:pPr>
      <w:bookmarkStart w:id="1515" w:name="_Toc439711393"/>
      <w:bookmarkStart w:id="1516" w:name="_Toc463354708"/>
      <w:bookmarkStart w:id="1517" w:name="_Toc478070617"/>
      <w:bookmarkStart w:id="1518" w:name="_Toc479342237"/>
      <w:bookmarkStart w:id="1519" w:name="_Toc491431620"/>
      <w:r>
        <w:t>HTTPS Client KMIP v1.4 Profile Conformance</w:t>
      </w:r>
      <w:bookmarkEnd w:id="1515"/>
      <w:bookmarkEnd w:id="1516"/>
      <w:bookmarkEnd w:id="1517"/>
      <w:bookmarkEnd w:id="1518"/>
      <w:bookmarkEnd w:id="1519"/>
      <w:r>
        <w:t xml:space="preserve"> </w:t>
      </w:r>
    </w:p>
    <w:p w14:paraId="609F7BD9" w14:textId="77777777" w:rsidR="00781BC3" w:rsidRDefault="00781BC3" w:rsidP="00781BC3">
      <w:r w:rsidRPr="00615DB0">
        <w:t>KMIP client implementations conformant to this profile:</w:t>
      </w:r>
    </w:p>
    <w:p w14:paraId="615F2ABE" w14:textId="77777777" w:rsidR="00781BC3" w:rsidRDefault="00781BC3" w:rsidP="00781BC3">
      <w:pPr>
        <w:numPr>
          <w:ilvl w:val="0"/>
          <w:numId w:val="33"/>
        </w:numPr>
      </w:pPr>
      <w:r>
        <w:t xml:space="preserve">SHALL support [KMIP-SPEC] </w:t>
      </w:r>
    </w:p>
    <w:p w14:paraId="1AF79EFB" w14:textId="77777777" w:rsidR="00781BC3" w:rsidRDefault="00781BC3" w:rsidP="00781BC3">
      <w:pPr>
        <w:numPr>
          <w:ilvl w:val="0"/>
          <w:numId w:val="33"/>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3.5</w:t>
      </w:r>
      <w:r>
        <w:fldChar w:fldCharType="end"/>
      </w:r>
      <w:r>
        <w:t>) and;</w:t>
      </w:r>
    </w:p>
    <w:p w14:paraId="289AC280" w14:textId="77777777" w:rsidR="00781BC3" w:rsidRDefault="00781BC3" w:rsidP="00781BC3">
      <w:pPr>
        <w:numPr>
          <w:ilvl w:val="0"/>
          <w:numId w:val="33"/>
        </w:numPr>
      </w:pPr>
      <w:r>
        <w:t xml:space="preserve">SHALL support the </w:t>
      </w:r>
      <w:r>
        <w:fldChar w:fldCharType="begin"/>
      </w:r>
      <w:r>
        <w:instrText xml:space="preserve"> REF _Ref439708214 \h </w:instrText>
      </w:r>
      <w:r>
        <w:fldChar w:fldCharType="separate"/>
      </w:r>
      <w:r>
        <w:t>HTTPS Client</w:t>
      </w:r>
      <w:r>
        <w:fldChar w:fldCharType="end"/>
      </w:r>
      <w:r>
        <w:t xml:space="preserve"> conditions (</w:t>
      </w:r>
      <w:r>
        <w:fldChar w:fldCharType="begin"/>
      </w:r>
      <w:r>
        <w:instrText xml:space="preserve"> REF _Ref439708225 \r \h </w:instrText>
      </w:r>
      <w:r>
        <w:fldChar w:fldCharType="separate"/>
      </w:r>
      <w:r>
        <w:t>5.3.1</w:t>
      </w:r>
      <w:r>
        <w:fldChar w:fldCharType="end"/>
      </w:r>
      <w:r>
        <w:t>) and;</w:t>
      </w:r>
    </w:p>
    <w:p w14:paraId="54246EA2" w14:textId="77777777" w:rsidR="00781BC3" w:rsidRDefault="00781BC3" w:rsidP="00781BC3">
      <w:pPr>
        <w:numPr>
          <w:ilvl w:val="0"/>
          <w:numId w:val="33"/>
        </w:numPr>
      </w:pPr>
      <w:r>
        <w:t xml:space="preserve">SHALL support all of the </w:t>
      </w:r>
      <w:r>
        <w:fldChar w:fldCharType="begin"/>
      </w:r>
      <w:r>
        <w:instrText xml:space="preserve"> REF _Ref439710297 \h </w:instrText>
      </w:r>
      <w:r>
        <w:fldChar w:fldCharType="separate"/>
      </w:r>
      <w:r>
        <w:t>HTTPS Mandatory Test Cases KMIP v1.4</w:t>
      </w:r>
      <w:r>
        <w:fldChar w:fldCharType="end"/>
      </w:r>
      <w:r>
        <w:t xml:space="preserve"> (</w:t>
      </w:r>
      <w:r>
        <w:fldChar w:fldCharType="begin"/>
      </w:r>
      <w:r>
        <w:instrText xml:space="preserve"> REF _Ref439710310 \r \h </w:instrText>
      </w:r>
      <w:r>
        <w:fldChar w:fldCharType="separate"/>
      </w:r>
      <w:r>
        <w:t>5.3.3</w:t>
      </w:r>
      <w:r>
        <w:fldChar w:fldCharType="end"/>
      </w:r>
      <w:r>
        <w:t>)</w:t>
      </w:r>
      <w:r w:rsidRPr="006436AE">
        <w:t>.</w:t>
      </w:r>
    </w:p>
    <w:p w14:paraId="14B5174B" w14:textId="77777777" w:rsidR="00781BC3" w:rsidRDefault="00781BC3" w:rsidP="00781BC3">
      <w:pPr>
        <w:pStyle w:val="Heading2"/>
      </w:pPr>
      <w:bookmarkStart w:id="1520" w:name="_Toc439711394"/>
      <w:bookmarkStart w:id="1521" w:name="_Toc463354709"/>
      <w:bookmarkStart w:id="1522" w:name="_Toc478070618"/>
      <w:bookmarkStart w:id="1523" w:name="_Toc479342238"/>
      <w:bookmarkStart w:id="1524" w:name="_Toc491431621"/>
      <w:r>
        <w:t>HTTPS Server KMIP v1.4 Profile Conformance</w:t>
      </w:r>
      <w:bookmarkEnd w:id="1520"/>
      <w:bookmarkEnd w:id="1521"/>
      <w:bookmarkEnd w:id="1522"/>
      <w:bookmarkEnd w:id="1523"/>
      <w:bookmarkEnd w:id="1524"/>
      <w:r>
        <w:t xml:space="preserve"> </w:t>
      </w:r>
    </w:p>
    <w:p w14:paraId="024B54F1" w14:textId="77777777" w:rsidR="00781BC3" w:rsidRDefault="00781BC3" w:rsidP="00781BC3">
      <w:r w:rsidRPr="00615DB0">
        <w:t xml:space="preserve">KMIP </w:t>
      </w:r>
      <w:r>
        <w:t xml:space="preserve">server </w:t>
      </w:r>
      <w:r w:rsidRPr="00615DB0">
        <w:t>implementations conformant to this profile:</w:t>
      </w:r>
    </w:p>
    <w:p w14:paraId="1F0659F9" w14:textId="77777777" w:rsidR="00781BC3" w:rsidRDefault="00781BC3" w:rsidP="00781BC3">
      <w:pPr>
        <w:numPr>
          <w:ilvl w:val="0"/>
          <w:numId w:val="120"/>
        </w:numPr>
      </w:pPr>
      <w:r>
        <w:t xml:space="preserve">SHALL support [KMIP-SPEC] </w:t>
      </w:r>
    </w:p>
    <w:p w14:paraId="51B676AE" w14:textId="77777777" w:rsidR="00781BC3" w:rsidRDefault="00781BC3" w:rsidP="00781BC3">
      <w:pPr>
        <w:numPr>
          <w:ilvl w:val="0"/>
          <w:numId w:val="120"/>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3.5</w:t>
      </w:r>
      <w:r>
        <w:fldChar w:fldCharType="end"/>
      </w:r>
      <w:r>
        <w:t>) and;</w:t>
      </w:r>
    </w:p>
    <w:p w14:paraId="5FF3DE28" w14:textId="77777777" w:rsidR="00781BC3" w:rsidRDefault="00781BC3" w:rsidP="00781BC3">
      <w:pPr>
        <w:numPr>
          <w:ilvl w:val="0"/>
          <w:numId w:val="120"/>
        </w:numPr>
      </w:pPr>
      <w:r>
        <w:t xml:space="preserve">SHALL support the </w:t>
      </w:r>
      <w:r>
        <w:fldChar w:fldCharType="begin"/>
      </w:r>
      <w:r>
        <w:instrText xml:space="preserve"> REF _Ref439708363 \h </w:instrText>
      </w:r>
      <w:r>
        <w:fldChar w:fldCharType="separate"/>
      </w:r>
      <w:r>
        <w:t>HTTPS Server</w:t>
      </w:r>
      <w:r>
        <w:fldChar w:fldCharType="end"/>
      </w:r>
      <w:r>
        <w:t xml:space="preserve"> conditions (</w:t>
      </w:r>
      <w:r>
        <w:fldChar w:fldCharType="begin"/>
      </w:r>
      <w:r>
        <w:instrText xml:space="preserve"> REF _Ref439708372 \r \h </w:instrText>
      </w:r>
      <w:r>
        <w:fldChar w:fldCharType="separate"/>
      </w:r>
      <w:r>
        <w:t>5.3.2</w:t>
      </w:r>
      <w:r>
        <w:fldChar w:fldCharType="end"/>
      </w:r>
      <w:r>
        <w:t>) and;</w:t>
      </w:r>
    </w:p>
    <w:p w14:paraId="299E826B" w14:textId="77777777" w:rsidR="00781BC3" w:rsidRDefault="00781BC3" w:rsidP="00781BC3">
      <w:pPr>
        <w:numPr>
          <w:ilvl w:val="0"/>
          <w:numId w:val="120"/>
        </w:numPr>
      </w:pPr>
      <w:r>
        <w:t xml:space="preserve">SHALL support all of the </w:t>
      </w:r>
      <w:r>
        <w:fldChar w:fldCharType="begin"/>
      </w:r>
      <w:r>
        <w:instrText xml:space="preserve"> REF _Ref439710297 \h </w:instrText>
      </w:r>
      <w:r>
        <w:fldChar w:fldCharType="separate"/>
      </w:r>
      <w:r>
        <w:t>HTTPS Mandatory Test Cases KMIP v1.4</w:t>
      </w:r>
      <w:r>
        <w:fldChar w:fldCharType="end"/>
      </w:r>
      <w:r>
        <w:t xml:space="preserve"> (</w:t>
      </w:r>
      <w:r>
        <w:fldChar w:fldCharType="begin"/>
      </w:r>
      <w:r>
        <w:instrText xml:space="preserve"> REF _Ref439710310 \r \h </w:instrText>
      </w:r>
      <w:r>
        <w:fldChar w:fldCharType="separate"/>
      </w:r>
      <w:r>
        <w:t>5.3.3</w:t>
      </w:r>
      <w:r>
        <w:fldChar w:fldCharType="end"/>
      </w:r>
      <w:r>
        <w:t>)</w:t>
      </w:r>
      <w:r w:rsidRPr="006436AE">
        <w:t>.</w:t>
      </w:r>
    </w:p>
    <w:p w14:paraId="40FE0D33" w14:textId="77777777" w:rsidR="00781BC3" w:rsidRDefault="00781BC3" w:rsidP="00781BC3">
      <w:pPr>
        <w:pStyle w:val="Heading2"/>
      </w:pPr>
      <w:bookmarkStart w:id="1525" w:name="_Toc439709051"/>
      <w:bookmarkStart w:id="1526" w:name="_Toc439710556"/>
      <w:bookmarkStart w:id="1527" w:name="_Toc433312389"/>
      <w:bookmarkStart w:id="1528" w:name="_Toc433314647"/>
      <w:bookmarkStart w:id="1529" w:name="_Toc433315387"/>
      <w:bookmarkStart w:id="1530" w:name="_Toc434522451"/>
      <w:bookmarkStart w:id="1531" w:name="_Toc434524692"/>
      <w:bookmarkStart w:id="1532" w:name="_Toc433312390"/>
      <w:bookmarkStart w:id="1533" w:name="_Toc433314648"/>
      <w:bookmarkStart w:id="1534" w:name="_Toc433315388"/>
      <w:bookmarkStart w:id="1535" w:name="_Toc434522452"/>
      <w:bookmarkStart w:id="1536" w:name="_Toc434524693"/>
      <w:bookmarkStart w:id="1537" w:name="_Toc433312391"/>
      <w:bookmarkStart w:id="1538" w:name="_Toc433314649"/>
      <w:bookmarkStart w:id="1539" w:name="_Toc433315389"/>
      <w:bookmarkStart w:id="1540" w:name="_Toc434522453"/>
      <w:bookmarkStart w:id="1541" w:name="_Toc434524694"/>
      <w:bookmarkStart w:id="1542" w:name="_Toc433312392"/>
      <w:bookmarkStart w:id="1543" w:name="_Toc433314650"/>
      <w:bookmarkStart w:id="1544" w:name="_Toc433315390"/>
      <w:bookmarkStart w:id="1545" w:name="_Toc434522454"/>
      <w:bookmarkStart w:id="1546" w:name="_Toc434524695"/>
      <w:bookmarkStart w:id="1547" w:name="_Toc433312393"/>
      <w:bookmarkStart w:id="1548" w:name="_Toc433314651"/>
      <w:bookmarkStart w:id="1549" w:name="_Toc433315391"/>
      <w:bookmarkStart w:id="1550" w:name="_Toc434522455"/>
      <w:bookmarkStart w:id="1551" w:name="_Toc434524696"/>
      <w:bookmarkStart w:id="1552" w:name="_Toc433312394"/>
      <w:bookmarkStart w:id="1553" w:name="_Toc433314652"/>
      <w:bookmarkStart w:id="1554" w:name="_Toc433315392"/>
      <w:bookmarkStart w:id="1555" w:name="_Toc434522456"/>
      <w:bookmarkStart w:id="1556" w:name="_Toc434524697"/>
      <w:bookmarkStart w:id="1557" w:name="_Toc433312396"/>
      <w:bookmarkStart w:id="1558" w:name="_Toc433314654"/>
      <w:bookmarkStart w:id="1559" w:name="_Toc433315394"/>
      <w:bookmarkStart w:id="1560" w:name="_Toc434522458"/>
      <w:bookmarkStart w:id="1561" w:name="_Toc434524699"/>
      <w:bookmarkStart w:id="1562" w:name="_Toc433312397"/>
      <w:bookmarkStart w:id="1563" w:name="_Toc433314655"/>
      <w:bookmarkStart w:id="1564" w:name="_Toc433315395"/>
      <w:bookmarkStart w:id="1565" w:name="_Toc434522459"/>
      <w:bookmarkStart w:id="1566" w:name="_Toc434524700"/>
      <w:bookmarkStart w:id="1567" w:name="_Toc433312398"/>
      <w:bookmarkStart w:id="1568" w:name="_Toc433314656"/>
      <w:bookmarkStart w:id="1569" w:name="_Toc433315396"/>
      <w:bookmarkStart w:id="1570" w:name="_Toc434522460"/>
      <w:bookmarkStart w:id="1571" w:name="_Toc434524701"/>
      <w:bookmarkStart w:id="1572" w:name="_Toc433312399"/>
      <w:bookmarkStart w:id="1573" w:name="_Toc433314657"/>
      <w:bookmarkStart w:id="1574" w:name="_Toc433315397"/>
      <w:bookmarkStart w:id="1575" w:name="_Toc434522461"/>
      <w:bookmarkStart w:id="1576" w:name="_Toc434524702"/>
      <w:bookmarkStart w:id="1577" w:name="_Toc433312400"/>
      <w:bookmarkStart w:id="1578" w:name="_Toc433314658"/>
      <w:bookmarkStart w:id="1579" w:name="_Toc433315398"/>
      <w:bookmarkStart w:id="1580" w:name="_Toc434522462"/>
      <w:bookmarkStart w:id="1581" w:name="_Toc434524703"/>
      <w:bookmarkStart w:id="1582" w:name="_Toc433312401"/>
      <w:bookmarkStart w:id="1583" w:name="_Toc433314659"/>
      <w:bookmarkStart w:id="1584" w:name="_Toc433315399"/>
      <w:bookmarkStart w:id="1585" w:name="_Toc434522463"/>
      <w:bookmarkStart w:id="1586" w:name="_Toc434524704"/>
      <w:bookmarkStart w:id="1587" w:name="_Toc433312402"/>
      <w:bookmarkStart w:id="1588" w:name="_Toc433314660"/>
      <w:bookmarkStart w:id="1589" w:name="_Toc433315400"/>
      <w:bookmarkStart w:id="1590" w:name="_Toc434522464"/>
      <w:bookmarkStart w:id="1591" w:name="_Toc434524705"/>
      <w:bookmarkStart w:id="1592" w:name="_Toc433312403"/>
      <w:bookmarkStart w:id="1593" w:name="_Toc433314661"/>
      <w:bookmarkStart w:id="1594" w:name="_Toc433315401"/>
      <w:bookmarkStart w:id="1595" w:name="_Toc434522465"/>
      <w:bookmarkStart w:id="1596" w:name="_Toc434524706"/>
      <w:bookmarkStart w:id="1597" w:name="_Toc433312404"/>
      <w:bookmarkStart w:id="1598" w:name="_Toc433314662"/>
      <w:bookmarkStart w:id="1599" w:name="_Toc433315402"/>
      <w:bookmarkStart w:id="1600" w:name="_Toc434522466"/>
      <w:bookmarkStart w:id="1601" w:name="_Toc434524707"/>
      <w:bookmarkStart w:id="1602" w:name="_Toc433312405"/>
      <w:bookmarkStart w:id="1603" w:name="_Toc433314663"/>
      <w:bookmarkStart w:id="1604" w:name="_Toc433315403"/>
      <w:bookmarkStart w:id="1605" w:name="_Toc434522467"/>
      <w:bookmarkStart w:id="1606" w:name="_Toc434524708"/>
      <w:bookmarkStart w:id="1607" w:name="_Toc433312406"/>
      <w:bookmarkStart w:id="1608" w:name="_Toc433314664"/>
      <w:bookmarkStart w:id="1609" w:name="_Toc433315404"/>
      <w:bookmarkStart w:id="1610" w:name="_Toc434522468"/>
      <w:bookmarkStart w:id="1611" w:name="_Toc434524709"/>
      <w:bookmarkStart w:id="1612" w:name="_Toc433312407"/>
      <w:bookmarkStart w:id="1613" w:name="_Toc433314665"/>
      <w:bookmarkStart w:id="1614" w:name="_Toc433315405"/>
      <w:bookmarkStart w:id="1615" w:name="_Toc434522469"/>
      <w:bookmarkStart w:id="1616" w:name="_Toc434524710"/>
      <w:bookmarkStart w:id="1617" w:name="_Toc433312408"/>
      <w:bookmarkStart w:id="1618" w:name="_Toc433314666"/>
      <w:bookmarkStart w:id="1619" w:name="_Toc433315406"/>
      <w:bookmarkStart w:id="1620" w:name="_Toc434522470"/>
      <w:bookmarkStart w:id="1621" w:name="_Toc434524711"/>
      <w:bookmarkStart w:id="1622" w:name="_Toc433312409"/>
      <w:bookmarkStart w:id="1623" w:name="_Toc433314667"/>
      <w:bookmarkStart w:id="1624" w:name="_Toc433315407"/>
      <w:bookmarkStart w:id="1625" w:name="_Toc434522471"/>
      <w:bookmarkStart w:id="1626" w:name="_Toc434524712"/>
      <w:bookmarkStart w:id="1627" w:name="_Toc433312411"/>
      <w:bookmarkStart w:id="1628" w:name="_Toc433314669"/>
      <w:bookmarkStart w:id="1629" w:name="_Toc433315409"/>
      <w:bookmarkStart w:id="1630" w:name="_Toc434522473"/>
      <w:bookmarkStart w:id="1631" w:name="_Toc434524714"/>
      <w:bookmarkStart w:id="1632" w:name="_Toc433312414"/>
      <w:bookmarkStart w:id="1633" w:name="_Toc433314672"/>
      <w:bookmarkStart w:id="1634" w:name="_Toc433315412"/>
      <w:bookmarkStart w:id="1635" w:name="_Toc434522476"/>
      <w:bookmarkStart w:id="1636" w:name="_Toc434524717"/>
      <w:bookmarkStart w:id="1637" w:name="_Toc433312415"/>
      <w:bookmarkStart w:id="1638" w:name="_Toc433314673"/>
      <w:bookmarkStart w:id="1639" w:name="_Toc433315413"/>
      <w:bookmarkStart w:id="1640" w:name="_Toc434522477"/>
      <w:bookmarkStart w:id="1641" w:name="_Toc434524718"/>
      <w:bookmarkStart w:id="1642" w:name="_Toc433312416"/>
      <w:bookmarkStart w:id="1643" w:name="_Toc433314674"/>
      <w:bookmarkStart w:id="1644" w:name="_Toc433315414"/>
      <w:bookmarkStart w:id="1645" w:name="_Toc434522478"/>
      <w:bookmarkStart w:id="1646" w:name="_Toc434524719"/>
      <w:bookmarkStart w:id="1647" w:name="_Toc433312417"/>
      <w:bookmarkStart w:id="1648" w:name="_Toc433314675"/>
      <w:bookmarkStart w:id="1649" w:name="_Toc433315415"/>
      <w:bookmarkStart w:id="1650" w:name="_Toc434522479"/>
      <w:bookmarkStart w:id="1651" w:name="_Toc434524720"/>
      <w:bookmarkStart w:id="1652" w:name="_Toc433312418"/>
      <w:bookmarkStart w:id="1653" w:name="_Toc433314676"/>
      <w:bookmarkStart w:id="1654" w:name="_Toc433315416"/>
      <w:bookmarkStart w:id="1655" w:name="_Toc434522480"/>
      <w:bookmarkStart w:id="1656" w:name="_Toc434524721"/>
      <w:bookmarkStart w:id="1657" w:name="_Toc433312419"/>
      <w:bookmarkStart w:id="1658" w:name="_Toc433314677"/>
      <w:bookmarkStart w:id="1659" w:name="_Toc433315417"/>
      <w:bookmarkStart w:id="1660" w:name="_Toc434522481"/>
      <w:bookmarkStart w:id="1661" w:name="_Toc434524722"/>
      <w:bookmarkStart w:id="1662" w:name="_Toc433312420"/>
      <w:bookmarkStart w:id="1663" w:name="_Toc433314678"/>
      <w:bookmarkStart w:id="1664" w:name="_Toc433315418"/>
      <w:bookmarkStart w:id="1665" w:name="_Toc434522482"/>
      <w:bookmarkStart w:id="1666" w:name="_Toc434524723"/>
      <w:bookmarkStart w:id="1667" w:name="_Toc433312421"/>
      <w:bookmarkStart w:id="1668" w:name="_Toc433314679"/>
      <w:bookmarkStart w:id="1669" w:name="_Toc433315419"/>
      <w:bookmarkStart w:id="1670" w:name="_Toc434522483"/>
      <w:bookmarkStart w:id="1671" w:name="_Toc434524724"/>
      <w:bookmarkStart w:id="1672" w:name="_Toc433312422"/>
      <w:bookmarkStart w:id="1673" w:name="_Toc433314680"/>
      <w:bookmarkStart w:id="1674" w:name="_Toc433315420"/>
      <w:bookmarkStart w:id="1675" w:name="_Toc434522484"/>
      <w:bookmarkStart w:id="1676" w:name="_Toc434524725"/>
      <w:bookmarkStart w:id="1677" w:name="_Toc433312423"/>
      <w:bookmarkStart w:id="1678" w:name="_Toc433314681"/>
      <w:bookmarkStart w:id="1679" w:name="_Toc433315421"/>
      <w:bookmarkStart w:id="1680" w:name="_Toc434522485"/>
      <w:bookmarkStart w:id="1681" w:name="_Toc434524726"/>
      <w:bookmarkStart w:id="1682" w:name="_Toc433312424"/>
      <w:bookmarkStart w:id="1683" w:name="_Toc433314682"/>
      <w:bookmarkStart w:id="1684" w:name="_Toc433315422"/>
      <w:bookmarkStart w:id="1685" w:name="_Toc434522486"/>
      <w:bookmarkStart w:id="1686" w:name="_Toc434524727"/>
      <w:bookmarkStart w:id="1687" w:name="_Toc433312425"/>
      <w:bookmarkStart w:id="1688" w:name="_Toc433314683"/>
      <w:bookmarkStart w:id="1689" w:name="_Toc433315423"/>
      <w:bookmarkStart w:id="1690" w:name="_Toc434522487"/>
      <w:bookmarkStart w:id="1691" w:name="_Toc434524728"/>
      <w:bookmarkStart w:id="1692" w:name="_Toc433312426"/>
      <w:bookmarkStart w:id="1693" w:name="_Toc433314684"/>
      <w:bookmarkStart w:id="1694" w:name="_Toc433315424"/>
      <w:bookmarkStart w:id="1695" w:name="_Toc434522488"/>
      <w:bookmarkStart w:id="1696" w:name="_Toc434524729"/>
      <w:bookmarkStart w:id="1697" w:name="_Toc433312429"/>
      <w:bookmarkStart w:id="1698" w:name="_Toc433314687"/>
      <w:bookmarkStart w:id="1699" w:name="_Toc433315427"/>
      <w:bookmarkStart w:id="1700" w:name="_Toc434522491"/>
      <w:bookmarkStart w:id="1701" w:name="_Toc434524732"/>
      <w:bookmarkStart w:id="1702" w:name="_Toc433312430"/>
      <w:bookmarkStart w:id="1703" w:name="_Toc433314688"/>
      <w:bookmarkStart w:id="1704" w:name="_Toc433315428"/>
      <w:bookmarkStart w:id="1705" w:name="_Toc434522492"/>
      <w:bookmarkStart w:id="1706" w:name="_Toc434524733"/>
      <w:bookmarkStart w:id="1707" w:name="_Toc433312431"/>
      <w:bookmarkStart w:id="1708" w:name="_Toc433314689"/>
      <w:bookmarkStart w:id="1709" w:name="_Toc433315429"/>
      <w:bookmarkStart w:id="1710" w:name="_Toc434522493"/>
      <w:bookmarkStart w:id="1711" w:name="_Toc434524734"/>
      <w:bookmarkStart w:id="1712" w:name="_Toc433312432"/>
      <w:bookmarkStart w:id="1713" w:name="_Toc433314690"/>
      <w:bookmarkStart w:id="1714" w:name="_Toc433315430"/>
      <w:bookmarkStart w:id="1715" w:name="_Toc434522494"/>
      <w:bookmarkStart w:id="1716" w:name="_Toc434524735"/>
      <w:bookmarkStart w:id="1717" w:name="_Toc433312433"/>
      <w:bookmarkStart w:id="1718" w:name="_Toc433314691"/>
      <w:bookmarkStart w:id="1719" w:name="_Toc433315431"/>
      <w:bookmarkStart w:id="1720" w:name="_Toc434522495"/>
      <w:bookmarkStart w:id="1721" w:name="_Toc434524736"/>
      <w:bookmarkStart w:id="1722" w:name="_Toc433312434"/>
      <w:bookmarkStart w:id="1723" w:name="_Toc433314692"/>
      <w:bookmarkStart w:id="1724" w:name="_Toc433315432"/>
      <w:bookmarkStart w:id="1725" w:name="_Toc434522496"/>
      <w:bookmarkStart w:id="1726" w:name="_Toc434524737"/>
      <w:bookmarkStart w:id="1727" w:name="_Toc433312435"/>
      <w:bookmarkStart w:id="1728" w:name="_Toc433314693"/>
      <w:bookmarkStart w:id="1729" w:name="_Toc433315433"/>
      <w:bookmarkStart w:id="1730" w:name="_Toc434522497"/>
      <w:bookmarkStart w:id="1731" w:name="_Toc434524738"/>
      <w:bookmarkStart w:id="1732" w:name="_Toc433312436"/>
      <w:bookmarkStart w:id="1733" w:name="_Toc433314694"/>
      <w:bookmarkStart w:id="1734" w:name="_Toc433315434"/>
      <w:bookmarkStart w:id="1735" w:name="_Toc434522498"/>
      <w:bookmarkStart w:id="1736" w:name="_Toc434524739"/>
      <w:bookmarkStart w:id="1737" w:name="_Toc433312437"/>
      <w:bookmarkStart w:id="1738" w:name="_Toc433314695"/>
      <w:bookmarkStart w:id="1739" w:name="_Toc433315435"/>
      <w:bookmarkStart w:id="1740" w:name="_Toc434522499"/>
      <w:bookmarkStart w:id="1741" w:name="_Toc434524740"/>
      <w:bookmarkStart w:id="1742" w:name="_Toc433312438"/>
      <w:bookmarkStart w:id="1743" w:name="_Toc433314696"/>
      <w:bookmarkStart w:id="1744" w:name="_Toc433315436"/>
      <w:bookmarkStart w:id="1745" w:name="_Toc434522500"/>
      <w:bookmarkStart w:id="1746" w:name="_Toc434524741"/>
      <w:bookmarkStart w:id="1747" w:name="_Toc433312439"/>
      <w:bookmarkStart w:id="1748" w:name="_Toc433314697"/>
      <w:bookmarkStart w:id="1749" w:name="_Toc433315437"/>
      <w:bookmarkStart w:id="1750" w:name="_Toc434522501"/>
      <w:bookmarkStart w:id="1751" w:name="_Toc434524742"/>
      <w:bookmarkStart w:id="1752" w:name="_Toc433312440"/>
      <w:bookmarkStart w:id="1753" w:name="_Toc433314698"/>
      <w:bookmarkStart w:id="1754" w:name="_Toc433315438"/>
      <w:bookmarkStart w:id="1755" w:name="_Toc434522502"/>
      <w:bookmarkStart w:id="1756" w:name="_Toc434524743"/>
      <w:bookmarkStart w:id="1757" w:name="_Toc433312441"/>
      <w:bookmarkStart w:id="1758" w:name="_Toc433314699"/>
      <w:bookmarkStart w:id="1759" w:name="_Toc433315439"/>
      <w:bookmarkStart w:id="1760" w:name="_Toc434522503"/>
      <w:bookmarkStart w:id="1761" w:name="_Toc434524744"/>
      <w:bookmarkStart w:id="1762" w:name="_Toc433312449"/>
      <w:bookmarkStart w:id="1763" w:name="_Toc433314707"/>
      <w:bookmarkStart w:id="1764" w:name="_Toc433315447"/>
      <w:bookmarkStart w:id="1765" w:name="_Toc434522511"/>
      <w:bookmarkStart w:id="1766" w:name="_Toc434524752"/>
      <w:bookmarkStart w:id="1767" w:name="_Toc433312452"/>
      <w:bookmarkStart w:id="1768" w:name="_Toc433314710"/>
      <w:bookmarkStart w:id="1769" w:name="_Toc433315450"/>
      <w:bookmarkStart w:id="1770" w:name="_Toc434522514"/>
      <w:bookmarkStart w:id="1771" w:name="_Toc434524755"/>
      <w:bookmarkStart w:id="1772" w:name="_Toc433312453"/>
      <w:bookmarkStart w:id="1773" w:name="_Toc433314711"/>
      <w:bookmarkStart w:id="1774" w:name="_Toc433315451"/>
      <w:bookmarkStart w:id="1775" w:name="_Toc434522515"/>
      <w:bookmarkStart w:id="1776" w:name="_Toc434524756"/>
      <w:bookmarkStart w:id="1777" w:name="_Toc433312454"/>
      <w:bookmarkStart w:id="1778" w:name="_Toc433314712"/>
      <w:bookmarkStart w:id="1779" w:name="_Toc433315452"/>
      <w:bookmarkStart w:id="1780" w:name="_Toc434522516"/>
      <w:bookmarkStart w:id="1781" w:name="_Toc434524757"/>
      <w:bookmarkStart w:id="1782" w:name="_Toc433312455"/>
      <w:bookmarkStart w:id="1783" w:name="_Toc433314713"/>
      <w:bookmarkStart w:id="1784" w:name="_Toc433315453"/>
      <w:bookmarkStart w:id="1785" w:name="_Toc434522517"/>
      <w:bookmarkStart w:id="1786" w:name="_Toc434524758"/>
      <w:bookmarkStart w:id="1787" w:name="_Toc433312457"/>
      <w:bookmarkStart w:id="1788" w:name="_Toc433314715"/>
      <w:bookmarkStart w:id="1789" w:name="_Toc433315455"/>
      <w:bookmarkStart w:id="1790" w:name="_Toc434522519"/>
      <w:bookmarkStart w:id="1791" w:name="_Toc434524760"/>
      <w:bookmarkStart w:id="1792" w:name="_Toc433312458"/>
      <w:bookmarkStart w:id="1793" w:name="_Toc433314716"/>
      <w:bookmarkStart w:id="1794" w:name="_Toc433315456"/>
      <w:bookmarkStart w:id="1795" w:name="_Toc434522520"/>
      <w:bookmarkStart w:id="1796" w:name="_Toc434524761"/>
      <w:bookmarkStart w:id="1797" w:name="_Toc433312459"/>
      <w:bookmarkStart w:id="1798" w:name="_Toc433314717"/>
      <w:bookmarkStart w:id="1799" w:name="_Toc433315457"/>
      <w:bookmarkStart w:id="1800" w:name="_Toc434522521"/>
      <w:bookmarkStart w:id="1801" w:name="_Toc434524762"/>
      <w:bookmarkStart w:id="1802" w:name="_Toc433312460"/>
      <w:bookmarkStart w:id="1803" w:name="_Toc433314718"/>
      <w:bookmarkStart w:id="1804" w:name="_Toc433315458"/>
      <w:bookmarkStart w:id="1805" w:name="_Toc434522522"/>
      <w:bookmarkStart w:id="1806" w:name="_Toc434524763"/>
      <w:bookmarkStart w:id="1807" w:name="_Toc433312461"/>
      <w:bookmarkStart w:id="1808" w:name="_Toc433314719"/>
      <w:bookmarkStart w:id="1809" w:name="_Toc433315459"/>
      <w:bookmarkStart w:id="1810" w:name="_Toc434522523"/>
      <w:bookmarkStart w:id="1811" w:name="_Toc434524764"/>
      <w:bookmarkStart w:id="1812" w:name="_Toc433312462"/>
      <w:bookmarkStart w:id="1813" w:name="_Toc433314720"/>
      <w:bookmarkStart w:id="1814" w:name="_Toc433315460"/>
      <w:bookmarkStart w:id="1815" w:name="_Toc434522524"/>
      <w:bookmarkStart w:id="1816" w:name="_Toc434524765"/>
      <w:bookmarkStart w:id="1817" w:name="_Toc433312463"/>
      <w:bookmarkStart w:id="1818" w:name="_Toc433314721"/>
      <w:bookmarkStart w:id="1819" w:name="_Toc433315461"/>
      <w:bookmarkStart w:id="1820" w:name="_Toc434522525"/>
      <w:bookmarkStart w:id="1821" w:name="_Toc434524766"/>
      <w:bookmarkStart w:id="1822" w:name="_Toc433312464"/>
      <w:bookmarkStart w:id="1823" w:name="_Toc433314722"/>
      <w:bookmarkStart w:id="1824" w:name="_Toc433315462"/>
      <w:bookmarkStart w:id="1825" w:name="_Toc434522526"/>
      <w:bookmarkStart w:id="1826" w:name="_Toc434524767"/>
      <w:bookmarkStart w:id="1827" w:name="_Toc433312465"/>
      <w:bookmarkStart w:id="1828" w:name="_Toc433314723"/>
      <w:bookmarkStart w:id="1829" w:name="_Toc433315463"/>
      <w:bookmarkStart w:id="1830" w:name="_Toc434522527"/>
      <w:bookmarkStart w:id="1831" w:name="_Toc434524768"/>
      <w:bookmarkStart w:id="1832" w:name="_Toc433312468"/>
      <w:bookmarkStart w:id="1833" w:name="_Toc433314726"/>
      <w:bookmarkStart w:id="1834" w:name="_Toc433315466"/>
      <w:bookmarkStart w:id="1835" w:name="_Toc434522530"/>
      <w:bookmarkStart w:id="1836" w:name="_Toc434524771"/>
      <w:bookmarkStart w:id="1837" w:name="_Toc433312469"/>
      <w:bookmarkStart w:id="1838" w:name="_Toc433314727"/>
      <w:bookmarkStart w:id="1839" w:name="_Toc433315467"/>
      <w:bookmarkStart w:id="1840" w:name="_Toc434522531"/>
      <w:bookmarkStart w:id="1841" w:name="_Toc434524772"/>
      <w:bookmarkStart w:id="1842" w:name="_Toc433312470"/>
      <w:bookmarkStart w:id="1843" w:name="_Toc433314728"/>
      <w:bookmarkStart w:id="1844" w:name="_Toc433315468"/>
      <w:bookmarkStart w:id="1845" w:name="_Toc434522532"/>
      <w:bookmarkStart w:id="1846" w:name="_Toc434524773"/>
      <w:bookmarkStart w:id="1847" w:name="_Toc433312471"/>
      <w:bookmarkStart w:id="1848" w:name="_Toc433314729"/>
      <w:bookmarkStart w:id="1849" w:name="_Toc433315469"/>
      <w:bookmarkStart w:id="1850" w:name="_Toc434522533"/>
      <w:bookmarkStart w:id="1851" w:name="_Toc434524774"/>
      <w:bookmarkStart w:id="1852" w:name="_Toc433312473"/>
      <w:bookmarkStart w:id="1853" w:name="_Toc433314731"/>
      <w:bookmarkStart w:id="1854" w:name="_Toc433315471"/>
      <w:bookmarkStart w:id="1855" w:name="_Toc434522535"/>
      <w:bookmarkStart w:id="1856" w:name="_Toc434524776"/>
      <w:bookmarkStart w:id="1857" w:name="_Toc433312474"/>
      <w:bookmarkStart w:id="1858" w:name="_Toc433314732"/>
      <w:bookmarkStart w:id="1859" w:name="_Toc433315472"/>
      <w:bookmarkStart w:id="1860" w:name="_Toc434522536"/>
      <w:bookmarkStart w:id="1861" w:name="_Toc434524777"/>
      <w:bookmarkStart w:id="1862" w:name="_Toc433312475"/>
      <w:bookmarkStart w:id="1863" w:name="_Toc433314733"/>
      <w:bookmarkStart w:id="1864" w:name="_Toc433315473"/>
      <w:bookmarkStart w:id="1865" w:name="_Toc434522537"/>
      <w:bookmarkStart w:id="1866" w:name="_Toc434524778"/>
      <w:bookmarkStart w:id="1867" w:name="_Toc433312476"/>
      <w:bookmarkStart w:id="1868" w:name="_Toc433314734"/>
      <w:bookmarkStart w:id="1869" w:name="_Toc433315474"/>
      <w:bookmarkStart w:id="1870" w:name="_Toc434522538"/>
      <w:bookmarkStart w:id="1871" w:name="_Toc434524779"/>
      <w:bookmarkStart w:id="1872" w:name="_Toc433312477"/>
      <w:bookmarkStart w:id="1873" w:name="_Toc433314735"/>
      <w:bookmarkStart w:id="1874" w:name="_Toc433315475"/>
      <w:bookmarkStart w:id="1875" w:name="_Toc434522539"/>
      <w:bookmarkStart w:id="1876" w:name="_Toc434524780"/>
      <w:bookmarkStart w:id="1877" w:name="_Toc433312478"/>
      <w:bookmarkStart w:id="1878" w:name="_Toc433314736"/>
      <w:bookmarkStart w:id="1879" w:name="_Toc433315476"/>
      <w:bookmarkStart w:id="1880" w:name="_Toc434522540"/>
      <w:bookmarkStart w:id="1881" w:name="_Toc434524781"/>
      <w:bookmarkStart w:id="1882" w:name="_Toc433312479"/>
      <w:bookmarkStart w:id="1883" w:name="_Toc433314737"/>
      <w:bookmarkStart w:id="1884" w:name="_Toc433315477"/>
      <w:bookmarkStart w:id="1885" w:name="_Toc434522541"/>
      <w:bookmarkStart w:id="1886" w:name="_Toc434524782"/>
      <w:bookmarkStart w:id="1887" w:name="_Toc433312480"/>
      <w:bookmarkStart w:id="1888" w:name="_Toc433314738"/>
      <w:bookmarkStart w:id="1889" w:name="_Toc433315478"/>
      <w:bookmarkStart w:id="1890" w:name="_Toc434522542"/>
      <w:bookmarkStart w:id="1891" w:name="_Toc434524783"/>
      <w:bookmarkStart w:id="1892" w:name="_Toc433312481"/>
      <w:bookmarkStart w:id="1893" w:name="_Toc433314739"/>
      <w:bookmarkStart w:id="1894" w:name="_Toc433315479"/>
      <w:bookmarkStart w:id="1895" w:name="_Toc434522543"/>
      <w:bookmarkStart w:id="1896" w:name="_Toc434524784"/>
      <w:bookmarkStart w:id="1897" w:name="_Toc433312482"/>
      <w:bookmarkStart w:id="1898" w:name="_Toc433314740"/>
      <w:bookmarkStart w:id="1899" w:name="_Toc433315480"/>
      <w:bookmarkStart w:id="1900" w:name="_Toc434522544"/>
      <w:bookmarkStart w:id="1901" w:name="_Toc434524785"/>
      <w:bookmarkStart w:id="1902" w:name="_Toc433312483"/>
      <w:bookmarkStart w:id="1903" w:name="_Toc433314741"/>
      <w:bookmarkStart w:id="1904" w:name="_Toc433315481"/>
      <w:bookmarkStart w:id="1905" w:name="_Toc434522545"/>
      <w:bookmarkStart w:id="1906" w:name="_Toc434524786"/>
      <w:bookmarkStart w:id="1907" w:name="_Toc357058694"/>
      <w:bookmarkStart w:id="1908" w:name="_Toc357058855"/>
      <w:bookmarkStart w:id="1909" w:name="_Toc357059613"/>
      <w:bookmarkStart w:id="1910" w:name="_Toc357060134"/>
      <w:bookmarkStart w:id="1911" w:name="_Toc433312494"/>
      <w:bookmarkStart w:id="1912" w:name="_Toc433314752"/>
      <w:bookmarkStart w:id="1913" w:name="_Toc433315492"/>
      <w:bookmarkStart w:id="1914" w:name="_Toc434522556"/>
      <w:bookmarkStart w:id="1915" w:name="_Toc434524797"/>
      <w:bookmarkStart w:id="1916" w:name="_Toc433312495"/>
      <w:bookmarkStart w:id="1917" w:name="_Toc433314753"/>
      <w:bookmarkStart w:id="1918" w:name="_Toc433315493"/>
      <w:bookmarkStart w:id="1919" w:name="_Toc434522557"/>
      <w:bookmarkStart w:id="1920" w:name="_Toc434524798"/>
      <w:bookmarkStart w:id="1921" w:name="_Toc433312496"/>
      <w:bookmarkStart w:id="1922" w:name="_Toc433314754"/>
      <w:bookmarkStart w:id="1923" w:name="_Toc433315494"/>
      <w:bookmarkStart w:id="1924" w:name="_Toc434522558"/>
      <w:bookmarkStart w:id="1925" w:name="_Toc434524799"/>
      <w:bookmarkStart w:id="1926" w:name="_Toc433312505"/>
      <w:bookmarkStart w:id="1927" w:name="_Toc433314763"/>
      <w:bookmarkStart w:id="1928" w:name="_Toc433315503"/>
      <w:bookmarkStart w:id="1929" w:name="_Toc434522567"/>
      <w:bookmarkStart w:id="1930" w:name="_Toc434524808"/>
      <w:bookmarkStart w:id="1931" w:name="_Toc433312506"/>
      <w:bookmarkStart w:id="1932" w:name="_Toc433314764"/>
      <w:bookmarkStart w:id="1933" w:name="_Toc433315504"/>
      <w:bookmarkStart w:id="1934" w:name="_Toc434522568"/>
      <w:bookmarkStart w:id="1935" w:name="_Toc434524809"/>
      <w:bookmarkStart w:id="1936" w:name="_Toc434522570"/>
      <w:bookmarkStart w:id="1937" w:name="_Toc434524811"/>
      <w:bookmarkStart w:id="1938" w:name="_Toc434522573"/>
      <w:bookmarkStart w:id="1939" w:name="_Toc434524814"/>
      <w:bookmarkStart w:id="1940" w:name="_Toc434522575"/>
      <w:bookmarkStart w:id="1941" w:name="_Toc434524816"/>
      <w:bookmarkStart w:id="1942" w:name="_Toc434522578"/>
      <w:bookmarkStart w:id="1943" w:name="_Toc434524819"/>
      <w:bookmarkStart w:id="1944" w:name="_Toc434522580"/>
      <w:bookmarkStart w:id="1945" w:name="_Toc434524821"/>
      <w:bookmarkStart w:id="1946" w:name="_Toc439711395"/>
      <w:bookmarkStart w:id="1947" w:name="_Toc463354710"/>
      <w:bookmarkStart w:id="1948" w:name="_Toc478070619"/>
      <w:bookmarkStart w:id="1949" w:name="_Toc479342239"/>
      <w:bookmarkStart w:id="1950" w:name="_Toc491431622"/>
      <w:bookmarkEnd w:id="1471"/>
      <w:bookmarkEnd w:id="1472"/>
      <w:bookmarkEnd w:id="1473"/>
      <w:bookmarkEnd w:id="1481"/>
      <w:bookmarkEnd w:id="1482"/>
      <w:bookmarkEnd w:id="1483"/>
      <w:bookmarkEnd w:id="1484"/>
      <w:bookmarkEnd w:id="1485"/>
      <w:bookmarkEnd w:id="1486"/>
      <w:bookmarkEnd w:id="1487"/>
      <w:bookmarkEnd w:id="1488"/>
      <w:bookmarkEnd w:id="1489"/>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t>XML Client KMIP v1.4 Profile Conformance</w:t>
      </w:r>
      <w:bookmarkEnd w:id="1946"/>
      <w:bookmarkEnd w:id="1947"/>
      <w:bookmarkEnd w:id="1948"/>
      <w:bookmarkEnd w:id="1949"/>
      <w:bookmarkEnd w:id="1950"/>
      <w:r>
        <w:t xml:space="preserve"> </w:t>
      </w:r>
    </w:p>
    <w:p w14:paraId="6D4D3E8F" w14:textId="77777777" w:rsidR="00781BC3" w:rsidRDefault="00781BC3" w:rsidP="00781BC3">
      <w:r w:rsidRPr="00615DB0">
        <w:t>KMIP client implementations conformant to this profile:</w:t>
      </w:r>
    </w:p>
    <w:p w14:paraId="4765D668" w14:textId="77777777" w:rsidR="00781BC3" w:rsidRDefault="00781BC3" w:rsidP="00781BC3">
      <w:pPr>
        <w:numPr>
          <w:ilvl w:val="0"/>
          <w:numId w:val="128"/>
        </w:numPr>
      </w:pPr>
      <w:r>
        <w:t xml:space="preserve">SHALL support [KMIP-SPEC] </w:t>
      </w:r>
    </w:p>
    <w:p w14:paraId="28DF2155" w14:textId="77777777" w:rsidR="00781BC3" w:rsidRDefault="00781BC3" w:rsidP="00781BC3">
      <w:pPr>
        <w:numPr>
          <w:ilvl w:val="0"/>
          <w:numId w:val="12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30E93A5" w14:textId="77777777" w:rsidR="00781BC3" w:rsidRDefault="00781BC3" w:rsidP="00781BC3">
      <w:pPr>
        <w:numPr>
          <w:ilvl w:val="0"/>
          <w:numId w:val="128"/>
        </w:numPr>
      </w:pPr>
      <w:r>
        <w:t xml:space="preserve">SHALL support the </w:t>
      </w:r>
      <w:r>
        <w:fldChar w:fldCharType="begin"/>
      </w:r>
      <w:r>
        <w:instrText xml:space="preserve"> REF _Ref439710169 \h </w:instrText>
      </w:r>
      <w:r>
        <w:fldChar w:fldCharType="separate"/>
      </w:r>
      <w:r>
        <w:t>XML Client</w:t>
      </w:r>
      <w:r>
        <w:fldChar w:fldCharType="end"/>
      </w:r>
      <w:r>
        <w:t xml:space="preserve"> conditions (</w:t>
      </w:r>
      <w:r>
        <w:fldChar w:fldCharType="begin"/>
      </w:r>
      <w:r>
        <w:instrText xml:space="preserve"> REF _Ref439710169 \r \h </w:instrText>
      </w:r>
      <w:r>
        <w:fldChar w:fldCharType="separate"/>
      </w:r>
      <w:r>
        <w:t>5.4.2</w:t>
      </w:r>
      <w:r>
        <w:fldChar w:fldCharType="end"/>
      </w:r>
      <w:r>
        <w:t>) and;</w:t>
      </w:r>
    </w:p>
    <w:p w14:paraId="3142EBA5" w14:textId="77777777" w:rsidR="00781BC3" w:rsidRDefault="00781BC3" w:rsidP="00781BC3">
      <w:pPr>
        <w:numPr>
          <w:ilvl w:val="0"/>
          <w:numId w:val="128"/>
        </w:numPr>
      </w:pPr>
      <w:r>
        <w:t xml:space="preserve">SHALL support one or more of the </w:t>
      </w:r>
      <w:r>
        <w:fldChar w:fldCharType="begin"/>
      </w:r>
      <w:r>
        <w:instrText xml:space="preserve"> REF _Ref439710195 \h  \* MERGEFORMAT </w:instrText>
      </w:r>
      <w:r>
        <w:fldChar w:fldCharType="separate"/>
      </w:r>
      <w:r>
        <w:t>XML Mandatory Test Cases KMIP v1.4</w:t>
      </w:r>
      <w:r>
        <w:fldChar w:fldCharType="end"/>
      </w:r>
      <w:r>
        <w:t xml:space="preserve"> (</w:t>
      </w:r>
      <w:r>
        <w:fldChar w:fldCharType="begin"/>
      </w:r>
      <w:r>
        <w:instrText xml:space="preserve"> REF _Ref439710195 \r \h  \* MERGEFORMAT </w:instrText>
      </w:r>
      <w:r>
        <w:fldChar w:fldCharType="separate"/>
      </w:r>
      <w:r>
        <w:t>5.4.4</w:t>
      </w:r>
      <w:r>
        <w:fldChar w:fldCharType="end"/>
      </w:r>
      <w:r>
        <w:t>)</w:t>
      </w:r>
      <w:r w:rsidRPr="006436AE">
        <w:t>.</w:t>
      </w:r>
    </w:p>
    <w:p w14:paraId="6F56F673" w14:textId="77777777" w:rsidR="00781BC3" w:rsidRDefault="00781BC3" w:rsidP="00781BC3">
      <w:pPr>
        <w:pStyle w:val="Heading2"/>
      </w:pPr>
      <w:bookmarkStart w:id="1951" w:name="_Toc439711396"/>
      <w:bookmarkStart w:id="1952" w:name="_Toc463354711"/>
      <w:bookmarkStart w:id="1953" w:name="_Toc478070620"/>
      <w:bookmarkStart w:id="1954" w:name="_Toc479342240"/>
      <w:bookmarkStart w:id="1955" w:name="_Toc491431623"/>
      <w:r>
        <w:t>XML Server KMIP v1.4 Profile Conformance</w:t>
      </w:r>
      <w:bookmarkEnd w:id="1951"/>
      <w:bookmarkEnd w:id="1952"/>
      <w:bookmarkEnd w:id="1953"/>
      <w:bookmarkEnd w:id="1954"/>
      <w:bookmarkEnd w:id="1955"/>
      <w:r>
        <w:t xml:space="preserve"> </w:t>
      </w:r>
    </w:p>
    <w:p w14:paraId="76398DFD" w14:textId="77777777" w:rsidR="00781BC3" w:rsidRDefault="00781BC3" w:rsidP="00781BC3">
      <w:r w:rsidRPr="00615DB0">
        <w:t xml:space="preserve">KMIP </w:t>
      </w:r>
      <w:r>
        <w:t>server</w:t>
      </w:r>
      <w:r w:rsidRPr="00615DB0">
        <w:t xml:space="preserve"> implementations conformant to this profile:</w:t>
      </w:r>
    </w:p>
    <w:p w14:paraId="190918A0" w14:textId="77777777" w:rsidR="00781BC3" w:rsidRDefault="00781BC3" w:rsidP="00781BC3">
      <w:pPr>
        <w:numPr>
          <w:ilvl w:val="0"/>
          <w:numId w:val="129"/>
        </w:numPr>
      </w:pPr>
      <w:r>
        <w:t xml:space="preserve">SHALL support [KMIP-SPEC] </w:t>
      </w:r>
    </w:p>
    <w:p w14:paraId="0D027364" w14:textId="77777777" w:rsidR="00781BC3" w:rsidRDefault="00781BC3" w:rsidP="00781BC3">
      <w:pPr>
        <w:numPr>
          <w:ilvl w:val="0"/>
          <w:numId w:val="12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2117ED3" w14:textId="77777777" w:rsidR="00781BC3" w:rsidRDefault="00781BC3" w:rsidP="00781BC3">
      <w:pPr>
        <w:numPr>
          <w:ilvl w:val="0"/>
          <w:numId w:val="129"/>
        </w:numPr>
      </w:pPr>
      <w:r>
        <w:t xml:space="preserve">SHALL support the </w:t>
      </w:r>
      <w:r>
        <w:fldChar w:fldCharType="begin"/>
      </w:r>
      <w:r>
        <w:instrText xml:space="preserve"> REF _Ref439710263 \h </w:instrText>
      </w:r>
      <w:r>
        <w:fldChar w:fldCharType="separate"/>
      </w:r>
      <w:r>
        <w:t>XML Server</w:t>
      </w:r>
      <w:r>
        <w:fldChar w:fldCharType="end"/>
      </w:r>
      <w:r>
        <w:t xml:space="preserve"> conditions (</w:t>
      </w:r>
      <w:r>
        <w:fldChar w:fldCharType="begin"/>
      </w:r>
      <w:r>
        <w:instrText xml:space="preserve"> REF _Ref439710263 \r \h </w:instrText>
      </w:r>
      <w:r>
        <w:fldChar w:fldCharType="separate"/>
      </w:r>
      <w:r>
        <w:t>5.4.3</w:t>
      </w:r>
      <w:r>
        <w:fldChar w:fldCharType="end"/>
      </w:r>
      <w:r>
        <w:t>) and;</w:t>
      </w:r>
    </w:p>
    <w:p w14:paraId="643B20AB" w14:textId="77777777" w:rsidR="00781BC3" w:rsidRPr="00615DB0" w:rsidRDefault="00781BC3" w:rsidP="00781BC3">
      <w:pPr>
        <w:numPr>
          <w:ilvl w:val="0"/>
          <w:numId w:val="129"/>
        </w:numPr>
      </w:pPr>
      <w:r w:rsidRPr="00615DB0">
        <w:t xml:space="preserve">SHALL support mapping </w:t>
      </w:r>
      <w:r>
        <w:t xml:space="preserve">to/from XML </w:t>
      </w:r>
      <w:r w:rsidRPr="00615DB0">
        <w:t xml:space="preserve">of all TTLV tags and enumerations specified within </w:t>
      </w:r>
      <w:r>
        <w:t xml:space="preserve">[KMIP-SPEC] </w:t>
      </w:r>
      <w:r>
        <w:rPr>
          <w:rFonts w:eastAsia="DejaVu Sans" w:cs="DejaVu Sans"/>
        </w:rPr>
        <w:t>and;</w:t>
      </w:r>
    </w:p>
    <w:p w14:paraId="4B612CEB" w14:textId="77777777" w:rsidR="00781BC3" w:rsidRDefault="00781BC3" w:rsidP="00781BC3">
      <w:pPr>
        <w:numPr>
          <w:ilvl w:val="0"/>
          <w:numId w:val="129"/>
        </w:numPr>
      </w:pPr>
      <w:r>
        <w:t xml:space="preserve">SHALL support all of the </w:t>
      </w:r>
      <w:r>
        <w:fldChar w:fldCharType="begin"/>
      </w:r>
      <w:r>
        <w:instrText xml:space="preserve"> REF _Ref439710195 \h  \* MERGEFORMAT </w:instrText>
      </w:r>
      <w:r>
        <w:fldChar w:fldCharType="separate"/>
      </w:r>
      <w:r>
        <w:t>XML Mandatory Test Cases KMIP v1.4</w:t>
      </w:r>
      <w:r>
        <w:fldChar w:fldCharType="end"/>
      </w:r>
      <w:r>
        <w:t xml:space="preserve"> (</w:t>
      </w:r>
      <w:r>
        <w:fldChar w:fldCharType="begin"/>
      </w:r>
      <w:r>
        <w:instrText xml:space="preserve"> REF _Ref439710195 \r \h  \* MERGEFORMAT </w:instrText>
      </w:r>
      <w:r>
        <w:fldChar w:fldCharType="separate"/>
      </w:r>
      <w:r>
        <w:t>5.4.4</w:t>
      </w:r>
      <w:r>
        <w:fldChar w:fldCharType="end"/>
      </w:r>
      <w:r>
        <w:t>)</w:t>
      </w:r>
      <w:r w:rsidRPr="006436AE">
        <w:t>.</w:t>
      </w:r>
    </w:p>
    <w:p w14:paraId="6A050351" w14:textId="77777777" w:rsidR="00781BC3" w:rsidRDefault="00781BC3" w:rsidP="00781BC3">
      <w:pPr>
        <w:pStyle w:val="Heading2"/>
      </w:pPr>
      <w:bookmarkStart w:id="1956" w:name="_Toc439711397"/>
      <w:bookmarkStart w:id="1957" w:name="_Toc463354712"/>
      <w:bookmarkStart w:id="1958" w:name="_Toc478070621"/>
      <w:bookmarkStart w:id="1959" w:name="_Toc479342241"/>
      <w:bookmarkStart w:id="1960" w:name="_Toc491431624"/>
      <w:r>
        <w:t>JSON Client KMIP v1.4 Profile Conformance</w:t>
      </w:r>
      <w:bookmarkEnd w:id="1956"/>
      <w:bookmarkEnd w:id="1957"/>
      <w:bookmarkEnd w:id="1958"/>
      <w:bookmarkEnd w:id="1959"/>
      <w:bookmarkEnd w:id="1960"/>
      <w:r>
        <w:t xml:space="preserve"> </w:t>
      </w:r>
    </w:p>
    <w:p w14:paraId="5D5D335C" w14:textId="77777777" w:rsidR="00781BC3" w:rsidRDefault="00781BC3" w:rsidP="00781BC3">
      <w:r w:rsidRPr="00615DB0">
        <w:t>KMIP client implementations conformant to this profile:</w:t>
      </w:r>
    </w:p>
    <w:p w14:paraId="5B8830B4" w14:textId="77777777" w:rsidR="00781BC3" w:rsidRDefault="00781BC3" w:rsidP="00781BC3">
      <w:pPr>
        <w:numPr>
          <w:ilvl w:val="0"/>
          <w:numId w:val="130"/>
        </w:numPr>
      </w:pPr>
      <w:r>
        <w:t xml:space="preserve">SHALL support [KMIP-SPEC] </w:t>
      </w:r>
    </w:p>
    <w:p w14:paraId="12C152E5" w14:textId="77777777" w:rsidR="00781BC3" w:rsidRDefault="00781BC3" w:rsidP="00781BC3">
      <w:pPr>
        <w:numPr>
          <w:ilvl w:val="0"/>
          <w:numId w:val="13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D95C514" w14:textId="77777777" w:rsidR="00781BC3" w:rsidRDefault="00781BC3" w:rsidP="00781BC3">
      <w:pPr>
        <w:numPr>
          <w:ilvl w:val="0"/>
          <w:numId w:val="130"/>
        </w:numPr>
      </w:pPr>
      <w:r>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15B65859" w14:textId="77777777" w:rsidR="00781BC3" w:rsidRDefault="00781BC3" w:rsidP="00781BC3">
      <w:pPr>
        <w:numPr>
          <w:ilvl w:val="0"/>
          <w:numId w:val="130"/>
        </w:numPr>
      </w:pPr>
      <w:r>
        <w:t xml:space="preserve">SHALL support one or more of the </w:t>
      </w:r>
      <w:r>
        <w:fldChar w:fldCharType="begin"/>
      </w:r>
      <w:r>
        <w:instrText xml:space="preserve"> REF _Ref439710586 \h </w:instrText>
      </w:r>
      <w:r>
        <w:fldChar w:fldCharType="separate"/>
      </w:r>
      <w:r>
        <w:t>JSON Mandatory Test Cases KMIP v1.4</w:t>
      </w:r>
      <w:r>
        <w:fldChar w:fldCharType="end"/>
      </w:r>
      <w:r>
        <w:t xml:space="preserve"> (</w:t>
      </w:r>
      <w:r>
        <w:fldChar w:fldCharType="begin"/>
      </w:r>
      <w:r>
        <w:instrText xml:space="preserve"> REF _Ref439710587 \r \h </w:instrText>
      </w:r>
      <w:r>
        <w:fldChar w:fldCharType="separate"/>
      </w:r>
      <w:r>
        <w:t>5.5.4</w:t>
      </w:r>
      <w:r>
        <w:fldChar w:fldCharType="end"/>
      </w:r>
      <w:r>
        <w:t>)</w:t>
      </w:r>
      <w:r w:rsidRPr="006436AE">
        <w:t>.</w:t>
      </w:r>
    </w:p>
    <w:p w14:paraId="0F681E22" w14:textId="77777777" w:rsidR="00781BC3" w:rsidRDefault="00781BC3" w:rsidP="00781BC3">
      <w:pPr>
        <w:pStyle w:val="Heading2"/>
      </w:pPr>
      <w:bookmarkStart w:id="1961" w:name="_Toc439711398"/>
      <w:bookmarkStart w:id="1962" w:name="_Toc463354713"/>
      <w:bookmarkStart w:id="1963" w:name="_Toc478070622"/>
      <w:bookmarkStart w:id="1964" w:name="_Toc479342242"/>
      <w:bookmarkStart w:id="1965" w:name="_Toc491431625"/>
      <w:r>
        <w:t>JSON Server KMIP v1.4 Profile Conformance</w:t>
      </w:r>
      <w:bookmarkEnd w:id="1961"/>
      <w:bookmarkEnd w:id="1962"/>
      <w:bookmarkEnd w:id="1963"/>
      <w:bookmarkEnd w:id="1964"/>
      <w:bookmarkEnd w:id="1965"/>
      <w:r>
        <w:t xml:space="preserve"> </w:t>
      </w:r>
    </w:p>
    <w:p w14:paraId="2858C2FD" w14:textId="77777777" w:rsidR="00781BC3" w:rsidRDefault="00781BC3" w:rsidP="00781BC3">
      <w:r w:rsidRPr="00615DB0">
        <w:t xml:space="preserve">KMIP </w:t>
      </w:r>
      <w:r>
        <w:t>server</w:t>
      </w:r>
      <w:r w:rsidRPr="00615DB0">
        <w:t xml:space="preserve"> implementations conformant to this profile:</w:t>
      </w:r>
    </w:p>
    <w:p w14:paraId="703D2612" w14:textId="77777777" w:rsidR="00781BC3" w:rsidRDefault="00781BC3" w:rsidP="00781BC3">
      <w:pPr>
        <w:numPr>
          <w:ilvl w:val="0"/>
          <w:numId w:val="131"/>
        </w:numPr>
      </w:pPr>
      <w:r>
        <w:t xml:space="preserve">SHALL support [KMIP-SPEC] </w:t>
      </w:r>
    </w:p>
    <w:p w14:paraId="74EA6949" w14:textId="77777777" w:rsidR="00781BC3" w:rsidRDefault="00781BC3" w:rsidP="00781BC3">
      <w:pPr>
        <w:numPr>
          <w:ilvl w:val="0"/>
          <w:numId w:val="13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FD61353" w14:textId="77777777" w:rsidR="00781BC3" w:rsidRDefault="00781BC3" w:rsidP="00781BC3">
      <w:pPr>
        <w:numPr>
          <w:ilvl w:val="0"/>
          <w:numId w:val="131"/>
        </w:numPr>
      </w:pPr>
      <w:r>
        <w:lastRenderedPageBreak/>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32B03018" w14:textId="77777777" w:rsidR="00781BC3" w:rsidRPr="00615DB0" w:rsidRDefault="00781BC3" w:rsidP="00781BC3">
      <w:pPr>
        <w:numPr>
          <w:ilvl w:val="0"/>
          <w:numId w:val="131"/>
        </w:numPr>
      </w:pPr>
      <w:r w:rsidRPr="00615DB0">
        <w:t xml:space="preserve">SHALL support mapping </w:t>
      </w:r>
      <w:r>
        <w:t xml:space="preserve">to/from JSON </w:t>
      </w:r>
      <w:r w:rsidRPr="00615DB0">
        <w:t xml:space="preserve">all TTLV tags and enumerations specified within [KMIP-SPEC] </w:t>
      </w:r>
      <w:r>
        <w:rPr>
          <w:rFonts w:eastAsia="DejaVu Sans" w:cs="DejaVu Sans"/>
        </w:rPr>
        <w:t>and;</w:t>
      </w:r>
    </w:p>
    <w:p w14:paraId="2C31D380" w14:textId="77777777" w:rsidR="00781BC3" w:rsidRDefault="00781BC3" w:rsidP="00781BC3">
      <w:pPr>
        <w:numPr>
          <w:ilvl w:val="0"/>
          <w:numId w:val="131"/>
        </w:numPr>
      </w:pPr>
      <w:r>
        <w:t xml:space="preserve">SHALL support all of the </w:t>
      </w:r>
      <w:r>
        <w:fldChar w:fldCharType="begin"/>
      </w:r>
      <w:r>
        <w:instrText xml:space="preserve"> REF _Ref439710586 \h </w:instrText>
      </w:r>
      <w:r>
        <w:fldChar w:fldCharType="separate"/>
      </w:r>
      <w:r>
        <w:t>JSON Mandatory Test Cases KMIP v1.4</w:t>
      </w:r>
      <w:r>
        <w:fldChar w:fldCharType="end"/>
      </w:r>
      <w:r>
        <w:t xml:space="preserve"> (</w:t>
      </w:r>
      <w:r>
        <w:fldChar w:fldCharType="begin"/>
      </w:r>
      <w:r>
        <w:instrText xml:space="preserve"> REF _Ref439710587 \r \h </w:instrText>
      </w:r>
      <w:r>
        <w:fldChar w:fldCharType="separate"/>
      </w:r>
      <w:r>
        <w:t>5.5.4</w:t>
      </w:r>
      <w:r>
        <w:fldChar w:fldCharType="end"/>
      </w:r>
      <w:r>
        <w:t>)</w:t>
      </w:r>
      <w:r w:rsidRPr="006436AE">
        <w:t>.</w:t>
      </w:r>
    </w:p>
    <w:p w14:paraId="0E8B939E" w14:textId="77777777" w:rsidR="00781BC3" w:rsidRDefault="00781BC3" w:rsidP="00781BC3">
      <w:pPr>
        <w:pStyle w:val="Heading2"/>
      </w:pPr>
      <w:bookmarkStart w:id="1966" w:name="_Toc439711399"/>
      <w:bookmarkStart w:id="1967" w:name="_Toc463354714"/>
      <w:bookmarkStart w:id="1968" w:name="_Toc478070623"/>
      <w:bookmarkStart w:id="1969" w:name="_Toc479342243"/>
      <w:bookmarkStart w:id="1970" w:name="_Toc491431626"/>
      <w:r>
        <w:t xml:space="preserve">Symmetric </w:t>
      </w:r>
      <w:r w:rsidRPr="009038CC">
        <w:t>Key Lifecycle</w:t>
      </w:r>
      <w:r>
        <w:t xml:space="preserve"> Client KMIP v1.4 Profile Conformance</w:t>
      </w:r>
      <w:bookmarkEnd w:id="1966"/>
      <w:bookmarkEnd w:id="1967"/>
      <w:bookmarkEnd w:id="1968"/>
      <w:bookmarkEnd w:id="1969"/>
      <w:bookmarkEnd w:id="1970"/>
      <w:r>
        <w:t xml:space="preserve"> </w:t>
      </w:r>
    </w:p>
    <w:p w14:paraId="1BAADE21" w14:textId="77777777" w:rsidR="00781BC3" w:rsidRDefault="00781BC3" w:rsidP="00781BC3">
      <w:r w:rsidRPr="00615DB0">
        <w:t>KMIP client implementations conformant to this profile:</w:t>
      </w:r>
    </w:p>
    <w:p w14:paraId="051867A4" w14:textId="77777777" w:rsidR="00781BC3" w:rsidRDefault="00781BC3" w:rsidP="00781BC3">
      <w:pPr>
        <w:numPr>
          <w:ilvl w:val="0"/>
          <w:numId w:val="119"/>
        </w:numPr>
      </w:pPr>
      <w:r>
        <w:t xml:space="preserve">SHALL support [KMIP-SPEC] </w:t>
      </w:r>
    </w:p>
    <w:p w14:paraId="144CB547" w14:textId="77777777" w:rsidR="00781BC3" w:rsidRDefault="00781BC3" w:rsidP="00781BC3">
      <w:pPr>
        <w:numPr>
          <w:ilvl w:val="0"/>
          <w:numId w:val="11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DD32F32" w14:textId="77777777" w:rsidR="00781BC3" w:rsidRDefault="00781BC3" w:rsidP="00781BC3">
      <w:pPr>
        <w:numPr>
          <w:ilvl w:val="0"/>
          <w:numId w:val="119"/>
        </w:numPr>
      </w:pPr>
      <w:r>
        <w:t xml:space="preserve">SHALL support the </w:t>
      </w:r>
      <w:r>
        <w:fldChar w:fldCharType="begin"/>
      </w:r>
      <w:r>
        <w:instrText xml:space="preserve"> REF _Ref360031882 \h </w:instrText>
      </w:r>
      <w:r>
        <w:fldChar w:fldCharType="separate"/>
      </w:r>
      <w:r>
        <w:t xml:space="preserve">Symmetric </w:t>
      </w:r>
      <w:r w:rsidRPr="009038CC">
        <w:t>Key Lifecycle</w:t>
      </w:r>
      <w:r>
        <w:t xml:space="preserve"> Client</w:t>
      </w:r>
      <w:r>
        <w:fldChar w:fldCharType="end"/>
      </w:r>
      <w:r>
        <w:t xml:space="preserve"> conditions (</w:t>
      </w:r>
      <w:r>
        <w:fldChar w:fldCharType="begin"/>
      </w:r>
      <w:r>
        <w:instrText xml:space="preserve"> REF _Ref360031882 \w \h </w:instrText>
      </w:r>
      <w:r>
        <w:fldChar w:fldCharType="separate"/>
      </w:r>
      <w:r>
        <w:t>5.6.1</w:t>
      </w:r>
      <w:r>
        <w:fldChar w:fldCharType="end"/>
      </w:r>
      <w:r>
        <w:t>) and;</w:t>
      </w:r>
    </w:p>
    <w:p w14:paraId="09C6792B" w14:textId="77777777" w:rsidR="00781BC3" w:rsidRDefault="00781BC3" w:rsidP="00781BC3">
      <w:pPr>
        <w:numPr>
          <w:ilvl w:val="0"/>
          <w:numId w:val="119"/>
        </w:numPr>
      </w:pPr>
      <w:r>
        <w:t xml:space="preserve">SHALL support one or more of the </w:t>
      </w:r>
      <w:r>
        <w:fldChar w:fldCharType="begin"/>
      </w:r>
      <w:r>
        <w:instrText xml:space="preserve"> REF _Ref439708287 \h </w:instrText>
      </w:r>
      <w:r>
        <w:fldChar w:fldCharType="separate"/>
      </w:r>
      <w:r>
        <w:t xml:space="preserve">Symmetric </w:t>
      </w:r>
      <w:r w:rsidRPr="009038CC">
        <w:t>Key Lifecycle</w:t>
      </w:r>
      <w:r>
        <w:t xml:space="preserve"> Mandatory Test Cases KMIP v1.4</w:t>
      </w:r>
      <w:r>
        <w:fldChar w:fldCharType="end"/>
      </w:r>
      <w:r>
        <w:t xml:space="preserve"> (</w:t>
      </w:r>
      <w:r>
        <w:fldChar w:fldCharType="begin"/>
      </w:r>
      <w:r>
        <w:instrText xml:space="preserve"> REF _Ref439708314 \r \h </w:instrText>
      </w:r>
      <w:r>
        <w:fldChar w:fldCharType="separate"/>
      </w:r>
      <w:r>
        <w:t>5.6.3</w:t>
      </w:r>
      <w:r>
        <w:fldChar w:fldCharType="end"/>
      </w:r>
      <w:r>
        <w:t>)</w:t>
      </w:r>
      <w:r w:rsidRPr="006436AE">
        <w:t>.</w:t>
      </w:r>
    </w:p>
    <w:p w14:paraId="1E231E98" w14:textId="77777777" w:rsidR="00781BC3" w:rsidRDefault="00781BC3" w:rsidP="00781BC3">
      <w:pPr>
        <w:pStyle w:val="Heading2"/>
      </w:pPr>
      <w:bookmarkStart w:id="1971" w:name="_Toc439710560"/>
      <w:bookmarkStart w:id="1972" w:name="_Toc434522584"/>
      <w:bookmarkStart w:id="1973" w:name="_Toc434524825"/>
      <w:bookmarkStart w:id="1974" w:name="_Toc434522586"/>
      <w:bookmarkStart w:id="1975" w:name="_Toc434524827"/>
      <w:bookmarkStart w:id="1976" w:name="_Toc434522589"/>
      <w:bookmarkStart w:id="1977" w:name="_Toc434524830"/>
      <w:bookmarkStart w:id="1978" w:name="_Toc434522591"/>
      <w:bookmarkStart w:id="1979" w:name="_Toc434524832"/>
      <w:bookmarkStart w:id="1980" w:name="_Toc434522594"/>
      <w:bookmarkStart w:id="1981" w:name="_Toc434524835"/>
      <w:bookmarkStart w:id="1982" w:name="_Toc434522596"/>
      <w:bookmarkStart w:id="1983" w:name="_Toc434524837"/>
      <w:bookmarkStart w:id="1984" w:name="_Toc439711400"/>
      <w:bookmarkStart w:id="1985" w:name="_Toc463354715"/>
      <w:bookmarkStart w:id="1986" w:name="_Toc478070624"/>
      <w:bookmarkStart w:id="1987" w:name="_Toc479342244"/>
      <w:bookmarkStart w:id="1988" w:name="_Toc491431627"/>
      <w:bookmarkEnd w:id="1971"/>
      <w:bookmarkEnd w:id="1972"/>
      <w:bookmarkEnd w:id="1973"/>
      <w:bookmarkEnd w:id="1974"/>
      <w:bookmarkEnd w:id="1975"/>
      <w:bookmarkEnd w:id="1976"/>
      <w:bookmarkEnd w:id="1977"/>
      <w:bookmarkEnd w:id="1978"/>
      <w:bookmarkEnd w:id="1979"/>
      <w:bookmarkEnd w:id="1980"/>
      <w:bookmarkEnd w:id="1981"/>
      <w:bookmarkEnd w:id="1982"/>
      <w:bookmarkEnd w:id="1983"/>
      <w:r>
        <w:t xml:space="preserve">Symmetric </w:t>
      </w:r>
      <w:r w:rsidRPr="009038CC">
        <w:t>Key Lifecycle</w:t>
      </w:r>
      <w:r>
        <w:t xml:space="preserve"> Server KMIP v1.4 Profile Conformance</w:t>
      </w:r>
      <w:bookmarkEnd w:id="1984"/>
      <w:bookmarkEnd w:id="1985"/>
      <w:bookmarkEnd w:id="1986"/>
      <w:bookmarkEnd w:id="1987"/>
      <w:bookmarkEnd w:id="1988"/>
      <w:r>
        <w:t xml:space="preserve"> </w:t>
      </w:r>
    </w:p>
    <w:p w14:paraId="44597AFF" w14:textId="77777777" w:rsidR="00781BC3" w:rsidRDefault="00781BC3" w:rsidP="00781BC3">
      <w:r w:rsidRPr="00615DB0">
        <w:t xml:space="preserve">KMIP </w:t>
      </w:r>
      <w:r>
        <w:t>server</w:t>
      </w:r>
      <w:r w:rsidRPr="00615DB0">
        <w:t xml:space="preserve"> implementations conformant to this profile:</w:t>
      </w:r>
    </w:p>
    <w:p w14:paraId="37D050F1" w14:textId="77777777" w:rsidR="00781BC3" w:rsidRDefault="00781BC3" w:rsidP="00781BC3">
      <w:pPr>
        <w:numPr>
          <w:ilvl w:val="0"/>
          <w:numId w:val="34"/>
        </w:numPr>
      </w:pPr>
      <w:r>
        <w:t xml:space="preserve">SHALL support [KMIP-SPEC] </w:t>
      </w:r>
    </w:p>
    <w:p w14:paraId="4DBE1241" w14:textId="77777777" w:rsidR="00781BC3" w:rsidRDefault="00781BC3" w:rsidP="00781BC3">
      <w:pPr>
        <w:numPr>
          <w:ilvl w:val="0"/>
          <w:numId w:val="34"/>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FCF2640" w14:textId="77777777" w:rsidR="00781BC3" w:rsidRDefault="00781BC3" w:rsidP="00781BC3">
      <w:pPr>
        <w:numPr>
          <w:ilvl w:val="0"/>
          <w:numId w:val="34"/>
        </w:numPr>
      </w:pPr>
      <w:r>
        <w:t xml:space="preserve">SHALL support the </w:t>
      </w:r>
      <w:r>
        <w:fldChar w:fldCharType="begin"/>
      </w:r>
      <w:r>
        <w:instrText xml:space="preserve"> REF _Ref390242784 \h </w:instrText>
      </w:r>
      <w:r>
        <w:fldChar w:fldCharType="separate"/>
      </w:r>
      <w:r>
        <w:t xml:space="preserve">Symmetric </w:t>
      </w:r>
      <w:r w:rsidRPr="009038CC">
        <w:t>Key Lifecycle</w:t>
      </w:r>
      <w:r>
        <w:t xml:space="preserve"> Server</w:t>
      </w:r>
      <w:r>
        <w:fldChar w:fldCharType="end"/>
      </w:r>
      <w:r>
        <w:t xml:space="preserve"> conditions (</w:t>
      </w:r>
      <w:r>
        <w:fldChar w:fldCharType="begin"/>
      </w:r>
      <w:r>
        <w:instrText xml:space="preserve"> REF _Ref390242784 \w \h </w:instrText>
      </w:r>
      <w:r>
        <w:fldChar w:fldCharType="separate"/>
      </w:r>
      <w:r>
        <w:t>5.6.2</w:t>
      </w:r>
      <w:r>
        <w:fldChar w:fldCharType="end"/>
      </w:r>
      <w:r>
        <w:t>) and;</w:t>
      </w:r>
    </w:p>
    <w:p w14:paraId="18FB288A" w14:textId="77777777" w:rsidR="00781BC3" w:rsidRDefault="00781BC3" w:rsidP="00781BC3">
      <w:pPr>
        <w:numPr>
          <w:ilvl w:val="0"/>
          <w:numId w:val="34"/>
        </w:numPr>
      </w:pPr>
      <w:r>
        <w:t xml:space="preserve">SHALL support all of the </w:t>
      </w:r>
      <w:r>
        <w:fldChar w:fldCharType="begin"/>
      </w:r>
      <w:r>
        <w:instrText xml:space="preserve"> REF _Ref439708294 \h </w:instrText>
      </w:r>
      <w:r>
        <w:fldChar w:fldCharType="separate"/>
      </w:r>
      <w:r>
        <w:t xml:space="preserve">Symmetric </w:t>
      </w:r>
      <w:r w:rsidRPr="009038CC">
        <w:t>Key Lifecycle</w:t>
      </w:r>
      <w:r>
        <w:t xml:space="preserve"> Mandatory Test Cases KMIP v1.4</w:t>
      </w:r>
      <w:r>
        <w:fldChar w:fldCharType="end"/>
      </w:r>
      <w:r>
        <w:t xml:space="preserve"> (</w:t>
      </w:r>
      <w:r>
        <w:fldChar w:fldCharType="begin"/>
      </w:r>
      <w:r>
        <w:instrText xml:space="preserve"> REF _Ref439708305 \r \h </w:instrText>
      </w:r>
      <w:r>
        <w:fldChar w:fldCharType="separate"/>
      </w:r>
      <w:r>
        <w:t>5.6.3</w:t>
      </w:r>
      <w:r>
        <w:fldChar w:fldCharType="end"/>
      </w:r>
      <w:r>
        <w:t>)</w:t>
      </w:r>
      <w:r w:rsidRPr="006436AE">
        <w:t>.</w:t>
      </w:r>
    </w:p>
    <w:p w14:paraId="764EEDF4" w14:textId="77777777" w:rsidR="00781BC3" w:rsidRDefault="00781BC3" w:rsidP="00781BC3">
      <w:pPr>
        <w:pStyle w:val="Heading2"/>
      </w:pPr>
      <w:bookmarkStart w:id="1989" w:name="_Toc439711401"/>
      <w:bookmarkStart w:id="1990" w:name="_Toc463354716"/>
      <w:bookmarkStart w:id="1991" w:name="_Toc478070625"/>
      <w:bookmarkStart w:id="1992" w:name="_Toc479342245"/>
      <w:bookmarkStart w:id="1993" w:name="_Toc491431628"/>
      <w:r>
        <w:t xml:space="preserve">Basic Symmetric </w:t>
      </w:r>
      <w:r w:rsidRPr="009038CC">
        <w:t xml:space="preserve">Key </w:t>
      </w:r>
      <w:r>
        <w:t>Foundry Client KMIP v1.4 Profile Conformance</w:t>
      </w:r>
      <w:bookmarkEnd w:id="1989"/>
      <w:bookmarkEnd w:id="1990"/>
      <w:bookmarkEnd w:id="1991"/>
      <w:bookmarkEnd w:id="1992"/>
      <w:bookmarkEnd w:id="1993"/>
      <w:r>
        <w:t xml:space="preserve"> </w:t>
      </w:r>
    </w:p>
    <w:p w14:paraId="4D0B8FD8" w14:textId="77777777" w:rsidR="00781BC3" w:rsidRDefault="00781BC3" w:rsidP="00781BC3">
      <w:r w:rsidRPr="00615DB0">
        <w:t>KMIP client implementations conformant to this profile:</w:t>
      </w:r>
    </w:p>
    <w:p w14:paraId="4F9A2204" w14:textId="77777777" w:rsidR="00781BC3" w:rsidRDefault="00781BC3" w:rsidP="00781BC3">
      <w:pPr>
        <w:numPr>
          <w:ilvl w:val="0"/>
          <w:numId w:val="91"/>
        </w:numPr>
      </w:pPr>
      <w:r>
        <w:t xml:space="preserve">SHALL support [KMIP-SPEC] </w:t>
      </w:r>
    </w:p>
    <w:p w14:paraId="6717D768" w14:textId="77777777" w:rsidR="00781BC3" w:rsidRDefault="00781BC3" w:rsidP="00781BC3">
      <w:pPr>
        <w:numPr>
          <w:ilvl w:val="0"/>
          <w:numId w:val="9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8AF9676" w14:textId="77777777" w:rsidR="00781BC3" w:rsidRDefault="00781BC3" w:rsidP="00781BC3">
      <w:pPr>
        <w:numPr>
          <w:ilvl w:val="0"/>
          <w:numId w:val="91"/>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232BF301" w14:textId="77777777" w:rsidR="00781BC3" w:rsidRDefault="00781BC3" w:rsidP="00781BC3">
      <w:pPr>
        <w:numPr>
          <w:ilvl w:val="0"/>
          <w:numId w:val="91"/>
        </w:numPr>
      </w:pPr>
      <w:r>
        <w:t xml:space="preserve">SHALL support one or more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v1.4</w:t>
      </w:r>
      <w:r>
        <w:fldChar w:fldCharType="end"/>
      </w:r>
      <w:r>
        <w:t xml:space="preserve"> (</w:t>
      </w:r>
      <w:r>
        <w:fldChar w:fldCharType="begin"/>
      </w:r>
      <w:r>
        <w:instrText xml:space="preserve"> REF _Ref439694361 \r \h </w:instrText>
      </w:r>
      <w:r>
        <w:fldChar w:fldCharType="separate"/>
      </w:r>
      <w:r>
        <w:t>5.7.5</w:t>
      </w:r>
      <w:r>
        <w:fldChar w:fldCharType="end"/>
      </w:r>
      <w:r>
        <w:t>)</w:t>
      </w:r>
      <w:r w:rsidRPr="006436AE">
        <w:t>.</w:t>
      </w:r>
    </w:p>
    <w:p w14:paraId="68162170" w14:textId="77777777" w:rsidR="00781BC3" w:rsidRDefault="00781BC3" w:rsidP="00781BC3">
      <w:pPr>
        <w:pStyle w:val="Heading2"/>
      </w:pPr>
      <w:bookmarkStart w:id="1994" w:name="_Toc439711402"/>
      <w:bookmarkStart w:id="1995" w:name="_Toc463354717"/>
      <w:bookmarkStart w:id="1996" w:name="_Toc478070626"/>
      <w:bookmarkStart w:id="1997" w:name="_Toc479342246"/>
      <w:bookmarkStart w:id="1998" w:name="_Toc491431629"/>
      <w:r>
        <w:t xml:space="preserve">Intermediate Symmetric </w:t>
      </w:r>
      <w:r w:rsidRPr="009038CC">
        <w:t xml:space="preserve">Key </w:t>
      </w:r>
      <w:r>
        <w:t>Foundry Client KMIP v1.4 Profile Conformance</w:t>
      </w:r>
      <w:bookmarkEnd w:id="1994"/>
      <w:bookmarkEnd w:id="1995"/>
      <w:bookmarkEnd w:id="1996"/>
      <w:bookmarkEnd w:id="1997"/>
      <w:bookmarkEnd w:id="1998"/>
      <w:r>
        <w:t xml:space="preserve"> </w:t>
      </w:r>
    </w:p>
    <w:p w14:paraId="340DA8BE" w14:textId="77777777" w:rsidR="00781BC3" w:rsidRDefault="00781BC3" w:rsidP="00781BC3">
      <w:r w:rsidRPr="00615DB0">
        <w:t>KMIP client implementations conformant to this profile:</w:t>
      </w:r>
    </w:p>
    <w:p w14:paraId="0B0F5FD0" w14:textId="77777777" w:rsidR="00781BC3" w:rsidRDefault="00781BC3" w:rsidP="00781BC3">
      <w:pPr>
        <w:numPr>
          <w:ilvl w:val="0"/>
          <w:numId w:val="92"/>
        </w:numPr>
      </w:pPr>
      <w:r>
        <w:t xml:space="preserve">SHALL support [KMIP-SPEC] </w:t>
      </w:r>
    </w:p>
    <w:p w14:paraId="67DB596B" w14:textId="77777777" w:rsidR="00781BC3" w:rsidRDefault="00781BC3" w:rsidP="00781BC3">
      <w:pPr>
        <w:numPr>
          <w:ilvl w:val="0"/>
          <w:numId w:val="9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5025A2D" w14:textId="77777777" w:rsidR="00781BC3" w:rsidRDefault="00781BC3" w:rsidP="00781BC3">
      <w:pPr>
        <w:numPr>
          <w:ilvl w:val="0"/>
          <w:numId w:val="92"/>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264A574D" w14:textId="77777777" w:rsidR="00781BC3" w:rsidRDefault="00781BC3" w:rsidP="00781BC3">
      <w:pPr>
        <w:numPr>
          <w:ilvl w:val="0"/>
          <w:numId w:val="92"/>
        </w:numPr>
      </w:pPr>
      <w:r>
        <w:t xml:space="preserve">SHALL support one or more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v1.4</w:t>
      </w:r>
      <w:r>
        <w:fldChar w:fldCharType="end"/>
      </w:r>
      <w:r>
        <w:t xml:space="preserve"> (</w:t>
      </w:r>
      <w:r>
        <w:fldChar w:fldCharType="begin"/>
      </w:r>
      <w:r>
        <w:instrText xml:space="preserve"> REF _Ref439694504 \r \h </w:instrText>
      </w:r>
      <w:r>
        <w:fldChar w:fldCharType="separate"/>
      </w:r>
      <w:r>
        <w:t>5.7.6</w:t>
      </w:r>
      <w:r>
        <w:fldChar w:fldCharType="end"/>
      </w:r>
      <w:r>
        <w:t>)</w:t>
      </w:r>
      <w:r w:rsidRPr="006436AE">
        <w:t>.</w:t>
      </w:r>
    </w:p>
    <w:p w14:paraId="0D03EE7B" w14:textId="77777777" w:rsidR="00781BC3" w:rsidRDefault="00781BC3" w:rsidP="00781BC3">
      <w:pPr>
        <w:pStyle w:val="Heading2"/>
      </w:pPr>
      <w:bookmarkStart w:id="1999" w:name="_Toc439711403"/>
      <w:bookmarkStart w:id="2000" w:name="_Toc463354718"/>
      <w:bookmarkStart w:id="2001" w:name="_Toc478070627"/>
      <w:bookmarkStart w:id="2002" w:name="_Toc479342247"/>
      <w:bookmarkStart w:id="2003" w:name="_Toc491431630"/>
      <w:r>
        <w:t xml:space="preserve">Advanced Symmetric </w:t>
      </w:r>
      <w:r w:rsidRPr="009038CC">
        <w:t xml:space="preserve">Key </w:t>
      </w:r>
      <w:r>
        <w:t>Foundry Client KMIP v1.4 Profile Conformance</w:t>
      </w:r>
      <w:bookmarkEnd w:id="1999"/>
      <w:bookmarkEnd w:id="2000"/>
      <w:bookmarkEnd w:id="2001"/>
      <w:bookmarkEnd w:id="2002"/>
      <w:bookmarkEnd w:id="2003"/>
      <w:r>
        <w:t xml:space="preserve"> </w:t>
      </w:r>
    </w:p>
    <w:p w14:paraId="6AE09F6D" w14:textId="77777777" w:rsidR="00781BC3" w:rsidRDefault="00781BC3" w:rsidP="00781BC3">
      <w:r w:rsidRPr="00615DB0">
        <w:t>KMIP client implementations conformant to this profile:</w:t>
      </w:r>
    </w:p>
    <w:p w14:paraId="46510206" w14:textId="77777777" w:rsidR="00781BC3" w:rsidRDefault="00781BC3" w:rsidP="00781BC3">
      <w:pPr>
        <w:numPr>
          <w:ilvl w:val="0"/>
          <w:numId w:val="93"/>
        </w:numPr>
      </w:pPr>
      <w:r>
        <w:t xml:space="preserve">SHALL support [KMIP-SPEC] </w:t>
      </w:r>
    </w:p>
    <w:p w14:paraId="2CC76989" w14:textId="77777777" w:rsidR="00781BC3" w:rsidRDefault="00781BC3" w:rsidP="00781BC3">
      <w:pPr>
        <w:numPr>
          <w:ilvl w:val="0"/>
          <w:numId w:val="9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9287FF0" w14:textId="77777777" w:rsidR="00781BC3" w:rsidRDefault="00781BC3" w:rsidP="00781BC3">
      <w:pPr>
        <w:numPr>
          <w:ilvl w:val="0"/>
          <w:numId w:val="93"/>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21C10BDB" w14:textId="77777777" w:rsidR="00781BC3" w:rsidRDefault="00781BC3" w:rsidP="00781BC3">
      <w:pPr>
        <w:numPr>
          <w:ilvl w:val="0"/>
          <w:numId w:val="93"/>
        </w:numPr>
      </w:pPr>
      <w:r>
        <w:lastRenderedPageBreak/>
        <w:t xml:space="preserve">SHALL support one or more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v1.4</w:t>
      </w:r>
      <w:r>
        <w:fldChar w:fldCharType="end"/>
      </w:r>
      <w:r>
        <w:t xml:space="preserve"> (</w:t>
      </w:r>
      <w:r>
        <w:fldChar w:fldCharType="begin"/>
      </w:r>
      <w:r>
        <w:instrText xml:space="preserve"> REF _Ref439694531 \r \h </w:instrText>
      </w:r>
      <w:r>
        <w:fldChar w:fldCharType="separate"/>
      </w:r>
      <w:r>
        <w:t>5.7.7</w:t>
      </w:r>
      <w:r>
        <w:fldChar w:fldCharType="end"/>
      </w:r>
      <w:r>
        <w:t>)</w:t>
      </w:r>
      <w:r w:rsidRPr="006436AE">
        <w:t>.</w:t>
      </w:r>
    </w:p>
    <w:p w14:paraId="05F0992B" w14:textId="77777777" w:rsidR="00781BC3" w:rsidRDefault="00781BC3" w:rsidP="00781BC3">
      <w:pPr>
        <w:pStyle w:val="Heading2"/>
      </w:pPr>
      <w:bookmarkStart w:id="2004" w:name="_Toc439711404"/>
      <w:bookmarkStart w:id="2005" w:name="_Toc463354719"/>
      <w:bookmarkStart w:id="2006" w:name="_Toc478070628"/>
      <w:bookmarkStart w:id="2007" w:name="_Toc479342248"/>
      <w:bookmarkStart w:id="2008" w:name="_Toc491431631"/>
      <w:r>
        <w:t xml:space="preserve">Symmetric </w:t>
      </w:r>
      <w:r w:rsidRPr="009038CC">
        <w:t xml:space="preserve">Key </w:t>
      </w:r>
      <w:r>
        <w:t>Foundry Server KMIP v1.4 Profile Conformance</w:t>
      </w:r>
      <w:bookmarkEnd w:id="2004"/>
      <w:bookmarkEnd w:id="2005"/>
      <w:bookmarkEnd w:id="2006"/>
      <w:bookmarkEnd w:id="2007"/>
      <w:bookmarkEnd w:id="2008"/>
      <w:r>
        <w:t xml:space="preserve"> </w:t>
      </w:r>
    </w:p>
    <w:p w14:paraId="7A30BA78" w14:textId="77777777" w:rsidR="00781BC3" w:rsidRDefault="00781BC3" w:rsidP="00781BC3">
      <w:r w:rsidRPr="00615DB0">
        <w:t xml:space="preserve">KMIP </w:t>
      </w:r>
      <w:r>
        <w:t>server</w:t>
      </w:r>
      <w:r w:rsidRPr="00615DB0">
        <w:t xml:space="preserve"> implementations conformant to this profile:</w:t>
      </w:r>
    </w:p>
    <w:p w14:paraId="3A6E821C" w14:textId="77777777" w:rsidR="00781BC3" w:rsidRDefault="00781BC3" w:rsidP="00781BC3">
      <w:pPr>
        <w:numPr>
          <w:ilvl w:val="0"/>
          <w:numId w:val="94"/>
        </w:numPr>
      </w:pPr>
      <w:r>
        <w:t xml:space="preserve">SHALL support [KMIP-SPEC] </w:t>
      </w:r>
    </w:p>
    <w:p w14:paraId="3C823108" w14:textId="77777777" w:rsidR="00781BC3" w:rsidRDefault="00781BC3" w:rsidP="00781BC3">
      <w:pPr>
        <w:numPr>
          <w:ilvl w:val="0"/>
          <w:numId w:val="94"/>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99FD6F9" w14:textId="77777777" w:rsidR="00781BC3" w:rsidRDefault="00781BC3" w:rsidP="00781BC3">
      <w:pPr>
        <w:numPr>
          <w:ilvl w:val="0"/>
          <w:numId w:val="94"/>
        </w:numPr>
      </w:pPr>
      <w:r>
        <w:t xml:space="preserve">SHALL support the </w:t>
      </w:r>
      <w:r>
        <w:fldChar w:fldCharType="begin"/>
      </w:r>
      <w:r>
        <w:instrText xml:space="preserve"> REF _Ref439693677 \h </w:instrText>
      </w:r>
      <w:r>
        <w:fldChar w:fldCharType="separate"/>
      </w:r>
      <w:r>
        <w:t xml:space="preserve">Symmetric </w:t>
      </w:r>
      <w:r w:rsidRPr="009038CC">
        <w:t xml:space="preserve">Key </w:t>
      </w:r>
      <w:r w:rsidRPr="00EC4F2D">
        <w:t xml:space="preserve">Foundry </w:t>
      </w:r>
      <w:r>
        <w:t>Server</w:t>
      </w:r>
      <w:r>
        <w:fldChar w:fldCharType="end"/>
      </w:r>
      <w:r>
        <w:t xml:space="preserve"> conditions (</w:t>
      </w:r>
      <w:r>
        <w:fldChar w:fldCharType="begin"/>
      </w:r>
      <w:r>
        <w:instrText xml:space="preserve"> REF _Ref439693677 \r \h </w:instrText>
      </w:r>
      <w:r>
        <w:fldChar w:fldCharType="separate"/>
      </w:r>
      <w:r>
        <w:t>5.7.4</w:t>
      </w:r>
      <w:r>
        <w:fldChar w:fldCharType="end"/>
      </w:r>
      <w:r>
        <w:t>) and;</w:t>
      </w:r>
    </w:p>
    <w:p w14:paraId="3406EAD8" w14:textId="77777777" w:rsidR="00781BC3" w:rsidRDefault="00781BC3" w:rsidP="00781BC3">
      <w:pPr>
        <w:numPr>
          <w:ilvl w:val="0"/>
          <w:numId w:val="94"/>
        </w:numPr>
      </w:pPr>
      <w:r>
        <w:t xml:space="preserve">SHALL support all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v1.4</w:t>
      </w:r>
      <w:r>
        <w:fldChar w:fldCharType="end"/>
      </w:r>
      <w:r>
        <w:t xml:space="preserve"> (</w:t>
      </w:r>
      <w:r>
        <w:fldChar w:fldCharType="begin"/>
      </w:r>
      <w:r>
        <w:instrText xml:space="preserve"> REF _Ref439694361 \r \h </w:instrText>
      </w:r>
      <w:r>
        <w:fldChar w:fldCharType="separate"/>
      </w:r>
      <w:r>
        <w:t>5.7.5</w:t>
      </w:r>
      <w:r>
        <w:fldChar w:fldCharType="end"/>
      </w:r>
      <w:r>
        <w:t>)</w:t>
      </w:r>
      <w:r w:rsidRPr="006436AE">
        <w:t>.</w:t>
      </w:r>
    </w:p>
    <w:p w14:paraId="086C38E3" w14:textId="77777777" w:rsidR="00781BC3" w:rsidRDefault="00781BC3" w:rsidP="00781BC3">
      <w:pPr>
        <w:numPr>
          <w:ilvl w:val="0"/>
          <w:numId w:val="94"/>
        </w:numPr>
      </w:pPr>
      <w:r>
        <w:t xml:space="preserve">SHALL support all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v1.4</w:t>
      </w:r>
      <w:r>
        <w:fldChar w:fldCharType="end"/>
      </w:r>
      <w:r>
        <w:t xml:space="preserve"> (</w:t>
      </w:r>
      <w:r>
        <w:fldChar w:fldCharType="begin"/>
      </w:r>
      <w:r>
        <w:instrText xml:space="preserve"> REF _Ref439694504 \r \h </w:instrText>
      </w:r>
      <w:r>
        <w:fldChar w:fldCharType="separate"/>
      </w:r>
      <w:r>
        <w:t>5.7.6</w:t>
      </w:r>
      <w:r>
        <w:fldChar w:fldCharType="end"/>
      </w:r>
      <w:r>
        <w:t>)</w:t>
      </w:r>
      <w:r w:rsidRPr="006436AE">
        <w:t>.</w:t>
      </w:r>
    </w:p>
    <w:p w14:paraId="3ACF1CD4" w14:textId="77777777" w:rsidR="00781BC3" w:rsidRDefault="00781BC3" w:rsidP="00781BC3">
      <w:pPr>
        <w:numPr>
          <w:ilvl w:val="0"/>
          <w:numId w:val="94"/>
        </w:numPr>
      </w:pPr>
      <w:r>
        <w:t xml:space="preserve">SHALL support all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v1.4</w:t>
      </w:r>
      <w:r>
        <w:fldChar w:fldCharType="end"/>
      </w:r>
      <w:r>
        <w:t xml:space="preserve"> (</w:t>
      </w:r>
      <w:r>
        <w:fldChar w:fldCharType="begin"/>
      </w:r>
      <w:r>
        <w:instrText xml:space="preserve"> REF _Ref439694531 \r \h </w:instrText>
      </w:r>
      <w:r>
        <w:fldChar w:fldCharType="separate"/>
      </w:r>
      <w:r>
        <w:t>5.7.7</w:t>
      </w:r>
      <w:r>
        <w:fldChar w:fldCharType="end"/>
      </w:r>
      <w:r>
        <w:t>)</w:t>
      </w:r>
      <w:r w:rsidRPr="006436AE">
        <w:t>.</w:t>
      </w:r>
    </w:p>
    <w:p w14:paraId="3691CBFB" w14:textId="77777777" w:rsidR="00781BC3" w:rsidRDefault="00781BC3" w:rsidP="00781BC3">
      <w:pPr>
        <w:pStyle w:val="Heading2"/>
      </w:pPr>
      <w:bookmarkStart w:id="2009" w:name="_Ref439680833"/>
      <w:bookmarkStart w:id="2010" w:name="_Toc439711405"/>
      <w:bookmarkStart w:id="2011" w:name="_Toc463354720"/>
      <w:bookmarkStart w:id="2012" w:name="_Toc478070629"/>
      <w:bookmarkStart w:id="2013" w:name="_Toc479342249"/>
      <w:bookmarkStart w:id="2014" w:name="_Toc491431632"/>
      <w:r>
        <w:t xml:space="preserve">Asymmetric </w:t>
      </w:r>
      <w:r w:rsidRPr="009038CC">
        <w:t>Key Lifecycle</w:t>
      </w:r>
      <w:r>
        <w:t xml:space="preserve"> Client KMIP v1.4 Profile Conformance</w:t>
      </w:r>
      <w:bookmarkEnd w:id="2009"/>
      <w:bookmarkEnd w:id="2010"/>
      <w:bookmarkEnd w:id="2011"/>
      <w:bookmarkEnd w:id="2012"/>
      <w:bookmarkEnd w:id="2013"/>
      <w:bookmarkEnd w:id="2014"/>
      <w:r>
        <w:t xml:space="preserve"> </w:t>
      </w:r>
    </w:p>
    <w:p w14:paraId="124B234B" w14:textId="77777777" w:rsidR="00781BC3" w:rsidRDefault="00781BC3" w:rsidP="00781BC3">
      <w:r w:rsidRPr="00615DB0">
        <w:t>KMIP client implementations conformant to this profile:</w:t>
      </w:r>
    </w:p>
    <w:p w14:paraId="6795B62E" w14:textId="77777777" w:rsidR="00781BC3" w:rsidRDefault="00781BC3" w:rsidP="00781BC3">
      <w:pPr>
        <w:numPr>
          <w:ilvl w:val="0"/>
          <w:numId w:val="42"/>
        </w:numPr>
      </w:pPr>
      <w:r>
        <w:t xml:space="preserve">SHALL support [KMIP-SPEC] </w:t>
      </w:r>
    </w:p>
    <w:p w14:paraId="757AFCEB" w14:textId="77777777" w:rsidR="00781BC3" w:rsidRDefault="00781BC3" w:rsidP="00781BC3">
      <w:pPr>
        <w:numPr>
          <w:ilvl w:val="0"/>
          <w:numId w:val="4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A45A708" w14:textId="77777777" w:rsidR="00781BC3" w:rsidRDefault="00781BC3" w:rsidP="00781BC3">
      <w:pPr>
        <w:numPr>
          <w:ilvl w:val="0"/>
          <w:numId w:val="42"/>
        </w:numPr>
      </w:pPr>
      <w:r>
        <w:t xml:space="preserve">SHALL support the </w:t>
      </w:r>
      <w:r>
        <w:fldChar w:fldCharType="begin"/>
      </w:r>
      <w:r>
        <w:instrText xml:space="preserve"> REF _Ref439680877 \h </w:instrText>
      </w:r>
      <w:r>
        <w:fldChar w:fldCharType="separate"/>
      </w:r>
      <w:r>
        <w:t xml:space="preserve">Asymmetric </w:t>
      </w:r>
      <w:r w:rsidRPr="009038CC">
        <w:t>Key Lifecycle</w:t>
      </w:r>
      <w:r>
        <w:t xml:space="preserve"> Client</w:t>
      </w:r>
      <w:r>
        <w:fldChar w:fldCharType="end"/>
      </w:r>
      <w:r>
        <w:t xml:space="preserve"> conditions (</w:t>
      </w:r>
      <w:r>
        <w:fldChar w:fldCharType="begin"/>
      </w:r>
      <w:r>
        <w:instrText xml:space="preserve"> REF _Ref439680877 \r \h </w:instrText>
      </w:r>
      <w:r>
        <w:fldChar w:fldCharType="separate"/>
      </w:r>
      <w:r>
        <w:t>5.8.1</w:t>
      </w:r>
      <w:r>
        <w:fldChar w:fldCharType="end"/>
      </w:r>
      <w:r>
        <w:t>) and;</w:t>
      </w:r>
    </w:p>
    <w:p w14:paraId="2D258180" w14:textId="77777777" w:rsidR="00781BC3" w:rsidRDefault="00781BC3" w:rsidP="00781BC3">
      <w:pPr>
        <w:numPr>
          <w:ilvl w:val="0"/>
          <w:numId w:val="42"/>
        </w:numPr>
      </w:pPr>
      <w:r>
        <w:t xml:space="preserve">SHALL support one or more of the </w:t>
      </w:r>
      <w:r>
        <w:fldChar w:fldCharType="begin"/>
      </w:r>
      <w:r>
        <w:instrText xml:space="preserve"> REF _Ref439680945 \h </w:instrText>
      </w:r>
      <w:r>
        <w:fldChar w:fldCharType="separate"/>
      </w:r>
      <w:r>
        <w:t xml:space="preserve">Asymmetric </w:t>
      </w:r>
      <w:r w:rsidRPr="009038CC">
        <w:t>Key Lifecycle</w:t>
      </w:r>
      <w:r>
        <w:t xml:space="preserve"> Mandatory Test Cases KMIP v1.4</w:t>
      </w:r>
      <w:r>
        <w:fldChar w:fldCharType="end"/>
      </w:r>
      <w:r>
        <w:t xml:space="preserve"> (</w:t>
      </w:r>
      <w:r>
        <w:fldChar w:fldCharType="begin"/>
      </w:r>
      <w:r>
        <w:instrText xml:space="preserve"> REF _Ref439680945 \r \h </w:instrText>
      </w:r>
      <w:r>
        <w:fldChar w:fldCharType="separate"/>
      </w:r>
      <w:r>
        <w:t>5.8.3</w:t>
      </w:r>
      <w:r>
        <w:fldChar w:fldCharType="end"/>
      </w:r>
      <w:r>
        <w:t>)</w:t>
      </w:r>
      <w:r w:rsidRPr="006436AE">
        <w:t>.</w:t>
      </w:r>
    </w:p>
    <w:p w14:paraId="12E5C9B2" w14:textId="77777777" w:rsidR="00781BC3" w:rsidRDefault="00781BC3" w:rsidP="00781BC3">
      <w:pPr>
        <w:pStyle w:val="Heading2"/>
      </w:pPr>
      <w:bookmarkStart w:id="2015" w:name="_Toc439711406"/>
      <w:bookmarkStart w:id="2016" w:name="_Toc463354721"/>
      <w:bookmarkStart w:id="2017" w:name="_Toc478070630"/>
      <w:bookmarkStart w:id="2018" w:name="_Toc479342250"/>
      <w:bookmarkStart w:id="2019" w:name="_Toc491431633"/>
      <w:r>
        <w:t xml:space="preserve">Asymmetric </w:t>
      </w:r>
      <w:r w:rsidRPr="009038CC">
        <w:t>Key Lifecycle</w:t>
      </w:r>
      <w:r>
        <w:t xml:space="preserve"> Server KMIP v1.4 Profile Conformance</w:t>
      </w:r>
      <w:bookmarkEnd w:id="2015"/>
      <w:bookmarkEnd w:id="2016"/>
      <w:bookmarkEnd w:id="2017"/>
      <w:bookmarkEnd w:id="2018"/>
      <w:bookmarkEnd w:id="2019"/>
      <w:r>
        <w:t xml:space="preserve"> </w:t>
      </w:r>
    </w:p>
    <w:p w14:paraId="14775C00" w14:textId="77777777" w:rsidR="00781BC3" w:rsidRDefault="00781BC3" w:rsidP="00781BC3">
      <w:r w:rsidRPr="00615DB0">
        <w:t xml:space="preserve">KMIP </w:t>
      </w:r>
      <w:r>
        <w:t>server</w:t>
      </w:r>
      <w:r w:rsidRPr="00615DB0">
        <w:t xml:space="preserve"> implementations conformant to this profile:</w:t>
      </w:r>
    </w:p>
    <w:p w14:paraId="42113787" w14:textId="77777777" w:rsidR="00781BC3" w:rsidRDefault="00781BC3" w:rsidP="00781BC3">
      <w:pPr>
        <w:numPr>
          <w:ilvl w:val="0"/>
          <w:numId w:val="43"/>
        </w:numPr>
      </w:pPr>
      <w:r>
        <w:t xml:space="preserve">SHALL support [KMIP-SPEC] </w:t>
      </w:r>
    </w:p>
    <w:p w14:paraId="298C137B" w14:textId="77777777" w:rsidR="00781BC3" w:rsidRDefault="00781BC3" w:rsidP="00781BC3">
      <w:pPr>
        <w:numPr>
          <w:ilvl w:val="0"/>
          <w:numId w:val="4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DD41C90" w14:textId="77777777" w:rsidR="00781BC3" w:rsidRDefault="00781BC3" w:rsidP="00781BC3">
      <w:pPr>
        <w:numPr>
          <w:ilvl w:val="0"/>
          <w:numId w:val="43"/>
        </w:numPr>
      </w:pPr>
      <w:r>
        <w:t xml:space="preserve">SHALL support the </w:t>
      </w:r>
      <w:r>
        <w:fldChar w:fldCharType="begin"/>
      </w:r>
      <w:r>
        <w:instrText xml:space="preserve"> REF _Ref439686262 \h </w:instrText>
      </w:r>
      <w:r>
        <w:fldChar w:fldCharType="separate"/>
      </w:r>
      <w:r>
        <w:t xml:space="preserve">Asymmetric </w:t>
      </w:r>
      <w:r w:rsidRPr="009038CC">
        <w:t>Key Lifecycle</w:t>
      </w:r>
      <w:r>
        <w:t xml:space="preserve"> Server</w:t>
      </w:r>
      <w:r>
        <w:fldChar w:fldCharType="end"/>
      </w:r>
      <w:r>
        <w:t xml:space="preserve"> conditions (</w:t>
      </w:r>
      <w:r>
        <w:fldChar w:fldCharType="begin"/>
      </w:r>
      <w:r>
        <w:instrText xml:space="preserve"> REF _Ref439686262 \r \h </w:instrText>
      </w:r>
      <w:r>
        <w:fldChar w:fldCharType="separate"/>
      </w:r>
      <w:r>
        <w:t>5.8.2</w:t>
      </w:r>
      <w:r>
        <w:fldChar w:fldCharType="end"/>
      </w:r>
      <w:r>
        <w:t>) and;</w:t>
      </w:r>
    </w:p>
    <w:p w14:paraId="4D58BA12" w14:textId="77777777" w:rsidR="00781BC3" w:rsidRDefault="00781BC3" w:rsidP="00781BC3">
      <w:pPr>
        <w:numPr>
          <w:ilvl w:val="0"/>
          <w:numId w:val="43"/>
        </w:numPr>
      </w:pPr>
      <w:r>
        <w:t xml:space="preserve">SHALL support all of the </w:t>
      </w:r>
      <w:r>
        <w:fldChar w:fldCharType="begin"/>
      </w:r>
      <w:r>
        <w:instrText xml:space="preserve"> REF _Ref439680945 \h </w:instrText>
      </w:r>
      <w:r>
        <w:fldChar w:fldCharType="separate"/>
      </w:r>
      <w:r>
        <w:t xml:space="preserve">Asymmetric </w:t>
      </w:r>
      <w:r w:rsidRPr="009038CC">
        <w:t>Key Lifecycle</w:t>
      </w:r>
      <w:r>
        <w:t xml:space="preserve"> Mandatory Test Cases KMIP v1.4</w:t>
      </w:r>
      <w:r>
        <w:fldChar w:fldCharType="end"/>
      </w:r>
      <w:r>
        <w:t xml:space="preserve"> (</w:t>
      </w:r>
      <w:r>
        <w:fldChar w:fldCharType="begin"/>
      </w:r>
      <w:r>
        <w:instrText xml:space="preserve"> REF _Ref439680945 \r \h </w:instrText>
      </w:r>
      <w:r>
        <w:fldChar w:fldCharType="separate"/>
      </w:r>
      <w:r>
        <w:t>5.8.3</w:t>
      </w:r>
      <w:r>
        <w:fldChar w:fldCharType="end"/>
      </w:r>
      <w:r>
        <w:t>)</w:t>
      </w:r>
      <w:r w:rsidRPr="006436AE">
        <w:t>.</w:t>
      </w:r>
    </w:p>
    <w:p w14:paraId="5FE724D2" w14:textId="77777777" w:rsidR="00781BC3" w:rsidRDefault="00781BC3" w:rsidP="00781BC3">
      <w:pPr>
        <w:pStyle w:val="Heading2"/>
      </w:pPr>
      <w:bookmarkStart w:id="2020" w:name="_Toc439711407"/>
      <w:bookmarkStart w:id="2021" w:name="_Toc463354722"/>
      <w:bookmarkStart w:id="2022" w:name="_Toc478070631"/>
      <w:bookmarkStart w:id="2023" w:name="_Toc479342251"/>
      <w:bookmarkStart w:id="2024" w:name="_Toc491431634"/>
      <w:r>
        <w:t>Basic Cryptographic Client KMIP v1.4 Profile Conformance</w:t>
      </w:r>
      <w:bookmarkEnd w:id="2020"/>
      <w:bookmarkEnd w:id="2021"/>
      <w:bookmarkEnd w:id="2022"/>
      <w:bookmarkEnd w:id="2023"/>
      <w:bookmarkEnd w:id="2024"/>
      <w:r>
        <w:t xml:space="preserve"> </w:t>
      </w:r>
    </w:p>
    <w:p w14:paraId="417C75CA" w14:textId="77777777" w:rsidR="00781BC3" w:rsidRDefault="00781BC3" w:rsidP="00781BC3">
      <w:r w:rsidRPr="00615DB0">
        <w:t>KMIP client implementations conformant to this profile:</w:t>
      </w:r>
    </w:p>
    <w:p w14:paraId="5EBF96A1" w14:textId="77777777" w:rsidR="00781BC3" w:rsidRDefault="00781BC3" w:rsidP="00781BC3">
      <w:pPr>
        <w:numPr>
          <w:ilvl w:val="0"/>
          <w:numId w:val="50"/>
        </w:numPr>
      </w:pPr>
      <w:r>
        <w:t xml:space="preserve">SHALL support [KMIP-SPEC] </w:t>
      </w:r>
    </w:p>
    <w:p w14:paraId="77028CEE" w14:textId="77777777" w:rsidR="00781BC3" w:rsidRDefault="00781BC3" w:rsidP="00781BC3">
      <w:pPr>
        <w:numPr>
          <w:ilvl w:val="0"/>
          <w:numId w:val="5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7E57CA0" w14:textId="77777777" w:rsidR="00781BC3" w:rsidRDefault="00781BC3" w:rsidP="00781BC3">
      <w:pPr>
        <w:numPr>
          <w:ilvl w:val="0"/>
          <w:numId w:val="50"/>
        </w:numPr>
      </w:pPr>
      <w:r>
        <w:t xml:space="preserve">SHALL support the </w:t>
      </w:r>
      <w:r>
        <w:fldChar w:fldCharType="begin"/>
      </w:r>
      <w:r>
        <w:instrText xml:space="preserve"> REF _Ref439682772 \h </w:instrText>
      </w:r>
      <w:r>
        <w:fldChar w:fldCharType="separate"/>
      </w:r>
      <w:r>
        <w:t>Basic</w:t>
      </w:r>
      <w:r w:rsidRPr="00C63718">
        <w:t xml:space="preserve"> </w:t>
      </w:r>
      <w:r>
        <w:t>Cryptographic Client</w:t>
      </w:r>
      <w:r>
        <w:fldChar w:fldCharType="end"/>
      </w:r>
      <w:r>
        <w:t xml:space="preserve"> conditions (</w:t>
      </w:r>
      <w:r>
        <w:fldChar w:fldCharType="begin"/>
      </w:r>
      <w:r>
        <w:instrText xml:space="preserve"> REF _Ref439682772 \r \h </w:instrText>
      </w:r>
      <w:r>
        <w:fldChar w:fldCharType="separate"/>
      </w:r>
      <w:r>
        <w:t>5.9.1</w:t>
      </w:r>
      <w:r>
        <w:fldChar w:fldCharType="end"/>
      </w:r>
      <w:r>
        <w:t>) and;</w:t>
      </w:r>
    </w:p>
    <w:p w14:paraId="79EACAD5" w14:textId="77777777" w:rsidR="00781BC3" w:rsidRDefault="00781BC3" w:rsidP="00781BC3">
      <w:pPr>
        <w:numPr>
          <w:ilvl w:val="0"/>
          <w:numId w:val="50"/>
        </w:numPr>
      </w:pPr>
      <w:r>
        <w:t xml:space="preserve">SHALL support one or more of the </w:t>
      </w:r>
      <w:r>
        <w:fldChar w:fldCharType="begin"/>
      </w:r>
      <w:r>
        <w:instrText xml:space="preserve"> REF _Ref439682803 \h </w:instrText>
      </w:r>
      <w:r>
        <w:fldChar w:fldCharType="separate"/>
      </w:r>
      <w:r>
        <w:t>Basic Cryptographic Mandatory Test Cases KMIP v1.4</w:t>
      </w:r>
      <w:r>
        <w:fldChar w:fldCharType="end"/>
      </w:r>
      <w:r>
        <w:t xml:space="preserve"> (</w:t>
      </w:r>
      <w:r>
        <w:fldChar w:fldCharType="begin"/>
      </w:r>
      <w:r>
        <w:instrText xml:space="preserve"> REF _Ref439682803 \r \h </w:instrText>
      </w:r>
      <w:r>
        <w:fldChar w:fldCharType="separate"/>
      </w:r>
      <w:r>
        <w:t>5.9.7</w:t>
      </w:r>
      <w:r>
        <w:fldChar w:fldCharType="end"/>
      </w:r>
      <w:r>
        <w:t>)</w:t>
      </w:r>
      <w:r w:rsidRPr="006436AE">
        <w:t>.</w:t>
      </w:r>
    </w:p>
    <w:p w14:paraId="3F743CDF" w14:textId="77777777" w:rsidR="00781BC3" w:rsidRDefault="00781BC3" w:rsidP="00781BC3">
      <w:pPr>
        <w:pStyle w:val="Heading2"/>
      </w:pPr>
      <w:bookmarkStart w:id="2025" w:name="_Toc439711408"/>
      <w:bookmarkStart w:id="2026" w:name="_Toc463354723"/>
      <w:bookmarkStart w:id="2027" w:name="_Toc478070632"/>
      <w:bookmarkStart w:id="2028" w:name="_Toc479342252"/>
      <w:bookmarkStart w:id="2029" w:name="_Toc491431635"/>
      <w:r>
        <w:t>Advanced Cryptographic Client KMIP v1.4 Profile Conformance</w:t>
      </w:r>
      <w:bookmarkEnd w:id="2025"/>
      <w:bookmarkEnd w:id="2026"/>
      <w:bookmarkEnd w:id="2027"/>
      <w:bookmarkEnd w:id="2028"/>
      <w:bookmarkEnd w:id="2029"/>
      <w:r>
        <w:t xml:space="preserve"> </w:t>
      </w:r>
    </w:p>
    <w:p w14:paraId="69501BA3" w14:textId="77777777" w:rsidR="00781BC3" w:rsidRDefault="00781BC3" w:rsidP="00781BC3">
      <w:r w:rsidRPr="00615DB0">
        <w:t>KMIP client implementations conformant to this profile:</w:t>
      </w:r>
    </w:p>
    <w:p w14:paraId="41413A3F" w14:textId="77777777" w:rsidR="00781BC3" w:rsidRDefault="00781BC3" w:rsidP="00781BC3">
      <w:pPr>
        <w:numPr>
          <w:ilvl w:val="0"/>
          <w:numId w:val="51"/>
        </w:numPr>
      </w:pPr>
      <w:r>
        <w:t xml:space="preserve">SHALL support [KMIP-SPEC] </w:t>
      </w:r>
    </w:p>
    <w:p w14:paraId="7E644A4A" w14:textId="77777777" w:rsidR="00781BC3" w:rsidRDefault="00781BC3" w:rsidP="00781BC3">
      <w:pPr>
        <w:numPr>
          <w:ilvl w:val="0"/>
          <w:numId w:val="51"/>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6882FD0E" w14:textId="77777777" w:rsidR="00781BC3" w:rsidRDefault="00781BC3" w:rsidP="00781BC3">
      <w:pPr>
        <w:numPr>
          <w:ilvl w:val="0"/>
          <w:numId w:val="51"/>
        </w:numPr>
      </w:pPr>
      <w:r>
        <w:t xml:space="preserve">SHALL support the </w:t>
      </w:r>
      <w:r>
        <w:fldChar w:fldCharType="begin"/>
      </w:r>
      <w:r>
        <w:instrText xml:space="preserve"> REF _Ref439682960 \h </w:instrText>
      </w:r>
      <w:r>
        <w:fldChar w:fldCharType="separate"/>
      </w:r>
      <w:r>
        <w:t>Advanced</w:t>
      </w:r>
      <w:r w:rsidRPr="00C63718">
        <w:t xml:space="preserve"> </w:t>
      </w:r>
      <w:r>
        <w:t>Cryptographic Client</w:t>
      </w:r>
      <w:r>
        <w:fldChar w:fldCharType="end"/>
      </w:r>
      <w:r>
        <w:t xml:space="preserve"> conditions (</w:t>
      </w:r>
      <w:r>
        <w:fldChar w:fldCharType="begin"/>
      </w:r>
      <w:r>
        <w:instrText xml:space="preserve"> REF _Ref439682960 \r \h </w:instrText>
      </w:r>
      <w:r>
        <w:fldChar w:fldCharType="separate"/>
      </w:r>
      <w:r>
        <w:t>5.9.2</w:t>
      </w:r>
      <w:r>
        <w:fldChar w:fldCharType="end"/>
      </w:r>
      <w:r>
        <w:t>) and;</w:t>
      </w:r>
    </w:p>
    <w:p w14:paraId="0432EBD0" w14:textId="77777777" w:rsidR="00781BC3" w:rsidRDefault="00781BC3" w:rsidP="00781BC3">
      <w:pPr>
        <w:numPr>
          <w:ilvl w:val="0"/>
          <w:numId w:val="51"/>
        </w:numPr>
      </w:pPr>
      <w:r>
        <w:t xml:space="preserve">SHALL support one or more of the </w:t>
      </w:r>
      <w:r>
        <w:fldChar w:fldCharType="begin"/>
      </w:r>
      <w:r>
        <w:instrText xml:space="preserve"> REF _Ref439682929 \h </w:instrText>
      </w:r>
      <w:r>
        <w:fldChar w:fldCharType="separate"/>
      </w:r>
      <w:r>
        <w:t>Advanced Cryptographic Mandatory Test Cases KMIP v1.4</w:t>
      </w:r>
      <w:r>
        <w:fldChar w:fldCharType="end"/>
      </w:r>
      <w:r>
        <w:t xml:space="preserve"> (</w:t>
      </w:r>
      <w:r>
        <w:fldChar w:fldCharType="begin"/>
      </w:r>
      <w:r>
        <w:instrText xml:space="preserve"> REF _Ref439682929 \r \h </w:instrText>
      </w:r>
      <w:r>
        <w:fldChar w:fldCharType="separate"/>
      </w:r>
      <w:r>
        <w:t>5.9.8</w:t>
      </w:r>
      <w:r>
        <w:fldChar w:fldCharType="end"/>
      </w:r>
      <w:r>
        <w:t>)</w:t>
      </w:r>
      <w:r w:rsidRPr="006436AE">
        <w:t>.</w:t>
      </w:r>
    </w:p>
    <w:p w14:paraId="308D495B" w14:textId="77777777" w:rsidR="00781BC3" w:rsidRDefault="00781BC3" w:rsidP="00781BC3">
      <w:pPr>
        <w:pStyle w:val="Heading2"/>
      </w:pPr>
      <w:bookmarkStart w:id="2030" w:name="_Toc439711409"/>
      <w:bookmarkStart w:id="2031" w:name="_Toc463354724"/>
      <w:bookmarkStart w:id="2032" w:name="_Toc478070633"/>
      <w:bookmarkStart w:id="2033" w:name="_Toc479342253"/>
      <w:bookmarkStart w:id="2034" w:name="_Toc491431636"/>
      <w:r>
        <w:lastRenderedPageBreak/>
        <w:t>RNG Cryptographic Client KMIP v1.4 Profile Conformance</w:t>
      </w:r>
      <w:bookmarkEnd w:id="2030"/>
      <w:bookmarkEnd w:id="2031"/>
      <w:bookmarkEnd w:id="2032"/>
      <w:bookmarkEnd w:id="2033"/>
      <w:bookmarkEnd w:id="2034"/>
      <w:r>
        <w:t xml:space="preserve"> </w:t>
      </w:r>
    </w:p>
    <w:p w14:paraId="3743E3C7" w14:textId="77777777" w:rsidR="00781BC3" w:rsidRDefault="00781BC3" w:rsidP="00781BC3">
      <w:r w:rsidRPr="00615DB0">
        <w:t>KMIP client implementations conformant to this profile:</w:t>
      </w:r>
    </w:p>
    <w:p w14:paraId="42861A37" w14:textId="77777777" w:rsidR="00781BC3" w:rsidRDefault="00781BC3" w:rsidP="00781BC3">
      <w:pPr>
        <w:numPr>
          <w:ilvl w:val="0"/>
          <w:numId w:val="57"/>
        </w:numPr>
      </w:pPr>
      <w:r>
        <w:t xml:space="preserve">SHALL support [KMIP-SPEC] </w:t>
      </w:r>
    </w:p>
    <w:p w14:paraId="2DA8906A" w14:textId="77777777" w:rsidR="00781BC3" w:rsidRDefault="00781BC3" w:rsidP="00781BC3">
      <w:pPr>
        <w:numPr>
          <w:ilvl w:val="0"/>
          <w:numId w:val="57"/>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36B90395" w14:textId="77777777" w:rsidR="00781BC3" w:rsidRDefault="00781BC3" w:rsidP="00781BC3">
      <w:pPr>
        <w:numPr>
          <w:ilvl w:val="0"/>
          <w:numId w:val="57"/>
        </w:numPr>
      </w:pPr>
      <w:r>
        <w:t xml:space="preserve">SHALL support the </w:t>
      </w:r>
      <w:r>
        <w:fldChar w:fldCharType="begin"/>
      </w:r>
      <w:r>
        <w:instrText xml:space="preserve"> REF _Ref439682993 \h </w:instrText>
      </w:r>
      <w:r>
        <w:fldChar w:fldCharType="separate"/>
      </w:r>
      <w:r>
        <w:t>RNG</w:t>
      </w:r>
      <w:r w:rsidRPr="00C63718">
        <w:t xml:space="preserve"> </w:t>
      </w:r>
      <w:r>
        <w:t>Cryptographic Client</w:t>
      </w:r>
      <w:r>
        <w:fldChar w:fldCharType="end"/>
      </w:r>
      <w:r>
        <w:t xml:space="preserve"> conditions (</w:t>
      </w:r>
      <w:r>
        <w:fldChar w:fldCharType="begin"/>
      </w:r>
      <w:r>
        <w:instrText xml:space="preserve"> REF _Ref439682993 \r \h </w:instrText>
      </w:r>
      <w:r>
        <w:fldChar w:fldCharType="separate"/>
      </w:r>
      <w:r>
        <w:t>5.9.3</w:t>
      </w:r>
      <w:r>
        <w:fldChar w:fldCharType="end"/>
      </w:r>
      <w:r>
        <w:t>) and;</w:t>
      </w:r>
    </w:p>
    <w:p w14:paraId="72CB3322" w14:textId="77777777" w:rsidR="00781BC3" w:rsidRDefault="00781BC3" w:rsidP="00781BC3">
      <w:pPr>
        <w:numPr>
          <w:ilvl w:val="0"/>
          <w:numId w:val="57"/>
        </w:numPr>
      </w:pPr>
      <w:r>
        <w:t xml:space="preserve">SHALL support one or more of the </w:t>
      </w:r>
      <w:r>
        <w:fldChar w:fldCharType="begin"/>
      </w:r>
      <w:r>
        <w:instrText xml:space="preserve"> REF _Ref439683022 \h </w:instrText>
      </w:r>
      <w:r>
        <w:fldChar w:fldCharType="separate"/>
      </w:r>
      <w:r>
        <w:t>RNG Cryptographic Mandatory Test Cases KMIP v1.4</w:t>
      </w:r>
      <w:r>
        <w:fldChar w:fldCharType="end"/>
      </w:r>
      <w:r>
        <w:t xml:space="preserve"> (</w:t>
      </w:r>
      <w:r>
        <w:fldChar w:fldCharType="begin"/>
      </w:r>
      <w:r>
        <w:instrText xml:space="preserve"> REF _Ref439683022 \r \h </w:instrText>
      </w:r>
      <w:r>
        <w:fldChar w:fldCharType="separate"/>
      </w:r>
      <w:r>
        <w:t>5.9.9</w:t>
      </w:r>
      <w:r>
        <w:fldChar w:fldCharType="end"/>
      </w:r>
      <w:r>
        <w:t>)</w:t>
      </w:r>
      <w:r w:rsidRPr="006436AE">
        <w:t>.</w:t>
      </w:r>
    </w:p>
    <w:p w14:paraId="78758E8B" w14:textId="77777777" w:rsidR="00781BC3" w:rsidRDefault="00781BC3" w:rsidP="00781BC3">
      <w:pPr>
        <w:pStyle w:val="Heading2"/>
      </w:pPr>
      <w:bookmarkStart w:id="2035" w:name="_Toc439711410"/>
      <w:bookmarkStart w:id="2036" w:name="_Toc463354725"/>
      <w:bookmarkStart w:id="2037" w:name="_Toc478070634"/>
      <w:bookmarkStart w:id="2038" w:name="_Toc479342254"/>
      <w:bookmarkStart w:id="2039" w:name="_Toc491431637"/>
      <w:r>
        <w:t>Basic Cryptographic Server KMIP v1.4 Profile Conformance</w:t>
      </w:r>
      <w:bookmarkEnd w:id="2035"/>
      <w:bookmarkEnd w:id="2036"/>
      <w:bookmarkEnd w:id="2037"/>
      <w:bookmarkEnd w:id="2038"/>
      <w:bookmarkEnd w:id="2039"/>
      <w:r>
        <w:t xml:space="preserve"> </w:t>
      </w:r>
    </w:p>
    <w:p w14:paraId="50EA599D" w14:textId="77777777" w:rsidR="00781BC3" w:rsidRDefault="00781BC3" w:rsidP="00781BC3">
      <w:r w:rsidRPr="00615DB0">
        <w:t xml:space="preserve">KMIP </w:t>
      </w:r>
      <w:r>
        <w:t>server</w:t>
      </w:r>
      <w:r w:rsidRPr="00615DB0">
        <w:t xml:space="preserve"> implementations conformant to this profile:</w:t>
      </w:r>
    </w:p>
    <w:p w14:paraId="497CC443" w14:textId="77777777" w:rsidR="00781BC3" w:rsidRDefault="00781BC3" w:rsidP="00781BC3">
      <w:pPr>
        <w:numPr>
          <w:ilvl w:val="0"/>
          <w:numId w:val="58"/>
        </w:numPr>
      </w:pPr>
      <w:r>
        <w:t xml:space="preserve">SHALL support [KMIP-SPEC] </w:t>
      </w:r>
    </w:p>
    <w:p w14:paraId="52820B37" w14:textId="77777777" w:rsidR="00781BC3" w:rsidRDefault="00781BC3" w:rsidP="00781BC3">
      <w:pPr>
        <w:numPr>
          <w:ilvl w:val="0"/>
          <w:numId w:val="5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1F524C1" w14:textId="77777777" w:rsidR="00781BC3" w:rsidRDefault="00781BC3" w:rsidP="00781BC3">
      <w:pPr>
        <w:numPr>
          <w:ilvl w:val="0"/>
          <w:numId w:val="58"/>
        </w:numPr>
      </w:pPr>
      <w:r>
        <w:t xml:space="preserve">SHALL support the </w:t>
      </w:r>
      <w:r>
        <w:fldChar w:fldCharType="begin"/>
      </w:r>
      <w:r>
        <w:instrText xml:space="preserve"> REF _Ref439683893 \h </w:instrText>
      </w:r>
      <w:r>
        <w:fldChar w:fldCharType="separate"/>
      </w:r>
      <w:r>
        <w:t>Basic</w:t>
      </w:r>
      <w:r w:rsidRPr="00C63718">
        <w:t xml:space="preserve"> </w:t>
      </w:r>
      <w:r>
        <w:t>Cryptographic Server</w:t>
      </w:r>
      <w:r>
        <w:fldChar w:fldCharType="end"/>
      </w:r>
      <w:r>
        <w:t xml:space="preserve"> conditions (</w:t>
      </w:r>
      <w:r>
        <w:fldChar w:fldCharType="begin"/>
      </w:r>
      <w:r>
        <w:instrText xml:space="preserve"> REF _Ref439683893 \r \h </w:instrText>
      </w:r>
      <w:r>
        <w:fldChar w:fldCharType="separate"/>
      </w:r>
      <w:r>
        <w:t>5.9.4</w:t>
      </w:r>
      <w:r>
        <w:fldChar w:fldCharType="end"/>
      </w:r>
      <w:r>
        <w:t>) and;</w:t>
      </w:r>
    </w:p>
    <w:p w14:paraId="148FEFE9" w14:textId="77777777" w:rsidR="00781BC3" w:rsidRDefault="00781BC3" w:rsidP="00781BC3">
      <w:pPr>
        <w:numPr>
          <w:ilvl w:val="0"/>
          <w:numId w:val="58"/>
        </w:numPr>
      </w:pPr>
      <w:r>
        <w:t xml:space="preserve">SHALL support all of the </w:t>
      </w:r>
      <w:r>
        <w:fldChar w:fldCharType="begin"/>
      </w:r>
      <w:r>
        <w:instrText xml:space="preserve"> REF _Ref439682803 \h </w:instrText>
      </w:r>
      <w:r>
        <w:fldChar w:fldCharType="separate"/>
      </w:r>
      <w:r>
        <w:t>Basic Cryptographic Mandatory Test Cases KMIP v1.4</w:t>
      </w:r>
      <w:r>
        <w:fldChar w:fldCharType="end"/>
      </w:r>
      <w:r>
        <w:t xml:space="preserve"> (</w:t>
      </w:r>
      <w:r>
        <w:fldChar w:fldCharType="begin"/>
      </w:r>
      <w:r>
        <w:instrText xml:space="preserve"> REF _Ref439682803 \r \h </w:instrText>
      </w:r>
      <w:r>
        <w:fldChar w:fldCharType="separate"/>
      </w:r>
      <w:r>
        <w:t>5.9.7</w:t>
      </w:r>
      <w:r>
        <w:fldChar w:fldCharType="end"/>
      </w:r>
      <w:r>
        <w:t>)</w:t>
      </w:r>
      <w:r w:rsidRPr="006436AE">
        <w:t>.</w:t>
      </w:r>
    </w:p>
    <w:p w14:paraId="70F3716B" w14:textId="77777777" w:rsidR="00781BC3" w:rsidRDefault="00781BC3" w:rsidP="00781BC3">
      <w:pPr>
        <w:pStyle w:val="Heading2"/>
      </w:pPr>
      <w:bookmarkStart w:id="2040" w:name="_Toc439711411"/>
      <w:bookmarkStart w:id="2041" w:name="_Toc463354726"/>
      <w:bookmarkStart w:id="2042" w:name="_Toc478070635"/>
      <w:bookmarkStart w:id="2043" w:name="_Toc479342255"/>
      <w:bookmarkStart w:id="2044" w:name="_Toc491431638"/>
      <w:r>
        <w:t>Advanced Cryptographic Server KMIP v1.4 Profile Conformance</w:t>
      </w:r>
      <w:bookmarkEnd w:id="2040"/>
      <w:bookmarkEnd w:id="2041"/>
      <w:bookmarkEnd w:id="2042"/>
      <w:bookmarkEnd w:id="2043"/>
      <w:bookmarkEnd w:id="2044"/>
      <w:r>
        <w:t xml:space="preserve"> </w:t>
      </w:r>
    </w:p>
    <w:p w14:paraId="4653036B" w14:textId="77777777" w:rsidR="00781BC3" w:rsidRDefault="00781BC3" w:rsidP="00781BC3">
      <w:r w:rsidRPr="00615DB0">
        <w:t xml:space="preserve">KMIP </w:t>
      </w:r>
      <w:r>
        <w:t>server</w:t>
      </w:r>
      <w:r w:rsidRPr="00615DB0">
        <w:t xml:space="preserve"> implementations conformant to this profile:</w:t>
      </w:r>
    </w:p>
    <w:p w14:paraId="79B6E8EC" w14:textId="77777777" w:rsidR="00781BC3" w:rsidRDefault="00781BC3" w:rsidP="00781BC3">
      <w:pPr>
        <w:numPr>
          <w:ilvl w:val="0"/>
          <w:numId w:val="59"/>
        </w:numPr>
      </w:pPr>
      <w:r>
        <w:t xml:space="preserve">SHALL support [KMIP-SPEC] </w:t>
      </w:r>
    </w:p>
    <w:p w14:paraId="7912A9C1" w14:textId="77777777" w:rsidR="00781BC3" w:rsidRDefault="00781BC3" w:rsidP="00781BC3">
      <w:pPr>
        <w:numPr>
          <w:ilvl w:val="0"/>
          <w:numId w:val="59"/>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5C07536A" w14:textId="77777777" w:rsidR="00781BC3" w:rsidRDefault="00781BC3" w:rsidP="00781BC3">
      <w:pPr>
        <w:numPr>
          <w:ilvl w:val="0"/>
          <w:numId w:val="59"/>
        </w:numPr>
      </w:pPr>
      <w:r>
        <w:t xml:space="preserve">SHALL support the </w:t>
      </w:r>
      <w:r>
        <w:fldChar w:fldCharType="begin"/>
      </w:r>
      <w:r>
        <w:instrText xml:space="preserve"> REF _Ref439683918 \h </w:instrText>
      </w:r>
      <w:r>
        <w:fldChar w:fldCharType="separate"/>
      </w:r>
      <w:r>
        <w:t>Advanced</w:t>
      </w:r>
      <w:r w:rsidRPr="00C63718">
        <w:t xml:space="preserve"> </w:t>
      </w:r>
      <w:r>
        <w:t>Cryptographic Server</w:t>
      </w:r>
      <w:r>
        <w:fldChar w:fldCharType="end"/>
      </w:r>
      <w:r>
        <w:t xml:space="preserve"> conditions (</w:t>
      </w:r>
      <w:r>
        <w:fldChar w:fldCharType="begin"/>
      </w:r>
      <w:r>
        <w:instrText xml:space="preserve"> REF _Ref439683918 \r \h </w:instrText>
      </w:r>
      <w:r>
        <w:fldChar w:fldCharType="separate"/>
      </w:r>
      <w:r>
        <w:t>5.9.5</w:t>
      </w:r>
      <w:r>
        <w:fldChar w:fldCharType="end"/>
      </w:r>
      <w:r>
        <w:t>) and;</w:t>
      </w:r>
    </w:p>
    <w:p w14:paraId="2017DE8E" w14:textId="77777777" w:rsidR="00781BC3" w:rsidRDefault="00781BC3" w:rsidP="00781BC3">
      <w:pPr>
        <w:numPr>
          <w:ilvl w:val="0"/>
          <w:numId w:val="59"/>
        </w:numPr>
      </w:pPr>
      <w:r>
        <w:t xml:space="preserve">SHALL support all of the </w:t>
      </w:r>
      <w:r>
        <w:fldChar w:fldCharType="begin"/>
      </w:r>
      <w:r>
        <w:instrText xml:space="preserve"> REF _Ref439682929 \h </w:instrText>
      </w:r>
      <w:r>
        <w:fldChar w:fldCharType="separate"/>
      </w:r>
      <w:r>
        <w:t>Advanced Cryptographic Mandatory Test Cases KMIP v1.4</w:t>
      </w:r>
      <w:r>
        <w:fldChar w:fldCharType="end"/>
      </w:r>
      <w:r>
        <w:t xml:space="preserve"> (</w:t>
      </w:r>
      <w:r>
        <w:fldChar w:fldCharType="begin"/>
      </w:r>
      <w:r>
        <w:instrText xml:space="preserve"> REF _Ref439682929 \r \h </w:instrText>
      </w:r>
      <w:r>
        <w:fldChar w:fldCharType="separate"/>
      </w:r>
      <w:r>
        <w:t>5.9.8</w:t>
      </w:r>
      <w:r>
        <w:fldChar w:fldCharType="end"/>
      </w:r>
      <w:r>
        <w:t>)</w:t>
      </w:r>
      <w:r w:rsidRPr="006436AE">
        <w:t>.</w:t>
      </w:r>
    </w:p>
    <w:p w14:paraId="4EC1A748" w14:textId="77777777" w:rsidR="00781BC3" w:rsidRDefault="00781BC3" w:rsidP="00781BC3">
      <w:pPr>
        <w:pStyle w:val="Heading2"/>
      </w:pPr>
      <w:bookmarkStart w:id="2045" w:name="_Toc439711412"/>
      <w:bookmarkStart w:id="2046" w:name="_Toc463354727"/>
      <w:bookmarkStart w:id="2047" w:name="_Toc478070636"/>
      <w:bookmarkStart w:id="2048" w:name="_Toc479342256"/>
      <w:bookmarkStart w:id="2049" w:name="_Toc491431639"/>
      <w:r>
        <w:t>RNG Cryptographic Server KMIP v1.4 Profile Conformance</w:t>
      </w:r>
      <w:bookmarkEnd w:id="2045"/>
      <w:bookmarkEnd w:id="2046"/>
      <w:bookmarkEnd w:id="2047"/>
      <w:bookmarkEnd w:id="2048"/>
      <w:bookmarkEnd w:id="2049"/>
      <w:r>
        <w:t xml:space="preserve"> </w:t>
      </w:r>
    </w:p>
    <w:p w14:paraId="763B49BF" w14:textId="77777777" w:rsidR="00781BC3" w:rsidRDefault="00781BC3" w:rsidP="00781BC3">
      <w:r w:rsidRPr="00615DB0">
        <w:t xml:space="preserve">KMIP </w:t>
      </w:r>
      <w:r>
        <w:t>server</w:t>
      </w:r>
      <w:r w:rsidRPr="00615DB0">
        <w:t xml:space="preserve"> implementations conformant to this profile:</w:t>
      </w:r>
    </w:p>
    <w:p w14:paraId="5B89275C" w14:textId="77777777" w:rsidR="00781BC3" w:rsidRDefault="00781BC3" w:rsidP="00781BC3">
      <w:pPr>
        <w:numPr>
          <w:ilvl w:val="0"/>
          <w:numId w:val="60"/>
        </w:numPr>
      </w:pPr>
      <w:r>
        <w:t xml:space="preserve">SHALL support [KMIP-SPEC] </w:t>
      </w:r>
    </w:p>
    <w:p w14:paraId="37B7E1BE" w14:textId="77777777" w:rsidR="00781BC3" w:rsidRDefault="00781BC3" w:rsidP="00781BC3">
      <w:pPr>
        <w:numPr>
          <w:ilvl w:val="0"/>
          <w:numId w:val="60"/>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245C1064" w14:textId="77777777" w:rsidR="00781BC3" w:rsidRDefault="00781BC3" w:rsidP="00781BC3">
      <w:pPr>
        <w:numPr>
          <w:ilvl w:val="0"/>
          <w:numId w:val="60"/>
        </w:numPr>
      </w:pPr>
      <w:r>
        <w:t xml:space="preserve">SHALL support the </w:t>
      </w:r>
      <w:r>
        <w:fldChar w:fldCharType="begin"/>
      </w:r>
      <w:r>
        <w:instrText xml:space="preserve"> REF _Ref439683939 \h </w:instrText>
      </w:r>
      <w:r>
        <w:fldChar w:fldCharType="separate"/>
      </w:r>
      <w:r>
        <w:t>RNG</w:t>
      </w:r>
      <w:r w:rsidRPr="00C63718">
        <w:t xml:space="preserve"> </w:t>
      </w:r>
      <w:r>
        <w:t>Cryptographic Server</w:t>
      </w:r>
      <w:r>
        <w:fldChar w:fldCharType="end"/>
      </w:r>
      <w:r>
        <w:t xml:space="preserve"> conditions (</w:t>
      </w:r>
      <w:r>
        <w:fldChar w:fldCharType="begin"/>
      </w:r>
      <w:r>
        <w:instrText xml:space="preserve"> REF _Ref439683939 \r \h </w:instrText>
      </w:r>
      <w:r>
        <w:fldChar w:fldCharType="separate"/>
      </w:r>
      <w:r>
        <w:t>5.9.6</w:t>
      </w:r>
      <w:r>
        <w:fldChar w:fldCharType="end"/>
      </w:r>
      <w:r>
        <w:t>) and;</w:t>
      </w:r>
    </w:p>
    <w:p w14:paraId="7AED820C" w14:textId="77777777" w:rsidR="00781BC3" w:rsidRDefault="00781BC3" w:rsidP="00781BC3">
      <w:pPr>
        <w:numPr>
          <w:ilvl w:val="0"/>
          <w:numId w:val="60"/>
        </w:numPr>
      </w:pPr>
      <w:r>
        <w:t xml:space="preserve">SHALL support all of the </w:t>
      </w:r>
      <w:r>
        <w:fldChar w:fldCharType="begin"/>
      </w:r>
      <w:r>
        <w:instrText xml:space="preserve"> REF _Ref439683022 \h </w:instrText>
      </w:r>
      <w:r>
        <w:fldChar w:fldCharType="separate"/>
      </w:r>
      <w:r>
        <w:t>RNG Cryptographic Mandatory Test Cases KMIP v1.4</w:t>
      </w:r>
      <w:r>
        <w:fldChar w:fldCharType="end"/>
      </w:r>
      <w:r>
        <w:t xml:space="preserve"> (</w:t>
      </w:r>
      <w:r>
        <w:fldChar w:fldCharType="begin"/>
      </w:r>
      <w:r>
        <w:instrText xml:space="preserve"> REF _Ref439683022 \r \h </w:instrText>
      </w:r>
      <w:r>
        <w:fldChar w:fldCharType="separate"/>
      </w:r>
      <w:r>
        <w:t>5.9.9</w:t>
      </w:r>
      <w:r>
        <w:fldChar w:fldCharType="end"/>
      </w:r>
      <w:r>
        <w:t>)</w:t>
      </w:r>
      <w:r w:rsidRPr="006436AE">
        <w:t>.</w:t>
      </w:r>
    </w:p>
    <w:p w14:paraId="04A30FA2" w14:textId="77777777" w:rsidR="00781BC3" w:rsidRDefault="00781BC3" w:rsidP="00781BC3">
      <w:pPr>
        <w:pStyle w:val="Heading2"/>
      </w:pPr>
      <w:bookmarkStart w:id="2050" w:name="_Toc439711413"/>
      <w:bookmarkStart w:id="2051" w:name="_Toc463354728"/>
      <w:bookmarkStart w:id="2052" w:name="_Toc478070637"/>
      <w:bookmarkStart w:id="2053" w:name="_Toc479342257"/>
      <w:bookmarkStart w:id="2054" w:name="_Toc491431640"/>
      <w:r w:rsidRPr="0026686F">
        <w:t>Opaque Managed Objec</w:t>
      </w:r>
      <w:r>
        <w:t>t Client KMIP v1.4 Profile Conformance</w:t>
      </w:r>
      <w:bookmarkEnd w:id="2050"/>
      <w:bookmarkEnd w:id="2051"/>
      <w:bookmarkEnd w:id="2052"/>
      <w:bookmarkEnd w:id="2053"/>
      <w:bookmarkEnd w:id="2054"/>
      <w:r>
        <w:t xml:space="preserve"> </w:t>
      </w:r>
    </w:p>
    <w:p w14:paraId="7E9B6455" w14:textId="77777777" w:rsidR="00781BC3" w:rsidRDefault="00781BC3" w:rsidP="00781BC3">
      <w:r w:rsidRPr="00615DB0">
        <w:t>KMIP client implementations conformant to this profile:</w:t>
      </w:r>
    </w:p>
    <w:p w14:paraId="2A6510B5" w14:textId="77777777" w:rsidR="00781BC3" w:rsidRDefault="00781BC3" w:rsidP="00781BC3">
      <w:pPr>
        <w:numPr>
          <w:ilvl w:val="0"/>
          <w:numId w:val="61"/>
        </w:numPr>
      </w:pPr>
      <w:r>
        <w:t xml:space="preserve">SHALL support [KMIP-SPEC] </w:t>
      </w:r>
    </w:p>
    <w:p w14:paraId="023EC51A" w14:textId="77777777" w:rsidR="00781BC3" w:rsidRDefault="00781BC3" w:rsidP="00781BC3">
      <w:pPr>
        <w:numPr>
          <w:ilvl w:val="0"/>
          <w:numId w:val="6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D1C25A7" w14:textId="77777777" w:rsidR="00781BC3" w:rsidRDefault="00781BC3" w:rsidP="00781BC3">
      <w:pPr>
        <w:numPr>
          <w:ilvl w:val="0"/>
          <w:numId w:val="61"/>
        </w:numPr>
      </w:pPr>
      <w:r>
        <w:t xml:space="preserve">SHALL support the </w:t>
      </w:r>
      <w:r>
        <w:fldChar w:fldCharType="begin"/>
      </w:r>
      <w:r>
        <w:instrText xml:space="preserve"> REF _Ref439684486 \h </w:instrText>
      </w:r>
      <w:r>
        <w:fldChar w:fldCharType="separate"/>
      </w:r>
      <w:r w:rsidRPr="0026686F">
        <w:t>Opaque Managed Object Store</w:t>
      </w:r>
      <w:r>
        <w:t xml:space="preserve"> Client</w:t>
      </w:r>
      <w:r>
        <w:fldChar w:fldCharType="end"/>
      </w:r>
      <w:r>
        <w:t xml:space="preserve"> conditions (</w:t>
      </w:r>
      <w:r>
        <w:fldChar w:fldCharType="begin"/>
      </w:r>
      <w:r>
        <w:instrText xml:space="preserve"> REF _Ref439684486 \r \h </w:instrText>
      </w:r>
      <w:r>
        <w:fldChar w:fldCharType="separate"/>
      </w:r>
      <w:r>
        <w:t>5.10.1</w:t>
      </w:r>
      <w:r>
        <w:fldChar w:fldCharType="end"/>
      </w:r>
      <w:r>
        <w:t>) and;</w:t>
      </w:r>
    </w:p>
    <w:p w14:paraId="7BDD3BC7" w14:textId="77777777" w:rsidR="00781BC3" w:rsidRDefault="00781BC3" w:rsidP="00781BC3">
      <w:pPr>
        <w:numPr>
          <w:ilvl w:val="0"/>
          <w:numId w:val="61"/>
        </w:numPr>
      </w:pPr>
      <w:r>
        <w:t xml:space="preserve">SHALL support one or more of the </w:t>
      </w:r>
      <w:r>
        <w:fldChar w:fldCharType="begin"/>
      </w:r>
      <w:r>
        <w:instrText xml:space="preserve"> REF _Ref439684522 \h </w:instrText>
      </w:r>
      <w:r>
        <w:fldChar w:fldCharType="separate"/>
      </w:r>
      <w:r w:rsidRPr="0026686F">
        <w:t>Opaque Managed Object</w:t>
      </w:r>
      <w:r>
        <w:t xml:space="preserve"> Mandatory Test Cases KMIP v1.4</w:t>
      </w:r>
      <w:r>
        <w:fldChar w:fldCharType="end"/>
      </w:r>
      <w:r>
        <w:t xml:space="preserve"> (</w:t>
      </w:r>
      <w:r>
        <w:fldChar w:fldCharType="begin"/>
      </w:r>
      <w:r>
        <w:instrText xml:space="preserve"> REF _Ref439684522 \r \h </w:instrText>
      </w:r>
      <w:r>
        <w:fldChar w:fldCharType="separate"/>
      </w:r>
      <w:r>
        <w:t>5.10.3</w:t>
      </w:r>
      <w:r>
        <w:fldChar w:fldCharType="end"/>
      </w:r>
      <w:r>
        <w:t>)</w:t>
      </w:r>
      <w:r w:rsidRPr="006436AE">
        <w:t>.</w:t>
      </w:r>
    </w:p>
    <w:p w14:paraId="714B3667" w14:textId="77777777" w:rsidR="00781BC3" w:rsidRDefault="00781BC3" w:rsidP="00781BC3">
      <w:pPr>
        <w:pStyle w:val="Heading2"/>
      </w:pPr>
      <w:bookmarkStart w:id="2055" w:name="_Toc439711414"/>
      <w:bookmarkStart w:id="2056" w:name="_Toc463354729"/>
      <w:bookmarkStart w:id="2057" w:name="_Toc478070638"/>
      <w:bookmarkStart w:id="2058" w:name="_Toc479342258"/>
      <w:bookmarkStart w:id="2059" w:name="_Toc491431641"/>
      <w:r w:rsidRPr="0026686F">
        <w:t>Opaque Managed Objec</w:t>
      </w:r>
      <w:r>
        <w:t>t Server KMIP v1.4 Profile Conformance</w:t>
      </w:r>
      <w:bookmarkEnd w:id="2055"/>
      <w:bookmarkEnd w:id="2056"/>
      <w:bookmarkEnd w:id="2057"/>
      <w:bookmarkEnd w:id="2058"/>
      <w:bookmarkEnd w:id="2059"/>
      <w:r>
        <w:t xml:space="preserve"> </w:t>
      </w:r>
    </w:p>
    <w:p w14:paraId="6D730A05" w14:textId="77777777" w:rsidR="00781BC3" w:rsidRDefault="00781BC3" w:rsidP="00781BC3">
      <w:r w:rsidRPr="00615DB0">
        <w:t xml:space="preserve">KMIP </w:t>
      </w:r>
      <w:r>
        <w:t>server</w:t>
      </w:r>
      <w:r w:rsidRPr="00615DB0">
        <w:t xml:space="preserve"> implementations conformant to this profile:</w:t>
      </w:r>
    </w:p>
    <w:p w14:paraId="715464B7" w14:textId="77777777" w:rsidR="00781BC3" w:rsidRDefault="00781BC3" w:rsidP="00781BC3">
      <w:pPr>
        <w:numPr>
          <w:ilvl w:val="0"/>
          <w:numId w:val="62"/>
        </w:numPr>
      </w:pPr>
      <w:r>
        <w:t xml:space="preserve">SHALL support [KMIP-SPEC] </w:t>
      </w:r>
    </w:p>
    <w:p w14:paraId="4DA8A6E8" w14:textId="77777777" w:rsidR="00781BC3" w:rsidRDefault="00781BC3" w:rsidP="00781BC3">
      <w:pPr>
        <w:numPr>
          <w:ilvl w:val="0"/>
          <w:numId w:val="6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A17F7CF" w14:textId="77777777" w:rsidR="00781BC3" w:rsidRDefault="00781BC3" w:rsidP="00781BC3">
      <w:pPr>
        <w:numPr>
          <w:ilvl w:val="0"/>
          <w:numId w:val="62"/>
        </w:numPr>
      </w:pPr>
      <w:r>
        <w:t xml:space="preserve">SHALL support the </w:t>
      </w:r>
      <w:r>
        <w:fldChar w:fldCharType="begin"/>
      </w:r>
      <w:r>
        <w:instrText xml:space="preserve"> REF _Ref439684553 \h </w:instrText>
      </w:r>
      <w:r>
        <w:fldChar w:fldCharType="separate"/>
      </w:r>
      <w:r w:rsidRPr="0026686F">
        <w:t>Opaque Managed Object Store</w:t>
      </w:r>
      <w:r>
        <w:t xml:space="preserve"> Server</w:t>
      </w:r>
      <w:r>
        <w:fldChar w:fldCharType="end"/>
      </w:r>
      <w:r>
        <w:t xml:space="preserve"> conditions (</w:t>
      </w:r>
      <w:r>
        <w:fldChar w:fldCharType="begin"/>
      </w:r>
      <w:r>
        <w:instrText xml:space="preserve"> REF _Ref439684553 \r \h </w:instrText>
      </w:r>
      <w:r>
        <w:fldChar w:fldCharType="separate"/>
      </w:r>
      <w:r>
        <w:t>5.10.2</w:t>
      </w:r>
      <w:r>
        <w:fldChar w:fldCharType="end"/>
      </w:r>
      <w:r>
        <w:t>) and;</w:t>
      </w:r>
    </w:p>
    <w:p w14:paraId="648A9EC2" w14:textId="77777777" w:rsidR="00781BC3" w:rsidRDefault="00781BC3" w:rsidP="00781BC3">
      <w:pPr>
        <w:numPr>
          <w:ilvl w:val="0"/>
          <w:numId w:val="62"/>
        </w:numPr>
      </w:pPr>
      <w:r>
        <w:t xml:space="preserve">SHALL support all of the </w:t>
      </w:r>
      <w:r>
        <w:fldChar w:fldCharType="begin"/>
      </w:r>
      <w:r>
        <w:instrText xml:space="preserve"> REF _Ref439684522 \h </w:instrText>
      </w:r>
      <w:r>
        <w:fldChar w:fldCharType="separate"/>
      </w:r>
      <w:r w:rsidRPr="0026686F">
        <w:t>Opaque Managed Object</w:t>
      </w:r>
      <w:r>
        <w:t xml:space="preserve"> Mandatory Test Cases KMIP v1.4</w:t>
      </w:r>
      <w:r>
        <w:fldChar w:fldCharType="end"/>
      </w:r>
      <w:r>
        <w:t xml:space="preserve"> (</w:t>
      </w:r>
      <w:r>
        <w:fldChar w:fldCharType="begin"/>
      </w:r>
      <w:r>
        <w:instrText xml:space="preserve"> REF _Ref439684522 \r \h </w:instrText>
      </w:r>
      <w:r>
        <w:fldChar w:fldCharType="separate"/>
      </w:r>
      <w:r>
        <w:t>5.10.3</w:t>
      </w:r>
      <w:r>
        <w:fldChar w:fldCharType="end"/>
      </w:r>
      <w:r>
        <w:t>)</w:t>
      </w:r>
      <w:r w:rsidRPr="006436AE">
        <w:t>.</w:t>
      </w:r>
    </w:p>
    <w:p w14:paraId="34F95B28" w14:textId="77777777" w:rsidR="00781BC3" w:rsidRDefault="00781BC3" w:rsidP="00781BC3">
      <w:pPr>
        <w:pStyle w:val="Heading2"/>
      </w:pPr>
      <w:bookmarkStart w:id="2060" w:name="_Toc439711415"/>
      <w:bookmarkStart w:id="2061" w:name="_Toc463354730"/>
      <w:bookmarkStart w:id="2062" w:name="_Toc478070639"/>
      <w:bookmarkStart w:id="2063" w:name="_Toc479342259"/>
      <w:bookmarkStart w:id="2064" w:name="_Toc491431642"/>
      <w:r>
        <w:lastRenderedPageBreak/>
        <w:t>Storage Array with Self-Encrypting Drives Client KMIP v1.4 Profile Conformance</w:t>
      </w:r>
      <w:bookmarkEnd w:id="2060"/>
      <w:bookmarkEnd w:id="2061"/>
      <w:bookmarkEnd w:id="2062"/>
      <w:bookmarkEnd w:id="2063"/>
      <w:bookmarkEnd w:id="2064"/>
      <w:r>
        <w:t xml:space="preserve"> </w:t>
      </w:r>
    </w:p>
    <w:p w14:paraId="5D2AEFD6" w14:textId="77777777" w:rsidR="00781BC3" w:rsidRDefault="00781BC3" w:rsidP="00781BC3">
      <w:r w:rsidRPr="00615DB0">
        <w:t>KMIP client implementations conformant to this profile:</w:t>
      </w:r>
    </w:p>
    <w:p w14:paraId="533FCA92" w14:textId="77777777" w:rsidR="00781BC3" w:rsidRDefault="00781BC3" w:rsidP="00781BC3">
      <w:pPr>
        <w:numPr>
          <w:ilvl w:val="0"/>
          <w:numId w:val="71"/>
        </w:numPr>
      </w:pPr>
      <w:r>
        <w:t xml:space="preserve">SHALL support [KMIP-SPEC] </w:t>
      </w:r>
    </w:p>
    <w:p w14:paraId="514B171C" w14:textId="77777777" w:rsidR="00781BC3" w:rsidRDefault="00781BC3" w:rsidP="00781BC3">
      <w:pPr>
        <w:numPr>
          <w:ilvl w:val="0"/>
          <w:numId w:val="7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8C25F5E" w14:textId="77777777" w:rsidR="00781BC3" w:rsidRDefault="00781BC3" w:rsidP="00781BC3">
      <w:pPr>
        <w:numPr>
          <w:ilvl w:val="0"/>
          <w:numId w:val="71"/>
        </w:numPr>
      </w:pPr>
      <w:r>
        <w:t xml:space="preserve">SHALL support the </w:t>
      </w:r>
      <w:r>
        <w:fldChar w:fldCharType="begin"/>
      </w:r>
      <w:r>
        <w:instrText xml:space="preserve"> REF _Ref439685130 \h </w:instrText>
      </w:r>
      <w:r>
        <w:fldChar w:fldCharType="separate"/>
      </w:r>
      <w:r>
        <w:t>Storage Array with Self-Encrypting Drives Client</w:t>
      </w:r>
      <w:r>
        <w:fldChar w:fldCharType="end"/>
      </w:r>
      <w:r>
        <w:t xml:space="preserve"> conditions (</w:t>
      </w:r>
      <w:r>
        <w:fldChar w:fldCharType="begin"/>
      </w:r>
      <w:r>
        <w:instrText xml:space="preserve"> REF _Ref439685130 \r \h </w:instrText>
      </w:r>
      <w:r>
        <w:fldChar w:fldCharType="separate"/>
      </w:r>
      <w:r>
        <w:t>5.11.1</w:t>
      </w:r>
      <w:r>
        <w:fldChar w:fldCharType="end"/>
      </w:r>
      <w:r>
        <w:t>) and;</w:t>
      </w:r>
    </w:p>
    <w:p w14:paraId="63D17CF3" w14:textId="77777777" w:rsidR="00781BC3" w:rsidRDefault="00781BC3" w:rsidP="00781BC3">
      <w:pPr>
        <w:numPr>
          <w:ilvl w:val="0"/>
          <w:numId w:val="71"/>
        </w:numPr>
      </w:pPr>
      <w:r>
        <w:t xml:space="preserve">SHALL support one or more of the </w:t>
      </w:r>
      <w:r>
        <w:fldChar w:fldCharType="begin"/>
      </w:r>
      <w:r>
        <w:instrText xml:space="preserve"> REF _Ref439685152 \h  \* MERGEFORMAT </w:instrText>
      </w:r>
      <w:r>
        <w:fldChar w:fldCharType="separate"/>
      </w:r>
      <w:r>
        <w:t>Storage Array with Self-Encrypting Drives Mandatory Test Cases KMIP v1.4</w:t>
      </w:r>
      <w:r>
        <w:fldChar w:fldCharType="end"/>
      </w:r>
      <w:r>
        <w:t xml:space="preserve"> (</w:t>
      </w:r>
      <w:r>
        <w:fldChar w:fldCharType="begin"/>
      </w:r>
      <w:r>
        <w:instrText xml:space="preserve"> REF _Ref439685152 \r \h </w:instrText>
      </w:r>
      <w:r>
        <w:fldChar w:fldCharType="separate"/>
      </w:r>
      <w:r>
        <w:t>5.11.3</w:t>
      </w:r>
      <w:r>
        <w:fldChar w:fldCharType="end"/>
      </w:r>
      <w:r>
        <w:t>)</w:t>
      </w:r>
      <w:r w:rsidRPr="006436AE">
        <w:t>.</w:t>
      </w:r>
    </w:p>
    <w:p w14:paraId="76B37461" w14:textId="77777777" w:rsidR="00781BC3" w:rsidRDefault="00781BC3" w:rsidP="00781BC3">
      <w:pPr>
        <w:pStyle w:val="Heading2"/>
      </w:pPr>
      <w:bookmarkStart w:id="2065" w:name="_Toc439711416"/>
      <w:bookmarkStart w:id="2066" w:name="_Toc463354731"/>
      <w:bookmarkStart w:id="2067" w:name="_Toc478070640"/>
      <w:bookmarkStart w:id="2068" w:name="_Toc479342260"/>
      <w:bookmarkStart w:id="2069" w:name="_Toc491431643"/>
      <w:r>
        <w:t>Storage Array with Self-Encrypting Drives Server KMIP v1.4 Profile Conformance</w:t>
      </w:r>
      <w:bookmarkEnd w:id="2065"/>
      <w:bookmarkEnd w:id="2066"/>
      <w:bookmarkEnd w:id="2067"/>
      <w:bookmarkEnd w:id="2068"/>
      <w:bookmarkEnd w:id="2069"/>
      <w:r>
        <w:t xml:space="preserve"> </w:t>
      </w:r>
    </w:p>
    <w:p w14:paraId="5D84A1FA" w14:textId="77777777" w:rsidR="00781BC3" w:rsidRDefault="00781BC3" w:rsidP="00781BC3">
      <w:r w:rsidRPr="00615DB0">
        <w:t xml:space="preserve">KMIP </w:t>
      </w:r>
      <w:r>
        <w:t>server</w:t>
      </w:r>
      <w:r w:rsidRPr="00615DB0">
        <w:t xml:space="preserve"> implementations conformant to this profile:</w:t>
      </w:r>
    </w:p>
    <w:p w14:paraId="4446CDA9" w14:textId="77777777" w:rsidR="00781BC3" w:rsidRDefault="00781BC3" w:rsidP="00781BC3">
      <w:pPr>
        <w:numPr>
          <w:ilvl w:val="0"/>
          <w:numId w:val="72"/>
        </w:numPr>
      </w:pPr>
      <w:r>
        <w:t xml:space="preserve">SHALL support [KMIP-SPEC] </w:t>
      </w:r>
    </w:p>
    <w:p w14:paraId="6B4C9E10" w14:textId="77777777" w:rsidR="00781BC3" w:rsidRDefault="00781BC3" w:rsidP="00781BC3">
      <w:pPr>
        <w:numPr>
          <w:ilvl w:val="0"/>
          <w:numId w:val="7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558CB90" w14:textId="77777777" w:rsidR="00781BC3" w:rsidRDefault="00781BC3" w:rsidP="00781BC3">
      <w:pPr>
        <w:numPr>
          <w:ilvl w:val="0"/>
          <w:numId w:val="72"/>
        </w:numPr>
      </w:pPr>
      <w:r>
        <w:t xml:space="preserve">SHALL support the </w:t>
      </w:r>
      <w:r>
        <w:fldChar w:fldCharType="begin"/>
      </w:r>
      <w:r>
        <w:instrText xml:space="preserve"> REF _Ref439685220 \h </w:instrText>
      </w:r>
      <w:r>
        <w:fldChar w:fldCharType="separate"/>
      </w:r>
      <w:r>
        <w:t>Storage Array with Self-Encrypting Drives Server</w:t>
      </w:r>
      <w:r>
        <w:fldChar w:fldCharType="end"/>
      </w:r>
      <w:r>
        <w:t xml:space="preserve"> conditions (</w:t>
      </w:r>
      <w:r>
        <w:fldChar w:fldCharType="begin"/>
      </w:r>
      <w:r>
        <w:instrText xml:space="preserve"> REF _Ref439685220 \r \h </w:instrText>
      </w:r>
      <w:r>
        <w:fldChar w:fldCharType="separate"/>
      </w:r>
      <w:r>
        <w:t>5.11.2</w:t>
      </w:r>
      <w:r>
        <w:fldChar w:fldCharType="end"/>
      </w:r>
      <w:r>
        <w:t>) and;</w:t>
      </w:r>
    </w:p>
    <w:p w14:paraId="6A8647F9" w14:textId="77777777" w:rsidR="00781BC3" w:rsidRDefault="00781BC3" w:rsidP="00781BC3">
      <w:pPr>
        <w:numPr>
          <w:ilvl w:val="0"/>
          <w:numId w:val="72"/>
        </w:numPr>
      </w:pPr>
      <w:r>
        <w:t xml:space="preserve">SHALL support all of the </w:t>
      </w:r>
      <w:r>
        <w:fldChar w:fldCharType="begin"/>
      </w:r>
      <w:r>
        <w:instrText xml:space="preserve"> REF _Ref439685152 \h </w:instrText>
      </w:r>
      <w:r>
        <w:fldChar w:fldCharType="separate"/>
      </w:r>
      <w:r>
        <w:t>Storage Array with Self-Encrypting Drives Mandatory Test Cases KMIP v1.4</w:t>
      </w:r>
      <w:r>
        <w:fldChar w:fldCharType="end"/>
      </w:r>
      <w:r>
        <w:t xml:space="preserve"> (</w:t>
      </w:r>
      <w:r>
        <w:fldChar w:fldCharType="begin"/>
      </w:r>
      <w:r>
        <w:instrText xml:space="preserve"> REF _Ref439685152 \r \h </w:instrText>
      </w:r>
      <w:r>
        <w:fldChar w:fldCharType="separate"/>
      </w:r>
      <w:r>
        <w:t>5.11.3</w:t>
      </w:r>
      <w:r>
        <w:fldChar w:fldCharType="end"/>
      </w:r>
      <w:r>
        <w:t>)</w:t>
      </w:r>
      <w:r w:rsidRPr="006436AE">
        <w:t>.</w:t>
      </w:r>
    </w:p>
    <w:p w14:paraId="3C84149E" w14:textId="77777777" w:rsidR="00781BC3" w:rsidRDefault="00781BC3" w:rsidP="00781BC3">
      <w:pPr>
        <w:pStyle w:val="Heading2"/>
      </w:pPr>
      <w:bookmarkStart w:id="2070" w:name="_Toc439711417"/>
      <w:bookmarkStart w:id="2071" w:name="_Toc463354732"/>
      <w:bookmarkStart w:id="2072" w:name="_Toc478070641"/>
      <w:bookmarkStart w:id="2073" w:name="_Toc479342261"/>
      <w:bookmarkStart w:id="2074" w:name="_Toc491431644"/>
      <w:r>
        <w:t>Tape Library Client KMIP v1.4 Profile Conformance</w:t>
      </w:r>
      <w:bookmarkEnd w:id="2070"/>
      <w:bookmarkEnd w:id="2071"/>
      <w:bookmarkEnd w:id="2072"/>
      <w:bookmarkEnd w:id="2073"/>
      <w:bookmarkEnd w:id="2074"/>
      <w:r>
        <w:t xml:space="preserve"> </w:t>
      </w:r>
    </w:p>
    <w:p w14:paraId="3217C039" w14:textId="77777777" w:rsidR="00781BC3" w:rsidRDefault="00781BC3" w:rsidP="00781BC3">
      <w:r w:rsidRPr="00615DB0">
        <w:t>KMIP client implementations conformant to this profile:</w:t>
      </w:r>
    </w:p>
    <w:p w14:paraId="543627D8" w14:textId="77777777" w:rsidR="00781BC3" w:rsidRDefault="00781BC3" w:rsidP="00781BC3">
      <w:pPr>
        <w:numPr>
          <w:ilvl w:val="0"/>
          <w:numId w:val="115"/>
        </w:numPr>
      </w:pPr>
      <w:r>
        <w:t xml:space="preserve">SHALL support [KMIP-SPEC] </w:t>
      </w:r>
    </w:p>
    <w:p w14:paraId="3CA35AD7" w14:textId="77777777" w:rsidR="00781BC3" w:rsidRDefault="00781BC3" w:rsidP="00781BC3">
      <w:pPr>
        <w:numPr>
          <w:ilvl w:val="0"/>
          <w:numId w:val="11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1E0CDFC" w14:textId="77777777" w:rsidR="00781BC3" w:rsidRDefault="00781BC3" w:rsidP="00781BC3">
      <w:pPr>
        <w:numPr>
          <w:ilvl w:val="0"/>
          <w:numId w:val="115"/>
        </w:numPr>
      </w:pPr>
      <w:r>
        <w:t xml:space="preserve">SHALL support the </w:t>
      </w:r>
      <w:r>
        <w:fldChar w:fldCharType="begin"/>
      </w:r>
      <w:r>
        <w:instrText xml:space="preserve"> REF _Ref439695511 \h </w:instrText>
      </w:r>
      <w:r>
        <w:fldChar w:fldCharType="separate"/>
      </w:r>
      <w:r>
        <w:t>Tape Library Client</w:t>
      </w:r>
      <w:r>
        <w:fldChar w:fldCharType="end"/>
      </w:r>
      <w:r>
        <w:t xml:space="preserve"> conditions (</w:t>
      </w:r>
      <w:r>
        <w:fldChar w:fldCharType="begin"/>
      </w:r>
      <w:r>
        <w:instrText xml:space="preserve"> REF _Ref439695511 \r \h </w:instrText>
      </w:r>
      <w:r>
        <w:fldChar w:fldCharType="separate"/>
      </w:r>
      <w:r>
        <w:t>5.12.4</w:t>
      </w:r>
      <w:r>
        <w:fldChar w:fldCharType="end"/>
      </w:r>
      <w:r>
        <w:t>) and;</w:t>
      </w:r>
    </w:p>
    <w:p w14:paraId="084B1B43" w14:textId="77777777" w:rsidR="00781BC3" w:rsidRDefault="00781BC3" w:rsidP="00781BC3">
      <w:pPr>
        <w:numPr>
          <w:ilvl w:val="0"/>
          <w:numId w:val="115"/>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44617D3B" w14:textId="77777777" w:rsidR="00781BC3" w:rsidRDefault="00781BC3" w:rsidP="00781BC3">
      <w:pPr>
        <w:numPr>
          <w:ilvl w:val="0"/>
          <w:numId w:val="115"/>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6B0E1A7F" w14:textId="77777777" w:rsidR="00781BC3" w:rsidRDefault="00781BC3" w:rsidP="00781BC3">
      <w:pPr>
        <w:numPr>
          <w:ilvl w:val="0"/>
          <w:numId w:val="115"/>
        </w:numPr>
      </w:pPr>
      <w:r>
        <w:t xml:space="preserve">SHALL support one or more of the </w:t>
      </w:r>
      <w:r>
        <w:fldChar w:fldCharType="begin"/>
      </w:r>
      <w:r>
        <w:instrText xml:space="preserve"> REF _Ref439697482 \h </w:instrText>
      </w:r>
      <w:r>
        <w:fldChar w:fldCharType="separate"/>
      </w:r>
      <w:r>
        <w:t>Tape Library Mandatory Test Cases KMIP v1.4</w:t>
      </w:r>
      <w:r>
        <w:fldChar w:fldCharType="end"/>
      </w:r>
      <w:r>
        <w:t xml:space="preserve"> (</w:t>
      </w:r>
      <w:r>
        <w:fldChar w:fldCharType="begin"/>
      </w:r>
      <w:r>
        <w:instrText xml:space="preserve"> REF _Ref439697482 \r \h </w:instrText>
      </w:r>
      <w:r>
        <w:fldChar w:fldCharType="separate"/>
      </w:r>
      <w:r>
        <w:t>5.12.6</w:t>
      </w:r>
      <w:r>
        <w:fldChar w:fldCharType="end"/>
      </w:r>
      <w:r>
        <w:t>)</w:t>
      </w:r>
      <w:r w:rsidRPr="006436AE">
        <w:t>.</w:t>
      </w:r>
    </w:p>
    <w:p w14:paraId="171B60B7" w14:textId="77777777" w:rsidR="00781BC3" w:rsidRDefault="00781BC3" w:rsidP="00781BC3">
      <w:pPr>
        <w:pStyle w:val="Heading2"/>
      </w:pPr>
      <w:bookmarkStart w:id="2075" w:name="_Toc439711418"/>
      <w:bookmarkStart w:id="2076" w:name="_Toc463354733"/>
      <w:bookmarkStart w:id="2077" w:name="_Toc478070642"/>
      <w:bookmarkStart w:id="2078" w:name="_Toc479342262"/>
      <w:bookmarkStart w:id="2079" w:name="_Toc491431645"/>
      <w:r>
        <w:t>Tape Library Server KMIP v1.4 Profile Conformance</w:t>
      </w:r>
      <w:bookmarkEnd w:id="2075"/>
      <w:bookmarkEnd w:id="2076"/>
      <w:bookmarkEnd w:id="2077"/>
      <w:bookmarkEnd w:id="2078"/>
      <w:bookmarkEnd w:id="2079"/>
      <w:r>
        <w:t xml:space="preserve"> </w:t>
      </w:r>
    </w:p>
    <w:p w14:paraId="105A1996" w14:textId="77777777" w:rsidR="00781BC3" w:rsidRDefault="00781BC3" w:rsidP="00781BC3">
      <w:r w:rsidRPr="00615DB0">
        <w:t xml:space="preserve">KMIP </w:t>
      </w:r>
      <w:r>
        <w:t>server</w:t>
      </w:r>
      <w:r w:rsidRPr="00615DB0">
        <w:t xml:space="preserve"> implementations conformant to this profile:</w:t>
      </w:r>
    </w:p>
    <w:p w14:paraId="6B943F72" w14:textId="77777777" w:rsidR="00781BC3" w:rsidRDefault="00781BC3" w:rsidP="00781BC3">
      <w:pPr>
        <w:numPr>
          <w:ilvl w:val="0"/>
          <w:numId w:val="116"/>
        </w:numPr>
      </w:pPr>
      <w:r>
        <w:t xml:space="preserve">SHALL support [KMIP-SPEC] </w:t>
      </w:r>
    </w:p>
    <w:p w14:paraId="3152DBD8" w14:textId="77777777" w:rsidR="00781BC3" w:rsidRDefault="00781BC3" w:rsidP="00781BC3">
      <w:pPr>
        <w:numPr>
          <w:ilvl w:val="0"/>
          <w:numId w:val="11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2C8C8CE" w14:textId="77777777" w:rsidR="00781BC3" w:rsidRDefault="00781BC3" w:rsidP="00781BC3">
      <w:pPr>
        <w:numPr>
          <w:ilvl w:val="0"/>
          <w:numId w:val="116"/>
        </w:numPr>
      </w:pPr>
      <w:r>
        <w:t xml:space="preserve">SHALL support the </w:t>
      </w:r>
      <w:r>
        <w:fldChar w:fldCharType="begin"/>
      </w:r>
      <w:r>
        <w:instrText xml:space="preserve"> REF _Ref439696062 \h </w:instrText>
      </w:r>
      <w:r>
        <w:fldChar w:fldCharType="separate"/>
      </w:r>
      <w:r>
        <w:t>Tape Library Server</w:t>
      </w:r>
      <w:r>
        <w:fldChar w:fldCharType="end"/>
      </w:r>
      <w:r>
        <w:t xml:space="preserve"> conditions (</w:t>
      </w:r>
      <w:r>
        <w:fldChar w:fldCharType="begin"/>
      </w:r>
      <w:r>
        <w:instrText xml:space="preserve"> REF _Ref439696062 \r \h </w:instrText>
      </w:r>
      <w:r>
        <w:fldChar w:fldCharType="separate"/>
      </w:r>
      <w:r>
        <w:t>5.12.5</w:t>
      </w:r>
      <w:r>
        <w:fldChar w:fldCharType="end"/>
      </w:r>
      <w:r>
        <w:t>) and;</w:t>
      </w:r>
    </w:p>
    <w:p w14:paraId="7BCC70C8" w14:textId="77777777" w:rsidR="00781BC3" w:rsidRDefault="00781BC3" w:rsidP="00781BC3">
      <w:pPr>
        <w:numPr>
          <w:ilvl w:val="0"/>
          <w:numId w:val="116"/>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6D0FA2B6" w14:textId="77777777" w:rsidR="00781BC3" w:rsidRDefault="00781BC3" w:rsidP="00781BC3">
      <w:pPr>
        <w:numPr>
          <w:ilvl w:val="0"/>
          <w:numId w:val="116"/>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0BE21C47" w14:textId="77777777" w:rsidR="00781BC3" w:rsidRDefault="00781BC3" w:rsidP="00781BC3">
      <w:pPr>
        <w:numPr>
          <w:ilvl w:val="0"/>
          <w:numId w:val="116"/>
        </w:numPr>
      </w:pPr>
      <w:r>
        <w:t xml:space="preserve">SHALL support all of the </w:t>
      </w:r>
      <w:r>
        <w:fldChar w:fldCharType="begin"/>
      </w:r>
      <w:r>
        <w:instrText xml:space="preserve"> REF _Ref439697482 \h </w:instrText>
      </w:r>
      <w:r>
        <w:fldChar w:fldCharType="separate"/>
      </w:r>
      <w:r>
        <w:t>Tape Library Mandatory Test Cases KMIP v1.4</w:t>
      </w:r>
      <w:r>
        <w:fldChar w:fldCharType="end"/>
      </w:r>
      <w:r>
        <w:t xml:space="preserve"> (</w:t>
      </w:r>
      <w:r>
        <w:fldChar w:fldCharType="begin"/>
      </w:r>
      <w:r>
        <w:instrText xml:space="preserve"> REF _Ref439697482 \r \h </w:instrText>
      </w:r>
      <w:r>
        <w:fldChar w:fldCharType="separate"/>
      </w:r>
      <w:r>
        <w:t>5.12.6</w:t>
      </w:r>
      <w:r>
        <w:fldChar w:fldCharType="end"/>
      </w:r>
      <w:r>
        <w:t>)</w:t>
      </w:r>
      <w:r w:rsidRPr="006436AE">
        <w:t>.</w:t>
      </w:r>
    </w:p>
    <w:p w14:paraId="7C638284" w14:textId="77777777" w:rsidR="00781BC3" w:rsidRDefault="00781BC3" w:rsidP="00781BC3">
      <w:pPr>
        <w:pStyle w:val="Heading2"/>
      </w:pPr>
      <w:bookmarkStart w:id="2080" w:name="_Toc439711419"/>
      <w:bookmarkStart w:id="2081" w:name="_Toc463354734"/>
      <w:bookmarkStart w:id="2082" w:name="_Toc478070643"/>
      <w:bookmarkStart w:id="2083" w:name="_Toc479342263"/>
      <w:bookmarkStart w:id="2084" w:name="_Toc491431646"/>
      <w:r w:rsidRPr="00AD7712">
        <w:t xml:space="preserve">Suite B minLOS_128 </w:t>
      </w:r>
      <w:r>
        <w:t>Client KMIP v1.4 Profile Conformance</w:t>
      </w:r>
      <w:bookmarkEnd w:id="2080"/>
      <w:bookmarkEnd w:id="2081"/>
      <w:bookmarkEnd w:id="2082"/>
      <w:bookmarkEnd w:id="2083"/>
      <w:bookmarkEnd w:id="2084"/>
      <w:r>
        <w:t xml:space="preserve"> </w:t>
      </w:r>
    </w:p>
    <w:p w14:paraId="10930109" w14:textId="77777777" w:rsidR="00781BC3" w:rsidRDefault="00781BC3" w:rsidP="00781BC3">
      <w:r w:rsidRPr="00615DB0">
        <w:t>KMIP client implementations conformant to this profile:</w:t>
      </w:r>
    </w:p>
    <w:p w14:paraId="729B6C24" w14:textId="77777777" w:rsidR="00781BC3" w:rsidRDefault="00781BC3" w:rsidP="00781BC3">
      <w:pPr>
        <w:numPr>
          <w:ilvl w:val="0"/>
          <w:numId w:val="78"/>
        </w:numPr>
      </w:pPr>
      <w:r>
        <w:t xml:space="preserve">SHALL support [KMIP-SPEC] </w:t>
      </w:r>
    </w:p>
    <w:p w14:paraId="4F9091EB" w14:textId="77777777" w:rsidR="00781BC3" w:rsidRDefault="00781BC3" w:rsidP="00781BC3">
      <w:pPr>
        <w:numPr>
          <w:ilvl w:val="0"/>
          <w:numId w:val="78"/>
        </w:numPr>
      </w:pPr>
      <w:r>
        <w:t xml:space="preserve">SHALL support the </w:t>
      </w:r>
      <w:r>
        <w:fldChar w:fldCharType="begin"/>
      </w:r>
      <w:r>
        <w:instrText xml:space="preserve"> REF _Ref439709078 \h </w:instrText>
      </w:r>
      <w:r>
        <w:fldChar w:fldCharType="separate"/>
      </w:r>
      <w:r>
        <w:t>Suite B minLOS_128 Authentication Suite</w:t>
      </w:r>
      <w:r>
        <w:fldChar w:fldCharType="end"/>
      </w:r>
      <w:r>
        <w:t xml:space="preserve"> (</w:t>
      </w:r>
      <w:r>
        <w:fldChar w:fldCharType="begin"/>
      </w:r>
      <w:r>
        <w:instrText xml:space="preserve"> REF _Ref439709080 \r \h </w:instrText>
      </w:r>
      <w:r>
        <w:fldChar w:fldCharType="separate"/>
      </w:r>
      <w:r>
        <w:t>3.3</w:t>
      </w:r>
      <w:r>
        <w:fldChar w:fldCharType="end"/>
      </w:r>
      <w:r>
        <w:t>) and;</w:t>
      </w:r>
    </w:p>
    <w:p w14:paraId="783AD37D" w14:textId="77777777" w:rsidR="00781BC3" w:rsidRDefault="00781BC3" w:rsidP="00781BC3">
      <w:pPr>
        <w:numPr>
          <w:ilvl w:val="0"/>
          <w:numId w:val="78"/>
        </w:numPr>
      </w:pPr>
      <w:r>
        <w:t xml:space="preserve">SHALL support the </w:t>
      </w:r>
      <w:r>
        <w:fldChar w:fldCharType="begin"/>
      </w:r>
      <w:r>
        <w:instrText xml:space="preserve"> REF _Ref439690860 \h </w:instrText>
      </w:r>
      <w:r>
        <w:fldChar w:fldCharType="separate"/>
      </w:r>
      <w:r w:rsidRPr="00AD7712">
        <w:t>Suite B minLOS_128 Client</w:t>
      </w:r>
      <w:r>
        <w:fldChar w:fldCharType="end"/>
      </w:r>
      <w:r>
        <w:t xml:space="preserve"> conditions (</w:t>
      </w:r>
      <w:r>
        <w:fldChar w:fldCharType="begin"/>
      </w:r>
      <w:r>
        <w:instrText xml:space="preserve"> REF _Ref439690860 \r \h </w:instrText>
      </w:r>
      <w:r>
        <w:fldChar w:fldCharType="separate"/>
      </w:r>
      <w:r>
        <w:t>5.13.1</w:t>
      </w:r>
      <w:r>
        <w:fldChar w:fldCharType="end"/>
      </w:r>
      <w:r>
        <w:t>) and;</w:t>
      </w:r>
    </w:p>
    <w:p w14:paraId="03D04A91" w14:textId="77777777" w:rsidR="00781BC3" w:rsidRDefault="00781BC3" w:rsidP="00781BC3">
      <w:pPr>
        <w:numPr>
          <w:ilvl w:val="0"/>
          <w:numId w:val="78"/>
        </w:numPr>
      </w:pPr>
      <w:r>
        <w:t xml:space="preserve">SHALL support one or more of the </w:t>
      </w:r>
      <w:r>
        <w:fldChar w:fldCharType="begin"/>
      </w:r>
      <w:r>
        <w:instrText xml:space="preserve"> REF _Ref439692349 \h </w:instrText>
      </w:r>
      <w:r>
        <w:fldChar w:fldCharType="separate"/>
      </w:r>
      <w:r>
        <w:t>Suite B minLOS_128 Mandatory Test Cases KMIP v1.4</w:t>
      </w:r>
      <w:r>
        <w:fldChar w:fldCharType="end"/>
      </w:r>
      <w:r>
        <w:t xml:space="preserve"> (</w:t>
      </w:r>
      <w:r>
        <w:fldChar w:fldCharType="begin"/>
      </w:r>
      <w:r>
        <w:instrText xml:space="preserve"> REF _Ref439692349 \r \h </w:instrText>
      </w:r>
      <w:r>
        <w:fldChar w:fldCharType="separate"/>
      </w:r>
      <w:r>
        <w:t>5.13.3</w:t>
      </w:r>
      <w:r>
        <w:fldChar w:fldCharType="end"/>
      </w:r>
      <w:r>
        <w:t>)</w:t>
      </w:r>
      <w:r w:rsidRPr="006436AE">
        <w:t>.</w:t>
      </w:r>
    </w:p>
    <w:p w14:paraId="68C93C5E" w14:textId="77777777" w:rsidR="00781BC3" w:rsidRDefault="00781BC3" w:rsidP="00781BC3">
      <w:pPr>
        <w:pStyle w:val="Heading2"/>
      </w:pPr>
      <w:bookmarkStart w:id="2085" w:name="_Toc439711420"/>
      <w:bookmarkStart w:id="2086" w:name="_Toc463354735"/>
      <w:bookmarkStart w:id="2087" w:name="_Toc478070644"/>
      <w:bookmarkStart w:id="2088" w:name="_Toc479342264"/>
      <w:bookmarkStart w:id="2089" w:name="_Toc491431647"/>
      <w:r w:rsidRPr="00AD7712">
        <w:lastRenderedPageBreak/>
        <w:t xml:space="preserve">Suite B minLOS_128 </w:t>
      </w:r>
      <w:r>
        <w:t>Server KMIP v1.4 Profile Conformance</w:t>
      </w:r>
      <w:bookmarkEnd w:id="2085"/>
      <w:bookmarkEnd w:id="2086"/>
      <w:bookmarkEnd w:id="2087"/>
      <w:bookmarkEnd w:id="2088"/>
      <w:bookmarkEnd w:id="2089"/>
      <w:r>
        <w:t xml:space="preserve"> </w:t>
      </w:r>
    </w:p>
    <w:p w14:paraId="0B1DDBFC" w14:textId="77777777" w:rsidR="00781BC3" w:rsidRDefault="00781BC3" w:rsidP="00781BC3">
      <w:r w:rsidRPr="00615DB0">
        <w:t xml:space="preserve">KMIP </w:t>
      </w:r>
      <w:r>
        <w:t>server</w:t>
      </w:r>
      <w:r w:rsidRPr="00615DB0">
        <w:t xml:space="preserve"> implementations conformant to this profile:</w:t>
      </w:r>
    </w:p>
    <w:p w14:paraId="138D135D" w14:textId="77777777" w:rsidR="00781BC3" w:rsidRDefault="00781BC3" w:rsidP="00781BC3">
      <w:pPr>
        <w:numPr>
          <w:ilvl w:val="0"/>
          <w:numId w:val="124"/>
        </w:numPr>
      </w:pPr>
      <w:r>
        <w:t xml:space="preserve">SHALL support [KMIP-SPEC] </w:t>
      </w:r>
    </w:p>
    <w:p w14:paraId="262C8ED5" w14:textId="77777777" w:rsidR="00781BC3" w:rsidRDefault="00781BC3" w:rsidP="00781BC3">
      <w:pPr>
        <w:numPr>
          <w:ilvl w:val="0"/>
          <w:numId w:val="124"/>
        </w:numPr>
      </w:pPr>
      <w:r>
        <w:t xml:space="preserve">SHALL support the </w:t>
      </w:r>
      <w:r>
        <w:fldChar w:fldCharType="begin"/>
      </w:r>
      <w:r>
        <w:instrText xml:space="preserve"> REF _Ref439709078 \h </w:instrText>
      </w:r>
      <w:r>
        <w:fldChar w:fldCharType="separate"/>
      </w:r>
      <w:r>
        <w:t>Suite B minLOS_128 Authentication Suite</w:t>
      </w:r>
      <w:r>
        <w:fldChar w:fldCharType="end"/>
      </w:r>
      <w:r>
        <w:t xml:space="preserve"> (</w:t>
      </w:r>
      <w:r>
        <w:fldChar w:fldCharType="begin"/>
      </w:r>
      <w:r>
        <w:instrText xml:space="preserve"> REF _Ref439709080 \r \h </w:instrText>
      </w:r>
      <w:r>
        <w:fldChar w:fldCharType="separate"/>
      </w:r>
      <w:r>
        <w:t>3.3</w:t>
      </w:r>
      <w:r>
        <w:fldChar w:fldCharType="end"/>
      </w:r>
      <w:r>
        <w:t>) and;</w:t>
      </w:r>
    </w:p>
    <w:p w14:paraId="16705620" w14:textId="77777777" w:rsidR="00781BC3" w:rsidRDefault="00781BC3" w:rsidP="00781BC3">
      <w:pPr>
        <w:numPr>
          <w:ilvl w:val="0"/>
          <w:numId w:val="124"/>
        </w:numPr>
      </w:pPr>
      <w:r>
        <w:t xml:space="preserve">SHALL support the </w:t>
      </w:r>
      <w:r>
        <w:fldChar w:fldCharType="begin"/>
      </w:r>
      <w:r>
        <w:instrText xml:space="preserve"> REF _Ref439691055 \h </w:instrText>
      </w:r>
      <w:r>
        <w:fldChar w:fldCharType="separate"/>
      </w:r>
      <w:r w:rsidRPr="00AD7712">
        <w:t xml:space="preserve">Suite B minLOS_128 </w:t>
      </w:r>
      <w:r>
        <w:t>Server</w:t>
      </w:r>
      <w:r>
        <w:fldChar w:fldCharType="end"/>
      </w:r>
      <w:r>
        <w:t xml:space="preserve"> conditions (</w:t>
      </w:r>
      <w:r>
        <w:fldChar w:fldCharType="begin"/>
      </w:r>
      <w:r>
        <w:instrText xml:space="preserve"> REF _Ref439691055 \r \h </w:instrText>
      </w:r>
      <w:r>
        <w:fldChar w:fldCharType="separate"/>
      </w:r>
      <w:r>
        <w:t>5.13.2</w:t>
      </w:r>
      <w:r>
        <w:fldChar w:fldCharType="end"/>
      </w:r>
      <w:r>
        <w:t>) and;</w:t>
      </w:r>
    </w:p>
    <w:p w14:paraId="6EA4CDCF" w14:textId="77777777" w:rsidR="00781BC3" w:rsidRDefault="00781BC3" w:rsidP="00781BC3">
      <w:pPr>
        <w:numPr>
          <w:ilvl w:val="0"/>
          <w:numId w:val="124"/>
        </w:numPr>
      </w:pPr>
      <w:r>
        <w:t xml:space="preserve">SHALL support all of the </w:t>
      </w:r>
      <w:r>
        <w:fldChar w:fldCharType="begin"/>
      </w:r>
      <w:r>
        <w:instrText xml:space="preserve"> REF _Ref439692349 \h </w:instrText>
      </w:r>
      <w:r>
        <w:fldChar w:fldCharType="separate"/>
      </w:r>
      <w:r>
        <w:t>Suite B minLOS_128 Mandatory Test Cases KMIP v1.4</w:t>
      </w:r>
      <w:r>
        <w:fldChar w:fldCharType="end"/>
      </w:r>
      <w:r>
        <w:t xml:space="preserve"> (</w:t>
      </w:r>
      <w:r>
        <w:fldChar w:fldCharType="begin"/>
      </w:r>
      <w:r>
        <w:instrText xml:space="preserve"> REF _Ref439692349 \r \h </w:instrText>
      </w:r>
      <w:r>
        <w:fldChar w:fldCharType="separate"/>
      </w:r>
      <w:r>
        <w:t>5.13.3</w:t>
      </w:r>
      <w:r>
        <w:fldChar w:fldCharType="end"/>
      </w:r>
      <w:r>
        <w:t>)</w:t>
      </w:r>
      <w:r w:rsidRPr="006436AE">
        <w:t>.</w:t>
      </w:r>
    </w:p>
    <w:p w14:paraId="43786347" w14:textId="77777777" w:rsidR="00781BC3" w:rsidRDefault="00781BC3" w:rsidP="00781BC3">
      <w:pPr>
        <w:pStyle w:val="Heading2"/>
      </w:pPr>
      <w:bookmarkStart w:id="2090" w:name="_Toc439711421"/>
      <w:bookmarkStart w:id="2091" w:name="_Toc463354736"/>
      <w:bookmarkStart w:id="2092" w:name="_Toc478070645"/>
      <w:bookmarkStart w:id="2093" w:name="_Toc479342265"/>
      <w:bookmarkStart w:id="2094" w:name="_Toc491431648"/>
      <w:r w:rsidRPr="00AD7712">
        <w:t>Suite B minLOS_</w:t>
      </w:r>
      <w:r>
        <w:t>192</w:t>
      </w:r>
      <w:r w:rsidRPr="00AD7712">
        <w:t xml:space="preserve"> </w:t>
      </w:r>
      <w:r>
        <w:t>Client KMIP v1.4 Profile Conformance</w:t>
      </w:r>
      <w:bookmarkEnd w:id="2090"/>
      <w:bookmarkEnd w:id="2091"/>
      <w:bookmarkEnd w:id="2092"/>
      <w:bookmarkEnd w:id="2093"/>
      <w:bookmarkEnd w:id="2094"/>
      <w:r>
        <w:t xml:space="preserve"> </w:t>
      </w:r>
    </w:p>
    <w:p w14:paraId="7C8575FA" w14:textId="77777777" w:rsidR="00781BC3" w:rsidRDefault="00781BC3" w:rsidP="00781BC3">
      <w:r w:rsidRPr="00615DB0">
        <w:t>KMIP client implementations conformant to this profile:</w:t>
      </w:r>
    </w:p>
    <w:p w14:paraId="270BFA33" w14:textId="77777777" w:rsidR="00781BC3" w:rsidRDefault="00781BC3" w:rsidP="00781BC3">
      <w:pPr>
        <w:numPr>
          <w:ilvl w:val="0"/>
          <w:numId w:val="79"/>
        </w:numPr>
      </w:pPr>
      <w:r>
        <w:t xml:space="preserve">SHALL support [KMIP-SPEC] </w:t>
      </w:r>
    </w:p>
    <w:p w14:paraId="118A2C1B" w14:textId="77777777" w:rsidR="00781BC3" w:rsidRDefault="00781BC3" w:rsidP="00781BC3">
      <w:pPr>
        <w:numPr>
          <w:ilvl w:val="0"/>
          <w:numId w:val="79"/>
        </w:numPr>
      </w:pPr>
      <w:r>
        <w:t xml:space="preserve">SHALL support the </w:t>
      </w:r>
      <w:r>
        <w:fldChar w:fldCharType="begin"/>
      </w:r>
      <w:r>
        <w:instrText xml:space="preserve"> REF _Ref439709133 \h </w:instrText>
      </w:r>
      <w:r>
        <w:fldChar w:fldCharType="separate"/>
      </w:r>
      <w:r>
        <w:t>Suite B minLOS_192 Authentication Suite</w:t>
      </w:r>
      <w:r>
        <w:fldChar w:fldCharType="end"/>
      </w:r>
      <w:r>
        <w:t xml:space="preserve"> (</w:t>
      </w:r>
      <w:r>
        <w:fldChar w:fldCharType="begin"/>
      </w:r>
      <w:r>
        <w:instrText xml:space="preserve"> REF _Ref439709142 \r \h </w:instrText>
      </w:r>
      <w:r>
        <w:fldChar w:fldCharType="separate"/>
      </w:r>
      <w:r>
        <w:t>3.4</w:t>
      </w:r>
      <w:r>
        <w:fldChar w:fldCharType="end"/>
      </w:r>
      <w:r>
        <w:t>) and;</w:t>
      </w:r>
    </w:p>
    <w:p w14:paraId="7CCAB669" w14:textId="77777777" w:rsidR="00781BC3" w:rsidRDefault="00781BC3" w:rsidP="00781BC3">
      <w:pPr>
        <w:numPr>
          <w:ilvl w:val="0"/>
          <w:numId w:val="79"/>
        </w:numPr>
      </w:pPr>
      <w:r>
        <w:t xml:space="preserve">SHALL support the </w:t>
      </w:r>
      <w:r>
        <w:fldChar w:fldCharType="begin"/>
      </w:r>
      <w:r>
        <w:instrText xml:space="preserve"> REF _Ref439691450 \h </w:instrText>
      </w:r>
      <w:r>
        <w:fldChar w:fldCharType="separate"/>
      </w:r>
      <w:r w:rsidRPr="00AD7712">
        <w:t>Suite B minLOS_</w:t>
      </w:r>
      <w:r>
        <w:t>192</w:t>
      </w:r>
      <w:r w:rsidRPr="00AD7712">
        <w:t xml:space="preserve"> Client</w:t>
      </w:r>
      <w:r>
        <w:fldChar w:fldCharType="end"/>
      </w:r>
      <w:r>
        <w:t xml:space="preserve"> conditions (</w:t>
      </w:r>
      <w:r>
        <w:fldChar w:fldCharType="begin"/>
      </w:r>
      <w:r>
        <w:instrText xml:space="preserve"> REF _Ref439691450 \r \h </w:instrText>
      </w:r>
      <w:r>
        <w:fldChar w:fldCharType="separate"/>
      </w:r>
      <w:r>
        <w:t>5.13.4</w:t>
      </w:r>
      <w:r>
        <w:fldChar w:fldCharType="end"/>
      </w:r>
      <w:r>
        <w:t>) and;</w:t>
      </w:r>
    </w:p>
    <w:p w14:paraId="07C4D99A" w14:textId="77777777" w:rsidR="00781BC3" w:rsidRDefault="00781BC3" w:rsidP="00781BC3">
      <w:pPr>
        <w:numPr>
          <w:ilvl w:val="0"/>
          <w:numId w:val="79"/>
        </w:numPr>
      </w:pPr>
      <w:r>
        <w:t xml:space="preserve">SHALL support one or more of the </w:t>
      </w:r>
      <w:r>
        <w:fldChar w:fldCharType="begin"/>
      </w:r>
      <w:r>
        <w:instrText xml:space="preserve"> REF _Ref439692928 \h </w:instrText>
      </w:r>
      <w:r>
        <w:fldChar w:fldCharType="separate"/>
      </w:r>
      <w:r>
        <w:t>Suite B minLOS_192 Mandatory Test Cases KMIP v1.4</w:t>
      </w:r>
      <w:r>
        <w:fldChar w:fldCharType="end"/>
      </w:r>
      <w:r>
        <w:t xml:space="preserve"> (</w:t>
      </w:r>
      <w:r>
        <w:fldChar w:fldCharType="begin"/>
      </w:r>
      <w:r>
        <w:instrText xml:space="preserve"> REF _Ref439692928 \r \h </w:instrText>
      </w:r>
      <w:r>
        <w:fldChar w:fldCharType="separate"/>
      </w:r>
      <w:r>
        <w:t>5.13.6</w:t>
      </w:r>
      <w:r>
        <w:fldChar w:fldCharType="end"/>
      </w:r>
      <w:r>
        <w:t>)</w:t>
      </w:r>
      <w:r w:rsidRPr="006436AE">
        <w:t>.</w:t>
      </w:r>
    </w:p>
    <w:p w14:paraId="25DC9B60" w14:textId="77777777" w:rsidR="00781BC3" w:rsidRDefault="00781BC3" w:rsidP="00781BC3">
      <w:pPr>
        <w:pStyle w:val="Heading2"/>
      </w:pPr>
      <w:bookmarkStart w:id="2095" w:name="_Toc439711422"/>
      <w:bookmarkStart w:id="2096" w:name="_Toc463354737"/>
      <w:bookmarkStart w:id="2097" w:name="_Toc478070646"/>
      <w:bookmarkStart w:id="2098" w:name="_Toc479342266"/>
      <w:bookmarkStart w:id="2099" w:name="_Toc491431649"/>
      <w:r w:rsidRPr="00AD7712">
        <w:t>Suite B minLOS_</w:t>
      </w:r>
      <w:r>
        <w:t>192</w:t>
      </w:r>
      <w:r w:rsidRPr="00AD7712">
        <w:t xml:space="preserve"> </w:t>
      </w:r>
      <w:r>
        <w:t>Server KMIP v1.4 Profile Conformance</w:t>
      </w:r>
      <w:bookmarkEnd w:id="2095"/>
      <w:bookmarkEnd w:id="2096"/>
      <w:bookmarkEnd w:id="2097"/>
      <w:bookmarkEnd w:id="2098"/>
      <w:bookmarkEnd w:id="2099"/>
      <w:r>
        <w:t xml:space="preserve"> </w:t>
      </w:r>
    </w:p>
    <w:p w14:paraId="1B416EB8" w14:textId="77777777" w:rsidR="00781BC3" w:rsidRDefault="00781BC3" w:rsidP="00781BC3">
      <w:r w:rsidRPr="00615DB0">
        <w:t>KMIP client implementations conformant to this profile:</w:t>
      </w:r>
    </w:p>
    <w:p w14:paraId="38414F34" w14:textId="77777777" w:rsidR="00781BC3" w:rsidRDefault="00781BC3" w:rsidP="00781BC3">
      <w:pPr>
        <w:numPr>
          <w:ilvl w:val="0"/>
          <w:numId w:val="80"/>
        </w:numPr>
      </w:pPr>
      <w:r>
        <w:t xml:space="preserve">SHALL support [KMIP-SPEC] </w:t>
      </w:r>
    </w:p>
    <w:p w14:paraId="3C8846DF" w14:textId="77777777" w:rsidR="00781BC3" w:rsidRDefault="00781BC3" w:rsidP="00781BC3">
      <w:pPr>
        <w:numPr>
          <w:ilvl w:val="0"/>
          <w:numId w:val="80"/>
        </w:numPr>
      </w:pPr>
      <w:r>
        <w:t xml:space="preserve">SHALL support the </w:t>
      </w:r>
      <w:r>
        <w:fldChar w:fldCharType="begin"/>
      </w:r>
      <w:r>
        <w:instrText xml:space="preserve"> REF _Ref439709133 \h </w:instrText>
      </w:r>
      <w:r>
        <w:fldChar w:fldCharType="separate"/>
      </w:r>
      <w:r>
        <w:t>Suite B minLOS_192 Authentication Suite</w:t>
      </w:r>
      <w:r>
        <w:fldChar w:fldCharType="end"/>
      </w:r>
      <w:r>
        <w:t xml:space="preserve"> (</w:t>
      </w:r>
      <w:r>
        <w:fldChar w:fldCharType="begin"/>
      </w:r>
      <w:r>
        <w:instrText xml:space="preserve"> REF _Ref439709142 \r \h </w:instrText>
      </w:r>
      <w:r>
        <w:fldChar w:fldCharType="separate"/>
      </w:r>
      <w:r>
        <w:t>3.4</w:t>
      </w:r>
      <w:r>
        <w:fldChar w:fldCharType="end"/>
      </w:r>
      <w:r>
        <w:t>) and;</w:t>
      </w:r>
    </w:p>
    <w:p w14:paraId="5313AFB4" w14:textId="77777777" w:rsidR="00781BC3" w:rsidRDefault="00781BC3" w:rsidP="00781BC3">
      <w:pPr>
        <w:numPr>
          <w:ilvl w:val="0"/>
          <w:numId w:val="80"/>
        </w:numPr>
      </w:pPr>
      <w:r>
        <w:t xml:space="preserve">SHALL support the </w:t>
      </w:r>
      <w:r>
        <w:fldChar w:fldCharType="begin"/>
      </w:r>
      <w:r>
        <w:instrText xml:space="preserve"> REF _Ref439691459 \h </w:instrText>
      </w:r>
      <w:r>
        <w:fldChar w:fldCharType="separate"/>
      </w:r>
      <w:r w:rsidRPr="00AD7712">
        <w:t>Suite B minLOS_</w:t>
      </w:r>
      <w:r>
        <w:t>192</w:t>
      </w:r>
      <w:r w:rsidRPr="00AD7712">
        <w:t xml:space="preserve"> </w:t>
      </w:r>
      <w:r>
        <w:t>Server</w:t>
      </w:r>
      <w:r>
        <w:fldChar w:fldCharType="end"/>
      </w:r>
      <w:r>
        <w:t xml:space="preserve"> conditions (</w:t>
      </w:r>
      <w:r>
        <w:fldChar w:fldCharType="begin"/>
      </w:r>
      <w:r>
        <w:instrText xml:space="preserve"> REF _Ref439691459 \r \h </w:instrText>
      </w:r>
      <w:r>
        <w:fldChar w:fldCharType="separate"/>
      </w:r>
      <w:r>
        <w:t>5.13.5</w:t>
      </w:r>
      <w:r>
        <w:fldChar w:fldCharType="end"/>
      </w:r>
      <w:r>
        <w:t>) and;</w:t>
      </w:r>
    </w:p>
    <w:p w14:paraId="35486C4D" w14:textId="77777777" w:rsidR="00781BC3" w:rsidRDefault="00781BC3" w:rsidP="00781BC3">
      <w:pPr>
        <w:numPr>
          <w:ilvl w:val="0"/>
          <w:numId w:val="80"/>
        </w:numPr>
      </w:pPr>
      <w:r>
        <w:t xml:space="preserve">SHALL support all of the </w:t>
      </w:r>
      <w:r>
        <w:fldChar w:fldCharType="begin"/>
      </w:r>
      <w:r>
        <w:instrText xml:space="preserve"> REF _Ref439692928 \h </w:instrText>
      </w:r>
      <w:r>
        <w:fldChar w:fldCharType="separate"/>
      </w:r>
      <w:r>
        <w:t>Suite B minLOS_192 Mandatory Test Cases KMIP v1.4</w:t>
      </w:r>
      <w:r>
        <w:fldChar w:fldCharType="end"/>
      </w:r>
      <w:r>
        <w:t xml:space="preserve"> (</w:t>
      </w:r>
      <w:r>
        <w:fldChar w:fldCharType="begin"/>
      </w:r>
      <w:r>
        <w:instrText xml:space="preserve"> REF _Ref439692928 \r \h </w:instrText>
      </w:r>
      <w:r>
        <w:fldChar w:fldCharType="separate"/>
      </w:r>
      <w:r>
        <w:t>5.13.6</w:t>
      </w:r>
      <w:r>
        <w:fldChar w:fldCharType="end"/>
      </w:r>
      <w:r>
        <w:t>)</w:t>
      </w:r>
      <w:r w:rsidRPr="006436AE">
        <w:t>.</w:t>
      </w:r>
    </w:p>
    <w:p w14:paraId="366F8CA2" w14:textId="77777777" w:rsidR="00781BC3" w:rsidRDefault="00781BC3" w:rsidP="00781BC3">
      <w:pPr>
        <w:pStyle w:val="Heading2"/>
      </w:pPr>
      <w:bookmarkStart w:id="2100" w:name="_Toc478070647"/>
      <w:bookmarkStart w:id="2101" w:name="_Toc479342267"/>
      <w:bookmarkStart w:id="2102" w:name="_Toc491431650"/>
      <w:r>
        <w:t>AES XTS Client KMIP v1.4 Profile Conformance</w:t>
      </w:r>
      <w:bookmarkEnd w:id="2100"/>
      <w:bookmarkEnd w:id="2101"/>
      <w:bookmarkEnd w:id="2102"/>
      <w:r>
        <w:t xml:space="preserve"> </w:t>
      </w:r>
    </w:p>
    <w:p w14:paraId="7072E157" w14:textId="77777777" w:rsidR="00781BC3" w:rsidRDefault="00781BC3" w:rsidP="00781BC3">
      <w:r w:rsidRPr="00615DB0">
        <w:t>KMIP client implementations conformant to this profile:</w:t>
      </w:r>
    </w:p>
    <w:p w14:paraId="023BB32E" w14:textId="77777777" w:rsidR="00781BC3" w:rsidRDefault="00781BC3" w:rsidP="00781BC3">
      <w:pPr>
        <w:numPr>
          <w:ilvl w:val="0"/>
          <w:numId w:val="148"/>
        </w:numPr>
      </w:pPr>
      <w:r>
        <w:t xml:space="preserve">SHALL support [KMIP-SPEC] </w:t>
      </w:r>
    </w:p>
    <w:p w14:paraId="4755A6D4" w14:textId="77777777" w:rsidR="00781BC3" w:rsidRDefault="00781BC3" w:rsidP="00781BC3">
      <w:pPr>
        <w:numPr>
          <w:ilvl w:val="0"/>
          <w:numId w:val="14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BEDF8EC" w14:textId="77777777" w:rsidR="00781BC3" w:rsidRDefault="00781BC3" w:rsidP="00781BC3">
      <w:pPr>
        <w:numPr>
          <w:ilvl w:val="0"/>
          <w:numId w:val="148"/>
        </w:numPr>
      </w:pPr>
      <w:r>
        <w:t xml:space="preserve">SHALL support the </w:t>
      </w:r>
      <w:r>
        <w:fldChar w:fldCharType="begin"/>
      </w:r>
      <w:r>
        <w:instrText xml:space="preserve"> REF _Ref478067095 \h </w:instrText>
      </w:r>
      <w:r>
        <w:fldChar w:fldCharType="separate"/>
      </w:r>
      <w:r>
        <w:t>AES XTS Client</w:t>
      </w:r>
      <w:r>
        <w:fldChar w:fldCharType="end"/>
      </w:r>
      <w:r>
        <w:t xml:space="preserve"> conditions (</w:t>
      </w:r>
      <w:r>
        <w:fldChar w:fldCharType="begin"/>
      </w:r>
      <w:r>
        <w:instrText xml:space="preserve"> REF _Ref478067095 \r \h </w:instrText>
      </w:r>
      <w:r>
        <w:fldChar w:fldCharType="separate"/>
      </w:r>
      <w:r>
        <w:t>5.14.1</w:t>
      </w:r>
      <w:r>
        <w:fldChar w:fldCharType="end"/>
      </w:r>
      <w:r>
        <w:t>) and;</w:t>
      </w:r>
    </w:p>
    <w:p w14:paraId="3373416A" w14:textId="77777777" w:rsidR="00781BC3" w:rsidRDefault="00781BC3" w:rsidP="00781BC3">
      <w:pPr>
        <w:numPr>
          <w:ilvl w:val="0"/>
          <w:numId w:val="148"/>
        </w:numPr>
      </w:pPr>
      <w:r>
        <w:t xml:space="preserve">SHALL support one or more of the </w:t>
      </w:r>
      <w:r>
        <w:fldChar w:fldCharType="begin"/>
      </w:r>
      <w:r>
        <w:instrText xml:space="preserve"> REF _Ref478067139 \h </w:instrText>
      </w:r>
      <w:r>
        <w:fldChar w:fldCharType="separate"/>
      </w:r>
      <w:r>
        <w:t>AES XTS Mandatory Test Cases KMIP v1.4</w:t>
      </w:r>
      <w:r>
        <w:fldChar w:fldCharType="end"/>
      </w:r>
      <w:r>
        <w:t xml:space="preserve"> (</w:t>
      </w:r>
      <w:r>
        <w:fldChar w:fldCharType="begin"/>
      </w:r>
      <w:r>
        <w:instrText xml:space="preserve"> REF _Ref478067139 \r \h </w:instrText>
      </w:r>
      <w:r>
        <w:fldChar w:fldCharType="separate"/>
      </w:r>
      <w:r>
        <w:t>5.14.3</w:t>
      </w:r>
      <w:r>
        <w:fldChar w:fldCharType="end"/>
      </w:r>
      <w:r>
        <w:t>)</w:t>
      </w:r>
      <w:r w:rsidRPr="006436AE">
        <w:t>.</w:t>
      </w:r>
    </w:p>
    <w:p w14:paraId="67A14484" w14:textId="77777777" w:rsidR="00781BC3" w:rsidRDefault="00781BC3" w:rsidP="00781BC3">
      <w:pPr>
        <w:pStyle w:val="Heading2"/>
      </w:pPr>
      <w:bookmarkStart w:id="2103" w:name="_Toc478070648"/>
      <w:bookmarkStart w:id="2104" w:name="_Toc479342268"/>
      <w:bookmarkStart w:id="2105" w:name="_Toc491431651"/>
      <w:r>
        <w:t>AES XTS Server KMIP v1.4 Profile Conformance</w:t>
      </w:r>
      <w:bookmarkEnd w:id="2103"/>
      <w:bookmarkEnd w:id="2104"/>
      <w:bookmarkEnd w:id="2105"/>
      <w:r>
        <w:t xml:space="preserve"> </w:t>
      </w:r>
    </w:p>
    <w:p w14:paraId="30CE60F5" w14:textId="77777777" w:rsidR="00781BC3" w:rsidRDefault="00781BC3" w:rsidP="00781BC3">
      <w:r w:rsidRPr="00615DB0">
        <w:t xml:space="preserve">KMIP </w:t>
      </w:r>
      <w:r>
        <w:t>server</w:t>
      </w:r>
      <w:r w:rsidRPr="00615DB0">
        <w:t xml:space="preserve"> implementations conformant to this profile:</w:t>
      </w:r>
    </w:p>
    <w:p w14:paraId="786A6B25" w14:textId="77777777" w:rsidR="00781BC3" w:rsidRDefault="00781BC3" w:rsidP="00781BC3">
      <w:pPr>
        <w:numPr>
          <w:ilvl w:val="0"/>
          <w:numId w:val="149"/>
        </w:numPr>
      </w:pPr>
      <w:r>
        <w:t xml:space="preserve">SHALL support [KMIP-SPEC] </w:t>
      </w:r>
    </w:p>
    <w:p w14:paraId="259D69F9" w14:textId="77777777" w:rsidR="00781BC3" w:rsidRDefault="00781BC3" w:rsidP="00781BC3">
      <w:pPr>
        <w:numPr>
          <w:ilvl w:val="0"/>
          <w:numId w:val="14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2F72EEE" w14:textId="77777777" w:rsidR="00781BC3" w:rsidRDefault="00781BC3" w:rsidP="00781BC3">
      <w:pPr>
        <w:numPr>
          <w:ilvl w:val="0"/>
          <w:numId w:val="149"/>
        </w:numPr>
      </w:pPr>
      <w:r>
        <w:t xml:space="preserve">SHALL support the </w:t>
      </w:r>
      <w:r>
        <w:fldChar w:fldCharType="begin"/>
      </w:r>
      <w:r>
        <w:instrText xml:space="preserve"> REF _Ref478067007 \h </w:instrText>
      </w:r>
      <w:r>
        <w:fldChar w:fldCharType="separate"/>
      </w:r>
      <w:r>
        <w:t>AES XTS Server</w:t>
      </w:r>
      <w:r>
        <w:fldChar w:fldCharType="end"/>
      </w:r>
      <w:r>
        <w:t xml:space="preserve"> conditions (</w:t>
      </w:r>
      <w:r>
        <w:fldChar w:fldCharType="begin"/>
      </w:r>
      <w:r>
        <w:instrText xml:space="preserve"> REF _Ref478067007 \r \h </w:instrText>
      </w:r>
      <w:r>
        <w:fldChar w:fldCharType="separate"/>
      </w:r>
      <w:r>
        <w:t>5.14.2</w:t>
      </w:r>
      <w:r>
        <w:fldChar w:fldCharType="end"/>
      </w:r>
      <w:r>
        <w:t>) and;</w:t>
      </w:r>
    </w:p>
    <w:p w14:paraId="7FD02025" w14:textId="77777777" w:rsidR="00781BC3" w:rsidRDefault="00781BC3" w:rsidP="00781BC3">
      <w:pPr>
        <w:numPr>
          <w:ilvl w:val="0"/>
          <w:numId w:val="149"/>
        </w:numPr>
      </w:pPr>
      <w:r>
        <w:t xml:space="preserve">SHALL support all of the </w:t>
      </w:r>
      <w:r>
        <w:fldChar w:fldCharType="begin"/>
      </w:r>
      <w:r>
        <w:instrText xml:space="preserve"> REF _Ref478067139 \h </w:instrText>
      </w:r>
      <w:r>
        <w:fldChar w:fldCharType="separate"/>
      </w:r>
      <w:r>
        <w:t>AES XTS Mandatory Test Cases KMIP v1.4</w:t>
      </w:r>
      <w:r>
        <w:fldChar w:fldCharType="end"/>
      </w:r>
      <w:r>
        <w:t xml:space="preserve"> (</w:t>
      </w:r>
      <w:r>
        <w:fldChar w:fldCharType="begin"/>
      </w:r>
      <w:r>
        <w:instrText xml:space="preserve"> REF _Ref478067139 \r \h </w:instrText>
      </w:r>
      <w:r>
        <w:fldChar w:fldCharType="separate"/>
      </w:r>
      <w:r>
        <w:t>5.14.3</w:t>
      </w:r>
      <w:r>
        <w:fldChar w:fldCharType="end"/>
      </w:r>
      <w:r>
        <w:t>)</w:t>
      </w:r>
      <w:r w:rsidRPr="006436AE">
        <w:t>.</w:t>
      </w:r>
    </w:p>
    <w:p w14:paraId="6E6E3AC7" w14:textId="77777777" w:rsidR="00781BC3" w:rsidRDefault="00781BC3" w:rsidP="00781BC3">
      <w:pPr>
        <w:pStyle w:val="AppendixHeading1"/>
        <w:numPr>
          <w:ilvl w:val="0"/>
          <w:numId w:val="5"/>
        </w:numPr>
      </w:pPr>
      <w:bookmarkStart w:id="2106" w:name="_Toc359966819"/>
      <w:bookmarkStart w:id="2107" w:name="_Toc390359557"/>
      <w:bookmarkStart w:id="2108" w:name="_Toc409613187"/>
      <w:bookmarkStart w:id="2109" w:name="_Toc439711423"/>
      <w:bookmarkStart w:id="2110" w:name="_Toc463354738"/>
      <w:bookmarkStart w:id="2111" w:name="_Toc478070649"/>
      <w:bookmarkStart w:id="2112" w:name="_Toc479342269"/>
      <w:bookmarkStart w:id="2113" w:name="_Toc491431652"/>
      <w:bookmarkEnd w:id="416"/>
      <w:bookmarkEnd w:id="417"/>
      <w:bookmarkEnd w:id="418"/>
      <w:r>
        <w:lastRenderedPageBreak/>
        <w:t>Acknowledgments</w:t>
      </w:r>
      <w:bookmarkEnd w:id="2106"/>
      <w:bookmarkEnd w:id="2107"/>
      <w:bookmarkEnd w:id="2108"/>
      <w:bookmarkEnd w:id="2109"/>
      <w:bookmarkEnd w:id="2110"/>
      <w:bookmarkEnd w:id="2111"/>
      <w:bookmarkEnd w:id="2112"/>
      <w:bookmarkEnd w:id="2113"/>
    </w:p>
    <w:p w14:paraId="15D1D091" w14:textId="77777777" w:rsidR="00781BC3" w:rsidRDefault="00781BC3" w:rsidP="00781BC3">
      <w:r>
        <w:t>The following individuals have participated in the creation of this specification and are gratefully acknowledged:</w:t>
      </w:r>
    </w:p>
    <w:p w14:paraId="2D3B1049" w14:textId="77777777" w:rsidR="00781BC3" w:rsidRDefault="00781BC3" w:rsidP="00781BC3">
      <w:pPr>
        <w:pStyle w:val="Titlepageinfo"/>
      </w:pPr>
      <w:r>
        <w:t>Participants:</w:t>
      </w:r>
      <w:r>
        <w:fldChar w:fldCharType="begin"/>
      </w:r>
      <w:r>
        <w:instrText xml:space="preserve"> MACROBUTTON  </w:instrText>
      </w:r>
      <w:r>
        <w:fldChar w:fldCharType="end"/>
      </w:r>
    </w:p>
    <w:p w14:paraId="4DEC908B" w14:textId="77777777" w:rsidR="00781BC3" w:rsidRDefault="00781BC3" w:rsidP="00781BC3">
      <w:pPr>
        <w:pStyle w:val="Titlepageinfodescription"/>
      </w:pPr>
      <w:r>
        <w:t>Anthony Berglas, Cryptsoft</w:t>
      </w:r>
    </w:p>
    <w:p w14:paraId="0771FE0A" w14:textId="77777777" w:rsidR="00781BC3" w:rsidRDefault="00781BC3" w:rsidP="00781BC3">
      <w:pPr>
        <w:pStyle w:val="Titlepageinfodescription"/>
      </w:pPr>
      <w:r>
        <w:t>Justin Corlett, Cryptsoft</w:t>
      </w:r>
    </w:p>
    <w:p w14:paraId="3B2B7B6F" w14:textId="77777777" w:rsidR="00781BC3" w:rsidRDefault="00781BC3" w:rsidP="00781BC3">
      <w:pPr>
        <w:pStyle w:val="Titlepageinfodescription"/>
      </w:pPr>
      <w:r>
        <w:t>Tony Cox, Cryptsoft</w:t>
      </w:r>
    </w:p>
    <w:p w14:paraId="0E2B14D7" w14:textId="77777777" w:rsidR="00781BC3" w:rsidRDefault="00781BC3" w:rsidP="00781BC3">
      <w:pPr>
        <w:pStyle w:val="Titlepageinfodescription"/>
      </w:pPr>
      <w:r>
        <w:t>Tim Hudson, Cryptsoft</w:t>
      </w:r>
    </w:p>
    <w:p w14:paraId="25CB2278" w14:textId="77777777" w:rsidR="00781BC3" w:rsidRDefault="00781BC3" w:rsidP="00781BC3">
      <w:pPr>
        <w:pStyle w:val="Titlepageinfodescription"/>
      </w:pPr>
      <w:r>
        <w:t>Bruce Rich, Cryptsoft</w:t>
      </w:r>
    </w:p>
    <w:p w14:paraId="7CF62F6E" w14:textId="77777777" w:rsidR="00781BC3" w:rsidRDefault="00781BC3" w:rsidP="00781BC3">
      <w:pPr>
        <w:pStyle w:val="Titlepageinfodescription"/>
      </w:pPr>
      <w:r>
        <w:t>Greg Scott, Cryptsoft</w:t>
      </w:r>
    </w:p>
    <w:p w14:paraId="0B868700" w14:textId="77777777" w:rsidR="00781BC3" w:rsidRDefault="00781BC3" w:rsidP="00781BC3">
      <w:pPr>
        <w:pStyle w:val="Titlepageinfodescription"/>
      </w:pPr>
      <w:r>
        <w:t>Magda Zdunkiewicz, Cryptsoft</w:t>
      </w:r>
    </w:p>
    <w:p w14:paraId="42F5BE2D" w14:textId="77777777" w:rsidR="00781BC3" w:rsidRDefault="00781BC3" w:rsidP="00781BC3">
      <w:pPr>
        <w:pStyle w:val="Titlepageinfodescription"/>
      </w:pPr>
      <w:r>
        <w:t>Judith Furlong, Dell</w:t>
      </w:r>
    </w:p>
    <w:p w14:paraId="688DA082" w14:textId="77777777" w:rsidR="00781BC3" w:rsidRDefault="00781BC3" w:rsidP="00781BC3">
      <w:pPr>
        <w:pStyle w:val="Titlepageinfodescription"/>
      </w:pPr>
      <w:r>
        <w:t>Michael Phillips, Dell</w:t>
      </w:r>
    </w:p>
    <w:p w14:paraId="1C53851A" w14:textId="77777777" w:rsidR="00781BC3" w:rsidRDefault="00781BC3" w:rsidP="00781BC3">
      <w:pPr>
        <w:pStyle w:val="Titlepageinfodescription"/>
      </w:pPr>
      <w:r>
        <w:t>Lina Baquero, Fornetix</w:t>
      </w:r>
    </w:p>
    <w:p w14:paraId="4B26032C" w14:textId="77777777" w:rsidR="00781BC3" w:rsidRDefault="00781BC3" w:rsidP="00781BC3">
      <w:pPr>
        <w:pStyle w:val="Titlepageinfodescription"/>
      </w:pPr>
      <w:r>
        <w:t>Jeff Bartell, Fornetix</w:t>
      </w:r>
    </w:p>
    <w:p w14:paraId="0C5488D4" w14:textId="77777777" w:rsidR="00781BC3" w:rsidRDefault="00781BC3" w:rsidP="00781BC3">
      <w:pPr>
        <w:pStyle w:val="Titlepageinfodescription"/>
      </w:pPr>
      <w:r>
        <w:t>Stephen Edwards, Fornetix</w:t>
      </w:r>
    </w:p>
    <w:p w14:paraId="2211D854" w14:textId="77777777" w:rsidR="00781BC3" w:rsidRDefault="00781BC3" w:rsidP="00781BC3">
      <w:pPr>
        <w:pStyle w:val="Titlepageinfodescription"/>
      </w:pPr>
      <w:r>
        <w:t>Gary Gardner, Fornetix</w:t>
      </w:r>
    </w:p>
    <w:p w14:paraId="21A4C18B" w14:textId="77777777" w:rsidR="00781BC3" w:rsidRDefault="00781BC3" w:rsidP="00781BC3">
      <w:pPr>
        <w:pStyle w:val="Titlepageinfodescription"/>
      </w:pPr>
      <w:r>
        <w:t>Heather Stevens, Fornetix</w:t>
      </w:r>
    </w:p>
    <w:p w14:paraId="48A1BFB9" w14:textId="77777777" w:rsidR="00781BC3" w:rsidRDefault="00781BC3" w:rsidP="00781BC3">
      <w:pPr>
        <w:pStyle w:val="Titlepageinfodescription"/>
      </w:pPr>
      <w:r>
        <w:t>Gerald Stueve, Fornetix</w:t>
      </w:r>
    </w:p>
    <w:p w14:paraId="0044E7F7" w14:textId="77777777" w:rsidR="00781BC3" w:rsidRDefault="00781BC3" w:rsidP="00781BC3">
      <w:pPr>
        <w:pStyle w:val="Titlepageinfodescription"/>
      </w:pPr>
      <w:r>
        <w:t>Charles White, Fornetix</w:t>
      </w:r>
    </w:p>
    <w:p w14:paraId="6E839458" w14:textId="77777777" w:rsidR="00781BC3" w:rsidRDefault="00781BC3" w:rsidP="00781BC3">
      <w:pPr>
        <w:pStyle w:val="Titlepageinfodescription"/>
      </w:pPr>
      <w:r>
        <w:t>Alex Downey, Futurex</w:t>
      </w:r>
    </w:p>
    <w:p w14:paraId="48DED4DA" w14:textId="77777777" w:rsidR="00781BC3" w:rsidRDefault="00781BC3" w:rsidP="00781BC3">
      <w:pPr>
        <w:pStyle w:val="Titlepageinfodescription"/>
      </w:pPr>
      <w:r>
        <w:t>Hannah Lee, Hancom Secure, Inc.</w:t>
      </w:r>
    </w:p>
    <w:p w14:paraId="2798922D" w14:textId="77777777" w:rsidR="00781BC3" w:rsidRDefault="00781BC3" w:rsidP="00781BC3">
      <w:pPr>
        <w:pStyle w:val="Titlepageinfodescription"/>
      </w:pPr>
      <w:r>
        <w:t>Indra Fitzgerald, Hewlett Packard Enterprise (HPE)</w:t>
      </w:r>
    </w:p>
    <w:p w14:paraId="232CA02A" w14:textId="77777777" w:rsidR="00781BC3" w:rsidRDefault="00781BC3" w:rsidP="00781BC3">
      <w:pPr>
        <w:pStyle w:val="Titlepageinfodescription"/>
      </w:pPr>
      <w:r>
        <w:t>Christopher Hillier, Hewlett Packard Enterprise (HPE)</w:t>
      </w:r>
    </w:p>
    <w:p w14:paraId="0209409B" w14:textId="77777777" w:rsidR="00781BC3" w:rsidRDefault="00781BC3" w:rsidP="00781BC3">
      <w:pPr>
        <w:pStyle w:val="Titlepageinfodescription"/>
      </w:pPr>
      <w:r>
        <w:t>Matt Suh, Hewlett Packard Enterprise (HPE)</w:t>
      </w:r>
    </w:p>
    <w:p w14:paraId="38002984" w14:textId="77777777" w:rsidR="00781BC3" w:rsidRDefault="00781BC3" w:rsidP="00781BC3">
      <w:pPr>
        <w:pStyle w:val="Titlepageinfodescription"/>
      </w:pPr>
      <w:r>
        <w:t>Nathan Turajski, Hewlett Packard Enterprise (HPE)</w:t>
      </w:r>
    </w:p>
    <w:p w14:paraId="79457110" w14:textId="77777777" w:rsidR="00781BC3" w:rsidRDefault="00781BC3" w:rsidP="00781BC3">
      <w:pPr>
        <w:pStyle w:val="Titlepageinfodescription"/>
      </w:pPr>
      <w:r>
        <w:t>Steve Wierenga, Hewlett Packard Enterprise (HPE)</w:t>
      </w:r>
    </w:p>
    <w:p w14:paraId="780F67EC" w14:textId="77777777" w:rsidR="00781BC3" w:rsidRDefault="00781BC3" w:rsidP="00781BC3">
      <w:pPr>
        <w:pStyle w:val="Titlepageinfodescription"/>
      </w:pPr>
      <w:r>
        <w:t>Rinkesh Bansal, IBM</w:t>
      </w:r>
    </w:p>
    <w:p w14:paraId="0212C558" w14:textId="77777777" w:rsidR="00781BC3" w:rsidRDefault="00781BC3" w:rsidP="00781BC3">
      <w:pPr>
        <w:pStyle w:val="Titlepageinfodescription"/>
      </w:pPr>
      <w:r>
        <w:t>Mathias Bjorkqvist, IBM</w:t>
      </w:r>
    </w:p>
    <w:p w14:paraId="25297725" w14:textId="77777777" w:rsidR="00781BC3" w:rsidRDefault="00781BC3" w:rsidP="00781BC3">
      <w:pPr>
        <w:pStyle w:val="Titlepageinfodescription"/>
      </w:pPr>
      <w:r>
        <w:t>Kevin Driver, IBM</w:t>
      </w:r>
    </w:p>
    <w:p w14:paraId="42CC866F" w14:textId="77777777" w:rsidR="00781BC3" w:rsidRDefault="00781BC3" w:rsidP="00781BC3">
      <w:pPr>
        <w:pStyle w:val="Titlepageinfodescription"/>
      </w:pPr>
      <w:r>
        <w:t>Prashant Mestri, IBM</w:t>
      </w:r>
    </w:p>
    <w:p w14:paraId="3B4E1F73" w14:textId="77777777" w:rsidR="00781BC3" w:rsidRDefault="00781BC3" w:rsidP="00781BC3">
      <w:pPr>
        <w:pStyle w:val="Titlepageinfodescription"/>
      </w:pPr>
      <w:r>
        <w:t>Krishna Yellepeddy, IBM</w:t>
      </w:r>
    </w:p>
    <w:p w14:paraId="3F19516C" w14:textId="77777777" w:rsidR="00781BC3" w:rsidRDefault="00781BC3" w:rsidP="00781BC3">
      <w:pPr>
        <w:pStyle w:val="Titlepageinfodescription"/>
      </w:pPr>
      <w:r>
        <w:t>Andre Bereza, KRYPTUS</w:t>
      </w:r>
    </w:p>
    <w:p w14:paraId="4955837C" w14:textId="77777777" w:rsidR="00781BC3" w:rsidRDefault="00781BC3" w:rsidP="00781BC3">
      <w:pPr>
        <w:pStyle w:val="Titlepageinfodescription"/>
      </w:pPr>
      <w:r>
        <w:t>Tim Chevalier, NetApp</w:t>
      </w:r>
    </w:p>
    <w:p w14:paraId="70A2116C" w14:textId="77777777" w:rsidR="00781BC3" w:rsidRDefault="00781BC3" w:rsidP="00781BC3">
      <w:pPr>
        <w:pStyle w:val="Titlepageinfodescription"/>
      </w:pPr>
      <w:r>
        <w:t>Hai-May Chao, Oracle</w:t>
      </w:r>
    </w:p>
    <w:p w14:paraId="14835339" w14:textId="77777777" w:rsidR="00781BC3" w:rsidRDefault="00781BC3" w:rsidP="00781BC3">
      <w:pPr>
        <w:pStyle w:val="Titlepageinfodescription"/>
      </w:pPr>
      <w:r>
        <w:t>Valerie Fenwick, Oracle</w:t>
      </w:r>
    </w:p>
    <w:p w14:paraId="0D1C7645" w14:textId="77777777" w:rsidR="00781BC3" w:rsidRDefault="00781BC3" w:rsidP="00781BC3">
      <w:pPr>
        <w:pStyle w:val="Titlepageinfodescription"/>
      </w:pPr>
      <w:r>
        <w:t>Susan Gleeson, Oracle</w:t>
      </w:r>
    </w:p>
    <w:p w14:paraId="17F1F043" w14:textId="77777777" w:rsidR="00781BC3" w:rsidRDefault="00781BC3" w:rsidP="00781BC3">
      <w:pPr>
        <w:pStyle w:val="Titlepageinfodescription"/>
      </w:pPr>
      <w:r>
        <w:t>Hal Lockhart, Oracle</w:t>
      </w:r>
    </w:p>
    <w:p w14:paraId="379B00D9" w14:textId="77777777" w:rsidR="00781BC3" w:rsidRDefault="00781BC3" w:rsidP="00781BC3">
      <w:pPr>
        <w:pStyle w:val="Titlepageinfodescription"/>
      </w:pPr>
      <w:r>
        <w:t>Saikat Saha, Oracle</w:t>
      </w:r>
    </w:p>
    <w:p w14:paraId="507C5BC0" w14:textId="77777777" w:rsidR="00781BC3" w:rsidRDefault="00781BC3" w:rsidP="00781BC3">
      <w:pPr>
        <w:pStyle w:val="Titlepageinfodescription"/>
      </w:pPr>
      <w:r>
        <w:t>Radhika Siravara, Oracle</w:t>
      </w:r>
    </w:p>
    <w:p w14:paraId="4DD8A333" w14:textId="77777777" w:rsidR="00781BC3" w:rsidRDefault="00781BC3" w:rsidP="00781BC3">
      <w:pPr>
        <w:pStyle w:val="Titlepageinfodescription"/>
      </w:pPr>
      <w:r>
        <w:t>Mark Joseph, P6R, Inc</w:t>
      </w:r>
    </w:p>
    <w:p w14:paraId="0AF9BC30" w14:textId="77777777" w:rsidR="00781BC3" w:rsidRDefault="00781BC3" w:rsidP="00781BC3">
      <w:pPr>
        <w:pStyle w:val="Titlepageinfodescription"/>
      </w:pPr>
      <w:r>
        <w:t>Jim Susoy, P6R, Inc</w:t>
      </w:r>
    </w:p>
    <w:p w14:paraId="29B53D0E" w14:textId="77777777" w:rsidR="00781BC3" w:rsidRDefault="00781BC3" w:rsidP="00781BC3">
      <w:pPr>
        <w:pStyle w:val="Titlepageinfodescription"/>
      </w:pPr>
      <w:r>
        <w:t>John Leiseboer, QuintessenceLabs Pty Ltd.</w:t>
      </w:r>
    </w:p>
    <w:p w14:paraId="28F3FDBB" w14:textId="77777777" w:rsidR="00781BC3" w:rsidRDefault="00781BC3" w:rsidP="00781BC3">
      <w:pPr>
        <w:pStyle w:val="Titlepageinfodescription"/>
      </w:pPr>
      <w:r>
        <w:t>David Featherstone, SafeNet, Inc.</w:t>
      </w:r>
    </w:p>
    <w:p w14:paraId="3359B8E4" w14:textId="77777777" w:rsidR="00781BC3" w:rsidRDefault="00781BC3" w:rsidP="00781BC3">
      <w:pPr>
        <w:pStyle w:val="Titlepageinfodescription"/>
      </w:pPr>
      <w:r>
        <w:t>Joseph Brand, Semper Fortis Solutions</w:t>
      </w:r>
    </w:p>
    <w:p w14:paraId="1416C106" w14:textId="77777777" w:rsidR="00781BC3" w:rsidRDefault="00781BC3" w:rsidP="00781BC3">
      <w:pPr>
        <w:pStyle w:val="Titlepageinfodescription"/>
      </w:pPr>
      <w:r>
        <w:t>Chris Skiscim, Semper Fortis Solutions</w:t>
      </w:r>
    </w:p>
    <w:p w14:paraId="47F7AD84" w14:textId="77777777" w:rsidR="00781BC3" w:rsidRDefault="00781BC3" w:rsidP="00781BC3">
      <w:pPr>
        <w:pStyle w:val="Titlepageinfodescription"/>
      </w:pPr>
      <w:r>
        <w:t>Kathy Kriese, Symantec Corp.</w:t>
      </w:r>
    </w:p>
    <w:p w14:paraId="03C86C7C" w14:textId="77777777" w:rsidR="00781BC3" w:rsidRDefault="00781BC3" w:rsidP="00781BC3">
      <w:pPr>
        <w:pStyle w:val="Titlepageinfodescription"/>
      </w:pPr>
      <w:r>
        <w:t>Robert Lockhart, Thales e-Security</w:t>
      </w:r>
    </w:p>
    <w:p w14:paraId="3AF6881F" w14:textId="77777777" w:rsidR="00781BC3" w:rsidRDefault="00781BC3" w:rsidP="00781BC3">
      <w:pPr>
        <w:pStyle w:val="Titlepageinfodescription"/>
      </w:pPr>
      <w:r>
        <w:t>Steve He, Vormetric, Inc.</w:t>
      </w:r>
    </w:p>
    <w:p w14:paraId="1ED0D425" w14:textId="77777777" w:rsidR="00781BC3" w:rsidRDefault="00781BC3" w:rsidP="00781BC3">
      <w:pPr>
        <w:pStyle w:val="Titlepageinfodescription"/>
      </w:pPr>
      <w:r>
        <w:t>Peter Tsai, Vormetric, Inc.</w:t>
      </w:r>
    </w:p>
    <w:p w14:paraId="4C6762D6" w14:textId="77777777" w:rsidR="00781BC3" w:rsidRPr="00981F4D" w:rsidRDefault="00781BC3" w:rsidP="00781BC3">
      <w:pPr>
        <w:pStyle w:val="Titlepageinfodescription"/>
        <w:ind w:left="0" w:firstLine="720"/>
      </w:pPr>
      <w:r>
        <w:t>Joshua Zhu, Vormetric, Inc.</w:t>
      </w:r>
    </w:p>
    <w:p w14:paraId="35478BF3" w14:textId="77777777" w:rsidR="00781BC3" w:rsidRDefault="00781BC3" w:rsidP="00781BC3">
      <w:pPr>
        <w:pStyle w:val="AppendixHeading1"/>
        <w:numPr>
          <w:ilvl w:val="0"/>
          <w:numId w:val="5"/>
        </w:numPr>
      </w:pPr>
      <w:bookmarkStart w:id="2114" w:name="_Toc434522601"/>
      <w:bookmarkStart w:id="2115" w:name="_Toc434524842"/>
      <w:bookmarkStart w:id="2116" w:name="_Toc359966820"/>
      <w:bookmarkStart w:id="2117" w:name="_Toc390359558"/>
      <w:bookmarkStart w:id="2118" w:name="_Toc409613188"/>
      <w:bookmarkStart w:id="2119" w:name="_Toc439711424"/>
      <w:bookmarkStart w:id="2120" w:name="_Toc463354739"/>
      <w:bookmarkStart w:id="2121" w:name="_Toc478070650"/>
      <w:bookmarkStart w:id="2122" w:name="_Toc479342270"/>
      <w:bookmarkStart w:id="2123" w:name="_Toc491431653"/>
      <w:bookmarkEnd w:id="2114"/>
      <w:bookmarkEnd w:id="2115"/>
      <w:r>
        <w:lastRenderedPageBreak/>
        <w:t>Revision History</w:t>
      </w:r>
      <w:bookmarkEnd w:id="2116"/>
      <w:bookmarkEnd w:id="2117"/>
      <w:bookmarkEnd w:id="2118"/>
      <w:bookmarkEnd w:id="2119"/>
      <w:bookmarkEnd w:id="2120"/>
      <w:bookmarkEnd w:id="2121"/>
      <w:bookmarkEnd w:id="2122"/>
      <w:bookmarkEnd w:id="2123"/>
    </w:p>
    <w:p w14:paraId="14D0CBD0" w14:textId="77777777" w:rsidR="00781BC3" w:rsidRDefault="00781BC3" w:rsidP="00781BC3">
      <w:pPr>
        <w:suppressLine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567"/>
        <w:gridCol w:w="2110"/>
        <w:gridCol w:w="4302"/>
      </w:tblGrid>
      <w:tr w:rsidR="00781BC3" w14:paraId="7CA4F0EC" w14:textId="77777777" w:rsidTr="00781BC3">
        <w:tc>
          <w:tcPr>
            <w:tcW w:w="1371" w:type="dxa"/>
          </w:tcPr>
          <w:p w14:paraId="29279892" w14:textId="77777777" w:rsidR="00781BC3" w:rsidRPr="00C7321D" w:rsidRDefault="00781BC3" w:rsidP="00781BC3">
            <w:pPr>
              <w:suppressLineNumbers/>
              <w:jc w:val="center"/>
              <w:rPr>
                <w:b/>
              </w:rPr>
            </w:pPr>
            <w:r w:rsidRPr="00C7321D">
              <w:rPr>
                <w:b/>
              </w:rPr>
              <w:t>Revision</w:t>
            </w:r>
          </w:p>
        </w:tc>
        <w:tc>
          <w:tcPr>
            <w:tcW w:w="1567" w:type="dxa"/>
          </w:tcPr>
          <w:p w14:paraId="6F14E0BE" w14:textId="77777777" w:rsidR="00781BC3" w:rsidRPr="00C7321D" w:rsidRDefault="00781BC3" w:rsidP="00781BC3">
            <w:pPr>
              <w:suppressLineNumbers/>
              <w:jc w:val="center"/>
              <w:rPr>
                <w:b/>
              </w:rPr>
            </w:pPr>
            <w:r w:rsidRPr="00C7321D">
              <w:rPr>
                <w:b/>
              </w:rPr>
              <w:t>Date</w:t>
            </w:r>
          </w:p>
        </w:tc>
        <w:tc>
          <w:tcPr>
            <w:tcW w:w="2110" w:type="dxa"/>
          </w:tcPr>
          <w:p w14:paraId="0EFED2B6" w14:textId="77777777" w:rsidR="00781BC3" w:rsidRPr="00C7321D" w:rsidRDefault="00781BC3" w:rsidP="00781BC3">
            <w:pPr>
              <w:suppressLineNumbers/>
              <w:jc w:val="center"/>
              <w:rPr>
                <w:b/>
              </w:rPr>
            </w:pPr>
            <w:r w:rsidRPr="00C7321D">
              <w:rPr>
                <w:b/>
              </w:rPr>
              <w:t>Editor</w:t>
            </w:r>
          </w:p>
        </w:tc>
        <w:tc>
          <w:tcPr>
            <w:tcW w:w="4302" w:type="dxa"/>
          </w:tcPr>
          <w:p w14:paraId="60E642FE" w14:textId="77777777" w:rsidR="00781BC3" w:rsidRPr="00C7321D" w:rsidRDefault="00781BC3" w:rsidP="00781BC3">
            <w:pPr>
              <w:suppressLineNumbers/>
              <w:rPr>
                <w:b/>
              </w:rPr>
            </w:pPr>
            <w:r w:rsidRPr="00C7321D">
              <w:rPr>
                <w:b/>
              </w:rPr>
              <w:t>Changes Made</w:t>
            </w:r>
          </w:p>
        </w:tc>
      </w:tr>
      <w:tr w:rsidR="00781BC3" w14:paraId="21D9710F" w14:textId="77777777" w:rsidTr="00781BC3">
        <w:tc>
          <w:tcPr>
            <w:tcW w:w="1371" w:type="dxa"/>
          </w:tcPr>
          <w:p w14:paraId="5EBB8817" w14:textId="77777777" w:rsidR="00781BC3" w:rsidRPr="00C7321D" w:rsidRDefault="00781BC3" w:rsidP="00781BC3">
            <w:pPr>
              <w:suppressLineNumbers/>
              <w:rPr>
                <w:b/>
              </w:rPr>
            </w:pPr>
            <w:r>
              <w:rPr>
                <w:b/>
              </w:rPr>
              <w:t>cs01</w:t>
            </w:r>
          </w:p>
        </w:tc>
        <w:tc>
          <w:tcPr>
            <w:tcW w:w="1567" w:type="dxa"/>
          </w:tcPr>
          <w:p w14:paraId="5B60CC05" w14:textId="77777777" w:rsidR="00781BC3" w:rsidRPr="00C7321D" w:rsidRDefault="00781BC3" w:rsidP="00781BC3">
            <w:pPr>
              <w:suppressLineNumbers/>
              <w:jc w:val="center"/>
              <w:rPr>
                <w:b/>
              </w:rPr>
            </w:pPr>
            <w:r>
              <w:rPr>
                <w:b/>
              </w:rPr>
              <w:t>18 June 2017</w:t>
            </w:r>
          </w:p>
        </w:tc>
        <w:tc>
          <w:tcPr>
            <w:tcW w:w="2110" w:type="dxa"/>
          </w:tcPr>
          <w:p w14:paraId="2B7FCAB6" w14:textId="77777777" w:rsidR="00781BC3" w:rsidRPr="00C7321D" w:rsidRDefault="00781BC3" w:rsidP="00781BC3">
            <w:pPr>
              <w:suppressLineNumbers/>
              <w:rPr>
                <w:b/>
              </w:rPr>
            </w:pPr>
            <w:r>
              <w:rPr>
                <w:b/>
              </w:rPr>
              <w:t>Tim Hudson</w:t>
            </w:r>
          </w:p>
        </w:tc>
        <w:tc>
          <w:tcPr>
            <w:tcW w:w="4302" w:type="dxa"/>
          </w:tcPr>
          <w:p w14:paraId="60907B5C" w14:textId="77777777" w:rsidR="00781BC3" w:rsidRPr="00C7321D" w:rsidRDefault="00781BC3" w:rsidP="00781BC3">
            <w:pPr>
              <w:suppressLineNumbers/>
              <w:rPr>
                <w:b/>
              </w:rPr>
            </w:pPr>
            <w:r>
              <w:rPr>
                <w:b/>
              </w:rPr>
              <w:t>Approved Committee Specification</w:t>
            </w:r>
          </w:p>
        </w:tc>
      </w:tr>
      <w:tr w:rsidR="00781BC3" w14:paraId="74ADBB94" w14:textId="77777777" w:rsidTr="00781BC3">
        <w:tc>
          <w:tcPr>
            <w:tcW w:w="1371" w:type="dxa"/>
          </w:tcPr>
          <w:p w14:paraId="2DD310DC" w14:textId="77777777" w:rsidR="00781BC3" w:rsidRDefault="00781BC3" w:rsidP="00781BC3">
            <w:pPr>
              <w:suppressLineNumbers/>
            </w:pPr>
            <w:r>
              <w:t>cs01-r02</w:t>
            </w:r>
          </w:p>
        </w:tc>
        <w:tc>
          <w:tcPr>
            <w:tcW w:w="1567" w:type="dxa"/>
          </w:tcPr>
          <w:p w14:paraId="153A9B8B" w14:textId="77777777" w:rsidR="00781BC3" w:rsidRDefault="00781BC3" w:rsidP="00781BC3">
            <w:pPr>
              <w:suppressLineNumbers/>
            </w:pPr>
            <w:r>
              <w:t>21 July 2017</w:t>
            </w:r>
          </w:p>
        </w:tc>
        <w:tc>
          <w:tcPr>
            <w:tcW w:w="2110" w:type="dxa"/>
          </w:tcPr>
          <w:p w14:paraId="046DF240" w14:textId="77777777" w:rsidR="00781BC3" w:rsidRDefault="00781BC3" w:rsidP="00781BC3">
            <w:pPr>
              <w:suppressLineNumbers/>
            </w:pPr>
            <w:r>
              <w:t>Tim Hudson</w:t>
            </w:r>
          </w:p>
        </w:tc>
        <w:tc>
          <w:tcPr>
            <w:tcW w:w="4302" w:type="dxa"/>
          </w:tcPr>
          <w:p w14:paraId="08F3310F" w14:textId="77777777" w:rsidR="00781BC3" w:rsidRDefault="00781BC3" w:rsidP="00781BC3">
            <w:pPr>
              <w:suppressLineNumbers/>
            </w:pPr>
            <w:r>
              <w:t>Clarified CamelCase representation following TC admin review.</w:t>
            </w:r>
          </w:p>
        </w:tc>
      </w:tr>
    </w:tbl>
    <w:p w14:paraId="12E94AD1" w14:textId="462D7CDC" w:rsidR="00781BC3" w:rsidRPr="00781BC3" w:rsidRDefault="00781BC3" w:rsidP="00781BC3"/>
    <w:sectPr w:rsidR="00781BC3" w:rsidRPr="00781BC3" w:rsidSect="0043023F">
      <w:headerReference w:type="even" r:id="rId14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976F" w14:textId="77777777" w:rsidR="00F471D9" w:rsidRDefault="00F471D9" w:rsidP="008C100C">
      <w:r>
        <w:separator/>
      </w:r>
    </w:p>
    <w:p w14:paraId="61794F38" w14:textId="77777777" w:rsidR="00F471D9" w:rsidRDefault="00F471D9" w:rsidP="008C100C"/>
    <w:p w14:paraId="05E105A4" w14:textId="77777777" w:rsidR="00F471D9" w:rsidRDefault="00F471D9" w:rsidP="008C100C"/>
    <w:p w14:paraId="24A22671" w14:textId="77777777" w:rsidR="00F471D9" w:rsidRDefault="00F471D9" w:rsidP="008C100C"/>
    <w:p w14:paraId="7BA989ED" w14:textId="77777777" w:rsidR="00F471D9" w:rsidRDefault="00F471D9" w:rsidP="008C100C"/>
    <w:p w14:paraId="321D30E0" w14:textId="77777777" w:rsidR="00F471D9" w:rsidRDefault="00F471D9" w:rsidP="008C100C"/>
    <w:p w14:paraId="24E8CAE2" w14:textId="77777777" w:rsidR="00F471D9" w:rsidRDefault="00F471D9" w:rsidP="008C100C"/>
  </w:endnote>
  <w:endnote w:type="continuationSeparator" w:id="0">
    <w:p w14:paraId="739319E4" w14:textId="77777777" w:rsidR="00F471D9" w:rsidRDefault="00F471D9" w:rsidP="008C100C">
      <w:r>
        <w:continuationSeparator/>
      </w:r>
    </w:p>
    <w:p w14:paraId="6D552F78" w14:textId="77777777" w:rsidR="00F471D9" w:rsidRDefault="00F471D9" w:rsidP="008C100C"/>
    <w:p w14:paraId="780B014E" w14:textId="77777777" w:rsidR="00F471D9" w:rsidRDefault="00F471D9" w:rsidP="008C100C"/>
    <w:p w14:paraId="593E1122" w14:textId="77777777" w:rsidR="00F471D9" w:rsidRDefault="00F471D9" w:rsidP="008C100C"/>
    <w:p w14:paraId="3D2432AC" w14:textId="77777777" w:rsidR="00F471D9" w:rsidRDefault="00F471D9" w:rsidP="008C100C"/>
    <w:p w14:paraId="30B8CAD9" w14:textId="77777777" w:rsidR="00F471D9" w:rsidRDefault="00F471D9" w:rsidP="008C100C"/>
    <w:p w14:paraId="3C4AC2EB" w14:textId="77777777" w:rsidR="00F471D9" w:rsidRDefault="00F471D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CC2E668" w:rsidR="00781BC3" w:rsidRDefault="00781BC3" w:rsidP="00560795">
    <w:pPr>
      <w:pStyle w:val="Footer"/>
      <w:tabs>
        <w:tab w:val="clear" w:pos="4320"/>
        <w:tab w:val="clear" w:pos="8640"/>
        <w:tab w:val="center" w:pos="4680"/>
        <w:tab w:val="right" w:pos="9360"/>
      </w:tabs>
      <w:spacing w:after="0"/>
      <w:rPr>
        <w:sz w:val="16"/>
        <w:szCs w:val="16"/>
      </w:rPr>
    </w:pPr>
    <w:r>
      <w:rPr>
        <w:sz w:val="16"/>
        <w:szCs w:val="16"/>
      </w:rPr>
      <w:t>kmip-profiles-v1.4-cos01</w:t>
    </w:r>
    <w:r>
      <w:rPr>
        <w:sz w:val="16"/>
        <w:szCs w:val="16"/>
      </w:rPr>
      <w:tab/>
    </w:r>
    <w:r>
      <w:rPr>
        <w:sz w:val="16"/>
        <w:szCs w:val="16"/>
      </w:rPr>
      <w:tab/>
      <w:t>09 August 2017</w:t>
    </w:r>
  </w:p>
  <w:p w14:paraId="796C1D34" w14:textId="04BFD69D" w:rsidR="00781BC3" w:rsidRPr="00F50E2C" w:rsidRDefault="00781BC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774D7">
      <w:rPr>
        <w:rStyle w:val="PageNumber"/>
        <w:noProof/>
        <w:sz w:val="16"/>
        <w:szCs w:val="16"/>
      </w:rPr>
      <w:t>24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774D7">
      <w:rPr>
        <w:rStyle w:val="PageNumber"/>
        <w:noProof/>
        <w:sz w:val="16"/>
        <w:szCs w:val="16"/>
      </w:rPr>
      <w:t>66</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781BC3" w:rsidRPr="007611CD" w:rsidRDefault="00781BC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781BC3" w:rsidRPr="007611CD" w:rsidRDefault="00781BC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66</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3CF1A" w14:textId="77777777" w:rsidR="00F471D9" w:rsidRDefault="00F471D9" w:rsidP="008C100C">
      <w:r>
        <w:separator/>
      </w:r>
    </w:p>
    <w:p w14:paraId="40CD180C" w14:textId="77777777" w:rsidR="00F471D9" w:rsidRDefault="00F471D9" w:rsidP="008C100C"/>
  </w:footnote>
  <w:footnote w:type="continuationSeparator" w:id="0">
    <w:p w14:paraId="51B62615" w14:textId="77777777" w:rsidR="00F471D9" w:rsidRDefault="00F471D9" w:rsidP="008C100C">
      <w:r>
        <w:continuationSeparator/>
      </w:r>
    </w:p>
    <w:p w14:paraId="53DFE538" w14:textId="77777777" w:rsidR="00F471D9" w:rsidRDefault="00F471D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781BC3" w:rsidRDefault="00781BC3" w:rsidP="008C100C"/>
  <w:p w14:paraId="310AE6CF" w14:textId="77777777" w:rsidR="00781BC3" w:rsidRDefault="00781BC3"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781BC3" w:rsidRDefault="00781BC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Times"/>
        <w:sz w:val="18"/>
        <w:szCs w:val="18"/>
      </w:rPr>
    </w:lvl>
    <w:lvl w:ilvl="1">
      <w:start w:val="1"/>
      <w:numFmt w:val="bullet"/>
      <w:lvlText w:val=""/>
      <w:lvlJc w:val="left"/>
      <w:pPr>
        <w:tabs>
          <w:tab w:val="num" w:pos="1080"/>
        </w:tabs>
        <w:ind w:left="1080" w:hanging="360"/>
      </w:pPr>
      <w:rPr>
        <w:rFonts w:ascii="Wingdings 2" w:hAnsi="Wingdings 2" w:cs="Times"/>
        <w:sz w:val="18"/>
        <w:szCs w:val="18"/>
      </w:rPr>
    </w:lvl>
    <w:lvl w:ilvl="2">
      <w:start w:val="1"/>
      <w:numFmt w:val="bullet"/>
      <w:lvlText w:val="■"/>
      <w:lvlJc w:val="left"/>
      <w:pPr>
        <w:tabs>
          <w:tab w:val="num" w:pos="1440"/>
        </w:tabs>
        <w:ind w:left="1440" w:hanging="360"/>
      </w:pPr>
      <w:rPr>
        <w:rFonts w:ascii="StarSymbol" w:hAnsi="StarSymbol" w:cs="Times"/>
        <w:sz w:val="18"/>
        <w:szCs w:val="18"/>
      </w:rPr>
    </w:lvl>
    <w:lvl w:ilvl="3">
      <w:start w:val="1"/>
      <w:numFmt w:val="bullet"/>
      <w:lvlText w:val=""/>
      <w:lvlJc w:val="left"/>
      <w:pPr>
        <w:tabs>
          <w:tab w:val="num" w:pos="1800"/>
        </w:tabs>
        <w:ind w:left="1800" w:hanging="360"/>
      </w:pPr>
      <w:rPr>
        <w:rFonts w:ascii="Wingdings" w:hAnsi="Wingdings" w:cs="Times"/>
        <w:sz w:val="18"/>
        <w:szCs w:val="18"/>
      </w:rPr>
    </w:lvl>
    <w:lvl w:ilvl="4">
      <w:start w:val="1"/>
      <w:numFmt w:val="bullet"/>
      <w:lvlText w:val=""/>
      <w:lvlJc w:val="left"/>
      <w:pPr>
        <w:tabs>
          <w:tab w:val="num" w:pos="2160"/>
        </w:tabs>
        <w:ind w:left="2160" w:hanging="360"/>
      </w:pPr>
      <w:rPr>
        <w:rFonts w:ascii="Wingdings 2" w:hAnsi="Wingdings 2" w:cs="Times"/>
        <w:sz w:val="18"/>
        <w:szCs w:val="18"/>
      </w:rPr>
    </w:lvl>
    <w:lvl w:ilvl="5">
      <w:start w:val="1"/>
      <w:numFmt w:val="bullet"/>
      <w:lvlText w:val="■"/>
      <w:lvlJc w:val="left"/>
      <w:pPr>
        <w:tabs>
          <w:tab w:val="num" w:pos="2520"/>
        </w:tabs>
        <w:ind w:left="2520" w:hanging="360"/>
      </w:pPr>
      <w:rPr>
        <w:rFonts w:ascii="StarSymbol" w:hAnsi="StarSymbol" w:cs="Times"/>
        <w:sz w:val="18"/>
        <w:szCs w:val="18"/>
      </w:rPr>
    </w:lvl>
    <w:lvl w:ilvl="6">
      <w:start w:val="1"/>
      <w:numFmt w:val="bullet"/>
      <w:lvlText w:val=""/>
      <w:lvlJc w:val="left"/>
      <w:pPr>
        <w:tabs>
          <w:tab w:val="num" w:pos="2880"/>
        </w:tabs>
        <w:ind w:left="2880" w:hanging="360"/>
      </w:pPr>
      <w:rPr>
        <w:rFonts w:ascii="Wingdings" w:hAnsi="Wingdings" w:cs="Times"/>
        <w:sz w:val="18"/>
        <w:szCs w:val="18"/>
      </w:rPr>
    </w:lvl>
    <w:lvl w:ilvl="7">
      <w:start w:val="1"/>
      <w:numFmt w:val="bullet"/>
      <w:lvlText w:val=""/>
      <w:lvlJc w:val="left"/>
      <w:pPr>
        <w:tabs>
          <w:tab w:val="num" w:pos="3240"/>
        </w:tabs>
        <w:ind w:left="3240" w:hanging="360"/>
      </w:pPr>
      <w:rPr>
        <w:rFonts w:ascii="Wingdings 2" w:hAnsi="Wingdings 2" w:cs="Times"/>
        <w:sz w:val="18"/>
        <w:szCs w:val="18"/>
      </w:rPr>
    </w:lvl>
    <w:lvl w:ilvl="8">
      <w:start w:val="1"/>
      <w:numFmt w:val="bullet"/>
      <w:lvlText w:val="■"/>
      <w:lvlJc w:val="left"/>
      <w:pPr>
        <w:tabs>
          <w:tab w:val="num" w:pos="3600"/>
        </w:tabs>
        <w:ind w:left="3600" w:hanging="360"/>
      </w:pPr>
      <w:rPr>
        <w:rFonts w:ascii="StarSymbol" w:hAnsi="StarSymbol" w:cs="Times"/>
        <w:sz w:val="18"/>
        <w:szCs w:val="18"/>
      </w:rPr>
    </w:lvl>
  </w:abstractNum>
  <w:abstractNum w:abstractNumId="4" w15:restartNumberingAfterBreak="0">
    <w:nsid w:val="00352068"/>
    <w:multiLevelType w:val="hybridMultilevel"/>
    <w:tmpl w:val="E660AAF0"/>
    <w:lvl w:ilvl="0" w:tplc="0C09000F">
      <w:start w:val="1"/>
      <w:numFmt w:val="decimal"/>
      <w:lvlText w:val="%1."/>
      <w:lvlJc w:val="left"/>
      <w:pPr>
        <w:tabs>
          <w:tab w:val="num" w:pos="720"/>
        </w:tabs>
        <w:ind w:left="720" w:hanging="360"/>
      </w:pPr>
      <w:rPr>
        <w:rFonts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0B971B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1E0130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2EF2B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34B15BE"/>
    <w:multiLevelType w:val="hybridMultilevel"/>
    <w:tmpl w:val="865E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92249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3A33F0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90F70"/>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05AE164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EF5503"/>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061B5CD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6535CFC"/>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6" w15:restartNumberingAfterBreak="0">
    <w:nsid w:val="07685CD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7B265C6"/>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8" w15:restartNumberingAfterBreak="0">
    <w:nsid w:val="08A721FE"/>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9" w15:restartNumberingAfterBreak="0">
    <w:nsid w:val="094D7302"/>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0960565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0A336FF0"/>
    <w:multiLevelType w:val="hybridMultilevel"/>
    <w:tmpl w:val="6F36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B0144EA"/>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3" w15:restartNumberingAfterBreak="0">
    <w:nsid w:val="0C9857A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D87276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F47CB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0E0622DB"/>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C9747D"/>
    <w:multiLevelType w:val="hybridMultilevel"/>
    <w:tmpl w:val="755CCEB6"/>
    <w:lvl w:ilvl="0" w:tplc="0409000F">
      <w:start w:val="1"/>
      <w:numFmt w:val="decimal"/>
      <w:lvlText w:val="%1."/>
      <w:lvlJc w:val="left"/>
      <w:pPr>
        <w:ind w:left="450" w:hanging="360"/>
      </w:p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28" w15:restartNumberingAfterBreak="0">
    <w:nsid w:val="0F2A7571"/>
    <w:multiLevelType w:val="hybridMultilevel"/>
    <w:tmpl w:val="C0AAD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0F9C0E27"/>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0FFE415A"/>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14070A"/>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12E04B8C"/>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12F73E0C"/>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33166FA"/>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15:restartNumberingAfterBreak="0">
    <w:nsid w:val="135B430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3609C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45E0743"/>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166C6CD7"/>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177A5A4F"/>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17D16353"/>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8604A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90F1729"/>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3" w15:restartNumberingAfterBreak="0">
    <w:nsid w:val="1BC211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CC27D09"/>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CC747CD"/>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160F1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08F45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39A79F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555556A"/>
    <w:multiLevelType w:val="hybridMultilevel"/>
    <w:tmpl w:val="2E283A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29264599"/>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15:restartNumberingAfterBreak="0">
    <w:nsid w:val="29E9791B"/>
    <w:multiLevelType w:val="hybridMultilevel"/>
    <w:tmpl w:val="6FEC1D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9FF4BCD"/>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AAF49A7"/>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4" w15:restartNumberingAfterBreak="0">
    <w:nsid w:val="2AF52E9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AFA6F3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C79575E"/>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C7F3C14"/>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CE6332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E1F1747"/>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E273C04"/>
    <w:multiLevelType w:val="hybridMultilevel"/>
    <w:tmpl w:val="03EA9C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E62244F"/>
    <w:multiLevelType w:val="hybridMultilevel"/>
    <w:tmpl w:val="2AB486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FA3431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0241689"/>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15:restartNumberingAfterBreak="0">
    <w:nsid w:val="316E184E"/>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29824C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33E357A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58B4B2E"/>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15:restartNumberingAfterBreak="0">
    <w:nsid w:val="3622010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708610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8DC191C"/>
    <w:multiLevelType w:val="hybridMultilevel"/>
    <w:tmpl w:val="D9588A9E"/>
    <w:lvl w:ilvl="0" w:tplc="21B22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6F130A"/>
    <w:multiLevelType w:val="hybridMultilevel"/>
    <w:tmpl w:val="201E9D5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C427AE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CE85E8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3DE24C44"/>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E46500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E5E5B4F"/>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F461AD8"/>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15:restartNumberingAfterBreak="0">
    <w:nsid w:val="3FA0292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FA851C6"/>
    <w:multiLevelType w:val="hybridMultilevel"/>
    <w:tmpl w:val="271A775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2" w15:restartNumberingAfterBreak="0">
    <w:nsid w:val="40D73BC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13011D4"/>
    <w:multiLevelType w:val="hybridMultilevel"/>
    <w:tmpl w:val="6F64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8A7AF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C9724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37B154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3C8184A"/>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9" w15:restartNumberingAfterBreak="0">
    <w:nsid w:val="441F25F0"/>
    <w:multiLevelType w:val="hybridMultilevel"/>
    <w:tmpl w:val="A230A1D6"/>
    <w:lvl w:ilvl="0" w:tplc="00309A22">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44227E5B"/>
    <w:multiLevelType w:val="hybridMultilevel"/>
    <w:tmpl w:val="514C24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15:restartNumberingAfterBreak="0">
    <w:nsid w:val="46044F6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63A6D9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6752AF3"/>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711228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79C737D"/>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B23418A"/>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7" w15:restartNumberingAfterBreak="0">
    <w:nsid w:val="4B6D67EF"/>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7D6F02"/>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DC011FA"/>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0" w15:restartNumberingAfterBreak="0">
    <w:nsid w:val="50AF7D01"/>
    <w:multiLevelType w:val="hybridMultilevel"/>
    <w:tmpl w:val="A7A4B30E"/>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1" w15:restartNumberingAfterBreak="0">
    <w:nsid w:val="50B904A7"/>
    <w:multiLevelType w:val="hybridMultilevel"/>
    <w:tmpl w:val="5076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1B837C8"/>
    <w:multiLevelType w:val="hybridMultilevel"/>
    <w:tmpl w:val="5CBC34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3" w15:restartNumberingAfterBreak="0">
    <w:nsid w:val="51F322D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52A66F0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31C1E7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342644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51D0851"/>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8" w15:restartNumberingAfterBreak="0">
    <w:nsid w:val="55265564"/>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9" w15:restartNumberingAfterBreak="0">
    <w:nsid w:val="56F5355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0" w15:restartNumberingAfterBreak="0">
    <w:nsid w:val="570E6E5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89476C6"/>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2" w15:restartNumberingAfterBreak="0">
    <w:nsid w:val="5898137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9317E23"/>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15:restartNumberingAfterBreak="0">
    <w:nsid w:val="5A5C537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BA800B9"/>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BCB3CF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93369F"/>
    <w:multiLevelType w:val="hybridMultilevel"/>
    <w:tmpl w:val="71F8C0D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8" w15:restartNumberingAfterBreak="0">
    <w:nsid w:val="5CB00A55"/>
    <w:multiLevelType w:val="hybridMultilevel"/>
    <w:tmpl w:val="7AE2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CB0162"/>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5F39595D"/>
    <w:multiLevelType w:val="hybridMultilevel"/>
    <w:tmpl w:val="C874C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FB31357"/>
    <w:multiLevelType w:val="multilevel"/>
    <w:tmpl w:val="0C9C37F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2" w15:restartNumberingAfterBreak="0">
    <w:nsid w:val="5FD7081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0382005"/>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632551FC"/>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6678605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6D426F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9" w15:restartNumberingAfterBreak="0">
    <w:nsid w:val="69A65740"/>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AF57E9E"/>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1" w15:restartNumberingAfterBreak="0">
    <w:nsid w:val="6BF575A6"/>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32" w15:restartNumberingAfterBreak="0">
    <w:nsid w:val="6F7943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70AB14A1"/>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72520E0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735F6505"/>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7374014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74106D00"/>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7416387F"/>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39"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0" w15:restartNumberingAfterBreak="0">
    <w:nsid w:val="75D70D10"/>
    <w:multiLevelType w:val="hybridMultilevel"/>
    <w:tmpl w:val="8F78898A"/>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76C417B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786A419F"/>
    <w:multiLevelType w:val="hybridMultilevel"/>
    <w:tmpl w:val="48C05624"/>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9950F6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799D5B9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7CCE4C4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CFF138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D8F1DC5"/>
    <w:multiLevelType w:val="hybridMultilevel"/>
    <w:tmpl w:val="1B5E5C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21"/>
  </w:num>
  <w:num w:numId="3">
    <w:abstractNumId w:val="0"/>
  </w:num>
  <w:num w:numId="4">
    <w:abstractNumId w:val="139"/>
  </w:num>
  <w:num w:numId="5">
    <w:abstractNumId w:val="126"/>
  </w:num>
  <w:num w:numId="6">
    <w:abstractNumId w:val="67"/>
  </w:num>
  <w:num w:numId="7">
    <w:abstractNumId w:val="44"/>
  </w:num>
  <w:num w:numId="8">
    <w:abstractNumId w:val="1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num>
  <w:num w:numId="10">
    <w:abstractNumId w:val="64"/>
  </w:num>
  <w:num w:numId="11">
    <w:abstractNumId w:val="84"/>
  </w:num>
  <w:num w:numId="12">
    <w:abstractNumId w:val="118"/>
  </w:num>
  <w:num w:numId="13">
    <w:abstractNumId w:val="83"/>
  </w:num>
  <w:num w:numId="14">
    <w:abstractNumId w:val="3"/>
  </w:num>
  <w:num w:numId="15">
    <w:abstractNumId w:val="4"/>
  </w:num>
  <w:num w:numId="16">
    <w:abstractNumId w:val="71"/>
  </w:num>
  <w:num w:numId="17">
    <w:abstractNumId w:val="35"/>
  </w:num>
  <w:num w:numId="18">
    <w:abstractNumId w:val="40"/>
  </w:num>
  <w:num w:numId="19">
    <w:abstractNumId w:val="86"/>
  </w:num>
  <w:num w:numId="20">
    <w:abstractNumId w:val="116"/>
  </w:num>
  <w:num w:numId="21">
    <w:abstractNumId w:val="124"/>
  </w:num>
  <w:num w:numId="22">
    <w:abstractNumId w:val="111"/>
  </w:num>
  <w:num w:numId="23">
    <w:abstractNumId w:val="31"/>
  </w:num>
  <w:num w:numId="24">
    <w:abstractNumId w:val="10"/>
  </w:num>
  <w:num w:numId="25">
    <w:abstractNumId w:val="127"/>
  </w:num>
  <w:num w:numId="26">
    <w:abstractNumId w:val="123"/>
  </w:num>
  <w:num w:numId="27">
    <w:abstractNumId w:val="130"/>
  </w:num>
  <w:num w:numId="28">
    <w:abstractNumId w:val="29"/>
  </w:num>
  <w:num w:numId="29">
    <w:abstractNumId w:val="69"/>
  </w:num>
  <w:num w:numId="30">
    <w:abstractNumId w:val="122"/>
  </w:num>
  <w:num w:numId="31">
    <w:abstractNumId w:val="9"/>
  </w:num>
  <w:num w:numId="32">
    <w:abstractNumId w:val="136"/>
  </w:num>
  <w:num w:numId="33">
    <w:abstractNumId w:val="80"/>
  </w:num>
  <w:num w:numId="34">
    <w:abstractNumId w:val="43"/>
  </w:num>
  <w:num w:numId="35">
    <w:abstractNumId w:val="76"/>
  </w:num>
  <w:num w:numId="36">
    <w:abstractNumId w:val="74"/>
  </w:num>
  <w:num w:numId="37">
    <w:abstractNumId w:val="147"/>
  </w:num>
  <w:num w:numId="38">
    <w:abstractNumId w:val="89"/>
  </w:num>
  <w:num w:numId="39">
    <w:abstractNumId w:val="90"/>
  </w:num>
  <w:num w:numId="40">
    <w:abstractNumId w:val="22"/>
  </w:num>
  <w:num w:numId="41">
    <w:abstractNumId w:val="42"/>
  </w:num>
  <w:num w:numId="42">
    <w:abstractNumId w:val="77"/>
  </w:num>
  <w:num w:numId="43">
    <w:abstractNumId w:val="132"/>
  </w:num>
  <w:num w:numId="44">
    <w:abstractNumId w:val="47"/>
  </w:num>
  <w:num w:numId="45">
    <w:abstractNumId w:val="94"/>
  </w:num>
  <w:num w:numId="46">
    <w:abstractNumId w:val="51"/>
  </w:num>
  <w:num w:numId="47">
    <w:abstractNumId w:val="129"/>
  </w:num>
  <w:num w:numId="48">
    <w:abstractNumId w:val="36"/>
  </w:num>
  <w:num w:numId="49">
    <w:abstractNumId w:val="98"/>
  </w:num>
  <w:num w:numId="50">
    <w:abstractNumId w:val="21"/>
  </w:num>
  <w:num w:numId="51">
    <w:abstractNumId w:val="46"/>
  </w:num>
  <w:num w:numId="52">
    <w:abstractNumId w:val="99"/>
  </w:num>
  <w:num w:numId="53">
    <w:abstractNumId w:val="68"/>
  </w:num>
  <w:num w:numId="54">
    <w:abstractNumId w:val="13"/>
  </w:num>
  <w:num w:numId="55">
    <w:abstractNumId w:val="33"/>
  </w:num>
  <w:num w:numId="56">
    <w:abstractNumId w:val="103"/>
  </w:num>
  <w:num w:numId="57">
    <w:abstractNumId w:val="54"/>
  </w:num>
  <w:num w:numId="58">
    <w:abstractNumId w:val="120"/>
  </w:num>
  <w:num w:numId="59">
    <w:abstractNumId w:val="12"/>
  </w:num>
  <w:num w:numId="60">
    <w:abstractNumId w:val="146"/>
  </w:num>
  <w:num w:numId="61">
    <w:abstractNumId w:val="112"/>
  </w:num>
  <w:num w:numId="62">
    <w:abstractNumId w:val="41"/>
  </w:num>
  <w:num w:numId="63">
    <w:abstractNumId w:val="93"/>
  </w:num>
  <w:num w:numId="64">
    <w:abstractNumId w:val="145"/>
  </w:num>
  <w:num w:numId="65">
    <w:abstractNumId w:val="61"/>
  </w:num>
  <w:num w:numId="66">
    <w:abstractNumId w:val="128"/>
  </w:num>
  <w:num w:numId="67">
    <w:abstractNumId w:val="19"/>
  </w:num>
  <w:num w:numId="68">
    <w:abstractNumId w:val="113"/>
  </w:num>
  <w:num w:numId="69">
    <w:abstractNumId w:val="109"/>
  </w:num>
  <w:num w:numId="70">
    <w:abstractNumId w:val="39"/>
  </w:num>
  <w:num w:numId="71">
    <w:abstractNumId w:val="143"/>
  </w:num>
  <w:num w:numId="72">
    <w:abstractNumId w:val="135"/>
  </w:num>
  <w:num w:numId="73">
    <w:abstractNumId w:val="101"/>
  </w:num>
  <w:num w:numId="74">
    <w:abstractNumId w:val="14"/>
  </w:num>
  <w:num w:numId="75">
    <w:abstractNumId w:val="78"/>
  </w:num>
  <w:num w:numId="76">
    <w:abstractNumId w:val="75"/>
  </w:num>
  <w:num w:numId="77">
    <w:abstractNumId w:val="133"/>
  </w:num>
  <w:num w:numId="78">
    <w:abstractNumId w:val="104"/>
  </w:num>
  <w:num w:numId="79">
    <w:abstractNumId w:val="55"/>
  </w:num>
  <w:num w:numId="80">
    <w:abstractNumId w:val="115"/>
  </w:num>
  <w:num w:numId="81">
    <w:abstractNumId w:val="114"/>
  </w:num>
  <w:num w:numId="82">
    <w:abstractNumId w:val="23"/>
  </w:num>
  <w:num w:numId="83">
    <w:abstractNumId w:val="110"/>
  </w:num>
  <w:num w:numId="84">
    <w:abstractNumId w:val="125"/>
  </w:num>
  <w:num w:numId="85">
    <w:abstractNumId w:val="108"/>
  </w:num>
  <w:num w:numId="86">
    <w:abstractNumId w:val="81"/>
  </w:num>
  <w:num w:numId="87">
    <w:abstractNumId w:val="100"/>
  </w:num>
  <w:num w:numId="88">
    <w:abstractNumId w:val="53"/>
  </w:num>
  <w:num w:numId="89">
    <w:abstractNumId w:val="107"/>
  </w:num>
  <w:num w:numId="90">
    <w:abstractNumId w:val="88"/>
  </w:num>
  <w:num w:numId="91">
    <w:abstractNumId w:val="87"/>
  </w:num>
  <w:num w:numId="92">
    <w:abstractNumId w:val="48"/>
  </w:num>
  <w:num w:numId="93">
    <w:abstractNumId w:val="58"/>
  </w:num>
  <w:num w:numId="94">
    <w:abstractNumId w:val="70"/>
  </w:num>
  <w:num w:numId="95">
    <w:abstractNumId w:val="52"/>
  </w:num>
  <w:num w:numId="96">
    <w:abstractNumId w:val="60"/>
  </w:num>
  <w:num w:numId="97">
    <w:abstractNumId w:val="8"/>
  </w:num>
  <w:num w:numId="98">
    <w:abstractNumId w:val="27"/>
  </w:num>
  <w:num w:numId="99">
    <w:abstractNumId w:val="140"/>
  </w:num>
  <w:num w:numId="100">
    <w:abstractNumId w:val="5"/>
  </w:num>
  <w:num w:numId="101">
    <w:abstractNumId w:val="102"/>
  </w:num>
  <w:num w:numId="102">
    <w:abstractNumId w:val="79"/>
  </w:num>
  <w:num w:numId="103">
    <w:abstractNumId w:val="63"/>
  </w:num>
  <w:num w:numId="104">
    <w:abstractNumId w:val="32"/>
  </w:num>
  <w:num w:numId="105">
    <w:abstractNumId w:val="20"/>
  </w:num>
  <w:num w:numId="106">
    <w:abstractNumId w:val="66"/>
  </w:num>
  <w:num w:numId="107">
    <w:abstractNumId w:val="11"/>
  </w:num>
  <w:num w:numId="108">
    <w:abstractNumId w:val="50"/>
  </w:num>
  <w:num w:numId="109">
    <w:abstractNumId w:val="34"/>
  </w:num>
  <w:num w:numId="110">
    <w:abstractNumId w:val="131"/>
  </w:num>
  <w:num w:numId="111">
    <w:abstractNumId w:val="138"/>
  </w:num>
  <w:num w:numId="112">
    <w:abstractNumId w:val="117"/>
  </w:num>
  <w:num w:numId="113">
    <w:abstractNumId w:val="24"/>
  </w:num>
  <w:num w:numId="114">
    <w:abstractNumId w:val="49"/>
  </w:num>
  <w:num w:numId="115">
    <w:abstractNumId w:val="95"/>
  </w:num>
  <w:num w:numId="116">
    <w:abstractNumId w:val="65"/>
  </w:num>
  <w:num w:numId="117">
    <w:abstractNumId w:val="56"/>
  </w:num>
  <w:num w:numId="118">
    <w:abstractNumId w:val="28"/>
  </w:num>
  <w:num w:numId="119">
    <w:abstractNumId w:val="91"/>
  </w:num>
  <w:num w:numId="120">
    <w:abstractNumId w:val="57"/>
  </w:num>
  <w:num w:numId="121">
    <w:abstractNumId w:val="2"/>
  </w:num>
  <w:num w:numId="122">
    <w:abstractNumId w:val="25"/>
  </w:num>
  <w:num w:numId="123">
    <w:abstractNumId w:val="6"/>
  </w:num>
  <w:num w:numId="124">
    <w:abstractNumId w:val="92"/>
  </w:num>
  <w:num w:numId="125">
    <w:abstractNumId w:val="137"/>
  </w:num>
  <w:num w:numId="126">
    <w:abstractNumId w:val="7"/>
  </w:num>
  <w:num w:numId="127">
    <w:abstractNumId w:val="141"/>
  </w:num>
  <w:num w:numId="128">
    <w:abstractNumId w:val="62"/>
  </w:num>
  <w:num w:numId="129">
    <w:abstractNumId w:val="134"/>
  </w:num>
  <w:num w:numId="130">
    <w:abstractNumId w:val="105"/>
  </w:num>
  <w:num w:numId="131">
    <w:abstractNumId w:val="106"/>
  </w:num>
  <w:num w:numId="132">
    <w:abstractNumId w:val="15"/>
  </w:num>
  <w:num w:numId="133">
    <w:abstractNumId w:val="17"/>
  </w:num>
  <w:num w:numId="134">
    <w:abstractNumId w:val="18"/>
  </w:num>
  <w:num w:numId="135">
    <w:abstractNumId w:val="85"/>
  </w:num>
  <w:num w:numId="136">
    <w:abstractNumId w:val="45"/>
  </w:num>
  <w:num w:numId="137">
    <w:abstractNumId w:val="26"/>
  </w:num>
  <w:num w:numId="138">
    <w:abstractNumId w:val="72"/>
  </w:num>
  <w:num w:numId="139">
    <w:abstractNumId w:val="96"/>
  </w:num>
  <w:num w:numId="140">
    <w:abstractNumId w:val="37"/>
  </w:num>
  <w:num w:numId="141">
    <w:abstractNumId w:val="59"/>
  </w:num>
  <w:num w:numId="142">
    <w:abstractNumId w:val="82"/>
  </w:num>
  <w:num w:numId="143">
    <w:abstractNumId w:val="119"/>
  </w:num>
  <w:num w:numId="144">
    <w:abstractNumId w:val="38"/>
  </w:num>
  <w:num w:numId="145">
    <w:abstractNumId w:val="142"/>
  </w:num>
  <w:num w:numId="146">
    <w:abstractNumId w:val="30"/>
  </w:num>
  <w:num w:numId="147">
    <w:abstractNumId w:val="97"/>
  </w:num>
  <w:num w:numId="148">
    <w:abstractNumId w:val="144"/>
  </w:num>
  <w:num w:numId="149">
    <w:abstractNumId w:val="1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59DA"/>
    <w:rsid w:val="00023528"/>
    <w:rsid w:val="00024C43"/>
    <w:rsid w:val="00025FC4"/>
    <w:rsid w:val="00030624"/>
    <w:rsid w:val="00030AA9"/>
    <w:rsid w:val="00033041"/>
    <w:rsid w:val="00034345"/>
    <w:rsid w:val="00043925"/>
    <w:rsid w:val="000449B0"/>
    <w:rsid w:val="00047E1A"/>
    <w:rsid w:val="00060BBB"/>
    <w:rsid w:val="0006408F"/>
    <w:rsid w:val="00065CEB"/>
    <w:rsid w:val="0006706E"/>
    <w:rsid w:val="0007308D"/>
    <w:rsid w:val="00076EFC"/>
    <w:rsid w:val="00082C02"/>
    <w:rsid w:val="00085F7C"/>
    <w:rsid w:val="000963B1"/>
    <w:rsid w:val="00096E2D"/>
    <w:rsid w:val="000A02CD"/>
    <w:rsid w:val="000A291F"/>
    <w:rsid w:val="000A4C15"/>
    <w:rsid w:val="000A6E00"/>
    <w:rsid w:val="000C11FC"/>
    <w:rsid w:val="000D208F"/>
    <w:rsid w:val="000E28CA"/>
    <w:rsid w:val="000E5705"/>
    <w:rsid w:val="000F30DD"/>
    <w:rsid w:val="00101D6D"/>
    <w:rsid w:val="00102DB9"/>
    <w:rsid w:val="0011291D"/>
    <w:rsid w:val="00113022"/>
    <w:rsid w:val="00123F2F"/>
    <w:rsid w:val="00126BEE"/>
    <w:rsid w:val="0013391D"/>
    <w:rsid w:val="001429A4"/>
    <w:rsid w:val="001450A3"/>
    <w:rsid w:val="001478B0"/>
    <w:rsid w:val="00147F63"/>
    <w:rsid w:val="001604D9"/>
    <w:rsid w:val="00177DED"/>
    <w:rsid w:val="00180D70"/>
    <w:rsid w:val="001832F8"/>
    <w:rsid w:val="00197607"/>
    <w:rsid w:val="001C1D5A"/>
    <w:rsid w:val="001C782B"/>
    <w:rsid w:val="001D1D6C"/>
    <w:rsid w:val="001E34B8"/>
    <w:rsid w:val="001E46CF"/>
    <w:rsid w:val="001E4B99"/>
    <w:rsid w:val="001E6B11"/>
    <w:rsid w:val="001F05E0"/>
    <w:rsid w:val="001F406E"/>
    <w:rsid w:val="001F51AB"/>
    <w:rsid w:val="002153A1"/>
    <w:rsid w:val="00223C24"/>
    <w:rsid w:val="00231710"/>
    <w:rsid w:val="00232273"/>
    <w:rsid w:val="00242EC2"/>
    <w:rsid w:val="00255718"/>
    <w:rsid w:val="002659E9"/>
    <w:rsid w:val="0027065D"/>
    <w:rsid w:val="002714A2"/>
    <w:rsid w:val="00277205"/>
    <w:rsid w:val="002774D7"/>
    <w:rsid w:val="00286EC7"/>
    <w:rsid w:val="00294283"/>
    <w:rsid w:val="002945E3"/>
    <w:rsid w:val="00295ABE"/>
    <w:rsid w:val="002A23D8"/>
    <w:rsid w:val="002A2B33"/>
    <w:rsid w:val="002A557E"/>
    <w:rsid w:val="002B197B"/>
    <w:rsid w:val="002B261C"/>
    <w:rsid w:val="002B267E"/>
    <w:rsid w:val="002B7E99"/>
    <w:rsid w:val="002C0868"/>
    <w:rsid w:val="002E5660"/>
    <w:rsid w:val="002F10B8"/>
    <w:rsid w:val="00300B86"/>
    <w:rsid w:val="0030202A"/>
    <w:rsid w:val="00303110"/>
    <w:rsid w:val="00304161"/>
    <w:rsid w:val="00305E1A"/>
    <w:rsid w:val="003129C6"/>
    <w:rsid w:val="00316300"/>
    <w:rsid w:val="0031788B"/>
    <w:rsid w:val="003354C3"/>
    <w:rsid w:val="00342831"/>
    <w:rsid w:val="00343109"/>
    <w:rsid w:val="0035055C"/>
    <w:rsid w:val="00351B58"/>
    <w:rsid w:val="00362160"/>
    <w:rsid w:val="00366C20"/>
    <w:rsid w:val="003707E2"/>
    <w:rsid w:val="00373F41"/>
    <w:rsid w:val="00384778"/>
    <w:rsid w:val="003A0D47"/>
    <w:rsid w:val="003B0E37"/>
    <w:rsid w:val="003B1F5B"/>
    <w:rsid w:val="003C18EF"/>
    <w:rsid w:val="003C20A1"/>
    <w:rsid w:val="003C61EA"/>
    <w:rsid w:val="003D15AE"/>
    <w:rsid w:val="003D1945"/>
    <w:rsid w:val="003D5C65"/>
    <w:rsid w:val="003E6731"/>
    <w:rsid w:val="003F3257"/>
    <w:rsid w:val="00402E3A"/>
    <w:rsid w:val="00410A91"/>
    <w:rsid w:val="00412A4B"/>
    <w:rsid w:val="004226B7"/>
    <w:rsid w:val="0042272F"/>
    <w:rsid w:val="00425744"/>
    <w:rsid w:val="00427622"/>
    <w:rsid w:val="0043023F"/>
    <w:rsid w:val="00430C66"/>
    <w:rsid w:val="00446AA5"/>
    <w:rsid w:val="00453E33"/>
    <w:rsid w:val="00456155"/>
    <w:rsid w:val="00462FBF"/>
    <w:rsid w:val="00470311"/>
    <w:rsid w:val="00472D17"/>
    <w:rsid w:val="004904F9"/>
    <w:rsid w:val="004925B5"/>
    <w:rsid w:val="00494EE0"/>
    <w:rsid w:val="004A4186"/>
    <w:rsid w:val="004A5BBB"/>
    <w:rsid w:val="004A6CE4"/>
    <w:rsid w:val="004B203E"/>
    <w:rsid w:val="004B2AA0"/>
    <w:rsid w:val="004C4D7C"/>
    <w:rsid w:val="004D0E5E"/>
    <w:rsid w:val="004E374A"/>
    <w:rsid w:val="004E77F9"/>
    <w:rsid w:val="004F390D"/>
    <w:rsid w:val="004F5BEF"/>
    <w:rsid w:val="005126F2"/>
    <w:rsid w:val="00514964"/>
    <w:rsid w:val="0051640A"/>
    <w:rsid w:val="0052099F"/>
    <w:rsid w:val="00527ED7"/>
    <w:rsid w:val="00536316"/>
    <w:rsid w:val="00541752"/>
    <w:rsid w:val="00542191"/>
    <w:rsid w:val="00547D8B"/>
    <w:rsid w:val="00547E3B"/>
    <w:rsid w:val="00551B84"/>
    <w:rsid w:val="00554D3F"/>
    <w:rsid w:val="00560795"/>
    <w:rsid w:val="00564FA8"/>
    <w:rsid w:val="00572BC4"/>
    <w:rsid w:val="00590FE3"/>
    <w:rsid w:val="00591B31"/>
    <w:rsid w:val="005966C4"/>
    <w:rsid w:val="00596B92"/>
    <w:rsid w:val="005A293B"/>
    <w:rsid w:val="005A5E41"/>
    <w:rsid w:val="005B5688"/>
    <w:rsid w:val="005C4A13"/>
    <w:rsid w:val="005D0953"/>
    <w:rsid w:val="005D2EE1"/>
    <w:rsid w:val="005D30F1"/>
    <w:rsid w:val="005F030B"/>
    <w:rsid w:val="005F4F93"/>
    <w:rsid w:val="0060033A"/>
    <w:rsid w:val="006047D8"/>
    <w:rsid w:val="006107FC"/>
    <w:rsid w:val="00635370"/>
    <w:rsid w:val="006852B0"/>
    <w:rsid w:val="006874C9"/>
    <w:rsid w:val="006A0100"/>
    <w:rsid w:val="006A3443"/>
    <w:rsid w:val="006B2C49"/>
    <w:rsid w:val="006B3D86"/>
    <w:rsid w:val="006D31DB"/>
    <w:rsid w:val="006E47F5"/>
    <w:rsid w:val="006F11AC"/>
    <w:rsid w:val="006F2371"/>
    <w:rsid w:val="006F2C2B"/>
    <w:rsid w:val="007001D7"/>
    <w:rsid w:val="00704663"/>
    <w:rsid w:val="007057F1"/>
    <w:rsid w:val="0071217C"/>
    <w:rsid w:val="007132C1"/>
    <w:rsid w:val="007139E9"/>
    <w:rsid w:val="007165BD"/>
    <w:rsid w:val="007167BB"/>
    <w:rsid w:val="00724736"/>
    <w:rsid w:val="007261CC"/>
    <w:rsid w:val="00727F08"/>
    <w:rsid w:val="007402C5"/>
    <w:rsid w:val="0074463C"/>
    <w:rsid w:val="00745446"/>
    <w:rsid w:val="00746D5A"/>
    <w:rsid w:val="00754545"/>
    <w:rsid w:val="007611CD"/>
    <w:rsid w:val="00763A94"/>
    <w:rsid w:val="00765F2F"/>
    <w:rsid w:val="0077006B"/>
    <w:rsid w:val="0077347A"/>
    <w:rsid w:val="00773723"/>
    <w:rsid w:val="00773840"/>
    <w:rsid w:val="007816D7"/>
    <w:rsid w:val="00781BC3"/>
    <w:rsid w:val="007824D4"/>
    <w:rsid w:val="007902D4"/>
    <w:rsid w:val="00790B4C"/>
    <w:rsid w:val="007A1064"/>
    <w:rsid w:val="007A5948"/>
    <w:rsid w:val="007A60C0"/>
    <w:rsid w:val="007A63CE"/>
    <w:rsid w:val="007C625D"/>
    <w:rsid w:val="007D261A"/>
    <w:rsid w:val="007E3373"/>
    <w:rsid w:val="007F77E3"/>
    <w:rsid w:val="008012F5"/>
    <w:rsid w:val="008020C7"/>
    <w:rsid w:val="00806704"/>
    <w:rsid w:val="00831022"/>
    <w:rsid w:val="00847E4A"/>
    <w:rsid w:val="00851329"/>
    <w:rsid w:val="00852E10"/>
    <w:rsid w:val="008537F9"/>
    <w:rsid w:val="008546B3"/>
    <w:rsid w:val="00860008"/>
    <w:rsid w:val="008677C6"/>
    <w:rsid w:val="00875F61"/>
    <w:rsid w:val="00876B32"/>
    <w:rsid w:val="00882FC4"/>
    <w:rsid w:val="0088339A"/>
    <w:rsid w:val="00883F38"/>
    <w:rsid w:val="00885BC6"/>
    <w:rsid w:val="00886189"/>
    <w:rsid w:val="00890065"/>
    <w:rsid w:val="008A31C5"/>
    <w:rsid w:val="008A68CC"/>
    <w:rsid w:val="008B35FC"/>
    <w:rsid w:val="008C100C"/>
    <w:rsid w:val="008C713B"/>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97149"/>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0541"/>
    <w:rsid w:val="00A83CAA"/>
    <w:rsid w:val="00A9135E"/>
    <w:rsid w:val="00A9241B"/>
    <w:rsid w:val="00A93A73"/>
    <w:rsid w:val="00A9675F"/>
    <w:rsid w:val="00AA045C"/>
    <w:rsid w:val="00AA0D5A"/>
    <w:rsid w:val="00AA2F0A"/>
    <w:rsid w:val="00AB2FB1"/>
    <w:rsid w:val="00AB699F"/>
    <w:rsid w:val="00AC0AAD"/>
    <w:rsid w:val="00AC5012"/>
    <w:rsid w:val="00AD0665"/>
    <w:rsid w:val="00AD0F45"/>
    <w:rsid w:val="00AD4630"/>
    <w:rsid w:val="00AE0702"/>
    <w:rsid w:val="00AF5EEC"/>
    <w:rsid w:val="00B03FBA"/>
    <w:rsid w:val="00B07128"/>
    <w:rsid w:val="00B103B8"/>
    <w:rsid w:val="00B12364"/>
    <w:rsid w:val="00B12A5A"/>
    <w:rsid w:val="00B16092"/>
    <w:rsid w:val="00B17518"/>
    <w:rsid w:val="00B23535"/>
    <w:rsid w:val="00B2415D"/>
    <w:rsid w:val="00B311CC"/>
    <w:rsid w:val="00B32AFB"/>
    <w:rsid w:val="00B3689B"/>
    <w:rsid w:val="00B40CB4"/>
    <w:rsid w:val="00B569DB"/>
    <w:rsid w:val="00B573DB"/>
    <w:rsid w:val="00B638C0"/>
    <w:rsid w:val="00B809FD"/>
    <w:rsid w:val="00B80CDB"/>
    <w:rsid w:val="00BA2083"/>
    <w:rsid w:val="00BB3766"/>
    <w:rsid w:val="00BB44E1"/>
    <w:rsid w:val="00BB79DE"/>
    <w:rsid w:val="00BC273E"/>
    <w:rsid w:val="00BC5AF2"/>
    <w:rsid w:val="00BC7FA6"/>
    <w:rsid w:val="00BE1CE0"/>
    <w:rsid w:val="00C02DEC"/>
    <w:rsid w:val="00C04BCD"/>
    <w:rsid w:val="00C12749"/>
    <w:rsid w:val="00C17A88"/>
    <w:rsid w:val="00C217E0"/>
    <w:rsid w:val="00C2337F"/>
    <w:rsid w:val="00C23558"/>
    <w:rsid w:val="00C304DB"/>
    <w:rsid w:val="00C32606"/>
    <w:rsid w:val="00C40442"/>
    <w:rsid w:val="00C44407"/>
    <w:rsid w:val="00C451D7"/>
    <w:rsid w:val="00C52EFC"/>
    <w:rsid w:val="00C5515D"/>
    <w:rsid w:val="00C55F10"/>
    <w:rsid w:val="00C575B9"/>
    <w:rsid w:val="00C65AD9"/>
    <w:rsid w:val="00C71349"/>
    <w:rsid w:val="00C71986"/>
    <w:rsid w:val="00C7321D"/>
    <w:rsid w:val="00C76CAA"/>
    <w:rsid w:val="00C76CCB"/>
    <w:rsid w:val="00C77916"/>
    <w:rsid w:val="00C8290A"/>
    <w:rsid w:val="00C836B6"/>
    <w:rsid w:val="00C86459"/>
    <w:rsid w:val="00C9139F"/>
    <w:rsid w:val="00C926F1"/>
    <w:rsid w:val="00C964B1"/>
    <w:rsid w:val="00C97E9C"/>
    <w:rsid w:val="00CA1215"/>
    <w:rsid w:val="00CA2698"/>
    <w:rsid w:val="00CB287F"/>
    <w:rsid w:val="00CC28F5"/>
    <w:rsid w:val="00CC2F1E"/>
    <w:rsid w:val="00CC5EC1"/>
    <w:rsid w:val="00CC6472"/>
    <w:rsid w:val="00CD33CA"/>
    <w:rsid w:val="00CE2CD5"/>
    <w:rsid w:val="00CE48E3"/>
    <w:rsid w:val="00CE4F90"/>
    <w:rsid w:val="00CE5998"/>
    <w:rsid w:val="00CE59AF"/>
    <w:rsid w:val="00CF5335"/>
    <w:rsid w:val="00CF5D9B"/>
    <w:rsid w:val="00CF629C"/>
    <w:rsid w:val="00D00DF9"/>
    <w:rsid w:val="00D04A7F"/>
    <w:rsid w:val="00D06C3A"/>
    <w:rsid w:val="00D14266"/>
    <w:rsid w:val="00D27CAB"/>
    <w:rsid w:val="00D303F1"/>
    <w:rsid w:val="00D3040C"/>
    <w:rsid w:val="00D43CB9"/>
    <w:rsid w:val="00D5207A"/>
    <w:rsid w:val="00D54431"/>
    <w:rsid w:val="00D54A1C"/>
    <w:rsid w:val="00D56E36"/>
    <w:rsid w:val="00D57FAD"/>
    <w:rsid w:val="00D61DB1"/>
    <w:rsid w:val="00D61FFC"/>
    <w:rsid w:val="00D64CF7"/>
    <w:rsid w:val="00D65C25"/>
    <w:rsid w:val="00D75ED0"/>
    <w:rsid w:val="00D77705"/>
    <w:rsid w:val="00D8216B"/>
    <w:rsid w:val="00D844BE"/>
    <w:rsid w:val="00D852A1"/>
    <w:rsid w:val="00D861BB"/>
    <w:rsid w:val="00D91BDC"/>
    <w:rsid w:val="00DA5475"/>
    <w:rsid w:val="00DB27A1"/>
    <w:rsid w:val="00DB7C3C"/>
    <w:rsid w:val="00DC0064"/>
    <w:rsid w:val="00DC2EB1"/>
    <w:rsid w:val="00DD0D58"/>
    <w:rsid w:val="00DE105D"/>
    <w:rsid w:val="00DE6F0E"/>
    <w:rsid w:val="00DF1F29"/>
    <w:rsid w:val="00DF3A4F"/>
    <w:rsid w:val="00DF5EAF"/>
    <w:rsid w:val="00E06267"/>
    <w:rsid w:val="00E200B3"/>
    <w:rsid w:val="00E21636"/>
    <w:rsid w:val="00E230BA"/>
    <w:rsid w:val="00E30DE0"/>
    <w:rsid w:val="00E31A55"/>
    <w:rsid w:val="00E33995"/>
    <w:rsid w:val="00E36FE1"/>
    <w:rsid w:val="00E4299F"/>
    <w:rsid w:val="00E45289"/>
    <w:rsid w:val="00E5513E"/>
    <w:rsid w:val="00E60FE3"/>
    <w:rsid w:val="00E6145C"/>
    <w:rsid w:val="00E7674F"/>
    <w:rsid w:val="00E81597"/>
    <w:rsid w:val="00E83D98"/>
    <w:rsid w:val="00EA5FB6"/>
    <w:rsid w:val="00EB7A3C"/>
    <w:rsid w:val="00EC42BE"/>
    <w:rsid w:val="00EE0FF4"/>
    <w:rsid w:val="00EE32B1"/>
    <w:rsid w:val="00EE3786"/>
    <w:rsid w:val="00EE3BEF"/>
    <w:rsid w:val="00EE6021"/>
    <w:rsid w:val="00EF4464"/>
    <w:rsid w:val="00EF63FB"/>
    <w:rsid w:val="00F01556"/>
    <w:rsid w:val="00F04D0C"/>
    <w:rsid w:val="00F059BF"/>
    <w:rsid w:val="00F102AA"/>
    <w:rsid w:val="00F1108A"/>
    <w:rsid w:val="00F2427F"/>
    <w:rsid w:val="00F275C1"/>
    <w:rsid w:val="00F275CE"/>
    <w:rsid w:val="00F316B4"/>
    <w:rsid w:val="00F3464C"/>
    <w:rsid w:val="00F42CC9"/>
    <w:rsid w:val="00F442F9"/>
    <w:rsid w:val="00F471D9"/>
    <w:rsid w:val="00F50E2C"/>
    <w:rsid w:val="00F577BD"/>
    <w:rsid w:val="00F90A31"/>
    <w:rsid w:val="00F9240B"/>
    <w:rsid w:val="00F9293F"/>
    <w:rsid w:val="00F94C94"/>
    <w:rsid w:val="00FA361D"/>
    <w:rsid w:val="00FB2AE8"/>
    <w:rsid w:val="00FB384A"/>
    <w:rsid w:val="00FB3A75"/>
    <w:rsid w:val="00FB4E02"/>
    <w:rsid w:val="00FB516F"/>
    <w:rsid w:val="00FB5D74"/>
    <w:rsid w:val="00FC06F0"/>
    <w:rsid w:val="00FC3563"/>
    <w:rsid w:val="00FC6559"/>
    <w:rsid w:val="00FE0355"/>
    <w:rsid w:val="00FE1D00"/>
    <w:rsid w:val="00FE3C40"/>
    <w:rsid w:val="00FE5628"/>
    <w:rsid w:val="00FE57E1"/>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D3C7CBA-E412-47E3-98B0-3E7B871F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Level 2 Topic Heading"/>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uiPriority w:val="9"/>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pPr>
      <w:numPr>
        <w:ilvl w:val="4"/>
      </w:numPr>
      <w:outlineLvl w:val="4"/>
    </w:pPr>
    <w:rPr>
      <w:bCs/>
      <w:iCs w:val="0"/>
      <w:szCs w:val="26"/>
    </w:rPr>
  </w:style>
  <w:style w:type="paragraph" w:styleId="Heading6">
    <w:name w:val="heading 6"/>
    <w:aliases w:val="h6,Third Subheading"/>
    <w:basedOn w:val="Heading5"/>
    <w:next w:val="Normal"/>
    <w:link w:val="Heading6Char"/>
    <w:qFormat/>
    <w:pPr>
      <w:numPr>
        <w:ilvl w:val="5"/>
      </w:numPr>
      <w:outlineLvl w:val="5"/>
    </w:pPr>
    <w:rPr>
      <w:bCs w:val="0"/>
      <w:sz w:val="22"/>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 DON'T USE 8,DON'T USE 8"/>
    <w:basedOn w:val="Heading7"/>
    <w:next w:val="Normal"/>
    <w:link w:val="Heading8Char"/>
    <w:qFormat/>
    <w:pPr>
      <w:numPr>
        <w:ilvl w:val="7"/>
      </w:numPr>
      <w:outlineLvl w:val="7"/>
    </w:pPr>
    <w:rPr>
      <w:i/>
      <w:iCs/>
    </w:rPr>
  </w:style>
  <w:style w:type="paragraph" w:styleId="Heading9">
    <w:name w:val="heading 9"/>
    <w:aliases w:val=" DON'T USE 9,DON'T USE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0159DA"/>
    <w:rPr>
      <w:rFonts w:ascii="Arial" w:hAnsi="Arial" w:cs="Arial"/>
      <w:b/>
      <w:bCs/>
      <w:color w:val="3B006F"/>
      <w:kern w:val="32"/>
      <w:sz w:val="36"/>
      <w:szCs w:val="36"/>
    </w:rPr>
  </w:style>
  <w:style w:type="character" w:customStyle="1" w:styleId="Heading2Char">
    <w:name w:val="Heading 2 Char"/>
    <w:aliases w:val="H2 Char,h2 Char,Level 2 Topic Heading Char"/>
    <w:link w:val="Heading2"/>
    <w:uiPriority w:val="9"/>
    <w:rsid w:val="000159DA"/>
    <w:rPr>
      <w:rFonts w:ascii="Arial" w:hAnsi="Arial" w:cs="Arial"/>
      <w:b/>
      <w:iCs/>
      <w:color w:val="3B006F"/>
      <w:kern w:val="32"/>
      <w:sz w:val="28"/>
      <w:szCs w:val="28"/>
    </w:rPr>
  </w:style>
  <w:style w:type="character" w:customStyle="1" w:styleId="Heading3Char">
    <w:name w:val="Heading 3 Char"/>
    <w:aliases w:val="H3 Char,h3 Char,Level 3 Topic Heading Char"/>
    <w:link w:val="Heading3"/>
    <w:uiPriority w:val="9"/>
    <w:locked/>
    <w:rsid w:val="000159DA"/>
    <w:rPr>
      <w:rFonts w:ascii="Arial" w:hAnsi="Arial" w:cs="Arial"/>
      <w:b/>
      <w:bCs/>
      <w:iCs/>
      <w:color w:val="3B006F"/>
      <w:kern w:val="32"/>
      <w:sz w:val="26"/>
      <w:szCs w:val="26"/>
    </w:rPr>
  </w:style>
  <w:style w:type="character" w:customStyle="1" w:styleId="Heading4Char">
    <w:name w:val="Heading 4 Char"/>
    <w:aliases w:val="H4 Char,h4 Char,First Subheading Char"/>
    <w:link w:val="Heading4"/>
    <w:rsid w:val="000159DA"/>
    <w:rPr>
      <w:rFonts w:ascii="Arial" w:hAnsi="Arial" w:cs="Arial"/>
      <w:b/>
      <w:iCs/>
      <w:color w:val="3B006F"/>
      <w:kern w:val="32"/>
      <w:sz w:val="24"/>
      <w:szCs w:val="28"/>
    </w:rPr>
  </w:style>
  <w:style w:type="character" w:customStyle="1" w:styleId="Heading5Char">
    <w:name w:val="Heading 5 Char"/>
    <w:aliases w:val="h5 Char,Second Subheading Char"/>
    <w:link w:val="Heading5"/>
    <w:rsid w:val="000159DA"/>
    <w:rPr>
      <w:rFonts w:ascii="Arial" w:hAnsi="Arial" w:cs="Arial"/>
      <w:b/>
      <w:bCs/>
      <w:color w:val="3B006F"/>
      <w:kern w:val="32"/>
      <w:sz w:val="24"/>
      <w:szCs w:val="26"/>
    </w:rPr>
  </w:style>
  <w:style w:type="character" w:customStyle="1" w:styleId="Heading6Char">
    <w:name w:val="Heading 6 Char"/>
    <w:aliases w:val="h6 Char,Third Subheading Char"/>
    <w:link w:val="Heading6"/>
    <w:rsid w:val="000159DA"/>
    <w:rPr>
      <w:rFonts w:ascii="Arial" w:hAnsi="Arial" w:cs="Arial"/>
      <w:b/>
      <w:color w:val="3B006F"/>
      <w:kern w:val="32"/>
      <w:sz w:val="22"/>
      <w:szCs w:val="22"/>
    </w:rPr>
  </w:style>
  <w:style w:type="character" w:customStyle="1" w:styleId="Heading7Char">
    <w:name w:val="Heading 7 Char"/>
    <w:aliases w:val="DON'T USE 7 Char"/>
    <w:link w:val="Heading7"/>
    <w:rsid w:val="000159DA"/>
    <w:rPr>
      <w:rFonts w:ascii="Arial" w:hAnsi="Arial" w:cs="Arial"/>
      <w:b/>
      <w:color w:val="3B006F"/>
      <w:kern w:val="32"/>
      <w:sz w:val="22"/>
      <w:szCs w:val="22"/>
    </w:rPr>
  </w:style>
  <w:style w:type="character" w:customStyle="1" w:styleId="Heading8Char">
    <w:name w:val="Heading 8 Char"/>
    <w:aliases w:val=" DON'T USE 8 Char,DON'T USE 8 Char"/>
    <w:link w:val="Heading8"/>
    <w:rsid w:val="000159DA"/>
    <w:rPr>
      <w:rFonts w:ascii="Arial" w:hAnsi="Arial" w:cs="Arial"/>
      <w:b/>
      <w:i/>
      <w:iCs/>
      <w:color w:val="3B006F"/>
      <w:kern w:val="32"/>
      <w:sz w:val="22"/>
      <w:szCs w:val="22"/>
    </w:rPr>
  </w:style>
  <w:style w:type="character" w:customStyle="1" w:styleId="Heading9Char">
    <w:name w:val="Heading 9 Char"/>
    <w:aliases w:val=" DON'T USE 9 Char,DON'T USE 9 Char"/>
    <w:link w:val="Heading9"/>
    <w:rsid w:val="000159DA"/>
    <w:rPr>
      <w:rFonts w:ascii="Arial" w:hAnsi="Arial" w:cs="Arial"/>
      <w:b/>
      <w:i/>
      <w:iCs/>
      <w:color w:val="3B006F"/>
      <w:kern w:val="32"/>
      <w:sz w:val="22"/>
      <w:szCs w:val="22"/>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159DA"/>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6"/>
      </w:numPr>
      <w:spacing w:before="100" w:beforeAutospacing="1" w:after="100" w:afterAutospacing="1"/>
    </w:pPr>
    <w:rPr>
      <w:kern w:val="36"/>
    </w:rPr>
  </w:style>
  <w:style w:type="character" w:customStyle="1" w:styleId="AppendixHeading1Char">
    <w:name w:val="AppendixHeading1 Char"/>
    <w:link w:val="AppendixHeading1"/>
    <w:rsid w:val="000159DA"/>
    <w:rPr>
      <w:rFonts w:ascii="Arial" w:hAnsi="Arial" w:cs="Arial"/>
      <w:b/>
      <w:bCs/>
      <w:color w:val="3B006F"/>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0159D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159DA"/>
    <w:rPr>
      <w:rFonts w:ascii="Tahoma" w:hAnsi="Tahoma"/>
      <w:sz w:val="16"/>
      <w:szCs w:val="16"/>
      <w:lang w:val="x-none" w:eastAsia="x-none"/>
    </w:rPr>
  </w:style>
  <w:style w:type="paragraph" w:customStyle="1" w:styleId="Heading1WP">
    <w:name w:val="Heading 1 WP"/>
    <w:basedOn w:val="Heading1"/>
    <w:qFormat/>
    <w:rsid w:val="000159DA"/>
    <w:pPr>
      <w:pageBreakBefore w:val="0"/>
      <w:numPr>
        <w:numId w:val="0"/>
      </w:numPr>
      <w:tabs>
        <w:tab w:val="num" w:pos="432"/>
      </w:tabs>
      <w:ind w:left="432" w:hanging="432"/>
    </w:pPr>
  </w:style>
  <w:style w:type="character" w:customStyle="1" w:styleId="apple-style-span">
    <w:name w:val="apple-style-span"/>
    <w:rsid w:val="000159DA"/>
  </w:style>
  <w:style w:type="paragraph" w:styleId="BodyText">
    <w:name w:val="Body Text"/>
    <w:basedOn w:val="Normal"/>
    <w:link w:val="BodyTextChar"/>
    <w:rsid w:val="000159DA"/>
    <w:pPr>
      <w:spacing w:before="0" w:after="120"/>
    </w:pPr>
    <w:rPr>
      <w:rFonts w:eastAsia="MS Mincho"/>
      <w:noProof/>
      <w:lang w:eastAsia="ja-JP"/>
    </w:rPr>
  </w:style>
  <w:style w:type="character" w:customStyle="1" w:styleId="BodyTextChar">
    <w:name w:val="Body Text Char"/>
    <w:basedOn w:val="DefaultParagraphFont"/>
    <w:link w:val="BodyText"/>
    <w:rsid w:val="000159DA"/>
    <w:rPr>
      <w:rFonts w:ascii="Arial" w:eastAsia="MS Mincho" w:hAnsi="Arial"/>
      <w:noProof/>
      <w:szCs w:val="24"/>
      <w:lang w:eastAsia="ja-JP"/>
    </w:rPr>
  </w:style>
  <w:style w:type="character" w:customStyle="1" w:styleId="apple-converted-space">
    <w:name w:val="apple-converted-space"/>
    <w:rsid w:val="000159DA"/>
  </w:style>
  <w:style w:type="paragraph" w:customStyle="1" w:styleId="KMIPXMLCELL">
    <w:name w:val="KMIPXMLCELL"/>
    <w:basedOn w:val="Normal"/>
    <w:link w:val="KMIPXMLCELLChar"/>
    <w:qFormat/>
    <w:rsid w:val="000159DA"/>
    <w:pPr>
      <w:spacing w:before="0" w:after="0"/>
    </w:pPr>
    <w:rPr>
      <w:rFonts w:ascii="Courier New" w:hAnsi="Courier New" w:cs="Courier New"/>
      <w:szCs w:val="20"/>
    </w:rPr>
  </w:style>
  <w:style w:type="character" w:customStyle="1" w:styleId="KMIPXMLCELLChar">
    <w:name w:val="KMIPXMLCELL Char"/>
    <w:link w:val="KMIPXMLCELL"/>
    <w:rsid w:val="000159DA"/>
    <w:rPr>
      <w:rFonts w:ascii="Courier New" w:hAnsi="Courier New" w:cs="Courier New"/>
    </w:rPr>
  </w:style>
  <w:style w:type="character" w:styleId="CommentReference">
    <w:name w:val="annotation reference"/>
    <w:rsid w:val="000159DA"/>
    <w:rPr>
      <w:sz w:val="16"/>
      <w:szCs w:val="16"/>
    </w:rPr>
  </w:style>
  <w:style w:type="paragraph" w:styleId="CommentText">
    <w:name w:val="annotation text"/>
    <w:basedOn w:val="Normal"/>
    <w:link w:val="CommentTextChar"/>
    <w:rsid w:val="000159DA"/>
    <w:rPr>
      <w:szCs w:val="20"/>
    </w:rPr>
  </w:style>
  <w:style w:type="character" w:customStyle="1" w:styleId="CommentTextChar">
    <w:name w:val="Comment Text Char"/>
    <w:basedOn w:val="DefaultParagraphFont"/>
    <w:link w:val="CommentText"/>
    <w:rsid w:val="000159DA"/>
    <w:rPr>
      <w:rFonts w:ascii="Arial" w:hAnsi="Arial"/>
    </w:rPr>
  </w:style>
  <w:style w:type="paragraph" w:styleId="CommentSubject">
    <w:name w:val="annotation subject"/>
    <w:basedOn w:val="CommentText"/>
    <w:next w:val="CommentText"/>
    <w:link w:val="CommentSubjectChar"/>
    <w:rsid w:val="000159DA"/>
    <w:rPr>
      <w:b/>
      <w:bCs/>
    </w:rPr>
  </w:style>
  <w:style w:type="character" w:customStyle="1" w:styleId="CommentSubjectChar">
    <w:name w:val="Comment Subject Char"/>
    <w:basedOn w:val="CommentTextChar"/>
    <w:link w:val="CommentSubject"/>
    <w:rsid w:val="000159DA"/>
    <w:rPr>
      <w:rFonts w:ascii="Arial" w:hAnsi="Arial"/>
      <w:b/>
      <w:bCs/>
    </w:rPr>
  </w:style>
  <w:style w:type="paragraph" w:customStyle="1" w:styleId="TableContents">
    <w:name w:val="Table Contents"/>
    <w:basedOn w:val="Normal"/>
    <w:rsid w:val="000159DA"/>
    <w:pPr>
      <w:suppressLineNumbers/>
      <w:suppressAutoHyphens/>
      <w:spacing w:before="0" w:after="0" w:line="100" w:lineRule="atLeast"/>
    </w:pPr>
    <w:rPr>
      <w:rFonts w:ascii="Calibri" w:eastAsia="Calibri" w:hAnsi="Calibri" w:cs="Arial"/>
      <w:kern w:val="1"/>
      <w:szCs w:val="20"/>
      <w:lang w:eastAsia="ar-SA"/>
    </w:rPr>
  </w:style>
  <w:style w:type="paragraph" w:customStyle="1" w:styleId="TableHeading">
    <w:name w:val="Table Heading"/>
    <w:basedOn w:val="TableContents"/>
    <w:rsid w:val="000159DA"/>
    <w:pPr>
      <w:spacing w:line="240" w:lineRule="auto"/>
      <w:jc w:val="center"/>
    </w:pPr>
    <w:rPr>
      <w:rFonts w:ascii="Arial" w:eastAsia="Times New Roman" w:hAnsi="Arial" w:cs="Times New Roman"/>
      <w:b/>
      <w:bCs/>
      <w:sz w:val="24"/>
      <w:szCs w:val="24"/>
    </w:rPr>
  </w:style>
  <w:style w:type="paragraph" w:customStyle="1" w:styleId="NumberedList1">
    <w:name w:val="Numbered List 1"/>
    <w:aliases w:val="nl1"/>
    <w:basedOn w:val="Normal"/>
    <w:rsid w:val="000159DA"/>
    <w:pPr>
      <w:tabs>
        <w:tab w:val="num" w:pos="432"/>
        <w:tab w:val="num" w:pos="1800"/>
      </w:tabs>
      <w:spacing w:before="120" w:after="60" w:line="240" w:lineRule="atLeast"/>
      <w:ind w:left="1800" w:hanging="432"/>
    </w:pPr>
    <w:rPr>
      <w:rFonts w:ascii="Verdana" w:eastAsia="Calibri" w:hAnsi="Verdana" w:cs="Arial"/>
      <w:color w:val="000000"/>
      <w:szCs w:val="20"/>
    </w:rPr>
  </w:style>
  <w:style w:type="paragraph" w:styleId="TOC8">
    <w:name w:val="toc 8"/>
    <w:basedOn w:val="Normal"/>
    <w:next w:val="Normal"/>
    <w:autoRedefine/>
    <w:uiPriority w:val="39"/>
    <w:unhideWhenUsed/>
    <w:rsid w:val="000159DA"/>
    <w:pPr>
      <w:spacing w:before="0" w:after="100" w:line="259" w:lineRule="auto"/>
      <w:ind w:left="1540"/>
    </w:pPr>
    <w:rPr>
      <w:rFonts w:ascii="Calibri" w:hAnsi="Calibri"/>
      <w:sz w:val="22"/>
      <w:szCs w:val="22"/>
      <w:lang w:val="en-AU" w:eastAsia="en-AU"/>
    </w:rPr>
  </w:style>
  <w:style w:type="paragraph" w:styleId="TOC9">
    <w:name w:val="toc 9"/>
    <w:basedOn w:val="Normal"/>
    <w:next w:val="Normal"/>
    <w:autoRedefine/>
    <w:uiPriority w:val="39"/>
    <w:unhideWhenUsed/>
    <w:rsid w:val="000159DA"/>
    <w:pPr>
      <w:spacing w:before="0" w:after="100" w:line="259" w:lineRule="auto"/>
      <w:ind w:left="1760"/>
    </w:pPr>
    <w:rPr>
      <w:rFonts w:ascii="Calibri" w:hAnsi="Calibri"/>
      <w:sz w:val="22"/>
      <w:szCs w:val="22"/>
      <w:lang w:val="en-AU" w:eastAsia="en-AU"/>
    </w:rPr>
  </w:style>
  <w:style w:type="paragraph" w:styleId="MessageHeader">
    <w:name w:val="Message Header"/>
    <w:basedOn w:val="Normal"/>
    <w:link w:val="MessageHeaderChar"/>
    <w:rsid w:val="000159D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cs="Arial"/>
      <w:sz w:val="24"/>
      <w:lang w:val="en-AU" w:eastAsia="en-AU"/>
    </w:rPr>
  </w:style>
  <w:style w:type="character" w:customStyle="1" w:styleId="MessageHeaderChar">
    <w:name w:val="Message Header Char"/>
    <w:basedOn w:val="DefaultParagraphFont"/>
    <w:link w:val="MessageHeader"/>
    <w:rsid w:val="000159DA"/>
    <w:rPr>
      <w:rFonts w:ascii="Arial" w:hAnsi="Arial" w:cs="Arial"/>
      <w:sz w:val="24"/>
      <w:szCs w:val="24"/>
      <w:shd w:val="pct20" w:color="auto" w:fill="auto"/>
      <w:lang w:val="en-AU" w:eastAsia="en-AU"/>
    </w:rPr>
  </w:style>
  <w:style w:type="paragraph" w:customStyle="1" w:styleId="western">
    <w:name w:val="western"/>
    <w:basedOn w:val="Normal"/>
    <w:rsid w:val="000159DA"/>
    <w:pPr>
      <w:spacing w:before="100" w:beforeAutospacing="1" w:after="119"/>
    </w:pPr>
    <w:rPr>
      <w:rFonts w:ascii="Times New Roman" w:hAnsi="Times New Roman"/>
      <w:sz w:val="24"/>
      <w:lang w:val="en-AU" w:eastAsia="en-AU"/>
    </w:rPr>
  </w:style>
  <w:style w:type="paragraph" w:styleId="ListParagraph">
    <w:name w:val="List Paragraph"/>
    <w:basedOn w:val="Normal"/>
    <w:uiPriority w:val="34"/>
    <w:qFormat/>
    <w:rsid w:val="000159DA"/>
    <w:pPr>
      <w:ind w:left="720"/>
      <w:contextualSpacing/>
    </w:pPr>
  </w:style>
  <w:style w:type="character" w:customStyle="1" w:styleId="Mention1">
    <w:name w:val="Mention1"/>
    <w:basedOn w:val="DefaultParagraphFont"/>
    <w:uiPriority w:val="99"/>
    <w:semiHidden/>
    <w:unhideWhenUsed/>
    <w:rsid w:val="000159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test-cases\kmip-v1.4\mandatory\CS-AC-M-7-14.xml" TargetMode="External"/><Relationship Id="rId21" Type="http://schemas.openxmlformats.org/officeDocument/2006/relationships/hyperlink" Target="http://www.dell.com" TargetMode="External"/><Relationship Id="rId42" Type="http://schemas.openxmlformats.org/officeDocument/2006/relationships/hyperlink" Target="http://docs.oasis-open.org/kmip/profiles/v1.4/kmip-profiles-v1.4.html" TargetMode="External"/><Relationship Id="rId63" Type="http://schemas.openxmlformats.org/officeDocument/2006/relationships/hyperlink" Target="https://www.oasis-open.org/policies-guidelines/tc-process" TargetMode="External"/><Relationship Id="rId84" Type="http://schemas.openxmlformats.org/officeDocument/2006/relationships/hyperlink" Target="test-cases\kmip-v1.4\mandatory\SKFF-M-7-14.xml" TargetMode="External"/><Relationship Id="rId138" Type="http://schemas.openxmlformats.org/officeDocument/2006/relationships/hyperlink" Target="test-cases\kmip-v1.4\mandatory\SASED-M-3-14.xml" TargetMode="External"/><Relationship Id="rId107" Type="http://schemas.openxmlformats.org/officeDocument/2006/relationships/hyperlink" Target="test-cases\kmip-v1.4\mandatory\CS-BC-M-14-14.xml" TargetMode="External"/><Relationship Id="rId11" Type="http://schemas.openxmlformats.org/officeDocument/2006/relationships/hyperlink" Target="http://docs.oasis-open.org/kmip/profiles/v1.4/cos01/kmip-profiles-v1.4-cos01.html" TargetMode="External"/><Relationship Id="rId32" Type="http://schemas.openxmlformats.org/officeDocument/2006/relationships/hyperlink" Target="http://docs.oasis-open.org/kmip/testcases/v1.4/kmip-testcases-v1.4.html" TargetMode="External"/><Relationship Id="rId53" Type="http://schemas.openxmlformats.org/officeDocument/2006/relationships/hyperlink" Target="http://www.nsa.gov/ia/programs/suiteb_cryptography/" TargetMode="External"/><Relationship Id="rId74" Type="http://schemas.openxmlformats.org/officeDocument/2006/relationships/hyperlink" Target="test-cases\kmip-v1.4\mandatory\SKLC-M-1-14.xml" TargetMode="External"/><Relationship Id="rId128" Type="http://schemas.openxmlformats.org/officeDocument/2006/relationships/hyperlink" Target="test-cases\kmip-v1.4\mandatory\CS-AC-M-OAEP-10-14.xml" TargetMode="External"/><Relationship Id="rId5" Type="http://schemas.openxmlformats.org/officeDocument/2006/relationships/webSettings" Target="webSettings.xml"/><Relationship Id="rId90" Type="http://schemas.openxmlformats.org/officeDocument/2006/relationships/hyperlink" Target="test-cases\kmip-v1.4\mandatory\AKLC-M-1-14.xml" TargetMode="External"/><Relationship Id="rId95" Type="http://schemas.openxmlformats.org/officeDocument/2006/relationships/hyperlink" Target="test-cases\kmip-v1.4\mandatory\CS-BC-M-2-14.xml" TargetMode="External"/><Relationship Id="rId22" Type="http://schemas.openxmlformats.org/officeDocument/2006/relationships/hyperlink" Target="mailto:tony.cox@cryptsoft.com" TargetMode="External"/><Relationship Id="rId27" Type="http://schemas.openxmlformats.org/officeDocument/2006/relationships/hyperlink" Target="https://www.thales-esecurity.com/"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64" Type="http://schemas.openxmlformats.org/officeDocument/2006/relationships/hyperlink" Target="http://www.w3.org/TR/2004/REC-xmlschema-2-20041028/" TargetMode="External"/><Relationship Id="rId69" Type="http://schemas.openxmlformats.org/officeDocument/2006/relationships/hyperlink" Target="test-cases\kmip-v1.4\mandatory\MSGENC-XML-M-1-14.xml" TargetMode="External"/><Relationship Id="rId113" Type="http://schemas.openxmlformats.org/officeDocument/2006/relationships/hyperlink" Target="test-cases\kmip-v1.4\mandatory\CS-AC-M-3-14.xml" TargetMode="External"/><Relationship Id="rId118" Type="http://schemas.openxmlformats.org/officeDocument/2006/relationships/hyperlink" Target="test-cases\kmip-v1.4\mandatory\CS-AC-M-8-14.xml" TargetMode="External"/><Relationship Id="rId134" Type="http://schemas.openxmlformats.org/officeDocument/2006/relationships/hyperlink" Target="test-cases\kmip-v1.4\mandatory\OMOS-M-1-14.xml" TargetMode="External"/><Relationship Id="rId139" Type="http://schemas.openxmlformats.org/officeDocument/2006/relationships/hyperlink" Target="test-cases\kmip-v1.4\mandatory\TL-M-1-14.xml" TargetMode="External"/><Relationship Id="rId80" Type="http://schemas.openxmlformats.org/officeDocument/2006/relationships/hyperlink" Target="test-cases\kmip-v1.4\mandatory\SKFF-M-3-14.xml" TargetMode="External"/><Relationship Id="rId85" Type="http://schemas.openxmlformats.org/officeDocument/2006/relationships/hyperlink" Target="test-cases\kmip-v1.4\mandatory\SKFF-M-8-14.xml" TargetMode="External"/><Relationship Id="rId12" Type="http://schemas.openxmlformats.org/officeDocument/2006/relationships/hyperlink" Target="http://docs.oasis-open.org/kmip/profiles/v1.4/cos01/kmip-profiles-v1.4-cos01.pdf" TargetMode="External"/><Relationship Id="rId17" Type="http://schemas.openxmlformats.org/officeDocument/2006/relationships/hyperlink" Target="http://docs.oasis-open.org/kmip/profiles/v1.4/kmip-profiles-v1.4.html" TargetMode="External"/><Relationship Id="rId33" Type="http://schemas.openxmlformats.org/officeDocument/2006/relationships/hyperlink" Target="http://docs.oasis-open.org/kmip/ug/v1.4/kmip-ug-v1.4.html" TargetMode="External"/><Relationship Id="rId38" Type="http://schemas.openxmlformats.org/officeDocument/2006/relationships/hyperlink" Target="https://www.oasis-open.org/policies-guidelines/ipr" TargetMode="External"/><Relationship Id="rId59" Type="http://schemas.openxmlformats.org/officeDocument/2006/relationships/hyperlink" Target="http://www.ietf.org/rfc/rfc5246.txt" TargetMode="External"/><Relationship Id="rId103" Type="http://schemas.openxmlformats.org/officeDocument/2006/relationships/hyperlink" Target="test-cases\kmip-v1.4\mandatory\CS-BC-M-10-14.xml" TargetMode="External"/><Relationship Id="rId108" Type="http://schemas.openxmlformats.org/officeDocument/2006/relationships/hyperlink" Target="test-cases\kmip-v1.4\mandatory\CS-BC-M-GCM-1-14.xml" TargetMode="External"/><Relationship Id="rId124" Type="http://schemas.openxmlformats.org/officeDocument/2006/relationships/hyperlink" Target="test-cases\kmip-v1.4\mandatory\CS-AC-M-OAEP-6-14.xml" TargetMode="External"/><Relationship Id="rId129" Type="http://schemas.openxmlformats.org/officeDocument/2006/relationships/hyperlink" Target="test-cases\kmip-v1.4\mandatory\CS-RNG-M-1-14.xml" TargetMode="External"/><Relationship Id="rId54" Type="http://schemas.openxmlformats.org/officeDocument/2006/relationships/hyperlink" Target="http://www.ietf.org/rfc/rfc2119.txt" TargetMode="External"/><Relationship Id="rId70" Type="http://schemas.openxmlformats.org/officeDocument/2006/relationships/hyperlink" Target="http://docs.oasis-open.org/kmip/spec/v1.0/os/kmip-spec-1.0-os.html" TargetMode="External"/><Relationship Id="rId75" Type="http://schemas.openxmlformats.org/officeDocument/2006/relationships/hyperlink" Target="test-cases\kmip-v1.4\mandatory\SKLC-M-2-14.xml" TargetMode="External"/><Relationship Id="rId91" Type="http://schemas.openxmlformats.org/officeDocument/2006/relationships/hyperlink" Target="test-cases\kmip-v1.4\mandatory\AKLC-M-2-14.xml" TargetMode="External"/><Relationship Id="rId96" Type="http://schemas.openxmlformats.org/officeDocument/2006/relationships/hyperlink" Target="test-cases\kmip-v1.4\mandatory\CS-BC-M-3-14.xml" TargetMode="External"/><Relationship Id="rId140" Type="http://schemas.openxmlformats.org/officeDocument/2006/relationships/hyperlink" Target="test-cases\kmip-v1.4\mandatory\TL-M-2-14.xml" TargetMode="External"/><Relationship Id="rId145" Type="http://schemas.openxmlformats.org/officeDocument/2006/relationships/hyperlink" Target="test-cases\kmip-v1.4\mandatory\AX-M-2-14.x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ryptsoft.com" TargetMode="External"/><Relationship Id="rId28" Type="http://schemas.openxmlformats.org/officeDocument/2006/relationships/hyperlink" Target="http://docs.oasis-open.org/kmip/profiles/v1.4/cos01/test-cases/kmip-v1.4/mandatory/" TargetMode="External"/><Relationship Id="rId49" Type="http://schemas.openxmlformats.org/officeDocument/2006/relationships/hyperlink" Target="https://www.oasis-open.org/policies-guidelines/ipr" TargetMode="External"/><Relationship Id="rId114" Type="http://schemas.openxmlformats.org/officeDocument/2006/relationships/hyperlink" Target="test-cases\kmip-v1.4\mandatory\CS-AC-M-4-14.xml" TargetMode="External"/><Relationship Id="rId119" Type="http://schemas.openxmlformats.org/officeDocument/2006/relationships/hyperlink" Target="test-cases\kmip-v1.4\mandatory\CS-AC-M-OAEP-1-14.xml" TargetMode="External"/><Relationship Id="rId44" Type="http://schemas.openxmlformats.org/officeDocument/2006/relationships/hyperlink" Target="https://www.oasis-open.org/" TargetMode="External"/><Relationship Id="rId60" Type="http://schemas.openxmlformats.org/officeDocument/2006/relationships/hyperlink" Target="http://www.ietf.org/rfc/rfc7159.txt" TargetMode="External"/><Relationship Id="rId65" Type="http://schemas.openxmlformats.org/officeDocument/2006/relationships/hyperlink" Target="http://docs.oasis-open.org/kmip/spec/v1.0/os/kmip-spec-1.0-os.html" TargetMode="External"/><Relationship Id="rId81" Type="http://schemas.openxmlformats.org/officeDocument/2006/relationships/hyperlink" Target="test-cases\kmip-v1.4\mandatory\SKFF-M-4-14.xml" TargetMode="External"/><Relationship Id="rId86" Type="http://schemas.openxmlformats.org/officeDocument/2006/relationships/hyperlink" Target="test-cases\kmip-v1.4\mandatory\SKFF-M-9-14.xml" TargetMode="External"/><Relationship Id="rId130" Type="http://schemas.openxmlformats.org/officeDocument/2006/relationships/hyperlink" Target="test-cases\kmip-v1.4\optional\CS-RNG-O-1-14.xml" TargetMode="External"/><Relationship Id="rId135" Type="http://schemas.openxmlformats.org/officeDocument/2006/relationships/hyperlink" Target="test-cases\kmip-v1.4\optional\OMOS-O-1-14.xml" TargetMode="External"/><Relationship Id="rId13" Type="http://schemas.openxmlformats.org/officeDocument/2006/relationships/hyperlink" Target="http://docs.oasis-open.org/kmip/profiles/v1.4/cs01/kmip-profiles-v1.4-cs01.docx" TargetMode="External"/><Relationship Id="rId18" Type="http://schemas.openxmlformats.org/officeDocument/2006/relationships/hyperlink" Target="http://docs.oasis-open.org/kmip/profiles/v1.4/kmip-profiles-v1.4.pdf" TargetMode="External"/><Relationship Id="rId39" Type="http://schemas.openxmlformats.org/officeDocument/2006/relationships/hyperlink" Target="https://www.oasis-open.org/committees/kmip/ipr.php" TargetMode="External"/><Relationship Id="rId109" Type="http://schemas.openxmlformats.org/officeDocument/2006/relationships/hyperlink" Target="test-cases\kmip-v1.4\mandatory\CS-BC-M-GCM-2-14.xml" TargetMode="External"/><Relationship Id="rId34" Type="http://schemas.openxmlformats.org/officeDocument/2006/relationships/hyperlink" Target="https://www.oasis-open.org/committees/tc_home.php?wg_abbrev=kmip"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www.ietf.org/rfc/rfc2246.txt" TargetMode="External"/><Relationship Id="rId76" Type="http://schemas.openxmlformats.org/officeDocument/2006/relationships/hyperlink" Target="test-cases\kmip-v1.4\mandatory\SKLC-M-3-14.xml" TargetMode="External"/><Relationship Id="rId97" Type="http://schemas.openxmlformats.org/officeDocument/2006/relationships/hyperlink" Target="test-cases\kmip-v1.4\mandatory\CS-BC-M-4-14.xml" TargetMode="External"/><Relationship Id="rId104" Type="http://schemas.openxmlformats.org/officeDocument/2006/relationships/hyperlink" Target="test-cases\kmip-v1.4\mandatory\CS-BC-M-11-14.xml" TargetMode="External"/><Relationship Id="rId120" Type="http://schemas.openxmlformats.org/officeDocument/2006/relationships/hyperlink" Target="test-cases\kmip-v1.4\mandatory\CS-AC-M-OAEP-2-14.xml" TargetMode="External"/><Relationship Id="rId125" Type="http://schemas.openxmlformats.org/officeDocument/2006/relationships/hyperlink" Target="test-cases\kmip-v1.4\mandatory\CS-AC-M-OAEP-7-14.xml" TargetMode="External"/><Relationship Id="rId141" Type="http://schemas.openxmlformats.org/officeDocument/2006/relationships/hyperlink" Target="test-cases\kmip-v1.4\mandatory\TL-M-3-14.xml" TargetMode="External"/><Relationship Id="rId14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docs.oasis-open.org/kmip/spec/v1.0/os/kmip-spec-1.0-os.html" TargetMode="External"/><Relationship Id="rId92" Type="http://schemas.openxmlformats.org/officeDocument/2006/relationships/hyperlink" Target="test-cases\kmip-v1.4\mandatory\AKLC-M-3-14.xml" TargetMode="External"/><Relationship Id="rId2" Type="http://schemas.openxmlformats.org/officeDocument/2006/relationships/numbering" Target="numbering.xml"/><Relationship Id="rId29" Type="http://schemas.openxmlformats.org/officeDocument/2006/relationships/hyperlink" Target="http://docs.oasis-open.org/kmip/profiles/v1.4/cos01/test-cases/kmip-v1.4/optional/" TargetMode="External"/><Relationship Id="rId24" Type="http://schemas.openxmlformats.org/officeDocument/2006/relationships/hyperlink" Target="mailto:tjh@cryptsoft.com"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66" Type="http://schemas.openxmlformats.org/officeDocument/2006/relationships/hyperlink" Target="http://docs.oasis-open.org/kmip/spec/v1.0/os/kmip-spec-1.0-os.html" TargetMode="External"/><Relationship Id="rId87" Type="http://schemas.openxmlformats.org/officeDocument/2006/relationships/hyperlink" Target="test-cases\kmip-v1.4\mandatory\SKFF-M-10-14.xml" TargetMode="External"/><Relationship Id="rId110" Type="http://schemas.openxmlformats.org/officeDocument/2006/relationships/hyperlink" Target="test-cases\kmip-v1.4\mandatory\CS-BC-M-GCM-3-14.xml" TargetMode="External"/><Relationship Id="rId115" Type="http://schemas.openxmlformats.org/officeDocument/2006/relationships/hyperlink" Target="test-cases\kmip-v1.4\mandatory\CS-AC-M-5-14.xml" TargetMode="External"/><Relationship Id="rId131" Type="http://schemas.openxmlformats.org/officeDocument/2006/relationships/hyperlink" Target="test-cases\kmip-v1.4\optional\CS-RNG-O-2-14.xml" TargetMode="External"/><Relationship Id="rId136" Type="http://schemas.openxmlformats.org/officeDocument/2006/relationships/hyperlink" Target="test-cases\kmip-v1.4\mandatory\SASED-M-1-14.xml" TargetMode="External"/><Relationship Id="rId61" Type="http://schemas.openxmlformats.org/officeDocument/2006/relationships/hyperlink" Target="https://www.cnss.gov/CNSS/issuances/Policies.cfm" TargetMode="External"/><Relationship Id="rId82" Type="http://schemas.openxmlformats.org/officeDocument/2006/relationships/hyperlink" Target="test-cases\kmip-v1.4\mandatory\SKFF-M-5-14.xml" TargetMode="External"/><Relationship Id="rId19" Type="http://schemas.openxmlformats.org/officeDocument/2006/relationships/hyperlink" Target="https://www.oasis-open.org/committees/kmip/" TargetMode="External"/><Relationship Id="rId14" Type="http://schemas.openxmlformats.org/officeDocument/2006/relationships/hyperlink" Target="http://docs.oasis-open.org/kmip/profiles/v1.4/cs01/kmip-profiles-v1.4-cs01.html" TargetMode="External"/><Relationship Id="rId30" Type="http://schemas.openxmlformats.org/officeDocument/2006/relationships/hyperlink" Target="http://docs.oasis-open.org/kmip/profiles/v1.3/kmip-profiles-v1.3.html" TargetMode="External"/><Relationship Id="rId35" Type="http://schemas.openxmlformats.org/officeDocument/2006/relationships/hyperlink" Target="https://www.oasis-open.org/committees/comments/index.php?wg_abbrev=kmip" TargetMode="External"/><Relationship Id="rId56" Type="http://schemas.openxmlformats.org/officeDocument/2006/relationships/hyperlink" Target="http://www.ietf.org/rfc/rfc2818.txt" TargetMode="External"/><Relationship Id="rId77" Type="http://schemas.openxmlformats.org/officeDocument/2006/relationships/hyperlink" Target="test-cases\kmip-v1.4\optional\SKLC-O-1-14.xml" TargetMode="External"/><Relationship Id="rId100" Type="http://schemas.openxmlformats.org/officeDocument/2006/relationships/hyperlink" Target="test-cases\kmip-v1.4\mandatory\CS-BC-M-7-14.xml" TargetMode="External"/><Relationship Id="rId105" Type="http://schemas.openxmlformats.org/officeDocument/2006/relationships/hyperlink" Target="test-cases\kmip-v1.4\mandatory\CS-BC-M-12-14.xml" TargetMode="External"/><Relationship Id="rId126" Type="http://schemas.openxmlformats.org/officeDocument/2006/relationships/hyperlink" Target="test-cases\kmip-v1.4\mandatory\CS-AC-M-OAEP-8-14.xml" TargetMode="External"/><Relationship Id="rId147"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s://www.oasis-open.org/committees/kmip/ipr.php" TargetMode="External"/><Relationship Id="rId72" Type="http://schemas.openxmlformats.org/officeDocument/2006/relationships/hyperlink" Target="http://docs.oasis-open.org/kmip/spec/v1.0/os/kmip-spec-1.0-os.html" TargetMode="External"/><Relationship Id="rId93" Type="http://schemas.openxmlformats.org/officeDocument/2006/relationships/hyperlink" Target="test-cases\kmip-v1.4\optional\AKLC-O-1-14.xml" TargetMode="External"/><Relationship Id="rId98" Type="http://schemas.openxmlformats.org/officeDocument/2006/relationships/hyperlink" Target="test-cases\kmip-v1.4\mandatory\CS-BC-M-5-14.xml" TargetMode="External"/><Relationship Id="rId121" Type="http://schemas.openxmlformats.org/officeDocument/2006/relationships/hyperlink" Target="test-cases\kmip-v1.4\mandatory\CS-AC-M-OAEP-3-14.xml" TargetMode="External"/><Relationship Id="rId142" Type="http://schemas.openxmlformats.org/officeDocument/2006/relationships/hyperlink" Target="test-cases\kmip-v1.4\mandatory\SUITEB_128-M-1-14.xml" TargetMode="External"/><Relationship Id="rId3" Type="http://schemas.openxmlformats.org/officeDocument/2006/relationships/styles" Target="styles.xml"/><Relationship Id="rId25" Type="http://schemas.openxmlformats.org/officeDocument/2006/relationships/hyperlink" Target="http://cryptsoft.com/" TargetMode="External"/><Relationship Id="rId46" Type="http://schemas.openxmlformats.org/officeDocument/2006/relationships/header" Target="header1.xml"/><Relationship Id="rId67" Type="http://schemas.openxmlformats.org/officeDocument/2006/relationships/hyperlink" Target="http://docs.oasis-open.org/kmip/spec/v1.0/os/kmip-spec-1.0-os.html" TargetMode="External"/><Relationship Id="rId116" Type="http://schemas.openxmlformats.org/officeDocument/2006/relationships/hyperlink" Target="test-cases\kmip-v1.4\mandatory\CS-AC-M-6-14.xml" TargetMode="External"/><Relationship Id="rId137" Type="http://schemas.openxmlformats.org/officeDocument/2006/relationships/hyperlink" Target="test-cases\kmip-v1.4\mandatory\SASED-M-2-14.xml" TargetMode="External"/><Relationship Id="rId20" Type="http://schemas.openxmlformats.org/officeDocument/2006/relationships/hyperlink" Target="mailto:Judith.Furlong@dell.com" TargetMode="External"/><Relationship Id="rId41" Type="http://schemas.openxmlformats.org/officeDocument/2006/relationships/hyperlink" Target="http://docs.oasis-open.org/kmip/profiles/v1.4/cos01/kmip-profiles-v1.4-cos01.html" TargetMode="External"/><Relationship Id="rId62" Type="http://schemas.openxmlformats.org/officeDocument/2006/relationships/hyperlink" Target="http://www.w3.org/TR/2008/REC-xml-20081126/" TargetMode="External"/><Relationship Id="rId83" Type="http://schemas.openxmlformats.org/officeDocument/2006/relationships/hyperlink" Target="test-cases\kmip-v1.4\mandatory\SKFF-M-6-14.xml" TargetMode="External"/><Relationship Id="rId88" Type="http://schemas.openxmlformats.org/officeDocument/2006/relationships/hyperlink" Target="test-cases\kmip-v1.4\mandatory\SKFF-M-11-14.xml" TargetMode="External"/><Relationship Id="rId111" Type="http://schemas.openxmlformats.org/officeDocument/2006/relationships/hyperlink" Target="test-cases\kmip-v1.4\mandatory\CS-AC-M-1-14.xml" TargetMode="External"/><Relationship Id="rId132" Type="http://schemas.openxmlformats.org/officeDocument/2006/relationships/hyperlink" Target="test-cases\kmip-v1.4\optional\CS-RNG-O-3-14.xml" TargetMode="External"/><Relationship Id="rId15" Type="http://schemas.openxmlformats.org/officeDocument/2006/relationships/hyperlink" Target="http://docs.oasis-open.org/kmip/profiles/v1.4/cs01/kmip-profiles-v1.4-cs01.pdf" TargetMode="External"/><Relationship Id="rId36" Type="http://schemas.openxmlformats.org/officeDocument/2006/relationships/hyperlink" Target="https://www.oasis-open.org/committees/kmip/" TargetMode="External"/><Relationship Id="rId57" Type="http://schemas.openxmlformats.org/officeDocument/2006/relationships/hyperlink" Target="http://www.ietf.org/rfc/rfc3268.txt" TargetMode="External"/><Relationship Id="rId106" Type="http://schemas.openxmlformats.org/officeDocument/2006/relationships/hyperlink" Target="test-cases\kmip-v1.4\mandatory\CS-BC-M-14-14.xml" TargetMode="External"/><Relationship Id="rId127" Type="http://schemas.openxmlformats.org/officeDocument/2006/relationships/hyperlink" Target="test-cases\kmip-v1.4\mandatory\CS-AC-M-OAEP-9-14.xml" TargetMode="External"/><Relationship Id="rId10" Type="http://schemas.openxmlformats.org/officeDocument/2006/relationships/hyperlink" Target="http://docs.oasis-open.org/kmip/profiles/v1.4/cos01/kmip-profiles-v1.4-cos01.docx" TargetMode="External"/><Relationship Id="rId31" Type="http://schemas.openxmlformats.org/officeDocument/2006/relationships/hyperlink" Target="http://docs.oasis-open.org/kmip/spec/v1.4/kmip-spec-v1.4.html" TargetMode="External"/><Relationship Id="rId52" Type="http://schemas.openxmlformats.org/officeDocument/2006/relationships/hyperlink" Target="http://docs.oasis-open.org/kmip/spec/v1.4/kmip-spec-v1.4.html" TargetMode="External"/><Relationship Id="rId73" Type="http://schemas.openxmlformats.org/officeDocument/2006/relationships/hyperlink" Target="test-cases\kmip-v1.4\mandatory\MSGENC-JSON-M-1-14.xml" TargetMode="External"/><Relationship Id="rId78" Type="http://schemas.openxmlformats.org/officeDocument/2006/relationships/hyperlink" Target="test-cases\kmip-v1.4\mandatory\SKFF-M-1-14.xml" TargetMode="External"/><Relationship Id="rId94" Type="http://schemas.openxmlformats.org/officeDocument/2006/relationships/hyperlink" Target="test-cases\kmip-v1.4\mandatory\CS-BC-M-1-14.xml" TargetMode="External"/><Relationship Id="rId99" Type="http://schemas.openxmlformats.org/officeDocument/2006/relationships/hyperlink" Target="test-cases\kmip-v1.4\mandatory\CS-BC-M-6-14.xml" TargetMode="External"/><Relationship Id="rId101" Type="http://schemas.openxmlformats.org/officeDocument/2006/relationships/hyperlink" Target="test-cases\kmip-v1.4\mandatory\CS-BC-M-8-14.xml" TargetMode="External"/><Relationship Id="rId122" Type="http://schemas.openxmlformats.org/officeDocument/2006/relationships/hyperlink" Target="test-cases\kmip-v1.4\mandatory\CS-AC-M-OAEP-4-14.xml" TargetMode="External"/><Relationship Id="rId143" Type="http://schemas.openxmlformats.org/officeDocument/2006/relationships/hyperlink" Target="test-cases\kmip-v1.4\mandatory\SUITEB_192-M-1-14.xml"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mailto:Robert.Lockhart@thalesesec.com" TargetMode="External"/><Relationship Id="rId47" Type="http://schemas.openxmlformats.org/officeDocument/2006/relationships/footer" Target="footer1.xml"/><Relationship Id="rId68" Type="http://schemas.openxmlformats.org/officeDocument/2006/relationships/hyperlink" Target="http://docs.oasis-open.org/kmip/spec/v1.0/os/kmip-spec-1.0-os.html" TargetMode="External"/><Relationship Id="rId89" Type="http://schemas.openxmlformats.org/officeDocument/2006/relationships/hyperlink" Target="test-cases\kmip-v1.4\mandatory\SKFF-M-12-14.xml" TargetMode="External"/><Relationship Id="rId112" Type="http://schemas.openxmlformats.org/officeDocument/2006/relationships/hyperlink" Target="test-cases\kmip-v1.4\mandatory\CS-AC-M-2-14.xml" TargetMode="External"/><Relationship Id="rId133" Type="http://schemas.openxmlformats.org/officeDocument/2006/relationships/hyperlink" Target="test-cases\kmip-v1.4\optional\CS-RNG-O-4-14.xml" TargetMode="External"/><Relationship Id="rId16" Type="http://schemas.openxmlformats.org/officeDocument/2006/relationships/hyperlink" Target="http://docs.oasis-open.org/kmip/profiles/v1.4/kmip-profiles-v1.4.docx" TargetMode="External"/><Relationship Id="rId37" Type="http://schemas.openxmlformats.org/officeDocument/2006/relationships/hyperlink" Target="https://www.oasis-open.org/policies-guidelines/ipr" TargetMode="External"/><Relationship Id="rId58" Type="http://schemas.openxmlformats.org/officeDocument/2006/relationships/hyperlink" Target="http://www.ietf.org/rfc/rfc4346.txt" TargetMode="External"/><Relationship Id="rId79" Type="http://schemas.openxmlformats.org/officeDocument/2006/relationships/hyperlink" Target="test-cases\kmip-v1.4\mandatory\SKFF-M-2-14.xml" TargetMode="External"/><Relationship Id="rId102" Type="http://schemas.openxmlformats.org/officeDocument/2006/relationships/hyperlink" Target="test-cases\kmip-v1.4\mandatory\CS-BC-M-9-14.xml" TargetMode="External"/><Relationship Id="rId123" Type="http://schemas.openxmlformats.org/officeDocument/2006/relationships/hyperlink" Target="test-cases\kmip-v1.4\mandatory\CS-AC-M-OAEP-5-14.xml" TargetMode="External"/><Relationship Id="rId144" Type="http://schemas.openxmlformats.org/officeDocument/2006/relationships/hyperlink" Target="test-cases\kmip-v1.4\mandatory\AX-M-1-14.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DE74-481A-496B-B70E-951149C7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TotalTime>
  <Pages>66</Pages>
  <Words>26104</Words>
  <Characters>148799</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Key Management Interoperability Protocol Profiles Version 1.4</vt:lpstr>
    </vt:vector>
  </TitlesOfParts>
  <Company/>
  <LinksUpToDate>false</LinksUpToDate>
  <CharactersWithSpaces>174554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1.4</dc:title>
  <dc:creator>OASIS Key Management Interoperability Protocol (KMIP) TC</dc:creator>
  <dc:description>This document is intended for developers and architects who wish to design systems and applications that conform to the Key Management Interoperability Protocol specification.</dc:description>
  <cp:lastModifiedBy>Paul</cp:lastModifiedBy>
  <cp:revision>4</cp:revision>
  <cp:lastPrinted>2017-07-10T15:57:00Z</cp:lastPrinted>
  <dcterms:created xsi:type="dcterms:W3CDTF">2017-08-25T17:25:00Z</dcterms:created>
  <dcterms:modified xsi:type="dcterms:W3CDTF">2017-08-25T17:55:00Z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