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64DF6" w14:textId="6DA9AAA9" w:rsidR="005D1002" w:rsidRPr="004F683E" w:rsidRDefault="007B1B46" w:rsidP="00191170">
      <w:pPr>
        <w:spacing w:after="200" w:line="276" w:lineRule="auto"/>
        <w:rPr>
          <w:noProof/>
        </w:rPr>
      </w:pPr>
      <w:r w:rsidRPr="004F683E">
        <w:rPr>
          <w:noProof/>
        </w:rPr>
        <w:drawing>
          <wp:inline distT="0" distB="0" distL="0" distR="0" wp14:anchorId="7773EC0F" wp14:editId="14DAD547">
            <wp:extent cx="2305698" cy="502920"/>
            <wp:effectExtent l="0" t="0" r="5715" b="5080"/>
            <wp:docPr id="10"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305698" cy="502920"/>
                    </a:xfrm>
                    <a:prstGeom prst="rect">
                      <a:avLst/>
                    </a:prstGeom>
                    <a:noFill/>
                    <a:ln>
                      <a:noFill/>
                    </a:ln>
                  </pic:spPr>
                </pic:pic>
              </a:graphicData>
            </a:graphic>
          </wp:inline>
        </w:drawing>
      </w:r>
    </w:p>
    <w:p w14:paraId="0429056A" w14:textId="79FD6A33" w:rsidR="0057213B" w:rsidRPr="004F683E" w:rsidRDefault="0057213B" w:rsidP="0057213B">
      <w:pPr>
        <w:pStyle w:val="Subtitle"/>
        <w:pBdr>
          <w:bottom w:val="single" w:sz="4" w:space="1" w:color="auto"/>
        </w:pBdr>
        <w:rPr>
          <w:rFonts w:cs="Liberation Sans"/>
          <w:bCs/>
          <w:iCs w:val="0"/>
          <w:color w:val="717171"/>
          <w:szCs w:val="36"/>
        </w:rPr>
      </w:pPr>
      <w:r w:rsidRPr="004F683E">
        <w:rPr>
          <w:rFonts w:cs="Liberation Sans"/>
          <w:bCs/>
          <w:iCs w:val="0"/>
          <w:color w:val="717171"/>
          <w:szCs w:val="36"/>
        </w:rPr>
        <w:t>OASIS Committee Note</w:t>
      </w:r>
    </w:p>
    <w:p w14:paraId="34C995D5" w14:textId="7DF6E0C4" w:rsidR="00191170" w:rsidRPr="004F683E" w:rsidRDefault="00A67992" w:rsidP="00BC748C">
      <w:pPr>
        <w:pStyle w:val="Title"/>
        <w:rPr>
          <w:rFonts w:ascii="Cambria" w:hAnsi="Cambria"/>
        </w:rPr>
      </w:pPr>
      <w:r w:rsidRPr="00A63548">
        <w:rPr>
          <w:rStyle w:val="TitleChar"/>
          <w:b/>
        </w:rPr>
        <w:t>Key Management Interoperability Protocol Test Cases Version 2.</w:t>
      </w:r>
      <w:r>
        <w:rPr>
          <w:rStyle w:val="TitleChar"/>
          <w:b/>
        </w:rPr>
        <w:t>1</w:t>
      </w:r>
    </w:p>
    <w:p w14:paraId="3485E073" w14:textId="6E77B176" w:rsidR="00191170" w:rsidRPr="004F683E" w:rsidRDefault="00663319" w:rsidP="00191170">
      <w:pPr>
        <w:pStyle w:val="Subtitle"/>
      </w:pPr>
      <w:r w:rsidRPr="004F683E">
        <w:t>Committee Note</w:t>
      </w:r>
      <w:r w:rsidR="00191170" w:rsidRPr="004F683E">
        <w:t xml:space="preserve"> </w:t>
      </w:r>
      <w:r w:rsidR="00A67992">
        <w:t>01</w:t>
      </w:r>
    </w:p>
    <w:p w14:paraId="0F006DFA" w14:textId="14E12D2A" w:rsidR="00191170" w:rsidRPr="004F683E" w:rsidRDefault="00A67992" w:rsidP="00191170">
      <w:pPr>
        <w:pStyle w:val="Subtitle"/>
      </w:pPr>
      <w:r>
        <w:t>07 May</w:t>
      </w:r>
      <w:r w:rsidR="004716F6" w:rsidRPr="004F683E">
        <w:t xml:space="preserve"> </w:t>
      </w:r>
      <w:r w:rsidR="00A77AD7" w:rsidRPr="004F683E">
        <w:t>20</w:t>
      </w:r>
      <w:r w:rsidR="00FE2395">
        <w:t>20</w:t>
      </w:r>
    </w:p>
    <w:p w14:paraId="5ADA5B14" w14:textId="430D8828" w:rsidR="00663319" w:rsidRPr="004F683E" w:rsidRDefault="00663319" w:rsidP="00B07977">
      <w:pPr>
        <w:pStyle w:val="Titlepageinfo"/>
      </w:pPr>
      <w:r w:rsidRPr="004F683E">
        <w:t xml:space="preserve">This </w:t>
      </w:r>
      <w:r w:rsidR="00FF21E3">
        <w:t>stage</w:t>
      </w:r>
      <w:r w:rsidRPr="004F683E">
        <w:t>:</w:t>
      </w:r>
    </w:p>
    <w:p w14:paraId="05E50302" w14:textId="747A733C" w:rsidR="00663319" w:rsidRPr="004F683E" w:rsidRDefault="0052599A" w:rsidP="009B2F0C">
      <w:pPr>
        <w:pStyle w:val="Titlepageinfodescription"/>
        <w:rPr>
          <w:rStyle w:val="Hyperlink"/>
          <w:color w:val="auto"/>
        </w:rPr>
      </w:pPr>
      <w:hyperlink r:id="rId10" w:history="1">
        <w:r w:rsidR="00A67992">
          <w:rPr>
            <w:rStyle w:val="Hyperlink"/>
          </w:rPr>
          <w:t>https://docs.oasis-open.org/kmip/kmip-testcases/v2.1/cn01/kmip-testcases-v2.1-cn01.docx</w:t>
        </w:r>
      </w:hyperlink>
      <w:r w:rsidR="001A006B" w:rsidRPr="00D96AEB">
        <w:t xml:space="preserve"> </w:t>
      </w:r>
      <w:r w:rsidR="00663319" w:rsidRPr="00D96AEB">
        <w:t>(Authoritative)</w:t>
      </w:r>
    </w:p>
    <w:p w14:paraId="3DB1170E" w14:textId="59A0C4F8" w:rsidR="00663319" w:rsidRPr="004F683E" w:rsidRDefault="0052599A" w:rsidP="009B2F0C">
      <w:pPr>
        <w:pStyle w:val="Titlepageinfodescription"/>
        <w:rPr>
          <w:rStyle w:val="Hyperlink"/>
          <w:color w:val="auto"/>
        </w:rPr>
      </w:pPr>
      <w:hyperlink r:id="rId11" w:history="1">
        <w:r w:rsidR="00A67992">
          <w:rPr>
            <w:rStyle w:val="Hyperlink"/>
          </w:rPr>
          <w:t>https://docs.oasis-open.org/kmip/kmip-testcases/v2.1/cn01/kmip-testcases-v2.1-cn01.html</w:t>
        </w:r>
      </w:hyperlink>
    </w:p>
    <w:p w14:paraId="4DCE37D2" w14:textId="11309D69" w:rsidR="00663319" w:rsidRPr="004F683E" w:rsidRDefault="0052599A" w:rsidP="009B2F0C">
      <w:pPr>
        <w:pStyle w:val="Titlepageinfodescription"/>
        <w:rPr>
          <w:rStyle w:val="Hyperlink"/>
          <w:color w:val="auto"/>
        </w:rPr>
      </w:pPr>
      <w:hyperlink r:id="rId12" w:history="1">
        <w:r w:rsidR="00A67992">
          <w:rPr>
            <w:rStyle w:val="Hyperlink"/>
          </w:rPr>
          <w:t>https://docs.oasis-open.org/kmip/kmip-testcases/v2.1/cn01/kmip-testcases-v2.1-cn01.pdf</w:t>
        </w:r>
      </w:hyperlink>
    </w:p>
    <w:p w14:paraId="7B4054EB" w14:textId="75CF8053" w:rsidR="00663319" w:rsidRPr="004F683E" w:rsidRDefault="00663319" w:rsidP="00663319">
      <w:pPr>
        <w:pStyle w:val="Titlepageinfo"/>
      </w:pPr>
      <w:r w:rsidRPr="004F683E">
        <w:t xml:space="preserve">Previous </w:t>
      </w:r>
      <w:r w:rsidR="00FF21E3">
        <w:t>stage</w:t>
      </w:r>
      <w:r w:rsidRPr="004F683E">
        <w:t>:</w:t>
      </w:r>
    </w:p>
    <w:p w14:paraId="4CBF1364" w14:textId="75EA3226" w:rsidR="001A006B" w:rsidRPr="004F683E" w:rsidRDefault="00663319" w:rsidP="001A006B">
      <w:pPr>
        <w:pStyle w:val="Titlepageinfodescription"/>
        <w:rPr>
          <w:rStyle w:val="Hyperlink"/>
          <w:color w:val="auto"/>
        </w:rPr>
      </w:pPr>
      <w:r w:rsidRPr="00D96AEB">
        <w:t>N/A</w:t>
      </w:r>
    </w:p>
    <w:p w14:paraId="7962BFAA" w14:textId="52E0BE0A" w:rsidR="00663319" w:rsidRPr="004F683E" w:rsidRDefault="00663319" w:rsidP="00663319">
      <w:pPr>
        <w:pStyle w:val="Titlepageinfo"/>
      </w:pPr>
      <w:r w:rsidRPr="004F683E">
        <w:t xml:space="preserve">Latest </w:t>
      </w:r>
      <w:r w:rsidR="00FF21E3">
        <w:t>stage</w:t>
      </w:r>
      <w:r w:rsidRPr="004F683E">
        <w:t>:</w:t>
      </w:r>
    </w:p>
    <w:p w14:paraId="5320A9E2" w14:textId="09D4FBD8" w:rsidR="001A006B" w:rsidRPr="004F683E" w:rsidRDefault="0052599A" w:rsidP="001A006B">
      <w:pPr>
        <w:pStyle w:val="Titlepageinfodescription"/>
        <w:rPr>
          <w:rStyle w:val="Hyperlink"/>
          <w:color w:val="auto"/>
        </w:rPr>
      </w:pPr>
      <w:hyperlink r:id="rId13" w:history="1">
        <w:r w:rsidR="00A67992">
          <w:rPr>
            <w:rStyle w:val="Hyperlink"/>
          </w:rPr>
          <w:t>https://docs.oasis-open.org/kmip/kmip-testcases/v2.1/kmip-testcases-v2.1.docx</w:t>
        </w:r>
      </w:hyperlink>
      <w:r w:rsidR="001A006B" w:rsidRPr="00D96AEB">
        <w:t xml:space="preserve"> (Authoritative)</w:t>
      </w:r>
    </w:p>
    <w:p w14:paraId="272217C6" w14:textId="45B16008" w:rsidR="001A006B" w:rsidRPr="004F683E" w:rsidRDefault="0052599A" w:rsidP="001A006B">
      <w:pPr>
        <w:pStyle w:val="Titlepageinfodescription"/>
        <w:rPr>
          <w:rStyle w:val="Hyperlink"/>
          <w:color w:val="auto"/>
        </w:rPr>
      </w:pPr>
      <w:hyperlink r:id="rId14" w:history="1">
        <w:r w:rsidR="00A67992">
          <w:rPr>
            <w:rStyle w:val="Hyperlink"/>
          </w:rPr>
          <w:t>https://docs.oasis-open.org/kmip/kmip-testcases/v2.1/kmip-testcases-v2.1.html</w:t>
        </w:r>
      </w:hyperlink>
    </w:p>
    <w:p w14:paraId="61F6C425" w14:textId="378F791E" w:rsidR="001A006B" w:rsidRPr="004F683E" w:rsidRDefault="0052599A" w:rsidP="001A006B">
      <w:pPr>
        <w:pStyle w:val="Titlepageinfodescription"/>
        <w:rPr>
          <w:rStyle w:val="Hyperlink"/>
          <w:color w:val="auto"/>
        </w:rPr>
      </w:pPr>
      <w:hyperlink r:id="rId15" w:history="1">
        <w:r w:rsidR="00A67992">
          <w:rPr>
            <w:rStyle w:val="Hyperlink"/>
          </w:rPr>
          <w:t>https://docs.oasis-open.org/kmip/kmip-testcases/v2.1/kmip-testcases-v2.1.pdf</w:t>
        </w:r>
      </w:hyperlink>
    </w:p>
    <w:p w14:paraId="2466371B" w14:textId="77777777" w:rsidR="00A67992" w:rsidRDefault="00A67992" w:rsidP="00A67992">
      <w:pPr>
        <w:pStyle w:val="Titlepageinfo"/>
      </w:pPr>
      <w:r>
        <w:t>Technical Committee:</w:t>
      </w:r>
    </w:p>
    <w:p w14:paraId="005CC228" w14:textId="77777777" w:rsidR="00A67992" w:rsidRDefault="0052599A" w:rsidP="00A67992">
      <w:pPr>
        <w:pStyle w:val="Titlepageinfodescription"/>
      </w:pPr>
      <w:hyperlink r:id="rId16" w:history="1">
        <w:r w:rsidR="00A67992" w:rsidRPr="003853D9">
          <w:rPr>
            <w:rStyle w:val="Hyperlink"/>
          </w:rPr>
          <w:t>OASIS Key Management Interoperability Protocol (KMIP) TC</w:t>
        </w:r>
      </w:hyperlink>
    </w:p>
    <w:p w14:paraId="0191269E" w14:textId="77777777" w:rsidR="00A67992" w:rsidRDefault="00A67992" w:rsidP="00A67992">
      <w:pPr>
        <w:pStyle w:val="Titlepageinfo"/>
      </w:pPr>
      <w:r>
        <w:t>Chairs:</w:t>
      </w:r>
    </w:p>
    <w:p w14:paraId="388323B6" w14:textId="77777777" w:rsidR="00A67992" w:rsidRPr="003853D9" w:rsidRDefault="00A67992" w:rsidP="00A67992">
      <w:pPr>
        <w:pStyle w:val="Contributor"/>
      </w:pPr>
      <w:r w:rsidRPr="003853D9">
        <w:t>Tony Cox (</w:t>
      </w:r>
      <w:hyperlink r:id="rId17" w:history="1">
        <w:r w:rsidRPr="003853D9">
          <w:rPr>
            <w:rStyle w:val="Hyperlink"/>
          </w:rPr>
          <w:t>tony.cox@cryptsoft.com</w:t>
        </w:r>
      </w:hyperlink>
      <w:r w:rsidRPr="003853D9">
        <w:t xml:space="preserve">), </w:t>
      </w:r>
      <w:hyperlink r:id="rId18" w:history="1">
        <w:proofErr w:type="spellStart"/>
        <w:r w:rsidRPr="003853D9">
          <w:rPr>
            <w:rStyle w:val="Hyperlink"/>
          </w:rPr>
          <w:t>Cryptsoft</w:t>
        </w:r>
        <w:proofErr w:type="spellEnd"/>
        <w:r w:rsidRPr="003853D9">
          <w:rPr>
            <w:rStyle w:val="Hyperlink"/>
          </w:rPr>
          <w:t xml:space="preserve"> Pty Ltd.</w:t>
        </w:r>
      </w:hyperlink>
    </w:p>
    <w:p w14:paraId="19FDDAB1" w14:textId="77777777" w:rsidR="00A67992" w:rsidRDefault="00A67992" w:rsidP="00A67992">
      <w:pPr>
        <w:pStyle w:val="Contributor"/>
      </w:pPr>
      <w:r w:rsidRPr="003853D9">
        <w:t>Judith Furlong (</w:t>
      </w:r>
      <w:hyperlink r:id="rId19" w:history="1">
        <w:r w:rsidRPr="003853D9">
          <w:rPr>
            <w:rStyle w:val="Hyperlink"/>
          </w:rPr>
          <w:t>Judith.Furlong@dell.com</w:t>
        </w:r>
      </w:hyperlink>
      <w:r w:rsidRPr="003853D9">
        <w:t>)</w:t>
      </w:r>
      <w:r w:rsidRPr="003853D9">
        <w:rPr>
          <w:rFonts w:cs="Calibri"/>
        </w:rPr>
        <w:t xml:space="preserve">, </w:t>
      </w:r>
      <w:hyperlink r:id="rId20" w:history="1">
        <w:r w:rsidRPr="003853D9">
          <w:rPr>
            <w:rStyle w:val="Hyperlink"/>
            <w:rFonts w:cs="Calibri"/>
          </w:rPr>
          <w:t>Dell EMC</w:t>
        </w:r>
      </w:hyperlink>
    </w:p>
    <w:p w14:paraId="3ABB81BB" w14:textId="77777777" w:rsidR="00A67992" w:rsidRDefault="00A67992" w:rsidP="00A67992">
      <w:pPr>
        <w:pStyle w:val="Titlepageinfo"/>
      </w:pPr>
      <w:r>
        <w:t>Editors:</w:t>
      </w:r>
    </w:p>
    <w:p w14:paraId="466CBD12" w14:textId="77777777" w:rsidR="00A67992" w:rsidRDefault="00A67992" w:rsidP="00A67992">
      <w:pPr>
        <w:pStyle w:val="Contributor"/>
        <w:rPr>
          <w:rStyle w:val="Hyperlink"/>
        </w:rPr>
      </w:pPr>
      <w:r w:rsidRPr="00651DD5">
        <w:t>Tim Chevalier</w:t>
      </w:r>
      <w:r>
        <w:t xml:space="preserve"> (</w:t>
      </w:r>
      <w:hyperlink r:id="rId21" w:history="1">
        <w:r>
          <w:rPr>
            <w:rStyle w:val="Hyperlink"/>
          </w:rPr>
          <w:t>Tim.Chevalier@netapp.com</w:t>
        </w:r>
      </w:hyperlink>
      <w:r>
        <w:t xml:space="preserve">), </w:t>
      </w:r>
      <w:hyperlink r:id="rId22" w:history="1">
        <w:r>
          <w:rPr>
            <w:rStyle w:val="Hyperlink"/>
          </w:rPr>
          <w:t>NetApp</w:t>
        </w:r>
      </w:hyperlink>
    </w:p>
    <w:p w14:paraId="0B53FD55" w14:textId="549E4915" w:rsidR="006D64C3" w:rsidRPr="004F683E" w:rsidRDefault="00A67992" w:rsidP="00A67992">
      <w:pPr>
        <w:pStyle w:val="Contributor"/>
      </w:pPr>
      <w:r w:rsidRPr="00434911">
        <w:t>Tim Hudson (</w:t>
      </w:r>
      <w:hyperlink r:id="rId23" w:tooltip="Follow link" w:history="1">
        <w:r w:rsidRPr="00434911">
          <w:rPr>
            <w:rStyle w:val="Hyperlink"/>
          </w:rPr>
          <w:t>tjh@cryptsoft.com</w:t>
        </w:r>
      </w:hyperlink>
      <w:r w:rsidRPr="00434911">
        <w:t xml:space="preserve">), </w:t>
      </w:r>
      <w:hyperlink r:id="rId24" w:history="1">
        <w:proofErr w:type="spellStart"/>
        <w:r w:rsidRPr="00633706">
          <w:rPr>
            <w:rStyle w:val="Hyperlink"/>
          </w:rPr>
          <w:t>Cryptsoft</w:t>
        </w:r>
        <w:proofErr w:type="spellEnd"/>
        <w:r w:rsidRPr="00633706">
          <w:rPr>
            <w:rStyle w:val="Hyperlink"/>
          </w:rPr>
          <w:t xml:space="preserve"> Pty Ltd.</w:t>
        </w:r>
      </w:hyperlink>
    </w:p>
    <w:p w14:paraId="302A505D" w14:textId="77777777" w:rsidR="00430D22" w:rsidRPr="004F683E" w:rsidRDefault="00430D22" w:rsidP="00430D22">
      <w:pPr>
        <w:pStyle w:val="Titlepageinfo"/>
      </w:pPr>
      <w:r w:rsidRPr="004F683E">
        <w:t>Additional artifacts:</w:t>
      </w:r>
    </w:p>
    <w:p w14:paraId="6259D93F" w14:textId="77777777" w:rsidR="00430D22" w:rsidRPr="004F683E" w:rsidRDefault="00430D22" w:rsidP="00371DF8">
      <w:pPr>
        <w:pStyle w:val="RelatedWork"/>
        <w:numPr>
          <w:ilvl w:val="0"/>
          <w:numId w:val="0"/>
        </w:numPr>
      </w:pPr>
      <w:r w:rsidRPr="004F683E">
        <w:t xml:space="preserve">This document is one component of a Work Product </w:t>
      </w:r>
      <w:r w:rsidR="00433B2C" w:rsidRPr="004F683E">
        <w:t>that</w:t>
      </w:r>
      <w:r w:rsidRPr="004F683E">
        <w:t xml:space="preserve"> also includes:</w:t>
      </w:r>
    </w:p>
    <w:p w14:paraId="2BF04172" w14:textId="70D191D9" w:rsidR="00430D22" w:rsidRPr="004F683E" w:rsidRDefault="00A67992" w:rsidP="00A67992">
      <w:pPr>
        <w:pStyle w:val="RelatedWork"/>
      </w:pPr>
      <w:r>
        <w:t xml:space="preserve">Test cases: </w:t>
      </w:r>
      <w:hyperlink r:id="rId25" w:history="1">
        <w:r w:rsidRPr="00A67992">
          <w:rPr>
            <w:rStyle w:val="Hyperlink"/>
          </w:rPr>
          <w:t>https://docs.oasis-open.org/kmip/kmip-testcases/v2.1/cn01/test-cases/kmip-v2.1/</w:t>
        </w:r>
      </w:hyperlink>
      <w:r>
        <w:t>.</w:t>
      </w:r>
    </w:p>
    <w:p w14:paraId="3B0B7A0C" w14:textId="77777777" w:rsidR="001778D3" w:rsidRPr="004F683E" w:rsidRDefault="001778D3" w:rsidP="001778D3">
      <w:pPr>
        <w:pStyle w:val="Titlepageinfo"/>
      </w:pPr>
      <w:r w:rsidRPr="004F683E">
        <w:t>Related work:</w:t>
      </w:r>
    </w:p>
    <w:p w14:paraId="408EE4BF" w14:textId="0834A4A1" w:rsidR="00AE4AE4" w:rsidRPr="004F683E" w:rsidRDefault="00AE4AE4" w:rsidP="00AE4AE4">
      <w:pPr>
        <w:pStyle w:val="RelatedWork"/>
        <w:numPr>
          <w:ilvl w:val="0"/>
          <w:numId w:val="0"/>
        </w:numPr>
      </w:pPr>
      <w:r w:rsidRPr="004F683E">
        <w:t xml:space="preserve">This document </w:t>
      </w:r>
      <w:r>
        <w:t>replaces or supersedes</w:t>
      </w:r>
      <w:r w:rsidRPr="004F683E">
        <w:t>:</w:t>
      </w:r>
    </w:p>
    <w:p w14:paraId="44EA4DD3" w14:textId="41FDB486" w:rsidR="00AE4AE4" w:rsidRPr="004F683E" w:rsidRDefault="00074AAE" w:rsidP="00AE4AE4">
      <w:pPr>
        <w:pStyle w:val="RelatedWork"/>
      </w:pPr>
      <w:r w:rsidRPr="00074AAE">
        <w:rPr>
          <w:i/>
          <w:iCs/>
        </w:rPr>
        <w:t>Key Management Interoperability Protocol Test Cases Version 2.0</w:t>
      </w:r>
      <w:r>
        <w:rPr>
          <w:i/>
          <w:iCs/>
        </w:rPr>
        <w:t>.</w:t>
      </w:r>
      <w:r w:rsidRPr="00C525E4">
        <w:t xml:space="preserve"> Edited by Tim Hudson and Mark Joseph. Latest </w:t>
      </w:r>
      <w:r>
        <w:t>stage</w:t>
      </w:r>
      <w:r w:rsidRPr="00C525E4">
        <w:t>:</w:t>
      </w:r>
      <w:r w:rsidRPr="00C525E4">
        <w:rPr>
          <w:color w:val="0000FF"/>
        </w:rPr>
        <w:t xml:space="preserve"> </w:t>
      </w:r>
      <w:hyperlink r:id="rId26" w:history="1">
        <w:r w:rsidRPr="00074AAE">
          <w:rPr>
            <w:rStyle w:val="Hyperlink"/>
          </w:rPr>
          <w:t>https://docs.oasis-open.org/kmip/kmip-testcases/v2.0/kmip-testcases-v2.0.html</w:t>
        </w:r>
      </w:hyperlink>
      <w:r w:rsidRPr="00C525E4">
        <w:t>.</w:t>
      </w:r>
    </w:p>
    <w:p w14:paraId="4255EAB6" w14:textId="77777777" w:rsidR="001778D3" w:rsidRPr="004F683E" w:rsidRDefault="001778D3" w:rsidP="00371DF8">
      <w:pPr>
        <w:pStyle w:val="RelatedWork"/>
        <w:numPr>
          <w:ilvl w:val="0"/>
          <w:numId w:val="0"/>
        </w:numPr>
      </w:pPr>
      <w:r w:rsidRPr="004F683E">
        <w:t xml:space="preserve">This </w:t>
      </w:r>
      <w:r w:rsidR="00430D22" w:rsidRPr="004F683E">
        <w:t>document</w:t>
      </w:r>
      <w:r w:rsidRPr="004F683E">
        <w:t xml:space="preserve"> is related to:</w:t>
      </w:r>
    </w:p>
    <w:p w14:paraId="751A257A" w14:textId="05128908" w:rsidR="001778D3" w:rsidRPr="00074AAE" w:rsidRDefault="00074AAE" w:rsidP="00371DF8">
      <w:pPr>
        <w:pStyle w:val="RelatedWork"/>
        <w:rPr>
          <w:rStyle w:val="Hyperlink"/>
          <w:color w:val="auto"/>
        </w:rPr>
      </w:pPr>
      <w:r w:rsidRPr="00501D68">
        <w:rPr>
          <w:i/>
        </w:rPr>
        <w:t xml:space="preserve">Key Management Interoperability Protocol Specification Version </w:t>
      </w:r>
      <w:r>
        <w:rPr>
          <w:i/>
        </w:rPr>
        <w:t>2.1</w:t>
      </w:r>
      <w:r w:rsidRPr="00501D68">
        <w:t xml:space="preserve">. Edited by </w:t>
      </w:r>
      <w:r>
        <w:t>Tony Cox and Charles White</w:t>
      </w:r>
      <w:r w:rsidRPr="00501D68">
        <w:t xml:space="preserve">. </w:t>
      </w:r>
      <w:r>
        <w:t xml:space="preserve">Latest stage: </w:t>
      </w:r>
      <w:hyperlink r:id="rId27" w:history="1">
        <w:r>
          <w:rPr>
            <w:rStyle w:val="Hyperlink"/>
          </w:rPr>
          <w:t>https://docs.oasis-open.org/kmip/kmip-spec/v2.1/kmip-spec-v2.1.html</w:t>
        </w:r>
      </w:hyperlink>
      <w:r>
        <w:rPr>
          <w:rStyle w:val="Hyperlink"/>
        </w:rPr>
        <w:t>.</w:t>
      </w:r>
    </w:p>
    <w:p w14:paraId="5FD68D98" w14:textId="77777777" w:rsidR="00074AAE" w:rsidRPr="00531EBA" w:rsidRDefault="00074AAE" w:rsidP="00074AAE">
      <w:pPr>
        <w:pStyle w:val="RelatedWork"/>
        <w:numPr>
          <w:ilvl w:val="0"/>
          <w:numId w:val="4"/>
        </w:numPr>
        <w:tabs>
          <w:tab w:val="clear" w:pos="1080"/>
          <w:tab w:val="clear" w:pos="1440"/>
          <w:tab w:val="clear" w:pos="1800"/>
          <w:tab w:val="clear" w:pos="2520"/>
        </w:tabs>
        <w:spacing w:before="120"/>
        <w:ind w:left="360"/>
        <w:rPr>
          <w:i/>
        </w:rPr>
      </w:pPr>
      <w:r w:rsidRPr="00531EBA">
        <w:rPr>
          <w:i/>
        </w:rPr>
        <w:t xml:space="preserve">Key Management Interoperability Protocol Profiles Version </w:t>
      </w:r>
      <w:r>
        <w:rPr>
          <w:i/>
        </w:rPr>
        <w:t>2.1</w:t>
      </w:r>
      <w:r w:rsidRPr="00531EBA">
        <w:rPr>
          <w:i/>
        </w:rPr>
        <w:t>.</w:t>
      </w:r>
      <w:r w:rsidRPr="00531EBA">
        <w:t xml:space="preserve"> </w:t>
      </w:r>
      <w:r w:rsidRPr="00501D68">
        <w:t xml:space="preserve">Edited by </w:t>
      </w:r>
      <w:r w:rsidRPr="00651DD5">
        <w:t>Tim Chevalier</w:t>
      </w:r>
      <w:r>
        <w:t xml:space="preserve"> and Tim Hudson</w:t>
      </w:r>
      <w:r w:rsidRPr="00501D68">
        <w:t>.</w:t>
      </w:r>
      <w:r w:rsidRPr="00911333">
        <w:t xml:space="preserve"> Latest </w:t>
      </w:r>
      <w:r>
        <w:t>stage</w:t>
      </w:r>
      <w:r w:rsidRPr="00911333">
        <w:t xml:space="preserve">: </w:t>
      </w:r>
      <w:hyperlink r:id="rId28" w:history="1">
        <w:r w:rsidRPr="00911333">
          <w:rPr>
            <w:rStyle w:val="Hyperlink"/>
          </w:rPr>
          <w:t>https://docs.oasis-open.org/kmip/kmip-profiles/v</w:t>
        </w:r>
        <w:r>
          <w:rPr>
            <w:rStyle w:val="Hyperlink"/>
          </w:rPr>
          <w:t>2.1</w:t>
        </w:r>
        <w:r w:rsidRPr="00911333">
          <w:rPr>
            <w:rStyle w:val="Hyperlink"/>
          </w:rPr>
          <w:t>/kmip-profiles-v</w:t>
        </w:r>
        <w:r>
          <w:rPr>
            <w:rStyle w:val="Hyperlink"/>
          </w:rPr>
          <w:t>2.1</w:t>
        </w:r>
        <w:r w:rsidRPr="00911333">
          <w:rPr>
            <w:rStyle w:val="Hyperlink"/>
          </w:rPr>
          <w:t>.html</w:t>
        </w:r>
      </w:hyperlink>
      <w:r w:rsidRPr="00911333">
        <w:t>.</w:t>
      </w:r>
    </w:p>
    <w:p w14:paraId="331FA3AA" w14:textId="19C1DFA2" w:rsidR="00074AAE" w:rsidRPr="004F683E" w:rsidRDefault="00074AAE" w:rsidP="00074AAE">
      <w:pPr>
        <w:pStyle w:val="RelatedWork"/>
      </w:pPr>
      <w:bookmarkStart w:id="0" w:name="_Hlk40101494"/>
      <w:r w:rsidRPr="00531EBA">
        <w:rPr>
          <w:i/>
        </w:rPr>
        <w:t>Key Management Interoperability</w:t>
      </w:r>
      <w:r>
        <w:rPr>
          <w:i/>
        </w:rPr>
        <w:t xml:space="preserve"> Protocol Usage Guide Version 2.1</w:t>
      </w:r>
      <w:r w:rsidRPr="00531EBA">
        <w:rPr>
          <w:i/>
        </w:rPr>
        <w:t>.</w:t>
      </w:r>
      <w:r>
        <w:t xml:space="preserve"> </w:t>
      </w:r>
      <w:r>
        <w:rPr>
          <w:iCs/>
        </w:rPr>
        <w:t>Edited by Judith Furlong</w:t>
      </w:r>
      <w:bookmarkStart w:id="1" w:name="_Hlk40261160"/>
      <w:r>
        <w:rPr>
          <w:iCs/>
        </w:rPr>
        <w:t xml:space="preserve"> and Jeff Bartell</w:t>
      </w:r>
      <w:bookmarkEnd w:id="1"/>
      <w:r>
        <w:rPr>
          <w:iCs/>
        </w:rPr>
        <w:t xml:space="preserve">. Latest stage: </w:t>
      </w:r>
      <w:hyperlink r:id="rId29" w:history="1">
        <w:r w:rsidRPr="00FE54D7">
          <w:rPr>
            <w:color w:val="0000FF"/>
          </w:rPr>
          <w:t>https://docs.oasis-open.org/kmip/kmip-ug/v2.1/kmip-ug-v2.1.html</w:t>
        </w:r>
      </w:hyperlink>
      <w:r>
        <w:t>.</w:t>
      </w:r>
      <w:bookmarkEnd w:id="0"/>
    </w:p>
    <w:p w14:paraId="071C9F9A" w14:textId="77777777" w:rsidR="00191170" w:rsidRPr="004F683E" w:rsidRDefault="00191170" w:rsidP="00191170">
      <w:pPr>
        <w:pStyle w:val="Titlepageinfo"/>
      </w:pPr>
      <w:r w:rsidRPr="004F683E">
        <w:t>Abstract:</w:t>
      </w:r>
    </w:p>
    <w:p w14:paraId="179947F9" w14:textId="32D83DF4" w:rsidR="007B73EE" w:rsidRPr="004F683E" w:rsidRDefault="00074AAE" w:rsidP="00E86DFC">
      <w:pPr>
        <w:pStyle w:val="Abstract"/>
      </w:pPr>
      <w:r w:rsidRPr="004E6431">
        <w:t>This document is intended for developers and architects who wish to design systems and applications that interoperate using the Key Management Interoperability Protocol specification.</w:t>
      </w:r>
    </w:p>
    <w:p w14:paraId="1E2BE6CA" w14:textId="77777777" w:rsidR="00191170" w:rsidRPr="004F683E" w:rsidRDefault="00191170" w:rsidP="00191170">
      <w:pPr>
        <w:pStyle w:val="Titlepageinfo"/>
      </w:pPr>
      <w:r w:rsidRPr="004F683E">
        <w:lastRenderedPageBreak/>
        <w:t>Status:</w:t>
      </w:r>
    </w:p>
    <w:p w14:paraId="3F18F8FE" w14:textId="4215D682" w:rsidR="005474C8" w:rsidRPr="004F683E" w:rsidRDefault="00D231A6" w:rsidP="00CC1CF9">
      <w:pPr>
        <w:pStyle w:val="Abstract"/>
      </w:pPr>
      <w:r w:rsidRPr="004F683E">
        <w:t>This is a Non-Standards Track Work Product. The patent provisions of the OASIS IPR Policy do not apply.</w:t>
      </w:r>
    </w:p>
    <w:p w14:paraId="15418EF4" w14:textId="65DD6E0A" w:rsidR="009501E4" w:rsidRPr="004F683E" w:rsidRDefault="00CC1CF9" w:rsidP="00CC1CF9">
      <w:pPr>
        <w:pStyle w:val="Abstract"/>
      </w:pPr>
      <w:r>
        <w:t xml:space="preserve">This document was last revised or approved by the </w:t>
      </w:r>
      <w:r w:rsidRPr="00235951">
        <w:t>OASIS Key Management Interoperability Protocol (KMIP) TC</w:t>
      </w:r>
      <w:r w:rsidRPr="002659E9">
        <w:t xml:space="preserve"> </w:t>
      </w:r>
      <w:r>
        <w:t xml:space="preserve">on the above date. The level of approval is also listed above. Check the “Latest stage” location noted above for possible later revisions of this document. Any other numbered Versions and other technical work produced by the Technical Committee (TC) are listed at </w:t>
      </w:r>
      <w:hyperlink r:id="rId30" w:anchor="technical" w:history="1">
        <w:r>
          <w:rPr>
            <w:rStyle w:val="Hyperlink"/>
          </w:rPr>
          <w:t>https://www.oasis-open.org/committees/tc_home.php?wg_abbrev=kmip#technical</w:t>
        </w:r>
      </w:hyperlink>
      <w:r>
        <w:t>.</w:t>
      </w:r>
    </w:p>
    <w:p w14:paraId="0F15E9A1" w14:textId="352B3362" w:rsidR="00B07977" w:rsidRPr="004F683E" w:rsidRDefault="00CC1CF9" w:rsidP="00CC1CF9">
      <w:pPr>
        <w:pStyle w:val="Abstract"/>
      </w:pPr>
      <w:r>
        <w:t>TC members should send comments on this specification to the TC’s email list. Others should send comments to the TC’s public comment list, after subscribing to it by following the instructions at the “</w:t>
      </w:r>
      <w:hyperlink r:id="rId31" w:history="1">
        <w:r w:rsidRPr="0007308D">
          <w:rPr>
            <w:rStyle w:val="Hyperlink"/>
          </w:rPr>
          <w:t>Send A Comment</w:t>
        </w:r>
      </w:hyperlink>
      <w:r>
        <w:t xml:space="preserve">” button on the TC’s web page at </w:t>
      </w:r>
      <w:hyperlink r:id="rId32" w:history="1">
        <w:r>
          <w:rPr>
            <w:rStyle w:val="Hyperlink"/>
          </w:rPr>
          <w:t>https://www.oasis-open.org/committees/kmip/</w:t>
        </w:r>
      </w:hyperlink>
      <w:r w:rsidRPr="008A31C5">
        <w:rPr>
          <w:rStyle w:val="Hyperlink"/>
          <w:color w:val="000000"/>
        </w:rPr>
        <w:t>.</w:t>
      </w:r>
    </w:p>
    <w:p w14:paraId="56B087CC" w14:textId="77777777" w:rsidR="009E5C40" w:rsidRPr="004F683E" w:rsidRDefault="009E5C40" w:rsidP="00B07977">
      <w:pPr>
        <w:pStyle w:val="Titlepageinfo"/>
      </w:pPr>
      <w:r w:rsidRPr="004F683E">
        <w:t>Citation format:</w:t>
      </w:r>
    </w:p>
    <w:p w14:paraId="4D5693CC" w14:textId="6AEF9F53" w:rsidR="009E5C40" w:rsidRPr="004F683E" w:rsidRDefault="009E5C40" w:rsidP="003F58CE">
      <w:pPr>
        <w:pStyle w:val="Titlepageinfodescription"/>
      </w:pPr>
      <w:r w:rsidRPr="004F683E">
        <w:t>When referencing this document</w:t>
      </w:r>
      <w:r w:rsidR="00A727D2">
        <w:t>,</w:t>
      </w:r>
      <w:r w:rsidRPr="004F683E">
        <w:t xml:space="preserve"> the following citation format should be used:</w:t>
      </w:r>
    </w:p>
    <w:p w14:paraId="0D70C82A" w14:textId="09F3ED05" w:rsidR="009E5C40" w:rsidRPr="004F683E" w:rsidRDefault="009E5C40" w:rsidP="009E5C40">
      <w:pPr>
        <w:pStyle w:val="Abstract"/>
      </w:pPr>
      <w:r w:rsidRPr="004F683E">
        <w:rPr>
          <w:rStyle w:val="Refterm"/>
        </w:rPr>
        <w:t>[</w:t>
      </w:r>
      <w:r w:rsidR="00CC1CF9">
        <w:rPr>
          <w:rStyle w:val="Refterm"/>
        </w:rPr>
        <w:t>kmip-testcases-v2.1</w:t>
      </w:r>
      <w:r w:rsidRPr="004F683E">
        <w:rPr>
          <w:rStyle w:val="Refterm"/>
        </w:rPr>
        <w:t>]</w:t>
      </w:r>
    </w:p>
    <w:p w14:paraId="3ECC1F4B" w14:textId="22A69004" w:rsidR="005474C8" w:rsidRPr="004F683E" w:rsidRDefault="00A727D2" w:rsidP="00CA5AD0">
      <w:pPr>
        <w:pStyle w:val="Abstract"/>
      </w:pPr>
      <w:r w:rsidRPr="00A727D2">
        <w:rPr>
          <w:i/>
        </w:rPr>
        <w:t>Key Management Interoperability Protocol Test Cases Version 2.1</w:t>
      </w:r>
      <w:r w:rsidR="009E5C40" w:rsidRPr="004F683E">
        <w:t xml:space="preserve">. </w:t>
      </w:r>
      <w:r w:rsidRPr="00A727D2">
        <w:t>Edited by Tim Chevalier and Tim Hudson</w:t>
      </w:r>
      <w:r w:rsidR="00162C3F" w:rsidRPr="004F683E">
        <w:t xml:space="preserve">. </w:t>
      </w:r>
      <w:r>
        <w:t>07 May</w:t>
      </w:r>
      <w:r w:rsidR="009E5C40" w:rsidRPr="004F683E">
        <w:t xml:space="preserve"> 20</w:t>
      </w:r>
      <w:r w:rsidR="00FE2395">
        <w:t>20</w:t>
      </w:r>
      <w:r w:rsidR="009E5C40" w:rsidRPr="004F683E">
        <w:t xml:space="preserve">. OASIS Committee </w:t>
      </w:r>
      <w:r w:rsidR="00B20CF1" w:rsidRPr="004F683E">
        <w:t>Note</w:t>
      </w:r>
      <w:r w:rsidR="009E5C40" w:rsidRPr="004F683E">
        <w:t xml:space="preserve"> </w:t>
      </w:r>
      <w:r>
        <w:t>01</w:t>
      </w:r>
      <w:r w:rsidR="009E5C40" w:rsidRPr="004F683E">
        <w:t xml:space="preserve">. </w:t>
      </w:r>
      <w:hyperlink r:id="rId33" w:history="1">
        <w:r>
          <w:rPr>
            <w:rStyle w:val="Hyperlink"/>
          </w:rPr>
          <w:t>https://docs.oasis-open.org/kmip/kmip-testcases/v2.1/cn01/kmip-testcases-v2.1-cn01.html</w:t>
        </w:r>
      </w:hyperlink>
      <w:r w:rsidR="009E5C40" w:rsidRPr="004F683E">
        <w:t>.</w:t>
      </w:r>
      <w:r w:rsidR="00162C3F" w:rsidRPr="004F683E">
        <w:t xml:space="preserve"> Latest </w:t>
      </w:r>
      <w:r w:rsidR="001D37A3">
        <w:t>stage</w:t>
      </w:r>
      <w:r w:rsidR="00162C3F" w:rsidRPr="004F683E">
        <w:t xml:space="preserve">: </w:t>
      </w:r>
      <w:hyperlink r:id="rId34" w:history="1">
        <w:r>
          <w:rPr>
            <w:rStyle w:val="Hyperlink"/>
          </w:rPr>
          <w:t>https://docs.oasis-open.org/kmip/kmip-testcases/v2.1/kmip-testcases-v2.1.html</w:t>
        </w:r>
      </w:hyperlink>
      <w:r w:rsidR="00162C3F" w:rsidRPr="004F683E">
        <w:t>.</w:t>
      </w:r>
    </w:p>
    <w:p w14:paraId="67E1AC5A" w14:textId="77777777" w:rsidR="000C7882" w:rsidRPr="004F683E" w:rsidRDefault="000C7882" w:rsidP="000C7882">
      <w:pPr>
        <w:pStyle w:val="Notices"/>
      </w:pPr>
      <w:r w:rsidRPr="004F683E">
        <w:lastRenderedPageBreak/>
        <w:t>Notices</w:t>
      </w:r>
    </w:p>
    <w:p w14:paraId="70F93369" w14:textId="366B3E67" w:rsidR="00F25859" w:rsidRPr="004F683E" w:rsidRDefault="00E1565B" w:rsidP="00F25859">
      <w:r w:rsidRPr="004F683E">
        <w:t>Copyright © OASIS Open</w:t>
      </w:r>
      <w:r w:rsidR="00F25859" w:rsidRPr="004F683E">
        <w:t xml:space="preserve"> 20</w:t>
      </w:r>
      <w:r w:rsidR="00FE2395">
        <w:t>20</w:t>
      </w:r>
      <w:r w:rsidR="00F25859" w:rsidRPr="004F683E">
        <w:t xml:space="preserve">. </w:t>
      </w:r>
      <w:r w:rsidR="00522DDF" w:rsidRPr="004F683E">
        <w:t xml:space="preserve"> </w:t>
      </w:r>
      <w:r w:rsidR="00F25859" w:rsidRPr="004F683E">
        <w:t>All Rights Reserved.</w:t>
      </w:r>
    </w:p>
    <w:p w14:paraId="2336345D" w14:textId="77777777" w:rsidR="00F25859" w:rsidRPr="004F683E" w:rsidRDefault="00F25859" w:rsidP="00F25859">
      <w:r w:rsidRPr="004F683E">
        <w:t xml:space="preserve">All capitalized terms in the following text have the meanings assigned to them in the OASIS Intellectual Property Rights Policy (the "OASIS IPR Policy"). The full </w:t>
      </w:r>
      <w:hyperlink r:id="rId35" w:history="1">
        <w:r w:rsidRPr="004F683E">
          <w:rPr>
            <w:rStyle w:val="Hyperlink"/>
          </w:rPr>
          <w:t>Policy</w:t>
        </w:r>
      </w:hyperlink>
      <w:r w:rsidRPr="004F683E">
        <w:t xml:space="preserve"> may be found at the OASIS website.</w:t>
      </w:r>
    </w:p>
    <w:p w14:paraId="718398F1" w14:textId="77777777" w:rsidR="00F25859" w:rsidRPr="004F683E" w:rsidRDefault="00F25859" w:rsidP="00F25859">
      <w:r w:rsidRPr="004F683E">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08F487D" w14:textId="77777777" w:rsidR="00F25859" w:rsidRPr="004F683E" w:rsidRDefault="00F25859" w:rsidP="00F25859">
      <w:r w:rsidRPr="004F683E">
        <w:t>The limited permissions granted above are perpetual and will not be revoked by OASIS or its successors or assigns.</w:t>
      </w:r>
    </w:p>
    <w:p w14:paraId="7A03E780" w14:textId="3500324C" w:rsidR="006A2032" w:rsidRPr="004F683E" w:rsidRDefault="008042FB" w:rsidP="00191170">
      <w:pPr>
        <w:rPr>
          <w:szCs w:val="20"/>
        </w:rPr>
      </w:pPr>
      <w:r w:rsidRPr="004F683E">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2D5106A" w14:textId="77777777" w:rsidR="00E1565B" w:rsidRPr="004F683E" w:rsidRDefault="00E1565B" w:rsidP="002D2D99">
      <w:pPr>
        <w:pStyle w:val="TOCHeadingWP"/>
      </w:pPr>
      <w:r w:rsidRPr="004F683E">
        <w:lastRenderedPageBreak/>
        <w:t>Table of Contents</w:t>
      </w:r>
    </w:p>
    <w:bookmarkStart w:id="2" w:name="_Toc287336977"/>
    <w:bookmarkStart w:id="3" w:name="_Toc287336978"/>
    <w:bookmarkStart w:id="4" w:name="_Toc287337061"/>
    <w:bookmarkEnd w:id="2"/>
    <w:p w14:paraId="2BFCC23F" w14:textId="368BE7CE" w:rsidR="00D2348E" w:rsidRDefault="005E6D8C">
      <w:pPr>
        <w:pStyle w:val="TOC1"/>
        <w:tabs>
          <w:tab w:val="left" w:pos="420"/>
          <w:tab w:val="right" w:leader="dot" w:pos="9350"/>
        </w:tabs>
        <w:rPr>
          <w:rFonts w:asciiTheme="minorHAnsi" w:eastAsiaTheme="minorEastAsia" w:hAnsiTheme="minorHAnsi" w:cstheme="minorBidi"/>
          <w:noProof/>
          <w:sz w:val="22"/>
          <w:szCs w:val="22"/>
        </w:rPr>
      </w:pPr>
      <w:r w:rsidRPr="004F683E">
        <w:fldChar w:fldCharType="begin"/>
      </w:r>
      <w:r w:rsidRPr="004F683E">
        <w:instrText xml:space="preserve"> TOC \o "1-3" \h \z \u </w:instrText>
      </w:r>
      <w:r w:rsidRPr="004F683E">
        <w:fldChar w:fldCharType="separate"/>
      </w:r>
      <w:hyperlink w:anchor="_Toc40262178" w:history="1">
        <w:r w:rsidR="00D2348E" w:rsidRPr="005C6351">
          <w:rPr>
            <w:rStyle w:val="Hyperlink"/>
            <w:noProof/>
          </w:rPr>
          <w:t>1</w:t>
        </w:r>
        <w:r w:rsidR="00D2348E">
          <w:rPr>
            <w:rFonts w:asciiTheme="minorHAnsi" w:eastAsiaTheme="minorEastAsia" w:hAnsiTheme="minorHAnsi" w:cstheme="minorBidi"/>
            <w:noProof/>
            <w:sz w:val="22"/>
            <w:szCs w:val="22"/>
          </w:rPr>
          <w:tab/>
        </w:r>
        <w:r w:rsidR="00D2348E" w:rsidRPr="005C6351">
          <w:rPr>
            <w:rStyle w:val="Hyperlink"/>
            <w:noProof/>
          </w:rPr>
          <w:t>Introduction</w:t>
        </w:r>
        <w:r w:rsidR="00D2348E">
          <w:rPr>
            <w:noProof/>
            <w:webHidden/>
          </w:rPr>
          <w:tab/>
        </w:r>
        <w:r w:rsidR="00D2348E">
          <w:rPr>
            <w:noProof/>
            <w:webHidden/>
          </w:rPr>
          <w:fldChar w:fldCharType="begin"/>
        </w:r>
        <w:r w:rsidR="00D2348E">
          <w:rPr>
            <w:noProof/>
            <w:webHidden/>
          </w:rPr>
          <w:instrText xml:space="preserve"> PAGEREF _Toc40262178 \h </w:instrText>
        </w:r>
        <w:r w:rsidR="00D2348E">
          <w:rPr>
            <w:noProof/>
            <w:webHidden/>
          </w:rPr>
        </w:r>
        <w:r w:rsidR="00D2348E">
          <w:rPr>
            <w:noProof/>
            <w:webHidden/>
          </w:rPr>
          <w:fldChar w:fldCharType="separate"/>
        </w:r>
        <w:r w:rsidR="00D2348E">
          <w:rPr>
            <w:noProof/>
            <w:webHidden/>
          </w:rPr>
          <w:t>7</w:t>
        </w:r>
        <w:r w:rsidR="00D2348E">
          <w:rPr>
            <w:noProof/>
            <w:webHidden/>
          </w:rPr>
          <w:fldChar w:fldCharType="end"/>
        </w:r>
      </w:hyperlink>
    </w:p>
    <w:p w14:paraId="1AB4AF86" w14:textId="7AF6E82E"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179" w:history="1">
        <w:r w:rsidR="00D2348E" w:rsidRPr="005C6351">
          <w:rPr>
            <w:rStyle w:val="Hyperlink"/>
            <w:noProof/>
          </w:rPr>
          <w:t>1.1 References (non-normative)</w:t>
        </w:r>
        <w:r w:rsidR="00D2348E">
          <w:rPr>
            <w:noProof/>
            <w:webHidden/>
          </w:rPr>
          <w:tab/>
        </w:r>
        <w:r w:rsidR="00D2348E">
          <w:rPr>
            <w:noProof/>
            <w:webHidden/>
          </w:rPr>
          <w:fldChar w:fldCharType="begin"/>
        </w:r>
        <w:r w:rsidR="00D2348E">
          <w:rPr>
            <w:noProof/>
            <w:webHidden/>
          </w:rPr>
          <w:instrText xml:space="preserve"> PAGEREF _Toc40262179 \h </w:instrText>
        </w:r>
        <w:r w:rsidR="00D2348E">
          <w:rPr>
            <w:noProof/>
            <w:webHidden/>
          </w:rPr>
        </w:r>
        <w:r w:rsidR="00D2348E">
          <w:rPr>
            <w:noProof/>
            <w:webHidden/>
          </w:rPr>
          <w:fldChar w:fldCharType="separate"/>
        </w:r>
        <w:r w:rsidR="00D2348E">
          <w:rPr>
            <w:noProof/>
            <w:webHidden/>
          </w:rPr>
          <w:t>7</w:t>
        </w:r>
        <w:r w:rsidR="00D2348E">
          <w:rPr>
            <w:noProof/>
            <w:webHidden/>
          </w:rPr>
          <w:fldChar w:fldCharType="end"/>
        </w:r>
      </w:hyperlink>
    </w:p>
    <w:p w14:paraId="20BE69D8" w14:textId="2FE683D7" w:rsidR="00D2348E" w:rsidRDefault="0052599A">
      <w:pPr>
        <w:pStyle w:val="TOC1"/>
        <w:tabs>
          <w:tab w:val="left" w:pos="420"/>
          <w:tab w:val="right" w:leader="dot" w:pos="9350"/>
        </w:tabs>
        <w:rPr>
          <w:rFonts w:asciiTheme="minorHAnsi" w:eastAsiaTheme="minorEastAsia" w:hAnsiTheme="minorHAnsi" w:cstheme="minorBidi"/>
          <w:noProof/>
          <w:sz w:val="22"/>
          <w:szCs w:val="22"/>
        </w:rPr>
      </w:pPr>
      <w:hyperlink w:anchor="_Toc40262180" w:history="1">
        <w:r w:rsidR="00D2348E" w:rsidRPr="005C6351">
          <w:rPr>
            <w:rStyle w:val="Hyperlink"/>
            <w:noProof/>
          </w:rPr>
          <w:t>2</w:t>
        </w:r>
        <w:r w:rsidR="00D2348E">
          <w:rPr>
            <w:rFonts w:asciiTheme="minorHAnsi" w:eastAsiaTheme="minorEastAsia" w:hAnsiTheme="minorHAnsi" w:cstheme="minorBidi"/>
            <w:noProof/>
            <w:sz w:val="22"/>
            <w:szCs w:val="22"/>
          </w:rPr>
          <w:tab/>
        </w:r>
        <w:r w:rsidR="00D2348E" w:rsidRPr="005C6351">
          <w:rPr>
            <w:rStyle w:val="Hyperlink"/>
            <w:noProof/>
          </w:rPr>
          <w:t>KMIP Test Cases</w:t>
        </w:r>
        <w:r w:rsidR="00D2348E">
          <w:rPr>
            <w:noProof/>
            <w:webHidden/>
          </w:rPr>
          <w:tab/>
        </w:r>
        <w:r w:rsidR="00D2348E">
          <w:rPr>
            <w:noProof/>
            <w:webHidden/>
          </w:rPr>
          <w:fldChar w:fldCharType="begin"/>
        </w:r>
        <w:r w:rsidR="00D2348E">
          <w:rPr>
            <w:noProof/>
            <w:webHidden/>
          </w:rPr>
          <w:instrText xml:space="preserve"> PAGEREF _Toc40262180 \h </w:instrText>
        </w:r>
        <w:r w:rsidR="00D2348E">
          <w:rPr>
            <w:noProof/>
            <w:webHidden/>
          </w:rPr>
        </w:r>
        <w:r w:rsidR="00D2348E">
          <w:rPr>
            <w:noProof/>
            <w:webHidden/>
          </w:rPr>
          <w:fldChar w:fldCharType="separate"/>
        </w:r>
        <w:r w:rsidR="00D2348E">
          <w:rPr>
            <w:noProof/>
            <w:webHidden/>
          </w:rPr>
          <w:t>8</w:t>
        </w:r>
        <w:r w:rsidR="00D2348E">
          <w:rPr>
            <w:noProof/>
            <w:webHidden/>
          </w:rPr>
          <w:fldChar w:fldCharType="end"/>
        </w:r>
      </w:hyperlink>
    </w:p>
    <w:p w14:paraId="43EF45DB" w14:textId="3EF995DC"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181" w:history="1">
        <w:r w:rsidR="00D2348E" w:rsidRPr="005C6351">
          <w:rPr>
            <w:rStyle w:val="Hyperlink"/>
            <w:noProof/>
          </w:rPr>
          <w:t>2.1 TC-ASYNC-1-21</w:t>
        </w:r>
        <w:r w:rsidR="00D2348E">
          <w:rPr>
            <w:noProof/>
            <w:webHidden/>
          </w:rPr>
          <w:tab/>
        </w:r>
        <w:r w:rsidR="00D2348E">
          <w:rPr>
            <w:noProof/>
            <w:webHidden/>
          </w:rPr>
          <w:fldChar w:fldCharType="begin"/>
        </w:r>
        <w:r w:rsidR="00D2348E">
          <w:rPr>
            <w:noProof/>
            <w:webHidden/>
          </w:rPr>
          <w:instrText xml:space="preserve"> PAGEREF _Toc40262181 \h </w:instrText>
        </w:r>
        <w:r w:rsidR="00D2348E">
          <w:rPr>
            <w:noProof/>
            <w:webHidden/>
          </w:rPr>
        </w:r>
        <w:r w:rsidR="00D2348E">
          <w:rPr>
            <w:noProof/>
            <w:webHidden/>
          </w:rPr>
          <w:fldChar w:fldCharType="separate"/>
        </w:r>
        <w:r w:rsidR="00D2348E">
          <w:rPr>
            <w:noProof/>
            <w:webHidden/>
          </w:rPr>
          <w:t>8</w:t>
        </w:r>
        <w:r w:rsidR="00D2348E">
          <w:rPr>
            <w:noProof/>
            <w:webHidden/>
          </w:rPr>
          <w:fldChar w:fldCharType="end"/>
        </w:r>
      </w:hyperlink>
    </w:p>
    <w:p w14:paraId="4D57B9D9" w14:textId="5A1A4EE0"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182" w:history="1">
        <w:r w:rsidR="00D2348E" w:rsidRPr="005C6351">
          <w:rPr>
            <w:rStyle w:val="Hyperlink"/>
            <w:noProof/>
          </w:rPr>
          <w:t>2.2 TC-ASYNC-2-21</w:t>
        </w:r>
        <w:r w:rsidR="00D2348E">
          <w:rPr>
            <w:noProof/>
            <w:webHidden/>
          </w:rPr>
          <w:tab/>
        </w:r>
        <w:r w:rsidR="00D2348E">
          <w:rPr>
            <w:noProof/>
            <w:webHidden/>
          </w:rPr>
          <w:fldChar w:fldCharType="begin"/>
        </w:r>
        <w:r w:rsidR="00D2348E">
          <w:rPr>
            <w:noProof/>
            <w:webHidden/>
          </w:rPr>
          <w:instrText xml:space="preserve"> PAGEREF _Toc40262182 \h </w:instrText>
        </w:r>
        <w:r w:rsidR="00D2348E">
          <w:rPr>
            <w:noProof/>
            <w:webHidden/>
          </w:rPr>
        </w:r>
        <w:r w:rsidR="00D2348E">
          <w:rPr>
            <w:noProof/>
            <w:webHidden/>
          </w:rPr>
          <w:fldChar w:fldCharType="separate"/>
        </w:r>
        <w:r w:rsidR="00D2348E">
          <w:rPr>
            <w:noProof/>
            <w:webHidden/>
          </w:rPr>
          <w:t>8</w:t>
        </w:r>
        <w:r w:rsidR="00D2348E">
          <w:rPr>
            <w:noProof/>
            <w:webHidden/>
          </w:rPr>
          <w:fldChar w:fldCharType="end"/>
        </w:r>
      </w:hyperlink>
    </w:p>
    <w:p w14:paraId="3981AB20" w14:textId="7C65A8BA"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183" w:history="1">
        <w:r w:rsidR="00D2348E" w:rsidRPr="005C6351">
          <w:rPr>
            <w:rStyle w:val="Hyperlink"/>
            <w:noProof/>
          </w:rPr>
          <w:t>2.3 TC-ASYNC-3-21</w:t>
        </w:r>
        <w:r w:rsidR="00D2348E">
          <w:rPr>
            <w:noProof/>
            <w:webHidden/>
          </w:rPr>
          <w:tab/>
        </w:r>
        <w:r w:rsidR="00D2348E">
          <w:rPr>
            <w:noProof/>
            <w:webHidden/>
          </w:rPr>
          <w:fldChar w:fldCharType="begin"/>
        </w:r>
        <w:r w:rsidR="00D2348E">
          <w:rPr>
            <w:noProof/>
            <w:webHidden/>
          </w:rPr>
          <w:instrText xml:space="preserve"> PAGEREF _Toc40262183 \h </w:instrText>
        </w:r>
        <w:r w:rsidR="00D2348E">
          <w:rPr>
            <w:noProof/>
            <w:webHidden/>
          </w:rPr>
        </w:r>
        <w:r w:rsidR="00D2348E">
          <w:rPr>
            <w:noProof/>
            <w:webHidden/>
          </w:rPr>
          <w:fldChar w:fldCharType="separate"/>
        </w:r>
        <w:r w:rsidR="00D2348E">
          <w:rPr>
            <w:noProof/>
            <w:webHidden/>
          </w:rPr>
          <w:t>8</w:t>
        </w:r>
        <w:r w:rsidR="00D2348E">
          <w:rPr>
            <w:noProof/>
            <w:webHidden/>
          </w:rPr>
          <w:fldChar w:fldCharType="end"/>
        </w:r>
      </w:hyperlink>
    </w:p>
    <w:p w14:paraId="3E8EB6AD" w14:textId="2DF21F58"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184" w:history="1">
        <w:r w:rsidR="00D2348E" w:rsidRPr="005C6351">
          <w:rPr>
            <w:rStyle w:val="Hyperlink"/>
            <w:noProof/>
          </w:rPr>
          <w:t>2.4 TC-ASYNC-4-21</w:t>
        </w:r>
        <w:r w:rsidR="00D2348E">
          <w:rPr>
            <w:noProof/>
            <w:webHidden/>
          </w:rPr>
          <w:tab/>
        </w:r>
        <w:r w:rsidR="00D2348E">
          <w:rPr>
            <w:noProof/>
            <w:webHidden/>
          </w:rPr>
          <w:fldChar w:fldCharType="begin"/>
        </w:r>
        <w:r w:rsidR="00D2348E">
          <w:rPr>
            <w:noProof/>
            <w:webHidden/>
          </w:rPr>
          <w:instrText xml:space="preserve"> PAGEREF _Toc40262184 \h </w:instrText>
        </w:r>
        <w:r w:rsidR="00D2348E">
          <w:rPr>
            <w:noProof/>
            <w:webHidden/>
          </w:rPr>
        </w:r>
        <w:r w:rsidR="00D2348E">
          <w:rPr>
            <w:noProof/>
            <w:webHidden/>
          </w:rPr>
          <w:fldChar w:fldCharType="separate"/>
        </w:r>
        <w:r w:rsidR="00D2348E">
          <w:rPr>
            <w:noProof/>
            <w:webHidden/>
          </w:rPr>
          <w:t>8</w:t>
        </w:r>
        <w:r w:rsidR="00D2348E">
          <w:rPr>
            <w:noProof/>
            <w:webHidden/>
          </w:rPr>
          <w:fldChar w:fldCharType="end"/>
        </w:r>
      </w:hyperlink>
    </w:p>
    <w:p w14:paraId="0402F2B4" w14:textId="3B14FB6F"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185" w:history="1">
        <w:r w:rsidR="00D2348E" w:rsidRPr="005C6351">
          <w:rPr>
            <w:rStyle w:val="Hyperlink"/>
            <w:noProof/>
          </w:rPr>
          <w:t>2.5 TC-ASYNC-5-21</w:t>
        </w:r>
        <w:r w:rsidR="00D2348E">
          <w:rPr>
            <w:noProof/>
            <w:webHidden/>
          </w:rPr>
          <w:tab/>
        </w:r>
        <w:r w:rsidR="00D2348E">
          <w:rPr>
            <w:noProof/>
            <w:webHidden/>
          </w:rPr>
          <w:fldChar w:fldCharType="begin"/>
        </w:r>
        <w:r w:rsidR="00D2348E">
          <w:rPr>
            <w:noProof/>
            <w:webHidden/>
          </w:rPr>
          <w:instrText xml:space="preserve"> PAGEREF _Toc40262185 \h </w:instrText>
        </w:r>
        <w:r w:rsidR="00D2348E">
          <w:rPr>
            <w:noProof/>
            <w:webHidden/>
          </w:rPr>
        </w:r>
        <w:r w:rsidR="00D2348E">
          <w:rPr>
            <w:noProof/>
            <w:webHidden/>
          </w:rPr>
          <w:fldChar w:fldCharType="separate"/>
        </w:r>
        <w:r w:rsidR="00D2348E">
          <w:rPr>
            <w:noProof/>
            <w:webHidden/>
          </w:rPr>
          <w:t>8</w:t>
        </w:r>
        <w:r w:rsidR="00D2348E">
          <w:rPr>
            <w:noProof/>
            <w:webHidden/>
          </w:rPr>
          <w:fldChar w:fldCharType="end"/>
        </w:r>
      </w:hyperlink>
    </w:p>
    <w:p w14:paraId="00258D6E" w14:textId="19461672"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186" w:history="1">
        <w:r w:rsidR="00D2348E" w:rsidRPr="005C6351">
          <w:rPr>
            <w:rStyle w:val="Hyperlink"/>
            <w:noProof/>
          </w:rPr>
          <w:t>2.6 TC-ASYNC-6-21</w:t>
        </w:r>
        <w:r w:rsidR="00D2348E">
          <w:rPr>
            <w:noProof/>
            <w:webHidden/>
          </w:rPr>
          <w:tab/>
        </w:r>
        <w:r w:rsidR="00D2348E">
          <w:rPr>
            <w:noProof/>
            <w:webHidden/>
          </w:rPr>
          <w:fldChar w:fldCharType="begin"/>
        </w:r>
        <w:r w:rsidR="00D2348E">
          <w:rPr>
            <w:noProof/>
            <w:webHidden/>
          </w:rPr>
          <w:instrText xml:space="preserve"> PAGEREF _Toc40262186 \h </w:instrText>
        </w:r>
        <w:r w:rsidR="00D2348E">
          <w:rPr>
            <w:noProof/>
            <w:webHidden/>
          </w:rPr>
        </w:r>
        <w:r w:rsidR="00D2348E">
          <w:rPr>
            <w:noProof/>
            <w:webHidden/>
          </w:rPr>
          <w:fldChar w:fldCharType="separate"/>
        </w:r>
        <w:r w:rsidR="00D2348E">
          <w:rPr>
            <w:noProof/>
            <w:webHidden/>
          </w:rPr>
          <w:t>9</w:t>
        </w:r>
        <w:r w:rsidR="00D2348E">
          <w:rPr>
            <w:noProof/>
            <w:webHidden/>
          </w:rPr>
          <w:fldChar w:fldCharType="end"/>
        </w:r>
      </w:hyperlink>
    </w:p>
    <w:p w14:paraId="3BAF649E" w14:textId="24193A7A"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187" w:history="1">
        <w:r w:rsidR="00D2348E" w:rsidRPr="005C6351">
          <w:rPr>
            <w:rStyle w:val="Hyperlink"/>
            <w:noProof/>
          </w:rPr>
          <w:t>2.7 TC-ASYNC-7-21</w:t>
        </w:r>
        <w:r w:rsidR="00D2348E">
          <w:rPr>
            <w:noProof/>
            <w:webHidden/>
          </w:rPr>
          <w:tab/>
        </w:r>
        <w:r w:rsidR="00D2348E">
          <w:rPr>
            <w:noProof/>
            <w:webHidden/>
          </w:rPr>
          <w:fldChar w:fldCharType="begin"/>
        </w:r>
        <w:r w:rsidR="00D2348E">
          <w:rPr>
            <w:noProof/>
            <w:webHidden/>
          </w:rPr>
          <w:instrText xml:space="preserve"> PAGEREF _Toc40262187 \h </w:instrText>
        </w:r>
        <w:r w:rsidR="00D2348E">
          <w:rPr>
            <w:noProof/>
            <w:webHidden/>
          </w:rPr>
        </w:r>
        <w:r w:rsidR="00D2348E">
          <w:rPr>
            <w:noProof/>
            <w:webHidden/>
          </w:rPr>
          <w:fldChar w:fldCharType="separate"/>
        </w:r>
        <w:r w:rsidR="00D2348E">
          <w:rPr>
            <w:noProof/>
            <w:webHidden/>
          </w:rPr>
          <w:t>9</w:t>
        </w:r>
        <w:r w:rsidR="00D2348E">
          <w:rPr>
            <w:noProof/>
            <w:webHidden/>
          </w:rPr>
          <w:fldChar w:fldCharType="end"/>
        </w:r>
      </w:hyperlink>
    </w:p>
    <w:p w14:paraId="52B3C8F5" w14:textId="5837B463"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188" w:history="1">
        <w:r w:rsidR="00D2348E" w:rsidRPr="005C6351">
          <w:rPr>
            <w:rStyle w:val="Hyperlink"/>
            <w:noProof/>
          </w:rPr>
          <w:t>2.8 TC-ASYNC-8-21</w:t>
        </w:r>
        <w:r w:rsidR="00D2348E">
          <w:rPr>
            <w:noProof/>
            <w:webHidden/>
          </w:rPr>
          <w:tab/>
        </w:r>
        <w:r w:rsidR="00D2348E">
          <w:rPr>
            <w:noProof/>
            <w:webHidden/>
          </w:rPr>
          <w:fldChar w:fldCharType="begin"/>
        </w:r>
        <w:r w:rsidR="00D2348E">
          <w:rPr>
            <w:noProof/>
            <w:webHidden/>
          </w:rPr>
          <w:instrText xml:space="preserve"> PAGEREF _Toc40262188 \h </w:instrText>
        </w:r>
        <w:r w:rsidR="00D2348E">
          <w:rPr>
            <w:noProof/>
            <w:webHidden/>
          </w:rPr>
        </w:r>
        <w:r w:rsidR="00D2348E">
          <w:rPr>
            <w:noProof/>
            <w:webHidden/>
          </w:rPr>
          <w:fldChar w:fldCharType="separate"/>
        </w:r>
        <w:r w:rsidR="00D2348E">
          <w:rPr>
            <w:noProof/>
            <w:webHidden/>
          </w:rPr>
          <w:t>9</w:t>
        </w:r>
        <w:r w:rsidR="00D2348E">
          <w:rPr>
            <w:noProof/>
            <w:webHidden/>
          </w:rPr>
          <w:fldChar w:fldCharType="end"/>
        </w:r>
      </w:hyperlink>
    </w:p>
    <w:p w14:paraId="563132C6" w14:textId="087553DB"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189" w:history="1">
        <w:r w:rsidR="00D2348E" w:rsidRPr="005C6351">
          <w:rPr>
            <w:rStyle w:val="Hyperlink"/>
            <w:noProof/>
          </w:rPr>
          <w:t>2.9 TC-ASYNC-9-21</w:t>
        </w:r>
        <w:r w:rsidR="00D2348E">
          <w:rPr>
            <w:noProof/>
            <w:webHidden/>
          </w:rPr>
          <w:tab/>
        </w:r>
        <w:r w:rsidR="00D2348E">
          <w:rPr>
            <w:noProof/>
            <w:webHidden/>
          </w:rPr>
          <w:fldChar w:fldCharType="begin"/>
        </w:r>
        <w:r w:rsidR="00D2348E">
          <w:rPr>
            <w:noProof/>
            <w:webHidden/>
          </w:rPr>
          <w:instrText xml:space="preserve"> PAGEREF _Toc40262189 \h </w:instrText>
        </w:r>
        <w:r w:rsidR="00D2348E">
          <w:rPr>
            <w:noProof/>
            <w:webHidden/>
          </w:rPr>
        </w:r>
        <w:r w:rsidR="00D2348E">
          <w:rPr>
            <w:noProof/>
            <w:webHidden/>
          </w:rPr>
          <w:fldChar w:fldCharType="separate"/>
        </w:r>
        <w:r w:rsidR="00D2348E">
          <w:rPr>
            <w:noProof/>
            <w:webHidden/>
          </w:rPr>
          <w:t>9</w:t>
        </w:r>
        <w:r w:rsidR="00D2348E">
          <w:rPr>
            <w:noProof/>
            <w:webHidden/>
          </w:rPr>
          <w:fldChar w:fldCharType="end"/>
        </w:r>
      </w:hyperlink>
    </w:p>
    <w:p w14:paraId="3875B29E" w14:textId="741CC849"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190" w:history="1">
        <w:r w:rsidR="00D2348E" w:rsidRPr="005C6351">
          <w:rPr>
            <w:rStyle w:val="Hyperlink"/>
            <w:noProof/>
          </w:rPr>
          <w:t>2.10 TC-ASYNC-10-21</w:t>
        </w:r>
        <w:r w:rsidR="00D2348E">
          <w:rPr>
            <w:noProof/>
            <w:webHidden/>
          </w:rPr>
          <w:tab/>
        </w:r>
        <w:r w:rsidR="00D2348E">
          <w:rPr>
            <w:noProof/>
            <w:webHidden/>
          </w:rPr>
          <w:fldChar w:fldCharType="begin"/>
        </w:r>
        <w:r w:rsidR="00D2348E">
          <w:rPr>
            <w:noProof/>
            <w:webHidden/>
          </w:rPr>
          <w:instrText xml:space="preserve"> PAGEREF _Toc40262190 \h </w:instrText>
        </w:r>
        <w:r w:rsidR="00D2348E">
          <w:rPr>
            <w:noProof/>
            <w:webHidden/>
          </w:rPr>
        </w:r>
        <w:r w:rsidR="00D2348E">
          <w:rPr>
            <w:noProof/>
            <w:webHidden/>
          </w:rPr>
          <w:fldChar w:fldCharType="separate"/>
        </w:r>
        <w:r w:rsidR="00D2348E">
          <w:rPr>
            <w:noProof/>
            <w:webHidden/>
          </w:rPr>
          <w:t>9</w:t>
        </w:r>
        <w:r w:rsidR="00D2348E">
          <w:rPr>
            <w:noProof/>
            <w:webHidden/>
          </w:rPr>
          <w:fldChar w:fldCharType="end"/>
        </w:r>
      </w:hyperlink>
    </w:p>
    <w:p w14:paraId="16522554" w14:textId="31B61531"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191" w:history="1">
        <w:r w:rsidR="00D2348E" w:rsidRPr="005C6351">
          <w:rPr>
            <w:rStyle w:val="Hyperlink"/>
            <w:noProof/>
          </w:rPr>
          <w:t>2.11 TC-CERTATTR-1-21</w:t>
        </w:r>
        <w:r w:rsidR="00D2348E">
          <w:rPr>
            <w:noProof/>
            <w:webHidden/>
          </w:rPr>
          <w:tab/>
        </w:r>
        <w:r w:rsidR="00D2348E">
          <w:rPr>
            <w:noProof/>
            <w:webHidden/>
          </w:rPr>
          <w:fldChar w:fldCharType="begin"/>
        </w:r>
        <w:r w:rsidR="00D2348E">
          <w:rPr>
            <w:noProof/>
            <w:webHidden/>
          </w:rPr>
          <w:instrText xml:space="preserve"> PAGEREF _Toc40262191 \h </w:instrText>
        </w:r>
        <w:r w:rsidR="00D2348E">
          <w:rPr>
            <w:noProof/>
            <w:webHidden/>
          </w:rPr>
        </w:r>
        <w:r w:rsidR="00D2348E">
          <w:rPr>
            <w:noProof/>
            <w:webHidden/>
          </w:rPr>
          <w:fldChar w:fldCharType="separate"/>
        </w:r>
        <w:r w:rsidR="00D2348E">
          <w:rPr>
            <w:noProof/>
            <w:webHidden/>
          </w:rPr>
          <w:t>9</w:t>
        </w:r>
        <w:r w:rsidR="00D2348E">
          <w:rPr>
            <w:noProof/>
            <w:webHidden/>
          </w:rPr>
          <w:fldChar w:fldCharType="end"/>
        </w:r>
      </w:hyperlink>
    </w:p>
    <w:p w14:paraId="686EB765" w14:textId="16BD69FD"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192" w:history="1">
        <w:r w:rsidR="00D2348E" w:rsidRPr="005C6351">
          <w:rPr>
            <w:rStyle w:val="Hyperlink"/>
            <w:noProof/>
          </w:rPr>
          <w:t>2.12 TC-CREATE-SD-1-21</w:t>
        </w:r>
        <w:r w:rsidR="00D2348E">
          <w:rPr>
            <w:noProof/>
            <w:webHidden/>
          </w:rPr>
          <w:tab/>
        </w:r>
        <w:r w:rsidR="00D2348E">
          <w:rPr>
            <w:noProof/>
            <w:webHidden/>
          </w:rPr>
          <w:fldChar w:fldCharType="begin"/>
        </w:r>
        <w:r w:rsidR="00D2348E">
          <w:rPr>
            <w:noProof/>
            <w:webHidden/>
          </w:rPr>
          <w:instrText xml:space="preserve"> PAGEREF _Toc40262192 \h </w:instrText>
        </w:r>
        <w:r w:rsidR="00D2348E">
          <w:rPr>
            <w:noProof/>
            <w:webHidden/>
          </w:rPr>
        </w:r>
        <w:r w:rsidR="00D2348E">
          <w:rPr>
            <w:noProof/>
            <w:webHidden/>
          </w:rPr>
          <w:fldChar w:fldCharType="separate"/>
        </w:r>
        <w:r w:rsidR="00D2348E">
          <w:rPr>
            <w:noProof/>
            <w:webHidden/>
          </w:rPr>
          <w:t>9</w:t>
        </w:r>
        <w:r w:rsidR="00D2348E">
          <w:rPr>
            <w:noProof/>
            <w:webHidden/>
          </w:rPr>
          <w:fldChar w:fldCharType="end"/>
        </w:r>
      </w:hyperlink>
    </w:p>
    <w:p w14:paraId="7A7E7A26" w14:textId="2213926B"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193" w:history="1">
        <w:r w:rsidR="00D2348E" w:rsidRPr="005C6351">
          <w:rPr>
            <w:rStyle w:val="Hyperlink"/>
            <w:noProof/>
          </w:rPr>
          <w:t>2.13 TC-CS-CORVAL-1-21</w:t>
        </w:r>
        <w:r w:rsidR="00D2348E">
          <w:rPr>
            <w:noProof/>
            <w:webHidden/>
          </w:rPr>
          <w:tab/>
        </w:r>
        <w:r w:rsidR="00D2348E">
          <w:rPr>
            <w:noProof/>
            <w:webHidden/>
          </w:rPr>
          <w:fldChar w:fldCharType="begin"/>
        </w:r>
        <w:r w:rsidR="00D2348E">
          <w:rPr>
            <w:noProof/>
            <w:webHidden/>
          </w:rPr>
          <w:instrText xml:space="preserve"> PAGEREF _Toc40262193 \h </w:instrText>
        </w:r>
        <w:r w:rsidR="00D2348E">
          <w:rPr>
            <w:noProof/>
            <w:webHidden/>
          </w:rPr>
        </w:r>
        <w:r w:rsidR="00D2348E">
          <w:rPr>
            <w:noProof/>
            <w:webHidden/>
          </w:rPr>
          <w:fldChar w:fldCharType="separate"/>
        </w:r>
        <w:r w:rsidR="00D2348E">
          <w:rPr>
            <w:noProof/>
            <w:webHidden/>
          </w:rPr>
          <w:t>9</w:t>
        </w:r>
        <w:r w:rsidR="00D2348E">
          <w:rPr>
            <w:noProof/>
            <w:webHidden/>
          </w:rPr>
          <w:fldChar w:fldCharType="end"/>
        </w:r>
      </w:hyperlink>
    </w:p>
    <w:p w14:paraId="6121098D" w14:textId="4EC210EA"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194" w:history="1">
        <w:r w:rsidR="00D2348E" w:rsidRPr="005C6351">
          <w:rPr>
            <w:rStyle w:val="Hyperlink"/>
            <w:noProof/>
          </w:rPr>
          <w:t>2.14 TC-DERIVEKEY-1-21</w:t>
        </w:r>
        <w:r w:rsidR="00D2348E">
          <w:rPr>
            <w:noProof/>
            <w:webHidden/>
          </w:rPr>
          <w:tab/>
        </w:r>
        <w:r w:rsidR="00D2348E">
          <w:rPr>
            <w:noProof/>
            <w:webHidden/>
          </w:rPr>
          <w:fldChar w:fldCharType="begin"/>
        </w:r>
        <w:r w:rsidR="00D2348E">
          <w:rPr>
            <w:noProof/>
            <w:webHidden/>
          </w:rPr>
          <w:instrText xml:space="preserve"> PAGEREF _Toc40262194 \h </w:instrText>
        </w:r>
        <w:r w:rsidR="00D2348E">
          <w:rPr>
            <w:noProof/>
            <w:webHidden/>
          </w:rPr>
        </w:r>
        <w:r w:rsidR="00D2348E">
          <w:rPr>
            <w:noProof/>
            <w:webHidden/>
          </w:rPr>
          <w:fldChar w:fldCharType="separate"/>
        </w:r>
        <w:r w:rsidR="00D2348E">
          <w:rPr>
            <w:noProof/>
            <w:webHidden/>
          </w:rPr>
          <w:t>10</w:t>
        </w:r>
        <w:r w:rsidR="00D2348E">
          <w:rPr>
            <w:noProof/>
            <w:webHidden/>
          </w:rPr>
          <w:fldChar w:fldCharType="end"/>
        </w:r>
      </w:hyperlink>
    </w:p>
    <w:p w14:paraId="4B7848E7" w14:textId="296FBFFC"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195" w:history="1">
        <w:r w:rsidR="00D2348E" w:rsidRPr="005C6351">
          <w:rPr>
            <w:rStyle w:val="Hyperlink"/>
            <w:noProof/>
          </w:rPr>
          <w:t>2.15 TC-DERIVEKEY-2-21</w:t>
        </w:r>
        <w:r w:rsidR="00D2348E">
          <w:rPr>
            <w:noProof/>
            <w:webHidden/>
          </w:rPr>
          <w:tab/>
        </w:r>
        <w:r w:rsidR="00D2348E">
          <w:rPr>
            <w:noProof/>
            <w:webHidden/>
          </w:rPr>
          <w:fldChar w:fldCharType="begin"/>
        </w:r>
        <w:r w:rsidR="00D2348E">
          <w:rPr>
            <w:noProof/>
            <w:webHidden/>
          </w:rPr>
          <w:instrText xml:space="preserve"> PAGEREF _Toc40262195 \h </w:instrText>
        </w:r>
        <w:r w:rsidR="00D2348E">
          <w:rPr>
            <w:noProof/>
            <w:webHidden/>
          </w:rPr>
        </w:r>
        <w:r w:rsidR="00D2348E">
          <w:rPr>
            <w:noProof/>
            <w:webHidden/>
          </w:rPr>
          <w:fldChar w:fldCharType="separate"/>
        </w:r>
        <w:r w:rsidR="00D2348E">
          <w:rPr>
            <w:noProof/>
            <w:webHidden/>
          </w:rPr>
          <w:t>10</w:t>
        </w:r>
        <w:r w:rsidR="00D2348E">
          <w:rPr>
            <w:noProof/>
            <w:webHidden/>
          </w:rPr>
          <w:fldChar w:fldCharType="end"/>
        </w:r>
      </w:hyperlink>
    </w:p>
    <w:p w14:paraId="6091A839" w14:textId="50E6A4A3"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196" w:history="1">
        <w:r w:rsidR="00D2348E" w:rsidRPr="005C6351">
          <w:rPr>
            <w:rStyle w:val="Hyperlink"/>
            <w:noProof/>
          </w:rPr>
          <w:t>2.16 TC-DERIVEKEY-3-21</w:t>
        </w:r>
        <w:r w:rsidR="00D2348E">
          <w:rPr>
            <w:noProof/>
            <w:webHidden/>
          </w:rPr>
          <w:tab/>
        </w:r>
        <w:r w:rsidR="00D2348E">
          <w:rPr>
            <w:noProof/>
            <w:webHidden/>
          </w:rPr>
          <w:fldChar w:fldCharType="begin"/>
        </w:r>
        <w:r w:rsidR="00D2348E">
          <w:rPr>
            <w:noProof/>
            <w:webHidden/>
          </w:rPr>
          <w:instrText xml:space="preserve"> PAGEREF _Toc40262196 \h </w:instrText>
        </w:r>
        <w:r w:rsidR="00D2348E">
          <w:rPr>
            <w:noProof/>
            <w:webHidden/>
          </w:rPr>
        </w:r>
        <w:r w:rsidR="00D2348E">
          <w:rPr>
            <w:noProof/>
            <w:webHidden/>
          </w:rPr>
          <w:fldChar w:fldCharType="separate"/>
        </w:r>
        <w:r w:rsidR="00D2348E">
          <w:rPr>
            <w:noProof/>
            <w:webHidden/>
          </w:rPr>
          <w:t>10</w:t>
        </w:r>
        <w:r w:rsidR="00D2348E">
          <w:rPr>
            <w:noProof/>
            <w:webHidden/>
          </w:rPr>
          <w:fldChar w:fldCharType="end"/>
        </w:r>
      </w:hyperlink>
    </w:p>
    <w:p w14:paraId="4EEF7889" w14:textId="38408293"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197" w:history="1">
        <w:r w:rsidR="00D2348E" w:rsidRPr="005C6351">
          <w:rPr>
            <w:rStyle w:val="Hyperlink"/>
            <w:noProof/>
          </w:rPr>
          <w:t>2.17 TC-DERIVEKEY-4-21</w:t>
        </w:r>
        <w:r w:rsidR="00D2348E">
          <w:rPr>
            <w:noProof/>
            <w:webHidden/>
          </w:rPr>
          <w:tab/>
        </w:r>
        <w:r w:rsidR="00D2348E">
          <w:rPr>
            <w:noProof/>
            <w:webHidden/>
          </w:rPr>
          <w:fldChar w:fldCharType="begin"/>
        </w:r>
        <w:r w:rsidR="00D2348E">
          <w:rPr>
            <w:noProof/>
            <w:webHidden/>
          </w:rPr>
          <w:instrText xml:space="preserve"> PAGEREF _Toc40262197 \h </w:instrText>
        </w:r>
        <w:r w:rsidR="00D2348E">
          <w:rPr>
            <w:noProof/>
            <w:webHidden/>
          </w:rPr>
        </w:r>
        <w:r w:rsidR="00D2348E">
          <w:rPr>
            <w:noProof/>
            <w:webHidden/>
          </w:rPr>
          <w:fldChar w:fldCharType="separate"/>
        </w:r>
        <w:r w:rsidR="00D2348E">
          <w:rPr>
            <w:noProof/>
            <w:webHidden/>
          </w:rPr>
          <w:t>10</w:t>
        </w:r>
        <w:r w:rsidR="00D2348E">
          <w:rPr>
            <w:noProof/>
            <w:webHidden/>
          </w:rPr>
          <w:fldChar w:fldCharType="end"/>
        </w:r>
      </w:hyperlink>
    </w:p>
    <w:p w14:paraId="53EFF3D7" w14:textId="48F461F5"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198" w:history="1">
        <w:r w:rsidR="00D2348E" w:rsidRPr="005C6351">
          <w:rPr>
            <w:rStyle w:val="Hyperlink"/>
            <w:noProof/>
          </w:rPr>
          <w:t>2.18 TC-DERIVEKEY-5-21</w:t>
        </w:r>
        <w:r w:rsidR="00D2348E">
          <w:rPr>
            <w:noProof/>
            <w:webHidden/>
          </w:rPr>
          <w:tab/>
        </w:r>
        <w:r w:rsidR="00D2348E">
          <w:rPr>
            <w:noProof/>
            <w:webHidden/>
          </w:rPr>
          <w:fldChar w:fldCharType="begin"/>
        </w:r>
        <w:r w:rsidR="00D2348E">
          <w:rPr>
            <w:noProof/>
            <w:webHidden/>
          </w:rPr>
          <w:instrText xml:space="preserve"> PAGEREF _Toc40262198 \h </w:instrText>
        </w:r>
        <w:r w:rsidR="00D2348E">
          <w:rPr>
            <w:noProof/>
            <w:webHidden/>
          </w:rPr>
        </w:r>
        <w:r w:rsidR="00D2348E">
          <w:rPr>
            <w:noProof/>
            <w:webHidden/>
          </w:rPr>
          <w:fldChar w:fldCharType="separate"/>
        </w:r>
        <w:r w:rsidR="00D2348E">
          <w:rPr>
            <w:noProof/>
            <w:webHidden/>
          </w:rPr>
          <w:t>10</w:t>
        </w:r>
        <w:r w:rsidR="00D2348E">
          <w:rPr>
            <w:noProof/>
            <w:webHidden/>
          </w:rPr>
          <w:fldChar w:fldCharType="end"/>
        </w:r>
      </w:hyperlink>
    </w:p>
    <w:p w14:paraId="376A514D" w14:textId="0E433CD6"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199" w:history="1">
        <w:r w:rsidR="00D2348E" w:rsidRPr="005C6351">
          <w:rPr>
            <w:rStyle w:val="Hyperlink"/>
            <w:noProof/>
          </w:rPr>
          <w:t>2.19 TC-DERIVEKEY-6-21</w:t>
        </w:r>
        <w:r w:rsidR="00D2348E">
          <w:rPr>
            <w:noProof/>
            <w:webHidden/>
          </w:rPr>
          <w:tab/>
        </w:r>
        <w:r w:rsidR="00D2348E">
          <w:rPr>
            <w:noProof/>
            <w:webHidden/>
          </w:rPr>
          <w:fldChar w:fldCharType="begin"/>
        </w:r>
        <w:r w:rsidR="00D2348E">
          <w:rPr>
            <w:noProof/>
            <w:webHidden/>
          </w:rPr>
          <w:instrText xml:space="preserve"> PAGEREF _Toc40262199 \h </w:instrText>
        </w:r>
        <w:r w:rsidR="00D2348E">
          <w:rPr>
            <w:noProof/>
            <w:webHidden/>
          </w:rPr>
        </w:r>
        <w:r w:rsidR="00D2348E">
          <w:rPr>
            <w:noProof/>
            <w:webHidden/>
          </w:rPr>
          <w:fldChar w:fldCharType="separate"/>
        </w:r>
        <w:r w:rsidR="00D2348E">
          <w:rPr>
            <w:noProof/>
            <w:webHidden/>
          </w:rPr>
          <w:t>10</w:t>
        </w:r>
        <w:r w:rsidR="00D2348E">
          <w:rPr>
            <w:noProof/>
            <w:webHidden/>
          </w:rPr>
          <w:fldChar w:fldCharType="end"/>
        </w:r>
      </w:hyperlink>
    </w:p>
    <w:p w14:paraId="04BDDAC8" w14:textId="227A10E8"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00" w:history="1">
        <w:r w:rsidR="00D2348E" w:rsidRPr="005C6351">
          <w:rPr>
            <w:rStyle w:val="Hyperlink"/>
            <w:noProof/>
          </w:rPr>
          <w:t>2.20 TC-DIGESTS-1-21</w:t>
        </w:r>
        <w:r w:rsidR="00D2348E">
          <w:rPr>
            <w:noProof/>
            <w:webHidden/>
          </w:rPr>
          <w:tab/>
        </w:r>
        <w:r w:rsidR="00D2348E">
          <w:rPr>
            <w:noProof/>
            <w:webHidden/>
          </w:rPr>
          <w:fldChar w:fldCharType="begin"/>
        </w:r>
        <w:r w:rsidR="00D2348E">
          <w:rPr>
            <w:noProof/>
            <w:webHidden/>
          </w:rPr>
          <w:instrText xml:space="preserve"> PAGEREF _Toc40262200 \h </w:instrText>
        </w:r>
        <w:r w:rsidR="00D2348E">
          <w:rPr>
            <w:noProof/>
            <w:webHidden/>
          </w:rPr>
        </w:r>
        <w:r w:rsidR="00D2348E">
          <w:rPr>
            <w:noProof/>
            <w:webHidden/>
          </w:rPr>
          <w:fldChar w:fldCharType="separate"/>
        </w:r>
        <w:r w:rsidR="00D2348E">
          <w:rPr>
            <w:noProof/>
            <w:webHidden/>
          </w:rPr>
          <w:t>10</w:t>
        </w:r>
        <w:r w:rsidR="00D2348E">
          <w:rPr>
            <w:noProof/>
            <w:webHidden/>
          </w:rPr>
          <w:fldChar w:fldCharType="end"/>
        </w:r>
      </w:hyperlink>
    </w:p>
    <w:p w14:paraId="027EDC0A" w14:textId="1FF2103A"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01" w:history="1">
        <w:r w:rsidR="00D2348E" w:rsidRPr="005C6351">
          <w:rPr>
            <w:rStyle w:val="Hyperlink"/>
            <w:noProof/>
          </w:rPr>
          <w:t>2.21 TC-DLOGIN-1-21</w:t>
        </w:r>
        <w:r w:rsidR="00D2348E">
          <w:rPr>
            <w:noProof/>
            <w:webHidden/>
          </w:rPr>
          <w:tab/>
        </w:r>
        <w:r w:rsidR="00D2348E">
          <w:rPr>
            <w:noProof/>
            <w:webHidden/>
          </w:rPr>
          <w:fldChar w:fldCharType="begin"/>
        </w:r>
        <w:r w:rsidR="00D2348E">
          <w:rPr>
            <w:noProof/>
            <w:webHidden/>
          </w:rPr>
          <w:instrText xml:space="preserve"> PAGEREF _Toc40262201 \h </w:instrText>
        </w:r>
        <w:r w:rsidR="00D2348E">
          <w:rPr>
            <w:noProof/>
            <w:webHidden/>
          </w:rPr>
        </w:r>
        <w:r w:rsidR="00D2348E">
          <w:rPr>
            <w:noProof/>
            <w:webHidden/>
          </w:rPr>
          <w:fldChar w:fldCharType="separate"/>
        </w:r>
        <w:r w:rsidR="00D2348E">
          <w:rPr>
            <w:noProof/>
            <w:webHidden/>
          </w:rPr>
          <w:t>10</w:t>
        </w:r>
        <w:r w:rsidR="00D2348E">
          <w:rPr>
            <w:noProof/>
            <w:webHidden/>
          </w:rPr>
          <w:fldChar w:fldCharType="end"/>
        </w:r>
      </w:hyperlink>
    </w:p>
    <w:p w14:paraId="57CC13A5" w14:textId="181E34BC"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02" w:history="1">
        <w:r w:rsidR="00D2348E" w:rsidRPr="005C6351">
          <w:rPr>
            <w:rStyle w:val="Hyperlink"/>
            <w:noProof/>
          </w:rPr>
          <w:t>2.22 TC-DLOGIN-2-21</w:t>
        </w:r>
        <w:r w:rsidR="00D2348E">
          <w:rPr>
            <w:noProof/>
            <w:webHidden/>
          </w:rPr>
          <w:tab/>
        </w:r>
        <w:r w:rsidR="00D2348E">
          <w:rPr>
            <w:noProof/>
            <w:webHidden/>
          </w:rPr>
          <w:fldChar w:fldCharType="begin"/>
        </w:r>
        <w:r w:rsidR="00D2348E">
          <w:rPr>
            <w:noProof/>
            <w:webHidden/>
          </w:rPr>
          <w:instrText xml:space="preserve"> PAGEREF _Toc40262202 \h </w:instrText>
        </w:r>
        <w:r w:rsidR="00D2348E">
          <w:rPr>
            <w:noProof/>
            <w:webHidden/>
          </w:rPr>
        </w:r>
        <w:r w:rsidR="00D2348E">
          <w:rPr>
            <w:noProof/>
            <w:webHidden/>
          </w:rPr>
          <w:fldChar w:fldCharType="separate"/>
        </w:r>
        <w:r w:rsidR="00D2348E">
          <w:rPr>
            <w:noProof/>
            <w:webHidden/>
          </w:rPr>
          <w:t>10</w:t>
        </w:r>
        <w:r w:rsidR="00D2348E">
          <w:rPr>
            <w:noProof/>
            <w:webHidden/>
          </w:rPr>
          <w:fldChar w:fldCharType="end"/>
        </w:r>
      </w:hyperlink>
    </w:p>
    <w:p w14:paraId="4B1A7AA2" w14:textId="22440D01"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03" w:history="1">
        <w:r w:rsidR="00D2348E" w:rsidRPr="005C6351">
          <w:rPr>
            <w:rStyle w:val="Hyperlink"/>
            <w:noProof/>
          </w:rPr>
          <w:t>2.23 TC-DLOGIN-3-21</w:t>
        </w:r>
        <w:r w:rsidR="00D2348E">
          <w:rPr>
            <w:noProof/>
            <w:webHidden/>
          </w:rPr>
          <w:tab/>
        </w:r>
        <w:r w:rsidR="00D2348E">
          <w:rPr>
            <w:noProof/>
            <w:webHidden/>
          </w:rPr>
          <w:fldChar w:fldCharType="begin"/>
        </w:r>
        <w:r w:rsidR="00D2348E">
          <w:rPr>
            <w:noProof/>
            <w:webHidden/>
          </w:rPr>
          <w:instrText xml:space="preserve"> PAGEREF _Toc40262203 \h </w:instrText>
        </w:r>
        <w:r w:rsidR="00D2348E">
          <w:rPr>
            <w:noProof/>
            <w:webHidden/>
          </w:rPr>
        </w:r>
        <w:r w:rsidR="00D2348E">
          <w:rPr>
            <w:noProof/>
            <w:webHidden/>
          </w:rPr>
          <w:fldChar w:fldCharType="separate"/>
        </w:r>
        <w:r w:rsidR="00D2348E">
          <w:rPr>
            <w:noProof/>
            <w:webHidden/>
          </w:rPr>
          <w:t>11</w:t>
        </w:r>
        <w:r w:rsidR="00D2348E">
          <w:rPr>
            <w:noProof/>
            <w:webHidden/>
          </w:rPr>
          <w:fldChar w:fldCharType="end"/>
        </w:r>
      </w:hyperlink>
    </w:p>
    <w:p w14:paraId="51DF7397" w14:textId="734DA1C2"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04" w:history="1">
        <w:r w:rsidR="00D2348E" w:rsidRPr="005C6351">
          <w:rPr>
            <w:rStyle w:val="Hyperlink"/>
            <w:noProof/>
          </w:rPr>
          <w:t>2.24 TC-DLOGIN-4-21</w:t>
        </w:r>
        <w:r w:rsidR="00D2348E">
          <w:rPr>
            <w:noProof/>
            <w:webHidden/>
          </w:rPr>
          <w:tab/>
        </w:r>
        <w:r w:rsidR="00D2348E">
          <w:rPr>
            <w:noProof/>
            <w:webHidden/>
          </w:rPr>
          <w:fldChar w:fldCharType="begin"/>
        </w:r>
        <w:r w:rsidR="00D2348E">
          <w:rPr>
            <w:noProof/>
            <w:webHidden/>
          </w:rPr>
          <w:instrText xml:space="preserve"> PAGEREF _Toc40262204 \h </w:instrText>
        </w:r>
        <w:r w:rsidR="00D2348E">
          <w:rPr>
            <w:noProof/>
            <w:webHidden/>
          </w:rPr>
        </w:r>
        <w:r w:rsidR="00D2348E">
          <w:rPr>
            <w:noProof/>
            <w:webHidden/>
          </w:rPr>
          <w:fldChar w:fldCharType="separate"/>
        </w:r>
        <w:r w:rsidR="00D2348E">
          <w:rPr>
            <w:noProof/>
            <w:webHidden/>
          </w:rPr>
          <w:t>11</w:t>
        </w:r>
        <w:r w:rsidR="00D2348E">
          <w:rPr>
            <w:noProof/>
            <w:webHidden/>
          </w:rPr>
          <w:fldChar w:fldCharType="end"/>
        </w:r>
      </w:hyperlink>
    </w:p>
    <w:p w14:paraId="0462406D" w14:textId="4AE907B0"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05" w:history="1">
        <w:r w:rsidR="00D2348E" w:rsidRPr="005C6351">
          <w:rPr>
            <w:rStyle w:val="Hyperlink"/>
            <w:noProof/>
          </w:rPr>
          <w:t>2.25 TC-DLOGIN-5-21</w:t>
        </w:r>
        <w:r w:rsidR="00D2348E">
          <w:rPr>
            <w:noProof/>
            <w:webHidden/>
          </w:rPr>
          <w:tab/>
        </w:r>
        <w:r w:rsidR="00D2348E">
          <w:rPr>
            <w:noProof/>
            <w:webHidden/>
          </w:rPr>
          <w:fldChar w:fldCharType="begin"/>
        </w:r>
        <w:r w:rsidR="00D2348E">
          <w:rPr>
            <w:noProof/>
            <w:webHidden/>
          </w:rPr>
          <w:instrText xml:space="preserve"> PAGEREF _Toc40262205 \h </w:instrText>
        </w:r>
        <w:r w:rsidR="00D2348E">
          <w:rPr>
            <w:noProof/>
            <w:webHidden/>
          </w:rPr>
        </w:r>
        <w:r w:rsidR="00D2348E">
          <w:rPr>
            <w:noProof/>
            <w:webHidden/>
          </w:rPr>
          <w:fldChar w:fldCharType="separate"/>
        </w:r>
        <w:r w:rsidR="00D2348E">
          <w:rPr>
            <w:noProof/>
            <w:webHidden/>
          </w:rPr>
          <w:t>11</w:t>
        </w:r>
        <w:r w:rsidR="00D2348E">
          <w:rPr>
            <w:noProof/>
            <w:webHidden/>
          </w:rPr>
          <w:fldChar w:fldCharType="end"/>
        </w:r>
      </w:hyperlink>
    </w:p>
    <w:p w14:paraId="484E3D89" w14:textId="47121B57"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06" w:history="1">
        <w:r w:rsidR="00D2348E" w:rsidRPr="005C6351">
          <w:rPr>
            <w:rStyle w:val="Hyperlink"/>
            <w:noProof/>
          </w:rPr>
          <w:t>2.26 TC-DLOGIN-6-21</w:t>
        </w:r>
        <w:r w:rsidR="00D2348E">
          <w:rPr>
            <w:noProof/>
            <w:webHidden/>
          </w:rPr>
          <w:tab/>
        </w:r>
        <w:r w:rsidR="00D2348E">
          <w:rPr>
            <w:noProof/>
            <w:webHidden/>
          </w:rPr>
          <w:fldChar w:fldCharType="begin"/>
        </w:r>
        <w:r w:rsidR="00D2348E">
          <w:rPr>
            <w:noProof/>
            <w:webHidden/>
          </w:rPr>
          <w:instrText xml:space="preserve"> PAGEREF _Toc40262206 \h </w:instrText>
        </w:r>
        <w:r w:rsidR="00D2348E">
          <w:rPr>
            <w:noProof/>
            <w:webHidden/>
          </w:rPr>
        </w:r>
        <w:r w:rsidR="00D2348E">
          <w:rPr>
            <w:noProof/>
            <w:webHidden/>
          </w:rPr>
          <w:fldChar w:fldCharType="separate"/>
        </w:r>
        <w:r w:rsidR="00D2348E">
          <w:rPr>
            <w:noProof/>
            <w:webHidden/>
          </w:rPr>
          <w:t>11</w:t>
        </w:r>
        <w:r w:rsidR="00D2348E">
          <w:rPr>
            <w:noProof/>
            <w:webHidden/>
          </w:rPr>
          <w:fldChar w:fldCharType="end"/>
        </w:r>
      </w:hyperlink>
    </w:p>
    <w:p w14:paraId="7C9B837D" w14:textId="3E7D4A6F"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07" w:history="1">
        <w:r w:rsidR="00D2348E" w:rsidRPr="005C6351">
          <w:rPr>
            <w:rStyle w:val="Hyperlink"/>
            <w:noProof/>
          </w:rPr>
          <w:t>2.27 TC-DLOGIN-7-21</w:t>
        </w:r>
        <w:r w:rsidR="00D2348E">
          <w:rPr>
            <w:noProof/>
            <w:webHidden/>
          </w:rPr>
          <w:tab/>
        </w:r>
        <w:r w:rsidR="00D2348E">
          <w:rPr>
            <w:noProof/>
            <w:webHidden/>
          </w:rPr>
          <w:fldChar w:fldCharType="begin"/>
        </w:r>
        <w:r w:rsidR="00D2348E">
          <w:rPr>
            <w:noProof/>
            <w:webHidden/>
          </w:rPr>
          <w:instrText xml:space="preserve"> PAGEREF _Toc40262207 \h </w:instrText>
        </w:r>
        <w:r w:rsidR="00D2348E">
          <w:rPr>
            <w:noProof/>
            <w:webHidden/>
          </w:rPr>
        </w:r>
        <w:r w:rsidR="00D2348E">
          <w:rPr>
            <w:noProof/>
            <w:webHidden/>
          </w:rPr>
          <w:fldChar w:fldCharType="separate"/>
        </w:r>
        <w:r w:rsidR="00D2348E">
          <w:rPr>
            <w:noProof/>
            <w:webHidden/>
          </w:rPr>
          <w:t>11</w:t>
        </w:r>
        <w:r w:rsidR="00D2348E">
          <w:rPr>
            <w:noProof/>
            <w:webHidden/>
          </w:rPr>
          <w:fldChar w:fldCharType="end"/>
        </w:r>
      </w:hyperlink>
    </w:p>
    <w:p w14:paraId="751040A0" w14:textId="6DE53DDD"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08" w:history="1">
        <w:r w:rsidR="00D2348E" w:rsidRPr="005C6351">
          <w:rPr>
            <w:rStyle w:val="Hyperlink"/>
            <w:noProof/>
          </w:rPr>
          <w:t>2.28 TC-DLOGIN-8-21</w:t>
        </w:r>
        <w:r w:rsidR="00D2348E">
          <w:rPr>
            <w:noProof/>
            <w:webHidden/>
          </w:rPr>
          <w:tab/>
        </w:r>
        <w:r w:rsidR="00D2348E">
          <w:rPr>
            <w:noProof/>
            <w:webHidden/>
          </w:rPr>
          <w:fldChar w:fldCharType="begin"/>
        </w:r>
        <w:r w:rsidR="00D2348E">
          <w:rPr>
            <w:noProof/>
            <w:webHidden/>
          </w:rPr>
          <w:instrText xml:space="preserve"> PAGEREF _Toc40262208 \h </w:instrText>
        </w:r>
        <w:r w:rsidR="00D2348E">
          <w:rPr>
            <w:noProof/>
            <w:webHidden/>
          </w:rPr>
        </w:r>
        <w:r w:rsidR="00D2348E">
          <w:rPr>
            <w:noProof/>
            <w:webHidden/>
          </w:rPr>
          <w:fldChar w:fldCharType="separate"/>
        </w:r>
        <w:r w:rsidR="00D2348E">
          <w:rPr>
            <w:noProof/>
            <w:webHidden/>
          </w:rPr>
          <w:t>11</w:t>
        </w:r>
        <w:r w:rsidR="00D2348E">
          <w:rPr>
            <w:noProof/>
            <w:webHidden/>
          </w:rPr>
          <w:fldChar w:fldCharType="end"/>
        </w:r>
      </w:hyperlink>
    </w:p>
    <w:p w14:paraId="0B8C41D3" w14:textId="6A67C4A8"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09" w:history="1">
        <w:r w:rsidR="00D2348E" w:rsidRPr="005C6351">
          <w:rPr>
            <w:rStyle w:val="Hyperlink"/>
            <w:noProof/>
          </w:rPr>
          <w:t>2.29 TC-DLOGIN-9-21</w:t>
        </w:r>
        <w:r w:rsidR="00D2348E">
          <w:rPr>
            <w:noProof/>
            <w:webHidden/>
          </w:rPr>
          <w:tab/>
        </w:r>
        <w:r w:rsidR="00D2348E">
          <w:rPr>
            <w:noProof/>
            <w:webHidden/>
          </w:rPr>
          <w:fldChar w:fldCharType="begin"/>
        </w:r>
        <w:r w:rsidR="00D2348E">
          <w:rPr>
            <w:noProof/>
            <w:webHidden/>
          </w:rPr>
          <w:instrText xml:space="preserve"> PAGEREF _Toc40262209 \h </w:instrText>
        </w:r>
        <w:r w:rsidR="00D2348E">
          <w:rPr>
            <w:noProof/>
            <w:webHidden/>
          </w:rPr>
        </w:r>
        <w:r w:rsidR="00D2348E">
          <w:rPr>
            <w:noProof/>
            <w:webHidden/>
          </w:rPr>
          <w:fldChar w:fldCharType="separate"/>
        </w:r>
        <w:r w:rsidR="00D2348E">
          <w:rPr>
            <w:noProof/>
            <w:webHidden/>
          </w:rPr>
          <w:t>11</w:t>
        </w:r>
        <w:r w:rsidR="00D2348E">
          <w:rPr>
            <w:noProof/>
            <w:webHidden/>
          </w:rPr>
          <w:fldChar w:fldCharType="end"/>
        </w:r>
      </w:hyperlink>
    </w:p>
    <w:p w14:paraId="1EC5ED55" w14:textId="3FB9AF8C"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10" w:history="1">
        <w:r w:rsidR="00D2348E" w:rsidRPr="005C6351">
          <w:rPr>
            <w:rStyle w:val="Hyperlink"/>
            <w:noProof/>
          </w:rPr>
          <w:t>2.30 TC-DLOGIN-10-21</w:t>
        </w:r>
        <w:r w:rsidR="00D2348E">
          <w:rPr>
            <w:noProof/>
            <w:webHidden/>
          </w:rPr>
          <w:tab/>
        </w:r>
        <w:r w:rsidR="00D2348E">
          <w:rPr>
            <w:noProof/>
            <w:webHidden/>
          </w:rPr>
          <w:fldChar w:fldCharType="begin"/>
        </w:r>
        <w:r w:rsidR="00D2348E">
          <w:rPr>
            <w:noProof/>
            <w:webHidden/>
          </w:rPr>
          <w:instrText xml:space="preserve"> PAGEREF _Toc40262210 \h </w:instrText>
        </w:r>
        <w:r w:rsidR="00D2348E">
          <w:rPr>
            <w:noProof/>
            <w:webHidden/>
          </w:rPr>
        </w:r>
        <w:r w:rsidR="00D2348E">
          <w:rPr>
            <w:noProof/>
            <w:webHidden/>
          </w:rPr>
          <w:fldChar w:fldCharType="separate"/>
        </w:r>
        <w:r w:rsidR="00D2348E">
          <w:rPr>
            <w:noProof/>
            <w:webHidden/>
          </w:rPr>
          <w:t>11</w:t>
        </w:r>
        <w:r w:rsidR="00D2348E">
          <w:rPr>
            <w:noProof/>
            <w:webHidden/>
          </w:rPr>
          <w:fldChar w:fldCharType="end"/>
        </w:r>
      </w:hyperlink>
    </w:p>
    <w:p w14:paraId="2A2E99C4" w14:textId="2D2A6A97"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11" w:history="1">
        <w:r w:rsidR="00D2348E" w:rsidRPr="005C6351">
          <w:rPr>
            <w:rStyle w:val="Hyperlink"/>
            <w:noProof/>
          </w:rPr>
          <w:t>2.31 TC-DLOGIN-11-21</w:t>
        </w:r>
        <w:r w:rsidR="00D2348E">
          <w:rPr>
            <w:noProof/>
            <w:webHidden/>
          </w:rPr>
          <w:tab/>
        </w:r>
        <w:r w:rsidR="00D2348E">
          <w:rPr>
            <w:noProof/>
            <w:webHidden/>
          </w:rPr>
          <w:fldChar w:fldCharType="begin"/>
        </w:r>
        <w:r w:rsidR="00D2348E">
          <w:rPr>
            <w:noProof/>
            <w:webHidden/>
          </w:rPr>
          <w:instrText xml:space="preserve"> PAGEREF _Toc40262211 \h </w:instrText>
        </w:r>
        <w:r w:rsidR="00D2348E">
          <w:rPr>
            <w:noProof/>
            <w:webHidden/>
          </w:rPr>
        </w:r>
        <w:r w:rsidR="00D2348E">
          <w:rPr>
            <w:noProof/>
            <w:webHidden/>
          </w:rPr>
          <w:fldChar w:fldCharType="separate"/>
        </w:r>
        <w:r w:rsidR="00D2348E">
          <w:rPr>
            <w:noProof/>
            <w:webHidden/>
          </w:rPr>
          <w:t>12</w:t>
        </w:r>
        <w:r w:rsidR="00D2348E">
          <w:rPr>
            <w:noProof/>
            <w:webHidden/>
          </w:rPr>
          <w:fldChar w:fldCharType="end"/>
        </w:r>
      </w:hyperlink>
    </w:p>
    <w:p w14:paraId="58CDBD68" w14:textId="61712913"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12" w:history="1">
        <w:r w:rsidR="00D2348E" w:rsidRPr="005C6351">
          <w:rPr>
            <w:rStyle w:val="Hyperlink"/>
            <w:noProof/>
          </w:rPr>
          <w:t>2.32 TC-DLOGIN-12-21</w:t>
        </w:r>
        <w:r w:rsidR="00D2348E">
          <w:rPr>
            <w:noProof/>
            <w:webHidden/>
          </w:rPr>
          <w:tab/>
        </w:r>
        <w:r w:rsidR="00D2348E">
          <w:rPr>
            <w:noProof/>
            <w:webHidden/>
          </w:rPr>
          <w:fldChar w:fldCharType="begin"/>
        </w:r>
        <w:r w:rsidR="00D2348E">
          <w:rPr>
            <w:noProof/>
            <w:webHidden/>
          </w:rPr>
          <w:instrText xml:space="preserve"> PAGEREF _Toc40262212 \h </w:instrText>
        </w:r>
        <w:r w:rsidR="00D2348E">
          <w:rPr>
            <w:noProof/>
            <w:webHidden/>
          </w:rPr>
        </w:r>
        <w:r w:rsidR="00D2348E">
          <w:rPr>
            <w:noProof/>
            <w:webHidden/>
          </w:rPr>
          <w:fldChar w:fldCharType="separate"/>
        </w:r>
        <w:r w:rsidR="00D2348E">
          <w:rPr>
            <w:noProof/>
            <w:webHidden/>
          </w:rPr>
          <w:t>12</w:t>
        </w:r>
        <w:r w:rsidR="00D2348E">
          <w:rPr>
            <w:noProof/>
            <w:webHidden/>
          </w:rPr>
          <w:fldChar w:fldCharType="end"/>
        </w:r>
      </w:hyperlink>
    </w:p>
    <w:p w14:paraId="67E82A60" w14:textId="04F8AB4A"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13" w:history="1">
        <w:r w:rsidR="00D2348E" w:rsidRPr="005C6351">
          <w:rPr>
            <w:rStyle w:val="Hyperlink"/>
            <w:noProof/>
          </w:rPr>
          <w:t>2.33 TC-DLOGIN-13-21</w:t>
        </w:r>
        <w:r w:rsidR="00D2348E">
          <w:rPr>
            <w:noProof/>
            <w:webHidden/>
          </w:rPr>
          <w:tab/>
        </w:r>
        <w:r w:rsidR="00D2348E">
          <w:rPr>
            <w:noProof/>
            <w:webHidden/>
          </w:rPr>
          <w:fldChar w:fldCharType="begin"/>
        </w:r>
        <w:r w:rsidR="00D2348E">
          <w:rPr>
            <w:noProof/>
            <w:webHidden/>
          </w:rPr>
          <w:instrText xml:space="preserve"> PAGEREF _Toc40262213 \h </w:instrText>
        </w:r>
        <w:r w:rsidR="00D2348E">
          <w:rPr>
            <w:noProof/>
            <w:webHidden/>
          </w:rPr>
        </w:r>
        <w:r w:rsidR="00D2348E">
          <w:rPr>
            <w:noProof/>
            <w:webHidden/>
          </w:rPr>
          <w:fldChar w:fldCharType="separate"/>
        </w:r>
        <w:r w:rsidR="00D2348E">
          <w:rPr>
            <w:noProof/>
            <w:webHidden/>
          </w:rPr>
          <w:t>12</w:t>
        </w:r>
        <w:r w:rsidR="00D2348E">
          <w:rPr>
            <w:noProof/>
            <w:webHidden/>
          </w:rPr>
          <w:fldChar w:fldCharType="end"/>
        </w:r>
      </w:hyperlink>
    </w:p>
    <w:p w14:paraId="50AE9EC8" w14:textId="4E768649"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14" w:history="1">
        <w:r w:rsidR="00D2348E" w:rsidRPr="005C6351">
          <w:rPr>
            <w:rStyle w:val="Hyperlink"/>
            <w:noProof/>
          </w:rPr>
          <w:t>2.34 TC-ECC-1-21</w:t>
        </w:r>
        <w:r w:rsidR="00D2348E">
          <w:rPr>
            <w:noProof/>
            <w:webHidden/>
          </w:rPr>
          <w:tab/>
        </w:r>
        <w:r w:rsidR="00D2348E">
          <w:rPr>
            <w:noProof/>
            <w:webHidden/>
          </w:rPr>
          <w:fldChar w:fldCharType="begin"/>
        </w:r>
        <w:r w:rsidR="00D2348E">
          <w:rPr>
            <w:noProof/>
            <w:webHidden/>
          </w:rPr>
          <w:instrText xml:space="preserve"> PAGEREF _Toc40262214 \h </w:instrText>
        </w:r>
        <w:r w:rsidR="00D2348E">
          <w:rPr>
            <w:noProof/>
            <w:webHidden/>
          </w:rPr>
        </w:r>
        <w:r w:rsidR="00D2348E">
          <w:rPr>
            <w:noProof/>
            <w:webHidden/>
          </w:rPr>
          <w:fldChar w:fldCharType="separate"/>
        </w:r>
        <w:r w:rsidR="00D2348E">
          <w:rPr>
            <w:noProof/>
            <w:webHidden/>
          </w:rPr>
          <w:t>12</w:t>
        </w:r>
        <w:r w:rsidR="00D2348E">
          <w:rPr>
            <w:noProof/>
            <w:webHidden/>
          </w:rPr>
          <w:fldChar w:fldCharType="end"/>
        </w:r>
      </w:hyperlink>
    </w:p>
    <w:p w14:paraId="560E4CCD" w14:textId="66652423"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15" w:history="1">
        <w:r w:rsidR="00D2348E" w:rsidRPr="005C6351">
          <w:rPr>
            <w:rStyle w:val="Hyperlink"/>
            <w:noProof/>
          </w:rPr>
          <w:t>2.35 TC-ECC-2-21</w:t>
        </w:r>
        <w:r w:rsidR="00D2348E">
          <w:rPr>
            <w:noProof/>
            <w:webHidden/>
          </w:rPr>
          <w:tab/>
        </w:r>
        <w:r w:rsidR="00D2348E">
          <w:rPr>
            <w:noProof/>
            <w:webHidden/>
          </w:rPr>
          <w:fldChar w:fldCharType="begin"/>
        </w:r>
        <w:r w:rsidR="00D2348E">
          <w:rPr>
            <w:noProof/>
            <w:webHidden/>
          </w:rPr>
          <w:instrText xml:space="preserve"> PAGEREF _Toc40262215 \h </w:instrText>
        </w:r>
        <w:r w:rsidR="00D2348E">
          <w:rPr>
            <w:noProof/>
            <w:webHidden/>
          </w:rPr>
        </w:r>
        <w:r w:rsidR="00D2348E">
          <w:rPr>
            <w:noProof/>
            <w:webHidden/>
          </w:rPr>
          <w:fldChar w:fldCharType="separate"/>
        </w:r>
        <w:r w:rsidR="00D2348E">
          <w:rPr>
            <w:noProof/>
            <w:webHidden/>
          </w:rPr>
          <w:t>12</w:t>
        </w:r>
        <w:r w:rsidR="00D2348E">
          <w:rPr>
            <w:noProof/>
            <w:webHidden/>
          </w:rPr>
          <w:fldChar w:fldCharType="end"/>
        </w:r>
      </w:hyperlink>
    </w:p>
    <w:p w14:paraId="7DA52EC2" w14:textId="27B016FC"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16" w:history="1">
        <w:r w:rsidR="00D2348E" w:rsidRPr="005C6351">
          <w:rPr>
            <w:rStyle w:val="Hyperlink"/>
            <w:noProof/>
          </w:rPr>
          <w:t>2.36 TC-ECC-3-21</w:t>
        </w:r>
        <w:r w:rsidR="00D2348E">
          <w:rPr>
            <w:noProof/>
            <w:webHidden/>
          </w:rPr>
          <w:tab/>
        </w:r>
        <w:r w:rsidR="00D2348E">
          <w:rPr>
            <w:noProof/>
            <w:webHidden/>
          </w:rPr>
          <w:fldChar w:fldCharType="begin"/>
        </w:r>
        <w:r w:rsidR="00D2348E">
          <w:rPr>
            <w:noProof/>
            <w:webHidden/>
          </w:rPr>
          <w:instrText xml:space="preserve"> PAGEREF _Toc40262216 \h </w:instrText>
        </w:r>
        <w:r w:rsidR="00D2348E">
          <w:rPr>
            <w:noProof/>
            <w:webHidden/>
          </w:rPr>
        </w:r>
        <w:r w:rsidR="00D2348E">
          <w:rPr>
            <w:noProof/>
            <w:webHidden/>
          </w:rPr>
          <w:fldChar w:fldCharType="separate"/>
        </w:r>
        <w:r w:rsidR="00D2348E">
          <w:rPr>
            <w:noProof/>
            <w:webHidden/>
          </w:rPr>
          <w:t>12</w:t>
        </w:r>
        <w:r w:rsidR="00D2348E">
          <w:rPr>
            <w:noProof/>
            <w:webHidden/>
          </w:rPr>
          <w:fldChar w:fldCharType="end"/>
        </w:r>
      </w:hyperlink>
    </w:p>
    <w:p w14:paraId="44FFC3F5" w14:textId="64C6DEF1"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17" w:history="1">
        <w:r w:rsidR="00D2348E" w:rsidRPr="005C6351">
          <w:rPr>
            <w:rStyle w:val="Hyperlink"/>
            <w:noProof/>
          </w:rPr>
          <w:t>2.37 TC-ECDSA-SIGN-1-21</w:t>
        </w:r>
        <w:r w:rsidR="00D2348E">
          <w:rPr>
            <w:noProof/>
            <w:webHidden/>
          </w:rPr>
          <w:tab/>
        </w:r>
        <w:r w:rsidR="00D2348E">
          <w:rPr>
            <w:noProof/>
            <w:webHidden/>
          </w:rPr>
          <w:fldChar w:fldCharType="begin"/>
        </w:r>
        <w:r w:rsidR="00D2348E">
          <w:rPr>
            <w:noProof/>
            <w:webHidden/>
          </w:rPr>
          <w:instrText xml:space="preserve"> PAGEREF _Toc40262217 \h </w:instrText>
        </w:r>
        <w:r w:rsidR="00D2348E">
          <w:rPr>
            <w:noProof/>
            <w:webHidden/>
          </w:rPr>
        </w:r>
        <w:r w:rsidR="00D2348E">
          <w:rPr>
            <w:noProof/>
            <w:webHidden/>
          </w:rPr>
          <w:fldChar w:fldCharType="separate"/>
        </w:r>
        <w:r w:rsidR="00D2348E">
          <w:rPr>
            <w:noProof/>
            <w:webHidden/>
          </w:rPr>
          <w:t>12</w:t>
        </w:r>
        <w:r w:rsidR="00D2348E">
          <w:rPr>
            <w:noProof/>
            <w:webHidden/>
          </w:rPr>
          <w:fldChar w:fldCharType="end"/>
        </w:r>
      </w:hyperlink>
    </w:p>
    <w:p w14:paraId="230D7508" w14:textId="7185B154"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18" w:history="1">
        <w:r w:rsidR="00D2348E" w:rsidRPr="005C6351">
          <w:rPr>
            <w:rStyle w:val="Hyperlink"/>
            <w:noProof/>
          </w:rPr>
          <w:t>2.38 TC-ECDSA-SIGN-DIGESTEDDATA 1-21</w:t>
        </w:r>
        <w:r w:rsidR="00D2348E">
          <w:rPr>
            <w:noProof/>
            <w:webHidden/>
          </w:rPr>
          <w:tab/>
        </w:r>
        <w:r w:rsidR="00D2348E">
          <w:rPr>
            <w:noProof/>
            <w:webHidden/>
          </w:rPr>
          <w:fldChar w:fldCharType="begin"/>
        </w:r>
        <w:r w:rsidR="00D2348E">
          <w:rPr>
            <w:noProof/>
            <w:webHidden/>
          </w:rPr>
          <w:instrText xml:space="preserve"> PAGEREF _Toc40262218 \h </w:instrText>
        </w:r>
        <w:r w:rsidR="00D2348E">
          <w:rPr>
            <w:noProof/>
            <w:webHidden/>
          </w:rPr>
        </w:r>
        <w:r w:rsidR="00D2348E">
          <w:rPr>
            <w:noProof/>
            <w:webHidden/>
          </w:rPr>
          <w:fldChar w:fldCharType="separate"/>
        </w:r>
        <w:r w:rsidR="00D2348E">
          <w:rPr>
            <w:noProof/>
            <w:webHidden/>
          </w:rPr>
          <w:t>12</w:t>
        </w:r>
        <w:r w:rsidR="00D2348E">
          <w:rPr>
            <w:noProof/>
            <w:webHidden/>
          </w:rPr>
          <w:fldChar w:fldCharType="end"/>
        </w:r>
      </w:hyperlink>
    </w:p>
    <w:p w14:paraId="564F8461" w14:textId="1F9A6B7B"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19" w:history="1">
        <w:r w:rsidR="00D2348E" w:rsidRPr="005C6351">
          <w:rPr>
            <w:rStyle w:val="Hyperlink"/>
            <w:noProof/>
          </w:rPr>
          <w:t>2.39 TC-EXTRACTABLE-1-21</w:t>
        </w:r>
        <w:r w:rsidR="00D2348E">
          <w:rPr>
            <w:noProof/>
            <w:webHidden/>
          </w:rPr>
          <w:tab/>
        </w:r>
        <w:r w:rsidR="00D2348E">
          <w:rPr>
            <w:noProof/>
            <w:webHidden/>
          </w:rPr>
          <w:fldChar w:fldCharType="begin"/>
        </w:r>
        <w:r w:rsidR="00D2348E">
          <w:rPr>
            <w:noProof/>
            <w:webHidden/>
          </w:rPr>
          <w:instrText xml:space="preserve"> PAGEREF _Toc40262219 \h </w:instrText>
        </w:r>
        <w:r w:rsidR="00D2348E">
          <w:rPr>
            <w:noProof/>
            <w:webHidden/>
          </w:rPr>
        </w:r>
        <w:r w:rsidR="00D2348E">
          <w:rPr>
            <w:noProof/>
            <w:webHidden/>
          </w:rPr>
          <w:fldChar w:fldCharType="separate"/>
        </w:r>
        <w:r w:rsidR="00D2348E">
          <w:rPr>
            <w:noProof/>
            <w:webHidden/>
          </w:rPr>
          <w:t>13</w:t>
        </w:r>
        <w:r w:rsidR="00D2348E">
          <w:rPr>
            <w:noProof/>
            <w:webHidden/>
          </w:rPr>
          <w:fldChar w:fldCharType="end"/>
        </w:r>
      </w:hyperlink>
    </w:p>
    <w:p w14:paraId="43965A39" w14:textId="3571E9FD"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20" w:history="1">
        <w:r w:rsidR="00D2348E" w:rsidRPr="005C6351">
          <w:rPr>
            <w:rStyle w:val="Hyperlink"/>
            <w:noProof/>
          </w:rPr>
          <w:t>2.40 TC-I18N-1-21</w:t>
        </w:r>
        <w:r w:rsidR="00D2348E">
          <w:rPr>
            <w:noProof/>
            <w:webHidden/>
          </w:rPr>
          <w:tab/>
        </w:r>
        <w:r w:rsidR="00D2348E">
          <w:rPr>
            <w:noProof/>
            <w:webHidden/>
          </w:rPr>
          <w:fldChar w:fldCharType="begin"/>
        </w:r>
        <w:r w:rsidR="00D2348E">
          <w:rPr>
            <w:noProof/>
            <w:webHidden/>
          </w:rPr>
          <w:instrText xml:space="preserve"> PAGEREF _Toc40262220 \h </w:instrText>
        </w:r>
        <w:r w:rsidR="00D2348E">
          <w:rPr>
            <w:noProof/>
            <w:webHidden/>
          </w:rPr>
        </w:r>
        <w:r w:rsidR="00D2348E">
          <w:rPr>
            <w:noProof/>
            <w:webHidden/>
          </w:rPr>
          <w:fldChar w:fldCharType="separate"/>
        </w:r>
        <w:r w:rsidR="00D2348E">
          <w:rPr>
            <w:noProof/>
            <w:webHidden/>
          </w:rPr>
          <w:t>13</w:t>
        </w:r>
        <w:r w:rsidR="00D2348E">
          <w:rPr>
            <w:noProof/>
            <w:webHidden/>
          </w:rPr>
          <w:fldChar w:fldCharType="end"/>
        </w:r>
      </w:hyperlink>
    </w:p>
    <w:p w14:paraId="7A102681" w14:textId="5694963E"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21" w:history="1">
        <w:r w:rsidR="00D2348E" w:rsidRPr="005C6351">
          <w:rPr>
            <w:rStyle w:val="Hyperlink"/>
            <w:noProof/>
          </w:rPr>
          <w:t>2.41 TC-I18N-2-21</w:t>
        </w:r>
        <w:r w:rsidR="00D2348E">
          <w:rPr>
            <w:noProof/>
            <w:webHidden/>
          </w:rPr>
          <w:tab/>
        </w:r>
        <w:r w:rsidR="00D2348E">
          <w:rPr>
            <w:noProof/>
            <w:webHidden/>
          </w:rPr>
          <w:fldChar w:fldCharType="begin"/>
        </w:r>
        <w:r w:rsidR="00D2348E">
          <w:rPr>
            <w:noProof/>
            <w:webHidden/>
          </w:rPr>
          <w:instrText xml:space="preserve"> PAGEREF _Toc40262221 \h </w:instrText>
        </w:r>
        <w:r w:rsidR="00D2348E">
          <w:rPr>
            <w:noProof/>
            <w:webHidden/>
          </w:rPr>
        </w:r>
        <w:r w:rsidR="00D2348E">
          <w:rPr>
            <w:noProof/>
            <w:webHidden/>
          </w:rPr>
          <w:fldChar w:fldCharType="separate"/>
        </w:r>
        <w:r w:rsidR="00D2348E">
          <w:rPr>
            <w:noProof/>
            <w:webHidden/>
          </w:rPr>
          <w:t>13</w:t>
        </w:r>
        <w:r w:rsidR="00D2348E">
          <w:rPr>
            <w:noProof/>
            <w:webHidden/>
          </w:rPr>
          <w:fldChar w:fldCharType="end"/>
        </w:r>
      </w:hyperlink>
    </w:p>
    <w:p w14:paraId="58A20EFC" w14:textId="2BDE6905"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22" w:history="1">
        <w:r w:rsidR="00D2348E" w:rsidRPr="005C6351">
          <w:rPr>
            <w:rStyle w:val="Hyperlink"/>
            <w:noProof/>
          </w:rPr>
          <w:t>2.42 TC-I18N-3-21</w:t>
        </w:r>
        <w:r w:rsidR="00D2348E">
          <w:rPr>
            <w:noProof/>
            <w:webHidden/>
          </w:rPr>
          <w:tab/>
        </w:r>
        <w:r w:rsidR="00D2348E">
          <w:rPr>
            <w:noProof/>
            <w:webHidden/>
          </w:rPr>
          <w:fldChar w:fldCharType="begin"/>
        </w:r>
        <w:r w:rsidR="00D2348E">
          <w:rPr>
            <w:noProof/>
            <w:webHidden/>
          </w:rPr>
          <w:instrText xml:space="preserve"> PAGEREF _Toc40262222 \h </w:instrText>
        </w:r>
        <w:r w:rsidR="00D2348E">
          <w:rPr>
            <w:noProof/>
            <w:webHidden/>
          </w:rPr>
        </w:r>
        <w:r w:rsidR="00D2348E">
          <w:rPr>
            <w:noProof/>
            <w:webHidden/>
          </w:rPr>
          <w:fldChar w:fldCharType="separate"/>
        </w:r>
        <w:r w:rsidR="00D2348E">
          <w:rPr>
            <w:noProof/>
            <w:webHidden/>
          </w:rPr>
          <w:t>13</w:t>
        </w:r>
        <w:r w:rsidR="00D2348E">
          <w:rPr>
            <w:noProof/>
            <w:webHidden/>
          </w:rPr>
          <w:fldChar w:fldCharType="end"/>
        </w:r>
      </w:hyperlink>
    </w:p>
    <w:p w14:paraId="5C25B795" w14:textId="5DA81745"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23" w:history="1">
        <w:r w:rsidR="00D2348E" w:rsidRPr="005C6351">
          <w:rPr>
            <w:rStyle w:val="Hyperlink"/>
            <w:noProof/>
          </w:rPr>
          <w:t>2.43 TC-IMPEXP-1-21</w:t>
        </w:r>
        <w:r w:rsidR="00D2348E">
          <w:rPr>
            <w:noProof/>
            <w:webHidden/>
          </w:rPr>
          <w:tab/>
        </w:r>
        <w:r w:rsidR="00D2348E">
          <w:rPr>
            <w:noProof/>
            <w:webHidden/>
          </w:rPr>
          <w:fldChar w:fldCharType="begin"/>
        </w:r>
        <w:r w:rsidR="00D2348E">
          <w:rPr>
            <w:noProof/>
            <w:webHidden/>
          </w:rPr>
          <w:instrText xml:space="preserve"> PAGEREF _Toc40262223 \h </w:instrText>
        </w:r>
        <w:r w:rsidR="00D2348E">
          <w:rPr>
            <w:noProof/>
            <w:webHidden/>
          </w:rPr>
        </w:r>
        <w:r w:rsidR="00D2348E">
          <w:rPr>
            <w:noProof/>
            <w:webHidden/>
          </w:rPr>
          <w:fldChar w:fldCharType="separate"/>
        </w:r>
        <w:r w:rsidR="00D2348E">
          <w:rPr>
            <w:noProof/>
            <w:webHidden/>
          </w:rPr>
          <w:t>13</w:t>
        </w:r>
        <w:r w:rsidR="00D2348E">
          <w:rPr>
            <w:noProof/>
            <w:webHidden/>
          </w:rPr>
          <w:fldChar w:fldCharType="end"/>
        </w:r>
      </w:hyperlink>
    </w:p>
    <w:p w14:paraId="2E00A765" w14:textId="7408B1F4"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24" w:history="1">
        <w:r w:rsidR="00D2348E" w:rsidRPr="005C6351">
          <w:rPr>
            <w:rStyle w:val="Hyperlink"/>
            <w:noProof/>
          </w:rPr>
          <w:t>2.44 TC-IMPEXP-2-21</w:t>
        </w:r>
        <w:r w:rsidR="00D2348E">
          <w:rPr>
            <w:noProof/>
            <w:webHidden/>
          </w:rPr>
          <w:tab/>
        </w:r>
        <w:r w:rsidR="00D2348E">
          <w:rPr>
            <w:noProof/>
            <w:webHidden/>
          </w:rPr>
          <w:fldChar w:fldCharType="begin"/>
        </w:r>
        <w:r w:rsidR="00D2348E">
          <w:rPr>
            <w:noProof/>
            <w:webHidden/>
          </w:rPr>
          <w:instrText xml:space="preserve"> PAGEREF _Toc40262224 \h </w:instrText>
        </w:r>
        <w:r w:rsidR="00D2348E">
          <w:rPr>
            <w:noProof/>
            <w:webHidden/>
          </w:rPr>
        </w:r>
        <w:r w:rsidR="00D2348E">
          <w:rPr>
            <w:noProof/>
            <w:webHidden/>
          </w:rPr>
          <w:fldChar w:fldCharType="separate"/>
        </w:r>
        <w:r w:rsidR="00D2348E">
          <w:rPr>
            <w:noProof/>
            <w:webHidden/>
          </w:rPr>
          <w:t>13</w:t>
        </w:r>
        <w:r w:rsidR="00D2348E">
          <w:rPr>
            <w:noProof/>
            <w:webHidden/>
          </w:rPr>
          <w:fldChar w:fldCharType="end"/>
        </w:r>
      </w:hyperlink>
    </w:p>
    <w:p w14:paraId="6A22A67B" w14:textId="2B6C63FD"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25" w:history="1">
        <w:r w:rsidR="00D2348E" w:rsidRPr="005C6351">
          <w:rPr>
            <w:rStyle w:val="Hyperlink"/>
            <w:noProof/>
          </w:rPr>
          <w:t>2.45 TC-IMPEXP-3-21</w:t>
        </w:r>
        <w:r w:rsidR="00D2348E">
          <w:rPr>
            <w:noProof/>
            <w:webHidden/>
          </w:rPr>
          <w:tab/>
        </w:r>
        <w:r w:rsidR="00D2348E">
          <w:rPr>
            <w:noProof/>
            <w:webHidden/>
          </w:rPr>
          <w:fldChar w:fldCharType="begin"/>
        </w:r>
        <w:r w:rsidR="00D2348E">
          <w:rPr>
            <w:noProof/>
            <w:webHidden/>
          </w:rPr>
          <w:instrText xml:space="preserve"> PAGEREF _Toc40262225 \h </w:instrText>
        </w:r>
        <w:r w:rsidR="00D2348E">
          <w:rPr>
            <w:noProof/>
            <w:webHidden/>
          </w:rPr>
        </w:r>
        <w:r w:rsidR="00D2348E">
          <w:rPr>
            <w:noProof/>
            <w:webHidden/>
          </w:rPr>
          <w:fldChar w:fldCharType="separate"/>
        </w:r>
        <w:r w:rsidR="00D2348E">
          <w:rPr>
            <w:noProof/>
            <w:webHidden/>
          </w:rPr>
          <w:t>13</w:t>
        </w:r>
        <w:r w:rsidR="00D2348E">
          <w:rPr>
            <w:noProof/>
            <w:webHidden/>
          </w:rPr>
          <w:fldChar w:fldCharType="end"/>
        </w:r>
      </w:hyperlink>
    </w:p>
    <w:p w14:paraId="4E599FE3" w14:textId="35DFDD4C"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26" w:history="1">
        <w:r w:rsidR="00D2348E" w:rsidRPr="005C6351">
          <w:rPr>
            <w:rStyle w:val="Hyperlink"/>
            <w:noProof/>
          </w:rPr>
          <w:t>2.46 TC-IMPEXP-4-21</w:t>
        </w:r>
        <w:r w:rsidR="00D2348E">
          <w:rPr>
            <w:noProof/>
            <w:webHidden/>
          </w:rPr>
          <w:tab/>
        </w:r>
        <w:r w:rsidR="00D2348E">
          <w:rPr>
            <w:noProof/>
            <w:webHidden/>
          </w:rPr>
          <w:fldChar w:fldCharType="begin"/>
        </w:r>
        <w:r w:rsidR="00D2348E">
          <w:rPr>
            <w:noProof/>
            <w:webHidden/>
          </w:rPr>
          <w:instrText xml:space="preserve"> PAGEREF _Toc40262226 \h </w:instrText>
        </w:r>
        <w:r w:rsidR="00D2348E">
          <w:rPr>
            <w:noProof/>
            <w:webHidden/>
          </w:rPr>
        </w:r>
        <w:r w:rsidR="00D2348E">
          <w:rPr>
            <w:noProof/>
            <w:webHidden/>
          </w:rPr>
          <w:fldChar w:fldCharType="separate"/>
        </w:r>
        <w:r w:rsidR="00D2348E">
          <w:rPr>
            <w:noProof/>
            <w:webHidden/>
          </w:rPr>
          <w:t>13</w:t>
        </w:r>
        <w:r w:rsidR="00D2348E">
          <w:rPr>
            <w:noProof/>
            <w:webHidden/>
          </w:rPr>
          <w:fldChar w:fldCharType="end"/>
        </w:r>
      </w:hyperlink>
    </w:p>
    <w:p w14:paraId="5F57B42F" w14:textId="5EC94E9C"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27" w:history="1">
        <w:r w:rsidR="00D2348E" w:rsidRPr="005C6351">
          <w:rPr>
            <w:rStyle w:val="Hyperlink"/>
            <w:noProof/>
          </w:rPr>
          <w:t>2.47 TC-IMPEXP-5-21</w:t>
        </w:r>
        <w:r w:rsidR="00D2348E">
          <w:rPr>
            <w:noProof/>
            <w:webHidden/>
          </w:rPr>
          <w:tab/>
        </w:r>
        <w:r w:rsidR="00D2348E">
          <w:rPr>
            <w:noProof/>
            <w:webHidden/>
          </w:rPr>
          <w:fldChar w:fldCharType="begin"/>
        </w:r>
        <w:r w:rsidR="00D2348E">
          <w:rPr>
            <w:noProof/>
            <w:webHidden/>
          </w:rPr>
          <w:instrText xml:space="preserve"> PAGEREF _Toc40262227 \h </w:instrText>
        </w:r>
        <w:r w:rsidR="00D2348E">
          <w:rPr>
            <w:noProof/>
            <w:webHidden/>
          </w:rPr>
        </w:r>
        <w:r w:rsidR="00D2348E">
          <w:rPr>
            <w:noProof/>
            <w:webHidden/>
          </w:rPr>
          <w:fldChar w:fldCharType="separate"/>
        </w:r>
        <w:r w:rsidR="00D2348E">
          <w:rPr>
            <w:noProof/>
            <w:webHidden/>
          </w:rPr>
          <w:t>14</w:t>
        </w:r>
        <w:r w:rsidR="00D2348E">
          <w:rPr>
            <w:noProof/>
            <w:webHidden/>
          </w:rPr>
          <w:fldChar w:fldCharType="end"/>
        </w:r>
      </w:hyperlink>
    </w:p>
    <w:p w14:paraId="42A85E6B" w14:textId="4E00E6AA"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28" w:history="1">
        <w:r w:rsidR="00D2348E" w:rsidRPr="005C6351">
          <w:rPr>
            <w:rStyle w:val="Hyperlink"/>
            <w:noProof/>
          </w:rPr>
          <w:t>2.48 TC-LOGIN-1-21</w:t>
        </w:r>
        <w:r w:rsidR="00D2348E">
          <w:rPr>
            <w:noProof/>
            <w:webHidden/>
          </w:rPr>
          <w:tab/>
        </w:r>
        <w:r w:rsidR="00D2348E">
          <w:rPr>
            <w:noProof/>
            <w:webHidden/>
          </w:rPr>
          <w:fldChar w:fldCharType="begin"/>
        </w:r>
        <w:r w:rsidR="00D2348E">
          <w:rPr>
            <w:noProof/>
            <w:webHidden/>
          </w:rPr>
          <w:instrText xml:space="preserve"> PAGEREF _Toc40262228 \h </w:instrText>
        </w:r>
        <w:r w:rsidR="00D2348E">
          <w:rPr>
            <w:noProof/>
            <w:webHidden/>
          </w:rPr>
        </w:r>
        <w:r w:rsidR="00D2348E">
          <w:rPr>
            <w:noProof/>
            <w:webHidden/>
          </w:rPr>
          <w:fldChar w:fldCharType="separate"/>
        </w:r>
        <w:r w:rsidR="00D2348E">
          <w:rPr>
            <w:noProof/>
            <w:webHidden/>
          </w:rPr>
          <w:t>14</w:t>
        </w:r>
        <w:r w:rsidR="00D2348E">
          <w:rPr>
            <w:noProof/>
            <w:webHidden/>
          </w:rPr>
          <w:fldChar w:fldCharType="end"/>
        </w:r>
      </w:hyperlink>
    </w:p>
    <w:p w14:paraId="503B0590" w14:textId="514C190E"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29" w:history="1">
        <w:r w:rsidR="00D2348E" w:rsidRPr="005C6351">
          <w:rPr>
            <w:rStyle w:val="Hyperlink"/>
            <w:noProof/>
          </w:rPr>
          <w:t>2.49 TC-LOGIN-2-21</w:t>
        </w:r>
        <w:r w:rsidR="00D2348E">
          <w:rPr>
            <w:noProof/>
            <w:webHidden/>
          </w:rPr>
          <w:tab/>
        </w:r>
        <w:r w:rsidR="00D2348E">
          <w:rPr>
            <w:noProof/>
            <w:webHidden/>
          </w:rPr>
          <w:fldChar w:fldCharType="begin"/>
        </w:r>
        <w:r w:rsidR="00D2348E">
          <w:rPr>
            <w:noProof/>
            <w:webHidden/>
          </w:rPr>
          <w:instrText xml:space="preserve"> PAGEREF _Toc40262229 \h </w:instrText>
        </w:r>
        <w:r w:rsidR="00D2348E">
          <w:rPr>
            <w:noProof/>
            <w:webHidden/>
          </w:rPr>
        </w:r>
        <w:r w:rsidR="00D2348E">
          <w:rPr>
            <w:noProof/>
            <w:webHidden/>
          </w:rPr>
          <w:fldChar w:fldCharType="separate"/>
        </w:r>
        <w:r w:rsidR="00D2348E">
          <w:rPr>
            <w:noProof/>
            <w:webHidden/>
          </w:rPr>
          <w:t>14</w:t>
        </w:r>
        <w:r w:rsidR="00D2348E">
          <w:rPr>
            <w:noProof/>
            <w:webHidden/>
          </w:rPr>
          <w:fldChar w:fldCharType="end"/>
        </w:r>
      </w:hyperlink>
    </w:p>
    <w:p w14:paraId="0351453A" w14:textId="48A38CC5"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30" w:history="1">
        <w:r w:rsidR="00D2348E" w:rsidRPr="005C6351">
          <w:rPr>
            <w:rStyle w:val="Hyperlink"/>
            <w:noProof/>
          </w:rPr>
          <w:t>2.50 TC-LOGIN-3-21</w:t>
        </w:r>
        <w:r w:rsidR="00D2348E">
          <w:rPr>
            <w:noProof/>
            <w:webHidden/>
          </w:rPr>
          <w:tab/>
        </w:r>
        <w:r w:rsidR="00D2348E">
          <w:rPr>
            <w:noProof/>
            <w:webHidden/>
          </w:rPr>
          <w:fldChar w:fldCharType="begin"/>
        </w:r>
        <w:r w:rsidR="00D2348E">
          <w:rPr>
            <w:noProof/>
            <w:webHidden/>
          </w:rPr>
          <w:instrText xml:space="preserve"> PAGEREF _Toc40262230 \h </w:instrText>
        </w:r>
        <w:r w:rsidR="00D2348E">
          <w:rPr>
            <w:noProof/>
            <w:webHidden/>
          </w:rPr>
        </w:r>
        <w:r w:rsidR="00D2348E">
          <w:rPr>
            <w:noProof/>
            <w:webHidden/>
          </w:rPr>
          <w:fldChar w:fldCharType="separate"/>
        </w:r>
        <w:r w:rsidR="00D2348E">
          <w:rPr>
            <w:noProof/>
            <w:webHidden/>
          </w:rPr>
          <w:t>14</w:t>
        </w:r>
        <w:r w:rsidR="00D2348E">
          <w:rPr>
            <w:noProof/>
            <w:webHidden/>
          </w:rPr>
          <w:fldChar w:fldCharType="end"/>
        </w:r>
      </w:hyperlink>
    </w:p>
    <w:p w14:paraId="5FD9625D" w14:textId="73E0CF43"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31" w:history="1">
        <w:r w:rsidR="00D2348E" w:rsidRPr="005C6351">
          <w:rPr>
            <w:rStyle w:val="Hyperlink"/>
            <w:noProof/>
          </w:rPr>
          <w:t>2.51 TC-MD-1-21</w:t>
        </w:r>
        <w:r w:rsidR="00D2348E">
          <w:rPr>
            <w:noProof/>
            <w:webHidden/>
          </w:rPr>
          <w:tab/>
        </w:r>
        <w:r w:rsidR="00D2348E">
          <w:rPr>
            <w:noProof/>
            <w:webHidden/>
          </w:rPr>
          <w:fldChar w:fldCharType="begin"/>
        </w:r>
        <w:r w:rsidR="00D2348E">
          <w:rPr>
            <w:noProof/>
            <w:webHidden/>
          </w:rPr>
          <w:instrText xml:space="preserve"> PAGEREF _Toc40262231 \h </w:instrText>
        </w:r>
        <w:r w:rsidR="00D2348E">
          <w:rPr>
            <w:noProof/>
            <w:webHidden/>
          </w:rPr>
        </w:r>
        <w:r w:rsidR="00D2348E">
          <w:rPr>
            <w:noProof/>
            <w:webHidden/>
          </w:rPr>
          <w:fldChar w:fldCharType="separate"/>
        </w:r>
        <w:r w:rsidR="00D2348E">
          <w:rPr>
            <w:noProof/>
            <w:webHidden/>
          </w:rPr>
          <w:t>14</w:t>
        </w:r>
        <w:r w:rsidR="00D2348E">
          <w:rPr>
            <w:noProof/>
            <w:webHidden/>
          </w:rPr>
          <w:fldChar w:fldCharType="end"/>
        </w:r>
      </w:hyperlink>
    </w:p>
    <w:p w14:paraId="319F6EA4" w14:textId="07B72661"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32" w:history="1">
        <w:r w:rsidR="00D2348E" w:rsidRPr="005C6351">
          <w:rPr>
            <w:rStyle w:val="Hyperlink"/>
            <w:noProof/>
          </w:rPr>
          <w:t>2.52 TC-MD-2-21</w:t>
        </w:r>
        <w:r w:rsidR="00D2348E">
          <w:rPr>
            <w:noProof/>
            <w:webHidden/>
          </w:rPr>
          <w:tab/>
        </w:r>
        <w:r w:rsidR="00D2348E">
          <w:rPr>
            <w:noProof/>
            <w:webHidden/>
          </w:rPr>
          <w:fldChar w:fldCharType="begin"/>
        </w:r>
        <w:r w:rsidR="00D2348E">
          <w:rPr>
            <w:noProof/>
            <w:webHidden/>
          </w:rPr>
          <w:instrText xml:space="preserve"> PAGEREF _Toc40262232 \h </w:instrText>
        </w:r>
        <w:r w:rsidR="00D2348E">
          <w:rPr>
            <w:noProof/>
            <w:webHidden/>
          </w:rPr>
        </w:r>
        <w:r w:rsidR="00D2348E">
          <w:rPr>
            <w:noProof/>
            <w:webHidden/>
          </w:rPr>
          <w:fldChar w:fldCharType="separate"/>
        </w:r>
        <w:r w:rsidR="00D2348E">
          <w:rPr>
            <w:noProof/>
            <w:webHidden/>
          </w:rPr>
          <w:t>14</w:t>
        </w:r>
        <w:r w:rsidR="00D2348E">
          <w:rPr>
            <w:noProof/>
            <w:webHidden/>
          </w:rPr>
          <w:fldChar w:fldCharType="end"/>
        </w:r>
      </w:hyperlink>
    </w:p>
    <w:p w14:paraId="4C6466CA" w14:textId="6ECC158A"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33" w:history="1">
        <w:r w:rsidR="00D2348E" w:rsidRPr="005C6351">
          <w:rPr>
            <w:rStyle w:val="Hyperlink"/>
            <w:noProof/>
          </w:rPr>
          <w:t>2.53 TC-MD-3-21</w:t>
        </w:r>
        <w:r w:rsidR="00D2348E">
          <w:rPr>
            <w:noProof/>
            <w:webHidden/>
          </w:rPr>
          <w:tab/>
        </w:r>
        <w:r w:rsidR="00D2348E">
          <w:rPr>
            <w:noProof/>
            <w:webHidden/>
          </w:rPr>
          <w:fldChar w:fldCharType="begin"/>
        </w:r>
        <w:r w:rsidR="00D2348E">
          <w:rPr>
            <w:noProof/>
            <w:webHidden/>
          </w:rPr>
          <w:instrText xml:space="preserve"> PAGEREF _Toc40262233 \h </w:instrText>
        </w:r>
        <w:r w:rsidR="00D2348E">
          <w:rPr>
            <w:noProof/>
            <w:webHidden/>
          </w:rPr>
        </w:r>
        <w:r w:rsidR="00D2348E">
          <w:rPr>
            <w:noProof/>
            <w:webHidden/>
          </w:rPr>
          <w:fldChar w:fldCharType="separate"/>
        </w:r>
        <w:r w:rsidR="00D2348E">
          <w:rPr>
            <w:noProof/>
            <w:webHidden/>
          </w:rPr>
          <w:t>14</w:t>
        </w:r>
        <w:r w:rsidR="00D2348E">
          <w:rPr>
            <w:noProof/>
            <w:webHidden/>
          </w:rPr>
          <w:fldChar w:fldCharType="end"/>
        </w:r>
      </w:hyperlink>
    </w:p>
    <w:p w14:paraId="42C82BB9" w14:textId="16F157AC"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34" w:history="1">
        <w:r w:rsidR="00D2348E" w:rsidRPr="005C6351">
          <w:rPr>
            <w:rStyle w:val="Hyperlink"/>
            <w:noProof/>
          </w:rPr>
          <w:t>2.54 TC-MD-4-21</w:t>
        </w:r>
        <w:r w:rsidR="00D2348E">
          <w:rPr>
            <w:noProof/>
            <w:webHidden/>
          </w:rPr>
          <w:tab/>
        </w:r>
        <w:r w:rsidR="00D2348E">
          <w:rPr>
            <w:noProof/>
            <w:webHidden/>
          </w:rPr>
          <w:fldChar w:fldCharType="begin"/>
        </w:r>
        <w:r w:rsidR="00D2348E">
          <w:rPr>
            <w:noProof/>
            <w:webHidden/>
          </w:rPr>
          <w:instrText xml:space="preserve"> PAGEREF _Toc40262234 \h </w:instrText>
        </w:r>
        <w:r w:rsidR="00D2348E">
          <w:rPr>
            <w:noProof/>
            <w:webHidden/>
          </w:rPr>
        </w:r>
        <w:r w:rsidR="00D2348E">
          <w:rPr>
            <w:noProof/>
            <w:webHidden/>
          </w:rPr>
          <w:fldChar w:fldCharType="separate"/>
        </w:r>
        <w:r w:rsidR="00D2348E">
          <w:rPr>
            <w:noProof/>
            <w:webHidden/>
          </w:rPr>
          <w:t>14</w:t>
        </w:r>
        <w:r w:rsidR="00D2348E">
          <w:rPr>
            <w:noProof/>
            <w:webHidden/>
          </w:rPr>
          <w:fldChar w:fldCharType="end"/>
        </w:r>
      </w:hyperlink>
    </w:p>
    <w:p w14:paraId="144237F8" w14:textId="17939FDA"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35" w:history="1">
        <w:r w:rsidR="00D2348E" w:rsidRPr="005C6351">
          <w:rPr>
            <w:rStyle w:val="Hyperlink"/>
            <w:noProof/>
          </w:rPr>
          <w:t>2.55 TC-MD-5-21</w:t>
        </w:r>
        <w:r w:rsidR="00D2348E">
          <w:rPr>
            <w:noProof/>
            <w:webHidden/>
          </w:rPr>
          <w:tab/>
        </w:r>
        <w:r w:rsidR="00D2348E">
          <w:rPr>
            <w:noProof/>
            <w:webHidden/>
          </w:rPr>
          <w:fldChar w:fldCharType="begin"/>
        </w:r>
        <w:r w:rsidR="00D2348E">
          <w:rPr>
            <w:noProof/>
            <w:webHidden/>
          </w:rPr>
          <w:instrText xml:space="preserve"> PAGEREF _Toc40262235 \h </w:instrText>
        </w:r>
        <w:r w:rsidR="00D2348E">
          <w:rPr>
            <w:noProof/>
            <w:webHidden/>
          </w:rPr>
        </w:r>
        <w:r w:rsidR="00D2348E">
          <w:rPr>
            <w:noProof/>
            <w:webHidden/>
          </w:rPr>
          <w:fldChar w:fldCharType="separate"/>
        </w:r>
        <w:r w:rsidR="00D2348E">
          <w:rPr>
            <w:noProof/>
            <w:webHidden/>
          </w:rPr>
          <w:t>15</w:t>
        </w:r>
        <w:r w:rsidR="00D2348E">
          <w:rPr>
            <w:noProof/>
            <w:webHidden/>
          </w:rPr>
          <w:fldChar w:fldCharType="end"/>
        </w:r>
      </w:hyperlink>
    </w:p>
    <w:p w14:paraId="4B69DDD0" w14:textId="677C5DD7"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36" w:history="1">
        <w:r w:rsidR="00D2348E" w:rsidRPr="005C6351">
          <w:rPr>
            <w:rStyle w:val="Hyperlink"/>
            <w:noProof/>
          </w:rPr>
          <w:t>2.56 TC-MD-6-21</w:t>
        </w:r>
        <w:r w:rsidR="00D2348E">
          <w:rPr>
            <w:noProof/>
            <w:webHidden/>
          </w:rPr>
          <w:tab/>
        </w:r>
        <w:r w:rsidR="00D2348E">
          <w:rPr>
            <w:noProof/>
            <w:webHidden/>
          </w:rPr>
          <w:fldChar w:fldCharType="begin"/>
        </w:r>
        <w:r w:rsidR="00D2348E">
          <w:rPr>
            <w:noProof/>
            <w:webHidden/>
          </w:rPr>
          <w:instrText xml:space="preserve"> PAGEREF _Toc40262236 \h </w:instrText>
        </w:r>
        <w:r w:rsidR="00D2348E">
          <w:rPr>
            <w:noProof/>
            <w:webHidden/>
          </w:rPr>
        </w:r>
        <w:r w:rsidR="00D2348E">
          <w:rPr>
            <w:noProof/>
            <w:webHidden/>
          </w:rPr>
          <w:fldChar w:fldCharType="separate"/>
        </w:r>
        <w:r w:rsidR="00D2348E">
          <w:rPr>
            <w:noProof/>
            <w:webHidden/>
          </w:rPr>
          <w:t>15</w:t>
        </w:r>
        <w:r w:rsidR="00D2348E">
          <w:rPr>
            <w:noProof/>
            <w:webHidden/>
          </w:rPr>
          <w:fldChar w:fldCharType="end"/>
        </w:r>
      </w:hyperlink>
    </w:p>
    <w:p w14:paraId="376F61A9" w14:textId="57DF6983"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37" w:history="1">
        <w:r w:rsidR="00D2348E" w:rsidRPr="005C6351">
          <w:rPr>
            <w:rStyle w:val="Hyperlink"/>
            <w:noProof/>
          </w:rPr>
          <w:t>2.57 TC-MD-21-21</w:t>
        </w:r>
        <w:r w:rsidR="00D2348E">
          <w:rPr>
            <w:noProof/>
            <w:webHidden/>
          </w:rPr>
          <w:tab/>
        </w:r>
        <w:r w:rsidR="00D2348E">
          <w:rPr>
            <w:noProof/>
            <w:webHidden/>
          </w:rPr>
          <w:fldChar w:fldCharType="begin"/>
        </w:r>
        <w:r w:rsidR="00D2348E">
          <w:rPr>
            <w:noProof/>
            <w:webHidden/>
          </w:rPr>
          <w:instrText xml:space="preserve"> PAGEREF _Toc40262237 \h </w:instrText>
        </w:r>
        <w:r w:rsidR="00D2348E">
          <w:rPr>
            <w:noProof/>
            <w:webHidden/>
          </w:rPr>
        </w:r>
        <w:r w:rsidR="00D2348E">
          <w:rPr>
            <w:noProof/>
            <w:webHidden/>
          </w:rPr>
          <w:fldChar w:fldCharType="separate"/>
        </w:r>
        <w:r w:rsidR="00D2348E">
          <w:rPr>
            <w:noProof/>
            <w:webHidden/>
          </w:rPr>
          <w:t>15</w:t>
        </w:r>
        <w:r w:rsidR="00D2348E">
          <w:rPr>
            <w:noProof/>
            <w:webHidden/>
          </w:rPr>
          <w:fldChar w:fldCharType="end"/>
        </w:r>
      </w:hyperlink>
    </w:p>
    <w:p w14:paraId="470255DA" w14:textId="51BBB3B3"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38" w:history="1">
        <w:r w:rsidR="00D2348E" w:rsidRPr="005C6351">
          <w:rPr>
            <w:rStyle w:val="Hyperlink"/>
            <w:noProof/>
          </w:rPr>
          <w:t>2.58 TC-MD-22-21</w:t>
        </w:r>
        <w:r w:rsidR="00D2348E">
          <w:rPr>
            <w:noProof/>
            <w:webHidden/>
          </w:rPr>
          <w:tab/>
        </w:r>
        <w:r w:rsidR="00D2348E">
          <w:rPr>
            <w:noProof/>
            <w:webHidden/>
          </w:rPr>
          <w:fldChar w:fldCharType="begin"/>
        </w:r>
        <w:r w:rsidR="00D2348E">
          <w:rPr>
            <w:noProof/>
            <w:webHidden/>
          </w:rPr>
          <w:instrText xml:space="preserve"> PAGEREF _Toc40262238 \h </w:instrText>
        </w:r>
        <w:r w:rsidR="00D2348E">
          <w:rPr>
            <w:noProof/>
            <w:webHidden/>
          </w:rPr>
        </w:r>
        <w:r w:rsidR="00D2348E">
          <w:rPr>
            <w:noProof/>
            <w:webHidden/>
          </w:rPr>
          <w:fldChar w:fldCharType="separate"/>
        </w:r>
        <w:r w:rsidR="00D2348E">
          <w:rPr>
            <w:noProof/>
            <w:webHidden/>
          </w:rPr>
          <w:t>15</w:t>
        </w:r>
        <w:r w:rsidR="00D2348E">
          <w:rPr>
            <w:noProof/>
            <w:webHidden/>
          </w:rPr>
          <w:fldChar w:fldCharType="end"/>
        </w:r>
      </w:hyperlink>
    </w:p>
    <w:p w14:paraId="3FA474A5" w14:textId="5924EC16"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39" w:history="1">
        <w:r w:rsidR="00D2348E" w:rsidRPr="005C6351">
          <w:rPr>
            <w:rStyle w:val="Hyperlink"/>
            <w:noProof/>
          </w:rPr>
          <w:t>2.59 TC-MD-23-21</w:t>
        </w:r>
        <w:r w:rsidR="00D2348E">
          <w:rPr>
            <w:noProof/>
            <w:webHidden/>
          </w:rPr>
          <w:tab/>
        </w:r>
        <w:r w:rsidR="00D2348E">
          <w:rPr>
            <w:noProof/>
            <w:webHidden/>
          </w:rPr>
          <w:fldChar w:fldCharType="begin"/>
        </w:r>
        <w:r w:rsidR="00D2348E">
          <w:rPr>
            <w:noProof/>
            <w:webHidden/>
          </w:rPr>
          <w:instrText xml:space="preserve"> PAGEREF _Toc40262239 \h </w:instrText>
        </w:r>
        <w:r w:rsidR="00D2348E">
          <w:rPr>
            <w:noProof/>
            <w:webHidden/>
          </w:rPr>
        </w:r>
        <w:r w:rsidR="00D2348E">
          <w:rPr>
            <w:noProof/>
            <w:webHidden/>
          </w:rPr>
          <w:fldChar w:fldCharType="separate"/>
        </w:r>
        <w:r w:rsidR="00D2348E">
          <w:rPr>
            <w:noProof/>
            <w:webHidden/>
          </w:rPr>
          <w:t>15</w:t>
        </w:r>
        <w:r w:rsidR="00D2348E">
          <w:rPr>
            <w:noProof/>
            <w:webHidden/>
          </w:rPr>
          <w:fldChar w:fldCharType="end"/>
        </w:r>
      </w:hyperlink>
    </w:p>
    <w:p w14:paraId="231BBFBA" w14:textId="6ED8F082"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40" w:history="1">
        <w:r w:rsidR="00D2348E" w:rsidRPr="005C6351">
          <w:rPr>
            <w:rStyle w:val="Hyperlink"/>
            <w:noProof/>
          </w:rPr>
          <w:t>2.60 TC-MD-24-21</w:t>
        </w:r>
        <w:r w:rsidR="00D2348E">
          <w:rPr>
            <w:noProof/>
            <w:webHidden/>
          </w:rPr>
          <w:tab/>
        </w:r>
        <w:r w:rsidR="00D2348E">
          <w:rPr>
            <w:noProof/>
            <w:webHidden/>
          </w:rPr>
          <w:fldChar w:fldCharType="begin"/>
        </w:r>
        <w:r w:rsidR="00D2348E">
          <w:rPr>
            <w:noProof/>
            <w:webHidden/>
          </w:rPr>
          <w:instrText xml:space="preserve"> PAGEREF _Toc40262240 \h </w:instrText>
        </w:r>
        <w:r w:rsidR="00D2348E">
          <w:rPr>
            <w:noProof/>
            <w:webHidden/>
          </w:rPr>
        </w:r>
        <w:r w:rsidR="00D2348E">
          <w:rPr>
            <w:noProof/>
            <w:webHidden/>
          </w:rPr>
          <w:fldChar w:fldCharType="separate"/>
        </w:r>
        <w:r w:rsidR="00D2348E">
          <w:rPr>
            <w:noProof/>
            <w:webHidden/>
          </w:rPr>
          <w:t>15</w:t>
        </w:r>
        <w:r w:rsidR="00D2348E">
          <w:rPr>
            <w:noProof/>
            <w:webHidden/>
          </w:rPr>
          <w:fldChar w:fldCharType="end"/>
        </w:r>
      </w:hyperlink>
    </w:p>
    <w:p w14:paraId="7A96F79E" w14:textId="2BE4DF22"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41" w:history="1">
        <w:r w:rsidR="00D2348E" w:rsidRPr="005C6351">
          <w:rPr>
            <w:rStyle w:val="Hyperlink"/>
            <w:noProof/>
          </w:rPr>
          <w:t>2.61 TC-MDO-1-21</w:t>
        </w:r>
        <w:r w:rsidR="00D2348E">
          <w:rPr>
            <w:noProof/>
            <w:webHidden/>
          </w:rPr>
          <w:tab/>
        </w:r>
        <w:r w:rsidR="00D2348E">
          <w:rPr>
            <w:noProof/>
            <w:webHidden/>
          </w:rPr>
          <w:fldChar w:fldCharType="begin"/>
        </w:r>
        <w:r w:rsidR="00D2348E">
          <w:rPr>
            <w:noProof/>
            <w:webHidden/>
          </w:rPr>
          <w:instrText xml:space="preserve"> PAGEREF _Toc40262241 \h </w:instrText>
        </w:r>
        <w:r w:rsidR="00D2348E">
          <w:rPr>
            <w:noProof/>
            <w:webHidden/>
          </w:rPr>
        </w:r>
        <w:r w:rsidR="00D2348E">
          <w:rPr>
            <w:noProof/>
            <w:webHidden/>
          </w:rPr>
          <w:fldChar w:fldCharType="separate"/>
        </w:r>
        <w:r w:rsidR="00D2348E">
          <w:rPr>
            <w:noProof/>
            <w:webHidden/>
          </w:rPr>
          <w:t>15</w:t>
        </w:r>
        <w:r w:rsidR="00D2348E">
          <w:rPr>
            <w:noProof/>
            <w:webHidden/>
          </w:rPr>
          <w:fldChar w:fldCharType="end"/>
        </w:r>
      </w:hyperlink>
    </w:p>
    <w:p w14:paraId="0CA65952" w14:textId="01402B01"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42" w:history="1">
        <w:r w:rsidR="00D2348E" w:rsidRPr="005C6351">
          <w:rPr>
            <w:rStyle w:val="Hyperlink"/>
            <w:noProof/>
          </w:rPr>
          <w:t>2.62 TC-MDO-2-21</w:t>
        </w:r>
        <w:r w:rsidR="00D2348E">
          <w:rPr>
            <w:noProof/>
            <w:webHidden/>
          </w:rPr>
          <w:tab/>
        </w:r>
        <w:r w:rsidR="00D2348E">
          <w:rPr>
            <w:noProof/>
            <w:webHidden/>
          </w:rPr>
          <w:fldChar w:fldCharType="begin"/>
        </w:r>
        <w:r w:rsidR="00D2348E">
          <w:rPr>
            <w:noProof/>
            <w:webHidden/>
          </w:rPr>
          <w:instrText xml:space="preserve"> PAGEREF _Toc40262242 \h </w:instrText>
        </w:r>
        <w:r w:rsidR="00D2348E">
          <w:rPr>
            <w:noProof/>
            <w:webHidden/>
          </w:rPr>
        </w:r>
        <w:r w:rsidR="00D2348E">
          <w:rPr>
            <w:noProof/>
            <w:webHidden/>
          </w:rPr>
          <w:fldChar w:fldCharType="separate"/>
        </w:r>
        <w:r w:rsidR="00D2348E">
          <w:rPr>
            <w:noProof/>
            <w:webHidden/>
          </w:rPr>
          <w:t>15</w:t>
        </w:r>
        <w:r w:rsidR="00D2348E">
          <w:rPr>
            <w:noProof/>
            <w:webHidden/>
          </w:rPr>
          <w:fldChar w:fldCharType="end"/>
        </w:r>
      </w:hyperlink>
    </w:p>
    <w:p w14:paraId="64BD4813" w14:textId="74B2699C"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43" w:history="1">
        <w:r w:rsidR="00D2348E" w:rsidRPr="005C6351">
          <w:rPr>
            <w:rStyle w:val="Hyperlink"/>
            <w:noProof/>
          </w:rPr>
          <w:t>2.63 TC-MDO-3-21</w:t>
        </w:r>
        <w:r w:rsidR="00D2348E">
          <w:rPr>
            <w:noProof/>
            <w:webHidden/>
          </w:rPr>
          <w:tab/>
        </w:r>
        <w:r w:rsidR="00D2348E">
          <w:rPr>
            <w:noProof/>
            <w:webHidden/>
          </w:rPr>
          <w:fldChar w:fldCharType="begin"/>
        </w:r>
        <w:r w:rsidR="00D2348E">
          <w:rPr>
            <w:noProof/>
            <w:webHidden/>
          </w:rPr>
          <w:instrText xml:space="preserve"> PAGEREF _Toc40262243 \h </w:instrText>
        </w:r>
        <w:r w:rsidR="00D2348E">
          <w:rPr>
            <w:noProof/>
            <w:webHidden/>
          </w:rPr>
        </w:r>
        <w:r w:rsidR="00D2348E">
          <w:rPr>
            <w:noProof/>
            <w:webHidden/>
          </w:rPr>
          <w:fldChar w:fldCharType="separate"/>
        </w:r>
        <w:r w:rsidR="00D2348E">
          <w:rPr>
            <w:noProof/>
            <w:webHidden/>
          </w:rPr>
          <w:t>16</w:t>
        </w:r>
        <w:r w:rsidR="00D2348E">
          <w:rPr>
            <w:noProof/>
            <w:webHidden/>
          </w:rPr>
          <w:fldChar w:fldCharType="end"/>
        </w:r>
      </w:hyperlink>
    </w:p>
    <w:p w14:paraId="4C82DDF6" w14:textId="3372BCA5"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44" w:history="1">
        <w:r w:rsidR="00D2348E" w:rsidRPr="005C6351">
          <w:rPr>
            <w:rStyle w:val="Hyperlink"/>
            <w:noProof/>
          </w:rPr>
          <w:t>2.64 TC-OFFSET-1-21</w:t>
        </w:r>
        <w:r w:rsidR="00D2348E">
          <w:rPr>
            <w:noProof/>
            <w:webHidden/>
          </w:rPr>
          <w:tab/>
        </w:r>
        <w:r w:rsidR="00D2348E">
          <w:rPr>
            <w:noProof/>
            <w:webHidden/>
          </w:rPr>
          <w:fldChar w:fldCharType="begin"/>
        </w:r>
        <w:r w:rsidR="00D2348E">
          <w:rPr>
            <w:noProof/>
            <w:webHidden/>
          </w:rPr>
          <w:instrText xml:space="preserve"> PAGEREF _Toc40262244 \h </w:instrText>
        </w:r>
        <w:r w:rsidR="00D2348E">
          <w:rPr>
            <w:noProof/>
            <w:webHidden/>
          </w:rPr>
        </w:r>
        <w:r w:rsidR="00D2348E">
          <w:rPr>
            <w:noProof/>
            <w:webHidden/>
          </w:rPr>
          <w:fldChar w:fldCharType="separate"/>
        </w:r>
        <w:r w:rsidR="00D2348E">
          <w:rPr>
            <w:noProof/>
            <w:webHidden/>
          </w:rPr>
          <w:t>16</w:t>
        </w:r>
        <w:r w:rsidR="00D2348E">
          <w:rPr>
            <w:noProof/>
            <w:webHidden/>
          </w:rPr>
          <w:fldChar w:fldCharType="end"/>
        </w:r>
      </w:hyperlink>
    </w:p>
    <w:p w14:paraId="538A1722" w14:textId="443133C2"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45" w:history="1">
        <w:r w:rsidR="00D2348E" w:rsidRPr="005C6351">
          <w:rPr>
            <w:rStyle w:val="Hyperlink"/>
            <w:noProof/>
          </w:rPr>
          <w:t>2.65 TC-OFFSET-2-21</w:t>
        </w:r>
        <w:r w:rsidR="00D2348E">
          <w:rPr>
            <w:noProof/>
            <w:webHidden/>
          </w:rPr>
          <w:tab/>
        </w:r>
        <w:r w:rsidR="00D2348E">
          <w:rPr>
            <w:noProof/>
            <w:webHidden/>
          </w:rPr>
          <w:fldChar w:fldCharType="begin"/>
        </w:r>
        <w:r w:rsidR="00D2348E">
          <w:rPr>
            <w:noProof/>
            <w:webHidden/>
          </w:rPr>
          <w:instrText xml:space="preserve"> PAGEREF _Toc40262245 \h </w:instrText>
        </w:r>
        <w:r w:rsidR="00D2348E">
          <w:rPr>
            <w:noProof/>
            <w:webHidden/>
          </w:rPr>
        </w:r>
        <w:r w:rsidR="00D2348E">
          <w:rPr>
            <w:noProof/>
            <w:webHidden/>
          </w:rPr>
          <w:fldChar w:fldCharType="separate"/>
        </w:r>
        <w:r w:rsidR="00D2348E">
          <w:rPr>
            <w:noProof/>
            <w:webHidden/>
          </w:rPr>
          <w:t>16</w:t>
        </w:r>
        <w:r w:rsidR="00D2348E">
          <w:rPr>
            <w:noProof/>
            <w:webHidden/>
          </w:rPr>
          <w:fldChar w:fldCharType="end"/>
        </w:r>
      </w:hyperlink>
    </w:p>
    <w:p w14:paraId="73A65B59" w14:textId="2D7EAE18"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46" w:history="1">
        <w:r w:rsidR="00D2348E" w:rsidRPr="005C6351">
          <w:rPr>
            <w:rStyle w:val="Hyperlink"/>
            <w:noProof/>
          </w:rPr>
          <w:t>2.66 TC-PGP-1-21</w:t>
        </w:r>
        <w:r w:rsidR="00D2348E">
          <w:rPr>
            <w:noProof/>
            <w:webHidden/>
          </w:rPr>
          <w:tab/>
        </w:r>
        <w:r w:rsidR="00D2348E">
          <w:rPr>
            <w:noProof/>
            <w:webHidden/>
          </w:rPr>
          <w:fldChar w:fldCharType="begin"/>
        </w:r>
        <w:r w:rsidR="00D2348E">
          <w:rPr>
            <w:noProof/>
            <w:webHidden/>
          </w:rPr>
          <w:instrText xml:space="preserve"> PAGEREF _Toc40262246 \h </w:instrText>
        </w:r>
        <w:r w:rsidR="00D2348E">
          <w:rPr>
            <w:noProof/>
            <w:webHidden/>
          </w:rPr>
        </w:r>
        <w:r w:rsidR="00D2348E">
          <w:rPr>
            <w:noProof/>
            <w:webHidden/>
          </w:rPr>
          <w:fldChar w:fldCharType="separate"/>
        </w:r>
        <w:r w:rsidR="00D2348E">
          <w:rPr>
            <w:noProof/>
            <w:webHidden/>
          </w:rPr>
          <w:t>16</w:t>
        </w:r>
        <w:r w:rsidR="00D2348E">
          <w:rPr>
            <w:noProof/>
            <w:webHidden/>
          </w:rPr>
          <w:fldChar w:fldCharType="end"/>
        </w:r>
      </w:hyperlink>
    </w:p>
    <w:p w14:paraId="500B6A08" w14:textId="1D53EDE0"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47" w:history="1">
        <w:r w:rsidR="00D2348E" w:rsidRPr="005C6351">
          <w:rPr>
            <w:rStyle w:val="Hyperlink"/>
            <w:noProof/>
          </w:rPr>
          <w:t>2.67 TC-PING-1-21</w:t>
        </w:r>
        <w:r w:rsidR="00D2348E">
          <w:rPr>
            <w:noProof/>
            <w:webHidden/>
          </w:rPr>
          <w:tab/>
        </w:r>
        <w:r w:rsidR="00D2348E">
          <w:rPr>
            <w:noProof/>
            <w:webHidden/>
          </w:rPr>
          <w:fldChar w:fldCharType="begin"/>
        </w:r>
        <w:r w:rsidR="00D2348E">
          <w:rPr>
            <w:noProof/>
            <w:webHidden/>
          </w:rPr>
          <w:instrText xml:space="preserve"> PAGEREF _Toc40262247 \h </w:instrText>
        </w:r>
        <w:r w:rsidR="00D2348E">
          <w:rPr>
            <w:noProof/>
            <w:webHidden/>
          </w:rPr>
        </w:r>
        <w:r w:rsidR="00D2348E">
          <w:rPr>
            <w:noProof/>
            <w:webHidden/>
          </w:rPr>
          <w:fldChar w:fldCharType="separate"/>
        </w:r>
        <w:r w:rsidR="00D2348E">
          <w:rPr>
            <w:noProof/>
            <w:webHidden/>
          </w:rPr>
          <w:t>16</w:t>
        </w:r>
        <w:r w:rsidR="00D2348E">
          <w:rPr>
            <w:noProof/>
            <w:webHidden/>
          </w:rPr>
          <w:fldChar w:fldCharType="end"/>
        </w:r>
      </w:hyperlink>
    </w:p>
    <w:p w14:paraId="60EF82C1" w14:textId="01982B2B"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48" w:history="1">
        <w:r w:rsidR="00D2348E" w:rsidRPr="005C6351">
          <w:rPr>
            <w:rStyle w:val="Hyperlink"/>
            <w:noProof/>
          </w:rPr>
          <w:t>2.68 TC-PKCS12-1-21</w:t>
        </w:r>
        <w:r w:rsidR="00D2348E">
          <w:rPr>
            <w:noProof/>
            <w:webHidden/>
          </w:rPr>
          <w:tab/>
        </w:r>
        <w:r w:rsidR="00D2348E">
          <w:rPr>
            <w:noProof/>
            <w:webHidden/>
          </w:rPr>
          <w:fldChar w:fldCharType="begin"/>
        </w:r>
        <w:r w:rsidR="00D2348E">
          <w:rPr>
            <w:noProof/>
            <w:webHidden/>
          </w:rPr>
          <w:instrText xml:space="preserve"> PAGEREF _Toc40262248 \h </w:instrText>
        </w:r>
        <w:r w:rsidR="00D2348E">
          <w:rPr>
            <w:noProof/>
            <w:webHidden/>
          </w:rPr>
        </w:r>
        <w:r w:rsidR="00D2348E">
          <w:rPr>
            <w:noProof/>
            <w:webHidden/>
          </w:rPr>
          <w:fldChar w:fldCharType="separate"/>
        </w:r>
        <w:r w:rsidR="00D2348E">
          <w:rPr>
            <w:noProof/>
            <w:webHidden/>
          </w:rPr>
          <w:t>16</w:t>
        </w:r>
        <w:r w:rsidR="00D2348E">
          <w:rPr>
            <w:noProof/>
            <w:webHidden/>
          </w:rPr>
          <w:fldChar w:fldCharType="end"/>
        </w:r>
      </w:hyperlink>
    </w:p>
    <w:p w14:paraId="5F781BC0" w14:textId="7CC54641"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49" w:history="1">
        <w:r w:rsidR="00D2348E" w:rsidRPr="005C6351">
          <w:rPr>
            <w:rStyle w:val="Hyperlink"/>
            <w:noProof/>
          </w:rPr>
          <w:t>2.69 TC-PKCS12-2-21</w:t>
        </w:r>
        <w:r w:rsidR="00D2348E">
          <w:rPr>
            <w:noProof/>
            <w:webHidden/>
          </w:rPr>
          <w:tab/>
        </w:r>
        <w:r w:rsidR="00D2348E">
          <w:rPr>
            <w:noProof/>
            <w:webHidden/>
          </w:rPr>
          <w:fldChar w:fldCharType="begin"/>
        </w:r>
        <w:r w:rsidR="00D2348E">
          <w:rPr>
            <w:noProof/>
            <w:webHidden/>
          </w:rPr>
          <w:instrText xml:space="preserve"> PAGEREF _Toc40262249 \h </w:instrText>
        </w:r>
        <w:r w:rsidR="00D2348E">
          <w:rPr>
            <w:noProof/>
            <w:webHidden/>
          </w:rPr>
        </w:r>
        <w:r w:rsidR="00D2348E">
          <w:rPr>
            <w:noProof/>
            <w:webHidden/>
          </w:rPr>
          <w:fldChar w:fldCharType="separate"/>
        </w:r>
        <w:r w:rsidR="00D2348E">
          <w:rPr>
            <w:noProof/>
            <w:webHidden/>
          </w:rPr>
          <w:t>16</w:t>
        </w:r>
        <w:r w:rsidR="00D2348E">
          <w:rPr>
            <w:noProof/>
            <w:webHidden/>
          </w:rPr>
          <w:fldChar w:fldCharType="end"/>
        </w:r>
      </w:hyperlink>
    </w:p>
    <w:p w14:paraId="1DCD7556" w14:textId="28BA9B72"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50" w:history="1">
        <w:r w:rsidR="00D2348E" w:rsidRPr="005C6351">
          <w:rPr>
            <w:rStyle w:val="Hyperlink"/>
            <w:noProof/>
          </w:rPr>
          <w:t>2.70 TC-REENCRYPT-1-21</w:t>
        </w:r>
        <w:r w:rsidR="00D2348E">
          <w:rPr>
            <w:noProof/>
            <w:webHidden/>
          </w:rPr>
          <w:tab/>
        </w:r>
        <w:r w:rsidR="00D2348E">
          <w:rPr>
            <w:noProof/>
            <w:webHidden/>
          </w:rPr>
          <w:fldChar w:fldCharType="begin"/>
        </w:r>
        <w:r w:rsidR="00D2348E">
          <w:rPr>
            <w:noProof/>
            <w:webHidden/>
          </w:rPr>
          <w:instrText xml:space="preserve"> PAGEREF _Toc40262250 \h </w:instrText>
        </w:r>
        <w:r w:rsidR="00D2348E">
          <w:rPr>
            <w:noProof/>
            <w:webHidden/>
          </w:rPr>
        </w:r>
        <w:r w:rsidR="00D2348E">
          <w:rPr>
            <w:noProof/>
            <w:webHidden/>
          </w:rPr>
          <w:fldChar w:fldCharType="separate"/>
        </w:r>
        <w:r w:rsidR="00D2348E">
          <w:rPr>
            <w:noProof/>
            <w:webHidden/>
          </w:rPr>
          <w:t>16</w:t>
        </w:r>
        <w:r w:rsidR="00D2348E">
          <w:rPr>
            <w:noProof/>
            <w:webHidden/>
          </w:rPr>
          <w:fldChar w:fldCharType="end"/>
        </w:r>
      </w:hyperlink>
    </w:p>
    <w:p w14:paraId="6E1B1CE3" w14:textId="42DF4F43"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51" w:history="1">
        <w:r w:rsidR="00D2348E" w:rsidRPr="005C6351">
          <w:rPr>
            <w:rStyle w:val="Hyperlink"/>
            <w:noProof/>
          </w:rPr>
          <w:t>2.71 TC-REENCRYPT-2-21</w:t>
        </w:r>
        <w:r w:rsidR="00D2348E">
          <w:rPr>
            <w:noProof/>
            <w:webHidden/>
          </w:rPr>
          <w:tab/>
        </w:r>
        <w:r w:rsidR="00D2348E">
          <w:rPr>
            <w:noProof/>
            <w:webHidden/>
          </w:rPr>
          <w:fldChar w:fldCharType="begin"/>
        </w:r>
        <w:r w:rsidR="00D2348E">
          <w:rPr>
            <w:noProof/>
            <w:webHidden/>
          </w:rPr>
          <w:instrText xml:space="preserve"> PAGEREF _Toc40262251 \h </w:instrText>
        </w:r>
        <w:r w:rsidR="00D2348E">
          <w:rPr>
            <w:noProof/>
            <w:webHidden/>
          </w:rPr>
        </w:r>
        <w:r w:rsidR="00D2348E">
          <w:rPr>
            <w:noProof/>
            <w:webHidden/>
          </w:rPr>
          <w:fldChar w:fldCharType="separate"/>
        </w:r>
        <w:r w:rsidR="00D2348E">
          <w:rPr>
            <w:noProof/>
            <w:webHidden/>
          </w:rPr>
          <w:t>17</w:t>
        </w:r>
        <w:r w:rsidR="00D2348E">
          <w:rPr>
            <w:noProof/>
            <w:webHidden/>
          </w:rPr>
          <w:fldChar w:fldCharType="end"/>
        </w:r>
      </w:hyperlink>
    </w:p>
    <w:p w14:paraId="21301698" w14:textId="7BD40CA4"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52" w:history="1">
        <w:r w:rsidR="00D2348E" w:rsidRPr="005C6351">
          <w:rPr>
            <w:rStyle w:val="Hyperlink"/>
            <w:noProof/>
          </w:rPr>
          <w:t>2.72 TC-REENCRYPT-3-21</w:t>
        </w:r>
        <w:r w:rsidR="00D2348E">
          <w:rPr>
            <w:noProof/>
            <w:webHidden/>
          </w:rPr>
          <w:tab/>
        </w:r>
        <w:r w:rsidR="00D2348E">
          <w:rPr>
            <w:noProof/>
            <w:webHidden/>
          </w:rPr>
          <w:fldChar w:fldCharType="begin"/>
        </w:r>
        <w:r w:rsidR="00D2348E">
          <w:rPr>
            <w:noProof/>
            <w:webHidden/>
          </w:rPr>
          <w:instrText xml:space="preserve"> PAGEREF _Toc40262252 \h </w:instrText>
        </w:r>
        <w:r w:rsidR="00D2348E">
          <w:rPr>
            <w:noProof/>
            <w:webHidden/>
          </w:rPr>
        </w:r>
        <w:r w:rsidR="00D2348E">
          <w:rPr>
            <w:noProof/>
            <w:webHidden/>
          </w:rPr>
          <w:fldChar w:fldCharType="separate"/>
        </w:r>
        <w:r w:rsidR="00D2348E">
          <w:rPr>
            <w:noProof/>
            <w:webHidden/>
          </w:rPr>
          <w:t>17</w:t>
        </w:r>
        <w:r w:rsidR="00D2348E">
          <w:rPr>
            <w:noProof/>
            <w:webHidden/>
          </w:rPr>
          <w:fldChar w:fldCharType="end"/>
        </w:r>
      </w:hyperlink>
    </w:p>
    <w:p w14:paraId="4CDF8EDF" w14:textId="759DECF4"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53" w:history="1">
        <w:r w:rsidR="00D2348E" w:rsidRPr="005C6351">
          <w:rPr>
            <w:rStyle w:val="Hyperlink"/>
            <w:noProof/>
          </w:rPr>
          <w:t>2.73 TC-REENCRYPT-4-21</w:t>
        </w:r>
        <w:r w:rsidR="00D2348E">
          <w:rPr>
            <w:noProof/>
            <w:webHidden/>
          </w:rPr>
          <w:tab/>
        </w:r>
        <w:r w:rsidR="00D2348E">
          <w:rPr>
            <w:noProof/>
            <w:webHidden/>
          </w:rPr>
          <w:fldChar w:fldCharType="begin"/>
        </w:r>
        <w:r w:rsidR="00D2348E">
          <w:rPr>
            <w:noProof/>
            <w:webHidden/>
          </w:rPr>
          <w:instrText xml:space="preserve"> PAGEREF _Toc40262253 \h </w:instrText>
        </w:r>
        <w:r w:rsidR="00D2348E">
          <w:rPr>
            <w:noProof/>
            <w:webHidden/>
          </w:rPr>
        </w:r>
        <w:r w:rsidR="00D2348E">
          <w:rPr>
            <w:noProof/>
            <w:webHidden/>
          </w:rPr>
          <w:fldChar w:fldCharType="separate"/>
        </w:r>
        <w:r w:rsidR="00D2348E">
          <w:rPr>
            <w:noProof/>
            <w:webHidden/>
          </w:rPr>
          <w:t>17</w:t>
        </w:r>
        <w:r w:rsidR="00D2348E">
          <w:rPr>
            <w:noProof/>
            <w:webHidden/>
          </w:rPr>
          <w:fldChar w:fldCharType="end"/>
        </w:r>
      </w:hyperlink>
    </w:p>
    <w:p w14:paraId="3778F00E" w14:textId="6DDEBF53"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54" w:history="1">
        <w:r w:rsidR="00D2348E" w:rsidRPr="005C6351">
          <w:rPr>
            <w:rStyle w:val="Hyperlink"/>
            <w:noProof/>
          </w:rPr>
          <w:t>2.74 TC-REENCRYPT-5-21</w:t>
        </w:r>
        <w:r w:rsidR="00D2348E">
          <w:rPr>
            <w:noProof/>
            <w:webHidden/>
          </w:rPr>
          <w:tab/>
        </w:r>
        <w:r w:rsidR="00D2348E">
          <w:rPr>
            <w:noProof/>
            <w:webHidden/>
          </w:rPr>
          <w:fldChar w:fldCharType="begin"/>
        </w:r>
        <w:r w:rsidR="00D2348E">
          <w:rPr>
            <w:noProof/>
            <w:webHidden/>
          </w:rPr>
          <w:instrText xml:space="preserve"> PAGEREF _Toc40262254 \h </w:instrText>
        </w:r>
        <w:r w:rsidR="00D2348E">
          <w:rPr>
            <w:noProof/>
            <w:webHidden/>
          </w:rPr>
        </w:r>
        <w:r w:rsidR="00D2348E">
          <w:rPr>
            <w:noProof/>
            <w:webHidden/>
          </w:rPr>
          <w:fldChar w:fldCharType="separate"/>
        </w:r>
        <w:r w:rsidR="00D2348E">
          <w:rPr>
            <w:noProof/>
            <w:webHidden/>
          </w:rPr>
          <w:t>17</w:t>
        </w:r>
        <w:r w:rsidR="00D2348E">
          <w:rPr>
            <w:noProof/>
            <w:webHidden/>
          </w:rPr>
          <w:fldChar w:fldCharType="end"/>
        </w:r>
      </w:hyperlink>
    </w:p>
    <w:p w14:paraId="359E2A45" w14:textId="08FE0654"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55" w:history="1">
        <w:r w:rsidR="00D2348E" w:rsidRPr="005C6351">
          <w:rPr>
            <w:rStyle w:val="Hyperlink"/>
            <w:noProof/>
          </w:rPr>
          <w:t>2.75 TC-REENCRYPT-6-21</w:t>
        </w:r>
        <w:r w:rsidR="00D2348E">
          <w:rPr>
            <w:noProof/>
            <w:webHidden/>
          </w:rPr>
          <w:tab/>
        </w:r>
        <w:r w:rsidR="00D2348E">
          <w:rPr>
            <w:noProof/>
            <w:webHidden/>
          </w:rPr>
          <w:fldChar w:fldCharType="begin"/>
        </w:r>
        <w:r w:rsidR="00D2348E">
          <w:rPr>
            <w:noProof/>
            <w:webHidden/>
          </w:rPr>
          <w:instrText xml:space="preserve"> PAGEREF _Toc40262255 \h </w:instrText>
        </w:r>
        <w:r w:rsidR="00D2348E">
          <w:rPr>
            <w:noProof/>
            <w:webHidden/>
          </w:rPr>
        </w:r>
        <w:r w:rsidR="00D2348E">
          <w:rPr>
            <w:noProof/>
            <w:webHidden/>
          </w:rPr>
          <w:fldChar w:fldCharType="separate"/>
        </w:r>
        <w:r w:rsidR="00D2348E">
          <w:rPr>
            <w:noProof/>
            <w:webHidden/>
          </w:rPr>
          <w:t>17</w:t>
        </w:r>
        <w:r w:rsidR="00D2348E">
          <w:rPr>
            <w:noProof/>
            <w:webHidden/>
          </w:rPr>
          <w:fldChar w:fldCharType="end"/>
        </w:r>
      </w:hyperlink>
    </w:p>
    <w:p w14:paraId="0FC86319" w14:textId="1A86BFDC"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56" w:history="1">
        <w:r w:rsidR="00D2348E" w:rsidRPr="005C6351">
          <w:rPr>
            <w:rStyle w:val="Hyperlink"/>
            <w:noProof/>
          </w:rPr>
          <w:t>2.76 TC-REKEY-1-21</w:t>
        </w:r>
        <w:r w:rsidR="00D2348E">
          <w:rPr>
            <w:noProof/>
            <w:webHidden/>
          </w:rPr>
          <w:tab/>
        </w:r>
        <w:r w:rsidR="00D2348E">
          <w:rPr>
            <w:noProof/>
            <w:webHidden/>
          </w:rPr>
          <w:fldChar w:fldCharType="begin"/>
        </w:r>
        <w:r w:rsidR="00D2348E">
          <w:rPr>
            <w:noProof/>
            <w:webHidden/>
          </w:rPr>
          <w:instrText xml:space="preserve"> PAGEREF _Toc40262256 \h </w:instrText>
        </w:r>
        <w:r w:rsidR="00D2348E">
          <w:rPr>
            <w:noProof/>
            <w:webHidden/>
          </w:rPr>
        </w:r>
        <w:r w:rsidR="00D2348E">
          <w:rPr>
            <w:noProof/>
            <w:webHidden/>
          </w:rPr>
          <w:fldChar w:fldCharType="separate"/>
        </w:r>
        <w:r w:rsidR="00D2348E">
          <w:rPr>
            <w:noProof/>
            <w:webHidden/>
          </w:rPr>
          <w:t>17</w:t>
        </w:r>
        <w:r w:rsidR="00D2348E">
          <w:rPr>
            <w:noProof/>
            <w:webHidden/>
          </w:rPr>
          <w:fldChar w:fldCharType="end"/>
        </w:r>
      </w:hyperlink>
    </w:p>
    <w:p w14:paraId="158E7B3E" w14:textId="6C6CD8E9"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57" w:history="1">
        <w:r w:rsidR="00D2348E" w:rsidRPr="005C6351">
          <w:rPr>
            <w:rStyle w:val="Hyperlink"/>
            <w:noProof/>
          </w:rPr>
          <w:t>2.77 TC-REKEY-2-21</w:t>
        </w:r>
        <w:r w:rsidR="00D2348E">
          <w:rPr>
            <w:noProof/>
            <w:webHidden/>
          </w:rPr>
          <w:tab/>
        </w:r>
        <w:r w:rsidR="00D2348E">
          <w:rPr>
            <w:noProof/>
            <w:webHidden/>
          </w:rPr>
          <w:fldChar w:fldCharType="begin"/>
        </w:r>
        <w:r w:rsidR="00D2348E">
          <w:rPr>
            <w:noProof/>
            <w:webHidden/>
          </w:rPr>
          <w:instrText xml:space="preserve"> PAGEREF _Toc40262257 \h </w:instrText>
        </w:r>
        <w:r w:rsidR="00D2348E">
          <w:rPr>
            <w:noProof/>
            <w:webHidden/>
          </w:rPr>
        </w:r>
        <w:r w:rsidR="00D2348E">
          <w:rPr>
            <w:noProof/>
            <w:webHidden/>
          </w:rPr>
          <w:fldChar w:fldCharType="separate"/>
        </w:r>
        <w:r w:rsidR="00D2348E">
          <w:rPr>
            <w:noProof/>
            <w:webHidden/>
          </w:rPr>
          <w:t>17</w:t>
        </w:r>
        <w:r w:rsidR="00D2348E">
          <w:rPr>
            <w:noProof/>
            <w:webHidden/>
          </w:rPr>
          <w:fldChar w:fldCharType="end"/>
        </w:r>
      </w:hyperlink>
    </w:p>
    <w:p w14:paraId="161AC61A" w14:textId="5A7D7374"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58" w:history="1">
        <w:r w:rsidR="00D2348E" w:rsidRPr="005C6351">
          <w:rPr>
            <w:rStyle w:val="Hyperlink"/>
            <w:noProof/>
          </w:rPr>
          <w:t>2.78 TC-REKEY-3-21</w:t>
        </w:r>
        <w:r w:rsidR="00D2348E">
          <w:rPr>
            <w:noProof/>
            <w:webHidden/>
          </w:rPr>
          <w:tab/>
        </w:r>
        <w:r w:rsidR="00D2348E">
          <w:rPr>
            <w:noProof/>
            <w:webHidden/>
          </w:rPr>
          <w:fldChar w:fldCharType="begin"/>
        </w:r>
        <w:r w:rsidR="00D2348E">
          <w:rPr>
            <w:noProof/>
            <w:webHidden/>
          </w:rPr>
          <w:instrText xml:space="preserve"> PAGEREF _Toc40262258 \h </w:instrText>
        </w:r>
        <w:r w:rsidR="00D2348E">
          <w:rPr>
            <w:noProof/>
            <w:webHidden/>
          </w:rPr>
        </w:r>
        <w:r w:rsidR="00D2348E">
          <w:rPr>
            <w:noProof/>
            <w:webHidden/>
          </w:rPr>
          <w:fldChar w:fldCharType="separate"/>
        </w:r>
        <w:r w:rsidR="00D2348E">
          <w:rPr>
            <w:noProof/>
            <w:webHidden/>
          </w:rPr>
          <w:t>17</w:t>
        </w:r>
        <w:r w:rsidR="00D2348E">
          <w:rPr>
            <w:noProof/>
            <w:webHidden/>
          </w:rPr>
          <w:fldChar w:fldCharType="end"/>
        </w:r>
      </w:hyperlink>
    </w:p>
    <w:p w14:paraId="1C2E9F5A" w14:textId="15E00823"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59" w:history="1">
        <w:r w:rsidR="00D2348E" w:rsidRPr="005C6351">
          <w:rPr>
            <w:rStyle w:val="Hyperlink"/>
            <w:noProof/>
          </w:rPr>
          <w:t>2.79 TC-REKEY-4-21</w:t>
        </w:r>
        <w:r w:rsidR="00D2348E">
          <w:rPr>
            <w:noProof/>
            <w:webHidden/>
          </w:rPr>
          <w:tab/>
        </w:r>
        <w:r w:rsidR="00D2348E">
          <w:rPr>
            <w:noProof/>
            <w:webHidden/>
          </w:rPr>
          <w:fldChar w:fldCharType="begin"/>
        </w:r>
        <w:r w:rsidR="00D2348E">
          <w:rPr>
            <w:noProof/>
            <w:webHidden/>
          </w:rPr>
          <w:instrText xml:space="preserve"> PAGEREF _Toc40262259 \h </w:instrText>
        </w:r>
        <w:r w:rsidR="00D2348E">
          <w:rPr>
            <w:noProof/>
            <w:webHidden/>
          </w:rPr>
        </w:r>
        <w:r w:rsidR="00D2348E">
          <w:rPr>
            <w:noProof/>
            <w:webHidden/>
          </w:rPr>
          <w:fldChar w:fldCharType="separate"/>
        </w:r>
        <w:r w:rsidR="00D2348E">
          <w:rPr>
            <w:noProof/>
            <w:webHidden/>
          </w:rPr>
          <w:t>17</w:t>
        </w:r>
        <w:r w:rsidR="00D2348E">
          <w:rPr>
            <w:noProof/>
            <w:webHidden/>
          </w:rPr>
          <w:fldChar w:fldCharType="end"/>
        </w:r>
      </w:hyperlink>
    </w:p>
    <w:p w14:paraId="43A3F33F" w14:textId="07758EA4"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60" w:history="1">
        <w:r w:rsidR="00D2348E" w:rsidRPr="005C6351">
          <w:rPr>
            <w:rStyle w:val="Hyperlink"/>
            <w:noProof/>
          </w:rPr>
          <w:t>2.80 TC-REKEY-5-21</w:t>
        </w:r>
        <w:r w:rsidR="00D2348E">
          <w:rPr>
            <w:noProof/>
            <w:webHidden/>
          </w:rPr>
          <w:tab/>
        </w:r>
        <w:r w:rsidR="00D2348E">
          <w:rPr>
            <w:noProof/>
            <w:webHidden/>
          </w:rPr>
          <w:fldChar w:fldCharType="begin"/>
        </w:r>
        <w:r w:rsidR="00D2348E">
          <w:rPr>
            <w:noProof/>
            <w:webHidden/>
          </w:rPr>
          <w:instrText xml:space="preserve"> PAGEREF _Toc40262260 \h </w:instrText>
        </w:r>
        <w:r w:rsidR="00D2348E">
          <w:rPr>
            <w:noProof/>
            <w:webHidden/>
          </w:rPr>
        </w:r>
        <w:r w:rsidR="00D2348E">
          <w:rPr>
            <w:noProof/>
            <w:webHidden/>
          </w:rPr>
          <w:fldChar w:fldCharType="separate"/>
        </w:r>
        <w:r w:rsidR="00D2348E">
          <w:rPr>
            <w:noProof/>
            <w:webHidden/>
          </w:rPr>
          <w:t>18</w:t>
        </w:r>
        <w:r w:rsidR="00D2348E">
          <w:rPr>
            <w:noProof/>
            <w:webHidden/>
          </w:rPr>
          <w:fldChar w:fldCharType="end"/>
        </w:r>
      </w:hyperlink>
    </w:p>
    <w:p w14:paraId="03B79088" w14:textId="135FBA39"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61" w:history="1">
        <w:r w:rsidR="00D2348E" w:rsidRPr="005C6351">
          <w:rPr>
            <w:rStyle w:val="Hyperlink"/>
            <w:noProof/>
          </w:rPr>
          <w:t>2.81 TC-REKEY-6-21</w:t>
        </w:r>
        <w:r w:rsidR="00D2348E">
          <w:rPr>
            <w:noProof/>
            <w:webHidden/>
          </w:rPr>
          <w:tab/>
        </w:r>
        <w:r w:rsidR="00D2348E">
          <w:rPr>
            <w:noProof/>
            <w:webHidden/>
          </w:rPr>
          <w:fldChar w:fldCharType="begin"/>
        </w:r>
        <w:r w:rsidR="00D2348E">
          <w:rPr>
            <w:noProof/>
            <w:webHidden/>
          </w:rPr>
          <w:instrText xml:space="preserve"> PAGEREF _Toc40262261 \h </w:instrText>
        </w:r>
        <w:r w:rsidR="00D2348E">
          <w:rPr>
            <w:noProof/>
            <w:webHidden/>
          </w:rPr>
        </w:r>
        <w:r w:rsidR="00D2348E">
          <w:rPr>
            <w:noProof/>
            <w:webHidden/>
          </w:rPr>
          <w:fldChar w:fldCharType="separate"/>
        </w:r>
        <w:r w:rsidR="00D2348E">
          <w:rPr>
            <w:noProof/>
            <w:webHidden/>
          </w:rPr>
          <w:t>18</w:t>
        </w:r>
        <w:r w:rsidR="00D2348E">
          <w:rPr>
            <w:noProof/>
            <w:webHidden/>
          </w:rPr>
          <w:fldChar w:fldCharType="end"/>
        </w:r>
      </w:hyperlink>
    </w:p>
    <w:p w14:paraId="34306050" w14:textId="1EB91AC5"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62" w:history="1">
        <w:r w:rsidR="00D2348E" w:rsidRPr="005C6351">
          <w:rPr>
            <w:rStyle w:val="Hyperlink"/>
            <w:noProof/>
          </w:rPr>
          <w:t>2.82 TC-REKEY-7-21</w:t>
        </w:r>
        <w:r w:rsidR="00D2348E">
          <w:rPr>
            <w:noProof/>
            <w:webHidden/>
          </w:rPr>
          <w:tab/>
        </w:r>
        <w:r w:rsidR="00D2348E">
          <w:rPr>
            <w:noProof/>
            <w:webHidden/>
          </w:rPr>
          <w:fldChar w:fldCharType="begin"/>
        </w:r>
        <w:r w:rsidR="00D2348E">
          <w:rPr>
            <w:noProof/>
            <w:webHidden/>
          </w:rPr>
          <w:instrText xml:space="preserve"> PAGEREF _Toc40262262 \h </w:instrText>
        </w:r>
        <w:r w:rsidR="00D2348E">
          <w:rPr>
            <w:noProof/>
            <w:webHidden/>
          </w:rPr>
        </w:r>
        <w:r w:rsidR="00D2348E">
          <w:rPr>
            <w:noProof/>
            <w:webHidden/>
          </w:rPr>
          <w:fldChar w:fldCharType="separate"/>
        </w:r>
        <w:r w:rsidR="00D2348E">
          <w:rPr>
            <w:noProof/>
            <w:webHidden/>
          </w:rPr>
          <w:t>18</w:t>
        </w:r>
        <w:r w:rsidR="00D2348E">
          <w:rPr>
            <w:noProof/>
            <w:webHidden/>
          </w:rPr>
          <w:fldChar w:fldCharType="end"/>
        </w:r>
      </w:hyperlink>
    </w:p>
    <w:p w14:paraId="3EEBABAA" w14:textId="17EAC1AB"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63" w:history="1">
        <w:r w:rsidR="00D2348E" w:rsidRPr="005C6351">
          <w:rPr>
            <w:rStyle w:val="Hyperlink"/>
            <w:noProof/>
          </w:rPr>
          <w:t>2.83 TC-REKEY-8-21</w:t>
        </w:r>
        <w:r w:rsidR="00D2348E">
          <w:rPr>
            <w:noProof/>
            <w:webHidden/>
          </w:rPr>
          <w:tab/>
        </w:r>
        <w:r w:rsidR="00D2348E">
          <w:rPr>
            <w:noProof/>
            <w:webHidden/>
          </w:rPr>
          <w:fldChar w:fldCharType="begin"/>
        </w:r>
        <w:r w:rsidR="00D2348E">
          <w:rPr>
            <w:noProof/>
            <w:webHidden/>
          </w:rPr>
          <w:instrText xml:space="preserve"> PAGEREF _Toc40262263 \h </w:instrText>
        </w:r>
        <w:r w:rsidR="00D2348E">
          <w:rPr>
            <w:noProof/>
            <w:webHidden/>
          </w:rPr>
        </w:r>
        <w:r w:rsidR="00D2348E">
          <w:rPr>
            <w:noProof/>
            <w:webHidden/>
          </w:rPr>
          <w:fldChar w:fldCharType="separate"/>
        </w:r>
        <w:r w:rsidR="00D2348E">
          <w:rPr>
            <w:noProof/>
            <w:webHidden/>
          </w:rPr>
          <w:t>18</w:t>
        </w:r>
        <w:r w:rsidR="00D2348E">
          <w:rPr>
            <w:noProof/>
            <w:webHidden/>
          </w:rPr>
          <w:fldChar w:fldCharType="end"/>
        </w:r>
      </w:hyperlink>
    </w:p>
    <w:p w14:paraId="722560FC" w14:textId="0D276267"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64" w:history="1">
        <w:r w:rsidR="00D2348E" w:rsidRPr="005C6351">
          <w:rPr>
            <w:rStyle w:val="Hyperlink"/>
            <w:noProof/>
          </w:rPr>
          <w:t>2.84 TC-REKEY-9-21</w:t>
        </w:r>
        <w:r w:rsidR="00D2348E">
          <w:rPr>
            <w:noProof/>
            <w:webHidden/>
          </w:rPr>
          <w:tab/>
        </w:r>
        <w:r w:rsidR="00D2348E">
          <w:rPr>
            <w:noProof/>
            <w:webHidden/>
          </w:rPr>
          <w:fldChar w:fldCharType="begin"/>
        </w:r>
        <w:r w:rsidR="00D2348E">
          <w:rPr>
            <w:noProof/>
            <w:webHidden/>
          </w:rPr>
          <w:instrText xml:space="preserve"> PAGEREF _Toc40262264 \h </w:instrText>
        </w:r>
        <w:r w:rsidR="00D2348E">
          <w:rPr>
            <w:noProof/>
            <w:webHidden/>
          </w:rPr>
        </w:r>
        <w:r w:rsidR="00D2348E">
          <w:rPr>
            <w:noProof/>
            <w:webHidden/>
          </w:rPr>
          <w:fldChar w:fldCharType="separate"/>
        </w:r>
        <w:r w:rsidR="00D2348E">
          <w:rPr>
            <w:noProof/>
            <w:webHidden/>
          </w:rPr>
          <w:t>18</w:t>
        </w:r>
        <w:r w:rsidR="00D2348E">
          <w:rPr>
            <w:noProof/>
            <w:webHidden/>
          </w:rPr>
          <w:fldChar w:fldCharType="end"/>
        </w:r>
      </w:hyperlink>
    </w:p>
    <w:p w14:paraId="1F06A7A6" w14:textId="553D1655"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65" w:history="1">
        <w:r w:rsidR="00D2348E" w:rsidRPr="005C6351">
          <w:rPr>
            <w:rStyle w:val="Hyperlink"/>
            <w:noProof/>
          </w:rPr>
          <w:t>2.85 TC-REKEY-10-21</w:t>
        </w:r>
        <w:r w:rsidR="00D2348E">
          <w:rPr>
            <w:noProof/>
            <w:webHidden/>
          </w:rPr>
          <w:tab/>
        </w:r>
        <w:r w:rsidR="00D2348E">
          <w:rPr>
            <w:noProof/>
            <w:webHidden/>
          </w:rPr>
          <w:fldChar w:fldCharType="begin"/>
        </w:r>
        <w:r w:rsidR="00D2348E">
          <w:rPr>
            <w:noProof/>
            <w:webHidden/>
          </w:rPr>
          <w:instrText xml:space="preserve"> PAGEREF _Toc40262265 \h </w:instrText>
        </w:r>
        <w:r w:rsidR="00D2348E">
          <w:rPr>
            <w:noProof/>
            <w:webHidden/>
          </w:rPr>
        </w:r>
        <w:r w:rsidR="00D2348E">
          <w:rPr>
            <w:noProof/>
            <w:webHidden/>
          </w:rPr>
          <w:fldChar w:fldCharType="separate"/>
        </w:r>
        <w:r w:rsidR="00D2348E">
          <w:rPr>
            <w:noProof/>
            <w:webHidden/>
          </w:rPr>
          <w:t>18</w:t>
        </w:r>
        <w:r w:rsidR="00D2348E">
          <w:rPr>
            <w:noProof/>
            <w:webHidden/>
          </w:rPr>
          <w:fldChar w:fldCharType="end"/>
        </w:r>
      </w:hyperlink>
    </w:p>
    <w:p w14:paraId="5D5A47C5" w14:textId="7C9D5836"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66" w:history="1">
        <w:r w:rsidR="00D2348E" w:rsidRPr="005C6351">
          <w:rPr>
            <w:rStyle w:val="Hyperlink"/>
            <w:noProof/>
          </w:rPr>
          <w:t>2.86 TC-REKEY-11-21</w:t>
        </w:r>
        <w:r w:rsidR="00D2348E">
          <w:rPr>
            <w:noProof/>
            <w:webHidden/>
          </w:rPr>
          <w:tab/>
        </w:r>
        <w:r w:rsidR="00D2348E">
          <w:rPr>
            <w:noProof/>
            <w:webHidden/>
          </w:rPr>
          <w:fldChar w:fldCharType="begin"/>
        </w:r>
        <w:r w:rsidR="00D2348E">
          <w:rPr>
            <w:noProof/>
            <w:webHidden/>
          </w:rPr>
          <w:instrText xml:space="preserve"> PAGEREF _Toc40262266 \h </w:instrText>
        </w:r>
        <w:r w:rsidR="00D2348E">
          <w:rPr>
            <w:noProof/>
            <w:webHidden/>
          </w:rPr>
        </w:r>
        <w:r w:rsidR="00D2348E">
          <w:rPr>
            <w:noProof/>
            <w:webHidden/>
          </w:rPr>
          <w:fldChar w:fldCharType="separate"/>
        </w:r>
        <w:r w:rsidR="00D2348E">
          <w:rPr>
            <w:noProof/>
            <w:webHidden/>
          </w:rPr>
          <w:t>18</w:t>
        </w:r>
        <w:r w:rsidR="00D2348E">
          <w:rPr>
            <w:noProof/>
            <w:webHidden/>
          </w:rPr>
          <w:fldChar w:fldCharType="end"/>
        </w:r>
      </w:hyperlink>
    </w:p>
    <w:p w14:paraId="6B8040CF" w14:textId="7EB97D91"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67" w:history="1">
        <w:r w:rsidR="00D2348E" w:rsidRPr="005C6351">
          <w:rPr>
            <w:rStyle w:val="Hyperlink"/>
            <w:noProof/>
          </w:rPr>
          <w:t>2.87 TC-REKEY-12-21</w:t>
        </w:r>
        <w:r w:rsidR="00D2348E">
          <w:rPr>
            <w:noProof/>
            <w:webHidden/>
          </w:rPr>
          <w:tab/>
        </w:r>
        <w:r w:rsidR="00D2348E">
          <w:rPr>
            <w:noProof/>
            <w:webHidden/>
          </w:rPr>
          <w:fldChar w:fldCharType="begin"/>
        </w:r>
        <w:r w:rsidR="00D2348E">
          <w:rPr>
            <w:noProof/>
            <w:webHidden/>
          </w:rPr>
          <w:instrText xml:space="preserve"> PAGEREF _Toc40262267 \h </w:instrText>
        </w:r>
        <w:r w:rsidR="00D2348E">
          <w:rPr>
            <w:noProof/>
            <w:webHidden/>
          </w:rPr>
        </w:r>
        <w:r w:rsidR="00D2348E">
          <w:rPr>
            <w:noProof/>
            <w:webHidden/>
          </w:rPr>
          <w:fldChar w:fldCharType="separate"/>
        </w:r>
        <w:r w:rsidR="00D2348E">
          <w:rPr>
            <w:noProof/>
            <w:webHidden/>
          </w:rPr>
          <w:t>18</w:t>
        </w:r>
        <w:r w:rsidR="00D2348E">
          <w:rPr>
            <w:noProof/>
            <w:webHidden/>
          </w:rPr>
          <w:fldChar w:fldCharType="end"/>
        </w:r>
      </w:hyperlink>
    </w:p>
    <w:p w14:paraId="324322C9" w14:textId="4A324738"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68" w:history="1">
        <w:r w:rsidR="00D2348E" w:rsidRPr="005C6351">
          <w:rPr>
            <w:rStyle w:val="Hyperlink"/>
            <w:noProof/>
          </w:rPr>
          <w:t>2.88 TC-RNG-ATTR-1-21</w:t>
        </w:r>
        <w:r w:rsidR="00D2348E">
          <w:rPr>
            <w:noProof/>
            <w:webHidden/>
          </w:rPr>
          <w:tab/>
        </w:r>
        <w:r w:rsidR="00D2348E">
          <w:rPr>
            <w:noProof/>
            <w:webHidden/>
          </w:rPr>
          <w:fldChar w:fldCharType="begin"/>
        </w:r>
        <w:r w:rsidR="00D2348E">
          <w:rPr>
            <w:noProof/>
            <w:webHidden/>
          </w:rPr>
          <w:instrText xml:space="preserve"> PAGEREF _Toc40262268 \h </w:instrText>
        </w:r>
        <w:r w:rsidR="00D2348E">
          <w:rPr>
            <w:noProof/>
            <w:webHidden/>
          </w:rPr>
        </w:r>
        <w:r w:rsidR="00D2348E">
          <w:rPr>
            <w:noProof/>
            <w:webHidden/>
          </w:rPr>
          <w:fldChar w:fldCharType="separate"/>
        </w:r>
        <w:r w:rsidR="00D2348E">
          <w:rPr>
            <w:noProof/>
            <w:webHidden/>
          </w:rPr>
          <w:t>19</w:t>
        </w:r>
        <w:r w:rsidR="00D2348E">
          <w:rPr>
            <w:noProof/>
            <w:webHidden/>
          </w:rPr>
          <w:fldChar w:fldCharType="end"/>
        </w:r>
      </w:hyperlink>
    </w:p>
    <w:p w14:paraId="549A4DEA" w14:textId="5D250DD4"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69" w:history="1">
        <w:r w:rsidR="00D2348E" w:rsidRPr="005C6351">
          <w:rPr>
            <w:rStyle w:val="Hyperlink"/>
            <w:noProof/>
          </w:rPr>
          <w:t>2.89 TC-RNG-ATTR-2-21</w:t>
        </w:r>
        <w:r w:rsidR="00D2348E">
          <w:rPr>
            <w:noProof/>
            <w:webHidden/>
          </w:rPr>
          <w:tab/>
        </w:r>
        <w:r w:rsidR="00D2348E">
          <w:rPr>
            <w:noProof/>
            <w:webHidden/>
          </w:rPr>
          <w:fldChar w:fldCharType="begin"/>
        </w:r>
        <w:r w:rsidR="00D2348E">
          <w:rPr>
            <w:noProof/>
            <w:webHidden/>
          </w:rPr>
          <w:instrText xml:space="preserve"> PAGEREF _Toc40262269 \h </w:instrText>
        </w:r>
        <w:r w:rsidR="00D2348E">
          <w:rPr>
            <w:noProof/>
            <w:webHidden/>
          </w:rPr>
        </w:r>
        <w:r w:rsidR="00D2348E">
          <w:rPr>
            <w:noProof/>
            <w:webHidden/>
          </w:rPr>
          <w:fldChar w:fldCharType="separate"/>
        </w:r>
        <w:r w:rsidR="00D2348E">
          <w:rPr>
            <w:noProof/>
            <w:webHidden/>
          </w:rPr>
          <w:t>19</w:t>
        </w:r>
        <w:r w:rsidR="00D2348E">
          <w:rPr>
            <w:noProof/>
            <w:webHidden/>
          </w:rPr>
          <w:fldChar w:fldCharType="end"/>
        </w:r>
      </w:hyperlink>
    </w:p>
    <w:p w14:paraId="3EABDC21" w14:textId="7C6E5BF8"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70" w:history="1">
        <w:r w:rsidR="00D2348E" w:rsidRPr="005C6351">
          <w:rPr>
            <w:rStyle w:val="Hyperlink"/>
            <w:noProof/>
          </w:rPr>
          <w:t>2.90 TC-RSA-SIGN-DIGESTEDDATA 1-21</w:t>
        </w:r>
        <w:r w:rsidR="00D2348E">
          <w:rPr>
            <w:noProof/>
            <w:webHidden/>
          </w:rPr>
          <w:tab/>
        </w:r>
        <w:r w:rsidR="00D2348E">
          <w:rPr>
            <w:noProof/>
            <w:webHidden/>
          </w:rPr>
          <w:fldChar w:fldCharType="begin"/>
        </w:r>
        <w:r w:rsidR="00D2348E">
          <w:rPr>
            <w:noProof/>
            <w:webHidden/>
          </w:rPr>
          <w:instrText xml:space="preserve"> PAGEREF _Toc40262270 \h </w:instrText>
        </w:r>
        <w:r w:rsidR="00D2348E">
          <w:rPr>
            <w:noProof/>
            <w:webHidden/>
          </w:rPr>
        </w:r>
        <w:r w:rsidR="00D2348E">
          <w:rPr>
            <w:noProof/>
            <w:webHidden/>
          </w:rPr>
          <w:fldChar w:fldCharType="separate"/>
        </w:r>
        <w:r w:rsidR="00D2348E">
          <w:rPr>
            <w:noProof/>
            <w:webHidden/>
          </w:rPr>
          <w:t>19</w:t>
        </w:r>
        <w:r w:rsidR="00D2348E">
          <w:rPr>
            <w:noProof/>
            <w:webHidden/>
          </w:rPr>
          <w:fldChar w:fldCharType="end"/>
        </w:r>
      </w:hyperlink>
    </w:p>
    <w:p w14:paraId="6228BAD3" w14:textId="5F24FAD2"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71" w:history="1">
        <w:r w:rsidR="00D2348E" w:rsidRPr="005C6351">
          <w:rPr>
            <w:rStyle w:val="Hyperlink"/>
            <w:noProof/>
          </w:rPr>
          <w:t>2.91 TC-SENSITIVE-1-21</w:t>
        </w:r>
        <w:r w:rsidR="00D2348E">
          <w:rPr>
            <w:noProof/>
            <w:webHidden/>
          </w:rPr>
          <w:tab/>
        </w:r>
        <w:r w:rsidR="00D2348E">
          <w:rPr>
            <w:noProof/>
            <w:webHidden/>
          </w:rPr>
          <w:fldChar w:fldCharType="begin"/>
        </w:r>
        <w:r w:rsidR="00D2348E">
          <w:rPr>
            <w:noProof/>
            <w:webHidden/>
          </w:rPr>
          <w:instrText xml:space="preserve"> PAGEREF _Toc40262271 \h </w:instrText>
        </w:r>
        <w:r w:rsidR="00D2348E">
          <w:rPr>
            <w:noProof/>
            <w:webHidden/>
          </w:rPr>
        </w:r>
        <w:r w:rsidR="00D2348E">
          <w:rPr>
            <w:noProof/>
            <w:webHidden/>
          </w:rPr>
          <w:fldChar w:fldCharType="separate"/>
        </w:r>
        <w:r w:rsidR="00D2348E">
          <w:rPr>
            <w:noProof/>
            <w:webHidden/>
          </w:rPr>
          <w:t>19</w:t>
        </w:r>
        <w:r w:rsidR="00D2348E">
          <w:rPr>
            <w:noProof/>
            <w:webHidden/>
          </w:rPr>
          <w:fldChar w:fldCharType="end"/>
        </w:r>
      </w:hyperlink>
    </w:p>
    <w:p w14:paraId="4F940C84" w14:textId="7328D791"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72" w:history="1">
        <w:r w:rsidR="00D2348E" w:rsidRPr="005C6351">
          <w:rPr>
            <w:rStyle w:val="Hyperlink"/>
            <w:noProof/>
          </w:rPr>
          <w:t>2.92 TC-SETTATTR-1-21</w:t>
        </w:r>
        <w:r w:rsidR="00D2348E">
          <w:rPr>
            <w:noProof/>
            <w:webHidden/>
          </w:rPr>
          <w:tab/>
        </w:r>
        <w:r w:rsidR="00D2348E">
          <w:rPr>
            <w:noProof/>
            <w:webHidden/>
          </w:rPr>
          <w:fldChar w:fldCharType="begin"/>
        </w:r>
        <w:r w:rsidR="00D2348E">
          <w:rPr>
            <w:noProof/>
            <w:webHidden/>
          </w:rPr>
          <w:instrText xml:space="preserve"> PAGEREF _Toc40262272 \h </w:instrText>
        </w:r>
        <w:r w:rsidR="00D2348E">
          <w:rPr>
            <w:noProof/>
            <w:webHidden/>
          </w:rPr>
        </w:r>
        <w:r w:rsidR="00D2348E">
          <w:rPr>
            <w:noProof/>
            <w:webHidden/>
          </w:rPr>
          <w:fldChar w:fldCharType="separate"/>
        </w:r>
        <w:r w:rsidR="00D2348E">
          <w:rPr>
            <w:noProof/>
            <w:webHidden/>
          </w:rPr>
          <w:t>19</w:t>
        </w:r>
        <w:r w:rsidR="00D2348E">
          <w:rPr>
            <w:noProof/>
            <w:webHidden/>
          </w:rPr>
          <w:fldChar w:fldCharType="end"/>
        </w:r>
      </w:hyperlink>
    </w:p>
    <w:p w14:paraId="7DB0F1F3" w14:textId="1A20D6B7"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73" w:history="1">
        <w:r w:rsidR="00D2348E" w:rsidRPr="005C6351">
          <w:rPr>
            <w:rStyle w:val="Hyperlink"/>
            <w:noProof/>
          </w:rPr>
          <w:t>2.93 TC-SETTATTR-2-21</w:t>
        </w:r>
        <w:r w:rsidR="00D2348E">
          <w:rPr>
            <w:noProof/>
            <w:webHidden/>
          </w:rPr>
          <w:tab/>
        </w:r>
        <w:r w:rsidR="00D2348E">
          <w:rPr>
            <w:noProof/>
            <w:webHidden/>
          </w:rPr>
          <w:fldChar w:fldCharType="begin"/>
        </w:r>
        <w:r w:rsidR="00D2348E">
          <w:rPr>
            <w:noProof/>
            <w:webHidden/>
          </w:rPr>
          <w:instrText xml:space="preserve"> PAGEREF _Toc40262273 \h </w:instrText>
        </w:r>
        <w:r w:rsidR="00D2348E">
          <w:rPr>
            <w:noProof/>
            <w:webHidden/>
          </w:rPr>
        </w:r>
        <w:r w:rsidR="00D2348E">
          <w:rPr>
            <w:noProof/>
            <w:webHidden/>
          </w:rPr>
          <w:fldChar w:fldCharType="separate"/>
        </w:r>
        <w:r w:rsidR="00D2348E">
          <w:rPr>
            <w:noProof/>
            <w:webHidden/>
          </w:rPr>
          <w:t>19</w:t>
        </w:r>
        <w:r w:rsidR="00D2348E">
          <w:rPr>
            <w:noProof/>
            <w:webHidden/>
          </w:rPr>
          <w:fldChar w:fldCharType="end"/>
        </w:r>
      </w:hyperlink>
    </w:p>
    <w:p w14:paraId="083EFADB" w14:textId="01F0181C"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74" w:history="1">
        <w:r w:rsidR="00D2348E" w:rsidRPr="005C6351">
          <w:rPr>
            <w:rStyle w:val="Hyperlink"/>
            <w:noProof/>
          </w:rPr>
          <w:t>2.94 TC-SETTATTR-3-21</w:t>
        </w:r>
        <w:r w:rsidR="00D2348E">
          <w:rPr>
            <w:noProof/>
            <w:webHidden/>
          </w:rPr>
          <w:tab/>
        </w:r>
        <w:r w:rsidR="00D2348E">
          <w:rPr>
            <w:noProof/>
            <w:webHidden/>
          </w:rPr>
          <w:fldChar w:fldCharType="begin"/>
        </w:r>
        <w:r w:rsidR="00D2348E">
          <w:rPr>
            <w:noProof/>
            <w:webHidden/>
          </w:rPr>
          <w:instrText xml:space="preserve"> PAGEREF _Toc40262274 \h </w:instrText>
        </w:r>
        <w:r w:rsidR="00D2348E">
          <w:rPr>
            <w:noProof/>
            <w:webHidden/>
          </w:rPr>
        </w:r>
        <w:r w:rsidR="00D2348E">
          <w:rPr>
            <w:noProof/>
            <w:webHidden/>
          </w:rPr>
          <w:fldChar w:fldCharType="separate"/>
        </w:r>
        <w:r w:rsidR="00D2348E">
          <w:rPr>
            <w:noProof/>
            <w:webHidden/>
          </w:rPr>
          <w:t>19</w:t>
        </w:r>
        <w:r w:rsidR="00D2348E">
          <w:rPr>
            <w:noProof/>
            <w:webHidden/>
          </w:rPr>
          <w:fldChar w:fldCharType="end"/>
        </w:r>
      </w:hyperlink>
    </w:p>
    <w:p w14:paraId="732A5588" w14:textId="6E51D1E1"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75" w:history="1">
        <w:r w:rsidR="00D2348E" w:rsidRPr="005C6351">
          <w:rPr>
            <w:rStyle w:val="Hyperlink"/>
            <w:noProof/>
          </w:rPr>
          <w:t>2.95 TC-SJ-1-21</w:t>
        </w:r>
        <w:r w:rsidR="00D2348E">
          <w:rPr>
            <w:noProof/>
            <w:webHidden/>
          </w:rPr>
          <w:tab/>
        </w:r>
        <w:r w:rsidR="00D2348E">
          <w:rPr>
            <w:noProof/>
            <w:webHidden/>
          </w:rPr>
          <w:fldChar w:fldCharType="begin"/>
        </w:r>
        <w:r w:rsidR="00D2348E">
          <w:rPr>
            <w:noProof/>
            <w:webHidden/>
          </w:rPr>
          <w:instrText xml:space="preserve"> PAGEREF _Toc40262275 \h </w:instrText>
        </w:r>
        <w:r w:rsidR="00D2348E">
          <w:rPr>
            <w:noProof/>
            <w:webHidden/>
          </w:rPr>
        </w:r>
        <w:r w:rsidR="00D2348E">
          <w:rPr>
            <w:noProof/>
            <w:webHidden/>
          </w:rPr>
          <w:fldChar w:fldCharType="separate"/>
        </w:r>
        <w:r w:rsidR="00D2348E">
          <w:rPr>
            <w:noProof/>
            <w:webHidden/>
          </w:rPr>
          <w:t>19</w:t>
        </w:r>
        <w:r w:rsidR="00D2348E">
          <w:rPr>
            <w:noProof/>
            <w:webHidden/>
          </w:rPr>
          <w:fldChar w:fldCharType="end"/>
        </w:r>
      </w:hyperlink>
    </w:p>
    <w:p w14:paraId="3A204887" w14:textId="7B78D67C"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76" w:history="1">
        <w:r w:rsidR="00D2348E" w:rsidRPr="005C6351">
          <w:rPr>
            <w:rStyle w:val="Hyperlink"/>
            <w:noProof/>
          </w:rPr>
          <w:t>2.96 TC-SJ-2-21</w:t>
        </w:r>
        <w:r w:rsidR="00D2348E">
          <w:rPr>
            <w:noProof/>
            <w:webHidden/>
          </w:rPr>
          <w:tab/>
        </w:r>
        <w:r w:rsidR="00D2348E">
          <w:rPr>
            <w:noProof/>
            <w:webHidden/>
          </w:rPr>
          <w:fldChar w:fldCharType="begin"/>
        </w:r>
        <w:r w:rsidR="00D2348E">
          <w:rPr>
            <w:noProof/>
            <w:webHidden/>
          </w:rPr>
          <w:instrText xml:space="preserve"> PAGEREF _Toc40262276 \h </w:instrText>
        </w:r>
        <w:r w:rsidR="00D2348E">
          <w:rPr>
            <w:noProof/>
            <w:webHidden/>
          </w:rPr>
        </w:r>
        <w:r w:rsidR="00D2348E">
          <w:rPr>
            <w:noProof/>
            <w:webHidden/>
          </w:rPr>
          <w:fldChar w:fldCharType="separate"/>
        </w:r>
        <w:r w:rsidR="00D2348E">
          <w:rPr>
            <w:noProof/>
            <w:webHidden/>
          </w:rPr>
          <w:t>20</w:t>
        </w:r>
        <w:r w:rsidR="00D2348E">
          <w:rPr>
            <w:noProof/>
            <w:webHidden/>
          </w:rPr>
          <w:fldChar w:fldCharType="end"/>
        </w:r>
      </w:hyperlink>
    </w:p>
    <w:p w14:paraId="038B4248" w14:textId="759D480D"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77" w:history="1">
        <w:r w:rsidR="00D2348E" w:rsidRPr="005C6351">
          <w:rPr>
            <w:rStyle w:val="Hyperlink"/>
            <w:noProof/>
          </w:rPr>
          <w:t>2.97 TC-SJ-3-21</w:t>
        </w:r>
        <w:r w:rsidR="00D2348E">
          <w:rPr>
            <w:noProof/>
            <w:webHidden/>
          </w:rPr>
          <w:tab/>
        </w:r>
        <w:r w:rsidR="00D2348E">
          <w:rPr>
            <w:noProof/>
            <w:webHidden/>
          </w:rPr>
          <w:fldChar w:fldCharType="begin"/>
        </w:r>
        <w:r w:rsidR="00D2348E">
          <w:rPr>
            <w:noProof/>
            <w:webHidden/>
          </w:rPr>
          <w:instrText xml:space="preserve"> PAGEREF _Toc40262277 \h </w:instrText>
        </w:r>
        <w:r w:rsidR="00D2348E">
          <w:rPr>
            <w:noProof/>
            <w:webHidden/>
          </w:rPr>
        </w:r>
        <w:r w:rsidR="00D2348E">
          <w:rPr>
            <w:noProof/>
            <w:webHidden/>
          </w:rPr>
          <w:fldChar w:fldCharType="separate"/>
        </w:r>
        <w:r w:rsidR="00D2348E">
          <w:rPr>
            <w:noProof/>
            <w:webHidden/>
          </w:rPr>
          <w:t>20</w:t>
        </w:r>
        <w:r w:rsidR="00D2348E">
          <w:rPr>
            <w:noProof/>
            <w:webHidden/>
          </w:rPr>
          <w:fldChar w:fldCharType="end"/>
        </w:r>
      </w:hyperlink>
    </w:p>
    <w:p w14:paraId="107A7277" w14:textId="100AAFDA"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78" w:history="1">
        <w:r w:rsidR="00D2348E" w:rsidRPr="005C6351">
          <w:rPr>
            <w:rStyle w:val="Hyperlink"/>
            <w:noProof/>
          </w:rPr>
          <w:t>2.98 TC-SJ-4-21</w:t>
        </w:r>
        <w:r w:rsidR="00D2348E">
          <w:rPr>
            <w:noProof/>
            <w:webHidden/>
          </w:rPr>
          <w:tab/>
        </w:r>
        <w:r w:rsidR="00D2348E">
          <w:rPr>
            <w:noProof/>
            <w:webHidden/>
          </w:rPr>
          <w:fldChar w:fldCharType="begin"/>
        </w:r>
        <w:r w:rsidR="00D2348E">
          <w:rPr>
            <w:noProof/>
            <w:webHidden/>
          </w:rPr>
          <w:instrText xml:space="preserve"> PAGEREF _Toc40262278 \h </w:instrText>
        </w:r>
        <w:r w:rsidR="00D2348E">
          <w:rPr>
            <w:noProof/>
            <w:webHidden/>
          </w:rPr>
        </w:r>
        <w:r w:rsidR="00D2348E">
          <w:rPr>
            <w:noProof/>
            <w:webHidden/>
          </w:rPr>
          <w:fldChar w:fldCharType="separate"/>
        </w:r>
        <w:r w:rsidR="00D2348E">
          <w:rPr>
            <w:noProof/>
            <w:webHidden/>
          </w:rPr>
          <w:t>20</w:t>
        </w:r>
        <w:r w:rsidR="00D2348E">
          <w:rPr>
            <w:noProof/>
            <w:webHidden/>
          </w:rPr>
          <w:fldChar w:fldCharType="end"/>
        </w:r>
      </w:hyperlink>
    </w:p>
    <w:p w14:paraId="4485FC72" w14:textId="057DD81A"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79" w:history="1">
        <w:r w:rsidR="00D2348E" w:rsidRPr="005C6351">
          <w:rPr>
            <w:rStyle w:val="Hyperlink"/>
            <w:noProof/>
          </w:rPr>
          <w:t>2.99 TC-STREAM-ENC-1-21</w:t>
        </w:r>
        <w:r w:rsidR="00D2348E">
          <w:rPr>
            <w:noProof/>
            <w:webHidden/>
          </w:rPr>
          <w:tab/>
        </w:r>
        <w:r w:rsidR="00D2348E">
          <w:rPr>
            <w:noProof/>
            <w:webHidden/>
          </w:rPr>
          <w:fldChar w:fldCharType="begin"/>
        </w:r>
        <w:r w:rsidR="00D2348E">
          <w:rPr>
            <w:noProof/>
            <w:webHidden/>
          </w:rPr>
          <w:instrText xml:space="preserve"> PAGEREF _Toc40262279 \h </w:instrText>
        </w:r>
        <w:r w:rsidR="00D2348E">
          <w:rPr>
            <w:noProof/>
            <w:webHidden/>
          </w:rPr>
        </w:r>
        <w:r w:rsidR="00D2348E">
          <w:rPr>
            <w:noProof/>
            <w:webHidden/>
          </w:rPr>
          <w:fldChar w:fldCharType="separate"/>
        </w:r>
        <w:r w:rsidR="00D2348E">
          <w:rPr>
            <w:noProof/>
            <w:webHidden/>
          </w:rPr>
          <w:t>20</w:t>
        </w:r>
        <w:r w:rsidR="00D2348E">
          <w:rPr>
            <w:noProof/>
            <w:webHidden/>
          </w:rPr>
          <w:fldChar w:fldCharType="end"/>
        </w:r>
      </w:hyperlink>
    </w:p>
    <w:p w14:paraId="63328A9D" w14:textId="0FBE1B99"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80" w:history="1">
        <w:r w:rsidR="00D2348E" w:rsidRPr="005C6351">
          <w:rPr>
            <w:rStyle w:val="Hyperlink"/>
            <w:noProof/>
          </w:rPr>
          <w:t>2.100 TC-STREAM-ENC-2-21</w:t>
        </w:r>
        <w:r w:rsidR="00D2348E">
          <w:rPr>
            <w:noProof/>
            <w:webHidden/>
          </w:rPr>
          <w:tab/>
        </w:r>
        <w:r w:rsidR="00D2348E">
          <w:rPr>
            <w:noProof/>
            <w:webHidden/>
          </w:rPr>
          <w:fldChar w:fldCharType="begin"/>
        </w:r>
        <w:r w:rsidR="00D2348E">
          <w:rPr>
            <w:noProof/>
            <w:webHidden/>
          </w:rPr>
          <w:instrText xml:space="preserve"> PAGEREF _Toc40262280 \h </w:instrText>
        </w:r>
        <w:r w:rsidR="00D2348E">
          <w:rPr>
            <w:noProof/>
            <w:webHidden/>
          </w:rPr>
        </w:r>
        <w:r w:rsidR="00D2348E">
          <w:rPr>
            <w:noProof/>
            <w:webHidden/>
          </w:rPr>
          <w:fldChar w:fldCharType="separate"/>
        </w:r>
        <w:r w:rsidR="00D2348E">
          <w:rPr>
            <w:noProof/>
            <w:webHidden/>
          </w:rPr>
          <w:t>20</w:t>
        </w:r>
        <w:r w:rsidR="00D2348E">
          <w:rPr>
            <w:noProof/>
            <w:webHidden/>
          </w:rPr>
          <w:fldChar w:fldCharType="end"/>
        </w:r>
      </w:hyperlink>
    </w:p>
    <w:p w14:paraId="24FC83C6" w14:textId="0445AFCD"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81" w:history="1">
        <w:r w:rsidR="00D2348E" w:rsidRPr="005C6351">
          <w:rPr>
            <w:rStyle w:val="Hyperlink"/>
            <w:noProof/>
          </w:rPr>
          <w:t>2.101 TC-STREAM-ENCDEC-1-21</w:t>
        </w:r>
        <w:r w:rsidR="00D2348E">
          <w:rPr>
            <w:noProof/>
            <w:webHidden/>
          </w:rPr>
          <w:tab/>
        </w:r>
        <w:r w:rsidR="00D2348E">
          <w:rPr>
            <w:noProof/>
            <w:webHidden/>
          </w:rPr>
          <w:fldChar w:fldCharType="begin"/>
        </w:r>
        <w:r w:rsidR="00D2348E">
          <w:rPr>
            <w:noProof/>
            <w:webHidden/>
          </w:rPr>
          <w:instrText xml:space="preserve"> PAGEREF _Toc40262281 \h </w:instrText>
        </w:r>
        <w:r w:rsidR="00D2348E">
          <w:rPr>
            <w:noProof/>
            <w:webHidden/>
          </w:rPr>
        </w:r>
        <w:r w:rsidR="00D2348E">
          <w:rPr>
            <w:noProof/>
            <w:webHidden/>
          </w:rPr>
          <w:fldChar w:fldCharType="separate"/>
        </w:r>
        <w:r w:rsidR="00D2348E">
          <w:rPr>
            <w:noProof/>
            <w:webHidden/>
          </w:rPr>
          <w:t>20</w:t>
        </w:r>
        <w:r w:rsidR="00D2348E">
          <w:rPr>
            <w:noProof/>
            <w:webHidden/>
          </w:rPr>
          <w:fldChar w:fldCharType="end"/>
        </w:r>
      </w:hyperlink>
    </w:p>
    <w:p w14:paraId="06581B80" w14:textId="29F849D7"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82" w:history="1">
        <w:r w:rsidR="00D2348E" w:rsidRPr="005C6351">
          <w:rPr>
            <w:rStyle w:val="Hyperlink"/>
            <w:noProof/>
          </w:rPr>
          <w:t>2.102 TC-STREAM-HASH-1-21</w:t>
        </w:r>
        <w:r w:rsidR="00D2348E">
          <w:rPr>
            <w:noProof/>
            <w:webHidden/>
          </w:rPr>
          <w:tab/>
        </w:r>
        <w:r w:rsidR="00D2348E">
          <w:rPr>
            <w:noProof/>
            <w:webHidden/>
          </w:rPr>
          <w:fldChar w:fldCharType="begin"/>
        </w:r>
        <w:r w:rsidR="00D2348E">
          <w:rPr>
            <w:noProof/>
            <w:webHidden/>
          </w:rPr>
          <w:instrText xml:space="preserve"> PAGEREF _Toc40262282 \h </w:instrText>
        </w:r>
        <w:r w:rsidR="00D2348E">
          <w:rPr>
            <w:noProof/>
            <w:webHidden/>
          </w:rPr>
        </w:r>
        <w:r w:rsidR="00D2348E">
          <w:rPr>
            <w:noProof/>
            <w:webHidden/>
          </w:rPr>
          <w:fldChar w:fldCharType="separate"/>
        </w:r>
        <w:r w:rsidR="00D2348E">
          <w:rPr>
            <w:noProof/>
            <w:webHidden/>
          </w:rPr>
          <w:t>20</w:t>
        </w:r>
        <w:r w:rsidR="00D2348E">
          <w:rPr>
            <w:noProof/>
            <w:webHidden/>
          </w:rPr>
          <w:fldChar w:fldCharType="end"/>
        </w:r>
      </w:hyperlink>
    </w:p>
    <w:p w14:paraId="7D23A56F" w14:textId="5384310F"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83" w:history="1">
        <w:r w:rsidR="00D2348E" w:rsidRPr="005C6351">
          <w:rPr>
            <w:rStyle w:val="Hyperlink"/>
            <w:noProof/>
          </w:rPr>
          <w:t>2.103 TC-STREAM-HASH-2-21</w:t>
        </w:r>
        <w:r w:rsidR="00D2348E">
          <w:rPr>
            <w:noProof/>
            <w:webHidden/>
          </w:rPr>
          <w:tab/>
        </w:r>
        <w:r w:rsidR="00D2348E">
          <w:rPr>
            <w:noProof/>
            <w:webHidden/>
          </w:rPr>
          <w:fldChar w:fldCharType="begin"/>
        </w:r>
        <w:r w:rsidR="00D2348E">
          <w:rPr>
            <w:noProof/>
            <w:webHidden/>
          </w:rPr>
          <w:instrText xml:space="preserve"> PAGEREF _Toc40262283 \h </w:instrText>
        </w:r>
        <w:r w:rsidR="00D2348E">
          <w:rPr>
            <w:noProof/>
            <w:webHidden/>
          </w:rPr>
        </w:r>
        <w:r w:rsidR="00D2348E">
          <w:rPr>
            <w:noProof/>
            <w:webHidden/>
          </w:rPr>
          <w:fldChar w:fldCharType="separate"/>
        </w:r>
        <w:r w:rsidR="00D2348E">
          <w:rPr>
            <w:noProof/>
            <w:webHidden/>
          </w:rPr>
          <w:t>20</w:t>
        </w:r>
        <w:r w:rsidR="00D2348E">
          <w:rPr>
            <w:noProof/>
            <w:webHidden/>
          </w:rPr>
          <w:fldChar w:fldCharType="end"/>
        </w:r>
      </w:hyperlink>
    </w:p>
    <w:p w14:paraId="5B8E8C68" w14:textId="7388D60D"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84" w:history="1">
        <w:r w:rsidR="00D2348E" w:rsidRPr="005C6351">
          <w:rPr>
            <w:rStyle w:val="Hyperlink"/>
            <w:noProof/>
          </w:rPr>
          <w:t>2.104 TC-STREAM-HASH-3-21</w:t>
        </w:r>
        <w:r w:rsidR="00D2348E">
          <w:rPr>
            <w:noProof/>
            <w:webHidden/>
          </w:rPr>
          <w:tab/>
        </w:r>
        <w:r w:rsidR="00D2348E">
          <w:rPr>
            <w:noProof/>
            <w:webHidden/>
          </w:rPr>
          <w:fldChar w:fldCharType="begin"/>
        </w:r>
        <w:r w:rsidR="00D2348E">
          <w:rPr>
            <w:noProof/>
            <w:webHidden/>
          </w:rPr>
          <w:instrText xml:space="preserve"> PAGEREF _Toc40262284 \h </w:instrText>
        </w:r>
        <w:r w:rsidR="00D2348E">
          <w:rPr>
            <w:noProof/>
            <w:webHidden/>
          </w:rPr>
        </w:r>
        <w:r w:rsidR="00D2348E">
          <w:rPr>
            <w:noProof/>
            <w:webHidden/>
          </w:rPr>
          <w:fldChar w:fldCharType="separate"/>
        </w:r>
        <w:r w:rsidR="00D2348E">
          <w:rPr>
            <w:noProof/>
            <w:webHidden/>
          </w:rPr>
          <w:t>21</w:t>
        </w:r>
        <w:r w:rsidR="00D2348E">
          <w:rPr>
            <w:noProof/>
            <w:webHidden/>
          </w:rPr>
          <w:fldChar w:fldCharType="end"/>
        </w:r>
      </w:hyperlink>
    </w:p>
    <w:p w14:paraId="06AD6001" w14:textId="2FC53DC8"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85" w:history="1">
        <w:r w:rsidR="00D2348E" w:rsidRPr="005C6351">
          <w:rPr>
            <w:rStyle w:val="Hyperlink"/>
            <w:noProof/>
          </w:rPr>
          <w:t>2.105 TC-STREAM-MAC-1-21</w:t>
        </w:r>
        <w:r w:rsidR="00D2348E">
          <w:rPr>
            <w:noProof/>
            <w:webHidden/>
          </w:rPr>
          <w:tab/>
        </w:r>
        <w:r w:rsidR="00D2348E">
          <w:rPr>
            <w:noProof/>
            <w:webHidden/>
          </w:rPr>
          <w:fldChar w:fldCharType="begin"/>
        </w:r>
        <w:r w:rsidR="00D2348E">
          <w:rPr>
            <w:noProof/>
            <w:webHidden/>
          </w:rPr>
          <w:instrText xml:space="preserve"> PAGEREF _Toc40262285 \h </w:instrText>
        </w:r>
        <w:r w:rsidR="00D2348E">
          <w:rPr>
            <w:noProof/>
            <w:webHidden/>
          </w:rPr>
        </w:r>
        <w:r w:rsidR="00D2348E">
          <w:rPr>
            <w:noProof/>
            <w:webHidden/>
          </w:rPr>
          <w:fldChar w:fldCharType="separate"/>
        </w:r>
        <w:r w:rsidR="00D2348E">
          <w:rPr>
            <w:noProof/>
            <w:webHidden/>
          </w:rPr>
          <w:t>21</w:t>
        </w:r>
        <w:r w:rsidR="00D2348E">
          <w:rPr>
            <w:noProof/>
            <w:webHidden/>
          </w:rPr>
          <w:fldChar w:fldCharType="end"/>
        </w:r>
      </w:hyperlink>
    </w:p>
    <w:p w14:paraId="4448C142" w14:textId="1B06E7C6"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86" w:history="1">
        <w:r w:rsidR="00D2348E" w:rsidRPr="005C6351">
          <w:rPr>
            <w:rStyle w:val="Hyperlink"/>
            <w:noProof/>
          </w:rPr>
          <w:t>2.106 TC-STREAM-SIGN-1-21</w:t>
        </w:r>
        <w:r w:rsidR="00D2348E">
          <w:rPr>
            <w:noProof/>
            <w:webHidden/>
          </w:rPr>
          <w:tab/>
        </w:r>
        <w:r w:rsidR="00D2348E">
          <w:rPr>
            <w:noProof/>
            <w:webHidden/>
          </w:rPr>
          <w:fldChar w:fldCharType="begin"/>
        </w:r>
        <w:r w:rsidR="00D2348E">
          <w:rPr>
            <w:noProof/>
            <w:webHidden/>
          </w:rPr>
          <w:instrText xml:space="preserve"> PAGEREF _Toc40262286 \h </w:instrText>
        </w:r>
        <w:r w:rsidR="00D2348E">
          <w:rPr>
            <w:noProof/>
            <w:webHidden/>
          </w:rPr>
        </w:r>
        <w:r w:rsidR="00D2348E">
          <w:rPr>
            <w:noProof/>
            <w:webHidden/>
          </w:rPr>
          <w:fldChar w:fldCharType="separate"/>
        </w:r>
        <w:r w:rsidR="00D2348E">
          <w:rPr>
            <w:noProof/>
            <w:webHidden/>
          </w:rPr>
          <w:t>21</w:t>
        </w:r>
        <w:r w:rsidR="00D2348E">
          <w:rPr>
            <w:noProof/>
            <w:webHidden/>
          </w:rPr>
          <w:fldChar w:fldCharType="end"/>
        </w:r>
      </w:hyperlink>
    </w:p>
    <w:p w14:paraId="362AD1FA" w14:textId="25D8E387"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87" w:history="1">
        <w:r w:rsidR="00D2348E" w:rsidRPr="005C6351">
          <w:rPr>
            <w:rStyle w:val="Hyperlink"/>
            <w:noProof/>
          </w:rPr>
          <w:t>2.107 TC-STREAM-SIGNVFY-1-21</w:t>
        </w:r>
        <w:r w:rsidR="00D2348E">
          <w:rPr>
            <w:noProof/>
            <w:webHidden/>
          </w:rPr>
          <w:tab/>
        </w:r>
        <w:r w:rsidR="00D2348E">
          <w:rPr>
            <w:noProof/>
            <w:webHidden/>
          </w:rPr>
          <w:fldChar w:fldCharType="begin"/>
        </w:r>
        <w:r w:rsidR="00D2348E">
          <w:rPr>
            <w:noProof/>
            <w:webHidden/>
          </w:rPr>
          <w:instrText xml:space="preserve"> PAGEREF _Toc40262287 \h </w:instrText>
        </w:r>
        <w:r w:rsidR="00D2348E">
          <w:rPr>
            <w:noProof/>
            <w:webHidden/>
          </w:rPr>
        </w:r>
        <w:r w:rsidR="00D2348E">
          <w:rPr>
            <w:noProof/>
            <w:webHidden/>
          </w:rPr>
          <w:fldChar w:fldCharType="separate"/>
        </w:r>
        <w:r w:rsidR="00D2348E">
          <w:rPr>
            <w:noProof/>
            <w:webHidden/>
          </w:rPr>
          <w:t>21</w:t>
        </w:r>
        <w:r w:rsidR="00D2348E">
          <w:rPr>
            <w:noProof/>
            <w:webHidden/>
          </w:rPr>
          <w:fldChar w:fldCharType="end"/>
        </w:r>
      </w:hyperlink>
    </w:p>
    <w:p w14:paraId="23C624DC" w14:textId="1D808C61"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88" w:history="1">
        <w:r w:rsidR="00D2348E" w:rsidRPr="005C6351">
          <w:rPr>
            <w:rStyle w:val="Hyperlink"/>
            <w:noProof/>
          </w:rPr>
          <w:t>2.108 TC-WRAP-1-21</w:t>
        </w:r>
        <w:r w:rsidR="00D2348E">
          <w:rPr>
            <w:noProof/>
            <w:webHidden/>
          </w:rPr>
          <w:tab/>
        </w:r>
        <w:r w:rsidR="00D2348E">
          <w:rPr>
            <w:noProof/>
            <w:webHidden/>
          </w:rPr>
          <w:fldChar w:fldCharType="begin"/>
        </w:r>
        <w:r w:rsidR="00D2348E">
          <w:rPr>
            <w:noProof/>
            <w:webHidden/>
          </w:rPr>
          <w:instrText xml:space="preserve"> PAGEREF _Toc40262288 \h </w:instrText>
        </w:r>
        <w:r w:rsidR="00D2348E">
          <w:rPr>
            <w:noProof/>
            <w:webHidden/>
          </w:rPr>
        </w:r>
        <w:r w:rsidR="00D2348E">
          <w:rPr>
            <w:noProof/>
            <w:webHidden/>
          </w:rPr>
          <w:fldChar w:fldCharType="separate"/>
        </w:r>
        <w:r w:rsidR="00D2348E">
          <w:rPr>
            <w:noProof/>
            <w:webHidden/>
          </w:rPr>
          <w:t>21</w:t>
        </w:r>
        <w:r w:rsidR="00D2348E">
          <w:rPr>
            <w:noProof/>
            <w:webHidden/>
          </w:rPr>
          <w:fldChar w:fldCharType="end"/>
        </w:r>
      </w:hyperlink>
    </w:p>
    <w:p w14:paraId="0380D8E1" w14:textId="5235E8BF"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89" w:history="1">
        <w:r w:rsidR="00D2348E" w:rsidRPr="005C6351">
          <w:rPr>
            <w:rStyle w:val="Hyperlink"/>
            <w:noProof/>
          </w:rPr>
          <w:t>2.109 TC-WRAP-2-21</w:t>
        </w:r>
        <w:r w:rsidR="00D2348E">
          <w:rPr>
            <w:noProof/>
            <w:webHidden/>
          </w:rPr>
          <w:tab/>
        </w:r>
        <w:r w:rsidR="00D2348E">
          <w:rPr>
            <w:noProof/>
            <w:webHidden/>
          </w:rPr>
          <w:fldChar w:fldCharType="begin"/>
        </w:r>
        <w:r w:rsidR="00D2348E">
          <w:rPr>
            <w:noProof/>
            <w:webHidden/>
          </w:rPr>
          <w:instrText xml:space="preserve"> PAGEREF _Toc40262289 \h </w:instrText>
        </w:r>
        <w:r w:rsidR="00D2348E">
          <w:rPr>
            <w:noProof/>
            <w:webHidden/>
          </w:rPr>
        </w:r>
        <w:r w:rsidR="00D2348E">
          <w:rPr>
            <w:noProof/>
            <w:webHidden/>
          </w:rPr>
          <w:fldChar w:fldCharType="separate"/>
        </w:r>
        <w:r w:rsidR="00D2348E">
          <w:rPr>
            <w:noProof/>
            <w:webHidden/>
          </w:rPr>
          <w:t>21</w:t>
        </w:r>
        <w:r w:rsidR="00D2348E">
          <w:rPr>
            <w:noProof/>
            <w:webHidden/>
          </w:rPr>
          <w:fldChar w:fldCharType="end"/>
        </w:r>
      </w:hyperlink>
    </w:p>
    <w:p w14:paraId="010CD1C3" w14:textId="08A28757" w:rsidR="00D2348E" w:rsidRDefault="0052599A">
      <w:pPr>
        <w:pStyle w:val="TOC2"/>
        <w:tabs>
          <w:tab w:val="right" w:leader="dot" w:pos="9350"/>
        </w:tabs>
        <w:rPr>
          <w:rFonts w:asciiTheme="minorHAnsi" w:eastAsiaTheme="minorEastAsia" w:hAnsiTheme="minorHAnsi" w:cstheme="minorBidi"/>
          <w:noProof/>
          <w:sz w:val="22"/>
          <w:szCs w:val="22"/>
        </w:rPr>
      </w:pPr>
      <w:hyperlink w:anchor="_Toc40262290" w:history="1">
        <w:r w:rsidR="00D2348E" w:rsidRPr="005C6351">
          <w:rPr>
            <w:rStyle w:val="Hyperlink"/>
            <w:noProof/>
          </w:rPr>
          <w:t>2.110 TC-WRAP-3-21</w:t>
        </w:r>
        <w:r w:rsidR="00D2348E">
          <w:rPr>
            <w:noProof/>
            <w:webHidden/>
          </w:rPr>
          <w:tab/>
        </w:r>
        <w:r w:rsidR="00D2348E">
          <w:rPr>
            <w:noProof/>
            <w:webHidden/>
          </w:rPr>
          <w:fldChar w:fldCharType="begin"/>
        </w:r>
        <w:r w:rsidR="00D2348E">
          <w:rPr>
            <w:noProof/>
            <w:webHidden/>
          </w:rPr>
          <w:instrText xml:space="preserve"> PAGEREF _Toc40262290 \h </w:instrText>
        </w:r>
        <w:r w:rsidR="00D2348E">
          <w:rPr>
            <w:noProof/>
            <w:webHidden/>
          </w:rPr>
        </w:r>
        <w:r w:rsidR="00D2348E">
          <w:rPr>
            <w:noProof/>
            <w:webHidden/>
          </w:rPr>
          <w:fldChar w:fldCharType="separate"/>
        </w:r>
        <w:r w:rsidR="00D2348E">
          <w:rPr>
            <w:noProof/>
            <w:webHidden/>
          </w:rPr>
          <w:t>21</w:t>
        </w:r>
        <w:r w:rsidR="00D2348E">
          <w:rPr>
            <w:noProof/>
            <w:webHidden/>
          </w:rPr>
          <w:fldChar w:fldCharType="end"/>
        </w:r>
      </w:hyperlink>
    </w:p>
    <w:p w14:paraId="63D7C4C9" w14:textId="5D787D32" w:rsidR="00D2348E" w:rsidRDefault="0052599A">
      <w:pPr>
        <w:pStyle w:val="TOC1"/>
        <w:tabs>
          <w:tab w:val="left" w:pos="1320"/>
          <w:tab w:val="right" w:leader="dot" w:pos="9350"/>
        </w:tabs>
        <w:rPr>
          <w:rFonts w:asciiTheme="minorHAnsi" w:eastAsiaTheme="minorEastAsia" w:hAnsiTheme="minorHAnsi" w:cstheme="minorBidi"/>
          <w:noProof/>
          <w:sz w:val="22"/>
          <w:szCs w:val="22"/>
        </w:rPr>
      </w:pPr>
      <w:hyperlink w:anchor="_Toc40262291" w:history="1">
        <w:r w:rsidR="00D2348E" w:rsidRPr="005C6351">
          <w:rPr>
            <w:rStyle w:val="Hyperlink"/>
            <w:noProof/>
          </w:rPr>
          <w:t>Appendix A.</w:t>
        </w:r>
        <w:r w:rsidR="00D2348E">
          <w:rPr>
            <w:rFonts w:asciiTheme="minorHAnsi" w:eastAsiaTheme="minorEastAsia" w:hAnsiTheme="minorHAnsi" w:cstheme="minorBidi"/>
            <w:noProof/>
            <w:sz w:val="22"/>
            <w:szCs w:val="22"/>
          </w:rPr>
          <w:tab/>
        </w:r>
        <w:r w:rsidR="00D2348E" w:rsidRPr="005C6351">
          <w:rPr>
            <w:rStyle w:val="Hyperlink"/>
            <w:noProof/>
          </w:rPr>
          <w:t>Acknowledgments</w:t>
        </w:r>
        <w:r w:rsidR="00D2348E">
          <w:rPr>
            <w:noProof/>
            <w:webHidden/>
          </w:rPr>
          <w:tab/>
        </w:r>
        <w:r w:rsidR="00D2348E">
          <w:rPr>
            <w:noProof/>
            <w:webHidden/>
          </w:rPr>
          <w:fldChar w:fldCharType="begin"/>
        </w:r>
        <w:r w:rsidR="00D2348E">
          <w:rPr>
            <w:noProof/>
            <w:webHidden/>
          </w:rPr>
          <w:instrText xml:space="preserve"> PAGEREF _Toc40262291 \h </w:instrText>
        </w:r>
        <w:r w:rsidR="00D2348E">
          <w:rPr>
            <w:noProof/>
            <w:webHidden/>
          </w:rPr>
        </w:r>
        <w:r w:rsidR="00D2348E">
          <w:rPr>
            <w:noProof/>
            <w:webHidden/>
          </w:rPr>
          <w:fldChar w:fldCharType="separate"/>
        </w:r>
        <w:r w:rsidR="00D2348E">
          <w:rPr>
            <w:noProof/>
            <w:webHidden/>
          </w:rPr>
          <w:t>22</w:t>
        </w:r>
        <w:r w:rsidR="00D2348E">
          <w:rPr>
            <w:noProof/>
            <w:webHidden/>
          </w:rPr>
          <w:fldChar w:fldCharType="end"/>
        </w:r>
      </w:hyperlink>
    </w:p>
    <w:p w14:paraId="67A52D88" w14:textId="25E1695B" w:rsidR="00D2348E" w:rsidRDefault="0052599A">
      <w:pPr>
        <w:pStyle w:val="TOC1"/>
        <w:tabs>
          <w:tab w:val="left" w:pos="1320"/>
          <w:tab w:val="right" w:leader="dot" w:pos="9350"/>
        </w:tabs>
        <w:rPr>
          <w:rFonts w:asciiTheme="minorHAnsi" w:eastAsiaTheme="minorEastAsia" w:hAnsiTheme="minorHAnsi" w:cstheme="minorBidi"/>
          <w:noProof/>
          <w:sz w:val="22"/>
          <w:szCs w:val="22"/>
        </w:rPr>
      </w:pPr>
      <w:hyperlink w:anchor="_Toc40262292" w:history="1">
        <w:r w:rsidR="00D2348E" w:rsidRPr="005C6351">
          <w:rPr>
            <w:rStyle w:val="Hyperlink"/>
            <w:noProof/>
          </w:rPr>
          <w:t>Appendix B.</w:t>
        </w:r>
        <w:r w:rsidR="00D2348E">
          <w:rPr>
            <w:rFonts w:asciiTheme="minorHAnsi" w:eastAsiaTheme="minorEastAsia" w:hAnsiTheme="minorHAnsi" w:cstheme="minorBidi"/>
            <w:noProof/>
            <w:sz w:val="22"/>
            <w:szCs w:val="22"/>
          </w:rPr>
          <w:tab/>
        </w:r>
        <w:r w:rsidR="00D2348E" w:rsidRPr="005C6351">
          <w:rPr>
            <w:rStyle w:val="Hyperlink"/>
            <w:noProof/>
          </w:rPr>
          <w:t>Revision History</w:t>
        </w:r>
        <w:r w:rsidR="00D2348E">
          <w:rPr>
            <w:noProof/>
            <w:webHidden/>
          </w:rPr>
          <w:tab/>
        </w:r>
        <w:r w:rsidR="00D2348E">
          <w:rPr>
            <w:noProof/>
            <w:webHidden/>
          </w:rPr>
          <w:fldChar w:fldCharType="begin"/>
        </w:r>
        <w:r w:rsidR="00D2348E">
          <w:rPr>
            <w:noProof/>
            <w:webHidden/>
          </w:rPr>
          <w:instrText xml:space="preserve"> PAGEREF _Toc40262292 \h </w:instrText>
        </w:r>
        <w:r w:rsidR="00D2348E">
          <w:rPr>
            <w:noProof/>
            <w:webHidden/>
          </w:rPr>
        </w:r>
        <w:r w:rsidR="00D2348E">
          <w:rPr>
            <w:noProof/>
            <w:webHidden/>
          </w:rPr>
          <w:fldChar w:fldCharType="separate"/>
        </w:r>
        <w:r w:rsidR="00D2348E">
          <w:rPr>
            <w:noProof/>
            <w:webHidden/>
          </w:rPr>
          <w:t>23</w:t>
        </w:r>
        <w:r w:rsidR="00D2348E">
          <w:rPr>
            <w:noProof/>
            <w:webHidden/>
          </w:rPr>
          <w:fldChar w:fldCharType="end"/>
        </w:r>
      </w:hyperlink>
    </w:p>
    <w:p w14:paraId="0F7449AD" w14:textId="46D0AFE5" w:rsidR="005D6511" w:rsidRPr="004F683E" w:rsidRDefault="005E6D8C" w:rsidP="005D6511">
      <w:r w:rsidRPr="004F683E">
        <w:fldChar w:fldCharType="end"/>
      </w:r>
    </w:p>
    <w:p w14:paraId="7B3B1B21" w14:textId="77777777" w:rsidR="005D6511" w:rsidRPr="004F683E" w:rsidRDefault="005D6511" w:rsidP="005D6511">
      <w:pPr>
        <w:sectPr w:rsidR="005D6511" w:rsidRPr="004F683E" w:rsidSect="000359CF">
          <w:headerReference w:type="even" r:id="rId36"/>
          <w:headerReference w:type="default" r:id="rId37"/>
          <w:footerReference w:type="even" r:id="rId38"/>
          <w:footerReference w:type="default" r:id="rId39"/>
          <w:footerReference w:type="first" r:id="rId40"/>
          <w:type w:val="continuous"/>
          <w:pgSz w:w="12240" w:h="15840" w:code="1"/>
          <w:pgMar w:top="1440" w:right="1440" w:bottom="720" w:left="1440" w:header="720" w:footer="504" w:gutter="0"/>
          <w:cols w:space="720"/>
          <w:docGrid w:linePitch="360"/>
        </w:sectPr>
      </w:pPr>
    </w:p>
    <w:p w14:paraId="49F72DCC" w14:textId="77777777" w:rsidR="001660EF" w:rsidRDefault="001660EF" w:rsidP="001660EF">
      <w:pPr>
        <w:pStyle w:val="Heading1WP"/>
        <w:numPr>
          <w:ilvl w:val="0"/>
          <w:numId w:val="5"/>
        </w:numPr>
      </w:pPr>
      <w:bookmarkStart w:id="5" w:name="_Toc17892679"/>
      <w:bookmarkStart w:id="6" w:name="_Toc40262178"/>
      <w:bookmarkEnd w:id="3"/>
      <w:bookmarkEnd w:id="4"/>
      <w:r>
        <w:lastRenderedPageBreak/>
        <w:t>Introduction</w:t>
      </w:r>
      <w:bookmarkEnd w:id="5"/>
      <w:bookmarkEnd w:id="6"/>
    </w:p>
    <w:p w14:paraId="2AA4D416" w14:textId="77777777" w:rsidR="001660EF" w:rsidRDefault="001660EF" w:rsidP="001660EF">
      <w:r w:rsidRPr="003D445E">
        <w:t>The purpose of this document is to describe test cases to demonstrate the Key Management Interoperability Protocol (KMIP) [KMIP-SPEC</w:t>
      </w:r>
      <w:r>
        <w:t>]</w:t>
      </w:r>
      <w:r w:rsidRPr="003D445E">
        <w:t>. The test cases illustrate that the concepts within the protocol are sound and how the protocol may be used when implementing KMIP in applications.</w:t>
      </w:r>
      <w:r>
        <w:t xml:space="preserve"> These test cases are not intended to fully test an implementation of KMIP.</w:t>
      </w:r>
    </w:p>
    <w:p w14:paraId="106915D4" w14:textId="77777777" w:rsidR="001660EF" w:rsidRDefault="001660EF" w:rsidP="001660EF">
      <w:pPr>
        <w:pStyle w:val="Heading2"/>
        <w:numPr>
          <w:ilvl w:val="1"/>
          <w:numId w:val="5"/>
        </w:numPr>
      </w:pPr>
      <w:bookmarkStart w:id="7" w:name="_Toc17892680"/>
      <w:bookmarkStart w:id="8" w:name="_Toc40262179"/>
      <w:r>
        <w:t>References (non-normative)</w:t>
      </w:r>
      <w:bookmarkEnd w:id="7"/>
      <w:bookmarkEnd w:id="8"/>
    </w:p>
    <w:p w14:paraId="2A772495" w14:textId="77777777" w:rsidR="001660EF" w:rsidRDefault="001660EF" w:rsidP="001660EF">
      <w:pPr>
        <w:pStyle w:val="Ref"/>
      </w:pPr>
      <w:r w:rsidRPr="008F3569">
        <w:rPr>
          <w:rStyle w:val="Refterm"/>
        </w:rPr>
        <w:t>[KMIP-SPEC]</w:t>
      </w:r>
      <w:r>
        <w:tab/>
      </w:r>
      <w:r w:rsidRPr="00107864">
        <w:rPr>
          <w:i/>
        </w:rPr>
        <w:t>Key Management Interoperability Protocol Specification Version 2.1</w:t>
      </w:r>
      <w:r w:rsidRPr="00107864">
        <w:t xml:space="preserve">. Edited by Tony Cox and Charles White. Latest version: </w:t>
      </w:r>
      <w:hyperlink r:id="rId41" w:history="1">
        <w:r w:rsidRPr="00107864">
          <w:rPr>
            <w:rStyle w:val="Hyperlink"/>
          </w:rPr>
          <w:t>https://docs.oasis-open.org/kmip/kmip-spec/v2.1/kmip-spec-v2.1.html</w:t>
        </w:r>
      </w:hyperlink>
      <w:r w:rsidRPr="00107864">
        <w:t>.</w:t>
      </w:r>
    </w:p>
    <w:p w14:paraId="37C3354E" w14:textId="77777777" w:rsidR="001660EF" w:rsidRDefault="001660EF" w:rsidP="001660EF">
      <w:pPr>
        <w:pStyle w:val="Ref"/>
      </w:pPr>
      <w:r w:rsidRPr="008F3569">
        <w:rPr>
          <w:rStyle w:val="Refterm"/>
        </w:rPr>
        <w:t>[KMIP-PROFILES]</w:t>
      </w:r>
      <w:r>
        <w:tab/>
      </w:r>
      <w:r w:rsidRPr="00107864">
        <w:rPr>
          <w:i/>
        </w:rPr>
        <w:t>Key Management Interoperability Protocol Profiles Version 2.1.</w:t>
      </w:r>
      <w:r w:rsidRPr="00107864">
        <w:t xml:space="preserve"> Edited by Tim Chevalier and Tim Hudson. Latest version: </w:t>
      </w:r>
      <w:hyperlink r:id="rId42" w:history="1">
        <w:r w:rsidRPr="00107864">
          <w:rPr>
            <w:rStyle w:val="Hyperlink"/>
          </w:rPr>
          <w:t>https://docs.oasis-open.org/kmip/kmip-profiles/v2.1/kmip-profiles-v2.1.html</w:t>
        </w:r>
      </w:hyperlink>
      <w:r w:rsidRPr="00107864">
        <w:t>.</w:t>
      </w:r>
    </w:p>
    <w:p w14:paraId="56E0CE9F" w14:textId="6DFDE462" w:rsidR="001660EF" w:rsidRPr="00B87C63" w:rsidRDefault="001660EF" w:rsidP="001660EF">
      <w:pPr>
        <w:pStyle w:val="Ref"/>
        <w:rPr>
          <w:color w:val="auto"/>
        </w:rPr>
      </w:pPr>
      <w:r w:rsidRPr="00B87C63">
        <w:rPr>
          <w:rStyle w:val="Refterm"/>
        </w:rPr>
        <w:t>[XML]</w:t>
      </w:r>
      <w:r>
        <w:tab/>
      </w:r>
      <w:r w:rsidRPr="00837410">
        <w:rPr>
          <w:color w:val="auto"/>
        </w:rPr>
        <w:t>Extensible Markup Language (XML) 1.0 (Fifth Edition)</w:t>
      </w:r>
      <w:r w:rsidRPr="00B87C63">
        <w:t xml:space="preserve">, T. Bray, J. Paoli, M. </w:t>
      </w:r>
      <w:proofErr w:type="spellStart"/>
      <w:r w:rsidRPr="00B87C63">
        <w:t>Sperberg</w:t>
      </w:r>
      <w:proofErr w:type="spellEnd"/>
      <w:r w:rsidRPr="00B87C63">
        <w:t xml:space="preserve">-McQueen, E. Maler, F. Yergeau, Editors, W3C Recommendation, November 26, 2008, </w:t>
      </w:r>
      <w:hyperlink r:id="rId43" w:history="1">
        <w:r w:rsidRPr="00837410">
          <w:rPr>
            <w:rStyle w:val="Hyperlink"/>
          </w:rPr>
          <w:t>http://www.w3.org/TR/2008/REC-xml-20081126/</w:t>
        </w:r>
      </w:hyperlink>
      <w:r w:rsidRPr="00B87C63">
        <w:t>.</w:t>
      </w:r>
      <w:r w:rsidR="00837410">
        <w:t xml:space="preserve"> </w:t>
      </w:r>
      <w:r w:rsidRPr="00837410">
        <w:rPr>
          <w:color w:val="auto"/>
        </w:rPr>
        <w:t>Latest version</w:t>
      </w:r>
      <w:r w:rsidR="00837410" w:rsidRPr="00837410">
        <w:rPr>
          <w:color w:val="auto"/>
        </w:rPr>
        <w:t xml:space="preserve"> </w:t>
      </w:r>
      <w:r w:rsidRPr="00B87C63">
        <w:t xml:space="preserve">available at </w:t>
      </w:r>
      <w:hyperlink r:id="rId44" w:history="1">
        <w:r w:rsidRPr="00837410">
          <w:rPr>
            <w:rStyle w:val="Hyperlink"/>
          </w:rPr>
          <w:t>http://www.w3.org/TR/xml/</w:t>
        </w:r>
      </w:hyperlink>
      <w:r w:rsidRPr="00B87C63">
        <w:t>.</w:t>
      </w:r>
    </w:p>
    <w:p w14:paraId="09638913" w14:textId="77777777" w:rsidR="001660EF" w:rsidRDefault="001660EF" w:rsidP="001660EF">
      <w:pPr>
        <w:pStyle w:val="Heading1WP"/>
        <w:numPr>
          <w:ilvl w:val="0"/>
          <w:numId w:val="5"/>
        </w:numPr>
      </w:pPr>
      <w:bookmarkStart w:id="9" w:name="_Toc17892681"/>
      <w:bookmarkStart w:id="10" w:name="_Toc40262180"/>
      <w:r>
        <w:lastRenderedPageBreak/>
        <w:t>KMIP Test Cases</w:t>
      </w:r>
      <w:bookmarkEnd w:id="9"/>
      <w:bookmarkEnd w:id="10"/>
    </w:p>
    <w:p w14:paraId="4A8E532D" w14:textId="77777777" w:rsidR="001660EF" w:rsidRDefault="001660EF" w:rsidP="001660EF">
      <w:r>
        <w:t xml:space="preserve">The test cases define a number of request-response pairs for KMIP operations. Each test case is provided in the XML format specified in </w:t>
      </w:r>
      <w:r w:rsidRPr="00587679">
        <w:rPr>
          <w:rStyle w:val="Refterm"/>
        </w:rPr>
        <w:t>[KMIP-PROFILES]</w:t>
      </w:r>
      <w:r>
        <w:t xml:space="preserve"> intended to be both human-readable and usable by automated tools.</w:t>
      </w:r>
    </w:p>
    <w:p w14:paraId="649FFC68" w14:textId="77777777" w:rsidR="001660EF" w:rsidRDefault="001660EF" w:rsidP="001660EF">
      <w:r>
        <w:t>Each test case has a unique label (the section name) with the protocol version as part of the identifier.</w:t>
      </w:r>
    </w:p>
    <w:p w14:paraId="54F6F6BF" w14:textId="77777777" w:rsidR="001660EF" w:rsidRDefault="001660EF" w:rsidP="001660EF">
      <w:r>
        <w:t>The test cases may depend on a specific configuration of a KMIP client and server being configured in a manner consistent with the test case assumptions.</w:t>
      </w:r>
    </w:p>
    <w:p w14:paraId="332ECE6D" w14:textId="77777777" w:rsidR="001660EF" w:rsidRDefault="001660EF" w:rsidP="001660EF">
      <w:r>
        <w:t>Where possible, the flow of unique identifiers between tests, the date-time values, and other dynamic items are indicated using symbolic identifiers – in actual request and response messages these dynamic values will be filled in with valid values.</w:t>
      </w:r>
    </w:p>
    <w:p w14:paraId="38A45594" w14:textId="77777777" w:rsidR="001660EF" w:rsidRDefault="001660EF" w:rsidP="001660EF">
      <w:r>
        <w:t>The test cases show one possible way to construct the messages, and the messages shown are not necessarily the only conformant constructions, as many items within KMIP are optional, and server behavior depends on the server's policy. Support for a test case is predicated on a server matching the test case assumptions and the behavior shown in the request-response pairs.</w:t>
      </w:r>
    </w:p>
    <w:p w14:paraId="613858FC" w14:textId="2E2C954C" w:rsidR="001660EF" w:rsidRDefault="001660EF" w:rsidP="001660EF">
      <w:r>
        <w:t>Symbolic identifiers are of the form $UPPERCASE_NAME followed by an optional unique index value. Wherever a symbolic identifier occurs in a test cases, the implementation must replace it with a reasonable appearing datum of the expected type. Time values can be specified in terms of an offset from the current time in seconds of the form $NOW or $NOW-n or $</w:t>
      </w:r>
      <w:proofErr w:type="spellStart"/>
      <w:r>
        <w:t>NOW+n</w:t>
      </w:r>
      <w:proofErr w:type="spellEnd"/>
      <w:r>
        <w:t>.</w:t>
      </w:r>
    </w:p>
    <w:p w14:paraId="49BA9815" w14:textId="77777777" w:rsidR="001660EF" w:rsidRDefault="001660EF" w:rsidP="001660EF">
      <w:pPr>
        <w:pStyle w:val="Heading2"/>
        <w:numPr>
          <w:ilvl w:val="1"/>
          <w:numId w:val="5"/>
        </w:numPr>
      </w:pPr>
      <w:bookmarkStart w:id="11" w:name="_Toc40262181"/>
      <w:bookmarkStart w:id="12" w:name="_Toc478054153"/>
      <w:bookmarkStart w:id="13" w:name="_Toc533017125"/>
      <w:bookmarkStart w:id="14" w:name="_Toc533022333"/>
      <w:bookmarkStart w:id="15" w:name="_Toc535315521"/>
      <w:bookmarkStart w:id="16" w:name="_Toc17892682"/>
      <w:r w:rsidRPr="004C6B18">
        <w:t>TC-</w:t>
      </w:r>
      <w:r>
        <w:t>ASYNC</w:t>
      </w:r>
      <w:r w:rsidRPr="004C6B18">
        <w:t>-1</w:t>
      </w:r>
      <w:r>
        <w:t>-21</w:t>
      </w:r>
      <w:bookmarkEnd w:id="11"/>
    </w:p>
    <w:p w14:paraId="166943FC" w14:textId="77777777" w:rsidR="001660EF" w:rsidRDefault="001660EF" w:rsidP="001660EF">
      <w:r>
        <w:t>Asynchronous test.</w:t>
      </w:r>
    </w:p>
    <w:p w14:paraId="5F61D2AB" w14:textId="77777777" w:rsidR="001660EF" w:rsidRDefault="001660EF" w:rsidP="001660EF"/>
    <w:p w14:paraId="46DBC5D5" w14:textId="3C001A14" w:rsidR="001660EF" w:rsidRDefault="001660EF" w:rsidP="001660EF">
      <w:pPr>
        <w:rPr>
          <w:rStyle w:val="Hyperlink"/>
        </w:rPr>
      </w:pPr>
      <w:r>
        <w:t xml:space="preserve">See </w:t>
      </w:r>
      <w:hyperlink r:id="rId45" w:history="1">
        <w:r>
          <w:rPr>
            <w:rStyle w:val="Hyperlink"/>
            <w:highlight w:val="yellow"/>
          </w:rPr>
          <w:t>test-cases/kmip-v2.1/TC-ASYNC-1-21.xml</w:t>
        </w:r>
      </w:hyperlink>
    </w:p>
    <w:p w14:paraId="784162CE" w14:textId="77777777" w:rsidR="001660EF" w:rsidRDefault="001660EF" w:rsidP="001660EF">
      <w:pPr>
        <w:pStyle w:val="Heading2"/>
        <w:numPr>
          <w:ilvl w:val="1"/>
          <w:numId w:val="5"/>
        </w:numPr>
      </w:pPr>
      <w:bookmarkStart w:id="17" w:name="_Toc40262182"/>
      <w:r w:rsidRPr="004C6B18">
        <w:t>TC-</w:t>
      </w:r>
      <w:r>
        <w:t>ASYNC</w:t>
      </w:r>
      <w:r w:rsidRPr="004C6B18">
        <w:t>-</w:t>
      </w:r>
      <w:r>
        <w:t>2-21</w:t>
      </w:r>
      <w:bookmarkEnd w:id="17"/>
    </w:p>
    <w:p w14:paraId="7F785E49" w14:textId="77777777" w:rsidR="001660EF" w:rsidRDefault="001660EF" w:rsidP="001660EF">
      <w:r>
        <w:t>Asynchronous test.</w:t>
      </w:r>
    </w:p>
    <w:p w14:paraId="47C614A0" w14:textId="77777777" w:rsidR="001660EF" w:rsidRDefault="001660EF" w:rsidP="001660EF"/>
    <w:p w14:paraId="15120C94" w14:textId="509333F0" w:rsidR="001660EF" w:rsidRDefault="001660EF" w:rsidP="001660EF">
      <w:pPr>
        <w:rPr>
          <w:rStyle w:val="Hyperlink"/>
        </w:rPr>
      </w:pPr>
      <w:r>
        <w:t xml:space="preserve">See </w:t>
      </w:r>
      <w:hyperlink r:id="rId46" w:history="1">
        <w:r>
          <w:rPr>
            <w:rStyle w:val="Hyperlink"/>
            <w:highlight w:val="yellow"/>
          </w:rPr>
          <w:t>test-cases/kmip-v2.1/TC-ASYNC-2-21.xml</w:t>
        </w:r>
      </w:hyperlink>
    </w:p>
    <w:p w14:paraId="7079440F" w14:textId="77777777" w:rsidR="001660EF" w:rsidRDefault="001660EF" w:rsidP="001660EF">
      <w:pPr>
        <w:pStyle w:val="Heading2"/>
        <w:numPr>
          <w:ilvl w:val="1"/>
          <w:numId w:val="5"/>
        </w:numPr>
      </w:pPr>
      <w:bookmarkStart w:id="18" w:name="_Toc40262183"/>
      <w:r w:rsidRPr="004C6B18">
        <w:t>TC-</w:t>
      </w:r>
      <w:r>
        <w:t>ASYNC</w:t>
      </w:r>
      <w:r w:rsidRPr="004C6B18">
        <w:t>-</w:t>
      </w:r>
      <w:r>
        <w:t>3-21</w:t>
      </w:r>
      <w:bookmarkEnd w:id="18"/>
    </w:p>
    <w:p w14:paraId="7734D96C" w14:textId="77777777" w:rsidR="001660EF" w:rsidRDefault="001660EF" w:rsidP="001660EF">
      <w:r>
        <w:t>Asynchronous test.</w:t>
      </w:r>
    </w:p>
    <w:p w14:paraId="41860CAE" w14:textId="77777777" w:rsidR="001660EF" w:rsidRDefault="001660EF" w:rsidP="001660EF"/>
    <w:p w14:paraId="4EA14035" w14:textId="3A3C6105" w:rsidR="001660EF" w:rsidRDefault="001660EF" w:rsidP="001660EF">
      <w:pPr>
        <w:rPr>
          <w:rStyle w:val="Hyperlink"/>
        </w:rPr>
      </w:pPr>
      <w:r>
        <w:t xml:space="preserve">See </w:t>
      </w:r>
      <w:hyperlink r:id="rId47" w:history="1">
        <w:r>
          <w:rPr>
            <w:rStyle w:val="Hyperlink"/>
            <w:highlight w:val="yellow"/>
          </w:rPr>
          <w:t>test-cases/kmip-v2.1/TC-ASYNC-3-21.xml</w:t>
        </w:r>
      </w:hyperlink>
    </w:p>
    <w:p w14:paraId="1B2918A8" w14:textId="77777777" w:rsidR="001660EF" w:rsidRDefault="001660EF" w:rsidP="001660EF">
      <w:pPr>
        <w:pStyle w:val="Heading2"/>
        <w:numPr>
          <w:ilvl w:val="1"/>
          <w:numId w:val="5"/>
        </w:numPr>
      </w:pPr>
      <w:bookmarkStart w:id="19" w:name="_Toc40262184"/>
      <w:r w:rsidRPr="004C6B18">
        <w:t>TC-</w:t>
      </w:r>
      <w:r>
        <w:t>ASYNC</w:t>
      </w:r>
      <w:r w:rsidRPr="004C6B18">
        <w:t>-</w:t>
      </w:r>
      <w:r>
        <w:t>4-21</w:t>
      </w:r>
      <w:bookmarkEnd w:id="19"/>
    </w:p>
    <w:p w14:paraId="12A3B1FC" w14:textId="77777777" w:rsidR="001660EF" w:rsidRDefault="001660EF" w:rsidP="001660EF">
      <w:r>
        <w:t>Asynchronous test.</w:t>
      </w:r>
    </w:p>
    <w:p w14:paraId="2CEFD8EE" w14:textId="77777777" w:rsidR="001660EF" w:rsidRDefault="001660EF" w:rsidP="001660EF"/>
    <w:p w14:paraId="0861E7C6" w14:textId="3962C6B2" w:rsidR="001660EF" w:rsidRDefault="001660EF" w:rsidP="001660EF">
      <w:pPr>
        <w:rPr>
          <w:rStyle w:val="Hyperlink"/>
        </w:rPr>
      </w:pPr>
      <w:r>
        <w:t xml:space="preserve">See </w:t>
      </w:r>
      <w:hyperlink r:id="rId48" w:history="1">
        <w:r>
          <w:rPr>
            <w:rStyle w:val="Hyperlink"/>
            <w:highlight w:val="yellow"/>
          </w:rPr>
          <w:t>test-cases/kmip-v2.1/TC-ASYNC-4-21.xml</w:t>
        </w:r>
      </w:hyperlink>
    </w:p>
    <w:p w14:paraId="2F054B15" w14:textId="77777777" w:rsidR="001660EF" w:rsidRDefault="001660EF" w:rsidP="001660EF">
      <w:pPr>
        <w:pStyle w:val="Heading2"/>
        <w:numPr>
          <w:ilvl w:val="1"/>
          <w:numId w:val="5"/>
        </w:numPr>
      </w:pPr>
      <w:bookmarkStart w:id="20" w:name="_Toc40262185"/>
      <w:r w:rsidRPr="004C6B18">
        <w:t>TC-</w:t>
      </w:r>
      <w:r>
        <w:t>ASYNC</w:t>
      </w:r>
      <w:r w:rsidRPr="004C6B18">
        <w:t>-</w:t>
      </w:r>
      <w:r>
        <w:t>5-21</w:t>
      </w:r>
      <w:bookmarkEnd w:id="20"/>
    </w:p>
    <w:p w14:paraId="791E2849" w14:textId="77777777" w:rsidR="001660EF" w:rsidRDefault="001660EF" w:rsidP="001660EF">
      <w:r>
        <w:t>Asynchronous test.</w:t>
      </w:r>
    </w:p>
    <w:p w14:paraId="14FC798D" w14:textId="77777777" w:rsidR="001660EF" w:rsidRDefault="001660EF" w:rsidP="001660EF"/>
    <w:p w14:paraId="34CFC19B" w14:textId="1D6D7840" w:rsidR="001660EF" w:rsidRDefault="001660EF" w:rsidP="001660EF">
      <w:pPr>
        <w:rPr>
          <w:rStyle w:val="Hyperlink"/>
        </w:rPr>
      </w:pPr>
      <w:r>
        <w:t xml:space="preserve">See </w:t>
      </w:r>
      <w:hyperlink r:id="rId49" w:history="1">
        <w:r>
          <w:rPr>
            <w:rStyle w:val="Hyperlink"/>
            <w:highlight w:val="yellow"/>
          </w:rPr>
          <w:t>test-cases/kmip-v2.1/TC-ASYNC-5-21.xml</w:t>
        </w:r>
      </w:hyperlink>
    </w:p>
    <w:p w14:paraId="214337AB" w14:textId="77777777" w:rsidR="001660EF" w:rsidRDefault="001660EF" w:rsidP="001660EF">
      <w:pPr>
        <w:pStyle w:val="Heading2"/>
        <w:numPr>
          <w:ilvl w:val="1"/>
          <w:numId w:val="5"/>
        </w:numPr>
      </w:pPr>
      <w:bookmarkStart w:id="21" w:name="_Toc40262186"/>
      <w:r w:rsidRPr="004C6B18">
        <w:lastRenderedPageBreak/>
        <w:t>TC-</w:t>
      </w:r>
      <w:r>
        <w:t>ASYNC</w:t>
      </w:r>
      <w:r w:rsidRPr="004C6B18">
        <w:t>-</w:t>
      </w:r>
      <w:r>
        <w:t>6-21</w:t>
      </w:r>
      <w:bookmarkEnd w:id="21"/>
    </w:p>
    <w:p w14:paraId="2ABB653A" w14:textId="77777777" w:rsidR="001660EF" w:rsidRDefault="001660EF" w:rsidP="001660EF">
      <w:r>
        <w:t>Asynchronous test.</w:t>
      </w:r>
    </w:p>
    <w:p w14:paraId="72272E32" w14:textId="77777777" w:rsidR="001660EF" w:rsidRDefault="001660EF" w:rsidP="001660EF"/>
    <w:p w14:paraId="642422FB" w14:textId="0BAB0413" w:rsidR="001660EF" w:rsidRDefault="001660EF" w:rsidP="001660EF">
      <w:pPr>
        <w:rPr>
          <w:rStyle w:val="Hyperlink"/>
        </w:rPr>
      </w:pPr>
      <w:r>
        <w:t xml:space="preserve">See </w:t>
      </w:r>
      <w:hyperlink r:id="rId50" w:history="1">
        <w:r>
          <w:rPr>
            <w:rStyle w:val="Hyperlink"/>
            <w:highlight w:val="yellow"/>
          </w:rPr>
          <w:t>test-cases/kmip-v2.1/TC-ASYNC-6-21.xml</w:t>
        </w:r>
      </w:hyperlink>
    </w:p>
    <w:p w14:paraId="595EE9E6" w14:textId="77777777" w:rsidR="001660EF" w:rsidRDefault="001660EF" w:rsidP="001660EF">
      <w:pPr>
        <w:pStyle w:val="Heading2"/>
        <w:numPr>
          <w:ilvl w:val="1"/>
          <w:numId w:val="5"/>
        </w:numPr>
      </w:pPr>
      <w:bookmarkStart w:id="22" w:name="_Toc40262187"/>
      <w:r w:rsidRPr="004C6B18">
        <w:t>TC-</w:t>
      </w:r>
      <w:r>
        <w:t>ASYNC</w:t>
      </w:r>
      <w:r w:rsidRPr="004C6B18">
        <w:t>-</w:t>
      </w:r>
      <w:r>
        <w:t>7-21</w:t>
      </w:r>
      <w:bookmarkEnd w:id="22"/>
    </w:p>
    <w:p w14:paraId="293FF9EB" w14:textId="77777777" w:rsidR="001660EF" w:rsidRDefault="001660EF" w:rsidP="001660EF">
      <w:r>
        <w:t>Asynchronous test.</w:t>
      </w:r>
    </w:p>
    <w:p w14:paraId="16636C4A" w14:textId="77777777" w:rsidR="001660EF" w:rsidRDefault="001660EF" w:rsidP="001660EF"/>
    <w:p w14:paraId="7F3E0408" w14:textId="3AC7F1B1" w:rsidR="001660EF" w:rsidRDefault="001660EF" w:rsidP="001660EF">
      <w:pPr>
        <w:rPr>
          <w:rStyle w:val="Hyperlink"/>
        </w:rPr>
      </w:pPr>
      <w:r>
        <w:t xml:space="preserve">See </w:t>
      </w:r>
      <w:hyperlink r:id="rId51" w:history="1">
        <w:r>
          <w:rPr>
            <w:rStyle w:val="Hyperlink"/>
            <w:highlight w:val="yellow"/>
          </w:rPr>
          <w:t>test-cases/kmip-v2.1/TC-ASYNC-7-21.xml</w:t>
        </w:r>
      </w:hyperlink>
    </w:p>
    <w:p w14:paraId="092DAD1B" w14:textId="77777777" w:rsidR="001660EF" w:rsidRDefault="001660EF" w:rsidP="001660EF">
      <w:pPr>
        <w:pStyle w:val="Heading2"/>
        <w:numPr>
          <w:ilvl w:val="1"/>
          <w:numId w:val="5"/>
        </w:numPr>
      </w:pPr>
      <w:bookmarkStart w:id="23" w:name="_Toc40262188"/>
      <w:r w:rsidRPr="004C6B18">
        <w:t>TC-</w:t>
      </w:r>
      <w:r>
        <w:t>ASYNC</w:t>
      </w:r>
      <w:r w:rsidRPr="004C6B18">
        <w:t>-</w:t>
      </w:r>
      <w:r>
        <w:t>8-21</w:t>
      </w:r>
      <w:bookmarkEnd w:id="23"/>
    </w:p>
    <w:p w14:paraId="3856A493" w14:textId="77777777" w:rsidR="001660EF" w:rsidRDefault="001660EF" w:rsidP="001660EF">
      <w:r>
        <w:t>Asynchronous test.</w:t>
      </w:r>
    </w:p>
    <w:p w14:paraId="6EF464FB" w14:textId="77777777" w:rsidR="001660EF" w:rsidRDefault="001660EF" w:rsidP="001660EF"/>
    <w:p w14:paraId="30D2D943" w14:textId="238FF443" w:rsidR="001660EF" w:rsidRDefault="001660EF" w:rsidP="001660EF">
      <w:pPr>
        <w:rPr>
          <w:rStyle w:val="Hyperlink"/>
        </w:rPr>
      </w:pPr>
      <w:r>
        <w:t xml:space="preserve">See </w:t>
      </w:r>
      <w:hyperlink r:id="rId52" w:history="1">
        <w:r>
          <w:rPr>
            <w:rStyle w:val="Hyperlink"/>
            <w:highlight w:val="yellow"/>
          </w:rPr>
          <w:t>test-cases/kmip-v2.1/TC-ASYNC-8-21.xml</w:t>
        </w:r>
      </w:hyperlink>
    </w:p>
    <w:p w14:paraId="23E59E5B" w14:textId="77777777" w:rsidR="001660EF" w:rsidRDefault="001660EF" w:rsidP="001660EF">
      <w:pPr>
        <w:pStyle w:val="Heading2"/>
        <w:numPr>
          <w:ilvl w:val="1"/>
          <w:numId w:val="5"/>
        </w:numPr>
      </w:pPr>
      <w:bookmarkStart w:id="24" w:name="_Toc40262189"/>
      <w:r w:rsidRPr="004C6B18">
        <w:t>TC-</w:t>
      </w:r>
      <w:r>
        <w:t>ASYNC</w:t>
      </w:r>
      <w:r w:rsidRPr="004C6B18">
        <w:t>-</w:t>
      </w:r>
      <w:r>
        <w:t>9-21</w:t>
      </w:r>
      <w:bookmarkEnd w:id="24"/>
    </w:p>
    <w:p w14:paraId="3AF8D9AF" w14:textId="77777777" w:rsidR="001660EF" w:rsidRDefault="001660EF" w:rsidP="001660EF">
      <w:r>
        <w:t>Asynchronous test.</w:t>
      </w:r>
    </w:p>
    <w:p w14:paraId="77C3D321" w14:textId="77777777" w:rsidR="001660EF" w:rsidRDefault="001660EF" w:rsidP="001660EF"/>
    <w:p w14:paraId="2E87A0E9" w14:textId="649A6376" w:rsidR="001660EF" w:rsidRDefault="001660EF" w:rsidP="001660EF">
      <w:pPr>
        <w:rPr>
          <w:rStyle w:val="Hyperlink"/>
        </w:rPr>
      </w:pPr>
      <w:r>
        <w:t xml:space="preserve">See </w:t>
      </w:r>
      <w:hyperlink r:id="rId53" w:history="1">
        <w:r>
          <w:rPr>
            <w:rStyle w:val="Hyperlink"/>
            <w:highlight w:val="yellow"/>
          </w:rPr>
          <w:t>test-cases/kmip-v2.1/TC-ASYNC-9-21.xml</w:t>
        </w:r>
      </w:hyperlink>
    </w:p>
    <w:p w14:paraId="2434D14E" w14:textId="77777777" w:rsidR="001660EF" w:rsidRDefault="001660EF" w:rsidP="001660EF">
      <w:pPr>
        <w:pStyle w:val="Heading2"/>
        <w:numPr>
          <w:ilvl w:val="1"/>
          <w:numId w:val="5"/>
        </w:numPr>
      </w:pPr>
      <w:bookmarkStart w:id="25" w:name="_Toc40262190"/>
      <w:r w:rsidRPr="004C6B18">
        <w:t>TC-</w:t>
      </w:r>
      <w:r>
        <w:t>ASYNC</w:t>
      </w:r>
      <w:r w:rsidRPr="004C6B18">
        <w:t>-</w:t>
      </w:r>
      <w:r>
        <w:t>10-21</w:t>
      </w:r>
      <w:bookmarkEnd w:id="25"/>
    </w:p>
    <w:p w14:paraId="194E5BD4" w14:textId="77777777" w:rsidR="001660EF" w:rsidRDefault="001660EF" w:rsidP="001660EF">
      <w:r>
        <w:t>Asynchronous test.</w:t>
      </w:r>
    </w:p>
    <w:p w14:paraId="6E259A39" w14:textId="77777777" w:rsidR="001660EF" w:rsidRDefault="001660EF" w:rsidP="001660EF"/>
    <w:p w14:paraId="339A5E1D" w14:textId="11E69DC1" w:rsidR="001660EF" w:rsidRDefault="001660EF" w:rsidP="001660EF">
      <w:pPr>
        <w:rPr>
          <w:rStyle w:val="Hyperlink"/>
        </w:rPr>
      </w:pPr>
      <w:r>
        <w:t xml:space="preserve">See </w:t>
      </w:r>
      <w:hyperlink r:id="rId54" w:history="1">
        <w:r>
          <w:rPr>
            <w:rStyle w:val="Hyperlink"/>
            <w:highlight w:val="yellow"/>
          </w:rPr>
          <w:t>test-cases/kmip-v2.1/TC-ASYNC-10-21.xml</w:t>
        </w:r>
      </w:hyperlink>
    </w:p>
    <w:p w14:paraId="44195D78" w14:textId="77777777" w:rsidR="001660EF" w:rsidRDefault="001660EF" w:rsidP="001660EF">
      <w:pPr>
        <w:rPr>
          <w:rStyle w:val="Hyperlink"/>
        </w:rPr>
      </w:pPr>
    </w:p>
    <w:p w14:paraId="1C23A3C1" w14:textId="77777777" w:rsidR="001660EF" w:rsidRDefault="001660EF" w:rsidP="001660EF">
      <w:pPr>
        <w:pStyle w:val="Heading2"/>
        <w:numPr>
          <w:ilvl w:val="1"/>
          <w:numId w:val="5"/>
        </w:numPr>
      </w:pPr>
      <w:bookmarkStart w:id="26" w:name="_Toc40262191"/>
      <w:r w:rsidRPr="004C6B18">
        <w:t>TC-CERTATTR-1</w:t>
      </w:r>
      <w:r>
        <w:t>-2</w:t>
      </w:r>
      <w:bookmarkEnd w:id="12"/>
      <w:bookmarkEnd w:id="13"/>
      <w:bookmarkEnd w:id="14"/>
      <w:bookmarkEnd w:id="15"/>
      <w:r>
        <w:t>1</w:t>
      </w:r>
      <w:bookmarkEnd w:id="16"/>
      <w:bookmarkEnd w:id="26"/>
    </w:p>
    <w:p w14:paraId="1E4DF0D1" w14:textId="77777777" w:rsidR="001660EF" w:rsidRDefault="001660EF" w:rsidP="001660EF">
      <w:r>
        <w:t xml:space="preserve">A client registers a certificate and the server creates the certificate attributes based on the subject and issuer distinguished name values. </w:t>
      </w:r>
    </w:p>
    <w:p w14:paraId="2F1C4344" w14:textId="77777777" w:rsidR="001660EF" w:rsidRDefault="001660EF" w:rsidP="001660EF"/>
    <w:p w14:paraId="6A4D4A2A" w14:textId="5FBDE90D" w:rsidR="001660EF" w:rsidRDefault="001660EF" w:rsidP="001660EF">
      <w:pPr>
        <w:rPr>
          <w:rStyle w:val="Hyperlink"/>
        </w:rPr>
      </w:pPr>
      <w:r>
        <w:t xml:space="preserve">See </w:t>
      </w:r>
      <w:hyperlink r:id="rId55" w:history="1">
        <w:r w:rsidRPr="00A6213F">
          <w:rPr>
            <w:rStyle w:val="Hyperlink"/>
            <w:highlight w:val="yellow"/>
          </w:rPr>
          <w:t>test-cases/kmip-v2.1/TC-CERTATTR-1-21.xml</w:t>
        </w:r>
      </w:hyperlink>
    </w:p>
    <w:p w14:paraId="32230B85" w14:textId="77777777" w:rsidR="001660EF" w:rsidRDefault="001660EF" w:rsidP="001660EF">
      <w:pPr>
        <w:rPr>
          <w:rStyle w:val="Hyperlink"/>
        </w:rPr>
      </w:pPr>
    </w:p>
    <w:p w14:paraId="057DB421" w14:textId="77777777" w:rsidR="001660EF" w:rsidRDefault="001660EF" w:rsidP="001660EF">
      <w:pPr>
        <w:pStyle w:val="Heading2"/>
        <w:numPr>
          <w:ilvl w:val="1"/>
          <w:numId w:val="5"/>
        </w:numPr>
      </w:pPr>
      <w:bookmarkStart w:id="27" w:name="_Toc478054155"/>
      <w:bookmarkStart w:id="28" w:name="_Toc533017127"/>
      <w:bookmarkStart w:id="29" w:name="_Toc533022334"/>
      <w:bookmarkStart w:id="30" w:name="_Toc535315522"/>
      <w:bookmarkStart w:id="31" w:name="_Toc17892683"/>
      <w:bookmarkStart w:id="32" w:name="_Toc40262192"/>
      <w:r>
        <w:t>TC-CREATE-SD-1-2</w:t>
      </w:r>
      <w:bookmarkEnd w:id="27"/>
      <w:bookmarkEnd w:id="28"/>
      <w:bookmarkEnd w:id="29"/>
      <w:bookmarkEnd w:id="30"/>
      <w:r>
        <w:t>1</w:t>
      </w:r>
      <w:bookmarkEnd w:id="31"/>
      <w:bookmarkEnd w:id="32"/>
    </w:p>
    <w:p w14:paraId="4273FC0D" w14:textId="77777777" w:rsidR="001660EF" w:rsidRDefault="001660EF" w:rsidP="001660EF">
      <w:r>
        <w:t xml:space="preserve">A client requests a server to create a secret data managed object. </w:t>
      </w:r>
    </w:p>
    <w:p w14:paraId="7699630C" w14:textId="13A28EDD" w:rsidR="001660EF" w:rsidRDefault="001660EF" w:rsidP="001660EF">
      <w:r>
        <w:t xml:space="preserve">See </w:t>
      </w:r>
      <w:hyperlink r:id="rId56" w:history="1">
        <w:r>
          <w:rPr>
            <w:rStyle w:val="Hyperlink"/>
            <w:highlight w:val="yellow"/>
          </w:rPr>
          <w:t>test-cases/kmip-v2.1/TC-CREATE-SD-1-21.xml</w:t>
        </w:r>
      </w:hyperlink>
    </w:p>
    <w:p w14:paraId="7579CBE0" w14:textId="77777777" w:rsidR="001660EF" w:rsidRDefault="001660EF" w:rsidP="001660EF">
      <w:pPr>
        <w:pStyle w:val="Heading2"/>
        <w:numPr>
          <w:ilvl w:val="1"/>
          <w:numId w:val="5"/>
        </w:numPr>
      </w:pPr>
      <w:bookmarkStart w:id="33" w:name="_Toc478054156"/>
      <w:bookmarkStart w:id="34" w:name="_Toc533017128"/>
      <w:bookmarkStart w:id="35" w:name="_Toc533022335"/>
      <w:bookmarkStart w:id="36" w:name="_Toc535315523"/>
      <w:bookmarkStart w:id="37" w:name="_Toc17892684"/>
      <w:bookmarkStart w:id="38" w:name="_Toc40262193"/>
      <w:bookmarkStart w:id="39" w:name="_Toc440013389"/>
      <w:bookmarkStart w:id="40" w:name="_Toc449973234"/>
      <w:r>
        <w:t>TC-CS-CORVAL-1-2</w:t>
      </w:r>
      <w:bookmarkEnd w:id="33"/>
      <w:bookmarkEnd w:id="34"/>
      <w:bookmarkEnd w:id="35"/>
      <w:bookmarkEnd w:id="36"/>
      <w:r>
        <w:t>1</w:t>
      </w:r>
      <w:bookmarkEnd w:id="37"/>
      <w:bookmarkEnd w:id="38"/>
    </w:p>
    <w:p w14:paraId="5C8F4EC7" w14:textId="77777777" w:rsidR="001660EF" w:rsidRDefault="001660EF" w:rsidP="001660EF">
      <w:r>
        <w:t>A client sets a client correlation value and the server also responds with a server correlation value.</w:t>
      </w:r>
    </w:p>
    <w:p w14:paraId="00CE129F" w14:textId="77777777" w:rsidR="001660EF" w:rsidRDefault="001660EF" w:rsidP="001660EF"/>
    <w:p w14:paraId="7CAD0791" w14:textId="5E4F606B" w:rsidR="001660EF" w:rsidRDefault="001660EF" w:rsidP="001660EF">
      <w:pPr>
        <w:jc w:val="both"/>
      </w:pPr>
      <w:r>
        <w:t xml:space="preserve">See </w:t>
      </w:r>
      <w:hyperlink r:id="rId57" w:history="1">
        <w:r>
          <w:rPr>
            <w:rStyle w:val="Hyperlink"/>
            <w:highlight w:val="yellow"/>
          </w:rPr>
          <w:t>test-cases/kmip-v2.1/TC-CS-CORVAL-1-21.xml</w:t>
        </w:r>
      </w:hyperlink>
    </w:p>
    <w:p w14:paraId="15085385" w14:textId="77777777" w:rsidR="001660EF" w:rsidRDefault="001660EF" w:rsidP="001660EF">
      <w:pPr>
        <w:pStyle w:val="Heading2"/>
        <w:numPr>
          <w:ilvl w:val="1"/>
          <w:numId w:val="5"/>
        </w:numPr>
      </w:pPr>
      <w:bookmarkStart w:id="41" w:name="_Toc478054161"/>
      <w:bookmarkStart w:id="42" w:name="_Toc533017133"/>
      <w:bookmarkStart w:id="43" w:name="_Toc533022336"/>
      <w:bookmarkStart w:id="44" w:name="_Toc535315524"/>
      <w:bookmarkStart w:id="45" w:name="_Toc17892685"/>
      <w:bookmarkStart w:id="46" w:name="_Toc40262194"/>
      <w:r>
        <w:lastRenderedPageBreak/>
        <w:t>TC-DERIVEKEY-1-2</w:t>
      </w:r>
      <w:bookmarkEnd w:id="41"/>
      <w:bookmarkEnd w:id="42"/>
      <w:bookmarkEnd w:id="43"/>
      <w:bookmarkEnd w:id="44"/>
      <w:r>
        <w:t>1</w:t>
      </w:r>
      <w:bookmarkEnd w:id="45"/>
      <w:bookmarkEnd w:id="46"/>
    </w:p>
    <w:p w14:paraId="7B78CE7C" w14:textId="77777777" w:rsidR="001660EF" w:rsidRDefault="001660EF" w:rsidP="001660EF">
      <w:r>
        <w:t>A client uses Derive Key with SHA_256.</w:t>
      </w:r>
    </w:p>
    <w:p w14:paraId="64965B96" w14:textId="77777777" w:rsidR="001660EF" w:rsidRDefault="001660EF" w:rsidP="001660EF"/>
    <w:p w14:paraId="77448319" w14:textId="2632C230" w:rsidR="001660EF" w:rsidRDefault="001660EF" w:rsidP="001660EF">
      <w:r>
        <w:t xml:space="preserve">See </w:t>
      </w:r>
      <w:hyperlink r:id="rId58" w:history="1">
        <w:r>
          <w:rPr>
            <w:rStyle w:val="Hyperlink"/>
            <w:highlight w:val="yellow"/>
          </w:rPr>
          <w:t>test-cases/kmip-v2.1/TC-DERIVEKEY-1-21.xml</w:t>
        </w:r>
      </w:hyperlink>
    </w:p>
    <w:p w14:paraId="1A664EB8" w14:textId="77777777" w:rsidR="001660EF" w:rsidRDefault="001660EF" w:rsidP="001660EF">
      <w:pPr>
        <w:pStyle w:val="Heading2"/>
        <w:numPr>
          <w:ilvl w:val="1"/>
          <w:numId w:val="5"/>
        </w:numPr>
      </w:pPr>
      <w:bookmarkStart w:id="47" w:name="_Toc478054166"/>
      <w:bookmarkStart w:id="48" w:name="_Toc533017138"/>
      <w:bookmarkStart w:id="49" w:name="_Toc533022337"/>
      <w:bookmarkStart w:id="50" w:name="_Toc535315525"/>
      <w:bookmarkStart w:id="51" w:name="_Toc17892686"/>
      <w:bookmarkStart w:id="52" w:name="_Toc40262195"/>
      <w:r>
        <w:t>TC-DERIVEKEY-2-2</w:t>
      </w:r>
      <w:bookmarkEnd w:id="47"/>
      <w:bookmarkEnd w:id="48"/>
      <w:bookmarkEnd w:id="49"/>
      <w:bookmarkEnd w:id="50"/>
      <w:r>
        <w:t>1</w:t>
      </w:r>
      <w:bookmarkEnd w:id="51"/>
      <w:bookmarkEnd w:id="52"/>
    </w:p>
    <w:p w14:paraId="61E6AD67" w14:textId="77777777" w:rsidR="001660EF" w:rsidRDefault="001660EF" w:rsidP="001660EF">
      <w:r>
        <w:t>A client uses Derive Key with HMAC-SHA_256.</w:t>
      </w:r>
    </w:p>
    <w:p w14:paraId="699729F9" w14:textId="77777777" w:rsidR="001660EF" w:rsidRDefault="001660EF" w:rsidP="001660EF"/>
    <w:p w14:paraId="67322253" w14:textId="045072B3" w:rsidR="001660EF" w:rsidRDefault="001660EF" w:rsidP="001660EF">
      <w:r>
        <w:t xml:space="preserve">See </w:t>
      </w:r>
      <w:hyperlink r:id="rId59" w:history="1">
        <w:r>
          <w:rPr>
            <w:rStyle w:val="Hyperlink"/>
            <w:highlight w:val="yellow"/>
          </w:rPr>
          <w:t>test-cases/kmip-v2.1/TC-DERIVEKEY-2-21.xml</w:t>
        </w:r>
      </w:hyperlink>
    </w:p>
    <w:p w14:paraId="095BC770" w14:textId="77777777" w:rsidR="001660EF" w:rsidRDefault="001660EF" w:rsidP="001660EF">
      <w:pPr>
        <w:pStyle w:val="Heading2"/>
        <w:numPr>
          <w:ilvl w:val="1"/>
          <w:numId w:val="5"/>
        </w:numPr>
      </w:pPr>
      <w:bookmarkStart w:id="53" w:name="_Toc478054171"/>
      <w:bookmarkStart w:id="54" w:name="_Toc533017143"/>
      <w:bookmarkStart w:id="55" w:name="_Toc533022338"/>
      <w:bookmarkStart w:id="56" w:name="_Toc535315526"/>
      <w:bookmarkStart w:id="57" w:name="_Toc17892687"/>
      <w:bookmarkStart w:id="58" w:name="_Toc40262196"/>
      <w:r>
        <w:t>TC-DERIVEKEY-3-2</w:t>
      </w:r>
      <w:bookmarkEnd w:id="53"/>
      <w:bookmarkEnd w:id="54"/>
      <w:bookmarkEnd w:id="55"/>
      <w:bookmarkEnd w:id="56"/>
      <w:r>
        <w:t>1</w:t>
      </w:r>
      <w:bookmarkEnd w:id="57"/>
      <w:bookmarkEnd w:id="58"/>
    </w:p>
    <w:p w14:paraId="20FEBBC7" w14:textId="77777777" w:rsidR="001660EF" w:rsidRDefault="001660EF" w:rsidP="001660EF">
      <w:r>
        <w:t>A client uses Derive Key with PBKDF2.</w:t>
      </w:r>
    </w:p>
    <w:p w14:paraId="67767B96" w14:textId="77777777" w:rsidR="001660EF" w:rsidRDefault="001660EF" w:rsidP="001660EF"/>
    <w:p w14:paraId="47700F78" w14:textId="1D4CE68A" w:rsidR="001660EF" w:rsidRDefault="001660EF" w:rsidP="001660EF">
      <w:r>
        <w:t xml:space="preserve">See </w:t>
      </w:r>
      <w:hyperlink r:id="rId60" w:history="1">
        <w:r>
          <w:rPr>
            <w:rStyle w:val="Hyperlink"/>
            <w:highlight w:val="yellow"/>
          </w:rPr>
          <w:t>test-cases/kmip-v2.1/TC-DERIVEKEY-3-21.xml</w:t>
        </w:r>
      </w:hyperlink>
    </w:p>
    <w:p w14:paraId="310E509A" w14:textId="77777777" w:rsidR="001660EF" w:rsidRDefault="001660EF" w:rsidP="001660EF">
      <w:pPr>
        <w:pStyle w:val="Heading2"/>
        <w:numPr>
          <w:ilvl w:val="1"/>
          <w:numId w:val="5"/>
        </w:numPr>
      </w:pPr>
      <w:bookmarkStart w:id="59" w:name="_Toc478054176"/>
      <w:bookmarkStart w:id="60" w:name="_Toc533017148"/>
      <w:bookmarkStart w:id="61" w:name="_Toc533022339"/>
      <w:bookmarkStart w:id="62" w:name="_Toc535315527"/>
      <w:bookmarkStart w:id="63" w:name="_Toc17892688"/>
      <w:bookmarkStart w:id="64" w:name="_Toc40262197"/>
      <w:r>
        <w:t>TC-DERIVEKEY-4-2</w:t>
      </w:r>
      <w:bookmarkEnd w:id="59"/>
      <w:bookmarkEnd w:id="60"/>
      <w:bookmarkEnd w:id="61"/>
      <w:bookmarkEnd w:id="62"/>
      <w:r>
        <w:t>1</w:t>
      </w:r>
      <w:bookmarkEnd w:id="63"/>
      <w:bookmarkEnd w:id="64"/>
    </w:p>
    <w:p w14:paraId="0D36EDE7" w14:textId="77777777" w:rsidR="001660EF" w:rsidRDefault="001660EF" w:rsidP="001660EF">
      <w:r>
        <w:t>A client uses Derive Key with PBKDF2.</w:t>
      </w:r>
    </w:p>
    <w:p w14:paraId="0F51751D" w14:textId="77777777" w:rsidR="001660EF" w:rsidRDefault="001660EF" w:rsidP="001660EF"/>
    <w:p w14:paraId="430683DF" w14:textId="2A3507BD" w:rsidR="001660EF" w:rsidRDefault="001660EF" w:rsidP="001660EF">
      <w:r>
        <w:t xml:space="preserve">See </w:t>
      </w:r>
      <w:hyperlink r:id="rId61" w:history="1">
        <w:r>
          <w:rPr>
            <w:rStyle w:val="Hyperlink"/>
            <w:highlight w:val="yellow"/>
          </w:rPr>
          <w:t>test-cases/kmip-v2.1/TC-DERIVEKEY-4-21.xml</w:t>
        </w:r>
      </w:hyperlink>
    </w:p>
    <w:p w14:paraId="6BFDCD89" w14:textId="77777777" w:rsidR="001660EF" w:rsidRDefault="001660EF" w:rsidP="001660EF">
      <w:pPr>
        <w:pStyle w:val="Heading2"/>
        <w:numPr>
          <w:ilvl w:val="1"/>
          <w:numId w:val="5"/>
        </w:numPr>
      </w:pPr>
      <w:bookmarkStart w:id="65" w:name="_Toc478054181"/>
      <w:bookmarkStart w:id="66" w:name="_Toc533017153"/>
      <w:bookmarkStart w:id="67" w:name="_Toc533022340"/>
      <w:bookmarkStart w:id="68" w:name="_Toc535315528"/>
      <w:bookmarkStart w:id="69" w:name="_Toc17892689"/>
      <w:bookmarkStart w:id="70" w:name="_Toc40262198"/>
      <w:r>
        <w:t>TC-DERIVEKEY-5-</w:t>
      </w:r>
      <w:bookmarkEnd w:id="65"/>
      <w:bookmarkEnd w:id="66"/>
      <w:r>
        <w:t>2</w:t>
      </w:r>
      <w:bookmarkEnd w:id="67"/>
      <w:bookmarkEnd w:id="68"/>
      <w:r>
        <w:t>1</w:t>
      </w:r>
      <w:bookmarkEnd w:id="69"/>
      <w:bookmarkEnd w:id="70"/>
    </w:p>
    <w:p w14:paraId="02C30493" w14:textId="77777777" w:rsidR="001660EF" w:rsidRDefault="001660EF" w:rsidP="001660EF">
      <w:r>
        <w:t>A client uses Derive Key with PBKDF2 and SHA-256.</w:t>
      </w:r>
    </w:p>
    <w:p w14:paraId="0E931C00" w14:textId="77777777" w:rsidR="001660EF" w:rsidRDefault="001660EF" w:rsidP="001660EF"/>
    <w:p w14:paraId="3CA5E001" w14:textId="4F769BB3" w:rsidR="001660EF" w:rsidRDefault="001660EF" w:rsidP="001660EF">
      <w:r>
        <w:t xml:space="preserve">See </w:t>
      </w:r>
      <w:hyperlink r:id="rId62" w:history="1">
        <w:r>
          <w:rPr>
            <w:rStyle w:val="Hyperlink"/>
            <w:highlight w:val="yellow"/>
          </w:rPr>
          <w:t>test-cases/kmip-v2.1/TC-DERIVEKEY-5-21.xml</w:t>
        </w:r>
      </w:hyperlink>
    </w:p>
    <w:p w14:paraId="428F5317" w14:textId="77777777" w:rsidR="001660EF" w:rsidRDefault="001660EF" w:rsidP="001660EF">
      <w:pPr>
        <w:pStyle w:val="Heading2"/>
        <w:numPr>
          <w:ilvl w:val="1"/>
          <w:numId w:val="5"/>
        </w:numPr>
      </w:pPr>
      <w:bookmarkStart w:id="71" w:name="_Toc478054182"/>
      <w:bookmarkStart w:id="72" w:name="_Toc533017154"/>
      <w:bookmarkStart w:id="73" w:name="_Toc533022341"/>
      <w:bookmarkStart w:id="74" w:name="_Toc535315529"/>
      <w:bookmarkStart w:id="75" w:name="_Toc17892690"/>
      <w:bookmarkStart w:id="76" w:name="_Toc40262199"/>
      <w:r>
        <w:t>TC-DERIVEKEY-6-</w:t>
      </w:r>
      <w:bookmarkEnd w:id="71"/>
      <w:bookmarkEnd w:id="72"/>
      <w:r>
        <w:t>2</w:t>
      </w:r>
      <w:bookmarkEnd w:id="73"/>
      <w:bookmarkEnd w:id="74"/>
      <w:r>
        <w:t>1</w:t>
      </w:r>
      <w:bookmarkEnd w:id="75"/>
      <w:bookmarkEnd w:id="76"/>
    </w:p>
    <w:p w14:paraId="0F737333" w14:textId="77777777" w:rsidR="001660EF" w:rsidRDefault="001660EF" w:rsidP="001660EF">
      <w:r>
        <w:t>A client uses Derive Key with ASYMMETRIC_KEY and ECDH.</w:t>
      </w:r>
    </w:p>
    <w:p w14:paraId="5B1716D6" w14:textId="77777777" w:rsidR="001660EF" w:rsidRDefault="001660EF" w:rsidP="001660EF"/>
    <w:p w14:paraId="1FD3E922" w14:textId="14400B28" w:rsidR="001660EF" w:rsidRDefault="001660EF" w:rsidP="001660EF">
      <w:pPr>
        <w:rPr>
          <w:rStyle w:val="Hyperlink"/>
        </w:rPr>
      </w:pPr>
      <w:r>
        <w:t xml:space="preserve">See </w:t>
      </w:r>
      <w:hyperlink r:id="rId63" w:history="1">
        <w:r>
          <w:rPr>
            <w:rStyle w:val="Hyperlink"/>
            <w:highlight w:val="yellow"/>
          </w:rPr>
          <w:t>test-cases/kmip-v2.1/TC-DERIVEKEY-6-21.xml</w:t>
        </w:r>
      </w:hyperlink>
    </w:p>
    <w:p w14:paraId="1FA38B94" w14:textId="77777777" w:rsidR="001660EF" w:rsidRDefault="001660EF" w:rsidP="001660EF">
      <w:pPr>
        <w:pStyle w:val="Heading2"/>
        <w:numPr>
          <w:ilvl w:val="1"/>
          <w:numId w:val="5"/>
        </w:numPr>
      </w:pPr>
      <w:bookmarkStart w:id="77" w:name="_Toc40262200"/>
      <w:r>
        <w:t>TC-DIGESTS-1-21</w:t>
      </w:r>
      <w:bookmarkEnd w:id="77"/>
    </w:p>
    <w:p w14:paraId="602E7884" w14:textId="77777777" w:rsidR="001660EF" w:rsidRDefault="001660EF" w:rsidP="001660EF">
      <w:r>
        <w:t>Multiple digests.</w:t>
      </w:r>
    </w:p>
    <w:p w14:paraId="71D2524A" w14:textId="77777777" w:rsidR="001660EF" w:rsidRDefault="001660EF" w:rsidP="001660EF"/>
    <w:p w14:paraId="2CABE821" w14:textId="77F8AAEF" w:rsidR="001660EF" w:rsidRDefault="001660EF" w:rsidP="001660EF">
      <w:pPr>
        <w:rPr>
          <w:rStyle w:val="Hyperlink"/>
        </w:rPr>
      </w:pPr>
      <w:r>
        <w:t xml:space="preserve">See </w:t>
      </w:r>
      <w:hyperlink r:id="rId64" w:history="1">
        <w:r>
          <w:rPr>
            <w:rStyle w:val="Hyperlink"/>
            <w:highlight w:val="yellow"/>
          </w:rPr>
          <w:t>test-cases/kmip-v2.1/TC-DIGESTS-1-21.xml</w:t>
        </w:r>
      </w:hyperlink>
    </w:p>
    <w:p w14:paraId="59F50E95" w14:textId="77777777" w:rsidR="001660EF" w:rsidRDefault="001660EF" w:rsidP="001660EF">
      <w:pPr>
        <w:rPr>
          <w:rStyle w:val="Hyperlink"/>
        </w:rPr>
      </w:pPr>
    </w:p>
    <w:p w14:paraId="293D46BE" w14:textId="77777777" w:rsidR="001660EF" w:rsidRDefault="001660EF" w:rsidP="001660EF">
      <w:pPr>
        <w:pStyle w:val="Heading2"/>
        <w:numPr>
          <w:ilvl w:val="1"/>
          <w:numId w:val="5"/>
        </w:numPr>
      </w:pPr>
      <w:bookmarkStart w:id="78" w:name="_Toc533022342"/>
      <w:bookmarkStart w:id="79" w:name="_Toc535315530"/>
      <w:bookmarkStart w:id="80" w:name="_Toc17892691"/>
      <w:bookmarkStart w:id="81" w:name="_Toc40262201"/>
      <w:r>
        <w:t>TC-DLOGIN-1-2</w:t>
      </w:r>
      <w:bookmarkEnd w:id="78"/>
      <w:bookmarkEnd w:id="79"/>
      <w:r>
        <w:t>1</w:t>
      </w:r>
      <w:bookmarkEnd w:id="80"/>
      <w:bookmarkEnd w:id="81"/>
    </w:p>
    <w:p w14:paraId="2ECFADFB" w14:textId="77777777" w:rsidR="001660EF" w:rsidRDefault="001660EF" w:rsidP="001660EF">
      <w:r>
        <w:t>Delegated Login.</w:t>
      </w:r>
    </w:p>
    <w:p w14:paraId="7052508B" w14:textId="77777777" w:rsidR="001660EF" w:rsidRDefault="001660EF" w:rsidP="001660EF"/>
    <w:p w14:paraId="20E8E6F3" w14:textId="19C295E0" w:rsidR="001660EF" w:rsidRDefault="001660EF" w:rsidP="001660EF">
      <w:pPr>
        <w:rPr>
          <w:rStyle w:val="Hyperlink"/>
        </w:rPr>
      </w:pPr>
      <w:r>
        <w:t xml:space="preserve">See </w:t>
      </w:r>
      <w:hyperlink r:id="rId65" w:history="1">
        <w:r>
          <w:rPr>
            <w:rStyle w:val="Hyperlink"/>
            <w:highlight w:val="yellow"/>
          </w:rPr>
          <w:t>test-cases/kmip-v2.1/TC-DLOGIN-1-21.xml</w:t>
        </w:r>
      </w:hyperlink>
    </w:p>
    <w:p w14:paraId="21F0B4E6" w14:textId="77777777" w:rsidR="001660EF" w:rsidRDefault="001660EF" w:rsidP="001660EF">
      <w:pPr>
        <w:pStyle w:val="Heading2"/>
        <w:numPr>
          <w:ilvl w:val="1"/>
          <w:numId w:val="5"/>
        </w:numPr>
      </w:pPr>
      <w:bookmarkStart w:id="82" w:name="_Toc533022343"/>
      <w:bookmarkStart w:id="83" w:name="_Toc535315531"/>
      <w:bookmarkStart w:id="84" w:name="_Toc17892692"/>
      <w:bookmarkStart w:id="85" w:name="_Toc40262202"/>
      <w:r>
        <w:t>TC-DLOGIN-2-2</w:t>
      </w:r>
      <w:bookmarkEnd w:id="82"/>
      <w:bookmarkEnd w:id="83"/>
      <w:r>
        <w:t>1</w:t>
      </w:r>
      <w:bookmarkEnd w:id="84"/>
      <w:bookmarkEnd w:id="85"/>
    </w:p>
    <w:p w14:paraId="2A588D02" w14:textId="77777777" w:rsidR="001660EF" w:rsidRDefault="001660EF" w:rsidP="001660EF">
      <w:r>
        <w:t>Delegated Login.</w:t>
      </w:r>
    </w:p>
    <w:p w14:paraId="22265B12" w14:textId="77777777" w:rsidR="001660EF" w:rsidRDefault="001660EF" w:rsidP="001660EF"/>
    <w:p w14:paraId="3480971C" w14:textId="58FC8060" w:rsidR="001660EF" w:rsidRDefault="001660EF" w:rsidP="001660EF">
      <w:pPr>
        <w:rPr>
          <w:rStyle w:val="Hyperlink"/>
        </w:rPr>
      </w:pPr>
      <w:r>
        <w:t xml:space="preserve">See </w:t>
      </w:r>
      <w:hyperlink r:id="rId66" w:history="1">
        <w:r>
          <w:rPr>
            <w:rStyle w:val="Hyperlink"/>
            <w:highlight w:val="yellow"/>
          </w:rPr>
          <w:t>test-cases/kmip-v2.1/TC-DLOGIN-2-21.xml</w:t>
        </w:r>
      </w:hyperlink>
    </w:p>
    <w:p w14:paraId="4431D148" w14:textId="77777777" w:rsidR="001660EF" w:rsidRDefault="001660EF" w:rsidP="001660EF">
      <w:pPr>
        <w:pStyle w:val="Heading2"/>
        <w:numPr>
          <w:ilvl w:val="1"/>
          <w:numId w:val="5"/>
        </w:numPr>
      </w:pPr>
      <w:bookmarkStart w:id="86" w:name="_Toc40262203"/>
      <w:r>
        <w:t>TC-DLOGIN-3-21</w:t>
      </w:r>
      <w:bookmarkEnd w:id="86"/>
    </w:p>
    <w:p w14:paraId="46369544" w14:textId="77777777" w:rsidR="001660EF" w:rsidRDefault="001660EF" w:rsidP="001660EF">
      <w:r>
        <w:t>Delegated Login.</w:t>
      </w:r>
    </w:p>
    <w:p w14:paraId="370930F0" w14:textId="77777777" w:rsidR="001660EF" w:rsidRDefault="001660EF" w:rsidP="001660EF"/>
    <w:p w14:paraId="76A73BDA" w14:textId="69D5C015" w:rsidR="001660EF" w:rsidRDefault="001660EF" w:rsidP="001660EF">
      <w:pPr>
        <w:rPr>
          <w:rStyle w:val="Hyperlink"/>
        </w:rPr>
      </w:pPr>
      <w:r>
        <w:t xml:space="preserve">See </w:t>
      </w:r>
      <w:hyperlink r:id="rId67" w:history="1">
        <w:r>
          <w:rPr>
            <w:rStyle w:val="Hyperlink"/>
            <w:highlight w:val="yellow"/>
          </w:rPr>
          <w:t>test-cases/kmip-v2.1/TC-DLOGIN-3-21.xml</w:t>
        </w:r>
      </w:hyperlink>
    </w:p>
    <w:p w14:paraId="08B02424" w14:textId="77777777" w:rsidR="001660EF" w:rsidRDefault="001660EF" w:rsidP="001660EF">
      <w:pPr>
        <w:pStyle w:val="Heading2"/>
        <w:numPr>
          <w:ilvl w:val="1"/>
          <w:numId w:val="5"/>
        </w:numPr>
      </w:pPr>
      <w:bookmarkStart w:id="87" w:name="_Toc40262204"/>
      <w:r>
        <w:t>TC-DLOGIN-4-21</w:t>
      </w:r>
      <w:bookmarkEnd w:id="87"/>
    </w:p>
    <w:p w14:paraId="68673BFD" w14:textId="77777777" w:rsidR="001660EF" w:rsidRDefault="001660EF" w:rsidP="001660EF">
      <w:r>
        <w:t>Delegated Login.</w:t>
      </w:r>
    </w:p>
    <w:p w14:paraId="5B753A9E" w14:textId="77777777" w:rsidR="001660EF" w:rsidRDefault="001660EF" w:rsidP="001660EF"/>
    <w:p w14:paraId="3B5693D8" w14:textId="4836E455" w:rsidR="001660EF" w:rsidRDefault="001660EF" w:rsidP="001660EF">
      <w:pPr>
        <w:rPr>
          <w:rStyle w:val="Hyperlink"/>
        </w:rPr>
      </w:pPr>
      <w:r>
        <w:t xml:space="preserve">See </w:t>
      </w:r>
      <w:hyperlink r:id="rId68" w:history="1">
        <w:r>
          <w:rPr>
            <w:rStyle w:val="Hyperlink"/>
            <w:highlight w:val="yellow"/>
          </w:rPr>
          <w:t>test-cases/kmip-v2.1/TC-DLOGIN-4-21.xml</w:t>
        </w:r>
      </w:hyperlink>
    </w:p>
    <w:p w14:paraId="03729426" w14:textId="77777777" w:rsidR="001660EF" w:rsidRDefault="001660EF" w:rsidP="001660EF">
      <w:pPr>
        <w:pStyle w:val="Heading2"/>
        <w:numPr>
          <w:ilvl w:val="1"/>
          <w:numId w:val="5"/>
        </w:numPr>
      </w:pPr>
      <w:bookmarkStart w:id="88" w:name="_Toc40262205"/>
      <w:r>
        <w:t>TC-DLOGIN-5-21</w:t>
      </w:r>
      <w:bookmarkEnd w:id="88"/>
    </w:p>
    <w:p w14:paraId="5DAA1EA4" w14:textId="77777777" w:rsidR="001660EF" w:rsidRDefault="001660EF" w:rsidP="001660EF">
      <w:r>
        <w:t>Delegated Login.</w:t>
      </w:r>
    </w:p>
    <w:p w14:paraId="62665331" w14:textId="77777777" w:rsidR="001660EF" w:rsidRDefault="001660EF" w:rsidP="001660EF"/>
    <w:p w14:paraId="0A9261EF" w14:textId="7CE270A2" w:rsidR="001660EF" w:rsidRDefault="001660EF" w:rsidP="001660EF">
      <w:pPr>
        <w:rPr>
          <w:rStyle w:val="Hyperlink"/>
        </w:rPr>
      </w:pPr>
      <w:r>
        <w:t xml:space="preserve">See </w:t>
      </w:r>
      <w:hyperlink r:id="rId69" w:history="1">
        <w:r>
          <w:rPr>
            <w:rStyle w:val="Hyperlink"/>
            <w:highlight w:val="yellow"/>
          </w:rPr>
          <w:t>test-cases/kmip-v2.1/TC-DLOGIN-5-21.xml</w:t>
        </w:r>
      </w:hyperlink>
    </w:p>
    <w:p w14:paraId="2CC3CD37" w14:textId="77777777" w:rsidR="001660EF" w:rsidRDefault="001660EF" w:rsidP="001660EF">
      <w:pPr>
        <w:pStyle w:val="Heading2"/>
        <w:numPr>
          <w:ilvl w:val="1"/>
          <w:numId w:val="5"/>
        </w:numPr>
      </w:pPr>
      <w:bookmarkStart w:id="89" w:name="_Toc40262206"/>
      <w:r>
        <w:t>TC-DLOGIN-6-21</w:t>
      </w:r>
      <w:bookmarkEnd w:id="89"/>
    </w:p>
    <w:p w14:paraId="6EA48414" w14:textId="77777777" w:rsidR="001660EF" w:rsidRDefault="001660EF" w:rsidP="001660EF">
      <w:r>
        <w:t>Delegated Login.</w:t>
      </w:r>
    </w:p>
    <w:p w14:paraId="386BEFF2" w14:textId="77777777" w:rsidR="001660EF" w:rsidRDefault="001660EF" w:rsidP="001660EF"/>
    <w:p w14:paraId="1FE0FA59" w14:textId="1607FC4D" w:rsidR="001660EF" w:rsidRDefault="001660EF" w:rsidP="001660EF">
      <w:pPr>
        <w:rPr>
          <w:rStyle w:val="Hyperlink"/>
        </w:rPr>
      </w:pPr>
      <w:r>
        <w:t xml:space="preserve">See </w:t>
      </w:r>
      <w:hyperlink r:id="rId70" w:history="1">
        <w:r>
          <w:rPr>
            <w:rStyle w:val="Hyperlink"/>
            <w:highlight w:val="yellow"/>
          </w:rPr>
          <w:t>test-cases/kmip-v2.1/TC-DLOGIN-6-21.xml</w:t>
        </w:r>
      </w:hyperlink>
    </w:p>
    <w:p w14:paraId="14F0DD3C" w14:textId="77777777" w:rsidR="001660EF" w:rsidRDefault="001660EF" w:rsidP="001660EF">
      <w:pPr>
        <w:pStyle w:val="Heading2"/>
        <w:numPr>
          <w:ilvl w:val="1"/>
          <w:numId w:val="5"/>
        </w:numPr>
      </w:pPr>
      <w:bookmarkStart w:id="90" w:name="_Toc40262207"/>
      <w:r>
        <w:t>TC-DLOGIN-7-21</w:t>
      </w:r>
      <w:bookmarkEnd w:id="90"/>
    </w:p>
    <w:p w14:paraId="77640369" w14:textId="77777777" w:rsidR="001660EF" w:rsidRDefault="001660EF" w:rsidP="001660EF">
      <w:r>
        <w:t>Delegated Login.</w:t>
      </w:r>
    </w:p>
    <w:p w14:paraId="52E3D153" w14:textId="77777777" w:rsidR="001660EF" w:rsidRDefault="001660EF" w:rsidP="001660EF"/>
    <w:p w14:paraId="08E23280" w14:textId="4B66DCC8" w:rsidR="001660EF" w:rsidRDefault="001660EF" w:rsidP="001660EF">
      <w:pPr>
        <w:rPr>
          <w:rStyle w:val="Hyperlink"/>
        </w:rPr>
      </w:pPr>
      <w:r>
        <w:t xml:space="preserve">See </w:t>
      </w:r>
      <w:hyperlink r:id="rId71" w:history="1">
        <w:r>
          <w:rPr>
            <w:rStyle w:val="Hyperlink"/>
            <w:highlight w:val="yellow"/>
          </w:rPr>
          <w:t>test-cases/kmip-v2.1/TC-DLOGIN-7-21.xml</w:t>
        </w:r>
      </w:hyperlink>
    </w:p>
    <w:p w14:paraId="68B807B4" w14:textId="77777777" w:rsidR="001660EF" w:rsidRDefault="001660EF" w:rsidP="001660EF">
      <w:pPr>
        <w:pStyle w:val="Heading2"/>
        <w:numPr>
          <w:ilvl w:val="1"/>
          <w:numId w:val="5"/>
        </w:numPr>
      </w:pPr>
      <w:bookmarkStart w:id="91" w:name="_Toc40262208"/>
      <w:r>
        <w:t>TC-DLOGIN-8-21</w:t>
      </w:r>
      <w:bookmarkEnd w:id="91"/>
    </w:p>
    <w:p w14:paraId="770C6EDC" w14:textId="77777777" w:rsidR="001660EF" w:rsidRDefault="001660EF" w:rsidP="001660EF">
      <w:r>
        <w:t>Delegated Login.</w:t>
      </w:r>
    </w:p>
    <w:p w14:paraId="3305F265" w14:textId="77777777" w:rsidR="001660EF" w:rsidRDefault="001660EF" w:rsidP="001660EF"/>
    <w:p w14:paraId="0630EBEE" w14:textId="4430B115" w:rsidR="001660EF" w:rsidRDefault="001660EF" w:rsidP="001660EF">
      <w:pPr>
        <w:rPr>
          <w:rStyle w:val="Hyperlink"/>
        </w:rPr>
      </w:pPr>
      <w:r>
        <w:t xml:space="preserve">See </w:t>
      </w:r>
      <w:hyperlink r:id="rId72" w:history="1">
        <w:r>
          <w:rPr>
            <w:rStyle w:val="Hyperlink"/>
            <w:highlight w:val="yellow"/>
          </w:rPr>
          <w:t>test-cases/kmip-v2.1/TC-DLOGIN-8-21.xml</w:t>
        </w:r>
      </w:hyperlink>
    </w:p>
    <w:p w14:paraId="1DD7B7C5" w14:textId="77777777" w:rsidR="001660EF" w:rsidRDefault="001660EF" w:rsidP="001660EF">
      <w:pPr>
        <w:pStyle w:val="Heading2"/>
        <w:numPr>
          <w:ilvl w:val="1"/>
          <w:numId w:val="5"/>
        </w:numPr>
      </w:pPr>
      <w:bookmarkStart w:id="92" w:name="_Toc40262209"/>
      <w:r>
        <w:t>TC-DLOGIN-9-21</w:t>
      </w:r>
      <w:bookmarkEnd w:id="92"/>
    </w:p>
    <w:p w14:paraId="77B1BDC8" w14:textId="77777777" w:rsidR="001660EF" w:rsidRDefault="001660EF" w:rsidP="001660EF">
      <w:r>
        <w:t>Delegated Login.</w:t>
      </w:r>
    </w:p>
    <w:p w14:paraId="78CA8ADA" w14:textId="77777777" w:rsidR="001660EF" w:rsidRDefault="001660EF" w:rsidP="001660EF"/>
    <w:p w14:paraId="0D3DCE4D" w14:textId="1B0656F6" w:rsidR="001660EF" w:rsidRDefault="001660EF" w:rsidP="001660EF">
      <w:pPr>
        <w:rPr>
          <w:rStyle w:val="Hyperlink"/>
        </w:rPr>
      </w:pPr>
      <w:r>
        <w:t xml:space="preserve">See </w:t>
      </w:r>
      <w:hyperlink r:id="rId73" w:history="1">
        <w:r>
          <w:rPr>
            <w:rStyle w:val="Hyperlink"/>
            <w:highlight w:val="yellow"/>
          </w:rPr>
          <w:t>test-cases/kmip-v2.1/TC-DLOGIN-9-21.xml</w:t>
        </w:r>
      </w:hyperlink>
    </w:p>
    <w:p w14:paraId="17201241" w14:textId="77777777" w:rsidR="001660EF" w:rsidRDefault="001660EF" w:rsidP="001660EF">
      <w:pPr>
        <w:pStyle w:val="Heading2"/>
        <w:numPr>
          <w:ilvl w:val="1"/>
          <w:numId w:val="5"/>
        </w:numPr>
      </w:pPr>
      <w:bookmarkStart w:id="93" w:name="_Toc40262210"/>
      <w:r>
        <w:t>TC-DLOGIN-10-21</w:t>
      </w:r>
      <w:bookmarkEnd w:id="93"/>
    </w:p>
    <w:p w14:paraId="4468F685" w14:textId="77777777" w:rsidR="001660EF" w:rsidRDefault="001660EF" w:rsidP="001660EF">
      <w:r>
        <w:t>Delegated Login.</w:t>
      </w:r>
    </w:p>
    <w:p w14:paraId="09C61AEB" w14:textId="77777777" w:rsidR="001660EF" w:rsidRDefault="001660EF" w:rsidP="001660EF"/>
    <w:p w14:paraId="1003719B" w14:textId="5D42D729" w:rsidR="001660EF" w:rsidRDefault="001660EF" w:rsidP="001660EF">
      <w:pPr>
        <w:rPr>
          <w:rStyle w:val="Hyperlink"/>
        </w:rPr>
      </w:pPr>
      <w:r>
        <w:t xml:space="preserve">See </w:t>
      </w:r>
      <w:hyperlink r:id="rId74" w:history="1">
        <w:r>
          <w:rPr>
            <w:rStyle w:val="Hyperlink"/>
            <w:highlight w:val="yellow"/>
          </w:rPr>
          <w:t>test-cases/kmip-v2.1/TC-DLOGIN-10-21.xml</w:t>
        </w:r>
      </w:hyperlink>
    </w:p>
    <w:p w14:paraId="6F29FEAE" w14:textId="77777777" w:rsidR="001660EF" w:rsidRDefault="001660EF" w:rsidP="001660EF">
      <w:pPr>
        <w:pStyle w:val="Heading2"/>
        <w:numPr>
          <w:ilvl w:val="1"/>
          <w:numId w:val="5"/>
        </w:numPr>
      </w:pPr>
      <w:bookmarkStart w:id="94" w:name="_Toc40262211"/>
      <w:r>
        <w:lastRenderedPageBreak/>
        <w:t>TC-DLOGIN-11-21</w:t>
      </w:r>
      <w:bookmarkEnd w:id="94"/>
    </w:p>
    <w:p w14:paraId="391C3BF8" w14:textId="77777777" w:rsidR="001660EF" w:rsidRDefault="001660EF" w:rsidP="001660EF">
      <w:r>
        <w:t>Delegated Login.</w:t>
      </w:r>
    </w:p>
    <w:p w14:paraId="0B355C28" w14:textId="77777777" w:rsidR="001660EF" w:rsidRDefault="001660EF" w:rsidP="001660EF"/>
    <w:p w14:paraId="191D33D0" w14:textId="684517C9" w:rsidR="001660EF" w:rsidRDefault="001660EF" w:rsidP="001660EF">
      <w:pPr>
        <w:rPr>
          <w:rStyle w:val="Hyperlink"/>
        </w:rPr>
      </w:pPr>
      <w:r>
        <w:t xml:space="preserve">See </w:t>
      </w:r>
      <w:hyperlink r:id="rId75" w:history="1">
        <w:r>
          <w:rPr>
            <w:rStyle w:val="Hyperlink"/>
            <w:highlight w:val="yellow"/>
          </w:rPr>
          <w:t>test-cases/kmip-v2.1/TC-DLOGIN-11-21.xml</w:t>
        </w:r>
      </w:hyperlink>
    </w:p>
    <w:p w14:paraId="10597EC5" w14:textId="77777777" w:rsidR="001660EF" w:rsidRDefault="001660EF" w:rsidP="001660EF">
      <w:pPr>
        <w:pStyle w:val="Heading2"/>
        <w:numPr>
          <w:ilvl w:val="1"/>
          <w:numId w:val="5"/>
        </w:numPr>
      </w:pPr>
      <w:bookmarkStart w:id="95" w:name="_Toc40262212"/>
      <w:r>
        <w:t>TC-DLOGIN-12-21</w:t>
      </w:r>
      <w:bookmarkEnd w:id="95"/>
    </w:p>
    <w:p w14:paraId="5460F4A0" w14:textId="77777777" w:rsidR="001660EF" w:rsidRDefault="001660EF" w:rsidP="001660EF">
      <w:r>
        <w:t>Delegated Login.</w:t>
      </w:r>
    </w:p>
    <w:p w14:paraId="26958CA5" w14:textId="77777777" w:rsidR="001660EF" w:rsidRDefault="001660EF" w:rsidP="001660EF"/>
    <w:p w14:paraId="52416CB5" w14:textId="3DAE5655" w:rsidR="001660EF" w:rsidRDefault="001660EF" w:rsidP="001660EF">
      <w:pPr>
        <w:rPr>
          <w:rStyle w:val="Hyperlink"/>
        </w:rPr>
      </w:pPr>
      <w:r>
        <w:t xml:space="preserve">See </w:t>
      </w:r>
      <w:hyperlink r:id="rId76" w:history="1">
        <w:r>
          <w:rPr>
            <w:rStyle w:val="Hyperlink"/>
            <w:highlight w:val="yellow"/>
          </w:rPr>
          <w:t>test-cases/kmip-v2.1/TC-DLOGIN-12-21.xml</w:t>
        </w:r>
      </w:hyperlink>
    </w:p>
    <w:p w14:paraId="32F442A2" w14:textId="77777777" w:rsidR="001660EF" w:rsidRDefault="001660EF" w:rsidP="001660EF">
      <w:pPr>
        <w:pStyle w:val="Heading2"/>
        <w:numPr>
          <w:ilvl w:val="1"/>
          <w:numId w:val="5"/>
        </w:numPr>
      </w:pPr>
      <w:bookmarkStart w:id="96" w:name="_Toc40262213"/>
      <w:r>
        <w:t>TC-DLOGIN-13-21</w:t>
      </w:r>
      <w:bookmarkEnd w:id="96"/>
    </w:p>
    <w:p w14:paraId="5FAD0363" w14:textId="77777777" w:rsidR="001660EF" w:rsidRDefault="001660EF" w:rsidP="001660EF">
      <w:r>
        <w:t>Delegated Login.</w:t>
      </w:r>
    </w:p>
    <w:p w14:paraId="0B67D232" w14:textId="77777777" w:rsidR="001660EF" w:rsidRDefault="001660EF" w:rsidP="001660EF"/>
    <w:p w14:paraId="28F78ADA" w14:textId="6432CC53" w:rsidR="001660EF" w:rsidRDefault="001660EF" w:rsidP="001660EF">
      <w:pPr>
        <w:rPr>
          <w:rStyle w:val="Hyperlink"/>
        </w:rPr>
      </w:pPr>
      <w:r>
        <w:t xml:space="preserve">See </w:t>
      </w:r>
      <w:hyperlink r:id="rId77" w:history="1">
        <w:r>
          <w:rPr>
            <w:rStyle w:val="Hyperlink"/>
            <w:highlight w:val="yellow"/>
          </w:rPr>
          <w:t>test-cases/kmip-v2.1/TC-DLOGIN-13-21.xml</w:t>
        </w:r>
      </w:hyperlink>
    </w:p>
    <w:p w14:paraId="3B9699FF" w14:textId="77777777" w:rsidR="001660EF" w:rsidRDefault="001660EF" w:rsidP="001660EF">
      <w:pPr>
        <w:rPr>
          <w:rStyle w:val="Hyperlink"/>
        </w:rPr>
      </w:pPr>
    </w:p>
    <w:p w14:paraId="1B9EAC72" w14:textId="77777777" w:rsidR="001660EF" w:rsidRDefault="001660EF" w:rsidP="001660EF">
      <w:pPr>
        <w:rPr>
          <w:rStyle w:val="Hyperlink"/>
        </w:rPr>
      </w:pPr>
    </w:p>
    <w:p w14:paraId="314A5EF7" w14:textId="77777777" w:rsidR="001660EF" w:rsidRDefault="001660EF" w:rsidP="001660EF">
      <w:pPr>
        <w:pStyle w:val="Heading2"/>
        <w:numPr>
          <w:ilvl w:val="1"/>
          <w:numId w:val="5"/>
        </w:numPr>
      </w:pPr>
      <w:bookmarkStart w:id="97" w:name="_Toc478054183"/>
      <w:bookmarkStart w:id="98" w:name="_Toc533017155"/>
      <w:bookmarkStart w:id="99" w:name="_Toc533022344"/>
      <w:bookmarkStart w:id="100" w:name="_Toc535315532"/>
      <w:bookmarkStart w:id="101" w:name="_Toc17892693"/>
      <w:bookmarkStart w:id="102" w:name="_Toc40262214"/>
      <w:r>
        <w:t>TC-ECC-1-2</w:t>
      </w:r>
      <w:bookmarkEnd w:id="97"/>
      <w:bookmarkEnd w:id="98"/>
      <w:bookmarkEnd w:id="99"/>
      <w:bookmarkEnd w:id="100"/>
      <w:r>
        <w:t>1</w:t>
      </w:r>
      <w:bookmarkEnd w:id="101"/>
      <w:bookmarkEnd w:id="102"/>
    </w:p>
    <w:p w14:paraId="0D2A037F" w14:textId="77777777" w:rsidR="001660EF" w:rsidRDefault="001660EF" w:rsidP="001660EF">
      <w:r>
        <w:t xml:space="preserve">A client registers an EC private key in </w:t>
      </w:r>
      <w:proofErr w:type="spellStart"/>
      <w:r>
        <w:t>ECPrivateKey</w:t>
      </w:r>
      <w:proofErr w:type="spellEnd"/>
      <w:r>
        <w:t xml:space="preserve"> format and an EC public key in X.509 format using the EC cryptographic algorithm.</w:t>
      </w:r>
    </w:p>
    <w:p w14:paraId="1FD4E9D8" w14:textId="77777777" w:rsidR="001660EF" w:rsidRDefault="001660EF" w:rsidP="001660EF"/>
    <w:p w14:paraId="461BBA9E" w14:textId="0BD57701" w:rsidR="001660EF" w:rsidRDefault="001660EF" w:rsidP="001660EF">
      <w:r>
        <w:t xml:space="preserve">See </w:t>
      </w:r>
      <w:hyperlink r:id="rId78" w:history="1">
        <w:r>
          <w:rPr>
            <w:rStyle w:val="Hyperlink"/>
            <w:highlight w:val="yellow"/>
          </w:rPr>
          <w:t>test-cases/kmip-v2.1/TC-ECC-1-21.xml</w:t>
        </w:r>
      </w:hyperlink>
    </w:p>
    <w:p w14:paraId="30D30D40" w14:textId="77777777" w:rsidR="001660EF" w:rsidRDefault="001660EF" w:rsidP="001660EF">
      <w:pPr>
        <w:pStyle w:val="Heading2"/>
        <w:numPr>
          <w:ilvl w:val="1"/>
          <w:numId w:val="5"/>
        </w:numPr>
      </w:pPr>
      <w:bookmarkStart w:id="103" w:name="_Toc478054184"/>
      <w:bookmarkStart w:id="104" w:name="_Toc533017156"/>
      <w:bookmarkStart w:id="105" w:name="_Toc533022345"/>
      <w:bookmarkStart w:id="106" w:name="_Toc535315533"/>
      <w:bookmarkStart w:id="107" w:name="_Toc17892694"/>
      <w:bookmarkStart w:id="108" w:name="_Toc40262215"/>
      <w:r>
        <w:t>TC-ECC-2-2</w:t>
      </w:r>
      <w:bookmarkEnd w:id="103"/>
      <w:bookmarkEnd w:id="104"/>
      <w:bookmarkEnd w:id="105"/>
      <w:bookmarkEnd w:id="106"/>
      <w:r>
        <w:t>1</w:t>
      </w:r>
      <w:bookmarkEnd w:id="107"/>
      <w:bookmarkEnd w:id="108"/>
    </w:p>
    <w:p w14:paraId="2BB01F87" w14:textId="77777777" w:rsidR="001660EF" w:rsidRDefault="001660EF" w:rsidP="001660EF">
      <w:r>
        <w:t>A client registers an EC private key in PKCS8 format and an EC public key in X.509 format using the EC cryptographic algorithm.</w:t>
      </w:r>
    </w:p>
    <w:p w14:paraId="1EB63844" w14:textId="77777777" w:rsidR="001660EF" w:rsidRDefault="001660EF" w:rsidP="001660EF"/>
    <w:p w14:paraId="4F994159" w14:textId="17431597" w:rsidR="001660EF" w:rsidRDefault="001660EF" w:rsidP="001660EF">
      <w:r>
        <w:t xml:space="preserve">See </w:t>
      </w:r>
      <w:hyperlink r:id="rId79" w:history="1">
        <w:r>
          <w:rPr>
            <w:rStyle w:val="Hyperlink"/>
            <w:highlight w:val="yellow"/>
          </w:rPr>
          <w:t>test-cases/kmip-v2.1/TC-ECC-2-21.xml</w:t>
        </w:r>
      </w:hyperlink>
    </w:p>
    <w:p w14:paraId="456CD976" w14:textId="77777777" w:rsidR="001660EF" w:rsidRDefault="001660EF" w:rsidP="001660EF">
      <w:pPr>
        <w:pStyle w:val="Heading2"/>
        <w:numPr>
          <w:ilvl w:val="1"/>
          <w:numId w:val="5"/>
        </w:numPr>
      </w:pPr>
      <w:bookmarkStart w:id="109" w:name="_Toc478054185"/>
      <w:bookmarkStart w:id="110" w:name="_Toc533017157"/>
      <w:bookmarkStart w:id="111" w:name="_Toc533022346"/>
      <w:bookmarkStart w:id="112" w:name="_Toc535315534"/>
      <w:bookmarkStart w:id="113" w:name="_Toc17892695"/>
      <w:bookmarkStart w:id="114" w:name="_Toc40262216"/>
      <w:r>
        <w:t>TC-ECC-3-2</w:t>
      </w:r>
      <w:bookmarkEnd w:id="109"/>
      <w:bookmarkEnd w:id="110"/>
      <w:bookmarkEnd w:id="111"/>
      <w:bookmarkEnd w:id="112"/>
      <w:r>
        <w:t>1</w:t>
      </w:r>
      <w:bookmarkEnd w:id="113"/>
      <w:bookmarkEnd w:id="114"/>
    </w:p>
    <w:p w14:paraId="7BDF4D72" w14:textId="77777777" w:rsidR="001660EF" w:rsidRDefault="001660EF" w:rsidP="001660EF">
      <w:r>
        <w:t xml:space="preserve">A client registers an EC private key in </w:t>
      </w:r>
      <w:proofErr w:type="spellStart"/>
      <w:r>
        <w:t>ECPrivateKey</w:t>
      </w:r>
      <w:proofErr w:type="spellEnd"/>
      <w:r>
        <w:t xml:space="preserve"> format and an EC public key in X.509 format using the EC cryptographic algorithm.</w:t>
      </w:r>
    </w:p>
    <w:p w14:paraId="40AAF67D" w14:textId="77777777" w:rsidR="001660EF" w:rsidRDefault="001660EF" w:rsidP="001660EF"/>
    <w:p w14:paraId="79BEFEC9" w14:textId="03A00C7D" w:rsidR="001660EF" w:rsidRDefault="001660EF" w:rsidP="001660EF">
      <w:r>
        <w:t xml:space="preserve">See </w:t>
      </w:r>
      <w:hyperlink r:id="rId80" w:history="1">
        <w:r>
          <w:rPr>
            <w:rStyle w:val="Hyperlink"/>
            <w:highlight w:val="yellow"/>
          </w:rPr>
          <w:t>test-cases/kmip-v2.1/TC-ECC-3-21.xml</w:t>
        </w:r>
      </w:hyperlink>
    </w:p>
    <w:p w14:paraId="2F415C02" w14:textId="77777777" w:rsidR="001660EF" w:rsidRDefault="001660EF" w:rsidP="001660EF">
      <w:pPr>
        <w:pStyle w:val="Heading2"/>
        <w:numPr>
          <w:ilvl w:val="1"/>
          <w:numId w:val="5"/>
        </w:numPr>
      </w:pPr>
      <w:bookmarkStart w:id="115" w:name="_Toc478054187"/>
      <w:bookmarkStart w:id="116" w:name="_Toc533017159"/>
      <w:bookmarkStart w:id="117" w:name="_Toc533022347"/>
      <w:bookmarkStart w:id="118" w:name="_Toc535315535"/>
      <w:bookmarkStart w:id="119" w:name="_Toc17892696"/>
      <w:bookmarkStart w:id="120" w:name="_Toc40262217"/>
      <w:bookmarkStart w:id="121" w:name="_Toc478054186"/>
      <w:bookmarkStart w:id="122" w:name="_Toc533017158"/>
      <w:r>
        <w:t>TC-ECDSA-SIGN-1-2</w:t>
      </w:r>
      <w:bookmarkEnd w:id="115"/>
      <w:bookmarkEnd w:id="116"/>
      <w:bookmarkEnd w:id="117"/>
      <w:bookmarkEnd w:id="118"/>
      <w:r>
        <w:t>1</w:t>
      </w:r>
      <w:bookmarkEnd w:id="119"/>
      <w:bookmarkEnd w:id="120"/>
    </w:p>
    <w:p w14:paraId="79737D48" w14:textId="77777777" w:rsidR="001660EF" w:rsidRDefault="001660EF" w:rsidP="001660EF">
      <w:r>
        <w:t xml:space="preserve">A client registers an EC private key in </w:t>
      </w:r>
      <w:proofErr w:type="spellStart"/>
      <w:r>
        <w:t>ECPrivateKey</w:t>
      </w:r>
      <w:proofErr w:type="spellEnd"/>
      <w:r>
        <w:t xml:space="preserve"> format and an EC public key in X.509 format using the EC cryptographic algorithm and performs a Sign operation followed by a Signature Verify operation.</w:t>
      </w:r>
    </w:p>
    <w:p w14:paraId="5E9A3B13" w14:textId="77777777" w:rsidR="001660EF" w:rsidRDefault="001660EF" w:rsidP="001660EF"/>
    <w:p w14:paraId="5DD934EC" w14:textId="2E0BC797" w:rsidR="001660EF" w:rsidRDefault="001660EF" w:rsidP="001660EF">
      <w:pPr>
        <w:rPr>
          <w:rStyle w:val="Hyperlink"/>
        </w:rPr>
      </w:pPr>
      <w:r>
        <w:t xml:space="preserve">See </w:t>
      </w:r>
      <w:hyperlink r:id="rId81" w:history="1">
        <w:r>
          <w:rPr>
            <w:rStyle w:val="Hyperlink"/>
            <w:highlight w:val="yellow"/>
          </w:rPr>
          <w:t>test-cases/kmip-v2.1/TC-ECDSA-SIGN-1-21.xml</w:t>
        </w:r>
      </w:hyperlink>
    </w:p>
    <w:p w14:paraId="70D02696" w14:textId="77777777" w:rsidR="001660EF" w:rsidRDefault="001660EF" w:rsidP="001660EF">
      <w:pPr>
        <w:pStyle w:val="Heading2"/>
        <w:numPr>
          <w:ilvl w:val="1"/>
          <w:numId w:val="5"/>
        </w:numPr>
      </w:pPr>
      <w:bookmarkStart w:id="123" w:name="_Toc533022348"/>
      <w:bookmarkStart w:id="124" w:name="_Toc535315536"/>
      <w:bookmarkStart w:id="125" w:name="_Toc17892697"/>
      <w:bookmarkStart w:id="126" w:name="_Toc40262218"/>
      <w:r>
        <w:t>TC-ECDSA-SIGN-DIGESTEDDATA 1-2</w:t>
      </w:r>
      <w:bookmarkEnd w:id="121"/>
      <w:bookmarkEnd w:id="122"/>
      <w:bookmarkEnd w:id="123"/>
      <w:bookmarkEnd w:id="124"/>
      <w:r>
        <w:t>1</w:t>
      </w:r>
      <w:bookmarkEnd w:id="125"/>
      <w:bookmarkEnd w:id="126"/>
    </w:p>
    <w:p w14:paraId="7C65350F" w14:textId="77777777" w:rsidR="001660EF" w:rsidRDefault="001660EF" w:rsidP="001660EF">
      <w:r>
        <w:t>ECDSA Signing with the digested data provided by the client.</w:t>
      </w:r>
    </w:p>
    <w:p w14:paraId="51B1884B" w14:textId="77777777" w:rsidR="001660EF" w:rsidRDefault="001660EF" w:rsidP="001660EF"/>
    <w:p w14:paraId="22C68B3A" w14:textId="14F4BDD4" w:rsidR="001660EF" w:rsidRDefault="001660EF" w:rsidP="001660EF">
      <w:r>
        <w:lastRenderedPageBreak/>
        <w:t xml:space="preserve">See </w:t>
      </w:r>
      <w:hyperlink r:id="rId82" w:history="1">
        <w:r w:rsidRPr="00A6213F">
          <w:rPr>
            <w:rStyle w:val="Hyperlink"/>
            <w:highlight w:val="yellow"/>
          </w:rPr>
          <w:t>test-cases/kmip-v2.</w:t>
        </w:r>
        <w:r>
          <w:rPr>
            <w:rStyle w:val="Hyperlink"/>
            <w:highlight w:val="yellow"/>
          </w:rPr>
          <w:t>1</w:t>
        </w:r>
        <w:r w:rsidRPr="00A6213F">
          <w:rPr>
            <w:rStyle w:val="Hyperlink"/>
            <w:highlight w:val="yellow"/>
          </w:rPr>
          <w:t>/TC-ECDSA-SIGN-DIGESTEDDATA-1-2</w:t>
        </w:r>
        <w:r>
          <w:rPr>
            <w:rStyle w:val="Hyperlink"/>
            <w:highlight w:val="yellow"/>
          </w:rPr>
          <w:t>1</w:t>
        </w:r>
        <w:r w:rsidRPr="00A6213F">
          <w:rPr>
            <w:rStyle w:val="Hyperlink"/>
            <w:highlight w:val="yellow"/>
          </w:rPr>
          <w:t>.xml</w:t>
        </w:r>
      </w:hyperlink>
    </w:p>
    <w:p w14:paraId="35D7EBB7" w14:textId="77777777" w:rsidR="001660EF" w:rsidRDefault="001660EF" w:rsidP="001660EF">
      <w:pPr>
        <w:pStyle w:val="Heading2"/>
        <w:numPr>
          <w:ilvl w:val="1"/>
          <w:numId w:val="5"/>
        </w:numPr>
      </w:pPr>
      <w:bookmarkStart w:id="127" w:name="_Toc533017231"/>
      <w:bookmarkStart w:id="128" w:name="_Toc533022349"/>
      <w:bookmarkStart w:id="129" w:name="_Toc535315537"/>
      <w:bookmarkStart w:id="130" w:name="_Toc17892698"/>
      <w:bookmarkStart w:id="131" w:name="_Toc40262219"/>
      <w:bookmarkStart w:id="132" w:name="_Toc478054198"/>
      <w:bookmarkStart w:id="133" w:name="_Toc533017170"/>
      <w:r>
        <w:t>TC-EXTRACTABLE-1-2</w:t>
      </w:r>
      <w:bookmarkEnd w:id="127"/>
      <w:bookmarkEnd w:id="128"/>
      <w:bookmarkEnd w:id="129"/>
      <w:r>
        <w:t>1</w:t>
      </w:r>
      <w:bookmarkEnd w:id="130"/>
      <w:bookmarkEnd w:id="131"/>
    </w:p>
    <w:p w14:paraId="377A956F" w14:textId="77777777" w:rsidR="001660EF" w:rsidRDefault="001660EF" w:rsidP="001660EF">
      <w:r>
        <w:t>Show usage of Extractable and Never Extractable.</w:t>
      </w:r>
    </w:p>
    <w:p w14:paraId="74C3A7E0" w14:textId="77777777" w:rsidR="001660EF" w:rsidRDefault="001660EF" w:rsidP="001660EF"/>
    <w:p w14:paraId="110C3370" w14:textId="0C233CEB" w:rsidR="001660EF" w:rsidRDefault="001660EF" w:rsidP="001660EF">
      <w:r>
        <w:t xml:space="preserve">See </w:t>
      </w:r>
      <w:hyperlink r:id="rId83" w:history="1">
        <w:r w:rsidRPr="00B81284">
          <w:rPr>
            <w:rStyle w:val="Hyperlink"/>
            <w:highlight w:val="yellow"/>
          </w:rPr>
          <w:t>test-cases/kmip-v2.1/TC-EXTRACTABLE-1-21.xml</w:t>
        </w:r>
      </w:hyperlink>
    </w:p>
    <w:p w14:paraId="1C1E1B4B" w14:textId="77777777" w:rsidR="001660EF" w:rsidRDefault="001660EF" w:rsidP="001660EF">
      <w:pPr>
        <w:pStyle w:val="Heading2"/>
        <w:numPr>
          <w:ilvl w:val="1"/>
          <w:numId w:val="5"/>
        </w:numPr>
      </w:pPr>
      <w:bookmarkStart w:id="134" w:name="_Toc533022350"/>
      <w:bookmarkStart w:id="135" w:name="_Toc535315538"/>
      <w:bookmarkStart w:id="136" w:name="_Toc17892699"/>
      <w:bookmarkStart w:id="137" w:name="_Toc40262220"/>
      <w:r>
        <w:t>TC-I18N-1-2</w:t>
      </w:r>
      <w:bookmarkEnd w:id="132"/>
      <w:bookmarkEnd w:id="133"/>
      <w:bookmarkEnd w:id="134"/>
      <w:bookmarkEnd w:id="135"/>
      <w:r>
        <w:t>1</w:t>
      </w:r>
      <w:bookmarkEnd w:id="136"/>
      <w:bookmarkEnd w:id="137"/>
    </w:p>
    <w:p w14:paraId="4A09CA49" w14:textId="77777777" w:rsidR="001660EF" w:rsidRDefault="001660EF" w:rsidP="001660EF">
      <w:r>
        <w:t>Client provides a key name containing a Greek capital Alpha.</w:t>
      </w:r>
    </w:p>
    <w:p w14:paraId="74A23BA4" w14:textId="77777777" w:rsidR="001660EF" w:rsidRDefault="001660EF" w:rsidP="001660EF">
      <w:r>
        <w:t>Note: the encoding in XML has to be correctly converted into the valid UTF-8 format.</w:t>
      </w:r>
    </w:p>
    <w:p w14:paraId="0ED6FCB7" w14:textId="77777777" w:rsidR="001660EF" w:rsidRDefault="001660EF" w:rsidP="001660EF"/>
    <w:p w14:paraId="68A9AEF4" w14:textId="3EE4C11D" w:rsidR="001660EF" w:rsidRDefault="001660EF" w:rsidP="001660EF">
      <w:r>
        <w:t xml:space="preserve">See </w:t>
      </w:r>
      <w:hyperlink r:id="rId84" w:history="1">
        <w:r w:rsidRPr="00B81284">
          <w:rPr>
            <w:rStyle w:val="Hyperlink"/>
            <w:highlight w:val="yellow"/>
          </w:rPr>
          <w:t>test-cases/kmip-v2.1/TC-I18N-1-21.xml</w:t>
        </w:r>
      </w:hyperlink>
    </w:p>
    <w:p w14:paraId="50A9A281" w14:textId="77777777" w:rsidR="001660EF" w:rsidRDefault="001660EF" w:rsidP="001660EF">
      <w:pPr>
        <w:pStyle w:val="Heading2"/>
        <w:numPr>
          <w:ilvl w:val="1"/>
          <w:numId w:val="5"/>
        </w:numPr>
      </w:pPr>
      <w:bookmarkStart w:id="138" w:name="_Toc478054199"/>
      <w:bookmarkStart w:id="139" w:name="_Toc533017171"/>
      <w:bookmarkStart w:id="140" w:name="_Toc533022351"/>
      <w:bookmarkStart w:id="141" w:name="_Toc535315539"/>
      <w:bookmarkStart w:id="142" w:name="_Toc17892700"/>
      <w:bookmarkStart w:id="143" w:name="_Toc40262221"/>
      <w:r>
        <w:t>TC-I18N-2-2</w:t>
      </w:r>
      <w:bookmarkEnd w:id="138"/>
      <w:bookmarkEnd w:id="139"/>
      <w:bookmarkEnd w:id="140"/>
      <w:bookmarkEnd w:id="141"/>
      <w:r>
        <w:t>1</w:t>
      </w:r>
      <w:bookmarkEnd w:id="142"/>
      <w:bookmarkEnd w:id="143"/>
    </w:p>
    <w:p w14:paraId="16CBFCDE" w14:textId="77777777" w:rsidR="001660EF" w:rsidRDefault="001660EF" w:rsidP="001660EF">
      <w:r>
        <w:t>Client provides a key alternative name containing a Greek capital Alpha.</w:t>
      </w:r>
    </w:p>
    <w:p w14:paraId="2AB0877F" w14:textId="77777777" w:rsidR="001660EF" w:rsidRDefault="001660EF" w:rsidP="001660EF">
      <w:r>
        <w:t>Note: the encoding in XML has to be correctly converted into the valid UTF-8 format.</w:t>
      </w:r>
    </w:p>
    <w:p w14:paraId="514AEB7A" w14:textId="77777777" w:rsidR="001660EF" w:rsidRDefault="001660EF" w:rsidP="001660EF"/>
    <w:p w14:paraId="42388714" w14:textId="68D142C9" w:rsidR="001660EF" w:rsidRDefault="001660EF" w:rsidP="001660EF">
      <w:pPr>
        <w:rPr>
          <w:rStyle w:val="Hyperlink"/>
        </w:rPr>
      </w:pPr>
      <w:r>
        <w:t xml:space="preserve">See </w:t>
      </w:r>
      <w:hyperlink r:id="rId85" w:history="1">
        <w:r w:rsidRPr="00B81284">
          <w:rPr>
            <w:rStyle w:val="Hyperlink"/>
            <w:highlight w:val="yellow"/>
          </w:rPr>
          <w:t>test-cases/kmip-v2.1/TC-I18N-2-21.xml</w:t>
        </w:r>
      </w:hyperlink>
    </w:p>
    <w:p w14:paraId="0DA2E95A" w14:textId="77777777" w:rsidR="001660EF" w:rsidRDefault="001660EF" w:rsidP="001660EF">
      <w:pPr>
        <w:pStyle w:val="Heading2"/>
        <w:numPr>
          <w:ilvl w:val="1"/>
          <w:numId w:val="5"/>
        </w:numPr>
      </w:pPr>
      <w:bookmarkStart w:id="144" w:name="_Toc478054200"/>
      <w:bookmarkStart w:id="145" w:name="_Toc533017172"/>
      <w:bookmarkStart w:id="146" w:name="_Toc533022352"/>
      <w:bookmarkStart w:id="147" w:name="_Toc535315540"/>
      <w:bookmarkStart w:id="148" w:name="_Toc17892701"/>
      <w:bookmarkStart w:id="149" w:name="_Toc40262222"/>
      <w:r>
        <w:t>TC-I18N-3-2</w:t>
      </w:r>
      <w:bookmarkEnd w:id="144"/>
      <w:bookmarkEnd w:id="145"/>
      <w:bookmarkEnd w:id="146"/>
      <w:bookmarkEnd w:id="147"/>
      <w:r>
        <w:t>1</w:t>
      </w:r>
      <w:bookmarkEnd w:id="148"/>
      <w:bookmarkEnd w:id="149"/>
    </w:p>
    <w:p w14:paraId="3DDEE86E" w14:textId="77777777" w:rsidR="001660EF" w:rsidRDefault="001660EF" w:rsidP="001660EF">
      <w:r>
        <w:t>Client provides a customer attribute containing a Greek capital Alpha with the attribute value containing a Greek capital Omega.</w:t>
      </w:r>
    </w:p>
    <w:p w14:paraId="2B87896C" w14:textId="77777777" w:rsidR="001660EF" w:rsidRDefault="001660EF" w:rsidP="001660EF">
      <w:r>
        <w:t>Note: the encoding in XML has to be correctly converted into the valid UTF-8 format.</w:t>
      </w:r>
    </w:p>
    <w:p w14:paraId="09AFB653" w14:textId="77777777" w:rsidR="001660EF" w:rsidRDefault="001660EF" w:rsidP="001660EF"/>
    <w:p w14:paraId="34F24992" w14:textId="3EFBFD46" w:rsidR="001660EF" w:rsidRDefault="001660EF" w:rsidP="001660EF">
      <w:r>
        <w:t xml:space="preserve">See </w:t>
      </w:r>
      <w:hyperlink r:id="rId86" w:history="1">
        <w:r w:rsidRPr="00B81284">
          <w:rPr>
            <w:rStyle w:val="Hyperlink"/>
            <w:highlight w:val="yellow"/>
          </w:rPr>
          <w:t>test-cases/kmip-v2.1/TC-I18N-3-21.xml</w:t>
        </w:r>
      </w:hyperlink>
    </w:p>
    <w:p w14:paraId="4DFD4173" w14:textId="77777777" w:rsidR="001660EF" w:rsidRDefault="001660EF" w:rsidP="001660EF">
      <w:pPr>
        <w:pStyle w:val="Heading2"/>
        <w:numPr>
          <w:ilvl w:val="1"/>
          <w:numId w:val="5"/>
        </w:numPr>
      </w:pPr>
      <w:bookmarkStart w:id="150" w:name="_Toc533022353"/>
      <w:bookmarkStart w:id="151" w:name="_Toc535315541"/>
      <w:bookmarkStart w:id="152" w:name="_Toc17892702"/>
      <w:bookmarkStart w:id="153" w:name="_Toc40262223"/>
      <w:bookmarkStart w:id="154" w:name="_Toc478054201"/>
      <w:bookmarkStart w:id="155" w:name="_Toc533017173"/>
      <w:r>
        <w:t>TC-IMPEXP-1-2</w:t>
      </w:r>
      <w:bookmarkEnd w:id="150"/>
      <w:bookmarkEnd w:id="151"/>
      <w:r>
        <w:t>1</w:t>
      </w:r>
      <w:bookmarkEnd w:id="152"/>
      <w:bookmarkEnd w:id="153"/>
    </w:p>
    <w:p w14:paraId="07C4C9B3" w14:textId="77777777" w:rsidR="001660EF" w:rsidRDefault="001660EF" w:rsidP="001660EF">
      <w:r>
        <w:t>Import/Export.</w:t>
      </w:r>
    </w:p>
    <w:p w14:paraId="237A813D" w14:textId="77777777" w:rsidR="001660EF" w:rsidRDefault="001660EF" w:rsidP="001660EF"/>
    <w:p w14:paraId="2DBCD741" w14:textId="6430419E" w:rsidR="001660EF" w:rsidRDefault="001660EF" w:rsidP="001660EF">
      <w:pPr>
        <w:rPr>
          <w:rStyle w:val="Hyperlink"/>
        </w:rPr>
      </w:pPr>
      <w:r>
        <w:t xml:space="preserve">See </w:t>
      </w:r>
      <w:hyperlink r:id="rId87" w:history="1">
        <w:r w:rsidRPr="00B81284">
          <w:rPr>
            <w:rStyle w:val="Hyperlink"/>
            <w:highlight w:val="yellow"/>
          </w:rPr>
          <w:t>test-cases/kmip-v2.1/TC-IMPEXP-1-21.xml</w:t>
        </w:r>
      </w:hyperlink>
    </w:p>
    <w:p w14:paraId="409AA723" w14:textId="77777777" w:rsidR="001660EF" w:rsidRDefault="001660EF" w:rsidP="001660EF">
      <w:pPr>
        <w:pStyle w:val="Heading2"/>
        <w:numPr>
          <w:ilvl w:val="1"/>
          <w:numId w:val="5"/>
        </w:numPr>
      </w:pPr>
      <w:bookmarkStart w:id="156" w:name="_Toc533022354"/>
      <w:bookmarkStart w:id="157" w:name="_Toc535315542"/>
      <w:bookmarkStart w:id="158" w:name="_Toc17892703"/>
      <w:bookmarkStart w:id="159" w:name="_Toc40262224"/>
      <w:r>
        <w:t>TC-IMPEXP-2-2</w:t>
      </w:r>
      <w:bookmarkEnd w:id="156"/>
      <w:bookmarkEnd w:id="157"/>
      <w:r>
        <w:t>1</w:t>
      </w:r>
      <w:bookmarkEnd w:id="158"/>
      <w:bookmarkEnd w:id="159"/>
    </w:p>
    <w:p w14:paraId="080AD158" w14:textId="77777777" w:rsidR="001660EF" w:rsidRDefault="001660EF" w:rsidP="001660EF">
      <w:r>
        <w:t>Import/Export.</w:t>
      </w:r>
    </w:p>
    <w:p w14:paraId="220DD877" w14:textId="77777777" w:rsidR="001660EF" w:rsidRDefault="001660EF" w:rsidP="001660EF"/>
    <w:p w14:paraId="08360940" w14:textId="2A522669" w:rsidR="001660EF" w:rsidRDefault="001660EF" w:rsidP="001660EF">
      <w:pPr>
        <w:rPr>
          <w:rStyle w:val="Hyperlink"/>
        </w:rPr>
      </w:pPr>
      <w:r>
        <w:t xml:space="preserve">See </w:t>
      </w:r>
      <w:hyperlink r:id="rId88" w:history="1">
        <w:r w:rsidRPr="00B81284">
          <w:rPr>
            <w:rStyle w:val="Hyperlink"/>
            <w:highlight w:val="yellow"/>
          </w:rPr>
          <w:t>test-cases/kmip-v2.1/TC-IMPEXP-2-21.xml</w:t>
        </w:r>
      </w:hyperlink>
    </w:p>
    <w:p w14:paraId="1C0DA2AF" w14:textId="77777777" w:rsidR="001660EF" w:rsidRDefault="001660EF" w:rsidP="001660EF">
      <w:pPr>
        <w:pStyle w:val="Heading2"/>
        <w:numPr>
          <w:ilvl w:val="1"/>
          <w:numId w:val="5"/>
        </w:numPr>
      </w:pPr>
      <w:bookmarkStart w:id="160" w:name="_Toc533022355"/>
      <w:bookmarkStart w:id="161" w:name="_Toc535315543"/>
      <w:bookmarkStart w:id="162" w:name="_Toc17892704"/>
      <w:bookmarkStart w:id="163" w:name="_Toc40262225"/>
      <w:r>
        <w:t>TC-IMPEXP-3-2</w:t>
      </w:r>
      <w:bookmarkEnd w:id="160"/>
      <w:bookmarkEnd w:id="161"/>
      <w:r>
        <w:t>1</w:t>
      </w:r>
      <w:bookmarkEnd w:id="162"/>
      <w:bookmarkEnd w:id="163"/>
    </w:p>
    <w:p w14:paraId="5226E386" w14:textId="77777777" w:rsidR="001660EF" w:rsidRDefault="001660EF" w:rsidP="001660EF">
      <w:r>
        <w:t>Import/Export.</w:t>
      </w:r>
    </w:p>
    <w:p w14:paraId="38F35E40" w14:textId="77777777" w:rsidR="001660EF" w:rsidRDefault="001660EF" w:rsidP="001660EF"/>
    <w:p w14:paraId="6B739D88" w14:textId="2C986615" w:rsidR="001660EF" w:rsidRDefault="001660EF" w:rsidP="001660EF">
      <w:pPr>
        <w:rPr>
          <w:rStyle w:val="Hyperlink"/>
        </w:rPr>
      </w:pPr>
      <w:r>
        <w:t xml:space="preserve">See </w:t>
      </w:r>
      <w:hyperlink r:id="rId89" w:history="1">
        <w:r w:rsidRPr="00C81721">
          <w:rPr>
            <w:rStyle w:val="Hyperlink"/>
            <w:highlight w:val="yellow"/>
          </w:rPr>
          <w:t>test-cases/kmip-v2.1/TC-IMPEXP-3-21.xml</w:t>
        </w:r>
      </w:hyperlink>
    </w:p>
    <w:p w14:paraId="4D6F53E8" w14:textId="77777777" w:rsidR="001660EF" w:rsidRDefault="001660EF" w:rsidP="001660EF">
      <w:pPr>
        <w:pStyle w:val="Heading2"/>
        <w:numPr>
          <w:ilvl w:val="1"/>
          <w:numId w:val="5"/>
        </w:numPr>
      </w:pPr>
      <w:bookmarkStart w:id="164" w:name="_Toc40262226"/>
      <w:r>
        <w:t>TC-IMPEXP-4-21</w:t>
      </w:r>
      <w:bookmarkEnd w:id="164"/>
    </w:p>
    <w:p w14:paraId="42F2BB88" w14:textId="77777777" w:rsidR="001660EF" w:rsidRDefault="001660EF" w:rsidP="001660EF">
      <w:r>
        <w:t>Import/Export.</w:t>
      </w:r>
    </w:p>
    <w:p w14:paraId="7511187C" w14:textId="77777777" w:rsidR="001660EF" w:rsidRDefault="001660EF" w:rsidP="001660EF"/>
    <w:p w14:paraId="2BE54336" w14:textId="6D910898" w:rsidR="001660EF" w:rsidRDefault="001660EF" w:rsidP="001660EF">
      <w:pPr>
        <w:rPr>
          <w:rStyle w:val="Hyperlink"/>
        </w:rPr>
      </w:pPr>
      <w:r>
        <w:lastRenderedPageBreak/>
        <w:t xml:space="preserve">See </w:t>
      </w:r>
      <w:hyperlink r:id="rId90" w:history="1">
        <w:r>
          <w:rPr>
            <w:rStyle w:val="Hyperlink"/>
            <w:highlight w:val="yellow"/>
          </w:rPr>
          <w:t>test-cases/kmip-v2.1/TC-IMPEXP-4-21.xml</w:t>
        </w:r>
      </w:hyperlink>
    </w:p>
    <w:p w14:paraId="15503354" w14:textId="77777777" w:rsidR="001660EF" w:rsidRDefault="001660EF" w:rsidP="001660EF">
      <w:pPr>
        <w:pStyle w:val="Heading2"/>
        <w:numPr>
          <w:ilvl w:val="1"/>
          <w:numId w:val="5"/>
        </w:numPr>
      </w:pPr>
      <w:bookmarkStart w:id="165" w:name="_Toc40262227"/>
      <w:r>
        <w:t>TC-IMPEXP-5-21</w:t>
      </w:r>
      <w:bookmarkEnd w:id="165"/>
    </w:p>
    <w:p w14:paraId="40CDE6A5" w14:textId="77777777" w:rsidR="001660EF" w:rsidRDefault="001660EF" w:rsidP="001660EF">
      <w:r>
        <w:t>Import/Export.</w:t>
      </w:r>
    </w:p>
    <w:p w14:paraId="36162C92" w14:textId="77777777" w:rsidR="001660EF" w:rsidRDefault="001660EF" w:rsidP="001660EF"/>
    <w:p w14:paraId="0BB8B4B5" w14:textId="7003AEAB" w:rsidR="001660EF" w:rsidRDefault="001660EF" w:rsidP="001660EF">
      <w:pPr>
        <w:rPr>
          <w:rStyle w:val="Hyperlink"/>
        </w:rPr>
      </w:pPr>
      <w:r>
        <w:t xml:space="preserve">See </w:t>
      </w:r>
      <w:hyperlink r:id="rId91" w:history="1">
        <w:r>
          <w:rPr>
            <w:rStyle w:val="Hyperlink"/>
            <w:highlight w:val="yellow"/>
          </w:rPr>
          <w:t>test-cases/kmip-v2.1/TC-IMPEXP-5-21.xml</w:t>
        </w:r>
      </w:hyperlink>
    </w:p>
    <w:p w14:paraId="47F94B29" w14:textId="77777777" w:rsidR="001660EF" w:rsidRDefault="001660EF" w:rsidP="001660EF">
      <w:pPr>
        <w:rPr>
          <w:rStyle w:val="Hyperlink"/>
        </w:rPr>
      </w:pPr>
    </w:p>
    <w:p w14:paraId="41C541B4" w14:textId="77777777" w:rsidR="001660EF" w:rsidRDefault="001660EF" w:rsidP="001660EF">
      <w:pPr>
        <w:pStyle w:val="Heading2"/>
        <w:numPr>
          <w:ilvl w:val="1"/>
          <w:numId w:val="5"/>
        </w:numPr>
      </w:pPr>
      <w:bookmarkStart w:id="166" w:name="_Toc533022356"/>
      <w:bookmarkStart w:id="167" w:name="_Toc535315544"/>
      <w:bookmarkStart w:id="168" w:name="_Toc17892705"/>
      <w:bookmarkStart w:id="169" w:name="_Toc40262228"/>
      <w:r>
        <w:t>TC-LOGIN-1-2</w:t>
      </w:r>
      <w:bookmarkEnd w:id="166"/>
      <w:bookmarkEnd w:id="167"/>
      <w:r>
        <w:t>1</w:t>
      </w:r>
      <w:bookmarkEnd w:id="168"/>
      <w:bookmarkEnd w:id="169"/>
    </w:p>
    <w:p w14:paraId="4776801D" w14:textId="77777777" w:rsidR="001660EF" w:rsidRDefault="001660EF" w:rsidP="001660EF">
      <w:r>
        <w:t>Login.</w:t>
      </w:r>
    </w:p>
    <w:p w14:paraId="281DBDB1" w14:textId="77777777" w:rsidR="001660EF" w:rsidRDefault="001660EF" w:rsidP="001660EF"/>
    <w:p w14:paraId="1802EB05" w14:textId="5850D546" w:rsidR="001660EF" w:rsidRDefault="001660EF" w:rsidP="001660EF">
      <w:pPr>
        <w:rPr>
          <w:rStyle w:val="Hyperlink"/>
        </w:rPr>
      </w:pPr>
      <w:r>
        <w:t xml:space="preserve">See </w:t>
      </w:r>
      <w:hyperlink r:id="rId92" w:history="1">
        <w:r w:rsidRPr="00B81284">
          <w:rPr>
            <w:rStyle w:val="Hyperlink"/>
            <w:highlight w:val="yellow"/>
          </w:rPr>
          <w:t>test-cases/kmip-v2.1/TC-LOGIN-1-21.xml</w:t>
        </w:r>
      </w:hyperlink>
    </w:p>
    <w:p w14:paraId="42FEEFBD" w14:textId="77777777" w:rsidR="001660EF" w:rsidRDefault="001660EF" w:rsidP="001660EF">
      <w:pPr>
        <w:pStyle w:val="Heading2"/>
        <w:numPr>
          <w:ilvl w:val="1"/>
          <w:numId w:val="5"/>
        </w:numPr>
      </w:pPr>
      <w:bookmarkStart w:id="170" w:name="_Toc533022357"/>
      <w:bookmarkStart w:id="171" w:name="_Toc535315545"/>
      <w:bookmarkStart w:id="172" w:name="_Toc17892706"/>
      <w:bookmarkStart w:id="173" w:name="_Toc40262229"/>
      <w:r>
        <w:t>TC-LOGIN-2-2</w:t>
      </w:r>
      <w:bookmarkEnd w:id="170"/>
      <w:bookmarkEnd w:id="171"/>
      <w:r>
        <w:t>1</w:t>
      </w:r>
      <w:bookmarkEnd w:id="172"/>
      <w:bookmarkEnd w:id="173"/>
    </w:p>
    <w:p w14:paraId="49400618" w14:textId="77777777" w:rsidR="001660EF" w:rsidRDefault="001660EF" w:rsidP="001660EF">
      <w:r>
        <w:t>Login.</w:t>
      </w:r>
    </w:p>
    <w:p w14:paraId="383697CB" w14:textId="77777777" w:rsidR="001660EF" w:rsidRDefault="001660EF" w:rsidP="001660EF"/>
    <w:p w14:paraId="216A0EC1" w14:textId="3012C1B6" w:rsidR="001660EF" w:rsidRDefault="001660EF" w:rsidP="001660EF">
      <w:pPr>
        <w:rPr>
          <w:rStyle w:val="Hyperlink"/>
        </w:rPr>
      </w:pPr>
      <w:r>
        <w:t xml:space="preserve">See </w:t>
      </w:r>
      <w:hyperlink r:id="rId93" w:history="1">
        <w:r w:rsidRPr="00B81284">
          <w:rPr>
            <w:rStyle w:val="Hyperlink"/>
            <w:highlight w:val="yellow"/>
          </w:rPr>
          <w:t>test-cases/kmip-v2.1/TC-LOGIN-2-21.xml</w:t>
        </w:r>
      </w:hyperlink>
    </w:p>
    <w:p w14:paraId="7CC4CAF1" w14:textId="77777777" w:rsidR="001660EF" w:rsidRDefault="001660EF" w:rsidP="001660EF">
      <w:pPr>
        <w:pStyle w:val="Heading2"/>
        <w:numPr>
          <w:ilvl w:val="1"/>
          <w:numId w:val="5"/>
        </w:numPr>
      </w:pPr>
      <w:bookmarkStart w:id="174" w:name="_Toc533022358"/>
      <w:bookmarkStart w:id="175" w:name="_Toc535315546"/>
      <w:bookmarkStart w:id="176" w:name="_Toc17892707"/>
      <w:bookmarkStart w:id="177" w:name="_Toc40262230"/>
      <w:r>
        <w:t>TC-LOGIN-3-2</w:t>
      </w:r>
      <w:bookmarkEnd w:id="174"/>
      <w:bookmarkEnd w:id="175"/>
      <w:r>
        <w:t>1</w:t>
      </w:r>
      <w:bookmarkEnd w:id="176"/>
      <w:bookmarkEnd w:id="177"/>
    </w:p>
    <w:p w14:paraId="24AA6EAC" w14:textId="77777777" w:rsidR="001660EF" w:rsidRDefault="001660EF" w:rsidP="001660EF">
      <w:r>
        <w:t>Login.</w:t>
      </w:r>
    </w:p>
    <w:p w14:paraId="39647E59" w14:textId="77777777" w:rsidR="001660EF" w:rsidRDefault="001660EF" w:rsidP="001660EF"/>
    <w:p w14:paraId="5F4FE935" w14:textId="5A9E3071" w:rsidR="001660EF" w:rsidRDefault="001660EF" w:rsidP="001660EF">
      <w:pPr>
        <w:rPr>
          <w:rStyle w:val="Hyperlink"/>
        </w:rPr>
      </w:pPr>
      <w:r>
        <w:t xml:space="preserve">See </w:t>
      </w:r>
      <w:hyperlink r:id="rId94" w:history="1">
        <w:r w:rsidRPr="00B81284">
          <w:rPr>
            <w:rStyle w:val="Hyperlink"/>
            <w:highlight w:val="yellow"/>
          </w:rPr>
          <w:t>test-cases/kmip-v2.1/TC-LOGIN-3-21.xml</w:t>
        </w:r>
      </w:hyperlink>
    </w:p>
    <w:p w14:paraId="17B27E08" w14:textId="77777777" w:rsidR="001660EF" w:rsidRDefault="001660EF" w:rsidP="001660EF">
      <w:pPr>
        <w:pStyle w:val="Heading2"/>
        <w:numPr>
          <w:ilvl w:val="1"/>
          <w:numId w:val="5"/>
        </w:numPr>
      </w:pPr>
      <w:bookmarkStart w:id="178" w:name="_Toc40262231"/>
      <w:bookmarkStart w:id="179" w:name="_Toc533022359"/>
      <w:bookmarkStart w:id="180" w:name="_Toc535315547"/>
      <w:bookmarkStart w:id="181" w:name="_Toc17892708"/>
      <w:r>
        <w:t>TC-MD-1-21</w:t>
      </w:r>
      <w:bookmarkEnd w:id="178"/>
    </w:p>
    <w:p w14:paraId="3599C256" w14:textId="77777777" w:rsidR="001660EF" w:rsidRDefault="001660EF" w:rsidP="001660EF">
      <w:r>
        <w:t>Message digest testing.</w:t>
      </w:r>
    </w:p>
    <w:p w14:paraId="66C13761" w14:textId="77777777" w:rsidR="001660EF" w:rsidRDefault="001660EF" w:rsidP="001660EF"/>
    <w:p w14:paraId="1D7671C9" w14:textId="01B54A47" w:rsidR="001660EF" w:rsidRDefault="001660EF" w:rsidP="001660EF">
      <w:pPr>
        <w:rPr>
          <w:rStyle w:val="Hyperlink"/>
        </w:rPr>
      </w:pPr>
      <w:r>
        <w:t xml:space="preserve">See </w:t>
      </w:r>
      <w:hyperlink r:id="rId95" w:history="1">
        <w:r>
          <w:rPr>
            <w:rStyle w:val="Hyperlink"/>
            <w:highlight w:val="yellow"/>
          </w:rPr>
          <w:t>test-cases/kmip-v2.1/TC-MD-1-21.xml</w:t>
        </w:r>
      </w:hyperlink>
    </w:p>
    <w:p w14:paraId="63F7F4EC" w14:textId="77777777" w:rsidR="001660EF" w:rsidRDefault="001660EF" w:rsidP="001660EF">
      <w:pPr>
        <w:pStyle w:val="Heading2"/>
        <w:numPr>
          <w:ilvl w:val="1"/>
          <w:numId w:val="5"/>
        </w:numPr>
      </w:pPr>
      <w:bookmarkStart w:id="182" w:name="_Toc40262232"/>
      <w:r>
        <w:t>TC-MD-2-21</w:t>
      </w:r>
      <w:bookmarkEnd w:id="182"/>
    </w:p>
    <w:p w14:paraId="3A7BF7D2" w14:textId="77777777" w:rsidR="001660EF" w:rsidRDefault="001660EF" w:rsidP="001660EF">
      <w:r>
        <w:t>Message digest testing.</w:t>
      </w:r>
    </w:p>
    <w:p w14:paraId="40DF1752" w14:textId="77777777" w:rsidR="001660EF" w:rsidRDefault="001660EF" w:rsidP="001660EF"/>
    <w:p w14:paraId="498E6B12" w14:textId="22EF3680" w:rsidR="001660EF" w:rsidRDefault="001660EF" w:rsidP="001660EF">
      <w:r>
        <w:t xml:space="preserve">See </w:t>
      </w:r>
      <w:hyperlink r:id="rId96" w:history="1">
        <w:r>
          <w:rPr>
            <w:rStyle w:val="Hyperlink"/>
            <w:highlight w:val="yellow"/>
          </w:rPr>
          <w:t>test-cases/kmip-v2.1/TC-MD-2-21.xml</w:t>
        </w:r>
      </w:hyperlink>
    </w:p>
    <w:p w14:paraId="77AE79E9" w14:textId="77777777" w:rsidR="001660EF" w:rsidRDefault="001660EF" w:rsidP="001660EF">
      <w:pPr>
        <w:pStyle w:val="Heading2"/>
        <w:numPr>
          <w:ilvl w:val="1"/>
          <w:numId w:val="5"/>
        </w:numPr>
      </w:pPr>
      <w:bookmarkStart w:id="183" w:name="_Toc40262233"/>
      <w:r>
        <w:t>TC-MD-3-21</w:t>
      </w:r>
      <w:bookmarkEnd w:id="183"/>
    </w:p>
    <w:p w14:paraId="7B87E0D1" w14:textId="77777777" w:rsidR="001660EF" w:rsidRDefault="001660EF" w:rsidP="001660EF">
      <w:r>
        <w:t>Message digest testing.</w:t>
      </w:r>
    </w:p>
    <w:p w14:paraId="26C8B7D3" w14:textId="77777777" w:rsidR="001660EF" w:rsidRDefault="001660EF" w:rsidP="001660EF"/>
    <w:p w14:paraId="7D40E3E7" w14:textId="4E0A8286" w:rsidR="001660EF" w:rsidRDefault="001660EF" w:rsidP="001660EF">
      <w:r>
        <w:t xml:space="preserve">See </w:t>
      </w:r>
      <w:hyperlink r:id="rId97" w:history="1">
        <w:r>
          <w:rPr>
            <w:rStyle w:val="Hyperlink"/>
            <w:highlight w:val="yellow"/>
          </w:rPr>
          <w:t>test-cases/kmip-v2.1/TC-MD-3-21.xml</w:t>
        </w:r>
      </w:hyperlink>
    </w:p>
    <w:p w14:paraId="3D741558" w14:textId="77777777" w:rsidR="001660EF" w:rsidRDefault="001660EF" w:rsidP="001660EF">
      <w:pPr>
        <w:pStyle w:val="Heading2"/>
        <w:numPr>
          <w:ilvl w:val="1"/>
          <w:numId w:val="5"/>
        </w:numPr>
      </w:pPr>
      <w:bookmarkStart w:id="184" w:name="_Toc40262234"/>
      <w:r>
        <w:t>TC-MD-4-21</w:t>
      </w:r>
      <w:bookmarkEnd w:id="184"/>
    </w:p>
    <w:p w14:paraId="2963B7B2" w14:textId="77777777" w:rsidR="001660EF" w:rsidRDefault="001660EF" w:rsidP="001660EF">
      <w:r>
        <w:t>Message digest testing.</w:t>
      </w:r>
    </w:p>
    <w:p w14:paraId="718B02A0" w14:textId="77777777" w:rsidR="001660EF" w:rsidRDefault="001660EF" w:rsidP="001660EF"/>
    <w:p w14:paraId="7CF0A198" w14:textId="043E3E1A" w:rsidR="001660EF" w:rsidRDefault="001660EF" w:rsidP="001660EF">
      <w:r>
        <w:t xml:space="preserve">See </w:t>
      </w:r>
      <w:hyperlink r:id="rId98" w:history="1">
        <w:r>
          <w:rPr>
            <w:rStyle w:val="Hyperlink"/>
            <w:highlight w:val="yellow"/>
          </w:rPr>
          <w:t>test-cases/kmip-v2.1/TC-MD-4-21.xml</w:t>
        </w:r>
      </w:hyperlink>
    </w:p>
    <w:p w14:paraId="36742C98" w14:textId="77777777" w:rsidR="001660EF" w:rsidRDefault="001660EF" w:rsidP="001660EF">
      <w:pPr>
        <w:pStyle w:val="Heading2"/>
        <w:numPr>
          <w:ilvl w:val="1"/>
          <w:numId w:val="5"/>
        </w:numPr>
      </w:pPr>
      <w:bookmarkStart w:id="185" w:name="_Toc40262235"/>
      <w:r>
        <w:lastRenderedPageBreak/>
        <w:t>TC-MD-5-21</w:t>
      </w:r>
      <w:bookmarkEnd w:id="185"/>
    </w:p>
    <w:p w14:paraId="21DF9E1C" w14:textId="77777777" w:rsidR="001660EF" w:rsidRDefault="001660EF" w:rsidP="001660EF">
      <w:r>
        <w:t>Message digest testing.</w:t>
      </w:r>
    </w:p>
    <w:p w14:paraId="1AC15850" w14:textId="77777777" w:rsidR="001660EF" w:rsidRDefault="001660EF" w:rsidP="001660EF"/>
    <w:p w14:paraId="0665BB20" w14:textId="62E122BE" w:rsidR="001660EF" w:rsidRDefault="001660EF" w:rsidP="001660EF">
      <w:r>
        <w:t xml:space="preserve">See </w:t>
      </w:r>
      <w:hyperlink r:id="rId99" w:history="1">
        <w:r>
          <w:rPr>
            <w:rStyle w:val="Hyperlink"/>
            <w:highlight w:val="yellow"/>
          </w:rPr>
          <w:t>test-cases/kmip-v2.1/TC-MD-5-21.xml</w:t>
        </w:r>
      </w:hyperlink>
    </w:p>
    <w:p w14:paraId="07C867BC" w14:textId="77777777" w:rsidR="001660EF" w:rsidRDefault="001660EF" w:rsidP="001660EF">
      <w:pPr>
        <w:pStyle w:val="Heading2"/>
        <w:numPr>
          <w:ilvl w:val="1"/>
          <w:numId w:val="5"/>
        </w:numPr>
      </w:pPr>
      <w:bookmarkStart w:id="186" w:name="_Toc40262236"/>
      <w:r>
        <w:t>TC-MD-6-21</w:t>
      </w:r>
      <w:bookmarkEnd w:id="186"/>
    </w:p>
    <w:p w14:paraId="2E40581C" w14:textId="77777777" w:rsidR="001660EF" w:rsidRDefault="001660EF" w:rsidP="001660EF">
      <w:r>
        <w:t>Message digest testing.</w:t>
      </w:r>
    </w:p>
    <w:p w14:paraId="75810894" w14:textId="77777777" w:rsidR="001660EF" w:rsidRDefault="001660EF" w:rsidP="001660EF"/>
    <w:p w14:paraId="723310DF" w14:textId="71FEAECF" w:rsidR="001660EF" w:rsidRDefault="001660EF" w:rsidP="001660EF">
      <w:r>
        <w:t xml:space="preserve">See </w:t>
      </w:r>
      <w:hyperlink r:id="rId100" w:history="1">
        <w:r>
          <w:rPr>
            <w:rStyle w:val="Hyperlink"/>
            <w:highlight w:val="yellow"/>
          </w:rPr>
          <w:t>test-cases/kmip-v2.1/TC-MD-6-21.xml</w:t>
        </w:r>
      </w:hyperlink>
    </w:p>
    <w:p w14:paraId="2C1B25A3" w14:textId="77777777" w:rsidR="001660EF" w:rsidRDefault="001660EF" w:rsidP="001660EF">
      <w:pPr>
        <w:pStyle w:val="Heading2"/>
        <w:numPr>
          <w:ilvl w:val="1"/>
          <w:numId w:val="5"/>
        </w:numPr>
      </w:pPr>
      <w:bookmarkStart w:id="187" w:name="_Toc40262237"/>
      <w:r>
        <w:t>TC-MD-21-21</w:t>
      </w:r>
      <w:bookmarkEnd w:id="187"/>
    </w:p>
    <w:p w14:paraId="287FA3FA" w14:textId="77777777" w:rsidR="001660EF" w:rsidRDefault="001660EF" w:rsidP="001660EF">
      <w:r>
        <w:t>Message digest testing.</w:t>
      </w:r>
    </w:p>
    <w:p w14:paraId="43C2656B" w14:textId="77777777" w:rsidR="001660EF" w:rsidRDefault="001660EF" w:rsidP="001660EF"/>
    <w:p w14:paraId="13B98B2C" w14:textId="52852898" w:rsidR="001660EF" w:rsidRDefault="001660EF" w:rsidP="001660EF">
      <w:r>
        <w:t xml:space="preserve">See </w:t>
      </w:r>
      <w:hyperlink r:id="rId101" w:history="1">
        <w:r>
          <w:rPr>
            <w:rStyle w:val="Hyperlink"/>
            <w:highlight w:val="yellow"/>
          </w:rPr>
          <w:t>test-cases/kmip-v2.1/TC-MD-21-21.xml</w:t>
        </w:r>
      </w:hyperlink>
    </w:p>
    <w:p w14:paraId="501CCD88" w14:textId="77777777" w:rsidR="001660EF" w:rsidRDefault="001660EF" w:rsidP="001660EF">
      <w:pPr>
        <w:pStyle w:val="Heading2"/>
        <w:numPr>
          <w:ilvl w:val="1"/>
          <w:numId w:val="5"/>
        </w:numPr>
      </w:pPr>
      <w:bookmarkStart w:id="188" w:name="_Toc40262238"/>
      <w:r>
        <w:t>TC-MD-22-21</w:t>
      </w:r>
      <w:bookmarkEnd w:id="188"/>
    </w:p>
    <w:p w14:paraId="7C05BD3C" w14:textId="77777777" w:rsidR="001660EF" w:rsidRDefault="001660EF" w:rsidP="001660EF">
      <w:r>
        <w:t>Message digest testing.</w:t>
      </w:r>
    </w:p>
    <w:p w14:paraId="0339970B" w14:textId="77777777" w:rsidR="001660EF" w:rsidRDefault="001660EF" w:rsidP="001660EF"/>
    <w:p w14:paraId="5364385E" w14:textId="5973308D" w:rsidR="001660EF" w:rsidRDefault="001660EF" w:rsidP="001660EF">
      <w:r>
        <w:t xml:space="preserve">See </w:t>
      </w:r>
      <w:hyperlink r:id="rId102" w:history="1">
        <w:r>
          <w:rPr>
            <w:rStyle w:val="Hyperlink"/>
            <w:highlight w:val="yellow"/>
          </w:rPr>
          <w:t>test-cases/kmip-v2.1/TC-MD-22-21.xml</w:t>
        </w:r>
      </w:hyperlink>
    </w:p>
    <w:p w14:paraId="46D350E8" w14:textId="77777777" w:rsidR="001660EF" w:rsidRDefault="001660EF" w:rsidP="001660EF">
      <w:pPr>
        <w:pStyle w:val="Heading2"/>
        <w:numPr>
          <w:ilvl w:val="1"/>
          <w:numId w:val="5"/>
        </w:numPr>
      </w:pPr>
      <w:bookmarkStart w:id="189" w:name="_Toc40262239"/>
      <w:r>
        <w:t>TC-MD-23-21</w:t>
      </w:r>
      <w:bookmarkEnd w:id="189"/>
    </w:p>
    <w:p w14:paraId="33D3AE32" w14:textId="77777777" w:rsidR="001660EF" w:rsidRDefault="001660EF" w:rsidP="001660EF">
      <w:r>
        <w:t>Message digest testing.</w:t>
      </w:r>
    </w:p>
    <w:p w14:paraId="5ACE8CCE" w14:textId="77777777" w:rsidR="001660EF" w:rsidRDefault="001660EF" w:rsidP="001660EF"/>
    <w:p w14:paraId="40FC901B" w14:textId="331A6931" w:rsidR="001660EF" w:rsidRDefault="001660EF" w:rsidP="001660EF">
      <w:r>
        <w:t xml:space="preserve">See </w:t>
      </w:r>
      <w:hyperlink r:id="rId103" w:history="1">
        <w:r>
          <w:rPr>
            <w:rStyle w:val="Hyperlink"/>
            <w:highlight w:val="yellow"/>
          </w:rPr>
          <w:t>test-cases/kmip-v2.1/TC-MD-23-21.xml</w:t>
        </w:r>
      </w:hyperlink>
    </w:p>
    <w:p w14:paraId="34312A69" w14:textId="77777777" w:rsidR="001660EF" w:rsidRDefault="001660EF" w:rsidP="001660EF">
      <w:pPr>
        <w:pStyle w:val="Heading2"/>
        <w:numPr>
          <w:ilvl w:val="1"/>
          <w:numId w:val="5"/>
        </w:numPr>
      </w:pPr>
      <w:bookmarkStart w:id="190" w:name="_Toc40262240"/>
      <w:r>
        <w:t>TC-MD-24-21</w:t>
      </w:r>
      <w:bookmarkEnd w:id="190"/>
    </w:p>
    <w:p w14:paraId="5D34C660" w14:textId="77777777" w:rsidR="001660EF" w:rsidRDefault="001660EF" w:rsidP="001660EF">
      <w:r>
        <w:t>Message digest testing.</w:t>
      </w:r>
    </w:p>
    <w:p w14:paraId="4CAB2E9C" w14:textId="77777777" w:rsidR="001660EF" w:rsidRDefault="001660EF" w:rsidP="001660EF"/>
    <w:p w14:paraId="5E27F96D" w14:textId="174239B8" w:rsidR="001660EF" w:rsidRDefault="001660EF" w:rsidP="001660EF">
      <w:r>
        <w:t xml:space="preserve">See </w:t>
      </w:r>
      <w:hyperlink r:id="rId104" w:history="1">
        <w:r>
          <w:rPr>
            <w:rStyle w:val="Hyperlink"/>
            <w:highlight w:val="yellow"/>
          </w:rPr>
          <w:t>test-cases/kmip-v2.1/TC-MD-24-21.xml</w:t>
        </w:r>
      </w:hyperlink>
    </w:p>
    <w:p w14:paraId="3E98B3DF" w14:textId="77777777" w:rsidR="001660EF" w:rsidRDefault="001660EF" w:rsidP="001660EF"/>
    <w:p w14:paraId="033953B9" w14:textId="77777777" w:rsidR="001660EF" w:rsidRDefault="001660EF" w:rsidP="001660EF">
      <w:pPr>
        <w:pStyle w:val="Heading2"/>
        <w:numPr>
          <w:ilvl w:val="1"/>
          <w:numId w:val="5"/>
        </w:numPr>
      </w:pPr>
      <w:bookmarkStart w:id="191" w:name="_Toc40262241"/>
      <w:r>
        <w:t>TC-MDO-1-2</w:t>
      </w:r>
      <w:bookmarkEnd w:id="154"/>
      <w:bookmarkEnd w:id="155"/>
      <w:bookmarkEnd w:id="179"/>
      <w:bookmarkEnd w:id="180"/>
      <w:r>
        <w:t>1</w:t>
      </w:r>
      <w:bookmarkEnd w:id="181"/>
      <w:bookmarkEnd w:id="191"/>
    </w:p>
    <w:p w14:paraId="494D8E4A" w14:textId="77777777" w:rsidR="001660EF" w:rsidRDefault="001660EF" w:rsidP="001660EF">
      <w:r>
        <w:t>A client requests a meta-data-only object (no key material).</w:t>
      </w:r>
    </w:p>
    <w:p w14:paraId="3F587B8F" w14:textId="77777777" w:rsidR="001660EF" w:rsidRDefault="001660EF" w:rsidP="001660EF"/>
    <w:p w14:paraId="40890327" w14:textId="62AD152B" w:rsidR="001660EF" w:rsidRDefault="001660EF" w:rsidP="001660EF">
      <w:r>
        <w:t xml:space="preserve">See </w:t>
      </w:r>
      <w:hyperlink r:id="rId105" w:history="1">
        <w:r w:rsidRPr="00B81284">
          <w:rPr>
            <w:rStyle w:val="Hyperlink"/>
            <w:highlight w:val="yellow"/>
          </w:rPr>
          <w:t>test-cases/kmip-v2.1/TC-MDO-1-21.xml</w:t>
        </w:r>
      </w:hyperlink>
    </w:p>
    <w:p w14:paraId="634ABFB7" w14:textId="77777777" w:rsidR="001660EF" w:rsidRDefault="001660EF" w:rsidP="001660EF">
      <w:pPr>
        <w:pStyle w:val="Heading2"/>
        <w:numPr>
          <w:ilvl w:val="1"/>
          <w:numId w:val="5"/>
        </w:numPr>
      </w:pPr>
      <w:bookmarkStart w:id="192" w:name="_Toc478054202"/>
      <w:bookmarkStart w:id="193" w:name="_Toc533017174"/>
      <w:bookmarkStart w:id="194" w:name="_Toc533022360"/>
      <w:bookmarkStart w:id="195" w:name="_Toc535315548"/>
      <w:bookmarkStart w:id="196" w:name="_Toc17892709"/>
      <w:bookmarkStart w:id="197" w:name="_Toc40262242"/>
      <w:r>
        <w:t>TC-MDO-2-2</w:t>
      </w:r>
      <w:bookmarkEnd w:id="192"/>
      <w:bookmarkEnd w:id="193"/>
      <w:bookmarkEnd w:id="194"/>
      <w:bookmarkEnd w:id="195"/>
      <w:r>
        <w:t>1</w:t>
      </w:r>
      <w:bookmarkEnd w:id="196"/>
      <w:bookmarkEnd w:id="197"/>
    </w:p>
    <w:p w14:paraId="45A9B36F" w14:textId="77777777" w:rsidR="001660EF" w:rsidRDefault="001660EF" w:rsidP="001660EF">
      <w:r>
        <w:t>A client requests a meta-data-only object (no key material) and an object with key material and performs a Locate operation that only returns the meta-data-only object.</w:t>
      </w:r>
    </w:p>
    <w:p w14:paraId="1A558F01" w14:textId="77777777" w:rsidR="001660EF" w:rsidRDefault="001660EF" w:rsidP="001660EF"/>
    <w:p w14:paraId="5F5BDF7F" w14:textId="2511FDD8" w:rsidR="001660EF" w:rsidRDefault="001660EF" w:rsidP="001660EF">
      <w:r>
        <w:t xml:space="preserve">See </w:t>
      </w:r>
      <w:hyperlink r:id="rId106" w:history="1">
        <w:r w:rsidRPr="00B81284">
          <w:rPr>
            <w:rStyle w:val="Hyperlink"/>
            <w:highlight w:val="yellow"/>
          </w:rPr>
          <w:t>test-cases/kmip-v2.1/TC-MDO-2-21.xml</w:t>
        </w:r>
      </w:hyperlink>
    </w:p>
    <w:p w14:paraId="6299E593" w14:textId="77777777" w:rsidR="001660EF" w:rsidRDefault="001660EF" w:rsidP="001660EF">
      <w:pPr>
        <w:pStyle w:val="Heading2"/>
        <w:numPr>
          <w:ilvl w:val="1"/>
          <w:numId w:val="5"/>
        </w:numPr>
      </w:pPr>
      <w:bookmarkStart w:id="198" w:name="_Toc478054203"/>
      <w:bookmarkStart w:id="199" w:name="_Toc533017175"/>
      <w:bookmarkStart w:id="200" w:name="_Toc533022361"/>
      <w:bookmarkStart w:id="201" w:name="_Toc535315549"/>
      <w:bookmarkStart w:id="202" w:name="_Toc17892710"/>
      <w:bookmarkStart w:id="203" w:name="_Toc40262243"/>
      <w:r>
        <w:lastRenderedPageBreak/>
        <w:t>TC-MDO-3-2</w:t>
      </w:r>
      <w:bookmarkEnd w:id="198"/>
      <w:bookmarkEnd w:id="199"/>
      <w:bookmarkEnd w:id="200"/>
      <w:bookmarkEnd w:id="201"/>
      <w:r>
        <w:t>1</w:t>
      </w:r>
      <w:bookmarkEnd w:id="202"/>
      <w:bookmarkEnd w:id="203"/>
    </w:p>
    <w:p w14:paraId="45091B75" w14:textId="77777777" w:rsidR="001660EF" w:rsidRDefault="001660EF" w:rsidP="001660EF">
      <w:r>
        <w:t>A client requests a meta-data-only object (no key material) using the URL format of the Key Value Location and performs Locate.</w:t>
      </w:r>
    </w:p>
    <w:p w14:paraId="096F364B" w14:textId="77777777" w:rsidR="001660EF" w:rsidRDefault="001660EF" w:rsidP="001660EF"/>
    <w:p w14:paraId="0A82861C" w14:textId="3E441E89" w:rsidR="001660EF" w:rsidRDefault="001660EF" w:rsidP="001660EF">
      <w:r>
        <w:t xml:space="preserve">See </w:t>
      </w:r>
      <w:hyperlink r:id="rId107" w:history="1">
        <w:r w:rsidRPr="00B81284">
          <w:rPr>
            <w:rStyle w:val="Hyperlink"/>
            <w:highlight w:val="yellow"/>
          </w:rPr>
          <w:t>test-cases/kmip-v2.1/TC-MDO-3-21.xml</w:t>
        </w:r>
      </w:hyperlink>
    </w:p>
    <w:p w14:paraId="4C5F8FC0" w14:textId="77777777" w:rsidR="001660EF" w:rsidRDefault="001660EF" w:rsidP="001660EF">
      <w:pPr>
        <w:pStyle w:val="Heading2"/>
        <w:numPr>
          <w:ilvl w:val="1"/>
          <w:numId w:val="5"/>
        </w:numPr>
      </w:pPr>
      <w:bookmarkStart w:id="204" w:name="_Toc478054206"/>
      <w:bookmarkStart w:id="205" w:name="_Toc533017178"/>
      <w:bookmarkStart w:id="206" w:name="_Toc533022362"/>
      <w:bookmarkStart w:id="207" w:name="_Toc535315550"/>
      <w:bookmarkStart w:id="208" w:name="_Toc17892711"/>
      <w:bookmarkStart w:id="209" w:name="_Toc40262244"/>
      <w:r>
        <w:t>TC-OFFSET-1-2</w:t>
      </w:r>
      <w:bookmarkEnd w:id="39"/>
      <w:bookmarkEnd w:id="40"/>
      <w:bookmarkEnd w:id="204"/>
      <w:bookmarkEnd w:id="205"/>
      <w:bookmarkEnd w:id="206"/>
      <w:bookmarkEnd w:id="207"/>
      <w:r>
        <w:t>1</w:t>
      </w:r>
      <w:bookmarkEnd w:id="208"/>
      <w:bookmarkEnd w:id="209"/>
    </w:p>
    <w:p w14:paraId="091A9FB5" w14:textId="77777777" w:rsidR="001660EF" w:rsidRDefault="001660EF" w:rsidP="001660EF">
      <w:r>
        <w:t>A client requests that the server create a number of symmetric keys and then uses the Offset parameter in Locate to return various items.</w:t>
      </w:r>
    </w:p>
    <w:p w14:paraId="5D6D85E5" w14:textId="77777777" w:rsidR="001660EF" w:rsidRDefault="001660EF" w:rsidP="001660EF"/>
    <w:p w14:paraId="4DB6834C" w14:textId="46D2038C" w:rsidR="001660EF" w:rsidRDefault="001660EF" w:rsidP="001660EF">
      <w:r>
        <w:t xml:space="preserve">See </w:t>
      </w:r>
      <w:hyperlink r:id="rId108" w:history="1">
        <w:r w:rsidRPr="00B81284">
          <w:rPr>
            <w:rStyle w:val="Hyperlink"/>
            <w:highlight w:val="yellow"/>
          </w:rPr>
          <w:t>test-cases/kmip-v2.1/TC-OFFSET-1-21.xml</w:t>
        </w:r>
      </w:hyperlink>
    </w:p>
    <w:p w14:paraId="6DD7E408" w14:textId="77777777" w:rsidR="001660EF" w:rsidRDefault="001660EF" w:rsidP="001660EF">
      <w:pPr>
        <w:pStyle w:val="Heading2"/>
        <w:numPr>
          <w:ilvl w:val="1"/>
          <w:numId w:val="5"/>
        </w:numPr>
      </w:pPr>
      <w:bookmarkStart w:id="210" w:name="_Toc439997629"/>
      <w:bookmarkStart w:id="211" w:name="_Toc440005490"/>
      <w:bookmarkStart w:id="212" w:name="_Toc439997630"/>
      <w:bookmarkStart w:id="213" w:name="_Toc440005491"/>
      <w:bookmarkStart w:id="214" w:name="_Toc439998037"/>
      <w:bookmarkStart w:id="215" w:name="_Toc440005898"/>
      <w:bookmarkStart w:id="216" w:name="_Toc439998146"/>
      <w:bookmarkStart w:id="217" w:name="_Toc440006007"/>
      <w:bookmarkStart w:id="218" w:name="_Toc439998287"/>
      <w:bookmarkStart w:id="219" w:name="_Toc440006148"/>
      <w:bookmarkStart w:id="220" w:name="_Toc439998434"/>
      <w:bookmarkStart w:id="221" w:name="_Toc440006295"/>
      <w:bookmarkStart w:id="222" w:name="_Toc439998581"/>
      <w:bookmarkStart w:id="223" w:name="_Toc440006442"/>
      <w:bookmarkStart w:id="224" w:name="_Toc439998689"/>
      <w:bookmarkStart w:id="225" w:name="_Toc440006550"/>
      <w:bookmarkStart w:id="226" w:name="_Toc439998891"/>
      <w:bookmarkStart w:id="227" w:name="_Toc440006752"/>
      <w:bookmarkStart w:id="228" w:name="_Toc440013390"/>
      <w:bookmarkStart w:id="229" w:name="_Toc449973235"/>
      <w:bookmarkStart w:id="230" w:name="_Toc478054207"/>
      <w:bookmarkStart w:id="231" w:name="_Toc533017179"/>
      <w:bookmarkStart w:id="232" w:name="_Toc533022363"/>
      <w:bookmarkStart w:id="233" w:name="_Toc535315551"/>
      <w:bookmarkStart w:id="234" w:name="_Toc17892712"/>
      <w:bookmarkStart w:id="235" w:name="_Toc40262245"/>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t>TC-OFFSET-2-2</w:t>
      </w:r>
      <w:bookmarkEnd w:id="228"/>
      <w:bookmarkEnd w:id="229"/>
      <w:bookmarkEnd w:id="230"/>
      <w:bookmarkEnd w:id="231"/>
      <w:bookmarkEnd w:id="232"/>
      <w:bookmarkEnd w:id="233"/>
      <w:r>
        <w:t>1</w:t>
      </w:r>
      <w:bookmarkEnd w:id="234"/>
      <w:bookmarkEnd w:id="235"/>
    </w:p>
    <w:p w14:paraId="0E53F68E" w14:textId="77777777" w:rsidR="001660EF" w:rsidRDefault="001660EF" w:rsidP="001660EF">
      <w:r>
        <w:t>A client requests that the server create a number of symmetric keys and then uses the Offset parameter in Locate to return various items.</w:t>
      </w:r>
    </w:p>
    <w:p w14:paraId="46264B93" w14:textId="77777777" w:rsidR="001660EF" w:rsidRDefault="001660EF" w:rsidP="001660EF"/>
    <w:p w14:paraId="462E23C3" w14:textId="01DEFD03" w:rsidR="001660EF" w:rsidRDefault="001660EF" w:rsidP="001660EF">
      <w:r>
        <w:t xml:space="preserve">See </w:t>
      </w:r>
      <w:hyperlink r:id="rId109" w:history="1">
        <w:r w:rsidRPr="00B81284">
          <w:rPr>
            <w:rStyle w:val="Hyperlink"/>
            <w:highlight w:val="yellow"/>
          </w:rPr>
          <w:t>test-cases/kmip-v2.1/TC-OFFSET-2-21.xml</w:t>
        </w:r>
      </w:hyperlink>
    </w:p>
    <w:p w14:paraId="731ED61D" w14:textId="77777777" w:rsidR="001660EF" w:rsidRDefault="001660EF" w:rsidP="001660EF">
      <w:pPr>
        <w:pStyle w:val="Heading2"/>
        <w:numPr>
          <w:ilvl w:val="1"/>
          <w:numId w:val="5"/>
        </w:numPr>
      </w:pPr>
      <w:bookmarkStart w:id="236" w:name="_Toc439998893"/>
      <w:bookmarkStart w:id="237" w:name="_Toc440006754"/>
      <w:bookmarkStart w:id="238" w:name="_Toc439998894"/>
      <w:bookmarkStart w:id="239" w:name="_Toc440006755"/>
      <w:bookmarkStart w:id="240" w:name="_Toc439999341"/>
      <w:bookmarkStart w:id="241" w:name="_Toc440007202"/>
      <w:bookmarkStart w:id="242" w:name="_Toc439999440"/>
      <w:bookmarkStart w:id="243" w:name="_Toc440007301"/>
      <w:bookmarkStart w:id="244" w:name="_Toc439999571"/>
      <w:bookmarkStart w:id="245" w:name="_Toc440007432"/>
      <w:bookmarkStart w:id="246" w:name="_Toc439999708"/>
      <w:bookmarkStart w:id="247" w:name="_Toc440007569"/>
      <w:bookmarkStart w:id="248" w:name="_Toc439999845"/>
      <w:bookmarkStart w:id="249" w:name="_Toc440007706"/>
      <w:bookmarkStart w:id="250" w:name="_Toc439999943"/>
      <w:bookmarkStart w:id="251" w:name="_Toc440007804"/>
      <w:bookmarkStart w:id="252" w:name="_Toc440000145"/>
      <w:bookmarkStart w:id="253" w:name="_Toc440008006"/>
      <w:bookmarkStart w:id="254" w:name="_Toc440000147"/>
      <w:bookmarkStart w:id="255" w:name="_Toc440008008"/>
      <w:bookmarkStart w:id="256" w:name="_Toc440000148"/>
      <w:bookmarkStart w:id="257" w:name="_Toc440008009"/>
      <w:bookmarkStart w:id="258" w:name="_Toc440000149"/>
      <w:bookmarkStart w:id="259" w:name="_Toc440008010"/>
      <w:bookmarkStart w:id="260" w:name="_Toc440000231"/>
      <w:bookmarkStart w:id="261" w:name="_Toc440008092"/>
      <w:bookmarkStart w:id="262" w:name="_Toc440000305"/>
      <w:bookmarkStart w:id="263" w:name="_Toc440008166"/>
      <w:bookmarkStart w:id="264" w:name="_Toc440000307"/>
      <w:bookmarkStart w:id="265" w:name="_Toc440008168"/>
      <w:bookmarkStart w:id="266" w:name="_Toc440000308"/>
      <w:bookmarkStart w:id="267" w:name="_Toc440008169"/>
      <w:bookmarkStart w:id="268" w:name="_Toc440000390"/>
      <w:bookmarkStart w:id="269" w:name="_Toc440008251"/>
      <w:bookmarkStart w:id="270" w:name="_Toc440000464"/>
      <w:bookmarkStart w:id="271" w:name="_Toc440008325"/>
      <w:bookmarkStart w:id="272" w:name="_Toc440000466"/>
      <w:bookmarkStart w:id="273" w:name="_Toc440008327"/>
      <w:bookmarkStart w:id="274" w:name="_Toc440000467"/>
      <w:bookmarkStart w:id="275" w:name="_Toc440008328"/>
      <w:bookmarkStart w:id="276" w:name="_Toc440000549"/>
      <w:bookmarkStart w:id="277" w:name="_Toc440008410"/>
      <w:bookmarkStart w:id="278" w:name="_Toc440000629"/>
      <w:bookmarkStart w:id="279" w:name="_Toc440008490"/>
      <w:bookmarkStart w:id="280" w:name="_Toc440000713"/>
      <w:bookmarkStart w:id="281" w:name="_Toc440008574"/>
      <w:bookmarkStart w:id="282" w:name="_Toc440000715"/>
      <w:bookmarkStart w:id="283" w:name="_Toc440008576"/>
      <w:bookmarkStart w:id="284" w:name="_Toc440000716"/>
      <w:bookmarkStart w:id="285" w:name="_Toc440008577"/>
      <w:bookmarkStart w:id="286" w:name="_Toc440000717"/>
      <w:bookmarkStart w:id="287" w:name="_Toc440008578"/>
      <w:bookmarkStart w:id="288" w:name="_Toc440000799"/>
      <w:bookmarkStart w:id="289" w:name="_Toc440008660"/>
      <w:bookmarkStart w:id="290" w:name="_Toc440000879"/>
      <w:bookmarkStart w:id="291" w:name="_Toc440008740"/>
      <w:bookmarkStart w:id="292" w:name="_Toc440000946"/>
      <w:bookmarkStart w:id="293" w:name="_Toc440008807"/>
      <w:bookmarkStart w:id="294" w:name="_Toc478054213"/>
      <w:bookmarkStart w:id="295" w:name="_Toc533017185"/>
      <w:bookmarkStart w:id="296" w:name="_Toc533022364"/>
      <w:bookmarkStart w:id="297" w:name="_Toc535315552"/>
      <w:bookmarkStart w:id="298" w:name="_Toc17892713"/>
      <w:bookmarkStart w:id="299" w:name="_Toc40262246"/>
      <w:bookmarkStart w:id="300" w:name="_Toc440013396"/>
      <w:bookmarkStart w:id="301" w:name="_Toc449973241"/>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t>TC-PGP-1-2</w:t>
      </w:r>
      <w:bookmarkEnd w:id="294"/>
      <w:bookmarkEnd w:id="295"/>
      <w:bookmarkEnd w:id="296"/>
      <w:bookmarkEnd w:id="297"/>
      <w:r>
        <w:t>1</w:t>
      </w:r>
      <w:bookmarkEnd w:id="298"/>
      <w:bookmarkEnd w:id="299"/>
    </w:p>
    <w:p w14:paraId="0109146B" w14:textId="77777777" w:rsidR="001660EF" w:rsidRDefault="001660EF" w:rsidP="001660EF">
      <w:r>
        <w:t>Register a PGP public key block and private key block and add appropriate links between the managed objects.</w:t>
      </w:r>
    </w:p>
    <w:p w14:paraId="54610657" w14:textId="77777777" w:rsidR="001660EF" w:rsidRDefault="001660EF" w:rsidP="001660EF"/>
    <w:p w14:paraId="293D1DA9" w14:textId="629D05D3" w:rsidR="001660EF" w:rsidRDefault="001660EF" w:rsidP="001660EF">
      <w:pPr>
        <w:rPr>
          <w:rStyle w:val="Hyperlink"/>
        </w:rPr>
      </w:pPr>
      <w:r>
        <w:t xml:space="preserve">See </w:t>
      </w:r>
      <w:hyperlink r:id="rId110" w:history="1">
        <w:r w:rsidRPr="00B81284">
          <w:rPr>
            <w:rStyle w:val="Hyperlink"/>
            <w:highlight w:val="yellow"/>
          </w:rPr>
          <w:t>test-cases/kmip-v2.1/TC-PGP-1-21.xml</w:t>
        </w:r>
      </w:hyperlink>
    </w:p>
    <w:p w14:paraId="28A7AA79" w14:textId="77777777" w:rsidR="001660EF" w:rsidRDefault="001660EF" w:rsidP="001660EF">
      <w:pPr>
        <w:pStyle w:val="Heading2"/>
        <w:numPr>
          <w:ilvl w:val="1"/>
          <w:numId w:val="5"/>
        </w:numPr>
      </w:pPr>
      <w:bookmarkStart w:id="302" w:name="_Toc40262247"/>
      <w:r>
        <w:t>TC-PING-1-21</w:t>
      </w:r>
      <w:bookmarkEnd w:id="302"/>
    </w:p>
    <w:p w14:paraId="4343A1C6" w14:textId="77777777" w:rsidR="001660EF" w:rsidRDefault="001660EF" w:rsidP="001660EF">
      <w:r>
        <w:t>Ping operation.</w:t>
      </w:r>
    </w:p>
    <w:p w14:paraId="14A1FD27" w14:textId="77777777" w:rsidR="001660EF" w:rsidRDefault="001660EF" w:rsidP="001660EF"/>
    <w:p w14:paraId="25797AF1" w14:textId="3CF5502A" w:rsidR="001660EF" w:rsidRDefault="001660EF" w:rsidP="001660EF">
      <w:r>
        <w:t xml:space="preserve">See </w:t>
      </w:r>
      <w:hyperlink r:id="rId111" w:history="1">
        <w:r>
          <w:rPr>
            <w:rStyle w:val="Hyperlink"/>
            <w:highlight w:val="yellow"/>
          </w:rPr>
          <w:t>test-cases/kmip-v2.1/TC-PING-1-21.xml</w:t>
        </w:r>
      </w:hyperlink>
    </w:p>
    <w:p w14:paraId="406E24C0" w14:textId="77777777" w:rsidR="001660EF" w:rsidRDefault="001660EF" w:rsidP="001660EF"/>
    <w:p w14:paraId="5C84B23D" w14:textId="77777777" w:rsidR="001660EF" w:rsidRDefault="001660EF" w:rsidP="001660EF">
      <w:pPr>
        <w:pStyle w:val="Heading2"/>
        <w:numPr>
          <w:ilvl w:val="1"/>
          <w:numId w:val="5"/>
        </w:numPr>
      </w:pPr>
      <w:bookmarkStart w:id="303" w:name="_Toc478054214"/>
      <w:bookmarkStart w:id="304" w:name="_Toc533017186"/>
      <w:bookmarkStart w:id="305" w:name="_Toc533022365"/>
      <w:bookmarkStart w:id="306" w:name="_Toc535315553"/>
      <w:bookmarkStart w:id="307" w:name="_Toc17892714"/>
      <w:bookmarkStart w:id="308" w:name="_Toc40262248"/>
      <w:r>
        <w:t>TC-PKCS12-1-2</w:t>
      </w:r>
      <w:bookmarkEnd w:id="303"/>
      <w:bookmarkEnd w:id="304"/>
      <w:bookmarkEnd w:id="305"/>
      <w:bookmarkEnd w:id="306"/>
      <w:r>
        <w:t>1</w:t>
      </w:r>
      <w:bookmarkEnd w:id="307"/>
      <w:bookmarkEnd w:id="308"/>
    </w:p>
    <w:p w14:paraId="69B6BBDA" w14:textId="77777777" w:rsidR="001660EF" w:rsidRDefault="001660EF" w:rsidP="001660EF">
      <w:r>
        <w:t>Register objects and then perform a Get returning objects in PKCS#12 format.</w:t>
      </w:r>
    </w:p>
    <w:p w14:paraId="22519767" w14:textId="77777777" w:rsidR="001660EF" w:rsidRDefault="001660EF" w:rsidP="001660EF"/>
    <w:p w14:paraId="2F2A11E7" w14:textId="2A1123F1" w:rsidR="001660EF" w:rsidRDefault="001660EF" w:rsidP="001660EF">
      <w:r>
        <w:t xml:space="preserve">See </w:t>
      </w:r>
      <w:hyperlink r:id="rId112" w:history="1">
        <w:r w:rsidRPr="00B81284">
          <w:rPr>
            <w:rStyle w:val="Hyperlink"/>
            <w:highlight w:val="yellow"/>
          </w:rPr>
          <w:t>test-cases/kmip-v2.</w:t>
        </w:r>
        <w:r>
          <w:rPr>
            <w:rStyle w:val="Hyperlink"/>
            <w:highlight w:val="yellow"/>
          </w:rPr>
          <w:t>1</w:t>
        </w:r>
        <w:r w:rsidRPr="00B81284">
          <w:rPr>
            <w:rStyle w:val="Hyperlink"/>
            <w:highlight w:val="yellow"/>
          </w:rPr>
          <w:t>/TC-PKCS-12-1-2</w:t>
        </w:r>
        <w:r>
          <w:rPr>
            <w:rStyle w:val="Hyperlink"/>
            <w:highlight w:val="yellow"/>
          </w:rPr>
          <w:t>1</w:t>
        </w:r>
        <w:r w:rsidRPr="00B81284">
          <w:rPr>
            <w:rStyle w:val="Hyperlink"/>
            <w:highlight w:val="yellow"/>
          </w:rPr>
          <w:t>.xml</w:t>
        </w:r>
      </w:hyperlink>
    </w:p>
    <w:p w14:paraId="7BFD8954" w14:textId="77777777" w:rsidR="001660EF" w:rsidRDefault="001660EF" w:rsidP="001660EF">
      <w:pPr>
        <w:pStyle w:val="Heading2"/>
        <w:numPr>
          <w:ilvl w:val="1"/>
          <w:numId w:val="5"/>
        </w:numPr>
      </w:pPr>
      <w:bookmarkStart w:id="309" w:name="_Toc478054215"/>
      <w:bookmarkStart w:id="310" w:name="_Toc533017187"/>
      <w:bookmarkStart w:id="311" w:name="_Toc533022366"/>
      <w:bookmarkStart w:id="312" w:name="_Toc535315554"/>
      <w:bookmarkStart w:id="313" w:name="_Toc17892715"/>
      <w:bookmarkStart w:id="314" w:name="_Toc40262249"/>
      <w:r>
        <w:t>TC-PKCS12-2-2</w:t>
      </w:r>
      <w:bookmarkEnd w:id="309"/>
      <w:bookmarkEnd w:id="310"/>
      <w:bookmarkEnd w:id="311"/>
      <w:bookmarkEnd w:id="312"/>
      <w:r>
        <w:t>1</w:t>
      </w:r>
      <w:bookmarkEnd w:id="313"/>
      <w:bookmarkEnd w:id="314"/>
    </w:p>
    <w:p w14:paraId="488A677B" w14:textId="77777777" w:rsidR="001660EF" w:rsidRDefault="001660EF" w:rsidP="001660EF">
      <w:r>
        <w:t>Register objects in PKCS#12 format and then perform a Get returning the individual objects.</w:t>
      </w:r>
    </w:p>
    <w:p w14:paraId="00B0BF37" w14:textId="77777777" w:rsidR="001660EF" w:rsidRDefault="001660EF" w:rsidP="001660EF"/>
    <w:p w14:paraId="17A4592E" w14:textId="6E9C8F5E" w:rsidR="001660EF" w:rsidRDefault="001660EF" w:rsidP="001660EF">
      <w:r>
        <w:t xml:space="preserve">See </w:t>
      </w:r>
      <w:hyperlink r:id="rId113" w:history="1">
        <w:r w:rsidRPr="00B81284">
          <w:rPr>
            <w:rStyle w:val="Hyperlink"/>
            <w:highlight w:val="yellow"/>
          </w:rPr>
          <w:t>test-cases/kmip-v2.1/TC-PKCS-12-2-21.xml</w:t>
        </w:r>
      </w:hyperlink>
    </w:p>
    <w:p w14:paraId="16FDF608" w14:textId="77777777" w:rsidR="001660EF" w:rsidRDefault="001660EF" w:rsidP="001660EF">
      <w:pPr>
        <w:pStyle w:val="Heading2"/>
        <w:numPr>
          <w:ilvl w:val="1"/>
          <w:numId w:val="5"/>
        </w:numPr>
      </w:pPr>
      <w:bookmarkStart w:id="315" w:name="_Toc440001032"/>
      <w:bookmarkStart w:id="316" w:name="_Toc440008893"/>
      <w:bookmarkStart w:id="317" w:name="_Toc440001034"/>
      <w:bookmarkStart w:id="318" w:name="_Toc440008895"/>
      <w:bookmarkStart w:id="319" w:name="_Toc440001035"/>
      <w:bookmarkStart w:id="320" w:name="_Toc440008896"/>
      <w:bookmarkStart w:id="321" w:name="_Toc440001120"/>
      <w:bookmarkStart w:id="322" w:name="_Toc440008981"/>
      <w:bookmarkStart w:id="323" w:name="_Toc440001122"/>
      <w:bookmarkStart w:id="324" w:name="_Toc440008983"/>
      <w:bookmarkStart w:id="325" w:name="_Toc440001123"/>
      <w:bookmarkStart w:id="326" w:name="_Toc440008984"/>
      <w:bookmarkStart w:id="327" w:name="_Toc440001202"/>
      <w:bookmarkStart w:id="328" w:name="_Toc440009063"/>
      <w:bookmarkStart w:id="329" w:name="_Toc440001204"/>
      <w:bookmarkStart w:id="330" w:name="_Toc440009065"/>
      <w:bookmarkStart w:id="331" w:name="_Toc440001205"/>
      <w:bookmarkStart w:id="332" w:name="_Toc440009066"/>
      <w:bookmarkStart w:id="333" w:name="_Toc440001278"/>
      <w:bookmarkStart w:id="334" w:name="_Toc440009139"/>
      <w:bookmarkStart w:id="335" w:name="_Toc440001281"/>
      <w:bookmarkStart w:id="336" w:name="_Toc440009142"/>
      <w:bookmarkStart w:id="337" w:name="_Toc440001283"/>
      <w:bookmarkStart w:id="338" w:name="_Toc440009144"/>
      <w:bookmarkStart w:id="339" w:name="_Toc440001284"/>
      <w:bookmarkStart w:id="340" w:name="_Toc440009145"/>
      <w:bookmarkStart w:id="341" w:name="_Toc440001356"/>
      <w:bookmarkStart w:id="342" w:name="_Toc440009217"/>
      <w:bookmarkStart w:id="343" w:name="_Toc440001358"/>
      <w:bookmarkStart w:id="344" w:name="_Toc440009219"/>
      <w:bookmarkStart w:id="345" w:name="_Toc440001359"/>
      <w:bookmarkStart w:id="346" w:name="_Toc440009220"/>
      <w:bookmarkStart w:id="347" w:name="_Toc440001435"/>
      <w:bookmarkStart w:id="348" w:name="_Toc440009296"/>
      <w:bookmarkStart w:id="349" w:name="_Toc440001437"/>
      <w:bookmarkStart w:id="350" w:name="_Toc440009298"/>
      <w:bookmarkStart w:id="351" w:name="_Toc440001438"/>
      <w:bookmarkStart w:id="352" w:name="_Toc440009299"/>
      <w:bookmarkStart w:id="353" w:name="_Toc440001514"/>
      <w:bookmarkStart w:id="354" w:name="_Toc440009375"/>
      <w:bookmarkStart w:id="355" w:name="_Toc440001516"/>
      <w:bookmarkStart w:id="356" w:name="_Toc440009377"/>
      <w:bookmarkStart w:id="357" w:name="_Toc440001517"/>
      <w:bookmarkStart w:id="358" w:name="_Toc440009378"/>
      <w:bookmarkStart w:id="359" w:name="_Toc440001621"/>
      <w:bookmarkStart w:id="360" w:name="_Toc440009482"/>
      <w:bookmarkStart w:id="361" w:name="_Toc440001623"/>
      <w:bookmarkStart w:id="362" w:name="_Toc440009484"/>
      <w:bookmarkStart w:id="363" w:name="_Toc440001624"/>
      <w:bookmarkStart w:id="364" w:name="_Toc440009485"/>
      <w:bookmarkStart w:id="365" w:name="_Toc440001704"/>
      <w:bookmarkStart w:id="366" w:name="_Toc440009565"/>
      <w:bookmarkStart w:id="367" w:name="_Toc40262250"/>
      <w:bookmarkStart w:id="368" w:name="_Toc478054239"/>
      <w:bookmarkStart w:id="369" w:name="_Toc533017211"/>
      <w:bookmarkStart w:id="370" w:name="_Toc533022367"/>
      <w:bookmarkStart w:id="371" w:name="_Toc535315555"/>
      <w:bookmarkStart w:id="372" w:name="_Toc17892716"/>
      <w:bookmarkStart w:id="373" w:name="_Toc440013408"/>
      <w:bookmarkStart w:id="374" w:name="_Toc449973253"/>
      <w:bookmarkStart w:id="375" w:name="_Toc478054229"/>
      <w:bookmarkStart w:id="376" w:name="_Toc533017201"/>
      <w:bookmarkEnd w:id="300"/>
      <w:bookmarkEnd w:id="301"/>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t>TC-REENCRYPT-1-21</w:t>
      </w:r>
      <w:bookmarkEnd w:id="367"/>
    </w:p>
    <w:p w14:paraId="27D4585A" w14:textId="77777777" w:rsidR="001660EF" w:rsidRDefault="001660EF" w:rsidP="001660EF">
      <w:r>
        <w:t>Re-encrypt.</w:t>
      </w:r>
    </w:p>
    <w:p w14:paraId="184E42D0" w14:textId="77777777" w:rsidR="001660EF" w:rsidRDefault="001660EF" w:rsidP="001660EF"/>
    <w:p w14:paraId="0D65D3AF" w14:textId="0734F98B" w:rsidR="001660EF" w:rsidRDefault="001660EF" w:rsidP="001660EF">
      <w:pPr>
        <w:rPr>
          <w:rStyle w:val="Hyperlink"/>
        </w:rPr>
      </w:pPr>
      <w:r>
        <w:t xml:space="preserve">See </w:t>
      </w:r>
      <w:hyperlink r:id="rId114" w:history="1">
        <w:r>
          <w:rPr>
            <w:rStyle w:val="Hyperlink"/>
            <w:highlight w:val="yellow"/>
          </w:rPr>
          <w:t>test-cases/kmip-v2.1/TC-REENCRYPT-1-21.xml</w:t>
        </w:r>
      </w:hyperlink>
    </w:p>
    <w:p w14:paraId="16769F8E" w14:textId="77777777" w:rsidR="001660EF" w:rsidRDefault="001660EF" w:rsidP="001660EF">
      <w:pPr>
        <w:pStyle w:val="Heading2"/>
        <w:numPr>
          <w:ilvl w:val="1"/>
          <w:numId w:val="5"/>
        </w:numPr>
      </w:pPr>
      <w:bookmarkStart w:id="377" w:name="_Toc40262251"/>
      <w:r>
        <w:lastRenderedPageBreak/>
        <w:t>TC-REENCRYPT-2-21</w:t>
      </w:r>
      <w:bookmarkEnd w:id="377"/>
    </w:p>
    <w:p w14:paraId="5FD3C48B" w14:textId="77777777" w:rsidR="001660EF" w:rsidRDefault="001660EF" w:rsidP="001660EF">
      <w:r>
        <w:t>Re-encrypt.</w:t>
      </w:r>
    </w:p>
    <w:p w14:paraId="5A27E24C" w14:textId="77777777" w:rsidR="001660EF" w:rsidRDefault="001660EF" w:rsidP="001660EF"/>
    <w:p w14:paraId="47215F04" w14:textId="16560EA8" w:rsidR="001660EF" w:rsidRDefault="001660EF" w:rsidP="001660EF">
      <w:r>
        <w:t xml:space="preserve">See </w:t>
      </w:r>
      <w:hyperlink r:id="rId115" w:history="1">
        <w:r>
          <w:rPr>
            <w:rStyle w:val="Hyperlink"/>
            <w:highlight w:val="yellow"/>
          </w:rPr>
          <w:t>test-cases/kmip-v2.1/TC-REENCRYPT-2-21.xml</w:t>
        </w:r>
      </w:hyperlink>
    </w:p>
    <w:p w14:paraId="6646FB63" w14:textId="77777777" w:rsidR="001660EF" w:rsidRDefault="001660EF" w:rsidP="001660EF">
      <w:pPr>
        <w:pStyle w:val="Heading2"/>
        <w:numPr>
          <w:ilvl w:val="1"/>
          <w:numId w:val="5"/>
        </w:numPr>
      </w:pPr>
      <w:bookmarkStart w:id="378" w:name="_Toc40262252"/>
      <w:r>
        <w:t>TC-REENCRYPT-3-21</w:t>
      </w:r>
      <w:bookmarkEnd w:id="378"/>
    </w:p>
    <w:p w14:paraId="4C26E420" w14:textId="77777777" w:rsidR="001660EF" w:rsidRDefault="001660EF" w:rsidP="001660EF">
      <w:r>
        <w:t>Re-encrypt.</w:t>
      </w:r>
    </w:p>
    <w:p w14:paraId="0B0A6D54" w14:textId="77777777" w:rsidR="001660EF" w:rsidRDefault="001660EF" w:rsidP="001660EF"/>
    <w:p w14:paraId="2A10F0DB" w14:textId="7E7D0F9B" w:rsidR="001660EF" w:rsidRDefault="001660EF" w:rsidP="001660EF">
      <w:r>
        <w:t xml:space="preserve">See </w:t>
      </w:r>
      <w:hyperlink r:id="rId116" w:history="1">
        <w:r>
          <w:rPr>
            <w:rStyle w:val="Hyperlink"/>
            <w:highlight w:val="yellow"/>
          </w:rPr>
          <w:t>test-cases/kmip-v2.1/TC-REENCRYPT-3-21.xml</w:t>
        </w:r>
      </w:hyperlink>
    </w:p>
    <w:p w14:paraId="66F4C405" w14:textId="77777777" w:rsidR="001660EF" w:rsidRDefault="001660EF" w:rsidP="001660EF">
      <w:pPr>
        <w:pStyle w:val="Heading2"/>
        <w:numPr>
          <w:ilvl w:val="1"/>
          <w:numId w:val="5"/>
        </w:numPr>
      </w:pPr>
      <w:bookmarkStart w:id="379" w:name="_Toc40262253"/>
      <w:r>
        <w:t>TC-REENCRYPT-4-21</w:t>
      </w:r>
      <w:bookmarkEnd w:id="379"/>
    </w:p>
    <w:p w14:paraId="5710D213" w14:textId="77777777" w:rsidR="001660EF" w:rsidRDefault="001660EF" w:rsidP="001660EF">
      <w:r>
        <w:t>Re-encrypt.</w:t>
      </w:r>
    </w:p>
    <w:p w14:paraId="3B581013" w14:textId="77777777" w:rsidR="001660EF" w:rsidRDefault="001660EF" w:rsidP="001660EF"/>
    <w:p w14:paraId="3C6D7554" w14:textId="1ECC9F94" w:rsidR="001660EF" w:rsidRDefault="001660EF" w:rsidP="001660EF">
      <w:r>
        <w:t xml:space="preserve">See </w:t>
      </w:r>
      <w:hyperlink r:id="rId117" w:history="1">
        <w:r>
          <w:rPr>
            <w:rStyle w:val="Hyperlink"/>
            <w:highlight w:val="yellow"/>
          </w:rPr>
          <w:t>test-cases/kmip-v2.1/TC-REENCRYPT-4-21.xml</w:t>
        </w:r>
      </w:hyperlink>
    </w:p>
    <w:p w14:paraId="4E3AFBD8" w14:textId="77777777" w:rsidR="001660EF" w:rsidRDefault="001660EF" w:rsidP="001660EF">
      <w:pPr>
        <w:pStyle w:val="Heading2"/>
        <w:numPr>
          <w:ilvl w:val="1"/>
          <w:numId w:val="5"/>
        </w:numPr>
      </w:pPr>
      <w:bookmarkStart w:id="380" w:name="_Toc40262254"/>
      <w:r>
        <w:t>TC-REENCRYPT-5-21</w:t>
      </w:r>
      <w:bookmarkEnd w:id="380"/>
    </w:p>
    <w:p w14:paraId="47DC6FA0" w14:textId="77777777" w:rsidR="001660EF" w:rsidRDefault="001660EF" w:rsidP="001660EF">
      <w:r>
        <w:t>Re-encrypt.</w:t>
      </w:r>
    </w:p>
    <w:p w14:paraId="6EB32503" w14:textId="77777777" w:rsidR="001660EF" w:rsidRDefault="001660EF" w:rsidP="001660EF"/>
    <w:p w14:paraId="699FE6C3" w14:textId="2B12A465" w:rsidR="001660EF" w:rsidRDefault="001660EF" w:rsidP="001660EF">
      <w:r>
        <w:t xml:space="preserve">See </w:t>
      </w:r>
      <w:hyperlink r:id="rId118" w:history="1">
        <w:r>
          <w:rPr>
            <w:rStyle w:val="Hyperlink"/>
            <w:highlight w:val="yellow"/>
          </w:rPr>
          <w:t>test-cases/kmip-v2.1/TC-REENCRYPT-5-21.xml</w:t>
        </w:r>
      </w:hyperlink>
    </w:p>
    <w:p w14:paraId="3664BEA7" w14:textId="77777777" w:rsidR="001660EF" w:rsidRDefault="001660EF" w:rsidP="001660EF">
      <w:pPr>
        <w:pStyle w:val="Heading2"/>
        <w:numPr>
          <w:ilvl w:val="1"/>
          <w:numId w:val="5"/>
        </w:numPr>
      </w:pPr>
      <w:bookmarkStart w:id="381" w:name="_Toc40262255"/>
      <w:r>
        <w:t>TC-REENCRYPT-6-21</w:t>
      </w:r>
      <w:bookmarkEnd w:id="381"/>
    </w:p>
    <w:p w14:paraId="51F2D127" w14:textId="77777777" w:rsidR="001660EF" w:rsidRDefault="001660EF" w:rsidP="001660EF">
      <w:r>
        <w:t>Re-encrypt.</w:t>
      </w:r>
    </w:p>
    <w:p w14:paraId="6B4E9FC1" w14:textId="77777777" w:rsidR="001660EF" w:rsidRDefault="001660EF" w:rsidP="001660EF"/>
    <w:p w14:paraId="4253A01B" w14:textId="05396FF1" w:rsidR="001660EF" w:rsidRDefault="001660EF" w:rsidP="001660EF">
      <w:r>
        <w:t xml:space="preserve">See </w:t>
      </w:r>
      <w:hyperlink r:id="rId119" w:history="1">
        <w:r>
          <w:rPr>
            <w:rStyle w:val="Hyperlink"/>
            <w:highlight w:val="yellow"/>
          </w:rPr>
          <w:t>test-cases/kmip-v2.1/TC-REENCRYPT-6-21.xml</w:t>
        </w:r>
      </w:hyperlink>
    </w:p>
    <w:p w14:paraId="1D32025A" w14:textId="77777777" w:rsidR="001660EF" w:rsidRDefault="001660EF" w:rsidP="001660EF"/>
    <w:p w14:paraId="229108AB" w14:textId="77777777" w:rsidR="001660EF" w:rsidRDefault="001660EF" w:rsidP="001660EF">
      <w:pPr>
        <w:pStyle w:val="Heading2"/>
        <w:numPr>
          <w:ilvl w:val="1"/>
          <w:numId w:val="5"/>
        </w:numPr>
      </w:pPr>
      <w:bookmarkStart w:id="382" w:name="_Toc40262256"/>
      <w:r>
        <w:t>TC-REKEY-1-2</w:t>
      </w:r>
      <w:bookmarkEnd w:id="368"/>
      <w:bookmarkEnd w:id="369"/>
      <w:bookmarkEnd w:id="370"/>
      <w:bookmarkEnd w:id="371"/>
      <w:r>
        <w:t>1</w:t>
      </w:r>
      <w:bookmarkEnd w:id="372"/>
      <w:bookmarkEnd w:id="382"/>
    </w:p>
    <w:p w14:paraId="31065706" w14:textId="77777777" w:rsidR="001660EF" w:rsidRDefault="001660EF" w:rsidP="001660EF">
      <w:r>
        <w:t>Create a key and perform multiple rekey operations.</w:t>
      </w:r>
    </w:p>
    <w:p w14:paraId="5B453EEB" w14:textId="77777777" w:rsidR="001660EF" w:rsidRDefault="001660EF" w:rsidP="001660EF"/>
    <w:p w14:paraId="0A8BB0FD" w14:textId="07881B57" w:rsidR="001660EF" w:rsidRDefault="001660EF" w:rsidP="001660EF">
      <w:pPr>
        <w:rPr>
          <w:rStyle w:val="Hyperlink"/>
        </w:rPr>
      </w:pPr>
      <w:r>
        <w:t xml:space="preserve">See </w:t>
      </w:r>
      <w:hyperlink r:id="rId120" w:history="1">
        <w:r w:rsidRPr="00B81284">
          <w:rPr>
            <w:rStyle w:val="Hyperlink"/>
            <w:highlight w:val="yellow"/>
          </w:rPr>
          <w:t>test-cases/kmip-v2.1/TC-REKEY-1-21.xml</w:t>
        </w:r>
      </w:hyperlink>
    </w:p>
    <w:p w14:paraId="2C1197CD" w14:textId="77777777" w:rsidR="001660EF" w:rsidRDefault="001660EF" w:rsidP="001660EF">
      <w:pPr>
        <w:pStyle w:val="Heading2"/>
        <w:numPr>
          <w:ilvl w:val="1"/>
          <w:numId w:val="5"/>
        </w:numPr>
      </w:pPr>
      <w:bookmarkStart w:id="383" w:name="_Toc40262257"/>
      <w:r>
        <w:t>TC-REKEY-2-21</w:t>
      </w:r>
      <w:bookmarkEnd w:id="383"/>
    </w:p>
    <w:p w14:paraId="39F96EA9" w14:textId="77777777" w:rsidR="001660EF" w:rsidRDefault="001660EF" w:rsidP="001660EF">
      <w:r>
        <w:t>Create a key and perform multiple rekey operations.</w:t>
      </w:r>
    </w:p>
    <w:p w14:paraId="31172568" w14:textId="77777777" w:rsidR="001660EF" w:rsidRDefault="001660EF" w:rsidP="001660EF"/>
    <w:p w14:paraId="6002E2B7" w14:textId="0B8D8138" w:rsidR="001660EF" w:rsidRDefault="001660EF" w:rsidP="001660EF">
      <w:r>
        <w:t xml:space="preserve">See </w:t>
      </w:r>
      <w:hyperlink r:id="rId121" w:history="1">
        <w:r>
          <w:rPr>
            <w:rStyle w:val="Hyperlink"/>
            <w:highlight w:val="yellow"/>
          </w:rPr>
          <w:t>test-cases/kmip-v2.1/TC-REKEY-2-21.xml</w:t>
        </w:r>
      </w:hyperlink>
    </w:p>
    <w:p w14:paraId="69C081CF" w14:textId="77777777" w:rsidR="001660EF" w:rsidRDefault="001660EF" w:rsidP="001660EF">
      <w:pPr>
        <w:pStyle w:val="Heading2"/>
        <w:numPr>
          <w:ilvl w:val="1"/>
          <w:numId w:val="5"/>
        </w:numPr>
      </w:pPr>
      <w:bookmarkStart w:id="384" w:name="_Toc40262258"/>
      <w:r>
        <w:t>TC-REKEY-3-21</w:t>
      </w:r>
      <w:bookmarkEnd w:id="384"/>
    </w:p>
    <w:p w14:paraId="1940E1A8" w14:textId="77777777" w:rsidR="001660EF" w:rsidRDefault="001660EF" w:rsidP="001660EF">
      <w:r>
        <w:t>Create a key and perform multiple rekey operations.</w:t>
      </w:r>
    </w:p>
    <w:p w14:paraId="691D9C62" w14:textId="77777777" w:rsidR="001660EF" w:rsidRDefault="001660EF" w:rsidP="001660EF"/>
    <w:p w14:paraId="300537D7" w14:textId="4EA3060D" w:rsidR="001660EF" w:rsidRDefault="001660EF" w:rsidP="001660EF">
      <w:r>
        <w:t xml:space="preserve">See </w:t>
      </w:r>
      <w:hyperlink r:id="rId122" w:history="1">
        <w:r>
          <w:rPr>
            <w:rStyle w:val="Hyperlink"/>
            <w:highlight w:val="yellow"/>
          </w:rPr>
          <w:t>test-cases/kmip-v2.1/TC-REKEY-3-21.xml</w:t>
        </w:r>
      </w:hyperlink>
    </w:p>
    <w:p w14:paraId="533BFD95" w14:textId="77777777" w:rsidR="001660EF" w:rsidRDefault="001660EF" w:rsidP="001660EF">
      <w:pPr>
        <w:pStyle w:val="Heading2"/>
        <w:numPr>
          <w:ilvl w:val="1"/>
          <w:numId w:val="5"/>
        </w:numPr>
      </w:pPr>
      <w:bookmarkStart w:id="385" w:name="_Toc40262259"/>
      <w:r>
        <w:t>TC-REKEY-4-21</w:t>
      </w:r>
      <w:bookmarkEnd w:id="385"/>
    </w:p>
    <w:p w14:paraId="3F7C2C19" w14:textId="77777777" w:rsidR="001660EF" w:rsidRDefault="001660EF" w:rsidP="001660EF">
      <w:r>
        <w:t>Create a key and perform multiple rekey operations.</w:t>
      </w:r>
    </w:p>
    <w:p w14:paraId="19B4954C" w14:textId="77777777" w:rsidR="001660EF" w:rsidRDefault="001660EF" w:rsidP="001660EF"/>
    <w:p w14:paraId="3FD052C3" w14:textId="5F2C1037" w:rsidR="001660EF" w:rsidRDefault="001660EF" w:rsidP="001660EF">
      <w:r>
        <w:t xml:space="preserve">See </w:t>
      </w:r>
      <w:hyperlink r:id="rId123" w:history="1">
        <w:r>
          <w:rPr>
            <w:rStyle w:val="Hyperlink"/>
            <w:highlight w:val="yellow"/>
          </w:rPr>
          <w:t>test-cases/kmip-v2.1/TC-REKEY-4-21.xml</w:t>
        </w:r>
      </w:hyperlink>
    </w:p>
    <w:p w14:paraId="3603C7A0" w14:textId="77777777" w:rsidR="001660EF" w:rsidRDefault="001660EF" w:rsidP="001660EF">
      <w:pPr>
        <w:pStyle w:val="Heading2"/>
        <w:numPr>
          <w:ilvl w:val="1"/>
          <w:numId w:val="5"/>
        </w:numPr>
      </w:pPr>
      <w:bookmarkStart w:id="386" w:name="_Toc40262260"/>
      <w:r>
        <w:t>TC-REKEY-5-21</w:t>
      </w:r>
      <w:bookmarkEnd w:id="386"/>
    </w:p>
    <w:p w14:paraId="4A0E1539" w14:textId="77777777" w:rsidR="001660EF" w:rsidRDefault="001660EF" w:rsidP="001660EF">
      <w:r>
        <w:t>Create a key and perform multiple rekey operations.</w:t>
      </w:r>
    </w:p>
    <w:p w14:paraId="19510C38" w14:textId="77777777" w:rsidR="001660EF" w:rsidRDefault="001660EF" w:rsidP="001660EF"/>
    <w:p w14:paraId="554E7205" w14:textId="3876F29C" w:rsidR="001660EF" w:rsidRDefault="001660EF" w:rsidP="001660EF">
      <w:r>
        <w:t xml:space="preserve">See </w:t>
      </w:r>
      <w:hyperlink r:id="rId124" w:history="1">
        <w:r>
          <w:rPr>
            <w:rStyle w:val="Hyperlink"/>
            <w:highlight w:val="yellow"/>
          </w:rPr>
          <w:t>test-cases/kmip-v2.1/TC-REKEY-5-21.xml</w:t>
        </w:r>
      </w:hyperlink>
    </w:p>
    <w:p w14:paraId="3D791411" w14:textId="77777777" w:rsidR="001660EF" w:rsidRDefault="001660EF" w:rsidP="001660EF">
      <w:pPr>
        <w:pStyle w:val="Heading2"/>
        <w:numPr>
          <w:ilvl w:val="1"/>
          <w:numId w:val="5"/>
        </w:numPr>
      </w:pPr>
      <w:bookmarkStart w:id="387" w:name="_Toc40262261"/>
      <w:r>
        <w:t>TC-REKEY-6-21</w:t>
      </w:r>
      <w:bookmarkEnd w:id="387"/>
    </w:p>
    <w:p w14:paraId="69039961" w14:textId="77777777" w:rsidR="001660EF" w:rsidRDefault="001660EF" w:rsidP="001660EF">
      <w:r>
        <w:t>Create a key and perform multiple rekey operations.</w:t>
      </w:r>
    </w:p>
    <w:p w14:paraId="4A2009D6" w14:textId="77777777" w:rsidR="001660EF" w:rsidRDefault="001660EF" w:rsidP="001660EF"/>
    <w:p w14:paraId="4A262A49" w14:textId="46462257" w:rsidR="001660EF" w:rsidRDefault="001660EF" w:rsidP="001660EF">
      <w:r>
        <w:t xml:space="preserve">See </w:t>
      </w:r>
      <w:hyperlink r:id="rId125" w:history="1">
        <w:r>
          <w:rPr>
            <w:rStyle w:val="Hyperlink"/>
            <w:highlight w:val="yellow"/>
          </w:rPr>
          <w:t>test-cases/kmip-v2.1/TC-REKEY-6-21.xml</w:t>
        </w:r>
      </w:hyperlink>
    </w:p>
    <w:p w14:paraId="353120AA" w14:textId="77777777" w:rsidR="001660EF" w:rsidRDefault="001660EF" w:rsidP="001660EF">
      <w:pPr>
        <w:pStyle w:val="Heading2"/>
        <w:numPr>
          <w:ilvl w:val="1"/>
          <w:numId w:val="5"/>
        </w:numPr>
      </w:pPr>
      <w:bookmarkStart w:id="388" w:name="_Toc40262262"/>
      <w:r>
        <w:t>TC-REKEY-7-21</w:t>
      </w:r>
      <w:bookmarkEnd w:id="388"/>
    </w:p>
    <w:p w14:paraId="38BEF40C" w14:textId="77777777" w:rsidR="001660EF" w:rsidRDefault="001660EF" w:rsidP="001660EF">
      <w:r>
        <w:t>Create a key and perform multiple rekey operations.</w:t>
      </w:r>
    </w:p>
    <w:p w14:paraId="10A5457B" w14:textId="77777777" w:rsidR="001660EF" w:rsidRDefault="001660EF" w:rsidP="001660EF"/>
    <w:p w14:paraId="2F674059" w14:textId="0BA02B04" w:rsidR="001660EF" w:rsidRDefault="001660EF" w:rsidP="001660EF">
      <w:r>
        <w:t xml:space="preserve">See </w:t>
      </w:r>
      <w:hyperlink r:id="rId126" w:history="1">
        <w:r>
          <w:rPr>
            <w:rStyle w:val="Hyperlink"/>
            <w:highlight w:val="yellow"/>
          </w:rPr>
          <w:t>test-cases/kmip-v2.1/TC-REKEY-7-21.xml</w:t>
        </w:r>
      </w:hyperlink>
    </w:p>
    <w:p w14:paraId="271C66CF" w14:textId="77777777" w:rsidR="001660EF" w:rsidRDefault="001660EF" w:rsidP="001660EF">
      <w:pPr>
        <w:pStyle w:val="Heading2"/>
        <w:numPr>
          <w:ilvl w:val="1"/>
          <w:numId w:val="5"/>
        </w:numPr>
      </w:pPr>
      <w:bookmarkStart w:id="389" w:name="_Toc40262263"/>
      <w:r>
        <w:t>TC-REKEY-8-21</w:t>
      </w:r>
      <w:bookmarkEnd w:id="389"/>
    </w:p>
    <w:p w14:paraId="07A0C9D3" w14:textId="77777777" w:rsidR="001660EF" w:rsidRDefault="001660EF" w:rsidP="001660EF">
      <w:r>
        <w:t>Create a key and perform multiple rekey operations.</w:t>
      </w:r>
    </w:p>
    <w:p w14:paraId="3E6B6717" w14:textId="77777777" w:rsidR="001660EF" w:rsidRDefault="001660EF" w:rsidP="001660EF"/>
    <w:p w14:paraId="395EA31D" w14:textId="1A9EEFE7" w:rsidR="001660EF" w:rsidRDefault="001660EF" w:rsidP="001660EF">
      <w:r>
        <w:t xml:space="preserve">See </w:t>
      </w:r>
      <w:hyperlink r:id="rId127" w:history="1">
        <w:r>
          <w:rPr>
            <w:rStyle w:val="Hyperlink"/>
            <w:highlight w:val="yellow"/>
          </w:rPr>
          <w:t>test-cases/kmip-v2.1/TC-REKEY-8-21.xml</w:t>
        </w:r>
      </w:hyperlink>
    </w:p>
    <w:p w14:paraId="7EA46D7E" w14:textId="77777777" w:rsidR="001660EF" w:rsidRDefault="001660EF" w:rsidP="001660EF">
      <w:pPr>
        <w:pStyle w:val="Heading2"/>
        <w:numPr>
          <w:ilvl w:val="1"/>
          <w:numId w:val="5"/>
        </w:numPr>
      </w:pPr>
      <w:bookmarkStart w:id="390" w:name="_Toc40262264"/>
      <w:r>
        <w:t>TC-REKEY-9-21</w:t>
      </w:r>
      <w:bookmarkEnd w:id="390"/>
    </w:p>
    <w:p w14:paraId="05097270" w14:textId="77777777" w:rsidR="001660EF" w:rsidRDefault="001660EF" w:rsidP="001660EF">
      <w:r>
        <w:t>Create a key and perform multiple rekey operations.</w:t>
      </w:r>
    </w:p>
    <w:p w14:paraId="5677E94F" w14:textId="77777777" w:rsidR="001660EF" w:rsidRDefault="001660EF" w:rsidP="001660EF"/>
    <w:p w14:paraId="513E657F" w14:textId="5E663447" w:rsidR="001660EF" w:rsidRDefault="001660EF" w:rsidP="001660EF">
      <w:r>
        <w:t xml:space="preserve">See </w:t>
      </w:r>
      <w:hyperlink r:id="rId128" w:history="1">
        <w:r>
          <w:rPr>
            <w:rStyle w:val="Hyperlink"/>
            <w:highlight w:val="yellow"/>
          </w:rPr>
          <w:t>test-cases/kmip-v2.1/TC-REKEY-9-21.xml</w:t>
        </w:r>
      </w:hyperlink>
    </w:p>
    <w:p w14:paraId="61C8A542" w14:textId="77777777" w:rsidR="001660EF" w:rsidRDefault="001660EF" w:rsidP="001660EF">
      <w:pPr>
        <w:pStyle w:val="Heading2"/>
        <w:numPr>
          <w:ilvl w:val="1"/>
          <w:numId w:val="5"/>
        </w:numPr>
      </w:pPr>
      <w:bookmarkStart w:id="391" w:name="_Toc40262265"/>
      <w:r>
        <w:t>TC-REKEY-10-21</w:t>
      </w:r>
      <w:bookmarkEnd w:id="391"/>
    </w:p>
    <w:p w14:paraId="6978B2EF" w14:textId="77777777" w:rsidR="001660EF" w:rsidRDefault="001660EF" w:rsidP="001660EF">
      <w:r>
        <w:t>Create a key and perform multiple rekey operations.</w:t>
      </w:r>
    </w:p>
    <w:p w14:paraId="5675727C" w14:textId="77777777" w:rsidR="001660EF" w:rsidRDefault="001660EF" w:rsidP="001660EF"/>
    <w:p w14:paraId="72B5DBF5" w14:textId="11F06CF3" w:rsidR="001660EF" w:rsidRDefault="001660EF" w:rsidP="001660EF">
      <w:r>
        <w:t xml:space="preserve">See </w:t>
      </w:r>
      <w:hyperlink r:id="rId129" w:history="1">
        <w:r>
          <w:rPr>
            <w:rStyle w:val="Hyperlink"/>
            <w:highlight w:val="yellow"/>
          </w:rPr>
          <w:t>test-cases/kmip-v2.1/TC-REKEY-10-21.xml</w:t>
        </w:r>
      </w:hyperlink>
    </w:p>
    <w:p w14:paraId="45C428D6" w14:textId="77777777" w:rsidR="001660EF" w:rsidRDefault="001660EF" w:rsidP="001660EF">
      <w:pPr>
        <w:pStyle w:val="Heading2"/>
        <w:numPr>
          <w:ilvl w:val="1"/>
          <w:numId w:val="5"/>
        </w:numPr>
      </w:pPr>
      <w:bookmarkStart w:id="392" w:name="_Toc40262266"/>
      <w:r>
        <w:t>TC-REKEY-11-21</w:t>
      </w:r>
      <w:bookmarkEnd w:id="392"/>
    </w:p>
    <w:p w14:paraId="115F63B3" w14:textId="77777777" w:rsidR="001660EF" w:rsidRDefault="001660EF" w:rsidP="001660EF">
      <w:r>
        <w:t>Create a key and perform multiple rekey operations.</w:t>
      </w:r>
    </w:p>
    <w:p w14:paraId="13808839" w14:textId="77777777" w:rsidR="001660EF" w:rsidRDefault="001660EF" w:rsidP="001660EF"/>
    <w:p w14:paraId="44F69D0B" w14:textId="4F9061FF" w:rsidR="001660EF" w:rsidRDefault="001660EF" w:rsidP="001660EF">
      <w:r>
        <w:t xml:space="preserve">See </w:t>
      </w:r>
      <w:hyperlink r:id="rId130" w:history="1">
        <w:r>
          <w:rPr>
            <w:rStyle w:val="Hyperlink"/>
            <w:highlight w:val="yellow"/>
          </w:rPr>
          <w:t>test-cases/kmip-v2.1/TC-REKEY-11-21.xml</w:t>
        </w:r>
      </w:hyperlink>
    </w:p>
    <w:p w14:paraId="43F37A86" w14:textId="77777777" w:rsidR="001660EF" w:rsidRDefault="001660EF" w:rsidP="001660EF">
      <w:pPr>
        <w:pStyle w:val="Heading2"/>
        <w:numPr>
          <w:ilvl w:val="1"/>
          <w:numId w:val="5"/>
        </w:numPr>
      </w:pPr>
      <w:bookmarkStart w:id="393" w:name="_Toc40262267"/>
      <w:r>
        <w:t>TC-REKEY-12-21</w:t>
      </w:r>
      <w:bookmarkEnd w:id="393"/>
    </w:p>
    <w:p w14:paraId="6EB0441D" w14:textId="77777777" w:rsidR="001660EF" w:rsidRDefault="001660EF" w:rsidP="001660EF">
      <w:r>
        <w:t>Create a key and perform multiple rekey operations.</w:t>
      </w:r>
    </w:p>
    <w:p w14:paraId="7B31F9C7" w14:textId="77777777" w:rsidR="001660EF" w:rsidRDefault="001660EF" w:rsidP="001660EF"/>
    <w:p w14:paraId="47484134" w14:textId="710C448E" w:rsidR="001660EF" w:rsidRDefault="001660EF" w:rsidP="001660EF">
      <w:r>
        <w:t xml:space="preserve">See </w:t>
      </w:r>
      <w:hyperlink r:id="rId131" w:history="1">
        <w:r>
          <w:rPr>
            <w:rStyle w:val="Hyperlink"/>
            <w:highlight w:val="yellow"/>
          </w:rPr>
          <w:t>test-cases/kmip-v2.1/TC-REKEY-12-21.xml</w:t>
        </w:r>
      </w:hyperlink>
    </w:p>
    <w:p w14:paraId="39FA2FBF" w14:textId="77777777" w:rsidR="001660EF" w:rsidRDefault="001660EF" w:rsidP="001660EF"/>
    <w:p w14:paraId="4E0693A5" w14:textId="77777777" w:rsidR="001660EF" w:rsidRDefault="001660EF" w:rsidP="001660EF">
      <w:pPr>
        <w:pStyle w:val="Heading2"/>
        <w:numPr>
          <w:ilvl w:val="1"/>
          <w:numId w:val="5"/>
        </w:numPr>
      </w:pPr>
      <w:bookmarkStart w:id="394" w:name="_Toc440001706"/>
      <w:bookmarkStart w:id="395" w:name="_Toc440009567"/>
      <w:bookmarkStart w:id="396" w:name="_Toc440001707"/>
      <w:bookmarkStart w:id="397" w:name="_Toc440009568"/>
      <w:bookmarkStart w:id="398" w:name="_Toc440001828"/>
      <w:bookmarkStart w:id="399" w:name="_Toc440009689"/>
      <w:bookmarkStart w:id="400" w:name="_Toc440001830"/>
      <w:bookmarkStart w:id="401" w:name="_Toc440009691"/>
      <w:bookmarkStart w:id="402" w:name="_Toc440001831"/>
      <w:bookmarkStart w:id="403" w:name="_Toc440009692"/>
      <w:bookmarkStart w:id="404" w:name="_Toc440001925"/>
      <w:bookmarkStart w:id="405" w:name="_Toc440009786"/>
      <w:bookmarkStart w:id="406" w:name="_Toc440001927"/>
      <w:bookmarkStart w:id="407" w:name="_Toc440009788"/>
      <w:bookmarkStart w:id="408" w:name="_Toc440001928"/>
      <w:bookmarkStart w:id="409" w:name="_Toc440009789"/>
      <w:bookmarkStart w:id="410" w:name="_Toc440002001"/>
      <w:bookmarkStart w:id="411" w:name="_Toc440009862"/>
      <w:bookmarkStart w:id="412" w:name="_Toc440002003"/>
      <w:bookmarkStart w:id="413" w:name="_Toc440009864"/>
      <w:bookmarkStart w:id="414" w:name="_Toc440002004"/>
      <w:bookmarkStart w:id="415" w:name="_Toc440009865"/>
      <w:bookmarkStart w:id="416" w:name="_Toc440002256"/>
      <w:bookmarkStart w:id="417" w:name="_Toc440010117"/>
      <w:bookmarkStart w:id="418" w:name="_Toc440002258"/>
      <w:bookmarkStart w:id="419" w:name="_Toc440010119"/>
      <w:bookmarkStart w:id="420" w:name="_Toc440002259"/>
      <w:bookmarkStart w:id="421" w:name="_Toc440010120"/>
      <w:bookmarkStart w:id="422" w:name="_Toc440002349"/>
      <w:bookmarkStart w:id="423" w:name="_Toc440010210"/>
      <w:bookmarkStart w:id="424" w:name="_Toc440002351"/>
      <w:bookmarkStart w:id="425" w:name="_Toc440010212"/>
      <w:bookmarkStart w:id="426" w:name="_Toc440002352"/>
      <w:bookmarkStart w:id="427" w:name="_Toc440010213"/>
      <w:bookmarkStart w:id="428" w:name="_Toc440002418"/>
      <w:bookmarkStart w:id="429" w:name="_Toc440010279"/>
      <w:bookmarkStart w:id="430" w:name="_Toc440013414"/>
      <w:bookmarkStart w:id="431" w:name="_Toc449973259"/>
      <w:bookmarkStart w:id="432" w:name="_Toc478054240"/>
      <w:bookmarkStart w:id="433" w:name="_Toc533017212"/>
      <w:bookmarkStart w:id="434" w:name="_Toc533022368"/>
      <w:bookmarkStart w:id="435" w:name="_Toc535315556"/>
      <w:bookmarkStart w:id="436" w:name="_Toc17892717"/>
      <w:bookmarkStart w:id="437" w:name="_Toc40262268"/>
      <w:bookmarkEnd w:id="373"/>
      <w:bookmarkEnd w:id="374"/>
      <w:bookmarkEnd w:id="375"/>
      <w:bookmarkEnd w:id="376"/>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TC-RNG-ATTR-1-2</w:t>
      </w:r>
      <w:bookmarkEnd w:id="430"/>
      <w:bookmarkEnd w:id="431"/>
      <w:bookmarkEnd w:id="432"/>
      <w:bookmarkEnd w:id="433"/>
      <w:bookmarkEnd w:id="434"/>
      <w:bookmarkEnd w:id="435"/>
      <w:r>
        <w:t>1</w:t>
      </w:r>
      <w:bookmarkEnd w:id="436"/>
      <w:bookmarkEnd w:id="437"/>
    </w:p>
    <w:p w14:paraId="6D5AF1F0" w14:textId="77777777" w:rsidR="001660EF" w:rsidRDefault="001660EF" w:rsidP="001660EF">
      <w:r>
        <w:t>A client registers a symmetric key including details of the RNG that the client is claiming was used to generate the symmetric key.</w:t>
      </w:r>
    </w:p>
    <w:p w14:paraId="55006B96" w14:textId="77777777" w:rsidR="001660EF" w:rsidRDefault="001660EF" w:rsidP="001660EF"/>
    <w:p w14:paraId="0C2C4CCF" w14:textId="7B9AE72C" w:rsidR="001660EF" w:rsidRDefault="001660EF" w:rsidP="001660EF">
      <w:r>
        <w:t xml:space="preserve">See </w:t>
      </w:r>
      <w:hyperlink r:id="rId132" w:history="1">
        <w:r w:rsidRPr="002871C3">
          <w:rPr>
            <w:rStyle w:val="Hyperlink"/>
            <w:highlight w:val="yellow"/>
          </w:rPr>
          <w:t>test-cases/kmip-v2.1/TC-RNG-ATTR-1-21.xml</w:t>
        </w:r>
      </w:hyperlink>
    </w:p>
    <w:p w14:paraId="1A8B6995" w14:textId="77777777" w:rsidR="001660EF" w:rsidRDefault="001660EF" w:rsidP="001660EF">
      <w:pPr>
        <w:pStyle w:val="Heading2"/>
        <w:numPr>
          <w:ilvl w:val="1"/>
          <w:numId w:val="5"/>
        </w:numPr>
      </w:pPr>
      <w:bookmarkStart w:id="438" w:name="_Toc440002420"/>
      <w:bookmarkStart w:id="439" w:name="_Toc440010281"/>
      <w:bookmarkStart w:id="440" w:name="_Toc440013415"/>
      <w:bookmarkStart w:id="441" w:name="_Toc449973260"/>
      <w:bookmarkStart w:id="442" w:name="_Toc478054241"/>
      <w:bookmarkStart w:id="443" w:name="_Toc533017213"/>
      <w:bookmarkStart w:id="444" w:name="_Toc533022369"/>
      <w:bookmarkStart w:id="445" w:name="_Toc535315557"/>
      <w:bookmarkStart w:id="446" w:name="_Toc17892718"/>
      <w:bookmarkStart w:id="447" w:name="_Toc40262269"/>
      <w:bookmarkEnd w:id="438"/>
      <w:bookmarkEnd w:id="439"/>
      <w:r>
        <w:t>TC-RNG-ATTR-2-2</w:t>
      </w:r>
      <w:bookmarkEnd w:id="440"/>
      <w:bookmarkEnd w:id="441"/>
      <w:bookmarkEnd w:id="442"/>
      <w:bookmarkEnd w:id="443"/>
      <w:bookmarkEnd w:id="444"/>
      <w:bookmarkEnd w:id="445"/>
      <w:r>
        <w:t>1</w:t>
      </w:r>
      <w:bookmarkEnd w:id="446"/>
      <w:bookmarkEnd w:id="447"/>
    </w:p>
    <w:p w14:paraId="715E3E6F" w14:textId="77777777" w:rsidR="001660EF" w:rsidRDefault="001660EF" w:rsidP="001660EF">
      <w:r>
        <w:t>A client requests that the server create a symmetric key.  The server does and also includes the required details of the RNG that was used to generate the symmetric key.</w:t>
      </w:r>
    </w:p>
    <w:p w14:paraId="478E2933" w14:textId="77777777" w:rsidR="001660EF" w:rsidRDefault="001660EF" w:rsidP="001660EF"/>
    <w:p w14:paraId="33CF738D" w14:textId="00A38E5B" w:rsidR="001660EF" w:rsidRDefault="001660EF" w:rsidP="001660EF">
      <w:pPr>
        <w:rPr>
          <w:rStyle w:val="Hyperlink"/>
        </w:rPr>
      </w:pPr>
      <w:r>
        <w:t xml:space="preserve">See </w:t>
      </w:r>
      <w:hyperlink r:id="rId133" w:history="1">
        <w:r w:rsidRPr="002871C3">
          <w:rPr>
            <w:rStyle w:val="Hyperlink"/>
            <w:highlight w:val="yellow"/>
          </w:rPr>
          <w:t>test-cases/kmip-v2.1/TC-RNG-ATTR-2-21.xml</w:t>
        </w:r>
      </w:hyperlink>
    </w:p>
    <w:p w14:paraId="3890C2E3" w14:textId="77777777" w:rsidR="001660EF" w:rsidRDefault="001660EF" w:rsidP="001660EF">
      <w:pPr>
        <w:pStyle w:val="Heading2"/>
        <w:numPr>
          <w:ilvl w:val="1"/>
          <w:numId w:val="5"/>
        </w:numPr>
      </w:pPr>
      <w:bookmarkStart w:id="448" w:name="_Toc478054242"/>
      <w:bookmarkStart w:id="449" w:name="_Toc533017214"/>
      <w:bookmarkStart w:id="450" w:name="_Toc533022370"/>
      <w:bookmarkStart w:id="451" w:name="_Toc535315558"/>
      <w:bookmarkStart w:id="452" w:name="_Toc17892719"/>
      <w:bookmarkStart w:id="453" w:name="_Toc40262270"/>
      <w:r>
        <w:t>TC-RSA-SIGN-DIGESTEDDATA 1-2</w:t>
      </w:r>
      <w:bookmarkEnd w:id="448"/>
      <w:bookmarkEnd w:id="449"/>
      <w:bookmarkEnd w:id="450"/>
      <w:bookmarkEnd w:id="451"/>
      <w:r>
        <w:t>1</w:t>
      </w:r>
      <w:bookmarkEnd w:id="452"/>
      <w:bookmarkEnd w:id="453"/>
    </w:p>
    <w:p w14:paraId="24915010" w14:textId="77777777" w:rsidR="001660EF" w:rsidRDefault="001660EF" w:rsidP="001660EF">
      <w:r>
        <w:t>RSA Signing with the digested data provided by the client.</w:t>
      </w:r>
    </w:p>
    <w:p w14:paraId="75B9483B" w14:textId="77777777" w:rsidR="001660EF" w:rsidRDefault="001660EF" w:rsidP="001660EF"/>
    <w:p w14:paraId="6014F824" w14:textId="1D98E6D8" w:rsidR="001660EF" w:rsidRDefault="001660EF" w:rsidP="001660EF">
      <w:r>
        <w:t xml:space="preserve">See </w:t>
      </w:r>
      <w:hyperlink r:id="rId134" w:history="1">
        <w:r w:rsidRPr="002871C3">
          <w:rPr>
            <w:rStyle w:val="Hyperlink"/>
            <w:highlight w:val="yellow"/>
          </w:rPr>
          <w:t>test-cases/kmip-v2.1/TC-RSA-SIGN-DIGESTEDDATA-1-21xml</w:t>
        </w:r>
      </w:hyperlink>
    </w:p>
    <w:p w14:paraId="1F806EE6" w14:textId="77777777" w:rsidR="001660EF" w:rsidRDefault="001660EF" w:rsidP="001660EF">
      <w:pPr>
        <w:pStyle w:val="Heading2"/>
        <w:numPr>
          <w:ilvl w:val="1"/>
          <w:numId w:val="5"/>
        </w:numPr>
      </w:pPr>
      <w:bookmarkStart w:id="454" w:name="_Toc440002422"/>
      <w:bookmarkStart w:id="455" w:name="_Toc440010283"/>
      <w:bookmarkStart w:id="456" w:name="_Toc533017230"/>
      <w:bookmarkStart w:id="457" w:name="_Toc533022371"/>
      <w:bookmarkStart w:id="458" w:name="_Toc535315559"/>
      <w:bookmarkStart w:id="459" w:name="_Toc17892720"/>
      <w:bookmarkStart w:id="460" w:name="_Toc40262271"/>
      <w:bookmarkStart w:id="461" w:name="_Toc478054243"/>
      <w:bookmarkStart w:id="462" w:name="_Toc533017215"/>
      <w:bookmarkStart w:id="463" w:name="_Toc440013416"/>
      <w:bookmarkStart w:id="464" w:name="_Toc449973261"/>
      <w:bookmarkEnd w:id="454"/>
      <w:bookmarkEnd w:id="455"/>
      <w:r>
        <w:t>TC-SENSITIVE-1-2</w:t>
      </w:r>
      <w:bookmarkEnd w:id="456"/>
      <w:bookmarkEnd w:id="457"/>
      <w:bookmarkEnd w:id="458"/>
      <w:r>
        <w:t>1</w:t>
      </w:r>
      <w:bookmarkEnd w:id="459"/>
      <w:bookmarkEnd w:id="460"/>
    </w:p>
    <w:p w14:paraId="1D2B1DA9" w14:textId="77777777" w:rsidR="001660EF" w:rsidRDefault="001660EF" w:rsidP="001660EF">
      <w:r>
        <w:t>Show the usage of Sensitive and Always Sensitive.</w:t>
      </w:r>
    </w:p>
    <w:p w14:paraId="1A1DA767" w14:textId="77777777" w:rsidR="001660EF" w:rsidRDefault="001660EF" w:rsidP="001660EF"/>
    <w:p w14:paraId="7EABC712" w14:textId="0DDC9F46" w:rsidR="001660EF" w:rsidRDefault="001660EF" w:rsidP="001660EF">
      <w:pPr>
        <w:rPr>
          <w:rStyle w:val="Hyperlink"/>
        </w:rPr>
      </w:pPr>
      <w:r>
        <w:t xml:space="preserve">See </w:t>
      </w:r>
      <w:hyperlink r:id="rId135" w:history="1">
        <w:r w:rsidRPr="002871C3">
          <w:rPr>
            <w:rStyle w:val="Hyperlink"/>
            <w:highlight w:val="yellow"/>
          </w:rPr>
          <w:t>test-cases/kmip-v2.1/TC-SENSITIVE-1-21.xml</w:t>
        </w:r>
      </w:hyperlink>
    </w:p>
    <w:p w14:paraId="1F0107A2" w14:textId="77777777" w:rsidR="001660EF" w:rsidRDefault="001660EF" w:rsidP="001660EF">
      <w:pPr>
        <w:pStyle w:val="Heading2"/>
        <w:numPr>
          <w:ilvl w:val="1"/>
          <w:numId w:val="5"/>
        </w:numPr>
      </w:pPr>
      <w:bookmarkStart w:id="465" w:name="_Toc40262272"/>
      <w:r>
        <w:t>TC-SETTATTR-1-21</w:t>
      </w:r>
      <w:bookmarkEnd w:id="465"/>
    </w:p>
    <w:p w14:paraId="058EA2B4" w14:textId="77777777" w:rsidR="001660EF" w:rsidRDefault="001660EF" w:rsidP="001660EF">
      <w:r>
        <w:t>Show the usage of Set Attribute.</w:t>
      </w:r>
    </w:p>
    <w:p w14:paraId="4C04867E" w14:textId="77777777" w:rsidR="001660EF" w:rsidRDefault="001660EF" w:rsidP="001660EF"/>
    <w:p w14:paraId="64A864F7" w14:textId="63D70540" w:rsidR="001660EF" w:rsidRDefault="001660EF" w:rsidP="001660EF">
      <w:pPr>
        <w:rPr>
          <w:rStyle w:val="Hyperlink"/>
        </w:rPr>
      </w:pPr>
      <w:r>
        <w:t xml:space="preserve">See </w:t>
      </w:r>
      <w:hyperlink r:id="rId136" w:history="1">
        <w:r>
          <w:rPr>
            <w:rStyle w:val="Hyperlink"/>
            <w:highlight w:val="yellow"/>
          </w:rPr>
          <w:t>test-cases/kmip-v2.1/TC-SETATTR-1-21.xml</w:t>
        </w:r>
      </w:hyperlink>
    </w:p>
    <w:p w14:paraId="2B3645BA" w14:textId="77777777" w:rsidR="001660EF" w:rsidRDefault="001660EF" w:rsidP="001660EF">
      <w:pPr>
        <w:pStyle w:val="Heading2"/>
        <w:numPr>
          <w:ilvl w:val="1"/>
          <w:numId w:val="5"/>
        </w:numPr>
      </w:pPr>
      <w:bookmarkStart w:id="466" w:name="_Toc40262273"/>
      <w:r>
        <w:t>TC-SETTATTR-2-21</w:t>
      </w:r>
      <w:bookmarkEnd w:id="466"/>
    </w:p>
    <w:p w14:paraId="5C1DBCEC" w14:textId="77777777" w:rsidR="001660EF" w:rsidRDefault="001660EF" w:rsidP="001660EF">
      <w:r>
        <w:t>Show the usage of Set Attribute.</w:t>
      </w:r>
    </w:p>
    <w:p w14:paraId="7BE58717" w14:textId="77777777" w:rsidR="001660EF" w:rsidRDefault="001660EF" w:rsidP="001660EF"/>
    <w:p w14:paraId="2F7C89FF" w14:textId="4AF14F04" w:rsidR="001660EF" w:rsidRDefault="001660EF" w:rsidP="001660EF">
      <w:r>
        <w:t xml:space="preserve">See </w:t>
      </w:r>
      <w:hyperlink r:id="rId137" w:history="1">
        <w:r>
          <w:rPr>
            <w:rStyle w:val="Hyperlink"/>
            <w:highlight w:val="yellow"/>
          </w:rPr>
          <w:t>test-cases/kmip-v2.1/TC-SETATTR-2-21.xml</w:t>
        </w:r>
      </w:hyperlink>
    </w:p>
    <w:p w14:paraId="57C6D33A" w14:textId="77777777" w:rsidR="001660EF" w:rsidRDefault="001660EF" w:rsidP="001660EF">
      <w:pPr>
        <w:pStyle w:val="Heading2"/>
        <w:numPr>
          <w:ilvl w:val="1"/>
          <w:numId w:val="5"/>
        </w:numPr>
      </w:pPr>
      <w:bookmarkStart w:id="467" w:name="_Toc40262274"/>
      <w:r>
        <w:t>TC-SETTATTR-3-21</w:t>
      </w:r>
      <w:bookmarkEnd w:id="467"/>
    </w:p>
    <w:p w14:paraId="01A23EE0" w14:textId="77777777" w:rsidR="001660EF" w:rsidRDefault="001660EF" w:rsidP="001660EF">
      <w:r>
        <w:t>Show the usage of Set Attribute.</w:t>
      </w:r>
    </w:p>
    <w:p w14:paraId="4852D2F1" w14:textId="77777777" w:rsidR="001660EF" w:rsidRDefault="001660EF" w:rsidP="001660EF"/>
    <w:p w14:paraId="2C7350E7" w14:textId="267117AF" w:rsidR="001660EF" w:rsidRDefault="001660EF" w:rsidP="001660EF">
      <w:r>
        <w:t xml:space="preserve">See </w:t>
      </w:r>
      <w:hyperlink r:id="rId138" w:history="1">
        <w:r>
          <w:rPr>
            <w:rStyle w:val="Hyperlink"/>
            <w:highlight w:val="yellow"/>
          </w:rPr>
          <w:t>test-cases/kmip-v2.1/TC-SETATTR-3-21.xml</w:t>
        </w:r>
      </w:hyperlink>
    </w:p>
    <w:p w14:paraId="5EF37BB1" w14:textId="77777777" w:rsidR="001660EF" w:rsidRDefault="001660EF" w:rsidP="001660EF"/>
    <w:p w14:paraId="3DDD23F8" w14:textId="77777777" w:rsidR="001660EF" w:rsidRDefault="001660EF" w:rsidP="001660EF">
      <w:pPr>
        <w:pStyle w:val="Heading2"/>
        <w:numPr>
          <w:ilvl w:val="1"/>
          <w:numId w:val="5"/>
        </w:numPr>
      </w:pPr>
      <w:bookmarkStart w:id="468" w:name="_Toc533022372"/>
      <w:bookmarkStart w:id="469" w:name="_Toc535315560"/>
      <w:bookmarkStart w:id="470" w:name="_Toc17892721"/>
      <w:bookmarkStart w:id="471" w:name="_Toc40262275"/>
      <w:r>
        <w:t>TC-SJ-1-2</w:t>
      </w:r>
      <w:bookmarkEnd w:id="461"/>
      <w:bookmarkEnd w:id="462"/>
      <w:bookmarkEnd w:id="468"/>
      <w:bookmarkEnd w:id="469"/>
      <w:r>
        <w:t>1</w:t>
      </w:r>
      <w:bookmarkEnd w:id="470"/>
      <w:bookmarkEnd w:id="471"/>
    </w:p>
    <w:p w14:paraId="67B9C5CC" w14:textId="77777777" w:rsidR="001660EF" w:rsidRDefault="001660EF" w:rsidP="001660EF">
      <w:r>
        <w:t>Create a symmetric key, performing split and join operations in various combinations.</w:t>
      </w:r>
    </w:p>
    <w:p w14:paraId="5CE601BE" w14:textId="77777777" w:rsidR="001660EF" w:rsidRDefault="001660EF" w:rsidP="001660EF"/>
    <w:p w14:paraId="7EDDBFAB" w14:textId="5BA65623" w:rsidR="001660EF" w:rsidRDefault="001660EF" w:rsidP="001660EF">
      <w:r>
        <w:t xml:space="preserve">See </w:t>
      </w:r>
      <w:hyperlink r:id="rId139" w:history="1">
        <w:r w:rsidRPr="002871C3">
          <w:rPr>
            <w:rStyle w:val="Hyperlink"/>
            <w:highlight w:val="yellow"/>
          </w:rPr>
          <w:t>test-cases/kmip-v2.1/TC-SJ-1-21.xml</w:t>
        </w:r>
      </w:hyperlink>
    </w:p>
    <w:p w14:paraId="1C0F07AC" w14:textId="77777777" w:rsidR="001660EF" w:rsidRDefault="001660EF" w:rsidP="001660EF">
      <w:pPr>
        <w:pStyle w:val="Heading2"/>
        <w:numPr>
          <w:ilvl w:val="1"/>
          <w:numId w:val="5"/>
        </w:numPr>
      </w:pPr>
      <w:bookmarkStart w:id="472" w:name="_Toc478054244"/>
      <w:bookmarkStart w:id="473" w:name="_Toc533017216"/>
      <w:bookmarkStart w:id="474" w:name="_Toc533022373"/>
      <w:bookmarkStart w:id="475" w:name="_Toc535315561"/>
      <w:bookmarkStart w:id="476" w:name="_Toc17892722"/>
      <w:bookmarkStart w:id="477" w:name="_Toc40262276"/>
      <w:r>
        <w:lastRenderedPageBreak/>
        <w:t>TC-SJ-2-2</w:t>
      </w:r>
      <w:bookmarkEnd w:id="472"/>
      <w:bookmarkEnd w:id="473"/>
      <w:bookmarkEnd w:id="474"/>
      <w:bookmarkEnd w:id="475"/>
      <w:r>
        <w:t>1</w:t>
      </w:r>
      <w:bookmarkEnd w:id="476"/>
      <w:bookmarkEnd w:id="477"/>
    </w:p>
    <w:p w14:paraId="07A61167" w14:textId="77777777" w:rsidR="001660EF" w:rsidRDefault="001660EF" w:rsidP="001660EF">
      <w:r>
        <w:t>Register a symmetric key, performing split and join operations in various combinations.</w:t>
      </w:r>
    </w:p>
    <w:p w14:paraId="08F64D93" w14:textId="77777777" w:rsidR="001660EF" w:rsidRDefault="001660EF" w:rsidP="001660EF"/>
    <w:p w14:paraId="6C0AB9DF" w14:textId="17435416" w:rsidR="001660EF" w:rsidRDefault="001660EF" w:rsidP="001660EF">
      <w:r>
        <w:t xml:space="preserve">See </w:t>
      </w:r>
      <w:hyperlink r:id="rId140" w:history="1">
        <w:r w:rsidRPr="00C81721">
          <w:rPr>
            <w:rStyle w:val="Hyperlink"/>
            <w:highlight w:val="yellow"/>
          </w:rPr>
          <w:t>test-cases/kmip-v2.1/TC-SJ-2-21.xml</w:t>
        </w:r>
      </w:hyperlink>
    </w:p>
    <w:p w14:paraId="72898610" w14:textId="77777777" w:rsidR="001660EF" w:rsidRDefault="001660EF" w:rsidP="001660EF">
      <w:pPr>
        <w:pStyle w:val="Heading2"/>
        <w:numPr>
          <w:ilvl w:val="1"/>
          <w:numId w:val="5"/>
        </w:numPr>
      </w:pPr>
      <w:bookmarkStart w:id="478" w:name="_Toc478054245"/>
      <w:bookmarkStart w:id="479" w:name="_Toc533017217"/>
      <w:bookmarkStart w:id="480" w:name="_Toc533022374"/>
      <w:bookmarkStart w:id="481" w:name="_Toc535315562"/>
      <w:bookmarkStart w:id="482" w:name="_Toc17892723"/>
      <w:bookmarkStart w:id="483" w:name="_Toc40262277"/>
      <w:r>
        <w:t>TC-SJ-3-2</w:t>
      </w:r>
      <w:bookmarkEnd w:id="478"/>
      <w:bookmarkEnd w:id="479"/>
      <w:bookmarkEnd w:id="480"/>
      <w:bookmarkEnd w:id="481"/>
      <w:r>
        <w:t>1</w:t>
      </w:r>
      <w:bookmarkEnd w:id="482"/>
      <w:bookmarkEnd w:id="483"/>
    </w:p>
    <w:p w14:paraId="20E8FCF0" w14:textId="77777777" w:rsidR="001660EF" w:rsidRDefault="001660EF" w:rsidP="001660EF">
      <w:r>
        <w:t>Register split keys and perform join operations in various combinations.</w:t>
      </w:r>
    </w:p>
    <w:p w14:paraId="253C5709" w14:textId="77777777" w:rsidR="001660EF" w:rsidRDefault="001660EF" w:rsidP="001660EF"/>
    <w:p w14:paraId="16E3B190" w14:textId="0CFD7B87" w:rsidR="001660EF" w:rsidRDefault="001660EF" w:rsidP="001660EF">
      <w:r>
        <w:t xml:space="preserve">See </w:t>
      </w:r>
      <w:hyperlink r:id="rId141" w:history="1">
        <w:r w:rsidRPr="002871C3">
          <w:rPr>
            <w:rStyle w:val="Hyperlink"/>
            <w:highlight w:val="yellow"/>
          </w:rPr>
          <w:t>test-cases/kmip-v2.1/TC-SJ-2-21.xml</w:t>
        </w:r>
      </w:hyperlink>
    </w:p>
    <w:p w14:paraId="381FAB1E" w14:textId="77777777" w:rsidR="001660EF" w:rsidRDefault="001660EF" w:rsidP="001660EF">
      <w:pPr>
        <w:pStyle w:val="Heading2"/>
        <w:numPr>
          <w:ilvl w:val="1"/>
          <w:numId w:val="5"/>
        </w:numPr>
      </w:pPr>
      <w:bookmarkStart w:id="484" w:name="_Toc478054246"/>
      <w:bookmarkStart w:id="485" w:name="_Toc533017218"/>
      <w:bookmarkStart w:id="486" w:name="_Toc533022375"/>
      <w:bookmarkStart w:id="487" w:name="_Toc535315563"/>
      <w:bookmarkStart w:id="488" w:name="_Toc17892724"/>
      <w:bookmarkStart w:id="489" w:name="_Toc40262278"/>
      <w:r>
        <w:t>TC-SJ-4-2</w:t>
      </w:r>
      <w:bookmarkEnd w:id="484"/>
      <w:bookmarkEnd w:id="485"/>
      <w:bookmarkEnd w:id="486"/>
      <w:bookmarkEnd w:id="487"/>
      <w:r>
        <w:t>1</w:t>
      </w:r>
      <w:bookmarkEnd w:id="488"/>
      <w:bookmarkEnd w:id="489"/>
    </w:p>
    <w:p w14:paraId="31F47484" w14:textId="77777777" w:rsidR="001660EF" w:rsidRDefault="001660EF" w:rsidP="001660EF">
      <w:r>
        <w:t xml:space="preserve">Create a symmetric key and perform split and join operations in various combinations using the XOR method. </w:t>
      </w:r>
    </w:p>
    <w:p w14:paraId="0A26C4E6" w14:textId="77777777" w:rsidR="001660EF" w:rsidRDefault="001660EF" w:rsidP="001660EF"/>
    <w:p w14:paraId="0C5C4FF9" w14:textId="7378B1F9" w:rsidR="001660EF" w:rsidRDefault="001660EF" w:rsidP="001660EF">
      <w:r>
        <w:t xml:space="preserve">See </w:t>
      </w:r>
      <w:hyperlink r:id="rId142" w:history="1">
        <w:r w:rsidRPr="002871C3">
          <w:rPr>
            <w:rStyle w:val="Hyperlink"/>
            <w:highlight w:val="yellow"/>
          </w:rPr>
          <w:t>test-cases/kmip-v2.1/TC-SJ-4-21.xml</w:t>
        </w:r>
      </w:hyperlink>
    </w:p>
    <w:p w14:paraId="4C74C192" w14:textId="77777777" w:rsidR="001660EF" w:rsidRDefault="001660EF" w:rsidP="001660EF">
      <w:pPr>
        <w:pStyle w:val="Heading2"/>
        <w:numPr>
          <w:ilvl w:val="1"/>
          <w:numId w:val="5"/>
        </w:numPr>
      </w:pPr>
      <w:bookmarkStart w:id="490" w:name="_Toc478054247"/>
      <w:bookmarkStart w:id="491" w:name="_Toc533017219"/>
      <w:bookmarkStart w:id="492" w:name="_Toc533022379"/>
      <w:bookmarkStart w:id="493" w:name="_Toc535315567"/>
      <w:bookmarkStart w:id="494" w:name="_Toc17892728"/>
      <w:bookmarkStart w:id="495" w:name="_Toc40262279"/>
      <w:r>
        <w:t>TC-STREAM-ENC-1-2</w:t>
      </w:r>
      <w:bookmarkEnd w:id="490"/>
      <w:bookmarkEnd w:id="491"/>
      <w:bookmarkEnd w:id="492"/>
      <w:bookmarkEnd w:id="493"/>
      <w:r>
        <w:t>1</w:t>
      </w:r>
      <w:bookmarkEnd w:id="494"/>
      <w:bookmarkEnd w:id="495"/>
    </w:p>
    <w:p w14:paraId="3632EE22" w14:textId="77777777" w:rsidR="001660EF" w:rsidRDefault="001660EF" w:rsidP="001660EF">
      <w:r>
        <w:t>Create a symmetric key and perform encrypt with streaming.</w:t>
      </w:r>
    </w:p>
    <w:p w14:paraId="5AE65E00" w14:textId="77777777" w:rsidR="001660EF" w:rsidRDefault="001660EF" w:rsidP="001660EF"/>
    <w:p w14:paraId="52B1030F" w14:textId="785085AE" w:rsidR="001660EF" w:rsidRDefault="001660EF" w:rsidP="001660EF">
      <w:r>
        <w:t xml:space="preserve">See </w:t>
      </w:r>
      <w:hyperlink r:id="rId143" w:history="1">
        <w:r w:rsidRPr="002871C3">
          <w:rPr>
            <w:rStyle w:val="Hyperlink"/>
            <w:highlight w:val="yellow"/>
          </w:rPr>
          <w:t>test-cases/kmip-v2.1/TC-STREAM-ENC-1-21.xml</w:t>
        </w:r>
      </w:hyperlink>
    </w:p>
    <w:p w14:paraId="6BCF4737" w14:textId="77777777" w:rsidR="001660EF" w:rsidRDefault="001660EF" w:rsidP="001660EF">
      <w:pPr>
        <w:pStyle w:val="Heading2"/>
        <w:numPr>
          <w:ilvl w:val="1"/>
          <w:numId w:val="5"/>
        </w:numPr>
      </w:pPr>
      <w:bookmarkStart w:id="496" w:name="_Toc478054248"/>
      <w:bookmarkStart w:id="497" w:name="_Toc533017220"/>
      <w:bookmarkStart w:id="498" w:name="_Toc533022380"/>
      <w:bookmarkStart w:id="499" w:name="_Toc535315568"/>
      <w:bookmarkStart w:id="500" w:name="_Toc17892729"/>
      <w:bookmarkStart w:id="501" w:name="_Toc40262280"/>
      <w:r>
        <w:t>TC-STREAM-ENC-2-2</w:t>
      </w:r>
      <w:bookmarkEnd w:id="496"/>
      <w:bookmarkEnd w:id="497"/>
      <w:bookmarkEnd w:id="498"/>
      <w:bookmarkEnd w:id="499"/>
      <w:r>
        <w:t>1</w:t>
      </w:r>
      <w:bookmarkEnd w:id="500"/>
      <w:bookmarkEnd w:id="501"/>
    </w:p>
    <w:p w14:paraId="09EBF0FC" w14:textId="77777777" w:rsidR="001660EF" w:rsidRDefault="001660EF" w:rsidP="001660EF">
      <w:r>
        <w:t>Register a symmetric key and perform encrypt and decrypt with streaming.</w:t>
      </w:r>
    </w:p>
    <w:p w14:paraId="3B88AB85" w14:textId="77777777" w:rsidR="001660EF" w:rsidRDefault="001660EF" w:rsidP="001660EF"/>
    <w:p w14:paraId="0528DB19" w14:textId="44255787" w:rsidR="001660EF" w:rsidRDefault="001660EF" w:rsidP="001660EF">
      <w:r>
        <w:t xml:space="preserve">See </w:t>
      </w:r>
      <w:hyperlink r:id="rId144" w:history="1">
        <w:r w:rsidRPr="002871C3">
          <w:rPr>
            <w:rStyle w:val="Hyperlink"/>
            <w:highlight w:val="yellow"/>
          </w:rPr>
          <w:t>test-cases/kmip-v2.1/TC-STREAM-ENC-2-21.xml</w:t>
        </w:r>
      </w:hyperlink>
    </w:p>
    <w:p w14:paraId="0B69F007" w14:textId="77777777" w:rsidR="001660EF" w:rsidRDefault="001660EF" w:rsidP="001660EF">
      <w:pPr>
        <w:pStyle w:val="Heading2"/>
        <w:numPr>
          <w:ilvl w:val="1"/>
          <w:numId w:val="5"/>
        </w:numPr>
      </w:pPr>
      <w:bookmarkStart w:id="502" w:name="_Toc478054249"/>
      <w:bookmarkStart w:id="503" w:name="_Toc533017221"/>
      <w:bookmarkStart w:id="504" w:name="_Toc533022381"/>
      <w:bookmarkStart w:id="505" w:name="_Toc535315569"/>
      <w:bookmarkStart w:id="506" w:name="_Toc17892730"/>
      <w:bookmarkStart w:id="507" w:name="_Toc40262281"/>
      <w:r>
        <w:t>TC-STREAM-ENCDEC-1-2</w:t>
      </w:r>
      <w:bookmarkEnd w:id="502"/>
      <w:bookmarkEnd w:id="503"/>
      <w:bookmarkEnd w:id="504"/>
      <w:bookmarkEnd w:id="505"/>
      <w:r>
        <w:t>1</w:t>
      </w:r>
      <w:bookmarkEnd w:id="506"/>
      <w:bookmarkEnd w:id="507"/>
    </w:p>
    <w:p w14:paraId="7A29FAE1" w14:textId="77777777" w:rsidR="001660EF" w:rsidRDefault="001660EF" w:rsidP="001660EF">
      <w:r>
        <w:t>Register a symmetric key and perform encrypt with streaming.</w:t>
      </w:r>
    </w:p>
    <w:p w14:paraId="378A8EBD" w14:textId="77777777" w:rsidR="001660EF" w:rsidRDefault="001660EF" w:rsidP="001660EF"/>
    <w:p w14:paraId="5992AC05" w14:textId="679B9E7F" w:rsidR="001660EF" w:rsidRDefault="001660EF" w:rsidP="001660EF">
      <w:r>
        <w:t xml:space="preserve">See </w:t>
      </w:r>
      <w:hyperlink r:id="rId145" w:history="1">
        <w:r w:rsidRPr="002871C3">
          <w:rPr>
            <w:rStyle w:val="Hyperlink"/>
            <w:highlight w:val="yellow"/>
          </w:rPr>
          <w:t>test-cases/kmip-v2.1/TC-STREAM-ENCDEC-1-21.xml</w:t>
        </w:r>
      </w:hyperlink>
    </w:p>
    <w:p w14:paraId="6ADE20F8" w14:textId="77777777" w:rsidR="001660EF" w:rsidRDefault="001660EF" w:rsidP="001660EF">
      <w:pPr>
        <w:pStyle w:val="Heading2"/>
        <w:numPr>
          <w:ilvl w:val="1"/>
          <w:numId w:val="5"/>
        </w:numPr>
      </w:pPr>
      <w:bookmarkStart w:id="508" w:name="_Toc478054250"/>
      <w:bookmarkStart w:id="509" w:name="_Toc533017222"/>
      <w:bookmarkStart w:id="510" w:name="_Toc533022382"/>
      <w:bookmarkStart w:id="511" w:name="_Toc535315570"/>
      <w:bookmarkStart w:id="512" w:name="_Toc17892731"/>
      <w:bookmarkStart w:id="513" w:name="_Toc40262282"/>
      <w:r>
        <w:t>TC-STREAM-HASH-1-2</w:t>
      </w:r>
      <w:bookmarkEnd w:id="463"/>
      <w:bookmarkEnd w:id="464"/>
      <w:bookmarkEnd w:id="508"/>
      <w:bookmarkEnd w:id="509"/>
      <w:bookmarkEnd w:id="510"/>
      <w:bookmarkEnd w:id="511"/>
      <w:r>
        <w:t>1</w:t>
      </w:r>
      <w:bookmarkEnd w:id="512"/>
      <w:bookmarkEnd w:id="513"/>
    </w:p>
    <w:p w14:paraId="66A3AC2C" w14:textId="77777777" w:rsidR="001660EF" w:rsidRDefault="001660EF" w:rsidP="001660EF">
      <w:r>
        <w:t>Hash operation for data ‘</w:t>
      </w:r>
      <w:proofErr w:type="spellStart"/>
      <w:r>
        <w:t>abc</w:t>
      </w:r>
      <w:proofErr w:type="spellEnd"/>
      <w:r>
        <w:t>’ in a single request followed immediately by a streaming equivalent for which the result must be identical.</w:t>
      </w:r>
    </w:p>
    <w:p w14:paraId="30110B59" w14:textId="77777777" w:rsidR="001660EF" w:rsidRDefault="001660EF" w:rsidP="001660EF"/>
    <w:p w14:paraId="18ED165F" w14:textId="77777777" w:rsidR="001660EF" w:rsidRDefault="001660EF" w:rsidP="001660EF">
      <w:r>
        <w:t xml:space="preserve">Note: - test vector data from </w:t>
      </w:r>
      <w:hyperlink r:id="rId146" w:history="1">
        <w:r w:rsidRPr="002871C3">
          <w:rPr>
            <w:rStyle w:val="Hyperlink"/>
          </w:rPr>
          <w:t>http://csrc.nist.gov/groups/ST/toolkit/documents/Examples/SHA_All.pdf</w:t>
        </w:r>
      </w:hyperlink>
      <w:r>
        <w:t xml:space="preserve"> </w:t>
      </w:r>
    </w:p>
    <w:p w14:paraId="5A800776" w14:textId="77777777" w:rsidR="001660EF" w:rsidRDefault="001660EF" w:rsidP="001660EF"/>
    <w:p w14:paraId="7CAB289C" w14:textId="6E971EEF" w:rsidR="001660EF" w:rsidRDefault="001660EF" w:rsidP="001660EF">
      <w:r>
        <w:t xml:space="preserve">See </w:t>
      </w:r>
      <w:hyperlink r:id="rId147" w:history="1">
        <w:r w:rsidRPr="002871C3">
          <w:rPr>
            <w:rStyle w:val="Hyperlink"/>
            <w:highlight w:val="yellow"/>
          </w:rPr>
          <w:t>test-cases/kmip-v2.1/TC-STREAM-HASH-1-21.xml</w:t>
        </w:r>
      </w:hyperlink>
    </w:p>
    <w:p w14:paraId="4D41D458" w14:textId="77777777" w:rsidR="001660EF" w:rsidRDefault="001660EF" w:rsidP="001660EF">
      <w:pPr>
        <w:pStyle w:val="Heading2"/>
        <w:numPr>
          <w:ilvl w:val="1"/>
          <w:numId w:val="5"/>
        </w:numPr>
      </w:pPr>
      <w:bookmarkStart w:id="514" w:name="_Toc440002424"/>
      <w:bookmarkStart w:id="515" w:name="_Toc440010285"/>
      <w:bookmarkStart w:id="516" w:name="_Toc440013417"/>
      <w:bookmarkStart w:id="517" w:name="_Toc449973262"/>
      <w:bookmarkStart w:id="518" w:name="_Toc478054251"/>
      <w:bookmarkStart w:id="519" w:name="_Toc533017223"/>
      <w:bookmarkStart w:id="520" w:name="_Toc533022383"/>
      <w:bookmarkStart w:id="521" w:name="_Toc535315571"/>
      <w:bookmarkStart w:id="522" w:name="_Toc17892732"/>
      <w:bookmarkStart w:id="523" w:name="_Toc40262283"/>
      <w:bookmarkEnd w:id="514"/>
      <w:bookmarkEnd w:id="515"/>
      <w:r>
        <w:t>TC-STREAM-HASH-2-2</w:t>
      </w:r>
      <w:bookmarkEnd w:id="516"/>
      <w:bookmarkEnd w:id="517"/>
      <w:bookmarkEnd w:id="518"/>
      <w:bookmarkEnd w:id="519"/>
      <w:bookmarkEnd w:id="520"/>
      <w:bookmarkEnd w:id="521"/>
      <w:r>
        <w:t>1</w:t>
      </w:r>
      <w:bookmarkEnd w:id="522"/>
      <w:bookmarkEnd w:id="523"/>
    </w:p>
    <w:p w14:paraId="717C0E8E" w14:textId="77777777" w:rsidR="001660EF" w:rsidRDefault="001660EF" w:rsidP="001660EF">
      <w:r>
        <w:t>Hash operation for data ‘</w:t>
      </w:r>
      <w:proofErr w:type="spellStart"/>
      <w:r>
        <w:t>abc</w:t>
      </w:r>
      <w:proofErr w:type="spellEnd"/>
      <w:r>
        <w:t>’ in a single request followed immediately by a streaming equivalent for which the result must be identical.</w:t>
      </w:r>
    </w:p>
    <w:p w14:paraId="3F474E94" w14:textId="77777777" w:rsidR="001660EF" w:rsidRDefault="001660EF" w:rsidP="001660EF"/>
    <w:p w14:paraId="2D9E5A4F" w14:textId="77777777" w:rsidR="001660EF" w:rsidRDefault="001660EF" w:rsidP="001660EF">
      <w:r>
        <w:t xml:space="preserve">Note: - test vector data from </w:t>
      </w:r>
      <w:hyperlink r:id="rId148" w:history="1">
        <w:r w:rsidRPr="002871C3">
          <w:rPr>
            <w:rStyle w:val="Hyperlink"/>
          </w:rPr>
          <w:t>http://csrc.nist.gov/groups/ST/toolkit/documents/Examples/SHA_All.pdf</w:t>
        </w:r>
      </w:hyperlink>
    </w:p>
    <w:p w14:paraId="2EFB5AAC" w14:textId="77777777" w:rsidR="001660EF" w:rsidRDefault="001660EF" w:rsidP="001660EF">
      <w:r>
        <w:lastRenderedPageBreak/>
        <w:t xml:space="preserve"> </w:t>
      </w:r>
    </w:p>
    <w:p w14:paraId="7BD24761" w14:textId="368AB1A2" w:rsidR="001660EF" w:rsidRDefault="001660EF" w:rsidP="001660EF">
      <w:r>
        <w:t xml:space="preserve">See </w:t>
      </w:r>
      <w:hyperlink r:id="rId149" w:history="1">
        <w:r w:rsidRPr="00C81721">
          <w:rPr>
            <w:rStyle w:val="Hyperlink"/>
            <w:highlight w:val="yellow"/>
          </w:rPr>
          <w:t>test-cases/kmip-v2.1/TC-STREAM-HASH-2-21.xml</w:t>
        </w:r>
      </w:hyperlink>
    </w:p>
    <w:p w14:paraId="4D095EB5" w14:textId="77777777" w:rsidR="001660EF" w:rsidRDefault="001660EF" w:rsidP="001660EF">
      <w:pPr>
        <w:pStyle w:val="Heading2"/>
        <w:numPr>
          <w:ilvl w:val="1"/>
          <w:numId w:val="5"/>
        </w:numPr>
      </w:pPr>
      <w:bookmarkStart w:id="524" w:name="_Toc440002426"/>
      <w:bookmarkStart w:id="525" w:name="_Toc440010287"/>
      <w:bookmarkStart w:id="526" w:name="_Toc440002429"/>
      <w:bookmarkStart w:id="527" w:name="_Toc440010290"/>
      <w:bookmarkStart w:id="528" w:name="_Toc440002430"/>
      <w:bookmarkStart w:id="529" w:name="_Toc440010291"/>
      <w:bookmarkStart w:id="530" w:name="_Toc440002506"/>
      <w:bookmarkStart w:id="531" w:name="_Toc440010367"/>
      <w:bookmarkStart w:id="532" w:name="_Toc440002583"/>
      <w:bookmarkStart w:id="533" w:name="_Toc440010444"/>
      <w:bookmarkStart w:id="534" w:name="_Toc440002661"/>
      <w:bookmarkStart w:id="535" w:name="_Toc440010522"/>
      <w:bookmarkStart w:id="536" w:name="_Toc440002739"/>
      <w:bookmarkStart w:id="537" w:name="_Toc440010600"/>
      <w:bookmarkStart w:id="538" w:name="_Toc440002820"/>
      <w:bookmarkStart w:id="539" w:name="_Toc440010681"/>
      <w:bookmarkStart w:id="540" w:name="_Toc440013418"/>
      <w:bookmarkStart w:id="541" w:name="_Toc449973263"/>
      <w:bookmarkStart w:id="542" w:name="_Toc478054252"/>
      <w:bookmarkStart w:id="543" w:name="_Toc533017224"/>
      <w:bookmarkStart w:id="544" w:name="_Toc533022384"/>
      <w:bookmarkStart w:id="545" w:name="_Toc535315572"/>
      <w:bookmarkStart w:id="546" w:name="_Toc17892733"/>
      <w:bookmarkStart w:id="547" w:name="_Toc40262284"/>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t>TC-STREAM-HASH-3-2</w:t>
      </w:r>
      <w:bookmarkEnd w:id="540"/>
      <w:bookmarkEnd w:id="541"/>
      <w:bookmarkEnd w:id="542"/>
      <w:bookmarkEnd w:id="543"/>
      <w:bookmarkEnd w:id="544"/>
      <w:bookmarkEnd w:id="545"/>
      <w:r>
        <w:t>1</w:t>
      </w:r>
      <w:bookmarkEnd w:id="546"/>
      <w:bookmarkEnd w:id="547"/>
    </w:p>
    <w:p w14:paraId="7B831300" w14:textId="77777777" w:rsidR="001660EF" w:rsidRDefault="001660EF" w:rsidP="001660EF">
      <w:r>
        <w:t>Hash operation for data ‘</w:t>
      </w:r>
      <w:proofErr w:type="spellStart"/>
      <w:r>
        <w:t>abc</w:t>
      </w:r>
      <w:proofErr w:type="spellEnd"/>
      <w:r>
        <w:t>’ in a single request followed immediately by a streaming equivalent for which the result must be identical.</w:t>
      </w:r>
    </w:p>
    <w:p w14:paraId="6E7CF19D" w14:textId="77777777" w:rsidR="001660EF" w:rsidRDefault="001660EF" w:rsidP="001660EF"/>
    <w:p w14:paraId="4A4E15BC" w14:textId="77777777" w:rsidR="001660EF" w:rsidRDefault="001660EF" w:rsidP="001660EF">
      <w:r>
        <w:t xml:space="preserve">Note: - test vector data from </w:t>
      </w:r>
      <w:hyperlink r:id="rId150" w:history="1">
        <w:r w:rsidRPr="00DA3164">
          <w:rPr>
            <w:rStyle w:val="Hyperlink"/>
          </w:rPr>
          <w:t>http://csrc.nist.gov/groups/ST/toolkit/documents/Examples/SHA_All.pdf</w:t>
        </w:r>
      </w:hyperlink>
    </w:p>
    <w:p w14:paraId="30A4B752" w14:textId="77777777" w:rsidR="001660EF" w:rsidRDefault="001660EF" w:rsidP="001660EF"/>
    <w:p w14:paraId="3A199F74" w14:textId="01CD629B" w:rsidR="001660EF" w:rsidRDefault="001660EF" w:rsidP="001660EF">
      <w:pPr>
        <w:rPr>
          <w:rStyle w:val="Hyperlink"/>
        </w:rPr>
      </w:pPr>
      <w:r>
        <w:t xml:space="preserve">See </w:t>
      </w:r>
      <w:hyperlink r:id="rId151" w:history="1">
        <w:r w:rsidRPr="002871C3">
          <w:rPr>
            <w:rStyle w:val="Hyperlink"/>
            <w:highlight w:val="yellow"/>
          </w:rPr>
          <w:t>test-cases/kmip-v2.1/TC-STREAM-HASH-3-21.xml</w:t>
        </w:r>
      </w:hyperlink>
    </w:p>
    <w:p w14:paraId="0406F6BE" w14:textId="77777777" w:rsidR="001660EF" w:rsidRDefault="001660EF" w:rsidP="001660EF">
      <w:pPr>
        <w:pStyle w:val="Heading2"/>
        <w:numPr>
          <w:ilvl w:val="1"/>
          <w:numId w:val="5"/>
        </w:numPr>
      </w:pPr>
      <w:bookmarkStart w:id="548" w:name="_Toc40262285"/>
      <w:bookmarkStart w:id="549" w:name="_Toc478054253"/>
      <w:bookmarkStart w:id="550" w:name="_Toc533017225"/>
      <w:bookmarkStart w:id="551" w:name="_Toc533022385"/>
      <w:bookmarkStart w:id="552" w:name="_Toc535315573"/>
      <w:bookmarkStart w:id="553" w:name="_Toc17892734"/>
      <w:r>
        <w:t>TC-STREAM-MAC-1-21</w:t>
      </w:r>
      <w:bookmarkEnd w:id="548"/>
    </w:p>
    <w:p w14:paraId="1A348315" w14:textId="77777777" w:rsidR="001660EF" w:rsidRDefault="001660EF" w:rsidP="001660EF">
      <w:r>
        <w:t>MAC with streaming.</w:t>
      </w:r>
    </w:p>
    <w:p w14:paraId="6B958EF9" w14:textId="77777777" w:rsidR="001660EF" w:rsidRDefault="001660EF" w:rsidP="001660EF"/>
    <w:p w14:paraId="639AD832" w14:textId="3F4C841D" w:rsidR="001660EF" w:rsidRDefault="001660EF" w:rsidP="001660EF">
      <w:r>
        <w:t xml:space="preserve">See </w:t>
      </w:r>
      <w:hyperlink r:id="rId152" w:history="1">
        <w:r>
          <w:rPr>
            <w:rStyle w:val="Hyperlink"/>
            <w:highlight w:val="yellow"/>
          </w:rPr>
          <w:t>test-cases/kmip-v2.1/TC-STREAM-MAC-1-21.xml</w:t>
        </w:r>
      </w:hyperlink>
    </w:p>
    <w:p w14:paraId="4664EC2D" w14:textId="77777777" w:rsidR="001660EF" w:rsidRDefault="001660EF" w:rsidP="001660EF">
      <w:pPr>
        <w:pStyle w:val="Heading2"/>
        <w:numPr>
          <w:ilvl w:val="1"/>
          <w:numId w:val="5"/>
        </w:numPr>
      </w:pPr>
      <w:bookmarkStart w:id="554" w:name="_Toc40262286"/>
      <w:r>
        <w:t>TC-STREAM-SIGN-1-2</w:t>
      </w:r>
      <w:bookmarkEnd w:id="549"/>
      <w:bookmarkEnd w:id="550"/>
      <w:bookmarkEnd w:id="551"/>
      <w:bookmarkEnd w:id="552"/>
      <w:r>
        <w:t>1</w:t>
      </w:r>
      <w:bookmarkEnd w:id="553"/>
      <w:bookmarkEnd w:id="554"/>
    </w:p>
    <w:p w14:paraId="28C55769" w14:textId="77777777" w:rsidR="001660EF" w:rsidRDefault="001660EF" w:rsidP="001660EF">
      <w:r>
        <w:t>Sign with a known asymmetric key with streaming.</w:t>
      </w:r>
    </w:p>
    <w:p w14:paraId="35B7218D" w14:textId="77777777" w:rsidR="001660EF" w:rsidRDefault="001660EF" w:rsidP="001660EF"/>
    <w:p w14:paraId="4D8EDFDC" w14:textId="05C30FD1" w:rsidR="001660EF" w:rsidRDefault="001660EF" w:rsidP="001660EF">
      <w:r>
        <w:t xml:space="preserve">See </w:t>
      </w:r>
      <w:hyperlink r:id="rId153" w:history="1">
        <w:r w:rsidRPr="002871C3">
          <w:rPr>
            <w:rStyle w:val="Hyperlink"/>
            <w:highlight w:val="yellow"/>
          </w:rPr>
          <w:t>test-cases/kmip-v2.1/TC-STREAM-SIGN-1-21.xml</w:t>
        </w:r>
      </w:hyperlink>
    </w:p>
    <w:p w14:paraId="7D2ED941" w14:textId="77777777" w:rsidR="001660EF" w:rsidRDefault="001660EF" w:rsidP="001660EF">
      <w:pPr>
        <w:pStyle w:val="Heading2"/>
        <w:numPr>
          <w:ilvl w:val="1"/>
          <w:numId w:val="5"/>
        </w:numPr>
      </w:pPr>
      <w:bookmarkStart w:id="555" w:name="_Toc478054254"/>
      <w:bookmarkStart w:id="556" w:name="_Toc533017226"/>
      <w:bookmarkStart w:id="557" w:name="_Toc533022386"/>
      <w:bookmarkStart w:id="558" w:name="_Toc535315574"/>
      <w:bookmarkStart w:id="559" w:name="_Toc17892735"/>
      <w:bookmarkStart w:id="560" w:name="_Toc40262287"/>
      <w:r>
        <w:t>TC-STREAM-SIGNVFY-1-2</w:t>
      </w:r>
      <w:bookmarkEnd w:id="555"/>
      <w:bookmarkEnd w:id="556"/>
      <w:bookmarkEnd w:id="557"/>
      <w:bookmarkEnd w:id="558"/>
      <w:r>
        <w:t>1</w:t>
      </w:r>
      <w:bookmarkEnd w:id="559"/>
      <w:bookmarkEnd w:id="560"/>
    </w:p>
    <w:p w14:paraId="095186C1" w14:textId="77777777" w:rsidR="001660EF" w:rsidRDefault="001660EF" w:rsidP="001660EF">
      <w:r>
        <w:t>Sign and Signature Verify with a known asymmetric key with streaming.</w:t>
      </w:r>
    </w:p>
    <w:p w14:paraId="17AB6292" w14:textId="77777777" w:rsidR="001660EF" w:rsidRDefault="001660EF" w:rsidP="001660EF"/>
    <w:p w14:paraId="24F14751" w14:textId="274269CB" w:rsidR="001660EF" w:rsidRDefault="001660EF" w:rsidP="001660EF">
      <w:r>
        <w:t xml:space="preserve">See </w:t>
      </w:r>
      <w:hyperlink r:id="rId154" w:history="1">
        <w:r w:rsidRPr="002871C3">
          <w:rPr>
            <w:rStyle w:val="Hyperlink"/>
            <w:highlight w:val="yellow"/>
          </w:rPr>
          <w:t>test-cases/kmip-v2.1/TC-STREAM-SIGNVFY-1-21.xml</w:t>
        </w:r>
      </w:hyperlink>
    </w:p>
    <w:p w14:paraId="5749C4D1" w14:textId="77777777" w:rsidR="001660EF" w:rsidRDefault="001660EF" w:rsidP="001660EF">
      <w:pPr>
        <w:pStyle w:val="Heading2"/>
        <w:numPr>
          <w:ilvl w:val="1"/>
          <w:numId w:val="5"/>
        </w:numPr>
      </w:pPr>
      <w:bookmarkStart w:id="561" w:name="_Toc478054255"/>
      <w:bookmarkStart w:id="562" w:name="_Toc533017227"/>
      <w:bookmarkStart w:id="563" w:name="_Toc533022387"/>
      <w:bookmarkStart w:id="564" w:name="_Toc535315575"/>
      <w:bookmarkStart w:id="565" w:name="_Toc17892736"/>
      <w:bookmarkStart w:id="566" w:name="_Toc40262288"/>
      <w:r>
        <w:t>TC-WRAP-1-2</w:t>
      </w:r>
      <w:bookmarkEnd w:id="561"/>
      <w:bookmarkEnd w:id="562"/>
      <w:bookmarkEnd w:id="563"/>
      <w:bookmarkEnd w:id="564"/>
      <w:r>
        <w:t>1</w:t>
      </w:r>
      <w:bookmarkEnd w:id="565"/>
      <w:bookmarkEnd w:id="566"/>
    </w:p>
    <w:p w14:paraId="44107053" w14:textId="77777777" w:rsidR="001660EF" w:rsidRDefault="001660EF" w:rsidP="001660EF">
      <w:r>
        <w:t>Show usage of Key Wrap Type as Registered.</w:t>
      </w:r>
    </w:p>
    <w:p w14:paraId="45B1F74B" w14:textId="77777777" w:rsidR="001660EF" w:rsidRDefault="001660EF" w:rsidP="001660EF"/>
    <w:p w14:paraId="5768DB9A" w14:textId="39E1524F" w:rsidR="001660EF" w:rsidRDefault="001660EF" w:rsidP="001660EF">
      <w:r>
        <w:t xml:space="preserve">See </w:t>
      </w:r>
      <w:hyperlink r:id="rId155" w:history="1">
        <w:r w:rsidRPr="002871C3">
          <w:rPr>
            <w:rStyle w:val="Hyperlink"/>
            <w:highlight w:val="yellow"/>
          </w:rPr>
          <w:t>test-cases/kmip-v2.1/TC-WRAP-1-21.xml</w:t>
        </w:r>
      </w:hyperlink>
    </w:p>
    <w:p w14:paraId="6CBD773D" w14:textId="77777777" w:rsidR="001660EF" w:rsidRDefault="001660EF" w:rsidP="001660EF">
      <w:pPr>
        <w:pStyle w:val="Heading2"/>
        <w:numPr>
          <w:ilvl w:val="1"/>
          <w:numId w:val="5"/>
        </w:numPr>
      </w:pPr>
      <w:bookmarkStart w:id="567" w:name="_Toc478054256"/>
      <w:bookmarkStart w:id="568" w:name="_Toc533017228"/>
      <w:bookmarkStart w:id="569" w:name="_Toc533022388"/>
      <w:bookmarkStart w:id="570" w:name="_Toc535315576"/>
      <w:bookmarkStart w:id="571" w:name="_Toc17892737"/>
      <w:bookmarkStart w:id="572" w:name="_Toc40262289"/>
      <w:r>
        <w:t>TC-WRAP-2-2</w:t>
      </w:r>
      <w:bookmarkEnd w:id="567"/>
      <w:bookmarkEnd w:id="568"/>
      <w:bookmarkEnd w:id="569"/>
      <w:bookmarkEnd w:id="570"/>
      <w:r>
        <w:t>1</w:t>
      </w:r>
      <w:bookmarkEnd w:id="571"/>
      <w:bookmarkEnd w:id="572"/>
    </w:p>
    <w:p w14:paraId="3B944643" w14:textId="77777777" w:rsidR="001660EF" w:rsidRDefault="001660EF" w:rsidP="001660EF">
      <w:r>
        <w:t>Show usage of Key Wrap Type as Not Wrapped.</w:t>
      </w:r>
    </w:p>
    <w:p w14:paraId="42584FC8" w14:textId="77777777" w:rsidR="001660EF" w:rsidRDefault="001660EF" w:rsidP="001660EF"/>
    <w:p w14:paraId="50F98485" w14:textId="141F7812" w:rsidR="001660EF" w:rsidRDefault="001660EF" w:rsidP="001660EF">
      <w:r>
        <w:t xml:space="preserve">See </w:t>
      </w:r>
      <w:hyperlink r:id="rId156" w:history="1">
        <w:r w:rsidRPr="00C81721">
          <w:rPr>
            <w:rStyle w:val="Hyperlink"/>
            <w:highlight w:val="yellow"/>
          </w:rPr>
          <w:t>test-cases/kmip-v2.1/TC-WRAP-2-21.xml</w:t>
        </w:r>
      </w:hyperlink>
    </w:p>
    <w:p w14:paraId="0F5DCC7E" w14:textId="77777777" w:rsidR="001660EF" w:rsidRDefault="001660EF" w:rsidP="001660EF">
      <w:pPr>
        <w:pStyle w:val="Heading2"/>
        <w:numPr>
          <w:ilvl w:val="1"/>
          <w:numId w:val="5"/>
        </w:numPr>
      </w:pPr>
      <w:bookmarkStart w:id="573" w:name="_Toc478054257"/>
      <w:bookmarkStart w:id="574" w:name="_Toc533017229"/>
      <w:bookmarkStart w:id="575" w:name="_Toc533022389"/>
      <w:bookmarkStart w:id="576" w:name="_Toc535315577"/>
      <w:bookmarkStart w:id="577" w:name="_Toc17892738"/>
      <w:bookmarkStart w:id="578" w:name="_Toc40262290"/>
      <w:r>
        <w:t>TC-WRAP-3-2</w:t>
      </w:r>
      <w:bookmarkEnd w:id="573"/>
      <w:bookmarkEnd w:id="574"/>
      <w:bookmarkEnd w:id="575"/>
      <w:bookmarkEnd w:id="576"/>
      <w:r>
        <w:t>1</w:t>
      </w:r>
      <w:bookmarkEnd w:id="577"/>
      <w:bookmarkEnd w:id="578"/>
    </w:p>
    <w:p w14:paraId="1C7AC003" w14:textId="77777777" w:rsidR="001660EF" w:rsidRDefault="001660EF" w:rsidP="001660EF">
      <w:r>
        <w:t>Show usage of returning wrapped key wrapped with a different wrapping key.</w:t>
      </w:r>
    </w:p>
    <w:p w14:paraId="2C24FC72" w14:textId="77777777" w:rsidR="001660EF" w:rsidRDefault="001660EF" w:rsidP="001660EF"/>
    <w:p w14:paraId="21F57496" w14:textId="164DF613" w:rsidR="001660EF" w:rsidRDefault="001660EF" w:rsidP="001660EF">
      <w:r>
        <w:t xml:space="preserve">See </w:t>
      </w:r>
      <w:hyperlink r:id="rId157" w:history="1">
        <w:r w:rsidRPr="00C81721">
          <w:rPr>
            <w:rStyle w:val="Hyperlink"/>
            <w:highlight w:val="yellow"/>
          </w:rPr>
          <w:t>test-cases/kmip-v2.1/TC-WRAP-3-21.xml</w:t>
        </w:r>
      </w:hyperlink>
    </w:p>
    <w:p w14:paraId="608669CB" w14:textId="77777777" w:rsidR="001660EF" w:rsidRPr="00787A7F" w:rsidRDefault="001660EF" w:rsidP="001660EF">
      <w:pPr>
        <w:pStyle w:val="AppendixHeading1"/>
        <w:numPr>
          <w:ilvl w:val="0"/>
          <w:numId w:val="1"/>
        </w:numPr>
      </w:pPr>
      <w:bookmarkStart w:id="579" w:name="_Toc287336983"/>
      <w:bookmarkStart w:id="580" w:name="_Toc287337066"/>
      <w:bookmarkStart w:id="581" w:name="_Toc17892740"/>
      <w:bookmarkStart w:id="582" w:name="_Toc40262291"/>
      <w:r w:rsidRPr="00787A7F">
        <w:lastRenderedPageBreak/>
        <w:t>Acknowledgments</w:t>
      </w:r>
      <w:bookmarkEnd w:id="579"/>
      <w:bookmarkEnd w:id="580"/>
      <w:bookmarkEnd w:id="581"/>
      <w:bookmarkEnd w:id="582"/>
    </w:p>
    <w:p w14:paraId="1F957FA4" w14:textId="77777777" w:rsidR="001660EF" w:rsidRDefault="001660EF" w:rsidP="001660EF">
      <w:r>
        <w:t>The following individuals have participated in the creation of this specification and are gratefully acknowledged:</w:t>
      </w:r>
    </w:p>
    <w:p w14:paraId="454E89D3" w14:textId="77777777" w:rsidR="001660EF" w:rsidRDefault="001660EF" w:rsidP="001660EF"/>
    <w:p w14:paraId="710A35EC" w14:textId="77777777" w:rsidR="001660EF" w:rsidRDefault="001660EF" w:rsidP="001660EF">
      <w:pPr>
        <w:pStyle w:val="Titlepageinfo"/>
      </w:pPr>
      <w:r>
        <w:t>Participants:</w:t>
      </w:r>
    </w:p>
    <w:p w14:paraId="2FC38982" w14:textId="77777777" w:rsidR="001660EF" w:rsidRPr="00A5305C" w:rsidRDefault="001660EF" w:rsidP="001660EF">
      <w:pPr>
        <w:pStyle w:val="Contributor"/>
        <w:rPr>
          <w:highlight w:val="yellow"/>
        </w:rPr>
      </w:pPr>
      <w:r w:rsidRPr="00A5305C">
        <w:rPr>
          <w:highlight w:val="yellow"/>
        </w:rPr>
        <w:t xml:space="preserve">[Participant Name, Affiliation | Individual Member] </w:t>
      </w:r>
    </w:p>
    <w:p w14:paraId="7B7F13EB" w14:textId="77777777" w:rsidR="001660EF" w:rsidRPr="004208EB" w:rsidRDefault="001660EF" w:rsidP="001660EF">
      <w:pPr>
        <w:pStyle w:val="Contributor"/>
      </w:pPr>
      <w:r w:rsidRPr="00A5305C">
        <w:rPr>
          <w:highlight w:val="yellow"/>
        </w:rPr>
        <w:t>[Participant Name, Affiliation | Individual Member]</w:t>
      </w:r>
    </w:p>
    <w:p w14:paraId="552C1A74" w14:textId="77777777" w:rsidR="001660EF" w:rsidRDefault="001660EF" w:rsidP="001660EF"/>
    <w:p w14:paraId="17FFA631" w14:textId="77777777" w:rsidR="001660EF" w:rsidRPr="00787A7F" w:rsidRDefault="001660EF" w:rsidP="001660EF">
      <w:pPr>
        <w:pStyle w:val="AppendixHeading1"/>
        <w:numPr>
          <w:ilvl w:val="0"/>
          <w:numId w:val="1"/>
        </w:numPr>
      </w:pPr>
      <w:bookmarkStart w:id="583" w:name="_Toc17892741"/>
      <w:bookmarkStart w:id="584" w:name="_Toc40262292"/>
      <w:r>
        <w:lastRenderedPageBreak/>
        <w:t>R</w:t>
      </w:r>
      <w:r w:rsidRPr="00787A7F">
        <w:t>evision History</w:t>
      </w:r>
      <w:bookmarkEnd w:id="583"/>
      <w:bookmarkEnd w:id="5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09"/>
        <w:gridCol w:w="2117"/>
        <w:gridCol w:w="4296"/>
      </w:tblGrid>
      <w:tr w:rsidR="001660EF" w14:paraId="6AE32C1B" w14:textId="77777777" w:rsidTr="001660EF">
        <w:tc>
          <w:tcPr>
            <w:tcW w:w="1548" w:type="dxa"/>
          </w:tcPr>
          <w:p w14:paraId="4597554E" w14:textId="77777777" w:rsidR="001660EF" w:rsidRPr="00C7321D" w:rsidRDefault="001660EF" w:rsidP="001660EF">
            <w:pPr>
              <w:jc w:val="center"/>
              <w:rPr>
                <w:b/>
              </w:rPr>
            </w:pPr>
            <w:r w:rsidRPr="00C7321D">
              <w:rPr>
                <w:b/>
              </w:rPr>
              <w:t>Revision</w:t>
            </w:r>
          </w:p>
        </w:tc>
        <w:tc>
          <w:tcPr>
            <w:tcW w:w="1440" w:type="dxa"/>
          </w:tcPr>
          <w:p w14:paraId="59B07151" w14:textId="77777777" w:rsidR="001660EF" w:rsidRPr="00C7321D" w:rsidRDefault="001660EF" w:rsidP="001660EF">
            <w:pPr>
              <w:jc w:val="center"/>
              <w:rPr>
                <w:b/>
              </w:rPr>
            </w:pPr>
            <w:r w:rsidRPr="00C7321D">
              <w:rPr>
                <w:b/>
              </w:rPr>
              <w:t>Date</w:t>
            </w:r>
          </w:p>
        </w:tc>
        <w:tc>
          <w:tcPr>
            <w:tcW w:w="2160" w:type="dxa"/>
          </w:tcPr>
          <w:p w14:paraId="60F8246A" w14:textId="77777777" w:rsidR="001660EF" w:rsidRPr="00C7321D" w:rsidRDefault="001660EF" w:rsidP="001660EF">
            <w:pPr>
              <w:jc w:val="center"/>
              <w:rPr>
                <w:b/>
              </w:rPr>
            </w:pPr>
            <w:r w:rsidRPr="00C7321D">
              <w:rPr>
                <w:b/>
              </w:rPr>
              <w:t>Editor</w:t>
            </w:r>
          </w:p>
        </w:tc>
        <w:tc>
          <w:tcPr>
            <w:tcW w:w="4428" w:type="dxa"/>
          </w:tcPr>
          <w:p w14:paraId="2A99D73E" w14:textId="77777777" w:rsidR="001660EF" w:rsidRPr="00C7321D" w:rsidRDefault="001660EF" w:rsidP="001660EF">
            <w:pPr>
              <w:rPr>
                <w:b/>
              </w:rPr>
            </w:pPr>
            <w:r w:rsidRPr="00C7321D">
              <w:rPr>
                <w:b/>
              </w:rPr>
              <w:t>Changes Made</w:t>
            </w:r>
          </w:p>
        </w:tc>
      </w:tr>
      <w:tr w:rsidR="001660EF" w14:paraId="371F0F5A" w14:textId="77777777" w:rsidTr="001660EF">
        <w:tc>
          <w:tcPr>
            <w:tcW w:w="1548" w:type="dxa"/>
          </w:tcPr>
          <w:p w14:paraId="281FE5B2" w14:textId="77777777" w:rsidR="001660EF" w:rsidRPr="00D76943" w:rsidRDefault="001660EF" w:rsidP="001660EF">
            <w:r>
              <w:t>w</w:t>
            </w:r>
            <w:r w:rsidRPr="00D76943">
              <w:t>d02</w:t>
            </w:r>
          </w:p>
        </w:tc>
        <w:tc>
          <w:tcPr>
            <w:tcW w:w="1440" w:type="dxa"/>
          </w:tcPr>
          <w:p w14:paraId="6ABBA811" w14:textId="77777777" w:rsidR="001660EF" w:rsidRPr="00C7321D" w:rsidRDefault="001660EF" w:rsidP="001660EF">
            <w:pPr>
              <w:jc w:val="center"/>
              <w:rPr>
                <w:b/>
              </w:rPr>
            </w:pPr>
            <w:r>
              <w:rPr>
                <w:b/>
              </w:rPr>
              <w:t>30-Apr-2020</w:t>
            </w:r>
          </w:p>
        </w:tc>
        <w:tc>
          <w:tcPr>
            <w:tcW w:w="2160" w:type="dxa"/>
          </w:tcPr>
          <w:p w14:paraId="3C2B7C2D" w14:textId="77777777" w:rsidR="001660EF" w:rsidRPr="00C7321D" w:rsidRDefault="001660EF" w:rsidP="001660EF">
            <w:pPr>
              <w:rPr>
                <w:b/>
              </w:rPr>
            </w:pPr>
            <w:r>
              <w:rPr>
                <w:b/>
              </w:rPr>
              <w:t>Tim Hudson</w:t>
            </w:r>
          </w:p>
        </w:tc>
        <w:tc>
          <w:tcPr>
            <w:tcW w:w="4428" w:type="dxa"/>
          </w:tcPr>
          <w:p w14:paraId="6B47A8AE" w14:textId="77777777" w:rsidR="001660EF" w:rsidRPr="00C7321D" w:rsidRDefault="001660EF" w:rsidP="001660EF">
            <w:pPr>
              <w:rPr>
                <w:b/>
              </w:rPr>
            </w:pPr>
            <w:r>
              <w:rPr>
                <w:b/>
              </w:rPr>
              <w:t>Updated test list from interop</w:t>
            </w:r>
          </w:p>
        </w:tc>
      </w:tr>
      <w:tr w:rsidR="001660EF" w14:paraId="4E47C8F0" w14:textId="77777777" w:rsidTr="001660EF">
        <w:tc>
          <w:tcPr>
            <w:tcW w:w="1548" w:type="dxa"/>
          </w:tcPr>
          <w:p w14:paraId="3D9CB827" w14:textId="77777777" w:rsidR="001660EF" w:rsidRDefault="001660EF" w:rsidP="001660EF">
            <w:r>
              <w:t>wd01</w:t>
            </w:r>
          </w:p>
        </w:tc>
        <w:tc>
          <w:tcPr>
            <w:tcW w:w="1440" w:type="dxa"/>
          </w:tcPr>
          <w:p w14:paraId="40517C72" w14:textId="77777777" w:rsidR="001660EF" w:rsidRDefault="001660EF" w:rsidP="001660EF">
            <w:r>
              <w:t>28-Aug-2019</w:t>
            </w:r>
          </w:p>
        </w:tc>
        <w:tc>
          <w:tcPr>
            <w:tcW w:w="2160" w:type="dxa"/>
          </w:tcPr>
          <w:p w14:paraId="111FF7CF" w14:textId="77777777" w:rsidR="001660EF" w:rsidRDefault="001660EF" w:rsidP="001660EF">
            <w:r>
              <w:t>Tim Chevalier</w:t>
            </w:r>
          </w:p>
        </w:tc>
        <w:tc>
          <w:tcPr>
            <w:tcW w:w="4428" w:type="dxa"/>
          </w:tcPr>
          <w:p w14:paraId="1272843D" w14:textId="77777777" w:rsidR="001660EF" w:rsidRDefault="001660EF" w:rsidP="001660EF">
            <w:r>
              <w:t>Initial draft</w:t>
            </w:r>
          </w:p>
        </w:tc>
      </w:tr>
    </w:tbl>
    <w:p w14:paraId="32F4828B" w14:textId="77777777" w:rsidR="001660EF" w:rsidRDefault="001660EF" w:rsidP="001660EF"/>
    <w:sectPr w:rsidR="001660EF" w:rsidSect="001660EF">
      <w:type w:val="continuous"/>
      <w:pgSz w:w="12240" w:h="15840" w:code="1"/>
      <w:pgMar w:top="1440" w:right="1440" w:bottom="720" w:left="1440" w:header="720" w:footer="5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60063" w14:textId="77777777" w:rsidR="0052599A" w:rsidRDefault="0052599A">
      <w:pPr>
        <w:spacing w:after="0"/>
      </w:pPr>
      <w:r>
        <w:separator/>
      </w:r>
    </w:p>
  </w:endnote>
  <w:endnote w:type="continuationSeparator" w:id="0">
    <w:p w14:paraId="3870F7C2" w14:textId="77777777" w:rsidR="0052599A" w:rsidRDefault="005259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E3A26" w14:textId="77777777" w:rsidR="0092007A" w:rsidRDefault="0092007A" w:rsidP="006443A0">
    <w:pPr>
      <w:pStyle w:val="Footer"/>
      <w:jc w:val="center"/>
    </w:pPr>
    <w:r>
      <w:rPr>
        <w:noProof/>
        <w:sz w:val="18"/>
        <w:szCs w:val="18"/>
      </w:rPr>
      <mc:AlternateContent>
        <mc:Choice Requires="wps">
          <w:drawing>
            <wp:anchor distT="0" distB="0" distL="114300" distR="114300" simplePos="0" relativeHeight="251659264" behindDoc="1" locked="0" layoutInCell="1" allowOverlap="1" wp14:anchorId="62233DCD" wp14:editId="7D06BFE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32CD6F2" w14:textId="77777777" w:rsidR="0092007A" w:rsidRDefault="0092007A"/>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62233DCD" id="_x0000_s1029"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" fillcolor="#675e47" stroked="f">
              <v:textbox>
                <w:txbxContent>
                  <w:p w14:paraId="432CD6F2" w14:textId="77777777" w:rsidR="0092007A" w:rsidRDefault="0092007A"/>
                </w:txbxContent>
              </v:textbox>
              <w10:wrap anchorx="page" anchory="page"/>
            </v:rect>
          </w:pict>
        </mc:Fallback>
      </mc:AlternateContent>
    </w:r>
    <w:r>
      <w:rPr>
        <w:noProof/>
        <w:sz w:val="18"/>
        <w:szCs w:val="18"/>
      </w:rPr>
      <mc:AlternateContent>
        <mc:Choice Requires="wps">
          <w:drawing>
            <wp:anchor distT="0" distB="0" distL="114300" distR="114300" simplePos="0" relativeHeight="251660288" behindDoc="1" locked="0" layoutInCell="1" allowOverlap="1" wp14:anchorId="06FC15D9" wp14:editId="0FDEEA18">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8369026" w14:textId="77777777" w:rsidR="0092007A" w:rsidRDefault="0092007A"/>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06FC15D9" id="Rectangle 3" o:spid="_x0000_s1030"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" fillcolor="#a9a57c" stroked="f">
              <v:textbox>
                <w:txbxContent>
                  <w:p w14:paraId="48369026" w14:textId="77777777" w:rsidR="0092007A" w:rsidRDefault="0092007A"/>
                </w:txbxContent>
              </v:textbox>
              <w10:wrap anchorx="page" anchory="page"/>
            </v:rect>
          </w:pict>
        </mc:Fallback>
      </mc:AlternateContent>
    </w:r>
    <w:r>
      <w:rPr>
        <w:noProof/>
        <w:sz w:val="18"/>
        <w:szCs w:val="18"/>
      </w:rPr>
      <mc:AlternateContent>
        <mc:Choice Requires="wps">
          <w:drawing>
            <wp:anchor distT="0" distB="0" distL="114300" distR="114300" simplePos="0" relativeHeight="251661312" behindDoc="0" locked="0" layoutInCell="1" allowOverlap="1" wp14:anchorId="75C76066" wp14:editId="7CCA2668">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1B69291A" w14:textId="77777777" w:rsidR="0092007A" w:rsidRPr="00AE2D85" w:rsidRDefault="0092007A">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760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1"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Ba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aLS40KK84oP9ih0XEw0agsfKOkxSbPqf/aMJCU&#10;6HcGu6ifiGhE6SmBy25xu8sMR4ic8gCUDM42DDPUOFDHCt+YRerGbrDgpQqXzhjyGRPHFo7qjePW&#10;z8itH0/9+CmsvwM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BUenBaKwIAAFwEAAAOAAAAAAAAAAAAAAAAAC4CAABkcnMvZTJvRG9j&#10;LnhtbFBLAQItABQABgAIAAAAIQASfei72AAAAAMBAAAPAAAAAAAAAAAAAAAAAIUEAABkcnMvZG93&#10;bnJldi54bWxQSwUGAAAAAAQABADzAAAAigUAAAAA&#10;" filled="t" fillcolor="#a9a57c" strokecolor="white" strokeweight="1pt">
              <v:path arrowok="t"/>
              <v:textbox inset="0,,0">
                <w:txbxContent>
                  <w:p w14:paraId="1B69291A" w14:textId="77777777" w:rsidR="0092007A" w:rsidRPr="00AE2D85" w:rsidRDefault="0092007A">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FAF66" w14:textId="6DD84B00" w:rsidR="0092007A" w:rsidRPr="005474C8" w:rsidRDefault="0092007A" w:rsidP="005474C8">
    <w:pPr>
      <w:pStyle w:val="Footer"/>
      <w:rPr>
        <w:szCs w:val="16"/>
      </w:rPr>
    </w:pPr>
    <w:r>
      <w:rPr>
        <w:szCs w:val="16"/>
      </w:rPr>
      <w:t>kmip-testcases-v2.1-cn01</w:t>
    </w:r>
    <w:r w:rsidRPr="005474C8">
      <w:rPr>
        <w:szCs w:val="16"/>
      </w:rPr>
      <w:tab/>
    </w:r>
    <w:r w:rsidRPr="005474C8">
      <w:rPr>
        <w:szCs w:val="16"/>
      </w:rPr>
      <w:tab/>
    </w:r>
    <w:r>
      <w:rPr>
        <w:szCs w:val="16"/>
      </w:rPr>
      <w:t>07 May</w:t>
    </w:r>
    <w:r w:rsidRPr="005474C8">
      <w:rPr>
        <w:szCs w:val="16"/>
      </w:rPr>
      <w:t xml:space="preserve"> 20</w:t>
    </w:r>
    <w:r>
      <w:rPr>
        <w:szCs w:val="16"/>
      </w:rPr>
      <w:t>20</w:t>
    </w:r>
  </w:p>
  <w:p w14:paraId="3B88D0AE" w14:textId="5E26B178" w:rsidR="0092007A" w:rsidRPr="00F25859" w:rsidRDefault="0092007A" w:rsidP="000359CF">
    <w:pPr>
      <w:pStyle w:val="Footer"/>
      <w:rPr>
        <w:sz w:val="18"/>
        <w:szCs w:val="18"/>
      </w:rPr>
    </w:pPr>
    <w:r w:rsidRPr="005474C8">
      <w:rPr>
        <w:szCs w:val="16"/>
      </w:rPr>
      <w:t>Non-Standards Track</w:t>
    </w:r>
    <w:r w:rsidRPr="005474C8">
      <w:rPr>
        <w:szCs w:val="16"/>
      </w:rPr>
      <w:tab/>
      <w:t>Copyright © OASIS Open 20</w:t>
    </w:r>
    <w:r>
      <w:rPr>
        <w:szCs w:val="16"/>
      </w:rPr>
      <w:t>20</w:t>
    </w:r>
    <w:r w:rsidRPr="005474C8">
      <w:rPr>
        <w:szCs w:val="16"/>
      </w:rPr>
      <w:t>.  All Rights Reserved.</w:t>
    </w:r>
    <w:r w:rsidRPr="005474C8">
      <w:rPr>
        <w:szCs w:val="16"/>
      </w:rPr>
      <w:tab/>
      <w:t xml:space="preserve">Page </w:t>
    </w:r>
    <w:r w:rsidRPr="005474C8">
      <w:rPr>
        <w:szCs w:val="16"/>
      </w:rPr>
      <w:fldChar w:fldCharType="begin"/>
    </w:r>
    <w:r w:rsidRPr="005474C8">
      <w:rPr>
        <w:szCs w:val="16"/>
      </w:rPr>
      <w:instrText xml:space="preserve"> PAGE  \* Arabic  \* MERGEFORMAT </w:instrText>
    </w:r>
    <w:r w:rsidRPr="005474C8">
      <w:rPr>
        <w:szCs w:val="16"/>
      </w:rPr>
      <w:fldChar w:fldCharType="separate"/>
    </w:r>
    <w:r w:rsidRPr="005474C8">
      <w:rPr>
        <w:noProof/>
        <w:szCs w:val="16"/>
      </w:rPr>
      <w:t>2</w:t>
    </w:r>
    <w:r w:rsidRPr="005474C8">
      <w:rPr>
        <w:szCs w:val="16"/>
      </w:rPr>
      <w:fldChar w:fldCharType="end"/>
    </w:r>
    <w:r w:rsidRPr="005474C8">
      <w:rPr>
        <w:szCs w:val="16"/>
      </w:rPr>
      <w:t xml:space="preserve"> of </w:t>
    </w:r>
    <w:r w:rsidRPr="005474C8">
      <w:rPr>
        <w:szCs w:val="16"/>
      </w:rPr>
      <w:fldChar w:fldCharType="begin"/>
    </w:r>
    <w:r w:rsidRPr="005474C8">
      <w:rPr>
        <w:szCs w:val="16"/>
      </w:rPr>
      <w:instrText xml:space="preserve"> NUMPAGES  \* Arabic  \* MERGEFORMAT </w:instrText>
    </w:r>
    <w:r w:rsidRPr="005474C8">
      <w:rPr>
        <w:szCs w:val="16"/>
      </w:rPr>
      <w:fldChar w:fldCharType="separate"/>
    </w:r>
    <w:r w:rsidRPr="005474C8">
      <w:rPr>
        <w:noProof/>
        <w:szCs w:val="16"/>
      </w:rPr>
      <w:t>9</w:t>
    </w:r>
    <w:r w:rsidRPr="005474C8">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D5986" w14:textId="77777777" w:rsidR="0092007A" w:rsidRPr="000359CF" w:rsidRDefault="0092007A" w:rsidP="000359CF">
    <w:pPr>
      <w:pStyle w:val="Footer"/>
      <w:rPr>
        <w:szCs w:val="16"/>
      </w:rPr>
    </w:pPr>
  </w:p>
  <w:p w14:paraId="7671F33C" w14:textId="49607460" w:rsidR="0092007A" w:rsidRPr="00F25859" w:rsidRDefault="0092007A" w:rsidP="000359CF">
    <w:pPr>
      <w:pStyle w:val="Footer"/>
      <w:rPr>
        <w:sz w:val="18"/>
        <w:szCs w:val="18"/>
      </w:rPr>
    </w:pPr>
    <w:r>
      <w:rPr>
        <w:sz w:val="18"/>
        <w:szCs w:val="18"/>
      </w:rPr>
      <w:t>wp-abbrev-v1.0-cndNN</w:t>
    </w:r>
    <w:r w:rsidRPr="00F25859">
      <w:rPr>
        <w:sz w:val="18"/>
        <w:szCs w:val="18"/>
      </w:rPr>
      <w:tab/>
    </w:r>
    <w:r w:rsidRPr="00F25859">
      <w:rPr>
        <w:sz w:val="18"/>
        <w:szCs w:val="18"/>
      </w:rPr>
      <w:tab/>
      <w:t>DD</w:t>
    </w:r>
    <w:r>
      <w:rPr>
        <w:sz w:val="18"/>
        <w:szCs w:val="18"/>
      </w:rPr>
      <w:t xml:space="preserve"> Month 2018</w:t>
    </w:r>
  </w:p>
  <w:p w14:paraId="762E5065" w14:textId="10DC6481" w:rsidR="0092007A" w:rsidRPr="00D231A6" w:rsidRDefault="0092007A" w:rsidP="000359CF">
    <w:pPr>
      <w:pStyle w:val="Footer"/>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8</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Pr>
        <w:noProof/>
        <w:sz w:val="18"/>
        <w:szCs w:val="18"/>
      </w:rPr>
      <w:t>1</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Pr>
        <w:noProof/>
        <w:sz w:val="18"/>
        <w:szCs w:val="18"/>
      </w:rPr>
      <w:t>9</w:t>
    </w:r>
    <w:r w:rsidRPr="00F2585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BC424" w14:textId="77777777" w:rsidR="0052599A" w:rsidRDefault="0052599A">
      <w:pPr>
        <w:spacing w:after="0"/>
      </w:pPr>
      <w:r>
        <w:separator/>
      </w:r>
    </w:p>
  </w:footnote>
  <w:footnote w:type="continuationSeparator" w:id="0">
    <w:p w14:paraId="5B9EA9FD" w14:textId="77777777" w:rsidR="0052599A" w:rsidRDefault="005259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4B2B5" w14:textId="77777777" w:rsidR="0092007A" w:rsidRDefault="0092007A">
    <w:pPr>
      <w:pStyle w:val="Header"/>
    </w:pPr>
    <w:r>
      <w:rPr>
        <w:noProof/>
        <w:lang w:eastAsia="en-US"/>
      </w:rPr>
      <mc:AlternateContent>
        <mc:Choice Requires="wps">
          <w:drawing>
            <wp:anchor distT="0" distB="0" distL="114300" distR="114300" simplePos="0" relativeHeight="251657216" behindDoc="0" locked="0" layoutInCell="1" allowOverlap="1" wp14:anchorId="5A039730" wp14:editId="56CBE06E">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60B2421F" w14:textId="77777777" w:rsidR="0092007A" w:rsidRPr="00AE2D85" w:rsidRDefault="0092007A">
                          <w:pPr>
                            <w:jc w:val="center"/>
                            <w:rPr>
                              <w:color w:val="FFFFFF"/>
                            </w:rPr>
                          </w:pPr>
                          <w:r w:rsidRPr="00AE2D85">
                            <w:rPr>
                              <w:color w:val="FFFFFF"/>
                            </w:rPr>
                            <w:t>[Type the document title]</w:t>
                          </w:r>
                        </w:p>
                        <w:p w14:paraId="319F944D" w14:textId="77777777" w:rsidR="0092007A" w:rsidRPr="00AE2D85" w:rsidRDefault="0092007A">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5A039730"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" fillcolor="#675e47" stroked="f">
              <v:textbox style="layout-flow:vertical;mso-layout-flow-alt:bottom-to-top">
                <w:txbxContent>
                  <w:p w14:paraId="60B2421F" w14:textId="77777777" w:rsidR="0092007A" w:rsidRPr="00AE2D85" w:rsidRDefault="0092007A">
                    <w:pPr>
                      <w:jc w:val="center"/>
                      <w:rPr>
                        <w:color w:val="FFFFFF"/>
                      </w:rPr>
                    </w:pPr>
                    <w:r w:rsidRPr="00AE2D85">
                      <w:rPr>
                        <w:color w:val="FFFFFF"/>
                      </w:rPr>
                      <w:t>[Type the document title]</w:t>
                    </w:r>
                  </w:p>
                  <w:p w14:paraId="319F944D" w14:textId="77777777" w:rsidR="0092007A" w:rsidRPr="00AE2D85" w:rsidRDefault="0092007A">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666DCD8D" wp14:editId="1D738227">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58034621"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" filled="f" stroked="f">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7354C32B" wp14:editId="15D040E2">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2B0FA99" w14:textId="77777777" w:rsidR="0092007A" w:rsidRDefault="0092007A"/>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7354C32B"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" fillcolor="#a9a57c" stroked="f">
              <v:textbox>
                <w:txbxContent>
                  <w:p w14:paraId="42B0FA99" w14:textId="77777777" w:rsidR="0092007A" w:rsidRDefault="0092007A"/>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7155E61B" wp14:editId="07698902">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539105DE" w14:textId="77777777" w:rsidR="0092007A" w:rsidRDefault="0092007A"/>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7155E61B"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" fillcolor="#675e47" stroked="f">
              <v:textbox>
                <w:txbxContent>
                  <w:p w14:paraId="539105DE" w14:textId="77777777" w:rsidR="0092007A" w:rsidRDefault="0092007A"/>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42A73" w14:textId="1E36E3D6" w:rsidR="0092007A" w:rsidRDefault="0092007A" w:rsidP="001B7F98">
    <w:pPr>
      <w:pStyle w:val="Foot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4E842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8EEF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5A0E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F4B9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52F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844C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ED600A7"/>
    <w:multiLevelType w:val="hybridMultilevel"/>
    <w:tmpl w:val="CA06DF5C"/>
    <w:lvl w:ilvl="0" w:tplc="552C11B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0366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2EE4E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420711D"/>
    <w:multiLevelType w:val="multilevel"/>
    <w:tmpl w:val="5EFEBC16"/>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noProof w:val="0"/>
        <w:vanish w:val="0"/>
        <w:color w:val="446CA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15"/>
  </w:num>
  <w:num w:numId="4">
    <w:abstractNumId w:val="16"/>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5"/>
  </w:num>
  <w:num w:numId="26">
    <w:abstractNumId w:val="15"/>
  </w:num>
  <w:num w:numId="27">
    <w:abstractNumId w:val="15"/>
  </w:num>
  <w:num w:numId="28">
    <w:abstractNumId w:val="15"/>
  </w:num>
  <w:num w:numId="29">
    <w:abstractNumId w:val="18"/>
  </w:num>
  <w:num w:numId="30">
    <w:abstractNumId w:val="17"/>
  </w:num>
  <w:num w:numId="31">
    <w:abstractNumId w:val="15"/>
  </w:num>
  <w:num w:numId="32">
    <w:abstractNumId w:val="11"/>
  </w:num>
  <w:num w:numId="33">
    <w:abstractNumId w:val="15"/>
  </w:num>
  <w:num w:numId="34">
    <w:abstractNumId w:val="10"/>
  </w:num>
  <w:num w:numId="35">
    <w:abstractNumId w:val="1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5B"/>
    <w:rsid w:val="000030C1"/>
    <w:rsid w:val="00011EF3"/>
    <w:rsid w:val="000126D9"/>
    <w:rsid w:val="000177C4"/>
    <w:rsid w:val="000256D4"/>
    <w:rsid w:val="00034451"/>
    <w:rsid w:val="000359CF"/>
    <w:rsid w:val="00044FB9"/>
    <w:rsid w:val="00050E79"/>
    <w:rsid w:val="0007287D"/>
    <w:rsid w:val="00073734"/>
    <w:rsid w:val="00074AAE"/>
    <w:rsid w:val="000847ED"/>
    <w:rsid w:val="000B783B"/>
    <w:rsid w:val="000C6CD4"/>
    <w:rsid w:val="000C7882"/>
    <w:rsid w:val="000D4536"/>
    <w:rsid w:val="000E530F"/>
    <w:rsid w:val="00107143"/>
    <w:rsid w:val="00107864"/>
    <w:rsid w:val="00116C23"/>
    <w:rsid w:val="00145B71"/>
    <w:rsid w:val="001536D3"/>
    <w:rsid w:val="00154E17"/>
    <w:rsid w:val="00157904"/>
    <w:rsid w:val="00162C3F"/>
    <w:rsid w:val="001660EF"/>
    <w:rsid w:val="001778D3"/>
    <w:rsid w:val="00177A4F"/>
    <w:rsid w:val="00191170"/>
    <w:rsid w:val="0019542C"/>
    <w:rsid w:val="00197D4B"/>
    <w:rsid w:val="001A006B"/>
    <w:rsid w:val="001A0D16"/>
    <w:rsid w:val="001A54E0"/>
    <w:rsid w:val="001A669D"/>
    <w:rsid w:val="001B3F38"/>
    <w:rsid w:val="001B5F6B"/>
    <w:rsid w:val="001B7F98"/>
    <w:rsid w:val="001D219A"/>
    <w:rsid w:val="001D37A3"/>
    <w:rsid w:val="001D550D"/>
    <w:rsid w:val="001E5F6D"/>
    <w:rsid w:val="001F0410"/>
    <w:rsid w:val="002006F5"/>
    <w:rsid w:val="00202091"/>
    <w:rsid w:val="00205521"/>
    <w:rsid w:val="0021021A"/>
    <w:rsid w:val="002131E4"/>
    <w:rsid w:val="00215C5E"/>
    <w:rsid w:val="002320EE"/>
    <w:rsid w:val="002420D7"/>
    <w:rsid w:val="002B1E0F"/>
    <w:rsid w:val="002B3435"/>
    <w:rsid w:val="002B3B60"/>
    <w:rsid w:val="002D21A5"/>
    <w:rsid w:val="002D2D99"/>
    <w:rsid w:val="002F0F1E"/>
    <w:rsid w:val="00304E0E"/>
    <w:rsid w:val="00305C39"/>
    <w:rsid w:val="00314D9F"/>
    <w:rsid w:val="00327FEB"/>
    <w:rsid w:val="00344E91"/>
    <w:rsid w:val="00371DF8"/>
    <w:rsid w:val="003A1C26"/>
    <w:rsid w:val="003C6174"/>
    <w:rsid w:val="003D276D"/>
    <w:rsid w:val="003D4F4A"/>
    <w:rsid w:val="003E2A7F"/>
    <w:rsid w:val="003E7892"/>
    <w:rsid w:val="003F58CE"/>
    <w:rsid w:val="00400B37"/>
    <w:rsid w:val="00411F3A"/>
    <w:rsid w:val="004208EB"/>
    <w:rsid w:val="0042128B"/>
    <w:rsid w:val="00421FC1"/>
    <w:rsid w:val="00430D22"/>
    <w:rsid w:val="00433B2C"/>
    <w:rsid w:val="00443C1E"/>
    <w:rsid w:val="004556AB"/>
    <w:rsid w:val="004620BE"/>
    <w:rsid w:val="00462900"/>
    <w:rsid w:val="004716F6"/>
    <w:rsid w:val="00472BBB"/>
    <w:rsid w:val="00475C39"/>
    <w:rsid w:val="0048075A"/>
    <w:rsid w:val="00493810"/>
    <w:rsid w:val="004B2076"/>
    <w:rsid w:val="004D46AF"/>
    <w:rsid w:val="004E1B04"/>
    <w:rsid w:val="004F022D"/>
    <w:rsid w:val="004F5B64"/>
    <w:rsid w:val="004F683E"/>
    <w:rsid w:val="00500821"/>
    <w:rsid w:val="005024C4"/>
    <w:rsid w:val="005132DA"/>
    <w:rsid w:val="0051401E"/>
    <w:rsid w:val="005202E9"/>
    <w:rsid w:val="00522DDF"/>
    <w:rsid w:val="00524FC2"/>
    <w:rsid w:val="0052599A"/>
    <w:rsid w:val="00546E2A"/>
    <w:rsid w:val="005474C8"/>
    <w:rsid w:val="00551481"/>
    <w:rsid w:val="005633AC"/>
    <w:rsid w:val="0057213B"/>
    <w:rsid w:val="00576FA2"/>
    <w:rsid w:val="005775C3"/>
    <w:rsid w:val="005B2640"/>
    <w:rsid w:val="005B7A9D"/>
    <w:rsid w:val="005D0C9A"/>
    <w:rsid w:val="005D1002"/>
    <w:rsid w:val="005D6511"/>
    <w:rsid w:val="005E50A2"/>
    <w:rsid w:val="005E6D8C"/>
    <w:rsid w:val="005E75B0"/>
    <w:rsid w:val="005E7648"/>
    <w:rsid w:val="005F2514"/>
    <w:rsid w:val="006039DA"/>
    <w:rsid w:val="00607C69"/>
    <w:rsid w:val="00625D2F"/>
    <w:rsid w:val="006443A0"/>
    <w:rsid w:val="00663319"/>
    <w:rsid w:val="006701A1"/>
    <w:rsid w:val="00676840"/>
    <w:rsid w:val="006A2032"/>
    <w:rsid w:val="006D153F"/>
    <w:rsid w:val="006D1C34"/>
    <w:rsid w:val="006D2F5E"/>
    <w:rsid w:val="006D608A"/>
    <w:rsid w:val="006D64C3"/>
    <w:rsid w:val="00703F45"/>
    <w:rsid w:val="007067E6"/>
    <w:rsid w:val="00715A53"/>
    <w:rsid w:val="007266DB"/>
    <w:rsid w:val="00740127"/>
    <w:rsid w:val="007536A5"/>
    <w:rsid w:val="007712DC"/>
    <w:rsid w:val="00783090"/>
    <w:rsid w:val="00787A7F"/>
    <w:rsid w:val="007B1B46"/>
    <w:rsid w:val="007B2B8C"/>
    <w:rsid w:val="007B6F0B"/>
    <w:rsid w:val="007B73EE"/>
    <w:rsid w:val="007C2CFF"/>
    <w:rsid w:val="007D2693"/>
    <w:rsid w:val="007D613D"/>
    <w:rsid w:val="007E6377"/>
    <w:rsid w:val="007F613B"/>
    <w:rsid w:val="008042FB"/>
    <w:rsid w:val="00807FFC"/>
    <w:rsid w:val="00821C4F"/>
    <w:rsid w:val="00837410"/>
    <w:rsid w:val="00845E6E"/>
    <w:rsid w:val="0089561C"/>
    <w:rsid w:val="008966D6"/>
    <w:rsid w:val="008B7B9C"/>
    <w:rsid w:val="008C3D8A"/>
    <w:rsid w:val="008D0D85"/>
    <w:rsid w:val="008E03DB"/>
    <w:rsid w:val="008E69F0"/>
    <w:rsid w:val="008F45F9"/>
    <w:rsid w:val="00902E4A"/>
    <w:rsid w:val="009111DF"/>
    <w:rsid w:val="0092007A"/>
    <w:rsid w:val="009272FF"/>
    <w:rsid w:val="00933C77"/>
    <w:rsid w:val="00934E50"/>
    <w:rsid w:val="009501E4"/>
    <w:rsid w:val="00951B70"/>
    <w:rsid w:val="009634C9"/>
    <w:rsid w:val="00965042"/>
    <w:rsid w:val="00975B05"/>
    <w:rsid w:val="00990544"/>
    <w:rsid w:val="0099058A"/>
    <w:rsid w:val="00990CDB"/>
    <w:rsid w:val="009A2CC9"/>
    <w:rsid w:val="009B2F0C"/>
    <w:rsid w:val="009D657D"/>
    <w:rsid w:val="009E2BDC"/>
    <w:rsid w:val="009E5C40"/>
    <w:rsid w:val="009F07AB"/>
    <w:rsid w:val="00A0066D"/>
    <w:rsid w:val="00A12514"/>
    <w:rsid w:val="00A13C29"/>
    <w:rsid w:val="00A1720B"/>
    <w:rsid w:val="00A27BB1"/>
    <w:rsid w:val="00A47CC1"/>
    <w:rsid w:val="00A50406"/>
    <w:rsid w:val="00A51B36"/>
    <w:rsid w:val="00A67992"/>
    <w:rsid w:val="00A727D2"/>
    <w:rsid w:val="00A77AD7"/>
    <w:rsid w:val="00A84043"/>
    <w:rsid w:val="00AB5116"/>
    <w:rsid w:val="00AB62C9"/>
    <w:rsid w:val="00AC3953"/>
    <w:rsid w:val="00AC49AE"/>
    <w:rsid w:val="00AD546A"/>
    <w:rsid w:val="00AD6606"/>
    <w:rsid w:val="00AE2D85"/>
    <w:rsid w:val="00AE4AE4"/>
    <w:rsid w:val="00AF4B56"/>
    <w:rsid w:val="00B00BE4"/>
    <w:rsid w:val="00B0662B"/>
    <w:rsid w:val="00B07977"/>
    <w:rsid w:val="00B20CF1"/>
    <w:rsid w:val="00B324E1"/>
    <w:rsid w:val="00B32A4F"/>
    <w:rsid w:val="00B36947"/>
    <w:rsid w:val="00B654CA"/>
    <w:rsid w:val="00B655B8"/>
    <w:rsid w:val="00B71696"/>
    <w:rsid w:val="00B73D59"/>
    <w:rsid w:val="00BB2D3F"/>
    <w:rsid w:val="00BB65BA"/>
    <w:rsid w:val="00BC6E2B"/>
    <w:rsid w:val="00BC748C"/>
    <w:rsid w:val="00BE1FBC"/>
    <w:rsid w:val="00C22EAB"/>
    <w:rsid w:val="00C50AE5"/>
    <w:rsid w:val="00C53A6C"/>
    <w:rsid w:val="00C844E7"/>
    <w:rsid w:val="00CA074F"/>
    <w:rsid w:val="00CA5AD0"/>
    <w:rsid w:val="00CC03D7"/>
    <w:rsid w:val="00CC1CF9"/>
    <w:rsid w:val="00CC1F65"/>
    <w:rsid w:val="00CE2CB7"/>
    <w:rsid w:val="00CE374B"/>
    <w:rsid w:val="00CE7498"/>
    <w:rsid w:val="00CF049A"/>
    <w:rsid w:val="00D12138"/>
    <w:rsid w:val="00D16156"/>
    <w:rsid w:val="00D20840"/>
    <w:rsid w:val="00D231A6"/>
    <w:rsid w:val="00D2348E"/>
    <w:rsid w:val="00D414A3"/>
    <w:rsid w:val="00D552B0"/>
    <w:rsid w:val="00D7593D"/>
    <w:rsid w:val="00D81B1A"/>
    <w:rsid w:val="00D96827"/>
    <w:rsid w:val="00D96AEB"/>
    <w:rsid w:val="00DA266D"/>
    <w:rsid w:val="00DA6AC3"/>
    <w:rsid w:val="00DB2313"/>
    <w:rsid w:val="00DC43C2"/>
    <w:rsid w:val="00DD4B2B"/>
    <w:rsid w:val="00DF67F4"/>
    <w:rsid w:val="00E04E29"/>
    <w:rsid w:val="00E1418A"/>
    <w:rsid w:val="00E147F7"/>
    <w:rsid w:val="00E1565B"/>
    <w:rsid w:val="00E207AB"/>
    <w:rsid w:val="00E43A7D"/>
    <w:rsid w:val="00E57322"/>
    <w:rsid w:val="00E778A8"/>
    <w:rsid w:val="00E86DFC"/>
    <w:rsid w:val="00E9197B"/>
    <w:rsid w:val="00E9633B"/>
    <w:rsid w:val="00EE0EF7"/>
    <w:rsid w:val="00EF713C"/>
    <w:rsid w:val="00F10132"/>
    <w:rsid w:val="00F145CF"/>
    <w:rsid w:val="00F2102E"/>
    <w:rsid w:val="00F25859"/>
    <w:rsid w:val="00F37ADD"/>
    <w:rsid w:val="00F44C84"/>
    <w:rsid w:val="00F5151F"/>
    <w:rsid w:val="00F715B4"/>
    <w:rsid w:val="00F767FD"/>
    <w:rsid w:val="00F80491"/>
    <w:rsid w:val="00F9062A"/>
    <w:rsid w:val="00F91F19"/>
    <w:rsid w:val="00FB6C97"/>
    <w:rsid w:val="00FD078E"/>
    <w:rsid w:val="00FD30B7"/>
    <w:rsid w:val="00FE2395"/>
    <w:rsid w:val="00FE54D7"/>
    <w:rsid w:val="00FE5966"/>
    <w:rsid w:val="00FF2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69D3A4"/>
  <w15:docId w15:val="{F2986275-7E96-43FA-900D-41EFE18D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AEB"/>
    <w:pPr>
      <w:spacing w:before="80" w:after="80"/>
    </w:pPr>
    <w:rPr>
      <w:rFonts w:ascii="Liberation Sans" w:eastAsia="Times New Roman" w:hAnsi="Liberation Sans" w:cs="Times New Roman"/>
      <w:szCs w:val="24"/>
    </w:rPr>
  </w:style>
  <w:style w:type="paragraph" w:styleId="Heading1">
    <w:name w:val="heading 1"/>
    <w:aliases w:val="h1,Level 1 Topic Heading"/>
    <w:basedOn w:val="Normal"/>
    <w:next w:val="Normal"/>
    <w:link w:val="Heading1Char"/>
    <w:qFormat/>
    <w:rsid w:val="00A50406"/>
    <w:pPr>
      <w:keepNext/>
      <w:keepLines/>
      <w:numPr>
        <w:numId w:val="13"/>
      </w:numPr>
      <w:spacing w:before="360" w:after="0"/>
      <w:outlineLvl w:val="0"/>
    </w:pPr>
    <w:rPr>
      <w:rFonts w:eastAsia="Malgun Gothic"/>
      <w:bCs/>
      <w:color w:val="446CAA"/>
      <w:sz w:val="32"/>
      <w:szCs w:val="28"/>
    </w:rPr>
  </w:style>
  <w:style w:type="paragraph" w:styleId="Heading2">
    <w:name w:val="heading 2"/>
    <w:aliases w:val="H2,h2,Level 2 Topic Heading"/>
    <w:basedOn w:val="Heading1"/>
    <w:next w:val="Normal"/>
    <w:link w:val="Heading2Char"/>
    <w:qFormat/>
    <w:rsid w:val="00AB5116"/>
    <w:pPr>
      <w:keepLines w:val="0"/>
      <w:numPr>
        <w:ilvl w:val="1"/>
      </w:numPr>
      <w:spacing w:before="240" w:after="120"/>
      <w:outlineLvl w:val="1"/>
    </w:pPr>
    <w:rPr>
      <w:rFonts w:eastAsia="Times New Roman" w:cs="Arial"/>
      <w:bCs w:val="0"/>
      <w:iCs/>
      <w:kern w:val="32"/>
      <w:sz w:val="28"/>
    </w:rPr>
  </w:style>
  <w:style w:type="paragraph" w:styleId="Heading3">
    <w:name w:val="heading 3"/>
    <w:aliases w:val="H3,h3,Level 3 Topic Heading"/>
    <w:basedOn w:val="Heading2"/>
    <w:next w:val="Normal"/>
    <w:link w:val="Heading3Char"/>
    <w:qFormat/>
    <w:rsid w:val="005202E9"/>
    <w:pPr>
      <w:numPr>
        <w:ilvl w:val="2"/>
      </w:numPr>
      <w:outlineLvl w:val="2"/>
    </w:pPr>
    <w:rPr>
      <w:bCs/>
      <w:sz w:val="26"/>
      <w:szCs w:val="26"/>
    </w:rPr>
  </w:style>
  <w:style w:type="paragraph" w:styleId="Heading4">
    <w:name w:val="heading 4"/>
    <w:aliases w:val="H4,h4,First Subheading"/>
    <w:basedOn w:val="Heading3"/>
    <w:next w:val="Normal"/>
    <w:link w:val="Heading4Char"/>
    <w:qFormat/>
    <w:rsid w:val="005202E9"/>
    <w:pPr>
      <w:numPr>
        <w:ilvl w:val="3"/>
      </w:numPr>
      <w:outlineLvl w:val="3"/>
    </w:pPr>
    <w:rPr>
      <w:bCs w:val="0"/>
      <w:sz w:val="24"/>
      <w:szCs w:val="28"/>
    </w:rPr>
  </w:style>
  <w:style w:type="paragraph" w:styleId="Heading5">
    <w:name w:val="heading 5"/>
    <w:aliases w:val="h5,Second Subheading"/>
    <w:basedOn w:val="Heading4"/>
    <w:next w:val="Normal"/>
    <w:link w:val="Heading5Char"/>
    <w:qFormat/>
    <w:rsid w:val="00AB5116"/>
    <w:pPr>
      <w:numPr>
        <w:ilvl w:val="4"/>
      </w:numPr>
      <w:outlineLvl w:val="4"/>
    </w:pPr>
    <w:rPr>
      <w:bCs/>
      <w:iCs w:val="0"/>
      <w:sz w:val="22"/>
      <w:szCs w:val="26"/>
    </w:rPr>
  </w:style>
  <w:style w:type="paragraph" w:styleId="Heading6">
    <w:name w:val="heading 6"/>
    <w:aliases w:val="h6,Third Subheading"/>
    <w:basedOn w:val="Heading5"/>
    <w:next w:val="Normal"/>
    <w:link w:val="Heading6Char"/>
    <w:qFormat/>
    <w:rsid w:val="00AB5116"/>
    <w:pPr>
      <w:numPr>
        <w:ilvl w:val="5"/>
      </w:numPr>
      <w:outlineLvl w:val="5"/>
    </w:pPr>
    <w:rPr>
      <w:bCs w:val="0"/>
      <w:sz w:val="20"/>
      <w:szCs w:val="22"/>
    </w:rPr>
  </w:style>
  <w:style w:type="paragraph" w:styleId="Heading7">
    <w:name w:val="heading 7"/>
    <w:aliases w:val="DON'T USE 7"/>
    <w:basedOn w:val="Heading6"/>
    <w:next w:val="Normal"/>
    <w:link w:val="Heading7Char"/>
    <w:qFormat/>
    <w:rsid w:val="005202E9"/>
    <w:pPr>
      <w:numPr>
        <w:ilvl w:val="6"/>
      </w:numPr>
      <w:outlineLvl w:val="6"/>
    </w:pPr>
  </w:style>
  <w:style w:type="paragraph" w:styleId="Heading8">
    <w:name w:val="heading 8"/>
    <w:aliases w:val=" DON'T USE 8"/>
    <w:basedOn w:val="Heading7"/>
    <w:next w:val="Normal"/>
    <w:link w:val="Heading8Char"/>
    <w:qFormat/>
    <w:rsid w:val="00AB5116"/>
    <w:pPr>
      <w:numPr>
        <w:ilvl w:val="7"/>
      </w:numPr>
      <w:outlineLvl w:val="7"/>
    </w:pPr>
    <w:rPr>
      <w:iCs/>
    </w:rPr>
  </w:style>
  <w:style w:type="paragraph" w:styleId="Heading9">
    <w:name w:val="heading 9"/>
    <w:aliases w:val=" DON'T USE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link w:val="Heading1"/>
    <w:uiPriority w:val="9"/>
    <w:rsid w:val="00A50406"/>
    <w:rPr>
      <w:rFonts w:ascii="Liberation Sans" w:eastAsia="Malgun Gothic" w:hAnsi="Liberation Sans" w:cs="Times New Roman"/>
      <w:bCs/>
      <w:color w:val="446CAA"/>
      <w:sz w:val="32"/>
      <w:szCs w:val="28"/>
      <w:lang w:eastAsia="ko-KR"/>
    </w:rPr>
  </w:style>
  <w:style w:type="character" w:customStyle="1" w:styleId="Heading2Char">
    <w:name w:val="Heading 2 Char"/>
    <w:aliases w:val="H2 Char,h2 Char,Level 2 Topic Heading Char"/>
    <w:link w:val="Heading2"/>
    <w:rsid w:val="00AB5116"/>
    <w:rPr>
      <w:rFonts w:ascii="Liberation Sans" w:eastAsia="Times New Roman" w:hAnsi="Liberation Sans"/>
      <w:iCs/>
      <w:color w:val="446CAA"/>
      <w:kern w:val="32"/>
      <w:sz w:val="28"/>
      <w:szCs w:val="28"/>
    </w:rPr>
  </w:style>
  <w:style w:type="character" w:customStyle="1" w:styleId="Heading3Char">
    <w:name w:val="Heading 3 Char"/>
    <w:aliases w:val="H3 Char,h3 Char,Level 3 Topic Heading Char"/>
    <w:link w:val="Heading3"/>
    <w:rsid w:val="00D20840"/>
    <w:rPr>
      <w:rFonts w:ascii="Arial" w:eastAsia="Times New Roman" w:hAnsi="Arial" w:cs="Arial"/>
      <w:b/>
      <w:bCs/>
      <w:iCs/>
      <w:color w:val="3B006F"/>
      <w:kern w:val="32"/>
      <w:sz w:val="26"/>
      <w:szCs w:val="26"/>
      <w:lang w:eastAsia="en-US"/>
    </w:rPr>
  </w:style>
  <w:style w:type="character" w:customStyle="1" w:styleId="Heading4Char">
    <w:name w:val="Heading 4 Char"/>
    <w:aliases w:val="H4 Char,h4 Char,First Subheading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aliases w:val="h5 Char,Second Subheading Char"/>
    <w:link w:val="Heading5"/>
    <w:rsid w:val="00AB5116"/>
    <w:rPr>
      <w:rFonts w:ascii="Liberation Sans" w:eastAsia="Times New Roman" w:hAnsi="Liberation Sans"/>
      <w:bCs/>
      <w:color w:val="446CAA"/>
      <w:kern w:val="32"/>
      <w:sz w:val="22"/>
      <w:szCs w:val="26"/>
    </w:rPr>
  </w:style>
  <w:style w:type="character" w:customStyle="1" w:styleId="Heading6Char">
    <w:name w:val="Heading 6 Char"/>
    <w:aliases w:val="h6 Char,Third Subheading Char"/>
    <w:link w:val="Heading6"/>
    <w:rsid w:val="00AB5116"/>
    <w:rPr>
      <w:rFonts w:ascii="Liberation Sans" w:eastAsia="Times New Roman" w:hAnsi="Liberation Sans"/>
      <w:color w:val="446CAA"/>
      <w:kern w:val="32"/>
      <w:szCs w:val="22"/>
    </w:rPr>
  </w:style>
  <w:style w:type="character" w:customStyle="1" w:styleId="Heading7Char">
    <w:name w:val="Heading 7 Char"/>
    <w:aliases w:val="DON'T USE 7 Char"/>
    <w:link w:val="Heading7"/>
    <w:rsid w:val="00D20840"/>
    <w:rPr>
      <w:rFonts w:ascii="Arial" w:eastAsia="Times New Roman" w:hAnsi="Arial" w:cs="Arial"/>
      <w:b/>
      <w:color w:val="3B006F"/>
      <w:kern w:val="32"/>
      <w:lang w:eastAsia="en-US"/>
    </w:rPr>
  </w:style>
  <w:style w:type="character" w:customStyle="1" w:styleId="Heading8Char">
    <w:name w:val="Heading 8 Char"/>
    <w:aliases w:val=" DON'T USE 8 Char"/>
    <w:link w:val="Heading8"/>
    <w:rsid w:val="00AB5116"/>
    <w:rPr>
      <w:rFonts w:ascii="Liberation Sans" w:eastAsia="Times New Roman" w:hAnsi="Liberation Sans"/>
      <w:iCs/>
      <w:color w:val="446CAA"/>
      <w:kern w:val="32"/>
      <w:szCs w:val="22"/>
    </w:rPr>
  </w:style>
  <w:style w:type="character" w:customStyle="1" w:styleId="Heading9Char">
    <w:name w:val="Heading 9 Char"/>
    <w:aliases w:val=" DON'T USE 9 Char"/>
    <w:link w:val="Heading9"/>
    <w:rsid w:val="00D20840"/>
    <w:rPr>
      <w:rFonts w:ascii="Arial" w:eastAsia="Times New Roman" w:hAnsi="Arial" w:cs="Arial"/>
      <w:b/>
      <w:i/>
      <w:iCs/>
      <w:color w:val="3B006F"/>
      <w:kern w:val="32"/>
      <w:lang w:eastAsia="en-US"/>
    </w:rPr>
  </w:style>
  <w:style w:type="paragraph" w:styleId="Title">
    <w:name w:val="Title"/>
    <w:basedOn w:val="Normal"/>
    <w:next w:val="Normal"/>
    <w:link w:val="TitleChar"/>
    <w:uiPriority w:val="10"/>
    <w:qFormat/>
    <w:rsid w:val="00BC748C"/>
    <w:pPr>
      <w:spacing w:before="0" w:after="200"/>
      <w:contextualSpacing/>
    </w:pPr>
    <w:rPr>
      <w:rFonts w:eastAsia="Malgun Gothic"/>
      <w:b/>
      <w:color w:val="446CAA"/>
      <w:kern w:val="28"/>
      <w:sz w:val="48"/>
      <w:szCs w:val="52"/>
    </w:rPr>
  </w:style>
  <w:style w:type="character" w:customStyle="1" w:styleId="TitleChar">
    <w:name w:val="Title Char"/>
    <w:link w:val="Title"/>
    <w:uiPriority w:val="10"/>
    <w:rsid w:val="00BC748C"/>
    <w:rPr>
      <w:rFonts w:ascii="Liberation Sans" w:eastAsia="Malgun Gothic" w:hAnsi="Liberation Sans" w:cs="Times New Roman"/>
      <w:b/>
      <w:color w:val="446CAA"/>
      <w:kern w:val="28"/>
      <w:sz w:val="48"/>
      <w:szCs w:val="52"/>
    </w:rPr>
  </w:style>
  <w:style w:type="paragraph" w:styleId="Subtitle">
    <w:name w:val="Subtitle"/>
    <w:basedOn w:val="Normal"/>
    <w:next w:val="Normal"/>
    <w:link w:val="SubtitleChar"/>
    <w:qFormat/>
    <w:rsid w:val="00BC748C"/>
    <w:pPr>
      <w:numPr>
        <w:ilvl w:val="1"/>
      </w:numPr>
      <w:spacing w:before="0" w:after="200"/>
    </w:pPr>
    <w:rPr>
      <w:rFonts w:eastAsia="Malgun Gothic"/>
      <w:b/>
      <w:iCs/>
      <w:color w:val="446CAA"/>
      <w:sz w:val="36"/>
      <w:lang w:bidi="hi-IN"/>
    </w:rPr>
  </w:style>
  <w:style w:type="character" w:customStyle="1" w:styleId="SubtitleChar">
    <w:name w:val="Subtitle Char"/>
    <w:link w:val="Subtitle"/>
    <w:rsid w:val="00BC748C"/>
    <w:rPr>
      <w:rFonts w:ascii="Liberation Sans" w:eastAsia="Malgun Gothic" w:hAnsi="Liberation Sans" w:cs="Times New Roman"/>
      <w:b/>
      <w:iCs/>
      <w:color w:val="446CAA"/>
      <w:sz w:val="36"/>
      <w:szCs w:val="24"/>
      <w:lang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paragraph" w:styleId="Caption">
    <w:name w:val="caption"/>
    <w:basedOn w:val="Normal"/>
    <w:next w:val="Normal"/>
    <w:uiPriority w:val="35"/>
    <w:qFormat/>
    <w:rsid w:val="00607C69"/>
    <w:rPr>
      <w:rFonts w:eastAsia="Malgun Gothic"/>
      <w:b/>
      <w:bCs/>
      <w:smallCaps/>
      <w:color w:val="000000" w:themeColor="text1"/>
      <w:spacing w:val="6"/>
      <w:szCs w:val="18"/>
      <w:lang w:bidi="hi-IN"/>
    </w:rPr>
  </w:style>
  <w:style w:type="character" w:styleId="Strong">
    <w:name w:val="Strong"/>
    <w:uiPriority w:val="22"/>
    <w:qFormat/>
    <w:rsid w:val="00D20840"/>
    <w:rPr>
      <w:b/>
      <w:bCs/>
    </w:rPr>
  </w:style>
  <w:style w:type="paragraph" w:styleId="NoSpacing">
    <w:name w:val="No Spacing"/>
    <w:link w:val="NoSpacingChar"/>
    <w:uiPriority w:val="1"/>
    <w:qFormat/>
    <w:rsid w:val="006D1C34"/>
    <w:rPr>
      <w:rFonts w:ascii="Liberation Sans" w:hAnsi="Liberation Sans"/>
      <w:sz w:val="22"/>
      <w:szCs w:val="22"/>
      <w:lang w:eastAsia="ko-KR"/>
    </w:rPr>
  </w:style>
  <w:style w:type="character" w:customStyle="1" w:styleId="NoSpacingChar">
    <w:name w:val="No Spacing Char"/>
    <w:link w:val="NoSpacing"/>
    <w:uiPriority w:val="1"/>
    <w:rsid w:val="006D1C34"/>
    <w:rPr>
      <w:rFonts w:ascii="Liberation Sans" w:hAnsi="Liberation Sans"/>
      <w:sz w:val="22"/>
      <w:szCs w:val="22"/>
      <w:lang w:eastAsia="ko-KR"/>
    </w:rPr>
  </w:style>
  <w:style w:type="paragraph" w:styleId="ListParagraph">
    <w:name w:val="List Paragraph"/>
    <w:basedOn w:val="Normal"/>
    <w:uiPriority w:val="34"/>
    <w:qFormat/>
    <w:rsid w:val="00D20840"/>
    <w:pPr>
      <w:ind w:left="720" w:hanging="288"/>
      <w:contextualSpacing/>
    </w:pPr>
    <w:rPr>
      <w:color w:val="4C4635"/>
    </w:rPr>
  </w:style>
  <w:style w:type="paragraph" w:customStyle="1" w:styleId="PersonalName">
    <w:name w:val="Personal Name"/>
    <w:basedOn w:val="Title"/>
    <w:qFormat/>
    <w:rsid w:val="00D20840"/>
    <w:rPr>
      <w:b w:val="0"/>
      <w:sz w:val="28"/>
      <w:szCs w:val="28"/>
    </w:rPr>
  </w:style>
  <w:style w:type="paragraph" w:styleId="Header">
    <w:name w:val="header"/>
    <w:basedOn w:val="Normal"/>
    <w:link w:val="HeaderChar"/>
    <w:uiPriority w:val="99"/>
    <w:unhideWhenUsed/>
    <w:rsid w:val="00D20840"/>
    <w:pPr>
      <w:tabs>
        <w:tab w:val="center" w:pos="4680"/>
        <w:tab w:val="right" w:pos="9360"/>
      </w:tabs>
      <w:spacing w:after="0"/>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96AEB"/>
    <w:pPr>
      <w:tabs>
        <w:tab w:val="center" w:pos="4680"/>
        <w:tab w:val="right" w:pos="9360"/>
      </w:tabs>
      <w:spacing w:before="120" w:after="0"/>
      <w:contextualSpacing/>
    </w:pPr>
    <w:rPr>
      <w:sz w:val="16"/>
    </w:rPr>
  </w:style>
  <w:style w:type="character" w:customStyle="1" w:styleId="FooterChar">
    <w:name w:val="Footer Char"/>
    <w:link w:val="Footer"/>
    <w:uiPriority w:val="99"/>
    <w:rsid w:val="00D96AEB"/>
    <w:rPr>
      <w:rFonts w:ascii="Liberation Sans" w:eastAsia="Times New Roman" w:hAnsi="Liberation Sans" w:cs="Times New Roman"/>
      <w:sz w:val="16"/>
      <w:szCs w:val="24"/>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7B73EE"/>
    <w:rPr>
      <w:szCs w:val="20"/>
    </w:rPr>
  </w:style>
  <w:style w:type="paragraph" w:customStyle="1" w:styleId="AppendixHeading1">
    <w:name w:val="AppendixHeading1"/>
    <w:basedOn w:val="Heading1"/>
    <w:next w:val="Normal"/>
    <w:rsid w:val="00AB5116"/>
    <w:pPr>
      <w:keepLines w:val="0"/>
      <w:pageBreakBefore/>
      <w:numPr>
        <w:numId w:val="33"/>
      </w:numPr>
      <w:pBdr>
        <w:top w:val="single" w:sz="4" w:space="6" w:color="808080"/>
      </w:pBdr>
      <w:spacing w:before="100" w:beforeAutospacing="1" w:after="100" w:afterAutospacing="1"/>
    </w:pPr>
    <w:rPr>
      <w:rFonts w:eastAsia="Times New Roman" w:cs="Arial"/>
      <w:kern w:val="36"/>
      <w:sz w:val="36"/>
      <w:szCs w:val="36"/>
    </w:rPr>
  </w:style>
  <w:style w:type="paragraph" w:styleId="FootnoteText">
    <w:name w:val="footnote text"/>
    <w:basedOn w:val="Normal"/>
    <w:link w:val="FootnoteTextChar"/>
    <w:uiPriority w:val="99"/>
    <w:semiHidden/>
    <w:unhideWhenUsed/>
    <w:rsid w:val="005132DA"/>
    <w:rPr>
      <w:szCs w:val="20"/>
    </w:rPr>
  </w:style>
  <w:style w:type="character" w:customStyle="1" w:styleId="FootnoteTextChar">
    <w:name w:val="Footnote Text Char"/>
    <w:link w:val="FootnoteText"/>
    <w:uiPriority w:val="99"/>
    <w:semiHidden/>
    <w:rsid w:val="005132DA"/>
    <w:rPr>
      <w:lang w:eastAsia="ko-KR"/>
    </w:rPr>
  </w:style>
  <w:style w:type="paragraph" w:customStyle="1" w:styleId="AppendixHeading3">
    <w:name w:val="AppendixHeading3"/>
    <w:basedOn w:val="Heading3"/>
    <w:next w:val="Normal"/>
    <w:rsid w:val="00FE5966"/>
    <w:pPr>
      <w:numPr>
        <w:numId w:val="33"/>
      </w:numPr>
    </w:pPr>
    <w:rPr>
      <w:iCs w:val="0"/>
    </w:rPr>
  </w:style>
  <w:style w:type="paragraph" w:customStyle="1" w:styleId="Titlepageinfo">
    <w:name w:val="Title page info"/>
    <w:basedOn w:val="Normal"/>
    <w:next w:val="Normal"/>
    <w:rsid w:val="00BC748C"/>
    <w:pPr>
      <w:keepNext/>
      <w:spacing w:after="0"/>
    </w:pPr>
    <w:rPr>
      <w:b/>
      <w:color w:val="446CAA"/>
      <w:szCs w:val="20"/>
    </w:rPr>
  </w:style>
  <w:style w:type="paragraph" w:customStyle="1" w:styleId="Titlepageinfodescription">
    <w:name w:val="Title page info description"/>
    <w:basedOn w:val="Normal"/>
    <w:next w:val="Titlepageinfo"/>
    <w:rsid w:val="00A84043"/>
    <w:pPr>
      <w:spacing w:before="0"/>
      <w:contextualSpacing/>
    </w:pPr>
  </w:style>
  <w:style w:type="paragraph" w:customStyle="1" w:styleId="RelatedWork">
    <w:name w:val="Related Work"/>
    <w:basedOn w:val="Titlepageinfodescription"/>
    <w:rsid w:val="00371DF8"/>
    <w:pPr>
      <w:numPr>
        <w:numId w:val="32"/>
      </w:numPr>
      <w:tabs>
        <w:tab w:val="left" w:pos="1080"/>
        <w:tab w:val="left" w:pos="1800"/>
        <w:tab w:val="left" w:pos="2520"/>
      </w:tabs>
      <w:ind w:left="360"/>
    </w:pPr>
  </w:style>
  <w:style w:type="character" w:customStyle="1" w:styleId="Refterm">
    <w:name w:val="Ref term"/>
    <w:rsid w:val="005202E9"/>
    <w:rPr>
      <w:b/>
    </w:rPr>
  </w:style>
  <w:style w:type="paragraph" w:customStyle="1" w:styleId="Ref">
    <w:name w:val="Ref"/>
    <w:basedOn w:val="Normal"/>
    <w:autoRedefine/>
    <w:qFormat/>
    <w:rsid w:val="006D1C34"/>
    <w:pPr>
      <w:spacing w:before="40" w:after="40"/>
      <w:ind w:left="2160" w:hanging="1800"/>
    </w:pPr>
    <w:rPr>
      <w:rFonts w:cs="Liberation Sans"/>
      <w:bCs/>
      <w:color w:val="000000"/>
    </w:rPr>
  </w:style>
  <w:style w:type="paragraph" w:customStyle="1" w:styleId="Notices">
    <w:name w:val="Notices"/>
    <w:basedOn w:val="Subtitle"/>
    <w:next w:val="Normal"/>
    <w:rsid w:val="000C7882"/>
    <w:pPr>
      <w:pageBreakBefore/>
      <w:numPr>
        <w:ilvl w:val="0"/>
      </w:numPr>
      <w:pBdr>
        <w:top w:val="single" w:sz="4" w:space="1" w:color="808080"/>
      </w:pBdr>
      <w:spacing w:after="240"/>
    </w:pPr>
    <w:rPr>
      <w:rFonts w:eastAsia="Times New Roman" w:cs="Arial"/>
      <w:b w:val="0"/>
      <w:bCs/>
      <w:iCs w:val="0"/>
      <w:kern w:val="28"/>
      <w:szCs w:val="36"/>
      <w:lang w:bidi="ar-SA"/>
    </w:rPr>
  </w:style>
  <w:style w:type="paragraph" w:customStyle="1" w:styleId="Note">
    <w:name w:val="Note"/>
    <w:basedOn w:val="Normal"/>
    <w:next w:val="Normal"/>
    <w:rsid w:val="006D1C34"/>
    <w:pPr>
      <w:spacing w:before="120" w:after="120"/>
      <w:ind w:left="720" w:right="720"/>
    </w:pPr>
  </w:style>
  <w:style w:type="paragraph" w:styleId="NoteHeading">
    <w:name w:val="Note Heading"/>
    <w:basedOn w:val="Normal"/>
    <w:next w:val="Normal"/>
    <w:link w:val="NoteHeadingChar"/>
    <w:rsid w:val="00E86DFC"/>
  </w:style>
  <w:style w:type="character" w:customStyle="1" w:styleId="NoteHeadingChar">
    <w:name w:val="Note Heading Char"/>
    <w:link w:val="NoteHeading"/>
    <w:rsid w:val="00E86DFC"/>
    <w:rPr>
      <w:rFonts w:ascii="Liberation Sans" w:eastAsia="Times New Roman" w:hAnsi="Liberation Sans" w:cs="Times New Roman"/>
      <w:szCs w:val="24"/>
    </w:rPr>
  </w:style>
  <w:style w:type="character" w:customStyle="1" w:styleId="Keyword">
    <w:name w:val="Keyword"/>
    <w:rsid w:val="00607C69"/>
    <w:rPr>
      <w:rFonts w:ascii="Courier New" w:hAnsi="Courier New"/>
      <w:sz w:val="20"/>
    </w:rPr>
  </w:style>
  <w:style w:type="paragraph" w:customStyle="1" w:styleId="Example">
    <w:name w:val="Example"/>
    <w:basedOn w:val="Normal"/>
    <w:rsid w:val="00607C69"/>
    <w:pPr>
      <w:keepLines/>
      <w:shd w:val="clear" w:color="auto" w:fill="E6E6E6"/>
      <w:spacing w:after="0"/>
      <w:ind w:left="432" w:right="432"/>
    </w:pPr>
    <w:rPr>
      <w:rFonts w:ascii="Courier New" w:hAnsi="Courier New"/>
      <w:sz w:val="18"/>
    </w:rPr>
  </w:style>
  <w:style w:type="paragraph" w:customStyle="1" w:styleId="Examplesmall">
    <w:name w:val="Example small"/>
    <w:basedOn w:val="Example"/>
    <w:rsid w:val="00607C69"/>
    <w:rPr>
      <w:sz w:val="16"/>
    </w:rPr>
  </w:style>
  <w:style w:type="paragraph" w:customStyle="1" w:styleId="Definition">
    <w:name w:val="Definition"/>
    <w:basedOn w:val="Normal"/>
    <w:next w:val="Normal"/>
    <w:rsid w:val="006D1C34"/>
    <w:pPr>
      <w:spacing w:after="120"/>
      <w:ind w:left="720"/>
    </w:pPr>
    <w:rPr>
      <w:rFonts w:eastAsia="Arial Unicode MS"/>
    </w:rPr>
  </w:style>
  <w:style w:type="paragraph" w:customStyle="1" w:styleId="Definitionterm">
    <w:name w:val="Definition term"/>
    <w:basedOn w:val="Normal"/>
    <w:next w:val="Definition"/>
    <w:rsid w:val="006D1C34"/>
    <w:pPr>
      <w:ind w:right="2880"/>
    </w:pPr>
    <w:rPr>
      <w:rFonts w:eastAsia="Arial Unicode MS"/>
      <w:b/>
    </w:rPr>
  </w:style>
  <w:style w:type="paragraph" w:customStyle="1" w:styleId="Code">
    <w:name w:val="Code"/>
    <w:basedOn w:val="Normal"/>
    <w:rsid w:val="00607C69"/>
    <w:pPr>
      <w:keepLines/>
      <w:pBdr>
        <w:top w:val="single" w:sz="4" w:space="3" w:color="auto"/>
        <w:bottom w:val="single" w:sz="4" w:space="3" w:color="auto"/>
      </w:pBdr>
      <w:shd w:val="clear" w:color="auto" w:fill="D9D9D9"/>
      <w:spacing w:after="0"/>
      <w:ind w:left="432" w:right="432"/>
    </w:pPr>
    <w:rPr>
      <w:rFonts w:ascii="Courier New" w:hAnsi="Courier New"/>
      <w:sz w:val="18"/>
    </w:rPr>
  </w:style>
  <w:style w:type="paragraph" w:customStyle="1" w:styleId="Codesmall">
    <w:name w:val="Code small"/>
    <w:basedOn w:val="Code"/>
    <w:rsid w:val="00607C69"/>
    <w:pPr>
      <w:shd w:val="clear" w:color="auto" w:fill="E6E6E6"/>
    </w:pPr>
    <w:rPr>
      <w:sz w:val="16"/>
    </w:rPr>
  </w:style>
  <w:style w:type="paragraph" w:customStyle="1" w:styleId="Heading1WP">
    <w:name w:val="Heading 1 WP"/>
    <w:basedOn w:val="Heading1"/>
    <w:next w:val="Normal"/>
    <w:link w:val="Heading1WPChar"/>
    <w:qFormat/>
    <w:rsid w:val="00AB5116"/>
    <w:pPr>
      <w:keepLines w:val="0"/>
      <w:pageBreakBefore/>
      <w:pBdr>
        <w:top w:val="single" w:sz="4" w:space="6" w:color="000000" w:themeColor="text1"/>
      </w:pBdr>
      <w:spacing w:before="480" w:after="120"/>
    </w:pPr>
    <w:rPr>
      <w:rFonts w:eastAsia="Times New Roman" w:cs="Arial"/>
      <w:kern w:val="32"/>
      <w:sz w:val="36"/>
      <w:szCs w:val="36"/>
    </w:rPr>
  </w:style>
  <w:style w:type="character" w:customStyle="1" w:styleId="Heading1WPChar">
    <w:name w:val="Heading 1 WP Char"/>
    <w:link w:val="Heading1WP"/>
    <w:rsid w:val="00AB5116"/>
    <w:rPr>
      <w:rFonts w:ascii="Liberation Sans" w:eastAsia="Times New Roman" w:hAnsi="Liberation Sans"/>
      <w:bCs/>
      <w:color w:val="446CAA"/>
      <w:kern w:val="32"/>
      <w:sz w:val="36"/>
      <w:szCs w:val="36"/>
    </w:rPr>
  </w:style>
  <w:style w:type="paragraph" w:customStyle="1" w:styleId="Contributor">
    <w:name w:val="Contributor"/>
    <w:basedOn w:val="Titlepageinfodescription"/>
    <w:rsid w:val="004208EB"/>
  </w:style>
  <w:style w:type="character" w:styleId="Hyperlink">
    <w:name w:val="Hyperlink"/>
    <w:uiPriority w:val="99"/>
    <w:rsid w:val="00607C69"/>
    <w:rPr>
      <w:color w:val="0000FF"/>
      <w:u w:val="none"/>
    </w:rPr>
  </w:style>
  <w:style w:type="paragraph" w:styleId="TOC1">
    <w:name w:val="toc 1"/>
    <w:basedOn w:val="Normal"/>
    <w:next w:val="Normal"/>
    <w:autoRedefine/>
    <w:uiPriority w:val="39"/>
    <w:rsid w:val="005E6D8C"/>
    <w:pPr>
      <w:spacing w:after="0"/>
    </w:pPr>
  </w:style>
  <w:style w:type="paragraph" w:styleId="TOC2">
    <w:name w:val="toc 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4F683E"/>
    <w:pPr>
      <w:numPr>
        <w:numId w:val="0"/>
      </w:numPr>
      <w:outlineLvl w:val="9"/>
    </w:pPr>
  </w:style>
  <w:style w:type="character" w:customStyle="1" w:styleId="TOCHeadingWPChar">
    <w:name w:val="TOC Heading WP Char"/>
    <w:basedOn w:val="Heading1WPChar"/>
    <w:link w:val="TOCHeadingWP"/>
    <w:rsid w:val="004F683E"/>
    <w:rPr>
      <w:rFonts w:ascii="Liberation Sans" w:eastAsia="Times New Roman" w:hAnsi="Liberation Sans"/>
      <w:bCs/>
      <w:color w:val="446CAA"/>
      <w:kern w:val="32"/>
      <w:sz w:val="36"/>
      <w:szCs w:val="36"/>
    </w:rPr>
  </w:style>
  <w:style w:type="paragraph" w:styleId="TOC3">
    <w:name w:val="toc 3"/>
    <w:basedOn w:val="Normal"/>
    <w:next w:val="Normal"/>
    <w:autoRedefine/>
    <w:uiPriority w:val="39"/>
    <w:unhideWhenUsed/>
    <w:rsid w:val="005E6D8C"/>
    <w:pPr>
      <w:spacing w:after="0"/>
      <w:ind w:left="420"/>
    </w:pPr>
  </w:style>
  <w:style w:type="paragraph" w:customStyle="1" w:styleId="AppendixHeading2">
    <w:name w:val="AppendixHeading2"/>
    <w:basedOn w:val="Heading2"/>
    <w:next w:val="Normal"/>
    <w:rsid w:val="00050E79"/>
    <w:pPr>
      <w:numPr>
        <w:numId w:val="33"/>
      </w:numPr>
    </w:pPr>
  </w:style>
  <w:style w:type="character" w:styleId="FootnoteReference">
    <w:name w:val="footnote reference"/>
    <w:uiPriority w:val="99"/>
    <w:semiHidden/>
    <w:unhideWhenUsed/>
    <w:rsid w:val="005132DA"/>
    <w:rPr>
      <w:vertAlign w:val="superscript"/>
    </w:rPr>
  </w:style>
  <w:style w:type="paragraph" w:styleId="TOC4">
    <w:name w:val="toc 4"/>
    <w:basedOn w:val="Normal"/>
    <w:next w:val="Normal"/>
    <w:autoRedefine/>
    <w:uiPriority w:val="39"/>
    <w:unhideWhenUsed/>
    <w:rsid w:val="005E6D8C"/>
    <w:pPr>
      <w:spacing w:after="0"/>
      <w:ind w:left="660"/>
    </w:pPr>
  </w:style>
  <w:style w:type="paragraph" w:styleId="TOC5">
    <w:name w:val="toc 5"/>
    <w:basedOn w:val="Normal"/>
    <w:next w:val="Normal"/>
    <w:autoRedefine/>
    <w:uiPriority w:val="39"/>
    <w:unhideWhenUsed/>
    <w:rsid w:val="005E6D8C"/>
    <w:pPr>
      <w:spacing w:after="0"/>
      <w:ind w:left="880"/>
    </w:pPr>
  </w:style>
  <w:style w:type="character" w:styleId="UnresolvedMention">
    <w:name w:val="Unresolved Mention"/>
    <w:basedOn w:val="DefaultParagraphFont"/>
    <w:uiPriority w:val="99"/>
    <w:semiHidden/>
    <w:unhideWhenUsed/>
    <w:rsid w:val="001A0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test-cases\kmip-v2.1\TC-REENCRYPT-4-21.xml" TargetMode="External"/><Relationship Id="rId21" Type="http://schemas.openxmlformats.org/officeDocument/2006/relationships/hyperlink" Target="mailto:Tim.Chevalier@netapp.com" TargetMode="External"/><Relationship Id="rId42" Type="http://schemas.openxmlformats.org/officeDocument/2006/relationships/hyperlink" Target="https://docs.oasis-open.org/kmip/kmip-profiles/v2.1/kmip-profiles-v2.1.html" TargetMode="External"/><Relationship Id="rId63" Type="http://schemas.openxmlformats.org/officeDocument/2006/relationships/hyperlink" Target="test-cases\kmip-v2.1\TC-DERIVEKEY-6-21.xml" TargetMode="External"/><Relationship Id="rId84" Type="http://schemas.openxmlformats.org/officeDocument/2006/relationships/hyperlink" Target="test-cases\kmip-v2.1\TC-I18N-1-21.xml" TargetMode="External"/><Relationship Id="rId138" Type="http://schemas.openxmlformats.org/officeDocument/2006/relationships/hyperlink" Target="test-cases\kmip-v2.1\TC-SETATTR-3-21.xml" TargetMode="External"/><Relationship Id="rId159" Type="http://schemas.openxmlformats.org/officeDocument/2006/relationships/theme" Target="theme/theme1.xml"/><Relationship Id="rId107" Type="http://schemas.openxmlformats.org/officeDocument/2006/relationships/hyperlink" Target="test-cases\kmip-v2.1\TC-MDO-3-21.xml" TargetMode="External"/><Relationship Id="rId11" Type="http://schemas.openxmlformats.org/officeDocument/2006/relationships/hyperlink" Target="https://docs.oasis-open.org/kmip/kmip-testcases/v2.1/cn01/kmip-testcases-v2.1-cn01.html" TargetMode="External"/><Relationship Id="rId32" Type="http://schemas.openxmlformats.org/officeDocument/2006/relationships/hyperlink" Target="https://www.oasis-open.org/committees/kmip/" TargetMode="External"/><Relationship Id="rId53" Type="http://schemas.openxmlformats.org/officeDocument/2006/relationships/hyperlink" Target="test-cases\kmip-v2.1\TC-ASYNC-9-21.xml" TargetMode="External"/><Relationship Id="rId74" Type="http://schemas.openxmlformats.org/officeDocument/2006/relationships/hyperlink" Target="test-cases\kmip-v2.1\TC-DLOGIN-10-21.xml" TargetMode="External"/><Relationship Id="rId128" Type="http://schemas.openxmlformats.org/officeDocument/2006/relationships/hyperlink" Target="test-cases\kmip-v2.1\TC-REKEY-9-21.xml" TargetMode="External"/><Relationship Id="rId149" Type="http://schemas.openxmlformats.org/officeDocument/2006/relationships/hyperlink" Target="test-cases\kmip-v2.1\TC-STREAM-HASH-2-21.xml" TargetMode="External"/><Relationship Id="rId5" Type="http://schemas.openxmlformats.org/officeDocument/2006/relationships/webSettings" Target="webSettings.xml"/><Relationship Id="rId95" Type="http://schemas.openxmlformats.org/officeDocument/2006/relationships/hyperlink" Target="test-cases\kmip-v2.1\TC-MD-1-21.xml" TargetMode="External"/><Relationship Id="rId22" Type="http://schemas.openxmlformats.org/officeDocument/2006/relationships/hyperlink" Target="http://www.netapp.com/" TargetMode="External"/><Relationship Id="rId43" Type="http://schemas.openxmlformats.org/officeDocument/2006/relationships/hyperlink" Target="http://www.w3.org/TR/2008/REC-xml-20081126/" TargetMode="External"/><Relationship Id="rId64" Type="http://schemas.openxmlformats.org/officeDocument/2006/relationships/hyperlink" Target="test-cases\kmip-v2.1\TC-DIGESTS-1-21.xml" TargetMode="External"/><Relationship Id="rId118" Type="http://schemas.openxmlformats.org/officeDocument/2006/relationships/hyperlink" Target="test-cases\kmip-v2.1\TC-REENCRYPT-5-21.xml" TargetMode="External"/><Relationship Id="rId139" Type="http://schemas.openxmlformats.org/officeDocument/2006/relationships/hyperlink" Target="test-cases\kmip-v2.1\TC-SJ-1-21.xml" TargetMode="External"/><Relationship Id="rId80" Type="http://schemas.openxmlformats.org/officeDocument/2006/relationships/hyperlink" Target="test-cases\kmip-v2.1\TC-ECC-3-21.xml" TargetMode="External"/><Relationship Id="rId85" Type="http://schemas.openxmlformats.org/officeDocument/2006/relationships/hyperlink" Target="test-cases\kmip-v2.1\TC-I18N-2-21.xml" TargetMode="External"/><Relationship Id="rId150" Type="http://schemas.openxmlformats.org/officeDocument/2006/relationships/hyperlink" Target="http://csrc.nist.gov/groups/ST/toolkit/documents/Examples/SHA_All.pdf" TargetMode="External"/><Relationship Id="rId155" Type="http://schemas.openxmlformats.org/officeDocument/2006/relationships/hyperlink" Target="test-cases\kmip-v2.1\TC-WRAP-1-21.xml" TargetMode="External"/><Relationship Id="rId12" Type="http://schemas.openxmlformats.org/officeDocument/2006/relationships/hyperlink" Target="https://docs.oasis-open.org/kmip/kmip-testcases/v2.1/cn01/kmip-testcases-v2.1-cn01.pdf" TargetMode="External"/><Relationship Id="rId17" Type="http://schemas.openxmlformats.org/officeDocument/2006/relationships/hyperlink" Target="mailto:tony.cox@cryptsoft.com" TargetMode="External"/><Relationship Id="rId33" Type="http://schemas.openxmlformats.org/officeDocument/2006/relationships/hyperlink" Target="https://docs.oasis-open.org/kmip/kmip-testcases/v2.1/cn01/kmip-testcases-v2.1-cn01.html" TargetMode="External"/><Relationship Id="rId38" Type="http://schemas.openxmlformats.org/officeDocument/2006/relationships/footer" Target="footer1.xml"/><Relationship Id="rId59" Type="http://schemas.openxmlformats.org/officeDocument/2006/relationships/hyperlink" Target="test-cases\kmip-v2.1\TC-DERIVEKEY-2-21.xml" TargetMode="External"/><Relationship Id="rId103" Type="http://schemas.openxmlformats.org/officeDocument/2006/relationships/hyperlink" Target="test-cases\kmip-v2.1\TC-MD-23-21.xml" TargetMode="External"/><Relationship Id="rId108" Type="http://schemas.openxmlformats.org/officeDocument/2006/relationships/hyperlink" Target="test-cases\kmip-v2.1\TC-OFFSET-1-21.xml" TargetMode="External"/><Relationship Id="rId124" Type="http://schemas.openxmlformats.org/officeDocument/2006/relationships/hyperlink" Target="test-cases\kmip-v2.1\TC-REKEY-5-21.xml" TargetMode="External"/><Relationship Id="rId129" Type="http://schemas.openxmlformats.org/officeDocument/2006/relationships/hyperlink" Target="test-cases\kmip-v2.1\TC-REKEY-10-21.xml" TargetMode="External"/><Relationship Id="rId54" Type="http://schemas.openxmlformats.org/officeDocument/2006/relationships/hyperlink" Target="test-cases\kmip-v2.1\TC-ASYNC-10-21.xml" TargetMode="External"/><Relationship Id="rId70" Type="http://schemas.openxmlformats.org/officeDocument/2006/relationships/hyperlink" Target="test-cases\kmip-v2.1\TC-DLOGIN-6-21.xml" TargetMode="External"/><Relationship Id="rId75" Type="http://schemas.openxmlformats.org/officeDocument/2006/relationships/hyperlink" Target="test-cases\kmip-v2.1\TC-DLOGIN-11-21.xml" TargetMode="External"/><Relationship Id="rId91" Type="http://schemas.openxmlformats.org/officeDocument/2006/relationships/hyperlink" Target="test-cases\kmip-v2.1\TC-IMPEXP-5-21.xml" TargetMode="External"/><Relationship Id="rId96" Type="http://schemas.openxmlformats.org/officeDocument/2006/relationships/hyperlink" Target="test-cases\kmip-v2.1\TC-MD-2-21.xml" TargetMode="External"/><Relationship Id="rId140" Type="http://schemas.openxmlformats.org/officeDocument/2006/relationships/hyperlink" Target="test-cases\kmip-v2.1\TC-SJ-2-21.xml" TargetMode="External"/><Relationship Id="rId145" Type="http://schemas.openxmlformats.org/officeDocument/2006/relationships/hyperlink" Target="test-cases\kmip-v2.1\TC-STREAM-ENCDEC-1-21.x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tjh@cryptsoft.com" TargetMode="External"/><Relationship Id="rId28" Type="http://schemas.openxmlformats.org/officeDocument/2006/relationships/hyperlink" Target="https://docs.oasis-open.org/kmip/kmip-profiles/v2.1/kmip-profiles-v2.1.html" TargetMode="External"/><Relationship Id="rId49" Type="http://schemas.openxmlformats.org/officeDocument/2006/relationships/hyperlink" Target="test-cases\kmip-v2.1\TC-ASYNC-5-21.xml" TargetMode="External"/><Relationship Id="rId114" Type="http://schemas.openxmlformats.org/officeDocument/2006/relationships/hyperlink" Target="test-cases\kmip-v2.1\TC-REENCRYPT-1-21.xml" TargetMode="External"/><Relationship Id="rId119" Type="http://schemas.openxmlformats.org/officeDocument/2006/relationships/hyperlink" Target="test-cases\kmip-v2.1\TC-REENCRYPT-6-21.xml" TargetMode="External"/><Relationship Id="rId44" Type="http://schemas.openxmlformats.org/officeDocument/2006/relationships/hyperlink" Target="http://www.w3.org/TR/xml/" TargetMode="External"/><Relationship Id="rId60" Type="http://schemas.openxmlformats.org/officeDocument/2006/relationships/hyperlink" Target="test-cases\kmip-v2.1\TC-DERIVEKEY-3-21.xml" TargetMode="External"/><Relationship Id="rId65" Type="http://schemas.openxmlformats.org/officeDocument/2006/relationships/hyperlink" Target="test-cases\kmip-v2.1\TC-DLOGIN-1-21.xml" TargetMode="External"/><Relationship Id="rId81" Type="http://schemas.openxmlformats.org/officeDocument/2006/relationships/hyperlink" Target="test-cases\kmip-v2.1\TC-ECDSA-SIGN-1-21.xml" TargetMode="External"/><Relationship Id="rId86" Type="http://schemas.openxmlformats.org/officeDocument/2006/relationships/hyperlink" Target="test-cases\kmip-v2.1\TC-I18N-3-21.xml" TargetMode="External"/><Relationship Id="rId130" Type="http://schemas.openxmlformats.org/officeDocument/2006/relationships/hyperlink" Target="test-cases\kmip-v2.1\TC-REKEY-11-21.xml" TargetMode="External"/><Relationship Id="rId135" Type="http://schemas.openxmlformats.org/officeDocument/2006/relationships/hyperlink" Target="test-cases\kmip-v2.1\TC-SENSITIVE-1-21.xml" TargetMode="External"/><Relationship Id="rId151" Type="http://schemas.openxmlformats.org/officeDocument/2006/relationships/hyperlink" Target="test-cases\kmip-v2.1\TC-STREAM-HASH-3-21.xml" TargetMode="External"/><Relationship Id="rId156" Type="http://schemas.openxmlformats.org/officeDocument/2006/relationships/hyperlink" Target="test-cases\kmip-v2.1\TC-WRAP-2-21.xml" TargetMode="External"/><Relationship Id="rId13" Type="http://schemas.openxmlformats.org/officeDocument/2006/relationships/hyperlink" Target="https://docs.oasis-open.org/kmip/kmip-testcases/v2.1/kmip-testcases-v2.1.docx" TargetMode="External"/><Relationship Id="rId18" Type="http://schemas.openxmlformats.org/officeDocument/2006/relationships/hyperlink" Target="http://cryptsoft.com/" TargetMode="External"/><Relationship Id="rId39" Type="http://schemas.openxmlformats.org/officeDocument/2006/relationships/footer" Target="footer2.xml"/><Relationship Id="rId109" Type="http://schemas.openxmlformats.org/officeDocument/2006/relationships/hyperlink" Target="test-cases\kmip-v2.1\TC-OFFSET-2-21.xml" TargetMode="External"/><Relationship Id="rId34" Type="http://schemas.openxmlformats.org/officeDocument/2006/relationships/hyperlink" Target="https://docs.oasis-open.org/kmip/kmip-testcases/v2.1/kmip-testcases-v2.1.html" TargetMode="External"/><Relationship Id="rId50" Type="http://schemas.openxmlformats.org/officeDocument/2006/relationships/hyperlink" Target="test-cases\kmip-v2.1\TC-ASYNC-6-21.xml" TargetMode="External"/><Relationship Id="rId55" Type="http://schemas.openxmlformats.org/officeDocument/2006/relationships/hyperlink" Target="test-cases\kmip-v2.1\TC-CERTATTR-1-21.xml" TargetMode="External"/><Relationship Id="rId76" Type="http://schemas.openxmlformats.org/officeDocument/2006/relationships/hyperlink" Target="test-cases\kmip-v2.1\TC-DLOGIN-12-21.xml" TargetMode="External"/><Relationship Id="rId97" Type="http://schemas.openxmlformats.org/officeDocument/2006/relationships/hyperlink" Target="test-cases\kmip-v2.1\TC-MD-3-21.xml" TargetMode="External"/><Relationship Id="rId104" Type="http://schemas.openxmlformats.org/officeDocument/2006/relationships/hyperlink" Target="test-cases\kmip-v2.1\TC-MD241-21.xml" TargetMode="External"/><Relationship Id="rId120" Type="http://schemas.openxmlformats.org/officeDocument/2006/relationships/hyperlink" Target="test-cases\kmip-v2.1\TC-REKEY-1-21.xml" TargetMode="External"/><Relationship Id="rId125" Type="http://schemas.openxmlformats.org/officeDocument/2006/relationships/hyperlink" Target="test-cases\kmip-v2.1\TC-REKEY-6-21.xml" TargetMode="External"/><Relationship Id="rId141" Type="http://schemas.openxmlformats.org/officeDocument/2006/relationships/hyperlink" Target="test-cases\kmip-v2.1\TC-SJ-2-21.xml" TargetMode="External"/><Relationship Id="rId146" Type="http://schemas.openxmlformats.org/officeDocument/2006/relationships/hyperlink" Target="http://csrc.nist.gov/groups/ST/toolkit/documents/Examples/SHA_All.pdf" TargetMode="External"/><Relationship Id="rId7" Type="http://schemas.openxmlformats.org/officeDocument/2006/relationships/endnotes" Target="endnotes.xml"/><Relationship Id="rId71" Type="http://schemas.openxmlformats.org/officeDocument/2006/relationships/hyperlink" Target="test-cases\kmip-v2.1\TC-DLOGIN-7-21.xml" TargetMode="External"/><Relationship Id="rId92" Type="http://schemas.openxmlformats.org/officeDocument/2006/relationships/hyperlink" Target="test-cases\kmip-v2.1\TC-LOGIN-1-21xml" TargetMode="External"/><Relationship Id="rId2" Type="http://schemas.openxmlformats.org/officeDocument/2006/relationships/numbering" Target="numbering.xml"/><Relationship Id="rId29" Type="http://schemas.openxmlformats.org/officeDocument/2006/relationships/hyperlink" Target="https://docs.oasis-open.org/kmip/kmip-ug/v2.1/kmip-ug-v2.1.html" TargetMode="External"/><Relationship Id="rId24" Type="http://schemas.openxmlformats.org/officeDocument/2006/relationships/hyperlink" Target="http://cryptsoft.com/" TargetMode="External"/><Relationship Id="rId40" Type="http://schemas.openxmlformats.org/officeDocument/2006/relationships/footer" Target="footer3.xml"/><Relationship Id="rId45" Type="http://schemas.openxmlformats.org/officeDocument/2006/relationships/hyperlink" Target="test-cases\kmip-v2.1\TC-ASYNC-1-21.xml" TargetMode="External"/><Relationship Id="rId66" Type="http://schemas.openxmlformats.org/officeDocument/2006/relationships/hyperlink" Target="test-cases\kmip-v2.1\TC-DLOGIN-2-21.xml" TargetMode="External"/><Relationship Id="rId87" Type="http://schemas.openxmlformats.org/officeDocument/2006/relationships/hyperlink" Target="test-cases\kmip-v2.1\TC-IMPEXP-1-21.xml" TargetMode="External"/><Relationship Id="rId110" Type="http://schemas.openxmlformats.org/officeDocument/2006/relationships/hyperlink" Target="test-cases\kmip-v2.1\TC-PGP-1-21.xml" TargetMode="External"/><Relationship Id="rId115" Type="http://schemas.openxmlformats.org/officeDocument/2006/relationships/hyperlink" Target="test-cases\kmip-v2.1\TC-REENCRYPT-2-21.xml" TargetMode="External"/><Relationship Id="rId131" Type="http://schemas.openxmlformats.org/officeDocument/2006/relationships/hyperlink" Target="test-cases\kmip-v2.1\TC-REKEY-12-21.xml" TargetMode="External"/><Relationship Id="rId136" Type="http://schemas.openxmlformats.org/officeDocument/2006/relationships/hyperlink" Target="test-cases\kmip-v2.1\TC-SETATTR-1-21.xml" TargetMode="External"/><Relationship Id="rId157" Type="http://schemas.openxmlformats.org/officeDocument/2006/relationships/hyperlink" Target="test-cases\kmip-v2.1\TC-WRAP-3-21.xml" TargetMode="External"/><Relationship Id="rId61" Type="http://schemas.openxmlformats.org/officeDocument/2006/relationships/hyperlink" Target="test-cases\kmip-v2.1\TC-DERIVEKEY-4-21.xml" TargetMode="External"/><Relationship Id="rId82" Type="http://schemas.openxmlformats.org/officeDocument/2006/relationships/hyperlink" Target="test-cases\kmip-v2.1\TC-ECDSA-SIGN-DIGESTEDDATA-1-21.xml" TargetMode="External"/><Relationship Id="rId152" Type="http://schemas.openxmlformats.org/officeDocument/2006/relationships/hyperlink" Target="test-cases\kmip-v2.1\TC-STREAM-MAC-1-21.xml" TargetMode="External"/><Relationship Id="rId19" Type="http://schemas.openxmlformats.org/officeDocument/2006/relationships/hyperlink" Target="mailto:Judith.Furlong@dell.com" TargetMode="External"/><Relationship Id="rId14" Type="http://schemas.openxmlformats.org/officeDocument/2006/relationships/hyperlink" Target="https://docs.oasis-open.org/kmip/kmip-testcases/v2.1/kmip-testcases-v2.1.html" TargetMode="External"/><Relationship Id="rId30" Type="http://schemas.openxmlformats.org/officeDocument/2006/relationships/hyperlink" Target="https://www.oasis-open.org/committees/tc_home.php?wg_abbrev=kmip" TargetMode="External"/><Relationship Id="rId35" Type="http://schemas.openxmlformats.org/officeDocument/2006/relationships/hyperlink" Target="https://www.oasis-open.org/policies-guidelines/ipr" TargetMode="External"/><Relationship Id="rId56" Type="http://schemas.openxmlformats.org/officeDocument/2006/relationships/hyperlink" Target="test-cases\kmip-v2.1\TC-CREATE-SD-1-21.xml" TargetMode="External"/><Relationship Id="rId77" Type="http://schemas.openxmlformats.org/officeDocument/2006/relationships/hyperlink" Target="test-cases\kmip-v2.1\TC-DLOGIN-13-21.xml" TargetMode="External"/><Relationship Id="rId100" Type="http://schemas.openxmlformats.org/officeDocument/2006/relationships/hyperlink" Target="test-cases\kmip-v2.1\TC-MD-6-21.xml" TargetMode="External"/><Relationship Id="rId105" Type="http://schemas.openxmlformats.org/officeDocument/2006/relationships/hyperlink" Target="test-cases\kmip-v2.1\TC-MDO-1-21.xml" TargetMode="External"/><Relationship Id="rId126" Type="http://schemas.openxmlformats.org/officeDocument/2006/relationships/hyperlink" Target="test-cases\kmip-v2.1\TC-REKEY-7-21.xml" TargetMode="External"/><Relationship Id="rId147" Type="http://schemas.openxmlformats.org/officeDocument/2006/relationships/hyperlink" Target="test-cases\kmip-v2.1\TC-STREAM-HASH-1-21.xml" TargetMode="External"/><Relationship Id="rId8" Type="http://schemas.openxmlformats.org/officeDocument/2006/relationships/hyperlink" Target="https://www.oasis-open.org/" TargetMode="External"/><Relationship Id="rId51" Type="http://schemas.openxmlformats.org/officeDocument/2006/relationships/hyperlink" Target="test-cases\kmip-v2.1\TC-ASYNC-7-21.xml" TargetMode="External"/><Relationship Id="rId72" Type="http://schemas.openxmlformats.org/officeDocument/2006/relationships/hyperlink" Target="test-cases\kmip-v2.1\TC-DLOGIN-8-21.xml" TargetMode="External"/><Relationship Id="rId93" Type="http://schemas.openxmlformats.org/officeDocument/2006/relationships/hyperlink" Target="test-cases\kmip-v2.1\TC-LOGIN-2-21.xml" TargetMode="External"/><Relationship Id="rId98" Type="http://schemas.openxmlformats.org/officeDocument/2006/relationships/hyperlink" Target="test-cases\kmip-v2.1\TC-MD-4-21.xml" TargetMode="External"/><Relationship Id="rId121" Type="http://schemas.openxmlformats.org/officeDocument/2006/relationships/hyperlink" Target="test-cases\kmip-v2.1\TC-REKEY-2-21.xml" TargetMode="External"/><Relationship Id="rId142" Type="http://schemas.openxmlformats.org/officeDocument/2006/relationships/hyperlink" Target="test-cases\kmip-v2.1\TC-SJ-4-21.xml" TargetMode="External"/><Relationship Id="rId3" Type="http://schemas.openxmlformats.org/officeDocument/2006/relationships/styles" Target="styles.xml"/><Relationship Id="rId25" Type="http://schemas.openxmlformats.org/officeDocument/2006/relationships/hyperlink" Target="https://docs.oasis-open.org/kmip/kmip-testcases/v2.1/cn01/test-cases/kmip-v2.1/" TargetMode="External"/><Relationship Id="rId46" Type="http://schemas.openxmlformats.org/officeDocument/2006/relationships/hyperlink" Target="test-cases\kmip-v2.1\TC-ASYNC-2-21.xml" TargetMode="External"/><Relationship Id="rId67" Type="http://schemas.openxmlformats.org/officeDocument/2006/relationships/hyperlink" Target="test-cases\kmip-v2.1\TC-DLOGIN-3-21.xml" TargetMode="External"/><Relationship Id="rId116" Type="http://schemas.openxmlformats.org/officeDocument/2006/relationships/hyperlink" Target="test-cases\kmip-v2.1\TC-REENCRYPT-3-21.xml" TargetMode="External"/><Relationship Id="rId137" Type="http://schemas.openxmlformats.org/officeDocument/2006/relationships/hyperlink" Target="test-cases\kmip-v2.1\TC-SETATTR-2-21.xml" TargetMode="External"/><Relationship Id="rId158" Type="http://schemas.openxmlformats.org/officeDocument/2006/relationships/fontTable" Target="fontTable.xml"/><Relationship Id="rId20" Type="http://schemas.openxmlformats.org/officeDocument/2006/relationships/hyperlink" Target="http://www.emc.com/" TargetMode="External"/><Relationship Id="rId41" Type="http://schemas.openxmlformats.org/officeDocument/2006/relationships/hyperlink" Target="https://docs.oasis-open.org/kmip/kmip-spec/v2.1/kmip-spec-v2.1.html" TargetMode="External"/><Relationship Id="rId62" Type="http://schemas.openxmlformats.org/officeDocument/2006/relationships/hyperlink" Target="test-cases\kmip-v2.1\TC-DERIVEKEY-5-21.xml" TargetMode="External"/><Relationship Id="rId83" Type="http://schemas.openxmlformats.org/officeDocument/2006/relationships/hyperlink" Target="test-cases\kmip-v2.1\TC-EXTRACTABLE-1-21.xml" TargetMode="External"/><Relationship Id="rId88" Type="http://schemas.openxmlformats.org/officeDocument/2006/relationships/hyperlink" Target="test-cases\kmip-v2.1\TC-IMPEXP-2-21.xml" TargetMode="External"/><Relationship Id="rId111" Type="http://schemas.openxmlformats.org/officeDocument/2006/relationships/hyperlink" Target="test-cases\kmip-v2.1\TC-PING-1-21.xml" TargetMode="External"/><Relationship Id="rId132" Type="http://schemas.openxmlformats.org/officeDocument/2006/relationships/hyperlink" Target="test-cases\kmip-v2.1\TC-RNG-ATTR-1-21.xml" TargetMode="External"/><Relationship Id="rId153" Type="http://schemas.openxmlformats.org/officeDocument/2006/relationships/hyperlink" Target="test-cases\kmip-v2.1\TC-STREAM-SIGN-1-21.xml" TargetMode="External"/><Relationship Id="rId15" Type="http://schemas.openxmlformats.org/officeDocument/2006/relationships/hyperlink" Target="https://docs.oasis-open.org/kmip/kmip-testcases/v2.1/kmip-testcases-v2.1.pdf" TargetMode="External"/><Relationship Id="rId36" Type="http://schemas.openxmlformats.org/officeDocument/2006/relationships/header" Target="header1.xml"/><Relationship Id="rId57" Type="http://schemas.openxmlformats.org/officeDocument/2006/relationships/hyperlink" Target="test-cases\kmip-v2.1\TC-CS-CORVAL-1-21.xml" TargetMode="External"/><Relationship Id="rId106" Type="http://schemas.openxmlformats.org/officeDocument/2006/relationships/hyperlink" Target="test-cases\kmip-v2.1\TC-MDO-2-21.xml" TargetMode="External"/><Relationship Id="rId127" Type="http://schemas.openxmlformats.org/officeDocument/2006/relationships/hyperlink" Target="test-cases\kmip-v2.1\TC-REKEY-8-21.xml" TargetMode="External"/><Relationship Id="rId10" Type="http://schemas.openxmlformats.org/officeDocument/2006/relationships/hyperlink" Target="https://docs.oasis-open.org/kmip/kmip-testcases/v2.1/cn01/kmip-testcases-v2.1-cn01.docx" TargetMode="External"/><Relationship Id="rId31" Type="http://schemas.openxmlformats.org/officeDocument/2006/relationships/hyperlink" Target="https://www.oasis-open.org/committees/comments/index.php?wg_abbrev=kmip" TargetMode="External"/><Relationship Id="rId52" Type="http://schemas.openxmlformats.org/officeDocument/2006/relationships/hyperlink" Target="test-cases\kmip-v2.1\TC-ASYNC-8-21.xml" TargetMode="External"/><Relationship Id="rId73" Type="http://schemas.openxmlformats.org/officeDocument/2006/relationships/hyperlink" Target="test-cases\kmip-v2.1\TC-DLOGIN-9-21.xml" TargetMode="External"/><Relationship Id="rId78" Type="http://schemas.openxmlformats.org/officeDocument/2006/relationships/hyperlink" Target="test-cases\kmip-v2.1\TC-ECC-1-21.xml" TargetMode="External"/><Relationship Id="rId94" Type="http://schemas.openxmlformats.org/officeDocument/2006/relationships/hyperlink" Target="test-cases\kmip-v2.1\TC-LOGIN-3-21.xml" TargetMode="External"/><Relationship Id="rId99" Type="http://schemas.openxmlformats.org/officeDocument/2006/relationships/hyperlink" Target="test-cases\kmip-v2.1\TC-MD-5-21.xml" TargetMode="External"/><Relationship Id="rId101" Type="http://schemas.openxmlformats.org/officeDocument/2006/relationships/hyperlink" Target="test-cases\kmip-v2.1\TC-MD-21-21.xml" TargetMode="External"/><Relationship Id="rId122" Type="http://schemas.openxmlformats.org/officeDocument/2006/relationships/hyperlink" Target="test-cases\kmip-v2.1\TC-REKEY-3-21.xml" TargetMode="External"/><Relationship Id="rId143" Type="http://schemas.openxmlformats.org/officeDocument/2006/relationships/hyperlink" Target="test-cases\kmip-v2.1\TC-STREAM-ENC-1-21.xml" TargetMode="External"/><Relationship Id="rId148" Type="http://schemas.openxmlformats.org/officeDocument/2006/relationships/hyperlink" Target="http://csrc.nist.gov/groups/ST/toolkit/documents/Examples/SHA_All.pdf" TargetMode="External"/><Relationship Id="rId4" Type="http://schemas.openxmlformats.org/officeDocument/2006/relationships/settings" Target="settings.xml"/><Relationship Id="rId9" Type="http://schemas.openxmlformats.org/officeDocument/2006/relationships/image" Target="media/image1.png"/><Relationship Id="rId26" Type="http://schemas.openxmlformats.org/officeDocument/2006/relationships/hyperlink" Target="https://docs.oasis-open.org/kmip/kmip-testcases/v2.0/kmip-testcases-v2.0.html" TargetMode="External"/><Relationship Id="rId47" Type="http://schemas.openxmlformats.org/officeDocument/2006/relationships/hyperlink" Target="test-cases\kmip-v2.1\TC-ASYNC-3-21.xml" TargetMode="External"/><Relationship Id="rId68" Type="http://schemas.openxmlformats.org/officeDocument/2006/relationships/hyperlink" Target="test-cases\kmip-v2.1\TC-DLOGIN-4-21.xml" TargetMode="External"/><Relationship Id="rId89" Type="http://schemas.openxmlformats.org/officeDocument/2006/relationships/hyperlink" Target="test-cases\kmip-v2.1\TC-IMPEXP-3-21.xml" TargetMode="External"/><Relationship Id="rId112" Type="http://schemas.openxmlformats.org/officeDocument/2006/relationships/hyperlink" Target="test-cases\kmip-v2.1\TC-PKCS12-1-21.xml" TargetMode="External"/><Relationship Id="rId133" Type="http://schemas.openxmlformats.org/officeDocument/2006/relationships/hyperlink" Target="test-cases\kmip-v2.1\TC-RNG-ATTR-2-21.xml" TargetMode="External"/><Relationship Id="rId154" Type="http://schemas.openxmlformats.org/officeDocument/2006/relationships/hyperlink" Target="test-cases\kmip-v2.1\TC-STREAM-SIGNVFY-1-21.xml" TargetMode="External"/><Relationship Id="rId16" Type="http://schemas.openxmlformats.org/officeDocument/2006/relationships/hyperlink" Target="https://www.oasis-open.org/committees/kmip/" TargetMode="External"/><Relationship Id="rId37" Type="http://schemas.openxmlformats.org/officeDocument/2006/relationships/header" Target="header2.xml"/><Relationship Id="rId58" Type="http://schemas.openxmlformats.org/officeDocument/2006/relationships/hyperlink" Target="test-cases\kmip-v2.1\TC-DERIVEKEY-1-21.xml" TargetMode="External"/><Relationship Id="rId79" Type="http://schemas.openxmlformats.org/officeDocument/2006/relationships/hyperlink" Target="test-cases\kmip-v2.1\TC-ECC-2-21.xml" TargetMode="External"/><Relationship Id="rId102" Type="http://schemas.openxmlformats.org/officeDocument/2006/relationships/hyperlink" Target="test-cases\kmip-v2.1\TC-MD-22-21.xml" TargetMode="External"/><Relationship Id="rId123" Type="http://schemas.openxmlformats.org/officeDocument/2006/relationships/hyperlink" Target="test-cases\kmip-v2.1\TC-REKEY-4-21.xml" TargetMode="External"/><Relationship Id="rId144" Type="http://schemas.openxmlformats.org/officeDocument/2006/relationships/hyperlink" Target="test-cases\kmip-v2.1\TC-STREAM-ENC-2-21.xml" TargetMode="External"/><Relationship Id="rId90" Type="http://schemas.openxmlformats.org/officeDocument/2006/relationships/hyperlink" Target="test-cases\kmip-v2.1\TC-IMPEXP-4-21.xml" TargetMode="External"/><Relationship Id="rId27" Type="http://schemas.openxmlformats.org/officeDocument/2006/relationships/hyperlink" Target="https://docs.oasis-open.org/kmip/kmip-spec/v2.1/kmip-spec-v2.1.html" TargetMode="External"/><Relationship Id="rId48" Type="http://schemas.openxmlformats.org/officeDocument/2006/relationships/hyperlink" Target="test-cases\kmip-v2.1\TC-ASYNC-4-21.xml" TargetMode="External"/><Relationship Id="rId69" Type="http://schemas.openxmlformats.org/officeDocument/2006/relationships/hyperlink" Target="test-cases\kmip-v2.1\TC-DLOGIN-5-21.xml" TargetMode="External"/><Relationship Id="rId113" Type="http://schemas.openxmlformats.org/officeDocument/2006/relationships/hyperlink" Target="test-cases\kmip-v2.1\TC-PKCS12-2-21.xml" TargetMode="External"/><Relationship Id="rId134" Type="http://schemas.openxmlformats.org/officeDocument/2006/relationships/hyperlink" Target="test-cases\kmip-v2.1\TC-RSA-SIGN-DIGESTEDDATA-1-21x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960C2-BF3C-4750-B0A8-16C98DFC2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23</TotalTime>
  <Pages>23</Pages>
  <Words>5917</Words>
  <Characters>33727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Key Management Interoperability Protocol Test Cases Version 2.1</vt:lpstr>
    </vt:vector>
  </TitlesOfParts>
  <Company/>
  <LinksUpToDate>false</LinksUpToDate>
  <CharactersWithSpaces>39565</CharactersWithSpaces>
  <SharedDoc>false</SharedDoc>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Test Cases Version 2.1</dc:title>
  <dc:creator>OASIS Key Management Interoperability Protocol (KMIP) TC</dc:creator>
  <dc:description>This document is intended for developers and architects who wish to design systems and applications that interoperate using the Key Management Interoperability Protocol specification.</dc:description>
  <cp:lastModifiedBy>Paul</cp:lastModifiedBy>
  <cp:revision>7</cp:revision>
  <cp:lastPrinted>2018-11-19T21:04:00Z</cp:lastPrinted>
  <dcterms:created xsi:type="dcterms:W3CDTF">2020-05-13T15:22:00Z</dcterms:created>
  <dcterms:modified xsi:type="dcterms:W3CDTF">2020-05-13T16:02:00Z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