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44246FD" w:rsidR="00C71349" w:rsidRDefault="00D010DF" w:rsidP="008C100C">
      <w:pPr>
        <w:pStyle w:val="Title"/>
      </w:pPr>
      <w:r w:rsidRPr="00235951">
        <w:t xml:space="preserve">Key Management Interoperability Protocol </w:t>
      </w:r>
      <w:r w:rsidR="00D71EB1">
        <w:t>Profiles</w:t>
      </w:r>
      <w:r w:rsidRPr="00235951">
        <w:t xml:space="preserve"> Version </w:t>
      </w:r>
      <w:r>
        <w:t>2.0</w:t>
      </w:r>
    </w:p>
    <w:p w14:paraId="47874D41" w14:textId="49990455" w:rsidR="00D010DF" w:rsidRDefault="00117E95" w:rsidP="00D010DF">
      <w:pPr>
        <w:pStyle w:val="Subtitle"/>
      </w:pPr>
      <w:r>
        <w:t>OASIS Standard</w:t>
      </w:r>
    </w:p>
    <w:p w14:paraId="2A170032" w14:textId="137178AE" w:rsidR="00286EC7" w:rsidRDefault="00DA045C" w:rsidP="00D010DF">
      <w:pPr>
        <w:pStyle w:val="Subtitle"/>
      </w:pPr>
      <w:r>
        <w:t>31 October</w:t>
      </w:r>
      <w:r w:rsidR="00D010DF">
        <w:t xml:space="preserve"> 2019</w:t>
      </w:r>
    </w:p>
    <w:p w14:paraId="47DE578F" w14:textId="164A1473" w:rsidR="00D8340E" w:rsidRDefault="00D8340E" w:rsidP="00D8340E">
      <w:pPr>
        <w:pStyle w:val="Titlepageinfo"/>
      </w:pPr>
      <w:r>
        <w:t xml:space="preserve">This </w:t>
      </w:r>
      <w:r w:rsidR="0094275A">
        <w:t>version</w:t>
      </w:r>
      <w:r>
        <w:t>:</w:t>
      </w:r>
    </w:p>
    <w:p w14:paraId="37D1E51D" w14:textId="3F85E0EB" w:rsidR="00D8340E" w:rsidRPr="003707E2" w:rsidRDefault="0018082B" w:rsidP="00DC7E9B">
      <w:pPr>
        <w:spacing w:before="0" w:after="0"/>
        <w:rPr>
          <w:rStyle w:val="Hyperlink"/>
          <w:color w:val="auto"/>
        </w:rPr>
      </w:pPr>
      <w:hyperlink r:id="rId9" w:history="1">
        <w:r w:rsidR="00DA045C">
          <w:rPr>
            <w:rStyle w:val="Hyperlink"/>
          </w:rPr>
          <w:t>https://docs.oasis-open.org/kmip/kmip-profiles/v2.0/os/kmip-profiles-v2.0-os.docx</w:t>
        </w:r>
      </w:hyperlink>
      <w:r w:rsidR="00D010DF" w:rsidRPr="004B7927">
        <w:rPr>
          <w:rStyle w:val="Hyperlink"/>
          <w:color w:val="000000" w:themeColor="text1"/>
        </w:rPr>
        <w:t xml:space="preserve"> </w:t>
      </w:r>
      <w:r w:rsidR="00290712">
        <w:t>(Authoritative)</w:t>
      </w:r>
    </w:p>
    <w:p w14:paraId="0A4F4D0D" w14:textId="69D3D04F" w:rsidR="00D8340E" w:rsidRDefault="0018082B" w:rsidP="00DC7E9B">
      <w:pPr>
        <w:spacing w:before="0" w:after="0"/>
        <w:rPr>
          <w:rStyle w:val="Hyperlink"/>
          <w:color w:val="auto"/>
        </w:rPr>
      </w:pPr>
      <w:hyperlink r:id="rId10" w:history="1">
        <w:r w:rsidR="00DA045C">
          <w:rPr>
            <w:rStyle w:val="Hyperlink"/>
          </w:rPr>
          <w:t>https://docs.oasis-open.org/kmip/kmip-profiles/v2.0/os/kmip-profiles-v2.0-os.html</w:t>
        </w:r>
      </w:hyperlink>
    </w:p>
    <w:p w14:paraId="1F4B9217" w14:textId="678A26DB" w:rsidR="00D8340E" w:rsidRPr="00FC06F0" w:rsidRDefault="0018082B" w:rsidP="00BF3A33">
      <w:pPr>
        <w:spacing w:before="0" w:after="40"/>
        <w:rPr>
          <w:rStyle w:val="Hyperlink"/>
          <w:color w:val="auto"/>
        </w:rPr>
      </w:pPr>
      <w:hyperlink r:id="rId11" w:history="1">
        <w:r w:rsidR="00DA045C">
          <w:rPr>
            <w:rStyle w:val="Hyperlink"/>
          </w:rPr>
          <w:t>https://docs.oasis-open.org/kmip/kmip-profiles/v2.0/os/kmip-profiles-v2.0-os.pdf</w:t>
        </w:r>
      </w:hyperlink>
    </w:p>
    <w:p w14:paraId="31302FD5" w14:textId="040D6E66" w:rsidR="00D8340E" w:rsidRDefault="00D8340E" w:rsidP="00D8340E">
      <w:pPr>
        <w:pStyle w:val="Titlepageinfo"/>
      </w:pPr>
      <w:r>
        <w:t xml:space="preserve">Previous </w:t>
      </w:r>
      <w:r w:rsidR="0094275A">
        <w:t>version</w:t>
      </w:r>
      <w:r>
        <w:t>:</w:t>
      </w:r>
    </w:p>
    <w:p w14:paraId="20A7D00E" w14:textId="284442E0" w:rsidR="00D8340E" w:rsidRPr="008543AE" w:rsidRDefault="0018082B" w:rsidP="00DC7E9B">
      <w:pPr>
        <w:spacing w:before="0" w:after="0"/>
        <w:rPr>
          <w:rStyle w:val="Hyperlink"/>
          <w:color w:val="000000" w:themeColor="text1"/>
        </w:rPr>
      </w:pPr>
      <w:hyperlink r:id="rId12" w:history="1">
        <w:r w:rsidR="00D010DF">
          <w:rPr>
            <w:rStyle w:val="Hyperlink"/>
          </w:rPr>
          <w:t>https://docs.oasis-open.org/kmip/</w:t>
        </w:r>
        <w:r w:rsidR="00D71EB1">
          <w:rPr>
            <w:rStyle w:val="Hyperlink"/>
          </w:rPr>
          <w:t>kmip-profiles</w:t>
        </w:r>
        <w:r w:rsidR="00D010DF">
          <w:rPr>
            <w:rStyle w:val="Hyperlink"/>
          </w:rPr>
          <w:t>/v2.0/csd01/</w:t>
        </w:r>
        <w:r w:rsidR="00D71EB1">
          <w:rPr>
            <w:rStyle w:val="Hyperlink"/>
          </w:rPr>
          <w:t>kmip-profiles</w:t>
        </w:r>
        <w:r w:rsidR="00D010DF">
          <w:rPr>
            <w:rStyle w:val="Hyperlink"/>
          </w:rPr>
          <w:t>-v2.0-csd01.docx</w:t>
        </w:r>
      </w:hyperlink>
      <w:r w:rsidR="00231910">
        <w:rPr>
          <w:rStyle w:val="Hyperlink"/>
        </w:rPr>
        <w:t xml:space="preserve"> </w:t>
      </w:r>
      <w:r w:rsidR="00290712">
        <w:t>(Authoritative)</w:t>
      </w:r>
    </w:p>
    <w:p w14:paraId="4CD7F02D" w14:textId="202766E9" w:rsidR="003B37FE" w:rsidRPr="00B8529B" w:rsidRDefault="00D010DF" w:rsidP="00DC7E9B">
      <w:pPr>
        <w:spacing w:before="0" w:after="0"/>
        <w:rPr>
          <w:rStyle w:val="Hyperlink"/>
          <w:color w:val="000000" w:themeColor="text1"/>
        </w:rPr>
      </w:pPr>
      <w:r>
        <w:fldChar w:fldCharType="begin"/>
      </w:r>
      <w:r>
        <w:instrText xml:space="preserve"> HYPERLINK "https://docs.oasis-open.org/kmip/</w:instrText>
      </w:r>
      <w:r w:rsidR="00D71EB1">
        <w:instrText>kmip-profiles</w:instrText>
      </w:r>
      <w:r>
        <w:instrText>/v2.0/csd01/</w:instrText>
      </w:r>
      <w:r w:rsidR="00D71EB1">
        <w:instrText>kmip-profiles</w:instrText>
      </w:r>
      <w:r>
        <w:instrText xml:space="preserve">-v2.0-csd01.html" </w:instrText>
      </w:r>
      <w:r>
        <w:fldChar w:fldCharType="separate"/>
      </w:r>
      <w:hyperlink r:id="rId13"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-v2.0-csd01.html</w:t>
        </w:r>
      </w:hyperlink>
    </w:p>
    <w:p w14:paraId="5A0B92C2" w14:textId="10BB44B6" w:rsidR="00D8340E" w:rsidRPr="00FC06F0" w:rsidRDefault="00D010DF" w:rsidP="00BF3A33">
      <w:pPr>
        <w:spacing w:before="0" w:after="40"/>
        <w:rPr>
          <w:rStyle w:val="Hyperlink"/>
          <w:color w:val="auto"/>
        </w:rPr>
      </w:pPr>
      <w:r>
        <w:fldChar w:fldCharType="end"/>
      </w:r>
      <w:hyperlink r:id="rId14"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-v2.0-csd01.pdf</w:t>
        </w:r>
      </w:hyperlink>
    </w:p>
    <w:p w14:paraId="090A0E99" w14:textId="48F6203D" w:rsidR="00D8340E" w:rsidRDefault="00D8340E" w:rsidP="00D8340E">
      <w:pPr>
        <w:pStyle w:val="Titlepageinfo"/>
      </w:pPr>
      <w:r>
        <w:t xml:space="preserve">Latest </w:t>
      </w:r>
      <w:r w:rsidR="0094275A">
        <w:t>version</w:t>
      </w:r>
      <w:r>
        <w:t>:</w:t>
      </w:r>
    </w:p>
    <w:p w14:paraId="19DEC057" w14:textId="39CE93F5" w:rsidR="003B37FE" w:rsidRPr="003707E2" w:rsidRDefault="0018082B" w:rsidP="00DC7E9B">
      <w:pPr>
        <w:spacing w:before="0" w:after="0"/>
        <w:rPr>
          <w:rStyle w:val="Hyperlink"/>
          <w:color w:val="auto"/>
        </w:rPr>
      </w:pPr>
      <w:hyperlink r:id="rId15"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-v2.0.docx</w:t>
        </w:r>
      </w:hyperlink>
      <w:r w:rsidR="00290712">
        <w:t xml:space="preserve"> (Authoritative)</w:t>
      </w:r>
    </w:p>
    <w:p w14:paraId="1185803B" w14:textId="5EC204FE" w:rsidR="003B37FE" w:rsidRDefault="0018082B" w:rsidP="00DC7E9B">
      <w:pPr>
        <w:spacing w:before="0" w:after="0"/>
        <w:rPr>
          <w:rStyle w:val="Hyperlink"/>
          <w:color w:val="auto"/>
        </w:rPr>
      </w:pPr>
      <w:hyperlink r:id="rId16"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-v2.0.html</w:t>
        </w:r>
      </w:hyperlink>
    </w:p>
    <w:p w14:paraId="4926D4E1" w14:textId="62CF8180" w:rsidR="00D8340E" w:rsidRPr="00FC06F0" w:rsidRDefault="0018082B" w:rsidP="00BF3A33">
      <w:pPr>
        <w:spacing w:before="0" w:after="40"/>
        <w:rPr>
          <w:rStyle w:val="Hyperlink"/>
          <w:color w:val="auto"/>
        </w:rPr>
      </w:pPr>
      <w:hyperlink r:id="rId17"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-v2.0.pdf</w:t>
        </w:r>
      </w:hyperlink>
    </w:p>
    <w:p w14:paraId="441BA7B8" w14:textId="77777777" w:rsidR="00024C43" w:rsidRDefault="00024C43" w:rsidP="008C100C">
      <w:pPr>
        <w:pStyle w:val="Titlepageinfo"/>
      </w:pPr>
      <w:r>
        <w:t>Technical Committee:</w:t>
      </w:r>
    </w:p>
    <w:p w14:paraId="73FE04CC" w14:textId="259413C2" w:rsidR="00024C43" w:rsidRDefault="0018082B"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1B8115CD" w:rsidR="00D010DF" w:rsidRPr="00D71EB1" w:rsidRDefault="00D71EB1" w:rsidP="00D010DF">
      <w:pPr>
        <w:spacing w:before="0" w:after="40"/>
        <w:rPr>
          <w:rStyle w:val="Hyperlink"/>
          <w:color w:val="000000" w:themeColor="text1"/>
        </w:rPr>
      </w:pPr>
      <w:r w:rsidRPr="00434911">
        <w:t>Tim Hudson (</w:t>
      </w:r>
      <w:hyperlink r:id="rId23" w:tooltip="Follow link" w:history="1">
        <w:r w:rsidRPr="00434911">
          <w:rPr>
            <w:rStyle w:val="Hyperlink"/>
          </w:rPr>
          <w:t>tjh@cryptsoft.com</w:t>
        </w:r>
      </w:hyperlink>
      <w:r w:rsidRPr="00434911">
        <w:t xml:space="preserve">), </w:t>
      </w:r>
      <w:hyperlink r:id="rId24" w:history="1">
        <w:proofErr w:type="spellStart"/>
        <w:r w:rsidRPr="00633706">
          <w:rPr>
            <w:rStyle w:val="Hyperlink"/>
          </w:rPr>
          <w:t>Cryptsoft</w:t>
        </w:r>
        <w:proofErr w:type="spellEnd"/>
        <w:r w:rsidRPr="00633706">
          <w:rPr>
            <w:rStyle w:val="Hyperlink"/>
          </w:rPr>
          <w:t xml:space="preserve"> Pty Ltd.</w:t>
        </w:r>
      </w:hyperlink>
    </w:p>
    <w:p w14:paraId="1CED605B" w14:textId="5EC10283" w:rsidR="004C4D7C" w:rsidRDefault="00D71EB1" w:rsidP="00D010DF">
      <w:pPr>
        <w:spacing w:before="0" w:after="40"/>
      </w:pPr>
      <w:r w:rsidRPr="00AF755B">
        <w:t>Robert Lockhart (</w:t>
      </w:r>
      <w:hyperlink r:id="rId25" w:tooltip="Follow link" w:history="1">
        <w:r w:rsidRPr="00AF755B">
          <w:rPr>
            <w:rStyle w:val="Hyperlink"/>
          </w:rPr>
          <w:t>Robert.Lockhart@thalesesec.com</w:t>
        </w:r>
      </w:hyperlink>
      <w:r w:rsidRPr="00AF755B">
        <w:t xml:space="preserve">), </w:t>
      </w:r>
      <w:hyperlink r:id="rId26" w:history="1">
        <w:r w:rsidRPr="00434911">
          <w:rPr>
            <w:rStyle w:val="Hyperlink"/>
          </w:rPr>
          <w:t>Thales e-Security</w:t>
        </w:r>
      </w:hyperlink>
    </w:p>
    <w:p w14:paraId="4C210B72" w14:textId="77777777" w:rsidR="00117E95" w:rsidRDefault="00117E95" w:rsidP="00117E95">
      <w:pPr>
        <w:pStyle w:val="Titlepageinfo"/>
      </w:pPr>
      <w:bookmarkStart w:id="0" w:name="AdditionalArtifacts"/>
      <w:bookmarkStart w:id="1" w:name="RelatedWork"/>
      <w:r>
        <w:t>Additional artifacts</w:t>
      </w:r>
      <w:bookmarkEnd w:id="0"/>
      <w:r>
        <w:t>:</w:t>
      </w:r>
    </w:p>
    <w:p w14:paraId="2AC0E1BE" w14:textId="77777777" w:rsidR="00117E95" w:rsidRDefault="00117E95" w:rsidP="00725C73">
      <w:pPr>
        <w:pStyle w:val="Titlepageinfodescription"/>
        <w:ind w:left="0"/>
      </w:pPr>
      <w:r w:rsidRPr="00560795">
        <w:t xml:space="preserve">This prose specification is one component of a Work Product </w:t>
      </w:r>
      <w:r>
        <w:t>that</w:t>
      </w:r>
      <w:r w:rsidRPr="00560795">
        <w:t xml:space="preserve"> also includes:</w:t>
      </w:r>
    </w:p>
    <w:p w14:paraId="44A0FAE2" w14:textId="1F0B817C" w:rsidR="00117E95" w:rsidRDefault="00117E95" w:rsidP="00725C73">
      <w:pPr>
        <w:pStyle w:val="RelatedWork"/>
        <w:tabs>
          <w:tab w:val="num" w:pos="360"/>
        </w:tabs>
        <w:spacing w:before="0"/>
        <w:ind w:left="360"/>
      </w:pPr>
      <w:r>
        <w:t>Mandatory t</w:t>
      </w:r>
      <w:r w:rsidRPr="00D91BDC">
        <w:t xml:space="preserve">est cases: </w:t>
      </w:r>
      <w:hyperlink r:id="rId27" w:history="1">
        <w:r w:rsidR="00DA045C">
          <w:rPr>
            <w:rStyle w:val="Hyperlink"/>
          </w:rPr>
          <w:t>https://docs.oasis-open.org/kmip/kmip-profiles/v2.0/os/test-cases/kmip-v2.0/mandatory/</w:t>
        </w:r>
      </w:hyperlink>
      <w:r w:rsidR="00725C73">
        <w:rPr>
          <w:rStyle w:val="Hyperlink"/>
        </w:rPr>
        <w:t>.</w:t>
      </w:r>
    </w:p>
    <w:p w14:paraId="6EC5872A" w14:textId="18F366BA" w:rsidR="00117E95" w:rsidRDefault="00117E95" w:rsidP="00725C73">
      <w:pPr>
        <w:pStyle w:val="RelatedWork"/>
        <w:tabs>
          <w:tab w:val="num" w:pos="360"/>
        </w:tabs>
        <w:spacing w:before="0"/>
        <w:ind w:left="360"/>
      </w:pPr>
      <w:r>
        <w:t>Optional test cases:</w:t>
      </w:r>
      <w:r w:rsidRPr="00D91BDC">
        <w:t xml:space="preserve"> </w:t>
      </w:r>
      <w:hyperlink r:id="rId28" w:history="1">
        <w:r w:rsidR="00DA045C">
          <w:rPr>
            <w:rStyle w:val="Hyperlink"/>
          </w:rPr>
          <w:t>https://docs.oasis-open.org/kmip/kmip-profiles/v2.0/os/test-cases/kmip-v2.0/optional/</w:t>
        </w:r>
      </w:hyperlink>
      <w:r>
        <w:t>.</w:t>
      </w:r>
    </w:p>
    <w:p w14:paraId="65259F4F" w14:textId="77777777" w:rsidR="00D00DF9" w:rsidRDefault="00D00DF9" w:rsidP="00D00DF9">
      <w:pPr>
        <w:pStyle w:val="Titlepageinfo"/>
      </w:pPr>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4AAC72F0" w:rsidR="00D00DF9" w:rsidRDefault="00D71EB1" w:rsidP="00476F31">
      <w:pPr>
        <w:pStyle w:val="RelatedWork"/>
        <w:ind w:left="360"/>
      </w:pPr>
      <w:r w:rsidRPr="00FD2337">
        <w:rPr>
          <w:i/>
        </w:rPr>
        <w:t>Key Management Interoperability Protocol Profiles Version 1.</w:t>
      </w:r>
      <w:r>
        <w:rPr>
          <w:i/>
        </w:rPr>
        <w:t>4</w:t>
      </w:r>
      <w:r w:rsidRPr="00FD2337">
        <w:t>. Edited by Tim Hudson and Robert Lockhart.</w:t>
      </w:r>
      <w:r>
        <w:t xml:space="preserve"> 22 November 2017</w:t>
      </w:r>
      <w:r w:rsidRPr="00501D68">
        <w:t xml:space="preserve">. </w:t>
      </w:r>
      <w:r w:rsidRPr="00254FC8">
        <w:t>OASIS Standard</w:t>
      </w:r>
      <w:r w:rsidRPr="00FD2337">
        <w:t xml:space="preserve">. </w:t>
      </w:r>
      <w:hyperlink r:id="rId29" w:history="1">
        <w:r>
          <w:rPr>
            <w:rStyle w:val="Hyperlink"/>
          </w:rPr>
          <w:t>http://docs.oasis-open.org/kmip/profiles/v1.4/os/kmip-profiles-v1.4-os.html</w:t>
        </w:r>
      </w:hyperlink>
      <w:r>
        <w:rPr>
          <w:rStyle w:val="Hyperlink"/>
        </w:rPr>
        <w:t xml:space="preserve">. </w:t>
      </w:r>
      <w:r>
        <w:t xml:space="preserve">Latest version: </w:t>
      </w:r>
      <w:hyperlink r:id="rId30"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38D3A5BD" w:rsidR="00433D76" w:rsidRPr="00531EBA" w:rsidRDefault="00551879" w:rsidP="00433D76">
      <w:pPr>
        <w:pStyle w:val="RelatedWork"/>
        <w:ind w:left="360"/>
        <w:rPr>
          <w:i/>
        </w:rPr>
      </w:pPr>
      <w:r w:rsidRPr="00531EBA">
        <w:rPr>
          <w:i/>
        </w:rPr>
        <w:lastRenderedPageBreak/>
        <w:t xml:space="preserve">Key Management Interoperability Protocol </w:t>
      </w:r>
      <w:r>
        <w:rPr>
          <w:i/>
        </w:rPr>
        <w:t>Specification</w:t>
      </w:r>
      <w:r w:rsidRPr="00531EBA">
        <w:rPr>
          <w:i/>
        </w:rPr>
        <w:t xml:space="preserve"> Version </w:t>
      </w:r>
      <w:r>
        <w:rPr>
          <w:i/>
        </w:rPr>
        <w:t>2.0</w:t>
      </w:r>
      <w:r w:rsidRPr="00531EBA">
        <w:rPr>
          <w:i/>
        </w:rPr>
        <w:t>.</w:t>
      </w:r>
      <w:r w:rsidRPr="00531EBA">
        <w:t xml:space="preserve"> </w:t>
      </w:r>
      <w:r>
        <w:t xml:space="preserve">Edited by Tony Cox and Charles White. Latest version: </w:t>
      </w:r>
      <w:hyperlink r:id="rId31" w:history="1">
        <w:r>
          <w:rPr>
            <w:rStyle w:val="Hyperlink"/>
          </w:rPr>
          <w:t>https://docs.oasis-open.org/kmip/kmip-spec/v2.0/kmip-spec-v2.0.html</w:t>
        </w:r>
      </w:hyperlink>
      <w:r>
        <w:t>.</w:t>
      </w:r>
    </w:p>
    <w:p w14:paraId="360571FD" w14:textId="77777777"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32" w:history="1">
        <w:r>
          <w:rPr>
            <w:rStyle w:val="Hyperlink"/>
          </w:rPr>
          <w:t>https://docs.oasis-open.org/kmip/kmip-testcases/v2.0/kmip-testcases-v2.0.html</w:t>
        </w:r>
      </w:hyperlink>
      <w:r>
        <w:t>.</w:t>
      </w:r>
    </w:p>
    <w:p w14:paraId="5B58D61B" w14:textId="1218FE41" w:rsidR="00560795" w:rsidRPr="00560795" w:rsidRDefault="00A6578C"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rsidRPr="003853D9">
        <w:t xml:space="preserve">Edited by </w:t>
      </w:r>
      <w:r>
        <w:t>Judith Furlong</w:t>
      </w:r>
      <w:r w:rsidRPr="003853D9">
        <w:t>.</w:t>
      </w:r>
      <w:r w:rsidRPr="004F683E">
        <w:t xml:space="preserve"> Latest version: </w:t>
      </w:r>
      <w:hyperlink r:id="rId33" w:history="1">
        <w:r>
          <w:rPr>
            <w:rStyle w:val="Hyperlink"/>
          </w:rPr>
          <w:t>https://docs.oasis-open.org/kmip/kmip-ug/v2.0/kmip-ug-v2.0.html</w:t>
        </w:r>
      </w:hyperlink>
      <w:r w:rsidRPr="004F683E">
        <w:t>.</w:t>
      </w:r>
    </w:p>
    <w:p w14:paraId="1E41A758" w14:textId="77777777" w:rsidR="009C7DCE" w:rsidRDefault="009C7DCE" w:rsidP="008C100C">
      <w:pPr>
        <w:pStyle w:val="Titlepageinfo"/>
      </w:pPr>
      <w:r>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4027899F" w:rsidR="009C7DCE" w:rsidRDefault="00433D76" w:rsidP="00BF3A33">
      <w:pPr>
        <w:pStyle w:val="Abstract"/>
        <w:ind w:left="0"/>
      </w:pPr>
      <w:r>
        <w:t xml:space="preserve">This document was last revised or approved by the </w:t>
      </w:r>
      <w:r w:rsidR="00DA045C">
        <w:t xml:space="preserve">membership of </w:t>
      </w:r>
      <w:r w:rsidRPr="00235951">
        <w:t xml:space="preserve">OASIS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7" w:anchor="RF-on-RAND-Mode" w:history="1">
        <w:r w:rsidRPr="004C3207">
          <w:rPr>
            <w:rStyle w:val="Hyperlink"/>
          </w:rPr>
          <w:t>RF on RAND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40"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40C33B2" w:rsidR="00995E1B" w:rsidRDefault="00433D76" w:rsidP="00BF3A33">
      <w:pPr>
        <w:pStyle w:val="Abstract"/>
        <w:ind w:left="0"/>
      </w:pPr>
      <w:r>
        <w:rPr>
          <w:rStyle w:val="Refterm"/>
        </w:rPr>
        <w:t>[</w:t>
      </w:r>
      <w:r w:rsidR="00D71EB1">
        <w:rPr>
          <w:rStyle w:val="Refterm"/>
        </w:rPr>
        <w:t>kmip-profiles</w:t>
      </w:r>
      <w:r>
        <w:rPr>
          <w:rStyle w:val="Refterm"/>
        </w:rPr>
        <w:t>-v2.0]</w:t>
      </w:r>
    </w:p>
    <w:p w14:paraId="11D36FE6" w14:textId="7832A418"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Pr>
          <w:i/>
        </w:rPr>
        <w:t>2.0</w:t>
      </w:r>
      <w:r w:rsidRPr="00501D68">
        <w:t xml:space="preserve">. Edited by </w:t>
      </w:r>
      <w:r>
        <w:t>T</w:t>
      </w:r>
      <w:r w:rsidR="00D71EB1">
        <w:t>im Hudson and Robert Lockhart</w:t>
      </w:r>
      <w:r w:rsidRPr="00501D68">
        <w:t xml:space="preserve">. </w:t>
      </w:r>
      <w:r w:rsidR="00DA045C">
        <w:t>31 October</w:t>
      </w:r>
      <w:r>
        <w:t xml:space="preserve"> 2019</w:t>
      </w:r>
      <w:r w:rsidRPr="00501D68">
        <w:t xml:space="preserve">. </w:t>
      </w:r>
      <w:r w:rsidR="00117E95" w:rsidRPr="00117E95">
        <w:t>OASIS Standard</w:t>
      </w:r>
      <w:r>
        <w:t xml:space="preserve">. </w:t>
      </w:r>
      <w:hyperlink r:id="rId41" w:history="1">
        <w:r w:rsidR="00DA045C">
          <w:rPr>
            <w:rStyle w:val="Hyperlink"/>
          </w:rPr>
          <w:t>https://docs.oasis-open.org/kmip/kmip-profiles/v2.0/os/kmip-profiles-v2.0-os.html</w:t>
        </w:r>
      </w:hyperlink>
      <w:r>
        <w:rPr>
          <w:rStyle w:val="Hyperlink"/>
        </w:rPr>
        <w:t xml:space="preserve">. </w:t>
      </w:r>
      <w:r>
        <w:t xml:space="preserve">Latest version: </w:t>
      </w:r>
      <w:hyperlink r:id="rId42" w:history="1">
        <w:r>
          <w:rPr>
            <w:rStyle w:val="Hyperlink"/>
          </w:rPr>
          <w:t>https://docs.oasis-open.org/kmip/</w:t>
        </w:r>
        <w:r w:rsidR="00D71EB1">
          <w:rPr>
            <w:rStyle w:val="Hyperlink"/>
          </w:rPr>
          <w:t>kmip-profiles</w:t>
        </w:r>
        <w:r>
          <w:rPr>
            <w:rStyle w:val="Hyperlink"/>
          </w:rPr>
          <w:t>/v2.0/</w:t>
        </w:r>
        <w:r w:rsidR="00D71EB1">
          <w:rPr>
            <w:rStyle w:val="Hyperlink"/>
          </w:rPr>
          <w:t>kmip-profiles</w:t>
        </w:r>
        <w:r>
          <w:rPr>
            <w:rStyle w:val="Hyperlink"/>
          </w:rPr>
          <w:t>-v2.0.html</w:t>
        </w:r>
      </w:hyperlink>
      <w:r>
        <w:rPr>
          <w:rStyle w:val="Hyperlink"/>
        </w:rPr>
        <w:t>.</w:t>
      </w:r>
      <w:bookmarkStart w:id="2" w:name="_GoBack"/>
      <w:bookmarkEnd w:id="2"/>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96AC6C8" w14:textId="449E2C5B" w:rsidR="004E61E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837846" w:history="1">
        <w:r w:rsidR="004E61EC" w:rsidRPr="00A25F03">
          <w:rPr>
            <w:rStyle w:val="Hyperlink"/>
            <w:noProof/>
          </w:rPr>
          <w:t>1</w:t>
        </w:r>
        <w:r w:rsidR="004E61EC">
          <w:rPr>
            <w:rFonts w:asciiTheme="minorHAnsi" w:eastAsiaTheme="minorEastAsia" w:hAnsiTheme="minorHAnsi" w:cstheme="minorBidi"/>
            <w:noProof/>
            <w:sz w:val="22"/>
            <w:szCs w:val="22"/>
          </w:rPr>
          <w:tab/>
        </w:r>
        <w:r w:rsidR="004E61EC" w:rsidRPr="00A25F03">
          <w:rPr>
            <w:rStyle w:val="Hyperlink"/>
            <w:noProof/>
          </w:rPr>
          <w:t>Introduction</w:t>
        </w:r>
        <w:r w:rsidR="004E61EC">
          <w:rPr>
            <w:noProof/>
            <w:webHidden/>
          </w:rPr>
          <w:tab/>
        </w:r>
        <w:r w:rsidR="004E61EC">
          <w:rPr>
            <w:noProof/>
            <w:webHidden/>
          </w:rPr>
          <w:fldChar w:fldCharType="begin"/>
        </w:r>
        <w:r w:rsidR="004E61EC">
          <w:rPr>
            <w:noProof/>
            <w:webHidden/>
          </w:rPr>
          <w:instrText xml:space="preserve"> PAGEREF _Toc6837846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60589ABB" w14:textId="1B043611"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47" w:history="1">
        <w:r w:rsidR="004E61EC" w:rsidRPr="00A25F03">
          <w:rPr>
            <w:rStyle w:val="Hyperlink"/>
            <w:noProof/>
          </w:rPr>
          <w:t>1.1 IPR Policy</w:t>
        </w:r>
        <w:r w:rsidR="004E61EC">
          <w:rPr>
            <w:noProof/>
            <w:webHidden/>
          </w:rPr>
          <w:tab/>
        </w:r>
        <w:r w:rsidR="004E61EC">
          <w:rPr>
            <w:noProof/>
            <w:webHidden/>
          </w:rPr>
          <w:fldChar w:fldCharType="begin"/>
        </w:r>
        <w:r w:rsidR="004E61EC">
          <w:rPr>
            <w:noProof/>
            <w:webHidden/>
          </w:rPr>
          <w:instrText xml:space="preserve"> PAGEREF _Toc6837847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4234DAFD" w14:textId="62B0F86B"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48" w:history="1">
        <w:r w:rsidR="004E61EC" w:rsidRPr="00A25F03">
          <w:rPr>
            <w:rStyle w:val="Hyperlink"/>
            <w:noProof/>
          </w:rPr>
          <w:t>1.2 Terminology</w:t>
        </w:r>
        <w:r w:rsidR="004E61EC">
          <w:rPr>
            <w:noProof/>
            <w:webHidden/>
          </w:rPr>
          <w:tab/>
        </w:r>
        <w:r w:rsidR="004E61EC">
          <w:rPr>
            <w:noProof/>
            <w:webHidden/>
          </w:rPr>
          <w:fldChar w:fldCharType="begin"/>
        </w:r>
        <w:r w:rsidR="004E61EC">
          <w:rPr>
            <w:noProof/>
            <w:webHidden/>
          </w:rPr>
          <w:instrText xml:space="preserve"> PAGEREF _Toc6837848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00C1FAB3" w14:textId="516320D6"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49" w:history="1">
        <w:r w:rsidR="004E61EC" w:rsidRPr="00A25F03">
          <w:rPr>
            <w:rStyle w:val="Hyperlink"/>
            <w:noProof/>
          </w:rPr>
          <w:t>1.3 Normative References</w:t>
        </w:r>
        <w:r w:rsidR="004E61EC">
          <w:rPr>
            <w:noProof/>
            <w:webHidden/>
          </w:rPr>
          <w:tab/>
        </w:r>
        <w:r w:rsidR="004E61EC">
          <w:rPr>
            <w:noProof/>
            <w:webHidden/>
          </w:rPr>
          <w:fldChar w:fldCharType="begin"/>
        </w:r>
        <w:r w:rsidR="004E61EC">
          <w:rPr>
            <w:noProof/>
            <w:webHidden/>
          </w:rPr>
          <w:instrText xml:space="preserve"> PAGEREF _Toc6837849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2CBB4FE3" w14:textId="764C4407"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50" w:history="1">
        <w:r w:rsidR="004E61EC" w:rsidRPr="00A25F03">
          <w:rPr>
            <w:rStyle w:val="Hyperlink"/>
            <w:noProof/>
          </w:rPr>
          <w:t>1.4 Non-Normative References</w:t>
        </w:r>
        <w:r w:rsidR="004E61EC">
          <w:rPr>
            <w:noProof/>
            <w:webHidden/>
          </w:rPr>
          <w:tab/>
        </w:r>
        <w:r w:rsidR="004E61EC">
          <w:rPr>
            <w:noProof/>
            <w:webHidden/>
          </w:rPr>
          <w:fldChar w:fldCharType="begin"/>
        </w:r>
        <w:r w:rsidR="004E61EC">
          <w:rPr>
            <w:noProof/>
            <w:webHidden/>
          </w:rPr>
          <w:instrText xml:space="preserve"> PAGEREF _Toc6837850 \h </w:instrText>
        </w:r>
        <w:r w:rsidR="004E61EC">
          <w:rPr>
            <w:noProof/>
            <w:webHidden/>
          </w:rPr>
        </w:r>
        <w:r w:rsidR="004E61EC">
          <w:rPr>
            <w:noProof/>
            <w:webHidden/>
          </w:rPr>
          <w:fldChar w:fldCharType="separate"/>
        </w:r>
        <w:r w:rsidR="00725C73">
          <w:rPr>
            <w:noProof/>
            <w:webHidden/>
          </w:rPr>
          <w:t>10</w:t>
        </w:r>
        <w:r w:rsidR="004E61EC">
          <w:rPr>
            <w:noProof/>
            <w:webHidden/>
          </w:rPr>
          <w:fldChar w:fldCharType="end"/>
        </w:r>
      </w:hyperlink>
    </w:p>
    <w:p w14:paraId="28F48D69" w14:textId="6E23C750" w:rsidR="004E61EC" w:rsidRDefault="0018082B">
      <w:pPr>
        <w:pStyle w:val="TOC1"/>
        <w:tabs>
          <w:tab w:val="left" w:pos="480"/>
          <w:tab w:val="right" w:leader="dot" w:pos="9350"/>
        </w:tabs>
        <w:rPr>
          <w:rFonts w:asciiTheme="minorHAnsi" w:eastAsiaTheme="minorEastAsia" w:hAnsiTheme="minorHAnsi" w:cstheme="minorBidi"/>
          <w:noProof/>
          <w:sz w:val="22"/>
          <w:szCs w:val="22"/>
        </w:rPr>
      </w:pPr>
      <w:hyperlink w:anchor="_Toc6837851" w:history="1">
        <w:r w:rsidR="004E61EC" w:rsidRPr="00A25F03">
          <w:rPr>
            <w:rStyle w:val="Hyperlink"/>
            <w:noProof/>
          </w:rPr>
          <w:t>2</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_Toc6837851 \h </w:instrText>
        </w:r>
        <w:r w:rsidR="004E61EC">
          <w:rPr>
            <w:noProof/>
            <w:webHidden/>
          </w:rPr>
        </w:r>
        <w:r w:rsidR="004E61EC">
          <w:rPr>
            <w:noProof/>
            <w:webHidden/>
          </w:rPr>
          <w:fldChar w:fldCharType="separate"/>
        </w:r>
        <w:r w:rsidR="00725C73">
          <w:rPr>
            <w:noProof/>
            <w:webHidden/>
          </w:rPr>
          <w:t>12</w:t>
        </w:r>
        <w:r w:rsidR="004E61EC">
          <w:rPr>
            <w:noProof/>
            <w:webHidden/>
          </w:rPr>
          <w:fldChar w:fldCharType="end"/>
        </w:r>
      </w:hyperlink>
    </w:p>
    <w:p w14:paraId="48E1C13C" w14:textId="2DA43DA5"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52" w:history="1">
        <w:r w:rsidR="004E61EC" w:rsidRPr="00A25F03">
          <w:rPr>
            <w:rStyle w:val="Hyperlink"/>
            <w:noProof/>
          </w:rPr>
          <w:t>2.1 Profile Requirements</w:t>
        </w:r>
        <w:r w:rsidR="004E61EC">
          <w:rPr>
            <w:noProof/>
            <w:webHidden/>
          </w:rPr>
          <w:tab/>
        </w:r>
        <w:r w:rsidR="004E61EC">
          <w:rPr>
            <w:noProof/>
            <w:webHidden/>
          </w:rPr>
          <w:fldChar w:fldCharType="begin"/>
        </w:r>
        <w:r w:rsidR="004E61EC">
          <w:rPr>
            <w:noProof/>
            <w:webHidden/>
          </w:rPr>
          <w:instrText xml:space="preserve"> PAGEREF _Toc6837852 \h </w:instrText>
        </w:r>
        <w:r w:rsidR="004E61EC">
          <w:rPr>
            <w:noProof/>
            <w:webHidden/>
          </w:rPr>
        </w:r>
        <w:r w:rsidR="004E61EC">
          <w:rPr>
            <w:noProof/>
            <w:webHidden/>
          </w:rPr>
          <w:fldChar w:fldCharType="separate"/>
        </w:r>
        <w:r w:rsidR="00725C73">
          <w:rPr>
            <w:noProof/>
            <w:webHidden/>
          </w:rPr>
          <w:t>12</w:t>
        </w:r>
        <w:r w:rsidR="004E61EC">
          <w:rPr>
            <w:noProof/>
            <w:webHidden/>
          </w:rPr>
          <w:fldChar w:fldCharType="end"/>
        </w:r>
      </w:hyperlink>
    </w:p>
    <w:p w14:paraId="17BEF2F4" w14:textId="3AA62DE4"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53" w:history="1">
        <w:r w:rsidR="004E61EC" w:rsidRPr="00A25F03">
          <w:rPr>
            <w:rStyle w:val="Hyperlink"/>
            <w:noProof/>
          </w:rPr>
          <w:t>2.2 Guidelines for other Profiles</w:t>
        </w:r>
        <w:r w:rsidR="004E61EC">
          <w:rPr>
            <w:noProof/>
            <w:webHidden/>
          </w:rPr>
          <w:tab/>
        </w:r>
        <w:r w:rsidR="004E61EC">
          <w:rPr>
            <w:noProof/>
            <w:webHidden/>
          </w:rPr>
          <w:fldChar w:fldCharType="begin"/>
        </w:r>
        <w:r w:rsidR="004E61EC">
          <w:rPr>
            <w:noProof/>
            <w:webHidden/>
          </w:rPr>
          <w:instrText xml:space="preserve"> PAGEREF _Toc6837853 \h </w:instrText>
        </w:r>
        <w:r w:rsidR="004E61EC">
          <w:rPr>
            <w:noProof/>
            <w:webHidden/>
          </w:rPr>
        </w:r>
        <w:r w:rsidR="004E61EC">
          <w:rPr>
            <w:noProof/>
            <w:webHidden/>
          </w:rPr>
          <w:fldChar w:fldCharType="separate"/>
        </w:r>
        <w:r w:rsidR="00725C73">
          <w:rPr>
            <w:noProof/>
            <w:webHidden/>
          </w:rPr>
          <w:t>12</w:t>
        </w:r>
        <w:r w:rsidR="004E61EC">
          <w:rPr>
            <w:noProof/>
            <w:webHidden/>
          </w:rPr>
          <w:fldChar w:fldCharType="end"/>
        </w:r>
      </w:hyperlink>
    </w:p>
    <w:p w14:paraId="137B35D6" w14:textId="772EFA03" w:rsidR="004E61EC" w:rsidRDefault="0018082B">
      <w:pPr>
        <w:pStyle w:val="TOC1"/>
        <w:tabs>
          <w:tab w:val="left" w:pos="480"/>
          <w:tab w:val="right" w:leader="dot" w:pos="9350"/>
        </w:tabs>
        <w:rPr>
          <w:rFonts w:asciiTheme="minorHAnsi" w:eastAsiaTheme="minorEastAsia" w:hAnsiTheme="minorHAnsi" w:cstheme="minorBidi"/>
          <w:noProof/>
          <w:sz w:val="22"/>
          <w:szCs w:val="22"/>
        </w:rPr>
      </w:pPr>
      <w:hyperlink w:anchor="_Toc6837854" w:history="1">
        <w:r w:rsidR="004E61EC" w:rsidRPr="00A25F03">
          <w:rPr>
            <w:rStyle w:val="Hyperlink"/>
            <w:noProof/>
          </w:rPr>
          <w:t>3</w:t>
        </w:r>
        <w:r w:rsidR="004E61EC">
          <w:rPr>
            <w:rFonts w:asciiTheme="minorHAnsi" w:eastAsiaTheme="minorEastAsia" w:hAnsiTheme="minorHAnsi" w:cstheme="minorBidi"/>
            <w:noProof/>
            <w:sz w:val="22"/>
            <w:szCs w:val="22"/>
          </w:rPr>
          <w:tab/>
        </w:r>
        <w:r w:rsidR="004E61EC" w:rsidRPr="00A25F03">
          <w:rPr>
            <w:rStyle w:val="Hyperlink"/>
            <w:noProof/>
          </w:rPr>
          <w:t>Authentication Suites</w:t>
        </w:r>
        <w:r w:rsidR="004E61EC">
          <w:rPr>
            <w:noProof/>
            <w:webHidden/>
          </w:rPr>
          <w:tab/>
        </w:r>
        <w:r w:rsidR="004E61EC">
          <w:rPr>
            <w:noProof/>
            <w:webHidden/>
          </w:rPr>
          <w:fldChar w:fldCharType="begin"/>
        </w:r>
        <w:r w:rsidR="004E61EC">
          <w:rPr>
            <w:noProof/>
            <w:webHidden/>
          </w:rPr>
          <w:instrText xml:space="preserve"> PAGEREF _Toc6837854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78CD193F" w14:textId="36449D16"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55" w:history="1">
        <w:r w:rsidR="004E61EC" w:rsidRPr="00A25F03">
          <w:rPr>
            <w:rStyle w:val="Hyperlink"/>
            <w:noProof/>
          </w:rPr>
          <w:t>3.1 Basic Authentication Suite</w:t>
        </w:r>
        <w:r w:rsidR="004E61EC">
          <w:rPr>
            <w:noProof/>
            <w:webHidden/>
          </w:rPr>
          <w:tab/>
        </w:r>
        <w:r w:rsidR="004E61EC">
          <w:rPr>
            <w:noProof/>
            <w:webHidden/>
          </w:rPr>
          <w:fldChar w:fldCharType="begin"/>
        </w:r>
        <w:r w:rsidR="004E61EC">
          <w:rPr>
            <w:noProof/>
            <w:webHidden/>
          </w:rPr>
          <w:instrText xml:space="preserve"> PAGEREF _Toc6837855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6F4E832A" w14:textId="6F67ACB5"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56" w:history="1">
        <w:r w:rsidR="004E61EC" w:rsidRPr="00A25F03">
          <w:rPr>
            <w:rStyle w:val="Hyperlink"/>
            <w:noProof/>
          </w:rPr>
          <w:t>3.1.1 Basic Authentication Protocols</w:t>
        </w:r>
        <w:r w:rsidR="004E61EC">
          <w:rPr>
            <w:noProof/>
            <w:webHidden/>
          </w:rPr>
          <w:tab/>
        </w:r>
        <w:r w:rsidR="004E61EC">
          <w:rPr>
            <w:noProof/>
            <w:webHidden/>
          </w:rPr>
          <w:fldChar w:fldCharType="begin"/>
        </w:r>
        <w:r w:rsidR="004E61EC">
          <w:rPr>
            <w:noProof/>
            <w:webHidden/>
          </w:rPr>
          <w:instrText xml:space="preserve"> PAGEREF _Toc6837856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320AD712" w14:textId="5102A55B"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57" w:history="1">
        <w:r w:rsidR="004E61EC" w:rsidRPr="00A25F03">
          <w:rPr>
            <w:rStyle w:val="Hyperlink"/>
            <w:noProof/>
          </w:rPr>
          <w:t>3.1.2 Basic Authentication Cipher Suites</w:t>
        </w:r>
        <w:r w:rsidR="004E61EC">
          <w:rPr>
            <w:noProof/>
            <w:webHidden/>
          </w:rPr>
          <w:tab/>
        </w:r>
        <w:r w:rsidR="004E61EC">
          <w:rPr>
            <w:noProof/>
            <w:webHidden/>
          </w:rPr>
          <w:fldChar w:fldCharType="begin"/>
        </w:r>
        <w:r w:rsidR="004E61EC">
          <w:rPr>
            <w:noProof/>
            <w:webHidden/>
          </w:rPr>
          <w:instrText xml:space="preserve"> PAGEREF _Toc6837857 \h </w:instrText>
        </w:r>
        <w:r w:rsidR="004E61EC">
          <w:rPr>
            <w:noProof/>
            <w:webHidden/>
          </w:rPr>
        </w:r>
        <w:r w:rsidR="004E61EC">
          <w:rPr>
            <w:noProof/>
            <w:webHidden/>
          </w:rPr>
          <w:fldChar w:fldCharType="separate"/>
        </w:r>
        <w:r w:rsidR="00725C73">
          <w:rPr>
            <w:noProof/>
            <w:webHidden/>
          </w:rPr>
          <w:t>13</w:t>
        </w:r>
        <w:r w:rsidR="004E61EC">
          <w:rPr>
            <w:noProof/>
            <w:webHidden/>
          </w:rPr>
          <w:fldChar w:fldCharType="end"/>
        </w:r>
      </w:hyperlink>
    </w:p>
    <w:p w14:paraId="64E9AE45" w14:textId="27EAD444"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58" w:history="1">
        <w:r w:rsidR="004E61EC" w:rsidRPr="00A25F03">
          <w:rPr>
            <w:rStyle w:val="Hyperlink"/>
            <w:noProof/>
          </w:rPr>
          <w:t>3.1.3 Basic Authentication Client Authenticity</w:t>
        </w:r>
        <w:r w:rsidR="004E61EC">
          <w:rPr>
            <w:noProof/>
            <w:webHidden/>
          </w:rPr>
          <w:tab/>
        </w:r>
        <w:r w:rsidR="004E61EC">
          <w:rPr>
            <w:noProof/>
            <w:webHidden/>
          </w:rPr>
          <w:fldChar w:fldCharType="begin"/>
        </w:r>
        <w:r w:rsidR="004E61EC">
          <w:rPr>
            <w:noProof/>
            <w:webHidden/>
          </w:rPr>
          <w:instrText xml:space="preserve"> PAGEREF _Toc6837858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73CF7A02" w14:textId="52FFA88A"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59" w:history="1">
        <w:r w:rsidR="004E61EC" w:rsidRPr="00A25F03">
          <w:rPr>
            <w:rStyle w:val="Hyperlink"/>
            <w:noProof/>
          </w:rPr>
          <w:t>3.1.4 Basic Authentication KMIP Port Number</w:t>
        </w:r>
        <w:r w:rsidR="004E61EC">
          <w:rPr>
            <w:noProof/>
            <w:webHidden/>
          </w:rPr>
          <w:tab/>
        </w:r>
        <w:r w:rsidR="004E61EC">
          <w:rPr>
            <w:noProof/>
            <w:webHidden/>
          </w:rPr>
          <w:fldChar w:fldCharType="begin"/>
        </w:r>
        <w:r w:rsidR="004E61EC">
          <w:rPr>
            <w:noProof/>
            <w:webHidden/>
          </w:rPr>
          <w:instrText xml:space="preserve"> PAGEREF _Toc6837859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7988A2F9" w14:textId="16631E6D"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60" w:history="1">
        <w:r w:rsidR="004E61EC" w:rsidRPr="00A25F03">
          <w:rPr>
            <w:rStyle w:val="Hyperlink"/>
            <w:noProof/>
          </w:rPr>
          <w:t>3.2 HTTPS Authentication Suite</w:t>
        </w:r>
        <w:r w:rsidR="004E61EC">
          <w:rPr>
            <w:noProof/>
            <w:webHidden/>
          </w:rPr>
          <w:tab/>
        </w:r>
        <w:r w:rsidR="004E61EC">
          <w:rPr>
            <w:noProof/>
            <w:webHidden/>
          </w:rPr>
          <w:fldChar w:fldCharType="begin"/>
        </w:r>
        <w:r w:rsidR="004E61EC">
          <w:rPr>
            <w:noProof/>
            <w:webHidden/>
          </w:rPr>
          <w:instrText xml:space="preserve"> PAGEREF _Toc6837860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09E11B3A" w14:textId="642F6F22"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61" w:history="1">
        <w:r w:rsidR="004E61EC" w:rsidRPr="00A25F03">
          <w:rPr>
            <w:rStyle w:val="Hyperlink"/>
            <w:noProof/>
          </w:rPr>
          <w:t>3.2.1 HTTPS Protocols</w:t>
        </w:r>
        <w:r w:rsidR="004E61EC">
          <w:rPr>
            <w:noProof/>
            <w:webHidden/>
          </w:rPr>
          <w:tab/>
        </w:r>
        <w:r w:rsidR="004E61EC">
          <w:rPr>
            <w:noProof/>
            <w:webHidden/>
          </w:rPr>
          <w:fldChar w:fldCharType="begin"/>
        </w:r>
        <w:r w:rsidR="004E61EC">
          <w:rPr>
            <w:noProof/>
            <w:webHidden/>
          </w:rPr>
          <w:instrText xml:space="preserve"> PAGEREF _Toc6837861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1BDE41C9" w14:textId="412CD1E8"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62" w:history="1">
        <w:r w:rsidR="004E61EC" w:rsidRPr="00A25F03">
          <w:rPr>
            <w:rStyle w:val="Hyperlink"/>
            <w:noProof/>
          </w:rPr>
          <w:t>3.2.2 HTTPS Cipher Suites</w:t>
        </w:r>
        <w:r w:rsidR="004E61EC">
          <w:rPr>
            <w:noProof/>
            <w:webHidden/>
          </w:rPr>
          <w:tab/>
        </w:r>
        <w:r w:rsidR="004E61EC">
          <w:rPr>
            <w:noProof/>
            <w:webHidden/>
          </w:rPr>
          <w:fldChar w:fldCharType="begin"/>
        </w:r>
        <w:r w:rsidR="004E61EC">
          <w:rPr>
            <w:noProof/>
            <w:webHidden/>
          </w:rPr>
          <w:instrText xml:space="preserve"> PAGEREF _Toc6837862 \h </w:instrText>
        </w:r>
        <w:r w:rsidR="004E61EC">
          <w:rPr>
            <w:noProof/>
            <w:webHidden/>
          </w:rPr>
        </w:r>
        <w:r w:rsidR="004E61EC">
          <w:rPr>
            <w:noProof/>
            <w:webHidden/>
          </w:rPr>
          <w:fldChar w:fldCharType="separate"/>
        </w:r>
        <w:r w:rsidR="00725C73">
          <w:rPr>
            <w:noProof/>
            <w:webHidden/>
          </w:rPr>
          <w:t>14</w:t>
        </w:r>
        <w:r w:rsidR="004E61EC">
          <w:rPr>
            <w:noProof/>
            <w:webHidden/>
          </w:rPr>
          <w:fldChar w:fldCharType="end"/>
        </w:r>
      </w:hyperlink>
    </w:p>
    <w:p w14:paraId="388E7AF6" w14:textId="565A0D0F"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63" w:history="1">
        <w:r w:rsidR="004E61EC" w:rsidRPr="00A25F03">
          <w:rPr>
            <w:rStyle w:val="Hyperlink"/>
            <w:noProof/>
          </w:rPr>
          <w:t>3.2.3 HTTPS Authenticity</w:t>
        </w:r>
        <w:r w:rsidR="004E61EC">
          <w:rPr>
            <w:noProof/>
            <w:webHidden/>
          </w:rPr>
          <w:tab/>
        </w:r>
        <w:r w:rsidR="004E61EC">
          <w:rPr>
            <w:noProof/>
            <w:webHidden/>
          </w:rPr>
          <w:fldChar w:fldCharType="begin"/>
        </w:r>
        <w:r w:rsidR="004E61EC">
          <w:rPr>
            <w:noProof/>
            <w:webHidden/>
          </w:rPr>
          <w:instrText xml:space="preserve"> PAGEREF _Toc6837863 \h </w:instrText>
        </w:r>
        <w:r w:rsidR="004E61EC">
          <w:rPr>
            <w:noProof/>
            <w:webHidden/>
          </w:rPr>
        </w:r>
        <w:r w:rsidR="004E61EC">
          <w:rPr>
            <w:noProof/>
            <w:webHidden/>
          </w:rPr>
          <w:fldChar w:fldCharType="separate"/>
        </w:r>
        <w:r w:rsidR="00725C73">
          <w:rPr>
            <w:noProof/>
            <w:webHidden/>
          </w:rPr>
          <w:t>15</w:t>
        </w:r>
        <w:r w:rsidR="004E61EC">
          <w:rPr>
            <w:noProof/>
            <w:webHidden/>
          </w:rPr>
          <w:fldChar w:fldCharType="end"/>
        </w:r>
      </w:hyperlink>
    </w:p>
    <w:p w14:paraId="4D0FF905" w14:textId="6CE87605"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64" w:history="1">
        <w:r w:rsidR="004E61EC" w:rsidRPr="00A25F03">
          <w:rPr>
            <w:rStyle w:val="Hyperlink"/>
            <w:noProof/>
          </w:rPr>
          <w:t>3.2.4 HTTPS KMIP Port Number</w:t>
        </w:r>
        <w:r w:rsidR="004E61EC">
          <w:rPr>
            <w:noProof/>
            <w:webHidden/>
          </w:rPr>
          <w:tab/>
        </w:r>
        <w:r w:rsidR="004E61EC">
          <w:rPr>
            <w:noProof/>
            <w:webHidden/>
          </w:rPr>
          <w:fldChar w:fldCharType="begin"/>
        </w:r>
        <w:r w:rsidR="004E61EC">
          <w:rPr>
            <w:noProof/>
            <w:webHidden/>
          </w:rPr>
          <w:instrText xml:space="preserve"> PAGEREF _Toc6837864 \h </w:instrText>
        </w:r>
        <w:r w:rsidR="004E61EC">
          <w:rPr>
            <w:noProof/>
            <w:webHidden/>
          </w:rPr>
        </w:r>
        <w:r w:rsidR="004E61EC">
          <w:rPr>
            <w:noProof/>
            <w:webHidden/>
          </w:rPr>
          <w:fldChar w:fldCharType="separate"/>
        </w:r>
        <w:r w:rsidR="00725C73">
          <w:rPr>
            <w:noProof/>
            <w:webHidden/>
          </w:rPr>
          <w:t>15</w:t>
        </w:r>
        <w:r w:rsidR="004E61EC">
          <w:rPr>
            <w:noProof/>
            <w:webHidden/>
          </w:rPr>
          <w:fldChar w:fldCharType="end"/>
        </w:r>
      </w:hyperlink>
    </w:p>
    <w:p w14:paraId="78D123DB" w14:textId="785BE9DB" w:rsidR="004E61EC" w:rsidRDefault="0018082B">
      <w:pPr>
        <w:pStyle w:val="TOC1"/>
        <w:tabs>
          <w:tab w:val="left" w:pos="480"/>
          <w:tab w:val="right" w:leader="dot" w:pos="9350"/>
        </w:tabs>
        <w:rPr>
          <w:rFonts w:asciiTheme="minorHAnsi" w:eastAsiaTheme="minorEastAsia" w:hAnsiTheme="minorHAnsi" w:cstheme="minorBidi"/>
          <w:noProof/>
          <w:sz w:val="22"/>
          <w:szCs w:val="22"/>
        </w:rPr>
      </w:pPr>
      <w:hyperlink w:anchor="_Toc6837865" w:history="1">
        <w:r w:rsidR="004E61EC" w:rsidRPr="00A25F03">
          <w:rPr>
            <w:rStyle w:val="Hyperlink"/>
            <w:noProof/>
          </w:rPr>
          <w:t>4</w:t>
        </w:r>
        <w:r w:rsidR="004E61EC">
          <w:rPr>
            <w:rFonts w:asciiTheme="minorHAnsi" w:eastAsiaTheme="minorEastAsia" w:hAnsiTheme="minorHAnsi" w:cstheme="minorBidi"/>
            <w:noProof/>
            <w:sz w:val="22"/>
            <w:szCs w:val="22"/>
          </w:rPr>
          <w:tab/>
        </w:r>
        <w:r w:rsidR="004E61EC" w:rsidRPr="00A25F03">
          <w:rPr>
            <w:rStyle w:val="Hyperlink"/>
            <w:noProof/>
          </w:rPr>
          <w:t>Conformance Test Cases</w:t>
        </w:r>
        <w:r w:rsidR="004E61EC">
          <w:rPr>
            <w:noProof/>
            <w:webHidden/>
          </w:rPr>
          <w:tab/>
        </w:r>
        <w:r w:rsidR="004E61EC">
          <w:rPr>
            <w:noProof/>
            <w:webHidden/>
          </w:rPr>
          <w:fldChar w:fldCharType="begin"/>
        </w:r>
        <w:r w:rsidR="004E61EC">
          <w:rPr>
            <w:noProof/>
            <w:webHidden/>
          </w:rPr>
          <w:instrText xml:space="preserve"> PAGEREF _Toc6837865 \h </w:instrText>
        </w:r>
        <w:r w:rsidR="004E61EC">
          <w:rPr>
            <w:noProof/>
            <w:webHidden/>
          </w:rPr>
        </w:r>
        <w:r w:rsidR="004E61EC">
          <w:rPr>
            <w:noProof/>
            <w:webHidden/>
          </w:rPr>
          <w:fldChar w:fldCharType="separate"/>
        </w:r>
        <w:r w:rsidR="00725C73">
          <w:rPr>
            <w:noProof/>
            <w:webHidden/>
          </w:rPr>
          <w:t>16</w:t>
        </w:r>
        <w:r w:rsidR="004E61EC">
          <w:rPr>
            <w:noProof/>
            <w:webHidden/>
          </w:rPr>
          <w:fldChar w:fldCharType="end"/>
        </w:r>
      </w:hyperlink>
    </w:p>
    <w:p w14:paraId="0A59901C" w14:textId="79BA68D1"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66" w:history="1">
        <w:r w:rsidR="004E61EC" w:rsidRPr="00A25F03">
          <w:rPr>
            <w:rStyle w:val="Hyperlink"/>
            <w:noProof/>
          </w:rPr>
          <w:t>4.1 Permitted Test Case Variations</w:t>
        </w:r>
        <w:r w:rsidR="004E61EC">
          <w:rPr>
            <w:noProof/>
            <w:webHidden/>
          </w:rPr>
          <w:tab/>
        </w:r>
        <w:r w:rsidR="004E61EC">
          <w:rPr>
            <w:noProof/>
            <w:webHidden/>
          </w:rPr>
          <w:fldChar w:fldCharType="begin"/>
        </w:r>
        <w:r w:rsidR="004E61EC">
          <w:rPr>
            <w:noProof/>
            <w:webHidden/>
          </w:rPr>
          <w:instrText xml:space="preserve"> PAGEREF _Toc6837866 \h </w:instrText>
        </w:r>
        <w:r w:rsidR="004E61EC">
          <w:rPr>
            <w:noProof/>
            <w:webHidden/>
          </w:rPr>
        </w:r>
        <w:r w:rsidR="004E61EC">
          <w:rPr>
            <w:noProof/>
            <w:webHidden/>
          </w:rPr>
          <w:fldChar w:fldCharType="separate"/>
        </w:r>
        <w:r w:rsidR="00725C73">
          <w:rPr>
            <w:noProof/>
            <w:webHidden/>
          </w:rPr>
          <w:t>16</w:t>
        </w:r>
        <w:r w:rsidR="004E61EC">
          <w:rPr>
            <w:noProof/>
            <w:webHidden/>
          </w:rPr>
          <w:fldChar w:fldCharType="end"/>
        </w:r>
      </w:hyperlink>
    </w:p>
    <w:p w14:paraId="28FA25EA" w14:textId="0A0787F2"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67" w:history="1">
        <w:r w:rsidR="004E61EC" w:rsidRPr="00A25F03">
          <w:rPr>
            <w:rStyle w:val="Hyperlink"/>
            <w:noProof/>
          </w:rPr>
          <w:t>4.1.1 Variable Items</w:t>
        </w:r>
        <w:r w:rsidR="004E61EC">
          <w:rPr>
            <w:noProof/>
            <w:webHidden/>
          </w:rPr>
          <w:tab/>
        </w:r>
        <w:r w:rsidR="004E61EC">
          <w:rPr>
            <w:noProof/>
            <w:webHidden/>
          </w:rPr>
          <w:fldChar w:fldCharType="begin"/>
        </w:r>
        <w:r w:rsidR="004E61EC">
          <w:rPr>
            <w:noProof/>
            <w:webHidden/>
          </w:rPr>
          <w:instrText xml:space="preserve"> PAGEREF _Toc6837867 \h </w:instrText>
        </w:r>
        <w:r w:rsidR="004E61EC">
          <w:rPr>
            <w:noProof/>
            <w:webHidden/>
          </w:rPr>
        </w:r>
        <w:r w:rsidR="004E61EC">
          <w:rPr>
            <w:noProof/>
            <w:webHidden/>
          </w:rPr>
          <w:fldChar w:fldCharType="separate"/>
        </w:r>
        <w:r w:rsidR="00725C73">
          <w:rPr>
            <w:noProof/>
            <w:webHidden/>
          </w:rPr>
          <w:t>16</w:t>
        </w:r>
        <w:r w:rsidR="004E61EC">
          <w:rPr>
            <w:noProof/>
            <w:webHidden/>
          </w:rPr>
          <w:fldChar w:fldCharType="end"/>
        </w:r>
      </w:hyperlink>
    </w:p>
    <w:p w14:paraId="1F8D4E23" w14:textId="6AD58F4A"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68" w:history="1">
        <w:r w:rsidR="004E61EC" w:rsidRPr="00A25F03">
          <w:rPr>
            <w:rStyle w:val="Hyperlink"/>
            <w:noProof/>
          </w:rPr>
          <w:t>4.1.2 Variable behavior</w:t>
        </w:r>
        <w:r w:rsidR="004E61EC">
          <w:rPr>
            <w:noProof/>
            <w:webHidden/>
          </w:rPr>
          <w:tab/>
        </w:r>
        <w:r w:rsidR="004E61EC">
          <w:rPr>
            <w:noProof/>
            <w:webHidden/>
          </w:rPr>
          <w:fldChar w:fldCharType="begin"/>
        </w:r>
        <w:r w:rsidR="004E61EC">
          <w:rPr>
            <w:noProof/>
            <w:webHidden/>
          </w:rPr>
          <w:instrText xml:space="preserve"> PAGEREF _Toc6837868 \h </w:instrText>
        </w:r>
        <w:r w:rsidR="004E61EC">
          <w:rPr>
            <w:noProof/>
            <w:webHidden/>
          </w:rPr>
        </w:r>
        <w:r w:rsidR="004E61EC">
          <w:rPr>
            <w:noProof/>
            <w:webHidden/>
          </w:rPr>
          <w:fldChar w:fldCharType="separate"/>
        </w:r>
        <w:r w:rsidR="00725C73">
          <w:rPr>
            <w:noProof/>
            <w:webHidden/>
          </w:rPr>
          <w:t>18</w:t>
        </w:r>
        <w:r w:rsidR="004E61EC">
          <w:rPr>
            <w:noProof/>
            <w:webHidden/>
          </w:rPr>
          <w:fldChar w:fldCharType="end"/>
        </w:r>
      </w:hyperlink>
    </w:p>
    <w:p w14:paraId="0AFB5D2D" w14:textId="4FFB7A30" w:rsidR="004E61EC" w:rsidRDefault="0018082B">
      <w:pPr>
        <w:pStyle w:val="TOC1"/>
        <w:tabs>
          <w:tab w:val="left" w:pos="480"/>
          <w:tab w:val="right" w:leader="dot" w:pos="9350"/>
        </w:tabs>
        <w:rPr>
          <w:rFonts w:asciiTheme="minorHAnsi" w:eastAsiaTheme="minorEastAsia" w:hAnsiTheme="minorHAnsi" w:cstheme="minorBidi"/>
          <w:noProof/>
          <w:sz w:val="22"/>
          <w:szCs w:val="22"/>
        </w:rPr>
      </w:pPr>
      <w:hyperlink w:anchor="_Toc6837869" w:history="1">
        <w:r w:rsidR="004E61EC" w:rsidRPr="00A25F03">
          <w:rPr>
            <w:rStyle w:val="Hyperlink"/>
            <w:noProof/>
          </w:rPr>
          <w:t>5</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_Toc6837869 \h </w:instrText>
        </w:r>
        <w:r w:rsidR="004E61EC">
          <w:rPr>
            <w:noProof/>
            <w:webHidden/>
          </w:rPr>
        </w:r>
        <w:r w:rsidR="004E61EC">
          <w:rPr>
            <w:noProof/>
            <w:webHidden/>
          </w:rPr>
          <w:fldChar w:fldCharType="separate"/>
        </w:r>
        <w:r w:rsidR="00725C73">
          <w:rPr>
            <w:noProof/>
            <w:webHidden/>
          </w:rPr>
          <w:t>19</w:t>
        </w:r>
        <w:r w:rsidR="004E61EC">
          <w:rPr>
            <w:noProof/>
            <w:webHidden/>
          </w:rPr>
          <w:fldChar w:fldCharType="end"/>
        </w:r>
      </w:hyperlink>
    </w:p>
    <w:p w14:paraId="68322D42" w14:textId="6DDBB489"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70" w:history="1">
        <w:r w:rsidR="004E61EC" w:rsidRPr="00A25F03">
          <w:rPr>
            <w:rStyle w:val="Hyperlink"/>
            <w:noProof/>
          </w:rPr>
          <w:t>5.1 Base Profiles</w:t>
        </w:r>
        <w:r w:rsidR="004E61EC">
          <w:rPr>
            <w:noProof/>
            <w:webHidden/>
          </w:rPr>
          <w:tab/>
        </w:r>
        <w:r w:rsidR="004E61EC">
          <w:rPr>
            <w:noProof/>
            <w:webHidden/>
          </w:rPr>
          <w:fldChar w:fldCharType="begin"/>
        </w:r>
        <w:r w:rsidR="004E61EC">
          <w:rPr>
            <w:noProof/>
            <w:webHidden/>
          </w:rPr>
          <w:instrText xml:space="preserve"> PAGEREF _Toc6837870 \h </w:instrText>
        </w:r>
        <w:r w:rsidR="004E61EC">
          <w:rPr>
            <w:noProof/>
            <w:webHidden/>
          </w:rPr>
        </w:r>
        <w:r w:rsidR="004E61EC">
          <w:rPr>
            <w:noProof/>
            <w:webHidden/>
          </w:rPr>
          <w:fldChar w:fldCharType="separate"/>
        </w:r>
        <w:r w:rsidR="00725C73">
          <w:rPr>
            <w:noProof/>
            <w:webHidden/>
          </w:rPr>
          <w:t>19</w:t>
        </w:r>
        <w:r w:rsidR="004E61EC">
          <w:rPr>
            <w:noProof/>
            <w:webHidden/>
          </w:rPr>
          <w:fldChar w:fldCharType="end"/>
        </w:r>
      </w:hyperlink>
    </w:p>
    <w:p w14:paraId="67FF39BB" w14:textId="30FB729A"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71" w:history="1">
        <w:r w:rsidR="004E61EC" w:rsidRPr="00A25F03">
          <w:rPr>
            <w:rStyle w:val="Hyperlink"/>
            <w:noProof/>
          </w:rPr>
          <w:t>5.1.1 Baseline Client</w:t>
        </w:r>
        <w:r w:rsidR="004E61EC">
          <w:rPr>
            <w:noProof/>
            <w:webHidden/>
          </w:rPr>
          <w:tab/>
        </w:r>
        <w:r w:rsidR="004E61EC">
          <w:rPr>
            <w:noProof/>
            <w:webHidden/>
          </w:rPr>
          <w:fldChar w:fldCharType="begin"/>
        </w:r>
        <w:r w:rsidR="004E61EC">
          <w:rPr>
            <w:noProof/>
            <w:webHidden/>
          </w:rPr>
          <w:instrText xml:space="preserve"> PAGEREF _Toc6837871 \h </w:instrText>
        </w:r>
        <w:r w:rsidR="004E61EC">
          <w:rPr>
            <w:noProof/>
            <w:webHidden/>
          </w:rPr>
        </w:r>
        <w:r w:rsidR="004E61EC">
          <w:rPr>
            <w:noProof/>
            <w:webHidden/>
          </w:rPr>
          <w:fldChar w:fldCharType="separate"/>
        </w:r>
        <w:r w:rsidR="00725C73">
          <w:rPr>
            <w:noProof/>
            <w:webHidden/>
          </w:rPr>
          <w:t>19</w:t>
        </w:r>
        <w:r w:rsidR="004E61EC">
          <w:rPr>
            <w:noProof/>
            <w:webHidden/>
          </w:rPr>
          <w:fldChar w:fldCharType="end"/>
        </w:r>
      </w:hyperlink>
    </w:p>
    <w:p w14:paraId="4556A555" w14:textId="75153E18"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72" w:history="1">
        <w:r w:rsidR="004E61EC" w:rsidRPr="00A25F03">
          <w:rPr>
            <w:rStyle w:val="Hyperlink"/>
            <w:noProof/>
          </w:rPr>
          <w:t>5.1.2 Baseline Server</w:t>
        </w:r>
        <w:r w:rsidR="004E61EC">
          <w:rPr>
            <w:noProof/>
            <w:webHidden/>
          </w:rPr>
          <w:tab/>
        </w:r>
        <w:r w:rsidR="004E61EC">
          <w:rPr>
            <w:noProof/>
            <w:webHidden/>
          </w:rPr>
          <w:fldChar w:fldCharType="begin"/>
        </w:r>
        <w:r w:rsidR="004E61EC">
          <w:rPr>
            <w:noProof/>
            <w:webHidden/>
          </w:rPr>
          <w:instrText xml:space="preserve"> PAGEREF _Toc6837872 \h </w:instrText>
        </w:r>
        <w:r w:rsidR="004E61EC">
          <w:rPr>
            <w:noProof/>
            <w:webHidden/>
          </w:rPr>
        </w:r>
        <w:r w:rsidR="004E61EC">
          <w:rPr>
            <w:noProof/>
            <w:webHidden/>
          </w:rPr>
          <w:fldChar w:fldCharType="separate"/>
        </w:r>
        <w:r w:rsidR="00725C73">
          <w:rPr>
            <w:noProof/>
            <w:webHidden/>
          </w:rPr>
          <w:t>20</w:t>
        </w:r>
        <w:r w:rsidR="004E61EC">
          <w:rPr>
            <w:noProof/>
            <w:webHidden/>
          </w:rPr>
          <w:fldChar w:fldCharType="end"/>
        </w:r>
      </w:hyperlink>
    </w:p>
    <w:p w14:paraId="28118506" w14:textId="261B19EC"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73" w:history="1">
        <w:r w:rsidR="004E61EC" w:rsidRPr="00A25F03">
          <w:rPr>
            <w:rStyle w:val="Hyperlink"/>
            <w:noProof/>
          </w:rPr>
          <w:t>5.1.3 Baseline Mandatory Test Cases KMIP v2.0</w:t>
        </w:r>
        <w:r w:rsidR="004E61EC">
          <w:rPr>
            <w:noProof/>
            <w:webHidden/>
          </w:rPr>
          <w:tab/>
        </w:r>
        <w:r w:rsidR="004E61EC">
          <w:rPr>
            <w:noProof/>
            <w:webHidden/>
          </w:rPr>
          <w:fldChar w:fldCharType="begin"/>
        </w:r>
        <w:r w:rsidR="004E61EC">
          <w:rPr>
            <w:noProof/>
            <w:webHidden/>
          </w:rPr>
          <w:instrText xml:space="preserve"> PAGEREF _Toc6837873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4328F42C" w14:textId="3CE15F9F"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74" w:history="1">
        <w:r w:rsidR="004E61EC" w:rsidRPr="00A25F03">
          <w:rPr>
            <w:rStyle w:val="Hyperlink"/>
            <w:noProof/>
          </w:rPr>
          <w:t>5.1.3.1 BL-M-1-20</w:t>
        </w:r>
        <w:r w:rsidR="004E61EC">
          <w:rPr>
            <w:noProof/>
            <w:webHidden/>
          </w:rPr>
          <w:tab/>
        </w:r>
        <w:r w:rsidR="004E61EC">
          <w:rPr>
            <w:noProof/>
            <w:webHidden/>
          </w:rPr>
          <w:fldChar w:fldCharType="begin"/>
        </w:r>
        <w:r w:rsidR="004E61EC">
          <w:rPr>
            <w:noProof/>
            <w:webHidden/>
          </w:rPr>
          <w:instrText xml:space="preserve"> PAGEREF _Toc6837874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152C1048" w14:textId="441F4873"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75" w:history="1">
        <w:r w:rsidR="004E61EC" w:rsidRPr="00A25F03">
          <w:rPr>
            <w:rStyle w:val="Hyperlink"/>
            <w:noProof/>
          </w:rPr>
          <w:t>5.1.3.2 BL-M-2-20</w:t>
        </w:r>
        <w:r w:rsidR="004E61EC">
          <w:rPr>
            <w:noProof/>
            <w:webHidden/>
          </w:rPr>
          <w:tab/>
        </w:r>
        <w:r w:rsidR="004E61EC">
          <w:rPr>
            <w:noProof/>
            <w:webHidden/>
          </w:rPr>
          <w:fldChar w:fldCharType="begin"/>
        </w:r>
        <w:r w:rsidR="004E61EC">
          <w:rPr>
            <w:noProof/>
            <w:webHidden/>
          </w:rPr>
          <w:instrText xml:space="preserve"> PAGEREF _Toc6837875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56795AE5" w14:textId="4A0B3262"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76" w:history="1">
        <w:r w:rsidR="004E61EC" w:rsidRPr="00A25F03">
          <w:rPr>
            <w:rStyle w:val="Hyperlink"/>
            <w:noProof/>
          </w:rPr>
          <w:t>5.1.3.3 BL-M-3-20</w:t>
        </w:r>
        <w:r w:rsidR="004E61EC">
          <w:rPr>
            <w:noProof/>
            <w:webHidden/>
          </w:rPr>
          <w:tab/>
        </w:r>
        <w:r w:rsidR="004E61EC">
          <w:rPr>
            <w:noProof/>
            <w:webHidden/>
          </w:rPr>
          <w:fldChar w:fldCharType="begin"/>
        </w:r>
        <w:r w:rsidR="004E61EC">
          <w:rPr>
            <w:noProof/>
            <w:webHidden/>
          </w:rPr>
          <w:instrText xml:space="preserve"> PAGEREF _Toc6837876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08A0DAA3" w14:textId="2E2357C5"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77" w:history="1">
        <w:r w:rsidR="004E61EC" w:rsidRPr="00A25F03">
          <w:rPr>
            <w:rStyle w:val="Hyperlink"/>
            <w:noProof/>
          </w:rPr>
          <w:t>5.1.3.4 BL-M-4-20</w:t>
        </w:r>
        <w:r w:rsidR="004E61EC">
          <w:rPr>
            <w:noProof/>
            <w:webHidden/>
          </w:rPr>
          <w:tab/>
        </w:r>
        <w:r w:rsidR="004E61EC">
          <w:rPr>
            <w:noProof/>
            <w:webHidden/>
          </w:rPr>
          <w:fldChar w:fldCharType="begin"/>
        </w:r>
        <w:r w:rsidR="004E61EC">
          <w:rPr>
            <w:noProof/>
            <w:webHidden/>
          </w:rPr>
          <w:instrText xml:space="preserve"> PAGEREF _Toc6837877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1DF051B8" w14:textId="7E4A365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78" w:history="1">
        <w:r w:rsidR="004E61EC" w:rsidRPr="00A25F03">
          <w:rPr>
            <w:rStyle w:val="Hyperlink"/>
            <w:noProof/>
          </w:rPr>
          <w:t>5.1.3.5 BL-M-5-20</w:t>
        </w:r>
        <w:r w:rsidR="004E61EC">
          <w:rPr>
            <w:noProof/>
            <w:webHidden/>
          </w:rPr>
          <w:tab/>
        </w:r>
        <w:r w:rsidR="004E61EC">
          <w:rPr>
            <w:noProof/>
            <w:webHidden/>
          </w:rPr>
          <w:fldChar w:fldCharType="begin"/>
        </w:r>
        <w:r w:rsidR="004E61EC">
          <w:rPr>
            <w:noProof/>
            <w:webHidden/>
          </w:rPr>
          <w:instrText xml:space="preserve"> PAGEREF _Toc6837878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277BC3A8" w14:textId="63C0AB2D"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79" w:history="1">
        <w:r w:rsidR="004E61EC" w:rsidRPr="00A25F03">
          <w:rPr>
            <w:rStyle w:val="Hyperlink"/>
            <w:noProof/>
          </w:rPr>
          <w:t>5.1.3.6 BL-M-6-20</w:t>
        </w:r>
        <w:r w:rsidR="004E61EC">
          <w:rPr>
            <w:noProof/>
            <w:webHidden/>
          </w:rPr>
          <w:tab/>
        </w:r>
        <w:r w:rsidR="004E61EC">
          <w:rPr>
            <w:noProof/>
            <w:webHidden/>
          </w:rPr>
          <w:fldChar w:fldCharType="begin"/>
        </w:r>
        <w:r w:rsidR="004E61EC">
          <w:rPr>
            <w:noProof/>
            <w:webHidden/>
          </w:rPr>
          <w:instrText xml:space="preserve"> PAGEREF _Toc6837879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520DC644" w14:textId="3F2B38BE"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80" w:history="1">
        <w:r w:rsidR="004E61EC" w:rsidRPr="00A25F03">
          <w:rPr>
            <w:rStyle w:val="Hyperlink"/>
            <w:noProof/>
          </w:rPr>
          <w:t>5.1.3.7 BL-M-7-20</w:t>
        </w:r>
        <w:r w:rsidR="004E61EC">
          <w:rPr>
            <w:noProof/>
            <w:webHidden/>
          </w:rPr>
          <w:tab/>
        </w:r>
        <w:r w:rsidR="004E61EC">
          <w:rPr>
            <w:noProof/>
            <w:webHidden/>
          </w:rPr>
          <w:fldChar w:fldCharType="begin"/>
        </w:r>
        <w:r w:rsidR="004E61EC">
          <w:rPr>
            <w:noProof/>
            <w:webHidden/>
          </w:rPr>
          <w:instrText xml:space="preserve"> PAGEREF _Toc6837880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757C0E6B" w14:textId="2F4FDDCE"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81" w:history="1">
        <w:r w:rsidR="004E61EC" w:rsidRPr="00A25F03">
          <w:rPr>
            <w:rStyle w:val="Hyperlink"/>
            <w:noProof/>
          </w:rPr>
          <w:t>5.1.3.8 BL-M-8-20</w:t>
        </w:r>
        <w:r w:rsidR="004E61EC">
          <w:rPr>
            <w:noProof/>
            <w:webHidden/>
          </w:rPr>
          <w:tab/>
        </w:r>
        <w:r w:rsidR="004E61EC">
          <w:rPr>
            <w:noProof/>
            <w:webHidden/>
          </w:rPr>
          <w:fldChar w:fldCharType="begin"/>
        </w:r>
        <w:r w:rsidR="004E61EC">
          <w:rPr>
            <w:noProof/>
            <w:webHidden/>
          </w:rPr>
          <w:instrText xml:space="preserve"> PAGEREF _Toc6837881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33421868" w14:textId="0903E701"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82" w:history="1">
        <w:r w:rsidR="004E61EC" w:rsidRPr="00A25F03">
          <w:rPr>
            <w:rStyle w:val="Hyperlink"/>
            <w:noProof/>
          </w:rPr>
          <w:t>5.1.3.9 BL-M-9-20</w:t>
        </w:r>
        <w:r w:rsidR="004E61EC">
          <w:rPr>
            <w:noProof/>
            <w:webHidden/>
          </w:rPr>
          <w:tab/>
        </w:r>
        <w:r w:rsidR="004E61EC">
          <w:rPr>
            <w:noProof/>
            <w:webHidden/>
          </w:rPr>
          <w:fldChar w:fldCharType="begin"/>
        </w:r>
        <w:r w:rsidR="004E61EC">
          <w:rPr>
            <w:noProof/>
            <w:webHidden/>
          </w:rPr>
          <w:instrText xml:space="preserve"> PAGEREF _Toc6837882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09AF193D" w14:textId="7604114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83" w:history="1">
        <w:r w:rsidR="004E61EC" w:rsidRPr="00A25F03">
          <w:rPr>
            <w:rStyle w:val="Hyperlink"/>
            <w:noProof/>
          </w:rPr>
          <w:t>5.1.3.10 BL-M-10-20</w:t>
        </w:r>
        <w:r w:rsidR="004E61EC">
          <w:rPr>
            <w:noProof/>
            <w:webHidden/>
          </w:rPr>
          <w:tab/>
        </w:r>
        <w:r w:rsidR="004E61EC">
          <w:rPr>
            <w:noProof/>
            <w:webHidden/>
          </w:rPr>
          <w:fldChar w:fldCharType="begin"/>
        </w:r>
        <w:r w:rsidR="004E61EC">
          <w:rPr>
            <w:noProof/>
            <w:webHidden/>
          </w:rPr>
          <w:instrText xml:space="preserve"> PAGEREF _Toc6837883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1D67E944" w14:textId="5AB7509E"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84" w:history="1">
        <w:r w:rsidR="004E61EC" w:rsidRPr="00A25F03">
          <w:rPr>
            <w:rStyle w:val="Hyperlink"/>
            <w:noProof/>
          </w:rPr>
          <w:t>5.1.3.11 BL-M-11-20</w:t>
        </w:r>
        <w:r w:rsidR="004E61EC">
          <w:rPr>
            <w:noProof/>
            <w:webHidden/>
          </w:rPr>
          <w:tab/>
        </w:r>
        <w:r w:rsidR="004E61EC">
          <w:rPr>
            <w:noProof/>
            <w:webHidden/>
          </w:rPr>
          <w:fldChar w:fldCharType="begin"/>
        </w:r>
        <w:r w:rsidR="004E61EC">
          <w:rPr>
            <w:noProof/>
            <w:webHidden/>
          </w:rPr>
          <w:instrText xml:space="preserve"> PAGEREF _Toc6837884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366CA0B5" w14:textId="71995BBC"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85" w:history="1">
        <w:r w:rsidR="004E61EC" w:rsidRPr="00A25F03">
          <w:rPr>
            <w:rStyle w:val="Hyperlink"/>
            <w:noProof/>
          </w:rPr>
          <w:t>5.1.3.12 BL-M-12-20</w:t>
        </w:r>
        <w:r w:rsidR="004E61EC">
          <w:rPr>
            <w:noProof/>
            <w:webHidden/>
          </w:rPr>
          <w:tab/>
        </w:r>
        <w:r w:rsidR="004E61EC">
          <w:rPr>
            <w:noProof/>
            <w:webHidden/>
          </w:rPr>
          <w:fldChar w:fldCharType="begin"/>
        </w:r>
        <w:r w:rsidR="004E61EC">
          <w:rPr>
            <w:noProof/>
            <w:webHidden/>
          </w:rPr>
          <w:instrText xml:space="preserve"> PAGEREF _Toc6837885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005E12C7" w14:textId="194089EB"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86" w:history="1">
        <w:r w:rsidR="004E61EC" w:rsidRPr="00A25F03">
          <w:rPr>
            <w:rStyle w:val="Hyperlink"/>
            <w:noProof/>
          </w:rPr>
          <w:t>5.1.3.13 BL-M-13-20</w:t>
        </w:r>
        <w:r w:rsidR="004E61EC">
          <w:rPr>
            <w:noProof/>
            <w:webHidden/>
          </w:rPr>
          <w:tab/>
        </w:r>
        <w:r w:rsidR="004E61EC">
          <w:rPr>
            <w:noProof/>
            <w:webHidden/>
          </w:rPr>
          <w:fldChar w:fldCharType="begin"/>
        </w:r>
        <w:r w:rsidR="004E61EC">
          <w:rPr>
            <w:noProof/>
            <w:webHidden/>
          </w:rPr>
          <w:instrText xml:space="preserve"> PAGEREF _Toc6837886 \h </w:instrText>
        </w:r>
        <w:r w:rsidR="004E61EC">
          <w:rPr>
            <w:noProof/>
            <w:webHidden/>
          </w:rPr>
        </w:r>
        <w:r w:rsidR="004E61EC">
          <w:rPr>
            <w:noProof/>
            <w:webHidden/>
          </w:rPr>
          <w:fldChar w:fldCharType="separate"/>
        </w:r>
        <w:r w:rsidR="00725C73">
          <w:rPr>
            <w:noProof/>
            <w:webHidden/>
          </w:rPr>
          <w:t>22</w:t>
        </w:r>
        <w:r w:rsidR="004E61EC">
          <w:rPr>
            <w:noProof/>
            <w:webHidden/>
          </w:rPr>
          <w:fldChar w:fldCharType="end"/>
        </w:r>
      </w:hyperlink>
    </w:p>
    <w:p w14:paraId="340319A9" w14:textId="3A49533A"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87" w:history="1">
        <w:r w:rsidR="004E61EC" w:rsidRPr="00A25F03">
          <w:rPr>
            <w:rStyle w:val="Hyperlink"/>
            <w:noProof/>
          </w:rPr>
          <w:t>5.2 Complete Server Profile</w:t>
        </w:r>
        <w:r w:rsidR="004E61EC">
          <w:rPr>
            <w:noProof/>
            <w:webHidden/>
          </w:rPr>
          <w:tab/>
        </w:r>
        <w:r w:rsidR="004E61EC">
          <w:rPr>
            <w:noProof/>
            <w:webHidden/>
          </w:rPr>
          <w:fldChar w:fldCharType="begin"/>
        </w:r>
        <w:r w:rsidR="004E61EC">
          <w:rPr>
            <w:noProof/>
            <w:webHidden/>
          </w:rPr>
          <w:instrText xml:space="preserve"> PAGEREF _Toc6837887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75FC392A" w14:textId="213BDC9C"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88" w:history="1">
        <w:r w:rsidR="004E61EC" w:rsidRPr="00A25F03">
          <w:rPr>
            <w:rStyle w:val="Hyperlink"/>
            <w:noProof/>
          </w:rPr>
          <w:t>5.3 HTTPS Profiles</w:t>
        </w:r>
        <w:r w:rsidR="004E61EC">
          <w:rPr>
            <w:noProof/>
            <w:webHidden/>
          </w:rPr>
          <w:tab/>
        </w:r>
        <w:r w:rsidR="004E61EC">
          <w:rPr>
            <w:noProof/>
            <w:webHidden/>
          </w:rPr>
          <w:fldChar w:fldCharType="begin"/>
        </w:r>
        <w:r w:rsidR="004E61EC">
          <w:rPr>
            <w:noProof/>
            <w:webHidden/>
          </w:rPr>
          <w:instrText xml:space="preserve"> PAGEREF _Toc6837888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682A0780" w14:textId="228B31A9"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89" w:history="1">
        <w:r w:rsidR="004E61EC" w:rsidRPr="00A25F03">
          <w:rPr>
            <w:rStyle w:val="Hyperlink"/>
            <w:noProof/>
          </w:rPr>
          <w:t>5.3.1 HTTPS Client</w:t>
        </w:r>
        <w:r w:rsidR="004E61EC">
          <w:rPr>
            <w:noProof/>
            <w:webHidden/>
          </w:rPr>
          <w:tab/>
        </w:r>
        <w:r w:rsidR="004E61EC">
          <w:rPr>
            <w:noProof/>
            <w:webHidden/>
          </w:rPr>
          <w:fldChar w:fldCharType="begin"/>
        </w:r>
        <w:r w:rsidR="004E61EC">
          <w:rPr>
            <w:noProof/>
            <w:webHidden/>
          </w:rPr>
          <w:instrText xml:space="preserve"> PAGEREF _Toc6837889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2F6EB475" w14:textId="536D399D"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90" w:history="1">
        <w:r w:rsidR="004E61EC" w:rsidRPr="00A25F03">
          <w:rPr>
            <w:rStyle w:val="Hyperlink"/>
            <w:noProof/>
          </w:rPr>
          <w:t>5.3.2 HTTPS Server</w:t>
        </w:r>
        <w:r w:rsidR="004E61EC">
          <w:rPr>
            <w:noProof/>
            <w:webHidden/>
          </w:rPr>
          <w:tab/>
        </w:r>
        <w:r w:rsidR="004E61EC">
          <w:rPr>
            <w:noProof/>
            <w:webHidden/>
          </w:rPr>
          <w:fldChar w:fldCharType="begin"/>
        </w:r>
        <w:r w:rsidR="004E61EC">
          <w:rPr>
            <w:noProof/>
            <w:webHidden/>
          </w:rPr>
          <w:instrText xml:space="preserve"> PAGEREF _Toc6837890 \h </w:instrText>
        </w:r>
        <w:r w:rsidR="004E61EC">
          <w:rPr>
            <w:noProof/>
            <w:webHidden/>
          </w:rPr>
        </w:r>
        <w:r w:rsidR="004E61EC">
          <w:rPr>
            <w:noProof/>
            <w:webHidden/>
          </w:rPr>
          <w:fldChar w:fldCharType="separate"/>
        </w:r>
        <w:r w:rsidR="00725C73">
          <w:rPr>
            <w:noProof/>
            <w:webHidden/>
          </w:rPr>
          <w:t>23</w:t>
        </w:r>
        <w:r w:rsidR="004E61EC">
          <w:rPr>
            <w:noProof/>
            <w:webHidden/>
          </w:rPr>
          <w:fldChar w:fldCharType="end"/>
        </w:r>
      </w:hyperlink>
    </w:p>
    <w:p w14:paraId="450DC91E" w14:textId="4BDADAE8"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91" w:history="1">
        <w:r w:rsidR="004E61EC" w:rsidRPr="00A25F03">
          <w:rPr>
            <w:rStyle w:val="Hyperlink"/>
            <w:noProof/>
          </w:rPr>
          <w:t>5.3.3 HTTPS Mandatory Test Cases KMIP v2.0</w:t>
        </w:r>
        <w:r w:rsidR="004E61EC">
          <w:rPr>
            <w:noProof/>
            <w:webHidden/>
          </w:rPr>
          <w:tab/>
        </w:r>
        <w:r w:rsidR="004E61EC">
          <w:rPr>
            <w:noProof/>
            <w:webHidden/>
          </w:rPr>
          <w:fldChar w:fldCharType="begin"/>
        </w:r>
        <w:r w:rsidR="004E61EC">
          <w:rPr>
            <w:noProof/>
            <w:webHidden/>
          </w:rPr>
          <w:instrText xml:space="preserve"> PAGEREF _Toc6837891 \h </w:instrText>
        </w:r>
        <w:r w:rsidR="004E61EC">
          <w:rPr>
            <w:noProof/>
            <w:webHidden/>
          </w:rPr>
        </w:r>
        <w:r w:rsidR="004E61EC">
          <w:rPr>
            <w:noProof/>
            <w:webHidden/>
          </w:rPr>
          <w:fldChar w:fldCharType="separate"/>
        </w:r>
        <w:r w:rsidR="00725C73">
          <w:rPr>
            <w:noProof/>
            <w:webHidden/>
          </w:rPr>
          <w:t>24</w:t>
        </w:r>
        <w:r w:rsidR="004E61EC">
          <w:rPr>
            <w:noProof/>
            <w:webHidden/>
          </w:rPr>
          <w:fldChar w:fldCharType="end"/>
        </w:r>
      </w:hyperlink>
    </w:p>
    <w:p w14:paraId="3CE94ADB" w14:textId="48CB80F2"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92" w:history="1">
        <w:r w:rsidR="004E61EC" w:rsidRPr="00A25F03">
          <w:rPr>
            <w:rStyle w:val="Hyperlink"/>
            <w:noProof/>
          </w:rPr>
          <w:t>5.3.3.1 MSGENC-HTTPS-M-1-20</w:t>
        </w:r>
        <w:r w:rsidR="004E61EC">
          <w:rPr>
            <w:noProof/>
            <w:webHidden/>
          </w:rPr>
          <w:tab/>
        </w:r>
        <w:r w:rsidR="004E61EC">
          <w:rPr>
            <w:noProof/>
            <w:webHidden/>
          </w:rPr>
          <w:fldChar w:fldCharType="begin"/>
        </w:r>
        <w:r w:rsidR="004E61EC">
          <w:rPr>
            <w:noProof/>
            <w:webHidden/>
          </w:rPr>
          <w:instrText xml:space="preserve"> PAGEREF _Toc6837892 \h </w:instrText>
        </w:r>
        <w:r w:rsidR="004E61EC">
          <w:rPr>
            <w:noProof/>
            <w:webHidden/>
          </w:rPr>
        </w:r>
        <w:r w:rsidR="004E61EC">
          <w:rPr>
            <w:noProof/>
            <w:webHidden/>
          </w:rPr>
          <w:fldChar w:fldCharType="separate"/>
        </w:r>
        <w:r w:rsidR="00725C73">
          <w:rPr>
            <w:noProof/>
            <w:webHidden/>
          </w:rPr>
          <w:t>24</w:t>
        </w:r>
        <w:r w:rsidR="004E61EC">
          <w:rPr>
            <w:noProof/>
            <w:webHidden/>
          </w:rPr>
          <w:fldChar w:fldCharType="end"/>
        </w:r>
      </w:hyperlink>
    </w:p>
    <w:p w14:paraId="5CE98DEC" w14:textId="4224DD0B" w:rsidR="004E61EC" w:rsidRDefault="0018082B">
      <w:pPr>
        <w:pStyle w:val="TOC2"/>
        <w:tabs>
          <w:tab w:val="right" w:leader="dot" w:pos="9350"/>
        </w:tabs>
        <w:rPr>
          <w:rFonts w:asciiTheme="minorHAnsi" w:eastAsiaTheme="minorEastAsia" w:hAnsiTheme="minorHAnsi" w:cstheme="minorBidi"/>
          <w:noProof/>
          <w:sz w:val="22"/>
          <w:szCs w:val="22"/>
        </w:rPr>
      </w:pPr>
      <w:hyperlink w:anchor="_Toc6837893" w:history="1">
        <w:r w:rsidR="004E61EC" w:rsidRPr="00A25F03">
          <w:rPr>
            <w:rStyle w:val="Hyperlink"/>
            <w:noProof/>
          </w:rPr>
          <w:t>5.4 XML Profiles</w:t>
        </w:r>
        <w:r w:rsidR="004E61EC">
          <w:rPr>
            <w:noProof/>
            <w:webHidden/>
          </w:rPr>
          <w:tab/>
        </w:r>
        <w:r w:rsidR="004E61EC">
          <w:rPr>
            <w:noProof/>
            <w:webHidden/>
          </w:rPr>
          <w:fldChar w:fldCharType="begin"/>
        </w:r>
        <w:r w:rsidR="004E61EC">
          <w:rPr>
            <w:noProof/>
            <w:webHidden/>
          </w:rPr>
          <w:instrText xml:space="preserve"> PAGEREF _Toc6837893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06F672D3" w14:textId="66685EF9" w:rsidR="004E61EC" w:rsidRDefault="0018082B">
      <w:pPr>
        <w:pStyle w:val="TOC3"/>
        <w:tabs>
          <w:tab w:val="right" w:leader="dot" w:pos="9350"/>
        </w:tabs>
        <w:rPr>
          <w:rFonts w:asciiTheme="minorHAnsi" w:eastAsiaTheme="minorEastAsia" w:hAnsiTheme="minorHAnsi" w:cstheme="minorBidi"/>
          <w:noProof/>
          <w:sz w:val="22"/>
          <w:szCs w:val="22"/>
        </w:rPr>
      </w:pPr>
      <w:hyperlink w:anchor="_Toc6837894" w:history="1">
        <w:r w:rsidR="004E61EC" w:rsidRPr="00A25F03">
          <w:rPr>
            <w:rStyle w:val="Hyperlink"/>
            <w:noProof/>
          </w:rPr>
          <w:t>5.4.1 XML Encoding</w:t>
        </w:r>
        <w:r w:rsidR="004E61EC">
          <w:rPr>
            <w:noProof/>
            <w:webHidden/>
          </w:rPr>
          <w:tab/>
        </w:r>
        <w:r w:rsidR="004E61EC">
          <w:rPr>
            <w:noProof/>
            <w:webHidden/>
          </w:rPr>
          <w:fldChar w:fldCharType="begin"/>
        </w:r>
        <w:r w:rsidR="004E61EC">
          <w:rPr>
            <w:noProof/>
            <w:webHidden/>
          </w:rPr>
          <w:instrText xml:space="preserve"> PAGEREF _Toc6837894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379FC532" w14:textId="23B013E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95" w:history="1">
        <w:r w:rsidR="004E61EC" w:rsidRPr="00A25F03">
          <w:rPr>
            <w:rStyle w:val="Hyperlink"/>
            <w:noProof/>
            <w:lang w:val="en-AU"/>
          </w:rPr>
          <w:t>5.4.1.1 Normalizing Names</w:t>
        </w:r>
        <w:r w:rsidR="004E61EC">
          <w:rPr>
            <w:noProof/>
            <w:webHidden/>
          </w:rPr>
          <w:tab/>
        </w:r>
        <w:r w:rsidR="004E61EC">
          <w:rPr>
            <w:noProof/>
            <w:webHidden/>
          </w:rPr>
          <w:fldChar w:fldCharType="begin"/>
        </w:r>
        <w:r w:rsidR="004E61EC">
          <w:rPr>
            <w:noProof/>
            <w:webHidden/>
          </w:rPr>
          <w:instrText xml:space="preserve"> PAGEREF _Toc6837895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075CE004" w14:textId="28BE94DA"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96" w:history="1">
        <w:r w:rsidR="004E61EC" w:rsidRPr="00A25F03">
          <w:rPr>
            <w:rStyle w:val="Hyperlink"/>
            <w:noProof/>
            <w:lang w:val="en-AU"/>
          </w:rPr>
          <w:t>5.4.1.2 Hex representations</w:t>
        </w:r>
        <w:r w:rsidR="004E61EC">
          <w:rPr>
            <w:noProof/>
            <w:webHidden/>
          </w:rPr>
          <w:tab/>
        </w:r>
        <w:r w:rsidR="004E61EC">
          <w:rPr>
            <w:noProof/>
            <w:webHidden/>
          </w:rPr>
          <w:fldChar w:fldCharType="begin"/>
        </w:r>
        <w:r w:rsidR="004E61EC">
          <w:rPr>
            <w:noProof/>
            <w:webHidden/>
          </w:rPr>
          <w:instrText xml:space="preserve"> PAGEREF _Toc6837896 \h </w:instrText>
        </w:r>
        <w:r w:rsidR="004E61EC">
          <w:rPr>
            <w:noProof/>
            <w:webHidden/>
          </w:rPr>
        </w:r>
        <w:r w:rsidR="004E61EC">
          <w:rPr>
            <w:noProof/>
            <w:webHidden/>
          </w:rPr>
          <w:fldChar w:fldCharType="separate"/>
        </w:r>
        <w:r w:rsidR="00725C73">
          <w:rPr>
            <w:noProof/>
            <w:webHidden/>
          </w:rPr>
          <w:t>26</w:t>
        </w:r>
        <w:r w:rsidR="004E61EC">
          <w:rPr>
            <w:noProof/>
            <w:webHidden/>
          </w:rPr>
          <w:fldChar w:fldCharType="end"/>
        </w:r>
      </w:hyperlink>
    </w:p>
    <w:p w14:paraId="110AAC8F" w14:textId="368C9341"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97" w:history="1">
        <w:r w:rsidR="004E61EC" w:rsidRPr="00A25F03">
          <w:rPr>
            <w:rStyle w:val="Hyperlink"/>
            <w:noProof/>
            <w:lang w:val="en-AU"/>
          </w:rPr>
          <w:t>5.4.1.3 Tags</w:t>
        </w:r>
        <w:r w:rsidR="004E61EC">
          <w:rPr>
            <w:noProof/>
            <w:webHidden/>
          </w:rPr>
          <w:tab/>
        </w:r>
        <w:r w:rsidR="004E61EC">
          <w:rPr>
            <w:noProof/>
            <w:webHidden/>
          </w:rPr>
          <w:fldChar w:fldCharType="begin"/>
        </w:r>
        <w:r w:rsidR="004E61EC">
          <w:rPr>
            <w:noProof/>
            <w:webHidden/>
          </w:rPr>
          <w:instrText xml:space="preserve"> PAGEREF _Toc6837897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618A98C7" w14:textId="7B620B75"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98" w:history="1">
        <w:r w:rsidR="004E61EC" w:rsidRPr="00A25F03">
          <w:rPr>
            <w:rStyle w:val="Hyperlink"/>
            <w:noProof/>
            <w:lang w:val="en-AU"/>
          </w:rPr>
          <w:t>5.4.1.4 Type</w:t>
        </w:r>
        <w:r w:rsidR="004E61EC">
          <w:rPr>
            <w:noProof/>
            <w:webHidden/>
          </w:rPr>
          <w:tab/>
        </w:r>
        <w:r w:rsidR="004E61EC">
          <w:rPr>
            <w:noProof/>
            <w:webHidden/>
          </w:rPr>
          <w:fldChar w:fldCharType="begin"/>
        </w:r>
        <w:r w:rsidR="004E61EC">
          <w:rPr>
            <w:noProof/>
            <w:webHidden/>
          </w:rPr>
          <w:instrText xml:space="preserve"> PAGEREF _Toc6837898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1D13F84A" w14:textId="09A26576" w:rsidR="004E61EC" w:rsidRDefault="0018082B">
      <w:pPr>
        <w:pStyle w:val="TOC4"/>
        <w:tabs>
          <w:tab w:val="right" w:leader="dot" w:pos="9350"/>
        </w:tabs>
        <w:rPr>
          <w:rFonts w:asciiTheme="minorHAnsi" w:eastAsiaTheme="minorEastAsia" w:hAnsiTheme="minorHAnsi" w:cstheme="minorBidi"/>
          <w:noProof/>
          <w:sz w:val="22"/>
          <w:szCs w:val="22"/>
        </w:rPr>
      </w:pPr>
      <w:hyperlink w:anchor="_Toc6837899" w:history="1">
        <w:r w:rsidR="004E61EC" w:rsidRPr="00A25F03">
          <w:rPr>
            <w:rStyle w:val="Hyperlink"/>
            <w:noProof/>
            <w:lang w:val="en-AU"/>
          </w:rPr>
          <w:t>5.4.1.5 Value</w:t>
        </w:r>
        <w:r w:rsidR="004E61EC">
          <w:rPr>
            <w:noProof/>
            <w:webHidden/>
          </w:rPr>
          <w:tab/>
        </w:r>
        <w:r w:rsidR="004E61EC">
          <w:rPr>
            <w:noProof/>
            <w:webHidden/>
          </w:rPr>
          <w:fldChar w:fldCharType="begin"/>
        </w:r>
        <w:r w:rsidR="004E61EC">
          <w:rPr>
            <w:noProof/>
            <w:webHidden/>
          </w:rPr>
          <w:instrText xml:space="preserve"> PAGEREF _Toc6837899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2228FB3D" w14:textId="67783E4E"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00" w:history="1">
        <w:r w:rsidR="004E61EC" w:rsidRPr="00A25F03">
          <w:rPr>
            <w:rStyle w:val="Hyperlink"/>
            <w:noProof/>
          </w:rPr>
          <w:t>5.4.1.6 XML Element Encoding</w:t>
        </w:r>
        <w:r w:rsidR="004E61EC">
          <w:rPr>
            <w:noProof/>
            <w:webHidden/>
          </w:rPr>
          <w:tab/>
        </w:r>
        <w:r w:rsidR="004E61EC">
          <w:rPr>
            <w:noProof/>
            <w:webHidden/>
          </w:rPr>
          <w:fldChar w:fldCharType="begin"/>
        </w:r>
        <w:r w:rsidR="004E61EC">
          <w:rPr>
            <w:noProof/>
            <w:webHidden/>
          </w:rPr>
          <w:instrText xml:space="preserve"> PAGEREF _Toc6837900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193B0A29" w14:textId="53B59AE3"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1" w:history="1">
        <w:r w:rsidR="004E61EC" w:rsidRPr="00A25F03">
          <w:rPr>
            <w:rStyle w:val="Hyperlink"/>
            <w:noProof/>
            <w:lang w:val="en-AU"/>
          </w:rPr>
          <w:t>5.4.1.6.1 Tags</w:t>
        </w:r>
        <w:r w:rsidR="004E61EC">
          <w:rPr>
            <w:noProof/>
            <w:webHidden/>
          </w:rPr>
          <w:tab/>
        </w:r>
        <w:r w:rsidR="004E61EC">
          <w:rPr>
            <w:noProof/>
            <w:webHidden/>
          </w:rPr>
          <w:fldChar w:fldCharType="begin"/>
        </w:r>
        <w:r w:rsidR="004E61EC">
          <w:rPr>
            <w:noProof/>
            <w:webHidden/>
          </w:rPr>
          <w:instrText xml:space="preserve"> PAGEREF _Toc6837901 \h </w:instrText>
        </w:r>
        <w:r w:rsidR="004E61EC">
          <w:rPr>
            <w:noProof/>
            <w:webHidden/>
          </w:rPr>
        </w:r>
        <w:r w:rsidR="004E61EC">
          <w:rPr>
            <w:noProof/>
            <w:webHidden/>
          </w:rPr>
          <w:fldChar w:fldCharType="separate"/>
        </w:r>
        <w:r w:rsidR="00725C73">
          <w:rPr>
            <w:noProof/>
            <w:webHidden/>
          </w:rPr>
          <w:t>27</w:t>
        </w:r>
        <w:r w:rsidR="004E61EC">
          <w:rPr>
            <w:noProof/>
            <w:webHidden/>
          </w:rPr>
          <w:fldChar w:fldCharType="end"/>
        </w:r>
      </w:hyperlink>
    </w:p>
    <w:p w14:paraId="090186D0" w14:textId="12B6AB96"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2" w:history="1">
        <w:r w:rsidR="004E61EC" w:rsidRPr="00A25F03">
          <w:rPr>
            <w:rStyle w:val="Hyperlink"/>
            <w:noProof/>
            <w:lang w:val="en-AU"/>
          </w:rPr>
          <w:t>5.4.1.6.2 Structure</w:t>
        </w:r>
        <w:r w:rsidR="004E61EC">
          <w:rPr>
            <w:noProof/>
            <w:webHidden/>
          </w:rPr>
          <w:tab/>
        </w:r>
        <w:r w:rsidR="004E61EC">
          <w:rPr>
            <w:noProof/>
            <w:webHidden/>
          </w:rPr>
          <w:fldChar w:fldCharType="begin"/>
        </w:r>
        <w:r w:rsidR="004E61EC">
          <w:rPr>
            <w:noProof/>
            <w:webHidden/>
          </w:rPr>
          <w:instrText xml:space="preserve"> PAGEREF _Toc6837902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1A9D8AB8" w14:textId="6AD006C4"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3" w:history="1">
        <w:r w:rsidR="004E61EC" w:rsidRPr="00A25F03">
          <w:rPr>
            <w:rStyle w:val="Hyperlink"/>
            <w:noProof/>
            <w:lang w:val="en-AU"/>
          </w:rPr>
          <w:t>5.4.1.6.3 Integer</w:t>
        </w:r>
        <w:r w:rsidR="004E61EC">
          <w:rPr>
            <w:noProof/>
            <w:webHidden/>
          </w:rPr>
          <w:tab/>
        </w:r>
        <w:r w:rsidR="004E61EC">
          <w:rPr>
            <w:noProof/>
            <w:webHidden/>
          </w:rPr>
          <w:fldChar w:fldCharType="begin"/>
        </w:r>
        <w:r w:rsidR="004E61EC">
          <w:rPr>
            <w:noProof/>
            <w:webHidden/>
          </w:rPr>
          <w:instrText xml:space="preserve"> PAGEREF _Toc6837903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28DF6E51" w14:textId="1E951636"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4" w:history="1">
        <w:r w:rsidR="004E61EC" w:rsidRPr="00A25F03">
          <w:rPr>
            <w:rStyle w:val="Hyperlink"/>
            <w:noProof/>
            <w:lang w:val="en-AU"/>
          </w:rPr>
          <w:t>5.4.1.6.4 Integer - Special case for Masks</w:t>
        </w:r>
        <w:r w:rsidR="004E61EC">
          <w:rPr>
            <w:noProof/>
            <w:webHidden/>
          </w:rPr>
          <w:tab/>
        </w:r>
        <w:r w:rsidR="004E61EC">
          <w:rPr>
            <w:noProof/>
            <w:webHidden/>
          </w:rPr>
          <w:fldChar w:fldCharType="begin"/>
        </w:r>
        <w:r w:rsidR="004E61EC">
          <w:rPr>
            <w:noProof/>
            <w:webHidden/>
          </w:rPr>
          <w:instrText xml:space="preserve"> PAGEREF _Toc6837904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1E97D91E" w14:textId="557321BF"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5" w:history="1">
        <w:r w:rsidR="004E61EC" w:rsidRPr="00A25F03">
          <w:rPr>
            <w:rStyle w:val="Hyperlink"/>
            <w:noProof/>
            <w:lang w:val="en-AU"/>
          </w:rPr>
          <w:t>5.4.1.6.5 Long Integer</w:t>
        </w:r>
        <w:r w:rsidR="004E61EC">
          <w:rPr>
            <w:noProof/>
            <w:webHidden/>
          </w:rPr>
          <w:tab/>
        </w:r>
        <w:r w:rsidR="004E61EC">
          <w:rPr>
            <w:noProof/>
            <w:webHidden/>
          </w:rPr>
          <w:fldChar w:fldCharType="begin"/>
        </w:r>
        <w:r w:rsidR="004E61EC">
          <w:rPr>
            <w:noProof/>
            <w:webHidden/>
          </w:rPr>
          <w:instrText xml:space="preserve"> PAGEREF _Toc6837905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42711683" w14:textId="6120BA87"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6" w:history="1">
        <w:r w:rsidR="004E61EC" w:rsidRPr="00A25F03">
          <w:rPr>
            <w:rStyle w:val="Hyperlink"/>
            <w:noProof/>
            <w:lang w:val="en-AU"/>
          </w:rPr>
          <w:t>5.4.1.6.6 Big Integer</w:t>
        </w:r>
        <w:r w:rsidR="004E61EC">
          <w:rPr>
            <w:noProof/>
            <w:webHidden/>
          </w:rPr>
          <w:tab/>
        </w:r>
        <w:r w:rsidR="004E61EC">
          <w:rPr>
            <w:noProof/>
            <w:webHidden/>
          </w:rPr>
          <w:fldChar w:fldCharType="begin"/>
        </w:r>
        <w:r w:rsidR="004E61EC">
          <w:rPr>
            <w:noProof/>
            <w:webHidden/>
          </w:rPr>
          <w:instrText xml:space="preserve"> PAGEREF _Toc6837906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0779656D" w14:textId="09FD31D2"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7" w:history="1">
        <w:r w:rsidR="004E61EC" w:rsidRPr="00A25F03">
          <w:rPr>
            <w:rStyle w:val="Hyperlink"/>
            <w:noProof/>
            <w:lang w:val="en-AU"/>
          </w:rPr>
          <w:t>5.4.1.6.7 Enumeration</w:t>
        </w:r>
        <w:r w:rsidR="004E61EC">
          <w:rPr>
            <w:noProof/>
            <w:webHidden/>
          </w:rPr>
          <w:tab/>
        </w:r>
        <w:r w:rsidR="004E61EC">
          <w:rPr>
            <w:noProof/>
            <w:webHidden/>
          </w:rPr>
          <w:fldChar w:fldCharType="begin"/>
        </w:r>
        <w:r w:rsidR="004E61EC">
          <w:rPr>
            <w:noProof/>
            <w:webHidden/>
          </w:rPr>
          <w:instrText xml:space="preserve"> PAGEREF _Toc6837907 \h </w:instrText>
        </w:r>
        <w:r w:rsidR="004E61EC">
          <w:rPr>
            <w:noProof/>
            <w:webHidden/>
          </w:rPr>
        </w:r>
        <w:r w:rsidR="004E61EC">
          <w:rPr>
            <w:noProof/>
            <w:webHidden/>
          </w:rPr>
          <w:fldChar w:fldCharType="separate"/>
        </w:r>
        <w:r w:rsidR="00725C73">
          <w:rPr>
            <w:noProof/>
            <w:webHidden/>
          </w:rPr>
          <w:t>28</w:t>
        </w:r>
        <w:r w:rsidR="004E61EC">
          <w:rPr>
            <w:noProof/>
            <w:webHidden/>
          </w:rPr>
          <w:fldChar w:fldCharType="end"/>
        </w:r>
      </w:hyperlink>
    </w:p>
    <w:p w14:paraId="5734C529" w14:textId="02780F3B"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8" w:history="1">
        <w:r w:rsidR="004E61EC" w:rsidRPr="00A25F03">
          <w:rPr>
            <w:rStyle w:val="Hyperlink"/>
            <w:noProof/>
            <w:lang w:val="en-AU"/>
          </w:rPr>
          <w:t>5.4.1.6.8 Boolean</w:t>
        </w:r>
        <w:r w:rsidR="004E61EC">
          <w:rPr>
            <w:noProof/>
            <w:webHidden/>
          </w:rPr>
          <w:tab/>
        </w:r>
        <w:r w:rsidR="004E61EC">
          <w:rPr>
            <w:noProof/>
            <w:webHidden/>
          </w:rPr>
          <w:fldChar w:fldCharType="begin"/>
        </w:r>
        <w:r w:rsidR="004E61EC">
          <w:rPr>
            <w:noProof/>
            <w:webHidden/>
          </w:rPr>
          <w:instrText xml:space="preserve"> PAGEREF _Toc6837908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1E7CA970" w14:textId="55D7C607"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09" w:history="1">
        <w:r w:rsidR="004E61EC" w:rsidRPr="00A25F03">
          <w:rPr>
            <w:rStyle w:val="Hyperlink"/>
            <w:noProof/>
            <w:lang w:val="en-AU"/>
          </w:rPr>
          <w:t>5.4.1.6.9 Text String</w:t>
        </w:r>
        <w:r w:rsidR="004E61EC">
          <w:rPr>
            <w:noProof/>
            <w:webHidden/>
          </w:rPr>
          <w:tab/>
        </w:r>
        <w:r w:rsidR="004E61EC">
          <w:rPr>
            <w:noProof/>
            <w:webHidden/>
          </w:rPr>
          <w:fldChar w:fldCharType="begin"/>
        </w:r>
        <w:r w:rsidR="004E61EC">
          <w:rPr>
            <w:noProof/>
            <w:webHidden/>
          </w:rPr>
          <w:instrText xml:space="preserve"> PAGEREF _Toc6837909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2F7CE49C" w14:textId="019D9C1E"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10" w:history="1">
        <w:r w:rsidR="004E61EC" w:rsidRPr="00A25F03">
          <w:rPr>
            <w:rStyle w:val="Hyperlink"/>
            <w:noProof/>
            <w:lang w:val="en-AU"/>
          </w:rPr>
          <w:t>5.4.1.6.10 Byte String</w:t>
        </w:r>
        <w:r w:rsidR="004E61EC">
          <w:rPr>
            <w:noProof/>
            <w:webHidden/>
          </w:rPr>
          <w:tab/>
        </w:r>
        <w:r w:rsidR="004E61EC">
          <w:rPr>
            <w:noProof/>
            <w:webHidden/>
          </w:rPr>
          <w:fldChar w:fldCharType="begin"/>
        </w:r>
        <w:r w:rsidR="004E61EC">
          <w:rPr>
            <w:noProof/>
            <w:webHidden/>
          </w:rPr>
          <w:instrText xml:space="preserve"> PAGEREF _Toc6837910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655B13FB" w14:textId="1A16CBFE"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11" w:history="1">
        <w:r w:rsidR="004E61EC" w:rsidRPr="00A25F03">
          <w:rPr>
            <w:rStyle w:val="Hyperlink"/>
            <w:noProof/>
            <w:lang w:val="en-AU"/>
          </w:rPr>
          <w:t>5.4.1.6.11 Date-Time</w:t>
        </w:r>
        <w:r w:rsidR="004E61EC">
          <w:rPr>
            <w:noProof/>
            <w:webHidden/>
          </w:rPr>
          <w:tab/>
        </w:r>
        <w:r w:rsidR="004E61EC">
          <w:rPr>
            <w:noProof/>
            <w:webHidden/>
          </w:rPr>
          <w:fldChar w:fldCharType="begin"/>
        </w:r>
        <w:r w:rsidR="004E61EC">
          <w:rPr>
            <w:noProof/>
            <w:webHidden/>
          </w:rPr>
          <w:instrText xml:space="preserve"> PAGEREF _Toc6837911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721A5FD1" w14:textId="6D77504B"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12" w:history="1">
        <w:r w:rsidR="004E61EC" w:rsidRPr="00A25F03">
          <w:rPr>
            <w:rStyle w:val="Hyperlink"/>
            <w:noProof/>
            <w:lang w:val="en-AU"/>
          </w:rPr>
          <w:t>5.4.1.6.12 Interval</w:t>
        </w:r>
        <w:r w:rsidR="004E61EC">
          <w:rPr>
            <w:noProof/>
            <w:webHidden/>
          </w:rPr>
          <w:tab/>
        </w:r>
        <w:r w:rsidR="004E61EC">
          <w:rPr>
            <w:noProof/>
            <w:webHidden/>
          </w:rPr>
          <w:fldChar w:fldCharType="begin"/>
        </w:r>
        <w:r w:rsidR="004E61EC">
          <w:rPr>
            <w:noProof/>
            <w:webHidden/>
          </w:rPr>
          <w:instrText xml:space="preserve"> PAGEREF _Toc6837912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78DADABF" w14:textId="0ECA8B22"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13" w:history="1">
        <w:r w:rsidR="004E61EC" w:rsidRPr="00A25F03">
          <w:rPr>
            <w:rStyle w:val="Hyperlink"/>
            <w:noProof/>
            <w:lang w:val="en-AU"/>
          </w:rPr>
          <w:t>5.4.1.6.13 Date-Time Extended</w:t>
        </w:r>
        <w:r w:rsidR="004E61EC">
          <w:rPr>
            <w:noProof/>
            <w:webHidden/>
          </w:rPr>
          <w:tab/>
        </w:r>
        <w:r w:rsidR="004E61EC">
          <w:rPr>
            <w:noProof/>
            <w:webHidden/>
          </w:rPr>
          <w:fldChar w:fldCharType="begin"/>
        </w:r>
        <w:r w:rsidR="004E61EC">
          <w:rPr>
            <w:noProof/>
            <w:webHidden/>
          </w:rPr>
          <w:instrText xml:space="preserve"> PAGEREF _Toc6837913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7F06BB1B" w14:textId="70F7FD7D"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14" w:history="1">
        <w:r w:rsidR="004E61EC" w:rsidRPr="00A25F03">
          <w:rPr>
            <w:rStyle w:val="Hyperlink"/>
            <w:noProof/>
          </w:rPr>
          <w:t>5.4.2 XML Client</w:t>
        </w:r>
        <w:r w:rsidR="004E61EC">
          <w:rPr>
            <w:noProof/>
            <w:webHidden/>
          </w:rPr>
          <w:tab/>
        </w:r>
        <w:r w:rsidR="004E61EC">
          <w:rPr>
            <w:noProof/>
            <w:webHidden/>
          </w:rPr>
          <w:fldChar w:fldCharType="begin"/>
        </w:r>
        <w:r w:rsidR="004E61EC">
          <w:rPr>
            <w:noProof/>
            <w:webHidden/>
          </w:rPr>
          <w:instrText xml:space="preserve"> PAGEREF _Toc6837914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40450666" w14:textId="2BB32EB6"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15" w:history="1">
        <w:r w:rsidR="004E61EC" w:rsidRPr="00A25F03">
          <w:rPr>
            <w:rStyle w:val="Hyperlink"/>
            <w:noProof/>
          </w:rPr>
          <w:t>5.4.3 XML Server</w:t>
        </w:r>
        <w:r w:rsidR="004E61EC">
          <w:rPr>
            <w:noProof/>
            <w:webHidden/>
          </w:rPr>
          <w:tab/>
        </w:r>
        <w:r w:rsidR="004E61EC">
          <w:rPr>
            <w:noProof/>
            <w:webHidden/>
          </w:rPr>
          <w:fldChar w:fldCharType="begin"/>
        </w:r>
        <w:r w:rsidR="004E61EC">
          <w:rPr>
            <w:noProof/>
            <w:webHidden/>
          </w:rPr>
          <w:instrText xml:space="preserve"> PAGEREF _Toc6837915 \h </w:instrText>
        </w:r>
        <w:r w:rsidR="004E61EC">
          <w:rPr>
            <w:noProof/>
            <w:webHidden/>
          </w:rPr>
        </w:r>
        <w:r w:rsidR="004E61EC">
          <w:rPr>
            <w:noProof/>
            <w:webHidden/>
          </w:rPr>
          <w:fldChar w:fldCharType="separate"/>
        </w:r>
        <w:r w:rsidR="00725C73">
          <w:rPr>
            <w:noProof/>
            <w:webHidden/>
          </w:rPr>
          <w:t>29</w:t>
        </w:r>
        <w:r w:rsidR="004E61EC">
          <w:rPr>
            <w:noProof/>
            <w:webHidden/>
          </w:rPr>
          <w:fldChar w:fldCharType="end"/>
        </w:r>
      </w:hyperlink>
    </w:p>
    <w:p w14:paraId="3313602E" w14:textId="46C7CE28"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16" w:history="1">
        <w:r w:rsidR="004E61EC" w:rsidRPr="00A25F03">
          <w:rPr>
            <w:rStyle w:val="Hyperlink"/>
            <w:noProof/>
          </w:rPr>
          <w:t>5.4.4 XML Mandatory Test Cases KMIP v2.0</w:t>
        </w:r>
        <w:r w:rsidR="004E61EC">
          <w:rPr>
            <w:noProof/>
            <w:webHidden/>
          </w:rPr>
          <w:tab/>
        </w:r>
        <w:r w:rsidR="004E61EC">
          <w:rPr>
            <w:noProof/>
            <w:webHidden/>
          </w:rPr>
          <w:fldChar w:fldCharType="begin"/>
        </w:r>
        <w:r w:rsidR="004E61EC">
          <w:rPr>
            <w:noProof/>
            <w:webHidden/>
          </w:rPr>
          <w:instrText xml:space="preserve"> PAGEREF _Toc6837916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095D987C" w14:textId="6C65322E"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17" w:history="1">
        <w:r w:rsidR="004E61EC" w:rsidRPr="00A25F03">
          <w:rPr>
            <w:rStyle w:val="Hyperlink"/>
            <w:noProof/>
          </w:rPr>
          <w:t>5.4.4.1 MSGENC-XML-M-1-20</w:t>
        </w:r>
        <w:r w:rsidR="004E61EC">
          <w:rPr>
            <w:noProof/>
            <w:webHidden/>
          </w:rPr>
          <w:tab/>
        </w:r>
        <w:r w:rsidR="004E61EC">
          <w:rPr>
            <w:noProof/>
            <w:webHidden/>
          </w:rPr>
          <w:fldChar w:fldCharType="begin"/>
        </w:r>
        <w:r w:rsidR="004E61EC">
          <w:rPr>
            <w:noProof/>
            <w:webHidden/>
          </w:rPr>
          <w:instrText xml:space="preserve"> PAGEREF _Toc6837917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66AF835E" w14:textId="168206C1" w:rsidR="004E61EC" w:rsidRDefault="0018082B">
      <w:pPr>
        <w:pStyle w:val="TOC2"/>
        <w:tabs>
          <w:tab w:val="right" w:leader="dot" w:pos="9350"/>
        </w:tabs>
        <w:rPr>
          <w:rFonts w:asciiTheme="minorHAnsi" w:eastAsiaTheme="minorEastAsia" w:hAnsiTheme="minorHAnsi" w:cstheme="minorBidi"/>
          <w:noProof/>
          <w:sz w:val="22"/>
          <w:szCs w:val="22"/>
        </w:rPr>
      </w:pPr>
      <w:hyperlink w:anchor="_Toc6837918" w:history="1">
        <w:r w:rsidR="004E61EC" w:rsidRPr="00A25F03">
          <w:rPr>
            <w:rStyle w:val="Hyperlink"/>
            <w:noProof/>
          </w:rPr>
          <w:t>5.5 JSON Profiles</w:t>
        </w:r>
        <w:r w:rsidR="004E61EC">
          <w:rPr>
            <w:noProof/>
            <w:webHidden/>
          </w:rPr>
          <w:tab/>
        </w:r>
        <w:r w:rsidR="004E61EC">
          <w:rPr>
            <w:noProof/>
            <w:webHidden/>
          </w:rPr>
          <w:fldChar w:fldCharType="begin"/>
        </w:r>
        <w:r w:rsidR="004E61EC">
          <w:rPr>
            <w:noProof/>
            <w:webHidden/>
          </w:rPr>
          <w:instrText xml:space="preserve"> PAGEREF _Toc6837918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764FA16F" w14:textId="50734873"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19" w:history="1">
        <w:r w:rsidR="004E61EC" w:rsidRPr="00A25F03">
          <w:rPr>
            <w:rStyle w:val="Hyperlink"/>
            <w:noProof/>
          </w:rPr>
          <w:t>5.5.1 JSON Encoding</w:t>
        </w:r>
        <w:r w:rsidR="004E61EC">
          <w:rPr>
            <w:noProof/>
            <w:webHidden/>
          </w:rPr>
          <w:tab/>
        </w:r>
        <w:r w:rsidR="004E61EC">
          <w:rPr>
            <w:noProof/>
            <w:webHidden/>
          </w:rPr>
          <w:fldChar w:fldCharType="begin"/>
        </w:r>
        <w:r w:rsidR="004E61EC">
          <w:rPr>
            <w:noProof/>
            <w:webHidden/>
          </w:rPr>
          <w:instrText xml:space="preserve"> PAGEREF _Toc6837919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67F11BEE" w14:textId="77BAA7BE"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20" w:history="1">
        <w:r w:rsidR="004E61EC" w:rsidRPr="00A25F03">
          <w:rPr>
            <w:rStyle w:val="Hyperlink"/>
            <w:noProof/>
            <w:lang w:val="en-AU"/>
          </w:rPr>
          <w:t>5.5.1.1 Normalizing Names</w:t>
        </w:r>
        <w:r w:rsidR="004E61EC">
          <w:rPr>
            <w:noProof/>
            <w:webHidden/>
          </w:rPr>
          <w:tab/>
        </w:r>
        <w:r w:rsidR="004E61EC">
          <w:rPr>
            <w:noProof/>
            <w:webHidden/>
          </w:rPr>
          <w:fldChar w:fldCharType="begin"/>
        </w:r>
        <w:r w:rsidR="004E61EC">
          <w:rPr>
            <w:noProof/>
            <w:webHidden/>
          </w:rPr>
          <w:instrText xml:space="preserve"> PAGEREF _Toc6837920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27C95600" w14:textId="7987479D"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21" w:history="1">
        <w:r w:rsidR="004E61EC" w:rsidRPr="00A25F03">
          <w:rPr>
            <w:rStyle w:val="Hyperlink"/>
            <w:noProof/>
            <w:lang w:val="en-AU"/>
          </w:rPr>
          <w:t>5.5.1.2 Hex representations</w:t>
        </w:r>
        <w:r w:rsidR="004E61EC">
          <w:rPr>
            <w:noProof/>
            <w:webHidden/>
          </w:rPr>
          <w:tab/>
        </w:r>
        <w:r w:rsidR="004E61EC">
          <w:rPr>
            <w:noProof/>
            <w:webHidden/>
          </w:rPr>
          <w:fldChar w:fldCharType="begin"/>
        </w:r>
        <w:r w:rsidR="004E61EC">
          <w:rPr>
            <w:noProof/>
            <w:webHidden/>
          </w:rPr>
          <w:instrText xml:space="preserve"> PAGEREF _Toc6837921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71F4FDFC" w14:textId="05E47755"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22" w:history="1">
        <w:r w:rsidR="004E61EC" w:rsidRPr="00A25F03">
          <w:rPr>
            <w:rStyle w:val="Hyperlink"/>
            <w:noProof/>
            <w:lang w:val="en-AU"/>
          </w:rPr>
          <w:t>5.5.1.3 Tags</w:t>
        </w:r>
        <w:r w:rsidR="004E61EC">
          <w:rPr>
            <w:noProof/>
            <w:webHidden/>
          </w:rPr>
          <w:tab/>
        </w:r>
        <w:r w:rsidR="004E61EC">
          <w:rPr>
            <w:noProof/>
            <w:webHidden/>
          </w:rPr>
          <w:fldChar w:fldCharType="begin"/>
        </w:r>
        <w:r w:rsidR="004E61EC">
          <w:rPr>
            <w:noProof/>
            <w:webHidden/>
          </w:rPr>
          <w:instrText xml:space="preserve"> PAGEREF _Toc6837922 \h </w:instrText>
        </w:r>
        <w:r w:rsidR="004E61EC">
          <w:rPr>
            <w:noProof/>
            <w:webHidden/>
          </w:rPr>
        </w:r>
        <w:r w:rsidR="004E61EC">
          <w:rPr>
            <w:noProof/>
            <w:webHidden/>
          </w:rPr>
          <w:fldChar w:fldCharType="separate"/>
        </w:r>
        <w:r w:rsidR="00725C73">
          <w:rPr>
            <w:noProof/>
            <w:webHidden/>
          </w:rPr>
          <w:t>30</w:t>
        </w:r>
        <w:r w:rsidR="004E61EC">
          <w:rPr>
            <w:noProof/>
            <w:webHidden/>
          </w:rPr>
          <w:fldChar w:fldCharType="end"/>
        </w:r>
      </w:hyperlink>
    </w:p>
    <w:p w14:paraId="5EC0B165" w14:textId="69D697BC"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23" w:history="1">
        <w:r w:rsidR="004E61EC" w:rsidRPr="00A25F03">
          <w:rPr>
            <w:rStyle w:val="Hyperlink"/>
            <w:noProof/>
            <w:lang w:val="en-AU"/>
          </w:rPr>
          <w:t>5.5.1.4 Type</w:t>
        </w:r>
        <w:r w:rsidR="004E61EC">
          <w:rPr>
            <w:noProof/>
            <w:webHidden/>
          </w:rPr>
          <w:tab/>
        </w:r>
        <w:r w:rsidR="004E61EC">
          <w:rPr>
            <w:noProof/>
            <w:webHidden/>
          </w:rPr>
          <w:fldChar w:fldCharType="begin"/>
        </w:r>
        <w:r w:rsidR="004E61EC">
          <w:rPr>
            <w:noProof/>
            <w:webHidden/>
          </w:rPr>
          <w:instrText xml:space="preserve"> PAGEREF _Toc6837923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21624B7B" w14:textId="362DDA59"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24" w:history="1">
        <w:r w:rsidR="004E61EC" w:rsidRPr="00A25F03">
          <w:rPr>
            <w:rStyle w:val="Hyperlink"/>
            <w:noProof/>
            <w:lang w:val="en-AU"/>
          </w:rPr>
          <w:t>5.5.1.5 Value</w:t>
        </w:r>
        <w:r w:rsidR="004E61EC">
          <w:rPr>
            <w:noProof/>
            <w:webHidden/>
          </w:rPr>
          <w:tab/>
        </w:r>
        <w:r w:rsidR="004E61EC">
          <w:rPr>
            <w:noProof/>
            <w:webHidden/>
          </w:rPr>
          <w:fldChar w:fldCharType="begin"/>
        </w:r>
        <w:r w:rsidR="004E61EC">
          <w:rPr>
            <w:noProof/>
            <w:webHidden/>
          </w:rPr>
          <w:instrText xml:space="preserve"> PAGEREF _Toc6837924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52F674B7" w14:textId="1660EA4A"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25" w:history="1">
        <w:r w:rsidR="004E61EC" w:rsidRPr="00A25F03">
          <w:rPr>
            <w:rStyle w:val="Hyperlink"/>
            <w:noProof/>
            <w:lang w:val="en-AU"/>
          </w:rPr>
          <w:t>5.5.1.6 JSON Object</w:t>
        </w:r>
        <w:r w:rsidR="004E61EC">
          <w:rPr>
            <w:noProof/>
            <w:webHidden/>
          </w:rPr>
          <w:tab/>
        </w:r>
        <w:r w:rsidR="004E61EC">
          <w:rPr>
            <w:noProof/>
            <w:webHidden/>
          </w:rPr>
          <w:fldChar w:fldCharType="begin"/>
        </w:r>
        <w:r w:rsidR="004E61EC">
          <w:rPr>
            <w:noProof/>
            <w:webHidden/>
          </w:rPr>
          <w:instrText xml:space="preserve"> PAGEREF _Toc6837925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53E871D0" w14:textId="3E082870"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26" w:history="1">
        <w:r w:rsidR="004E61EC" w:rsidRPr="00A25F03">
          <w:rPr>
            <w:rStyle w:val="Hyperlink"/>
            <w:noProof/>
            <w:lang w:val="en-AU"/>
          </w:rPr>
          <w:t>5.5.1.6.1 Tags</w:t>
        </w:r>
        <w:r w:rsidR="004E61EC">
          <w:rPr>
            <w:noProof/>
            <w:webHidden/>
          </w:rPr>
          <w:tab/>
        </w:r>
        <w:r w:rsidR="004E61EC">
          <w:rPr>
            <w:noProof/>
            <w:webHidden/>
          </w:rPr>
          <w:fldChar w:fldCharType="begin"/>
        </w:r>
        <w:r w:rsidR="004E61EC">
          <w:rPr>
            <w:noProof/>
            <w:webHidden/>
          </w:rPr>
          <w:instrText xml:space="preserve"> PAGEREF _Toc6837926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17631088" w14:textId="117AA779"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27" w:history="1">
        <w:r w:rsidR="004E61EC" w:rsidRPr="00A25F03">
          <w:rPr>
            <w:rStyle w:val="Hyperlink"/>
            <w:noProof/>
            <w:lang w:val="en-AU"/>
          </w:rPr>
          <w:t>5.5.1.6.2 Structure</w:t>
        </w:r>
        <w:r w:rsidR="004E61EC">
          <w:rPr>
            <w:noProof/>
            <w:webHidden/>
          </w:rPr>
          <w:tab/>
        </w:r>
        <w:r w:rsidR="004E61EC">
          <w:rPr>
            <w:noProof/>
            <w:webHidden/>
          </w:rPr>
          <w:fldChar w:fldCharType="begin"/>
        </w:r>
        <w:r w:rsidR="004E61EC">
          <w:rPr>
            <w:noProof/>
            <w:webHidden/>
          </w:rPr>
          <w:instrText xml:space="preserve"> PAGEREF _Toc6837927 \h </w:instrText>
        </w:r>
        <w:r w:rsidR="004E61EC">
          <w:rPr>
            <w:noProof/>
            <w:webHidden/>
          </w:rPr>
        </w:r>
        <w:r w:rsidR="004E61EC">
          <w:rPr>
            <w:noProof/>
            <w:webHidden/>
          </w:rPr>
          <w:fldChar w:fldCharType="separate"/>
        </w:r>
        <w:r w:rsidR="00725C73">
          <w:rPr>
            <w:noProof/>
            <w:webHidden/>
          </w:rPr>
          <w:t>31</w:t>
        </w:r>
        <w:r w:rsidR="004E61EC">
          <w:rPr>
            <w:noProof/>
            <w:webHidden/>
          </w:rPr>
          <w:fldChar w:fldCharType="end"/>
        </w:r>
      </w:hyperlink>
    </w:p>
    <w:p w14:paraId="4E7DEE53" w14:textId="4B6615D7"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28" w:history="1">
        <w:r w:rsidR="004E61EC" w:rsidRPr="00A25F03">
          <w:rPr>
            <w:rStyle w:val="Hyperlink"/>
            <w:noProof/>
            <w:lang w:val="en-AU"/>
          </w:rPr>
          <w:t>5.5.1.6.3 Integer</w:t>
        </w:r>
        <w:r w:rsidR="004E61EC">
          <w:rPr>
            <w:noProof/>
            <w:webHidden/>
          </w:rPr>
          <w:tab/>
        </w:r>
        <w:r w:rsidR="004E61EC">
          <w:rPr>
            <w:noProof/>
            <w:webHidden/>
          </w:rPr>
          <w:fldChar w:fldCharType="begin"/>
        </w:r>
        <w:r w:rsidR="004E61EC">
          <w:rPr>
            <w:noProof/>
            <w:webHidden/>
          </w:rPr>
          <w:instrText xml:space="preserve"> PAGEREF _Toc6837928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502CB37A" w14:textId="3F4F53E8"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29" w:history="1">
        <w:r w:rsidR="004E61EC" w:rsidRPr="00A25F03">
          <w:rPr>
            <w:rStyle w:val="Hyperlink"/>
            <w:noProof/>
            <w:lang w:val="en-AU"/>
          </w:rPr>
          <w:t>5.5.1.6.4 Integer - Special case for Masks</w:t>
        </w:r>
        <w:r w:rsidR="004E61EC">
          <w:rPr>
            <w:noProof/>
            <w:webHidden/>
          </w:rPr>
          <w:tab/>
        </w:r>
        <w:r w:rsidR="004E61EC">
          <w:rPr>
            <w:noProof/>
            <w:webHidden/>
          </w:rPr>
          <w:fldChar w:fldCharType="begin"/>
        </w:r>
        <w:r w:rsidR="004E61EC">
          <w:rPr>
            <w:noProof/>
            <w:webHidden/>
          </w:rPr>
          <w:instrText xml:space="preserve"> PAGEREF _Toc6837929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5DEE3A8B" w14:textId="6CA29940"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0" w:history="1">
        <w:r w:rsidR="004E61EC" w:rsidRPr="00A25F03">
          <w:rPr>
            <w:rStyle w:val="Hyperlink"/>
            <w:noProof/>
            <w:lang w:val="en-AU"/>
          </w:rPr>
          <w:t>5.5.1.6.5 Long Integer</w:t>
        </w:r>
        <w:r w:rsidR="004E61EC">
          <w:rPr>
            <w:noProof/>
            <w:webHidden/>
          </w:rPr>
          <w:tab/>
        </w:r>
        <w:r w:rsidR="004E61EC">
          <w:rPr>
            <w:noProof/>
            <w:webHidden/>
          </w:rPr>
          <w:fldChar w:fldCharType="begin"/>
        </w:r>
        <w:r w:rsidR="004E61EC">
          <w:rPr>
            <w:noProof/>
            <w:webHidden/>
          </w:rPr>
          <w:instrText xml:space="preserve"> PAGEREF _Toc6837930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1748BD91" w14:textId="64291EC9"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1" w:history="1">
        <w:r w:rsidR="004E61EC" w:rsidRPr="00A25F03">
          <w:rPr>
            <w:rStyle w:val="Hyperlink"/>
            <w:noProof/>
            <w:lang w:val="en-AU"/>
          </w:rPr>
          <w:t>5.5.1.6.6 Big Integer</w:t>
        </w:r>
        <w:r w:rsidR="004E61EC">
          <w:rPr>
            <w:noProof/>
            <w:webHidden/>
          </w:rPr>
          <w:tab/>
        </w:r>
        <w:r w:rsidR="004E61EC">
          <w:rPr>
            <w:noProof/>
            <w:webHidden/>
          </w:rPr>
          <w:fldChar w:fldCharType="begin"/>
        </w:r>
        <w:r w:rsidR="004E61EC">
          <w:rPr>
            <w:noProof/>
            <w:webHidden/>
          </w:rPr>
          <w:instrText xml:space="preserve"> PAGEREF _Toc6837931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5C9D19B3" w14:textId="346EA224"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2" w:history="1">
        <w:r w:rsidR="004E61EC" w:rsidRPr="00A25F03">
          <w:rPr>
            <w:rStyle w:val="Hyperlink"/>
            <w:noProof/>
            <w:lang w:val="en-AU"/>
          </w:rPr>
          <w:t>5.5.1.6.7 Enumeration</w:t>
        </w:r>
        <w:r w:rsidR="004E61EC">
          <w:rPr>
            <w:noProof/>
            <w:webHidden/>
          </w:rPr>
          <w:tab/>
        </w:r>
        <w:r w:rsidR="004E61EC">
          <w:rPr>
            <w:noProof/>
            <w:webHidden/>
          </w:rPr>
          <w:fldChar w:fldCharType="begin"/>
        </w:r>
        <w:r w:rsidR="004E61EC">
          <w:rPr>
            <w:noProof/>
            <w:webHidden/>
          </w:rPr>
          <w:instrText xml:space="preserve"> PAGEREF _Toc6837932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11EFC072" w14:textId="7ECAE7FF"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3" w:history="1">
        <w:r w:rsidR="004E61EC" w:rsidRPr="00A25F03">
          <w:rPr>
            <w:rStyle w:val="Hyperlink"/>
            <w:noProof/>
            <w:lang w:val="en-AU"/>
          </w:rPr>
          <w:t>5.5.1.6.8 Boolean</w:t>
        </w:r>
        <w:r w:rsidR="004E61EC">
          <w:rPr>
            <w:noProof/>
            <w:webHidden/>
          </w:rPr>
          <w:tab/>
        </w:r>
        <w:r w:rsidR="004E61EC">
          <w:rPr>
            <w:noProof/>
            <w:webHidden/>
          </w:rPr>
          <w:fldChar w:fldCharType="begin"/>
        </w:r>
        <w:r w:rsidR="004E61EC">
          <w:rPr>
            <w:noProof/>
            <w:webHidden/>
          </w:rPr>
          <w:instrText xml:space="preserve"> PAGEREF _Toc6837933 \h </w:instrText>
        </w:r>
        <w:r w:rsidR="004E61EC">
          <w:rPr>
            <w:noProof/>
            <w:webHidden/>
          </w:rPr>
        </w:r>
        <w:r w:rsidR="004E61EC">
          <w:rPr>
            <w:noProof/>
            <w:webHidden/>
          </w:rPr>
          <w:fldChar w:fldCharType="separate"/>
        </w:r>
        <w:r w:rsidR="00725C73">
          <w:rPr>
            <w:noProof/>
            <w:webHidden/>
          </w:rPr>
          <w:t>32</w:t>
        </w:r>
        <w:r w:rsidR="004E61EC">
          <w:rPr>
            <w:noProof/>
            <w:webHidden/>
          </w:rPr>
          <w:fldChar w:fldCharType="end"/>
        </w:r>
      </w:hyperlink>
    </w:p>
    <w:p w14:paraId="35B695C7" w14:textId="4C924E8C"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4" w:history="1">
        <w:r w:rsidR="004E61EC" w:rsidRPr="00A25F03">
          <w:rPr>
            <w:rStyle w:val="Hyperlink"/>
            <w:noProof/>
            <w:lang w:val="en-AU"/>
          </w:rPr>
          <w:t>5.5.1.6.9 Text String</w:t>
        </w:r>
        <w:r w:rsidR="004E61EC">
          <w:rPr>
            <w:noProof/>
            <w:webHidden/>
          </w:rPr>
          <w:tab/>
        </w:r>
        <w:r w:rsidR="004E61EC">
          <w:rPr>
            <w:noProof/>
            <w:webHidden/>
          </w:rPr>
          <w:fldChar w:fldCharType="begin"/>
        </w:r>
        <w:r w:rsidR="004E61EC">
          <w:rPr>
            <w:noProof/>
            <w:webHidden/>
          </w:rPr>
          <w:instrText xml:space="preserve"> PAGEREF _Toc6837934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89CCE42" w14:textId="7F9CD660"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5" w:history="1">
        <w:r w:rsidR="004E61EC" w:rsidRPr="00A25F03">
          <w:rPr>
            <w:rStyle w:val="Hyperlink"/>
            <w:noProof/>
            <w:lang w:val="en-AU"/>
          </w:rPr>
          <w:t>5.5.1.6.10 Byte String</w:t>
        </w:r>
        <w:r w:rsidR="004E61EC">
          <w:rPr>
            <w:noProof/>
            <w:webHidden/>
          </w:rPr>
          <w:tab/>
        </w:r>
        <w:r w:rsidR="004E61EC">
          <w:rPr>
            <w:noProof/>
            <w:webHidden/>
          </w:rPr>
          <w:fldChar w:fldCharType="begin"/>
        </w:r>
        <w:r w:rsidR="004E61EC">
          <w:rPr>
            <w:noProof/>
            <w:webHidden/>
          </w:rPr>
          <w:instrText xml:space="preserve"> PAGEREF _Toc6837935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72A18115" w14:textId="6DE8881E"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6" w:history="1">
        <w:r w:rsidR="004E61EC" w:rsidRPr="00A25F03">
          <w:rPr>
            <w:rStyle w:val="Hyperlink"/>
            <w:noProof/>
            <w:lang w:val="en-AU"/>
          </w:rPr>
          <w:t>5.5.1.6.11 Date-Time</w:t>
        </w:r>
        <w:r w:rsidR="004E61EC">
          <w:rPr>
            <w:noProof/>
            <w:webHidden/>
          </w:rPr>
          <w:tab/>
        </w:r>
        <w:r w:rsidR="004E61EC">
          <w:rPr>
            <w:noProof/>
            <w:webHidden/>
          </w:rPr>
          <w:fldChar w:fldCharType="begin"/>
        </w:r>
        <w:r w:rsidR="004E61EC">
          <w:rPr>
            <w:noProof/>
            <w:webHidden/>
          </w:rPr>
          <w:instrText xml:space="preserve"> PAGEREF _Toc6837936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8E1EAEE" w14:textId="6D0D271F"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7" w:history="1">
        <w:r w:rsidR="004E61EC" w:rsidRPr="00A25F03">
          <w:rPr>
            <w:rStyle w:val="Hyperlink"/>
            <w:noProof/>
            <w:lang w:val="en-AU"/>
          </w:rPr>
          <w:t>5.5.1.6.12 Interval</w:t>
        </w:r>
        <w:r w:rsidR="004E61EC">
          <w:rPr>
            <w:noProof/>
            <w:webHidden/>
          </w:rPr>
          <w:tab/>
        </w:r>
        <w:r w:rsidR="004E61EC">
          <w:rPr>
            <w:noProof/>
            <w:webHidden/>
          </w:rPr>
          <w:fldChar w:fldCharType="begin"/>
        </w:r>
        <w:r w:rsidR="004E61EC">
          <w:rPr>
            <w:noProof/>
            <w:webHidden/>
          </w:rPr>
          <w:instrText xml:space="preserve"> PAGEREF _Toc6837937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4DFE804E" w14:textId="6BA948FC" w:rsidR="004E61EC" w:rsidRDefault="0018082B">
      <w:pPr>
        <w:pStyle w:val="TOC5"/>
        <w:tabs>
          <w:tab w:val="right" w:leader="dot" w:pos="9350"/>
        </w:tabs>
        <w:rPr>
          <w:rFonts w:asciiTheme="minorHAnsi" w:eastAsiaTheme="minorEastAsia" w:hAnsiTheme="minorHAnsi" w:cstheme="minorBidi"/>
          <w:noProof/>
          <w:sz w:val="22"/>
          <w:szCs w:val="22"/>
        </w:rPr>
      </w:pPr>
      <w:hyperlink w:anchor="_Toc6837938" w:history="1">
        <w:r w:rsidR="004E61EC" w:rsidRPr="00A25F03">
          <w:rPr>
            <w:rStyle w:val="Hyperlink"/>
            <w:noProof/>
            <w:lang w:val="en-AU"/>
          </w:rPr>
          <w:t>5.5.1.6.13 Date Time Extended</w:t>
        </w:r>
        <w:r w:rsidR="004E61EC">
          <w:rPr>
            <w:noProof/>
            <w:webHidden/>
          </w:rPr>
          <w:tab/>
        </w:r>
        <w:r w:rsidR="004E61EC">
          <w:rPr>
            <w:noProof/>
            <w:webHidden/>
          </w:rPr>
          <w:fldChar w:fldCharType="begin"/>
        </w:r>
        <w:r w:rsidR="004E61EC">
          <w:rPr>
            <w:noProof/>
            <w:webHidden/>
          </w:rPr>
          <w:instrText xml:space="preserve"> PAGEREF _Toc6837938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78D13FE" w14:textId="011CA84D"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39" w:history="1">
        <w:r w:rsidR="004E61EC" w:rsidRPr="00A25F03">
          <w:rPr>
            <w:rStyle w:val="Hyperlink"/>
            <w:noProof/>
          </w:rPr>
          <w:t>5.5.2 JSON Client</w:t>
        </w:r>
        <w:r w:rsidR="004E61EC">
          <w:rPr>
            <w:noProof/>
            <w:webHidden/>
          </w:rPr>
          <w:tab/>
        </w:r>
        <w:r w:rsidR="004E61EC">
          <w:rPr>
            <w:noProof/>
            <w:webHidden/>
          </w:rPr>
          <w:fldChar w:fldCharType="begin"/>
        </w:r>
        <w:r w:rsidR="004E61EC">
          <w:rPr>
            <w:noProof/>
            <w:webHidden/>
          </w:rPr>
          <w:instrText xml:space="preserve"> PAGEREF _Toc6837939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3A44C114" w14:textId="5DFF6AAB"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40" w:history="1">
        <w:r w:rsidR="004E61EC" w:rsidRPr="00A25F03">
          <w:rPr>
            <w:rStyle w:val="Hyperlink"/>
            <w:noProof/>
          </w:rPr>
          <w:t>5.5.3 JSON Server</w:t>
        </w:r>
        <w:r w:rsidR="004E61EC">
          <w:rPr>
            <w:noProof/>
            <w:webHidden/>
          </w:rPr>
          <w:tab/>
        </w:r>
        <w:r w:rsidR="004E61EC">
          <w:rPr>
            <w:noProof/>
            <w:webHidden/>
          </w:rPr>
          <w:fldChar w:fldCharType="begin"/>
        </w:r>
        <w:r w:rsidR="004E61EC">
          <w:rPr>
            <w:noProof/>
            <w:webHidden/>
          </w:rPr>
          <w:instrText xml:space="preserve"> PAGEREF _Toc6837940 \h </w:instrText>
        </w:r>
        <w:r w:rsidR="004E61EC">
          <w:rPr>
            <w:noProof/>
            <w:webHidden/>
          </w:rPr>
        </w:r>
        <w:r w:rsidR="004E61EC">
          <w:rPr>
            <w:noProof/>
            <w:webHidden/>
          </w:rPr>
          <w:fldChar w:fldCharType="separate"/>
        </w:r>
        <w:r w:rsidR="00725C73">
          <w:rPr>
            <w:noProof/>
            <w:webHidden/>
          </w:rPr>
          <w:t>33</w:t>
        </w:r>
        <w:r w:rsidR="004E61EC">
          <w:rPr>
            <w:noProof/>
            <w:webHidden/>
          </w:rPr>
          <w:fldChar w:fldCharType="end"/>
        </w:r>
      </w:hyperlink>
    </w:p>
    <w:p w14:paraId="7AAFF2E1" w14:textId="2651CBD6"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41" w:history="1">
        <w:r w:rsidR="004E61EC" w:rsidRPr="00A25F03">
          <w:rPr>
            <w:rStyle w:val="Hyperlink"/>
            <w:noProof/>
          </w:rPr>
          <w:t>5.5.4 JSON Mandatory Test Cases KMIP v2.0</w:t>
        </w:r>
        <w:r w:rsidR="004E61EC">
          <w:rPr>
            <w:noProof/>
            <w:webHidden/>
          </w:rPr>
          <w:tab/>
        </w:r>
        <w:r w:rsidR="004E61EC">
          <w:rPr>
            <w:noProof/>
            <w:webHidden/>
          </w:rPr>
          <w:fldChar w:fldCharType="begin"/>
        </w:r>
        <w:r w:rsidR="004E61EC">
          <w:rPr>
            <w:noProof/>
            <w:webHidden/>
          </w:rPr>
          <w:instrText xml:space="preserve"> PAGEREF _Toc6837941 \h </w:instrText>
        </w:r>
        <w:r w:rsidR="004E61EC">
          <w:rPr>
            <w:noProof/>
            <w:webHidden/>
          </w:rPr>
        </w:r>
        <w:r w:rsidR="004E61EC">
          <w:rPr>
            <w:noProof/>
            <w:webHidden/>
          </w:rPr>
          <w:fldChar w:fldCharType="separate"/>
        </w:r>
        <w:r w:rsidR="00725C73">
          <w:rPr>
            <w:noProof/>
            <w:webHidden/>
          </w:rPr>
          <w:t>34</w:t>
        </w:r>
        <w:r w:rsidR="004E61EC">
          <w:rPr>
            <w:noProof/>
            <w:webHidden/>
          </w:rPr>
          <w:fldChar w:fldCharType="end"/>
        </w:r>
      </w:hyperlink>
    </w:p>
    <w:p w14:paraId="4B05A10B" w14:textId="713D5FDC"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42" w:history="1">
        <w:r w:rsidR="004E61EC" w:rsidRPr="00A25F03">
          <w:rPr>
            <w:rStyle w:val="Hyperlink"/>
            <w:noProof/>
          </w:rPr>
          <w:t>5.5.4.1 MSGENC-JSON-M-1-20</w:t>
        </w:r>
        <w:r w:rsidR="004E61EC">
          <w:rPr>
            <w:noProof/>
            <w:webHidden/>
          </w:rPr>
          <w:tab/>
        </w:r>
        <w:r w:rsidR="004E61EC">
          <w:rPr>
            <w:noProof/>
            <w:webHidden/>
          </w:rPr>
          <w:fldChar w:fldCharType="begin"/>
        </w:r>
        <w:r w:rsidR="004E61EC">
          <w:rPr>
            <w:noProof/>
            <w:webHidden/>
          </w:rPr>
          <w:instrText xml:space="preserve"> PAGEREF _Toc6837942 \h </w:instrText>
        </w:r>
        <w:r w:rsidR="004E61EC">
          <w:rPr>
            <w:noProof/>
            <w:webHidden/>
          </w:rPr>
        </w:r>
        <w:r w:rsidR="004E61EC">
          <w:rPr>
            <w:noProof/>
            <w:webHidden/>
          </w:rPr>
          <w:fldChar w:fldCharType="separate"/>
        </w:r>
        <w:r w:rsidR="00725C73">
          <w:rPr>
            <w:noProof/>
            <w:webHidden/>
          </w:rPr>
          <w:t>34</w:t>
        </w:r>
        <w:r w:rsidR="004E61EC">
          <w:rPr>
            <w:noProof/>
            <w:webHidden/>
          </w:rPr>
          <w:fldChar w:fldCharType="end"/>
        </w:r>
      </w:hyperlink>
    </w:p>
    <w:p w14:paraId="31FFEDDA" w14:textId="135D2AE8" w:rsidR="004E61EC" w:rsidRDefault="0018082B">
      <w:pPr>
        <w:pStyle w:val="TOC2"/>
        <w:tabs>
          <w:tab w:val="right" w:leader="dot" w:pos="9350"/>
        </w:tabs>
        <w:rPr>
          <w:rFonts w:asciiTheme="minorHAnsi" w:eastAsiaTheme="minorEastAsia" w:hAnsiTheme="minorHAnsi" w:cstheme="minorBidi"/>
          <w:noProof/>
          <w:sz w:val="22"/>
          <w:szCs w:val="22"/>
        </w:rPr>
      </w:pPr>
      <w:hyperlink w:anchor="_Toc6837943" w:history="1">
        <w:r w:rsidR="004E61EC" w:rsidRPr="00A25F03">
          <w:rPr>
            <w:rStyle w:val="Hyperlink"/>
            <w:noProof/>
          </w:rPr>
          <w:t>5.6 Symmetric Key Lifecycle Profiles</w:t>
        </w:r>
        <w:r w:rsidR="004E61EC">
          <w:rPr>
            <w:noProof/>
            <w:webHidden/>
          </w:rPr>
          <w:tab/>
        </w:r>
        <w:r w:rsidR="004E61EC">
          <w:rPr>
            <w:noProof/>
            <w:webHidden/>
          </w:rPr>
          <w:fldChar w:fldCharType="begin"/>
        </w:r>
        <w:r w:rsidR="004E61EC">
          <w:rPr>
            <w:noProof/>
            <w:webHidden/>
          </w:rPr>
          <w:instrText xml:space="preserve"> PAGEREF _Toc6837943 \h </w:instrText>
        </w:r>
        <w:r w:rsidR="004E61EC">
          <w:rPr>
            <w:noProof/>
            <w:webHidden/>
          </w:rPr>
        </w:r>
        <w:r w:rsidR="004E61EC">
          <w:rPr>
            <w:noProof/>
            <w:webHidden/>
          </w:rPr>
          <w:fldChar w:fldCharType="separate"/>
        </w:r>
        <w:r w:rsidR="00725C73">
          <w:rPr>
            <w:noProof/>
            <w:webHidden/>
          </w:rPr>
          <w:t>36</w:t>
        </w:r>
        <w:r w:rsidR="004E61EC">
          <w:rPr>
            <w:noProof/>
            <w:webHidden/>
          </w:rPr>
          <w:fldChar w:fldCharType="end"/>
        </w:r>
      </w:hyperlink>
    </w:p>
    <w:p w14:paraId="42548948" w14:textId="73E1FD76"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44" w:history="1">
        <w:r w:rsidR="004E61EC" w:rsidRPr="00A25F03">
          <w:rPr>
            <w:rStyle w:val="Hyperlink"/>
            <w:noProof/>
          </w:rPr>
          <w:t>5.6.1 Symmetric Key Lifecycle Client</w:t>
        </w:r>
        <w:r w:rsidR="004E61EC">
          <w:rPr>
            <w:noProof/>
            <w:webHidden/>
          </w:rPr>
          <w:tab/>
        </w:r>
        <w:r w:rsidR="004E61EC">
          <w:rPr>
            <w:noProof/>
            <w:webHidden/>
          </w:rPr>
          <w:fldChar w:fldCharType="begin"/>
        </w:r>
        <w:r w:rsidR="004E61EC">
          <w:rPr>
            <w:noProof/>
            <w:webHidden/>
          </w:rPr>
          <w:instrText xml:space="preserve"> PAGEREF _Toc6837944 \h </w:instrText>
        </w:r>
        <w:r w:rsidR="004E61EC">
          <w:rPr>
            <w:noProof/>
            <w:webHidden/>
          </w:rPr>
        </w:r>
        <w:r w:rsidR="004E61EC">
          <w:rPr>
            <w:noProof/>
            <w:webHidden/>
          </w:rPr>
          <w:fldChar w:fldCharType="separate"/>
        </w:r>
        <w:r w:rsidR="00725C73">
          <w:rPr>
            <w:noProof/>
            <w:webHidden/>
          </w:rPr>
          <w:t>36</w:t>
        </w:r>
        <w:r w:rsidR="004E61EC">
          <w:rPr>
            <w:noProof/>
            <w:webHidden/>
          </w:rPr>
          <w:fldChar w:fldCharType="end"/>
        </w:r>
      </w:hyperlink>
    </w:p>
    <w:p w14:paraId="402354C4" w14:textId="0B0468FC"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45" w:history="1">
        <w:r w:rsidR="004E61EC" w:rsidRPr="00A25F03">
          <w:rPr>
            <w:rStyle w:val="Hyperlink"/>
            <w:noProof/>
          </w:rPr>
          <w:t>5.6.2 Symmetric Key Lifecycle Server</w:t>
        </w:r>
        <w:r w:rsidR="004E61EC">
          <w:rPr>
            <w:noProof/>
            <w:webHidden/>
          </w:rPr>
          <w:tab/>
        </w:r>
        <w:r w:rsidR="004E61EC">
          <w:rPr>
            <w:noProof/>
            <w:webHidden/>
          </w:rPr>
          <w:fldChar w:fldCharType="begin"/>
        </w:r>
        <w:r w:rsidR="004E61EC">
          <w:rPr>
            <w:noProof/>
            <w:webHidden/>
          </w:rPr>
          <w:instrText xml:space="preserve"> PAGEREF _Toc6837945 \h </w:instrText>
        </w:r>
        <w:r w:rsidR="004E61EC">
          <w:rPr>
            <w:noProof/>
            <w:webHidden/>
          </w:rPr>
        </w:r>
        <w:r w:rsidR="004E61EC">
          <w:rPr>
            <w:noProof/>
            <w:webHidden/>
          </w:rPr>
          <w:fldChar w:fldCharType="separate"/>
        </w:r>
        <w:r w:rsidR="00725C73">
          <w:rPr>
            <w:noProof/>
            <w:webHidden/>
          </w:rPr>
          <w:t>36</w:t>
        </w:r>
        <w:r w:rsidR="004E61EC">
          <w:rPr>
            <w:noProof/>
            <w:webHidden/>
          </w:rPr>
          <w:fldChar w:fldCharType="end"/>
        </w:r>
      </w:hyperlink>
    </w:p>
    <w:p w14:paraId="2677B33A" w14:textId="5FAFBEBD"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46" w:history="1">
        <w:r w:rsidR="004E61EC" w:rsidRPr="00A25F03">
          <w:rPr>
            <w:rStyle w:val="Hyperlink"/>
            <w:noProof/>
          </w:rPr>
          <w:t>5.6.3 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_Toc6837946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5923919C" w14:textId="6597312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47" w:history="1">
        <w:r w:rsidR="004E61EC" w:rsidRPr="00A25F03">
          <w:rPr>
            <w:rStyle w:val="Hyperlink"/>
            <w:noProof/>
          </w:rPr>
          <w:t>5.6.3.1 SKLC-M-1-20</w:t>
        </w:r>
        <w:r w:rsidR="004E61EC">
          <w:rPr>
            <w:noProof/>
            <w:webHidden/>
          </w:rPr>
          <w:tab/>
        </w:r>
        <w:r w:rsidR="004E61EC">
          <w:rPr>
            <w:noProof/>
            <w:webHidden/>
          </w:rPr>
          <w:fldChar w:fldCharType="begin"/>
        </w:r>
        <w:r w:rsidR="004E61EC">
          <w:rPr>
            <w:noProof/>
            <w:webHidden/>
          </w:rPr>
          <w:instrText xml:space="preserve"> PAGEREF _Toc6837947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4495E9D5" w14:textId="60663E44"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48" w:history="1">
        <w:r w:rsidR="004E61EC" w:rsidRPr="00A25F03">
          <w:rPr>
            <w:rStyle w:val="Hyperlink"/>
            <w:noProof/>
          </w:rPr>
          <w:t>5.6.3.2 SKLC-M-2-20</w:t>
        </w:r>
        <w:r w:rsidR="004E61EC">
          <w:rPr>
            <w:noProof/>
            <w:webHidden/>
          </w:rPr>
          <w:tab/>
        </w:r>
        <w:r w:rsidR="004E61EC">
          <w:rPr>
            <w:noProof/>
            <w:webHidden/>
          </w:rPr>
          <w:fldChar w:fldCharType="begin"/>
        </w:r>
        <w:r w:rsidR="004E61EC">
          <w:rPr>
            <w:noProof/>
            <w:webHidden/>
          </w:rPr>
          <w:instrText xml:space="preserve"> PAGEREF _Toc6837948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46387A41" w14:textId="6B082578"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49" w:history="1">
        <w:r w:rsidR="004E61EC" w:rsidRPr="00A25F03">
          <w:rPr>
            <w:rStyle w:val="Hyperlink"/>
            <w:noProof/>
          </w:rPr>
          <w:t>5.6.3.3 SKLC-M-3-20</w:t>
        </w:r>
        <w:r w:rsidR="004E61EC">
          <w:rPr>
            <w:noProof/>
            <w:webHidden/>
          </w:rPr>
          <w:tab/>
        </w:r>
        <w:r w:rsidR="004E61EC">
          <w:rPr>
            <w:noProof/>
            <w:webHidden/>
          </w:rPr>
          <w:fldChar w:fldCharType="begin"/>
        </w:r>
        <w:r w:rsidR="004E61EC">
          <w:rPr>
            <w:noProof/>
            <w:webHidden/>
          </w:rPr>
          <w:instrText xml:space="preserve"> PAGEREF _Toc6837949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7FB6DC56" w14:textId="3BF93621"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50" w:history="1">
        <w:r w:rsidR="004E61EC" w:rsidRPr="00A25F03">
          <w:rPr>
            <w:rStyle w:val="Hyperlink"/>
            <w:noProof/>
          </w:rPr>
          <w:t>5.6.4 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_Toc6837950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252FCF72" w14:textId="1E9AA163"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51" w:history="1">
        <w:r w:rsidR="004E61EC" w:rsidRPr="00A25F03">
          <w:rPr>
            <w:rStyle w:val="Hyperlink"/>
            <w:noProof/>
          </w:rPr>
          <w:t>5.6.4.1 SKLC-O-1-20</w:t>
        </w:r>
        <w:r w:rsidR="004E61EC">
          <w:rPr>
            <w:noProof/>
            <w:webHidden/>
          </w:rPr>
          <w:tab/>
        </w:r>
        <w:r w:rsidR="004E61EC">
          <w:rPr>
            <w:noProof/>
            <w:webHidden/>
          </w:rPr>
          <w:fldChar w:fldCharType="begin"/>
        </w:r>
        <w:r w:rsidR="004E61EC">
          <w:rPr>
            <w:noProof/>
            <w:webHidden/>
          </w:rPr>
          <w:instrText xml:space="preserve"> PAGEREF _Toc6837951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36361A29" w14:textId="11C942C2" w:rsidR="004E61EC" w:rsidRDefault="0018082B">
      <w:pPr>
        <w:pStyle w:val="TOC2"/>
        <w:tabs>
          <w:tab w:val="right" w:leader="dot" w:pos="9350"/>
        </w:tabs>
        <w:rPr>
          <w:rFonts w:asciiTheme="minorHAnsi" w:eastAsiaTheme="minorEastAsia" w:hAnsiTheme="minorHAnsi" w:cstheme="minorBidi"/>
          <w:noProof/>
          <w:sz w:val="22"/>
          <w:szCs w:val="22"/>
        </w:rPr>
      </w:pPr>
      <w:hyperlink w:anchor="_Toc6837952" w:history="1">
        <w:r w:rsidR="004E61EC" w:rsidRPr="00A25F03">
          <w:rPr>
            <w:rStyle w:val="Hyperlink"/>
            <w:noProof/>
          </w:rPr>
          <w:t>5.7 Symmetric Key Foundry for FIPS 140 Profiles</w:t>
        </w:r>
        <w:r w:rsidR="004E61EC">
          <w:rPr>
            <w:noProof/>
            <w:webHidden/>
          </w:rPr>
          <w:tab/>
        </w:r>
        <w:r w:rsidR="004E61EC">
          <w:rPr>
            <w:noProof/>
            <w:webHidden/>
          </w:rPr>
          <w:fldChar w:fldCharType="begin"/>
        </w:r>
        <w:r w:rsidR="004E61EC">
          <w:rPr>
            <w:noProof/>
            <w:webHidden/>
          </w:rPr>
          <w:instrText xml:space="preserve"> PAGEREF _Toc6837952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54967740" w14:textId="03746D47"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53" w:history="1">
        <w:r w:rsidR="004E61EC" w:rsidRPr="00A25F03">
          <w:rPr>
            <w:rStyle w:val="Hyperlink"/>
            <w:noProof/>
          </w:rPr>
          <w:t>5.7.1 Basic Symmetric Key Foundry Client</w:t>
        </w:r>
        <w:r w:rsidR="004E61EC">
          <w:rPr>
            <w:noProof/>
            <w:webHidden/>
          </w:rPr>
          <w:tab/>
        </w:r>
        <w:r w:rsidR="004E61EC">
          <w:rPr>
            <w:noProof/>
            <w:webHidden/>
          </w:rPr>
          <w:fldChar w:fldCharType="begin"/>
        </w:r>
        <w:r w:rsidR="004E61EC">
          <w:rPr>
            <w:noProof/>
            <w:webHidden/>
          </w:rPr>
          <w:instrText xml:space="preserve"> PAGEREF _Toc6837953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2B69C2B8" w14:textId="1BF0AD64"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54" w:history="1">
        <w:r w:rsidR="004E61EC" w:rsidRPr="00A25F03">
          <w:rPr>
            <w:rStyle w:val="Hyperlink"/>
            <w:noProof/>
          </w:rPr>
          <w:t>5.7.2 Intermediate Symmetric Key Foundry Client</w:t>
        </w:r>
        <w:r w:rsidR="004E61EC">
          <w:rPr>
            <w:noProof/>
            <w:webHidden/>
          </w:rPr>
          <w:tab/>
        </w:r>
        <w:r w:rsidR="004E61EC">
          <w:rPr>
            <w:noProof/>
            <w:webHidden/>
          </w:rPr>
          <w:fldChar w:fldCharType="begin"/>
        </w:r>
        <w:r w:rsidR="004E61EC">
          <w:rPr>
            <w:noProof/>
            <w:webHidden/>
          </w:rPr>
          <w:instrText xml:space="preserve"> PAGEREF _Toc6837954 \h </w:instrText>
        </w:r>
        <w:r w:rsidR="004E61EC">
          <w:rPr>
            <w:noProof/>
            <w:webHidden/>
          </w:rPr>
        </w:r>
        <w:r w:rsidR="004E61EC">
          <w:rPr>
            <w:noProof/>
            <w:webHidden/>
          </w:rPr>
          <w:fldChar w:fldCharType="separate"/>
        </w:r>
        <w:r w:rsidR="00725C73">
          <w:rPr>
            <w:noProof/>
            <w:webHidden/>
          </w:rPr>
          <w:t>37</w:t>
        </w:r>
        <w:r w:rsidR="004E61EC">
          <w:rPr>
            <w:noProof/>
            <w:webHidden/>
          </w:rPr>
          <w:fldChar w:fldCharType="end"/>
        </w:r>
      </w:hyperlink>
    </w:p>
    <w:p w14:paraId="135FD8F9" w14:textId="7B272E5F"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55" w:history="1">
        <w:r w:rsidR="004E61EC" w:rsidRPr="00A25F03">
          <w:rPr>
            <w:rStyle w:val="Hyperlink"/>
            <w:noProof/>
          </w:rPr>
          <w:t>5.7.3 Advanced Symmetric Key Foundry Client</w:t>
        </w:r>
        <w:r w:rsidR="004E61EC">
          <w:rPr>
            <w:noProof/>
            <w:webHidden/>
          </w:rPr>
          <w:tab/>
        </w:r>
        <w:r w:rsidR="004E61EC">
          <w:rPr>
            <w:noProof/>
            <w:webHidden/>
          </w:rPr>
          <w:fldChar w:fldCharType="begin"/>
        </w:r>
        <w:r w:rsidR="004E61EC">
          <w:rPr>
            <w:noProof/>
            <w:webHidden/>
          </w:rPr>
          <w:instrText xml:space="preserve"> PAGEREF _Toc6837955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5F1390E9" w14:textId="01EFE4B1"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56" w:history="1">
        <w:r w:rsidR="004E61EC" w:rsidRPr="00A25F03">
          <w:rPr>
            <w:rStyle w:val="Hyperlink"/>
            <w:noProof/>
          </w:rPr>
          <w:t>5.7.4 Symmetric Key Foundry Server</w:t>
        </w:r>
        <w:r w:rsidR="004E61EC">
          <w:rPr>
            <w:noProof/>
            <w:webHidden/>
          </w:rPr>
          <w:tab/>
        </w:r>
        <w:r w:rsidR="004E61EC">
          <w:rPr>
            <w:noProof/>
            <w:webHidden/>
          </w:rPr>
          <w:fldChar w:fldCharType="begin"/>
        </w:r>
        <w:r w:rsidR="004E61EC">
          <w:rPr>
            <w:noProof/>
            <w:webHidden/>
          </w:rPr>
          <w:instrText xml:space="preserve"> PAGEREF _Toc6837956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0CAB2D4A" w14:textId="1F42C6A2"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57" w:history="1">
        <w:r w:rsidR="004E61EC" w:rsidRPr="00A25F03">
          <w:rPr>
            <w:rStyle w:val="Hyperlink"/>
            <w:noProof/>
          </w:rPr>
          <w:t>5.7.5 Basic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_Toc6837957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1DF51FEA" w14:textId="4C1FD909"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58" w:history="1">
        <w:r w:rsidR="004E61EC" w:rsidRPr="00A25F03">
          <w:rPr>
            <w:rStyle w:val="Hyperlink"/>
            <w:noProof/>
          </w:rPr>
          <w:t>5.7.5.1 SKFF-M-1-20</w:t>
        </w:r>
        <w:r w:rsidR="004E61EC">
          <w:rPr>
            <w:noProof/>
            <w:webHidden/>
          </w:rPr>
          <w:tab/>
        </w:r>
        <w:r w:rsidR="004E61EC">
          <w:rPr>
            <w:noProof/>
            <w:webHidden/>
          </w:rPr>
          <w:fldChar w:fldCharType="begin"/>
        </w:r>
        <w:r w:rsidR="004E61EC">
          <w:rPr>
            <w:noProof/>
            <w:webHidden/>
          </w:rPr>
          <w:instrText xml:space="preserve"> PAGEREF _Toc6837958 \h </w:instrText>
        </w:r>
        <w:r w:rsidR="004E61EC">
          <w:rPr>
            <w:noProof/>
            <w:webHidden/>
          </w:rPr>
        </w:r>
        <w:r w:rsidR="004E61EC">
          <w:rPr>
            <w:noProof/>
            <w:webHidden/>
          </w:rPr>
          <w:fldChar w:fldCharType="separate"/>
        </w:r>
        <w:r w:rsidR="00725C73">
          <w:rPr>
            <w:noProof/>
            <w:webHidden/>
          </w:rPr>
          <w:t>38</w:t>
        </w:r>
        <w:r w:rsidR="004E61EC">
          <w:rPr>
            <w:noProof/>
            <w:webHidden/>
          </w:rPr>
          <w:fldChar w:fldCharType="end"/>
        </w:r>
      </w:hyperlink>
    </w:p>
    <w:p w14:paraId="5FD6180B" w14:textId="7C3808D5"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59" w:history="1">
        <w:r w:rsidR="004E61EC" w:rsidRPr="00A25F03">
          <w:rPr>
            <w:rStyle w:val="Hyperlink"/>
            <w:noProof/>
          </w:rPr>
          <w:t>5.7.5.2 SKFF-M-2-20</w:t>
        </w:r>
        <w:r w:rsidR="004E61EC">
          <w:rPr>
            <w:noProof/>
            <w:webHidden/>
          </w:rPr>
          <w:tab/>
        </w:r>
        <w:r w:rsidR="004E61EC">
          <w:rPr>
            <w:noProof/>
            <w:webHidden/>
          </w:rPr>
          <w:fldChar w:fldCharType="begin"/>
        </w:r>
        <w:r w:rsidR="004E61EC">
          <w:rPr>
            <w:noProof/>
            <w:webHidden/>
          </w:rPr>
          <w:instrText xml:space="preserve"> PAGEREF _Toc6837959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3653524" w14:textId="0B95FA6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0" w:history="1">
        <w:r w:rsidR="004E61EC" w:rsidRPr="00A25F03">
          <w:rPr>
            <w:rStyle w:val="Hyperlink"/>
            <w:noProof/>
          </w:rPr>
          <w:t>5.7.5.3 SKFF-M-3-20</w:t>
        </w:r>
        <w:r w:rsidR="004E61EC">
          <w:rPr>
            <w:noProof/>
            <w:webHidden/>
          </w:rPr>
          <w:tab/>
        </w:r>
        <w:r w:rsidR="004E61EC">
          <w:rPr>
            <w:noProof/>
            <w:webHidden/>
          </w:rPr>
          <w:fldChar w:fldCharType="begin"/>
        </w:r>
        <w:r w:rsidR="004E61EC">
          <w:rPr>
            <w:noProof/>
            <w:webHidden/>
          </w:rPr>
          <w:instrText xml:space="preserve"> PAGEREF _Toc6837960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4CB46312" w14:textId="70D8D0A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1" w:history="1">
        <w:r w:rsidR="004E61EC" w:rsidRPr="00A25F03">
          <w:rPr>
            <w:rStyle w:val="Hyperlink"/>
            <w:noProof/>
          </w:rPr>
          <w:t>5.7.5.4 SKFF-M-4-20</w:t>
        </w:r>
        <w:r w:rsidR="004E61EC">
          <w:rPr>
            <w:noProof/>
            <w:webHidden/>
          </w:rPr>
          <w:tab/>
        </w:r>
        <w:r w:rsidR="004E61EC">
          <w:rPr>
            <w:noProof/>
            <w:webHidden/>
          </w:rPr>
          <w:fldChar w:fldCharType="begin"/>
        </w:r>
        <w:r w:rsidR="004E61EC">
          <w:rPr>
            <w:noProof/>
            <w:webHidden/>
          </w:rPr>
          <w:instrText xml:space="preserve"> PAGEREF _Toc6837961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F497DD5" w14:textId="32601084"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62" w:history="1">
        <w:r w:rsidR="004E61EC" w:rsidRPr="00A25F03">
          <w:rPr>
            <w:rStyle w:val="Hyperlink"/>
            <w:noProof/>
          </w:rPr>
          <w:t>5.7.6 Intermediate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_Toc6837962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016D3B7C" w14:textId="70A10571"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3" w:history="1">
        <w:r w:rsidR="004E61EC" w:rsidRPr="00A25F03">
          <w:rPr>
            <w:rStyle w:val="Hyperlink"/>
            <w:noProof/>
          </w:rPr>
          <w:t>5.7.6.1 SKFF-M-5-20</w:t>
        </w:r>
        <w:r w:rsidR="004E61EC">
          <w:rPr>
            <w:noProof/>
            <w:webHidden/>
          </w:rPr>
          <w:tab/>
        </w:r>
        <w:r w:rsidR="004E61EC">
          <w:rPr>
            <w:noProof/>
            <w:webHidden/>
          </w:rPr>
          <w:fldChar w:fldCharType="begin"/>
        </w:r>
        <w:r w:rsidR="004E61EC">
          <w:rPr>
            <w:noProof/>
            <w:webHidden/>
          </w:rPr>
          <w:instrText xml:space="preserve"> PAGEREF _Toc6837963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568FB520" w14:textId="7B306DDE"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4" w:history="1">
        <w:r w:rsidR="004E61EC" w:rsidRPr="00A25F03">
          <w:rPr>
            <w:rStyle w:val="Hyperlink"/>
            <w:noProof/>
          </w:rPr>
          <w:t>5.7.6.2 SKFF-M-6-20</w:t>
        </w:r>
        <w:r w:rsidR="004E61EC">
          <w:rPr>
            <w:noProof/>
            <w:webHidden/>
          </w:rPr>
          <w:tab/>
        </w:r>
        <w:r w:rsidR="004E61EC">
          <w:rPr>
            <w:noProof/>
            <w:webHidden/>
          </w:rPr>
          <w:fldChar w:fldCharType="begin"/>
        </w:r>
        <w:r w:rsidR="004E61EC">
          <w:rPr>
            <w:noProof/>
            <w:webHidden/>
          </w:rPr>
          <w:instrText xml:space="preserve"> PAGEREF _Toc6837964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6224657D" w14:textId="2028D00B"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5" w:history="1">
        <w:r w:rsidR="004E61EC" w:rsidRPr="00A25F03">
          <w:rPr>
            <w:rStyle w:val="Hyperlink"/>
            <w:noProof/>
          </w:rPr>
          <w:t>5.7.6.3 SKFF-M-7-20</w:t>
        </w:r>
        <w:r w:rsidR="004E61EC">
          <w:rPr>
            <w:noProof/>
            <w:webHidden/>
          </w:rPr>
          <w:tab/>
        </w:r>
        <w:r w:rsidR="004E61EC">
          <w:rPr>
            <w:noProof/>
            <w:webHidden/>
          </w:rPr>
          <w:fldChar w:fldCharType="begin"/>
        </w:r>
        <w:r w:rsidR="004E61EC">
          <w:rPr>
            <w:noProof/>
            <w:webHidden/>
          </w:rPr>
          <w:instrText xml:space="preserve"> PAGEREF _Toc6837965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2956620D" w14:textId="262CD279"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6" w:history="1">
        <w:r w:rsidR="004E61EC" w:rsidRPr="00A25F03">
          <w:rPr>
            <w:rStyle w:val="Hyperlink"/>
            <w:noProof/>
          </w:rPr>
          <w:t>5.7.6.4 SKFF-M-8-20</w:t>
        </w:r>
        <w:r w:rsidR="004E61EC">
          <w:rPr>
            <w:noProof/>
            <w:webHidden/>
          </w:rPr>
          <w:tab/>
        </w:r>
        <w:r w:rsidR="004E61EC">
          <w:rPr>
            <w:noProof/>
            <w:webHidden/>
          </w:rPr>
          <w:fldChar w:fldCharType="begin"/>
        </w:r>
        <w:r w:rsidR="004E61EC">
          <w:rPr>
            <w:noProof/>
            <w:webHidden/>
          </w:rPr>
          <w:instrText xml:space="preserve"> PAGEREF _Toc6837966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71FC46F0" w14:textId="78CCFBF3"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67" w:history="1">
        <w:r w:rsidR="004E61EC" w:rsidRPr="00A25F03">
          <w:rPr>
            <w:rStyle w:val="Hyperlink"/>
            <w:noProof/>
          </w:rPr>
          <w:t>5.7.7 Advanced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_Toc6837967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763A6A8F" w14:textId="2FD2DDF6"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8" w:history="1">
        <w:r w:rsidR="004E61EC" w:rsidRPr="00A25F03">
          <w:rPr>
            <w:rStyle w:val="Hyperlink"/>
            <w:noProof/>
          </w:rPr>
          <w:t>5.7.7.1 SKFF-M-9-20</w:t>
        </w:r>
        <w:r w:rsidR="004E61EC">
          <w:rPr>
            <w:noProof/>
            <w:webHidden/>
          </w:rPr>
          <w:tab/>
        </w:r>
        <w:r w:rsidR="004E61EC">
          <w:rPr>
            <w:noProof/>
            <w:webHidden/>
          </w:rPr>
          <w:fldChar w:fldCharType="begin"/>
        </w:r>
        <w:r w:rsidR="004E61EC">
          <w:rPr>
            <w:noProof/>
            <w:webHidden/>
          </w:rPr>
          <w:instrText xml:space="preserve"> PAGEREF _Toc6837968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A16D614" w14:textId="72F34D15"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69" w:history="1">
        <w:r w:rsidR="004E61EC" w:rsidRPr="00A25F03">
          <w:rPr>
            <w:rStyle w:val="Hyperlink"/>
            <w:noProof/>
          </w:rPr>
          <w:t>5.7.7.2 SKFF-M-10-20</w:t>
        </w:r>
        <w:r w:rsidR="004E61EC">
          <w:rPr>
            <w:noProof/>
            <w:webHidden/>
          </w:rPr>
          <w:tab/>
        </w:r>
        <w:r w:rsidR="004E61EC">
          <w:rPr>
            <w:noProof/>
            <w:webHidden/>
          </w:rPr>
          <w:fldChar w:fldCharType="begin"/>
        </w:r>
        <w:r w:rsidR="004E61EC">
          <w:rPr>
            <w:noProof/>
            <w:webHidden/>
          </w:rPr>
          <w:instrText xml:space="preserve"> PAGEREF _Toc6837969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191F86EC" w14:textId="1CAC6A0F"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70" w:history="1">
        <w:r w:rsidR="004E61EC" w:rsidRPr="00A25F03">
          <w:rPr>
            <w:rStyle w:val="Hyperlink"/>
            <w:noProof/>
          </w:rPr>
          <w:t>5.7.7.3 SKFF-M-11-20</w:t>
        </w:r>
        <w:r w:rsidR="004E61EC">
          <w:rPr>
            <w:noProof/>
            <w:webHidden/>
          </w:rPr>
          <w:tab/>
        </w:r>
        <w:r w:rsidR="004E61EC">
          <w:rPr>
            <w:noProof/>
            <w:webHidden/>
          </w:rPr>
          <w:fldChar w:fldCharType="begin"/>
        </w:r>
        <w:r w:rsidR="004E61EC">
          <w:rPr>
            <w:noProof/>
            <w:webHidden/>
          </w:rPr>
          <w:instrText xml:space="preserve"> PAGEREF _Toc6837970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6987D46A" w14:textId="6C8C59C1"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71" w:history="1">
        <w:r w:rsidR="004E61EC" w:rsidRPr="00A25F03">
          <w:rPr>
            <w:rStyle w:val="Hyperlink"/>
            <w:noProof/>
          </w:rPr>
          <w:t>5.7.7.4 SKFF-M-12-20</w:t>
        </w:r>
        <w:r w:rsidR="004E61EC">
          <w:rPr>
            <w:noProof/>
            <w:webHidden/>
          </w:rPr>
          <w:tab/>
        </w:r>
        <w:r w:rsidR="004E61EC">
          <w:rPr>
            <w:noProof/>
            <w:webHidden/>
          </w:rPr>
          <w:fldChar w:fldCharType="begin"/>
        </w:r>
        <w:r w:rsidR="004E61EC">
          <w:rPr>
            <w:noProof/>
            <w:webHidden/>
          </w:rPr>
          <w:instrText xml:space="preserve"> PAGEREF _Toc6837971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1AECC7B1" w14:textId="599DBA44" w:rsidR="004E61EC" w:rsidRDefault="0018082B">
      <w:pPr>
        <w:pStyle w:val="TOC2"/>
        <w:tabs>
          <w:tab w:val="right" w:leader="dot" w:pos="9350"/>
        </w:tabs>
        <w:rPr>
          <w:rFonts w:asciiTheme="minorHAnsi" w:eastAsiaTheme="minorEastAsia" w:hAnsiTheme="minorHAnsi" w:cstheme="minorBidi"/>
          <w:noProof/>
          <w:sz w:val="22"/>
          <w:szCs w:val="22"/>
        </w:rPr>
      </w:pPr>
      <w:hyperlink w:anchor="_Toc6837972" w:history="1">
        <w:r w:rsidR="004E61EC" w:rsidRPr="00A25F03">
          <w:rPr>
            <w:rStyle w:val="Hyperlink"/>
            <w:noProof/>
          </w:rPr>
          <w:t>5.8 Asymmetric Key Lifecycle Profiles</w:t>
        </w:r>
        <w:r w:rsidR="004E61EC">
          <w:rPr>
            <w:noProof/>
            <w:webHidden/>
          </w:rPr>
          <w:tab/>
        </w:r>
        <w:r w:rsidR="004E61EC">
          <w:rPr>
            <w:noProof/>
            <w:webHidden/>
          </w:rPr>
          <w:fldChar w:fldCharType="begin"/>
        </w:r>
        <w:r w:rsidR="004E61EC">
          <w:rPr>
            <w:noProof/>
            <w:webHidden/>
          </w:rPr>
          <w:instrText xml:space="preserve"> PAGEREF _Toc6837972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08B59B55" w14:textId="2A534377"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73" w:history="1">
        <w:r w:rsidR="004E61EC" w:rsidRPr="00A25F03">
          <w:rPr>
            <w:rStyle w:val="Hyperlink"/>
            <w:noProof/>
          </w:rPr>
          <w:t>5.8.1 Asymmetric Key Lifecycle Client</w:t>
        </w:r>
        <w:r w:rsidR="004E61EC">
          <w:rPr>
            <w:noProof/>
            <w:webHidden/>
          </w:rPr>
          <w:tab/>
        </w:r>
        <w:r w:rsidR="004E61EC">
          <w:rPr>
            <w:noProof/>
            <w:webHidden/>
          </w:rPr>
          <w:fldChar w:fldCharType="begin"/>
        </w:r>
        <w:r w:rsidR="004E61EC">
          <w:rPr>
            <w:noProof/>
            <w:webHidden/>
          </w:rPr>
          <w:instrText xml:space="preserve"> PAGEREF _Toc6837973 \h </w:instrText>
        </w:r>
        <w:r w:rsidR="004E61EC">
          <w:rPr>
            <w:noProof/>
            <w:webHidden/>
          </w:rPr>
        </w:r>
        <w:r w:rsidR="004E61EC">
          <w:rPr>
            <w:noProof/>
            <w:webHidden/>
          </w:rPr>
          <w:fldChar w:fldCharType="separate"/>
        </w:r>
        <w:r w:rsidR="00725C73">
          <w:rPr>
            <w:noProof/>
            <w:webHidden/>
          </w:rPr>
          <w:t>39</w:t>
        </w:r>
        <w:r w:rsidR="004E61EC">
          <w:rPr>
            <w:noProof/>
            <w:webHidden/>
          </w:rPr>
          <w:fldChar w:fldCharType="end"/>
        </w:r>
      </w:hyperlink>
    </w:p>
    <w:p w14:paraId="3A14D10A" w14:textId="4281B007"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74" w:history="1">
        <w:r w:rsidR="004E61EC" w:rsidRPr="00A25F03">
          <w:rPr>
            <w:rStyle w:val="Hyperlink"/>
            <w:noProof/>
          </w:rPr>
          <w:t>5.8.2 Asymmetric Key Lifecycle Server</w:t>
        </w:r>
        <w:r w:rsidR="004E61EC">
          <w:rPr>
            <w:noProof/>
            <w:webHidden/>
          </w:rPr>
          <w:tab/>
        </w:r>
        <w:r w:rsidR="004E61EC">
          <w:rPr>
            <w:noProof/>
            <w:webHidden/>
          </w:rPr>
          <w:fldChar w:fldCharType="begin"/>
        </w:r>
        <w:r w:rsidR="004E61EC">
          <w:rPr>
            <w:noProof/>
            <w:webHidden/>
          </w:rPr>
          <w:instrText xml:space="preserve"> PAGEREF _Toc6837974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4BA43936" w14:textId="407FDDED"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75" w:history="1">
        <w:r w:rsidR="004E61EC" w:rsidRPr="00A25F03">
          <w:rPr>
            <w:rStyle w:val="Hyperlink"/>
            <w:noProof/>
          </w:rPr>
          <w:t>5.8.3 Asymmetric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_Toc6837975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76339884" w14:textId="6928AECC"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76" w:history="1">
        <w:r w:rsidR="004E61EC" w:rsidRPr="00A25F03">
          <w:rPr>
            <w:rStyle w:val="Hyperlink"/>
            <w:noProof/>
          </w:rPr>
          <w:t>5.8.3.1 AKLC-M-1-20</w:t>
        </w:r>
        <w:r w:rsidR="004E61EC">
          <w:rPr>
            <w:noProof/>
            <w:webHidden/>
          </w:rPr>
          <w:tab/>
        </w:r>
        <w:r w:rsidR="004E61EC">
          <w:rPr>
            <w:noProof/>
            <w:webHidden/>
          </w:rPr>
          <w:fldChar w:fldCharType="begin"/>
        </w:r>
        <w:r w:rsidR="004E61EC">
          <w:rPr>
            <w:noProof/>
            <w:webHidden/>
          </w:rPr>
          <w:instrText xml:space="preserve"> PAGEREF _Toc6837976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346F003B" w14:textId="65407C23"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77" w:history="1">
        <w:r w:rsidR="004E61EC" w:rsidRPr="00A25F03">
          <w:rPr>
            <w:rStyle w:val="Hyperlink"/>
            <w:noProof/>
          </w:rPr>
          <w:t>5.8.3.2 AKLC-M-2-20</w:t>
        </w:r>
        <w:r w:rsidR="004E61EC">
          <w:rPr>
            <w:noProof/>
            <w:webHidden/>
          </w:rPr>
          <w:tab/>
        </w:r>
        <w:r w:rsidR="004E61EC">
          <w:rPr>
            <w:noProof/>
            <w:webHidden/>
          </w:rPr>
          <w:fldChar w:fldCharType="begin"/>
        </w:r>
        <w:r w:rsidR="004E61EC">
          <w:rPr>
            <w:noProof/>
            <w:webHidden/>
          </w:rPr>
          <w:instrText xml:space="preserve"> PAGEREF _Toc6837977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2168B013" w14:textId="4F4CBB96"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78" w:history="1">
        <w:r w:rsidR="004E61EC" w:rsidRPr="00A25F03">
          <w:rPr>
            <w:rStyle w:val="Hyperlink"/>
            <w:noProof/>
          </w:rPr>
          <w:t>5.8.3.3 AKLC-M-3-20</w:t>
        </w:r>
        <w:r w:rsidR="004E61EC">
          <w:rPr>
            <w:noProof/>
            <w:webHidden/>
          </w:rPr>
          <w:tab/>
        </w:r>
        <w:r w:rsidR="004E61EC">
          <w:rPr>
            <w:noProof/>
            <w:webHidden/>
          </w:rPr>
          <w:fldChar w:fldCharType="begin"/>
        </w:r>
        <w:r w:rsidR="004E61EC">
          <w:rPr>
            <w:noProof/>
            <w:webHidden/>
          </w:rPr>
          <w:instrText xml:space="preserve"> PAGEREF _Toc6837978 \h </w:instrText>
        </w:r>
        <w:r w:rsidR="004E61EC">
          <w:rPr>
            <w:noProof/>
            <w:webHidden/>
          </w:rPr>
        </w:r>
        <w:r w:rsidR="004E61EC">
          <w:rPr>
            <w:noProof/>
            <w:webHidden/>
          </w:rPr>
          <w:fldChar w:fldCharType="separate"/>
        </w:r>
        <w:r w:rsidR="00725C73">
          <w:rPr>
            <w:noProof/>
            <w:webHidden/>
          </w:rPr>
          <w:t>40</w:t>
        </w:r>
        <w:r w:rsidR="004E61EC">
          <w:rPr>
            <w:noProof/>
            <w:webHidden/>
          </w:rPr>
          <w:fldChar w:fldCharType="end"/>
        </w:r>
      </w:hyperlink>
    </w:p>
    <w:p w14:paraId="48379E2C" w14:textId="327948AB"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79" w:history="1">
        <w:r w:rsidR="004E61EC" w:rsidRPr="00A25F03">
          <w:rPr>
            <w:rStyle w:val="Hyperlink"/>
            <w:noProof/>
          </w:rPr>
          <w:t>5.8.4 Asymmetric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_Toc6837979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18BBCC96" w14:textId="691E3958"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80" w:history="1">
        <w:r w:rsidR="004E61EC" w:rsidRPr="00A25F03">
          <w:rPr>
            <w:rStyle w:val="Hyperlink"/>
            <w:noProof/>
          </w:rPr>
          <w:t>5.8.4.1 AKLC-O-1-20</w:t>
        </w:r>
        <w:r w:rsidR="004E61EC">
          <w:rPr>
            <w:noProof/>
            <w:webHidden/>
          </w:rPr>
          <w:tab/>
        </w:r>
        <w:r w:rsidR="004E61EC">
          <w:rPr>
            <w:noProof/>
            <w:webHidden/>
          </w:rPr>
          <w:fldChar w:fldCharType="begin"/>
        </w:r>
        <w:r w:rsidR="004E61EC">
          <w:rPr>
            <w:noProof/>
            <w:webHidden/>
          </w:rPr>
          <w:instrText xml:space="preserve"> PAGEREF _Toc6837980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77A45EB8" w14:textId="424E97F3" w:rsidR="004E61EC" w:rsidRDefault="0018082B">
      <w:pPr>
        <w:pStyle w:val="TOC2"/>
        <w:tabs>
          <w:tab w:val="right" w:leader="dot" w:pos="9350"/>
        </w:tabs>
        <w:rPr>
          <w:rFonts w:asciiTheme="minorHAnsi" w:eastAsiaTheme="minorEastAsia" w:hAnsiTheme="minorHAnsi" w:cstheme="minorBidi"/>
          <w:noProof/>
          <w:sz w:val="22"/>
          <w:szCs w:val="22"/>
        </w:rPr>
      </w:pPr>
      <w:hyperlink w:anchor="_Toc6837981" w:history="1">
        <w:r w:rsidR="004E61EC" w:rsidRPr="00A25F03">
          <w:rPr>
            <w:rStyle w:val="Hyperlink"/>
            <w:noProof/>
          </w:rPr>
          <w:t>5.9 Cryptographic Profiles</w:t>
        </w:r>
        <w:r w:rsidR="004E61EC">
          <w:rPr>
            <w:noProof/>
            <w:webHidden/>
          </w:rPr>
          <w:tab/>
        </w:r>
        <w:r w:rsidR="004E61EC">
          <w:rPr>
            <w:noProof/>
            <w:webHidden/>
          </w:rPr>
          <w:fldChar w:fldCharType="begin"/>
        </w:r>
        <w:r w:rsidR="004E61EC">
          <w:rPr>
            <w:noProof/>
            <w:webHidden/>
          </w:rPr>
          <w:instrText xml:space="preserve"> PAGEREF _Toc6837981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77D2BCF0" w14:textId="6C320A1E"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82" w:history="1">
        <w:r w:rsidR="004E61EC" w:rsidRPr="00A25F03">
          <w:rPr>
            <w:rStyle w:val="Hyperlink"/>
            <w:noProof/>
          </w:rPr>
          <w:t>5.9.1 Basic Cryptographic Client</w:t>
        </w:r>
        <w:r w:rsidR="004E61EC">
          <w:rPr>
            <w:noProof/>
            <w:webHidden/>
          </w:rPr>
          <w:tab/>
        </w:r>
        <w:r w:rsidR="004E61EC">
          <w:rPr>
            <w:noProof/>
            <w:webHidden/>
          </w:rPr>
          <w:fldChar w:fldCharType="begin"/>
        </w:r>
        <w:r w:rsidR="004E61EC">
          <w:rPr>
            <w:noProof/>
            <w:webHidden/>
          </w:rPr>
          <w:instrText xml:space="preserve"> PAGEREF _Toc6837982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6AA74C61" w14:textId="01AB62AF"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83" w:history="1">
        <w:r w:rsidR="004E61EC" w:rsidRPr="00A25F03">
          <w:rPr>
            <w:rStyle w:val="Hyperlink"/>
            <w:noProof/>
          </w:rPr>
          <w:t>5.9.2 Advanced Cryptographic Client</w:t>
        </w:r>
        <w:r w:rsidR="004E61EC">
          <w:rPr>
            <w:noProof/>
            <w:webHidden/>
          </w:rPr>
          <w:tab/>
        </w:r>
        <w:r w:rsidR="004E61EC">
          <w:rPr>
            <w:noProof/>
            <w:webHidden/>
          </w:rPr>
          <w:fldChar w:fldCharType="begin"/>
        </w:r>
        <w:r w:rsidR="004E61EC">
          <w:rPr>
            <w:noProof/>
            <w:webHidden/>
          </w:rPr>
          <w:instrText xml:space="preserve"> PAGEREF _Toc6837983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2F2A158F" w14:textId="03C368FF"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84" w:history="1">
        <w:r w:rsidR="004E61EC" w:rsidRPr="00A25F03">
          <w:rPr>
            <w:rStyle w:val="Hyperlink"/>
            <w:noProof/>
          </w:rPr>
          <w:t>5.9.3 RNG Cryptographic Client</w:t>
        </w:r>
        <w:r w:rsidR="004E61EC">
          <w:rPr>
            <w:noProof/>
            <w:webHidden/>
          </w:rPr>
          <w:tab/>
        </w:r>
        <w:r w:rsidR="004E61EC">
          <w:rPr>
            <w:noProof/>
            <w:webHidden/>
          </w:rPr>
          <w:fldChar w:fldCharType="begin"/>
        </w:r>
        <w:r w:rsidR="004E61EC">
          <w:rPr>
            <w:noProof/>
            <w:webHidden/>
          </w:rPr>
          <w:instrText xml:space="preserve"> PAGEREF _Toc6837984 \h </w:instrText>
        </w:r>
        <w:r w:rsidR="004E61EC">
          <w:rPr>
            <w:noProof/>
            <w:webHidden/>
          </w:rPr>
        </w:r>
        <w:r w:rsidR="004E61EC">
          <w:rPr>
            <w:noProof/>
            <w:webHidden/>
          </w:rPr>
          <w:fldChar w:fldCharType="separate"/>
        </w:r>
        <w:r w:rsidR="00725C73">
          <w:rPr>
            <w:noProof/>
            <w:webHidden/>
          </w:rPr>
          <w:t>41</w:t>
        </w:r>
        <w:r w:rsidR="004E61EC">
          <w:rPr>
            <w:noProof/>
            <w:webHidden/>
          </w:rPr>
          <w:fldChar w:fldCharType="end"/>
        </w:r>
      </w:hyperlink>
    </w:p>
    <w:p w14:paraId="7C89CD23" w14:textId="1E30535B"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85" w:history="1">
        <w:r w:rsidR="004E61EC" w:rsidRPr="00A25F03">
          <w:rPr>
            <w:rStyle w:val="Hyperlink"/>
            <w:noProof/>
          </w:rPr>
          <w:t>5.9.4 Basic Cryptographic Server</w:t>
        </w:r>
        <w:r w:rsidR="004E61EC">
          <w:rPr>
            <w:noProof/>
            <w:webHidden/>
          </w:rPr>
          <w:tab/>
        </w:r>
        <w:r w:rsidR="004E61EC">
          <w:rPr>
            <w:noProof/>
            <w:webHidden/>
          </w:rPr>
          <w:fldChar w:fldCharType="begin"/>
        </w:r>
        <w:r w:rsidR="004E61EC">
          <w:rPr>
            <w:noProof/>
            <w:webHidden/>
          </w:rPr>
          <w:instrText xml:space="preserve"> PAGEREF _Toc6837985 \h </w:instrText>
        </w:r>
        <w:r w:rsidR="004E61EC">
          <w:rPr>
            <w:noProof/>
            <w:webHidden/>
          </w:rPr>
        </w:r>
        <w:r w:rsidR="004E61EC">
          <w:rPr>
            <w:noProof/>
            <w:webHidden/>
          </w:rPr>
          <w:fldChar w:fldCharType="separate"/>
        </w:r>
        <w:r w:rsidR="00725C73">
          <w:rPr>
            <w:noProof/>
            <w:webHidden/>
          </w:rPr>
          <w:t>42</w:t>
        </w:r>
        <w:r w:rsidR="004E61EC">
          <w:rPr>
            <w:noProof/>
            <w:webHidden/>
          </w:rPr>
          <w:fldChar w:fldCharType="end"/>
        </w:r>
      </w:hyperlink>
    </w:p>
    <w:p w14:paraId="4D8FAEC7" w14:textId="2C701500"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86" w:history="1">
        <w:r w:rsidR="004E61EC" w:rsidRPr="00A25F03">
          <w:rPr>
            <w:rStyle w:val="Hyperlink"/>
            <w:noProof/>
          </w:rPr>
          <w:t>5.9.5 Advanced Cryptographic Server</w:t>
        </w:r>
        <w:r w:rsidR="004E61EC">
          <w:rPr>
            <w:noProof/>
            <w:webHidden/>
          </w:rPr>
          <w:tab/>
        </w:r>
        <w:r w:rsidR="004E61EC">
          <w:rPr>
            <w:noProof/>
            <w:webHidden/>
          </w:rPr>
          <w:fldChar w:fldCharType="begin"/>
        </w:r>
        <w:r w:rsidR="004E61EC">
          <w:rPr>
            <w:noProof/>
            <w:webHidden/>
          </w:rPr>
          <w:instrText xml:space="preserve"> PAGEREF _Toc6837986 \h </w:instrText>
        </w:r>
        <w:r w:rsidR="004E61EC">
          <w:rPr>
            <w:noProof/>
            <w:webHidden/>
          </w:rPr>
        </w:r>
        <w:r w:rsidR="004E61EC">
          <w:rPr>
            <w:noProof/>
            <w:webHidden/>
          </w:rPr>
          <w:fldChar w:fldCharType="separate"/>
        </w:r>
        <w:r w:rsidR="00725C73">
          <w:rPr>
            <w:noProof/>
            <w:webHidden/>
          </w:rPr>
          <w:t>42</w:t>
        </w:r>
        <w:r w:rsidR="004E61EC">
          <w:rPr>
            <w:noProof/>
            <w:webHidden/>
          </w:rPr>
          <w:fldChar w:fldCharType="end"/>
        </w:r>
      </w:hyperlink>
    </w:p>
    <w:p w14:paraId="1C30D3E6" w14:textId="37D4625B"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87" w:history="1">
        <w:r w:rsidR="004E61EC" w:rsidRPr="00A25F03">
          <w:rPr>
            <w:rStyle w:val="Hyperlink"/>
            <w:noProof/>
          </w:rPr>
          <w:t>5.9.6 RNG Cryptographic Server</w:t>
        </w:r>
        <w:r w:rsidR="004E61EC">
          <w:rPr>
            <w:noProof/>
            <w:webHidden/>
          </w:rPr>
          <w:tab/>
        </w:r>
        <w:r w:rsidR="004E61EC">
          <w:rPr>
            <w:noProof/>
            <w:webHidden/>
          </w:rPr>
          <w:fldChar w:fldCharType="begin"/>
        </w:r>
        <w:r w:rsidR="004E61EC">
          <w:rPr>
            <w:noProof/>
            <w:webHidden/>
          </w:rPr>
          <w:instrText xml:space="preserve"> PAGEREF _Toc6837987 \h </w:instrText>
        </w:r>
        <w:r w:rsidR="004E61EC">
          <w:rPr>
            <w:noProof/>
            <w:webHidden/>
          </w:rPr>
        </w:r>
        <w:r w:rsidR="004E61EC">
          <w:rPr>
            <w:noProof/>
            <w:webHidden/>
          </w:rPr>
          <w:fldChar w:fldCharType="separate"/>
        </w:r>
        <w:r w:rsidR="00725C73">
          <w:rPr>
            <w:noProof/>
            <w:webHidden/>
          </w:rPr>
          <w:t>42</w:t>
        </w:r>
        <w:r w:rsidR="004E61EC">
          <w:rPr>
            <w:noProof/>
            <w:webHidden/>
          </w:rPr>
          <w:fldChar w:fldCharType="end"/>
        </w:r>
      </w:hyperlink>
    </w:p>
    <w:p w14:paraId="183DDC99" w14:textId="02359ED8" w:rsidR="004E61EC" w:rsidRDefault="0018082B">
      <w:pPr>
        <w:pStyle w:val="TOC3"/>
        <w:tabs>
          <w:tab w:val="right" w:leader="dot" w:pos="9350"/>
        </w:tabs>
        <w:rPr>
          <w:rFonts w:asciiTheme="minorHAnsi" w:eastAsiaTheme="minorEastAsia" w:hAnsiTheme="minorHAnsi" w:cstheme="minorBidi"/>
          <w:noProof/>
          <w:sz w:val="22"/>
          <w:szCs w:val="22"/>
        </w:rPr>
      </w:pPr>
      <w:hyperlink w:anchor="_Toc6837988" w:history="1">
        <w:r w:rsidR="004E61EC" w:rsidRPr="00A25F03">
          <w:rPr>
            <w:rStyle w:val="Hyperlink"/>
            <w:noProof/>
          </w:rPr>
          <w:t>5.9.7 Basic Cryptographic Mandatory Test Cases KMIP v2.0</w:t>
        </w:r>
        <w:r w:rsidR="004E61EC">
          <w:rPr>
            <w:noProof/>
            <w:webHidden/>
          </w:rPr>
          <w:tab/>
        </w:r>
        <w:r w:rsidR="004E61EC">
          <w:rPr>
            <w:noProof/>
            <w:webHidden/>
          </w:rPr>
          <w:fldChar w:fldCharType="begin"/>
        </w:r>
        <w:r w:rsidR="004E61EC">
          <w:rPr>
            <w:noProof/>
            <w:webHidden/>
          </w:rPr>
          <w:instrText xml:space="preserve"> PAGEREF _Toc6837988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18449C59" w14:textId="75A724C9"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89" w:history="1">
        <w:r w:rsidR="004E61EC" w:rsidRPr="00A25F03">
          <w:rPr>
            <w:rStyle w:val="Hyperlink"/>
            <w:noProof/>
          </w:rPr>
          <w:t>5.9.7.1 CS-BC-M-1-20</w:t>
        </w:r>
        <w:r w:rsidR="004E61EC">
          <w:rPr>
            <w:noProof/>
            <w:webHidden/>
          </w:rPr>
          <w:tab/>
        </w:r>
        <w:r w:rsidR="004E61EC">
          <w:rPr>
            <w:noProof/>
            <w:webHidden/>
          </w:rPr>
          <w:fldChar w:fldCharType="begin"/>
        </w:r>
        <w:r w:rsidR="004E61EC">
          <w:rPr>
            <w:noProof/>
            <w:webHidden/>
          </w:rPr>
          <w:instrText xml:space="preserve"> PAGEREF _Toc6837989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1B2EAFBE" w14:textId="5050A93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0" w:history="1">
        <w:r w:rsidR="004E61EC" w:rsidRPr="00A25F03">
          <w:rPr>
            <w:rStyle w:val="Hyperlink"/>
            <w:noProof/>
          </w:rPr>
          <w:t>5.9.7.2 CS-BC-M-2-20</w:t>
        </w:r>
        <w:r w:rsidR="004E61EC">
          <w:rPr>
            <w:noProof/>
            <w:webHidden/>
          </w:rPr>
          <w:tab/>
        </w:r>
        <w:r w:rsidR="004E61EC">
          <w:rPr>
            <w:noProof/>
            <w:webHidden/>
          </w:rPr>
          <w:fldChar w:fldCharType="begin"/>
        </w:r>
        <w:r w:rsidR="004E61EC">
          <w:rPr>
            <w:noProof/>
            <w:webHidden/>
          </w:rPr>
          <w:instrText xml:space="preserve"> PAGEREF _Toc6837990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6918C258" w14:textId="4C04A99F"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1" w:history="1">
        <w:r w:rsidR="004E61EC" w:rsidRPr="00A25F03">
          <w:rPr>
            <w:rStyle w:val="Hyperlink"/>
            <w:noProof/>
          </w:rPr>
          <w:t>5.9.7.3 CS-BC-M-3-20</w:t>
        </w:r>
        <w:r w:rsidR="004E61EC">
          <w:rPr>
            <w:noProof/>
            <w:webHidden/>
          </w:rPr>
          <w:tab/>
        </w:r>
        <w:r w:rsidR="004E61EC">
          <w:rPr>
            <w:noProof/>
            <w:webHidden/>
          </w:rPr>
          <w:fldChar w:fldCharType="begin"/>
        </w:r>
        <w:r w:rsidR="004E61EC">
          <w:rPr>
            <w:noProof/>
            <w:webHidden/>
          </w:rPr>
          <w:instrText xml:space="preserve"> PAGEREF _Toc6837991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75E49E41" w14:textId="65EA8159"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2" w:history="1">
        <w:r w:rsidR="004E61EC" w:rsidRPr="00A25F03">
          <w:rPr>
            <w:rStyle w:val="Hyperlink"/>
            <w:noProof/>
          </w:rPr>
          <w:t>5.9.7.4 CS-BC-M-4-20</w:t>
        </w:r>
        <w:r w:rsidR="004E61EC">
          <w:rPr>
            <w:noProof/>
            <w:webHidden/>
          </w:rPr>
          <w:tab/>
        </w:r>
        <w:r w:rsidR="004E61EC">
          <w:rPr>
            <w:noProof/>
            <w:webHidden/>
          </w:rPr>
          <w:fldChar w:fldCharType="begin"/>
        </w:r>
        <w:r w:rsidR="004E61EC">
          <w:rPr>
            <w:noProof/>
            <w:webHidden/>
          </w:rPr>
          <w:instrText xml:space="preserve"> PAGEREF _Toc6837992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5E982038" w14:textId="2AD75147"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3" w:history="1">
        <w:r w:rsidR="004E61EC" w:rsidRPr="00A25F03">
          <w:rPr>
            <w:rStyle w:val="Hyperlink"/>
            <w:noProof/>
          </w:rPr>
          <w:t>5.9.7.5 CS-BC-M-5-20</w:t>
        </w:r>
        <w:r w:rsidR="004E61EC">
          <w:rPr>
            <w:noProof/>
            <w:webHidden/>
          </w:rPr>
          <w:tab/>
        </w:r>
        <w:r w:rsidR="004E61EC">
          <w:rPr>
            <w:noProof/>
            <w:webHidden/>
          </w:rPr>
          <w:fldChar w:fldCharType="begin"/>
        </w:r>
        <w:r w:rsidR="004E61EC">
          <w:rPr>
            <w:noProof/>
            <w:webHidden/>
          </w:rPr>
          <w:instrText xml:space="preserve"> PAGEREF _Toc6837993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D18E0E2" w14:textId="3D7E4EAC"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4" w:history="1">
        <w:r w:rsidR="004E61EC" w:rsidRPr="00A25F03">
          <w:rPr>
            <w:rStyle w:val="Hyperlink"/>
            <w:noProof/>
          </w:rPr>
          <w:t>5.9.7.6 CS-BC-M-6-20</w:t>
        </w:r>
        <w:r w:rsidR="004E61EC">
          <w:rPr>
            <w:noProof/>
            <w:webHidden/>
          </w:rPr>
          <w:tab/>
        </w:r>
        <w:r w:rsidR="004E61EC">
          <w:rPr>
            <w:noProof/>
            <w:webHidden/>
          </w:rPr>
          <w:fldChar w:fldCharType="begin"/>
        </w:r>
        <w:r w:rsidR="004E61EC">
          <w:rPr>
            <w:noProof/>
            <w:webHidden/>
          </w:rPr>
          <w:instrText xml:space="preserve"> PAGEREF _Toc6837994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E77FE18" w14:textId="4C705708"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5" w:history="1">
        <w:r w:rsidR="004E61EC" w:rsidRPr="00A25F03">
          <w:rPr>
            <w:rStyle w:val="Hyperlink"/>
            <w:noProof/>
          </w:rPr>
          <w:t>5.9.7.7 CS-BC-M-7-20</w:t>
        </w:r>
        <w:r w:rsidR="004E61EC">
          <w:rPr>
            <w:noProof/>
            <w:webHidden/>
          </w:rPr>
          <w:tab/>
        </w:r>
        <w:r w:rsidR="004E61EC">
          <w:rPr>
            <w:noProof/>
            <w:webHidden/>
          </w:rPr>
          <w:fldChar w:fldCharType="begin"/>
        </w:r>
        <w:r w:rsidR="004E61EC">
          <w:rPr>
            <w:noProof/>
            <w:webHidden/>
          </w:rPr>
          <w:instrText xml:space="preserve"> PAGEREF _Toc6837995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2C5B96D7" w14:textId="29B80BCC"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6" w:history="1">
        <w:r w:rsidR="004E61EC" w:rsidRPr="00A25F03">
          <w:rPr>
            <w:rStyle w:val="Hyperlink"/>
            <w:noProof/>
          </w:rPr>
          <w:t>5.9.7.8 CS-BC-M-8-20</w:t>
        </w:r>
        <w:r w:rsidR="004E61EC">
          <w:rPr>
            <w:noProof/>
            <w:webHidden/>
          </w:rPr>
          <w:tab/>
        </w:r>
        <w:r w:rsidR="004E61EC">
          <w:rPr>
            <w:noProof/>
            <w:webHidden/>
          </w:rPr>
          <w:fldChar w:fldCharType="begin"/>
        </w:r>
        <w:r w:rsidR="004E61EC">
          <w:rPr>
            <w:noProof/>
            <w:webHidden/>
          </w:rPr>
          <w:instrText xml:space="preserve"> PAGEREF _Toc6837996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50B691D1" w14:textId="648CEA61"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7" w:history="1">
        <w:r w:rsidR="004E61EC" w:rsidRPr="00A25F03">
          <w:rPr>
            <w:rStyle w:val="Hyperlink"/>
            <w:noProof/>
          </w:rPr>
          <w:t>5.9.7.9 CS-BC-M-9-20</w:t>
        </w:r>
        <w:r w:rsidR="004E61EC">
          <w:rPr>
            <w:noProof/>
            <w:webHidden/>
          </w:rPr>
          <w:tab/>
        </w:r>
        <w:r w:rsidR="004E61EC">
          <w:rPr>
            <w:noProof/>
            <w:webHidden/>
          </w:rPr>
          <w:fldChar w:fldCharType="begin"/>
        </w:r>
        <w:r w:rsidR="004E61EC">
          <w:rPr>
            <w:noProof/>
            <w:webHidden/>
          </w:rPr>
          <w:instrText xml:space="preserve"> PAGEREF _Toc6837997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704E55B" w14:textId="7C32151F"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8" w:history="1">
        <w:r w:rsidR="004E61EC" w:rsidRPr="00A25F03">
          <w:rPr>
            <w:rStyle w:val="Hyperlink"/>
            <w:noProof/>
          </w:rPr>
          <w:t>5.9.7.10 CS-BC-M-10-20</w:t>
        </w:r>
        <w:r w:rsidR="004E61EC">
          <w:rPr>
            <w:noProof/>
            <w:webHidden/>
          </w:rPr>
          <w:tab/>
        </w:r>
        <w:r w:rsidR="004E61EC">
          <w:rPr>
            <w:noProof/>
            <w:webHidden/>
          </w:rPr>
          <w:fldChar w:fldCharType="begin"/>
        </w:r>
        <w:r w:rsidR="004E61EC">
          <w:rPr>
            <w:noProof/>
            <w:webHidden/>
          </w:rPr>
          <w:instrText xml:space="preserve"> PAGEREF _Toc6837998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61DF9325" w14:textId="0F8883E0" w:rsidR="004E61EC" w:rsidRDefault="0018082B">
      <w:pPr>
        <w:pStyle w:val="TOC4"/>
        <w:tabs>
          <w:tab w:val="right" w:leader="dot" w:pos="9350"/>
        </w:tabs>
        <w:rPr>
          <w:rFonts w:asciiTheme="minorHAnsi" w:eastAsiaTheme="minorEastAsia" w:hAnsiTheme="minorHAnsi" w:cstheme="minorBidi"/>
          <w:noProof/>
          <w:sz w:val="22"/>
          <w:szCs w:val="22"/>
        </w:rPr>
      </w:pPr>
      <w:hyperlink w:anchor="_Toc6837999" w:history="1">
        <w:r w:rsidR="004E61EC" w:rsidRPr="00A25F03">
          <w:rPr>
            <w:rStyle w:val="Hyperlink"/>
            <w:noProof/>
          </w:rPr>
          <w:t>5.9.7.11 CS-BC-M-11-20</w:t>
        </w:r>
        <w:r w:rsidR="004E61EC">
          <w:rPr>
            <w:noProof/>
            <w:webHidden/>
          </w:rPr>
          <w:tab/>
        </w:r>
        <w:r w:rsidR="004E61EC">
          <w:rPr>
            <w:noProof/>
            <w:webHidden/>
          </w:rPr>
          <w:fldChar w:fldCharType="begin"/>
        </w:r>
        <w:r w:rsidR="004E61EC">
          <w:rPr>
            <w:noProof/>
            <w:webHidden/>
          </w:rPr>
          <w:instrText xml:space="preserve"> PAGEREF _Toc6837999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591CF065" w14:textId="69990372"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0" w:history="1">
        <w:r w:rsidR="004E61EC" w:rsidRPr="00A25F03">
          <w:rPr>
            <w:rStyle w:val="Hyperlink"/>
            <w:noProof/>
          </w:rPr>
          <w:t>5.9.7.12 CS-BC-M-12-20</w:t>
        </w:r>
        <w:r w:rsidR="004E61EC">
          <w:rPr>
            <w:noProof/>
            <w:webHidden/>
          </w:rPr>
          <w:tab/>
        </w:r>
        <w:r w:rsidR="004E61EC">
          <w:rPr>
            <w:noProof/>
            <w:webHidden/>
          </w:rPr>
          <w:fldChar w:fldCharType="begin"/>
        </w:r>
        <w:r w:rsidR="004E61EC">
          <w:rPr>
            <w:noProof/>
            <w:webHidden/>
          </w:rPr>
          <w:instrText xml:space="preserve"> PAGEREF _Toc6838000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463F397E" w14:textId="2B59D252"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1" w:history="1">
        <w:r w:rsidR="004E61EC" w:rsidRPr="00A25F03">
          <w:rPr>
            <w:rStyle w:val="Hyperlink"/>
            <w:noProof/>
          </w:rPr>
          <w:t>5.9.7.13 CS-BC-M-13-20</w:t>
        </w:r>
        <w:r w:rsidR="004E61EC">
          <w:rPr>
            <w:noProof/>
            <w:webHidden/>
          </w:rPr>
          <w:tab/>
        </w:r>
        <w:r w:rsidR="004E61EC">
          <w:rPr>
            <w:noProof/>
            <w:webHidden/>
          </w:rPr>
          <w:fldChar w:fldCharType="begin"/>
        </w:r>
        <w:r w:rsidR="004E61EC">
          <w:rPr>
            <w:noProof/>
            <w:webHidden/>
          </w:rPr>
          <w:instrText xml:space="preserve"> PAGEREF _Toc6838001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28D78B5" w14:textId="251C7541"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2" w:history="1">
        <w:r w:rsidR="004E61EC" w:rsidRPr="00A25F03">
          <w:rPr>
            <w:rStyle w:val="Hyperlink"/>
            <w:noProof/>
          </w:rPr>
          <w:t>5.9.7.14 CS-BC-M-14-20</w:t>
        </w:r>
        <w:r w:rsidR="004E61EC">
          <w:rPr>
            <w:noProof/>
            <w:webHidden/>
          </w:rPr>
          <w:tab/>
        </w:r>
        <w:r w:rsidR="004E61EC">
          <w:rPr>
            <w:noProof/>
            <w:webHidden/>
          </w:rPr>
          <w:fldChar w:fldCharType="begin"/>
        </w:r>
        <w:r w:rsidR="004E61EC">
          <w:rPr>
            <w:noProof/>
            <w:webHidden/>
          </w:rPr>
          <w:instrText xml:space="preserve"> PAGEREF _Toc6838002 \h </w:instrText>
        </w:r>
        <w:r w:rsidR="004E61EC">
          <w:rPr>
            <w:noProof/>
            <w:webHidden/>
          </w:rPr>
        </w:r>
        <w:r w:rsidR="004E61EC">
          <w:rPr>
            <w:noProof/>
            <w:webHidden/>
          </w:rPr>
          <w:fldChar w:fldCharType="separate"/>
        </w:r>
        <w:r w:rsidR="00725C73">
          <w:rPr>
            <w:noProof/>
            <w:webHidden/>
          </w:rPr>
          <w:t>43</w:t>
        </w:r>
        <w:r w:rsidR="004E61EC">
          <w:rPr>
            <w:noProof/>
            <w:webHidden/>
          </w:rPr>
          <w:fldChar w:fldCharType="end"/>
        </w:r>
      </w:hyperlink>
    </w:p>
    <w:p w14:paraId="085C7ABE" w14:textId="14123ED1"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3" w:history="1">
        <w:r w:rsidR="004E61EC" w:rsidRPr="00A25F03">
          <w:rPr>
            <w:rStyle w:val="Hyperlink"/>
            <w:noProof/>
          </w:rPr>
          <w:t>5.9.7.15 CS-BC-M-GCM-1-20</w:t>
        </w:r>
        <w:r w:rsidR="004E61EC">
          <w:rPr>
            <w:noProof/>
            <w:webHidden/>
          </w:rPr>
          <w:tab/>
        </w:r>
        <w:r w:rsidR="004E61EC">
          <w:rPr>
            <w:noProof/>
            <w:webHidden/>
          </w:rPr>
          <w:fldChar w:fldCharType="begin"/>
        </w:r>
        <w:r w:rsidR="004E61EC">
          <w:rPr>
            <w:noProof/>
            <w:webHidden/>
          </w:rPr>
          <w:instrText xml:space="preserve"> PAGEREF _Toc6838003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EDD8D56" w14:textId="18985513"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4" w:history="1">
        <w:r w:rsidR="004E61EC" w:rsidRPr="00A25F03">
          <w:rPr>
            <w:rStyle w:val="Hyperlink"/>
            <w:noProof/>
          </w:rPr>
          <w:t>5.9.7.16 CS-BC-M-GCM-2-20</w:t>
        </w:r>
        <w:r w:rsidR="004E61EC">
          <w:rPr>
            <w:noProof/>
            <w:webHidden/>
          </w:rPr>
          <w:tab/>
        </w:r>
        <w:r w:rsidR="004E61EC">
          <w:rPr>
            <w:noProof/>
            <w:webHidden/>
          </w:rPr>
          <w:fldChar w:fldCharType="begin"/>
        </w:r>
        <w:r w:rsidR="004E61EC">
          <w:rPr>
            <w:noProof/>
            <w:webHidden/>
          </w:rPr>
          <w:instrText xml:space="preserve"> PAGEREF _Toc6838004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7484038E" w14:textId="1407F86A"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5" w:history="1">
        <w:r w:rsidR="004E61EC" w:rsidRPr="00A25F03">
          <w:rPr>
            <w:rStyle w:val="Hyperlink"/>
            <w:noProof/>
          </w:rPr>
          <w:t>5.9.7.17 CS-BC-M-GCM-3-20</w:t>
        </w:r>
        <w:r w:rsidR="004E61EC">
          <w:rPr>
            <w:noProof/>
            <w:webHidden/>
          </w:rPr>
          <w:tab/>
        </w:r>
        <w:r w:rsidR="004E61EC">
          <w:rPr>
            <w:noProof/>
            <w:webHidden/>
          </w:rPr>
          <w:fldChar w:fldCharType="begin"/>
        </w:r>
        <w:r w:rsidR="004E61EC">
          <w:rPr>
            <w:noProof/>
            <w:webHidden/>
          </w:rPr>
          <w:instrText xml:space="preserve"> PAGEREF _Toc6838005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07896204" w14:textId="6D932373"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6" w:history="1">
        <w:r w:rsidR="004E61EC" w:rsidRPr="00A25F03">
          <w:rPr>
            <w:rStyle w:val="Hyperlink"/>
            <w:noProof/>
          </w:rPr>
          <w:t>5.9.7.18 CS-BC-M-CHACHA20-1-20</w:t>
        </w:r>
        <w:r w:rsidR="004E61EC">
          <w:rPr>
            <w:noProof/>
            <w:webHidden/>
          </w:rPr>
          <w:tab/>
        </w:r>
        <w:r w:rsidR="004E61EC">
          <w:rPr>
            <w:noProof/>
            <w:webHidden/>
          </w:rPr>
          <w:fldChar w:fldCharType="begin"/>
        </w:r>
        <w:r w:rsidR="004E61EC">
          <w:rPr>
            <w:noProof/>
            <w:webHidden/>
          </w:rPr>
          <w:instrText xml:space="preserve"> PAGEREF _Toc6838006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3C81D7A5" w14:textId="0AF7F43A"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7" w:history="1">
        <w:r w:rsidR="004E61EC" w:rsidRPr="00A25F03">
          <w:rPr>
            <w:rStyle w:val="Hyperlink"/>
            <w:noProof/>
          </w:rPr>
          <w:t>5.9.7.19 CS-BC-M-CHACHA20-2-20</w:t>
        </w:r>
        <w:r w:rsidR="004E61EC">
          <w:rPr>
            <w:noProof/>
            <w:webHidden/>
          </w:rPr>
          <w:tab/>
        </w:r>
        <w:r w:rsidR="004E61EC">
          <w:rPr>
            <w:noProof/>
            <w:webHidden/>
          </w:rPr>
          <w:fldChar w:fldCharType="begin"/>
        </w:r>
        <w:r w:rsidR="004E61EC">
          <w:rPr>
            <w:noProof/>
            <w:webHidden/>
          </w:rPr>
          <w:instrText xml:space="preserve"> PAGEREF _Toc6838007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C3AA484" w14:textId="3E3CF985"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8" w:history="1">
        <w:r w:rsidR="004E61EC" w:rsidRPr="00A25F03">
          <w:rPr>
            <w:rStyle w:val="Hyperlink"/>
            <w:noProof/>
          </w:rPr>
          <w:t>5.9.7.20 CS-BC-M-CHACHA20-3-20</w:t>
        </w:r>
        <w:r w:rsidR="004E61EC">
          <w:rPr>
            <w:noProof/>
            <w:webHidden/>
          </w:rPr>
          <w:tab/>
        </w:r>
        <w:r w:rsidR="004E61EC">
          <w:rPr>
            <w:noProof/>
            <w:webHidden/>
          </w:rPr>
          <w:fldChar w:fldCharType="begin"/>
        </w:r>
        <w:r w:rsidR="004E61EC">
          <w:rPr>
            <w:noProof/>
            <w:webHidden/>
          </w:rPr>
          <w:instrText xml:space="preserve"> PAGEREF _Toc6838008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0C6320C" w14:textId="04BCF9D6"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09" w:history="1">
        <w:r w:rsidR="004E61EC" w:rsidRPr="00A25F03">
          <w:rPr>
            <w:rStyle w:val="Hyperlink"/>
            <w:noProof/>
          </w:rPr>
          <w:t>5.9.7.21 CS-BC-M-CHACHA20POLY1305-1-20</w:t>
        </w:r>
        <w:r w:rsidR="004E61EC">
          <w:rPr>
            <w:noProof/>
            <w:webHidden/>
          </w:rPr>
          <w:tab/>
        </w:r>
        <w:r w:rsidR="004E61EC">
          <w:rPr>
            <w:noProof/>
            <w:webHidden/>
          </w:rPr>
          <w:fldChar w:fldCharType="begin"/>
        </w:r>
        <w:r w:rsidR="004E61EC">
          <w:rPr>
            <w:noProof/>
            <w:webHidden/>
          </w:rPr>
          <w:instrText xml:space="preserve"> PAGEREF _Toc6838009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E7AC4E2" w14:textId="05491888"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10" w:history="1">
        <w:r w:rsidR="004E61EC" w:rsidRPr="00A25F03">
          <w:rPr>
            <w:rStyle w:val="Hyperlink"/>
            <w:noProof/>
          </w:rPr>
          <w:t>5.9.8 Advanced Cryptographic Mandatory Test Cases KMIP v2.0</w:t>
        </w:r>
        <w:r w:rsidR="004E61EC">
          <w:rPr>
            <w:noProof/>
            <w:webHidden/>
          </w:rPr>
          <w:tab/>
        </w:r>
        <w:r w:rsidR="004E61EC">
          <w:rPr>
            <w:noProof/>
            <w:webHidden/>
          </w:rPr>
          <w:fldChar w:fldCharType="begin"/>
        </w:r>
        <w:r w:rsidR="004E61EC">
          <w:rPr>
            <w:noProof/>
            <w:webHidden/>
          </w:rPr>
          <w:instrText xml:space="preserve"> PAGEREF _Toc6838010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6DFF9BB" w14:textId="53B263B6"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1" w:history="1">
        <w:r w:rsidR="004E61EC" w:rsidRPr="00A25F03">
          <w:rPr>
            <w:rStyle w:val="Hyperlink"/>
            <w:noProof/>
          </w:rPr>
          <w:t>5.9.8.1 CS-AC-M-1-20</w:t>
        </w:r>
        <w:r w:rsidR="004E61EC">
          <w:rPr>
            <w:noProof/>
            <w:webHidden/>
          </w:rPr>
          <w:tab/>
        </w:r>
        <w:r w:rsidR="004E61EC">
          <w:rPr>
            <w:noProof/>
            <w:webHidden/>
          </w:rPr>
          <w:fldChar w:fldCharType="begin"/>
        </w:r>
        <w:r w:rsidR="004E61EC">
          <w:rPr>
            <w:noProof/>
            <w:webHidden/>
          </w:rPr>
          <w:instrText xml:space="preserve"> PAGEREF _Toc6838011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797C366C" w14:textId="2850F428"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2" w:history="1">
        <w:r w:rsidR="004E61EC" w:rsidRPr="00A25F03">
          <w:rPr>
            <w:rStyle w:val="Hyperlink"/>
            <w:noProof/>
          </w:rPr>
          <w:t>5.9.8.2 CS-AC-M-2-20</w:t>
        </w:r>
        <w:r w:rsidR="004E61EC">
          <w:rPr>
            <w:noProof/>
            <w:webHidden/>
          </w:rPr>
          <w:tab/>
        </w:r>
        <w:r w:rsidR="004E61EC">
          <w:rPr>
            <w:noProof/>
            <w:webHidden/>
          </w:rPr>
          <w:fldChar w:fldCharType="begin"/>
        </w:r>
        <w:r w:rsidR="004E61EC">
          <w:rPr>
            <w:noProof/>
            <w:webHidden/>
          </w:rPr>
          <w:instrText xml:space="preserve"> PAGEREF _Toc6838012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D40D5FB" w14:textId="462D60F2"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3" w:history="1">
        <w:r w:rsidR="004E61EC" w:rsidRPr="00A25F03">
          <w:rPr>
            <w:rStyle w:val="Hyperlink"/>
            <w:noProof/>
          </w:rPr>
          <w:t>5.9.8.3 CS-AC-M-3-20</w:t>
        </w:r>
        <w:r w:rsidR="004E61EC">
          <w:rPr>
            <w:noProof/>
            <w:webHidden/>
          </w:rPr>
          <w:tab/>
        </w:r>
        <w:r w:rsidR="004E61EC">
          <w:rPr>
            <w:noProof/>
            <w:webHidden/>
          </w:rPr>
          <w:fldChar w:fldCharType="begin"/>
        </w:r>
        <w:r w:rsidR="004E61EC">
          <w:rPr>
            <w:noProof/>
            <w:webHidden/>
          </w:rPr>
          <w:instrText xml:space="preserve"> PAGEREF _Toc6838013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B5DC4B1" w14:textId="560D25CA"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4" w:history="1">
        <w:r w:rsidR="004E61EC" w:rsidRPr="00A25F03">
          <w:rPr>
            <w:rStyle w:val="Hyperlink"/>
            <w:noProof/>
          </w:rPr>
          <w:t>5.9.8.4 CS-AC-M-4-20</w:t>
        </w:r>
        <w:r w:rsidR="004E61EC">
          <w:rPr>
            <w:noProof/>
            <w:webHidden/>
          </w:rPr>
          <w:tab/>
        </w:r>
        <w:r w:rsidR="004E61EC">
          <w:rPr>
            <w:noProof/>
            <w:webHidden/>
          </w:rPr>
          <w:fldChar w:fldCharType="begin"/>
        </w:r>
        <w:r w:rsidR="004E61EC">
          <w:rPr>
            <w:noProof/>
            <w:webHidden/>
          </w:rPr>
          <w:instrText xml:space="preserve"> PAGEREF _Toc6838014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474F9138" w14:textId="6CBA22AC"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5" w:history="1">
        <w:r w:rsidR="004E61EC" w:rsidRPr="00A25F03">
          <w:rPr>
            <w:rStyle w:val="Hyperlink"/>
            <w:noProof/>
          </w:rPr>
          <w:t>5.9.8.5 CS-AC-M-5-20</w:t>
        </w:r>
        <w:r w:rsidR="004E61EC">
          <w:rPr>
            <w:noProof/>
            <w:webHidden/>
          </w:rPr>
          <w:tab/>
        </w:r>
        <w:r w:rsidR="004E61EC">
          <w:rPr>
            <w:noProof/>
            <w:webHidden/>
          </w:rPr>
          <w:fldChar w:fldCharType="begin"/>
        </w:r>
        <w:r w:rsidR="004E61EC">
          <w:rPr>
            <w:noProof/>
            <w:webHidden/>
          </w:rPr>
          <w:instrText xml:space="preserve"> PAGEREF _Toc6838015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5282DFCB" w14:textId="72991B45"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6" w:history="1">
        <w:r w:rsidR="004E61EC" w:rsidRPr="00A25F03">
          <w:rPr>
            <w:rStyle w:val="Hyperlink"/>
            <w:noProof/>
          </w:rPr>
          <w:t>5.9.8.6 CS-AC-M-6-20</w:t>
        </w:r>
        <w:r w:rsidR="004E61EC">
          <w:rPr>
            <w:noProof/>
            <w:webHidden/>
          </w:rPr>
          <w:tab/>
        </w:r>
        <w:r w:rsidR="004E61EC">
          <w:rPr>
            <w:noProof/>
            <w:webHidden/>
          </w:rPr>
          <w:fldChar w:fldCharType="begin"/>
        </w:r>
        <w:r w:rsidR="004E61EC">
          <w:rPr>
            <w:noProof/>
            <w:webHidden/>
          </w:rPr>
          <w:instrText xml:space="preserve"> PAGEREF _Toc6838016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01D04F68" w14:textId="1517F364"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7" w:history="1">
        <w:r w:rsidR="004E61EC" w:rsidRPr="00A25F03">
          <w:rPr>
            <w:rStyle w:val="Hyperlink"/>
            <w:noProof/>
          </w:rPr>
          <w:t>5.9.8.7 CS-AC-M-7-20</w:t>
        </w:r>
        <w:r w:rsidR="004E61EC">
          <w:rPr>
            <w:noProof/>
            <w:webHidden/>
          </w:rPr>
          <w:tab/>
        </w:r>
        <w:r w:rsidR="004E61EC">
          <w:rPr>
            <w:noProof/>
            <w:webHidden/>
          </w:rPr>
          <w:fldChar w:fldCharType="begin"/>
        </w:r>
        <w:r w:rsidR="004E61EC">
          <w:rPr>
            <w:noProof/>
            <w:webHidden/>
          </w:rPr>
          <w:instrText xml:space="preserve"> PAGEREF _Toc6838017 \h </w:instrText>
        </w:r>
        <w:r w:rsidR="004E61EC">
          <w:rPr>
            <w:noProof/>
            <w:webHidden/>
          </w:rPr>
        </w:r>
        <w:r w:rsidR="004E61EC">
          <w:rPr>
            <w:noProof/>
            <w:webHidden/>
          </w:rPr>
          <w:fldChar w:fldCharType="separate"/>
        </w:r>
        <w:r w:rsidR="00725C73">
          <w:rPr>
            <w:noProof/>
            <w:webHidden/>
          </w:rPr>
          <w:t>44</w:t>
        </w:r>
        <w:r w:rsidR="004E61EC">
          <w:rPr>
            <w:noProof/>
            <w:webHidden/>
          </w:rPr>
          <w:fldChar w:fldCharType="end"/>
        </w:r>
      </w:hyperlink>
    </w:p>
    <w:p w14:paraId="2F830866" w14:textId="5B27D474"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8" w:history="1">
        <w:r w:rsidR="004E61EC" w:rsidRPr="00A25F03">
          <w:rPr>
            <w:rStyle w:val="Hyperlink"/>
            <w:noProof/>
          </w:rPr>
          <w:t>5.9.8.8 CS-AC-M-8-20</w:t>
        </w:r>
        <w:r w:rsidR="004E61EC">
          <w:rPr>
            <w:noProof/>
            <w:webHidden/>
          </w:rPr>
          <w:tab/>
        </w:r>
        <w:r w:rsidR="004E61EC">
          <w:rPr>
            <w:noProof/>
            <w:webHidden/>
          </w:rPr>
          <w:fldChar w:fldCharType="begin"/>
        </w:r>
        <w:r w:rsidR="004E61EC">
          <w:rPr>
            <w:noProof/>
            <w:webHidden/>
          </w:rPr>
          <w:instrText xml:space="preserve"> PAGEREF _Toc6838018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50E5ECB3" w14:textId="5B2B7C0A"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19" w:history="1">
        <w:r w:rsidR="004E61EC" w:rsidRPr="00A25F03">
          <w:rPr>
            <w:rStyle w:val="Hyperlink"/>
            <w:noProof/>
          </w:rPr>
          <w:t>5.9.8.9 CS-AC-M-OAEP-1-20</w:t>
        </w:r>
        <w:r w:rsidR="004E61EC">
          <w:rPr>
            <w:noProof/>
            <w:webHidden/>
          </w:rPr>
          <w:tab/>
        </w:r>
        <w:r w:rsidR="004E61EC">
          <w:rPr>
            <w:noProof/>
            <w:webHidden/>
          </w:rPr>
          <w:fldChar w:fldCharType="begin"/>
        </w:r>
        <w:r w:rsidR="004E61EC">
          <w:rPr>
            <w:noProof/>
            <w:webHidden/>
          </w:rPr>
          <w:instrText xml:space="preserve"> PAGEREF _Toc6838019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1FB66FFD" w14:textId="25942D4D"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0" w:history="1">
        <w:r w:rsidR="004E61EC" w:rsidRPr="00A25F03">
          <w:rPr>
            <w:rStyle w:val="Hyperlink"/>
            <w:noProof/>
          </w:rPr>
          <w:t>5.9.8.10 CS-AC-M-OAEP-2-20</w:t>
        </w:r>
        <w:r w:rsidR="004E61EC">
          <w:rPr>
            <w:noProof/>
            <w:webHidden/>
          </w:rPr>
          <w:tab/>
        </w:r>
        <w:r w:rsidR="004E61EC">
          <w:rPr>
            <w:noProof/>
            <w:webHidden/>
          </w:rPr>
          <w:fldChar w:fldCharType="begin"/>
        </w:r>
        <w:r w:rsidR="004E61EC">
          <w:rPr>
            <w:noProof/>
            <w:webHidden/>
          </w:rPr>
          <w:instrText xml:space="preserve"> PAGEREF _Toc6838020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34F2F209" w14:textId="77655C3D"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1" w:history="1">
        <w:r w:rsidR="004E61EC" w:rsidRPr="00A25F03">
          <w:rPr>
            <w:rStyle w:val="Hyperlink"/>
            <w:noProof/>
          </w:rPr>
          <w:t>5.9.8.11 CS-AC-M-OAEP-3-20</w:t>
        </w:r>
        <w:r w:rsidR="004E61EC">
          <w:rPr>
            <w:noProof/>
            <w:webHidden/>
          </w:rPr>
          <w:tab/>
        </w:r>
        <w:r w:rsidR="004E61EC">
          <w:rPr>
            <w:noProof/>
            <w:webHidden/>
          </w:rPr>
          <w:fldChar w:fldCharType="begin"/>
        </w:r>
        <w:r w:rsidR="004E61EC">
          <w:rPr>
            <w:noProof/>
            <w:webHidden/>
          </w:rPr>
          <w:instrText xml:space="preserve"> PAGEREF _Toc6838021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673C14CA" w14:textId="3CC40227"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2" w:history="1">
        <w:r w:rsidR="004E61EC" w:rsidRPr="00A25F03">
          <w:rPr>
            <w:rStyle w:val="Hyperlink"/>
            <w:noProof/>
          </w:rPr>
          <w:t>5.9.8.12 CS-AC-M-OAEP-4-20</w:t>
        </w:r>
        <w:r w:rsidR="004E61EC">
          <w:rPr>
            <w:noProof/>
            <w:webHidden/>
          </w:rPr>
          <w:tab/>
        </w:r>
        <w:r w:rsidR="004E61EC">
          <w:rPr>
            <w:noProof/>
            <w:webHidden/>
          </w:rPr>
          <w:fldChar w:fldCharType="begin"/>
        </w:r>
        <w:r w:rsidR="004E61EC">
          <w:rPr>
            <w:noProof/>
            <w:webHidden/>
          </w:rPr>
          <w:instrText xml:space="preserve"> PAGEREF _Toc6838022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6F67B34" w14:textId="5FB25B7F"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3" w:history="1">
        <w:r w:rsidR="004E61EC" w:rsidRPr="00A25F03">
          <w:rPr>
            <w:rStyle w:val="Hyperlink"/>
            <w:noProof/>
          </w:rPr>
          <w:t>5.9.8.13 CS-AC-M-OAEP-5-20</w:t>
        </w:r>
        <w:r w:rsidR="004E61EC">
          <w:rPr>
            <w:noProof/>
            <w:webHidden/>
          </w:rPr>
          <w:tab/>
        </w:r>
        <w:r w:rsidR="004E61EC">
          <w:rPr>
            <w:noProof/>
            <w:webHidden/>
          </w:rPr>
          <w:fldChar w:fldCharType="begin"/>
        </w:r>
        <w:r w:rsidR="004E61EC">
          <w:rPr>
            <w:noProof/>
            <w:webHidden/>
          </w:rPr>
          <w:instrText xml:space="preserve"> PAGEREF _Toc6838023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38E129FF" w14:textId="1112316E"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4" w:history="1">
        <w:r w:rsidR="004E61EC" w:rsidRPr="00A25F03">
          <w:rPr>
            <w:rStyle w:val="Hyperlink"/>
            <w:noProof/>
          </w:rPr>
          <w:t>5.9.8.14 CS-AC-M-OAEP-6-20</w:t>
        </w:r>
        <w:r w:rsidR="004E61EC">
          <w:rPr>
            <w:noProof/>
            <w:webHidden/>
          </w:rPr>
          <w:tab/>
        </w:r>
        <w:r w:rsidR="004E61EC">
          <w:rPr>
            <w:noProof/>
            <w:webHidden/>
          </w:rPr>
          <w:fldChar w:fldCharType="begin"/>
        </w:r>
        <w:r w:rsidR="004E61EC">
          <w:rPr>
            <w:noProof/>
            <w:webHidden/>
          </w:rPr>
          <w:instrText xml:space="preserve"> PAGEREF _Toc6838024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3114E6A4" w14:textId="77867319"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5" w:history="1">
        <w:r w:rsidR="004E61EC" w:rsidRPr="00A25F03">
          <w:rPr>
            <w:rStyle w:val="Hyperlink"/>
            <w:noProof/>
          </w:rPr>
          <w:t>5.9.8.15 CS-AC-M-OAEP-7-20</w:t>
        </w:r>
        <w:r w:rsidR="004E61EC">
          <w:rPr>
            <w:noProof/>
            <w:webHidden/>
          </w:rPr>
          <w:tab/>
        </w:r>
        <w:r w:rsidR="004E61EC">
          <w:rPr>
            <w:noProof/>
            <w:webHidden/>
          </w:rPr>
          <w:fldChar w:fldCharType="begin"/>
        </w:r>
        <w:r w:rsidR="004E61EC">
          <w:rPr>
            <w:noProof/>
            <w:webHidden/>
          </w:rPr>
          <w:instrText xml:space="preserve"> PAGEREF _Toc6838025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9E0F49A" w14:textId="0B181BEB"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6" w:history="1">
        <w:r w:rsidR="004E61EC" w:rsidRPr="00A25F03">
          <w:rPr>
            <w:rStyle w:val="Hyperlink"/>
            <w:noProof/>
          </w:rPr>
          <w:t>5.9.8.16 CS-AC-M-OAEP-8-20</w:t>
        </w:r>
        <w:r w:rsidR="004E61EC">
          <w:rPr>
            <w:noProof/>
            <w:webHidden/>
          </w:rPr>
          <w:tab/>
        </w:r>
        <w:r w:rsidR="004E61EC">
          <w:rPr>
            <w:noProof/>
            <w:webHidden/>
          </w:rPr>
          <w:fldChar w:fldCharType="begin"/>
        </w:r>
        <w:r w:rsidR="004E61EC">
          <w:rPr>
            <w:noProof/>
            <w:webHidden/>
          </w:rPr>
          <w:instrText xml:space="preserve"> PAGEREF _Toc6838026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16147551" w14:textId="6EAED5F5"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7" w:history="1">
        <w:r w:rsidR="004E61EC" w:rsidRPr="00A25F03">
          <w:rPr>
            <w:rStyle w:val="Hyperlink"/>
            <w:noProof/>
          </w:rPr>
          <w:t>5.9.8.17 CS-AC-M-OAEP-9-20</w:t>
        </w:r>
        <w:r w:rsidR="004E61EC">
          <w:rPr>
            <w:noProof/>
            <w:webHidden/>
          </w:rPr>
          <w:tab/>
        </w:r>
        <w:r w:rsidR="004E61EC">
          <w:rPr>
            <w:noProof/>
            <w:webHidden/>
          </w:rPr>
          <w:fldChar w:fldCharType="begin"/>
        </w:r>
        <w:r w:rsidR="004E61EC">
          <w:rPr>
            <w:noProof/>
            <w:webHidden/>
          </w:rPr>
          <w:instrText xml:space="preserve"> PAGEREF _Toc6838027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29E54ED6" w14:textId="2DEF75D2"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28" w:history="1">
        <w:r w:rsidR="004E61EC" w:rsidRPr="00A25F03">
          <w:rPr>
            <w:rStyle w:val="Hyperlink"/>
            <w:noProof/>
          </w:rPr>
          <w:t>5.9.8.18 CS-AC-M-OAEP-10-20</w:t>
        </w:r>
        <w:r w:rsidR="004E61EC">
          <w:rPr>
            <w:noProof/>
            <w:webHidden/>
          </w:rPr>
          <w:tab/>
        </w:r>
        <w:r w:rsidR="004E61EC">
          <w:rPr>
            <w:noProof/>
            <w:webHidden/>
          </w:rPr>
          <w:fldChar w:fldCharType="begin"/>
        </w:r>
        <w:r w:rsidR="004E61EC">
          <w:rPr>
            <w:noProof/>
            <w:webHidden/>
          </w:rPr>
          <w:instrText xml:space="preserve"> PAGEREF _Toc6838028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5D0E3A3D" w14:textId="230BE215"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29" w:history="1">
        <w:r w:rsidR="004E61EC" w:rsidRPr="00A25F03">
          <w:rPr>
            <w:rStyle w:val="Hyperlink"/>
            <w:noProof/>
          </w:rPr>
          <w:t>5.9.9 RNG Cryptographic Mandatory Test Cases KMIP v2.0</w:t>
        </w:r>
        <w:r w:rsidR="004E61EC">
          <w:rPr>
            <w:noProof/>
            <w:webHidden/>
          </w:rPr>
          <w:tab/>
        </w:r>
        <w:r w:rsidR="004E61EC">
          <w:rPr>
            <w:noProof/>
            <w:webHidden/>
          </w:rPr>
          <w:fldChar w:fldCharType="begin"/>
        </w:r>
        <w:r w:rsidR="004E61EC">
          <w:rPr>
            <w:noProof/>
            <w:webHidden/>
          </w:rPr>
          <w:instrText xml:space="preserve"> PAGEREF _Toc6838029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5DD0F7B" w14:textId="1B65279C"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30" w:history="1">
        <w:r w:rsidR="004E61EC" w:rsidRPr="00A25F03">
          <w:rPr>
            <w:rStyle w:val="Hyperlink"/>
            <w:noProof/>
          </w:rPr>
          <w:t>5.9.9.1 CS-RNG-M-1-20</w:t>
        </w:r>
        <w:r w:rsidR="004E61EC">
          <w:rPr>
            <w:noProof/>
            <w:webHidden/>
          </w:rPr>
          <w:tab/>
        </w:r>
        <w:r w:rsidR="004E61EC">
          <w:rPr>
            <w:noProof/>
            <w:webHidden/>
          </w:rPr>
          <w:fldChar w:fldCharType="begin"/>
        </w:r>
        <w:r w:rsidR="004E61EC">
          <w:rPr>
            <w:noProof/>
            <w:webHidden/>
          </w:rPr>
          <w:instrText xml:space="preserve"> PAGEREF _Toc6838030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0CA78295" w14:textId="295FEC3D"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31" w:history="1">
        <w:r w:rsidR="004E61EC" w:rsidRPr="00A25F03">
          <w:rPr>
            <w:rStyle w:val="Hyperlink"/>
            <w:noProof/>
          </w:rPr>
          <w:t>5.9.10 RNG Cryptographic Optional Test Cases KMIP v2.0</w:t>
        </w:r>
        <w:r w:rsidR="004E61EC">
          <w:rPr>
            <w:noProof/>
            <w:webHidden/>
          </w:rPr>
          <w:tab/>
        </w:r>
        <w:r w:rsidR="004E61EC">
          <w:rPr>
            <w:noProof/>
            <w:webHidden/>
          </w:rPr>
          <w:fldChar w:fldCharType="begin"/>
        </w:r>
        <w:r w:rsidR="004E61EC">
          <w:rPr>
            <w:noProof/>
            <w:webHidden/>
          </w:rPr>
          <w:instrText xml:space="preserve"> PAGEREF _Toc6838031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114937A4" w14:textId="64CAF07B"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32" w:history="1">
        <w:r w:rsidR="004E61EC" w:rsidRPr="00A25F03">
          <w:rPr>
            <w:rStyle w:val="Hyperlink"/>
            <w:noProof/>
          </w:rPr>
          <w:t>5.9.10.1 CS-RNG-O-1-20</w:t>
        </w:r>
        <w:r w:rsidR="004E61EC">
          <w:rPr>
            <w:noProof/>
            <w:webHidden/>
          </w:rPr>
          <w:tab/>
        </w:r>
        <w:r w:rsidR="004E61EC">
          <w:rPr>
            <w:noProof/>
            <w:webHidden/>
          </w:rPr>
          <w:fldChar w:fldCharType="begin"/>
        </w:r>
        <w:r w:rsidR="004E61EC">
          <w:rPr>
            <w:noProof/>
            <w:webHidden/>
          </w:rPr>
          <w:instrText xml:space="preserve"> PAGEREF _Toc6838032 \h </w:instrText>
        </w:r>
        <w:r w:rsidR="004E61EC">
          <w:rPr>
            <w:noProof/>
            <w:webHidden/>
          </w:rPr>
        </w:r>
        <w:r w:rsidR="004E61EC">
          <w:rPr>
            <w:noProof/>
            <w:webHidden/>
          </w:rPr>
          <w:fldChar w:fldCharType="separate"/>
        </w:r>
        <w:r w:rsidR="00725C73">
          <w:rPr>
            <w:noProof/>
            <w:webHidden/>
          </w:rPr>
          <w:t>45</w:t>
        </w:r>
        <w:r w:rsidR="004E61EC">
          <w:rPr>
            <w:noProof/>
            <w:webHidden/>
          </w:rPr>
          <w:fldChar w:fldCharType="end"/>
        </w:r>
      </w:hyperlink>
    </w:p>
    <w:p w14:paraId="40E85A2E" w14:textId="7C2F8717"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33" w:history="1">
        <w:r w:rsidR="004E61EC" w:rsidRPr="00A25F03">
          <w:rPr>
            <w:rStyle w:val="Hyperlink"/>
            <w:noProof/>
          </w:rPr>
          <w:t>5.9.10.2 CS-RNG-O-2-20</w:t>
        </w:r>
        <w:r w:rsidR="004E61EC">
          <w:rPr>
            <w:noProof/>
            <w:webHidden/>
          </w:rPr>
          <w:tab/>
        </w:r>
        <w:r w:rsidR="004E61EC">
          <w:rPr>
            <w:noProof/>
            <w:webHidden/>
          </w:rPr>
          <w:fldChar w:fldCharType="begin"/>
        </w:r>
        <w:r w:rsidR="004E61EC">
          <w:rPr>
            <w:noProof/>
            <w:webHidden/>
          </w:rPr>
          <w:instrText xml:space="preserve"> PAGEREF _Toc6838033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2CD87B1E" w14:textId="7B2C1F18"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34" w:history="1">
        <w:r w:rsidR="004E61EC" w:rsidRPr="00A25F03">
          <w:rPr>
            <w:rStyle w:val="Hyperlink"/>
            <w:noProof/>
          </w:rPr>
          <w:t>5.9.10.3 CS-RNG-O-3-20</w:t>
        </w:r>
        <w:r w:rsidR="004E61EC">
          <w:rPr>
            <w:noProof/>
            <w:webHidden/>
          </w:rPr>
          <w:tab/>
        </w:r>
        <w:r w:rsidR="004E61EC">
          <w:rPr>
            <w:noProof/>
            <w:webHidden/>
          </w:rPr>
          <w:fldChar w:fldCharType="begin"/>
        </w:r>
        <w:r w:rsidR="004E61EC">
          <w:rPr>
            <w:noProof/>
            <w:webHidden/>
          </w:rPr>
          <w:instrText xml:space="preserve"> PAGEREF _Toc6838034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7F7F0AA" w14:textId="1DC4D9C1"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35" w:history="1">
        <w:r w:rsidR="004E61EC" w:rsidRPr="00A25F03">
          <w:rPr>
            <w:rStyle w:val="Hyperlink"/>
            <w:noProof/>
          </w:rPr>
          <w:t>5.9.10.4 CS-RNG-O-4-20</w:t>
        </w:r>
        <w:r w:rsidR="004E61EC">
          <w:rPr>
            <w:noProof/>
            <w:webHidden/>
          </w:rPr>
          <w:tab/>
        </w:r>
        <w:r w:rsidR="004E61EC">
          <w:rPr>
            <w:noProof/>
            <w:webHidden/>
          </w:rPr>
          <w:fldChar w:fldCharType="begin"/>
        </w:r>
        <w:r w:rsidR="004E61EC">
          <w:rPr>
            <w:noProof/>
            <w:webHidden/>
          </w:rPr>
          <w:instrText xml:space="preserve"> PAGEREF _Toc6838035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4DD8572A" w14:textId="1047A501"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36" w:history="1">
        <w:r w:rsidR="004E61EC" w:rsidRPr="00A25F03">
          <w:rPr>
            <w:rStyle w:val="Hyperlink"/>
            <w:noProof/>
          </w:rPr>
          <w:t>5.10 Opaque Managed Object Store Profiles</w:t>
        </w:r>
        <w:r w:rsidR="004E61EC">
          <w:rPr>
            <w:noProof/>
            <w:webHidden/>
          </w:rPr>
          <w:tab/>
        </w:r>
        <w:r w:rsidR="004E61EC">
          <w:rPr>
            <w:noProof/>
            <w:webHidden/>
          </w:rPr>
          <w:fldChar w:fldCharType="begin"/>
        </w:r>
        <w:r w:rsidR="004E61EC">
          <w:rPr>
            <w:noProof/>
            <w:webHidden/>
          </w:rPr>
          <w:instrText xml:space="preserve"> PAGEREF _Toc6838036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7F94C2F1" w14:textId="678E0275"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37" w:history="1">
        <w:r w:rsidR="004E61EC" w:rsidRPr="00A25F03">
          <w:rPr>
            <w:rStyle w:val="Hyperlink"/>
            <w:noProof/>
          </w:rPr>
          <w:t>5.10.1 Opaque Managed Object Store Client</w:t>
        </w:r>
        <w:r w:rsidR="004E61EC">
          <w:rPr>
            <w:noProof/>
            <w:webHidden/>
          </w:rPr>
          <w:tab/>
        </w:r>
        <w:r w:rsidR="004E61EC">
          <w:rPr>
            <w:noProof/>
            <w:webHidden/>
          </w:rPr>
          <w:fldChar w:fldCharType="begin"/>
        </w:r>
        <w:r w:rsidR="004E61EC">
          <w:rPr>
            <w:noProof/>
            <w:webHidden/>
          </w:rPr>
          <w:instrText xml:space="preserve"> PAGEREF _Toc6838037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9078BD8" w14:textId="0A746FC4"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38" w:history="1">
        <w:r w:rsidR="004E61EC" w:rsidRPr="00A25F03">
          <w:rPr>
            <w:rStyle w:val="Hyperlink"/>
            <w:noProof/>
          </w:rPr>
          <w:t>5.10.2 Opaque Managed Object Store Server</w:t>
        </w:r>
        <w:r w:rsidR="004E61EC">
          <w:rPr>
            <w:noProof/>
            <w:webHidden/>
          </w:rPr>
          <w:tab/>
        </w:r>
        <w:r w:rsidR="004E61EC">
          <w:rPr>
            <w:noProof/>
            <w:webHidden/>
          </w:rPr>
          <w:fldChar w:fldCharType="begin"/>
        </w:r>
        <w:r w:rsidR="004E61EC">
          <w:rPr>
            <w:noProof/>
            <w:webHidden/>
          </w:rPr>
          <w:instrText xml:space="preserve"> PAGEREF _Toc6838038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18C8D5A" w14:textId="2B34B45C"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39" w:history="1">
        <w:r w:rsidR="004E61EC" w:rsidRPr="00A25F03">
          <w:rPr>
            <w:rStyle w:val="Hyperlink"/>
            <w:noProof/>
          </w:rPr>
          <w:t>5.10.3 Opaque Managed Object Mandatory Test Cases KMIP v2.0</w:t>
        </w:r>
        <w:r w:rsidR="004E61EC">
          <w:rPr>
            <w:noProof/>
            <w:webHidden/>
          </w:rPr>
          <w:tab/>
        </w:r>
        <w:r w:rsidR="004E61EC">
          <w:rPr>
            <w:noProof/>
            <w:webHidden/>
          </w:rPr>
          <w:fldChar w:fldCharType="begin"/>
        </w:r>
        <w:r w:rsidR="004E61EC">
          <w:rPr>
            <w:noProof/>
            <w:webHidden/>
          </w:rPr>
          <w:instrText xml:space="preserve"> PAGEREF _Toc6838039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8176BCC" w14:textId="2B5255BB"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40" w:history="1">
        <w:r w:rsidR="004E61EC" w:rsidRPr="00A25F03">
          <w:rPr>
            <w:rStyle w:val="Hyperlink"/>
            <w:noProof/>
          </w:rPr>
          <w:t>5.10.3.1 OMOS-M-1-20</w:t>
        </w:r>
        <w:r w:rsidR="004E61EC">
          <w:rPr>
            <w:noProof/>
            <w:webHidden/>
          </w:rPr>
          <w:tab/>
        </w:r>
        <w:r w:rsidR="004E61EC">
          <w:rPr>
            <w:noProof/>
            <w:webHidden/>
          </w:rPr>
          <w:fldChar w:fldCharType="begin"/>
        </w:r>
        <w:r w:rsidR="004E61EC">
          <w:rPr>
            <w:noProof/>
            <w:webHidden/>
          </w:rPr>
          <w:instrText xml:space="preserve"> PAGEREF _Toc6838040 \h </w:instrText>
        </w:r>
        <w:r w:rsidR="004E61EC">
          <w:rPr>
            <w:noProof/>
            <w:webHidden/>
          </w:rPr>
        </w:r>
        <w:r w:rsidR="004E61EC">
          <w:rPr>
            <w:noProof/>
            <w:webHidden/>
          </w:rPr>
          <w:fldChar w:fldCharType="separate"/>
        </w:r>
        <w:r w:rsidR="00725C73">
          <w:rPr>
            <w:noProof/>
            <w:webHidden/>
          </w:rPr>
          <w:t>46</w:t>
        </w:r>
        <w:r w:rsidR="004E61EC">
          <w:rPr>
            <w:noProof/>
            <w:webHidden/>
          </w:rPr>
          <w:fldChar w:fldCharType="end"/>
        </w:r>
      </w:hyperlink>
    </w:p>
    <w:p w14:paraId="058F2A23" w14:textId="143E108A"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41" w:history="1">
        <w:r w:rsidR="004E61EC" w:rsidRPr="00A25F03">
          <w:rPr>
            <w:rStyle w:val="Hyperlink"/>
            <w:noProof/>
          </w:rPr>
          <w:t>5.10.4 Opaque Managed Object Optional Test Cases KMIP v2.0</w:t>
        </w:r>
        <w:r w:rsidR="004E61EC">
          <w:rPr>
            <w:noProof/>
            <w:webHidden/>
          </w:rPr>
          <w:tab/>
        </w:r>
        <w:r w:rsidR="004E61EC">
          <w:rPr>
            <w:noProof/>
            <w:webHidden/>
          </w:rPr>
          <w:fldChar w:fldCharType="begin"/>
        </w:r>
        <w:r w:rsidR="004E61EC">
          <w:rPr>
            <w:noProof/>
            <w:webHidden/>
          </w:rPr>
          <w:instrText xml:space="preserve"> PAGEREF _Toc6838041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60502218" w14:textId="78413A53"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42" w:history="1">
        <w:r w:rsidR="004E61EC" w:rsidRPr="00A25F03">
          <w:rPr>
            <w:rStyle w:val="Hyperlink"/>
            <w:noProof/>
          </w:rPr>
          <w:t>5.10.4.1 OMOS-O-1-20</w:t>
        </w:r>
        <w:r w:rsidR="004E61EC">
          <w:rPr>
            <w:noProof/>
            <w:webHidden/>
          </w:rPr>
          <w:tab/>
        </w:r>
        <w:r w:rsidR="004E61EC">
          <w:rPr>
            <w:noProof/>
            <w:webHidden/>
          </w:rPr>
          <w:fldChar w:fldCharType="begin"/>
        </w:r>
        <w:r w:rsidR="004E61EC">
          <w:rPr>
            <w:noProof/>
            <w:webHidden/>
          </w:rPr>
          <w:instrText xml:space="preserve"> PAGEREF _Toc6838042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7D38DCB4" w14:textId="12DE7DEE"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43" w:history="1">
        <w:r w:rsidR="004E61EC" w:rsidRPr="00A25F03">
          <w:rPr>
            <w:rStyle w:val="Hyperlink"/>
            <w:noProof/>
          </w:rPr>
          <w:t>5.11 Storage Array with Self-Encrypting Drives Profiles</w:t>
        </w:r>
        <w:r w:rsidR="004E61EC">
          <w:rPr>
            <w:noProof/>
            <w:webHidden/>
          </w:rPr>
          <w:tab/>
        </w:r>
        <w:r w:rsidR="004E61EC">
          <w:rPr>
            <w:noProof/>
            <w:webHidden/>
          </w:rPr>
          <w:fldChar w:fldCharType="begin"/>
        </w:r>
        <w:r w:rsidR="004E61EC">
          <w:rPr>
            <w:noProof/>
            <w:webHidden/>
          </w:rPr>
          <w:instrText xml:space="preserve"> PAGEREF _Toc6838043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0977CFCB" w14:textId="41746E30"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44" w:history="1">
        <w:r w:rsidR="004E61EC" w:rsidRPr="00A25F03">
          <w:rPr>
            <w:rStyle w:val="Hyperlink"/>
            <w:noProof/>
          </w:rPr>
          <w:t>5.11.1 Storage Array with Self-Encrypting Drives Client</w:t>
        </w:r>
        <w:r w:rsidR="004E61EC">
          <w:rPr>
            <w:noProof/>
            <w:webHidden/>
          </w:rPr>
          <w:tab/>
        </w:r>
        <w:r w:rsidR="004E61EC">
          <w:rPr>
            <w:noProof/>
            <w:webHidden/>
          </w:rPr>
          <w:fldChar w:fldCharType="begin"/>
        </w:r>
        <w:r w:rsidR="004E61EC">
          <w:rPr>
            <w:noProof/>
            <w:webHidden/>
          </w:rPr>
          <w:instrText xml:space="preserve"> PAGEREF _Toc6838044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546B4F86" w14:textId="3A13D19B"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45" w:history="1">
        <w:r w:rsidR="004E61EC" w:rsidRPr="00A25F03">
          <w:rPr>
            <w:rStyle w:val="Hyperlink"/>
            <w:noProof/>
          </w:rPr>
          <w:t>5.11.2 Storage Array with Self-Encrypting Drives Server</w:t>
        </w:r>
        <w:r w:rsidR="004E61EC">
          <w:rPr>
            <w:noProof/>
            <w:webHidden/>
          </w:rPr>
          <w:tab/>
        </w:r>
        <w:r w:rsidR="004E61EC">
          <w:rPr>
            <w:noProof/>
            <w:webHidden/>
          </w:rPr>
          <w:fldChar w:fldCharType="begin"/>
        </w:r>
        <w:r w:rsidR="004E61EC">
          <w:rPr>
            <w:noProof/>
            <w:webHidden/>
          </w:rPr>
          <w:instrText xml:space="preserve"> PAGEREF _Toc6838045 \h </w:instrText>
        </w:r>
        <w:r w:rsidR="004E61EC">
          <w:rPr>
            <w:noProof/>
            <w:webHidden/>
          </w:rPr>
        </w:r>
        <w:r w:rsidR="004E61EC">
          <w:rPr>
            <w:noProof/>
            <w:webHidden/>
          </w:rPr>
          <w:fldChar w:fldCharType="separate"/>
        </w:r>
        <w:r w:rsidR="00725C73">
          <w:rPr>
            <w:noProof/>
            <w:webHidden/>
          </w:rPr>
          <w:t>47</w:t>
        </w:r>
        <w:r w:rsidR="004E61EC">
          <w:rPr>
            <w:noProof/>
            <w:webHidden/>
          </w:rPr>
          <w:fldChar w:fldCharType="end"/>
        </w:r>
      </w:hyperlink>
    </w:p>
    <w:p w14:paraId="33D6AB09" w14:textId="2AA99EDF"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46" w:history="1">
        <w:r w:rsidR="004E61EC" w:rsidRPr="00A25F03">
          <w:rPr>
            <w:rStyle w:val="Hyperlink"/>
            <w:noProof/>
          </w:rPr>
          <w:t>5.11.3 Storage Array with Self-Encrypting Drives Mandatory Test Cases KMIP v2.0</w:t>
        </w:r>
        <w:r w:rsidR="004E61EC">
          <w:rPr>
            <w:noProof/>
            <w:webHidden/>
          </w:rPr>
          <w:tab/>
        </w:r>
        <w:r w:rsidR="004E61EC">
          <w:rPr>
            <w:noProof/>
            <w:webHidden/>
          </w:rPr>
          <w:fldChar w:fldCharType="begin"/>
        </w:r>
        <w:r w:rsidR="004E61EC">
          <w:rPr>
            <w:noProof/>
            <w:webHidden/>
          </w:rPr>
          <w:instrText xml:space="preserve"> PAGEREF _Toc6838046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4D6C4C90" w14:textId="154970DA"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47" w:history="1">
        <w:r w:rsidR="004E61EC" w:rsidRPr="00A25F03">
          <w:rPr>
            <w:rStyle w:val="Hyperlink"/>
            <w:noProof/>
          </w:rPr>
          <w:t>5.11.3.1 SASED-M-1-20</w:t>
        </w:r>
        <w:r w:rsidR="004E61EC">
          <w:rPr>
            <w:noProof/>
            <w:webHidden/>
          </w:rPr>
          <w:tab/>
        </w:r>
        <w:r w:rsidR="004E61EC">
          <w:rPr>
            <w:noProof/>
            <w:webHidden/>
          </w:rPr>
          <w:fldChar w:fldCharType="begin"/>
        </w:r>
        <w:r w:rsidR="004E61EC">
          <w:rPr>
            <w:noProof/>
            <w:webHidden/>
          </w:rPr>
          <w:instrText xml:space="preserve"> PAGEREF _Toc6838047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4EC2176A" w14:textId="359122D5"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48" w:history="1">
        <w:r w:rsidR="004E61EC" w:rsidRPr="00A25F03">
          <w:rPr>
            <w:rStyle w:val="Hyperlink"/>
            <w:noProof/>
          </w:rPr>
          <w:t>5.11.3.2 SASED-M-2-20</w:t>
        </w:r>
        <w:r w:rsidR="004E61EC">
          <w:rPr>
            <w:noProof/>
            <w:webHidden/>
          </w:rPr>
          <w:tab/>
        </w:r>
        <w:r w:rsidR="004E61EC">
          <w:rPr>
            <w:noProof/>
            <w:webHidden/>
          </w:rPr>
          <w:fldChar w:fldCharType="begin"/>
        </w:r>
        <w:r w:rsidR="004E61EC">
          <w:rPr>
            <w:noProof/>
            <w:webHidden/>
          </w:rPr>
          <w:instrText xml:space="preserve"> PAGEREF _Toc6838048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070914F4" w14:textId="5316EB54"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49" w:history="1">
        <w:r w:rsidR="004E61EC" w:rsidRPr="00A25F03">
          <w:rPr>
            <w:rStyle w:val="Hyperlink"/>
            <w:noProof/>
          </w:rPr>
          <w:t>5.11.3.3 SASED-M-3-20</w:t>
        </w:r>
        <w:r w:rsidR="004E61EC">
          <w:rPr>
            <w:noProof/>
            <w:webHidden/>
          </w:rPr>
          <w:tab/>
        </w:r>
        <w:r w:rsidR="004E61EC">
          <w:rPr>
            <w:noProof/>
            <w:webHidden/>
          </w:rPr>
          <w:fldChar w:fldCharType="begin"/>
        </w:r>
        <w:r w:rsidR="004E61EC">
          <w:rPr>
            <w:noProof/>
            <w:webHidden/>
          </w:rPr>
          <w:instrText xml:space="preserve"> PAGEREF _Toc6838049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02758725" w14:textId="7CAFFEB1"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50" w:history="1">
        <w:r w:rsidR="004E61EC" w:rsidRPr="00A25F03">
          <w:rPr>
            <w:rStyle w:val="Hyperlink"/>
            <w:noProof/>
          </w:rPr>
          <w:t>5.12 Tape Library Profiles</w:t>
        </w:r>
        <w:r w:rsidR="004E61EC">
          <w:rPr>
            <w:noProof/>
            <w:webHidden/>
          </w:rPr>
          <w:tab/>
        </w:r>
        <w:r w:rsidR="004E61EC">
          <w:rPr>
            <w:noProof/>
            <w:webHidden/>
          </w:rPr>
          <w:fldChar w:fldCharType="begin"/>
        </w:r>
        <w:r w:rsidR="004E61EC">
          <w:rPr>
            <w:noProof/>
            <w:webHidden/>
          </w:rPr>
          <w:instrText xml:space="preserve"> PAGEREF _Toc6838050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71CE5A40" w14:textId="1E784BFF"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51" w:history="1">
        <w:r w:rsidR="004E61EC" w:rsidRPr="00A25F03">
          <w:rPr>
            <w:rStyle w:val="Hyperlink"/>
            <w:noProof/>
          </w:rPr>
          <w:t>5.12.1 Tape Library Profiles Terminology</w:t>
        </w:r>
        <w:r w:rsidR="004E61EC">
          <w:rPr>
            <w:noProof/>
            <w:webHidden/>
          </w:rPr>
          <w:tab/>
        </w:r>
        <w:r w:rsidR="004E61EC">
          <w:rPr>
            <w:noProof/>
            <w:webHidden/>
          </w:rPr>
          <w:fldChar w:fldCharType="begin"/>
        </w:r>
        <w:r w:rsidR="004E61EC">
          <w:rPr>
            <w:noProof/>
            <w:webHidden/>
          </w:rPr>
          <w:instrText xml:space="preserve"> PAGEREF _Toc6838051 \h </w:instrText>
        </w:r>
        <w:r w:rsidR="004E61EC">
          <w:rPr>
            <w:noProof/>
            <w:webHidden/>
          </w:rPr>
        </w:r>
        <w:r w:rsidR="004E61EC">
          <w:rPr>
            <w:noProof/>
            <w:webHidden/>
          </w:rPr>
          <w:fldChar w:fldCharType="separate"/>
        </w:r>
        <w:r w:rsidR="00725C73">
          <w:rPr>
            <w:noProof/>
            <w:webHidden/>
          </w:rPr>
          <w:t>48</w:t>
        </w:r>
        <w:r w:rsidR="004E61EC">
          <w:rPr>
            <w:noProof/>
            <w:webHidden/>
          </w:rPr>
          <w:fldChar w:fldCharType="end"/>
        </w:r>
      </w:hyperlink>
    </w:p>
    <w:p w14:paraId="146931DB" w14:textId="3CAF0CBE"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52" w:history="1">
        <w:r w:rsidR="004E61EC" w:rsidRPr="00A25F03">
          <w:rPr>
            <w:rStyle w:val="Hyperlink"/>
            <w:noProof/>
          </w:rPr>
          <w:t>5.12.2 Tape Library Application Specific Information</w:t>
        </w:r>
        <w:r w:rsidR="004E61EC">
          <w:rPr>
            <w:noProof/>
            <w:webHidden/>
          </w:rPr>
          <w:tab/>
        </w:r>
        <w:r w:rsidR="004E61EC">
          <w:rPr>
            <w:noProof/>
            <w:webHidden/>
          </w:rPr>
          <w:fldChar w:fldCharType="begin"/>
        </w:r>
        <w:r w:rsidR="004E61EC">
          <w:rPr>
            <w:noProof/>
            <w:webHidden/>
          </w:rPr>
          <w:instrText xml:space="preserve"> PAGEREF _Toc6838052 \h </w:instrText>
        </w:r>
        <w:r w:rsidR="004E61EC">
          <w:rPr>
            <w:noProof/>
            <w:webHidden/>
          </w:rPr>
        </w:r>
        <w:r w:rsidR="004E61EC">
          <w:rPr>
            <w:noProof/>
            <w:webHidden/>
          </w:rPr>
          <w:fldChar w:fldCharType="separate"/>
        </w:r>
        <w:r w:rsidR="00725C73">
          <w:rPr>
            <w:noProof/>
            <w:webHidden/>
          </w:rPr>
          <w:t>49</w:t>
        </w:r>
        <w:r w:rsidR="004E61EC">
          <w:rPr>
            <w:noProof/>
            <w:webHidden/>
          </w:rPr>
          <w:fldChar w:fldCharType="end"/>
        </w:r>
      </w:hyperlink>
    </w:p>
    <w:p w14:paraId="22AA58A1" w14:textId="78F427CF"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53" w:history="1">
        <w:r w:rsidR="004E61EC" w:rsidRPr="00A25F03">
          <w:rPr>
            <w:rStyle w:val="Hyperlink"/>
            <w:noProof/>
          </w:rPr>
          <w:t>5.12.3 Tape Library Alternative Name</w:t>
        </w:r>
        <w:r w:rsidR="004E61EC">
          <w:rPr>
            <w:noProof/>
            <w:webHidden/>
          </w:rPr>
          <w:tab/>
        </w:r>
        <w:r w:rsidR="004E61EC">
          <w:rPr>
            <w:noProof/>
            <w:webHidden/>
          </w:rPr>
          <w:fldChar w:fldCharType="begin"/>
        </w:r>
        <w:r w:rsidR="004E61EC">
          <w:rPr>
            <w:noProof/>
            <w:webHidden/>
          </w:rPr>
          <w:instrText xml:space="preserve"> PAGEREF _Toc6838053 \h </w:instrText>
        </w:r>
        <w:r w:rsidR="004E61EC">
          <w:rPr>
            <w:noProof/>
            <w:webHidden/>
          </w:rPr>
        </w:r>
        <w:r w:rsidR="004E61EC">
          <w:rPr>
            <w:noProof/>
            <w:webHidden/>
          </w:rPr>
          <w:fldChar w:fldCharType="separate"/>
        </w:r>
        <w:r w:rsidR="00725C73">
          <w:rPr>
            <w:noProof/>
            <w:webHidden/>
          </w:rPr>
          <w:t>50</w:t>
        </w:r>
        <w:r w:rsidR="004E61EC">
          <w:rPr>
            <w:noProof/>
            <w:webHidden/>
          </w:rPr>
          <w:fldChar w:fldCharType="end"/>
        </w:r>
      </w:hyperlink>
    </w:p>
    <w:p w14:paraId="7C16E98F" w14:textId="66C6E3AD"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54" w:history="1">
        <w:r w:rsidR="004E61EC" w:rsidRPr="00A25F03">
          <w:rPr>
            <w:rStyle w:val="Hyperlink"/>
            <w:noProof/>
          </w:rPr>
          <w:t>5.12.4 Tape Library Client</w:t>
        </w:r>
        <w:r w:rsidR="004E61EC">
          <w:rPr>
            <w:noProof/>
            <w:webHidden/>
          </w:rPr>
          <w:tab/>
        </w:r>
        <w:r w:rsidR="004E61EC">
          <w:rPr>
            <w:noProof/>
            <w:webHidden/>
          </w:rPr>
          <w:fldChar w:fldCharType="begin"/>
        </w:r>
        <w:r w:rsidR="004E61EC">
          <w:rPr>
            <w:noProof/>
            <w:webHidden/>
          </w:rPr>
          <w:instrText xml:space="preserve"> PAGEREF _Toc6838054 \h </w:instrText>
        </w:r>
        <w:r w:rsidR="004E61EC">
          <w:rPr>
            <w:noProof/>
            <w:webHidden/>
          </w:rPr>
        </w:r>
        <w:r w:rsidR="004E61EC">
          <w:rPr>
            <w:noProof/>
            <w:webHidden/>
          </w:rPr>
          <w:fldChar w:fldCharType="separate"/>
        </w:r>
        <w:r w:rsidR="00725C73">
          <w:rPr>
            <w:noProof/>
            <w:webHidden/>
          </w:rPr>
          <w:t>50</w:t>
        </w:r>
        <w:r w:rsidR="004E61EC">
          <w:rPr>
            <w:noProof/>
            <w:webHidden/>
          </w:rPr>
          <w:fldChar w:fldCharType="end"/>
        </w:r>
      </w:hyperlink>
    </w:p>
    <w:p w14:paraId="160B0152" w14:textId="3A0FEE59"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55" w:history="1">
        <w:r w:rsidR="004E61EC" w:rsidRPr="00A25F03">
          <w:rPr>
            <w:rStyle w:val="Hyperlink"/>
            <w:noProof/>
          </w:rPr>
          <w:t>5.12.5 Tape Library Server</w:t>
        </w:r>
        <w:r w:rsidR="004E61EC">
          <w:rPr>
            <w:noProof/>
            <w:webHidden/>
          </w:rPr>
          <w:tab/>
        </w:r>
        <w:r w:rsidR="004E61EC">
          <w:rPr>
            <w:noProof/>
            <w:webHidden/>
          </w:rPr>
          <w:fldChar w:fldCharType="begin"/>
        </w:r>
        <w:r w:rsidR="004E61EC">
          <w:rPr>
            <w:noProof/>
            <w:webHidden/>
          </w:rPr>
          <w:instrText xml:space="preserve"> PAGEREF _Toc6838055 \h </w:instrText>
        </w:r>
        <w:r w:rsidR="004E61EC">
          <w:rPr>
            <w:noProof/>
            <w:webHidden/>
          </w:rPr>
        </w:r>
        <w:r w:rsidR="004E61EC">
          <w:rPr>
            <w:noProof/>
            <w:webHidden/>
          </w:rPr>
          <w:fldChar w:fldCharType="separate"/>
        </w:r>
        <w:r w:rsidR="00725C73">
          <w:rPr>
            <w:noProof/>
            <w:webHidden/>
          </w:rPr>
          <w:t>50</w:t>
        </w:r>
        <w:r w:rsidR="004E61EC">
          <w:rPr>
            <w:noProof/>
            <w:webHidden/>
          </w:rPr>
          <w:fldChar w:fldCharType="end"/>
        </w:r>
      </w:hyperlink>
    </w:p>
    <w:p w14:paraId="3F3E6FB2" w14:textId="175DA7CA"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56" w:history="1">
        <w:r w:rsidR="004E61EC" w:rsidRPr="00A25F03">
          <w:rPr>
            <w:rStyle w:val="Hyperlink"/>
            <w:noProof/>
          </w:rPr>
          <w:t>5.12.6 Tape Library Mandatory Test Cases KMIP v2.0</w:t>
        </w:r>
        <w:r w:rsidR="004E61EC">
          <w:rPr>
            <w:noProof/>
            <w:webHidden/>
          </w:rPr>
          <w:tab/>
        </w:r>
        <w:r w:rsidR="004E61EC">
          <w:rPr>
            <w:noProof/>
            <w:webHidden/>
          </w:rPr>
          <w:fldChar w:fldCharType="begin"/>
        </w:r>
        <w:r w:rsidR="004E61EC">
          <w:rPr>
            <w:noProof/>
            <w:webHidden/>
          </w:rPr>
          <w:instrText xml:space="preserve"> PAGEREF _Toc6838056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594FCF63" w14:textId="4DF07B82"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57" w:history="1">
        <w:r w:rsidR="004E61EC" w:rsidRPr="00A25F03">
          <w:rPr>
            <w:rStyle w:val="Hyperlink"/>
            <w:noProof/>
          </w:rPr>
          <w:t>5.12.6.1 TL-M-1-20</w:t>
        </w:r>
        <w:r w:rsidR="004E61EC">
          <w:rPr>
            <w:noProof/>
            <w:webHidden/>
          </w:rPr>
          <w:tab/>
        </w:r>
        <w:r w:rsidR="004E61EC">
          <w:rPr>
            <w:noProof/>
            <w:webHidden/>
          </w:rPr>
          <w:fldChar w:fldCharType="begin"/>
        </w:r>
        <w:r w:rsidR="004E61EC">
          <w:rPr>
            <w:noProof/>
            <w:webHidden/>
          </w:rPr>
          <w:instrText xml:space="preserve"> PAGEREF _Toc6838057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65D3ECFE" w14:textId="3F4ECD7B"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58" w:history="1">
        <w:r w:rsidR="004E61EC" w:rsidRPr="00A25F03">
          <w:rPr>
            <w:rStyle w:val="Hyperlink"/>
            <w:noProof/>
          </w:rPr>
          <w:t>5.12.6.2 TL-M-2-20</w:t>
        </w:r>
        <w:r w:rsidR="004E61EC">
          <w:rPr>
            <w:noProof/>
            <w:webHidden/>
          </w:rPr>
          <w:tab/>
        </w:r>
        <w:r w:rsidR="004E61EC">
          <w:rPr>
            <w:noProof/>
            <w:webHidden/>
          </w:rPr>
          <w:fldChar w:fldCharType="begin"/>
        </w:r>
        <w:r w:rsidR="004E61EC">
          <w:rPr>
            <w:noProof/>
            <w:webHidden/>
          </w:rPr>
          <w:instrText xml:space="preserve"> PAGEREF _Toc6838058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0E37B8EC" w14:textId="2F644B4C"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59" w:history="1">
        <w:r w:rsidR="004E61EC" w:rsidRPr="00A25F03">
          <w:rPr>
            <w:rStyle w:val="Hyperlink"/>
            <w:noProof/>
          </w:rPr>
          <w:t>5.12.6.3 TL-M-3-20</w:t>
        </w:r>
        <w:r w:rsidR="004E61EC">
          <w:rPr>
            <w:noProof/>
            <w:webHidden/>
          </w:rPr>
          <w:tab/>
        </w:r>
        <w:r w:rsidR="004E61EC">
          <w:rPr>
            <w:noProof/>
            <w:webHidden/>
          </w:rPr>
          <w:fldChar w:fldCharType="begin"/>
        </w:r>
        <w:r w:rsidR="004E61EC">
          <w:rPr>
            <w:noProof/>
            <w:webHidden/>
          </w:rPr>
          <w:instrText xml:space="preserve"> PAGEREF _Toc6838059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0ABDF7C0" w14:textId="06C4A7E9"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60" w:history="1">
        <w:r w:rsidR="004E61EC" w:rsidRPr="00A25F03">
          <w:rPr>
            <w:rStyle w:val="Hyperlink"/>
            <w:noProof/>
          </w:rPr>
          <w:t>5.13 AES XTS Profiles</w:t>
        </w:r>
        <w:r w:rsidR="004E61EC">
          <w:rPr>
            <w:noProof/>
            <w:webHidden/>
          </w:rPr>
          <w:tab/>
        </w:r>
        <w:r w:rsidR="004E61EC">
          <w:rPr>
            <w:noProof/>
            <w:webHidden/>
          </w:rPr>
          <w:fldChar w:fldCharType="begin"/>
        </w:r>
        <w:r w:rsidR="004E61EC">
          <w:rPr>
            <w:noProof/>
            <w:webHidden/>
          </w:rPr>
          <w:instrText xml:space="preserve"> PAGEREF _Toc6838060 \h </w:instrText>
        </w:r>
        <w:r w:rsidR="004E61EC">
          <w:rPr>
            <w:noProof/>
            <w:webHidden/>
          </w:rPr>
        </w:r>
        <w:r w:rsidR="004E61EC">
          <w:rPr>
            <w:noProof/>
            <w:webHidden/>
          </w:rPr>
          <w:fldChar w:fldCharType="separate"/>
        </w:r>
        <w:r w:rsidR="00725C73">
          <w:rPr>
            <w:noProof/>
            <w:webHidden/>
          </w:rPr>
          <w:t>52</w:t>
        </w:r>
        <w:r w:rsidR="004E61EC">
          <w:rPr>
            <w:noProof/>
            <w:webHidden/>
          </w:rPr>
          <w:fldChar w:fldCharType="end"/>
        </w:r>
      </w:hyperlink>
    </w:p>
    <w:p w14:paraId="34D63533" w14:textId="5F2B88EB"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61" w:history="1">
        <w:r w:rsidR="004E61EC" w:rsidRPr="00A25F03">
          <w:rPr>
            <w:rStyle w:val="Hyperlink"/>
            <w:noProof/>
          </w:rPr>
          <w:t>5.13.1 AES XTS Client</w:t>
        </w:r>
        <w:r w:rsidR="004E61EC">
          <w:rPr>
            <w:noProof/>
            <w:webHidden/>
          </w:rPr>
          <w:tab/>
        </w:r>
        <w:r w:rsidR="004E61EC">
          <w:rPr>
            <w:noProof/>
            <w:webHidden/>
          </w:rPr>
          <w:fldChar w:fldCharType="begin"/>
        </w:r>
        <w:r w:rsidR="004E61EC">
          <w:rPr>
            <w:noProof/>
            <w:webHidden/>
          </w:rPr>
          <w:instrText xml:space="preserve"> PAGEREF _Toc6838061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18C3C510" w14:textId="7CE9E7BC"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62" w:history="1">
        <w:r w:rsidR="004E61EC" w:rsidRPr="00A25F03">
          <w:rPr>
            <w:rStyle w:val="Hyperlink"/>
            <w:noProof/>
          </w:rPr>
          <w:t>5.13.2 AES XTS Server</w:t>
        </w:r>
        <w:r w:rsidR="004E61EC">
          <w:rPr>
            <w:noProof/>
            <w:webHidden/>
          </w:rPr>
          <w:tab/>
        </w:r>
        <w:r w:rsidR="004E61EC">
          <w:rPr>
            <w:noProof/>
            <w:webHidden/>
          </w:rPr>
          <w:fldChar w:fldCharType="begin"/>
        </w:r>
        <w:r w:rsidR="004E61EC">
          <w:rPr>
            <w:noProof/>
            <w:webHidden/>
          </w:rPr>
          <w:instrText xml:space="preserve"> PAGEREF _Toc6838062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296BC0FE" w14:textId="5A440C6F"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63" w:history="1">
        <w:r w:rsidR="004E61EC" w:rsidRPr="00A25F03">
          <w:rPr>
            <w:rStyle w:val="Hyperlink"/>
            <w:noProof/>
          </w:rPr>
          <w:t>5.13.3 AES XTS Mandatory Test Cases KMIP v2.0</w:t>
        </w:r>
        <w:r w:rsidR="004E61EC">
          <w:rPr>
            <w:noProof/>
            <w:webHidden/>
          </w:rPr>
          <w:tab/>
        </w:r>
        <w:r w:rsidR="004E61EC">
          <w:rPr>
            <w:noProof/>
            <w:webHidden/>
          </w:rPr>
          <w:fldChar w:fldCharType="begin"/>
        </w:r>
        <w:r w:rsidR="004E61EC">
          <w:rPr>
            <w:noProof/>
            <w:webHidden/>
          </w:rPr>
          <w:instrText xml:space="preserve"> PAGEREF _Toc6838063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25D7A35F" w14:textId="5174C7C5"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64" w:history="1">
        <w:r w:rsidR="004E61EC" w:rsidRPr="00A25F03">
          <w:rPr>
            <w:rStyle w:val="Hyperlink"/>
            <w:noProof/>
          </w:rPr>
          <w:t>5.13.3.1 AX-M-1-20</w:t>
        </w:r>
        <w:r w:rsidR="004E61EC">
          <w:rPr>
            <w:noProof/>
            <w:webHidden/>
          </w:rPr>
          <w:tab/>
        </w:r>
        <w:r w:rsidR="004E61EC">
          <w:rPr>
            <w:noProof/>
            <w:webHidden/>
          </w:rPr>
          <w:fldChar w:fldCharType="begin"/>
        </w:r>
        <w:r w:rsidR="004E61EC">
          <w:rPr>
            <w:noProof/>
            <w:webHidden/>
          </w:rPr>
          <w:instrText xml:space="preserve"> PAGEREF _Toc6838064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5CA337D8" w14:textId="579A2B03"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65" w:history="1">
        <w:r w:rsidR="004E61EC" w:rsidRPr="00A25F03">
          <w:rPr>
            <w:rStyle w:val="Hyperlink"/>
            <w:noProof/>
          </w:rPr>
          <w:t>5.13.3.2 AX-M-2-20</w:t>
        </w:r>
        <w:r w:rsidR="004E61EC">
          <w:rPr>
            <w:noProof/>
            <w:webHidden/>
          </w:rPr>
          <w:tab/>
        </w:r>
        <w:r w:rsidR="004E61EC">
          <w:rPr>
            <w:noProof/>
            <w:webHidden/>
          </w:rPr>
          <w:fldChar w:fldCharType="begin"/>
        </w:r>
        <w:r w:rsidR="004E61EC">
          <w:rPr>
            <w:noProof/>
            <w:webHidden/>
          </w:rPr>
          <w:instrText xml:space="preserve"> PAGEREF _Toc6838065 \h </w:instrText>
        </w:r>
        <w:r w:rsidR="004E61EC">
          <w:rPr>
            <w:noProof/>
            <w:webHidden/>
          </w:rPr>
        </w:r>
        <w:r w:rsidR="004E61EC">
          <w:rPr>
            <w:noProof/>
            <w:webHidden/>
          </w:rPr>
          <w:fldChar w:fldCharType="separate"/>
        </w:r>
        <w:r w:rsidR="00725C73">
          <w:rPr>
            <w:noProof/>
            <w:webHidden/>
          </w:rPr>
          <w:t>53</w:t>
        </w:r>
        <w:r w:rsidR="004E61EC">
          <w:rPr>
            <w:noProof/>
            <w:webHidden/>
          </w:rPr>
          <w:fldChar w:fldCharType="end"/>
        </w:r>
      </w:hyperlink>
    </w:p>
    <w:p w14:paraId="7CA24C7B" w14:textId="030D6020"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66" w:history="1">
        <w:r w:rsidR="004E61EC" w:rsidRPr="00A25F03">
          <w:rPr>
            <w:rStyle w:val="Hyperlink"/>
            <w:noProof/>
          </w:rPr>
          <w:t>5.14 Quantum Safe Profiles</w:t>
        </w:r>
        <w:r w:rsidR="004E61EC">
          <w:rPr>
            <w:noProof/>
            <w:webHidden/>
          </w:rPr>
          <w:tab/>
        </w:r>
        <w:r w:rsidR="004E61EC">
          <w:rPr>
            <w:noProof/>
            <w:webHidden/>
          </w:rPr>
          <w:fldChar w:fldCharType="begin"/>
        </w:r>
        <w:r w:rsidR="004E61EC">
          <w:rPr>
            <w:noProof/>
            <w:webHidden/>
          </w:rPr>
          <w:instrText xml:space="preserve"> PAGEREF _Toc6838066 \h </w:instrText>
        </w:r>
        <w:r w:rsidR="004E61EC">
          <w:rPr>
            <w:noProof/>
            <w:webHidden/>
          </w:rPr>
        </w:r>
        <w:r w:rsidR="004E61EC">
          <w:rPr>
            <w:noProof/>
            <w:webHidden/>
          </w:rPr>
          <w:fldChar w:fldCharType="separate"/>
        </w:r>
        <w:r w:rsidR="00725C73">
          <w:rPr>
            <w:noProof/>
            <w:webHidden/>
          </w:rPr>
          <w:t>54</w:t>
        </w:r>
        <w:r w:rsidR="004E61EC">
          <w:rPr>
            <w:noProof/>
            <w:webHidden/>
          </w:rPr>
          <w:fldChar w:fldCharType="end"/>
        </w:r>
      </w:hyperlink>
    </w:p>
    <w:p w14:paraId="795D03EA" w14:textId="09A4F920"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67" w:history="1">
        <w:r w:rsidR="004E61EC" w:rsidRPr="00A25F03">
          <w:rPr>
            <w:rStyle w:val="Hyperlink"/>
            <w:noProof/>
          </w:rPr>
          <w:t>5.15 Quantum Safe Client</w:t>
        </w:r>
        <w:r w:rsidR="004E61EC">
          <w:rPr>
            <w:noProof/>
            <w:webHidden/>
          </w:rPr>
          <w:tab/>
        </w:r>
        <w:r w:rsidR="004E61EC">
          <w:rPr>
            <w:noProof/>
            <w:webHidden/>
          </w:rPr>
          <w:fldChar w:fldCharType="begin"/>
        </w:r>
        <w:r w:rsidR="004E61EC">
          <w:rPr>
            <w:noProof/>
            <w:webHidden/>
          </w:rPr>
          <w:instrText xml:space="preserve"> PAGEREF _Toc6838067 \h </w:instrText>
        </w:r>
        <w:r w:rsidR="004E61EC">
          <w:rPr>
            <w:noProof/>
            <w:webHidden/>
          </w:rPr>
        </w:r>
        <w:r w:rsidR="004E61EC">
          <w:rPr>
            <w:noProof/>
            <w:webHidden/>
          </w:rPr>
          <w:fldChar w:fldCharType="separate"/>
        </w:r>
        <w:r w:rsidR="00725C73">
          <w:rPr>
            <w:noProof/>
            <w:webHidden/>
          </w:rPr>
          <w:t>54</w:t>
        </w:r>
        <w:r w:rsidR="004E61EC">
          <w:rPr>
            <w:noProof/>
            <w:webHidden/>
          </w:rPr>
          <w:fldChar w:fldCharType="end"/>
        </w:r>
      </w:hyperlink>
    </w:p>
    <w:p w14:paraId="006C2451" w14:textId="7DD0FE83"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68" w:history="1">
        <w:r w:rsidR="004E61EC" w:rsidRPr="00A25F03">
          <w:rPr>
            <w:rStyle w:val="Hyperlink"/>
            <w:noProof/>
          </w:rPr>
          <w:t>5.16 Quantum Safe Server</w:t>
        </w:r>
        <w:r w:rsidR="004E61EC">
          <w:rPr>
            <w:noProof/>
            <w:webHidden/>
          </w:rPr>
          <w:tab/>
        </w:r>
        <w:r w:rsidR="004E61EC">
          <w:rPr>
            <w:noProof/>
            <w:webHidden/>
          </w:rPr>
          <w:fldChar w:fldCharType="begin"/>
        </w:r>
        <w:r w:rsidR="004E61EC">
          <w:rPr>
            <w:noProof/>
            <w:webHidden/>
          </w:rPr>
          <w:instrText xml:space="preserve"> PAGEREF _Toc6838068 \h </w:instrText>
        </w:r>
        <w:r w:rsidR="004E61EC">
          <w:rPr>
            <w:noProof/>
            <w:webHidden/>
          </w:rPr>
        </w:r>
        <w:r w:rsidR="004E61EC">
          <w:rPr>
            <w:noProof/>
            <w:webHidden/>
          </w:rPr>
          <w:fldChar w:fldCharType="separate"/>
        </w:r>
        <w:r w:rsidR="00725C73">
          <w:rPr>
            <w:noProof/>
            <w:webHidden/>
          </w:rPr>
          <w:t>54</w:t>
        </w:r>
        <w:r w:rsidR="004E61EC">
          <w:rPr>
            <w:noProof/>
            <w:webHidden/>
          </w:rPr>
          <w:fldChar w:fldCharType="end"/>
        </w:r>
      </w:hyperlink>
    </w:p>
    <w:p w14:paraId="4FB9F817" w14:textId="57E9710A"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69" w:history="1">
        <w:r w:rsidR="004E61EC" w:rsidRPr="00A25F03">
          <w:rPr>
            <w:rStyle w:val="Hyperlink"/>
            <w:noProof/>
          </w:rPr>
          <w:t>5.17 Mandatory Quantum Safe Test Cases KMIP v2.0</w:t>
        </w:r>
        <w:r w:rsidR="004E61EC">
          <w:rPr>
            <w:noProof/>
            <w:webHidden/>
          </w:rPr>
          <w:tab/>
        </w:r>
        <w:r w:rsidR="004E61EC">
          <w:rPr>
            <w:noProof/>
            <w:webHidden/>
          </w:rPr>
          <w:fldChar w:fldCharType="begin"/>
        </w:r>
        <w:r w:rsidR="004E61EC">
          <w:rPr>
            <w:noProof/>
            <w:webHidden/>
          </w:rPr>
          <w:instrText xml:space="preserve"> PAGEREF _Toc6838069 \h </w:instrText>
        </w:r>
        <w:r w:rsidR="004E61EC">
          <w:rPr>
            <w:noProof/>
            <w:webHidden/>
          </w:rPr>
        </w:r>
        <w:r w:rsidR="004E61EC">
          <w:rPr>
            <w:noProof/>
            <w:webHidden/>
          </w:rPr>
          <w:fldChar w:fldCharType="separate"/>
        </w:r>
        <w:r w:rsidR="00725C73">
          <w:rPr>
            <w:noProof/>
            <w:webHidden/>
          </w:rPr>
          <w:t>55</w:t>
        </w:r>
        <w:r w:rsidR="004E61EC">
          <w:rPr>
            <w:noProof/>
            <w:webHidden/>
          </w:rPr>
          <w:fldChar w:fldCharType="end"/>
        </w:r>
      </w:hyperlink>
    </w:p>
    <w:p w14:paraId="2C6F5AD5" w14:textId="4BED751A"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70" w:history="1">
        <w:r w:rsidR="004E61EC" w:rsidRPr="00A25F03">
          <w:rPr>
            <w:rStyle w:val="Hyperlink"/>
            <w:noProof/>
          </w:rPr>
          <w:t>5.17.1 QS-M-1-12 - Query</w:t>
        </w:r>
        <w:r w:rsidR="004E61EC">
          <w:rPr>
            <w:noProof/>
            <w:webHidden/>
          </w:rPr>
          <w:tab/>
        </w:r>
        <w:r w:rsidR="004E61EC">
          <w:rPr>
            <w:noProof/>
            <w:webHidden/>
          </w:rPr>
          <w:fldChar w:fldCharType="begin"/>
        </w:r>
        <w:r w:rsidR="004E61EC">
          <w:rPr>
            <w:noProof/>
            <w:webHidden/>
          </w:rPr>
          <w:instrText xml:space="preserve"> PAGEREF _Toc6838070 \h </w:instrText>
        </w:r>
        <w:r w:rsidR="004E61EC">
          <w:rPr>
            <w:noProof/>
            <w:webHidden/>
          </w:rPr>
        </w:r>
        <w:r w:rsidR="004E61EC">
          <w:rPr>
            <w:noProof/>
            <w:webHidden/>
          </w:rPr>
          <w:fldChar w:fldCharType="separate"/>
        </w:r>
        <w:r w:rsidR="00725C73">
          <w:rPr>
            <w:noProof/>
            <w:webHidden/>
          </w:rPr>
          <w:t>55</w:t>
        </w:r>
        <w:r w:rsidR="004E61EC">
          <w:rPr>
            <w:noProof/>
            <w:webHidden/>
          </w:rPr>
          <w:fldChar w:fldCharType="end"/>
        </w:r>
      </w:hyperlink>
    </w:p>
    <w:p w14:paraId="46FC5F77" w14:textId="15889D50"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71" w:history="1">
        <w:r w:rsidR="004E61EC" w:rsidRPr="00A25F03">
          <w:rPr>
            <w:rStyle w:val="Hyperlink"/>
            <w:noProof/>
          </w:rPr>
          <w:t>5.17.2 QS-M-2-20 - Create</w:t>
        </w:r>
        <w:r w:rsidR="004E61EC">
          <w:rPr>
            <w:noProof/>
            <w:webHidden/>
          </w:rPr>
          <w:tab/>
        </w:r>
        <w:r w:rsidR="004E61EC">
          <w:rPr>
            <w:noProof/>
            <w:webHidden/>
          </w:rPr>
          <w:fldChar w:fldCharType="begin"/>
        </w:r>
        <w:r w:rsidR="004E61EC">
          <w:rPr>
            <w:noProof/>
            <w:webHidden/>
          </w:rPr>
          <w:instrText xml:space="preserve"> PAGEREF _Toc6838071 \h </w:instrText>
        </w:r>
        <w:r w:rsidR="004E61EC">
          <w:rPr>
            <w:noProof/>
            <w:webHidden/>
          </w:rPr>
        </w:r>
        <w:r w:rsidR="004E61EC">
          <w:rPr>
            <w:noProof/>
            <w:webHidden/>
          </w:rPr>
          <w:fldChar w:fldCharType="separate"/>
        </w:r>
        <w:r w:rsidR="00725C73">
          <w:rPr>
            <w:noProof/>
            <w:webHidden/>
          </w:rPr>
          <w:t>56</w:t>
        </w:r>
        <w:r w:rsidR="004E61EC">
          <w:rPr>
            <w:noProof/>
            <w:webHidden/>
          </w:rPr>
          <w:fldChar w:fldCharType="end"/>
        </w:r>
      </w:hyperlink>
    </w:p>
    <w:p w14:paraId="5AE73A03" w14:textId="73B9B940"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72" w:history="1">
        <w:r w:rsidR="004E61EC" w:rsidRPr="00A25F03">
          <w:rPr>
            <w:rStyle w:val="Hyperlink"/>
            <w:noProof/>
          </w:rPr>
          <w:t>5.18 PKCS#11 Profiles</w:t>
        </w:r>
        <w:r w:rsidR="004E61EC">
          <w:rPr>
            <w:noProof/>
            <w:webHidden/>
          </w:rPr>
          <w:tab/>
        </w:r>
        <w:r w:rsidR="004E61EC">
          <w:rPr>
            <w:noProof/>
            <w:webHidden/>
          </w:rPr>
          <w:fldChar w:fldCharType="begin"/>
        </w:r>
        <w:r w:rsidR="004E61EC">
          <w:rPr>
            <w:noProof/>
            <w:webHidden/>
          </w:rPr>
          <w:instrText xml:space="preserve"> PAGEREF _Toc6838072 \h </w:instrText>
        </w:r>
        <w:r w:rsidR="004E61EC">
          <w:rPr>
            <w:noProof/>
            <w:webHidden/>
          </w:rPr>
        </w:r>
        <w:r w:rsidR="004E61EC">
          <w:rPr>
            <w:noProof/>
            <w:webHidden/>
          </w:rPr>
          <w:fldChar w:fldCharType="separate"/>
        </w:r>
        <w:r w:rsidR="00725C73">
          <w:rPr>
            <w:noProof/>
            <w:webHidden/>
          </w:rPr>
          <w:t>56</w:t>
        </w:r>
        <w:r w:rsidR="004E61EC">
          <w:rPr>
            <w:noProof/>
            <w:webHidden/>
          </w:rPr>
          <w:fldChar w:fldCharType="end"/>
        </w:r>
      </w:hyperlink>
    </w:p>
    <w:p w14:paraId="73A96080" w14:textId="396E33D7"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73" w:history="1">
        <w:r w:rsidR="004E61EC" w:rsidRPr="00A25F03">
          <w:rPr>
            <w:rStyle w:val="Hyperlink"/>
            <w:noProof/>
          </w:rPr>
          <w:t>5.18.1 PKCS#11 Encoding</w:t>
        </w:r>
        <w:r w:rsidR="004E61EC">
          <w:rPr>
            <w:noProof/>
            <w:webHidden/>
          </w:rPr>
          <w:tab/>
        </w:r>
        <w:r w:rsidR="004E61EC">
          <w:rPr>
            <w:noProof/>
            <w:webHidden/>
          </w:rPr>
          <w:fldChar w:fldCharType="begin"/>
        </w:r>
        <w:r w:rsidR="004E61EC">
          <w:rPr>
            <w:noProof/>
            <w:webHidden/>
          </w:rPr>
          <w:instrText xml:space="preserve"> PAGEREF _Toc6838073 \h </w:instrText>
        </w:r>
        <w:r w:rsidR="004E61EC">
          <w:rPr>
            <w:noProof/>
            <w:webHidden/>
          </w:rPr>
        </w:r>
        <w:r w:rsidR="004E61EC">
          <w:rPr>
            <w:noProof/>
            <w:webHidden/>
          </w:rPr>
          <w:fldChar w:fldCharType="separate"/>
        </w:r>
        <w:r w:rsidR="00725C73">
          <w:rPr>
            <w:noProof/>
            <w:webHidden/>
          </w:rPr>
          <w:t>56</w:t>
        </w:r>
        <w:r w:rsidR="004E61EC">
          <w:rPr>
            <w:noProof/>
            <w:webHidden/>
          </w:rPr>
          <w:fldChar w:fldCharType="end"/>
        </w:r>
      </w:hyperlink>
    </w:p>
    <w:p w14:paraId="43E7FF6B" w14:textId="42379C02"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74" w:history="1">
        <w:r w:rsidR="004E61EC" w:rsidRPr="00A25F03">
          <w:rPr>
            <w:rStyle w:val="Hyperlink"/>
            <w:noProof/>
          </w:rPr>
          <w:t>5.18.2 PKCS#11 Examples</w:t>
        </w:r>
        <w:r w:rsidR="004E61EC">
          <w:rPr>
            <w:noProof/>
            <w:webHidden/>
          </w:rPr>
          <w:tab/>
        </w:r>
        <w:r w:rsidR="004E61EC">
          <w:rPr>
            <w:noProof/>
            <w:webHidden/>
          </w:rPr>
          <w:fldChar w:fldCharType="begin"/>
        </w:r>
        <w:r w:rsidR="004E61EC">
          <w:rPr>
            <w:noProof/>
            <w:webHidden/>
          </w:rPr>
          <w:instrText xml:space="preserve"> PAGEREF _Toc6838074 \h </w:instrText>
        </w:r>
        <w:r w:rsidR="004E61EC">
          <w:rPr>
            <w:noProof/>
            <w:webHidden/>
          </w:rPr>
        </w:r>
        <w:r w:rsidR="004E61EC">
          <w:rPr>
            <w:noProof/>
            <w:webHidden/>
          </w:rPr>
          <w:fldChar w:fldCharType="separate"/>
        </w:r>
        <w:r w:rsidR="00725C73">
          <w:rPr>
            <w:noProof/>
            <w:webHidden/>
          </w:rPr>
          <w:t>57</w:t>
        </w:r>
        <w:r w:rsidR="004E61EC">
          <w:rPr>
            <w:noProof/>
            <w:webHidden/>
          </w:rPr>
          <w:fldChar w:fldCharType="end"/>
        </w:r>
      </w:hyperlink>
    </w:p>
    <w:p w14:paraId="363E7B85" w14:textId="2B245C4C"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75" w:history="1">
        <w:r w:rsidR="004E61EC" w:rsidRPr="00A25F03">
          <w:rPr>
            <w:rStyle w:val="Hyperlink"/>
            <w:noProof/>
          </w:rPr>
          <w:t>5.18.2.1 PKCS#11 Initialization</w:t>
        </w:r>
        <w:r w:rsidR="004E61EC">
          <w:rPr>
            <w:noProof/>
            <w:webHidden/>
          </w:rPr>
          <w:tab/>
        </w:r>
        <w:r w:rsidR="004E61EC">
          <w:rPr>
            <w:noProof/>
            <w:webHidden/>
          </w:rPr>
          <w:fldChar w:fldCharType="begin"/>
        </w:r>
        <w:r w:rsidR="004E61EC">
          <w:rPr>
            <w:noProof/>
            <w:webHidden/>
          </w:rPr>
          <w:instrText xml:space="preserve"> PAGEREF _Toc6838075 \h </w:instrText>
        </w:r>
        <w:r w:rsidR="004E61EC">
          <w:rPr>
            <w:noProof/>
            <w:webHidden/>
          </w:rPr>
        </w:r>
        <w:r w:rsidR="004E61EC">
          <w:rPr>
            <w:noProof/>
            <w:webHidden/>
          </w:rPr>
          <w:fldChar w:fldCharType="separate"/>
        </w:r>
        <w:r w:rsidR="00725C73">
          <w:rPr>
            <w:noProof/>
            <w:webHidden/>
          </w:rPr>
          <w:t>57</w:t>
        </w:r>
        <w:r w:rsidR="004E61EC">
          <w:rPr>
            <w:noProof/>
            <w:webHidden/>
          </w:rPr>
          <w:fldChar w:fldCharType="end"/>
        </w:r>
      </w:hyperlink>
    </w:p>
    <w:p w14:paraId="16157A61" w14:textId="44A75301"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76" w:history="1">
        <w:r w:rsidR="004E61EC" w:rsidRPr="00A25F03">
          <w:rPr>
            <w:rStyle w:val="Hyperlink"/>
            <w:noProof/>
          </w:rPr>
          <w:t>5.18.2.2 PKCS#11 C_Encrypt</w:t>
        </w:r>
        <w:r w:rsidR="004E61EC">
          <w:rPr>
            <w:noProof/>
            <w:webHidden/>
          </w:rPr>
          <w:tab/>
        </w:r>
        <w:r w:rsidR="004E61EC">
          <w:rPr>
            <w:noProof/>
            <w:webHidden/>
          </w:rPr>
          <w:fldChar w:fldCharType="begin"/>
        </w:r>
        <w:r w:rsidR="004E61EC">
          <w:rPr>
            <w:noProof/>
            <w:webHidden/>
          </w:rPr>
          <w:instrText xml:space="preserve"> PAGEREF _Toc6838076 \h </w:instrText>
        </w:r>
        <w:r w:rsidR="004E61EC">
          <w:rPr>
            <w:noProof/>
            <w:webHidden/>
          </w:rPr>
        </w:r>
        <w:r w:rsidR="004E61EC">
          <w:rPr>
            <w:noProof/>
            <w:webHidden/>
          </w:rPr>
          <w:fldChar w:fldCharType="separate"/>
        </w:r>
        <w:r w:rsidR="00725C73">
          <w:rPr>
            <w:noProof/>
            <w:webHidden/>
          </w:rPr>
          <w:t>59</w:t>
        </w:r>
        <w:r w:rsidR="004E61EC">
          <w:rPr>
            <w:noProof/>
            <w:webHidden/>
          </w:rPr>
          <w:fldChar w:fldCharType="end"/>
        </w:r>
      </w:hyperlink>
    </w:p>
    <w:p w14:paraId="5104A5A4" w14:textId="1D4F4EDE"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77" w:history="1">
        <w:r w:rsidR="004E61EC" w:rsidRPr="00A25F03">
          <w:rPr>
            <w:rStyle w:val="Hyperlink"/>
            <w:noProof/>
          </w:rPr>
          <w:t>5.18.2.3 PKCS#11 C_GetAttributeValue</w:t>
        </w:r>
        <w:r w:rsidR="004E61EC">
          <w:rPr>
            <w:noProof/>
            <w:webHidden/>
          </w:rPr>
          <w:tab/>
        </w:r>
        <w:r w:rsidR="004E61EC">
          <w:rPr>
            <w:noProof/>
            <w:webHidden/>
          </w:rPr>
          <w:fldChar w:fldCharType="begin"/>
        </w:r>
        <w:r w:rsidR="004E61EC">
          <w:rPr>
            <w:noProof/>
            <w:webHidden/>
          </w:rPr>
          <w:instrText xml:space="preserve"> PAGEREF _Toc6838077 \h </w:instrText>
        </w:r>
        <w:r w:rsidR="004E61EC">
          <w:rPr>
            <w:noProof/>
            <w:webHidden/>
          </w:rPr>
        </w:r>
        <w:r w:rsidR="004E61EC">
          <w:rPr>
            <w:noProof/>
            <w:webHidden/>
          </w:rPr>
          <w:fldChar w:fldCharType="separate"/>
        </w:r>
        <w:r w:rsidR="00725C73">
          <w:rPr>
            <w:noProof/>
            <w:webHidden/>
          </w:rPr>
          <w:t>61</w:t>
        </w:r>
        <w:r w:rsidR="004E61EC">
          <w:rPr>
            <w:noProof/>
            <w:webHidden/>
          </w:rPr>
          <w:fldChar w:fldCharType="end"/>
        </w:r>
      </w:hyperlink>
    </w:p>
    <w:p w14:paraId="3A536C94" w14:textId="1262ADD3"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78" w:history="1">
        <w:r w:rsidR="004E61EC" w:rsidRPr="00A25F03">
          <w:rPr>
            <w:rStyle w:val="Hyperlink"/>
            <w:noProof/>
          </w:rPr>
          <w:t>5.18.3 PKCS#11 Client</w:t>
        </w:r>
        <w:r w:rsidR="004E61EC">
          <w:rPr>
            <w:noProof/>
            <w:webHidden/>
          </w:rPr>
          <w:tab/>
        </w:r>
        <w:r w:rsidR="004E61EC">
          <w:rPr>
            <w:noProof/>
            <w:webHidden/>
          </w:rPr>
          <w:fldChar w:fldCharType="begin"/>
        </w:r>
        <w:r w:rsidR="004E61EC">
          <w:rPr>
            <w:noProof/>
            <w:webHidden/>
          </w:rPr>
          <w:instrText xml:space="preserve"> PAGEREF _Toc6838078 \h </w:instrText>
        </w:r>
        <w:r w:rsidR="004E61EC">
          <w:rPr>
            <w:noProof/>
            <w:webHidden/>
          </w:rPr>
        </w:r>
        <w:r w:rsidR="004E61EC">
          <w:rPr>
            <w:noProof/>
            <w:webHidden/>
          </w:rPr>
          <w:fldChar w:fldCharType="separate"/>
        </w:r>
        <w:r w:rsidR="00725C73">
          <w:rPr>
            <w:noProof/>
            <w:webHidden/>
          </w:rPr>
          <w:t>62</w:t>
        </w:r>
        <w:r w:rsidR="004E61EC">
          <w:rPr>
            <w:noProof/>
            <w:webHidden/>
          </w:rPr>
          <w:fldChar w:fldCharType="end"/>
        </w:r>
      </w:hyperlink>
    </w:p>
    <w:p w14:paraId="2D79481A" w14:textId="6F40EAE1"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79" w:history="1">
        <w:r w:rsidR="004E61EC" w:rsidRPr="00A25F03">
          <w:rPr>
            <w:rStyle w:val="Hyperlink"/>
            <w:noProof/>
          </w:rPr>
          <w:t>5.18.4 PKCS#11 Server</w:t>
        </w:r>
        <w:r w:rsidR="004E61EC">
          <w:rPr>
            <w:noProof/>
            <w:webHidden/>
          </w:rPr>
          <w:tab/>
        </w:r>
        <w:r w:rsidR="004E61EC">
          <w:rPr>
            <w:noProof/>
            <w:webHidden/>
          </w:rPr>
          <w:fldChar w:fldCharType="begin"/>
        </w:r>
        <w:r w:rsidR="004E61EC">
          <w:rPr>
            <w:noProof/>
            <w:webHidden/>
          </w:rPr>
          <w:instrText xml:space="preserve"> PAGEREF _Toc6838079 \h </w:instrText>
        </w:r>
        <w:r w:rsidR="004E61EC">
          <w:rPr>
            <w:noProof/>
            <w:webHidden/>
          </w:rPr>
        </w:r>
        <w:r w:rsidR="004E61EC">
          <w:rPr>
            <w:noProof/>
            <w:webHidden/>
          </w:rPr>
          <w:fldChar w:fldCharType="separate"/>
        </w:r>
        <w:r w:rsidR="00725C73">
          <w:rPr>
            <w:noProof/>
            <w:webHidden/>
          </w:rPr>
          <w:t>63</w:t>
        </w:r>
        <w:r w:rsidR="004E61EC">
          <w:rPr>
            <w:noProof/>
            <w:webHidden/>
          </w:rPr>
          <w:fldChar w:fldCharType="end"/>
        </w:r>
      </w:hyperlink>
    </w:p>
    <w:p w14:paraId="20CFDB39" w14:textId="683540B6" w:rsidR="004E61EC" w:rsidRDefault="0018082B">
      <w:pPr>
        <w:pStyle w:val="TOC3"/>
        <w:tabs>
          <w:tab w:val="right" w:leader="dot" w:pos="9350"/>
        </w:tabs>
        <w:rPr>
          <w:rFonts w:asciiTheme="minorHAnsi" w:eastAsiaTheme="minorEastAsia" w:hAnsiTheme="minorHAnsi" w:cstheme="minorBidi"/>
          <w:noProof/>
          <w:sz w:val="22"/>
          <w:szCs w:val="22"/>
        </w:rPr>
      </w:pPr>
      <w:hyperlink w:anchor="_Toc6838080" w:history="1">
        <w:r w:rsidR="004E61EC" w:rsidRPr="00A25F03">
          <w:rPr>
            <w:rStyle w:val="Hyperlink"/>
            <w:noProof/>
          </w:rPr>
          <w:t>5.18.5 PKCS#11 Mandatory Test Cases KMIP v2.0</w:t>
        </w:r>
        <w:r w:rsidR="004E61EC">
          <w:rPr>
            <w:noProof/>
            <w:webHidden/>
          </w:rPr>
          <w:tab/>
        </w:r>
        <w:r w:rsidR="004E61EC">
          <w:rPr>
            <w:noProof/>
            <w:webHidden/>
          </w:rPr>
          <w:fldChar w:fldCharType="begin"/>
        </w:r>
        <w:r w:rsidR="004E61EC">
          <w:rPr>
            <w:noProof/>
            <w:webHidden/>
          </w:rPr>
          <w:instrText xml:space="preserve"> PAGEREF _Toc6838080 \h </w:instrText>
        </w:r>
        <w:r w:rsidR="004E61EC">
          <w:rPr>
            <w:noProof/>
            <w:webHidden/>
          </w:rPr>
        </w:r>
        <w:r w:rsidR="004E61EC">
          <w:rPr>
            <w:noProof/>
            <w:webHidden/>
          </w:rPr>
          <w:fldChar w:fldCharType="separate"/>
        </w:r>
        <w:r w:rsidR="00725C73">
          <w:rPr>
            <w:noProof/>
            <w:webHidden/>
          </w:rPr>
          <w:t>63</w:t>
        </w:r>
        <w:r w:rsidR="004E61EC">
          <w:rPr>
            <w:noProof/>
            <w:webHidden/>
          </w:rPr>
          <w:fldChar w:fldCharType="end"/>
        </w:r>
      </w:hyperlink>
    </w:p>
    <w:p w14:paraId="6119E203" w14:textId="21A203F9" w:rsidR="004E61EC" w:rsidRDefault="0018082B">
      <w:pPr>
        <w:pStyle w:val="TOC4"/>
        <w:tabs>
          <w:tab w:val="right" w:leader="dot" w:pos="9350"/>
        </w:tabs>
        <w:rPr>
          <w:rFonts w:asciiTheme="minorHAnsi" w:eastAsiaTheme="minorEastAsia" w:hAnsiTheme="minorHAnsi" w:cstheme="minorBidi"/>
          <w:noProof/>
          <w:sz w:val="22"/>
          <w:szCs w:val="22"/>
        </w:rPr>
      </w:pPr>
      <w:hyperlink w:anchor="_Toc6838081" w:history="1">
        <w:r w:rsidR="004E61EC" w:rsidRPr="00A25F03">
          <w:rPr>
            <w:rStyle w:val="Hyperlink"/>
            <w:noProof/>
          </w:rPr>
          <w:t>5.18.5.1 PKCS11-M-1-20</w:t>
        </w:r>
        <w:r w:rsidR="004E61EC">
          <w:rPr>
            <w:noProof/>
            <w:webHidden/>
          </w:rPr>
          <w:tab/>
        </w:r>
        <w:r w:rsidR="004E61EC">
          <w:rPr>
            <w:noProof/>
            <w:webHidden/>
          </w:rPr>
          <w:fldChar w:fldCharType="begin"/>
        </w:r>
        <w:r w:rsidR="004E61EC">
          <w:rPr>
            <w:noProof/>
            <w:webHidden/>
          </w:rPr>
          <w:instrText xml:space="preserve"> PAGEREF _Toc6838081 \h </w:instrText>
        </w:r>
        <w:r w:rsidR="004E61EC">
          <w:rPr>
            <w:noProof/>
            <w:webHidden/>
          </w:rPr>
        </w:r>
        <w:r w:rsidR="004E61EC">
          <w:rPr>
            <w:noProof/>
            <w:webHidden/>
          </w:rPr>
          <w:fldChar w:fldCharType="separate"/>
        </w:r>
        <w:r w:rsidR="00725C73">
          <w:rPr>
            <w:noProof/>
            <w:webHidden/>
          </w:rPr>
          <w:t>63</w:t>
        </w:r>
        <w:r w:rsidR="004E61EC">
          <w:rPr>
            <w:noProof/>
            <w:webHidden/>
          </w:rPr>
          <w:fldChar w:fldCharType="end"/>
        </w:r>
      </w:hyperlink>
    </w:p>
    <w:p w14:paraId="390071CB" w14:textId="2D12EA17" w:rsidR="004E61EC" w:rsidRDefault="0018082B">
      <w:pPr>
        <w:pStyle w:val="TOC1"/>
        <w:tabs>
          <w:tab w:val="left" w:pos="480"/>
          <w:tab w:val="right" w:leader="dot" w:pos="9350"/>
        </w:tabs>
        <w:rPr>
          <w:rFonts w:asciiTheme="minorHAnsi" w:eastAsiaTheme="minorEastAsia" w:hAnsiTheme="minorHAnsi" w:cstheme="minorBidi"/>
          <w:noProof/>
          <w:sz w:val="22"/>
          <w:szCs w:val="22"/>
        </w:rPr>
      </w:pPr>
      <w:hyperlink w:anchor="_Toc6838082" w:history="1">
        <w:r w:rsidR="004E61EC" w:rsidRPr="00A25F03">
          <w:rPr>
            <w:rStyle w:val="Hyperlink"/>
            <w:noProof/>
          </w:rPr>
          <w:t>6</w:t>
        </w:r>
        <w:r w:rsidR="004E61EC">
          <w:rPr>
            <w:rFonts w:asciiTheme="minorHAnsi" w:eastAsiaTheme="minorEastAsia" w:hAnsiTheme="minorHAnsi" w:cstheme="minorBidi"/>
            <w:noProof/>
            <w:sz w:val="22"/>
            <w:szCs w:val="22"/>
          </w:rPr>
          <w:tab/>
        </w:r>
        <w:r w:rsidR="004E61EC" w:rsidRPr="00A25F03">
          <w:rPr>
            <w:rStyle w:val="Hyperlink"/>
            <w:noProof/>
          </w:rPr>
          <w:t>Conformance</w:t>
        </w:r>
        <w:r w:rsidR="004E61EC">
          <w:rPr>
            <w:noProof/>
            <w:webHidden/>
          </w:rPr>
          <w:tab/>
        </w:r>
        <w:r w:rsidR="004E61EC">
          <w:rPr>
            <w:noProof/>
            <w:webHidden/>
          </w:rPr>
          <w:fldChar w:fldCharType="begin"/>
        </w:r>
        <w:r w:rsidR="004E61EC">
          <w:rPr>
            <w:noProof/>
            <w:webHidden/>
          </w:rPr>
          <w:instrText xml:space="preserve"> PAGEREF _Toc6838082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611A5761" w14:textId="4AA675CF"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83" w:history="1">
        <w:r w:rsidR="004E61EC" w:rsidRPr="00A25F03">
          <w:rPr>
            <w:rStyle w:val="Hyperlink"/>
            <w:noProof/>
          </w:rPr>
          <w:t>6.1 Baseline Client Basic KMIP v2.0 Profile Conformance</w:t>
        </w:r>
        <w:r w:rsidR="004E61EC">
          <w:rPr>
            <w:noProof/>
            <w:webHidden/>
          </w:rPr>
          <w:tab/>
        </w:r>
        <w:r w:rsidR="004E61EC">
          <w:rPr>
            <w:noProof/>
            <w:webHidden/>
          </w:rPr>
          <w:fldChar w:fldCharType="begin"/>
        </w:r>
        <w:r w:rsidR="004E61EC">
          <w:rPr>
            <w:noProof/>
            <w:webHidden/>
          </w:rPr>
          <w:instrText xml:space="preserve"> PAGEREF _Toc6838083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4A970DE3" w14:textId="1B539230"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84" w:history="1">
        <w:r w:rsidR="004E61EC" w:rsidRPr="00A25F03">
          <w:rPr>
            <w:rStyle w:val="Hyperlink"/>
            <w:noProof/>
          </w:rPr>
          <w:t>6.2 Baseline Server Basic KMIP v2.0 Profile Conformance</w:t>
        </w:r>
        <w:r w:rsidR="004E61EC">
          <w:rPr>
            <w:noProof/>
            <w:webHidden/>
          </w:rPr>
          <w:tab/>
        </w:r>
        <w:r w:rsidR="004E61EC">
          <w:rPr>
            <w:noProof/>
            <w:webHidden/>
          </w:rPr>
          <w:fldChar w:fldCharType="begin"/>
        </w:r>
        <w:r w:rsidR="004E61EC">
          <w:rPr>
            <w:noProof/>
            <w:webHidden/>
          </w:rPr>
          <w:instrText xml:space="preserve"> PAGEREF _Toc6838084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1FFC9BA7" w14:textId="3DAAF86B"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85" w:history="1">
        <w:r w:rsidR="004E61EC" w:rsidRPr="00A25F03">
          <w:rPr>
            <w:rStyle w:val="Hyperlink"/>
            <w:noProof/>
          </w:rPr>
          <w:t>6.3 Complete Server Basic KMIP v2.0 Profile Conformance</w:t>
        </w:r>
        <w:r w:rsidR="004E61EC">
          <w:rPr>
            <w:noProof/>
            <w:webHidden/>
          </w:rPr>
          <w:tab/>
        </w:r>
        <w:r w:rsidR="004E61EC">
          <w:rPr>
            <w:noProof/>
            <w:webHidden/>
          </w:rPr>
          <w:fldChar w:fldCharType="begin"/>
        </w:r>
        <w:r w:rsidR="004E61EC">
          <w:rPr>
            <w:noProof/>
            <w:webHidden/>
          </w:rPr>
          <w:instrText xml:space="preserve"> PAGEREF _Toc6838085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38EC1582" w14:textId="24005B1C"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86" w:history="1">
        <w:r w:rsidR="004E61EC" w:rsidRPr="00A25F03">
          <w:rPr>
            <w:rStyle w:val="Hyperlink"/>
            <w:noProof/>
          </w:rPr>
          <w:t>6.4 HTTPS Client KMIP v2.0 Profile Conformance</w:t>
        </w:r>
        <w:r w:rsidR="004E61EC">
          <w:rPr>
            <w:noProof/>
            <w:webHidden/>
          </w:rPr>
          <w:tab/>
        </w:r>
        <w:r w:rsidR="004E61EC">
          <w:rPr>
            <w:noProof/>
            <w:webHidden/>
          </w:rPr>
          <w:fldChar w:fldCharType="begin"/>
        </w:r>
        <w:r w:rsidR="004E61EC">
          <w:rPr>
            <w:noProof/>
            <w:webHidden/>
          </w:rPr>
          <w:instrText xml:space="preserve"> PAGEREF _Toc6838086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5401ECC6" w14:textId="0EA060E4"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87" w:history="1">
        <w:r w:rsidR="004E61EC" w:rsidRPr="00A25F03">
          <w:rPr>
            <w:rStyle w:val="Hyperlink"/>
            <w:noProof/>
          </w:rPr>
          <w:t>6.5 HTTPS Server KMIP v2.0 Profile Conformance</w:t>
        </w:r>
        <w:r w:rsidR="004E61EC">
          <w:rPr>
            <w:noProof/>
            <w:webHidden/>
          </w:rPr>
          <w:tab/>
        </w:r>
        <w:r w:rsidR="004E61EC">
          <w:rPr>
            <w:noProof/>
            <w:webHidden/>
          </w:rPr>
          <w:fldChar w:fldCharType="begin"/>
        </w:r>
        <w:r w:rsidR="004E61EC">
          <w:rPr>
            <w:noProof/>
            <w:webHidden/>
          </w:rPr>
          <w:instrText xml:space="preserve"> PAGEREF _Toc6838087 \h </w:instrText>
        </w:r>
        <w:r w:rsidR="004E61EC">
          <w:rPr>
            <w:noProof/>
            <w:webHidden/>
          </w:rPr>
        </w:r>
        <w:r w:rsidR="004E61EC">
          <w:rPr>
            <w:noProof/>
            <w:webHidden/>
          </w:rPr>
          <w:fldChar w:fldCharType="separate"/>
        </w:r>
        <w:r w:rsidR="00725C73">
          <w:rPr>
            <w:noProof/>
            <w:webHidden/>
          </w:rPr>
          <w:t>64</w:t>
        </w:r>
        <w:r w:rsidR="004E61EC">
          <w:rPr>
            <w:noProof/>
            <w:webHidden/>
          </w:rPr>
          <w:fldChar w:fldCharType="end"/>
        </w:r>
      </w:hyperlink>
    </w:p>
    <w:p w14:paraId="68E54BE2" w14:textId="32C7976E"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88" w:history="1">
        <w:r w:rsidR="004E61EC" w:rsidRPr="00A25F03">
          <w:rPr>
            <w:rStyle w:val="Hyperlink"/>
            <w:noProof/>
          </w:rPr>
          <w:t>6.6 XML Client KMIP v2.0 Profile Conformance</w:t>
        </w:r>
        <w:r w:rsidR="004E61EC">
          <w:rPr>
            <w:noProof/>
            <w:webHidden/>
          </w:rPr>
          <w:tab/>
        </w:r>
        <w:r w:rsidR="004E61EC">
          <w:rPr>
            <w:noProof/>
            <w:webHidden/>
          </w:rPr>
          <w:fldChar w:fldCharType="begin"/>
        </w:r>
        <w:r w:rsidR="004E61EC">
          <w:rPr>
            <w:noProof/>
            <w:webHidden/>
          </w:rPr>
          <w:instrText xml:space="preserve"> PAGEREF _Toc6838088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3F9D02C8" w14:textId="7F29B23A"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89" w:history="1">
        <w:r w:rsidR="004E61EC" w:rsidRPr="00A25F03">
          <w:rPr>
            <w:rStyle w:val="Hyperlink"/>
            <w:noProof/>
          </w:rPr>
          <w:t>6.7 XML Server KMIP v2.0 Profile Conformance</w:t>
        </w:r>
        <w:r w:rsidR="004E61EC">
          <w:rPr>
            <w:noProof/>
            <w:webHidden/>
          </w:rPr>
          <w:tab/>
        </w:r>
        <w:r w:rsidR="004E61EC">
          <w:rPr>
            <w:noProof/>
            <w:webHidden/>
          </w:rPr>
          <w:fldChar w:fldCharType="begin"/>
        </w:r>
        <w:r w:rsidR="004E61EC">
          <w:rPr>
            <w:noProof/>
            <w:webHidden/>
          </w:rPr>
          <w:instrText xml:space="preserve"> PAGEREF _Toc6838089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058078CB" w14:textId="6E9480A0"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0" w:history="1">
        <w:r w:rsidR="004E61EC" w:rsidRPr="00A25F03">
          <w:rPr>
            <w:rStyle w:val="Hyperlink"/>
            <w:noProof/>
          </w:rPr>
          <w:t>6.8 JSON Client KMIP v2.0 Profile Conformance</w:t>
        </w:r>
        <w:r w:rsidR="004E61EC">
          <w:rPr>
            <w:noProof/>
            <w:webHidden/>
          </w:rPr>
          <w:tab/>
        </w:r>
        <w:r w:rsidR="004E61EC">
          <w:rPr>
            <w:noProof/>
            <w:webHidden/>
          </w:rPr>
          <w:fldChar w:fldCharType="begin"/>
        </w:r>
        <w:r w:rsidR="004E61EC">
          <w:rPr>
            <w:noProof/>
            <w:webHidden/>
          </w:rPr>
          <w:instrText xml:space="preserve"> PAGEREF _Toc6838090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2CA6B7D3" w14:textId="2030134D"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1" w:history="1">
        <w:r w:rsidR="004E61EC" w:rsidRPr="00A25F03">
          <w:rPr>
            <w:rStyle w:val="Hyperlink"/>
            <w:noProof/>
          </w:rPr>
          <w:t>6.9 JSON Server KMIP v2.0 Profile Conformance</w:t>
        </w:r>
        <w:r w:rsidR="004E61EC">
          <w:rPr>
            <w:noProof/>
            <w:webHidden/>
          </w:rPr>
          <w:tab/>
        </w:r>
        <w:r w:rsidR="004E61EC">
          <w:rPr>
            <w:noProof/>
            <w:webHidden/>
          </w:rPr>
          <w:fldChar w:fldCharType="begin"/>
        </w:r>
        <w:r w:rsidR="004E61EC">
          <w:rPr>
            <w:noProof/>
            <w:webHidden/>
          </w:rPr>
          <w:instrText xml:space="preserve"> PAGEREF _Toc6838091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12E6D659" w14:textId="5C2996D2"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2" w:history="1">
        <w:r w:rsidR="004E61EC" w:rsidRPr="00A25F03">
          <w:rPr>
            <w:rStyle w:val="Hyperlink"/>
            <w:noProof/>
          </w:rPr>
          <w:t>6.10 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_Toc6838092 \h </w:instrText>
        </w:r>
        <w:r w:rsidR="004E61EC">
          <w:rPr>
            <w:noProof/>
            <w:webHidden/>
          </w:rPr>
        </w:r>
        <w:r w:rsidR="004E61EC">
          <w:rPr>
            <w:noProof/>
            <w:webHidden/>
          </w:rPr>
          <w:fldChar w:fldCharType="separate"/>
        </w:r>
        <w:r w:rsidR="00725C73">
          <w:rPr>
            <w:noProof/>
            <w:webHidden/>
          </w:rPr>
          <w:t>65</w:t>
        </w:r>
        <w:r w:rsidR="004E61EC">
          <w:rPr>
            <w:noProof/>
            <w:webHidden/>
          </w:rPr>
          <w:fldChar w:fldCharType="end"/>
        </w:r>
      </w:hyperlink>
    </w:p>
    <w:p w14:paraId="3CB9CCC1" w14:textId="0619FFED"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3" w:history="1">
        <w:r w:rsidR="004E61EC" w:rsidRPr="00A25F03">
          <w:rPr>
            <w:rStyle w:val="Hyperlink"/>
            <w:noProof/>
          </w:rPr>
          <w:t>6.11 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_Toc6838093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3EF0D956" w14:textId="401798DE"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4" w:history="1">
        <w:r w:rsidR="004E61EC" w:rsidRPr="00A25F03">
          <w:rPr>
            <w:rStyle w:val="Hyperlink"/>
            <w:noProof/>
          </w:rPr>
          <w:t>6.12 Basic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_Toc6838094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38CE8E30" w14:textId="5113EEDE"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5" w:history="1">
        <w:r w:rsidR="004E61EC" w:rsidRPr="00A25F03">
          <w:rPr>
            <w:rStyle w:val="Hyperlink"/>
            <w:noProof/>
          </w:rPr>
          <w:t>6.13 Intermediate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_Toc6838095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67318806" w14:textId="083AE514"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6" w:history="1">
        <w:r w:rsidR="004E61EC" w:rsidRPr="00A25F03">
          <w:rPr>
            <w:rStyle w:val="Hyperlink"/>
            <w:noProof/>
          </w:rPr>
          <w:t>6.14 Advanced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_Toc6838096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723C3E0B" w14:textId="7F697352"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7" w:history="1">
        <w:r w:rsidR="004E61EC" w:rsidRPr="00A25F03">
          <w:rPr>
            <w:rStyle w:val="Hyperlink"/>
            <w:noProof/>
          </w:rPr>
          <w:t>6.15 Symmetric Key Foundry Server KMIP v2.0 Profile Conformance</w:t>
        </w:r>
        <w:r w:rsidR="004E61EC">
          <w:rPr>
            <w:noProof/>
            <w:webHidden/>
          </w:rPr>
          <w:tab/>
        </w:r>
        <w:r w:rsidR="004E61EC">
          <w:rPr>
            <w:noProof/>
            <w:webHidden/>
          </w:rPr>
          <w:fldChar w:fldCharType="begin"/>
        </w:r>
        <w:r w:rsidR="004E61EC">
          <w:rPr>
            <w:noProof/>
            <w:webHidden/>
          </w:rPr>
          <w:instrText xml:space="preserve"> PAGEREF _Toc6838097 \h </w:instrText>
        </w:r>
        <w:r w:rsidR="004E61EC">
          <w:rPr>
            <w:noProof/>
            <w:webHidden/>
          </w:rPr>
        </w:r>
        <w:r w:rsidR="004E61EC">
          <w:rPr>
            <w:noProof/>
            <w:webHidden/>
          </w:rPr>
          <w:fldChar w:fldCharType="separate"/>
        </w:r>
        <w:r w:rsidR="00725C73">
          <w:rPr>
            <w:noProof/>
            <w:webHidden/>
          </w:rPr>
          <w:t>66</w:t>
        </w:r>
        <w:r w:rsidR="004E61EC">
          <w:rPr>
            <w:noProof/>
            <w:webHidden/>
          </w:rPr>
          <w:fldChar w:fldCharType="end"/>
        </w:r>
      </w:hyperlink>
    </w:p>
    <w:p w14:paraId="0C253378" w14:textId="79AC7672"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8" w:history="1">
        <w:r w:rsidR="004E61EC" w:rsidRPr="00A25F03">
          <w:rPr>
            <w:rStyle w:val="Hyperlink"/>
            <w:noProof/>
          </w:rPr>
          <w:t>6.16 Asymmetric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_Toc6838098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0A3445A8" w14:textId="6A71EA29" w:rsidR="004E61EC" w:rsidRDefault="0018082B">
      <w:pPr>
        <w:pStyle w:val="TOC2"/>
        <w:tabs>
          <w:tab w:val="right" w:leader="dot" w:pos="9350"/>
        </w:tabs>
        <w:rPr>
          <w:rFonts w:asciiTheme="minorHAnsi" w:eastAsiaTheme="minorEastAsia" w:hAnsiTheme="minorHAnsi" w:cstheme="minorBidi"/>
          <w:noProof/>
          <w:sz w:val="22"/>
          <w:szCs w:val="22"/>
        </w:rPr>
      </w:pPr>
      <w:hyperlink w:anchor="_Toc6838099" w:history="1">
        <w:r w:rsidR="004E61EC" w:rsidRPr="00A25F03">
          <w:rPr>
            <w:rStyle w:val="Hyperlink"/>
            <w:noProof/>
          </w:rPr>
          <w:t>6.17 Asymmetric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_Toc6838099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12610750" w14:textId="7F950156"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0" w:history="1">
        <w:r w:rsidR="004E61EC" w:rsidRPr="00A25F03">
          <w:rPr>
            <w:rStyle w:val="Hyperlink"/>
            <w:noProof/>
          </w:rPr>
          <w:t>6.18 Basic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_Toc6838100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2F625444" w14:textId="0513034D"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1" w:history="1">
        <w:r w:rsidR="004E61EC" w:rsidRPr="00A25F03">
          <w:rPr>
            <w:rStyle w:val="Hyperlink"/>
            <w:noProof/>
          </w:rPr>
          <w:t>6.19 Advanced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_Toc6838101 \h </w:instrText>
        </w:r>
        <w:r w:rsidR="004E61EC">
          <w:rPr>
            <w:noProof/>
            <w:webHidden/>
          </w:rPr>
        </w:r>
        <w:r w:rsidR="004E61EC">
          <w:rPr>
            <w:noProof/>
            <w:webHidden/>
          </w:rPr>
          <w:fldChar w:fldCharType="separate"/>
        </w:r>
        <w:r w:rsidR="00725C73">
          <w:rPr>
            <w:noProof/>
            <w:webHidden/>
          </w:rPr>
          <w:t>67</w:t>
        </w:r>
        <w:r w:rsidR="004E61EC">
          <w:rPr>
            <w:noProof/>
            <w:webHidden/>
          </w:rPr>
          <w:fldChar w:fldCharType="end"/>
        </w:r>
      </w:hyperlink>
    </w:p>
    <w:p w14:paraId="6A478420" w14:textId="1901E506"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2" w:history="1">
        <w:r w:rsidR="004E61EC" w:rsidRPr="00A25F03">
          <w:rPr>
            <w:rStyle w:val="Hyperlink"/>
            <w:noProof/>
          </w:rPr>
          <w:t>6.20 RNG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_Toc6838102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54A4AE25" w14:textId="4342B407"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3" w:history="1">
        <w:r w:rsidR="004E61EC" w:rsidRPr="00A25F03">
          <w:rPr>
            <w:rStyle w:val="Hyperlink"/>
            <w:noProof/>
          </w:rPr>
          <w:t>6.21 Basic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_Toc6838103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4CB99835" w14:textId="41F0AE87"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4" w:history="1">
        <w:r w:rsidR="004E61EC" w:rsidRPr="00A25F03">
          <w:rPr>
            <w:rStyle w:val="Hyperlink"/>
            <w:noProof/>
          </w:rPr>
          <w:t>6.22 Advanced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_Toc6838104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07111022" w14:textId="5766004D"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5" w:history="1">
        <w:r w:rsidR="004E61EC" w:rsidRPr="00A25F03">
          <w:rPr>
            <w:rStyle w:val="Hyperlink"/>
            <w:noProof/>
          </w:rPr>
          <w:t>6.23 RNG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_Toc6838105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34A4AAE4" w14:textId="18A62C37"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6" w:history="1">
        <w:r w:rsidR="004E61EC" w:rsidRPr="00A25F03">
          <w:rPr>
            <w:rStyle w:val="Hyperlink"/>
            <w:noProof/>
          </w:rPr>
          <w:t>6.24 Opaque Managed Object Client KMIP v2.0 Profile Conformance</w:t>
        </w:r>
        <w:r w:rsidR="004E61EC">
          <w:rPr>
            <w:noProof/>
            <w:webHidden/>
          </w:rPr>
          <w:tab/>
        </w:r>
        <w:r w:rsidR="004E61EC">
          <w:rPr>
            <w:noProof/>
            <w:webHidden/>
          </w:rPr>
          <w:fldChar w:fldCharType="begin"/>
        </w:r>
        <w:r w:rsidR="004E61EC">
          <w:rPr>
            <w:noProof/>
            <w:webHidden/>
          </w:rPr>
          <w:instrText xml:space="preserve"> PAGEREF _Toc6838106 \h </w:instrText>
        </w:r>
        <w:r w:rsidR="004E61EC">
          <w:rPr>
            <w:noProof/>
            <w:webHidden/>
          </w:rPr>
        </w:r>
        <w:r w:rsidR="004E61EC">
          <w:rPr>
            <w:noProof/>
            <w:webHidden/>
          </w:rPr>
          <w:fldChar w:fldCharType="separate"/>
        </w:r>
        <w:r w:rsidR="00725C73">
          <w:rPr>
            <w:noProof/>
            <w:webHidden/>
          </w:rPr>
          <w:t>68</w:t>
        </w:r>
        <w:r w:rsidR="004E61EC">
          <w:rPr>
            <w:noProof/>
            <w:webHidden/>
          </w:rPr>
          <w:fldChar w:fldCharType="end"/>
        </w:r>
      </w:hyperlink>
    </w:p>
    <w:p w14:paraId="2C3CABB2" w14:textId="1E400F9D"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7" w:history="1">
        <w:r w:rsidR="004E61EC" w:rsidRPr="00A25F03">
          <w:rPr>
            <w:rStyle w:val="Hyperlink"/>
            <w:noProof/>
          </w:rPr>
          <w:t>6.25 Opaque Managed Object Server KMIP v2.0 Profile Conformance</w:t>
        </w:r>
        <w:r w:rsidR="004E61EC">
          <w:rPr>
            <w:noProof/>
            <w:webHidden/>
          </w:rPr>
          <w:tab/>
        </w:r>
        <w:r w:rsidR="004E61EC">
          <w:rPr>
            <w:noProof/>
            <w:webHidden/>
          </w:rPr>
          <w:fldChar w:fldCharType="begin"/>
        </w:r>
        <w:r w:rsidR="004E61EC">
          <w:rPr>
            <w:noProof/>
            <w:webHidden/>
          </w:rPr>
          <w:instrText xml:space="preserve"> PAGEREF _Toc6838107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2E938E5A" w14:textId="285F9F12"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8" w:history="1">
        <w:r w:rsidR="004E61EC" w:rsidRPr="00A25F03">
          <w:rPr>
            <w:rStyle w:val="Hyperlink"/>
            <w:noProof/>
          </w:rPr>
          <w:t>6.26 Storage Array with Self-Encrypting Drives Client KMIP v2.0 Profile Conformance</w:t>
        </w:r>
        <w:r w:rsidR="004E61EC">
          <w:rPr>
            <w:noProof/>
            <w:webHidden/>
          </w:rPr>
          <w:tab/>
        </w:r>
        <w:r w:rsidR="004E61EC">
          <w:rPr>
            <w:noProof/>
            <w:webHidden/>
          </w:rPr>
          <w:fldChar w:fldCharType="begin"/>
        </w:r>
        <w:r w:rsidR="004E61EC">
          <w:rPr>
            <w:noProof/>
            <w:webHidden/>
          </w:rPr>
          <w:instrText xml:space="preserve"> PAGEREF _Toc6838108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6DC8DF7F" w14:textId="12FAA4A0"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09" w:history="1">
        <w:r w:rsidR="004E61EC" w:rsidRPr="00A25F03">
          <w:rPr>
            <w:rStyle w:val="Hyperlink"/>
            <w:noProof/>
          </w:rPr>
          <w:t>6.27 Storage Array with Self-Encrypting Drives Server KMIP v2.0 Profile Conformance</w:t>
        </w:r>
        <w:r w:rsidR="004E61EC">
          <w:rPr>
            <w:noProof/>
            <w:webHidden/>
          </w:rPr>
          <w:tab/>
        </w:r>
        <w:r w:rsidR="004E61EC">
          <w:rPr>
            <w:noProof/>
            <w:webHidden/>
          </w:rPr>
          <w:fldChar w:fldCharType="begin"/>
        </w:r>
        <w:r w:rsidR="004E61EC">
          <w:rPr>
            <w:noProof/>
            <w:webHidden/>
          </w:rPr>
          <w:instrText xml:space="preserve"> PAGEREF _Toc6838109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4E32EBF2" w14:textId="23F4F9BA"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0" w:history="1">
        <w:r w:rsidR="004E61EC" w:rsidRPr="00A25F03">
          <w:rPr>
            <w:rStyle w:val="Hyperlink"/>
            <w:noProof/>
          </w:rPr>
          <w:t>6.28 Tape Library Client KMIP v2.0 Profile Conformance</w:t>
        </w:r>
        <w:r w:rsidR="004E61EC">
          <w:rPr>
            <w:noProof/>
            <w:webHidden/>
          </w:rPr>
          <w:tab/>
        </w:r>
        <w:r w:rsidR="004E61EC">
          <w:rPr>
            <w:noProof/>
            <w:webHidden/>
          </w:rPr>
          <w:fldChar w:fldCharType="begin"/>
        </w:r>
        <w:r w:rsidR="004E61EC">
          <w:rPr>
            <w:noProof/>
            <w:webHidden/>
          </w:rPr>
          <w:instrText xml:space="preserve"> PAGEREF _Toc6838110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12927078" w14:textId="199E61DC"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1" w:history="1">
        <w:r w:rsidR="004E61EC" w:rsidRPr="00A25F03">
          <w:rPr>
            <w:rStyle w:val="Hyperlink"/>
            <w:noProof/>
          </w:rPr>
          <w:t>6.29 Tape Library Server KMIP v2.0 Profile Conformance</w:t>
        </w:r>
        <w:r w:rsidR="004E61EC">
          <w:rPr>
            <w:noProof/>
            <w:webHidden/>
          </w:rPr>
          <w:tab/>
        </w:r>
        <w:r w:rsidR="004E61EC">
          <w:rPr>
            <w:noProof/>
            <w:webHidden/>
          </w:rPr>
          <w:fldChar w:fldCharType="begin"/>
        </w:r>
        <w:r w:rsidR="004E61EC">
          <w:rPr>
            <w:noProof/>
            <w:webHidden/>
          </w:rPr>
          <w:instrText xml:space="preserve"> PAGEREF _Toc6838111 \h </w:instrText>
        </w:r>
        <w:r w:rsidR="004E61EC">
          <w:rPr>
            <w:noProof/>
            <w:webHidden/>
          </w:rPr>
        </w:r>
        <w:r w:rsidR="004E61EC">
          <w:rPr>
            <w:noProof/>
            <w:webHidden/>
          </w:rPr>
          <w:fldChar w:fldCharType="separate"/>
        </w:r>
        <w:r w:rsidR="00725C73">
          <w:rPr>
            <w:noProof/>
            <w:webHidden/>
          </w:rPr>
          <w:t>69</w:t>
        </w:r>
        <w:r w:rsidR="004E61EC">
          <w:rPr>
            <w:noProof/>
            <w:webHidden/>
          </w:rPr>
          <w:fldChar w:fldCharType="end"/>
        </w:r>
      </w:hyperlink>
    </w:p>
    <w:p w14:paraId="16F15EFF" w14:textId="57E643D0"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2" w:history="1">
        <w:r w:rsidR="004E61EC" w:rsidRPr="00A25F03">
          <w:rPr>
            <w:rStyle w:val="Hyperlink"/>
            <w:noProof/>
          </w:rPr>
          <w:t>6.30 AES XTS Client KMIP v2.0 Profile Conformance</w:t>
        </w:r>
        <w:r w:rsidR="004E61EC">
          <w:rPr>
            <w:noProof/>
            <w:webHidden/>
          </w:rPr>
          <w:tab/>
        </w:r>
        <w:r w:rsidR="004E61EC">
          <w:rPr>
            <w:noProof/>
            <w:webHidden/>
          </w:rPr>
          <w:fldChar w:fldCharType="begin"/>
        </w:r>
        <w:r w:rsidR="004E61EC">
          <w:rPr>
            <w:noProof/>
            <w:webHidden/>
          </w:rPr>
          <w:instrText xml:space="preserve"> PAGEREF _Toc6838112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44D62757" w14:textId="2C02DB5E"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3" w:history="1">
        <w:r w:rsidR="004E61EC" w:rsidRPr="00A25F03">
          <w:rPr>
            <w:rStyle w:val="Hyperlink"/>
            <w:noProof/>
          </w:rPr>
          <w:t>6.31 AES XTS Server KMIP v2.0 Profile Conformance</w:t>
        </w:r>
        <w:r w:rsidR="004E61EC">
          <w:rPr>
            <w:noProof/>
            <w:webHidden/>
          </w:rPr>
          <w:tab/>
        </w:r>
        <w:r w:rsidR="004E61EC">
          <w:rPr>
            <w:noProof/>
            <w:webHidden/>
          </w:rPr>
          <w:fldChar w:fldCharType="begin"/>
        </w:r>
        <w:r w:rsidR="004E61EC">
          <w:rPr>
            <w:noProof/>
            <w:webHidden/>
          </w:rPr>
          <w:instrText xml:space="preserve"> PAGEREF _Toc6838113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66B0121D" w14:textId="51A82682"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4" w:history="1">
        <w:r w:rsidR="004E61EC" w:rsidRPr="00A25F03">
          <w:rPr>
            <w:rStyle w:val="Hyperlink"/>
            <w:noProof/>
          </w:rPr>
          <w:t>6.32 Quantum Safe Client KMIP V2.0 Profile Conformance</w:t>
        </w:r>
        <w:r w:rsidR="004E61EC">
          <w:rPr>
            <w:noProof/>
            <w:webHidden/>
          </w:rPr>
          <w:tab/>
        </w:r>
        <w:r w:rsidR="004E61EC">
          <w:rPr>
            <w:noProof/>
            <w:webHidden/>
          </w:rPr>
          <w:fldChar w:fldCharType="begin"/>
        </w:r>
        <w:r w:rsidR="004E61EC">
          <w:rPr>
            <w:noProof/>
            <w:webHidden/>
          </w:rPr>
          <w:instrText xml:space="preserve"> PAGEREF _Toc6838114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0BB3D6C1" w14:textId="05BAD313"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5" w:history="1">
        <w:r w:rsidR="004E61EC" w:rsidRPr="00A25F03">
          <w:rPr>
            <w:rStyle w:val="Hyperlink"/>
            <w:noProof/>
          </w:rPr>
          <w:t>6.33 Quantum Safe Server KMIP V2.0 Profile Conformance</w:t>
        </w:r>
        <w:r w:rsidR="004E61EC">
          <w:rPr>
            <w:noProof/>
            <w:webHidden/>
          </w:rPr>
          <w:tab/>
        </w:r>
        <w:r w:rsidR="004E61EC">
          <w:rPr>
            <w:noProof/>
            <w:webHidden/>
          </w:rPr>
          <w:fldChar w:fldCharType="begin"/>
        </w:r>
        <w:r w:rsidR="004E61EC">
          <w:rPr>
            <w:noProof/>
            <w:webHidden/>
          </w:rPr>
          <w:instrText xml:space="preserve"> PAGEREF _Toc6838115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0D425307" w14:textId="0A5B9047"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6" w:history="1">
        <w:r w:rsidR="004E61EC" w:rsidRPr="00A25F03">
          <w:rPr>
            <w:rStyle w:val="Hyperlink"/>
            <w:noProof/>
          </w:rPr>
          <w:t>6.34 PKCS#11 Client KMIP V2.0 Profile Conformance</w:t>
        </w:r>
        <w:r w:rsidR="004E61EC">
          <w:rPr>
            <w:noProof/>
            <w:webHidden/>
          </w:rPr>
          <w:tab/>
        </w:r>
        <w:r w:rsidR="004E61EC">
          <w:rPr>
            <w:noProof/>
            <w:webHidden/>
          </w:rPr>
          <w:fldChar w:fldCharType="begin"/>
        </w:r>
        <w:r w:rsidR="004E61EC">
          <w:rPr>
            <w:noProof/>
            <w:webHidden/>
          </w:rPr>
          <w:instrText xml:space="preserve"> PAGEREF _Toc6838116 \h </w:instrText>
        </w:r>
        <w:r w:rsidR="004E61EC">
          <w:rPr>
            <w:noProof/>
            <w:webHidden/>
          </w:rPr>
        </w:r>
        <w:r w:rsidR="004E61EC">
          <w:rPr>
            <w:noProof/>
            <w:webHidden/>
          </w:rPr>
          <w:fldChar w:fldCharType="separate"/>
        </w:r>
        <w:r w:rsidR="00725C73">
          <w:rPr>
            <w:noProof/>
            <w:webHidden/>
          </w:rPr>
          <w:t>70</w:t>
        </w:r>
        <w:r w:rsidR="004E61EC">
          <w:rPr>
            <w:noProof/>
            <w:webHidden/>
          </w:rPr>
          <w:fldChar w:fldCharType="end"/>
        </w:r>
      </w:hyperlink>
    </w:p>
    <w:p w14:paraId="4477EDC3" w14:textId="770A09C5" w:rsidR="004E61EC" w:rsidRDefault="0018082B">
      <w:pPr>
        <w:pStyle w:val="TOC2"/>
        <w:tabs>
          <w:tab w:val="right" w:leader="dot" w:pos="9350"/>
        </w:tabs>
        <w:rPr>
          <w:rFonts w:asciiTheme="minorHAnsi" w:eastAsiaTheme="minorEastAsia" w:hAnsiTheme="minorHAnsi" w:cstheme="minorBidi"/>
          <w:noProof/>
          <w:sz w:val="22"/>
          <w:szCs w:val="22"/>
        </w:rPr>
      </w:pPr>
      <w:hyperlink w:anchor="_Toc6838117" w:history="1">
        <w:r w:rsidR="004E61EC" w:rsidRPr="00A25F03">
          <w:rPr>
            <w:rStyle w:val="Hyperlink"/>
            <w:noProof/>
          </w:rPr>
          <w:t>6.35 PKCS#11 Server KMIP V2.0 Profile Conformance</w:t>
        </w:r>
        <w:r w:rsidR="004E61EC">
          <w:rPr>
            <w:noProof/>
            <w:webHidden/>
          </w:rPr>
          <w:tab/>
        </w:r>
        <w:r w:rsidR="004E61EC">
          <w:rPr>
            <w:noProof/>
            <w:webHidden/>
          </w:rPr>
          <w:fldChar w:fldCharType="begin"/>
        </w:r>
        <w:r w:rsidR="004E61EC">
          <w:rPr>
            <w:noProof/>
            <w:webHidden/>
          </w:rPr>
          <w:instrText xml:space="preserve"> PAGEREF _Toc6838117 \h </w:instrText>
        </w:r>
        <w:r w:rsidR="004E61EC">
          <w:rPr>
            <w:noProof/>
            <w:webHidden/>
          </w:rPr>
        </w:r>
        <w:r w:rsidR="004E61EC">
          <w:rPr>
            <w:noProof/>
            <w:webHidden/>
          </w:rPr>
          <w:fldChar w:fldCharType="separate"/>
        </w:r>
        <w:r w:rsidR="00725C73">
          <w:rPr>
            <w:noProof/>
            <w:webHidden/>
          </w:rPr>
          <w:t>71</w:t>
        </w:r>
        <w:r w:rsidR="004E61EC">
          <w:rPr>
            <w:noProof/>
            <w:webHidden/>
          </w:rPr>
          <w:fldChar w:fldCharType="end"/>
        </w:r>
      </w:hyperlink>
    </w:p>
    <w:p w14:paraId="47E930D9" w14:textId="35EBCE45" w:rsidR="004E61EC" w:rsidRDefault="0018082B">
      <w:pPr>
        <w:pStyle w:val="TOC1"/>
        <w:tabs>
          <w:tab w:val="right" w:leader="dot" w:pos="9350"/>
        </w:tabs>
        <w:rPr>
          <w:rFonts w:asciiTheme="minorHAnsi" w:eastAsiaTheme="minorEastAsia" w:hAnsiTheme="minorHAnsi" w:cstheme="minorBidi"/>
          <w:noProof/>
          <w:sz w:val="22"/>
          <w:szCs w:val="22"/>
        </w:rPr>
      </w:pPr>
      <w:hyperlink w:anchor="_Toc6838118" w:history="1">
        <w:r w:rsidR="004E61EC" w:rsidRPr="00A25F03">
          <w:rPr>
            <w:rStyle w:val="Hyperlink"/>
            <w:noProof/>
          </w:rPr>
          <w:t>Appendix A. Acknowledgments</w:t>
        </w:r>
        <w:r w:rsidR="004E61EC">
          <w:rPr>
            <w:noProof/>
            <w:webHidden/>
          </w:rPr>
          <w:tab/>
        </w:r>
        <w:r w:rsidR="004E61EC">
          <w:rPr>
            <w:noProof/>
            <w:webHidden/>
          </w:rPr>
          <w:fldChar w:fldCharType="begin"/>
        </w:r>
        <w:r w:rsidR="004E61EC">
          <w:rPr>
            <w:noProof/>
            <w:webHidden/>
          </w:rPr>
          <w:instrText xml:space="preserve"> PAGEREF _Toc6838118 \h </w:instrText>
        </w:r>
        <w:r w:rsidR="004E61EC">
          <w:rPr>
            <w:noProof/>
            <w:webHidden/>
          </w:rPr>
        </w:r>
        <w:r w:rsidR="004E61EC">
          <w:rPr>
            <w:noProof/>
            <w:webHidden/>
          </w:rPr>
          <w:fldChar w:fldCharType="separate"/>
        </w:r>
        <w:r w:rsidR="00725C73">
          <w:rPr>
            <w:noProof/>
            <w:webHidden/>
          </w:rPr>
          <w:t>72</w:t>
        </w:r>
        <w:r w:rsidR="004E61EC">
          <w:rPr>
            <w:noProof/>
            <w:webHidden/>
          </w:rPr>
          <w:fldChar w:fldCharType="end"/>
        </w:r>
      </w:hyperlink>
    </w:p>
    <w:p w14:paraId="5803DAF5" w14:textId="581E7FED" w:rsidR="004E61EC" w:rsidRDefault="0018082B">
      <w:pPr>
        <w:pStyle w:val="TOC1"/>
        <w:tabs>
          <w:tab w:val="right" w:leader="dot" w:pos="9350"/>
        </w:tabs>
        <w:rPr>
          <w:rFonts w:asciiTheme="minorHAnsi" w:eastAsiaTheme="minorEastAsia" w:hAnsiTheme="minorHAnsi" w:cstheme="minorBidi"/>
          <w:noProof/>
          <w:sz w:val="22"/>
          <w:szCs w:val="22"/>
        </w:rPr>
      </w:pPr>
      <w:hyperlink w:anchor="_Toc6838119" w:history="1">
        <w:r w:rsidR="004E61EC" w:rsidRPr="00A25F03">
          <w:rPr>
            <w:rStyle w:val="Hyperlink"/>
            <w:noProof/>
          </w:rPr>
          <w:t>Appendix B. Revision History</w:t>
        </w:r>
        <w:r w:rsidR="004E61EC">
          <w:rPr>
            <w:noProof/>
            <w:webHidden/>
          </w:rPr>
          <w:tab/>
        </w:r>
        <w:r w:rsidR="004E61EC">
          <w:rPr>
            <w:noProof/>
            <w:webHidden/>
          </w:rPr>
          <w:fldChar w:fldCharType="begin"/>
        </w:r>
        <w:r w:rsidR="004E61EC">
          <w:rPr>
            <w:noProof/>
            <w:webHidden/>
          </w:rPr>
          <w:instrText xml:space="preserve"> PAGEREF _Toc6838119 \h </w:instrText>
        </w:r>
        <w:r w:rsidR="004E61EC">
          <w:rPr>
            <w:noProof/>
            <w:webHidden/>
          </w:rPr>
        </w:r>
        <w:r w:rsidR="004E61EC">
          <w:rPr>
            <w:noProof/>
            <w:webHidden/>
          </w:rPr>
          <w:fldChar w:fldCharType="separate"/>
        </w:r>
        <w:r w:rsidR="00725C73">
          <w:rPr>
            <w:noProof/>
            <w:webHidden/>
          </w:rPr>
          <w:t>74</w:t>
        </w:r>
        <w:r w:rsidR="004E61EC">
          <w:rPr>
            <w:noProof/>
            <w:webHidden/>
          </w:rPr>
          <w:fldChar w:fldCharType="end"/>
        </w:r>
      </w:hyperlink>
    </w:p>
    <w:p w14:paraId="672B9E89" w14:textId="568A0EE8"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70A18A40" w14:textId="77777777" w:rsidR="00840965" w:rsidRPr="00C52EFC" w:rsidRDefault="00840965" w:rsidP="000B5A58">
      <w:pPr>
        <w:pStyle w:val="Heading1"/>
        <w:numPr>
          <w:ilvl w:val="0"/>
          <w:numId w:val="2"/>
        </w:numPr>
      </w:pPr>
      <w:bookmarkStart w:id="3" w:name="_Toc533021291"/>
      <w:bookmarkStart w:id="4" w:name="_Toc535231533"/>
      <w:bookmarkStart w:id="5" w:name="_Toc6837846"/>
      <w:r>
        <w:lastRenderedPageBreak/>
        <w:t>Introduction</w:t>
      </w:r>
      <w:bookmarkEnd w:id="3"/>
      <w:bookmarkEnd w:id="4"/>
      <w:bookmarkEnd w:id="5"/>
    </w:p>
    <w:p w14:paraId="0041A214" w14:textId="77777777" w:rsidR="00840965" w:rsidRDefault="00840965" w:rsidP="00840965">
      <w:bookmarkStart w:id="6" w:name="_Toc85472893"/>
      <w:bookmarkStart w:id="7" w:name="_Toc287332007"/>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70F3913C" w14:textId="77777777" w:rsidR="00840965" w:rsidRDefault="00840965" w:rsidP="00840965">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4B179EF0" w14:textId="77777777" w:rsidR="00840965" w:rsidRDefault="00840965" w:rsidP="000B5A58">
      <w:pPr>
        <w:pStyle w:val="Heading2"/>
        <w:numPr>
          <w:ilvl w:val="1"/>
          <w:numId w:val="2"/>
        </w:numPr>
      </w:pPr>
      <w:bookmarkStart w:id="8" w:name="_Toc535231534"/>
      <w:bookmarkStart w:id="9" w:name="_Toc6837847"/>
      <w:r>
        <w:t>IPR Policy</w:t>
      </w:r>
      <w:bookmarkEnd w:id="8"/>
      <w:bookmarkEnd w:id="9"/>
    </w:p>
    <w:p w14:paraId="643933E1" w14:textId="77777777" w:rsidR="00840965" w:rsidRPr="0004117B" w:rsidRDefault="00840965" w:rsidP="00840965">
      <w:r>
        <w:t>This</w:t>
      </w:r>
      <w:r w:rsidRPr="009D6316">
        <w:t xml:space="preserve"> </w:t>
      </w:r>
      <w:r>
        <w:t>specification</w:t>
      </w:r>
      <w:r w:rsidRPr="009D6316">
        <w:t xml:space="preserve"> is provided under </w:t>
      </w:r>
      <w:r w:rsidRPr="004C3207">
        <w:t xml:space="preserve">the </w:t>
      </w:r>
      <w:hyperlink r:id="rId49" w:anchor="RF-on-RAND-Mode" w:history="1">
        <w:r w:rsidRPr="004C3207">
          <w:rPr>
            <w:rStyle w:val="Hyperlink"/>
          </w:rPr>
          <w:t>RF on RAND Terms</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https://www.oasis-open.org/committees/kmip/ipr.php</w:t>
        </w:r>
      </w:hyperlink>
      <w:r>
        <w:t>).</w:t>
      </w:r>
    </w:p>
    <w:p w14:paraId="01881EA7" w14:textId="77777777" w:rsidR="00840965" w:rsidRDefault="00840965" w:rsidP="000B5A58">
      <w:pPr>
        <w:pStyle w:val="Heading2"/>
        <w:numPr>
          <w:ilvl w:val="1"/>
          <w:numId w:val="2"/>
        </w:numPr>
      </w:pPr>
      <w:bookmarkStart w:id="10" w:name="_Toc533021292"/>
      <w:bookmarkStart w:id="11" w:name="_Toc535231535"/>
      <w:bookmarkStart w:id="12" w:name="_Toc6837848"/>
      <w:r>
        <w:t>Terminology</w:t>
      </w:r>
      <w:bookmarkEnd w:id="6"/>
      <w:bookmarkEnd w:id="7"/>
      <w:bookmarkEnd w:id="10"/>
      <w:bookmarkEnd w:id="11"/>
      <w:bookmarkEnd w:id="12"/>
    </w:p>
    <w:p w14:paraId="5E0C8CF6" w14:textId="77777777" w:rsidR="00840965" w:rsidRDefault="00840965" w:rsidP="0084096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2889E39" w14:textId="77777777" w:rsidR="00840965" w:rsidRDefault="00840965" w:rsidP="000B5A58">
      <w:pPr>
        <w:pStyle w:val="Heading2"/>
        <w:numPr>
          <w:ilvl w:val="1"/>
          <w:numId w:val="2"/>
        </w:numPr>
      </w:pPr>
      <w:bookmarkStart w:id="13" w:name="_Ref7502892"/>
      <w:bookmarkStart w:id="14" w:name="_Toc12011611"/>
      <w:bookmarkStart w:id="15" w:name="_Toc85472894"/>
      <w:bookmarkStart w:id="16" w:name="_Toc287332008"/>
      <w:bookmarkStart w:id="17" w:name="_Toc533021293"/>
      <w:bookmarkStart w:id="18" w:name="_Toc535231536"/>
      <w:bookmarkStart w:id="19" w:name="_Toc6837849"/>
      <w:r>
        <w:t>Normative</w:t>
      </w:r>
      <w:bookmarkEnd w:id="13"/>
      <w:bookmarkEnd w:id="14"/>
      <w:r>
        <w:t xml:space="preserve"> References</w:t>
      </w:r>
      <w:bookmarkEnd w:id="15"/>
      <w:bookmarkEnd w:id="16"/>
      <w:bookmarkEnd w:id="17"/>
      <w:bookmarkEnd w:id="18"/>
      <w:bookmarkEnd w:id="19"/>
    </w:p>
    <w:p w14:paraId="6E2AC260" w14:textId="77777777" w:rsidR="00840965" w:rsidRPr="00847D9D" w:rsidRDefault="00840965" w:rsidP="00840965">
      <w:pPr>
        <w:pStyle w:val="Ref"/>
        <w:rPr>
          <w:rStyle w:val="apple-style-span"/>
          <w:bCs w:val="0"/>
          <w:color w:val="auto"/>
          <w:szCs w:val="20"/>
        </w:rPr>
      </w:pPr>
      <w:bookmarkStart w:id="20" w:name="_Toc85472895"/>
      <w:bookmarkStart w:id="21" w:name="_Toc287332009"/>
      <w:r w:rsidRPr="00BA7C0B">
        <w:rPr>
          <w:rStyle w:val="Refterm"/>
        </w:rPr>
        <w:t>[KMIP-SPEC]</w:t>
      </w:r>
      <w:r w:rsidRPr="00BA7C0B">
        <w:rPr>
          <w:rStyle w:val="Refterm"/>
        </w:rPr>
        <w:tab/>
      </w:r>
      <w:r w:rsidRPr="00BA7C0B">
        <w:rPr>
          <w:bCs w:val="0"/>
          <w:i/>
          <w:iCs/>
          <w:color w:val="auto"/>
          <w:szCs w:val="20"/>
        </w:rPr>
        <w:t xml:space="preserve">Key Management Interoperability Protocol Specification Version </w:t>
      </w:r>
      <w:r>
        <w:rPr>
          <w:bCs w:val="0"/>
          <w:i/>
          <w:iCs/>
          <w:color w:val="auto"/>
          <w:szCs w:val="20"/>
        </w:rPr>
        <w:t>2.0</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52" w:history="1">
        <w:r w:rsidRPr="009F08F6">
          <w:rPr>
            <w:rStyle w:val="Hyperlink"/>
            <w:bCs w:val="0"/>
            <w:szCs w:val="20"/>
          </w:rPr>
          <w:t>https://docs.oasis-open.org/kmip/kmip-spec/v2.0/kmip-spec-v2.0.html</w:t>
        </w:r>
      </w:hyperlink>
      <w:r>
        <w:rPr>
          <w:bCs w:val="0"/>
          <w:color w:val="auto"/>
          <w:szCs w:val="20"/>
        </w:rPr>
        <w:t>.</w:t>
      </w:r>
    </w:p>
    <w:p w14:paraId="796FDCA0" w14:textId="77777777" w:rsidR="00840965" w:rsidRDefault="00840965" w:rsidP="00840965">
      <w:pPr>
        <w:pStyle w:val="Ref"/>
      </w:pPr>
      <w:r>
        <w:rPr>
          <w:rStyle w:val="Refterm"/>
        </w:rPr>
        <w:t>[RFC2119]</w:t>
      </w:r>
      <w:r>
        <w:tab/>
      </w:r>
      <w:proofErr w:type="spellStart"/>
      <w:r>
        <w:t>Bradner</w:t>
      </w:r>
      <w:proofErr w:type="spellEnd"/>
      <w:r>
        <w:t xml:space="preserve">, S., </w:t>
      </w:r>
      <w:r w:rsidRPr="00B641A5">
        <w:t>“Key words for use in RFCs to Indicate Requirement Levels”</w:t>
      </w:r>
      <w:r>
        <w:t xml:space="preserve">, BCP 14, RFC 2119, March 1997. </w:t>
      </w:r>
      <w:hyperlink r:id="rId53" w:history="1">
        <w:r>
          <w:rPr>
            <w:rStyle w:val="Hyperlink"/>
          </w:rPr>
          <w:t>https://www.ietf.org/rfc/rfc2119.txt</w:t>
        </w:r>
      </w:hyperlink>
      <w:r>
        <w:t>.</w:t>
      </w:r>
    </w:p>
    <w:p w14:paraId="536FDACA" w14:textId="77777777" w:rsidR="00840965" w:rsidRDefault="00840965" w:rsidP="00840965">
      <w:pPr>
        <w:pStyle w:val="Ref"/>
        <w:rPr>
          <w:rStyle w:val="Hyperlink"/>
        </w:rPr>
      </w:pPr>
      <w:r>
        <w:rPr>
          <w:rStyle w:val="Refterm"/>
        </w:rPr>
        <w:t>[RFC2818]</w:t>
      </w:r>
      <w:r>
        <w:rPr>
          <w:rStyle w:val="Refterm"/>
        </w:rPr>
        <w:tab/>
      </w:r>
      <w:r w:rsidRPr="0004117B">
        <w:t xml:space="preserve">E. Rescorla, HTTP over TLS, IETF RFC 2818, May 2000, </w:t>
      </w:r>
      <w:hyperlink r:id="rId54" w:history="1">
        <w:r>
          <w:rPr>
            <w:rStyle w:val="Hyperlink"/>
          </w:rPr>
          <w:t>https://www.ietf.org/rfc/rfc2818.txt</w:t>
        </w:r>
      </w:hyperlink>
    </w:p>
    <w:p w14:paraId="05294A2F" w14:textId="77777777" w:rsidR="00840965" w:rsidRDefault="00840965" w:rsidP="00840965">
      <w:pPr>
        <w:pStyle w:val="Ref"/>
        <w:rPr>
          <w:rStyle w:val="Refterm"/>
        </w:rPr>
      </w:pPr>
      <w:r>
        <w:rPr>
          <w:rStyle w:val="Refterm"/>
        </w:rPr>
        <w:t>[RFC5246]</w:t>
      </w:r>
      <w:r>
        <w:rPr>
          <w:rStyle w:val="Refterm"/>
        </w:rPr>
        <w:tab/>
      </w:r>
      <w:r w:rsidRPr="0004117B">
        <w:t xml:space="preserve">T. Dierks &amp; E. Rescorla, The Transport Layer Security (TLS) Protocol, Version 1.2, </w:t>
      </w:r>
      <w:hyperlink r:id="rId55" w:history="1">
        <w:r>
          <w:rPr>
            <w:rStyle w:val="Hyperlink"/>
          </w:rPr>
          <w:t>https://www.ietf.org/rfc/rfc5246.txt</w:t>
        </w:r>
      </w:hyperlink>
      <w:r>
        <w:rPr>
          <w:rStyle w:val="Refterm"/>
        </w:rPr>
        <w:t>,</w:t>
      </w:r>
      <w:r w:rsidRPr="0004117B">
        <w:t xml:space="preserve"> IETF RFC 5246, August 2008</w:t>
      </w:r>
    </w:p>
    <w:p w14:paraId="1C0F958A" w14:textId="77777777" w:rsidR="00840965" w:rsidRDefault="00840965" w:rsidP="00840965">
      <w:pPr>
        <w:pStyle w:val="Ref"/>
      </w:pPr>
      <w:r>
        <w:rPr>
          <w:b/>
        </w:rPr>
        <w:t>[RFC8446]</w:t>
      </w:r>
      <w:r>
        <w:rPr>
          <w:b/>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hyperlink r:id="rId56" w:history="1">
        <w:r>
          <w:rPr>
            <w:rStyle w:val="Hyperlink"/>
          </w:rPr>
          <w:t>https://www.ietf.org/rfc/rfc8446.txt</w:t>
        </w:r>
      </w:hyperlink>
      <w:r>
        <w:t>.</w:t>
      </w:r>
    </w:p>
    <w:p w14:paraId="1CE885E8" w14:textId="77777777" w:rsidR="00840965" w:rsidRPr="006659BD" w:rsidRDefault="00840965" w:rsidP="00840965">
      <w:pPr>
        <w:pStyle w:val="Ref"/>
        <w:rPr>
          <w:rStyle w:val="Refterm"/>
          <w:b w:val="0"/>
        </w:rPr>
      </w:pPr>
      <w:r w:rsidRPr="006659BD">
        <w:rPr>
          <w:rStyle w:val="Refterm"/>
        </w:rPr>
        <w:t>[RFC7159]</w:t>
      </w:r>
      <w:r>
        <w:rPr>
          <w:rStyle w:val="Refterm"/>
        </w:rPr>
        <w:tab/>
      </w:r>
      <w:r w:rsidRPr="0004117B">
        <w:t xml:space="preserve">Bray, T., Ed., The JavaScript Object Notation (JSON) Data Interchange Format, RFC 7159, March 2014. </w:t>
      </w:r>
      <w:hyperlink r:id="rId57" w:history="1">
        <w:r w:rsidRPr="006659BD">
          <w:rPr>
            <w:rStyle w:val="Hyperlink"/>
          </w:rPr>
          <w:t>http://www.ietf.org/rfc/rfc7159.txt</w:t>
        </w:r>
      </w:hyperlink>
    </w:p>
    <w:p w14:paraId="1F65E6A8" w14:textId="77777777" w:rsidR="00840965" w:rsidRPr="006659BD" w:rsidRDefault="00840965" w:rsidP="00840965">
      <w:pPr>
        <w:pStyle w:val="Ref"/>
      </w:pPr>
      <w:r>
        <w:rPr>
          <w:rStyle w:val="Refterm"/>
        </w:rPr>
        <w:t>[XML]</w:t>
      </w:r>
      <w:r>
        <w:rPr>
          <w:rStyle w:val="Refterm"/>
        </w:rPr>
        <w:tab/>
      </w:r>
      <w:r w:rsidRPr="0004117B">
        <w:rPr>
          <w:rStyle w:val="Refterm"/>
          <w:b w:val="0"/>
        </w:rPr>
        <w:t xml:space="preserve">Bray, Tim, et.al. eds, Extensible Markup Language (XML) 1.0 (Fifth Edition), W3C Recommendation 26 November 2008, available at </w:t>
      </w:r>
      <w:hyperlink r:id="rId58" w:history="1">
        <w:r w:rsidRPr="00B76501">
          <w:rPr>
            <w:rStyle w:val="Hyperlink"/>
          </w:rPr>
          <w:t>http://www.w3.org/TR/2008/REC-xml-20081126/</w:t>
        </w:r>
      </w:hyperlink>
    </w:p>
    <w:p w14:paraId="234E788D" w14:textId="77777777" w:rsidR="00840965" w:rsidRDefault="00840965" w:rsidP="000B5A58">
      <w:pPr>
        <w:pStyle w:val="Heading2"/>
        <w:numPr>
          <w:ilvl w:val="1"/>
          <w:numId w:val="2"/>
        </w:numPr>
      </w:pPr>
      <w:bookmarkStart w:id="22" w:name="_Toc533021294"/>
      <w:bookmarkStart w:id="23" w:name="_Toc535231537"/>
      <w:bookmarkStart w:id="24" w:name="_Toc6837850"/>
      <w:r>
        <w:t>Non-Normative References</w:t>
      </w:r>
      <w:bookmarkEnd w:id="20"/>
      <w:bookmarkEnd w:id="21"/>
      <w:bookmarkEnd w:id="22"/>
      <w:bookmarkEnd w:id="23"/>
      <w:bookmarkEnd w:id="24"/>
    </w:p>
    <w:p w14:paraId="14737192" w14:textId="77777777" w:rsidR="00840965" w:rsidRDefault="00840965" w:rsidP="00840965">
      <w:pPr>
        <w:pStyle w:val="Ref"/>
        <w:rPr>
          <w:rStyle w:val="Refterm"/>
          <w:b w:val="0"/>
        </w:rPr>
      </w:pPr>
      <w:r>
        <w:rPr>
          <w:rStyle w:val="Refterm"/>
        </w:rPr>
        <w:t>[RFC2246]</w:t>
      </w:r>
      <w:r>
        <w:rPr>
          <w:rStyle w:val="Refterm"/>
        </w:rPr>
        <w:tab/>
      </w:r>
      <w:r w:rsidRPr="0004117B">
        <w:t xml:space="preserve">T. Dierks &amp; </w:t>
      </w:r>
      <w:proofErr w:type="spellStart"/>
      <w:proofErr w:type="gramStart"/>
      <w:r w:rsidRPr="0004117B">
        <w:t>C.Allen</w:t>
      </w:r>
      <w:proofErr w:type="spellEnd"/>
      <w:proofErr w:type="gramEnd"/>
      <w:r w:rsidRPr="0004117B">
        <w:t xml:space="preserve">, The TLS Protocol, Version 1.0, </w:t>
      </w:r>
      <w:hyperlink r:id="rId59" w:history="1">
        <w:r w:rsidRPr="005F4843">
          <w:rPr>
            <w:rStyle w:val="Hyperlink"/>
          </w:rPr>
          <w:t>http://www.ietf.org/rfc/rfc2246.txt</w:t>
        </w:r>
      </w:hyperlink>
      <w:r w:rsidRPr="005F4843">
        <w:rPr>
          <w:rStyle w:val="Refterm"/>
        </w:rPr>
        <w:t>,</w:t>
      </w:r>
      <w:r w:rsidRPr="0004117B">
        <w:t xml:space="preserve"> IETF RFC 2246, January 1999</w:t>
      </w:r>
    </w:p>
    <w:p w14:paraId="2BD8B84B" w14:textId="77777777" w:rsidR="00840965" w:rsidRPr="005F4843" w:rsidRDefault="00840965" w:rsidP="00840965">
      <w:pPr>
        <w:pStyle w:val="Ref"/>
        <w:rPr>
          <w:rStyle w:val="Refterm"/>
          <w:b w:val="0"/>
        </w:rPr>
      </w:pPr>
      <w:r>
        <w:rPr>
          <w:rStyle w:val="Refterm"/>
        </w:rPr>
        <w:t>[RFC4346]</w:t>
      </w:r>
      <w:r>
        <w:rPr>
          <w:rStyle w:val="Refterm"/>
        </w:rPr>
        <w:tab/>
      </w:r>
      <w:r w:rsidRPr="0004117B">
        <w:t>T. Dierks &amp; E. Rescorla, The Transport Layer Security (TLS) Protocol, Version 1.1,</w:t>
      </w:r>
      <w:r>
        <w:rPr>
          <w:rStyle w:val="Refterm"/>
        </w:rPr>
        <w:t xml:space="preserve"> </w:t>
      </w:r>
      <w:hyperlink r:id="rId60" w:history="1">
        <w:r>
          <w:rPr>
            <w:rStyle w:val="Hyperlink"/>
          </w:rPr>
          <w:t>https://www.ietf.org/rfc/rfc4346.txt</w:t>
        </w:r>
      </w:hyperlink>
      <w:r>
        <w:rPr>
          <w:rStyle w:val="Refterm"/>
        </w:rPr>
        <w:t>,</w:t>
      </w:r>
      <w:r w:rsidRPr="0004117B">
        <w:t xml:space="preserve"> IETF RFC 4346, April 2006</w:t>
      </w:r>
    </w:p>
    <w:p w14:paraId="3422EF50" w14:textId="77777777" w:rsidR="00840965" w:rsidRDefault="00840965" w:rsidP="00840965">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w:t>
      </w:r>
      <w:r w:rsidRPr="002A5CA9">
        <w:t>.</w:t>
      </w:r>
      <w:r>
        <w:t xml:space="preserve"> </w:t>
      </w:r>
      <w:hyperlink r:id="rId61" w:history="1">
        <w:r w:rsidRPr="009A1D3B">
          <w:rPr>
            <w:rStyle w:val="Hyperlink"/>
          </w:rPr>
          <w:t>https://www.oasis-open.org/policies-guidelines/tc-process</w:t>
        </w:r>
      </w:hyperlink>
      <w:r>
        <w:rPr>
          <w:rStyle w:val="Hyperlink"/>
        </w:rPr>
        <w:t>.</w:t>
      </w:r>
    </w:p>
    <w:p w14:paraId="3B439047" w14:textId="77777777" w:rsidR="00840965" w:rsidRDefault="00840965" w:rsidP="00840965">
      <w:pPr>
        <w:pStyle w:val="Ref"/>
      </w:pPr>
      <w:r>
        <w:rPr>
          <w:rStyle w:val="Refterm"/>
        </w:rPr>
        <w:lastRenderedPageBreak/>
        <w:t>[XML-SCHEMA]</w:t>
      </w:r>
      <w:r>
        <w:rPr>
          <w:rStyle w:val="Refterm"/>
        </w:rPr>
        <w:tab/>
      </w:r>
      <w:r w:rsidRPr="0004117B">
        <w:rPr>
          <w:rStyle w:val="Refterm"/>
          <w:b w:val="0"/>
        </w:rPr>
        <w:t xml:space="preserve">Paul V. Biron, Ashok Malhotra, XML Schema Part 2: Datatypes Second Edition, W3C Recommendation 26 November 2008, available at </w:t>
      </w:r>
      <w:hyperlink r:id="rId62" w:history="1">
        <w:r w:rsidRPr="00C04493">
          <w:rPr>
            <w:rStyle w:val="Hyperlink"/>
          </w:rPr>
          <w:t>http://www.w3.org/TR/2004/REC-xmlschema-2-20041028/</w:t>
        </w:r>
      </w:hyperlink>
    </w:p>
    <w:p w14:paraId="2A02C0D2" w14:textId="77777777" w:rsidR="00840965" w:rsidRDefault="00840965" w:rsidP="00840965">
      <w:pPr>
        <w:pStyle w:val="Ref"/>
      </w:pPr>
    </w:p>
    <w:p w14:paraId="46AC07A3" w14:textId="77777777" w:rsidR="00840965" w:rsidRPr="008952C7" w:rsidRDefault="00840965" w:rsidP="000B5A58">
      <w:pPr>
        <w:pStyle w:val="Heading1"/>
        <w:numPr>
          <w:ilvl w:val="0"/>
          <w:numId w:val="2"/>
        </w:numPr>
      </w:pPr>
      <w:bookmarkStart w:id="25" w:name="_Toc305682171"/>
      <w:bookmarkStart w:id="26" w:name="_Toc314840064"/>
      <w:bookmarkStart w:id="27" w:name="_Toc332820671"/>
      <w:bookmarkStart w:id="28" w:name="_Toc359966789"/>
      <w:bookmarkStart w:id="29" w:name="_Toc390359527"/>
      <w:bookmarkStart w:id="30" w:name="_Toc409613159"/>
      <w:bookmarkStart w:id="31" w:name="_Toc439711208"/>
      <w:bookmarkStart w:id="32" w:name="_Toc463354501"/>
      <w:bookmarkStart w:id="33" w:name="_Toc478070415"/>
      <w:bookmarkStart w:id="34" w:name="_Toc479342035"/>
      <w:bookmarkStart w:id="35" w:name="_Toc491431394"/>
      <w:bookmarkStart w:id="36" w:name="_Toc533021295"/>
      <w:bookmarkStart w:id="37" w:name="_Toc535231538"/>
      <w:bookmarkStart w:id="38" w:name="_Toc6837851"/>
      <w:r w:rsidRPr="008164F8">
        <w:lastRenderedPageBreak/>
        <w:t>Profiles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0ADDFC4" w14:textId="77777777" w:rsidR="00840965" w:rsidRPr="00207D34" w:rsidRDefault="00840965" w:rsidP="00840965">
      <w:r>
        <w:t>This document defines a list of KMIP Profiles. A profile may be standalone or may be specified in terms of changes relative to another profile.</w:t>
      </w:r>
    </w:p>
    <w:p w14:paraId="396E3D18" w14:textId="77777777" w:rsidR="00840965" w:rsidRDefault="00840965" w:rsidP="000B5A58">
      <w:pPr>
        <w:pStyle w:val="Heading2"/>
        <w:numPr>
          <w:ilvl w:val="1"/>
          <w:numId w:val="2"/>
        </w:numPr>
        <w:tabs>
          <w:tab w:val="num" w:pos="0"/>
        </w:tabs>
        <w:ind w:left="720" w:hanging="720"/>
      </w:pPr>
      <w:bookmarkStart w:id="39" w:name="_toc322"/>
      <w:bookmarkStart w:id="40" w:name="_Toc305682172"/>
      <w:bookmarkStart w:id="41" w:name="_Toc314840065"/>
      <w:bookmarkStart w:id="42" w:name="_Toc332820672"/>
      <w:bookmarkStart w:id="43" w:name="_Toc359966790"/>
      <w:bookmarkStart w:id="44" w:name="_Toc390359528"/>
      <w:bookmarkStart w:id="45" w:name="_Toc409613160"/>
      <w:bookmarkStart w:id="46" w:name="_Ref433311510"/>
      <w:bookmarkStart w:id="47" w:name="_Toc439711209"/>
      <w:bookmarkStart w:id="48" w:name="_Toc463354502"/>
      <w:bookmarkStart w:id="49" w:name="_Toc478070416"/>
      <w:bookmarkStart w:id="50" w:name="_Toc479342036"/>
      <w:bookmarkStart w:id="51" w:name="_Toc491431395"/>
      <w:bookmarkStart w:id="52" w:name="_Toc533021296"/>
      <w:bookmarkStart w:id="53" w:name="_Toc535231539"/>
      <w:bookmarkStart w:id="54" w:name="_Toc6837852"/>
      <w:bookmarkEnd w:id="39"/>
      <w:r>
        <w:t xml:space="preserve">Profile </w:t>
      </w:r>
      <w:bookmarkEnd w:id="40"/>
      <w:bookmarkEnd w:id="41"/>
      <w:bookmarkEnd w:id="42"/>
      <w:bookmarkEnd w:id="43"/>
      <w:bookmarkEnd w:id="44"/>
      <w:bookmarkEnd w:id="45"/>
      <w:r>
        <w:t>Requirements</w:t>
      </w:r>
      <w:bookmarkEnd w:id="46"/>
      <w:bookmarkEnd w:id="47"/>
      <w:bookmarkEnd w:id="48"/>
      <w:bookmarkEnd w:id="49"/>
      <w:bookmarkEnd w:id="50"/>
      <w:bookmarkEnd w:id="51"/>
      <w:bookmarkEnd w:id="52"/>
      <w:bookmarkEnd w:id="53"/>
      <w:bookmarkEnd w:id="54"/>
    </w:p>
    <w:p w14:paraId="552A81DB" w14:textId="77777777" w:rsidR="00840965" w:rsidRDefault="00840965" w:rsidP="00840965">
      <w:r>
        <w:t>The following items SHALL be addressed by each profile.</w:t>
      </w:r>
    </w:p>
    <w:p w14:paraId="5AC49AFB" w14:textId="77777777" w:rsidR="00840965" w:rsidRDefault="00840965" w:rsidP="000B5A58">
      <w:pPr>
        <w:pStyle w:val="BodyText"/>
        <w:numPr>
          <w:ilvl w:val="0"/>
          <w:numId w:val="14"/>
        </w:numPr>
      </w:pPr>
      <w:r>
        <w:t>Specify the versions of the KMIP specification (protocol versions) that SHALL be supported if versions other than [KMIP-SPEC] are supported</w:t>
      </w:r>
    </w:p>
    <w:p w14:paraId="437A62A7" w14:textId="77777777" w:rsidR="00840965" w:rsidRDefault="00840965" w:rsidP="000B5A58">
      <w:pPr>
        <w:pStyle w:val="BodyText"/>
        <w:numPr>
          <w:ilvl w:val="0"/>
          <w:numId w:val="14"/>
        </w:numPr>
      </w:pPr>
      <w:r>
        <w:t xml:space="preserve">Specify the list of </w:t>
      </w:r>
      <w:r w:rsidRPr="00880525">
        <w:rPr>
          <w:i/>
        </w:rPr>
        <w:t>Objects</w:t>
      </w:r>
      <w:r>
        <w:t xml:space="preserve"> that SHALL be supported</w:t>
      </w:r>
    </w:p>
    <w:p w14:paraId="492787D8" w14:textId="77777777" w:rsidR="00840965" w:rsidRDefault="00840965" w:rsidP="000B5A58">
      <w:pPr>
        <w:pStyle w:val="BodyText"/>
        <w:numPr>
          <w:ilvl w:val="0"/>
          <w:numId w:val="14"/>
        </w:numPr>
      </w:pPr>
      <w:r>
        <w:t xml:space="preserve">Specify the list of </w:t>
      </w:r>
      <w:r w:rsidRPr="00880525">
        <w:rPr>
          <w:i/>
        </w:rPr>
        <w:t>Authentication Suites</w:t>
      </w:r>
      <w:r>
        <w:t xml:space="preserve"> that SHALL be supported</w:t>
      </w:r>
    </w:p>
    <w:p w14:paraId="0C9347E2" w14:textId="77777777" w:rsidR="00840965" w:rsidRDefault="00840965" w:rsidP="000B5A58">
      <w:pPr>
        <w:pStyle w:val="BodyText"/>
        <w:numPr>
          <w:ilvl w:val="0"/>
          <w:numId w:val="14"/>
        </w:numPr>
      </w:pPr>
      <w:r>
        <w:t xml:space="preserve">Specify the list of </w:t>
      </w:r>
      <w:r w:rsidRPr="00880525">
        <w:rPr>
          <w:i/>
        </w:rPr>
        <w:t>Object Attributes</w:t>
      </w:r>
      <w:r>
        <w:t xml:space="preserve"> that SHALL be supported</w:t>
      </w:r>
    </w:p>
    <w:p w14:paraId="0939577C" w14:textId="77777777" w:rsidR="00840965" w:rsidRDefault="00840965" w:rsidP="000B5A58">
      <w:pPr>
        <w:pStyle w:val="BodyText"/>
        <w:numPr>
          <w:ilvl w:val="0"/>
          <w:numId w:val="14"/>
        </w:numPr>
      </w:pPr>
      <w:r>
        <w:t xml:space="preserve">Specify the list of </w:t>
      </w:r>
      <w:r w:rsidRPr="00880525">
        <w:rPr>
          <w:i/>
        </w:rPr>
        <w:t>Operations</w:t>
      </w:r>
      <w:r>
        <w:t xml:space="preserve"> that SHALL be supported</w:t>
      </w:r>
    </w:p>
    <w:p w14:paraId="77DDF43B" w14:textId="77777777" w:rsidR="00840965" w:rsidRDefault="00840965" w:rsidP="000B5A58">
      <w:pPr>
        <w:pStyle w:val="BodyText"/>
        <w:numPr>
          <w:ilvl w:val="0"/>
          <w:numId w:val="14"/>
        </w:numPr>
      </w:pPr>
      <w:r>
        <w:t>Specify any other requirements that SHALL be supported</w:t>
      </w:r>
    </w:p>
    <w:p w14:paraId="18EF6084" w14:textId="77777777" w:rsidR="00840965" w:rsidRDefault="00840965" w:rsidP="000B5A58">
      <w:pPr>
        <w:pStyle w:val="BodyText"/>
        <w:numPr>
          <w:ilvl w:val="0"/>
          <w:numId w:val="14"/>
        </w:numPr>
      </w:pPr>
      <w:r>
        <w:t>Specify the mandatory test cases that SHALL be supported by conforming implementations</w:t>
      </w:r>
    </w:p>
    <w:p w14:paraId="32565CC7" w14:textId="77777777" w:rsidR="00840965" w:rsidRDefault="00840965" w:rsidP="000B5A58">
      <w:pPr>
        <w:pStyle w:val="BodyText"/>
        <w:numPr>
          <w:ilvl w:val="0"/>
          <w:numId w:val="14"/>
        </w:numPr>
      </w:pPr>
      <w:r>
        <w:t>Specify the optional test cases that MAY be supported by conforming implementations</w:t>
      </w:r>
    </w:p>
    <w:p w14:paraId="36321A4E" w14:textId="77777777" w:rsidR="00840965" w:rsidRDefault="00840965" w:rsidP="000B5A58">
      <w:pPr>
        <w:pStyle w:val="Heading2"/>
        <w:numPr>
          <w:ilvl w:val="1"/>
          <w:numId w:val="2"/>
        </w:numPr>
        <w:tabs>
          <w:tab w:val="num" w:pos="0"/>
        </w:tabs>
        <w:ind w:left="720" w:hanging="720"/>
      </w:pPr>
      <w:bookmarkStart w:id="55" w:name="_Toc433314462"/>
      <w:bookmarkStart w:id="56" w:name="_Toc433315204"/>
      <w:bookmarkStart w:id="57" w:name="_Toc434522278"/>
      <w:bookmarkStart w:id="58" w:name="_Toc434524515"/>
      <w:bookmarkStart w:id="59" w:name="_Toc305682174"/>
      <w:bookmarkStart w:id="60" w:name="_Toc314840067"/>
      <w:bookmarkStart w:id="61" w:name="_Toc332820674"/>
      <w:bookmarkStart w:id="62" w:name="_Toc359966792"/>
      <w:bookmarkStart w:id="63" w:name="_Toc390359530"/>
      <w:bookmarkStart w:id="64" w:name="_Toc409613162"/>
      <w:bookmarkStart w:id="65" w:name="_Toc439711210"/>
      <w:bookmarkStart w:id="66" w:name="_Toc463354503"/>
      <w:bookmarkStart w:id="67" w:name="_Toc478070417"/>
      <w:bookmarkStart w:id="68" w:name="_Toc479342037"/>
      <w:bookmarkStart w:id="69" w:name="_Toc491431396"/>
      <w:bookmarkStart w:id="70" w:name="_Toc533021297"/>
      <w:bookmarkStart w:id="71" w:name="_Toc535231540"/>
      <w:bookmarkStart w:id="72" w:name="_Toc6837853"/>
      <w:bookmarkEnd w:id="55"/>
      <w:bookmarkEnd w:id="56"/>
      <w:bookmarkEnd w:id="57"/>
      <w:bookmarkEnd w:id="58"/>
      <w:r>
        <w:t>Guidelines for other Profiles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B27FE46" w14:textId="77777777" w:rsidR="00840965" w:rsidRPr="004C42A1" w:rsidRDefault="00840965" w:rsidP="00840965">
      <w:r>
        <w:t>Any vendor or organization, such as other standards bodies, MAY</w:t>
      </w:r>
      <w:r w:rsidRPr="004C42A1">
        <w:t xml:space="preserve"> create a </w:t>
      </w:r>
      <w:r>
        <w:t>KMIP P</w:t>
      </w:r>
      <w:r w:rsidRPr="004C42A1">
        <w:t>rofile and publish it</w:t>
      </w:r>
      <w:r>
        <w:t>.</w:t>
      </w:r>
    </w:p>
    <w:p w14:paraId="08529867" w14:textId="77777777" w:rsidR="00840965" w:rsidRDefault="00840965" w:rsidP="000B5A58">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63AD5A24" w14:textId="77777777" w:rsidR="00840965" w:rsidRDefault="00840965" w:rsidP="000B5A58">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0C681629" w14:textId="77777777" w:rsidR="00840965" w:rsidRDefault="00840965" w:rsidP="000B5A58">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1026D8C5" w14:textId="77777777" w:rsidR="00840965" w:rsidRPr="005F4843" w:rsidRDefault="00840965" w:rsidP="000B5A58">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73" w:name="_Toc310499444"/>
      <w:bookmarkStart w:id="74" w:name="_Toc310499580"/>
      <w:bookmarkStart w:id="75" w:name="_Toc310499716"/>
      <w:bookmarkEnd w:id="73"/>
      <w:bookmarkEnd w:id="74"/>
      <w:bookmarkEnd w:id="75"/>
    </w:p>
    <w:p w14:paraId="3D56C80C" w14:textId="77777777" w:rsidR="00840965" w:rsidRDefault="00840965" w:rsidP="000B5A58">
      <w:pPr>
        <w:pStyle w:val="Heading1"/>
        <w:numPr>
          <w:ilvl w:val="0"/>
          <w:numId w:val="2"/>
        </w:numPr>
      </w:pPr>
      <w:bookmarkStart w:id="76" w:name="_Toc439711211"/>
      <w:bookmarkStart w:id="77" w:name="_Toc463354504"/>
      <w:bookmarkStart w:id="78" w:name="_Toc478070418"/>
      <w:bookmarkStart w:id="79" w:name="_Toc479342038"/>
      <w:bookmarkStart w:id="80" w:name="_Toc491431397"/>
      <w:bookmarkStart w:id="81" w:name="_Toc533021298"/>
      <w:bookmarkStart w:id="82" w:name="_Toc535231541"/>
      <w:bookmarkStart w:id="83" w:name="_Toc6837854"/>
      <w:bookmarkStart w:id="84" w:name="_Toc363667830"/>
      <w:bookmarkStart w:id="85" w:name="_Toc364101235"/>
      <w:bookmarkStart w:id="86" w:name="_Ref390242869"/>
      <w:bookmarkStart w:id="87" w:name="_Toc390246115"/>
      <w:bookmarkStart w:id="88" w:name="_Toc409613814"/>
      <w:bookmarkStart w:id="89" w:name="_Toc305682176"/>
      <w:bookmarkStart w:id="90" w:name="_Toc314840069"/>
      <w:bookmarkStart w:id="91" w:name="_Toc332820676"/>
      <w:bookmarkStart w:id="92" w:name="_Toc359966795"/>
      <w:bookmarkStart w:id="93" w:name="_Toc390359533"/>
      <w:bookmarkStart w:id="94" w:name="_Toc409613165"/>
      <w:bookmarkStart w:id="95" w:name="_Toc363647563"/>
      <w:r>
        <w:lastRenderedPageBreak/>
        <w:t>Authentication Suites</w:t>
      </w:r>
      <w:bookmarkEnd w:id="76"/>
      <w:bookmarkEnd w:id="77"/>
      <w:bookmarkEnd w:id="78"/>
      <w:bookmarkEnd w:id="79"/>
      <w:bookmarkEnd w:id="80"/>
      <w:bookmarkEnd w:id="81"/>
      <w:bookmarkEnd w:id="82"/>
      <w:bookmarkEnd w:id="83"/>
    </w:p>
    <w:p w14:paraId="45453CF7" w14:textId="77777777" w:rsidR="00840965" w:rsidRDefault="00840965" w:rsidP="00840965">
      <w:r>
        <w:t>This section contains the list of the channel security, channel options, and server and client authentication requirements for a KMIP profile. Other Authentication Suites MAY be defined for other KMIP Profiles.</w:t>
      </w:r>
    </w:p>
    <w:p w14:paraId="0C40A9F3" w14:textId="77777777" w:rsidR="00840965" w:rsidRDefault="00840965" w:rsidP="00840965">
      <w:r>
        <w:t xml:space="preserve">An Authentication Suite provides at least the following: </w:t>
      </w:r>
    </w:p>
    <w:p w14:paraId="27C47711"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37188BF6"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43BE2C77"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71BCB1BC"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6EFB77B3" w14:textId="77777777" w:rsidR="00840965" w:rsidRPr="005F550F" w:rsidRDefault="00840965" w:rsidP="00840965">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402BF85A" w14:textId="77777777" w:rsidR="00840965" w:rsidRDefault="00840965" w:rsidP="000B5A58">
      <w:pPr>
        <w:pStyle w:val="Heading2"/>
        <w:numPr>
          <w:ilvl w:val="1"/>
          <w:numId w:val="2"/>
        </w:numPr>
        <w:tabs>
          <w:tab w:val="num" w:pos="0"/>
        </w:tabs>
        <w:ind w:left="720" w:hanging="720"/>
      </w:pPr>
      <w:r>
        <w:t xml:space="preserve"> </w:t>
      </w:r>
      <w:bookmarkStart w:id="96" w:name="_Ref433312515"/>
      <w:bookmarkStart w:id="97" w:name="_Ref433312516"/>
      <w:bookmarkStart w:id="98" w:name="_Ref433312520"/>
      <w:bookmarkStart w:id="99" w:name="_Ref433314234"/>
      <w:bookmarkStart w:id="100" w:name="_Toc439711212"/>
      <w:bookmarkStart w:id="101" w:name="_Toc463354505"/>
      <w:bookmarkStart w:id="102" w:name="_Toc478070419"/>
      <w:bookmarkStart w:id="103" w:name="_Toc479342039"/>
      <w:bookmarkStart w:id="104" w:name="_Toc491431398"/>
      <w:bookmarkStart w:id="105" w:name="_Toc533021299"/>
      <w:bookmarkStart w:id="106" w:name="_Toc535231542"/>
      <w:bookmarkStart w:id="107" w:name="_Toc6837855"/>
      <w:r>
        <w:t>Basic Authentication</w:t>
      </w:r>
      <w:r w:rsidRPr="00A35993">
        <w:t xml:space="preserve"> </w:t>
      </w:r>
      <w:r>
        <w:t>Suite</w:t>
      </w:r>
      <w:bookmarkEnd w:id="96"/>
      <w:bookmarkEnd w:id="97"/>
      <w:bookmarkEnd w:id="98"/>
      <w:bookmarkEnd w:id="99"/>
      <w:bookmarkEnd w:id="100"/>
      <w:bookmarkEnd w:id="101"/>
      <w:bookmarkEnd w:id="102"/>
      <w:bookmarkEnd w:id="103"/>
      <w:bookmarkEnd w:id="104"/>
      <w:bookmarkEnd w:id="105"/>
      <w:bookmarkEnd w:id="106"/>
      <w:bookmarkEnd w:id="107"/>
    </w:p>
    <w:p w14:paraId="71E364F1" w14:textId="77777777" w:rsidR="00840965" w:rsidRDefault="00840965" w:rsidP="00840965">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3BA45FFF" w14:textId="77777777" w:rsidR="00840965" w:rsidRDefault="00840965" w:rsidP="000B5A58">
      <w:pPr>
        <w:pStyle w:val="Heading3"/>
        <w:numPr>
          <w:ilvl w:val="2"/>
          <w:numId w:val="2"/>
        </w:numPr>
        <w:tabs>
          <w:tab w:val="num" w:pos="3870"/>
        </w:tabs>
      </w:pPr>
      <w:bookmarkStart w:id="108" w:name="_Ref439704226"/>
      <w:bookmarkStart w:id="109" w:name="_Ref439704246"/>
      <w:bookmarkStart w:id="110" w:name="_Toc439711213"/>
      <w:bookmarkStart w:id="111" w:name="_Toc463354506"/>
      <w:bookmarkStart w:id="112" w:name="_Toc478070420"/>
      <w:bookmarkStart w:id="113" w:name="_Toc479342040"/>
      <w:bookmarkStart w:id="114" w:name="_Toc491431399"/>
      <w:bookmarkStart w:id="115" w:name="_Toc533021300"/>
      <w:bookmarkStart w:id="116" w:name="_Toc535231543"/>
      <w:bookmarkStart w:id="117" w:name="_Toc6837856"/>
      <w:r>
        <w:t xml:space="preserve">Basic Authentication </w:t>
      </w:r>
      <w:r w:rsidRPr="00A35993">
        <w:t>Protocols</w:t>
      </w:r>
      <w:bookmarkEnd w:id="108"/>
      <w:bookmarkEnd w:id="109"/>
      <w:bookmarkEnd w:id="110"/>
      <w:bookmarkEnd w:id="111"/>
      <w:bookmarkEnd w:id="112"/>
      <w:bookmarkEnd w:id="113"/>
      <w:bookmarkEnd w:id="114"/>
      <w:bookmarkEnd w:id="115"/>
      <w:bookmarkEnd w:id="116"/>
      <w:bookmarkEnd w:id="117"/>
    </w:p>
    <w:p w14:paraId="2C038996" w14:textId="77777777" w:rsidR="00840965" w:rsidRDefault="00840965" w:rsidP="00840965">
      <w:r>
        <w:t>Conformant KMIP servers SHALL support:</w:t>
      </w:r>
    </w:p>
    <w:p w14:paraId="1EC21211"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163BD019" w14:textId="77777777" w:rsidR="00840965" w:rsidRDefault="00840965" w:rsidP="00840965">
      <w:r>
        <w:t>Conformant KMIP clients SHOULD support:</w:t>
      </w:r>
    </w:p>
    <w:p w14:paraId="0FAB123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30E6BE98" w14:textId="77777777" w:rsidR="00840965" w:rsidRDefault="00840965" w:rsidP="00840965">
      <w:r>
        <w:t>Conformant KMIP servers SHOULD support:</w:t>
      </w:r>
    </w:p>
    <w:p w14:paraId="1F2A954D"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3FAE7AC6" w14:textId="77777777" w:rsidR="00840965" w:rsidRDefault="00840965" w:rsidP="00840965">
      <w:r>
        <w:t>Conformant KMIP clients MAY support:</w:t>
      </w:r>
    </w:p>
    <w:p w14:paraId="23A8C291"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1C3CF6D7" w14:textId="77777777" w:rsidR="00840965" w:rsidRDefault="00840965" w:rsidP="00840965">
      <w:r>
        <w:t>Conformant KMIP clients or servers SHALL NOT support:</w:t>
      </w:r>
    </w:p>
    <w:p w14:paraId="69D6587D"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v1.1 [</w:t>
      </w:r>
      <w:r w:rsidRPr="00FF397F">
        <w:rPr>
          <w:rFonts w:ascii="Courier New" w:hAnsi="Courier New" w:cs="Courier New"/>
          <w:noProof w:val="0"/>
          <w:szCs w:val="20"/>
          <w:lang w:eastAsia="en-US"/>
        </w:rPr>
        <w:t>RFC4346</w:t>
      </w:r>
      <w:r>
        <w:rPr>
          <w:rFonts w:ascii="Courier New" w:hAnsi="Courier New" w:cs="Courier New"/>
          <w:noProof w:val="0"/>
          <w:szCs w:val="20"/>
          <w:lang w:eastAsia="en-US"/>
        </w:rPr>
        <w:t>]</w:t>
      </w:r>
    </w:p>
    <w:p w14:paraId="5F0DB110"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 [</w:t>
      </w:r>
      <w:r w:rsidRPr="00FF397F">
        <w:rPr>
          <w:rFonts w:ascii="Courier New" w:hAnsi="Courier New" w:cs="Courier New"/>
          <w:noProof w:val="0"/>
          <w:szCs w:val="20"/>
          <w:lang w:eastAsia="en-US"/>
        </w:rPr>
        <w:t>RFC2246</w:t>
      </w:r>
      <w:r>
        <w:rPr>
          <w:rFonts w:ascii="Courier New" w:hAnsi="Courier New" w:cs="Courier New"/>
          <w:noProof w:val="0"/>
          <w:szCs w:val="20"/>
          <w:lang w:eastAsia="en-US"/>
        </w:rPr>
        <w:t>]</w:t>
      </w:r>
    </w:p>
    <w:p w14:paraId="2B4EA41B"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Any version of the SSL protocol</w:t>
      </w:r>
    </w:p>
    <w:p w14:paraId="02FA6BDD" w14:textId="77777777" w:rsidR="00840965" w:rsidRDefault="00840965" w:rsidP="000B5A58">
      <w:pPr>
        <w:pStyle w:val="Heading3"/>
        <w:numPr>
          <w:ilvl w:val="2"/>
          <w:numId w:val="2"/>
        </w:numPr>
        <w:tabs>
          <w:tab w:val="num" w:pos="3870"/>
        </w:tabs>
      </w:pPr>
      <w:bookmarkStart w:id="118" w:name="_Ref433314249"/>
      <w:bookmarkStart w:id="119" w:name="_Ref433314275"/>
      <w:bookmarkStart w:id="120" w:name="_Toc439711214"/>
      <w:bookmarkStart w:id="121" w:name="_Toc463354507"/>
      <w:bookmarkStart w:id="122" w:name="_Toc478070421"/>
      <w:bookmarkStart w:id="123" w:name="_Toc479342041"/>
      <w:bookmarkStart w:id="124" w:name="_Toc491431400"/>
      <w:bookmarkStart w:id="125" w:name="_Toc533021301"/>
      <w:bookmarkStart w:id="126" w:name="_Toc535231544"/>
      <w:bookmarkStart w:id="127" w:name="_Toc6837857"/>
      <w:r>
        <w:t xml:space="preserve">Basic Authentication </w:t>
      </w:r>
      <w:r w:rsidRPr="009D4968">
        <w:t>Cipher Suites</w:t>
      </w:r>
      <w:bookmarkEnd w:id="118"/>
      <w:bookmarkEnd w:id="119"/>
      <w:bookmarkEnd w:id="120"/>
      <w:bookmarkEnd w:id="121"/>
      <w:bookmarkEnd w:id="122"/>
      <w:bookmarkEnd w:id="123"/>
      <w:bookmarkEnd w:id="124"/>
      <w:bookmarkEnd w:id="125"/>
      <w:bookmarkEnd w:id="126"/>
      <w:bookmarkEnd w:id="127"/>
    </w:p>
    <w:p w14:paraId="5C08BEC5" w14:textId="77777777" w:rsidR="00840965" w:rsidRDefault="00840965" w:rsidP="00840965">
      <w:r>
        <w:t>Conformant KMIP servers SHALL support all of the following cipher suites for TLSv1.3 if TLSv1.3 is supported:</w:t>
      </w:r>
    </w:p>
    <w:p w14:paraId="568B8254" w14:textId="77777777" w:rsidR="00840965" w:rsidRPr="00FF397F" w:rsidRDefault="00840965" w:rsidP="000B5A58">
      <w:pPr>
        <w:numPr>
          <w:ilvl w:val="0"/>
          <w:numId w:val="70"/>
        </w:numPr>
      </w:pPr>
      <w:r w:rsidRPr="00FF397F">
        <w:t>TLS13-CHACHA20-POLY1305-SHA256</w:t>
      </w:r>
    </w:p>
    <w:p w14:paraId="4113BD89" w14:textId="77777777" w:rsidR="00840965" w:rsidRPr="00FF397F" w:rsidRDefault="00840965" w:rsidP="000B5A58">
      <w:pPr>
        <w:numPr>
          <w:ilvl w:val="0"/>
          <w:numId w:val="70"/>
        </w:numPr>
      </w:pPr>
      <w:r w:rsidRPr="00FF397F">
        <w:t>TLS13-AES-256-GCM-SHA384</w:t>
      </w:r>
    </w:p>
    <w:p w14:paraId="2D5B15A0" w14:textId="77777777" w:rsidR="00840965" w:rsidRDefault="00840965" w:rsidP="00840965">
      <w:r>
        <w:t>Conformant KMIP clients SHALL support at least one of the following cipher suites for TLSv1.3 if TLSv1.3 is supported:</w:t>
      </w:r>
    </w:p>
    <w:p w14:paraId="1A596156" w14:textId="77777777" w:rsidR="00840965" w:rsidRPr="00FF397F" w:rsidRDefault="00840965" w:rsidP="000B5A58">
      <w:pPr>
        <w:numPr>
          <w:ilvl w:val="0"/>
          <w:numId w:val="70"/>
        </w:numPr>
      </w:pPr>
      <w:r w:rsidRPr="00FF397F">
        <w:t>TLS13-CHACHA20-POLY1305-SHA256</w:t>
      </w:r>
    </w:p>
    <w:p w14:paraId="71F7DB48" w14:textId="77777777" w:rsidR="00840965" w:rsidRPr="00FF397F" w:rsidRDefault="00840965" w:rsidP="000B5A58">
      <w:pPr>
        <w:numPr>
          <w:ilvl w:val="0"/>
          <w:numId w:val="70"/>
        </w:numPr>
      </w:pPr>
      <w:r w:rsidRPr="00FF397F">
        <w:t>TLS13-AES-256-GCM-SHA384</w:t>
      </w:r>
    </w:p>
    <w:p w14:paraId="4CA45E74" w14:textId="77777777" w:rsidR="00840965" w:rsidRDefault="00840965" w:rsidP="00840965">
      <w:r>
        <w:t>Conformant KMIP clients or servers SHALL support the following cipher suites for TLSv1.2 if TLSv1.2 is supported:</w:t>
      </w:r>
    </w:p>
    <w:p w14:paraId="58C86760" w14:textId="77777777" w:rsidR="00840965" w:rsidRPr="00494074"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1B32A28C" w14:textId="77777777" w:rsidR="00840965" w:rsidRPr="005A317E"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00929214" w14:textId="77777777" w:rsidR="00840965" w:rsidRDefault="00840965" w:rsidP="00840965">
      <w:pPr>
        <w:ind w:left="360"/>
      </w:pPr>
      <w:r>
        <w:lastRenderedPageBreak/>
        <w:t>Conformant KMIP clients or servers MAY support the following cipher suites for TLSv1.2 if TLSv1.2 is supported:</w:t>
      </w:r>
    </w:p>
    <w:p w14:paraId="11FACC1B"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5D74DC2F"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672FDB24"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31F6D0FE"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64BC5CBD"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293EAEE8"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64C8B18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024E76B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172BE2B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09A5DA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3ABD5F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0E06D33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36E2245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1C9940BA"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3E54E39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59AC8873"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4AFB8722"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2E7BF7A6"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64D85C0A"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5B4FE970" w14:textId="77777777" w:rsidR="00840965" w:rsidRDefault="00840965" w:rsidP="00840965">
      <w:r>
        <w:t>Conformant KMIP clients or servers SHALL NOT support any cipher suite not listed above.</w:t>
      </w:r>
    </w:p>
    <w:p w14:paraId="23BB468E" w14:textId="77777777" w:rsidR="00840965" w:rsidRDefault="00840965" w:rsidP="000B5A58">
      <w:pPr>
        <w:pStyle w:val="Heading3"/>
        <w:numPr>
          <w:ilvl w:val="2"/>
          <w:numId w:val="2"/>
        </w:numPr>
        <w:tabs>
          <w:tab w:val="num" w:pos="3780"/>
        </w:tabs>
      </w:pPr>
      <w:bookmarkStart w:id="128" w:name="_Ref433314332"/>
      <w:bookmarkStart w:id="129" w:name="_Ref433314342"/>
      <w:bookmarkStart w:id="130" w:name="_Toc439711215"/>
      <w:bookmarkStart w:id="131" w:name="_Toc463354508"/>
      <w:bookmarkStart w:id="132" w:name="_Toc478070422"/>
      <w:bookmarkStart w:id="133" w:name="_Toc479342042"/>
      <w:bookmarkStart w:id="134" w:name="_Toc491431401"/>
      <w:bookmarkStart w:id="135" w:name="_Toc533021302"/>
      <w:bookmarkStart w:id="136" w:name="_Toc535231545"/>
      <w:bookmarkStart w:id="137" w:name="_Toc6837858"/>
      <w:r>
        <w:t xml:space="preserve">Basic Authentication </w:t>
      </w:r>
      <w:r w:rsidRPr="009D4968">
        <w:t>Client Au</w:t>
      </w:r>
      <w:r>
        <w:t>t</w:t>
      </w:r>
      <w:r w:rsidRPr="009D4968">
        <w:t>henticity</w:t>
      </w:r>
      <w:bookmarkEnd w:id="128"/>
      <w:bookmarkEnd w:id="129"/>
      <w:bookmarkEnd w:id="130"/>
      <w:bookmarkEnd w:id="131"/>
      <w:bookmarkEnd w:id="132"/>
      <w:bookmarkEnd w:id="133"/>
      <w:bookmarkEnd w:id="134"/>
      <w:bookmarkEnd w:id="135"/>
      <w:bookmarkEnd w:id="136"/>
      <w:bookmarkEnd w:id="137"/>
    </w:p>
    <w:p w14:paraId="628E7965" w14:textId="77777777" w:rsidR="00840965" w:rsidRDefault="00840965" w:rsidP="00840965">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0ED4004B" w14:textId="77777777" w:rsidR="00840965" w:rsidRDefault="00840965" w:rsidP="00840965">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761C0699" w14:textId="77777777" w:rsidR="00840965" w:rsidRDefault="00840965" w:rsidP="00840965">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2C36151E" w14:textId="77777777" w:rsidR="00840965" w:rsidRDefault="00840965" w:rsidP="00840965">
      <w:r>
        <w:rPr>
          <w:rFonts w:cs="Arial"/>
          <w:szCs w:val="20"/>
        </w:rPr>
        <w:t>The exact mechanisms determining the client identity are outside the scope of this specification</w:t>
      </w:r>
      <w:r>
        <w:t>.</w:t>
      </w:r>
      <w:r w:rsidDel="007A330F">
        <w:t xml:space="preserve"> </w:t>
      </w:r>
    </w:p>
    <w:p w14:paraId="31D4EB5A" w14:textId="77777777" w:rsidR="00840965" w:rsidRDefault="00840965" w:rsidP="000B5A58">
      <w:pPr>
        <w:pStyle w:val="Heading3"/>
        <w:numPr>
          <w:ilvl w:val="2"/>
          <w:numId w:val="2"/>
        </w:numPr>
      </w:pPr>
      <w:bookmarkStart w:id="138" w:name="_Ref433314373"/>
      <w:bookmarkStart w:id="139" w:name="_Ref433314384"/>
      <w:bookmarkStart w:id="140" w:name="_Toc439711216"/>
      <w:bookmarkStart w:id="141" w:name="_Toc463354509"/>
      <w:bookmarkStart w:id="142" w:name="_Toc478070423"/>
      <w:bookmarkStart w:id="143" w:name="_Toc479342043"/>
      <w:bookmarkStart w:id="144" w:name="_Toc491431402"/>
      <w:bookmarkStart w:id="145" w:name="_Toc533021303"/>
      <w:bookmarkStart w:id="146" w:name="_Toc535231546"/>
      <w:bookmarkStart w:id="147" w:name="_Toc6837859"/>
      <w:r>
        <w:t>Basic Authentication KMIP Port Number</w:t>
      </w:r>
      <w:bookmarkEnd w:id="138"/>
      <w:bookmarkEnd w:id="139"/>
      <w:bookmarkEnd w:id="140"/>
      <w:bookmarkEnd w:id="141"/>
      <w:bookmarkEnd w:id="142"/>
      <w:bookmarkEnd w:id="143"/>
      <w:bookmarkEnd w:id="144"/>
      <w:bookmarkEnd w:id="145"/>
      <w:bookmarkEnd w:id="146"/>
      <w:bookmarkEnd w:id="147"/>
    </w:p>
    <w:p w14:paraId="5055B229" w14:textId="77777777" w:rsidR="00840965" w:rsidRDefault="00840965" w:rsidP="00840965">
      <w:r>
        <w:rPr>
          <w:rFonts w:cs="Arial"/>
          <w:szCs w:val="20"/>
        </w:rPr>
        <w:t xml:space="preserve">Conformant KMIP servers </w:t>
      </w:r>
      <w:r>
        <w:t xml:space="preserve">SHALL use TCP port number 5696, as assigned by IANA. </w:t>
      </w:r>
    </w:p>
    <w:p w14:paraId="02A0C044" w14:textId="77777777" w:rsidR="00840965" w:rsidRDefault="00840965" w:rsidP="000B5A58">
      <w:pPr>
        <w:pStyle w:val="Heading2"/>
        <w:numPr>
          <w:ilvl w:val="1"/>
          <w:numId w:val="2"/>
        </w:numPr>
      </w:pPr>
      <w:bookmarkStart w:id="148" w:name="_Toc439708879"/>
      <w:bookmarkStart w:id="149" w:name="_Toc439710369"/>
      <w:bookmarkStart w:id="150" w:name="_Ref439708181"/>
      <w:bookmarkStart w:id="151" w:name="_Ref439708188"/>
      <w:bookmarkStart w:id="152" w:name="_Toc439711232"/>
      <w:bookmarkStart w:id="153" w:name="_Toc463354525"/>
      <w:bookmarkStart w:id="154" w:name="_Toc478070439"/>
      <w:bookmarkStart w:id="155" w:name="_Toc479342059"/>
      <w:bookmarkStart w:id="156" w:name="_Toc491431418"/>
      <w:bookmarkStart w:id="157" w:name="_Toc533021304"/>
      <w:bookmarkStart w:id="158" w:name="_Toc535231547"/>
      <w:bookmarkStart w:id="159" w:name="_Toc6837860"/>
      <w:bookmarkEnd w:id="148"/>
      <w:bookmarkEnd w:id="149"/>
      <w:r>
        <w:t>HTTPS Authentication Suite</w:t>
      </w:r>
      <w:bookmarkEnd w:id="150"/>
      <w:bookmarkEnd w:id="151"/>
      <w:bookmarkEnd w:id="152"/>
      <w:bookmarkEnd w:id="153"/>
      <w:bookmarkEnd w:id="154"/>
      <w:bookmarkEnd w:id="155"/>
      <w:bookmarkEnd w:id="156"/>
      <w:bookmarkEnd w:id="157"/>
      <w:bookmarkEnd w:id="158"/>
      <w:bookmarkEnd w:id="159"/>
    </w:p>
    <w:p w14:paraId="6BFC9D5C" w14:textId="77777777" w:rsidR="00840965" w:rsidRDefault="00840965" w:rsidP="00840965">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552DB627" w14:textId="77777777" w:rsidR="00840965" w:rsidRDefault="00840965" w:rsidP="000B5A58">
      <w:pPr>
        <w:pStyle w:val="Heading3"/>
        <w:numPr>
          <w:ilvl w:val="2"/>
          <w:numId w:val="2"/>
        </w:numPr>
      </w:pPr>
      <w:bookmarkStart w:id="160" w:name="_Toc439711233"/>
      <w:bookmarkStart w:id="161" w:name="_Toc463354526"/>
      <w:bookmarkStart w:id="162" w:name="_Toc478070440"/>
      <w:bookmarkStart w:id="163" w:name="_Toc479342060"/>
      <w:bookmarkStart w:id="164" w:name="_Toc491431419"/>
      <w:bookmarkStart w:id="165" w:name="_Toc533021305"/>
      <w:bookmarkStart w:id="166" w:name="_Toc535231548"/>
      <w:bookmarkStart w:id="167" w:name="_Toc6837861"/>
      <w:r>
        <w:t>HTTPS Protocols</w:t>
      </w:r>
      <w:bookmarkEnd w:id="160"/>
      <w:bookmarkEnd w:id="161"/>
      <w:bookmarkEnd w:id="162"/>
      <w:bookmarkEnd w:id="163"/>
      <w:bookmarkEnd w:id="164"/>
      <w:bookmarkEnd w:id="165"/>
      <w:bookmarkEnd w:id="166"/>
      <w:bookmarkEnd w:id="167"/>
    </w:p>
    <w:p w14:paraId="55B1DDF1" w14:textId="77777777" w:rsidR="00840965" w:rsidRDefault="00840965" w:rsidP="00840965">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239C5659" w14:textId="77777777" w:rsidR="00840965" w:rsidRDefault="00840965" w:rsidP="000B5A58">
      <w:pPr>
        <w:pStyle w:val="Heading3"/>
        <w:numPr>
          <w:ilvl w:val="2"/>
          <w:numId w:val="2"/>
        </w:numPr>
      </w:pPr>
      <w:bookmarkStart w:id="168" w:name="_Toc439711234"/>
      <w:bookmarkStart w:id="169" w:name="_Toc463354527"/>
      <w:bookmarkStart w:id="170" w:name="_Toc478070441"/>
      <w:bookmarkStart w:id="171" w:name="_Toc479342061"/>
      <w:bookmarkStart w:id="172" w:name="_Toc491431420"/>
      <w:bookmarkStart w:id="173" w:name="_Toc533021306"/>
      <w:bookmarkStart w:id="174" w:name="_Toc535231549"/>
      <w:bookmarkStart w:id="175" w:name="_Toc6837862"/>
      <w:r>
        <w:t>HTTPS Cipher Suites</w:t>
      </w:r>
      <w:bookmarkEnd w:id="168"/>
      <w:bookmarkEnd w:id="169"/>
      <w:bookmarkEnd w:id="170"/>
      <w:bookmarkEnd w:id="171"/>
      <w:bookmarkEnd w:id="172"/>
      <w:bookmarkEnd w:id="173"/>
      <w:bookmarkEnd w:id="174"/>
      <w:bookmarkEnd w:id="175"/>
    </w:p>
    <w:p w14:paraId="3FA9481C" w14:textId="77777777" w:rsidR="00840965" w:rsidRDefault="00840965" w:rsidP="00840965">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5C40215A" w14:textId="77777777" w:rsidR="00840965" w:rsidRDefault="00840965" w:rsidP="000B5A58">
      <w:pPr>
        <w:pStyle w:val="Heading3"/>
        <w:numPr>
          <w:ilvl w:val="2"/>
          <w:numId w:val="2"/>
        </w:numPr>
      </w:pPr>
      <w:bookmarkStart w:id="176" w:name="_Toc439711235"/>
      <w:bookmarkStart w:id="177" w:name="_Toc463354528"/>
      <w:bookmarkStart w:id="178" w:name="_Toc478070442"/>
      <w:bookmarkStart w:id="179" w:name="_Toc479342062"/>
      <w:bookmarkStart w:id="180" w:name="_Toc491431421"/>
      <w:bookmarkStart w:id="181" w:name="_Toc533021307"/>
      <w:bookmarkStart w:id="182" w:name="_Toc535231550"/>
      <w:bookmarkStart w:id="183" w:name="_Toc6837863"/>
      <w:r>
        <w:lastRenderedPageBreak/>
        <w:t>HTTPS Authenticity</w:t>
      </w:r>
      <w:bookmarkEnd w:id="176"/>
      <w:bookmarkEnd w:id="177"/>
      <w:bookmarkEnd w:id="178"/>
      <w:bookmarkEnd w:id="179"/>
      <w:bookmarkEnd w:id="180"/>
      <w:bookmarkEnd w:id="181"/>
      <w:bookmarkEnd w:id="182"/>
      <w:bookmarkEnd w:id="183"/>
    </w:p>
    <w:p w14:paraId="234C68F7" w14:textId="77777777" w:rsidR="00840965" w:rsidRDefault="00840965" w:rsidP="00840965">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45639B74" w14:textId="77777777" w:rsidR="00840965" w:rsidRDefault="00840965" w:rsidP="000B5A58">
      <w:pPr>
        <w:pStyle w:val="Heading3"/>
        <w:numPr>
          <w:ilvl w:val="2"/>
          <w:numId w:val="2"/>
        </w:numPr>
      </w:pPr>
      <w:bookmarkStart w:id="184" w:name="_Toc439711236"/>
      <w:bookmarkStart w:id="185" w:name="_Toc463354529"/>
      <w:bookmarkStart w:id="186" w:name="_Toc478070443"/>
      <w:bookmarkStart w:id="187" w:name="_Toc479342063"/>
      <w:bookmarkStart w:id="188" w:name="_Toc491431422"/>
      <w:bookmarkStart w:id="189" w:name="_Toc533021308"/>
      <w:bookmarkStart w:id="190" w:name="_Toc535231551"/>
      <w:bookmarkStart w:id="191" w:name="_Toc6837864"/>
      <w:r>
        <w:t>HTTPS KMIP Port Number</w:t>
      </w:r>
      <w:bookmarkEnd w:id="184"/>
      <w:bookmarkEnd w:id="185"/>
      <w:bookmarkEnd w:id="186"/>
      <w:bookmarkEnd w:id="187"/>
      <w:bookmarkEnd w:id="188"/>
      <w:bookmarkEnd w:id="189"/>
      <w:bookmarkEnd w:id="190"/>
      <w:bookmarkEnd w:id="191"/>
    </w:p>
    <w:p w14:paraId="194F952C" w14:textId="77777777" w:rsidR="00840965" w:rsidRDefault="00840965" w:rsidP="00840965">
      <w:r>
        <w:t>KMIP servers conformant to this profile SHOULD use TCP port number 5696, as assigned by IANA, to receive and send KMIP messages provided that both HTTPS and non-HTTPS encoded messages are supported.</w:t>
      </w:r>
    </w:p>
    <w:p w14:paraId="1D1A7F45" w14:textId="77777777" w:rsidR="00840965" w:rsidRDefault="00840965" w:rsidP="00840965">
      <w:r>
        <w:t>KMIP clients SHALL enable end user configuration of the TCP port number used, as a KMIP server MAY specify a different TCP port number for HTTPS usage.</w:t>
      </w:r>
    </w:p>
    <w:p w14:paraId="1C913C15" w14:textId="77777777" w:rsidR="00840965" w:rsidRDefault="00840965" w:rsidP="000B5A58">
      <w:pPr>
        <w:pStyle w:val="Heading1"/>
        <w:numPr>
          <w:ilvl w:val="0"/>
          <w:numId w:val="2"/>
        </w:numPr>
      </w:pPr>
      <w:bookmarkStart w:id="192" w:name="_Toc439711237"/>
      <w:bookmarkStart w:id="193" w:name="_Toc463354530"/>
      <w:bookmarkStart w:id="194" w:name="_Toc478070444"/>
      <w:bookmarkStart w:id="195" w:name="_Toc479342064"/>
      <w:bookmarkStart w:id="196" w:name="_Toc491431423"/>
      <w:bookmarkStart w:id="197" w:name="_Toc533021309"/>
      <w:bookmarkStart w:id="198" w:name="_Toc535231552"/>
      <w:bookmarkStart w:id="199" w:name="_Toc6837865"/>
      <w:r>
        <w:lastRenderedPageBreak/>
        <w:t>Conformance Test Cases</w:t>
      </w:r>
      <w:bookmarkEnd w:id="192"/>
      <w:bookmarkEnd w:id="193"/>
      <w:bookmarkEnd w:id="194"/>
      <w:bookmarkEnd w:id="195"/>
      <w:bookmarkEnd w:id="196"/>
      <w:bookmarkEnd w:id="197"/>
      <w:bookmarkEnd w:id="198"/>
      <w:bookmarkEnd w:id="199"/>
    </w:p>
    <w:p w14:paraId="0ABAA615" w14:textId="77777777" w:rsidR="00840965" w:rsidRDefault="00840965" w:rsidP="00840965">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35822CCD" w14:textId="77777777" w:rsidR="00840965" w:rsidRDefault="00840965" w:rsidP="00840965">
      <w:r>
        <w:t>Each test case has a unique label (the section name) which includes indication of mandatory (-M-) or optional (-O-) status and the protocol version major and minor numbers as part of the identifier.</w:t>
      </w:r>
    </w:p>
    <w:p w14:paraId="5DFD7EA6" w14:textId="77777777" w:rsidR="00840965" w:rsidRDefault="00840965" w:rsidP="00840965">
      <w:r>
        <w:t xml:space="preserve">The test cases may depend on a specific configuration of a KMIP client and server being configured in a manner consistent with the test case assumptions. </w:t>
      </w:r>
    </w:p>
    <w:p w14:paraId="60F09FC3" w14:textId="77777777" w:rsidR="00840965" w:rsidRDefault="00840965" w:rsidP="00840965">
      <w:r>
        <w:t>Where possible the flow of unique identifiers between tests, the date-time values, and other dynamic items are indicated using symbolic identifiers – in actual request and response messages these dynamic values will be filled in with valid values.</w:t>
      </w:r>
    </w:p>
    <w:p w14:paraId="0A2DE68B" w14:textId="77777777" w:rsidR="00840965" w:rsidRDefault="00840965" w:rsidP="00840965">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1DF208C9" w14:textId="77777777" w:rsidR="00840965" w:rsidRDefault="00840965" w:rsidP="00840965">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6947D9E3" w14:textId="77777777" w:rsidR="00840965" w:rsidRDefault="00840965" w:rsidP="000B5A58">
      <w:pPr>
        <w:pStyle w:val="Heading2"/>
        <w:numPr>
          <w:ilvl w:val="1"/>
          <w:numId w:val="2"/>
        </w:numPr>
      </w:pPr>
      <w:bookmarkStart w:id="200" w:name="_Toc433314480"/>
      <w:bookmarkStart w:id="201" w:name="_Toc433315222"/>
      <w:bookmarkStart w:id="202" w:name="_Toc434522296"/>
      <w:bookmarkStart w:id="203" w:name="_Toc434524533"/>
      <w:bookmarkStart w:id="204" w:name="_Ref433313415"/>
      <w:bookmarkStart w:id="205" w:name="_Toc439711238"/>
      <w:bookmarkStart w:id="206" w:name="_Toc463354531"/>
      <w:bookmarkStart w:id="207" w:name="_Toc478070445"/>
      <w:bookmarkStart w:id="208" w:name="_Toc479342065"/>
      <w:bookmarkStart w:id="209" w:name="_Toc491431424"/>
      <w:bookmarkStart w:id="210" w:name="_Toc533021310"/>
      <w:bookmarkStart w:id="211" w:name="_Toc535231553"/>
      <w:bookmarkStart w:id="212" w:name="_Toc6837866"/>
      <w:bookmarkEnd w:id="200"/>
      <w:bookmarkEnd w:id="201"/>
      <w:bookmarkEnd w:id="202"/>
      <w:bookmarkEnd w:id="203"/>
      <w:r>
        <w:t>Permitted Test Case Variations</w:t>
      </w:r>
      <w:bookmarkEnd w:id="84"/>
      <w:bookmarkEnd w:id="85"/>
      <w:bookmarkEnd w:id="86"/>
      <w:bookmarkEnd w:id="87"/>
      <w:bookmarkEnd w:id="88"/>
      <w:bookmarkEnd w:id="204"/>
      <w:bookmarkEnd w:id="205"/>
      <w:bookmarkEnd w:id="206"/>
      <w:bookmarkEnd w:id="207"/>
      <w:bookmarkEnd w:id="208"/>
      <w:bookmarkEnd w:id="209"/>
      <w:bookmarkEnd w:id="210"/>
      <w:bookmarkEnd w:id="211"/>
      <w:bookmarkEnd w:id="212"/>
    </w:p>
    <w:p w14:paraId="047ED5A0" w14:textId="77777777" w:rsidR="00840965" w:rsidRDefault="00840965" w:rsidP="00840965">
      <w:r>
        <w:t xml:space="preserve">Whilst the test cases provided in a Profile define the allowed request and response content, some inherent variations MAY occur and are permitted within a successfully completed test case. </w:t>
      </w:r>
    </w:p>
    <w:p w14:paraId="10D60DC8" w14:textId="77777777" w:rsidR="00840965" w:rsidRDefault="00840965" w:rsidP="00840965">
      <w:r>
        <w:t>Each test case MAY include allowed variations in the description of the test case in addition to the variations noted in this section.</w:t>
      </w:r>
    </w:p>
    <w:p w14:paraId="7EDB5D09" w14:textId="77777777" w:rsidR="00840965" w:rsidRDefault="00840965" w:rsidP="00840965">
      <w:r>
        <w:t>Other variations not explicitly noted in this section SHALL be deemed non-conformant.</w:t>
      </w:r>
    </w:p>
    <w:p w14:paraId="408D28FE" w14:textId="77777777" w:rsidR="00840965" w:rsidRDefault="00840965" w:rsidP="000B5A58">
      <w:pPr>
        <w:pStyle w:val="Heading3"/>
        <w:numPr>
          <w:ilvl w:val="2"/>
          <w:numId w:val="2"/>
        </w:numPr>
      </w:pPr>
      <w:bookmarkStart w:id="213" w:name="_Toc363667831"/>
      <w:bookmarkStart w:id="214" w:name="_Toc364101236"/>
      <w:bookmarkStart w:id="215" w:name="_Toc390246116"/>
      <w:bookmarkStart w:id="216" w:name="_Toc409613815"/>
      <w:bookmarkStart w:id="217" w:name="_Toc439711239"/>
      <w:bookmarkStart w:id="218" w:name="_Toc463354532"/>
      <w:bookmarkStart w:id="219" w:name="_Toc478070446"/>
      <w:bookmarkStart w:id="220" w:name="_Toc479342066"/>
      <w:bookmarkStart w:id="221" w:name="_Toc491431425"/>
      <w:bookmarkStart w:id="222" w:name="_Toc533021311"/>
      <w:bookmarkStart w:id="223" w:name="_Toc535231554"/>
      <w:bookmarkStart w:id="224" w:name="_Toc6837867"/>
      <w:r>
        <w:t>Variable Items</w:t>
      </w:r>
      <w:bookmarkEnd w:id="213"/>
      <w:bookmarkEnd w:id="214"/>
      <w:bookmarkEnd w:id="215"/>
      <w:bookmarkEnd w:id="216"/>
      <w:bookmarkEnd w:id="217"/>
      <w:bookmarkEnd w:id="218"/>
      <w:bookmarkEnd w:id="219"/>
      <w:bookmarkEnd w:id="220"/>
      <w:bookmarkEnd w:id="221"/>
      <w:bookmarkEnd w:id="222"/>
      <w:bookmarkEnd w:id="223"/>
      <w:bookmarkEnd w:id="224"/>
    </w:p>
    <w:p w14:paraId="026A6288" w14:textId="77777777" w:rsidR="00840965" w:rsidRDefault="00840965" w:rsidP="00840965">
      <w:r w:rsidRPr="00332A21">
        <w:t xml:space="preserve">An implementation </w:t>
      </w:r>
      <w:r>
        <w:t>conformant to a Profile MAY vary the following values:</w:t>
      </w:r>
    </w:p>
    <w:p w14:paraId="4652AF1B" w14:textId="77777777" w:rsidR="00840965" w:rsidRDefault="00840965" w:rsidP="000B5A58">
      <w:pPr>
        <w:numPr>
          <w:ilvl w:val="0"/>
          <w:numId w:val="20"/>
        </w:numPr>
      </w:pPr>
      <w:r>
        <w:t xml:space="preserve">Unique Identifier </w:t>
      </w:r>
    </w:p>
    <w:p w14:paraId="6D148563" w14:textId="77777777" w:rsidR="00840965" w:rsidRDefault="00840965" w:rsidP="000B5A58">
      <w:pPr>
        <w:numPr>
          <w:ilvl w:val="0"/>
          <w:numId w:val="20"/>
        </w:numPr>
      </w:pPr>
      <w:r>
        <w:t>Private Key Unique Identifier</w:t>
      </w:r>
    </w:p>
    <w:p w14:paraId="474E0AFE" w14:textId="77777777" w:rsidR="00840965" w:rsidRDefault="00840965" w:rsidP="000B5A58">
      <w:pPr>
        <w:numPr>
          <w:ilvl w:val="0"/>
          <w:numId w:val="20"/>
        </w:numPr>
      </w:pPr>
      <w:r>
        <w:t>Public Key Unique Identifier</w:t>
      </w:r>
    </w:p>
    <w:p w14:paraId="18089EFF" w14:textId="77777777" w:rsidR="00840965" w:rsidRDefault="00840965" w:rsidP="000B5A58">
      <w:pPr>
        <w:numPr>
          <w:ilvl w:val="0"/>
          <w:numId w:val="20"/>
        </w:numPr>
      </w:pPr>
      <w:r>
        <w:t>Unique Batch Item ID</w:t>
      </w:r>
    </w:p>
    <w:p w14:paraId="1DC8659F" w14:textId="77777777" w:rsidR="00840965" w:rsidRDefault="00840965" w:rsidP="000B5A58">
      <w:pPr>
        <w:numPr>
          <w:ilvl w:val="0"/>
          <w:numId w:val="20"/>
        </w:numPr>
      </w:pPr>
      <w:r>
        <w:t>Asynchronous Correlation Value</w:t>
      </w:r>
    </w:p>
    <w:p w14:paraId="2BEF3518" w14:textId="77777777" w:rsidR="00840965" w:rsidRDefault="00840965" w:rsidP="000B5A58">
      <w:pPr>
        <w:numPr>
          <w:ilvl w:val="0"/>
          <w:numId w:val="20"/>
        </w:numPr>
      </w:pPr>
      <w:r>
        <w:t>Time Stamp</w:t>
      </w:r>
    </w:p>
    <w:p w14:paraId="12D49344" w14:textId="77777777" w:rsidR="00840965" w:rsidRDefault="00840965" w:rsidP="000B5A58">
      <w:pPr>
        <w:numPr>
          <w:ilvl w:val="0"/>
          <w:numId w:val="20"/>
        </w:numPr>
      </w:pPr>
      <w:r>
        <w:t>Key Value / Key Material including:</w:t>
      </w:r>
    </w:p>
    <w:p w14:paraId="00225E5D" w14:textId="77777777" w:rsidR="00840965" w:rsidRDefault="00840965" w:rsidP="000B5A58">
      <w:pPr>
        <w:numPr>
          <w:ilvl w:val="1"/>
          <w:numId w:val="20"/>
        </w:numPr>
      </w:pPr>
      <w:r>
        <w:t>key material content returned for managed cryptographic objects which are generated by the server</w:t>
      </w:r>
    </w:p>
    <w:p w14:paraId="418AD447" w14:textId="77777777" w:rsidR="00840965" w:rsidRDefault="00840965" w:rsidP="000B5A58">
      <w:pPr>
        <w:numPr>
          <w:ilvl w:val="1"/>
          <w:numId w:val="20"/>
        </w:numPr>
      </w:pPr>
      <w:r>
        <w:t>wrapped versions of keys where the wrapping key is dynamic or the wrapping contains variable output for each wrap operation</w:t>
      </w:r>
    </w:p>
    <w:p w14:paraId="05FE6E02" w14:textId="77777777" w:rsidR="00840965" w:rsidRDefault="00840965" w:rsidP="000B5A58">
      <w:pPr>
        <w:numPr>
          <w:ilvl w:val="0"/>
          <w:numId w:val="20"/>
        </w:numPr>
      </w:pPr>
      <w:r>
        <w:t>For response containing the output of cryptographic operation in Data / Signature Data/ MAC Data / IV Counter Nonce where:</w:t>
      </w:r>
    </w:p>
    <w:p w14:paraId="0CCEE5CC" w14:textId="77777777" w:rsidR="00840965" w:rsidRDefault="00840965" w:rsidP="000B5A58">
      <w:pPr>
        <w:numPr>
          <w:ilvl w:val="1"/>
          <w:numId w:val="20"/>
        </w:numPr>
      </w:pPr>
      <w:r>
        <w:t>the managed object is generated by the server; or</w:t>
      </w:r>
    </w:p>
    <w:p w14:paraId="785276E2" w14:textId="77777777" w:rsidR="00840965" w:rsidRDefault="00840965" w:rsidP="000B5A58">
      <w:pPr>
        <w:numPr>
          <w:ilvl w:val="1"/>
          <w:numId w:val="20"/>
        </w:numPr>
      </w:pPr>
      <w:r>
        <w:t xml:space="preserve">the operation inherently contains variable output </w:t>
      </w:r>
    </w:p>
    <w:p w14:paraId="0EA7A9A6" w14:textId="77777777" w:rsidR="00840965" w:rsidRDefault="00840965" w:rsidP="000B5A58">
      <w:pPr>
        <w:numPr>
          <w:ilvl w:val="0"/>
          <w:numId w:val="20"/>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51240E5C" w14:textId="77777777" w:rsidR="00840965" w:rsidRDefault="00840965" w:rsidP="000B5A58">
      <w:pPr>
        <w:numPr>
          <w:ilvl w:val="1"/>
          <w:numId w:val="20"/>
        </w:numPr>
      </w:pPr>
      <w:r>
        <w:t>Activation Date</w:t>
      </w:r>
    </w:p>
    <w:p w14:paraId="6F47BD14" w14:textId="77777777" w:rsidR="00840965" w:rsidRDefault="00840965" w:rsidP="000B5A58">
      <w:pPr>
        <w:numPr>
          <w:ilvl w:val="1"/>
          <w:numId w:val="20"/>
        </w:numPr>
      </w:pPr>
      <w:r>
        <w:t>Archive Date</w:t>
      </w:r>
    </w:p>
    <w:p w14:paraId="2E2DAA6B" w14:textId="77777777" w:rsidR="00840965" w:rsidRDefault="00840965" w:rsidP="000B5A58">
      <w:pPr>
        <w:numPr>
          <w:ilvl w:val="1"/>
          <w:numId w:val="20"/>
        </w:numPr>
      </w:pPr>
      <w:r>
        <w:lastRenderedPageBreak/>
        <w:t>Compromise Date</w:t>
      </w:r>
    </w:p>
    <w:p w14:paraId="28EF91FB" w14:textId="77777777" w:rsidR="00840965" w:rsidRDefault="00840965" w:rsidP="000B5A58">
      <w:pPr>
        <w:numPr>
          <w:ilvl w:val="1"/>
          <w:numId w:val="20"/>
        </w:numPr>
      </w:pPr>
      <w:r>
        <w:t>Compromise Occurrence Date</w:t>
      </w:r>
    </w:p>
    <w:p w14:paraId="09C00C20" w14:textId="77777777" w:rsidR="00840965" w:rsidRDefault="00840965" w:rsidP="000B5A58">
      <w:pPr>
        <w:numPr>
          <w:ilvl w:val="1"/>
          <w:numId w:val="20"/>
        </w:numPr>
      </w:pPr>
      <w:r>
        <w:t>Deactivation Date</w:t>
      </w:r>
    </w:p>
    <w:p w14:paraId="279DD51C" w14:textId="77777777" w:rsidR="00840965" w:rsidRDefault="00840965" w:rsidP="000B5A58">
      <w:pPr>
        <w:numPr>
          <w:ilvl w:val="1"/>
          <w:numId w:val="20"/>
        </w:numPr>
      </w:pPr>
      <w:r>
        <w:t>Destroy Date</w:t>
      </w:r>
    </w:p>
    <w:p w14:paraId="6D055076" w14:textId="77777777" w:rsidR="00840965" w:rsidRDefault="00840965" w:rsidP="000B5A58">
      <w:pPr>
        <w:numPr>
          <w:ilvl w:val="1"/>
          <w:numId w:val="20"/>
        </w:numPr>
      </w:pPr>
      <w:r>
        <w:t>Initial Date</w:t>
      </w:r>
    </w:p>
    <w:p w14:paraId="7FECAF08" w14:textId="77777777" w:rsidR="00840965" w:rsidRDefault="00840965" w:rsidP="000B5A58">
      <w:pPr>
        <w:numPr>
          <w:ilvl w:val="1"/>
          <w:numId w:val="20"/>
        </w:numPr>
      </w:pPr>
      <w:r>
        <w:t>Last Change Date</w:t>
      </w:r>
    </w:p>
    <w:p w14:paraId="3603C2F6" w14:textId="77777777" w:rsidR="00840965" w:rsidRDefault="00840965" w:rsidP="000B5A58">
      <w:pPr>
        <w:numPr>
          <w:ilvl w:val="1"/>
          <w:numId w:val="20"/>
        </w:numPr>
      </w:pPr>
      <w:r>
        <w:t>Protect Start Date</w:t>
      </w:r>
    </w:p>
    <w:p w14:paraId="495B375A" w14:textId="77777777" w:rsidR="00840965" w:rsidRDefault="00840965" w:rsidP="000B5A58">
      <w:pPr>
        <w:numPr>
          <w:ilvl w:val="1"/>
          <w:numId w:val="20"/>
        </w:numPr>
      </w:pPr>
      <w:r>
        <w:t>Process Stop Date</w:t>
      </w:r>
    </w:p>
    <w:p w14:paraId="4B674552" w14:textId="77777777" w:rsidR="00840965" w:rsidRDefault="00840965" w:rsidP="000B5A58">
      <w:pPr>
        <w:numPr>
          <w:ilvl w:val="1"/>
          <w:numId w:val="20"/>
        </w:numPr>
      </w:pPr>
      <w:r>
        <w:t>Validity Date</w:t>
      </w:r>
    </w:p>
    <w:p w14:paraId="53DB3B85" w14:textId="77777777" w:rsidR="00840965" w:rsidRDefault="00840965" w:rsidP="000B5A58">
      <w:pPr>
        <w:numPr>
          <w:ilvl w:val="1"/>
          <w:numId w:val="20"/>
        </w:numPr>
      </w:pPr>
      <w:r>
        <w:t>Original Creation Date</w:t>
      </w:r>
    </w:p>
    <w:p w14:paraId="1C874A44" w14:textId="77777777" w:rsidR="00840965" w:rsidRDefault="00840965" w:rsidP="000B5A58">
      <w:pPr>
        <w:numPr>
          <w:ilvl w:val="0"/>
          <w:numId w:val="20"/>
        </w:numPr>
      </w:pPr>
      <w:r>
        <w:t>Linked Object Identifier</w:t>
      </w:r>
    </w:p>
    <w:p w14:paraId="0D38CA3A" w14:textId="77777777" w:rsidR="00840965" w:rsidRDefault="00840965" w:rsidP="000B5A58">
      <w:pPr>
        <w:numPr>
          <w:ilvl w:val="0"/>
          <w:numId w:val="20"/>
        </w:numPr>
      </w:pPr>
      <w:r>
        <w:t>Digest Value</w:t>
      </w:r>
    </w:p>
    <w:p w14:paraId="56B2DD66" w14:textId="77777777" w:rsidR="00840965" w:rsidRDefault="00840965" w:rsidP="000B5A58">
      <w:pPr>
        <w:numPr>
          <w:ilvl w:val="1"/>
          <w:numId w:val="20"/>
        </w:numPr>
      </w:pPr>
      <w:r>
        <w:t>For those managed cryptographic objects which are dynamically generated</w:t>
      </w:r>
    </w:p>
    <w:p w14:paraId="26E47317" w14:textId="77777777" w:rsidR="00840965" w:rsidRDefault="00840965" w:rsidP="000B5A58">
      <w:pPr>
        <w:numPr>
          <w:ilvl w:val="0"/>
          <w:numId w:val="20"/>
        </w:numPr>
      </w:pPr>
      <w:r>
        <w:t xml:space="preserve">Key Format Type </w:t>
      </w:r>
    </w:p>
    <w:p w14:paraId="251FF573" w14:textId="77777777" w:rsidR="00840965" w:rsidRDefault="00840965" w:rsidP="000B5A58">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56180A2D" w14:textId="77777777" w:rsidR="00840965" w:rsidRDefault="00840965" w:rsidP="000B5A58">
      <w:pPr>
        <w:numPr>
          <w:ilvl w:val="0"/>
          <w:numId w:val="20"/>
        </w:numPr>
      </w:pPr>
      <w:r>
        <w:t>Digest</w:t>
      </w:r>
    </w:p>
    <w:p w14:paraId="734B5289" w14:textId="77777777" w:rsidR="00840965" w:rsidRDefault="00840965" w:rsidP="000B5A58">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BAA4B14" w14:textId="77777777" w:rsidR="00840965" w:rsidRDefault="00840965" w:rsidP="000B5A58">
      <w:pPr>
        <w:numPr>
          <w:ilvl w:val="0"/>
          <w:numId w:val="23"/>
        </w:numPr>
      </w:pPr>
      <w:r>
        <w:t xml:space="preserve">The Digest Value </w:t>
      </w:r>
    </w:p>
    <w:p w14:paraId="3F0F1B1A" w14:textId="77777777" w:rsidR="00840965" w:rsidRDefault="00840965" w:rsidP="000B5A58">
      <w:pPr>
        <w:numPr>
          <w:ilvl w:val="0"/>
          <w:numId w:val="20"/>
        </w:numPr>
      </w:pPr>
      <w:r>
        <w:t>Extensions reported in Query for function Query Extension List and Query Extension Map</w:t>
      </w:r>
    </w:p>
    <w:p w14:paraId="418F904F" w14:textId="77777777" w:rsidR="00840965" w:rsidRDefault="00840965" w:rsidP="000B5A58">
      <w:pPr>
        <w:numPr>
          <w:ilvl w:val="0"/>
          <w:numId w:val="20"/>
        </w:numPr>
      </w:pPr>
      <w:r>
        <w:t>Application Namespaces reported in Query for function Query Application Namespaces</w:t>
      </w:r>
    </w:p>
    <w:p w14:paraId="3B9FF4B3" w14:textId="77777777" w:rsidR="00840965" w:rsidRDefault="00840965" w:rsidP="000B5A58">
      <w:pPr>
        <w:numPr>
          <w:ilvl w:val="0"/>
          <w:numId w:val="20"/>
        </w:numPr>
      </w:pPr>
      <w:r>
        <w:t>Object Types reported in Query other than those noted as required in the profile</w:t>
      </w:r>
    </w:p>
    <w:p w14:paraId="027B543E" w14:textId="77777777" w:rsidR="00840965" w:rsidRDefault="00840965" w:rsidP="000B5A58">
      <w:pPr>
        <w:numPr>
          <w:ilvl w:val="0"/>
          <w:numId w:val="20"/>
        </w:numPr>
      </w:pPr>
      <w:r>
        <w:t xml:space="preserve">Operation Types reported in Query other than those noted as required in the profile </w:t>
      </w:r>
    </w:p>
    <w:p w14:paraId="505B8080" w14:textId="77777777" w:rsidR="00840965" w:rsidRDefault="00840965" w:rsidP="000B5A58">
      <w:pPr>
        <w:numPr>
          <w:ilvl w:val="0"/>
          <w:numId w:val="20"/>
        </w:numPr>
      </w:pPr>
      <w:r>
        <w:t xml:space="preserve">For </w:t>
      </w:r>
      <w:proofErr w:type="spellStart"/>
      <w:r>
        <w:t>TextString</w:t>
      </w:r>
      <w:proofErr w:type="spellEnd"/>
      <w:r>
        <w:t xml:space="preserve"> attribute values containing test identifiers:</w:t>
      </w:r>
    </w:p>
    <w:p w14:paraId="615D8E42" w14:textId="77777777" w:rsidR="00840965" w:rsidRDefault="00840965" w:rsidP="000B5A58">
      <w:pPr>
        <w:numPr>
          <w:ilvl w:val="0"/>
          <w:numId w:val="24"/>
        </w:numPr>
      </w:pPr>
      <w:r>
        <w:t xml:space="preserve"> Additional vendor or application prefixes</w:t>
      </w:r>
    </w:p>
    <w:p w14:paraId="5D277010" w14:textId="77777777" w:rsidR="00840965" w:rsidRDefault="00840965" w:rsidP="000B5A58">
      <w:pPr>
        <w:numPr>
          <w:ilvl w:val="0"/>
          <w:numId w:val="20"/>
        </w:numPr>
      </w:pPr>
      <w:r>
        <w:t>Server Correlation Value</w:t>
      </w:r>
    </w:p>
    <w:p w14:paraId="4D02F9D7" w14:textId="77777777" w:rsidR="00840965" w:rsidRDefault="00840965" w:rsidP="000B5A58">
      <w:pPr>
        <w:numPr>
          <w:ilvl w:val="0"/>
          <w:numId w:val="20"/>
        </w:numPr>
      </w:pPr>
      <w:r>
        <w:t>Client Correlation Value</w:t>
      </w:r>
    </w:p>
    <w:p w14:paraId="063799C1" w14:textId="77777777" w:rsidR="00840965" w:rsidRDefault="00840965" w:rsidP="000B5A58">
      <w:pPr>
        <w:numPr>
          <w:ilvl w:val="0"/>
          <w:numId w:val="20"/>
        </w:numPr>
      </w:pPr>
      <w:r>
        <w:t>Additional attributes beyond those noted in the response</w:t>
      </w:r>
    </w:p>
    <w:p w14:paraId="1E124321" w14:textId="77777777" w:rsidR="00840965" w:rsidRDefault="00840965" w:rsidP="00840965">
      <w:pPr>
        <w:tabs>
          <w:tab w:val="left" w:pos="5359"/>
        </w:tabs>
      </w:pPr>
      <w:r>
        <w:tab/>
      </w:r>
    </w:p>
    <w:p w14:paraId="3DA5FD70" w14:textId="77777777" w:rsidR="00840965" w:rsidRDefault="00840965" w:rsidP="00840965">
      <w:r w:rsidRPr="00332A21">
        <w:t xml:space="preserve">An implementation </w:t>
      </w:r>
      <w:r>
        <w:t>conformant to a Profile MAY allow the following response variations:</w:t>
      </w:r>
    </w:p>
    <w:p w14:paraId="23F89139" w14:textId="77777777" w:rsidR="00840965" w:rsidRDefault="00840965" w:rsidP="000B5A58">
      <w:pPr>
        <w:numPr>
          <w:ilvl w:val="0"/>
          <w:numId w:val="34"/>
        </w:numPr>
      </w:pPr>
      <w:r>
        <w:t>Object Group values – May or may not return one or more Object Group values not included in the requests</w:t>
      </w:r>
    </w:p>
    <w:p w14:paraId="11E801E4" w14:textId="77777777" w:rsidR="00840965" w:rsidRDefault="00840965" w:rsidP="000B5A58">
      <w:pPr>
        <w:numPr>
          <w:ilvl w:val="0"/>
          <w:numId w:val="34"/>
        </w:numPr>
      </w:pPr>
      <w:r>
        <w:t>Vendor Attributes – May or may not include additional server-specific associated attributes not included in requests</w:t>
      </w:r>
    </w:p>
    <w:p w14:paraId="0C9D3490" w14:textId="77777777" w:rsidR="00840965" w:rsidRDefault="00840965" w:rsidP="000B5A58">
      <w:pPr>
        <w:numPr>
          <w:ilvl w:val="0"/>
          <w:numId w:val="34"/>
        </w:numPr>
      </w:pPr>
      <w:r>
        <w:t>Message Extensions – May or may not include additional (non-critical) vendor extensions</w:t>
      </w:r>
    </w:p>
    <w:p w14:paraId="05F63CA7" w14:textId="77777777" w:rsidR="00840965" w:rsidRDefault="00840965" w:rsidP="000B5A58">
      <w:pPr>
        <w:numPr>
          <w:ilvl w:val="0"/>
          <w:numId w:val="34"/>
        </w:numPr>
      </w:pPr>
      <w:r>
        <w:t>Result Message – May or may not be included in responses and the value (if included) may vary from the text contained within the test case.</w:t>
      </w:r>
    </w:p>
    <w:p w14:paraId="528178F5" w14:textId="77777777" w:rsidR="00840965" w:rsidRDefault="00840965" w:rsidP="000B5A58">
      <w:pPr>
        <w:numPr>
          <w:ilvl w:val="0"/>
          <w:numId w:val="34"/>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4C0A21E0" w14:textId="77777777" w:rsidR="00840965" w:rsidRDefault="00840965" w:rsidP="000B5A58">
      <w:pPr>
        <w:numPr>
          <w:ilvl w:val="0"/>
          <w:numId w:val="34"/>
        </w:numPr>
      </w:pPr>
      <w:r w:rsidRPr="00CC3517">
        <w:t>Vendor</w:t>
      </w:r>
      <w:r>
        <w:t xml:space="preserve"> </w:t>
      </w:r>
      <w:r w:rsidRPr="00CC3517">
        <w:t>Identification - The value (if included) may vary from the text contained within the test case.</w:t>
      </w:r>
    </w:p>
    <w:p w14:paraId="3BC2642B" w14:textId="77777777" w:rsidR="00840965" w:rsidRDefault="00840965" w:rsidP="000B5A58">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2B899EA3" w14:textId="77777777" w:rsidR="00840965" w:rsidRDefault="00840965" w:rsidP="000B5A58">
      <w:pPr>
        <w:numPr>
          <w:ilvl w:val="0"/>
          <w:numId w:val="34"/>
        </w:numPr>
      </w:pPr>
      <w:r>
        <w:t>Located Items – The field MAY be present in responses to Locate even if an Offset Items field is not present in the request.</w:t>
      </w:r>
    </w:p>
    <w:p w14:paraId="5997A4F6" w14:textId="77777777" w:rsidR="00840965" w:rsidRDefault="00840965" w:rsidP="000B5A58">
      <w:pPr>
        <w:numPr>
          <w:ilvl w:val="0"/>
          <w:numId w:val="34"/>
        </w:numPr>
      </w:pPr>
      <w:r>
        <w:t>Server Information – the contents of the structure returned MAY vary although the structure itself SHALL be present if specified in the response.</w:t>
      </w:r>
    </w:p>
    <w:p w14:paraId="29A051BA" w14:textId="77777777" w:rsidR="00840965" w:rsidRDefault="00840965" w:rsidP="000B5A58">
      <w:pPr>
        <w:pStyle w:val="Heading3"/>
        <w:numPr>
          <w:ilvl w:val="2"/>
          <w:numId w:val="2"/>
        </w:numPr>
      </w:pPr>
      <w:bookmarkStart w:id="225" w:name="_Toc363667832"/>
      <w:bookmarkStart w:id="226" w:name="_Toc364101237"/>
      <w:bookmarkStart w:id="227" w:name="_Toc390246117"/>
      <w:bookmarkStart w:id="228" w:name="_Toc409613816"/>
      <w:bookmarkStart w:id="229" w:name="_Toc439711240"/>
      <w:bookmarkStart w:id="230" w:name="_Toc463354533"/>
      <w:bookmarkStart w:id="231" w:name="_Toc478070447"/>
      <w:bookmarkStart w:id="232" w:name="_Toc479342067"/>
      <w:bookmarkStart w:id="233" w:name="_Toc491431426"/>
      <w:bookmarkStart w:id="234" w:name="_Toc533021312"/>
      <w:bookmarkStart w:id="235" w:name="_Toc535231555"/>
      <w:bookmarkStart w:id="236" w:name="_Toc6837868"/>
      <w:r>
        <w:t>Variable behavior</w:t>
      </w:r>
      <w:bookmarkEnd w:id="225"/>
      <w:bookmarkEnd w:id="226"/>
      <w:bookmarkEnd w:id="227"/>
      <w:bookmarkEnd w:id="228"/>
      <w:bookmarkEnd w:id="229"/>
      <w:bookmarkEnd w:id="230"/>
      <w:bookmarkEnd w:id="231"/>
      <w:bookmarkEnd w:id="232"/>
      <w:bookmarkEnd w:id="233"/>
      <w:bookmarkEnd w:id="234"/>
      <w:bookmarkEnd w:id="235"/>
      <w:bookmarkEnd w:id="236"/>
    </w:p>
    <w:p w14:paraId="066C16AE" w14:textId="77777777" w:rsidR="00840965" w:rsidRDefault="00840965" w:rsidP="00840965">
      <w:r w:rsidRPr="00332A21">
        <w:t xml:space="preserve">An implementation </w:t>
      </w:r>
      <w:r>
        <w:t>conformant to a Profile SHALL allow variation of the following behavior:</w:t>
      </w:r>
    </w:p>
    <w:p w14:paraId="7BAEB6F9" w14:textId="77777777" w:rsidR="00840965" w:rsidRDefault="00840965" w:rsidP="000B5A58">
      <w:pPr>
        <w:numPr>
          <w:ilvl w:val="0"/>
          <w:numId w:val="22"/>
        </w:numPr>
      </w:pPr>
      <w:r>
        <w:t>A test may omit the clean-up requests and responses (containing Revoke and/or Destroy) at the end of the test provided there is a separate mechanism to remove the created objects during testing.</w:t>
      </w:r>
    </w:p>
    <w:p w14:paraId="78AE5D46" w14:textId="77777777" w:rsidR="00840965" w:rsidRDefault="00840965" w:rsidP="000B5A58">
      <w:pPr>
        <w:numPr>
          <w:ilvl w:val="0"/>
          <w:numId w:val="22"/>
        </w:numPr>
      </w:pPr>
      <w:r>
        <w:t>A test may omit the test identifiers if the client is unable to include them in requests. This includes the following attributes:</w:t>
      </w:r>
    </w:p>
    <w:p w14:paraId="543D3925" w14:textId="77777777" w:rsidR="00840965" w:rsidRDefault="00840965" w:rsidP="000B5A58">
      <w:pPr>
        <w:numPr>
          <w:ilvl w:val="1"/>
          <w:numId w:val="22"/>
        </w:numPr>
      </w:pPr>
      <w:r w:rsidRPr="008576A0">
        <w:rPr>
          <w:i/>
        </w:rPr>
        <w:t>Name</w:t>
      </w:r>
      <w:r>
        <w:t xml:space="preserve"> (where the name includes the test identifier); and</w:t>
      </w:r>
    </w:p>
    <w:p w14:paraId="4BC61DE0" w14:textId="77777777" w:rsidR="00840965" w:rsidRPr="00A40B0F" w:rsidRDefault="00840965" w:rsidP="000B5A58">
      <w:pPr>
        <w:numPr>
          <w:ilvl w:val="1"/>
          <w:numId w:val="22"/>
        </w:numPr>
      </w:pPr>
      <w:proofErr w:type="spellStart"/>
      <w:r w:rsidRPr="008576A0">
        <w:rPr>
          <w:i/>
        </w:rPr>
        <w:t>InteropIdentifier</w:t>
      </w:r>
      <w:proofErr w:type="spellEnd"/>
    </w:p>
    <w:p w14:paraId="0A7507A0" w14:textId="77777777" w:rsidR="00840965" w:rsidRDefault="00840965" w:rsidP="000B5A58">
      <w:pPr>
        <w:numPr>
          <w:ilvl w:val="0"/>
          <w:numId w:val="22"/>
        </w:numPr>
      </w:pPr>
      <w:r>
        <w:t>A test MAY perform requests with multiple batch items or as multiple requests with a single batch item provided the sequence of operations are logically equivalent</w:t>
      </w:r>
    </w:p>
    <w:p w14:paraId="46B23228" w14:textId="77777777" w:rsidR="00840965" w:rsidRDefault="00840965" w:rsidP="000B5A58">
      <w:pPr>
        <w:numPr>
          <w:ilvl w:val="0"/>
          <w:numId w:val="22"/>
        </w:numPr>
      </w:pPr>
      <w:r>
        <w:t xml:space="preserve">A request MAY contain an optional </w:t>
      </w:r>
      <w:r w:rsidRPr="005F550F">
        <w:rPr>
          <w:i/>
        </w:rPr>
        <w:t>Authentication</w:t>
      </w:r>
      <w:r>
        <w:t xml:space="preserve"> [KMIP_SPEC] structure within each request</w:t>
      </w:r>
    </w:p>
    <w:p w14:paraId="3D3B08BD" w14:textId="77777777" w:rsidR="00840965" w:rsidRDefault="00840965" w:rsidP="000B5A58">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1CCB1D31" w14:textId="77777777" w:rsidR="00840965" w:rsidRDefault="00840965" w:rsidP="000B5A58">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372BB52C" w14:textId="77777777" w:rsidR="00840965" w:rsidRPr="0065756A" w:rsidRDefault="00840965" w:rsidP="000B5A58">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22D220B1" w14:textId="77777777" w:rsidR="00840965" w:rsidRPr="0065756A" w:rsidRDefault="00840965" w:rsidP="000B5A58">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723CF99E" w14:textId="77777777" w:rsidR="00840965" w:rsidRDefault="00840965" w:rsidP="000B5A58">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28412201" w14:textId="77777777" w:rsidR="00840965" w:rsidRDefault="00840965" w:rsidP="000B5A58">
      <w:pPr>
        <w:pStyle w:val="Heading1"/>
        <w:numPr>
          <w:ilvl w:val="0"/>
          <w:numId w:val="2"/>
        </w:numPr>
      </w:pPr>
      <w:bookmarkStart w:id="237" w:name="_Toc433312258"/>
      <w:bookmarkStart w:id="238" w:name="_Toc433314484"/>
      <w:bookmarkStart w:id="239" w:name="_Toc433315226"/>
      <w:bookmarkStart w:id="240" w:name="_Toc434522300"/>
      <w:bookmarkStart w:id="241" w:name="_Toc434524537"/>
      <w:bookmarkStart w:id="242" w:name="_Toc433312263"/>
      <w:bookmarkStart w:id="243" w:name="_Toc433314489"/>
      <w:bookmarkStart w:id="244" w:name="_Toc433315231"/>
      <w:bookmarkStart w:id="245" w:name="_Toc434522305"/>
      <w:bookmarkStart w:id="246" w:name="_Toc434524542"/>
      <w:bookmarkStart w:id="247" w:name="_Toc433312265"/>
      <w:bookmarkStart w:id="248" w:name="_Toc433314491"/>
      <w:bookmarkStart w:id="249" w:name="_Toc433315233"/>
      <w:bookmarkStart w:id="250" w:name="_Toc434522307"/>
      <w:bookmarkStart w:id="251" w:name="_Toc434524544"/>
      <w:bookmarkStart w:id="252" w:name="_Toc433312268"/>
      <w:bookmarkStart w:id="253" w:name="_Toc433314494"/>
      <w:bookmarkStart w:id="254" w:name="_Toc433315236"/>
      <w:bookmarkStart w:id="255" w:name="_Toc434522310"/>
      <w:bookmarkStart w:id="256" w:name="_Toc434524547"/>
      <w:bookmarkStart w:id="257" w:name="_Toc433312273"/>
      <w:bookmarkStart w:id="258" w:name="_Toc433314499"/>
      <w:bookmarkStart w:id="259" w:name="_Toc433315241"/>
      <w:bookmarkStart w:id="260" w:name="_Toc434522315"/>
      <w:bookmarkStart w:id="261" w:name="_Toc434524552"/>
      <w:bookmarkStart w:id="262" w:name="_Toc433312275"/>
      <w:bookmarkStart w:id="263" w:name="_Toc433314501"/>
      <w:bookmarkStart w:id="264" w:name="_Toc433315243"/>
      <w:bookmarkStart w:id="265" w:name="_Toc434522317"/>
      <w:bookmarkStart w:id="266" w:name="_Toc434524554"/>
      <w:bookmarkStart w:id="267" w:name="_Toc433312300"/>
      <w:bookmarkStart w:id="268" w:name="_Toc433314526"/>
      <w:bookmarkStart w:id="269" w:name="_Toc433315268"/>
      <w:bookmarkStart w:id="270" w:name="_Toc434522342"/>
      <w:bookmarkStart w:id="271" w:name="_Toc434524579"/>
      <w:bookmarkStart w:id="272" w:name="_Toc433312315"/>
      <w:bookmarkStart w:id="273" w:name="_Toc433314541"/>
      <w:bookmarkStart w:id="274" w:name="_Toc433315283"/>
      <w:bookmarkStart w:id="275" w:name="_Toc434522357"/>
      <w:bookmarkStart w:id="276" w:name="_Toc434524594"/>
      <w:bookmarkStart w:id="277" w:name="_Toc433312324"/>
      <w:bookmarkStart w:id="278" w:name="_Toc433314550"/>
      <w:bookmarkStart w:id="279" w:name="_Toc433315292"/>
      <w:bookmarkStart w:id="280" w:name="_Toc434522366"/>
      <w:bookmarkStart w:id="281" w:name="_Toc434524603"/>
      <w:bookmarkStart w:id="282" w:name="_Toc433312328"/>
      <w:bookmarkStart w:id="283" w:name="_Toc433314554"/>
      <w:bookmarkStart w:id="284" w:name="_Toc433315296"/>
      <w:bookmarkStart w:id="285" w:name="_Toc434522370"/>
      <w:bookmarkStart w:id="286" w:name="_Toc434524607"/>
      <w:bookmarkStart w:id="287" w:name="_Toc433312331"/>
      <w:bookmarkStart w:id="288" w:name="_Toc433314557"/>
      <w:bookmarkStart w:id="289" w:name="_Toc433315299"/>
      <w:bookmarkStart w:id="290" w:name="_Toc434522373"/>
      <w:bookmarkStart w:id="291" w:name="_Toc434524610"/>
      <w:bookmarkStart w:id="292" w:name="_Toc433312333"/>
      <w:bookmarkStart w:id="293" w:name="_Toc433314559"/>
      <w:bookmarkStart w:id="294" w:name="_Toc433315301"/>
      <w:bookmarkStart w:id="295" w:name="_Toc434522375"/>
      <w:bookmarkStart w:id="296" w:name="_Toc434524612"/>
      <w:bookmarkStart w:id="297" w:name="_Toc310499588"/>
      <w:bookmarkStart w:id="298" w:name="_Toc310499724"/>
      <w:bookmarkStart w:id="299" w:name="_Toc433312342"/>
      <w:bookmarkStart w:id="300" w:name="_Toc433314568"/>
      <w:bookmarkStart w:id="301" w:name="_Toc433315310"/>
      <w:bookmarkStart w:id="302" w:name="_Toc434522384"/>
      <w:bookmarkStart w:id="303" w:name="_Toc434524621"/>
      <w:bookmarkStart w:id="304" w:name="_Toc433312345"/>
      <w:bookmarkStart w:id="305" w:name="_Toc433314571"/>
      <w:bookmarkStart w:id="306" w:name="_Toc433315313"/>
      <w:bookmarkStart w:id="307" w:name="_Toc434522387"/>
      <w:bookmarkStart w:id="308" w:name="_Toc434524624"/>
      <w:bookmarkStart w:id="309" w:name="_Toc433312347"/>
      <w:bookmarkStart w:id="310" w:name="_Toc433314573"/>
      <w:bookmarkStart w:id="311" w:name="_Toc433315315"/>
      <w:bookmarkStart w:id="312" w:name="_Toc434522389"/>
      <w:bookmarkStart w:id="313" w:name="_Toc434524626"/>
      <w:bookmarkStart w:id="314" w:name="_Toc433312348"/>
      <w:bookmarkStart w:id="315" w:name="_Toc433314574"/>
      <w:bookmarkStart w:id="316" w:name="_Toc433315316"/>
      <w:bookmarkStart w:id="317" w:name="_Toc434522390"/>
      <w:bookmarkStart w:id="318" w:name="_Toc434524627"/>
      <w:bookmarkStart w:id="319" w:name="_Toc433312349"/>
      <w:bookmarkStart w:id="320" w:name="_Toc433314575"/>
      <w:bookmarkStart w:id="321" w:name="_Toc433315317"/>
      <w:bookmarkStart w:id="322" w:name="_Toc434522391"/>
      <w:bookmarkStart w:id="323" w:name="_Toc434524628"/>
      <w:bookmarkStart w:id="324" w:name="_Toc433312351"/>
      <w:bookmarkStart w:id="325" w:name="_Toc433314577"/>
      <w:bookmarkStart w:id="326" w:name="_Toc433315319"/>
      <w:bookmarkStart w:id="327" w:name="_Toc434522393"/>
      <w:bookmarkStart w:id="328" w:name="_Toc434524630"/>
      <w:bookmarkStart w:id="329" w:name="_Toc433312355"/>
      <w:bookmarkStart w:id="330" w:name="_Toc433314581"/>
      <w:bookmarkStart w:id="331" w:name="_Toc433315323"/>
      <w:bookmarkStart w:id="332" w:name="_Toc434522397"/>
      <w:bookmarkStart w:id="333" w:name="_Toc434524634"/>
      <w:bookmarkStart w:id="334" w:name="_Toc433312361"/>
      <w:bookmarkStart w:id="335" w:name="_Toc433314587"/>
      <w:bookmarkStart w:id="336" w:name="_Toc433315329"/>
      <w:bookmarkStart w:id="337" w:name="_Toc434522403"/>
      <w:bookmarkStart w:id="338" w:name="_Toc434524640"/>
      <w:bookmarkStart w:id="339" w:name="_Toc433312369"/>
      <w:bookmarkStart w:id="340" w:name="_Toc433314595"/>
      <w:bookmarkStart w:id="341" w:name="_Toc433315337"/>
      <w:bookmarkStart w:id="342" w:name="_Toc434522411"/>
      <w:bookmarkStart w:id="343" w:name="_Toc434524648"/>
      <w:bookmarkStart w:id="344" w:name="_Toc433312370"/>
      <w:bookmarkStart w:id="345" w:name="_Toc433314596"/>
      <w:bookmarkStart w:id="346" w:name="_Toc433315338"/>
      <w:bookmarkStart w:id="347" w:name="_Toc434522412"/>
      <w:bookmarkStart w:id="348" w:name="_Toc434524649"/>
      <w:bookmarkStart w:id="349" w:name="_Toc439711241"/>
      <w:bookmarkStart w:id="350" w:name="_Toc463354534"/>
      <w:bookmarkStart w:id="351" w:name="_Toc478070448"/>
      <w:bookmarkStart w:id="352" w:name="_Toc479342068"/>
      <w:bookmarkStart w:id="353" w:name="_Toc491431427"/>
      <w:bookmarkStart w:id="354" w:name="_Toc533021313"/>
      <w:bookmarkStart w:id="355" w:name="_Toc535231556"/>
      <w:bookmarkStart w:id="356" w:name="_Toc6837869"/>
      <w:bookmarkStart w:id="357" w:name="_Ref433312517"/>
      <w:bookmarkStart w:id="358" w:name="_Ref433312521"/>
      <w:bookmarkStart w:id="359" w:name="_Toc345699103"/>
      <w:bookmarkStart w:id="360" w:name="_Toc364101209"/>
      <w:bookmarkStart w:id="361" w:name="_Toc390246083"/>
      <w:bookmarkStart w:id="362" w:name="_Toc409613784"/>
      <w:bookmarkStart w:id="363" w:name="_Toc359966815"/>
      <w:bookmarkStart w:id="364" w:name="_Toc390359553"/>
      <w:bookmarkStart w:id="365" w:name="_Toc409613183"/>
      <w:bookmarkEnd w:id="89"/>
      <w:bookmarkEnd w:id="90"/>
      <w:bookmarkEnd w:id="91"/>
      <w:bookmarkEnd w:id="92"/>
      <w:bookmarkEnd w:id="93"/>
      <w:bookmarkEnd w:id="94"/>
      <w:bookmarkEnd w:id="9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lastRenderedPageBreak/>
        <w:t>Profiles</w:t>
      </w:r>
      <w:bookmarkEnd w:id="349"/>
      <w:bookmarkEnd w:id="350"/>
      <w:bookmarkEnd w:id="351"/>
      <w:bookmarkEnd w:id="352"/>
      <w:bookmarkEnd w:id="353"/>
      <w:bookmarkEnd w:id="354"/>
      <w:bookmarkEnd w:id="355"/>
      <w:bookmarkEnd w:id="356"/>
    </w:p>
    <w:p w14:paraId="65C240BA" w14:textId="77777777" w:rsidR="00840965" w:rsidRDefault="00840965" w:rsidP="000B5A58">
      <w:pPr>
        <w:pStyle w:val="Heading2"/>
        <w:numPr>
          <w:ilvl w:val="1"/>
          <w:numId w:val="2"/>
        </w:numPr>
      </w:pPr>
      <w:bookmarkStart w:id="366" w:name="_Toc439711242"/>
      <w:bookmarkStart w:id="367" w:name="_Toc463354535"/>
      <w:bookmarkStart w:id="368" w:name="_Toc478070449"/>
      <w:bookmarkStart w:id="369" w:name="_Toc479342069"/>
      <w:bookmarkStart w:id="370" w:name="_Toc491431428"/>
      <w:bookmarkStart w:id="371" w:name="_Toc533021314"/>
      <w:bookmarkStart w:id="372" w:name="_Toc535231557"/>
      <w:bookmarkStart w:id="373" w:name="_Toc6837870"/>
      <w:bookmarkStart w:id="374" w:name="_Ref433314863"/>
      <w:bookmarkStart w:id="375" w:name="_Ref433314873"/>
      <w:r>
        <w:t>Base Profiles</w:t>
      </w:r>
      <w:bookmarkEnd w:id="366"/>
      <w:bookmarkEnd w:id="367"/>
      <w:bookmarkEnd w:id="368"/>
      <w:bookmarkEnd w:id="369"/>
      <w:bookmarkEnd w:id="370"/>
      <w:bookmarkEnd w:id="371"/>
      <w:bookmarkEnd w:id="372"/>
      <w:bookmarkEnd w:id="373"/>
    </w:p>
    <w:p w14:paraId="6839FA88" w14:textId="77777777" w:rsidR="00840965" w:rsidRPr="00332A21" w:rsidRDefault="00840965" w:rsidP="000B5A58">
      <w:pPr>
        <w:pStyle w:val="Heading3"/>
        <w:numPr>
          <w:ilvl w:val="2"/>
          <w:numId w:val="2"/>
        </w:numPr>
      </w:pPr>
      <w:bookmarkStart w:id="376" w:name="_Ref433315513"/>
      <w:bookmarkStart w:id="377" w:name="_Toc439711243"/>
      <w:bookmarkStart w:id="378" w:name="_Toc463354536"/>
      <w:bookmarkStart w:id="379" w:name="_Toc478070450"/>
      <w:bookmarkStart w:id="380" w:name="_Toc479342070"/>
      <w:bookmarkStart w:id="381" w:name="_Toc491431429"/>
      <w:bookmarkStart w:id="382" w:name="_Toc533021315"/>
      <w:bookmarkStart w:id="383" w:name="_Toc535231558"/>
      <w:bookmarkStart w:id="384" w:name="_Toc6837871"/>
      <w:r>
        <w:t>Baseline</w:t>
      </w:r>
      <w:r w:rsidRPr="00332A21">
        <w:t xml:space="preserve"> </w:t>
      </w:r>
      <w:r>
        <w:t>Client</w:t>
      </w:r>
      <w:bookmarkEnd w:id="357"/>
      <w:bookmarkEnd w:id="358"/>
      <w:bookmarkEnd w:id="374"/>
      <w:bookmarkEnd w:id="375"/>
      <w:bookmarkEnd w:id="376"/>
      <w:bookmarkEnd w:id="377"/>
      <w:bookmarkEnd w:id="378"/>
      <w:bookmarkEnd w:id="379"/>
      <w:bookmarkEnd w:id="380"/>
      <w:bookmarkEnd w:id="381"/>
      <w:bookmarkEnd w:id="382"/>
      <w:bookmarkEnd w:id="383"/>
      <w:bookmarkEnd w:id="384"/>
    </w:p>
    <w:p w14:paraId="134D20E1" w14:textId="77777777" w:rsidR="00840965" w:rsidRPr="00332A21" w:rsidRDefault="00840965" w:rsidP="00840965">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10F319AE" w14:textId="77777777" w:rsidR="00840965" w:rsidRPr="00332A21" w:rsidRDefault="00840965" w:rsidP="00840965">
      <w:r w:rsidRPr="00332A21">
        <w:t xml:space="preserve">An implementation is a conforming </w:t>
      </w:r>
      <w:r>
        <w:t>Baseline Client</w:t>
      </w:r>
      <w:r w:rsidRPr="00332A21">
        <w:t xml:space="preserve"> if it meets the following conditions:</w:t>
      </w:r>
    </w:p>
    <w:p w14:paraId="592CD5B1" w14:textId="77777777" w:rsidR="00840965" w:rsidRDefault="00840965" w:rsidP="000B5A58">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280ECAF5" w14:textId="77777777" w:rsidR="00840965" w:rsidRDefault="00840965" w:rsidP="000B5A58">
      <w:pPr>
        <w:numPr>
          <w:ilvl w:val="0"/>
          <w:numId w:val="17"/>
        </w:numPr>
      </w:pPr>
      <w:r w:rsidRPr="00332A21">
        <w:t xml:space="preserve">Supports the following </w:t>
      </w:r>
      <w:r w:rsidRPr="00F35AF1">
        <w:rPr>
          <w:i/>
        </w:rPr>
        <w:t>Attribute Data Structures</w:t>
      </w:r>
      <w:r>
        <w:t xml:space="preserve"> [KMIP-SPEC]</w:t>
      </w:r>
      <w:r w:rsidRPr="00332A21">
        <w:t>:</w:t>
      </w:r>
    </w:p>
    <w:p w14:paraId="5A8CE2C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69E5F5D0"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36142BD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3EE3AE6D"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A7701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158378F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6FC59E48"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0B56339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0505A5B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44B1FA2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AD659E5"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0C439B1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18A135E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7B9D4DA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5CBA14F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69C2C182" w14:textId="77777777" w:rsidR="00840965" w:rsidRPr="0069173A" w:rsidRDefault="00840965" w:rsidP="000B5A58">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6F869581"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19226AAE"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58634F9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74F0CDB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55109D0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7963F9C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0B71BC3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254DF53A"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3AC57FD9"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45C6702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68C8D36B"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7B638E81"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355ED48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120B83ED"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5ED0E8DF" w14:textId="77777777" w:rsidR="00840965" w:rsidRPr="00F35AF1" w:rsidRDefault="00840965" w:rsidP="000B5A58">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0F82A1AF"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Authentication</w:t>
      </w:r>
    </w:p>
    <w:p w14:paraId="218174EB"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Transport</w:t>
      </w:r>
    </w:p>
    <w:p w14:paraId="7E6F13A4"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TTLV</w:t>
      </w:r>
    </w:p>
    <w:p w14:paraId="0651643B" w14:textId="77777777" w:rsidR="00840965"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7B7EE367" w14:textId="77777777" w:rsidR="00840965" w:rsidRPr="00FE1076"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4DE6DA8E" w14:textId="77777777" w:rsidR="00840965" w:rsidRDefault="00840965" w:rsidP="000B5A58">
      <w:pPr>
        <w:pStyle w:val="Heading3"/>
        <w:numPr>
          <w:ilvl w:val="2"/>
          <w:numId w:val="2"/>
        </w:numPr>
      </w:pPr>
      <w:bookmarkStart w:id="385" w:name="_Ref433313037"/>
      <w:bookmarkStart w:id="386" w:name="_Toc439711244"/>
      <w:bookmarkStart w:id="387" w:name="_Toc463354537"/>
      <w:bookmarkStart w:id="388" w:name="_Toc478070451"/>
      <w:bookmarkStart w:id="389" w:name="_Toc479342071"/>
      <w:bookmarkStart w:id="390" w:name="_Toc491431430"/>
      <w:bookmarkStart w:id="391" w:name="_Toc533021316"/>
      <w:bookmarkStart w:id="392" w:name="_Toc535231559"/>
      <w:bookmarkStart w:id="393" w:name="_Toc6837872"/>
      <w:r>
        <w:lastRenderedPageBreak/>
        <w:t>Baseline</w:t>
      </w:r>
      <w:r w:rsidRPr="00332A21">
        <w:t xml:space="preserve"> Server</w:t>
      </w:r>
      <w:bookmarkEnd w:id="385"/>
      <w:bookmarkEnd w:id="386"/>
      <w:bookmarkEnd w:id="387"/>
      <w:bookmarkEnd w:id="388"/>
      <w:bookmarkEnd w:id="389"/>
      <w:bookmarkEnd w:id="390"/>
      <w:bookmarkEnd w:id="391"/>
      <w:bookmarkEnd w:id="392"/>
      <w:bookmarkEnd w:id="393"/>
    </w:p>
    <w:p w14:paraId="2C5B6868" w14:textId="77777777" w:rsidR="00840965" w:rsidRDefault="00840965" w:rsidP="00840965">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49C12A0F" w14:textId="77777777" w:rsidR="00840965" w:rsidRPr="00332A21" w:rsidRDefault="00840965" w:rsidP="00840965">
      <w:r w:rsidRPr="00332A21">
        <w:t xml:space="preserve">An implementation is a conforming </w:t>
      </w:r>
      <w:r>
        <w:t>Baseline Server</w:t>
      </w:r>
      <w:r w:rsidRPr="00332A21">
        <w:t xml:space="preserve"> if it meets the following conditions:</w:t>
      </w:r>
    </w:p>
    <w:p w14:paraId="127757D8" w14:textId="77777777" w:rsidR="00840965" w:rsidRDefault="00840965" w:rsidP="000B5A58">
      <w:pPr>
        <w:numPr>
          <w:ilvl w:val="0"/>
          <w:numId w:val="12"/>
        </w:numPr>
      </w:pPr>
      <w:r w:rsidRPr="00332A21">
        <w:t xml:space="preserve">Supports the conditions required by the </w:t>
      </w:r>
      <w:r w:rsidRPr="00F35AF1">
        <w:rPr>
          <w:i/>
        </w:rPr>
        <w:t>KMIP Server Implementation Conformance</w:t>
      </w:r>
      <w:r>
        <w:t xml:space="preserve"> clauses [KMIP-SPEC]</w:t>
      </w:r>
    </w:p>
    <w:p w14:paraId="0771BD82" w14:textId="77777777" w:rsidR="00840965" w:rsidRDefault="00840965" w:rsidP="000B5A58">
      <w:pPr>
        <w:numPr>
          <w:ilvl w:val="0"/>
          <w:numId w:val="12"/>
        </w:numPr>
      </w:pPr>
      <w:r w:rsidRPr="00332A21">
        <w:t xml:space="preserve">Supports the following </w:t>
      </w:r>
      <w:r w:rsidRPr="00F35AF1">
        <w:rPr>
          <w:i/>
        </w:rPr>
        <w:t>Attribute Data Structures</w:t>
      </w:r>
      <w:r>
        <w:t xml:space="preserve"> [KMIP-SPEC]</w:t>
      </w:r>
      <w:r w:rsidRPr="00332A21">
        <w:t>:</w:t>
      </w:r>
    </w:p>
    <w:p w14:paraId="317FD502" w14:textId="77777777" w:rsidR="00840965" w:rsidRPr="002934E2"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101B6AB9" w14:textId="77777777" w:rsidR="00840965" w:rsidRPr="00332A21" w:rsidRDefault="00840965" w:rsidP="000B5A58">
      <w:pPr>
        <w:numPr>
          <w:ilvl w:val="0"/>
          <w:numId w:val="12"/>
        </w:numPr>
      </w:pPr>
      <w:r w:rsidRPr="00332A21">
        <w:t xml:space="preserve">Supports the following </w:t>
      </w:r>
      <w:r w:rsidRPr="00F35AF1">
        <w:rPr>
          <w:i/>
        </w:rPr>
        <w:t>Message Data Structures</w:t>
      </w:r>
      <w:r>
        <w:t xml:space="preserve"> [KMIP-SPEC]</w:t>
      </w:r>
      <w:r w:rsidRPr="00332A21">
        <w:t>:</w:t>
      </w:r>
    </w:p>
    <w:p w14:paraId="06D9E92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70D1CAD0" w14:textId="77777777" w:rsidR="00840965" w:rsidRPr="00332A21" w:rsidRDefault="00840965" w:rsidP="000B5A58">
      <w:pPr>
        <w:numPr>
          <w:ilvl w:val="0"/>
          <w:numId w:val="12"/>
        </w:numPr>
      </w:pPr>
      <w:r>
        <w:t xml:space="preserve">Supports the following </w:t>
      </w:r>
      <w:r w:rsidRPr="00F35AF1">
        <w:rPr>
          <w:i/>
        </w:rPr>
        <w:t>Object Data Structures</w:t>
      </w:r>
      <w:r>
        <w:t xml:space="preserve"> [KMIP-SPEC]:</w:t>
      </w:r>
    </w:p>
    <w:p w14:paraId="3B5E8B5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35156E1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122D3323" w14:textId="77777777" w:rsidR="00840965" w:rsidRPr="00332A21" w:rsidRDefault="00840965" w:rsidP="000B5A58">
      <w:pPr>
        <w:numPr>
          <w:ilvl w:val="0"/>
          <w:numId w:val="12"/>
        </w:numPr>
      </w:pPr>
      <w:r>
        <w:t xml:space="preserve">Supports the following </w:t>
      </w:r>
      <w:r>
        <w:rPr>
          <w:i/>
        </w:rPr>
        <w:t>Operations</w:t>
      </w:r>
      <w:r w:rsidRPr="00F35AF1">
        <w:rPr>
          <w:i/>
        </w:rPr>
        <w:t xml:space="preserve"> Data Structures</w:t>
      </w:r>
      <w:r>
        <w:t xml:space="preserve"> [KMIP-SPEC]:</w:t>
      </w:r>
    </w:p>
    <w:p w14:paraId="6B0F83D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4D414C1C"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5D119DD2"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07E05E5B"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45906D19"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50B6401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7AC543F6"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7CCD2881" w14:textId="77777777" w:rsidR="00840965" w:rsidRPr="002934E2" w:rsidRDefault="00840965" w:rsidP="000B5A58">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6597CBA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0B6DC4EE"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0D289576" w14:textId="77777777" w:rsidR="00840965" w:rsidRPr="00B44A1F"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68FA8FC7" w14:textId="77777777" w:rsidR="00840965" w:rsidRPr="008447F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6F6AC32C" w14:textId="77777777" w:rsidR="00840965" w:rsidRPr="005A317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6DCE4ED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1EB28E0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430078B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0424D9B5"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14C0AF93"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3F1C646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45BB7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7136509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4BBFD60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1982A489"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43EED50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3C6ECB9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0185A1E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7EA19F7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196EA18C"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443841A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3D3BED6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3F0E54D1"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23D8A0B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4899FDD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56AD1DB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4A5AD1A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192A908C" w14:textId="77777777" w:rsidR="00840965" w:rsidRPr="0065756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10F8154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18549358"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7FA54EF0"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03D2415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3420FBF9"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706F4BBB" w14:textId="77777777" w:rsidR="00840965" w:rsidRPr="00A26FFE" w:rsidRDefault="00840965" w:rsidP="000B5A58">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78B941B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619E768" w14:textId="77777777" w:rsidR="00840965" w:rsidRPr="002D281D" w:rsidRDefault="00840965" w:rsidP="000B5A58">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5ACF8554"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663ACDC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78F5BC42"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0644362D"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01DF1C1E"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67464E1D" w14:textId="77777777" w:rsidR="00840965"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0F2F969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2FB1DAFB"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552A8FC5"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5CDA686F"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1E54B6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148BA463"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4C2E333F" w14:textId="77777777" w:rsidR="00840965" w:rsidRPr="0065756A" w:rsidRDefault="00840965" w:rsidP="000B5A58">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2370C417"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381F75C8" w14:textId="77777777" w:rsidR="00840965" w:rsidRDefault="00840965" w:rsidP="000B5A58">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29F641D0"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67479F54" w14:textId="77777777" w:rsidR="00840965" w:rsidRPr="002D281D"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41B84064"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548B253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7920074C"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CC4D7A8"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06923B5A" w14:textId="77777777" w:rsidR="00840965" w:rsidRDefault="00840965" w:rsidP="000B5A58">
      <w:pPr>
        <w:numPr>
          <w:ilvl w:val="0"/>
          <w:numId w:val="12"/>
        </w:numPr>
      </w:pPr>
      <w:r>
        <w:t xml:space="preserve">Supports </w:t>
      </w:r>
      <w:r w:rsidRPr="00F35AF1">
        <w:rPr>
          <w:i/>
        </w:rPr>
        <w:t>Server-to-Client Operations</w:t>
      </w:r>
      <w:r>
        <w:t xml:space="preserve"> [KMIP-SPEC]</w:t>
      </w:r>
    </w:p>
    <w:p w14:paraId="32FB8DB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77786AC9"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61A5A1E5"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2A40B83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0FE7F0A6"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5007BB8A" w14:textId="77777777" w:rsidR="00840965" w:rsidRPr="0069173A" w:rsidRDefault="00840965" w:rsidP="000B5A58">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53B26F8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7F6E6CE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4A55D834"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5A54128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6658153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5C31E99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01DA47A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2DFC962F"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4E1A56D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6382C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2B52D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244885F6"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0D47F195"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1C0B91FC"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02EC3483"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3AA72F67"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3AD24389" w14:textId="77777777" w:rsidR="00840965" w:rsidRPr="00F35AF1" w:rsidRDefault="00840965" w:rsidP="000B5A58">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2F75A355" w14:textId="77777777" w:rsidR="00840965" w:rsidRDefault="00840965" w:rsidP="000B5A58">
      <w:pPr>
        <w:numPr>
          <w:ilvl w:val="1"/>
          <w:numId w:val="18"/>
        </w:numPr>
        <w:autoSpaceDE w:val="0"/>
        <w:autoSpaceDN w:val="0"/>
        <w:adjustRightInd w:val="0"/>
        <w:spacing w:after="0"/>
        <w:contextualSpacing/>
        <w:rPr>
          <w:rFonts w:cs="Arial"/>
          <w:color w:val="000000"/>
          <w:szCs w:val="20"/>
        </w:rPr>
      </w:pPr>
      <w:r w:rsidRPr="00F35AF1">
        <w:rPr>
          <w:i/>
        </w:rPr>
        <w:t>Authentication</w:t>
      </w:r>
    </w:p>
    <w:p w14:paraId="4F07AF12" w14:textId="77777777" w:rsidR="00840965" w:rsidRPr="00F35AF1" w:rsidRDefault="00840965" w:rsidP="000B5A58">
      <w:pPr>
        <w:numPr>
          <w:ilvl w:val="1"/>
          <w:numId w:val="18"/>
        </w:numPr>
        <w:autoSpaceDE w:val="0"/>
        <w:autoSpaceDN w:val="0"/>
        <w:adjustRightInd w:val="0"/>
        <w:spacing w:after="0"/>
        <w:contextualSpacing/>
        <w:rPr>
          <w:rFonts w:cs="Arial"/>
          <w:color w:val="000000"/>
          <w:szCs w:val="20"/>
        </w:rPr>
      </w:pPr>
      <w:r w:rsidRPr="00F35AF1">
        <w:rPr>
          <w:i/>
        </w:rPr>
        <w:t>Transport</w:t>
      </w:r>
    </w:p>
    <w:p w14:paraId="74D43268" w14:textId="77777777" w:rsidR="00840965" w:rsidRPr="00F35AF1" w:rsidRDefault="00840965" w:rsidP="000B5A58">
      <w:pPr>
        <w:numPr>
          <w:ilvl w:val="1"/>
          <w:numId w:val="18"/>
        </w:numPr>
        <w:autoSpaceDE w:val="0"/>
        <w:autoSpaceDN w:val="0"/>
        <w:adjustRightInd w:val="0"/>
        <w:spacing w:after="0"/>
        <w:contextualSpacing/>
        <w:rPr>
          <w:rFonts w:cs="Arial"/>
          <w:i/>
          <w:color w:val="000000"/>
          <w:szCs w:val="20"/>
        </w:rPr>
      </w:pPr>
      <w:r w:rsidRPr="00F35AF1">
        <w:rPr>
          <w:i/>
        </w:rPr>
        <w:t>TTLV</w:t>
      </w:r>
    </w:p>
    <w:p w14:paraId="0B9EBD11" w14:textId="77777777" w:rsidR="00840965" w:rsidRDefault="00840965" w:rsidP="000B5A58">
      <w:pPr>
        <w:numPr>
          <w:ilvl w:val="0"/>
          <w:numId w:val="12"/>
        </w:numPr>
      </w:pPr>
      <w:r w:rsidRPr="0069173A">
        <w:lastRenderedPageBreak/>
        <w:t>Optionally supports extensions outside the scope of this standard (e.g., vendor extensions, conformance clauses) that do not contradict any KMIP requirements</w:t>
      </w:r>
    </w:p>
    <w:p w14:paraId="63C7DD43" w14:textId="77777777" w:rsidR="00840965" w:rsidRDefault="00840965" w:rsidP="000B5A58">
      <w:pPr>
        <w:pStyle w:val="Heading3"/>
        <w:numPr>
          <w:ilvl w:val="2"/>
          <w:numId w:val="2"/>
        </w:numPr>
      </w:pPr>
      <w:bookmarkStart w:id="394" w:name="_Ref527637386"/>
      <w:bookmarkStart w:id="395" w:name="_Toc533021317"/>
      <w:bookmarkStart w:id="396" w:name="_Toc535231560"/>
      <w:bookmarkStart w:id="397" w:name="_Toc6837873"/>
      <w:r>
        <w:t>Baseline Mandatory Test Cases KMIP v2.0</w:t>
      </w:r>
      <w:bookmarkEnd w:id="394"/>
      <w:bookmarkEnd w:id="395"/>
      <w:bookmarkEnd w:id="396"/>
      <w:bookmarkEnd w:id="397"/>
    </w:p>
    <w:p w14:paraId="05803400" w14:textId="77777777" w:rsidR="00840965" w:rsidRDefault="00840965" w:rsidP="000B5A58">
      <w:pPr>
        <w:pStyle w:val="Heading4"/>
        <w:numPr>
          <w:ilvl w:val="3"/>
          <w:numId w:val="2"/>
        </w:numPr>
      </w:pPr>
      <w:bookmarkStart w:id="398" w:name="_Toc533021318"/>
      <w:bookmarkStart w:id="399" w:name="_Toc535231561"/>
      <w:bookmarkStart w:id="400" w:name="_Toc6837874"/>
      <w:r>
        <w:t>BL-M-1-20</w:t>
      </w:r>
      <w:bookmarkEnd w:id="398"/>
      <w:bookmarkEnd w:id="399"/>
      <w:bookmarkEnd w:id="400"/>
    </w:p>
    <w:p w14:paraId="2257A39E" w14:textId="7202FDE0" w:rsidR="00840965" w:rsidRPr="00792EC7" w:rsidRDefault="00840965" w:rsidP="00840965">
      <w:r w:rsidRPr="00F24DF7">
        <w:t xml:space="preserve">See </w:t>
      </w:r>
      <w:hyperlink r:id="rId63" w:history="1">
        <w:r w:rsidRPr="00792EC7">
          <w:rPr>
            <w:rStyle w:val="Hyperlink"/>
          </w:rPr>
          <w:t>test-cases/kmip-v2.0/mandatory/BL-M-1-20.xml</w:t>
        </w:r>
      </w:hyperlink>
      <w:r w:rsidRPr="00792EC7">
        <w:t xml:space="preserve">. </w:t>
      </w:r>
    </w:p>
    <w:p w14:paraId="172CA00B" w14:textId="77777777" w:rsidR="00840965" w:rsidRPr="00F24DF7" w:rsidRDefault="00840965" w:rsidP="000B5A58">
      <w:pPr>
        <w:pStyle w:val="Heading4"/>
        <w:numPr>
          <w:ilvl w:val="3"/>
          <w:numId w:val="2"/>
        </w:numPr>
      </w:pPr>
      <w:bookmarkStart w:id="401" w:name="_Toc533021319"/>
      <w:bookmarkStart w:id="402" w:name="_Toc535231562"/>
      <w:bookmarkStart w:id="403" w:name="_Toc6837875"/>
      <w:r w:rsidRPr="00F24DF7">
        <w:t>BL-M-2-20</w:t>
      </w:r>
      <w:bookmarkEnd w:id="401"/>
      <w:bookmarkEnd w:id="402"/>
      <w:bookmarkEnd w:id="403"/>
    </w:p>
    <w:p w14:paraId="26048FF4" w14:textId="233726E6" w:rsidR="00840965" w:rsidRPr="00792EC7" w:rsidRDefault="00840965" w:rsidP="00840965">
      <w:r w:rsidRPr="00F24DF7">
        <w:t xml:space="preserve">See </w:t>
      </w:r>
      <w:hyperlink r:id="rId64" w:history="1">
        <w:r w:rsidRPr="00792EC7">
          <w:rPr>
            <w:rStyle w:val="Hyperlink"/>
          </w:rPr>
          <w:t>test-cases/kmip-v2.0/mandatory/BL-M-2-20.xml</w:t>
        </w:r>
      </w:hyperlink>
      <w:r w:rsidRPr="00792EC7">
        <w:t xml:space="preserve">. </w:t>
      </w:r>
    </w:p>
    <w:p w14:paraId="181341D5" w14:textId="77777777" w:rsidR="00840965" w:rsidRPr="00792EC7" w:rsidRDefault="00840965" w:rsidP="000B5A58">
      <w:pPr>
        <w:pStyle w:val="Heading4"/>
        <w:numPr>
          <w:ilvl w:val="3"/>
          <w:numId w:val="2"/>
        </w:numPr>
      </w:pPr>
      <w:bookmarkStart w:id="404" w:name="_Toc533021320"/>
      <w:bookmarkStart w:id="405" w:name="_Toc535231563"/>
      <w:bookmarkStart w:id="406" w:name="_Toc6837876"/>
      <w:r w:rsidRPr="00792EC7">
        <w:t>BL-M-3-20</w:t>
      </w:r>
      <w:bookmarkEnd w:id="404"/>
      <w:bookmarkEnd w:id="405"/>
      <w:bookmarkEnd w:id="406"/>
    </w:p>
    <w:p w14:paraId="35D15914" w14:textId="330E4FDB" w:rsidR="00840965" w:rsidRDefault="00840965" w:rsidP="00840965">
      <w:r w:rsidRPr="00792EC7">
        <w:t xml:space="preserve">See </w:t>
      </w:r>
      <w:hyperlink r:id="rId65" w:history="1">
        <w:r w:rsidRPr="00792EC7">
          <w:rPr>
            <w:rStyle w:val="Hyperlink"/>
          </w:rPr>
          <w:t>test-cases/kmip-v2.0/mandatory/BL-M-3-20.xml</w:t>
        </w:r>
      </w:hyperlink>
      <w:r w:rsidRPr="00792EC7">
        <w:t xml:space="preserve">. </w:t>
      </w:r>
    </w:p>
    <w:p w14:paraId="3B531FCB" w14:textId="77777777" w:rsidR="00840965" w:rsidRPr="00792EC7" w:rsidRDefault="00840965" w:rsidP="000B5A58">
      <w:pPr>
        <w:pStyle w:val="Heading4"/>
        <w:numPr>
          <w:ilvl w:val="3"/>
          <w:numId w:val="2"/>
        </w:numPr>
      </w:pPr>
      <w:bookmarkStart w:id="407" w:name="_Toc533021321"/>
      <w:bookmarkStart w:id="408" w:name="_Toc535231564"/>
      <w:bookmarkStart w:id="409" w:name="_Toc6837877"/>
      <w:r w:rsidRPr="00792EC7">
        <w:t>BL-M-</w:t>
      </w:r>
      <w:r>
        <w:t>4</w:t>
      </w:r>
      <w:r w:rsidRPr="00792EC7">
        <w:t>-20</w:t>
      </w:r>
      <w:bookmarkEnd w:id="407"/>
      <w:bookmarkEnd w:id="408"/>
      <w:bookmarkEnd w:id="409"/>
    </w:p>
    <w:p w14:paraId="7EF78C2E" w14:textId="471A4838" w:rsidR="00840965" w:rsidRDefault="00840965" w:rsidP="00840965">
      <w:r w:rsidRPr="00792EC7">
        <w:t xml:space="preserve">See </w:t>
      </w:r>
      <w:hyperlink r:id="rId66" w:history="1">
        <w:r>
          <w:rPr>
            <w:rStyle w:val="Hyperlink"/>
          </w:rPr>
          <w:t>test-cases/kmip-v2.0/mandatory/BL-M-4-20.xml</w:t>
        </w:r>
      </w:hyperlink>
      <w:r w:rsidRPr="00792EC7">
        <w:t xml:space="preserve">. </w:t>
      </w:r>
    </w:p>
    <w:p w14:paraId="79C9ADF4" w14:textId="77777777" w:rsidR="00840965" w:rsidRPr="00792EC7" w:rsidRDefault="00840965" w:rsidP="000B5A58">
      <w:pPr>
        <w:pStyle w:val="Heading4"/>
        <w:numPr>
          <w:ilvl w:val="3"/>
          <w:numId w:val="2"/>
        </w:numPr>
      </w:pPr>
      <w:bookmarkStart w:id="410" w:name="_Toc533021322"/>
      <w:bookmarkStart w:id="411" w:name="_Toc535231565"/>
      <w:bookmarkStart w:id="412" w:name="_Toc6837878"/>
      <w:r w:rsidRPr="00792EC7">
        <w:t>BL-M-</w:t>
      </w:r>
      <w:r>
        <w:t>5</w:t>
      </w:r>
      <w:r w:rsidRPr="00792EC7">
        <w:t>-20</w:t>
      </w:r>
      <w:bookmarkEnd w:id="410"/>
      <w:bookmarkEnd w:id="411"/>
      <w:bookmarkEnd w:id="412"/>
    </w:p>
    <w:p w14:paraId="4923638C" w14:textId="56516702" w:rsidR="00840965" w:rsidRDefault="00840965" w:rsidP="00840965">
      <w:r w:rsidRPr="00792EC7">
        <w:t xml:space="preserve">See </w:t>
      </w:r>
      <w:hyperlink r:id="rId67" w:history="1">
        <w:r>
          <w:rPr>
            <w:rStyle w:val="Hyperlink"/>
          </w:rPr>
          <w:t>test-cases/kmip-v2.0/mandatory/BL-M-5-20.xml</w:t>
        </w:r>
      </w:hyperlink>
      <w:r w:rsidRPr="00792EC7">
        <w:t xml:space="preserve">. </w:t>
      </w:r>
    </w:p>
    <w:p w14:paraId="6DAEE014" w14:textId="77777777" w:rsidR="00840965" w:rsidRPr="00792EC7" w:rsidRDefault="00840965" w:rsidP="000B5A58">
      <w:pPr>
        <w:pStyle w:val="Heading4"/>
        <w:numPr>
          <w:ilvl w:val="3"/>
          <w:numId w:val="2"/>
        </w:numPr>
      </w:pPr>
      <w:bookmarkStart w:id="413" w:name="_Toc533021323"/>
      <w:bookmarkStart w:id="414" w:name="_Toc535231566"/>
      <w:bookmarkStart w:id="415" w:name="_Toc6837879"/>
      <w:r w:rsidRPr="00792EC7">
        <w:t>BL-M-</w:t>
      </w:r>
      <w:r>
        <w:t>6</w:t>
      </w:r>
      <w:r w:rsidRPr="00792EC7">
        <w:t>-20</w:t>
      </w:r>
      <w:bookmarkEnd w:id="413"/>
      <w:bookmarkEnd w:id="414"/>
      <w:bookmarkEnd w:id="415"/>
    </w:p>
    <w:p w14:paraId="68D74085" w14:textId="0BE98954" w:rsidR="00840965" w:rsidRDefault="00840965" w:rsidP="00840965">
      <w:r w:rsidRPr="00792EC7">
        <w:t xml:space="preserve">See </w:t>
      </w:r>
      <w:hyperlink r:id="rId68" w:history="1">
        <w:r>
          <w:rPr>
            <w:rStyle w:val="Hyperlink"/>
          </w:rPr>
          <w:t>test-cases/kmip-v2.0/mandatory/BL-M-6-20.xml</w:t>
        </w:r>
      </w:hyperlink>
      <w:r w:rsidRPr="00792EC7">
        <w:t xml:space="preserve">. </w:t>
      </w:r>
    </w:p>
    <w:p w14:paraId="24D325D4" w14:textId="77777777" w:rsidR="00840965" w:rsidRPr="00792EC7" w:rsidRDefault="00840965" w:rsidP="000B5A58">
      <w:pPr>
        <w:pStyle w:val="Heading4"/>
        <w:numPr>
          <w:ilvl w:val="3"/>
          <w:numId w:val="2"/>
        </w:numPr>
      </w:pPr>
      <w:bookmarkStart w:id="416" w:name="_Toc533021324"/>
      <w:bookmarkStart w:id="417" w:name="_Toc535231567"/>
      <w:bookmarkStart w:id="418" w:name="_Toc6837880"/>
      <w:r w:rsidRPr="00792EC7">
        <w:t>BL-M-</w:t>
      </w:r>
      <w:r>
        <w:t>7</w:t>
      </w:r>
      <w:r w:rsidRPr="00792EC7">
        <w:t>-20</w:t>
      </w:r>
      <w:bookmarkEnd w:id="416"/>
      <w:bookmarkEnd w:id="417"/>
      <w:bookmarkEnd w:id="418"/>
    </w:p>
    <w:p w14:paraId="535F04FD" w14:textId="19460793" w:rsidR="00840965" w:rsidRDefault="00840965" w:rsidP="00840965">
      <w:r w:rsidRPr="00792EC7">
        <w:t xml:space="preserve">See </w:t>
      </w:r>
      <w:hyperlink r:id="rId69" w:history="1">
        <w:r>
          <w:rPr>
            <w:rStyle w:val="Hyperlink"/>
          </w:rPr>
          <w:t>test-cases/kmip-v2.0/mandatory/BL-M-7-20.xml</w:t>
        </w:r>
      </w:hyperlink>
      <w:r w:rsidRPr="00792EC7">
        <w:t xml:space="preserve">. </w:t>
      </w:r>
    </w:p>
    <w:p w14:paraId="7F4F48FB" w14:textId="77777777" w:rsidR="00840965" w:rsidRPr="00792EC7" w:rsidRDefault="00840965" w:rsidP="000B5A58">
      <w:pPr>
        <w:pStyle w:val="Heading4"/>
        <w:numPr>
          <w:ilvl w:val="3"/>
          <w:numId w:val="2"/>
        </w:numPr>
      </w:pPr>
      <w:bookmarkStart w:id="419" w:name="_Toc533021325"/>
      <w:bookmarkStart w:id="420" w:name="_Toc535231568"/>
      <w:bookmarkStart w:id="421" w:name="_Toc6837881"/>
      <w:r w:rsidRPr="00792EC7">
        <w:t>BL-M-</w:t>
      </w:r>
      <w:r>
        <w:t>8</w:t>
      </w:r>
      <w:r w:rsidRPr="00792EC7">
        <w:t>-20</w:t>
      </w:r>
      <w:bookmarkEnd w:id="419"/>
      <w:bookmarkEnd w:id="420"/>
      <w:bookmarkEnd w:id="421"/>
    </w:p>
    <w:p w14:paraId="1FAFB4AE" w14:textId="2E9D64C0" w:rsidR="00840965" w:rsidRDefault="00840965" w:rsidP="00840965">
      <w:r w:rsidRPr="00792EC7">
        <w:t xml:space="preserve">See </w:t>
      </w:r>
      <w:hyperlink r:id="rId70" w:history="1">
        <w:r>
          <w:rPr>
            <w:rStyle w:val="Hyperlink"/>
          </w:rPr>
          <w:t>test-cases/kmip-v2.0/mandatory/BL-M-8-20.xml</w:t>
        </w:r>
      </w:hyperlink>
      <w:r w:rsidRPr="00792EC7">
        <w:t xml:space="preserve">. </w:t>
      </w:r>
    </w:p>
    <w:p w14:paraId="32B3357A" w14:textId="77777777" w:rsidR="00840965" w:rsidRPr="00792EC7" w:rsidRDefault="00840965" w:rsidP="000B5A58">
      <w:pPr>
        <w:pStyle w:val="Heading4"/>
        <w:numPr>
          <w:ilvl w:val="3"/>
          <w:numId w:val="2"/>
        </w:numPr>
      </w:pPr>
      <w:bookmarkStart w:id="422" w:name="_Toc533021326"/>
      <w:bookmarkStart w:id="423" w:name="_Toc535231569"/>
      <w:bookmarkStart w:id="424" w:name="_Toc6837882"/>
      <w:r w:rsidRPr="00792EC7">
        <w:t>BL-M-</w:t>
      </w:r>
      <w:r>
        <w:t>9</w:t>
      </w:r>
      <w:r w:rsidRPr="00792EC7">
        <w:t>-20</w:t>
      </w:r>
      <w:bookmarkEnd w:id="422"/>
      <w:bookmarkEnd w:id="423"/>
      <w:bookmarkEnd w:id="424"/>
    </w:p>
    <w:p w14:paraId="201760FD" w14:textId="672EE520" w:rsidR="00840965" w:rsidRDefault="00840965" w:rsidP="00840965">
      <w:r w:rsidRPr="00792EC7">
        <w:t xml:space="preserve">See </w:t>
      </w:r>
      <w:hyperlink r:id="rId71" w:history="1">
        <w:r>
          <w:rPr>
            <w:rStyle w:val="Hyperlink"/>
          </w:rPr>
          <w:t>test-cases/kmip-v2.0/mandatory/BL-M-9-20.xml</w:t>
        </w:r>
      </w:hyperlink>
      <w:r w:rsidRPr="00792EC7">
        <w:t xml:space="preserve">. </w:t>
      </w:r>
    </w:p>
    <w:p w14:paraId="3BF09151" w14:textId="77777777" w:rsidR="00840965" w:rsidRPr="00792EC7" w:rsidRDefault="00840965" w:rsidP="000B5A58">
      <w:pPr>
        <w:pStyle w:val="Heading4"/>
        <w:numPr>
          <w:ilvl w:val="3"/>
          <w:numId w:val="2"/>
        </w:numPr>
      </w:pPr>
      <w:bookmarkStart w:id="425" w:name="_Toc533021327"/>
      <w:bookmarkStart w:id="426" w:name="_Toc535231570"/>
      <w:bookmarkStart w:id="427" w:name="_Toc6837883"/>
      <w:r w:rsidRPr="00792EC7">
        <w:t>BL-M-</w:t>
      </w:r>
      <w:r>
        <w:t>10</w:t>
      </w:r>
      <w:r w:rsidRPr="00792EC7">
        <w:t>-20</w:t>
      </w:r>
      <w:bookmarkEnd w:id="425"/>
      <w:bookmarkEnd w:id="426"/>
      <w:bookmarkEnd w:id="427"/>
    </w:p>
    <w:p w14:paraId="1703AE3D" w14:textId="0D18F27E" w:rsidR="00840965" w:rsidRDefault="00840965" w:rsidP="00840965">
      <w:r w:rsidRPr="00792EC7">
        <w:t xml:space="preserve">See </w:t>
      </w:r>
      <w:hyperlink r:id="rId72" w:history="1">
        <w:r>
          <w:rPr>
            <w:rStyle w:val="Hyperlink"/>
          </w:rPr>
          <w:t>test-cases/kmip-v2.0/mandatory/BL-M-10-20.xml</w:t>
        </w:r>
      </w:hyperlink>
      <w:r w:rsidRPr="00792EC7">
        <w:t xml:space="preserve">. </w:t>
      </w:r>
    </w:p>
    <w:p w14:paraId="03401D86" w14:textId="77777777" w:rsidR="00840965" w:rsidRPr="00792EC7" w:rsidRDefault="00840965" w:rsidP="000B5A58">
      <w:pPr>
        <w:pStyle w:val="Heading4"/>
        <w:numPr>
          <w:ilvl w:val="3"/>
          <w:numId w:val="2"/>
        </w:numPr>
      </w:pPr>
      <w:bookmarkStart w:id="428" w:name="_Toc533021328"/>
      <w:bookmarkStart w:id="429" w:name="_Toc535231571"/>
      <w:bookmarkStart w:id="430" w:name="_Toc6837884"/>
      <w:r w:rsidRPr="00792EC7">
        <w:t>BL-M-</w:t>
      </w:r>
      <w:r>
        <w:t>11</w:t>
      </w:r>
      <w:r w:rsidRPr="00792EC7">
        <w:t>-20</w:t>
      </w:r>
      <w:bookmarkEnd w:id="428"/>
      <w:bookmarkEnd w:id="429"/>
      <w:bookmarkEnd w:id="430"/>
    </w:p>
    <w:p w14:paraId="4DB95C78" w14:textId="111B748A" w:rsidR="00840965" w:rsidRDefault="00840965" w:rsidP="00840965">
      <w:r w:rsidRPr="00792EC7">
        <w:t xml:space="preserve">See </w:t>
      </w:r>
      <w:hyperlink r:id="rId73" w:history="1">
        <w:r>
          <w:rPr>
            <w:rStyle w:val="Hyperlink"/>
          </w:rPr>
          <w:t>test-cases/kmip-v2.0/mandatory/BL-M-11-20.xml</w:t>
        </w:r>
      </w:hyperlink>
      <w:r w:rsidRPr="00792EC7">
        <w:t xml:space="preserve">. </w:t>
      </w:r>
    </w:p>
    <w:p w14:paraId="5B1D49AD" w14:textId="77777777" w:rsidR="00840965" w:rsidRPr="00792EC7" w:rsidRDefault="00840965" w:rsidP="000B5A58">
      <w:pPr>
        <w:pStyle w:val="Heading4"/>
        <w:numPr>
          <w:ilvl w:val="3"/>
          <w:numId w:val="2"/>
        </w:numPr>
      </w:pPr>
      <w:bookmarkStart w:id="431" w:name="_Toc533021329"/>
      <w:bookmarkStart w:id="432" w:name="_Toc535231572"/>
      <w:bookmarkStart w:id="433" w:name="_Toc6837885"/>
      <w:r w:rsidRPr="00792EC7">
        <w:t>BL-M-</w:t>
      </w:r>
      <w:r>
        <w:t>12</w:t>
      </w:r>
      <w:r w:rsidRPr="00792EC7">
        <w:t>-20</w:t>
      </w:r>
      <w:bookmarkEnd w:id="431"/>
      <w:bookmarkEnd w:id="432"/>
      <w:bookmarkEnd w:id="433"/>
    </w:p>
    <w:p w14:paraId="0DA059C7" w14:textId="65527E6A" w:rsidR="00840965" w:rsidRDefault="00840965" w:rsidP="00840965">
      <w:r w:rsidRPr="00792EC7">
        <w:t xml:space="preserve">See </w:t>
      </w:r>
      <w:hyperlink r:id="rId74" w:history="1">
        <w:r>
          <w:rPr>
            <w:rStyle w:val="Hyperlink"/>
          </w:rPr>
          <w:t>test-cases/kmip-v2.0/mandatory/BL-M-12-20.xml</w:t>
        </w:r>
      </w:hyperlink>
      <w:r w:rsidRPr="00792EC7">
        <w:t xml:space="preserve">. </w:t>
      </w:r>
    </w:p>
    <w:p w14:paraId="5BA0D84B" w14:textId="77777777" w:rsidR="00840965" w:rsidRPr="00792EC7" w:rsidRDefault="00840965" w:rsidP="000B5A58">
      <w:pPr>
        <w:pStyle w:val="Heading4"/>
        <w:numPr>
          <w:ilvl w:val="3"/>
          <w:numId w:val="2"/>
        </w:numPr>
      </w:pPr>
      <w:bookmarkStart w:id="434" w:name="_Toc533021330"/>
      <w:bookmarkStart w:id="435" w:name="_Toc535231573"/>
      <w:bookmarkStart w:id="436" w:name="_Toc6837886"/>
      <w:r w:rsidRPr="00792EC7">
        <w:t>BL-M-</w:t>
      </w:r>
      <w:r>
        <w:t>13</w:t>
      </w:r>
      <w:r w:rsidRPr="00792EC7">
        <w:t>-20</w:t>
      </w:r>
      <w:bookmarkEnd w:id="434"/>
      <w:bookmarkEnd w:id="435"/>
      <w:bookmarkEnd w:id="436"/>
    </w:p>
    <w:p w14:paraId="4496AD82" w14:textId="28C88FC3" w:rsidR="00840965" w:rsidRDefault="00840965" w:rsidP="00840965">
      <w:r w:rsidRPr="00792EC7">
        <w:t xml:space="preserve">See </w:t>
      </w:r>
      <w:hyperlink r:id="rId75" w:history="1">
        <w:r>
          <w:rPr>
            <w:rStyle w:val="Hyperlink"/>
          </w:rPr>
          <w:t>test-cases/kmip-v2.0/mandatory/BL-M-13-20.xml</w:t>
        </w:r>
      </w:hyperlink>
      <w:r w:rsidRPr="00792EC7">
        <w:t xml:space="preserve">. </w:t>
      </w:r>
    </w:p>
    <w:p w14:paraId="638B1C28" w14:textId="77777777" w:rsidR="00840965" w:rsidRPr="00332A21" w:rsidRDefault="00840965" w:rsidP="000B5A58">
      <w:pPr>
        <w:pStyle w:val="Heading2"/>
        <w:numPr>
          <w:ilvl w:val="1"/>
          <w:numId w:val="2"/>
        </w:numPr>
      </w:pPr>
      <w:bookmarkStart w:id="437" w:name="_Toc439697630"/>
      <w:bookmarkStart w:id="438" w:name="_Toc439702126"/>
      <w:bookmarkStart w:id="439" w:name="_Ref433313170"/>
      <w:bookmarkStart w:id="440" w:name="_Ref433313179"/>
      <w:bookmarkStart w:id="441" w:name="_Ref433313185"/>
      <w:bookmarkStart w:id="442" w:name="_Toc439711245"/>
      <w:bookmarkStart w:id="443" w:name="_Toc463354538"/>
      <w:bookmarkStart w:id="444" w:name="_Toc478070452"/>
      <w:bookmarkStart w:id="445" w:name="_Toc479342072"/>
      <w:bookmarkStart w:id="446" w:name="_Toc491431431"/>
      <w:bookmarkStart w:id="447" w:name="_Toc533021331"/>
      <w:bookmarkStart w:id="448" w:name="_Toc535231574"/>
      <w:bookmarkStart w:id="449" w:name="_Toc6837887"/>
      <w:bookmarkStart w:id="450" w:name="_Toc439711246"/>
      <w:bookmarkStart w:id="451" w:name="_Toc463354539"/>
      <w:bookmarkStart w:id="452" w:name="_Toc478070453"/>
      <w:bookmarkStart w:id="453" w:name="_Toc479342073"/>
      <w:bookmarkStart w:id="454" w:name="_Toc491431432"/>
      <w:bookmarkEnd w:id="437"/>
      <w:bookmarkEnd w:id="438"/>
      <w:r>
        <w:lastRenderedPageBreak/>
        <w:t>Complete</w:t>
      </w:r>
      <w:r w:rsidRPr="00332A21">
        <w:t xml:space="preserve"> Server</w:t>
      </w:r>
      <w:bookmarkEnd w:id="439"/>
      <w:bookmarkEnd w:id="440"/>
      <w:bookmarkEnd w:id="441"/>
      <w:r>
        <w:t xml:space="preserve"> Profile</w:t>
      </w:r>
      <w:bookmarkEnd w:id="442"/>
      <w:bookmarkEnd w:id="443"/>
      <w:bookmarkEnd w:id="444"/>
      <w:bookmarkEnd w:id="445"/>
      <w:bookmarkEnd w:id="446"/>
      <w:bookmarkEnd w:id="447"/>
      <w:bookmarkEnd w:id="448"/>
      <w:bookmarkEnd w:id="449"/>
    </w:p>
    <w:p w14:paraId="6AC412C1" w14:textId="77777777" w:rsidR="00840965" w:rsidRPr="00332A21" w:rsidRDefault="00840965" w:rsidP="00840965">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7F106959" w14:textId="77777777" w:rsidR="00840965" w:rsidRDefault="00840965" w:rsidP="00840965">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33A68979" w14:textId="77777777" w:rsidR="00840965" w:rsidRDefault="00840965" w:rsidP="000B5A58">
      <w:pPr>
        <w:numPr>
          <w:ilvl w:val="0"/>
          <w:numId w:val="18"/>
        </w:numPr>
      </w:pPr>
      <w:r w:rsidRPr="00332A21">
        <w:t xml:space="preserve">Supports </w:t>
      </w:r>
      <w:r w:rsidRPr="00EE0633">
        <w:rPr>
          <w:i/>
        </w:rPr>
        <w:t>KMIP Server Implementation Conformance</w:t>
      </w:r>
      <w:r>
        <w:t xml:space="preserve"> [KMIP-SPEC]</w:t>
      </w:r>
    </w:p>
    <w:p w14:paraId="16F4B077" w14:textId="77777777" w:rsidR="00840965" w:rsidRDefault="00840965" w:rsidP="000B5A58">
      <w:pPr>
        <w:numPr>
          <w:ilvl w:val="0"/>
          <w:numId w:val="18"/>
        </w:numPr>
      </w:pPr>
      <w:r w:rsidRPr="00332A21">
        <w:t xml:space="preserve">Supports </w:t>
      </w:r>
      <w:r w:rsidRPr="00EE0633">
        <w:rPr>
          <w:i/>
        </w:rPr>
        <w:t>Objects</w:t>
      </w:r>
      <w:r>
        <w:rPr>
          <w:i/>
        </w:rPr>
        <w:t xml:space="preserve"> </w:t>
      </w:r>
      <w:r>
        <w:t>[KMIP-SPEC]</w:t>
      </w:r>
    </w:p>
    <w:p w14:paraId="44227FF9" w14:textId="77777777" w:rsidR="00840965" w:rsidRDefault="00840965" w:rsidP="000B5A58">
      <w:pPr>
        <w:numPr>
          <w:ilvl w:val="0"/>
          <w:numId w:val="18"/>
        </w:numPr>
      </w:pPr>
      <w:r w:rsidRPr="00332A21">
        <w:t xml:space="preserve">Supports </w:t>
      </w:r>
      <w:r w:rsidRPr="004827E2">
        <w:rPr>
          <w:i/>
        </w:rPr>
        <w:t>Object</w:t>
      </w:r>
      <w:r>
        <w:rPr>
          <w:i/>
        </w:rPr>
        <w:t xml:space="preserve"> Data Structures </w:t>
      </w:r>
      <w:r>
        <w:t>[KMIP-SPEC]</w:t>
      </w:r>
    </w:p>
    <w:p w14:paraId="7A945CE1" w14:textId="77777777" w:rsidR="00840965" w:rsidRDefault="00840965" w:rsidP="000B5A58">
      <w:pPr>
        <w:numPr>
          <w:ilvl w:val="0"/>
          <w:numId w:val="18"/>
        </w:numPr>
      </w:pPr>
      <w:r w:rsidRPr="00332A21">
        <w:t xml:space="preserve">Supports </w:t>
      </w:r>
      <w:r w:rsidRPr="00EE0633">
        <w:rPr>
          <w:i/>
        </w:rPr>
        <w:t xml:space="preserve">Object Attributes </w:t>
      </w:r>
      <w:r>
        <w:t>[KMIP-SPEC]</w:t>
      </w:r>
    </w:p>
    <w:p w14:paraId="28BC1362" w14:textId="77777777" w:rsidR="00840965" w:rsidRPr="005A317E" w:rsidRDefault="00840965" w:rsidP="000B5A58">
      <w:pPr>
        <w:numPr>
          <w:ilvl w:val="0"/>
          <w:numId w:val="18"/>
        </w:numPr>
      </w:pPr>
      <w:r w:rsidRPr="00332A21">
        <w:t xml:space="preserve">Supports </w:t>
      </w:r>
      <w:r w:rsidRPr="004827E2">
        <w:rPr>
          <w:i/>
        </w:rPr>
        <w:t>Attribute</w:t>
      </w:r>
      <w:r>
        <w:rPr>
          <w:i/>
        </w:rPr>
        <w:t xml:space="preserve"> Data Structures </w:t>
      </w:r>
      <w:r>
        <w:t>[KMIP-SPEC]</w:t>
      </w:r>
    </w:p>
    <w:p w14:paraId="524062F4" w14:textId="77777777" w:rsidR="00840965" w:rsidRDefault="00840965" w:rsidP="000B5A58">
      <w:pPr>
        <w:numPr>
          <w:ilvl w:val="0"/>
          <w:numId w:val="18"/>
        </w:numPr>
      </w:pPr>
      <w:r w:rsidRPr="00332A21">
        <w:t xml:space="preserve">Supports </w:t>
      </w:r>
      <w:r>
        <w:rPr>
          <w:i/>
        </w:rPr>
        <w:t xml:space="preserve">Operations </w:t>
      </w:r>
      <w:r>
        <w:t>[KMIP-SPEC]</w:t>
      </w:r>
    </w:p>
    <w:p w14:paraId="0B210801" w14:textId="77777777" w:rsidR="00840965" w:rsidRPr="005A317E" w:rsidRDefault="00840965" w:rsidP="000B5A58">
      <w:pPr>
        <w:numPr>
          <w:ilvl w:val="0"/>
          <w:numId w:val="18"/>
        </w:numPr>
      </w:pPr>
      <w:r w:rsidRPr="00332A21">
        <w:t xml:space="preserve">Supports </w:t>
      </w:r>
      <w:r>
        <w:rPr>
          <w:i/>
        </w:rPr>
        <w:t xml:space="preserve">Operations Data Structures </w:t>
      </w:r>
      <w:r>
        <w:t>[KMIP-SPEC]</w:t>
      </w:r>
    </w:p>
    <w:p w14:paraId="0D3CCE48" w14:textId="77777777" w:rsidR="00840965" w:rsidRDefault="00840965" w:rsidP="000B5A58">
      <w:pPr>
        <w:numPr>
          <w:ilvl w:val="0"/>
          <w:numId w:val="18"/>
        </w:numPr>
      </w:pPr>
      <w:r>
        <w:t>Supports</w:t>
      </w:r>
      <w:r w:rsidRPr="00EE0633">
        <w:rPr>
          <w:i/>
        </w:rPr>
        <w:t xml:space="preserve"> Messages</w:t>
      </w:r>
      <w:r>
        <w:t xml:space="preserve"> [KMIP-SPEC]</w:t>
      </w:r>
    </w:p>
    <w:p w14:paraId="70C2514E" w14:textId="77777777" w:rsidR="00840965" w:rsidRDefault="00840965" w:rsidP="000B5A58">
      <w:pPr>
        <w:numPr>
          <w:ilvl w:val="0"/>
          <w:numId w:val="18"/>
        </w:numPr>
      </w:pPr>
      <w:r>
        <w:t xml:space="preserve">Supports </w:t>
      </w:r>
      <w:r w:rsidRPr="00EE0633">
        <w:rPr>
          <w:i/>
        </w:rPr>
        <w:t>Message Data Structures</w:t>
      </w:r>
      <w:r>
        <w:t xml:space="preserve"> [KMIP-SPEC]</w:t>
      </w:r>
    </w:p>
    <w:p w14:paraId="69B62388" w14:textId="77777777" w:rsidR="00840965" w:rsidRDefault="00840965" w:rsidP="000B5A58">
      <w:pPr>
        <w:numPr>
          <w:ilvl w:val="0"/>
          <w:numId w:val="18"/>
        </w:numPr>
      </w:pPr>
      <w:r>
        <w:t xml:space="preserve">Supports </w:t>
      </w:r>
      <w:r w:rsidRPr="004827E2">
        <w:rPr>
          <w:i/>
        </w:rPr>
        <w:t xml:space="preserve">Message </w:t>
      </w:r>
      <w:r>
        <w:rPr>
          <w:i/>
        </w:rPr>
        <w:t xml:space="preserve">Protocols </w:t>
      </w:r>
      <w:r>
        <w:t>[KMIP-SPEC]</w:t>
      </w:r>
    </w:p>
    <w:p w14:paraId="0B7DFE89" w14:textId="77777777" w:rsidR="00840965" w:rsidRDefault="00840965" w:rsidP="000B5A58">
      <w:pPr>
        <w:numPr>
          <w:ilvl w:val="0"/>
          <w:numId w:val="18"/>
        </w:numPr>
      </w:pPr>
      <w:r>
        <w:t xml:space="preserve">Supports </w:t>
      </w:r>
      <w:r>
        <w:rPr>
          <w:i/>
        </w:rPr>
        <w:t>Enumerations</w:t>
      </w:r>
      <w:r w:rsidRPr="004827E2">
        <w:rPr>
          <w:i/>
        </w:rPr>
        <w:t xml:space="preserve"> </w:t>
      </w:r>
      <w:r>
        <w:t>[KMIP-SPEC]</w:t>
      </w:r>
    </w:p>
    <w:p w14:paraId="7B9A9759" w14:textId="77777777" w:rsidR="00840965" w:rsidRDefault="00840965" w:rsidP="000B5A58">
      <w:pPr>
        <w:numPr>
          <w:ilvl w:val="0"/>
          <w:numId w:val="18"/>
        </w:numPr>
      </w:pPr>
      <w:r>
        <w:t xml:space="preserve">Supports </w:t>
      </w:r>
      <w:r>
        <w:rPr>
          <w:i/>
        </w:rPr>
        <w:t xml:space="preserve">Bit Masks </w:t>
      </w:r>
      <w:r>
        <w:t>[KMIP-SPEC]</w:t>
      </w:r>
    </w:p>
    <w:p w14:paraId="74AD1968" w14:textId="77777777" w:rsidR="00840965" w:rsidRDefault="00840965" w:rsidP="000B5A58">
      <w:pPr>
        <w:numPr>
          <w:ilvl w:val="0"/>
          <w:numId w:val="18"/>
        </w:numPr>
      </w:pPr>
      <w:r w:rsidRPr="0069173A">
        <w:t>Optionally supports extensions outside the scope of this standard (e.g., vendor extensions, conformance clauses) that do not contradict any KMIP requirements</w:t>
      </w:r>
    </w:p>
    <w:p w14:paraId="2FB49029" w14:textId="77777777" w:rsidR="00840965" w:rsidRDefault="00840965" w:rsidP="000B5A58">
      <w:pPr>
        <w:pStyle w:val="Heading2"/>
        <w:numPr>
          <w:ilvl w:val="1"/>
          <w:numId w:val="2"/>
        </w:numPr>
      </w:pPr>
      <w:bookmarkStart w:id="455" w:name="_Toc533021332"/>
      <w:bookmarkStart w:id="456" w:name="_Toc535231575"/>
      <w:bookmarkStart w:id="457" w:name="_Toc6837888"/>
      <w:r>
        <w:t>HTTPS Profiles</w:t>
      </w:r>
      <w:bookmarkEnd w:id="450"/>
      <w:bookmarkEnd w:id="451"/>
      <w:bookmarkEnd w:id="452"/>
      <w:bookmarkEnd w:id="453"/>
      <w:bookmarkEnd w:id="454"/>
      <w:bookmarkEnd w:id="455"/>
      <w:bookmarkEnd w:id="456"/>
      <w:bookmarkEnd w:id="457"/>
    </w:p>
    <w:p w14:paraId="3D0B4598" w14:textId="77777777" w:rsidR="00840965" w:rsidRDefault="00840965" w:rsidP="00840965">
      <w:r>
        <w:t>The Hypertext Transfer Protocol over Transport Layer Security (HTTPS) is simply the use of HTTP over TLS in the same manner that HTTP is used over TCP.</w:t>
      </w:r>
    </w:p>
    <w:p w14:paraId="7479A3BE" w14:textId="77777777" w:rsidR="00840965" w:rsidRDefault="00840965" w:rsidP="00840965">
      <w:r>
        <w:t>KMIP over HTTPS is simply the use of KMIP messages over HTTPS in the same manner that KMIP is used over TLS.</w:t>
      </w:r>
    </w:p>
    <w:p w14:paraId="798BB3D2" w14:textId="77777777" w:rsidR="00840965" w:rsidRPr="000C30ED" w:rsidRDefault="00840965" w:rsidP="000B5A58">
      <w:pPr>
        <w:pStyle w:val="Heading3"/>
        <w:numPr>
          <w:ilvl w:val="2"/>
          <w:numId w:val="2"/>
        </w:numPr>
      </w:pPr>
      <w:bookmarkStart w:id="458" w:name="_Ref439708214"/>
      <w:bookmarkStart w:id="459" w:name="_Ref439708225"/>
      <w:bookmarkStart w:id="460" w:name="_Toc439711247"/>
      <w:bookmarkStart w:id="461" w:name="_Toc463354540"/>
      <w:bookmarkStart w:id="462" w:name="_Toc478070454"/>
      <w:bookmarkStart w:id="463" w:name="_Toc479342074"/>
      <w:bookmarkStart w:id="464" w:name="_Toc491431433"/>
      <w:bookmarkStart w:id="465" w:name="_Toc533021333"/>
      <w:bookmarkStart w:id="466" w:name="_Toc535231576"/>
      <w:bookmarkStart w:id="467" w:name="_Toc6837889"/>
      <w:r>
        <w:t>HTTPS Client</w:t>
      </w:r>
      <w:bookmarkEnd w:id="458"/>
      <w:bookmarkEnd w:id="459"/>
      <w:bookmarkEnd w:id="460"/>
      <w:bookmarkEnd w:id="461"/>
      <w:bookmarkEnd w:id="462"/>
      <w:bookmarkEnd w:id="463"/>
      <w:bookmarkEnd w:id="464"/>
      <w:bookmarkEnd w:id="465"/>
      <w:bookmarkEnd w:id="466"/>
      <w:bookmarkEnd w:id="467"/>
    </w:p>
    <w:p w14:paraId="7F7E6C9B" w14:textId="77777777" w:rsidR="00840965" w:rsidRDefault="00840965" w:rsidP="00840965">
      <w:r>
        <w:t>KMIP clients conformant to this profile:</w:t>
      </w:r>
    </w:p>
    <w:p w14:paraId="3019771D" w14:textId="77777777" w:rsidR="00840965" w:rsidRDefault="00840965" w:rsidP="000B5A58">
      <w:pPr>
        <w:numPr>
          <w:ilvl w:val="0"/>
          <w:numId w:val="25"/>
        </w:numPr>
      </w:pPr>
      <w:r>
        <w:t>SHALL support HTTP/1.0 and/or HTTP/1.1 over TLS conformant to [RFC2818]</w:t>
      </w:r>
    </w:p>
    <w:p w14:paraId="5BFB504D" w14:textId="77777777" w:rsidR="00840965" w:rsidRDefault="00840965" w:rsidP="000B5A58">
      <w:pPr>
        <w:numPr>
          <w:ilvl w:val="0"/>
          <w:numId w:val="25"/>
        </w:numPr>
      </w:pPr>
      <w:r>
        <w:t>SHALL use the POST request method</w:t>
      </w:r>
    </w:p>
    <w:p w14:paraId="53447FB9" w14:textId="77777777" w:rsidR="00840965" w:rsidRDefault="00840965" w:rsidP="000B5A58">
      <w:pPr>
        <w:numPr>
          <w:ilvl w:val="0"/>
          <w:numId w:val="25"/>
        </w:numPr>
      </w:pPr>
      <w:r>
        <w:t xml:space="preserve">SHOULD support the value </w:t>
      </w:r>
      <w:r w:rsidRPr="0075105D">
        <w:rPr>
          <w:i/>
        </w:rPr>
        <w:t>/</w:t>
      </w:r>
      <w:proofErr w:type="spellStart"/>
      <w:r w:rsidRPr="0075105D">
        <w:rPr>
          <w:i/>
        </w:rPr>
        <w:t>kmip</w:t>
      </w:r>
      <w:proofErr w:type="spellEnd"/>
      <w:r>
        <w:t xml:space="preserve"> as the target URI.</w:t>
      </w:r>
    </w:p>
    <w:p w14:paraId="05E4CFAD" w14:textId="77777777" w:rsidR="00840965" w:rsidRDefault="00840965" w:rsidP="000B5A58">
      <w:pPr>
        <w:numPr>
          <w:ilvl w:val="0"/>
          <w:numId w:val="25"/>
        </w:numPr>
      </w:pPr>
      <w:r>
        <w:t>SHALL enable end user configuration of the target URI used as a KMIP server MAY specify a different target URI.</w:t>
      </w:r>
    </w:p>
    <w:p w14:paraId="35FFCFCD" w14:textId="77777777" w:rsidR="00840965" w:rsidRDefault="00840965" w:rsidP="000B5A58">
      <w:pPr>
        <w:numPr>
          <w:ilvl w:val="0"/>
          <w:numId w:val="25"/>
        </w:numPr>
      </w:pPr>
      <w:r>
        <w:t>SHALL specify a Content-Type of “application/octet-stream” if the message encoding is TTLV</w:t>
      </w:r>
    </w:p>
    <w:p w14:paraId="31D3CEE7" w14:textId="77777777" w:rsidR="00840965" w:rsidRDefault="00840965" w:rsidP="000B5A58">
      <w:pPr>
        <w:numPr>
          <w:ilvl w:val="0"/>
          <w:numId w:val="25"/>
        </w:numPr>
      </w:pPr>
      <w:r>
        <w:t>SHALL specify a Content-Type of “text/xml" if the message encoding is XML</w:t>
      </w:r>
    </w:p>
    <w:p w14:paraId="25B54F2F" w14:textId="77777777" w:rsidR="00840965" w:rsidRDefault="00840965" w:rsidP="000B5A58">
      <w:pPr>
        <w:numPr>
          <w:ilvl w:val="0"/>
          <w:numId w:val="25"/>
        </w:numPr>
      </w:pPr>
      <w:r>
        <w:t>SHALL specify a Content-Type of “application/json" if the message encoding is JSON</w:t>
      </w:r>
    </w:p>
    <w:p w14:paraId="37AB7AB1" w14:textId="77777777" w:rsidR="00840965" w:rsidRDefault="00840965" w:rsidP="000B5A58">
      <w:pPr>
        <w:numPr>
          <w:ilvl w:val="0"/>
          <w:numId w:val="25"/>
        </w:numPr>
      </w:pPr>
      <w:r>
        <w:t xml:space="preserve">SHALL specify a Content-Length </w:t>
      </w:r>
    </w:p>
    <w:p w14:paraId="488EB01E" w14:textId="77777777" w:rsidR="00840965" w:rsidRDefault="00840965" w:rsidP="000B5A58">
      <w:pPr>
        <w:numPr>
          <w:ilvl w:val="0"/>
          <w:numId w:val="25"/>
        </w:numPr>
      </w:pPr>
      <w:r>
        <w:t xml:space="preserve">SHALL specify a </w:t>
      </w:r>
      <w:r w:rsidRPr="009F1F76">
        <w:t>Cache-Control</w:t>
      </w:r>
      <w:r>
        <w:t xml:space="preserve"> of “</w:t>
      </w:r>
      <w:r w:rsidRPr="009F1F76">
        <w:t>no-cache</w:t>
      </w:r>
      <w:r>
        <w:t>”</w:t>
      </w:r>
    </w:p>
    <w:p w14:paraId="2507443E" w14:textId="77777777" w:rsidR="00840965" w:rsidRDefault="00840965" w:rsidP="000B5A58">
      <w:pPr>
        <w:numPr>
          <w:ilvl w:val="0"/>
          <w:numId w:val="25"/>
        </w:numPr>
      </w:pPr>
      <w:r>
        <w:t>SHALL send KMIP TTLV message in binary format as the body of the HTTP request</w:t>
      </w:r>
    </w:p>
    <w:p w14:paraId="22D1D418" w14:textId="77777777" w:rsidR="00840965" w:rsidRDefault="00840965" w:rsidP="00840965">
      <w:r>
        <w:t>KMIP clients that support responding to server to client operations SHALL behave as a HTTPS server.</w:t>
      </w:r>
    </w:p>
    <w:p w14:paraId="66C260D4" w14:textId="77777777" w:rsidR="00840965" w:rsidRPr="000C30ED" w:rsidRDefault="00840965" w:rsidP="000B5A58">
      <w:pPr>
        <w:pStyle w:val="Heading3"/>
        <w:numPr>
          <w:ilvl w:val="2"/>
          <w:numId w:val="2"/>
        </w:numPr>
      </w:pPr>
      <w:bookmarkStart w:id="468" w:name="_Ref439708363"/>
      <w:bookmarkStart w:id="469" w:name="_Ref439708372"/>
      <w:bookmarkStart w:id="470" w:name="_Toc439711248"/>
      <w:bookmarkStart w:id="471" w:name="_Toc463354541"/>
      <w:bookmarkStart w:id="472" w:name="_Toc478070455"/>
      <w:bookmarkStart w:id="473" w:name="_Toc479342075"/>
      <w:bookmarkStart w:id="474" w:name="_Toc491431434"/>
      <w:bookmarkStart w:id="475" w:name="_Toc533021334"/>
      <w:bookmarkStart w:id="476" w:name="_Toc535231577"/>
      <w:bookmarkStart w:id="477" w:name="_Toc6837890"/>
      <w:r>
        <w:t>HTTPS Server</w:t>
      </w:r>
      <w:bookmarkEnd w:id="468"/>
      <w:bookmarkEnd w:id="469"/>
      <w:bookmarkEnd w:id="470"/>
      <w:bookmarkEnd w:id="471"/>
      <w:bookmarkEnd w:id="472"/>
      <w:bookmarkEnd w:id="473"/>
      <w:bookmarkEnd w:id="474"/>
      <w:bookmarkEnd w:id="475"/>
      <w:bookmarkEnd w:id="476"/>
      <w:bookmarkEnd w:id="477"/>
    </w:p>
    <w:p w14:paraId="4A098320" w14:textId="77777777" w:rsidR="00840965" w:rsidRDefault="00840965" w:rsidP="00840965">
      <w:r>
        <w:t>KMIP servers conformant to this profile:</w:t>
      </w:r>
    </w:p>
    <w:p w14:paraId="69F841DB" w14:textId="77777777" w:rsidR="00840965" w:rsidRDefault="00840965" w:rsidP="000B5A58">
      <w:pPr>
        <w:numPr>
          <w:ilvl w:val="0"/>
          <w:numId w:val="106"/>
        </w:numPr>
      </w:pPr>
      <w:r>
        <w:t>SHALL support HTTP/1.0 and HTTP/1.1 over TLS conformant to [RFC2818]</w:t>
      </w:r>
    </w:p>
    <w:p w14:paraId="74036997" w14:textId="77777777" w:rsidR="00840965" w:rsidRDefault="00840965" w:rsidP="000B5A58">
      <w:pPr>
        <w:numPr>
          <w:ilvl w:val="0"/>
          <w:numId w:val="106"/>
        </w:numPr>
      </w:pPr>
      <w:r>
        <w:t>SHALL return HTTP response code 200 if a KMIP response is available</w:t>
      </w:r>
    </w:p>
    <w:p w14:paraId="41F6A96F" w14:textId="77777777" w:rsidR="00840965" w:rsidRDefault="00840965" w:rsidP="000B5A58">
      <w:pPr>
        <w:numPr>
          <w:ilvl w:val="0"/>
          <w:numId w:val="106"/>
        </w:numPr>
      </w:pPr>
      <w:r>
        <w:lastRenderedPageBreak/>
        <w:t xml:space="preserve">SHOULD support the value </w:t>
      </w:r>
      <w:r w:rsidRPr="0075105D">
        <w:rPr>
          <w:i/>
        </w:rPr>
        <w:t>/</w:t>
      </w:r>
      <w:proofErr w:type="spellStart"/>
      <w:r w:rsidRPr="0075105D">
        <w:rPr>
          <w:i/>
        </w:rPr>
        <w:t>kmip</w:t>
      </w:r>
      <w:proofErr w:type="spellEnd"/>
      <w:r>
        <w:t xml:space="preserve"> as the target URI.</w:t>
      </w:r>
    </w:p>
    <w:p w14:paraId="2ECEF09A" w14:textId="77777777" w:rsidR="00840965" w:rsidRDefault="00840965" w:rsidP="000B5A58">
      <w:pPr>
        <w:numPr>
          <w:ilvl w:val="0"/>
          <w:numId w:val="106"/>
        </w:numPr>
      </w:pPr>
      <w:r>
        <w:t>SHALL specify a Content-Type of “application/octet-stream” if the message encoding is TTLV</w:t>
      </w:r>
    </w:p>
    <w:p w14:paraId="53F0FF4A" w14:textId="77777777" w:rsidR="00840965" w:rsidRDefault="00840965" w:rsidP="000B5A58">
      <w:pPr>
        <w:numPr>
          <w:ilvl w:val="0"/>
          <w:numId w:val="106"/>
        </w:numPr>
      </w:pPr>
      <w:r>
        <w:t>SHALL specify a Content-Type of “text/xml" if the message encoding is XML</w:t>
      </w:r>
    </w:p>
    <w:p w14:paraId="5F7E8E53" w14:textId="77777777" w:rsidR="00840965" w:rsidRDefault="00840965" w:rsidP="000B5A58">
      <w:pPr>
        <w:numPr>
          <w:ilvl w:val="0"/>
          <w:numId w:val="106"/>
        </w:numPr>
      </w:pPr>
      <w:r>
        <w:t>SHALL specify a Content-Type of “application/json" if the message encoding is JSON</w:t>
      </w:r>
    </w:p>
    <w:p w14:paraId="1526FB31" w14:textId="77777777" w:rsidR="00840965" w:rsidRDefault="00840965" w:rsidP="000B5A58">
      <w:pPr>
        <w:numPr>
          <w:ilvl w:val="0"/>
          <w:numId w:val="106"/>
        </w:numPr>
      </w:pPr>
      <w:r>
        <w:t>SHALL specify a Content-Length</w:t>
      </w:r>
    </w:p>
    <w:p w14:paraId="137F5601" w14:textId="77777777" w:rsidR="00840965" w:rsidRDefault="00840965" w:rsidP="000B5A58">
      <w:pPr>
        <w:numPr>
          <w:ilvl w:val="0"/>
          <w:numId w:val="106"/>
        </w:numPr>
      </w:pPr>
      <w:r>
        <w:t xml:space="preserve">SHALL specify a </w:t>
      </w:r>
      <w:r w:rsidRPr="009F1F76">
        <w:t>Cache-Control</w:t>
      </w:r>
      <w:r>
        <w:t xml:space="preserve"> of “</w:t>
      </w:r>
      <w:r w:rsidRPr="009F1F76">
        <w:t>no-cache</w:t>
      </w:r>
      <w:r>
        <w:t>”</w:t>
      </w:r>
    </w:p>
    <w:p w14:paraId="1713179E" w14:textId="77777777" w:rsidR="00840965" w:rsidRDefault="00840965" w:rsidP="000B5A58">
      <w:pPr>
        <w:numPr>
          <w:ilvl w:val="0"/>
          <w:numId w:val="106"/>
        </w:numPr>
      </w:pPr>
      <w:r>
        <w:t>SHALL send KMIP TTLV message in binary format as the body of the HTTP request</w:t>
      </w:r>
    </w:p>
    <w:p w14:paraId="527DC52A" w14:textId="77777777" w:rsidR="00840965" w:rsidRDefault="00840965" w:rsidP="00840965">
      <w:r>
        <w:t xml:space="preserve">KMIP servers that support server to client operations SHALL behave as a HTTPS client. </w:t>
      </w:r>
    </w:p>
    <w:p w14:paraId="3E01C203" w14:textId="77777777" w:rsidR="00840965" w:rsidRDefault="00840965" w:rsidP="000B5A58">
      <w:pPr>
        <w:pStyle w:val="Heading3"/>
        <w:numPr>
          <w:ilvl w:val="2"/>
          <w:numId w:val="2"/>
        </w:numPr>
      </w:pPr>
      <w:bookmarkStart w:id="478" w:name="_Ref439710297"/>
      <w:bookmarkStart w:id="479" w:name="_Ref439710310"/>
      <w:bookmarkStart w:id="480" w:name="_Toc439711249"/>
      <w:bookmarkStart w:id="481" w:name="_Toc463354542"/>
      <w:bookmarkStart w:id="482" w:name="_Toc478070456"/>
      <w:bookmarkStart w:id="483" w:name="_Toc479342076"/>
      <w:bookmarkStart w:id="484" w:name="_Toc491431435"/>
      <w:bookmarkStart w:id="485" w:name="_Toc533021335"/>
      <w:bookmarkStart w:id="486" w:name="_Toc535231578"/>
      <w:bookmarkStart w:id="487" w:name="_Toc6837891"/>
      <w:r>
        <w:t>HTTPS Mandatory Test Cases KMIP v2.0</w:t>
      </w:r>
      <w:bookmarkEnd w:id="478"/>
      <w:bookmarkEnd w:id="479"/>
      <w:bookmarkEnd w:id="480"/>
      <w:bookmarkEnd w:id="481"/>
      <w:bookmarkEnd w:id="482"/>
      <w:bookmarkEnd w:id="483"/>
      <w:bookmarkEnd w:id="484"/>
      <w:bookmarkEnd w:id="485"/>
      <w:bookmarkEnd w:id="486"/>
      <w:bookmarkEnd w:id="487"/>
    </w:p>
    <w:p w14:paraId="647CBA30" w14:textId="77777777" w:rsidR="00840965" w:rsidRDefault="00840965" w:rsidP="000B5A58">
      <w:pPr>
        <w:pStyle w:val="Heading4"/>
        <w:numPr>
          <w:ilvl w:val="3"/>
          <w:numId w:val="2"/>
        </w:numPr>
      </w:pPr>
      <w:bookmarkStart w:id="488" w:name="_Toc439711250"/>
      <w:bookmarkStart w:id="489" w:name="_Toc463354543"/>
      <w:bookmarkStart w:id="490" w:name="_Toc478070457"/>
      <w:bookmarkStart w:id="491" w:name="_Toc479342077"/>
      <w:bookmarkStart w:id="492" w:name="_Toc491431436"/>
      <w:bookmarkStart w:id="493" w:name="_Toc533021336"/>
      <w:bookmarkStart w:id="494" w:name="_Toc535231579"/>
      <w:bookmarkStart w:id="495" w:name="_Toc6837892"/>
      <w:r>
        <w:t>MSGENC-HTTPS-M-1-20</w:t>
      </w:r>
      <w:bookmarkEnd w:id="488"/>
      <w:bookmarkEnd w:id="489"/>
      <w:bookmarkEnd w:id="490"/>
      <w:bookmarkEnd w:id="491"/>
      <w:bookmarkEnd w:id="492"/>
      <w:bookmarkEnd w:id="493"/>
      <w:bookmarkEnd w:id="494"/>
      <w:bookmarkEnd w:id="495"/>
    </w:p>
    <w:p w14:paraId="1FFFC01F"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317A2254" w14:textId="77777777" w:rsidR="00840965" w:rsidRDefault="00840965" w:rsidP="00840965">
      <w:r>
        <w:t>The specific list of operations and object types returned in the response MAY vary.</w:t>
      </w:r>
    </w:p>
    <w:p w14:paraId="3583CBC7" w14:textId="313FEADB" w:rsidR="00840965" w:rsidRDefault="00840965" w:rsidP="00840965">
      <w:r>
        <w:t xml:space="preserve">See </w:t>
      </w:r>
      <w:hyperlink r:id="rId76" w:history="1">
        <w:r w:rsidRPr="000A291F">
          <w:rPr>
            <w:rStyle w:val="Hyperlink"/>
          </w:rPr>
          <w:t>test-cases/kmip-v2.0/mandatory/MSGENC-HTTPS-M-1</w:t>
        </w:r>
        <w:r>
          <w:rPr>
            <w:rStyle w:val="Hyperlink"/>
          </w:rPr>
          <w:t>-20.xml</w:t>
        </w:r>
      </w:hyperlink>
      <w:r>
        <w:t xml:space="preserve">. </w:t>
      </w:r>
    </w:p>
    <w:p w14:paraId="1C2D7447" w14:textId="77777777" w:rsidR="00840965" w:rsidRDefault="00840965" w:rsidP="00840965">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0C211941" w14:textId="77777777" w:rsidTr="00840965">
        <w:tc>
          <w:tcPr>
            <w:tcW w:w="5000" w:type="pct"/>
            <w:tcBorders>
              <w:bottom w:val="single" w:sz="4" w:space="0" w:color="auto"/>
            </w:tcBorders>
            <w:shd w:val="clear" w:color="auto" w:fill="auto"/>
          </w:tcPr>
          <w:p w14:paraId="16D27940" w14:textId="77777777" w:rsidR="00840965" w:rsidRPr="003A29AA" w:rsidRDefault="00840965" w:rsidP="00840965">
            <w:pPr>
              <w:pStyle w:val="KMIPXMLCELL"/>
              <w:rPr>
                <w:rFonts w:eastAsia="Calibri"/>
                <w:i/>
              </w:rPr>
            </w:pPr>
            <w:r w:rsidRPr="003A29AA">
              <w:rPr>
                <w:rFonts w:eastAsia="Calibri"/>
                <w:i/>
              </w:rPr>
              <w:t>Request Time 0</w:t>
            </w:r>
          </w:p>
          <w:p w14:paraId="23823B3B"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56271C00"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356A1679"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41ECFE11"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3BDBB169"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7631DDCF"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72175824"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49D465B"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20A0CC7B"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53D13FBB"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1D86D9DA"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59604FC5"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EE10EA8"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7AFC37EB"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38FA19FF" w14:textId="77777777" w:rsidR="00840965" w:rsidRPr="003A29AA" w:rsidRDefault="00840965" w:rsidP="00840965">
            <w:pPr>
              <w:pStyle w:val="KMIPXMLCELL"/>
              <w:rPr>
                <w:rFonts w:eastAsia="Calibri"/>
                <w:sz w:val="18"/>
              </w:rPr>
            </w:pPr>
            <w:r w:rsidRPr="003A29AA">
              <w:rPr>
                <w:rFonts w:eastAsia="Calibri"/>
                <w:sz w:val="18"/>
              </w:rPr>
              <w:t>000000e0: 00 00 01 00 00 00 00 00-42 00 0d 02 00 00 00 04   ........B.......</w:t>
            </w:r>
          </w:p>
          <w:p w14:paraId="6DC42D91"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1A14FD07"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323BB801"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380EDCA0"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2D32ACEF" w14:textId="77777777" w:rsidR="00840965" w:rsidRPr="00F069A6" w:rsidRDefault="00840965" w:rsidP="00840965">
            <w:pPr>
              <w:pStyle w:val="KMIPXMLCELL"/>
              <w:rPr>
                <w:rFonts w:eastAsia="Calibri"/>
              </w:rPr>
            </w:pPr>
            <w:r w:rsidRPr="003A29AA">
              <w:rPr>
                <w:rFonts w:eastAsia="Calibri"/>
                <w:sz w:val="18"/>
              </w:rPr>
              <w:t>00000130: 00 00 00 02 00 00 00 00-                          ........</w:t>
            </w:r>
          </w:p>
        </w:tc>
      </w:tr>
      <w:tr w:rsidR="00840965" w14:paraId="0320EFAE" w14:textId="77777777" w:rsidTr="00840965">
        <w:tc>
          <w:tcPr>
            <w:tcW w:w="5000" w:type="pct"/>
            <w:tcBorders>
              <w:bottom w:val="single" w:sz="4" w:space="0" w:color="auto"/>
            </w:tcBorders>
            <w:shd w:val="pct10" w:color="auto" w:fill="FFFFFF"/>
          </w:tcPr>
          <w:p w14:paraId="6CD29094" w14:textId="77777777" w:rsidR="00840965" w:rsidRDefault="00840965" w:rsidP="00840965">
            <w:pPr>
              <w:pStyle w:val="KMIPXMLCELL"/>
              <w:rPr>
                <w:rFonts w:eastAsia="Calibri"/>
                <w:i/>
              </w:rPr>
            </w:pPr>
            <w:r w:rsidRPr="003A29AA">
              <w:rPr>
                <w:rFonts w:eastAsia="Calibri"/>
                <w:i/>
              </w:rPr>
              <w:t>Response Time 0</w:t>
            </w:r>
          </w:p>
          <w:p w14:paraId="65015FEB"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00C9B8C8"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5C26E2D"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1F09A3EB"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4FE23F11" w14:textId="77777777" w:rsidR="00840965" w:rsidRPr="003A29AA" w:rsidRDefault="00840965" w:rsidP="00840965">
            <w:pPr>
              <w:pStyle w:val="KMIPXMLCELL"/>
              <w:rPr>
                <w:rFonts w:eastAsia="Calibri"/>
                <w:sz w:val="18"/>
              </w:rPr>
            </w:pPr>
            <w:r w:rsidRPr="003A29AA">
              <w:rPr>
                <w:rFonts w:eastAsia="Calibri"/>
                <w:sz w:val="18"/>
              </w:rPr>
              <w:t>00000040: 2d 4c 65 6e 67 74 68 3a-20 31 36 38 0d 0a 0d 0a   -Length: 168....</w:t>
            </w:r>
          </w:p>
          <w:p w14:paraId="359A6111"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7E8AA69C"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28269BEB"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6C3859EA"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48DE542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144F369C"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3DEEBB5D"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0A96BD93" w14:textId="77777777" w:rsidR="00840965" w:rsidRPr="003A29AA" w:rsidRDefault="00840965" w:rsidP="00840965">
            <w:pPr>
              <w:pStyle w:val="KMIPXMLCELL"/>
              <w:rPr>
                <w:rFonts w:eastAsia="Calibri"/>
                <w:sz w:val="18"/>
              </w:rPr>
            </w:pPr>
            <w:r w:rsidRPr="003A29AA">
              <w:rPr>
                <w:rFonts w:eastAsia="Calibri"/>
                <w:sz w:val="18"/>
              </w:rPr>
              <w:t>000000c0: 42 00 7f 05 00 00 00 04-00 00 00 01 00 00 00 00   B...............</w:t>
            </w:r>
          </w:p>
          <w:p w14:paraId="53F35B43" w14:textId="77777777" w:rsidR="00840965" w:rsidRPr="003A29AA" w:rsidRDefault="00840965" w:rsidP="00840965">
            <w:pPr>
              <w:pStyle w:val="KMIPXMLCELL"/>
              <w:rPr>
                <w:rFonts w:eastAsia="Calibri"/>
                <w:sz w:val="18"/>
              </w:rPr>
            </w:pPr>
            <w:r w:rsidRPr="003A29AA">
              <w:rPr>
                <w:rFonts w:eastAsia="Calibri"/>
                <w:sz w:val="18"/>
              </w:rPr>
              <w:t>000000d0: 42 00 7e 05 00 00 00 04-00 00 00 02 00 00 00 00   B.~.............</w:t>
            </w:r>
          </w:p>
          <w:p w14:paraId="3A00EF49" w14:textId="77777777" w:rsidR="00840965" w:rsidRPr="003A29AA" w:rsidRDefault="00840965" w:rsidP="00840965">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50E8841B" w14:textId="77777777" w:rsidR="00840965" w:rsidRPr="003A29AA" w:rsidRDefault="00840965" w:rsidP="00840965">
            <w:pPr>
              <w:pStyle w:val="KMIPXMLCELL"/>
              <w:rPr>
                <w:rFonts w:eastAsia="Calibri"/>
              </w:rPr>
            </w:pPr>
            <w:r w:rsidRPr="003A29AA">
              <w:rPr>
                <w:rFonts w:eastAsia="Calibri"/>
                <w:sz w:val="18"/>
              </w:rPr>
              <w:lastRenderedPageBreak/>
              <w:t>000000f0: 45 00 00 00 00 00 00 00-                          E.......</w:t>
            </w:r>
          </w:p>
        </w:tc>
      </w:tr>
      <w:tr w:rsidR="00840965" w14:paraId="67070A92" w14:textId="77777777" w:rsidTr="00840965">
        <w:tc>
          <w:tcPr>
            <w:tcW w:w="5000" w:type="pct"/>
            <w:tcBorders>
              <w:bottom w:val="single" w:sz="4" w:space="0" w:color="auto"/>
            </w:tcBorders>
            <w:shd w:val="clear" w:color="auto" w:fill="auto"/>
          </w:tcPr>
          <w:p w14:paraId="2197A0F5" w14:textId="77777777" w:rsidR="00840965" w:rsidRDefault="00840965" w:rsidP="00840965">
            <w:pPr>
              <w:pStyle w:val="KMIPXMLCELL"/>
              <w:rPr>
                <w:rFonts w:eastAsia="Calibri"/>
                <w:i/>
              </w:rPr>
            </w:pPr>
            <w:r w:rsidRPr="003A29AA">
              <w:rPr>
                <w:rFonts w:eastAsia="Calibri"/>
                <w:i/>
              </w:rPr>
              <w:lastRenderedPageBreak/>
              <w:t>Request Time 1</w:t>
            </w:r>
          </w:p>
          <w:p w14:paraId="51069A11"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05515E76"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1DA19801"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5B512E9C"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5476051E"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4EAF1FB2"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2F5FDAAA"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B546DEC"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4109B91F"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2D0FB18E"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4E1B5F84"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0B2C1702"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57B6937"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5A803361"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033FE643" w14:textId="77777777" w:rsidR="00840965" w:rsidRPr="003A29AA" w:rsidRDefault="00840965" w:rsidP="00840965">
            <w:pPr>
              <w:pStyle w:val="KMIPXMLCELL"/>
              <w:rPr>
                <w:rFonts w:eastAsia="Calibri"/>
                <w:sz w:val="18"/>
              </w:rPr>
            </w:pPr>
            <w:r w:rsidRPr="003A29AA">
              <w:rPr>
                <w:rFonts w:eastAsia="Calibri"/>
                <w:sz w:val="18"/>
              </w:rPr>
              <w:t>000000e0: 00 00 08 00 00 00 00 00-42 00 0d 02 00 00 00 04   ........B.......</w:t>
            </w:r>
          </w:p>
          <w:p w14:paraId="45713988"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23B90228"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0B948AA8"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5C980581"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4F1801BA" w14:textId="77777777" w:rsidR="00840965" w:rsidRPr="003A29AA" w:rsidRDefault="00840965" w:rsidP="00840965">
            <w:pPr>
              <w:pStyle w:val="KMIPXMLCELL"/>
              <w:rPr>
                <w:rFonts w:eastAsia="Calibri"/>
              </w:rPr>
            </w:pPr>
            <w:r w:rsidRPr="003A29AA">
              <w:rPr>
                <w:rFonts w:eastAsia="Calibri"/>
                <w:sz w:val="18"/>
              </w:rPr>
              <w:t>00000130: 00 00 00 02 00 00 00 00-                          ........</w:t>
            </w:r>
          </w:p>
        </w:tc>
      </w:tr>
      <w:tr w:rsidR="00840965" w14:paraId="24AF20EA" w14:textId="77777777" w:rsidTr="00840965">
        <w:tc>
          <w:tcPr>
            <w:tcW w:w="5000" w:type="pct"/>
            <w:shd w:val="pct10" w:color="auto" w:fill="FFFFFF"/>
          </w:tcPr>
          <w:p w14:paraId="142D6041" w14:textId="77777777" w:rsidR="00840965" w:rsidRDefault="00840965" w:rsidP="00840965">
            <w:pPr>
              <w:pStyle w:val="KMIPXMLCELL"/>
              <w:rPr>
                <w:rFonts w:eastAsia="Calibri"/>
                <w:i/>
              </w:rPr>
            </w:pPr>
            <w:r w:rsidRPr="003A29AA">
              <w:rPr>
                <w:rFonts w:eastAsia="Calibri"/>
                <w:i/>
              </w:rPr>
              <w:t>Response Time 1</w:t>
            </w:r>
          </w:p>
          <w:p w14:paraId="2BD24F98"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3E44339D"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97CED1E"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28A184FF"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5777F018" w14:textId="77777777" w:rsidR="00840965" w:rsidRPr="003A29AA" w:rsidRDefault="00840965" w:rsidP="00840965">
            <w:pPr>
              <w:pStyle w:val="KMIPXMLCELL"/>
              <w:rPr>
                <w:rFonts w:eastAsia="Calibri"/>
                <w:sz w:val="18"/>
              </w:rPr>
            </w:pPr>
            <w:r w:rsidRPr="003A29AA">
              <w:rPr>
                <w:rFonts w:eastAsia="Calibri"/>
                <w:sz w:val="18"/>
              </w:rPr>
              <w:t>00000040: 2d 4c 65 6e 67 74 68 3a-20 39 30 34 0d 0a 0d 0a   -Length: 904....</w:t>
            </w:r>
          </w:p>
          <w:p w14:paraId="2F42B12C"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2C93A067"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67D6AD5"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047837F0"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13069B6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7F846E25"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16827655"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26025C25" w14:textId="77777777" w:rsidR="00840965" w:rsidRPr="003A29AA" w:rsidRDefault="00840965" w:rsidP="00840965">
            <w:pPr>
              <w:pStyle w:val="KMIPXMLCELL"/>
              <w:rPr>
                <w:rFonts w:eastAsia="Calibri"/>
                <w:sz w:val="18"/>
              </w:rPr>
            </w:pPr>
            <w:r w:rsidRPr="003A29AA">
              <w:rPr>
                <w:rFonts w:eastAsia="Calibri"/>
                <w:sz w:val="18"/>
              </w:rPr>
              <w:t>000000c0: 42 00 7f 05 00 00 00 04-00 00 00 00 00 00 00 00   B...............</w:t>
            </w:r>
          </w:p>
          <w:p w14:paraId="4395B2EF" w14:textId="77777777" w:rsidR="00840965" w:rsidRPr="003A29AA" w:rsidRDefault="00840965" w:rsidP="00840965">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60FE5D34" w14:textId="77777777" w:rsidR="00840965" w:rsidRPr="003A29AA" w:rsidRDefault="00840965" w:rsidP="00840965">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194A80B0" w14:textId="77777777" w:rsidR="00840965" w:rsidRPr="003A29AA" w:rsidRDefault="00840965" w:rsidP="00840965">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5A37AFE2" w14:textId="77777777" w:rsidR="00840965" w:rsidRPr="003A29AA" w:rsidRDefault="00840965" w:rsidP="00840965">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25636A0A" w14:textId="77777777" w:rsidR="00840965" w:rsidRPr="003A29AA" w:rsidRDefault="00840965" w:rsidP="00840965">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71E7BB8D" w14:textId="77777777" w:rsidR="00840965" w:rsidRPr="003A29AA" w:rsidRDefault="00840965" w:rsidP="00840965">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6212F9B8" w14:textId="77777777" w:rsidR="00840965" w:rsidRPr="003A29AA" w:rsidRDefault="00840965" w:rsidP="00840965">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0D02FE75" w14:textId="77777777" w:rsidR="00840965" w:rsidRPr="003A29AA" w:rsidRDefault="00840965" w:rsidP="00840965">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46E89696" w14:textId="77777777" w:rsidR="00840965" w:rsidRPr="003A29AA" w:rsidRDefault="00840965" w:rsidP="00840965">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63E5C84A" w14:textId="77777777" w:rsidR="00840965" w:rsidRPr="003A29AA" w:rsidRDefault="00840965" w:rsidP="00840965">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0141A9E2" w14:textId="77777777" w:rsidR="00840965" w:rsidRPr="003A29AA" w:rsidRDefault="00840965" w:rsidP="00840965">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4F1F0543" w14:textId="77777777" w:rsidR="00840965" w:rsidRPr="003A29AA" w:rsidRDefault="00840965" w:rsidP="00840965">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7419C417" w14:textId="77777777" w:rsidR="00840965" w:rsidRPr="003A29AA" w:rsidRDefault="00840965" w:rsidP="00840965">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1B84891D" w14:textId="77777777" w:rsidR="00840965" w:rsidRPr="003A29AA" w:rsidRDefault="00840965" w:rsidP="00840965">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468CE099" w14:textId="77777777" w:rsidR="00840965" w:rsidRPr="003A29AA" w:rsidRDefault="00840965" w:rsidP="00840965">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259116DD" w14:textId="77777777" w:rsidR="00840965" w:rsidRPr="003A29AA" w:rsidRDefault="00840965" w:rsidP="00840965">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4A26E87D" w14:textId="77777777" w:rsidR="00840965" w:rsidRPr="003A29AA" w:rsidRDefault="00840965" w:rsidP="00840965">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51B1D2D5" w14:textId="77777777" w:rsidR="00840965" w:rsidRPr="003A29AA" w:rsidRDefault="00840965" w:rsidP="00840965">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2DF223E6" w14:textId="77777777" w:rsidR="00840965" w:rsidRPr="003A29AA" w:rsidRDefault="00840965" w:rsidP="00840965">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3D580552" w14:textId="77777777" w:rsidR="00840965" w:rsidRPr="003A29AA" w:rsidRDefault="00840965" w:rsidP="00840965">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74D101AA" w14:textId="77777777" w:rsidR="00840965" w:rsidRPr="003A29AA" w:rsidRDefault="00840965" w:rsidP="00840965">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1139BFA9" w14:textId="77777777" w:rsidR="00840965" w:rsidRPr="003A29AA" w:rsidRDefault="00840965" w:rsidP="00840965">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6F7A7542" w14:textId="77777777" w:rsidR="00840965" w:rsidRPr="003A29AA" w:rsidRDefault="00840965" w:rsidP="00840965">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47F14E07" w14:textId="77777777" w:rsidR="00840965" w:rsidRPr="003A29AA" w:rsidRDefault="00840965" w:rsidP="00840965">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0F4B2F7F" w14:textId="77777777" w:rsidR="00840965" w:rsidRPr="003A29AA" w:rsidRDefault="00840965" w:rsidP="00840965">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5269E384" w14:textId="77777777" w:rsidR="00840965" w:rsidRPr="003A29AA" w:rsidRDefault="00840965" w:rsidP="00840965">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434A2AA0" w14:textId="77777777" w:rsidR="00840965" w:rsidRPr="003A29AA" w:rsidRDefault="00840965" w:rsidP="00840965">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0F5216A4" w14:textId="77777777" w:rsidR="00840965" w:rsidRPr="003A29AA" w:rsidRDefault="00840965" w:rsidP="00840965">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5B3B553D" w14:textId="77777777" w:rsidR="00840965" w:rsidRPr="003A29AA" w:rsidRDefault="00840965" w:rsidP="00840965">
            <w:pPr>
              <w:pStyle w:val="KMIPXMLCELL"/>
              <w:rPr>
                <w:rFonts w:eastAsia="Calibri"/>
                <w:sz w:val="18"/>
              </w:rPr>
            </w:pPr>
            <w:r w:rsidRPr="003A29AA">
              <w:rPr>
                <w:rFonts w:eastAsia="Calibri"/>
                <w:sz w:val="18"/>
              </w:rPr>
              <w:lastRenderedPageBreak/>
              <w:t>00000290: 00 00 00 1c 00 00 00 00-42 00 5c 05 00 00 00 04   ........B.\</w:t>
            </w:r>
            <w:proofErr w:type="gramStart"/>
            <w:r w:rsidRPr="003A29AA">
              <w:rPr>
                <w:rFonts w:eastAsia="Calibri"/>
                <w:sz w:val="18"/>
              </w:rPr>
              <w:t>.....</w:t>
            </w:r>
            <w:proofErr w:type="gramEnd"/>
          </w:p>
          <w:p w14:paraId="0E41DFD4" w14:textId="77777777" w:rsidR="00840965" w:rsidRPr="003A29AA" w:rsidRDefault="00840965" w:rsidP="00840965">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10347341" w14:textId="77777777" w:rsidR="00840965" w:rsidRPr="003A29AA" w:rsidRDefault="00840965" w:rsidP="00840965">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473630AC" w14:textId="77777777" w:rsidR="00840965" w:rsidRPr="003A29AA" w:rsidRDefault="00840965" w:rsidP="00840965">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04F608D6" w14:textId="77777777" w:rsidR="00840965" w:rsidRPr="003A29AA" w:rsidRDefault="00840965" w:rsidP="00840965">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6DBD9EC1" w14:textId="77777777" w:rsidR="00840965" w:rsidRPr="003A29AA" w:rsidRDefault="00840965" w:rsidP="00840965">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1E8047FA" w14:textId="77777777" w:rsidR="00840965" w:rsidRPr="003A29AA" w:rsidRDefault="00840965" w:rsidP="00840965">
            <w:pPr>
              <w:pStyle w:val="KMIPXMLCELL"/>
              <w:rPr>
                <w:rFonts w:eastAsia="Calibri"/>
                <w:sz w:val="18"/>
              </w:rPr>
            </w:pPr>
            <w:r w:rsidRPr="003A29AA">
              <w:rPr>
                <w:rFonts w:eastAsia="Calibri"/>
                <w:sz w:val="18"/>
              </w:rPr>
              <w:t>000002f0: 00 00 00 22 00 00 00 00-42 00 5c 05 00 00 00 04   ..."</w:t>
            </w:r>
            <w:proofErr w:type="gramStart"/>
            <w:r w:rsidRPr="003A29AA">
              <w:rPr>
                <w:rFonts w:eastAsia="Calibri"/>
                <w:sz w:val="18"/>
              </w:rPr>
              <w:t>....B.</w:t>
            </w:r>
            <w:proofErr w:type="gramEnd"/>
            <w:r w:rsidRPr="003A29AA">
              <w:rPr>
                <w:rFonts w:eastAsia="Calibri"/>
                <w:sz w:val="18"/>
              </w:rPr>
              <w:t>\.....</w:t>
            </w:r>
          </w:p>
          <w:p w14:paraId="3A561105" w14:textId="77777777" w:rsidR="00840965" w:rsidRPr="003A29AA" w:rsidRDefault="00840965" w:rsidP="00840965">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12D7C66F" w14:textId="77777777" w:rsidR="00840965" w:rsidRPr="003A29AA" w:rsidRDefault="00840965" w:rsidP="00840965">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7AE44D16" w14:textId="77777777" w:rsidR="00840965" w:rsidRPr="003A29AA" w:rsidRDefault="00840965" w:rsidP="00840965">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236E511C" w14:textId="77777777" w:rsidR="00840965" w:rsidRPr="003A29AA" w:rsidRDefault="00840965" w:rsidP="00840965">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5A2A6C6C" w14:textId="77777777" w:rsidR="00840965" w:rsidRPr="003A29AA" w:rsidRDefault="00840965" w:rsidP="00840965">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288E4F7D" w14:textId="77777777" w:rsidR="00840965" w:rsidRPr="003A29AA" w:rsidRDefault="00840965" w:rsidP="00840965">
            <w:pPr>
              <w:pStyle w:val="KMIPXMLCELL"/>
              <w:rPr>
                <w:rFonts w:eastAsia="Calibri"/>
                <w:sz w:val="18"/>
              </w:rPr>
            </w:pPr>
            <w:r w:rsidRPr="003A29AA">
              <w:rPr>
                <w:rFonts w:eastAsia="Calibri"/>
                <w:sz w:val="18"/>
              </w:rPr>
              <w:t>00000350: 00 00 00 01 00 00 00 00-42 00 57 05 00 00 00 04   ........B.W.....</w:t>
            </w:r>
          </w:p>
          <w:p w14:paraId="768C4998" w14:textId="77777777" w:rsidR="00840965" w:rsidRPr="003A29AA" w:rsidRDefault="00840965" w:rsidP="00840965">
            <w:pPr>
              <w:pStyle w:val="KMIPXMLCELL"/>
              <w:rPr>
                <w:rFonts w:eastAsia="Calibri"/>
                <w:sz w:val="18"/>
              </w:rPr>
            </w:pPr>
            <w:r w:rsidRPr="003A29AA">
              <w:rPr>
                <w:rFonts w:eastAsia="Calibri"/>
                <w:sz w:val="18"/>
              </w:rPr>
              <w:t>00000360: 00 00 00 02 00 00 00 00-42 00 57 05 00 00 00 04   ........B.W.....</w:t>
            </w:r>
          </w:p>
          <w:p w14:paraId="7EF04E97" w14:textId="77777777" w:rsidR="00840965" w:rsidRPr="003A29AA" w:rsidRDefault="00840965" w:rsidP="00840965">
            <w:pPr>
              <w:pStyle w:val="KMIPXMLCELL"/>
              <w:rPr>
                <w:rFonts w:eastAsia="Calibri"/>
                <w:sz w:val="18"/>
              </w:rPr>
            </w:pPr>
            <w:r w:rsidRPr="003A29AA">
              <w:rPr>
                <w:rFonts w:eastAsia="Calibri"/>
                <w:sz w:val="18"/>
              </w:rPr>
              <w:t>00000370: 00 00 00 07 00 00 00 00-42 00 57 05 00 00 00 04   ........B.W.....</w:t>
            </w:r>
          </w:p>
          <w:p w14:paraId="6403F927" w14:textId="77777777" w:rsidR="00840965" w:rsidRPr="003A29AA" w:rsidRDefault="00840965" w:rsidP="00840965">
            <w:pPr>
              <w:pStyle w:val="KMIPXMLCELL"/>
              <w:rPr>
                <w:rFonts w:eastAsia="Calibri"/>
                <w:sz w:val="18"/>
              </w:rPr>
            </w:pPr>
            <w:r w:rsidRPr="003A29AA">
              <w:rPr>
                <w:rFonts w:eastAsia="Calibri"/>
                <w:sz w:val="18"/>
              </w:rPr>
              <w:t>00000380: 00 00 00 03 00 00 00 00-42 00 57 05 00 00 00 04   ........B.W.....</w:t>
            </w:r>
          </w:p>
          <w:p w14:paraId="077A4894" w14:textId="77777777" w:rsidR="00840965" w:rsidRPr="003A29AA" w:rsidRDefault="00840965" w:rsidP="00840965">
            <w:pPr>
              <w:pStyle w:val="KMIPXMLCELL"/>
              <w:rPr>
                <w:rFonts w:eastAsia="Calibri"/>
                <w:sz w:val="18"/>
              </w:rPr>
            </w:pPr>
            <w:r w:rsidRPr="003A29AA">
              <w:rPr>
                <w:rFonts w:eastAsia="Calibri"/>
                <w:sz w:val="18"/>
              </w:rPr>
              <w:t>00000390: 00 00 00 04 00 00 00 00-42 00 57 05 00 00 00 04   ........B.W.....</w:t>
            </w:r>
          </w:p>
          <w:p w14:paraId="793F0F75" w14:textId="77777777" w:rsidR="00840965" w:rsidRPr="003A29AA" w:rsidRDefault="00840965" w:rsidP="00840965">
            <w:pPr>
              <w:pStyle w:val="KMIPXMLCELL"/>
              <w:rPr>
                <w:rFonts w:eastAsia="Calibri"/>
                <w:sz w:val="18"/>
              </w:rPr>
            </w:pPr>
            <w:r w:rsidRPr="003A29AA">
              <w:rPr>
                <w:rFonts w:eastAsia="Calibri"/>
                <w:sz w:val="18"/>
              </w:rPr>
              <w:t>000003a0: 00 00 00 06 00 00 00 00-42 00 57 05 00 00 00 04   ........B.W.....</w:t>
            </w:r>
          </w:p>
          <w:p w14:paraId="0340F677" w14:textId="77777777" w:rsidR="00840965" w:rsidRPr="003A29AA" w:rsidRDefault="00840965" w:rsidP="00840965">
            <w:pPr>
              <w:pStyle w:val="KMIPXMLCELL"/>
              <w:rPr>
                <w:rFonts w:eastAsia="Calibri"/>
                <w:sz w:val="18"/>
              </w:rPr>
            </w:pPr>
            <w:r w:rsidRPr="003A29AA">
              <w:rPr>
                <w:rFonts w:eastAsia="Calibri"/>
                <w:sz w:val="18"/>
              </w:rPr>
              <w:t>000003b0: 00 00 00 08 00 00 00 00-42 00 57 05 00 00 00 04   ........B.W.....</w:t>
            </w:r>
          </w:p>
          <w:p w14:paraId="6E3BE98D" w14:textId="77777777" w:rsidR="00840965" w:rsidRPr="003A29AA" w:rsidRDefault="00840965" w:rsidP="00840965">
            <w:pPr>
              <w:pStyle w:val="KMIPXMLCELL"/>
              <w:rPr>
                <w:rFonts w:eastAsia="Calibri"/>
                <w:sz w:val="18"/>
              </w:rPr>
            </w:pPr>
            <w:r w:rsidRPr="003A29AA">
              <w:rPr>
                <w:rFonts w:eastAsia="Calibri"/>
                <w:sz w:val="18"/>
              </w:rPr>
              <w:t>000003c0: 00 00 00 05 00 00 00 00-42 00 57 05 00 00 00 04   ........B.W.....</w:t>
            </w:r>
          </w:p>
          <w:p w14:paraId="0B7BBA84" w14:textId="77777777" w:rsidR="00840965" w:rsidRPr="003A29AA" w:rsidRDefault="00840965" w:rsidP="00840965">
            <w:pPr>
              <w:pStyle w:val="KMIPXMLCELL"/>
              <w:rPr>
                <w:rFonts w:eastAsia="Calibri"/>
              </w:rPr>
            </w:pPr>
            <w:r w:rsidRPr="003A29AA">
              <w:rPr>
                <w:rFonts w:eastAsia="Calibri"/>
                <w:sz w:val="18"/>
              </w:rPr>
              <w:t>000003d0: 00 00 00 09 00 00 00 00-                          ........</w:t>
            </w:r>
          </w:p>
        </w:tc>
      </w:tr>
    </w:tbl>
    <w:p w14:paraId="6D8E6501" w14:textId="77777777" w:rsidR="00840965" w:rsidRDefault="00840965" w:rsidP="000B5A58">
      <w:pPr>
        <w:pStyle w:val="Heading2"/>
        <w:numPr>
          <w:ilvl w:val="1"/>
          <w:numId w:val="2"/>
        </w:numPr>
      </w:pPr>
      <w:bookmarkStart w:id="496" w:name="_Toc439704565"/>
      <w:bookmarkStart w:id="497" w:name="_Toc439705483"/>
      <w:bookmarkStart w:id="498" w:name="_Toc439705697"/>
      <w:bookmarkStart w:id="499" w:name="_Toc439711251"/>
      <w:bookmarkStart w:id="500" w:name="_Toc463354544"/>
      <w:bookmarkStart w:id="501" w:name="_Toc478070458"/>
      <w:bookmarkStart w:id="502" w:name="_Toc479342078"/>
      <w:bookmarkStart w:id="503" w:name="_Toc491431437"/>
      <w:bookmarkStart w:id="504" w:name="_Toc533021337"/>
      <w:bookmarkStart w:id="505" w:name="_Toc535231580"/>
      <w:bookmarkStart w:id="506" w:name="_Toc6837893"/>
      <w:bookmarkEnd w:id="496"/>
      <w:bookmarkEnd w:id="497"/>
      <w:bookmarkEnd w:id="498"/>
      <w:r>
        <w:lastRenderedPageBreak/>
        <w:t>XML Profiles</w:t>
      </w:r>
      <w:bookmarkEnd w:id="499"/>
      <w:bookmarkEnd w:id="500"/>
      <w:bookmarkEnd w:id="501"/>
      <w:bookmarkEnd w:id="502"/>
      <w:bookmarkEnd w:id="503"/>
      <w:bookmarkEnd w:id="504"/>
      <w:bookmarkEnd w:id="505"/>
      <w:bookmarkEnd w:id="506"/>
    </w:p>
    <w:p w14:paraId="0AC5D9D1" w14:textId="77777777" w:rsidR="00840965" w:rsidRDefault="00840965" w:rsidP="00840965">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6341E38A" w14:textId="77777777" w:rsidR="00840965" w:rsidRDefault="00840965" w:rsidP="000B5A58">
      <w:pPr>
        <w:pStyle w:val="Heading3"/>
        <w:numPr>
          <w:ilvl w:val="2"/>
          <w:numId w:val="2"/>
        </w:numPr>
      </w:pPr>
      <w:bookmarkStart w:id="507" w:name="_Ref439709928"/>
      <w:bookmarkStart w:id="508" w:name="_Toc439711252"/>
      <w:bookmarkStart w:id="509" w:name="_Toc463354545"/>
      <w:bookmarkStart w:id="510" w:name="_Toc478070459"/>
      <w:bookmarkStart w:id="511" w:name="_Toc479342079"/>
      <w:bookmarkStart w:id="512" w:name="_Toc491431438"/>
      <w:bookmarkStart w:id="513" w:name="_Toc533021338"/>
      <w:bookmarkStart w:id="514" w:name="_Toc535231581"/>
      <w:bookmarkStart w:id="515" w:name="_Toc6837894"/>
      <w:r>
        <w:t>XML Encoding</w:t>
      </w:r>
      <w:bookmarkEnd w:id="507"/>
      <w:bookmarkEnd w:id="508"/>
      <w:bookmarkEnd w:id="509"/>
      <w:bookmarkEnd w:id="510"/>
      <w:bookmarkEnd w:id="511"/>
      <w:bookmarkEnd w:id="512"/>
      <w:bookmarkEnd w:id="513"/>
      <w:bookmarkEnd w:id="514"/>
      <w:bookmarkEnd w:id="515"/>
    </w:p>
    <w:p w14:paraId="71C3234F" w14:textId="77777777" w:rsidR="00840965" w:rsidRPr="00851608" w:rsidRDefault="00840965" w:rsidP="000B5A58">
      <w:pPr>
        <w:pStyle w:val="Heading4"/>
        <w:numPr>
          <w:ilvl w:val="3"/>
          <w:numId w:val="2"/>
        </w:numPr>
        <w:rPr>
          <w:lang w:val="en-AU"/>
        </w:rPr>
      </w:pPr>
      <w:bookmarkStart w:id="516" w:name="_Toc339487035"/>
      <w:bookmarkStart w:id="517" w:name="_Toc364100250"/>
      <w:bookmarkStart w:id="518" w:name="_Toc390267627"/>
      <w:bookmarkStart w:id="519" w:name="_Toc409610493"/>
      <w:bookmarkStart w:id="520" w:name="_Toc439711253"/>
      <w:bookmarkStart w:id="521" w:name="_Toc463354546"/>
      <w:bookmarkStart w:id="522" w:name="_Toc478070460"/>
      <w:bookmarkStart w:id="523" w:name="_Toc479342080"/>
      <w:bookmarkStart w:id="524" w:name="_Toc491431439"/>
      <w:bookmarkStart w:id="525" w:name="_Toc533021339"/>
      <w:bookmarkStart w:id="526" w:name="_Toc535231582"/>
      <w:bookmarkStart w:id="527" w:name="_Toc6837895"/>
      <w:bookmarkStart w:id="528" w:name="_Toc339487033"/>
      <w:bookmarkStart w:id="529" w:name="_Toc364100248"/>
      <w:bookmarkStart w:id="530" w:name="_Toc390267625"/>
      <w:bookmarkStart w:id="531" w:name="_Toc409610491"/>
      <w:r w:rsidRPr="00851608">
        <w:rPr>
          <w:lang w:val="en-AU"/>
        </w:rPr>
        <w:t>Normalizing Names</w:t>
      </w:r>
      <w:bookmarkEnd w:id="516"/>
      <w:bookmarkEnd w:id="517"/>
      <w:bookmarkEnd w:id="518"/>
      <w:bookmarkEnd w:id="519"/>
      <w:bookmarkEnd w:id="520"/>
      <w:bookmarkEnd w:id="521"/>
      <w:bookmarkEnd w:id="522"/>
      <w:bookmarkEnd w:id="523"/>
      <w:bookmarkEnd w:id="524"/>
      <w:bookmarkEnd w:id="525"/>
      <w:bookmarkEnd w:id="526"/>
      <w:bookmarkEnd w:id="527"/>
    </w:p>
    <w:p w14:paraId="662E8967"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225A306D"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790090AC" w14:textId="77777777" w:rsidR="00840965" w:rsidRPr="00851608" w:rsidRDefault="00840965" w:rsidP="000B5A58">
      <w:pPr>
        <w:numPr>
          <w:ilvl w:val="0"/>
          <w:numId w:val="110"/>
        </w:numPr>
        <w:spacing w:before="0" w:after="0"/>
        <w:rPr>
          <w:color w:val="000000"/>
        </w:rPr>
      </w:pPr>
      <w:r w:rsidRPr="00851608">
        <w:rPr>
          <w:color w:val="000000"/>
        </w:rPr>
        <w:t>Replace round brackets ‘(‘, ‘)’ with spaces</w:t>
      </w:r>
    </w:p>
    <w:p w14:paraId="25BB16D7" w14:textId="77777777" w:rsidR="00840965" w:rsidRPr="00851608" w:rsidRDefault="00840965" w:rsidP="000B5A58">
      <w:pPr>
        <w:numPr>
          <w:ilvl w:val="0"/>
          <w:numId w:val="110"/>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1567EF6E" w14:textId="77777777" w:rsidR="00840965" w:rsidRPr="00851608" w:rsidRDefault="00840965" w:rsidP="000B5A58">
      <w:pPr>
        <w:numPr>
          <w:ilvl w:val="0"/>
          <w:numId w:val="110"/>
        </w:numPr>
        <w:spacing w:before="0" w:after="0"/>
        <w:rPr>
          <w:color w:val="000000"/>
        </w:rPr>
      </w:pPr>
      <w:r w:rsidRPr="00851608">
        <w:rPr>
          <w:color w:val="000000"/>
        </w:rPr>
        <w:t>Replace remaining non-word chars (except whitespace) with underscore.</w:t>
      </w:r>
    </w:p>
    <w:p w14:paraId="4F5900B6" w14:textId="77777777" w:rsidR="00840965" w:rsidRPr="00851608" w:rsidRDefault="00840965" w:rsidP="000B5A58">
      <w:pPr>
        <w:numPr>
          <w:ilvl w:val="0"/>
          <w:numId w:val="110"/>
        </w:numPr>
        <w:spacing w:before="0" w:after="0"/>
        <w:rPr>
          <w:color w:val="000000"/>
        </w:rPr>
      </w:pPr>
      <w:r w:rsidRPr="00851608">
        <w:rPr>
          <w:color w:val="000000"/>
        </w:rPr>
        <w:t>If the first word begins with a digit, move all digits at start of first word to end of first word</w:t>
      </w:r>
    </w:p>
    <w:p w14:paraId="247D3756" w14:textId="77777777" w:rsidR="00840965" w:rsidRPr="00851608" w:rsidRDefault="00840965" w:rsidP="000B5A58">
      <w:pPr>
        <w:numPr>
          <w:ilvl w:val="0"/>
          <w:numId w:val="110"/>
        </w:numPr>
        <w:spacing w:before="0" w:after="0"/>
        <w:rPr>
          <w:color w:val="000000"/>
        </w:rPr>
      </w:pPr>
      <w:r w:rsidRPr="00851608">
        <w:rPr>
          <w:color w:val="000000"/>
        </w:rPr>
        <w:t>Capitalize the first letter of each word</w:t>
      </w:r>
    </w:p>
    <w:p w14:paraId="72C0A353" w14:textId="77777777" w:rsidR="00840965" w:rsidRPr="00851608" w:rsidRDefault="00840965" w:rsidP="000B5A58">
      <w:pPr>
        <w:numPr>
          <w:ilvl w:val="0"/>
          <w:numId w:val="110"/>
        </w:numPr>
        <w:spacing w:before="0" w:after="0"/>
        <w:rPr>
          <w:i/>
        </w:rPr>
      </w:pPr>
      <w:r w:rsidRPr="00851608">
        <w:rPr>
          <w:color w:val="000000"/>
        </w:rPr>
        <w:t>Concatenate all words with spaces removed</w:t>
      </w:r>
    </w:p>
    <w:p w14:paraId="6346931F" w14:textId="77777777" w:rsidR="00840965" w:rsidRPr="00851608" w:rsidRDefault="00840965" w:rsidP="000B5A58">
      <w:pPr>
        <w:pStyle w:val="Heading4"/>
        <w:numPr>
          <w:ilvl w:val="3"/>
          <w:numId w:val="2"/>
        </w:numPr>
        <w:rPr>
          <w:lang w:val="en-AU"/>
        </w:rPr>
      </w:pPr>
      <w:bookmarkStart w:id="532" w:name="_Toc439711254"/>
      <w:bookmarkStart w:id="533" w:name="_Toc463354547"/>
      <w:bookmarkStart w:id="534" w:name="_Toc478070461"/>
      <w:bookmarkStart w:id="535" w:name="_Toc479342081"/>
      <w:bookmarkStart w:id="536" w:name="_Toc491431440"/>
      <w:bookmarkStart w:id="537" w:name="_Toc533021340"/>
      <w:bookmarkStart w:id="538" w:name="_Toc535231583"/>
      <w:bookmarkStart w:id="539" w:name="_Toc6837896"/>
      <w:r w:rsidRPr="00851608">
        <w:rPr>
          <w:lang w:val="en-AU"/>
        </w:rPr>
        <w:t>Hex representations</w:t>
      </w:r>
      <w:bookmarkEnd w:id="528"/>
      <w:bookmarkEnd w:id="529"/>
      <w:bookmarkEnd w:id="530"/>
      <w:bookmarkEnd w:id="531"/>
      <w:bookmarkEnd w:id="532"/>
      <w:bookmarkEnd w:id="533"/>
      <w:bookmarkEnd w:id="534"/>
      <w:bookmarkEnd w:id="535"/>
      <w:bookmarkEnd w:id="536"/>
      <w:bookmarkEnd w:id="537"/>
      <w:bookmarkEnd w:id="538"/>
      <w:bookmarkEnd w:id="539"/>
    </w:p>
    <w:p w14:paraId="258702BA"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78053B7" w14:textId="77777777" w:rsidR="00840965" w:rsidRPr="00851608" w:rsidRDefault="00840965" w:rsidP="000B5A58">
      <w:pPr>
        <w:pStyle w:val="Heading4"/>
        <w:numPr>
          <w:ilvl w:val="3"/>
          <w:numId w:val="2"/>
        </w:numPr>
        <w:rPr>
          <w:lang w:val="en-AU"/>
        </w:rPr>
      </w:pPr>
      <w:bookmarkStart w:id="540" w:name="_Toc339487034"/>
      <w:bookmarkStart w:id="541" w:name="_Toc364100249"/>
      <w:bookmarkStart w:id="542" w:name="_Toc390267626"/>
      <w:bookmarkStart w:id="543" w:name="_Toc409610492"/>
      <w:bookmarkStart w:id="544" w:name="_Toc439711255"/>
      <w:bookmarkStart w:id="545" w:name="_Toc463354548"/>
      <w:bookmarkStart w:id="546" w:name="_Toc478070462"/>
      <w:bookmarkStart w:id="547" w:name="_Toc479342082"/>
      <w:bookmarkStart w:id="548" w:name="_Toc491431441"/>
      <w:bookmarkStart w:id="549" w:name="_Toc533021341"/>
      <w:bookmarkStart w:id="550" w:name="_Toc535231584"/>
      <w:bookmarkStart w:id="551" w:name="_Toc6837897"/>
      <w:r w:rsidRPr="00851608">
        <w:rPr>
          <w:lang w:val="en-AU"/>
        </w:rPr>
        <w:lastRenderedPageBreak/>
        <w:t>Tags</w:t>
      </w:r>
      <w:bookmarkEnd w:id="540"/>
      <w:bookmarkEnd w:id="541"/>
      <w:bookmarkEnd w:id="542"/>
      <w:bookmarkEnd w:id="543"/>
      <w:bookmarkEnd w:id="544"/>
      <w:bookmarkEnd w:id="545"/>
      <w:bookmarkEnd w:id="546"/>
      <w:bookmarkEnd w:id="547"/>
      <w:bookmarkEnd w:id="548"/>
      <w:bookmarkEnd w:id="549"/>
      <w:bookmarkEnd w:id="550"/>
      <w:bookmarkEnd w:id="551"/>
      <w:r w:rsidRPr="00851608">
        <w:rPr>
          <w:lang w:val="en-AU"/>
        </w:rPr>
        <w:t xml:space="preserve"> </w:t>
      </w:r>
    </w:p>
    <w:p w14:paraId="21186B86" w14:textId="77777777" w:rsidR="00840965" w:rsidRPr="00851608" w:rsidRDefault="00840965" w:rsidP="00840965">
      <w:pPr>
        <w:rPr>
          <w:color w:val="000000"/>
        </w:rPr>
      </w:pPr>
      <w:r w:rsidRPr="00851608">
        <w:rPr>
          <w:color w:val="000000"/>
        </w:rPr>
        <w:t>Tags are a String that may contain either:</w:t>
      </w:r>
    </w:p>
    <w:p w14:paraId="40E1B7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E4BFEE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47DE956"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5D6D5BC9" w14:textId="77777777" w:rsidR="00840965" w:rsidRPr="00851608" w:rsidRDefault="00840965" w:rsidP="000B5A58">
      <w:pPr>
        <w:pStyle w:val="Heading4"/>
        <w:numPr>
          <w:ilvl w:val="3"/>
          <w:numId w:val="2"/>
        </w:numPr>
        <w:rPr>
          <w:lang w:val="en-AU"/>
        </w:rPr>
      </w:pPr>
      <w:bookmarkStart w:id="552" w:name="_Toc339487036"/>
      <w:bookmarkStart w:id="553" w:name="_Toc364100251"/>
      <w:bookmarkStart w:id="554" w:name="_Toc390267628"/>
      <w:bookmarkStart w:id="555" w:name="_Toc409610494"/>
      <w:bookmarkStart w:id="556" w:name="_Toc439711256"/>
      <w:bookmarkStart w:id="557" w:name="_Toc463354549"/>
      <w:bookmarkStart w:id="558" w:name="_Toc478070463"/>
      <w:bookmarkStart w:id="559" w:name="_Toc479342083"/>
      <w:bookmarkStart w:id="560" w:name="_Toc491431442"/>
      <w:bookmarkStart w:id="561" w:name="_Toc533021342"/>
      <w:bookmarkStart w:id="562" w:name="_Toc535231585"/>
      <w:bookmarkStart w:id="563" w:name="_Toc6837898"/>
      <w:r w:rsidRPr="00851608">
        <w:rPr>
          <w:lang w:val="en-AU"/>
        </w:rPr>
        <w:t>Type</w:t>
      </w:r>
      <w:bookmarkEnd w:id="552"/>
      <w:bookmarkEnd w:id="553"/>
      <w:bookmarkEnd w:id="554"/>
      <w:bookmarkEnd w:id="555"/>
      <w:bookmarkEnd w:id="556"/>
      <w:bookmarkEnd w:id="557"/>
      <w:bookmarkEnd w:id="558"/>
      <w:bookmarkEnd w:id="559"/>
      <w:bookmarkEnd w:id="560"/>
      <w:bookmarkEnd w:id="561"/>
      <w:bookmarkEnd w:id="562"/>
      <w:bookmarkEnd w:id="563"/>
      <w:r w:rsidRPr="00851608">
        <w:rPr>
          <w:lang w:val="en-AU"/>
        </w:rPr>
        <w:t xml:space="preserve"> </w:t>
      </w:r>
    </w:p>
    <w:p w14:paraId="47671C2A"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59B0518C" w14:textId="77777777" w:rsidR="00840965" w:rsidRPr="00851608" w:rsidRDefault="00840965" w:rsidP="000B5A58">
      <w:pPr>
        <w:numPr>
          <w:ilvl w:val="0"/>
          <w:numId w:val="109"/>
        </w:numPr>
        <w:spacing w:before="0" w:after="0"/>
        <w:rPr>
          <w:color w:val="000000"/>
        </w:rPr>
      </w:pPr>
      <w:r w:rsidRPr="00851608">
        <w:rPr>
          <w:color w:val="000000"/>
        </w:rPr>
        <w:t>Structure</w:t>
      </w:r>
    </w:p>
    <w:p w14:paraId="5C353CFA" w14:textId="77777777" w:rsidR="00840965" w:rsidRPr="00851608" w:rsidRDefault="00840965" w:rsidP="000B5A58">
      <w:pPr>
        <w:numPr>
          <w:ilvl w:val="0"/>
          <w:numId w:val="109"/>
        </w:numPr>
        <w:spacing w:before="0" w:after="0"/>
        <w:rPr>
          <w:color w:val="000000"/>
        </w:rPr>
      </w:pPr>
      <w:r w:rsidRPr="00851608">
        <w:rPr>
          <w:color w:val="000000"/>
        </w:rPr>
        <w:t>Integer</w:t>
      </w:r>
    </w:p>
    <w:p w14:paraId="017129DA"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6D5F3A4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794C9F52" w14:textId="77777777" w:rsidR="00840965" w:rsidRPr="00851608" w:rsidRDefault="00840965" w:rsidP="000B5A58">
      <w:pPr>
        <w:numPr>
          <w:ilvl w:val="0"/>
          <w:numId w:val="109"/>
        </w:numPr>
        <w:spacing w:before="0" w:after="0"/>
        <w:rPr>
          <w:color w:val="000000"/>
        </w:rPr>
      </w:pPr>
      <w:r w:rsidRPr="00851608">
        <w:rPr>
          <w:color w:val="000000"/>
        </w:rPr>
        <w:t>Enumeration</w:t>
      </w:r>
    </w:p>
    <w:p w14:paraId="0B890235" w14:textId="77777777" w:rsidR="00840965" w:rsidRPr="00851608" w:rsidRDefault="00840965" w:rsidP="000B5A58">
      <w:pPr>
        <w:numPr>
          <w:ilvl w:val="0"/>
          <w:numId w:val="109"/>
        </w:numPr>
        <w:spacing w:before="0" w:after="0"/>
        <w:rPr>
          <w:color w:val="000000"/>
        </w:rPr>
      </w:pPr>
      <w:r w:rsidRPr="00851608">
        <w:rPr>
          <w:color w:val="000000"/>
        </w:rPr>
        <w:t>Boolean</w:t>
      </w:r>
    </w:p>
    <w:p w14:paraId="222650A5"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32F095EB"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52B43941"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67054721" w14:textId="77777777" w:rsidR="00840965" w:rsidRDefault="00840965" w:rsidP="000B5A58">
      <w:pPr>
        <w:numPr>
          <w:ilvl w:val="0"/>
          <w:numId w:val="109"/>
        </w:numPr>
        <w:spacing w:before="0" w:after="0"/>
        <w:rPr>
          <w:color w:val="000000"/>
        </w:rPr>
      </w:pPr>
      <w:r w:rsidRPr="00851608">
        <w:rPr>
          <w:color w:val="000000"/>
        </w:rPr>
        <w:t>Interval</w:t>
      </w:r>
    </w:p>
    <w:p w14:paraId="5086B8FE"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5B73D9B7"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06741B79" w14:textId="77777777" w:rsidR="00840965" w:rsidRPr="00851608" w:rsidRDefault="00840965" w:rsidP="000B5A58">
      <w:pPr>
        <w:pStyle w:val="Heading4"/>
        <w:numPr>
          <w:ilvl w:val="3"/>
          <w:numId w:val="2"/>
        </w:numPr>
        <w:rPr>
          <w:lang w:val="en-AU"/>
        </w:rPr>
      </w:pPr>
      <w:bookmarkStart w:id="564" w:name="_Toc339487037"/>
      <w:bookmarkStart w:id="565" w:name="_Toc364100252"/>
      <w:bookmarkStart w:id="566" w:name="_Toc390267629"/>
      <w:bookmarkStart w:id="567" w:name="_Toc409610495"/>
      <w:bookmarkStart w:id="568" w:name="_Toc439711257"/>
      <w:bookmarkStart w:id="569" w:name="_Toc463354550"/>
      <w:bookmarkStart w:id="570" w:name="_Toc478070464"/>
      <w:bookmarkStart w:id="571" w:name="_Toc479342084"/>
      <w:bookmarkStart w:id="572" w:name="_Toc491431443"/>
      <w:bookmarkStart w:id="573" w:name="_Toc533021343"/>
      <w:bookmarkStart w:id="574" w:name="_Toc535231586"/>
      <w:bookmarkStart w:id="575" w:name="_Toc6837899"/>
      <w:r w:rsidRPr="00851608">
        <w:rPr>
          <w:lang w:val="en-AU"/>
        </w:rPr>
        <w:t>Value</w:t>
      </w:r>
      <w:bookmarkEnd w:id="564"/>
      <w:bookmarkEnd w:id="565"/>
      <w:bookmarkEnd w:id="566"/>
      <w:bookmarkEnd w:id="567"/>
      <w:bookmarkEnd w:id="568"/>
      <w:bookmarkEnd w:id="569"/>
      <w:bookmarkEnd w:id="570"/>
      <w:bookmarkEnd w:id="571"/>
      <w:bookmarkEnd w:id="572"/>
      <w:bookmarkEnd w:id="573"/>
      <w:bookmarkEnd w:id="574"/>
      <w:bookmarkEnd w:id="575"/>
      <w:r w:rsidRPr="00851608">
        <w:rPr>
          <w:lang w:val="en-AU"/>
        </w:rPr>
        <w:t xml:space="preserve"> </w:t>
      </w:r>
    </w:p>
    <w:p w14:paraId="2F4EAA34" w14:textId="77777777" w:rsidR="00840965" w:rsidRPr="00851608" w:rsidRDefault="00840965" w:rsidP="00840965">
      <w:pPr>
        <w:rPr>
          <w:color w:val="000000"/>
        </w:rPr>
      </w:pPr>
      <w:r w:rsidRPr="00851608">
        <w:rPr>
          <w:color w:val="000000"/>
        </w:rPr>
        <w:t>The specification of a value is represented differently for each TTLV type.</w:t>
      </w:r>
    </w:p>
    <w:p w14:paraId="77E45E09" w14:textId="77777777" w:rsidR="00840965" w:rsidRPr="008E3AED" w:rsidRDefault="00840965" w:rsidP="000B5A58">
      <w:pPr>
        <w:pStyle w:val="Heading4"/>
        <w:numPr>
          <w:ilvl w:val="3"/>
          <w:numId w:val="2"/>
        </w:numPr>
      </w:pPr>
      <w:bookmarkStart w:id="576" w:name="_Toc337679199"/>
      <w:bookmarkStart w:id="577" w:name="_Toc339487038"/>
      <w:bookmarkStart w:id="578" w:name="_Toc364100253"/>
      <w:bookmarkStart w:id="579" w:name="_Toc390267630"/>
      <w:bookmarkStart w:id="580" w:name="_Toc409610496"/>
      <w:bookmarkStart w:id="581" w:name="_Toc439711258"/>
      <w:bookmarkStart w:id="582" w:name="_Toc463354551"/>
      <w:bookmarkStart w:id="583" w:name="_Toc478070465"/>
      <w:bookmarkStart w:id="584" w:name="_Toc479342085"/>
      <w:bookmarkStart w:id="585" w:name="_Toc491431444"/>
      <w:bookmarkStart w:id="586" w:name="_Toc533021344"/>
      <w:bookmarkStart w:id="587" w:name="_Toc535231587"/>
      <w:bookmarkStart w:id="588" w:name="_Toc6837900"/>
      <w:r w:rsidRPr="008E3AED">
        <w:t>XML</w:t>
      </w:r>
      <w:bookmarkEnd w:id="576"/>
      <w:r>
        <w:t xml:space="preserve"> Element Encoding</w:t>
      </w:r>
      <w:bookmarkEnd w:id="577"/>
      <w:bookmarkEnd w:id="578"/>
      <w:bookmarkEnd w:id="579"/>
      <w:bookmarkEnd w:id="580"/>
      <w:bookmarkEnd w:id="581"/>
      <w:bookmarkEnd w:id="582"/>
      <w:bookmarkEnd w:id="583"/>
      <w:bookmarkEnd w:id="584"/>
      <w:bookmarkEnd w:id="585"/>
      <w:bookmarkEnd w:id="586"/>
      <w:bookmarkEnd w:id="587"/>
      <w:bookmarkEnd w:id="588"/>
    </w:p>
    <w:p w14:paraId="0EF8749C" w14:textId="77777777" w:rsidR="00840965" w:rsidRPr="00851608" w:rsidRDefault="00840965" w:rsidP="00840965">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6C9E4987" w14:textId="77777777" w:rsidR="00840965" w:rsidRPr="00851608" w:rsidRDefault="00840965" w:rsidP="00840965">
      <w:pPr>
        <w:rPr>
          <w:color w:val="000000"/>
        </w:rPr>
      </w:pPr>
    </w:p>
    <w:p w14:paraId="0F77BD7A"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ACA77D"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DA27321"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C277142"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030DAA1" w14:textId="77777777" w:rsidR="00840965" w:rsidRPr="00851608" w:rsidRDefault="00840965" w:rsidP="00840965">
      <w:pPr>
        <w:rPr>
          <w:rFonts w:ascii="Courier New" w:eastAsia="Courier New" w:hAnsi="Courier New" w:cs="Courier New"/>
          <w:color w:val="000000"/>
          <w:sz w:val="16"/>
          <w:szCs w:val="16"/>
        </w:rPr>
      </w:pPr>
    </w:p>
    <w:p w14:paraId="3D400A76"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5CDE1EA4" w14:textId="77777777" w:rsidR="00840965" w:rsidRPr="00851608" w:rsidRDefault="00840965" w:rsidP="00840965">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504A683F" w14:textId="77777777" w:rsidR="00840965" w:rsidRPr="00851608" w:rsidRDefault="00840965" w:rsidP="00840965">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518E1D97" w14:textId="77777777" w:rsidR="00840965" w:rsidRPr="00851608" w:rsidRDefault="00840965" w:rsidP="000B5A58">
      <w:pPr>
        <w:pStyle w:val="Heading5"/>
        <w:numPr>
          <w:ilvl w:val="4"/>
          <w:numId w:val="2"/>
        </w:numPr>
        <w:rPr>
          <w:lang w:val="en-AU"/>
        </w:rPr>
      </w:pPr>
      <w:bookmarkStart w:id="589" w:name="_Toc339487039"/>
      <w:bookmarkStart w:id="590" w:name="_Toc364100254"/>
      <w:bookmarkStart w:id="591" w:name="_Toc463354552"/>
      <w:bookmarkStart w:id="592" w:name="_Toc491431445"/>
      <w:bookmarkStart w:id="593" w:name="_Toc533021345"/>
      <w:bookmarkStart w:id="594" w:name="_Toc535231588"/>
      <w:bookmarkStart w:id="595" w:name="_Toc6837901"/>
      <w:bookmarkStart w:id="596" w:name="h.l6e5wtsxxb3k"/>
      <w:r w:rsidRPr="00851608">
        <w:rPr>
          <w:lang w:val="en-AU"/>
        </w:rPr>
        <w:t>Tags</w:t>
      </w:r>
      <w:bookmarkEnd w:id="589"/>
      <w:bookmarkEnd w:id="590"/>
      <w:bookmarkEnd w:id="591"/>
      <w:bookmarkEnd w:id="592"/>
      <w:bookmarkEnd w:id="593"/>
      <w:bookmarkEnd w:id="594"/>
      <w:bookmarkEnd w:id="595"/>
      <w:r w:rsidRPr="00851608">
        <w:rPr>
          <w:lang w:val="en-AU"/>
        </w:rPr>
        <w:t xml:space="preserve"> </w:t>
      </w:r>
    </w:p>
    <w:p w14:paraId="5412087D" w14:textId="77777777" w:rsidR="00840965" w:rsidRPr="00851608" w:rsidRDefault="00840965" w:rsidP="00840965">
      <w:pPr>
        <w:rPr>
          <w:color w:val="000000"/>
        </w:rPr>
      </w:pPr>
      <w:r w:rsidRPr="00851608">
        <w:rPr>
          <w:color w:val="000000"/>
        </w:rPr>
        <w:t>Tags are a String that may contain either:</w:t>
      </w:r>
    </w:p>
    <w:p w14:paraId="52DC8D0F"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721C56A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44346B0E"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9FBC8A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3B4CD2C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0D400E84"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6D79A415"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6E98BA6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7434F117" w14:textId="77777777" w:rsidR="00840965" w:rsidRPr="00851608" w:rsidRDefault="00840965" w:rsidP="000B5A58">
      <w:pPr>
        <w:pStyle w:val="Heading5"/>
        <w:numPr>
          <w:ilvl w:val="4"/>
          <w:numId w:val="2"/>
        </w:numPr>
        <w:rPr>
          <w:lang w:val="en-AU"/>
        </w:rPr>
      </w:pPr>
      <w:bookmarkStart w:id="597" w:name="_Toc339487040"/>
      <w:bookmarkStart w:id="598" w:name="_Toc364100255"/>
      <w:bookmarkStart w:id="599" w:name="_Toc463354553"/>
      <w:bookmarkStart w:id="600" w:name="_Toc491431446"/>
      <w:bookmarkStart w:id="601" w:name="_Toc533021346"/>
      <w:bookmarkStart w:id="602" w:name="_Toc535231589"/>
      <w:bookmarkStart w:id="603" w:name="_Toc6837902"/>
      <w:r w:rsidRPr="00851608">
        <w:rPr>
          <w:lang w:val="en-AU"/>
        </w:rPr>
        <w:t>Structure</w:t>
      </w:r>
      <w:bookmarkEnd w:id="596"/>
      <w:bookmarkEnd w:id="597"/>
      <w:bookmarkEnd w:id="598"/>
      <w:bookmarkEnd w:id="599"/>
      <w:bookmarkEnd w:id="600"/>
      <w:bookmarkEnd w:id="601"/>
      <w:bookmarkEnd w:id="602"/>
      <w:bookmarkEnd w:id="603"/>
    </w:p>
    <w:p w14:paraId="2E11E52F" w14:textId="77777777" w:rsidR="00840965" w:rsidRPr="00851608" w:rsidRDefault="00840965" w:rsidP="00840965">
      <w:pPr>
        <w:rPr>
          <w:color w:val="000000"/>
        </w:rPr>
      </w:pPr>
      <w:r w:rsidRPr="00851608">
        <w:rPr>
          <w:color w:val="000000"/>
        </w:rPr>
        <w:t xml:space="preserve">For XML, sub-items are nested elements. </w:t>
      </w:r>
    </w:p>
    <w:p w14:paraId="7F921037"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21850D8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0864141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0262698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4763C7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6FADA29"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3090061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2046D78F"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58C840B2" w14:textId="77777777" w:rsidR="00840965" w:rsidRPr="00851608" w:rsidRDefault="00840965" w:rsidP="00840965">
      <w:pPr>
        <w:rPr>
          <w:rFonts w:ascii="Courier New" w:eastAsia="Courier New" w:hAnsi="Courier New" w:cs="Courier New"/>
          <w:color w:val="000000"/>
          <w:sz w:val="16"/>
          <w:szCs w:val="16"/>
        </w:rPr>
      </w:pPr>
    </w:p>
    <w:p w14:paraId="1566CBE7" w14:textId="77777777" w:rsidR="00840965" w:rsidRPr="00851608" w:rsidRDefault="00840965" w:rsidP="00840965">
      <w:pPr>
        <w:rPr>
          <w:color w:val="000000"/>
        </w:rPr>
      </w:pPr>
      <w:r w:rsidRPr="00851608">
        <w:rPr>
          <w:color w:val="000000"/>
        </w:rPr>
        <w:t>The ‘type’ property / attribute is optional for a Structure.</w:t>
      </w:r>
    </w:p>
    <w:p w14:paraId="23A90B3A" w14:textId="77777777" w:rsidR="00840965" w:rsidRPr="00851608" w:rsidRDefault="00840965" w:rsidP="000B5A58">
      <w:pPr>
        <w:pStyle w:val="Heading5"/>
        <w:numPr>
          <w:ilvl w:val="4"/>
          <w:numId w:val="2"/>
        </w:numPr>
        <w:rPr>
          <w:lang w:val="en-AU"/>
        </w:rPr>
      </w:pPr>
      <w:bookmarkStart w:id="604" w:name="h.7w6r22bzxm6f"/>
      <w:bookmarkStart w:id="605" w:name="_Toc339487041"/>
      <w:bookmarkStart w:id="606" w:name="_Toc364100256"/>
      <w:bookmarkStart w:id="607" w:name="_Toc463354554"/>
      <w:bookmarkStart w:id="608" w:name="_Toc491431447"/>
      <w:bookmarkStart w:id="609" w:name="_Toc533021347"/>
      <w:bookmarkStart w:id="610" w:name="_Toc535231590"/>
      <w:bookmarkStart w:id="611" w:name="_Toc6837903"/>
      <w:r w:rsidRPr="00851608">
        <w:rPr>
          <w:lang w:val="en-AU"/>
        </w:rPr>
        <w:t>Integer</w:t>
      </w:r>
      <w:bookmarkEnd w:id="604"/>
      <w:bookmarkEnd w:id="605"/>
      <w:bookmarkEnd w:id="606"/>
      <w:bookmarkEnd w:id="607"/>
      <w:bookmarkEnd w:id="608"/>
      <w:bookmarkEnd w:id="609"/>
      <w:bookmarkEnd w:id="610"/>
      <w:bookmarkEnd w:id="611"/>
    </w:p>
    <w:p w14:paraId="27206D4A" w14:textId="77777777" w:rsidR="00840965" w:rsidRPr="00851608" w:rsidRDefault="00840965" w:rsidP="00840965">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220D72B9" w14:textId="77777777" w:rsidR="00840965" w:rsidRPr="00851608" w:rsidRDefault="00840965" w:rsidP="00840965">
      <w:pPr>
        <w:rPr>
          <w:rFonts w:ascii="Courier New" w:eastAsia="Courier New" w:hAnsi="Courier New" w:cs="Courier New"/>
          <w:color w:val="000000"/>
          <w:sz w:val="16"/>
          <w:szCs w:val="16"/>
        </w:rPr>
      </w:pPr>
    </w:p>
    <w:p w14:paraId="78F6D794"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30B947B2" w14:textId="77777777" w:rsidR="00840965" w:rsidRPr="00851608" w:rsidRDefault="00840965" w:rsidP="000B5A58">
      <w:pPr>
        <w:pStyle w:val="Heading5"/>
        <w:numPr>
          <w:ilvl w:val="4"/>
          <w:numId w:val="2"/>
        </w:numPr>
        <w:rPr>
          <w:lang w:val="en-AU"/>
        </w:rPr>
      </w:pPr>
      <w:bookmarkStart w:id="612" w:name="h.ljhv13yp243u"/>
      <w:bookmarkStart w:id="613" w:name="_Toc339487042"/>
      <w:bookmarkStart w:id="614" w:name="_Toc364100257"/>
      <w:bookmarkStart w:id="615" w:name="_Toc463354555"/>
      <w:bookmarkStart w:id="616" w:name="_Toc491431448"/>
      <w:bookmarkStart w:id="617" w:name="_Toc533021348"/>
      <w:bookmarkStart w:id="618" w:name="_Toc535231591"/>
      <w:bookmarkStart w:id="619" w:name="_Toc6837904"/>
      <w:r w:rsidRPr="00851608">
        <w:rPr>
          <w:lang w:val="en-AU"/>
        </w:rPr>
        <w:t>Integer</w:t>
      </w:r>
      <w:bookmarkEnd w:id="612"/>
      <w:r w:rsidRPr="00851608">
        <w:rPr>
          <w:lang w:val="en-AU"/>
        </w:rPr>
        <w:t xml:space="preserve"> - Special case for Masks</w:t>
      </w:r>
      <w:bookmarkEnd w:id="613"/>
      <w:bookmarkEnd w:id="614"/>
      <w:bookmarkEnd w:id="615"/>
      <w:bookmarkEnd w:id="616"/>
      <w:bookmarkEnd w:id="617"/>
      <w:bookmarkEnd w:id="618"/>
      <w:bookmarkEnd w:id="619"/>
    </w:p>
    <w:p w14:paraId="4F00461D" w14:textId="77777777" w:rsidR="00840965" w:rsidRPr="00851608" w:rsidRDefault="00840965" w:rsidP="00840965">
      <w:pPr>
        <w:rPr>
          <w:color w:val="000000"/>
        </w:rPr>
      </w:pPr>
      <w:r w:rsidRPr="00851608">
        <w:rPr>
          <w:color w:val="000000"/>
        </w:rPr>
        <w:t>(Cryptographic Usage Mask, Storage Status Mask):</w:t>
      </w:r>
    </w:p>
    <w:p w14:paraId="588EA731" w14:textId="77777777" w:rsidR="00840965" w:rsidRPr="00851608" w:rsidRDefault="00840965" w:rsidP="00840965">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7" w:anchor="_toc11468" w:history="1">
        <w:r w:rsidRPr="00851608">
          <w:rPr>
            <w:rStyle w:val="Hyperlink"/>
          </w:rPr>
          <w:t>KMIP</w:t>
        </w:r>
      </w:hyperlink>
      <w:hyperlink r:id="rId78" w:anchor="_toc11468" w:history="1">
        <w:r w:rsidRPr="00851608">
          <w:rPr>
            <w:rStyle w:val="Hyperlink"/>
          </w:rPr>
          <w:t xml:space="preserve"> 9.1.3.3.1</w:t>
        </w:r>
      </w:hyperlink>
      <w:r w:rsidRPr="00851608">
        <w:rPr>
          <w:color w:val="000000"/>
        </w:rPr>
        <w:t xml:space="preserve"> / </w:t>
      </w:r>
      <w:hyperlink r:id="rId79" w:anchor="_toc11572" w:history="1">
        <w:r w:rsidRPr="00851608">
          <w:rPr>
            <w:rStyle w:val="Hyperlink"/>
          </w:rPr>
          <w:t>KMIP</w:t>
        </w:r>
      </w:hyperlink>
      <w:hyperlink r:id="rId80" w:anchor="_toc11572" w:history="1">
        <w:r w:rsidRPr="00851608">
          <w:rPr>
            <w:rStyle w:val="Hyperlink"/>
          </w:rPr>
          <w:t xml:space="preserve"> 9.1.3.3.2</w:t>
        </w:r>
      </w:hyperlink>
      <w:r w:rsidRPr="00851608">
        <w:rPr>
          <w:color w:val="000000"/>
        </w:rPr>
        <w:t>, or a 32-bit unsigned big-endian hex string.</w:t>
      </w:r>
    </w:p>
    <w:p w14:paraId="73B0E8C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64DEFC4C"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5981DFE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66786BA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34C6B65E" w14:textId="77777777" w:rsidR="00840965" w:rsidRPr="00851608" w:rsidRDefault="00840965" w:rsidP="000B5A58">
      <w:pPr>
        <w:pStyle w:val="Heading5"/>
        <w:numPr>
          <w:ilvl w:val="4"/>
          <w:numId w:val="2"/>
        </w:numPr>
        <w:rPr>
          <w:lang w:val="en-AU"/>
        </w:rPr>
      </w:pPr>
      <w:bookmarkStart w:id="620" w:name="h.3kd0jy79kj54"/>
      <w:bookmarkStart w:id="621" w:name="_Toc339487043"/>
      <w:bookmarkStart w:id="622" w:name="_Toc364100258"/>
      <w:bookmarkStart w:id="623" w:name="_Toc463354556"/>
      <w:bookmarkStart w:id="624" w:name="_Toc491431449"/>
      <w:bookmarkStart w:id="625" w:name="_Toc533021349"/>
      <w:bookmarkStart w:id="626" w:name="_Toc535231592"/>
      <w:bookmarkStart w:id="627" w:name="_Toc6837905"/>
      <w:r w:rsidRPr="00851608">
        <w:rPr>
          <w:lang w:val="en-AU"/>
        </w:rPr>
        <w:t>Long</w:t>
      </w:r>
      <w:bookmarkEnd w:id="620"/>
      <w:r w:rsidRPr="00851608">
        <w:rPr>
          <w:lang w:val="en-AU"/>
        </w:rPr>
        <w:t xml:space="preserve"> Integer</w:t>
      </w:r>
      <w:bookmarkEnd w:id="621"/>
      <w:bookmarkEnd w:id="622"/>
      <w:bookmarkEnd w:id="623"/>
      <w:bookmarkEnd w:id="624"/>
      <w:bookmarkEnd w:id="625"/>
      <w:bookmarkEnd w:id="626"/>
      <w:bookmarkEnd w:id="627"/>
    </w:p>
    <w:p w14:paraId="464EFFAD"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5FB36D4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0174506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663D52D0" w14:textId="77777777" w:rsidR="00840965" w:rsidRPr="00851608" w:rsidRDefault="00840965" w:rsidP="000B5A58">
      <w:pPr>
        <w:pStyle w:val="Heading5"/>
        <w:numPr>
          <w:ilvl w:val="4"/>
          <w:numId w:val="2"/>
        </w:numPr>
        <w:rPr>
          <w:lang w:val="en-AU"/>
        </w:rPr>
      </w:pPr>
      <w:bookmarkStart w:id="628" w:name="h.v88pd43nv02"/>
      <w:bookmarkStart w:id="629" w:name="_Toc339487044"/>
      <w:bookmarkStart w:id="630" w:name="_Toc364100259"/>
      <w:bookmarkStart w:id="631" w:name="_Toc463354557"/>
      <w:bookmarkStart w:id="632" w:name="_Toc491431450"/>
      <w:bookmarkStart w:id="633" w:name="_Toc533021350"/>
      <w:bookmarkStart w:id="634" w:name="_Toc535231593"/>
      <w:bookmarkStart w:id="635" w:name="_Toc6837906"/>
      <w:r w:rsidRPr="00851608">
        <w:rPr>
          <w:lang w:val="en-AU"/>
        </w:rPr>
        <w:t>Big</w:t>
      </w:r>
      <w:bookmarkEnd w:id="628"/>
      <w:r w:rsidRPr="00851608">
        <w:rPr>
          <w:lang w:val="en-AU"/>
        </w:rPr>
        <w:t xml:space="preserve"> Integer</w:t>
      </w:r>
      <w:bookmarkEnd w:id="629"/>
      <w:bookmarkEnd w:id="630"/>
      <w:bookmarkEnd w:id="631"/>
      <w:bookmarkEnd w:id="632"/>
      <w:bookmarkEnd w:id="633"/>
      <w:bookmarkEnd w:id="634"/>
      <w:bookmarkEnd w:id="635"/>
      <w:r w:rsidRPr="00851608">
        <w:rPr>
          <w:lang w:val="en-AU"/>
        </w:rPr>
        <w:t xml:space="preserve"> </w:t>
      </w:r>
    </w:p>
    <w:p w14:paraId="599ED5C5"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3D7BD49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529664AA" w14:textId="77777777" w:rsidR="00840965" w:rsidRPr="00851608" w:rsidRDefault="00840965" w:rsidP="000B5A58">
      <w:pPr>
        <w:pStyle w:val="Heading5"/>
        <w:numPr>
          <w:ilvl w:val="4"/>
          <w:numId w:val="2"/>
        </w:numPr>
        <w:rPr>
          <w:lang w:val="en-AU"/>
        </w:rPr>
      </w:pPr>
      <w:bookmarkStart w:id="636" w:name="h.ssg4jcz80z1c"/>
      <w:bookmarkStart w:id="637" w:name="_Toc339487045"/>
      <w:bookmarkStart w:id="638" w:name="_Toc364100260"/>
      <w:bookmarkStart w:id="639" w:name="_Toc463354558"/>
      <w:bookmarkStart w:id="640" w:name="_Toc491431451"/>
      <w:bookmarkStart w:id="641" w:name="_Toc533021351"/>
      <w:bookmarkStart w:id="642" w:name="_Toc535231594"/>
      <w:bookmarkStart w:id="643" w:name="_Toc6837907"/>
      <w:r w:rsidRPr="00851608">
        <w:rPr>
          <w:lang w:val="en-AU"/>
        </w:rPr>
        <w:t>Enumeration</w:t>
      </w:r>
      <w:bookmarkEnd w:id="636"/>
      <w:bookmarkEnd w:id="637"/>
      <w:bookmarkEnd w:id="638"/>
      <w:bookmarkEnd w:id="639"/>
      <w:bookmarkEnd w:id="640"/>
      <w:bookmarkEnd w:id="641"/>
      <w:bookmarkEnd w:id="642"/>
      <w:bookmarkEnd w:id="643"/>
    </w:p>
    <w:p w14:paraId="6EA0AB1E"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24D1842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14C889F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6C60A2FD" w14:textId="77777777" w:rsidR="00840965" w:rsidRPr="00851608" w:rsidRDefault="00840965" w:rsidP="000B5A58">
      <w:pPr>
        <w:pStyle w:val="Heading5"/>
        <w:numPr>
          <w:ilvl w:val="4"/>
          <w:numId w:val="2"/>
        </w:numPr>
        <w:rPr>
          <w:lang w:val="en-AU"/>
        </w:rPr>
      </w:pPr>
      <w:bookmarkStart w:id="644" w:name="h.i0cmypl1l3fu"/>
      <w:bookmarkStart w:id="645" w:name="_Toc339487046"/>
      <w:bookmarkStart w:id="646" w:name="_Toc364100261"/>
      <w:bookmarkStart w:id="647" w:name="_Toc463354559"/>
      <w:bookmarkStart w:id="648" w:name="_Toc491431452"/>
      <w:bookmarkStart w:id="649" w:name="_Toc533021352"/>
      <w:bookmarkStart w:id="650" w:name="_Toc535231595"/>
      <w:bookmarkStart w:id="651" w:name="_Toc6837908"/>
      <w:r w:rsidRPr="00851608">
        <w:rPr>
          <w:lang w:val="en-AU"/>
        </w:rPr>
        <w:t>Boolean</w:t>
      </w:r>
      <w:bookmarkEnd w:id="644"/>
      <w:bookmarkEnd w:id="645"/>
      <w:bookmarkEnd w:id="646"/>
      <w:bookmarkEnd w:id="647"/>
      <w:bookmarkEnd w:id="648"/>
      <w:bookmarkEnd w:id="649"/>
      <w:bookmarkEnd w:id="650"/>
      <w:bookmarkEnd w:id="651"/>
    </w:p>
    <w:p w14:paraId="5259A5D7"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543C1287" w14:textId="77777777" w:rsidR="00840965" w:rsidRPr="00851608" w:rsidRDefault="00840965" w:rsidP="00840965">
      <w:pPr>
        <w:rPr>
          <w:color w:val="000000"/>
        </w:rPr>
      </w:pPr>
      <w:bookmarkStart w:id="652" w:name="h.stdhvzof3h8t"/>
      <w:r w:rsidRPr="00851608">
        <w:rPr>
          <w:rFonts w:ascii="Courier New" w:eastAsia="Courier New" w:hAnsi="Courier New" w:cs="Courier New"/>
          <w:b/>
          <w:bCs/>
          <w:sz w:val="16"/>
          <w:szCs w:val="16"/>
        </w:rPr>
        <w:t>&lt;</w:t>
      </w:r>
      <w:bookmarkEnd w:id="652"/>
      <w:proofErr w:type="spellStart"/>
      <w:r w:rsidRPr="00851608">
        <w:rPr>
          <w:rFonts w:ascii="Courier New" w:eastAsia="Courier New" w:hAnsi="Courier New" w:cs="Courier New"/>
          <w:b/>
          <w:bCs/>
          <w:color w:val="3F7F7F"/>
          <w:sz w:val="16"/>
          <w:szCs w:val="16"/>
        </w:rPr>
        <w:t>BatchOrderOption</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1F9FB4B0" w14:textId="77777777" w:rsidR="00840965" w:rsidRPr="00851608" w:rsidRDefault="00840965" w:rsidP="000B5A58">
      <w:pPr>
        <w:pStyle w:val="Heading5"/>
        <w:numPr>
          <w:ilvl w:val="4"/>
          <w:numId w:val="2"/>
        </w:numPr>
        <w:rPr>
          <w:lang w:val="en-AU"/>
        </w:rPr>
      </w:pPr>
      <w:bookmarkStart w:id="653" w:name="h.negxlv65nw0q"/>
      <w:bookmarkStart w:id="654" w:name="_Toc339487047"/>
      <w:bookmarkStart w:id="655" w:name="_Toc364100262"/>
      <w:bookmarkStart w:id="656" w:name="_Toc463354560"/>
      <w:bookmarkStart w:id="657" w:name="_Toc491431453"/>
      <w:bookmarkStart w:id="658" w:name="_Toc533021353"/>
      <w:bookmarkStart w:id="659" w:name="_Toc535231596"/>
      <w:bookmarkStart w:id="660" w:name="_Toc6837909"/>
      <w:r w:rsidRPr="00851608">
        <w:rPr>
          <w:lang w:val="en-AU"/>
        </w:rPr>
        <w:t>Text</w:t>
      </w:r>
      <w:bookmarkEnd w:id="653"/>
      <w:r w:rsidRPr="00851608">
        <w:rPr>
          <w:lang w:val="en-AU"/>
        </w:rPr>
        <w:t xml:space="preserve"> String</w:t>
      </w:r>
      <w:bookmarkEnd w:id="654"/>
      <w:bookmarkEnd w:id="655"/>
      <w:bookmarkEnd w:id="656"/>
      <w:bookmarkEnd w:id="657"/>
      <w:bookmarkEnd w:id="658"/>
      <w:bookmarkEnd w:id="659"/>
      <w:bookmarkEnd w:id="660"/>
    </w:p>
    <w:p w14:paraId="4CE39024"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511D8480" w14:textId="77777777" w:rsidR="00840965" w:rsidRPr="00851608" w:rsidRDefault="00840965" w:rsidP="00840965">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proofErr w:type="spellStart"/>
      <w:r w:rsidRPr="00851608">
        <w:rPr>
          <w:rFonts w:ascii="Courier New" w:eastAsia="Courier New" w:hAnsi="Courier New" w:cs="Courier New"/>
          <w:b/>
          <w:bCs/>
          <w:color w:val="3F7F7F"/>
          <w:sz w:val="16"/>
          <w:szCs w:val="16"/>
        </w:rPr>
        <w:t>AttributeName</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w:t>
      </w:r>
      <w:proofErr w:type="spellStart"/>
      <w:r w:rsidRPr="00851608">
        <w:rPr>
          <w:rFonts w:ascii="Courier New" w:eastAsia="Courier New" w:hAnsi="Courier New" w:cs="Courier New"/>
          <w:b/>
          <w:bCs/>
          <w:i/>
          <w:iCs/>
          <w:color w:val="2A00FF"/>
          <w:sz w:val="16"/>
          <w:szCs w:val="16"/>
        </w:rPr>
        <w:t>TextString</w:t>
      </w:r>
      <w:proofErr w:type="spellEnd"/>
      <w:r w:rsidRPr="00851608">
        <w:rPr>
          <w:rFonts w:ascii="Courier New" w:eastAsia="Courier New" w:hAnsi="Courier New" w:cs="Courier New"/>
          <w:b/>
          <w:bCs/>
          <w:i/>
          <w:iCs/>
          <w:color w:val="2A00FF"/>
          <w:sz w:val="16"/>
          <w:szCs w:val="16"/>
        </w:rPr>
        <w:t>"</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74711104" w14:textId="77777777" w:rsidR="00840965" w:rsidRPr="00851608" w:rsidRDefault="00840965" w:rsidP="000B5A58">
      <w:pPr>
        <w:pStyle w:val="Heading5"/>
        <w:numPr>
          <w:ilvl w:val="4"/>
          <w:numId w:val="2"/>
        </w:numPr>
        <w:rPr>
          <w:lang w:val="en-AU"/>
        </w:rPr>
      </w:pPr>
      <w:bookmarkStart w:id="661" w:name="h.qq4yrnrvmizl"/>
      <w:bookmarkStart w:id="662" w:name="_Toc339487048"/>
      <w:bookmarkStart w:id="663" w:name="_Toc364100263"/>
      <w:bookmarkStart w:id="664" w:name="_Toc463354561"/>
      <w:bookmarkStart w:id="665" w:name="_Toc491431454"/>
      <w:bookmarkStart w:id="666" w:name="_Toc533021354"/>
      <w:bookmarkStart w:id="667" w:name="_Toc535231597"/>
      <w:bookmarkStart w:id="668" w:name="_Toc6837910"/>
      <w:r w:rsidRPr="00851608">
        <w:rPr>
          <w:lang w:val="en-AU"/>
        </w:rPr>
        <w:t>Byte</w:t>
      </w:r>
      <w:bookmarkEnd w:id="661"/>
      <w:r w:rsidRPr="00851608">
        <w:rPr>
          <w:lang w:val="en-AU"/>
        </w:rPr>
        <w:t xml:space="preserve"> String</w:t>
      </w:r>
      <w:bookmarkEnd w:id="662"/>
      <w:bookmarkEnd w:id="663"/>
      <w:bookmarkEnd w:id="664"/>
      <w:bookmarkEnd w:id="665"/>
      <w:bookmarkEnd w:id="666"/>
      <w:bookmarkEnd w:id="667"/>
      <w:bookmarkEnd w:id="668"/>
    </w:p>
    <w:p w14:paraId="30A6C396"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08AA1229"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7F875900" w14:textId="77777777" w:rsidR="00840965" w:rsidRPr="00851608" w:rsidRDefault="00840965" w:rsidP="000B5A58">
      <w:pPr>
        <w:pStyle w:val="Heading5"/>
        <w:numPr>
          <w:ilvl w:val="4"/>
          <w:numId w:val="2"/>
        </w:numPr>
        <w:rPr>
          <w:lang w:val="en-AU"/>
        </w:rPr>
      </w:pPr>
      <w:bookmarkStart w:id="669" w:name="h.dpoy37jm0wrg"/>
      <w:bookmarkStart w:id="670" w:name="_Toc339487049"/>
      <w:bookmarkStart w:id="671" w:name="_Toc364100264"/>
      <w:bookmarkStart w:id="672" w:name="_Toc463354562"/>
      <w:bookmarkStart w:id="673" w:name="_Toc491431455"/>
      <w:bookmarkStart w:id="674" w:name="_Toc533021355"/>
      <w:bookmarkStart w:id="675" w:name="_Toc535231598"/>
      <w:bookmarkStart w:id="676" w:name="_Toc6837911"/>
      <w:r w:rsidRPr="00851608">
        <w:rPr>
          <w:lang w:val="en-AU"/>
        </w:rPr>
        <w:t>Date</w:t>
      </w:r>
      <w:bookmarkEnd w:id="669"/>
      <w:r w:rsidRPr="00851608">
        <w:rPr>
          <w:lang w:val="en-AU"/>
        </w:rPr>
        <w:t>-Time</w:t>
      </w:r>
      <w:bookmarkEnd w:id="670"/>
      <w:bookmarkEnd w:id="671"/>
      <w:bookmarkEnd w:id="672"/>
      <w:bookmarkEnd w:id="673"/>
      <w:bookmarkEnd w:id="674"/>
      <w:bookmarkEnd w:id="675"/>
      <w:bookmarkEnd w:id="676"/>
    </w:p>
    <w:p w14:paraId="066E585A"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52403834" w14:textId="77777777" w:rsidR="00840965"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4B915FC" w14:textId="77777777" w:rsidR="00840965" w:rsidRPr="008576A0" w:rsidRDefault="00840965" w:rsidP="00840965">
      <w:pPr>
        <w:rPr>
          <w:color w:val="000000"/>
        </w:rPr>
      </w:pPr>
      <w:r w:rsidRPr="008576A0">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8576A0">
        <w:rPr>
          <w:color w:val="000000"/>
        </w:rPr>
        <w:t>timezone</w:t>
      </w:r>
      <w:proofErr w:type="spellEnd"/>
      <w:r w:rsidRPr="008576A0">
        <w:rPr>
          <w:color w:val="000000"/>
        </w:rPr>
        <w:t xml:space="preserve"> specifier SHALL always be included</w:t>
      </w:r>
      <w:r>
        <w:rPr>
          <w:color w:val="000000"/>
        </w:rPr>
        <w:t>.</w:t>
      </w:r>
    </w:p>
    <w:p w14:paraId="4B8D1806" w14:textId="77777777" w:rsidR="00840965" w:rsidRPr="00851608" w:rsidRDefault="00840965" w:rsidP="000B5A58">
      <w:pPr>
        <w:pStyle w:val="Heading5"/>
        <w:numPr>
          <w:ilvl w:val="4"/>
          <w:numId w:val="2"/>
        </w:numPr>
        <w:rPr>
          <w:lang w:val="en-AU"/>
        </w:rPr>
      </w:pPr>
      <w:bookmarkStart w:id="677" w:name="h.n8abawr59kvn"/>
      <w:bookmarkStart w:id="678" w:name="_Toc339487050"/>
      <w:bookmarkStart w:id="679" w:name="_Toc364100265"/>
      <w:bookmarkStart w:id="680" w:name="_Toc463354563"/>
      <w:bookmarkStart w:id="681" w:name="_Toc491431456"/>
      <w:bookmarkStart w:id="682" w:name="_Toc533021356"/>
      <w:bookmarkStart w:id="683" w:name="_Toc535231599"/>
      <w:bookmarkStart w:id="684" w:name="_Toc6837912"/>
      <w:r w:rsidRPr="00851608">
        <w:rPr>
          <w:lang w:val="en-AU"/>
        </w:rPr>
        <w:t>Interval</w:t>
      </w:r>
      <w:bookmarkEnd w:id="677"/>
      <w:bookmarkEnd w:id="678"/>
      <w:bookmarkEnd w:id="679"/>
      <w:bookmarkEnd w:id="680"/>
      <w:bookmarkEnd w:id="681"/>
      <w:bookmarkEnd w:id="682"/>
      <w:bookmarkEnd w:id="683"/>
      <w:bookmarkEnd w:id="684"/>
      <w:r w:rsidRPr="00851608">
        <w:rPr>
          <w:lang w:val="en-AU"/>
        </w:rPr>
        <w:t xml:space="preserve"> </w:t>
      </w:r>
    </w:p>
    <w:p w14:paraId="7EDF6FD9"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5CD2D795" w14:textId="77777777" w:rsidR="00840965" w:rsidRDefault="00840965" w:rsidP="00840965">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1FA563CB" w14:textId="77777777" w:rsidR="00840965" w:rsidRPr="00851608" w:rsidRDefault="00840965" w:rsidP="000B5A58">
      <w:pPr>
        <w:pStyle w:val="Heading5"/>
        <w:numPr>
          <w:ilvl w:val="4"/>
          <w:numId w:val="2"/>
        </w:numPr>
        <w:rPr>
          <w:lang w:val="en-AU"/>
        </w:rPr>
      </w:pPr>
      <w:bookmarkStart w:id="685" w:name="_Toc533021357"/>
      <w:bookmarkStart w:id="686" w:name="_Toc535231600"/>
      <w:bookmarkStart w:id="687" w:name="_Toc6837913"/>
      <w:r w:rsidRPr="00851608">
        <w:rPr>
          <w:lang w:val="en-AU"/>
        </w:rPr>
        <w:t>Date-Time</w:t>
      </w:r>
      <w:r>
        <w:rPr>
          <w:lang w:val="en-AU"/>
        </w:rPr>
        <w:t xml:space="preserve"> Extended</w:t>
      </w:r>
      <w:bookmarkEnd w:id="685"/>
      <w:bookmarkEnd w:id="686"/>
      <w:bookmarkEnd w:id="687"/>
    </w:p>
    <w:p w14:paraId="26F23578"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34FA047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7689910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68DD745" w14:textId="77777777" w:rsidR="00840965" w:rsidRPr="000C30ED" w:rsidRDefault="00840965" w:rsidP="000B5A58">
      <w:pPr>
        <w:pStyle w:val="Heading3"/>
        <w:numPr>
          <w:ilvl w:val="2"/>
          <w:numId w:val="2"/>
        </w:numPr>
      </w:pPr>
      <w:bookmarkStart w:id="688" w:name="_Ref439710169"/>
      <w:bookmarkStart w:id="689" w:name="_Toc439711259"/>
      <w:bookmarkStart w:id="690" w:name="_Toc463354564"/>
      <w:bookmarkStart w:id="691" w:name="_Toc478070466"/>
      <w:bookmarkStart w:id="692" w:name="_Toc479342086"/>
      <w:bookmarkStart w:id="693" w:name="_Toc491431457"/>
      <w:bookmarkStart w:id="694" w:name="_Toc533021358"/>
      <w:bookmarkStart w:id="695" w:name="_Toc535231601"/>
      <w:bookmarkStart w:id="696" w:name="_Toc6837914"/>
      <w:r>
        <w:t>XML Client</w:t>
      </w:r>
      <w:bookmarkEnd w:id="688"/>
      <w:bookmarkEnd w:id="689"/>
      <w:bookmarkEnd w:id="690"/>
      <w:bookmarkEnd w:id="691"/>
      <w:bookmarkEnd w:id="692"/>
      <w:bookmarkEnd w:id="693"/>
      <w:bookmarkEnd w:id="694"/>
      <w:bookmarkEnd w:id="695"/>
      <w:bookmarkEnd w:id="696"/>
    </w:p>
    <w:p w14:paraId="5A88332E" w14:textId="77777777" w:rsidR="00840965" w:rsidRDefault="00840965" w:rsidP="00840965">
      <w:r>
        <w:t>KMIP clients conformant to this profile:</w:t>
      </w:r>
    </w:p>
    <w:p w14:paraId="36203FA2" w14:textId="77777777" w:rsidR="00840965" w:rsidRDefault="00840965" w:rsidP="000B5A58">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E35EE1D" w14:textId="77777777" w:rsidR="00840965" w:rsidRPr="00D1622D" w:rsidRDefault="00840965" w:rsidP="000B5A58">
      <w:pPr>
        <w:numPr>
          <w:ilvl w:val="0"/>
          <w:numId w:val="105"/>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45FC9438" w14:textId="77777777" w:rsidR="00840965" w:rsidRPr="006436AE" w:rsidRDefault="00840965" w:rsidP="000B5A58">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5CEFF57" w14:textId="77777777" w:rsidR="00840965" w:rsidRDefault="00840965" w:rsidP="000B5A58">
      <w:pPr>
        <w:numPr>
          <w:ilvl w:val="0"/>
          <w:numId w:val="105"/>
        </w:numPr>
      </w:pPr>
      <w:r w:rsidRPr="006436AE">
        <w:t>MAY support extensions outside the scope of this standard (e.g., vendor extensions, conformance clauses) that do not contradict any KMIP requirements.</w:t>
      </w:r>
    </w:p>
    <w:p w14:paraId="71265BA8" w14:textId="77777777" w:rsidR="00840965" w:rsidRPr="000C30ED" w:rsidRDefault="00840965" w:rsidP="000B5A58">
      <w:pPr>
        <w:pStyle w:val="Heading3"/>
        <w:numPr>
          <w:ilvl w:val="2"/>
          <w:numId w:val="2"/>
        </w:numPr>
      </w:pPr>
      <w:bookmarkStart w:id="697" w:name="_Ref439710263"/>
      <w:bookmarkStart w:id="698" w:name="_Toc439711260"/>
      <w:bookmarkStart w:id="699" w:name="_Toc463354565"/>
      <w:bookmarkStart w:id="700" w:name="_Toc478070467"/>
      <w:bookmarkStart w:id="701" w:name="_Toc479342087"/>
      <w:bookmarkStart w:id="702" w:name="_Toc491431458"/>
      <w:bookmarkStart w:id="703" w:name="_Toc533021359"/>
      <w:bookmarkStart w:id="704" w:name="_Toc535231602"/>
      <w:bookmarkStart w:id="705" w:name="_Toc6837915"/>
      <w:r>
        <w:t>XML Server</w:t>
      </w:r>
      <w:bookmarkEnd w:id="697"/>
      <w:bookmarkEnd w:id="698"/>
      <w:bookmarkEnd w:id="699"/>
      <w:bookmarkEnd w:id="700"/>
      <w:bookmarkEnd w:id="701"/>
      <w:bookmarkEnd w:id="702"/>
      <w:bookmarkEnd w:id="703"/>
      <w:bookmarkEnd w:id="704"/>
      <w:bookmarkEnd w:id="705"/>
    </w:p>
    <w:p w14:paraId="67973EEE" w14:textId="77777777" w:rsidR="00840965" w:rsidRDefault="00840965" w:rsidP="00840965">
      <w:r>
        <w:t>KMIP servers conformant to this profile:</w:t>
      </w:r>
    </w:p>
    <w:p w14:paraId="305616E4" w14:textId="77777777" w:rsidR="00840965" w:rsidRPr="00D1622D" w:rsidRDefault="00840965" w:rsidP="000B5A58">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1B8E7EA" w14:textId="77777777" w:rsidR="00840965" w:rsidRPr="00D1622D" w:rsidRDefault="00840965" w:rsidP="000B5A58">
      <w:pPr>
        <w:numPr>
          <w:ilvl w:val="0"/>
          <w:numId w:val="112"/>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5DA5F9F6" w14:textId="77777777" w:rsidR="00840965" w:rsidRPr="006436AE" w:rsidRDefault="00840965" w:rsidP="000B5A58">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4373393E" w14:textId="77777777" w:rsidR="00840965" w:rsidRDefault="00840965" w:rsidP="000B5A58">
      <w:pPr>
        <w:numPr>
          <w:ilvl w:val="0"/>
          <w:numId w:val="112"/>
        </w:numPr>
      </w:pPr>
      <w:r w:rsidRPr="006436AE">
        <w:t>MAY support extensions outside the scope of this standard (e.g., vendor extensions, conformance clauses) that do not contradict any KMIP requirements.</w:t>
      </w:r>
    </w:p>
    <w:p w14:paraId="3667E86D" w14:textId="77777777" w:rsidR="00840965" w:rsidRDefault="00840965" w:rsidP="000B5A58">
      <w:pPr>
        <w:pStyle w:val="Heading3"/>
        <w:numPr>
          <w:ilvl w:val="2"/>
          <w:numId w:val="2"/>
        </w:numPr>
      </w:pPr>
      <w:bookmarkStart w:id="706" w:name="_Ref439710195"/>
      <w:bookmarkStart w:id="707" w:name="_Toc439711261"/>
      <w:bookmarkStart w:id="708" w:name="_Toc463354566"/>
      <w:bookmarkStart w:id="709" w:name="_Toc478070468"/>
      <w:bookmarkStart w:id="710" w:name="_Toc479342088"/>
      <w:bookmarkStart w:id="711" w:name="_Toc491431459"/>
      <w:bookmarkStart w:id="712" w:name="_Toc533021360"/>
      <w:bookmarkStart w:id="713" w:name="_Toc535231603"/>
      <w:bookmarkStart w:id="714" w:name="_Toc6837916"/>
      <w:r>
        <w:lastRenderedPageBreak/>
        <w:t>XML Mandatory Test Cases KMIP v2.0</w:t>
      </w:r>
      <w:bookmarkEnd w:id="706"/>
      <w:bookmarkEnd w:id="707"/>
      <w:bookmarkEnd w:id="708"/>
      <w:bookmarkEnd w:id="709"/>
      <w:bookmarkEnd w:id="710"/>
      <w:bookmarkEnd w:id="711"/>
      <w:bookmarkEnd w:id="712"/>
      <w:bookmarkEnd w:id="713"/>
      <w:bookmarkEnd w:id="714"/>
    </w:p>
    <w:p w14:paraId="4B4C5C76" w14:textId="77777777" w:rsidR="00840965" w:rsidRDefault="00840965" w:rsidP="000B5A58">
      <w:pPr>
        <w:pStyle w:val="Heading4"/>
        <w:numPr>
          <w:ilvl w:val="3"/>
          <w:numId w:val="2"/>
        </w:numPr>
      </w:pPr>
      <w:bookmarkStart w:id="715" w:name="_Toc439711262"/>
      <w:bookmarkStart w:id="716" w:name="_Toc463354567"/>
      <w:bookmarkStart w:id="717" w:name="_Toc478070469"/>
      <w:bookmarkStart w:id="718" w:name="_Toc479342089"/>
      <w:bookmarkStart w:id="719" w:name="_Toc491431460"/>
      <w:bookmarkStart w:id="720" w:name="_Toc533021361"/>
      <w:bookmarkStart w:id="721" w:name="_Toc535231604"/>
      <w:bookmarkStart w:id="722" w:name="_Toc6837917"/>
      <w:r>
        <w:t>MSGENC-XML-M-1-20</w:t>
      </w:r>
      <w:bookmarkEnd w:id="715"/>
      <w:bookmarkEnd w:id="716"/>
      <w:bookmarkEnd w:id="717"/>
      <w:bookmarkEnd w:id="718"/>
      <w:bookmarkEnd w:id="719"/>
      <w:bookmarkEnd w:id="720"/>
      <w:bookmarkEnd w:id="721"/>
      <w:bookmarkEnd w:id="722"/>
    </w:p>
    <w:p w14:paraId="4B8403EB"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22971B2D" w14:textId="77777777" w:rsidR="00840965" w:rsidRDefault="00840965" w:rsidP="00840965">
      <w:r>
        <w:t>The specific list of operations and object types returned in the response MAY vary.</w:t>
      </w:r>
    </w:p>
    <w:p w14:paraId="19FA47CB" w14:textId="7C21A42E" w:rsidR="00840965" w:rsidRDefault="00840965" w:rsidP="00840965">
      <w:r w:rsidRPr="002A557E">
        <w:t xml:space="preserve">See </w:t>
      </w:r>
      <w:hyperlink r:id="rId81" w:history="1">
        <w:r w:rsidRPr="002A557E">
          <w:rPr>
            <w:rStyle w:val="Hyperlink"/>
          </w:rPr>
          <w:t>test-cases/kmip-v2.0/mandatory/MSGENC-XML-M-1</w:t>
        </w:r>
        <w:r>
          <w:rPr>
            <w:rStyle w:val="Hyperlink"/>
          </w:rPr>
          <w:t>-20.xml</w:t>
        </w:r>
      </w:hyperlink>
      <w:r>
        <w:t>.</w:t>
      </w:r>
    </w:p>
    <w:p w14:paraId="31A1044C" w14:textId="77777777" w:rsidR="00840965" w:rsidRDefault="00840965" w:rsidP="000B5A58">
      <w:pPr>
        <w:pStyle w:val="Heading2"/>
        <w:numPr>
          <w:ilvl w:val="1"/>
          <w:numId w:val="2"/>
        </w:numPr>
      </w:pPr>
      <w:bookmarkStart w:id="723" w:name="_Toc439711263"/>
      <w:bookmarkStart w:id="724" w:name="_Toc463354568"/>
      <w:bookmarkStart w:id="725" w:name="_Toc478070470"/>
      <w:bookmarkStart w:id="726" w:name="_Toc479342090"/>
      <w:bookmarkStart w:id="727" w:name="_Toc491431461"/>
      <w:bookmarkStart w:id="728" w:name="_Toc533021362"/>
      <w:bookmarkStart w:id="729" w:name="_Toc535231605"/>
      <w:bookmarkStart w:id="730" w:name="_Toc6837918"/>
      <w:r>
        <w:t>JSON Profiles</w:t>
      </w:r>
      <w:bookmarkEnd w:id="723"/>
      <w:bookmarkEnd w:id="724"/>
      <w:bookmarkEnd w:id="725"/>
      <w:bookmarkEnd w:id="726"/>
      <w:bookmarkEnd w:id="727"/>
      <w:bookmarkEnd w:id="728"/>
      <w:bookmarkEnd w:id="729"/>
      <w:bookmarkEnd w:id="730"/>
    </w:p>
    <w:p w14:paraId="092EB161" w14:textId="77777777" w:rsidR="00840965" w:rsidRDefault="00840965" w:rsidP="00840965">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5F577A94" w14:textId="77777777" w:rsidR="00840965" w:rsidRDefault="00840965" w:rsidP="000B5A58">
      <w:pPr>
        <w:pStyle w:val="Heading3"/>
        <w:numPr>
          <w:ilvl w:val="2"/>
          <w:numId w:val="2"/>
        </w:numPr>
      </w:pPr>
      <w:bookmarkStart w:id="731" w:name="_Ref339485768"/>
      <w:bookmarkStart w:id="732" w:name="_Toc339486970"/>
      <w:bookmarkStart w:id="733" w:name="_Toc364100225"/>
      <w:bookmarkStart w:id="734" w:name="_Toc390267607"/>
      <w:bookmarkStart w:id="735" w:name="_Toc409610475"/>
      <w:bookmarkStart w:id="736" w:name="_Toc439711264"/>
      <w:bookmarkStart w:id="737" w:name="_Toc463354569"/>
      <w:bookmarkStart w:id="738" w:name="_Toc478070471"/>
      <w:bookmarkStart w:id="739" w:name="_Toc479342091"/>
      <w:bookmarkStart w:id="740" w:name="_Toc491431462"/>
      <w:bookmarkStart w:id="741" w:name="_Toc533021363"/>
      <w:bookmarkStart w:id="742" w:name="_Toc535231606"/>
      <w:bookmarkStart w:id="743" w:name="_Toc6837919"/>
      <w:r>
        <w:t>JSON Encoding</w:t>
      </w:r>
      <w:bookmarkEnd w:id="731"/>
      <w:bookmarkEnd w:id="732"/>
      <w:bookmarkEnd w:id="733"/>
      <w:bookmarkEnd w:id="734"/>
      <w:bookmarkEnd w:id="735"/>
      <w:bookmarkEnd w:id="736"/>
      <w:bookmarkEnd w:id="737"/>
      <w:bookmarkEnd w:id="738"/>
      <w:bookmarkEnd w:id="739"/>
      <w:bookmarkEnd w:id="740"/>
      <w:bookmarkEnd w:id="741"/>
      <w:bookmarkEnd w:id="742"/>
      <w:bookmarkEnd w:id="743"/>
    </w:p>
    <w:p w14:paraId="3A065D47" w14:textId="77777777" w:rsidR="00840965" w:rsidRPr="00851608" w:rsidRDefault="00840965" w:rsidP="000B5A58">
      <w:pPr>
        <w:pStyle w:val="Heading4"/>
        <w:numPr>
          <w:ilvl w:val="3"/>
          <w:numId w:val="2"/>
        </w:numPr>
        <w:rPr>
          <w:lang w:val="en-AU"/>
        </w:rPr>
      </w:pPr>
      <w:bookmarkStart w:id="744" w:name="h.lfg0p06esrzr"/>
      <w:bookmarkStart w:id="745" w:name="_Toc339486973"/>
      <w:bookmarkStart w:id="746" w:name="_Toc364100228"/>
      <w:bookmarkStart w:id="747" w:name="_Toc390267610"/>
      <w:bookmarkStart w:id="748" w:name="_Toc409610478"/>
      <w:bookmarkStart w:id="749" w:name="_Toc439711265"/>
      <w:bookmarkStart w:id="750" w:name="_Toc463354570"/>
      <w:bookmarkStart w:id="751" w:name="_Toc478070472"/>
      <w:bookmarkStart w:id="752" w:name="_Toc479342092"/>
      <w:bookmarkStart w:id="753" w:name="_Toc491431463"/>
      <w:bookmarkStart w:id="754" w:name="_Toc533021364"/>
      <w:bookmarkStart w:id="755" w:name="_Toc535231607"/>
      <w:bookmarkStart w:id="756" w:name="_Toc6837920"/>
      <w:bookmarkStart w:id="757" w:name="_Toc339486971"/>
      <w:bookmarkStart w:id="758" w:name="_Toc364100226"/>
      <w:bookmarkStart w:id="759" w:name="_Toc390267608"/>
      <w:bookmarkStart w:id="760" w:name="_Toc409610476"/>
      <w:r w:rsidRPr="00851608">
        <w:rPr>
          <w:lang w:val="en-AU"/>
        </w:rPr>
        <w:t>Normalizing</w:t>
      </w:r>
      <w:bookmarkEnd w:id="744"/>
      <w:r w:rsidRPr="00851608">
        <w:rPr>
          <w:lang w:val="en-AU"/>
        </w:rPr>
        <w:t xml:space="preserve"> Names</w:t>
      </w:r>
      <w:bookmarkEnd w:id="745"/>
      <w:bookmarkEnd w:id="746"/>
      <w:bookmarkEnd w:id="747"/>
      <w:bookmarkEnd w:id="748"/>
      <w:bookmarkEnd w:id="749"/>
      <w:bookmarkEnd w:id="750"/>
      <w:bookmarkEnd w:id="751"/>
      <w:bookmarkEnd w:id="752"/>
      <w:bookmarkEnd w:id="753"/>
      <w:bookmarkEnd w:id="754"/>
      <w:bookmarkEnd w:id="755"/>
      <w:bookmarkEnd w:id="756"/>
    </w:p>
    <w:p w14:paraId="21353AA5"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12179B38"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EAA6D90" w14:textId="77777777" w:rsidR="00840965" w:rsidRPr="00851608" w:rsidRDefault="00840965" w:rsidP="000B5A58">
      <w:pPr>
        <w:numPr>
          <w:ilvl w:val="0"/>
          <w:numId w:val="122"/>
        </w:numPr>
        <w:spacing w:before="0" w:after="0"/>
        <w:rPr>
          <w:color w:val="000000"/>
        </w:rPr>
      </w:pPr>
      <w:r w:rsidRPr="00851608">
        <w:rPr>
          <w:color w:val="000000"/>
        </w:rPr>
        <w:t>Replace round brackets ‘(‘, ‘)’ with spaces</w:t>
      </w:r>
    </w:p>
    <w:p w14:paraId="5B3A0C52" w14:textId="77777777" w:rsidR="00840965" w:rsidRPr="00851608" w:rsidRDefault="00840965" w:rsidP="000B5A58">
      <w:pPr>
        <w:numPr>
          <w:ilvl w:val="0"/>
          <w:numId w:val="122"/>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5CF78BEA" w14:textId="77777777" w:rsidR="00840965" w:rsidRPr="00851608" w:rsidRDefault="00840965" w:rsidP="000B5A58">
      <w:pPr>
        <w:numPr>
          <w:ilvl w:val="0"/>
          <w:numId w:val="122"/>
        </w:numPr>
        <w:spacing w:before="0" w:after="0"/>
        <w:rPr>
          <w:color w:val="000000"/>
        </w:rPr>
      </w:pPr>
      <w:r w:rsidRPr="00851608">
        <w:rPr>
          <w:color w:val="000000"/>
        </w:rPr>
        <w:t>Replace remaining non-word chars (except whitespace) with underscore.</w:t>
      </w:r>
    </w:p>
    <w:p w14:paraId="1FBF7FF4" w14:textId="77777777" w:rsidR="00840965" w:rsidRPr="00851608" w:rsidRDefault="00840965" w:rsidP="000B5A58">
      <w:pPr>
        <w:numPr>
          <w:ilvl w:val="0"/>
          <w:numId w:val="122"/>
        </w:numPr>
        <w:spacing w:before="0" w:after="0"/>
        <w:rPr>
          <w:color w:val="000000"/>
        </w:rPr>
      </w:pPr>
      <w:r w:rsidRPr="00851608">
        <w:rPr>
          <w:color w:val="000000"/>
        </w:rPr>
        <w:t>If the first word begins with a digit, move all digits at start of first word to end of first word</w:t>
      </w:r>
    </w:p>
    <w:p w14:paraId="109C755B" w14:textId="77777777" w:rsidR="00840965" w:rsidRPr="00851608" w:rsidRDefault="00840965" w:rsidP="000B5A58">
      <w:pPr>
        <w:numPr>
          <w:ilvl w:val="0"/>
          <w:numId w:val="122"/>
        </w:numPr>
        <w:spacing w:before="0" w:after="0"/>
        <w:rPr>
          <w:color w:val="000000"/>
        </w:rPr>
      </w:pPr>
      <w:r w:rsidRPr="00851608">
        <w:rPr>
          <w:color w:val="000000"/>
        </w:rPr>
        <w:t>Capitalize the first letter of each word</w:t>
      </w:r>
    </w:p>
    <w:p w14:paraId="5D4EE2FF" w14:textId="77777777" w:rsidR="00840965" w:rsidRPr="00851608" w:rsidRDefault="00840965" w:rsidP="000B5A58">
      <w:pPr>
        <w:numPr>
          <w:ilvl w:val="0"/>
          <w:numId w:val="122"/>
        </w:numPr>
        <w:spacing w:before="0" w:after="0"/>
        <w:rPr>
          <w:i/>
        </w:rPr>
      </w:pPr>
      <w:r w:rsidRPr="00851608">
        <w:rPr>
          <w:color w:val="000000"/>
        </w:rPr>
        <w:t>Concatenate all words with spaces removed</w:t>
      </w:r>
    </w:p>
    <w:p w14:paraId="366740A8" w14:textId="77777777" w:rsidR="00840965" w:rsidRPr="00851608" w:rsidRDefault="00840965" w:rsidP="000B5A58">
      <w:pPr>
        <w:pStyle w:val="Heading4"/>
        <w:numPr>
          <w:ilvl w:val="3"/>
          <w:numId w:val="2"/>
        </w:numPr>
        <w:rPr>
          <w:lang w:val="en-AU"/>
        </w:rPr>
      </w:pPr>
      <w:bookmarkStart w:id="761" w:name="_Toc439711266"/>
      <w:bookmarkStart w:id="762" w:name="_Toc463354571"/>
      <w:bookmarkStart w:id="763" w:name="_Toc478070473"/>
      <w:bookmarkStart w:id="764" w:name="_Toc479342093"/>
      <w:bookmarkStart w:id="765" w:name="_Toc491431464"/>
      <w:bookmarkStart w:id="766" w:name="_Toc533021365"/>
      <w:bookmarkStart w:id="767" w:name="_Toc535231608"/>
      <w:bookmarkStart w:id="768" w:name="_Toc6837921"/>
      <w:r w:rsidRPr="00851608">
        <w:rPr>
          <w:lang w:val="en-AU"/>
        </w:rPr>
        <w:t>Hex representations</w:t>
      </w:r>
      <w:bookmarkEnd w:id="757"/>
      <w:bookmarkEnd w:id="758"/>
      <w:bookmarkEnd w:id="759"/>
      <w:bookmarkEnd w:id="760"/>
      <w:bookmarkEnd w:id="761"/>
      <w:bookmarkEnd w:id="762"/>
      <w:bookmarkEnd w:id="763"/>
      <w:bookmarkEnd w:id="764"/>
      <w:bookmarkEnd w:id="765"/>
      <w:bookmarkEnd w:id="766"/>
      <w:bookmarkEnd w:id="767"/>
      <w:bookmarkEnd w:id="768"/>
    </w:p>
    <w:p w14:paraId="322835B6"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BA1684C" w14:textId="77777777" w:rsidR="00840965" w:rsidRPr="00851608" w:rsidRDefault="00840965" w:rsidP="000B5A58">
      <w:pPr>
        <w:pStyle w:val="Heading4"/>
        <w:numPr>
          <w:ilvl w:val="3"/>
          <w:numId w:val="2"/>
        </w:numPr>
        <w:rPr>
          <w:lang w:val="en-AU"/>
        </w:rPr>
      </w:pPr>
      <w:bookmarkStart w:id="769" w:name="_Toc339486972"/>
      <w:bookmarkStart w:id="770" w:name="_Toc364100227"/>
      <w:bookmarkStart w:id="771" w:name="_Toc390267609"/>
      <w:bookmarkStart w:id="772" w:name="_Toc409610477"/>
      <w:bookmarkStart w:id="773" w:name="_Toc439711267"/>
      <w:bookmarkStart w:id="774" w:name="_Toc463354572"/>
      <w:bookmarkStart w:id="775" w:name="_Toc478070474"/>
      <w:bookmarkStart w:id="776" w:name="_Toc479342094"/>
      <w:bookmarkStart w:id="777" w:name="_Toc491431465"/>
      <w:bookmarkStart w:id="778" w:name="_Toc533021366"/>
      <w:bookmarkStart w:id="779" w:name="_Toc535231609"/>
      <w:bookmarkStart w:id="780" w:name="_Toc6837922"/>
      <w:r w:rsidRPr="00851608">
        <w:rPr>
          <w:lang w:val="en-AU"/>
        </w:rPr>
        <w:t>Tags</w:t>
      </w:r>
      <w:bookmarkEnd w:id="769"/>
      <w:bookmarkEnd w:id="770"/>
      <w:bookmarkEnd w:id="771"/>
      <w:bookmarkEnd w:id="772"/>
      <w:bookmarkEnd w:id="773"/>
      <w:bookmarkEnd w:id="774"/>
      <w:bookmarkEnd w:id="775"/>
      <w:bookmarkEnd w:id="776"/>
      <w:bookmarkEnd w:id="777"/>
      <w:bookmarkEnd w:id="778"/>
      <w:bookmarkEnd w:id="779"/>
      <w:bookmarkEnd w:id="780"/>
      <w:r w:rsidRPr="00851608">
        <w:rPr>
          <w:lang w:val="en-AU"/>
        </w:rPr>
        <w:t xml:space="preserve"> </w:t>
      </w:r>
    </w:p>
    <w:p w14:paraId="0A2B1C01" w14:textId="77777777" w:rsidR="00840965" w:rsidRPr="00851608" w:rsidRDefault="00840965" w:rsidP="00840965">
      <w:pPr>
        <w:rPr>
          <w:color w:val="000000"/>
        </w:rPr>
      </w:pPr>
      <w:r w:rsidRPr="00851608">
        <w:rPr>
          <w:color w:val="000000"/>
        </w:rPr>
        <w:t>Tags are a String that may contain either:</w:t>
      </w:r>
    </w:p>
    <w:p w14:paraId="32DE1786"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0D393C43"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67C97BE0" w14:textId="77777777" w:rsidR="00840965" w:rsidRPr="00851608" w:rsidRDefault="00840965" w:rsidP="00840965">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37A240A7" w14:textId="77777777" w:rsidR="00840965" w:rsidRPr="00851608" w:rsidRDefault="00840965" w:rsidP="000B5A58">
      <w:pPr>
        <w:pStyle w:val="Heading4"/>
        <w:numPr>
          <w:ilvl w:val="3"/>
          <w:numId w:val="2"/>
        </w:numPr>
        <w:rPr>
          <w:lang w:val="en-AU"/>
        </w:rPr>
      </w:pPr>
      <w:bookmarkStart w:id="781" w:name="_Toc339486974"/>
      <w:bookmarkStart w:id="782" w:name="_Toc364100229"/>
      <w:bookmarkStart w:id="783" w:name="_Toc390267611"/>
      <w:bookmarkStart w:id="784" w:name="_Toc409610479"/>
      <w:bookmarkStart w:id="785" w:name="_Toc439711268"/>
      <w:bookmarkStart w:id="786" w:name="_Toc463354573"/>
      <w:bookmarkStart w:id="787" w:name="_Toc478070475"/>
      <w:bookmarkStart w:id="788" w:name="_Toc479342095"/>
      <w:bookmarkStart w:id="789" w:name="_Toc491431466"/>
      <w:bookmarkStart w:id="790" w:name="_Toc533021367"/>
      <w:bookmarkStart w:id="791" w:name="_Toc535231610"/>
      <w:bookmarkStart w:id="792" w:name="_Toc6837923"/>
      <w:r w:rsidRPr="00851608">
        <w:rPr>
          <w:lang w:val="en-AU"/>
        </w:rPr>
        <w:t>Type</w:t>
      </w:r>
      <w:bookmarkEnd w:id="781"/>
      <w:bookmarkEnd w:id="782"/>
      <w:bookmarkEnd w:id="783"/>
      <w:bookmarkEnd w:id="784"/>
      <w:bookmarkEnd w:id="785"/>
      <w:bookmarkEnd w:id="786"/>
      <w:bookmarkEnd w:id="787"/>
      <w:bookmarkEnd w:id="788"/>
      <w:bookmarkEnd w:id="789"/>
      <w:bookmarkEnd w:id="790"/>
      <w:bookmarkEnd w:id="791"/>
      <w:bookmarkEnd w:id="792"/>
      <w:r w:rsidRPr="00851608">
        <w:rPr>
          <w:lang w:val="en-AU"/>
        </w:rPr>
        <w:t xml:space="preserve"> </w:t>
      </w:r>
    </w:p>
    <w:p w14:paraId="66971F4E"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4E98EEF8" w14:textId="77777777" w:rsidR="00840965" w:rsidRPr="00851608" w:rsidRDefault="00840965" w:rsidP="000B5A58">
      <w:pPr>
        <w:numPr>
          <w:ilvl w:val="0"/>
          <w:numId w:val="109"/>
        </w:numPr>
        <w:spacing w:before="0" w:after="0"/>
        <w:rPr>
          <w:color w:val="000000"/>
        </w:rPr>
      </w:pPr>
      <w:r w:rsidRPr="00851608">
        <w:rPr>
          <w:color w:val="000000"/>
        </w:rPr>
        <w:t>Structure</w:t>
      </w:r>
    </w:p>
    <w:p w14:paraId="5C146EB1" w14:textId="77777777" w:rsidR="00840965" w:rsidRPr="00851608" w:rsidRDefault="00840965" w:rsidP="000B5A58">
      <w:pPr>
        <w:numPr>
          <w:ilvl w:val="0"/>
          <w:numId w:val="109"/>
        </w:numPr>
        <w:spacing w:before="0" w:after="0"/>
        <w:rPr>
          <w:color w:val="000000"/>
        </w:rPr>
      </w:pPr>
      <w:r w:rsidRPr="00851608">
        <w:rPr>
          <w:color w:val="000000"/>
        </w:rPr>
        <w:t>Integer</w:t>
      </w:r>
    </w:p>
    <w:p w14:paraId="16E76AE6"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46FCB0E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671C56DA" w14:textId="77777777" w:rsidR="00840965" w:rsidRPr="00851608" w:rsidRDefault="00840965" w:rsidP="000B5A58">
      <w:pPr>
        <w:numPr>
          <w:ilvl w:val="0"/>
          <w:numId w:val="109"/>
        </w:numPr>
        <w:spacing w:before="0" w:after="0"/>
        <w:rPr>
          <w:color w:val="000000"/>
        </w:rPr>
      </w:pPr>
      <w:r w:rsidRPr="00851608">
        <w:rPr>
          <w:color w:val="000000"/>
        </w:rPr>
        <w:t>Enumeration</w:t>
      </w:r>
    </w:p>
    <w:p w14:paraId="453CD278" w14:textId="77777777" w:rsidR="00840965" w:rsidRPr="00851608" w:rsidRDefault="00840965" w:rsidP="000B5A58">
      <w:pPr>
        <w:numPr>
          <w:ilvl w:val="0"/>
          <w:numId w:val="109"/>
        </w:numPr>
        <w:spacing w:before="0" w:after="0"/>
        <w:rPr>
          <w:color w:val="000000"/>
        </w:rPr>
      </w:pPr>
      <w:r w:rsidRPr="00851608">
        <w:rPr>
          <w:color w:val="000000"/>
        </w:rPr>
        <w:t>Boolean</w:t>
      </w:r>
    </w:p>
    <w:p w14:paraId="4963274D"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7BE7896A"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7C8F9C8B"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2C757636" w14:textId="77777777" w:rsidR="00840965" w:rsidRDefault="00840965" w:rsidP="000B5A58">
      <w:pPr>
        <w:numPr>
          <w:ilvl w:val="0"/>
          <w:numId w:val="109"/>
        </w:numPr>
        <w:spacing w:before="0" w:after="0"/>
        <w:rPr>
          <w:color w:val="000000"/>
        </w:rPr>
      </w:pPr>
      <w:r w:rsidRPr="00851608">
        <w:rPr>
          <w:color w:val="000000"/>
        </w:rPr>
        <w:t>Interval</w:t>
      </w:r>
    </w:p>
    <w:p w14:paraId="3144B6E2"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3428B798"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1918249A" w14:textId="77777777" w:rsidR="00840965" w:rsidRPr="00851608" w:rsidRDefault="00840965" w:rsidP="000B5A58">
      <w:pPr>
        <w:pStyle w:val="Heading4"/>
        <w:numPr>
          <w:ilvl w:val="3"/>
          <w:numId w:val="2"/>
        </w:numPr>
        <w:rPr>
          <w:lang w:val="en-AU"/>
        </w:rPr>
      </w:pPr>
      <w:bookmarkStart w:id="793" w:name="h.aljgwwxedac8"/>
      <w:bookmarkStart w:id="794" w:name="_Toc339486975"/>
      <w:bookmarkStart w:id="795" w:name="_Toc364100230"/>
      <w:bookmarkStart w:id="796" w:name="_Toc390267612"/>
      <w:bookmarkStart w:id="797" w:name="_Toc409610480"/>
      <w:bookmarkStart w:id="798" w:name="_Toc439711269"/>
      <w:bookmarkStart w:id="799" w:name="_Toc463354574"/>
      <w:bookmarkStart w:id="800" w:name="_Toc478070476"/>
      <w:bookmarkStart w:id="801" w:name="_Toc479342096"/>
      <w:bookmarkStart w:id="802" w:name="_Toc491431467"/>
      <w:bookmarkStart w:id="803" w:name="_Toc533021368"/>
      <w:bookmarkStart w:id="804" w:name="_Toc535231611"/>
      <w:bookmarkStart w:id="805" w:name="_Toc6837924"/>
      <w:r w:rsidRPr="00851608">
        <w:rPr>
          <w:lang w:val="en-AU"/>
        </w:rPr>
        <w:t>Value</w:t>
      </w:r>
      <w:bookmarkEnd w:id="793"/>
      <w:bookmarkEnd w:id="794"/>
      <w:bookmarkEnd w:id="795"/>
      <w:bookmarkEnd w:id="796"/>
      <w:bookmarkEnd w:id="797"/>
      <w:bookmarkEnd w:id="798"/>
      <w:bookmarkEnd w:id="799"/>
      <w:bookmarkEnd w:id="800"/>
      <w:bookmarkEnd w:id="801"/>
      <w:bookmarkEnd w:id="802"/>
      <w:bookmarkEnd w:id="803"/>
      <w:bookmarkEnd w:id="804"/>
      <w:bookmarkEnd w:id="805"/>
      <w:r w:rsidRPr="00851608">
        <w:rPr>
          <w:lang w:val="en-AU"/>
        </w:rPr>
        <w:t xml:space="preserve"> </w:t>
      </w:r>
    </w:p>
    <w:p w14:paraId="4E40EE61" w14:textId="77777777" w:rsidR="00840965" w:rsidRPr="00851608" w:rsidRDefault="00840965" w:rsidP="00840965">
      <w:pPr>
        <w:rPr>
          <w:color w:val="000000"/>
        </w:rPr>
      </w:pPr>
      <w:r w:rsidRPr="00851608">
        <w:rPr>
          <w:color w:val="000000"/>
        </w:rPr>
        <w:t>The specification of a value is represented differently for each TTLV type.</w:t>
      </w:r>
    </w:p>
    <w:p w14:paraId="2C05CF30" w14:textId="77777777" w:rsidR="00840965" w:rsidRPr="00851608" w:rsidRDefault="00840965" w:rsidP="000B5A58">
      <w:pPr>
        <w:pStyle w:val="Heading4"/>
        <w:numPr>
          <w:ilvl w:val="3"/>
          <w:numId w:val="2"/>
        </w:numPr>
        <w:rPr>
          <w:lang w:val="en-AU"/>
        </w:rPr>
      </w:pPr>
      <w:bookmarkStart w:id="806" w:name="_Toc337679198"/>
      <w:bookmarkStart w:id="807" w:name="_Toc339486976"/>
      <w:bookmarkStart w:id="808" w:name="_Toc364100231"/>
      <w:bookmarkStart w:id="809" w:name="_Toc390267613"/>
      <w:bookmarkStart w:id="810" w:name="_Toc409610481"/>
      <w:bookmarkStart w:id="811" w:name="_Toc439711270"/>
      <w:bookmarkStart w:id="812" w:name="_Toc463354575"/>
      <w:bookmarkStart w:id="813" w:name="_Toc478070477"/>
      <w:bookmarkStart w:id="814" w:name="_Toc479342097"/>
      <w:bookmarkStart w:id="815" w:name="_Toc491431468"/>
      <w:bookmarkStart w:id="816" w:name="_Toc533021369"/>
      <w:bookmarkStart w:id="817" w:name="_Toc535231612"/>
      <w:bookmarkStart w:id="818" w:name="_Toc6837925"/>
      <w:r w:rsidRPr="00851608">
        <w:rPr>
          <w:lang w:val="en-AU"/>
        </w:rPr>
        <w:t>JSON</w:t>
      </w:r>
      <w:bookmarkEnd w:id="806"/>
      <w:r>
        <w:rPr>
          <w:lang w:val="en-AU"/>
        </w:rPr>
        <w:t xml:space="preserve"> Object</w:t>
      </w:r>
      <w:bookmarkEnd w:id="807"/>
      <w:bookmarkEnd w:id="808"/>
      <w:bookmarkEnd w:id="809"/>
      <w:bookmarkEnd w:id="810"/>
      <w:bookmarkEnd w:id="811"/>
      <w:bookmarkEnd w:id="812"/>
      <w:bookmarkEnd w:id="813"/>
      <w:bookmarkEnd w:id="814"/>
      <w:bookmarkEnd w:id="815"/>
      <w:bookmarkEnd w:id="816"/>
      <w:bookmarkEnd w:id="817"/>
      <w:bookmarkEnd w:id="818"/>
    </w:p>
    <w:p w14:paraId="75EA3701" w14:textId="77777777" w:rsidR="00840965" w:rsidRPr="00851608" w:rsidRDefault="00840965" w:rsidP="00840965">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354D2803" w14:textId="77777777" w:rsidR="00840965" w:rsidRPr="00851608" w:rsidRDefault="00840965" w:rsidP="00840965">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C04BE4C"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0D056731"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35486C3" w14:textId="77777777" w:rsidR="00840965" w:rsidRPr="00851608" w:rsidRDefault="00840965" w:rsidP="000B5A58">
      <w:pPr>
        <w:pStyle w:val="Heading5"/>
        <w:numPr>
          <w:ilvl w:val="4"/>
          <w:numId w:val="2"/>
        </w:numPr>
        <w:rPr>
          <w:lang w:val="en-AU"/>
        </w:rPr>
      </w:pPr>
      <w:bookmarkStart w:id="819" w:name="_Toc339486977"/>
      <w:bookmarkStart w:id="820" w:name="_Toc364100232"/>
      <w:bookmarkStart w:id="821" w:name="_Toc463354576"/>
      <w:bookmarkStart w:id="822" w:name="_Toc491431469"/>
      <w:bookmarkStart w:id="823" w:name="_Toc533021370"/>
      <w:bookmarkStart w:id="824" w:name="_Toc535231613"/>
      <w:bookmarkStart w:id="825" w:name="_Toc6837926"/>
      <w:r w:rsidRPr="00851608">
        <w:rPr>
          <w:lang w:val="en-AU"/>
        </w:rPr>
        <w:t>Tags</w:t>
      </w:r>
      <w:bookmarkEnd w:id="819"/>
      <w:bookmarkEnd w:id="820"/>
      <w:bookmarkEnd w:id="821"/>
      <w:bookmarkEnd w:id="822"/>
      <w:bookmarkEnd w:id="823"/>
      <w:bookmarkEnd w:id="824"/>
      <w:bookmarkEnd w:id="825"/>
      <w:r w:rsidRPr="00851608">
        <w:rPr>
          <w:lang w:val="en-AU"/>
        </w:rPr>
        <w:t xml:space="preserve"> </w:t>
      </w:r>
    </w:p>
    <w:p w14:paraId="7CC2B702" w14:textId="77777777" w:rsidR="00840965" w:rsidRPr="00851608" w:rsidRDefault="00840965" w:rsidP="00840965">
      <w:pPr>
        <w:rPr>
          <w:color w:val="000000"/>
        </w:rPr>
      </w:pPr>
      <w:r w:rsidRPr="00851608">
        <w:rPr>
          <w:color w:val="000000"/>
        </w:rPr>
        <w:t>Tags are a String that may contain either:</w:t>
      </w:r>
    </w:p>
    <w:p w14:paraId="54F3D5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954EFAC"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A7B64B7"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AD3820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0F30B75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5AF73CA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9DFCD81"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79DBB616"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7CE55D3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0636885D" w14:textId="77777777" w:rsidR="00840965" w:rsidRPr="00851608" w:rsidRDefault="00840965" w:rsidP="000B5A58">
      <w:pPr>
        <w:pStyle w:val="Heading5"/>
        <w:numPr>
          <w:ilvl w:val="4"/>
          <w:numId w:val="2"/>
        </w:numPr>
        <w:rPr>
          <w:lang w:val="en-AU"/>
        </w:rPr>
      </w:pPr>
      <w:bookmarkStart w:id="826" w:name="_Toc339486978"/>
      <w:bookmarkStart w:id="827" w:name="_Toc364100233"/>
      <w:bookmarkStart w:id="828" w:name="_Toc463354577"/>
      <w:bookmarkStart w:id="829" w:name="_Toc491431470"/>
      <w:bookmarkStart w:id="830" w:name="_Toc533021371"/>
      <w:bookmarkStart w:id="831" w:name="_Toc535231614"/>
      <w:bookmarkStart w:id="832" w:name="_Toc6837927"/>
      <w:r w:rsidRPr="00851608">
        <w:rPr>
          <w:lang w:val="en-AU"/>
        </w:rPr>
        <w:t>Structure</w:t>
      </w:r>
      <w:bookmarkEnd w:id="826"/>
      <w:bookmarkEnd w:id="827"/>
      <w:bookmarkEnd w:id="828"/>
      <w:bookmarkEnd w:id="829"/>
      <w:bookmarkEnd w:id="830"/>
      <w:bookmarkEnd w:id="831"/>
      <w:bookmarkEnd w:id="832"/>
    </w:p>
    <w:p w14:paraId="751A08DC" w14:textId="77777777" w:rsidR="00840965" w:rsidRPr="00851608" w:rsidRDefault="00840965" w:rsidP="00840965">
      <w:pPr>
        <w:rPr>
          <w:color w:val="000000"/>
        </w:rPr>
      </w:pPr>
      <w:r w:rsidRPr="00851608">
        <w:rPr>
          <w:color w:val="000000"/>
        </w:rPr>
        <w:t>For JSON, value is an Array containing sub-items, or may be null.</w:t>
      </w:r>
    </w:p>
    <w:p w14:paraId="02D2DF2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6EC79F2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B3085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0F71747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0E8D31A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59B781C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FFA978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7B93963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67F5BDB9" w14:textId="77777777" w:rsidR="00840965" w:rsidRPr="00851608" w:rsidRDefault="00840965" w:rsidP="00840965">
      <w:pPr>
        <w:rPr>
          <w:color w:val="000000"/>
        </w:rPr>
      </w:pPr>
      <w:r w:rsidRPr="00851608">
        <w:rPr>
          <w:color w:val="000000"/>
        </w:rPr>
        <w:t>The ‘type’ property / attribute is optional for a Structure.</w:t>
      </w:r>
    </w:p>
    <w:p w14:paraId="597C6003" w14:textId="77777777" w:rsidR="00840965" w:rsidRPr="00851608" w:rsidRDefault="00840965" w:rsidP="000B5A58">
      <w:pPr>
        <w:pStyle w:val="Heading5"/>
        <w:numPr>
          <w:ilvl w:val="4"/>
          <w:numId w:val="2"/>
        </w:numPr>
        <w:rPr>
          <w:lang w:val="en-AU"/>
        </w:rPr>
      </w:pPr>
      <w:bookmarkStart w:id="833" w:name="_Toc339486979"/>
      <w:bookmarkStart w:id="834" w:name="_Toc364100234"/>
      <w:bookmarkStart w:id="835" w:name="_Toc463354578"/>
      <w:bookmarkStart w:id="836" w:name="_Toc491431471"/>
      <w:bookmarkStart w:id="837" w:name="_Toc533021372"/>
      <w:bookmarkStart w:id="838" w:name="_Toc535231615"/>
      <w:bookmarkStart w:id="839" w:name="_Toc6837928"/>
      <w:r w:rsidRPr="00851608">
        <w:rPr>
          <w:lang w:val="en-AU"/>
        </w:rPr>
        <w:t>Integer</w:t>
      </w:r>
      <w:bookmarkEnd w:id="833"/>
      <w:bookmarkEnd w:id="834"/>
      <w:bookmarkEnd w:id="835"/>
      <w:bookmarkEnd w:id="836"/>
      <w:bookmarkEnd w:id="837"/>
      <w:bookmarkEnd w:id="838"/>
      <w:bookmarkEnd w:id="839"/>
    </w:p>
    <w:p w14:paraId="137C2BF5" w14:textId="77777777" w:rsidR="00840965" w:rsidRPr="00851608" w:rsidRDefault="00840965" w:rsidP="00840965">
      <w:pPr>
        <w:rPr>
          <w:color w:val="000000"/>
        </w:rPr>
      </w:pPr>
      <w:r w:rsidRPr="00851608">
        <w:rPr>
          <w:color w:val="000000"/>
        </w:rPr>
        <w:t>For JSON, value is either a Number or a hex string.</w:t>
      </w:r>
    </w:p>
    <w:p w14:paraId="1DAF19D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617E29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3FFDF99D" w14:textId="77777777" w:rsidR="00840965" w:rsidRPr="00851608" w:rsidRDefault="00840965" w:rsidP="000B5A58">
      <w:pPr>
        <w:pStyle w:val="Heading5"/>
        <w:numPr>
          <w:ilvl w:val="4"/>
          <w:numId w:val="2"/>
        </w:numPr>
        <w:rPr>
          <w:lang w:val="en-AU"/>
        </w:rPr>
      </w:pPr>
      <w:bookmarkStart w:id="840" w:name="_Toc339486980"/>
      <w:bookmarkStart w:id="841" w:name="_Toc364100235"/>
      <w:bookmarkStart w:id="842" w:name="_Toc463354579"/>
      <w:bookmarkStart w:id="843" w:name="_Toc491431472"/>
      <w:bookmarkStart w:id="844" w:name="_Toc533021373"/>
      <w:bookmarkStart w:id="845" w:name="_Toc535231616"/>
      <w:bookmarkStart w:id="846" w:name="_Toc6837929"/>
      <w:r w:rsidRPr="00851608">
        <w:rPr>
          <w:lang w:val="en-AU"/>
        </w:rPr>
        <w:t>Integer - Special case for Masks</w:t>
      </w:r>
      <w:bookmarkEnd w:id="840"/>
      <w:bookmarkEnd w:id="841"/>
      <w:bookmarkEnd w:id="842"/>
      <w:bookmarkEnd w:id="843"/>
      <w:bookmarkEnd w:id="844"/>
      <w:bookmarkEnd w:id="845"/>
      <w:bookmarkEnd w:id="846"/>
    </w:p>
    <w:p w14:paraId="0D5DCF35" w14:textId="77777777" w:rsidR="00840965" w:rsidRPr="00851608" w:rsidRDefault="00840965" w:rsidP="00840965">
      <w:pPr>
        <w:rPr>
          <w:color w:val="000000"/>
        </w:rPr>
      </w:pPr>
      <w:r w:rsidRPr="00851608">
        <w:rPr>
          <w:color w:val="000000"/>
        </w:rPr>
        <w:t>(Cryptographic Usage Mask, Storage Status Mask):</w:t>
      </w:r>
    </w:p>
    <w:p w14:paraId="62E2EF8E" w14:textId="77777777" w:rsidR="00840965" w:rsidRPr="00851608" w:rsidRDefault="00840965" w:rsidP="00840965">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370D097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0A3186EF"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29122ABC"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8FE32B5"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0AEC1D61" w14:textId="77777777" w:rsidR="00840965" w:rsidRPr="00851608" w:rsidRDefault="00840965" w:rsidP="000B5A58">
      <w:pPr>
        <w:pStyle w:val="Heading5"/>
        <w:numPr>
          <w:ilvl w:val="4"/>
          <w:numId w:val="2"/>
        </w:numPr>
        <w:rPr>
          <w:lang w:val="en-AU"/>
        </w:rPr>
      </w:pPr>
      <w:bookmarkStart w:id="847" w:name="_Toc339486981"/>
      <w:bookmarkStart w:id="848" w:name="_Toc364100236"/>
      <w:bookmarkStart w:id="849" w:name="_Toc463354580"/>
      <w:bookmarkStart w:id="850" w:name="_Toc491431473"/>
      <w:bookmarkStart w:id="851" w:name="_Toc533021374"/>
      <w:bookmarkStart w:id="852" w:name="_Toc535231617"/>
      <w:bookmarkStart w:id="853" w:name="_Toc6837930"/>
      <w:r w:rsidRPr="00851608">
        <w:rPr>
          <w:lang w:val="en-AU"/>
        </w:rPr>
        <w:t>Long Integer</w:t>
      </w:r>
      <w:bookmarkEnd w:id="847"/>
      <w:bookmarkEnd w:id="848"/>
      <w:bookmarkEnd w:id="849"/>
      <w:bookmarkEnd w:id="850"/>
      <w:bookmarkEnd w:id="851"/>
      <w:bookmarkEnd w:id="852"/>
      <w:bookmarkEnd w:id="853"/>
    </w:p>
    <w:p w14:paraId="1F2FBAA1"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0517624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6D22ACB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6649B22A"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3444D77D" w14:textId="77777777" w:rsidR="00840965" w:rsidRPr="00851608" w:rsidRDefault="00840965" w:rsidP="00840965">
      <w:pPr>
        <w:rPr>
          <w:color w:val="000000"/>
        </w:rPr>
      </w:pPr>
      <w:r w:rsidRPr="00851608">
        <w:rPr>
          <w:color w:val="000000"/>
        </w:rPr>
        <w:t>Note that this value (2^60) is too large to be represented as a Number in JSON.</w:t>
      </w:r>
    </w:p>
    <w:p w14:paraId="500BB545" w14:textId="77777777" w:rsidR="00840965" w:rsidRPr="00851608" w:rsidRDefault="00840965" w:rsidP="000B5A58">
      <w:pPr>
        <w:pStyle w:val="Heading5"/>
        <w:numPr>
          <w:ilvl w:val="4"/>
          <w:numId w:val="2"/>
        </w:numPr>
        <w:rPr>
          <w:lang w:val="en-AU"/>
        </w:rPr>
      </w:pPr>
      <w:bookmarkStart w:id="854" w:name="_Toc339486982"/>
      <w:bookmarkStart w:id="855" w:name="_Toc364100237"/>
      <w:bookmarkStart w:id="856" w:name="_Toc463354581"/>
      <w:bookmarkStart w:id="857" w:name="_Toc491431474"/>
      <w:bookmarkStart w:id="858" w:name="_Toc533021375"/>
      <w:bookmarkStart w:id="859" w:name="_Toc535231618"/>
      <w:bookmarkStart w:id="860" w:name="_Toc6837931"/>
      <w:r w:rsidRPr="00851608">
        <w:rPr>
          <w:lang w:val="en-AU"/>
        </w:rPr>
        <w:t>Big Integer</w:t>
      </w:r>
      <w:bookmarkEnd w:id="854"/>
      <w:bookmarkEnd w:id="855"/>
      <w:bookmarkEnd w:id="856"/>
      <w:bookmarkEnd w:id="857"/>
      <w:bookmarkEnd w:id="858"/>
      <w:bookmarkEnd w:id="859"/>
      <w:bookmarkEnd w:id="860"/>
      <w:r w:rsidRPr="00851608">
        <w:rPr>
          <w:lang w:val="en-AU"/>
        </w:rPr>
        <w:t xml:space="preserve"> </w:t>
      </w:r>
    </w:p>
    <w:p w14:paraId="6C35F041" w14:textId="77777777" w:rsidR="00840965" w:rsidRPr="00851608" w:rsidRDefault="00840965" w:rsidP="00840965">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6C4EE5C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9D2AA7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11E150C0" w14:textId="77777777" w:rsidR="00840965" w:rsidRPr="00851608" w:rsidRDefault="00840965" w:rsidP="000B5A58">
      <w:pPr>
        <w:pStyle w:val="Heading5"/>
        <w:numPr>
          <w:ilvl w:val="4"/>
          <w:numId w:val="2"/>
        </w:numPr>
        <w:rPr>
          <w:lang w:val="en-AU"/>
        </w:rPr>
      </w:pPr>
      <w:bookmarkStart w:id="861" w:name="_Toc339486983"/>
      <w:bookmarkStart w:id="862" w:name="_Toc364100238"/>
      <w:bookmarkStart w:id="863" w:name="_Toc463354582"/>
      <w:bookmarkStart w:id="864" w:name="_Toc491431475"/>
      <w:bookmarkStart w:id="865" w:name="_Toc533021376"/>
      <w:bookmarkStart w:id="866" w:name="_Toc535231619"/>
      <w:bookmarkStart w:id="867" w:name="_Toc6837932"/>
      <w:r w:rsidRPr="00851608">
        <w:rPr>
          <w:lang w:val="en-AU"/>
        </w:rPr>
        <w:t>Enumeration</w:t>
      </w:r>
      <w:bookmarkEnd w:id="861"/>
      <w:bookmarkEnd w:id="862"/>
      <w:bookmarkEnd w:id="863"/>
      <w:bookmarkEnd w:id="864"/>
      <w:bookmarkEnd w:id="865"/>
      <w:bookmarkEnd w:id="866"/>
      <w:bookmarkEnd w:id="867"/>
    </w:p>
    <w:p w14:paraId="0BE382DC" w14:textId="77777777" w:rsidR="00840965" w:rsidRPr="00851608" w:rsidRDefault="00840965" w:rsidP="00840965">
      <w:pPr>
        <w:autoSpaceDE w:val="0"/>
        <w:autoSpaceDN w:val="0"/>
        <w:adjustRightInd w:val="0"/>
        <w:spacing w:before="0" w:after="0" w:line="276" w:lineRule="auto"/>
        <w:rPr>
          <w:color w:val="000000"/>
        </w:rPr>
      </w:pPr>
      <w:r w:rsidRPr="00851608">
        <w:rPr>
          <w:color w:val="000000"/>
        </w:rPr>
        <w:t>For JSON, value may contain:</w:t>
      </w:r>
    </w:p>
    <w:p w14:paraId="321FF2BC"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0EAFF4B6"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0F4B9880"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82" w:anchor="Ref241992574" w:history="1">
        <w:r w:rsidRPr="00851608">
          <w:rPr>
            <w:color w:val="000000"/>
          </w:rPr>
          <w:t>KMIP</w:t>
        </w:r>
      </w:hyperlink>
      <w:hyperlink r:id="rId83" w:anchor="Ref241992574" w:history="1">
        <w:r w:rsidRPr="00851608">
          <w:rPr>
            <w:color w:val="000000"/>
          </w:rPr>
          <w:t xml:space="preserve"> 9.1.3.2.</w:t>
        </w:r>
      </w:hyperlink>
      <w:hyperlink r:id="rId84" w:anchor="Ref241992574" w:history="1">
        <w:r w:rsidRPr="00851608">
          <w:rPr>
            <w:color w:val="000000"/>
          </w:rPr>
          <w:t>x</w:t>
        </w:r>
      </w:hyperlink>
    </w:p>
    <w:p w14:paraId="62262AAF" w14:textId="77777777" w:rsidR="00840965" w:rsidRPr="00851608" w:rsidRDefault="00840965" w:rsidP="00840965">
      <w:pPr>
        <w:autoSpaceDE w:val="0"/>
        <w:autoSpaceDN w:val="0"/>
        <w:adjustRightInd w:val="0"/>
        <w:spacing w:before="0" w:after="0" w:line="276" w:lineRule="auto"/>
        <w:rPr>
          <w:rFonts w:cs="Arial"/>
          <w:sz w:val="22"/>
          <w:szCs w:val="22"/>
        </w:rPr>
      </w:pPr>
    </w:p>
    <w:p w14:paraId="6D4060A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59C8C1C8"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05BEEAB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083EB517" w14:textId="77777777" w:rsidR="00840965" w:rsidRPr="00851608" w:rsidRDefault="00840965" w:rsidP="000B5A58">
      <w:pPr>
        <w:pStyle w:val="Heading5"/>
        <w:numPr>
          <w:ilvl w:val="4"/>
          <w:numId w:val="2"/>
        </w:numPr>
        <w:rPr>
          <w:lang w:val="en-AU"/>
        </w:rPr>
      </w:pPr>
      <w:bookmarkStart w:id="868" w:name="_Toc339486984"/>
      <w:bookmarkStart w:id="869" w:name="_Toc364100239"/>
      <w:bookmarkStart w:id="870" w:name="_Toc463354583"/>
      <w:bookmarkStart w:id="871" w:name="_Toc491431476"/>
      <w:bookmarkStart w:id="872" w:name="_Toc533021377"/>
      <w:bookmarkStart w:id="873" w:name="_Toc535231620"/>
      <w:bookmarkStart w:id="874" w:name="_Toc6837933"/>
      <w:r w:rsidRPr="00851608">
        <w:rPr>
          <w:lang w:val="en-AU"/>
        </w:rPr>
        <w:t>Boolean</w:t>
      </w:r>
      <w:bookmarkEnd w:id="868"/>
      <w:bookmarkEnd w:id="869"/>
      <w:bookmarkEnd w:id="870"/>
      <w:bookmarkEnd w:id="871"/>
      <w:bookmarkEnd w:id="872"/>
      <w:bookmarkEnd w:id="873"/>
      <w:bookmarkEnd w:id="874"/>
    </w:p>
    <w:p w14:paraId="68B5E196" w14:textId="77777777" w:rsidR="00840965" w:rsidRPr="00851608" w:rsidRDefault="00840965" w:rsidP="00840965">
      <w:pPr>
        <w:rPr>
          <w:color w:val="000000"/>
        </w:rPr>
      </w:pPr>
      <w:r w:rsidRPr="00851608">
        <w:rPr>
          <w:color w:val="000000"/>
        </w:rPr>
        <w:t>For JSON, value must be either a hex string, or a JSON Boolean ‘true’ or ‘false’.</w:t>
      </w:r>
    </w:p>
    <w:p w14:paraId="249C141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851608">
        <w:rPr>
          <w:rFonts w:ascii="Courier New" w:eastAsia="Calibri" w:hAnsi="Courier New"/>
          <w:b/>
          <w:color w:val="7F0055"/>
          <w:sz w:val="16"/>
        </w:rPr>
        <w:t>true</w:t>
      </w:r>
      <w:proofErr w:type="spellEnd"/>
      <w:proofErr w:type="gramEnd"/>
      <w:r w:rsidRPr="00851608">
        <w:rPr>
          <w:rFonts w:ascii="Courier New" w:eastAsia="Calibri" w:hAnsi="Courier New"/>
          <w:sz w:val="16"/>
        </w:rPr>
        <w:t>}</w:t>
      </w:r>
    </w:p>
    <w:p w14:paraId="12BC16C5"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54C23791" w14:textId="77777777" w:rsidR="00840965" w:rsidRPr="00851608" w:rsidRDefault="00840965" w:rsidP="000B5A58">
      <w:pPr>
        <w:pStyle w:val="Heading5"/>
        <w:numPr>
          <w:ilvl w:val="4"/>
          <w:numId w:val="2"/>
        </w:numPr>
        <w:rPr>
          <w:lang w:val="en-AU"/>
        </w:rPr>
      </w:pPr>
      <w:bookmarkStart w:id="875" w:name="_Toc339486985"/>
      <w:bookmarkStart w:id="876" w:name="_Toc364100240"/>
      <w:bookmarkStart w:id="877" w:name="_Toc463354584"/>
      <w:bookmarkStart w:id="878" w:name="_Toc491431477"/>
      <w:bookmarkStart w:id="879" w:name="_Toc533021378"/>
      <w:bookmarkStart w:id="880" w:name="_Toc535231621"/>
      <w:bookmarkStart w:id="881" w:name="_Toc6837934"/>
      <w:r w:rsidRPr="00851608">
        <w:rPr>
          <w:lang w:val="en-AU"/>
        </w:rPr>
        <w:lastRenderedPageBreak/>
        <w:t>Text String</w:t>
      </w:r>
      <w:bookmarkEnd w:id="875"/>
      <w:bookmarkEnd w:id="876"/>
      <w:bookmarkEnd w:id="877"/>
      <w:bookmarkEnd w:id="878"/>
      <w:bookmarkEnd w:id="879"/>
      <w:bookmarkEnd w:id="880"/>
      <w:bookmarkEnd w:id="881"/>
    </w:p>
    <w:p w14:paraId="39DA91C3" w14:textId="77777777" w:rsidR="00840965" w:rsidRPr="00851608" w:rsidRDefault="00840965" w:rsidP="00840965">
      <w:pPr>
        <w:rPr>
          <w:color w:val="000000"/>
        </w:rPr>
      </w:pPr>
      <w:r w:rsidRPr="00851608">
        <w:rPr>
          <w:color w:val="000000"/>
        </w:rPr>
        <w:t>For JSON, value must be a String</w:t>
      </w:r>
    </w:p>
    <w:p w14:paraId="1116C8C0"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3220183C" w14:textId="77777777" w:rsidR="00840965" w:rsidRPr="00851608" w:rsidRDefault="00840965" w:rsidP="000B5A58">
      <w:pPr>
        <w:pStyle w:val="Heading5"/>
        <w:numPr>
          <w:ilvl w:val="4"/>
          <w:numId w:val="2"/>
        </w:numPr>
        <w:rPr>
          <w:lang w:val="en-AU"/>
        </w:rPr>
      </w:pPr>
      <w:bookmarkStart w:id="882" w:name="_Toc339486986"/>
      <w:bookmarkStart w:id="883" w:name="_Toc364100241"/>
      <w:bookmarkStart w:id="884" w:name="_Toc463354585"/>
      <w:bookmarkStart w:id="885" w:name="_Toc491431478"/>
      <w:bookmarkStart w:id="886" w:name="_Toc533021379"/>
      <w:bookmarkStart w:id="887" w:name="_Toc535231622"/>
      <w:bookmarkStart w:id="888" w:name="_Toc6837935"/>
      <w:r w:rsidRPr="00851608">
        <w:rPr>
          <w:lang w:val="en-AU"/>
        </w:rPr>
        <w:t>Byte String</w:t>
      </w:r>
      <w:bookmarkEnd w:id="882"/>
      <w:bookmarkEnd w:id="883"/>
      <w:bookmarkEnd w:id="884"/>
      <w:bookmarkEnd w:id="885"/>
      <w:bookmarkEnd w:id="886"/>
      <w:bookmarkEnd w:id="887"/>
      <w:bookmarkEnd w:id="888"/>
    </w:p>
    <w:p w14:paraId="144E8F44" w14:textId="77777777" w:rsidR="00840965" w:rsidRPr="00851608" w:rsidRDefault="00840965" w:rsidP="00840965">
      <w:pPr>
        <w:rPr>
          <w:color w:val="000000"/>
        </w:rPr>
      </w:pPr>
      <w:r w:rsidRPr="00851608">
        <w:rPr>
          <w:color w:val="000000"/>
        </w:rPr>
        <w:t>For JSON, value must be a hex string.  Note Byte Strings do not include the ‘0x’ prefix, and do not have any leading bytes.</w:t>
      </w:r>
    </w:p>
    <w:p w14:paraId="24DAD28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79CB9966" w14:textId="77777777" w:rsidR="00840965" w:rsidRPr="00851608" w:rsidRDefault="00840965" w:rsidP="000B5A58">
      <w:pPr>
        <w:pStyle w:val="Heading5"/>
        <w:numPr>
          <w:ilvl w:val="4"/>
          <w:numId w:val="2"/>
        </w:numPr>
        <w:rPr>
          <w:lang w:val="en-AU"/>
        </w:rPr>
      </w:pPr>
      <w:bookmarkStart w:id="889" w:name="_Toc339486987"/>
      <w:bookmarkStart w:id="890" w:name="_Toc364100242"/>
      <w:bookmarkStart w:id="891" w:name="_Toc463354586"/>
      <w:bookmarkStart w:id="892" w:name="_Toc491431479"/>
      <w:bookmarkStart w:id="893" w:name="_Toc533021380"/>
      <w:bookmarkStart w:id="894" w:name="_Toc535231623"/>
      <w:bookmarkStart w:id="895" w:name="_Toc6837936"/>
      <w:r w:rsidRPr="00851608">
        <w:rPr>
          <w:lang w:val="en-AU"/>
        </w:rPr>
        <w:t>Date-Time</w:t>
      </w:r>
      <w:bookmarkEnd w:id="889"/>
      <w:bookmarkEnd w:id="890"/>
      <w:bookmarkEnd w:id="891"/>
      <w:bookmarkEnd w:id="892"/>
      <w:bookmarkEnd w:id="893"/>
      <w:bookmarkEnd w:id="894"/>
      <w:bookmarkEnd w:id="895"/>
    </w:p>
    <w:p w14:paraId="12C8D0C6" w14:textId="77777777" w:rsidR="00840965" w:rsidRPr="00851608" w:rsidRDefault="00840965" w:rsidP="00840965">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3CFDF30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7560343E" w14:textId="77777777" w:rsidR="00840965" w:rsidRPr="00851608" w:rsidRDefault="00840965" w:rsidP="00840965">
      <w:pPr>
        <w:rPr>
          <w:color w:val="000000"/>
        </w:rPr>
      </w:pPr>
      <w:r w:rsidRPr="00851608">
        <w:rPr>
          <w:color w:val="000000"/>
        </w:rPr>
        <w:t>Fractional seconds are not used in KMIP and should not generally be shown.  If they are used, they should be ignored (truncated).</w:t>
      </w:r>
    </w:p>
    <w:p w14:paraId="06C1284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B333271" w14:textId="77777777" w:rsidR="00840965" w:rsidRDefault="00840965" w:rsidP="00840965">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3622DC30" w14:textId="77777777" w:rsidR="00840965" w:rsidRDefault="00840965" w:rsidP="00840965">
      <w:pPr>
        <w:autoSpaceDE w:val="0"/>
        <w:autoSpaceDN w:val="0"/>
        <w:adjustRightInd w:val="0"/>
        <w:spacing w:before="0" w:after="0"/>
        <w:rPr>
          <w:rFonts w:ascii="Times New Roman" w:eastAsia="Calibri" w:hAnsi="Times New Roman"/>
          <w:sz w:val="16"/>
        </w:rPr>
      </w:pPr>
    </w:p>
    <w:p w14:paraId="7265EDAF" w14:textId="77777777" w:rsidR="00840965" w:rsidRPr="00E11878" w:rsidRDefault="00840965" w:rsidP="00840965">
      <w:pPr>
        <w:rPr>
          <w:color w:val="000000"/>
        </w:rPr>
      </w:pPr>
      <w:r w:rsidRPr="00E11878">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E11878">
        <w:rPr>
          <w:color w:val="000000"/>
        </w:rPr>
        <w:t>timezone</w:t>
      </w:r>
      <w:proofErr w:type="spellEnd"/>
      <w:r w:rsidRPr="00E11878">
        <w:rPr>
          <w:color w:val="000000"/>
        </w:rPr>
        <w:t xml:space="preserve"> specifier SHALL always be included</w:t>
      </w:r>
      <w:r>
        <w:rPr>
          <w:color w:val="000000"/>
        </w:rPr>
        <w:t>.</w:t>
      </w:r>
    </w:p>
    <w:p w14:paraId="4B5C4105" w14:textId="77777777" w:rsidR="00840965" w:rsidRDefault="00840965" w:rsidP="00840965">
      <w:pPr>
        <w:autoSpaceDE w:val="0"/>
        <w:autoSpaceDN w:val="0"/>
        <w:adjustRightInd w:val="0"/>
        <w:spacing w:before="0" w:after="0"/>
        <w:rPr>
          <w:rFonts w:ascii="Times New Roman" w:eastAsia="Calibri" w:hAnsi="Times New Roman"/>
          <w:sz w:val="16"/>
        </w:rPr>
      </w:pPr>
    </w:p>
    <w:p w14:paraId="2D372CC4" w14:textId="77777777" w:rsidR="00840965" w:rsidRPr="00851608" w:rsidRDefault="00840965" w:rsidP="000B5A58">
      <w:pPr>
        <w:pStyle w:val="Heading5"/>
        <w:numPr>
          <w:ilvl w:val="4"/>
          <w:numId w:val="2"/>
        </w:numPr>
        <w:rPr>
          <w:lang w:val="en-AU"/>
        </w:rPr>
      </w:pPr>
      <w:bookmarkStart w:id="896" w:name="_Toc339486988"/>
      <w:bookmarkStart w:id="897" w:name="_Toc364100243"/>
      <w:bookmarkStart w:id="898" w:name="_Toc463354587"/>
      <w:bookmarkStart w:id="899" w:name="_Toc491431480"/>
      <w:bookmarkStart w:id="900" w:name="_Toc533021381"/>
      <w:bookmarkStart w:id="901" w:name="_Toc535231624"/>
      <w:bookmarkStart w:id="902" w:name="_Toc6837937"/>
      <w:r w:rsidRPr="00851608">
        <w:rPr>
          <w:lang w:val="en-AU"/>
        </w:rPr>
        <w:t>Interval</w:t>
      </w:r>
      <w:bookmarkEnd w:id="896"/>
      <w:bookmarkEnd w:id="897"/>
      <w:bookmarkEnd w:id="898"/>
      <w:bookmarkEnd w:id="899"/>
      <w:bookmarkEnd w:id="900"/>
      <w:bookmarkEnd w:id="901"/>
      <w:bookmarkEnd w:id="902"/>
      <w:r w:rsidRPr="00851608">
        <w:rPr>
          <w:lang w:val="en-AU"/>
        </w:rPr>
        <w:t xml:space="preserve"> </w:t>
      </w:r>
    </w:p>
    <w:p w14:paraId="38BD2DC6" w14:textId="77777777" w:rsidR="00840965" w:rsidRPr="00851608" w:rsidRDefault="00840965" w:rsidP="00840965">
      <w:pPr>
        <w:rPr>
          <w:color w:val="000000"/>
        </w:rPr>
      </w:pPr>
      <w:r w:rsidRPr="00851608">
        <w:rPr>
          <w:color w:val="000000"/>
        </w:rPr>
        <w:t>For JSON, value is either a Number or a hex string.  Note that intervals are 32-bit unsigned big-endian values.</w:t>
      </w:r>
    </w:p>
    <w:p w14:paraId="4C91E53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1413321F" w14:textId="77777777" w:rsidR="00840965" w:rsidRDefault="00840965" w:rsidP="00840965">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3F767926" w14:textId="77777777" w:rsidR="00840965" w:rsidRPr="00851608" w:rsidRDefault="00840965" w:rsidP="000B5A58">
      <w:pPr>
        <w:pStyle w:val="Heading5"/>
        <w:numPr>
          <w:ilvl w:val="4"/>
          <w:numId w:val="2"/>
        </w:numPr>
        <w:rPr>
          <w:lang w:val="en-AU"/>
        </w:rPr>
      </w:pPr>
      <w:bookmarkStart w:id="903" w:name="_Toc533021382"/>
      <w:bookmarkStart w:id="904" w:name="_Toc535231625"/>
      <w:bookmarkStart w:id="905" w:name="_Toc6837938"/>
      <w:r>
        <w:rPr>
          <w:lang w:val="en-AU"/>
        </w:rPr>
        <w:t>Date Time Extended</w:t>
      </w:r>
      <w:bookmarkEnd w:id="903"/>
      <w:bookmarkEnd w:id="904"/>
      <w:bookmarkEnd w:id="905"/>
    </w:p>
    <w:p w14:paraId="3F126EE3"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4134CA44"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2140575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C6366C5" w14:textId="77777777" w:rsidR="00840965" w:rsidRPr="00851608" w:rsidRDefault="00840965" w:rsidP="00840965">
      <w:pPr>
        <w:rPr>
          <w:color w:val="000000"/>
        </w:rPr>
      </w:pPr>
      <w:r w:rsidRPr="00851608">
        <w:rPr>
          <w:color w:val="000000"/>
        </w:rPr>
        <w:t>Note that this value (2^60) is too large to be represented as a Number in JSON.</w:t>
      </w:r>
    </w:p>
    <w:p w14:paraId="4C6A55F4" w14:textId="77777777" w:rsidR="00840965" w:rsidRPr="000C30ED" w:rsidRDefault="00840965" w:rsidP="000B5A58">
      <w:pPr>
        <w:pStyle w:val="Heading3"/>
        <w:numPr>
          <w:ilvl w:val="2"/>
          <w:numId w:val="2"/>
        </w:numPr>
      </w:pPr>
      <w:bookmarkStart w:id="906" w:name="_Ref439709077"/>
      <w:bookmarkStart w:id="907" w:name="_Ref439709804"/>
      <w:bookmarkStart w:id="908" w:name="_Toc439711271"/>
      <w:bookmarkStart w:id="909" w:name="_Toc463354588"/>
      <w:bookmarkStart w:id="910" w:name="_Toc478070478"/>
      <w:bookmarkStart w:id="911" w:name="_Toc479342098"/>
      <w:bookmarkStart w:id="912" w:name="_Toc491431481"/>
      <w:bookmarkStart w:id="913" w:name="_Toc533021383"/>
      <w:bookmarkStart w:id="914" w:name="_Toc535231626"/>
      <w:bookmarkStart w:id="915" w:name="_Toc6837939"/>
      <w:r>
        <w:t>JSON Client</w:t>
      </w:r>
      <w:bookmarkEnd w:id="906"/>
      <w:bookmarkEnd w:id="907"/>
      <w:bookmarkEnd w:id="908"/>
      <w:bookmarkEnd w:id="909"/>
      <w:bookmarkEnd w:id="910"/>
      <w:bookmarkEnd w:id="911"/>
      <w:bookmarkEnd w:id="912"/>
      <w:bookmarkEnd w:id="913"/>
      <w:bookmarkEnd w:id="914"/>
      <w:bookmarkEnd w:id="915"/>
    </w:p>
    <w:p w14:paraId="267048EF" w14:textId="77777777" w:rsidR="00840965" w:rsidRDefault="00840965" w:rsidP="00840965">
      <w:r>
        <w:t>KMIP clients conformant to this profile:</w:t>
      </w:r>
    </w:p>
    <w:p w14:paraId="3CAAC3C1" w14:textId="77777777" w:rsidR="00840965" w:rsidRDefault="00840965" w:rsidP="000B5A58">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48F29" w14:textId="77777777" w:rsidR="00840965" w:rsidRPr="00D1622D" w:rsidRDefault="00840965" w:rsidP="000B5A58">
      <w:pPr>
        <w:numPr>
          <w:ilvl w:val="0"/>
          <w:numId w:val="113"/>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5B95261B" w14:textId="77777777" w:rsidR="00840965" w:rsidRPr="006436AE" w:rsidRDefault="00840965" w:rsidP="000B5A58">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3E3D0B9" w14:textId="77777777" w:rsidR="00840965" w:rsidRDefault="00840965" w:rsidP="000B5A58">
      <w:pPr>
        <w:numPr>
          <w:ilvl w:val="0"/>
          <w:numId w:val="113"/>
        </w:numPr>
      </w:pPr>
      <w:r w:rsidRPr="006436AE">
        <w:t>MAY support extensions outside the scope of this standard (e.g., vendor extensions, conformance clauses) that do not contradict any KMIP requirements.</w:t>
      </w:r>
    </w:p>
    <w:p w14:paraId="55CB06CC" w14:textId="77777777" w:rsidR="00840965" w:rsidRPr="000C30ED" w:rsidRDefault="00840965" w:rsidP="000B5A58">
      <w:pPr>
        <w:pStyle w:val="Heading3"/>
        <w:numPr>
          <w:ilvl w:val="2"/>
          <w:numId w:val="2"/>
        </w:numPr>
      </w:pPr>
      <w:bookmarkStart w:id="916" w:name="_Ref439709795"/>
      <w:bookmarkStart w:id="917" w:name="_Toc439711272"/>
      <w:bookmarkStart w:id="918" w:name="_Toc463354589"/>
      <w:bookmarkStart w:id="919" w:name="_Toc478070479"/>
      <w:bookmarkStart w:id="920" w:name="_Toc479342099"/>
      <w:bookmarkStart w:id="921" w:name="_Toc491431482"/>
      <w:bookmarkStart w:id="922" w:name="_Toc533021384"/>
      <w:bookmarkStart w:id="923" w:name="_Toc535231627"/>
      <w:bookmarkStart w:id="924" w:name="_Toc6837940"/>
      <w:r>
        <w:t>JSON Server</w:t>
      </w:r>
      <w:bookmarkEnd w:id="916"/>
      <w:bookmarkEnd w:id="917"/>
      <w:bookmarkEnd w:id="918"/>
      <w:bookmarkEnd w:id="919"/>
      <w:bookmarkEnd w:id="920"/>
      <w:bookmarkEnd w:id="921"/>
      <w:bookmarkEnd w:id="922"/>
      <w:bookmarkEnd w:id="923"/>
      <w:bookmarkEnd w:id="924"/>
    </w:p>
    <w:p w14:paraId="68D0A5C9" w14:textId="77777777" w:rsidR="00840965" w:rsidRDefault="00840965" w:rsidP="00840965">
      <w:r>
        <w:t>KMIP servers conformant to this profile:</w:t>
      </w:r>
    </w:p>
    <w:p w14:paraId="2774FC84" w14:textId="77777777" w:rsidR="00840965" w:rsidRPr="00D1622D" w:rsidRDefault="00840965" w:rsidP="000B5A58">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E082E64" w14:textId="77777777" w:rsidR="00840965" w:rsidRPr="00D1622D" w:rsidRDefault="00840965" w:rsidP="000B5A58">
      <w:pPr>
        <w:numPr>
          <w:ilvl w:val="0"/>
          <w:numId w:val="114"/>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2AE89563" w14:textId="77777777" w:rsidR="00840965" w:rsidRPr="006436AE" w:rsidRDefault="00840965" w:rsidP="000B5A58">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37B7AF63" w14:textId="77777777" w:rsidR="00840965" w:rsidRDefault="00840965" w:rsidP="000B5A58">
      <w:pPr>
        <w:numPr>
          <w:ilvl w:val="0"/>
          <w:numId w:val="114"/>
        </w:numPr>
      </w:pPr>
      <w:r w:rsidRPr="006436AE">
        <w:lastRenderedPageBreak/>
        <w:t>MAY support extensions outside the scope of this standard (e.g., vendor extensions, conformance clauses) that do not contradict any KMIP requirements.</w:t>
      </w:r>
    </w:p>
    <w:p w14:paraId="1CD03A31" w14:textId="77777777" w:rsidR="00840965" w:rsidRDefault="00840965" w:rsidP="000B5A58">
      <w:pPr>
        <w:pStyle w:val="Heading3"/>
        <w:numPr>
          <w:ilvl w:val="2"/>
          <w:numId w:val="2"/>
        </w:numPr>
      </w:pPr>
      <w:bookmarkStart w:id="925" w:name="_Ref439710586"/>
      <w:bookmarkStart w:id="926" w:name="_Ref439710587"/>
      <w:bookmarkStart w:id="927" w:name="_Toc439711273"/>
      <w:bookmarkStart w:id="928" w:name="_Toc463354590"/>
      <w:bookmarkStart w:id="929" w:name="_Toc478070480"/>
      <w:bookmarkStart w:id="930" w:name="_Toc479342100"/>
      <w:bookmarkStart w:id="931" w:name="_Toc491431483"/>
      <w:bookmarkStart w:id="932" w:name="_Toc533021385"/>
      <w:bookmarkStart w:id="933" w:name="_Toc535231628"/>
      <w:bookmarkStart w:id="934" w:name="_Toc6837941"/>
      <w:r>
        <w:t>JSON Mandatory Test Cases KMIP v2.0</w:t>
      </w:r>
      <w:bookmarkEnd w:id="925"/>
      <w:bookmarkEnd w:id="926"/>
      <w:bookmarkEnd w:id="927"/>
      <w:bookmarkEnd w:id="928"/>
      <w:bookmarkEnd w:id="929"/>
      <w:bookmarkEnd w:id="930"/>
      <w:bookmarkEnd w:id="931"/>
      <w:bookmarkEnd w:id="932"/>
      <w:bookmarkEnd w:id="933"/>
      <w:bookmarkEnd w:id="934"/>
    </w:p>
    <w:p w14:paraId="7B551961" w14:textId="77777777" w:rsidR="00840965" w:rsidRDefault="00840965" w:rsidP="000B5A58">
      <w:pPr>
        <w:pStyle w:val="Heading4"/>
        <w:numPr>
          <w:ilvl w:val="3"/>
          <w:numId w:val="2"/>
        </w:numPr>
      </w:pPr>
      <w:bookmarkStart w:id="935" w:name="_Toc439711274"/>
      <w:bookmarkStart w:id="936" w:name="_Toc463354591"/>
      <w:bookmarkStart w:id="937" w:name="_Toc478070481"/>
      <w:bookmarkStart w:id="938" w:name="_Toc479342101"/>
      <w:bookmarkStart w:id="939" w:name="_Toc491431484"/>
      <w:bookmarkStart w:id="940" w:name="_Toc533021386"/>
      <w:bookmarkStart w:id="941" w:name="_Toc535231629"/>
      <w:bookmarkStart w:id="942" w:name="_Toc6837942"/>
      <w:r>
        <w:t>MSGENC-JSON-M-1-20</w:t>
      </w:r>
      <w:bookmarkEnd w:id="935"/>
      <w:bookmarkEnd w:id="936"/>
      <w:bookmarkEnd w:id="937"/>
      <w:bookmarkEnd w:id="938"/>
      <w:bookmarkEnd w:id="939"/>
      <w:bookmarkEnd w:id="940"/>
      <w:bookmarkEnd w:id="941"/>
      <w:bookmarkEnd w:id="942"/>
    </w:p>
    <w:p w14:paraId="0ABB8531"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56F17274" w14:textId="77777777" w:rsidR="00840965" w:rsidRDefault="00840965" w:rsidP="00840965">
      <w:r>
        <w:t>The specific list of operations and object types returned in the response MAY vary.</w:t>
      </w:r>
    </w:p>
    <w:p w14:paraId="07C0BB30" w14:textId="31A463A3" w:rsidR="00840965" w:rsidRDefault="00840965" w:rsidP="00840965">
      <w:r w:rsidRPr="00030AA9">
        <w:t xml:space="preserve">See </w:t>
      </w:r>
      <w:hyperlink r:id="rId85" w:history="1">
        <w:r w:rsidRPr="00030AA9">
          <w:rPr>
            <w:rStyle w:val="Hyperlink"/>
          </w:rPr>
          <w:t>test-cases/kmip-v2.0/mandatory/MSGENC-JSON-M-1</w:t>
        </w:r>
        <w:r>
          <w:rPr>
            <w:rStyle w:val="Hyperlink"/>
          </w:rPr>
          <w:t>-20.xml</w:t>
        </w:r>
      </w:hyperlink>
      <w:r>
        <w:t>.</w:t>
      </w:r>
    </w:p>
    <w:p w14:paraId="07D9DB43" w14:textId="77777777" w:rsidR="00840965" w:rsidRDefault="00840965" w:rsidP="00840965">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75DB4A2F" w14:textId="77777777" w:rsidTr="00840965">
        <w:tc>
          <w:tcPr>
            <w:tcW w:w="5000" w:type="pct"/>
            <w:tcBorders>
              <w:bottom w:val="single" w:sz="4" w:space="0" w:color="auto"/>
            </w:tcBorders>
            <w:shd w:val="clear" w:color="auto" w:fill="auto"/>
          </w:tcPr>
          <w:p w14:paraId="4BBD3D01" w14:textId="77777777" w:rsidR="00840965" w:rsidRPr="00750D78" w:rsidRDefault="00840965" w:rsidP="00840965">
            <w:pPr>
              <w:pStyle w:val="KMIPXMLCELL"/>
              <w:rPr>
                <w:rFonts w:eastAsia="Calibri"/>
                <w:i/>
              </w:rPr>
            </w:pPr>
            <w:r w:rsidRPr="00750D78">
              <w:rPr>
                <w:rFonts w:eastAsia="Calibri"/>
                <w:i/>
              </w:rPr>
              <w:t>Request Time 0</w:t>
            </w:r>
          </w:p>
          <w:p w14:paraId="35DA3AE3"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011E30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93FE8E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3D6997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ACA693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233F810" w14:textId="77777777" w:rsidR="00840965" w:rsidRPr="00583686" w:rsidRDefault="00840965" w:rsidP="00840965">
            <w:pPr>
              <w:pStyle w:val="KMIPXMLCELL"/>
              <w:rPr>
                <w:rFonts w:eastAsia="Calibri"/>
                <w:sz w:val="18"/>
              </w:rPr>
            </w:pPr>
            <w:r w:rsidRPr="00583686">
              <w:rPr>
                <w:rFonts w:eastAsia="Calibri"/>
                <w:sz w:val="18"/>
              </w:rPr>
              <w:t xml:space="preserve">    ]},</w:t>
            </w:r>
          </w:p>
          <w:p w14:paraId="7EC072C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3800048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3BA666A" w14:textId="77777777" w:rsidR="00840965" w:rsidRPr="00583686" w:rsidRDefault="00840965" w:rsidP="00840965">
            <w:pPr>
              <w:pStyle w:val="KMIPXMLCELL"/>
              <w:rPr>
                <w:rFonts w:eastAsia="Calibri"/>
                <w:sz w:val="18"/>
              </w:rPr>
            </w:pPr>
            <w:r w:rsidRPr="00583686">
              <w:rPr>
                <w:rFonts w:eastAsia="Calibri"/>
                <w:sz w:val="18"/>
              </w:rPr>
              <w:t xml:space="preserve">  ]},</w:t>
            </w:r>
          </w:p>
          <w:p w14:paraId="50F7D34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E709AC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50EE1A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597AD33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8070DA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1A46E01" w14:textId="77777777" w:rsidR="00840965" w:rsidRPr="00583686" w:rsidRDefault="00840965" w:rsidP="00840965">
            <w:pPr>
              <w:pStyle w:val="KMIPXMLCELL"/>
              <w:rPr>
                <w:rFonts w:eastAsia="Calibri"/>
                <w:sz w:val="18"/>
              </w:rPr>
            </w:pPr>
            <w:r w:rsidRPr="00583686">
              <w:rPr>
                <w:rFonts w:eastAsia="Calibri"/>
                <w:sz w:val="18"/>
              </w:rPr>
              <w:t xml:space="preserve">    ]}</w:t>
            </w:r>
          </w:p>
          <w:p w14:paraId="3C1CF321" w14:textId="77777777" w:rsidR="00840965" w:rsidRPr="00583686" w:rsidRDefault="00840965" w:rsidP="00840965">
            <w:pPr>
              <w:pStyle w:val="KMIPXMLCELL"/>
              <w:rPr>
                <w:rFonts w:eastAsia="Calibri"/>
                <w:sz w:val="18"/>
              </w:rPr>
            </w:pPr>
            <w:r w:rsidRPr="00583686">
              <w:rPr>
                <w:rFonts w:eastAsia="Calibri"/>
                <w:sz w:val="18"/>
              </w:rPr>
              <w:t xml:space="preserve">  ]}</w:t>
            </w:r>
          </w:p>
          <w:p w14:paraId="3DA81FDE" w14:textId="77777777" w:rsidR="00840965" w:rsidRPr="00F069A6" w:rsidRDefault="00840965" w:rsidP="00840965">
            <w:pPr>
              <w:pStyle w:val="KMIPXMLCELL"/>
              <w:rPr>
                <w:rFonts w:eastAsia="Calibri"/>
              </w:rPr>
            </w:pPr>
            <w:r w:rsidRPr="00583686">
              <w:rPr>
                <w:rFonts w:eastAsia="Calibri"/>
                <w:sz w:val="18"/>
              </w:rPr>
              <w:t>]}</w:t>
            </w:r>
          </w:p>
        </w:tc>
      </w:tr>
      <w:tr w:rsidR="00840965" w14:paraId="5AA0E272" w14:textId="77777777" w:rsidTr="00840965">
        <w:tc>
          <w:tcPr>
            <w:tcW w:w="5000" w:type="pct"/>
            <w:tcBorders>
              <w:bottom w:val="single" w:sz="4" w:space="0" w:color="auto"/>
            </w:tcBorders>
            <w:shd w:val="pct10" w:color="auto" w:fill="FFFFFF"/>
          </w:tcPr>
          <w:p w14:paraId="78B9D24D" w14:textId="77777777" w:rsidR="00840965" w:rsidRDefault="00840965" w:rsidP="00840965">
            <w:pPr>
              <w:pStyle w:val="KMIPXMLCELL"/>
              <w:rPr>
                <w:rFonts w:eastAsia="Calibri"/>
                <w:i/>
              </w:rPr>
            </w:pPr>
            <w:r w:rsidRPr="00750D78">
              <w:rPr>
                <w:rFonts w:eastAsia="Calibri"/>
                <w:i/>
              </w:rPr>
              <w:t>Response Time 0</w:t>
            </w:r>
          </w:p>
          <w:p w14:paraId="0BC5BD1A"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3BF43BE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3ABD6C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125A73E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DD4F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1A80C6DA" w14:textId="77777777" w:rsidR="00840965" w:rsidRPr="00583686" w:rsidRDefault="00840965" w:rsidP="00840965">
            <w:pPr>
              <w:pStyle w:val="KMIPXMLCELL"/>
              <w:rPr>
                <w:rFonts w:eastAsia="Calibri"/>
                <w:sz w:val="18"/>
              </w:rPr>
            </w:pPr>
            <w:r w:rsidRPr="00583686">
              <w:rPr>
                <w:rFonts w:eastAsia="Calibri"/>
                <w:sz w:val="18"/>
              </w:rPr>
              <w:t xml:space="preserve">    ]},</w:t>
            </w:r>
          </w:p>
          <w:p w14:paraId="595963F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555D2BE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26B5FEA" w14:textId="77777777" w:rsidR="00840965" w:rsidRPr="00583686" w:rsidRDefault="00840965" w:rsidP="00840965">
            <w:pPr>
              <w:pStyle w:val="KMIPXMLCELL"/>
              <w:rPr>
                <w:rFonts w:eastAsia="Calibri"/>
                <w:sz w:val="18"/>
              </w:rPr>
            </w:pPr>
            <w:r w:rsidRPr="00583686">
              <w:rPr>
                <w:rFonts w:eastAsia="Calibri"/>
                <w:sz w:val="18"/>
              </w:rPr>
              <w:t xml:space="preserve">  ]},</w:t>
            </w:r>
          </w:p>
          <w:p w14:paraId="1C4B8A0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18FABEF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667C68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4DAF1EF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5243EEC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132D1F18" w14:textId="77777777" w:rsidR="00840965" w:rsidRPr="00583686" w:rsidRDefault="00840965" w:rsidP="00840965">
            <w:pPr>
              <w:pStyle w:val="KMIPXMLCELL"/>
              <w:rPr>
                <w:rFonts w:eastAsia="Calibri"/>
                <w:sz w:val="18"/>
              </w:rPr>
            </w:pPr>
            <w:r w:rsidRPr="00583686">
              <w:rPr>
                <w:rFonts w:eastAsia="Calibri"/>
                <w:sz w:val="18"/>
              </w:rPr>
              <w:t xml:space="preserve">  ]}</w:t>
            </w:r>
          </w:p>
          <w:p w14:paraId="450E8F6B" w14:textId="77777777" w:rsidR="00840965" w:rsidRPr="00750D78" w:rsidRDefault="00840965" w:rsidP="00840965">
            <w:pPr>
              <w:pStyle w:val="KMIPXMLCELL"/>
              <w:rPr>
                <w:rFonts w:eastAsia="Calibri"/>
              </w:rPr>
            </w:pPr>
            <w:r w:rsidRPr="00583686">
              <w:rPr>
                <w:rFonts w:eastAsia="Calibri"/>
                <w:sz w:val="18"/>
              </w:rPr>
              <w:t>]}</w:t>
            </w:r>
          </w:p>
        </w:tc>
      </w:tr>
      <w:tr w:rsidR="00840965" w14:paraId="448CA030" w14:textId="77777777" w:rsidTr="00840965">
        <w:tc>
          <w:tcPr>
            <w:tcW w:w="5000" w:type="pct"/>
            <w:tcBorders>
              <w:bottom w:val="single" w:sz="4" w:space="0" w:color="auto"/>
            </w:tcBorders>
            <w:shd w:val="clear" w:color="auto" w:fill="auto"/>
          </w:tcPr>
          <w:p w14:paraId="691C22CD" w14:textId="77777777" w:rsidR="00840965" w:rsidRDefault="00840965" w:rsidP="00840965">
            <w:pPr>
              <w:pStyle w:val="KMIPXMLCELL"/>
              <w:rPr>
                <w:rFonts w:eastAsia="Calibri"/>
                <w:i/>
              </w:rPr>
            </w:pPr>
            <w:r w:rsidRPr="00750D78">
              <w:rPr>
                <w:rFonts w:eastAsia="Calibri"/>
                <w:i/>
              </w:rPr>
              <w:t>Request Time 1</w:t>
            </w:r>
          </w:p>
          <w:p w14:paraId="7770082F"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FF6DAA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5C2E072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6CD5A455"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B0E350F" w14:textId="77777777" w:rsidR="00840965" w:rsidRPr="00583686" w:rsidRDefault="00840965" w:rsidP="00840965">
            <w:pPr>
              <w:pStyle w:val="KMIPXMLCELL"/>
              <w:rPr>
                <w:rFonts w:eastAsia="Calibri"/>
                <w:sz w:val="18"/>
              </w:rPr>
            </w:pPr>
            <w:r w:rsidRPr="00583686">
              <w:rPr>
                <w:rFonts w:eastAsia="Calibri"/>
                <w:sz w:val="18"/>
              </w:rPr>
              <w:lastRenderedPageBreak/>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4B1654BE" w14:textId="77777777" w:rsidR="00840965" w:rsidRPr="00583686" w:rsidRDefault="00840965" w:rsidP="00840965">
            <w:pPr>
              <w:pStyle w:val="KMIPXMLCELL"/>
              <w:rPr>
                <w:rFonts w:eastAsia="Calibri"/>
                <w:sz w:val="18"/>
              </w:rPr>
            </w:pPr>
            <w:r w:rsidRPr="00583686">
              <w:rPr>
                <w:rFonts w:eastAsia="Calibri"/>
                <w:sz w:val="18"/>
              </w:rPr>
              <w:t xml:space="preserve">    ]},</w:t>
            </w:r>
          </w:p>
          <w:p w14:paraId="32BDE420"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39E5771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5A00B" w14:textId="77777777" w:rsidR="00840965" w:rsidRPr="00583686" w:rsidRDefault="00840965" w:rsidP="00840965">
            <w:pPr>
              <w:pStyle w:val="KMIPXMLCELL"/>
              <w:rPr>
                <w:rFonts w:eastAsia="Calibri"/>
                <w:sz w:val="18"/>
              </w:rPr>
            </w:pPr>
            <w:r w:rsidRPr="00583686">
              <w:rPr>
                <w:rFonts w:eastAsia="Calibri"/>
                <w:sz w:val="18"/>
              </w:rPr>
              <w:t xml:space="preserve">  ]},</w:t>
            </w:r>
          </w:p>
          <w:p w14:paraId="5FA989CE"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06188C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76D06E0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351A6F2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227901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52CEFF5E" w14:textId="77777777" w:rsidR="00840965" w:rsidRPr="00583686" w:rsidRDefault="00840965" w:rsidP="00840965">
            <w:pPr>
              <w:pStyle w:val="KMIPXMLCELL"/>
              <w:rPr>
                <w:rFonts w:eastAsia="Calibri"/>
                <w:sz w:val="18"/>
              </w:rPr>
            </w:pPr>
            <w:r w:rsidRPr="00583686">
              <w:rPr>
                <w:rFonts w:eastAsia="Calibri"/>
                <w:sz w:val="18"/>
              </w:rPr>
              <w:t xml:space="preserve">    ]}</w:t>
            </w:r>
          </w:p>
          <w:p w14:paraId="6A27AA83" w14:textId="77777777" w:rsidR="00840965" w:rsidRPr="00583686" w:rsidRDefault="00840965" w:rsidP="00840965">
            <w:pPr>
              <w:pStyle w:val="KMIPXMLCELL"/>
              <w:rPr>
                <w:rFonts w:eastAsia="Calibri"/>
                <w:sz w:val="18"/>
              </w:rPr>
            </w:pPr>
            <w:r w:rsidRPr="00583686">
              <w:rPr>
                <w:rFonts w:eastAsia="Calibri"/>
                <w:sz w:val="18"/>
              </w:rPr>
              <w:t xml:space="preserve">  ]}</w:t>
            </w:r>
          </w:p>
          <w:p w14:paraId="0EC55CFA" w14:textId="77777777" w:rsidR="00840965" w:rsidRPr="00750D78" w:rsidRDefault="00840965" w:rsidP="00840965">
            <w:pPr>
              <w:pStyle w:val="KMIPXMLCELL"/>
              <w:rPr>
                <w:rFonts w:eastAsia="Calibri"/>
              </w:rPr>
            </w:pPr>
            <w:r w:rsidRPr="00583686">
              <w:rPr>
                <w:rFonts w:eastAsia="Calibri"/>
                <w:sz w:val="18"/>
              </w:rPr>
              <w:t>]}</w:t>
            </w:r>
          </w:p>
        </w:tc>
      </w:tr>
      <w:tr w:rsidR="00840965" w14:paraId="238865C1" w14:textId="77777777" w:rsidTr="00840965">
        <w:tc>
          <w:tcPr>
            <w:tcW w:w="5000" w:type="pct"/>
            <w:shd w:val="pct10" w:color="auto" w:fill="FFFFFF"/>
          </w:tcPr>
          <w:p w14:paraId="61EA2235" w14:textId="77777777" w:rsidR="00840965" w:rsidRDefault="00840965" w:rsidP="00840965">
            <w:pPr>
              <w:pStyle w:val="KMIPXMLCELL"/>
              <w:rPr>
                <w:rFonts w:eastAsia="Calibri"/>
                <w:i/>
              </w:rPr>
            </w:pPr>
            <w:r w:rsidRPr="00750D78">
              <w:rPr>
                <w:rFonts w:eastAsia="Calibri"/>
                <w:i/>
              </w:rPr>
              <w:lastRenderedPageBreak/>
              <w:t>Response Time 1</w:t>
            </w:r>
          </w:p>
          <w:p w14:paraId="6E2F441C"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2654E5D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202A374"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5A4569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DA8A0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1EF1F7D" w14:textId="77777777" w:rsidR="00840965" w:rsidRPr="00583686" w:rsidRDefault="00840965" w:rsidP="00840965">
            <w:pPr>
              <w:pStyle w:val="KMIPXMLCELL"/>
              <w:rPr>
                <w:rFonts w:eastAsia="Calibri"/>
                <w:sz w:val="18"/>
              </w:rPr>
            </w:pPr>
            <w:r w:rsidRPr="00583686">
              <w:rPr>
                <w:rFonts w:eastAsia="Calibri"/>
                <w:sz w:val="18"/>
              </w:rPr>
              <w:t xml:space="preserve">    ]},</w:t>
            </w:r>
          </w:p>
          <w:p w14:paraId="2D97E78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379A468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490F8D2" w14:textId="77777777" w:rsidR="00840965" w:rsidRPr="00583686" w:rsidRDefault="00840965" w:rsidP="00840965">
            <w:pPr>
              <w:pStyle w:val="KMIPXMLCELL"/>
              <w:rPr>
                <w:rFonts w:eastAsia="Calibri"/>
                <w:sz w:val="18"/>
              </w:rPr>
            </w:pPr>
            <w:r w:rsidRPr="00583686">
              <w:rPr>
                <w:rFonts w:eastAsia="Calibri"/>
                <w:sz w:val="18"/>
              </w:rPr>
              <w:t xml:space="preserve">  ]},</w:t>
            </w:r>
          </w:p>
          <w:p w14:paraId="38A65E3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61793A3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2BB792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6D2446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239E76F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1146FA8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6B05351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41D21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32D61FD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5B90BCB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5AA4C67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7E5ECB7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15AFDD2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16C4346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001B2A57"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2D33F3B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3D18ADF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76D684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1EA0E7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1DD88CC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179CF49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7B607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3DCF16D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4CAC950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13DDA2E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38BF59B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1FE103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164DD09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424899E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7644493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34B8D1B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3151349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135A5A2C"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0C42060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5BED1AC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3229D40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09B9160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1C8E9E1A" w14:textId="77777777" w:rsidR="00840965" w:rsidRPr="00583686" w:rsidRDefault="00840965" w:rsidP="00840965">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26540E95"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01C03A6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468C635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12CB109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13484C7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57AB5D3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64248A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68CF45F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72BB18D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0EB6198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7AFEF7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226931E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38AC4D7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4524092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127FBE84" w14:textId="77777777" w:rsidR="00840965" w:rsidRPr="00583686" w:rsidRDefault="00840965" w:rsidP="00840965">
            <w:pPr>
              <w:pStyle w:val="KMIPXMLCELL"/>
              <w:rPr>
                <w:rFonts w:eastAsia="Calibri"/>
                <w:sz w:val="18"/>
              </w:rPr>
            </w:pPr>
            <w:r w:rsidRPr="00583686">
              <w:rPr>
                <w:rFonts w:eastAsia="Calibri"/>
                <w:sz w:val="18"/>
              </w:rPr>
              <w:t xml:space="preserve">    ]}</w:t>
            </w:r>
          </w:p>
          <w:p w14:paraId="49BC7AE9" w14:textId="77777777" w:rsidR="00840965" w:rsidRPr="00583686" w:rsidRDefault="00840965" w:rsidP="00840965">
            <w:pPr>
              <w:pStyle w:val="KMIPXMLCELL"/>
              <w:rPr>
                <w:rFonts w:eastAsia="Calibri"/>
                <w:sz w:val="18"/>
              </w:rPr>
            </w:pPr>
            <w:r w:rsidRPr="00583686">
              <w:rPr>
                <w:rFonts w:eastAsia="Calibri"/>
                <w:sz w:val="18"/>
              </w:rPr>
              <w:t xml:space="preserve">  ]}</w:t>
            </w:r>
          </w:p>
          <w:p w14:paraId="5EC415E2" w14:textId="77777777" w:rsidR="00840965" w:rsidRPr="00750D78" w:rsidRDefault="00840965" w:rsidP="00840965">
            <w:pPr>
              <w:pStyle w:val="KMIPXMLCELL"/>
              <w:rPr>
                <w:rFonts w:eastAsia="Calibri"/>
              </w:rPr>
            </w:pPr>
            <w:r w:rsidRPr="00583686">
              <w:rPr>
                <w:rFonts w:eastAsia="Calibri"/>
                <w:sz w:val="18"/>
              </w:rPr>
              <w:t>]}</w:t>
            </w:r>
          </w:p>
        </w:tc>
      </w:tr>
    </w:tbl>
    <w:p w14:paraId="42B4711C" w14:textId="77777777" w:rsidR="00840965" w:rsidRDefault="00840965" w:rsidP="000B5A58">
      <w:pPr>
        <w:pStyle w:val="Heading2"/>
        <w:numPr>
          <w:ilvl w:val="1"/>
          <w:numId w:val="2"/>
        </w:numPr>
      </w:pPr>
      <w:bookmarkStart w:id="943" w:name="_Toc439711050"/>
      <w:bookmarkStart w:id="944" w:name="_Toc439711275"/>
      <w:bookmarkStart w:id="945" w:name="_Toc439708908"/>
      <w:bookmarkStart w:id="946" w:name="_Toc439710413"/>
      <w:bookmarkStart w:id="947" w:name="_Toc439711276"/>
      <w:bookmarkStart w:id="948" w:name="_Toc463354592"/>
      <w:bookmarkStart w:id="949" w:name="_Toc478070482"/>
      <w:bookmarkStart w:id="950" w:name="_Toc479342102"/>
      <w:bookmarkStart w:id="951" w:name="_Toc491431485"/>
      <w:bookmarkStart w:id="952" w:name="_Toc533021387"/>
      <w:bookmarkStart w:id="953" w:name="_Toc535231630"/>
      <w:bookmarkStart w:id="954" w:name="_Toc6837943"/>
      <w:bookmarkEnd w:id="943"/>
      <w:bookmarkEnd w:id="944"/>
      <w:bookmarkEnd w:id="945"/>
      <w:bookmarkEnd w:id="946"/>
      <w:r>
        <w:lastRenderedPageBreak/>
        <w:t xml:space="preserve">Symmetric </w:t>
      </w:r>
      <w:r w:rsidRPr="009038CC">
        <w:t>Key Lifecycle</w:t>
      </w:r>
      <w:r>
        <w:t xml:space="preserve"> Profile</w:t>
      </w:r>
      <w:bookmarkEnd w:id="359"/>
      <w:bookmarkEnd w:id="360"/>
      <w:bookmarkEnd w:id="361"/>
      <w:bookmarkEnd w:id="362"/>
      <w:r>
        <w:t>s</w:t>
      </w:r>
      <w:bookmarkEnd w:id="947"/>
      <w:bookmarkEnd w:id="948"/>
      <w:bookmarkEnd w:id="949"/>
      <w:bookmarkEnd w:id="950"/>
      <w:bookmarkEnd w:id="951"/>
      <w:bookmarkEnd w:id="952"/>
      <w:bookmarkEnd w:id="953"/>
      <w:bookmarkEnd w:id="954"/>
    </w:p>
    <w:p w14:paraId="1F640A67"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w:t>
      </w:r>
    </w:p>
    <w:p w14:paraId="5BEFD2FB" w14:textId="77777777" w:rsidR="00840965" w:rsidRPr="000C30ED" w:rsidRDefault="00840965" w:rsidP="000B5A58">
      <w:pPr>
        <w:pStyle w:val="Heading3"/>
        <w:numPr>
          <w:ilvl w:val="2"/>
          <w:numId w:val="2"/>
        </w:numPr>
      </w:pPr>
      <w:bookmarkStart w:id="955" w:name="_Toc345699105"/>
      <w:bookmarkStart w:id="956" w:name="_Ref360031882"/>
      <w:bookmarkStart w:id="957" w:name="_Toc364101211"/>
      <w:bookmarkStart w:id="958" w:name="_Ref390242617"/>
      <w:bookmarkStart w:id="959" w:name="_Toc390246085"/>
      <w:bookmarkStart w:id="960" w:name="_Toc409613786"/>
      <w:bookmarkStart w:id="961" w:name="_Toc439711277"/>
      <w:bookmarkStart w:id="962" w:name="_Toc463354593"/>
      <w:bookmarkStart w:id="963" w:name="_Toc478070483"/>
      <w:bookmarkStart w:id="964" w:name="_Toc479342103"/>
      <w:bookmarkStart w:id="965" w:name="_Toc491431486"/>
      <w:bookmarkStart w:id="966" w:name="_Toc533021388"/>
      <w:bookmarkStart w:id="967" w:name="_Toc535231631"/>
      <w:bookmarkStart w:id="968" w:name="_Toc6837944"/>
      <w:r>
        <w:t xml:space="preserve">Symmetric </w:t>
      </w:r>
      <w:r w:rsidRPr="009038CC">
        <w:t>Key Lifecycle</w:t>
      </w:r>
      <w:r>
        <w:t xml:space="preserve"> Client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1A7DBE8D" w14:textId="77777777" w:rsidR="00840965" w:rsidRDefault="00840965" w:rsidP="00840965">
      <w:r>
        <w:t>KMIP clients conformant to this profile:</w:t>
      </w:r>
    </w:p>
    <w:p w14:paraId="6503F91E" w14:textId="77777777" w:rsidR="00840965" w:rsidRPr="00D1622D" w:rsidRDefault="00840965" w:rsidP="000B5A58">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78E231" w14:textId="77777777" w:rsidR="00840965" w:rsidRPr="006436AE" w:rsidRDefault="00840965" w:rsidP="000B5A58">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0C8A5A08" w14:textId="77777777" w:rsidR="00840965" w:rsidRDefault="00840965" w:rsidP="000B5A58">
      <w:pPr>
        <w:numPr>
          <w:ilvl w:val="0"/>
          <w:numId w:val="111"/>
        </w:numPr>
      </w:pPr>
      <w:r w:rsidRPr="006436AE">
        <w:t>MAY support extensions outside the scope of this standard (e.g., vendor extensions, conformance clauses) that do not contradict any KMIP requirements.</w:t>
      </w:r>
    </w:p>
    <w:p w14:paraId="32AC8B6C" w14:textId="77777777" w:rsidR="00840965" w:rsidRPr="000C30ED" w:rsidRDefault="00840965" w:rsidP="000B5A58">
      <w:pPr>
        <w:pStyle w:val="Heading3"/>
        <w:numPr>
          <w:ilvl w:val="2"/>
          <w:numId w:val="2"/>
        </w:numPr>
      </w:pPr>
      <w:bookmarkStart w:id="969" w:name="_Ref390242784"/>
      <w:bookmarkStart w:id="970" w:name="_Toc390246086"/>
      <w:bookmarkStart w:id="971" w:name="_Toc409613787"/>
      <w:bookmarkStart w:id="972" w:name="_Toc439711278"/>
      <w:bookmarkStart w:id="973" w:name="_Toc463354594"/>
      <w:bookmarkStart w:id="974" w:name="_Toc478070484"/>
      <w:bookmarkStart w:id="975" w:name="_Toc479342104"/>
      <w:bookmarkStart w:id="976" w:name="_Toc491431487"/>
      <w:bookmarkStart w:id="977" w:name="_Toc533021389"/>
      <w:bookmarkStart w:id="978" w:name="_Toc535231632"/>
      <w:bookmarkStart w:id="979" w:name="_Toc6837945"/>
      <w:r>
        <w:t xml:space="preserve">Symmetric </w:t>
      </w:r>
      <w:r w:rsidRPr="009038CC">
        <w:t>Key Lifecycle</w:t>
      </w:r>
      <w:r>
        <w:t xml:space="preserve"> Server</w:t>
      </w:r>
      <w:bookmarkEnd w:id="969"/>
      <w:bookmarkEnd w:id="970"/>
      <w:bookmarkEnd w:id="971"/>
      <w:bookmarkEnd w:id="972"/>
      <w:bookmarkEnd w:id="973"/>
      <w:bookmarkEnd w:id="974"/>
      <w:bookmarkEnd w:id="975"/>
      <w:bookmarkEnd w:id="976"/>
      <w:bookmarkEnd w:id="977"/>
      <w:bookmarkEnd w:id="978"/>
      <w:bookmarkEnd w:id="979"/>
    </w:p>
    <w:p w14:paraId="206D6FA6" w14:textId="77777777" w:rsidR="00840965" w:rsidRDefault="00840965" w:rsidP="00840965">
      <w:r>
        <w:t>KMIP servers conformant to this profile:</w:t>
      </w:r>
    </w:p>
    <w:p w14:paraId="2160FCBD" w14:textId="77777777" w:rsidR="00840965" w:rsidRPr="00D1622D" w:rsidRDefault="00840965" w:rsidP="000B5A58">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0CC9270" w14:textId="77777777" w:rsidR="00840965" w:rsidRPr="0037589F" w:rsidRDefault="00840965" w:rsidP="000B5A58">
      <w:pPr>
        <w:numPr>
          <w:ilvl w:val="0"/>
          <w:numId w:val="26"/>
        </w:numPr>
      </w:pPr>
      <w:r w:rsidRPr="0037589F">
        <w:t xml:space="preserve">SHALL support the following </w:t>
      </w:r>
      <w:r w:rsidRPr="0037589F">
        <w:rPr>
          <w:i/>
        </w:rPr>
        <w:t>Objects</w:t>
      </w:r>
      <w:r w:rsidRPr="0037589F">
        <w:t xml:space="preserve"> [KMIP-SPEC]</w:t>
      </w:r>
    </w:p>
    <w:p w14:paraId="631A99DE" w14:textId="77777777" w:rsidR="00840965" w:rsidRPr="0037589F" w:rsidRDefault="00840965" w:rsidP="000B5A58">
      <w:pPr>
        <w:numPr>
          <w:ilvl w:val="1"/>
          <w:numId w:val="19"/>
        </w:numPr>
      </w:pPr>
      <w:r w:rsidRPr="0037589F">
        <w:rPr>
          <w:i/>
        </w:rPr>
        <w:t>Symmetric Key</w:t>
      </w:r>
    </w:p>
    <w:p w14:paraId="0E8DC8EC" w14:textId="77777777" w:rsidR="00840965" w:rsidRPr="0037589F" w:rsidRDefault="00840965" w:rsidP="000B5A58">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7061AF18" w14:textId="77777777" w:rsidR="00840965" w:rsidRPr="0037589F" w:rsidRDefault="00840965" w:rsidP="000B5A58">
      <w:pPr>
        <w:numPr>
          <w:ilvl w:val="0"/>
          <w:numId w:val="27"/>
        </w:numPr>
      </w:pPr>
      <w:r w:rsidRPr="0037589F">
        <w:rPr>
          <w:i/>
        </w:rPr>
        <w:t>Cryptographic Algorithm</w:t>
      </w:r>
    </w:p>
    <w:p w14:paraId="6E870FBF" w14:textId="77777777" w:rsidR="00840965" w:rsidRPr="0037589F" w:rsidRDefault="00840965" w:rsidP="000B5A58">
      <w:pPr>
        <w:numPr>
          <w:ilvl w:val="0"/>
          <w:numId w:val="27"/>
        </w:numPr>
        <w:rPr>
          <w:i/>
        </w:rPr>
      </w:pPr>
      <w:r w:rsidRPr="0037589F">
        <w:rPr>
          <w:i/>
        </w:rPr>
        <w:t>Object Type</w:t>
      </w:r>
    </w:p>
    <w:p w14:paraId="4E73FF1B" w14:textId="77777777" w:rsidR="00840965" w:rsidRPr="0037589F" w:rsidRDefault="00840965" w:rsidP="000B5A58">
      <w:pPr>
        <w:numPr>
          <w:ilvl w:val="0"/>
          <w:numId w:val="27"/>
        </w:numPr>
      </w:pPr>
      <w:r w:rsidRPr="0037589F">
        <w:rPr>
          <w:i/>
        </w:rPr>
        <w:t>Process Start Date</w:t>
      </w:r>
    </w:p>
    <w:p w14:paraId="530E9E3A" w14:textId="77777777" w:rsidR="00840965" w:rsidRPr="0037589F" w:rsidRDefault="00840965" w:rsidP="000B5A58">
      <w:pPr>
        <w:numPr>
          <w:ilvl w:val="0"/>
          <w:numId w:val="27"/>
        </w:numPr>
      </w:pPr>
      <w:r>
        <w:rPr>
          <w:i/>
        </w:rPr>
        <w:t>Protect</w:t>
      </w:r>
      <w:r w:rsidRPr="0037589F">
        <w:rPr>
          <w:i/>
        </w:rPr>
        <w:t xml:space="preserve"> Stop Date</w:t>
      </w:r>
    </w:p>
    <w:p w14:paraId="72D8F4BA" w14:textId="77777777" w:rsidR="00840965" w:rsidRPr="0037589F" w:rsidRDefault="00840965" w:rsidP="000B5A58">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083185B9" w14:textId="77777777" w:rsidR="00840965" w:rsidRPr="0037589F" w:rsidRDefault="00840965" w:rsidP="000B5A58">
      <w:pPr>
        <w:numPr>
          <w:ilvl w:val="0"/>
          <w:numId w:val="28"/>
        </w:numPr>
      </w:pPr>
      <w:r w:rsidRPr="0037589F">
        <w:rPr>
          <w:i/>
        </w:rPr>
        <w:t>Create</w:t>
      </w:r>
    </w:p>
    <w:p w14:paraId="6EE3D150" w14:textId="77777777" w:rsidR="00840965" w:rsidRPr="0037589F" w:rsidRDefault="00840965" w:rsidP="000B5A58">
      <w:pPr>
        <w:numPr>
          <w:ilvl w:val="0"/>
          <w:numId w:val="26"/>
        </w:numPr>
      </w:pPr>
      <w:r w:rsidRPr="0037589F">
        <w:t xml:space="preserve">SHALL support the following </w:t>
      </w:r>
      <w:r>
        <w:rPr>
          <w:i/>
        </w:rPr>
        <w:t>Enumerations</w:t>
      </w:r>
      <w:r w:rsidRPr="0037589F">
        <w:t xml:space="preserve"> [KMIP-SPEC]:</w:t>
      </w:r>
    </w:p>
    <w:p w14:paraId="34E1D25D"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56500DA1" w14:textId="77777777" w:rsidR="00840965" w:rsidRPr="00F35AF1" w:rsidRDefault="00840965" w:rsidP="000B5A58">
      <w:pPr>
        <w:numPr>
          <w:ilvl w:val="2"/>
          <w:numId w:val="19"/>
        </w:numPr>
        <w:rPr>
          <w:i/>
        </w:rPr>
      </w:pPr>
      <w:r w:rsidRPr="00F35AF1">
        <w:rPr>
          <w:i/>
        </w:rPr>
        <w:t>3DES</w:t>
      </w:r>
    </w:p>
    <w:p w14:paraId="5827BD24" w14:textId="77777777" w:rsidR="00840965" w:rsidRPr="00F35AF1" w:rsidRDefault="00840965" w:rsidP="000B5A58">
      <w:pPr>
        <w:numPr>
          <w:ilvl w:val="2"/>
          <w:numId w:val="19"/>
        </w:numPr>
        <w:rPr>
          <w:i/>
        </w:rPr>
      </w:pPr>
      <w:r w:rsidRPr="00F35AF1">
        <w:rPr>
          <w:i/>
        </w:rPr>
        <w:t>AES</w:t>
      </w:r>
    </w:p>
    <w:p w14:paraId="078FFE40" w14:textId="77777777" w:rsidR="00840965" w:rsidRPr="0037589F" w:rsidRDefault="00840965" w:rsidP="000B5A58">
      <w:pPr>
        <w:numPr>
          <w:ilvl w:val="0"/>
          <w:numId w:val="29"/>
        </w:numPr>
      </w:pPr>
      <w:r w:rsidRPr="0037589F">
        <w:rPr>
          <w:i/>
        </w:rPr>
        <w:t>Object Type</w:t>
      </w:r>
      <w:r>
        <w:t xml:space="preserve"> </w:t>
      </w:r>
      <w:r w:rsidRPr="0037589F">
        <w:t>with value:</w:t>
      </w:r>
    </w:p>
    <w:p w14:paraId="3A198D81" w14:textId="77777777" w:rsidR="00840965" w:rsidRPr="00F35AF1" w:rsidRDefault="00840965" w:rsidP="000B5A58">
      <w:pPr>
        <w:numPr>
          <w:ilvl w:val="0"/>
          <w:numId w:val="123"/>
        </w:numPr>
        <w:rPr>
          <w:i/>
        </w:rPr>
      </w:pPr>
      <w:r w:rsidRPr="00F35AF1">
        <w:rPr>
          <w:i/>
        </w:rPr>
        <w:t>Symmetric Key</w:t>
      </w:r>
    </w:p>
    <w:p w14:paraId="015666CF" w14:textId="77777777" w:rsidR="00840965" w:rsidRPr="0037589F" w:rsidRDefault="00840965" w:rsidP="000B5A58">
      <w:pPr>
        <w:numPr>
          <w:ilvl w:val="0"/>
          <w:numId w:val="29"/>
        </w:numPr>
      </w:pPr>
      <w:r w:rsidRPr="0037589F">
        <w:rPr>
          <w:i/>
        </w:rPr>
        <w:lastRenderedPageBreak/>
        <w:t>Key Format Type</w:t>
      </w:r>
      <w:r>
        <w:t xml:space="preserve"> </w:t>
      </w:r>
      <w:r w:rsidRPr="0037589F">
        <w:t>with value:</w:t>
      </w:r>
    </w:p>
    <w:p w14:paraId="6AB2B79D" w14:textId="77777777" w:rsidR="00840965" w:rsidRPr="00F35AF1" w:rsidRDefault="00840965" w:rsidP="000B5A58">
      <w:pPr>
        <w:numPr>
          <w:ilvl w:val="0"/>
          <w:numId w:val="124"/>
        </w:numPr>
        <w:rPr>
          <w:i/>
        </w:rPr>
      </w:pPr>
      <w:r w:rsidRPr="00F35AF1">
        <w:rPr>
          <w:i/>
        </w:rPr>
        <w:t>Raw</w:t>
      </w:r>
    </w:p>
    <w:p w14:paraId="653AE683" w14:textId="77777777" w:rsidR="00840965" w:rsidRPr="00F35AF1" w:rsidRDefault="00840965" w:rsidP="000B5A58">
      <w:pPr>
        <w:numPr>
          <w:ilvl w:val="0"/>
          <w:numId w:val="124"/>
        </w:numPr>
        <w:rPr>
          <w:i/>
        </w:rPr>
      </w:pPr>
      <w:r w:rsidRPr="00F35AF1">
        <w:rPr>
          <w:i/>
        </w:rPr>
        <w:t>Transparent Symmetric Key</w:t>
      </w:r>
    </w:p>
    <w:p w14:paraId="1FAA2B26" w14:textId="77777777" w:rsidR="00840965" w:rsidRPr="006436AE" w:rsidRDefault="00840965" w:rsidP="000B5A58">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5E46186F" w14:textId="77777777" w:rsidR="00840965" w:rsidRDefault="00840965" w:rsidP="000B5A58">
      <w:pPr>
        <w:numPr>
          <w:ilvl w:val="0"/>
          <w:numId w:val="26"/>
        </w:numPr>
      </w:pPr>
      <w:r w:rsidRPr="006436AE">
        <w:t>MAY support extensions outside the scope of this standard (e.g., vendor extensions, conformance clauses) that do not contradict any KMIP requirements.</w:t>
      </w:r>
    </w:p>
    <w:p w14:paraId="42244D0A" w14:textId="77777777" w:rsidR="00840965" w:rsidRDefault="00840965" w:rsidP="000B5A58">
      <w:pPr>
        <w:pStyle w:val="Heading3"/>
        <w:numPr>
          <w:ilvl w:val="2"/>
          <w:numId w:val="2"/>
        </w:numPr>
      </w:pPr>
      <w:bookmarkStart w:id="980" w:name="_Ref439708287"/>
      <w:bookmarkStart w:id="981" w:name="_Ref439708294"/>
      <w:bookmarkStart w:id="982" w:name="_Ref439708305"/>
      <w:bookmarkStart w:id="983" w:name="_Ref439708314"/>
      <w:bookmarkStart w:id="984" w:name="_Toc439711279"/>
      <w:bookmarkStart w:id="985" w:name="_Toc463354595"/>
      <w:bookmarkStart w:id="986" w:name="_Toc478070485"/>
      <w:bookmarkStart w:id="987" w:name="_Toc479342105"/>
      <w:bookmarkStart w:id="988" w:name="_Toc491431488"/>
      <w:bookmarkStart w:id="989" w:name="_Toc533021390"/>
      <w:bookmarkStart w:id="990" w:name="_Toc535231633"/>
      <w:bookmarkStart w:id="991" w:name="_Toc6837946"/>
      <w:r>
        <w:t xml:space="preserve">Symmetric </w:t>
      </w:r>
      <w:r w:rsidRPr="009038CC">
        <w:t>Key Lifecycle</w:t>
      </w:r>
      <w:r>
        <w:t xml:space="preserve"> </w:t>
      </w:r>
      <w:bookmarkStart w:id="992" w:name="_Toc434522432"/>
      <w:bookmarkStart w:id="993" w:name="_Toc434524669"/>
      <w:bookmarkStart w:id="994" w:name="_Ref434522201"/>
      <w:bookmarkEnd w:id="992"/>
      <w:bookmarkEnd w:id="993"/>
      <w:r>
        <w:t>Mandatory Test Cases KMIP v2.0</w:t>
      </w:r>
      <w:bookmarkEnd w:id="980"/>
      <w:bookmarkEnd w:id="981"/>
      <w:bookmarkEnd w:id="982"/>
      <w:bookmarkEnd w:id="983"/>
      <w:bookmarkEnd w:id="984"/>
      <w:bookmarkEnd w:id="985"/>
      <w:bookmarkEnd w:id="986"/>
      <w:bookmarkEnd w:id="987"/>
      <w:bookmarkEnd w:id="988"/>
      <w:bookmarkEnd w:id="989"/>
      <w:bookmarkEnd w:id="990"/>
      <w:bookmarkEnd w:id="991"/>
      <w:bookmarkEnd w:id="994"/>
    </w:p>
    <w:p w14:paraId="05AC55FF" w14:textId="77777777" w:rsidR="00840965" w:rsidRDefault="00840965" w:rsidP="000B5A58">
      <w:pPr>
        <w:pStyle w:val="Heading4"/>
        <w:numPr>
          <w:ilvl w:val="3"/>
          <w:numId w:val="2"/>
        </w:numPr>
      </w:pPr>
      <w:bookmarkStart w:id="995" w:name="_Toc439711280"/>
      <w:bookmarkStart w:id="996" w:name="_Toc463354596"/>
      <w:bookmarkStart w:id="997" w:name="_Toc478070486"/>
      <w:bookmarkStart w:id="998" w:name="_Toc479342106"/>
      <w:bookmarkStart w:id="999" w:name="_Toc491431489"/>
      <w:bookmarkStart w:id="1000" w:name="_Toc533021391"/>
      <w:bookmarkStart w:id="1001" w:name="_Toc535231634"/>
      <w:bookmarkStart w:id="1002" w:name="_Toc6837947"/>
      <w:r>
        <w:t>SKLC-M-1-20</w:t>
      </w:r>
      <w:bookmarkEnd w:id="995"/>
      <w:bookmarkEnd w:id="996"/>
      <w:bookmarkEnd w:id="997"/>
      <w:bookmarkEnd w:id="998"/>
      <w:bookmarkEnd w:id="999"/>
      <w:bookmarkEnd w:id="1000"/>
      <w:bookmarkEnd w:id="1001"/>
      <w:bookmarkEnd w:id="1002"/>
    </w:p>
    <w:p w14:paraId="3F6BD78D" w14:textId="69A65B93" w:rsidR="00840965" w:rsidRDefault="00840965" w:rsidP="00840965">
      <w:r w:rsidRPr="00CB287F">
        <w:t xml:space="preserve">See </w:t>
      </w:r>
      <w:hyperlink r:id="rId86" w:history="1">
        <w:r w:rsidRPr="00CB287F">
          <w:rPr>
            <w:rStyle w:val="Hyperlink"/>
          </w:rPr>
          <w:t>test-cases/kmip-v2.0/mandatory/SKLC-M-1</w:t>
        </w:r>
        <w:r>
          <w:rPr>
            <w:rStyle w:val="Hyperlink"/>
          </w:rPr>
          <w:t>-20.xml</w:t>
        </w:r>
      </w:hyperlink>
      <w:r>
        <w:t>.</w:t>
      </w:r>
    </w:p>
    <w:p w14:paraId="273913BE" w14:textId="77777777" w:rsidR="00840965" w:rsidRDefault="00840965" w:rsidP="000B5A58">
      <w:pPr>
        <w:pStyle w:val="Heading4"/>
        <w:numPr>
          <w:ilvl w:val="3"/>
          <w:numId w:val="2"/>
        </w:numPr>
      </w:pPr>
      <w:bookmarkStart w:id="1003" w:name="_Toc439711281"/>
      <w:bookmarkStart w:id="1004" w:name="_Toc463354597"/>
      <w:bookmarkStart w:id="1005" w:name="_Toc478070487"/>
      <w:bookmarkStart w:id="1006" w:name="_Toc479342107"/>
      <w:bookmarkStart w:id="1007" w:name="_Toc491431490"/>
      <w:bookmarkStart w:id="1008" w:name="_Toc533021392"/>
      <w:bookmarkStart w:id="1009" w:name="_Toc535231635"/>
      <w:bookmarkStart w:id="1010" w:name="_Toc6837948"/>
      <w:r>
        <w:t>SKLC-M-2-20</w:t>
      </w:r>
      <w:bookmarkEnd w:id="1003"/>
      <w:bookmarkEnd w:id="1004"/>
      <w:bookmarkEnd w:id="1005"/>
      <w:bookmarkEnd w:id="1006"/>
      <w:bookmarkEnd w:id="1007"/>
      <w:bookmarkEnd w:id="1008"/>
      <w:bookmarkEnd w:id="1009"/>
      <w:bookmarkEnd w:id="1010"/>
    </w:p>
    <w:p w14:paraId="53B7197E" w14:textId="2E140E37" w:rsidR="00840965" w:rsidRDefault="00840965" w:rsidP="00840965">
      <w:r w:rsidRPr="00564FA8">
        <w:t xml:space="preserve">See </w:t>
      </w:r>
      <w:hyperlink r:id="rId87" w:history="1">
        <w:r w:rsidRPr="00564FA8">
          <w:rPr>
            <w:rStyle w:val="Hyperlink"/>
          </w:rPr>
          <w:t>test-cases/kmip-v2.0/mandatory/SKLC-M-2</w:t>
        </w:r>
        <w:r>
          <w:rPr>
            <w:rStyle w:val="Hyperlink"/>
          </w:rPr>
          <w:t>-20.xml</w:t>
        </w:r>
      </w:hyperlink>
      <w:r>
        <w:t>.</w:t>
      </w:r>
    </w:p>
    <w:p w14:paraId="3259DCD4" w14:textId="77777777" w:rsidR="00840965" w:rsidRDefault="00840965" w:rsidP="000B5A58">
      <w:pPr>
        <w:pStyle w:val="Heading4"/>
        <w:numPr>
          <w:ilvl w:val="3"/>
          <w:numId w:val="2"/>
        </w:numPr>
      </w:pPr>
      <w:bookmarkStart w:id="1011" w:name="_Toc439711282"/>
      <w:bookmarkStart w:id="1012" w:name="_Toc463354598"/>
      <w:bookmarkStart w:id="1013" w:name="_Toc478070488"/>
      <w:bookmarkStart w:id="1014" w:name="_Toc479342108"/>
      <w:bookmarkStart w:id="1015" w:name="_Toc491431491"/>
      <w:bookmarkStart w:id="1016" w:name="_Toc533021393"/>
      <w:bookmarkStart w:id="1017" w:name="_Toc535231636"/>
      <w:bookmarkStart w:id="1018" w:name="_Toc6837949"/>
      <w:r>
        <w:t>SKLC-M-3-20</w:t>
      </w:r>
      <w:bookmarkEnd w:id="1011"/>
      <w:bookmarkEnd w:id="1012"/>
      <w:bookmarkEnd w:id="1013"/>
      <w:bookmarkEnd w:id="1014"/>
      <w:bookmarkEnd w:id="1015"/>
      <w:bookmarkEnd w:id="1016"/>
      <w:bookmarkEnd w:id="1017"/>
      <w:bookmarkEnd w:id="1018"/>
    </w:p>
    <w:p w14:paraId="3C7973A1" w14:textId="52721877" w:rsidR="00840965" w:rsidRDefault="00840965" w:rsidP="00840965">
      <w:r w:rsidRPr="00DC0064">
        <w:t xml:space="preserve">See </w:t>
      </w:r>
      <w:hyperlink r:id="rId88" w:history="1">
        <w:r w:rsidRPr="00DC0064">
          <w:rPr>
            <w:rStyle w:val="Hyperlink"/>
          </w:rPr>
          <w:t>test-cases/kmip-v2.0/mandatory/SKLC-M-3</w:t>
        </w:r>
        <w:r>
          <w:rPr>
            <w:rStyle w:val="Hyperlink"/>
          </w:rPr>
          <w:t>-20.xml</w:t>
        </w:r>
      </w:hyperlink>
      <w:r>
        <w:t>.</w:t>
      </w:r>
    </w:p>
    <w:p w14:paraId="1A55AD53" w14:textId="77777777" w:rsidR="00840965" w:rsidRDefault="00840965" w:rsidP="000B5A58">
      <w:pPr>
        <w:pStyle w:val="Heading3"/>
        <w:numPr>
          <w:ilvl w:val="2"/>
          <w:numId w:val="2"/>
        </w:numPr>
      </w:pPr>
      <w:bookmarkStart w:id="1019" w:name="_Toc439711283"/>
      <w:bookmarkStart w:id="1020" w:name="_Toc463354599"/>
      <w:bookmarkStart w:id="1021" w:name="_Toc478070489"/>
      <w:bookmarkStart w:id="1022" w:name="_Toc479342109"/>
      <w:bookmarkStart w:id="1023" w:name="_Toc491431492"/>
      <w:bookmarkStart w:id="1024" w:name="_Toc533021394"/>
      <w:bookmarkStart w:id="1025" w:name="_Toc535231637"/>
      <w:bookmarkStart w:id="1026" w:name="_Toc6837950"/>
      <w:r>
        <w:t xml:space="preserve">Symmetric </w:t>
      </w:r>
      <w:r w:rsidRPr="009038CC">
        <w:t>Key Lifecycle</w:t>
      </w:r>
      <w:r>
        <w:t xml:space="preserve"> Optional Test Cases KMIP v2.0</w:t>
      </w:r>
      <w:bookmarkEnd w:id="1019"/>
      <w:bookmarkEnd w:id="1020"/>
      <w:bookmarkEnd w:id="1021"/>
      <w:bookmarkEnd w:id="1022"/>
      <w:bookmarkEnd w:id="1023"/>
      <w:bookmarkEnd w:id="1024"/>
      <w:bookmarkEnd w:id="1025"/>
      <w:bookmarkEnd w:id="1026"/>
    </w:p>
    <w:p w14:paraId="63E707B7" w14:textId="77777777" w:rsidR="00840965" w:rsidRDefault="00840965" w:rsidP="000B5A58">
      <w:pPr>
        <w:pStyle w:val="Heading4"/>
        <w:numPr>
          <w:ilvl w:val="3"/>
          <w:numId w:val="2"/>
        </w:numPr>
      </w:pPr>
      <w:bookmarkStart w:id="1027" w:name="_Toc439711284"/>
      <w:bookmarkStart w:id="1028" w:name="_Toc463354600"/>
      <w:bookmarkStart w:id="1029" w:name="_Toc478070490"/>
      <w:bookmarkStart w:id="1030" w:name="_Toc479342110"/>
      <w:bookmarkStart w:id="1031" w:name="_Toc491431493"/>
      <w:bookmarkStart w:id="1032" w:name="_Toc533021395"/>
      <w:bookmarkStart w:id="1033" w:name="_Toc535231638"/>
      <w:bookmarkStart w:id="1034" w:name="_Toc6837951"/>
      <w:r>
        <w:t>SKLC-O-1-20</w:t>
      </w:r>
      <w:bookmarkEnd w:id="1027"/>
      <w:bookmarkEnd w:id="1028"/>
      <w:bookmarkEnd w:id="1029"/>
      <w:bookmarkEnd w:id="1030"/>
      <w:bookmarkEnd w:id="1031"/>
      <w:bookmarkEnd w:id="1032"/>
      <w:bookmarkEnd w:id="1033"/>
      <w:bookmarkEnd w:id="1034"/>
    </w:p>
    <w:p w14:paraId="311FEB05" w14:textId="7E2167D1" w:rsidR="00840965" w:rsidRDefault="00840965" w:rsidP="00840965">
      <w:r w:rsidRPr="00773723">
        <w:t xml:space="preserve">See </w:t>
      </w:r>
      <w:hyperlink r:id="rId89" w:history="1">
        <w:r w:rsidRPr="00773723">
          <w:rPr>
            <w:rStyle w:val="Hyperlink"/>
          </w:rPr>
          <w:t>test-cases/kmip-v2.0/optional/SKLC-O-1</w:t>
        </w:r>
        <w:r>
          <w:rPr>
            <w:rStyle w:val="Hyperlink"/>
          </w:rPr>
          <w:t>-20.xml</w:t>
        </w:r>
      </w:hyperlink>
      <w:r>
        <w:t>.</w:t>
      </w:r>
    </w:p>
    <w:p w14:paraId="3087FC1A" w14:textId="77777777" w:rsidR="00840965" w:rsidRDefault="00840965" w:rsidP="000B5A58">
      <w:pPr>
        <w:pStyle w:val="Heading2"/>
        <w:numPr>
          <w:ilvl w:val="1"/>
          <w:numId w:val="2"/>
        </w:numPr>
      </w:pPr>
      <w:bookmarkStart w:id="1035" w:name="_Toc439711285"/>
      <w:bookmarkStart w:id="1036" w:name="_Toc463354601"/>
      <w:bookmarkStart w:id="1037" w:name="_Toc478070491"/>
      <w:bookmarkStart w:id="1038" w:name="_Toc479342111"/>
      <w:bookmarkStart w:id="1039" w:name="_Toc491431494"/>
      <w:bookmarkStart w:id="1040" w:name="_Toc533021396"/>
      <w:bookmarkStart w:id="1041" w:name="_Toc535231639"/>
      <w:bookmarkStart w:id="1042" w:name="_Toc6837952"/>
      <w:r w:rsidRPr="00EC4F2D">
        <w:t>Symmetric Key Foundry for FIPS 140</w:t>
      </w:r>
      <w:r>
        <w:t xml:space="preserve"> Profiles</w:t>
      </w:r>
      <w:bookmarkEnd w:id="1035"/>
      <w:bookmarkEnd w:id="1036"/>
      <w:bookmarkEnd w:id="1037"/>
      <w:bookmarkEnd w:id="1038"/>
      <w:bookmarkEnd w:id="1039"/>
      <w:bookmarkEnd w:id="1040"/>
      <w:bookmarkEnd w:id="1041"/>
      <w:bookmarkEnd w:id="1042"/>
    </w:p>
    <w:p w14:paraId="6BDF50C0"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7129D7BF" w14:textId="77777777" w:rsidR="00840965" w:rsidRPr="000C30ED" w:rsidRDefault="00840965" w:rsidP="000B5A58">
      <w:pPr>
        <w:pStyle w:val="Heading3"/>
        <w:numPr>
          <w:ilvl w:val="2"/>
          <w:numId w:val="2"/>
        </w:numPr>
      </w:pPr>
      <w:bookmarkStart w:id="1043" w:name="_Ref439693663"/>
      <w:bookmarkStart w:id="1044" w:name="_Toc439711286"/>
      <w:bookmarkStart w:id="1045" w:name="_Toc463354602"/>
      <w:bookmarkStart w:id="1046" w:name="_Toc478070492"/>
      <w:bookmarkStart w:id="1047" w:name="_Toc479342112"/>
      <w:bookmarkStart w:id="1048" w:name="_Toc491431495"/>
      <w:bookmarkStart w:id="1049" w:name="_Toc533021397"/>
      <w:bookmarkStart w:id="1050" w:name="_Toc535231640"/>
      <w:bookmarkStart w:id="1051" w:name="_Toc6837953"/>
      <w:r>
        <w:t xml:space="preserve">Basic Symmetric </w:t>
      </w:r>
      <w:r w:rsidRPr="009038CC">
        <w:t xml:space="preserve">Key </w:t>
      </w:r>
      <w:r w:rsidRPr="00EC4F2D">
        <w:t xml:space="preserve">Foundry </w:t>
      </w:r>
      <w:r>
        <w:t>Client</w:t>
      </w:r>
      <w:bookmarkEnd w:id="1043"/>
      <w:bookmarkEnd w:id="1044"/>
      <w:bookmarkEnd w:id="1045"/>
      <w:bookmarkEnd w:id="1046"/>
      <w:bookmarkEnd w:id="1047"/>
      <w:bookmarkEnd w:id="1048"/>
      <w:bookmarkEnd w:id="1049"/>
      <w:bookmarkEnd w:id="1050"/>
      <w:bookmarkEnd w:id="1051"/>
    </w:p>
    <w:p w14:paraId="6D46C048" w14:textId="77777777" w:rsidR="00840965" w:rsidRDefault="00840965" w:rsidP="00840965">
      <w:r>
        <w:t>KMIP clients conformant to this profile:</w:t>
      </w:r>
    </w:p>
    <w:p w14:paraId="4E4B7AC6" w14:textId="77777777" w:rsidR="00840965" w:rsidRPr="00D1622D" w:rsidRDefault="00840965" w:rsidP="000B5A58">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0B1D812" w14:textId="77777777" w:rsidR="00840965" w:rsidRPr="006436AE" w:rsidRDefault="00840965" w:rsidP="000B5A58">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01BAF1BA" w14:textId="77777777" w:rsidR="00840965" w:rsidRDefault="00840965" w:rsidP="000B5A58">
      <w:pPr>
        <w:numPr>
          <w:ilvl w:val="0"/>
          <w:numId w:val="71"/>
        </w:numPr>
      </w:pPr>
      <w:r w:rsidRPr="006436AE">
        <w:t>MAY support extensions outside the scope of this standard (e.g., vendor extensions, conformance clauses) that do not contradict any KMIP requirements.</w:t>
      </w:r>
    </w:p>
    <w:p w14:paraId="7BD80F1C" w14:textId="77777777" w:rsidR="00840965" w:rsidRPr="000C30ED" w:rsidRDefault="00840965" w:rsidP="000B5A58">
      <w:pPr>
        <w:pStyle w:val="Heading3"/>
        <w:numPr>
          <w:ilvl w:val="2"/>
          <w:numId w:val="2"/>
        </w:numPr>
      </w:pPr>
      <w:bookmarkStart w:id="1052" w:name="_Ref439693770"/>
      <w:bookmarkStart w:id="1053" w:name="_Toc439711287"/>
      <w:bookmarkStart w:id="1054" w:name="_Toc463354603"/>
      <w:bookmarkStart w:id="1055" w:name="_Toc478070493"/>
      <w:bookmarkStart w:id="1056" w:name="_Toc479342113"/>
      <w:bookmarkStart w:id="1057" w:name="_Toc491431496"/>
      <w:bookmarkStart w:id="1058" w:name="_Toc533021398"/>
      <w:bookmarkStart w:id="1059" w:name="_Toc535231641"/>
      <w:bookmarkStart w:id="1060" w:name="_Toc6837954"/>
      <w:r>
        <w:t xml:space="preserve">Intermediate Symmetric </w:t>
      </w:r>
      <w:r w:rsidRPr="009038CC">
        <w:t xml:space="preserve">Key </w:t>
      </w:r>
      <w:r w:rsidRPr="00EC4F2D">
        <w:t xml:space="preserve">Foundry </w:t>
      </w:r>
      <w:r>
        <w:t>Client</w:t>
      </w:r>
      <w:bookmarkEnd w:id="1052"/>
      <w:bookmarkEnd w:id="1053"/>
      <w:bookmarkEnd w:id="1054"/>
      <w:bookmarkEnd w:id="1055"/>
      <w:bookmarkEnd w:id="1056"/>
      <w:bookmarkEnd w:id="1057"/>
      <w:bookmarkEnd w:id="1058"/>
      <w:bookmarkEnd w:id="1059"/>
      <w:bookmarkEnd w:id="1060"/>
    </w:p>
    <w:p w14:paraId="2AC89B43" w14:textId="77777777" w:rsidR="00840965" w:rsidRDefault="00840965" w:rsidP="00840965">
      <w:r>
        <w:t>KMIP clients conformant to this profile:</w:t>
      </w:r>
    </w:p>
    <w:p w14:paraId="6CF92E15" w14:textId="77777777" w:rsidR="00840965" w:rsidRPr="00D1622D" w:rsidRDefault="00840965" w:rsidP="000B5A58">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E69C62E" w14:textId="77777777" w:rsidR="00840965" w:rsidRPr="006436AE" w:rsidRDefault="00840965" w:rsidP="000B5A58">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2AE49194" w14:textId="77777777" w:rsidR="00840965" w:rsidRDefault="00840965" w:rsidP="000B5A58">
      <w:pPr>
        <w:numPr>
          <w:ilvl w:val="0"/>
          <w:numId w:val="73"/>
        </w:numPr>
      </w:pPr>
      <w:r w:rsidRPr="006436AE">
        <w:t>MAY support extensions outside the scope of this standard (e.g., vendor extensions, conformance clauses) that do not contradict any KMIP requirements.</w:t>
      </w:r>
    </w:p>
    <w:p w14:paraId="1DB19D74" w14:textId="77777777" w:rsidR="00840965" w:rsidRPr="000C30ED" w:rsidRDefault="00840965" w:rsidP="000B5A58">
      <w:pPr>
        <w:pStyle w:val="Heading3"/>
        <w:numPr>
          <w:ilvl w:val="2"/>
          <w:numId w:val="2"/>
        </w:numPr>
      </w:pPr>
      <w:bookmarkStart w:id="1061" w:name="_Ref439693779"/>
      <w:bookmarkStart w:id="1062" w:name="_Toc439711288"/>
      <w:bookmarkStart w:id="1063" w:name="_Toc463354604"/>
      <w:bookmarkStart w:id="1064" w:name="_Toc478070494"/>
      <w:bookmarkStart w:id="1065" w:name="_Toc479342114"/>
      <w:bookmarkStart w:id="1066" w:name="_Toc491431497"/>
      <w:bookmarkStart w:id="1067" w:name="_Toc533021399"/>
      <w:bookmarkStart w:id="1068" w:name="_Toc535231642"/>
      <w:bookmarkStart w:id="1069" w:name="_Toc6837955"/>
      <w:r>
        <w:lastRenderedPageBreak/>
        <w:t xml:space="preserve">Advanced Symmetric </w:t>
      </w:r>
      <w:r w:rsidRPr="009038CC">
        <w:t xml:space="preserve">Key </w:t>
      </w:r>
      <w:r w:rsidRPr="00EC4F2D">
        <w:t xml:space="preserve">Foundry </w:t>
      </w:r>
      <w:r>
        <w:t>Client</w:t>
      </w:r>
      <w:bookmarkEnd w:id="1061"/>
      <w:bookmarkEnd w:id="1062"/>
      <w:bookmarkEnd w:id="1063"/>
      <w:bookmarkEnd w:id="1064"/>
      <w:bookmarkEnd w:id="1065"/>
      <w:bookmarkEnd w:id="1066"/>
      <w:bookmarkEnd w:id="1067"/>
      <w:bookmarkEnd w:id="1068"/>
      <w:bookmarkEnd w:id="1069"/>
    </w:p>
    <w:p w14:paraId="41F237F1" w14:textId="77777777" w:rsidR="00840965" w:rsidRDefault="00840965" w:rsidP="00840965">
      <w:r>
        <w:t>KMIP clients conformant to this profile:</w:t>
      </w:r>
    </w:p>
    <w:p w14:paraId="0458F95D" w14:textId="77777777" w:rsidR="00840965" w:rsidRPr="00D1622D" w:rsidRDefault="00840965" w:rsidP="000B5A58">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630BF9" w14:textId="77777777" w:rsidR="00840965" w:rsidRPr="006436AE" w:rsidRDefault="00840965" w:rsidP="000B5A58">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46CF2939" w14:textId="77777777" w:rsidR="00840965" w:rsidRDefault="00840965" w:rsidP="000B5A58">
      <w:pPr>
        <w:numPr>
          <w:ilvl w:val="0"/>
          <w:numId w:val="74"/>
        </w:numPr>
      </w:pPr>
      <w:r w:rsidRPr="006436AE">
        <w:t>MAY support extensions outside the scope of this standard (e.g., vendor extensions, conformance clauses) that do not contradict any KMIP requirements.</w:t>
      </w:r>
    </w:p>
    <w:p w14:paraId="146D3A6A" w14:textId="77777777" w:rsidR="00840965" w:rsidRPr="000C30ED" w:rsidRDefault="00840965" w:rsidP="000B5A58">
      <w:pPr>
        <w:pStyle w:val="Heading3"/>
        <w:numPr>
          <w:ilvl w:val="2"/>
          <w:numId w:val="2"/>
        </w:numPr>
      </w:pPr>
      <w:bookmarkStart w:id="1070" w:name="_Ref439693677"/>
      <w:bookmarkStart w:id="1071" w:name="_Toc439711289"/>
      <w:bookmarkStart w:id="1072" w:name="_Toc463354605"/>
      <w:bookmarkStart w:id="1073" w:name="_Toc478070495"/>
      <w:bookmarkStart w:id="1074" w:name="_Toc479342115"/>
      <w:bookmarkStart w:id="1075" w:name="_Toc491431498"/>
      <w:bookmarkStart w:id="1076" w:name="_Toc533021400"/>
      <w:bookmarkStart w:id="1077" w:name="_Toc535231643"/>
      <w:bookmarkStart w:id="1078" w:name="_Toc6837956"/>
      <w:r>
        <w:t xml:space="preserve">Symmetric </w:t>
      </w:r>
      <w:r w:rsidRPr="009038CC">
        <w:t xml:space="preserve">Key </w:t>
      </w:r>
      <w:r w:rsidRPr="00EC4F2D">
        <w:t xml:space="preserve">Foundry </w:t>
      </w:r>
      <w:r>
        <w:t>Server</w:t>
      </w:r>
      <w:bookmarkEnd w:id="1070"/>
      <w:bookmarkEnd w:id="1071"/>
      <w:bookmarkEnd w:id="1072"/>
      <w:bookmarkEnd w:id="1073"/>
      <w:bookmarkEnd w:id="1074"/>
      <w:bookmarkEnd w:id="1075"/>
      <w:bookmarkEnd w:id="1076"/>
      <w:bookmarkEnd w:id="1077"/>
      <w:bookmarkEnd w:id="1078"/>
    </w:p>
    <w:p w14:paraId="3D66ABA8" w14:textId="77777777" w:rsidR="00840965" w:rsidRDefault="00840965" w:rsidP="00840965">
      <w:r>
        <w:t>KMIP servers conformant to this profile:</w:t>
      </w:r>
    </w:p>
    <w:p w14:paraId="26D419E2" w14:textId="77777777" w:rsidR="00840965" w:rsidRPr="00D1622D" w:rsidRDefault="00840965" w:rsidP="000B5A58">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1F1C260" w14:textId="77777777" w:rsidR="00840965" w:rsidRPr="0037589F" w:rsidRDefault="00840965" w:rsidP="000B5A58">
      <w:pPr>
        <w:numPr>
          <w:ilvl w:val="0"/>
          <w:numId w:val="72"/>
        </w:numPr>
      </w:pPr>
      <w:r w:rsidRPr="0037589F">
        <w:t xml:space="preserve">SHALL support the following </w:t>
      </w:r>
      <w:r w:rsidRPr="0037589F">
        <w:rPr>
          <w:i/>
        </w:rPr>
        <w:t>Objects</w:t>
      </w:r>
      <w:r w:rsidRPr="0037589F">
        <w:t xml:space="preserve"> [KMIP-SPEC]</w:t>
      </w:r>
    </w:p>
    <w:p w14:paraId="22BABD76" w14:textId="77777777" w:rsidR="00840965" w:rsidRPr="003A29AA" w:rsidRDefault="00840965" w:rsidP="000B5A58">
      <w:pPr>
        <w:numPr>
          <w:ilvl w:val="0"/>
          <w:numId w:val="75"/>
        </w:numPr>
        <w:rPr>
          <w:i/>
        </w:rPr>
      </w:pPr>
      <w:r w:rsidRPr="0037589F">
        <w:rPr>
          <w:i/>
        </w:rPr>
        <w:t>Symmetric Key</w:t>
      </w:r>
    </w:p>
    <w:p w14:paraId="71031083" w14:textId="77777777" w:rsidR="00840965" w:rsidRPr="0037589F" w:rsidRDefault="00840965" w:rsidP="000B5A58">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1D9D57B8" w14:textId="77777777" w:rsidR="00840965" w:rsidRDefault="00840965" w:rsidP="000B5A58">
      <w:pPr>
        <w:numPr>
          <w:ilvl w:val="0"/>
          <w:numId w:val="76"/>
        </w:numPr>
      </w:pPr>
      <w:r w:rsidRPr="0037589F">
        <w:rPr>
          <w:i/>
        </w:rPr>
        <w:t>Cryptographic Algorithm</w:t>
      </w:r>
    </w:p>
    <w:p w14:paraId="383AF780" w14:textId="77777777" w:rsidR="00840965" w:rsidRPr="004062AB" w:rsidRDefault="00840965" w:rsidP="000B5A58">
      <w:pPr>
        <w:numPr>
          <w:ilvl w:val="0"/>
          <w:numId w:val="76"/>
        </w:numPr>
        <w:rPr>
          <w:i/>
        </w:rPr>
      </w:pPr>
      <w:r w:rsidRPr="0037589F">
        <w:rPr>
          <w:i/>
        </w:rPr>
        <w:t xml:space="preserve">Cryptographic </w:t>
      </w:r>
      <w:r>
        <w:rPr>
          <w:i/>
        </w:rPr>
        <w:t>Length</w:t>
      </w:r>
      <w:r w:rsidRPr="003A29AA">
        <w:rPr>
          <w:i/>
        </w:rPr>
        <w:t xml:space="preserve"> with values:</w:t>
      </w:r>
    </w:p>
    <w:p w14:paraId="4935B22E" w14:textId="77777777" w:rsidR="00840965" w:rsidRDefault="00840965" w:rsidP="000B5A58">
      <w:pPr>
        <w:numPr>
          <w:ilvl w:val="0"/>
          <w:numId w:val="77"/>
        </w:numPr>
        <w:rPr>
          <w:i/>
        </w:rPr>
      </w:pPr>
      <w:r>
        <w:rPr>
          <w:i/>
        </w:rPr>
        <w:t>168 (3DES)</w:t>
      </w:r>
    </w:p>
    <w:p w14:paraId="2C016FE5" w14:textId="77777777" w:rsidR="00840965" w:rsidRDefault="00840965" w:rsidP="000B5A58">
      <w:pPr>
        <w:numPr>
          <w:ilvl w:val="0"/>
          <w:numId w:val="77"/>
        </w:numPr>
        <w:rPr>
          <w:i/>
        </w:rPr>
      </w:pPr>
      <w:r>
        <w:rPr>
          <w:i/>
        </w:rPr>
        <w:t>128 (AES)</w:t>
      </w:r>
    </w:p>
    <w:p w14:paraId="4E2E6E38" w14:textId="77777777" w:rsidR="00840965" w:rsidRDefault="00840965" w:rsidP="000B5A58">
      <w:pPr>
        <w:numPr>
          <w:ilvl w:val="0"/>
          <w:numId w:val="77"/>
        </w:numPr>
        <w:rPr>
          <w:i/>
        </w:rPr>
      </w:pPr>
      <w:r>
        <w:rPr>
          <w:i/>
        </w:rPr>
        <w:t>192 (AES</w:t>
      </w:r>
    </w:p>
    <w:p w14:paraId="664745DD" w14:textId="77777777" w:rsidR="00840965" w:rsidRPr="003A29AA" w:rsidRDefault="00840965" w:rsidP="000B5A58">
      <w:pPr>
        <w:numPr>
          <w:ilvl w:val="0"/>
          <w:numId w:val="77"/>
        </w:numPr>
        <w:rPr>
          <w:i/>
        </w:rPr>
      </w:pPr>
      <w:r w:rsidRPr="00126BE2">
        <w:rPr>
          <w:i/>
        </w:rPr>
        <w:t>256 (AES)</w:t>
      </w:r>
    </w:p>
    <w:p w14:paraId="57502239" w14:textId="77777777" w:rsidR="00840965" w:rsidRPr="0037589F" w:rsidRDefault="00840965" w:rsidP="000B5A58">
      <w:pPr>
        <w:numPr>
          <w:ilvl w:val="0"/>
          <w:numId w:val="76"/>
        </w:numPr>
        <w:rPr>
          <w:i/>
        </w:rPr>
      </w:pPr>
      <w:r w:rsidRPr="0037589F">
        <w:rPr>
          <w:i/>
        </w:rPr>
        <w:t>Object Type</w:t>
      </w:r>
    </w:p>
    <w:p w14:paraId="383DD6F9" w14:textId="77777777" w:rsidR="00840965" w:rsidRPr="0037589F" w:rsidRDefault="00840965" w:rsidP="000B5A58">
      <w:pPr>
        <w:numPr>
          <w:ilvl w:val="0"/>
          <w:numId w:val="76"/>
        </w:numPr>
      </w:pPr>
      <w:r w:rsidRPr="0037589F">
        <w:rPr>
          <w:i/>
        </w:rPr>
        <w:t>Process Start Date</w:t>
      </w:r>
    </w:p>
    <w:p w14:paraId="376CE85F" w14:textId="77777777" w:rsidR="00840965" w:rsidRPr="0037589F" w:rsidRDefault="00840965" w:rsidP="000B5A58">
      <w:pPr>
        <w:numPr>
          <w:ilvl w:val="0"/>
          <w:numId w:val="76"/>
        </w:numPr>
      </w:pPr>
      <w:r>
        <w:rPr>
          <w:i/>
        </w:rPr>
        <w:t>Protect</w:t>
      </w:r>
      <w:r w:rsidRPr="0037589F">
        <w:rPr>
          <w:i/>
        </w:rPr>
        <w:t xml:space="preserve"> Stop Date</w:t>
      </w:r>
    </w:p>
    <w:p w14:paraId="681B5D26" w14:textId="77777777" w:rsidR="00840965" w:rsidRPr="0037589F" w:rsidRDefault="00840965" w:rsidP="000B5A58">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7CD1766F" w14:textId="77777777" w:rsidR="00840965" w:rsidRPr="0037589F" w:rsidRDefault="00840965" w:rsidP="000B5A58">
      <w:pPr>
        <w:numPr>
          <w:ilvl w:val="0"/>
          <w:numId w:val="126"/>
        </w:numPr>
      </w:pPr>
      <w:r w:rsidRPr="0037589F">
        <w:rPr>
          <w:i/>
        </w:rPr>
        <w:t>Create</w:t>
      </w:r>
    </w:p>
    <w:p w14:paraId="0AB9754A" w14:textId="77777777" w:rsidR="00840965" w:rsidRPr="0037589F" w:rsidRDefault="00840965" w:rsidP="000B5A58">
      <w:pPr>
        <w:numPr>
          <w:ilvl w:val="0"/>
          <w:numId w:val="72"/>
        </w:numPr>
      </w:pPr>
      <w:r w:rsidRPr="0037589F">
        <w:t xml:space="preserve">SHALL support the following </w:t>
      </w:r>
      <w:r>
        <w:rPr>
          <w:i/>
        </w:rPr>
        <w:t>Enumerations</w:t>
      </w:r>
      <w:r w:rsidRPr="0037589F">
        <w:t xml:space="preserve"> [KMIP-SPEC]:</w:t>
      </w:r>
    </w:p>
    <w:p w14:paraId="07D56031" w14:textId="77777777" w:rsidR="00840965" w:rsidRPr="0037589F" w:rsidRDefault="00840965" w:rsidP="000B5A58">
      <w:pPr>
        <w:numPr>
          <w:ilvl w:val="0"/>
          <w:numId w:val="127"/>
        </w:numPr>
      </w:pPr>
      <w:r w:rsidRPr="0037589F">
        <w:rPr>
          <w:i/>
        </w:rPr>
        <w:t>Cryptographic Algorithm</w:t>
      </w:r>
      <w:r>
        <w:t xml:space="preserve"> </w:t>
      </w:r>
      <w:r w:rsidRPr="0037589F">
        <w:t>with values:</w:t>
      </w:r>
    </w:p>
    <w:p w14:paraId="1FD7F625" w14:textId="77777777" w:rsidR="00840965" w:rsidRPr="00F35AF1" w:rsidRDefault="00840965" w:rsidP="000B5A58">
      <w:pPr>
        <w:numPr>
          <w:ilvl w:val="0"/>
          <w:numId w:val="78"/>
        </w:numPr>
        <w:rPr>
          <w:i/>
        </w:rPr>
      </w:pPr>
      <w:r w:rsidRPr="00F35AF1">
        <w:rPr>
          <w:i/>
        </w:rPr>
        <w:t>3DES</w:t>
      </w:r>
    </w:p>
    <w:p w14:paraId="3B0AA1B7" w14:textId="77777777" w:rsidR="00840965" w:rsidRPr="00F35AF1" w:rsidRDefault="00840965" w:rsidP="000B5A58">
      <w:pPr>
        <w:numPr>
          <w:ilvl w:val="0"/>
          <w:numId w:val="78"/>
        </w:numPr>
        <w:rPr>
          <w:i/>
        </w:rPr>
      </w:pPr>
      <w:r w:rsidRPr="00F35AF1">
        <w:rPr>
          <w:i/>
        </w:rPr>
        <w:t>AES</w:t>
      </w:r>
    </w:p>
    <w:p w14:paraId="21EAACC5" w14:textId="77777777" w:rsidR="00840965" w:rsidRPr="0037589F" w:rsidRDefault="00840965" w:rsidP="000B5A58">
      <w:pPr>
        <w:numPr>
          <w:ilvl w:val="0"/>
          <w:numId w:val="127"/>
        </w:numPr>
      </w:pPr>
      <w:r w:rsidRPr="0037589F">
        <w:rPr>
          <w:i/>
        </w:rPr>
        <w:t>Key Format Type</w:t>
      </w:r>
      <w:r w:rsidRPr="0037589F">
        <w:t xml:space="preserve"> with value:</w:t>
      </w:r>
    </w:p>
    <w:p w14:paraId="42F2B963" w14:textId="77777777" w:rsidR="00840965" w:rsidRPr="00F35AF1" w:rsidRDefault="00840965" w:rsidP="000B5A58">
      <w:pPr>
        <w:numPr>
          <w:ilvl w:val="0"/>
          <w:numId w:val="80"/>
        </w:numPr>
        <w:rPr>
          <w:i/>
        </w:rPr>
      </w:pPr>
      <w:r w:rsidRPr="00F35AF1">
        <w:rPr>
          <w:i/>
        </w:rPr>
        <w:t>Raw</w:t>
      </w:r>
    </w:p>
    <w:p w14:paraId="74BEF12A" w14:textId="77777777" w:rsidR="00840965" w:rsidRPr="00F35AF1" w:rsidRDefault="00840965" w:rsidP="000B5A58">
      <w:pPr>
        <w:numPr>
          <w:ilvl w:val="0"/>
          <w:numId w:val="80"/>
        </w:numPr>
        <w:rPr>
          <w:i/>
        </w:rPr>
      </w:pPr>
      <w:r w:rsidRPr="00F35AF1">
        <w:rPr>
          <w:i/>
        </w:rPr>
        <w:t>Transparent Symmetric Key</w:t>
      </w:r>
    </w:p>
    <w:p w14:paraId="5C36CF2B" w14:textId="77777777" w:rsidR="00840965" w:rsidRPr="0037589F" w:rsidRDefault="00840965" w:rsidP="000B5A58">
      <w:pPr>
        <w:numPr>
          <w:ilvl w:val="0"/>
          <w:numId w:val="127"/>
        </w:numPr>
      </w:pPr>
      <w:r w:rsidRPr="0037589F">
        <w:rPr>
          <w:i/>
        </w:rPr>
        <w:t>Object Type</w:t>
      </w:r>
      <w:r w:rsidRPr="0037589F">
        <w:t xml:space="preserve"> with value:</w:t>
      </w:r>
    </w:p>
    <w:p w14:paraId="3DB688A7" w14:textId="77777777" w:rsidR="00840965" w:rsidRPr="00F35AF1" w:rsidRDefault="00840965" w:rsidP="000B5A58">
      <w:pPr>
        <w:numPr>
          <w:ilvl w:val="0"/>
          <w:numId w:val="79"/>
        </w:numPr>
        <w:rPr>
          <w:i/>
        </w:rPr>
      </w:pPr>
      <w:r w:rsidRPr="00F35AF1">
        <w:rPr>
          <w:i/>
        </w:rPr>
        <w:t>Symmetric Key</w:t>
      </w:r>
    </w:p>
    <w:p w14:paraId="1EA534F4" w14:textId="77777777" w:rsidR="00840965" w:rsidRPr="006436AE" w:rsidRDefault="00840965" w:rsidP="000B5A58">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42ED36A7" w14:textId="77777777" w:rsidR="00840965" w:rsidRDefault="00840965" w:rsidP="000B5A58">
      <w:pPr>
        <w:numPr>
          <w:ilvl w:val="0"/>
          <w:numId w:val="72"/>
        </w:numPr>
      </w:pPr>
      <w:r w:rsidRPr="006436AE">
        <w:t>MAY support extensions outside the scope of this standard (e.g., vendor extensions, conformance clauses) that do not contradict any KMIP requirements.</w:t>
      </w:r>
    </w:p>
    <w:p w14:paraId="21567F7C" w14:textId="77777777" w:rsidR="00840965" w:rsidRDefault="00840965" w:rsidP="000B5A58">
      <w:pPr>
        <w:pStyle w:val="Heading3"/>
        <w:numPr>
          <w:ilvl w:val="2"/>
          <w:numId w:val="2"/>
        </w:numPr>
      </w:pPr>
      <w:bookmarkStart w:id="1079" w:name="_Ref439694361"/>
      <w:bookmarkStart w:id="1080" w:name="_Toc439711290"/>
      <w:bookmarkStart w:id="1081" w:name="_Toc463354606"/>
      <w:bookmarkStart w:id="1082" w:name="_Toc478070496"/>
      <w:bookmarkStart w:id="1083" w:name="_Toc479342116"/>
      <w:bookmarkStart w:id="1084" w:name="_Toc491431499"/>
      <w:bookmarkStart w:id="1085" w:name="_Toc533021401"/>
      <w:bookmarkStart w:id="1086" w:name="_Toc535231644"/>
      <w:bookmarkStart w:id="1087" w:name="_Toc6837957"/>
      <w:r>
        <w:t xml:space="preserve">Basic Symmetric </w:t>
      </w:r>
      <w:r w:rsidRPr="009038CC">
        <w:t xml:space="preserve">Key </w:t>
      </w:r>
      <w:r w:rsidRPr="00EC4F2D">
        <w:t xml:space="preserve">Foundry </w:t>
      </w:r>
      <w:r>
        <w:t>Mandatory Test Cases KMIP v2.0</w:t>
      </w:r>
      <w:bookmarkEnd w:id="1079"/>
      <w:bookmarkEnd w:id="1080"/>
      <w:bookmarkEnd w:id="1081"/>
      <w:bookmarkEnd w:id="1082"/>
      <w:bookmarkEnd w:id="1083"/>
      <w:bookmarkEnd w:id="1084"/>
      <w:bookmarkEnd w:id="1085"/>
      <w:bookmarkEnd w:id="1086"/>
      <w:bookmarkEnd w:id="1087"/>
    </w:p>
    <w:p w14:paraId="0E657138" w14:textId="77777777" w:rsidR="00840965" w:rsidRDefault="00840965" w:rsidP="000B5A58">
      <w:pPr>
        <w:pStyle w:val="Heading4"/>
        <w:numPr>
          <w:ilvl w:val="3"/>
          <w:numId w:val="2"/>
        </w:numPr>
      </w:pPr>
      <w:bookmarkStart w:id="1088" w:name="_Toc439711291"/>
      <w:bookmarkStart w:id="1089" w:name="_Toc463354607"/>
      <w:bookmarkStart w:id="1090" w:name="_Toc478070497"/>
      <w:bookmarkStart w:id="1091" w:name="_Toc479342117"/>
      <w:bookmarkStart w:id="1092" w:name="_Toc491431500"/>
      <w:bookmarkStart w:id="1093" w:name="_Toc533021402"/>
      <w:bookmarkStart w:id="1094" w:name="_Toc535231645"/>
      <w:bookmarkStart w:id="1095" w:name="_Toc6837958"/>
      <w:r>
        <w:t>SKFF-M-1-20</w:t>
      </w:r>
      <w:bookmarkEnd w:id="1088"/>
      <w:bookmarkEnd w:id="1089"/>
      <w:bookmarkEnd w:id="1090"/>
      <w:bookmarkEnd w:id="1091"/>
      <w:bookmarkEnd w:id="1092"/>
      <w:bookmarkEnd w:id="1093"/>
      <w:bookmarkEnd w:id="1094"/>
      <w:bookmarkEnd w:id="1095"/>
    </w:p>
    <w:p w14:paraId="64B53B85" w14:textId="6298ADEA" w:rsidR="00840965" w:rsidRDefault="00840965" w:rsidP="00840965">
      <w:r w:rsidRPr="005F030B">
        <w:t xml:space="preserve">See </w:t>
      </w:r>
      <w:hyperlink r:id="rId90" w:history="1">
        <w:r w:rsidRPr="005F030B">
          <w:rPr>
            <w:rStyle w:val="Hyperlink"/>
          </w:rPr>
          <w:t>test-cases/kmip-v2.0/mandatory/SKFF-M-1</w:t>
        </w:r>
        <w:r>
          <w:rPr>
            <w:rStyle w:val="Hyperlink"/>
          </w:rPr>
          <w:t>-20.xml</w:t>
        </w:r>
      </w:hyperlink>
      <w:r>
        <w:t>.</w:t>
      </w:r>
    </w:p>
    <w:p w14:paraId="17B956C7" w14:textId="77777777" w:rsidR="00840965" w:rsidRDefault="00840965" w:rsidP="000B5A58">
      <w:pPr>
        <w:pStyle w:val="Heading4"/>
        <w:numPr>
          <w:ilvl w:val="3"/>
          <w:numId w:val="2"/>
        </w:numPr>
      </w:pPr>
      <w:bookmarkStart w:id="1096" w:name="_Toc439711292"/>
      <w:bookmarkStart w:id="1097" w:name="_Toc463354608"/>
      <w:bookmarkStart w:id="1098" w:name="_Toc478070498"/>
      <w:bookmarkStart w:id="1099" w:name="_Toc479342118"/>
      <w:bookmarkStart w:id="1100" w:name="_Toc491431501"/>
      <w:bookmarkStart w:id="1101" w:name="_Toc533021403"/>
      <w:bookmarkStart w:id="1102" w:name="_Toc535231646"/>
      <w:bookmarkStart w:id="1103" w:name="_Toc6837959"/>
      <w:r>
        <w:lastRenderedPageBreak/>
        <w:t>SKFF-M-2-20</w:t>
      </w:r>
      <w:bookmarkEnd w:id="1096"/>
      <w:bookmarkEnd w:id="1097"/>
      <w:bookmarkEnd w:id="1098"/>
      <w:bookmarkEnd w:id="1099"/>
      <w:bookmarkEnd w:id="1100"/>
      <w:bookmarkEnd w:id="1101"/>
      <w:bookmarkEnd w:id="1102"/>
      <w:bookmarkEnd w:id="1103"/>
    </w:p>
    <w:p w14:paraId="3C42D4A1" w14:textId="1654E6EB" w:rsidR="00840965" w:rsidRDefault="00840965" w:rsidP="00840965">
      <w:r w:rsidRPr="00065CEB">
        <w:t xml:space="preserve">See </w:t>
      </w:r>
      <w:hyperlink r:id="rId91" w:history="1">
        <w:r w:rsidRPr="00065CEB">
          <w:rPr>
            <w:rStyle w:val="Hyperlink"/>
          </w:rPr>
          <w:t>test-cases/kmip-v2.0/mandatory/SKFF-M-2</w:t>
        </w:r>
        <w:r>
          <w:rPr>
            <w:rStyle w:val="Hyperlink"/>
          </w:rPr>
          <w:t>-20.xml</w:t>
        </w:r>
      </w:hyperlink>
      <w:r>
        <w:t>.</w:t>
      </w:r>
    </w:p>
    <w:p w14:paraId="6AE3F123" w14:textId="77777777" w:rsidR="00840965" w:rsidRDefault="00840965" w:rsidP="000B5A58">
      <w:pPr>
        <w:pStyle w:val="Heading4"/>
        <w:numPr>
          <w:ilvl w:val="3"/>
          <w:numId w:val="2"/>
        </w:numPr>
      </w:pPr>
      <w:bookmarkStart w:id="1104" w:name="_Toc439711293"/>
      <w:bookmarkStart w:id="1105" w:name="_Toc463354609"/>
      <w:bookmarkStart w:id="1106" w:name="_Toc478070499"/>
      <w:bookmarkStart w:id="1107" w:name="_Toc479342119"/>
      <w:bookmarkStart w:id="1108" w:name="_Toc491431502"/>
      <w:bookmarkStart w:id="1109" w:name="_Toc533021404"/>
      <w:bookmarkStart w:id="1110" w:name="_Toc535231647"/>
      <w:bookmarkStart w:id="1111" w:name="_Toc6837960"/>
      <w:r>
        <w:t>SKFF-M-3-20</w:t>
      </w:r>
      <w:bookmarkEnd w:id="1104"/>
      <w:bookmarkEnd w:id="1105"/>
      <w:bookmarkEnd w:id="1106"/>
      <w:bookmarkEnd w:id="1107"/>
      <w:bookmarkEnd w:id="1108"/>
      <w:bookmarkEnd w:id="1109"/>
      <w:bookmarkEnd w:id="1110"/>
      <w:bookmarkEnd w:id="1111"/>
    </w:p>
    <w:p w14:paraId="45A6C4F3" w14:textId="522B70FB" w:rsidR="00840965" w:rsidRDefault="00840965" w:rsidP="00840965">
      <w:r w:rsidRPr="00FE1D00">
        <w:t xml:space="preserve">See </w:t>
      </w:r>
      <w:hyperlink r:id="rId92" w:history="1">
        <w:r w:rsidRPr="00FE1D00">
          <w:rPr>
            <w:rStyle w:val="Hyperlink"/>
          </w:rPr>
          <w:t>test-cases/kmip-v2.0/mandatory/SKFF-M-3</w:t>
        </w:r>
        <w:r>
          <w:rPr>
            <w:rStyle w:val="Hyperlink"/>
          </w:rPr>
          <w:t>-20.xml</w:t>
        </w:r>
      </w:hyperlink>
      <w:r>
        <w:t>.</w:t>
      </w:r>
    </w:p>
    <w:p w14:paraId="29DE7439" w14:textId="77777777" w:rsidR="00840965" w:rsidRDefault="00840965" w:rsidP="000B5A58">
      <w:pPr>
        <w:pStyle w:val="Heading4"/>
        <w:numPr>
          <w:ilvl w:val="3"/>
          <w:numId w:val="2"/>
        </w:numPr>
      </w:pPr>
      <w:bookmarkStart w:id="1112" w:name="_Toc439711294"/>
      <w:bookmarkStart w:id="1113" w:name="_Toc463354610"/>
      <w:bookmarkStart w:id="1114" w:name="_Toc478070500"/>
      <w:bookmarkStart w:id="1115" w:name="_Toc479342120"/>
      <w:bookmarkStart w:id="1116" w:name="_Toc491431503"/>
      <w:bookmarkStart w:id="1117" w:name="_Toc533021405"/>
      <w:bookmarkStart w:id="1118" w:name="_Toc535231648"/>
      <w:bookmarkStart w:id="1119" w:name="_Toc6837961"/>
      <w:r>
        <w:t>SKFF-M-4-20</w:t>
      </w:r>
      <w:bookmarkEnd w:id="1112"/>
      <w:bookmarkEnd w:id="1113"/>
      <w:bookmarkEnd w:id="1114"/>
      <w:bookmarkEnd w:id="1115"/>
      <w:bookmarkEnd w:id="1116"/>
      <w:bookmarkEnd w:id="1117"/>
      <w:bookmarkEnd w:id="1118"/>
      <w:bookmarkEnd w:id="1119"/>
    </w:p>
    <w:p w14:paraId="561D6F4B" w14:textId="679A1C15" w:rsidR="00840965" w:rsidRDefault="00840965" w:rsidP="00840965">
      <w:r w:rsidRPr="00FE3C40">
        <w:t xml:space="preserve">See </w:t>
      </w:r>
      <w:hyperlink r:id="rId93" w:history="1">
        <w:r w:rsidRPr="00FE3C40">
          <w:rPr>
            <w:rStyle w:val="Hyperlink"/>
          </w:rPr>
          <w:t>test-cases/kmip-v2.0/mandatory/SKFF-M-4</w:t>
        </w:r>
        <w:r>
          <w:rPr>
            <w:rStyle w:val="Hyperlink"/>
          </w:rPr>
          <w:t>-20.xml</w:t>
        </w:r>
      </w:hyperlink>
      <w:r>
        <w:t>.</w:t>
      </w:r>
    </w:p>
    <w:p w14:paraId="4243801D" w14:textId="77777777" w:rsidR="00840965" w:rsidRDefault="00840965" w:rsidP="000B5A58">
      <w:pPr>
        <w:pStyle w:val="Heading3"/>
        <w:numPr>
          <w:ilvl w:val="2"/>
          <w:numId w:val="2"/>
        </w:numPr>
      </w:pPr>
      <w:bookmarkStart w:id="1120" w:name="_Ref439694504"/>
      <w:bookmarkStart w:id="1121" w:name="_Toc439711295"/>
      <w:bookmarkStart w:id="1122" w:name="_Toc463354611"/>
      <w:bookmarkStart w:id="1123" w:name="_Toc478070501"/>
      <w:bookmarkStart w:id="1124" w:name="_Toc479342121"/>
      <w:bookmarkStart w:id="1125" w:name="_Toc491431504"/>
      <w:bookmarkStart w:id="1126" w:name="_Toc533021406"/>
      <w:bookmarkStart w:id="1127" w:name="_Toc535231649"/>
      <w:bookmarkStart w:id="1128" w:name="_Toc6837962"/>
      <w:r>
        <w:t xml:space="preserve">Intermediate Symmetric </w:t>
      </w:r>
      <w:r w:rsidRPr="009038CC">
        <w:t xml:space="preserve">Key </w:t>
      </w:r>
      <w:r w:rsidRPr="00EC4F2D">
        <w:t xml:space="preserve">Foundry </w:t>
      </w:r>
      <w:r>
        <w:t>Mandatory Test Cases KMIP v2.0</w:t>
      </w:r>
      <w:bookmarkEnd w:id="1120"/>
      <w:bookmarkEnd w:id="1121"/>
      <w:bookmarkEnd w:id="1122"/>
      <w:bookmarkEnd w:id="1123"/>
      <w:bookmarkEnd w:id="1124"/>
      <w:bookmarkEnd w:id="1125"/>
      <w:bookmarkEnd w:id="1126"/>
      <w:bookmarkEnd w:id="1127"/>
      <w:bookmarkEnd w:id="1128"/>
    </w:p>
    <w:p w14:paraId="3296B9A5" w14:textId="77777777" w:rsidR="00840965" w:rsidRDefault="00840965" w:rsidP="000B5A58">
      <w:pPr>
        <w:pStyle w:val="Heading4"/>
        <w:numPr>
          <w:ilvl w:val="3"/>
          <w:numId w:val="2"/>
        </w:numPr>
      </w:pPr>
      <w:bookmarkStart w:id="1129" w:name="_Toc439711296"/>
      <w:bookmarkStart w:id="1130" w:name="_Toc463354612"/>
      <w:bookmarkStart w:id="1131" w:name="_Toc478070502"/>
      <w:bookmarkStart w:id="1132" w:name="_Toc479342122"/>
      <w:bookmarkStart w:id="1133" w:name="_Toc491431505"/>
      <w:bookmarkStart w:id="1134" w:name="_Toc533021407"/>
      <w:bookmarkStart w:id="1135" w:name="_Toc535231650"/>
      <w:bookmarkStart w:id="1136" w:name="_Toc6837963"/>
      <w:r>
        <w:t>SKFF-M-5-20</w:t>
      </w:r>
      <w:bookmarkEnd w:id="1129"/>
      <w:bookmarkEnd w:id="1130"/>
      <w:bookmarkEnd w:id="1131"/>
      <w:bookmarkEnd w:id="1132"/>
      <w:bookmarkEnd w:id="1133"/>
      <w:bookmarkEnd w:id="1134"/>
      <w:bookmarkEnd w:id="1135"/>
      <w:bookmarkEnd w:id="1136"/>
    </w:p>
    <w:p w14:paraId="5B5CB200" w14:textId="1E3435BC" w:rsidR="00840965" w:rsidRDefault="00840965" w:rsidP="00840965">
      <w:r w:rsidRPr="001604D9">
        <w:t xml:space="preserve">See </w:t>
      </w:r>
      <w:hyperlink r:id="rId94" w:history="1">
        <w:r w:rsidRPr="001604D9">
          <w:rPr>
            <w:rStyle w:val="Hyperlink"/>
          </w:rPr>
          <w:t>test-cases/kmip-v2.0/mandatory/SKFF-M-5</w:t>
        </w:r>
        <w:r>
          <w:rPr>
            <w:rStyle w:val="Hyperlink"/>
          </w:rPr>
          <w:t>-20.xml</w:t>
        </w:r>
      </w:hyperlink>
      <w:r>
        <w:t>.</w:t>
      </w:r>
    </w:p>
    <w:p w14:paraId="0E2599A6" w14:textId="77777777" w:rsidR="00840965" w:rsidRDefault="00840965" w:rsidP="000B5A58">
      <w:pPr>
        <w:pStyle w:val="Heading4"/>
        <w:numPr>
          <w:ilvl w:val="3"/>
          <w:numId w:val="2"/>
        </w:numPr>
      </w:pPr>
      <w:bookmarkStart w:id="1137" w:name="_Toc439711297"/>
      <w:bookmarkStart w:id="1138" w:name="_Toc463354613"/>
      <w:bookmarkStart w:id="1139" w:name="_Toc478070503"/>
      <w:bookmarkStart w:id="1140" w:name="_Toc479342123"/>
      <w:bookmarkStart w:id="1141" w:name="_Toc491431506"/>
      <w:bookmarkStart w:id="1142" w:name="_Toc533021408"/>
      <w:bookmarkStart w:id="1143" w:name="_Toc535231651"/>
      <w:bookmarkStart w:id="1144" w:name="_Toc6837964"/>
      <w:r>
        <w:t>SKFF-M-6-20</w:t>
      </w:r>
      <w:bookmarkEnd w:id="1137"/>
      <w:bookmarkEnd w:id="1138"/>
      <w:bookmarkEnd w:id="1139"/>
      <w:bookmarkEnd w:id="1140"/>
      <w:bookmarkEnd w:id="1141"/>
      <w:bookmarkEnd w:id="1142"/>
      <w:bookmarkEnd w:id="1143"/>
      <w:bookmarkEnd w:id="1144"/>
    </w:p>
    <w:p w14:paraId="53841B25" w14:textId="53FE3A8C" w:rsidR="00840965" w:rsidRDefault="00840965" w:rsidP="00840965">
      <w:r w:rsidRPr="00D3040C">
        <w:t xml:space="preserve">See </w:t>
      </w:r>
      <w:hyperlink r:id="rId95" w:history="1">
        <w:r w:rsidRPr="00E6145C">
          <w:rPr>
            <w:rStyle w:val="Hyperlink"/>
          </w:rPr>
          <w:t>test-cases/kmip-v2.0/mandatory/SKFF-M-6</w:t>
        </w:r>
        <w:r>
          <w:rPr>
            <w:rStyle w:val="Hyperlink"/>
          </w:rPr>
          <w:t>-20.xml</w:t>
        </w:r>
      </w:hyperlink>
      <w:r>
        <w:t>.</w:t>
      </w:r>
    </w:p>
    <w:p w14:paraId="0E1229DE" w14:textId="77777777" w:rsidR="00840965" w:rsidRDefault="00840965" w:rsidP="000B5A58">
      <w:pPr>
        <w:pStyle w:val="Heading4"/>
        <w:numPr>
          <w:ilvl w:val="3"/>
          <w:numId w:val="2"/>
        </w:numPr>
      </w:pPr>
      <w:bookmarkStart w:id="1145" w:name="_Toc439711298"/>
      <w:bookmarkStart w:id="1146" w:name="_Toc463354614"/>
      <w:bookmarkStart w:id="1147" w:name="_Toc478070504"/>
      <w:bookmarkStart w:id="1148" w:name="_Toc479342124"/>
      <w:bookmarkStart w:id="1149" w:name="_Toc491431507"/>
      <w:bookmarkStart w:id="1150" w:name="_Toc533021409"/>
      <w:bookmarkStart w:id="1151" w:name="_Toc535231652"/>
      <w:bookmarkStart w:id="1152" w:name="_Toc6837965"/>
      <w:r>
        <w:t>SKFF-M-7-20</w:t>
      </w:r>
      <w:bookmarkEnd w:id="1145"/>
      <w:bookmarkEnd w:id="1146"/>
      <w:bookmarkEnd w:id="1147"/>
      <w:bookmarkEnd w:id="1148"/>
      <w:bookmarkEnd w:id="1149"/>
      <w:bookmarkEnd w:id="1150"/>
      <w:bookmarkEnd w:id="1151"/>
      <w:bookmarkEnd w:id="1152"/>
    </w:p>
    <w:p w14:paraId="69DCF1CD" w14:textId="5B18F11D" w:rsidR="00840965" w:rsidRDefault="00840965" w:rsidP="00840965">
      <w:r w:rsidRPr="00F577BD">
        <w:t xml:space="preserve">See </w:t>
      </w:r>
      <w:hyperlink r:id="rId96" w:history="1">
        <w:r w:rsidRPr="00F577BD">
          <w:rPr>
            <w:rStyle w:val="Hyperlink"/>
          </w:rPr>
          <w:t>test-cases/kmip-v2.0/mandatory/SKFF-M-7</w:t>
        </w:r>
        <w:r>
          <w:rPr>
            <w:rStyle w:val="Hyperlink"/>
          </w:rPr>
          <w:t>-20.xml</w:t>
        </w:r>
      </w:hyperlink>
      <w:r>
        <w:t>.</w:t>
      </w:r>
    </w:p>
    <w:p w14:paraId="5C35429A" w14:textId="77777777" w:rsidR="00840965" w:rsidRDefault="00840965" w:rsidP="000B5A58">
      <w:pPr>
        <w:pStyle w:val="Heading4"/>
        <w:numPr>
          <w:ilvl w:val="3"/>
          <w:numId w:val="2"/>
        </w:numPr>
      </w:pPr>
      <w:bookmarkStart w:id="1153" w:name="_Toc439711299"/>
      <w:bookmarkStart w:id="1154" w:name="_Toc463354615"/>
      <w:bookmarkStart w:id="1155" w:name="_Toc478070505"/>
      <w:bookmarkStart w:id="1156" w:name="_Toc479342125"/>
      <w:bookmarkStart w:id="1157" w:name="_Toc491431508"/>
      <w:bookmarkStart w:id="1158" w:name="_Toc533021410"/>
      <w:bookmarkStart w:id="1159" w:name="_Toc535231653"/>
      <w:bookmarkStart w:id="1160" w:name="_Toc6837966"/>
      <w:r>
        <w:t>SKFF-M-8-20</w:t>
      </w:r>
      <w:bookmarkEnd w:id="1153"/>
      <w:bookmarkEnd w:id="1154"/>
      <w:bookmarkEnd w:id="1155"/>
      <w:bookmarkEnd w:id="1156"/>
      <w:bookmarkEnd w:id="1157"/>
      <w:bookmarkEnd w:id="1158"/>
      <w:bookmarkEnd w:id="1159"/>
      <w:bookmarkEnd w:id="1160"/>
    </w:p>
    <w:p w14:paraId="0248F4D3" w14:textId="66E6C0B9" w:rsidR="00840965" w:rsidRDefault="00840965" w:rsidP="00840965">
      <w:r w:rsidRPr="005D30F1">
        <w:t xml:space="preserve">See </w:t>
      </w:r>
      <w:hyperlink r:id="rId97" w:history="1">
        <w:r w:rsidRPr="005D30F1">
          <w:rPr>
            <w:rStyle w:val="Hyperlink"/>
          </w:rPr>
          <w:t>test-cases/kmip-v2.0/mandatory/SKFF-M-8</w:t>
        </w:r>
        <w:r>
          <w:rPr>
            <w:rStyle w:val="Hyperlink"/>
          </w:rPr>
          <w:t>-20.xml</w:t>
        </w:r>
      </w:hyperlink>
      <w:r>
        <w:t>.</w:t>
      </w:r>
    </w:p>
    <w:p w14:paraId="43E50530" w14:textId="77777777" w:rsidR="00840965" w:rsidRDefault="00840965" w:rsidP="000B5A58">
      <w:pPr>
        <w:pStyle w:val="Heading3"/>
        <w:numPr>
          <w:ilvl w:val="2"/>
          <w:numId w:val="2"/>
        </w:numPr>
      </w:pPr>
      <w:bookmarkStart w:id="1161" w:name="_Ref439694531"/>
      <w:bookmarkStart w:id="1162" w:name="_Toc439711300"/>
      <w:bookmarkStart w:id="1163" w:name="_Toc463354616"/>
      <w:bookmarkStart w:id="1164" w:name="_Toc478070506"/>
      <w:bookmarkStart w:id="1165" w:name="_Toc479342126"/>
      <w:bookmarkStart w:id="1166" w:name="_Toc491431509"/>
      <w:bookmarkStart w:id="1167" w:name="_Toc533021411"/>
      <w:bookmarkStart w:id="1168" w:name="_Toc535231654"/>
      <w:bookmarkStart w:id="1169" w:name="_Toc6837967"/>
      <w:r>
        <w:t xml:space="preserve">Advanced Symmetric </w:t>
      </w:r>
      <w:r w:rsidRPr="009038CC">
        <w:t xml:space="preserve">Key </w:t>
      </w:r>
      <w:r w:rsidRPr="00EC4F2D">
        <w:t xml:space="preserve">Foundry </w:t>
      </w:r>
      <w:r>
        <w:t>Mandatory Test Cases KMIP v2.0</w:t>
      </w:r>
      <w:bookmarkEnd w:id="1161"/>
      <w:bookmarkEnd w:id="1162"/>
      <w:bookmarkEnd w:id="1163"/>
      <w:bookmarkEnd w:id="1164"/>
      <w:bookmarkEnd w:id="1165"/>
      <w:bookmarkEnd w:id="1166"/>
      <w:bookmarkEnd w:id="1167"/>
      <w:bookmarkEnd w:id="1168"/>
      <w:bookmarkEnd w:id="1169"/>
    </w:p>
    <w:p w14:paraId="4404E7AB" w14:textId="77777777" w:rsidR="00840965" w:rsidRDefault="00840965" w:rsidP="000B5A58">
      <w:pPr>
        <w:pStyle w:val="Heading4"/>
        <w:numPr>
          <w:ilvl w:val="3"/>
          <w:numId w:val="2"/>
        </w:numPr>
      </w:pPr>
      <w:bookmarkStart w:id="1170" w:name="_Toc439711301"/>
      <w:bookmarkStart w:id="1171" w:name="_Toc463354617"/>
      <w:bookmarkStart w:id="1172" w:name="_Toc478070507"/>
      <w:bookmarkStart w:id="1173" w:name="_Toc479342127"/>
      <w:bookmarkStart w:id="1174" w:name="_Toc491431510"/>
      <w:bookmarkStart w:id="1175" w:name="_Toc533021412"/>
      <w:bookmarkStart w:id="1176" w:name="_Toc535231655"/>
      <w:bookmarkStart w:id="1177" w:name="_Toc6837968"/>
      <w:r>
        <w:t>SKFF-M-9-20</w:t>
      </w:r>
      <w:bookmarkEnd w:id="1170"/>
      <w:bookmarkEnd w:id="1171"/>
      <w:bookmarkEnd w:id="1172"/>
      <w:bookmarkEnd w:id="1173"/>
      <w:bookmarkEnd w:id="1174"/>
      <w:bookmarkEnd w:id="1175"/>
      <w:bookmarkEnd w:id="1176"/>
      <w:bookmarkEnd w:id="1177"/>
    </w:p>
    <w:p w14:paraId="0B3864D0" w14:textId="3D7C5538" w:rsidR="00840965" w:rsidRDefault="00840965" w:rsidP="00840965">
      <w:r w:rsidRPr="00425744">
        <w:t xml:space="preserve">See </w:t>
      </w:r>
      <w:hyperlink r:id="rId98" w:history="1">
        <w:r w:rsidRPr="00425744">
          <w:rPr>
            <w:rStyle w:val="Hyperlink"/>
          </w:rPr>
          <w:t>test-cases/kmip-v2.0/mandatory/SKFF-M-9</w:t>
        </w:r>
        <w:r>
          <w:rPr>
            <w:rStyle w:val="Hyperlink"/>
          </w:rPr>
          <w:t>-20.xml</w:t>
        </w:r>
      </w:hyperlink>
      <w:r>
        <w:t>.</w:t>
      </w:r>
    </w:p>
    <w:p w14:paraId="0D80434D" w14:textId="77777777" w:rsidR="00840965" w:rsidRDefault="00840965" w:rsidP="000B5A58">
      <w:pPr>
        <w:pStyle w:val="Heading4"/>
        <w:numPr>
          <w:ilvl w:val="3"/>
          <w:numId w:val="2"/>
        </w:numPr>
      </w:pPr>
      <w:bookmarkStart w:id="1178" w:name="_Toc439711302"/>
      <w:bookmarkStart w:id="1179" w:name="_Toc463354618"/>
      <w:bookmarkStart w:id="1180" w:name="_Toc478070508"/>
      <w:bookmarkStart w:id="1181" w:name="_Toc479342128"/>
      <w:bookmarkStart w:id="1182" w:name="_Toc491431511"/>
      <w:bookmarkStart w:id="1183" w:name="_Toc533021413"/>
      <w:bookmarkStart w:id="1184" w:name="_Toc535231656"/>
      <w:bookmarkStart w:id="1185" w:name="_Toc6837969"/>
      <w:r>
        <w:t>SKFF-M-10-20</w:t>
      </w:r>
      <w:bookmarkEnd w:id="1178"/>
      <w:bookmarkEnd w:id="1179"/>
      <w:bookmarkEnd w:id="1180"/>
      <w:bookmarkEnd w:id="1181"/>
      <w:bookmarkEnd w:id="1182"/>
      <w:bookmarkEnd w:id="1183"/>
      <w:bookmarkEnd w:id="1184"/>
      <w:bookmarkEnd w:id="1185"/>
    </w:p>
    <w:p w14:paraId="0CA29C3F" w14:textId="65DE2147" w:rsidR="00840965" w:rsidRDefault="00840965" w:rsidP="00840965">
      <w:r w:rsidRPr="00B32AFB">
        <w:t xml:space="preserve">See </w:t>
      </w:r>
      <w:hyperlink r:id="rId99" w:history="1">
        <w:r w:rsidRPr="00B32AFB">
          <w:rPr>
            <w:rStyle w:val="Hyperlink"/>
          </w:rPr>
          <w:t>test-cases/kmip-v2.0/mandatory/SKFF-M-10</w:t>
        </w:r>
        <w:r>
          <w:rPr>
            <w:rStyle w:val="Hyperlink"/>
          </w:rPr>
          <w:t>-20.xml</w:t>
        </w:r>
      </w:hyperlink>
      <w:r>
        <w:t>.</w:t>
      </w:r>
    </w:p>
    <w:p w14:paraId="5550C400" w14:textId="77777777" w:rsidR="00840965" w:rsidRDefault="00840965" w:rsidP="000B5A58">
      <w:pPr>
        <w:pStyle w:val="Heading4"/>
        <w:numPr>
          <w:ilvl w:val="3"/>
          <w:numId w:val="2"/>
        </w:numPr>
      </w:pPr>
      <w:bookmarkStart w:id="1186" w:name="_Toc439711303"/>
      <w:bookmarkStart w:id="1187" w:name="_Toc463354619"/>
      <w:bookmarkStart w:id="1188" w:name="_Toc478070509"/>
      <w:bookmarkStart w:id="1189" w:name="_Toc479342129"/>
      <w:bookmarkStart w:id="1190" w:name="_Toc491431512"/>
      <w:bookmarkStart w:id="1191" w:name="_Toc533021414"/>
      <w:bookmarkStart w:id="1192" w:name="_Toc535231657"/>
      <w:bookmarkStart w:id="1193" w:name="_Toc6837970"/>
      <w:r>
        <w:t>SKFF-M-11-20</w:t>
      </w:r>
      <w:bookmarkEnd w:id="1186"/>
      <w:bookmarkEnd w:id="1187"/>
      <w:bookmarkEnd w:id="1188"/>
      <w:bookmarkEnd w:id="1189"/>
      <w:bookmarkEnd w:id="1190"/>
      <w:bookmarkEnd w:id="1191"/>
      <w:bookmarkEnd w:id="1192"/>
      <w:bookmarkEnd w:id="1193"/>
    </w:p>
    <w:p w14:paraId="167C06CC" w14:textId="15AF9C21" w:rsidR="00840965" w:rsidRDefault="00840965" w:rsidP="00840965">
      <w:r w:rsidRPr="00886189">
        <w:t xml:space="preserve">See </w:t>
      </w:r>
      <w:hyperlink r:id="rId100" w:history="1">
        <w:r w:rsidRPr="00886189">
          <w:rPr>
            <w:rStyle w:val="Hyperlink"/>
          </w:rPr>
          <w:t>test-cases/kmip-v2.0/mandatory/SKFF-M-11</w:t>
        </w:r>
        <w:r>
          <w:rPr>
            <w:rStyle w:val="Hyperlink"/>
          </w:rPr>
          <w:t>-20.xml</w:t>
        </w:r>
      </w:hyperlink>
      <w:r>
        <w:t>.</w:t>
      </w:r>
    </w:p>
    <w:p w14:paraId="2F1D8EEF" w14:textId="77777777" w:rsidR="00840965" w:rsidRDefault="00840965" w:rsidP="000B5A58">
      <w:pPr>
        <w:pStyle w:val="Heading4"/>
        <w:numPr>
          <w:ilvl w:val="3"/>
          <w:numId w:val="2"/>
        </w:numPr>
      </w:pPr>
      <w:bookmarkStart w:id="1194" w:name="_Toc439711304"/>
      <w:bookmarkStart w:id="1195" w:name="_Toc463354620"/>
      <w:bookmarkStart w:id="1196" w:name="_Toc478070510"/>
      <w:bookmarkStart w:id="1197" w:name="_Toc479342130"/>
      <w:bookmarkStart w:id="1198" w:name="_Toc491431513"/>
      <w:bookmarkStart w:id="1199" w:name="_Toc533021415"/>
      <w:bookmarkStart w:id="1200" w:name="_Toc535231658"/>
      <w:bookmarkStart w:id="1201" w:name="_Toc6837971"/>
      <w:r>
        <w:t>SKFF-M-12-20</w:t>
      </w:r>
      <w:bookmarkEnd w:id="1194"/>
      <w:bookmarkEnd w:id="1195"/>
      <w:bookmarkEnd w:id="1196"/>
      <w:bookmarkEnd w:id="1197"/>
      <w:bookmarkEnd w:id="1198"/>
      <w:bookmarkEnd w:id="1199"/>
      <w:bookmarkEnd w:id="1200"/>
      <w:bookmarkEnd w:id="1201"/>
    </w:p>
    <w:p w14:paraId="1C0143F6" w14:textId="0D0550B8" w:rsidR="00840965" w:rsidRDefault="00840965" w:rsidP="00840965">
      <w:r w:rsidRPr="00F04D0C">
        <w:t xml:space="preserve">See </w:t>
      </w:r>
      <w:hyperlink r:id="rId101" w:history="1">
        <w:r w:rsidRPr="00F04D0C">
          <w:rPr>
            <w:rStyle w:val="Hyperlink"/>
          </w:rPr>
          <w:t>test-cases/kmip-v2.0/mandatory/SKFF-M-12</w:t>
        </w:r>
        <w:r>
          <w:rPr>
            <w:rStyle w:val="Hyperlink"/>
          </w:rPr>
          <w:t>-20.xml</w:t>
        </w:r>
      </w:hyperlink>
    </w:p>
    <w:p w14:paraId="779905BC" w14:textId="77777777" w:rsidR="00840965" w:rsidRDefault="00840965" w:rsidP="00840965"/>
    <w:p w14:paraId="447E078A" w14:textId="77777777" w:rsidR="00840965" w:rsidRDefault="00840965" w:rsidP="000B5A58">
      <w:pPr>
        <w:pStyle w:val="Heading2"/>
        <w:numPr>
          <w:ilvl w:val="1"/>
          <w:numId w:val="2"/>
        </w:numPr>
      </w:pPr>
      <w:bookmarkStart w:id="1202" w:name="_Toc439711305"/>
      <w:bookmarkStart w:id="1203" w:name="_Toc463354621"/>
      <w:bookmarkStart w:id="1204" w:name="_Toc478070511"/>
      <w:bookmarkStart w:id="1205" w:name="_Toc479342131"/>
      <w:bookmarkStart w:id="1206" w:name="_Toc491431514"/>
      <w:bookmarkStart w:id="1207" w:name="_Toc533021416"/>
      <w:bookmarkStart w:id="1208" w:name="_Toc535231659"/>
      <w:bookmarkStart w:id="1209" w:name="_Toc6837972"/>
      <w:r>
        <w:t xml:space="preserve">Asymmetric </w:t>
      </w:r>
      <w:r w:rsidRPr="009038CC">
        <w:t>Key Lifecycle</w:t>
      </w:r>
      <w:r>
        <w:t xml:space="preserve"> Profiles</w:t>
      </w:r>
      <w:bookmarkEnd w:id="1202"/>
      <w:bookmarkEnd w:id="1203"/>
      <w:bookmarkEnd w:id="1204"/>
      <w:bookmarkEnd w:id="1205"/>
      <w:bookmarkEnd w:id="1206"/>
      <w:bookmarkEnd w:id="1207"/>
      <w:bookmarkEnd w:id="1208"/>
      <w:bookmarkEnd w:id="1209"/>
    </w:p>
    <w:p w14:paraId="31F417EB" w14:textId="77777777" w:rsidR="00840965" w:rsidRDefault="00840965" w:rsidP="00840965">
      <w:r>
        <w:t xml:space="preserve">The Asymmetric </w:t>
      </w:r>
      <w:r w:rsidRPr="009038CC">
        <w:t xml:space="preserve">Key Lifecycle </w:t>
      </w:r>
      <w:r>
        <w:t>Profile is a KMIP server performing symmetric key lifecycle operations based on requests received from a KMIP client.</w:t>
      </w:r>
    </w:p>
    <w:p w14:paraId="7C466397" w14:textId="77777777" w:rsidR="00840965" w:rsidRPr="000C30ED" w:rsidRDefault="00840965" w:rsidP="000B5A58">
      <w:pPr>
        <w:pStyle w:val="Heading3"/>
        <w:numPr>
          <w:ilvl w:val="2"/>
          <w:numId w:val="2"/>
        </w:numPr>
      </w:pPr>
      <w:bookmarkStart w:id="1210" w:name="_Ref439680877"/>
      <w:bookmarkStart w:id="1211" w:name="_Toc439711306"/>
      <w:bookmarkStart w:id="1212" w:name="_Toc463354622"/>
      <w:bookmarkStart w:id="1213" w:name="_Toc478070512"/>
      <w:bookmarkStart w:id="1214" w:name="_Toc479342132"/>
      <w:bookmarkStart w:id="1215" w:name="_Toc491431515"/>
      <w:bookmarkStart w:id="1216" w:name="_Toc533021417"/>
      <w:bookmarkStart w:id="1217" w:name="_Toc535231660"/>
      <w:bookmarkStart w:id="1218" w:name="_Toc6837973"/>
      <w:r>
        <w:t xml:space="preserve">Asymmetric </w:t>
      </w:r>
      <w:r w:rsidRPr="009038CC">
        <w:t>Key Lifecycle</w:t>
      </w:r>
      <w:r>
        <w:t xml:space="preserve"> Client</w:t>
      </w:r>
      <w:bookmarkEnd w:id="1210"/>
      <w:bookmarkEnd w:id="1211"/>
      <w:bookmarkEnd w:id="1212"/>
      <w:bookmarkEnd w:id="1213"/>
      <w:bookmarkEnd w:id="1214"/>
      <w:bookmarkEnd w:id="1215"/>
      <w:bookmarkEnd w:id="1216"/>
      <w:bookmarkEnd w:id="1217"/>
      <w:bookmarkEnd w:id="1218"/>
    </w:p>
    <w:p w14:paraId="3367942A" w14:textId="77777777" w:rsidR="00840965" w:rsidRDefault="00840965" w:rsidP="00840965">
      <w:r>
        <w:t>KMIP clients conformant to this profile:</w:t>
      </w:r>
    </w:p>
    <w:p w14:paraId="27ABCFEC" w14:textId="77777777" w:rsidR="00840965" w:rsidRPr="00D1622D" w:rsidRDefault="00840965" w:rsidP="000B5A58">
      <w:pPr>
        <w:numPr>
          <w:ilvl w:val="0"/>
          <w:numId w:val="35"/>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5546136" w14:textId="77777777" w:rsidR="00840965" w:rsidRPr="006436AE" w:rsidRDefault="00840965" w:rsidP="000B5A58">
      <w:pPr>
        <w:numPr>
          <w:ilvl w:val="0"/>
          <w:numId w:val="35"/>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11220B3E" w14:textId="77777777" w:rsidR="00840965" w:rsidRDefault="00840965" w:rsidP="000B5A58">
      <w:pPr>
        <w:numPr>
          <w:ilvl w:val="0"/>
          <w:numId w:val="35"/>
        </w:numPr>
      </w:pPr>
      <w:r w:rsidRPr="006436AE">
        <w:t>MAY support extensions outside the scope of this standard (e.g., vendor extensions, conformance clauses) that do not contradict any KMIP requirements.</w:t>
      </w:r>
    </w:p>
    <w:p w14:paraId="62160CF5" w14:textId="77777777" w:rsidR="00840965" w:rsidRPr="000C30ED" w:rsidRDefault="00840965" w:rsidP="000B5A58">
      <w:pPr>
        <w:pStyle w:val="Heading3"/>
        <w:numPr>
          <w:ilvl w:val="2"/>
          <w:numId w:val="2"/>
        </w:numPr>
      </w:pPr>
      <w:bookmarkStart w:id="1219" w:name="_Ref439686262"/>
      <w:bookmarkStart w:id="1220" w:name="_Toc439711307"/>
      <w:bookmarkStart w:id="1221" w:name="_Toc463354623"/>
      <w:bookmarkStart w:id="1222" w:name="_Toc478070513"/>
      <w:bookmarkStart w:id="1223" w:name="_Toc479342133"/>
      <w:bookmarkStart w:id="1224" w:name="_Toc491431516"/>
      <w:bookmarkStart w:id="1225" w:name="_Toc533021418"/>
      <w:bookmarkStart w:id="1226" w:name="_Toc535231661"/>
      <w:bookmarkStart w:id="1227" w:name="_Toc6837974"/>
      <w:r>
        <w:t xml:space="preserve">Asymmetric </w:t>
      </w:r>
      <w:r w:rsidRPr="009038CC">
        <w:t>Key Lifecycle</w:t>
      </w:r>
      <w:r>
        <w:t xml:space="preserve"> Server</w:t>
      </w:r>
      <w:bookmarkEnd w:id="1219"/>
      <w:bookmarkEnd w:id="1220"/>
      <w:bookmarkEnd w:id="1221"/>
      <w:bookmarkEnd w:id="1222"/>
      <w:bookmarkEnd w:id="1223"/>
      <w:bookmarkEnd w:id="1224"/>
      <w:bookmarkEnd w:id="1225"/>
      <w:bookmarkEnd w:id="1226"/>
      <w:bookmarkEnd w:id="1227"/>
    </w:p>
    <w:p w14:paraId="02FBFF21" w14:textId="77777777" w:rsidR="00840965" w:rsidRDefault="00840965" w:rsidP="00840965">
      <w:r>
        <w:t>KMIP servers conformant to this profile:</w:t>
      </w:r>
    </w:p>
    <w:p w14:paraId="18774C96" w14:textId="77777777" w:rsidR="00840965" w:rsidRPr="00D1622D" w:rsidRDefault="00840965" w:rsidP="000B5A58">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3C1E7CB" w14:textId="77777777" w:rsidR="00840965" w:rsidRPr="00C25CD9" w:rsidRDefault="00840965" w:rsidP="000B5A58">
      <w:pPr>
        <w:numPr>
          <w:ilvl w:val="0"/>
          <w:numId w:val="36"/>
        </w:numPr>
      </w:pPr>
      <w:r w:rsidRPr="00C25CD9">
        <w:t xml:space="preserve">SHALL support the following </w:t>
      </w:r>
      <w:r w:rsidRPr="00C25CD9">
        <w:rPr>
          <w:i/>
        </w:rPr>
        <w:t>Objects</w:t>
      </w:r>
      <w:r w:rsidRPr="00C25CD9">
        <w:t xml:space="preserve"> [KMIP-SPEC]</w:t>
      </w:r>
    </w:p>
    <w:p w14:paraId="30E6244C" w14:textId="77777777" w:rsidR="00840965" w:rsidRDefault="00840965" w:rsidP="000B5A58">
      <w:pPr>
        <w:numPr>
          <w:ilvl w:val="0"/>
          <w:numId w:val="125"/>
        </w:numPr>
      </w:pPr>
      <w:r>
        <w:rPr>
          <w:i/>
        </w:rPr>
        <w:t>Public</w:t>
      </w:r>
      <w:r w:rsidRPr="00C25CD9">
        <w:rPr>
          <w:i/>
        </w:rPr>
        <w:t xml:space="preserve"> Key</w:t>
      </w:r>
      <w:r>
        <w:t xml:space="preserve"> </w:t>
      </w:r>
    </w:p>
    <w:p w14:paraId="080B5161" w14:textId="77777777" w:rsidR="00840965" w:rsidRDefault="00840965" w:rsidP="000B5A58">
      <w:pPr>
        <w:numPr>
          <w:ilvl w:val="0"/>
          <w:numId w:val="125"/>
        </w:numPr>
      </w:pPr>
      <w:r>
        <w:rPr>
          <w:i/>
        </w:rPr>
        <w:t>Private</w:t>
      </w:r>
      <w:r w:rsidRPr="00C25CD9">
        <w:rPr>
          <w:i/>
        </w:rPr>
        <w:t xml:space="preserve"> Key</w:t>
      </w:r>
    </w:p>
    <w:p w14:paraId="353D9A94" w14:textId="77777777" w:rsidR="00840965" w:rsidRDefault="00840965" w:rsidP="000B5A58">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175FFD47" w14:textId="77777777" w:rsidR="00840965" w:rsidRDefault="00840965" w:rsidP="000B5A58">
      <w:pPr>
        <w:numPr>
          <w:ilvl w:val="0"/>
          <w:numId w:val="37"/>
        </w:numPr>
      </w:pPr>
      <w:r w:rsidRPr="00C25CD9">
        <w:rPr>
          <w:i/>
        </w:rPr>
        <w:t>Cryptographic Algorithm</w:t>
      </w:r>
      <w:r>
        <w:t xml:space="preserve"> </w:t>
      </w:r>
    </w:p>
    <w:p w14:paraId="58845AA4" w14:textId="77777777" w:rsidR="00840965" w:rsidRPr="00C25CD9" w:rsidRDefault="00840965" w:rsidP="000B5A58">
      <w:pPr>
        <w:numPr>
          <w:ilvl w:val="0"/>
          <w:numId w:val="37"/>
        </w:numPr>
        <w:rPr>
          <w:i/>
        </w:rPr>
      </w:pPr>
      <w:r w:rsidRPr="00C25CD9">
        <w:rPr>
          <w:i/>
        </w:rPr>
        <w:t>Object Type</w:t>
      </w:r>
      <w:r>
        <w:t xml:space="preserve"> </w:t>
      </w:r>
    </w:p>
    <w:p w14:paraId="68963B37" w14:textId="77777777" w:rsidR="00840965" w:rsidRDefault="00840965" w:rsidP="000B5A58">
      <w:pPr>
        <w:numPr>
          <w:ilvl w:val="0"/>
          <w:numId w:val="37"/>
        </w:numPr>
      </w:pPr>
      <w:r w:rsidRPr="00C25CD9">
        <w:rPr>
          <w:i/>
        </w:rPr>
        <w:t>Process Start Date</w:t>
      </w:r>
      <w:r w:rsidRPr="00C25CD9">
        <w:t xml:space="preserve"> </w:t>
      </w:r>
    </w:p>
    <w:p w14:paraId="666A8D90" w14:textId="77777777" w:rsidR="00840965" w:rsidRPr="00C25CD9" w:rsidRDefault="00840965" w:rsidP="000B5A58">
      <w:pPr>
        <w:numPr>
          <w:ilvl w:val="0"/>
          <w:numId w:val="37"/>
        </w:numPr>
      </w:pPr>
      <w:r w:rsidRPr="00C25CD9">
        <w:rPr>
          <w:i/>
        </w:rPr>
        <w:t xml:space="preserve">Process </w:t>
      </w:r>
      <w:r>
        <w:rPr>
          <w:i/>
        </w:rPr>
        <w:t>Stop</w:t>
      </w:r>
      <w:r w:rsidRPr="00C25CD9">
        <w:rPr>
          <w:i/>
        </w:rPr>
        <w:t xml:space="preserve"> Date</w:t>
      </w:r>
      <w:r w:rsidRPr="00C25CD9">
        <w:t xml:space="preserve"> </w:t>
      </w:r>
    </w:p>
    <w:p w14:paraId="20C5AC53" w14:textId="77777777" w:rsidR="00840965" w:rsidRPr="006436AE" w:rsidRDefault="00840965" w:rsidP="000B5A58">
      <w:pPr>
        <w:numPr>
          <w:ilvl w:val="0"/>
          <w:numId w:val="36"/>
        </w:numPr>
      </w:pPr>
      <w:r w:rsidRPr="006436AE">
        <w:t xml:space="preserve">SHALL support the following </w:t>
      </w:r>
      <w:r>
        <w:rPr>
          <w:i/>
        </w:rPr>
        <w:t xml:space="preserve">Enumerations </w:t>
      </w:r>
      <w:r w:rsidRPr="006436AE">
        <w:t>[KMIP-SPEC]:</w:t>
      </w:r>
    </w:p>
    <w:p w14:paraId="5A70ABEA" w14:textId="77777777" w:rsidR="00840965" w:rsidRPr="006436AE" w:rsidRDefault="00840965" w:rsidP="000B5A58">
      <w:pPr>
        <w:numPr>
          <w:ilvl w:val="0"/>
          <w:numId w:val="8"/>
        </w:numPr>
      </w:pPr>
      <w:r w:rsidRPr="006436AE">
        <w:rPr>
          <w:i/>
        </w:rPr>
        <w:t>Cryptographic Algorithm</w:t>
      </w:r>
      <w:r w:rsidRPr="006436AE">
        <w:t xml:space="preserve"> with values:</w:t>
      </w:r>
    </w:p>
    <w:p w14:paraId="2F801FF4" w14:textId="77777777" w:rsidR="00840965" w:rsidRPr="00F35AF1" w:rsidRDefault="00840965" w:rsidP="000B5A58">
      <w:pPr>
        <w:numPr>
          <w:ilvl w:val="2"/>
          <w:numId w:val="11"/>
        </w:numPr>
        <w:rPr>
          <w:i/>
        </w:rPr>
      </w:pPr>
      <w:r w:rsidRPr="00F35AF1">
        <w:rPr>
          <w:i/>
        </w:rPr>
        <w:t>RSA</w:t>
      </w:r>
    </w:p>
    <w:p w14:paraId="6156955A" w14:textId="77777777" w:rsidR="00840965" w:rsidRPr="006436AE" w:rsidRDefault="00840965" w:rsidP="000B5A58">
      <w:pPr>
        <w:numPr>
          <w:ilvl w:val="0"/>
          <w:numId w:val="8"/>
        </w:numPr>
      </w:pPr>
      <w:r w:rsidRPr="006436AE">
        <w:rPr>
          <w:i/>
        </w:rPr>
        <w:t>Key Format Type</w:t>
      </w:r>
      <w:r w:rsidRPr="006436AE">
        <w:t xml:space="preserve"> with value:</w:t>
      </w:r>
    </w:p>
    <w:p w14:paraId="51AC82FF" w14:textId="77777777" w:rsidR="00840965" w:rsidRPr="00F35AF1" w:rsidRDefault="00840965" w:rsidP="000B5A58">
      <w:pPr>
        <w:numPr>
          <w:ilvl w:val="0"/>
          <w:numId w:val="39"/>
        </w:numPr>
        <w:rPr>
          <w:i/>
        </w:rPr>
      </w:pPr>
      <w:r w:rsidRPr="00F35AF1">
        <w:rPr>
          <w:i/>
        </w:rPr>
        <w:t>PKCS#1</w:t>
      </w:r>
    </w:p>
    <w:p w14:paraId="622A60A7" w14:textId="77777777" w:rsidR="00840965" w:rsidRPr="00F35AF1" w:rsidRDefault="00840965" w:rsidP="000B5A58">
      <w:pPr>
        <w:numPr>
          <w:ilvl w:val="0"/>
          <w:numId w:val="39"/>
        </w:numPr>
        <w:rPr>
          <w:i/>
        </w:rPr>
      </w:pPr>
      <w:r w:rsidRPr="00F35AF1">
        <w:rPr>
          <w:i/>
        </w:rPr>
        <w:t>PKCS#8</w:t>
      </w:r>
    </w:p>
    <w:p w14:paraId="0ECAD5B7" w14:textId="77777777" w:rsidR="00840965" w:rsidRPr="00F35AF1" w:rsidRDefault="00840965" w:rsidP="000B5A58">
      <w:pPr>
        <w:numPr>
          <w:ilvl w:val="0"/>
          <w:numId w:val="39"/>
        </w:numPr>
        <w:rPr>
          <w:i/>
        </w:rPr>
      </w:pPr>
      <w:r w:rsidRPr="00F35AF1">
        <w:rPr>
          <w:i/>
        </w:rPr>
        <w:t>Transparent RSA Public Key</w:t>
      </w:r>
    </w:p>
    <w:p w14:paraId="1675884D" w14:textId="77777777" w:rsidR="00840965" w:rsidRPr="00F35AF1" w:rsidRDefault="00840965" w:rsidP="000B5A58">
      <w:pPr>
        <w:numPr>
          <w:ilvl w:val="0"/>
          <w:numId w:val="39"/>
        </w:numPr>
        <w:rPr>
          <w:i/>
        </w:rPr>
      </w:pPr>
      <w:r w:rsidRPr="00F35AF1">
        <w:rPr>
          <w:i/>
        </w:rPr>
        <w:t>Transparent RSA Private Key</w:t>
      </w:r>
    </w:p>
    <w:p w14:paraId="35FABC01" w14:textId="77777777" w:rsidR="00840965" w:rsidRPr="006436AE" w:rsidRDefault="00840965" w:rsidP="000B5A58">
      <w:pPr>
        <w:numPr>
          <w:ilvl w:val="0"/>
          <w:numId w:val="8"/>
        </w:numPr>
      </w:pPr>
      <w:r w:rsidRPr="006436AE">
        <w:rPr>
          <w:i/>
        </w:rPr>
        <w:t>Object Type</w:t>
      </w:r>
      <w:r w:rsidRPr="006436AE">
        <w:t xml:space="preserve"> with value:</w:t>
      </w:r>
    </w:p>
    <w:p w14:paraId="6F0B3785" w14:textId="77777777" w:rsidR="00840965" w:rsidRPr="00F35AF1" w:rsidRDefault="00840965" w:rsidP="000B5A58">
      <w:pPr>
        <w:numPr>
          <w:ilvl w:val="0"/>
          <w:numId w:val="38"/>
        </w:numPr>
        <w:rPr>
          <w:i/>
        </w:rPr>
      </w:pPr>
      <w:r w:rsidRPr="00F35AF1">
        <w:rPr>
          <w:i/>
        </w:rPr>
        <w:t>Public Key</w:t>
      </w:r>
    </w:p>
    <w:p w14:paraId="1C5DDC42" w14:textId="77777777" w:rsidR="00840965" w:rsidRPr="00F35AF1" w:rsidRDefault="00840965" w:rsidP="000B5A58">
      <w:pPr>
        <w:numPr>
          <w:ilvl w:val="0"/>
          <w:numId w:val="38"/>
        </w:numPr>
        <w:rPr>
          <w:i/>
        </w:rPr>
      </w:pPr>
      <w:r w:rsidRPr="00F35AF1">
        <w:rPr>
          <w:i/>
        </w:rPr>
        <w:t>Private Key</w:t>
      </w:r>
    </w:p>
    <w:p w14:paraId="57D79C07" w14:textId="77777777" w:rsidR="00840965" w:rsidRPr="006436AE" w:rsidRDefault="00840965" w:rsidP="000B5A58">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0589A066" w14:textId="77777777" w:rsidR="00840965" w:rsidRDefault="00840965" w:rsidP="000B5A58">
      <w:pPr>
        <w:numPr>
          <w:ilvl w:val="0"/>
          <w:numId w:val="36"/>
        </w:numPr>
      </w:pPr>
      <w:r w:rsidRPr="006436AE">
        <w:t>MAY support extensions outside the scope of this standard (e.g., vendor extensions, conformance clauses) that do not contradict any KMIP requirements.</w:t>
      </w:r>
    </w:p>
    <w:p w14:paraId="0BDB1318" w14:textId="77777777" w:rsidR="00840965" w:rsidRDefault="00840965" w:rsidP="000B5A58">
      <w:pPr>
        <w:pStyle w:val="Heading3"/>
        <w:numPr>
          <w:ilvl w:val="2"/>
          <w:numId w:val="2"/>
        </w:numPr>
      </w:pPr>
      <w:bookmarkStart w:id="1228" w:name="_Ref439680945"/>
      <w:bookmarkStart w:id="1229" w:name="_Toc439711308"/>
      <w:bookmarkStart w:id="1230" w:name="_Toc463354624"/>
      <w:bookmarkStart w:id="1231" w:name="_Toc478070514"/>
      <w:bookmarkStart w:id="1232" w:name="_Toc479342134"/>
      <w:bookmarkStart w:id="1233" w:name="_Toc491431517"/>
      <w:bookmarkStart w:id="1234" w:name="_Toc533021419"/>
      <w:bookmarkStart w:id="1235" w:name="_Toc535231662"/>
      <w:bookmarkStart w:id="1236" w:name="_Toc6837975"/>
      <w:r>
        <w:t xml:space="preserve">Asymmetric </w:t>
      </w:r>
      <w:r w:rsidRPr="009038CC">
        <w:t>Key Lifecycle</w:t>
      </w:r>
      <w:r>
        <w:t xml:space="preserve"> Mandatory Test Cases KMIP v2.0</w:t>
      </w:r>
      <w:bookmarkEnd w:id="1228"/>
      <w:bookmarkEnd w:id="1229"/>
      <w:bookmarkEnd w:id="1230"/>
      <w:bookmarkEnd w:id="1231"/>
      <w:bookmarkEnd w:id="1232"/>
      <w:bookmarkEnd w:id="1233"/>
      <w:bookmarkEnd w:id="1234"/>
      <w:bookmarkEnd w:id="1235"/>
      <w:bookmarkEnd w:id="1236"/>
    </w:p>
    <w:p w14:paraId="6E782F5F" w14:textId="77777777" w:rsidR="00840965" w:rsidRDefault="00840965" w:rsidP="000B5A58">
      <w:pPr>
        <w:pStyle w:val="Heading4"/>
        <w:numPr>
          <w:ilvl w:val="3"/>
          <w:numId w:val="2"/>
        </w:numPr>
      </w:pPr>
      <w:bookmarkStart w:id="1237" w:name="_Toc439711309"/>
      <w:bookmarkStart w:id="1238" w:name="_Toc463354625"/>
      <w:bookmarkStart w:id="1239" w:name="_Toc478070515"/>
      <w:bookmarkStart w:id="1240" w:name="_Toc479342135"/>
      <w:bookmarkStart w:id="1241" w:name="_Toc491431518"/>
      <w:bookmarkStart w:id="1242" w:name="_Toc533021420"/>
      <w:bookmarkStart w:id="1243" w:name="_Toc535231663"/>
      <w:bookmarkStart w:id="1244" w:name="_Toc6837976"/>
      <w:r>
        <w:t>AKLC-M-1-20</w:t>
      </w:r>
      <w:bookmarkEnd w:id="1237"/>
      <w:bookmarkEnd w:id="1238"/>
      <w:bookmarkEnd w:id="1239"/>
      <w:bookmarkEnd w:id="1240"/>
      <w:bookmarkEnd w:id="1241"/>
      <w:bookmarkEnd w:id="1242"/>
      <w:bookmarkEnd w:id="1243"/>
      <w:bookmarkEnd w:id="1244"/>
    </w:p>
    <w:p w14:paraId="13BE3D6F" w14:textId="1FF65533" w:rsidR="00840965" w:rsidRDefault="00840965" w:rsidP="00840965">
      <w:r w:rsidRPr="00CE5998">
        <w:t xml:space="preserve">See </w:t>
      </w:r>
      <w:hyperlink r:id="rId102" w:history="1">
        <w:r w:rsidRPr="00CE5998">
          <w:rPr>
            <w:rStyle w:val="Hyperlink"/>
          </w:rPr>
          <w:t>test-cases/kmip-v2.0/mandatory/AKLC-M-1</w:t>
        </w:r>
        <w:r>
          <w:rPr>
            <w:rStyle w:val="Hyperlink"/>
          </w:rPr>
          <w:t>-20.xml</w:t>
        </w:r>
      </w:hyperlink>
      <w:r>
        <w:t>.</w:t>
      </w:r>
    </w:p>
    <w:p w14:paraId="044790C9" w14:textId="77777777" w:rsidR="00840965" w:rsidRDefault="00840965" w:rsidP="000B5A58">
      <w:pPr>
        <w:pStyle w:val="Heading4"/>
        <w:numPr>
          <w:ilvl w:val="3"/>
          <w:numId w:val="2"/>
        </w:numPr>
      </w:pPr>
      <w:bookmarkStart w:id="1245" w:name="_Toc439711310"/>
      <w:bookmarkStart w:id="1246" w:name="_Toc463354626"/>
      <w:bookmarkStart w:id="1247" w:name="_Toc478070516"/>
      <w:bookmarkStart w:id="1248" w:name="_Toc479342136"/>
      <w:bookmarkStart w:id="1249" w:name="_Toc491431519"/>
      <w:bookmarkStart w:id="1250" w:name="_Toc533021421"/>
      <w:bookmarkStart w:id="1251" w:name="_Toc535231664"/>
      <w:bookmarkStart w:id="1252" w:name="_Toc6837977"/>
      <w:r>
        <w:t>AKLC-M-2-20</w:t>
      </w:r>
      <w:bookmarkEnd w:id="1245"/>
      <w:bookmarkEnd w:id="1246"/>
      <w:bookmarkEnd w:id="1247"/>
      <w:bookmarkEnd w:id="1248"/>
      <w:bookmarkEnd w:id="1249"/>
      <w:bookmarkEnd w:id="1250"/>
      <w:bookmarkEnd w:id="1251"/>
      <w:bookmarkEnd w:id="1252"/>
    </w:p>
    <w:p w14:paraId="488A311B" w14:textId="482F3B67" w:rsidR="00840965" w:rsidRDefault="00840965" w:rsidP="00840965">
      <w:r w:rsidRPr="00847E4A">
        <w:t xml:space="preserve">See </w:t>
      </w:r>
      <w:hyperlink r:id="rId103" w:history="1">
        <w:r w:rsidRPr="00847E4A">
          <w:rPr>
            <w:rStyle w:val="Hyperlink"/>
          </w:rPr>
          <w:t>test-cases/kmip-v2.0/mandatory/AKLC-M-2</w:t>
        </w:r>
        <w:r>
          <w:rPr>
            <w:rStyle w:val="Hyperlink"/>
          </w:rPr>
          <w:t>-20.xml</w:t>
        </w:r>
      </w:hyperlink>
    </w:p>
    <w:p w14:paraId="788ABA96" w14:textId="77777777" w:rsidR="00840965" w:rsidRDefault="00840965" w:rsidP="000B5A58">
      <w:pPr>
        <w:pStyle w:val="Heading4"/>
        <w:numPr>
          <w:ilvl w:val="3"/>
          <w:numId w:val="2"/>
        </w:numPr>
      </w:pPr>
      <w:bookmarkStart w:id="1253" w:name="_Toc439711311"/>
      <w:bookmarkStart w:id="1254" w:name="_Toc463354627"/>
      <w:bookmarkStart w:id="1255" w:name="_Toc478070517"/>
      <w:bookmarkStart w:id="1256" w:name="_Toc479342137"/>
      <w:bookmarkStart w:id="1257" w:name="_Toc491431520"/>
      <w:bookmarkStart w:id="1258" w:name="_Toc533021422"/>
      <w:bookmarkStart w:id="1259" w:name="_Toc535231665"/>
      <w:bookmarkStart w:id="1260" w:name="_Toc6837978"/>
      <w:r>
        <w:t>AKLC-M-3-20</w:t>
      </w:r>
      <w:bookmarkEnd w:id="1253"/>
      <w:bookmarkEnd w:id="1254"/>
      <w:bookmarkEnd w:id="1255"/>
      <w:bookmarkEnd w:id="1256"/>
      <w:bookmarkEnd w:id="1257"/>
      <w:bookmarkEnd w:id="1258"/>
      <w:bookmarkEnd w:id="1259"/>
      <w:bookmarkEnd w:id="1260"/>
    </w:p>
    <w:p w14:paraId="7D250E44" w14:textId="5706A8E5" w:rsidR="00840965" w:rsidRDefault="00840965" w:rsidP="00840965">
      <w:r w:rsidRPr="00D64CF7">
        <w:t xml:space="preserve">See </w:t>
      </w:r>
      <w:hyperlink r:id="rId104" w:history="1">
        <w:r w:rsidRPr="00D64CF7">
          <w:rPr>
            <w:rStyle w:val="Hyperlink"/>
          </w:rPr>
          <w:t>test-cases/kmip-v2.0/mandatory/AKLC-M-3</w:t>
        </w:r>
        <w:r>
          <w:rPr>
            <w:rStyle w:val="Hyperlink"/>
          </w:rPr>
          <w:t>-20.xml</w:t>
        </w:r>
      </w:hyperlink>
    </w:p>
    <w:p w14:paraId="11A137A0" w14:textId="77777777" w:rsidR="00840965" w:rsidRDefault="00840965" w:rsidP="000B5A58">
      <w:pPr>
        <w:pStyle w:val="Heading3"/>
        <w:numPr>
          <w:ilvl w:val="2"/>
          <w:numId w:val="2"/>
        </w:numPr>
      </w:pPr>
      <w:bookmarkStart w:id="1261" w:name="_Toc439711312"/>
      <w:bookmarkStart w:id="1262" w:name="_Toc463354628"/>
      <w:bookmarkStart w:id="1263" w:name="_Toc478070518"/>
      <w:bookmarkStart w:id="1264" w:name="_Toc479342138"/>
      <w:bookmarkStart w:id="1265" w:name="_Toc491431521"/>
      <w:bookmarkStart w:id="1266" w:name="_Toc533021423"/>
      <w:bookmarkStart w:id="1267" w:name="_Toc535231666"/>
      <w:bookmarkStart w:id="1268" w:name="_Toc6837979"/>
      <w:r>
        <w:lastRenderedPageBreak/>
        <w:t xml:space="preserve">Asymmetric </w:t>
      </w:r>
      <w:r w:rsidRPr="009038CC">
        <w:t>Key Lifecycle</w:t>
      </w:r>
      <w:r>
        <w:t xml:space="preserve"> Optional Test Cases KMIP v2.0</w:t>
      </w:r>
      <w:bookmarkEnd w:id="1261"/>
      <w:bookmarkEnd w:id="1262"/>
      <w:bookmarkEnd w:id="1263"/>
      <w:bookmarkEnd w:id="1264"/>
      <w:bookmarkEnd w:id="1265"/>
      <w:bookmarkEnd w:id="1266"/>
      <w:bookmarkEnd w:id="1267"/>
      <w:bookmarkEnd w:id="1268"/>
    </w:p>
    <w:p w14:paraId="70DF9E68" w14:textId="77777777" w:rsidR="00840965" w:rsidRDefault="00840965" w:rsidP="000B5A58">
      <w:pPr>
        <w:pStyle w:val="Heading4"/>
        <w:numPr>
          <w:ilvl w:val="3"/>
          <w:numId w:val="2"/>
        </w:numPr>
      </w:pPr>
      <w:bookmarkStart w:id="1269" w:name="_Toc439711313"/>
      <w:bookmarkStart w:id="1270" w:name="_Toc463354629"/>
      <w:bookmarkStart w:id="1271" w:name="_Toc478070519"/>
      <w:bookmarkStart w:id="1272" w:name="_Toc479342139"/>
      <w:bookmarkStart w:id="1273" w:name="_Toc491431522"/>
      <w:bookmarkStart w:id="1274" w:name="_Toc533021424"/>
      <w:bookmarkStart w:id="1275" w:name="_Toc535231667"/>
      <w:bookmarkStart w:id="1276" w:name="_Toc6837980"/>
      <w:r>
        <w:t>AKLC-O-1-20</w:t>
      </w:r>
      <w:bookmarkEnd w:id="1269"/>
      <w:bookmarkEnd w:id="1270"/>
      <w:bookmarkEnd w:id="1271"/>
      <w:bookmarkEnd w:id="1272"/>
      <w:bookmarkEnd w:id="1273"/>
      <w:bookmarkEnd w:id="1274"/>
      <w:bookmarkEnd w:id="1275"/>
      <w:bookmarkEnd w:id="1276"/>
    </w:p>
    <w:p w14:paraId="4DCCFF34" w14:textId="358A4829" w:rsidR="00840965" w:rsidRDefault="00840965" w:rsidP="00840965">
      <w:r w:rsidRPr="00FB4E02">
        <w:t xml:space="preserve">See </w:t>
      </w:r>
      <w:hyperlink r:id="rId105" w:history="1">
        <w:r w:rsidRPr="00FB4E02">
          <w:rPr>
            <w:rStyle w:val="Hyperlink"/>
          </w:rPr>
          <w:t>test-cases/kmip-v2.0/optional/AKLC-O-1</w:t>
        </w:r>
        <w:r>
          <w:rPr>
            <w:rStyle w:val="Hyperlink"/>
          </w:rPr>
          <w:t>-20.xml</w:t>
        </w:r>
      </w:hyperlink>
      <w:r>
        <w:t xml:space="preserve">. </w:t>
      </w:r>
    </w:p>
    <w:p w14:paraId="4C675ECF" w14:textId="77777777" w:rsidR="00840965" w:rsidRDefault="00840965" w:rsidP="000B5A58">
      <w:pPr>
        <w:pStyle w:val="Heading2"/>
        <w:numPr>
          <w:ilvl w:val="1"/>
          <w:numId w:val="2"/>
        </w:numPr>
      </w:pPr>
      <w:bookmarkStart w:id="1277" w:name="_Toc439711089"/>
      <w:bookmarkStart w:id="1278" w:name="_Toc439711314"/>
      <w:bookmarkStart w:id="1279" w:name="_Toc390360174"/>
      <w:bookmarkStart w:id="1280" w:name="_Toc411415569"/>
      <w:bookmarkStart w:id="1281" w:name="_Toc439711315"/>
      <w:bookmarkStart w:id="1282" w:name="_Toc463354630"/>
      <w:bookmarkStart w:id="1283" w:name="_Toc478070520"/>
      <w:bookmarkStart w:id="1284" w:name="_Toc479342140"/>
      <w:bookmarkStart w:id="1285" w:name="_Toc491431523"/>
      <w:bookmarkStart w:id="1286" w:name="_Toc533021425"/>
      <w:bookmarkStart w:id="1287" w:name="_Toc535231668"/>
      <w:bookmarkStart w:id="1288" w:name="_Toc6837981"/>
      <w:bookmarkEnd w:id="1277"/>
      <w:bookmarkEnd w:id="1278"/>
      <w:r>
        <w:t>Cryptographic Profiles</w:t>
      </w:r>
      <w:bookmarkEnd w:id="1279"/>
      <w:bookmarkEnd w:id="1280"/>
      <w:bookmarkEnd w:id="1281"/>
      <w:bookmarkEnd w:id="1282"/>
      <w:bookmarkEnd w:id="1283"/>
      <w:bookmarkEnd w:id="1284"/>
      <w:bookmarkEnd w:id="1285"/>
      <w:bookmarkEnd w:id="1286"/>
      <w:bookmarkEnd w:id="1287"/>
      <w:bookmarkEnd w:id="1288"/>
    </w:p>
    <w:p w14:paraId="34ACFAC6" w14:textId="77777777" w:rsidR="00840965" w:rsidRDefault="00840965" w:rsidP="00840965">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6B1D5405" w14:textId="77777777" w:rsidR="00840965" w:rsidRDefault="00840965" w:rsidP="00840965">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5F2D38B4" w14:textId="77777777" w:rsidR="00840965" w:rsidRDefault="00840965" w:rsidP="00840965">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64E53904" w14:textId="77777777" w:rsidR="00840965" w:rsidRPr="000C30ED" w:rsidRDefault="00840965" w:rsidP="000B5A58">
      <w:pPr>
        <w:pStyle w:val="Heading3"/>
        <w:numPr>
          <w:ilvl w:val="2"/>
          <w:numId w:val="2"/>
        </w:numPr>
      </w:pPr>
      <w:bookmarkStart w:id="1289" w:name="_Ref439682772"/>
      <w:bookmarkStart w:id="1290" w:name="_Toc439711316"/>
      <w:bookmarkStart w:id="1291" w:name="_Toc463354631"/>
      <w:bookmarkStart w:id="1292" w:name="_Toc478070521"/>
      <w:bookmarkStart w:id="1293" w:name="_Toc479342141"/>
      <w:bookmarkStart w:id="1294" w:name="_Toc491431524"/>
      <w:bookmarkStart w:id="1295" w:name="_Toc533021426"/>
      <w:bookmarkStart w:id="1296" w:name="_Toc535231669"/>
      <w:bookmarkStart w:id="1297" w:name="_Toc6837982"/>
      <w:r>
        <w:t>Basic</w:t>
      </w:r>
      <w:r w:rsidRPr="00C63718">
        <w:t xml:space="preserve"> </w:t>
      </w:r>
      <w:r>
        <w:t>Cryptographic Client</w:t>
      </w:r>
      <w:bookmarkEnd w:id="1289"/>
      <w:bookmarkEnd w:id="1290"/>
      <w:bookmarkEnd w:id="1291"/>
      <w:bookmarkEnd w:id="1292"/>
      <w:bookmarkEnd w:id="1293"/>
      <w:bookmarkEnd w:id="1294"/>
      <w:bookmarkEnd w:id="1295"/>
      <w:bookmarkEnd w:id="1296"/>
      <w:bookmarkEnd w:id="1297"/>
    </w:p>
    <w:p w14:paraId="48C9304F" w14:textId="77777777" w:rsidR="00840965" w:rsidRDefault="00840965" w:rsidP="00840965">
      <w:r>
        <w:t>KMIP clients conformant to this profile:</w:t>
      </w:r>
    </w:p>
    <w:p w14:paraId="694F2914" w14:textId="77777777" w:rsidR="00840965" w:rsidRDefault="00840965" w:rsidP="000B5A58">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CE7D110" w14:textId="77777777" w:rsidR="00840965" w:rsidRDefault="00840965" w:rsidP="000B5A58">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44C22C4" w14:textId="77777777" w:rsidR="00840965" w:rsidRPr="003A29AA" w:rsidRDefault="00840965" w:rsidP="000B5A58">
      <w:pPr>
        <w:numPr>
          <w:ilvl w:val="1"/>
          <w:numId w:val="41"/>
        </w:numPr>
        <w:rPr>
          <w:i/>
        </w:rPr>
      </w:pPr>
      <w:r w:rsidRPr="008727DC">
        <w:rPr>
          <w:i/>
        </w:rPr>
        <w:t>Decrypt</w:t>
      </w:r>
    </w:p>
    <w:p w14:paraId="77DE6568" w14:textId="77777777" w:rsidR="00840965" w:rsidRDefault="00840965" w:rsidP="000B5A58">
      <w:pPr>
        <w:numPr>
          <w:ilvl w:val="1"/>
          <w:numId w:val="41"/>
        </w:numPr>
      </w:pPr>
      <w:r w:rsidRPr="008727DC">
        <w:rPr>
          <w:i/>
        </w:rPr>
        <w:t>Encrypt</w:t>
      </w:r>
    </w:p>
    <w:p w14:paraId="29E54D6E" w14:textId="77777777" w:rsidR="00840965" w:rsidRPr="006436AE" w:rsidRDefault="00840965" w:rsidP="000B5A58">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5CD8382C" w14:textId="77777777" w:rsidR="00840965" w:rsidRDefault="00840965" w:rsidP="000B5A58">
      <w:pPr>
        <w:numPr>
          <w:ilvl w:val="0"/>
          <w:numId w:val="41"/>
        </w:numPr>
      </w:pPr>
      <w:r w:rsidRPr="006436AE">
        <w:t>MAY support extensions outside the scope of this standard (e.g., vendor extensions, conformance clauses) that do not contradict any KMIP requirements.</w:t>
      </w:r>
    </w:p>
    <w:p w14:paraId="6DEFC733" w14:textId="77777777" w:rsidR="00840965" w:rsidRPr="000C30ED" w:rsidRDefault="00840965" w:rsidP="000B5A58">
      <w:pPr>
        <w:pStyle w:val="Heading3"/>
        <w:numPr>
          <w:ilvl w:val="2"/>
          <w:numId w:val="2"/>
        </w:numPr>
      </w:pPr>
      <w:bookmarkStart w:id="1298" w:name="_Ref439682960"/>
      <w:bookmarkStart w:id="1299" w:name="_Toc439711317"/>
      <w:bookmarkStart w:id="1300" w:name="_Toc463354632"/>
      <w:bookmarkStart w:id="1301" w:name="_Toc478070522"/>
      <w:bookmarkStart w:id="1302" w:name="_Toc479342142"/>
      <w:bookmarkStart w:id="1303" w:name="_Toc491431525"/>
      <w:bookmarkStart w:id="1304" w:name="_Toc533021427"/>
      <w:bookmarkStart w:id="1305" w:name="_Toc535231670"/>
      <w:bookmarkStart w:id="1306" w:name="_Toc6837983"/>
      <w:r>
        <w:t>Advanced</w:t>
      </w:r>
      <w:r w:rsidRPr="00C63718">
        <w:t xml:space="preserve"> </w:t>
      </w:r>
      <w:r>
        <w:t>Cryptographic Client</w:t>
      </w:r>
      <w:bookmarkEnd w:id="1298"/>
      <w:bookmarkEnd w:id="1299"/>
      <w:bookmarkEnd w:id="1300"/>
      <w:bookmarkEnd w:id="1301"/>
      <w:bookmarkEnd w:id="1302"/>
      <w:bookmarkEnd w:id="1303"/>
      <w:bookmarkEnd w:id="1304"/>
      <w:bookmarkEnd w:id="1305"/>
      <w:bookmarkEnd w:id="1306"/>
    </w:p>
    <w:p w14:paraId="22B9D9DA" w14:textId="77777777" w:rsidR="00840965" w:rsidRDefault="00840965" w:rsidP="00840965">
      <w:r>
        <w:t>KMIP clients conformant to this profile:</w:t>
      </w:r>
    </w:p>
    <w:p w14:paraId="4EE75071" w14:textId="77777777" w:rsidR="00840965" w:rsidRDefault="00840965" w:rsidP="000B5A58">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B05ED7F" w14:textId="77777777" w:rsidR="00840965" w:rsidRDefault="00840965" w:rsidP="000B5A58">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D74F0EF" w14:textId="77777777" w:rsidR="00840965" w:rsidRPr="00FE2F77" w:rsidRDefault="00840965" w:rsidP="000B5A58">
      <w:pPr>
        <w:numPr>
          <w:ilvl w:val="1"/>
          <w:numId w:val="42"/>
        </w:numPr>
        <w:rPr>
          <w:i/>
        </w:rPr>
      </w:pPr>
      <w:r w:rsidRPr="008727DC">
        <w:rPr>
          <w:i/>
        </w:rPr>
        <w:t>Decrypt</w:t>
      </w:r>
    </w:p>
    <w:p w14:paraId="1A4BEBD3" w14:textId="77777777" w:rsidR="00840965" w:rsidRDefault="00840965" w:rsidP="000B5A58">
      <w:pPr>
        <w:numPr>
          <w:ilvl w:val="1"/>
          <w:numId w:val="42"/>
        </w:numPr>
      </w:pPr>
      <w:r w:rsidRPr="008727DC">
        <w:rPr>
          <w:i/>
        </w:rPr>
        <w:t>Encrypt</w:t>
      </w:r>
    </w:p>
    <w:p w14:paraId="6DA2BFD0" w14:textId="77777777" w:rsidR="00840965" w:rsidRDefault="00840965" w:rsidP="000B5A58">
      <w:pPr>
        <w:numPr>
          <w:ilvl w:val="1"/>
          <w:numId w:val="42"/>
        </w:numPr>
        <w:rPr>
          <w:i/>
        </w:rPr>
      </w:pPr>
      <w:r>
        <w:rPr>
          <w:i/>
        </w:rPr>
        <w:t>Hash</w:t>
      </w:r>
    </w:p>
    <w:p w14:paraId="17A57751" w14:textId="77777777" w:rsidR="00840965" w:rsidRPr="00A17EC1" w:rsidRDefault="00840965" w:rsidP="000B5A58">
      <w:pPr>
        <w:numPr>
          <w:ilvl w:val="1"/>
          <w:numId w:val="42"/>
        </w:numPr>
        <w:rPr>
          <w:i/>
        </w:rPr>
      </w:pPr>
      <w:r>
        <w:rPr>
          <w:i/>
        </w:rPr>
        <w:t>MAC</w:t>
      </w:r>
    </w:p>
    <w:p w14:paraId="41DF0F81" w14:textId="77777777" w:rsidR="00840965" w:rsidRPr="00A17EC1" w:rsidRDefault="00840965" w:rsidP="000B5A58">
      <w:pPr>
        <w:numPr>
          <w:ilvl w:val="1"/>
          <w:numId w:val="42"/>
        </w:numPr>
        <w:rPr>
          <w:i/>
        </w:rPr>
      </w:pPr>
      <w:r>
        <w:rPr>
          <w:i/>
        </w:rPr>
        <w:t>MAC Verify</w:t>
      </w:r>
    </w:p>
    <w:p w14:paraId="2562A0BB" w14:textId="77777777" w:rsidR="00840965" w:rsidRPr="00A17EC1" w:rsidRDefault="00840965" w:rsidP="000B5A58">
      <w:pPr>
        <w:numPr>
          <w:ilvl w:val="1"/>
          <w:numId w:val="42"/>
        </w:numPr>
        <w:rPr>
          <w:i/>
        </w:rPr>
      </w:pPr>
      <w:r>
        <w:rPr>
          <w:i/>
        </w:rPr>
        <w:t>RNG Retrieve</w:t>
      </w:r>
    </w:p>
    <w:p w14:paraId="53BCE9BE" w14:textId="77777777" w:rsidR="00840965" w:rsidRPr="00A17EC1" w:rsidRDefault="00840965" w:rsidP="000B5A58">
      <w:pPr>
        <w:numPr>
          <w:ilvl w:val="1"/>
          <w:numId w:val="42"/>
        </w:numPr>
        <w:rPr>
          <w:i/>
        </w:rPr>
      </w:pPr>
      <w:r>
        <w:rPr>
          <w:i/>
        </w:rPr>
        <w:t>RNG Seed</w:t>
      </w:r>
    </w:p>
    <w:p w14:paraId="116006A0" w14:textId="77777777" w:rsidR="00840965" w:rsidRPr="00A17EC1" w:rsidRDefault="00840965" w:rsidP="000B5A58">
      <w:pPr>
        <w:numPr>
          <w:ilvl w:val="1"/>
          <w:numId w:val="42"/>
        </w:numPr>
        <w:rPr>
          <w:i/>
        </w:rPr>
      </w:pPr>
      <w:r>
        <w:rPr>
          <w:i/>
        </w:rPr>
        <w:t>Sign</w:t>
      </w:r>
    </w:p>
    <w:p w14:paraId="2BEAF17B" w14:textId="77777777" w:rsidR="00840965" w:rsidRPr="00A17EC1" w:rsidRDefault="00840965" w:rsidP="000B5A58">
      <w:pPr>
        <w:numPr>
          <w:ilvl w:val="1"/>
          <w:numId w:val="42"/>
        </w:numPr>
        <w:rPr>
          <w:i/>
        </w:rPr>
      </w:pPr>
      <w:r>
        <w:rPr>
          <w:i/>
        </w:rPr>
        <w:t>Signature Verify</w:t>
      </w:r>
    </w:p>
    <w:p w14:paraId="6F3ECEDA" w14:textId="77777777" w:rsidR="00840965" w:rsidRPr="006436AE" w:rsidRDefault="00840965" w:rsidP="000B5A58">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579272DC" w14:textId="77777777" w:rsidR="00840965" w:rsidRDefault="00840965" w:rsidP="000B5A58">
      <w:pPr>
        <w:numPr>
          <w:ilvl w:val="0"/>
          <w:numId w:val="42"/>
        </w:numPr>
      </w:pPr>
      <w:r w:rsidRPr="006436AE">
        <w:t>MAY support extensions outside the scope of this standard (e.g., vendor extensions, conformance clauses) that do not contradict any KMIP requirements.</w:t>
      </w:r>
    </w:p>
    <w:p w14:paraId="284D50E4" w14:textId="77777777" w:rsidR="00840965" w:rsidRPr="000C30ED" w:rsidRDefault="00840965" w:rsidP="000B5A58">
      <w:pPr>
        <w:pStyle w:val="Heading3"/>
        <w:numPr>
          <w:ilvl w:val="2"/>
          <w:numId w:val="2"/>
        </w:numPr>
      </w:pPr>
      <w:bookmarkStart w:id="1307" w:name="_Ref439682993"/>
      <w:bookmarkStart w:id="1308" w:name="_Toc439711318"/>
      <w:bookmarkStart w:id="1309" w:name="_Toc463354633"/>
      <w:bookmarkStart w:id="1310" w:name="_Toc478070523"/>
      <w:bookmarkStart w:id="1311" w:name="_Toc479342143"/>
      <w:bookmarkStart w:id="1312" w:name="_Toc491431526"/>
      <w:bookmarkStart w:id="1313" w:name="_Toc533021428"/>
      <w:bookmarkStart w:id="1314" w:name="_Toc535231671"/>
      <w:bookmarkStart w:id="1315" w:name="_Toc6837984"/>
      <w:r>
        <w:t>RNG</w:t>
      </w:r>
      <w:r w:rsidRPr="00C63718">
        <w:t xml:space="preserve"> </w:t>
      </w:r>
      <w:r>
        <w:t>Cryptographic Client</w:t>
      </w:r>
      <w:bookmarkEnd w:id="1307"/>
      <w:bookmarkEnd w:id="1308"/>
      <w:bookmarkEnd w:id="1309"/>
      <w:bookmarkEnd w:id="1310"/>
      <w:bookmarkEnd w:id="1311"/>
      <w:bookmarkEnd w:id="1312"/>
      <w:bookmarkEnd w:id="1313"/>
      <w:bookmarkEnd w:id="1314"/>
      <w:bookmarkEnd w:id="1315"/>
    </w:p>
    <w:p w14:paraId="3925150B" w14:textId="77777777" w:rsidR="00840965" w:rsidRDefault="00840965" w:rsidP="00840965">
      <w:r>
        <w:t>KMIP clients conformant to this profile:</w:t>
      </w:r>
    </w:p>
    <w:p w14:paraId="5EA51525" w14:textId="77777777" w:rsidR="00840965" w:rsidRDefault="00840965" w:rsidP="000B5A58">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91796" w14:textId="77777777" w:rsidR="00840965" w:rsidRDefault="00840965" w:rsidP="000B5A58">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97ACBF5" w14:textId="77777777" w:rsidR="00840965" w:rsidRDefault="00840965" w:rsidP="000B5A58">
      <w:pPr>
        <w:numPr>
          <w:ilvl w:val="1"/>
          <w:numId w:val="43"/>
        </w:numPr>
      </w:pPr>
      <w:r w:rsidRPr="00A84AF3">
        <w:rPr>
          <w:i/>
        </w:rPr>
        <w:t>RNG Retrieve</w:t>
      </w:r>
    </w:p>
    <w:p w14:paraId="46EF3039" w14:textId="77777777" w:rsidR="00840965" w:rsidRPr="00750D78" w:rsidRDefault="00840965" w:rsidP="000B5A58">
      <w:pPr>
        <w:numPr>
          <w:ilvl w:val="1"/>
          <w:numId w:val="43"/>
        </w:numPr>
        <w:rPr>
          <w:i/>
        </w:rPr>
      </w:pPr>
      <w:r w:rsidRPr="00A84AF3">
        <w:rPr>
          <w:i/>
        </w:rPr>
        <w:t xml:space="preserve">RNG </w:t>
      </w:r>
      <w:r>
        <w:rPr>
          <w:i/>
        </w:rPr>
        <w:t>Seed</w:t>
      </w:r>
    </w:p>
    <w:p w14:paraId="6119D9B7" w14:textId="77777777" w:rsidR="00840965" w:rsidRPr="006436AE" w:rsidRDefault="00840965" w:rsidP="000B5A58">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37C2279C" w14:textId="77777777" w:rsidR="00840965" w:rsidRDefault="00840965" w:rsidP="000B5A58">
      <w:pPr>
        <w:numPr>
          <w:ilvl w:val="0"/>
          <w:numId w:val="43"/>
        </w:numPr>
      </w:pPr>
      <w:r w:rsidRPr="006436AE">
        <w:t>MAY support extensions outside the scope of this standard (e.g., vendor extensions, conformance clauses) that do not contradict any KMIP requirements.</w:t>
      </w:r>
    </w:p>
    <w:p w14:paraId="2E765541" w14:textId="77777777" w:rsidR="00840965" w:rsidRPr="000C30ED" w:rsidRDefault="00840965" w:rsidP="000B5A58">
      <w:pPr>
        <w:pStyle w:val="Heading3"/>
        <w:numPr>
          <w:ilvl w:val="2"/>
          <w:numId w:val="2"/>
        </w:numPr>
      </w:pPr>
      <w:bookmarkStart w:id="1316" w:name="_Ref439683893"/>
      <w:bookmarkStart w:id="1317" w:name="_Toc439711319"/>
      <w:bookmarkStart w:id="1318" w:name="_Toc463354634"/>
      <w:bookmarkStart w:id="1319" w:name="_Toc478070524"/>
      <w:bookmarkStart w:id="1320" w:name="_Toc479342144"/>
      <w:bookmarkStart w:id="1321" w:name="_Toc491431527"/>
      <w:bookmarkStart w:id="1322" w:name="_Toc533021429"/>
      <w:bookmarkStart w:id="1323" w:name="_Toc535231672"/>
      <w:bookmarkStart w:id="1324" w:name="_Toc6837985"/>
      <w:r>
        <w:t>Basic</w:t>
      </w:r>
      <w:r w:rsidRPr="00C63718">
        <w:t xml:space="preserve"> </w:t>
      </w:r>
      <w:r>
        <w:t>Cryptographic Server</w:t>
      </w:r>
      <w:bookmarkEnd w:id="1316"/>
      <w:bookmarkEnd w:id="1317"/>
      <w:bookmarkEnd w:id="1318"/>
      <w:bookmarkEnd w:id="1319"/>
      <w:bookmarkEnd w:id="1320"/>
      <w:bookmarkEnd w:id="1321"/>
      <w:bookmarkEnd w:id="1322"/>
      <w:bookmarkEnd w:id="1323"/>
      <w:bookmarkEnd w:id="1324"/>
    </w:p>
    <w:p w14:paraId="0CB16054" w14:textId="77777777" w:rsidR="00840965" w:rsidRDefault="00840965" w:rsidP="00840965">
      <w:r>
        <w:t>KMIP servers conformant to this profile:</w:t>
      </w:r>
    </w:p>
    <w:p w14:paraId="0BC93575" w14:textId="77777777" w:rsidR="00840965" w:rsidRPr="00D1622D" w:rsidRDefault="00840965" w:rsidP="000B5A58">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1149329" w14:textId="77777777" w:rsidR="00840965" w:rsidRDefault="00840965" w:rsidP="000B5A58">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4D5E5493" w14:textId="77777777" w:rsidR="00840965" w:rsidRPr="00A17EC1" w:rsidRDefault="00840965" w:rsidP="000B5A58">
      <w:pPr>
        <w:numPr>
          <w:ilvl w:val="1"/>
          <w:numId w:val="44"/>
        </w:numPr>
        <w:rPr>
          <w:i/>
        </w:rPr>
      </w:pPr>
      <w:r w:rsidRPr="008727DC">
        <w:rPr>
          <w:i/>
        </w:rPr>
        <w:t>Decrypt</w:t>
      </w:r>
    </w:p>
    <w:p w14:paraId="36DF6C96" w14:textId="77777777" w:rsidR="00840965" w:rsidRDefault="00840965" w:rsidP="000B5A58">
      <w:pPr>
        <w:numPr>
          <w:ilvl w:val="1"/>
          <w:numId w:val="44"/>
        </w:numPr>
      </w:pPr>
      <w:r w:rsidRPr="008727DC">
        <w:rPr>
          <w:i/>
        </w:rPr>
        <w:t>Encrypt</w:t>
      </w:r>
    </w:p>
    <w:p w14:paraId="34558086" w14:textId="77777777" w:rsidR="00840965" w:rsidRPr="006436AE" w:rsidRDefault="00840965" w:rsidP="000B5A58">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4F3059D7" w14:textId="77777777" w:rsidR="00840965" w:rsidRDefault="00840965" w:rsidP="000B5A58">
      <w:pPr>
        <w:numPr>
          <w:ilvl w:val="0"/>
          <w:numId w:val="44"/>
        </w:numPr>
      </w:pPr>
      <w:r w:rsidRPr="006436AE">
        <w:t>MAY support extensions outside the scope of this standard (e.g., vendor extensions, conformance clauses) that do not contradict any KMIP requirements.</w:t>
      </w:r>
    </w:p>
    <w:p w14:paraId="0CF359B0" w14:textId="77777777" w:rsidR="00840965" w:rsidRPr="000C30ED" w:rsidRDefault="00840965" w:rsidP="000B5A58">
      <w:pPr>
        <w:pStyle w:val="Heading3"/>
        <w:numPr>
          <w:ilvl w:val="2"/>
          <w:numId w:val="2"/>
        </w:numPr>
      </w:pPr>
      <w:bookmarkStart w:id="1325" w:name="_Ref439683918"/>
      <w:bookmarkStart w:id="1326" w:name="_Toc439711320"/>
      <w:bookmarkStart w:id="1327" w:name="_Toc463354635"/>
      <w:bookmarkStart w:id="1328" w:name="_Toc478070525"/>
      <w:bookmarkStart w:id="1329" w:name="_Toc479342145"/>
      <w:bookmarkStart w:id="1330" w:name="_Toc491431528"/>
      <w:bookmarkStart w:id="1331" w:name="_Toc533021430"/>
      <w:bookmarkStart w:id="1332" w:name="_Toc535231673"/>
      <w:bookmarkStart w:id="1333" w:name="_Toc6837986"/>
      <w:r>
        <w:t>Advanced</w:t>
      </w:r>
      <w:r w:rsidRPr="00C63718">
        <w:t xml:space="preserve"> </w:t>
      </w:r>
      <w:r>
        <w:t>Cryptographic Server</w:t>
      </w:r>
      <w:bookmarkEnd w:id="1325"/>
      <w:bookmarkEnd w:id="1326"/>
      <w:bookmarkEnd w:id="1327"/>
      <w:bookmarkEnd w:id="1328"/>
      <w:bookmarkEnd w:id="1329"/>
      <w:bookmarkEnd w:id="1330"/>
      <w:bookmarkEnd w:id="1331"/>
      <w:bookmarkEnd w:id="1332"/>
      <w:bookmarkEnd w:id="1333"/>
    </w:p>
    <w:p w14:paraId="6EC45A79" w14:textId="77777777" w:rsidR="00840965" w:rsidRDefault="00840965" w:rsidP="00840965">
      <w:r>
        <w:t>KMIP servers conformant to this profile:</w:t>
      </w:r>
    </w:p>
    <w:p w14:paraId="7DCFD43B" w14:textId="77777777" w:rsidR="00840965" w:rsidRPr="00D1622D" w:rsidRDefault="00840965" w:rsidP="000B5A58">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90DDA70" w14:textId="77777777" w:rsidR="00840965" w:rsidRDefault="00840965" w:rsidP="000B5A58">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1381D009" w14:textId="77777777" w:rsidR="00840965" w:rsidRPr="00FE2F77" w:rsidRDefault="00840965" w:rsidP="000B5A58">
      <w:pPr>
        <w:numPr>
          <w:ilvl w:val="1"/>
          <w:numId w:val="45"/>
        </w:numPr>
        <w:rPr>
          <w:i/>
        </w:rPr>
      </w:pPr>
      <w:r w:rsidRPr="008727DC">
        <w:rPr>
          <w:i/>
        </w:rPr>
        <w:t>Decrypt</w:t>
      </w:r>
    </w:p>
    <w:p w14:paraId="76169879" w14:textId="77777777" w:rsidR="00840965" w:rsidRDefault="00840965" w:rsidP="000B5A58">
      <w:pPr>
        <w:numPr>
          <w:ilvl w:val="1"/>
          <w:numId w:val="45"/>
        </w:numPr>
      </w:pPr>
      <w:r w:rsidRPr="008727DC">
        <w:rPr>
          <w:i/>
        </w:rPr>
        <w:t>Encrypt</w:t>
      </w:r>
    </w:p>
    <w:p w14:paraId="5BE4446E" w14:textId="77777777" w:rsidR="00840965" w:rsidRDefault="00840965" w:rsidP="000B5A58">
      <w:pPr>
        <w:numPr>
          <w:ilvl w:val="1"/>
          <w:numId w:val="45"/>
        </w:numPr>
        <w:rPr>
          <w:i/>
        </w:rPr>
      </w:pPr>
      <w:r>
        <w:rPr>
          <w:i/>
        </w:rPr>
        <w:t>Hash</w:t>
      </w:r>
    </w:p>
    <w:p w14:paraId="5F220E25" w14:textId="77777777" w:rsidR="00840965" w:rsidRPr="00A17EC1" w:rsidRDefault="00840965" w:rsidP="000B5A58">
      <w:pPr>
        <w:numPr>
          <w:ilvl w:val="1"/>
          <w:numId w:val="45"/>
        </w:numPr>
        <w:rPr>
          <w:i/>
        </w:rPr>
      </w:pPr>
      <w:r>
        <w:rPr>
          <w:i/>
        </w:rPr>
        <w:t>MAC</w:t>
      </w:r>
    </w:p>
    <w:p w14:paraId="388587A5" w14:textId="77777777" w:rsidR="00840965" w:rsidRPr="00A17EC1" w:rsidRDefault="00840965" w:rsidP="000B5A58">
      <w:pPr>
        <w:numPr>
          <w:ilvl w:val="1"/>
          <w:numId w:val="45"/>
        </w:numPr>
        <w:rPr>
          <w:i/>
        </w:rPr>
      </w:pPr>
      <w:r>
        <w:rPr>
          <w:i/>
        </w:rPr>
        <w:t>MAC Verify</w:t>
      </w:r>
    </w:p>
    <w:p w14:paraId="75B1957D" w14:textId="77777777" w:rsidR="00840965" w:rsidRPr="00A17EC1" w:rsidRDefault="00840965" w:rsidP="000B5A58">
      <w:pPr>
        <w:numPr>
          <w:ilvl w:val="1"/>
          <w:numId w:val="45"/>
        </w:numPr>
        <w:rPr>
          <w:i/>
        </w:rPr>
      </w:pPr>
      <w:r>
        <w:rPr>
          <w:i/>
        </w:rPr>
        <w:t>RNG Retrieve</w:t>
      </w:r>
    </w:p>
    <w:p w14:paraId="38C0C05E" w14:textId="77777777" w:rsidR="00840965" w:rsidRPr="00A17EC1" w:rsidRDefault="00840965" w:rsidP="000B5A58">
      <w:pPr>
        <w:numPr>
          <w:ilvl w:val="1"/>
          <w:numId w:val="45"/>
        </w:numPr>
        <w:rPr>
          <w:i/>
        </w:rPr>
      </w:pPr>
      <w:r>
        <w:rPr>
          <w:i/>
        </w:rPr>
        <w:t>RNG Seed</w:t>
      </w:r>
    </w:p>
    <w:p w14:paraId="55A0959D" w14:textId="77777777" w:rsidR="00840965" w:rsidRPr="00A17EC1" w:rsidRDefault="00840965" w:rsidP="000B5A58">
      <w:pPr>
        <w:numPr>
          <w:ilvl w:val="1"/>
          <w:numId w:val="45"/>
        </w:numPr>
        <w:rPr>
          <w:i/>
        </w:rPr>
      </w:pPr>
      <w:r>
        <w:rPr>
          <w:i/>
        </w:rPr>
        <w:t>Sign</w:t>
      </w:r>
    </w:p>
    <w:p w14:paraId="0C987C1C" w14:textId="77777777" w:rsidR="00840965" w:rsidRPr="00A17EC1" w:rsidRDefault="00840965" w:rsidP="000B5A58">
      <w:pPr>
        <w:numPr>
          <w:ilvl w:val="1"/>
          <w:numId w:val="45"/>
        </w:numPr>
        <w:rPr>
          <w:i/>
        </w:rPr>
      </w:pPr>
      <w:r>
        <w:rPr>
          <w:i/>
        </w:rPr>
        <w:t>Signature Verify</w:t>
      </w:r>
    </w:p>
    <w:p w14:paraId="50DDEA01" w14:textId="77777777" w:rsidR="00840965" w:rsidRPr="006436AE" w:rsidRDefault="00840965" w:rsidP="000B5A58">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6C670C2A" w14:textId="77777777" w:rsidR="00840965" w:rsidRDefault="00840965" w:rsidP="000B5A58">
      <w:pPr>
        <w:numPr>
          <w:ilvl w:val="0"/>
          <w:numId w:val="45"/>
        </w:numPr>
      </w:pPr>
      <w:r w:rsidRPr="006436AE">
        <w:t>MAY support extensions outside the scope of this standard (e.g., vendor extensions, conformance clauses) that do not contradict any KMIP requirements.</w:t>
      </w:r>
    </w:p>
    <w:p w14:paraId="484AA55D" w14:textId="77777777" w:rsidR="00840965" w:rsidRPr="000C30ED" w:rsidRDefault="00840965" w:rsidP="000B5A58">
      <w:pPr>
        <w:pStyle w:val="Heading3"/>
        <w:numPr>
          <w:ilvl w:val="2"/>
          <w:numId w:val="2"/>
        </w:numPr>
      </w:pPr>
      <w:bookmarkStart w:id="1334" w:name="_Ref439683939"/>
      <w:bookmarkStart w:id="1335" w:name="_Toc439711321"/>
      <w:bookmarkStart w:id="1336" w:name="_Toc463354636"/>
      <w:bookmarkStart w:id="1337" w:name="_Toc478070526"/>
      <w:bookmarkStart w:id="1338" w:name="_Toc479342146"/>
      <w:bookmarkStart w:id="1339" w:name="_Toc491431529"/>
      <w:bookmarkStart w:id="1340" w:name="_Toc533021431"/>
      <w:bookmarkStart w:id="1341" w:name="_Toc535231674"/>
      <w:bookmarkStart w:id="1342" w:name="_Toc6837987"/>
      <w:r>
        <w:t>RNG</w:t>
      </w:r>
      <w:r w:rsidRPr="00C63718">
        <w:t xml:space="preserve"> </w:t>
      </w:r>
      <w:r>
        <w:t>Cryptographic Server</w:t>
      </w:r>
      <w:bookmarkEnd w:id="1334"/>
      <w:bookmarkEnd w:id="1335"/>
      <w:bookmarkEnd w:id="1336"/>
      <w:bookmarkEnd w:id="1337"/>
      <w:bookmarkEnd w:id="1338"/>
      <w:bookmarkEnd w:id="1339"/>
      <w:bookmarkEnd w:id="1340"/>
      <w:bookmarkEnd w:id="1341"/>
      <w:bookmarkEnd w:id="1342"/>
    </w:p>
    <w:p w14:paraId="72B6AF3B" w14:textId="77777777" w:rsidR="00840965" w:rsidRDefault="00840965" w:rsidP="00840965">
      <w:r>
        <w:t>KMIP servers conformant to this profile:</w:t>
      </w:r>
    </w:p>
    <w:p w14:paraId="656D7174" w14:textId="77777777" w:rsidR="00840965" w:rsidRPr="00D1622D" w:rsidRDefault="00840965" w:rsidP="000B5A58">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2A65545" w14:textId="77777777" w:rsidR="00840965" w:rsidRDefault="00840965" w:rsidP="000B5A58">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322201A6" w14:textId="77777777" w:rsidR="00840965" w:rsidRDefault="00840965" w:rsidP="000B5A58">
      <w:pPr>
        <w:numPr>
          <w:ilvl w:val="1"/>
          <w:numId w:val="46"/>
        </w:numPr>
      </w:pPr>
      <w:r w:rsidRPr="00A84AF3">
        <w:rPr>
          <w:i/>
        </w:rPr>
        <w:t>RNG Retrieve</w:t>
      </w:r>
    </w:p>
    <w:p w14:paraId="5DA5FF04" w14:textId="77777777" w:rsidR="00840965" w:rsidRDefault="00840965" w:rsidP="000B5A58">
      <w:pPr>
        <w:numPr>
          <w:ilvl w:val="1"/>
          <w:numId w:val="46"/>
        </w:numPr>
      </w:pPr>
      <w:r w:rsidRPr="00A84AF3">
        <w:rPr>
          <w:i/>
        </w:rPr>
        <w:t xml:space="preserve">RNG </w:t>
      </w:r>
      <w:r>
        <w:rPr>
          <w:i/>
        </w:rPr>
        <w:t>Seed</w:t>
      </w:r>
    </w:p>
    <w:p w14:paraId="443521C2" w14:textId="77777777" w:rsidR="00840965" w:rsidRPr="006436AE" w:rsidRDefault="00840965" w:rsidP="000B5A58">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455CD922" w14:textId="77777777" w:rsidR="00840965" w:rsidRDefault="00840965" w:rsidP="000B5A58">
      <w:pPr>
        <w:numPr>
          <w:ilvl w:val="0"/>
          <w:numId w:val="46"/>
        </w:numPr>
      </w:pPr>
      <w:r w:rsidRPr="006436AE">
        <w:lastRenderedPageBreak/>
        <w:t>MAY support extensions outside the scope of this standard (e.g., vendor extensions, conformance clauses) that do not contradict any KMIP requirements.</w:t>
      </w:r>
    </w:p>
    <w:p w14:paraId="1602B609" w14:textId="77777777" w:rsidR="00840965" w:rsidRDefault="00840965" w:rsidP="000B5A58">
      <w:pPr>
        <w:pStyle w:val="Heading3"/>
        <w:numPr>
          <w:ilvl w:val="2"/>
          <w:numId w:val="2"/>
        </w:numPr>
      </w:pPr>
      <w:bookmarkStart w:id="1343" w:name="_Ref439682803"/>
      <w:bookmarkStart w:id="1344" w:name="_Toc439711322"/>
      <w:bookmarkStart w:id="1345" w:name="_Toc463354637"/>
      <w:bookmarkStart w:id="1346" w:name="_Toc478070527"/>
      <w:bookmarkStart w:id="1347" w:name="_Toc479342147"/>
      <w:bookmarkStart w:id="1348" w:name="_Toc491431530"/>
      <w:bookmarkStart w:id="1349" w:name="_Toc533021432"/>
      <w:bookmarkStart w:id="1350" w:name="_Toc535231675"/>
      <w:bookmarkStart w:id="1351" w:name="_Toc6837988"/>
      <w:r>
        <w:t>Basic Cryptographic Mandatory Test Cases KMIP v2.0</w:t>
      </w:r>
      <w:bookmarkEnd w:id="1343"/>
      <w:bookmarkEnd w:id="1344"/>
      <w:bookmarkEnd w:id="1345"/>
      <w:bookmarkEnd w:id="1346"/>
      <w:bookmarkEnd w:id="1347"/>
      <w:bookmarkEnd w:id="1348"/>
      <w:bookmarkEnd w:id="1349"/>
      <w:bookmarkEnd w:id="1350"/>
      <w:bookmarkEnd w:id="1351"/>
    </w:p>
    <w:p w14:paraId="010E3218" w14:textId="77777777" w:rsidR="00840965" w:rsidRDefault="00840965" w:rsidP="000B5A58">
      <w:pPr>
        <w:pStyle w:val="Heading4"/>
        <w:numPr>
          <w:ilvl w:val="3"/>
          <w:numId w:val="2"/>
        </w:numPr>
      </w:pPr>
      <w:bookmarkStart w:id="1352" w:name="_Toc439711323"/>
      <w:bookmarkStart w:id="1353" w:name="_Toc463354638"/>
      <w:bookmarkStart w:id="1354" w:name="_Toc478070528"/>
      <w:bookmarkStart w:id="1355" w:name="_Toc479342148"/>
      <w:bookmarkStart w:id="1356" w:name="_Toc491431531"/>
      <w:bookmarkStart w:id="1357" w:name="_Toc533021433"/>
      <w:bookmarkStart w:id="1358" w:name="_Toc535231676"/>
      <w:bookmarkStart w:id="1359" w:name="_Toc6837989"/>
      <w:r>
        <w:t>CS-BC-M-1-20</w:t>
      </w:r>
      <w:bookmarkEnd w:id="1352"/>
      <w:bookmarkEnd w:id="1353"/>
      <w:bookmarkEnd w:id="1354"/>
      <w:bookmarkEnd w:id="1355"/>
      <w:bookmarkEnd w:id="1356"/>
      <w:bookmarkEnd w:id="1357"/>
      <w:bookmarkEnd w:id="1358"/>
      <w:bookmarkEnd w:id="1359"/>
    </w:p>
    <w:p w14:paraId="18A46663" w14:textId="14FF271C" w:rsidR="00840965" w:rsidRDefault="00840965" w:rsidP="00840965">
      <w:r w:rsidRPr="00BC7FA6">
        <w:t xml:space="preserve">See </w:t>
      </w:r>
      <w:hyperlink r:id="rId106" w:history="1">
        <w:r w:rsidRPr="00BC7FA6">
          <w:rPr>
            <w:rStyle w:val="Hyperlink"/>
          </w:rPr>
          <w:t>test-cases/kmip-v2.0/mandatory/CS-BC-M-1</w:t>
        </w:r>
        <w:r>
          <w:rPr>
            <w:rStyle w:val="Hyperlink"/>
          </w:rPr>
          <w:t>-20.xml</w:t>
        </w:r>
      </w:hyperlink>
      <w:r>
        <w:t xml:space="preserve">. </w:t>
      </w:r>
    </w:p>
    <w:p w14:paraId="75F8A91F" w14:textId="77777777" w:rsidR="00840965" w:rsidRDefault="00840965" w:rsidP="000B5A58">
      <w:pPr>
        <w:pStyle w:val="Heading4"/>
        <w:numPr>
          <w:ilvl w:val="3"/>
          <w:numId w:val="2"/>
        </w:numPr>
      </w:pPr>
      <w:bookmarkStart w:id="1360" w:name="_Toc439711324"/>
      <w:bookmarkStart w:id="1361" w:name="_Toc463354639"/>
      <w:bookmarkStart w:id="1362" w:name="_Toc478070529"/>
      <w:bookmarkStart w:id="1363" w:name="_Toc479342149"/>
      <w:bookmarkStart w:id="1364" w:name="_Toc491431532"/>
      <w:bookmarkStart w:id="1365" w:name="_Toc533021434"/>
      <w:bookmarkStart w:id="1366" w:name="_Toc535231677"/>
      <w:bookmarkStart w:id="1367" w:name="_Toc6837990"/>
      <w:r>
        <w:t>CS-BC-M-2-20</w:t>
      </w:r>
      <w:bookmarkEnd w:id="1360"/>
      <w:bookmarkEnd w:id="1361"/>
      <w:bookmarkEnd w:id="1362"/>
      <w:bookmarkEnd w:id="1363"/>
      <w:bookmarkEnd w:id="1364"/>
      <w:bookmarkEnd w:id="1365"/>
      <w:bookmarkEnd w:id="1366"/>
      <w:bookmarkEnd w:id="1367"/>
    </w:p>
    <w:p w14:paraId="5F7D08B4" w14:textId="1B8C2B53" w:rsidR="00840965" w:rsidRDefault="00840965" w:rsidP="00840965">
      <w:r w:rsidRPr="007261CC">
        <w:t xml:space="preserve">See </w:t>
      </w:r>
      <w:hyperlink r:id="rId107" w:history="1">
        <w:r w:rsidRPr="007261CC">
          <w:rPr>
            <w:rStyle w:val="Hyperlink"/>
          </w:rPr>
          <w:t>test-cases/kmip-v2.0/mandatory/CS-BC-M-2</w:t>
        </w:r>
        <w:r>
          <w:rPr>
            <w:rStyle w:val="Hyperlink"/>
          </w:rPr>
          <w:t>-20.xml</w:t>
        </w:r>
      </w:hyperlink>
      <w:r>
        <w:t>.</w:t>
      </w:r>
    </w:p>
    <w:p w14:paraId="5AC3BBFA" w14:textId="77777777" w:rsidR="00840965" w:rsidRDefault="00840965" w:rsidP="000B5A58">
      <w:pPr>
        <w:pStyle w:val="Heading4"/>
        <w:numPr>
          <w:ilvl w:val="3"/>
          <w:numId w:val="2"/>
        </w:numPr>
      </w:pPr>
      <w:bookmarkStart w:id="1368" w:name="_Toc439711325"/>
      <w:bookmarkStart w:id="1369" w:name="_Toc463354640"/>
      <w:bookmarkStart w:id="1370" w:name="_Toc478070530"/>
      <w:bookmarkStart w:id="1371" w:name="_Toc479342150"/>
      <w:bookmarkStart w:id="1372" w:name="_Toc491431533"/>
      <w:bookmarkStart w:id="1373" w:name="_Toc533021435"/>
      <w:bookmarkStart w:id="1374" w:name="_Toc535231678"/>
      <w:bookmarkStart w:id="1375" w:name="_Toc6837991"/>
      <w:r>
        <w:t>CS-BC-M-3-20</w:t>
      </w:r>
      <w:bookmarkEnd w:id="1368"/>
      <w:bookmarkEnd w:id="1369"/>
      <w:bookmarkEnd w:id="1370"/>
      <w:bookmarkEnd w:id="1371"/>
      <w:bookmarkEnd w:id="1372"/>
      <w:bookmarkEnd w:id="1373"/>
      <w:bookmarkEnd w:id="1374"/>
      <w:bookmarkEnd w:id="1375"/>
    </w:p>
    <w:p w14:paraId="220F56D0" w14:textId="6B66D3EF" w:rsidR="00840965" w:rsidRDefault="00840965" w:rsidP="00840965">
      <w:r w:rsidRPr="007F77E3">
        <w:t xml:space="preserve">See </w:t>
      </w:r>
      <w:hyperlink r:id="rId108" w:history="1">
        <w:r w:rsidRPr="007F77E3">
          <w:rPr>
            <w:rStyle w:val="Hyperlink"/>
          </w:rPr>
          <w:t>test-cases/kmip-v2.0/mandatory/CS-BC-M-3</w:t>
        </w:r>
        <w:r>
          <w:rPr>
            <w:rStyle w:val="Hyperlink"/>
          </w:rPr>
          <w:t>-20.xml</w:t>
        </w:r>
      </w:hyperlink>
      <w:r>
        <w:t>.</w:t>
      </w:r>
    </w:p>
    <w:p w14:paraId="4182401B" w14:textId="77777777" w:rsidR="00840965" w:rsidRDefault="00840965" w:rsidP="000B5A58">
      <w:pPr>
        <w:pStyle w:val="Heading4"/>
        <w:numPr>
          <w:ilvl w:val="3"/>
          <w:numId w:val="2"/>
        </w:numPr>
      </w:pPr>
      <w:bookmarkStart w:id="1376" w:name="_Toc439711326"/>
      <w:bookmarkStart w:id="1377" w:name="_Toc463354641"/>
      <w:bookmarkStart w:id="1378" w:name="_Toc478070531"/>
      <w:bookmarkStart w:id="1379" w:name="_Toc479342151"/>
      <w:bookmarkStart w:id="1380" w:name="_Toc491431534"/>
      <w:bookmarkStart w:id="1381" w:name="_Toc533021436"/>
      <w:bookmarkStart w:id="1382" w:name="_Toc535231679"/>
      <w:bookmarkStart w:id="1383" w:name="_Toc6837992"/>
      <w:r>
        <w:t>CS-BC-M-4-20</w:t>
      </w:r>
      <w:bookmarkEnd w:id="1376"/>
      <w:bookmarkEnd w:id="1377"/>
      <w:bookmarkEnd w:id="1378"/>
      <w:bookmarkEnd w:id="1379"/>
      <w:bookmarkEnd w:id="1380"/>
      <w:bookmarkEnd w:id="1381"/>
      <w:bookmarkEnd w:id="1382"/>
      <w:bookmarkEnd w:id="1383"/>
    </w:p>
    <w:p w14:paraId="3CE21DC8" w14:textId="62DD6E49" w:rsidR="00840965" w:rsidRDefault="00840965" w:rsidP="00840965">
      <w:r w:rsidRPr="00410A91">
        <w:t xml:space="preserve">See </w:t>
      </w:r>
      <w:hyperlink r:id="rId109" w:history="1">
        <w:r w:rsidRPr="00410A91">
          <w:rPr>
            <w:rStyle w:val="Hyperlink"/>
          </w:rPr>
          <w:t>test-cases/kmip-v2.0/mandatory/CS-BC-M-4</w:t>
        </w:r>
        <w:r>
          <w:rPr>
            <w:rStyle w:val="Hyperlink"/>
          </w:rPr>
          <w:t>-20.xml</w:t>
        </w:r>
      </w:hyperlink>
      <w:r>
        <w:t>.</w:t>
      </w:r>
    </w:p>
    <w:p w14:paraId="499D508E" w14:textId="77777777" w:rsidR="00840965" w:rsidRDefault="00840965" w:rsidP="000B5A58">
      <w:pPr>
        <w:pStyle w:val="Heading4"/>
        <w:numPr>
          <w:ilvl w:val="3"/>
          <w:numId w:val="2"/>
        </w:numPr>
      </w:pPr>
      <w:bookmarkStart w:id="1384" w:name="_Toc439711327"/>
      <w:bookmarkStart w:id="1385" w:name="_Toc463354642"/>
      <w:bookmarkStart w:id="1386" w:name="_Toc478070532"/>
      <w:bookmarkStart w:id="1387" w:name="_Toc479342152"/>
      <w:bookmarkStart w:id="1388" w:name="_Toc491431535"/>
      <w:bookmarkStart w:id="1389" w:name="_Toc533021437"/>
      <w:bookmarkStart w:id="1390" w:name="_Toc535231680"/>
      <w:bookmarkStart w:id="1391" w:name="_Toc6837993"/>
      <w:r>
        <w:t>CS-BC-M-5-20</w:t>
      </w:r>
      <w:bookmarkEnd w:id="1384"/>
      <w:bookmarkEnd w:id="1385"/>
      <w:bookmarkEnd w:id="1386"/>
      <w:bookmarkEnd w:id="1387"/>
      <w:bookmarkEnd w:id="1388"/>
      <w:bookmarkEnd w:id="1389"/>
      <w:bookmarkEnd w:id="1390"/>
      <w:bookmarkEnd w:id="1391"/>
    </w:p>
    <w:p w14:paraId="33283BB1" w14:textId="63DCC71A" w:rsidR="00840965" w:rsidRDefault="00840965" w:rsidP="00840965">
      <w:r w:rsidRPr="0011291D">
        <w:t xml:space="preserve">See </w:t>
      </w:r>
      <w:hyperlink r:id="rId110" w:history="1">
        <w:r w:rsidRPr="0011291D">
          <w:rPr>
            <w:rStyle w:val="Hyperlink"/>
          </w:rPr>
          <w:t>test-cases/kmip-v2.0/mandatory/CS-BC-M-5</w:t>
        </w:r>
        <w:r>
          <w:rPr>
            <w:rStyle w:val="Hyperlink"/>
          </w:rPr>
          <w:t>-20.xml</w:t>
        </w:r>
      </w:hyperlink>
      <w:r>
        <w:t>.</w:t>
      </w:r>
    </w:p>
    <w:p w14:paraId="2986C28E" w14:textId="77777777" w:rsidR="00840965" w:rsidRDefault="00840965" w:rsidP="000B5A58">
      <w:pPr>
        <w:pStyle w:val="Heading4"/>
        <w:numPr>
          <w:ilvl w:val="3"/>
          <w:numId w:val="2"/>
        </w:numPr>
      </w:pPr>
      <w:bookmarkStart w:id="1392" w:name="_Toc439711328"/>
      <w:bookmarkStart w:id="1393" w:name="_Toc463354643"/>
      <w:bookmarkStart w:id="1394" w:name="_Toc478070533"/>
      <w:bookmarkStart w:id="1395" w:name="_Toc479342153"/>
      <w:bookmarkStart w:id="1396" w:name="_Toc491431536"/>
      <w:bookmarkStart w:id="1397" w:name="_Toc533021438"/>
      <w:bookmarkStart w:id="1398" w:name="_Toc535231681"/>
      <w:bookmarkStart w:id="1399" w:name="_Toc6837994"/>
      <w:r>
        <w:t>CS-BC-M-6-20</w:t>
      </w:r>
      <w:bookmarkEnd w:id="1392"/>
      <w:bookmarkEnd w:id="1393"/>
      <w:bookmarkEnd w:id="1394"/>
      <w:bookmarkEnd w:id="1395"/>
      <w:bookmarkEnd w:id="1396"/>
      <w:bookmarkEnd w:id="1397"/>
      <w:bookmarkEnd w:id="1398"/>
      <w:bookmarkEnd w:id="1399"/>
    </w:p>
    <w:p w14:paraId="31E27F7A" w14:textId="27CF0F75" w:rsidR="00840965" w:rsidRDefault="00840965" w:rsidP="00840965">
      <w:r w:rsidRPr="00883F38">
        <w:t xml:space="preserve">See </w:t>
      </w:r>
      <w:hyperlink r:id="rId111" w:history="1">
        <w:r w:rsidRPr="00883F38">
          <w:rPr>
            <w:rStyle w:val="Hyperlink"/>
          </w:rPr>
          <w:t>test-cases/kmip-v2.0/mandatory/CS-BC-M-6</w:t>
        </w:r>
        <w:r>
          <w:rPr>
            <w:rStyle w:val="Hyperlink"/>
          </w:rPr>
          <w:t>-20.xml</w:t>
        </w:r>
      </w:hyperlink>
      <w:r>
        <w:t>.</w:t>
      </w:r>
    </w:p>
    <w:p w14:paraId="59414682" w14:textId="77777777" w:rsidR="00840965" w:rsidRDefault="00840965" w:rsidP="000B5A58">
      <w:pPr>
        <w:pStyle w:val="Heading4"/>
        <w:numPr>
          <w:ilvl w:val="3"/>
          <w:numId w:val="2"/>
        </w:numPr>
      </w:pPr>
      <w:bookmarkStart w:id="1400" w:name="_Toc439711329"/>
      <w:bookmarkStart w:id="1401" w:name="_Toc463354644"/>
      <w:bookmarkStart w:id="1402" w:name="_Toc478070534"/>
      <w:bookmarkStart w:id="1403" w:name="_Toc479342154"/>
      <w:bookmarkStart w:id="1404" w:name="_Toc491431537"/>
      <w:bookmarkStart w:id="1405" w:name="_Toc533021439"/>
      <w:bookmarkStart w:id="1406" w:name="_Toc535231682"/>
      <w:bookmarkStart w:id="1407" w:name="_Toc6837995"/>
      <w:r>
        <w:t>CS-BC-M-7-20</w:t>
      </w:r>
      <w:bookmarkEnd w:id="1400"/>
      <w:bookmarkEnd w:id="1401"/>
      <w:bookmarkEnd w:id="1402"/>
      <w:bookmarkEnd w:id="1403"/>
      <w:bookmarkEnd w:id="1404"/>
      <w:bookmarkEnd w:id="1405"/>
      <w:bookmarkEnd w:id="1406"/>
      <w:bookmarkEnd w:id="1407"/>
    </w:p>
    <w:p w14:paraId="383AC53D" w14:textId="4D90BB44" w:rsidR="00840965" w:rsidRDefault="00840965" w:rsidP="00840965">
      <w:r w:rsidRPr="001450A3">
        <w:t xml:space="preserve">See </w:t>
      </w:r>
      <w:hyperlink r:id="rId112" w:history="1">
        <w:r w:rsidRPr="001450A3">
          <w:rPr>
            <w:rStyle w:val="Hyperlink"/>
          </w:rPr>
          <w:t>test-cases/kmip-v2.0/mandatory/CS-BC-M-7</w:t>
        </w:r>
        <w:r>
          <w:rPr>
            <w:rStyle w:val="Hyperlink"/>
          </w:rPr>
          <w:t>-20.xml</w:t>
        </w:r>
      </w:hyperlink>
      <w:r>
        <w:t>.</w:t>
      </w:r>
    </w:p>
    <w:p w14:paraId="41AD9119" w14:textId="77777777" w:rsidR="00840965" w:rsidRDefault="00840965" w:rsidP="000B5A58">
      <w:pPr>
        <w:pStyle w:val="Heading4"/>
        <w:numPr>
          <w:ilvl w:val="3"/>
          <w:numId w:val="2"/>
        </w:numPr>
      </w:pPr>
      <w:bookmarkStart w:id="1408" w:name="_Toc439711330"/>
      <w:bookmarkStart w:id="1409" w:name="_Toc463354645"/>
      <w:bookmarkStart w:id="1410" w:name="_Toc478070535"/>
      <w:bookmarkStart w:id="1411" w:name="_Toc479342155"/>
      <w:bookmarkStart w:id="1412" w:name="_Toc491431538"/>
      <w:bookmarkStart w:id="1413" w:name="_Toc533021440"/>
      <w:bookmarkStart w:id="1414" w:name="_Toc535231683"/>
      <w:bookmarkStart w:id="1415" w:name="_Toc6837996"/>
      <w:r>
        <w:t>CS-BC-M-8-20</w:t>
      </w:r>
      <w:bookmarkEnd w:id="1408"/>
      <w:bookmarkEnd w:id="1409"/>
      <w:bookmarkEnd w:id="1410"/>
      <w:bookmarkEnd w:id="1411"/>
      <w:bookmarkEnd w:id="1412"/>
      <w:bookmarkEnd w:id="1413"/>
      <w:bookmarkEnd w:id="1414"/>
      <w:bookmarkEnd w:id="1415"/>
    </w:p>
    <w:p w14:paraId="3AA4410D" w14:textId="446D0FA5" w:rsidR="00840965" w:rsidRDefault="00840965" w:rsidP="00840965">
      <w:r w:rsidRPr="008537F9">
        <w:t xml:space="preserve">See </w:t>
      </w:r>
      <w:hyperlink r:id="rId113" w:history="1">
        <w:r w:rsidRPr="008537F9">
          <w:rPr>
            <w:rStyle w:val="Hyperlink"/>
          </w:rPr>
          <w:t>test-cases/kmip-v2.0/mandatory/CS-BC-M-8</w:t>
        </w:r>
        <w:r>
          <w:rPr>
            <w:rStyle w:val="Hyperlink"/>
          </w:rPr>
          <w:t>-20.xml</w:t>
        </w:r>
      </w:hyperlink>
      <w:r>
        <w:t>.</w:t>
      </w:r>
    </w:p>
    <w:p w14:paraId="4A6068D0" w14:textId="77777777" w:rsidR="00840965" w:rsidRDefault="00840965" w:rsidP="000B5A58">
      <w:pPr>
        <w:pStyle w:val="Heading4"/>
        <w:numPr>
          <w:ilvl w:val="3"/>
          <w:numId w:val="2"/>
        </w:numPr>
      </w:pPr>
      <w:bookmarkStart w:id="1416" w:name="_Toc439711331"/>
      <w:bookmarkStart w:id="1417" w:name="_Toc463354646"/>
      <w:bookmarkStart w:id="1418" w:name="_Toc478070536"/>
      <w:bookmarkStart w:id="1419" w:name="_Toc479342156"/>
      <w:bookmarkStart w:id="1420" w:name="_Toc491431539"/>
      <w:bookmarkStart w:id="1421" w:name="_Toc533021441"/>
      <w:bookmarkStart w:id="1422" w:name="_Toc535231684"/>
      <w:bookmarkStart w:id="1423" w:name="_Toc6837997"/>
      <w:r>
        <w:t>CS-BC-M-9-20</w:t>
      </w:r>
      <w:bookmarkEnd w:id="1416"/>
      <w:bookmarkEnd w:id="1417"/>
      <w:bookmarkEnd w:id="1418"/>
      <w:bookmarkEnd w:id="1419"/>
      <w:bookmarkEnd w:id="1420"/>
      <w:bookmarkEnd w:id="1421"/>
      <w:bookmarkEnd w:id="1422"/>
      <w:bookmarkEnd w:id="1423"/>
    </w:p>
    <w:p w14:paraId="6FA1CC46" w14:textId="26FE1505" w:rsidR="00840965" w:rsidRDefault="00840965" w:rsidP="00840965">
      <w:r w:rsidRPr="00E200B3">
        <w:t xml:space="preserve">See </w:t>
      </w:r>
      <w:hyperlink r:id="rId114" w:history="1">
        <w:r w:rsidRPr="00E200B3">
          <w:rPr>
            <w:rStyle w:val="Hyperlink"/>
          </w:rPr>
          <w:t>test-cases/kmip-v2.0/mandatory/CS-BC-M-9</w:t>
        </w:r>
        <w:r>
          <w:rPr>
            <w:rStyle w:val="Hyperlink"/>
          </w:rPr>
          <w:t>-20.xml</w:t>
        </w:r>
      </w:hyperlink>
      <w:r>
        <w:t>.</w:t>
      </w:r>
    </w:p>
    <w:p w14:paraId="2D269C08" w14:textId="77777777" w:rsidR="00840965" w:rsidRDefault="00840965" w:rsidP="000B5A58">
      <w:pPr>
        <w:pStyle w:val="Heading4"/>
        <w:numPr>
          <w:ilvl w:val="3"/>
          <w:numId w:val="2"/>
        </w:numPr>
      </w:pPr>
      <w:bookmarkStart w:id="1424" w:name="_Toc439711332"/>
      <w:bookmarkStart w:id="1425" w:name="_Toc463354647"/>
      <w:bookmarkStart w:id="1426" w:name="_Toc478070537"/>
      <w:bookmarkStart w:id="1427" w:name="_Toc479342157"/>
      <w:bookmarkStart w:id="1428" w:name="_Toc491431540"/>
      <w:bookmarkStart w:id="1429" w:name="_Toc533021442"/>
      <w:bookmarkStart w:id="1430" w:name="_Toc535231685"/>
      <w:bookmarkStart w:id="1431" w:name="_Toc6837998"/>
      <w:r>
        <w:t>CS-BC-M-10-20</w:t>
      </w:r>
      <w:bookmarkEnd w:id="1424"/>
      <w:bookmarkEnd w:id="1425"/>
      <w:bookmarkEnd w:id="1426"/>
      <w:bookmarkEnd w:id="1427"/>
      <w:bookmarkEnd w:id="1428"/>
      <w:bookmarkEnd w:id="1429"/>
      <w:bookmarkEnd w:id="1430"/>
      <w:bookmarkEnd w:id="1431"/>
    </w:p>
    <w:p w14:paraId="3D3CA976" w14:textId="7C791FC1" w:rsidR="00840965" w:rsidRDefault="00840965" w:rsidP="00840965">
      <w:r w:rsidRPr="00446AA5">
        <w:t xml:space="preserve">See </w:t>
      </w:r>
      <w:hyperlink r:id="rId115" w:history="1">
        <w:r w:rsidRPr="00446AA5">
          <w:rPr>
            <w:rStyle w:val="Hyperlink"/>
          </w:rPr>
          <w:t>test-cases/kmip-v2.0/mandatory/CS-BC-M-10</w:t>
        </w:r>
        <w:r>
          <w:rPr>
            <w:rStyle w:val="Hyperlink"/>
          </w:rPr>
          <w:t>-20.xml</w:t>
        </w:r>
      </w:hyperlink>
      <w:r>
        <w:t>.</w:t>
      </w:r>
    </w:p>
    <w:p w14:paraId="5B3DE371" w14:textId="77777777" w:rsidR="00840965" w:rsidRDefault="00840965" w:rsidP="000B5A58">
      <w:pPr>
        <w:pStyle w:val="Heading4"/>
        <w:numPr>
          <w:ilvl w:val="3"/>
          <w:numId w:val="2"/>
        </w:numPr>
      </w:pPr>
      <w:bookmarkStart w:id="1432" w:name="_Toc439711333"/>
      <w:bookmarkStart w:id="1433" w:name="_Toc463354648"/>
      <w:bookmarkStart w:id="1434" w:name="_Toc478070538"/>
      <w:bookmarkStart w:id="1435" w:name="_Toc479342158"/>
      <w:bookmarkStart w:id="1436" w:name="_Toc491431541"/>
      <w:bookmarkStart w:id="1437" w:name="_Toc533021443"/>
      <w:bookmarkStart w:id="1438" w:name="_Toc535231686"/>
      <w:bookmarkStart w:id="1439" w:name="_Toc6837999"/>
      <w:r>
        <w:t>CS-BC-M-11-20</w:t>
      </w:r>
      <w:bookmarkEnd w:id="1432"/>
      <w:bookmarkEnd w:id="1433"/>
      <w:bookmarkEnd w:id="1434"/>
      <w:bookmarkEnd w:id="1435"/>
      <w:bookmarkEnd w:id="1436"/>
      <w:bookmarkEnd w:id="1437"/>
      <w:bookmarkEnd w:id="1438"/>
      <w:bookmarkEnd w:id="1439"/>
    </w:p>
    <w:p w14:paraId="704B3C24" w14:textId="4DC41F21" w:rsidR="00840965" w:rsidRDefault="00840965" w:rsidP="00840965">
      <w:r w:rsidRPr="00997149">
        <w:t xml:space="preserve">See </w:t>
      </w:r>
      <w:hyperlink r:id="rId116" w:history="1">
        <w:r w:rsidRPr="00997149">
          <w:rPr>
            <w:rStyle w:val="Hyperlink"/>
          </w:rPr>
          <w:t>test-cases/kmip-v2.0/mandatory/CS-BC-M-11</w:t>
        </w:r>
        <w:r>
          <w:rPr>
            <w:rStyle w:val="Hyperlink"/>
          </w:rPr>
          <w:t>-20.xml</w:t>
        </w:r>
      </w:hyperlink>
      <w:r>
        <w:t>.</w:t>
      </w:r>
    </w:p>
    <w:p w14:paraId="114F25F8" w14:textId="77777777" w:rsidR="00840965" w:rsidRDefault="00840965" w:rsidP="000B5A58">
      <w:pPr>
        <w:pStyle w:val="Heading4"/>
        <w:numPr>
          <w:ilvl w:val="3"/>
          <w:numId w:val="2"/>
        </w:numPr>
      </w:pPr>
      <w:bookmarkStart w:id="1440" w:name="_Toc439711334"/>
      <w:bookmarkStart w:id="1441" w:name="_Toc463354649"/>
      <w:bookmarkStart w:id="1442" w:name="_Toc478070539"/>
      <w:bookmarkStart w:id="1443" w:name="_Toc479342159"/>
      <w:bookmarkStart w:id="1444" w:name="_Toc491431542"/>
      <w:bookmarkStart w:id="1445" w:name="_Toc533021444"/>
      <w:bookmarkStart w:id="1446" w:name="_Toc535231687"/>
      <w:bookmarkStart w:id="1447" w:name="_Toc6838000"/>
      <w:r>
        <w:t>CS-BC-M-12-20</w:t>
      </w:r>
      <w:bookmarkEnd w:id="1440"/>
      <w:bookmarkEnd w:id="1441"/>
      <w:bookmarkEnd w:id="1442"/>
      <w:bookmarkEnd w:id="1443"/>
      <w:bookmarkEnd w:id="1444"/>
      <w:bookmarkEnd w:id="1445"/>
      <w:bookmarkEnd w:id="1446"/>
      <w:bookmarkEnd w:id="1447"/>
    </w:p>
    <w:p w14:paraId="24705C5C" w14:textId="77EB241B" w:rsidR="00840965" w:rsidRDefault="00840965" w:rsidP="00840965">
      <w:r w:rsidRPr="00F94C94">
        <w:t xml:space="preserve">See </w:t>
      </w:r>
      <w:hyperlink r:id="rId117" w:history="1">
        <w:r w:rsidRPr="00F94C94">
          <w:rPr>
            <w:rStyle w:val="Hyperlink"/>
          </w:rPr>
          <w:t>test-cases/kmip-v2.0/mandatory/CS-BC-M-12</w:t>
        </w:r>
        <w:r>
          <w:rPr>
            <w:rStyle w:val="Hyperlink"/>
          </w:rPr>
          <w:t>-20.xml</w:t>
        </w:r>
      </w:hyperlink>
      <w:r>
        <w:t>.Í</w:t>
      </w:r>
    </w:p>
    <w:p w14:paraId="0593F0EB" w14:textId="77777777" w:rsidR="00840965" w:rsidRDefault="00840965" w:rsidP="000B5A58">
      <w:pPr>
        <w:pStyle w:val="Heading4"/>
        <w:numPr>
          <w:ilvl w:val="3"/>
          <w:numId w:val="2"/>
        </w:numPr>
      </w:pPr>
      <w:bookmarkStart w:id="1448" w:name="_Toc439711335"/>
      <w:bookmarkStart w:id="1449" w:name="_Toc463354650"/>
      <w:bookmarkStart w:id="1450" w:name="_Toc478070540"/>
      <w:bookmarkStart w:id="1451" w:name="_Toc479342160"/>
      <w:bookmarkStart w:id="1452" w:name="_Toc491431543"/>
      <w:bookmarkStart w:id="1453" w:name="_Toc533021445"/>
      <w:bookmarkStart w:id="1454" w:name="_Toc535231688"/>
      <w:bookmarkStart w:id="1455" w:name="_Toc6838001"/>
      <w:r>
        <w:t>CS-BC-M-13-20</w:t>
      </w:r>
      <w:bookmarkEnd w:id="1448"/>
      <w:bookmarkEnd w:id="1449"/>
      <w:bookmarkEnd w:id="1450"/>
      <w:bookmarkEnd w:id="1451"/>
      <w:bookmarkEnd w:id="1452"/>
      <w:bookmarkEnd w:id="1453"/>
      <w:bookmarkEnd w:id="1454"/>
      <w:bookmarkEnd w:id="1455"/>
    </w:p>
    <w:p w14:paraId="178E2364" w14:textId="12D507F6" w:rsidR="00840965" w:rsidRDefault="00840965" w:rsidP="00840965">
      <w:r w:rsidRPr="001478B0">
        <w:t xml:space="preserve">See </w:t>
      </w:r>
      <w:hyperlink r:id="rId118" w:history="1">
        <w:r>
          <w:rPr>
            <w:rStyle w:val="Hyperlink"/>
          </w:rPr>
          <w:t>test-cases/kmip-v2.0/mandatory/CS-BC-M-20-20.xml</w:t>
        </w:r>
      </w:hyperlink>
      <w:r>
        <w:t>.</w:t>
      </w:r>
    </w:p>
    <w:p w14:paraId="42F079C3" w14:textId="77777777" w:rsidR="00840965" w:rsidRDefault="00840965" w:rsidP="000B5A58">
      <w:pPr>
        <w:pStyle w:val="Heading4"/>
        <w:numPr>
          <w:ilvl w:val="3"/>
          <w:numId w:val="2"/>
        </w:numPr>
      </w:pPr>
      <w:bookmarkStart w:id="1456" w:name="_Toc439711336"/>
      <w:bookmarkStart w:id="1457" w:name="_Toc463354651"/>
      <w:bookmarkStart w:id="1458" w:name="_Toc478070541"/>
      <w:bookmarkStart w:id="1459" w:name="_Toc479342161"/>
      <w:bookmarkStart w:id="1460" w:name="_Toc491431544"/>
      <w:bookmarkStart w:id="1461" w:name="_Toc533021446"/>
      <w:bookmarkStart w:id="1462" w:name="_Toc535231689"/>
      <w:bookmarkStart w:id="1463" w:name="_Toc6838002"/>
      <w:r>
        <w:t>CS-BC-M-14-20</w:t>
      </w:r>
      <w:bookmarkEnd w:id="1456"/>
      <w:bookmarkEnd w:id="1457"/>
      <w:bookmarkEnd w:id="1458"/>
      <w:bookmarkEnd w:id="1459"/>
      <w:bookmarkEnd w:id="1460"/>
      <w:bookmarkEnd w:id="1461"/>
      <w:bookmarkEnd w:id="1462"/>
      <w:bookmarkEnd w:id="1463"/>
    </w:p>
    <w:p w14:paraId="1E7BFDCA" w14:textId="119F2E6E" w:rsidR="00840965" w:rsidRDefault="00840965" w:rsidP="00840965">
      <w:pPr>
        <w:rPr>
          <w:rStyle w:val="Hyperlink"/>
        </w:rPr>
      </w:pPr>
      <w:r w:rsidRPr="00304161">
        <w:t xml:space="preserve">See </w:t>
      </w:r>
      <w:hyperlink r:id="rId119" w:history="1">
        <w:r w:rsidRPr="00304161">
          <w:rPr>
            <w:rStyle w:val="Hyperlink"/>
          </w:rPr>
          <w:t>test-cases/kmip-v2.0/mandatory/CS-BC-M</w:t>
        </w:r>
        <w:r>
          <w:rPr>
            <w:rStyle w:val="Hyperlink"/>
          </w:rPr>
          <w:t>-20-20.xml</w:t>
        </w:r>
      </w:hyperlink>
      <w:r>
        <w:t>.</w:t>
      </w:r>
    </w:p>
    <w:p w14:paraId="15C400F5" w14:textId="77777777" w:rsidR="00840965" w:rsidRDefault="00840965" w:rsidP="000B5A58">
      <w:pPr>
        <w:pStyle w:val="Heading4"/>
        <w:numPr>
          <w:ilvl w:val="3"/>
          <w:numId w:val="2"/>
        </w:numPr>
      </w:pPr>
      <w:bookmarkStart w:id="1464" w:name="_Toc478070542"/>
      <w:bookmarkStart w:id="1465" w:name="_Toc479342162"/>
      <w:bookmarkStart w:id="1466" w:name="_Toc491431545"/>
      <w:bookmarkStart w:id="1467" w:name="_Toc533021447"/>
      <w:bookmarkStart w:id="1468" w:name="_Toc535231690"/>
      <w:bookmarkStart w:id="1469" w:name="_Toc6838003"/>
      <w:r>
        <w:lastRenderedPageBreak/>
        <w:t>CS-BC-M-GCM-1-20</w:t>
      </w:r>
      <w:bookmarkEnd w:id="1464"/>
      <w:bookmarkEnd w:id="1465"/>
      <w:bookmarkEnd w:id="1466"/>
      <w:bookmarkEnd w:id="1467"/>
      <w:bookmarkEnd w:id="1468"/>
      <w:bookmarkEnd w:id="1469"/>
    </w:p>
    <w:p w14:paraId="1B6570ED" w14:textId="22C4DF12" w:rsidR="00840965" w:rsidRDefault="00840965" w:rsidP="00840965">
      <w:pPr>
        <w:rPr>
          <w:rStyle w:val="Hyperlink"/>
        </w:rPr>
      </w:pPr>
      <w:r w:rsidRPr="002A23D8">
        <w:t xml:space="preserve">See </w:t>
      </w:r>
      <w:hyperlink r:id="rId120" w:history="1">
        <w:r w:rsidRPr="002A23D8">
          <w:rPr>
            <w:rStyle w:val="Hyperlink"/>
          </w:rPr>
          <w:t>test-cases/kmip-v2.0/mandatory/CS-BC-M-GCM-1</w:t>
        </w:r>
        <w:r>
          <w:rPr>
            <w:rStyle w:val="Hyperlink"/>
          </w:rPr>
          <w:t>-20.xml</w:t>
        </w:r>
      </w:hyperlink>
      <w:r>
        <w:t>.</w:t>
      </w:r>
    </w:p>
    <w:p w14:paraId="1DA9F73C" w14:textId="77777777" w:rsidR="00840965" w:rsidRDefault="00840965" w:rsidP="000B5A58">
      <w:pPr>
        <w:pStyle w:val="Heading4"/>
        <w:numPr>
          <w:ilvl w:val="3"/>
          <w:numId w:val="2"/>
        </w:numPr>
      </w:pPr>
      <w:bookmarkStart w:id="1470" w:name="_Toc478070543"/>
      <w:bookmarkStart w:id="1471" w:name="_Toc479342163"/>
      <w:bookmarkStart w:id="1472" w:name="_Toc491431546"/>
      <w:bookmarkStart w:id="1473" w:name="_Toc533021448"/>
      <w:bookmarkStart w:id="1474" w:name="_Toc535231691"/>
      <w:bookmarkStart w:id="1475" w:name="_Toc6838004"/>
      <w:r>
        <w:t>CS-BC-M-GCM-2-20</w:t>
      </w:r>
      <w:bookmarkEnd w:id="1470"/>
      <w:bookmarkEnd w:id="1471"/>
      <w:bookmarkEnd w:id="1472"/>
      <w:bookmarkEnd w:id="1473"/>
      <w:bookmarkEnd w:id="1474"/>
      <w:bookmarkEnd w:id="1475"/>
    </w:p>
    <w:p w14:paraId="1C7E890C" w14:textId="75AE7659" w:rsidR="00840965" w:rsidRDefault="00840965" w:rsidP="00840965">
      <w:r w:rsidRPr="00C71986">
        <w:t xml:space="preserve">See </w:t>
      </w:r>
      <w:hyperlink r:id="rId121" w:history="1">
        <w:r w:rsidRPr="00C71986">
          <w:rPr>
            <w:rStyle w:val="Hyperlink"/>
          </w:rPr>
          <w:t>test-cases/kmip-v2.0/mandatory/CS-BC-M-GCM-2</w:t>
        </w:r>
        <w:r>
          <w:rPr>
            <w:rStyle w:val="Hyperlink"/>
          </w:rPr>
          <w:t>-20.xml</w:t>
        </w:r>
      </w:hyperlink>
    </w:p>
    <w:p w14:paraId="3D5C5971" w14:textId="77777777" w:rsidR="00840965" w:rsidRDefault="00840965" w:rsidP="000B5A58">
      <w:pPr>
        <w:pStyle w:val="Heading4"/>
        <w:numPr>
          <w:ilvl w:val="3"/>
          <w:numId w:val="2"/>
        </w:numPr>
      </w:pPr>
      <w:bookmarkStart w:id="1476" w:name="_Toc478070544"/>
      <w:bookmarkStart w:id="1477" w:name="_Toc479342164"/>
      <w:bookmarkStart w:id="1478" w:name="_Toc491431547"/>
      <w:bookmarkStart w:id="1479" w:name="_Toc533021449"/>
      <w:bookmarkStart w:id="1480" w:name="_Toc535231692"/>
      <w:bookmarkStart w:id="1481" w:name="_Toc6838005"/>
      <w:r>
        <w:t>CS-BC-M-GCM-3-20</w:t>
      </w:r>
      <w:bookmarkEnd w:id="1476"/>
      <w:bookmarkEnd w:id="1477"/>
      <w:bookmarkEnd w:id="1478"/>
      <w:bookmarkEnd w:id="1479"/>
      <w:bookmarkEnd w:id="1480"/>
      <w:bookmarkEnd w:id="1481"/>
    </w:p>
    <w:p w14:paraId="1AE013DA" w14:textId="40FF391B" w:rsidR="00840965" w:rsidRDefault="00840965" w:rsidP="00840965">
      <w:r w:rsidRPr="00B17518">
        <w:t xml:space="preserve">See </w:t>
      </w:r>
      <w:hyperlink r:id="rId122" w:history="1">
        <w:r w:rsidRPr="00B17518">
          <w:rPr>
            <w:rStyle w:val="Hyperlink"/>
          </w:rPr>
          <w:t>test-cases/kmip-v2.0/mandatory/CS-BC-M-GCM-3</w:t>
        </w:r>
        <w:r>
          <w:rPr>
            <w:rStyle w:val="Hyperlink"/>
          </w:rPr>
          <w:t>-20.xml</w:t>
        </w:r>
      </w:hyperlink>
      <w:r>
        <w:t>.</w:t>
      </w:r>
    </w:p>
    <w:p w14:paraId="216656D5" w14:textId="77777777" w:rsidR="00840965" w:rsidRDefault="00840965" w:rsidP="000B5A58">
      <w:pPr>
        <w:pStyle w:val="Heading4"/>
        <w:numPr>
          <w:ilvl w:val="3"/>
          <w:numId w:val="2"/>
        </w:numPr>
      </w:pPr>
      <w:bookmarkStart w:id="1482" w:name="_Toc533021450"/>
      <w:bookmarkStart w:id="1483" w:name="_Toc535231693"/>
      <w:bookmarkStart w:id="1484" w:name="_Toc6838006"/>
      <w:r>
        <w:t>CS-BC-M-CHACHA20-1-20</w:t>
      </w:r>
      <w:bookmarkEnd w:id="1482"/>
      <w:bookmarkEnd w:id="1483"/>
      <w:bookmarkEnd w:id="1484"/>
    </w:p>
    <w:p w14:paraId="6E1DEB8A" w14:textId="1A3E958E" w:rsidR="00840965" w:rsidRDefault="00840965" w:rsidP="00840965">
      <w:r w:rsidRPr="00B17518">
        <w:t xml:space="preserve">See </w:t>
      </w:r>
      <w:hyperlink r:id="rId123" w:history="1">
        <w:r>
          <w:rPr>
            <w:rStyle w:val="Hyperlink"/>
          </w:rPr>
          <w:t>test-cases/kmip-v2.0/mandatory/CS-BC-M-CHACHA20-1-20.xml</w:t>
        </w:r>
      </w:hyperlink>
      <w:r>
        <w:t>.</w:t>
      </w:r>
    </w:p>
    <w:p w14:paraId="0CE1F5E3" w14:textId="77777777" w:rsidR="00840965" w:rsidRDefault="00840965" w:rsidP="000B5A58">
      <w:pPr>
        <w:pStyle w:val="Heading4"/>
        <w:numPr>
          <w:ilvl w:val="3"/>
          <w:numId w:val="2"/>
        </w:numPr>
      </w:pPr>
      <w:bookmarkStart w:id="1485" w:name="_Toc533021451"/>
      <w:bookmarkStart w:id="1486" w:name="_Toc535231694"/>
      <w:bookmarkStart w:id="1487" w:name="_Toc6838007"/>
      <w:r>
        <w:t>CS-BC-M-CHACHA20-2-20</w:t>
      </w:r>
      <w:bookmarkEnd w:id="1485"/>
      <w:bookmarkEnd w:id="1486"/>
      <w:bookmarkEnd w:id="1487"/>
    </w:p>
    <w:p w14:paraId="53A2B68B" w14:textId="6DFC2CC5" w:rsidR="00840965" w:rsidRDefault="00840965" w:rsidP="00840965">
      <w:r w:rsidRPr="00B17518">
        <w:t xml:space="preserve">See </w:t>
      </w:r>
      <w:hyperlink r:id="rId124" w:history="1">
        <w:r>
          <w:rPr>
            <w:rStyle w:val="Hyperlink"/>
          </w:rPr>
          <w:t>test-cases/kmip-v2.0/mandatory/CS-BC-M-CHACHA20-2-20.xml</w:t>
        </w:r>
      </w:hyperlink>
      <w:r>
        <w:t>.</w:t>
      </w:r>
    </w:p>
    <w:p w14:paraId="2441CB5D" w14:textId="77777777" w:rsidR="00840965" w:rsidRDefault="00840965" w:rsidP="000B5A58">
      <w:pPr>
        <w:pStyle w:val="Heading4"/>
        <w:numPr>
          <w:ilvl w:val="3"/>
          <w:numId w:val="2"/>
        </w:numPr>
      </w:pPr>
      <w:bookmarkStart w:id="1488" w:name="_Toc533021452"/>
      <w:bookmarkStart w:id="1489" w:name="_Toc535231695"/>
      <w:bookmarkStart w:id="1490" w:name="_Toc6838008"/>
      <w:r>
        <w:t>CS-BC-M-CHACHA20-3-20</w:t>
      </w:r>
      <w:bookmarkEnd w:id="1488"/>
      <w:bookmarkEnd w:id="1489"/>
      <w:bookmarkEnd w:id="1490"/>
    </w:p>
    <w:p w14:paraId="0B237299" w14:textId="7E4E66A4" w:rsidR="00840965" w:rsidRDefault="00840965" w:rsidP="00840965">
      <w:r w:rsidRPr="00B17518">
        <w:t xml:space="preserve">See </w:t>
      </w:r>
      <w:hyperlink r:id="rId125" w:history="1">
        <w:r>
          <w:rPr>
            <w:rStyle w:val="Hyperlink"/>
          </w:rPr>
          <w:t>test-cases/kmip-v2.0/mandatory/CS-BC-M-CHACHA20-3-20.xml</w:t>
        </w:r>
      </w:hyperlink>
      <w:r>
        <w:t>.</w:t>
      </w:r>
    </w:p>
    <w:p w14:paraId="69F019D1" w14:textId="77777777" w:rsidR="00840965" w:rsidRDefault="00840965" w:rsidP="000B5A58">
      <w:pPr>
        <w:pStyle w:val="Heading4"/>
        <w:numPr>
          <w:ilvl w:val="3"/>
          <w:numId w:val="2"/>
        </w:numPr>
      </w:pPr>
      <w:bookmarkStart w:id="1491" w:name="_Toc533021453"/>
      <w:bookmarkStart w:id="1492" w:name="_Toc535231696"/>
      <w:bookmarkStart w:id="1493" w:name="_Toc6838009"/>
      <w:r>
        <w:t>CS-BC-M-CHACHA20POLY1305-1-20</w:t>
      </w:r>
      <w:bookmarkEnd w:id="1491"/>
      <w:bookmarkEnd w:id="1492"/>
      <w:bookmarkEnd w:id="1493"/>
    </w:p>
    <w:p w14:paraId="3B1B56A5" w14:textId="20C4A322" w:rsidR="00840965" w:rsidRDefault="00840965" w:rsidP="00840965">
      <w:r w:rsidRPr="00B17518">
        <w:t xml:space="preserve">See </w:t>
      </w:r>
      <w:hyperlink r:id="rId126" w:history="1">
        <w:r>
          <w:rPr>
            <w:rStyle w:val="Hyperlink"/>
          </w:rPr>
          <w:t>test-cases/kmip-v2.0/mandatory/CS-BC-M-CHACHA20POLY1305-1-20.xml</w:t>
        </w:r>
      </w:hyperlink>
      <w:r>
        <w:t>.</w:t>
      </w:r>
    </w:p>
    <w:p w14:paraId="22D7CB1D" w14:textId="77777777" w:rsidR="00840965" w:rsidRDefault="00840965" w:rsidP="000B5A58">
      <w:pPr>
        <w:pStyle w:val="Heading3"/>
        <w:numPr>
          <w:ilvl w:val="2"/>
          <w:numId w:val="2"/>
        </w:numPr>
      </w:pPr>
      <w:bookmarkStart w:id="1494" w:name="_Ref439682929"/>
      <w:bookmarkStart w:id="1495" w:name="_Toc439711337"/>
      <w:bookmarkStart w:id="1496" w:name="_Toc463354652"/>
      <w:bookmarkStart w:id="1497" w:name="_Toc478070545"/>
      <w:bookmarkStart w:id="1498" w:name="_Toc479342165"/>
      <w:bookmarkStart w:id="1499" w:name="_Toc491431548"/>
      <w:bookmarkStart w:id="1500" w:name="_Toc533021454"/>
      <w:bookmarkStart w:id="1501" w:name="_Toc535231697"/>
      <w:bookmarkStart w:id="1502" w:name="_Toc6838010"/>
      <w:r>
        <w:t>Advanced Cryptographic Mandatory Test Cases KMIP v2.0</w:t>
      </w:r>
      <w:bookmarkEnd w:id="1494"/>
      <w:bookmarkEnd w:id="1495"/>
      <w:bookmarkEnd w:id="1496"/>
      <w:bookmarkEnd w:id="1497"/>
      <w:bookmarkEnd w:id="1498"/>
      <w:bookmarkEnd w:id="1499"/>
      <w:bookmarkEnd w:id="1500"/>
      <w:bookmarkEnd w:id="1501"/>
      <w:bookmarkEnd w:id="1502"/>
    </w:p>
    <w:p w14:paraId="4B97E2D6" w14:textId="77777777" w:rsidR="00840965" w:rsidRDefault="00840965" w:rsidP="000B5A58">
      <w:pPr>
        <w:pStyle w:val="Heading4"/>
        <w:numPr>
          <w:ilvl w:val="3"/>
          <w:numId w:val="2"/>
        </w:numPr>
      </w:pPr>
      <w:bookmarkStart w:id="1503" w:name="_Toc439711338"/>
      <w:bookmarkStart w:id="1504" w:name="_Toc463354653"/>
      <w:bookmarkStart w:id="1505" w:name="_Toc478070546"/>
      <w:bookmarkStart w:id="1506" w:name="_Toc479342166"/>
      <w:bookmarkStart w:id="1507" w:name="_Toc491431549"/>
      <w:bookmarkStart w:id="1508" w:name="_Toc533021455"/>
      <w:bookmarkStart w:id="1509" w:name="_Toc535231698"/>
      <w:bookmarkStart w:id="1510" w:name="_Toc6838011"/>
      <w:r>
        <w:t>CS-AC-M-1-20</w:t>
      </w:r>
      <w:bookmarkEnd w:id="1503"/>
      <w:bookmarkEnd w:id="1504"/>
      <w:bookmarkEnd w:id="1505"/>
      <w:bookmarkEnd w:id="1506"/>
      <w:bookmarkEnd w:id="1507"/>
      <w:bookmarkEnd w:id="1508"/>
      <w:bookmarkEnd w:id="1509"/>
      <w:bookmarkEnd w:id="1510"/>
    </w:p>
    <w:p w14:paraId="1CE61AA3" w14:textId="32B30514" w:rsidR="00840965" w:rsidRDefault="00840965" w:rsidP="00840965">
      <w:r w:rsidRPr="00F90A31">
        <w:t xml:space="preserve">See </w:t>
      </w:r>
      <w:hyperlink r:id="rId127" w:history="1">
        <w:r w:rsidRPr="00F90A31">
          <w:rPr>
            <w:rStyle w:val="Hyperlink"/>
          </w:rPr>
          <w:t>test-cases/kmip-v2.0/mandatory/CS-AC-M-1</w:t>
        </w:r>
        <w:r>
          <w:rPr>
            <w:rStyle w:val="Hyperlink"/>
          </w:rPr>
          <w:t>-20.xml</w:t>
        </w:r>
      </w:hyperlink>
      <w:r>
        <w:t>.</w:t>
      </w:r>
    </w:p>
    <w:p w14:paraId="4298B276" w14:textId="77777777" w:rsidR="00840965" w:rsidRDefault="00840965" w:rsidP="000B5A58">
      <w:pPr>
        <w:pStyle w:val="Heading4"/>
        <w:numPr>
          <w:ilvl w:val="3"/>
          <w:numId w:val="2"/>
        </w:numPr>
      </w:pPr>
      <w:bookmarkStart w:id="1511" w:name="_Toc439711339"/>
      <w:bookmarkStart w:id="1512" w:name="_Toc463354654"/>
      <w:bookmarkStart w:id="1513" w:name="_Toc478070547"/>
      <w:bookmarkStart w:id="1514" w:name="_Toc479342167"/>
      <w:bookmarkStart w:id="1515" w:name="_Toc491431550"/>
      <w:bookmarkStart w:id="1516" w:name="_Toc533021456"/>
      <w:bookmarkStart w:id="1517" w:name="_Toc535231699"/>
      <w:bookmarkStart w:id="1518" w:name="_Toc6838012"/>
      <w:r>
        <w:t>CS-AC-M-2-20</w:t>
      </w:r>
      <w:bookmarkEnd w:id="1511"/>
      <w:bookmarkEnd w:id="1512"/>
      <w:bookmarkEnd w:id="1513"/>
      <w:bookmarkEnd w:id="1514"/>
      <w:bookmarkEnd w:id="1515"/>
      <w:bookmarkEnd w:id="1516"/>
      <w:bookmarkEnd w:id="1517"/>
      <w:bookmarkEnd w:id="1518"/>
    </w:p>
    <w:p w14:paraId="77032B23" w14:textId="18D68CCF" w:rsidR="00840965" w:rsidRDefault="00840965" w:rsidP="00840965">
      <w:r w:rsidRPr="00025FC4">
        <w:t xml:space="preserve">See </w:t>
      </w:r>
      <w:hyperlink r:id="rId128" w:history="1">
        <w:r w:rsidRPr="00025FC4">
          <w:rPr>
            <w:rStyle w:val="Hyperlink"/>
          </w:rPr>
          <w:t>test-cases/kmip-v2.0/mandatory/CS-AC-M-2</w:t>
        </w:r>
        <w:r>
          <w:rPr>
            <w:rStyle w:val="Hyperlink"/>
          </w:rPr>
          <w:t>-20.xml</w:t>
        </w:r>
      </w:hyperlink>
      <w:r>
        <w:t>.</w:t>
      </w:r>
    </w:p>
    <w:p w14:paraId="4F9AC87D" w14:textId="77777777" w:rsidR="00840965" w:rsidRDefault="00840965" w:rsidP="000B5A58">
      <w:pPr>
        <w:pStyle w:val="Heading4"/>
        <w:numPr>
          <w:ilvl w:val="3"/>
          <w:numId w:val="2"/>
        </w:numPr>
      </w:pPr>
      <w:bookmarkStart w:id="1519" w:name="_Toc439711340"/>
      <w:bookmarkStart w:id="1520" w:name="_Toc463354655"/>
      <w:bookmarkStart w:id="1521" w:name="_Toc478070548"/>
      <w:bookmarkStart w:id="1522" w:name="_Toc479342168"/>
      <w:bookmarkStart w:id="1523" w:name="_Toc491431551"/>
      <w:bookmarkStart w:id="1524" w:name="_Toc533021457"/>
      <w:bookmarkStart w:id="1525" w:name="_Toc535231700"/>
      <w:bookmarkStart w:id="1526" w:name="_Toc6838013"/>
      <w:r>
        <w:t>CS-AC-M-3-20</w:t>
      </w:r>
      <w:bookmarkEnd w:id="1519"/>
      <w:bookmarkEnd w:id="1520"/>
      <w:bookmarkEnd w:id="1521"/>
      <w:bookmarkEnd w:id="1522"/>
      <w:bookmarkEnd w:id="1523"/>
      <w:bookmarkEnd w:id="1524"/>
      <w:bookmarkEnd w:id="1525"/>
      <w:bookmarkEnd w:id="1526"/>
    </w:p>
    <w:p w14:paraId="000A371C" w14:textId="79E4B20B" w:rsidR="00840965" w:rsidRDefault="00840965" w:rsidP="00840965">
      <w:r w:rsidRPr="006E47F5">
        <w:t xml:space="preserve">See </w:t>
      </w:r>
      <w:hyperlink r:id="rId129" w:history="1">
        <w:r w:rsidRPr="005D0953">
          <w:rPr>
            <w:rStyle w:val="Hyperlink"/>
          </w:rPr>
          <w:t>test-cases/kmip-v2.0/mandatory/CS-AC-M-3</w:t>
        </w:r>
        <w:r>
          <w:rPr>
            <w:rStyle w:val="Hyperlink"/>
          </w:rPr>
          <w:t>-20.xml</w:t>
        </w:r>
      </w:hyperlink>
      <w:r>
        <w:t>.</w:t>
      </w:r>
    </w:p>
    <w:p w14:paraId="22F0DC87" w14:textId="77777777" w:rsidR="00840965" w:rsidRDefault="00840965" w:rsidP="000B5A58">
      <w:pPr>
        <w:pStyle w:val="Heading4"/>
        <w:numPr>
          <w:ilvl w:val="3"/>
          <w:numId w:val="2"/>
        </w:numPr>
      </w:pPr>
      <w:bookmarkStart w:id="1527" w:name="_Toc439711341"/>
      <w:bookmarkStart w:id="1528" w:name="_Toc463354656"/>
      <w:bookmarkStart w:id="1529" w:name="_Toc478070549"/>
      <w:bookmarkStart w:id="1530" w:name="_Toc479342169"/>
      <w:bookmarkStart w:id="1531" w:name="_Toc491431552"/>
      <w:bookmarkStart w:id="1532" w:name="_Toc533021458"/>
      <w:bookmarkStart w:id="1533" w:name="_Toc535231701"/>
      <w:bookmarkStart w:id="1534" w:name="_Toc6838014"/>
      <w:r>
        <w:t>CS-AC-M-4-20</w:t>
      </w:r>
      <w:bookmarkEnd w:id="1527"/>
      <w:bookmarkEnd w:id="1528"/>
      <w:bookmarkEnd w:id="1529"/>
      <w:bookmarkEnd w:id="1530"/>
      <w:bookmarkEnd w:id="1531"/>
      <w:bookmarkEnd w:id="1532"/>
      <w:bookmarkEnd w:id="1533"/>
      <w:bookmarkEnd w:id="1534"/>
    </w:p>
    <w:p w14:paraId="0D48F918" w14:textId="558F4FD3" w:rsidR="00840965" w:rsidRDefault="00840965" w:rsidP="00840965">
      <w:r w:rsidRPr="006B3D86">
        <w:t xml:space="preserve">See </w:t>
      </w:r>
      <w:hyperlink r:id="rId130" w:history="1">
        <w:r w:rsidRPr="006B3D86">
          <w:rPr>
            <w:rStyle w:val="Hyperlink"/>
          </w:rPr>
          <w:t>test-cases/kmip-v2.0/mandatory/CS-AC-M-4</w:t>
        </w:r>
        <w:r>
          <w:rPr>
            <w:rStyle w:val="Hyperlink"/>
          </w:rPr>
          <w:t>-20.xml</w:t>
        </w:r>
      </w:hyperlink>
      <w:r>
        <w:t>.</w:t>
      </w:r>
    </w:p>
    <w:p w14:paraId="4388CADC" w14:textId="77777777" w:rsidR="00840965" w:rsidRDefault="00840965" w:rsidP="000B5A58">
      <w:pPr>
        <w:pStyle w:val="Heading4"/>
        <w:numPr>
          <w:ilvl w:val="3"/>
          <w:numId w:val="2"/>
        </w:numPr>
      </w:pPr>
      <w:bookmarkStart w:id="1535" w:name="_Toc439711342"/>
      <w:bookmarkStart w:id="1536" w:name="_Toc463354657"/>
      <w:bookmarkStart w:id="1537" w:name="_Toc478070550"/>
      <w:bookmarkStart w:id="1538" w:name="_Toc479342170"/>
      <w:bookmarkStart w:id="1539" w:name="_Toc491431553"/>
      <w:bookmarkStart w:id="1540" w:name="_Toc533021459"/>
      <w:bookmarkStart w:id="1541" w:name="_Toc535231702"/>
      <w:bookmarkStart w:id="1542" w:name="_Toc6838015"/>
      <w:r>
        <w:t>CS-AC-M-5-20</w:t>
      </w:r>
      <w:bookmarkEnd w:id="1535"/>
      <w:bookmarkEnd w:id="1536"/>
      <w:bookmarkEnd w:id="1537"/>
      <w:bookmarkEnd w:id="1538"/>
      <w:bookmarkEnd w:id="1539"/>
      <w:bookmarkEnd w:id="1540"/>
      <w:bookmarkEnd w:id="1541"/>
      <w:bookmarkEnd w:id="1542"/>
    </w:p>
    <w:p w14:paraId="71DB3C26" w14:textId="75F626FE" w:rsidR="00840965" w:rsidRDefault="00840965" w:rsidP="00840965">
      <w:r w:rsidRPr="002945E3">
        <w:t xml:space="preserve">See </w:t>
      </w:r>
      <w:hyperlink r:id="rId131" w:history="1">
        <w:r w:rsidRPr="002945E3">
          <w:rPr>
            <w:rStyle w:val="Hyperlink"/>
          </w:rPr>
          <w:t>test-cases/kmip-v2.0/mandatory/CS-AC-M-5</w:t>
        </w:r>
        <w:r>
          <w:rPr>
            <w:rStyle w:val="Hyperlink"/>
          </w:rPr>
          <w:t>-20.xml</w:t>
        </w:r>
      </w:hyperlink>
      <w:r>
        <w:t>.</w:t>
      </w:r>
    </w:p>
    <w:p w14:paraId="029F8308" w14:textId="77777777" w:rsidR="00840965" w:rsidRDefault="00840965" w:rsidP="000B5A58">
      <w:pPr>
        <w:pStyle w:val="Heading4"/>
        <w:numPr>
          <w:ilvl w:val="3"/>
          <w:numId w:val="2"/>
        </w:numPr>
      </w:pPr>
      <w:bookmarkStart w:id="1543" w:name="_Toc439711343"/>
      <w:bookmarkStart w:id="1544" w:name="_Toc463354658"/>
      <w:bookmarkStart w:id="1545" w:name="_Toc478070551"/>
      <w:bookmarkStart w:id="1546" w:name="_Toc479342171"/>
      <w:bookmarkStart w:id="1547" w:name="_Toc491431554"/>
      <w:bookmarkStart w:id="1548" w:name="_Toc533021460"/>
      <w:bookmarkStart w:id="1549" w:name="_Toc535231703"/>
      <w:bookmarkStart w:id="1550" w:name="_Toc6838016"/>
      <w:r>
        <w:t>CS-AC-M-6-20</w:t>
      </w:r>
      <w:bookmarkEnd w:id="1543"/>
      <w:bookmarkEnd w:id="1544"/>
      <w:bookmarkEnd w:id="1545"/>
      <w:bookmarkEnd w:id="1546"/>
      <w:bookmarkEnd w:id="1547"/>
      <w:bookmarkEnd w:id="1548"/>
      <w:bookmarkEnd w:id="1549"/>
      <w:bookmarkEnd w:id="1550"/>
    </w:p>
    <w:p w14:paraId="3C727BE2" w14:textId="7F42DA34" w:rsidR="00840965" w:rsidRDefault="00840965" w:rsidP="00840965">
      <w:r w:rsidRPr="00AB699F">
        <w:t xml:space="preserve">See </w:t>
      </w:r>
      <w:hyperlink r:id="rId132" w:history="1">
        <w:r w:rsidRPr="00AB699F">
          <w:rPr>
            <w:rStyle w:val="Hyperlink"/>
          </w:rPr>
          <w:t>test-cases/kmip-v2.0/mandatory/CS-AC-M-6</w:t>
        </w:r>
        <w:r>
          <w:rPr>
            <w:rStyle w:val="Hyperlink"/>
          </w:rPr>
          <w:t>-20.xml</w:t>
        </w:r>
      </w:hyperlink>
      <w:r>
        <w:t>.</w:t>
      </w:r>
    </w:p>
    <w:p w14:paraId="0F076CDE" w14:textId="77777777" w:rsidR="00840965" w:rsidRDefault="00840965" w:rsidP="000B5A58">
      <w:pPr>
        <w:pStyle w:val="Heading4"/>
        <w:numPr>
          <w:ilvl w:val="3"/>
          <w:numId w:val="2"/>
        </w:numPr>
      </w:pPr>
      <w:bookmarkStart w:id="1551" w:name="_Toc439711344"/>
      <w:bookmarkStart w:id="1552" w:name="_Toc463354659"/>
      <w:bookmarkStart w:id="1553" w:name="_Toc478070552"/>
      <w:bookmarkStart w:id="1554" w:name="_Toc479342172"/>
      <w:bookmarkStart w:id="1555" w:name="_Toc491431555"/>
      <w:bookmarkStart w:id="1556" w:name="_Toc533021461"/>
      <w:bookmarkStart w:id="1557" w:name="_Toc535231704"/>
      <w:bookmarkStart w:id="1558" w:name="_Toc6838017"/>
      <w:r>
        <w:t>CS-AC-M-7-20</w:t>
      </w:r>
      <w:bookmarkEnd w:id="1551"/>
      <w:bookmarkEnd w:id="1552"/>
      <w:bookmarkEnd w:id="1553"/>
      <w:bookmarkEnd w:id="1554"/>
      <w:bookmarkEnd w:id="1555"/>
      <w:bookmarkEnd w:id="1556"/>
      <w:bookmarkEnd w:id="1557"/>
      <w:bookmarkEnd w:id="1558"/>
    </w:p>
    <w:p w14:paraId="2AE82A03" w14:textId="42B9E784" w:rsidR="00840965" w:rsidRDefault="00840965" w:rsidP="00840965">
      <w:r w:rsidRPr="00541752">
        <w:t xml:space="preserve">See </w:t>
      </w:r>
      <w:hyperlink r:id="rId133" w:history="1">
        <w:r w:rsidRPr="00541752">
          <w:rPr>
            <w:rStyle w:val="Hyperlink"/>
          </w:rPr>
          <w:t>test-cases/kmip-v2.0/mandatory/CS-AC-M-7</w:t>
        </w:r>
        <w:r>
          <w:rPr>
            <w:rStyle w:val="Hyperlink"/>
          </w:rPr>
          <w:t>-20.xml</w:t>
        </w:r>
      </w:hyperlink>
      <w:r>
        <w:t>.</w:t>
      </w:r>
    </w:p>
    <w:p w14:paraId="27A072C2" w14:textId="77777777" w:rsidR="00840965" w:rsidRDefault="00840965" w:rsidP="000B5A58">
      <w:pPr>
        <w:pStyle w:val="Heading4"/>
        <w:numPr>
          <w:ilvl w:val="3"/>
          <w:numId w:val="2"/>
        </w:numPr>
      </w:pPr>
      <w:bookmarkStart w:id="1559" w:name="_Toc439711345"/>
      <w:bookmarkStart w:id="1560" w:name="_Toc463354660"/>
      <w:bookmarkStart w:id="1561" w:name="_Toc478070553"/>
      <w:bookmarkStart w:id="1562" w:name="_Toc479342173"/>
      <w:bookmarkStart w:id="1563" w:name="_Toc491431556"/>
      <w:bookmarkStart w:id="1564" w:name="_Toc533021462"/>
      <w:bookmarkStart w:id="1565" w:name="_Toc535231705"/>
      <w:bookmarkStart w:id="1566" w:name="_Toc6838018"/>
      <w:r>
        <w:lastRenderedPageBreak/>
        <w:t>CS-AC-M-8-20</w:t>
      </w:r>
      <w:bookmarkEnd w:id="1559"/>
      <w:bookmarkEnd w:id="1560"/>
      <w:bookmarkEnd w:id="1561"/>
      <w:bookmarkEnd w:id="1562"/>
      <w:bookmarkEnd w:id="1563"/>
      <w:bookmarkEnd w:id="1564"/>
      <w:bookmarkEnd w:id="1565"/>
      <w:bookmarkEnd w:id="1566"/>
    </w:p>
    <w:p w14:paraId="515F42C2" w14:textId="70F378B5" w:rsidR="00840965" w:rsidRDefault="00840965" w:rsidP="00840965">
      <w:pPr>
        <w:rPr>
          <w:rStyle w:val="Hyperlink"/>
        </w:rPr>
      </w:pPr>
      <w:r w:rsidRPr="00E81597">
        <w:t xml:space="preserve">See </w:t>
      </w:r>
      <w:hyperlink r:id="rId134" w:history="1">
        <w:r w:rsidRPr="00E81597">
          <w:rPr>
            <w:rStyle w:val="Hyperlink"/>
          </w:rPr>
          <w:t>test-cases/kmip-v2.0/mandatory/CS-AC-M-8</w:t>
        </w:r>
        <w:r>
          <w:rPr>
            <w:rStyle w:val="Hyperlink"/>
          </w:rPr>
          <w:t>-20.xml</w:t>
        </w:r>
      </w:hyperlink>
      <w:r>
        <w:t>.</w:t>
      </w:r>
    </w:p>
    <w:p w14:paraId="4E90F4DA" w14:textId="77777777" w:rsidR="00840965" w:rsidRDefault="00840965" w:rsidP="000B5A58">
      <w:pPr>
        <w:pStyle w:val="Heading4"/>
        <w:numPr>
          <w:ilvl w:val="3"/>
          <w:numId w:val="2"/>
        </w:numPr>
      </w:pPr>
      <w:bookmarkStart w:id="1567" w:name="_Toc478070554"/>
      <w:bookmarkStart w:id="1568" w:name="_Toc479342174"/>
      <w:bookmarkStart w:id="1569" w:name="_Toc491431557"/>
      <w:bookmarkStart w:id="1570" w:name="_Toc533021463"/>
      <w:bookmarkStart w:id="1571" w:name="_Toc535231706"/>
      <w:bookmarkStart w:id="1572" w:name="_Toc6838019"/>
      <w:r>
        <w:t>CS-AC-M-OAEP-1-20</w:t>
      </w:r>
      <w:bookmarkEnd w:id="1567"/>
      <w:bookmarkEnd w:id="1568"/>
      <w:bookmarkEnd w:id="1569"/>
      <w:bookmarkEnd w:id="1570"/>
      <w:bookmarkEnd w:id="1571"/>
      <w:bookmarkEnd w:id="1572"/>
    </w:p>
    <w:p w14:paraId="2A0E2A03" w14:textId="476ABC14" w:rsidR="00840965" w:rsidRDefault="00840965" w:rsidP="00840965">
      <w:pPr>
        <w:rPr>
          <w:rStyle w:val="Hyperlink"/>
        </w:rPr>
      </w:pPr>
      <w:r w:rsidRPr="00F059BF">
        <w:t xml:space="preserve">See </w:t>
      </w:r>
      <w:hyperlink r:id="rId135" w:history="1">
        <w:r w:rsidRPr="00F059BF">
          <w:rPr>
            <w:rStyle w:val="Hyperlink"/>
          </w:rPr>
          <w:t>test-cases/kmip-v2.0/mandatory/CS-AC-M-OAEP-1</w:t>
        </w:r>
        <w:r>
          <w:rPr>
            <w:rStyle w:val="Hyperlink"/>
          </w:rPr>
          <w:t>-20.xml</w:t>
        </w:r>
      </w:hyperlink>
      <w:r>
        <w:t>.</w:t>
      </w:r>
    </w:p>
    <w:p w14:paraId="7C6E6E42" w14:textId="77777777" w:rsidR="00840965" w:rsidRDefault="00840965" w:rsidP="000B5A58">
      <w:pPr>
        <w:pStyle w:val="Heading4"/>
        <w:numPr>
          <w:ilvl w:val="3"/>
          <w:numId w:val="2"/>
        </w:numPr>
      </w:pPr>
      <w:bookmarkStart w:id="1573" w:name="_Toc478070555"/>
      <w:bookmarkStart w:id="1574" w:name="_Toc479342175"/>
      <w:bookmarkStart w:id="1575" w:name="_Toc491431558"/>
      <w:bookmarkStart w:id="1576" w:name="_Toc533021464"/>
      <w:bookmarkStart w:id="1577" w:name="_Toc535231707"/>
      <w:bookmarkStart w:id="1578" w:name="_Toc6838020"/>
      <w:r>
        <w:t>CS-AC-M-OAEP-2-20</w:t>
      </w:r>
      <w:bookmarkEnd w:id="1573"/>
      <w:bookmarkEnd w:id="1574"/>
      <w:bookmarkEnd w:id="1575"/>
      <w:bookmarkEnd w:id="1576"/>
      <w:bookmarkEnd w:id="1577"/>
      <w:bookmarkEnd w:id="1578"/>
    </w:p>
    <w:p w14:paraId="3388CA85" w14:textId="64BE1CB6" w:rsidR="00840965" w:rsidRDefault="00840965" w:rsidP="00840965">
      <w:r w:rsidRPr="00295ABE">
        <w:t xml:space="preserve">See </w:t>
      </w:r>
      <w:hyperlink r:id="rId136" w:history="1">
        <w:r w:rsidRPr="00295ABE">
          <w:rPr>
            <w:rStyle w:val="Hyperlink"/>
          </w:rPr>
          <w:t>test-cases/kmip-v2.0/mandatory/CS-AC-M-OAEP-2</w:t>
        </w:r>
        <w:r>
          <w:rPr>
            <w:rStyle w:val="Hyperlink"/>
          </w:rPr>
          <w:t>-20.xml</w:t>
        </w:r>
      </w:hyperlink>
      <w:r>
        <w:t>.</w:t>
      </w:r>
    </w:p>
    <w:p w14:paraId="21CE2390" w14:textId="77777777" w:rsidR="00840965" w:rsidRDefault="00840965" w:rsidP="000B5A58">
      <w:pPr>
        <w:pStyle w:val="Heading4"/>
        <w:numPr>
          <w:ilvl w:val="3"/>
          <w:numId w:val="2"/>
        </w:numPr>
      </w:pPr>
      <w:bookmarkStart w:id="1579" w:name="_Toc478070556"/>
      <w:bookmarkStart w:id="1580" w:name="_Toc479342176"/>
      <w:bookmarkStart w:id="1581" w:name="_Toc491431559"/>
      <w:bookmarkStart w:id="1582" w:name="_Toc533021465"/>
      <w:bookmarkStart w:id="1583" w:name="_Toc535231708"/>
      <w:bookmarkStart w:id="1584" w:name="_Toc6838021"/>
      <w:r>
        <w:t>CS-AC-M-OAEP-3-20</w:t>
      </w:r>
      <w:bookmarkEnd w:id="1579"/>
      <w:bookmarkEnd w:id="1580"/>
      <w:bookmarkEnd w:id="1581"/>
      <w:bookmarkEnd w:id="1582"/>
      <w:bookmarkEnd w:id="1583"/>
      <w:bookmarkEnd w:id="1584"/>
    </w:p>
    <w:p w14:paraId="7C371D95" w14:textId="6C605CF6" w:rsidR="00840965" w:rsidRDefault="00840965" w:rsidP="00840965">
      <w:r>
        <w:t xml:space="preserve">See </w:t>
      </w:r>
      <w:hyperlink r:id="rId137" w:history="1">
        <w:r>
          <w:rPr>
            <w:rStyle w:val="Hyperlink"/>
          </w:rPr>
          <w:t>test-cases/kmip-v2.0/mandatory/CS-AC-M-OAEP-3-20.xml</w:t>
        </w:r>
      </w:hyperlink>
    </w:p>
    <w:p w14:paraId="6976C7E6" w14:textId="77777777" w:rsidR="00840965" w:rsidRDefault="00840965" w:rsidP="000B5A58">
      <w:pPr>
        <w:pStyle w:val="Heading4"/>
        <w:numPr>
          <w:ilvl w:val="3"/>
          <w:numId w:val="2"/>
        </w:numPr>
      </w:pPr>
      <w:bookmarkStart w:id="1585" w:name="_Toc478070557"/>
      <w:bookmarkStart w:id="1586" w:name="_Toc479342177"/>
      <w:bookmarkStart w:id="1587" w:name="_Toc491431560"/>
      <w:bookmarkStart w:id="1588" w:name="_Toc533021466"/>
      <w:bookmarkStart w:id="1589" w:name="_Toc535231709"/>
      <w:bookmarkStart w:id="1590" w:name="_Toc6838022"/>
      <w:r>
        <w:t>CS-AC-M-OAEP-4-20</w:t>
      </w:r>
      <w:bookmarkEnd w:id="1585"/>
      <w:bookmarkEnd w:id="1586"/>
      <w:bookmarkEnd w:id="1587"/>
      <w:bookmarkEnd w:id="1588"/>
      <w:bookmarkEnd w:id="1589"/>
      <w:bookmarkEnd w:id="1590"/>
    </w:p>
    <w:p w14:paraId="0CDFBC9E" w14:textId="47DB4A52" w:rsidR="00840965" w:rsidRDefault="00840965" w:rsidP="00840965">
      <w:r w:rsidRPr="00BC273E">
        <w:t xml:space="preserve">See </w:t>
      </w:r>
      <w:hyperlink r:id="rId138" w:history="1">
        <w:r w:rsidRPr="00BC273E">
          <w:rPr>
            <w:rStyle w:val="Hyperlink"/>
          </w:rPr>
          <w:t>test-cases/kmip-v2.0/mandatory/CS-AC-M-OAEP-4</w:t>
        </w:r>
        <w:r>
          <w:rPr>
            <w:rStyle w:val="Hyperlink"/>
          </w:rPr>
          <w:t>-20.xml</w:t>
        </w:r>
      </w:hyperlink>
      <w:r>
        <w:t>.</w:t>
      </w:r>
    </w:p>
    <w:p w14:paraId="7E53A8C0" w14:textId="77777777" w:rsidR="00840965" w:rsidRDefault="00840965" w:rsidP="000B5A58">
      <w:pPr>
        <w:pStyle w:val="Heading4"/>
        <w:numPr>
          <w:ilvl w:val="3"/>
          <w:numId w:val="2"/>
        </w:numPr>
      </w:pPr>
      <w:bookmarkStart w:id="1591" w:name="_Toc478070558"/>
      <w:bookmarkStart w:id="1592" w:name="_Toc479342178"/>
      <w:bookmarkStart w:id="1593" w:name="_Toc491431561"/>
      <w:bookmarkStart w:id="1594" w:name="_Toc533021467"/>
      <w:bookmarkStart w:id="1595" w:name="_Toc535231710"/>
      <w:bookmarkStart w:id="1596" w:name="_Toc6838023"/>
      <w:r>
        <w:t>CS-AC-M-OAEP-5-20</w:t>
      </w:r>
      <w:bookmarkEnd w:id="1591"/>
      <w:bookmarkEnd w:id="1592"/>
      <w:bookmarkEnd w:id="1593"/>
      <w:bookmarkEnd w:id="1594"/>
      <w:bookmarkEnd w:id="1595"/>
      <w:bookmarkEnd w:id="1596"/>
    </w:p>
    <w:p w14:paraId="6A7DC628" w14:textId="42BEF67E" w:rsidR="00840965" w:rsidRDefault="00840965" w:rsidP="00840965">
      <w:r w:rsidRPr="000A4C15">
        <w:t xml:space="preserve">See </w:t>
      </w:r>
      <w:hyperlink r:id="rId139" w:history="1">
        <w:r w:rsidRPr="000A4C15">
          <w:rPr>
            <w:rStyle w:val="Hyperlink"/>
          </w:rPr>
          <w:t>test-cases/kmip-v2.0/mandatory/CS-AC-M-OAEP-5</w:t>
        </w:r>
        <w:r>
          <w:rPr>
            <w:rStyle w:val="Hyperlink"/>
          </w:rPr>
          <w:t>-20.xml</w:t>
        </w:r>
      </w:hyperlink>
      <w:r>
        <w:t>.</w:t>
      </w:r>
    </w:p>
    <w:p w14:paraId="7627E8D6" w14:textId="77777777" w:rsidR="00840965" w:rsidRDefault="00840965" w:rsidP="000B5A58">
      <w:pPr>
        <w:pStyle w:val="Heading4"/>
        <w:numPr>
          <w:ilvl w:val="3"/>
          <w:numId w:val="2"/>
        </w:numPr>
      </w:pPr>
      <w:bookmarkStart w:id="1597" w:name="_Toc478070559"/>
      <w:bookmarkStart w:id="1598" w:name="_Toc479342179"/>
      <w:bookmarkStart w:id="1599" w:name="_Toc491431562"/>
      <w:bookmarkStart w:id="1600" w:name="_Toc533021468"/>
      <w:bookmarkStart w:id="1601" w:name="_Toc535231711"/>
      <w:bookmarkStart w:id="1602" w:name="_Toc6838024"/>
      <w:r>
        <w:t>CS-AC-M-OAEP-6-20</w:t>
      </w:r>
      <w:bookmarkEnd w:id="1597"/>
      <w:bookmarkEnd w:id="1598"/>
      <w:bookmarkEnd w:id="1599"/>
      <w:bookmarkEnd w:id="1600"/>
      <w:bookmarkEnd w:id="1601"/>
      <w:bookmarkEnd w:id="1602"/>
    </w:p>
    <w:p w14:paraId="741C40B1" w14:textId="33031D49" w:rsidR="00840965" w:rsidRDefault="00840965" w:rsidP="00840965">
      <w:r w:rsidRPr="00FB516F">
        <w:t xml:space="preserve">See </w:t>
      </w:r>
      <w:hyperlink r:id="rId140" w:history="1">
        <w:r w:rsidRPr="00FB516F">
          <w:rPr>
            <w:rStyle w:val="Hyperlink"/>
          </w:rPr>
          <w:t>test-cases/kmip-v2.0/mandatory/CS-AC-M-OAEP-6</w:t>
        </w:r>
        <w:r>
          <w:rPr>
            <w:rStyle w:val="Hyperlink"/>
          </w:rPr>
          <w:t>-20.xml</w:t>
        </w:r>
      </w:hyperlink>
      <w:r>
        <w:t>.</w:t>
      </w:r>
    </w:p>
    <w:p w14:paraId="7AEAB651" w14:textId="77777777" w:rsidR="00840965" w:rsidRDefault="00840965" w:rsidP="000B5A58">
      <w:pPr>
        <w:pStyle w:val="Heading4"/>
        <w:numPr>
          <w:ilvl w:val="3"/>
          <w:numId w:val="2"/>
        </w:numPr>
      </w:pPr>
      <w:bookmarkStart w:id="1603" w:name="_Toc478070560"/>
      <w:bookmarkStart w:id="1604" w:name="_Toc479342180"/>
      <w:bookmarkStart w:id="1605" w:name="_Toc491431563"/>
      <w:bookmarkStart w:id="1606" w:name="_Toc533021469"/>
      <w:bookmarkStart w:id="1607" w:name="_Toc535231712"/>
      <w:bookmarkStart w:id="1608" w:name="_Toc6838025"/>
      <w:r>
        <w:t>CS-AC-M-OAEP-7-20</w:t>
      </w:r>
      <w:bookmarkEnd w:id="1603"/>
      <w:bookmarkEnd w:id="1604"/>
      <w:bookmarkEnd w:id="1605"/>
      <w:bookmarkEnd w:id="1606"/>
      <w:bookmarkEnd w:id="1607"/>
      <w:bookmarkEnd w:id="1608"/>
    </w:p>
    <w:p w14:paraId="1961308C" w14:textId="1987475F" w:rsidR="00840965" w:rsidRDefault="00840965" w:rsidP="00840965">
      <w:r w:rsidRPr="00FB2AE8">
        <w:t xml:space="preserve">See </w:t>
      </w:r>
      <w:hyperlink r:id="rId141" w:history="1">
        <w:r w:rsidRPr="00FB2AE8">
          <w:rPr>
            <w:rStyle w:val="Hyperlink"/>
          </w:rPr>
          <w:t>test-cases/kmip-v2.0/mandatory/CS-AC-M-OAEP-7</w:t>
        </w:r>
        <w:r>
          <w:rPr>
            <w:rStyle w:val="Hyperlink"/>
          </w:rPr>
          <w:t>-20.xml</w:t>
        </w:r>
      </w:hyperlink>
      <w:r>
        <w:t>.</w:t>
      </w:r>
    </w:p>
    <w:p w14:paraId="40902CB9" w14:textId="77777777" w:rsidR="00840965" w:rsidRDefault="00840965" w:rsidP="000B5A58">
      <w:pPr>
        <w:pStyle w:val="Heading4"/>
        <w:numPr>
          <w:ilvl w:val="3"/>
          <w:numId w:val="2"/>
        </w:numPr>
      </w:pPr>
      <w:bookmarkStart w:id="1609" w:name="_Toc478070561"/>
      <w:bookmarkStart w:id="1610" w:name="_Toc479342181"/>
      <w:bookmarkStart w:id="1611" w:name="_Toc491431564"/>
      <w:bookmarkStart w:id="1612" w:name="_Toc533021470"/>
      <w:bookmarkStart w:id="1613" w:name="_Toc535231713"/>
      <w:bookmarkStart w:id="1614" w:name="_Toc6838026"/>
      <w:r>
        <w:t>CS-AC-M-OAEP-8-20</w:t>
      </w:r>
      <w:bookmarkEnd w:id="1609"/>
      <w:bookmarkEnd w:id="1610"/>
      <w:bookmarkEnd w:id="1611"/>
      <w:bookmarkEnd w:id="1612"/>
      <w:bookmarkEnd w:id="1613"/>
      <w:bookmarkEnd w:id="1614"/>
    </w:p>
    <w:p w14:paraId="76108215" w14:textId="75C9D6C8" w:rsidR="00840965" w:rsidRDefault="00840965" w:rsidP="00840965">
      <w:r w:rsidRPr="00CE4F90">
        <w:t xml:space="preserve">See </w:t>
      </w:r>
      <w:hyperlink r:id="rId142" w:history="1">
        <w:r w:rsidRPr="00CE4F90">
          <w:rPr>
            <w:rStyle w:val="Hyperlink"/>
          </w:rPr>
          <w:t>test-cases/kmip-v2.0/mandatory/CS-AC-M-OAEP-8</w:t>
        </w:r>
        <w:r>
          <w:rPr>
            <w:rStyle w:val="Hyperlink"/>
          </w:rPr>
          <w:t>-20.xml</w:t>
        </w:r>
      </w:hyperlink>
      <w:r>
        <w:t>.</w:t>
      </w:r>
    </w:p>
    <w:p w14:paraId="725B4767" w14:textId="77777777" w:rsidR="00840965" w:rsidRDefault="00840965" w:rsidP="000B5A58">
      <w:pPr>
        <w:pStyle w:val="Heading4"/>
        <w:numPr>
          <w:ilvl w:val="3"/>
          <w:numId w:val="2"/>
        </w:numPr>
      </w:pPr>
      <w:bookmarkStart w:id="1615" w:name="_Toc478070562"/>
      <w:bookmarkStart w:id="1616" w:name="_Toc479342182"/>
      <w:bookmarkStart w:id="1617" w:name="_Toc491431565"/>
      <w:bookmarkStart w:id="1618" w:name="_Toc533021471"/>
      <w:bookmarkStart w:id="1619" w:name="_Toc535231714"/>
      <w:bookmarkStart w:id="1620" w:name="_Toc6838027"/>
      <w:r>
        <w:t>CS-AC-M-OAEP-9-20</w:t>
      </w:r>
      <w:bookmarkEnd w:id="1615"/>
      <w:bookmarkEnd w:id="1616"/>
      <w:bookmarkEnd w:id="1617"/>
      <w:bookmarkEnd w:id="1618"/>
      <w:bookmarkEnd w:id="1619"/>
      <w:bookmarkEnd w:id="1620"/>
    </w:p>
    <w:p w14:paraId="32CF2A49" w14:textId="5B41BD9A" w:rsidR="00840965" w:rsidRDefault="00840965" w:rsidP="00840965">
      <w:r w:rsidRPr="00305E1A">
        <w:t xml:space="preserve">See </w:t>
      </w:r>
      <w:hyperlink r:id="rId143" w:history="1">
        <w:r w:rsidRPr="00305E1A">
          <w:rPr>
            <w:rStyle w:val="Hyperlink"/>
          </w:rPr>
          <w:t>test-cases/kmip-v2.0/mandatory/CS-AC-M-OAEP-9</w:t>
        </w:r>
        <w:r>
          <w:rPr>
            <w:rStyle w:val="Hyperlink"/>
          </w:rPr>
          <w:t>-20.xml</w:t>
        </w:r>
      </w:hyperlink>
      <w:r>
        <w:t>.</w:t>
      </w:r>
    </w:p>
    <w:p w14:paraId="509613B3" w14:textId="77777777" w:rsidR="00840965" w:rsidRDefault="00840965" w:rsidP="000B5A58">
      <w:pPr>
        <w:pStyle w:val="Heading4"/>
        <w:numPr>
          <w:ilvl w:val="3"/>
          <w:numId w:val="2"/>
        </w:numPr>
      </w:pPr>
      <w:bookmarkStart w:id="1621" w:name="_Toc478070563"/>
      <w:bookmarkStart w:id="1622" w:name="_Toc479342183"/>
      <w:bookmarkStart w:id="1623" w:name="_Toc491431566"/>
      <w:bookmarkStart w:id="1624" w:name="_Toc533021472"/>
      <w:bookmarkStart w:id="1625" w:name="_Toc535231715"/>
      <w:bookmarkStart w:id="1626" w:name="_Toc6838028"/>
      <w:r>
        <w:t>CS-AC-M-OAEP-10-20</w:t>
      </w:r>
      <w:bookmarkEnd w:id="1621"/>
      <w:bookmarkEnd w:id="1622"/>
      <w:bookmarkEnd w:id="1623"/>
      <w:bookmarkEnd w:id="1624"/>
      <w:bookmarkEnd w:id="1625"/>
      <w:bookmarkEnd w:id="1626"/>
    </w:p>
    <w:p w14:paraId="287EAA6C" w14:textId="04139C09" w:rsidR="00840965" w:rsidRDefault="00840965" w:rsidP="00840965">
      <w:r w:rsidRPr="00773840">
        <w:t xml:space="preserve">See </w:t>
      </w:r>
      <w:hyperlink r:id="rId144" w:history="1">
        <w:r w:rsidRPr="00773840">
          <w:rPr>
            <w:rStyle w:val="Hyperlink"/>
          </w:rPr>
          <w:t>test-cases/kmip-v2.0/mandatory/CS-AC-M-OAEP-10</w:t>
        </w:r>
        <w:r>
          <w:rPr>
            <w:rStyle w:val="Hyperlink"/>
          </w:rPr>
          <w:t>-20.xml</w:t>
        </w:r>
      </w:hyperlink>
      <w:r>
        <w:t>.</w:t>
      </w:r>
    </w:p>
    <w:p w14:paraId="1E5CB665" w14:textId="77777777" w:rsidR="00840965" w:rsidRDefault="00840965" w:rsidP="00840965"/>
    <w:p w14:paraId="65CE0D44" w14:textId="77777777" w:rsidR="00840965" w:rsidRDefault="00840965" w:rsidP="000B5A58">
      <w:pPr>
        <w:pStyle w:val="Heading3"/>
        <w:numPr>
          <w:ilvl w:val="2"/>
          <w:numId w:val="2"/>
        </w:numPr>
      </w:pPr>
      <w:bookmarkStart w:id="1627" w:name="_Ref439683022"/>
      <w:bookmarkStart w:id="1628" w:name="_Toc439711346"/>
      <w:bookmarkStart w:id="1629" w:name="_Toc463354661"/>
      <w:bookmarkStart w:id="1630" w:name="_Toc478070564"/>
      <w:bookmarkStart w:id="1631" w:name="_Toc479342184"/>
      <w:bookmarkStart w:id="1632" w:name="_Toc491431567"/>
      <w:bookmarkStart w:id="1633" w:name="_Toc533021473"/>
      <w:bookmarkStart w:id="1634" w:name="_Toc535231716"/>
      <w:bookmarkStart w:id="1635" w:name="_Toc6838029"/>
      <w:r>
        <w:t>RNG Cryptographic Mandatory Test Cases KMIP v2.0</w:t>
      </w:r>
      <w:bookmarkEnd w:id="1627"/>
      <w:bookmarkEnd w:id="1628"/>
      <w:bookmarkEnd w:id="1629"/>
      <w:bookmarkEnd w:id="1630"/>
      <w:bookmarkEnd w:id="1631"/>
      <w:bookmarkEnd w:id="1632"/>
      <w:bookmarkEnd w:id="1633"/>
      <w:bookmarkEnd w:id="1634"/>
      <w:bookmarkEnd w:id="1635"/>
    </w:p>
    <w:p w14:paraId="2CDFDBF8" w14:textId="77777777" w:rsidR="00840965" w:rsidRDefault="00840965" w:rsidP="000B5A58">
      <w:pPr>
        <w:pStyle w:val="Heading4"/>
        <w:numPr>
          <w:ilvl w:val="3"/>
          <w:numId w:val="2"/>
        </w:numPr>
      </w:pPr>
      <w:bookmarkStart w:id="1636" w:name="_Toc439711347"/>
      <w:bookmarkStart w:id="1637" w:name="_Toc463354662"/>
      <w:bookmarkStart w:id="1638" w:name="_Toc478070565"/>
      <w:bookmarkStart w:id="1639" w:name="_Toc479342185"/>
      <w:bookmarkStart w:id="1640" w:name="_Toc491431568"/>
      <w:bookmarkStart w:id="1641" w:name="_Toc533021474"/>
      <w:bookmarkStart w:id="1642" w:name="_Toc535231717"/>
      <w:bookmarkStart w:id="1643" w:name="_Toc6838030"/>
      <w:r>
        <w:t>CS-RNG-M-1-20</w:t>
      </w:r>
      <w:bookmarkEnd w:id="1636"/>
      <w:bookmarkEnd w:id="1637"/>
      <w:bookmarkEnd w:id="1638"/>
      <w:bookmarkEnd w:id="1639"/>
      <w:bookmarkEnd w:id="1640"/>
      <w:bookmarkEnd w:id="1641"/>
      <w:bookmarkEnd w:id="1642"/>
      <w:bookmarkEnd w:id="1643"/>
    </w:p>
    <w:p w14:paraId="23069303" w14:textId="7F55A5A3" w:rsidR="00840965" w:rsidRDefault="00840965" w:rsidP="00840965">
      <w:r w:rsidRPr="00AA045C">
        <w:t xml:space="preserve">See </w:t>
      </w:r>
      <w:hyperlink r:id="rId145" w:history="1">
        <w:r w:rsidRPr="00AA045C">
          <w:rPr>
            <w:rStyle w:val="Hyperlink"/>
          </w:rPr>
          <w:t>test-cases/kmip-v2.0/mandatory/CS-RNG-M-1</w:t>
        </w:r>
        <w:r>
          <w:rPr>
            <w:rStyle w:val="Hyperlink"/>
          </w:rPr>
          <w:t>-20.xml</w:t>
        </w:r>
      </w:hyperlink>
      <w:r>
        <w:t>.</w:t>
      </w:r>
    </w:p>
    <w:p w14:paraId="4E428C5E" w14:textId="77777777" w:rsidR="00840965" w:rsidRDefault="00840965" w:rsidP="000B5A58">
      <w:pPr>
        <w:pStyle w:val="Heading3"/>
        <w:numPr>
          <w:ilvl w:val="2"/>
          <w:numId w:val="2"/>
        </w:numPr>
      </w:pPr>
      <w:bookmarkStart w:id="1644" w:name="_Toc439711348"/>
      <w:bookmarkStart w:id="1645" w:name="_Toc463354663"/>
      <w:bookmarkStart w:id="1646" w:name="_Toc478070566"/>
      <w:bookmarkStart w:id="1647" w:name="_Toc479342186"/>
      <w:bookmarkStart w:id="1648" w:name="_Toc491431569"/>
      <w:bookmarkStart w:id="1649" w:name="_Toc533021475"/>
      <w:bookmarkStart w:id="1650" w:name="_Toc535231718"/>
      <w:bookmarkStart w:id="1651" w:name="_Toc6838031"/>
      <w:r>
        <w:t>RNG Cryptographic Optional Test Cases KMIP v2.0</w:t>
      </w:r>
      <w:bookmarkEnd w:id="1644"/>
      <w:bookmarkEnd w:id="1645"/>
      <w:bookmarkEnd w:id="1646"/>
      <w:bookmarkEnd w:id="1647"/>
      <w:bookmarkEnd w:id="1648"/>
      <w:bookmarkEnd w:id="1649"/>
      <w:bookmarkEnd w:id="1650"/>
      <w:bookmarkEnd w:id="1651"/>
    </w:p>
    <w:p w14:paraId="6A0FC76A" w14:textId="77777777" w:rsidR="00840965" w:rsidRDefault="00840965" w:rsidP="000B5A58">
      <w:pPr>
        <w:pStyle w:val="Heading4"/>
        <w:numPr>
          <w:ilvl w:val="3"/>
          <w:numId w:val="2"/>
        </w:numPr>
      </w:pPr>
      <w:bookmarkStart w:id="1652" w:name="_Toc439711349"/>
      <w:bookmarkStart w:id="1653" w:name="_Toc463354664"/>
      <w:bookmarkStart w:id="1654" w:name="_Toc478070567"/>
      <w:bookmarkStart w:id="1655" w:name="_Toc479342187"/>
      <w:bookmarkStart w:id="1656" w:name="_Toc491431570"/>
      <w:bookmarkStart w:id="1657" w:name="_Toc533021476"/>
      <w:bookmarkStart w:id="1658" w:name="_Toc535231719"/>
      <w:bookmarkStart w:id="1659" w:name="_Toc6838032"/>
      <w:r>
        <w:t>CS-RNG-O-1-20</w:t>
      </w:r>
      <w:bookmarkEnd w:id="1652"/>
      <w:bookmarkEnd w:id="1653"/>
      <w:bookmarkEnd w:id="1654"/>
      <w:bookmarkEnd w:id="1655"/>
      <w:bookmarkEnd w:id="1656"/>
      <w:bookmarkEnd w:id="1657"/>
      <w:bookmarkEnd w:id="1658"/>
      <w:bookmarkEnd w:id="1659"/>
    </w:p>
    <w:p w14:paraId="7A622278" w14:textId="13C04A0A" w:rsidR="00840965" w:rsidRDefault="00840965" w:rsidP="00840965">
      <w:r>
        <w:t xml:space="preserve">See </w:t>
      </w:r>
      <w:hyperlink r:id="rId146" w:history="1">
        <w:r>
          <w:rPr>
            <w:rStyle w:val="Hyperlink"/>
          </w:rPr>
          <w:t>test-cases/kmip-v2.0/optional/CS-RNG-O-1-20.xml</w:t>
        </w:r>
      </w:hyperlink>
    </w:p>
    <w:p w14:paraId="21D14431" w14:textId="77777777" w:rsidR="00840965" w:rsidRDefault="00840965" w:rsidP="000B5A58">
      <w:pPr>
        <w:pStyle w:val="Heading4"/>
        <w:numPr>
          <w:ilvl w:val="3"/>
          <w:numId w:val="2"/>
        </w:numPr>
      </w:pPr>
      <w:bookmarkStart w:id="1660" w:name="_Toc439711350"/>
      <w:bookmarkStart w:id="1661" w:name="_Toc463354665"/>
      <w:bookmarkStart w:id="1662" w:name="_Toc478070568"/>
      <w:bookmarkStart w:id="1663" w:name="_Toc479342188"/>
      <w:bookmarkStart w:id="1664" w:name="_Toc491431571"/>
      <w:bookmarkStart w:id="1665" w:name="_Toc533021477"/>
      <w:bookmarkStart w:id="1666" w:name="_Toc535231720"/>
      <w:bookmarkStart w:id="1667" w:name="_Toc6838033"/>
      <w:r>
        <w:lastRenderedPageBreak/>
        <w:t>CS-RNG-O-2-20</w:t>
      </w:r>
      <w:bookmarkEnd w:id="1660"/>
      <w:bookmarkEnd w:id="1661"/>
      <w:bookmarkEnd w:id="1662"/>
      <w:bookmarkEnd w:id="1663"/>
      <w:bookmarkEnd w:id="1664"/>
      <w:bookmarkEnd w:id="1665"/>
      <w:bookmarkEnd w:id="1666"/>
      <w:bookmarkEnd w:id="1667"/>
    </w:p>
    <w:p w14:paraId="7431C32C" w14:textId="52E523CB" w:rsidR="00840965" w:rsidRDefault="00840965" w:rsidP="00840965">
      <w:r>
        <w:t xml:space="preserve">See </w:t>
      </w:r>
      <w:hyperlink r:id="rId147" w:history="1">
        <w:r>
          <w:rPr>
            <w:rStyle w:val="Hyperlink"/>
          </w:rPr>
          <w:t>test-cases/kmip-v2.0/optional/CS-RNG-O-2-20.xml</w:t>
        </w:r>
      </w:hyperlink>
    </w:p>
    <w:p w14:paraId="341951BE" w14:textId="77777777" w:rsidR="00840965" w:rsidRDefault="00840965" w:rsidP="000B5A58">
      <w:pPr>
        <w:pStyle w:val="Heading4"/>
        <w:numPr>
          <w:ilvl w:val="3"/>
          <w:numId w:val="2"/>
        </w:numPr>
      </w:pPr>
      <w:bookmarkStart w:id="1668" w:name="_Toc439711351"/>
      <w:bookmarkStart w:id="1669" w:name="_Toc463354666"/>
      <w:bookmarkStart w:id="1670" w:name="_Toc478070569"/>
      <w:bookmarkStart w:id="1671" w:name="_Toc479342189"/>
      <w:bookmarkStart w:id="1672" w:name="_Toc491431572"/>
      <w:bookmarkStart w:id="1673" w:name="_Toc533021478"/>
      <w:bookmarkStart w:id="1674" w:name="_Toc535231721"/>
      <w:bookmarkStart w:id="1675" w:name="_Toc6838034"/>
      <w:r>
        <w:t>CS-RNG-O-3-20</w:t>
      </w:r>
      <w:bookmarkEnd w:id="1668"/>
      <w:bookmarkEnd w:id="1669"/>
      <w:bookmarkEnd w:id="1670"/>
      <w:bookmarkEnd w:id="1671"/>
      <w:bookmarkEnd w:id="1672"/>
      <w:bookmarkEnd w:id="1673"/>
      <w:bookmarkEnd w:id="1674"/>
      <w:bookmarkEnd w:id="1675"/>
    </w:p>
    <w:p w14:paraId="4A61A915" w14:textId="3B9B0B7F" w:rsidR="00840965" w:rsidRDefault="00840965" w:rsidP="00840965">
      <w:r>
        <w:t xml:space="preserve">See </w:t>
      </w:r>
      <w:hyperlink r:id="rId148" w:history="1">
        <w:r>
          <w:rPr>
            <w:rStyle w:val="Hyperlink"/>
          </w:rPr>
          <w:t>test-cases/kmip-v2.0/optional/CS-RNG-O-3-20.xml</w:t>
        </w:r>
      </w:hyperlink>
    </w:p>
    <w:p w14:paraId="1FA07A46" w14:textId="77777777" w:rsidR="00840965" w:rsidRDefault="00840965" w:rsidP="000B5A58">
      <w:pPr>
        <w:pStyle w:val="Heading4"/>
        <w:numPr>
          <w:ilvl w:val="3"/>
          <w:numId w:val="2"/>
        </w:numPr>
      </w:pPr>
      <w:bookmarkStart w:id="1676" w:name="_Toc439711352"/>
      <w:bookmarkStart w:id="1677" w:name="_Toc463354667"/>
      <w:bookmarkStart w:id="1678" w:name="_Toc478070570"/>
      <w:bookmarkStart w:id="1679" w:name="_Toc479342190"/>
      <w:bookmarkStart w:id="1680" w:name="_Toc491431573"/>
      <w:bookmarkStart w:id="1681" w:name="_Toc533021479"/>
      <w:bookmarkStart w:id="1682" w:name="_Toc535231722"/>
      <w:bookmarkStart w:id="1683" w:name="_Toc6838035"/>
      <w:r>
        <w:t>CS-RNG-O-4-20</w:t>
      </w:r>
      <w:bookmarkEnd w:id="1676"/>
      <w:bookmarkEnd w:id="1677"/>
      <w:bookmarkEnd w:id="1678"/>
      <w:bookmarkEnd w:id="1679"/>
      <w:bookmarkEnd w:id="1680"/>
      <w:bookmarkEnd w:id="1681"/>
      <w:bookmarkEnd w:id="1682"/>
      <w:bookmarkEnd w:id="1683"/>
    </w:p>
    <w:p w14:paraId="6A7F9BA1" w14:textId="4614DE6E" w:rsidR="00840965" w:rsidRDefault="00840965" w:rsidP="00840965">
      <w:r>
        <w:t xml:space="preserve">See </w:t>
      </w:r>
      <w:hyperlink r:id="rId149" w:history="1">
        <w:r>
          <w:rPr>
            <w:rStyle w:val="Hyperlink"/>
          </w:rPr>
          <w:t>test-cases/kmip-v2.0/optional/CS-RNG-O-4-20.xml</w:t>
        </w:r>
      </w:hyperlink>
    </w:p>
    <w:p w14:paraId="3C826547" w14:textId="77777777" w:rsidR="00840965" w:rsidRDefault="00840965" w:rsidP="000B5A58">
      <w:pPr>
        <w:pStyle w:val="Heading2"/>
        <w:numPr>
          <w:ilvl w:val="1"/>
          <w:numId w:val="2"/>
        </w:numPr>
      </w:pPr>
      <w:bookmarkStart w:id="1684" w:name="_Toc439711353"/>
      <w:bookmarkStart w:id="1685" w:name="_Toc463354668"/>
      <w:bookmarkStart w:id="1686" w:name="_Toc478070571"/>
      <w:bookmarkStart w:id="1687" w:name="_Toc479342191"/>
      <w:bookmarkStart w:id="1688" w:name="_Toc491431574"/>
      <w:bookmarkStart w:id="1689" w:name="_Toc533021480"/>
      <w:bookmarkStart w:id="1690" w:name="_Toc535231723"/>
      <w:bookmarkStart w:id="1691" w:name="_Toc6838036"/>
      <w:r w:rsidRPr="00963EB1">
        <w:t>Opaque Managed Object Store</w:t>
      </w:r>
      <w:r>
        <w:t xml:space="preserve"> Profiles</w:t>
      </w:r>
      <w:bookmarkEnd w:id="1684"/>
      <w:bookmarkEnd w:id="1685"/>
      <w:bookmarkEnd w:id="1686"/>
      <w:bookmarkEnd w:id="1687"/>
      <w:bookmarkEnd w:id="1688"/>
      <w:bookmarkEnd w:id="1689"/>
      <w:bookmarkEnd w:id="1690"/>
      <w:bookmarkEnd w:id="1691"/>
    </w:p>
    <w:p w14:paraId="71741CF2" w14:textId="77777777" w:rsidR="00840965" w:rsidRDefault="00840965" w:rsidP="00840965">
      <w:r w:rsidRPr="00476CA2">
        <w:t>The Opaque Managed Object Store Profile is a KMIP server performing storage related operations on opaque objects based on requests received from a KMIP client.</w:t>
      </w:r>
    </w:p>
    <w:p w14:paraId="0E876D0C" w14:textId="77777777" w:rsidR="00840965" w:rsidRPr="000C30ED" w:rsidRDefault="00840965" w:rsidP="000B5A58">
      <w:pPr>
        <w:pStyle w:val="Heading3"/>
        <w:numPr>
          <w:ilvl w:val="2"/>
          <w:numId w:val="2"/>
        </w:numPr>
      </w:pPr>
      <w:bookmarkStart w:id="1692" w:name="_Ref439684486"/>
      <w:bookmarkStart w:id="1693" w:name="_Toc439711354"/>
      <w:bookmarkStart w:id="1694" w:name="_Toc463354669"/>
      <w:bookmarkStart w:id="1695" w:name="_Toc478070572"/>
      <w:bookmarkStart w:id="1696" w:name="_Toc479342192"/>
      <w:bookmarkStart w:id="1697" w:name="_Toc491431575"/>
      <w:bookmarkStart w:id="1698" w:name="_Toc533021481"/>
      <w:bookmarkStart w:id="1699" w:name="_Toc535231724"/>
      <w:bookmarkStart w:id="1700" w:name="_Toc6838037"/>
      <w:r w:rsidRPr="0026686F">
        <w:t>Opaque Managed Object Store</w:t>
      </w:r>
      <w:r>
        <w:t xml:space="preserve"> Client</w:t>
      </w:r>
      <w:bookmarkEnd w:id="1692"/>
      <w:bookmarkEnd w:id="1693"/>
      <w:bookmarkEnd w:id="1694"/>
      <w:bookmarkEnd w:id="1695"/>
      <w:bookmarkEnd w:id="1696"/>
      <w:bookmarkEnd w:id="1697"/>
      <w:bookmarkEnd w:id="1698"/>
      <w:bookmarkEnd w:id="1699"/>
      <w:bookmarkEnd w:id="1700"/>
    </w:p>
    <w:p w14:paraId="7C6F2605" w14:textId="77777777" w:rsidR="00840965" w:rsidRDefault="00840965" w:rsidP="00840965">
      <w:r>
        <w:t>KMIP clients conformant to this profile:</w:t>
      </w:r>
    </w:p>
    <w:p w14:paraId="4F1284A7" w14:textId="77777777" w:rsidR="00840965" w:rsidRPr="00D1622D" w:rsidRDefault="00840965" w:rsidP="000B5A58">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477D7CF" w14:textId="77777777" w:rsidR="00840965" w:rsidRPr="006436AE" w:rsidRDefault="00840965" w:rsidP="000B5A58">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549ECB35" w14:textId="77777777" w:rsidR="00840965" w:rsidRDefault="00840965" w:rsidP="000B5A58">
      <w:pPr>
        <w:numPr>
          <w:ilvl w:val="0"/>
          <w:numId w:val="53"/>
        </w:numPr>
      </w:pPr>
      <w:r w:rsidRPr="006436AE">
        <w:t>MAY support extensions outside the scope of this standard (e.g., vendor extensions, conformance clauses) that do not contradict any KMIP requirements.</w:t>
      </w:r>
    </w:p>
    <w:p w14:paraId="6AE69422" w14:textId="77777777" w:rsidR="00840965" w:rsidRPr="000C30ED" w:rsidRDefault="00840965" w:rsidP="000B5A58">
      <w:pPr>
        <w:pStyle w:val="Heading3"/>
        <w:numPr>
          <w:ilvl w:val="2"/>
          <w:numId w:val="2"/>
        </w:numPr>
      </w:pPr>
      <w:bookmarkStart w:id="1701" w:name="_Ref439684553"/>
      <w:bookmarkStart w:id="1702" w:name="_Toc439711355"/>
      <w:bookmarkStart w:id="1703" w:name="_Toc463354670"/>
      <w:bookmarkStart w:id="1704" w:name="_Toc478070573"/>
      <w:bookmarkStart w:id="1705" w:name="_Toc479342193"/>
      <w:bookmarkStart w:id="1706" w:name="_Toc491431576"/>
      <w:bookmarkStart w:id="1707" w:name="_Toc533021482"/>
      <w:bookmarkStart w:id="1708" w:name="_Toc535231725"/>
      <w:bookmarkStart w:id="1709" w:name="_Toc6838038"/>
      <w:r w:rsidRPr="0026686F">
        <w:t>Opaque Managed Object Store</w:t>
      </w:r>
      <w:r>
        <w:t xml:space="preserve"> Server</w:t>
      </w:r>
      <w:bookmarkEnd w:id="1701"/>
      <w:bookmarkEnd w:id="1702"/>
      <w:bookmarkEnd w:id="1703"/>
      <w:bookmarkEnd w:id="1704"/>
      <w:bookmarkEnd w:id="1705"/>
      <w:bookmarkEnd w:id="1706"/>
      <w:bookmarkEnd w:id="1707"/>
      <w:bookmarkEnd w:id="1708"/>
      <w:bookmarkEnd w:id="1709"/>
    </w:p>
    <w:p w14:paraId="2ACDBB10" w14:textId="77777777" w:rsidR="00840965" w:rsidRDefault="00840965" w:rsidP="00840965">
      <w:r>
        <w:t>KMIP servers conformant to this profile:</w:t>
      </w:r>
    </w:p>
    <w:p w14:paraId="318E1F11" w14:textId="77777777" w:rsidR="00840965" w:rsidRPr="00D1622D" w:rsidRDefault="00840965" w:rsidP="000B5A58">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4AA93E" w14:textId="77777777" w:rsidR="00840965" w:rsidRPr="0037589F" w:rsidRDefault="00840965" w:rsidP="000B5A58">
      <w:pPr>
        <w:numPr>
          <w:ilvl w:val="0"/>
          <w:numId w:val="52"/>
        </w:numPr>
      </w:pPr>
      <w:r w:rsidRPr="0037589F">
        <w:t xml:space="preserve">SHALL support the following </w:t>
      </w:r>
      <w:r w:rsidRPr="00F35AF1">
        <w:rPr>
          <w:i/>
        </w:rPr>
        <w:t>Objects</w:t>
      </w:r>
      <w:r w:rsidRPr="0037589F">
        <w:t xml:space="preserve"> [KMIP-SPEC]</w:t>
      </w:r>
    </w:p>
    <w:p w14:paraId="2F4B6FBD" w14:textId="77777777" w:rsidR="00840965" w:rsidRPr="0037589F" w:rsidRDefault="00840965" w:rsidP="000B5A58">
      <w:pPr>
        <w:numPr>
          <w:ilvl w:val="0"/>
          <w:numId w:val="67"/>
        </w:numPr>
      </w:pPr>
      <w:r>
        <w:rPr>
          <w:i/>
        </w:rPr>
        <w:t>Opaque Object</w:t>
      </w:r>
    </w:p>
    <w:p w14:paraId="7C0A72AF" w14:textId="77777777" w:rsidR="00840965" w:rsidRPr="0037589F" w:rsidRDefault="00840965" w:rsidP="000B5A58">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37DE994A" w14:textId="77777777" w:rsidR="00840965" w:rsidRPr="007A0455" w:rsidRDefault="00840965" w:rsidP="000B5A58">
      <w:pPr>
        <w:numPr>
          <w:ilvl w:val="0"/>
          <w:numId w:val="49"/>
        </w:numPr>
        <w:rPr>
          <w:i/>
        </w:rPr>
      </w:pPr>
      <w:r w:rsidRPr="0037589F">
        <w:rPr>
          <w:i/>
        </w:rPr>
        <w:t>Object Type</w:t>
      </w:r>
    </w:p>
    <w:p w14:paraId="71AB6D25" w14:textId="77777777" w:rsidR="00840965" w:rsidRPr="0037589F" w:rsidRDefault="00840965" w:rsidP="000B5A58">
      <w:pPr>
        <w:numPr>
          <w:ilvl w:val="0"/>
          <w:numId w:val="52"/>
        </w:numPr>
      </w:pPr>
      <w:r w:rsidRPr="0037589F">
        <w:t xml:space="preserve">SHALL support the following </w:t>
      </w:r>
      <w:r w:rsidRPr="00F35AF1">
        <w:rPr>
          <w:i/>
        </w:rPr>
        <w:t>Client-to-Server Operations</w:t>
      </w:r>
      <w:r w:rsidRPr="0037589F">
        <w:t xml:space="preserve"> [KMIP-SPEC]:</w:t>
      </w:r>
    </w:p>
    <w:p w14:paraId="5887064C" w14:textId="77777777" w:rsidR="00840965" w:rsidRPr="0037589F" w:rsidRDefault="00840965" w:rsidP="000B5A58">
      <w:pPr>
        <w:numPr>
          <w:ilvl w:val="0"/>
          <w:numId w:val="50"/>
        </w:numPr>
      </w:pPr>
      <w:r>
        <w:rPr>
          <w:i/>
        </w:rPr>
        <w:t>Register</w:t>
      </w:r>
      <w:r w:rsidRPr="0037589F">
        <w:t xml:space="preserve"> </w:t>
      </w:r>
    </w:p>
    <w:p w14:paraId="4F097424" w14:textId="77777777" w:rsidR="00840965" w:rsidRPr="0037589F" w:rsidRDefault="00840965" w:rsidP="000B5A58">
      <w:pPr>
        <w:numPr>
          <w:ilvl w:val="0"/>
          <w:numId w:val="52"/>
        </w:numPr>
      </w:pPr>
      <w:r w:rsidRPr="0037589F">
        <w:t xml:space="preserve">SHALL support the following </w:t>
      </w:r>
      <w:r w:rsidRPr="00F35AF1">
        <w:rPr>
          <w:i/>
        </w:rPr>
        <w:t>Enumerations</w:t>
      </w:r>
      <w:r w:rsidRPr="0037589F">
        <w:t xml:space="preserve"> [KMIP-SPEC]:</w:t>
      </w:r>
    </w:p>
    <w:p w14:paraId="38B95D73" w14:textId="77777777" w:rsidR="00840965" w:rsidRPr="0037589F" w:rsidRDefault="00840965" w:rsidP="000B5A58">
      <w:pPr>
        <w:numPr>
          <w:ilvl w:val="0"/>
          <w:numId w:val="51"/>
        </w:numPr>
      </w:pPr>
      <w:r>
        <w:rPr>
          <w:i/>
        </w:rPr>
        <w:t>Opaque Data Type</w:t>
      </w:r>
    </w:p>
    <w:p w14:paraId="3A42CC7C" w14:textId="77777777" w:rsidR="00840965" w:rsidRPr="0037589F" w:rsidRDefault="00840965" w:rsidP="000B5A58">
      <w:pPr>
        <w:numPr>
          <w:ilvl w:val="0"/>
          <w:numId w:val="51"/>
        </w:numPr>
      </w:pPr>
      <w:r w:rsidRPr="0037589F">
        <w:rPr>
          <w:i/>
        </w:rPr>
        <w:t>Object Type</w:t>
      </w:r>
      <w:r w:rsidRPr="0037589F">
        <w:t xml:space="preserve"> with value:</w:t>
      </w:r>
    </w:p>
    <w:p w14:paraId="2FAB845E" w14:textId="77777777" w:rsidR="00840965" w:rsidRPr="00F35AF1" w:rsidRDefault="00840965" w:rsidP="000B5A58">
      <w:pPr>
        <w:numPr>
          <w:ilvl w:val="0"/>
          <w:numId w:val="119"/>
        </w:numPr>
        <w:rPr>
          <w:i/>
        </w:rPr>
      </w:pPr>
      <w:r w:rsidRPr="00F35AF1">
        <w:rPr>
          <w:i/>
        </w:rPr>
        <w:t>Opaque Object</w:t>
      </w:r>
    </w:p>
    <w:p w14:paraId="6201E363" w14:textId="77777777" w:rsidR="00840965" w:rsidRPr="006436AE" w:rsidRDefault="00840965" w:rsidP="000B5A58">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7D7D339D" w14:textId="77777777" w:rsidR="00840965" w:rsidRDefault="00840965" w:rsidP="000B5A58">
      <w:pPr>
        <w:numPr>
          <w:ilvl w:val="0"/>
          <w:numId w:val="52"/>
        </w:numPr>
      </w:pPr>
      <w:r w:rsidRPr="006436AE">
        <w:t>MAY support extensions outside the scope of this standard (e.g., vendor extensions, conformance clauses) that do not contradict any KMIP requirements.</w:t>
      </w:r>
    </w:p>
    <w:p w14:paraId="47320865" w14:textId="77777777" w:rsidR="00840965" w:rsidRDefault="00840965" w:rsidP="000B5A58">
      <w:pPr>
        <w:pStyle w:val="Heading3"/>
        <w:numPr>
          <w:ilvl w:val="2"/>
          <w:numId w:val="2"/>
        </w:numPr>
      </w:pPr>
      <w:bookmarkStart w:id="1710" w:name="_Ref439684522"/>
      <w:bookmarkStart w:id="1711" w:name="_Toc439711356"/>
      <w:bookmarkStart w:id="1712" w:name="_Toc463354671"/>
      <w:bookmarkStart w:id="1713" w:name="_Toc478070574"/>
      <w:bookmarkStart w:id="1714" w:name="_Toc479342194"/>
      <w:bookmarkStart w:id="1715" w:name="_Toc491431577"/>
      <w:bookmarkStart w:id="1716" w:name="_Toc533021483"/>
      <w:bookmarkStart w:id="1717" w:name="_Toc535231726"/>
      <w:bookmarkStart w:id="1718" w:name="_Toc6838039"/>
      <w:r w:rsidRPr="0026686F">
        <w:t>Opaque Managed Object</w:t>
      </w:r>
      <w:r>
        <w:t xml:space="preserve"> Mandatory Test Cases KMIP v2.0</w:t>
      </w:r>
      <w:bookmarkEnd w:id="1710"/>
      <w:bookmarkEnd w:id="1711"/>
      <w:bookmarkEnd w:id="1712"/>
      <w:bookmarkEnd w:id="1713"/>
      <w:bookmarkEnd w:id="1714"/>
      <w:bookmarkEnd w:id="1715"/>
      <w:bookmarkEnd w:id="1716"/>
      <w:bookmarkEnd w:id="1717"/>
      <w:bookmarkEnd w:id="1718"/>
    </w:p>
    <w:p w14:paraId="6578D5FE" w14:textId="77777777" w:rsidR="00840965" w:rsidRDefault="00840965" w:rsidP="000B5A58">
      <w:pPr>
        <w:pStyle w:val="Heading4"/>
        <w:numPr>
          <w:ilvl w:val="3"/>
          <w:numId w:val="2"/>
        </w:numPr>
      </w:pPr>
      <w:bookmarkStart w:id="1719" w:name="_Toc439711357"/>
      <w:bookmarkStart w:id="1720" w:name="_Toc463354672"/>
      <w:bookmarkStart w:id="1721" w:name="_Toc478070575"/>
      <w:bookmarkStart w:id="1722" w:name="_Toc479342195"/>
      <w:bookmarkStart w:id="1723" w:name="_Toc491431578"/>
      <w:bookmarkStart w:id="1724" w:name="_Toc533021484"/>
      <w:bookmarkStart w:id="1725" w:name="_Toc535231727"/>
      <w:bookmarkStart w:id="1726" w:name="_Toc6838040"/>
      <w:r>
        <w:t>OMOS-M-1-20</w:t>
      </w:r>
      <w:bookmarkEnd w:id="1719"/>
      <w:bookmarkEnd w:id="1720"/>
      <w:bookmarkEnd w:id="1721"/>
      <w:bookmarkEnd w:id="1722"/>
      <w:bookmarkEnd w:id="1723"/>
      <w:bookmarkEnd w:id="1724"/>
      <w:bookmarkEnd w:id="1725"/>
      <w:bookmarkEnd w:id="1726"/>
    </w:p>
    <w:p w14:paraId="67B6602A" w14:textId="29A5ECE4" w:rsidR="00840965" w:rsidRDefault="00840965" w:rsidP="00840965">
      <w:r w:rsidRPr="00AA045C">
        <w:t xml:space="preserve">See </w:t>
      </w:r>
      <w:hyperlink r:id="rId150" w:history="1">
        <w:r w:rsidRPr="00AA045C">
          <w:rPr>
            <w:rStyle w:val="Hyperlink"/>
          </w:rPr>
          <w:t>test-cases/kmip-v2.0/mandatory/OMOS-M-1</w:t>
        </w:r>
        <w:r>
          <w:rPr>
            <w:rStyle w:val="Hyperlink"/>
          </w:rPr>
          <w:t>-20.xml</w:t>
        </w:r>
      </w:hyperlink>
      <w:r>
        <w:t>.</w:t>
      </w:r>
    </w:p>
    <w:p w14:paraId="5A9424DD" w14:textId="77777777" w:rsidR="00840965" w:rsidRDefault="00840965" w:rsidP="000B5A58">
      <w:pPr>
        <w:pStyle w:val="Heading3"/>
        <w:numPr>
          <w:ilvl w:val="2"/>
          <w:numId w:val="2"/>
        </w:numPr>
      </w:pPr>
      <w:bookmarkStart w:id="1727" w:name="_Toc439711358"/>
      <w:bookmarkStart w:id="1728" w:name="_Toc463354673"/>
      <w:bookmarkStart w:id="1729" w:name="_Toc478070576"/>
      <w:bookmarkStart w:id="1730" w:name="_Toc479342196"/>
      <w:bookmarkStart w:id="1731" w:name="_Toc491431579"/>
      <w:bookmarkStart w:id="1732" w:name="_Toc533021485"/>
      <w:bookmarkStart w:id="1733" w:name="_Toc535231728"/>
      <w:bookmarkStart w:id="1734" w:name="_Toc6838041"/>
      <w:r w:rsidRPr="0026686F">
        <w:lastRenderedPageBreak/>
        <w:t xml:space="preserve">Opaque Managed Object </w:t>
      </w:r>
      <w:r>
        <w:t>Optional Test Cases KMIP v2.0</w:t>
      </w:r>
      <w:bookmarkEnd w:id="1727"/>
      <w:bookmarkEnd w:id="1728"/>
      <w:bookmarkEnd w:id="1729"/>
      <w:bookmarkEnd w:id="1730"/>
      <w:bookmarkEnd w:id="1731"/>
      <w:bookmarkEnd w:id="1732"/>
      <w:bookmarkEnd w:id="1733"/>
      <w:bookmarkEnd w:id="1734"/>
    </w:p>
    <w:p w14:paraId="00572AED" w14:textId="77777777" w:rsidR="00840965" w:rsidRDefault="00840965" w:rsidP="000B5A58">
      <w:pPr>
        <w:pStyle w:val="Heading4"/>
        <w:numPr>
          <w:ilvl w:val="3"/>
          <w:numId w:val="2"/>
        </w:numPr>
      </w:pPr>
      <w:bookmarkStart w:id="1735" w:name="_Toc439711359"/>
      <w:bookmarkStart w:id="1736" w:name="_Toc463354674"/>
      <w:bookmarkStart w:id="1737" w:name="_Toc478070577"/>
      <w:bookmarkStart w:id="1738" w:name="_Toc479342197"/>
      <w:bookmarkStart w:id="1739" w:name="_Toc491431580"/>
      <w:bookmarkStart w:id="1740" w:name="_Toc533021486"/>
      <w:bookmarkStart w:id="1741" w:name="_Toc535231729"/>
      <w:bookmarkStart w:id="1742" w:name="_Toc6838042"/>
      <w:r>
        <w:t>OMOS-O-1-20</w:t>
      </w:r>
      <w:bookmarkEnd w:id="1735"/>
      <w:bookmarkEnd w:id="1736"/>
      <w:bookmarkEnd w:id="1737"/>
      <w:bookmarkEnd w:id="1738"/>
      <w:bookmarkEnd w:id="1739"/>
      <w:bookmarkEnd w:id="1740"/>
      <w:bookmarkEnd w:id="1741"/>
      <w:bookmarkEnd w:id="1742"/>
    </w:p>
    <w:p w14:paraId="2B166425" w14:textId="5D7DB2E1" w:rsidR="00840965" w:rsidRDefault="00840965" w:rsidP="00840965">
      <w:r w:rsidRPr="00AA045C">
        <w:t xml:space="preserve">See </w:t>
      </w:r>
      <w:hyperlink r:id="rId151" w:history="1">
        <w:r w:rsidRPr="00AA045C">
          <w:rPr>
            <w:rStyle w:val="Hyperlink"/>
          </w:rPr>
          <w:t>test-cases/kmip-v2.0/optional/OMOS-O-1</w:t>
        </w:r>
        <w:r>
          <w:rPr>
            <w:rStyle w:val="Hyperlink"/>
          </w:rPr>
          <w:t>-20.xml</w:t>
        </w:r>
      </w:hyperlink>
      <w:r>
        <w:t>.</w:t>
      </w:r>
    </w:p>
    <w:p w14:paraId="150CB311" w14:textId="77777777" w:rsidR="00840965" w:rsidRDefault="00840965" w:rsidP="000B5A58">
      <w:pPr>
        <w:pStyle w:val="Heading2"/>
        <w:numPr>
          <w:ilvl w:val="1"/>
          <w:numId w:val="2"/>
        </w:numPr>
      </w:pPr>
      <w:bookmarkStart w:id="1743" w:name="_Toc439711360"/>
      <w:bookmarkStart w:id="1744" w:name="_Toc463354675"/>
      <w:bookmarkStart w:id="1745" w:name="_Toc478070578"/>
      <w:bookmarkStart w:id="1746" w:name="_Toc479342198"/>
      <w:bookmarkStart w:id="1747" w:name="_Toc491431581"/>
      <w:bookmarkStart w:id="1748" w:name="_Toc533021487"/>
      <w:bookmarkStart w:id="1749" w:name="_Toc535231730"/>
      <w:bookmarkStart w:id="1750" w:name="_Toc6838043"/>
      <w:r>
        <w:t>Storage Array with Self-Encrypting Drives Profiles</w:t>
      </w:r>
      <w:bookmarkEnd w:id="1743"/>
      <w:bookmarkEnd w:id="1744"/>
      <w:bookmarkEnd w:id="1745"/>
      <w:bookmarkEnd w:id="1746"/>
      <w:bookmarkEnd w:id="1747"/>
      <w:bookmarkEnd w:id="1748"/>
      <w:bookmarkEnd w:id="1749"/>
      <w:bookmarkEnd w:id="1750"/>
    </w:p>
    <w:p w14:paraId="233E49F3" w14:textId="77777777" w:rsidR="00840965" w:rsidRPr="00D1622D" w:rsidRDefault="00840965" w:rsidP="00840965">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27A7C0A7" w14:textId="77777777" w:rsidR="00840965" w:rsidRPr="000C30ED" w:rsidRDefault="00840965" w:rsidP="000B5A58">
      <w:pPr>
        <w:pStyle w:val="Heading3"/>
        <w:numPr>
          <w:ilvl w:val="2"/>
          <w:numId w:val="2"/>
        </w:numPr>
      </w:pPr>
      <w:bookmarkStart w:id="1751" w:name="_Ref439685130"/>
      <w:bookmarkStart w:id="1752" w:name="_Toc439711361"/>
      <w:bookmarkStart w:id="1753" w:name="_Toc463354676"/>
      <w:bookmarkStart w:id="1754" w:name="_Toc478070579"/>
      <w:bookmarkStart w:id="1755" w:name="_Toc479342199"/>
      <w:bookmarkStart w:id="1756" w:name="_Toc491431582"/>
      <w:bookmarkStart w:id="1757" w:name="_Toc533021488"/>
      <w:bookmarkStart w:id="1758" w:name="_Toc535231731"/>
      <w:bookmarkStart w:id="1759" w:name="_Toc6838044"/>
      <w:r>
        <w:t>Storage Array with Self-Encrypting Drives Client</w:t>
      </w:r>
      <w:bookmarkEnd w:id="1751"/>
      <w:bookmarkEnd w:id="1752"/>
      <w:bookmarkEnd w:id="1753"/>
      <w:bookmarkEnd w:id="1754"/>
      <w:bookmarkEnd w:id="1755"/>
      <w:bookmarkEnd w:id="1756"/>
      <w:bookmarkEnd w:id="1757"/>
      <w:bookmarkEnd w:id="1758"/>
      <w:bookmarkEnd w:id="1759"/>
    </w:p>
    <w:p w14:paraId="6996842F" w14:textId="77777777" w:rsidR="00840965" w:rsidRDefault="00840965" w:rsidP="00840965">
      <w:r>
        <w:t>KMIP clients conformant to this profile:</w:t>
      </w:r>
    </w:p>
    <w:p w14:paraId="4E59DDC8" w14:textId="77777777" w:rsidR="00840965" w:rsidRDefault="00840965" w:rsidP="000B5A58">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89E3245" w14:textId="77777777" w:rsidR="00840965" w:rsidRDefault="00840965" w:rsidP="000B5A58">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17FB817F" w14:textId="77777777" w:rsidR="00840965" w:rsidRPr="006436AE" w:rsidRDefault="00840965" w:rsidP="000B5A58">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26A3A55A" w14:textId="77777777" w:rsidR="00840965" w:rsidRDefault="00840965" w:rsidP="000B5A58">
      <w:pPr>
        <w:numPr>
          <w:ilvl w:val="0"/>
          <w:numId w:val="60"/>
        </w:numPr>
      </w:pPr>
      <w:r w:rsidRPr="006436AE">
        <w:t>MAY support extensions outside the scope of this standard (e.g., vendor extensions, conformance clauses) that do not contradict any KMIP requirements.</w:t>
      </w:r>
    </w:p>
    <w:p w14:paraId="6F0B3AB8" w14:textId="77777777" w:rsidR="00840965" w:rsidRPr="000C30ED" w:rsidRDefault="00840965" w:rsidP="000B5A58">
      <w:pPr>
        <w:pStyle w:val="Heading3"/>
        <w:numPr>
          <w:ilvl w:val="2"/>
          <w:numId w:val="2"/>
        </w:numPr>
      </w:pPr>
      <w:bookmarkStart w:id="1760" w:name="_Ref439685220"/>
      <w:bookmarkStart w:id="1761" w:name="_Toc439711362"/>
      <w:bookmarkStart w:id="1762" w:name="_Toc463354677"/>
      <w:bookmarkStart w:id="1763" w:name="_Toc478070580"/>
      <w:bookmarkStart w:id="1764" w:name="_Toc479342200"/>
      <w:bookmarkStart w:id="1765" w:name="_Toc491431583"/>
      <w:bookmarkStart w:id="1766" w:name="_Toc533021489"/>
      <w:bookmarkStart w:id="1767" w:name="_Toc535231732"/>
      <w:bookmarkStart w:id="1768" w:name="_Toc6838045"/>
      <w:r>
        <w:t>Storage Array with Self-Encrypting Drives Server</w:t>
      </w:r>
      <w:bookmarkEnd w:id="1760"/>
      <w:bookmarkEnd w:id="1761"/>
      <w:bookmarkEnd w:id="1762"/>
      <w:bookmarkEnd w:id="1763"/>
      <w:bookmarkEnd w:id="1764"/>
      <w:bookmarkEnd w:id="1765"/>
      <w:bookmarkEnd w:id="1766"/>
      <w:bookmarkEnd w:id="1767"/>
      <w:bookmarkEnd w:id="1768"/>
    </w:p>
    <w:p w14:paraId="1CD89A8F" w14:textId="77777777" w:rsidR="00840965" w:rsidRDefault="00840965" w:rsidP="00840965">
      <w:r>
        <w:t>KMIP servers conformant to this profile:</w:t>
      </w:r>
    </w:p>
    <w:p w14:paraId="3CAE2136" w14:textId="77777777" w:rsidR="00840965" w:rsidRDefault="00840965" w:rsidP="000B5A58">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F3CF67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60C86256" w14:textId="77777777" w:rsidR="00840965" w:rsidRDefault="00840965" w:rsidP="000B5A58">
      <w:pPr>
        <w:numPr>
          <w:ilvl w:val="1"/>
          <w:numId w:val="61"/>
        </w:numPr>
      </w:pPr>
      <w:r w:rsidRPr="00574BED">
        <w:rPr>
          <w:i/>
        </w:rPr>
        <w:t>Secret Data</w:t>
      </w:r>
      <w:r w:rsidRPr="00D1622D">
        <w:t xml:space="preserve"> </w:t>
      </w:r>
    </w:p>
    <w:p w14:paraId="02716A1E" w14:textId="77777777" w:rsidR="00840965" w:rsidRDefault="00840965" w:rsidP="000B5A58">
      <w:pPr>
        <w:numPr>
          <w:ilvl w:val="0"/>
          <w:numId w:val="62"/>
        </w:numPr>
      </w:pPr>
      <w:r>
        <w:t xml:space="preserve">SHALL support the following </w:t>
      </w:r>
      <w:r w:rsidRPr="00A7738B">
        <w:rPr>
          <w:i/>
        </w:rPr>
        <w:t>Attributes</w:t>
      </w:r>
      <w:r>
        <w:t xml:space="preserve"> </w:t>
      </w:r>
      <w:r w:rsidRPr="00047107">
        <w:t>[KMIP-</w:t>
      </w:r>
      <w:r>
        <w:t>SPEC</w:t>
      </w:r>
      <w:r w:rsidRPr="00047107">
        <w:t>]</w:t>
      </w:r>
    </w:p>
    <w:p w14:paraId="5400B173" w14:textId="77777777" w:rsidR="00840965" w:rsidRPr="00852D79" w:rsidRDefault="00840965" w:rsidP="000B5A58">
      <w:pPr>
        <w:numPr>
          <w:ilvl w:val="0"/>
          <w:numId w:val="63"/>
        </w:numPr>
      </w:pPr>
      <w:r>
        <w:rPr>
          <w:i/>
        </w:rPr>
        <w:t>Vendor Attribute</w:t>
      </w:r>
    </w:p>
    <w:p w14:paraId="39A47D9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76730183" w14:textId="77777777" w:rsidR="00840965" w:rsidRPr="00D1622D" w:rsidRDefault="00840965" w:rsidP="000B5A58">
      <w:pPr>
        <w:numPr>
          <w:ilvl w:val="0"/>
          <w:numId w:val="64"/>
        </w:numPr>
      </w:pPr>
      <w:r>
        <w:rPr>
          <w:i/>
        </w:rPr>
        <w:t>Register</w:t>
      </w:r>
    </w:p>
    <w:p w14:paraId="350E01DD" w14:textId="77777777" w:rsidR="00840965" w:rsidRPr="00D1622D" w:rsidRDefault="00840965" w:rsidP="000B5A58">
      <w:pPr>
        <w:numPr>
          <w:ilvl w:val="0"/>
          <w:numId w:val="62"/>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756A5E1D" w14:textId="77777777" w:rsidR="00840965" w:rsidRDefault="00840965" w:rsidP="000B5A58">
      <w:pPr>
        <w:numPr>
          <w:ilvl w:val="0"/>
          <w:numId w:val="65"/>
        </w:numPr>
      </w:pPr>
      <w:r w:rsidRPr="00D430A8">
        <w:rPr>
          <w:i/>
        </w:rPr>
        <w:t xml:space="preserve">Name Type </w:t>
      </w:r>
      <w:r>
        <w:t>value:</w:t>
      </w:r>
    </w:p>
    <w:p w14:paraId="0CA96EC8" w14:textId="77777777" w:rsidR="00840965" w:rsidRPr="00F35AF1" w:rsidRDefault="00840965" w:rsidP="000B5A58">
      <w:pPr>
        <w:numPr>
          <w:ilvl w:val="0"/>
          <w:numId w:val="121"/>
        </w:numPr>
        <w:rPr>
          <w:i/>
        </w:rPr>
      </w:pPr>
      <w:r w:rsidRPr="00F35AF1">
        <w:rPr>
          <w:i/>
        </w:rPr>
        <w:t>Uninterpreted Text String</w:t>
      </w:r>
    </w:p>
    <w:p w14:paraId="5B0BA607" w14:textId="77777777" w:rsidR="00840965" w:rsidRPr="00D1622D" w:rsidRDefault="00840965" w:rsidP="000B5A58">
      <w:pPr>
        <w:numPr>
          <w:ilvl w:val="0"/>
          <w:numId w:val="65"/>
        </w:numPr>
      </w:pPr>
      <w:r w:rsidRPr="00574BED">
        <w:rPr>
          <w:i/>
        </w:rPr>
        <w:t xml:space="preserve">Object Type </w:t>
      </w:r>
      <w:r>
        <w:t>values:</w:t>
      </w:r>
    </w:p>
    <w:p w14:paraId="68ED3D4C" w14:textId="77777777" w:rsidR="00840965" w:rsidRPr="00F35AF1" w:rsidRDefault="00840965" w:rsidP="000B5A58">
      <w:pPr>
        <w:numPr>
          <w:ilvl w:val="0"/>
          <w:numId w:val="120"/>
        </w:numPr>
        <w:rPr>
          <w:i/>
        </w:rPr>
      </w:pPr>
      <w:r w:rsidRPr="00F35AF1">
        <w:rPr>
          <w:i/>
        </w:rPr>
        <w:t>Secret Data</w:t>
      </w:r>
    </w:p>
    <w:p w14:paraId="705575E2" w14:textId="77777777" w:rsidR="00840965" w:rsidRPr="00D1622D" w:rsidRDefault="00840965" w:rsidP="000B5A58">
      <w:pPr>
        <w:numPr>
          <w:ilvl w:val="0"/>
          <w:numId w:val="65"/>
        </w:numPr>
      </w:pPr>
      <w:r w:rsidRPr="00574BED">
        <w:rPr>
          <w:i/>
        </w:rPr>
        <w:t xml:space="preserve">Secret Data Type </w:t>
      </w:r>
      <w:r>
        <w:t>value:</w:t>
      </w:r>
    </w:p>
    <w:p w14:paraId="199840D0" w14:textId="77777777" w:rsidR="00840965" w:rsidRPr="00F35AF1" w:rsidRDefault="00840965" w:rsidP="000B5A58">
      <w:pPr>
        <w:numPr>
          <w:ilvl w:val="2"/>
          <w:numId w:val="61"/>
        </w:numPr>
        <w:rPr>
          <w:i/>
        </w:rPr>
      </w:pPr>
      <w:r w:rsidRPr="00F35AF1">
        <w:rPr>
          <w:i/>
        </w:rPr>
        <w:t>Password</w:t>
      </w:r>
    </w:p>
    <w:p w14:paraId="00FB19A6" w14:textId="77777777" w:rsidR="00840965" w:rsidRDefault="00840965" w:rsidP="000B5A58">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3C139D9E" w14:textId="77777777" w:rsidR="00840965" w:rsidRPr="00F35AF1" w:rsidRDefault="00840965" w:rsidP="000B5A58">
      <w:pPr>
        <w:numPr>
          <w:ilvl w:val="0"/>
          <w:numId w:val="66"/>
        </w:numPr>
        <w:rPr>
          <w:i/>
        </w:rPr>
      </w:pPr>
      <w:proofErr w:type="spellStart"/>
      <w:r w:rsidRPr="00F35AF1">
        <w:rPr>
          <w:i/>
        </w:rPr>
        <w:t>TextString</w:t>
      </w:r>
      <w:proofErr w:type="spellEnd"/>
    </w:p>
    <w:p w14:paraId="57928599" w14:textId="77777777" w:rsidR="00840965" w:rsidRPr="00D1622D" w:rsidRDefault="00840965" w:rsidP="000B5A58">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2B1C23A9" w14:textId="77777777" w:rsidR="00840965" w:rsidRDefault="00840965" w:rsidP="000B5A58">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7190E581" w14:textId="77777777" w:rsidR="00840965" w:rsidRDefault="00840965" w:rsidP="000B5A58">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5EC18145" w14:textId="77777777" w:rsidR="00840965" w:rsidRPr="006436AE" w:rsidRDefault="00840965" w:rsidP="000B5A58">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40891433" w14:textId="77777777" w:rsidR="00840965" w:rsidRDefault="00840965" w:rsidP="000B5A58">
      <w:pPr>
        <w:numPr>
          <w:ilvl w:val="0"/>
          <w:numId w:val="62"/>
        </w:numPr>
      </w:pPr>
      <w:r w:rsidRPr="006436AE">
        <w:t>MAY support extensions outside the scope of this standard (e.g., vendor extensions, conformance clauses) that do not contradict any KMIP requirements.</w:t>
      </w:r>
    </w:p>
    <w:p w14:paraId="65D8C416" w14:textId="77777777" w:rsidR="00840965" w:rsidRDefault="00840965" w:rsidP="000B5A58">
      <w:pPr>
        <w:pStyle w:val="Heading3"/>
        <w:numPr>
          <w:ilvl w:val="2"/>
          <w:numId w:val="2"/>
        </w:numPr>
      </w:pPr>
      <w:bookmarkStart w:id="1769" w:name="_Ref439685152"/>
      <w:bookmarkStart w:id="1770" w:name="_Toc439711363"/>
      <w:bookmarkStart w:id="1771" w:name="_Toc463354678"/>
      <w:bookmarkStart w:id="1772" w:name="_Toc478070581"/>
      <w:bookmarkStart w:id="1773" w:name="_Toc479342201"/>
      <w:bookmarkStart w:id="1774" w:name="_Toc491431584"/>
      <w:bookmarkStart w:id="1775" w:name="_Toc533021490"/>
      <w:bookmarkStart w:id="1776" w:name="_Toc535231733"/>
      <w:bookmarkStart w:id="1777" w:name="_Toc6838046"/>
      <w:r>
        <w:lastRenderedPageBreak/>
        <w:t>Storage Array with Self-Encrypting Drives Mandatory Test Cases KMIP v2.0</w:t>
      </w:r>
      <w:bookmarkEnd w:id="1769"/>
      <w:bookmarkEnd w:id="1770"/>
      <w:bookmarkEnd w:id="1771"/>
      <w:bookmarkEnd w:id="1772"/>
      <w:bookmarkEnd w:id="1773"/>
      <w:bookmarkEnd w:id="1774"/>
      <w:bookmarkEnd w:id="1775"/>
      <w:bookmarkEnd w:id="1776"/>
      <w:bookmarkEnd w:id="1777"/>
    </w:p>
    <w:p w14:paraId="47E77ED8" w14:textId="77777777" w:rsidR="00840965" w:rsidRDefault="00840965" w:rsidP="000B5A58">
      <w:pPr>
        <w:pStyle w:val="Heading4"/>
        <w:numPr>
          <w:ilvl w:val="3"/>
          <w:numId w:val="2"/>
        </w:numPr>
      </w:pPr>
      <w:bookmarkStart w:id="1778" w:name="_Toc439711364"/>
      <w:bookmarkStart w:id="1779" w:name="_Toc463354679"/>
      <w:bookmarkStart w:id="1780" w:name="_Toc478070582"/>
      <w:bookmarkStart w:id="1781" w:name="_Toc479342202"/>
      <w:bookmarkStart w:id="1782" w:name="_Toc491431585"/>
      <w:bookmarkStart w:id="1783" w:name="_Toc533021491"/>
      <w:bookmarkStart w:id="1784" w:name="_Toc535231734"/>
      <w:bookmarkStart w:id="1785" w:name="_Toc6838047"/>
      <w:r>
        <w:t>SASED-M-1-20</w:t>
      </w:r>
      <w:bookmarkEnd w:id="1778"/>
      <w:bookmarkEnd w:id="1779"/>
      <w:bookmarkEnd w:id="1780"/>
      <w:bookmarkEnd w:id="1781"/>
      <w:bookmarkEnd w:id="1782"/>
      <w:bookmarkEnd w:id="1783"/>
      <w:bookmarkEnd w:id="1784"/>
      <w:bookmarkEnd w:id="1785"/>
    </w:p>
    <w:p w14:paraId="16FA122B" w14:textId="77777777" w:rsidR="00840965" w:rsidRDefault="00840965" w:rsidP="00840965">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1297AC1A" w14:textId="3A444997" w:rsidR="00840965" w:rsidRDefault="00840965" w:rsidP="00840965">
      <w:r w:rsidRPr="003F3257">
        <w:t xml:space="preserve">See </w:t>
      </w:r>
      <w:hyperlink r:id="rId152" w:history="1">
        <w:r w:rsidRPr="003F3257">
          <w:rPr>
            <w:rStyle w:val="Hyperlink"/>
          </w:rPr>
          <w:t>test-cases/kmip-v2.0/mandatory/SASED-M-1</w:t>
        </w:r>
        <w:r>
          <w:rPr>
            <w:rStyle w:val="Hyperlink"/>
          </w:rPr>
          <w:t>-20.xml</w:t>
        </w:r>
      </w:hyperlink>
      <w:r>
        <w:t>.</w:t>
      </w:r>
    </w:p>
    <w:p w14:paraId="5FB228ED" w14:textId="77777777" w:rsidR="00840965" w:rsidRDefault="00840965" w:rsidP="000B5A58">
      <w:pPr>
        <w:pStyle w:val="Heading4"/>
        <w:numPr>
          <w:ilvl w:val="3"/>
          <w:numId w:val="2"/>
        </w:numPr>
      </w:pPr>
      <w:bookmarkStart w:id="1786" w:name="_Toc439711365"/>
      <w:bookmarkStart w:id="1787" w:name="_Toc463354680"/>
      <w:bookmarkStart w:id="1788" w:name="_Toc478070583"/>
      <w:bookmarkStart w:id="1789" w:name="_Toc479342203"/>
      <w:bookmarkStart w:id="1790" w:name="_Toc491431586"/>
      <w:bookmarkStart w:id="1791" w:name="_Toc533021492"/>
      <w:bookmarkStart w:id="1792" w:name="_Toc535231735"/>
      <w:bookmarkStart w:id="1793" w:name="_Toc6838048"/>
      <w:r>
        <w:t>SASED-M-2-20</w:t>
      </w:r>
      <w:bookmarkEnd w:id="1786"/>
      <w:bookmarkEnd w:id="1787"/>
      <w:bookmarkEnd w:id="1788"/>
      <w:bookmarkEnd w:id="1789"/>
      <w:bookmarkEnd w:id="1790"/>
      <w:bookmarkEnd w:id="1791"/>
      <w:bookmarkEnd w:id="1792"/>
      <w:bookmarkEnd w:id="1793"/>
    </w:p>
    <w:p w14:paraId="50D8F0E0" w14:textId="77777777" w:rsidR="00840965" w:rsidRDefault="00840965" w:rsidP="00840965">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2D9DA6FB" w14:textId="68C7F640" w:rsidR="00840965" w:rsidRDefault="00840965" w:rsidP="00840965">
      <w:r w:rsidRPr="00C575B9">
        <w:t xml:space="preserve">See </w:t>
      </w:r>
      <w:hyperlink r:id="rId153" w:history="1">
        <w:r w:rsidRPr="00C575B9">
          <w:rPr>
            <w:rStyle w:val="Hyperlink"/>
          </w:rPr>
          <w:t>test-cases/kmip-v2.0/mandatory/SASED-M-2</w:t>
        </w:r>
        <w:r>
          <w:rPr>
            <w:rStyle w:val="Hyperlink"/>
          </w:rPr>
          <w:t>-20.xml</w:t>
        </w:r>
      </w:hyperlink>
      <w:r>
        <w:t>.</w:t>
      </w:r>
    </w:p>
    <w:p w14:paraId="141BAA5A" w14:textId="77777777" w:rsidR="00840965" w:rsidRDefault="00840965" w:rsidP="000B5A58">
      <w:pPr>
        <w:pStyle w:val="Heading4"/>
        <w:numPr>
          <w:ilvl w:val="3"/>
          <w:numId w:val="2"/>
        </w:numPr>
      </w:pPr>
      <w:bookmarkStart w:id="1794" w:name="_Toc439711366"/>
      <w:bookmarkStart w:id="1795" w:name="_Toc463354681"/>
      <w:bookmarkStart w:id="1796" w:name="_Toc478070584"/>
      <w:bookmarkStart w:id="1797" w:name="_Toc479342204"/>
      <w:bookmarkStart w:id="1798" w:name="_Toc491431587"/>
      <w:bookmarkStart w:id="1799" w:name="_Toc533021493"/>
      <w:bookmarkStart w:id="1800" w:name="_Toc535231736"/>
      <w:bookmarkStart w:id="1801" w:name="_Toc6838049"/>
      <w:r>
        <w:t>SASED-M-3-20</w:t>
      </w:r>
      <w:bookmarkEnd w:id="1794"/>
      <w:bookmarkEnd w:id="1795"/>
      <w:bookmarkEnd w:id="1796"/>
      <w:bookmarkEnd w:id="1797"/>
      <w:bookmarkEnd w:id="1798"/>
      <w:bookmarkEnd w:id="1799"/>
      <w:bookmarkEnd w:id="1800"/>
      <w:bookmarkEnd w:id="1801"/>
    </w:p>
    <w:p w14:paraId="0462F6E5" w14:textId="77777777" w:rsidR="00840965" w:rsidRDefault="00840965" w:rsidP="00840965">
      <w:r>
        <w:t xml:space="preserve">Locate and retrieve the previously registered authentication key and finally destroy the authentication key. </w:t>
      </w:r>
    </w:p>
    <w:p w14:paraId="63A66B82" w14:textId="5A3EF1A1" w:rsidR="00840965" w:rsidRDefault="00840965" w:rsidP="00840965">
      <w:r w:rsidRPr="00C12749">
        <w:t xml:space="preserve">See </w:t>
      </w:r>
      <w:hyperlink r:id="rId154" w:history="1">
        <w:r w:rsidRPr="00C12749">
          <w:rPr>
            <w:rStyle w:val="Hyperlink"/>
          </w:rPr>
          <w:t>test-cases/kmip-v2.0/mandatory/SASED-M-3</w:t>
        </w:r>
        <w:r>
          <w:rPr>
            <w:rStyle w:val="Hyperlink"/>
          </w:rPr>
          <w:t>-20.xml</w:t>
        </w:r>
      </w:hyperlink>
      <w:r>
        <w:t>.</w:t>
      </w:r>
    </w:p>
    <w:p w14:paraId="02773C89" w14:textId="77777777" w:rsidR="00840965" w:rsidRDefault="00840965" w:rsidP="000B5A58">
      <w:pPr>
        <w:pStyle w:val="Heading2"/>
        <w:numPr>
          <w:ilvl w:val="1"/>
          <w:numId w:val="2"/>
        </w:numPr>
      </w:pPr>
      <w:bookmarkStart w:id="1802" w:name="_Toc439711367"/>
      <w:bookmarkStart w:id="1803" w:name="_Toc463354682"/>
      <w:bookmarkStart w:id="1804" w:name="_Toc478070585"/>
      <w:bookmarkStart w:id="1805" w:name="_Toc479342205"/>
      <w:bookmarkStart w:id="1806" w:name="_Toc491431588"/>
      <w:bookmarkStart w:id="1807" w:name="_Toc533021494"/>
      <w:bookmarkStart w:id="1808" w:name="_Toc535231737"/>
      <w:bookmarkStart w:id="1809" w:name="_Toc6838050"/>
      <w:r>
        <w:t>Tape Library Profiles</w:t>
      </w:r>
      <w:bookmarkEnd w:id="1802"/>
      <w:bookmarkEnd w:id="1803"/>
      <w:bookmarkEnd w:id="1804"/>
      <w:bookmarkEnd w:id="1805"/>
      <w:bookmarkEnd w:id="1806"/>
      <w:bookmarkEnd w:id="1807"/>
      <w:bookmarkEnd w:id="1808"/>
      <w:bookmarkEnd w:id="1809"/>
    </w:p>
    <w:p w14:paraId="335A133C" w14:textId="77777777" w:rsidR="00840965" w:rsidRDefault="00840965" w:rsidP="00840965">
      <w:r>
        <w:t>The Tape Library Profile specifies the behavior of a tape library operating as a KMIP client interacting with a KMIP server.</w:t>
      </w:r>
    </w:p>
    <w:p w14:paraId="21A0B8DF" w14:textId="77777777" w:rsidR="00840965" w:rsidRDefault="00840965" w:rsidP="000B5A58">
      <w:pPr>
        <w:pStyle w:val="Heading3"/>
        <w:numPr>
          <w:ilvl w:val="2"/>
          <w:numId w:val="2"/>
        </w:numPr>
        <w:rPr>
          <w:szCs w:val="20"/>
        </w:rPr>
      </w:pPr>
      <w:bookmarkStart w:id="1810" w:name="_Toc439711368"/>
      <w:bookmarkStart w:id="1811" w:name="_Toc463354683"/>
      <w:bookmarkStart w:id="1812" w:name="_Toc478070586"/>
      <w:bookmarkStart w:id="1813" w:name="_Toc479342206"/>
      <w:bookmarkStart w:id="1814" w:name="_Toc491431589"/>
      <w:bookmarkStart w:id="1815" w:name="_Toc533021495"/>
      <w:bookmarkStart w:id="1816" w:name="_Toc535231738"/>
      <w:bookmarkStart w:id="1817" w:name="_Toc6838051"/>
      <w:r>
        <w:t>Tape Library Profiles Terminology</w:t>
      </w:r>
      <w:bookmarkEnd w:id="1810"/>
      <w:bookmarkEnd w:id="1811"/>
      <w:bookmarkEnd w:id="1812"/>
      <w:bookmarkEnd w:id="1813"/>
      <w:bookmarkEnd w:id="1814"/>
      <w:bookmarkEnd w:id="1815"/>
      <w:bookmarkEnd w:id="1816"/>
      <w:bookmarkEnd w:id="1817"/>
    </w:p>
    <w:p w14:paraId="2DE105D9" w14:textId="77777777" w:rsidR="00840965" w:rsidRDefault="00840965" w:rsidP="00840965"/>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840965" w14:paraId="2546ED9C" w14:textId="77777777" w:rsidTr="00840965">
        <w:tc>
          <w:tcPr>
            <w:tcW w:w="2268" w:type="dxa"/>
          </w:tcPr>
          <w:p w14:paraId="2CAA3092" w14:textId="77777777" w:rsidR="00840965" w:rsidRDefault="00840965" w:rsidP="00840965">
            <w:r>
              <w:t>Key Associated Data (KAD)</w:t>
            </w:r>
          </w:p>
        </w:tc>
        <w:tc>
          <w:tcPr>
            <w:tcW w:w="6732" w:type="dxa"/>
          </w:tcPr>
          <w:p w14:paraId="1816299B" w14:textId="77777777" w:rsidR="00840965" w:rsidRDefault="00840965" w:rsidP="00840965">
            <w:r>
              <w:t>Part of the tape format. May be segmented into authenticated and unauthenticated fields. KAD usage is detailed in the SCSI SSC-3 standard from the T10 organization available as ANSI INCITS 335-2000.</w:t>
            </w:r>
          </w:p>
        </w:tc>
      </w:tr>
      <w:tr w:rsidR="00840965" w14:paraId="299F8A1E" w14:textId="77777777" w:rsidTr="00840965">
        <w:tc>
          <w:tcPr>
            <w:tcW w:w="2268" w:type="dxa"/>
          </w:tcPr>
          <w:p w14:paraId="2D164C65" w14:textId="77777777" w:rsidR="00840965" w:rsidRDefault="00840965" w:rsidP="00840965">
            <w:r>
              <w:t>Hexadecimal Numeric Characters</w:t>
            </w:r>
          </w:p>
        </w:tc>
        <w:tc>
          <w:tcPr>
            <w:tcW w:w="6732" w:type="dxa"/>
          </w:tcPr>
          <w:p w14:paraId="4B7D868C" w14:textId="77777777" w:rsidR="00840965" w:rsidRDefault="00840965" w:rsidP="00840965">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840965" w14:paraId="68E3F4E8" w14:textId="77777777" w:rsidTr="00840965">
        <w:tc>
          <w:tcPr>
            <w:tcW w:w="2268" w:type="dxa"/>
          </w:tcPr>
          <w:p w14:paraId="688271E5" w14:textId="77777777" w:rsidR="00840965" w:rsidRDefault="00840965" w:rsidP="00840965">
            <w:r>
              <w:t>N(a)</w:t>
            </w:r>
          </w:p>
        </w:tc>
        <w:tc>
          <w:tcPr>
            <w:tcW w:w="6732" w:type="dxa"/>
          </w:tcPr>
          <w:p w14:paraId="6F584597" w14:textId="77777777" w:rsidR="00840965" w:rsidRDefault="00840965" w:rsidP="00840965">
            <w:r>
              <w:t>The maximum number of bytes in the tape authenticated KAD field.</w:t>
            </w:r>
          </w:p>
          <w:p w14:paraId="2872A52C" w14:textId="77777777" w:rsidR="00840965" w:rsidRDefault="00840965" w:rsidP="00840965">
            <w:r>
              <w:t>For LTO4, N(a) is 12 bytes.</w:t>
            </w:r>
          </w:p>
          <w:p w14:paraId="51375170" w14:textId="77777777" w:rsidR="00840965" w:rsidRDefault="00840965" w:rsidP="00840965">
            <w:r>
              <w:t>For LTO5, N(a) is 60 bytes.</w:t>
            </w:r>
          </w:p>
          <w:p w14:paraId="523C2854" w14:textId="77777777" w:rsidR="00840965" w:rsidRDefault="00840965" w:rsidP="00840965">
            <w:r>
              <w:t>For LTO6, N(a) is 60 bytes.</w:t>
            </w:r>
          </w:p>
        </w:tc>
      </w:tr>
      <w:tr w:rsidR="00840965" w14:paraId="116CB208" w14:textId="77777777" w:rsidTr="00840965">
        <w:tc>
          <w:tcPr>
            <w:tcW w:w="2268" w:type="dxa"/>
          </w:tcPr>
          <w:p w14:paraId="0C3752AF" w14:textId="77777777" w:rsidR="00840965" w:rsidRDefault="00840965" w:rsidP="00840965">
            <w:r>
              <w:t>N(u)</w:t>
            </w:r>
          </w:p>
        </w:tc>
        <w:tc>
          <w:tcPr>
            <w:tcW w:w="6732" w:type="dxa"/>
          </w:tcPr>
          <w:p w14:paraId="416BB45A" w14:textId="77777777" w:rsidR="00840965" w:rsidRDefault="00840965" w:rsidP="00840965">
            <w:r>
              <w:t>The maximum number of bytes in the tape unauthenticated KAD field.</w:t>
            </w:r>
          </w:p>
          <w:p w14:paraId="5BF2C40D" w14:textId="77777777" w:rsidR="00840965" w:rsidRDefault="00840965" w:rsidP="00840965">
            <w:r>
              <w:t>For LTO4, N(u) is 32 bytes.</w:t>
            </w:r>
          </w:p>
          <w:p w14:paraId="0B57FB05" w14:textId="77777777" w:rsidR="00840965" w:rsidRDefault="00840965" w:rsidP="00840965">
            <w:r>
              <w:t xml:space="preserve">For LTO5, N(u) is 32 bytes. </w:t>
            </w:r>
          </w:p>
          <w:p w14:paraId="4945AF8E" w14:textId="77777777" w:rsidR="00840965" w:rsidRDefault="00840965" w:rsidP="00840965">
            <w:r>
              <w:t>For LTO6, N(u) is 32 bytes.</w:t>
            </w:r>
          </w:p>
        </w:tc>
      </w:tr>
      <w:tr w:rsidR="00840965" w14:paraId="681248F3" w14:textId="77777777" w:rsidTr="00840965">
        <w:tc>
          <w:tcPr>
            <w:tcW w:w="2268" w:type="dxa"/>
          </w:tcPr>
          <w:p w14:paraId="11F68F69" w14:textId="77777777" w:rsidR="00840965" w:rsidRDefault="00840965" w:rsidP="00840965">
            <w:r>
              <w:lastRenderedPageBreak/>
              <w:t>N(k)</w:t>
            </w:r>
          </w:p>
        </w:tc>
        <w:tc>
          <w:tcPr>
            <w:tcW w:w="6732" w:type="dxa"/>
          </w:tcPr>
          <w:p w14:paraId="3AE872F5" w14:textId="77777777" w:rsidR="00840965" w:rsidRDefault="00840965" w:rsidP="00840965">
            <w:r>
              <w:t>The maximum number of bytes in the tape format KAD fields – i.e. N(a) + N(u).</w:t>
            </w:r>
          </w:p>
          <w:p w14:paraId="028EE33F" w14:textId="77777777" w:rsidR="00840965" w:rsidRDefault="00840965" w:rsidP="00840965">
            <w:r>
              <w:t>For LTO4, N(k) is 44 bytes.</w:t>
            </w:r>
          </w:p>
          <w:p w14:paraId="3EB08AE1" w14:textId="77777777" w:rsidR="00840965" w:rsidRDefault="00840965" w:rsidP="00840965">
            <w:r>
              <w:t xml:space="preserve">For LTO5, N(k) is 92 bytes. </w:t>
            </w:r>
          </w:p>
          <w:p w14:paraId="15CCACEA" w14:textId="77777777" w:rsidR="00840965" w:rsidRDefault="00840965" w:rsidP="00840965">
            <w:r>
              <w:t>For LTO6, N(k) is 92 bytes.</w:t>
            </w:r>
          </w:p>
        </w:tc>
      </w:tr>
    </w:tbl>
    <w:p w14:paraId="2085781B" w14:textId="77777777" w:rsidR="00840965" w:rsidRDefault="00840965" w:rsidP="00840965"/>
    <w:p w14:paraId="3B5D77E1" w14:textId="77777777" w:rsidR="00840965" w:rsidRDefault="00840965" w:rsidP="000B5A58">
      <w:pPr>
        <w:pStyle w:val="Heading3"/>
        <w:numPr>
          <w:ilvl w:val="2"/>
          <w:numId w:val="2"/>
        </w:numPr>
        <w:rPr>
          <w:szCs w:val="20"/>
        </w:rPr>
      </w:pPr>
      <w:bookmarkStart w:id="1818" w:name="_Toc306185787"/>
      <w:bookmarkStart w:id="1819" w:name="_Toc323023456"/>
      <w:bookmarkStart w:id="1820" w:name="_Toc332834689"/>
      <w:bookmarkStart w:id="1821" w:name="_Ref353482169"/>
      <w:bookmarkStart w:id="1822" w:name="_Toc353607090"/>
      <w:bookmarkStart w:id="1823" w:name="_Toc359965312"/>
      <w:bookmarkStart w:id="1824" w:name="_Toc364099876"/>
      <w:bookmarkStart w:id="1825" w:name="_Toc390263550"/>
      <w:bookmarkStart w:id="1826" w:name="_Toc409613899"/>
      <w:bookmarkStart w:id="1827" w:name="_Toc439711369"/>
      <w:bookmarkStart w:id="1828" w:name="_Toc463354684"/>
      <w:bookmarkStart w:id="1829" w:name="_Toc478070587"/>
      <w:bookmarkStart w:id="1830" w:name="_Toc479342207"/>
      <w:bookmarkStart w:id="1831" w:name="_Toc491431590"/>
      <w:bookmarkStart w:id="1832" w:name="_Toc533021496"/>
      <w:bookmarkStart w:id="1833" w:name="_Toc535231739"/>
      <w:bookmarkStart w:id="1834" w:name="_Toc6838052"/>
      <w:r>
        <w:t>Tape Library Application Specific Information</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14:paraId="0BCCC4F0" w14:textId="77777777" w:rsidR="00840965" w:rsidRDefault="00840965" w:rsidP="00840965">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49ABE8A1" w14:textId="77777777" w:rsidR="00840965" w:rsidRDefault="00840965" w:rsidP="00840965">
      <w:r>
        <w:t xml:space="preserve">The </w:t>
      </w:r>
      <w:r>
        <w:rPr>
          <w:i/>
        </w:rPr>
        <w:t>Application Specific Information</w:t>
      </w:r>
      <w:r>
        <w:t xml:space="preserve"> [KMIP-SPEC] MAY be used to store data that is specific to the application (Tape Library) using the object. </w:t>
      </w:r>
    </w:p>
    <w:p w14:paraId="6308403A" w14:textId="77777777" w:rsidR="00840965" w:rsidRDefault="00840965" w:rsidP="00840965">
      <w:r>
        <w:t xml:space="preserve">The following Application Namespaces SHOULD be used in the Application Namespace field of the </w:t>
      </w:r>
      <w:r>
        <w:rPr>
          <w:i/>
        </w:rPr>
        <w:t>Application Specific Information</w:t>
      </w:r>
      <w:r>
        <w:t xml:space="preserve"> [KMIP-SPEC]:</w:t>
      </w:r>
    </w:p>
    <w:p w14:paraId="4E94E5CF" w14:textId="77777777" w:rsidR="00840965" w:rsidRDefault="00840965" w:rsidP="00840965">
      <w:pPr>
        <w:pStyle w:val="ListBullet"/>
        <w:tabs>
          <w:tab w:val="clear" w:pos="360"/>
          <w:tab w:val="num" w:pos="720"/>
        </w:tabs>
        <w:ind w:left="720"/>
      </w:pPr>
      <w:r>
        <w:t>LIBRARY-LTO, LIBRARY-LTO4, LIBRARY-LTO5, LIBRARY-LTO6, LIBRARY-LTO7</w:t>
      </w:r>
    </w:p>
    <w:p w14:paraId="41410FE3" w14:textId="77777777" w:rsidR="00840965" w:rsidRDefault="00840965" w:rsidP="00840965">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780B618F" w14:textId="77777777" w:rsidR="00840965" w:rsidRDefault="00840965" w:rsidP="00840965">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67AAB2F1" w14:textId="77777777" w:rsidR="00840965" w:rsidRDefault="00840965" w:rsidP="00840965">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1A9FBB78" w14:textId="77777777" w:rsidR="00840965" w:rsidRDefault="00840965" w:rsidP="00840965">
      <w:r>
        <w:t xml:space="preserve">All information contained in the tape format’s KAD fields is converted to a text format consisting of hexadecimal numeric character pairs as follows:  </w:t>
      </w:r>
    </w:p>
    <w:p w14:paraId="7CE79DFE" w14:textId="77777777" w:rsidR="00840965" w:rsidRDefault="00840965" w:rsidP="000B5A58">
      <w:pPr>
        <w:numPr>
          <w:ilvl w:val="0"/>
          <w:numId w:val="87"/>
        </w:numPr>
      </w:pPr>
      <w:r>
        <w:t>The unauthenticated KAD is converted to text format by converting each byte value to exactly two Hexadecimal Numeric Characters;</w:t>
      </w:r>
    </w:p>
    <w:p w14:paraId="5CA50A57" w14:textId="77777777" w:rsidR="00840965" w:rsidRDefault="00840965" w:rsidP="000B5A58">
      <w:pPr>
        <w:numPr>
          <w:ilvl w:val="0"/>
          <w:numId w:val="87"/>
        </w:numPr>
      </w:pPr>
      <w:r>
        <w:t>The authenticated KAD is converted to text format by converting each byte value to exactly two Hexadecimal Numeric Characters and;</w:t>
      </w:r>
    </w:p>
    <w:p w14:paraId="428A8931" w14:textId="77777777" w:rsidR="00840965" w:rsidRDefault="00840965" w:rsidP="000B5A58">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57BDF19E" w14:textId="77777777" w:rsidR="00840965" w:rsidRDefault="00840965" w:rsidP="00840965">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2CEB2BEB" w14:textId="77777777" w:rsidR="00840965" w:rsidRDefault="00840965" w:rsidP="00840965">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550090F7"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11C62F39"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7B0E48DD"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6E0E3819" w14:textId="77777777" w:rsidR="00840965" w:rsidRDefault="00840965" w:rsidP="00840965"/>
    <w:p w14:paraId="328B13FD" w14:textId="77777777" w:rsidR="00840965" w:rsidRDefault="00840965" w:rsidP="00840965">
      <w:r>
        <w:t>Note: the contents of the unauthenticated KAD and authenticated KAD fields may be less than the maximum permitted lengths; the implementation provides the correct length values to use in the algorithm rather than using fixed maximum length fields.</w:t>
      </w:r>
    </w:p>
    <w:p w14:paraId="1C8AA2F6" w14:textId="77777777" w:rsidR="00840965" w:rsidRDefault="00840965" w:rsidP="00840965">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0D9A66E0" w14:textId="77777777" w:rsidR="00840965" w:rsidRDefault="00840965" w:rsidP="000B5A58">
      <w:pPr>
        <w:pStyle w:val="Heading3"/>
        <w:numPr>
          <w:ilvl w:val="2"/>
          <w:numId w:val="2"/>
        </w:numPr>
        <w:rPr>
          <w:szCs w:val="20"/>
        </w:rPr>
      </w:pPr>
      <w:bookmarkStart w:id="1835" w:name="_Ref359934297"/>
      <w:bookmarkStart w:id="1836" w:name="_Toc359965313"/>
      <w:bookmarkStart w:id="1837" w:name="_Toc364099877"/>
      <w:bookmarkStart w:id="1838" w:name="_Toc390263552"/>
      <w:bookmarkStart w:id="1839" w:name="_Toc409613900"/>
      <w:bookmarkStart w:id="1840" w:name="_Toc439711370"/>
      <w:bookmarkStart w:id="1841" w:name="_Toc463354685"/>
      <w:bookmarkStart w:id="1842" w:name="_Toc478070588"/>
      <w:bookmarkStart w:id="1843" w:name="_Toc479342208"/>
      <w:bookmarkStart w:id="1844" w:name="_Toc491431591"/>
      <w:bookmarkStart w:id="1845" w:name="_Toc533021497"/>
      <w:bookmarkStart w:id="1846" w:name="_Toc535231740"/>
      <w:bookmarkStart w:id="1847" w:name="_Toc6838053"/>
      <w:r>
        <w:t>Tape Library Alternative Name</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776958FE" w14:textId="77777777" w:rsidR="00840965" w:rsidRDefault="00840965" w:rsidP="00840965">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1F87FC44" w14:textId="77777777" w:rsidR="00840965" w:rsidRDefault="00840965" w:rsidP="00840965">
      <w:pPr>
        <w:spacing w:before="0" w:after="0"/>
      </w:pPr>
    </w:p>
    <w:p w14:paraId="3EE57713" w14:textId="77777777" w:rsidR="00840965" w:rsidRDefault="00840965" w:rsidP="00840965">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0415DA7D" w14:textId="77777777" w:rsidR="00840965" w:rsidRDefault="00840965" w:rsidP="000B5A58">
      <w:pPr>
        <w:numPr>
          <w:ilvl w:val="0"/>
          <w:numId w:val="89"/>
        </w:numPr>
      </w:pPr>
      <w:r>
        <w:t>The values for both are provided by the client</w:t>
      </w:r>
    </w:p>
    <w:p w14:paraId="556BA4EE" w14:textId="77777777" w:rsidR="00840965" w:rsidRDefault="00840965" w:rsidP="000B5A58">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1DA32F28" w14:textId="77777777" w:rsidR="00840965" w:rsidRDefault="00840965" w:rsidP="000B5A58">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1854CC34" w14:textId="77777777" w:rsidR="00840965" w:rsidRPr="000C30ED" w:rsidRDefault="00840965" w:rsidP="000B5A58">
      <w:pPr>
        <w:pStyle w:val="Heading3"/>
        <w:numPr>
          <w:ilvl w:val="2"/>
          <w:numId w:val="2"/>
        </w:numPr>
      </w:pPr>
      <w:bookmarkStart w:id="1848" w:name="_Ref439695511"/>
      <w:bookmarkStart w:id="1849" w:name="_Toc439711371"/>
      <w:bookmarkStart w:id="1850" w:name="_Toc463354686"/>
      <w:bookmarkStart w:id="1851" w:name="_Toc478070589"/>
      <w:bookmarkStart w:id="1852" w:name="_Toc479342209"/>
      <w:bookmarkStart w:id="1853" w:name="_Toc491431592"/>
      <w:bookmarkStart w:id="1854" w:name="_Toc533021498"/>
      <w:bookmarkStart w:id="1855" w:name="_Toc535231741"/>
      <w:bookmarkStart w:id="1856" w:name="_Toc6838054"/>
      <w:r>
        <w:t>Tape Library Client</w:t>
      </w:r>
      <w:bookmarkEnd w:id="1848"/>
      <w:bookmarkEnd w:id="1849"/>
      <w:bookmarkEnd w:id="1850"/>
      <w:bookmarkEnd w:id="1851"/>
      <w:bookmarkEnd w:id="1852"/>
      <w:bookmarkEnd w:id="1853"/>
      <w:bookmarkEnd w:id="1854"/>
      <w:bookmarkEnd w:id="1855"/>
      <w:bookmarkEnd w:id="1856"/>
    </w:p>
    <w:p w14:paraId="082AA2FD" w14:textId="77777777" w:rsidR="00840965" w:rsidRDefault="00840965" w:rsidP="00840965">
      <w:r>
        <w:t>KMIP clients conformant to this profile:</w:t>
      </w:r>
    </w:p>
    <w:p w14:paraId="66BB6AF2" w14:textId="77777777" w:rsidR="00840965" w:rsidRPr="00D1622D" w:rsidRDefault="00840965" w:rsidP="000B5A58">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02B81B" w14:textId="77777777" w:rsidR="00840965" w:rsidRDefault="00840965" w:rsidP="000B5A58">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665DB6C1" w14:textId="77777777" w:rsidR="00840965" w:rsidRDefault="00840965" w:rsidP="000B5A58">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3438E6E0" w14:textId="77777777" w:rsidR="00840965" w:rsidRDefault="00840965" w:rsidP="000B5A58">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05FDF446" w14:textId="77777777" w:rsidR="00840965" w:rsidRDefault="00840965" w:rsidP="000B5A58">
      <w:pPr>
        <w:numPr>
          <w:ilvl w:val="0"/>
          <w:numId w:val="85"/>
        </w:numPr>
      </w:pPr>
      <w:r>
        <w:t xml:space="preserve">SHALL support the following </w:t>
      </w:r>
      <w:r w:rsidRPr="00F35AF1">
        <w:rPr>
          <w:i/>
        </w:rPr>
        <w:t>Attributes</w:t>
      </w:r>
      <w:r>
        <w:t xml:space="preserve"> [KMIP-SPEC]</w:t>
      </w:r>
    </w:p>
    <w:p w14:paraId="7A90CD2F" w14:textId="77777777" w:rsidR="00840965" w:rsidRDefault="00840965" w:rsidP="000B5A58">
      <w:pPr>
        <w:numPr>
          <w:ilvl w:val="1"/>
          <w:numId w:val="90"/>
        </w:numPr>
      </w:pPr>
      <w:r>
        <w:rPr>
          <w:rFonts w:ascii="Tahoma" w:hAnsi="Tahoma" w:cs="Tahoma"/>
          <w:i/>
          <w:color w:val="000000"/>
          <w:szCs w:val="20"/>
        </w:rPr>
        <w:t>Alternative Name</w:t>
      </w:r>
    </w:p>
    <w:p w14:paraId="201C8747" w14:textId="77777777" w:rsidR="00840965" w:rsidRDefault="00840965" w:rsidP="000B5A58">
      <w:pPr>
        <w:numPr>
          <w:ilvl w:val="0"/>
          <w:numId w:val="85"/>
        </w:numPr>
      </w:pPr>
      <w:r>
        <w:t xml:space="preserve">SHALL support the following </w:t>
      </w:r>
      <w:r w:rsidRPr="00F35AF1">
        <w:rPr>
          <w:i/>
        </w:rPr>
        <w:t>Enumerations</w:t>
      </w:r>
      <w:r>
        <w:t xml:space="preserve"> [KMIP-SPEC]:</w:t>
      </w:r>
    </w:p>
    <w:p w14:paraId="017E645F" w14:textId="77777777" w:rsidR="00840965" w:rsidRDefault="00840965" w:rsidP="000B5A58">
      <w:pPr>
        <w:numPr>
          <w:ilvl w:val="0"/>
          <w:numId w:val="91"/>
        </w:numPr>
      </w:pPr>
      <w:r>
        <w:rPr>
          <w:i/>
        </w:rPr>
        <w:t xml:space="preserve">Alternative Name Type </w:t>
      </w:r>
      <w:r>
        <w:t>with value:</w:t>
      </w:r>
    </w:p>
    <w:p w14:paraId="68DD3F1D" w14:textId="77777777" w:rsidR="00840965" w:rsidRPr="00F35AF1" w:rsidRDefault="00840965" w:rsidP="000B5A58">
      <w:pPr>
        <w:numPr>
          <w:ilvl w:val="2"/>
          <w:numId w:val="90"/>
        </w:numPr>
        <w:rPr>
          <w:i/>
        </w:rPr>
      </w:pPr>
      <w:r w:rsidRPr="00F35AF1">
        <w:rPr>
          <w:i/>
        </w:rPr>
        <w:t>Uninterpreted Text String</w:t>
      </w:r>
    </w:p>
    <w:p w14:paraId="0ACB3AFE" w14:textId="77777777" w:rsidR="00840965" w:rsidRDefault="00840965" w:rsidP="000B5A58">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31A2E017" w14:textId="77777777" w:rsidR="00840965" w:rsidRPr="006436AE" w:rsidRDefault="00840965" w:rsidP="000B5A58">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507BA693" w14:textId="77777777" w:rsidR="00840965" w:rsidRDefault="00840965" w:rsidP="000B5A58">
      <w:pPr>
        <w:numPr>
          <w:ilvl w:val="0"/>
          <w:numId w:val="85"/>
        </w:numPr>
      </w:pPr>
      <w:r w:rsidRPr="006436AE">
        <w:t>MAY support extensions outside the scope of this standard (e.g., vendor extensions, conformance clauses) that do not contradict any KMIP requirements.</w:t>
      </w:r>
    </w:p>
    <w:p w14:paraId="32B23589" w14:textId="77777777" w:rsidR="00840965" w:rsidRPr="000C30ED" w:rsidRDefault="00840965" w:rsidP="000B5A58">
      <w:pPr>
        <w:pStyle w:val="Heading3"/>
        <w:numPr>
          <w:ilvl w:val="2"/>
          <w:numId w:val="2"/>
        </w:numPr>
      </w:pPr>
      <w:bookmarkStart w:id="1857" w:name="_Ref439696062"/>
      <w:bookmarkStart w:id="1858" w:name="_Toc439711372"/>
      <w:bookmarkStart w:id="1859" w:name="_Toc463354687"/>
      <w:bookmarkStart w:id="1860" w:name="_Toc478070590"/>
      <w:bookmarkStart w:id="1861" w:name="_Toc479342210"/>
      <w:bookmarkStart w:id="1862" w:name="_Toc491431593"/>
      <w:bookmarkStart w:id="1863" w:name="_Toc533021499"/>
      <w:bookmarkStart w:id="1864" w:name="_Toc535231742"/>
      <w:bookmarkStart w:id="1865" w:name="_Toc6838055"/>
      <w:r>
        <w:t>Tape Library Server</w:t>
      </w:r>
      <w:bookmarkEnd w:id="1857"/>
      <w:bookmarkEnd w:id="1858"/>
      <w:bookmarkEnd w:id="1859"/>
      <w:bookmarkEnd w:id="1860"/>
      <w:bookmarkEnd w:id="1861"/>
      <w:bookmarkEnd w:id="1862"/>
      <w:bookmarkEnd w:id="1863"/>
      <w:bookmarkEnd w:id="1864"/>
      <w:bookmarkEnd w:id="1865"/>
    </w:p>
    <w:p w14:paraId="79BCA454" w14:textId="77777777" w:rsidR="00840965" w:rsidRDefault="00840965" w:rsidP="00840965">
      <w:r>
        <w:t>KMIP servers conformant to this profile:</w:t>
      </w:r>
    </w:p>
    <w:p w14:paraId="54F9295E" w14:textId="77777777" w:rsidR="00840965" w:rsidRPr="00D1622D" w:rsidRDefault="00840965" w:rsidP="000B5A58">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5B4E8EA" w14:textId="77777777" w:rsidR="00840965" w:rsidRDefault="00840965" w:rsidP="000B5A58">
      <w:pPr>
        <w:numPr>
          <w:ilvl w:val="0"/>
          <w:numId w:val="86"/>
        </w:numPr>
      </w:pPr>
      <w:r>
        <w:t xml:space="preserve">SHALL support the following </w:t>
      </w:r>
      <w:r w:rsidRPr="00F35AF1">
        <w:rPr>
          <w:i/>
        </w:rPr>
        <w:t>Objects</w:t>
      </w:r>
      <w:r>
        <w:t xml:space="preserve"> [KMIP-SPEC]</w:t>
      </w:r>
    </w:p>
    <w:p w14:paraId="38585D2F" w14:textId="77777777" w:rsidR="00840965" w:rsidRDefault="00840965" w:rsidP="000B5A58">
      <w:pPr>
        <w:numPr>
          <w:ilvl w:val="1"/>
          <w:numId w:val="111"/>
        </w:numPr>
      </w:pPr>
      <w:r>
        <w:rPr>
          <w:i/>
        </w:rPr>
        <w:t>Symmetric Key</w:t>
      </w:r>
    </w:p>
    <w:p w14:paraId="30FB9770" w14:textId="77777777" w:rsidR="00840965" w:rsidRDefault="00840965" w:rsidP="000B5A58">
      <w:pPr>
        <w:numPr>
          <w:ilvl w:val="0"/>
          <w:numId w:val="86"/>
        </w:numPr>
      </w:pPr>
      <w:r>
        <w:t xml:space="preserve">SHALL support the following </w:t>
      </w:r>
      <w:r w:rsidRPr="00F35AF1">
        <w:rPr>
          <w:i/>
        </w:rPr>
        <w:t>Attributes</w:t>
      </w:r>
      <w:r>
        <w:t xml:space="preserve"> [KMIP-SPEC]:</w:t>
      </w:r>
    </w:p>
    <w:p w14:paraId="3EED627A" w14:textId="77777777" w:rsidR="00840965" w:rsidRDefault="00840965" w:rsidP="000B5A58">
      <w:pPr>
        <w:numPr>
          <w:ilvl w:val="0"/>
          <w:numId w:val="93"/>
        </w:numPr>
      </w:pPr>
      <w:r w:rsidRPr="00F35AF1">
        <w:rPr>
          <w:rFonts w:ascii="Tahoma" w:hAnsi="Tahoma" w:cs="Tahoma"/>
          <w:i/>
          <w:color w:val="000000"/>
          <w:szCs w:val="20"/>
        </w:rPr>
        <w:t>Alternative Name</w:t>
      </w:r>
    </w:p>
    <w:p w14:paraId="33E7C467" w14:textId="77777777" w:rsidR="00840965" w:rsidRDefault="00840965" w:rsidP="000B5A58">
      <w:pPr>
        <w:numPr>
          <w:ilvl w:val="0"/>
          <w:numId w:val="93"/>
        </w:numPr>
      </w:pPr>
      <w:r>
        <w:rPr>
          <w:i/>
        </w:rPr>
        <w:t xml:space="preserve">Application Specific Information </w:t>
      </w:r>
    </w:p>
    <w:p w14:paraId="5D667457" w14:textId="77777777" w:rsidR="00840965" w:rsidRDefault="00840965" w:rsidP="000B5A58">
      <w:pPr>
        <w:numPr>
          <w:ilvl w:val="0"/>
          <w:numId w:val="93"/>
        </w:numPr>
      </w:pPr>
      <w:r>
        <w:rPr>
          <w:i/>
        </w:rPr>
        <w:t>Cryptographic Algorithm</w:t>
      </w:r>
      <w:r>
        <w:t xml:space="preserve"> </w:t>
      </w:r>
    </w:p>
    <w:p w14:paraId="3E8A0E0A" w14:textId="77777777" w:rsidR="00840965" w:rsidRDefault="00840965" w:rsidP="000B5A58">
      <w:pPr>
        <w:numPr>
          <w:ilvl w:val="0"/>
          <w:numId w:val="93"/>
        </w:numPr>
      </w:pPr>
      <w:r>
        <w:rPr>
          <w:i/>
        </w:rPr>
        <w:t>Name</w:t>
      </w:r>
      <w:r>
        <w:t xml:space="preserve"> </w:t>
      </w:r>
    </w:p>
    <w:p w14:paraId="514966B4" w14:textId="77777777" w:rsidR="00840965" w:rsidRDefault="00840965" w:rsidP="000B5A58">
      <w:pPr>
        <w:numPr>
          <w:ilvl w:val="0"/>
          <w:numId w:val="93"/>
        </w:numPr>
      </w:pPr>
      <w:r>
        <w:rPr>
          <w:i/>
        </w:rPr>
        <w:t xml:space="preserve">Vendor Attribute </w:t>
      </w:r>
    </w:p>
    <w:p w14:paraId="07F5F5C4" w14:textId="77777777" w:rsidR="00840965" w:rsidRDefault="00840965" w:rsidP="000B5A58">
      <w:pPr>
        <w:numPr>
          <w:ilvl w:val="0"/>
          <w:numId w:val="86"/>
        </w:numPr>
      </w:pPr>
      <w:r>
        <w:t xml:space="preserve">SHALL support the following </w:t>
      </w:r>
      <w:r w:rsidRPr="00F35AF1">
        <w:rPr>
          <w:i/>
        </w:rPr>
        <w:t>Client-to-Server Operations</w:t>
      </w:r>
      <w:r>
        <w:t xml:space="preserve"> [KMIP-SPEC]:</w:t>
      </w:r>
    </w:p>
    <w:p w14:paraId="01E202AD" w14:textId="77777777" w:rsidR="00840965" w:rsidRDefault="00840965" w:rsidP="000B5A58">
      <w:pPr>
        <w:numPr>
          <w:ilvl w:val="0"/>
          <w:numId w:val="94"/>
        </w:numPr>
      </w:pPr>
      <w:r>
        <w:rPr>
          <w:i/>
        </w:rPr>
        <w:t>Create</w:t>
      </w:r>
      <w:r>
        <w:t xml:space="preserve"> </w:t>
      </w:r>
    </w:p>
    <w:p w14:paraId="568D493D" w14:textId="77777777" w:rsidR="00840965" w:rsidRDefault="00840965" w:rsidP="000B5A58">
      <w:pPr>
        <w:numPr>
          <w:ilvl w:val="0"/>
          <w:numId w:val="86"/>
        </w:numPr>
      </w:pPr>
      <w:r>
        <w:t xml:space="preserve">SHALL support the following </w:t>
      </w:r>
      <w:r w:rsidRPr="00F35AF1">
        <w:rPr>
          <w:i/>
        </w:rPr>
        <w:t>Message Data Structures</w:t>
      </w:r>
      <w:r>
        <w:t xml:space="preserve"> [KMIP-SPEC]:</w:t>
      </w:r>
    </w:p>
    <w:p w14:paraId="053F9151" w14:textId="77777777" w:rsidR="00840965" w:rsidRDefault="00840965" w:rsidP="000B5A58">
      <w:pPr>
        <w:numPr>
          <w:ilvl w:val="0"/>
          <w:numId w:val="95"/>
        </w:numPr>
      </w:pPr>
      <w:r>
        <w:rPr>
          <w:i/>
        </w:rPr>
        <w:t>Batch Coun</w:t>
      </w:r>
      <w:r>
        <w:t>t value:</w:t>
      </w:r>
    </w:p>
    <w:p w14:paraId="72B686F9" w14:textId="77777777" w:rsidR="00840965" w:rsidRDefault="00840965" w:rsidP="000B5A58">
      <w:pPr>
        <w:numPr>
          <w:ilvl w:val="0"/>
          <w:numId w:val="102"/>
        </w:numPr>
      </w:pPr>
      <w:r>
        <w:t>1 to 32</w:t>
      </w:r>
    </w:p>
    <w:p w14:paraId="5F64E149" w14:textId="77777777" w:rsidR="00840965" w:rsidRDefault="00840965" w:rsidP="000B5A58">
      <w:pPr>
        <w:numPr>
          <w:ilvl w:val="0"/>
          <w:numId w:val="95"/>
        </w:numPr>
      </w:pPr>
      <w:r>
        <w:rPr>
          <w:i/>
        </w:rPr>
        <w:t>Batch Order Option</w:t>
      </w:r>
      <w:r>
        <w:t xml:space="preserve"> value:</w:t>
      </w:r>
    </w:p>
    <w:p w14:paraId="3C239DD6" w14:textId="77777777" w:rsidR="00840965" w:rsidRPr="00F35AF1" w:rsidRDefault="00840965" w:rsidP="000B5A58">
      <w:pPr>
        <w:numPr>
          <w:ilvl w:val="2"/>
          <w:numId w:val="111"/>
        </w:numPr>
        <w:rPr>
          <w:i/>
        </w:rPr>
      </w:pPr>
      <w:r w:rsidRPr="00F35AF1">
        <w:rPr>
          <w:i/>
        </w:rPr>
        <w:t>True</w:t>
      </w:r>
    </w:p>
    <w:p w14:paraId="3D6AFF4C" w14:textId="77777777" w:rsidR="00840965" w:rsidRDefault="00840965" w:rsidP="000B5A58">
      <w:pPr>
        <w:numPr>
          <w:ilvl w:val="0"/>
          <w:numId w:val="86"/>
        </w:numPr>
      </w:pPr>
      <w:r>
        <w:t>SHALL support the following</w:t>
      </w:r>
      <w:r w:rsidRPr="00F35AF1">
        <w:rPr>
          <w:i/>
        </w:rPr>
        <w:t xml:space="preserve"> Enumerations</w:t>
      </w:r>
      <w:r>
        <w:t xml:space="preserve"> [KMIP-SPEC]:</w:t>
      </w:r>
    </w:p>
    <w:p w14:paraId="4CD0D74F" w14:textId="77777777" w:rsidR="00840965" w:rsidRPr="00F35AF1" w:rsidRDefault="00840965" w:rsidP="000B5A58">
      <w:pPr>
        <w:numPr>
          <w:ilvl w:val="0"/>
          <w:numId w:val="96"/>
        </w:numPr>
        <w:rPr>
          <w:i/>
        </w:rPr>
      </w:pPr>
      <w:r>
        <w:rPr>
          <w:i/>
        </w:rPr>
        <w:t xml:space="preserve">Alternative Name Type </w:t>
      </w:r>
      <w:r w:rsidRPr="00F35AF1">
        <w:rPr>
          <w:i/>
        </w:rPr>
        <w:t>value:</w:t>
      </w:r>
    </w:p>
    <w:p w14:paraId="02E0BD3B" w14:textId="77777777" w:rsidR="00840965" w:rsidRPr="00F35AF1" w:rsidRDefault="00840965" w:rsidP="000B5A58">
      <w:pPr>
        <w:numPr>
          <w:ilvl w:val="0"/>
          <w:numId w:val="151"/>
        </w:numPr>
        <w:rPr>
          <w:i/>
        </w:rPr>
      </w:pPr>
      <w:r w:rsidRPr="00F35AF1">
        <w:rPr>
          <w:i/>
        </w:rPr>
        <w:t>Uninterpreted Text String</w:t>
      </w:r>
    </w:p>
    <w:p w14:paraId="02C83783" w14:textId="77777777" w:rsidR="00840965" w:rsidRDefault="00840965" w:rsidP="000B5A58">
      <w:pPr>
        <w:numPr>
          <w:ilvl w:val="0"/>
          <w:numId w:val="96"/>
        </w:numPr>
      </w:pPr>
      <w:r>
        <w:rPr>
          <w:i/>
        </w:rPr>
        <w:t xml:space="preserve">Cryptographic Algorithm </w:t>
      </w:r>
      <w:r>
        <w:t>value:</w:t>
      </w:r>
    </w:p>
    <w:p w14:paraId="56063D1C" w14:textId="77777777" w:rsidR="00840965" w:rsidRPr="00F35AF1" w:rsidRDefault="00840965" w:rsidP="000B5A58">
      <w:pPr>
        <w:numPr>
          <w:ilvl w:val="0"/>
          <w:numId w:val="97"/>
        </w:numPr>
        <w:rPr>
          <w:i/>
        </w:rPr>
      </w:pPr>
      <w:r w:rsidRPr="00F35AF1">
        <w:rPr>
          <w:i/>
        </w:rPr>
        <w:t>AES</w:t>
      </w:r>
    </w:p>
    <w:p w14:paraId="48634591" w14:textId="77777777" w:rsidR="00840965" w:rsidRDefault="00840965" w:rsidP="000B5A58">
      <w:pPr>
        <w:numPr>
          <w:ilvl w:val="0"/>
          <w:numId w:val="96"/>
        </w:numPr>
      </w:pPr>
      <w:r>
        <w:rPr>
          <w:i/>
        </w:rPr>
        <w:t>Cryptographic Length</w:t>
      </w:r>
      <w:r>
        <w:t xml:space="preserve"> </w:t>
      </w:r>
      <w:proofErr w:type="gramStart"/>
      <w:r>
        <w:t>value :</w:t>
      </w:r>
      <w:proofErr w:type="gramEnd"/>
    </w:p>
    <w:p w14:paraId="23709B2D" w14:textId="77777777" w:rsidR="00840965" w:rsidRDefault="00840965" w:rsidP="000B5A58">
      <w:pPr>
        <w:numPr>
          <w:ilvl w:val="0"/>
          <w:numId w:val="100"/>
        </w:numPr>
      </w:pPr>
      <w:r w:rsidRPr="00F35AF1">
        <w:rPr>
          <w:i/>
        </w:rPr>
        <w:t>256</w:t>
      </w:r>
    </w:p>
    <w:p w14:paraId="31FDDC79" w14:textId="77777777" w:rsidR="00840965" w:rsidRDefault="00840965" w:rsidP="000B5A58">
      <w:pPr>
        <w:numPr>
          <w:ilvl w:val="0"/>
          <w:numId w:val="96"/>
        </w:numPr>
      </w:pPr>
      <w:r>
        <w:rPr>
          <w:i/>
        </w:rPr>
        <w:t xml:space="preserve">Key Format Type </w:t>
      </w:r>
      <w:r>
        <w:t>value:</w:t>
      </w:r>
    </w:p>
    <w:p w14:paraId="72FFE09A" w14:textId="77777777" w:rsidR="00840965" w:rsidRPr="00F35AF1" w:rsidRDefault="00840965" w:rsidP="000B5A58">
      <w:pPr>
        <w:numPr>
          <w:ilvl w:val="0"/>
          <w:numId w:val="99"/>
        </w:numPr>
        <w:rPr>
          <w:i/>
        </w:rPr>
      </w:pPr>
      <w:r w:rsidRPr="00F35AF1">
        <w:rPr>
          <w:i/>
        </w:rPr>
        <w:t>Raw</w:t>
      </w:r>
    </w:p>
    <w:p w14:paraId="5D585B32" w14:textId="77777777" w:rsidR="00840965" w:rsidRDefault="00840965" w:rsidP="000B5A58">
      <w:pPr>
        <w:numPr>
          <w:ilvl w:val="0"/>
          <w:numId w:val="96"/>
        </w:numPr>
      </w:pPr>
      <w:r>
        <w:rPr>
          <w:i/>
        </w:rPr>
        <w:t xml:space="preserve">Name Type </w:t>
      </w:r>
      <w:r>
        <w:t>value:</w:t>
      </w:r>
    </w:p>
    <w:p w14:paraId="21AF72B2" w14:textId="77777777" w:rsidR="00840965" w:rsidRPr="00F35AF1" w:rsidRDefault="00840965" w:rsidP="000B5A58">
      <w:pPr>
        <w:numPr>
          <w:ilvl w:val="0"/>
          <w:numId w:val="101"/>
        </w:numPr>
      </w:pPr>
      <w:r w:rsidRPr="00F35AF1">
        <w:rPr>
          <w:i/>
        </w:rPr>
        <w:t>Uninterpreted Text String</w:t>
      </w:r>
    </w:p>
    <w:p w14:paraId="62CFCEDC" w14:textId="77777777" w:rsidR="00840965" w:rsidRDefault="00840965" w:rsidP="000B5A58">
      <w:pPr>
        <w:numPr>
          <w:ilvl w:val="0"/>
          <w:numId w:val="96"/>
        </w:numPr>
      </w:pPr>
      <w:r>
        <w:rPr>
          <w:i/>
        </w:rPr>
        <w:t xml:space="preserve">Object Type </w:t>
      </w:r>
      <w:r>
        <w:t>value:</w:t>
      </w:r>
    </w:p>
    <w:p w14:paraId="593FB09A" w14:textId="77777777" w:rsidR="00840965" w:rsidRPr="00F35AF1" w:rsidRDefault="00840965" w:rsidP="000B5A58">
      <w:pPr>
        <w:numPr>
          <w:ilvl w:val="0"/>
          <w:numId w:val="98"/>
        </w:numPr>
        <w:rPr>
          <w:i/>
        </w:rPr>
      </w:pPr>
      <w:r w:rsidRPr="00F35AF1">
        <w:rPr>
          <w:i/>
        </w:rPr>
        <w:t>Symmetric Key</w:t>
      </w:r>
    </w:p>
    <w:p w14:paraId="7B66E63F" w14:textId="77777777" w:rsidR="00840965" w:rsidRDefault="00840965" w:rsidP="000B5A58">
      <w:pPr>
        <w:numPr>
          <w:ilvl w:val="0"/>
          <w:numId w:val="86"/>
        </w:numPr>
      </w:pPr>
      <w:r>
        <w:t xml:space="preserve">SHALL support </w:t>
      </w:r>
      <w:r w:rsidRPr="00F35AF1">
        <w:rPr>
          <w:i/>
        </w:rPr>
        <w:t>Vendor Attributes</w:t>
      </w:r>
      <w:r>
        <w:t xml:space="preserve"> [KMIP-SPEC] with the following data types and properties:</w:t>
      </w:r>
    </w:p>
    <w:p w14:paraId="359C0B14" w14:textId="77777777" w:rsidR="00840965" w:rsidRPr="00F35AF1" w:rsidRDefault="00840965" w:rsidP="000B5A58">
      <w:pPr>
        <w:numPr>
          <w:ilvl w:val="0"/>
          <w:numId w:val="92"/>
        </w:numPr>
        <w:rPr>
          <w:i/>
        </w:rPr>
      </w:pPr>
      <w:r w:rsidRPr="00F35AF1">
        <w:rPr>
          <w:i/>
        </w:rPr>
        <w:t>Date Time</w:t>
      </w:r>
    </w:p>
    <w:p w14:paraId="3E61D269" w14:textId="77777777" w:rsidR="00840965" w:rsidRPr="00F35AF1" w:rsidRDefault="00840965" w:rsidP="000B5A58">
      <w:pPr>
        <w:numPr>
          <w:ilvl w:val="0"/>
          <w:numId w:val="92"/>
        </w:numPr>
        <w:rPr>
          <w:i/>
        </w:rPr>
      </w:pPr>
      <w:r w:rsidRPr="00F35AF1">
        <w:rPr>
          <w:i/>
        </w:rPr>
        <w:t>Integer</w:t>
      </w:r>
    </w:p>
    <w:p w14:paraId="49D1DF4F" w14:textId="77777777" w:rsidR="00840965" w:rsidRPr="00F35AF1" w:rsidRDefault="00840965" w:rsidP="000B5A58">
      <w:pPr>
        <w:numPr>
          <w:ilvl w:val="0"/>
          <w:numId w:val="92"/>
        </w:numPr>
        <w:rPr>
          <w:i/>
        </w:rPr>
      </w:pPr>
      <w:r w:rsidRPr="00F35AF1">
        <w:rPr>
          <w:i/>
        </w:rPr>
        <w:t>Text String</w:t>
      </w:r>
    </w:p>
    <w:p w14:paraId="1370B963" w14:textId="77777777" w:rsidR="00840965" w:rsidRDefault="00840965" w:rsidP="000B5A58">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6684BCB7" w14:textId="77777777" w:rsidR="00840965" w:rsidRDefault="00840965" w:rsidP="000B5A58">
      <w:pPr>
        <w:numPr>
          <w:ilvl w:val="0"/>
          <w:numId w:val="86"/>
        </w:numPr>
      </w:pPr>
      <w:r>
        <w:t xml:space="preserve">SHALL support a minimum of 30 </w:t>
      </w:r>
      <w:r w:rsidRPr="00F35AF1">
        <w:rPr>
          <w:i/>
        </w:rPr>
        <w:t>Vendor Attributes</w:t>
      </w:r>
      <w:r>
        <w:t xml:space="preserve"> [KMIP-SPEC] per managed object</w:t>
      </w:r>
    </w:p>
    <w:p w14:paraId="0D48A9B3" w14:textId="77777777" w:rsidR="00840965" w:rsidRDefault="00840965" w:rsidP="000B5A58">
      <w:pPr>
        <w:numPr>
          <w:ilvl w:val="0"/>
          <w:numId w:val="86"/>
        </w:numPr>
      </w:pPr>
      <w:r>
        <w:t xml:space="preserve">SHALL support a minimum of 64 characters in </w:t>
      </w:r>
      <w:r>
        <w:rPr>
          <w:i/>
        </w:rPr>
        <w:t>Vendor Attributes</w:t>
      </w:r>
      <w:r>
        <w:t xml:space="preserve"> [KMIP-SPEC] names</w:t>
      </w:r>
    </w:p>
    <w:p w14:paraId="37A2FD1D" w14:textId="77777777" w:rsidR="00840965" w:rsidRPr="006436AE" w:rsidRDefault="00840965" w:rsidP="000B5A58">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02D50726" w14:textId="77777777" w:rsidR="00840965" w:rsidRDefault="00840965" w:rsidP="000B5A58">
      <w:pPr>
        <w:numPr>
          <w:ilvl w:val="0"/>
          <w:numId w:val="86"/>
        </w:numPr>
      </w:pPr>
      <w:r w:rsidRPr="006436AE">
        <w:t>MAY support extensions outside the scope of this standard (e.g., vendor extensions, conformance clauses) that do not contradict any KMIP requirements.</w:t>
      </w:r>
    </w:p>
    <w:p w14:paraId="417FE677" w14:textId="77777777" w:rsidR="00840965" w:rsidRDefault="00840965" w:rsidP="000B5A58">
      <w:pPr>
        <w:pStyle w:val="Heading3"/>
        <w:numPr>
          <w:ilvl w:val="2"/>
          <w:numId w:val="2"/>
        </w:numPr>
      </w:pPr>
      <w:bookmarkStart w:id="1866" w:name="_Ref439697482"/>
      <w:bookmarkStart w:id="1867" w:name="_Toc439711373"/>
      <w:bookmarkStart w:id="1868" w:name="_Toc463354688"/>
      <w:bookmarkStart w:id="1869" w:name="_Toc478070591"/>
      <w:bookmarkStart w:id="1870" w:name="_Toc479342211"/>
      <w:bookmarkStart w:id="1871" w:name="_Toc491431594"/>
      <w:bookmarkStart w:id="1872" w:name="_Toc533021500"/>
      <w:bookmarkStart w:id="1873" w:name="_Toc535231743"/>
      <w:bookmarkStart w:id="1874" w:name="_Toc6838056"/>
      <w:r>
        <w:lastRenderedPageBreak/>
        <w:t>Tape Library Mandatory Test Cases KMIP v2.0</w:t>
      </w:r>
      <w:bookmarkEnd w:id="1866"/>
      <w:bookmarkEnd w:id="1867"/>
      <w:bookmarkEnd w:id="1868"/>
      <w:bookmarkEnd w:id="1869"/>
      <w:bookmarkEnd w:id="1870"/>
      <w:bookmarkEnd w:id="1871"/>
      <w:bookmarkEnd w:id="1872"/>
      <w:bookmarkEnd w:id="1873"/>
      <w:bookmarkEnd w:id="1874"/>
    </w:p>
    <w:p w14:paraId="62B93CC5" w14:textId="77777777" w:rsidR="00840965" w:rsidRDefault="00840965" w:rsidP="000B5A58">
      <w:pPr>
        <w:pStyle w:val="Heading4"/>
        <w:numPr>
          <w:ilvl w:val="3"/>
          <w:numId w:val="2"/>
        </w:numPr>
      </w:pPr>
      <w:bookmarkStart w:id="1875" w:name="_Toc439711374"/>
      <w:bookmarkStart w:id="1876" w:name="_Toc463354689"/>
      <w:bookmarkStart w:id="1877" w:name="_Toc478070592"/>
      <w:bookmarkStart w:id="1878" w:name="_Toc479342212"/>
      <w:bookmarkStart w:id="1879" w:name="_Toc491431595"/>
      <w:bookmarkStart w:id="1880" w:name="_Toc533021501"/>
      <w:bookmarkStart w:id="1881" w:name="_Toc535231744"/>
      <w:bookmarkStart w:id="1882" w:name="_Toc6838057"/>
      <w:r>
        <w:t>TL-M-1-20</w:t>
      </w:r>
      <w:bookmarkEnd w:id="1875"/>
      <w:bookmarkEnd w:id="1876"/>
      <w:bookmarkEnd w:id="1877"/>
      <w:bookmarkEnd w:id="1878"/>
      <w:bookmarkEnd w:id="1879"/>
      <w:bookmarkEnd w:id="1880"/>
      <w:bookmarkEnd w:id="1881"/>
      <w:bookmarkEnd w:id="1882"/>
    </w:p>
    <w:p w14:paraId="775D44BA" w14:textId="77777777" w:rsidR="00840965" w:rsidRDefault="00840965" w:rsidP="00840965">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50229ABE" w14:textId="3BC89B69" w:rsidR="00840965" w:rsidRDefault="00840965" w:rsidP="00840965">
      <w:r w:rsidRPr="00C55F10">
        <w:t xml:space="preserve">See </w:t>
      </w:r>
      <w:hyperlink r:id="rId155" w:history="1">
        <w:r w:rsidRPr="00C55F10">
          <w:rPr>
            <w:rStyle w:val="Hyperlink"/>
          </w:rPr>
          <w:t>test-cases/kmip-v2.0/mandatory/TL-M-1</w:t>
        </w:r>
        <w:r>
          <w:rPr>
            <w:rStyle w:val="Hyperlink"/>
          </w:rPr>
          <w:t>-20.xml</w:t>
        </w:r>
      </w:hyperlink>
      <w:r>
        <w:t>.</w:t>
      </w:r>
    </w:p>
    <w:p w14:paraId="5A973893" w14:textId="77777777" w:rsidR="00840965" w:rsidRDefault="00840965" w:rsidP="000B5A58">
      <w:pPr>
        <w:pStyle w:val="Heading4"/>
        <w:numPr>
          <w:ilvl w:val="3"/>
          <w:numId w:val="2"/>
        </w:numPr>
      </w:pPr>
      <w:bookmarkStart w:id="1883" w:name="_Toc439711375"/>
      <w:bookmarkStart w:id="1884" w:name="_Toc463354690"/>
      <w:bookmarkStart w:id="1885" w:name="_Toc478070593"/>
      <w:bookmarkStart w:id="1886" w:name="_Toc479342213"/>
      <w:bookmarkStart w:id="1887" w:name="_Toc491431596"/>
      <w:bookmarkStart w:id="1888" w:name="_Toc533021502"/>
      <w:bookmarkStart w:id="1889" w:name="_Toc535231745"/>
      <w:bookmarkStart w:id="1890" w:name="_Toc6838058"/>
      <w:r>
        <w:t>TL-M-2-20</w:t>
      </w:r>
      <w:bookmarkEnd w:id="1883"/>
      <w:bookmarkEnd w:id="1884"/>
      <w:bookmarkEnd w:id="1885"/>
      <w:bookmarkEnd w:id="1886"/>
      <w:bookmarkEnd w:id="1887"/>
      <w:bookmarkEnd w:id="1888"/>
      <w:bookmarkEnd w:id="1889"/>
      <w:bookmarkEnd w:id="1890"/>
    </w:p>
    <w:p w14:paraId="7662392A" w14:textId="77777777" w:rsidR="00840965" w:rsidRDefault="00840965" w:rsidP="00840965">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3137F153" w14:textId="77777777" w:rsidR="00840965" w:rsidRDefault="00840965" w:rsidP="00840965">
      <w:r>
        <w:t xml:space="preserve">Additional custom attributes MAY be specified in order to: </w:t>
      </w:r>
    </w:p>
    <w:p w14:paraId="4A31DABD" w14:textId="77777777" w:rsidR="00840965" w:rsidRDefault="00840965" w:rsidP="00840965">
      <w:r>
        <w:t>- ensure uniqueness of the key identifier when later Locating the key via Application Specific Information</w:t>
      </w:r>
    </w:p>
    <w:p w14:paraId="75A1597A" w14:textId="77777777" w:rsidR="00840965" w:rsidRDefault="00840965" w:rsidP="00840965">
      <w:r>
        <w:t xml:space="preserve">- provide human-readable information (such as the tape Barcode value) </w:t>
      </w:r>
    </w:p>
    <w:p w14:paraId="49F28ED6" w14:textId="77777777" w:rsidR="00840965" w:rsidRDefault="00840965" w:rsidP="00840965">
      <w:r>
        <w:t>- provide information to support client-specific purposes</w:t>
      </w:r>
    </w:p>
    <w:p w14:paraId="795E88C5" w14:textId="77777777" w:rsidR="00840965" w:rsidRDefault="00840965" w:rsidP="00840965">
      <w:r>
        <w:t>Tape Library implementations are not required to use custom attributes and custom attributes within the create request MAY be omitted.</w:t>
      </w:r>
    </w:p>
    <w:p w14:paraId="3AB1F663"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8460184" w14:textId="19FED088" w:rsidR="00840965" w:rsidRDefault="00840965" w:rsidP="00840965">
      <w:r w:rsidRPr="0027065D">
        <w:t xml:space="preserve">See </w:t>
      </w:r>
      <w:hyperlink r:id="rId156" w:history="1">
        <w:r w:rsidRPr="0027065D">
          <w:rPr>
            <w:rStyle w:val="Hyperlink"/>
          </w:rPr>
          <w:t>test-cases/kmip-v2.0/mandatory/TL-M-2</w:t>
        </w:r>
        <w:r>
          <w:rPr>
            <w:rStyle w:val="Hyperlink"/>
          </w:rPr>
          <w:t>-20.xml</w:t>
        </w:r>
      </w:hyperlink>
      <w:r>
        <w:t>.</w:t>
      </w:r>
    </w:p>
    <w:p w14:paraId="10B4FEB8" w14:textId="77777777" w:rsidR="00840965" w:rsidRDefault="00840965" w:rsidP="000B5A58">
      <w:pPr>
        <w:pStyle w:val="Heading4"/>
        <w:numPr>
          <w:ilvl w:val="3"/>
          <w:numId w:val="2"/>
        </w:numPr>
      </w:pPr>
      <w:bookmarkStart w:id="1891" w:name="_Toc439711376"/>
      <w:bookmarkStart w:id="1892" w:name="_Toc463354691"/>
      <w:bookmarkStart w:id="1893" w:name="_Toc478070594"/>
      <w:bookmarkStart w:id="1894" w:name="_Toc479342214"/>
      <w:bookmarkStart w:id="1895" w:name="_Toc491431597"/>
      <w:bookmarkStart w:id="1896" w:name="_Toc533021503"/>
      <w:bookmarkStart w:id="1897" w:name="_Toc535231746"/>
      <w:bookmarkStart w:id="1898" w:name="_Toc6838059"/>
      <w:r>
        <w:t>TL-M-3-20</w:t>
      </w:r>
      <w:bookmarkEnd w:id="1891"/>
      <w:bookmarkEnd w:id="1892"/>
      <w:bookmarkEnd w:id="1893"/>
      <w:bookmarkEnd w:id="1894"/>
      <w:bookmarkEnd w:id="1895"/>
      <w:bookmarkEnd w:id="1896"/>
      <w:bookmarkEnd w:id="1897"/>
      <w:bookmarkEnd w:id="1898"/>
    </w:p>
    <w:p w14:paraId="0A9CA38D" w14:textId="77777777" w:rsidR="00840965" w:rsidRDefault="00840965" w:rsidP="00840965">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363B0F5F" w14:textId="77777777" w:rsidR="00840965" w:rsidRDefault="00840965" w:rsidP="00840965">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12C97D5E"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6DB280F" w14:textId="77777777" w:rsidR="00840965" w:rsidRDefault="00840965" w:rsidP="00840965">
      <w:r>
        <w:t>The test case destroys the key created in the previous test case to clean up after the test. Tape Library implementations MAY elect to not perform this step.</w:t>
      </w:r>
    </w:p>
    <w:p w14:paraId="309CA808" w14:textId="5F92AC86" w:rsidR="00840965" w:rsidRDefault="00840965" w:rsidP="00840965">
      <w:r w:rsidRPr="00A80541">
        <w:t xml:space="preserve">See </w:t>
      </w:r>
      <w:hyperlink r:id="rId157" w:history="1">
        <w:r w:rsidRPr="00A80541">
          <w:rPr>
            <w:rStyle w:val="Hyperlink"/>
          </w:rPr>
          <w:t>test-cases/kmip-v2.0/mandatory/TL-M-3</w:t>
        </w:r>
        <w:r>
          <w:rPr>
            <w:rStyle w:val="Hyperlink"/>
          </w:rPr>
          <w:t>-20.xml</w:t>
        </w:r>
      </w:hyperlink>
      <w:r>
        <w:t>.</w:t>
      </w:r>
    </w:p>
    <w:p w14:paraId="04E719EB" w14:textId="77777777" w:rsidR="00840965" w:rsidRDefault="00840965" w:rsidP="000B5A58">
      <w:pPr>
        <w:pStyle w:val="Heading2"/>
        <w:numPr>
          <w:ilvl w:val="1"/>
          <w:numId w:val="2"/>
        </w:numPr>
      </w:pPr>
      <w:bookmarkStart w:id="1899" w:name="_Toc478070604"/>
      <w:bookmarkStart w:id="1900" w:name="_Toc479342224"/>
      <w:bookmarkStart w:id="1901" w:name="_Toc491431607"/>
      <w:bookmarkStart w:id="1902" w:name="_Toc533021504"/>
      <w:bookmarkStart w:id="1903" w:name="_Toc535231747"/>
      <w:bookmarkStart w:id="1904" w:name="_Toc6838060"/>
      <w:r>
        <w:t>AES XTS Profiles</w:t>
      </w:r>
      <w:bookmarkEnd w:id="1899"/>
      <w:bookmarkEnd w:id="1900"/>
      <w:bookmarkEnd w:id="1901"/>
      <w:bookmarkEnd w:id="1902"/>
      <w:bookmarkEnd w:id="1903"/>
      <w:bookmarkEnd w:id="1904"/>
    </w:p>
    <w:p w14:paraId="30DA0C23" w14:textId="77777777" w:rsidR="00840965" w:rsidRDefault="00840965" w:rsidP="00840965">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3810644C" w14:textId="77777777" w:rsidR="00840965" w:rsidRPr="000C30ED" w:rsidRDefault="00840965" w:rsidP="000B5A58">
      <w:pPr>
        <w:pStyle w:val="Heading3"/>
        <w:numPr>
          <w:ilvl w:val="2"/>
          <w:numId w:val="2"/>
        </w:numPr>
      </w:pPr>
      <w:bookmarkStart w:id="1905" w:name="_Ref478067095"/>
      <w:bookmarkStart w:id="1906" w:name="_Toc478070605"/>
      <w:bookmarkStart w:id="1907" w:name="_Toc479342225"/>
      <w:bookmarkStart w:id="1908" w:name="_Toc491431608"/>
      <w:bookmarkStart w:id="1909" w:name="_Toc533021505"/>
      <w:bookmarkStart w:id="1910" w:name="_Toc535231748"/>
      <w:bookmarkStart w:id="1911" w:name="_Toc6838061"/>
      <w:r>
        <w:lastRenderedPageBreak/>
        <w:t>AES XTS Client</w:t>
      </w:r>
      <w:bookmarkEnd w:id="1905"/>
      <w:bookmarkEnd w:id="1906"/>
      <w:bookmarkEnd w:id="1907"/>
      <w:bookmarkEnd w:id="1908"/>
      <w:bookmarkEnd w:id="1909"/>
      <w:bookmarkEnd w:id="1910"/>
      <w:bookmarkEnd w:id="1911"/>
    </w:p>
    <w:p w14:paraId="67E47952" w14:textId="77777777" w:rsidR="00840965" w:rsidRDefault="00840965" w:rsidP="00840965">
      <w:r>
        <w:t>KMIP clients conformant to this profile:</w:t>
      </w:r>
    </w:p>
    <w:p w14:paraId="430F2418" w14:textId="77777777" w:rsidR="00840965" w:rsidRPr="00D1622D" w:rsidRDefault="00840965" w:rsidP="000B5A58">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6E87660" w14:textId="77777777" w:rsidR="00840965" w:rsidRPr="006436AE" w:rsidRDefault="00840965" w:rsidP="000B5A58">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0F12098F" w14:textId="77777777" w:rsidR="00840965" w:rsidRDefault="00840965" w:rsidP="000B5A58">
      <w:pPr>
        <w:numPr>
          <w:ilvl w:val="0"/>
          <w:numId w:val="128"/>
        </w:numPr>
      </w:pPr>
      <w:r w:rsidRPr="006436AE">
        <w:t>MAY support extensions outside the scope of this standard (e.g., vendor extensions, conformance clauses) that do not contradict any KMIP requirements.</w:t>
      </w:r>
    </w:p>
    <w:p w14:paraId="42056DC5" w14:textId="77777777" w:rsidR="00840965" w:rsidRPr="000C30ED" w:rsidRDefault="00840965" w:rsidP="000B5A58">
      <w:pPr>
        <w:pStyle w:val="Heading3"/>
        <w:numPr>
          <w:ilvl w:val="2"/>
          <w:numId w:val="2"/>
        </w:numPr>
      </w:pPr>
      <w:bookmarkStart w:id="1912" w:name="_Ref478067007"/>
      <w:bookmarkStart w:id="1913" w:name="_Toc478070606"/>
      <w:bookmarkStart w:id="1914" w:name="_Toc479342226"/>
      <w:bookmarkStart w:id="1915" w:name="_Toc491431609"/>
      <w:bookmarkStart w:id="1916" w:name="_Toc533021506"/>
      <w:bookmarkStart w:id="1917" w:name="_Toc535231749"/>
      <w:bookmarkStart w:id="1918" w:name="_Toc6838062"/>
      <w:r>
        <w:t>AES XTS Server</w:t>
      </w:r>
      <w:bookmarkEnd w:id="1912"/>
      <w:bookmarkEnd w:id="1913"/>
      <w:bookmarkEnd w:id="1914"/>
      <w:bookmarkEnd w:id="1915"/>
      <w:bookmarkEnd w:id="1916"/>
      <w:bookmarkEnd w:id="1917"/>
      <w:bookmarkEnd w:id="1918"/>
    </w:p>
    <w:p w14:paraId="6550E898" w14:textId="77777777" w:rsidR="00840965" w:rsidRDefault="00840965" w:rsidP="00840965">
      <w:r>
        <w:t>KMIP servers conformant to this profile:</w:t>
      </w:r>
    </w:p>
    <w:p w14:paraId="6BF7FABD" w14:textId="77777777" w:rsidR="00840965" w:rsidRPr="00D1622D" w:rsidRDefault="00840965" w:rsidP="000B5A58">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35B179A" w14:textId="77777777" w:rsidR="00840965" w:rsidRPr="0037589F" w:rsidRDefault="00840965" w:rsidP="000B5A58">
      <w:pPr>
        <w:numPr>
          <w:ilvl w:val="0"/>
          <w:numId w:val="129"/>
        </w:numPr>
      </w:pPr>
      <w:r w:rsidRPr="0037589F">
        <w:t xml:space="preserve">SHALL support the following </w:t>
      </w:r>
      <w:r w:rsidRPr="00F35AF1">
        <w:rPr>
          <w:i/>
        </w:rPr>
        <w:t>Objects</w:t>
      </w:r>
      <w:r w:rsidRPr="0037589F">
        <w:t xml:space="preserve"> [KMIP-SPEC]</w:t>
      </w:r>
    </w:p>
    <w:p w14:paraId="78A53AFF" w14:textId="77777777" w:rsidR="00840965" w:rsidRPr="0037589F" w:rsidRDefault="00840965" w:rsidP="000B5A58">
      <w:pPr>
        <w:numPr>
          <w:ilvl w:val="0"/>
          <w:numId w:val="130"/>
        </w:numPr>
      </w:pPr>
      <w:r>
        <w:rPr>
          <w:i/>
        </w:rPr>
        <w:t>Symmetric Key</w:t>
      </w:r>
    </w:p>
    <w:p w14:paraId="75D5307C" w14:textId="77777777" w:rsidR="00840965" w:rsidRPr="0037589F" w:rsidRDefault="00840965" w:rsidP="000B5A58">
      <w:pPr>
        <w:numPr>
          <w:ilvl w:val="0"/>
          <w:numId w:val="129"/>
        </w:numPr>
      </w:pPr>
      <w:r w:rsidRPr="0037589F">
        <w:t xml:space="preserve">SHALL support the following </w:t>
      </w:r>
      <w:r w:rsidRPr="00F35AF1">
        <w:rPr>
          <w:i/>
        </w:rPr>
        <w:t>Attributes</w:t>
      </w:r>
      <w:r w:rsidRPr="0037589F">
        <w:t xml:space="preserve"> [KMIP-SPEC]</w:t>
      </w:r>
    </w:p>
    <w:p w14:paraId="0EB1FBF6" w14:textId="77777777" w:rsidR="00840965" w:rsidRPr="007A0455" w:rsidRDefault="00840965" w:rsidP="000B5A58">
      <w:pPr>
        <w:numPr>
          <w:ilvl w:val="0"/>
          <w:numId w:val="131"/>
        </w:numPr>
        <w:rPr>
          <w:i/>
        </w:rPr>
      </w:pPr>
      <w:r w:rsidRPr="0037589F">
        <w:rPr>
          <w:i/>
        </w:rPr>
        <w:t>Object Type</w:t>
      </w:r>
    </w:p>
    <w:p w14:paraId="5D1BCA08" w14:textId="77777777" w:rsidR="00840965" w:rsidRDefault="00840965" w:rsidP="000B5A58">
      <w:pPr>
        <w:numPr>
          <w:ilvl w:val="0"/>
          <w:numId w:val="129"/>
        </w:numPr>
      </w:pPr>
      <w:r w:rsidRPr="0037589F">
        <w:t xml:space="preserve">SHALL support the following </w:t>
      </w:r>
      <w:r w:rsidRPr="00F35AF1">
        <w:rPr>
          <w:i/>
        </w:rPr>
        <w:t>Client-to-Server Operations</w:t>
      </w:r>
      <w:r w:rsidRPr="0037589F">
        <w:t xml:space="preserve"> [KMIP-SPEC]:</w:t>
      </w:r>
    </w:p>
    <w:p w14:paraId="0E22818E" w14:textId="77777777" w:rsidR="00840965" w:rsidRDefault="00840965" w:rsidP="000B5A58">
      <w:pPr>
        <w:numPr>
          <w:ilvl w:val="1"/>
          <w:numId w:val="129"/>
        </w:numPr>
      </w:pPr>
      <w:r w:rsidRPr="008447FA">
        <w:rPr>
          <w:i/>
        </w:rPr>
        <w:t>Create</w:t>
      </w:r>
    </w:p>
    <w:p w14:paraId="5CD0E699" w14:textId="77777777" w:rsidR="00840965" w:rsidRPr="0037589F" w:rsidRDefault="00840965" w:rsidP="000B5A58">
      <w:pPr>
        <w:numPr>
          <w:ilvl w:val="0"/>
          <w:numId w:val="129"/>
        </w:numPr>
      </w:pPr>
      <w:r w:rsidRPr="0037589F">
        <w:t xml:space="preserve">SHALL support the following </w:t>
      </w:r>
      <w:r>
        <w:rPr>
          <w:i/>
        </w:rPr>
        <w:t>Enumerations</w:t>
      </w:r>
      <w:r w:rsidRPr="0037589F">
        <w:t xml:space="preserve"> [KMIP-SPEC]:</w:t>
      </w:r>
    </w:p>
    <w:p w14:paraId="552B5665"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7A9E4039" w14:textId="77777777" w:rsidR="00840965" w:rsidRPr="00F35AF1" w:rsidRDefault="00840965" w:rsidP="000B5A58">
      <w:pPr>
        <w:numPr>
          <w:ilvl w:val="0"/>
          <w:numId w:val="132"/>
        </w:numPr>
        <w:rPr>
          <w:i/>
        </w:rPr>
      </w:pPr>
      <w:r w:rsidRPr="00F35AF1">
        <w:rPr>
          <w:i/>
        </w:rPr>
        <w:t>AES</w:t>
      </w:r>
    </w:p>
    <w:p w14:paraId="2412BB40" w14:textId="77777777" w:rsidR="00840965" w:rsidRPr="0037589F" w:rsidRDefault="00840965" w:rsidP="000B5A58">
      <w:pPr>
        <w:numPr>
          <w:ilvl w:val="0"/>
          <w:numId w:val="29"/>
        </w:numPr>
      </w:pPr>
      <w:r w:rsidRPr="0037589F">
        <w:rPr>
          <w:i/>
        </w:rPr>
        <w:t>Key Format Type</w:t>
      </w:r>
      <w:r>
        <w:t xml:space="preserve"> </w:t>
      </w:r>
      <w:r w:rsidRPr="0037589F">
        <w:t>with value:</w:t>
      </w:r>
    </w:p>
    <w:p w14:paraId="7DA6597E" w14:textId="77777777" w:rsidR="00840965" w:rsidRPr="00F35AF1" w:rsidRDefault="00840965" w:rsidP="000B5A58">
      <w:pPr>
        <w:numPr>
          <w:ilvl w:val="0"/>
          <w:numId w:val="134"/>
        </w:numPr>
        <w:rPr>
          <w:i/>
        </w:rPr>
      </w:pPr>
      <w:r w:rsidRPr="00F35AF1">
        <w:rPr>
          <w:i/>
        </w:rPr>
        <w:t>Raw</w:t>
      </w:r>
    </w:p>
    <w:p w14:paraId="71C42F68" w14:textId="77777777" w:rsidR="00840965" w:rsidRPr="0037589F" w:rsidRDefault="00840965" w:rsidP="000B5A58">
      <w:pPr>
        <w:numPr>
          <w:ilvl w:val="0"/>
          <w:numId w:val="134"/>
        </w:numPr>
      </w:pPr>
      <w:r w:rsidRPr="00F35AF1">
        <w:rPr>
          <w:i/>
        </w:rPr>
        <w:t>Transparent Symmetric Key</w:t>
      </w:r>
    </w:p>
    <w:p w14:paraId="0E5B93B5" w14:textId="77777777" w:rsidR="00840965" w:rsidRPr="0037589F" w:rsidRDefault="00840965" w:rsidP="000B5A58">
      <w:pPr>
        <w:numPr>
          <w:ilvl w:val="0"/>
          <w:numId w:val="29"/>
        </w:numPr>
      </w:pPr>
      <w:r>
        <w:rPr>
          <w:i/>
        </w:rPr>
        <w:t>Object Type</w:t>
      </w:r>
      <w:r w:rsidRPr="0037589F">
        <w:t xml:space="preserve"> with value:</w:t>
      </w:r>
    </w:p>
    <w:p w14:paraId="6A3E4205" w14:textId="77777777" w:rsidR="00840965" w:rsidRPr="00F35AF1" w:rsidRDefault="00840965" w:rsidP="000B5A58">
      <w:pPr>
        <w:numPr>
          <w:ilvl w:val="0"/>
          <w:numId w:val="133"/>
        </w:numPr>
        <w:rPr>
          <w:i/>
        </w:rPr>
      </w:pPr>
      <w:r w:rsidRPr="00F35AF1">
        <w:rPr>
          <w:i/>
        </w:rPr>
        <w:t>Symmetric Key</w:t>
      </w:r>
    </w:p>
    <w:p w14:paraId="7177ADA7" w14:textId="77777777" w:rsidR="00840965" w:rsidRPr="006436AE" w:rsidRDefault="00840965" w:rsidP="000B5A58">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5.13.2</w:t>
      </w:r>
      <w:r>
        <w:fldChar w:fldCharType="end"/>
      </w:r>
    </w:p>
    <w:p w14:paraId="174DD8D4" w14:textId="77777777" w:rsidR="00840965" w:rsidRDefault="00840965" w:rsidP="000B5A58">
      <w:pPr>
        <w:numPr>
          <w:ilvl w:val="0"/>
          <w:numId w:val="129"/>
        </w:numPr>
      </w:pPr>
      <w:r w:rsidRPr="006436AE">
        <w:t>MAY support extensions outside the scope of this standard (e.g., vendor extensions, conformance clauses) that do not contradict any KMIP requirements.</w:t>
      </w:r>
    </w:p>
    <w:p w14:paraId="20840BEB" w14:textId="77777777" w:rsidR="00840965" w:rsidRDefault="00840965" w:rsidP="000B5A58">
      <w:pPr>
        <w:pStyle w:val="Heading3"/>
        <w:numPr>
          <w:ilvl w:val="2"/>
          <w:numId w:val="2"/>
        </w:numPr>
      </w:pPr>
      <w:bookmarkStart w:id="1919" w:name="_Ref478067139"/>
      <w:bookmarkStart w:id="1920" w:name="_Toc478070607"/>
      <w:bookmarkStart w:id="1921" w:name="_Toc479342227"/>
      <w:bookmarkStart w:id="1922" w:name="_Toc491431610"/>
      <w:bookmarkStart w:id="1923" w:name="_Toc533021507"/>
      <w:bookmarkStart w:id="1924" w:name="_Toc535231750"/>
      <w:bookmarkStart w:id="1925" w:name="_Toc6838063"/>
      <w:r>
        <w:t>AES XTS Mandatory Test Cases KMIP v2.0</w:t>
      </w:r>
      <w:bookmarkEnd w:id="1919"/>
      <w:bookmarkEnd w:id="1920"/>
      <w:bookmarkEnd w:id="1921"/>
      <w:bookmarkEnd w:id="1922"/>
      <w:bookmarkEnd w:id="1923"/>
      <w:bookmarkEnd w:id="1924"/>
      <w:bookmarkEnd w:id="1925"/>
    </w:p>
    <w:p w14:paraId="04C9F41E" w14:textId="77777777" w:rsidR="00840965" w:rsidRDefault="00840965" w:rsidP="000B5A58">
      <w:pPr>
        <w:pStyle w:val="Heading4"/>
        <w:numPr>
          <w:ilvl w:val="3"/>
          <w:numId w:val="2"/>
        </w:numPr>
      </w:pPr>
      <w:bookmarkStart w:id="1926" w:name="_Toc478070608"/>
      <w:bookmarkStart w:id="1927" w:name="_Toc479342228"/>
      <w:bookmarkStart w:id="1928" w:name="_Toc491431611"/>
      <w:bookmarkStart w:id="1929" w:name="_Toc533021508"/>
      <w:bookmarkStart w:id="1930" w:name="_Toc535231751"/>
      <w:bookmarkStart w:id="1931" w:name="_Toc6838064"/>
      <w:r>
        <w:t>AX-M-1-20</w:t>
      </w:r>
      <w:bookmarkEnd w:id="1926"/>
      <w:bookmarkEnd w:id="1927"/>
      <w:bookmarkEnd w:id="1928"/>
      <w:bookmarkEnd w:id="1929"/>
      <w:bookmarkEnd w:id="1930"/>
      <w:bookmarkEnd w:id="1931"/>
    </w:p>
    <w:p w14:paraId="52A6C9C9" w14:textId="77777777" w:rsidR="00840965" w:rsidRDefault="00840965" w:rsidP="00840965">
      <w:r>
        <w:t>Usage of AES XTS directly without a key encrypting key (KEK).</w:t>
      </w:r>
    </w:p>
    <w:p w14:paraId="63980846" w14:textId="18F17696" w:rsidR="00840965" w:rsidRDefault="00840965" w:rsidP="00840965">
      <w:r w:rsidRPr="005966C4">
        <w:t xml:space="preserve">See </w:t>
      </w:r>
      <w:hyperlink r:id="rId158" w:history="1">
        <w:r w:rsidRPr="005966C4">
          <w:rPr>
            <w:rStyle w:val="Hyperlink"/>
          </w:rPr>
          <w:t>test-cases/kmip-v2.0/mandatory/AX-M-1</w:t>
        </w:r>
        <w:r>
          <w:rPr>
            <w:rStyle w:val="Hyperlink"/>
          </w:rPr>
          <w:t>-20.xml</w:t>
        </w:r>
      </w:hyperlink>
      <w:r>
        <w:t>.</w:t>
      </w:r>
    </w:p>
    <w:p w14:paraId="5A82409E" w14:textId="77777777" w:rsidR="00840965" w:rsidRDefault="00840965" w:rsidP="000B5A58">
      <w:pPr>
        <w:pStyle w:val="Heading4"/>
        <w:numPr>
          <w:ilvl w:val="3"/>
          <w:numId w:val="2"/>
        </w:numPr>
      </w:pPr>
      <w:bookmarkStart w:id="1932" w:name="_Toc478070609"/>
      <w:bookmarkStart w:id="1933" w:name="_Toc479342229"/>
      <w:bookmarkStart w:id="1934" w:name="_Toc491431612"/>
      <w:bookmarkStart w:id="1935" w:name="_Toc533021509"/>
      <w:bookmarkStart w:id="1936" w:name="_Toc535231752"/>
      <w:bookmarkStart w:id="1937" w:name="_Toc6838065"/>
      <w:r>
        <w:t>AX-M-2-20</w:t>
      </w:r>
      <w:bookmarkEnd w:id="1932"/>
      <w:bookmarkEnd w:id="1933"/>
      <w:bookmarkEnd w:id="1934"/>
      <w:bookmarkEnd w:id="1935"/>
      <w:bookmarkEnd w:id="1936"/>
      <w:bookmarkEnd w:id="1937"/>
    </w:p>
    <w:p w14:paraId="51F5C969" w14:textId="77777777" w:rsidR="00840965" w:rsidRDefault="00840965" w:rsidP="00840965">
      <w:r>
        <w:t>Usage of AES XTS directly with a key encrypting key (KEK).</w:t>
      </w:r>
    </w:p>
    <w:p w14:paraId="5D3C9D15" w14:textId="025F0D2C" w:rsidR="00840965" w:rsidRDefault="00840965" w:rsidP="00840965">
      <w:r w:rsidRPr="00242EC2">
        <w:t xml:space="preserve">See </w:t>
      </w:r>
      <w:hyperlink r:id="rId159" w:history="1">
        <w:r w:rsidRPr="00242EC2">
          <w:rPr>
            <w:rStyle w:val="Hyperlink"/>
          </w:rPr>
          <w:t>test-cases/kmip-v2.0/mandatory/AX-M-2</w:t>
        </w:r>
        <w:r>
          <w:rPr>
            <w:rStyle w:val="Hyperlink"/>
          </w:rPr>
          <w:t>-20.xml</w:t>
        </w:r>
      </w:hyperlink>
      <w:r>
        <w:t>.</w:t>
      </w:r>
    </w:p>
    <w:p w14:paraId="79630398" w14:textId="77777777" w:rsidR="00840965" w:rsidRDefault="00840965" w:rsidP="00840965"/>
    <w:p w14:paraId="668DDDAB" w14:textId="77777777" w:rsidR="00840965" w:rsidRDefault="00840965" w:rsidP="000B5A58">
      <w:pPr>
        <w:pStyle w:val="Heading2"/>
        <w:numPr>
          <w:ilvl w:val="1"/>
          <w:numId w:val="2"/>
        </w:numPr>
      </w:pPr>
      <w:bookmarkStart w:id="1938" w:name="_Toc533021510"/>
      <w:bookmarkStart w:id="1939" w:name="_Toc535231753"/>
      <w:bookmarkStart w:id="1940" w:name="_Toc6838066"/>
      <w:bookmarkStart w:id="1941" w:name="_Ref390263529"/>
      <w:bookmarkStart w:id="1942" w:name="_Toc390280110"/>
      <w:bookmarkStart w:id="1943" w:name="_Toc482109247"/>
      <w:r>
        <w:lastRenderedPageBreak/>
        <w:t>Quantum Safe Profiles</w:t>
      </w:r>
      <w:bookmarkEnd w:id="1938"/>
      <w:bookmarkEnd w:id="1939"/>
      <w:bookmarkEnd w:id="1940"/>
    </w:p>
    <w:p w14:paraId="6B7DE846" w14:textId="77777777" w:rsidR="00840965" w:rsidRDefault="00840965" w:rsidP="000B5A58">
      <w:pPr>
        <w:pStyle w:val="Heading3"/>
        <w:numPr>
          <w:ilvl w:val="1"/>
          <w:numId w:val="2"/>
        </w:numPr>
      </w:pPr>
      <w:bookmarkStart w:id="1944" w:name="_Ref527661522"/>
      <w:bookmarkStart w:id="1945" w:name="_Toc533021511"/>
      <w:bookmarkStart w:id="1946" w:name="_Toc535231754"/>
      <w:bookmarkStart w:id="1947" w:name="_Toc6838067"/>
      <w:bookmarkStart w:id="1948" w:name="_Ref527058256"/>
      <w:r>
        <w:t>Quantum Safe Client</w:t>
      </w:r>
      <w:bookmarkEnd w:id="1944"/>
      <w:bookmarkEnd w:id="1945"/>
      <w:bookmarkEnd w:id="1946"/>
      <w:bookmarkEnd w:id="1947"/>
    </w:p>
    <w:p w14:paraId="5844A8A2" w14:textId="77777777" w:rsidR="00840965" w:rsidRDefault="00840965" w:rsidP="00840965">
      <w:r>
        <w:t>KMIP clients conformant to this profile under [KMIP-SPEC]:</w:t>
      </w:r>
    </w:p>
    <w:p w14:paraId="5D063B92" w14:textId="77777777" w:rsidR="00840965" w:rsidRPr="00D1622D" w:rsidRDefault="00840965" w:rsidP="000B5A58">
      <w:pPr>
        <w:numPr>
          <w:ilvl w:val="0"/>
          <w:numId w:val="13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3283F62"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4A14694B" w14:textId="77777777" w:rsidR="00840965" w:rsidRPr="006436AE" w:rsidRDefault="00840965" w:rsidP="000B5A58">
      <w:pPr>
        <w:numPr>
          <w:ilvl w:val="0"/>
          <w:numId w:val="138"/>
        </w:numPr>
      </w:pPr>
      <w:r w:rsidRPr="006436AE">
        <w:t>MAY support any clause within [KMIP-SPEC] provided it does not conflict with any other clause within this section</w:t>
      </w:r>
    </w:p>
    <w:p w14:paraId="0C184228"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rsidRPr="006436AE">
        <w:t>MAY support extensions outside the scope of this standard (e.g., vendor extensions, conformance clauses) that do not contradict any KMIP requirements.</w:t>
      </w:r>
    </w:p>
    <w:p w14:paraId="19AEBF31" w14:textId="77777777" w:rsidR="00840965" w:rsidRDefault="00840965" w:rsidP="000B5A58">
      <w:pPr>
        <w:pStyle w:val="Heading3"/>
        <w:numPr>
          <w:ilvl w:val="1"/>
          <w:numId w:val="2"/>
        </w:numPr>
      </w:pPr>
      <w:bookmarkStart w:id="1949" w:name="_Ref533007440"/>
      <w:bookmarkStart w:id="1950" w:name="_Ref533007455"/>
      <w:bookmarkStart w:id="1951" w:name="_Toc533021512"/>
      <w:bookmarkStart w:id="1952" w:name="_Toc535231755"/>
      <w:bookmarkStart w:id="1953" w:name="_Toc6838068"/>
      <w:r>
        <w:t>Quantum Safe Server</w:t>
      </w:r>
      <w:bookmarkEnd w:id="1941"/>
      <w:bookmarkEnd w:id="1942"/>
      <w:bookmarkEnd w:id="1943"/>
      <w:bookmarkEnd w:id="1948"/>
      <w:bookmarkEnd w:id="1949"/>
      <w:bookmarkEnd w:id="1950"/>
      <w:bookmarkEnd w:id="1951"/>
      <w:bookmarkEnd w:id="1952"/>
      <w:bookmarkEnd w:id="1953"/>
    </w:p>
    <w:p w14:paraId="5FE9794A" w14:textId="77777777" w:rsidR="00840965" w:rsidRDefault="00840965" w:rsidP="00840965">
      <w:r>
        <w:t>KMIP servers conformant to this profile under [KMIP-SPEC]:</w:t>
      </w:r>
    </w:p>
    <w:p w14:paraId="1ADEF875" w14:textId="77777777" w:rsidR="00840965" w:rsidRDefault="00840965" w:rsidP="000B5A58">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6EE5B8B" w14:textId="77777777" w:rsidR="00840965" w:rsidRPr="004B3505" w:rsidRDefault="00840965" w:rsidP="000B5A58">
      <w:pPr>
        <w:numPr>
          <w:ilvl w:val="0"/>
          <w:numId w:val="153"/>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313AE8CB" w14:textId="77777777" w:rsidR="00840965" w:rsidRDefault="00840965" w:rsidP="000B5A58">
      <w:pPr>
        <w:numPr>
          <w:ilvl w:val="0"/>
          <w:numId w:val="153"/>
        </w:numPr>
      </w:pPr>
      <w:r>
        <w:t xml:space="preserve">SHALL support the following </w:t>
      </w:r>
      <w:r w:rsidRPr="00D430A8">
        <w:rPr>
          <w:i/>
        </w:rPr>
        <w:t>Objects</w:t>
      </w:r>
      <w:r>
        <w:t xml:space="preserve"> </w:t>
      </w:r>
      <w:r w:rsidRPr="00047107">
        <w:t>[KMIP-</w:t>
      </w:r>
      <w:r>
        <w:t>SPEC</w:t>
      </w:r>
      <w:r w:rsidRPr="00047107">
        <w:t>]</w:t>
      </w:r>
    </w:p>
    <w:p w14:paraId="3C0192FB" w14:textId="77777777" w:rsidR="00840965" w:rsidRDefault="00840965" w:rsidP="000B5A58">
      <w:pPr>
        <w:numPr>
          <w:ilvl w:val="1"/>
          <w:numId w:val="137"/>
        </w:numPr>
      </w:pPr>
      <w:r>
        <w:rPr>
          <w:i/>
        </w:rPr>
        <w:t>Certificate</w:t>
      </w:r>
    </w:p>
    <w:p w14:paraId="23707BDB" w14:textId="77777777" w:rsidR="00840965" w:rsidRDefault="00840965" w:rsidP="000B5A58">
      <w:pPr>
        <w:numPr>
          <w:ilvl w:val="1"/>
          <w:numId w:val="137"/>
        </w:numPr>
      </w:pPr>
      <w:r w:rsidRPr="00AC5BE2">
        <w:rPr>
          <w:i/>
        </w:rPr>
        <w:t>Private Key</w:t>
      </w:r>
    </w:p>
    <w:p w14:paraId="2D4C3DC7" w14:textId="77777777" w:rsidR="00840965" w:rsidRDefault="00840965" w:rsidP="000B5A58">
      <w:pPr>
        <w:numPr>
          <w:ilvl w:val="1"/>
          <w:numId w:val="137"/>
        </w:numPr>
      </w:pPr>
      <w:r>
        <w:rPr>
          <w:i/>
        </w:rPr>
        <w:t>Public</w:t>
      </w:r>
      <w:r w:rsidRPr="00AC5BE2">
        <w:rPr>
          <w:i/>
        </w:rPr>
        <w:t xml:space="preserve"> Key</w:t>
      </w:r>
    </w:p>
    <w:p w14:paraId="60EABE21" w14:textId="77777777" w:rsidR="00840965" w:rsidRDefault="00840965" w:rsidP="000B5A58">
      <w:pPr>
        <w:numPr>
          <w:ilvl w:val="1"/>
          <w:numId w:val="137"/>
        </w:numPr>
      </w:pPr>
      <w:r w:rsidRPr="00F4397B">
        <w:rPr>
          <w:i/>
        </w:rPr>
        <w:t>Symmetric Key</w:t>
      </w:r>
    </w:p>
    <w:p w14:paraId="288CD2BA" w14:textId="77777777" w:rsidR="00840965" w:rsidRDefault="00840965" w:rsidP="000B5A58">
      <w:pPr>
        <w:numPr>
          <w:ilvl w:val="0"/>
          <w:numId w:val="153"/>
        </w:numPr>
      </w:pPr>
      <w:r>
        <w:t xml:space="preserve">SHALL support the following </w:t>
      </w:r>
      <w:r w:rsidRPr="00A7738B">
        <w:rPr>
          <w:i/>
        </w:rPr>
        <w:t>Attributes</w:t>
      </w:r>
      <w:r>
        <w:t xml:space="preserve"> </w:t>
      </w:r>
      <w:r w:rsidRPr="00047107">
        <w:t>[KMIP-</w:t>
      </w:r>
      <w:r>
        <w:t>SPEC</w:t>
      </w:r>
      <w:r w:rsidRPr="00047107">
        <w:t>]</w:t>
      </w:r>
    </w:p>
    <w:p w14:paraId="3D7D0223" w14:textId="77777777" w:rsidR="00840965" w:rsidRDefault="00840965" w:rsidP="000B5A58">
      <w:pPr>
        <w:numPr>
          <w:ilvl w:val="0"/>
          <w:numId w:val="139"/>
        </w:numPr>
      </w:pPr>
      <w:r>
        <w:rPr>
          <w:i/>
        </w:rPr>
        <w:t>Cryptographic Algorithm</w:t>
      </w:r>
      <w:r>
        <w:t xml:space="preserve"> </w:t>
      </w:r>
    </w:p>
    <w:p w14:paraId="7FC7C703" w14:textId="77777777" w:rsidR="00840965" w:rsidRDefault="00840965" w:rsidP="000B5A58">
      <w:pPr>
        <w:numPr>
          <w:ilvl w:val="0"/>
          <w:numId w:val="139"/>
        </w:numPr>
      </w:pPr>
      <w:r w:rsidRPr="00F4397B">
        <w:rPr>
          <w:i/>
        </w:rPr>
        <w:t>Cryptographic Length</w:t>
      </w:r>
    </w:p>
    <w:p w14:paraId="2E2AB72D" w14:textId="77777777" w:rsidR="00840965" w:rsidRPr="00FF397F" w:rsidRDefault="00840965" w:rsidP="000B5A58">
      <w:pPr>
        <w:numPr>
          <w:ilvl w:val="0"/>
          <w:numId w:val="139"/>
        </w:numPr>
      </w:pPr>
      <w:r w:rsidRPr="00FF397F">
        <w:rPr>
          <w:i/>
        </w:rPr>
        <w:t xml:space="preserve">Protection </w:t>
      </w:r>
      <w:r>
        <w:rPr>
          <w:i/>
        </w:rPr>
        <w:t>Level</w:t>
      </w:r>
    </w:p>
    <w:p w14:paraId="37C20134" w14:textId="77777777" w:rsidR="00840965" w:rsidRPr="00FF397F" w:rsidRDefault="00840965" w:rsidP="000B5A58">
      <w:pPr>
        <w:numPr>
          <w:ilvl w:val="0"/>
          <w:numId w:val="139"/>
        </w:numPr>
      </w:pPr>
      <w:r w:rsidRPr="00FF397F">
        <w:rPr>
          <w:i/>
        </w:rPr>
        <w:t>Protection Period</w:t>
      </w:r>
      <w:r w:rsidRPr="00FF397F">
        <w:t xml:space="preserve"> </w:t>
      </w:r>
    </w:p>
    <w:p w14:paraId="28B50926" w14:textId="77777777" w:rsidR="00840965" w:rsidRPr="00FF397F" w:rsidRDefault="00840965" w:rsidP="000B5A58">
      <w:pPr>
        <w:numPr>
          <w:ilvl w:val="0"/>
          <w:numId w:val="139"/>
        </w:numPr>
      </w:pPr>
      <w:r>
        <w:rPr>
          <w:i/>
        </w:rPr>
        <w:t>Quantum Safe</w:t>
      </w:r>
    </w:p>
    <w:p w14:paraId="442CC7CD" w14:textId="77777777" w:rsidR="00840965" w:rsidRDefault="00840965" w:rsidP="000B5A58">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04F9EAE1" w14:textId="77777777" w:rsidR="00840965" w:rsidRPr="00FF397F" w:rsidRDefault="00840965" w:rsidP="000B5A58">
      <w:pPr>
        <w:numPr>
          <w:ilvl w:val="0"/>
          <w:numId w:val="140"/>
        </w:numPr>
      </w:pPr>
      <w:r w:rsidRPr="00FF397F">
        <w:rPr>
          <w:i/>
        </w:rPr>
        <w:t>Certify</w:t>
      </w:r>
    </w:p>
    <w:p w14:paraId="02B46055" w14:textId="77777777" w:rsidR="00840965" w:rsidRDefault="00840965" w:rsidP="000B5A58">
      <w:pPr>
        <w:numPr>
          <w:ilvl w:val="0"/>
          <w:numId w:val="140"/>
        </w:numPr>
      </w:pPr>
      <w:r w:rsidRPr="00F4397B">
        <w:rPr>
          <w:i/>
        </w:rPr>
        <w:t>Create</w:t>
      </w:r>
    </w:p>
    <w:p w14:paraId="5CE03EE5" w14:textId="77777777" w:rsidR="00840965" w:rsidRDefault="00840965" w:rsidP="000B5A58">
      <w:pPr>
        <w:numPr>
          <w:ilvl w:val="0"/>
          <w:numId w:val="140"/>
        </w:numPr>
      </w:pPr>
      <w:r>
        <w:rPr>
          <w:i/>
        </w:rPr>
        <w:t>Create Key Pair</w:t>
      </w:r>
    </w:p>
    <w:p w14:paraId="21D9C2DE" w14:textId="77777777" w:rsidR="00840965" w:rsidRPr="00FF397F" w:rsidRDefault="00840965" w:rsidP="000B5A58">
      <w:pPr>
        <w:numPr>
          <w:ilvl w:val="0"/>
          <w:numId w:val="140"/>
        </w:numPr>
      </w:pPr>
      <w:r w:rsidRPr="00FF397F">
        <w:rPr>
          <w:i/>
        </w:rPr>
        <w:t>Decrypt</w:t>
      </w:r>
    </w:p>
    <w:p w14:paraId="3A1589CD" w14:textId="77777777" w:rsidR="00840965" w:rsidRPr="00FF397F" w:rsidRDefault="00840965" w:rsidP="000B5A58">
      <w:pPr>
        <w:numPr>
          <w:ilvl w:val="0"/>
          <w:numId w:val="140"/>
        </w:numPr>
      </w:pPr>
      <w:r w:rsidRPr="00FF397F">
        <w:rPr>
          <w:i/>
        </w:rPr>
        <w:t>Encrypt</w:t>
      </w:r>
    </w:p>
    <w:p w14:paraId="67545E6E" w14:textId="77777777" w:rsidR="00840965" w:rsidRPr="00FF397F" w:rsidRDefault="00840965" w:rsidP="000B5A58">
      <w:pPr>
        <w:numPr>
          <w:ilvl w:val="0"/>
          <w:numId w:val="140"/>
        </w:numPr>
      </w:pPr>
      <w:r w:rsidRPr="00FF397F">
        <w:rPr>
          <w:i/>
        </w:rPr>
        <w:t>Re-Certify</w:t>
      </w:r>
    </w:p>
    <w:p w14:paraId="2AB77D73" w14:textId="77777777" w:rsidR="00840965" w:rsidRDefault="00840965" w:rsidP="000B5A58">
      <w:pPr>
        <w:numPr>
          <w:ilvl w:val="0"/>
          <w:numId w:val="140"/>
        </w:numPr>
      </w:pPr>
      <w:r>
        <w:rPr>
          <w:i/>
        </w:rPr>
        <w:t>Register</w:t>
      </w:r>
    </w:p>
    <w:p w14:paraId="5C54764C" w14:textId="77777777" w:rsidR="00840965" w:rsidRDefault="00840965" w:rsidP="000B5A58">
      <w:pPr>
        <w:numPr>
          <w:ilvl w:val="0"/>
          <w:numId w:val="140"/>
        </w:numPr>
      </w:pPr>
      <w:r>
        <w:rPr>
          <w:i/>
        </w:rPr>
        <w:t>Re-key</w:t>
      </w:r>
    </w:p>
    <w:p w14:paraId="2F4B336D" w14:textId="77777777" w:rsidR="00840965" w:rsidRPr="00FF397F" w:rsidRDefault="00840965" w:rsidP="000B5A58">
      <w:pPr>
        <w:numPr>
          <w:ilvl w:val="0"/>
          <w:numId w:val="140"/>
        </w:numPr>
      </w:pPr>
      <w:r w:rsidRPr="00FF397F">
        <w:rPr>
          <w:i/>
        </w:rPr>
        <w:t>Re-key Key Pair</w:t>
      </w:r>
    </w:p>
    <w:p w14:paraId="7300B310" w14:textId="77777777" w:rsidR="00840965" w:rsidRPr="00FF397F" w:rsidRDefault="00840965" w:rsidP="000B5A58">
      <w:pPr>
        <w:numPr>
          <w:ilvl w:val="0"/>
          <w:numId w:val="140"/>
        </w:numPr>
      </w:pPr>
      <w:r w:rsidRPr="00FF397F">
        <w:rPr>
          <w:i/>
        </w:rPr>
        <w:t>Sign</w:t>
      </w:r>
    </w:p>
    <w:p w14:paraId="7CE25E2D" w14:textId="77777777" w:rsidR="00840965" w:rsidRPr="00FF397F" w:rsidRDefault="00840965" w:rsidP="000B5A58">
      <w:pPr>
        <w:numPr>
          <w:ilvl w:val="0"/>
          <w:numId w:val="140"/>
        </w:numPr>
      </w:pPr>
      <w:r w:rsidRPr="00FF397F">
        <w:rPr>
          <w:i/>
        </w:rPr>
        <w:t>Signature</w:t>
      </w:r>
      <w:r>
        <w:rPr>
          <w:i/>
        </w:rPr>
        <w:t xml:space="preserve"> </w:t>
      </w:r>
      <w:r w:rsidRPr="00FF397F">
        <w:rPr>
          <w:i/>
        </w:rPr>
        <w:t>Verify</w:t>
      </w:r>
    </w:p>
    <w:p w14:paraId="1343DDCF" w14:textId="77777777" w:rsidR="00840965" w:rsidRDefault="00840965" w:rsidP="000B5A58">
      <w:pPr>
        <w:numPr>
          <w:ilvl w:val="0"/>
          <w:numId w:val="153"/>
        </w:numPr>
      </w:pPr>
      <w:bookmarkStart w:id="1954"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2DA1129C" w14:textId="77777777" w:rsidR="00840965" w:rsidRDefault="00840965" w:rsidP="000B5A58">
      <w:pPr>
        <w:numPr>
          <w:ilvl w:val="0"/>
          <w:numId w:val="141"/>
        </w:numPr>
      </w:pPr>
      <w:r w:rsidRPr="00FF397F">
        <w:rPr>
          <w:i/>
        </w:rPr>
        <w:t>Notify</w:t>
      </w:r>
    </w:p>
    <w:p w14:paraId="1753BE4B" w14:textId="77777777" w:rsidR="00840965" w:rsidRPr="00F35AF1" w:rsidRDefault="00840965" w:rsidP="000B5A58">
      <w:pPr>
        <w:numPr>
          <w:ilvl w:val="0"/>
          <w:numId w:val="141"/>
        </w:numPr>
        <w:rPr>
          <w:i/>
        </w:rPr>
      </w:pPr>
      <w:r w:rsidRPr="00F35AF1">
        <w:rPr>
          <w:i/>
        </w:rPr>
        <w:t>Put</w:t>
      </w:r>
    </w:p>
    <w:p w14:paraId="02B81200" w14:textId="77777777" w:rsidR="00840965" w:rsidRPr="00FF397F" w:rsidRDefault="00840965" w:rsidP="000B5A58">
      <w:pPr>
        <w:numPr>
          <w:ilvl w:val="0"/>
          <w:numId w:val="153"/>
        </w:numPr>
      </w:pPr>
      <w:r w:rsidRPr="00FF397F">
        <w:t xml:space="preserve">SHALL support the following </w:t>
      </w:r>
      <w:r>
        <w:rPr>
          <w:i/>
        </w:rPr>
        <w:t>Enumerations</w:t>
      </w:r>
      <w:r w:rsidRPr="00FF397F">
        <w:t xml:space="preserve"> [KMIP-SPEC]:</w:t>
      </w:r>
      <w:bookmarkEnd w:id="1954"/>
    </w:p>
    <w:p w14:paraId="6A9739CD" w14:textId="77777777" w:rsidR="00840965" w:rsidRPr="00FF397F" w:rsidRDefault="00840965" w:rsidP="000B5A58">
      <w:pPr>
        <w:numPr>
          <w:ilvl w:val="0"/>
          <w:numId w:val="142"/>
        </w:numPr>
      </w:pPr>
      <w:r w:rsidRPr="00FF397F">
        <w:rPr>
          <w:i/>
        </w:rPr>
        <w:t xml:space="preserve">Recommended Curve </w:t>
      </w:r>
      <w:r w:rsidRPr="00FF397F">
        <w:t>value:</w:t>
      </w:r>
    </w:p>
    <w:p w14:paraId="46916955" w14:textId="77777777" w:rsidR="00840965" w:rsidRPr="00F35AF1" w:rsidRDefault="00840965" w:rsidP="000B5A58">
      <w:pPr>
        <w:numPr>
          <w:ilvl w:val="2"/>
          <w:numId w:val="137"/>
        </w:numPr>
        <w:rPr>
          <w:i/>
        </w:rPr>
      </w:pPr>
      <w:r w:rsidRPr="00F35AF1">
        <w:rPr>
          <w:i/>
        </w:rPr>
        <w:lastRenderedPageBreak/>
        <w:t>P-384 (SECP384R1)</w:t>
      </w:r>
    </w:p>
    <w:p w14:paraId="5382B606" w14:textId="77777777" w:rsidR="00840965" w:rsidRPr="00F35AF1" w:rsidRDefault="00840965" w:rsidP="000B5A58">
      <w:pPr>
        <w:numPr>
          <w:ilvl w:val="2"/>
          <w:numId w:val="137"/>
        </w:numPr>
        <w:rPr>
          <w:i/>
        </w:rPr>
      </w:pPr>
      <w:r w:rsidRPr="00F35AF1">
        <w:rPr>
          <w:i/>
        </w:rPr>
        <w:t xml:space="preserve">P-521 </w:t>
      </w:r>
    </w:p>
    <w:p w14:paraId="588DDD58" w14:textId="77777777" w:rsidR="00840965" w:rsidRPr="00FF397F" w:rsidRDefault="00840965" w:rsidP="000B5A58">
      <w:pPr>
        <w:numPr>
          <w:ilvl w:val="0"/>
          <w:numId w:val="142"/>
        </w:numPr>
      </w:pPr>
      <w:r w:rsidRPr="00FF397F">
        <w:rPr>
          <w:i/>
        </w:rPr>
        <w:t>Certificate</w:t>
      </w:r>
      <w:r w:rsidRPr="00FF397F">
        <w:t xml:space="preserve"> </w:t>
      </w:r>
      <w:r>
        <w:rPr>
          <w:i/>
        </w:rPr>
        <w:t xml:space="preserve">Type </w:t>
      </w:r>
      <w:r w:rsidRPr="00FF397F">
        <w:t>value:</w:t>
      </w:r>
    </w:p>
    <w:p w14:paraId="557158A7" w14:textId="77777777" w:rsidR="00840965" w:rsidRPr="00FF397F" w:rsidRDefault="00840965" w:rsidP="000B5A58">
      <w:pPr>
        <w:numPr>
          <w:ilvl w:val="0"/>
          <w:numId w:val="143"/>
        </w:numPr>
      </w:pPr>
      <w:r w:rsidRPr="00FF397F">
        <w:t>X.</w:t>
      </w:r>
      <w:r w:rsidRPr="00F35AF1">
        <w:rPr>
          <w:i/>
        </w:rPr>
        <w:t>509</w:t>
      </w:r>
    </w:p>
    <w:p w14:paraId="7862D6C8" w14:textId="77777777" w:rsidR="00840965" w:rsidRPr="00FF397F" w:rsidRDefault="00840965" w:rsidP="000B5A58">
      <w:pPr>
        <w:numPr>
          <w:ilvl w:val="0"/>
          <w:numId w:val="142"/>
        </w:numPr>
      </w:pPr>
      <w:r w:rsidRPr="00FF397F">
        <w:rPr>
          <w:i/>
        </w:rPr>
        <w:t xml:space="preserve">Cryptographic Algorithm </w:t>
      </w:r>
      <w:r w:rsidRPr="00FF397F">
        <w:t>value:</w:t>
      </w:r>
    </w:p>
    <w:p w14:paraId="02D6A7E1" w14:textId="77777777" w:rsidR="00840965" w:rsidRPr="00F35AF1" w:rsidRDefault="00840965" w:rsidP="000B5A58">
      <w:pPr>
        <w:numPr>
          <w:ilvl w:val="0"/>
          <w:numId w:val="144"/>
        </w:numPr>
        <w:rPr>
          <w:i/>
        </w:rPr>
      </w:pPr>
      <w:r w:rsidRPr="00F35AF1">
        <w:rPr>
          <w:i/>
        </w:rPr>
        <w:t>AES</w:t>
      </w:r>
    </w:p>
    <w:p w14:paraId="7FF30188" w14:textId="77777777" w:rsidR="00840965" w:rsidRPr="00F35AF1" w:rsidRDefault="00840965" w:rsidP="000B5A58">
      <w:pPr>
        <w:numPr>
          <w:ilvl w:val="0"/>
          <w:numId w:val="144"/>
        </w:numPr>
        <w:rPr>
          <w:i/>
        </w:rPr>
      </w:pPr>
      <w:r w:rsidRPr="00F35AF1">
        <w:rPr>
          <w:i/>
        </w:rPr>
        <w:t>ChaCha20</w:t>
      </w:r>
    </w:p>
    <w:p w14:paraId="288EB15A" w14:textId="77777777" w:rsidR="00840965" w:rsidRDefault="00840965" w:rsidP="000B5A58">
      <w:pPr>
        <w:numPr>
          <w:ilvl w:val="0"/>
          <w:numId w:val="144"/>
        </w:numPr>
        <w:rPr>
          <w:i/>
        </w:rPr>
      </w:pPr>
      <w:r w:rsidRPr="00F35AF1">
        <w:rPr>
          <w:i/>
        </w:rPr>
        <w:t>ChaChar20Poly1305</w:t>
      </w:r>
    </w:p>
    <w:p w14:paraId="05368651" w14:textId="77777777" w:rsidR="00840965" w:rsidRPr="00880EF6" w:rsidRDefault="00840965" w:rsidP="000B5A58">
      <w:pPr>
        <w:numPr>
          <w:ilvl w:val="0"/>
          <w:numId w:val="144"/>
        </w:numPr>
        <w:rPr>
          <w:i/>
        </w:rPr>
      </w:pPr>
      <w:r w:rsidRPr="00880EF6">
        <w:rPr>
          <w:i/>
        </w:rPr>
        <w:t>McEliece-6960119</w:t>
      </w:r>
    </w:p>
    <w:p w14:paraId="17CB82E2" w14:textId="77777777" w:rsidR="00840965" w:rsidRPr="00880EF6" w:rsidRDefault="00840965" w:rsidP="000B5A58">
      <w:pPr>
        <w:numPr>
          <w:ilvl w:val="0"/>
          <w:numId w:val="144"/>
        </w:numPr>
        <w:rPr>
          <w:i/>
        </w:rPr>
      </w:pPr>
      <w:r w:rsidRPr="00880EF6">
        <w:rPr>
          <w:i/>
        </w:rPr>
        <w:t>McEliece-8192128</w:t>
      </w:r>
    </w:p>
    <w:p w14:paraId="7568C714" w14:textId="77777777" w:rsidR="00840965" w:rsidRPr="00880EF6" w:rsidRDefault="00840965" w:rsidP="000B5A58">
      <w:pPr>
        <w:numPr>
          <w:ilvl w:val="0"/>
          <w:numId w:val="144"/>
        </w:numPr>
        <w:rPr>
          <w:i/>
        </w:rPr>
      </w:pPr>
      <w:r w:rsidRPr="00880EF6">
        <w:rPr>
          <w:i/>
        </w:rPr>
        <w:t>SPHINCS-256</w:t>
      </w:r>
    </w:p>
    <w:p w14:paraId="4FAA4632" w14:textId="77777777" w:rsidR="00840965" w:rsidRPr="00FF397F" w:rsidRDefault="00840965" w:rsidP="000B5A58">
      <w:pPr>
        <w:numPr>
          <w:ilvl w:val="0"/>
          <w:numId w:val="142"/>
        </w:numPr>
      </w:pPr>
      <w:r w:rsidRPr="00FF397F">
        <w:rPr>
          <w:i/>
        </w:rPr>
        <w:t>Hashing Alg</w:t>
      </w:r>
      <w:r>
        <w:rPr>
          <w:i/>
        </w:rPr>
        <w:t xml:space="preserve">orithm </w:t>
      </w:r>
      <w:r w:rsidRPr="00FF397F">
        <w:t>value</w:t>
      </w:r>
      <w:r>
        <w:t>:</w:t>
      </w:r>
    </w:p>
    <w:p w14:paraId="5253D6C9" w14:textId="77777777" w:rsidR="00840965" w:rsidRPr="00F35AF1" w:rsidRDefault="00840965" w:rsidP="000B5A58">
      <w:pPr>
        <w:numPr>
          <w:ilvl w:val="0"/>
          <w:numId w:val="145"/>
        </w:numPr>
        <w:rPr>
          <w:i/>
        </w:rPr>
      </w:pPr>
      <w:r w:rsidRPr="00F35AF1">
        <w:rPr>
          <w:i/>
        </w:rPr>
        <w:t>SHA-384</w:t>
      </w:r>
    </w:p>
    <w:p w14:paraId="7563C910" w14:textId="77777777" w:rsidR="00840965" w:rsidRPr="00F35AF1" w:rsidRDefault="00840965" w:rsidP="000B5A58">
      <w:pPr>
        <w:numPr>
          <w:ilvl w:val="0"/>
          <w:numId w:val="145"/>
        </w:numPr>
        <w:rPr>
          <w:i/>
        </w:rPr>
      </w:pPr>
      <w:r w:rsidRPr="00F35AF1">
        <w:rPr>
          <w:i/>
        </w:rPr>
        <w:t>SHA-512</w:t>
      </w:r>
    </w:p>
    <w:p w14:paraId="1025682C" w14:textId="77777777" w:rsidR="00840965" w:rsidRDefault="00840965" w:rsidP="000B5A58">
      <w:pPr>
        <w:numPr>
          <w:ilvl w:val="0"/>
          <w:numId w:val="145"/>
        </w:numPr>
        <w:rPr>
          <w:i/>
        </w:rPr>
      </w:pPr>
      <w:r w:rsidRPr="000A0978">
        <w:rPr>
          <w:i/>
        </w:rPr>
        <w:t>SHA3-256</w:t>
      </w:r>
    </w:p>
    <w:p w14:paraId="061A0F1E" w14:textId="77777777" w:rsidR="00840965" w:rsidRDefault="00840965" w:rsidP="000B5A58">
      <w:pPr>
        <w:numPr>
          <w:ilvl w:val="0"/>
          <w:numId w:val="145"/>
        </w:numPr>
        <w:rPr>
          <w:i/>
        </w:rPr>
      </w:pPr>
      <w:r>
        <w:rPr>
          <w:i/>
        </w:rPr>
        <w:t>SHA3-384</w:t>
      </w:r>
    </w:p>
    <w:p w14:paraId="30C2AF0B" w14:textId="77777777" w:rsidR="00840965" w:rsidRPr="000A0978" w:rsidRDefault="00840965" w:rsidP="000B5A58">
      <w:pPr>
        <w:numPr>
          <w:ilvl w:val="0"/>
          <w:numId w:val="145"/>
        </w:numPr>
        <w:rPr>
          <w:i/>
        </w:rPr>
      </w:pPr>
      <w:r>
        <w:rPr>
          <w:i/>
        </w:rPr>
        <w:t>SHA3-512</w:t>
      </w:r>
    </w:p>
    <w:p w14:paraId="37C1F4DD" w14:textId="77777777" w:rsidR="00840965" w:rsidRPr="00FF397F" w:rsidRDefault="00840965" w:rsidP="000B5A58">
      <w:pPr>
        <w:numPr>
          <w:ilvl w:val="0"/>
          <w:numId w:val="142"/>
        </w:numPr>
      </w:pPr>
      <w:r w:rsidRPr="000A0978">
        <w:rPr>
          <w:i/>
        </w:rPr>
        <w:t xml:space="preserve">Object Type </w:t>
      </w:r>
      <w:r w:rsidRPr="00FF397F">
        <w:t>value:</w:t>
      </w:r>
    </w:p>
    <w:p w14:paraId="26DBA125" w14:textId="77777777" w:rsidR="00840965" w:rsidRPr="00F35AF1" w:rsidRDefault="00840965" w:rsidP="000B5A58">
      <w:pPr>
        <w:numPr>
          <w:ilvl w:val="0"/>
          <w:numId w:val="146"/>
        </w:numPr>
        <w:rPr>
          <w:i/>
        </w:rPr>
      </w:pPr>
      <w:r w:rsidRPr="00F35AF1">
        <w:rPr>
          <w:i/>
        </w:rPr>
        <w:t>Certificate</w:t>
      </w:r>
    </w:p>
    <w:p w14:paraId="52C1E0A2" w14:textId="77777777" w:rsidR="00840965" w:rsidRPr="00F35AF1" w:rsidRDefault="00840965" w:rsidP="000B5A58">
      <w:pPr>
        <w:numPr>
          <w:ilvl w:val="0"/>
          <w:numId w:val="146"/>
        </w:numPr>
        <w:rPr>
          <w:i/>
        </w:rPr>
      </w:pPr>
      <w:r w:rsidRPr="00F35AF1">
        <w:rPr>
          <w:i/>
        </w:rPr>
        <w:t>Private Key</w:t>
      </w:r>
    </w:p>
    <w:p w14:paraId="72D378AC" w14:textId="77777777" w:rsidR="00840965" w:rsidRPr="00F35AF1" w:rsidRDefault="00840965" w:rsidP="000B5A58">
      <w:pPr>
        <w:numPr>
          <w:ilvl w:val="0"/>
          <w:numId w:val="146"/>
        </w:numPr>
        <w:rPr>
          <w:i/>
        </w:rPr>
      </w:pPr>
      <w:r w:rsidRPr="00F35AF1">
        <w:rPr>
          <w:i/>
        </w:rPr>
        <w:t>Public Key</w:t>
      </w:r>
    </w:p>
    <w:p w14:paraId="35C945D0" w14:textId="77777777" w:rsidR="00840965" w:rsidRPr="00F35AF1" w:rsidRDefault="00840965" w:rsidP="000B5A58">
      <w:pPr>
        <w:numPr>
          <w:ilvl w:val="0"/>
          <w:numId w:val="146"/>
        </w:numPr>
        <w:rPr>
          <w:i/>
        </w:rPr>
      </w:pPr>
      <w:r w:rsidRPr="00F35AF1">
        <w:rPr>
          <w:i/>
        </w:rPr>
        <w:t>Symmetric Key</w:t>
      </w:r>
    </w:p>
    <w:p w14:paraId="058802A0" w14:textId="77777777" w:rsidR="00840965" w:rsidRPr="00FF397F" w:rsidRDefault="00840965" w:rsidP="000B5A58">
      <w:pPr>
        <w:numPr>
          <w:ilvl w:val="0"/>
          <w:numId w:val="142"/>
        </w:numPr>
      </w:pPr>
      <w:r w:rsidRPr="00FF397F">
        <w:rPr>
          <w:i/>
        </w:rPr>
        <w:t xml:space="preserve">Key Format Type </w:t>
      </w:r>
      <w:r w:rsidRPr="00FF397F">
        <w:t>value:</w:t>
      </w:r>
    </w:p>
    <w:p w14:paraId="4DD9613B" w14:textId="77777777" w:rsidR="00840965" w:rsidRPr="00F35AF1" w:rsidRDefault="00840965" w:rsidP="000B5A58">
      <w:pPr>
        <w:numPr>
          <w:ilvl w:val="0"/>
          <w:numId w:val="147"/>
        </w:numPr>
        <w:rPr>
          <w:i/>
        </w:rPr>
      </w:pPr>
      <w:r w:rsidRPr="00F35AF1">
        <w:rPr>
          <w:i/>
        </w:rPr>
        <w:t>Raw</w:t>
      </w:r>
    </w:p>
    <w:p w14:paraId="2773FB9D" w14:textId="77777777" w:rsidR="00840965" w:rsidRPr="00F35AF1" w:rsidRDefault="00840965" w:rsidP="000B5A58">
      <w:pPr>
        <w:numPr>
          <w:ilvl w:val="0"/>
          <w:numId w:val="147"/>
        </w:numPr>
        <w:rPr>
          <w:i/>
        </w:rPr>
      </w:pPr>
      <w:r w:rsidRPr="00F35AF1">
        <w:rPr>
          <w:i/>
        </w:rPr>
        <w:t>X.509</w:t>
      </w:r>
    </w:p>
    <w:p w14:paraId="27886E15" w14:textId="77777777" w:rsidR="00840965" w:rsidRPr="00FF397F" w:rsidRDefault="00840965" w:rsidP="000B5A58">
      <w:pPr>
        <w:numPr>
          <w:ilvl w:val="0"/>
          <w:numId w:val="142"/>
        </w:numPr>
        <w:rPr>
          <w:i/>
        </w:rPr>
      </w:pPr>
      <w:r w:rsidRPr="00FF397F">
        <w:rPr>
          <w:i/>
        </w:rPr>
        <w:t xml:space="preserve">Digital Signature Algorithm </w:t>
      </w:r>
      <w:r w:rsidRPr="00FF397F">
        <w:t>value:</w:t>
      </w:r>
    </w:p>
    <w:p w14:paraId="37F3F060" w14:textId="77777777" w:rsidR="00840965" w:rsidRPr="00F35AF1" w:rsidRDefault="00840965" w:rsidP="000B5A58">
      <w:pPr>
        <w:numPr>
          <w:ilvl w:val="0"/>
          <w:numId w:val="148"/>
        </w:numPr>
        <w:rPr>
          <w:i/>
        </w:rPr>
      </w:pPr>
      <w:r w:rsidRPr="00F35AF1">
        <w:rPr>
          <w:i/>
        </w:rPr>
        <w:t>ECDSA with SHA384 (on P-384)</w:t>
      </w:r>
    </w:p>
    <w:p w14:paraId="24595710" w14:textId="77777777" w:rsidR="00840965" w:rsidRPr="00880EF6" w:rsidRDefault="00840965" w:rsidP="000B5A58">
      <w:pPr>
        <w:numPr>
          <w:ilvl w:val="0"/>
          <w:numId w:val="148"/>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sidRPr="00880EF6">
        <w:rPr>
          <w:rStyle w:val="apple-converted-space"/>
          <w:color w:val="222222"/>
          <w:sz w:val="19"/>
          <w:szCs w:val="19"/>
          <w:shd w:val="clear" w:color="auto" w:fill="FFFFFF"/>
        </w:rPr>
        <w:t>  with</w:t>
      </w:r>
      <w:proofErr w:type="gramEnd"/>
      <w:r w:rsidRPr="00880EF6">
        <w:rPr>
          <w:rStyle w:val="apple-converted-space"/>
          <w:color w:val="222222"/>
          <w:sz w:val="19"/>
          <w:szCs w:val="19"/>
          <w:shd w:val="clear" w:color="auto" w:fill="FFFFFF"/>
        </w:rPr>
        <w:t xml:space="preserve"> </w:t>
      </w:r>
      <w:r w:rsidRPr="00880EF6">
        <w:rPr>
          <w:rFonts w:cs="Arial"/>
          <w:i/>
          <w:color w:val="222222"/>
          <w:sz w:val="19"/>
          <w:szCs w:val="19"/>
          <w:shd w:val="clear" w:color="auto" w:fill="FFFFFF"/>
        </w:rPr>
        <w:t>Ed25519</w:t>
      </w:r>
      <w:r w:rsidRPr="00880EF6">
        <w:rPr>
          <w:rStyle w:val="apple-converted-space"/>
          <w:color w:val="222222"/>
          <w:sz w:val="19"/>
          <w:szCs w:val="19"/>
          <w:shd w:val="clear" w:color="auto" w:fill="FFFFFF"/>
        </w:rPr>
        <w:t> </w:t>
      </w:r>
    </w:p>
    <w:p w14:paraId="126DBF88" w14:textId="77777777" w:rsidR="00840965" w:rsidRDefault="00840965" w:rsidP="000B5A58">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t>5.14</w:t>
      </w:r>
      <w:r>
        <w:fldChar w:fldCharType="end"/>
      </w:r>
      <w:r>
        <w:t xml:space="preserve">. </w:t>
      </w:r>
    </w:p>
    <w:p w14:paraId="17597929" w14:textId="77777777" w:rsidR="00840965" w:rsidRDefault="00840965" w:rsidP="000B5A58">
      <w:pPr>
        <w:numPr>
          <w:ilvl w:val="0"/>
          <w:numId w:val="153"/>
        </w:numPr>
      </w:pPr>
      <w:r>
        <w:t>MAY support extensions outside the scope of this standard (e.g., vendor extensions, conformance clauses) that do not conflict with any KMIP requirements.</w:t>
      </w:r>
    </w:p>
    <w:p w14:paraId="5E89C893" w14:textId="77777777" w:rsidR="00840965" w:rsidRDefault="00840965" w:rsidP="00840965"/>
    <w:p w14:paraId="66E08F75" w14:textId="77777777" w:rsidR="00840965" w:rsidRDefault="00840965" w:rsidP="000B5A58">
      <w:pPr>
        <w:pStyle w:val="Heading3"/>
        <w:numPr>
          <w:ilvl w:val="1"/>
          <w:numId w:val="2"/>
        </w:numPr>
      </w:pPr>
      <w:bookmarkStart w:id="1955" w:name="_Toc364100914"/>
      <w:bookmarkStart w:id="1956" w:name="_Ref390263365"/>
      <w:bookmarkStart w:id="1957" w:name="_Toc390280112"/>
      <w:bookmarkStart w:id="1958" w:name="_Ref458670311"/>
      <w:bookmarkStart w:id="1959" w:name="_Toc482109249"/>
      <w:bookmarkStart w:id="1960" w:name="_Ref527058144"/>
      <w:bookmarkStart w:id="1961" w:name="_Ref527058161"/>
      <w:bookmarkStart w:id="1962" w:name="_Toc533021513"/>
      <w:bookmarkStart w:id="1963" w:name="_Toc535231756"/>
      <w:bookmarkStart w:id="1964" w:name="_Toc6838069"/>
      <w:r>
        <w:t>Mandatory Quantum Safe Test Cases</w:t>
      </w:r>
      <w:bookmarkEnd w:id="1955"/>
      <w:r>
        <w:t xml:space="preserve"> KMIP v</w:t>
      </w:r>
      <w:bookmarkEnd w:id="1956"/>
      <w:bookmarkEnd w:id="1957"/>
      <w:bookmarkEnd w:id="1958"/>
      <w:r>
        <w:t>2.0</w:t>
      </w:r>
      <w:bookmarkEnd w:id="1959"/>
      <w:bookmarkEnd w:id="1960"/>
      <w:bookmarkEnd w:id="1961"/>
      <w:bookmarkEnd w:id="1962"/>
      <w:bookmarkEnd w:id="1963"/>
      <w:bookmarkEnd w:id="1964"/>
    </w:p>
    <w:p w14:paraId="4FEC7676" w14:textId="77777777" w:rsidR="00840965" w:rsidRDefault="00840965" w:rsidP="00840965">
      <w:r>
        <w:t>This section documents the test cases that a client or server conformant to this profile SHALL support.</w:t>
      </w:r>
    </w:p>
    <w:p w14:paraId="3D89697B" w14:textId="77777777" w:rsidR="00840965" w:rsidRDefault="00840965" w:rsidP="000B5A58">
      <w:pPr>
        <w:pStyle w:val="Heading4"/>
        <w:numPr>
          <w:ilvl w:val="2"/>
          <w:numId w:val="2"/>
        </w:numPr>
      </w:pPr>
      <w:bookmarkStart w:id="1965" w:name="_Toc390280113"/>
      <w:bookmarkStart w:id="1966" w:name="_Ref458670302"/>
      <w:bookmarkStart w:id="1967" w:name="_Toc482109250"/>
      <w:bookmarkStart w:id="1968" w:name="_Toc533021514"/>
      <w:bookmarkStart w:id="1969" w:name="_Toc535231757"/>
      <w:bookmarkStart w:id="1970" w:name="_Toc6838070"/>
      <w:r>
        <w:t>QS-M-1-12 - Query</w:t>
      </w:r>
      <w:bookmarkEnd w:id="1965"/>
      <w:bookmarkEnd w:id="1966"/>
      <w:bookmarkEnd w:id="1967"/>
      <w:bookmarkEnd w:id="1968"/>
      <w:bookmarkEnd w:id="1969"/>
      <w:bookmarkEnd w:id="1970"/>
    </w:p>
    <w:p w14:paraId="5BA05AA4" w14:textId="77777777" w:rsidR="00840965" w:rsidRDefault="00840965" w:rsidP="00840965">
      <w:r>
        <w:t xml:space="preserve">Perform a Query operation, querying the Operations and Objects supported by the server, and get a successful response. </w:t>
      </w:r>
    </w:p>
    <w:p w14:paraId="31C21FF1" w14:textId="77777777" w:rsidR="00840965" w:rsidRDefault="00840965" w:rsidP="00840965">
      <w:r>
        <w:t xml:space="preserve">The specific list of operations noted in the test case are the minimum list of operations – additional operations MAY be supported. </w:t>
      </w:r>
    </w:p>
    <w:p w14:paraId="7F503CA2"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44331C1F" w14:textId="1388F8B3" w:rsidR="00840965" w:rsidRDefault="00840965" w:rsidP="00840965">
      <w:r w:rsidRPr="005966C4">
        <w:t xml:space="preserve">See </w:t>
      </w:r>
      <w:hyperlink r:id="rId160" w:history="1">
        <w:r>
          <w:rPr>
            <w:rStyle w:val="Hyperlink"/>
          </w:rPr>
          <w:t>test-cases/kmip-v2.0/mandatory/QS-M-1-20.xml</w:t>
        </w:r>
      </w:hyperlink>
      <w:r>
        <w:t>.</w:t>
      </w:r>
    </w:p>
    <w:p w14:paraId="77CAA21B" w14:textId="77777777" w:rsidR="00840965" w:rsidRDefault="00840965" w:rsidP="00840965"/>
    <w:p w14:paraId="33B9E5A3" w14:textId="77777777" w:rsidR="00840965" w:rsidRDefault="00840965" w:rsidP="00840965"/>
    <w:p w14:paraId="7DAB738E" w14:textId="77777777" w:rsidR="00840965" w:rsidRDefault="00840965" w:rsidP="000B5A58">
      <w:pPr>
        <w:pStyle w:val="Heading4"/>
        <w:numPr>
          <w:ilvl w:val="2"/>
          <w:numId w:val="2"/>
        </w:numPr>
      </w:pPr>
      <w:bookmarkStart w:id="1971" w:name="_Toc390278859"/>
      <w:bookmarkStart w:id="1972" w:name="_Toc390280114"/>
      <w:bookmarkStart w:id="1973" w:name="_Toc390278861"/>
      <w:bookmarkStart w:id="1974" w:name="_Toc390280116"/>
      <w:bookmarkStart w:id="1975" w:name="_Toc390278864"/>
      <w:bookmarkStart w:id="1976" w:name="_Toc390280119"/>
      <w:bookmarkStart w:id="1977" w:name="_Toc390278866"/>
      <w:bookmarkStart w:id="1978" w:name="_Toc390280121"/>
      <w:bookmarkStart w:id="1979" w:name="_Toc390278869"/>
      <w:bookmarkStart w:id="1980" w:name="_Toc390280124"/>
      <w:bookmarkStart w:id="1981" w:name="_Toc390278871"/>
      <w:bookmarkStart w:id="1982" w:name="_Toc390280126"/>
      <w:bookmarkStart w:id="1983" w:name="_Toc390278872"/>
      <w:bookmarkStart w:id="1984" w:name="_Toc390280127"/>
      <w:bookmarkStart w:id="1985" w:name="_Toc390278873"/>
      <w:bookmarkStart w:id="1986" w:name="_Toc390280128"/>
      <w:bookmarkStart w:id="1987" w:name="_Toc482109251"/>
      <w:bookmarkStart w:id="1988" w:name="_Toc533021515"/>
      <w:bookmarkStart w:id="1989" w:name="_Toc535231758"/>
      <w:bookmarkStart w:id="1990" w:name="_Toc6838071"/>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t>QS-M-2-20 - Create</w:t>
      </w:r>
      <w:bookmarkEnd w:id="1987"/>
      <w:bookmarkEnd w:id="1988"/>
      <w:bookmarkEnd w:id="1989"/>
      <w:bookmarkEnd w:id="1990"/>
    </w:p>
    <w:p w14:paraId="357D0A85" w14:textId="77777777" w:rsidR="00840965" w:rsidRDefault="00840965" w:rsidP="00840965">
      <w:r>
        <w:t xml:space="preserve">Perform a Create operation, stating the period the key must be able to offer protection (Protection Period) and the relative sensitivity of the information (Protection Type). </w:t>
      </w:r>
    </w:p>
    <w:p w14:paraId="19095494"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15FE7774" w14:textId="08B9A8D9" w:rsidR="00840965" w:rsidRDefault="00840965" w:rsidP="00840965">
      <w:r w:rsidRPr="005966C4">
        <w:t xml:space="preserve">See </w:t>
      </w:r>
      <w:hyperlink r:id="rId161" w:history="1">
        <w:r>
          <w:rPr>
            <w:rStyle w:val="Hyperlink"/>
          </w:rPr>
          <w:t>test-cases/kmip-v2.0/mandatory/QS-M-2-20.xml</w:t>
        </w:r>
      </w:hyperlink>
      <w:r>
        <w:t>.</w:t>
      </w:r>
    </w:p>
    <w:p w14:paraId="5E394DC4" w14:textId="77777777" w:rsidR="00840965" w:rsidRDefault="00840965" w:rsidP="00840965"/>
    <w:p w14:paraId="576953FC" w14:textId="77777777" w:rsidR="00840965" w:rsidRDefault="00840965" w:rsidP="00840965"/>
    <w:p w14:paraId="7EC7C714" w14:textId="77777777" w:rsidR="00840965" w:rsidRPr="00254590" w:rsidRDefault="00840965" w:rsidP="000B5A58">
      <w:pPr>
        <w:pStyle w:val="Heading2"/>
        <w:numPr>
          <w:ilvl w:val="1"/>
          <w:numId w:val="2"/>
        </w:numPr>
      </w:pPr>
      <w:bookmarkStart w:id="1991" w:name="_Toc535231759"/>
      <w:bookmarkStart w:id="1992" w:name="_Toc6838072"/>
      <w:r>
        <w:t>PKCS#11 Profiles</w:t>
      </w:r>
      <w:bookmarkEnd w:id="1991"/>
      <w:bookmarkEnd w:id="1992"/>
    </w:p>
    <w:p w14:paraId="512D56FB" w14:textId="77777777" w:rsidR="00840965" w:rsidRPr="00880EF6" w:rsidRDefault="00840965" w:rsidP="00840965">
      <w:pPr>
        <w:spacing w:after="240"/>
      </w:pPr>
      <w:r w:rsidRPr="00880EF6">
        <w:t>The PKCS profile specifies the use of KMIP to encapsulate PKCS#11 calls.</w:t>
      </w:r>
    </w:p>
    <w:p w14:paraId="536EB9D1" w14:textId="77777777" w:rsidR="00840965" w:rsidRPr="0043796B" w:rsidRDefault="00840965" w:rsidP="000B5A58">
      <w:pPr>
        <w:pStyle w:val="Heading3"/>
        <w:numPr>
          <w:ilvl w:val="2"/>
          <w:numId w:val="2"/>
        </w:numPr>
      </w:pPr>
      <w:bookmarkStart w:id="1993" w:name="_Ref533007174"/>
      <w:bookmarkStart w:id="1994" w:name="_Ref533007195"/>
      <w:bookmarkStart w:id="1995" w:name="_Toc533021517"/>
      <w:bookmarkStart w:id="1996" w:name="_Toc535231760"/>
      <w:bookmarkStart w:id="1997" w:name="_Toc6838073"/>
      <w:r w:rsidRPr="00880EF6">
        <w:t>PKCS#11 Encoding</w:t>
      </w:r>
      <w:bookmarkEnd w:id="1993"/>
      <w:bookmarkEnd w:id="1994"/>
      <w:bookmarkEnd w:id="1995"/>
      <w:bookmarkEnd w:id="1996"/>
      <w:bookmarkEnd w:id="1997"/>
    </w:p>
    <w:p w14:paraId="59DB7093" w14:textId="77777777" w:rsidR="00840965" w:rsidRPr="00880EF6" w:rsidRDefault="00840965" w:rsidP="00840965">
      <w:pPr>
        <w:spacing w:after="240"/>
      </w:pPr>
      <w:r w:rsidRPr="00880EF6">
        <w:t xml:space="preserve">PKCS#11 function calls are mapped into a KMIP PKCS#11 operation.  The parameters are a direct representation of the parameters of the PKCS#11 functions, attributes and other structures defined in [PKCS#11], </w:t>
      </w:r>
    </w:p>
    <w:p w14:paraId="527A9596" w14:textId="77777777" w:rsidR="00840965" w:rsidRPr="00880EF6" w:rsidRDefault="00840965" w:rsidP="00840965">
      <w:pPr>
        <w:spacing w:after="240"/>
      </w:pPr>
      <w:r w:rsidRPr="00880EF6">
        <w:t>The function return values are provided directly in the PKCS#11 Return Code field in the Response Payload.   Output Parameters may be omitted in the case of an error status.</w:t>
      </w:r>
    </w:p>
    <w:p w14:paraId="43C981B2" w14:textId="77777777" w:rsidR="00840965" w:rsidRPr="00880EF6" w:rsidRDefault="00840965" w:rsidP="00840965">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24815A37" w14:textId="77777777" w:rsidR="00840965" w:rsidRPr="00880EF6" w:rsidRDefault="00840965" w:rsidP="00840965">
      <w:pPr>
        <w:spacing w:after="240"/>
      </w:pPr>
      <w:r w:rsidRPr="00880EF6">
        <w:t xml:space="preserve">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  </w:t>
      </w:r>
    </w:p>
    <w:p w14:paraId="116EAD93" w14:textId="77777777" w:rsidR="00840965" w:rsidRPr="00880EF6" w:rsidRDefault="00840965" w:rsidP="00840965">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5E059FB7" w14:textId="77777777" w:rsidR="00840965" w:rsidRPr="00880EF6" w:rsidRDefault="00840965" w:rsidP="00840965">
      <w:pPr>
        <w:spacing w:after="240"/>
      </w:pPr>
      <w:r w:rsidRPr="00880EF6">
        <w:t xml:space="preserve">Templates are represented by a </w:t>
      </w:r>
      <w:proofErr w:type="gramStart"/>
      <w:r w:rsidRPr="00880EF6">
        <w:t>4 byte</w:t>
      </w:r>
      <w:proofErr w:type="gramEnd"/>
      <w:r w:rsidRPr="00880EF6">
        <w:t xml:space="preserve"> big-endian count of attributes followed by the attributes themselves. They may be encoded with or without the values for </w:t>
      </w:r>
      <w:proofErr w:type="spellStart"/>
      <w:r w:rsidRPr="00880EF6">
        <w:t>C_GetAttributeValue</w:t>
      </w:r>
      <w:proofErr w:type="spellEnd"/>
      <w:r w:rsidRPr="00880EF6">
        <w:t xml:space="preserve"> which reflects whether it has been called with null pointers or has maximum lengths already determined.</w:t>
      </w:r>
    </w:p>
    <w:p w14:paraId="18CD1BFB" w14:textId="77777777" w:rsidR="00840965" w:rsidRPr="00880EF6" w:rsidRDefault="00840965" w:rsidP="00840965">
      <w:pPr>
        <w:spacing w:after="240"/>
      </w:pPr>
      <w:r w:rsidRPr="00880EF6">
        <w:t xml:space="preserve">For each attribute a </w:t>
      </w:r>
      <w:proofErr w:type="gramStart"/>
      <w:r w:rsidRPr="00880EF6">
        <w:t>one byte</w:t>
      </w:r>
      <w:proofErr w:type="gramEnd"/>
      <w:r w:rsidRPr="00880EF6">
        <w:t xml:space="preserve"> </w:t>
      </w:r>
      <w:r>
        <w:t xml:space="preserve">value indicator </w:t>
      </w:r>
      <w:r w:rsidRPr="00880EF6">
        <w:t xml:space="preserve">flag </w:t>
      </w:r>
      <w:r>
        <w:t xml:space="preserve">that </w:t>
      </w:r>
      <w:r w:rsidRPr="00880EF6">
        <w:t xml:space="preserve">indicates whether </w:t>
      </w:r>
      <w:r>
        <w:t xml:space="preserve">a value was defined via the </w:t>
      </w:r>
      <w:proofErr w:type="spellStart"/>
      <w:r>
        <w:t>pValue</w:t>
      </w:r>
      <w:proofErr w:type="spellEnd"/>
      <w:r>
        <w:t xml:space="preserve"> field of the </w:t>
      </w:r>
      <w:r w:rsidRPr="00880EF6">
        <w:t xml:space="preserve">attribute. This is followed by a second </w:t>
      </w:r>
      <w:proofErr w:type="gramStart"/>
      <w:r w:rsidRPr="00880EF6">
        <w:t>one byte</w:t>
      </w:r>
      <w:proofErr w:type="gramEnd"/>
      <w:r w:rsidRPr="00880EF6">
        <w:t xml:space="preserve"> </w:t>
      </w:r>
      <w:r>
        <w:t xml:space="preserve">count indicator </w:t>
      </w:r>
      <w:r w:rsidRPr="00880EF6">
        <w:t xml:space="preserve">flag </w:t>
      </w:r>
      <w:r>
        <w:t>that</w:t>
      </w:r>
      <w:r w:rsidRPr="00880EF6">
        <w:t xml:space="preserve"> </w:t>
      </w:r>
      <w:r>
        <w:t xml:space="preserve">indicates if a multiple of the count of values was defined via the </w:t>
      </w:r>
      <w:proofErr w:type="spellStart"/>
      <w:r>
        <w:t>ulValueLen</w:t>
      </w:r>
      <w:proofErr w:type="spellEnd"/>
      <w:r>
        <w:t xml:space="preserve"> field of the attribute. If the count indicator is set to false (0), then the value indicator SHALL be set to false (0) also. In the case of a </w:t>
      </w:r>
      <w:proofErr w:type="spellStart"/>
      <w:r>
        <w:t>C_GetAttributeValue</w:t>
      </w:r>
      <w:proofErr w:type="spellEnd"/>
      <w:r>
        <w:t xml:space="preserve"> input request, the value indicator SHALL be set to false (0) unless the value is an array attribute other than CKA_ALLOWED_MECHANISMS</w:t>
      </w:r>
      <w:proofErr w:type="gramStart"/>
      <w:r>
        <w:t xml:space="preserve">. </w:t>
      </w:r>
      <w:r w:rsidRPr="00880EF6">
        <w:t>.</w:t>
      </w:r>
      <w:proofErr w:type="gramEnd"/>
    </w:p>
    <w:p w14:paraId="0FB72043" w14:textId="77777777" w:rsidR="00840965" w:rsidRPr="00880EF6" w:rsidRDefault="00840965" w:rsidP="00840965">
      <w:pPr>
        <w:spacing w:after="240"/>
      </w:pPr>
      <w:r w:rsidRPr="00880EF6">
        <w:lastRenderedPageBreak/>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xml:space="preserve">. Byte strings are also provided in line, but preceded by a </w:t>
      </w:r>
      <w:proofErr w:type="gramStart"/>
      <w:r w:rsidRPr="00880EF6">
        <w:t>4 byte</w:t>
      </w:r>
      <w:proofErr w:type="gramEnd"/>
      <w:r w:rsidRPr="00880EF6">
        <w:t xml:space="preserve"> big-endian count of the number of bytes. </w:t>
      </w:r>
      <w:r>
        <w:t>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7F5D6707" w14:textId="77777777" w:rsidR="00840965" w:rsidRPr="00880EF6" w:rsidRDefault="00840965" w:rsidP="00840965">
      <w:pPr>
        <w:spacing w:after="240"/>
      </w:pPr>
      <w:r w:rsidRPr="00880EF6">
        <w:t xml:space="preserve">Mechanisms are encoded by an </w:t>
      </w:r>
      <w:proofErr w:type="gramStart"/>
      <w:r w:rsidRPr="00880EF6">
        <w:t>8 byte</w:t>
      </w:r>
      <w:proofErr w:type="gramEnd"/>
      <w:r w:rsidRPr="00880EF6">
        <w:t xml:space="preserve"> big-endian mechanism number followed by a one byte flag that indicates whether the parameter field follows. If the flag is set (to 1), it is followed by a </w:t>
      </w:r>
      <w:proofErr w:type="gramStart"/>
      <w:r w:rsidRPr="00880EF6">
        <w:t>4 byte</w:t>
      </w:r>
      <w:proofErr w:type="gramEnd"/>
      <w:r w:rsidRPr="00880EF6">
        <w:t xml:space="preserve"> big-endian field that stores the length in bytes of any mechanism parameter followed by the parameter itself. If the parameter is a byte string such as an Initialization Vector it is preceded by a second </w:t>
      </w:r>
      <w:proofErr w:type="gramStart"/>
      <w:r w:rsidRPr="00880EF6">
        <w:t>4 byte</w:t>
      </w:r>
      <w:proofErr w:type="gramEnd"/>
      <w:r w:rsidRPr="00880EF6">
        <w:t xml:space="preserve"> big-endian length. The fields in structured parameters such as CK_GCM_PARAMS are simply stored sequentially, with any contained byte strings also preceded by a </w:t>
      </w:r>
      <w:proofErr w:type="gramStart"/>
      <w:r w:rsidRPr="00880EF6">
        <w:t>4 byte</w:t>
      </w:r>
      <w:proofErr w:type="gramEnd"/>
      <w:r w:rsidRPr="00880EF6">
        <w:t xml:space="preserve"> big-endian length.</w:t>
      </w:r>
    </w:p>
    <w:p w14:paraId="3D467CB1" w14:textId="77777777" w:rsidR="00840965" w:rsidRPr="00880EF6" w:rsidRDefault="00840965" w:rsidP="00840965">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542A6399"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793BC17D"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047AE19C" w14:textId="77777777" w:rsidR="00840965" w:rsidRPr="00880EF6" w:rsidRDefault="00840965" w:rsidP="000B5A58">
      <w:pPr>
        <w:numPr>
          <w:ilvl w:val="0"/>
          <w:numId w:val="155"/>
        </w:numPr>
        <w:spacing w:after="240"/>
        <w:contextualSpacing/>
      </w:pPr>
      <w:proofErr w:type="spellStart"/>
      <w:r w:rsidRPr="00880EF6">
        <w:t>C_Finalize</w:t>
      </w:r>
      <w:proofErr w:type="spellEnd"/>
      <w:r w:rsidRPr="00880EF6">
        <w:t xml:space="preserve"> does not pass through its parameter.</w:t>
      </w:r>
    </w:p>
    <w:p w14:paraId="792DC142" w14:textId="77777777" w:rsidR="00840965" w:rsidRPr="00880EF6" w:rsidRDefault="00840965" w:rsidP="000B5A58">
      <w:pPr>
        <w:numPr>
          <w:ilvl w:val="0"/>
          <w:numId w:val="155"/>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6B5C0BE4" w14:textId="77777777" w:rsidR="00840965" w:rsidRPr="00880EF6" w:rsidRDefault="00840965" w:rsidP="000B5A58">
      <w:pPr>
        <w:numPr>
          <w:ilvl w:val="0"/>
          <w:numId w:val="155"/>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 xml:space="preserve">without reference to the KMIP server. </w:t>
      </w:r>
    </w:p>
    <w:p w14:paraId="4541210A" w14:textId="77777777" w:rsidR="00840965" w:rsidRPr="00880EF6" w:rsidRDefault="00840965" w:rsidP="000B5A58">
      <w:pPr>
        <w:numPr>
          <w:ilvl w:val="0"/>
          <w:numId w:val="155"/>
        </w:numPr>
        <w:spacing w:after="240"/>
        <w:contextualSpacing/>
      </w:pPr>
      <w:proofErr w:type="spellStart"/>
      <w:r w:rsidRPr="00880EF6">
        <w:t>C_WaitForSlotEvent</w:t>
      </w:r>
      <w:proofErr w:type="spellEnd"/>
      <w:r w:rsidRPr="00880EF6">
        <w:t xml:space="preserve"> is not used.</w:t>
      </w:r>
    </w:p>
    <w:p w14:paraId="6E9D562B" w14:textId="77777777" w:rsidR="00840965" w:rsidRPr="00880EF6" w:rsidRDefault="00840965" w:rsidP="000B5A58">
      <w:pPr>
        <w:numPr>
          <w:ilvl w:val="0"/>
          <w:numId w:val="155"/>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24FFB226" w14:textId="77777777" w:rsidR="00840965" w:rsidRDefault="00840965" w:rsidP="000B5A58">
      <w:pPr>
        <w:pStyle w:val="Heading3"/>
        <w:numPr>
          <w:ilvl w:val="2"/>
          <w:numId w:val="2"/>
        </w:numPr>
      </w:pPr>
      <w:bookmarkStart w:id="1998" w:name="_Toc533021518"/>
      <w:bookmarkStart w:id="1999" w:name="_Toc535231761"/>
      <w:bookmarkStart w:id="2000" w:name="_Toc6838074"/>
      <w:r w:rsidRPr="00880EF6">
        <w:t>PKCS#11 Examples</w:t>
      </w:r>
      <w:bookmarkEnd w:id="1998"/>
      <w:bookmarkEnd w:id="1999"/>
      <w:bookmarkEnd w:id="2000"/>
    </w:p>
    <w:p w14:paraId="00621F78" w14:textId="77777777" w:rsidR="00840965" w:rsidRPr="00254590" w:rsidRDefault="00840965" w:rsidP="000B5A58">
      <w:pPr>
        <w:pStyle w:val="Heading4"/>
        <w:numPr>
          <w:ilvl w:val="3"/>
          <w:numId w:val="2"/>
        </w:numPr>
      </w:pPr>
      <w:bookmarkStart w:id="2001" w:name="_Toc535231762"/>
      <w:bookmarkStart w:id="2002" w:name="_Toc6838075"/>
      <w:r w:rsidRPr="00254590">
        <w:t>PKCS#11 Initialization</w:t>
      </w:r>
      <w:bookmarkEnd w:id="2001"/>
      <w:bookmarkEnd w:id="2002"/>
    </w:p>
    <w:p w14:paraId="4F5DF2E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23C0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4C3823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4B665F5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64D9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04F74E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1E8E14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BB733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4E2F2F2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331B1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83D6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70C79F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5475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0DBF907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0916125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2EC9E5F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128869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653CB1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27A200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EF7BA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5A6678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2831411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049C10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23CD6A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CK_SLOT_ID pSlotList[64];</w:t>
      </w:r>
    </w:p>
    <w:p w14:paraId="230359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5298C9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4A7C6CF2" w14:textId="77777777" w:rsidR="00840965" w:rsidRPr="00880EF6" w:rsidRDefault="00840965" w:rsidP="00840965">
      <w:pPr>
        <w:spacing w:after="240"/>
        <w:rPr>
          <w:b/>
        </w:rPr>
      </w:pPr>
    </w:p>
    <w:p w14:paraId="226C6DFC" w14:textId="77777777" w:rsidR="00840965" w:rsidRPr="00880EF6" w:rsidRDefault="00840965" w:rsidP="00840965">
      <w:pPr>
        <w:spacing w:after="240"/>
        <w:rPr>
          <w:b/>
        </w:rPr>
      </w:pPr>
      <w:proofErr w:type="spellStart"/>
      <w:r w:rsidRPr="00880EF6">
        <w:rPr>
          <w:b/>
        </w:rPr>
        <w:t>C_GetFunctionList</w:t>
      </w:r>
      <w:proofErr w:type="spellEnd"/>
      <w:r w:rsidRPr="00880EF6">
        <w:rPr>
          <w:b/>
        </w:rPr>
        <w:t xml:space="preserve"> </w:t>
      </w:r>
    </w:p>
    <w:p w14:paraId="34C42FDE" w14:textId="77777777" w:rsidR="00840965" w:rsidRPr="00880EF6" w:rsidRDefault="00840965" w:rsidP="00840965">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656D30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&lt;PKCS_11InputParameters type="Byte String" value= ...</w:t>
      </w:r>
    </w:p>
    <w:p w14:paraId="28F95B1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012961E6" w14:textId="77777777" w:rsidR="00840965" w:rsidRPr="00880EF6" w:rsidRDefault="00840965" w:rsidP="00840965">
      <w:pPr>
        <w:spacing w:after="240"/>
        <w:rPr>
          <w:b/>
        </w:rPr>
      </w:pPr>
      <w:r w:rsidRPr="00880EF6">
        <w:rPr>
          <w:b/>
        </w:rPr>
        <w:br/>
        <w:t xml:space="preserve">Output </w:t>
      </w:r>
      <w:proofErr w:type="spellStart"/>
      <w:r w:rsidRPr="00880EF6">
        <w:rPr>
          <w:b/>
        </w:rPr>
        <w:t>C_Initialize</w:t>
      </w:r>
      <w:proofErr w:type="spellEnd"/>
    </w:p>
    <w:p w14:paraId="2B9D596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E7C45C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108E85F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46B6A854" w14:textId="77777777" w:rsidR="00840965" w:rsidRPr="00880EF6" w:rsidRDefault="00840965" w:rsidP="00840965">
      <w:pPr>
        <w:spacing w:after="240"/>
      </w:pPr>
      <w:r w:rsidRPr="00880EF6">
        <w:rPr>
          <w:b/>
        </w:rPr>
        <w:br/>
        <w:t xml:space="preserve">Input </w:t>
      </w:r>
      <w:proofErr w:type="spellStart"/>
      <w:r w:rsidRPr="00880EF6">
        <w:rPr>
          <w:b/>
        </w:rPr>
        <w:t>C_GetIInfo</w:t>
      </w:r>
      <w:proofErr w:type="spellEnd"/>
    </w:p>
    <w:p w14:paraId="6864768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250F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35DD4DF3" w14:textId="77777777" w:rsidR="00840965" w:rsidRPr="00880EF6" w:rsidRDefault="00840965" w:rsidP="00840965">
      <w:pPr>
        <w:spacing w:after="240"/>
        <w:rPr>
          <w:b/>
        </w:rPr>
      </w:pPr>
      <w:r w:rsidRPr="00880EF6">
        <w:rPr>
          <w:b/>
        </w:rPr>
        <w:br/>
        <w:t xml:space="preserve">Output </w:t>
      </w:r>
      <w:proofErr w:type="spellStart"/>
      <w:r w:rsidRPr="00880EF6">
        <w:rPr>
          <w:b/>
        </w:rPr>
        <w:t>C_GetInfo</w:t>
      </w:r>
      <w:proofErr w:type="spellEnd"/>
    </w:p>
    <w:p w14:paraId="0604289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895DD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584C596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040E05A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28FAC31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371AF56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2045B5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2D5E5D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18468F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603220F" w14:textId="77777777" w:rsidR="00840965" w:rsidRPr="00880EF6" w:rsidRDefault="00840965" w:rsidP="00840965">
      <w:pPr>
        <w:spacing w:after="240"/>
      </w:pPr>
    </w:p>
    <w:p w14:paraId="213E9276" w14:textId="77777777" w:rsidR="00840965" w:rsidRPr="00880EF6" w:rsidRDefault="00840965" w:rsidP="00840965">
      <w:pPr>
        <w:spacing w:after="240"/>
      </w:pPr>
      <w:r w:rsidRPr="00880EF6">
        <w:rPr>
          <w:b/>
        </w:rPr>
        <w:t xml:space="preserve">Input </w:t>
      </w:r>
      <w:proofErr w:type="spellStart"/>
      <w:r w:rsidRPr="00880EF6">
        <w:rPr>
          <w:b/>
        </w:rPr>
        <w:t>C_GetSlotList</w:t>
      </w:r>
      <w:proofErr w:type="spellEnd"/>
    </w:p>
    <w:p w14:paraId="788579C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339CC67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2077A0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28540D7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3B962B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0B0EFAEF" w14:textId="77777777" w:rsidR="00840965" w:rsidRPr="00880EF6" w:rsidRDefault="00840965" w:rsidP="00840965">
      <w:pPr>
        <w:spacing w:after="240"/>
        <w:rPr>
          <w:b/>
        </w:rPr>
      </w:pPr>
      <w:r w:rsidRPr="00880EF6">
        <w:rPr>
          <w:b/>
        </w:rPr>
        <w:br/>
        <w:t xml:space="preserve">Output </w:t>
      </w:r>
      <w:proofErr w:type="spellStart"/>
      <w:r w:rsidRPr="00880EF6">
        <w:rPr>
          <w:b/>
        </w:rPr>
        <w:t>C_GetSlotList</w:t>
      </w:r>
      <w:proofErr w:type="spellEnd"/>
    </w:p>
    <w:p w14:paraId="58BD4F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AD64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23FF95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1F2021B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2EBB44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614756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08C3C8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59F6C4B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AE51324" w14:textId="77777777" w:rsidR="00840965" w:rsidRPr="00880EF6" w:rsidRDefault="00840965" w:rsidP="000B5A58">
      <w:pPr>
        <w:pStyle w:val="Heading4"/>
        <w:numPr>
          <w:ilvl w:val="3"/>
          <w:numId w:val="2"/>
        </w:numPr>
      </w:pPr>
      <w:bookmarkStart w:id="2003" w:name="_Toc535231763"/>
      <w:bookmarkStart w:id="2004" w:name="_Toc6838076"/>
      <w:r>
        <w:t xml:space="preserve">PKCS#11 </w:t>
      </w:r>
      <w:proofErr w:type="spellStart"/>
      <w:r>
        <w:t>C_Encrypt</w:t>
      </w:r>
      <w:bookmarkEnd w:id="2003"/>
      <w:bookmarkEnd w:id="2004"/>
      <w:proofErr w:type="spellEnd"/>
    </w:p>
    <w:p w14:paraId="711C3F8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63BE8D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205627F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47004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52E342D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73882D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4A387B4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73DED58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46B2310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3D0F87A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D2D3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0E142EA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374F561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79A6E03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1F45D5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66AED2C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BD867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F7DE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B2F464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7FA887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7F56EB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4483DE3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1F18A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A5C11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391D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42AAEA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31FC09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CF656B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016927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3A2DCEE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A67F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51A4A2A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3400D1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1E80B6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4AE804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20E2F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353D5BF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FDA2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5643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65A85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0647D1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0C2DCA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53BDAA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2E3269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5EF7E2BD" w14:textId="77777777" w:rsidR="00840965" w:rsidRPr="00880EF6" w:rsidRDefault="00840965" w:rsidP="00840965">
      <w:pPr>
        <w:spacing w:after="240"/>
      </w:pPr>
      <w:r w:rsidRPr="00880EF6">
        <w:rPr>
          <w:b/>
        </w:rPr>
        <w:lastRenderedPageBreak/>
        <w:br/>
        <w:t xml:space="preserve">Input </w:t>
      </w:r>
      <w:proofErr w:type="spellStart"/>
      <w:r w:rsidRPr="00880EF6">
        <w:rPr>
          <w:b/>
        </w:rPr>
        <w:t>C_EncryptInit</w:t>
      </w:r>
      <w:proofErr w:type="spellEnd"/>
    </w:p>
    <w:p w14:paraId="66C25F0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49C363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67DBA9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71070E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36C076D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09CB01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661B1CF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39342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0102 0304 0506 0708</w:t>
      </w:r>
      <w:r w:rsidRPr="00880EF6">
        <w:rPr>
          <w:rFonts w:ascii="Courier New" w:hAnsi="Courier New" w:cs="Courier New"/>
          <w:noProof/>
          <w:szCs w:val="20"/>
        </w:rPr>
        <w:tab/>
        <w:t>pParameter, the IV</w:t>
      </w:r>
    </w:p>
    <w:p w14:paraId="2177433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775A9F5F" w14:textId="77777777" w:rsidR="00840965" w:rsidRPr="00880EF6" w:rsidRDefault="00840965" w:rsidP="00840965">
      <w:pPr>
        <w:spacing w:after="240"/>
        <w:rPr>
          <w:b/>
        </w:rPr>
      </w:pPr>
      <w:r w:rsidRPr="00880EF6">
        <w:rPr>
          <w:b/>
        </w:rPr>
        <w:br/>
        <w:t xml:space="preserve">Output </w:t>
      </w:r>
      <w:proofErr w:type="spellStart"/>
      <w:r w:rsidRPr="00880EF6">
        <w:rPr>
          <w:b/>
        </w:rPr>
        <w:t>C_EncryptInit</w:t>
      </w:r>
      <w:proofErr w:type="spellEnd"/>
    </w:p>
    <w:p w14:paraId="6AA0EC2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3A90A3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9CC38D6"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1</w:t>
      </w:r>
    </w:p>
    <w:p w14:paraId="0AAD41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3A4C1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52948D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8084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1BCD3C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2416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7D4F2C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16CBC3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237E7828" w14:textId="77777777" w:rsidR="00840965" w:rsidRPr="00880EF6" w:rsidRDefault="00840965" w:rsidP="00840965">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45D464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000D73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F15AA8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1D3AF4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79AF83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5D41C9D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FE9A037"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2</w:t>
      </w:r>
    </w:p>
    <w:p w14:paraId="00B426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A3C02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B3BB1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20AFC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D03F3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7BAC7F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23934F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55F735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19D7D2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7C1BD29" w14:textId="77777777" w:rsidR="00840965" w:rsidRPr="00880EF6" w:rsidRDefault="00840965" w:rsidP="00840965">
      <w:pPr>
        <w:spacing w:after="240"/>
        <w:rPr>
          <w:b/>
        </w:rPr>
      </w:pPr>
      <w:r w:rsidRPr="00880EF6">
        <w:rPr>
          <w:b/>
        </w:rPr>
        <w:lastRenderedPageBreak/>
        <w:br/>
        <w:t xml:space="preserve">Output </w:t>
      </w:r>
      <w:proofErr w:type="spellStart"/>
      <w:r w:rsidRPr="00880EF6">
        <w:rPr>
          <w:b/>
        </w:rPr>
        <w:t>C_EncryptUpdate</w:t>
      </w:r>
      <w:proofErr w:type="spellEnd"/>
      <w:r w:rsidRPr="00880EF6">
        <w:rPr>
          <w:b/>
        </w:rPr>
        <w:t xml:space="preserve"> 2</w:t>
      </w:r>
    </w:p>
    <w:p w14:paraId="2E8282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5FE6487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2076F3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0E5B8E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697ED1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4124FAF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2BD9DC4" w14:textId="77777777" w:rsidR="00840965" w:rsidRPr="00880EF6" w:rsidRDefault="00840965" w:rsidP="00840965">
      <w:pPr>
        <w:spacing w:after="240"/>
      </w:pPr>
      <w:r w:rsidRPr="00880EF6">
        <w:rPr>
          <w:b/>
        </w:rPr>
        <w:br/>
        <w:t xml:space="preserve">Input </w:t>
      </w:r>
      <w:proofErr w:type="spellStart"/>
      <w:r w:rsidRPr="00880EF6">
        <w:rPr>
          <w:b/>
        </w:rPr>
        <w:t>C_EncryptFinal</w:t>
      </w:r>
      <w:proofErr w:type="spellEnd"/>
    </w:p>
    <w:p w14:paraId="7F5A4A9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5EC22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F04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4195D4E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2C168EB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786EF885" w14:textId="77777777" w:rsidR="00840965" w:rsidRPr="00880EF6" w:rsidRDefault="00840965" w:rsidP="00840965">
      <w:pPr>
        <w:spacing w:after="240"/>
        <w:rPr>
          <w:b/>
        </w:rPr>
      </w:pPr>
      <w:r w:rsidRPr="00880EF6">
        <w:rPr>
          <w:b/>
        </w:rPr>
        <w:br/>
        <w:t xml:space="preserve">Output </w:t>
      </w:r>
      <w:proofErr w:type="spellStart"/>
      <w:r w:rsidRPr="00880EF6">
        <w:rPr>
          <w:b/>
        </w:rPr>
        <w:t>C_EncryptFinal</w:t>
      </w:r>
      <w:proofErr w:type="spellEnd"/>
    </w:p>
    <w:p w14:paraId="5440FC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C33F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51BBCA2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2C4794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510AC54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253E0D7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897EA5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7070B5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449DCDF" w14:textId="77777777" w:rsidR="00840965" w:rsidRPr="00880EF6" w:rsidRDefault="00840965" w:rsidP="000B5A58">
      <w:pPr>
        <w:pStyle w:val="Heading4"/>
        <w:numPr>
          <w:ilvl w:val="3"/>
          <w:numId w:val="2"/>
        </w:numPr>
      </w:pPr>
      <w:bookmarkStart w:id="2005" w:name="_Toc533021521"/>
      <w:bookmarkStart w:id="2006" w:name="_Toc535231764"/>
      <w:bookmarkStart w:id="2007" w:name="_Toc6838077"/>
      <w:r w:rsidRPr="00880EF6">
        <w:t xml:space="preserve">PKCS#11 </w:t>
      </w:r>
      <w:proofErr w:type="spellStart"/>
      <w:r w:rsidRPr="00880EF6">
        <w:t>C_GetAttributeValue</w:t>
      </w:r>
      <w:bookmarkEnd w:id="2005"/>
      <w:bookmarkEnd w:id="2006"/>
      <w:bookmarkEnd w:id="2007"/>
      <w:proofErr w:type="spellEnd"/>
    </w:p>
    <w:p w14:paraId="60AB249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0A6821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2ED903F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567A1E9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25F4EE2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40616A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7432D4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5D03ADE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713336A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54C5A127"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3CC43D6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4F74189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33DF5A7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1A9DDD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354A04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38F1FE4" w14:textId="77777777" w:rsidR="00840965" w:rsidRPr="00880EF6" w:rsidRDefault="00840965" w:rsidP="00840965">
      <w:pPr>
        <w:spacing w:after="240"/>
        <w:rPr>
          <w:b/>
        </w:rPr>
      </w:pPr>
      <w:r w:rsidRPr="00880EF6">
        <w:rPr>
          <w:b/>
        </w:rPr>
        <w:br/>
        <w:t>Input</w:t>
      </w:r>
    </w:p>
    <w:p w14:paraId="54C75D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F4B57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8773DB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1883DD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0000 0000 1234 5678</w:t>
      </w:r>
      <w:r w:rsidRPr="00880EF6">
        <w:rPr>
          <w:rFonts w:ascii="Courier New" w:hAnsi="Courier New" w:cs="Courier New"/>
          <w:noProof/>
          <w:szCs w:val="20"/>
        </w:rPr>
        <w:tab/>
        <w:t>hSession</w:t>
      </w:r>
    </w:p>
    <w:p w14:paraId="42B88A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3C9478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6EFE70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5C7EC39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62286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57E30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05283D3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73C0E1C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49A3AD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754FE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2B60E5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D50CC0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3FB06A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6DF0FE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5165C83F" w14:textId="77777777" w:rsidR="00840965" w:rsidRPr="00880EF6" w:rsidRDefault="00840965" w:rsidP="00840965">
      <w:pPr>
        <w:spacing w:after="240"/>
        <w:rPr>
          <w:b/>
        </w:rPr>
      </w:pPr>
      <w:r w:rsidRPr="00880EF6">
        <w:rPr>
          <w:b/>
        </w:rPr>
        <w:br/>
        <w:t>Output</w:t>
      </w:r>
    </w:p>
    <w:p w14:paraId="48BFFD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873485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49ABD6F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606206D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2BAD226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C0E6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404072F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03871B7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13469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02CEE6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567D2A0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1AC1F68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E1C964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49BE02D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197F3B1C"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10B6E93"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6E9DC93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363DAF61"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777DF9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36C929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E54125A" w14:textId="77777777" w:rsidR="00840965" w:rsidRDefault="00840965" w:rsidP="00840965">
      <w:pPr>
        <w:spacing w:after="240"/>
      </w:pPr>
    </w:p>
    <w:p w14:paraId="5A50F1D7" w14:textId="77777777" w:rsidR="00840965" w:rsidRPr="000C30ED" w:rsidRDefault="00840965" w:rsidP="000B5A58">
      <w:pPr>
        <w:pStyle w:val="Heading3"/>
        <w:numPr>
          <w:ilvl w:val="2"/>
          <w:numId w:val="2"/>
        </w:numPr>
      </w:pPr>
      <w:bookmarkStart w:id="2008" w:name="_Ref533007865"/>
      <w:bookmarkStart w:id="2009" w:name="_Toc533021522"/>
      <w:bookmarkStart w:id="2010" w:name="_Toc535231765"/>
      <w:bookmarkStart w:id="2011" w:name="_Toc6838078"/>
      <w:r>
        <w:t>PKCS#11 Client</w:t>
      </w:r>
      <w:bookmarkEnd w:id="2008"/>
      <w:bookmarkEnd w:id="2009"/>
      <w:bookmarkEnd w:id="2010"/>
      <w:bookmarkEnd w:id="2011"/>
    </w:p>
    <w:p w14:paraId="6E5ABB91" w14:textId="77777777" w:rsidR="00840965" w:rsidRDefault="00840965" w:rsidP="00840965">
      <w:r>
        <w:t>KMIP clients conformant to this profile:</w:t>
      </w:r>
    </w:p>
    <w:p w14:paraId="29DA8A2F" w14:textId="77777777" w:rsidR="00840965" w:rsidRDefault="00840965" w:rsidP="000B5A58">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F4051E" w14:textId="77777777" w:rsidR="00840965" w:rsidRDefault="00840965" w:rsidP="000B5A58">
      <w:pPr>
        <w:numPr>
          <w:ilvl w:val="0"/>
          <w:numId w:val="156"/>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F7513C9" w14:textId="77777777" w:rsidR="00840965" w:rsidRDefault="00840965" w:rsidP="000B5A58">
      <w:pPr>
        <w:numPr>
          <w:ilvl w:val="0"/>
          <w:numId w:val="156"/>
        </w:numPr>
      </w:pPr>
      <w:r w:rsidRPr="0037589F">
        <w:t xml:space="preserve">SHALL support the following </w:t>
      </w:r>
      <w:r w:rsidRPr="00F35AF1">
        <w:rPr>
          <w:i/>
        </w:rPr>
        <w:t>Client-to-Server Operations</w:t>
      </w:r>
      <w:r w:rsidRPr="0037589F">
        <w:t xml:space="preserve"> [KMIP-SPEC]:</w:t>
      </w:r>
    </w:p>
    <w:p w14:paraId="1984CF3A" w14:textId="77777777" w:rsidR="00840965" w:rsidRDefault="00840965" w:rsidP="000B5A58">
      <w:pPr>
        <w:numPr>
          <w:ilvl w:val="1"/>
          <w:numId w:val="156"/>
        </w:numPr>
      </w:pPr>
      <w:r>
        <w:rPr>
          <w:i/>
        </w:rPr>
        <w:t>PKCS#11</w:t>
      </w:r>
    </w:p>
    <w:p w14:paraId="170EA94F" w14:textId="77777777" w:rsidR="00840965" w:rsidRPr="006436AE" w:rsidRDefault="00840965" w:rsidP="000B5A58">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2881E8E2" w14:textId="77777777" w:rsidR="00840965" w:rsidRDefault="00840965" w:rsidP="000B5A58">
      <w:pPr>
        <w:numPr>
          <w:ilvl w:val="0"/>
          <w:numId w:val="156"/>
        </w:numPr>
      </w:pPr>
      <w:r w:rsidRPr="006436AE">
        <w:t>MAY support extensions outside the scope of this standard (e.g., vendor extensions, conformance clauses) that do not contradict any KMIP requirements.</w:t>
      </w:r>
    </w:p>
    <w:p w14:paraId="1ACFEDE3" w14:textId="77777777" w:rsidR="00840965" w:rsidRPr="000C30ED" w:rsidRDefault="00840965" w:rsidP="000B5A58">
      <w:pPr>
        <w:pStyle w:val="Heading3"/>
        <w:numPr>
          <w:ilvl w:val="2"/>
          <w:numId w:val="2"/>
        </w:numPr>
      </w:pPr>
      <w:bookmarkStart w:id="2012" w:name="_Ref533007885"/>
      <w:bookmarkStart w:id="2013" w:name="_Toc533021523"/>
      <w:bookmarkStart w:id="2014" w:name="_Toc535231766"/>
      <w:bookmarkStart w:id="2015" w:name="_Toc6838079"/>
      <w:r>
        <w:lastRenderedPageBreak/>
        <w:t>PKCS#11 Server</w:t>
      </w:r>
      <w:bookmarkEnd w:id="2012"/>
      <w:bookmarkEnd w:id="2013"/>
      <w:bookmarkEnd w:id="2014"/>
      <w:bookmarkEnd w:id="2015"/>
    </w:p>
    <w:p w14:paraId="35E5D164" w14:textId="77777777" w:rsidR="00840965" w:rsidRDefault="00840965" w:rsidP="00840965">
      <w:r>
        <w:t>KMIP servers conformant to this profile:</w:t>
      </w:r>
    </w:p>
    <w:p w14:paraId="4C9EBE72" w14:textId="77777777" w:rsidR="00840965" w:rsidRPr="00D1622D" w:rsidRDefault="00840965" w:rsidP="000B5A58">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0FD0272" w14:textId="77777777" w:rsidR="00840965" w:rsidRDefault="00840965" w:rsidP="000B5A58">
      <w:pPr>
        <w:numPr>
          <w:ilvl w:val="0"/>
          <w:numId w:val="157"/>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5537987" w14:textId="77777777" w:rsidR="00840965" w:rsidRDefault="00840965" w:rsidP="000B5A58">
      <w:pPr>
        <w:numPr>
          <w:ilvl w:val="0"/>
          <w:numId w:val="157"/>
        </w:numPr>
      </w:pPr>
      <w:r w:rsidRPr="0037589F">
        <w:t xml:space="preserve">SHALL support the following </w:t>
      </w:r>
      <w:r w:rsidRPr="00F35AF1">
        <w:rPr>
          <w:i/>
        </w:rPr>
        <w:t>Client-to-Server Operations</w:t>
      </w:r>
      <w:r w:rsidRPr="0037589F">
        <w:t xml:space="preserve"> [KMIP-SPEC]:</w:t>
      </w:r>
    </w:p>
    <w:p w14:paraId="6E69E6AA" w14:textId="77777777" w:rsidR="00840965" w:rsidRDefault="00840965" w:rsidP="000B5A58">
      <w:pPr>
        <w:numPr>
          <w:ilvl w:val="1"/>
          <w:numId w:val="157"/>
        </w:numPr>
      </w:pPr>
      <w:r>
        <w:rPr>
          <w:i/>
        </w:rPr>
        <w:t>PKCS#11</w:t>
      </w:r>
    </w:p>
    <w:p w14:paraId="6FC2FD0D" w14:textId="77777777" w:rsidR="00840965" w:rsidRPr="006436AE" w:rsidRDefault="00840965" w:rsidP="000B5A58">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2672CEE4" w14:textId="77777777" w:rsidR="00840965" w:rsidRDefault="00840965" w:rsidP="000B5A58">
      <w:pPr>
        <w:numPr>
          <w:ilvl w:val="0"/>
          <w:numId w:val="157"/>
        </w:numPr>
      </w:pPr>
      <w:r w:rsidRPr="006436AE">
        <w:t>MAY support extensions outside the scope of this standard (e.g., vendor extensions, conformance clauses) that do not contradict any KMIP requirements.</w:t>
      </w:r>
    </w:p>
    <w:p w14:paraId="1D77BB59" w14:textId="77777777" w:rsidR="00840965" w:rsidRDefault="00840965" w:rsidP="000B5A58">
      <w:pPr>
        <w:pStyle w:val="Heading3"/>
        <w:numPr>
          <w:ilvl w:val="2"/>
          <w:numId w:val="2"/>
        </w:numPr>
      </w:pPr>
      <w:bookmarkStart w:id="2016" w:name="_Ref533007820"/>
      <w:bookmarkStart w:id="2017" w:name="_Toc533021524"/>
      <w:bookmarkStart w:id="2018" w:name="_Toc535231767"/>
      <w:bookmarkStart w:id="2019" w:name="_Toc6838080"/>
      <w:r>
        <w:t>PKCS#11 Mandatory Test Cases KMIP v2.0</w:t>
      </w:r>
      <w:bookmarkEnd w:id="2016"/>
      <w:bookmarkEnd w:id="2017"/>
      <w:bookmarkEnd w:id="2018"/>
      <w:bookmarkEnd w:id="2019"/>
    </w:p>
    <w:p w14:paraId="155B19DB" w14:textId="77777777" w:rsidR="00840965" w:rsidRDefault="00840965" w:rsidP="000B5A58">
      <w:pPr>
        <w:pStyle w:val="Heading4"/>
        <w:numPr>
          <w:ilvl w:val="3"/>
          <w:numId w:val="2"/>
        </w:numPr>
      </w:pPr>
      <w:bookmarkStart w:id="2020" w:name="_Toc533021525"/>
      <w:bookmarkStart w:id="2021" w:name="_Toc535231768"/>
      <w:bookmarkStart w:id="2022" w:name="_Toc6838081"/>
      <w:r>
        <w:t>PKCS11-M-1-20</w:t>
      </w:r>
      <w:bookmarkEnd w:id="2020"/>
      <w:bookmarkEnd w:id="2021"/>
      <w:bookmarkEnd w:id="2022"/>
    </w:p>
    <w:p w14:paraId="62FB95D6" w14:textId="558F51B1" w:rsidR="00840965" w:rsidRDefault="00840965" w:rsidP="00840965">
      <w:r w:rsidRPr="005966C4">
        <w:t xml:space="preserve">See </w:t>
      </w:r>
      <w:hyperlink r:id="rId162" w:history="1">
        <w:r>
          <w:rPr>
            <w:rStyle w:val="Hyperlink"/>
          </w:rPr>
          <w:t>test-cases/kmip-v2.0/mandatory/PKCS11-M-1-20.xml</w:t>
        </w:r>
      </w:hyperlink>
      <w:r>
        <w:t>.</w:t>
      </w:r>
    </w:p>
    <w:p w14:paraId="68B0242E" w14:textId="77777777" w:rsidR="00840965" w:rsidRPr="00D77134" w:rsidRDefault="00840965" w:rsidP="00840965">
      <w:pPr>
        <w:tabs>
          <w:tab w:val="left" w:pos="4155"/>
        </w:tabs>
      </w:pPr>
    </w:p>
    <w:p w14:paraId="4868F910" w14:textId="77777777" w:rsidR="00840965" w:rsidRPr="00FD22AC" w:rsidRDefault="00840965" w:rsidP="000B5A58">
      <w:pPr>
        <w:pStyle w:val="Heading1"/>
        <w:numPr>
          <w:ilvl w:val="0"/>
          <w:numId w:val="2"/>
        </w:numPr>
      </w:pPr>
      <w:bookmarkStart w:id="2023" w:name="_Toc439711386"/>
      <w:bookmarkStart w:id="2024" w:name="_Toc463354701"/>
      <w:bookmarkStart w:id="2025" w:name="_Toc478070610"/>
      <w:bookmarkStart w:id="2026" w:name="_Toc479342230"/>
      <w:bookmarkStart w:id="2027" w:name="_Toc491431613"/>
      <w:bookmarkStart w:id="2028" w:name="_Ref527637558"/>
      <w:bookmarkStart w:id="2029" w:name="_Ref527637578"/>
      <w:bookmarkStart w:id="2030" w:name="_Toc533021526"/>
      <w:bookmarkStart w:id="2031" w:name="_Toc535231769"/>
      <w:bookmarkStart w:id="2032" w:name="_Toc6838082"/>
      <w:bookmarkStart w:id="2033" w:name="_Toc364101233"/>
      <w:bookmarkStart w:id="2034" w:name="_Toc390246108"/>
      <w:bookmarkStart w:id="2035" w:name="_Toc409613807"/>
      <w:r w:rsidRPr="00FD22AC">
        <w:lastRenderedPageBreak/>
        <w:t>Conformance</w:t>
      </w:r>
      <w:bookmarkEnd w:id="2023"/>
      <w:bookmarkEnd w:id="2024"/>
      <w:bookmarkEnd w:id="2025"/>
      <w:bookmarkEnd w:id="2026"/>
      <w:bookmarkEnd w:id="2027"/>
      <w:bookmarkEnd w:id="2028"/>
      <w:bookmarkEnd w:id="2029"/>
      <w:bookmarkEnd w:id="2030"/>
      <w:bookmarkEnd w:id="2031"/>
      <w:bookmarkEnd w:id="2032"/>
    </w:p>
    <w:p w14:paraId="7E27BA6B" w14:textId="77777777" w:rsidR="00840965" w:rsidRDefault="00840965" w:rsidP="00840965">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55279261" w14:textId="77777777" w:rsidR="00840965" w:rsidRDefault="00840965" w:rsidP="000B5A58">
      <w:pPr>
        <w:pStyle w:val="Heading2"/>
        <w:numPr>
          <w:ilvl w:val="1"/>
          <w:numId w:val="2"/>
        </w:numPr>
      </w:pPr>
      <w:bookmarkStart w:id="2036" w:name="_Toc434522439"/>
      <w:bookmarkStart w:id="2037" w:name="_Toc434524678"/>
      <w:bookmarkStart w:id="2038" w:name="_Toc439711387"/>
      <w:bookmarkStart w:id="2039" w:name="_Toc463354702"/>
      <w:bookmarkStart w:id="2040" w:name="_Toc478070611"/>
      <w:bookmarkStart w:id="2041" w:name="_Toc479342231"/>
      <w:bookmarkStart w:id="2042" w:name="_Toc491431614"/>
      <w:bookmarkStart w:id="2043" w:name="_Toc533021527"/>
      <w:bookmarkStart w:id="2044" w:name="_Toc535231770"/>
      <w:bookmarkStart w:id="2045" w:name="_Ref4673272"/>
      <w:bookmarkStart w:id="2046" w:name="_Ref4673282"/>
      <w:bookmarkStart w:id="2047" w:name="_Toc6838083"/>
      <w:bookmarkStart w:id="2048" w:name="_Toc305682262"/>
      <w:bookmarkStart w:id="2049" w:name="_Toc314840129"/>
      <w:bookmarkStart w:id="2050" w:name="_Toc332820736"/>
      <w:bookmarkStart w:id="2051" w:name="_Ref356931263"/>
      <w:bookmarkStart w:id="2052" w:name="_Ref356931967"/>
      <w:bookmarkStart w:id="2053" w:name="_Ref357059498"/>
      <w:bookmarkStart w:id="2054" w:name="_Toc359966816"/>
      <w:bookmarkStart w:id="2055" w:name="_Toc390359554"/>
      <w:bookmarkStart w:id="2056" w:name="_Toc409613184"/>
      <w:bookmarkEnd w:id="2036"/>
      <w:bookmarkEnd w:id="2037"/>
      <w:r>
        <w:t>Baseline Client Basic KMIP v2.0 Profile Conformance</w:t>
      </w:r>
      <w:bookmarkEnd w:id="2038"/>
      <w:bookmarkEnd w:id="2039"/>
      <w:bookmarkEnd w:id="2040"/>
      <w:bookmarkEnd w:id="2041"/>
      <w:bookmarkEnd w:id="2042"/>
      <w:bookmarkEnd w:id="2043"/>
      <w:bookmarkEnd w:id="2044"/>
      <w:bookmarkEnd w:id="2045"/>
      <w:bookmarkEnd w:id="2046"/>
      <w:bookmarkEnd w:id="2047"/>
    </w:p>
    <w:p w14:paraId="6A2788A6" w14:textId="77777777" w:rsidR="00840965" w:rsidRDefault="00840965" w:rsidP="00840965">
      <w:r w:rsidRPr="00615DB0">
        <w:t>KMIP client implementations conformant to this profile:</w:t>
      </w:r>
    </w:p>
    <w:p w14:paraId="09B23A59" w14:textId="77777777" w:rsidR="00840965" w:rsidRDefault="00840965" w:rsidP="000B5A58">
      <w:pPr>
        <w:numPr>
          <w:ilvl w:val="0"/>
          <w:numId w:val="10"/>
        </w:numPr>
      </w:pPr>
      <w:r>
        <w:t xml:space="preserve">SHALL support [KMIP-SPEC] </w:t>
      </w:r>
    </w:p>
    <w:p w14:paraId="15752D58" w14:textId="77777777" w:rsidR="00840965" w:rsidRDefault="00840965" w:rsidP="000B5A58">
      <w:pPr>
        <w:numPr>
          <w:ilvl w:val="0"/>
          <w:numId w:val="1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B59479C" w14:textId="77777777" w:rsidR="00840965" w:rsidRDefault="00840965" w:rsidP="000B5A58">
      <w:pPr>
        <w:numPr>
          <w:ilvl w:val="0"/>
          <w:numId w:val="10"/>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and; </w:t>
      </w:r>
    </w:p>
    <w:p w14:paraId="3B1CFFD1" w14:textId="77777777" w:rsidR="00840965" w:rsidRDefault="00840965" w:rsidP="000B5A58">
      <w:pPr>
        <w:numPr>
          <w:ilvl w:val="0"/>
          <w:numId w:val="10"/>
        </w:numPr>
      </w:pPr>
      <w:r>
        <w:t xml:space="preserve">SHALL support one or more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628ECE17" w14:textId="77777777" w:rsidR="00840965" w:rsidRDefault="00840965" w:rsidP="000B5A58">
      <w:pPr>
        <w:pStyle w:val="Heading2"/>
        <w:numPr>
          <w:ilvl w:val="1"/>
          <w:numId w:val="2"/>
        </w:numPr>
      </w:pPr>
      <w:bookmarkStart w:id="2057" w:name="_Toc439711389"/>
      <w:bookmarkStart w:id="2058" w:name="_Toc463354704"/>
      <w:bookmarkStart w:id="2059" w:name="_Toc478070613"/>
      <w:bookmarkStart w:id="2060" w:name="_Toc479342233"/>
      <w:bookmarkStart w:id="2061" w:name="_Toc491431616"/>
      <w:bookmarkStart w:id="2062" w:name="_Toc533021528"/>
      <w:bookmarkStart w:id="2063" w:name="_Toc535231771"/>
      <w:bookmarkStart w:id="2064" w:name="_Ref4673549"/>
      <w:bookmarkStart w:id="2065" w:name="_Ref4673561"/>
      <w:bookmarkStart w:id="2066" w:name="_Toc6838084"/>
      <w:r>
        <w:t>Baseline Server Basic KMIP v2.0 Profile Conformance</w:t>
      </w:r>
      <w:bookmarkEnd w:id="2057"/>
      <w:bookmarkEnd w:id="2058"/>
      <w:bookmarkEnd w:id="2059"/>
      <w:bookmarkEnd w:id="2060"/>
      <w:bookmarkEnd w:id="2061"/>
      <w:bookmarkEnd w:id="2062"/>
      <w:bookmarkEnd w:id="2063"/>
      <w:bookmarkEnd w:id="2064"/>
      <w:bookmarkEnd w:id="2065"/>
      <w:bookmarkEnd w:id="2066"/>
    </w:p>
    <w:p w14:paraId="1B85280B" w14:textId="77777777" w:rsidR="00840965" w:rsidRDefault="00840965" w:rsidP="00840965">
      <w:r w:rsidRPr="00615DB0">
        <w:t xml:space="preserve">KMIP </w:t>
      </w:r>
      <w:r>
        <w:t>server</w:t>
      </w:r>
      <w:r w:rsidRPr="00615DB0">
        <w:t xml:space="preserve"> implementations conformant to this profile:</w:t>
      </w:r>
    </w:p>
    <w:p w14:paraId="5E5DDFBF" w14:textId="77777777" w:rsidR="00840965" w:rsidRDefault="00840965" w:rsidP="000B5A58">
      <w:pPr>
        <w:numPr>
          <w:ilvl w:val="0"/>
          <w:numId w:val="30"/>
        </w:numPr>
      </w:pPr>
      <w:r>
        <w:t xml:space="preserve">SHALL support [KMIP-SPEC] </w:t>
      </w:r>
    </w:p>
    <w:p w14:paraId="525D939A" w14:textId="77777777" w:rsidR="00840965" w:rsidRDefault="00840965" w:rsidP="000B5A58">
      <w:pPr>
        <w:numPr>
          <w:ilvl w:val="0"/>
          <w:numId w:val="3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AF46664" w14:textId="77777777" w:rsidR="00840965" w:rsidRDefault="00840965" w:rsidP="000B5A58">
      <w:pPr>
        <w:numPr>
          <w:ilvl w:val="0"/>
          <w:numId w:val="30"/>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and;</w:t>
      </w:r>
    </w:p>
    <w:p w14:paraId="3D08F64D" w14:textId="77777777" w:rsidR="00840965" w:rsidRDefault="00840965" w:rsidP="000B5A58">
      <w:pPr>
        <w:numPr>
          <w:ilvl w:val="0"/>
          <w:numId w:val="30"/>
        </w:numPr>
      </w:pPr>
      <w:r>
        <w:t xml:space="preserve">SHALL support all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1BDDB813" w14:textId="77777777" w:rsidR="00840965" w:rsidRDefault="00840965" w:rsidP="000B5A58">
      <w:pPr>
        <w:pStyle w:val="Heading2"/>
        <w:numPr>
          <w:ilvl w:val="1"/>
          <w:numId w:val="2"/>
        </w:numPr>
      </w:pPr>
      <w:bookmarkStart w:id="2067" w:name="_Toc439711391"/>
      <w:bookmarkStart w:id="2068" w:name="_Toc463354706"/>
      <w:bookmarkStart w:id="2069" w:name="_Toc478070615"/>
      <w:bookmarkStart w:id="2070" w:name="_Toc479342235"/>
      <w:bookmarkStart w:id="2071" w:name="_Toc491431618"/>
      <w:bookmarkStart w:id="2072" w:name="_Toc533021529"/>
      <w:bookmarkStart w:id="2073" w:name="_Toc535231772"/>
      <w:bookmarkStart w:id="2074" w:name="_Toc6838085"/>
      <w:r>
        <w:t>Complete Server Basic KMIP v2.0 Profile Conformance</w:t>
      </w:r>
      <w:bookmarkEnd w:id="2067"/>
      <w:bookmarkEnd w:id="2068"/>
      <w:bookmarkEnd w:id="2069"/>
      <w:bookmarkEnd w:id="2070"/>
      <w:bookmarkEnd w:id="2071"/>
      <w:bookmarkEnd w:id="2072"/>
      <w:bookmarkEnd w:id="2073"/>
      <w:bookmarkEnd w:id="2074"/>
      <w:r>
        <w:t xml:space="preserve"> </w:t>
      </w:r>
    </w:p>
    <w:p w14:paraId="23EB6B0C" w14:textId="77777777" w:rsidR="00840965" w:rsidRDefault="00840965" w:rsidP="00840965">
      <w:r w:rsidRPr="00615DB0">
        <w:t xml:space="preserve">KMIP </w:t>
      </w:r>
      <w:r>
        <w:t>server</w:t>
      </w:r>
      <w:r w:rsidRPr="00615DB0">
        <w:t xml:space="preserve"> implementations conformant to this profile:</w:t>
      </w:r>
    </w:p>
    <w:p w14:paraId="19768367" w14:textId="77777777" w:rsidR="00840965" w:rsidRDefault="00840965" w:rsidP="000B5A58">
      <w:pPr>
        <w:numPr>
          <w:ilvl w:val="0"/>
          <w:numId w:val="31"/>
        </w:numPr>
      </w:pPr>
      <w:r>
        <w:t xml:space="preserve">SHALL support [KMIP-SPEC] </w:t>
      </w:r>
    </w:p>
    <w:p w14:paraId="729BCA4D" w14:textId="77777777" w:rsidR="00840965" w:rsidRDefault="00840965" w:rsidP="000B5A58">
      <w:pPr>
        <w:numPr>
          <w:ilvl w:val="0"/>
          <w:numId w:val="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DACDB8A" w14:textId="77777777" w:rsidR="00840965" w:rsidRDefault="00840965" w:rsidP="000B5A58">
      <w:pPr>
        <w:numPr>
          <w:ilvl w:val="0"/>
          <w:numId w:val="31"/>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and;</w:t>
      </w:r>
    </w:p>
    <w:p w14:paraId="4B6F28CE" w14:textId="77777777" w:rsidR="00840965" w:rsidRDefault="00840965" w:rsidP="000B5A58">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Pr="00FD22AC">
        <w:t>Conformance</w:t>
      </w:r>
      <w:r>
        <w:fldChar w:fldCharType="end"/>
      </w:r>
      <w:r>
        <w:t xml:space="preserve"> (</w:t>
      </w:r>
      <w:r>
        <w:fldChar w:fldCharType="begin"/>
      </w:r>
      <w:r>
        <w:instrText xml:space="preserve"> REF _Ref527637578 \r \h </w:instrText>
      </w:r>
      <w:r>
        <w:fldChar w:fldCharType="separate"/>
      </w:r>
      <w:r>
        <w:t>6</w:t>
      </w:r>
      <w:r>
        <w:fldChar w:fldCharType="end"/>
      </w:r>
      <w:r>
        <w:t xml:space="preserve">) </w:t>
      </w:r>
    </w:p>
    <w:p w14:paraId="027D415A" w14:textId="77777777" w:rsidR="00840965" w:rsidRDefault="00840965" w:rsidP="000B5A58">
      <w:pPr>
        <w:pStyle w:val="Heading2"/>
        <w:numPr>
          <w:ilvl w:val="1"/>
          <w:numId w:val="2"/>
        </w:numPr>
      </w:pPr>
      <w:bookmarkStart w:id="2075" w:name="_Toc439711393"/>
      <w:bookmarkStart w:id="2076" w:name="_Toc463354708"/>
      <w:bookmarkStart w:id="2077" w:name="_Toc478070617"/>
      <w:bookmarkStart w:id="2078" w:name="_Toc479342237"/>
      <w:bookmarkStart w:id="2079" w:name="_Toc491431620"/>
      <w:bookmarkStart w:id="2080" w:name="_Toc533021530"/>
      <w:bookmarkStart w:id="2081" w:name="_Toc535231773"/>
      <w:bookmarkStart w:id="2082" w:name="_Toc6838086"/>
      <w:r>
        <w:t>HTTPS Client KMIP v2.0 Profile Conformance</w:t>
      </w:r>
      <w:bookmarkEnd w:id="2075"/>
      <w:bookmarkEnd w:id="2076"/>
      <w:bookmarkEnd w:id="2077"/>
      <w:bookmarkEnd w:id="2078"/>
      <w:bookmarkEnd w:id="2079"/>
      <w:bookmarkEnd w:id="2080"/>
      <w:bookmarkEnd w:id="2081"/>
      <w:bookmarkEnd w:id="2082"/>
      <w:r>
        <w:t xml:space="preserve"> </w:t>
      </w:r>
    </w:p>
    <w:p w14:paraId="1A40DD5C" w14:textId="77777777" w:rsidR="00840965" w:rsidRDefault="00840965" w:rsidP="00840965">
      <w:r w:rsidRPr="00615DB0">
        <w:t>KMIP client implementations conformant to this profile:</w:t>
      </w:r>
    </w:p>
    <w:p w14:paraId="4578C6B9" w14:textId="77777777" w:rsidR="00840965" w:rsidRDefault="00840965" w:rsidP="000B5A58">
      <w:pPr>
        <w:numPr>
          <w:ilvl w:val="0"/>
          <w:numId w:val="32"/>
        </w:numPr>
      </w:pPr>
      <w:r>
        <w:t xml:space="preserve">SHALL support [KMIP-SPEC] </w:t>
      </w:r>
    </w:p>
    <w:p w14:paraId="456C8FCF" w14:textId="77777777" w:rsidR="00840965" w:rsidRDefault="00840965" w:rsidP="000B5A58">
      <w:pPr>
        <w:numPr>
          <w:ilvl w:val="0"/>
          <w:numId w:val="32"/>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70D5C18D" w14:textId="77777777" w:rsidR="00840965" w:rsidRDefault="00840965" w:rsidP="000B5A58">
      <w:pPr>
        <w:numPr>
          <w:ilvl w:val="0"/>
          <w:numId w:val="32"/>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536F37C1" w14:textId="77777777" w:rsidR="00840965" w:rsidRDefault="00840965" w:rsidP="000B5A58">
      <w:pPr>
        <w:numPr>
          <w:ilvl w:val="0"/>
          <w:numId w:val="32"/>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6CBAD8ED" w14:textId="77777777" w:rsidR="00840965" w:rsidRDefault="00840965" w:rsidP="000B5A58">
      <w:pPr>
        <w:numPr>
          <w:ilvl w:val="0"/>
          <w:numId w:val="3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720F8ED" w14:textId="77777777" w:rsidR="00840965" w:rsidRDefault="00840965" w:rsidP="000B5A58">
      <w:pPr>
        <w:pStyle w:val="Heading2"/>
        <w:numPr>
          <w:ilvl w:val="1"/>
          <w:numId w:val="2"/>
        </w:numPr>
      </w:pPr>
      <w:bookmarkStart w:id="2083" w:name="_Toc439711394"/>
      <w:bookmarkStart w:id="2084" w:name="_Toc463354709"/>
      <w:bookmarkStart w:id="2085" w:name="_Toc478070618"/>
      <w:bookmarkStart w:id="2086" w:name="_Toc479342238"/>
      <w:bookmarkStart w:id="2087" w:name="_Toc491431621"/>
      <w:bookmarkStart w:id="2088" w:name="_Toc533021531"/>
      <w:bookmarkStart w:id="2089" w:name="_Toc535231774"/>
      <w:bookmarkStart w:id="2090" w:name="_Toc6838087"/>
      <w:r>
        <w:t>HTTPS Server KMIP v2.0 Profile Conformance</w:t>
      </w:r>
      <w:bookmarkEnd w:id="2083"/>
      <w:bookmarkEnd w:id="2084"/>
      <w:bookmarkEnd w:id="2085"/>
      <w:bookmarkEnd w:id="2086"/>
      <w:bookmarkEnd w:id="2087"/>
      <w:bookmarkEnd w:id="2088"/>
      <w:bookmarkEnd w:id="2089"/>
      <w:bookmarkEnd w:id="2090"/>
      <w:r>
        <w:t xml:space="preserve"> </w:t>
      </w:r>
    </w:p>
    <w:p w14:paraId="26FA8D9E" w14:textId="77777777" w:rsidR="00840965" w:rsidRDefault="00840965" w:rsidP="00840965">
      <w:r w:rsidRPr="00615DB0">
        <w:t xml:space="preserve">KMIP </w:t>
      </w:r>
      <w:r>
        <w:t xml:space="preserve">server </w:t>
      </w:r>
      <w:r w:rsidRPr="00615DB0">
        <w:t>implementations conformant to this profile:</w:t>
      </w:r>
    </w:p>
    <w:p w14:paraId="7517A0FD" w14:textId="77777777" w:rsidR="00840965" w:rsidRDefault="00840965" w:rsidP="000B5A58">
      <w:pPr>
        <w:numPr>
          <w:ilvl w:val="0"/>
          <w:numId w:val="108"/>
        </w:numPr>
      </w:pPr>
      <w:r>
        <w:t xml:space="preserve">SHALL support [KMIP-SPEC] </w:t>
      </w:r>
    </w:p>
    <w:p w14:paraId="26880BC3" w14:textId="77777777" w:rsidR="00840965" w:rsidRDefault="00840965" w:rsidP="000B5A58">
      <w:pPr>
        <w:numPr>
          <w:ilvl w:val="0"/>
          <w:numId w:val="108"/>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4C380970" w14:textId="77777777" w:rsidR="00840965" w:rsidRDefault="00840965" w:rsidP="000B5A58">
      <w:pPr>
        <w:numPr>
          <w:ilvl w:val="0"/>
          <w:numId w:val="108"/>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1CCEE01C" w14:textId="77777777" w:rsidR="00840965" w:rsidRDefault="00840965" w:rsidP="000B5A58">
      <w:pPr>
        <w:numPr>
          <w:ilvl w:val="0"/>
          <w:numId w:val="108"/>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47786485" w14:textId="77777777" w:rsidR="00840965" w:rsidRDefault="00840965" w:rsidP="000B5A58">
      <w:pPr>
        <w:numPr>
          <w:ilvl w:val="0"/>
          <w:numId w:val="10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0B50DB1" w14:textId="77777777" w:rsidR="00840965" w:rsidRDefault="00840965" w:rsidP="000B5A58">
      <w:pPr>
        <w:pStyle w:val="Heading2"/>
        <w:numPr>
          <w:ilvl w:val="1"/>
          <w:numId w:val="2"/>
        </w:numPr>
      </w:pPr>
      <w:bookmarkStart w:id="2091" w:name="_Toc439709051"/>
      <w:bookmarkStart w:id="2092" w:name="_Toc439710556"/>
      <w:bookmarkStart w:id="2093" w:name="_Toc433312389"/>
      <w:bookmarkStart w:id="2094" w:name="_Toc433314647"/>
      <w:bookmarkStart w:id="2095" w:name="_Toc433315387"/>
      <w:bookmarkStart w:id="2096" w:name="_Toc434522451"/>
      <w:bookmarkStart w:id="2097" w:name="_Toc434524692"/>
      <w:bookmarkStart w:id="2098" w:name="_Toc433312390"/>
      <w:bookmarkStart w:id="2099" w:name="_Toc433314648"/>
      <w:bookmarkStart w:id="2100" w:name="_Toc433315388"/>
      <w:bookmarkStart w:id="2101" w:name="_Toc434522452"/>
      <w:bookmarkStart w:id="2102" w:name="_Toc434524693"/>
      <w:bookmarkStart w:id="2103" w:name="_Toc433312391"/>
      <w:bookmarkStart w:id="2104" w:name="_Toc433314649"/>
      <w:bookmarkStart w:id="2105" w:name="_Toc433315389"/>
      <w:bookmarkStart w:id="2106" w:name="_Toc434522453"/>
      <w:bookmarkStart w:id="2107" w:name="_Toc434524694"/>
      <w:bookmarkStart w:id="2108" w:name="_Toc433312392"/>
      <w:bookmarkStart w:id="2109" w:name="_Toc433314650"/>
      <w:bookmarkStart w:id="2110" w:name="_Toc433315390"/>
      <w:bookmarkStart w:id="2111" w:name="_Toc434522454"/>
      <w:bookmarkStart w:id="2112" w:name="_Toc434524695"/>
      <w:bookmarkStart w:id="2113" w:name="_Toc433312393"/>
      <w:bookmarkStart w:id="2114" w:name="_Toc433314651"/>
      <w:bookmarkStart w:id="2115" w:name="_Toc433315391"/>
      <w:bookmarkStart w:id="2116" w:name="_Toc434522455"/>
      <w:bookmarkStart w:id="2117" w:name="_Toc434524696"/>
      <w:bookmarkStart w:id="2118" w:name="_Toc433312394"/>
      <w:bookmarkStart w:id="2119" w:name="_Toc433314652"/>
      <w:bookmarkStart w:id="2120" w:name="_Toc433315392"/>
      <w:bookmarkStart w:id="2121" w:name="_Toc434522456"/>
      <w:bookmarkStart w:id="2122" w:name="_Toc434524697"/>
      <w:bookmarkStart w:id="2123" w:name="_Toc433312396"/>
      <w:bookmarkStart w:id="2124" w:name="_Toc433314654"/>
      <w:bookmarkStart w:id="2125" w:name="_Toc433315394"/>
      <w:bookmarkStart w:id="2126" w:name="_Toc434522458"/>
      <w:bookmarkStart w:id="2127" w:name="_Toc434524699"/>
      <w:bookmarkStart w:id="2128" w:name="_Toc433312397"/>
      <w:bookmarkStart w:id="2129" w:name="_Toc433314655"/>
      <w:bookmarkStart w:id="2130" w:name="_Toc433315395"/>
      <w:bookmarkStart w:id="2131" w:name="_Toc434522459"/>
      <w:bookmarkStart w:id="2132" w:name="_Toc434524700"/>
      <w:bookmarkStart w:id="2133" w:name="_Toc433312398"/>
      <w:bookmarkStart w:id="2134" w:name="_Toc433314656"/>
      <w:bookmarkStart w:id="2135" w:name="_Toc433315396"/>
      <w:bookmarkStart w:id="2136" w:name="_Toc434522460"/>
      <w:bookmarkStart w:id="2137" w:name="_Toc434524701"/>
      <w:bookmarkStart w:id="2138" w:name="_Toc433312399"/>
      <w:bookmarkStart w:id="2139" w:name="_Toc433314657"/>
      <w:bookmarkStart w:id="2140" w:name="_Toc433315397"/>
      <w:bookmarkStart w:id="2141" w:name="_Toc434522461"/>
      <w:bookmarkStart w:id="2142" w:name="_Toc434524702"/>
      <w:bookmarkStart w:id="2143" w:name="_Toc433312400"/>
      <w:bookmarkStart w:id="2144" w:name="_Toc433314658"/>
      <w:bookmarkStart w:id="2145" w:name="_Toc433315398"/>
      <w:bookmarkStart w:id="2146" w:name="_Toc434522462"/>
      <w:bookmarkStart w:id="2147" w:name="_Toc434524703"/>
      <w:bookmarkStart w:id="2148" w:name="_Toc433312401"/>
      <w:bookmarkStart w:id="2149" w:name="_Toc433314659"/>
      <w:bookmarkStart w:id="2150" w:name="_Toc433315399"/>
      <w:bookmarkStart w:id="2151" w:name="_Toc434522463"/>
      <w:bookmarkStart w:id="2152" w:name="_Toc434524704"/>
      <w:bookmarkStart w:id="2153" w:name="_Toc433312402"/>
      <w:bookmarkStart w:id="2154" w:name="_Toc433314660"/>
      <w:bookmarkStart w:id="2155" w:name="_Toc433315400"/>
      <w:bookmarkStart w:id="2156" w:name="_Toc434522464"/>
      <w:bookmarkStart w:id="2157" w:name="_Toc434524705"/>
      <w:bookmarkStart w:id="2158" w:name="_Toc433312403"/>
      <w:bookmarkStart w:id="2159" w:name="_Toc433314661"/>
      <w:bookmarkStart w:id="2160" w:name="_Toc433315401"/>
      <w:bookmarkStart w:id="2161" w:name="_Toc434522465"/>
      <w:bookmarkStart w:id="2162" w:name="_Toc434524706"/>
      <w:bookmarkStart w:id="2163" w:name="_Toc433312404"/>
      <w:bookmarkStart w:id="2164" w:name="_Toc433314662"/>
      <w:bookmarkStart w:id="2165" w:name="_Toc433315402"/>
      <w:bookmarkStart w:id="2166" w:name="_Toc434522466"/>
      <w:bookmarkStart w:id="2167" w:name="_Toc434524707"/>
      <w:bookmarkStart w:id="2168" w:name="_Toc433312405"/>
      <w:bookmarkStart w:id="2169" w:name="_Toc433314663"/>
      <w:bookmarkStart w:id="2170" w:name="_Toc433315403"/>
      <w:bookmarkStart w:id="2171" w:name="_Toc434522467"/>
      <w:bookmarkStart w:id="2172" w:name="_Toc434524708"/>
      <w:bookmarkStart w:id="2173" w:name="_Toc433312406"/>
      <w:bookmarkStart w:id="2174" w:name="_Toc433314664"/>
      <w:bookmarkStart w:id="2175" w:name="_Toc433315404"/>
      <w:bookmarkStart w:id="2176" w:name="_Toc434522468"/>
      <w:bookmarkStart w:id="2177" w:name="_Toc434524709"/>
      <w:bookmarkStart w:id="2178" w:name="_Toc433312407"/>
      <w:bookmarkStart w:id="2179" w:name="_Toc433314665"/>
      <w:bookmarkStart w:id="2180" w:name="_Toc433315405"/>
      <w:bookmarkStart w:id="2181" w:name="_Toc434522469"/>
      <w:bookmarkStart w:id="2182" w:name="_Toc434524710"/>
      <w:bookmarkStart w:id="2183" w:name="_Toc433312408"/>
      <w:bookmarkStart w:id="2184" w:name="_Toc433314666"/>
      <w:bookmarkStart w:id="2185" w:name="_Toc433315406"/>
      <w:bookmarkStart w:id="2186" w:name="_Toc434522470"/>
      <w:bookmarkStart w:id="2187" w:name="_Toc434524711"/>
      <w:bookmarkStart w:id="2188" w:name="_Toc433312409"/>
      <w:bookmarkStart w:id="2189" w:name="_Toc433314667"/>
      <w:bookmarkStart w:id="2190" w:name="_Toc433315407"/>
      <w:bookmarkStart w:id="2191" w:name="_Toc434522471"/>
      <w:bookmarkStart w:id="2192" w:name="_Toc434524712"/>
      <w:bookmarkStart w:id="2193" w:name="_Toc433312411"/>
      <w:bookmarkStart w:id="2194" w:name="_Toc433314669"/>
      <w:bookmarkStart w:id="2195" w:name="_Toc433315409"/>
      <w:bookmarkStart w:id="2196" w:name="_Toc434522473"/>
      <w:bookmarkStart w:id="2197" w:name="_Toc434524714"/>
      <w:bookmarkStart w:id="2198" w:name="_Toc433312414"/>
      <w:bookmarkStart w:id="2199" w:name="_Toc433314672"/>
      <w:bookmarkStart w:id="2200" w:name="_Toc433315412"/>
      <w:bookmarkStart w:id="2201" w:name="_Toc434522476"/>
      <w:bookmarkStart w:id="2202" w:name="_Toc434524717"/>
      <w:bookmarkStart w:id="2203" w:name="_Toc433312415"/>
      <w:bookmarkStart w:id="2204" w:name="_Toc433314673"/>
      <w:bookmarkStart w:id="2205" w:name="_Toc433315413"/>
      <w:bookmarkStart w:id="2206" w:name="_Toc434522477"/>
      <w:bookmarkStart w:id="2207" w:name="_Toc434524718"/>
      <w:bookmarkStart w:id="2208" w:name="_Toc433312416"/>
      <w:bookmarkStart w:id="2209" w:name="_Toc433314674"/>
      <w:bookmarkStart w:id="2210" w:name="_Toc433315414"/>
      <w:bookmarkStart w:id="2211" w:name="_Toc434522478"/>
      <w:bookmarkStart w:id="2212" w:name="_Toc434524719"/>
      <w:bookmarkStart w:id="2213" w:name="_Toc433312417"/>
      <w:bookmarkStart w:id="2214" w:name="_Toc433314675"/>
      <w:bookmarkStart w:id="2215" w:name="_Toc433315415"/>
      <w:bookmarkStart w:id="2216" w:name="_Toc434522479"/>
      <w:bookmarkStart w:id="2217" w:name="_Toc434524720"/>
      <w:bookmarkStart w:id="2218" w:name="_Toc433312418"/>
      <w:bookmarkStart w:id="2219" w:name="_Toc433314676"/>
      <w:bookmarkStart w:id="2220" w:name="_Toc433315416"/>
      <w:bookmarkStart w:id="2221" w:name="_Toc434522480"/>
      <w:bookmarkStart w:id="2222" w:name="_Toc434524721"/>
      <w:bookmarkStart w:id="2223" w:name="_Toc433312419"/>
      <w:bookmarkStart w:id="2224" w:name="_Toc433314677"/>
      <w:bookmarkStart w:id="2225" w:name="_Toc433315417"/>
      <w:bookmarkStart w:id="2226" w:name="_Toc434522481"/>
      <w:bookmarkStart w:id="2227" w:name="_Toc434524722"/>
      <w:bookmarkStart w:id="2228" w:name="_Toc433312420"/>
      <w:bookmarkStart w:id="2229" w:name="_Toc433314678"/>
      <w:bookmarkStart w:id="2230" w:name="_Toc433315418"/>
      <w:bookmarkStart w:id="2231" w:name="_Toc434522482"/>
      <w:bookmarkStart w:id="2232" w:name="_Toc434524723"/>
      <w:bookmarkStart w:id="2233" w:name="_Toc433312421"/>
      <w:bookmarkStart w:id="2234" w:name="_Toc433314679"/>
      <w:bookmarkStart w:id="2235" w:name="_Toc433315419"/>
      <w:bookmarkStart w:id="2236" w:name="_Toc434522483"/>
      <w:bookmarkStart w:id="2237" w:name="_Toc434524724"/>
      <w:bookmarkStart w:id="2238" w:name="_Toc433312422"/>
      <w:bookmarkStart w:id="2239" w:name="_Toc433314680"/>
      <w:bookmarkStart w:id="2240" w:name="_Toc433315420"/>
      <w:bookmarkStart w:id="2241" w:name="_Toc434522484"/>
      <w:bookmarkStart w:id="2242" w:name="_Toc434524725"/>
      <w:bookmarkStart w:id="2243" w:name="_Toc433312423"/>
      <w:bookmarkStart w:id="2244" w:name="_Toc433314681"/>
      <w:bookmarkStart w:id="2245" w:name="_Toc433315421"/>
      <w:bookmarkStart w:id="2246" w:name="_Toc434522485"/>
      <w:bookmarkStart w:id="2247" w:name="_Toc434524726"/>
      <w:bookmarkStart w:id="2248" w:name="_Toc433312424"/>
      <w:bookmarkStart w:id="2249" w:name="_Toc433314682"/>
      <w:bookmarkStart w:id="2250" w:name="_Toc433315422"/>
      <w:bookmarkStart w:id="2251" w:name="_Toc434522486"/>
      <w:bookmarkStart w:id="2252" w:name="_Toc434524727"/>
      <w:bookmarkStart w:id="2253" w:name="_Toc433312425"/>
      <w:bookmarkStart w:id="2254" w:name="_Toc433314683"/>
      <w:bookmarkStart w:id="2255" w:name="_Toc433315423"/>
      <w:bookmarkStart w:id="2256" w:name="_Toc434522487"/>
      <w:bookmarkStart w:id="2257" w:name="_Toc434524728"/>
      <w:bookmarkStart w:id="2258" w:name="_Toc433312426"/>
      <w:bookmarkStart w:id="2259" w:name="_Toc433314684"/>
      <w:bookmarkStart w:id="2260" w:name="_Toc433315424"/>
      <w:bookmarkStart w:id="2261" w:name="_Toc434522488"/>
      <w:bookmarkStart w:id="2262" w:name="_Toc434524729"/>
      <w:bookmarkStart w:id="2263" w:name="_Toc433312429"/>
      <w:bookmarkStart w:id="2264" w:name="_Toc433314687"/>
      <w:bookmarkStart w:id="2265" w:name="_Toc433315427"/>
      <w:bookmarkStart w:id="2266" w:name="_Toc434522491"/>
      <w:bookmarkStart w:id="2267" w:name="_Toc434524732"/>
      <w:bookmarkStart w:id="2268" w:name="_Toc433312430"/>
      <w:bookmarkStart w:id="2269" w:name="_Toc433314688"/>
      <w:bookmarkStart w:id="2270" w:name="_Toc433315428"/>
      <w:bookmarkStart w:id="2271" w:name="_Toc434522492"/>
      <w:bookmarkStart w:id="2272" w:name="_Toc434524733"/>
      <w:bookmarkStart w:id="2273" w:name="_Toc433312431"/>
      <w:bookmarkStart w:id="2274" w:name="_Toc433314689"/>
      <w:bookmarkStart w:id="2275" w:name="_Toc433315429"/>
      <w:bookmarkStart w:id="2276" w:name="_Toc434522493"/>
      <w:bookmarkStart w:id="2277" w:name="_Toc434524734"/>
      <w:bookmarkStart w:id="2278" w:name="_Toc433312432"/>
      <w:bookmarkStart w:id="2279" w:name="_Toc433314690"/>
      <w:bookmarkStart w:id="2280" w:name="_Toc433315430"/>
      <w:bookmarkStart w:id="2281" w:name="_Toc434522494"/>
      <w:bookmarkStart w:id="2282" w:name="_Toc434524735"/>
      <w:bookmarkStart w:id="2283" w:name="_Toc433312433"/>
      <w:bookmarkStart w:id="2284" w:name="_Toc433314691"/>
      <w:bookmarkStart w:id="2285" w:name="_Toc433315431"/>
      <w:bookmarkStart w:id="2286" w:name="_Toc434522495"/>
      <w:bookmarkStart w:id="2287" w:name="_Toc434524736"/>
      <w:bookmarkStart w:id="2288" w:name="_Toc433312434"/>
      <w:bookmarkStart w:id="2289" w:name="_Toc433314692"/>
      <w:bookmarkStart w:id="2290" w:name="_Toc433315432"/>
      <w:bookmarkStart w:id="2291" w:name="_Toc434522496"/>
      <w:bookmarkStart w:id="2292" w:name="_Toc434524737"/>
      <w:bookmarkStart w:id="2293" w:name="_Toc433312435"/>
      <w:bookmarkStart w:id="2294" w:name="_Toc433314693"/>
      <w:bookmarkStart w:id="2295" w:name="_Toc433315433"/>
      <w:bookmarkStart w:id="2296" w:name="_Toc434522497"/>
      <w:bookmarkStart w:id="2297" w:name="_Toc434524738"/>
      <w:bookmarkStart w:id="2298" w:name="_Toc433312436"/>
      <w:bookmarkStart w:id="2299" w:name="_Toc433314694"/>
      <w:bookmarkStart w:id="2300" w:name="_Toc433315434"/>
      <w:bookmarkStart w:id="2301" w:name="_Toc434522498"/>
      <w:bookmarkStart w:id="2302" w:name="_Toc434524739"/>
      <w:bookmarkStart w:id="2303" w:name="_Toc433312437"/>
      <w:bookmarkStart w:id="2304" w:name="_Toc433314695"/>
      <w:bookmarkStart w:id="2305" w:name="_Toc433315435"/>
      <w:bookmarkStart w:id="2306" w:name="_Toc434522499"/>
      <w:bookmarkStart w:id="2307" w:name="_Toc434524740"/>
      <w:bookmarkStart w:id="2308" w:name="_Toc433312438"/>
      <w:bookmarkStart w:id="2309" w:name="_Toc433314696"/>
      <w:bookmarkStart w:id="2310" w:name="_Toc433315436"/>
      <w:bookmarkStart w:id="2311" w:name="_Toc434522500"/>
      <w:bookmarkStart w:id="2312" w:name="_Toc434524741"/>
      <w:bookmarkStart w:id="2313" w:name="_Toc433312439"/>
      <w:bookmarkStart w:id="2314" w:name="_Toc433314697"/>
      <w:bookmarkStart w:id="2315" w:name="_Toc433315437"/>
      <w:bookmarkStart w:id="2316" w:name="_Toc434522501"/>
      <w:bookmarkStart w:id="2317" w:name="_Toc434524742"/>
      <w:bookmarkStart w:id="2318" w:name="_Toc433312440"/>
      <w:bookmarkStart w:id="2319" w:name="_Toc433314698"/>
      <w:bookmarkStart w:id="2320" w:name="_Toc433315438"/>
      <w:bookmarkStart w:id="2321" w:name="_Toc434522502"/>
      <w:bookmarkStart w:id="2322" w:name="_Toc434524743"/>
      <w:bookmarkStart w:id="2323" w:name="_Toc433312441"/>
      <w:bookmarkStart w:id="2324" w:name="_Toc433314699"/>
      <w:bookmarkStart w:id="2325" w:name="_Toc433315439"/>
      <w:bookmarkStart w:id="2326" w:name="_Toc434522503"/>
      <w:bookmarkStart w:id="2327" w:name="_Toc434524744"/>
      <w:bookmarkStart w:id="2328" w:name="_Toc433312449"/>
      <w:bookmarkStart w:id="2329" w:name="_Toc433314707"/>
      <w:bookmarkStart w:id="2330" w:name="_Toc433315447"/>
      <w:bookmarkStart w:id="2331" w:name="_Toc434522511"/>
      <w:bookmarkStart w:id="2332" w:name="_Toc434524752"/>
      <w:bookmarkStart w:id="2333" w:name="_Toc433312452"/>
      <w:bookmarkStart w:id="2334" w:name="_Toc433314710"/>
      <w:bookmarkStart w:id="2335" w:name="_Toc433315450"/>
      <w:bookmarkStart w:id="2336" w:name="_Toc434522514"/>
      <w:bookmarkStart w:id="2337" w:name="_Toc434524755"/>
      <w:bookmarkStart w:id="2338" w:name="_Toc433312453"/>
      <w:bookmarkStart w:id="2339" w:name="_Toc433314711"/>
      <w:bookmarkStart w:id="2340" w:name="_Toc433315451"/>
      <w:bookmarkStart w:id="2341" w:name="_Toc434522515"/>
      <w:bookmarkStart w:id="2342" w:name="_Toc434524756"/>
      <w:bookmarkStart w:id="2343" w:name="_Toc433312454"/>
      <w:bookmarkStart w:id="2344" w:name="_Toc433314712"/>
      <w:bookmarkStart w:id="2345" w:name="_Toc433315452"/>
      <w:bookmarkStart w:id="2346" w:name="_Toc434522516"/>
      <w:bookmarkStart w:id="2347" w:name="_Toc434524757"/>
      <w:bookmarkStart w:id="2348" w:name="_Toc433312455"/>
      <w:bookmarkStart w:id="2349" w:name="_Toc433314713"/>
      <w:bookmarkStart w:id="2350" w:name="_Toc433315453"/>
      <w:bookmarkStart w:id="2351" w:name="_Toc434522517"/>
      <w:bookmarkStart w:id="2352" w:name="_Toc434524758"/>
      <w:bookmarkStart w:id="2353" w:name="_Toc433312457"/>
      <w:bookmarkStart w:id="2354" w:name="_Toc433314715"/>
      <w:bookmarkStart w:id="2355" w:name="_Toc433315455"/>
      <w:bookmarkStart w:id="2356" w:name="_Toc434522519"/>
      <w:bookmarkStart w:id="2357" w:name="_Toc434524760"/>
      <w:bookmarkStart w:id="2358" w:name="_Toc433312458"/>
      <w:bookmarkStart w:id="2359" w:name="_Toc433314716"/>
      <w:bookmarkStart w:id="2360" w:name="_Toc433315456"/>
      <w:bookmarkStart w:id="2361" w:name="_Toc434522520"/>
      <w:bookmarkStart w:id="2362" w:name="_Toc434524761"/>
      <w:bookmarkStart w:id="2363" w:name="_Toc433312459"/>
      <w:bookmarkStart w:id="2364" w:name="_Toc433314717"/>
      <w:bookmarkStart w:id="2365" w:name="_Toc433315457"/>
      <w:bookmarkStart w:id="2366" w:name="_Toc434522521"/>
      <w:bookmarkStart w:id="2367" w:name="_Toc434524762"/>
      <w:bookmarkStart w:id="2368" w:name="_Toc433312460"/>
      <w:bookmarkStart w:id="2369" w:name="_Toc433314718"/>
      <w:bookmarkStart w:id="2370" w:name="_Toc433315458"/>
      <w:bookmarkStart w:id="2371" w:name="_Toc434522522"/>
      <w:bookmarkStart w:id="2372" w:name="_Toc434524763"/>
      <w:bookmarkStart w:id="2373" w:name="_Toc433312461"/>
      <w:bookmarkStart w:id="2374" w:name="_Toc433314719"/>
      <w:bookmarkStart w:id="2375" w:name="_Toc433315459"/>
      <w:bookmarkStart w:id="2376" w:name="_Toc434522523"/>
      <w:bookmarkStart w:id="2377" w:name="_Toc434524764"/>
      <w:bookmarkStart w:id="2378" w:name="_Toc433312462"/>
      <w:bookmarkStart w:id="2379" w:name="_Toc433314720"/>
      <w:bookmarkStart w:id="2380" w:name="_Toc433315460"/>
      <w:bookmarkStart w:id="2381" w:name="_Toc434522524"/>
      <w:bookmarkStart w:id="2382" w:name="_Toc434524765"/>
      <w:bookmarkStart w:id="2383" w:name="_Toc433312463"/>
      <w:bookmarkStart w:id="2384" w:name="_Toc433314721"/>
      <w:bookmarkStart w:id="2385" w:name="_Toc433315461"/>
      <w:bookmarkStart w:id="2386" w:name="_Toc434522525"/>
      <w:bookmarkStart w:id="2387" w:name="_Toc434524766"/>
      <w:bookmarkStart w:id="2388" w:name="_Toc433312464"/>
      <w:bookmarkStart w:id="2389" w:name="_Toc433314722"/>
      <w:bookmarkStart w:id="2390" w:name="_Toc433315462"/>
      <w:bookmarkStart w:id="2391" w:name="_Toc434522526"/>
      <w:bookmarkStart w:id="2392" w:name="_Toc434524767"/>
      <w:bookmarkStart w:id="2393" w:name="_Toc433312465"/>
      <w:bookmarkStart w:id="2394" w:name="_Toc433314723"/>
      <w:bookmarkStart w:id="2395" w:name="_Toc433315463"/>
      <w:bookmarkStart w:id="2396" w:name="_Toc434522527"/>
      <w:bookmarkStart w:id="2397" w:name="_Toc434524768"/>
      <w:bookmarkStart w:id="2398" w:name="_Toc433312468"/>
      <w:bookmarkStart w:id="2399" w:name="_Toc433314726"/>
      <w:bookmarkStart w:id="2400" w:name="_Toc433315466"/>
      <w:bookmarkStart w:id="2401" w:name="_Toc434522530"/>
      <w:bookmarkStart w:id="2402" w:name="_Toc434524771"/>
      <w:bookmarkStart w:id="2403" w:name="_Toc433312469"/>
      <w:bookmarkStart w:id="2404" w:name="_Toc433314727"/>
      <w:bookmarkStart w:id="2405" w:name="_Toc433315467"/>
      <w:bookmarkStart w:id="2406" w:name="_Toc434522531"/>
      <w:bookmarkStart w:id="2407" w:name="_Toc434524772"/>
      <w:bookmarkStart w:id="2408" w:name="_Toc433312470"/>
      <w:bookmarkStart w:id="2409" w:name="_Toc433314728"/>
      <w:bookmarkStart w:id="2410" w:name="_Toc433315468"/>
      <w:bookmarkStart w:id="2411" w:name="_Toc434522532"/>
      <w:bookmarkStart w:id="2412" w:name="_Toc434524773"/>
      <w:bookmarkStart w:id="2413" w:name="_Toc433312471"/>
      <w:bookmarkStart w:id="2414" w:name="_Toc433314729"/>
      <w:bookmarkStart w:id="2415" w:name="_Toc433315469"/>
      <w:bookmarkStart w:id="2416" w:name="_Toc434522533"/>
      <w:bookmarkStart w:id="2417" w:name="_Toc434524774"/>
      <w:bookmarkStart w:id="2418" w:name="_Toc433312473"/>
      <w:bookmarkStart w:id="2419" w:name="_Toc433314731"/>
      <w:bookmarkStart w:id="2420" w:name="_Toc433315471"/>
      <w:bookmarkStart w:id="2421" w:name="_Toc434522535"/>
      <w:bookmarkStart w:id="2422" w:name="_Toc434524776"/>
      <w:bookmarkStart w:id="2423" w:name="_Toc433312474"/>
      <w:bookmarkStart w:id="2424" w:name="_Toc433314732"/>
      <w:bookmarkStart w:id="2425" w:name="_Toc433315472"/>
      <w:bookmarkStart w:id="2426" w:name="_Toc434522536"/>
      <w:bookmarkStart w:id="2427" w:name="_Toc434524777"/>
      <w:bookmarkStart w:id="2428" w:name="_Toc433312475"/>
      <w:bookmarkStart w:id="2429" w:name="_Toc433314733"/>
      <w:bookmarkStart w:id="2430" w:name="_Toc433315473"/>
      <w:bookmarkStart w:id="2431" w:name="_Toc434522537"/>
      <w:bookmarkStart w:id="2432" w:name="_Toc434524778"/>
      <w:bookmarkStart w:id="2433" w:name="_Toc433312476"/>
      <w:bookmarkStart w:id="2434" w:name="_Toc433314734"/>
      <w:bookmarkStart w:id="2435" w:name="_Toc433315474"/>
      <w:bookmarkStart w:id="2436" w:name="_Toc434522538"/>
      <w:bookmarkStart w:id="2437" w:name="_Toc434524779"/>
      <w:bookmarkStart w:id="2438" w:name="_Toc433312477"/>
      <w:bookmarkStart w:id="2439" w:name="_Toc433314735"/>
      <w:bookmarkStart w:id="2440" w:name="_Toc433315475"/>
      <w:bookmarkStart w:id="2441" w:name="_Toc434522539"/>
      <w:bookmarkStart w:id="2442" w:name="_Toc434524780"/>
      <w:bookmarkStart w:id="2443" w:name="_Toc433312478"/>
      <w:bookmarkStart w:id="2444" w:name="_Toc433314736"/>
      <w:bookmarkStart w:id="2445" w:name="_Toc433315476"/>
      <w:bookmarkStart w:id="2446" w:name="_Toc434522540"/>
      <w:bookmarkStart w:id="2447" w:name="_Toc434524781"/>
      <w:bookmarkStart w:id="2448" w:name="_Toc433312479"/>
      <w:bookmarkStart w:id="2449" w:name="_Toc433314737"/>
      <w:bookmarkStart w:id="2450" w:name="_Toc433315477"/>
      <w:bookmarkStart w:id="2451" w:name="_Toc434522541"/>
      <w:bookmarkStart w:id="2452" w:name="_Toc434524782"/>
      <w:bookmarkStart w:id="2453" w:name="_Toc433312480"/>
      <w:bookmarkStart w:id="2454" w:name="_Toc433314738"/>
      <w:bookmarkStart w:id="2455" w:name="_Toc433315478"/>
      <w:bookmarkStart w:id="2456" w:name="_Toc434522542"/>
      <w:bookmarkStart w:id="2457" w:name="_Toc434524783"/>
      <w:bookmarkStart w:id="2458" w:name="_Toc433312481"/>
      <w:bookmarkStart w:id="2459" w:name="_Toc433314739"/>
      <w:bookmarkStart w:id="2460" w:name="_Toc433315479"/>
      <w:bookmarkStart w:id="2461" w:name="_Toc434522543"/>
      <w:bookmarkStart w:id="2462" w:name="_Toc434524784"/>
      <w:bookmarkStart w:id="2463" w:name="_Toc433312482"/>
      <w:bookmarkStart w:id="2464" w:name="_Toc433314740"/>
      <w:bookmarkStart w:id="2465" w:name="_Toc433315480"/>
      <w:bookmarkStart w:id="2466" w:name="_Toc434522544"/>
      <w:bookmarkStart w:id="2467" w:name="_Toc434524785"/>
      <w:bookmarkStart w:id="2468" w:name="_Toc433312483"/>
      <w:bookmarkStart w:id="2469" w:name="_Toc433314741"/>
      <w:bookmarkStart w:id="2470" w:name="_Toc433315481"/>
      <w:bookmarkStart w:id="2471" w:name="_Toc434522545"/>
      <w:bookmarkStart w:id="2472" w:name="_Toc434524786"/>
      <w:bookmarkStart w:id="2473" w:name="_Toc357058694"/>
      <w:bookmarkStart w:id="2474" w:name="_Toc357058855"/>
      <w:bookmarkStart w:id="2475" w:name="_Toc357059613"/>
      <w:bookmarkStart w:id="2476" w:name="_Toc357060134"/>
      <w:bookmarkStart w:id="2477" w:name="_Toc433312494"/>
      <w:bookmarkStart w:id="2478" w:name="_Toc433314752"/>
      <w:bookmarkStart w:id="2479" w:name="_Toc433315492"/>
      <w:bookmarkStart w:id="2480" w:name="_Toc434522556"/>
      <w:bookmarkStart w:id="2481" w:name="_Toc434524797"/>
      <w:bookmarkStart w:id="2482" w:name="_Toc433312495"/>
      <w:bookmarkStart w:id="2483" w:name="_Toc433314753"/>
      <w:bookmarkStart w:id="2484" w:name="_Toc433315493"/>
      <w:bookmarkStart w:id="2485" w:name="_Toc434522557"/>
      <w:bookmarkStart w:id="2486" w:name="_Toc434524798"/>
      <w:bookmarkStart w:id="2487" w:name="_Toc433312496"/>
      <w:bookmarkStart w:id="2488" w:name="_Toc433314754"/>
      <w:bookmarkStart w:id="2489" w:name="_Toc433315494"/>
      <w:bookmarkStart w:id="2490" w:name="_Toc434522558"/>
      <w:bookmarkStart w:id="2491" w:name="_Toc434524799"/>
      <w:bookmarkStart w:id="2492" w:name="_Toc433312505"/>
      <w:bookmarkStart w:id="2493" w:name="_Toc433314763"/>
      <w:bookmarkStart w:id="2494" w:name="_Toc433315503"/>
      <w:bookmarkStart w:id="2495" w:name="_Toc434522567"/>
      <w:bookmarkStart w:id="2496" w:name="_Toc434524808"/>
      <w:bookmarkStart w:id="2497" w:name="_Toc433312506"/>
      <w:bookmarkStart w:id="2498" w:name="_Toc433314764"/>
      <w:bookmarkStart w:id="2499" w:name="_Toc433315504"/>
      <w:bookmarkStart w:id="2500" w:name="_Toc434522568"/>
      <w:bookmarkStart w:id="2501" w:name="_Toc434524809"/>
      <w:bookmarkStart w:id="2502" w:name="_Toc434522570"/>
      <w:bookmarkStart w:id="2503" w:name="_Toc434524811"/>
      <w:bookmarkStart w:id="2504" w:name="_Toc434522573"/>
      <w:bookmarkStart w:id="2505" w:name="_Toc434524814"/>
      <w:bookmarkStart w:id="2506" w:name="_Toc434522575"/>
      <w:bookmarkStart w:id="2507" w:name="_Toc434524816"/>
      <w:bookmarkStart w:id="2508" w:name="_Toc434522578"/>
      <w:bookmarkStart w:id="2509" w:name="_Toc434524819"/>
      <w:bookmarkStart w:id="2510" w:name="_Toc434522580"/>
      <w:bookmarkStart w:id="2511" w:name="_Toc434524821"/>
      <w:bookmarkStart w:id="2512" w:name="_Toc439711395"/>
      <w:bookmarkStart w:id="2513" w:name="_Toc463354710"/>
      <w:bookmarkStart w:id="2514" w:name="_Toc478070619"/>
      <w:bookmarkStart w:id="2515" w:name="_Toc479342239"/>
      <w:bookmarkStart w:id="2516" w:name="_Toc491431622"/>
      <w:bookmarkStart w:id="2517" w:name="_Toc533021532"/>
      <w:bookmarkStart w:id="2518" w:name="_Toc535231775"/>
      <w:bookmarkStart w:id="2519" w:name="_Toc6838088"/>
      <w:bookmarkEnd w:id="2033"/>
      <w:bookmarkEnd w:id="2034"/>
      <w:bookmarkEnd w:id="2035"/>
      <w:bookmarkEnd w:id="2048"/>
      <w:bookmarkEnd w:id="2049"/>
      <w:bookmarkEnd w:id="2050"/>
      <w:bookmarkEnd w:id="2051"/>
      <w:bookmarkEnd w:id="2052"/>
      <w:bookmarkEnd w:id="2053"/>
      <w:bookmarkEnd w:id="2054"/>
      <w:bookmarkEnd w:id="2055"/>
      <w:bookmarkEnd w:id="2056"/>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lastRenderedPageBreak/>
        <w:t>XML Client KMIP v2.0 Profile Conformance</w:t>
      </w:r>
      <w:bookmarkEnd w:id="2512"/>
      <w:bookmarkEnd w:id="2513"/>
      <w:bookmarkEnd w:id="2514"/>
      <w:bookmarkEnd w:id="2515"/>
      <w:bookmarkEnd w:id="2516"/>
      <w:bookmarkEnd w:id="2517"/>
      <w:bookmarkEnd w:id="2518"/>
      <w:bookmarkEnd w:id="2519"/>
      <w:r>
        <w:t xml:space="preserve"> </w:t>
      </w:r>
    </w:p>
    <w:p w14:paraId="6CDB3529" w14:textId="77777777" w:rsidR="00840965" w:rsidRDefault="00840965" w:rsidP="00840965">
      <w:r w:rsidRPr="00615DB0">
        <w:t>KMIP client implementations conformant to this profile:</w:t>
      </w:r>
    </w:p>
    <w:p w14:paraId="30935B75" w14:textId="77777777" w:rsidR="00840965" w:rsidRDefault="00840965" w:rsidP="000B5A58">
      <w:pPr>
        <w:numPr>
          <w:ilvl w:val="0"/>
          <w:numId w:val="115"/>
        </w:numPr>
      </w:pPr>
      <w:r>
        <w:t xml:space="preserve">SHALL support [KMIP-SPEC] </w:t>
      </w:r>
    </w:p>
    <w:p w14:paraId="20287132" w14:textId="77777777" w:rsidR="00840965" w:rsidRDefault="00840965" w:rsidP="000B5A58">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A8B4EE6" w14:textId="77777777" w:rsidR="00840965" w:rsidRDefault="00840965" w:rsidP="000B5A58">
      <w:pPr>
        <w:numPr>
          <w:ilvl w:val="0"/>
          <w:numId w:val="115"/>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5D5EAF2F" w14:textId="77777777" w:rsidR="00840965" w:rsidRDefault="00840965" w:rsidP="000B5A58">
      <w:pPr>
        <w:numPr>
          <w:ilvl w:val="0"/>
          <w:numId w:val="115"/>
        </w:numPr>
      </w:pPr>
      <w:r>
        <w:t xml:space="preserve">SHALL support one or more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147391EB" w14:textId="77777777" w:rsidR="00840965" w:rsidRDefault="00840965" w:rsidP="000B5A58">
      <w:pPr>
        <w:numPr>
          <w:ilvl w:val="0"/>
          <w:numId w:val="11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0B190CE" w14:textId="77777777" w:rsidR="00840965" w:rsidRDefault="00840965" w:rsidP="000B5A58">
      <w:pPr>
        <w:pStyle w:val="Heading2"/>
        <w:numPr>
          <w:ilvl w:val="1"/>
          <w:numId w:val="2"/>
        </w:numPr>
      </w:pPr>
      <w:bookmarkStart w:id="2520" w:name="_Toc439711396"/>
      <w:bookmarkStart w:id="2521" w:name="_Toc463354711"/>
      <w:bookmarkStart w:id="2522" w:name="_Toc478070620"/>
      <w:bookmarkStart w:id="2523" w:name="_Toc479342240"/>
      <w:bookmarkStart w:id="2524" w:name="_Toc491431623"/>
      <w:bookmarkStart w:id="2525" w:name="_Toc533021533"/>
      <w:bookmarkStart w:id="2526" w:name="_Toc535231776"/>
      <w:bookmarkStart w:id="2527" w:name="_Toc6838089"/>
      <w:r>
        <w:t>XML Server KMIP v2.0 Profile Conformance</w:t>
      </w:r>
      <w:bookmarkEnd w:id="2520"/>
      <w:bookmarkEnd w:id="2521"/>
      <w:bookmarkEnd w:id="2522"/>
      <w:bookmarkEnd w:id="2523"/>
      <w:bookmarkEnd w:id="2524"/>
      <w:bookmarkEnd w:id="2525"/>
      <w:bookmarkEnd w:id="2526"/>
      <w:bookmarkEnd w:id="2527"/>
      <w:r>
        <w:t xml:space="preserve"> </w:t>
      </w:r>
    </w:p>
    <w:p w14:paraId="270CFDAA" w14:textId="77777777" w:rsidR="00840965" w:rsidRDefault="00840965" w:rsidP="00840965">
      <w:r w:rsidRPr="00615DB0">
        <w:t xml:space="preserve">KMIP </w:t>
      </w:r>
      <w:r>
        <w:t>server</w:t>
      </w:r>
      <w:r w:rsidRPr="00615DB0">
        <w:t xml:space="preserve"> implementations conformant to this profile:</w:t>
      </w:r>
    </w:p>
    <w:p w14:paraId="386C1988" w14:textId="77777777" w:rsidR="00840965" w:rsidRDefault="00840965" w:rsidP="000B5A58">
      <w:pPr>
        <w:numPr>
          <w:ilvl w:val="0"/>
          <w:numId w:val="116"/>
        </w:numPr>
      </w:pPr>
      <w:r>
        <w:t xml:space="preserve">SHALL support [KMIP-SPEC] </w:t>
      </w:r>
    </w:p>
    <w:p w14:paraId="261C47C8" w14:textId="77777777" w:rsidR="00840965" w:rsidRDefault="00840965" w:rsidP="000B5A58">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FA812D" w14:textId="77777777" w:rsidR="00840965" w:rsidRDefault="00840965" w:rsidP="000B5A58">
      <w:pPr>
        <w:numPr>
          <w:ilvl w:val="0"/>
          <w:numId w:val="116"/>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163A53B2" w14:textId="77777777" w:rsidR="00840965" w:rsidRPr="00615DB0" w:rsidRDefault="00840965" w:rsidP="000B5A58">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56A99DEB" w14:textId="77777777" w:rsidR="00840965" w:rsidRDefault="00840965" w:rsidP="000B5A58">
      <w:pPr>
        <w:numPr>
          <w:ilvl w:val="0"/>
          <w:numId w:val="116"/>
        </w:numPr>
      </w:pPr>
      <w:r>
        <w:t xml:space="preserve">SHALL support all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441C1A6F" w14:textId="77777777" w:rsidR="00840965" w:rsidRDefault="00840965" w:rsidP="000B5A58">
      <w:pPr>
        <w:numPr>
          <w:ilvl w:val="0"/>
          <w:numId w:val="11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52EFAE8" w14:textId="77777777" w:rsidR="00840965" w:rsidRDefault="00840965" w:rsidP="000B5A58">
      <w:pPr>
        <w:pStyle w:val="Heading2"/>
        <w:numPr>
          <w:ilvl w:val="1"/>
          <w:numId w:val="2"/>
        </w:numPr>
      </w:pPr>
      <w:bookmarkStart w:id="2528" w:name="_Toc439711397"/>
      <w:bookmarkStart w:id="2529" w:name="_Toc463354712"/>
      <w:bookmarkStart w:id="2530" w:name="_Toc478070621"/>
      <w:bookmarkStart w:id="2531" w:name="_Toc479342241"/>
      <w:bookmarkStart w:id="2532" w:name="_Toc491431624"/>
      <w:bookmarkStart w:id="2533" w:name="_Toc533021534"/>
      <w:bookmarkStart w:id="2534" w:name="_Toc535231777"/>
      <w:bookmarkStart w:id="2535" w:name="_Toc6838090"/>
      <w:r>
        <w:t>JSON Client KMIP v2.0 Profile Conformance</w:t>
      </w:r>
      <w:bookmarkEnd w:id="2528"/>
      <w:bookmarkEnd w:id="2529"/>
      <w:bookmarkEnd w:id="2530"/>
      <w:bookmarkEnd w:id="2531"/>
      <w:bookmarkEnd w:id="2532"/>
      <w:bookmarkEnd w:id="2533"/>
      <w:bookmarkEnd w:id="2534"/>
      <w:bookmarkEnd w:id="2535"/>
      <w:r>
        <w:t xml:space="preserve"> </w:t>
      </w:r>
    </w:p>
    <w:p w14:paraId="765C3CF1" w14:textId="77777777" w:rsidR="00840965" w:rsidRDefault="00840965" w:rsidP="00840965">
      <w:r w:rsidRPr="00615DB0">
        <w:t>KMIP client implementations conformant to this profile:</w:t>
      </w:r>
    </w:p>
    <w:p w14:paraId="4B9ADF43" w14:textId="77777777" w:rsidR="00840965" w:rsidRDefault="00840965" w:rsidP="000B5A58">
      <w:pPr>
        <w:numPr>
          <w:ilvl w:val="0"/>
          <w:numId w:val="117"/>
        </w:numPr>
      </w:pPr>
      <w:r>
        <w:t xml:space="preserve">SHALL support [KMIP-SPEC] </w:t>
      </w:r>
    </w:p>
    <w:p w14:paraId="0F73F4F8" w14:textId="77777777" w:rsidR="00840965" w:rsidRDefault="00840965" w:rsidP="000B5A58">
      <w:pPr>
        <w:numPr>
          <w:ilvl w:val="0"/>
          <w:numId w:val="11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E898996" w14:textId="77777777" w:rsidR="00840965" w:rsidRDefault="00840965" w:rsidP="000B5A58">
      <w:pPr>
        <w:numPr>
          <w:ilvl w:val="0"/>
          <w:numId w:val="117"/>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2D7021E0" w14:textId="77777777" w:rsidR="00840965" w:rsidRDefault="00840965" w:rsidP="000B5A58">
      <w:pPr>
        <w:numPr>
          <w:ilvl w:val="0"/>
          <w:numId w:val="117"/>
        </w:numPr>
      </w:pPr>
      <w:r>
        <w:t xml:space="preserve">SHALL support one or more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1D054E2" w14:textId="77777777" w:rsidR="00840965" w:rsidRDefault="00840965" w:rsidP="000B5A58">
      <w:pPr>
        <w:numPr>
          <w:ilvl w:val="0"/>
          <w:numId w:val="11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553904" w14:textId="77777777" w:rsidR="00840965" w:rsidRDefault="00840965" w:rsidP="000B5A58">
      <w:pPr>
        <w:pStyle w:val="Heading2"/>
        <w:numPr>
          <w:ilvl w:val="1"/>
          <w:numId w:val="2"/>
        </w:numPr>
      </w:pPr>
      <w:bookmarkStart w:id="2536" w:name="_Toc439711398"/>
      <w:bookmarkStart w:id="2537" w:name="_Toc463354713"/>
      <w:bookmarkStart w:id="2538" w:name="_Toc478070622"/>
      <w:bookmarkStart w:id="2539" w:name="_Toc479342242"/>
      <w:bookmarkStart w:id="2540" w:name="_Toc491431625"/>
      <w:bookmarkStart w:id="2541" w:name="_Toc533021535"/>
      <w:bookmarkStart w:id="2542" w:name="_Toc535231778"/>
      <w:bookmarkStart w:id="2543" w:name="_Toc6838091"/>
      <w:r>
        <w:t>JSON Server KMIP v2.0 Profile Conformance</w:t>
      </w:r>
      <w:bookmarkEnd w:id="2536"/>
      <w:bookmarkEnd w:id="2537"/>
      <w:bookmarkEnd w:id="2538"/>
      <w:bookmarkEnd w:id="2539"/>
      <w:bookmarkEnd w:id="2540"/>
      <w:bookmarkEnd w:id="2541"/>
      <w:bookmarkEnd w:id="2542"/>
      <w:bookmarkEnd w:id="2543"/>
      <w:r>
        <w:t xml:space="preserve"> </w:t>
      </w:r>
    </w:p>
    <w:p w14:paraId="10794345" w14:textId="77777777" w:rsidR="00840965" w:rsidRDefault="00840965" w:rsidP="00840965">
      <w:r w:rsidRPr="00615DB0">
        <w:t xml:space="preserve">KMIP </w:t>
      </w:r>
      <w:r>
        <w:t>server</w:t>
      </w:r>
      <w:r w:rsidRPr="00615DB0">
        <w:t xml:space="preserve"> implementations conformant to this profile:</w:t>
      </w:r>
    </w:p>
    <w:p w14:paraId="17166870" w14:textId="77777777" w:rsidR="00840965" w:rsidRDefault="00840965" w:rsidP="000B5A58">
      <w:pPr>
        <w:numPr>
          <w:ilvl w:val="0"/>
          <w:numId w:val="118"/>
        </w:numPr>
      </w:pPr>
      <w:r>
        <w:t xml:space="preserve">SHALL support [KMIP-SPEC] </w:t>
      </w:r>
    </w:p>
    <w:p w14:paraId="51B15745" w14:textId="77777777" w:rsidR="00840965" w:rsidRDefault="00840965" w:rsidP="000B5A58">
      <w:pPr>
        <w:numPr>
          <w:ilvl w:val="0"/>
          <w:numId w:val="11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6DCFF4" w14:textId="77777777" w:rsidR="00840965" w:rsidRDefault="00840965" w:rsidP="000B5A58">
      <w:pPr>
        <w:numPr>
          <w:ilvl w:val="0"/>
          <w:numId w:val="118"/>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5ECF8DF8" w14:textId="77777777" w:rsidR="00840965" w:rsidRPr="00615DB0" w:rsidRDefault="00840965" w:rsidP="000B5A58">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5B864420" w14:textId="77777777" w:rsidR="00840965" w:rsidRDefault="00840965" w:rsidP="000B5A58">
      <w:pPr>
        <w:numPr>
          <w:ilvl w:val="0"/>
          <w:numId w:val="118"/>
        </w:numPr>
      </w:pPr>
      <w:r>
        <w:t xml:space="preserve">SHALL support all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8F06215" w14:textId="77777777" w:rsidR="00840965" w:rsidRDefault="00840965" w:rsidP="000B5A58">
      <w:pPr>
        <w:numPr>
          <w:ilvl w:val="0"/>
          <w:numId w:val="11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8EF8D08" w14:textId="77777777" w:rsidR="00840965" w:rsidRDefault="00840965" w:rsidP="000B5A58">
      <w:pPr>
        <w:pStyle w:val="Heading2"/>
        <w:numPr>
          <w:ilvl w:val="1"/>
          <w:numId w:val="2"/>
        </w:numPr>
      </w:pPr>
      <w:bookmarkStart w:id="2544" w:name="_Toc439711399"/>
      <w:bookmarkStart w:id="2545" w:name="_Toc463354714"/>
      <w:bookmarkStart w:id="2546" w:name="_Toc478070623"/>
      <w:bookmarkStart w:id="2547" w:name="_Toc479342243"/>
      <w:bookmarkStart w:id="2548" w:name="_Toc491431626"/>
      <w:bookmarkStart w:id="2549" w:name="_Toc533021536"/>
      <w:bookmarkStart w:id="2550" w:name="_Toc535231779"/>
      <w:bookmarkStart w:id="2551" w:name="_Toc6838092"/>
      <w:r>
        <w:t xml:space="preserve">Symmetric </w:t>
      </w:r>
      <w:r w:rsidRPr="009038CC">
        <w:t>Key Lifecycle</w:t>
      </w:r>
      <w:r>
        <w:t xml:space="preserve"> Client KMIP v2.0 Profile Conformance</w:t>
      </w:r>
      <w:bookmarkEnd w:id="2544"/>
      <w:bookmarkEnd w:id="2545"/>
      <w:bookmarkEnd w:id="2546"/>
      <w:bookmarkEnd w:id="2547"/>
      <w:bookmarkEnd w:id="2548"/>
      <w:bookmarkEnd w:id="2549"/>
      <w:bookmarkEnd w:id="2550"/>
      <w:bookmarkEnd w:id="2551"/>
      <w:r>
        <w:t xml:space="preserve"> </w:t>
      </w:r>
    </w:p>
    <w:p w14:paraId="290237BC" w14:textId="77777777" w:rsidR="00840965" w:rsidRDefault="00840965" w:rsidP="00840965">
      <w:r w:rsidRPr="00615DB0">
        <w:t>KMIP client implementations conformant to this profile:</w:t>
      </w:r>
    </w:p>
    <w:p w14:paraId="5520FA3E" w14:textId="77777777" w:rsidR="00840965" w:rsidRDefault="00840965" w:rsidP="000B5A58">
      <w:pPr>
        <w:numPr>
          <w:ilvl w:val="0"/>
          <w:numId w:val="107"/>
        </w:numPr>
      </w:pPr>
      <w:r>
        <w:t xml:space="preserve">SHALL support [KMIP-SPEC] </w:t>
      </w:r>
    </w:p>
    <w:p w14:paraId="6D2CF948" w14:textId="77777777" w:rsidR="00840965" w:rsidRDefault="00840965" w:rsidP="000B5A58">
      <w:pPr>
        <w:numPr>
          <w:ilvl w:val="0"/>
          <w:numId w:val="10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1643A69" w14:textId="77777777" w:rsidR="00840965" w:rsidRDefault="00840965" w:rsidP="000B5A58">
      <w:pPr>
        <w:numPr>
          <w:ilvl w:val="0"/>
          <w:numId w:val="107"/>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2D21C6B5" w14:textId="77777777" w:rsidR="00840965" w:rsidRDefault="00840965" w:rsidP="000B5A58">
      <w:pPr>
        <w:numPr>
          <w:ilvl w:val="0"/>
          <w:numId w:val="107"/>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_Ref439708314 \r \h </w:instrText>
      </w:r>
      <w:r>
        <w:fldChar w:fldCharType="separate"/>
      </w:r>
      <w:r>
        <w:t>5.6.3</w:t>
      </w:r>
      <w:r>
        <w:fldChar w:fldCharType="end"/>
      </w:r>
      <w:r>
        <w:t>) and;</w:t>
      </w:r>
    </w:p>
    <w:p w14:paraId="03D0CB46" w14:textId="77777777" w:rsidR="00840965" w:rsidRDefault="00840965" w:rsidP="000B5A58">
      <w:pPr>
        <w:numPr>
          <w:ilvl w:val="0"/>
          <w:numId w:val="107"/>
        </w:numPr>
      </w:pPr>
      <w:r>
        <w:lastRenderedPageBreak/>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C12F4C6" w14:textId="77777777" w:rsidR="00840965" w:rsidRDefault="00840965" w:rsidP="000B5A58">
      <w:pPr>
        <w:pStyle w:val="Heading2"/>
        <w:numPr>
          <w:ilvl w:val="1"/>
          <w:numId w:val="2"/>
        </w:numPr>
      </w:pPr>
      <w:bookmarkStart w:id="2552" w:name="_Toc439710560"/>
      <w:bookmarkStart w:id="2553" w:name="_Toc434522584"/>
      <w:bookmarkStart w:id="2554" w:name="_Toc434524825"/>
      <w:bookmarkStart w:id="2555" w:name="_Toc434522586"/>
      <w:bookmarkStart w:id="2556" w:name="_Toc434524827"/>
      <w:bookmarkStart w:id="2557" w:name="_Toc434522589"/>
      <w:bookmarkStart w:id="2558" w:name="_Toc434524830"/>
      <w:bookmarkStart w:id="2559" w:name="_Toc434522591"/>
      <w:bookmarkStart w:id="2560" w:name="_Toc434524832"/>
      <w:bookmarkStart w:id="2561" w:name="_Toc434522594"/>
      <w:bookmarkStart w:id="2562" w:name="_Toc434524835"/>
      <w:bookmarkStart w:id="2563" w:name="_Toc434522596"/>
      <w:bookmarkStart w:id="2564" w:name="_Toc434524837"/>
      <w:bookmarkStart w:id="2565" w:name="_Toc439711400"/>
      <w:bookmarkStart w:id="2566" w:name="_Toc463354715"/>
      <w:bookmarkStart w:id="2567" w:name="_Toc478070624"/>
      <w:bookmarkStart w:id="2568" w:name="_Toc479342244"/>
      <w:bookmarkStart w:id="2569" w:name="_Toc491431627"/>
      <w:bookmarkStart w:id="2570" w:name="_Toc533021537"/>
      <w:bookmarkStart w:id="2571" w:name="_Toc535231780"/>
      <w:bookmarkStart w:id="2572" w:name="_Toc6838093"/>
      <w:bookmarkEnd w:id="2552"/>
      <w:bookmarkEnd w:id="2553"/>
      <w:bookmarkEnd w:id="2554"/>
      <w:bookmarkEnd w:id="2555"/>
      <w:bookmarkEnd w:id="2556"/>
      <w:bookmarkEnd w:id="2557"/>
      <w:bookmarkEnd w:id="2558"/>
      <w:bookmarkEnd w:id="2559"/>
      <w:bookmarkEnd w:id="2560"/>
      <w:bookmarkEnd w:id="2561"/>
      <w:bookmarkEnd w:id="2562"/>
      <w:bookmarkEnd w:id="2563"/>
      <w:bookmarkEnd w:id="2564"/>
      <w:r>
        <w:t xml:space="preserve">Symmetric </w:t>
      </w:r>
      <w:r w:rsidRPr="009038CC">
        <w:t>Key Lifecycle</w:t>
      </w:r>
      <w:r>
        <w:t xml:space="preserve"> Server KMIP v2.0 Profile Conformance</w:t>
      </w:r>
      <w:bookmarkEnd w:id="2565"/>
      <w:bookmarkEnd w:id="2566"/>
      <w:bookmarkEnd w:id="2567"/>
      <w:bookmarkEnd w:id="2568"/>
      <w:bookmarkEnd w:id="2569"/>
      <w:bookmarkEnd w:id="2570"/>
      <w:bookmarkEnd w:id="2571"/>
      <w:bookmarkEnd w:id="2572"/>
      <w:r>
        <w:t xml:space="preserve"> </w:t>
      </w:r>
    </w:p>
    <w:p w14:paraId="7E45408B" w14:textId="77777777" w:rsidR="00840965" w:rsidRDefault="00840965" w:rsidP="00840965">
      <w:r w:rsidRPr="00615DB0">
        <w:t xml:space="preserve">KMIP </w:t>
      </w:r>
      <w:r>
        <w:t>server</w:t>
      </w:r>
      <w:r w:rsidRPr="00615DB0">
        <w:t xml:space="preserve"> implementations conformant to this profile:</w:t>
      </w:r>
    </w:p>
    <w:p w14:paraId="41CA1500" w14:textId="77777777" w:rsidR="00840965" w:rsidRDefault="00840965" w:rsidP="000B5A58">
      <w:pPr>
        <w:numPr>
          <w:ilvl w:val="0"/>
          <w:numId w:val="33"/>
        </w:numPr>
      </w:pPr>
      <w:r>
        <w:t xml:space="preserve">SHALL support [KMIP-SPEC] </w:t>
      </w:r>
    </w:p>
    <w:p w14:paraId="00946843" w14:textId="77777777" w:rsidR="00840965" w:rsidRDefault="00840965" w:rsidP="000B5A58">
      <w:pPr>
        <w:numPr>
          <w:ilvl w:val="0"/>
          <w:numId w:val="3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8707BD9" w14:textId="77777777" w:rsidR="00840965" w:rsidRDefault="00840965" w:rsidP="000B5A58">
      <w:pPr>
        <w:numPr>
          <w:ilvl w:val="0"/>
          <w:numId w:val="33"/>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6E4C25CC" w14:textId="77777777" w:rsidR="00840965" w:rsidRDefault="00840965" w:rsidP="000B5A58">
      <w:pPr>
        <w:numPr>
          <w:ilvl w:val="0"/>
          <w:numId w:val="33"/>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_Ref439708305 \r \h </w:instrText>
      </w:r>
      <w:r>
        <w:fldChar w:fldCharType="separate"/>
      </w:r>
      <w:r>
        <w:t>5.6.3</w:t>
      </w:r>
      <w:r>
        <w:fldChar w:fldCharType="end"/>
      </w:r>
      <w:r>
        <w:t>) and;</w:t>
      </w:r>
    </w:p>
    <w:p w14:paraId="7A52F2F9" w14:textId="77777777" w:rsidR="00840965" w:rsidRDefault="00840965" w:rsidP="000B5A58">
      <w:pPr>
        <w:numPr>
          <w:ilvl w:val="0"/>
          <w:numId w:val="33"/>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B404200" w14:textId="77777777" w:rsidR="00840965" w:rsidRDefault="00840965" w:rsidP="000B5A58">
      <w:pPr>
        <w:pStyle w:val="Heading2"/>
        <w:numPr>
          <w:ilvl w:val="1"/>
          <w:numId w:val="2"/>
        </w:numPr>
      </w:pPr>
      <w:bookmarkStart w:id="2573" w:name="_Toc439711401"/>
      <w:bookmarkStart w:id="2574" w:name="_Toc463354716"/>
      <w:bookmarkStart w:id="2575" w:name="_Toc478070625"/>
      <w:bookmarkStart w:id="2576" w:name="_Toc479342245"/>
      <w:bookmarkStart w:id="2577" w:name="_Toc491431628"/>
      <w:bookmarkStart w:id="2578" w:name="_Toc533021538"/>
      <w:bookmarkStart w:id="2579" w:name="_Toc535231781"/>
      <w:bookmarkStart w:id="2580" w:name="_Toc6838094"/>
      <w:r>
        <w:t xml:space="preserve">Basic Symmetric </w:t>
      </w:r>
      <w:r w:rsidRPr="009038CC">
        <w:t xml:space="preserve">Key </w:t>
      </w:r>
      <w:r>
        <w:t>Foundry Client KMIP v2.0 Profile Conformance</w:t>
      </w:r>
      <w:bookmarkEnd w:id="2573"/>
      <w:bookmarkEnd w:id="2574"/>
      <w:bookmarkEnd w:id="2575"/>
      <w:bookmarkEnd w:id="2576"/>
      <w:bookmarkEnd w:id="2577"/>
      <w:bookmarkEnd w:id="2578"/>
      <w:bookmarkEnd w:id="2579"/>
      <w:bookmarkEnd w:id="2580"/>
      <w:r>
        <w:t xml:space="preserve"> </w:t>
      </w:r>
    </w:p>
    <w:p w14:paraId="4B30EA78" w14:textId="77777777" w:rsidR="00840965" w:rsidRDefault="00840965" w:rsidP="00840965">
      <w:r w:rsidRPr="00615DB0">
        <w:t>KMIP client implementations conformant to this profile:</w:t>
      </w:r>
    </w:p>
    <w:p w14:paraId="2E9FC9B9" w14:textId="77777777" w:rsidR="00840965" w:rsidRDefault="00840965" w:rsidP="000B5A58">
      <w:pPr>
        <w:numPr>
          <w:ilvl w:val="0"/>
          <w:numId w:val="81"/>
        </w:numPr>
      </w:pPr>
      <w:r>
        <w:t xml:space="preserve">SHALL support [KMIP-SPEC] </w:t>
      </w:r>
    </w:p>
    <w:p w14:paraId="430A86AA" w14:textId="77777777" w:rsidR="00840965" w:rsidRDefault="00840965" w:rsidP="000B5A58">
      <w:pPr>
        <w:numPr>
          <w:ilvl w:val="0"/>
          <w:numId w:val="8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5DCF40A" w14:textId="77777777" w:rsidR="00840965" w:rsidRDefault="00840965" w:rsidP="000B5A58">
      <w:pPr>
        <w:numPr>
          <w:ilvl w:val="0"/>
          <w:numId w:val="8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88AD3AA" w14:textId="77777777" w:rsidR="00840965" w:rsidRDefault="00840965" w:rsidP="000B5A58">
      <w:pPr>
        <w:numPr>
          <w:ilvl w:val="0"/>
          <w:numId w:val="81"/>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50E6E4CB" w14:textId="77777777" w:rsidR="00840965" w:rsidRDefault="00840965" w:rsidP="000B5A58">
      <w:pPr>
        <w:numPr>
          <w:ilvl w:val="0"/>
          <w:numId w:val="81"/>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4E416E3" w14:textId="77777777" w:rsidR="00840965" w:rsidRDefault="00840965" w:rsidP="000B5A58">
      <w:pPr>
        <w:pStyle w:val="Heading2"/>
        <w:numPr>
          <w:ilvl w:val="1"/>
          <w:numId w:val="2"/>
        </w:numPr>
      </w:pPr>
      <w:bookmarkStart w:id="2581" w:name="_Toc439711402"/>
      <w:bookmarkStart w:id="2582" w:name="_Toc463354717"/>
      <w:bookmarkStart w:id="2583" w:name="_Toc478070626"/>
      <w:bookmarkStart w:id="2584" w:name="_Toc479342246"/>
      <w:bookmarkStart w:id="2585" w:name="_Toc491431629"/>
      <w:bookmarkStart w:id="2586" w:name="_Toc533021539"/>
      <w:bookmarkStart w:id="2587" w:name="_Toc535231782"/>
      <w:bookmarkStart w:id="2588" w:name="_Toc6838095"/>
      <w:r>
        <w:t xml:space="preserve">Intermediate Symmetric </w:t>
      </w:r>
      <w:r w:rsidRPr="009038CC">
        <w:t xml:space="preserve">Key </w:t>
      </w:r>
      <w:r>
        <w:t>Foundry Client KMIP v2.0 Profile Conformance</w:t>
      </w:r>
      <w:bookmarkEnd w:id="2581"/>
      <w:bookmarkEnd w:id="2582"/>
      <w:bookmarkEnd w:id="2583"/>
      <w:bookmarkEnd w:id="2584"/>
      <w:bookmarkEnd w:id="2585"/>
      <w:bookmarkEnd w:id="2586"/>
      <w:bookmarkEnd w:id="2587"/>
      <w:bookmarkEnd w:id="2588"/>
      <w:r>
        <w:t xml:space="preserve"> </w:t>
      </w:r>
    </w:p>
    <w:p w14:paraId="7D4EE5D1" w14:textId="77777777" w:rsidR="00840965" w:rsidRDefault="00840965" w:rsidP="00840965">
      <w:r w:rsidRPr="00615DB0">
        <w:t>KMIP client implementations conformant to this profile:</w:t>
      </w:r>
    </w:p>
    <w:p w14:paraId="56D37D95" w14:textId="77777777" w:rsidR="00840965" w:rsidRDefault="00840965" w:rsidP="000B5A58">
      <w:pPr>
        <w:numPr>
          <w:ilvl w:val="0"/>
          <w:numId w:val="82"/>
        </w:numPr>
      </w:pPr>
      <w:r>
        <w:t xml:space="preserve">SHALL support [KMIP-SPEC] </w:t>
      </w:r>
    </w:p>
    <w:p w14:paraId="0A85A44F" w14:textId="77777777" w:rsidR="00840965" w:rsidRDefault="00840965" w:rsidP="000B5A58">
      <w:pPr>
        <w:numPr>
          <w:ilvl w:val="0"/>
          <w:numId w:val="8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3FD22BF" w14:textId="77777777" w:rsidR="00840965" w:rsidRDefault="00840965" w:rsidP="000B5A58">
      <w:pPr>
        <w:numPr>
          <w:ilvl w:val="0"/>
          <w:numId w:val="82"/>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612ACE21" w14:textId="77777777" w:rsidR="00840965" w:rsidRDefault="00840965" w:rsidP="000B5A58">
      <w:pPr>
        <w:numPr>
          <w:ilvl w:val="0"/>
          <w:numId w:val="82"/>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4232B289" w14:textId="77777777" w:rsidR="00840965" w:rsidRDefault="00840965" w:rsidP="000B5A58">
      <w:pPr>
        <w:numPr>
          <w:ilvl w:val="0"/>
          <w:numId w:val="8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DF816D9" w14:textId="77777777" w:rsidR="00840965" w:rsidRDefault="00840965" w:rsidP="000B5A58">
      <w:pPr>
        <w:pStyle w:val="Heading2"/>
        <w:numPr>
          <w:ilvl w:val="1"/>
          <w:numId w:val="2"/>
        </w:numPr>
      </w:pPr>
      <w:bookmarkStart w:id="2589" w:name="_Toc439711403"/>
      <w:bookmarkStart w:id="2590" w:name="_Toc463354718"/>
      <w:bookmarkStart w:id="2591" w:name="_Toc478070627"/>
      <w:bookmarkStart w:id="2592" w:name="_Toc479342247"/>
      <w:bookmarkStart w:id="2593" w:name="_Toc491431630"/>
      <w:bookmarkStart w:id="2594" w:name="_Toc533021540"/>
      <w:bookmarkStart w:id="2595" w:name="_Toc535231783"/>
      <w:bookmarkStart w:id="2596" w:name="_Toc6838096"/>
      <w:r>
        <w:t xml:space="preserve">Advanced Symmetric </w:t>
      </w:r>
      <w:r w:rsidRPr="009038CC">
        <w:t xml:space="preserve">Key </w:t>
      </w:r>
      <w:r>
        <w:t>Foundry Client KMIP v2.0 Profile Conformance</w:t>
      </w:r>
      <w:bookmarkEnd w:id="2589"/>
      <w:bookmarkEnd w:id="2590"/>
      <w:bookmarkEnd w:id="2591"/>
      <w:bookmarkEnd w:id="2592"/>
      <w:bookmarkEnd w:id="2593"/>
      <w:bookmarkEnd w:id="2594"/>
      <w:bookmarkEnd w:id="2595"/>
      <w:bookmarkEnd w:id="2596"/>
      <w:r>
        <w:t xml:space="preserve"> </w:t>
      </w:r>
    </w:p>
    <w:p w14:paraId="21915DF2" w14:textId="77777777" w:rsidR="00840965" w:rsidRDefault="00840965" w:rsidP="00840965">
      <w:r w:rsidRPr="00615DB0">
        <w:t>KMIP client implementations conformant to this profile:</w:t>
      </w:r>
    </w:p>
    <w:p w14:paraId="60CDE1F5" w14:textId="77777777" w:rsidR="00840965" w:rsidRDefault="00840965" w:rsidP="000B5A58">
      <w:pPr>
        <w:numPr>
          <w:ilvl w:val="0"/>
          <w:numId w:val="83"/>
        </w:numPr>
      </w:pPr>
      <w:r>
        <w:t xml:space="preserve">SHALL support [KMIP-SPEC] </w:t>
      </w:r>
    </w:p>
    <w:p w14:paraId="55625410" w14:textId="77777777" w:rsidR="00840965" w:rsidRDefault="00840965" w:rsidP="000B5A58">
      <w:pPr>
        <w:numPr>
          <w:ilvl w:val="0"/>
          <w:numId w:val="8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83FBE68" w14:textId="77777777" w:rsidR="00840965" w:rsidRDefault="00840965" w:rsidP="000B5A58">
      <w:pPr>
        <w:numPr>
          <w:ilvl w:val="0"/>
          <w:numId w:val="83"/>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0787866" w14:textId="77777777" w:rsidR="00840965" w:rsidRDefault="00840965" w:rsidP="000B5A58">
      <w:pPr>
        <w:numPr>
          <w:ilvl w:val="0"/>
          <w:numId w:val="83"/>
        </w:numPr>
      </w:pPr>
      <w:r>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28AF81A6" w14:textId="77777777" w:rsidR="00840965" w:rsidRDefault="00840965" w:rsidP="000B5A58">
      <w:pPr>
        <w:numPr>
          <w:ilvl w:val="0"/>
          <w:numId w:val="8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0D97AB" w14:textId="77777777" w:rsidR="00840965" w:rsidRDefault="00840965" w:rsidP="000B5A58">
      <w:pPr>
        <w:pStyle w:val="Heading2"/>
        <w:numPr>
          <w:ilvl w:val="1"/>
          <w:numId w:val="2"/>
        </w:numPr>
      </w:pPr>
      <w:bookmarkStart w:id="2597" w:name="_Toc439711404"/>
      <w:bookmarkStart w:id="2598" w:name="_Toc463354719"/>
      <w:bookmarkStart w:id="2599" w:name="_Toc478070628"/>
      <w:bookmarkStart w:id="2600" w:name="_Toc479342248"/>
      <w:bookmarkStart w:id="2601" w:name="_Toc491431631"/>
      <w:bookmarkStart w:id="2602" w:name="_Toc533021541"/>
      <w:bookmarkStart w:id="2603" w:name="_Toc535231784"/>
      <w:bookmarkStart w:id="2604" w:name="_Toc6838097"/>
      <w:r>
        <w:t xml:space="preserve">Symmetric </w:t>
      </w:r>
      <w:r w:rsidRPr="009038CC">
        <w:t xml:space="preserve">Key </w:t>
      </w:r>
      <w:r>
        <w:t>Foundry Server KMIP v2.0 Profile Conformance</w:t>
      </w:r>
      <w:bookmarkEnd w:id="2597"/>
      <w:bookmarkEnd w:id="2598"/>
      <w:bookmarkEnd w:id="2599"/>
      <w:bookmarkEnd w:id="2600"/>
      <w:bookmarkEnd w:id="2601"/>
      <w:bookmarkEnd w:id="2602"/>
      <w:bookmarkEnd w:id="2603"/>
      <w:bookmarkEnd w:id="2604"/>
      <w:r>
        <w:t xml:space="preserve"> </w:t>
      </w:r>
    </w:p>
    <w:p w14:paraId="548062B5" w14:textId="77777777" w:rsidR="00840965" w:rsidRDefault="00840965" w:rsidP="00840965">
      <w:r w:rsidRPr="00615DB0">
        <w:t xml:space="preserve">KMIP </w:t>
      </w:r>
      <w:r>
        <w:t>server</w:t>
      </w:r>
      <w:r w:rsidRPr="00615DB0">
        <w:t xml:space="preserve"> implementations conformant to this profile:</w:t>
      </w:r>
    </w:p>
    <w:p w14:paraId="5C57AB6B" w14:textId="77777777" w:rsidR="00840965" w:rsidRDefault="00840965" w:rsidP="000B5A58">
      <w:pPr>
        <w:numPr>
          <w:ilvl w:val="0"/>
          <w:numId w:val="84"/>
        </w:numPr>
      </w:pPr>
      <w:r>
        <w:t xml:space="preserve">SHALL support [KMIP-SPEC] </w:t>
      </w:r>
    </w:p>
    <w:p w14:paraId="2A5816C4" w14:textId="77777777" w:rsidR="00840965" w:rsidRDefault="00840965" w:rsidP="000B5A58">
      <w:pPr>
        <w:numPr>
          <w:ilvl w:val="0"/>
          <w:numId w:val="84"/>
        </w:numPr>
      </w:pPr>
      <w:r>
        <w:lastRenderedPageBreak/>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06E3074" w14:textId="77777777" w:rsidR="00840965" w:rsidRDefault="00840965" w:rsidP="000B5A58">
      <w:pPr>
        <w:numPr>
          <w:ilvl w:val="0"/>
          <w:numId w:val="84"/>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6E457E0C" w14:textId="77777777" w:rsidR="00840965" w:rsidRDefault="00840965" w:rsidP="000B5A58">
      <w:pPr>
        <w:numPr>
          <w:ilvl w:val="0"/>
          <w:numId w:val="84"/>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7B017D21" w14:textId="77777777" w:rsidR="00840965" w:rsidRDefault="00840965" w:rsidP="000B5A58">
      <w:pPr>
        <w:numPr>
          <w:ilvl w:val="0"/>
          <w:numId w:val="84"/>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032A550D" w14:textId="77777777" w:rsidR="00840965" w:rsidRDefault="00840965" w:rsidP="000B5A58">
      <w:pPr>
        <w:numPr>
          <w:ilvl w:val="0"/>
          <w:numId w:val="84"/>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0A0D8328" w14:textId="77777777" w:rsidR="00840965" w:rsidRDefault="00840965" w:rsidP="000B5A58">
      <w:pPr>
        <w:numPr>
          <w:ilvl w:val="0"/>
          <w:numId w:val="8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36D482F" w14:textId="77777777" w:rsidR="00840965" w:rsidRDefault="00840965" w:rsidP="000B5A58">
      <w:pPr>
        <w:pStyle w:val="Heading2"/>
        <w:numPr>
          <w:ilvl w:val="1"/>
          <w:numId w:val="2"/>
        </w:numPr>
      </w:pPr>
      <w:bookmarkStart w:id="2605" w:name="_Ref439680833"/>
      <w:bookmarkStart w:id="2606" w:name="_Toc439711405"/>
      <w:bookmarkStart w:id="2607" w:name="_Toc463354720"/>
      <w:bookmarkStart w:id="2608" w:name="_Toc478070629"/>
      <w:bookmarkStart w:id="2609" w:name="_Toc479342249"/>
      <w:bookmarkStart w:id="2610" w:name="_Toc491431632"/>
      <w:bookmarkStart w:id="2611" w:name="_Toc533021542"/>
      <w:bookmarkStart w:id="2612" w:name="_Toc535231785"/>
      <w:bookmarkStart w:id="2613" w:name="_Toc6838098"/>
      <w:r>
        <w:t xml:space="preserve">Asymmetric </w:t>
      </w:r>
      <w:r w:rsidRPr="009038CC">
        <w:t>Key Lifecycle</w:t>
      </w:r>
      <w:r>
        <w:t xml:space="preserve"> Client KMIP v2.0 Profile Conformance</w:t>
      </w:r>
      <w:bookmarkEnd w:id="2605"/>
      <w:bookmarkEnd w:id="2606"/>
      <w:bookmarkEnd w:id="2607"/>
      <w:bookmarkEnd w:id="2608"/>
      <w:bookmarkEnd w:id="2609"/>
      <w:bookmarkEnd w:id="2610"/>
      <w:bookmarkEnd w:id="2611"/>
      <w:bookmarkEnd w:id="2612"/>
      <w:bookmarkEnd w:id="2613"/>
      <w:r>
        <w:t xml:space="preserve"> </w:t>
      </w:r>
    </w:p>
    <w:p w14:paraId="52771BD0" w14:textId="77777777" w:rsidR="00840965" w:rsidRDefault="00840965" w:rsidP="00840965">
      <w:r w:rsidRPr="00615DB0">
        <w:t>KMIP client implementations conformant to this profile:</w:t>
      </w:r>
    </w:p>
    <w:p w14:paraId="3E72E8EF" w14:textId="77777777" w:rsidR="00840965" w:rsidRDefault="00840965" w:rsidP="000B5A58">
      <w:pPr>
        <w:numPr>
          <w:ilvl w:val="0"/>
          <w:numId w:val="40"/>
        </w:numPr>
      </w:pPr>
      <w:r>
        <w:t xml:space="preserve">SHALL support [KMIP-SPEC] </w:t>
      </w:r>
    </w:p>
    <w:p w14:paraId="595EE1A7" w14:textId="77777777" w:rsidR="00840965" w:rsidRDefault="00840965" w:rsidP="000B5A58">
      <w:pPr>
        <w:numPr>
          <w:ilvl w:val="0"/>
          <w:numId w:val="4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803B2CA" w14:textId="77777777" w:rsidR="00840965" w:rsidRDefault="00840965" w:rsidP="000B5A58">
      <w:pPr>
        <w:numPr>
          <w:ilvl w:val="0"/>
          <w:numId w:val="40"/>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30EEB12C" w14:textId="77777777" w:rsidR="00840965" w:rsidRDefault="00840965" w:rsidP="000B5A58">
      <w:pPr>
        <w:numPr>
          <w:ilvl w:val="0"/>
          <w:numId w:val="40"/>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500FAAE4" w14:textId="77777777" w:rsidR="00840965" w:rsidRDefault="00840965" w:rsidP="000B5A58">
      <w:pPr>
        <w:numPr>
          <w:ilvl w:val="0"/>
          <w:numId w:val="40"/>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41BD8BB" w14:textId="77777777" w:rsidR="00840965" w:rsidRDefault="00840965" w:rsidP="000B5A58">
      <w:pPr>
        <w:pStyle w:val="Heading2"/>
        <w:numPr>
          <w:ilvl w:val="1"/>
          <w:numId w:val="2"/>
        </w:numPr>
      </w:pPr>
      <w:bookmarkStart w:id="2614" w:name="_Toc439711406"/>
      <w:bookmarkStart w:id="2615" w:name="_Toc463354721"/>
      <w:bookmarkStart w:id="2616" w:name="_Toc478070630"/>
      <w:bookmarkStart w:id="2617" w:name="_Toc479342250"/>
      <w:bookmarkStart w:id="2618" w:name="_Toc491431633"/>
      <w:bookmarkStart w:id="2619" w:name="_Toc533021543"/>
      <w:bookmarkStart w:id="2620" w:name="_Toc535231786"/>
      <w:bookmarkStart w:id="2621" w:name="_Toc6838099"/>
      <w:r>
        <w:t xml:space="preserve">Asymmetric </w:t>
      </w:r>
      <w:r w:rsidRPr="009038CC">
        <w:t>Key Lifecycle</w:t>
      </w:r>
      <w:r>
        <w:t xml:space="preserve"> Server KMIP v2.0 Profile Conformance</w:t>
      </w:r>
      <w:bookmarkEnd w:id="2614"/>
      <w:bookmarkEnd w:id="2615"/>
      <w:bookmarkEnd w:id="2616"/>
      <w:bookmarkEnd w:id="2617"/>
      <w:bookmarkEnd w:id="2618"/>
      <w:bookmarkEnd w:id="2619"/>
      <w:bookmarkEnd w:id="2620"/>
      <w:bookmarkEnd w:id="2621"/>
      <w:r>
        <w:t xml:space="preserve"> </w:t>
      </w:r>
    </w:p>
    <w:p w14:paraId="3B5620A0" w14:textId="77777777" w:rsidR="00840965" w:rsidRDefault="00840965" w:rsidP="00840965">
      <w:r w:rsidRPr="00615DB0">
        <w:t xml:space="preserve">KMIP </w:t>
      </w:r>
      <w:r>
        <w:t>server</w:t>
      </w:r>
      <w:r w:rsidRPr="00615DB0">
        <w:t xml:space="preserve"> implementations conformant to this profile:</w:t>
      </w:r>
    </w:p>
    <w:p w14:paraId="722E77C8" w14:textId="77777777" w:rsidR="00840965" w:rsidRDefault="00840965" w:rsidP="000B5A58">
      <w:pPr>
        <w:numPr>
          <w:ilvl w:val="0"/>
          <w:numId w:val="9"/>
        </w:numPr>
      </w:pPr>
      <w:r>
        <w:t xml:space="preserve">SHALL support [KMIP-SPEC] </w:t>
      </w:r>
    </w:p>
    <w:p w14:paraId="7BB635CE" w14:textId="77777777" w:rsidR="00840965" w:rsidRDefault="00840965" w:rsidP="000B5A58">
      <w:pPr>
        <w:numPr>
          <w:ilvl w:val="0"/>
          <w:numId w:val="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83B0D4F" w14:textId="77777777" w:rsidR="00840965" w:rsidRDefault="00840965" w:rsidP="000B5A58">
      <w:pPr>
        <w:numPr>
          <w:ilvl w:val="0"/>
          <w:numId w:val="9"/>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2C7A51B6" w14:textId="77777777" w:rsidR="00840965" w:rsidRDefault="00840965" w:rsidP="000B5A58">
      <w:pPr>
        <w:numPr>
          <w:ilvl w:val="0"/>
          <w:numId w:val="9"/>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6B9D8DEE" w14:textId="77777777" w:rsidR="00840965" w:rsidRDefault="00840965" w:rsidP="000B5A58">
      <w:pPr>
        <w:numPr>
          <w:ilvl w:val="0"/>
          <w:numId w:val="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65AC2FF" w14:textId="77777777" w:rsidR="00840965" w:rsidRDefault="00840965" w:rsidP="000B5A58">
      <w:pPr>
        <w:pStyle w:val="Heading2"/>
        <w:numPr>
          <w:ilvl w:val="1"/>
          <w:numId w:val="2"/>
        </w:numPr>
      </w:pPr>
      <w:bookmarkStart w:id="2622" w:name="_Toc439711407"/>
      <w:bookmarkStart w:id="2623" w:name="_Toc463354722"/>
      <w:bookmarkStart w:id="2624" w:name="_Toc478070631"/>
      <w:bookmarkStart w:id="2625" w:name="_Toc479342251"/>
      <w:bookmarkStart w:id="2626" w:name="_Toc491431634"/>
      <w:bookmarkStart w:id="2627" w:name="_Toc533021544"/>
      <w:bookmarkStart w:id="2628" w:name="_Toc535231787"/>
      <w:bookmarkStart w:id="2629" w:name="_Toc6838100"/>
      <w:r>
        <w:t>Basic Cryptographic Client KMIP v2.0 Profile Conformance</w:t>
      </w:r>
      <w:bookmarkEnd w:id="2622"/>
      <w:bookmarkEnd w:id="2623"/>
      <w:bookmarkEnd w:id="2624"/>
      <w:bookmarkEnd w:id="2625"/>
      <w:bookmarkEnd w:id="2626"/>
      <w:bookmarkEnd w:id="2627"/>
      <w:bookmarkEnd w:id="2628"/>
      <w:bookmarkEnd w:id="2629"/>
      <w:r>
        <w:t xml:space="preserve"> </w:t>
      </w:r>
    </w:p>
    <w:p w14:paraId="32F77AE4" w14:textId="77777777" w:rsidR="00840965" w:rsidRDefault="00840965" w:rsidP="00840965">
      <w:r w:rsidRPr="00615DB0">
        <w:t>KMIP client implementations conformant to this profile:</w:t>
      </w:r>
    </w:p>
    <w:p w14:paraId="5B3256E4" w14:textId="77777777" w:rsidR="00840965" w:rsidRDefault="00840965" w:rsidP="000B5A58">
      <w:pPr>
        <w:numPr>
          <w:ilvl w:val="0"/>
          <w:numId w:val="47"/>
        </w:numPr>
      </w:pPr>
      <w:r>
        <w:t xml:space="preserve">SHALL support [KMIP-SPEC] </w:t>
      </w:r>
    </w:p>
    <w:p w14:paraId="353C4F68" w14:textId="77777777" w:rsidR="00840965" w:rsidRDefault="00840965" w:rsidP="000B5A58">
      <w:pPr>
        <w:numPr>
          <w:ilvl w:val="0"/>
          <w:numId w:val="4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BF15CE" w14:textId="77777777" w:rsidR="00840965" w:rsidRDefault="00840965" w:rsidP="000B5A58">
      <w:pPr>
        <w:numPr>
          <w:ilvl w:val="0"/>
          <w:numId w:val="47"/>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6EB4758C" w14:textId="77777777" w:rsidR="00840965" w:rsidRDefault="00840965" w:rsidP="000B5A58">
      <w:pPr>
        <w:numPr>
          <w:ilvl w:val="0"/>
          <w:numId w:val="47"/>
        </w:numPr>
      </w:pPr>
      <w:r>
        <w:t xml:space="preserve">SHALL support one or more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1C0E636A" w14:textId="77777777" w:rsidR="00840965" w:rsidRDefault="00840965" w:rsidP="000B5A58">
      <w:pPr>
        <w:numPr>
          <w:ilvl w:val="0"/>
          <w:numId w:val="4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F088E2E" w14:textId="77777777" w:rsidR="00840965" w:rsidRDefault="00840965" w:rsidP="000B5A58">
      <w:pPr>
        <w:pStyle w:val="Heading2"/>
        <w:numPr>
          <w:ilvl w:val="1"/>
          <w:numId w:val="2"/>
        </w:numPr>
      </w:pPr>
      <w:bookmarkStart w:id="2630" w:name="_Toc439711408"/>
      <w:bookmarkStart w:id="2631" w:name="_Toc463354723"/>
      <w:bookmarkStart w:id="2632" w:name="_Toc478070632"/>
      <w:bookmarkStart w:id="2633" w:name="_Toc479342252"/>
      <w:bookmarkStart w:id="2634" w:name="_Toc491431635"/>
      <w:bookmarkStart w:id="2635" w:name="_Toc533021545"/>
      <w:bookmarkStart w:id="2636" w:name="_Toc535231788"/>
      <w:bookmarkStart w:id="2637" w:name="_Toc6838101"/>
      <w:r>
        <w:t>Advanced Cryptographic Client KMIP v2.0 Profile Conformance</w:t>
      </w:r>
      <w:bookmarkEnd w:id="2630"/>
      <w:bookmarkEnd w:id="2631"/>
      <w:bookmarkEnd w:id="2632"/>
      <w:bookmarkEnd w:id="2633"/>
      <w:bookmarkEnd w:id="2634"/>
      <w:bookmarkEnd w:id="2635"/>
      <w:bookmarkEnd w:id="2636"/>
      <w:bookmarkEnd w:id="2637"/>
      <w:r>
        <w:t xml:space="preserve"> </w:t>
      </w:r>
    </w:p>
    <w:p w14:paraId="36436F27" w14:textId="77777777" w:rsidR="00840965" w:rsidRDefault="00840965" w:rsidP="00840965">
      <w:r w:rsidRPr="00615DB0">
        <w:t>KMIP client implementations conformant to this profile:</w:t>
      </w:r>
    </w:p>
    <w:p w14:paraId="540BE922" w14:textId="77777777" w:rsidR="00840965" w:rsidRDefault="00840965" w:rsidP="000B5A58">
      <w:pPr>
        <w:numPr>
          <w:ilvl w:val="0"/>
          <w:numId w:val="48"/>
        </w:numPr>
      </w:pPr>
      <w:r>
        <w:t xml:space="preserve">SHALL support [KMIP-SPEC] </w:t>
      </w:r>
    </w:p>
    <w:p w14:paraId="67FB9F81" w14:textId="77777777" w:rsidR="00840965" w:rsidRDefault="00840965" w:rsidP="000B5A58">
      <w:pPr>
        <w:numPr>
          <w:ilvl w:val="0"/>
          <w:numId w:val="48"/>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B23161E" w14:textId="77777777" w:rsidR="00840965" w:rsidRDefault="00840965" w:rsidP="000B5A58">
      <w:pPr>
        <w:numPr>
          <w:ilvl w:val="0"/>
          <w:numId w:val="48"/>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4C145936" w14:textId="77777777" w:rsidR="00840965" w:rsidRDefault="00840965" w:rsidP="000B5A58">
      <w:pPr>
        <w:numPr>
          <w:ilvl w:val="0"/>
          <w:numId w:val="48"/>
        </w:numPr>
      </w:pPr>
      <w:r>
        <w:t xml:space="preserve">SHALL support one or more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43AF3E10" w14:textId="77777777" w:rsidR="00840965" w:rsidRDefault="00840965" w:rsidP="000B5A58">
      <w:pPr>
        <w:numPr>
          <w:ilvl w:val="0"/>
          <w:numId w:val="4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4ECD6A9" w14:textId="77777777" w:rsidR="00840965" w:rsidRDefault="00840965" w:rsidP="000B5A58">
      <w:pPr>
        <w:pStyle w:val="Heading2"/>
        <w:numPr>
          <w:ilvl w:val="1"/>
          <w:numId w:val="2"/>
        </w:numPr>
      </w:pPr>
      <w:bookmarkStart w:id="2638" w:name="_Toc439711409"/>
      <w:bookmarkStart w:id="2639" w:name="_Toc463354724"/>
      <w:bookmarkStart w:id="2640" w:name="_Toc478070633"/>
      <w:bookmarkStart w:id="2641" w:name="_Toc479342253"/>
      <w:bookmarkStart w:id="2642" w:name="_Toc491431636"/>
      <w:bookmarkStart w:id="2643" w:name="_Toc533021546"/>
      <w:bookmarkStart w:id="2644" w:name="_Toc535231789"/>
      <w:bookmarkStart w:id="2645" w:name="_Toc6838102"/>
      <w:r>
        <w:lastRenderedPageBreak/>
        <w:t>RNG Cryptographic Client KMIP v2.0 Profile Conformance</w:t>
      </w:r>
      <w:bookmarkEnd w:id="2638"/>
      <w:bookmarkEnd w:id="2639"/>
      <w:bookmarkEnd w:id="2640"/>
      <w:bookmarkEnd w:id="2641"/>
      <w:bookmarkEnd w:id="2642"/>
      <w:bookmarkEnd w:id="2643"/>
      <w:bookmarkEnd w:id="2644"/>
      <w:bookmarkEnd w:id="2645"/>
      <w:r>
        <w:t xml:space="preserve"> </w:t>
      </w:r>
    </w:p>
    <w:p w14:paraId="7CF3EBFB" w14:textId="77777777" w:rsidR="00840965" w:rsidRDefault="00840965" w:rsidP="00840965">
      <w:r w:rsidRPr="00615DB0">
        <w:t>KMIP client implementations conformant to this profile:</w:t>
      </w:r>
    </w:p>
    <w:p w14:paraId="34B0ED2D" w14:textId="77777777" w:rsidR="00840965" w:rsidRDefault="00840965" w:rsidP="000B5A58">
      <w:pPr>
        <w:numPr>
          <w:ilvl w:val="0"/>
          <w:numId w:val="54"/>
        </w:numPr>
      </w:pPr>
      <w:r>
        <w:t xml:space="preserve">SHALL support [KMIP-SPEC] </w:t>
      </w:r>
    </w:p>
    <w:p w14:paraId="0287ADE5" w14:textId="77777777" w:rsidR="00840965" w:rsidRDefault="00840965" w:rsidP="000B5A58">
      <w:pPr>
        <w:numPr>
          <w:ilvl w:val="0"/>
          <w:numId w:val="54"/>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2A26D5CD" w14:textId="77777777" w:rsidR="00840965" w:rsidRDefault="00840965" w:rsidP="000B5A58">
      <w:pPr>
        <w:numPr>
          <w:ilvl w:val="0"/>
          <w:numId w:val="54"/>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2EE4E860" w14:textId="77777777" w:rsidR="00840965" w:rsidRDefault="00840965" w:rsidP="000B5A58">
      <w:pPr>
        <w:numPr>
          <w:ilvl w:val="0"/>
          <w:numId w:val="54"/>
        </w:numPr>
      </w:pPr>
      <w:r>
        <w:t xml:space="preserve">SHALL support one or more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1EB37F9F" w14:textId="77777777" w:rsidR="00840965" w:rsidRDefault="00840965" w:rsidP="000B5A58">
      <w:pPr>
        <w:numPr>
          <w:ilvl w:val="0"/>
          <w:numId w:val="54"/>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733BAF2" w14:textId="77777777" w:rsidR="00840965" w:rsidRDefault="00840965" w:rsidP="000B5A58">
      <w:pPr>
        <w:pStyle w:val="Heading2"/>
        <w:numPr>
          <w:ilvl w:val="1"/>
          <w:numId w:val="2"/>
        </w:numPr>
      </w:pPr>
      <w:bookmarkStart w:id="2646" w:name="_Toc439711410"/>
      <w:bookmarkStart w:id="2647" w:name="_Toc463354725"/>
      <w:bookmarkStart w:id="2648" w:name="_Toc478070634"/>
      <w:bookmarkStart w:id="2649" w:name="_Toc479342254"/>
      <w:bookmarkStart w:id="2650" w:name="_Toc491431637"/>
      <w:bookmarkStart w:id="2651" w:name="_Toc533021547"/>
      <w:bookmarkStart w:id="2652" w:name="_Toc535231790"/>
      <w:bookmarkStart w:id="2653" w:name="_Toc6838103"/>
      <w:r>
        <w:t>Basic Cryptographic Server KMIP v2.0 Profile Conformance</w:t>
      </w:r>
      <w:bookmarkEnd w:id="2646"/>
      <w:bookmarkEnd w:id="2647"/>
      <w:bookmarkEnd w:id="2648"/>
      <w:bookmarkEnd w:id="2649"/>
      <w:bookmarkEnd w:id="2650"/>
      <w:bookmarkEnd w:id="2651"/>
      <w:bookmarkEnd w:id="2652"/>
      <w:bookmarkEnd w:id="2653"/>
      <w:r>
        <w:t xml:space="preserve"> </w:t>
      </w:r>
    </w:p>
    <w:p w14:paraId="4697BAFE" w14:textId="77777777" w:rsidR="00840965" w:rsidRDefault="00840965" w:rsidP="00840965">
      <w:r w:rsidRPr="00615DB0">
        <w:t xml:space="preserve">KMIP </w:t>
      </w:r>
      <w:r>
        <w:t>server</w:t>
      </w:r>
      <w:r w:rsidRPr="00615DB0">
        <w:t xml:space="preserve"> implementations conformant to this profile:</w:t>
      </w:r>
    </w:p>
    <w:p w14:paraId="45ED7D63" w14:textId="77777777" w:rsidR="00840965" w:rsidRDefault="00840965" w:rsidP="000B5A58">
      <w:pPr>
        <w:numPr>
          <w:ilvl w:val="0"/>
          <w:numId w:val="55"/>
        </w:numPr>
      </w:pPr>
      <w:r>
        <w:t xml:space="preserve">SHALL support [KMIP-SPEC] </w:t>
      </w:r>
    </w:p>
    <w:p w14:paraId="42F01402" w14:textId="77777777" w:rsidR="00840965" w:rsidRDefault="00840965" w:rsidP="000B5A58">
      <w:pPr>
        <w:numPr>
          <w:ilvl w:val="0"/>
          <w:numId w:val="5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F3C70CA" w14:textId="77777777" w:rsidR="00840965" w:rsidRDefault="00840965" w:rsidP="000B5A58">
      <w:pPr>
        <w:numPr>
          <w:ilvl w:val="0"/>
          <w:numId w:val="55"/>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1CBFA39E" w14:textId="77777777" w:rsidR="00840965" w:rsidRDefault="00840965" w:rsidP="000B5A58">
      <w:pPr>
        <w:numPr>
          <w:ilvl w:val="0"/>
          <w:numId w:val="55"/>
        </w:numPr>
      </w:pPr>
      <w:r>
        <w:t xml:space="preserve">SHALL support all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7EF49AA5" w14:textId="77777777" w:rsidR="00840965" w:rsidRDefault="00840965" w:rsidP="000B5A58">
      <w:pPr>
        <w:numPr>
          <w:ilvl w:val="0"/>
          <w:numId w:val="55"/>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8DD9944" w14:textId="77777777" w:rsidR="00840965" w:rsidRDefault="00840965" w:rsidP="000B5A58">
      <w:pPr>
        <w:pStyle w:val="Heading2"/>
        <w:numPr>
          <w:ilvl w:val="1"/>
          <w:numId w:val="2"/>
        </w:numPr>
      </w:pPr>
      <w:bookmarkStart w:id="2654" w:name="_Toc439711411"/>
      <w:bookmarkStart w:id="2655" w:name="_Toc463354726"/>
      <w:bookmarkStart w:id="2656" w:name="_Toc478070635"/>
      <w:bookmarkStart w:id="2657" w:name="_Toc479342255"/>
      <w:bookmarkStart w:id="2658" w:name="_Toc491431638"/>
      <w:bookmarkStart w:id="2659" w:name="_Toc533021548"/>
      <w:bookmarkStart w:id="2660" w:name="_Toc535231791"/>
      <w:bookmarkStart w:id="2661" w:name="_Toc6838104"/>
      <w:r>
        <w:t>Advanced Cryptographic Server KMIP v2.0 Profile Conformance</w:t>
      </w:r>
      <w:bookmarkEnd w:id="2654"/>
      <w:bookmarkEnd w:id="2655"/>
      <w:bookmarkEnd w:id="2656"/>
      <w:bookmarkEnd w:id="2657"/>
      <w:bookmarkEnd w:id="2658"/>
      <w:bookmarkEnd w:id="2659"/>
      <w:bookmarkEnd w:id="2660"/>
      <w:bookmarkEnd w:id="2661"/>
      <w:r>
        <w:t xml:space="preserve"> </w:t>
      </w:r>
    </w:p>
    <w:p w14:paraId="384D79C7" w14:textId="77777777" w:rsidR="00840965" w:rsidRDefault="00840965" w:rsidP="00840965">
      <w:r w:rsidRPr="00615DB0">
        <w:t xml:space="preserve">KMIP </w:t>
      </w:r>
      <w:r>
        <w:t>server</w:t>
      </w:r>
      <w:r w:rsidRPr="00615DB0">
        <w:t xml:space="preserve"> implementations conformant to this profile:</w:t>
      </w:r>
    </w:p>
    <w:p w14:paraId="0F45AA5A" w14:textId="77777777" w:rsidR="00840965" w:rsidRDefault="00840965" w:rsidP="000B5A58">
      <w:pPr>
        <w:numPr>
          <w:ilvl w:val="0"/>
          <w:numId w:val="56"/>
        </w:numPr>
      </w:pPr>
      <w:r>
        <w:t xml:space="preserve">SHALL support [KMIP-SPEC] </w:t>
      </w:r>
    </w:p>
    <w:p w14:paraId="7EA4F71D" w14:textId="77777777" w:rsidR="00840965" w:rsidRDefault="00840965" w:rsidP="000B5A58">
      <w:pPr>
        <w:numPr>
          <w:ilvl w:val="0"/>
          <w:numId w:val="56"/>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19A90B20" w14:textId="77777777" w:rsidR="00840965" w:rsidRDefault="00840965" w:rsidP="000B5A58">
      <w:pPr>
        <w:numPr>
          <w:ilvl w:val="0"/>
          <w:numId w:val="56"/>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051C7A35" w14:textId="77777777" w:rsidR="00840965" w:rsidRDefault="00840965" w:rsidP="000B5A58">
      <w:pPr>
        <w:numPr>
          <w:ilvl w:val="0"/>
          <w:numId w:val="56"/>
        </w:numPr>
      </w:pPr>
      <w:r>
        <w:t xml:space="preserve">SHALL support all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308903D8" w14:textId="77777777" w:rsidR="00840965" w:rsidRDefault="00840965" w:rsidP="000B5A58">
      <w:pPr>
        <w:numPr>
          <w:ilvl w:val="0"/>
          <w:numId w:val="5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3653EFA" w14:textId="77777777" w:rsidR="00840965" w:rsidRDefault="00840965" w:rsidP="000B5A58">
      <w:pPr>
        <w:pStyle w:val="Heading2"/>
        <w:numPr>
          <w:ilvl w:val="1"/>
          <w:numId w:val="2"/>
        </w:numPr>
      </w:pPr>
      <w:bookmarkStart w:id="2662" w:name="_Toc439711412"/>
      <w:bookmarkStart w:id="2663" w:name="_Toc463354727"/>
      <w:bookmarkStart w:id="2664" w:name="_Toc478070636"/>
      <w:bookmarkStart w:id="2665" w:name="_Toc479342256"/>
      <w:bookmarkStart w:id="2666" w:name="_Toc491431639"/>
      <w:bookmarkStart w:id="2667" w:name="_Toc533021549"/>
      <w:bookmarkStart w:id="2668" w:name="_Toc535231792"/>
      <w:bookmarkStart w:id="2669" w:name="_Toc6838105"/>
      <w:r>
        <w:t>RNG Cryptographic Server KMIP v2.0 Profile Conformance</w:t>
      </w:r>
      <w:bookmarkEnd w:id="2662"/>
      <w:bookmarkEnd w:id="2663"/>
      <w:bookmarkEnd w:id="2664"/>
      <w:bookmarkEnd w:id="2665"/>
      <w:bookmarkEnd w:id="2666"/>
      <w:bookmarkEnd w:id="2667"/>
      <w:bookmarkEnd w:id="2668"/>
      <w:bookmarkEnd w:id="2669"/>
      <w:r>
        <w:t xml:space="preserve"> </w:t>
      </w:r>
    </w:p>
    <w:p w14:paraId="2E2DB791" w14:textId="77777777" w:rsidR="00840965" w:rsidRDefault="00840965" w:rsidP="00840965">
      <w:r w:rsidRPr="00615DB0">
        <w:t xml:space="preserve">KMIP </w:t>
      </w:r>
      <w:r>
        <w:t>server</w:t>
      </w:r>
      <w:r w:rsidRPr="00615DB0">
        <w:t xml:space="preserve"> implementations conformant to this profile:</w:t>
      </w:r>
    </w:p>
    <w:p w14:paraId="2AE7F8BD" w14:textId="77777777" w:rsidR="00840965" w:rsidRDefault="00840965" w:rsidP="000B5A58">
      <w:pPr>
        <w:numPr>
          <w:ilvl w:val="0"/>
          <w:numId w:val="57"/>
        </w:numPr>
      </w:pPr>
      <w:r>
        <w:t xml:space="preserve">SHALL support [KMIP-SPEC] </w:t>
      </w:r>
    </w:p>
    <w:p w14:paraId="203E33F1" w14:textId="77777777" w:rsidR="00840965" w:rsidRDefault="00840965" w:rsidP="000B5A58">
      <w:pPr>
        <w:numPr>
          <w:ilvl w:val="0"/>
          <w:numId w:val="57"/>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0D5B70C2" w14:textId="77777777" w:rsidR="00840965" w:rsidRDefault="00840965" w:rsidP="000B5A58">
      <w:pPr>
        <w:numPr>
          <w:ilvl w:val="0"/>
          <w:numId w:val="57"/>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08016B8A" w14:textId="77777777" w:rsidR="00840965" w:rsidRDefault="00840965" w:rsidP="000B5A58">
      <w:pPr>
        <w:numPr>
          <w:ilvl w:val="0"/>
          <w:numId w:val="57"/>
        </w:numPr>
      </w:pPr>
      <w:r>
        <w:t xml:space="preserve">SHALL support all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3987554A" w14:textId="77777777" w:rsidR="00840965" w:rsidRDefault="00840965" w:rsidP="000B5A58">
      <w:pPr>
        <w:numPr>
          <w:ilvl w:val="0"/>
          <w:numId w:val="57"/>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7DFCEA7" w14:textId="77777777" w:rsidR="00840965" w:rsidRDefault="00840965" w:rsidP="000B5A58">
      <w:pPr>
        <w:pStyle w:val="Heading2"/>
        <w:numPr>
          <w:ilvl w:val="1"/>
          <w:numId w:val="2"/>
        </w:numPr>
      </w:pPr>
      <w:bookmarkStart w:id="2670" w:name="_Toc439711413"/>
      <w:bookmarkStart w:id="2671" w:name="_Toc463354728"/>
      <w:bookmarkStart w:id="2672" w:name="_Toc478070637"/>
      <w:bookmarkStart w:id="2673" w:name="_Toc479342257"/>
      <w:bookmarkStart w:id="2674" w:name="_Toc491431640"/>
      <w:bookmarkStart w:id="2675" w:name="_Toc533021550"/>
      <w:bookmarkStart w:id="2676" w:name="_Toc535231793"/>
      <w:bookmarkStart w:id="2677" w:name="_Toc6838106"/>
      <w:r w:rsidRPr="0026686F">
        <w:t>Opaque Managed Objec</w:t>
      </w:r>
      <w:r>
        <w:t>t Client KMIP v2.0 Profile Conformance</w:t>
      </w:r>
      <w:bookmarkEnd w:id="2670"/>
      <w:bookmarkEnd w:id="2671"/>
      <w:bookmarkEnd w:id="2672"/>
      <w:bookmarkEnd w:id="2673"/>
      <w:bookmarkEnd w:id="2674"/>
      <w:bookmarkEnd w:id="2675"/>
      <w:bookmarkEnd w:id="2676"/>
      <w:bookmarkEnd w:id="2677"/>
      <w:r>
        <w:t xml:space="preserve"> </w:t>
      </w:r>
    </w:p>
    <w:p w14:paraId="00079D2F" w14:textId="77777777" w:rsidR="00840965" w:rsidRDefault="00840965" w:rsidP="00840965">
      <w:r w:rsidRPr="00615DB0">
        <w:t>KMIP client implementations conformant to this profile:</w:t>
      </w:r>
    </w:p>
    <w:p w14:paraId="3F25D69C" w14:textId="77777777" w:rsidR="00840965" w:rsidRDefault="00840965" w:rsidP="000B5A58">
      <w:pPr>
        <w:numPr>
          <w:ilvl w:val="0"/>
          <w:numId w:val="58"/>
        </w:numPr>
      </w:pPr>
      <w:r>
        <w:t xml:space="preserve">SHALL support [KMIP-SPEC] </w:t>
      </w:r>
    </w:p>
    <w:p w14:paraId="29A703E7" w14:textId="77777777" w:rsidR="00840965" w:rsidRDefault="00840965" w:rsidP="000B5A58">
      <w:pPr>
        <w:numPr>
          <w:ilvl w:val="0"/>
          <w:numId w:val="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74D853F" w14:textId="77777777" w:rsidR="00840965" w:rsidRDefault="00840965" w:rsidP="000B5A58">
      <w:pPr>
        <w:numPr>
          <w:ilvl w:val="0"/>
          <w:numId w:val="58"/>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43FD6A93" w14:textId="77777777" w:rsidR="00840965" w:rsidRDefault="00840965" w:rsidP="000B5A58">
      <w:pPr>
        <w:numPr>
          <w:ilvl w:val="0"/>
          <w:numId w:val="58"/>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6BEE5514" w14:textId="77777777" w:rsidR="00840965" w:rsidRDefault="00840965" w:rsidP="000B5A58">
      <w:pPr>
        <w:numPr>
          <w:ilvl w:val="0"/>
          <w:numId w:val="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142CBA4" w14:textId="77777777" w:rsidR="00840965" w:rsidRDefault="00840965" w:rsidP="000B5A58">
      <w:pPr>
        <w:pStyle w:val="Heading2"/>
        <w:numPr>
          <w:ilvl w:val="1"/>
          <w:numId w:val="2"/>
        </w:numPr>
      </w:pPr>
      <w:bookmarkStart w:id="2678" w:name="_Toc439711414"/>
      <w:bookmarkStart w:id="2679" w:name="_Toc463354729"/>
      <w:bookmarkStart w:id="2680" w:name="_Toc478070638"/>
      <w:bookmarkStart w:id="2681" w:name="_Toc479342258"/>
      <w:bookmarkStart w:id="2682" w:name="_Toc491431641"/>
      <w:bookmarkStart w:id="2683" w:name="_Toc533021551"/>
      <w:bookmarkStart w:id="2684" w:name="_Toc535231794"/>
      <w:bookmarkStart w:id="2685" w:name="_Toc6838107"/>
      <w:r w:rsidRPr="0026686F">
        <w:lastRenderedPageBreak/>
        <w:t>Opaque Managed Objec</w:t>
      </w:r>
      <w:r>
        <w:t>t Server KMIP v2.0 Profile Conformance</w:t>
      </w:r>
      <w:bookmarkEnd w:id="2678"/>
      <w:bookmarkEnd w:id="2679"/>
      <w:bookmarkEnd w:id="2680"/>
      <w:bookmarkEnd w:id="2681"/>
      <w:bookmarkEnd w:id="2682"/>
      <w:bookmarkEnd w:id="2683"/>
      <w:bookmarkEnd w:id="2684"/>
      <w:bookmarkEnd w:id="2685"/>
      <w:r>
        <w:t xml:space="preserve"> </w:t>
      </w:r>
    </w:p>
    <w:p w14:paraId="6A8B114A" w14:textId="77777777" w:rsidR="00840965" w:rsidRDefault="00840965" w:rsidP="00840965">
      <w:r w:rsidRPr="00615DB0">
        <w:t xml:space="preserve">KMIP </w:t>
      </w:r>
      <w:r>
        <w:t>server</w:t>
      </w:r>
      <w:r w:rsidRPr="00615DB0">
        <w:t xml:space="preserve"> implementations conformant to this profile:</w:t>
      </w:r>
    </w:p>
    <w:p w14:paraId="7423455B" w14:textId="77777777" w:rsidR="00840965" w:rsidRDefault="00840965" w:rsidP="000B5A58">
      <w:pPr>
        <w:numPr>
          <w:ilvl w:val="0"/>
          <w:numId w:val="59"/>
        </w:numPr>
      </w:pPr>
      <w:r>
        <w:t xml:space="preserve">SHALL support [KMIP-SPEC] </w:t>
      </w:r>
    </w:p>
    <w:p w14:paraId="0828AF78" w14:textId="77777777" w:rsidR="00840965" w:rsidRDefault="00840965" w:rsidP="000B5A58">
      <w:pPr>
        <w:numPr>
          <w:ilvl w:val="0"/>
          <w:numId w:val="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E0485E" w14:textId="77777777" w:rsidR="00840965" w:rsidRDefault="00840965" w:rsidP="000B5A58">
      <w:pPr>
        <w:numPr>
          <w:ilvl w:val="0"/>
          <w:numId w:val="59"/>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0644F35A" w14:textId="77777777" w:rsidR="00840965" w:rsidRDefault="00840965" w:rsidP="000B5A58">
      <w:pPr>
        <w:numPr>
          <w:ilvl w:val="0"/>
          <w:numId w:val="59"/>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1E3875D3" w14:textId="77777777" w:rsidR="00840965" w:rsidRDefault="00840965" w:rsidP="000B5A58">
      <w:pPr>
        <w:numPr>
          <w:ilvl w:val="0"/>
          <w:numId w:val="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70CE6FB" w14:textId="77777777" w:rsidR="00840965" w:rsidRDefault="00840965" w:rsidP="000B5A58">
      <w:pPr>
        <w:pStyle w:val="Heading2"/>
        <w:numPr>
          <w:ilvl w:val="1"/>
          <w:numId w:val="2"/>
        </w:numPr>
      </w:pPr>
      <w:bookmarkStart w:id="2686" w:name="_Toc439711415"/>
      <w:bookmarkStart w:id="2687" w:name="_Toc463354730"/>
      <w:bookmarkStart w:id="2688" w:name="_Toc478070639"/>
      <w:bookmarkStart w:id="2689" w:name="_Toc479342259"/>
      <w:bookmarkStart w:id="2690" w:name="_Toc491431642"/>
      <w:bookmarkStart w:id="2691" w:name="_Toc533021552"/>
      <w:bookmarkStart w:id="2692" w:name="_Toc535231795"/>
      <w:bookmarkStart w:id="2693" w:name="_Toc6838108"/>
      <w:r>
        <w:t>Storage Array with Self-Encrypting Drives Client KMIP v2.0 Profile Conformance</w:t>
      </w:r>
      <w:bookmarkEnd w:id="2686"/>
      <w:bookmarkEnd w:id="2687"/>
      <w:bookmarkEnd w:id="2688"/>
      <w:bookmarkEnd w:id="2689"/>
      <w:bookmarkEnd w:id="2690"/>
      <w:bookmarkEnd w:id="2691"/>
      <w:bookmarkEnd w:id="2692"/>
      <w:bookmarkEnd w:id="2693"/>
      <w:r>
        <w:t xml:space="preserve"> </w:t>
      </w:r>
    </w:p>
    <w:p w14:paraId="45062864" w14:textId="77777777" w:rsidR="00840965" w:rsidRDefault="00840965" w:rsidP="00840965">
      <w:r w:rsidRPr="00615DB0">
        <w:t>KMIP client implementations conformant to this profile:</w:t>
      </w:r>
    </w:p>
    <w:p w14:paraId="18484BE3" w14:textId="77777777" w:rsidR="00840965" w:rsidRDefault="00840965" w:rsidP="000B5A58">
      <w:pPr>
        <w:numPr>
          <w:ilvl w:val="0"/>
          <w:numId w:val="68"/>
        </w:numPr>
      </w:pPr>
      <w:r>
        <w:t xml:space="preserve">SHALL support [KMIP-SPEC] </w:t>
      </w:r>
    </w:p>
    <w:p w14:paraId="289408DA" w14:textId="77777777" w:rsidR="00840965" w:rsidRDefault="00840965" w:rsidP="000B5A58">
      <w:pPr>
        <w:numPr>
          <w:ilvl w:val="0"/>
          <w:numId w:val="6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2244E50" w14:textId="77777777" w:rsidR="00840965" w:rsidRDefault="00840965" w:rsidP="000B5A58">
      <w:pPr>
        <w:numPr>
          <w:ilvl w:val="0"/>
          <w:numId w:val="68"/>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55DD38F7" w14:textId="77777777" w:rsidR="00840965" w:rsidRDefault="00840965" w:rsidP="000B5A58">
      <w:pPr>
        <w:numPr>
          <w:ilvl w:val="0"/>
          <w:numId w:val="68"/>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22DF36C5" w14:textId="77777777" w:rsidR="00840965" w:rsidRDefault="00840965" w:rsidP="000B5A58">
      <w:pPr>
        <w:numPr>
          <w:ilvl w:val="0"/>
          <w:numId w:val="6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844F1A4" w14:textId="77777777" w:rsidR="00840965" w:rsidRDefault="00840965" w:rsidP="000B5A58">
      <w:pPr>
        <w:pStyle w:val="Heading2"/>
        <w:numPr>
          <w:ilvl w:val="1"/>
          <w:numId w:val="2"/>
        </w:numPr>
      </w:pPr>
      <w:bookmarkStart w:id="2694" w:name="_Toc439711416"/>
      <w:bookmarkStart w:id="2695" w:name="_Toc463354731"/>
      <w:bookmarkStart w:id="2696" w:name="_Toc478070640"/>
      <w:bookmarkStart w:id="2697" w:name="_Toc479342260"/>
      <w:bookmarkStart w:id="2698" w:name="_Toc491431643"/>
      <w:bookmarkStart w:id="2699" w:name="_Toc533021553"/>
      <w:bookmarkStart w:id="2700" w:name="_Toc535231796"/>
      <w:bookmarkStart w:id="2701" w:name="_Toc6838109"/>
      <w:r>
        <w:t>Storage Array with Self-Encrypting Drives Server KMIP v2.0 Profile Conformance</w:t>
      </w:r>
      <w:bookmarkEnd w:id="2694"/>
      <w:bookmarkEnd w:id="2695"/>
      <w:bookmarkEnd w:id="2696"/>
      <w:bookmarkEnd w:id="2697"/>
      <w:bookmarkEnd w:id="2698"/>
      <w:bookmarkEnd w:id="2699"/>
      <w:bookmarkEnd w:id="2700"/>
      <w:bookmarkEnd w:id="2701"/>
      <w:r>
        <w:t xml:space="preserve"> </w:t>
      </w:r>
    </w:p>
    <w:p w14:paraId="37F704C2" w14:textId="77777777" w:rsidR="00840965" w:rsidRDefault="00840965" w:rsidP="00840965">
      <w:r w:rsidRPr="00615DB0">
        <w:t xml:space="preserve">KMIP </w:t>
      </w:r>
      <w:r>
        <w:t>server</w:t>
      </w:r>
      <w:r w:rsidRPr="00615DB0">
        <w:t xml:space="preserve"> implementations conformant to this profile:</w:t>
      </w:r>
    </w:p>
    <w:p w14:paraId="1A7E5AB3" w14:textId="77777777" w:rsidR="00840965" w:rsidRDefault="00840965" w:rsidP="000B5A58">
      <w:pPr>
        <w:numPr>
          <w:ilvl w:val="0"/>
          <w:numId w:val="69"/>
        </w:numPr>
      </w:pPr>
      <w:r>
        <w:t xml:space="preserve">SHALL support [KMIP-SPEC] </w:t>
      </w:r>
    </w:p>
    <w:p w14:paraId="7C6A3ECB" w14:textId="77777777" w:rsidR="00840965" w:rsidRDefault="00840965" w:rsidP="000B5A58">
      <w:pPr>
        <w:numPr>
          <w:ilvl w:val="0"/>
          <w:numId w:val="6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2F7F3AD" w14:textId="77777777" w:rsidR="00840965" w:rsidRDefault="00840965" w:rsidP="000B5A58">
      <w:pPr>
        <w:numPr>
          <w:ilvl w:val="0"/>
          <w:numId w:val="69"/>
        </w:numPr>
      </w:pPr>
      <w:r>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4D4BE620" w14:textId="77777777" w:rsidR="00840965" w:rsidRDefault="00840965" w:rsidP="000B5A58">
      <w:pPr>
        <w:numPr>
          <w:ilvl w:val="0"/>
          <w:numId w:val="69"/>
        </w:numPr>
      </w:pPr>
      <w:r>
        <w:t xml:space="preserve">SHALL support all of the </w:t>
      </w:r>
      <w:r>
        <w:fldChar w:fldCharType="begin"/>
      </w:r>
      <w:r>
        <w:instrText xml:space="preserve"> REF _Ref439685152 \h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73C82EE4" w14:textId="77777777" w:rsidR="00840965" w:rsidRDefault="00840965" w:rsidP="000B5A58">
      <w:pPr>
        <w:numPr>
          <w:ilvl w:val="0"/>
          <w:numId w:val="6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61BBD5CA" w14:textId="77777777" w:rsidR="00840965" w:rsidRDefault="00840965" w:rsidP="000B5A58">
      <w:pPr>
        <w:pStyle w:val="Heading2"/>
        <w:numPr>
          <w:ilvl w:val="1"/>
          <w:numId w:val="2"/>
        </w:numPr>
      </w:pPr>
      <w:bookmarkStart w:id="2702" w:name="_Toc439711417"/>
      <w:bookmarkStart w:id="2703" w:name="_Toc463354732"/>
      <w:bookmarkStart w:id="2704" w:name="_Toc478070641"/>
      <w:bookmarkStart w:id="2705" w:name="_Toc479342261"/>
      <w:bookmarkStart w:id="2706" w:name="_Toc491431644"/>
      <w:bookmarkStart w:id="2707" w:name="_Toc533021554"/>
      <w:bookmarkStart w:id="2708" w:name="_Toc535231797"/>
      <w:bookmarkStart w:id="2709" w:name="_Toc6838110"/>
      <w:r>
        <w:t>Tape Library Client KMIP v2.0 Profile Conformance</w:t>
      </w:r>
      <w:bookmarkEnd w:id="2702"/>
      <w:bookmarkEnd w:id="2703"/>
      <w:bookmarkEnd w:id="2704"/>
      <w:bookmarkEnd w:id="2705"/>
      <w:bookmarkEnd w:id="2706"/>
      <w:bookmarkEnd w:id="2707"/>
      <w:bookmarkEnd w:id="2708"/>
      <w:bookmarkEnd w:id="2709"/>
      <w:r>
        <w:t xml:space="preserve"> </w:t>
      </w:r>
    </w:p>
    <w:p w14:paraId="7E05950C" w14:textId="77777777" w:rsidR="00840965" w:rsidRDefault="00840965" w:rsidP="00840965">
      <w:r w:rsidRPr="00615DB0">
        <w:t>KMIP client implementations conformant to this profile:</w:t>
      </w:r>
    </w:p>
    <w:p w14:paraId="3733F86D" w14:textId="77777777" w:rsidR="00840965" w:rsidRDefault="00840965" w:rsidP="000B5A58">
      <w:pPr>
        <w:numPr>
          <w:ilvl w:val="0"/>
          <w:numId w:val="103"/>
        </w:numPr>
      </w:pPr>
      <w:r>
        <w:t xml:space="preserve">SHALL support [KMIP-SPEC] </w:t>
      </w:r>
    </w:p>
    <w:p w14:paraId="5FCE4C3B" w14:textId="77777777" w:rsidR="00840965" w:rsidRDefault="00840965" w:rsidP="000B5A58">
      <w:pPr>
        <w:numPr>
          <w:ilvl w:val="0"/>
          <w:numId w:val="10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84F5D16" w14:textId="77777777" w:rsidR="00840965" w:rsidRDefault="00840965" w:rsidP="000B5A58">
      <w:pPr>
        <w:numPr>
          <w:ilvl w:val="0"/>
          <w:numId w:val="103"/>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67B2CCD0" w14:textId="77777777" w:rsidR="00840965" w:rsidRDefault="00840965" w:rsidP="000B5A58">
      <w:pPr>
        <w:numPr>
          <w:ilvl w:val="0"/>
          <w:numId w:val="103"/>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51682DC4" w14:textId="77777777" w:rsidR="00840965" w:rsidRDefault="00840965" w:rsidP="000B5A58">
      <w:pPr>
        <w:numPr>
          <w:ilvl w:val="0"/>
          <w:numId w:val="103"/>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24B088C1" w14:textId="77777777" w:rsidR="00840965" w:rsidRDefault="00840965" w:rsidP="000B5A58">
      <w:pPr>
        <w:numPr>
          <w:ilvl w:val="0"/>
          <w:numId w:val="103"/>
        </w:numPr>
      </w:pPr>
      <w:r>
        <w:t xml:space="preserve">SHALL support one or more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237B11B5" w14:textId="77777777" w:rsidR="00840965" w:rsidRDefault="00840965" w:rsidP="000B5A58">
      <w:pPr>
        <w:numPr>
          <w:ilvl w:val="0"/>
          <w:numId w:val="10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3630C12" w14:textId="77777777" w:rsidR="00840965" w:rsidRDefault="00840965" w:rsidP="000B5A58">
      <w:pPr>
        <w:pStyle w:val="Heading2"/>
        <w:numPr>
          <w:ilvl w:val="1"/>
          <w:numId w:val="2"/>
        </w:numPr>
      </w:pPr>
      <w:bookmarkStart w:id="2710" w:name="_Toc439711418"/>
      <w:bookmarkStart w:id="2711" w:name="_Toc463354733"/>
      <w:bookmarkStart w:id="2712" w:name="_Toc478070642"/>
      <w:bookmarkStart w:id="2713" w:name="_Toc479342262"/>
      <w:bookmarkStart w:id="2714" w:name="_Toc491431645"/>
      <w:bookmarkStart w:id="2715" w:name="_Toc533021555"/>
      <w:bookmarkStart w:id="2716" w:name="_Toc535231798"/>
      <w:bookmarkStart w:id="2717" w:name="_Toc6838111"/>
      <w:r>
        <w:t>Tape Library Server KMIP v2.0 Profile Conformance</w:t>
      </w:r>
      <w:bookmarkEnd w:id="2710"/>
      <w:bookmarkEnd w:id="2711"/>
      <w:bookmarkEnd w:id="2712"/>
      <w:bookmarkEnd w:id="2713"/>
      <w:bookmarkEnd w:id="2714"/>
      <w:bookmarkEnd w:id="2715"/>
      <w:bookmarkEnd w:id="2716"/>
      <w:bookmarkEnd w:id="2717"/>
      <w:r>
        <w:t xml:space="preserve"> </w:t>
      </w:r>
    </w:p>
    <w:p w14:paraId="49D2D4AC" w14:textId="77777777" w:rsidR="00840965" w:rsidRDefault="00840965" w:rsidP="00840965">
      <w:r w:rsidRPr="00615DB0">
        <w:t xml:space="preserve">KMIP </w:t>
      </w:r>
      <w:r>
        <w:t>server</w:t>
      </w:r>
      <w:r w:rsidRPr="00615DB0">
        <w:t xml:space="preserve"> implementations conformant to this profile:</w:t>
      </w:r>
    </w:p>
    <w:p w14:paraId="3835A4EC" w14:textId="77777777" w:rsidR="00840965" w:rsidRDefault="00840965" w:rsidP="000B5A58">
      <w:pPr>
        <w:numPr>
          <w:ilvl w:val="0"/>
          <w:numId w:val="104"/>
        </w:numPr>
      </w:pPr>
      <w:r>
        <w:t xml:space="preserve">SHALL support [KMIP-SPEC] </w:t>
      </w:r>
    </w:p>
    <w:p w14:paraId="7D04D4C9" w14:textId="77777777" w:rsidR="00840965" w:rsidRDefault="00840965" w:rsidP="000B5A58">
      <w:pPr>
        <w:numPr>
          <w:ilvl w:val="0"/>
          <w:numId w:val="10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D64282B" w14:textId="77777777" w:rsidR="00840965" w:rsidRDefault="00840965" w:rsidP="000B5A58">
      <w:pPr>
        <w:numPr>
          <w:ilvl w:val="0"/>
          <w:numId w:val="104"/>
        </w:numPr>
      </w:pPr>
      <w:r>
        <w:lastRenderedPageBreak/>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4665CAEB" w14:textId="77777777" w:rsidR="00840965" w:rsidRDefault="00840965" w:rsidP="000B5A58">
      <w:pPr>
        <w:numPr>
          <w:ilvl w:val="0"/>
          <w:numId w:val="104"/>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4A267648" w14:textId="77777777" w:rsidR="00840965" w:rsidRDefault="00840965" w:rsidP="000B5A58">
      <w:pPr>
        <w:numPr>
          <w:ilvl w:val="0"/>
          <w:numId w:val="104"/>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40948AFD" w14:textId="77777777" w:rsidR="00840965" w:rsidRDefault="00840965" w:rsidP="000B5A58">
      <w:pPr>
        <w:numPr>
          <w:ilvl w:val="0"/>
          <w:numId w:val="104"/>
        </w:numPr>
      </w:pPr>
      <w:r>
        <w:t xml:space="preserve">SHALL support all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1DA4D5CB" w14:textId="77777777" w:rsidR="00840965" w:rsidRDefault="00840965" w:rsidP="000B5A58">
      <w:pPr>
        <w:numPr>
          <w:ilvl w:val="0"/>
          <w:numId w:val="10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7AA83F8" w14:textId="77777777" w:rsidR="00840965" w:rsidRDefault="00840965" w:rsidP="000B5A58">
      <w:pPr>
        <w:pStyle w:val="Heading2"/>
        <w:numPr>
          <w:ilvl w:val="1"/>
          <w:numId w:val="2"/>
        </w:numPr>
      </w:pPr>
      <w:bookmarkStart w:id="2718" w:name="_Toc478070647"/>
      <w:bookmarkStart w:id="2719" w:name="_Toc479342267"/>
      <w:bookmarkStart w:id="2720" w:name="_Toc491431650"/>
      <w:bookmarkStart w:id="2721" w:name="_Toc533021556"/>
      <w:bookmarkStart w:id="2722" w:name="_Toc535231799"/>
      <w:bookmarkStart w:id="2723" w:name="_Toc6838112"/>
      <w:r>
        <w:t>AES XTS Client KMIP v2.0 Profile Conformance</w:t>
      </w:r>
      <w:bookmarkEnd w:id="2718"/>
      <w:bookmarkEnd w:id="2719"/>
      <w:bookmarkEnd w:id="2720"/>
      <w:bookmarkEnd w:id="2721"/>
      <w:bookmarkEnd w:id="2722"/>
      <w:bookmarkEnd w:id="2723"/>
      <w:r>
        <w:t xml:space="preserve"> </w:t>
      </w:r>
    </w:p>
    <w:p w14:paraId="439595EA" w14:textId="77777777" w:rsidR="00840965" w:rsidRDefault="00840965" w:rsidP="00840965">
      <w:r w:rsidRPr="00615DB0">
        <w:t>KMIP client implementations conformant to this profile:</w:t>
      </w:r>
    </w:p>
    <w:p w14:paraId="5CA4FD29" w14:textId="77777777" w:rsidR="00840965" w:rsidRDefault="00840965" w:rsidP="000B5A58">
      <w:pPr>
        <w:numPr>
          <w:ilvl w:val="0"/>
          <w:numId w:val="135"/>
        </w:numPr>
      </w:pPr>
      <w:r>
        <w:t xml:space="preserve">SHALL support [KMIP-SPEC] </w:t>
      </w:r>
    </w:p>
    <w:p w14:paraId="4090EEDA" w14:textId="77777777" w:rsidR="00840965" w:rsidRDefault="00840965" w:rsidP="000B5A58">
      <w:pPr>
        <w:numPr>
          <w:ilvl w:val="0"/>
          <w:numId w:val="13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327FCB0" w14:textId="77777777" w:rsidR="00840965" w:rsidRDefault="00840965" w:rsidP="000B5A58">
      <w:pPr>
        <w:numPr>
          <w:ilvl w:val="0"/>
          <w:numId w:val="135"/>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5.13.1</w:t>
      </w:r>
      <w:r>
        <w:fldChar w:fldCharType="end"/>
      </w:r>
      <w:r>
        <w:t>) and;</w:t>
      </w:r>
    </w:p>
    <w:p w14:paraId="0015971A" w14:textId="77777777" w:rsidR="00840965" w:rsidRDefault="00840965" w:rsidP="000B5A58">
      <w:pPr>
        <w:numPr>
          <w:ilvl w:val="0"/>
          <w:numId w:val="135"/>
        </w:numPr>
      </w:pPr>
      <w:r>
        <w:t xml:space="preserve">SHALL support one or more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57526589" w14:textId="77777777" w:rsidR="00840965" w:rsidRDefault="00840965" w:rsidP="000B5A58">
      <w:pPr>
        <w:numPr>
          <w:ilvl w:val="0"/>
          <w:numId w:val="13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F0E0F3E" w14:textId="77777777" w:rsidR="00840965" w:rsidRDefault="00840965" w:rsidP="000B5A58">
      <w:pPr>
        <w:pStyle w:val="Heading2"/>
        <w:numPr>
          <w:ilvl w:val="1"/>
          <w:numId w:val="2"/>
        </w:numPr>
      </w:pPr>
      <w:bookmarkStart w:id="2724" w:name="_Toc478070648"/>
      <w:bookmarkStart w:id="2725" w:name="_Toc479342268"/>
      <w:bookmarkStart w:id="2726" w:name="_Toc491431651"/>
      <w:bookmarkStart w:id="2727" w:name="_Toc533021557"/>
      <w:bookmarkStart w:id="2728" w:name="_Toc535231800"/>
      <w:bookmarkStart w:id="2729" w:name="_Toc6838113"/>
      <w:r>
        <w:t>AES XTS Server KMIP v2.0 Profile Conformance</w:t>
      </w:r>
      <w:bookmarkEnd w:id="2724"/>
      <w:bookmarkEnd w:id="2725"/>
      <w:bookmarkEnd w:id="2726"/>
      <w:bookmarkEnd w:id="2727"/>
      <w:bookmarkEnd w:id="2728"/>
      <w:bookmarkEnd w:id="2729"/>
      <w:r>
        <w:t xml:space="preserve"> </w:t>
      </w:r>
    </w:p>
    <w:p w14:paraId="296B6FCD" w14:textId="77777777" w:rsidR="00840965" w:rsidRDefault="00840965" w:rsidP="00840965">
      <w:r w:rsidRPr="00615DB0">
        <w:t xml:space="preserve">KMIP </w:t>
      </w:r>
      <w:r>
        <w:t>server</w:t>
      </w:r>
      <w:r w:rsidRPr="00615DB0">
        <w:t xml:space="preserve"> implementations conformant to this profile:</w:t>
      </w:r>
    </w:p>
    <w:p w14:paraId="19ACE0BE" w14:textId="77777777" w:rsidR="00840965" w:rsidRDefault="00840965" w:rsidP="000B5A58">
      <w:pPr>
        <w:numPr>
          <w:ilvl w:val="0"/>
          <w:numId w:val="136"/>
        </w:numPr>
      </w:pPr>
      <w:r>
        <w:t xml:space="preserve">SHALL support [KMIP-SPEC] </w:t>
      </w:r>
    </w:p>
    <w:p w14:paraId="1836A7A0" w14:textId="77777777" w:rsidR="00840965" w:rsidRDefault="00840965" w:rsidP="000B5A58">
      <w:pPr>
        <w:numPr>
          <w:ilvl w:val="0"/>
          <w:numId w:val="13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3C96D5C" w14:textId="77777777" w:rsidR="00840965" w:rsidRDefault="00840965" w:rsidP="000B5A58">
      <w:pPr>
        <w:numPr>
          <w:ilvl w:val="0"/>
          <w:numId w:val="136"/>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5.13.2</w:t>
      </w:r>
      <w:r>
        <w:fldChar w:fldCharType="end"/>
      </w:r>
      <w:r>
        <w:t>) and;</w:t>
      </w:r>
    </w:p>
    <w:p w14:paraId="617519CB" w14:textId="77777777" w:rsidR="00840965" w:rsidRDefault="00840965" w:rsidP="000B5A58">
      <w:pPr>
        <w:numPr>
          <w:ilvl w:val="0"/>
          <w:numId w:val="136"/>
        </w:numPr>
      </w:pPr>
      <w:r>
        <w:t xml:space="preserve">SHALL support all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646B6380" w14:textId="77777777" w:rsidR="00840965" w:rsidRDefault="00840965" w:rsidP="000B5A58">
      <w:pPr>
        <w:numPr>
          <w:ilvl w:val="0"/>
          <w:numId w:val="13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6D50EC7" w14:textId="77777777" w:rsidR="00840965" w:rsidRDefault="00840965" w:rsidP="000B5A58">
      <w:pPr>
        <w:pStyle w:val="Heading2"/>
        <w:numPr>
          <w:ilvl w:val="1"/>
          <w:numId w:val="2"/>
        </w:numPr>
      </w:pPr>
      <w:bookmarkStart w:id="2730" w:name="_Toc364100919"/>
      <w:bookmarkStart w:id="2731" w:name="_Toc390280136"/>
      <w:bookmarkStart w:id="2732" w:name="_Toc482109255"/>
      <w:bookmarkStart w:id="2733" w:name="_Toc533021558"/>
      <w:bookmarkStart w:id="2734" w:name="_Toc535231801"/>
      <w:bookmarkStart w:id="2735" w:name="_Toc6838114"/>
      <w:r>
        <w:t>Quantum Safe Client KMIP V2.0 Profile Conformance</w:t>
      </w:r>
      <w:bookmarkEnd w:id="2730"/>
      <w:bookmarkEnd w:id="2731"/>
      <w:bookmarkEnd w:id="2732"/>
      <w:bookmarkEnd w:id="2733"/>
      <w:bookmarkEnd w:id="2734"/>
      <w:bookmarkEnd w:id="2735"/>
    </w:p>
    <w:p w14:paraId="36A4A3A3" w14:textId="77777777" w:rsidR="00840965" w:rsidRPr="00615DB0" w:rsidRDefault="00840965" w:rsidP="00840965">
      <w:r w:rsidRPr="00615DB0">
        <w:t>KMIP client implementations</w:t>
      </w:r>
      <w:r>
        <w:t xml:space="preserve"> </w:t>
      </w:r>
      <w:r w:rsidRPr="00615DB0">
        <w:t>conformant to this profile:</w:t>
      </w:r>
    </w:p>
    <w:p w14:paraId="652678A8" w14:textId="77777777" w:rsidR="00840965" w:rsidRDefault="00840965" w:rsidP="000B5A58">
      <w:pPr>
        <w:numPr>
          <w:ilvl w:val="0"/>
          <w:numId w:val="149"/>
        </w:numPr>
      </w:pPr>
      <w:r>
        <w:t xml:space="preserve">SHALL support [KMIP-SPEC] </w:t>
      </w:r>
    </w:p>
    <w:p w14:paraId="0FEFBA13" w14:textId="77777777" w:rsidR="00840965" w:rsidRDefault="00840965" w:rsidP="000B5A58">
      <w:pPr>
        <w:numPr>
          <w:ilvl w:val="0"/>
          <w:numId w:val="14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AC213BC" w14:textId="77777777" w:rsidR="00840965" w:rsidRDefault="00840965" w:rsidP="000B5A58">
      <w:pPr>
        <w:numPr>
          <w:ilvl w:val="0"/>
          <w:numId w:val="149"/>
        </w:numPr>
      </w:pPr>
      <w:r>
        <w:t xml:space="preserve">SHALL support the </w:t>
      </w:r>
      <w:r>
        <w:fldChar w:fldCharType="begin"/>
      </w:r>
      <w:r>
        <w:instrText xml:space="preserve"> REF _Ref527661522 \h </w:instrText>
      </w:r>
      <w:r>
        <w:fldChar w:fldCharType="separate"/>
      </w:r>
      <w:r>
        <w:t>Quantum Safe Client</w:t>
      </w:r>
      <w:r>
        <w:fldChar w:fldCharType="end"/>
      </w:r>
      <w:r>
        <w:t xml:space="preserve"> conditions (</w:t>
      </w:r>
      <w:r>
        <w:fldChar w:fldCharType="begin"/>
      </w:r>
      <w:r>
        <w:instrText xml:space="preserve"> REF _Ref527661522 \r \h </w:instrText>
      </w:r>
      <w:r>
        <w:fldChar w:fldCharType="separate"/>
      </w:r>
      <w:r>
        <w:t>5.15</w:t>
      </w:r>
      <w:r>
        <w:fldChar w:fldCharType="end"/>
      </w:r>
      <w:r>
        <w:t>) and;</w:t>
      </w:r>
    </w:p>
    <w:p w14:paraId="027C1347" w14:textId="77777777" w:rsidR="00840965" w:rsidRDefault="00840965" w:rsidP="000B5A58">
      <w:pPr>
        <w:numPr>
          <w:ilvl w:val="0"/>
          <w:numId w:val="149"/>
        </w:numPr>
      </w:pPr>
      <w:r>
        <w:t xml:space="preserve">SHALL support one or more of the </w:t>
      </w:r>
      <w:r>
        <w:fldChar w:fldCharType="begin"/>
      </w:r>
      <w:r>
        <w:instrText xml:space="preserve"> REF _Ref527058144 \h </w:instrText>
      </w:r>
      <w:r>
        <w:fldChar w:fldCharType="separate"/>
      </w:r>
      <w:r>
        <w:t>Mandatory Quantum Safe Test Cases KMIP v2.0</w:t>
      </w:r>
      <w:r>
        <w:fldChar w:fldCharType="end"/>
      </w:r>
      <w:r>
        <w:t xml:space="preserve"> (</w:t>
      </w:r>
      <w:r>
        <w:fldChar w:fldCharType="begin"/>
      </w:r>
      <w:r>
        <w:instrText xml:space="preserve"> REF _Ref527058161 \r \h </w:instrText>
      </w:r>
      <w:r>
        <w:fldChar w:fldCharType="separate"/>
      </w:r>
      <w:r>
        <w:t>5.17</w:t>
      </w:r>
      <w:r>
        <w:fldChar w:fldCharType="end"/>
      </w:r>
      <w:r>
        <w:t>); and</w:t>
      </w:r>
    </w:p>
    <w:p w14:paraId="6CFC478F" w14:textId="77777777" w:rsidR="00840965" w:rsidRDefault="00840965" w:rsidP="000B5A58">
      <w:pPr>
        <w:numPr>
          <w:ilvl w:val="0"/>
          <w:numId w:val="149"/>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5521EB5" w14:textId="77777777" w:rsidR="00840965" w:rsidRDefault="00840965" w:rsidP="000B5A58">
      <w:pPr>
        <w:pStyle w:val="Heading2"/>
        <w:numPr>
          <w:ilvl w:val="1"/>
          <w:numId w:val="2"/>
        </w:numPr>
      </w:pPr>
      <w:bookmarkStart w:id="2736" w:name="_Toc390280139"/>
      <w:bookmarkStart w:id="2737" w:name="_Toc482109256"/>
      <w:bookmarkStart w:id="2738" w:name="_Toc533021559"/>
      <w:bookmarkStart w:id="2739" w:name="_Toc535231802"/>
      <w:bookmarkStart w:id="2740" w:name="_Toc6838115"/>
      <w:r>
        <w:t>Quantum Safe Server KMIP V2.0 Profile Conformance</w:t>
      </w:r>
      <w:bookmarkEnd w:id="2736"/>
      <w:bookmarkEnd w:id="2737"/>
      <w:bookmarkEnd w:id="2738"/>
      <w:bookmarkEnd w:id="2739"/>
      <w:bookmarkEnd w:id="2740"/>
    </w:p>
    <w:p w14:paraId="5A70C39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330B8C42" w14:textId="77777777" w:rsidR="00840965" w:rsidRDefault="00840965" w:rsidP="000B5A58">
      <w:pPr>
        <w:numPr>
          <w:ilvl w:val="0"/>
          <w:numId w:val="150"/>
        </w:numPr>
      </w:pPr>
      <w:r>
        <w:t xml:space="preserve">SHALL support [KMIP-SPEC] </w:t>
      </w:r>
    </w:p>
    <w:p w14:paraId="5D10A01C" w14:textId="77777777" w:rsidR="00840965" w:rsidRDefault="00840965" w:rsidP="000B5A58">
      <w:pPr>
        <w:numPr>
          <w:ilvl w:val="0"/>
          <w:numId w:val="15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DB2DBC" w14:textId="77777777" w:rsidR="00840965" w:rsidRDefault="00840965" w:rsidP="000B5A58">
      <w:pPr>
        <w:numPr>
          <w:ilvl w:val="0"/>
          <w:numId w:val="150"/>
        </w:numPr>
      </w:pPr>
      <w:r>
        <w:t xml:space="preserve">SHALL support the </w:t>
      </w:r>
      <w:r>
        <w:fldChar w:fldCharType="begin"/>
      </w:r>
      <w:r>
        <w:instrText xml:space="preserve"> REF _Ref533007455 \h </w:instrText>
      </w:r>
      <w:r>
        <w:fldChar w:fldCharType="separate"/>
      </w:r>
      <w:r>
        <w:t>Quantum Safe Server</w:t>
      </w:r>
      <w:r>
        <w:fldChar w:fldCharType="end"/>
      </w:r>
      <w:r>
        <w:t xml:space="preserve"> conditions (</w:t>
      </w:r>
      <w:r>
        <w:fldChar w:fldCharType="begin"/>
      </w:r>
      <w:r>
        <w:instrText xml:space="preserve"> REF _Ref533007440 \r \h </w:instrText>
      </w:r>
      <w:r>
        <w:fldChar w:fldCharType="separate"/>
      </w:r>
      <w:r>
        <w:t>5.16</w:t>
      </w:r>
      <w:r>
        <w:fldChar w:fldCharType="end"/>
      </w:r>
      <w:r>
        <w:t>) and;</w:t>
      </w:r>
    </w:p>
    <w:p w14:paraId="30765DCA" w14:textId="77777777" w:rsidR="00840965" w:rsidRDefault="00840965" w:rsidP="000B5A58">
      <w:pPr>
        <w:numPr>
          <w:ilvl w:val="0"/>
          <w:numId w:val="150"/>
        </w:numPr>
      </w:pPr>
      <w:r>
        <w:t xml:space="preserve">SHALL support all of the </w:t>
      </w:r>
      <w:r>
        <w:fldChar w:fldCharType="begin"/>
      </w:r>
      <w:r>
        <w:instrText xml:space="preserve"> REF _Ref527058144 \h  \* MERGEFORMAT </w:instrText>
      </w:r>
      <w:r>
        <w:fldChar w:fldCharType="separate"/>
      </w:r>
      <w:r>
        <w:t>Mandatory Quantum Safe Test Cases KMIP v2.0</w:t>
      </w:r>
      <w:r>
        <w:fldChar w:fldCharType="end"/>
      </w:r>
      <w:r>
        <w:t xml:space="preserve"> (</w:t>
      </w:r>
      <w:r>
        <w:fldChar w:fldCharType="begin"/>
      </w:r>
      <w:r>
        <w:instrText xml:space="preserve"> REF _Ref527058161 \r \h  \* MERGEFORMAT </w:instrText>
      </w:r>
      <w:r>
        <w:fldChar w:fldCharType="separate"/>
      </w:r>
      <w:r>
        <w:t>5.17</w:t>
      </w:r>
      <w:r>
        <w:fldChar w:fldCharType="end"/>
      </w:r>
      <w:r>
        <w:t>) and;</w:t>
      </w:r>
    </w:p>
    <w:p w14:paraId="47F8D5B7" w14:textId="77777777" w:rsidR="00840965" w:rsidRDefault="00840965" w:rsidP="000B5A58">
      <w:pPr>
        <w:numPr>
          <w:ilvl w:val="0"/>
          <w:numId w:val="150"/>
        </w:numPr>
      </w:pPr>
      <w:r>
        <w:t xml:space="preserve">SHALL support </w:t>
      </w:r>
      <w:r>
        <w:fldChar w:fldCharType="begin"/>
      </w:r>
      <w:r>
        <w:instrText xml:space="preserve"> REF _Ref4673549 \h  \* MERGEFORMAT </w:instrText>
      </w:r>
      <w:r>
        <w:fldChar w:fldCharType="separate"/>
      </w:r>
      <w:r>
        <w:t>Baseline Server Basic KMIP v2.0 Profile Conformance</w:t>
      </w:r>
      <w:r>
        <w:fldChar w:fldCharType="end"/>
      </w:r>
      <w:r>
        <w:t xml:space="preserve"> (</w:t>
      </w:r>
      <w:r>
        <w:fldChar w:fldCharType="begin"/>
      </w:r>
      <w:r>
        <w:instrText xml:space="preserve"> REF _Ref4673561 \r \h  \* MERGEFORMAT </w:instrText>
      </w:r>
      <w:r>
        <w:fldChar w:fldCharType="separate"/>
      </w:r>
      <w:r>
        <w:t>6.2</w:t>
      </w:r>
      <w:r>
        <w:fldChar w:fldCharType="end"/>
      </w:r>
      <w:r>
        <w:t>)</w:t>
      </w:r>
    </w:p>
    <w:p w14:paraId="302BA453" w14:textId="77777777" w:rsidR="00840965" w:rsidRDefault="00840965" w:rsidP="00840965"/>
    <w:p w14:paraId="154BCBA3" w14:textId="77777777" w:rsidR="00840965" w:rsidRDefault="00840965" w:rsidP="000B5A58">
      <w:pPr>
        <w:pStyle w:val="Heading2"/>
        <w:numPr>
          <w:ilvl w:val="1"/>
          <w:numId w:val="2"/>
        </w:numPr>
      </w:pPr>
      <w:bookmarkStart w:id="2741" w:name="_Toc533021560"/>
      <w:bookmarkStart w:id="2742" w:name="_Toc535231803"/>
      <w:bookmarkStart w:id="2743" w:name="_Toc6838116"/>
      <w:r>
        <w:t>PKCS#11 Client KMIP V2.0 Profile Conformance</w:t>
      </w:r>
      <w:bookmarkEnd w:id="2741"/>
      <w:bookmarkEnd w:id="2742"/>
      <w:bookmarkEnd w:id="2743"/>
    </w:p>
    <w:p w14:paraId="17CFEAA2" w14:textId="77777777" w:rsidR="00840965" w:rsidRPr="00615DB0" w:rsidRDefault="00840965" w:rsidP="00840965">
      <w:r w:rsidRPr="00615DB0">
        <w:t>KMIP client implementations</w:t>
      </w:r>
      <w:r>
        <w:t xml:space="preserve"> </w:t>
      </w:r>
      <w:r w:rsidRPr="00615DB0">
        <w:t>conformant to this profile:</w:t>
      </w:r>
    </w:p>
    <w:p w14:paraId="1E690818" w14:textId="77777777" w:rsidR="00840965" w:rsidRDefault="00840965" w:rsidP="000B5A58">
      <w:pPr>
        <w:numPr>
          <w:ilvl w:val="0"/>
          <w:numId w:val="158"/>
        </w:numPr>
      </w:pPr>
      <w:r>
        <w:t xml:space="preserve">SHALL support [KMIP-SPEC] </w:t>
      </w:r>
    </w:p>
    <w:p w14:paraId="3E683FE2" w14:textId="77777777" w:rsidR="00840965" w:rsidRDefault="00840965" w:rsidP="000B5A58">
      <w:pPr>
        <w:numPr>
          <w:ilvl w:val="0"/>
          <w:numId w:val="1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0679FA9" w14:textId="77777777" w:rsidR="00840965" w:rsidRDefault="00840965" w:rsidP="000B5A58">
      <w:pPr>
        <w:numPr>
          <w:ilvl w:val="0"/>
          <w:numId w:val="158"/>
        </w:numPr>
      </w:pPr>
      <w:r>
        <w:lastRenderedPageBreak/>
        <w:t xml:space="preserve">SHALL support the </w:t>
      </w:r>
      <w:r>
        <w:fldChar w:fldCharType="begin"/>
      </w:r>
      <w:r>
        <w:instrText xml:space="preserve"> REF _Ref533007865 \h </w:instrText>
      </w:r>
      <w:r>
        <w:fldChar w:fldCharType="separate"/>
      </w:r>
      <w:r>
        <w:t>PKCS#11 Client</w:t>
      </w:r>
      <w:r>
        <w:fldChar w:fldCharType="end"/>
      </w:r>
      <w:r>
        <w:t xml:space="preserve"> conditions (</w:t>
      </w:r>
      <w:r>
        <w:fldChar w:fldCharType="begin"/>
      </w:r>
      <w:r>
        <w:instrText xml:space="preserve"> REF _Ref533007865 \r \h </w:instrText>
      </w:r>
      <w:r>
        <w:fldChar w:fldCharType="separate"/>
      </w:r>
      <w:r>
        <w:t>5.18.3</w:t>
      </w:r>
      <w:r>
        <w:fldChar w:fldCharType="end"/>
      </w:r>
      <w:r>
        <w:t>) and;</w:t>
      </w:r>
    </w:p>
    <w:p w14:paraId="6264F913" w14:textId="77777777" w:rsidR="00840965" w:rsidRDefault="00840965" w:rsidP="000B5A58">
      <w:pPr>
        <w:numPr>
          <w:ilvl w:val="0"/>
          <w:numId w:val="158"/>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56B43035" w14:textId="77777777" w:rsidR="00840965" w:rsidRDefault="00840965" w:rsidP="000B5A58">
      <w:pPr>
        <w:numPr>
          <w:ilvl w:val="0"/>
          <w:numId w:val="1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9AA4715" w14:textId="77777777" w:rsidR="00840965" w:rsidRDefault="00840965" w:rsidP="000B5A58">
      <w:pPr>
        <w:pStyle w:val="Heading2"/>
        <w:numPr>
          <w:ilvl w:val="1"/>
          <w:numId w:val="2"/>
        </w:numPr>
      </w:pPr>
      <w:bookmarkStart w:id="2744" w:name="_Toc533021561"/>
      <w:bookmarkStart w:id="2745" w:name="_Toc535231804"/>
      <w:bookmarkStart w:id="2746" w:name="_Toc6838117"/>
      <w:r>
        <w:t>PKCS#11 Server KMIP V2.0 Profile Conformance</w:t>
      </w:r>
      <w:bookmarkEnd w:id="2744"/>
      <w:bookmarkEnd w:id="2745"/>
      <w:bookmarkEnd w:id="2746"/>
    </w:p>
    <w:p w14:paraId="7475C4B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6507D939" w14:textId="77777777" w:rsidR="00840965" w:rsidRDefault="00840965" w:rsidP="000B5A58">
      <w:pPr>
        <w:numPr>
          <w:ilvl w:val="0"/>
          <w:numId w:val="159"/>
        </w:numPr>
      </w:pPr>
      <w:r>
        <w:t xml:space="preserve">SHALL support [KMIP-SPEC] </w:t>
      </w:r>
    </w:p>
    <w:p w14:paraId="79254395" w14:textId="77777777" w:rsidR="00840965" w:rsidRDefault="00840965" w:rsidP="000B5A58">
      <w:pPr>
        <w:numPr>
          <w:ilvl w:val="0"/>
          <w:numId w:val="1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9EB034" w14:textId="77777777" w:rsidR="00840965" w:rsidRDefault="00840965" w:rsidP="000B5A58">
      <w:pPr>
        <w:numPr>
          <w:ilvl w:val="0"/>
          <w:numId w:val="159"/>
        </w:numPr>
      </w:pPr>
      <w:r>
        <w:t xml:space="preserve">SHALL support the </w:t>
      </w:r>
      <w:r>
        <w:fldChar w:fldCharType="begin"/>
      </w:r>
      <w:r>
        <w:instrText xml:space="preserve"> REF _Ref533007885 \h </w:instrText>
      </w:r>
      <w:r>
        <w:fldChar w:fldCharType="separate"/>
      </w:r>
      <w:r>
        <w:t>PKCS#11 Server</w:t>
      </w:r>
      <w:r>
        <w:fldChar w:fldCharType="end"/>
      </w:r>
      <w:r>
        <w:t xml:space="preserve"> conditions (</w:t>
      </w:r>
      <w:r>
        <w:fldChar w:fldCharType="begin"/>
      </w:r>
      <w:r>
        <w:instrText xml:space="preserve"> REF _Ref533007885 \r \h </w:instrText>
      </w:r>
      <w:r>
        <w:fldChar w:fldCharType="separate"/>
      </w:r>
      <w:r>
        <w:t>5.18.4</w:t>
      </w:r>
      <w:r>
        <w:fldChar w:fldCharType="end"/>
      </w:r>
      <w:r>
        <w:t>) and;</w:t>
      </w:r>
    </w:p>
    <w:p w14:paraId="53DA8525" w14:textId="77777777" w:rsidR="00840965" w:rsidRDefault="00840965" w:rsidP="000B5A58">
      <w:pPr>
        <w:numPr>
          <w:ilvl w:val="0"/>
          <w:numId w:val="159"/>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0132B682" w14:textId="77777777" w:rsidR="00840965" w:rsidRDefault="00840965" w:rsidP="000B5A58">
      <w:pPr>
        <w:numPr>
          <w:ilvl w:val="0"/>
          <w:numId w:val="1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1905971" w14:textId="77777777" w:rsidR="00840965" w:rsidRDefault="00840965" w:rsidP="000B5A58">
      <w:pPr>
        <w:pStyle w:val="AppendixHeading1"/>
        <w:numPr>
          <w:ilvl w:val="0"/>
          <w:numId w:val="6"/>
        </w:numPr>
      </w:pPr>
      <w:bookmarkStart w:id="2747" w:name="_Toc359966819"/>
      <w:bookmarkStart w:id="2748" w:name="_Toc390359557"/>
      <w:bookmarkStart w:id="2749" w:name="_Toc409613187"/>
      <w:bookmarkStart w:id="2750" w:name="_Toc439711423"/>
      <w:bookmarkStart w:id="2751" w:name="_Toc463354738"/>
      <w:bookmarkStart w:id="2752" w:name="_Toc478070649"/>
      <w:bookmarkStart w:id="2753" w:name="_Toc479342269"/>
      <w:bookmarkStart w:id="2754" w:name="_Toc491431652"/>
      <w:bookmarkStart w:id="2755" w:name="_Toc533021562"/>
      <w:bookmarkStart w:id="2756" w:name="_Toc535231805"/>
      <w:bookmarkStart w:id="2757" w:name="_Toc6838118"/>
      <w:bookmarkEnd w:id="363"/>
      <w:bookmarkEnd w:id="364"/>
      <w:bookmarkEnd w:id="365"/>
      <w:r>
        <w:lastRenderedPageBreak/>
        <w:t>Acknowledgments</w:t>
      </w:r>
      <w:bookmarkEnd w:id="2747"/>
      <w:bookmarkEnd w:id="2748"/>
      <w:bookmarkEnd w:id="2749"/>
      <w:bookmarkEnd w:id="2750"/>
      <w:bookmarkEnd w:id="2751"/>
      <w:bookmarkEnd w:id="2752"/>
      <w:bookmarkEnd w:id="2753"/>
      <w:bookmarkEnd w:id="2754"/>
      <w:bookmarkEnd w:id="2755"/>
      <w:bookmarkEnd w:id="2756"/>
      <w:bookmarkEnd w:id="2757"/>
    </w:p>
    <w:p w14:paraId="69C41113" w14:textId="77777777" w:rsidR="00840965" w:rsidRDefault="00840965" w:rsidP="00840965">
      <w:r>
        <w:t>The following individuals have participated in the creation of this specification and are gratefully acknowledged:</w:t>
      </w:r>
    </w:p>
    <w:p w14:paraId="21D0071E" w14:textId="77777777" w:rsidR="00840965" w:rsidRDefault="00840965" w:rsidP="00840965">
      <w:pPr>
        <w:pStyle w:val="Titlepageinfo"/>
      </w:pPr>
      <w:r>
        <w:t>Participants:</w:t>
      </w:r>
      <w:r>
        <w:fldChar w:fldCharType="begin"/>
      </w:r>
      <w:r>
        <w:instrText xml:space="preserve"> MACROBUTTON  </w:instrText>
      </w:r>
      <w:r>
        <w:fldChar w:fldCharType="end"/>
      </w:r>
    </w:p>
    <w:p w14:paraId="44ADD9C6" w14:textId="77777777" w:rsidR="00840965" w:rsidRDefault="00840965" w:rsidP="00840965">
      <w:pPr>
        <w:pStyle w:val="Titlepageinfodescription"/>
      </w:pPr>
      <w:r>
        <w:t>Rinkesh Bansal - IBM</w:t>
      </w:r>
    </w:p>
    <w:p w14:paraId="5C884C88" w14:textId="77777777" w:rsidR="00840965" w:rsidRDefault="00840965" w:rsidP="00840965">
      <w:pPr>
        <w:pStyle w:val="Titlepageinfodescription"/>
      </w:pPr>
      <w:r>
        <w:t>Jeff Bartell - Individual</w:t>
      </w:r>
    </w:p>
    <w:p w14:paraId="73ECE1CF" w14:textId="77777777" w:rsidR="00840965" w:rsidRDefault="00840965" w:rsidP="00840965">
      <w:pPr>
        <w:pStyle w:val="Titlepageinfodescription"/>
      </w:pPr>
      <w:r>
        <w:t>Gabriel Becker - KRYPTUS</w:t>
      </w:r>
    </w:p>
    <w:p w14:paraId="619FAB52" w14:textId="77777777" w:rsidR="00840965" w:rsidRDefault="00840965" w:rsidP="00840965">
      <w:pPr>
        <w:pStyle w:val="Titlepageinfodescription"/>
      </w:pPr>
      <w:r>
        <w:t xml:space="preserve">Andre </w:t>
      </w:r>
      <w:proofErr w:type="spellStart"/>
      <w:r>
        <w:t>Bereza</w:t>
      </w:r>
      <w:proofErr w:type="spellEnd"/>
      <w:r>
        <w:t xml:space="preserve"> - KRYPTUS</w:t>
      </w:r>
    </w:p>
    <w:p w14:paraId="457C62FF" w14:textId="77777777" w:rsidR="00840965" w:rsidRDefault="00840965" w:rsidP="00840965">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4FEEB44A" w14:textId="77777777" w:rsidR="00840965" w:rsidRDefault="00840965" w:rsidP="00840965">
      <w:pPr>
        <w:pStyle w:val="Titlepageinfodescription"/>
      </w:pPr>
      <w:r>
        <w:t xml:space="preserve">Mathias </w:t>
      </w:r>
      <w:proofErr w:type="spellStart"/>
      <w:r>
        <w:t>Bjorkqvist</w:t>
      </w:r>
      <w:proofErr w:type="spellEnd"/>
      <w:r>
        <w:t xml:space="preserve"> - IBM</w:t>
      </w:r>
    </w:p>
    <w:p w14:paraId="13876B0E" w14:textId="77777777" w:rsidR="00840965" w:rsidRDefault="00840965" w:rsidP="00840965">
      <w:pPr>
        <w:pStyle w:val="Titlepageinfodescription"/>
      </w:pPr>
      <w:r>
        <w:t>Joseph Brand - Semper Fortis Solutions</w:t>
      </w:r>
    </w:p>
    <w:p w14:paraId="4D22A857" w14:textId="77777777" w:rsidR="00840965" w:rsidRDefault="00840965" w:rsidP="00840965">
      <w:pPr>
        <w:pStyle w:val="Titlepageinfodescription"/>
      </w:pPr>
      <w:r>
        <w:t>Alan Brown - Thales e-Security</w:t>
      </w:r>
    </w:p>
    <w:p w14:paraId="45A0EA8C" w14:textId="77777777" w:rsidR="00840965" w:rsidRDefault="00840965" w:rsidP="00840965">
      <w:pPr>
        <w:pStyle w:val="Titlepageinfodescription"/>
      </w:pPr>
      <w:r>
        <w:t>Andrew Byrne - Dell</w:t>
      </w:r>
    </w:p>
    <w:p w14:paraId="4952C7A3" w14:textId="77777777" w:rsidR="00840965" w:rsidRDefault="00840965" w:rsidP="00840965">
      <w:pPr>
        <w:pStyle w:val="Titlepageinfodescription"/>
      </w:pPr>
      <w:r>
        <w:t>Tim Chevalier - NetApp</w:t>
      </w:r>
    </w:p>
    <w:p w14:paraId="07C19CB3" w14:textId="77777777" w:rsidR="00840965" w:rsidRDefault="00840965" w:rsidP="00840965">
      <w:pPr>
        <w:pStyle w:val="Titlepageinfodescription"/>
      </w:pPr>
      <w:proofErr w:type="spellStart"/>
      <w:r>
        <w:t>Kenli</w:t>
      </w:r>
      <w:proofErr w:type="spellEnd"/>
      <w:r>
        <w:t xml:space="preserve"> Chong - </w:t>
      </w:r>
      <w:proofErr w:type="spellStart"/>
      <w:r>
        <w:t>QuintessenceLabs</w:t>
      </w:r>
      <w:proofErr w:type="spellEnd"/>
      <w:r>
        <w:t xml:space="preserve"> Pty Ltd.</w:t>
      </w:r>
    </w:p>
    <w:p w14:paraId="29A52265" w14:textId="77777777" w:rsidR="00840965" w:rsidRDefault="00840965" w:rsidP="00840965">
      <w:pPr>
        <w:pStyle w:val="Titlepageinfodescription"/>
      </w:pPr>
      <w:r>
        <w:t xml:space="preserve">Justin Corlett - </w:t>
      </w:r>
      <w:proofErr w:type="spellStart"/>
      <w:r>
        <w:t>Cryptsoft</w:t>
      </w:r>
      <w:proofErr w:type="spellEnd"/>
      <w:r>
        <w:t xml:space="preserve"> Pty Ltd.</w:t>
      </w:r>
    </w:p>
    <w:p w14:paraId="3F254C57" w14:textId="77777777" w:rsidR="00840965" w:rsidRDefault="00840965" w:rsidP="00840965">
      <w:pPr>
        <w:pStyle w:val="Titlepageinfodescription"/>
      </w:pPr>
      <w:r>
        <w:t xml:space="preserve">Tony Cox - </w:t>
      </w:r>
      <w:proofErr w:type="spellStart"/>
      <w:r>
        <w:t>Cryptsoft</w:t>
      </w:r>
      <w:proofErr w:type="spellEnd"/>
      <w:r>
        <w:t xml:space="preserve"> Pty Ltd.</w:t>
      </w:r>
    </w:p>
    <w:p w14:paraId="14EE82AB" w14:textId="77777777" w:rsidR="00840965" w:rsidRDefault="00840965" w:rsidP="00840965">
      <w:pPr>
        <w:pStyle w:val="Titlepageinfodescription"/>
      </w:pPr>
      <w:r>
        <w:t>James Crossland - Northrop Grumman</w:t>
      </w:r>
    </w:p>
    <w:p w14:paraId="1D17A487" w14:textId="77777777" w:rsidR="00840965" w:rsidRDefault="00840965" w:rsidP="00840965">
      <w:pPr>
        <w:pStyle w:val="Titlepageinfodescription"/>
      </w:pPr>
      <w:r>
        <w:t>Stephen Edwards - Semper Fortis Solutions</w:t>
      </w:r>
    </w:p>
    <w:p w14:paraId="2F0F90AE" w14:textId="77777777" w:rsidR="00840965" w:rsidRDefault="00840965" w:rsidP="00840965">
      <w:pPr>
        <w:pStyle w:val="Titlepageinfodescription"/>
      </w:pPr>
      <w:r>
        <w:t>Stan Feather - Hewlett Packard Enterprise (HPE)</w:t>
      </w:r>
    </w:p>
    <w:p w14:paraId="032E418D" w14:textId="77777777" w:rsidR="00840965" w:rsidRDefault="00840965" w:rsidP="00840965">
      <w:pPr>
        <w:pStyle w:val="Titlepageinfodescription"/>
      </w:pPr>
      <w:r>
        <w:t xml:space="preserve">Indra Fitzgerald - </w:t>
      </w:r>
      <w:proofErr w:type="spellStart"/>
      <w:r>
        <w:t>Utimaco</w:t>
      </w:r>
      <w:proofErr w:type="spellEnd"/>
      <w:r>
        <w:t xml:space="preserve"> IS GmbH</w:t>
      </w:r>
    </w:p>
    <w:p w14:paraId="209565A3" w14:textId="77777777" w:rsidR="00840965" w:rsidRDefault="00840965" w:rsidP="00840965">
      <w:pPr>
        <w:pStyle w:val="Titlepageinfodescription"/>
      </w:pPr>
      <w:r>
        <w:t>Judith Furlong - Dell</w:t>
      </w:r>
    </w:p>
    <w:p w14:paraId="1E68E686" w14:textId="77777777" w:rsidR="00840965" w:rsidRDefault="00840965" w:rsidP="00840965">
      <w:pPr>
        <w:pStyle w:val="Titlepageinfodescription"/>
      </w:pPr>
      <w:r>
        <w:t xml:space="preserve">Gary Gardner - </w:t>
      </w:r>
      <w:proofErr w:type="spellStart"/>
      <w:r>
        <w:t>Fornetix</w:t>
      </w:r>
      <w:proofErr w:type="spellEnd"/>
    </w:p>
    <w:p w14:paraId="39607806" w14:textId="77777777" w:rsidR="00840965" w:rsidRDefault="00840965" w:rsidP="00840965">
      <w:pPr>
        <w:pStyle w:val="Titlepageinfodescription"/>
      </w:pPr>
      <w:r>
        <w:t>Susan Gleeson - Oracle</w:t>
      </w:r>
    </w:p>
    <w:p w14:paraId="44E953BF" w14:textId="77777777" w:rsidR="00840965" w:rsidRDefault="00840965" w:rsidP="00840965">
      <w:pPr>
        <w:pStyle w:val="Titlepageinfodescription"/>
      </w:pPr>
      <w:r>
        <w:t>Steve He - Thales e-Security</w:t>
      </w:r>
    </w:p>
    <w:p w14:paraId="463EB0DC" w14:textId="77777777" w:rsidR="00840965" w:rsidRDefault="00840965" w:rsidP="00840965">
      <w:pPr>
        <w:pStyle w:val="Titlepageinfodescription"/>
      </w:pPr>
      <w:r>
        <w:t>Christopher Hillier - Hewlett Packard Enterprise (HPE)</w:t>
      </w:r>
    </w:p>
    <w:p w14:paraId="6E13C608" w14:textId="77777777" w:rsidR="00840965" w:rsidRDefault="00840965" w:rsidP="00840965">
      <w:pPr>
        <w:pStyle w:val="Titlepageinfodescription"/>
      </w:pPr>
      <w:r>
        <w:t xml:space="preserve">Tim Hudson - </w:t>
      </w:r>
      <w:proofErr w:type="spellStart"/>
      <w:r>
        <w:t>Cryptsoft</w:t>
      </w:r>
      <w:proofErr w:type="spellEnd"/>
      <w:r>
        <w:t xml:space="preserve"> Pty Ltd.</w:t>
      </w:r>
    </w:p>
    <w:p w14:paraId="07A10025" w14:textId="77777777" w:rsidR="00840965" w:rsidRDefault="00840965" w:rsidP="00840965">
      <w:pPr>
        <w:pStyle w:val="Titlepageinfodescription"/>
      </w:pPr>
      <w:r>
        <w:t>Nitin Jain - SafeNet, Inc.</w:t>
      </w:r>
    </w:p>
    <w:p w14:paraId="468F39D2" w14:textId="77777777" w:rsidR="00840965" w:rsidRDefault="00840965" w:rsidP="00840965">
      <w:pPr>
        <w:pStyle w:val="Titlepageinfodescription"/>
      </w:pPr>
      <w:r>
        <w:t>Gershon Janssen - Individual</w:t>
      </w:r>
    </w:p>
    <w:p w14:paraId="7FAA17D5" w14:textId="77777777" w:rsidR="00840965" w:rsidRDefault="00840965" w:rsidP="00840965">
      <w:pPr>
        <w:pStyle w:val="Titlepageinfodescription"/>
      </w:pPr>
      <w:r>
        <w:t>Mark Joseph - P6R, Inc</w:t>
      </w:r>
    </w:p>
    <w:p w14:paraId="3B6151D2" w14:textId="77777777" w:rsidR="00840965" w:rsidRDefault="00840965" w:rsidP="00840965">
      <w:pPr>
        <w:pStyle w:val="Titlepageinfodescription"/>
      </w:pPr>
      <w:r>
        <w:t xml:space="preserve">Paul Lechner - </w:t>
      </w:r>
      <w:proofErr w:type="spellStart"/>
      <w:r>
        <w:t>KeyNexus</w:t>
      </w:r>
      <w:proofErr w:type="spellEnd"/>
      <w:r>
        <w:t xml:space="preserve"> Inc</w:t>
      </w:r>
    </w:p>
    <w:p w14:paraId="1F8CC07B" w14:textId="77777777" w:rsidR="00840965" w:rsidRDefault="00840965" w:rsidP="00840965">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75C0E454" w14:textId="77777777" w:rsidR="00840965" w:rsidRDefault="00840965" w:rsidP="00840965">
      <w:pPr>
        <w:pStyle w:val="Titlepageinfodescription"/>
      </w:pPr>
      <w:r>
        <w:t>Jarrett Lu - Oracle</w:t>
      </w:r>
    </w:p>
    <w:p w14:paraId="04046CD2" w14:textId="77777777" w:rsidR="00840965" w:rsidRDefault="00840965" w:rsidP="00840965">
      <w:pPr>
        <w:pStyle w:val="Titlepageinfodescription"/>
      </w:pPr>
      <w:r>
        <w:t xml:space="preserve">Jeff MacMillan - </w:t>
      </w:r>
      <w:proofErr w:type="spellStart"/>
      <w:r>
        <w:t>KeyNexus</w:t>
      </w:r>
      <w:proofErr w:type="spellEnd"/>
      <w:r>
        <w:t xml:space="preserve"> Inc</w:t>
      </w:r>
    </w:p>
    <w:p w14:paraId="38CF62F8" w14:textId="77777777" w:rsidR="00840965" w:rsidRDefault="00840965" w:rsidP="00840965">
      <w:pPr>
        <w:pStyle w:val="Titlepageinfodescription"/>
      </w:pPr>
      <w:r>
        <w:t xml:space="preserve">John Major - </w:t>
      </w:r>
      <w:proofErr w:type="spellStart"/>
      <w:r>
        <w:t>QuintessenceLabs</w:t>
      </w:r>
      <w:proofErr w:type="spellEnd"/>
      <w:r>
        <w:t xml:space="preserve"> Pty Ltd.</w:t>
      </w:r>
    </w:p>
    <w:p w14:paraId="0714A428" w14:textId="77777777" w:rsidR="00840965" w:rsidRDefault="00840965" w:rsidP="00840965">
      <w:pPr>
        <w:pStyle w:val="Titlepageinfodescription"/>
      </w:pPr>
      <w:r>
        <w:t xml:space="preserve">Cecilia </w:t>
      </w:r>
      <w:proofErr w:type="spellStart"/>
      <w:r>
        <w:t>Majorel</w:t>
      </w:r>
      <w:proofErr w:type="spellEnd"/>
      <w:r>
        <w:t xml:space="preserve"> - Quintessence Labs</w:t>
      </w:r>
    </w:p>
    <w:p w14:paraId="3DEA40C3" w14:textId="77777777" w:rsidR="00840965" w:rsidRDefault="00840965" w:rsidP="00840965">
      <w:pPr>
        <w:pStyle w:val="Titlepageinfodescription"/>
      </w:pPr>
      <w:r>
        <w:t xml:space="preserve">Gabriel </w:t>
      </w:r>
      <w:proofErr w:type="spellStart"/>
      <w:r>
        <w:t>Mandaji</w:t>
      </w:r>
      <w:proofErr w:type="spellEnd"/>
      <w:r>
        <w:t xml:space="preserve"> - KRYPTUS</w:t>
      </w:r>
    </w:p>
    <w:p w14:paraId="5EC35573" w14:textId="77777777" w:rsidR="00840965" w:rsidRDefault="00840965" w:rsidP="00840965">
      <w:pPr>
        <w:pStyle w:val="Titlepageinfodescription"/>
      </w:pPr>
      <w:r>
        <w:t xml:space="preserve">Jon </w:t>
      </w:r>
      <w:proofErr w:type="spellStart"/>
      <w:r>
        <w:t>Mentzell</w:t>
      </w:r>
      <w:proofErr w:type="spellEnd"/>
      <w:r>
        <w:t xml:space="preserve"> - </w:t>
      </w:r>
      <w:proofErr w:type="spellStart"/>
      <w:r>
        <w:t>Fornetix</w:t>
      </w:r>
      <w:proofErr w:type="spellEnd"/>
    </w:p>
    <w:p w14:paraId="06B20A1A" w14:textId="77777777" w:rsidR="00840965" w:rsidRDefault="00840965" w:rsidP="00840965">
      <w:pPr>
        <w:pStyle w:val="Titlepageinfodescription"/>
      </w:pPr>
      <w:r>
        <w:t xml:space="preserve">Prashant </w:t>
      </w:r>
      <w:proofErr w:type="spellStart"/>
      <w:r>
        <w:t>Mestri</w:t>
      </w:r>
      <w:proofErr w:type="spellEnd"/>
      <w:r>
        <w:t xml:space="preserve"> - IBM</w:t>
      </w:r>
    </w:p>
    <w:p w14:paraId="773A3B71" w14:textId="77777777" w:rsidR="00840965" w:rsidRDefault="00840965" w:rsidP="00840965">
      <w:pPr>
        <w:pStyle w:val="Titlepageinfodescription"/>
      </w:pPr>
      <w:r>
        <w:t xml:space="preserve">Kevin Mooney - </w:t>
      </w:r>
      <w:proofErr w:type="spellStart"/>
      <w:r>
        <w:t>Fornetix</w:t>
      </w:r>
      <w:proofErr w:type="spellEnd"/>
    </w:p>
    <w:p w14:paraId="10076081" w14:textId="77777777" w:rsidR="00840965" w:rsidRDefault="00840965" w:rsidP="00840965">
      <w:pPr>
        <w:pStyle w:val="Titlepageinfodescription"/>
      </w:pPr>
      <w:proofErr w:type="spellStart"/>
      <w:r>
        <w:t>Ladan</w:t>
      </w:r>
      <w:proofErr w:type="spellEnd"/>
      <w:r>
        <w:t xml:space="preserve"> </w:t>
      </w:r>
      <w:proofErr w:type="spellStart"/>
      <w:r>
        <w:t>Nekuii</w:t>
      </w:r>
      <w:proofErr w:type="spellEnd"/>
      <w:r>
        <w:t xml:space="preserve"> - Thales e-Security</w:t>
      </w:r>
    </w:p>
    <w:p w14:paraId="060DF17C" w14:textId="77777777" w:rsidR="00840965" w:rsidRDefault="00840965" w:rsidP="00840965">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5FF5D37F" w14:textId="77777777" w:rsidR="00840965" w:rsidRDefault="00840965" w:rsidP="00840965">
      <w:pPr>
        <w:pStyle w:val="Titlepageinfodescription"/>
      </w:pPr>
      <w:r>
        <w:t xml:space="preserve">Matt </w:t>
      </w:r>
      <w:proofErr w:type="spellStart"/>
      <w:r>
        <w:t>O'reilly</w:t>
      </w:r>
      <w:proofErr w:type="spellEnd"/>
      <w:r>
        <w:t xml:space="preserve"> - </w:t>
      </w:r>
      <w:proofErr w:type="spellStart"/>
      <w:r>
        <w:t>Fornetix</w:t>
      </w:r>
      <w:proofErr w:type="spellEnd"/>
    </w:p>
    <w:p w14:paraId="74BFAAD7" w14:textId="77777777" w:rsidR="00840965" w:rsidRDefault="00840965" w:rsidP="00840965">
      <w:pPr>
        <w:pStyle w:val="Titlepageinfodescription"/>
      </w:pPr>
      <w:r>
        <w:t>Sanjay Panchal - IBM</w:t>
      </w:r>
    </w:p>
    <w:p w14:paraId="7809F609" w14:textId="77777777" w:rsidR="00840965" w:rsidRDefault="00840965" w:rsidP="00840965">
      <w:pPr>
        <w:pStyle w:val="Titlepageinfodescription"/>
      </w:pPr>
      <w:r>
        <w:t xml:space="preserve">Mahesh </w:t>
      </w:r>
      <w:proofErr w:type="spellStart"/>
      <w:r>
        <w:t>Paradkar</w:t>
      </w:r>
      <w:proofErr w:type="spellEnd"/>
      <w:r>
        <w:t xml:space="preserve"> - IBM</w:t>
      </w:r>
    </w:p>
    <w:p w14:paraId="3130A1E5" w14:textId="77777777" w:rsidR="00840965" w:rsidRDefault="00840965" w:rsidP="00840965">
      <w:pPr>
        <w:pStyle w:val="Titlepageinfodescription"/>
      </w:pPr>
      <w:r>
        <w:t>Steve Pate - Thales e-Security</w:t>
      </w:r>
    </w:p>
    <w:p w14:paraId="31BF93F3" w14:textId="77777777" w:rsidR="00840965" w:rsidRDefault="00840965" w:rsidP="00840965">
      <w:pPr>
        <w:pStyle w:val="Titlepageinfodescription"/>
      </w:pPr>
      <w:r>
        <w:t xml:space="preserve">Greg </w:t>
      </w:r>
      <w:proofErr w:type="spellStart"/>
      <w:r>
        <w:t>Pepus</w:t>
      </w:r>
      <w:proofErr w:type="spellEnd"/>
      <w:r>
        <w:t xml:space="preserve"> - Semper Fortis Solutions</w:t>
      </w:r>
    </w:p>
    <w:p w14:paraId="1D9BAF3D" w14:textId="77777777" w:rsidR="00840965" w:rsidRDefault="00840965" w:rsidP="00840965">
      <w:pPr>
        <w:pStyle w:val="Titlepageinfodescription"/>
      </w:pPr>
      <w:r>
        <w:t xml:space="preserve">Bruce Rich - </w:t>
      </w:r>
      <w:proofErr w:type="spellStart"/>
      <w:r>
        <w:t>Cryptsoft</w:t>
      </w:r>
      <w:proofErr w:type="spellEnd"/>
      <w:r>
        <w:t xml:space="preserve"> Pty Ltd.</w:t>
      </w:r>
    </w:p>
    <w:p w14:paraId="789E8874" w14:textId="77777777" w:rsidR="00840965" w:rsidRDefault="00840965" w:rsidP="00840965">
      <w:pPr>
        <w:pStyle w:val="Titlepageinfodescription"/>
      </w:pPr>
      <w:r>
        <w:t>Thad Roemer - Dyadic Security Ltd.</w:t>
      </w:r>
    </w:p>
    <w:p w14:paraId="74E5CD69" w14:textId="77777777" w:rsidR="00840965" w:rsidRDefault="00840965" w:rsidP="00840965">
      <w:pPr>
        <w:pStyle w:val="Titlepageinfodescription"/>
      </w:pPr>
      <w:r>
        <w:t>Thad Roemer - Unbound Tech</w:t>
      </w:r>
    </w:p>
    <w:p w14:paraId="2F063E57" w14:textId="77777777" w:rsidR="00840965" w:rsidRDefault="00840965" w:rsidP="00840965">
      <w:pPr>
        <w:pStyle w:val="Titlepageinfodescription"/>
      </w:pPr>
      <w:r>
        <w:t xml:space="preserve">Greg Scott - </w:t>
      </w:r>
      <w:proofErr w:type="spellStart"/>
      <w:r>
        <w:t>Cryptsoft</w:t>
      </w:r>
      <w:proofErr w:type="spellEnd"/>
      <w:r>
        <w:t xml:space="preserve"> Pty Ltd.</w:t>
      </w:r>
    </w:p>
    <w:p w14:paraId="1D925990" w14:textId="77777777" w:rsidR="00840965" w:rsidRDefault="00840965" w:rsidP="00840965">
      <w:pPr>
        <w:pStyle w:val="Titlepageinfodescription"/>
      </w:pPr>
      <w:r>
        <w:t xml:space="preserve">Martin Shannon - </w:t>
      </w:r>
      <w:proofErr w:type="spellStart"/>
      <w:r>
        <w:t>QuintessenceLabs</w:t>
      </w:r>
      <w:proofErr w:type="spellEnd"/>
      <w:r>
        <w:t xml:space="preserve"> Pty Ltd.</w:t>
      </w:r>
    </w:p>
    <w:p w14:paraId="1282A782" w14:textId="77777777" w:rsidR="00840965" w:rsidRDefault="00840965" w:rsidP="00840965">
      <w:pPr>
        <w:pStyle w:val="Titlepageinfodescription"/>
      </w:pPr>
      <w:r>
        <w:t xml:space="preserve">Gerald </w:t>
      </w:r>
      <w:proofErr w:type="spellStart"/>
      <w:r>
        <w:t>Stueve</w:t>
      </w:r>
      <w:proofErr w:type="spellEnd"/>
      <w:r>
        <w:t xml:space="preserve"> - </w:t>
      </w:r>
      <w:proofErr w:type="spellStart"/>
      <w:r>
        <w:t>Fornetix</w:t>
      </w:r>
      <w:proofErr w:type="spellEnd"/>
    </w:p>
    <w:p w14:paraId="3960D090" w14:textId="77777777" w:rsidR="00840965" w:rsidRDefault="00840965" w:rsidP="00840965">
      <w:pPr>
        <w:pStyle w:val="Titlepageinfodescription"/>
      </w:pPr>
      <w:r>
        <w:lastRenderedPageBreak/>
        <w:t xml:space="preserve">Jim </w:t>
      </w:r>
      <w:proofErr w:type="spellStart"/>
      <w:r>
        <w:t>Susoy</w:t>
      </w:r>
      <w:proofErr w:type="spellEnd"/>
      <w:r>
        <w:t xml:space="preserve"> - P6R, Inc</w:t>
      </w:r>
    </w:p>
    <w:p w14:paraId="522DEFD7" w14:textId="77777777" w:rsidR="00840965" w:rsidRDefault="00840965" w:rsidP="00840965">
      <w:pPr>
        <w:pStyle w:val="Titlepageinfodescription"/>
      </w:pPr>
      <w:r>
        <w:t xml:space="preserve">Jason Thatcher - </w:t>
      </w:r>
      <w:proofErr w:type="spellStart"/>
      <w:r>
        <w:t>Cryptsoft</w:t>
      </w:r>
      <w:proofErr w:type="spellEnd"/>
      <w:r>
        <w:t xml:space="preserve"> Pty Ltd.</w:t>
      </w:r>
    </w:p>
    <w:p w14:paraId="4756E88A" w14:textId="77777777" w:rsidR="00840965" w:rsidRDefault="00840965" w:rsidP="00840965">
      <w:pPr>
        <w:pStyle w:val="Titlepageinfodescription"/>
      </w:pPr>
      <w:r>
        <w:t>Peter Tsai - Thales e-Security</w:t>
      </w:r>
    </w:p>
    <w:p w14:paraId="6C23E360" w14:textId="77777777" w:rsidR="00840965" w:rsidRDefault="00840965" w:rsidP="00840965">
      <w:pPr>
        <w:pStyle w:val="Titlepageinfodescription"/>
      </w:pPr>
      <w:r>
        <w:t xml:space="preserve">Charles White - </w:t>
      </w:r>
      <w:proofErr w:type="spellStart"/>
      <w:r>
        <w:t>Fornetix</w:t>
      </w:r>
      <w:proofErr w:type="spellEnd"/>
    </w:p>
    <w:p w14:paraId="37D6D3A2" w14:textId="77777777" w:rsidR="00840965" w:rsidRDefault="00840965" w:rsidP="00840965">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4781CE22" w14:textId="77777777" w:rsidR="00840965" w:rsidRPr="00077DB4" w:rsidRDefault="00840965" w:rsidP="00840965">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59CDD7D9" w14:textId="77777777" w:rsidR="00840965" w:rsidRPr="008354A2" w:rsidRDefault="00840965" w:rsidP="00840965"/>
    <w:p w14:paraId="48DE9671" w14:textId="77777777" w:rsidR="00840965" w:rsidRDefault="00840965" w:rsidP="000B5A58">
      <w:pPr>
        <w:pStyle w:val="AppendixHeading1"/>
        <w:numPr>
          <w:ilvl w:val="0"/>
          <w:numId w:val="6"/>
        </w:numPr>
      </w:pPr>
      <w:bookmarkStart w:id="2758" w:name="_Toc85472898"/>
      <w:bookmarkStart w:id="2759" w:name="_Toc287332014"/>
      <w:bookmarkStart w:id="2760" w:name="_Toc533021563"/>
      <w:bookmarkStart w:id="2761" w:name="_Toc535231806"/>
      <w:bookmarkStart w:id="2762" w:name="_Toc6838119"/>
      <w:r>
        <w:lastRenderedPageBreak/>
        <w:t>Revision History</w:t>
      </w:r>
      <w:bookmarkEnd w:id="2758"/>
      <w:bookmarkEnd w:id="2759"/>
      <w:bookmarkEnd w:id="2760"/>
      <w:bookmarkEnd w:id="2761"/>
      <w:bookmarkEnd w:id="27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8"/>
        <w:gridCol w:w="2109"/>
        <w:gridCol w:w="4305"/>
      </w:tblGrid>
      <w:tr w:rsidR="00840965" w14:paraId="2CF94550" w14:textId="77777777" w:rsidTr="00840965">
        <w:tc>
          <w:tcPr>
            <w:tcW w:w="1548" w:type="dxa"/>
          </w:tcPr>
          <w:p w14:paraId="1E3E5B7F" w14:textId="77777777" w:rsidR="00840965" w:rsidRPr="00C7321D" w:rsidRDefault="00840965" w:rsidP="00840965">
            <w:pPr>
              <w:jc w:val="center"/>
              <w:rPr>
                <w:b/>
              </w:rPr>
            </w:pPr>
            <w:r w:rsidRPr="00C7321D">
              <w:rPr>
                <w:b/>
              </w:rPr>
              <w:t>Revision</w:t>
            </w:r>
          </w:p>
        </w:tc>
        <w:tc>
          <w:tcPr>
            <w:tcW w:w="1440" w:type="dxa"/>
          </w:tcPr>
          <w:p w14:paraId="5948E6EF" w14:textId="77777777" w:rsidR="00840965" w:rsidRPr="00C7321D" w:rsidRDefault="00840965" w:rsidP="00840965">
            <w:pPr>
              <w:jc w:val="center"/>
              <w:rPr>
                <w:b/>
              </w:rPr>
            </w:pPr>
            <w:r w:rsidRPr="00C7321D">
              <w:rPr>
                <w:b/>
              </w:rPr>
              <w:t>Date</w:t>
            </w:r>
          </w:p>
        </w:tc>
        <w:tc>
          <w:tcPr>
            <w:tcW w:w="2160" w:type="dxa"/>
          </w:tcPr>
          <w:p w14:paraId="5CD049D2" w14:textId="77777777" w:rsidR="00840965" w:rsidRPr="00C7321D" w:rsidRDefault="00840965" w:rsidP="00840965">
            <w:pPr>
              <w:jc w:val="center"/>
              <w:rPr>
                <w:b/>
              </w:rPr>
            </w:pPr>
            <w:r w:rsidRPr="00C7321D">
              <w:rPr>
                <w:b/>
              </w:rPr>
              <w:t>Editor</w:t>
            </w:r>
          </w:p>
        </w:tc>
        <w:tc>
          <w:tcPr>
            <w:tcW w:w="4428" w:type="dxa"/>
          </w:tcPr>
          <w:p w14:paraId="3DACE5D1" w14:textId="77777777" w:rsidR="00840965" w:rsidRPr="00C7321D" w:rsidRDefault="00840965" w:rsidP="00840965">
            <w:pPr>
              <w:rPr>
                <w:b/>
              </w:rPr>
            </w:pPr>
            <w:r w:rsidRPr="00C7321D">
              <w:rPr>
                <w:b/>
              </w:rPr>
              <w:t>Changes Made</w:t>
            </w:r>
          </w:p>
        </w:tc>
      </w:tr>
      <w:tr w:rsidR="00840965" w14:paraId="6C89D89C" w14:textId="77777777" w:rsidTr="00840965">
        <w:tc>
          <w:tcPr>
            <w:tcW w:w="1548" w:type="dxa"/>
          </w:tcPr>
          <w:p w14:paraId="71E4E55A" w14:textId="77777777" w:rsidR="00840965" w:rsidRPr="008576A0" w:rsidRDefault="00840965" w:rsidP="00840965">
            <w:r w:rsidRPr="008576A0">
              <w:t>wd06</w:t>
            </w:r>
          </w:p>
        </w:tc>
        <w:tc>
          <w:tcPr>
            <w:tcW w:w="1440" w:type="dxa"/>
          </w:tcPr>
          <w:p w14:paraId="753F9EFC" w14:textId="77777777" w:rsidR="00840965" w:rsidRPr="008576A0" w:rsidRDefault="00840965" w:rsidP="00840965">
            <w:r w:rsidRPr="008576A0">
              <w:t>11-Apr-2019</w:t>
            </w:r>
          </w:p>
        </w:tc>
        <w:tc>
          <w:tcPr>
            <w:tcW w:w="2160" w:type="dxa"/>
          </w:tcPr>
          <w:p w14:paraId="24C31BF7" w14:textId="77777777" w:rsidR="00840965" w:rsidRPr="008576A0" w:rsidRDefault="00840965" w:rsidP="00840965">
            <w:r w:rsidRPr="008576A0">
              <w:t>Tim Hudson</w:t>
            </w:r>
          </w:p>
        </w:tc>
        <w:tc>
          <w:tcPr>
            <w:tcW w:w="4428" w:type="dxa"/>
          </w:tcPr>
          <w:p w14:paraId="6C14944A" w14:textId="77777777" w:rsidR="00840965" w:rsidRPr="008576A0" w:rsidRDefault="00840965" w:rsidP="00840965">
            <w:r w:rsidRPr="008576A0">
              <w:t>Added participant list</w:t>
            </w:r>
          </w:p>
        </w:tc>
      </w:tr>
      <w:tr w:rsidR="00840965" w14:paraId="3E79C4CB" w14:textId="77777777" w:rsidTr="00840965">
        <w:tc>
          <w:tcPr>
            <w:tcW w:w="1548" w:type="dxa"/>
          </w:tcPr>
          <w:p w14:paraId="7F47D114" w14:textId="77777777" w:rsidR="00840965" w:rsidRPr="00883561" w:rsidRDefault="00840965" w:rsidP="00840965">
            <w:r w:rsidRPr="00883561">
              <w:t>wd05</w:t>
            </w:r>
          </w:p>
        </w:tc>
        <w:tc>
          <w:tcPr>
            <w:tcW w:w="1440" w:type="dxa"/>
          </w:tcPr>
          <w:p w14:paraId="012CE893" w14:textId="77777777" w:rsidR="00840965" w:rsidRPr="00883561" w:rsidRDefault="00840965" w:rsidP="00840965">
            <w:pPr>
              <w:jc w:val="center"/>
            </w:pPr>
            <w:r w:rsidRPr="00883561">
              <w:t>28-Mar-2019</w:t>
            </w:r>
          </w:p>
        </w:tc>
        <w:tc>
          <w:tcPr>
            <w:tcW w:w="2160" w:type="dxa"/>
          </w:tcPr>
          <w:p w14:paraId="32E31011" w14:textId="77777777" w:rsidR="00840965" w:rsidRPr="00883561" w:rsidRDefault="00840965" w:rsidP="00840965">
            <w:r w:rsidRPr="00883561">
              <w:t>Tim Hudson</w:t>
            </w:r>
          </w:p>
        </w:tc>
        <w:tc>
          <w:tcPr>
            <w:tcW w:w="4428" w:type="dxa"/>
          </w:tcPr>
          <w:p w14:paraId="4BEC2CA6" w14:textId="77777777" w:rsidR="00840965" w:rsidRPr="00883561" w:rsidRDefault="00840965" w:rsidP="00840965">
            <w:r w:rsidRPr="00883561">
              <w:t>Post-interop corrections and clarifications.</w:t>
            </w:r>
          </w:p>
        </w:tc>
      </w:tr>
      <w:tr w:rsidR="00840965" w14:paraId="155B453B" w14:textId="77777777" w:rsidTr="00840965">
        <w:tc>
          <w:tcPr>
            <w:tcW w:w="1548" w:type="dxa"/>
          </w:tcPr>
          <w:p w14:paraId="607F71DE" w14:textId="77777777" w:rsidR="00840965" w:rsidRDefault="00840965" w:rsidP="00840965">
            <w:r>
              <w:t>wd03</w:t>
            </w:r>
          </w:p>
        </w:tc>
        <w:tc>
          <w:tcPr>
            <w:tcW w:w="1440" w:type="dxa"/>
          </w:tcPr>
          <w:p w14:paraId="14402E7D" w14:textId="77777777" w:rsidR="00840965" w:rsidRDefault="00840965" w:rsidP="00840965">
            <w:pPr>
              <w:jc w:val="center"/>
            </w:pPr>
            <w:r>
              <w:t>20-Dec-2018</w:t>
            </w:r>
          </w:p>
        </w:tc>
        <w:tc>
          <w:tcPr>
            <w:tcW w:w="2160" w:type="dxa"/>
          </w:tcPr>
          <w:p w14:paraId="7D4426E8" w14:textId="77777777" w:rsidR="00840965" w:rsidRDefault="00840965" w:rsidP="00840965">
            <w:r>
              <w:t>Tim Hudson</w:t>
            </w:r>
          </w:p>
        </w:tc>
        <w:tc>
          <w:tcPr>
            <w:tcW w:w="4428" w:type="dxa"/>
          </w:tcPr>
          <w:p w14:paraId="3A9586A5" w14:textId="77777777" w:rsidR="00840965" w:rsidRDefault="00840965" w:rsidP="00840965">
            <w:r>
              <w:t>Added PKCS#11 Profile. Added additional test cases to various profiles. Included updated baseline operations list.</w:t>
            </w:r>
          </w:p>
        </w:tc>
      </w:tr>
      <w:tr w:rsidR="00840965" w14:paraId="2776C0DC" w14:textId="77777777" w:rsidTr="00840965">
        <w:tc>
          <w:tcPr>
            <w:tcW w:w="1548" w:type="dxa"/>
          </w:tcPr>
          <w:p w14:paraId="697BA160" w14:textId="77777777" w:rsidR="00840965" w:rsidRPr="00C7321D" w:rsidRDefault="00840965" w:rsidP="00840965">
            <w:pPr>
              <w:rPr>
                <w:b/>
              </w:rPr>
            </w:pPr>
            <w:r>
              <w:t>wd02</w:t>
            </w:r>
          </w:p>
        </w:tc>
        <w:tc>
          <w:tcPr>
            <w:tcW w:w="1440" w:type="dxa"/>
          </w:tcPr>
          <w:p w14:paraId="46EAE1E0" w14:textId="77777777" w:rsidR="00840965" w:rsidRPr="00C7321D" w:rsidRDefault="00840965" w:rsidP="00840965">
            <w:pPr>
              <w:jc w:val="center"/>
              <w:rPr>
                <w:b/>
              </w:rPr>
            </w:pPr>
            <w:r>
              <w:t>18-Oct-2018</w:t>
            </w:r>
          </w:p>
        </w:tc>
        <w:tc>
          <w:tcPr>
            <w:tcW w:w="2160" w:type="dxa"/>
          </w:tcPr>
          <w:p w14:paraId="3BE82DD6" w14:textId="77777777" w:rsidR="00840965" w:rsidRPr="00C7321D" w:rsidRDefault="00840965" w:rsidP="00840965">
            <w:pPr>
              <w:rPr>
                <w:b/>
              </w:rPr>
            </w:pPr>
            <w:r>
              <w:t>Tim Hudson</w:t>
            </w:r>
          </w:p>
        </w:tc>
        <w:tc>
          <w:tcPr>
            <w:tcW w:w="4428" w:type="dxa"/>
          </w:tcPr>
          <w:p w14:paraId="55332DF4" w14:textId="77777777" w:rsidR="00840965" w:rsidRPr="00C7321D" w:rsidRDefault="00840965" w:rsidP="00840965">
            <w:pPr>
              <w:rPr>
                <w:b/>
              </w:rPr>
            </w:pPr>
            <w:r>
              <w:t>Update PQC to Quantum Safe and include initial Quantum Safe algorithms; Order lists alphabetically to match specification approach. Update various items for consistency.</w:t>
            </w:r>
          </w:p>
        </w:tc>
      </w:tr>
      <w:tr w:rsidR="00840965" w14:paraId="507C1C26" w14:textId="77777777" w:rsidTr="00840965">
        <w:tc>
          <w:tcPr>
            <w:tcW w:w="1548" w:type="dxa"/>
          </w:tcPr>
          <w:p w14:paraId="11D17BE3" w14:textId="77777777" w:rsidR="00840965" w:rsidRDefault="00840965" w:rsidP="00840965">
            <w:r>
              <w:t>wd01</w:t>
            </w:r>
          </w:p>
        </w:tc>
        <w:tc>
          <w:tcPr>
            <w:tcW w:w="1440" w:type="dxa"/>
          </w:tcPr>
          <w:p w14:paraId="2C8A5D47" w14:textId="77777777" w:rsidR="00840965" w:rsidRDefault="00840965" w:rsidP="00840965">
            <w:r>
              <w:t>11-Oct-2018</w:t>
            </w:r>
          </w:p>
        </w:tc>
        <w:tc>
          <w:tcPr>
            <w:tcW w:w="2160" w:type="dxa"/>
          </w:tcPr>
          <w:p w14:paraId="53292DE8" w14:textId="77777777" w:rsidR="00840965" w:rsidRDefault="00840965" w:rsidP="00840965">
            <w:r>
              <w:t>Tim Hudson</w:t>
            </w:r>
          </w:p>
        </w:tc>
        <w:tc>
          <w:tcPr>
            <w:tcW w:w="4428" w:type="dxa"/>
          </w:tcPr>
          <w:p w14:paraId="6DD2F133" w14:textId="77777777" w:rsidR="00840965" w:rsidRDefault="00840965" w:rsidP="00840965">
            <w:r>
              <w:t>Initial draft</w:t>
            </w:r>
          </w:p>
        </w:tc>
      </w:tr>
    </w:tbl>
    <w:p w14:paraId="4450C9ED" w14:textId="77777777" w:rsidR="00840965" w:rsidRPr="003129C6" w:rsidRDefault="00840965" w:rsidP="00840965"/>
    <w:sectPr w:rsidR="00840965" w:rsidRPr="003129C6" w:rsidSect="008409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EEBB" w14:textId="77777777" w:rsidR="0018082B" w:rsidRDefault="0018082B" w:rsidP="008C100C">
      <w:r>
        <w:separator/>
      </w:r>
    </w:p>
    <w:p w14:paraId="0D075F24" w14:textId="77777777" w:rsidR="0018082B" w:rsidRDefault="0018082B" w:rsidP="008C100C"/>
    <w:p w14:paraId="6ED9AE6F" w14:textId="77777777" w:rsidR="0018082B" w:rsidRDefault="0018082B" w:rsidP="008C100C"/>
    <w:p w14:paraId="3005C7AB" w14:textId="77777777" w:rsidR="0018082B" w:rsidRDefault="0018082B" w:rsidP="008C100C"/>
    <w:p w14:paraId="68C9C1F6" w14:textId="77777777" w:rsidR="0018082B" w:rsidRDefault="0018082B" w:rsidP="008C100C"/>
    <w:p w14:paraId="1F22E837" w14:textId="77777777" w:rsidR="0018082B" w:rsidRDefault="0018082B" w:rsidP="008C100C"/>
    <w:p w14:paraId="19334466" w14:textId="77777777" w:rsidR="0018082B" w:rsidRDefault="0018082B" w:rsidP="008C100C"/>
  </w:endnote>
  <w:endnote w:type="continuationSeparator" w:id="0">
    <w:p w14:paraId="7BEB6EC5" w14:textId="77777777" w:rsidR="0018082B" w:rsidRDefault="0018082B" w:rsidP="008C100C">
      <w:r>
        <w:continuationSeparator/>
      </w:r>
    </w:p>
    <w:p w14:paraId="1205807E" w14:textId="77777777" w:rsidR="0018082B" w:rsidRDefault="0018082B" w:rsidP="008C100C"/>
    <w:p w14:paraId="781F1E3D" w14:textId="77777777" w:rsidR="0018082B" w:rsidRDefault="0018082B" w:rsidP="008C100C"/>
    <w:p w14:paraId="5CD7FA67" w14:textId="77777777" w:rsidR="0018082B" w:rsidRDefault="0018082B" w:rsidP="008C100C"/>
    <w:p w14:paraId="64AE1F27" w14:textId="77777777" w:rsidR="0018082B" w:rsidRDefault="0018082B" w:rsidP="008C100C"/>
    <w:p w14:paraId="06EDFDED" w14:textId="77777777" w:rsidR="0018082B" w:rsidRDefault="0018082B" w:rsidP="008C100C"/>
    <w:p w14:paraId="73333001" w14:textId="77777777" w:rsidR="0018082B" w:rsidRDefault="0018082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2AB53DA0" w:rsidR="00117E95" w:rsidRDefault="00117E95" w:rsidP="00433D76">
    <w:pPr>
      <w:pStyle w:val="Footer"/>
      <w:tabs>
        <w:tab w:val="clear" w:pos="4320"/>
        <w:tab w:val="clear" w:pos="8640"/>
        <w:tab w:val="center" w:pos="4680"/>
        <w:tab w:val="right" w:pos="9360"/>
      </w:tabs>
      <w:spacing w:after="0"/>
      <w:rPr>
        <w:sz w:val="16"/>
        <w:szCs w:val="16"/>
      </w:rPr>
    </w:pPr>
    <w:r>
      <w:rPr>
        <w:sz w:val="16"/>
        <w:szCs w:val="16"/>
      </w:rPr>
      <w:t>kmip-profiles-v2.0-</w:t>
    </w:r>
    <w:r w:rsidR="00DA045C">
      <w:rPr>
        <w:sz w:val="16"/>
        <w:szCs w:val="16"/>
      </w:rPr>
      <w:t>os</w:t>
    </w:r>
    <w:r>
      <w:rPr>
        <w:sz w:val="16"/>
        <w:szCs w:val="16"/>
      </w:rPr>
      <w:tab/>
    </w:r>
    <w:r>
      <w:rPr>
        <w:sz w:val="16"/>
        <w:szCs w:val="16"/>
      </w:rPr>
      <w:tab/>
    </w:r>
    <w:r w:rsidR="00DA045C">
      <w:rPr>
        <w:sz w:val="16"/>
        <w:szCs w:val="16"/>
      </w:rPr>
      <w:t>31 October</w:t>
    </w:r>
    <w:r>
      <w:rPr>
        <w:sz w:val="16"/>
        <w:szCs w:val="16"/>
      </w:rPr>
      <w:t xml:space="preserve"> 2019</w:t>
    </w:r>
  </w:p>
  <w:p w14:paraId="796C1D34" w14:textId="6C94DDD8" w:rsidR="00117E95" w:rsidRPr="00F50E2C" w:rsidRDefault="00117E95"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17E95" w:rsidRPr="007611CD" w:rsidRDefault="00117E9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17E95" w:rsidRPr="007611CD" w:rsidRDefault="00117E9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0D04" w14:textId="77777777" w:rsidR="0018082B" w:rsidRDefault="0018082B" w:rsidP="008C100C">
      <w:r>
        <w:separator/>
      </w:r>
    </w:p>
    <w:p w14:paraId="72E40746" w14:textId="77777777" w:rsidR="0018082B" w:rsidRDefault="0018082B" w:rsidP="008C100C"/>
  </w:footnote>
  <w:footnote w:type="continuationSeparator" w:id="0">
    <w:p w14:paraId="36C35CC6" w14:textId="77777777" w:rsidR="0018082B" w:rsidRDefault="0018082B" w:rsidP="008C100C">
      <w:r>
        <w:continuationSeparator/>
      </w:r>
    </w:p>
    <w:p w14:paraId="7FCAECE5" w14:textId="77777777" w:rsidR="0018082B" w:rsidRDefault="0018082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17E95" w:rsidRDefault="00117E95" w:rsidP="008C100C"/>
  <w:p w14:paraId="310AE6CF" w14:textId="77777777" w:rsidR="00117E95" w:rsidRDefault="00117E9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203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C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A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D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E8C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482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E6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8D2A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D208F"/>
    <w:rsid w:val="000E1D25"/>
    <w:rsid w:val="000E28CA"/>
    <w:rsid w:val="000E4329"/>
    <w:rsid w:val="000E5705"/>
    <w:rsid w:val="00101D6D"/>
    <w:rsid w:val="00103679"/>
    <w:rsid w:val="00117E95"/>
    <w:rsid w:val="00123F2F"/>
    <w:rsid w:val="0013391D"/>
    <w:rsid w:val="00147F63"/>
    <w:rsid w:val="00177DED"/>
    <w:rsid w:val="0018082B"/>
    <w:rsid w:val="001832F8"/>
    <w:rsid w:val="00197607"/>
    <w:rsid w:val="001C1D5A"/>
    <w:rsid w:val="001C782B"/>
    <w:rsid w:val="001D1D6C"/>
    <w:rsid w:val="001E34B8"/>
    <w:rsid w:val="001E46CF"/>
    <w:rsid w:val="001E4B99"/>
    <w:rsid w:val="001F05E0"/>
    <w:rsid w:val="001F51AB"/>
    <w:rsid w:val="002153A1"/>
    <w:rsid w:val="00223C24"/>
    <w:rsid w:val="00231710"/>
    <w:rsid w:val="002319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15E"/>
    <w:rsid w:val="00366C20"/>
    <w:rsid w:val="003707E2"/>
    <w:rsid w:val="003734F5"/>
    <w:rsid w:val="00373F41"/>
    <w:rsid w:val="00375621"/>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5C73"/>
    <w:rsid w:val="00727F08"/>
    <w:rsid w:val="007402C5"/>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625D"/>
    <w:rsid w:val="007E3373"/>
    <w:rsid w:val="008012F5"/>
    <w:rsid w:val="008020C7"/>
    <w:rsid w:val="00806704"/>
    <w:rsid w:val="00831022"/>
    <w:rsid w:val="00832B99"/>
    <w:rsid w:val="0084096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50197"/>
    <w:rsid w:val="00951C02"/>
    <w:rsid w:val="009523EF"/>
    <w:rsid w:val="00960A34"/>
    <w:rsid w:val="0096165F"/>
    <w:rsid w:val="00962F1F"/>
    <w:rsid w:val="00970D63"/>
    <w:rsid w:val="009739CA"/>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6578C"/>
    <w:rsid w:val="00A710C8"/>
    <w:rsid w:val="00A74011"/>
    <w:rsid w:val="00A833D1"/>
    <w:rsid w:val="00A83CAA"/>
    <w:rsid w:val="00A9135E"/>
    <w:rsid w:val="00A9241B"/>
    <w:rsid w:val="00A93A73"/>
    <w:rsid w:val="00A94109"/>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045C"/>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0\mandatory\CS-BC-M-12-20.xml" TargetMode="External"/><Relationship Id="rId21" Type="http://schemas.openxmlformats.org/officeDocument/2006/relationships/hyperlink" Target="mailto:Judith.Furlong@dell.com" TargetMode="External"/><Relationship Id="rId42" Type="http://schemas.openxmlformats.org/officeDocument/2006/relationships/hyperlink" Target="https://docs.oasis-open.org/kmip/kmip-profiles/v2.0/kmip-profiles-v2.0.html" TargetMode="External"/><Relationship Id="rId63" Type="http://schemas.openxmlformats.org/officeDocument/2006/relationships/hyperlink" Target="test-cases\kmip-v2.0\mandatory\BL-M-1-20.xml" TargetMode="External"/><Relationship Id="rId84" Type="http://schemas.openxmlformats.org/officeDocument/2006/relationships/hyperlink" Target="http://docs.oasis-open.org/kmip/spec/v1.0/os/kmip-spec-1.0-os.html" TargetMode="External"/><Relationship Id="rId138" Type="http://schemas.openxmlformats.org/officeDocument/2006/relationships/hyperlink" Target="test-cases\kmip-v2.0\mandatory\CS-AC-M-OAEP-4-20.xml" TargetMode="External"/><Relationship Id="rId159" Type="http://schemas.openxmlformats.org/officeDocument/2006/relationships/hyperlink" Target="test-cases\kmip-v2.0\mandatory\AX-M-2-20.xml" TargetMode="External"/><Relationship Id="rId107" Type="http://schemas.openxmlformats.org/officeDocument/2006/relationships/hyperlink" Target="test-cases\kmip-v2.0\mandatory\CS-BC-M-2-20.xml" TargetMode="External"/><Relationship Id="rId11" Type="http://schemas.openxmlformats.org/officeDocument/2006/relationships/hyperlink" Target="https://docs.oasis-open.org/kmip/kmip-profiles/v2.0/os/kmip-profiles-v2.0-os.pdf" TargetMode="External"/><Relationship Id="rId32" Type="http://schemas.openxmlformats.org/officeDocument/2006/relationships/hyperlink" Target="https://docs.oasis-open.org/kmip/kmip-testcases/v2.0/kmip-testcases-v2.0.html" TargetMode="External"/><Relationship Id="rId53" Type="http://schemas.openxmlformats.org/officeDocument/2006/relationships/hyperlink" Target="https://www.ietf.org/rfc/rfc2119.txt" TargetMode="External"/><Relationship Id="rId74" Type="http://schemas.openxmlformats.org/officeDocument/2006/relationships/hyperlink" Target="test-cases\kmip-v2.0\mandatory\BL-M-12-20.xml" TargetMode="External"/><Relationship Id="rId128" Type="http://schemas.openxmlformats.org/officeDocument/2006/relationships/hyperlink" Target="test-cases\kmip-v2.0\mandatory\CS-AC-M-2-20.xml" TargetMode="External"/><Relationship Id="rId149" Type="http://schemas.openxmlformats.org/officeDocument/2006/relationships/hyperlink" Target="test-cases\kmip-v2.0\optional\CS-RNG-O-4-20.xml" TargetMode="External"/><Relationship Id="rId5" Type="http://schemas.openxmlformats.org/officeDocument/2006/relationships/webSettings" Target="webSettings.xml"/><Relationship Id="rId95" Type="http://schemas.openxmlformats.org/officeDocument/2006/relationships/hyperlink" Target="test-cases\kmip-v2.0\mandatory\SKFF-M-6-20.xml" TargetMode="External"/><Relationship Id="rId160" Type="http://schemas.openxmlformats.org/officeDocument/2006/relationships/hyperlink" Target="test-cases\kmip-v2.0\mandatory\QS-M-1-20.xml" TargetMode="External"/><Relationship Id="rId22" Type="http://schemas.openxmlformats.org/officeDocument/2006/relationships/hyperlink" Target="http://www.dell.com" TargetMode="External"/><Relationship Id="rId43" Type="http://schemas.openxmlformats.org/officeDocument/2006/relationships/hyperlink" Target="https://www.oasis-open.org/policies-guidelines/ipr" TargetMode="External"/><Relationship Id="rId64" Type="http://schemas.openxmlformats.org/officeDocument/2006/relationships/hyperlink" Target="test-cases\kmip-v2.0\mandatory\BL-M-2-20.xml" TargetMode="External"/><Relationship Id="rId118" Type="http://schemas.openxmlformats.org/officeDocument/2006/relationships/hyperlink" Target="test-cases\kmip-v2.0\mandatory\CS-BC-M-14-20.xml" TargetMode="External"/><Relationship Id="rId139" Type="http://schemas.openxmlformats.org/officeDocument/2006/relationships/hyperlink" Target="test-cases\kmip-v2.0\mandatory\CS-AC-M-OAEP-5-20.xml" TargetMode="External"/><Relationship Id="rId85" Type="http://schemas.openxmlformats.org/officeDocument/2006/relationships/hyperlink" Target="test-cases\kmip-v2.0\mandatory\MSGENC-JSON-M-1-20.xml" TargetMode="External"/><Relationship Id="rId150" Type="http://schemas.openxmlformats.org/officeDocument/2006/relationships/hyperlink" Target="test-cases\kmip-v2.0\mandatory\OMOS-M-1-20.xml" TargetMode="External"/><Relationship Id="rId12" Type="http://schemas.openxmlformats.org/officeDocument/2006/relationships/hyperlink" Target="https://docs.oasis-open.org/kmip/kmip-profiles/v2.0/csd01/kmip-profiles-v2.0-csd01.docx" TargetMode="External"/><Relationship Id="rId17" Type="http://schemas.openxmlformats.org/officeDocument/2006/relationships/hyperlink" Target="https://docs.oasis-open.org/kmip/kmip-profiles/v2.0/kmip-profiles-v2.0.pdf" TargetMode="External"/><Relationship Id="rId33" Type="http://schemas.openxmlformats.org/officeDocument/2006/relationships/hyperlink" Target="https://docs.oasis-open.org/kmip/kmip-ug/v2.0/kmip-ug-v2.0.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www.ietf.org/rfc/rfc2246.txt" TargetMode="External"/><Relationship Id="rId103" Type="http://schemas.openxmlformats.org/officeDocument/2006/relationships/hyperlink" Target="test-cases\kmip-v2.0\mandatory\AKLC-M-2-20.xml" TargetMode="External"/><Relationship Id="rId108" Type="http://schemas.openxmlformats.org/officeDocument/2006/relationships/hyperlink" Target="test-cases\kmip-v2.0\mandatory\CS-BC-M-3-20.xml" TargetMode="External"/><Relationship Id="rId124" Type="http://schemas.openxmlformats.org/officeDocument/2006/relationships/hyperlink" Target="test-cases\kmip-v2.0\mandatory\CS-BC-M-CHACHA20-2-20.xml" TargetMode="External"/><Relationship Id="rId129" Type="http://schemas.openxmlformats.org/officeDocument/2006/relationships/hyperlink" Target="test-cases\kmip-v2.0\mandatory\CS-AC-M-3-20.xml" TargetMode="External"/><Relationship Id="rId54" Type="http://schemas.openxmlformats.org/officeDocument/2006/relationships/hyperlink" Target="https://www.ietf.org/rfc/rfc2818.txt" TargetMode="External"/><Relationship Id="rId70" Type="http://schemas.openxmlformats.org/officeDocument/2006/relationships/hyperlink" Target="test-cases\kmip-v2.0\mandatory\BL-M-8-20.xml" TargetMode="External"/><Relationship Id="rId75" Type="http://schemas.openxmlformats.org/officeDocument/2006/relationships/hyperlink" Target="test-cases\kmip-v2.0\mandatory\BL-M-13-20.xml" TargetMode="External"/><Relationship Id="rId91" Type="http://schemas.openxmlformats.org/officeDocument/2006/relationships/hyperlink" Target="test-cases\kmip-v2.0\mandatory\SKFF-M-2-20.xml" TargetMode="External"/><Relationship Id="rId96" Type="http://schemas.openxmlformats.org/officeDocument/2006/relationships/hyperlink" Target="test-cases\kmip-v2.0\mandatory\SKFF-M-7-20.xml" TargetMode="External"/><Relationship Id="rId140" Type="http://schemas.openxmlformats.org/officeDocument/2006/relationships/hyperlink" Target="test-cases\kmip-v2.0\mandatory\CS-AC-M-OAEP-6-20.xml" TargetMode="External"/><Relationship Id="rId145" Type="http://schemas.openxmlformats.org/officeDocument/2006/relationships/hyperlink" Target="test-cases\kmip-v2.0\mandatory\CS-RNG-M-1-20.xml" TargetMode="External"/><Relationship Id="rId161" Type="http://schemas.openxmlformats.org/officeDocument/2006/relationships/hyperlink" Target="test-cases\kmip-v2.0\mandatory\QS-M-2-20.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jh@cryptsoft.com" TargetMode="External"/><Relationship Id="rId28" Type="http://schemas.openxmlformats.org/officeDocument/2006/relationships/hyperlink" Target="https://docs.oasis-open.org/kmip/kmip-profiles/v2.0/os/test-cases/kmip-v2.0/optional/"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test-cases\kmip-v2.0\mandatory\CS-BC-M-9-20.xml" TargetMode="External"/><Relationship Id="rId119" Type="http://schemas.openxmlformats.org/officeDocument/2006/relationships/hyperlink" Target="test-cases\kmip-v2.0\mandatory\CS-BC-M-14-20.xml" TargetMode="External"/><Relationship Id="rId44" Type="http://schemas.openxmlformats.org/officeDocument/2006/relationships/hyperlink" Target="https://www.oasis-open.org/" TargetMode="External"/><Relationship Id="rId60" Type="http://schemas.openxmlformats.org/officeDocument/2006/relationships/hyperlink" Target="https://www.ietf.org/rfc/rfc4346.txt" TargetMode="External"/><Relationship Id="rId65" Type="http://schemas.openxmlformats.org/officeDocument/2006/relationships/hyperlink" Target="test-cases\kmip-v2.0\mandatory\BL-M-3-20.xml" TargetMode="External"/><Relationship Id="rId81" Type="http://schemas.openxmlformats.org/officeDocument/2006/relationships/hyperlink" Target="test-cases\kmip-v2.0\mandatory\MSGENC-XML-M-1-20.xml" TargetMode="External"/><Relationship Id="rId86" Type="http://schemas.openxmlformats.org/officeDocument/2006/relationships/hyperlink" Target="test-cases\kmip-v2.0\mandatory\SKLC-M-1-20.xml" TargetMode="External"/><Relationship Id="rId130" Type="http://schemas.openxmlformats.org/officeDocument/2006/relationships/hyperlink" Target="test-cases\kmip-v2.0\mandatory\CS-AC-M-4-20.xml" TargetMode="External"/><Relationship Id="rId135" Type="http://schemas.openxmlformats.org/officeDocument/2006/relationships/hyperlink" Target="test-cases\kmip-v2.0\mandatory\CS-AC-M-OAEP-1-20.xml" TargetMode="External"/><Relationship Id="rId151" Type="http://schemas.openxmlformats.org/officeDocument/2006/relationships/hyperlink" Target="test-cases\kmip-v2.0\optional\OMOS-O-1-20.xml" TargetMode="External"/><Relationship Id="rId156" Type="http://schemas.openxmlformats.org/officeDocument/2006/relationships/hyperlink" Target="test-cases\kmip-v2.0\mandatory\TL-M-2-20.xml" TargetMode="External"/><Relationship Id="rId13" Type="http://schemas.openxmlformats.org/officeDocument/2006/relationships/hyperlink" Target="https://docs.oasis-open.org/kmip/kmip-profiles/v2.0/csd01/kmip-profiles-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www.oasis-open.org/committees/kmip/ipr.php" TargetMode="External"/><Relationship Id="rId109" Type="http://schemas.openxmlformats.org/officeDocument/2006/relationships/hyperlink" Target="test-cases\kmip-v2.0\mandatory\CS-BC-M-4-20.xml" TargetMode="External"/><Relationship Id="rId34" Type="http://schemas.openxmlformats.org/officeDocument/2006/relationships/hyperlink" Target="https://www.oasis-open.org/committees/tc_home.php?wg_abbrev=kmip"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s://www.ietf.org/rfc/rfc5246.txt" TargetMode="External"/><Relationship Id="rId76" Type="http://schemas.openxmlformats.org/officeDocument/2006/relationships/hyperlink" Target="test-cases\kmip-v2.0\mandatory\MSGENC-HTTPS-M-1-20.xml" TargetMode="External"/><Relationship Id="rId97" Type="http://schemas.openxmlformats.org/officeDocument/2006/relationships/hyperlink" Target="test-cases\kmip-v2.0\mandatory\SKFF-M-8-20.xml" TargetMode="External"/><Relationship Id="rId104" Type="http://schemas.openxmlformats.org/officeDocument/2006/relationships/hyperlink" Target="test-cases\kmip-v2.0\mandatory\AKLC-M-3-20.xml" TargetMode="External"/><Relationship Id="rId120" Type="http://schemas.openxmlformats.org/officeDocument/2006/relationships/hyperlink" Target="test-cases\kmip-v2.0\mandatory\CS-BC-M-GCM-1-20.xml" TargetMode="External"/><Relationship Id="rId125" Type="http://schemas.openxmlformats.org/officeDocument/2006/relationships/hyperlink" Target="test-cases\kmip-v2.0\mandatory\CS-BC-M-CHACHA20-3-20.xml" TargetMode="External"/><Relationship Id="rId141" Type="http://schemas.openxmlformats.org/officeDocument/2006/relationships/hyperlink" Target="test-cases\kmip-v2.0\mandatory\CS-AC-M-OAEP-7-20.xml" TargetMode="External"/><Relationship Id="rId146" Type="http://schemas.openxmlformats.org/officeDocument/2006/relationships/hyperlink" Target="test-cases\kmip-v2.0\optional\CS-RNG-O-1-20.xml" TargetMode="External"/><Relationship Id="rId7" Type="http://schemas.openxmlformats.org/officeDocument/2006/relationships/endnotes" Target="endnotes.xml"/><Relationship Id="rId71" Type="http://schemas.openxmlformats.org/officeDocument/2006/relationships/hyperlink" Target="test-cases\kmip-v2.0\mandatory\BL-M-9-20.xml" TargetMode="External"/><Relationship Id="rId92" Type="http://schemas.openxmlformats.org/officeDocument/2006/relationships/hyperlink" Target="test-cases\kmip-v2.0\mandatory\SKFF-M-3-20.xml" TargetMode="External"/><Relationship Id="rId162" Type="http://schemas.openxmlformats.org/officeDocument/2006/relationships/hyperlink" Target="test-cases\kmip-v2.0\mandatory\PKCS11-M-1-20.xml" TargetMode="External"/><Relationship Id="rId2" Type="http://schemas.openxmlformats.org/officeDocument/2006/relationships/numbering" Target="numbering.xml"/><Relationship Id="rId29" Type="http://schemas.openxmlformats.org/officeDocument/2006/relationships/hyperlink" Target="http://docs.oasis-open.org/kmip/profiles/v1.4/os/kmip-profiles-v1.4-os.html" TargetMode="External"/><Relationship Id="rId24" Type="http://schemas.openxmlformats.org/officeDocument/2006/relationships/hyperlink" Target="http://cryptsoft.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test-cases\kmip-v2.0\mandatory\BL-M-4-20.xml" TargetMode="External"/><Relationship Id="rId87" Type="http://schemas.openxmlformats.org/officeDocument/2006/relationships/hyperlink" Target="test-cases\kmip-v2.0\mandatory\SKLC-M-2-20.xml" TargetMode="External"/><Relationship Id="rId110" Type="http://schemas.openxmlformats.org/officeDocument/2006/relationships/hyperlink" Target="test-cases\kmip-v2.0\mandatory\CS-BC-M-5-20.xml" TargetMode="External"/><Relationship Id="rId115" Type="http://schemas.openxmlformats.org/officeDocument/2006/relationships/hyperlink" Target="test-cases\kmip-v2.0\mandatory\CS-BC-M-10-20.xml" TargetMode="External"/><Relationship Id="rId131" Type="http://schemas.openxmlformats.org/officeDocument/2006/relationships/hyperlink" Target="test-cases\kmip-v2.0\mandatory\CS-AC-M-5-20.xml" TargetMode="External"/><Relationship Id="rId136" Type="http://schemas.openxmlformats.org/officeDocument/2006/relationships/hyperlink" Target="test-cases\kmip-v2.0\mandatory\CS-AC-M-OAEP-2-20.xml" TargetMode="External"/><Relationship Id="rId157" Type="http://schemas.openxmlformats.org/officeDocument/2006/relationships/hyperlink" Target="test-cases\kmip-v2.0\mandatory\TL-M-3-20.xml" TargetMode="External"/><Relationship Id="rId61" Type="http://schemas.openxmlformats.org/officeDocument/2006/relationships/hyperlink" Target="https://www.oasis-open.org/policies-guidelines/tc-process" TargetMode="External"/><Relationship Id="rId82" Type="http://schemas.openxmlformats.org/officeDocument/2006/relationships/hyperlink" Target="http://docs.oasis-open.org/kmip/spec/v1.0/os/kmip-spec-1.0-os.html" TargetMode="External"/><Relationship Id="rId152" Type="http://schemas.openxmlformats.org/officeDocument/2006/relationships/hyperlink" Target="test-cases\kmip-v2.0\mandatory\SASED-M-1-20.x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profiles/v2.0/csd01/kmip-profiles-v2.0-csd01.pdf" TargetMode="External"/><Relationship Id="rId30" Type="http://schemas.openxmlformats.org/officeDocument/2006/relationships/hyperlink" Target="http://docs.oasis-open.org/kmip/profiles/v1.4/kmip-profiles-v1.4.html" TargetMode="External"/><Relationship Id="rId35" Type="http://schemas.openxmlformats.org/officeDocument/2006/relationships/hyperlink" Target="https://www.oasis-open.org/committees/comments/index.php?wg_abbrev=kmip" TargetMode="External"/><Relationship Id="rId56" Type="http://schemas.openxmlformats.org/officeDocument/2006/relationships/hyperlink" Target="https://www.ietf.org/rfc/rfc8446.txt" TargetMode="External"/><Relationship Id="rId77" Type="http://schemas.openxmlformats.org/officeDocument/2006/relationships/hyperlink" Target="http://docs.oasis-open.org/kmip/spec/v1.0/os/kmip-spec-1.0-os.html" TargetMode="External"/><Relationship Id="rId100" Type="http://schemas.openxmlformats.org/officeDocument/2006/relationships/hyperlink" Target="test-cases\kmip-v2.0\mandatory\SKFF-M-11-20.xml" TargetMode="External"/><Relationship Id="rId105" Type="http://schemas.openxmlformats.org/officeDocument/2006/relationships/hyperlink" Target="test-cases\kmip-v2.0\optional\AKLC-O-1-20.xml" TargetMode="External"/><Relationship Id="rId126" Type="http://schemas.openxmlformats.org/officeDocument/2006/relationships/hyperlink" Target="test-cases\kmip-v2.0\mandatory\CS-BC-M-CHACHA20POLY1305-1-20.xml" TargetMode="External"/><Relationship Id="rId147" Type="http://schemas.openxmlformats.org/officeDocument/2006/relationships/hyperlink" Target="test-cases\kmip-v2.0\optional\CS-RNG-O-2-20.xml" TargetMode="External"/><Relationship Id="rId8" Type="http://schemas.openxmlformats.org/officeDocument/2006/relationships/image" Target="media/image1.jpg"/><Relationship Id="rId51" Type="http://schemas.openxmlformats.org/officeDocument/2006/relationships/hyperlink" Target="https://www.oasis-open.org/committees/kmip/ipr.php" TargetMode="External"/><Relationship Id="rId72" Type="http://schemas.openxmlformats.org/officeDocument/2006/relationships/hyperlink" Target="test-cases\kmip-v2.0\mandatory\BL-M-10-20.xml" TargetMode="External"/><Relationship Id="rId93" Type="http://schemas.openxmlformats.org/officeDocument/2006/relationships/hyperlink" Target="test-cases\kmip-v2.0\mandatory\SKFF-M-4-20.xml" TargetMode="External"/><Relationship Id="rId98" Type="http://schemas.openxmlformats.org/officeDocument/2006/relationships/hyperlink" Target="test-cases\kmip-v2.0\mandatory\SKFF-M-9-20.xml" TargetMode="External"/><Relationship Id="rId121" Type="http://schemas.openxmlformats.org/officeDocument/2006/relationships/hyperlink" Target="test-cases\kmip-v2.0\mandatory\CS-BC-M-GCM-2-20.xml" TargetMode="External"/><Relationship Id="rId142" Type="http://schemas.openxmlformats.org/officeDocument/2006/relationships/hyperlink" Target="test-cases\kmip-v2.0\mandatory\CS-AC-M-OAEP-8-20.xml"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Robert.Lockhart@thalesesec.com" TargetMode="External"/><Relationship Id="rId46" Type="http://schemas.openxmlformats.org/officeDocument/2006/relationships/header" Target="header1.xml"/><Relationship Id="rId67" Type="http://schemas.openxmlformats.org/officeDocument/2006/relationships/hyperlink" Target="test-cases\kmip-v2.0\mandatory\BL-M-5-20.xml" TargetMode="External"/><Relationship Id="rId116" Type="http://schemas.openxmlformats.org/officeDocument/2006/relationships/hyperlink" Target="test-cases\kmip-v2.0\mandatory\CS-BC-M-11-20.xml" TargetMode="External"/><Relationship Id="rId137" Type="http://schemas.openxmlformats.org/officeDocument/2006/relationships/hyperlink" Target="test-cases\kmip-v2.0\mandatory\CS-AC-M-OAEP-3-20.xml" TargetMode="External"/><Relationship Id="rId158" Type="http://schemas.openxmlformats.org/officeDocument/2006/relationships/hyperlink" Target="test-cases\kmip-v2.0\mandatory\AX-M-1-20.xml" TargetMode="External"/><Relationship Id="rId20" Type="http://schemas.openxmlformats.org/officeDocument/2006/relationships/hyperlink" Target="http://www.cryptsoft.com" TargetMode="External"/><Relationship Id="rId41" Type="http://schemas.openxmlformats.org/officeDocument/2006/relationships/hyperlink" Target="https://docs.oasis-open.org/kmip/kmip-profiles/v2.0/os/kmip-profiles-v2.0-os.html" TargetMode="External"/><Relationship Id="rId62" Type="http://schemas.openxmlformats.org/officeDocument/2006/relationships/hyperlink" Target="http://www.w3.org/TR/2004/REC-xmlschema-2-20041028/" TargetMode="External"/><Relationship Id="rId83" Type="http://schemas.openxmlformats.org/officeDocument/2006/relationships/hyperlink" Target="http://docs.oasis-open.org/kmip/spec/v1.0/os/kmip-spec-1.0-os.html" TargetMode="External"/><Relationship Id="rId88" Type="http://schemas.openxmlformats.org/officeDocument/2006/relationships/hyperlink" Target="test-cases\kmip-v2.0\mandatory\SKLC-M-3-20.xml" TargetMode="External"/><Relationship Id="rId111" Type="http://schemas.openxmlformats.org/officeDocument/2006/relationships/hyperlink" Target="test-cases\kmip-v2.0\mandatory\CS-BC-M-6-20.xml" TargetMode="External"/><Relationship Id="rId132" Type="http://schemas.openxmlformats.org/officeDocument/2006/relationships/hyperlink" Target="test-cases\kmip-v2.0\mandatory\CS-AC-M-6-20.xml" TargetMode="External"/><Relationship Id="rId153" Type="http://schemas.openxmlformats.org/officeDocument/2006/relationships/hyperlink" Target="test-cases\kmip-v2.0\mandatory\SASED-M-2-20.xml" TargetMode="External"/><Relationship Id="rId15" Type="http://schemas.openxmlformats.org/officeDocument/2006/relationships/hyperlink" Target="https://docs.oasis-open.org/kmip/kmip-profiles/v2.0/kmip-profiles-v2.0.docx" TargetMode="External"/><Relationship Id="rId36" Type="http://schemas.openxmlformats.org/officeDocument/2006/relationships/hyperlink" Target="https://www.oasis-open.org/committees/kmip/" TargetMode="External"/><Relationship Id="rId57" Type="http://schemas.openxmlformats.org/officeDocument/2006/relationships/hyperlink" Target="http://www.ietf.org/rfc/rfc7159.txt" TargetMode="External"/><Relationship Id="rId106" Type="http://schemas.openxmlformats.org/officeDocument/2006/relationships/hyperlink" Target="test-cases\kmip-v2.0\mandatory\CS-BC-M-1-20.xml" TargetMode="External"/><Relationship Id="rId127" Type="http://schemas.openxmlformats.org/officeDocument/2006/relationships/hyperlink" Target="test-cases\kmip-v2.0\mandatory\CS-AC-M-1-20.xml" TargetMode="External"/><Relationship Id="rId10" Type="http://schemas.openxmlformats.org/officeDocument/2006/relationships/hyperlink" Target="https://docs.oasis-open.org/kmip/kmip-profiles/v2.0/os/kmip-profiles-v2.0-os.html" TargetMode="External"/><Relationship Id="rId31" Type="http://schemas.openxmlformats.org/officeDocument/2006/relationships/hyperlink" Target="https://docs.oasis-open.org/kmip/kmip-spec/v2.0/kmip-spec-v2.0.html" TargetMode="External"/><Relationship Id="rId52" Type="http://schemas.openxmlformats.org/officeDocument/2006/relationships/hyperlink" Target="https://docs.oasis-open.org/kmip/kmip-spec/v2.0/kmip-spec-v2.0.html" TargetMode="External"/><Relationship Id="rId73" Type="http://schemas.openxmlformats.org/officeDocument/2006/relationships/hyperlink" Target="test-cases\kmip-v2.0\mandatory\BL-M-11-20.xml" TargetMode="External"/><Relationship Id="rId78" Type="http://schemas.openxmlformats.org/officeDocument/2006/relationships/hyperlink" Target="http://docs.oasis-open.org/kmip/spec/v1.0/os/kmip-spec-1.0-os.html" TargetMode="External"/><Relationship Id="rId94" Type="http://schemas.openxmlformats.org/officeDocument/2006/relationships/hyperlink" Target="test-cases\kmip-v2.0\mandatory\SKFF-M-5-20.xml" TargetMode="External"/><Relationship Id="rId99" Type="http://schemas.openxmlformats.org/officeDocument/2006/relationships/hyperlink" Target="test-cases\kmip-v2.0\mandatory\SKFF-M-10-20.xml" TargetMode="External"/><Relationship Id="rId101" Type="http://schemas.openxmlformats.org/officeDocument/2006/relationships/hyperlink" Target="test-cases\kmip-v2.0\mandatory\SKFF-M-12-20.xml" TargetMode="External"/><Relationship Id="rId122" Type="http://schemas.openxmlformats.org/officeDocument/2006/relationships/hyperlink" Target="test-cases\kmip-v2.0\mandatory\CS-BC-M-GCM-3-20.xml" TargetMode="External"/><Relationship Id="rId143" Type="http://schemas.openxmlformats.org/officeDocument/2006/relationships/hyperlink" Target="test-cases\kmip-v2.0\mandatory\CS-AC-M-OAEP-9-20.xml" TargetMode="External"/><Relationship Id="rId148" Type="http://schemas.openxmlformats.org/officeDocument/2006/relationships/hyperlink" Target="test-cases\kmip-v2.0\optional\CS-RNG-O-3-20.xml"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kmip/kmip-profiles/v2.0/os/kmip-profiles-v2.0-os.docx" TargetMode="External"/><Relationship Id="rId26" Type="http://schemas.openxmlformats.org/officeDocument/2006/relationships/hyperlink" Target="https://www.thales-esecurity.com/" TargetMode="External"/><Relationship Id="rId47" Type="http://schemas.openxmlformats.org/officeDocument/2006/relationships/footer" Target="footer1.xml"/><Relationship Id="rId68" Type="http://schemas.openxmlformats.org/officeDocument/2006/relationships/hyperlink" Target="test-cases\kmip-v2.0\mandatory\BL-M-6-20.xml" TargetMode="External"/><Relationship Id="rId89" Type="http://schemas.openxmlformats.org/officeDocument/2006/relationships/hyperlink" Target="test-cases\kmip-v2.0\optional\SKLC-O-1-20.xml" TargetMode="External"/><Relationship Id="rId112" Type="http://schemas.openxmlformats.org/officeDocument/2006/relationships/hyperlink" Target="test-cases\kmip-v2.0\mandatory\CS-BC-M-7-20.xml" TargetMode="External"/><Relationship Id="rId133" Type="http://schemas.openxmlformats.org/officeDocument/2006/relationships/hyperlink" Target="test-cases\kmip-v2.0\mandatory\CS-AC-M-7-20.xml" TargetMode="External"/><Relationship Id="rId154" Type="http://schemas.openxmlformats.org/officeDocument/2006/relationships/hyperlink" Target="test-cases\kmip-v2.0\mandatory\SASED-M-3-20.xml" TargetMode="External"/><Relationship Id="rId16" Type="http://schemas.openxmlformats.org/officeDocument/2006/relationships/hyperlink" Target="https://docs.oasis-open.org/kmip/kmip-profiles/v2.0/kmip-profiles-v2.0.html" TargetMode="External"/><Relationship Id="rId37" Type="http://schemas.openxmlformats.org/officeDocument/2006/relationships/hyperlink" Target="https://www.oasis-open.org/policies-guidelines/ipr" TargetMode="External"/><Relationship Id="rId58" Type="http://schemas.openxmlformats.org/officeDocument/2006/relationships/hyperlink" Target="http://www.w3.org/TR/2008/REC-xml-20081126/" TargetMode="External"/><Relationship Id="rId79" Type="http://schemas.openxmlformats.org/officeDocument/2006/relationships/hyperlink" Target="http://docs.oasis-open.org/kmip/spec/v1.0/os/kmip-spec-1.0-os.html" TargetMode="External"/><Relationship Id="rId102" Type="http://schemas.openxmlformats.org/officeDocument/2006/relationships/hyperlink" Target="test-cases\kmip-v2.0\mandatory\AKLC-M-1-20.xml" TargetMode="External"/><Relationship Id="rId123" Type="http://schemas.openxmlformats.org/officeDocument/2006/relationships/hyperlink" Target="test-cases\kmip-v2.0\mandatory\CS-BC-M-CHACHA20-1-20.xml" TargetMode="External"/><Relationship Id="rId144" Type="http://schemas.openxmlformats.org/officeDocument/2006/relationships/hyperlink" Target="test-cases\kmip-v2.0\mandatory\CS-AC-M-OAEP-10-20.xml" TargetMode="External"/><Relationship Id="rId90" Type="http://schemas.openxmlformats.org/officeDocument/2006/relationships/hyperlink" Target="test-cases\kmip-v2.0\mandatory\SKFF-M-1-20.xml" TargetMode="External"/><Relationship Id="rId27" Type="http://schemas.openxmlformats.org/officeDocument/2006/relationships/hyperlink" Target="https://docs.oasis-open.org/kmip/kmip-profiles/v2.0/os/test-cases/kmip-v2.0/mandatory/" TargetMode="External"/><Relationship Id="rId48" Type="http://schemas.openxmlformats.org/officeDocument/2006/relationships/footer" Target="footer2.xml"/><Relationship Id="rId69" Type="http://schemas.openxmlformats.org/officeDocument/2006/relationships/hyperlink" Target="test-cases\kmip-v2.0\mandatory\BL-M-7-20.xml" TargetMode="External"/><Relationship Id="rId113" Type="http://schemas.openxmlformats.org/officeDocument/2006/relationships/hyperlink" Target="test-cases\kmip-v2.0\mandatory\CS-BC-M-8-20.xml" TargetMode="External"/><Relationship Id="rId134" Type="http://schemas.openxmlformats.org/officeDocument/2006/relationships/hyperlink" Target="test-cases\kmip-v2.0\mandatory\CS-AC-M-8-20.xml" TargetMode="External"/><Relationship Id="rId80" Type="http://schemas.openxmlformats.org/officeDocument/2006/relationships/hyperlink" Target="http://docs.oasis-open.org/kmip/spec/v1.0/os/kmip-spec-1.0-os.html" TargetMode="External"/><Relationship Id="rId155" Type="http://schemas.openxmlformats.org/officeDocument/2006/relationships/hyperlink" Target="test-cases\kmip-v2.0\mandatory\TL-M-1-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86B0-CD15-4454-A0AB-D218D914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102</TotalTime>
  <Pages>74</Pages>
  <Words>27467</Words>
  <Characters>156566</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2.0</vt:lpstr>
    </vt:vector>
  </TitlesOfParts>
  <Company/>
  <LinksUpToDate>false</LinksUpToDate>
  <CharactersWithSpaces>183666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16</cp:revision>
  <cp:lastPrinted>2011-08-24T20:10:00Z</cp:lastPrinted>
  <dcterms:created xsi:type="dcterms:W3CDTF">2019-04-18T18:36:00Z</dcterms:created>
  <dcterms:modified xsi:type="dcterms:W3CDTF">2019-11-05T16:51:00Z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