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2FE9CAA" w:rsidR="00C71349" w:rsidRDefault="00235951" w:rsidP="008C100C">
      <w:pPr>
        <w:pStyle w:val="Title"/>
      </w:pPr>
      <w:r w:rsidRPr="00235951">
        <w:t xml:space="preserve">Key Management Interoperability Protocol </w:t>
      </w:r>
      <w:r w:rsidR="001D735C">
        <w:t>Profiles</w:t>
      </w:r>
      <w:r w:rsidRPr="00235951">
        <w:t xml:space="preserve"> Version </w:t>
      </w:r>
      <w:r>
        <w:t>2.0</w:t>
      </w:r>
    </w:p>
    <w:p w14:paraId="0A48E8C8" w14:textId="7861DE38" w:rsidR="00E4299F" w:rsidRDefault="00B03FBA" w:rsidP="008C100C">
      <w:pPr>
        <w:pStyle w:val="Subtitle"/>
      </w:pPr>
      <w:r>
        <w:t xml:space="preserve">Committee Specification Draft </w:t>
      </w:r>
      <w:r w:rsidR="00235951">
        <w:t>01</w:t>
      </w:r>
    </w:p>
    <w:p w14:paraId="2A170032" w14:textId="6F8D006F" w:rsidR="00286EC7" w:rsidRDefault="00704D13" w:rsidP="008C100C">
      <w:pPr>
        <w:pStyle w:val="Subtitle"/>
      </w:pPr>
      <w:r>
        <w:t>20 December</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7DE578F" w14:textId="77777777" w:rsidR="00D8340E" w:rsidRDefault="00D8340E" w:rsidP="00D8340E">
      <w:pPr>
        <w:pStyle w:val="Titlepageinfo"/>
      </w:pPr>
      <w:r>
        <w:t>This version:</w:t>
      </w:r>
    </w:p>
    <w:p w14:paraId="37D1E51D" w14:textId="7B2A3D5F" w:rsidR="00D8340E" w:rsidRPr="003707E2" w:rsidRDefault="00BA5607" w:rsidP="0050510A">
      <w:pPr>
        <w:spacing w:before="0" w:after="0"/>
        <w:ind w:left="720"/>
        <w:rPr>
          <w:rStyle w:val="Hyperlink"/>
          <w:color w:val="auto"/>
        </w:rPr>
      </w:pPr>
      <w:hyperlink r:id="rId9" w:history="1">
        <w:r w:rsidR="001D735C">
          <w:rPr>
            <w:rStyle w:val="Hyperlink"/>
          </w:rPr>
          <w:t>https://docs.oasis-open.org/kmip/kmip-profiles/v2.0/csd01/kmip-profiles-v2.0-csd01.docx</w:t>
        </w:r>
      </w:hyperlink>
      <w:r w:rsidR="00D8340E" w:rsidRPr="004B7927">
        <w:rPr>
          <w:rStyle w:val="Hyperlink"/>
          <w:color w:val="000000" w:themeColor="text1"/>
        </w:rPr>
        <w:t xml:space="preserve"> (Authoritative)</w:t>
      </w:r>
    </w:p>
    <w:p w14:paraId="0A4F4D0D" w14:textId="5D7A2E10" w:rsidR="00D8340E" w:rsidRDefault="00BA5607" w:rsidP="0050510A">
      <w:pPr>
        <w:spacing w:before="0" w:after="0"/>
        <w:ind w:left="720"/>
        <w:rPr>
          <w:rStyle w:val="Hyperlink"/>
          <w:color w:val="auto"/>
        </w:rPr>
      </w:pPr>
      <w:hyperlink r:id="rId10" w:history="1">
        <w:r w:rsidR="001D735C">
          <w:rPr>
            <w:rStyle w:val="Hyperlink"/>
          </w:rPr>
          <w:t>https://docs.oasis-open.org/kmip/kmip-profiles/v2.0/csd01/kmip-profiles-v2.0-csd01.html</w:t>
        </w:r>
      </w:hyperlink>
    </w:p>
    <w:p w14:paraId="1F4B9217" w14:textId="3FAFCE8F" w:rsidR="00D8340E" w:rsidRPr="00FC06F0" w:rsidRDefault="00BA5607" w:rsidP="0050510A">
      <w:pPr>
        <w:spacing w:before="0" w:after="0"/>
        <w:ind w:left="720"/>
        <w:rPr>
          <w:rStyle w:val="Hyperlink"/>
          <w:color w:val="auto"/>
        </w:rPr>
      </w:pPr>
      <w:hyperlink r:id="rId11" w:history="1">
        <w:r w:rsidR="001D735C">
          <w:rPr>
            <w:rStyle w:val="Hyperlink"/>
          </w:rPr>
          <w:t>https://docs.oasis-open.org/kmip/kmip-profiles/v2.0/csd01/kmip-profiles-v2.0-csd01.pdf</w:t>
        </w:r>
      </w:hyperlink>
    </w:p>
    <w:p w14:paraId="31302FD5" w14:textId="77777777" w:rsidR="00D8340E" w:rsidRDefault="00D8340E" w:rsidP="00D8340E">
      <w:pPr>
        <w:pStyle w:val="Titlepageinfo"/>
      </w:pPr>
      <w:r>
        <w:t>Previous version:</w:t>
      </w:r>
    </w:p>
    <w:p w14:paraId="5A0B92C2" w14:textId="1EFBCEB5" w:rsidR="00D8340E" w:rsidRPr="00FC06F0" w:rsidRDefault="00D8340E" w:rsidP="00235951">
      <w:pPr>
        <w:pStyle w:val="Titlepageinfodescription"/>
        <w:spacing w:after="0"/>
        <w:rPr>
          <w:rStyle w:val="Hyperlink"/>
          <w:color w:val="auto"/>
        </w:rPr>
      </w:pPr>
      <w:r w:rsidRPr="003B37FE">
        <w:rPr>
          <w:rStyle w:val="Hyperlink"/>
          <w:color w:val="000000" w:themeColor="text1"/>
        </w:rPr>
        <w:t>N/A</w:t>
      </w:r>
    </w:p>
    <w:p w14:paraId="090A0E99" w14:textId="77777777" w:rsidR="00D8340E" w:rsidRDefault="00D8340E" w:rsidP="00D8340E">
      <w:pPr>
        <w:pStyle w:val="Titlepageinfo"/>
      </w:pPr>
      <w:r>
        <w:t>Latest version:</w:t>
      </w:r>
    </w:p>
    <w:p w14:paraId="19DEC057" w14:textId="49B0FA81" w:rsidR="003B37FE" w:rsidRPr="003707E2" w:rsidRDefault="00BA5607" w:rsidP="003B37FE">
      <w:pPr>
        <w:spacing w:before="0" w:after="0"/>
        <w:ind w:left="720"/>
        <w:rPr>
          <w:rStyle w:val="Hyperlink"/>
          <w:color w:val="auto"/>
        </w:rPr>
      </w:pPr>
      <w:hyperlink r:id="rId12" w:history="1">
        <w:r w:rsidR="001D735C">
          <w:rPr>
            <w:rStyle w:val="Hyperlink"/>
          </w:rPr>
          <w:t>https://docs.oasis-open.org/kmip/kmip-profiles/v2.0/kmip-profiles-v2.0.docx</w:t>
        </w:r>
      </w:hyperlink>
      <w:r w:rsidR="003B37FE" w:rsidRPr="004B7927">
        <w:rPr>
          <w:rStyle w:val="Hyperlink"/>
          <w:color w:val="000000" w:themeColor="text1"/>
        </w:rPr>
        <w:t xml:space="preserve"> (Authoritative)</w:t>
      </w:r>
    </w:p>
    <w:p w14:paraId="1185803B" w14:textId="79EB8062" w:rsidR="003B37FE" w:rsidRDefault="00BA5607" w:rsidP="003B37FE">
      <w:pPr>
        <w:spacing w:before="0" w:after="0"/>
        <w:ind w:left="720"/>
        <w:rPr>
          <w:rStyle w:val="Hyperlink"/>
          <w:color w:val="auto"/>
        </w:rPr>
      </w:pPr>
      <w:hyperlink r:id="rId13" w:history="1">
        <w:r w:rsidR="001D735C">
          <w:rPr>
            <w:rStyle w:val="Hyperlink"/>
          </w:rPr>
          <w:t>https://docs.oasis-open.org/kmip/kmip-profiles/v2.0/kmip-profiles-v2.0.html</w:t>
        </w:r>
      </w:hyperlink>
    </w:p>
    <w:p w14:paraId="4926D4E1" w14:textId="36E7310D" w:rsidR="00D8340E" w:rsidRPr="00FC06F0" w:rsidRDefault="00BA5607" w:rsidP="003B37FE">
      <w:pPr>
        <w:pStyle w:val="Titlepageinfodescription"/>
        <w:rPr>
          <w:rStyle w:val="Hyperlink"/>
          <w:color w:val="auto"/>
        </w:rPr>
      </w:pPr>
      <w:hyperlink r:id="rId14" w:history="1">
        <w:r w:rsidR="001D735C">
          <w:rPr>
            <w:rStyle w:val="Hyperlink"/>
          </w:rPr>
          <w:t>https://docs.oasis-open.org/kmip/kmip-profiles/v2.0/kmip-profiles-v2.0.pdf</w:t>
        </w:r>
      </w:hyperlink>
    </w:p>
    <w:p w14:paraId="441BA7B8" w14:textId="77777777" w:rsidR="00024C43" w:rsidRDefault="00024C43" w:rsidP="008C100C">
      <w:pPr>
        <w:pStyle w:val="Titlepageinfo"/>
      </w:pPr>
      <w:r>
        <w:t>Technical Committee:</w:t>
      </w:r>
    </w:p>
    <w:p w14:paraId="73FE04CC" w14:textId="4179BAE1" w:rsidR="00024C43" w:rsidRDefault="00BA5607" w:rsidP="008C100C">
      <w:pPr>
        <w:pStyle w:val="Titlepageinfodescription"/>
      </w:pPr>
      <w:hyperlink r:id="rId15" w:history="1">
        <w:r w:rsidR="00704D13"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16C836BD" w14:textId="79709640" w:rsidR="007816D7" w:rsidRDefault="00704D13" w:rsidP="00704D13">
      <w:pPr>
        <w:pStyle w:val="Contributor"/>
        <w:rPr>
          <w:rStyle w:val="Hyperlink"/>
        </w:rPr>
      </w:pPr>
      <w:r w:rsidRPr="003A57B9">
        <w:t>Tony Cox (</w:t>
      </w:r>
      <w:hyperlink r:id="rId16" w:history="1">
        <w:r w:rsidRPr="003A57B9">
          <w:rPr>
            <w:rStyle w:val="Hyperlink"/>
          </w:rPr>
          <w:t>tony.cox@cryptsoft.com</w:t>
        </w:r>
      </w:hyperlink>
      <w:r w:rsidRPr="003A57B9">
        <w:t xml:space="preserve">), </w:t>
      </w:r>
      <w:hyperlink r:id="rId17" w:history="1">
        <w:proofErr w:type="spellStart"/>
        <w:r w:rsidRPr="003A57B9">
          <w:rPr>
            <w:rStyle w:val="Hyperlink"/>
          </w:rPr>
          <w:t>Cryptsoft</w:t>
        </w:r>
        <w:proofErr w:type="spellEnd"/>
        <w:r w:rsidRPr="003A57B9">
          <w:rPr>
            <w:rStyle w:val="Hyperlink"/>
          </w:rPr>
          <w:t xml:space="preserve"> Pty Ltd.</w:t>
        </w:r>
      </w:hyperlink>
    </w:p>
    <w:p w14:paraId="6F4119CC" w14:textId="7E47E68D" w:rsidR="00704D13" w:rsidRDefault="00704D13" w:rsidP="00704D13">
      <w:pPr>
        <w:pStyle w:val="Contributor"/>
      </w:pPr>
      <w:r>
        <w:t>Judith Furlong (</w:t>
      </w:r>
      <w:hyperlink r:id="rId18" w:history="1">
        <w:r w:rsidRPr="0011692A">
          <w:rPr>
            <w:rStyle w:val="Hyperlink"/>
          </w:rPr>
          <w:t>Judith.Furlong@dell.com</w:t>
        </w:r>
      </w:hyperlink>
      <w:r>
        <w:t xml:space="preserve">), </w:t>
      </w:r>
      <w:hyperlink r:id="rId19" w:history="1">
        <w:r w:rsidRPr="009C5C92">
          <w:rPr>
            <w:rStyle w:val="Hyperlink"/>
          </w:rPr>
          <w:t>Dell</w:t>
        </w:r>
      </w:hyperlink>
    </w:p>
    <w:p w14:paraId="19E8C03D" w14:textId="77777777" w:rsidR="007816D7" w:rsidRDefault="00DC2EB1" w:rsidP="008C100C">
      <w:pPr>
        <w:pStyle w:val="Titlepageinfo"/>
      </w:pPr>
      <w:r>
        <w:t>Editors</w:t>
      </w:r>
      <w:r w:rsidR="007816D7">
        <w:t>:</w:t>
      </w:r>
    </w:p>
    <w:p w14:paraId="09A37174" w14:textId="77777777" w:rsidR="001D735C" w:rsidRPr="00434911" w:rsidRDefault="001D735C" w:rsidP="001D735C">
      <w:pPr>
        <w:pStyle w:val="Contributor"/>
      </w:pPr>
      <w:r w:rsidRPr="00434911">
        <w:t>Tim Hudson (</w:t>
      </w:r>
      <w:hyperlink r:id="rId20" w:tooltip="Follow link" w:history="1">
        <w:r w:rsidRPr="00434911">
          <w:rPr>
            <w:rStyle w:val="Hyperlink"/>
          </w:rPr>
          <w:t>tjh@cryptsoft.com</w:t>
        </w:r>
      </w:hyperlink>
      <w:r w:rsidRPr="00434911">
        <w:t xml:space="preserve">), </w:t>
      </w:r>
      <w:hyperlink r:id="rId21" w:history="1">
        <w:proofErr w:type="spellStart"/>
        <w:r w:rsidRPr="00633706">
          <w:rPr>
            <w:rStyle w:val="Hyperlink"/>
          </w:rPr>
          <w:t>Cryptsoft</w:t>
        </w:r>
        <w:proofErr w:type="spellEnd"/>
        <w:r w:rsidRPr="00633706">
          <w:rPr>
            <w:rStyle w:val="Hyperlink"/>
          </w:rPr>
          <w:t xml:space="preserve"> Pty Ltd.</w:t>
        </w:r>
      </w:hyperlink>
    </w:p>
    <w:p w14:paraId="1CED605B" w14:textId="5E4429F5" w:rsidR="004C4D7C" w:rsidRDefault="001D735C" w:rsidP="001D735C">
      <w:pPr>
        <w:pStyle w:val="Contributor"/>
      </w:pPr>
      <w:r w:rsidRPr="00AF755B">
        <w:t>Robert Lockhart (</w:t>
      </w:r>
      <w:hyperlink r:id="rId22" w:tooltip="Follow link" w:history="1">
        <w:r w:rsidRPr="00AF755B">
          <w:rPr>
            <w:rStyle w:val="Hyperlink"/>
          </w:rPr>
          <w:t>Robert.Lockhart@thalesesec.com</w:t>
        </w:r>
      </w:hyperlink>
      <w:r w:rsidRPr="00AF755B">
        <w:t xml:space="preserve">), </w:t>
      </w:r>
      <w:hyperlink r:id="rId23" w:history="1">
        <w:r w:rsidRPr="00434911">
          <w:rPr>
            <w:rStyle w:val="Hyperlink"/>
          </w:rPr>
          <w:t>Thales e-Security</w:t>
        </w:r>
      </w:hyperlink>
    </w:p>
    <w:p w14:paraId="14736AB5" w14:textId="77777777" w:rsidR="00D00E9F" w:rsidRDefault="00D00E9F" w:rsidP="00D00E9F">
      <w:pPr>
        <w:pStyle w:val="Titlepageinfo"/>
      </w:pPr>
      <w:bookmarkStart w:id="0" w:name="AdditionalArtifacts"/>
      <w:bookmarkStart w:id="1" w:name="RelatedWork"/>
      <w:r>
        <w:t>Additional artifacts</w:t>
      </w:r>
      <w:bookmarkEnd w:id="0"/>
      <w:r>
        <w:t>:</w:t>
      </w:r>
    </w:p>
    <w:p w14:paraId="2AD16F88" w14:textId="77777777" w:rsidR="00D00E9F" w:rsidRDefault="00D00E9F" w:rsidP="00D00E9F">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6946B12" w14:textId="77777777" w:rsidR="00E72DF9" w:rsidRDefault="00E72DF9" w:rsidP="00D00E9F">
      <w:pPr>
        <w:pStyle w:val="RelatedWork"/>
      </w:pPr>
      <w:r>
        <w:t>Mandatory t</w:t>
      </w:r>
      <w:r w:rsidR="00D00E9F" w:rsidRPr="00D91BDC">
        <w:t xml:space="preserve">est cases: </w:t>
      </w:r>
      <w:hyperlink r:id="rId24" w:history="1">
        <w:r w:rsidR="00D00E9F">
          <w:rPr>
            <w:rStyle w:val="Hyperlink"/>
          </w:rPr>
          <w:t>https://docs.oasis-open.org/kmip/kmip-profiles/v2.0/csd01/test-cases/kmip-v2.0/mandatory/</w:t>
        </w:r>
      </w:hyperlink>
    </w:p>
    <w:p w14:paraId="3FB07CB6" w14:textId="6CA2BA9B" w:rsidR="00D00E9F" w:rsidRDefault="00E72DF9" w:rsidP="00D00E9F">
      <w:pPr>
        <w:pStyle w:val="RelatedWork"/>
      </w:pPr>
      <w:r>
        <w:t>Optional test cases:</w:t>
      </w:r>
      <w:r w:rsidR="00D00E9F" w:rsidRPr="00D91BDC">
        <w:t xml:space="preserve"> </w:t>
      </w:r>
      <w:hyperlink r:id="rId25" w:history="1">
        <w:r w:rsidR="00D00E9F">
          <w:rPr>
            <w:rStyle w:val="Hyperlink"/>
          </w:rPr>
          <w:t>https://docs.oasis-open.org/kmip/km</w:t>
        </w:r>
        <w:bookmarkStart w:id="2" w:name="_GoBack"/>
        <w:bookmarkEnd w:id="2"/>
        <w:r w:rsidR="00D00E9F">
          <w:rPr>
            <w:rStyle w:val="Hyperlink"/>
          </w:rPr>
          <w:t>ip-profiles/v2.0/csd01/test-cases/kmip-v2.0/optional/</w:t>
        </w:r>
      </w:hyperlink>
      <w:r w:rsidR="00D00E9F">
        <w:t>.</w:t>
      </w:r>
    </w:p>
    <w:p w14:paraId="65259F4F" w14:textId="77777777" w:rsidR="00D00DF9" w:rsidRDefault="00D00DF9" w:rsidP="00D00DF9">
      <w:pPr>
        <w:pStyle w:val="Titlepageinfo"/>
      </w:pPr>
      <w:r>
        <w:t>Related work</w:t>
      </w:r>
      <w:bookmarkEnd w:id="1"/>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331183F" w14:textId="70C37F13" w:rsidR="00D00DF9" w:rsidRDefault="001D735C" w:rsidP="002659E9">
      <w:pPr>
        <w:pStyle w:val="RelatedWork"/>
      </w:pPr>
      <w:r w:rsidRPr="00FD2337">
        <w:rPr>
          <w:i/>
        </w:rPr>
        <w:t>Key Management Interoperability Protocol Profiles Version 1.</w:t>
      </w:r>
      <w:r>
        <w:rPr>
          <w:i/>
        </w:rPr>
        <w:t>4</w:t>
      </w:r>
      <w:r w:rsidRPr="00FD2337">
        <w:t>. Edited by Tim Hudson and Robert Lockhart.</w:t>
      </w:r>
      <w:r>
        <w:t xml:space="preserve"> 22 November 2017</w:t>
      </w:r>
      <w:r w:rsidRPr="00501D68">
        <w:t xml:space="preserve">. </w:t>
      </w:r>
      <w:r w:rsidRPr="00254FC8">
        <w:t>OASIS Standard</w:t>
      </w:r>
      <w:r w:rsidRPr="00FD2337">
        <w:t xml:space="preserve">. </w:t>
      </w:r>
      <w:hyperlink r:id="rId26" w:history="1">
        <w:r>
          <w:rPr>
            <w:rStyle w:val="Hyperlink"/>
          </w:rPr>
          <w:t>http://docs.oasis-open.org/kmip/profiles/v1.4/os/kmip-profiles-v1.4-os.html</w:t>
        </w:r>
      </w:hyperlink>
      <w:r>
        <w:rPr>
          <w:rStyle w:val="Hyperlink"/>
        </w:rPr>
        <w:t xml:space="preserve">. </w:t>
      </w:r>
      <w:r>
        <w:t xml:space="preserve">Latest version: </w:t>
      </w:r>
      <w:hyperlink r:id="rId27" w:history="1">
        <w:r w:rsidRPr="005161CC">
          <w:rPr>
            <w:rStyle w:val="Hyperlink"/>
          </w:rPr>
          <w:t>http://docs.oasis-open.org/kmip/profiles/</w:t>
        </w:r>
        <w:r>
          <w:rPr>
            <w:rStyle w:val="Hyperlink"/>
          </w:rPr>
          <w:t>v1.4</w:t>
        </w:r>
        <w:r w:rsidRPr="005161CC">
          <w:rPr>
            <w:rStyle w:val="Hyperlink"/>
          </w:rPr>
          <w:t>/kmip-profiles-</w:t>
        </w:r>
        <w:r>
          <w:rPr>
            <w:rStyle w:val="Hyperlink"/>
          </w:rPr>
          <w:t>v1.4</w:t>
        </w:r>
        <w:r w:rsidRPr="005161CC">
          <w:rPr>
            <w:rStyle w:val="Hyperlink"/>
          </w:rPr>
          <w:t>.html</w:t>
        </w:r>
      </w:hyperlink>
      <w:r>
        <w:rPr>
          <w:rStyle w:val="Hyperlink"/>
        </w:rP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618C390F" w14:textId="5D2F9235" w:rsidR="00704D13" w:rsidRPr="00531EBA" w:rsidRDefault="00704D13" w:rsidP="00704D13">
      <w:pPr>
        <w:pStyle w:val="RelatedWork"/>
        <w:rPr>
          <w:i/>
        </w:rPr>
      </w:pPr>
      <w:r w:rsidRPr="00531EBA">
        <w:rPr>
          <w:i/>
        </w:rPr>
        <w:t xml:space="preserve">Key Management Interoperability Protocol </w:t>
      </w:r>
      <w:r w:rsidR="001D735C">
        <w:rPr>
          <w:i/>
        </w:rPr>
        <w:t>Specification</w:t>
      </w:r>
      <w:r w:rsidRPr="00531EBA">
        <w:rPr>
          <w:i/>
        </w:rPr>
        <w:t xml:space="preserve"> Version </w:t>
      </w:r>
      <w:r>
        <w:rPr>
          <w:i/>
        </w:rPr>
        <w:t>2.0</w:t>
      </w:r>
      <w:r w:rsidRPr="00531EBA">
        <w:rPr>
          <w:i/>
        </w:rPr>
        <w:t>.</w:t>
      </w:r>
      <w:r w:rsidRPr="00531EBA">
        <w:t xml:space="preserve"> </w:t>
      </w:r>
      <w:r w:rsidR="009F08F6">
        <w:t xml:space="preserve">Edited by Tony Cox and Charles White. </w:t>
      </w:r>
      <w:r w:rsidR="00D00E9F">
        <w:t xml:space="preserve">Latest version: </w:t>
      </w:r>
      <w:hyperlink r:id="rId28" w:history="1">
        <w:r w:rsidR="00D00E9F">
          <w:rPr>
            <w:rStyle w:val="Hyperlink"/>
          </w:rPr>
          <w:t>https://docs.oasis-open.org/kmip/kmip-spec/v2.0/kmip-spec-v2.0.html</w:t>
        </w:r>
      </w:hyperlink>
      <w:r>
        <w:t>.</w:t>
      </w:r>
    </w:p>
    <w:p w14:paraId="5B75EB5C" w14:textId="7280C251" w:rsidR="00704D13" w:rsidRPr="00531EBA" w:rsidRDefault="00704D13" w:rsidP="00704D13">
      <w:pPr>
        <w:pStyle w:val="RelatedWork"/>
        <w:rPr>
          <w:i/>
        </w:rPr>
      </w:pPr>
      <w:r w:rsidRPr="00531EBA">
        <w:rPr>
          <w:i/>
        </w:rPr>
        <w:lastRenderedPageBreak/>
        <w:t xml:space="preserve">Key Management Interoperability Protocol Test Cases Version </w:t>
      </w:r>
      <w:r>
        <w:rPr>
          <w:i/>
        </w:rPr>
        <w:t>2.0</w:t>
      </w:r>
      <w:r w:rsidRPr="00531EBA">
        <w:rPr>
          <w:i/>
        </w:rPr>
        <w:t>.</w:t>
      </w:r>
      <w:r w:rsidRPr="00531EBA">
        <w:t xml:space="preserve"> </w:t>
      </w:r>
      <w:r w:rsidR="009F08F6">
        <w:t xml:space="preserve">Edited by Tim Hudson and Mark Joseph. </w:t>
      </w:r>
      <w:r w:rsidR="00D00E9F">
        <w:t xml:space="preserve">Latest version: </w:t>
      </w:r>
      <w:hyperlink r:id="rId29" w:history="1">
        <w:r w:rsidR="00D00E9F">
          <w:rPr>
            <w:rStyle w:val="Hyperlink"/>
          </w:rPr>
          <w:t>https://docs.oasis-open.org/kmip/kmip-testcases/v2.0/kmip-testcases-v2.0.html</w:t>
        </w:r>
      </w:hyperlink>
      <w:r>
        <w:t>.</w:t>
      </w:r>
    </w:p>
    <w:p w14:paraId="5B58D61B" w14:textId="55D30C60" w:rsidR="00560795" w:rsidRPr="00560795" w:rsidRDefault="00704D13" w:rsidP="00704D13">
      <w:pPr>
        <w:pStyle w:val="RelatedWork"/>
      </w:pPr>
      <w:r w:rsidRPr="00531EBA">
        <w:rPr>
          <w:i/>
        </w:rPr>
        <w:t>Key Management Interoperability</w:t>
      </w:r>
      <w:r>
        <w:rPr>
          <w:i/>
        </w:rPr>
        <w:t xml:space="preserve"> Protocol Usage Guide Version 2.0</w:t>
      </w:r>
      <w:r w:rsidRPr="00531EBA">
        <w:rPr>
          <w:i/>
        </w:rPr>
        <w:t>.</w:t>
      </w:r>
      <w:r w:rsidRPr="00531EBA">
        <w:t xml:space="preserve"> </w:t>
      </w:r>
      <w:r>
        <w:t>Work in progress.</w:t>
      </w:r>
    </w:p>
    <w:p w14:paraId="1E41A758" w14:textId="77777777" w:rsidR="009C7DCE" w:rsidRDefault="009C7DCE" w:rsidP="008C100C">
      <w:pPr>
        <w:pStyle w:val="Titlepageinfo"/>
      </w:pPr>
      <w:r>
        <w:t>Abstract:</w:t>
      </w:r>
    </w:p>
    <w:p w14:paraId="57BDA72B" w14:textId="50E4F6E7" w:rsidR="009C7DCE" w:rsidRDefault="00235951" w:rsidP="008C100C">
      <w:pPr>
        <w:pStyle w:val="Abstract"/>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3584A13A" w14:textId="33575048" w:rsidR="00235951" w:rsidRDefault="00235951" w:rsidP="00235951">
      <w:pPr>
        <w:pStyle w:val="Abstract"/>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0" w:anchor="technical" w:history="1">
        <w:r>
          <w:rPr>
            <w:rStyle w:val="Hyperlink"/>
          </w:rPr>
          <w:t>https://www.oasis-open.org/committees/tc_home.php?wg_abbrev=kmip#technical</w:t>
        </w:r>
      </w:hyperlink>
      <w:r>
        <w:t>.</w:t>
      </w:r>
    </w:p>
    <w:p w14:paraId="3C2A0510" w14:textId="33575048" w:rsidR="00235951" w:rsidRPr="00A74011" w:rsidRDefault="00235951" w:rsidP="00235951">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31" w:history="1">
        <w:r w:rsidRPr="0007308D">
          <w:rPr>
            <w:rStyle w:val="Hyperlink"/>
          </w:rPr>
          <w:t>Send A Comment</w:t>
        </w:r>
      </w:hyperlink>
      <w:r>
        <w:t xml:space="preserve">” button on the TC’s web page at </w:t>
      </w:r>
      <w:hyperlink r:id="rId32" w:history="1">
        <w:r>
          <w:rPr>
            <w:rStyle w:val="Hyperlink"/>
          </w:rPr>
          <w:t>https://www.oasis-open.org/committees/kmip/</w:t>
        </w:r>
      </w:hyperlink>
      <w:r w:rsidRPr="008A31C5">
        <w:rPr>
          <w:rStyle w:val="Hyperlink"/>
          <w:color w:val="000000"/>
        </w:rPr>
        <w:t>.</w:t>
      </w:r>
    </w:p>
    <w:p w14:paraId="33110C3B" w14:textId="2A18B91D" w:rsidR="00235951" w:rsidRDefault="00235951" w:rsidP="00235951">
      <w:pPr>
        <w:pStyle w:val="Abstract"/>
      </w:pPr>
      <w:r>
        <w:t>This</w:t>
      </w:r>
      <w:r w:rsidRPr="009D6316">
        <w:t xml:space="preserve"> </w:t>
      </w:r>
      <w:r>
        <w:t>specification</w:t>
      </w:r>
      <w:r w:rsidRPr="009D6316">
        <w:t xml:space="preserve"> is provided under </w:t>
      </w:r>
      <w:r w:rsidRPr="004C3207">
        <w:t xml:space="preserve">the </w:t>
      </w:r>
      <w:hyperlink r:id="rId33" w:anchor="RF-on-RAND-Mode" w:history="1">
        <w:r w:rsidRPr="004C3207">
          <w:rPr>
            <w:rStyle w:val="Hyperlink"/>
          </w:rPr>
          <w:t>RF on RAND Terms</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5" w:history="1">
        <w:r>
          <w:rPr>
            <w:rStyle w:val="Hyperlink"/>
          </w:rPr>
          <w:t>https://www.oasis-open.org/committees/kmip/ipr.php</w:t>
        </w:r>
      </w:hyperlink>
      <w:r>
        <w:t>).</w:t>
      </w:r>
    </w:p>
    <w:p w14:paraId="63C2CBAB" w14:textId="300F0FF9" w:rsidR="00300B86" w:rsidRPr="00300B86" w:rsidRDefault="00235951" w:rsidP="00235951">
      <w:pPr>
        <w:pStyle w:val="Abstract"/>
      </w:pPr>
      <w:r w:rsidRPr="00300B86">
        <w:t>Note that any machine-readable content (</w:t>
      </w:r>
      <w:hyperlink r:id="rId36"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6326A345" w:rsidR="00995E1B" w:rsidRDefault="00560795" w:rsidP="00AC0AAD">
      <w:pPr>
        <w:pStyle w:val="Abstract"/>
      </w:pPr>
      <w:r>
        <w:rPr>
          <w:rStyle w:val="Refterm"/>
        </w:rPr>
        <w:t>[</w:t>
      </w:r>
      <w:r w:rsidR="002B56BA">
        <w:rPr>
          <w:rStyle w:val="Refterm"/>
        </w:rPr>
        <w:t>kmip-</w:t>
      </w:r>
      <w:r w:rsidR="0020782F">
        <w:rPr>
          <w:rStyle w:val="Refterm"/>
        </w:rPr>
        <w:t>profiles</w:t>
      </w:r>
      <w:r w:rsidR="002B56BA">
        <w:rPr>
          <w:rStyle w:val="Refterm"/>
        </w:rPr>
        <w:t>-v2.0</w:t>
      </w:r>
      <w:r>
        <w:rPr>
          <w:rStyle w:val="Refterm"/>
        </w:rPr>
        <w:t>]</w:t>
      </w:r>
    </w:p>
    <w:p w14:paraId="77789867" w14:textId="6AA6B48A" w:rsidR="000449B0" w:rsidRPr="002B56BA" w:rsidRDefault="002B56BA" w:rsidP="008C100C">
      <w:pPr>
        <w:pStyle w:val="Abstract"/>
        <w:rPr>
          <w:rFonts w:cs="Arial"/>
        </w:rPr>
      </w:pPr>
      <w:r w:rsidRPr="00501D68">
        <w:rPr>
          <w:i/>
        </w:rPr>
        <w:t xml:space="preserve">Key Management Interoperability Protocol </w:t>
      </w:r>
      <w:r w:rsidR="001D735C">
        <w:rPr>
          <w:i/>
        </w:rPr>
        <w:t>Profiles</w:t>
      </w:r>
      <w:r w:rsidRPr="00501D68">
        <w:rPr>
          <w:i/>
        </w:rPr>
        <w:t xml:space="preserve"> Version </w:t>
      </w:r>
      <w:r>
        <w:rPr>
          <w:i/>
        </w:rPr>
        <w:t>2.0</w:t>
      </w:r>
      <w:r w:rsidRPr="00501D68">
        <w:t xml:space="preserve">. Edited by </w:t>
      </w:r>
      <w:r>
        <w:t>Tony Cox and Charles White</w:t>
      </w:r>
      <w:r w:rsidRPr="00501D68">
        <w:t xml:space="preserve">. </w:t>
      </w:r>
      <w:r>
        <w:t>20 December 2018</w:t>
      </w:r>
      <w:r w:rsidRPr="00501D68">
        <w:t xml:space="preserve">. </w:t>
      </w:r>
      <w:r w:rsidRPr="00254FC8">
        <w:t xml:space="preserve">OASIS </w:t>
      </w:r>
      <w:r>
        <w:t xml:space="preserve">Committee Specification Draft 01. </w:t>
      </w:r>
      <w:hyperlink r:id="rId37" w:history="1">
        <w:r w:rsidR="001D735C">
          <w:rPr>
            <w:rStyle w:val="Hyperlink"/>
          </w:rPr>
          <w:t>https://docs.oasis-open.org/kmip/kmip-profiles/v2.0/csd01/kmip-profiles-v2.0-csd01.html</w:t>
        </w:r>
      </w:hyperlink>
      <w:r>
        <w:rPr>
          <w:rStyle w:val="Hyperlink"/>
        </w:rPr>
        <w:t xml:space="preserve">. </w:t>
      </w:r>
      <w:r>
        <w:t xml:space="preserve">Latest version: </w:t>
      </w:r>
      <w:hyperlink r:id="rId38" w:history="1">
        <w:r w:rsidR="001D735C">
          <w:rPr>
            <w:rStyle w:val="Hyperlink"/>
          </w:rPr>
          <w:t>https://docs.oasis-open.org/kmip/kmip-profiles/v2.0/kmip-profiles-v2.0.html</w:t>
        </w:r>
      </w:hyperlink>
      <w:r>
        <w:rPr>
          <w:rStyle w:val="Hyperlink"/>
        </w:rPr>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62A2AE5" w14:textId="0BE54ECA" w:rsidR="00254590"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35231533" w:history="1">
        <w:r w:rsidR="00254590" w:rsidRPr="00C02279">
          <w:rPr>
            <w:rStyle w:val="Hyperlink"/>
            <w:noProof/>
          </w:rPr>
          <w:t>1</w:t>
        </w:r>
        <w:r w:rsidR="00254590">
          <w:rPr>
            <w:rFonts w:asciiTheme="minorHAnsi" w:eastAsiaTheme="minorEastAsia" w:hAnsiTheme="minorHAnsi" w:cstheme="minorBidi"/>
            <w:noProof/>
            <w:sz w:val="22"/>
            <w:szCs w:val="22"/>
          </w:rPr>
          <w:tab/>
        </w:r>
        <w:r w:rsidR="00254590" w:rsidRPr="00C02279">
          <w:rPr>
            <w:rStyle w:val="Hyperlink"/>
            <w:noProof/>
          </w:rPr>
          <w:t>Introduction</w:t>
        </w:r>
        <w:r w:rsidR="00254590">
          <w:rPr>
            <w:noProof/>
            <w:webHidden/>
          </w:rPr>
          <w:tab/>
        </w:r>
        <w:r w:rsidR="00254590">
          <w:rPr>
            <w:noProof/>
            <w:webHidden/>
          </w:rPr>
          <w:fldChar w:fldCharType="begin"/>
        </w:r>
        <w:r w:rsidR="00254590">
          <w:rPr>
            <w:noProof/>
            <w:webHidden/>
          </w:rPr>
          <w:instrText xml:space="preserve"> PAGEREF _Toc535231533 \h </w:instrText>
        </w:r>
        <w:r w:rsidR="00254590">
          <w:rPr>
            <w:noProof/>
            <w:webHidden/>
          </w:rPr>
        </w:r>
        <w:r w:rsidR="00254590">
          <w:rPr>
            <w:noProof/>
            <w:webHidden/>
          </w:rPr>
          <w:fldChar w:fldCharType="separate"/>
        </w:r>
        <w:r w:rsidR="00254590">
          <w:rPr>
            <w:noProof/>
            <w:webHidden/>
          </w:rPr>
          <w:t>10</w:t>
        </w:r>
        <w:r w:rsidR="00254590">
          <w:rPr>
            <w:noProof/>
            <w:webHidden/>
          </w:rPr>
          <w:fldChar w:fldCharType="end"/>
        </w:r>
      </w:hyperlink>
    </w:p>
    <w:p w14:paraId="1ABC597A" w14:textId="50EDD656"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34" w:history="1">
        <w:r w:rsidR="00254590" w:rsidRPr="00C02279">
          <w:rPr>
            <w:rStyle w:val="Hyperlink"/>
            <w:noProof/>
          </w:rPr>
          <w:t>1.1 IPR Policy</w:t>
        </w:r>
        <w:r w:rsidR="00254590">
          <w:rPr>
            <w:noProof/>
            <w:webHidden/>
          </w:rPr>
          <w:tab/>
        </w:r>
        <w:r w:rsidR="00254590">
          <w:rPr>
            <w:noProof/>
            <w:webHidden/>
          </w:rPr>
          <w:fldChar w:fldCharType="begin"/>
        </w:r>
        <w:r w:rsidR="00254590">
          <w:rPr>
            <w:noProof/>
            <w:webHidden/>
          </w:rPr>
          <w:instrText xml:space="preserve"> PAGEREF _Toc535231534 \h </w:instrText>
        </w:r>
        <w:r w:rsidR="00254590">
          <w:rPr>
            <w:noProof/>
            <w:webHidden/>
          </w:rPr>
        </w:r>
        <w:r w:rsidR="00254590">
          <w:rPr>
            <w:noProof/>
            <w:webHidden/>
          </w:rPr>
          <w:fldChar w:fldCharType="separate"/>
        </w:r>
        <w:r w:rsidR="00254590">
          <w:rPr>
            <w:noProof/>
            <w:webHidden/>
          </w:rPr>
          <w:t>10</w:t>
        </w:r>
        <w:r w:rsidR="00254590">
          <w:rPr>
            <w:noProof/>
            <w:webHidden/>
          </w:rPr>
          <w:fldChar w:fldCharType="end"/>
        </w:r>
      </w:hyperlink>
    </w:p>
    <w:p w14:paraId="46C15F55" w14:textId="6CC9A05E"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35" w:history="1">
        <w:r w:rsidR="00254590" w:rsidRPr="00C02279">
          <w:rPr>
            <w:rStyle w:val="Hyperlink"/>
            <w:noProof/>
          </w:rPr>
          <w:t>1.2 Terminology</w:t>
        </w:r>
        <w:r w:rsidR="00254590">
          <w:rPr>
            <w:noProof/>
            <w:webHidden/>
          </w:rPr>
          <w:tab/>
        </w:r>
        <w:r w:rsidR="00254590">
          <w:rPr>
            <w:noProof/>
            <w:webHidden/>
          </w:rPr>
          <w:fldChar w:fldCharType="begin"/>
        </w:r>
        <w:r w:rsidR="00254590">
          <w:rPr>
            <w:noProof/>
            <w:webHidden/>
          </w:rPr>
          <w:instrText xml:space="preserve"> PAGEREF _Toc535231535 \h </w:instrText>
        </w:r>
        <w:r w:rsidR="00254590">
          <w:rPr>
            <w:noProof/>
            <w:webHidden/>
          </w:rPr>
        </w:r>
        <w:r w:rsidR="00254590">
          <w:rPr>
            <w:noProof/>
            <w:webHidden/>
          </w:rPr>
          <w:fldChar w:fldCharType="separate"/>
        </w:r>
        <w:r w:rsidR="00254590">
          <w:rPr>
            <w:noProof/>
            <w:webHidden/>
          </w:rPr>
          <w:t>10</w:t>
        </w:r>
        <w:r w:rsidR="00254590">
          <w:rPr>
            <w:noProof/>
            <w:webHidden/>
          </w:rPr>
          <w:fldChar w:fldCharType="end"/>
        </w:r>
      </w:hyperlink>
    </w:p>
    <w:p w14:paraId="03731AB2" w14:textId="4D2C7582"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36" w:history="1">
        <w:r w:rsidR="00254590" w:rsidRPr="00C02279">
          <w:rPr>
            <w:rStyle w:val="Hyperlink"/>
            <w:noProof/>
          </w:rPr>
          <w:t>1.3 Normative References</w:t>
        </w:r>
        <w:r w:rsidR="00254590">
          <w:rPr>
            <w:noProof/>
            <w:webHidden/>
          </w:rPr>
          <w:tab/>
        </w:r>
        <w:r w:rsidR="00254590">
          <w:rPr>
            <w:noProof/>
            <w:webHidden/>
          </w:rPr>
          <w:fldChar w:fldCharType="begin"/>
        </w:r>
        <w:r w:rsidR="00254590">
          <w:rPr>
            <w:noProof/>
            <w:webHidden/>
          </w:rPr>
          <w:instrText xml:space="preserve"> PAGEREF _Toc535231536 \h </w:instrText>
        </w:r>
        <w:r w:rsidR="00254590">
          <w:rPr>
            <w:noProof/>
            <w:webHidden/>
          </w:rPr>
        </w:r>
        <w:r w:rsidR="00254590">
          <w:rPr>
            <w:noProof/>
            <w:webHidden/>
          </w:rPr>
          <w:fldChar w:fldCharType="separate"/>
        </w:r>
        <w:r w:rsidR="00254590">
          <w:rPr>
            <w:noProof/>
            <w:webHidden/>
          </w:rPr>
          <w:t>10</w:t>
        </w:r>
        <w:r w:rsidR="00254590">
          <w:rPr>
            <w:noProof/>
            <w:webHidden/>
          </w:rPr>
          <w:fldChar w:fldCharType="end"/>
        </w:r>
      </w:hyperlink>
    </w:p>
    <w:p w14:paraId="71D3D7D5" w14:textId="3AEE170B"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37" w:history="1">
        <w:r w:rsidR="00254590" w:rsidRPr="00C02279">
          <w:rPr>
            <w:rStyle w:val="Hyperlink"/>
            <w:noProof/>
          </w:rPr>
          <w:t>1.4 Non-Normative References</w:t>
        </w:r>
        <w:r w:rsidR="00254590">
          <w:rPr>
            <w:noProof/>
            <w:webHidden/>
          </w:rPr>
          <w:tab/>
        </w:r>
        <w:r w:rsidR="00254590">
          <w:rPr>
            <w:noProof/>
            <w:webHidden/>
          </w:rPr>
          <w:fldChar w:fldCharType="begin"/>
        </w:r>
        <w:r w:rsidR="00254590">
          <w:rPr>
            <w:noProof/>
            <w:webHidden/>
          </w:rPr>
          <w:instrText xml:space="preserve"> PAGEREF _Toc535231537 \h </w:instrText>
        </w:r>
        <w:r w:rsidR="00254590">
          <w:rPr>
            <w:noProof/>
            <w:webHidden/>
          </w:rPr>
        </w:r>
        <w:r w:rsidR="00254590">
          <w:rPr>
            <w:noProof/>
            <w:webHidden/>
          </w:rPr>
          <w:fldChar w:fldCharType="separate"/>
        </w:r>
        <w:r w:rsidR="00254590">
          <w:rPr>
            <w:noProof/>
            <w:webHidden/>
          </w:rPr>
          <w:t>10</w:t>
        </w:r>
        <w:r w:rsidR="00254590">
          <w:rPr>
            <w:noProof/>
            <w:webHidden/>
          </w:rPr>
          <w:fldChar w:fldCharType="end"/>
        </w:r>
      </w:hyperlink>
    </w:p>
    <w:p w14:paraId="670BF6EB" w14:textId="275ADC12" w:rsidR="00254590" w:rsidRDefault="00BA5607">
      <w:pPr>
        <w:pStyle w:val="TOC1"/>
        <w:tabs>
          <w:tab w:val="left" w:pos="480"/>
          <w:tab w:val="right" w:leader="dot" w:pos="9350"/>
        </w:tabs>
        <w:rPr>
          <w:rFonts w:asciiTheme="minorHAnsi" w:eastAsiaTheme="minorEastAsia" w:hAnsiTheme="minorHAnsi" w:cstheme="minorBidi"/>
          <w:noProof/>
          <w:sz w:val="22"/>
          <w:szCs w:val="22"/>
        </w:rPr>
      </w:pPr>
      <w:hyperlink w:anchor="_Toc535231538" w:history="1">
        <w:r w:rsidR="00254590" w:rsidRPr="00C02279">
          <w:rPr>
            <w:rStyle w:val="Hyperlink"/>
            <w:noProof/>
          </w:rPr>
          <w:t>2</w:t>
        </w:r>
        <w:r w:rsidR="00254590">
          <w:rPr>
            <w:rFonts w:asciiTheme="minorHAnsi" w:eastAsiaTheme="minorEastAsia" w:hAnsiTheme="minorHAnsi" w:cstheme="minorBidi"/>
            <w:noProof/>
            <w:sz w:val="22"/>
            <w:szCs w:val="22"/>
          </w:rPr>
          <w:tab/>
        </w:r>
        <w:r w:rsidR="00254590" w:rsidRPr="00C02279">
          <w:rPr>
            <w:rStyle w:val="Hyperlink"/>
            <w:noProof/>
          </w:rPr>
          <w:t>Profiles</w:t>
        </w:r>
        <w:r w:rsidR="00254590">
          <w:rPr>
            <w:noProof/>
            <w:webHidden/>
          </w:rPr>
          <w:tab/>
        </w:r>
        <w:r w:rsidR="00254590">
          <w:rPr>
            <w:noProof/>
            <w:webHidden/>
          </w:rPr>
          <w:fldChar w:fldCharType="begin"/>
        </w:r>
        <w:r w:rsidR="00254590">
          <w:rPr>
            <w:noProof/>
            <w:webHidden/>
          </w:rPr>
          <w:instrText xml:space="preserve"> PAGEREF _Toc535231538 \h </w:instrText>
        </w:r>
        <w:r w:rsidR="00254590">
          <w:rPr>
            <w:noProof/>
            <w:webHidden/>
          </w:rPr>
        </w:r>
        <w:r w:rsidR="00254590">
          <w:rPr>
            <w:noProof/>
            <w:webHidden/>
          </w:rPr>
          <w:fldChar w:fldCharType="separate"/>
        </w:r>
        <w:r w:rsidR="00254590">
          <w:rPr>
            <w:noProof/>
            <w:webHidden/>
          </w:rPr>
          <w:t>12</w:t>
        </w:r>
        <w:r w:rsidR="00254590">
          <w:rPr>
            <w:noProof/>
            <w:webHidden/>
          </w:rPr>
          <w:fldChar w:fldCharType="end"/>
        </w:r>
      </w:hyperlink>
    </w:p>
    <w:p w14:paraId="510C8EFB" w14:textId="7ECE9CE3"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39" w:history="1">
        <w:r w:rsidR="00254590" w:rsidRPr="00C02279">
          <w:rPr>
            <w:rStyle w:val="Hyperlink"/>
            <w:noProof/>
          </w:rPr>
          <w:t>2.1 Profile Requirements</w:t>
        </w:r>
        <w:r w:rsidR="00254590">
          <w:rPr>
            <w:noProof/>
            <w:webHidden/>
          </w:rPr>
          <w:tab/>
        </w:r>
        <w:r w:rsidR="00254590">
          <w:rPr>
            <w:noProof/>
            <w:webHidden/>
          </w:rPr>
          <w:fldChar w:fldCharType="begin"/>
        </w:r>
        <w:r w:rsidR="00254590">
          <w:rPr>
            <w:noProof/>
            <w:webHidden/>
          </w:rPr>
          <w:instrText xml:space="preserve"> PAGEREF _Toc535231539 \h </w:instrText>
        </w:r>
        <w:r w:rsidR="00254590">
          <w:rPr>
            <w:noProof/>
            <w:webHidden/>
          </w:rPr>
        </w:r>
        <w:r w:rsidR="00254590">
          <w:rPr>
            <w:noProof/>
            <w:webHidden/>
          </w:rPr>
          <w:fldChar w:fldCharType="separate"/>
        </w:r>
        <w:r w:rsidR="00254590">
          <w:rPr>
            <w:noProof/>
            <w:webHidden/>
          </w:rPr>
          <w:t>12</w:t>
        </w:r>
        <w:r w:rsidR="00254590">
          <w:rPr>
            <w:noProof/>
            <w:webHidden/>
          </w:rPr>
          <w:fldChar w:fldCharType="end"/>
        </w:r>
      </w:hyperlink>
    </w:p>
    <w:p w14:paraId="69D60574" w14:textId="17059B6E"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40" w:history="1">
        <w:r w:rsidR="00254590" w:rsidRPr="00C02279">
          <w:rPr>
            <w:rStyle w:val="Hyperlink"/>
            <w:noProof/>
          </w:rPr>
          <w:t>2.2 Guidelines for other Profiles</w:t>
        </w:r>
        <w:r w:rsidR="00254590">
          <w:rPr>
            <w:noProof/>
            <w:webHidden/>
          </w:rPr>
          <w:tab/>
        </w:r>
        <w:r w:rsidR="00254590">
          <w:rPr>
            <w:noProof/>
            <w:webHidden/>
          </w:rPr>
          <w:fldChar w:fldCharType="begin"/>
        </w:r>
        <w:r w:rsidR="00254590">
          <w:rPr>
            <w:noProof/>
            <w:webHidden/>
          </w:rPr>
          <w:instrText xml:space="preserve"> PAGEREF _Toc535231540 \h </w:instrText>
        </w:r>
        <w:r w:rsidR="00254590">
          <w:rPr>
            <w:noProof/>
            <w:webHidden/>
          </w:rPr>
        </w:r>
        <w:r w:rsidR="00254590">
          <w:rPr>
            <w:noProof/>
            <w:webHidden/>
          </w:rPr>
          <w:fldChar w:fldCharType="separate"/>
        </w:r>
        <w:r w:rsidR="00254590">
          <w:rPr>
            <w:noProof/>
            <w:webHidden/>
          </w:rPr>
          <w:t>12</w:t>
        </w:r>
        <w:r w:rsidR="00254590">
          <w:rPr>
            <w:noProof/>
            <w:webHidden/>
          </w:rPr>
          <w:fldChar w:fldCharType="end"/>
        </w:r>
      </w:hyperlink>
    </w:p>
    <w:p w14:paraId="529C1DEA" w14:textId="7735D1B5" w:rsidR="00254590" w:rsidRDefault="00BA5607">
      <w:pPr>
        <w:pStyle w:val="TOC1"/>
        <w:tabs>
          <w:tab w:val="left" w:pos="480"/>
          <w:tab w:val="right" w:leader="dot" w:pos="9350"/>
        </w:tabs>
        <w:rPr>
          <w:rFonts w:asciiTheme="minorHAnsi" w:eastAsiaTheme="minorEastAsia" w:hAnsiTheme="minorHAnsi" w:cstheme="minorBidi"/>
          <w:noProof/>
          <w:sz w:val="22"/>
          <w:szCs w:val="22"/>
        </w:rPr>
      </w:pPr>
      <w:hyperlink w:anchor="_Toc535231541" w:history="1">
        <w:r w:rsidR="00254590" w:rsidRPr="00C02279">
          <w:rPr>
            <w:rStyle w:val="Hyperlink"/>
            <w:noProof/>
          </w:rPr>
          <w:t>3</w:t>
        </w:r>
        <w:r w:rsidR="00254590">
          <w:rPr>
            <w:rFonts w:asciiTheme="minorHAnsi" w:eastAsiaTheme="minorEastAsia" w:hAnsiTheme="minorHAnsi" w:cstheme="minorBidi"/>
            <w:noProof/>
            <w:sz w:val="22"/>
            <w:szCs w:val="22"/>
          </w:rPr>
          <w:tab/>
        </w:r>
        <w:r w:rsidR="00254590" w:rsidRPr="00C02279">
          <w:rPr>
            <w:rStyle w:val="Hyperlink"/>
            <w:noProof/>
          </w:rPr>
          <w:t>Authentication Suites</w:t>
        </w:r>
        <w:r w:rsidR="00254590">
          <w:rPr>
            <w:noProof/>
            <w:webHidden/>
          </w:rPr>
          <w:tab/>
        </w:r>
        <w:r w:rsidR="00254590">
          <w:rPr>
            <w:noProof/>
            <w:webHidden/>
          </w:rPr>
          <w:fldChar w:fldCharType="begin"/>
        </w:r>
        <w:r w:rsidR="00254590">
          <w:rPr>
            <w:noProof/>
            <w:webHidden/>
          </w:rPr>
          <w:instrText xml:space="preserve"> PAGEREF _Toc535231541 \h </w:instrText>
        </w:r>
        <w:r w:rsidR="00254590">
          <w:rPr>
            <w:noProof/>
            <w:webHidden/>
          </w:rPr>
        </w:r>
        <w:r w:rsidR="00254590">
          <w:rPr>
            <w:noProof/>
            <w:webHidden/>
          </w:rPr>
          <w:fldChar w:fldCharType="separate"/>
        </w:r>
        <w:r w:rsidR="00254590">
          <w:rPr>
            <w:noProof/>
            <w:webHidden/>
          </w:rPr>
          <w:t>13</w:t>
        </w:r>
        <w:r w:rsidR="00254590">
          <w:rPr>
            <w:noProof/>
            <w:webHidden/>
          </w:rPr>
          <w:fldChar w:fldCharType="end"/>
        </w:r>
      </w:hyperlink>
    </w:p>
    <w:p w14:paraId="4A346DA1" w14:textId="1F53A8C4"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42" w:history="1">
        <w:r w:rsidR="00254590" w:rsidRPr="00C02279">
          <w:rPr>
            <w:rStyle w:val="Hyperlink"/>
            <w:noProof/>
          </w:rPr>
          <w:t>3.1 Basic Authentication Suite</w:t>
        </w:r>
        <w:r w:rsidR="00254590">
          <w:rPr>
            <w:noProof/>
            <w:webHidden/>
          </w:rPr>
          <w:tab/>
        </w:r>
        <w:r w:rsidR="00254590">
          <w:rPr>
            <w:noProof/>
            <w:webHidden/>
          </w:rPr>
          <w:fldChar w:fldCharType="begin"/>
        </w:r>
        <w:r w:rsidR="00254590">
          <w:rPr>
            <w:noProof/>
            <w:webHidden/>
          </w:rPr>
          <w:instrText xml:space="preserve"> PAGEREF _Toc535231542 \h </w:instrText>
        </w:r>
        <w:r w:rsidR="00254590">
          <w:rPr>
            <w:noProof/>
            <w:webHidden/>
          </w:rPr>
        </w:r>
        <w:r w:rsidR="00254590">
          <w:rPr>
            <w:noProof/>
            <w:webHidden/>
          </w:rPr>
          <w:fldChar w:fldCharType="separate"/>
        </w:r>
        <w:r w:rsidR="00254590">
          <w:rPr>
            <w:noProof/>
            <w:webHidden/>
          </w:rPr>
          <w:t>13</w:t>
        </w:r>
        <w:r w:rsidR="00254590">
          <w:rPr>
            <w:noProof/>
            <w:webHidden/>
          </w:rPr>
          <w:fldChar w:fldCharType="end"/>
        </w:r>
      </w:hyperlink>
    </w:p>
    <w:p w14:paraId="585E883D" w14:textId="54888773"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43" w:history="1">
        <w:r w:rsidR="00254590" w:rsidRPr="00C02279">
          <w:rPr>
            <w:rStyle w:val="Hyperlink"/>
            <w:noProof/>
          </w:rPr>
          <w:t>3.1.1 Basic Authentication Protocols</w:t>
        </w:r>
        <w:r w:rsidR="00254590">
          <w:rPr>
            <w:noProof/>
            <w:webHidden/>
          </w:rPr>
          <w:tab/>
        </w:r>
        <w:r w:rsidR="00254590">
          <w:rPr>
            <w:noProof/>
            <w:webHidden/>
          </w:rPr>
          <w:fldChar w:fldCharType="begin"/>
        </w:r>
        <w:r w:rsidR="00254590">
          <w:rPr>
            <w:noProof/>
            <w:webHidden/>
          </w:rPr>
          <w:instrText xml:space="preserve"> PAGEREF _Toc535231543 \h </w:instrText>
        </w:r>
        <w:r w:rsidR="00254590">
          <w:rPr>
            <w:noProof/>
            <w:webHidden/>
          </w:rPr>
        </w:r>
        <w:r w:rsidR="00254590">
          <w:rPr>
            <w:noProof/>
            <w:webHidden/>
          </w:rPr>
          <w:fldChar w:fldCharType="separate"/>
        </w:r>
        <w:r w:rsidR="00254590">
          <w:rPr>
            <w:noProof/>
            <w:webHidden/>
          </w:rPr>
          <w:t>13</w:t>
        </w:r>
        <w:r w:rsidR="00254590">
          <w:rPr>
            <w:noProof/>
            <w:webHidden/>
          </w:rPr>
          <w:fldChar w:fldCharType="end"/>
        </w:r>
      </w:hyperlink>
    </w:p>
    <w:p w14:paraId="3D9D6254" w14:textId="7E549B40"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44" w:history="1">
        <w:r w:rsidR="00254590" w:rsidRPr="00C02279">
          <w:rPr>
            <w:rStyle w:val="Hyperlink"/>
            <w:noProof/>
          </w:rPr>
          <w:t>3.1.2 Basic Authentication Cipher Suites</w:t>
        </w:r>
        <w:r w:rsidR="00254590">
          <w:rPr>
            <w:noProof/>
            <w:webHidden/>
          </w:rPr>
          <w:tab/>
        </w:r>
        <w:r w:rsidR="00254590">
          <w:rPr>
            <w:noProof/>
            <w:webHidden/>
          </w:rPr>
          <w:fldChar w:fldCharType="begin"/>
        </w:r>
        <w:r w:rsidR="00254590">
          <w:rPr>
            <w:noProof/>
            <w:webHidden/>
          </w:rPr>
          <w:instrText xml:space="preserve"> PAGEREF _Toc535231544 \h </w:instrText>
        </w:r>
        <w:r w:rsidR="00254590">
          <w:rPr>
            <w:noProof/>
            <w:webHidden/>
          </w:rPr>
        </w:r>
        <w:r w:rsidR="00254590">
          <w:rPr>
            <w:noProof/>
            <w:webHidden/>
          </w:rPr>
          <w:fldChar w:fldCharType="separate"/>
        </w:r>
        <w:r w:rsidR="00254590">
          <w:rPr>
            <w:noProof/>
            <w:webHidden/>
          </w:rPr>
          <w:t>13</w:t>
        </w:r>
        <w:r w:rsidR="00254590">
          <w:rPr>
            <w:noProof/>
            <w:webHidden/>
          </w:rPr>
          <w:fldChar w:fldCharType="end"/>
        </w:r>
      </w:hyperlink>
    </w:p>
    <w:p w14:paraId="59D20602" w14:textId="1711E146"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45" w:history="1">
        <w:r w:rsidR="00254590" w:rsidRPr="00C02279">
          <w:rPr>
            <w:rStyle w:val="Hyperlink"/>
            <w:noProof/>
          </w:rPr>
          <w:t>3.1.3 Basic Authentication Client Authenticity</w:t>
        </w:r>
        <w:r w:rsidR="00254590">
          <w:rPr>
            <w:noProof/>
            <w:webHidden/>
          </w:rPr>
          <w:tab/>
        </w:r>
        <w:r w:rsidR="00254590">
          <w:rPr>
            <w:noProof/>
            <w:webHidden/>
          </w:rPr>
          <w:fldChar w:fldCharType="begin"/>
        </w:r>
        <w:r w:rsidR="00254590">
          <w:rPr>
            <w:noProof/>
            <w:webHidden/>
          </w:rPr>
          <w:instrText xml:space="preserve"> PAGEREF _Toc535231545 \h </w:instrText>
        </w:r>
        <w:r w:rsidR="00254590">
          <w:rPr>
            <w:noProof/>
            <w:webHidden/>
          </w:rPr>
        </w:r>
        <w:r w:rsidR="00254590">
          <w:rPr>
            <w:noProof/>
            <w:webHidden/>
          </w:rPr>
          <w:fldChar w:fldCharType="separate"/>
        </w:r>
        <w:r w:rsidR="00254590">
          <w:rPr>
            <w:noProof/>
            <w:webHidden/>
          </w:rPr>
          <w:t>14</w:t>
        </w:r>
        <w:r w:rsidR="00254590">
          <w:rPr>
            <w:noProof/>
            <w:webHidden/>
          </w:rPr>
          <w:fldChar w:fldCharType="end"/>
        </w:r>
      </w:hyperlink>
    </w:p>
    <w:p w14:paraId="693D5E3B" w14:textId="133643CE"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46" w:history="1">
        <w:r w:rsidR="00254590" w:rsidRPr="00C02279">
          <w:rPr>
            <w:rStyle w:val="Hyperlink"/>
            <w:noProof/>
          </w:rPr>
          <w:t>3.1.4 Basic Authentication KMIP Port Number</w:t>
        </w:r>
        <w:r w:rsidR="00254590">
          <w:rPr>
            <w:noProof/>
            <w:webHidden/>
          </w:rPr>
          <w:tab/>
        </w:r>
        <w:r w:rsidR="00254590">
          <w:rPr>
            <w:noProof/>
            <w:webHidden/>
          </w:rPr>
          <w:fldChar w:fldCharType="begin"/>
        </w:r>
        <w:r w:rsidR="00254590">
          <w:rPr>
            <w:noProof/>
            <w:webHidden/>
          </w:rPr>
          <w:instrText xml:space="preserve"> PAGEREF _Toc535231546 \h </w:instrText>
        </w:r>
        <w:r w:rsidR="00254590">
          <w:rPr>
            <w:noProof/>
            <w:webHidden/>
          </w:rPr>
        </w:r>
        <w:r w:rsidR="00254590">
          <w:rPr>
            <w:noProof/>
            <w:webHidden/>
          </w:rPr>
          <w:fldChar w:fldCharType="separate"/>
        </w:r>
        <w:r w:rsidR="00254590">
          <w:rPr>
            <w:noProof/>
            <w:webHidden/>
          </w:rPr>
          <w:t>14</w:t>
        </w:r>
        <w:r w:rsidR="00254590">
          <w:rPr>
            <w:noProof/>
            <w:webHidden/>
          </w:rPr>
          <w:fldChar w:fldCharType="end"/>
        </w:r>
      </w:hyperlink>
    </w:p>
    <w:p w14:paraId="7254DFA9" w14:textId="29EEDD95"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47" w:history="1">
        <w:r w:rsidR="00254590" w:rsidRPr="00C02279">
          <w:rPr>
            <w:rStyle w:val="Hyperlink"/>
            <w:noProof/>
          </w:rPr>
          <w:t>3.2 HTTPS Authentication Suite</w:t>
        </w:r>
        <w:r w:rsidR="00254590">
          <w:rPr>
            <w:noProof/>
            <w:webHidden/>
          </w:rPr>
          <w:tab/>
        </w:r>
        <w:r w:rsidR="00254590">
          <w:rPr>
            <w:noProof/>
            <w:webHidden/>
          </w:rPr>
          <w:fldChar w:fldCharType="begin"/>
        </w:r>
        <w:r w:rsidR="00254590">
          <w:rPr>
            <w:noProof/>
            <w:webHidden/>
          </w:rPr>
          <w:instrText xml:space="preserve"> PAGEREF _Toc535231547 \h </w:instrText>
        </w:r>
        <w:r w:rsidR="00254590">
          <w:rPr>
            <w:noProof/>
            <w:webHidden/>
          </w:rPr>
        </w:r>
        <w:r w:rsidR="00254590">
          <w:rPr>
            <w:noProof/>
            <w:webHidden/>
          </w:rPr>
          <w:fldChar w:fldCharType="separate"/>
        </w:r>
        <w:r w:rsidR="00254590">
          <w:rPr>
            <w:noProof/>
            <w:webHidden/>
          </w:rPr>
          <w:t>14</w:t>
        </w:r>
        <w:r w:rsidR="00254590">
          <w:rPr>
            <w:noProof/>
            <w:webHidden/>
          </w:rPr>
          <w:fldChar w:fldCharType="end"/>
        </w:r>
      </w:hyperlink>
    </w:p>
    <w:p w14:paraId="3D155B9E" w14:textId="26304E9C"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48" w:history="1">
        <w:r w:rsidR="00254590" w:rsidRPr="00C02279">
          <w:rPr>
            <w:rStyle w:val="Hyperlink"/>
            <w:noProof/>
          </w:rPr>
          <w:t>3.2.1 HTTPS Protocols</w:t>
        </w:r>
        <w:r w:rsidR="00254590">
          <w:rPr>
            <w:noProof/>
            <w:webHidden/>
          </w:rPr>
          <w:tab/>
        </w:r>
        <w:r w:rsidR="00254590">
          <w:rPr>
            <w:noProof/>
            <w:webHidden/>
          </w:rPr>
          <w:fldChar w:fldCharType="begin"/>
        </w:r>
        <w:r w:rsidR="00254590">
          <w:rPr>
            <w:noProof/>
            <w:webHidden/>
          </w:rPr>
          <w:instrText xml:space="preserve"> PAGEREF _Toc535231548 \h </w:instrText>
        </w:r>
        <w:r w:rsidR="00254590">
          <w:rPr>
            <w:noProof/>
            <w:webHidden/>
          </w:rPr>
        </w:r>
        <w:r w:rsidR="00254590">
          <w:rPr>
            <w:noProof/>
            <w:webHidden/>
          </w:rPr>
          <w:fldChar w:fldCharType="separate"/>
        </w:r>
        <w:r w:rsidR="00254590">
          <w:rPr>
            <w:noProof/>
            <w:webHidden/>
          </w:rPr>
          <w:t>14</w:t>
        </w:r>
        <w:r w:rsidR="00254590">
          <w:rPr>
            <w:noProof/>
            <w:webHidden/>
          </w:rPr>
          <w:fldChar w:fldCharType="end"/>
        </w:r>
      </w:hyperlink>
    </w:p>
    <w:p w14:paraId="776894BC" w14:textId="05EEF9AD"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49" w:history="1">
        <w:r w:rsidR="00254590" w:rsidRPr="00C02279">
          <w:rPr>
            <w:rStyle w:val="Hyperlink"/>
            <w:noProof/>
          </w:rPr>
          <w:t>3.2.2 HTTPS Cipher Suites</w:t>
        </w:r>
        <w:r w:rsidR="00254590">
          <w:rPr>
            <w:noProof/>
            <w:webHidden/>
          </w:rPr>
          <w:tab/>
        </w:r>
        <w:r w:rsidR="00254590">
          <w:rPr>
            <w:noProof/>
            <w:webHidden/>
          </w:rPr>
          <w:fldChar w:fldCharType="begin"/>
        </w:r>
        <w:r w:rsidR="00254590">
          <w:rPr>
            <w:noProof/>
            <w:webHidden/>
          </w:rPr>
          <w:instrText xml:space="preserve"> PAGEREF _Toc535231549 \h </w:instrText>
        </w:r>
        <w:r w:rsidR="00254590">
          <w:rPr>
            <w:noProof/>
            <w:webHidden/>
          </w:rPr>
        </w:r>
        <w:r w:rsidR="00254590">
          <w:rPr>
            <w:noProof/>
            <w:webHidden/>
          </w:rPr>
          <w:fldChar w:fldCharType="separate"/>
        </w:r>
        <w:r w:rsidR="00254590">
          <w:rPr>
            <w:noProof/>
            <w:webHidden/>
          </w:rPr>
          <w:t>14</w:t>
        </w:r>
        <w:r w:rsidR="00254590">
          <w:rPr>
            <w:noProof/>
            <w:webHidden/>
          </w:rPr>
          <w:fldChar w:fldCharType="end"/>
        </w:r>
      </w:hyperlink>
    </w:p>
    <w:p w14:paraId="021EF66C" w14:textId="261CD827"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50" w:history="1">
        <w:r w:rsidR="00254590" w:rsidRPr="00C02279">
          <w:rPr>
            <w:rStyle w:val="Hyperlink"/>
            <w:noProof/>
          </w:rPr>
          <w:t>3.2.3 HTTPS Authenticity</w:t>
        </w:r>
        <w:r w:rsidR="00254590">
          <w:rPr>
            <w:noProof/>
            <w:webHidden/>
          </w:rPr>
          <w:tab/>
        </w:r>
        <w:r w:rsidR="00254590">
          <w:rPr>
            <w:noProof/>
            <w:webHidden/>
          </w:rPr>
          <w:fldChar w:fldCharType="begin"/>
        </w:r>
        <w:r w:rsidR="00254590">
          <w:rPr>
            <w:noProof/>
            <w:webHidden/>
          </w:rPr>
          <w:instrText xml:space="preserve"> PAGEREF _Toc535231550 \h </w:instrText>
        </w:r>
        <w:r w:rsidR="00254590">
          <w:rPr>
            <w:noProof/>
            <w:webHidden/>
          </w:rPr>
        </w:r>
        <w:r w:rsidR="00254590">
          <w:rPr>
            <w:noProof/>
            <w:webHidden/>
          </w:rPr>
          <w:fldChar w:fldCharType="separate"/>
        </w:r>
        <w:r w:rsidR="00254590">
          <w:rPr>
            <w:noProof/>
            <w:webHidden/>
          </w:rPr>
          <w:t>15</w:t>
        </w:r>
        <w:r w:rsidR="00254590">
          <w:rPr>
            <w:noProof/>
            <w:webHidden/>
          </w:rPr>
          <w:fldChar w:fldCharType="end"/>
        </w:r>
      </w:hyperlink>
    </w:p>
    <w:p w14:paraId="78E0461A" w14:textId="31805FDC"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51" w:history="1">
        <w:r w:rsidR="00254590" w:rsidRPr="00C02279">
          <w:rPr>
            <w:rStyle w:val="Hyperlink"/>
            <w:noProof/>
          </w:rPr>
          <w:t>3.2.4 HTTPS KMIP Port Number</w:t>
        </w:r>
        <w:r w:rsidR="00254590">
          <w:rPr>
            <w:noProof/>
            <w:webHidden/>
          </w:rPr>
          <w:tab/>
        </w:r>
        <w:r w:rsidR="00254590">
          <w:rPr>
            <w:noProof/>
            <w:webHidden/>
          </w:rPr>
          <w:fldChar w:fldCharType="begin"/>
        </w:r>
        <w:r w:rsidR="00254590">
          <w:rPr>
            <w:noProof/>
            <w:webHidden/>
          </w:rPr>
          <w:instrText xml:space="preserve"> PAGEREF _Toc535231551 \h </w:instrText>
        </w:r>
        <w:r w:rsidR="00254590">
          <w:rPr>
            <w:noProof/>
            <w:webHidden/>
          </w:rPr>
        </w:r>
        <w:r w:rsidR="00254590">
          <w:rPr>
            <w:noProof/>
            <w:webHidden/>
          </w:rPr>
          <w:fldChar w:fldCharType="separate"/>
        </w:r>
        <w:r w:rsidR="00254590">
          <w:rPr>
            <w:noProof/>
            <w:webHidden/>
          </w:rPr>
          <w:t>15</w:t>
        </w:r>
        <w:r w:rsidR="00254590">
          <w:rPr>
            <w:noProof/>
            <w:webHidden/>
          </w:rPr>
          <w:fldChar w:fldCharType="end"/>
        </w:r>
      </w:hyperlink>
    </w:p>
    <w:p w14:paraId="4EEE4E7B" w14:textId="08D4BDD2" w:rsidR="00254590" w:rsidRDefault="00BA5607">
      <w:pPr>
        <w:pStyle w:val="TOC1"/>
        <w:tabs>
          <w:tab w:val="left" w:pos="480"/>
          <w:tab w:val="right" w:leader="dot" w:pos="9350"/>
        </w:tabs>
        <w:rPr>
          <w:rFonts w:asciiTheme="minorHAnsi" w:eastAsiaTheme="minorEastAsia" w:hAnsiTheme="minorHAnsi" w:cstheme="minorBidi"/>
          <w:noProof/>
          <w:sz w:val="22"/>
          <w:szCs w:val="22"/>
        </w:rPr>
      </w:pPr>
      <w:hyperlink w:anchor="_Toc535231552" w:history="1">
        <w:r w:rsidR="00254590" w:rsidRPr="00C02279">
          <w:rPr>
            <w:rStyle w:val="Hyperlink"/>
            <w:noProof/>
          </w:rPr>
          <w:t>4</w:t>
        </w:r>
        <w:r w:rsidR="00254590">
          <w:rPr>
            <w:rFonts w:asciiTheme="minorHAnsi" w:eastAsiaTheme="minorEastAsia" w:hAnsiTheme="minorHAnsi" w:cstheme="minorBidi"/>
            <w:noProof/>
            <w:sz w:val="22"/>
            <w:szCs w:val="22"/>
          </w:rPr>
          <w:tab/>
        </w:r>
        <w:r w:rsidR="00254590" w:rsidRPr="00C02279">
          <w:rPr>
            <w:rStyle w:val="Hyperlink"/>
            <w:noProof/>
          </w:rPr>
          <w:t>Conformance Test Cases</w:t>
        </w:r>
        <w:r w:rsidR="00254590">
          <w:rPr>
            <w:noProof/>
            <w:webHidden/>
          </w:rPr>
          <w:tab/>
        </w:r>
        <w:r w:rsidR="00254590">
          <w:rPr>
            <w:noProof/>
            <w:webHidden/>
          </w:rPr>
          <w:fldChar w:fldCharType="begin"/>
        </w:r>
        <w:r w:rsidR="00254590">
          <w:rPr>
            <w:noProof/>
            <w:webHidden/>
          </w:rPr>
          <w:instrText xml:space="preserve"> PAGEREF _Toc535231552 \h </w:instrText>
        </w:r>
        <w:r w:rsidR="00254590">
          <w:rPr>
            <w:noProof/>
            <w:webHidden/>
          </w:rPr>
        </w:r>
        <w:r w:rsidR="00254590">
          <w:rPr>
            <w:noProof/>
            <w:webHidden/>
          </w:rPr>
          <w:fldChar w:fldCharType="separate"/>
        </w:r>
        <w:r w:rsidR="00254590">
          <w:rPr>
            <w:noProof/>
            <w:webHidden/>
          </w:rPr>
          <w:t>16</w:t>
        </w:r>
        <w:r w:rsidR="00254590">
          <w:rPr>
            <w:noProof/>
            <w:webHidden/>
          </w:rPr>
          <w:fldChar w:fldCharType="end"/>
        </w:r>
      </w:hyperlink>
    </w:p>
    <w:p w14:paraId="274598FB" w14:textId="78EEDB26"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53" w:history="1">
        <w:r w:rsidR="00254590" w:rsidRPr="00C02279">
          <w:rPr>
            <w:rStyle w:val="Hyperlink"/>
            <w:noProof/>
          </w:rPr>
          <w:t>4.1 Permitted Test Case Variations</w:t>
        </w:r>
        <w:r w:rsidR="00254590">
          <w:rPr>
            <w:noProof/>
            <w:webHidden/>
          </w:rPr>
          <w:tab/>
        </w:r>
        <w:r w:rsidR="00254590">
          <w:rPr>
            <w:noProof/>
            <w:webHidden/>
          </w:rPr>
          <w:fldChar w:fldCharType="begin"/>
        </w:r>
        <w:r w:rsidR="00254590">
          <w:rPr>
            <w:noProof/>
            <w:webHidden/>
          </w:rPr>
          <w:instrText xml:space="preserve"> PAGEREF _Toc535231553 \h </w:instrText>
        </w:r>
        <w:r w:rsidR="00254590">
          <w:rPr>
            <w:noProof/>
            <w:webHidden/>
          </w:rPr>
        </w:r>
        <w:r w:rsidR="00254590">
          <w:rPr>
            <w:noProof/>
            <w:webHidden/>
          </w:rPr>
          <w:fldChar w:fldCharType="separate"/>
        </w:r>
        <w:r w:rsidR="00254590">
          <w:rPr>
            <w:noProof/>
            <w:webHidden/>
          </w:rPr>
          <w:t>16</w:t>
        </w:r>
        <w:r w:rsidR="00254590">
          <w:rPr>
            <w:noProof/>
            <w:webHidden/>
          </w:rPr>
          <w:fldChar w:fldCharType="end"/>
        </w:r>
      </w:hyperlink>
    </w:p>
    <w:p w14:paraId="340A95EC" w14:textId="1981008C"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54" w:history="1">
        <w:r w:rsidR="00254590" w:rsidRPr="00C02279">
          <w:rPr>
            <w:rStyle w:val="Hyperlink"/>
            <w:noProof/>
          </w:rPr>
          <w:t>4.1.1 Variable Items</w:t>
        </w:r>
        <w:r w:rsidR="00254590">
          <w:rPr>
            <w:noProof/>
            <w:webHidden/>
          </w:rPr>
          <w:tab/>
        </w:r>
        <w:r w:rsidR="00254590">
          <w:rPr>
            <w:noProof/>
            <w:webHidden/>
          </w:rPr>
          <w:fldChar w:fldCharType="begin"/>
        </w:r>
        <w:r w:rsidR="00254590">
          <w:rPr>
            <w:noProof/>
            <w:webHidden/>
          </w:rPr>
          <w:instrText xml:space="preserve"> PAGEREF _Toc535231554 \h </w:instrText>
        </w:r>
        <w:r w:rsidR="00254590">
          <w:rPr>
            <w:noProof/>
            <w:webHidden/>
          </w:rPr>
        </w:r>
        <w:r w:rsidR="00254590">
          <w:rPr>
            <w:noProof/>
            <w:webHidden/>
          </w:rPr>
          <w:fldChar w:fldCharType="separate"/>
        </w:r>
        <w:r w:rsidR="00254590">
          <w:rPr>
            <w:noProof/>
            <w:webHidden/>
          </w:rPr>
          <w:t>16</w:t>
        </w:r>
        <w:r w:rsidR="00254590">
          <w:rPr>
            <w:noProof/>
            <w:webHidden/>
          </w:rPr>
          <w:fldChar w:fldCharType="end"/>
        </w:r>
      </w:hyperlink>
    </w:p>
    <w:p w14:paraId="1526562E" w14:textId="141697E1"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55" w:history="1">
        <w:r w:rsidR="00254590" w:rsidRPr="00C02279">
          <w:rPr>
            <w:rStyle w:val="Hyperlink"/>
            <w:noProof/>
          </w:rPr>
          <w:t>4.1.2 Variable behavior</w:t>
        </w:r>
        <w:r w:rsidR="00254590">
          <w:rPr>
            <w:noProof/>
            <w:webHidden/>
          </w:rPr>
          <w:tab/>
        </w:r>
        <w:r w:rsidR="00254590">
          <w:rPr>
            <w:noProof/>
            <w:webHidden/>
          </w:rPr>
          <w:fldChar w:fldCharType="begin"/>
        </w:r>
        <w:r w:rsidR="00254590">
          <w:rPr>
            <w:noProof/>
            <w:webHidden/>
          </w:rPr>
          <w:instrText xml:space="preserve"> PAGEREF _Toc535231555 \h </w:instrText>
        </w:r>
        <w:r w:rsidR="00254590">
          <w:rPr>
            <w:noProof/>
            <w:webHidden/>
          </w:rPr>
        </w:r>
        <w:r w:rsidR="00254590">
          <w:rPr>
            <w:noProof/>
            <w:webHidden/>
          </w:rPr>
          <w:fldChar w:fldCharType="separate"/>
        </w:r>
        <w:r w:rsidR="00254590">
          <w:rPr>
            <w:noProof/>
            <w:webHidden/>
          </w:rPr>
          <w:t>18</w:t>
        </w:r>
        <w:r w:rsidR="00254590">
          <w:rPr>
            <w:noProof/>
            <w:webHidden/>
          </w:rPr>
          <w:fldChar w:fldCharType="end"/>
        </w:r>
      </w:hyperlink>
    </w:p>
    <w:p w14:paraId="7AC4D536" w14:textId="657CAF2D" w:rsidR="00254590" w:rsidRDefault="00BA5607">
      <w:pPr>
        <w:pStyle w:val="TOC1"/>
        <w:tabs>
          <w:tab w:val="left" w:pos="480"/>
          <w:tab w:val="right" w:leader="dot" w:pos="9350"/>
        </w:tabs>
        <w:rPr>
          <w:rFonts w:asciiTheme="minorHAnsi" w:eastAsiaTheme="minorEastAsia" w:hAnsiTheme="minorHAnsi" w:cstheme="minorBidi"/>
          <w:noProof/>
          <w:sz w:val="22"/>
          <w:szCs w:val="22"/>
        </w:rPr>
      </w:pPr>
      <w:hyperlink w:anchor="_Toc535231556" w:history="1">
        <w:r w:rsidR="00254590" w:rsidRPr="00C02279">
          <w:rPr>
            <w:rStyle w:val="Hyperlink"/>
            <w:noProof/>
          </w:rPr>
          <w:t>5</w:t>
        </w:r>
        <w:r w:rsidR="00254590">
          <w:rPr>
            <w:rFonts w:asciiTheme="minorHAnsi" w:eastAsiaTheme="minorEastAsia" w:hAnsiTheme="minorHAnsi" w:cstheme="minorBidi"/>
            <w:noProof/>
            <w:sz w:val="22"/>
            <w:szCs w:val="22"/>
          </w:rPr>
          <w:tab/>
        </w:r>
        <w:r w:rsidR="00254590" w:rsidRPr="00C02279">
          <w:rPr>
            <w:rStyle w:val="Hyperlink"/>
            <w:noProof/>
          </w:rPr>
          <w:t>Profiles</w:t>
        </w:r>
        <w:r w:rsidR="00254590">
          <w:rPr>
            <w:noProof/>
            <w:webHidden/>
          </w:rPr>
          <w:tab/>
        </w:r>
        <w:r w:rsidR="00254590">
          <w:rPr>
            <w:noProof/>
            <w:webHidden/>
          </w:rPr>
          <w:fldChar w:fldCharType="begin"/>
        </w:r>
        <w:r w:rsidR="00254590">
          <w:rPr>
            <w:noProof/>
            <w:webHidden/>
          </w:rPr>
          <w:instrText xml:space="preserve"> PAGEREF _Toc535231556 \h </w:instrText>
        </w:r>
        <w:r w:rsidR="00254590">
          <w:rPr>
            <w:noProof/>
            <w:webHidden/>
          </w:rPr>
        </w:r>
        <w:r w:rsidR="00254590">
          <w:rPr>
            <w:noProof/>
            <w:webHidden/>
          </w:rPr>
          <w:fldChar w:fldCharType="separate"/>
        </w:r>
        <w:r w:rsidR="00254590">
          <w:rPr>
            <w:noProof/>
            <w:webHidden/>
          </w:rPr>
          <w:t>19</w:t>
        </w:r>
        <w:r w:rsidR="00254590">
          <w:rPr>
            <w:noProof/>
            <w:webHidden/>
          </w:rPr>
          <w:fldChar w:fldCharType="end"/>
        </w:r>
      </w:hyperlink>
    </w:p>
    <w:p w14:paraId="6C3462CA" w14:textId="729E4838"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57" w:history="1">
        <w:r w:rsidR="00254590" w:rsidRPr="00C02279">
          <w:rPr>
            <w:rStyle w:val="Hyperlink"/>
            <w:noProof/>
          </w:rPr>
          <w:t>5.1 Base Profiles</w:t>
        </w:r>
        <w:r w:rsidR="00254590">
          <w:rPr>
            <w:noProof/>
            <w:webHidden/>
          </w:rPr>
          <w:tab/>
        </w:r>
        <w:r w:rsidR="00254590">
          <w:rPr>
            <w:noProof/>
            <w:webHidden/>
          </w:rPr>
          <w:fldChar w:fldCharType="begin"/>
        </w:r>
        <w:r w:rsidR="00254590">
          <w:rPr>
            <w:noProof/>
            <w:webHidden/>
          </w:rPr>
          <w:instrText xml:space="preserve"> PAGEREF _Toc535231557 \h </w:instrText>
        </w:r>
        <w:r w:rsidR="00254590">
          <w:rPr>
            <w:noProof/>
            <w:webHidden/>
          </w:rPr>
        </w:r>
        <w:r w:rsidR="00254590">
          <w:rPr>
            <w:noProof/>
            <w:webHidden/>
          </w:rPr>
          <w:fldChar w:fldCharType="separate"/>
        </w:r>
        <w:r w:rsidR="00254590">
          <w:rPr>
            <w:noProof/>
            <w:webHidden/>
          </w:rPr>
          <w:t>19</w:t>
        </w:r>
        <w:r w:rsidR="00254590">
          <w:rPr>
            <w:noProof/>
            <w:webHidden/>
          </w:rPr>
          <w:fldChar w:fldCharType="end"/>
        </w:r>
      </w:hyperlink>
    </w:p>
    <w:p w14:paraId="30BEC80F" w14:textId="4B983690"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58" w:history="1">
        <w:r w:rsidR="00254590" w:rsidRPr="00C02279">
          <w:rPr>
            <w:rStyle w:val="Hyperlink"/>
            <w:noProof/>
          </w:rPr>
          <w:t>5.1.1 Baseline Client</w:t>
        </w:r>
        <w:r w:rsidR="00254590">
          <w:rPr>
            <w:noProof/>
            <w:webHidden/>
          </w:rPr>
          <w:tab/>
        </w:r>
        <w:r w:rsidR="00254590">
          <w:rPr>
            <w:noProof/>
            <w:webHidden/>
          </w:rPr>
          <w:fldChar w:fldCharType="begin"/>
        </w:r>
        <w:r w:rsidR="00254590">
          <w:rPr>
            <w:noProof/>
            <w:webHidden/>
          </w:rPr>
          <w:instrText xml:space="preserve"> PAGEREF _Toc535231558 \h </w:instrText>
        </w:r>
        <w:r w:rsidR="00254590">
          <w:rPr>
            <w:noProof/>
            <w:webHidden/>
          </w:rPr>
        </w:r>
        <w:r w:rsidR="00254590">
          <w:rPr>
            <w:noProof/>
            <w:webHidden/>
          </w:rPr>
          <w:fldChar w:fldCharType="separate"/>
        </w:r>
        <w:r w:rsidR="00254590">
          <w:rPr>
            <w:noProof/>
            <w:webHidden/>
          </w:rPr>
          <w:t>19</w:t>
        </w:r>
        <w:r w:rsidR="00254590">
          <w:rPr>
            <w:noProof/>
            <w:webHidden/>
          </w:rPr>
          <w:fldChar w:fldCharType="end"/>
        </w:r>
      </w:hyperlink>
    </w:p>
    <w:p w14:paraId="220DB7D9" w14:textId="0E356A8F"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59" w:history="1">
        <w:r w:rsidR="00254590" w:rsidRPr="00C02279">
          <w:rPr>
            <w:rStyle w:val="Hyperlink"/>
            <w:noProof/>
          </w:rPr>
          <w:t>5.1.2 Baseline Server</w:t>
        </w:r>
        <w:r w:rsidR="00254590">
          <w:rPr>
            <w:noProof/>
            <w:webHidden/>
          </w:rPr>
          <w:tab/>
        </w:r>
        <w:r w:rsidR="00254590">
          <w:rPr>
            <w:noProof/>
            <w:webHidden/>
          </w:rPr>
          <w:fldChar w:fldCharType="begin"/>
        </w:r>
        <w:r w:rsidR="00254590">
          <w:rPr>
            <w:noProof/>
            <w:webHidden/>
          </w:rPr>
          <w:instrText xml:space="preserve"> PAGEREF _Toc535231559 \h </w:instrText>
        </w:r>
        <w:r w:rsidR="00254590">
          <w:rPr>
            <w:noProof/>
            <w:webHidden/>
          </w:rPr>
        </w:r>
        <w:r w:rsidR="00254590">
          <w:rPr>
            <w:noProof/>
            <w:webHidden/>
          </w:rPr>
          <w:fldChar w:fldCharType="separate"/>
        </w:r>
        <w:r w:rsidR="00254590">
          <w:rPr>
            <w:noProof/>
            <w:webHidden/>
          </w:rPr>
          <w:t>20</w:t>
        </w:r>
        <w:r w:rsidR="00254590">
          <w:rPr>
            <w:noProof/>
            <w:webHidden/>
          </w:rPr>
          <w:fldChar w:fldCharType="end"/>
        </w:r>
      </w:hyperlink>
    </w:p>
    <w:p w14:paraId="0352D5DB" w14:textId="3C38A6E0"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60" w:history="1">
        <w:r w:rsidR="00254590" w:rsidRPr="00C02279">
          <w:rPr>
            <w:rStyle w:val="Hyperlink"/>
            <w:noProof/>
          </w:rPr>
          <w:t>5.1.3 Baseline Mandatory Test Cases KMIP v2.0</w:t>
        </w:r>
        <w:r w:rsidR="00254590">
          <w:rPr>
            <w:noProof/>
            <w:webHidden/>
          </w:rPr>
          <w:tab/>
        </w:r>
        <w:r w:rsidR="00254590">
          <w:rPr>
            <w:noProof/>
            <w:webHidden/>
          </w:rPr>
          <w:fldChar w:fldCharType="begin"/>
        </w:r>
        <w:r w:rsidR="00254590">
          <w:rPr>
            <w:noProof/>
            <w:webHidden/>
          </w:rPr>
          <w:instrText xml:space="preserve"> PAGEREF _Toc535231560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1BE2D3C1" w14:textId="69CABE85"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61" w:history="1">
        <w:r w:rsidR="00254590" w:rsidRPr="00C02279">
          <w:rPr>
            <w:rStyle w:val="Hyperlink"/>
            <w:noProof/>
          </w:rPr>
          <w:t>5.1.3.1 BL-M-1-20</w:t>
        </w:r>
        <w:r w:rsidR="00254590">
          <w:rPr>
            <w:noProof/>
            <w:webHidden/>
          </w:rPr>
          <w:tab/>
        </w:r>
        <w:r w:rsidR="00254590">
          <w:rPr>
            <w:noProof/>
            <w:webHidden/>
          </w:rPr>
          <w:fldChar w:fldCharType="begin"/>
        </w:r>
        <w:r w:rsidR="00254590">
          <w:rPr>
            <w:noProof/>
            <w:webHidden/>
          </w:rPr>
          <w:instrText xml:space="preserve"> PAGEREF _Toc535231561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67E2587F" w14:textId="2458A624"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62" w:history="1">
        <w:r w:rsidR="00254590" w:rsidRPr="00C02279">
          <w:rPr>
            <w:rStyle w:val="Hyperlink"/>
            <w:noProof/>
          </w:rPr>
          <w:t>5.1.3.2 BL-M-2-20</w:t>
        </w:r>
        <w:r w:rsidR="00254590">
          <w:rPr>
            <w:noProof/>
            <w:webHidden/>
          </w:rPr>
          <w:tab/>
        </w:r>
        <w:r w:rsidR="00254590">
          <w:rPr>
            <w:noProof/>
            <w:webHidden/>
          </w:rPr>
          <w:fldChar w:fldCharType="begin"/>
        </w:r>
        <w:r w:rsidR="00254590">
          <w:rPr>
            <w:noProof/>
            <w:webHidden/>
          </w:rPr>
          <w:instrText xml:space="preserve"> PAGEREF _Toc535231562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7169F89E" w14:textId="25481BD8"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63" w:history="1">
        <w:r w:rsidR="00254590" w:rsidRPr="00C02279">
          <w:rPr>
            <w:rStyle w:val="Hyperlink"/>
            <w:noProof/>
          </w:rPr>
          <w:t>5.1.3.3 BL-M-3-20</w:t>
        </w:r>
        <w:r w:rsidR="00254590">
          <w:rPr>
            <w:noProof/>
            <w:webHidden/>
          </w:rPr>
          <w:tab/>
        </w:r>
        <w:r w:rsidR="00254590">
          <w:rPr>
            <w:noProof/>
            <w:webHidden/>
          </w:rPr>
          <w:fldChar w:fldCharType="begin"/>
        </w:r>
        <w:r w:rsidR="00254590">
          <w:rPr>
            <w:noProof/>
            <w:webHidden/>
          </w:rPr>
          <w:instrText xml:space="preserve"> PAGEREF _Toc535231563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0973C89A" w14:textId="51771AEA"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64" w:history="1">
        <w:r w:rsidR="00254590" w:rsidRPr="00C02279">
          <w:rPr>
            <w:rStyle w:val="Hyperlink"/>
            <w:noProof/>
          </w:rPr>
          <w:t>5.1.3.4 BL-M-4-20</w:t>
        </w:r>
        <w:r w:rsidR="00254590">
          <w:rPr>
            <w:noProof/>
            <w:webHidden/>
          </w:rPr>
          <w:tab/>
        </w:r>
        <w:r w:rsidR="00254590">
          <w:rPr>
            <w:noProof/>
            <w:webHidden/>
          </w:rPr>
          <w:fldChar w:fldCharType="begin"/>
        </w:r>
        <w:r w:rsidR="00254590">
          <w:rPr>
            <w:noProof/>
            <w:webHidden/>
          </w:rPr>
          <w:instrText xml:space="preserve"> PAGEREF _Toc535231564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39E37185" w14:textId="7F72F532"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65" w:history="1">
        <w:r w:rsidR="00254590" w:rsidRPr="00C02279">
          <w:rPr>
            <w:rStyle w:val="Hyperlink"/>
            <w:noProof/>
          </w:rPr>
          <w:t>5.1.3.5 BL-M-5-20</w:t>
        </w:r>
        <w:r w:rsidR="00254590">
          <w:rPr>
            <w:noProof/>
            <w:webHidden/>
          </w:rPr>
          <w:tab/>
        </w:r>
        <w:r w:rsidR="00254590">
          <w:rPr>
            <w:noProof/>
            <w:webHidden/>
          </w:rPr>
          <w:fldChar w:fldCharType="begin"/>
        </w:r>
        <w:r w:rsidR="00254590">
          <w:rPr>
            <w:noProof/>
            <w:webHidden/>
          </w:rPr>
          <w:instrText xml:space="preserve"> PAGEREF _Toc535231565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6586D048" w14:textId="617CC712"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66" w:history="1">
        <w:r w:rsidR="00254590" w:rsidRPr="00C02279">
          <w:rPr>
            <w:rStyle w:val="Hyperlink"/>
            <w:noProof/>
          </w:rPr>
          <w:t>5.1.3.6 BL-M-6-20</w:t>
        </w:r>
        <w:r w:rsidR="00254590">
          <w:rPr>
            <w:noProof/>
            <w:webHidden/>
          </w:rPr>
          <w:tab/>
        </w:r>
        <w:r w:rsidR="00254590">
          <w:rPr>
            <w:noProof/>
            <w:webHidden/>
          </w:rPr>
          <w:fldChar w:fldCharType="begin"/>
        </w:r>
        <w:r w:rsidR="00254590">
          <w:rPr>
            <w:noProof/>
            <w:webHidden/>
          </w:rPr>
          <w:instrText xml:space="preserve"> PAGEREF _Toc535231566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7FF1599B" w14:textId="40434067"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67" w:history="1">
        <w:r w:rsidR="00254590" w:rsidRPr="00C02279">
          <w:rPr>
            <w:rStyle w:val="Hyperlink"/>
            <w:noProof/>
          </w:rPr>
          <w:t>5.1.3.7 BL-M-7-20</w:t>
        </w:r>
        <w:r w:rsidR="00254590">
          <w:rPr>
            <w:noProof/>
            <w:webHidden/>
          </w:rPr>
          <w:tab/>
        </w:r>
        <w:r w:rsidR="00254590">
          <w:rPr>
            <w:noProof/>
            <w:webHidden/>
          </w:rPr>
          <w:fldChar w:fldCharType="begin"/>
        </w:r>
        <w:r w:rsidR="00254590">
          <w:rPr>
            <w:noProof/>
            <w:webHidden/>
          </w:rPr>
          <w:instrText xml:space="preserve"> PAGEREF _Toc535231567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69078E63" w14:textId="2D579DA7"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68" w:history="1">
        <w:r w:rsidR="00254590" w:rsidRPr="00C02279">
          <w:rPr>
            <w:rStyle w:val="Hyperlink"/>
            <w:noProof/>
          </w:rPr>
          <w:t>5.1.3.8 BL-M-8-20</w:t>
        </w:r>
        <w:r w:rsidR="00254590">
          <w:rPr>
            <w:noProof/>
            <w:webHidden/>
          </w:rPr>
          <w:tab/>
        </w:r>
        <w:r w:rsidR="00254590">
          <w:rPr>
            <w:noProof/>
            <w:webHidden/>
          </w:rPr>
          <w:fldChar w:fldCharType="begin"/>
        </w:r>
        <w:r w:rsidR="00254590">
          <w:rPr>
            <w:noProof/>
            <w:webHidden/>
          </w:rPr>
          <w:instrText xml:space="preserve"> PAGEREF _Toc535231568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61EE4833" w14:textId="46E34A5F"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69" w:history="1">
        <w:r w:rsidR="00254590" w:rsidRPr="00C02279">
          <w:rPr>
            <w:rStyle w:val="Hyperlink"/>
            <w:noProof/>
          </w:rPr>
          <w:t>5.1.3.9 BL-M-9-20</w:t>
        </w:r>
        <w:r w:rsidR="00254590">
          <w:rPr>
            <w:noProof/>
            <w:webHidden/>
          </w:rPr>
          <w:tab/>
        </w:r>
        <w:r w:rsidR="00254590">
          <w:rPr>
            <w:noProof/>
            <w:webHidden/>
          </w:rPr>
          <w:fldChar w:fldCharType="begin"/>
        </w:r>
        <w:r w:rsidR="00254590">
          <w:rPr>
            <w:noProof/>
            <w:webHidden/>
          </w:rPr>
          <w:instrText xml:space="preserve"> PAGEREF _Toc535231569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0D54BD5F" w14:textId="095AA8A1"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70" w:history="1">
        <w:r w:rsidR="00254590" w:rsidRPr="00C02279">
          <w:rPr>
            <w:rStyle w:val="Hyperlink"/>
            <w:noProof/>
          </w:rPr>
          <w:t>5.1.3.10 BL-M-10-20</w:t>
        </w:r>
        <w:r w:rsidR="00254590">
          <w:rPr>
            <w:noProof/>
            <w:webHidden/>
          </w:rPr>
          <w:tab/>
        </w:r>
        <w:r w:rsidR="00254590">
          <w:rPr>
            <w:noProof/>
            <w:webHidden/>
          </w:rPr>
          <w:fldChar w:fldCharType="begin"/>
        </w:r>
        <w:r w:rsidR="00254590">
          <w:rPr>
            <w:noProof/>
            <w:webHidden/>
          </w:rPr>
          <w:instrText xml:space="preserve"> PAGEREF _Toc535231570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06F1AE1F" w14:textId="147C2914"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71" w:history="1">
        <w:r w:rsidR="00254590" w:rsidRPr="00C02279">
          <w:rPr>
            <w:rStyle w:val="Hyperlink"/>
            <w:noProof/>
          </w:rPr>
          <w:t>5.1.3.11 BL-M-11-20</w:t>
        </w:r>
        <w:r w:rsidR="00254590">
          <w:rPr>
            <w:noProof/>
            <w:webHidden/>
          </w:rPr>
          <w:tab/>
        </w:r>
        <w:r w:rsidR="00254590">
          <w:rPr>
            <w:noProof/>
            <w:webHidden/>
          </w:rPr>
          <w:fldChar w:fldCharType="begin"/>
        </w:r>
        <w:r w:rsidR="00254590">
          <w:rPr>
            <w:noProof/>
            <w:webHidden/>
          </w:rPr>
          <w:instrText xml:space="preserve"> PAGEREF _Toc535231571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00B18F1E" w14:textId="2FFABBD7"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72" w:history="1">
        <w:r w:rsidR="00254590" w:rsidRPr="00C02279">
          <w:rPr>
            <w:rStyle w:val="Hyperlink"/>
            <w:noProof/>
          </w:rPr>
          <w:t>5.1.3.12 BL-M-12-20</w:t>
        </w:r>
        <w:r w:rsidR="00254590">
          <w:rPr>
            <w:noProof/>
            <w:webHidden/>
          </w:rPr>
          <w:tab/>
        </w:r>
        <w:r w:rsidR="00254590">
          <w:rPr>
            <w:noProof/>
            <w:webHidden/>
          </w:rPr>
          <w:fldChar w:fldCharType="begin"/>
        </w:r>
        <w:r w:rsidR="00254590">
          <w:rPr>
            <w:noProof/>
            <w:webHidden/>
          </w:rPr>
          <w:instrText xml:space="preserve"> PAGEREF _Toc535231572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36CC19B0" w14:textId="58BA1153"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73" w:history="1">
        <w:r w:rsidR="00254590" w:rsidRPr="00C02279">
          <w:rPr>
            <w:rStyle w:val="Hyperlink"/>
            <w:noProof/>
          </w:rPr>
          <w:t>5.1.3.13 BL-M-13-20</w:t>
        </w:r>
        <w:r w:rsidR="00254590">
          <w:rPr>
            <w:noProof/>
            <w:webHidden/>
          </w:rPr>
          <w:tab/>
        </w:r>
        <w:r w:rsidR="00254590">
          <w:rPr>
            <w:noProof/>
            <w:webHidden/>
          </w:rPr>
          <w:fldChar w:fldCharType="begin"/>
        </w:r>
        <w:r w:rsidR="00254590">
          <w:rPr>
            <w:noProof/>
            <w:webHidden/>
          </w:rPr>
          <w:instrText xml:space="preserve"> PAGEREF _Toc535231573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4F0239B9" w14:textId="284F775F"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74" w:history="1">
        <w:r w:rsidR="00254590" w:rsidRPr="00C02279">
          <w:rPr>
            <w:rStyle w:val="Hyperlink"/>
            <w:noProof/>
          </w:rPr>
          <w:t>5.2 Complete Server Profile</w:t>
        </w:r>
        <w:r w:rsidR="00254590">
          <w:rPr>
            <w:noProof/>
            <w:webHidden/>
          </w:rPr>
          <w:tab/>
        </w:r>
        <w:r w:rsidR="00254590">
          <w:rPr>
            <w:noProof/>
            <w:webHidden/>
          </w:rPr>
          <w:fldChar w:fldCharType="begin"/>
        </w:r>
        <w:r w:rsidR="00254590">
          <w:rPr>
            <w:noProof/>
            <w:webHidden/>
          </w:rPr>
          <w:instrText xml:space="preserve"> PAGEREF _Toc535231574 \h </w:instrText>
        </w:r>
        <w:r w:rsidR="00254590">
          <w:rPr>
            <w:noProof/>
            <w:webHidden/>
          </w:rPr>
        </w:r>
        <w:r w:rsidR="00254590">
          <w:rPr>
            <w:noProof/>
            <w:webHidden/>
          </w:rPr>
          <w:fldChar w:fldCharType="separate"/>
        </w:r>
        <w:r w:rsidR="00254590">
          <w:rPr>
            <w:noProof/>
            <w:webHidden/>
          </w:rPr>
          <w:t>22</w:t>
        </w:r>
        <w:r w:rsidR="00254590">
          <w:rPr>
            <w:noProof/>
            <w:webHidden/>
          </w:rPr>
          <w:fldChar w:fldCharType="end"/>
        </w:r>
      </w:hyperlink>
    </w:p>
    <w:p w14:paraId="236D49C5" w14:textId="77EA5B20"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75" w:history="1">
        <w:r w:rsidR="00254590" w:rsidRPr="00C02279">
          <w:rPr>
            <w:rStyle w:val="Hyperlink"/>
            <w:noProof/>
          </w:rPr>
          <w:t>5.3 HTTPS Profiles</w:t>
        </w:r>
        <w:r w:rsidR="00254590">
          <w:rPr>
            <w:noProof/>
            <w:webHidden/>
          </w:rPr>
          <w:tab/>
        </w:r>
        <w:r w:rsidR="00254590">
          <w:rPr>
            <w:noProof/>
            <w:webHidden/>
          </w:rPr>
          <w:fldChar w:fldCharType="begin"/>
        </w:r>
        <w:r w:rsidR="00254590">
          <w:rPr>
            <w:noProof/>
            <w:webHidden/>
          </w:rPr>
          <w:instrText xml:space="preserve"> PAGEREF _Toc535231575 \h </w:instrText>
        </w:r>
        <w:r w:rsidR="00254590">
          <w:rPr>
            <w:noProof/>
            <w:webHidden/>
          </w:rPr>
        </w:r>
        <w:r w:rsidR="00254590">
          <w:rPr>
            <w:noProof/>
            <w:webHidden/>
          </w:rPr>
          <w:fldChar w:fldCharType="separate"/>
        </w:r>
        <w:r w:rsidR="00254590">
          <w:rPr>
            <w:noProof/>
            <w:webHidden/>
          </w:rPr>
          <w:t>23</w:t>
        </w:r>
        <w:r w:rsidR="00254590">
          <w:rPr>
            <w:noProof/>
            <w:webHidden/>
          </w:rPr>
          <w:fldChar w:fldCharType="end"/>
        </w:r>
      </w:hyperlink>
    </w:p>
    <w:p w14:paraId="32B3E30F" w14:textId="47717994"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76" w:history="1">
        <w:r w:rsidR="00254590" w:rsidRPr="00C02279">
          <w:rPr>
            <w:rStyle w:val="Hyperlink"/>
            <w:noProof/>
          </w:rPr>
          <w:t>5.3.1 HTTPS Client</w:t>
        </w:r>
        <w:r w:rsidR="00254590">
          <w:rPr>
            <w:noProof/>
            <w:webHidden/>
          </w:rPr>
          <w:tab/>
        </w:r>
        <w:r w:rsidR="00254590">
          <w:rPr>
            <w:noProof/>
            <w:webHidden/>
          </w:rPr>
          <w:fldChar w:fldCharType="begin"/>
        </w:r>
        <w:r w:rsidR="00254590">
          <w:rPr>
            <w:noProof/>
            <w:webHidden/>
          </w:rPr>
          <w:instrText xml:space="preserve"> PAGEREF _Toc535231576 \h </w:instrText>
        </w:r>
        <w:r w:rsidR="00254590">
          <w:rPr>
            <w:noProof/>
            <w:webHidden/>
          </w:rPr>
        </w:r>
        <w:r w:rsidR="00254590">
          <w:rPr>
            <w:noProof/>
            <w:webHidden/>
          </w:rPr>
          <w:fldChar w:fldCharType="separate"/>
        </w:r>
        <w:r w:rsidR="00254590">
          <w:rPr>
            <w:noProof/>
            <w:webHidden/>
          </w:rPr>
          <w:t>23</w:t>
        </w:r>
        <w:r w:rsidR="00254590">
          <w:rPr>
            <w:noProof/>
            <w:webHidden/>
          </w:rPr>
          <w:fldChar w:fldCharType="end"/>
        </w:r>
      </w:hyperlink>
    </w:p>
    <w:p w14:paraId="3A1A7DC8" w14:textId="4670F5F3"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77" w:history="1">
        <w:r w:rsidR="00254590" w:rsidRPr="00C02279">
          <w:rPr>
            <w:rStyle w:val="Hyperlink"/>
            <w:noProof/>
          </w:rPr>
          <w:t>5.3.2 HTTPS Server</w:t>
        </w:r>
        <w:r w:rsidR="00254590">
          <w:rPr>
            <w:noProof/>
            <w:webHidden/>
          </w:rPr>
          <w:tab/>
        </w:r>
        <w:r w:rsidR="00254590">
          <w:rPr>
            <w:noProof/>
            <w:webHidden/>
          </w:rPr>
          <w:fldChar w:fldCharType="begin"/>
        </w:r>
        <w:r w:rsidR="00254590">
          <w:rPr>
            <w:noProof/>
            <w:webHidden/>
          </w:rPr>
          <w:instrText xml:space="preserve"> PAGEREF _Toc535231577 \h </w:instrText>
        </w:r>
        <w:r w:rsidR="00254590">
          <w:rPr>
            <w:noProof/>
            <w:webHidden/>
          </w:rPr>
        </w:r>
        <w:r w:rsidR="00254590">
          <w:rPr>
            <w:noProof/>
            <w:webHidden/>
          </w:rPr>
          <w:fldChar w:fldCharType="separate"/>
        </w:r>
        <w:r w:rsidR="00254590">
          <w:rPr>
            <w:noProof/>
            <w:webHidden/>
          </w:rPr>
          <w:t>23</w:t>
        </w:r>
        <w:r w:rsidR="00254590">
          <w:rPr>
            <w:noProof/>
            <w:webHidden/>
          </w:rPr>
          <w:fldChar w:fldCharType="end"/>
        </w:r>
      </w:hyperlink>
    </w:p>
    <w:p w14:paraId="25583880" w14:textId="05408236"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78" w:history="1">
        <w:r w:rsidR="00254590" w:rsidRPr="00C02279">
          <w:rPr>
            <w:rStyle w:val="Hyperlink"/>
            <w:noProof/>
          </w:rPr>
          <w:t>5.3.3 HTTPS Mandatory Test Cases KMIP v2.0</w:t>
        </w:r>
        <w:r w:rsidR="00254590">
          <w:rPr>
            <w:noProof/>
            <w:webHidden/>
          </w:rPr>
          <w:tab/>
        </w:r>
        <w:r w:rsidR="00254590">
          <w:rPr>
            <w:noProof/>
            <w:webHidden/>
          </w:rPr>
          <w:fldChar w:fldCharType="begin"/>
        </w:r>
        <w:r w:rsidR="00254590">
          <w:rPr>
            <w:noProof/>
            <w:webHidden/>
          </w:rPr>
          <w:instrText xml:space="preserve"> PAGEREF _Toc535231578 \h </w:instrText>
        </w:r>
        <w:r w:rsidR="00254590">
          <w:rPr>
            <w:noProof/>
            <w:webHidden/>
          </w:rPr>
        </w:r>
        <w:r w:rsidR="00254590">
          <w:rPr>
            <w:noProof/>
            <w:webHidden/>
          </w:rPr>
          <w:fldChar w:fldCharType="separate"/>
        </w:r>
        <w:r w:rsidR="00254590">
          <w:rPr>
            <w:noProof/>
            <w:webHidden/>
          </w:rPr>
          <w:t>24</w:t>
        </w:r>
        <w:r w:rsidR="00254590">
          <w:rPr>
            <w:noProof/>
            <w:webHidden/>
          </w:rPr>
          <w:fldChar w:fldCharType="end"/>
        </w:r>
      </w:hyperlink>
    </w:p>
    <w:p w14:paraId="447C4DFB" w14:textId="745A039D"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79" w:history="1">
        <w:r w:rsidR="00254590" w:rsidRPr="00C02279">
          <w:rPr>
            <w:rStyle w:val="Hyperlink"/>
            <w:noProof/>
          </w:rPr>
          <w:t>5.3.3.1 MSGENC-HTTPS-M-1-20</w:t>
        </w:r>
        <w:r w:rsidR="00254590">
          <w:rPr>
            <w:noProof/>
            <w:webHidden/>
          </w:rPr>
          <w:tab/>
        </w:r>
        <w:r w:rsidR="00254590">
          <w:rPr>
            <w:noProof/>
            <w:webHidden/>
          </w:rPr>
          <w:fldChar w:fldCharType="begin"/>
        </w:r>
        <w:r w:rsidR="00254590">
          <w:rPr>
            <w:noProof/>
            <w:webHidden/>
          </w:rPr>
          <w:instrText xml:space="preserve"> PAGEREF _Toc535231579 \h </w:instrText>
        </w:r>
        <w:r w:rsidR="00254590">
          <w:rPr>
            <w:noProof/>
            <w:webHidden/>
          </w:rPr>
        </w:r>
        <w:r w:rsidR="00254590">
          <w:rPr>
            <w:noProof/>
            <w:webHidden/>
          </w:rPr>
          <w:fldChar w:fldCharType="separate"/>
        </w:r>
        <w:r w:rsidR="00254590">
          <w:rPr>
            <w:noProof/>
            <w:webHidden/>
          </w:rPr>
          <w:t>24</w:t>
        </w:r>
        <w:r w:rsidR="00254590">
          <w:rPr>
            <w:noProof/>
            <w:webHidden/>
          </w:rPr>
          <w:fldChar w:fldCharType="end"/>
        </w:r>
      </w:hyperlink>
    </w:p>
    <w:p w14:paraId="6FC87AF6" w14:textId="31A5FEB9"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580" w:history="1">
        <w:r w:rsidR="00254590" w:rsidRPr="00C02279">
          <w:rPr>
            <w:rStyle w:val="Hyperlink"/>
            <w:noProof/>
          </w:rPr>
          <w:t>5.4 XML Profiles</w:t>
        </w:r>
        <w:r w:rsidR="00254590">
          <w:rPr>
            <w:noProof/>
            <w:webHidden/>
          </w:rPr>
          <w:tab/>
        </w:r>
        <w:r w:rsidR="00254590">
          <w:rPr>
            <w:noProof/>
            <w:webHidden/>
          </w:rPr>
          <w:fldChar w:fldCharType="begin"/>
        </w:r>
        <w:r w:rsidR="00254590">
          <w:rPr>
            <w:noProof/>
            <w:webHidden/>
          </w:rPr>
          <w:instrText xml:space="preserve"> PAGEREF _Toc535231580 \h </w:instrText>
        </w:r>
        <w:r w:rsidR="00254590">
          <w:rPr>
            <w:noProof/>
            <w:webHidden/>
          </w:rPr>
        </w:r>
        <w:r w:rsidR="00254590">
          <w:rPr>
            <w:noProof/>
            <w:webHidden/>
          </w:rPr>
          <w:fldChar w:fldCharType="separate"/>
        </w:r>
        <w:r w:rsidR="00254590">
          <w:rPr>
            <w:noProof/>
            <w:webHidden/>
          </w:rPr>
          <w:t>26</w:t>
        </w:r>
        <w:r w:rsidR="00254590">
          <w:rPr>
            <w:noProof/>
            <w:webHidden/>
          </w:rPr>
          <w:fldChar w:fldCharType="end"/>
        </w:r>
      </w:hyperlink>
    </w:p>
    <w:p w14:paraId="792214F7" w14:textId="117E3499"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581" w:history="1">
        <w:r w:rsidR="00254590" w:rsidRPr="00C02279">
          <w:rPr>
            <w:rStyle w:val="Hyperlink"/>
            <w:noProof/>
          </w:rPr>
          <w:t>5.4.1 XML Encoding</w:t>
        </w:r>
        <w:r w:rsidR="00254590">
          <w:rPr>
            <w:noProof/>
            <w:webHidden/>
          </w:rPr>
          <w:tab/>
        </w:r>
        <w:r w:rsidR="00254590">
          <w:rPr>
            <w:noProof/>
            <w:webHidden/>
          </w:rPr>
          <w:fldChar w:fldCharType="begin"/>
        </w:r>
        <w:r w:rsidR="00254590">
          <w:rPr>
            <w:noProof/>
            <w:webHidden/>
          </w:rPr>
          <w:instrText xml:space="preserve"> PAGEREF _Toc535231581 \h </w:instrText>
        </w:r>
        <w:r w:rsidR="00254590">
          <w:rPr>
            <w:noProof/>
            <w:webHidden/>
          </w:rPr>
        </w:r>
        <w:r w:rsidR="00254590">
          <w:rPr>
            <w:noProof/>
            <w:webHidden/>
          </w:rPr>
          <w:fldChar w:fldCharType="separate"/>
        </w:r>
        <w:r w:rsidR="00254590">
          <w:rPr>
            <w:noProof/>
            <w:webHidden/>
          </w:rPr>
          <w:t>26</w:t>
        </w:r>
        <w:r w:rsidR="00254590">
          <w:rPr>
            <w:noProof/>
            <w:webHidden/>
          </w:rPr>
          <w:fldChar w:fldCharType="end"/>
        </w:r>
      </w:hyperlink>
    </w:p>
    <w:p w14:paraId="2B8B53A0" w14:textId="0A148FFF"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82" w:history="1">
        <w:r w:rsidR="00254590" w:rsidRPr="00C02279">
          <w:rPr>
            <w:rStyle w:val="Hyperlink"/>
            <w:noProof/>
            <w:lang w:val="en-AU"/>
          </w:rPr>
          <w:t>5.4.1.1 Normalizing Names</w:t>
        </w:r>
        <w:r w:rsidR="00254590">
          <w:rPr>
            <w:noProof/>
            <w:webHidden/>
          </w:rPr>
          <w:tab/>
        </w:r>
        <w:r w:rsidR="00254590">
          <w:rPr>
            <w:noProof/>
            <w:webHidden/>
          </w:rPr>
          <w:fldChar w:fldCharType="begin"/>
        </w:r>
        <w:r w:rsidR="00254590">
          <w:rPr>
            <w:noProof/>
            <w:webHidden/>
          </w:rPr>
          <w:instrText xml:space="preserve"> PAGEREF _Toc535231582 \h </w:instrText>
        </w:r>
        <w:r w:rsidR="00254590">
          <w:rPr>
            <w:noProof/>
            <w:webHidden/>
          </w:rPr>
        </w:r>
        <w:r w:rsidR="00254590">
          <w:rPr>
            <w:noProof/>
            <w:webHidden/>
          </w:rPr>
          <w:fldChar w:fldCharType="separate"/>
        </w:r>
        <w:r w:rsidR="00254590">
          <w:rPr>
            <w:noProof/>
            <w:webHidden/>
          </w:rPr>
          <w:t>26</w:t>
        </w:r>
        <w:r w:rsidR="00254590">
          <w:rPr>
            <w:noProof/>
            <w:webHidden/>
          </w:rPr>
          <w:fldChar w:fldCharType="end"/>
        </w:r>
      </w:hyperlink>
    </w:p>
    <w:p w14:paraId="1B13D966" w14:textId="0ED92E1A"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83" w:history="1">
        <w:r w:rsidR="00254590" w:rsidRPr="00C02279">
          <w:rPr>
            <w:rStyle w:val="Hyperlink"/>
            <w:noProof/>
            <w:lang w:val="en-AU"/>
          </w:rPr>
          <w:t>5.4.1.2 Hex representations</w:t>
        </w:r>
        <w:r w:rsidR="00254590">
          <w:rPr>
            <w:noProof/>
            <w:webHidden/>
          </w:rPr>
          <w:tab/>
        </w:r>
        <w:r w:rsidR="00254590">
          <w:rPr>
            <w:noProof/>
            <w:webHidden/>
          </w:rPr>
          <w:fldChar w:fldCharType="begin"/>
        </w:r>
        <w:r w:rsidR="00254590">
          <w:rPr>
            <w:noProof/>
            <w:webHidden/>
          </w:rPr>
          <w:instrText xml:space="preserve"> PAGEREF _Toc535231583 \h </w:instrText>
        </w:r>
        <w:r w:rsidR="00254590">
          <w:rPr>
            <w:noProof/>
            <w:webHidden/>
          </w:rPr>
        </w:r>
        <w:r w:rsidR="00254590">
          <w:rPr>
            <w:noProof/>
            <w:webHidden/>
          </w:rPr>
          <w:fldChar w:fldCharType="separate"/>
        </w:r>
        <w:r w:rsidR="00254590">
          <w:rPr>
            <w:noProof/>
            <w:webHidden/>
          </w:rPr>
          <w:t>26</w:t>
        </w:r>
        <w:r w:rsidR="00254590">
          <w:rPr>
            <w:noProof/>
            <w:webHidden/>
          </w:rPr>
          <w:fldChar w:fldCharType="end"/>
        </w:r>
      </w:hyperlink>
    </w:p>
    <w:p w14:paraId="6387E157" w14:textId="6D3B6496"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84" w:history="1">
        <w:r w:rsidR="00254590" w:rsidRPr="00C02279">
          <w:rPr>
            <w:rStyle w:val="Hyperlink"/>
            <w:noProof/>
            <w:lang w:val="en-AU"/>
          </w:rPr>
          <w:t>5.4.1.3 Tags</w:t>
        </w:r>
        <w:r w:rsidR="00254590">
          <w:rPr>
            <w:noProof/>
            <w:webHidden/>
          </w:rPr>
          <w:tab/>
        </w:r>
        <w:r w:rsidR="00254590">
          <w:rPr>
            <w:noProof/>
            <w:webHidden/>
          </w:rPr>
          <w:fldChar w:fldCharType="begin"/>
        </w:r>
        <w:r w:rsidR="00254590">
          <w:rPr>
            <w:noProof/>
            <w:webHidden/>
          </w:rPr>
          <w:instrText xml:space="preserve"> PAGEREF _Toc535231584 \h </w:instrText>
        </w:r>
        <w:r w:rsidR="00254590">
          <w:rPr>
            <w:noProof/>
            <w:webHidden/>
          </w:rPr>
        </w:r>
        <w:r w:rsidR="00254590">
          <w:rPr>
            <w:noProof/>
            <w:webHidden/>
          </w:rPr>
          <w:fldChar w:fldCharType="separate"/>
        </w:r>
        <w:r w:rsidR="00254590">
          <w:rPr>
            <w:noProof/>
            <w:webHidden/>
          </w:rPr>
          <w:t>26</w:t>
        </w:r>
        <w:r w:rsidR="00254590">
          <w:rPr>
            <w:noProof/>
            <w:webHidden/>
          </w:rPr>
          <w:fldChar w:fldCharType="end"/>
        </w:r>
      </w:hyperlink>
    </w:p>
    <w:p w14:paraId="6EDCA4CA" w14:textId="64CF1DBF"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85" w:history="1">
        <w:r w:rsidR="00254590" w:rsidRPr="00C02279">
          <w:rPr>
            <w:rStyle w:val="Hyperlink"/>
            <w:noProof/>
            <w:lang w:val="en-AU"/>
          </w:rPr>
          <w:t>5.4.1.4 Type</w:t>
        </w:r>
        <w:r w:rsidR="00254590">
          <w:rPr>
            <w:noProof/>
            <w:webHidden/>
          </w:rPr>
          <w:tab/>
        </w:r>
        <w:r w:rsidR="00254590">
          <w:rPr>
            <w:noProof/>
            <w:webHidden/>
          </w:rPr>
          <w:fldChar w:fldCharType="begin"/>
        </w:r>
        <w:r w:rsidR="00254590">
          <w:rPr>
            <w:noProof/>
            <w:webHidden/>
          </w:rPr>
          <w:instrText xml:space="preserve"> PAGEREF _Toc535231585 \h </w:instrText>
        </w:r>
        <w:r w:rsidR="00254590">
          <w:rPr>
            <w:noProof/>
            <w:webHidden/>
          </w:rPr>
        </w:r>
        <w:r w:rsidR="00254590">
          <w:rPr>
            <w:noProof/>
            <w:webHidden/>
          </w:rPr>
          <w:fldChar w:fldCharType="separate"/>
        </w:r>
        <w:r w:rsidR="00254590">
          <w:rPr>
            <w:noProof/>
            <w:webHidden/>
          </w:rPr>
          <w:t>27</w:t>
        </w:r>
        <w:r w:rsidR="00254590">
          <w:rPr>
            <w:noProof/>
            <w:webHidden/>
          </w:rPr>
          <w:fldChar w:fldCharType="end"/>
        </w:r>
      </w:hyperlink>
    </w:p>
    <w:p w14:paraId="21AABF96" w14:textId="78225B4F"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86" w:history="1">
        <w:r w:rsidR="00254590" w:rsidRPr="00C02279">
          <w:rPr>
            <w:rStyle w:val="Hyperlink"/>
            <w:noProof/>
            <w:lang w:val="en-AU"/>
          </w:rPr>
          <w:t>5.4.1.5 Value</w:t>
        </w:r>
        <w:r w:rsidR="00254590">
          <w:rPr>
            <w:noProof/>
            <w:webHidden/>
          </w:rPr>
          <w:tab/>
        </w:r>
        <w:r w:rsidR="00254590">
          <w:rPr>
            <w:noProof/>
            <w:webHidden/>
          </w:rPr>
          <w:fldChar w:fldCharType="begin"/>
        </w:r>
        <w:r w:rsidR="00254590">
          <w:rPr>
            <w:noProof/>
            <w:webHidden/>
          </w:rPr>
          <w:instrText xml:space="preserve"> PAGEREF _Toc535231586 \h </w:instrText>
        </w:r>
        <w:r w:rsidR="00254590">
          <w:rPr>
            <w:noProof/>
            <w:webHidden/>
          </w:rPr>
        </w:r>
        <w:r w:rsidR="00254590">
          <w:rPr>
            <w:noProof/>
            <w:webHidden/>
          </w:rPr>
          <w:fldChar w:fldCharType="separate"/>
        </w:r>
        <w:r w:rsidR="00254590">
          <w:rPr>
            <w:noProof/>
            <w:webHidden/>
          </w:rPr>
          <w:t>27</w:t>
        </w:r>
        <w:r w:rsidR="00254590">
          <w:rPr>
            <w:noProof/>
            <w:webHidden/>
          </w:rPr>
          <w:fldChar w:fldCharType="end"/>
        </w:r>
      </w:hyperlink>
    </w:p>
    <w:p w14:paraId="2E84AE0B" w14:textId="21C635C6"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587" w:history="1">
        <w:r w:rsidR="00254590" w:rsidRPr="00C02279">
          <w:rPr>
            <w:rStyle w:val="Hyperlink"/>
            <w:noProof/>
          </w:rPr>
          <w:t>5.4.1.6 XML Element Encoding</w:t>
        </w:r>
        <w:r w:rsidR="00254590">
          <w:rPr>
            <w:noProof/>
            <w:webHidden/>
          </w:rPr>
          <w:tab/>
        </w:r>
        <w:r w:rsidR="00254590">
          <w:rPr>
            <w:noProof/>
            <w:webHidden/>
          </w:rPr>
          <w:fldChar w:fldCharType="begin"/>
        </w:r>
        <w:r w:rsidR="00254590">
          <w:rPr>
            <w:noProof/>
            <w:webHidden/>
          </w:rPr>
          <w:instrText xml:space="preserve"> PAGEREF _Toc535231587 \h </w:instrText>
        </w:r>
        <w:r w:rsidR="00254590">
          <w:rPr>
            <w:noProof/>
            <w:webHidden/>
          </w:rPr>
        </w:r>
        <w:r w:rsidR="00254590">
          <w:rPr>
            <w:noProof/>
            <w:webHidden/>
          </w:rPr>
          <w:fldChar w:fldCharType="separate"/>
        </w:r>
        <w:r w:rsidR="00254590">
          <w:rPr>
            <w:noProof/>
            <w:webHidden/>
          </w:rPr>
          <w:t>27</w:t>
        </w:r>
        <w:r w:rsidR="00254590">
          <w:rPr>
            <w:noProof/>
            <w:webHidden/>
          </w:rPr>
          <w:fldChar w:fldCharType="end"/>
        </w:r>
      </w:hyperlink>
    </w:p>
    <w:p w14:paraId="33159997" w14:textId="52E27D51"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88" w:history="1">
        <w:r w:rsidR="00254590" w:rsidRPr="00C02279">
          <w:rPr>
            <w:rStyle w:val="Hyperlink"/>
            <w:noProof/>
            <w:lang w:val="en-AU"/>
          </w:rPr>
          <w:t>5.4.1.6.1 Tags</w:t>
        </w:r>
        <w:r w:rsidR="00254590">
          <w:rPr>
            <w:noProof/>
            <w:webHidden/>
          </w:rPr>
          <w:tab/>
        </w:r>
        <w:r w:rsidR="00254590">
          <w:rPr>
            <w:noProof/>
            <w:webHidden/>
          </w:rPr>
          <w:fldChar w:fldCharType="begin"/>
        </w:r>
        <w:r w:rsidR="00254590">
          <w:rPr>
            <w:noProof/>
            <w:webHidden/>
          </w:rPr>
          <w:instrText xml:space="preserve"> PAGEREF _Toc535231588 \h </w:instrText>
        </w:r>
        <w:r w:rsidR="00254590">
          <w:rPr>
            <w:noProof/>
            <w:webHidden/>
          </w:rPr>
        </w:r>
        <w:r w:rsidR="00254590">
          <w:rPr>
            <w:noProof/>
            <w:webHidden/>
          </w:rPr>
          <w:fldChar w:fldCharType="separate"/>
        </w:r>
        <w:r w:rsidR="00254590">
          <w:rPr>
            <w:noProof/>
            <w:webHidden/>
          </w:rPr>
          <w:t>27</w:t>
        </w:r>
        <w:r w:rsidR="00254590">
          <w:rPr>
            <w:noProof/>
            <w:webHidden/>
          </w:rPr>
          <w:fldChar w:fldCharType="end"/>
        </w:r>
      </w:hyperlink>
    </w:p>
    <w:p w14:paraId="5EB1F52B" w14:textId="19BDBE5B"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89" w:history="1">
        <w:r w:rsidR="00254590" w:rsidRPr="00C02279">
          <w:rPr>
            <w:rStyle w:val="Hyperlink"/>
            <w:noProof/>
            <w:lang w:val="en-AU"/>
          </w:rPr>
          <w:t>5.4.1.6.2 Structure</w:t>
        </w:r>
        <w:r w:rsidR="00254590">
          <w:rPr>
            <w:noProof/>
            <w:webHidden/>
          </w:rPr>
          <w:tab/>
        </w:r>
        <w:r w:rsidR="00254590">
          <w:rPr>
            <w:noProof/>
            <w:webHidden/>
          </w:rPr>
          <w:fldChar w:fldCharType="begin"/>
        </w:r>
        <w:r w:rsidR="00254590">
          <w:rPr>
            <w:noProof/>
            <w:webHidden/>
          </w:rPr>
          <w:instrText xml:space="preserve"> PAGEREF _Toc535231589 \h </w:instrText>
        </w:r>
        <w:r w:rsidR="00254590">
          <w:rPr>
            <w:noProof/>
            <w:webHidden/>
          </w:rPr>
        </w:r>
        <w:r w:rsidR="00254590">
          <w:rPr>
            <w:noProof/>
            <w:webHidden/>
          </w:rPr>
          <w:fldChar w:fldCharType="separate"/>
        </w:r>
        <w:r w:rsidR="00254590">
          <w:rPr>
            <w:noProof/>
            <w:webHidden/>
          </w:rPr>
          <w:t>28</w:t>
        </w:r>
        <w:r w:rsidR="00254590">
          <w:rPr>
            <w:noProof/>
            <w:webHidden/>
          </w:rPr>
          <w:fldChar w:fldCharType="end"/>
        </w:r>
      </w:hyperlink>
    </w:p>
    <w:p w14:paraId="6C175F1D" w14:textId="7AE39814"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90" w:history="1">
        <w:r w:rsidR="00254590" w:rsidRPr="00C02279">
          <w:rPr>
            <w:rStyle w:val="Hyperlink"/>
            <w:noProof/>
            <w:lang w:val="en-AU"/>
          </w:rPr>
          <w:t>5.4.1.6.3 Integer</w:t>
        </w:r>
        <w:r w:rsidR="00254590">
          <w:rPr>
            <w:noProof/>
            <w:webHidden/>
          </w:rPr>
          <w:tab/>
        </w:r>
        <w:r w:rsidR="00254590">
          <w:rPr>
            <w:noProof/>
            <w:webHidden/>
          </w:rPr>
          <w:fldChar w:fldCharType="begin"/>
        </w:r>
        <w:r w:rsidR="00254590">
          <w:rPr>
            <w:noProof/>
            <w:webHidden/>
          </w:rPr>
          <w:instrText xml:space="preserve"> PAGEREF _Toc535231590 \h </w:instrText>
        </w:r>
        <w:r w:rsidR="00254590">
          <w:rPr>
            <w:noProof/>
            <w:webHidden/>
          </w:rPr>
        </w:r>
        <w:r w:rsidR="00254590">
          <w:rPr>
            <w:noProof/>
            <w:webHidden/>
          </w:rPr>
          <w:fldChar w:fldCharType="separate"/>
        </w:r>
        <w:r w:rsidR="00254590">
          <w:rPr>
            <w:noProof/>
            <w:webHidden/>
          </w:rPr>
          <w:t>28</w:t>
        </w:r>
        <w:r w:rsidR="00254590">
          <w:rPr>
            <w:noProof/>
            <w:webHidden/>
          </w:rPr>
          <w:fldChar w:fldCharType="end"/>
        </w:r>
      </w:hyperlink>
    </w:p>
    <w:p w14:paraId="57A8DC56" w14:textId="519AD5A5"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91" w:history="1">
        <w:r w:rsidR="00254590" w:rsidRPr="00C02279">
          <w:rPr>
            <w:rStyle w:val="Hyperlink"/>
            <w:noProof/>
            <w:lang w:val="en-AU"/>
          </w:rPr>
          <w:t>5.4.1.6.4 Integer - Special case for Masks</w:t>
        </w:r>
        <w:r w:rsidR="00254590">
          <w:rPr>
            <w:noProof/>
            <w:webHidden/>
          </w:rPr>
          <w:tab/>
        </w:r>
        <w:r w:rsidR="00254590">
          <w:rPr>
            <w:noProof/>
            <w:webHidden/>
          </w:rPr>
          <w:fldChar w:fldCharType="begin"/>
        </w:r>
        <w:r w:rsidR="00254590">
          <w:rPr>
            <w:noProof/>
            <w:webHidden/>
          </w:rPr>
          <w:instrText xml:space="preserve"> PAGEREF _Toc535231591 \h </w:instrText>
        </w:r>
        <w:r w:rsidR="00254590">
          <w:rPr>
            <w:noProof/>
            <w:webHidden/>
          </w:rPr>
        </w:r>
        <w:r w:rsidR="00254590">
          <w:rPr>
            <w:noProof/>
            <w:webHidden/>
          </w:rPr>
          <w:fldChar w:fldCharType="separate"/>
        </w:r>
        <w:r w:rsidR="00254590">
          <w:rPr>
            <w:noProof/>
            <w:webHidden/>
          </w:rPr>
          <w:t>28</w:t>
        </w:r>
        <w:r w:rsidR="00254590">
          <w:rPr>
            <w:noProof/>
            <w:webHidden/>
          </w:rPr>
          <w:fldChar w:fldCharType="end"/>
        </w:r>
      </w:hyperlink>
    </w:p>
    <w:p w14:paraId="0419B260" w14:textId="3AA08190"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92" w:history="1">
        <w:r w:rsidR="00254590" w:rsidRPr="00C02279">
          <w:rPr>
            <w:rStyle w:val="Hyperlink"/>
            <w:noProof/>
            <w:lang w:val="en-AU"/>
          </w:rPr>
          <w:t>5.4.1.6.5 Long Integer</w:t>
        </w:r>
        <w:r w:rsidR="00254590">
          <w:rPr>
            <w:noProof/>
            <w:webHidden/>
          </w:rPr>
          <w:tab/>
        </w:r>
        <w:r w:rsidR="00254590">
          <w:rPr>
            <w:noProof/>
            <w:webHidden/>
          </w:rPr>
          <w:fldChar w:fldCharType="begin"/>
        </w:r>
        <w:r w:rsidR="00254590">
          <w:rPr>
            <w:noProof/>
            <w:webHidden/>
          </w:rPr>
          <w:instrText xml:space="preserve"> PAGEREF _Toc535231592 \h </w:instrText>
        </w:r>
        <w:r w:rsidR="00254590">
          <w:rPr>
            <w:noProof/>
            <w:webHidden/>
          </w:rPr>
        </w:r>
        <w:r w:rsidR="00254590">
          <w:rPr>
            <w:noProof/>
            <w:webHidden/>
          </w:rPr>
          <w:fldChar w:fldCharType="separate"/>
        </w:r>
        <w:r w:rsidR="00254590">
          <w:rPr>
            <w:noProof/>
            <w:webHidden/>
          </w:rPr>
          <w:t>28</w:t>
        </w:r>
        <w:r w:rsidR="00254590">
          <w:rPr>
            <w:noProof/>
            <w:webHidden/>
          </w:rPr>
          <w:fldChar w:fldCharType="end"/>
        </w:r>
      </w:hyperlink>
    </w:p>
    <w:p w14:paraId="68DCCC43" w14:textId="5A8131A9"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93" w:history="1">
        <w:r w:rsidR="00254590" w:rsidRPr="00C02279">
          <w:rPr>
            <w:rStyle w:val="Hyperlink"/>
            <w:noProof/>
            <w:lang w:val="en-AU"/>
          </w:rPr>
          <w:t>5.4.1.6.6 Big Integer</w:t>
        </w:r>
        <w:r w:rsidR="00254590">
          <w:rPr>
            <w:noProof/>
            <w:webHidden/>
          </w:rPr>
          <w:tab/>
        </w:r>
        <w:r w:rsidR="00254590">
          <w:rPr>
            <w:noProof/>
            <w:webHidden/>
          </w:rPr>
          <w:fldChar w:fldCharType="begin"/>
        </w:r>
        <w:r w:rsidR="00254590">
          <w:rPr>
            <w:noProof/>
            <w:webHidden/>
          </w:rPr>
          <w:instrText xml:space="preserve"> PAGEREF _Toc535231593 \h </w:instrText>
        </w:r>
        <w:r w:rsidR="00254590">
          <w:rPr>
            <w:noProof/>
            <w:webHidden/>
          </w:rPr>
        </w:r>
        <w:r w:rsidR="00254590">
          <w:rPr>
            <w:noProof/>
            <w:webHidden/>
          </w:rPr>
          <w:fldChar w:fldCharType="separate"/>
        </w:r>
        <w:r w:rsidR="00254590">
          <w:rPr>
            <w:noProof/>
            <w:webHidden/>
          </w:rPr>
          <w:t>28</w:t>
        </w:r>
        <w:r w:rsidR="00254590">
          <w:rPr>
            <w:noProof/>
            <w:webHidden/>
          </w:rPr>
          <w:fldChar w:fldCharType="end"/>
        </w:r>
      </w:hyperlink>
    </w:p>
    <w:p w14:paraId="799519CD" w14:textId="364EA952"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94" w:history="1">
        <w:r w:rsidR="00254590" w:rsidRPr="00C02279">
          <w:rPr>
            <w:rStyle w:val="Hyperlink"/>
            <w:noProof/>
            <w:lang w:val="en-AU"/>
          </w:rPr>
          <w:t>5.4.1.6.7 Enumeration</w:t>
        </w:r>
        <w:r w:rsidR="00254590">
          <w:rPr>
            <w:noProof/>
            <w:webHidden/>
          </w:rPr>
          <w:tab/>
        </w:r>
        <w:r w:rsidR="00254590">
          <w:rPr>
            <w:noProof/>
            <w:webHidden/>
          </w:rPr>
          <w:fldChar w:fldCharType="begin"/>
        </w:r>
        <w:r w:rsidR="00254590">
          <w:rPr>
            <w:noProof/>
            <w:webHidden/>
          </w:rPr>
          <w:instrText xml:space="preserve"> PAGEREF _Toc535231594 \h </w:instrText>
        </w:r>
        <w:r w:rsidR="00254590">
          <w:rPr>
            <w:noProof/>
            <w:webHidden/>
          </w:rPr>
        </w:r>
        <w:r w:rsidR="00254590">
          <w:rPr>
            <w:noProof/>
            <w:webHidden/>
          </w:rPr>
          <w:fldChar w:fldCharType="separate"/>
        </w:r>
        <w:r w:rsidR="00254590">
          <w:rPr>
            <w:noProof/>
            <w:webHidden/>
          </w:rPr>
          <w:t>28</w:t>
        </w:r>
        <w:r w:rsidR="00254590">
          <w:rPr>
            <w:noProof/>
            <w:webHidden/>
          </w:rPr>
          <w:fldChar w:fldCharType="end"/>
        </w:r>
      </w:hyperlink>
    </w:p>
    <w:p w14:paraId="680BCA27" w14:textId="21EFFC63"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95" w:history="1">
        <w:r w:rsidR="00254590" w:rsidRPr="00C02279">
          <w:rPr>
            <w:rStyle w:val="Hyperlink"/>
            <w:noProof/>
            <w:lang w:val="en-AU"/>
          </w:rPr>
          <w:t>5.4.1.6.8 Boolean</w:t>
        </w:r>
        <w:r w:rsidR="00254590">
          <w:rPr>
            <w:noProof/>
            <w:webHidden/>
          </w:rPr>
          <w:tab/>
        </w:r>
        <w:r w:rsidR="00254590">
          <w:rPr>
            <w:noProof/>
            <w:webHidden/>
          </w:rPr>
          <w:fldChar w:fldCharType="begin"/>
        </w:r>
        <w:r w:rsidR="00254590">
          <w:rPr>
            <w:noProof/>
            <w:webHidden/>
          </w:rPr>
          <w:instrText xml:space="preserve"> PAGEREF _Toc535231595 \h </w:instrText>
        </w:r>
        <w:r w:rsidR="00254590">
          <w:rPr>
            <w:noProof/>
            <w:webHidden/>
          </w:rPr>
        </w:r>
        <w:r w:rsidR="00254590">
          <w:rPr>
            <w:noProof/>
            <w:webHidden/>
          </w:rPr>
          <w:fldChar w:fldCharType="separate"/>
        </w:r>
        <w:r w:rsidR="00254590">
          <w:rPr>
            <w:noProof/>
            <w:webHidden/>
          </w:rPr>
          <w:t>29</w:t>
        </w:r>
        <w:r w:rsidR="00254590">
          <w:rPr>
            <w:noProof/>
            <w:webHidden/>
          </w:rPr>
          <w:fldChar w:fldCharType="end"/>
        </w:r>
      </w:hyperlink>
    </w:p>
    <w:p w14:paraId="27571D9A" w14:textId="2095A0EF"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96" w:history="1">
        <w:r w:rsidR="00254590" w:rsidRPr="00C02279">
          <w:rPr>
            <w:rStyle w:val="Hyperlink"/>
            <w:noProof/>
            <w:lang w:val="en-AU"/>
          </w:rPr>
          <w:t>5.4.1.6.9 Text String</w:t>
        </w:r>
        <w:r w:rsidR="00254590">
          <w:rPr>
            <w:noProof/>
            <w:webHidden/>
          </w:rPr>
          <w:tab/>
        </w:r>
        <w:r w:rsidR="00254590">
          <w:rPr>
            <w:noProof/>
            <w:webHidden/>
          </w:rPr>
          <w:fldChar w:fldCharType="begin"/>
        </w:r>
        <w:r w:rsidR="00254590">
          <w:rPr>
            <w:noProof/>
            <w:webHidden/>
          </w:rPr>
          <w:instrText xml:space="preserve"> PAGEREF _Toc535231596 \h </w:instrText>
        </w:r>
        <w:r w:rsidR="00254590">
          <w:rPr>
            <w:noProof/>
            <w:webHidden/>
          </w:rPr>
        </w:r>
        <w:r w:rsidR="00254590">
          <w:rPr>
            <w:noProof/>
            <w:webHidden/>
          </w:rPr>
          <w:fldChar w:fldCharType="separate"/>
        </w:r>
        <w:r w:rsidR="00254590">
          <w:rPr>
            <w:noProof/>
            <w:webHidden/>
          </w:rPr>
          <w:t>29</w:t>
        </w:r>
        <w:r w:rsidR="00254590">
          <w:rPr>
            <w:noProof/>
            <w:webHidden/>
          </w:rPr>
          <w:fldChar w:fldCharType="end"/>
        </w:r>
      </w:hyperlink>
    </w:p>
    <w:p w14:paraId="541751D8" w14:textId="2056E7B1"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97" w:history="1">
        <w:r w:rsidR="00254590" w:rsidRPr="00C02279">
          <w:rPr>
            <w:rStyle w:val="Hyperlink"/>
            <w:noProof/>
            <w:lang w:val="en-AU"/>
          </w:rPr>
          <w:t>5.4.1.6.10 Byte String</w:t>
        </w:r>
        <w:r w:rsidR="00254590">
          <w:rPr>
            <w:noProof/>
            <w:webHidden/>
          </w:rPr>
          <w:tab/>
        </w:r>
        <w:r w:rsidR="00254590">
          <w:rPr>
            <w:noProof/>
            <w:webHidden/>
          </w:rPr>
          <w:fldChar w:fldCharType="begin"/>
        </w:r>
        <w:r w:rsidR="00254590">
          <w:rPr>
            <w:noProof/>
            <w:webHidden/>
          </w:rPr>
          <w:instrText xml:space="preserve"> PAGEREF _Toc535231597 \h </w:instrText>
        </w:r>
        <w:r w:rsidR="00254590">
          <w:rPr>
            <w:noProof/>
            <w:webHidden/>
          </w:rPr>
        </w:r>
        <w:r w:rsidR="00254590">
          <w:rPr>
            <w:noProof/>
            <w:webHidden/>
          </w:rPr>
          <w:fldChar w:fldCharType="separate"/>
        </w:r>
        <w:r w:rsidR="00254590">
          <w:rPr>
            <w:noProof/>
            <w:webHidden/>
          </w:rPr>
          <w:t>29</w:t>
        </w:r>
        <w:r w:rsidR="00254590">
          <w:rPr>
            <w:noProof/>
            <w:webHidden/>
          </w:rPr>
          <w:fldChar w:fldCharType="end"/>
        </w:r>
      </w:hyperlink>
    </w:p>
    <w:p w14:paraId="1DABAE74" w14:textId="698B7A99"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98" w:history="1">
        <w:r w:rsidR="00254590" w:rsidRPr="00C02279">
          <w:rPr>
            <w:rStyle w:val="Hyperlink"/>
            <w:noProof/>
            <w:lang w:val="en-AU"/>
          </w:rPr>
          <w:t>5.4.1.6.11 Date-Time</w:t>
        </w:r>
        <w:r w:rsidR="00254590">
          <w:rPr>
            <w:noProof/>
            <w:webHidden/>
          </w:rPr>
          <w:tab/>
        </w:r>
        <w:r w:rsidR="00254590">
          <w:rPr>
            <w:noProof/>
            <w:webHidden/>
          </w:rPr>
          <w:fldChar w:fldCharType="begin"/>
        </w:r>
        <w:r w:rsidR="00254590">
          <w:rPr>
            <w:noProof/>
            <w:webHidden/>
          </w:rPr>
          <w:instrText xml:space="preserve"> PAGEREF _Toc535231598 \h </w:instrText>
        </w:r>
        <w:r w:rsidR="00254590">
          <w:rPr>
            <w:noProof/>
            <w:webHidden/>
          </w:rPr>
        </w:r>
        <w:r w:rsidR="00254590">
          <w:rPr>
            <w:noProof/>
            <w:webHidden/>
          </w:rPr>
          <w:fldChar w:fldCharType="separate"/>
        </w:r>
        <w:r w:rsidR="00254590">
          <w:rPr>
            <w:noProof/>
            <w:webHidden/>
          </w:rPr>
          <w:t>29</w:t>
        </w:r>
        <w:r w:rsidR="00254590">
          <w:rPr>
            <w:noProof/>
            <w:webHidden/>
          </w:rPr>
          <w:fldChar w:fldCharType="end"/>
        </w:r>
      </w:hyperlink>
    </w:p>
    <w:p w14:paraId="5E504997" w14:textId="1AE83496"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599" w:history="1">
        <w:r w:rsidR="00254590" w:rsidRPr="00C02279">
          <w:rPr>
            <w:rStyle w:val="Hyperlink"/>
            <w:noProof/>
            <w:lang w:val="en-AU"/>
          </w:rPr>
          <w:t>5.4.1.6.12 Interval</w:t>
        </w:r>
        <w:r w:rsidR="00254590">
          <w:rPr>
            <w:noProof/>
            <w:webHidden/>
          </w:rPr>
          <w:tab/>
        </w:r>
        <w:r w:rsidR="00254590">
          <w:rPr>
            <w:noProof/>
            <w:webHidden/>
          </w:rPr>
          <w:fldChar w:fldCharType="begin"/>
        </w:r>
        <w:r w:rsidR="00254590">
          <w:rPr>
            <w:noProof/>
            <w:webHidden/>
          </w:rPr>
          <w:instrText xml:space="preserve"> PAGEREF _Toc535231599 \h </w:instrText>
        </w:r>
        <w:r w:rsidR="00254590">
          <w:rPr>
            <w:noProof/>
            <w:webHidden/>
          </w:rPr>
        </w:r>
        <w:r w:rsidR="00254590">
          <w:rPr>
            <w:noProof/>
            <w:webHidden/>
          </w:rPr>
          <w:fldChar w:fldCharType="separate"/>
        </w:r>
        <w:r w:rsidR="00254590">
          <w:rPr>
            <w:noProof/>
            <w:webHidden/>
          </w:rPr>
          <w:t>29</w:t>
        </w:r>
        <w:r w:rsidR="00254590">
          <w:rPr>
            <w:noProof/>
            <w:webHidden/>
          </w:rPr>
          <w:fldChar w:fldCharType="end"/>
        </w:r>
      </w:hyperlink>
    </w:p>
    <w:p w14:paraId="49242190" w14:textId="5138BE6C"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00" w:history="1">
        <w:r w:rsidR="00254590" w:rsidRPr="00C02279">
          <w:rPr>
            <w:rStyle w:val="Hyperlink"/>
            <w:noProof/>
            <w:lang w:val="en-AU"/>
          </w:rPr>
          <w:t>5.4.1.6.13 Date-Time Extended</w:t>
        </w:r>
        <w:r w:rsidR="00254590">
          <w:rPr>
            <w:noProof/>
            <w:webHidden/>
          </w:rPr>
          <w:tab/>
        </w:r>
        <w:r w:rsidR="00254590">
          <w:rPr>
            <w:noProof/>
            <w:webHidden/>
          </w:rPr>
          <w:fldChar w:fldCharType="begin"/>
        </w:r>
        <w:r w:rsidR="00254590">
          <w:rPr>
            <w:noProof/>
            <w:webHidden/>
          </w:rPr>
          <w:instrText xml:space="preserve"> PAGEREF _Toc535231600 \h </w:instrText>
        </w:r>
        <w:r w:rsidR="00254590">
          <w:rPr>
            <w:noProof/>
            <w:webHidden/>
          </w:rPr>
        </w:r>
        <w:r w:rsidR="00254590">
          <w:rPr>
            <w:noProof/>
            <w:webHidden/>
          </w:rPr>
          <w:fldChar w:fldCharType="separate"/>
        </w:r>
        <w:r w:rsidR="00254590">
          <w:rPr>
            <w:noProof/>
            <w:webHidden/>
          </w:rPr>
          <w:t>29</w:t>
        </w:r>
        <w:r w:rsidR="00254590">
          <w:rPr>
            <w:noProof/>
            <w:webHidden/>
          </w:rPr>
          <w:fldChar w:fldCharType="end"/>
        </w:r>
      </w:hyperlink>
    </w:p>
    <w:p w14:paraId="0A2866E2" w14:textId="4C3FD9C1"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01" w:history="1">
        <w:r w:rsidR="00254590" w:rsidRPr="00C02279">
          <w:rPr>
            <w:rStyle w:val="Hyperlink"/>
            <w:noProof/>
          </w:rPr>
          <w:t>5.4.2 XML Client</w:t>
        </w:r>
        <w:r w:rsidR="00254590">
          <w:rPr>
            <w:noProof/>
            <w:webHidden/>
          </w:rPr>
          <w:tab/>
        </w:r>
        <w:r w:rsidR="00254590">
          <w:rPr>
            <w:noProof/>
            <w:webHidden/>
          </w:rPr>
          <w:fldChar w:fldCharType="begin"/>
        </w:r>
        <w:r w:rsidR="00254590">
          <w:rPr>
            <w:noProof/>
            <w:webHidden/>
          </w:rPr>
          <w:instrText xml:space="preserve"> PAGEREF _Toc535231601 \h </w:instrText>
        </w:r>
        <w:r w:rsidR="00254590">
          <w:rPr>
            <w:noProof/>
            <w:webHidden/>
          </w:rPr>
        </w:r>
        <w:r w:rsidR="00254590">
          <w:rPr>
            <w:noProof/>
            <w:webHidden/>
          </w:rPr>
          <w:fldChar w:fldCharType="separate"/>
        </w:r>
        <w:r w:rsidR="00254590">
          <w:rPr>
            <w:noProof/>
            <w:webHidden/>
          </w:rPr>
          <w:t>29</w:t>
        </w:r>
        <w:r w:rsidR="00254590">
          <w:rPr>
            <w:noProof/>
            <w:webHidden/>
          </w:rPr>
          <w:fldChar w:fldCharType="end"/>
        </w:r>
      </w:hyperlink>
    </w:p>
    <w:p w14:paraId="4AFFB036" w14:textId="4B3E95F4"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02" w:history="1">
        <w:r w:rsidR="00254590" w:rsidRPr="00C02279">
          <w:rPr>
            <w:rStyle w:val="Hyperlink"/>
            <w:noProof/>
          </w:rPr>
          <w:t>5.4.3 XML Server</w:t>
        </w:r>
        <w:r w:rsidR="00254590">
          <w:rPr>
            <w:noProof/>
            <w:webHidden/>
          </w:rPr>
          <w:tab/>
        </w:r>
        <w:r w:rsidR="00254590">
          <w:rPr>
            <w:noProof/>
            <w:webHidden/>
          </w:rPr>
          <w:fldChar w:fldCharType="begin"/>
        </w:r>
        <w:r w:rsidR="00254590">
          <w:rPr>
            <w:noProof/>
            <w:webHidden/>
          </w:rPr>
          <w:instrText xml:space="preserve"> PAGEREF _Toc535231602 \h </w:instrText>
        </w:r>
        <w:r w:rsidR="00254590">
          <w:rPr>
            <w:noProof/>
            <w:webHidden/>
          </w:rPr>
        </w:r>
        <w:r w:rsidR="00254590">
          <w:rPr>
            <w:noProof/>
            <w:webHidden/>
          </w:rPr>
          <w:fldChar w:fldCharType="separate"/>
        </w:r>
        <w:r w:rsidR="00254590">
          <w:rPr>
            <w:noProof/>
            <w:webHidden/>
          </w:rPr>
          <w:t>29</w:t>
        </w:r>
        <w:r w:rsidR="00254590">
          <w:rPr>
            <w:noProof/>
            <w:webHidden/>
          </w:rPr>
          <w:fldChar w:fldCharType="end"/>
        </w:r>
      </w:hyperlink>
    </w:p>
    <w:p w14:paraId="4E17E5BA" w14:textId="68573972"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03" w:history="1">
        <w:r w:rsidR="00254590" w:rsidRPr="00C02279">
          <w:rPr>
            <w:rStyle w:val="Hyperlink"/>
            <w:noProof/>
          </w:rPr>
          <w:t>5.4.4 XML Mandatory Test Cases KMIP v2.0</w:t>
        </w:r>
        <w:r w:rsidR="00254590">
          <w:rPr>
            <w:noProof/>
            <w:webHidden/>
          </w:rPr>
          <w:tab/>
        </w:r>
        <w:r w:rsidR="00254590">
          <w:rPr>
            <w:noProof/>
            <w:webHidden/>
          </w:rPr>
          <w:fldChar w:fldCharType="begin"/>
        </w:r>
        <w:r w:rsidR="00254590">
          <w:rPr>
            <w:noProof/>
            <w:webHidden/>
          </w:rPr>
          <w:instrText xml:space="preserve"> PAGEREF _Toc535231603 \h </w:instrText>
        </w:r>
        <w:r w:rsidR="00254590">
          <w:rPr>
            <w:noProof/>
            <w:webHidden/>
          </w:rPr>
        </w:r>
        <w:r w:rsidR="00254590">
          <w:rPr>
            <w:noProof/>
            <w:webHidden/>
          </w:rPr>
          <w:fldChar w:fldCharType="separate"/>
        </w:r>
        <w:r w:rsidR="00254590">
          <w:rPr>
            <w:noProof/>
            <w:webHidden/>
          </w:rPr>
          <w:t>30</w:t>
        </w:r>
        <w:r w:rsidR="00254590">
          <w:rPr>
            <w:noProof/>
            <w:webHidden/>
          </w:rPr>
          <w:fldChar w:fldCharType="end"/>
        </w:r>
      </w:hyperlink>
    </w:p>
    <w:p w14:paraId="05D4EFCF" w14:textId="356C3EF0"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04" w:history="1">
        <w:r w:rsidR="00254590" w:rsidRPr="00C02279">
          <w:rPr>
            <w:rStyle w:val="Hyperlink"/>
            <w:noProof/>
          </w:rPr>
          <w:t>5.4.4.1 MSGENC-XML-M-1-20</w:t>
        </w:r>
        <w:r w:rsidR="00254590">
          <w:rPr>
            <w:noProof/>
            <w:webHidden/>
          </w:rPr>
          <w:tab/>
        </w:r>
        <w:r w:rsidR="00254590">
          <w:rPr>
            <w:noProof/>
            <w:webHidden/>
          </w:rPr>
          <w:fldChar w:fldCharType="begin"/>
        </w:r>
        <w:r w:rsidR="00254590">
          <w:rPr>
            <w:noProof/>
            <w:webHidden/>
          </w:rPr>
          <w:instrText xml:space="preserve"> PAGEREF _Toc535231604 \h </w:instrText>
        </w:r>
        <w:r w:rsidR="00254590">
          <w:rPr>
            <w:noProof/>
            <w:webHidden/>
          </w:rPr>
        </w:r>
        <w:r w:rsidR="00254590">
          <w:rPr>
            <w:noProof/>
            <w:webHidden/>
          </w:rPr>
          <w:fldChar w:fldCharType="separate"/>
        </w:r>
        <w:r w:rsidR="00254590">
          <w:rPr>
            <w:noProof/>
            <w:webHidden/>
          </w:rPr>
          <w:t>30</w:t>
        </w:r>
        <w:r w:rsidR="00254590">
          <w:rPr>
            <w:noProof/>
            <w:webHidden/>
          </w:rPr>
          <w:fldChar w:fldCharType="end"/>
        </w:r>
      </w:hyperlink>
    </w:p>
    <w:p w14:paraId="55008681" w14:textId="1DDD034A"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605" w:history="1">
        <w:r w:rsidR="00254590" w:rsidRPr="00C02279">
          <w:rPr>
            <w:rStyle w:val="Hyperlink"/>
            <w:noProof/>
          </w:rPr>
          <w:t>5.5 JSON Profiles</w:t>
        </w:r>
        <w:r w:rsidR="00254590">
          <w:rPr>
            <w:noProof/>
            <w:webHidden/>
          </w:rPr>
          <w:tab/>
        </w:r>
        <w:r w:rsidR="00254590">
          <w:rPr>
            <w:noProof/>
            <w:webHidden/>
          </w:rPr>
          <w:fldChar w:fldCharType="begin"/>
        </w:r>
        <w:r w:rsidR="00254590">
          <w:rPr>
            <w:noProof/>
            <w:webHidden/>
          </w:rPr>
          <w:instrText xml:space="preserve"> PAGEREF _Toc535231605 \h </w:instrText>
        </w:r>
        <w:r w:rsidR="00254590">
          <w:rPr>
            <w:noProof/>
            <w:webHidden/>
          </w:rPr>
        </w:r>
        <w:r w:rsidR="00254590">
          <w:rPr>
            <w:noProof/>
            <w:webHidden/>
          </w:rPr>
          <w:fldChar w:fldCharType="separate"/>
        </w:r>
        <w:r w:rsidR="00254590">
          <w:rPr>
            <w:noProof/>
            <w:webHidden/>
          </w:rPr>
          <w:t>30</w:t>
        </w:r>
        <w:r w:rsidR="00254590">
          <w:rPr>
            <w:noProof/>
            <w:webHidden/>
          </w:rPr>
          <w:fldChar w:fldCharType="end"/>
        </w:r>
      </w:hyperlink>
    </w:p>
    <w:p w14:paraId="1034E672" w14:textId="43CBD268"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06" w:history="1">
        <w:r w:rsidR="00254590" w:rsidRPr="00C02279">
          <w:rPr>
            <w:rStyle w:val="Hyperlink"/>
            <w:noProof/>
          </w:rPr>
          <w:t>5.5.1 JSON Encoding</w:t>
        </w:r>
        <w:r w:rsidR="00254590">
          <w:rPr>
            <w:noProof/>
            <w:webHidden/>
          </w:rPr>
          <w:tab/>
        </w:r>
        <w:r w:rsidR="00254590">
          <w:rPr>
            <w:noProof/>
            <w:webHidden/>
          </w:rPr>
          <w:fldChar w:fldCharType="begin"/>
        </w:r>
        <w:r w:rsidR="00254590">
          <w:rPr>
            <w:noProof/>
            <w:webHidden/>
          </w:rPr>
          <w:instrText xml:space="preserve"> PAGEREF _Toc535231606 \h </w:instrText>
        </w:r>
        <w:r w:rsidR="00254590">
          <w:rPr>
            <w:noProof/>
            <w:webHidden/>
          </w:rPr>
        </w:r>
        <w:r w:rsidR="00254590">
          <w:rPr>
            <w:noProof/>
            <w:webHidden/>
          </w:rPr>
          <w:fldChar w:fldCharType="separate"/>
        </w:r>
        <w:r w:rsidR="00254590">
          <w:rPr>
            <w:noProof/>
            <w:webHidden/>
          </w:rPr>
          <w:t>30</w:t>
        </w:r>
        <w:r w:rsidR="00254590">
          <w:rPr>
            <w:noProof/>
            <w:webHidden/>
          </w:rPr>
          <w:fldChar w:fldCharType="end"/>
        </w:r>
      </w:hyperlink>
    </w:p>
    <w:p w14:paraId="58796640" w14:textId="430BE6A7"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07" w:history="1">
        <w:r w:rsidR="00254590" w:rsidRPr="00C02279">
          <w:rPr>
            <w:rStyle w:val="Hyperlink"/>
            <w:noProof/>
            <w:lang w:val="en-AU"/>
          </w:rPr>
          <w:t>5.5.1.1 Normalizing Names</w:t>
        </w:r>
        <w:r w:rsidR="00254590">
          <w:rPr>
            <w:noProof/>
            <w:webHidden/>
          </w:rPr>
          <w:tab/>
        </w:r>
        <w:r w:rsidR="00254590">
          <w:rPr>
            <w:noProof/>
            <w:webHidden/>
          </w:rPr>
          <w:fldChar w:fldCharType="begin"/>
        </w:r>
        <w:r w:rsidR="00254590">
          <w:rPr>
            <w:noProof/>
            <w:webHidden/>
          </w:rPr>
          <w:instrText xml:space="preserve"> PAGEREF _Toc535231607 \h </w:instrText>
        </w:r>
        <w:r w:rsidR="00254590">
          <w:rPr>
            <w:noProof/>
            <w:webHidden/>
          </w:rPr>
        </w:r>
        <w:r w:rsidR="00254590">
          <w:rPr>
            <w:noProof/>
            <w:webHidden/>
          </w:rPr>
          <w:fldChar w:fldCharType="separate"/>
        </w:r>
        <w:r w:rsidR="00254590">
          <w:rPr>
            <w:noProof/>
            <w:webHidden/>
          </w:rPr>
          <w:t>30</w:t>
        </w:r>
        <w:r w:rsidR="00254590">
          <w:rPr>
            <w:noProof/>
            <w:webHidden/>
          </w:rPr>
          <w:fldChar w:fldCharType="end"/>
        </w:r>
      </w:hyperlink>
    </w:p>
    <w:p w14:paraId="44547FFD" w14:textId="44342E51"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08" w:history="1">
        <w:r w:rsidR="00254590" w:rsidRPr="00C02279">
          <w:rPr>
            <w:rStyle w:val="Hyperlink"/>
            <w:noProof/>
            <w:lang w:val="en-AU"/>
          </w:rPr>
          <w:t>5.5.1.2 Hex representations</w:t>
        </w:r>
        <w:r w:rsidR="00254590">
          <w:rPr>
            <w:noProof/>
            <w:webHidden/>
          </w:rPr>
          <w:tab/>
        </w:r>
        <w:r w:rsidR="00254590">
          <w:rPr>
            <w:noProof/>
            <w:webHidden/>
          </w:rPr>
          <w:fldChar w:fldCharType="begin"/>
        </w:r>
        <w:r w:rsidR="00254590">
          <w:rPr>
            <w:noProof/>
            <w:webHidden/>
          </w:rPr>
          <w:instrText xml:space="preserve"> PAGEREF _Toc535231608 \h </w:instrText>
        </w:r>
        <w:r w:rsidR="00254590">
          <w:rPr>
            <w:noProof/>
            <w:webHidden/>
          </w:rPr>
        </w:r>
        <w:r w:rsidR="00254590">
          <w:rPr>
            <w:noProof/>
            <w:webHidden/>
          </w:rPr>
          <w:fldChar w:fldCharType="separate"/>
        </w:r>
        <w:r w:rsidR="00254590">
          <w:rPr>
            <w:noProof/>
            <w:webHidden/>
          </w:rPr>
          <w:t>30</w:t>
        </w:r>
        <w:r w:rsidR="00254590">
          <w:rPr>
            <w:noProof/>
            <w:webHidden/>
          </w:rPr>
          <w:fldChar w:fldCharType="end"/>
        </w:r>
      </w:hyperlink>
    </w:p>
    <w:p w14:paraId="78BEE579" w14:textId="79F2D915"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09" w:history="1">
        <w:r w:rsidR="00254590" w:rsidRPr="00C02279">
          <w:rPr>
            <w:rStyle w:val="Hyperlink"/>
            <w:noProof/>
            <w:lang w:val="en-AU"/>
          </w:rPr>
          <w:t>5.5.1.3 Tags</w:t>
        </w:r>
        <w:r w:rsidR="00254590">
          <w:rPr>
            <w:noProof/>
            <w:webHidden/>
          </w:rPr>
          <w:tab/>
        </w:r>
        <w:r w:rsidR="00254590">
          <w:rPr>
            <w:noProof/>
            <w:webHidden/>
          </w:rPr>
          <w:fldChar w:fldCharType="begin"/>
        </w:r>
        <w:r w:rsidR="00254590">
          <w:rPr>
            <w:noProof/>
            <w:webHidden/>
          </w:rPr>
          <w:instrText xml:space="preserve"> PAGEREF _Toc535231609 \h </w:instrText>
        </w:r>
        <w:r w:rsidR="00254590">
          <w:rPr>
            <w:noProof/>
            <w:webHidden/>
          </w:rPr>
        </w:r>
        <w:r w:rsidR="00254590">
          <w:rPr>
            <w:noProof/>
            <w:webHidden/>
          </w:rPr>
          <w:fldChar w:fldCharType="separate"/>
        </w:r>
        <w:r w:rsidR="00254590">
          <w:rPr>
            <w:noProof/>
            <w:webHidden/>
          </w:rPr>
          <w:t>30</w:t>
        </w:r>
        <w:r w:rsidR="00254590">
          <w:rPr>
            <w:noProof/>
            <w:webHidden/>
          </w:rPr>
          <w:fldChar w:fldCharType="end"/>
        </w:r>
      </w:hyperlink>
    </w:p>
    <w:p w14:paraId="4E76479F" w14:textId="6B50442D"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10" w:history="1">
        <w:r w:rsidR="00254590" w:rsidRPr="00C02279">
          <w:rPr>
            <w:rStyle w:val="Hyperlink"/>
            <w:noProof/>
            <w:lang w:val="en-AU"/>
          </w:rPr>
          <w:t>5.5.1.4 Type</w:t>
        </w:r>
        <w:r w:rsidR="00254590">
          <w:rPr>
            <w:noProof/>
            <w:webHidden/>
          </w:rPr>
          <w:tab/>
        </w:r>
        <w:r w:rsidR="00254590">
          <w:rPr>
            <w:noProof/>
            <w:webHidden/>
          </w:rPr>
          <w:fldChar w:fldCharType="begin"/>
        </w:r>
        <w:r w:rsidR="00254590">
          <w:rPr>
            <w:noProof/>
            <w:webHidden/>
          </w:rPr>
          <w:instrText xml:space="preserve"> PAGEREF _Toc535231610 \h </w:instrText>
        </w:r>
        <w:r w:rsidR="00254590">
          <w:rPr>
            <w:noProof/>
            <w:webHidden/>
          </w:rPr>
        </w:r>
        <w:r w:rsidR="00254590">
          <w:rPr>
            <w:noProof/>
            <w:webHidden/>
          </w:rPr>
          <w:fldChar w:fldCharType="separate"/>
        </w:r>
        <w:r w:rsidR="00254590">
          <w:rPr>
            <w:noProof/>
            <w:webHidden/>
          </w:rPr>
          <w:t>31</w:t>
        </w:r>
        <w:r w:rsidR="00254590">
          <w:rPr>
            <w:noProof/>
            <w:webHidden/>
          </w:rPr>
          <w:fldChar w:fldCharType="end"/>
        </w:r>
      </w:hyperlink>
    </w:p>
    <w:p w14:paraId="2AA6718F" w14:textId="73AF9927"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11" w:history="1">
        <w:r w:rsidR="00254590" w:rsidRPr="00C02279">
          <w:rPr>
            <w:rStyle w:val="Hyperlink"/>
            <w:noProof/>
            <w:lang w:val="en-AU"/>
          </w:rPr>
          <w:t>5.5.1.5 Value</w:t>
        </w:r>
        <w:r w:rsidR="00254590">
          <w:rPr>
            <w:noProof/>
            <w:webHidden/>
          </w:rPr>
          <w:tab/>
        </w:r>
        <w:r w:rsidR="00254590">
          <w:rPr>
            <w:noProof/>
            <w:webHidden/>
          </w:rPr>
          <w:fldChar w:fldCharType="begin"/>
        </w:r>
        <w:r w:rsidR="00254590">
          <w:rPr>
            <w:noProof/>
            <w:webHidden/>
          </w:rPr>
          <w:instrText xml:space="preserve"> PAGEREF _Toc535231611 \h </w:instrText>
        </w:r>
        <w:r w:rsidR="00254590">
          <w:rPr>
            <w:noProof/>
            <w:webHidden/>
          </w:rPr>
        </w:r>
        <w:r w:rsidR="00254590">
          <w:rPr>
            <w:noProof/>
            <w:webHidden/>
          </w:rPr>
          <w:fldChar w:fldCharType="separate"/>
        </w:r>
        <w:r w:rsidR="00254590">
          <w:rPr>
            <w:noProof/>
            <w:webHidden/>
          </w:rPr>
          <w:t>31</w:t>
        </w:r>
        <w:r w:rsidR="00254590">
          <w:rPr>
            <w:noProof/>
            <w:webHidden/>
          </w:rPr>
          <w:fldChar w:fldCharType="end"/>
        </w:r>
      </w:hyperlink>
    </w:p>
    <w:p w14:paraId="4E5F49C6" w14:textId="68016962"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12" w:history="1">
        <w:r w:rsidR="00254590" w:rsidRPr="00C02279">
          <w:rPr>
            <w:rStyle w:val="Hyperlink"/>
            <w:noProof/>
            <w:lang w:val="en-AU"/>
          </w:rPr>
          <w:t>5.5.1.6 JSON Object</w:t>
        </w:r>
        <w:r w:rsidR="00254590">
          <w:rPr>
            <w:noProof/>
            <w:webHidden/>
          </w:rPr>
          <w:tab/>
        </w:r>
        <w:r w:rsidR="00254590">
          <w:rPr>
            <w:noProof/>
            <w:webHidden/>
          </w:rPr>
          <w:fldChar w:fldCharType="begin"/>
        </w:r>
        <w:r w:rsidR="00254590">
          <w:rPr>
            <w:noProof/>
            <w:webHidden/>
          </w:rPr>
          <w:instrText xml:space="preserve"> PAGEREF _Toc535231612 \h </w:instrText>
        </w:r>
        <w:r w:rsidR="00254590">
          <w:rPr>
            <w:noProof/>
            <w:webHidden/>
          </w:rPr>
        </w:r>
        <w:r w:rsidR="00254590">
          <w:rPr>
            <w:noProof/>
            <w:webHidden/>
          </w:rPr>
          <w:fldChar w:fldCharType="separate"/>
        </w:r>
        <w:r w:rsidR="00254590">
          <w:rPr>
            <w:noProof/>
            <w:webHidden/>
          </w:rPr>
          <w:t>31</w:t>
        </w:r>
        <w:r w:rsidR="00254590">
          <w:rPr>
            <w:noProof/>
            <w:webHidden/>
          </w:rPr>
          <w:fldChar w:fldCharType="end"/>
        </w:r>
      </w:hyperlink>
    </w:p>
    <w:p w14:paraId="389E0E11" w14:textId="1B89859A"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13" w:history="1">
        <w:r w:rsidR="00254590" w:rsidRPr="00C02279">
          <w:rPr>
            <w:rStyle w:val="Hyperlink"/>
            <w:noProof/>
            <w:lang w:val="en-AU"/>
          </w:rPr>
          <w:t>5.5.1.6.1 Tags</w:t>
        </w:r>
        <w:r w:rsidR="00254590">
          <w:rPr>
            <w:noProof/>
            <w:webHidden/>
          </w:rPr>
          <w:tab/>
        </w:r>
        <w:r w:rsidR="00254590">
          <w:rPr>
            <w:noProof/>
            <w:webHidden/>
          </w:rPr>
          <w:fldChar w:fldCharType="begin"/>
        </w:r>
        <w:r w:rsidR="00254590">
          <w:rPr>
            <w:noProof/>
            <w:webHidden/>
          </w:rPr>
          <w:instrText xml:space="preserve"> PAGEREF _Toc535231613 \h </w:instrText>
        </w:r>
        <w:r w:rsidR="00254590">
          <w:rPr>
            <w:noProof/>
            <w:webHidden/>
          </w:rPr>
        </w:r>
        <w:r w:rsidR="00254590">
          <w:rPr>
            <w:noProof/>
            <w:webHidden/>
          </w:rPr>
          <w:fldChar w:fldCharType="separate"/>
        </w:r>
        <w:r w:rsidR="00254590">
          <w:rPr>
            <w:noProof/>
            <w:webHidden/>
          </w:rPr>
          <w:t>31</w:t>
        </w:r>
        <w:r w:rsidR="00254590">
          <w:rPr>
            <w:noProof/>
            <w:webHidden/>
          </w:rPr>
          <w:fldChar w:fldCharType="end"/>
        </w:r>
      </w:hyperlink>
    </w:p>
    <w:p w14:paraId="228E738D" w14:textId="33E1ABA2"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14" w:history="1">
        <w:r w:rsidR="00254590" w:rsidRPr="00C02279">
          <w:rPr>
            <w:rStyle w:val="Hyperlink"/>
            <w:noProof/>
            <w:lang w:val="en-AU"/>
          </w:rPr>
          <w:t>5.5.1.6.2 Structure</w:t>
        </w:r>
        <w:r w:rsidR="00254590">
          <w:rPr>
            <w:noProof/>
            <w:webHidden/>
          </w:rPr>
          <w:tab/>
        </w:r>
        <w:r w:rsidR="00254590">
          <w:rPr>
            <w:noProof/>
            <w:webHidden/>
          </w:rPr>
          <w:fldChar w:fldCharType="begin"/>
        </w:r>
        <w:r w:rsidR="00254590">
          <w:rPr>
            <w:noProof/>
            <w:webHidden/>
          </w:rPr>
          <w:instrText xml:space="preserve"> PAGEREF _Toc535231614 \h </w:instrText>
        </w:r>
        <w:r w:rsidR="00254590">
          <w:rPr>
            <w:noProof/>
            <w:webHidden/>
          </w:rPr>
        </w:r>
        <w:r w:rsidR="00254590">
          <w:rPr>
            <w:noProof/>
            <w:webHidden/>
          </w:rPr>
          <w:fldChar w:fldCharType="separate"/>
        </w:r>
        <w:r w:rsidR="00254590">
          <w:rPr>
            <w:noProof/>
            <w:webHidden/>
          </w:rPr>
          <w:t>31</w:t>
        </w:r>
        <w:r w:rsidR="00254590">
          <w:rPr>
            <w:noProof/>
            <w:webHidden/>
          </w:rPr>
          <w:fldChar w:fldCharType="end"/>
        </w:r>
      </w:hyperlink>
    </w:p>
    <w:p w14:paraId="4DF3A5BD" w14:textId="742FB153"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15" w:history="1">
        <w:r w:rsidR="00254590" w:rsidRPr="00C02279">
          <w:rPr>
            <w:rStyle w:val="Hyperlink"/>
            <w:noProof/>
            <w:lang w:val="en-AU"/>
          </w:rPr>
          <w:t>5.5.1.6.3 Integer</w:t>
        </w:r>
        <w:r w:rsidR="00254590">
          <w:rPr>
            <w:noProof/>
            <w:webHidden/>
          </w:rPr>
          <w:tab/>
        </w:r>
        <w:r w:rsidR="00254590">
          <w:rPr>
            <w:noProof/>
            <w:webHidden/>
          </w:rPr>
          <w:fldChar w:fldCharType="begin"/>
        </w:r>
        <w:r w:rsidR="00254590">
          <w:rPr>
            <w:noProof/>
            <w:webHidden/>
          </w:rPr>
          <w:instrText xml:space="preserve"> PAGEREF _Toc535231615 \h </w:instrText>
        </w:r>
        <w:r w:rsidR="00254590">
          <w:rPr>
            <w:noProof/>
            <w:webHidden/>
          </w:rPr>
        </w:r>
        <w:r w:rsidR="00254590">
          <w:rPr>
            <w:noProof/>
            <w:webHidden/>
          </w:rPr>
          <w:fldChar w:fldCharType="separate"/>
        </w:r>
        <w:r w:rsidR="00254590">
          <w:rPr>
            <w:noProof/>
            <w:webHidden/>
          </w:rPr>
          <w:t>32</w:t>
        </w:r>
        <w:r w:rsidR="00254590">
          <w:rPr>
            <w:noProof/>
            <w:webHidden/>
          </w:rPr>
          <w:fldChar w:fldCharType="end"/>
        </w:r>
      </w:hyperlink>
    </w:p>
    <w:p w14:paraId="172A225F" w14:textId="6188E8B1"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16" w:history="1">
        <w:r w:rsidR="00254590" w:rsidRPr="00C02279">
          <w:rPr>
            <w:rStyle w:val="Hyperlink"/>
            <w:noProof/>
            <w:lang w:val="en-AU"/>
          </w:rPr>
          <w:t>5.5.1.6.4 Integer - Special case for Masks</w:t>
        </w:r>
        <w:r w:rsidR="00254590">
          <w:rPr>
            <w:noProof/>
            <w:webHidden/>
          </w:rPr>
          <w:tab/>
        </w:r>
        <w:r w:rsidR="00254590">
          <w:rPr>
            <w:noProof/>
            <w:webHidden/>
          </w:rPr>
          <w:fldChar w:fldCharType="begin"/>
        </w:r>
        <w:r w:rsidR="00254590">
          <w:rPr>
            <w:noProof/>
            <w:webHidden/>
          </w:rPr>
          <w:instrText xml:space="preserve"> PAGEREF _Toc535231616 \h </w:instrText>
        </w:r>
        <w:r w:rsidR="00254590">
          <w:rPr>
            <w:noProof/>
            <w:webHidden/>
          </w:rPr>
        </w:r>
        <w:r w:rsidR="00254590">
          <w:rPr>
            <w:noProof/>
            <w:webHidden/>
          </w:rPr>
          <w:fldChar w:fldCharType="separate"/>
        </w:r>
        <w:r w:rsidR="00254590">
          <w:rPr>
            <w:noProof/>
            <w:webHidden/>
          </w:rPr>
          <w:t>32</w:t>
        </w:r>
        <w:r w:rsidR="00254590">
          <w:rPr>
            <w:noProof/>
            <w:webHidden/>
          </w:rPr>
          <w:fldChar w:fldCharType="end"/>
        </w:r>
      </w:hyperlink>
    </w:p>
    <w:p w14:paraId="467560C4" w14:textId="73E1FBE5"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17" w:history="1">
        <w:r w:rsidR="00254590" w:rsidRPr="00C02279">
          <w:rPr>
            <w:rStyle w:val="Hyperlink"/>
            <w:noProof/>
            <w:lang w:val="en-AU"/>
          </w:rPr>
          <w:t>5.5.1.6.5 Long Integer</w:t>
        </w:r>
        <w:r w:rsidR="00254590">
          <w:rPr>
            <w:noProof/>
            <w:webHidden/>
          </w:rPr>
          <w:tab/>
        </w:r>
        <w:r w:rsidR="00254590">
          <w:rPr>
            <w:noProof/>
            <w:webHidden/>
          </w:rPr>
          <w:fldChar w:fldCharType="begin"/>
        </w:r>
        <w:r w:rsidR="00254590">
          <w:rPr>
            <w:noProof/>
            <w:webHidden/>
          </w:rPr>
          <w:instrText xml:space="preserve"> PAGEREF _Toc535231617 \h </w:instrText>
        </w:r>
        <w:r w:rsidR="00254590">
          <w:rPr>
            <w:noProof/>
            <w:webHidden/>
          </w:rPr>
        </w:r>
        <w:r w:rsidR="00254590">
          <w:rPr>
            <w:noProof/>
            <w:webHidden/>
          </w:rPr>
          <w:fldChar w:fldCharType="separate"/>
        </w:r>
        <w:r w:rsidR="00254590">
          <w:rPr>
            <w:noProof/>
            <w:webHidden/>
          </w:rPr>
          <w:t>32</w:t>
        </w:r>
        <w:r w:rsidR="00254590">
          <w:rPr>
            <w:noProof/>
            <w:webHidden/>
          </w:rPr>
          <w:fldChar w:fldCharType="end"/>
        </w:r>
      </w:hyperlink>
    </w:p>
    <w:p w14:paraId="200E1945" w14:textId="496AFDF3"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18" w:history="1">
        <w:r w:rsidR="00254590" w:rsidRPr="00C02279">
          <w:rPr>
            <w:rStyle w:val="Hyperlink"/>
            <w:noProof/>
            <w:lang w:val="en-AU"/>
          </w:rPr>
          <w:t>5.5.1.6.6 Big Integer</w:t>
        </w:r>
        <w:r w:rsidR="00254590">
          <w:rPr>
            <w:noProof/>
            <w:webHidden/>
          </w:rPr>
          <w:tab/>
        </w:r>
        <w:r w:rsidR="00254590">
          <w:rPr>
            <w:noProof/>
            <w:webHidden/>
          </w:rPr>
          <w:fldChar w:fldCharType="begin"/>
        </w:r>
        <w:r w:rsidR="00254590">
          <w:rPr>
            <w:noProof/>
            <w:webHidden/>
          </w:rPr>
          <w:instrText xml:space="preserve"> PAGEREF _Toc535231618 \h </w:instrText>
        </w:r>
        <w:r w:rsidR="00254590">
          <w:rPr>
            <w:noProof/>
            <w:webHidden/>
          </w:rPr>
        </w:r>
        <w:r w:rsidR="00254590">
          <w:rPr>
            <w:noProof/>
            <w:webHidden/>
          </w:rPr>
          <w:fldChar w:fldCharType="separate"/>
        </w:r>
        <w:r w:rsidR="00254590">
          <w:rPr>
            <w:noProof/>
            <w:webHidden/>
          </w:rPr>
          <w:t>32</w:t>
        </w:r>
        <w:r w:rsidR="00254590">
          <w:rPr>
            <w:noProof/>
            <w:webHidden/>
          </w:rPr>
          <w:fldChar w:fldCharType="end"/>
        </w:r>
      </w:hyperlink>
    </w:p>
    <w:p w14:paraId="57EC2C47" w14:textId="42719AFB"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19" w:history="1">
        <w:r w:rsidR="00254590" w:rsidRPr="00C02279">
          <w:rPr>
            <w:rStyle w:val="Hyperlink"/>
            <w:noProof/>
            <w:lang w:val="en-AU"/>
          </w:rPr>
          <w:t>5.5.1.6.7 Enumeration</w:t>
        </w:r>
        <w:r w:rsidR="00254590">
          <w:rPr>
            <w:noProof/>
            <w:webHidden/>
          </w:rPr>
          <w:tab/>
        </w:r>
        <w:r w:rsidR="00254590">
          <w:rPr>
            <w:noProof/>
            <w:webHidden/>
          </w:rPr>
          <w:fldChar w:fldCharType="begin"/>
        </w:r>
        <w:r w:rsidR="00254590">
          <w:rPr>
            <w:noProof/>
            <w:webHidden/>
          </w:rPr>
          <w:instrText xml:space="preserve"> PAGEREF _Toc535231619 \h </w:instrText>
        </w:r>
        <w:r w:rsidR="00254590">
          <w:rPr>
            <w:noProof/>
            <w:webHidden/>
          </w:rPr>
        </w:r>
        <w:r w:rsidR="00254590">
          <w:rPr>
            <w:noProof/>
            <w:webHidden/>
          </w:rPr>
          <w:fldChar w:fldCharType="separate"/>
        </w:r>
        <w:r w:rsidR="00254590">
          <w:rPr>
            <w:noProof/>
            <w:webHidden/>
          </w:rPr>
          <w:t>32</w:t>
        </w:r>
        <w:r w:rsidR="00254590">
          <w:rPr>
            <w:noProof/>
            <w:webHidden/>
          </w:rPr>
          <w:fldChar w:fldCharType="end"/>
        </w:r>
      </w:hyperlink>
    </w:p>
    <w:p w14:paraId="1A6B932F" w14:textId="56605137"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20" w:history="1">
        <w:r w:rsidR="00254590" w:rsidRPr="00C02279">
          <w:rPr>
            <w:rStyle w:val="Hyperlink"/>
            <w:noProof/>
            <w:lang w:val="en-AU"/>
          </w:rPr>
          <w:t>5.5.1.6.8 Boolean</w:t>
        </w:r>
        <w:r w:rsidR="00254590">
          <w:rPr>
            <w:noProof/>
            <w:webHidden/>
          </w:rPr>
          <w:tab/>
        </w:r>
        <w:r w:rsidR="00254590">
          <w:rPr>
            <w:noProof/>
            <w:webHidden/>
          </w:rPr>
          <w:fldChar w:fldCharType="begin"/>
        </w:r>
        <w:r w:rsidR="00254590">
          <w:rPr>
            <w:noProof/>
            <w:webHidden/>
          </w:rPr>
          <w:instrText xml:space="preserve"> PAGEREF _Toc535231620 \h </w:instrText>
        </w:r>
        <w:r w:rsidR="00254590">
          <w:rPr>
            <w:noProof/>
            <w:webHidden/>
          </w:rPr>
        </w:r>
        <w:r w:rsidR="00254590">
          <w:rPr>
            <w:noProof/>
            <w:webHidden/>
          </w:rPr>
          <w:fldChar w:fldCharType="separate"/>
        </w:r>
        <w:r w:rsidR="00254590">
          <w:rPr>
            <w:noProof/>
            <w:webHidden/>
          </w:rPr>
          <w:t>32</w:t>
        </w:r>
        <w:r w:rsidR="00254590">
          <w:rPr>
            <w:noProof/>
            <w:webHidden/>
          </w:rPr>
          <w:fldChar w:fldCharType="end"/>
        </w:r>
      </w:hyperlink>
    </w:p>
    <w:p w14:paraId="2BFA416D" w14:textId="2B3EB611"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21" w:history="1">
        <w:r w:rsidR="00254590" w:rsidRPr="00C02279">
          <w:rPr>
            <w:rStyle w:val="Hyperlink"/>
            <w:noProof/>
            <w:lang w:val="en-AU"/>
          </w:rPr>
          <w:t>5.5.1.6.9 Text String</w:t>
        </w:r>
        <w:r w:rsidR="00254590">
          <w:rPr>
            <w:noProof/>
            <w:webHidden/>
          </w:rPr>
          <w:tab/>
        </w:r>
        <w:r w:rsidR="00254590">
          <w:rPr>
            <w:noProof/>
            <w:webHidden/>
          </w:rPr>
          <w:fldChar w:fldCharType="begin"/>
        </w:r>
        <w:r w:rsidR="00254590">
          <w:rPr>
            <w:noProof/>
            <w:webHidden/>
          </w:rPr>
          <w:instrText xml:space="preserve"> PAGEREF _Toc535231621 \h </w:instrText>
        </w:r>
        <w:r w:rsidR="00254590">
          <w:rPr>
            <w:noProof/>
            <w:webHidden/>
          </w:rPr>
        </w:r>
        <w:r w:rsidR="00254590">
          <w:rPr>
            <w:noProof/>
            <w:webHidden/>
          </w:rPr>
          <w:fldChar w:fldCharType="separate"/>
        </w:r>
        <w:r w:rsidR="00254590">
          <w:rPr>
            <w:noProof/>
            <w:webHidden/>
          </w:rPr>
          <w:t>33</w:t>
        </w:r>
        <w:r w:rsidR="00254590">
          <w:rPr>
            <w:noProof/>
            <w:webHidden/>
          </w:rPr>
          <w:fldChar w:fldCharType="end"/>
        </w:r>
      </w:hyperlink>
    </w:p>
    <w:p w14:paraId="3AACB3C9" w14:textId="1D9123A2"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22" w:history="1">
        <w:r w:rsidR="00254590" w:rsidRPr="00C02279">
          <w:rPr>
            <w:rStyle w:val="Hyperlink"/>
            <w:noProof/>
            <w:lang w:val="en-AU"/>
          </w:rPr>
          <w:t>5.5.1.6.10 Byte String</w:t>
        </w:r>
        <w:r w:rsidR="00254590">
          <w:rPr>
            <w:noProof/>
            <w:webHidden/>
          </w:rPr>
          <w:tab/>
        </w:r>
        <w:r w:rsidR="00254590">
          <w:rPr>
            <w:noProof/>
            <w:webHidden/>
          </w:rPr>
          <w:fldChar w:fldCharType="begin"/>
        </w:r>
        <w:r w:rsidR="00254590">
          <w:rPr>
            <w:noProof/>
            <w:webHidden/>
          </w:rPr>
          <w:instrText xml:space="preserve"> PAGEREF _Toc535231622 \h </w:instrText>
        </w:r>
        <w:r w:rsidR="00254590">
          <w:rPr>
            <w:noProof/>
            <w:webHidden/>
          </w:rPr>
        </w:r>
        <w:r w:rsidR="00254590">
          <w:rPr>
            <w:noProof/>
            <w:webHidden/>
          </w:rPr>
          <w:fldChar w:fldCharType="separate"/>
        </w:r>
        <w:r w:rsidR="00254590">
          <w:rPr>
            <w:noProof/>
            <w:webHidden/>
          </w:rPr>
          <w:t>33</w:t>
        </w:r>
        <w:r w:rsidR="00254590">
          <w:rPr>
            <w:noProof/>
            <w:webHidden/>
          </w:rPr>
          <w:fldChar w:fldCharType="end"/>
        </w:r>
      </w:hyperlink>
    </w:p>
    <w:p w14:paraId="0E7A00E9" w14:textId="39D1CD51"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23" w:history="1">
        <w:r w:rsidR="00254590" w:rsidRPr="00C02279">
          <w:rPr>
            <w:rStyle w:val="Hyperlink"/>
            <w:noProof/>
            <w:lang w:val="en-AU"/>
          </w:rPr>
          <w:t>5.5.1.6.11 Date-Time</w:t>
        </w:r>
        <w:r w:rsidR="00254590">
          <w:rPr>
            <w:noProof/>
            <w:webHidden/>
          </w:rPr>
          <w:tab/>
        </w:r>
        <w:r w:rsidR="00254590">
          <w:rPr>
            <w:noProof/>
            <w:webHidden/>
          </w:rPr>
          <w:fldChar w:fldCharType="begin"/>
        </w:r>
        <w:r w:rsidR="00254590">
          <w:rPr>
            <w:noProof/>
            <w:webHidden/>
          </w:rPr>
          <w:instrText xml:space="preserve"> PAGEREF _Toc535231623 \h </w:instrText>
        </w:r>
        <w:r w:rsidR="00254590">
          <w:rPr>
            <w:noProof/>
            <w:webHidden/>
          </w:rPr>
        </w:r>
        <w:r w:rsidR="00254590">
          <w:rPr>
            <w:noProof/>
            <w:webHidden/>
          </w:rPr>
          <w:fldChar w:fldCharType="separate"/>
        </w:r>
        <w:r w:rsidR="00254590">
          <w:rPr>
            <w:noProof/>
            <w:webHidden/>
          </w:rPr>
          <w:t>33</w:t>
        </w:r>
        <w:r w:rsidR="00254590">
          <w:rPr>
            <w:noProof/>
            <w:webHidden/>
          </w:rPr>
          <w:fldChar w:fldCharType="end"/>
        </w:r>
      </w:hyperlink>
    </w:p>
    <w:p w14:paraId="7981AAC8" w14:textId="6018F3A8"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24" w:history="1">
        <w:r w:rsidR="00254590" w:rsidRPr="00C02279">
          <w:rPr>
            <w:rStyle w:val="Hyperlink"/>
            <w:noProof/>
            <w:lang w:val="en-AU"/>
          </w:rPr>
          <w:t>5.5.1.6.12 Interval</w:t>
        </w:r>
        <w:r w:rsidR="00254590">
          <w:rPr>
            <w:noProof/>
            <w:webHidden/>
          </w:rPr>
          <w:tab/>
        </w:r>
        <w:r w:rsidR="00254590">
          <w:rPr>
            <w:noProof/>
            <w:webHidden/>
          </w:rPr>
          <w:fldChar w:fldCharType="begin"/>
        </w:r>
        <w:r w:rsidR="00254590">
          <w:rPr>
            <w:noProof/>
            <w:webHidden/>
          </w:rPr>
          <w:instrText xml:space="preserve"> PAGEREF _Toc535231624 \h </w:instrText>
        </w:r>
        <w:r w:rsidR="00254590">
          <w:rPr>
            <w:noProof/>
            <w:webHidden/>
          </w:rPr>
        </w:r>
        <w:r w:rsidR="00254590">
          <w:rPr>
            <w:noProof/>
            <w:webHidden/>
          </w:rPr>
          <w:fldChar w:fldCharType="separate"/>
        </w:r>
        <w:r w:rsidR="00254590">
          <w:rPr>
            <w:noProof/>
            <w:webHidden/>
          </w:rPr>
          <w:t>33</w:t>
        </w:r>
        <w:r w:rsidR="00254590">
          <w:rPr>
            <w:noProof/>
            <w:webHidden/>
          </w:rPr>
          <w:fldChar w:fldCharType="end"/>
        </w:r>
      </w:hyperlink>
    </w:p>
    <w:p w14:paraId="7E81A713" w14:textId="124F7B96" w:rsidR="00254590" w:rsidRDefault="00BA5607">
      <w:pPr>
        <w:pStyle w:val="TOC5"/>
        <w:tabs>
          <w:tab w:val="right" w:leader="dot" w:pos="9350"/>
        </w:tabs>
        <w:rPr>
          <w:rFonts w:asciiTheme="minorHAnsi" w:eastAsiaTheme="minorEastAsia" w:hAnsiTheme="minorHAnsi" w:cstheme="minorBidi"/>
          <w:noProof/>
          <w:sz w:val="22"/>
          <w:szCs w:val="22"/>
        </w:rPr>
      </w:pPr>
      <w:hyperlink w:anchor="_Toc535231625" w:history="1">
        <w:r w:rsidR="00254590" w:rsidRPr="00C02279">
          <w:rPr>
            <w:rStyle w:val="Hyperlink"/>
            <w:noProof/>
            <w:lang w:val="en-AU"/>
          </w:rPr>
          <w:t>5.5.1.6.13 Date Time Extended</w:t>
        </w:r>
        <w:r w:rsidR="00254590">
          <w:rPr>
            <w:noProof/>
            <w:webHidden/>
          </w:rPr>
          <w:tab/>
        </w:r>
        <w:r w:rsidR="00254590">
          <w:rPr>
            <w:noProof/>
            <w:webHidden/>
          </w:rPr>
          <w:fldChar w:fldCharType="begin"/>
        </w:r>
        <w:r w:rsidR="00254590">
          <w:rPr>
            <w:noProof/>
            <w:webHidden/>
          </w:rPr>
          <w:instrText xml:space="preserve"> PAGEREF _Toc535231625 \h </w:instrText>
        </w:r>
        <w:r w:rsidR="00254590">
          <w:rPr>
            <w:noProof/>
            <w:webHidden/>
          </w:rPr>
        </w:r>
        <w:r w:rsidR="00254590">
          <w:rPr>
            <w:noProof/>
            <w:webHidden/>
          </w:rPr>
          <w:fldChar w:fldCharType="separate"/>
        </w:r>
        <w:r w:rsidR="00254590">
          <w:rPr>
            <w:noProof/>
            <w:webHidden/>
          </w:rPr>
          <w:t>33</w:t>
        </w:r>
        <w:r w:rsidR="00254590">
          <w:rPr>
            <w:noProof/>
            <w:webHidden/>
          </w:rPr>
          <w:fldChar w:fldCharType="end"/>
        </w:r>
      </w:hyperlink>
    </w:p>
    <w:p w14:paraId="4EF37DCF" w14:textId="424520AD"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26" w:history="1">
        <w:r w:rsidR="00254590" w:rsidRPr="00C02279">
          <w:rPr>
            <w:rStyle w:val="Hyperlink"/>
            <w:noProof/>
          </w:rPr>
          <w:t>5.5.2 JSON Client</w:t>
        </w:r>
        <w:r w:rsidR="00254590">
          <w:rPr>
            <w:noProof/>
            <w:webHidden/>
          </w:rPr>
          <w:tab/>
        </w:r>
        <w:r w:rsidR="00254590">
          <w:rPr>
            <w:noProof/>
            <w:webHidden/>
          </w:rPr>
          <w:fldChar w:fldCharType="begin"/>
        </w:r>
        <w:r w:rsidR="00254590">
          <w:rPr>
            <w:noProof/>
            <w:webHidden/>
          </w:rPr>
          <w:instrText xml:space="preserve"> PAGEREF _Toc535231626 \h </w:instrText>
        </w:r>
        <w:r w:rsidR="00254590">
          <w:rPr>
            <w:noProof/>
            <w:webHidden/>
          </w:rPr>
        </w:r>
        <w:r w:rsidR="00254590">
          <w:rPr>
            <w:noProof/>
            <w:webHidden/>
          </w:rPr>
          <w:fldChar w:fldCharType="separate"/>
        </w:r>
        <w:r w:rsidR="00254590">
          <w:rPr>
            <w:noProof/>
            <w:webHidden/>
          </w:rPr>
          <w:t>33</w:t>
        </w:r>
        <w:r w:rsidR="00254590">
          <w:rPr>
            <w:noProof/>
            <w:webHidden/>
          </w:rPr>
          <w:fldChar w:fldCharType="end"/>
        </w:r>
      </w:hyperlink>
    </w:p>
    <w:p w14:paraId="6E2E5C6B" w14:textId="24CDF990"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27" w:history="1">
        <w:r w:rsidR="00254590" w:rsidRPr="00C02279">
          <w:rPr>
            <w:rStyle w:val="Hyperlink"/>
            <w:noProof/>
          </w:rPr>
          <w:t>5.5.3 JSON Server</w:t>
        </w:r>
        <w:r w:rsidR="00254590">
          <w:rPr>
            <w:noProof/>
            <w:webHidden/>
          </w:rPr>
          <w:tab/>
        </w:r>
        <w:r w:rsidR="00254590">
          <w:rPr>
            <w:noProof/>
            <w:webHidden/>
          </w:rPr>
          <w:fldChar w:fldCharType="begin"/>
        </w:r>
        <w:r w:rsidR="00254590">
          <w:rPr>
            <w:noProof/>
            <w:webHidden/>
          </w:rPr>
          <w:instrText xml:space="preserve"> PAGEREF _Toc535231627 \h </w:instrText>
        </w:r>
        <w:r w:rsidR="00254590">
          <w:rPr>
            <w:noProof/>
            <w:webHidden/>
          </w:rPr>
        </w:r>
        <w:r w:rsidR="00254590">
          <w:rPr>
            <w:noProof/>
            <w:webHidden/>
          </w:rPr>
          <w:fldChar w:fldCharType="separate"/>
        </w:r>
        <w:r w:rsidR="00254590">
          <w:rPr>
            <w:noProof/>
            <w:webHidden/>
          </w:rPr>
          <w:t>33</w:t>
        </w:r>
        <w:r w:rsidR="00254590">
          <w:rPr>
            <w:noProof/>
            <w:webHidden/>
          </w:rPr>
          <w:fldChar w:fldCharType="end"/>
        </w:r>
      </w:hyperlink>
    </w:p>
    <w:p w14:paraId="039C5622" w14:textId="0D779AED"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28" w:history="1">
        <w:r w:rsidR="00254590" w:rsidRPr="00C02279">
          <w:rPr>
            <w:rStyle w:val="Hyperlink"/>
            <w:noProof/>
          </w:rPr>
          <w:t>5.5.4 JSON Mandatory Test Cases KMIP v2.0</w:t>
        </w:r>
        <w:r w:rsidR="00254590">
          <w:rPr>
            <w:noProof/>
            <w:webHidden/>
          </w:rPr>
          <w:tab/>
        </w:r>
        <w:r w:rsidR="00254590">
          <w:rPr>
            <w:noProof/>
            <w:webHidden/>
          </w:rPr>
          <w:fldChar w:fldCharType="begin"/>
        </w:r>
        <w:r w:rsidR="00254590">
          <w:rPr>
            <w:noProof/>
            <w:webHidden/>
          </w:rPr>
          <w:instrText xml:space="preserve"> PAGEREF _Toc535231628 \h </w:instrText>
        </w:r>
        <w:r w:rsidR="00254590">
          <w:rPr>
            <w:noProof/>
            <w:webHidden/>
          </w:rPr>
        </w:r>
        <w:r w:rsidR="00254590">
          <w:rPr>
            <w:noProof/>
            <w:webHidden/>
          </w:rPr>
          <w:fldChar w:fldCharType="separate"/>
        </w:r>
        <w:r w:rsidR="00254590">
          <w:rPr>
            <w:noProof/>
            <w:webHidden/>
          </w:rPr>
          <w:t>34</w:t>
        </w:r>
        <w:r w:rsidR="00254590">
          <w:rPr>
            <w:noProof/>
            <w:webHidden/>
          </w:rPr>
          <w:fldChar w:fldCharType="end"/>
        </w:r>
      </w:hyperlink>
    </w:p>
    <w:p w14:paraId="1FA10123" w14:textId="6425484A"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29" w:history="1">
        <w:r w:rsidR="00254590" w:rsidRPr="00C02279">
          <w:rPr>
            <w:rStyle w:val="Hyperlink"/>
            <w:noProof/>
          </w:rPr>
          <w:t>5.5.4.1 MSGENC-JSON-M-1-20</w:t>
        </w:r>
        <w:r w:rsidR="00254590">
          <w:rPr>
            <w:noProof/>
            <w:webHidden/>
          </w:rPr>
          <w:tab/>
        </w:r>
        <w:r w:rsidR="00254590">
          <w:rPr>
            <w:noProof/>
            <w:webHidden/>
          </w:rPr>
          <w:fldChar w:fldCharType="begin"/>
        </w:r>
        <w:r w:rsidR="00254590">
          <w:rPr>
            <w:noProof/>
            <w:webHidden/>
          </w:rPr>
          <w:instrText xml:space="preserve"> PAGEREF _Toc535231629 \h </w:instrText>
        </w:r>
        <w:r w:rsidR="00254590">
          <w:rPr>
            <w:noProof/>
            <w:webHidden/>
          </w:rPr>
        </w:r>
        <w:r w:rsidR="00254590">
          <w:rPr>
            <w:noProof/>
            <w:webHidden/>
          </w:rPr>
          <w:fldChar w:fldCharType="separate"/>
        </w:r>
        <w:r w:rsidR="00254590">
          <w:rPr>
            <w:noProof/>
            <w:webHidden/>
          </w:rPr>
          <w:t>34</w:t>
        </w:r>
        <w:r w:rsidR="00254590">
          <w:rPr>
            <w:noProof/>
            <w:webHidden/>
          </w:rPr>
          <w:fldChar w:fldCharType="end"/>
        </w:r>
      </w:hyperlink>
    </w:p>
    <w:p w14:paraId="7EB56AB0" w14:textId="5A7880C8"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630" w:history="1">
        <w:r w:rsidR="00254590" w:rsidRPr="00C02279">
          <w:rPr>
            <w:rStyle w:val="Hyperlink"/>
            <w:noProof/>
          </w:rPr>
          <w:t>5.6 Symmetric Key Lifecycle Profiles</w:t>
        </w:r>
        <w:r w:rsidR="00254590">
          <w:rPr>
            <w:noProof/>
            <w:webHidden/>
          </w:rPr>
          <w:tab/>
        </w:r>
        <w:r w:rsidR="00254590">
          <w:rPr>
            <w:noProof/>
            <w:webHidden/>
          </w:rPr>
          <w:fldChar w:fldCharType="begin"/>
        </w:r>
        <w:r w:rsidR="00254590">
          <w:rPr>
            <w:noProof/>
            <w:webHidden/>
          </w:rPr>
          <w:instrText xml:space="preserve"> PAGEREF _Toc535231630 \h </w:instrText>
        </w:r>
        <w:r w:rsidR="00254590">
          <w:rPr>
            <w:noProof/>
            <w:webHidden/>
          </w:rPr>
        </w:r>
        <w:r w:rsidR="00254590">
          <w:rPr>
            <w:noProof/>
            <w:webHidden/>
          </w:rPr>
          <w:fldChar w:fldCharType="separate"/>
        </w:r>
        <w:r w:rsidR="00254590">
          <w:rPr>
            <w:noProof/>
            <w:webHidden/>
          </w:rPr>
          <w:t>36</w:t>
        </w:r>
        <w:r w:rsidR="00254590">
          <w:rPr>
            <w:noProof/>
            <w:webHidden/>
          </w:rPr>
          <w:fldChar w:fldCharType="end"/>
        </w:r>
      </w:hyperlink>
    </w:p>
    <w:p w14:paraId="10CACD03" w14:textId="726FACF1"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31" w:history="1">
        <w:r w:rsidR="00254590" w:rsidRPr="00C02279">
          <w:rPr>
            <w:rStyle w:val="Hyperlink"/>
            <w:noProof/>
          </w:rPr>
          <w:t>5.6.1 Symmetric Key Lifecycle Client</w:t>
        </w:r>
        <w:r w:rsidR="00254590">
          <w:rPr>
            <w:noProof/>
            <w:webHidden/>
          </w:rPr>
          <w:tab/>
        </w:r>
        <w:r w:rsidR="00254590">
          <w:rPr>
            <w:noProof/>
            <w:webHidden/>
          </w:rPr>
          <w:fldChar w:fldCharType="begin"/>
        </w:r>
        <w:r w:rsidR="00254590">
          <w:rPr>
            <w:noProof/>
            <w:webHidden/>
          </w:rPr>
          <w:instrText xml:space="preserve"> PAGEREF _Toc535231631 \h </w:instrText>
        </w:r>
        <w:r w:rsidR="00254590">
          <w:rPr>
            <w:noProof/>
            <w:webHidden/>
          </w:rPr>
        </w:r>
        <w:r w:rsidR="00254590">
          <w:rPr>
            <w:noProof/>
            <w:webHidden/>
          </w:rPr>
          <w:fldChar w:fldCharType="separate"/>
        </w:r>
        <w:r w:rsidR="00254590">
          <w:rPr>
            <w:noProof/>
            <w:webHidden/>
          </w:rPr>
          <w:t>36</w:t>
        </w:r>
        <w:r w:rsidR="00254590">
          <w:rPr>
            <w:noProof/>
            <w:webHidden/>
          </w:rPr>
          <w:fldChar w:fldCharType="end"/>
        </w:r>
      </w:hyperlink>
    </w:p>
    <w:p w14:paraId="4F27B54B" w14:textId="39529227"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32" w:history="1">
        <w:r w:rsidR="00254590" w:rsidRPr="00C02279">
          <w:rPr>
            <w:rStyle w:val="Hyperlink"/>
            <w:noProof/>
          </w:rPr>
          <w:t>5.6.2 Symmetric Key Lifecycle Server</w:t>
        </w:r>
        <w:r w:rsidR="00254590">
          <w:rPr>
            <w:noProof/>
            <w:webHidden/>
          </w:rPr>
          <w:tab/>
        </w:r>
        <w:r w:rsidR="00254590">
          <w:rPr>
            <w:noProof/>
            <w:webHidden/>
          </w:rPr>
          <w:fldChar w:fldCharType="begin"/>
        </w:r>
        <w:r w:rsidR="00254590">
          <w:rPr>
            <w:noProof/>
            <w:webHidden/>
          </w:rPr>
          <w:instrText xml:space="preserve"> PAGEREF _Toc535231632 \h </w:instrText>
        </w:r>
        <w:r w:rsidR="00254590">
          <w:rPr>
            <w:noProof/>
            <w:webHidden/>
          </w:rPr>
        </w:r>
        <w:r w:rsidR="00254590">
          <w:rPr>
            <w:noProof/>
            <w:webHidden/>
          </w:rPr>
          <w:fldChar w:fldCharType="separate"/>
        </w:r>
        <w:r w:rsidR="00254590">
          <w:rPr>
            <w:noProof/>
            <w:webHidden/>
          </w:rPr>
          <w:t>36</w:t>
        </w:r>
        <w:r w:rsidR="00254590">
          <w:rPr>
            <w:noProof/>
            <w:webHidden/>
          </w:rPr>
          <w:fldChar w:fldCharType="end"/>
        </w:r>
      </w:hyperlink>
    </w:p>
    <w:p w14:paraId="4162E9D8" w14:textId="5BB728A9"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33" w:history="1">
        <w:r w:rsidR="00254590" w:rsidRPr="00C02279">
          <w:rPr>
            <w:rStyle w:val="Hyperlink"/>
            <w:noProof/>
          </w:rPr>
          <w:t>5.6.3 Symmetric Key Lifecycle Mandatory Test Cases KMIP v2.0</w:t>
        </w:r>
        <w:r w:rsidR="00254590">
          <w:rPr>
            <w:noProof/>
            <w:webHidden/>
          </w:rPr>
          <w:tab/>
        </w:r>
        <w:r w:rsidR="00254590">
          <w:rPr>
            <w:noProof/>
            <w:webHidden/>
          </w:rPr>
          <w:fldChar w:fldCharType="begin"/>
        </w:r>
        <w:r w:rsidR="00254590">
          <w:rPr>
            <w:noProof/>
            <w:webHidden/>
          </w:rPr>
          <w:instrText xml:space="preserve"> PAGEREF _Toc535231633 \h </w:instrText>
        </w:r>
        <w:r w:rsidR="00254590">
          <w:rPr>
            <w:noProof/>
            <w:webHidden/>
          </w:rPr>
        </w:r>
        <w:r w:rsidR="00254590">
          <w:rPr>
            <w:noProof/>
            <w:webHidden/>
          </w:rPr>
          <w:fldChar w:fldCharType="separate"/>
        </w:r>
        <w:r w:rsidR="00254590">
          <w:rPr>
            <w:noProof/>
            <w:webHidden/>
          </w:rPr>
          <w:t>37</w:t>
        </w:r>
        <w:r w:rsidR="00254590">
          <w:rPr>
            <w:noProof/>
            <w:webHidden/>
          </w:rPr>
          <w:fldChar w:fldCharType="end"/>
        </w:r>
      </w:hyperlink>
    </w:p>
    <w:p w14:paraId="0AB1D704" w14:textId="1904AEF7"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34" w:history="1">
        <w:r w:rsidR="00254590" w:rsidRPr="00C02279">
          <w:rPr>
            <w:rStyle w:val="Hyperlink"/>
            <w:noProof/>
          </w:rPr>
          <w:t>5.6.3.1 SKLC-M-1-20</w:t>
        </w:r>
        <w:r w:rsidR="00254590">
          <w:rPr>
            <w:noProof/>
            <w:webHidden/>
          </w:rPr>
          <w:tab/>
        </w:r>
        <w:r w:rsidR="00254590">
          <w:rPr>
            <w:noProof/>
            <w:webHidden/>
          </w:rPr>
          <w:fldChar w:fldCharType="begin"/>
        </w:r>
        <w:r w:rsidR="00254590">
          <w:rPr>
            <w:noProof/>
            <w:webHidden/>
          </w:rPr>
          <w:instrText xml:space="preserve"> PAGEREF _Toc535231634 \h </w:instrText>
        </w:r>
        <w:r w:rsidR="00254590">
          <w:rPr>
            <w:noProof/>
            <w:webHidden/>
          </w:rPr>
        </w:r>
        <w:r w:rsidR="00254590">
          <w:rPr>
            <w:noProof/>
            <w:webHidden/>
          </w:rPr>
          <w:fldChar w:fldCharType="separate"/>
        </w:r>
        <w:r w:rsidR="00254590">
          <w:rPr>
            <w:noProof/>
            <w:webHidden/>
          </w:rPr>
          <w:t>37</w:t>
        </w:r>
        <w:r w:rsidR="00254590">
          <w:rPr>
            <w:noProof/>
            <w:webHidden/>
          </w:rPr>
          <w:fldChar w:fldCharType="end"/>
        </w:r>
      </w:hyperlink>
    </w:p>
    <w:p w14:paraId="63927C3C" w14:textId="0EDFA8ED"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35" w:history="1">
        <w:r w:rsidR="00254590" w:rsidRPr="00C02279">
          <w:rPr>
            <w:rStyle w:val="Hyperlink"/>
            <w:noProof/>
          </w:rPr>
          <w:t>5.6.3.2 SKLC-M-2-20</w:t>
        </w:r>
        <w:r w:rsidR="00254590">
          <w:rPr>
            <w:noProof/>
            <w:webHidden/>
          </w:rPr>
          <w:tab/>
        </w:r>
        <w:r w:rsidR="00254590">
          <w:rPr>
            <w:noProof/>
            <w:webHidden/>
          </w:rPr>
          <w:fldChar w:fldCharType="begin"/>
        </w:r>
        <w:r w:rsidR="00254590">
          <w:rPr>
            <w:noProof/>
            <w:webHidden/>
          </w:rPr>
          <w:instrText xml:space="preserve"> PAGEREF _Toc535231635 \h </w:instrText>
        </w:r>
        <w:r w:rsidR="00254590">
          <w:rPr>
            <w:noProof/>
            <w:webHidden/>
          </w:rPr>
        </w:r>
        <w:r w:rsidR="00254590">
          <w:rPr>
            <w:noProof/>
            <w:webHidden/>
          </w:rPr>
          <w:fldChar w:fldCharType="separate"/>
        </w:r>
        <w:r w:rsidR="00254590">
          <w:rPr>
            <w:noProof/>
            <w:webHidden/>
          </w:rPr>
          <w:t>37</w:t>
        </w:r>
        <w:r w:rsidR="00254590">
          <w:rPr>
            <w:noProof/>
            <w:webHidden/>
          </w:rPr>
          <w:fldChar w:fldCharType="end"/>
        </w:r>
      </w:hyperlink>
    </w:p>
    <w:p w14:paraId="05B4E417" w14:textId="1443BD2A"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36" w:history="1">
        <w:r w:rsidR="00254590" w:rsidRPr="00C02279">
          <w:rPr>
            <w:rStyle w:val="Hyperlink"/>
            <w:noProof/>
          </w:rPr>
          <w:t>5.6.3.3 SKLC-M-3-20</w:t>
        </w:r>
        <w:r w:rsidR="00254590">
          <w:rPr>
            <w:noProof/>
            <w:webHidden/>
          </w:rPr>
          <w:tab/>
        </w:r>
        <w:r w:rsidR="00254590">
          <w:rPr>
            <w:noProof/>
            <w:webHidden/>
          </w:rPr>
          <w:fldChar w:fldCharType="begin"/>
        </w:r>
        <w:r w:rsidR="00254590">
          <w:rPr>
            <w:noProof/>
            <w:webHidden/>
          </w:rPr>
          <w:instrText xml:space="preserve"> PAGEREF _Toc535231636 \h </w:instrText>
        </w:r>
        <w:r w:rsidR="00254590">
          <w:rPr>
            <w:noProof/>
            <w:webHidden/>
          </w:rPr>
        </w:r>
        <w:r w:rsidR="00254590">
          <w:rPr>
            <w:noProof/>
            <w:webHidden/>
          </w:rPr>
          <w:fldChar w:fldCharType="separate"/>
        </w:r>
        <w:r w:rsidR="00254590">
          <w:rPr>
            <w:noProof/>
            <w:webHidden/>
          </w:rPr>
          <w:t>37</w:t>
        </w:r>
        <w:r w:rsidR="00254590">
          <w:rPr>
            <w:noProof/>
            <w:webHidden/>
          </w:rPr>
          <w:fldChar w:fldCharType="end"/>
        </w:r>
      </w:hyperlink>
    </w:p>
    <w:p w14:paraId="079EF51D" w14:textId="3AE9F420"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37" w:history="1">
        <w:r w:rsidR="00254590" w:rsidRPr="00C02279">
          <w:rPr>
            <w:rStyle w:val="Hyperlink"/>
            <w:noProof/>
          </w:rPr>
          <w:t>5.6.4 Symmetric Key Lifecycle Optional Test Cases KMIP v2.0</w:t>
        </w:r>
        <w:r w:rsidR="00254590">
          <w:rPr>
            <w:noProof/>
            <w:webHidden/>
          </w:rPr>
          <w:tab/>
        </w:r>
        <w:r w:rsidR="00254590">
          <w:rPr>
            <w:noProof/>
            <w:webHidden/>
          </w:rPr>
          <w:fldChar w:fldCharType="begin"/>
        </w:r>
        <w:r w:rsidR="00254590">
          <w:rPr>
            <w:noProof/>
            <w:webHidden/>
          </w:rPr>
          <w:instrText xml:space="preserve"> PAGEREF _Toc535231637 \h </w:instrText>
        </w:r>
        <w:r w:rsidR="00254590">
          <w:rPr>
            <w:noProof/>
            <w:webHidden/>
          </w:rPr>
        </w:r>
        <w:r w:rsidR="00254590">
          <w:rPr>
            <w:noProof/>
            <w:webHidden/>
          </w:rPr>
          <w:fldChar w:fldCharType="separate"/>
        </w:r>
        <w:r w:rsidR="00254590">
          <w:rPr>
            <w:noProof/>
            <w:webHidden/>
          </w:rPr>
          <w:t>37</w:t>
        </w:r>
        <w:r w:rsidR="00254590">
          <w:rPr>
            <w:noProof/>
            <w:webHidden/>
          </w:rPr>
          <w:fldChar w:fldCharType="end"/>
        </w:r>
      </w:hyperlink>
    </w:p>
    <w:p w14:paraId="782E1A32" w14:textId="04046F26"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38" w:history="1">
        <w:r w:rsidR="00254590" w:rsidRPr="00C02279">
          <w:rPr>
            <w:rStyle w:val="Hyperlink"/>
            <w:noProof/>
          </w:rPr>
          <w:t>5.6.4.1 SKLC-O-1-20</w:t>
        </w:r>
        <w:r w:rsidR="00254590">
          <w:rPr>
            <w:noProof/>
            <w:webHidden/>
          </w:rPr>
          <w:tab/>
        </w:r>
        <w:r w:rsidR="00254590">
          <w:rPr>
            <w:noProof/>
            <w:webHidden/>
          </w:rPr>
          <w:fldChar w:fldCharType="begin"/>
        </w:r>
        <w:r w:rsidR="00254590">
          <w:rPr>
            <w:noProof/>
            <w:webHidden/>
          </w:rPr>
          <w:instrText xml:space="preserve"> PAGEREF _Toc535231638 \h </w:instrText>
        </w:r>
        <w:r w:rsidR="00254590">
          <w:rPr>
            <w:noProof/>
            <w:webHidden/>
          </w:rPr>
        </w:r>
        <w:r w:rsidR="00254590">
          <w:rPr>
            <w:noProof/>
            <w:webHidden/>
          </w:rPr>
          <w:fldChar w:fldCharType="separate"/>
        </w:r>
        <w:r w:rsidR="00254590">
          <w:rPr>
            <w:noProof/>
            <w:webHidden/>
          </w:rPr>
          <w:t>37</w:t>
        </w:r>
        <w:r w:rsidR="00254590">
          <w:rPr>
            <w:noProof/>
            <w:webHidden/>
          </w:rPr>
          <w:fldChar w:fldCharType="end"/>
        </w:r>
      </w:hyperlink>
    </w:p>
    <w:p w14:paraId="1BAFE701" w14:textId="6521C9ED"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639" w:history="1">
        <w:r w:rsidR="00254590" w:rsidRPr="00C02279">
          <w:rPr>
            <w:rStyle w:val="Hyperlink"/>
            <w:noProof/>
          </w:rPr>
          <w:t>5.7 Symmetric Key Foundry for FIPS 140 Profiles</w:t>
        </w:r>
        <w:r w:rsidR="00254590">
          <w:rPr>
            <w:noProof/>
            <w:webHidden/>
          </w:rPr>
          <w:tab/>
        </w:r>
        <w:r w:rsidR="00254590">
          <w:rPr>
            <w:noProof/>
            <w:webHidden/>
          </w:rPr>
          <w:fldChar w:fldCharType="begin"/>
        </w:r>
        <w:r w:rsidR="00254590">
          <w:rPr>
            <w:noProof/>
            <w:webHidden/>
          </w:rPr>
          <w:instrText xml:space="preserve"> PAGEREF _Toc535231639 \h </w:instrText>
        </w:r>
        <w:r w:rsidR="00254590">
          <w:rPr>
            <w:noProof/>
            <w:webHidden/>
          </w:rPr>
        </w:r>
        <w:r w:rsidR="00254590">
          <w:rPr>
            <w:noProof/>
            <w:webHidden/>
          </w:rPr>
          <w:fldChar w:fldCharType="separate"/>
        </w:r>
        <w:r w:rsidR="00254590">
          <w:rPr>
            <w:noProof/>
            <w:webHidden/>
          </w:rPr>
          <w:t>37</w:t>
        </w:r>
        <w:r w:rsidR="00254590">
          <w:rPr>
            <w:noProof/>
            <w:webHidden/>
          </w:rPr>
          <w:fldChar w:fldCharType="end"/>
        </w:r>
      </w:hyperlink>
    </w:p>
    <w:p w14:paraId="463DC823" w14:textId="6E76BF6B"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40" w:history="1">
        <w:r w:rsidR="00254590" w:rsidRPr="00C02279">
          <w:rPr>
            <w:rStyle w:val="Hyperlink"/>
            <w:noProof/>
          </w:rPr>
          <w:t>5.7.1 Basic Symmetric Key Foundry Client</w:t>
        </w:r>
        <w:r w:rsidR="00254590">
          <w:rPr>
            <w:noProof/>
            <w:webHidden/>
          </w:rPr>
          <w:tab/>
        </w:r>
        <w:r w:rsidR="00254590">
          <w:rPr>
            <w:noProof/>
            <w:webHidden/>
          </w:rPr>
          <w:fldChar w:fldCharType="begin"/>
        </w:r>
        <w:r w:rsidR="00254590">
          <w:rPr>
            <w:noProof/>
            <w:webHidden/>
          </w:rPr>
          <w:instrText xml:space="preserve"> PAGEREF _Toc535231640 \h </w:instrText>
        </w:r>
        <w:r w:rsidR="00254590">
          <w:rPr>
            <w:noProof/>
            <w:webHidden/>
          </w:rPr>
        </w:r>
        <w:r w:rsidR="00254590">
          <w:rPr>
            <w:noProof/>
            <w:webHidden/>
          </w:rPr>
          <w:fldChar w:fldCharType="separate"/>
        </w:r>
        <w:r w:rsidR="00254590">
          <w:rPr>
            <w:noProof/>
            <w:webHidden/>
          </w:rPr>
          <w:t>37</w:t>
        </w:r>
        <w:r w:rsidR="00254590">
          <w:rPr>
            <w:noProof/>
            <w:webHidden/>
          </w:rPr>
          <w:fldChar w:fldCharType="end"/>
        </w:r>
      </w:hyperlink>
    </w:p>
    <w:p w14:paraId="4B33B816" w14:textId="6EECD21F"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41" w:history="1">
        <w:r w:rsidR="00254590" w:rsidRPr="00C02279">
          <w:rPr>
            <w:rStyle w:val="Hyperlink"/>
            <w:noProof/>
          </w:rPr>
          <w:t>5.7.2 Intermediate Symmetric Key Foundry Client</w:t>
        </w:r>
        <w:r w:rsidR="00254590">
          <w:rPr>
            <w:noProof/>
            <w:webHidden/>
          </w:rPr>
          <w:tab/>
        </w:r>
        <w:r w:rsidR="00254590">
          <w:rPr>
            <w:noProof/>
            <w:webHidden/>
          </w:rPr>
          <w:fldChar w:fldCharType="begin"/>
        </w:r>
        <w:r w:rsidR="00254590">
          <w:rPr>
            <w:noProof/>
            <w:webHidden/>
          </w:rPr>
          <w:instrText xml:space="preserve"> PAGEREF _Toc535231641 \h </w:instrText>
        </w:r>
        <w:r w:rsidR="00254590">
          <w:rPr>
            <w:noProof/>
            <w:webHidden/>
          </w:rPr>
        </w:r>
        <w:r w:rsidR="00254590">
          <w:rPr>
            <w:noProof/>
            <w:webHidden/>
          </w:rPr>
          <w:fldChar w:fldCharType="separate"/>
        </w:r>
        <w:r w:rsidR="00254590">
          <w:rPr>
            <w:noProof/>
            <w:webHidden/>
          </w:rPr>
          <w:t>37</w:t>
        </w:r>
        <w:r w:rsidR="00254590">
          <w:rPr>
            <w:noProof/>
            <w:webHidden/>
          </w:rPr>
          <w:fldChar w:fldCharType="end"/>
        </w:r>
      </w:hyperlink>
    </w:p>
    <w:p w14:paraId="1A2A07E0" w14:textId="17D3A43E"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42" w:history="1">
        <w:r w:rsidR="00254590" w:rsidRPr="00C02279">
          <w:rPr>
            <w:rStyle w:val="Hyperlink"/>
            <w:noProof/>
          </w:rPr>
          <w:t>5.7.3 Advanced Symmetric Key Foundry Client</w:t>
        </w:r>
        <w:r w:rsidR="00254590">
          <w:rPr>
            <w:noProof/>
            <w:webHidden/>
          </w:rPr>
          <w:tab/>
        </w:r>
        <w:r w:rsidR="00254590">
          <w:rPr>
            <w:noProof/>
            <w:webHidden/>
          </w:rPr>
          <w:fldChar w:fldCharType="begin"/>
        </w:r>
        <w:r w:rsidR="00254590">
          <w:rPr>
            <w:noProof/>
            <w:webHidden/>
          </w:rPr>
          <w:instrText xml:space="preserve"> PAGEREF _Toc535231642 \h </w:instrText>
        </w:r>
        <w:r w:rsidR="00254590">
          <w:rPr>
            <w:noProof/>
            <w:webHidden/>
          </w:rPr>
        </w:r>
        <w:r w:rsidR="00254590">
          <w:rPr>
            <w:noProof/>
            <w:webHidden/>
          </w:rPr>
          <w:fldChar w:fldCharType="separate"/>
        </w:r>
        <w:r w:rsidR="00254590">
          <w:rPr>
            <w:noProof/>
            <w:webHidden/>
          </w:rPr>
          <w:t>37</w:t>
        </w:r>
        <w:r w:rsidR="00254590">
          <w:rPr>
            <w:noProof/>
            <w:webHidden/>
          </w:rPr>
          <w:fldChar w:fldCharType="end"/>
        </w:r>
      </w:hyperlink>
    </w:p>
    <w:p w14:paraId="597CD4B8" w14:textId="65AF4061"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43" w:history="1">
        <w:r w:rsidR="00254590" w:rsidRPr="00C02279">
          <w:rPr>
            <w:rStyle w:val="Hyperlink"/>
            <w:noProof/>
          </w:rPr>
          <w:t>5.7.4 Symmetric Key Foundry Server</w:t>
        </w:r>
        <w:r w:rsidR="00254590">
          <w:rPr>
            <w:noProof/>
            <w:webHidden/>
          </w:rPr>
          <w:tab/>
        </w:r>
        <w:r w:rsidR="00254590">
          <w:rPr>
            <w:noProof/>
            <w:webHidden/>
          </w:rPr>
          <w:fldChar w:fldCharType="begin"/>
        </w:r>
        <w:r w:rsidR="00254590">
          <w:rPr>
            <w:noProof/>
            <w:webHidden/>
          </w:rPr>
          <w:instrText xml:space="preserve"> PAGEREF _Toc535231643 \h </w:instrText>
        </w:r>
        <w:r w:rsidR="00254590">
          <w:rPr>
            <w:noProof/>
            <w:webHidden/>
          </w:rPr>
        </w:r>
        <w:r w:rsidR="00254590">
          <w:rPr>
            <w:noProof/>
            <w:webHidden/>
          </w:rPr>
          <w:fldChar w:fldCharType="separate"/>
        </w:r>
        <w:r w:rsidR="00254590">
          <w:rPr>
            <w:noProof/>
            <w:webHidden/>
          </w:rPr>
          <w:t>38</w:t>
        </w:r>
        <w:r w:rsidR="00254590">
          <w:rPr>
            <w:noProof/>
            <w:webHidden/>
          </w:rPr>
          <w:fldChar w:fldCharType="end"/>
        </w:r>
      </w:hyperlink>
    </w:p>
    <w:p w14:paraId="24F98777" w14:textId="501D62A0"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44" w:history="1">
        <w:r w:rsidR="00254590" w:rsidRPr="00C02279">
          <w:rPr>
            <w:rStyle w:val="Hyperlink"/>
            <w:noProof/>
          </w:rPr>
          <w:t>5.7.5 Basic Symmetric Key Foundry Mandatory Test Cases KMIP v2.0</w:t>
        </w:r>
        <w:r w:rsidR="00254590">
          <w:rPr>
            <w:noProof/>
            <w:webHidden/>
          </w:rPr>
          <w:tab/>
        </w:r>
        <w:r w:rsidR="00254590">
          <w:rPr>
            <w:noProof/>
            <w:webHidden/>
          </w:rPr>
          <w:fldChar w:fldCharType="begin"/>
        </w:r>
        <w:r w:rsidR="00254590">
          <w:rPr>
            <w:noProof/>
            <w:webHidden/>
          </w:rPr>
          <w:instrText xml:space="preserve"> PAGEREF _Toc535231644 \h </w:instrText>
        </w:r>
        <w:r w:rsidR="00254590">
          <w:rPr>
            <w:noProof/>
            <w:webHidden/>
          </w:rPr>
        </w:r>
        <w:r w:rsidR="00254590">
          <w:rPr>
            <w:noProof/>
            <w:webHidden/>
          </w:rPr>
          <w:fldChar w:fldCharType="separate"/>
        </w:r>
        <w:r w:rsidR="00254590">
          <w:rPr>
            <w:noProof/>
            <w:webHidden/>
          </w:rPr>
          <w:t>38</w:t>
        </w:r>
        <w:r w:rsidR="00254590">
          <w:rPr>
            <w:noProof/>
            <w:webHidden/>
          </w:rPr>
          <w:fldChar w:fldCharType="end"/>
        </w:r>
      </w:hyperlink>
    </w:p>
    <w:p w14:paraId="13CE93EF" w14:textId="0BD95E6B"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45" w:history="1">
        <w:r w:rsidR="00254590" w:rsidRPr="00C02279">
          <w:rPr>
            <w:rStyle w:val="Hyperlink"/>
            <w:noProof/>
          </w:rPr>
          <w:t>5.7.5.1 SKFF-M-1-20</w:t>
        </w:r>
        <w:r w:rsidR="00254590">
          <w:rPr>
            <w:noProof/>
            <w:webHidden/>
          </w:rPr>
          <w:tab/>
        </w:r>
        <w:r w:rsidR="00254590">
          <w:rPr>
            <w:noProof/>
            <w:webHidden/>
          </w:rPr>
          <w:fldChar w:fldCharType="begin"/>
        </w:r>
        <w:r w:rsidR="00254590">
          <w:rPr>
            <w:noProof/>
            <w:webHidden/>
          </w:rPr>
          <w:instrText xml:space="preserve"> PAGEREF _Toc535231645 \h </w:instrText>
        </w:r>
        <w:r w:rsidR="00254590">
          <w:rPr>
            <w:noProof/>
            <w:webHidden/>
          </w:rPr>
        </w:r>
        <w:r w:rsidR="00254590">
          <w:rPr>
            <w:noProof/>
            <w:webHidden/>
          </w:rPr>
          <w:fldChar w:fldCharType="separate"/>
        </w:r>
        <w:r w:rsidR="00254590">
          <w:rPr>
            <w:noProof/>
            <w:webHidden/>
          </w:rPr>
          <w:t>38</w:t>
        </w:r>
        <w:r w:rsidR="00254590">
          <w:rPr>
            <w:noProof/>
            <w:webHidden/>
          </w:rPr>
          <w:fldChar w:fldCharType="end"/>
        </w:r>
      </w:hyperlink>
    </w:p>
    <w:p w14:paraId="770DF809" w14:textId="48C5BC7A"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46" w:history="1">
        <w:r w:rsidR="00254590" w:rsidRPr="00C02279">
          <w:rPr>
            <w:rStyle w:val="Hyperlink"/>
            <w:noProof/>
          </w:rPr>
          <w:t>5.7.5.2 SKFF-M-2-20</w:t>
        </w:r>
        <w:r w:rsidR="00254590">
          <w:rPr>
            <w:noProof/>
            <w:webHidden/>
          </w:rPr>
          <w:tab/>
        </w:r>
        <w:r w:rsidR="00254590">
          <w:rPr>
            <w:noProof/>
            <w:webHidden/>
          </w:rPr>
          <w:fldChar w:fldCharType="begin"/>
        </w:r>
        <w:r w:rsidR="00254590">
          <w:rPr>
            <w:noProof/>
            <w:webHidden/>
          </w:rPr>
          <w:instrText xml:space="preserve"> PAGEREF _Toc535231646 \h </w:instrText>
        </w:r>
        <w:r w:rsidR="00254590">
          <w:rPr>
            <w:noProof/>
            <w:webHidden/>
          </w:rPr>
        </w:r>
        <w:r w:rsidR="00254590">
          <w:rPr>
            <w:noProof/>
            <w:webHidden/>
          </w:rPr>
          <w:fldChar w:fldCharType="separate"/>
        </w:r>
        <w:r w:rsidR="00254590">
          <w:rPr>
            <w:noProof/>
            <w:webHidden/>
          </w:rPr>
          <w:t>38</w:t>
        </w:r>
        <w:r w:rsidR="00254590">
          <w:rPr>
            <w:noProof/>
            <w:webHidden/>
          </w:rPr>
          <w:fldChar w:fldCharType="end"/>
        </w:r>
      </w:hyperlink>
    </w:p>
    <w:p w14:paraId="6DF164A8" w14:textId="6D64815D"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47" w:history="1">
        <w:r w:rsidR="00254590" w:rsidRPr="00C02279">
          <w:rPr>
            <w:rStyle w:val="Hyperlink"/>
            <w:noProof/>
          </w:rPr>
          <w:t>5.7.5.3 SKFF-M-3-20</w:t>
        </w:r>
        <w:r w:rsidR="00254590">
          <w:rPr>
            <w:noProof/>
            <w:webHidden/>
          </w:rPr>
          <w:tab/>
        </w:r>
        <w:r w:rsidR="00254590">
          <w:rPr>
            <w:noProof/>
            <w:webHidden/>
          </w:rPr>
          <w:fldChar w:fldCharType="begin"/>
        </w:r>
        <w:r w:rsidR="00254590">
          <w:rPr>
            <w:noProof/>
            <w:webHidden/>
          </w:rPr>
          <w:instrText xml:space="preserve"> PAGEREF _Toc535231647 \h </w:instrText>
        </w:r>
        <w:r w:rsidR="00254590">
          <w:rPr>
            <w:noProof/>
            <w:webHidden/>
          </w:rPr>
        </w:r>
        <w:r w:rsidR="00254590">
          <w:rPr>
            <w:noProof/>
            <w:webHidden/>
          </w:rPr>
          <w:fldChar w:fldCharType="separate"/>
        </w:r>
        <w:r w:rsidR="00254590">
          <w:rPr>
            <w:noProof/>
            <w:webHidden/>
          </w:rPr>
          <w:t>38</w:t>
        </w:r>
        <w:r w:rsidR="00254590">
          <w:rPr>
            <w:noProof/>
            <w:webHidden/>
          </w:rPr>
          <w:fldChar w:fldCharType="end"/>
        </w:r>
      </w:hyperlink>
    </w:p>
    <w:p w14:paraId="60AF76BE" w14:textId="3D55143C"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48" w:history="1">
        <w:r w:rsidR="00254590" w:rsidRPr="00C02279">
          <w:rPr>
            <w:rStyle w:val="Hyperlink"/>
            <w:noProof/>
          </w:rPr>
          <w:t>5.7.5.4 SKFF-M-4-20</w:t>
        </w:r>
        <w:r w:rsidR="00254590">
          <w:rPr>
            <w:noProof/>
            <w:webHidden/>
          </w:rPr>
          <w:tab/>
        </w:r>
        <w:r w:rsidR="00254590">
          <w:rPr>
            <w:noProof/>
            <w:webHidden/>
          </w:rPr>
          <w:fldChar w:fldCharType="begin"/>
        </w:r>
        <w:r w:rsidR="00254590">
          <w:rPr>
            <w:noProof/>
            <w:webHidden/>
          </w:rPr>
          <w:instrText xml:space="preserve"> PAGEREF _Toc535231648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466B3EA6" w14:textId="4628055A"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49" w:history="1">
        <w:r w:rsidR="00254590" w:rsidRPr="00C02279">
          <w:rPr>
            <w:rStyle w:val="Hyperlink"/>
            <w:noProof/>
          </w:rPr>
          <w:t>5.7.6 Intermediate Symmetric Key Foundry Mandatory Test Cases KMIP v2.0</w:t>
        </w:r>
        <w:r w:rsidR="00254590">
          <w:rPr>
            <w:noProof/>
            <w:webHidden/>
          </w:rPr>
          <w:tab/>
        </w:r>
        <w:r w:rsidR="00254590">
          <w:rPr>
            <w:noProof/>
            <w:webHidden/>
          </w:rPr>
          <w:fldChar w:fldCharType="begin"/>
        </w:r>
        <w:r w:rsidR="00254590">
          <w:rPr>
            <w:noProof/>
            <w:webHidden/>
          </w:rPr>
          <w:instrText xml:space="preserve"> PAGEREF _Toc535231649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1B4F482A" w14:textId="3C67D5B1"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50" w:history="1">
        <w:r w:rsidR="00254590" w:rsidRPr="00C02279">
          <w:rPr>
            <w:rStyle w:val="Hyperlink"/>
            <w:noProof/>
          </w:rPr>
          <w:t>5.7.6.1 SKFF-M-5-20</w:t>
        </w:r>
        <w:r w:rsidR="00254590">
          <w:rPr>
            <w:noProof/>
            <w:webHidden/>
          </w:rPr>
          <w:tab/>
        </w:r>
        <w:r w:rsidR="00254590">
          <w:rPr>
            <w:noProof/>
            <w:webHidden/>
          </w:rPr>
          <w:fldChar w:fldCharType="begin"/>
        </w:r>
        <w:r w:rsidR="00254590">
          <w:rPr>
            <w:noProof/>
            <w:webHidden/>
          </w:rPr>
          <w:instrText xml:space="preserve"> PAGEREF _Toc535231650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4B902F46" w14:textId="3D1B2C10"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51" w:history="1">
        <w:r w:rsidR="00254590" w:rsidRPr="00C02279">
          <w:rPr>
            <w:rStyle w:val="Hyperlink"/>
            <w:noProof/>
          </w:rPr>
          <w:t>5.7.6.2 SKFF-M-6-20</w:t>
        </w:r>
        <w:r w:rsidR="00254590">
          <w:rPr>
            <w:noProof/>
            <w:webHidden/>
          </w:rPr>
          <w:tab/>
        </w:r>
        <w:r w:rsidR="00254590">
          <w:rPr>
            <w:noProof/>
            <w:webHidden/>
          </w:rPr>
          <w:fldChar w:fldCharType="begin"/>
        </w:r>
        <w:r w:rsidR="00254590">
          <w:rPr>
            <w:noProof/>
            <w:webHidden/>
          </w:rPr>
          <w:instrText xml:space="preserve"> PAGEREF _Toc535231651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75727D39" w14:textId="513DC11F"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52" w:history="1">
        <w:r w:rsidR="00254590" w:rsidRPr="00C02279">
          <w:rPr>
            <w:rStyle w:val="Hyperlink"/>
            <w:noProof/>
          </w:rPr>
          <w:t>5.7.6.3 SKFF-M-7-20</w:t>
        </w:r>
        <w:r w:rsidR="00254590">
          <w:rPr>
            <w:noProof/>
            <w:webHidden/>
          </w:rPr>
          <w:tab/>
        </w:r>
        <w:r w:rsidR="00254590">
          <w:rPr>
            <w:noProof/>
            <w:webHidden/>
          </w:rPr>
          <w:fldChar w:fldCharType="begin"/>
        </w:r>
        <w:r w:rsidR="00254590">
          <w:rPr>
            <w:noProof/>
            <w:webHidden/>
          </w:rPr>
          <w:instrText xml:space="preserve"> PAGEREF _Toc535231652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443AEA05" w14:textId="2EA78874"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53" w:history="1">
        <w:r w:rsidR="00254590" w:rsidRPr="00C02279">
          <w:rPr>
            <w:rStyle w:val="Hyperlink"/>
            <w:noProof/>
          </w:rPr>
          <w:t>5.7.6.4 SKFF-M-8-20</w:t>
        </w:r>
        <w:r w:rsidR="00254590">
          <w:rPr>
            <w:noProof/>
            <w:webHidden/>
          </w:rPr>
          <w:tab/>
        </w:r>
        <w:r w:rsidR="00254590">
          <w:rPr>
            <w:noProof/>
            <w:webHidden/>
          </w:rPr>
          <w:fldChar w:fldCharType="begin"/>
        </w:r>
        <w:r w:rsidR="00254590">
          <w:rPr>
            <w:noProof/>
            <w:webHidden/>
          </w:rPr>
          <w:instrText xml:space="preserve"> PAGEREF _Toc535231653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23309477" w14:textId="1D3A7BCD"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54" w:history="1">
        <w:r w:rsidR="00254590" w:rsidRPr="00C02279">
          <w:rPr>
            <w:rStyle w:val="Hyperlink"/>
            <w:noProof/>
          </w:rPr>
          <w:t>5.7.7 Advanced Symmetric Key Foundry Mandatory Test Cases KMIP v2.0</w:t>
        </w:r>
        <w:r w:rsidR="00254590">
          <w:rPr>
            <w:noProof/>
            <w:webHidden/>
          </w:rPr>
          <w:tab/>
        </w:r>
        <w:r w:rsidR="00254590">
          <w:rPr>
            <w:noProof/>
            <w:webHidden/>
          </w:rPr>
          <w:fldChar w:fldCharType="begin"/>
        </w:r>
        <w:r w:rsidR="00254590">
          <w:rPr>
            <w:noProof/>
            <w:webHidden/>
          </w:rPr>
          <w:instrText xml:space="preserve"> PAGEREF _Toc535231654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19BC5A1F" w14:textId="4A0649EB"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55" w:history="1">
        <w:r w:rsidR="00254590" w:rsidRPr="00C02279">
          <w:rPr>
            <w:rStyle w:val="Hyperlink"/>
            <w:noProof/>
          </w:rPr>
          <w:t>5.7.7.1 SKFF-M-9-20</w:t>
        </w:r>
        <w:r w:rsidR="00254590">
          <w:rPr>
            <w:noProof/>
            <w:webHidden/>
          </w:rPr>
          <w:tab/>
        </w:r>
        <w:r w:rsidR="00254590">
          <w:rPr>
            <w:noProof/>
            <w:webHidden/>
          </w:rPr>
          <w:fldChar w:fldCharType="begin"/>
        </w:r>
        <w:r w:rsidR="00254590">
          <w:rPr>
            <w:noProof/>
            <w:webHidden/>
          </w:rPr>
          <w:instrText xml:space="preserve"> PAGEREF _Toc535231655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69DA1646" w14:textId="530DDF4A"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56" w:history="1">
        <w:r w:rsidR="00254590" w:rsidRPr="00C02279">
          <w:rPr>
            <w:rStyle w:val="Hyperlink"/>
            <w:noProof/>
          </w:rPr>
          <w:t>5.7.7.2 SKFF-M-10-20</w:t>
        </w:r>
        <w:r w:rsidR="00254590">
          <w:rPr>
            <w:noProof/>
            <w:webHidden/>
          </w:rPr>
          <w:tab/>
        </w:r>
        <w:r w:rsidR="00254590">
          <w:rPr>
            <w:noProof/>
            <w:webHidden/>
          </w:rPr>
          <w:fldChar w:fldCharType="begin"/>
        </w:r>
        <w:r w:rsidR="00254590">
          <w:rPr>
            <w:noProof/>
            <w:webHidden/>
          </w:rPr>
          <w:instrText xml:space="preserve"> PAGEREF _Toc535231656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6E95726A" w14:textId="597825E7"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57" w:history="1">
        <w:r w:rsidR="00254590" w:rsidRPr="00C02279">
          <w:rPr>
            <w:rStyle w:val="Hyperlink"/>
            <w:noProof/>
          </w:rPr>
          <w:t>5.7.7.3 SKFF-M-11-20</w:t>
        </w:r>
        <w:r w:rsidR="00254590">
          <w:rPr>
            <w:noProof/>
            <w:webHidden/>
          </w:rPr>
          <w:tab/>
        </w:r>
        <w:r w:rsidR="00254590">
          <w:rPr>
            <w:noProof/>
            <w:webHidden/>
          </w:rPr>
          <w:fldChar w:fldCharType="begin"/>
        </w:r>
        <w:r w:rsidR="00254590">
          <w:rPr>
            <w:noProof/>
            <w:webHidden/>
          </w:rPr>
          <w:instrText xml:space="preserve"> PAGEREF _Toc535231657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7653376D" w14:textId="16CE756A"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58" w:history="1">
        <w:r w:rsidR="00254590" w:rsidRPr="00C02279">
          <w:rPr>
            <w:rStyle w:val="Hyperlink"/>
            <w:noProof/>
          </w:rPr>
          <w:t>5.7.7.4 SKFF-M-12-20</w:t>
        </w:r>
        <w:r w:rsidR="00254590">
          <w:rPr>
            <w:noProof/>
            <w:webHidden/>
          </w:rPr>
          <w:tab/>
        </w:r>
        <w:r w:rsidR="00254590">
          <w:rPr>
            <w:noProof/>
            <w:webHidden/>
          </w:rPr>
          <w:fldChar w:fldCharType="begin"/>
        </w:r>
        <w:r w:rsidR="00254590">
          <w:rPr>
            <w:noProof/>
            <w:webHidden/>
          </w:rPr>
          <w:instrText xml:space="preserve"> PAGEREF _Toc535231658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71825897" w14:textId="3E106737"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659" w:history="1">
        <w:r w:rsidR="00254590" w:rsidRPr="00C02279">
          <w:rPr>
            <w:rStyle w:val="Hyperlink"/>
            <w:noProof/>
          </w:rPr>
          <w:t>5.8 Asymmetric Key Lifecycle Profiles</w:t>
        </w:r>
        <w:r w:rsidR="00254590">
          <w:rPr>
            <w:noProof/>
            <w:webHidden/>
          </w:rPr>
          <w:tab/>
        </w:r>
        <w:r w:rsidR="00254590">
          <w:rPr>
            <w:noProof/>
            <w:webHidden/>
          </w:rPr>
          <w:fldChar w:fldCharType="begin"/>
        </w:r>
        <w:r w:rsidR="00254590">
          <w:rPr>
            <w:noProof/>
            <w:webHidden/>
          </w:rPr>
          <w:instrText xml:space="preserve"> PAGEREF _Toc535231659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308D8CC5" w14:textId="5938D7B5"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60" w:history="1">
        <w:r w:rsidR="00254590" w:rsidRPr="00C02279">
          <w:rPr>
            <w:rStyle w:val="Hyperlink"/>
            <w:noProof/>
          </w:rPr>
          <w:t>5.8.1 Asymmetric Key Lifecycle Client</w:t>
        </w:r>
        <w:r w:rsidR="00254590">
          <w:rPr>
            <w:noProof/>
            <w:webHidden/>
          </w:rPr>
          <w:tab/>
        </w:r>
        <w:r w:rsidR="00254590">
          <w:rPr>
            <w:noProof/>
            <w:webHidden/>
          </w:rPr>
          <w:fldChar w:fldCharType="begin"/>
        </w:r>
        <w:r w:rsidR="00254590">
          <w:rPr>
            <w:noProof/>
            <w:webHidden/>
          </w:rPr>
          <w:instrText xml:space="preserve"> PAGEREF _Toc535231660 \h </w:instrText>
        </w:r>
        <w:r w:rsidR="00254590">
          <w:rPr>
            <w:noProof/>
            <w:webHidden/>
          </w:rPr>
        </w:r>
        <w:r w:rsidR="00254590">
          <w:rPr>
            <w:noProof/>
            <w:webHidden/>
          </w:rPr>
          <w:fldChar w:fldCharType="separate"/>
        </w:r>
        <w:r w:rsidR="00254590">
          <w:rPr>
            <w:noProof/>
            <w:webHidden/>
          </w:rPr>
          <w:t>39</w:t>
        </w:r>
        <w:r w:rsidR="00254590">
          <w:rPr>
            <w:noProof/>
            <w:webHidden/>
          </w:rPr>
          <w:fldChar w:fldCharType="end"/>
        </w:r>
      </w:hyperlink>
    </w:p>
    <w:p w14:paraId="415E3B68" w14:textId="7EB32AAD"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61" w:history="1">
        <w:r w:rsidR="00254590" w:rsidRPr="00C02279">
          <w:rPr>
            <w:rStyle w:val="Hyperlink"/>
            <w:noProof/>
          </w:rPr>
          <w:t>5.8.2 Asymmetric Key Lifecycle Server</w:t>
        </w:r>
        <w:r w:rsidR="00254590">
          <w:rPr>
            <w:noProof/>
            <w:webHidden/>
          </w:rPr>
          <w:tab/>
        </w:r>
        <w:r w:rsidR="00254590">
          <w:rPr>
            <w:noProof/>
            <w:webHidden/>
          </w:rPr>
          <w:fldChar w:fldCharType="begin"/>
        </w:r>
        <w:r w:rsidR="00254590">
          <w:rPr>
            <w:noProof/>
            <w:webHidden/>
          </w:rPr>
          <w:instrText xml:space="preserve"> PAGEREF _Toc535231661 \h </w:instrText>
        </w:r>
        <w:r w:rsidR="00254590">
          <w:rPr>
            <w:noProof/>
            <w:webHidden/>
          </w:rPr>
        </w:r>
        <w:r w:rsidR="00254590">
          <w:rPr>
            <w:noProof/>
            <w:webHidden/>
          </w:rPr>
          <w:fldChar w:fldCharType="separate"/>
        </w:r>
        <w:r w:rsidR="00254590">
          <w:rPr>
            <w:noProof/>
            <w:webHidden/>
          </w:rPr>
          <w:t>40</w:t>
        </w:r>
        <w:r w:rsidR="00254590">
          <w:rPr>
            <w:noProof/>
            <w:webHidden/>
          </w:rPr>
          <w:fldChar w:fldCharType="end"/>
        </w:r>
      </w:hyperlink>
    </w:p>
    <w:p w14:paraId="5719D674" w14:textId="2D066ED4"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62" w:history="1">
        <w:r w:rsidR="00254590" w:rsidRPr="00C02279">
          <w:rPr>
            <w:rStyle w:val="Hyperlink"/>
            <w:noProof/>
          </w:rPr>
          <w:t>5.8.3 Asymmetric Key Lifecycle Mandatory Test Cases KMIP v2.0</w:t>
        </w:r>
        <w:r w:rsidR="00254590">
          <w:rPr>
            <w:noProof/>
            <w:webHidden/>
          </w:rPr>
          <w:tab/>
        </w:r>
        <w:r w:rsidR="00254590">
          <w:rPr>
            <w:noProof/>
            <w:webHidden/>
          </w:rPr>
          <w:fldChar w:fldCharType="begin"/>
        </w:r>
        <w:r w:rsidR="00254590">
          <w:rPr>
            <w:noProof/>
            <w:webHidden/>
          </w:rPr>
          <w:instrText xml:space="preserve"> PAGEREF _Toc535231662 \h </w:instrText>
        </w:r>
        <w:r w:rsidR="00254590">
          <w:rPr>
            <w:noProof/>
            <w:webHidden/>
          </w:rPr>
        </w:r>
        <w:r w:rsidR="00254590">
          <w:rPr>
            <w:noProof/>
            <w:webHidden/>
          </w:rPr>
          <w:fldChar w:fldCharType="separate"/>
        </w:r>
        <w:r w:rsidR="00254590">
          <w:rPr>
            <w:noProof/>
            <w:webHidden/>
          </w:rPr>
          <w:t>40</w:t>
        </w:r>
        <w:r w:rsidR="00254590">
          <w:rPr>
            <w:noProof/>
            <w:webHidden/>
          </w:rPr>
          <w:fldChar w:fldCharType="end"/>
        </w:r>
      </w:hyperlink>
    </w:p>
    <w:p w14:paraId="1544F988" w14:textId="1843F2E5"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63" w:history="1">
        <w:r w:rsidR="00254590" w:rsidRPr="00C02279">
          <w:rPr>
            <w:rStyle w:val="Hyperlink"/>
            <w:noProof/>
          </w:rPr>
          <w:t>5.8.3.1 AKLC-M-1-20</w:t>
        </w:r>
        <w:r w:rsidR="00254590">
          <w:rPr>
            <w:noProof/>
            <w:webHidden/>
          </w:rPr>
          <w:tab/>
        </w:r>
        <w:r w:rsidR="00254590">
          <w:rPr>
            <w:noProof/>
            <w:webHidden/>
          </w:rPr>
          <w:fldChar w:fldCharType="begin"/>
        </w:r>
        <w:r w:rsidR="00254590">
          <w:rPr>
            <w:noProof/>
            <w:webHidden/>
          </w:rPr>
          <w:instrText xml:space="preserve"> PAGEREF _Toc535231663 \h </w:instrText>
        </w:r>
        <w:r w:rsidR="00254590">
          <w:rPr>
            <w:noProof/>
            <w:webHidden/>
          </w:rPr>
        </w:r>
        <w:r w:rsidR="00254590">
          <w:rPr>
            <w:noProof/>
            <w:webHidden/>
          </w:rPr>
          <w:fldChar w:fldCharType="separate"/>
        </w:r>
        <w:r w:rsidR="00254590">
          <w:rPr>
            <w:noProof/>
            <w:webHidden/>
          </w:rPr>
          <w:t>40</w:t>
        </w:r>
        <w:r w:rsidR="00254590">
          <w:rPr>
            <w:noProof/>
            <w:webHidden/>
          </w:rPr>
          <w:fldChar w:fldCharType="end"/>
        </w:r>
      </w:hyperlink>
    </w:p>
    <w:p w14:paraId="1225A4A2" w14:textId="5A55E43E"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64" w:history="1">
        <w:r w:rsidR="00254590" w:rsidRPr="00C02279">
          <w:rPr>
            <w:rStyle w:val="Hyperlink"/>
            <w:noProof/>
          </w:rPr>
          <w:t>5.8.3.2 AKLC-M-2-20</w:t>
        </w:r>
        <w:r w:rsidR="00254590">
          <w:rPr>
            <w:noProof/>
            <w:webHidden/>
          </w:rPr>
          <w:tab/>
        </w:r>
        <w:r w:rsidR="00254590">
          <w:rPr>
            <w:noProof/>
            <w:webHidden/>
          </w:rPr>
          <w:fldChar w:fldCharType="begin"/>
        </w:r>
        <w:r w:rsidR="00254590">
          <w:rPr>
            <w:noProof/>
            <w:webHidden/>
          </w:rPr>
          <w:instrText xml:space="preserve"> PAGEREF _Toc535231664 \h </w:instrText>
        </w:r>
        <w:r w:rsidR="00254590">
          <w:rPr>
            <w:noProof/>
            <w:webHidden/>
          </w:rPr>
        </w:r>
        <w:r w:rsidR="00254590">
          <w:rPr>
            <w:noProof/>
            <w:webHidden/>
          </w:rPr>
          <w:fldChar w:fldCharType="separate"/>
        </w:r>
        <w:r w:rsidR="00254590">
          <w:rPr>
            <w:noProof/>
            <w:webHidden/>
          </w:rPr>
          <w:t>40</w:t>
        </w:r>
        <w:r w:rsidR="00254590">
          <w:rPr>
            <w:noProof/>
            <w:webHidden/>
          </w:rPr>
          <w:fldChar w:fldCharType="end"/>
        </w:r>
      </w:hyperlink>
    </w:p>
    <w:p w14:paraId="4929A69B" w14:textId="11878213"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65" w:history="1">
        <w:r w:rsidR="00254590" w:rsidRPr="00C02279">
          <w:rPr>
            <w:rStyle w:val="Hyperlink"/>
            <w:noProof/>
          </w:rPr>
          <w:t>5.8.3.3 AKLC-M-3-20</w:t>
        </w:r>
        <w:r w:rsidR="00254590">
          <w:rPr>
            <w:noProof/>
            <w:webHidden/>
          </w:rPr>
          <w:tab/>
        </w:r>
        <w:r w:rsidR="00254590">
          <w:rPr>
            <w:noProof/>
            <w:webHidden/>
          </w:rPr>
          <w:fldChar w:fldCharType="begin"/>
        </w:r>
        <w:r w:rsidR="00254590">
          <w:rPr>
            <w:noProof/>
            <w:webHidden/>
          </w:rPr>
          <w:instrText xml:space="preserve"> PAGEREF _Toc535231665 \h </w:instrText>
        </w:r>
        <w:r w:rsidR="00254590">
          <w:rPr>
            <w:noProof/>
            <w:webHidden/>
          </w:rPr>
        </w:r>
        <w:r w:rsidR="00254590">
          <w:rPr>
            <w:noProof/>
            <w:webHidden/>
          </w:rPr>
          <w:fldChar w:fldCharType="separate"/>
        </w:r>
        <w:r w:rsidR="00254590">
          <w:rPr>
            <w:noProof/>
            <w:webHidden/>
          </w:rPr>
          <w:t>40</w:t>
        </w:r>
        <w:r w:rsidR="00254590">
          <w:rPr>
            <w:noProof/>
            <w:webHidden/>
          </w:rPr>
          <w:fldChar w:fldCharType="end"/>
        </w:r>
      </w:hyperlink>
    </w:p>
    <w:p w14:paraId="5DE95449" w14:textId="406B33B2"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66" w:history="1">
        <w:r w:rsidR="00254590" w:rsidRPr="00C02279">
          <w:rPr>
            <w:rStyle w:val="Hyperlink"/>
            <w:noProof/>
          </w:rPr>
          <w:t>5.8.4 Asymmetric Key Lifecycle Optional Test Cases KMIP v2.0</w:t>
        </w:r>
        <w:r w:rsidR="00254590">
          <w:rPr>
            <w:noProof/>
            <w:webHidden/>
          </w:rPr>
          <w:tab/>
        </w:r>
        <w:r w:rsidR="00254590">
          <w:rPr>
            <w:noProof/>
            <w:webHidden/>
          </w:rPr>
          <w:fldChar w:fldCharType="begin"/>
        </w:r>
        <w:r w:rsidR="00254590">
          <w:rPr>
            <w:noProof/>
            <w:webHidden/>
          </w:rPr>
          <w:instrText xml:space="preserve"> PAGEREF _Toc535231666 \h </w:instrText>
        </w:r>
        <w:r w:rsidR="00254590">
          <w:rPr>
            <w:noProof/>
            <w:webHidden/>
          </w:rPr>
        </w:r>
        <w:r w:rsidR="00254590">
          <w:rPr>
            <w:noProof/>
            <w:webHidden/>
          </w:rPr>
          <w:fldChar w:fldCharType="separate"/>
        </w:r>
        <w:r w:rsidR="00254590">
          <w:rPr>
            <w:noProof/>
            <w:webHidden/>
          </w:rPr>
          <w:t>40</w:t>
        </w:r>
        <w:r w:rsidR="00254590">
          <w:rPr>
            <w:noProof/>
            <w:webHidden/>
          </w:rPr>
          <w:fldChar w:fldCharType="end"/>
        </w:r>
      </w:hyperlink>
    </w:p>
    <w:p w14:paraId="5B535567" w14:textId="7C1BCE3C"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67" w:history="1">
        <w:r w:rsidR="00254590" w:rsidRPr="00C02279">
          <w:rPr>
            <w:rStyle w:val="Hyperlink"/>
            <w:noProof/>
          </w:rPr>
          <w:t>5.8.4.1 AKLC-O-1-20</w:t>
        </w:r>
        <w:r w:rsidR="00254590">
          <w:rPr>
            <w:noProof/>
            <w:webHidden/>
          </w:rPr>
          <w:tab/>
        </w:r>
        <w:r w:rsidR="00254590">
          <w:rPr>
            <w:noProof/>
            <w:webHidden/>
          </w:rPr>
          <w:fldChar w:fldCharType="begin"/>
        </w:r>
        <w:r w:rsidR="00254590">
          <w:rPr>
            <w:noProof/>
            <w:webHidden/>
          </w:rPr>
          <w:instrText xml:space="preserve"> PAGEREF _Toc535231667 \h </w:instrText>
        </w:r>
        <w:r w:rsidR="00254590">
          <w:rPr>
            <w:noProof/>
            <w:webHidden/>
          </w:rPr>
        </w:r>
        <w:r w:rsidR="00254590">
          <w:rPr>
            <w:noProof/>
            <w:webHidden/>
          </w:rPr>
          <w:fldChar w:fldCharType="separate"/>
        </w:r>
        <w:r w:rsidR="00254590">
          <w:rPr>
            <w:noProof/>
            <w:webHidden/>
          </w:rPr>
          <w:t>40</w:t>
        </w:r>
        <w:r w:rsidR="00254590">
          <w:rPr>
            <w:noProof/>
            <w:webHidden/>
          </w:rPr>
          <w:fldChar w:fldCharType="end"/>
        </w:r>
      </w:hyperlink>
    </w:p>
    <w:p w14:paraId="270024F0" w14:textId="45FB8936"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668" w:history="1">
        <w:r w:rsidR="00254590" w:rsidRPr="00C02279">
          <w:rPr>
            <w:rStyle w:val="Hyperlink"/>
            <w:noProof/>
          </w:rPr>
          <w:t>5.9 Cryptographic Profiles</w:t>
        </w:r>
        <w:r w:rsidR="00254590">
          <w:rPr>
            <w:noProof/>
            <w:webHidden/>
          </w:rPr>
          <w:tab/>
        </w:r>
        <w:r w:rsidR="00254590">
          <w:rPr>
            <w:noProof/>
            <w:webHidden/>
          </w:rPr>
          <w:fldChar w:fldCharType="begin"/>
        </w:r>
        <w:r w:rsidR="00254590">
          <w:rPr>
            <w:noProof/>
            <w:webHidden/>
          </w:rPr>
          <w:instrText xml:space="preserve"> PAGEREF _Toc535231668 \h </w:instrText>
        </w:r>
        <w:r w:rsidR="00254590">
          <w:rPr>
            <w:noProof/>
            <w:webHidden/>
          </w:rPr>
        </w:r>
        <w:r w:rsidR="00254590">
          <w:rPr>
            <w:noProof/>
            <w:webHidden/>
          </w:rPr>
          <w:fldChar w:fldCharType="separate"/>
        </w:r>
        <w:r w:rsidR="00254590">
          <w:rPr>
            <w:noProof/>
            <w:webHidden/>
          </w:rPr>
          <w:t>41</w:t>
        </w:r>
        <w:r w:rsidR="00254590">
          <w:rPr>
            <w:noProof/>
            <w:webHidden/>
          </w:rPr>
          <w:fldChar w:fldCharType="end"/>
        </w:r>
      </w:hyperlink>
    </w:p>
    <w:p w14:paraId="4B95E0D5" w14:textId="18EA09B3"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69" w:history="1">
        <w:r w:rsidR="00254590" w:rsidRPr="00C02279">
          <w:rPr>
            <w:rStyle w:val="Hyperlink"/>
            <w:noProof/>
          </w:rPr>
          <w:t>5.9.1 Basic Cryptographic Client</w:t>
        </w:r>
        <w:r w:rsidR="00254590">
          <w:rPr>
            <w:noProof/>
            <w:webHidden/>
          </w:rPr>
          <w:tab/>
        </w:r>
        <w:r w:rsidR="00254590">
          <w:rPr>
            <w:noProof/>
            <w:webHidden/>
          </w:rPr>
          <w:fldChar w:fldCharType="begin"/>
        </w:r>
        <w:r w:rsidR="00254590">
          <w:rPr>
            <w:noProof/>
            <w:webHidden/>
          </w:rPr>
          <w:instrText xml:space="preserve"> PAGEREF _Toc535231669 \h </w:instrText>
        </w:r>
        <w:r w:rsidR="00254590">
          <w:rPr>
            <w:noProof/>
            <w:webHidden/>
          </w:rPr>
        </w:r>
        <w:r w:rsidR="00254590">
          <w:rPr>
            <w:noProof/>
            <w:webHidden/>
          </w:rPr>
          <w:fldChar w:fldCharType="separate"/>
        </w:r>
        <w:r w:rsidR="00254590">
          <w:rPr>
            <w:noProof/>
            <w:webHidden/>
          </w:rPr>
          <w:t>41</w:t>
        </w:r>
        <w:r w:rsidR="00254590">
          <w:rPr>
            <w:noProof/>
            <w:webHidden/>
          </w:rPr>
          <w:fldChar w:fldCharType="end"/>
        </w:r>
      </w:hyperlink>
    </w:p>
    <w:p w14:paraId="4FDF1675" w14:textId="7602FDD8"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70" w:history="1">
        <w:r w:rsidR="00254590" w:rsidRPr="00C02279">
          <w:rPr>
            <w:rStyle w:val="Hyperlink"/>
            <w:noProof/>
          </w:rPr>
          <w:t>5.9.2 Advanced Cryptographic Client</w:t>
        </w:r>
        <w:r w:rsidR="00254590">
          <w:rPr>
            <w:noProof/>
            <w:webHidden/>
          </w:rPr>
          <w:tab/>
        </w:r>
        <w:r w:rsidR="00254590">
          <w:rPr>
            <w:noProof/>
            <w:webHidden/>
          </w:rPr>
          <w:fldChar w:fldCharType="begin"/>
        </w:r>
        <w:r w:rsidR="00254590">
          <w:rPr>
            <w:noProof/>
            <w:webHidden/>
          </w:rPr>
          <w:instrText xml:space="preserve"> PAGEREF _Toc535231670 \h </w:instrText>
        </w:r>
        <w:r w:rsidR="00254590">
          <w:rPr>
            <w:noProof/>
            <w:webHidden/>
          </w:rPr>
        </w:r>
        <w:r w:rsidR="00254590">
          <w:rPr>
            <w:noProof/>
            <w:webHidden/>
          </w:rPr>
          <w:fldChar w:fldCharType="separate"/>
        </w:r>
        <w:r w:rsidR="00254590">
          <w:rPr>
            <w:noProof/>
            <w:webHidden/>
          </w:rPr>
          <w:t>41</w:t>
        </w:r>
        <w:r w:rsidR="00254590">
          <w:rPr>
            <w:noProof/>
            <w:webHidden/>
          </w:rPr>
          <w:fldChar w:fldCharType="end"/>
        </w:r>
      </w:hyperlink>
    </w:p>
    <w:p w14:paraId="3C6D607E" w14:textId="4D65FFB8"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71" w:history="1">
        <w:r w:rsidR="00254590" w:rsidRPr="00C02279">
          <w:rPr>
            <w:rStyle w:val="Hyperlink"/>
            <w:noProof/>
          </w:rPr>
          <w:t>5.9.3 RNG Cryptographic Client</w:t>
        </w:r>
        <w:r w:rsidR="00254590">
          <w:rPr>
            <w:noProof/>
            <w:webHidden/>
          </w:rPr>
          <w:tab/>
        </w:r>
        <w:r w:rsidR="00254590">
          <w:rPr>
            <w:noProof/>
            <w:webHidden/>
          </w:rPr>
          <w:fldChar w:fldCharType="begin"/>
        </w:r>
        <w:r w:rsidR="00254590">
          <w:rPr>
            <w:noProof/>
            <w:webHidden/>
          </w:rPr>
          <w:instrText xml:space="preserve"> PAGEREF _Toc535231671 \h </w:instrText>
        </w:r>
        <w:r w:rsidR="00254590">
          <w:rPr>
            <w:noProof/>
            <w:webHidden/>
          </w:rPr>
        </w:r>
        <w:r w:rsidR="00254590">
          <w:rPr>
            <w:noProof/>
            <w:webHidden/>
          </w:rPr>
          <w:fldChar w:fldCharType="separate"/>
        </w:r>
        <w:r w:rsidR="00254590">
          <w:rPr>
            <w:noProof/>
            <w:webHidden/>
          </w:rPr>
          <w:t>41</w:t>
        </w:r>
        <w:r w:rsidR="00254590">
          <w:rPr>
            <w:noProof/>
            <w:webHidden/>
          </w:rPr>
          <w:fldChar w:fldCharType="end"/>
        </w:r>
      </w:hyperlink>
    </w:p>
    <w:p w14:paraId="4B1BA162" w14:textId="65A581D3"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72" w:history="1">
        <w:r w:rsidR="00254590" w:rsidRPr="00C02279">
          <w:rPr>
            <w:rStyle w:val="Hyperlink"/>
            <w:noProof/>
          </w:rPr>
          <w:t>5.9.4 Basic Cryptographic Server</w:t>
        </w:r>
        <w:r w:rsidR="00254590">
          <w:rPr>
            <w:noProof/>
            <w:webHidden/>
          </w:rPr>
          <w:tab/>
        </w:r>
        <w:r w:rsidR="00254590">
          <w:rPr>
            <w:noProof/>
            <w:webHidden/>
          </w:rPr>
          <w:fldChar w:fldCharType="begin"/>
        </w:r>
        <w:r w:rsidR="00254590">
          <w:rPr>
            <w:noProof/>
            <w:webHidden/>
          </w:rPr>
          <w:instrText xml:space="preserve"> PAGEREF _Toc535231672 \h </w:instrText>
        </w:r>
        <w:r w:rsidR="00254590">
          <w:rPr>
            <w:noProof/>
            <w:webHidden/>
          </w:rPr>
        </w:r>
        <w:r w:rsidR="00254590">
          <w:rPr>
            <w:noProof/>
            <w:webHidden/>
          </w:rPr>
          <w:fldChar w:fldCharType="separate"/>
        </w:r>
        <w:r w:rsidR="00254590">
          <w:rPr>
            <w:noProof/>
            <w:webHidden/>
          </w:rPr>
          <w:t>42</w:t>
        </w:r>
        <w:r w:rsidR="00254590">
          <w:rPr>
            <w:noProof/>
            <w:webHidden/>
          </w:rPr>
          <w:fldChar w:fldCharType="end"/>
        </w:r>
      </w:hyperlink>
    </w:p>
    <w:p w14:paraId="7E0AFDBF" w14:textId="0B72641D"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73" w:history="1">
        <w:r w:rsidR="00254590" w:rsidRPr="00C02279">
          <w:rPr>
            <w:rStyle w:val="Hyperlink"/>
            <w:noProof/>
          </w:rPr>
          <w:t>5.9.5 Advanced Cryptographic Server</w:t>
        </w:r>
        <w:r w:rsidR="00254590">
          <w:rPr>
            <w:noProof/>
            <w:webHidden/>
          </w:rPr>
          <w:tab/>
        </w:r>
        <w:r w:rsidR="00254590">
          <w:rPr>
            <w:noProof/>
            <w:webHidden/>
          </w:rPr>
          <w:fldChar w:fldCharType="begin"/>
        </w:r>
        <w:r w:rsidR="00254590">
          <w:rPr>
            <w:noProof/>
            <w:webHidden/>
          </w:rPr>
          <w:instrText xml:space="preserve"> PAGEREF _Toc535231673 \h </w:instrText>
        </w:r>
        <w:r w:rsidR="00254590">
          <w:rPr>
            <w:noProof/>
            <w:webHidden/>
          </w:rPr>
        </w:r>
        <w:r w:rsidR="00254590">
          <w:rPr>
            <w:noProof/>
            <w:webHidden/>
          </w:rPr>
          <w:fldChar w:fldCharType="separate"/>
        </w:r>
        <w:r w:rsidR="00254590">
          <w:rPr>
            <w:noProof/>
            <w:webHidden/>
          </w:rPr>
          <w:t>42</w:t>
        </w:r>
        <w:r w:rsidR="00254590">
          <w:rPr>
            <w:noProof/>
            <w:webHidden/>
          </w:rPr>
          <w:fldChar w:fldCharType="end"/>
        </w:r>
      </w:hyperlink>
    </w:p>
    <w:p w14:paraId="06B57DBA" w14:textId="0F7D8034"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74" w:history="1">
        <w:r w:rsidR="00254590" w:rsidRPr="00C02279">
          <w:rPr>
            <w:rStyle w:val="Hyperlink"/>
            <w:noProof/>
          </w:rPr>
          <w:t>5.9.6 RNG Cryptographic Server</w:t>
        </w:r>
        <w:r w:rsidR="00254590">
          <w:rPr>
            <w:noProof/>
            <w:webHidden/>
          </w:rPr>
          <w:tab/>
        </w:r>
        <w:r w:rsidR="00254590">
          <w:rPr>
            <w:noProof/>
            <w:webHidden/>
          </w:rPr>
          <w:fldChar w:fldCharType="begin"/>
        </w:r>
        <w:r w:rsidR="00254590">
          <w:rPr>
            <w:noProof/>
            <w:webHidden/>
          </w:rPr>
          <w:instrText xml:space="preserve"> PAGEREF _Toc535231674 \h </w:instrText>
        </w:r>
        <w:r w:rsidR="00254590">
          <w:rPr>
            <w:noProof/>
            <w:webHidden/>
          </w:rPr>
        </w:r>
        <w:r w:rsidR="00254590">
          <w:rPr>
            <w:noProof/>
            <w:webHidden/>
          </w:rPr>
          <w:fldChar w:fldCharType="separate"/>
        </w:r>
        <w:r w:rsidR="00254590">
          <w:rPr>
            <w:noProof/>
            <w:webHidden/>
          </w:rPr>
          <w:t>42</w:t>
        </w:r>
        <w:r w:rsidR="00254590">
          <w:rPr>
            <w:noProof/>
            <w:webHidden/>
          </w:rPr>
          <w:fldChar w:fldCharType="end"/>
        </w:r>
      </w:hyperlink>
    </w:p>
    <w:p w14:paraId="7BA50D6D" w14:textId="79CD8266"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75" w:history="1">
        <w:r w:rsidR="00254590" w:rsidRPr="00C02279">
          <w:rPr>
            <w:rStyle w:val="Hyperlink"/>
            <w:noProof/>
          </w:rPr>
          <w:t>5.9.7 Basic Cryptographic Mandatory Test Cases KMIP v2.0</w:t>
        </w:r>
        <w:r w:rsidR="00254590">
          <w:rPr>
            <w:noProof/>
            <w:webHidden/>
          </w:rPr>
          <w:tab/>
        </w:r>
        <w:r w:rsidR="00254590">
          <w:rPr>
            <w:noProof/>
            <w:webHidden/>
          </w:rPr>
          <w:fldChar w:fldCharType="begin"/>
        </w:r>
        <w:r w:rsidR="00254590">
          <w:rPr>
            <w:noProof/>
            <w:webHidden/>
          </w:rPr>
          <w:instrText xml:space="preserve"> PAGEREF _Toc535231675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06010C08" w14:textId="0867F3DB"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76" w:history="1">
        <w:r w:rsidR="00254590" w:rsidRPr="00C02279">
          <w:rPr>
            <w:rStyle w:val="Hyperlink"/>
            <w:noProof/>
          </w:rPr>
          <w:t>5.9.7.1 CS-BC-M-1-20</w:t>
        </w:r>
        <w:r w:rsidR="00254590">
          <w:rPr>
            <w:noProof/>
            <w:webHidden/>
          </w:rPr>
          <w:tab/>
        </w:r>
        <w:r w:rsidR="00254590">
          <w:rPr>
            <w:noProof/>
            <w:webHidden/>
          </w:rPr>
          <w:fldChar w:fldCharType="begin"/>
        </w:r>
        <w:r w:rsidR="00254590">
          <w:rPr>
            <w:noProof/>
            <w:webHidden/>
          </w:rPr>
          <w:instrText xml:space="preserve"> PAGEREF _Toc535231676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71374514" w14:textId="4EF49201"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77" w:history="1">
        <w:r w:rsidR="00254590" w:rsidRPr="00C02279">
          <w:rPr>
            <w:rStyle w:val="Hyperlink"/>
            <w:noProof/>
          </w:rPr>
          <w:t>5.9.7.2 CS-BC-M-2-20</w:t>
        </w:r>
        <w:r w:rsidR="00254590">
          <w:rPr>
            <w:noProof/>
            <w:webHidden/>
          </w:rPr>
          <w:tab/>
        </w:r>
        <w:r w:rsidR="00254590">
          <w:rPr>
            <w:noProof/>
            <w:webHidden/>
          </w:rPr>
          <w:fldChar w:fldCharType="begin"/>
        </w:r>
        <w:r w:rsidR="00254590">
          <w:rPr>
            <w:noProof/>
            <w:webHidden/>
          </w:rPr>
          <w:instrText xml:space="preserve"> PAGEREF _Toc535231677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7061F69D" w14:textId="3D3A63EA"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78" w:history="1">
        <w:r w:rsidR="00254590" w:rsidRPr="00C02279">
          <w:rPr>
            <w:rStyle w:val="Hyperlink"/>
            <w:noProof/>
          </w:rPr>
          <w:t>5.9.7.3 CS-BC-M-3-20</w:t>
        </w:r>
        <w:r w:rsidR="00254590">
          <w:rPr>
            <w:noProof/>
            <w:webHidden/>
          </w:rPr>
          <w:tab/>
        </w:r>
        <w:r w:rsidR="00254590">
          <w:rPr>
            <w:noProof/>
            <w:webHidden/>
          </w:rPr>
          <w:fldChar w:fldCharType="begin"/>
        </w:r>
        <w:r w:rsidR="00254590">
          <w:rPr>
            <w:noProof/>
            <w:webHidden/>
          </w:rPr>
          <w:instrText xml:space="preserve"> PAGEREF _Toc535231678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793EEA08" w14:textId="10606512"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79" w:history="1">
        <w:r w:rsidR="00254590" w:rsidRPr="00C02279">
          <w:rPr>
            <w:rStyle w:val="Hyperlink"/>
            <w:noProof/>
          </w:rPr>
          <w:t>5.9.7.4 CS-BC-M-4-20</w:t>
        </w:r>
        <w:r w:rsidR="00254590">
          <w:rPr>
            <w:noProof/>
            <w:webHidden/>
          </w:rPr>
          <w:tab/>
        </w:r>
        <w:r w:rsidR="00254590">
          <w:rPr>
            <w:noProof/>
            <w:webHidden/>
          </w:rPr>
          <w:fldChar w:fldCharType="begin"/>
        </w:r>
        <w:r w:rsidR="00254590">
          <w:rPr>
            <w:noProof/>
            <w:webHidden/>
          </w:rPr>
          <w:instrText xml:space="preserve"> PAGEREF _Toc535231679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7DA51EA0" w14:textId="2DAAF985"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80" w:history="1">
        <w:r w:rsidR="00254590" w:rsidRPr="00C02279">
          <w:rPr>
            <w:rStyle w:val="Hyperlink"/>
            <w:noProof/>
          </w:rPr>
          <w:t>5.9.7.5 CS-BC-M-5-20</w:t>
        </w:r>
        <w:r w:rsidR="00254590">
          <w:rPr>
            <w:noProof/>
            <w:webHidden/>
          </w:rPr>
          <w:tab/>
        </w:r>
        <w:r w:rsidR="00254590">
          <w:rPr>
            <w:noProof/>
            <w:webHidden/>
          </w:rPr>
          <w:fldChar w:fldCharType="begin"/>
        </w:r>
        <w:r w:rsidR="00254590">
          <w:rPr>
            <w:noProof/>
            <w:webHidden/>
          </w:rPr>
          <w:instrText xml:space="preserve"> PAGEREF _Toc535231680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4294EBB7" w14:textId="3CBCEA00"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81" w:history="1">
        <w:r w:rsidR="00254590" w:rsidRPr="00C02279">
          <w:rPr>
            <w:rStyle w:val="Hyperlink"/>
            <w:noProof/>
          </w:rPr>
          <w:t>5.9.7.6 CS-BC-M-6-20</w:t>
        </w:r>
        <w:r w:rsidR="00254590">
          <w:rPr>
            <w:noProof/>
            <w:webHidden/>
          </w:rPr>
          <w:tab/>
        </w:r>
        <w:r w:rsidR="00254590">
          <w:rPr>
            <w:noProof/>
            <w:webHidden/>
          </w:rPr>
          <w:fldChar w:fldCharType="begin"/>
        </w:r>
        <w:r w:rsidR="00254590">
          <w:rPr>
            <w:noProof/>
            <w:webHidden/>
          </w:rPr>
          <w:instrText xml:space="preserve"> PAGEREF _Toc535231681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6623B49A" w14:textId="505618E0"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82" w:history="1">
        <w:r w:rsidR="00254590" w:rsidRPr="00C02279">
          <w:rPr>
            <w:rStyle w:val="Hyperlink"/>
            <w:noProof/>
          </w:rPr>
          <w:t>5.9.7.7 CS-BC-M-7-20</w:t>
        </w:r>
        <w:r w:rsidR="00254590">
          <w:rPr>
            <w:noProof/>
            <w:webHidden/>
          </w:rPr>
          <w:tab/>
        </w:r>
        <w:r w:rsidR="00254590">
          <w:rPr>
            <w:noProof/>
            <w:webHidden/>
          </w:rPr>
          <w:fldChar w:fldCharType="begin"/>
        </w:r>
        <w:r w:rsidR="00254590">
          <w:rPr>
            <w:noProof/>
            <w:webHidden/>
          </w:rPr>
          <w:instrText xml:space="preserve"> PAGEREF _Toc535231682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02D47215" w14:textId="50AD3C95"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83" w:history="1">
        <w:r w:rsidR="00254590" w:rsidRPr="00C02279">
          <w:rPr>
            <w:rStyle w:val="Hyperlink"/>
            <w:noProof/>
          </w:rPr>
          <w:t>5.9.7.8 CS-BC-M-8-20</w:t>
        </w:r>
        <w:r w:rsidR="00254590">
          <w:rPr>
            <w:noProof/>
            <w:webHidden/>
          </w:rPr>
          <w:tab/>
        </w:r>
        <w:r w:rsidR="00254590">
          <w:rPr>
            <w:noProof/>
            <w:webHidden/>
          </w:rPr>
          <w:fldChar w:fldCharType="begin"/>
        </w:r>
        <w:r w:rsidR="00254590">
          <w:rPr>
            <w:noProof/>
            <w:webHidden/>
          </w:rPr>
          <w:instrText xml:space="preserve"> PAGEREF _Toc535231683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2B2945F4" w14:textId="073D993C"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84" w:history="1">
        <w:r w:rsidR="00254590" w:rsidRPr="00C02279">
          <w:rPr>
            <w:rStyle w:val="Hyperlink"/>
            <w:noProof/>
          </w:rPr>
          <w:t>5.9.7.9 CS-BC-M-9-20</w:t>
        </w:r>
        <w:r w:rsidR="00254590">
          <w:rPr>
            <w:noProof/>
            <w:webHidden/>
          </w:rPr>
          <w:tab/>
        </w:r>
        <w:r w:rsidR="00254590">
          <w:rPr>
            <w:noProof/>
            <w:webHidden/>
          </w:rPr>
          <w:fldChar w:fldCharType="begin"/>
        </w:r>
        <w:r w:rsidR="00254590">
          <w:rPr>
            <w:noProof/>
            <w:webHidden/>
          </w:rPr>
          <w:instrText xml:space="preserve"> PAGEREF _Toc535231684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696D6F91" w14:textId="11C79210"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85" w:history="1">
        <w:r w:rsidR="00254590" w:rsidRPr="00C02279">
          <w:rPr>
            <w:rStyle w:val="Hyperlink"/>
            <w:noProof/>
          </w:rPr>
          <w:t>5.9.7.10 CS-BC-M-10-20</w:t>
        </w:r>
        <w:r w:rsidR="00254590">
          <w:rPr>
            <w:noProof/>
            <w:webHidden/>
          </w:rPr>
          <w:tab/>
        </w:r>
        <w:r w:rsidR="00254590">
          <w:rPr>
            <w:noProof/>
            <w:webHidden/>
          </w:rPr>
          <w:fldChar w:fldCharType="begin"/>
        </w:r>
        <w:r w:rsidR="00254590">
          <w:rPr>
            <w:noProof/>
            <w:webHidden/>
          </w:rPr>
          <w:instrText xml:space="preserve"> PAGEREF _Toc535231685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265DFAEC" w14:textId="5F90A2CE"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86" w:history="1">
        <w:r w:rsidR="00254590" w:rsidRPr="00C02279">
          <w:rPr>
            <w:rStyle w:val="Hyperlink"/>
            <w:noProof/>
          </w:rPr>
          <w:t>5.9.7.11 CS-BC-M-11-20</w:t>
        </w:r>
        <w:r w:rsidR="00254590">
          <w:rPr>
            <w:noProof/>
            <w:webHidden/>
          </w:rPr>
          <w:tab/>
        </w:r>
        <w:r w:rsidR="00254590">
          <w:rPr>
            <w:noProof/>
            <w:webHidden/>
          </w:rPr>
          <w:fldChar w:fldCharType="begin"/>
        </w:r>
        <w:r w:rsidR="00254590">
          <w:rPr>
            <w:noProof/>
            <w:webHidden/>
          </w:rPr>
          <w:instrText xml:space="preserve"> PAGEREF _Toc535231686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7E700320" w14:textId="701764A0"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87" w:history="1">
        <w:r w:rsidR="00254590" w:rsidRPr="00C02279">
          <w:rPr>
            <w:rStyle w:val="Hyperlink"/>
            <w:noProof/>
          </w:rPr>
          <w:t>5.9.7.12 CS-BC-M-12-20</w:t>
        </w:r>
        <w:r w:rsidR="00254590">
          <w:rPr>
            <w:noProof/>
            <w:webHidden/>
          </w:rPr>
          <w:tab/>
        </w:r>
        <w:r w:rsidR="00254590">
          <w:rPr>
            <w:noProof/>
            <w:webHidden/>
          </w:rPr>
          <w:fldChar w:fldCharType="begin"/>
        </w:r>
        <w:r w:rsidR="00254590">
          <w:rPr>
            <w:noProof/>
            <w:webHidden/>
          </w:rPr>
          <w:instrText xml:space="preserve"> PAGEREF _Toc535231687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2A34E933" w14:textId="25D65502"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88" w:history="1">
        <w:r w:rsidR="00254590" w:rsidRPr="00C02279">
          <w:rPr>
            <w:rStyle w:val="Hyperlink"/>
            <w:noProof/>
          </w:rPr>
          <w:t>5.9.7.13 CS-BC-M-13-20</w:t>
        </w:r>
        <w:r w:rsidR="00254590">
          <w:rPr>
            <w:noProof/>
            <w:webHidden/>
          </w:rPr>
          <w:tab/>
        </w:r>
        <w:r w:rsidR="00254590">
          <w:rPr>
            <w:noProof/>
            <w:webHidden/>
          </w:rPr>
          <w:fldChar w:fldCharType="begin"/>
        </w:r>
        <w:r w:rsidR="00254590">
          <w:rPr>
            <w:noProof/>
            <w:webHidden/>
          </w:rPr>
          <w:instrText xml:space="preserve"> PAGEREF _Toc535231688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4AE305B2" w14:textId="6ABD0FA7"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89" w:history="1">
        <w:r w:rsidR="00254590" w:rsidRPr="00C02279">
          <w:rPr>
            <w:rStyle w:val="Hyperlink"/>
            <w:noProof/>
          </w:rPr>
          <w:t>5.9.7.14 CS-BC-M-14-20</w:t>
        </w:r>
        <w:r w:rsidR="00254590">
          <w:rPr>
            <w:noProof/>
            <w:webHidden/>
          </w:rPr>
          <w:tab/>
        </w:r>
        <w:r w:rsidR="00254590">
          <w:rPr>
            <w:noProof/>
            <w:webHidden/>
          </w:rPr>
          <w:fldChar w:fldCharType="begin"/>
        </w:r>
        <w:r w:rsidR="00254590">
          <w:rPr>
            <w:noProof/>
            <w:webHidden/>
          </w:rPr>
          <w:instrText xml:space="preserve"> PAGEREF _Toc535231689 \h </w:instrText>
        </w:r>
        <w:r w:rsidR="00254590">
          <w:rPr>
            <w:noProof/>
            <w:webHidden/>
          </w:rPr>
        </w:r>
        <w:r w:rsidR="00254590">
          <w:rPr>
            <w:noProof/>
            <w:webHidden/>
          </w:rPr>
          <w:fldChar w:fldCharType="separate"/>
        </w:r>
        <w:r w:rsidR="00254590">
          <w:rPr>
            <w:noProof/>
            <w:webHidden/>
          </w:rPr>
          <w:t>43</w:t>
        </w:r>
        <w:r w:rsidR="00254590">
          <w:rPr>
            <w:noProof/>
            <w:webHidden/>
          </w:rPr>
          <w:fldChar w:fldCharType="end"/>
        </w:r>
      </w:hyperlink>
    </w:p>
    <w:p w14:paraId="025E520A" w14:textId="7BDCDAB9"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90" w:history="1">
        <w:r w:rsidR="00254590" w:rsidRPr="00C02279">
          <w:rPr>
            <w:rStyle w:val="Hyperlink"/>
            <w:noProof/>
          </w:rPr>
          <w:t>5.9.7.15 CS-BC-M-GCM-1-20</w:t>
        </w:r>
        <w:r w:rsidR="00254590">
          <w:rPr>
            <w:noProof/>
            <w:webHidden/>
          </w:rPr>
          <w:tab/>
        </w:r>
        <w:r w:rsidR="00254590">
          <w:rPr>
            <w:noProof/>
            <w:webHidden/>
          </w:rPr>
          <w:fldChar w:fldCharType="begin"/>
        </w:r>
        <w:r w:rsidR="00254590">
          <w:rPr>
            <w:noProof/>
            <w:webHidden/>
          </w:rPr>
          <w:instrText xml:space="preserve"> PAGEREF _Toc535231690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777DEAF9" w14:textId="3F353C03"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91" w:history="1">
        <w:r w:rsidR="00254590" w:rsidRPr="00C02279">
          <w:rPr>
            <w:rStyle w:val="Hyperlink"/>
            <w:noProof/>
          </w:rPr>
          <w:t>5.9.7.16 CS-BC-M-GCM-2-20</w:t>
        </w:r>
        <w:r w:rsidR="00254590">
          <w:rPr>
            <w:noProof/>
            <w:webHidden/>
          </w:rPr>
          <w:tab/>
        </w:r>
        <w:r w:rsidR="00254590">
          <w:rPr>
            <w:noProof/>
            <w:webHidden/>
          </w:rPr>
          <w:fldChar w:fldCharType="begin"/>
        </w:r>
        <w:r w:rsidR="00254590">
          <w:rPr>
            <w:noProof/>
            <w:webHidden/>
          </w:rPr>
          <w:instrText xml:space="preserve"> PAGEREF _Toc535231691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34AC4C25" w14:textId="694BBF83"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92" w:history="1">
        <w:r w:rsidR="00254590" w:rsidRPr="00C02279">
          <w:rPr>
            <w:rStyle w:val="Hyperlink"/>
            <w:noProof/>
          </w:rPr>
          <w:t>5.9.7.17 CS-BC-M-GCM-3-20</w:t>
        </w:r>
        <w:r w:rsidR="00254590">
          <w:rPr>
            <w:noProof/>
            <w:webHidden/>
          </w:rPr>
          <w:tab/>
        </w:r>
        <w:r w:rsidR="00254590">
          <w:rPr>
            <w:noProof/>
            <w:webHidden/>
          </w:rPr>
          <w:fldChar w:fldCharType="begin"/>
        </w:r>
        <w:r w:rsidR="00254590">
          <w:rPr>
            <w:noProof/>
            <w:webHidden/>
          </w:rPr>
          <w:instrText xml:space="preserve"> PAGEREF _Toc535231692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50F1F165" w14:textId="7280150C"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93" w:history="1">
        <w:r w:rsidR="00254590" w:rsidRPr="00C02279">
          <w:rPr>
            <w:rStyle w:val="Hyperlink"/>
            <w:noProof/>
          </w:rPr>
          <w:t>5.9.7.18 CS-BC-M-CHACHA20-1-20</w:t>
        </w:r>
        <w:r w:rsidR="00254590">
          <w:rPr>
            <w:noProof/>
            <w:webHidden/>
          </w:rPr>
          <w:tab/>
        </w:r>
        <w:r w:rsidR="00254590">
          <w:rPr>
            <w:noProof/>
            <w:webHidden/>
          </w:rPr>
          <w:fldChar w:fldCharType="begin"/>
        </w:r>
        <w:r w:rsidR="00254590">
          <w:rPr>
            <w:noProof/>
            <w:webHidden/>
          </w:rPr>
          <w:instrText xml:space="preserve"> PAGEREF _Toc535231693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6CC6943E" w14:textId="0AE815A9"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94" w:history="1">
        <w:r w:rsidR="00254590" w:rsidRPr="00C02279">
          <w:rPr>
            <w:rStyle w:val="Hyperlink"/>
            <w:noProof/>
          </w:rPr>
          <w:t>5.9.7.19 CS-BC-M-CHACHA20-2-20</w:t>
        </w:r>
        <w:r w:rsidR="00254590">
          <w:rPr>
            <w:noProof/>
            <w:webHidden/>
          </w:rPr>
          <w:tab/>
        </w:r>
        <w:r w:rsidR="00254590">
          <w:rPr>
            <w:noProof/>
            <w:webHidden/>
          </w:rPr>
          <w:fldChar w:fldCharType="begin"/>
        </w:r>
        <w:r w:rsidR="00254590">
          <w:rPr>
            <w:noProof/>
            <w:webHidden/>
          </w:rPr>
          <w:instrText xml:space="preserve"> PAGEREF _Toc535231694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19320596" w14:textId="1358AA93"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95" w:history="1">
        <w:r w:rsidR="00254590" w:rsidRPr="00C02279">
          <w:rPr>
            <w:rStyle w:val="Hyperlink"/>
            <w:noProof/>
          </w:rPr>
          <w:t>5.9.7.20 CS-BC-M-CHACHA20-3-20</w:t>
        </w:r>
        <w:r w:rsidR="00254590">
          <w:rPr>
            <w:noProof/>
            <w:webHidden/>
          </w:rPr>
          <w:tab/>
        </w:r>
        <w:r w:rsidR="00254590">
          <w:rPr>
            <w:noProof/>
            <w:webHidden/>
          </w:rPr>
          <w:fldChar w:fldCharType="begin"/>
        </w:r>
        <w:r w:rsidR="00254590">
          <w:rPr>
            <w:noProof/>
            <w:webHidden/>
          </w:rPr>
          <w:instrText xml:space="preserve"> PAGEREF _Toc535231695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2F0D1719" w14:textId="4DF413E8"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96" w:history="1">
        <w:r w:rsidR="00254590" w:rsidRPr="00C02279">
          <w:rPr>
            <w:rStyle w:val="Hyperlink"/>
            <w:noProof/>
          </w:rPr>
          <w:t>5.9.7.21 CS-BC-M-CHACHA20POLY1305-1-20</w:t>
        </w:r>
        <w:r w:rsidR="00254590">
          <w:rPr>
            <w:noProof/>
            <w:webHidden/>
          </w:rPr>
          <w:tab/>
        </w:r>
        <w:r w:rsidR="00254590">
          <w:rPr>
            <w:noProof/>
            <w:webHidden/>
          </w:rPr>
          <w:fldChar w:fldCharType="begin"/>
        </w:r>
        <w:r w:rsidR="00254590">
          <w:rPr>
            <w:noProof/>
            <w:webHidden/>
          </w:rPr>
          <w:instrText xml:space="preserve"> PAGEREF _Toc535231696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243BD820" w14:textId="098D4169"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697" w:history="1">
        <w:r w:rsidR="00254590" w:rsidRPr="00C02279">
          <w:rPr>
            <w:rStyle w:val="Hyperlink"/>
            <w:noProof/>
          </w:rPr>
          <w:t>5.9.8 Advanced Cryptographic Mandatory Test Cases KMIP v2.0</w:t>
        </w:r>
        <w:r w:rsidR="00254590">
          <w:rPr>
            <w:noProof/>
            <w:webHidden/>
          </w:rPr>
          <w:tab/>
        </w:r>
        <w:r w:rsidR="00254590">
          <w:rPr>
            <w:noProof/>
            <w:webHidden/>
          </w:rPr>
          <w:fldChar w:fldCharType="begin"/>
        </w:r>
        <w:r w:rsidR="00254590">
          <w:rPr>
            <w:noProof/>
            <w:webHidden/>
          </w:rPr>
          <w:instrText xml:space="preserve"> PAGEREF _Toc535231697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26DF0663" w14:textId="12CCD021"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98" w:history="1">
        <w:r w:rsidR="00254590" w:rsidRPr="00C02279">
          <w:rPr>
            <w:rStyle w:val="Hyperlink"/>
            <w:noProof/>
          </w:rPr>
          <w:t>5.9.8.1 CS-AC-M-1-20</w:t>
        </w:r>
        <w:r w:rsidR="00254590">
          <w:rPr>
            <w:noProof/>
            <w:webHidden/>
          </w:rPr>
          <w:tab/>
        </w:r>
        <w:r w:rsidR="00254590">
          <w:rPr>
            <w:noProof/>
            <w:webHidden/>
          </w:rPr>
          <w:fldChar w:fldCharType="begin"/>
        </w:r>
        <w:r w:rsidR="00254590">
          <w:rPr>
            <w:noProof/>
            <w:webHidden/>
          </w:rPr>
          <w:instrText xml:space="preserve"> PAGEREF _Toc535231698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5504D7BC" w14:textId="3333F7BD"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699" w:history="1">
        <w:r w:rsidR="00254590" w:rsidRPr="00C02279">
          <w:rPr>
            <w:rStyle w:val="Hyperlink"/>
            <w:noProof/>
          </w:rPr>
          <w:t>5.9.8.2 CS-AC-M-2-20</w:t>
        </w:r>
        <w:r w:rsidR="00254590">
          <w:rPr>
            <w:noProof/>
            <w:webHidden/>
          </w:rPr>
          <w:tab/>
        </w:r>
        <w:r w:rsidR="00254590">
          <w:rPr>
            <w:noProof/>
            <w:webHidden/>
          </w:rPr>
          <w:fldChar w:fldCharType="begin"/>
        </w:r>
        <w:r w:rsidR="00254590">
          <w:rPr>
            <w:noProof/>
            <w:webHidden/>
          </w:rPr>
          <w:instrText xml:space="preserve"> PAGEREF _Toc535231699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35D523FC" w14:textId="704B88F6"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00" w:history="1">
        <w:r w:rsidR="00254590" w:rsidRPr="00C02279">
          <w:rPr>
            <w:rStyle w:val="Hyperlink"/>
            <w:noProof/>
          </w:rPr>
          <w:t>5.9.8.3 CS-AC-M-3-20</w:t>
        </w:r>
        <w:r w:rsidR="00254590">
          <w:rPr>
            <w:noProof/>
            <w:webHidden/>
          </w:rPr>
          <w:tab/>
        </w:r>
        <w:r w:rsidR="00254590">
          <w:rPr>
            <w:noProof/>
            <w:webHidden/>
          </w:rPr>
          <w:fldChar w:fldCharType="begin"/>
        </w:r>
        <w:r w:rsidR="00254590">
          <w:rPr>
            <w:noProof/>
            <w:webHidden/>
          </w:rPr>
          <w:instrText xml:space="preserve"> PAGEREF _Toc535231700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4CD24879" w14:textId="4B60E1ED"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01" w:history="1">
        <w:r w:rsidR="00254590" w:rsidRPr="00C02279">
          <w:rPr>
            <w:rStyle w:val="Hyperlink"/>
            <w:noProof/>
          </w:rPr>
          <w:t>5.9.8.4 CS-AC-M-4-20</w:t>
        </w:r>
        <w:r w:rsidR="00254590">
          <w:rPr>
            <w:noProof/>
            <w:webHidden/>
          </w:rPr>
          <w:tab/>
        </w:r>
        <w:r w:rsidR="00254590">
          <w:rPr>
            <w:noProof/>
            <w:webHidden/>
          </w:rPr>
          <w:fldChar w:fldCharType="begin"/>
        </w:r>
        <w:r w:rsidR="00254590">
          <w:rPr>
            <w:noProof/>
            <w:webHidden/>
          </w:rPr>
          <w:instrText xml:space="preserve"> PAGEREF _Toc535231701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3A332033" w14:textId="150201C6"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02" w:history="1">
        <w:r w:rsidR="00254590" w:rsidRPr="00C02279">
          <w:rPr>
            <w:rStyle w:val="Hyperlink"/>
            <w:noProof/>
          </w:rPr>
          <w:t>5.9.8.5 CS-AC-M-5-20</w:t>
        </w:r>
        <w:r w:rsidR="00254590">
          <w:rPr>
            <w:noProof/>
            <w:webHidden/>
          </w:rPr>
          <w:tab/>
        </w:r>
        <w:r w:rsidR="00254590">
          <w:rPr>
            <w:noProof/>
            <w:webHidden/>
          </w:rPr>
          <w:fldChar w:fldCharType="begin"/>
        </w:r>
        <w:r w:rsidR="00254590">
          <w:rPr>
            <w:noProof/>
            <w:webHidden/>
          </w:rPr>
          <w:instrText xml:space="preserve"> PAGEREF _Toc535231702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566720FD" w14:textId="3DC50053"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03" w:history="1">
        <w:r w:rsidR="00254590" w:rsidRPr="00C02279">
          <w:rPr>
            <w:rStyle w:val="Hyperlink"/>
            <w:noProof/>
          </w:rPr>
          <w:t>5.9.8.6 CS-AC-M-6-20</w:t>
        </w:r>
        <w:r w:rsidR="00254590">
          <w:rPr>
            <w:noProof/>
            <w:webHidden/>
          </w:rPr>
          <w:tab/>
        </w:r>
        <w:r w:rsidR="00254590">
          <w:rPr>
            <w:noProof/>
            <w:webHidden/>
          </w:rPr>
          <w:fldChar w:fldCharType="begin"/>
        </w:r>
        <w:r w:rsidR="00254590">
          <w:rPr>
            <w:noProof/>
            <w:webHidden/>
          </w:rPr>
          <w:instrText xml:space="preserve"> PAGEREF _Toc535231703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4D69694B" w14:textId="73EACC3C"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04" w:history="1">
        <w:r w:rsidR="00254590" w:rsidRPr="00C02279">
          <w:rPr>
            <w:rStyle w:val="Hyperlink"/>
            <w:noProof/>
          </w:rPr>
          <w:t>5.9.8.7 CS-AC-M-7-20</w:t>
        </w:r>
        <w:r w:rsidR="00254590">
          <w:rPr>
            <w:noProof/>
            <w:webHidden/>
          </w:rPr>
          <w:tab/>
        </w:r>
        <w:r w:rsidR="00254590">
          <w:rPr>
            <w:noProof/>
            <w:webHidden/>
          </w:rPr>
          <w:fldChar w:fldCharType="begin"/>
        </w:r>
        <w:r w:rsidR="00254590">
          <w:rPr>
            <w:noProof/>
            <w:webHidden/>
          </w:rPr>
          <w:instrText xml:space="preserve"> PAGEREF _Toc535231704 \h </w:instrText>
        </w:r>
        <w:r w:rsidR="00254590">
          <w:rPr>
            <w:noProof/>
            <w:webHidden/>
          </w:rPr>
        </w:r>
        <w:r w:rsidR="00254590">
          <w:rPr>
            <w:noProof/>
            <w:webHidden/>
          </w:rPr>
          <w:fldChar w:fldCharType="separate"/>
        </w:r>
        <w:r w:rsidR="00254590">
          <w:rPr>
            <w:noProof/>
            <w:webHidden/>
          </w:rPr>
          <w:t>44</w:t>
        </w:r>
        <w:r w:rsidR="00254590">
          <w:rPr>
            <w:noProof/>
            <w:webHidden/>
          </w:rPr>
          <w:fldChar w:fldCharType="end"/>
        </w:r>
      </w:hyperlink>
    </w:p>
    <w:p w14:paraId="5FF944DA" w14:textId="3EA376B2"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05" w:history="1">
        <w:r w:rsidR="00254590" w:rsidRPr="00C02279">
          <w:rPr>
            <w:rStyle w:val="Hyperlink"/>
            <w:noProof/>
          </w:rPr>
          <w:t>5.9.8.8 CS-AC-M-8-20</w:t>
        </w:r>
        <w:r w:rsidR="00254590">
          <w:rPr>
            <w:noProof/>
            <w:webHidden/>
          </w:rPr>
          <w:tab/>
        </w:r>
        <w:r w:rsidR="00254590">
          <w:rPr>
            <w:noProof/>
            <w:webHidden/>
          </w:rPr>
          <w:fldChar w:fldCharType="begin"/>
        </w:r>
        <w:r w:rsidR="00254590">
          <w:rPr>
            <w:noProof/>
            <w:webHidden/>
          </w:rPr>
          <w:instrText xml:space="preserve"> PAGEREF _Toc535231705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78D33A88" w14:textId="2494F1C1"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06" w:history="1">
        <w:r w:rsidR="00254590" w:rsidRPr="00C02279">
          <w:rPr>
            <w:rStyle w:val="Hyperlink"/>
            <w:noProof/>
          </w:rPr>
          <w:t>5.9.8.9 CS-AC-M-OAEP-1-20</w:t>
        </w:r>
        <w:r w:rsidR="00254590">
          <w:rPr>
            <w:noProof/>
            <w:webHidden/>
          </w:rPr>
          <w:tab/>
        </w:r>
        <w:r w:rsidR="00254590">
          <w:rPr>
            <w:noProof/>
            <w:webHidden/>
          </w:rPr>
          <w:fldChar w:fldCharType="begin"/>
        </w:r>
        <w:r w:rsidR="00254590">
          <w:rPr>
            <w:noProof/>
            <w:webHidden/>
          </w:rPr>
          <w:instrText xml:space="preserve"> PAGEREF _Toc535231706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5A795D5B" w14:textId="7D10D4C3"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07" w:history="1">
        <w:r w:rsidR="00254590" w:rsidRPr="00C02279">
          <w:rPr>
            <w:rStyle w:val="Hyperlink"/>
            <w:noProof/>
          </w:rPr>
          <w:t>5.9.8.10 CS-AC-M-OAEP-2-20</w:t>
        </w:r>
        <w:r w:rsidR="00254590">
          <w:rPr>
            <w:noProof/>
            <w:webHidden/>
          </w:rPr>
          <w:tab/>
        </w:r>
        <w:r w:rsidR="00254590">
          <w:rPr>
            <w:noProof/>
            <w:webHidden/>
          </w:rPr>
          <w:fldChar w:fldCharType="begin"/>
        </w:r>
        <w:r w:rsidR="00254590">
          <w:rPr>
            <w:noProof/>
            <w:webHidden/>
          </w:rPr>
          <w:instrText xml:space="preserve"> PAGEREF _Toc535231707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7CFF3FE6" w14:textId="5ACF47D0"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08" w:history="1">
        <w:r w:rsidR="00254590" w:rsidRPr="00C02279">
          <w:rPr>
            <w:rStyle w:val="Hyperlink"/>
            <w:noProof/>
          </w:rPr>
          <w:t>5.9.8.11 CS-AC-M-OAEP-3-20</w:t>
        </w:r>
        <w:r w:rsidR="00254590">
          <w:rPr>
            <w:noProof/>
            <w:webHidden/>
          </w:rPr>
          <w:tab/>
        </w:r>
        <w:r w:rsidR="00254590">
          <w:rPr>
            <w:noProof/>
            <w:webHidden/>
          </w:rPr>
          <w:fldChar w:fldCharType="begin"/>
        </w:r>
        <w:r w:rsidR="00254590">
          <w:rPr>
            <w:noProof/>
            <w:webHidden/>
          </w:rPr>
          <w:instrText xml:space="preserve"> PAGEREF _Toc535231708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67436492" w14:textId="7BA749BB"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09" w:history="1">
        <w:r w:rsidR="00254590" w:rsidRPr="00C02279">
          <w:rPr>
            <w:rStyle w:val="Hyperlink"/>
            <w:noProof/>
          </w:rPr>
          <w:t>5.9.8.12 CS-AC-M-OAEP-4-20</w:t>
        </w:r>
        <w:r w:rsidR="00254590">
          <w:rPr>
            <w:noProof/>
            <w:webHidden/>
          </w:rPr>
          <w:tab/>
        </w:r>
        <w:r w:rsidR="00254590">
          <w:rPr>
            <w:noProof/>
            <w:webHidden/>
          </w:rPr>
          <w:fldChar w:fldCharType="begin"/>
        </w:r>
        <w:r w:rsidR="00254590">
          <w:rPr>
            <w:noProof/>
            <w:webHidden/>
          </w:rPr>
          <w:instrText xml:space="preserve"> PAGEREF _Toc535231709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1F76255C" w14:textId="5E7E5B1C"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10" w:history="1">
        <w:r w:rsidR="00254590" w:rsidRPr="00C02279">
          <w:rPr>
            <w:rStyle w:val="Hyperlink"/>
            <w:noProof/>
          </w:rPr>
          <w:t>5.9.8.13 CS-AC-M-OAEP-5-20</w:t>
        </w:r>
        <w:r w:rsidR="00254590">
          <w:rPr>
            <w:noProof/>
            <w:webHidden/>
          </w:rPr>
          <w:tab/>
        </w:r>
        <w:r w:rsidR="00254590">
          <w:rPr>
            <w:noProof/>
            <w:webHidden/>
          </w:rPr>
          <w:fldChar w:fldCharType="begin"/>
        </w:r>
        <w:r w:rsidR="00254590">
          <w:rPr>
            <w:noProof/>
            <w:webHidden/>
          </w:rPr>
          <w:instrText xml:space="preserve"> PAGEREF _Toc535231710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1283F89E" w14:textId="1BEAB309"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11" w:history="1">
        <w:r w:rsidR="00254590" w:rsidRPr="00C02279">
          <w:rPr>
            <w:rStyle w:val="Hyperlink"/>
            <w:noProof/>
          </w:rPr>
          <w:t>5.9.8.14 CS-AC-M-OAEP-6-20</w:t>
        </w:r>
        <w:r w:rsidR="00254590">
          <w:rPr>
            <w:noProof/>
            <w:webHidden/>
          </w:rPr>
          <w:tab/>
        </w:r>
        <w:r w:rsidR="00254590">
          <w:rPr>
            <w:noProof/>
            <w:webHidden/>
          </w:rPr>
          <w:fldChar w:fldCharType="begin"/>
        </w:r>
        <w:r w:rsidR="00254590">
          <w:rPr>
            <w:noProof/>
            <w:webHidden/>
          </w:rPr>
          <w:instrText xml:space="preserve"> PAGEREF _Toc535231711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6BE56FBB" w14:textId="3E61747C"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12" w:history="1">
        <w:r w:rsidR="00254590" w:rsidRPr="00C02279">
          <w:rPr>
            <w:rStyle w:val="Hyperlink"/>
            <w:noProof/>
          </w:rPr>
          <w:t>5.9.8.15 CS-AC-M-OAEP-7-20</w:t>
        </w:r>
        <w:r w:rsidR="00254590">
          <w:rPr>
            <w:noProof/>
            <w:webHidden/>
          </w:rPr>
          <w:tab/>
        </w:r>
        <w:r w:rsidR="00254590">
          <w:rPr>
            <w:noProof/>
            <w:webHidden/>
          </w:rPr>
          <w:fldChar w:fldCharType="begin"/>
        </w:r>
        <w:r w:rsidR="00254590">
          <w:rPr>
            <w:noProof/>
            <w:webHidden/>
          </w:rPr>
          <w:instrText xml:space="preserve"> PAGEREF _Toc535231712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5BFC4AD3" w14:textId="3376012F"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13" w:history="1">
        <w:r w:rsidR="00254590" w:rsidRPr="00C02279">
          <w:rPr>
            <w:rStyle w:val="Hyperlink"/>
            <w:noProof/>
          </w:rPr>
          <w:t>5.9.8.16 CS-AC-M-OAEP-8-20</w:t>
        </w:r>
        <w:r w:rsidR="00254590">
          <w:rPr>
            <w:noProof/>
            <w:webHidden/>
          </w:rPr>
          <w:tab/>
        </w:r>
        <w:r w:rsidR="00254590">
          <w:rPr>
            <w:noProof/>
            <w:webHidden/>
          </w:rPr>
          <w:fldChar w:fldCharType="begin"/>
        </w:r>
        <w:r w:rsidR="00254590">
          <w:rPr>
            <w:noProof/>
            <w:webHidden/>
          </w:rPr>
          <w:instrText xml:space="preserve"> PAGEREF _Toc535231713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78CF5E16" w14:textId="40881C1B"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14" w:history="1">
        <w:r w:rsidR="00254590" w:rsidRPr="00C02279">
          <w:rPr>
            <w:rStyle w:val="Hyperlink"/>
            <w:noProof/>
          </w:rPr>
          <w:t>5.9.8.17 CS-AC-M-OAEP-9-20</w:t>
        </w:r>
        <w:r w:rsidR="00254590">
          <w:rPr>
            <w:noProof/>
            <w:webHidden/>
          </w:rPr>
          <w:tab/>
        </w:r>
        <w:r w:rsidR="00254590">
          <w:rPr>
            <w:noProof/>
            <w:webHidden/>
          </w:rPr>
          <w:fldChar w:fldCharType="begin"/>
        </w:r>
        <w:r w:rsidR="00254590">
          <w:rPr>
            <w:noProof/>
            <w:webHidden/>
          </w:rPr>
          <w:instrText xml:space="preserve"> PAGEREF _Toc535231714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46595F3D" w14:textId="30862048"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15" w:history="1">
        <w:r w:rsidR="00254590" w:rsidRPr="00C02279">
          <w:rPr>
            <w:rStyle w:val="Hyperlink"/>
            <w:noProof/>
          </w:rPr>
          <w:t>5.9.8.18 CS-AC-M-OAEP-10-20</w:t>
        </w:r>
        <w:r w:rsidR="00254590">
          <w:rPr>
            <w:noProof/>
            <w:webHidden/>
          </w:rPr>
          <w:tab/>
        </w:r>
        <w:r w:rsidR="00254590">
          <w:rPr>
            <w:noProof/>
            <w:webHidden/>
          </w:rPr>
          <w:fldChar w:fldCharType="begin"/>
        </w:r>
        <w:r w:rsidR="00254590">
          <w:rPr>
            <w:noProof/>
            <w:webHidden/>
          </w:rPr>
          <w:instrText xml:space="preserve"> PAGEREF _Toc535231715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6DA77AB4" w14:textId="0C7FAB7B"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16" w:history="1">
        <w:r w:rsidR="00254590" w:rsidRPr="00C02279">
          <w:rPr>
            <w:rStyle w:val="Hyperlink"/>
            <w:noProof/>
          </w:rPr>
          <w:t>5.9.9 RNG Cryptographic Mandatory Test Cases KMIP v2.0</w:t>
        </w:r>
        <w:r w:rsidR="00254590">
          <w:rPr>
            <w:noProof/>
            <w:webHidden/>
          </w:rPr>
          <w:tab/>
        </w:r>
        <w:r w:rsidR="00254590">
          <w:rPr>
            <w:noProof/>
            <w:webHidden/>
          </w:rPr>
          <w:fldChar w:fldCharType="begin"/>
        </w:r>
        <w:r w:rsidR="00254590">
          <w:rPr>
            <w:noProof/>
            <w:webHidden/>
          </w:rPr>
          <w:instrText xml:space="preserve"> PAGEREF _Toc535231716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4D1B3989" w14:textId="638EBF5B"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17" w:history="1">
        <w:r w:rsidR="00254590" w:rsidRPr="00C02279">
          <w:rPr>
            <w:rStyle w:val="Hyperlink"/>
            <w:noProof/>
          </w:rPr>
          <w:t>5.9.9.1 CS-RNG-M-1-20</w:t>
        </w:r>
        <w:r w:rsidR="00254590">
          <w:rPr>
            <w:noProof/>
            <w:webHidden/>
          </w:rPr>
          <w:tab/>
        </w:r>
        <w:r w:rsidR="00254590">
          <w:rPr>
            <w:noProof/>
            <w:webHidden/>
          </w:rPr>
          <w:fldChar w:fldCharType="begin"/>
        </w:r>
        <w:r w:rsidR="00254590">
          <w:rPr>
            <w:noProof/>
            <w:webHidden/>
          </w:rPr>
          <w:instrText xml:space="preserve"> PAGEREF _Toc535231717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287B1736" w14:textId="2EBA502E"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18" w:history="1">
        <w:r w:rsidR="00254590" w:rsidRPr="00C02279">
          <w:rPr>
            <w:rStyle w:val="Hyperlink"/>
            <w:noProof/>
          </w:rPr>
          <w:t>5.9.10 RNG Cryptographic Optional Test Cases KMIP v2.0</w:t>
        </w:r>
        <w:r w:rsidR="00254590">
          <w:rPr>
            <w:noProof/>
            <w:webHidden/>
          </w:rPr>
          <w:tab/>
        </w:r>
        <w:r w:rsidR="00254590">
          <w:rPr>
            <w:noProof/>
            <w:webHidden/>
          </w:rPr>
          <w:fldChar w:fldCharType="begin"/>
        </w:r>
        <w:r w:rsidR="00254590">
          <w:rPr>
            <w:noProof/>
            <w:webHidden/>
          </w:rPr>
          <w:instrText xml:space="preserve"> PAGEREF _Toc535231718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15362F50" w14:textId="404095A2"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19" w:history="1">
        <w:r w:rsidR="00254590" w:rsidRPr="00C02279">
          <w:rPr>
            <w:rStyle w:val="Hyperlink"/>
            <w:noProof/>
          </w:rPr>
          <w:t>5.9.10.1 CS-RNG-O-1-20</w:t>
        </w:r>
        <w:r w:rsidR="00254590">
          <w:rPr>
            <w:noProof/>
            <w:webHidden/>
          </w:rPr>
          <w:tab/>
        </w:r>
        <w:r w:rsidR="00254590">
          <w:rPr>
            <w:noProof/>
            <w:webHidden/>
          </w:rPr>
          <w:fldChar w:fldCharType="begin"/>
        </w:r>
        <w:r w:rsidR="00254590">
          <w:rPr>
            <w:noProof/>
            <w:webHidden/>
          </w:rPr>
          <w:instrText xml:space="preserve"> PAGEREF _Toc535231719 \h </w:instrText>
        </w:r>
        <w:r w:rsidR="00254590">
          <w:rPr>
            <w:noProof/>
            <w:webHidden/>
          </w:rPr>
        </w:r>
        <w:r w:rsidR="00254590">
          <w:rPr>
            <w:noProof/>
            <w:webHidden/>
          </w:rPr>
          <w:fldChar w:fldCharType="separate"/>
        </w:r>
        <w:r w:rsidR="00254590">
          <w:rPr>
            <w:noProof/>
            <w:webHidden/>
          </w:rPr>
          <w:t>45</w:t>
        </w:r>
        <w:r w:rsidR="00254590">
          <w:rPr>
            <w:noProof/>
            <w:webHidden/>
          </w:rPr>
          <w:fldChar w:fldCharType="end"/>
        </w:r>
      </w:hyperlink>
    </w:p>
    <w:p w14:paraId="5AC1C87B" w14:textId="522C2F02"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20" w:history="1">
        <w:r w:rsidR="00254590" w:rsidRPr="00C02279">
          <w:rPr>
            <w:rStyle w:val="Hyperlink"/>
            <w:noProof/>
          </w:rPr>
          <w:t>5.9.10.2 CS-RNG-O-2-20</w:t>
        </w:r>
        <w:r w:rsidR="00254590">
          <w:rPr>
            <w:noProof/>
            <w:webHidden/>
          </w:rPr>
          <w:tab/>
        </w:r>
        <w:r w:rsidR="00254590">
          <w:rPr>
            <w:noProof/>
            <w:webHidden/>
          </w:rPr>
          <w:fldChar w:fldCharType="begin"/>
        </w:r>
        <w:r w:rsidR="00254590">
          <w:rPr>
            <w:noProof/>
            <w:webHidden/>
          </w:rPr>
          <w:instrText xml:space="preserve"> PAGEREF _Toc535231720 \h </w:instrText>
        </w:r>
        <w:r w:rsidR="00254590">
          <w:rPr>
            <w:noProof/>
            <w:webHidden/>
          </w:rPr>
        </w:r>
        <w:r w:rsidR="00254590">
          <w:rPr>
            <w:noProof/>
            <w:webHidden/>
          </w:rPr>
          <w:fldChar w:fldCharType="separate"/>
        </w:r>
        <w:r w:rsidR="00254590">
          <w:rPr>
            <w:noProof/>
            <w:webHidden/>
          </w:rPr>
          <w:t>46</w:t>
        </w:r>
        <w:r w:rsidR="00254590">
          <w:rPr>
            <w:noProof/>
            <w:webHidden/>
          </w:rPr>
          <w:fldChar w:fldCharType="end"/>
        </w:r>
      </w:hyperlink>
    </w:p>
    <w:p w14:paraId="57350E45" w14:textId="129E16FF"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21" w:history="1">
        <w:r w:rsidR="00254590" w:rsidRPr="00C02279">
          <w:rPr>
            <w:rStyle w:val="Hyperlink"/>
            <w:noProof/>
          </w:rPr>
          <w:t>5.9.10.3 CS-RNG-O-3-20</w:t>
        </w:r>
        <w:r w:rsidR="00254590">
          <w:rPr>
            <w:noProof/>
            <w:webHidden/>
          </w:rPr>
          <w:tab/>
        </w:r>
        <w:r w:rsidR="00254590">
          <w:rPr>
            <w:noProof/>
            <w:webHidden/>
          </w:rPr>
          <w:fldChar w:fldCharType="begin"/>
        </w:r>
        <w:r w:rsidR="00254590">
          <w:rPr>
            <w:noProof/>
            <w:webHidden/>
          </w:rPr>
          <w:instrText xml:space="preserve"> PAGEREF _Toc535231721 \h </w:instrText>
        </w:r>
        <w:r w:rsidR="00254590">
          <w:rPr>
            <w:noProof/>
            <w:webHidden/>
          </w:rPr>
        </w:r>
        <w:r w:rsidR="00254590">
          <w:rPr>
            <w:noProof/>
            <w:webHidden/>
          </w:rPr>
          <w:fldChar w:fldCharType="separate"/>
        </w:r>
        <w:r w:rsidR="00254590">
          <w:rPr>
            <w:noProof/>
            <w:webHidden/>
          </w:rPr>
          <w:t>46</w:t>
        </w:r>
        <w:r w:rsidR="00254590">
          <w:rPr>
            <w:noProof/>
            <w:webHidden/>
          </w:rPr>
          <w:fldChar w:fldCharType="end"/>
        </w:r>
      </w:hyperlink>
    </w:p>
    <w:p w14:paraId="29714303" w14:textId="04347D1F"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22" w:history="1">
        <w:r w:rsidR="00254590" w:rsidRPr="00C02279">
          <w:rPr>
            <w:rStyle w:val="Hyperlink"/>
            <w:noProof/>
          </w:rPr>
          <w:t>5.9.10.4 CS-RNG-O-4-20</w:t>
        </w:r>
        <w:r w:rsidR="00254590">
          <w:rPr>
            <w:noProof/>
            <w:webHidden/>
          </w:rPr>
          <w:tab/>
        </w:r>
        <w:r w:rsidR="00254590">
          <w:rPr>
            <w:noProof/>
            <w:webHidden/>
          </w:rPr>
          <w:fldChar w:fldCharType="begin"/>
        </w:r>
        <w:r w:rsidR="00254590">
          <w:rPr>
            <w:noProof/>
            <w:webHidden/>
          </w:rPr>
          <w:instrText xml:space="preserve"> PAGEREF _Toc535231722 \h </w:instrText>
        </w:r>
        <w:r w:rsidR="00254590">
          <w:rPr>
            <w:noProof/>
            <w:webHidden/>
          </w:rPr>
        </w:r>
        <w:r w:rsidR="00254590">
          <w:rPr>
            <w:noProof/>
            <w:webHidden/>
          </w:rPr>
          <w:fldChar w:fldCharType="separate"/>
        </w:r>
        <w:r w:rsidR="00254590">
          <w:rPr>
            <w:noProof/>
            <w:webHidden/>
          </w:rPr>
          <w:t>46</w:t>
        </w:r>
        <w:r w:rsidR="00254590">
          <w:rPr>
            <w:noProof/>
            <w:webHidden/>
          </w:rPr>
          <w:fldChar w:fldCharType="end"/>
        </w:r>
      </w:hyperlink>
    </w:p>
    <w:p w14:paraId="79248AAD" w14:textId="16ED3B39"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23" w:history="1">
        <w:r w:rsidR="00254590" w:rsidRPr="00C02279">
          <w:rPr>
            <w:rStyle w:val="Hyperlink"/>
            <w:noProof/>
          </w:rPr>
          <w:t>5.10 Opaque Managed Object Store Profiles</w:t>
        </w:r>
        <w:r w:rsidR="00254590">
          <w:rPr>
            <w:noProof/>
            <w:webHidden/>
          </w:rPr>
          <w:tab/>
        </w:r>
        <w:r w:rsidR="00254590">
          <w:rPr>
            <w:noProof/>
            <w:webHidden/>
          </w:rPr>
          <w:fldChar w:fldCharType="begin"/>
        </w:r>
        <w:r w:rsidR="00254590">
          <w:rPr>
            <w:noProof/>
            <w:webHidden/>
          </w:rPr>
          <w:instrText xml:space="preserve"> PAGEREF _Toc535231723 \h </w:instrText>
        </w:r>
        <w:r w:rsidR="00254590">
          <w:rPr>
            <w:noProof/>
            <w:webHidden/>
          </w:rPr>
        </w:r>
        <w:r w:rsidR="00254590">
          <w:rPr>
            <w:noProof/>
            <w:webHidden/>
          </w:rPr>
          <w:fldChar w:fldCharType="separate"/>
        </w:r>
        <w:r w:rsidR="00254590">
          <w:rPr>
            <w:noProof/>
            <w:webHidden/>
          </w:rPr>
          <w:t>46</w:t>
        </w:r>
        <w:r w:rsidR="00254590">
          <w:rPr>
            <w:noProof/>
            <w:webHidden/>
          </w:rPr>
          <w:fldChar w:fldCharType="end"/>
        </w:r>
      </w:hyperlink>
    </w:p>
    <w:p w14:paraId="09E8FEB8" w14:textId="727D6848"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24" w:history="1">
        <w:r w:rsidR="00254590" w:rsidRPr="00C02279">
          <w:rPr>
            <w:rStyle w:val="Hyperlink"/>
            <w:noProof/>
          </w:rPr>
          <w:t>5.10.1 Opaque Managed Object Store Client</w:t>
        </w:r>
        <w:r w:rsidR="00254590">
          <w:rPr>
            <w:noProof/>
            <w:webHidden/>
          </w:rPr>
          <w:tab/>
        </w:r>
        <w:r w:rsidR="00254590">
          <w:rPr>
            <w:noProof/>
            <w:webHidden/>
          </w:rPr>
          <w:fldChar w:fldCharType="begin"/>
        </w:r>
        <w:r w:rsidR="00254590">
          <w:rPr>
            <w:noProof/>
            <w:webHidden/>
          </w:rPr>
          <w:instrText xml:space="preserve"> PAGEREF _Toc535231724 \h </w:instrText>
        </w:r>
        <w:r w:rsidR="00254590">
          <w:rPr>
            <w:noProof/>
            <w:webHidden/>
          </w:rPr>
        </w:r>
        <w:r w:rsidR="00254590">
          <w:rPr>
            <w:noProof/>
            <w:webHidden/>
          </w:rPr>
          <w:fldChar w:fldCharType="separate"/>
        </w:r>
        <w:r w:rsidR="00254590">
          <w:rPr>
            <w:noProof/>
            <w:webHidden/>
          </w:rPr>
          <w:t>46</w:t>
        </w:r>
        <w:r w:rsidR="00254590">
          <w:rPr>
            <w:noProof/>
            <w:webHidden/>
          </w:rPr>
          <w:fldChar w:fldCharType="end"/>
        </w:r>
      </w:hyperlink>
    </w:p>
    <w:p w14:paraId="4A8093AA" w14:textId="0374570C"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25" w:history="1">
        <w:r w:rsidR="00254590" w:rsidRPr="00C02279">
          <w:rPr>
            <w:rStyle w:val="Hyperlink"/>
            <w:noProof/>
          </w:rPr>
          <w:t>5.10.2 Opaque Managed Object Store Server</w:t>
        </w:r>
        <w:r w:rsidR="00254590">
          <w:rPr>
            <w:noProof/>
            <w:webHidden/>
          </w:rPr>
          <w:tab/>
        </w:r>
        <w:r w:rsidR="00254590">
          <w:rPr>
            <w:noProof/>
            <w:webHidden/>
          </w:rPr>
          <w:fldChar w:fldCharType="begin"/>
        </w:r>
        <w:r w:rsidR="00254590">
          <w:rPr>
            <w:noProof/>
            <w:webHidden/>
          </w:rPr>
          <w:instrText xml:space="preserve"> PAGEREF _Toc535231725 \h </w:instrText>
        </w:r>
        <w:r w:rsidR="00254590">
          <w:rPr>
            <w:noProof/>
            <w:webHidden/>
          </w:rPr>
        </w:r>
        <w:r w:rsidR="00254590">
          <w:rPr>
            <w:noProof/>
            <w:webHidden/>
          </w:rPr>
          <w:fldChar w:fldCharType="separate"/>
        </w:r>
        <w:r w:rsidR="00254590">
          <w:rPr>
            <w:noProof/>
            <w:webHidden/>
          </w:rPr>
          <w:t>46</w:t>
        </w:r>
        <w:r w:rsidR="00254590">
          <w:rPr>
            <w:noProof/>
            <w:webHidden/>
          </w:rPr>
          <w:fldChar w:fldCharType="end"/>
        </w:r>
      </w:hyperlink>
    </w:p>
    <w:p w14:paraId="41ADAACA" w14:textId="4424ABA3"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26" w:history="1">
        <w:r w:rsidR="00254590" w:rsidRPr="00C02279">
          <w:rPr>
            <w:rStyle w:val="Hyperlink"/>
            <w:noProof/>
          </w:rPr>
          <w:t>5.10.3 Opaque Managed Object Mandatory Test Cases KMIP v2.0</w:t>
        </w:r>
        <w:r w:rsidR="00254590">
          <w:rPr>
            <w:noProof/>
            <w:webHidden/>
          </w:rPr>
          <w:tab/>
        </w:r>
        <w:r w:rsidR="00254590">
          <w:rPr>
            <w:noProof/>
            <w:webHidden/>
          </w:rPr>
          <w:fldChar w:fldCharType="begin"/>
        </w:r>
        <w:r w:rsidR="00254590">
          <w:rPr>
            <w:noProof/>
            <w:webHidden/>
          </w:rPr>
          <w:instrText xml:space="preserve"> PAGEREF _Toc535231726 \h </w:instrText>
        </w:r>
        <w:r w:rsidR="00254590">
          <w:rPr>
            <w:noProof/>
            <w:webHidden/>
          </w:rPr>
        </w:r>
        <w:r w:rsidR="00254590">
          <w:rPr>
            <w:noProof/>
            <w:webHidden/>
          </w:rPr>
          <w:fldChar w:fldCharType="separate"/>
        </w:r>
        <w:r w:rsidR="00254590">
          <w:rPr>
            <w:noProof/>
            <w:webHidden/>
          </w:rPr>
          <w:t>46</w:t>
        </w:r>
        <w:r w:rsidR="00254590">
          <w:rPr>
            <w:noProof/>
            <w:webHidden/>
          </w:rPr>
          <w:fldChar w:fldCharType="end"/>
        </w:r>
      </w:hyperlink>
    </w:p>
    <w:p w14:paraId="3E7DCC8B" w14:textId="381DD408"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27" w:history="1">
        <w:r w:rsidR="00254590" w:rsidRPr="00C02279">
          <w:rPr>
            <w:rStyle w:val="Hyperlink"/>
            <w:noProof/>
          </w:rPr>
          <w:t>5.10.3.1 OMOS-M-1-20</w:t>
        </w:r>
        <w:r w:rsidR="00254590">
          <w:rPr>
            <w:noProof/>
            <w:webHidden/>
          </w:rPr>
          <w:tab/>
        </w:r>
        <w:r w:rsidR="00254590">
          <w:rPr>
            <w:noProof/>
            <w:webHidden/>
          </w:rPr>
          <w:fldChar w:fldCharType="begin"/>
        </w:r>
        <w:r w:rsidR="00254590">
          <w:rPr>
            <w:noProof/>
            <w:webHidden/>
          </w:rPr>
          <w:instrText xml:space="preserve"> PAGEREF _Toc535231727 \h </w:instrText>
        </w:r>
        <w:r w:rsidR="00254590">
          <w:rPr>
            <w:noProof/>
            <w:webHidden/>
          </w:rPr>
        </w:r>
        <w:r w:rsidR="00254590">
          <w:rPr>
            <w:noProof/>
            <w:webHidden/>
          </w:rPr>
          <w:fldChar w:fldCharType="separate"/>
        </w:r>
        <w:r w:rsidR="00254590">
          <w:rPr>
            <w:noProof/>
            <w:webHidden/>
          </w:rPr>
          <w:t>46</w:t>
        </w:r>
        <w:r w:rsidR="00254590">
          <w:rPr>
            <w:noProof/>
            <w:webHidden/>
          </w:rPr>
          <w:fldChar w:fldCharType="end"/>
        </w:r>
      </w:hyperlink>
    </w:p>
    <w:p w14:paraId="7B1CBD12" w14:textId="1916F3F3"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28" w:history="1">
        <w:r w:rsidR="00254590" w:rsidRPr="00C02279">
          <w:rPr>
            <w:rStyle w:val="Hyperlink"/>
            <w:noProof/>
          </w:rPr>
          <w:t>5.10.4 Opaque Managed Object Optional Test Cases KMIP v2.0</w:t>
        </w:r>
        <w:r w:rsidR="00254590">
          <w:rPr>
            <w:noProof/>
            <w:webHidden/>
          </w:rPr>
          <w:tab/>
        </w:r>
        <w:r w:rsidR="00254590">
          <w:rPr>
            <w:noProof/>
            <w:webHidden/>
          </w:rPr>
          <w:fldChar w:fldCharType="begin"/>
        </w:r>
        <w:r w:rsidR="00254590">
          <w:rPr>
            <w:noProof/>
            <w:webHidden/>
          </w:rPr>
          <w:instrText xml:space="preserve"> PAGEREF _Toc535231728 \h </w:instrText>
        </w:r>
        <w:r w:rsidR="00254590">
          <w:rPr>
            <w:noProof/>
            <w:webHidden/>
          </w:rPr>
        </w:r>
        <w:r w:rsidR="00254590">
          <w:rPr>
            <w:noProof/>
            <w:webHidden/>
          </w:rPr>
          <w:fldChar w:fldCharType="separate"/>
        </w:r>
        <w:r w:rsidR="00254590">
          <w:rPr>
            <w:noProof/>
            <w:webHidden/>
          </w:rPr>
          <w:t>47</w:t>
        </w:r>
        <w:r w:rsidR="00254590">
          <w:rPr>
            <w:noProof/>
            <w:webHidden/>
          </w:rPr>
          <w:fldChar w:fldCharType="end"/>
        </w:r>
      </w:hyperlink>
    </w:p>
    <w:p w14:paraId="188E4DCF" w14:textId="10EAE204"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29" w:history="1">
        <w:r w:rsidR="00254590" w:rsidRPr="00C02279">
          <w:rPr>
            <w:rStyle w:val="Hyperlink"/>
            <w:noProof/>
          </w:rPr>
          <w:t>5.10.4.1 OMOS-O-1-20</w:t>
        </w:r>
        <w:r w:rsidR="00254590">
          <w:rPr>
            <w:noProof/>
            <w:webHidden/>
          </w:rPr>
          <w:tab/>
        </w:r>
        <w:r w:rsidR="00254590">
          <w:rPr>
            <w:noProof/>
            <w:webHidden/>
          </w:rPr>
          <w:fldChar w:fldCharType="begin"/>
        </w:r>
        <w:r w:rsidR="00254590">
          <w:rPr>
            <w:noProof/>
            <w:webHidden/>
          </w:rPr>
          <w:instrText xml:space="preserve"> PAGEREF _Toc535231729 \h </w:instrText>
        </w:r>
        <w:r w:rsidR="00254590">
          <w:rPr>
            <w:noProof/>
            <w:webHidden/>
          </w:rPr>
        </w:r>
        <w:r w:rsidR="00254590">
          <w:rPr>
            <w:noProof/>
            <w:webHidden/>
          </w:rPr>
          <w:fldChar w:fldCharType="separate"/>
        </w:r>
        <w:r w:rsidR="00254590">
          <w:rPr>
            <w:noProof/>
            <w:webHidden/>
          </w:rPr>
          <w:t>47</w:t>
        </w:r>
        <w:r w:rsidR="00254590">
          <w:rPr>
            <w:noProof/>
            <w:webHidden/>
          </w:rPr>
          <w:fldChar w:fldCharType="end"/>
        </w:r>
      </w:hyperlink>
    </w:p>
    <w:p w14:paraId="264BB1D4" w14:textId="7BE9E4E5"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30" w:history="1">
        <w:r w:rsidR="00254590" w:rsidRPr="00C02279">
          <w:rPr>
            <w:rStyle w:val="Hyperlink"/>
            <w:noProof/>
          </w:rPr>
          <w:t>5.11 Storage Array with Self-Encrypting Drives Profiles</w:t>
        </w:r>
        <w:r w:rsidR="00254590">
          <w:rPr>
            <w:noProof/>
            <w:webHidden/>
          </w:rPr>
          <w:tab/>
        </w:r>
        <w:r w:rsidR="00254590">
          <w:rPr>
            <w:noProof/>
            <w:webHidden/>
          </w:rPr>
          <w:fldChar w:fldCharType="begin"/>
        </w:r>
        <w:r w:rsidR="00254590">
          <w:rPr>
            <w:noProof/>
            <w:webHidden/>
          </w:rPr>
          <w:instrText xml:space="preserve"> PAGEREF _Toc535231730 \h </w:instrText>
        </w:r>
        <w:r w:rsidR="00254590">
          <w:rPr>
            <w:noProof/>
            <w:webHidden/>
          </w:rPr>
        </w:r>
        <w:r w:rsidR="00254590">
          <w:rPr>
            <w:noProof/>
            <w:webHidden/>
          </w:rPr>
          <w:fldChar w:fldCharType="separate"/>
        </w:r>
        <w:r w:rsidR="00254590">
          <w:rPr>
            <w:noProof/>
            <w:webHidden/>
          </w:rPr>
          <w:t>47</w:t>
        </w:r>
        <w:r w:rsidR="00254590">
          <w:rPr>
            <w:noProof/>
            <w:webHidden/>
          </w:rPr>
          <w:fldChar w:fldCharType="end"/>
        </w:r>
      </w:hyperlink>
    </w:p>
    <w:p w14:paraId="40F1CB43" w14:textId="29747EC5"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31" w:history="1">
        <w:r w:rsidR="00254590" w:rsidRPr="00C02279">
          <w:rPr>
            <w:rStyle w:val="Hyperlink"/>
            <w:noProof/>
          </w:rPr>
          <w:t>5.11.1 Storage Array with Self-Encrypting Drives Client</w:t>
        </w:r>
        <w:r w:rsidR="00254590">
          <w:rPr>
            <w:noProof/>
            <w:webHidden/>
          </w:rPr>
          <w:tab/>
        </w:r>
        <w:r w:rsidR="00254590">
          <w:rPr>
            <w:noProof/>
            <w:webHidden/>
          </w:rPr>
          <w:fldChar w:fldCharType="begin"/>
        </w:r>
        <w:r w:rsidR="00254590">
          <w:rPr>
            <w:noProof/>
            <w:webHidden/>
          </w:rPr>
          <w:instrText xml:space="preserve"> PAGEREF _Toc535231731 \h </w:instrText>
        </w:r>
        <w:r w:rsidR="00254590">
          <w:rPr>
            <w:noProof/>
            <w:webHidden/>
          </w:rPr>
        </w:r>
        <w:r w:rsidR="00254590">
          <w:rPr>
            <w:noProof/>
            <w:webHidden/>
          </w:rPr>
          <w:fldChar w:fldCharType="separate"/>
        </w:r>
        <w:r w:rsidR="00254590">
          <w:rPr>
            <w:noProof/>
            <w:webHidden/>
          </w:rPr>
          <w:t>47</w:t>
        </w:r>
        <w:r w:rsidR="00254590">
          <w:rPr>
            <w:noProof/>
            <w:webHidden/>
          </w:rPr>
          <w:fldChar w:fldCharType="end"/>
        </w:r>
      </w:hyperlink>
    </w:p>
    <w:p w14:paraId="170F9A7D" w14:textId="41FCB441"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32" w:history="1">
        <w:r w:rsidR="00254590" w:rsidRPr="00C02279">
          <w:rPr>
            <w:rStyle w:val="Hyperlink"/>
            <w:noProof/>
          </w:rPr>
          <w:t>5.11.2 Storage Array with Self-Encrypting Drives Server</w:t>
        </w:r>
        <w:r w:rsidR="00254590">
          <w:rPr>
            <w:noProof/>
            <w:webHidden/>
          </w:rPr>
          <w:tab/>
        </w:r>
        <w:r w:rsidR="00254590">
          <w:rPr>
            <w:noProof/>
            <w:webHidden/>
          </w:rPr>
          <w:fldChar w:fldCharType="begin"/>
        </w:r>
        <w:r w:rsidR="00254590">
          <w:rPr>
            <w:noProof/>
            <w:webHidden/>
          </w:rPr>
          <w:instrText xml:space="preserve"> PAGEREF _Toc535231732 \h </w:instrText>
        </w:r>
        <w:r w:rsidR="00254590">
          <w:rPr>
            <w:noProof/>
            <w:webHidden/>
          </w:rPr>
        </w:r>
        <w:r w:rsidR="00254590">
          <w:rPr>
            <w:noProof/>
            <w:webHidden/>
          </w:rPr>
          <w:fldChar w:fldCharType="separate"/>
        </w:r>
        <w:r w:rsidR="00254590">
          <w:rPr>
            <w:noProof/>
            <w:webHidden/>
          </w:rPr>
          <w:t>47</w:t>
        </w:r>
        <w:r w:rsidR="00254590">
          <w:rPr>
            <w:noProof/>
            <w:webHidden/>
          </w:rPr>
          <w:fldChar w:fldCharType="end"/>
        </w:r>
      </w:hyperlink>
    </w:p>
    <w:p w14:paraId="4CA67C62" w14:textId="6932A407"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33" w:history="1">
        <w:r w:rsidR="00254590" w:rsidRPr="00C02279">
          <w:rPr>
            <w:rStyle w:val="Hyperlink"/>
            <w:noProof/>
          </w:rPr>
          <w:t>5.11.3 Storage Array with Self-Encrypting Drives Mandatory Test Cases KMIP v2.0</w:t>
        </w:r>
        <w:r w:rsidR="00254590">
          <w:rPr>
            <w:noProof/>
            <w:webHidden/>
          </w:rPr>
          <w:tab/>
        </w:r>
        <w:r w:rsidR="00254590">
          <w:rPr>
            <w:noProof/>
            <w:webHidden/>
          </w:rPr>
          <w:fldChar w:fldCharType="begin"/>
        </w:r>
        <w:r w:rsidR="00254590">
          <w:rPr>
            <w:noProof/>
            <w:webHidden/>
          </w:rPr>
          <w:instrText xml:space="preserve"> PAGEREF _Toc535231733 \h </w:instrText>
        </w:r>
        <w:r w:rsidR="00254590">
          <w:rPr>
            <w:noProof/>
            <w:webHidden/>
          </w:rPr>
        </w:r>
        <w:r w:rsidR="00254590">
          <w:rPr>
            <w:noProof/>
            <w:webHidden/>
          </w:rPr>
          <w:fldChar w:fldCharType="separate"/>
        </w:r>
        <w:r w:rsidR="00254590">
          <w:rPr>
            <w:noProof/>
            <w:webHidden/>
          </w:rPr>
          <w:t>48</w:t>
        </w:r>
        <w:r w:rsidR="00254590">
          <w:rPr>
            <w:noProof/>
            <w:webHidden/>
          </w:rPr>
          <w:fldChar w:fldCharType="end"/>
        </w:r>
      </w:hyperlink>
    </w:p>
    <w:p w14:paraId="29FEA6AD" w14:textId="4C6D0967"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34" w:history="1">
        <w:r w:rsidR="00254590" w:rsidRPr="00C02279">
          <w:rPr>
            <w:rStyle w:val="Hyperlink"/>
            <w:noProof/>
          </w:rPr>
          <w:t>5.11.3.1 SASED-M-1-20</w:t>
        </w:r>
        <w:r w:rsidR="00254590">
          <w:rPr>
            <w:noProof/>
            <w:webHidden/>
          </w:rPr>
          <w:tab/>
        </w:r>
        <w:r w:rsidR="00254590">
          <w:rPr>
            <w:noProof/>
            <w:webHidden/>
          </w:rPr>
          <w:fldChar w:fldCharType="begin"/>
        </w:r>
        <w:r w:rsidR="00254590">
          <w:rPr>
            <w:noProof/>
            <w:webHidden/>
          </w:rPr>
          <w:instrText xml:space="preserve"> PAGEREF _Toc535231734 \h </w:instrText>
        </w:r>
        <w:r w:rsidR="00254590">
          <w:rPr>
            <w:noProof/>
            <w:webHidden/>
          </w:rPr>
        </w:r>
        <w:r w:rsidR="00254590">
          <w:rPr>
            <w:noProof/>
            <w:webHidden/>
          </w:rPr>
          <w:fldChar w:fldCharType="separate"/>
        </w:r>
        <w:r w:rsidR="00254590">
          <w:rPr>
            <w:noProof/>
            <w:webHidden/>
          </w:rPr>
          <w:t>48</w:t>
        </w:r>
        <w:r w:rsidR="00254590">
          <w:rPr>
            <w:noProof/>
            <w:webHidden/>
          </w:rPr>
          <w:fldChar w:fldCharType="end"/>
        </w:r>
      </w:hyperlink>
    </w:p>
    <w:p w14:paraId="294D03FB" w14:textId="436CE527"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35" w:history="1">
        <w:r w:rsidR="00254590" w:rsidRPr="00C02279">
          <w:rPr>
            <w:rStyle w:val="Hyperlink"/>
            <w:noProof/>
          </w:rPr>
          <w:t>5.11.3.2 SASED-M-2-20</w:t>
        </w:r>
        <w:r w:rsidR="00254590">
          <w:rPr>
            <w:noProof/>
            <w:webHidden/>
          </w:rPr>
          <w:tab/>
        </w:r>
        <w:r w:rsidR="00254590">
          <w:rPr>
            <w:noProof/>
            <w:webHidden/>
          </w:rPr>
          <w:fldChar w:fldCharType="begin"/>
        </w:r>
        <w:r w:rsidR="00254590">
          <w:rPr>
            <w:noProof/>
            <w:webHidden/>
          </w:rPr>
          <w:instrText xml:space="preserve"> PAGEREF _Toc535231735 \h </w:instrText>
        </w:r>
        <w:r w:rsidR="00254590">
          <w:rPr>
            <w:noProof/>
            <w:webHidden/>
          </w:rPr>
        </w:r>
        <w:r w:rsidR="00254590">
          <w:rPr>
            <w:noProof/>
            <w:webHidden/>
          </w:rPr>
          <w:fldChar w:fldCharType="separate"/>
        </w:r>
        <w:r w:rsidR="00254590">
          <w:rPr>
            <w:noProof/>
            <w:webHidden/>
          </w:rPr>
          <w:t>48</w:t>
        </w:r>
        <w:r w:rsidR="00254590">
          <w:rPr>
            <w:noProof/>
            <w:webHidden/>
          </w:rPr>
          <w:fldChar w:fldCharType="end"/>
        </w:r>
      </w:hyperlink>
    </w:p>
    <w:p w14:paraId="0A9E7274" w14:textId="7766DA08"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36" w:history="1">
        <w:r w:rsidR="00254590" w:rsidRPr="00C02279">
          <w:rPr>
            <w:rStyle w:val="Hyperlink"/>
            <w:noProof/>
          </w:rPr>
          <w:t>5.11.3.3 SASED-M-3-20</w:t>
        </w:r>
        <w:r w:rsidR="00254590">
          <w:rPr>
            <w:noProof/>
            <w:webHidden/>
          </w:rPr>
          <w:tab/>
        </w:r>
        <w:r w:rsidR="00254590">
          <w:rPr>
            <w:noProof/>
            <w:webHidden/>
          </w:rPr>
          <w:fldChar w:fldCharType="begin"/>
        </w:r>
        <w:r w:rsidR="00254590">
          <w:rPr>
            <w:noProof/>
            <w:webHidden/>
          </w:rPr>
          <w:instrText xml:space="preserve"> PAGEREF _Toc535231736 \h </w:instrText>
        </w:r>
        <w:r w:rsidR="00254590">
          <w:rPr>
            <w:noProof/>
            <w:webHidden/>
          </w:rPr>
        </w:r>
        <w:r w:rsidR="00254590">
          <w:rPr>
            <w:noProof/>
            <w:webHidden/>
          </w:rPr>
          <w:fldChar w:fldCharType="separate"/>
        </w:r>
        <w:r w:rsidR="00254590">
          <w:rPr>
            <w:noProof/>
            <w:webHidden/>
          </w:rPr>
          <w:t>48</w:t>
        </w:r>
        <w:r w:rsidR="00254590">
          <w:rPr>
            <w:noProof/>
            <w:webHidden/>
          </w:rPr>
          <w:fldChar w:fldCharType="end"/>
        </w:r>
      </w:hyperlink>
    </w:p>
    <w:p w14:paraId="7B997D71" w14:textId="30C8119B"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37" w:history="1">
        <w:r w:rsidR="00254590" w:rsidRPr="00C02279">
          <w:rPr>
            <w:rStyle w:val="Hyperlink"/>
            <w:noProof/>
          </w:rPr>
          <w:t>5.12 Tape Library Profiles</w:t>
        </w:r>
        <w:r w:rsidR="00254590">
          <w:rPr>
            <w:noProof/>
            <w:webHidden/>
          </w:rPr>
          <w:tab/>
        </w:r>
        <w:r w:rsidR="00254590">
          <w:rPr>
            <w:noProof/>
            <w:webHidden/>
          </w:rPr>
          <w:fldChar w:fldCharType="begin"/>
        </w:r>
        <w:r w:rsidR="00254590">
          <w:rPr>
            <w:noProof/>
            <w:webHidden/>
          </w:rPr>
          <w:instrText xml:space="preserve"> PAGEREF _Toc535231737 \h </w:instrText>
        </w:r>
        <w:r w:rsidR="00254590">
          <w:rPr>
            <w:noProof/>
            <w:webHidden/>
          </w:rPr>
        </w:r>
        <w:r w:rsidR="00254590">
          <w:rPr>
            <w:noProof/>
            <w:webHidden/>
          </w:rPr>
          <w:fldChar w:fldCharType="separate"/>
        </w:r>
        <w:r w:rsidR="00254590">
          <w:rPr>
            <w:noProof/>
            <w:webHidden/>
          </w:rPr>
          <w:t>48</w:t>
        </w:r>
        <w:r w:rsidR="00254590">
          <w:rPr>
            <w:noProof/>
            <w:webHidden/>
          </w:rPr>
          <w:fldChar w:fldCharType="end"/>
        </w:r>
      </w:hyperlink>
    </w:p>
    <w:p w14:paraId="4A6E45D2" w14:textId="4F4D7296"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38" w:history="1">
        <w:r w:rsidR="00254590" w:rsidRPr="00C02279">
          <w:rPr>
            <w:rStyle w:val="Hyperlink"/>
            <w:noProof/>
          </w:rPr>
          <w:t>5.12.1 Tape Library Profiles Terminology</w:t>
        </w:r>
        <w:r w:rsidR="00254590">
          <w:rPr>
            <w:noProof/>
            <w:webHidden/>
          </w:rPr>
          <w:tab/>
        </w:r>
        <w:r w:rsidR="00254590">
          <w:rPr>
            <w:noProof/>
            <w:webHidden/>
          </w:rPr>
          <w:fldChar w:fldCharType="begin"/>
        </w:r>
        <w:r w:rsidR="00254590">
          <w:rPr>
            <w:noProof/>
            <w:webHidden/>
          </w:rPr>
          <w:instrText xml:space="preserve"> PAGEREF _Toc535231738 \h </w:instrText>
        </w:r>
        <w:r w:rsidR="00254590">
          <w:rPr>
            <w:noProof/>
            <w:webHidden/>
          </w:rPr>
        </w:r>
        <w:r w:rsidR="00254590">
          <w:rPr>
            <w:noProof/>
            <w:webHidden/>
          </w:rPr>
          <w:fldChar w:fldCharType="separate"/>
        </w:r>
        <w:r w:rsidR="00254590">
          <w:rPr>
            <w:noProof/>
            <w:webHidden/>
          </w:rPr>
          <w:t>48</w:t>
        </w:r>
        <w:r w:rsidR="00254590">
          <w:rPr>
            <w:noProof/>
            <w:webHidden/>
          </w:rPr>
          <w:fldChar w:fldCharType="end"/>
        </w:r>
      </w:hyperlink>
    </w:p>
    <w:p w14:paraId="0379672E" w14:textId="3DC21F3C"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39" w:history="1">
        <w:r w:rsidR="00254590" w:rsidRPr="00C02279">
          <w:rPr>
            <w:rStyle w:val="Hyperlink"/>
            <w:noProof/>
          </w:rPr>
          <w:t>5.12.2 Tape Library Application Specific Information</w:t>
        </w:r>
        <w:r w:rsidR="00254590">
          <w:rPr>
            <w:noProof/>
            <w:webHidden/>
          </w:rPr>
          <w:tab/>
        </w:r>
        <w:r w:rsidR="00254590">
          <w:rPr>
            <w:noProof/>
            <w:webHidden/>
          </w:rPr>
          <w:fldChar w:fldCharType="begin"/>
        </w:r>
        <w:r w:rsidR="00254590">
          <w:rPr>
            <w:noProof/>
            <w:webHidden/>
          </w:rPr>
          <w:instrText xml:space="preserve"> PAGEREF _Toc535231739 \h </w:instrText>
        </w:r>
        <w:r w:rsidR="00254590">
          <w:rPr>
            <w:noProof/>
            <w:webHidden/>
          </w:rPr>
        </w:r>
        <w:r w:rsidR="00254590">
          <w:rPr>
            <w:noProof/>
            <w:webHidden/>
          </w:rPr>
          <w:fldChar w:fldCharType="separate"/>
        </w:r>
        <w:r w:rsidR="00254590">
          <w:rPr>
            <w:noProof/>
            <w:webHidden/>
          </w:rPr>
          <w:t>49</w:t>
        </w:r>
        <w:r w:rsidR="00254590">
          <w:rPr>
            <w:noProof/>
            <w:webHidden/>
          </w:rPr>
          <w:fldChar w:fldCharType="end"/>
        </w:r>
      </w:hyperlink>
    </w:p>
    <w:p w14:paraId="6377F3AD" w14:textId="6748418D"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40" w:history="1">
        <w:r w:rsidR="00254590" w:rsidRPr="00C02279">
          <w:rPr>
            <w:rStyle w:val="Hyperlink"/>
            <w:noProof/>
          </w:rPr>
          <w:t>5.12.3 Tape Library Alternative Name</w:t>
        </w:r>
        <w:r w:rsidR="00254590">
          <w:rPr>
            <w:noProof/>
            <w:webHidden/>
          </w:rPr>
          <w:tab/>
        </w:r>
        <w:r w:rsidR="00254590">
          <w:rPr>
            <w:noProof/>
            <w:webHidden/>
          </w:rPr>
          <w:fldChar w:fldCharType="begin"/>
        </w:r>
        <w:r w:rsidR="00254590">
          <w:rPr>
            <w:noProof/>
            <w:webHidden/>
          </w:rPr>
          <w:instrText xml:space="preserve"> PAGEREF _Toc535231740 \h </w:instrText>
        </w:r>
        <w:r w:rsidR="00254590">
          <w:rPr>
            <w:noProof/>
            <w:webHidden/>
          </w:rPr>
        </w:r>
        <w:r w:rsidR="00254590">
          <w:rPr>
            <w:noProof/>
            <w:webHidden/>
          </w:rPr>
          <w:fldChar w:fldCharType="separate"/>
        </w:r>
        <w:r w:rsidR="00254590">
          <w:rPr>
            <w:noProof/>
            <w:webHidden/>
          </w:rPr>
          <w:t>50</w:t>
        </w:r>
        <w:r w:rsidR="00254590">
          <w:rPr>
            <w:noProof/>
            <w:webHidden/>
          </w:rPr>
          <w:fldChar w:fldCharType="end"/>
        </w:r>
      </w:hyperlink>
    </w:p>
    <w:p w14:paraId="0BCC14E2" w14:textId="161C2B18"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41" w:history="1">
        <w:r w:rsidR="00254590" w:rsidRPr="00C02279">
          <w:rPr>
            <w:rStyle w:val="Hyperlink"/>
            <w:noProof/>
          </w:rPr>
          <w:t>5.12.4 Tape Library Client</w:t>
        </w:r>
        <w:r w:rsidR="00254590">
          <w:rPr>
            <w:noProof/>
            <w:webHidden/>
          </w:rPr>
          <w:tab/>
        </w:r>
        <w:r w:rsidR="00254590">
          <w:rPr>
            <w:noProof/>
            <w:webHidden/>
          </w:rPr>
          <w:fldChar w:fldCharType="begin"/>
        </w:r>
        <w:r w:rsidR="00254590">
          <w:rPr>
            <w:noProof/>
            <w:webHidden/>
          </w:rPr>
          <w:instrText xml:space="preserve"> PAGEREF _Toc535231741 \h </w:instrText>
        </w:r>
        <w:r w:rsidR="00254590">
          <w:rPr>
            <w:noProof/>
            <w:webHidden/>
          </w:rPr>
        </w:r>
        <w:r w:rsidR="00254590">
          <w:rPr>
            <w:noProof/>
            <w:webHidden/>
          </w:rPr>
          <w:fldChar w:fldCharType="separate"/>
        </w:r>
        <w:r w:rsidR="00254590">
          <w:rPr>
            <w:noProof/>
            <w:webHidden/>
          </w:rPr>
          <w:t>50</w:t>
        </w:r>
        <w:r w:rsidR="00254590">
          <w:rPr>
            <w:noProof/>
            <w:webHidden/>
          </w:rPr>
          <w:fldChar w:fldCharType="end"/>
        </w:r>
      </w:hyperlink>
    </w:p>
    <w:p w14:paraId="2F49DE32" w14:textId="1F15E615"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42" w:history="1">
        <w:r w:rsidR="00254590" w:rsidRPr="00C02279">
          <w:rPr>
            <w:rStyle w:val="Hyperlink"/>
            <w:noProof/>
          </w:rPr>
          <w:t>5.12.5 Tape Library Server</w:t>
        </w:r>
        <w:r w:rsidR="00254590">
          <w:rPr>
            <w:noProof/>
            <w:webHidden/>
          </w:rPr>
          <w:tab/>
        </w:r>
        <w:r w:rsidR="00254590">
          <w:rPr>
            <w:noProof/>
            <w:webHidden/>
          </w:rPr>
          <w:fldChar w:fldCharType="begin"/>
        </w:r>
        <w:r w:rsidR="00254590">
          <w:rPr>
            <w:noProof/>
            <w:webHidden/>
          </w:rPr>
          <w:instrText xml:space="preserve"> PAGEREF _Toc535231742 \h </w:instrText>
        </w:r>
        <w:r w:rsidR="00254590">
          <w:rPr>
            <w:noProof/>
            <w:webHidden/>
          </w:rPr>
        </w:r>
        <w:r w:rsidR="00254590">
          <w:rPr>
            <w:noProof/>
            <w:webHidden/>
          </w:rPr>
          <w:fldChar w:fldCharType="separate"/>
        </w:r>
        <w:r w:rsidR="00254590">
          <w:rPr>
            <w:noProof/>
            <w:webHidden/>
          </w:rPr>
          <w:t>50</w:t>
        </w:r>
        <w:r w:rsidR="00254590">
          <w:rPr>
            <w:noProof/>
            <w:webHidden/>
          </w:rPr>
          <w:fldChar w:fldCharType="end"/>
        </w:r>
      </w:hyperlink>
    </w:p>
    <w:p w14:paraId="3FDDF191" w14:textId="1EB0859C"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43" w:history="1">
        <w:r w:rsidR="00254590" w:rsidRPr="00C02279">
          <w:rPr>
            <w:rStyle w:val="Hyperlink"/>
            <w:noProof/>
          </w:rPr>
          <w:t>5.12.6 Tape Library Mandatory Test Cases KMIP v2.0</w:t>
        </w:r>
        <w:r w:rsidR="00254590">
          <w:rPr>
            <w:noProof/>
            <w:webHidden/>
          </w:rPr>
          <w:tab/>
        </w:r>
        <w:r w:rsidR="00254590">
          <w:rPr>
            <w:noProof/>
            <w:webHidden/>
          </w:rPr>
          <w:fldChar w:fldCharType="begin"/>
        </w:r>
        <w:r w:rsidR="00254590">
          <w:rPr>
            <w:noProof/>
            <w:webHidden/>
          </w:rPr>
          <w:instrText xml:space="preserve"> PAGEREF _Toc535231743 \h </w:instrText>
        </w:r>
        <w:r w:rsidR="00254590">
          <w:rPr>
            <w:noProof/>
            <w:webHidden/>
          </w:rPr>
        </w:r>
        <w:r w:rsidR="00254590">
          <w:rPr>
            <w:noProof/>
            <w:webHidden/>
          </w:rPr>
          <w:fldChar w:fldCharType="separate"/>
        </w:r>
        <w:r w:rsidR="00254590">
          <w:rPr>
            <w:noProof/>
            <w:webHidden/>
          </w:rPr>
          <w:t>52</w:t>
        </w:r>
        <w:r w:rsidR="00254590">
          <w:rPr>
            <w:noProof/>
            <w:webHidden/>
          </w:rPr>
          <w:fldChar w:fldCharType="end"/>
        </w:r>
      </w:hyperlink>
    </w:p>
    <w:p w14:paraId="40891381" w14:textId="02366FB2"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44" w:history="1">
        <w:r w:rsidR="00254590" w:rsidRPr="00C02279">
          <w:rPr>
            <w:rStyle w:val="Hyperlink"/>
            <w:noProof/>
          </w:rPr>
          <w:t>5.12.6.1 TL-M-1-20</w:t>
        </w:r>
        <w:r w:rsidR="00254590">
          <w:rPr>
            <w:noProof/>
            <w:webHidden/>
          </w:rPr>
          <w:tab/>
        </w:r>
        <w:r w:rsidR="00254590">
          <w:rPr>
            <w:noProof/>
            <w:webHidden/>
          </w:rPr>
          <w:fldChar w:fldCharType="begin"/>
        </w:r>
        <w:r w:rsidR="00254590">
          <w:rPr>
            <w:noProof/>
            <w:webHidden/>
          </w:rPr>
          <w:instrText xml:space="preserve"> PAGEREF _Toc535231744 \h </w:instrText>
        </w:r>
        <w:r w:rsidR="00254590">
          <w:rPr>
            <w:noProof/>
            <w:webHidden/>
          </w:rPr>
        </w:r>
        <w:r w:rsidR="00254590">
          <w:rPr>
            <w:noProof/>
            <w:webHidden/>
          </w:rPr>
          <w:fldChar w:fldCharType="separate"/>
        </w:r>
        <w:r w:rsidR="00254590">
          <w:rPr>
            <w:noProof/>
            <w:webHidden/>
          </w:rPr>
          <w:t>52</w:t>
        </w:r>
        <w:r w:rsidR="00254590">
          <w:rPr>
            <w:noProof/>
            <w:webHidden/>
          </w:rPr>
          <w:fldChar w:fldCharType="end"/>
        </w:r>
      </w:hyperlink>
    </w:p>
    <w:p w14:paraId="65BE0ECF" w14:textId="5DCD6DAB"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45" w:history="1">
        <w:r w:rsidR="00254590" w:rsidRPr="00C02279">
          <w:rPr>
            <w:rStyle w:val="Hyperlink"/>
            <w:noProof/>
          </w:rPr>
          <w:t>5.12.6.2 TL-M-2-20</w:t>
        </w:r>
        <w:r w:rsidR="00254590">
          <w:rPr>
            <w:noProof/>
            <w:webHidden/>
          </w:rPr>
          <w:tab/>
        </w:r>
        <w:r w:rsidR="00254590">
          <w:rPr>
            <w:noProof/>
            <w:webHidden/>
          </w:rPr>
          <w:fldChar w:fldCharType="begin"/>
        </w:r>
        <w:r w:rsidR="00254590">
          <w:rPr>
            <w:noProof/>
            <w:webHidden/>
          </w:rPr>
          <w:instrText xml:space="preserve"> PAGEREF _Toc535231745 \h </w:instrText>
        </w:r>
        <w:r w:rsidR="00254590">
          <w:rPr>
            <w:noProof/>
            <w:webHidden/>
          </w:rPr>
        </w:r>
        <w:r w:rsidR="00254590">
          <w:rPr>
            <w:noProof/>
            <w:webHidden/>
          </w:rPr>
          <w:fldChar w:fldCharType="separate"/>
        </w:r>
        <w:r w:rsidR="00254590">
          <w:rPr>
            <w:noProof/>
            <w:webHidden/>
          </w:rPr>
          <w:t>52</w:t>
        </w:r>
        <w:r w:rsidR="00254590">
          <w:rPr>
            <w:noProof/>
            <w:webHidden/>
          </w:rPr>
          <w:fldChar w:fldCharType="end"/>
        </w:r>
      </w:hyperlink>
    </w:p>
    <w:p w14:paraId="474AF7F6" w14:textId="58EDB88D"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46" w:history="1">
        <w:r w:rsidR="00254590" w:rsidRPr="00C02279">
          <w:rPr>
            <w:rStyle w:val="Hyperlink"/>
            <w:noProof/>
          </w:rPr>
          <w:t>5.12.6.3 TL-M-3-20</w:t>
        </w:r>
        <w:r w:rsidR="00254590">
          <w:rPr>
            <w:noProof/>
            <w:webHidden/>
          </w:rPr>
          <w:tab/>
        </w:r>
        <w:r w:rsidR="00254590">
          <w:rPr>
            <w:noProof/>
            <w:webHidden/>
          </w:rPr>
          <w:fldChar w:fldCharType="begin"/>
        </w:r>
        <w:r w:rsidR="00254590">
          <w:rPr>
            <w:noProof/>
            <w:webHidden/>
          </w:rPr>
          <w:instrText xml:space="preserve"> PAGEREF _Toc535231746 \h </w:instrText>
        </w:r>
        <w:r w:rsidR="00254590">
          <w:rPr>
            <w:noProof/>
            <w:webHidden/>
          </w:rPr>
        </w:r>
        <w:r w:rsidR="00254590">
          <w:rPr>
            <w:noProof/>
            <w:webHidden/>
          </w:rPr>
          <w:fldChar w:fldCharType="separate"/>
        </w:r>
        <w:r w:rsidR="00254590">
          <w:rPr>
            <w:noProof/>
            <w:webHidden/>
          </w:rPr>
          <w:t>52</w:t>
        </w:r>
        <w:r w:rsidR="00254590">
          <w:rPr>
            <w:noProof/>
            <w:webHidden/>
          </w:rPr>
          <w:fldChar w:fldCharType="end"/>
        </w:r>
      </w:hyperlink>
    </w:p>
    <w:p w14:paraId="22176D43" w14:textId="3C6A75B2"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47" w:history="1">
        <w:r w:rsidR="00254590" w:rsidRPr="00C02279">
          <w:rPr>
            <w:rStyle w:val="Hyperlink"/>
            <w:noProof/>
          </w:rPr>
          <w:t>5.13 AES XTS Profiles</w:t>
        </w:r>
        <w:r w:rsidR="00254590">
          <w:rPr>
            <w:noProof/>
            <w:webHidden/>
          </w:rPr>
          <w:tab/>
        </w:r>
        <w:r w:rsidR="00254590">
          <w:rPr>
            <w:noProof/>
            <w:webHidden/>
          </w:rPr>
          <w:fldChar w:fldCharType="begin"/>
        </w:r>
        <w:r w:rsidR="00254590">
          <w:rPr>
            <w:noProof/>
            <w:webHidden/>
          </w:rPr>
          <w:instrText xml:space="preserve"> PAGEREF _Toc535231747 \h </w:instrText>
        </w:r>
        <w:r w:rsidR="00254590">
          <w:rPr>
            <w:noProof/>
            <w:webHidden/>
          </w:rPr>
        </w:r>
        <w:r w:rsidR="00254590">
          <w:rPr>
            <w:noProof/>
            <w:webHidden/>
          </w:rPr>
          <w:fldChar w:fldCharType="separate"/>
        </w:r>
        <w:r w:rsidR="00254590">
          <w:rPr>
            <w:noProof/>
            <w:webHidden/>
          </w:rPr>
          <w:t>52</w:t>
        </w:r>
        <w:r w:rsidR="00254590">
          <w:rPr>
            <w:noProof/>
            <w:webHidden/>
          </w:rPr>
          <w:fldChar w:fldCharType="end"/>
        </w:r>
      </w:hyperlink>
    </w:p>
    <w:p w14:paraId="77C77575" w14:textId="4EFAA71B"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48" w:history="1">
        <w:r w:rsidR="00254590" w:rsidRPr="00C02279">
          <w:rPr>
            <w:rStyle w:val="Hyperlink"/>
            <w:noProof/>
          </w:rPr>
          <w:t>5.13.1 AES XTS Client</w:t>
        </w:r>
        <w:r w:rsidR="00254590">
          <w:rPr>
            <w:noProof/>
            <w:webHidden/>
          </w:rPr>
          <w:tab/>
        </w:r>
        <w:r w:rsidR="00254590">
          <w:rPr>
            <w:noProof/>
            <w:webHidden/>
          </w:rPr>
          <w:fldChar w:fldCharType="begin"/>
        </w:r>
        <w:r w:rsidR="00254590">
          <w:rPr>
            <w:noProof/>
            <w:webHidden/>
          </w:rPr>
          <w:instrText xml:space="preserve"> PAGEREF _Toc535231748 \h </w:instrText>
        </w:r>
        <w:r w:rsidR="00254590">
          <w:rPr>
            <w:noProof/>
            <w:webHidden/>
          </w:rPr>
        </w:r>
        <w:r w:rsidR="00254590">
          <w:rPr>
            <w:noProof/>
            <w:webHidden/>
          </w:rPr>
          <w:fldChar w:fldCharType="separate"/>
        </w:r>
        <w:r w:rsidR="00254590">
          <w:rPr>
            <w:noProof/>
            <w:webHidden/>
          </w:rPr>
          <w:t>53</w:t>
        </w:r>
        <w:r w:rsidR="00254590">
          <w:rPr>
            <w:noProof/>
            <w:webHidden/>
          </w:rPr>
          <w:fldChar w:fldCharType="end"/>
        </w:r>
      </w:hyperlink>
    </w:p>
    <w:p w14:paraId="39F20CB4" w14:textId="459C2AD1"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49" w:history="1">
        <w:r w:rsidR="00254590" w:rsidRPr="00C02279">
          <w:rPr>
            <w:rStyle w:val="Hyperlink"/>
            <w:noProof/>
          </w:rPr>
          <w:t>5.13.2 AES XTS Server</w:t>
        </w:r>
        <w:r w:rsidR="00254590">
          <w:rPr>
            <w:noProof/>
            <w:webHidden/>
          </w:rPr>
          <w:tab/>
        </w:r>
        <w:r w:rsidR="00254590">
          <w:rPr>
            <w:noProof/>
            <w:webHidden/>
          </w:rPr>
          <w:fldChar w:fldCharType="begin"/>
        </w:r>
        <w:r w:rsidR="00254590">
          <w:rPr>
            <w:noProof/>
            <w:webHidden/>
          </w:rPr>
          <w:instrText xml:space="preserve"> PAGEREF _Toc535231749 \h </w:instrText>
        </w:r>
        <w:r w:rsidR="00254590">
          <w:rPr>
            <w:noProof/>
            <w:webHidden/>
          </w:rPr>
        </w:r>
        <w:r w:rsidR="00254590">
          <w:rPr>
            <w:noProof/>
            <w:webHidden/>
          </w:rPr>
          <w:fldChar w:fldCharType="separate"/>
        </w:r>
        <w:r w:rsidR="00254590">
          <w:rPr>
            <w:noProof/>
            <w:webHidden/>
          </w:rPr>
          <w:t>53</w:t>
        </w:r>
        <w:r w:rsidR="00254590">
          <w:rPr>
            <w:noProof/>
            <w:webHidden/>
          </w:rPr>
          <w:fldChar w:fldCharType="end"/>
        </w:r>
      </w:hyperlink>
    </w:p>
    <w:p w14:paraId="15DE3155" w14:textId="55A57869"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50" w:history="1">
        <w:r w:rsidR="00254590" w:rsidRPr="00C02279">
          <w:rPr>
            <w:rStyle w:val="Hyperlink"/>
            <w:noProof/>
          </w:rPr>
          <w:t>5.13.3 AES XTS Mandatory Test Cases KMIP v2.0</w:t>
        </w:r>
        <w:r w:rsidR="00254590">
          <w:rPr>
            <w:noProof/>
            <w:webHidden/>
          </w:rPr>
          <w:tab/>
        </w:r>
        <w:r w:rsidR="00254590">
          <w:rPr>
            <w:noProof/>
            <w:webHidden/>
          </w:rPr>
          <w:fldChar w:fldCharType="begin"/>
        </w:r>
        <w:r w:rsidR="00254590">
          <w:rPr>
            <w:noProof/>
            <w:webHidden/>
          </w:rPr>
          <w:instrText xml:space="preserve"> PAGEREF _Toc535231750 \h </w:instrText>
        </w:r>
        <w:r w:rsidR="00254590">
          <w:rPr>
            <w:noProof/>
            <w:webHidden/>
          </w:rPr>
        </w:r>
        <w:r w:rsidR="00254590">
          <w:rPr>
            <w:noProof/>
            <w:webHidden/>
          </w:rPr>
          <w:fldChar w:fldCharType="separate"/>
        </w:r>
        <w:r w:rsidR="00254590">
          <w:rPr>
            <w:noProof/>
            <w:webHidden/>
          </w:rPr>
          <w:t>53</w:t>
        </w:r>
        <w:r w:rsidR="00254590">
          <w:rPr>
            <w:noProof/>
            <w:webHidden/>
          </w:rPr>
          <w:fldChar w:fldCharType="end"/>
        </w:r>
      </w:hyperlink>
    </w:p>
    <w:p w14:paraId="0817387D" w14:textId="474BB317"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51" w:history="1">
        <w:r w:rsidR="00254590" w:rsidRPr="00C02279">
          <w:rPr>
            <w:rStyle w:val="Hyperlink"/>
            <w:noProof/>
          </w:rPr>
          <w:t>5.13.3.1 AX-M-1-20</w:t>
        </w:r>
        <w:r w:rsidR="00254590">
          <w:rPr>
            <w:noProof/>
            <w:webHidden/>
          </w:rPr>
          <w:tab/>
        </w:r>
        <w:r w:rsidR="00254590">
          <w:rPr>
            <w:noProof/>
            <w:webHidden/>
          </w:rPr>
          <w:fldChar w:fldCharType="begin"/>
        </w:r>
        <w:r w:rsidR="00254590">
          <w:rPr>
            <w:noProof/>
            <w:webHidden/>
          </w:rPr>
          <w:instrText xml:space="preserve"> PAGEREF _Toc535231751 \h </w:instrText>
        </w:r>
        <w:r w:rsidR="00254590">
          <w:rPr>
            <w:noProof/>
            <w:webHidden/>
          </w:rPr>
        </w:r>
        <w:r w:rsidR="00254590">
          <w:rPr>
            <w:noProof/>
            <w:webHidden/>
          </w:rPr>
          <w:fldChar w:fldCharType="separate"/>
        </w:r>
        <w:r w:rsidR="00254590">
          <w:rPr>
            <w:noProof/>
            <w:webHidden/>
          </w:rPr>
          <w:t>53</w:t>
        </w:r>
        <w:r w:rsidR="00254590">
          <w:rPr>
            <w:noProof/>
            <w:webHidden/>
          </w:rPr>
          <w:fldChar w:fldCharType="end"/>
        </w:r>
      </w:hyperlink>
    </w:p>
    <w:p w14:paraId="7DDEC622" w14:textId="4B60DE61"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52" w:history="1">
        <w:r w:rsidR="00254590" w:rsidRPr="00C02279">
          <w:rPr>
            <w:rStyle w:val="Hyperlink"/>
            <w:noProof/>
          </w:rPr>
          <w:t>5.13.3.2 AX-M-2-20</w:t>
        </w:r>
        <w:r w:rsidR="00254590">
          <w:rPr>
            <w:noProof/>
            <w:webHidden/>
          </w:rPr>
          <w:tab/>
        </w:r>
        <w:r w:rsidR="00254590">
          <w:rPr>
            <w:noProof/>
            <w:webHidden/>
          </w:rPr>
          <w:fldChar w:fldCharType="begin"/>
        </w:r>
        <w:r w:rsidR="00254590">
          <w:rPr>
            <w:noProof/>
            <w:webHidden/>
          </w:rPr>
          <w:instrText xml:space="preserve"> PAGEREF _Toc535231752 \h </w:instrText>
        </w:r>
        <w:r w:rsidR="00254590">
          <w:rPr>
            <w:noProof/>
            <w:webHidden/>
          </w:rPr>
        </w:r>
        <w:r w:rsidR="00254590">
          <w:rPr>
            <w:noProof/>
            <w:webHidden/>
          </w:rPr>
          <w:fldChar w:fldCharType="separate"/>
        </w:r>
        <w:r w:rsidR="00254590">
          <w:rPr>
            <w:noProof/>
            <w:webHidden/>
          </w:rPr>
          <w:t>53</w:t>
        </w:r>
        <w:r w:rsidR="00254590">
          <w:rPr>
            <w:noProof/>
            <w:webHidden/>
          </w:rPr>
          <w:fldChar w:fldCharType="end"/>
        </w:r>
      </w:hyperlink>
    </w:p>
    <w:p w14:paraId="6664056E" w14:textId="0DECE5D1"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53" w:history="1">
        <w:r w:rsidR="00254590" w:rsidRPr="00C02279">
          <w:rPr>
            <w:rStyle w:val="Hyperlink"/>
            <w:noProof/>
          </w:rPr>
          <w:t>5.14 Quantum Safe Profiles</w:t>
        </w:r>
        <w:r w:rsidR="00254590">
          <w:rPr>
            <w:noProof/>
            <w:webHidden/>
          </w:rPr>
          <w:tab/>
        </w:r>
        <w:r w:rsidR="00254590">
          <w:rPr>
            <w:noProof/>
            <w:webHidden/>
          </w:rPr>
          <w:fldChar w:fldCharType="begin"/>
        </w:r>
        <w:r w:rsidR="00254590">
          <w:rPr>
            <w:noProof/>
            <w:webHidden/>
          </w:rPr>
          <w:instrText xml:space="preserve"> PAGEREF _Toc535231753 \h </w:instrText>
        </w:r>
        <w:r w:rsidR="00254590">
          <w:rPr>
            <w:noProof/>
            <w:webHidden/>
          </w:rPr>
        </w:r>
        <w:r w:rsidR="00254590">
          <w:rPr>
            <w:noProof/>
            <w:webHidden/>
          </w:rPr>
          <w:fldChar w:fldCharType="separate"/>
        </w:r>
        <w:r w:rsidR="00254590">
          <w:rPr>
            <w:noProof/>
            <w:webHidden/>
          </w:rPr>
          <w:t>54</w:t>
        </w:r>
        <w:r w:rsidR="00254590">
          <w:rPr>
            <w:noProof/>
            <w:webHidden/>
          </w:rPr>
          <w:fldChar w:fldCharType="end"/>
        </w:r>
      </w:hyperlink>
    </w:p>
    <w:p w14:paraId="26312933" w14:textId="736CF1F0"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54" w:history="1">
        <w:r w:rsidR="00254590" w:rsidRPr="00C02279">
          <w:rPr>
            <w:rStyle w:val="Hyperlink"/>
            <w:noProof/>
          </w:rPr>
          <w:t>5.15 Quantum Safe Client</w:t>
        </w:r>
        <w:r w:rsidR="00254590">
          <w:rPr>
            <w:noProof/>
            <w:webHidden/>
          </w:rPr>
          <w:tab/>
        </w:r>
        <w:r w:rsidR="00254590">
          <w:rPr>
            <w:noProof/>
            <w:webHidden/>
          </w:rPr>
          <w:fldChar w:fldCharType="begin"/>
        </w:r>
        <w:r w:rsidR="00254590">
          <w:rPr>
            <w:noProof/>
            <w:webHidden/>
          </w:rPr>
          <w:instrText xml:space="preserve"> PAGEREF _Toc535231754 \h </w:instrText>
        </w:r>
        <w:r w:rsidR="00254590">
          <w:rPr>
            <w:noProof/>
            <w:webHidden/>
          </w:rPr>
        </w:r>
        <w:r w:rsidR="00254590">
          <w:rPr>
            <w:noProof/>
            <w:webHidden/>
          </w:rPr>
          <w:fldChar w:fldCharType="separate"/>
        </w:r>
        <w:r w:rsidR="00254590">
          <w:rPr>
            <w:noProof/>
            <w:webHidden/>
          </w:rPr>
          <w:t>54</w:t>
        </w:r>
        <w:r w:rsidR="00254590">
          <w:rPr>
            <w:noProof/>
            <w:webHidden/>
          </w:rPr>
          <w:fldChar w:fldCharType="end"/>
        </w:r>
      </w:hyperlink>
    </w:p>
    <w:p w14:paraId="47065402" w14:textId="1B6A836E"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55" w:history="1">
        <w:r w:rsidR="00254590" w:rsidRPr="00C02279">
          <w:rPr>
            <w:rStyle w:val="Hyperlink"/>
            <w:noProof/>
          </w:rPr>
          <w:t>5.16 Quantum Safe Server</w:t>
        </w:r>
        <w:r w:rsidR="00254590">
          <w:rPr>
            <w:noProof/>
            <w:webHidden/>
          </w:rPr>
          <w:tab/>
        </w:r>
        <w:r w:rsidR="00254590">
          <w:rPr>
            <w:noProof/>
            <w:webHidden/>
          </w:rPr>
          <w:fldChar w:fldCharType="begin"/>
        </w:r>
        <w:r w:rsidR="00254590">
          <w:rPr>
            <w:noProof/>
            <w:webHidden/>
          </w:rPr>
          <w:instrText xml:space="preserve"> PAGEREF _Toc535231755 \h </w:instrText>
        </w:r>
        <w:r w:rsidR="00254590">
          <w:rPr>
            <w:noProof/>
            <w:webHidden/>
          </w:rPr>
        </w:r>
        <w:r w:rsidR="00254590">
          <w:rPr>
            <w:noProof/>
            <w:webHidden/>
          </w:rPr>
          <w:fldChar w:fldCharType="separate"/>
        </w:r>
        <w:r w:rsidR="00254590">
          <w:rPr>
            <w:noProof/>
            <w:webHidden/>
          </w:rPr>
          <w:t>54</w:t>
        </w:r>
        <w:r w:rsidR="00254590">
          <w:rPr>
            <w:noProof/>
            <w:webHidden/>
          </w:rPr>
          <w:fldChar w:fldCharType="end"/>
        </w:r>
      </w:hyperlink>
    </w:p>
    <w:p w14:paraId="58D19955" w14:textId="257C4CEF"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56" w:history="1">
        <w:r w:rsidR="00254590" w:rsidRPr="00C02279">
          <w:rPr>
            <w:rStyle w:val="Hyperlink"/>
            <w:noProof/>
          </w:rPr>
          <w:t>5.17 Mandatory Quantum Safe Test Cases KMIP v2.0</w:t>
        </w:r>
        <w:r w:rsidR="00254590">
          <w:rPr>
            <w:noProof/>
            <w:webHidden/>
          </w:rPr>
          <w:tab/>
        </w:r>
        <w:r w:rsidR="00254590">
          <w:rPr>
            <w:noProof/>
            <w:webHidden/>
          </w:rPr>
          <w:fldChar w:fldCharType="begin"/>
        </w:r>
        <w:r w:rsidR="00254590">
          <w:rPr>
            <w:noProof/>
            <w:webHidden/>
          </w:rPr>
          <w:instrText xml:space="preserve"> PAGEREF _Toc535231756 \h </w:instrText>
        </w:r>
        <w:r w:rsidR="00254590">
          <w:rPr>
            <w:noProof/>
            <w:webHidden/>
          </w:rPr>
        </w:r>
        <w:r w:rsidR="00254590">
          <w:rPr>
            <w:noProof/>
            <w:webHidden/>
          </w:rPr>
          <w:fldChar w:fldCharType="separate"/>
        </w:r>
        <w:r w:rsidR="00254590">
          <w:rPr>
            <w:noProof/>
            <w:webHidden/>
          </w:rPr>
          <w:t>55</w:t>
        </w:r>
        <w:r w:rsidR="00254590">
          <w:rPr>
            <w:noProof/>
            <w:webHidden/>
          </w:rPr>
          <w:fldChar w:fldCharType="end"/>
        </w:r>
      </w:hyperlink>
    </w:p>
    <w:p w14:paraId="7BF42C17" w14:textId="36389061"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57" w:history="1">
        <w:r w:rsidR="00254590" w:rsidRPr="00C02279">
          <w:rPr>
            <w:rStyle w:val="Hyperlink"/>
            <w:noProof/>
          </w:rPr>
          <w:t>5.17.1 QS-M-1-12 - Query</w:t>
        </w:r>
        <w:r w:rsidR="00254590">
          <w:rPr>
            <w:noProof/>
            <w:webHidden/>
          </w:rPr>
          <w:tab/>
        </w:r>
        <w:r w:rsidR="00254590">
          <w:rPr>
            <w:noProof/>
            <w:webHidden/>
          </w:rPr>
          <w:fldChar w:fldCharType="begin"/>
        </w:r>
        <w:r w:rsidR="00254590">
          <w:rPr>
            <w:noProof/>
            <w:webHidden/>
          </w:rPr>
          <w:instrText xml:space="preserve"> PAGEREF _Toc535231757 \h </w:instrText>
        </w:r>
        <w:r w:rsidR="00254590">
          <w:rPr>
            <w:noProof/>
            <w:webHidden/>
          </w:rPr>
        </w:r>
        <w:r w:rsidR="00254590">
          <w:rPr>
            <w:noProof/>
            <w:webHidden/>
          </w:rPr>
          <w:fldChar w:fldCharType="separate"/>
        </w:r>
        <w:r w:rsidR="00254590">
          <w:rPr>
            <w:noProof/>
            <w:webHidden/>
          </w:rPr>
          <w:t>55</w:t>
        </w:r>
        <w:r w:rsidR="00254590">
          <w:rPr>
            <w:noProof/>
            <w:webHidden/>
          </w:rPr>
          <w:fldChar w:fldCharType="end"/>
        </w:r>
      </w:hyperlink>
    </w:p>
    <w:p w14:paraId="614C62DE" w14:textId="72548E84"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58" w:history="1">
        <w:r w:rsidR="00254590" w:rsidRPr="00C02279">
          <w:rPr>
            <w:rStyle w:val="Hyperlink"/>
            <w:noProof/>
          </w:rPr>
          <w:t>5.17.2 QS-M-2-20 - Create</w:t>
        </w:r>
        <w:r w:rsidR="00254590">
          <w:rPr>
            <w:noProof/>
            <w:webHidden/>
          </w:rPr>
          <w:tab/>
        </w:r>
        <w:r w:rsidR="00254590">
          <w:rPr>
            <w:noProof/>
            <w:webHidden/>
          </w:rPr>
          <w:fldChar w:fldCharType="begin"/>
        </w:r>
        <w:r w:rsidR="00254590">
          <w:rPr>
            <w:noProof/>
            <w:webHidden/>
          </w:rPr>
          <w:instrText xml:space="preserve"> PAGEREF _Toc535231758 \h </w:instrText>
        </w:r>
        <w:r w:rsidR="00254590">
          <w:rPr>
            <w:noProof/>
            <w:webHidden/>
          </w:rPr>
        </w:r>
        <w:r w:rsidR="00254590">
          <w:rPr>
            <w:noProof/>
            <w:webHidden/>
          </w:rPr>
          <w:fldChar w:fldCharType="separate"/>
        </w:r>
        <w:r w:rsidR="00254590">
          <w:rPr>
            <w:noProof/>
            <w:webHidden/>
          </w:rPr>
          <w:t>56</w:t>
        </w:r>
        <w:r w:rsidR="00254590">
          <w:rPr>
            <w:noProof/>
            <w:webHidden/>
          </w:rPr>
          <w:fldChar w:fldCharType="end"/>
        </w:r>
      </w:hyperlink>
    </w:p>
    <w:p w14:paraId="4A79C9DF" w14:textId="3E158789"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59" w:history="1">
        <w:r w:rsidR="00254590" w:rsidRPr="00C02279">
          <w:rPr>
            <w:rStyle w:val="Hyperlink"/>
            <w:noProof/>
          </w:rPr>
          <w:t>5.18 PKCS#11 Profiles</w:t>
        </w:r>
        <w:r w:rsidR="00254590">
          <w:rPr>
            <w:noProof/>
            <w:webHidden/>
          </w:rPr>
          <w:tab/>
        </w:r>
        <w:r w:rsidR="00254590">
          <w:rPr>
            <w:noProof/>
            <w:webHidden/>
          </w:rPr>
          <w:fldChar w:fldCharType="begin"/>
        </w:r>
        <w:r w:rsidR="00254590">
          <w:rPr>
            <w:noProof/>
            <w:webHidden/>
          </w:rPr>
          <w:instrText xml:space="preserve"> PAGEREF _Toc535231759 \h </w:instrText>
        </w:r>
        <w:r w:rsidR="00254590">
          <w:rPr>
            <w:noProof/>
            <w:webHidden/>
          </w:rPr>
        </w:r>
        <w:r w:rsidR="00254590">
          <w:rPr>
            <w:noProof/>
            <w:webHidden/>
          </w:rPr>
          <w:fldChar w:fldCharType="separate"/>
        </w:r>
        <w:r w:rsidR="00254590">
          <w:rPr>
            <w:noProof/>
            <w:webHidden/>
          </w:rPr>
          <w:t>56</w:t>
        </w:r>
        <w:r w:rsidR="00254590">
          <w:rPr>
            <w:noProof/>
            <w:webHidden/>
          </w:rPr>
          <w:fldChar w:fldCharType="end"/>
        </w:r>
      </w:hyperlink>
    </w:p>
    <w:p w14:paraId="3D424714" w14:textId="17C5DB38"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60" w:history="1">
        <w:r w:rsidR="00254590" w:rsidRPr="00C02279">
          <w:rPr>
            <w:rStyle w:val="Hyperlink"/>
            <w:noProof/>
          </w:rPr>
          <w:t>5.18.1 PKCS#11 Encoding</w:t>
        </w:r>
        <w:r w:rsidR="00254590">
          <w:rPr>
            <w:noProof/>
            <w:webHidden/>
          </w:rPr>
          <w:tab/>
        </w:r>
        <w:r w:rsidR="00254590">
          <w:rPr>
            <w:noProof/>
            <w:webHidden/>
          </w:rPr>
          <w:fldChar w:fldCharType="begin"/>
        </w:r>
        <w:r w:rsidR="00254590">
          <w:rPr>
            <w:noProof/>
            <w:webHidden/>
          </w:rPr>
          <w:instrText xml:space="preserve"> PAGEREF _Toc535231760 \h </w:instrText>
        </w:r>
        <w:r w:rsidR="00254590">
          <w:rPr>
            <w:noProof/>
            <w:webHidden/>
          </w:rPr>
        </w:r>
        <w:r w:rsidR="00254590">
          <w:rPr>
            <w:noProof/>
            <w:webHidden/>
          </w:rPr>
          <w:fldChar w:fldCharType="separate"/>
        </w:r>
        <w:r w:rsidR="00254590">
          <w:rPr>
            <w:noProof/>
            <w:webHidden/>
          </w:rPr>
          <w:t>56</w:t>
        </w:r>
        <w:r w:rsidR="00254590">
          <w:rPr>
            <w:noProof/>
            <w:webHidden/>
          </w:rPr>
          <w:fldChar w:fldCharType="end"/>
        </w:r>
      </w:hyperlink>
    </w:p>
    <w:p w14:paraId="32ADA6A7" w14:textId="6E505B5F"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61" w:history="1">
        <w:r w:rsidR="00254590" w:rsidRPr="00C02279">
          <w:rPr>
            <w:rStyle w:val="Hyperlink"/>
            <w:noProof/>
          </w:rPr>
          <w:t>5.18.2 PKCS#11 Examples</w:t>
        </w:r>
        <w:r w:rsidR="00254590">
          <w:rPr>
            <w:noProof/>
            <w:webHidden/>
          </w:rPr>
          <w:tab/>
        </w:r>
        <w:r w:rsidR="00254590">
          <w:rPr>
            <w:noProof/>
            <w:webHidden/>
          </w:rPr>
          <w:fldChar w:fldCharType="begin"/>
        </w:r>
        <w:r w:rsidR="00254590">
          <w:rPr>
            <w:noProof/>
            <w:webHidden/>
          </w:rPr>
          <w:instrText xml:space="preserve"> PAGEREF _Toc535231761 \h </w:instrText>
        </w:r>
        <w:r w:rsidR="00254590">
          <w:rPr>
            <w:noProof/>
            <w:webHidden/>
          </w:rPr>
        </w:r>
        <w:r w:rsidR="00254590">
          <w:rPr>
            <w:noProof/>
            <w:webHidden/>
          </w:rPr>
          <w:fldChar w:fldCharType="separate"/>
        </w:r>
        <w:r w:rsidR="00254590">
          <w:rPr>
            <w:noProof/>
            <w:webHidden/>
          </w:rPr>
          <w:t>57</w:t>
        </w:r>
        <w:r w:rsidR="00254590">
          <w:rPr>
            <w:noProof/>
            <w:webHidden/>
          </w:rPr>
          <w:fldChar w:fldCharType="end"/>
        </w:r>
      </w:hyperlink>
    </w:p>
    <w:p w14:paraId="4ADF2D15" w14:textId="69C1A95E"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62" w:history="1">
        <w:r w:rsidR="00254590" w:rsidRPr="00C02279">
          <w:rPr>
            <w:rStyle w:val="Hyperlink"/>
            <w:noProof/>
          </w:rPr>
          <w:t>5.18.2.1 PKCS#11 Initialization</w:t>
        </w:r>
        <w:r w:rsidR="00254590">
          <w:rPr>
            <w:noProof/>
            <w:webHidden/>
          </w:rPr>
          <w:tab/>
        </w:r>
        <w:r w:rsidR="00254590">
          <w:rPr>
            <w:noProof/>
            <w:webHidden/>
          </w:rPr>
          <w:fldChar w:fldCharType="begin"/>
        </w:r>
        <w:r w:rsidR="00254590">
          <w:rPr>
            <w:noProof/>
            <w:webHidden/>
          </w:rPr>
          <w:instrText xml:space="preserve"> PAGEREF _Toc535231762 \h </w:instrText>
        </w:r>
        <w:r w:rsidR="00254590">
          <w:rPr>
            <w:noProof/>
            <w:webHidden/>
          </w:rPr>
        </w:r>
        <w:r w:rsidR="00254590">
          <w:rPr>
            <w:noProof/>
            <w:webHidden/>
          </w:rPr>
          <w:fldChar w:fldCharType="separate"/>
        </w:r>
        <w:r w:rsidR="00254590">
          <w:rPr>
            <w:noProof/>
            <w:webHidden/>
          </w:rPr>
          <w:t>57</w:t>
        </w:r>
        <w:r w:rsidR="00254590">
          <w:rPr>
            <w:noProof/>
            <w:webHidden/>
          </w:rPr>
          <w:fldChar w:fldCharType="end"/>
        </w:r>
      </w:hyperlink>
    </w:p>
    <w:p w14:paraId="6ED1655A" w14:textId="70ED1749"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63" w:history="1">
        <w:r w:rsidR="00254590" w:rsidRPr="00C02279">
          <w:rPr>
            <w:rStyle w:val="Hyperlink"/>
            <w:noProof/>
          </w:rPr>
          <w:t>5.18.2.2 PKCS#11 C_Encrypt</w:t>
        </w:r>
        <w:r w:rsidR="00254590">
          <w:rPr>
            <w:noProof/>
            <w:webHidden/>
          </w:rPr>
          <w:tab/>
        </w:r>
        <w:r w:rsidR="00254590">
          <w:rPr>
            <w:noProof/>
            <w:webHidden/>
          </w:rPr>
          <w:fldChar w:fldCharType="begin"/>
        </w:r>
        <w:r w:rsidR="00254590">
          <w:rPr>
            <w:noProof/>
            <w:webHidden/>
          </w:rPr>
          <w:instrText xml:space="preserve"> PAGEREF _Toc535231763 \h </w:instrText>
        </w:r>
        <w:r w:rsidR="00254590">
          <w:rPr>
            <w:noProof/>
            <w:webHidden/>
          </w:rPr>
        </w:r>
        <w:r w:rsidR="00254590">
          <w:rPr>
            <w:noProof/>
            <w:webHidden/>
          </w:rPr>
          <w:fldChar w:fldCharType="separate"/>
        </w:r>
        <w:r w:rsidR="00254590">
          <w:rPr>
            <w:noProof/>
            <w:webHidden/>
          </w:rPr>
          <w:t>59</w:t>
        </w:r>
        <w:r w:rsidR="00254590">
          <w:rPr>
            <w:noProof/>
            <w:webHidden/>
          </w:rPr>
          <w:fldChar w:fldCharType="end"/>
        </w:r>
      </w:hyperlink>
    </w:p>
    <w:p w14:paraId="722A2F05" w14:textId="073478C3"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64" w:history="1">
        <w:r w:rsidR="00254590" w:rsidRPr="00C02279">
          <w:rPr>
            <w:rStyle w:val="Hyperlink"/>
            <w:noProof/>
          </w:rPr>
          <w:t>5.18.2.3 PKCS#11 C_GetAttributeValue</w:t>
        </w:r>
        <w:r w:rsidR="00254590">
          <w:rPr>
            <w:noProof/>
            <w:webHidden/>
          </w:rPr>
          <w:tab/>
        </w:r>
        <w:r w:rsidR="00254590">
          <w:rPr>
            <w:noProof/>
            <w:webHidden/>
          </w:rPr>
          <w:fldChar w:fldCharType="begin"/>
        </w:r>
        <w:r w:rsidR="00254590">
          <w:rPr>
            <w:noProof/>
            <w:webHidden/>
          </w:rPr>
          <w:instrText xml:space="preserve"> PAGEREF _Toc535231764 \h </w:instrText>
        </w:r>
        <w:r w:rsidR="00254590">
          <w:rPr>
            <w:noProof/>
            <w:webHidden/>
          </w:rPr>
        </w:r>
        <w:r w:rsidR="00254590">
          <w:rPr>
            <w:noProof/>
            <w:webHidden/>
          </w:rPr>
          <w:fldChar w:fldCharType="separate"/>
        </w:r>
        <w:r w:rsidR="00254590">
          <w:rPr>
            <w:noProof/>
            <w:webHidden/>
          </w:rPr>
          <w:t>61</w:t>
        </w:r>
        <w:r w:rsidR="00254590">
          <w:rPr>
            <w:noProof/>
            <w:webHidden/>
          </w:rPr>
          <w:fldChar w:fldCharType="end"/>
        </w:r>
      </w:hyperlink>
    </w:p>
    <w:p w14:paraId="575AC06F" w14:textId="4E594F70"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65" w:history="1">
        <w:r w:rsidR="00254590" w:rsidRPr="00C02279">
          <w:rPr>
            <w:rStyle w:val="Hyperlink"/>
            <w:noProof/>
          </w:rPr>
          <w:t>5.18.3 PKCS#11 Client</w:t>
        </w:r>
        <w:r w:rsidR="00254590">
          <w:rPr>
            <w:noProof/>
            <w:webHidden/>
          </w:rPr>
          <w:tab/>
        </w:r>
        <w:r w:rsidR="00254590">
          <w:rPr>
            <w:noProof/>
            <w:webHidden/>
          </w:rPr>
          <w:fldChar w:fldCharType="begin"/>
        </w:r>
        <w:r w:rsidR="00254590">
          <w:rPr>
            <w:noProof/>
            <w:webHidden/>
          </w:rPr>
          <w:instrText xml:space="preserve"> PAGEREF _Toc535231765 \h </w:instrText>
        </w:r>
        <w:r w:rsidR="00254590">
          <w:rPr>
            <w:noProof/>
            <w:webHidden/>
          </w:rPr>
        </w:r>
        <w:r w:rsidR="00254590">
          <w:rPr>
            <w:noProof/>
            <w:webHidden/>
          </w:rPr>
          <w:fldChar w:fldCharType="separate"/>
        </w:r>
        <w:r w:rsidR="00254590">
          <w:rPr>
            <w:noProof/>
            <w:webHidden/>
          </w:rPr>
          <w:t>62</w:t>
        </w:r>
        <w:r w:rsidR="00254590">
          <w:rPr>
            <w:noProof/>
            <w:webHidden/>
          </w:rPr>
          <w:fldChar w:fldCharType="end"/>
        </w:r>
      </w:hyperlink>
    </w:p>
    <w:p w14:paraId="4F9558A3" w14:textId="34BC62F5"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66" w:history="1">
        <w:r w:rsidR="00254590" w:rsidRPr="00C02279">
          <w:rPr>
            <w:rStyle w:val="Hyperlink"/>
            <w:noProof/>
          </w:rPr>
          <w:t>5.18.4 PKCS#11 Server</w:t>
        </w:r>
        <w:r w:rsidR="00254590">
          <w:rPr>
            <w:noProof/>
            <w:webHidden/>
          </w:rPr>
          <w:tab/>
        </w:r>
        <w:r w:rsidR="00254590">
          <w:rPr>
            <w:noProof/>
            <w:webHidden/>
          </w:rPr>
          <w:fldChar w:fldCharType="begin"/>
        </w:r>
        <w:r w:rsidR="00254590">
          <w:rPr>
            <w:noProof/>
            <w:webHidden/>
          </w:rPr>
          <w:instrText xml:space="preserve"> PAGEREF _Toc535231766 \h </w:instrText>
        </w:r>
        <w:r w:rsidR="00254590">
          <w:rPr>
            <w:noProof/>
            <w:webHidden/>
          </w:rPr>
        </w:r>
        <w:r w:rsidR="00254590">
          <w:rPr>
            <w:noProof/>
            <w:webHidden/>
          </w:rPr>
          <w:fldChar w:fldCharType="separate"/>
        </w:r>
        <w:r w:rsidR="00254590">
          <w:rPr>
            <w:noProof/>
            <w:webHidden/>
          </w:rPr>
          <w:t>62</w:t>
        </w:r>
        <w:r w:rsidR="00254590">
          <w:rPr>
            <w:noProof/>
            <w:webHidden/>
          </w:rPr>
          <w:fldChar w:fldCharType="end"/>
        </w:r>
      </w:hyperlink>
    </w:p>
    <w:p w14:paraId="2F7637CA" w14:textId="6A02F3CC" w:rsidR="00254590" w:rsidRDefault="00BA5607">
      <w:pPr>
        <w:pStyle w:val="TOC3"/>
        <w:tabs>
          <w:tab w:val="right" w:leader="dot" w:pos="9350"/>
        </w:tabs>
        <w:rPr>
          <w:rFonts w:asciiTheme="minorHAnsi" w:eastAsiaTheme="minorEastAsia" w:hAnsiTheme="minorHAnsi" w:cstheme="minorBidi"/>
          <w:noProof/>
          <w:sz w:val="22"/>
          <w:szCs w:val="22"/>
        </w:rPr>
      </w:pPr>
      <w:hyperlink w:anchor="_Toc535231767" w:history="1">
        <w:r w:rsidR="00254590" w:rsidRPr="00C02279">
          <w:rPr>
            <w:rStyle w:val="Hyperlink"/>
            <w:noProof/>
          </w:rPr>
          <w:t>5.18.5 PKCS#11 Mandatory Test Cases KMIP v2.0</w:t>
        </w:r>
        <w:r w:rsidR="00254590">
          <w:rPr>
            <w:noProof/>
            <w:webHidden/>
          </w:rPr>
          <w:tab/>
        </w:r>
        <w:r w:rsidR="00254590">
          <w:rPr>
            <w:noProof/>
            <w:webHidden/>
          </w:rPr>
          <w:fldChar w:fldCharType="begin"/>
        </w:r>
        <w:r w:rsidR="00254590">
          <w:rPr>
            <w:noProof/>
            <w:webHidden/>
          </w:rPr>
          <w:instrText xml:space="preserve"> PAGEREF _Toc535231767 \h </w:instrText>
        </w:r>
        <w:r w:rsidR="00254590">
          <w:rPr>
            <w:noProof/>
            <w:webHidden/>
          </w:rPr>
        </w:r>
        <w:r w:rsidR="00254590">
          <w:rPr>
            <w:noProof/>
            <w:webHidden/>
          </w:rPr>
          <w:fldChar w:fldCharType="separate"/>
        </w:r>
        <w:r w:rsidR="00254590">
          <w:rPr>
            <w:noProof/>
            <w:webHidden/>
          </w:rPr>
          <w:t>63</w:t>
        </w:r>
        <w:r w:rsidR="00254590">
          <w:rPr>
            <w:noProof/>
            <w:webHidden/>
          </w:rPr>
          <w:fldChar w:fldCharType="end"/>
        </w:r>
      </w:hyperlink>
    </w:p>
    <w:p w14:paraId="6546FA4D" w14:textId="41125235" w:rsidR="00254590" w:rsidRDefault="00BA5607">
      <w:pPr>
        <w:pStyle w:val="TOC4"/>
        <w:tabs>
          <w:tab w:val="right" w:leader="dot" w:pos="9350"/>
        </w:tabs>
        <w:rPr>
          <w:rFonts w:asciiTheme="minorHAnsi" w:eastAsiaTheme="minorEastAsia" w:hAnsiTheme="minorHAnsi" w:cstheme="minorBidi"/>
          <w:noProof/>
          <w:sz w:val="22"/>
          <w:szCs w:val="22"/>
        </w:rPr>
      </w:pPr>
      <w:hyperlink w:anchor="_Toc535231768" w:history="1">
        <w:r w:rsidR="00254590" w:rsidRPr="00C02279">
          <w:rPr>
            <w:rStyle w:val="Hyperlink"/>
            <w:noProof/>
          </w:rPr>
          <w:t>5.18.5.1 PKCS11-M-1-20</w:t>
        </w:r>
        <w:r w:rsidR="00254590">
          <w:rPr>
            <w:noProof/>
            <w:webHidden/>
          </w:rPr>
          <w:tab/>
        </w:r>
        <w:r w:rsidR="00254590">
          <w:rPr>
            <w:noProof/>
            <w:webHidden/>
          </w:rPr>
          <w:fldChar w:fldCharType="begin"/>
        </w:r>
        <w:r w:rsidR="00254590">
          <w:rPr>
            <w:noProof/>
            <w:webHidden/>
          </w:rPr>
          <w:instrText xml:space="preserve"> PAGEREF _Toc535231768 \h </w:instrText>
        </w:r>
        <w:r w:rsidR="00254590">
          <w:rPr>
            <w:noProof/>
            <w:webHidden/>
          </w:rPr>
        </w:r>
        <w:r w:rsidR="00254590">
          <w:rPr>
            <w:noProof/>
            <w:webHidden/>
          </w:rPr>
          <w:fldChar w:fldCharType="separate"/>
        </w:r>
        <w:r w:rsidR="00254590">
          <w:rPr>
            <w:noProof/>
            <w:webHidden/>
          </w:rPr>
          <w:t>63</w:t>
        </w:r>
        <w:r w:rsidR="00254590">
          <w:rPr>
            <w:noProof/>
            <w:webHidden/>
          </w:rPr>
          <w:fldChar w:fldCharType="end"/>
        </w:r>
      </w:hyperlink>
    </w:p>
    <w:p w14:paraId="6EFD4578" w14:textId="6540B37B" w:rsidR="00254590" w:rsidRDefault="00BA5607">
      <w:pPr>
        <w:pStyle w:val="TOC1"/>
        <w:tabs>
          <w:tab w:val="left" w:pos="480"/>
          <w:tab w:val="right" w:leader="dot" w:pos="9350"/>
        </w:tabs>
        <w:rPr>
          <w:rFonts w:asciiTheme="minorHAnsi" w:eastAsiaTheme="minorEastAsia" w:hAnsiTheme="minorHAnsi" w:cstheme="minorBidi"/>
          <w:noProof/>
          <w:sz w:val="22"/>
          <w:szCs w:val="22"/>
        </w:rPr>
      </w:pPr>
      <w:hyperlink w:anchor="_Toc535231769" w:history="1">
        <w:r w:rsidR="00254590" w:rsidRPr="00C02279">
          <w:rPr>
            <w:rStyle w:val="Hyperlink"/>
            <w:noProof/>
          </w:rPr>
          <w:t>6</w:t>
        </w:r>
        <w:r w:rsidR="00254590">
          <w:rPr>
            <w:rFonts w:asciiTheme="minorHAnsi" w:eastAsiaTheme="minorEastAsia" w:hAnsiTheme="minorHAnsi" w:cstheme="minorBidi"/>
            <w:noProof/>
            <w:sz w:val="22"/>
            <w:szCs w:val="22"/>
          </w:rPr>
          <w:tab/>
        </w:r>
        <w:r w:rsidR="00254590" w:rsidRPr="00C02279">
          <w:rPr>
            <w:rStyle w:val="Hyperlink"/>
            <w:noProof/>
          </w:rPr>
          <w:t>Conformance</w:t>
        </w:r>
        <w:r w:rsidR="00254590">
          <w:rPr>
            <w:noProof/>
            <w:webHidden/>
          </w:rPr>
          <w:tab/>
        </w:r>
        <w:r w:rsidR="00254590">
          <w:rPr>
            <w:noProof/>
            <w:webHidden/>
          </w:rPr>
          <w:fldChar w:fldCharType="begin"/>
        </w:r>
        <w:r w:rsidR="00254590">
          <w:rPr>
            <w:noProof/>
            <w:webHidden/>
          </w:rPr>
          <w:instrText xml:space="preserve"> PAGEREF _Toc535231769 \h </w:instrText>
        </w:r>
        <w:r w:rsidR="00254590">
          <w:rPr>
            <w:noProof/>
            <w:webHidden/>
          </w:rPr>
        </w:r>
        <w:r w:rsidR="00254590">
          <w:rPr>
            <w:noProof/>
            <w:webHidden/>
          </w:rPr>
          <w:fldChar w:fldCharType="separate"/>
        </w:r>
        <w:r w:rsidR="00254590">
          <w:rPr>
            <w:noProof/>
            <w:webHidden/>
          </w:rPr>
          <w:t>64</w:t>
        </w:r>
        <w:r w:rsidR="00254590">
          <w:rPr>
            <w:noProof/>
            <w:webHidden/>
          </w:rPr>
          <w:fldChar w:fldCharType="end"/>
        </w:r>
      </w:hyperlink>
    </w:p>
    <w:p w14:paraId="055F0336" w14:textId="0AEC553A"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70" w:history="1">
        <w:r w:rsidR="00254590" w:rsidRPr="00C02279">
          <w:rPr>
            <w:rStyle w:val="Hyperlink"/>
            <w:noProof/>
          </w:rPr>
          <w:t>6.1 Baseline Client Basic KMIP v2.0 Profile Conformance</w:t>
        </w:r>
        <w:r w:rsidR="00254590">
          <w:rPr>
            <w:noProof/>
            <w:webHidden/>
          </w:rPr>
          <w:tab/>
        </w:r>
        <w:r w:rsidR="00254590">
          <w:rPr>
            <w:noProof/>
            <w:webHidden/>
          </w:rPr>
          <w:fldChar w:fldCharType="begin"/>
        </w:r>
        <w:r w:rsidR="00254590">
          <w:rPr>
            <w:noProof/>
            <w:webHidden/>
          </w:rPr>
          <w:instrText xml:space="preserve"> PAGEREF _Toc535231770 \h </w:instrText>
        </w:r>
        <w:r w:rsidR="00254590">
          <w:rPr>
            <w:noProof/>
            <w:webHidden/>
          </w:rPr>
        </w:r>
        <w:r w:rsidR="00254590">
          <w:rPr>
            <w:noProof/>
            <w:webHidden/>
          </w:rPr>
          <w:fldChar w:fldCharType="separate"/>
        </w:r>
        <w:r w:rsidR="00254590">
          <w:rPr>
            <w:noProof/>
            <w:webHidden/>
          </w:rPr>
          <w:t>64</w:t>
        </w:r>
        <w:r w:rsidR="00254590">
          <w:rPr>
            <w:noProof/>
            <w:webHidden/>
          </w:rPr>
          <w:fldChar w:fldCharType="end"/>
        </w:r>
      </w:hyperlink>
    </w:p>
    <w:p w14:paraId="290AD069" w14:textId="38B65A0A"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71" w:history="1">
        <w:r w:rsidR="00254590" w:rsidRPr="00C02279">
          <w:rPr>
            <w:rStyle w:val="Hyperlink"/>
            <w:noProof/>
          </w:rPr>
          <w:t>6.2 Baseline Server Basic KMIP v2.0 Profile Conformance</w:t>
        </w:r>
        <w:r w:rsidR="00254590">
          <w:rPr>
            <w:noProof/>
            <w:webHidden/>
          </w:rPr>
          <w:tab/>
        </w:r>
        <w:r w:rsidR="00254590">
          <w:rPr>
            <w:noProof/>
            <w:webHidden/>
          </w:rPr>
          <w:fldChar w:fldCharType="begin"/>
        </w:r>
        <w:r w:rsidR="00254590">
          <w:rPr>
            <w:noProof/>
            <w:webHidden/>
          </w:rPr>
          <w:instrText xml:space="preserve"> PAGEREF _Toc535231771 \h </w:instrText>
        </w:r>
        <w:r w:rsidR="00254590">
          <w:rPr>
            <w:noProof/>
            <w:webHidden/>
          </w:rPr>
        </w:r>
        <w:r w:rsidR="00254590">
          <w:rPr>
            <w:noProof/>
            <w:webHidden/>
          </w:rPr>
          <w:fldChar w:fldCharType="separate"/>
        </w:r>
        <w:r w:rsidR="00254590">
          <w:rPr>
            <w:noProof/>
            <w:webHidden/>
          </w:rPr>
          <w:t>64</w:t>
        </w:r>
        <w:r w:rsidR="00254590">
          <w:rPr>
            <w:noProof/>
            <w:webHidden/>
          </w:rPr>
          <w:fldChar w:fldCharType="end"/>
        </w:r>
      </w:hyperlink>
    </w:p>
    <w:p w14:paraId="1EEA22EA" w14:textId="6F261E3D"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72" w:history="1">
        <w:r w:rsidR="00254590" w:rsidRPr="00C02279">
          <w:rPr>
            <w:rStyle w:val="Hyperlink"/>
            <w:noProof/>
          </w:rPr>
          <w:t>6.3 Complete Server Basic KMIP v2.0 Profile Conformance</w:t>
        </w:r>
        <w:r w:rsidR="00254590">
          <w:rPr>
            <w:noProof/>
            <w:webHidden/>
          </w:rPr>
          <w:tab/>
        </w:r>
        <w:r w:rsidR="00254590">
          <w:rPr>
            <w:noProof/>
            <w:webHidden/>
          </w:rPr>
          <w:fldChar w:fldCharType="begin"/>
        </w:r>
        <w:r w:rsidR="00254590">
          <w:rPr>
            <w:noProof/>
            <w:webHidden/>
          </w:rPr>
          <w:instrText xml:space="preserve"> PAGEREF _Toc535231772 \h </w:instrText>
        </w:r>
        <w:r w:rsidR="00254590">
          <w:rPr>
            <w:noProof/>
            <w:webHidden/>
          </w:rPr>
        </w:r>
        <w:r w:rsidR="00254590">
          <w:rPr>
            <w:noProof/>
            <w:webHidden/>
          </w:rPr>
          <w:fldChar w:fldCharType="separate"/>
        </w:r>
        <w:r w:rsidR="00254590">
          <w:rPr>
            <w:noProof/>
            <w:webHidden/>
          </w:rPr>
          <w:t>64</w:t>
        </w:r>
        <w:r w:rsidR="00254590">
          <w:rPr>
            <w:noProof/>
            <w:webHidden/>
          </w:rPr>
          <w:fldChar w:fldCharType="end"/>
        </w:r>
      </w:hyperlink>
    </w:p>
    <w:p w14:paraId="174A2B86" w14:textId="5F9161DB"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73" w:history="1">
        <w:r w:rsidR="00254590" w:rsidRPr="00C02279">
          <w:rPr>
            <w:rStyle w:val="Hyperlink"/>
            <w:noProof/>
          </w:rPr>
          <w:t>6.4 HTTPS Client KMIP v2.0 Profile Conformance</w:t>
        </w:r>
        <w:r w:rsidR="00254590">
          <w:rPr>
            <w:noProof/>
            <w:webHidden/>
          </w:rPr>
          <w:tab/>
        </w:r>
        <w:r w:rsidR="00254590">
          <w:rPr>
            <w:noProof/>
            <w:webHidden/>
          </w:rPr>
          <w:fldChar w:fldCharType="begin"/>
        </w:r>
        <w:r w:rsidR="00254590">
          <w:rPr>
            <w:noProof/>
            <w:webHidden/>
          </w:rPr>
          <w:instrText xml:space="preserve"> PAGEREF _Toc535231773 \h </w:instrText>
        </w:r>
        <w:r w:rsidR="00254590">
          <w:rPr>
            <w:noProof/>
            <w:webHidden/>
          </w:rPr>
        </w:r>
        <w:r w:rsidR="00254590">
          <w:rPr>
            <w:noProof/>
            <w:webHidden/>
          </w:rPr>
          <w:fldChar w:fldCharType="separate"/>
        </w:r>
        <w:r w:rsidR="00254590">
          <w:rPr>
            <w:noProof/>
            <w:webHidden/>
          </w:rPr>
          <w:t>64</w:t>
        </w:r>
        <w:r w:rsidR="00254590">
          <w:rPr>
            <w:noProof/>
            <w:webHidden/>
          </w:rPr>
          <w:fldChar w:fldCharType="end"/>
        </w:r>
      </w:hyperlink>
    </w:p>
    <w:p w14:paraId="13747638" w14:textId="7AA5FF8F"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74" w:history="1">
        <w:r w:rsidR="00254590" w:rsidRPr="00C02279">
          <w:rPr>
            <w:rStyle w:val="Hyperlink"/>
            <w:noProof/>
          </w:rPr>
          <w:t>6.5 HTTPS Server KMIP v2.0 Profile Conformance</w:t>
        </w:r>
        <w:r w:rsidR="00254590">
          <w:rPr>
            <w:noProof/>
            <w:webHidden/>
          </w:rPr>
          <w:tab/>
        </w:r>
        <w:r w:rsidR="00254590">
          <w:rPr>
            <w:noProof/>
            <w:webHidden/>
          </w:rPr>
          <w:fldChar w:fldCharType="begin"/>
        </w:r>
        <w:r w:rsidR="00254590">
          <w:rPr>
            <w:noProof/>
            <w:webHidden/>
          </w:rPr>
          <w:instrText xml:space="preserve"> PAGEREF _Toc535231774 \h </w:instrText>
        </w:r>
        <w:r w:rsidR="00254590">
          <w:rPr>
            <w:noProof/>
            <w:webHidden/>
          </w:rPr>
        </w:r>
        <w:r w:rsidR="00254590">
          <w:rPr>
            <w:noProof/>
            <w:webHidden/>
          </w:rPr>
          <w:fldChar w:fldCharType="separate"/>
        </w:r>
        <w:r w:rsidR="00254590">
          <w:rPr>
            <w:noProof/>
            <w:webHidden/>
          </w:rPr>
          <w:t>64</w:t>
        </w:r>
        <w:r w:rsidR="00254590">
          <w:rPr>
            <w:noProof/>
            <w:webHidden/>
          </w:rPr>
          <w:fldChar w:fldCharType="end"/>
        </w:r>
      </w:hyperlink>
    </w:p>
    <w:p w14:paraId="75E80135" w14:textId="703E0D0E"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75" w:history="1">
        <w:r w:rsidR="00254590" w:rsidRPr="00C02279">
          <w:rPr>
            <w:rStyle w:val="Hyperlink"/>
            <w:noProof/>
          </w:rPr>
          <w:t>6.6 XML Client KMIP v2.0 Profile Conformance</w:t>
        </w:r>
        <w:r w:rsidR="00254590">
          <w:rPr>
            <w:noProof/>
            <w:webHidden/>
          </w:rPr>
          <w:tab/>
        </w:r>
        <w:r w:rsidR="00254590">
          <w:rPr>
            <w:noProof/>
            <w:webHidden/>
          </w:rPr>
          <w:fldChar w:fldCharType="begin"/>
        </w:r>
        <w:r w:rsidR="00254590">
          <w:rPr>
            <w:noProof/>
            <w:webHidden/>
          </w:rPr>
          <w:instrText xml:space="preserve"> PAGEREF _Toc535231775 \h </w:instrText>
        </w:r>
        <w:r w:rsidR="00254590">
          <w:rPr>
            <w:noProof/>
            <w:webHidden/>
          </w:rPr>
        </w:r>
        <w:r w:rsidR="00254590">
          <w:rPr>
            <w:noProof/>
            <w:webHidden/>
          </w:rPr>
          <w:fldChar w:fldCharType="separate"/>
        </w:r>
        <w:r w:rsidR="00254590">
          <w:rPr>
            <w:noProof/>
            <w:webHidden/>
          </w:rPr>
          <w:t>65</w:t>
        </w:r>
        <w:r w:rsidR="00254590">
          <w:rPr>
            <w:noProof/>
            <w:webHidden/>
          </w:rPr>
          <w:fldChar w:fldCharType="end"/>
        </w:r>
      </w:hyperlink>
    </w:p>
    <w:p w14:paraId="6083374D" w14:textId="49DF7995"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76" w:history="1">
        <w:r w:rsidR="00254590" w:rsidRPr="00C02279">
          <w:rPr>
            <w:rStyle w:val="Hyperlink"/>
            <w:noProof/>
          </w:rPr>
          <w:t>6.7 XML Server KMIP v2.0 Profile Conformance</w:t>
        </w:r>
        <w:r w:rsidR="00254590">
          <w:rPr>
            <w:noProof/>
            <w:webHidden/>
          </w:rPr>
          <w:tab/>
        </w:r>
        <w:r w:rsidR="00254590">
          <w:rPr>
            <w:noProof/>
            <w:webHidden/>
          </w:rPr>
          <w:fldChar w:fldCharType="begin"/>
        </w:r>
        <w:r w:rsidR="00254590">
          <w:rPr>
            <w:noProof/>
            <w:webHidden/>
          </w:rPr>
          <w:instrText xml:space="preserve"> PAGEREF _Toc535231776 \h </w:instrText>
        </w:r>
        <w:r w:rsidR="00254590">
          <w:rPr>
            <w:noProof/>
            <w:webHidden/>
          </w:rPr>
        </w:r>
        <w:r w:rsidR="00254590">
          <w:rPr>
            <w:noProof/>
            <w:webHidden/>
          </w:rPr>
          <w:fldChar w:fldCharType="separate"/>
        </w:r>
        <w:r w:rsidR="00254590">
          <w:rPr>
            <w:noProof/>
            <w:webHidden/>
          </w:rPr>
          <w:t>65</w:t>
        </w:r>
        <w:r w:rsidR="00254590">
          <w:rPr>
            <w:noProof/>
            <w:webHidden/>
          </w:rPr>
          <w:fldChar w:fldCharType="end"/>
        </w:r>
      </w:hyperlink>
    </w:p>
    <w:p w14:paraId="24ED784A" w14:textId="2CFCBF9D"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77" w:history="1">
        <w:r w:rsidR="00254590" w:rsidRPr="00C02279">
          <w:rPr>
            <w:rStyle w:val="Hyperlink"/>
            <w:noProof/>
          </w:rPr>
          <w:t>6.8 JSON Client KMIP v2.0 Profile Conformance</w:t>
        </w:r>
        <w:r w:rsidR="00254590">
          <w:rPr>
            <w:noProof/>
            <w:webHidden/>
          </w:rPr>
          <w:tab/>
        </w:r>
        <w:r w:rsidR="00254590">
          <w:rPr>
            <w:noProof/>
            <w:webHidden/>
          </w:rPr>
          <w:fldChar w:fldCharType="begin"/>
        </w:r>
        <w:r w:rsidR="00254590">
          <w:rPr>
            <w:noProof/>
            <w:webHidden/>
          </w:rPr>
          <w:instrText xml:space="preserve"> PAGEREF _Toc535231777 \h </w:instrText>
        </w:r>
        <w:r w:rsidR="00254590">
          <w:rPr>
            <w:noProof/>
            <w:webHidden/>
          </w:rPr>
        </w:r>
        <w:r w:rsidR="00254590">
          <w:rPr>
            <w:noProof/>
            <w:webHidden/>
          </w:rPr>
          <w:fldChar w:fldCharType="separate"/>
        </w:r>
        <w:r w:rsidR="00254590">
          <w:rPr>
            <w:noProof/>
            <w:webHidden/>
          </w:rPr>
          <w:t>65</w:t>
        </w:r>
        <w:r w:rsidR="00254590">
          <w:rPr>
            <w:noProof/>
            <w:webHidden/>
          </w:rPr>
          <w:fldChar w:fldCharType="end"/>
        </w:r>
      </w:hyperlink>
    </w:p>
    <w:p w14:paraId="452C7743" w14:textId="26F78E11"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78" w:history="1">
        <w:r w:rsidR="00254590" w:rsidRPr="00C02279">
          <w:rPr>
            <w:rStyle w:val="Hyperlink"/>
            <w:noProof/>
          </w:rPr>
          <w:t>6.9 JSON Server KMIP v2.0 Profile Conformance</w:t>
        </w:r>
        <w:r w:rsidR="00254590">
          <w:rPr>
            <w:noProof/>
            <w:webHidden/>
          </w:rPr>
          <w:tab/>
        </w:r>
        <w:r w:rsidR="00254590">
          <w:rPr>
            <w:noProof/>
            <w:webHidden/>
          </w:rPr>
          <w:fldChar w:fldCharType="begin"/>
        </w:r>
        <w:r w:rsidR="00254590">
          <w:rPr>
            <w:noProof/>
            <w:webHidden/>
          </w:rPr>
          <w:instrText xml:space="preserve"> PAGEREF _Toc535231778 \h </w:instrText>
        </w:r>
        <w:r w:rsidR="00254590">
          <w:rPr>
            <w:noProof/>
            <w:webHidden/>
          </w:rPr>
        </w:r>
        <w:r w:rsidR="00254590">
          <w:rPr>
            <w:noProof/>
            <w:webHidden/>
          </w:rPr>
          <w:fldChar w:fldCharType="separate"/>
        </w:r>
        <w:r w:rsidR="00254590">
          <w:rPr>
            <w:noProof/>
            <w:webHidden/>
          </w:rPr>
          <w:t>65</w:t>
        </w:r>
        <w:r w:rsidR="00254590">
          <w:rPr>
            <w:noProof/>
            <w:webHidden/>
          </w:rPr>
          <w:fldChar w:fldCharType="end"/>
        </w:r>
      </w:hyperlink>
    </w:p>
    <w:p w14:paraId="55E83103" w14:textId="51C5C60A"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79" w:history="1">
        <w:r w:rsidR="00254590" w:rsidRPr="00C02279">
          <w:rPr>
            <w:rStyle w:val="Hyperlink"/>
            <w:noProof/>
          </w:rPr>
          <w:t>6.10 Symmetric Key Lifecycle Client KMIP v2.0 Profile Conformance</w:t>
        </w:r>
        <w:r w:rsidR="00254590">
          <w:rPr>
            <w:noProof/>
            <w:webHidden/>
          </w:rPr>
          <w:tab/>
        </w:r>
        <w:r w:rsidR="00254590">
          <w:rPr>
            <w:noProof/>
            <w:webHidden/>
          </w:rPr>
          <w:fldChar w:fldCharType="begin"/>
        </w:r>
        <w:r w:rsidR="00254590">
          <w:rPr>
            <w:noProof/>
            <w:webHidden/>
          </w:rPr>
          <w:instrText xml:space="preserve"> PAGEREF _Toc535231779 \h </w:instrText>
        </w:r>
        <w:r w:rsidR="00254590">
          <w:rPr>
            <w:noProof/>
            <w:webHidden/>
          </w:rPr>
        </w:r>
        <w:r w:rsidR="00254590">
          <w:rPr>
            <w:noProof/>
            <w:webHidden/>
          </w:rPr>
          <w:fldChar w:fldCharType="separate"/>
        </w:r>
        <w:r w:rsidR="00254590">
          <w:rPr>
            <w:noProof/>
            <w:webHidden/>
          </w:rPr>
          <w:t>65</w:t>
        </w:r>
        <w:r w:rsidR="00254590">
          <w:rPr>
            <w:noProof/>
            <w:webHidden/>
          </w:rPr>
          <w:fldChar w:fldCharType="end"/>
        </w:r>
      </w:hyperlink>
    </w:p>
    <w:p w14:paraId="47AD1A9A" w14:textId="7BD04F8B"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80" w:history="1">
        <w:r w:rsidR="00254590" w:rsidRPr="00C02279">
          <w:rPr>
            <w:rStyle w:val="Hyperlink"/>
            <w:noProof/>
          </w:rPr>
          <w:t>6.11 Symmetric Key Lifecycle Server KMIP v2.0 Profile Conformance</w:t>
        </w:r>
        <w:r w:rsidR="00254590">
          <w:rPr>
            <w:noProof/>
            <w:webHidden/>
          </w:rPr>
          <w:tab/>
        </w:r>
        <w:r w:rsidR="00254590">
          <w:rPr>
            <w:noProof/>
            <w:webHidden/>
          </w:rPr>
          <w:fldChar w:fldCharType="begin"/>
        </w:r>
        <w:r w:rsidR="00254590">
          <w:rPr>
            <w:noProof/>
            <w:webHidden/>
          </w:rPr>
          <w:instrText xml:space="preserve"> PAGEREF _Toc535231780 \h </w:instrText>
        </w:r>
        <w:r w:rsidR="00254590">
          <w:rPr>
            <w:noProof/>
            <w:webHidden/>
          </w:rPr>
        </w:r>
        <w:r w:rsidR="00254590">
          <w:rPr>
            <w:noProof/>
            <w:webHidden/>
          </w:rPr>
          <w:fldChar w:fldCharType="separate"/>
        </w:r>
        <w:r w:rsidR="00254590">
          <w:rPr>
            <w:noProof/>
            <w:webHidden/>
          </w:rPr>
          <w:t>65</w:t>
        </w:r>
        <w:r w:rsidR="00254590">
          <w:rPr>
            <w:noProof/>
            <w:webHidden/>
          </w:rPr>
          <w:fldChar w:fldCharType="end"/>
        </w:r>
      </w:hyperlink>
    </w:p>
    <w:p w14:paraId="56E26FF8" w14:textId="399E58AC"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81" w:history="1">
        <w:r w:rsidR="00254590" w:rsidRPr="00C02279">
          <w:rPr>
            <w:rStyle w:val="Hyperlink"/>
            <w:noProof/>
          </w:rPr>
          <w:t>6.12 Basic Symmetric Key Foundry Client KMIP v2.0 Profile Conformance</w:t>
        </w:r>
        <w:r w:rsidR="00254590">
          <w:rPr>
            <w:noProof/>
            <w:webHidden/>
          </w:rPr>
          <w:tab/>
        </w:r>
        <w:r w:rsidR="00254590">
          <w:rPr>
            <w:noProof/>
            <w:webHidden/>
          </w:rPr>
          <w:fldChar w:fldCharType="begin"/>
        </w:r>
        <w:r w:rsidR="00254590">
          <w:rPr>
            <w:noProof/>
            <w:webHidden/>
          </w:rPr>
          <w:instrText xml:space="preserve"> PAGEREF _Toc535231781 \h </w:instrText>
        </w:r>
        <w:r w:rsidR="00254590">
          <w:rPr>
            <w:noProof/>
            <w:webHidden/>
          </w:rPr>
        </w:r>
        <w:r w:rsidR="00254590">
          <w:rPr>
            <w:noProof/>
            <w:webHidden/>
          </w:rPr>
          <w:fldChar w:fldCharType="separate"/>
        </w:r>
        <w:r w:rsidR="00254590">
          <w:rPr>
            <w:noProof/>
            <w:webHidden/>
          </w:rPr>
          <w:t>66</w:t>
        </w:r>
        <w:r w:rsidR="00254590">
          <w:rPr>
            <w:noProof/>
            <w:webHidden/>
          </w:rPr>
          <w:fldChar w:fldCharType="end"/>
        </w:r>
      </w:hyperlink>
    </w:p>
    <w:p w14:paraId="47EE57C2" w14:textId="2B5F9058"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82" w:history="1">
        <w:r w:rsidR="00254590" w:rsidRPr="00C02279">
          <w:rPr>
            <w:rStyle w:val="Hyperlink"/>
            <w:noProof/>
          </w:rPr>
          <w:t>6.13 Intermediate Symmetric Key Foundry Client KMIP v2.0 Profile Conformance</w:t>
        </w:r>
        <w:r w:rsidR="00254590">
          <w:rPr>
            <w:noProof/>
            <w:webHidden/>
          </w:rPr>
          <w:tab/>
        </w:r>
        <w:r w:rsidR="00254590">
          <w:rPr>
            <w:noProof/>
            <w:webHidden/>
          </w:rPr>
          <w:fldChar w:fldCharType="begin"/>
        </w:r>
        <w:r w:rsidR="00254590">
          <w:rPr>
            <w:noProof/>
            <w:webHidden/>
          </w:rPr>
          <w:instrText xml:space="preserve"> PAGEREF _Toc535231782 \h </w:instrText>
        </w:r>
        <w:r w:rsidR="00254590">
          <w:rPr>
            <w:noProof/>
            <w:webHidden/>
          </w:rPr>
        </w:r>
        <w:r w:rsidR="00254590">
          <w:rPr>
            <w:noProof/>
            <w:webHidden/>
          </w:rPr>
          <w:fldChar w:fldCharType="separate"/>
        </w:r>
        <w:r w:rsidR="00254590">
          <w:rPr>
            <w:noProof/>
            <w:webHidden/>
          </w:rPr>
          <w:t>66</w:t>
        </w:r>
        <w:r w:rsidR="00254590">
          <w:rPr>
            <w:noProof/>
            <w:webHidden/>
          </w:rPr>
          <w:fldChar w:fldCharType="end"/>
        </w:r>
      </w:hyperlink>
    </w:p>
    <w:p w14:paraId="1DA97F13" w14:textId="20E5F60F"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83" w:history="1">
        <w:r w:rsidR="00254590" w:rsidRPr="00C02279">
          <w:rPr>
            <w:rStyle w:val="Hyperlink"/>
            <w:noProof/>
          </w:rPr>
          <w:t>6.14 Advanced Symmetric Key Foundry Client KMIP v2.0 Profile Conformance</w:t>
        </w:r>
        <w:r w:rsidR="00254590">
          <w:rPr>
            <w:noProof/>
            <w:webHidden/>
          </w:rPr>
          <w:tab/>
        </w:r>
        <w:r w:rsidR="00254590">
          <w:rPr>
            <w:noProof/>
            <w:webHidden/>
          </w:rPr>
          <w:fldChar w:fldCharType="begin"/>
        </w:r>
        <w:r w:rsidR="00254590">
          <w:rPr>
            <w:noProof/>
            <w:webHidden/>
          </w:rPr>
          <w:instrText xml:space="preserve"> PAGEREF _Toc535231783 \h </w:instrText>
        </w:r>
        <w:r w:rsidR="00254590">
          <w:rPr>
            <w:noProof/>
            <w:webHidden/>
          </w:rPr>
        </w:r>
        <w:r w:rsidR="00254590">
          <w:rPr>
            <w:noProof/>
            <w:webHidden/>
          </w:rPr>
          <w:fldChar w:fldCharType="separate"/>
        </w:r>
        <w:r w:rsidR="00254590">
          <w:rPr>
            <w:noProof/>
            <w:webHidden/>
          </w:rPr>
          <w:t>66</w:t>
        </w:r>
        <w:r w:rsidR="00254590">
          <w:rPr>
            <w:noProof/>
            <w:webHidden/>
          </w:rPr>
          <w:fldChar w:fldCharType="end"/>
        </w:r>
      </w:hyperlink>
    </w:p>
    <w:p w14:paraId="0A7CCE54" w14:textId="2C433EC9"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84" w:history="1">
        <w:r w:rsidR="00254590" w:rsidRPr="00C02279">
          <w:rPr>
            <w:rStyle w:val="Hyperlink"/>
            <w:noProof/>
          </w:rPr>
          <w:t>6.15 Symmetric Key Foundry Server KMIP v2.0 Profile Conformance</w:t>
        </w:r>
        <w:r w:rsidR="00254590">
          <w:rPr>
            <w:noProof/>
            <w:webHidden/>
          </w:rPr>
          <w:tab/>
        </w:r>
        <w:r w:rsidR="00254590">
          <w:rPr>
            <w:noProof/>
            <w:webHidden/>
          </w:rPr>
          <w:fldChar w:fldCharType="begin"/>
        </w:r>
        <w:r w:rsidR="00254590">
          <w:rPr>
            <w:noProof/>
            <w:webHidden/>
          </w:rPr>
          <w:instrText xml:space="preserve"> PAGEREF _Toc535231784 \h </w:instrText>
        </w:r>
        <w:r w:rsidR="00254590">
          <w:rPr>
            <w:noProof/>
            <w:webHidden/>
          </w:rPr>
        </w:r>
        <w:r w:rsidR="00254590">
          <w:rPr>
            <w:noProof/>
            <w:webHidden/>
          </w:rPr>
          <w:fldChar w:fldCharType="separate"/>
        </w:r>
        <w:r w:rsidR="00254590">
          <w:rPr>
            <w:noProof/>
            <w:webHidden/>
          </w:rPr>
          <w:t>66</w:t>
        </w:r>
        <w:r w:rsidR="00254590">
          <w:rPr>
            <w:noProof/>
            <w:webHidden/>
          </w:rPr>
          <w:fldChar w:fldCharType="end"/>
        </w:r>
      </w:hyperlink>
    </w:p>
    <w:p w14:paraId="7104187F" w14:textId="09DA1A11"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85" w:history="1">
        <w:r w:rsidR="00254590" w:rsidRPr="00C02279">
          <w:rPr>
            <w:rStyle w:val="Hyperlink"/>
            <w:noProof/>
          </w:rPr>
          <w:t>6.16 Asymmetric Key Lifecycle Client KMIP v2.0 Profile Conformance</w:t>
        </w:r>
        <w:r w:rsidR="00254590">
          <w:rPr>
            <w:noProof/>
            <w:webHidden/>
          </w:rPr>
          <w:tab/>
        </w:r>
        <w:r w:rsidR="00254590">
          <w:rPr>
            <w:noProof/>
            <w:webHidden/>
          </w:rPr>
          <w:fldChar w:fldCharType="begin"/>
        </w:r>
        <w:r w:rsidR="00254590">
          <w:rPr>
            <w:noProof/>
            <w:webHidden/>
          </w:rPr>
          <w:instrText xml:space="preserve"> PAGEREF _Toc535231785 \h </w:instrText>
        </w:r>
        <w:r w:rsidR="00254590">
          <w:rPr>
            <w:noProof/>
            <w:webHidden/>
          </w:rPr>
        </w:r>
        <w:r w:rsidR="00254590">
          <w:rPr>
            <w:noProof/>
            <w:webHidden/>
          </w:rPr>
          <w:fldChar w:fldCharType="separate"/>
        </w:r>
        <w:r w:rsidR="00254590">
          <w:rPr>
            <w:noProof/>
            <w:webHidden/>
          </w:rPr>
          <w:t>67</w:t>
        </w:r>
        <w:r w:rsidR="00254590">
          <w:rPr>
            <w:noProof/>
            <w:webHidden/>
          </w:rPr>
          <w:fldChar w:fldCharType="end"/>
        </w:r>
      </w:hyperlink>
    </w:p>
    <w:p w14:paraId="452CB1E1" w14:textId="4B399201"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86" w:history="1">
        <w:r w:rsidR="00254590" w:rsidRPr="00C02279">
          <w:rPr>
            <w:rStyle w:val="Hyperlink"/>
            <w:noProof/>
          </w:rPr>
          <w:t>6.17 Asymmetric Key Lifecycle Server KMIP v2.0 Profile Conformance</w:t>
        </w:r>
        <w:r w:rsidR="00254590">
          <w:rPr>
            <w:noProof/>
            <w:webHidden/>
          </w:rPr>
          <w:tab/>
        </w:r>
        <w:r w:rsidR="00254590">
          <w:rPr>
            <w:noProof/>
            <w:webHidden/>
          </w:rPr>
          <w:fldChar w:fldCharType="begin"/>
        </w:r>
        <w:r w:rsidR="00254590">
          <w:rPr>
            <w:noProof/>
            <w:webHidden/>
          </w:rPr>
          <w:instrText xml:space="preserve"> PAGEREF _Toc535231786 \h </w:instrText>
        </w:r>
        <w:r w:rsidR="00254590">
          <w:rPr>
            <w:noProof/>
            <w:webHidden/>
          </w:rPr>
        </w:r>
        <w:r w:rsidR="00254590">
          <w:rPr>
            <w:noProof/>
            <w:webHidden/>
          </w:rPr>
          <w:fldChar w:fldCharType="separate"/>
        </w:r>
        <w:r w:rsidR="00254590">
          <w:rPr>
            <w:noProof/>
            <w:webHidden/>
          </w:rPr>
          <w:t>67</w:t>
        </w:r>
        <w:r w:rsidR="00254590">
          <w:rPr>
            <w:noProof/>
            <w:webHidden/>
          </w:rPr>
          <w:fldChar w:fldCharType="end"/>
        </w:r>
      </w:hyperlink>
    </w:p>
    <w:p w14:paraId="5EB0D463" w14:textId="03EE92DA"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87" w:history="1">
        <w:r w:rsidR="00254590" w:rsidRPr="00C02279">
          <w:rPr>
            <w:rStyle w:val="Hyperlink"/>
            <w:noProof/>
          </w:rPr>
          <w:t>6.18 Basic Cryptographic Client KMIP v2.0 Profile Conformance</w:t>
        </w:r>
        <w:r w:rsidR="00254590">
          <w:rPr>
            <w:noProof/>
            <w:webHidden/>
          </w:rPr>
          <w:tab/>
        </w:r>
        <w:r w:rsidR="00254590">
          <w:rPr>
            <w:noProof/>
            <w:webHidden/>
          </w:rPr>
          <w:fldChar w:fldCharType="begin"/>
        </w:r>
        <w:r w:rsidR="00254590">
          <w:rPr>
            <w:noProof/>
            <w:webHidden/>
          </w:rPr>
          <w:instrText xml:space="preserve"> PAGEREF _Toc535231787 \h </w:instrText>
        </w:r>
        <w:r w:rsidR="00254590">
          <w:rPr>
            <w:noProof/>
            <w:webHidden/>
          </w:rPr>
        </w:r>
        <w:r w:rsidR="00254590">
          <w:rPr>
            <w:noProof/>
            <w:webHidden/>
          </w:rPr>
          <w:fldChar w:fldCharType="separate"/>
        </w:r>
        <w:r w:rsidR="00254590">
          <w:rPr>
            <w:noProof/>
            <w:webHidden/>
          </w:rPr>
          <w:t>67</w:t>
        </w:r>
        <w:r w:rsidR="00254590">
          <w:rPr>
            <w:noProof/>
            <w:webHidden/>
          </w:rPr>
          <w:fldChar w:fldCharType="end"/>
        </w:r>
      </w:hyperlink>
    </w:p>
    <w:p w14:paraId="40D0B707" w14:textId="24A0E6D2"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88" w:history="1">
        <w:r w:rsidR="00254590" w:rsidRPr="00C02279">
          <w:rPr>
            <w:rStyle w:val="Hyperlink"/>
            <w:noProof/>
          </w:rPr>
          <w:t>6.19 Advanced Cryptographic Client KMIP v2.0 Profile Conformance</w:t>
        </w:r>
        <w:r w:rsidR="00254590">
          <w:rPr>
            <w:noProof/>
            <w:webHidden/>
          </w:rPr>
          <w:tab/>
        </w:r>
        <w:r w:rsidR="00254590">
          <w:rPr>
            <w:noProof/>
            <w:webHidden/>
          </w:rPr>
          <w:fldChar w:fldCharType="begin"/>
        </w:r>
        <w:r w:rsidR="00254590">
          <w:rPr>
            <w:noProof/>
            <w:webHidden/>
          </w:rPr>
          <w:instrText xml:space="preserve"> PAGEREF _Toc535231788 \h </w:instrText>
        </w:r>
        <w:r w:rsidR="00254590">
          <w:rPr>
            <w:noProof/>
            <w:webHidden/>
          </w:rPr>
        </w:r>
        <w:r w:rsidR="00254590">
          <w:rPr>
            <w:noProof/>
            <w:webHidden/>
          </w:rPr>
          <w:fldChar w:fldCharType="separate"/>
        </w:r>
        <w:r w:rsidR="00254590">
          <w:rPr>
            <w:noProof/>
            <w:webHidden/>
          </w:rPr>
          <w:t>67</w:t>
        </w:r>
        <w:r w:rsidR="00254590">
          <w:rPr>
            <w:noProof/>
            <w:webHidden/>
          </w:rPr>
          <w:fldChar w:fldCharType="end"/>
        </w:r>
      </w:hyperlink>
    </w:p>
    <w:p w14:paraId="220A51F3" w14:textId="132E26B5"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89" w:history="1">
        <w:r w:rsidR="00254590" w:rsidRPr="00C02279">
          <w:rPr>
            <w:rStyle w:val="Hyperlink"/>
            <w:noProof/>
          </w:rPr>
          <w:t>6.20 RNG Cryptographic Client KMIP v2.0 Profile Conformance</w:t>
        </w:r>
        <w:r w:rsidR="00254590">
          <w:rPr>
            <w:noProof/>
            <w:webHidden/>
          </w:rPr>
          <w:tab/>
        </w:r>
        <w:r w:rsidR="00254590">
          <w:rPr>
            <w:noProof/>
            <w:webHidden/>
          </w:rPr>
          <w:fldChar w:fldCharType="begin"/>
        </w:r>
        <w:r w:rsidR="00254590">
          <w:rPr>
            <w:noProof/>
            <w:webHidden/>
          </w:rPr>
          <w:instrText xml:space="preserve"> PAGEREF _Toc535231789 \h </w:instrText>
        </w:r>
        <w:r w:rsidR="00254590">
          <w:rPr>
            <w:noProof/>
            <w:webHidden/>
          </w:rPr>
        </w:r>
        <w:r w:rsidR="00254590">
          <w:rPr>
            <w:noProof/>
            <w:webHidden/>
          </w:rPr>
          <w:fldChar w:fldCharType="separate"/>
        </w:r>
        <w:r w:rsidR="00254590">
          <w:rPr>
            <w:noProof/>
            <w:webHidden/>
          </w:rPr>
          <w:t>67</w:t>
        </w:r>
        <w:r w:rsidR="00254590">
          <w:rPr>
            <w:noProof/>
            <w:webHidden/>
          </w:rPr>
          <w:fldChar w:fldCharType="end"/>
        </w:r>
      </w:hyperlink>
    </w:p>
    <w:p w14:paraId="00F698EB" w14:textId="53540E3C"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90" w:history="1">
        <w:r w:rsidR="00254590" w:rsidRPr="00C02279">
          <w:rPr>
            <w:rStyle w:val="Hyperlink"/>
            <w:noProof/>
          </w:rPr>
          <w:t>6.21 Basic Cryptographic Server KMIP v2.0 Profile Conformance</w:t>
        </w:r>
        <w:r w:rsidR="00254590">
          <w:rPr>
            <w:noProof/>
            <w:webHidden/>
          </w:rPr>
          <w:tab/>
        </w:r>
        <w:r w:rsidR="00254590">
          <w:rPr>
            <w:noProof/>
            <w:webHidden/>
          </w:rPr>
          <w:fldChar w:fldCharType="begin"/>
        </w:r>
        <w:r w:rsidR="00254590">
          <w:rPr>
            <w:noProof/>
            <w:webHidden/>
          </w:rPr>
          <w:instrText xml:space="preserve"> PAGEREF _Toc535231790 \h </w:instrText>
        </w:r>
        <w:r w:rsidR="00254590">
          <w:rPr>
            <w:noProof/>
            <w:webHidden/>
          </w:rPr>
        </w:r>
        <w:r w:rsidR="00254590">
          <w:rPr>
            <w:noProof/>
            <w:webHidden/>
          </w:rPr>
          <w:fldChar w:fldCharType="separate"/>
        </w:r>
        <w:r w:rsidR="00254590">
          <w:rPr>
            <w:noProof/>
            <w:webHidden/>
          </w:rPr>
          <w:t>67</w:t>
        </w:r>
        <w:r w:rsidR="00254590">
          <w:rPr>
            <w:noProof/>
            <w:webHidden/>
          </w:rPr>
          <w:fldChar w:fldCharType="end"/>
        </w:r>
      </w:hyperlink>
    </w:p>
    <w:p w14:paraId="0F552759" w14:textId="18984F38"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91" w:history="1">
        <w:r w:rsidR="00254590" w:rsidRPr="00C02279">
          <w:rPr>
            <w:rStyle w:val="Hyperlink"/>
            <w:noProof/>
          </w:rPr>
          <w:t>6.22 Advanced Cryptographic Server KMIP v2.0 Profile Conformance</w:t>
        </w:r>
        <w:r w:rsidR="00254590">
          <w:rPr>
            <w:noProof/>
            <w:webHidden/>
          </w:rPr>
          <w:tab/>
        </w:r>
        <w:r w:rsidR="00254590">
          <w:rPr>
            <w:noProof/>
            <w:webHidden/>
          </w:rPr>
          <w:fldChar w:fldCharType="begin"/>
        </w:r>
        <w:r w:rsidR="00254590">
          <w:rPr>
            <w:noProof/>
            <w:webHidden/>
          </w:rPr>
          <w:instrText xml:space="preserve"> PAGEREF _Toc535231791 \h </w:instrText>
        </w:r>
        <w:r w:rsidR="00254590">
          <w:rPr>
            <w:noProof/>
            <w:webHidden/>
          </w:rPr>
        </w:r>
        <w:r w:rsidR="00254590">
          <w:rPr>
            <w:noProof/>
            <w:webHidden/>
          </w:rPr>
          <w:fldChar w:fldCharType="separate"/>
        </w:r>
        <w:r w:rsidR="00254590">
          <w:rPr>
            <w:noProof/>
            <w:webHidden/>
          </w:rPr>
          <w:t>68</w:t>
        </w:r>
        <w:r w:rsidR="00254590">
          <w:rPr>
            <w:noProof/>
            <w:webHidden/>
          </w:rPr>
          <w:fldChar w:fldCharType="end"/>
        </w:r>
      </w:hyperlink>
    </w:p>
    <w:p w14:paraId="50D328BF" w14:textId="0354D013"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92" w:history="1">
        <w:r w:rsidR="00254590" w:rsidRPr="00C02279">
          <w:rPr>
            <w:rStyle w:val="Hyperlink"/>
            <w:noProof/>
          </w:rPr>
          <w:t>6.23 RNG Cryptographic Server KMIP v2.0 Profile Conformance</w:t>
        </w:r>
        <w:r w:rsidR="00254590">
          <w:rPr>
            <w:noProof/>
            <w:webHidden/>
          </w:rPr>
          <w:tab/>
        </w:r>
        <w:r w:rsidR="00254590">
          <w:rPr>
            <w:noProof/>
            <w:webHidden/>
          </w:rPr>
          <w:fldChar w:fldCharType="begin"/>
        </w:r>
        <w:r w:rsidR="00254590">
          <w:rPr>
            <w:noProof/>
            <w:webHidden/>
          </w:rPr>
          <w:instrText xml:space="preserve"> PAGEREF _Toc535231792 \h </w:instrText>
        </w:r>
        <w:r w:rsidR="00254590">
          <w:rPr>
            <w:noProof/>
            <w:webHidden/>
          </w:rPr>
        </w:r>
        <w:r w:rsidR="00254590">
          <w:rPr>
            <w:noProof/>
            <w:webHidden/>
          </w:rPr>
          <w:fldChar w:fldCharType="separate"/>
        </w:r>
        <w:r w:rsidR="00254590">
          <w:rPr>
            <w:noProof/>
            <w:webHidden/>
          </w:rPr>
          <w:t>68</w:t>
        </w:r>
        <w:r w:rsidR="00254590">
          <w:rPr>
            <w:noProof/>
            <w:webHidden/>
          </w:rPr>
          <w:fldChar w:fldCharType="end"/>
        </w:r>
      </w:hyperlink>
    </w:p>
    <w:p w14:paraId="4FCEFB32" w14:textId="73592B51"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93" w:history="1">
        <w:r w:rsidR="00254590" w:rsidRPr="00C02279">
          <w:rPr>
            <w:rStyle w:val="Hyperlink"/>
            <w:noProof/>
          </w:rPr>
          <w:t>6.24 Opaque Managed Object Client KMIP v2.0 Profile Conformance</w:t>
        </w:r>
        <w:r w:rsidR="00254590">
          <w:rPr>
            <w:noProof/>
            <w:webHidden/>
          </w:rPr>
          <w:tab/>
        </w:r>
        <w:r w:rsidR="00254590">
          <w:rPr>
            <w:noProof/>
            <w:webHidden/>
          </w:rPr>
          <w:fldChar w:fldCharType="begin"/>
        </w:r>
        <w:r w:rsidR="00254590">
          <w:rPr>
            <w:noProof/>
            <w:webHidden/>
          </w:rPr>
          <w:instrText xml:space="preserve"> PAGEREF _Toc535231793 \h </w:instrText>
        </w:r>
        <w:r w:rsidR="00254590">
          <w:rPr>
            <w:noProof/>
            <w:webHidden/>
          </w:rPr>
        </w:r>
        <w:r w:rsidR="00254590">
          <w:rPr>
            <w:noProof/>
            <w:webHidden/>
          </w:rPr>
          <w:fldChar w:fldCharType="separate"/>
        </w:r>
        <w:r w:rsidR="00254590">
          <w:rPr>
            <w:noProof/>
            <w:webHidden/>
          </w:rPr>
          <w:t>68</w:t>
        </w:r>
        <w:r w:rsidR="00254590">
          <w:rPr>
            <w:noProof/>
            <w:webHidden/>
          </w:rPr>
          <w:fldChar w:fldCharType="end"/>
        </w:r>
      </w:hyperlink>
    </w:p>
    <w:p w14:paraId="52877A31" w14:textId="420A6AF0"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94" w:history="1">
        <w:r w:rsidR="00254590" w:rsidRPr="00C02279">
          <w:rPr>
            <w:rStyle w:val="Hyperlink"/>
            <w:noProof/>
          </w:rPr>
          <w:t>6.25 Opaque Managed Object Server KMIP v2.0 Profile Conformance</w:t>
        </w:r>
        <w:r w:rsidR="00254590">
          <w:rPr>
            <w:noProof/>
            <w:webHidden/>
          </w:rPr>
          <w:tab/>
        </w:r>
        <w:r w:rsidR="00254590">
          <w:rPr>
            <w:noProof/>
            <w:webHidden/>
          </w:rPr>
          <w:fldChar w:fldCharType="begin"/>
        </w:r>
        <w:r w:rsidR="00254590">
          <w:rPr>
            <w:noProof/>
            <w:webHidden/>
          </w:rPr>
          <w:instrText xml:space="preserve"> PAGEREF _Toc535231794 \h </w:instrText>
        </w:r>
        <w:r w:rsidR="00254590">
          <w:rPr>
            <w:noProof/>
            <w:webHidden/>
          </w:rPr>
        </w:r>
        <w:r w:rsidR="00254590">
          <w:rPr>
            <w:noProof/>
            <w:webHidden/>
          </w:rPr>
          <w:fldChar w:fldCharType="separate"/>
        </w:r>
        <w:r w:rsidR="00254590">
          <w:rPr>
            <w:noProof/>
            <w:webHidden/>
          </w:rPr>
          <w:t>68</w:t>
        </w:r>
        <w:r w:rsidR="00254590">
          <w:rPr>
            <w:noProof/>
            <w:webHidden/>
          </w:rPr>
          <w:fldChar w:fldCharType="end"/>
        </w:r>
      </w:hyperlink>
    </w:p>
    <w:p w14:paraId="32677927" w14:textId="12D0E76E"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95" w:history="1">
        <w:r w:rsidR="00254590" w:rsidRPr="00C02279">
          <w:rPr>
            <w:rStyle w:val="Hyperlink"/>
            <w:noProof/>
          </w:rPr>
          <w:t>6.26 Storage Array with Self-Encrypting Drives Client KMIP v2.0 Profile Conformance</w:t>
        </w:r>
        <w:r w:rsidR="00254590">
          <w:rPr>
            <w:noProof/>
            <w:webHidden/>
          </w:rPr>
          <w:tab/>
        </w:r>
        <w:r w:rsidR="00254590">
          <w:rPr>
            <w:noProof/>
            <w:webHidden/>
          </w:rPr>
          <w:fldChar w:fldCharType="begin"/>
        </w:r>
        <w:r w:rsidR="00254590">
          <w:rPr>
            <w:noProof/>
            <w:webHidden/>
          </w:rPr>
          <w:instrText xml:space="preserve"> PAGEREF _Toc535231795 \h </w:instrText>
        </w:r>
        <w:r w:rsidR="00254590">
          <w:rPr>
            <w:noProof/>
            <w:webHidden/>
          </w:rPr>
        </w:r>
        <w:r w:rsidR="00254590">
          <w:rPr>
            <w:noProof/>
            <w:webHidden/>
          </w:rPr>
          <w:fldChar w:fldCharType="separate"/>
        </w:r>
        <w:r w:rsidR="00254590">
          <w:rPr>
            <w:noProof/>
            <w:webHidden/>
          </w:rPr>
          <w:t>68</w:t>
        </w:r>
        <w:r w:rsidR="00254590">
          <w:rPr>
            <w:noProof/>
            <w:webHidden/>
          </w:rPr>
          <w:fldChar w:fldCharType="end"/>
        </w:r>
      </w:hyperlink>
    </w:p>
    <w:p w14:paraId="469F8E5B" w14:textId="4B6A292E"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96" w:history="1">
        <w:r w:rsidR="00254590" w:rsidRPr="00C02279">
          <w:rPr>
            <w:rStyle w:val="Hyperlink"/>
            <w:noProof/>
          </w:rPr>
          <w:t>6.27 Storage Array with Self-Encrypting Drives Server KMIP v2.0 Profile Conformance</w:t>
        </w:r>
        <w:r w:rsidR="00254590">
          <w:rPr>
            <w:noProof/>
            <w:webHidden/>
          </w:rPr>
          <w:tab/>
        </w:r>
        <w:r w:rsidR="00254590">
          <w:rPr>
            <w:noProof/>
            <w:webHidden/>
          </w:rPr>
          <w:fldChar w:fldCharType="begin"/>
        </w:r>
        <w:r w:rsidR="00254590">
          <w:rPr>
            <w:noProof/>
            <w:webHidden/>
          </w:rPr>
          <w:instrText xml:space="preserve"> PAGEREF _Toc535231796 \h </w:instrText>
        </w:r>
        <w:r w:rsidR="00254590">
          <w:rPr>
            <w:noProof/>
            <w:webHidden/>
          </w:rPr>
        </w:r>
        <w:r w:rsidR="00254590">
          <w:rPr>
            <w:noProof/>
            <w:webHidden/>
          </w:rPr>
          <w:fldChar w:fldCharType="separate"/>
        </w:r>
        <w:r w:rsidR="00254590">
          <w:rPr>
            <w:noProof/>
            <w:webHidden/>
          </w:rPr>
          <w:t>68</w:t>
        </w:r>
        <w:r w:rsidR="00254590">
          <w:rPr>
            <w:noProof/>
            <w:webHidden/>
          </w:rPr>
          <w:fldChar w:fldCharType="end"/>
        </w:r>
      </w:hyperlink>
    </w:p>
    <w:p w14:paraId="722513F2" w14:textId="10116BFD"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97" w:history="1">
        <w:r w:rsidR="00254590" w:rsidRPr="00C02279">
          <w:rPr>
            <w:rStyle w:val="Hyperlink"/>
            <w:noProof/>
          </w:rPr>
          <w:t>6.28 Tape Library Client KMIP v2.0 Profile Conformance</w:t>
        </w:r>
        <w:r w:rsidR="00254590">
          <w:rPr>
            <w:noProof/>
            <w:webHidden/>
          </w:rPr>
          <w:tab/>
        </w:r>
        <w:r w:rsidR="00254590">
          <w:rPr>
            <w:noProof/>
            <w:webHidden/>
          </w:rPr>
          <w:fldChar w:fldCharType="begin"/>
        </w:r>
        <w:r w:rsidR="00254590">
          <w:rPr>
            <w:noProof/>
            <w:webHidden/>
          </w:rPr>
          <w:instrText xml:space="preserve"> PAGEREF _Toc535231797 \h </w:instrText>
        </w:r>
        <w:r w:rsidR="00254590">
          <w:rPr>
            <w:noProof/>
            <w:webHidden/>
          </w:rPr>
        </w:r>
        <w:r w:rsidR="00254590">
          <w:rPr>
            <w:noProof/>
            <w:webHidden/>
          </w:rPr>
          <w:fldChar w:fldCharType="separate"/>
        </w:r>
        <w:r w:rsidR="00254590">
          <w:rPr>
            <w:noProof/>
            <w:webHidden/>
          </w:rPr>
          <w:t>69</w:t>
        </w:r>
        <w:r w:rsidR="00254590">
          <w:rPr>
            <w:noProof/>
            <w:webHidden/>
          </w:rPr>
          <w:fldChar w:fldCharType="end"/>
        </w:r>
      </w:hyperlink>
    </w:p>
    <w:p w14:paraId="137B116B" w14:textId="6662C0CC"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98" w:history="1">
        <w:r w:rsidR="00254590" w:rsidRPr="00C02279">
          <w:rPr>
            <w:rStyle w:val="Hyperlink"/>
            <w:noProof/>
          </w:rPr>
          <w:t>6.29 Tape Library Server KMIP v2.0 Profile Conformance</w:t>
        </w:r>
        <w:r w:rsidR="00254590">
          <w:rPr>
            <w:noProof/>
            <w:webHidden/>
          </w:rPr>
          <w:tab/>
        </w:r>
        <w:r w:rsidR="00254590">
          <w:rPr>
            <w:noProof/>
            <w:webHidden/>
          </w:rPr>
          <w:fldChar w:fldCharType="begin"/>
        </w:r>
        <w:r w:rsidR="00254590">
          <w:rPr>
            <w:noProof/>
            <w:webHidden/>
          </w:rPr>
          <w:instrText xml:space="preserve"> PAGEREF _Toc535231798 \h </w:instrText>
        </w:r>
        <w:r w:rsidR="00254590">
          <w:rPr>
            <w:noProof/>
            <w:webHidden/>
          </w:rPr>
        </w:r>
        <w:r w:rsidR="00254590">
          <w:rPr>
            <w:noProof/>
            <w:webHidden/>
          </w:rPr>
          <w:fldChar w:fldCharType="separate"/>
        </w:r>
        <w:r w:rsidR="00254590">
          <w:rPr>
            <w:noProof/>
            <w:webHidden/>
          </w:rPr>
          <w:t>69</w:t>
        </w:r>
        <w:r w:rsidR="00254590">
          <w:rPr>
            <w:noProof/>
            <w:webHidden/>
          </w:rPr>
          <w:fldChar w:fldCharType="end"/>
        </w:r>
      </w:hyperlink>
    </w:p>
    <w:p w14:paraId="7357FBED" w14:textId="68050393"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799" w:history="1">
        <w:r w:rsidR="00254590" w:rsidRPr="00C02279">
          <w:rPr>
            <w:rStyle w:val="Hyperlink"/>
            <w:noProof/>
          </w:rPr>
          <w:t>6.30 AES XTS Client KMIP v2.0 Profile Conformance</w:t>
        </w:r>
        <w:r w:rsidR="00254590">
          <w:rPr>
            <w:noProof/>
            <w:webHidden/>
          </w:rPr>
          <w:tab/>
        </w:r>
        <w:r w:rsidR="00254590">
          <w:rPr>
            <w:noProof/>
            <w:webHidden/>
          </w:rPr>
          <w:fldChar w:fldCharType="begin"/>
        </w:r>
        <w:r w:rsidR="00254590">
          <w:rPr>
            <w:noProof/>
            <w:webHidden/>
          </w:rPr>
          <w:instrText xml:space="preserve"> PAGEREF _Toc535231799 \h </w:instrText>
        </w:r>
        <w:r w:rsidR="00254590">
          <w:rPr>
            <w:noProof/>
            <w:webHidden/>
          </w:rPr>
        </w:r>
        <w:r w:rsidR="00254590">
          <w:rPr>
            <w:noProof/>
            <w:webHidden/>
          </w:rPr>
          <w:fldChar w:fldCharType="separate"/>
        </w:r>
        <w:r w:rsidR="00254590">
          <w:rPr>
            <w:noProof/>
            <w:webHidden/>
          </w:rPr>
          <w:t>69</w:t>
        </w:r>
        <w:r w:rsidR="00254590">
          <w:rPr>
            <w:noProof/>
            <w:webHidden/>
          </w:rPr>
          <w:fldChar w:fldCharType="end"/>
        </w:r>
      </w:hyperlink>
    </w:p>
    <w:p w14:paraId="1168ACEF" w14:textId="4A4809B5"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800" w:history="1">
        <w:r w:rsidR="00254590" w:rsidRPr="00C02279">
          <w:rPr>
            <w:rStyle w:val="Hyperlink"/>
            <w:noProof/>
          </w:rPr>
          <w:t>6.31 AES XTS Server KMIP v2.0 Profile Conformance</w:t>
        </w:r>
        <w:r w:rsidR="00254590">
          <w:rPr>
            <w:noProof/>
            <w:webHidden/>
          </w:rPr>
          <w:tab/>
        </w:r>
        <w:r w:rsidR="00254590">
          <w:rPr>
            <w:noProof/>
            <w:webHidden/>
          </w:rPr>
          <w:fldChar w:fldCharType="begin"/>
        </w:r>
        <w:r w:rsidR="00254590">
          <w:rPr>
            <w:noProof/>
            <w:webHidden/>
          </w:rPr>
          <w:instrText xml:space="preserve"> PAGEREF _Toc535231800 \h </w:instrText>
        </w:r>
        <w:r w:rsidR="00254590">
          <w:rPr>
            <w:noProof/>
            <w:webHidden/>
          </w:rPr>
        </w:r>
        <w:r w:rsidR="00254590">
          <w:rPr>
            <w:noProof/>
            <w:webHidden/>
          </w:rPr>
          <w:fldChar w:fldCharType="separate"/>
        </w:r>
        <w:r w:rsidR="00254590">
          <w:rPr>
            <w:noProof/>
            <w:webHidden/>
          </w:rPr>
          <w:t>69</w:t>
        </w:r>
        <w:r w:rsidR="00254590">
          <w:rPr>
            <w:noProof/>
            <w:webHidden/>
          </w:rPr>
          <w:fldChar w:fldCharType="end"/>
        </w:r>
      </w:hyperlink>
    </w:p>
    <w:p w14:paraId="77BF0DC9" w14:textId="5FAC533A"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801" w:history="1">
        <w:r w:rsidR="00254590" w:rsidRPr="00C02279">
          <w:rPr>
            <w:rStyle w:val="Hyperlink"/>
            <w:noProof/>
          </w:rPr>
          <w:t>6.32 Quantum Safe Client KMIP V2.0 Profile Conformance</w:t>
        </w:r>
        <w:r w:rsidR="00254590">
          <w:rPr>
            <w:noProof/>
            <w:webHidden/>
          </w:rPr>
          <w:tab/>
        </w:r>
        <w:r w:rsidR="00254590">
          <w:rPr>
            <w:noProof/>
            <w:webHidden/>
          </w:rPr>
          <w:fldChar w:fldCharType="begin"/>
        </w:r>
        <w:r w:rsidR="00254590">
          <w:rPr>
            <w:noProof/>
            <w:webHidden/>
          </w:rPr>
          <w:instrText xml:space="preserve"> PAGEREF _Toc535231801 \h </w:instrText>
        </w:r>
        <w:r w:rsidR="00254590">
          <w:rPr>
            <w:noProof/>
            <w:webHidden/>
          </w:rPr>
        </w:r>
        <w:r w:rsidR="00254590">
          <w:rPr>
            <w:noProof/>
            <w:webHidden/>
          </w:rPr>
          <w:fldChar w:fldCharType="separate"/>
        </w:r>
        <w:r w:rsidR="00254590">
          <w:rPr>
            <w:noProof/>
            <w:webHidden/>
          </w:rPr>
          <w:t>69</w:t>
        </w:r>
        <w:r w:rsidR="00254590">
          <w:rPr>
            <w:noProof/>
            <w:webHidden/>
          </w:rPr>
          <w:fldChar w:fldCharType="end"/>
        </w:r>
      </w:hyperlink>
    </w:p>
    <w:p w14:paraId="7780C45D" w14:textId="34CCD491"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802" w:history="1">
        <w:r w:rsidR="00254590" w:rsidRPr="00C02279">
          <w:rPr>
            <w:rStyle w:val="Hyperlink"/>
            <w:noProof/>
          </w:rPr>
          <w:t>6.33 Quantum Safe Server KMIP V2.0 Profile Conformance</w:t>
        </w:r>
        <w:r w:rsidR="00254590">
          <w:rPr>
            <w:noProof/>
            <w:webHidden/>
          </w:rPr>
          <w:tab/>
        </w:r>
        <w:r w:rsidR="00254590">
          <w:rPr>
            <w:noProof/>
            <w:webHidden/>
          </w:rPr>
          <w:fldChar w:fldCharType="begin"/>
        </w:r>
        <w:r w:rsidR="00254590">
          <w:rPr>
            <w:noProof/>
            <w:webHidden/>
          </w:rPr>
          <w:instrText xml:space="preserve"> PAGEREF _Toc535231802 \h </w:instrText>
        </w:r>
        <w:r w:rsidR="00254590">
          <w:rPr>
            <w:noProof/>
            <w:webHidden/>
          </w:rPr>
        </w:r>
        <w:r w:rsidR="00254590">
          <w:rPr>
            <w:noProof/>
            <w:webHidden/>
          </w:rPr>
          <w:fldChar w:fldCharType="separate"/>
        </w:r>
        <w:r w:rsidR="00254590">
          <w:rPr>
            <w:noProof/>
            <w:webHidden/>
          </w:rPr>
          <w:t>70</w:t>
        </w:r>
        <w:r w:rsidR="00254590">
          <w:rPr>
            <w:noProof/>
            <w:webHidden/>
          </w:rPr>
          <w:fldChar w:fldCharType="end"/>
        </w:r>
      </w:hyperlink>
    </w:p>
    <w:p w14:paraId="21FA16CD" w14:textId="0DEFE75D"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803" w:history="1">
        <w:r w:rsidR="00254590" w:rsidRPr="00C02279">
          <w:rPr>
            <w:rStyle w:val="Hyperlink"/>
            <w:noProof/>
          </w:rPr>
          <w:t>6.34 PKCS#11 Client KMIP V2.0 Profile Conformance</w:t>
        </w:r>
        <w:r w:rsidR="00254590">
          <w:rPr>
            <w:noProof/>
            <w:webHidden/>
          </w:rPr>
          <w:tab/>
        </w:r>
        <w:r w:rsidR="00254590">
          <w:rPr>
            <w:noProof/>
            <w:webHidden/>
          </w:rPr>
          <w:fldChar w:fldCharType="begin"/>
        </w:r>
        <w:r w:rsidR="00254590">
          <w:rPr>
            <w:noProof/>
            <w:webHidden/>
          </w:rPr>
          <w:instrText xml:space="preserve"> PAGEREF _Toc535231803 \h </w:instrText>
        </w:r>
        <w:r w:rsidR="00254590">
          <w:rPr>
            <w:noProof/>
            <w:webHidden/>
          </w:rPr>
        </w:r>
        <w:r w:rsidR="00254590">
          <w:rPr>
            <w:noProof/>
            <w:webHidden/>
          </w:rPr>
          <w:fldChar w:fldCharType="separate"/>
        </w:r>
        <w:r w:rsidR="00254590">
          <w:rPr>
            <w:noProof/>
            <w:webHidden/>
          </w:rPr>
          <w:t>70</w:t>
        </w:r>
        <w:r w:rsidR="00254590">
          <w:rPr>
            <w:noProof/>
            <w:webHidden/>
          </w:rPr>
          <w:fldChar w:fldCharType="end"/>
        </w:r>
      </w:hyperlink>
    </w:p>
    <w:p w14:paraId="1249896C" w14:textId="2FBC13A4" w:rsidR="00254590" w:rsidRDefault="00BA5607">
      <w:pPr>
        <w:pStyle w:val="TOC2"/>
        <w:tabs>
          <w:tab w:val="right" w:leader="dot" w:pos="9350"/>
        </w:tabs>
        <w:rPr>
          <w:rFonts w:asciiTheme="minorHAnsi" w:eastAsiaTheme="minorEastAsia" w:hAnsiTheme="minorHAnsi" w:cstheme="minorBidi"/>
          <w:noProof/>
          <w:sz w:val="22"/>
          <w:szCs w:val="22"/>
        </w:rPr>
      </w:pPr>
      <w:hyperlink w:anchor="_Toc535231804" w:history="1">
        <w:r w:rsidR="00254590" w:rsidRPr="00C02279">
          <w:rPr>
            <w:rStyle w:val="Hyperlink"/>
            <w:noProof/>
          </w:rPr>
          <w:t>6.35 PKCS#11 Server KMIP V2.0 Profile Conformance</w:t>
        </w:r>
        <w:r w:rsidR="00254590">
          <w:rPr>
            <w:noProof/>
            <w:webHidden/>
          </w:rPr>
          <w:tab/>
        </w:r>
        <w:r w:rsidR="00254590">
          <w:rPr>
            <w:noProof/>
            <w:webHidden/>
          </w:rPr>
          <w:fldChar w:fldCharType="begin"/>
        </w:r>
        <w:r w:rsidR="00254590">
          <w:rPr>
            <w:noProof/>
            <w:webHidden/>
          </w:rPr>
          <w:instrText xml:space="preserve"> PAGEREF _Toc535231804 \h </w:instrText>
        </w:r>
        <w:r w:rsidR="00254590">
          <w:rPr>
            <w:noProof/>
            <w:webHidden/>
          </w:rPr>
        </w:r>
        <w:r w:rsidR="00254590">
          <w:rPr>
            <w:noProof/>
            <w:webHidden/>
          </w:rPr>
          <w:fldChar w:fldCharType="separate"/>
        </w:r>
        <w:r w:rsidR="00254590">
          <w:rPr>
            <w:noProof/>
            <w:webHidden/>
          </w:rPr>
          <w:t>70</w:t>
        </w:r>
        <w:r w:rsidR="00254590">
          <w:rPr>
            <w:noProof/>
            <w:webHidden/>
          </w:rPr>
          <w:fldChar w:fldCharType="end"/>
        </w:r>
      </w:hyperlink>
    </w:p>
    <w:p w14:paraId="2A29AAA2" w14:textId="4B11FD47" w:rsidR="00254590" w:rsidRDefault="00BA5607">
      <w:pPr>
        <w:pStyle w:val="TOC1"/>
        <w:tabs>
          <w:tab w:val="right" w:leader="dot" w:pos="9350"/>
        </w:tabs>
        <w:rPr>
          <w:rFonts w:asciiTheme="minorHAnsi" w:eastAsiaTheme="minorEastAsia" w:hAnsiTheme="minorHAnsi" w:cstheme="minorBidi"/>
          <w:noProof/>
          <w:sz w:val="22"/>
          <w:szCs w:val="22"/>
        </w:rPr>
      </w:pPr>
      <w:hyperlink w:anchor="_Toc535231805" w:history="1">
        <w:r w:rsidR="00254590" w:rsidRPr="00C02279">
          <w:rPr>
            <w:rStyle w:val="Hyperlink"/>
            <w:noProof/>
          </w:rPr>
          <w:t>Appendix A. Acknowledgments</w:t>
        </w:r>
        <w:r w:rsidR="00254590">
          <w:rPr>
            <w:noProof/>
            <w:webHidden/>
          </w:rPr>
          <w:tab/>
        </w:r>
        <w:r w:rsidR="00254590">
          <w:rPr>
            <w:noProof/>
            <w:webHidden/>
          </w:rPr>
          <w:fldChar w:fldCharType="begin"/>
        </w:r>
        <w:r w:rsidR="00254590">
          <w:rPr>
            <w:noProof/>
            <w:webHidden/>
          </w:rPr>
          <w:instrText xml:space="preserve"> PAGEREF _Toc535231805 \h </w:instrText>
        </w:r>
        <w:r w:rsidR="00254590">
          <w:rPr>
            <w:noProof/>
            <w:webHidden/>
          </w:rPr>
        </w:r>
        <w:r w:rsidR="00254590">
          <w:rPr>
            <w:noProof/>
            <w:webHidden/>
          </w:rPr>
          <w:fldChar w:fldCharType="separate"/>
        </w:r>
        <w:r w:rsidR="00254590">
          <w:rPr>
            <w:noProof/>
            <w:webHidden/>
          </w:rPr>
          <w:t>71</w:t>
        </w:r>
        <w:r w:rsidR="00254590">
          <w:rPr>
            <w:noProof/>
            <w:webHidden/>
          </w:rPr>
          <w:fldChar w:fldCharType="end"/>
        </w:r>
      </w:hyperlink>
    </w:p>
    <w:p w14:paraId="1B83DDBF" w14:textId="704AAFE7" w:rsidR="00254590" w:rsidRDefault="00BA5607">
      <w:pPr>
        <w:pStyle w:val="TOC1"/>
        <w:tabs>
          <w:tab w:val="right" w:leader="dot" w:pos="9350"/>
        </w:tabs>
        <w:rPr>
          <w:rFonts w:asciiTheme="minorHAnsi" w:eastAsiaTheme="minorEastAsia" w:hAnsiTheme="minorHAnsi" w:cstheme="minorBidi"/>
          <w:noProof/>
          <w:sz w:val="22"/>
          <w:szCs w:val="22"/>
        </w:rPr>
      </w:pPr>
      <w:hyperlink w:anchor="_Toc535231806" w:history="1">
        <w:r w:rsidR="00254590" w:rsidRPr="00C02279">
          <w:rPr>
            <w:rStyle w:val="Hyperlink"/>
            <w:noProof/>
          </w:rPr>
          <w:t>Appendix B. Revision History</w:t>
        </w:r>
        <w:r w:rsidR="00254590">
          <w:rPr>
            <w:noProof/>
            <w:webHidden/>
          </w:rPr>
          <w:tab/>
        </w:r>
        <w:r w:rsidR="00254590">
          <w:rPr>
            <w:noProof/>
            <w:webHidden/>
          </w:rPr>
          <w:fldChar w:fldCharType="begin"/>
        </w:r>
        <w:r w:rsidR="00254590">
          <w:rPr>
            <w:noProof/>
            <w:webHidden/>
          </w:rPr>
          <w:instrText xml:space="preserve"> PAGEREF _Toc535231806 \h </w:instrText>
        </w:r>
        <w:r w:rsidR="00254590">
          <w:rPr>
            <w:noProof/>
            <w:webHidden/>
          </w:rPr>
        </w:r>
        <w:r w:rsidR="00254590">
          <w:rPr>
            <w:noProof/>
            <w:webHidden/>
          </w:rPr>
          <w:fldChar w:fldCharType="separate"/>
        </w:r>
        <w:r w:rsidR="00254590">
          <w:rPr>
            <w:noProof/>
            <w:webHidden/>
          </w:rPr>
          <w:t>72</w:t>
        </w:r>
        <w:r w:rsidR="00254590">
          <w:rPr>
            <w:noProof/>
            <w:webHidden/>
          </w:rPr>
          <w:fldChar w:fldCharType="end"/>
        </w:r>
      </w:hyperlink>
    </w:p>
    <w:p w14:paraId="672B9E89" w14:textId="386E9A81"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2"/>
          <w:footerReference w:type="default" r:id="rId43"/>
          <w:footerReference w:type="first" r:id="rId44"/>
          <w:pgSz w:w="12240" w:h="15840" w:code="1"/>
          <w:pgMar w:top="1440" w:right="1440" w:bottom="720" w:left="1440" w:header="720" w:footer="720" w:gutter="0"/>
          <w:cols w:space="720"/>
          <w:docGrid w:linePitch="360"/>
        </w:sectPr>
      </w:pPr>
    </w:p>
    <w:p w14:paraId="7F6DB7B2" w14:textId="77777777" w:rsidR="004127AD" w:rsidRPr="00C52EFC" w:rsidRDefault="004127AD" w:rsidP="000F4652">
      <w:pPr>
        <w:pStyle w:val="Heading1"/>
        <w:numPr>
          <w:ilvl w:val="0"/>
          <w:numId w:val="2"/>
        </w:numPr>
      </w:pPr>
      <w:bookmarkStart w:id="3" w:name="_Toc533021291"/>
      <w:bookmarkStart w:id="4" w:name="_Toc535231533"/>
      <w:r>
        <w:lastRenderedPageBreak/>
        <w:t>Introduction</w:t>
      </w:r>
      <w:bookmarkEnd w:id="3"/>
      <w:bookmarkEnd w:id="4"/>
    </w:p>
    <w:p w14:paraId="2F2D2997" w14:textId="553AA5F2" w:rsidR="004127AD" w:rsidRDefault="004127AD" w:rsidP="004127AD">
      <w:bookmarkStart w:id="5" w:name="_Toc85472893"/>
      <w:bookmarkStart w:id="6" w:name="_Toc287332007"/>
      <w:r>
        <w:t>This document specifies conformance clauses in accordance with the OASIS TC Process ([TC-PROC] section 2.2.6 for the KMIP Specification [KMIP-SPEC] for a KMIP server or KMIP client through profiles that define the use of KMIP objects, attributes, operations, message elements and authentication methods within specific contexts of KMIP server and client interaction.</w:t>
      </w:r>
    </w:p>
    <w:p w14:paraId="72A15E7E" w14:textId="62A62B19" w:rsidR="004127AD" w:rsidRDefault="004127AD" w:rsidP="004127AD">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1BD04569" w14:textId="779520A9" w:rsidR="0004117B" w:rsidRDefault="0004117B" w:rsidP="0004117B">
      <w:pPr>
        <w:pStyle w:val="Heading2"/>
      </w:pPr>
      <w:bookmarkStart w:id="7" w:name="_Toc535231534"/>
      <w:r>
        <w:t>IPR Policy</w:t>
      </w:r>
      <w:bookmarkEnd w:id="7"/>
    </w:p>
    <w:p w14:paraId="2F12E25D" w14:textId="7AACE0D8" w:rsidR="0004117B" w:rsidRPr="0004117B" w:rsidRDefault="0004117B" w:rsidP="0004117B">
      <w:r>
        <w:t>This</w:t>
      </w:r>
      <w:r w:rsidRPr="009D6316">
        <w:t xml:space="preserve"> </w:t>
      </w:r>
      <w:r>
        <w:t>specification</w:t>
      </w:r>
      <w:r w:rsidRPr="009D6316">
        <w:t xml:space="preserve"> is provided under </w:t>
      </w:r>
      <w:r w:rsidRPr="004C3207">
        <w:t xml:space="preserve">the </w:t>
      </w:r>
      <w:hyperlink r:id="rId45" w:anchor="RF-on-RAND-Mode" w:history="1">
        <w:r w:rsidRPr="004C3207">
          <w:rPr>
            <w:rStyle w:val="Hyperlink"/>
          </w:rPr>
          <w:t>RF on RAND Terms</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7" w:history="1">
        <w:r>
          <w:rPr>
            <w:rStyle w:val="Hyperlink"/>
          </w:rPr>
          <w:t>https://www.oasis-open.org/committees/kmip/ipr.php</w:t>
        </w:r>
      </w:hyperlink>
      <w:r>
        <w:t>).</w:t>
      </w:r>
    </w:p>
    <w:p w14:paraId="33B30368" w14:textId="77777777" w:rsidR="004127AD" w:rsidRDefault="004127AD" w:rsidP="000F4652">
      <w:pPr>
        <w:pStyle w:val="Heading2"/>
        <w:numPr>
          <w:ilvl w:val="1"/>
          <w:numId w:val="2"/>
        </w:numPr>
      </w:pPr>
      <w:bookmarkStart w:id="8" w:name="_Toc533021292"/>
      <w:bookmarkStart w:id="9" w:name="_Toc535231535"/>
      <w:r>
        <w:t>Terminology</w:t>
      </w:r>
      <w:bookmarkEnd w:id="5"/>
      <w:bookmarkEnd w:id="6"/>
      <w:bookmarkEnd w:id="8"/>
      <w:bookmarkEnd w:id="9"/>
    </w:p>
    <w:p w14:paraId="75967B87" w14:textId="77777777" w:rsidR="004127AD" w:rsidRDefault="004127AD" w:rsidP="004127AD">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90DE693" w14:textId="77777777" w:rsidR="004127AD" w:rsidRDefault="004127AD" w:rsidP="000F4652">
      <w:pPr>
        <w:pStyle w:val="Heading2"/>
        <w:numPr>
          <w:ilvl w:val="1"/>
          <w:numId w:val="2"/>
        </w:numPr>
      </w:pPr>
      <w:bookmarkStart w:id="10" w:name="_Ref7502892"/>
      <w:bookmarkStart w:id="11" w:name="_Toc12011611"/>
      <w:bookmarkStart w:id="12" w:name="_Toc85472894"/>
      <w:bookmarkStart w:id="13" w:name="_Toc287332008"/>
      <w:bookmarkStart w:id="14" w:name="_Toc533021293"/>
      <w:bookmarkStart w:id="15" w:name="_Toc535231536"/>
      <w:r>
        <w:t>Normative</w:t>
      </w:r>
      <w:bookmarkEnd w:id="10"/>
      <w:bookmarkEnd w:id="11"/>
      <w:r>
        <w:t xml:space="preserve"> References</w:t>
      </w:r>
      <w:bookmarkEnd w:id="12"/>
      <w:bookmarkEnd w:id="13"/>
      <w:bookmarkEnd w:id="14"/>
      <w:bookmarkEnd w:id="15"/>
    </w:p>
    <w:p w14:paraId="15536B0C" w14:textId="65DDCC65" w:rsidR="004127AD" w:rsidRPr="00847D9D" w:rsidRDefault="004127AD" w:rsidP="004127AD">
      <w:pPr>
        <w:pStyle w:val="Ref"/>
        <w:rPr>
          <w:rStyle w:val="apple-style-span"/>
          <w:bCs w:val="0"/>
          <w:color w:val="auto"/>
          <w:szCs w:val="20"/>
        </w:rPr>
      </w:pPr>
      <w:bookmarkStart w:id="16" w:name="_Toc85472895"/>
      <w:bookmarkStart w:id="17" w:name="_Toc287332009"/>
      <w:r w:rsidRPr="00BA7C0B">
        <w:rPr>
          <w:rStyle w:val="Refterm"/>
        </w:rPr>
        <w:t>[KMIP-SPEC]</w:t>
      </w:r>
      <w:r w:rsidRPr="00BA7C0B">
        <w:rPr>
          <w:rStyle w:val="Refterm"/>
        </w:rPr>
        <w:tab/>
      </w:r>
      <w:r w:rsidRPr="00BA7C0B">
        <w:rPr>
          <w:bCs w:val="0"/>
          <w:i/>
          <w:iCs/>
          <w:color w:val="auto"/>
          <w:szCs w:val="20"/>
        </w:rPr>
        <w:t xml:space="preserve">Key Management Interoperability Protocol Specification Version </w:t>
      </w:r>
      <w:r>
        <w:rPr>
          <w:bCs w:val="0"/>
          <w:i/>
          <w:iCs/>
          <w:color w:val="auto"/>
          <w:szCs w:val="20"/>
        </w:rPr>
        <w:t>2.0</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hyperlink r:id="rId48" w:history="1">
        <w:r w:rsidR="009F08F6" w:rsidRPr="009F08F6">
          <w:rPr>
            <w:rStyle w:val="Hyperlink"/>
            <w:bCs w:val="0"/>
            <w:szCs w:val="20"/>
          </w:rPr>
          <w:t>https://docs.oasis-open.org/kmip/kmip-spec/v2.0/kmip-spec-v2.0.html</w:t>
        </w:r>
      </w:hyperlink>
      <w:r w:rsidR="009F08F6">
        <w:rPr>
          <w:bCs w:val="0"/>
          <w:color w:val="auto"/>
          <w:szCs w:val="20"/>
        </w:rPr>
        <w:t>.</w:t>
      </w:r>
    </w:p>
    <w:p w14:paraId="3C3E7670" w14:textId="77777777" w:rsidR="004127AD" w:rsidRDefault="004127AD" w:rsidP="004127AD">
      <w:pPr>
        <w:pStyle w:val="Ref"/>
      </w:pPr>
      <w:r>
        <w:rPr>
          <w:rStyle w:val="Refterm"/>
        </w:rPr>
        <w:t>[RFC2119]</w:t>
      </w:r>
      <w:r>
        <w:tab/>
      </w:r>
      <w:proofErr w:type="spellStart"/>
      <w:r>
        <w:t>Bradner</w:t>
      </w:r>
      <w:proofErr w:type="spellEnd"/>
      <w:r>
        <w:t xml:space="preserve">, S., </w:t>
      </w:r>
      <w:r w:rsidRPr="00B641A5">
        <w:t>“Key words for use in RFCs to Indicate Requirement Levels”</w:t>
      </w:r>
      <w:r>
        <w:t xml:space="preserve">, BCP 14, RFC 2119, March 1997. </w:t>
      </w:r>
      <w:hyperlink r:id="rId49" w:history="1">
        <w:r>
          <w:rPr>
            <w:rStyle w:val="Hyperlink"/>
          </w:rPr>
          <w:t>https://www.ietf.org/rfc/rfc2119.txt</w:t>
        </w:r>
      </w:hyperlink>
      <w:r>
        <w:t>.</w:t>
      </w:r>
    </w:p>
    <w:p w14:paraId="435280AD" w14:textId="77777777" w:rsidR="004127AD" w:rsidRDefault="004127AD" w:rsidP="00940F37">
      <w:pPr>
        <w:pStyle w:val="Ref"/>
        <w:rPr>
          <w:rStyle w:val="Hyperlink"/>
        </w:rPr>
      </w:pPr>
      <w:r>
        <w:rPr>
          <w:rStyle w:val="Refterm"/>
        </w:rPr>
        <w:t>[RFC2818]</w:t>
      </w:r>
      <w:r>
        <w:rPr>
          <w:rStyle w:val="Refterm"/>
        </w:rPr>
        <w:tab/>
      </w:r>
      <w:r w:rsidRPr="0004117B">
        <w:t xml:space="preserve">E. Rescorla, HTTP over TLS, IETF RFC 2818, May 2000, </w:t>
      </w:r>
      <w:hyperlink r:id="rId50" w:history="1">
        <w:r>
          <w:rPr>
            <w:rStyle w:val="Hyperlink"/>
          </w:rPr>
          <w:t>https://www.ietf.org/rfc/rfc2818.txt</w:t>
        </w:r>
      </w:hyperlink>
    </w:p>
    <w:p w14:paraId="4F1F4C75" w14:textId="77777777" w:rsidR="004127AD" w:rsidRDefault="004127AD" w:rsidP="004127AD">
      <w:pPr>
        <w:pStyle w:val="Ref"/>
        <w:rPr>
          <w:rStyle w:val="Refterm"/>
        </w:rPr>
      </w:pPr>
      <w:r>
        <w:rPr>
          <w:rStyle w:val="Refterm"/>
        </w:rPr>
        <w:t>[RFC5246]</w:t>
      </w:r>
      <w:r>
        <w:rPr>
          <w:rStyle w:val="Refterm"/>
        </w:rPr>
        <w:tab/>
      </w:r>
      <w:r w:rsidRPr="0004117B">
        <w:t xml:space="preserve">T. Dierks &amp; E. Rescorla, The Transport Layer Security (TLS) Protocol, Version 1.2, </w:t>
      </w:r>
      <w:hyperlink r:id="rId51" w:history="1">
        <w:r>
          <w:rPr>
            <w:rStyle w:val="Hyperlink"/>
          </w:rPr>
          <w:t>https://www.ietf.org/rfc/rfc5246.txt</w:t>
        </w:r>
      </w:hyperlink>
      <w:r>
        <w:rPr>
          <w:rStyle w:val="Refterm"/>
        </w:rPr>
        <w:t>,</w:t>
      </w:r>
      <w:r w:rsidRPr="0004117B">
        <w:t xml:space="preserve"> IETF RFC 5246, August 2008</w:t>
      </w:r>
    </w:p>
    <w:p w14:paraId="7EC4F5A6" w14:textId="77777777" w:rsidR="004127AD" w:rsidRDefault="004127AD" w:rsidP="004127AD">
      <w:pPr>
        <w:pStyle w:val="Ref"/>
      </w:pPr>
      <w:r>
        <w:rPr>
          <w:b/>
        </w:rPr>
        <w:t>[RFC8446]</w:t>
      </w:r>
      <w:r>
        <w:rPr>
          <w:b/>
        </w:rPr>
        <w:tab/>
      </w:r>
      <w:r w:rsidRPr="00C63EBB">
        <w:t xml:space="preserve">E. Rescorla, </w:t>
      </w:r>
      <w:r w:rsidRPr="00C63EBB">
        <w:rPr>
          <w:i/>
        </w:rPr>
        <w:t>The Transport Layer Security (TLS) Protocol Version 1.</w:t>
      </w:r>
      <w:r>
        <w:rPr>
          <w:i/>
        </w:rPr>
        <w:t>3</w:t>
      </w:r>
      <w:r w:rsidRPr="00C63EBB">
        <w:t xml:space="preserve">, </w:t>
      </w:r>
      <w:r>
        <w:t xml:space="preserve">IETF </w:t>
      </w:r>
      <w:r w:rsidRPr="00C63EBB">
        <w:t xml:space="preserve">RFC </w:t>
      </w:r>
      <w:r>
        <w:t>84</w:t>
      </w:r>
      <w:r w:rsidRPr="00C63EBB">
        <w:t>46, August 20</w:t>
      </w:r>
      <w:r>
        <w:t>1</w:t>
      </w:r>
      <w:r w:rsidRPr="00C63EBB">
        <w:t>8</w:t>
      </w:r>
      <w:r>
        <w:t xml:space="preserve">, </w:t>
      </w:r>
      <w:hyperlink r:id="rId52" w:history="1">
        <w:r>
          <w:rPr>
            <w:rStyle w:val="Hyperlink"/>
          </w:rPr>
          <w:t>https://www.ietf.org/rfc/rfc8446.txt</w:t>
        </w:r>
      </w:hyperlink>
      <w:r>
        <w:t>.</w:t>
      </w:r>
    </w:p>
    <w:p w14:paraId="6510D6A4" w14:textId="77777777" w:rsidR="004127AD" w:rsidRPr="006659BD" w:rsidRDefault="004127AD" w:rsidP="004127AD">
      <w:pPr>
        <w:pStyle w:val="Ref"/>
        <w:rPr>
          <w:rStyle w:val="Refterm"/>
          <w:b w:val="0"/>
        </w:rPr>
      </w:pPr>
      <w:r w:rsidRPr="006659BD">
        <w:rPr>
          <w:rStyle w:val="Refterm"/>
        </w:rPr>
        <w:t>[RFC7159]</w:t>
      </w:r>
      <w:r>
        <w:rPr>
          <w:rStyle w:val="Refterm"/>
        </w:rPr>
        <w:tab/>
      </w:r>
      <w:r w:rsidRPr="0004117B">
        <w:t xml:space="preserve">Bray, T., Ed., The JavaScript Object Notation (JSON) Data Interchange Format, RFC 7159, March 2014. </w:t>
      </w:r>
      <w:hyperlink r:id="rId53" w:history="1">
        <w:r w:rsidRPr="006659BD">
          <w:rPr>
            <w:rStyle w:val="Hyperlink"/>
          </w:rPr>
          <w:t>http://www.ietf.org/rfc/rfc7159.txt</w:t>
        </w:r>
      </w:hyperlink>
    </w:p>
    <w:p w14:paraId="7AB45B89" w14:textId="180072AB" w:rsidR="004127AD" w:rsidRPr="006659BD" w:rsidRDefault="004127AD" w:rsidP="0004117B">
      <w:pPr>
        <w:pStyle w:val="Ref"/>
      </w:pPr>
      <w:r>
        <w:rPr>
          <w:rStyle w:val="Refterm"/>
        </w:rPr>
        <w:t>[XML]</w:t>
      </w:r>
      <w:r>
        <w:rPr>
          <w:rStyle w:val="Refterm"/>
        </w:rPr>
        <w:tab/>
      </w:r>
      <w:r w:rsidRPr="0004117B">
        <w:rPr>
          <w:rStyle w:val="Refterm"/>
          <w:b w:val="0"/>
        </w:rPr>
        <w:t xml:space="preserve">Bray, Tim, et.al. eds, Extensible Markup Language (XML) 1.0 (Fifth Edition), W3C Recommendation 26 November 2008, available at </w:t>
      </w:r>
      <w:hyperlink r:id="rId54" w:history="1">
        <w:r w:rsidRPr="00B76501">
          <w:rPr>
            <w:rStyle w:val="Hyperlink"/>
          </w:rPr>
          <w:t>http://www.w3.org/TR/2008/REC-xml-20081126/</w:t>
        </w:r>
      </w:hyperlink>
    </w:p>
    <w:p w14:paraId="74289984" w14:textId="77777777" w:rsidR="004127AD" w:rsidRDefault="004127AD" w:rsidP="000F4652">
      <w:pPr>
        <w:pStyle w:val="Heading2"/>
        <w:numPr>
          <w:ilvl w:val="1"/>
          <w:numId w:val="2"/>
        </w:numPr>
      </w:pPr>
      <w:bookmarkStart w:id="18" w:name="_Toc533021294"/>
      <w:bookmarkStart w:id="19" w:name="_Toc535231537"/>
      <w:r>
        <w:t>Non-Normative References</w:t>
      </w:r>
      <w:bookmarkEnd w:id="16"/>
      <w:bookmarkEnd w:id="17"/>
      <w:bookmarkEnd w:id="18"/>
      <w:bookmarkEnd w:id="19"/>
    </w:p>
    <w:p w14:paraId="54965BCE" w14:textId="77777777" w:rsidR="004127AD" w:rsidRDefault="004127AD" w:rsidP="004127AD">
      <w:pPr>
        <w:pStyle w:val="Ref"/>
        <w:rPr>
          <w:rStyle w:val="Refterm"/>
          <w:b w:val="0"/>
        </w:rPr>
      </w:pPr>
      <w:r>
        <w:rPr>
          <w:rStyle w:val="Refterm"/>
        </w:rPr>
        <w:t>[RFC2246]</w:t>
      </w:r>
      <w:r>
        <w:rPr>
          <w:rStyle w:val="Refterm"/>
        </w:rPr>
        <w:tab/>
      </w:r>
      <w:r w:rsidRPr="0004117B">
        <w:t xml:space="preserve">T. Dierks &amp; </w:t>
      </w:r>
      <w:proofErr w:type="spellStart"/>
      <w:proofErr w:type="gramStart"/>
      <w:r w:rsidRPr="0004117B">
        <w:t>C.Allen</w:t>
      </w:r>
      <w:proofErr w:type="spellEnd"/>
      <w:proofErr w:type="gramEnd"/>
      <w:r w:rsidRPr="0004117B">
        <w:t xml:space="preserve">, The TLS Protocol, Version 1.0, </w:t>
      </w:r>
      <w:hyperlink r:id="rId55" w:history="1">
        <w:r w:rsidRPr="005F4843">
          <w:rPr>
            <w:rStyle w:val="Hyperlink"/>
          </w:rPr>
          <w:t>http://www.ietf.org/rfc/rfc2246.txt</w:t>
        </w:r>
      </w:hyperlink>
      <w:r w:rsidRPr="005F4843">
        <w:rPr>
          <w:rStyle w:val="Refterm"/>
        </w:rPr>
        <w:t>,</w:t>
      </w:r>
      <w:r w:rsidRPr="0004117B">
        <w:t xml:space="preserve"> IETF RFC 2246, January 1999</w:t>
      </w:r>
    </w:p>
    <w:p w14:paraId="274CDB9C" w14:textId="77777777" w:rsidR="004127AD" w:rsidRPr="005F4843" w:rsidRDefault="004127AD" w:rsidP="004127AD">
      <w:pPr>
        <w:pStyle w:val="Ref"/>
        <w:rPr>
          <w:rStyle w:val="Refterm"/>
          <w:b w:val="0"/>
        </w:rPr>
      </w:pPr>
      <w:r>
        <w:rPr>
          <w:rStyle w:val="Refterm"/>
        </w:rPr>
        <w:t>[RFC4346]</w:t>
      </w:r>
      <w:r>
        <w:rPr>
          <w:rStyle w:val="Refterm"/>
        </w:rPr>
        <w:tab/>
      </w:r>
      <w:r w:rsidRPr="0004117B">
        <w:t>T. Dierks &amp; E. Rescorla, The Transport Layer Security (TLS) Protocol, Version 1.1,</w:t>
      </w:r>
      <w:r>
        <w:rPr>
          <w:rStyle w:val="Refterm"/>
        </w:rPr>
        <w:t xml:space="preserve"> </w:t>
      </w:r>
      <w:hyperlink r:id="rId56" w:history="1">
        <w:r>
          <w:rPr>
            <w:rStyle w:val="Hyperlink"/>
          </w:rPr>
          <w:t>https://www.ietf.org/rfc/rfc4346.txt</w:t>
        </w:r>
      </w:hyperlink>
      <w:r>
        <w:rPr>
          <w:rStyle w:val="Refterm"/>
        </w:rPr>
        <w:t>,</w:t>
      </w:r>
      <w:r w:rsidRPr="0004117B">
        <w:t xml:space="preserve"> IETF RFC 4346, April 2006</w:t>
      </w:r>
    </w:p>
    <w:p w14:paraId="4A91A71E" w14:textId="77777777" w:rsidR="004127AD" w:rsidRDefault="004127AD" w:rsidP="004127AD">
      <w:pPr>
        <w:pStyle w:val="Ref"/>
        <w:rPr>
          <w:rStyle w:val="Hyperlink"/>
        </w:rPr>
      </w:pPr>
      <w:r w:rsidRPr="00B1077F">
        <w:rPr>
          <w:rStyle w:val="Refterm"/>
        </w:rPr>
        <w:t>[</w:t>
      </w:r>
      <w:r>
        <w:rPr>
          <w:rStyle w:val="Refterm"/>
        </w:rPr>
        <w:t>TC-PROC</w:t>
      </w:r>
      <w:r w:rsidRPr="00B1077F">
        <w:rPr>
          <w:rStyle w:val="Refterm"/>
        </w:rPr>
        <w:t>]</w:t>
      </w:r>
      <w:r w:rsidRPr="00B1077F">
        <w:rPr>
          <w:rStyle w:val="Refterm"/>
        </w:rPr>
        <w:tab/>
      </w:r>
      <w:r w:rsidRPr="005A317E">
        <w:rPr>
          <w:i/>
        </w:rPr>
        <w:t>OASIS TC Process</w:t>
      </w:r>
      <w:r>
        <w:rPr>
          <w:i/>
        </w:rPr>
        <w:t>.</w:t>
      </w:r>
      <w:r>
        <w:t xml:space="preserve"> 1</w:t>
      </w:r>
      <w:r w:rsidRPr="00BA7C0B">
        <w:t xml:space="preserve"> </w:t>
      </w:r>
      <w:r>
        <w:t>July</w:t>
      </w:r>
      <w:r w:rsidRPr="00BA7C0B">
        <w:t xml:space="preserve"> 201</w:t>
      </w:r>
      <w:r>
        <w:t>7</w:t>
      </w:r>
      <w:r w:rsidRPr="00BA7C0B">
        <w:t>.</w:t>
      </w:r>
      <w:r w:rsidRPr="002A5CA9">
        <w:t xml:space="preserve"> OASIS </w:t>
      </w:r>
      <w:r>
        <w:t>Process</w:t>
      </w:r>
      <w:r w:rsidRPr="002A5CA9">
        <w:t>.</w:t>
      </w:r>
      <w:r>
        <w:t xml:space="preserve"> </w:t>
      </w:r>
      <w:hyperlink r:id="rId57" w:history="1">
        <w:r w:rsidRPr="009A1D3B">
          <w:rPr>
            <w:rStyle w:val="Hyperlink"/>
          </w:rPr>
          <w:t>https://www.oasis-open.org/policies-guidelines/tc-process</w:t>
        </w:r>
      </w:hyperlink>
      <w:r>
        <w:rPr>
          <w:rStyle w:val="Hyperlink"/>
        </w:rPr>
        <w:t>.</w:t>
      </w:r>
    </w:p>
    <w:p w14:paraId="338E9FEA" w14:textId="643BBBF2" w:rsidR="004127AD" w:rsidRDefault="004127AD" w:rsidP="0004117B">
      <w:pPr>
        <w:pStyle w:val="Ref"/>
      </w:pPr>
      <w:r>
        <w:rPr>
          <w:rStyle w:val="Refterm"/>
        </w:rPr>
        <w:lastRenderedPageBreak/>
        <w:t>[XML-SCHEMA]</w:t>
      </w:r>
      <w:r>
        <w:rPr>
          <w:rStyle w:val="Refterm"/>
        </w:rPr>
        <w:tab/>
      </w:r>
      <w:r w:rsidRPr="0004117B">
        <w:rPr>
          <w:rStyle w:val="Refterm"/>
          <w:b w:val="0"/>
        </w:rPr>
        <w:t xml:space="preserve">Paul V. Biron, Ashok Malhotra, XML Schema Part 2: Datatypes Second Edition, W3C Recommendation 26 November 2008, available at </w:t>
      </w:r>
      <w:hyperlink r:id="rId58" w:history="1">
        <w:r w:rsidRPr="00C04493">
          <w:rPr>
            <w:rStyle w:val="Hyperlink"/>
          </w:rPr>
          <w:t>http://www.w3.org/TR/2004/REC-xmlschema-2-20041028/</w:t>
        </w:r>
      </w:hyperlink>
    </w:p>
    <w:p w14:paraId="00EB6148" w14:textId="77777777" w:rsidR="004127AD" w:rsidRDefault="004127AD" w:rsidP="004127AD">
      <w:pPr>
        <w:pStyle w:val="Ref"/>
      </w:pPr>
    </w:p>
    <w:p w14:paraId="60FFC13A" w14:textId="45FD08E9" w:rsidR="004127AD" w:rsidRPr="008952C7" w:rsidRDefault="004127AD" w:rsidP="000F4652">
      <w:pPr>
        <w:pStyle w:val="Heading1"/>
        <w:numPr>
          <w:ilvl w:val="0"/>
          <w:numId w:val="2"/>
        </w:numPr>
      </w:pPr>
      <w:bookmarkStart w:id="20" w:name="_Toc305682171"/>
      <w:bookmarkStart w:id="21" w:name="_Toc314840064"/>
      <w:bookmarkStart w:id="22" w:name="_Toc332820671"/>
      <w:bookmarkStart w:id="23" w:name="_Toc359966789"/>
      <w:bookmarkStart w:id="24" w:name="_Toc390359527"/>
      <w:bookmarkStart w:id="25" w:name="_Toc409613159"/>
      <w:bookmarkStart w:id="26" w:name="_Toc439711208"/>
      <w:bookmarkStart w:id="27" w:name="_Toc463354501"/>
      <w:bookmarkStart w:id="28" w:name="_Toc478070415"/>
      <w:bookmarkStart w:id="29" w:name="_Toc479342035"/>
      <w:bookmarkStart w:id="30" w:name="_Toc491431394"/>
      <w:bookmarkStart w:id="31" w:name="_Toc533021295"/>
      <w:bookmarkStart w:id="32" w:name="_Toc535231538"/>
      <w:r w:rsidRPr="008164F8">
        <w:lastRenderedPageBreak/>
        <w:t>Profiles</w:t>
      </w:r>
      <w:bookmarkEnd w:id="20"/>
      <w:bookmarkEnd w:id="21"/>
      <w:bookmarkEnd w:id="22"/>
      <w:bookmarkEnd w:id="23"/>
      <w:bookmarkEnd w:id="24"/>
      <w:bookmarkEnd w:id="25"/>
      <w:bookmarkEnd w:id="26"/>
      <w:bookmarkEnd w:id="27"/>
      <w:bookmarkEnd w:id="28"/>
      <w:bookmarkEnd w:id="29"/>
      <w:bookmarkEnd w:id="30"/>
      <w:bookmarkEnd w:id="31"/>
      <w:bookmarkEnd w:id="32"/>
    </w:p>
    <w:p w14:paraId="4EA4AAA4" w14:textId="4AF45BF0" w:rsidR="004127AD" w:rsidRPr="00207D34" w:rsidRDefault="004127AD" w:rsidP="004127AD">
      <w:r>
        <w:t>This document defines a list of KMIP Profiles. A profile may be standalone or may be specified in terms of changes relative to another profile.</w:t>
      </w:r>
    </w:p>
    <w:p w14:paraId="1E333BA2" w14:textId="77777777" w:rsidR="004127AD" w:rsidRDefault="004127AD" w:rsidP="000F4652">
      <w:pPr>
        <w:pStyle w:val="Heading2"/>
        <w:numPr>
          <w:ilvl w:val="1"/>
          <w:numId w:val="2"/>
        </w:numPr>
        <w:tabs>
          <w:tab w:val="num" w:pos="0"/>
        </w:tabs>
        <w:ind w:left="720" w:hanging="720"/>
      </w:pPr>
      <w:bookmarkStart w:id="33" w:name="_toc322"/>
      <w:bookmarkStart w:id="34" w:name="_Toc305682172"/>
      <w:bookmarkStart w:id="35" w:name="_Toc314840065"/>
      <w:bookmarkStart w:id="36" w:name="_Toc332820672"/>
      <w:bookmarkStart w:id="37" w:name="_Toc359966790"/>
      <w:bookmarkStart w:id="38" w:name="_Toc390359528"/>
      <w:bookmarkStart w:id="39" w:name="_Toc409613160"/>
      <w:bookmarkStart w:id="40" w:name="_Ref433311510"/>
      <w:bookmarkStart w:id="41" w:name="_Toc439711209"/>
      <w:bookmarkStart w:id="42" w:name="_Toc463354502"/>
      <w:bookmarkStart w:id="43" w:name="_Toc478070416"/>
      <w:bookmarkStart w:id="44" w:name="_Toc479342036"/>
      <w:bookmarkStart w:id="45" w:name="_Toc491431395"/>
      <w:bookmarkStart w:id="46" w:name="_Toc533021296"/>
      <w:bookmarkStart w:id="47" w:name="_Toc535231539"/>
      <w:bookmarkEnd w:id="33"/>
      <w:r>
        <w:t xml:space="preserve">Profile </w:t>
      </w:r>
      <w:bookmarkEnd w:id="34"/>
      <w:bookmarkEnd w:id="35"/>
      <w:bookmarkEnd w:id="36"/>
      <w:bookmarkEnd w:id="37"/>
      <w:bookmarkEnd w:id="38"/>
      <w:bookmarkEnd w:id="39"/>
      <w:r>
        <w:t>Requirements</w:t>
      </w:r>
      <w:bookmarkEnd w:id="40"/>
      <w:bookmarkEnd w:id="41"/>
      <w:bookmarkEnd w:id="42"/>
      <w:bookmarkEnd w:id="43"/>
      <w:bookmarkEnd w:id="44"/>
      <w:bookmarkEnd w:id="45"/>
      <w:bookmarkEnd w:id="46"/>
      <w:bookmarkEnd w:id="47"/>
    </w:p>
    <w:p w14:paraId="2E837877" w14:textId="77777777" w:rsidR="004127AD" w:rsidRDefault="004127AD" w:rsidP="004127AD">
      <w:r>
        <w:t>The following items SHALL be addressed by each profile.</w:t>
      </w:r>
    </w:p>
    <w:p w14:paraId="04B13311" w14:textId="77777777" w:rsidR="004127AD" w:rsidRDefault="004127AD" w:rsidP="000F4652">
      <w:pPr>
        <w:pStyle w:val="BodyText"/>
        <w:numPr>
          <w:ilvl w:val="0"/>
          <w:numId w:val="12"/>
        </w:numPr>
      </w:pPr>
      <w:r>
        <w:t>Specify the versions of the KMIP specification (protocol versions) that SHALL be supported if versions other than [KMIP-SPEC] are supported</w:t>
      </w:r>
    </w:p>
    <w:p w14:paraId="1D00D1BE" w14:textId="77777777" w:rsidR="004127AD" w:rsidRDefault="004127AD" w:rsidP="000F4652">
      <w:pPr>
        <w:pStyle w:val="BodyText"/>
        <w:numPr>
          <w:ilvl w:val="0"/>
          <w:numId w:val="12"/>
        </w:numPr>
      </w:pPr>
      <w:r>
        <w:t xml:space="preserve">Specify the list of </w:t>
      </w:r>
      <w:r w:rsidRPr="00880525">
        <w:rPr>
          <w:i/>
        </w:rPr>
        <w:t>Objects</w:t>
      </w:r>
      <w:r>
        <w:t xml:space="preserve"> that SHALL be supported</w:t>
      </w:r>
    </w:p>
    <w:p w14:paraId="437B3333" w14:textId="77777777" w:rsidR="004127AD" w:rsidRDefault="004127AD" w:rsidP="000F4652">
      <w:pPr>
        <w:pStyle w:val="BodyText"/>
        <w:numPr>
          <w:ilvl w:val="0"/>
          <w:numId w:val="12"/>
        </w:numPr>
      </w:pPr>
      <w:r>
        <w:t xml:space="preserve">Specify the list of </w:t>
      </w:r>
      <w:r w:rsidRPr="00880525">
        <w:rPr>
          <w:i/>
        </w:rPr>
        <w:t>Authentication Suites</w:t>
      </w:r>
      <w:r>
        <w:t xml:space="preserve"> that SHALL be supported</w:t>
      </w:r>
    </w:p>
    <w:p w14:paraId="686808D0" w14:textId="77777777" w:rsidR="004127AD" w:rsidRDefault="004127AD" w:rsidP="000F4652">
      <w:pPr>
        <w:pStyle w:val="BodyText"/>
        <w:numPr>
          <w:ilvl w:val="0"/>
          <w:numId w:val="12"/>
        </w:numPr>
      </w:pPr>
      <w:r>
        <w:t xml:space="preserve">Specify the list of </w:t>
      </w:r>
      <w:r w:rsidRPr="00880525">
        <w:rPr>
          <w:i/>
        </w:rPr>
        <w:t>Object Attributes</w:t>
      </w:r>
      <w:r>
        <w:t xml:space="preserve"> that SHALL be supported</w:t>
      </w:r>
    </w:p>
    <w:p w14:paraId="7A26F2DE" w14:textId="77777777" w:rsidR="004127AD" w:rsidRDefault="004127AD" w:rsidP="000F4652">
      <w:pPr>
        <w:pStyle w:val="BodyText"/>
        <w:numPr>
          <w:ilvl w:val="0"/>
          <w:numId w:val="12"/>
        </w:numPr>
      </w:pPr>
      <w:r>
        <w:t xml:space="preserve">Specify the list of </w:t>
      </w:r>
      <w:r w:rsidRPr="00880525">
        <w:rPr>
          <w:i/>
        </w:rPr>
        <w:t>Operations</w:t>
      </w:r>
      <w:r>
        <w:t xml:space="preserve"> that SHALL be supported</w:t>
      </w:r>
    </w:p>
    <w:p w14:paraId="434030A6" w14:textId="77777777" w:rsidR="004127AD" w:rsidRDefault="004127AD" w:rsidP="000F4652">
      <w:pPr>
        <w:pStyle w:val="BodyText"/>
        <w:numPr>
          <w:ilvl w:val="0"/>
          <w:numId w:val="12"/>
        </w:numPr>
      </w:pPr>
      <w:r>
        <w:t>Specify any other requirements that SHALL be supported</w:t>
      </w:r>
    </w:p>
    <w:p w14:paraId="10972FD7" w14:textId="77777777" w:rsidR="004127AD" w:rsidRDefault="004127AD" w:rsidP="000F4652">
      <w:pPr>
        <w:pStyle w:val="BodyText"/>
        <w:numPr>
          <w:ilvl w:val="0"/>
          <w:numId w:val="12"/>
        </w:numPr>
      </w:pPr>
      <w:r>
        <w:t>Specify the mandatory test cases that SHALL be supported by conforming implementations</w:t>
      </w:r>
    </w:p>
    <w:p w14:paraId="1313154A" w14:textId="77777777" w:rsidR="004127AD" w:rsidRDefault="004127AD" w:rsidP="000F4652">
      <w:pPr>
        <w:pStyle w:val="BodyText"/>
        <w:numPr>
          <w:ilvl w:val="0"/>
          <w:numId w:val="12"/>
        </w:numPr>
      </w:pPr>
      <w:r>
        <w:t>Specify the optional test cases that MAY be supported by conforming implementations</w:t>
      </w:r>
    </w:p>
    <w:p w14:paraId="5E24649D" w14:textId="77777777" w:rsidR="004127AD" w:rsidRDefault="004127AD" w:rsidP="000F4652">
      <w:pPr>
        <w:pStyle w:val="Heading2"/>
        <w:numPr>
          <w:ilvl w:val="1"/>
          <w:numId w:val="2"/>
        </w:numPr>
        <w:tabs>
          <w:tab w:val="num" w:pos="0"/>
        </w:tabs>
        <w:ind w:left="720" w:hanging="720"/>
      </w:pPr>
      <w:bookmarkStart w:id="48" w:name="_Toc433314462"/>
      <w:bookmarkStart w:id="49" w:name="_Toc433315204"/>
      <w:bookmarkStart w:id="50" w:name="_Toc434522278"/>
      <w:bookmarkStart w:id="51" w:name="_Toc434524515"/>
      <w:bookmarkStart w:id="52" w:name="_Toc305682174"/>
      <w:bookmarkStart w:id="53" w:name="_Toc314840067"/>
      <w:bookmarkStart w:id="54" w:name="_Toc332820674"/>
      <w:bookmarkStart w:id="55" w:name="_Toc359966792"/>
      <w:bookmarkStart w:id="56" w:name="_Toc390359530"/>
      <w:bookmarkStart w:id="57" w:name="_Toc409613162"/>
      <w:bookmarkStart w:id="58" w:name="_Toc439711210"/>
      <w:bookmarkStart w:id="59" w:name="_Toc463354503"/>
      <w:bookmarkStart w:id="60" w:name="_Toc478070417"/>
      <w:bookmarkStart w:id="61" w:name="_Toc479342037"/>
      <w:bookmarkStart w:id="62" w:name="_Toc491431396"/>
      <w:bookmarkStart w:id="63" w:name="_Toc533021297"/>
      <w:bookmarkStart w:id="64" w:name="_Toc535231540"/>
      <w:bookmarkEnd w:id="48"/>
      <w:bookmarkEnd w:id="49"/>
      <w:bookmarkEnd w:id="50"/>
      <w:bookmarkEnd w:id="51"/>
      <w:r>
        <w:t>Guidelines for other Profiles</w:t>
      </w:r>
      <w:bookmarkEnd w:id="52"/>
      <w:bookmarkEnd w:id="53"/>
      <w:bookmarkEnd w:id="54"/>
      <w:bookmarkEnd w:id="55"/>
      <w:bookmarkEnd w:id="56"/>
      <w:bookmarkEnd w:id="57"/>
      <w:bookmarkEnd w:id="58"/>
      <w:bookmarkEnd w:id="59"/>
      <w:bookmarkEnd w:id="60"/>
      <w:bookmarkEnd w:id="61"/>
      <w:bookmarkEnd w:id="62"/>
      <w:bookmarkEnd w:id="63"/>
      <w:bookmarkEnd w:id="64"/>
    </w:p>
    <w:p w14:paraId="3534C5BC" w14:textId="77777777" w:rsidR="004127AD" w:rsidRPr="004C42A1" w:rsidRDefault="004127AD" w:rsidP="004127AD">
      <w:r>
        <w:t>Any vendor or organization, such as other standards bodies, MAY</w:t>
      </w:r>
      <w:r w:rsidRPr="004C42A1">
        <w:t xml:space="preserve"> create a </w:t>
      </w:r>
      <w:r>
        <w:t>KMIP P</w:t>
      </w:r>
      <w:r w:rsidRPr="004C42A1">
        <w:t>rofile and publish it</w:t>
      </w:r>
      <w:r>
        <w:t>.</w:t>
      </w:r>
    </w:p>
    <w:p w14:paraId="449289F3" w14:textId="77777777" w:rsidR="004127AD" w:rsidRDefault="004127AD" w:rsidP="000F4652">
      <w:pPr>
        <w:pStyle w:val="BodyText"/>
        <w:numPr>
          <w:ilvl w:val="0"/>
          <w:numId w:val="14"/>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44C30226" w14:textId="77777777" w:rsidR="004127AD" w:rsidRDefault="004127AD" w:rsidP="000F4652">
      <w:pPr>
        <w:pStyle w:val="BodyText"/>
        <w:numPr>
          <w:ilvl w:val="0"/>
          <w:numId w:val="14"/>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0836419A" w14:textId="77777777" w:rsidR="004127AD" w:rsidRDefault="004127AD" w:rsidP="000F4652">
      <w:pPr>
        <w:pStyle w:val="BodyText"/>
        <w:numPr>
          <w:ilvl w:val="0"/>
          <w:numId w:val="14"/>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Pr>
          <w:rFonts w:cs="Arial"/>
          <w:color w:val="000000"/>
          <w:szCs w:val="20"/>
        </w:rPr>
        <w:t>2.1</w:t>
      </w:r>
      <w:r>
        <w:rPr>
          <w:rFonts w:cs="Arial"/>
          <w:color w:val="000000"/>
          <w:szCs w:val="20"/>
        </w:rPr>
        <w:fldChar w:fldCharType="end"/>
      </w:r>
    </w:p>
    <w:p w14:paraId="247F6399" w14:textId="77777777" w:rsidR="004127AD" w:rsidRPr="005F4843" w:rsidRDefault="004127AD" w:rsidP="000F4652">
      <w:pPr>
        <w:pStyle w:val="BodyText"/>
        <w:numPr>
          <w:ilvl w:val="0"/>
          <w:numId w:val="14"/>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final publication</w:t>
      </w:r>
      <w:r w:rsidRPr="00984E76">
        <w:rPr>
          <w:rFonts w:cs="Arial"/>
          <w:color w:val="000000"/>
          <w:szCs w:val="20"/>
        </w:rPr>
        <w:t>.</w:t>
      </w:r>
      <w:bookmarkStart w:id="65" w:name="_Toc310499444"/>
      <w:bookmarkStart w:id="66" w:name="_Toc310499580"/>
      <w:bookmarkStart w:id="67" w:name="_Toc310499716"/>
      <w:bookmarkEnd w:id="65"/>
      <w:bookmarkEnd w:id="66"/>
      <w:bookmarkEnd w:id="67"/>
    </w:p>
    <w:p w14:paraId="461CB654" w14:textId="77777777" w:rsidR="004127AD" w:rsidRDefault="004127AD" w:rsidP="000F4652">
      <w:pPr>
        <w:pStyle w:val="Heading1"/>
        <w:numPr>
          <w:ilvl w:val="0"/>
          <w:numId w:val="2"/>
        </w:numPr>
      </w:pPr>
      <w:bookmarkStart w:id="68" w:name="_Toc439711211"/>
      <w:bookmarkStart w:id="69" w:name="_Toc463354504"/>
      <w:bookmarkStart w:id="70" w:name="_Toc478070418"/>
      <w:bookmarkStart w:id="71" w:name="_Toc479342038"/>
      <w:bookmarkStart w:id="72" w:name="_Toc491431397"/>
      <w:bookmarkStart w:id="73" w:name="_Toc533021298"/>
      <w:bookmarkStart w:id="74" w:name="_Toc535231541"/>
      <w:bookmarkStart w:id="75" w:name="_Toc363667830"/>
      <w:bookmarkStart w:id="76" w:name="_Toc364101235"/>
      <w:bookmarkStart w:id="77" w:name="_Ref390242869"/>
      <w:bookmarkStart w:id="78" w:name="_Toc390246115"/>
      <w:bookmarkStart w:id="79" w:name="_Toc409613814"/>
      <w:bookmarkStart w:id="80" w:name="_Toc305682176"/>
      <w:bookmarkStart w:id="81" w:name="_Toc314840069"/>
      <w:bookmarkStart w:id="82" w:name="_Toc332820676"/>
      <w:bookmarkStart w:id="83" w:name="_Toc359966795"/>
      <w:bookmarkStart w:id="84" w:name="_Toc390359533"/>
      <w:bookmarkStart w:id="85" w:name="_Toc409613165"/>
      <w:bookmarkStart w:id="86" w:name="_Toc363647563"/>
      <w:r>
        <w:lastRenderedPageBreak/>
        <w:t>Authentication Suites</w:t>
      </w:r>
      <w:bookmarkEnd w:id="68"/>
      <w:bookmarkEnd w:id="69"/>
      <w:bookmarkEnd w:id="70"/>
      <w:bookmarkEnd w:id="71"/>
      <w:bookmarkEnd w:id="72"/>
      <w:bookmarkEnd w:id="73"/>
      <w:bookmarkEnd w:id="74"/>
    </w:p>
    <w:p w14:paraId="568B94DF" w14:textId="77777777" w:rsidR="004127AD" w:rsidRDefault="004127AD" w:rsidP="004127AD">
      <w:r>
        <w:t>This section contains the list of the channel security, channel options, and server and client authentication requirements for a KMIP profile. Other Authentication Suites MAY be defined for other KMIP Profiles.</w:t>
      </w:r>
    </w:p>
    <w:p w14:paraId="43DB1F7B" w14:textId="77777777" w:rsidR="004127AD" w:rsidRDefault="004127AD" w:rsidP="004127AD">
      <w:r>
        <w:t xml:space="preserve">An Authentication Suite provides at least the following: </w:t>
      </w:r>
    </w:p>
    <w:p w14:paraId="48537DD0" w14:textId="77777777" w:rsidR="004127AD" w:rsidRDefault="004127AD" w:rsidP="000F4652">
      <w:pPr>
        <w:pStyle w:val="BodyText"/>
        <w:numPr>
          <w:ilvl w:val="0"/>
          <w:numId w:val="11"/>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460E5D05" w14:textId="77777777" w:rsidR="004127AD" w:rsidRDefault="004127AD" w:rsidP="000F4652">
      <w:pPr>
        <w:pStyle w:val="BodyText"/>
        <w:numPr>
          <w:ilvl w:val="0"/>
          <w:numId w:val="11"/>
        </w:numPr>
        <w:tabs>
          <w:tab w:val="left" w:pos="720"/>
        </w:tabs>
        <w:rPr>
          <w:rFonts w:cs="Arial"/>
          <w:color w:val="000000"/>
          <w:szCs w:val="20"/>
        </w:rPr>
      </w:pPr>
      <w:r>
        <w:rPr>
          <w:rFonts w:cs="Arial"/>
          <w:color w:val="000000"/>
          <w:szCs w:val="20"/>
        </w:rPr>
        <w:t>All communication over the security channel SHALL provide assurance of server authenticity</w:t>
      </w:r>
    </w:p>
    <w:p w14:paraId="30135518" w14:textId="77777777" w:rsidR="004127AD" w:rsidRDefault="004127AD" w:rsidP="000F4652">
      <w:pPr>
        <w:pStyle w:val="BodyText"/>
        <w:numPr>
          <w:ilvl w:val="0"/>
          <w:numId w:val="11"/>
        </w:numPr>
        <w:tabs>
          <w:tab w:val="left" w:pos="720"/>
        </w:tabs>
        <w:rPr>
          <w:rFonts w:cs="Arial"/>
          <w:color w:val="000000"/>
          <w:szCs w:val="20"/>
        </w:rPr>
      </w:pPr>
      <w:r>
        <w:rPr>
          <w:rFonts w:cs="Arial"/>
          <w:color w:val="000000"/>
          <w:szCs w:val="20"/>
        </w:rPr>
        <w:t xml:space="preserve">All communication over the security channel SHALL provide assurance of client authenticity </w:t>
      </w:r>
    </w:p>
    <w:p w14:paraId="70B4501C" w14:textId="77777777" w:rsidR="004127AD" w:rsidRDefault="004127AD" w:rsidP="000F4652">
      <w:pPr>
        <w:pStyle w:val="BodyText"/>
        <w:numPr>
          <w:ilvl w:val="0"/>
          <w:numId w:val="11"/>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50722C92" w14:textId="77777777" w:rsidR="004127AD" w:rsidRPr="005F550F" w:rsidRDefault="004127AD" w:rsidP="004127AD">
      <w:pPr>
        <w:pStyle w:val="BodyText"/>
        <w:tabs>
          <w:tab w:val="left" w:pos="720"/>
        </w:tabs>
        <w:rPr>
          <w:rFonts w:cs="Arial"/>
          <w:color w:val="000000"/>
          <w:szCs w:val="20"/>
        </w:rPr>
      </w:pPr>
      <w:r>
        <w:rPr>
          <w:rFonts w:cs="Arial"/>
          <w:color w:val="000000"/>
          <w:szCs w:val="20"/>
        </w:rPr>
        <w:t>W</w:t>
      </w:r>
      <w:r w:rsidRPr="002D281D">
        <w:rPr>
          <w:rFonts w:cs="Arial"/>
          <w:szCs w:val="20"/>
        </w:rPr>
        <w:t>hen using automated client provisioning</w:t>
      </w:r>
      <w:r>
        <w:rPr>
          <w:rFonts w:cs="Arial"/>
          <w:szCs w:val="20"/>
        </w:rPr>
        <w:t>, the assurance of server authenticity and client authenticity MAY be provided via means outside of the security channel protocol.</w:t>
      </w:r>
    </w:p>
    <w:p w14:paraId="4724B42E" w14:textId="77777777" w:rsidR="004127AD" w:rsidRDefault="004127AD" w:rsidP="000F4652">
      <w:pPr>
        <w:pStyle w:val="Heading2"/>
        <w:numPr>
          <w:ilvl w:val="1"/>
          <w:numId w:val="2"/>
        </w:numPr>
        <w:tabs>
          <w:tab w:val="num" w:pos="0"/>
        </w:tabs>
        <w:ind w:left="720" w:hanging="720"/>
      </w:pPr>
      <w:r>
        <w:t xml:space="preserve"> </w:t>
      </w:r>
      <w:bookmarkStart w:id="87" w:name="_Ref433312515"/>
      <w:bookmarkStart w:id="88" w:name="_Ref433312516"/>
      <w:bookmarkStart w:id="89" w:name="_Ref433312520"/>
      <w:bookmarkStart w:id="90" w:name="_Ref433314234"/>
      <w:bookmarkStart w:id="91" w:name="_Toc439711212"/>
      <w:bookmarkStart w:id="92" w:name="_Toc463354505"/>
      <w:bookmarkStart w:id="93" w:name="_Toc478070419"/>
      <w:bookmarkStart w:id="94" w:name="_Toc479342039"/>
      <w:bookmarkStart w:id="95" w:name="_Toc491431398"/>
      <w:bookmarkStart w:id="96" w:name="_Toc533021299"/>
      <w:bookmarkStart w:id="97" w:name="_Toc535231542"/>
      <w:r>
        <w:t>Basic Authentication</w:t>
      </w:r>
      <w:r w:rsidRPr="00A35993">
        <w:t xml:space="preserve"> </w:t>
      </w:r>
      <w:r>
        <w:t>Suite</w:t>
      </w:r>
      <w:bookmarkEnd w:id="87"/>
      <w:bookmarkEnd w:id="88"/>
      <w:bookmarkEnd w:id="89"/>
      <w:bookmarkEnd w:id="90"/>
      <w:bookmarkEnd w:id="91"/>
      <w:bookmarkEnd w:id="92"/>
      <w:bookmarkEnd w:id="93"/>
      <w:bookmarkEnd w:id="94"/>
      <w:bookmarkEnd w:id="95"/>
      <w:bookmarkEnd w:id="96"/>
      <w:bookmarkEnd w:id="97"/>
    </w:p>
    <w:p w14:paraId="66212C10" w14:textId="77777777" w:rsidR="004127AD" w:rsidRDefault="004127AD" w:rsidP="004127AD">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 xml:space="preserve">channel. </w:t>
      </w:r>
    </w:p>
    <w:p w14:paraId="21A45C79" w14:textId="77777777" w:rsidR="004127AD" w:rsidRDefault="004127AD" w:rsidP="000F4652">
      <w:pPr>
        <w:pStyle w:val="Heading3"/>
        <w:numPr>
          <w:ilvl w:val="2"/>
          <w:numId w:val="2"/>
        </w:numPr>
        <w:tabs>
          <w:tab w:val="num" w:pos="3870"/>
        </w:tabs>
      </w:pPr>
      <w:bookmarkStart w:id="98" w:name="_Ref439704226"/>
      <w:bookmarkStart w:id="99" w:name="_Ref439704246"/>
      <w:bookmarkStart w:id="100" w:name="_Toc439711213"/>
      <w:bookmarkStart w:id="101" w:name="_Toc463354506"/>
      <w:bookmarkStart w:id="102" w:name="_Toc478070420"/>
      <w:bookmarkStart w:id="103" w:name="_Toc479342040"/>
      <w:bookmarkStart w:id="104" w:name="_Toc491431399"/>
      <w:bookmarkStart w:id="105" w:name="_Toc533021300"/>
      <w:bookmarkStart w:id="106" w:name="_Toc535231543"/>
      <w:r>
        <w:t xml:space="preserve">Basic Authentication </w:t>
      </w:r>
      <w:r w:rsidRPr="00A35993">
        <w:t>Protocols</w:t>
      </w:r>
      <w:bookmarkEnd w:id="98"/>
      <w:bookmarkEnd w:id="99"/>
      <w:bookmarkEnd w:id="100"/>
      <w:bookmarkEnd w:id="101"/>
      <w:bookmarkEnd w:id="102"/>
      <w:bookmarkEnd w:id="103"/>
      <w:bookmarkEnd w:id="104"/>
      <w:bookmarkEnd w:id="105"/>
      <w:bookmarkEnd w:id="106"/>
    </w:p>
    <w:p w14:paraId="397C4EB2" w14:textId="77777777" w:rsidR="004127AD" w:rsidRDefault="004127AD" w:rsidP="004127AD">
      <w:r>
        <w:t>Conformant KMIP servers SHALL support:</w:t>
      </w:r>
    </w:p>
    <w:p w14:paraId="70E3DA1A" w14:textId="77777777" w:rsidR="004127AD"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 v1.</w:t>
      </w:r>
      <w:r>
        <w:rPr>
          <w:rFonts w:ascii="Courier New" w:hAnsi="Courier New" w:cs="Courier New"/>
          <w:noProof w:val="0"/>
          <w:szCs w:val="20"/>
          <w:lang w:eastAsia="en-US"/>
        </w:rPr>
        <w:t>3 [RFC84</w:t>
      </w:r>
      <w:r w:rsidRPr="005A317E">
        <w:rPr>
          <w:rFonts w:ascii="Courier New" w:hAnsi="Courier New" w:cs="Courier New"/>
          <w:noProof w:val="0"/>
          <w:szCs w:val="20"/>
          <w:lang w:eastAsia="en-US"/>
        </w:rPr>
        <w:t xml:space="preserve">46] </w:t>
      </w:r>
    </w:p>
    <w:p w14:paraId="703316AC" w14:textId="77777777" w:rsidR="004127AD" w:rsidRDefault="004127AD" w:rsidP="004127AD">
      <w:r>
        <w:t>Conformant KMIP clients SHOULD support:</w:t>
      </w:r>
    </w:p>
    <w:p w14:paraId="72F9AECE" w14:textId="77777777" w:rsidR="004127AD"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 v1.</w:t>
      </w:r>
      <w:r>
        <w:rPr>
          <w:rFonts w:ascii="Courier New" w:hAnsi="Courier New" w:cs="Courier New"/>
          <w:noProof w:val="0"/>
          <w:szCs w:val="20"/>
          <w:lang w:eastAsia="en-US"/>
        </w:rPr>
        <w:t>3 [RFC84</w:t>
      </w:r>
      <w:r w:rsidRPr="005A317E">
        <w:rPr>
          <w:rFonts w:ascii="Courier New" w:hAnsi="Courier New" w:cs="Courier New"/>
          <w:noProof w:val="0"/>
          <w:szCs w:val="20"/>
          <w:lang w:eastAsia="en-US"/>
        </w:rPr>
        <w:t xml:space="preserve">46] </w:t>
      </w:r>
    </w:p>
    <w:p w14:paraId="6FB40B72" w14:textId="77777777" w:rsidR="004127AD" w:rsidRDefault="004127AD" w:rsidP="004127AD">
      <w:r>
        <w:t>Conformant KMIP servers SHOULD support:</w:t>
      </w:r>
    </w:p>
    <w:p w14:paraId="692802EE" w14:textId="77777777" w:rsidR="004127AD" w:rsidRPr="00FF397F"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3F0561AB" w14:textId="77777777" w:rsidR="004127AD" w:rsidRDefault="004127AD" w:rsidP="004127AD">
      <w:r>
        <w:t>Conformant KMIP clients MAY support:</w:t>
      </w:r>
    </w:p>
    <w:p w14:paraId="4C80A49A" w14:textId="77777777" w:rsidR="004127AD" w:rsidRPr="00FF397F"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7E378CB8" w14:textId="77777777" w:rsidR="004127AD" w:rsidRDefault="004127AD" w:rsidP="004127AD">
      <w:r>
        <w:t>Conformant KMIP clients or servers SHALL NOT support:</w:t>
      </w:r>
    </w:p>
    <w:p w14:paraId="341E7AD0" w14:textId="77777777" w:rsidR="004127AD"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v1.1 [</w:t>
      </w:r>
      <w:r w:rsidRPr="00FF397F">
        <w:rPr>
          <w:rFonts w:ascii="Courier New" w:hAnsi="Courier New" w:cs="Courier New"/>
          <w:noProof w:val="0"/>
          <w:szCs w:val="20"/>
          <w:lang w:eastAsia="en-US"/>
        </w:rPr>
        <w:t>RFC4346</w:t>
      </w:r>
      <w:r>
        <w:rPr>
          <w:rFonts w:ascii="Courier New" w:hAnsi="Courier New" w:cs="Courier New"/>
          <w:noProof w:val="0"/>
          <w:szCs w:val="20"/>
          <w:lang w:eastAsia="en-US"/>
        </w:rPr>
        <w:t>]</w:t>
      </w:r>
    </w:p>
    <w:p w14:paraId="105A3CBB" w14:textId="77777777" w:rsidR="004127AD"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v1.0 [</w:t>
      </w:r>
      <w:r w:rsidRPr="00FF397F">
        <w:rPr>
          <w:rFonts w:ascii="Courier New" w:hAnsi="Courier New" w:cs="Courier New"/>
          <w:noProof w:val="0"/>
          <w:szCs w:val="20"/>
          <w:lang w:eastAsia="en-US"/>
        </w:rPr>
        <w:t>RFC2246</w:t>
      </w:r>
      <w:r>
        <w:rPr>
          <w:rFonts w:ascii="Courier New" w:hAnsi="Courier New" w:cs="Courier New"/>
          <w:noProof w:val="0"/>
          <w:szCs w:val="20"/>
          <w:lang w:eastAsia="en-US"/>
        </w:rPr>
        <w:t>]</w:t>
      </w:r>
    </w:p>
    <w:p w14:paraId="70D88A21" w14:textId="77777777" w:rsidR="004127AD"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Any version of the SSL protocol</w:t>
      </w:r>
    </w:p>
    <w:p w14:paraId="3E37F6AB" w14:textId="77777777" w:rsidR="004127AD" w:rsidRDefault="004127AD" w:rsidP="000F4652">
      <w:pPr>
        <w:pStyle w:val="Heading3"/>
        <w:numPr>
          <w:ilvl w:val="2"/>
          <w:numId w:val="2"/>
        </w:numPr>
        <w:tabs>
          <w:tab w:val="num" w:pos="3870"/>
        </w:tabs>
      </w:pPr>
      <w:bookmarkStart w:id="107" w:name="_Ref433314249"/>
      <w:bookmarkStart w:id="108" w:name="_Ref433314275"/>
      <w:bookmarkStart w:id="109" w:name="_Toc439711214"/>
      <w:bookmarkStart w:id="110" w:name="_Toc463354507"/>
      <w:bookmarkStart w:id="111" w:name="_Toc478070421"/>
      <w:bookmarkStart w:id="112" w:name="_Toc479342041"/>
      <w:bookmarkStart w:id="113" w:name="_Toc491431400"/>
      <w:bookmarkStart w:id="114" w:name="_Toc533021301"/>
      <w:bookmarkStart w:id="115" w:name="_Toc535231544"/>
      <w:r>
        <w:t xml:space="preserve">Basic Authentication </w:t>
      </w:r>
      <w:r w:rsidRPr="009D4968">
        <w:t>Cipher Suites</w:t>
      </w:r>
      <w:bookmarkEnd w:id="107"/>
      <w:bookmarkEnd w:id="108"/>
      <w:bookmarkEnd w:id="109"/>
      <w:bookmarkEnd w:id="110"/>
      <w:bookmarkEnd w:id="111"/>
      <w:bookmarkEnd w:id="112"/>
      <w:bookmarkEnd w:id="113"/>
      <w:bookmarkEnd w:id="114"/>
      <w:bookmarkEnd w:id="115"/>
    </w:p>
    <w:p w14:paraId="03FEE082" w14:textId="77777777" w:rsidR="004127AD" w:rsidRDefault="004127AD" w:rsidP="004127AD">
      <w:r>
        <w:t>Conformant KMIP servers SHALL support all of the following cipher suites for TLSv1.3 if TLSv1.3 is supported:</w:t>
      </w:r>
    </w:p>
    <w:p w14:paraId="63F77B4B" w14:textId="77777777" w:rsidR="004127AD" w:rsidRPr="00FF397F" w:rsidRDefault="004127AD" w:rsidP="000F4652">
      <w:pPr>
        <w:numPr>
          <w:ilvl w:val="0"/>
          <w:numId w:val="68"/>
        </w:numPr>
      </w:pPr>
      <w:r w:rsidRPr="00FF397F">
        <w:t>TLS13-CHACHA20-POLY1305-SHA256</w:t>
      </w:r>
    </w:p>
    <w:p w14:paraId="2841E28F" w14:textId="77777777" w:rsidR="004127AD" w:rsidRPr="00FF397F" w:rsidRDefault="004127AD" w:rsidP="000F4652">
      <w:pPr>
        <w:numPr>
          <w:ilvl w:val="0"/>
          <w:numId w:val="68"/>
        </w:numPr>
      </w:pPr>
      <w:r w:rsidRPr="00FF397F">
        <w:t>TLS13-AES-256-GCM-SHA384</w:t>
      </w:r>
    </w:p>
    <w:p w14:paraId="029D5A86" w14:textId="77777777" w:rsidR="004127AD" w:rsidRDefault="004127AD" w:rsidP="004127AD">
      <w:r>
        <w:t>Conformant KMIP clients SHALL support at least one of the following cipher suites for TLSv1.3 if TLSv1.3 is supported:</w:t>
      </w:r>
    </w:p>
    <w:p w14:paraId="69A68099" w14:textId="77777777" w:rsidR="004127AD" w:rsidRPr="00FF397F" w:rsidRDefault="004127AD" w:rsidP="000F4652">
      <w:pPr>
        <w:numPr>
          <w:ilvl w:val="0"/>
          <w:numId w:val="68"/>
        </w:numPr>
      </w:pPr>
      <w:r w:rsidRPr="00FF397F">
        <w:t>TLS13-CHACHA20-POLY1305-SHA256</w:t>
      </w:r>
    </w:p>
    <w:p w14:paraId="33A05716" w14:textId="77777777" w:rsidR="004127AD" w:rsidRPr="00FF397F" w:rsidRDefault="004127AD" w:rsidP="000F4652">
      <w:pPr>
        <w:numPr>
          <w:ilvl w:val="0"/>
          <w:numId w:val="68"/>
        </w:numPr>
      </w:pPr>
      <w:r w:rsidRPr="00FF397F">
        <w:t>TLS13-AES-256-GCM-SHA384</w:t>
      </w:r>
    </w:p>
    <w:p w14:paraId="2939A7E2" w14:textId="77777777" w:rsidR="004127AD" w:rsidRDefault="004127AD" w:rsidP="004127AD">
      <w:r>
        <w:t>Conformant KMIP clients or servers SHALL support the following cipher suites for TLSv1.2 if TLSv1.2 is supported:</w:t>
      </w:r>
    </w:p>
    <w:p w14:paraId="23EA481E" w14:textId="77777777" w:rsidR="004127AD" w:rsidRPr="00494074" w:rsidRDefault="004127AD" w:rsidP="000F4652">
      <w:pPr>
        <w:pStyle w:val="BodyText"/>
        <w:numPr>
          <w:ilvl w:val="0"/>
          <w:numId w:val="13"/>
        </w:numPr>
        <w:tabs>
          <w:tab w:val="left" w:pos="720"/>
          <w:tab w:val="left" w:pos="3556"/>
        </w:tabs>
        <w:suppressAutoHyphens/>
        <w:spacing w:after="0"/>
        <w:rPr>
          <w:noProof w:val="0"/>
        </w:rPr>
      </w:pPr>
      <w:r>
        <w:rPr>
          <w:rFonts w:ascii="Courier New" w:hAnsi="Courier New" w:cs="Courier New"/>
          <w:noProof w:val="0"/>
          <w:szCs w:val="20"/>
          <w:lang w:eastAsia="en-US"/>
        </w:rPr>
        <w:t>TLS_RSA_WITH_AES_256</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6DDD7785" w14:textId="77777777" w:rsidR="004127AD" w:rsidRPr="005A317E" w:rsidRDefault="004127AD" w:rsidP="000F4652">
      <w:pPr>
        <w:pStyle w:val="BodyText"/>
        <w:numPr>
          <w:ilvl w:val="0"/>
          <w:numId w:val="13"/>
        </w:numPr>
        <w:tabs>
          <w:tab w:val="left" w:pos="720"/>
          <w:tab w:val="left" w:pos="3556"/>
        </w:tabs>
        <w:suppressAutoHyphens/>
        <w:spacing w:after="0"/>
        <w:rPr>
          <w:noProof w:val="0"/>
        </w:rPr>
      </w:pPr>
      <w:r>
        <w:rPr>
          <w:rFonts w:ascii="Courier New" w:hAnsi="Courier New" w:cs="Courier New"/>
          <w:noProof w:val="0"/>
          <w:szCs w:val="20"/>
          <w:lang w:eastAsia="en-US"/>
        </w:rPr>
        <w:t>TLS_RSA_WITH_AES_128</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643F143D" w14:textId="77777777" w:rsidR="004127AD" w:rsidRDefault="004127AD" w:rsidP="004127AD">
      <w:pPr>
        <w:ind w:left="360"/>
      </w:pPr>
      <w:r>
        <w:lastRenderedPageBreak/>
        <w:t>Conformant KMIP clients or servers MAY support the following cipher suites for TLSv1.2 if TLSv1.2 is supported:</w:t>
      </w:r>
    </w:p>
    <w:p w14:paraId="62F849CA" w14:textId="77777777" w:rsidR="004127AD" w:rsidRPr="005A317E"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w:t>
      </w:r>
      <w:r>
        <w:rPr>
          <w:rFonts w:ascii="Courier New" w:hAnsi="Courier New" w:cs="Courier New"/>
          <w:noProof w:val="0"/>
          <w:szCs w:val="20"/>
          <w:lang w:eastAsia="en-US"/>
        </w:rPr>
        <w:t>128</w:t>
      </w:r>
      <w:r w:rsidRPr="005A317E">
        <w:rPr>
          <w:rFonts w:ascii="Courier New" w:hAnsi="Courier New" w:cs="Courier New"/>
          <w:noProof w:val="0"/>
          <w:szCs w:val="20"/>
          <w:lang w:eastAsia="en-US"/>
        </w:rPr>
        <w:t>_CBC_SHA</w:t>
      </w:r>
    </w:p>
    <w:p w14:paraId="6A33BE38" w14:textId="77777777" w:rsidR="004127AD" w:rsidRPr="005A317E"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TLS_RSA_WITH_AES_256_CBC_SHA</w:t>
      </w:r>
    </w:p>
    <w:p w14:paraId="5E156380"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w:t>
      </w:r>
    </w:p>
    <w:p w14:paraId="75971AAF"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TLS_ECDH_ECDSA_WITH_AES_128_CBC_SHA256</w:t>
      </w:r>
    </w:p>
    <w:p w14:paraId="40E7AF13"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TLS_ECDH_ECDSA_WITH_AES_256_CBC_SHA384</w:t>
      </w:r>
    </w:p>
    <w:p w14:paraId="13343D5A"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w:t>
      </w:r>
    </w:p>
    <w:p w14:paraId="56226A2E"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TLS_ECDHE_ECDSA_WITH_AES_128_CBC_SHA256</w:t>
      </w:r>
    </w:p>
    <w:p w14:paraId="0150414E"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TLS_ECDHE_ECDSA_WITH_AES_256_CBC_SHA384</w:t>
      </w:r>
    </w:p>
    <w:p w14:paraId="7EE5F199"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TLS_ECDH_RSA_WITH_AES_128_CBC_SHA256</w:t>
      </w:r>
    </w:p>
    <w:p w14:paraId="5672777D"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TLS_ECDH_RSA_WITH_AES_256_CBC_SHA384</w:t>
      </w:r>
    </w:p>
    <w:p w14:paraId="005ED400"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w:t>
      </w:r>
    </w:p>
    <w:p w14:paraId="50F7B274"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TLS_ECDHE_RSA_WITH_AES_128_CBC_SHA256</w:t>
      </w:r>
    </w:p>
    <w:p w14:paraId="4985FDA8" w14:textId="77777777" w:rsidR="004127AD"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TLS_ECDHE_RSA_WITH_AES_256_CBC_SHA384</w:t>
      </w:r>
    </w:p>
    <w:p w14:paraId="34610560"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TLS_PSK_WITH_AES_128_CBC_SHA</w:t>
      </w:r>
    </w:p>
    <w:p w14:paraId="09180A92" w14:textId="77777777" w:rsidR="004127AD" w:rsidRPr="001E4241"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TLS_PSK_WITH_AES_256_CBC_SHA</w:t>
      </w:r>
    </w:p>
    <w:p w14:paraId="7A5A3C95" w14:textId="77777777" w:rsidR="004127AD" w:rsidRPr="006D719F"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TLS_ECDHE_ECDSA_WITH_AES_128_GCM_SHA256</w:t>
      </w:r>
    </w:p>
    <w:p w14:paraId="72D30D26" w14:textId="77777777" w:rsidR="004127AD" w:rsidRPr="006D719F"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TLS_ECDHE_ECDSA_WITH_AES_256_GCM_SHA384</w:t>
      </w:r>
    </w:p>
    <w:p w14:paraId="25AC4FBC" w14:textId="77777777" w:rsidR="004127AD" w:rsidRPr="006D719F"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TLS_ECDHE_ECDSA_WITH_AES_128_CBC_SHA256</w:t>
      </w:r>
    </w:p>
    <w:p w14:paraId="5E7BAC8C" w14:textId="77777777" w:rsidR="004127AD" w:rsidRPr="005A317E" w:rsidRDefault="004127AD" w:rsidP="000F4652">
      <w:pPr>
        <w:pStyle w:val="BodyText"/>
        <w:numPr>
          <w:ilvl w:val="0"/>
          <w:numId w:val="13"/>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TLS_ECDHE_ECDSA_WITH_AES_256_CBC_SHA384</w:t>
      </w:r>
    </w:p>
    <w:p w14:paraId="49975B1D" w14:textId="77777777" w:rsidR="004127AD" w:rsidRDefault="004127AD" w:rsidP="004127AD">
      <w:r>
        <w:t>Conformant KMIP clients or servers SHALL NOT support any cipher suite not listed above.</w:t>
      </w:r>
    </w:p>
    <w:p w14:paraId="4E8F42B9" w14:textId="77777777" w:rsidR="004127AD" w:rsidRDefault="004127AD" w:rsidP="000F4652">
      <w:pPr>
        <w:pStyle w:val="Heading3"/>
        <w:numPr>
          <w:ilvl w:val="2"/>
          <w:numId w:val="2"/>
        </w:numPr>
        <w:tabs>
          <w:tab w:val="num" w:pos="3780"/>
        </w:tabs>
      </w:pPr>
      <w:bookmarkStart w:id="116" w:name="_Ref433314332"/>
      <w:bookmarkStart w:id="117" w:name="_Ref433314342"/>
      <w:bookmarkStart w:id="118" w:name="_Toc439711215"/>
      <w:bookmarkStart w:id="119" w:name="_Toc463354508"/>
      <w:bookmarkStart w:id="120" w:name="_Toc478070422"/>
      <w:bookmarkStart w:id="121" w:name="_Toc479342042"/>
      <w:bookmarkStart w:id="122" w:name="_Toc491431401"/>
      <w:bookmarkStart w:id="123" w:name="_Toc533021302"/>
      <w:bookmarkStart w:id="124" w:name="_Toc535231545"/>
      <w:r>
        <w:t xml:space="preserve">Basic Authentication </w:t>
      </w:r>
      <w:r w:rsidRPr="009D4968">
        <w:t>Client Au</w:t>
      </w:r>
      <w:r>
        <w:t>t</w:t>
      </w:r>
      <w:r w:rsidRPr="009D4968">
        <w:t>henticity</w:t>
      </w:r>
      <w:bookmarkEnd w:id="116"/>
      <w:bookmarkEnd w:id="117"/>
      <w:bookmarkEnd w:id="118"/>
      <w:bookmarkEnd w:id="119"/>
      <w:bookmarkEnd w:id="120"/>
      <w:bookmarkEnd w:id="121"/>
      <w:bookmarkEnd w:id="122"/>
      <w:bookmarkEnd w:id="123"/>
      <w:bookmarkEnd w:id="124"/>
    </w:p>
    <w:p w14:paraId="68FF8F38" w14:textId="77777777" w:rsidR="004127AD" w:rsidRDefault="004127AD" w:rsidP="004127AD">
      <w:pPr>
        <w:rPr>
          <w:rFonts w:cs="Arial"/>
          <w:szCs w:val="20"/>
        </w:rPr>
      </w:pPr>
      <w:r>
        <w:rPr>
          <w:rFonts w:cs="Arial"/>
          <w:szCs w:val="20"/>
        </w:rPr>
        <w:t xml:space="preserve">Conformant KMIP servers SHALL require the use of channel (TLS) mutual authentication to provide assurance of client authenticity for all operations </w:t>
      </w:r>
      <w:r w:rsidRPr="002D281D">
        <w:rPr>
          <w:rFonts w:cs="Arial"/>
          <w:szCs w:val="20"/>
        </w:rPr>
        <w:t>except when using automated client provisioning.</w:t>
      </w:r>
    </w:p>
    <w:p w14:paraId="2F263348" w14:textId="77777777" w:rsidR="004127AD" w:rsidRDefault="004127AD" w:rsidP="004127AD">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678A261F" w14:textId="77777777" w:rsidR="004127AD" w:rsidRDefault="004127AD" w:rsidP="004127AD">
      <w:pPr>
        <w:rPr>
          <w:rFonts w:cs="Arial"/>
          <w:szCs w:val="20"/>
        </w:rPr>
      </w:pPr>
      <w:r>
        <w:rPr>
          <w:rFonts w:cs="Arial"/>
          <w:szCs w:val="20"/>
        </w:rPr>
        <w:t>Conformant KMIP servers SHALL use the identity derived from the Credential information to determine the client identity if the KMIP client requests contain an Authentication object.</w:t>
      </w:r>
    </w:p>
    <w:p w14:paraId="39E572B7" w14:textId="77777777" w:rsidR="004127AD" w:rsidRDefault="004127AD" w:rsidP="004127AD">
      <w:r>
        <w:rPr>
          <w:rFonts w:cs="Arial"/>
          <w:szCs w:val="20"/>
        </w:rPr>
        <w:t>The exact mechanisms determining the client identity are outside the scope of this specification</w:t>
      </w:r>
      <w:r>
        <w:t>.</w:t>
      </w:r>
      <w:r w:rsidDel="007A330F">
        <w:t xml:space="preserve"> </w:t>
      </w:r>
    </w:p>
    <w:p w14:paraId="326EAF32" w14:textId="77777777" w:rsidR="004127AD" w:rsidRDefault="004127AD" w:rsidP="000F4652">
      <w:pPr>
        <w:pStyle w:val="Heading3"/>
        <w:numPr>
          <w:ilvl w:val="2"/>
          <w:numId w:val="2"/>
        </w:numPr>
      </w:pPr>
      <w:bookmarkStart w:id="125" w:name="_Ref433314373"/>
      <w:bookmarkStart w:id="126" w:name="_Ref433314384"/>
      <w:bookmarkStart w:id="127" w:name="_Toc439711216"/>
      <w:bookmarkStart w:id="128" w:name="_Toc463354509"/>
      <w:bookmarkStart w:id="129" w:name="_Toc478070423"/>
      <w:bookmarkStart w:id="130" w:name="_Toc479342043"/>
      <w:bookmarkStart w:id="131" w:name="_Toc491431402"/>
      <w:bookmarkStart w:id="132" w:name="_Toc533021303"/>
      <w:bookmarkStart w:id="133" w:name="_Toc535231546"/>
      <w:r>
        <w:t>Basic Authentication KMIP Port Number</w:t>
      </w:r>
      <w:bookmarkEnd w:id="125"/>
      <w:bookmarkEnd w:id="126"/>
      <w:bookmarkEnd w:id="127"/>
      <w:bookmarkEnd w:id="128"/>
      <w:bookmarkEnd w:id="129"/>
      <w:bookmarkEnd w:id="130"/>
      <w:bookmarkEnd w:id="131"/>
      <w:bookmarkEnd w:id="132"/>
      <w:bookmarkEnd w:id="133"/>
    </w:p>
    <w:p w14:paraId="5B43ED66" w14:textId="77777777" w:rsidR="004127AD" w:rsidRDefault="004127AD" w:rsidP="004127AD">
      <w:r>
        <w:rPr>
          <w:rFonts w:cs="Arial"/>
          <w:szCs w:val="20"/>
        </w:rPr>
        <w:t xml:space="preserve">Conformant KMIP servers </w:t>
      </w:r>
      <w:r>
        <w:t xml:space="preserve">SHALL use TCP port number 5696, as assigned by IANA. </w:t>
      </w:r>
    </w:p>
    <w:p w14:paraId="57F752E5" w14:textId="77777777" w:rsidR="004127AD" w:rsidRDefault="004127AD" w:rsidP="000F4652">
      <w:pPr>
        <w:pStyle w:val="Heading2"/>
        <w:numPr>
          <w:ilvl w:val="1"/>
          <w:numId w:val="2"/>
        </w:numPr>
      </w:pPr>
      <w:bookmarkStart w:id="134" w:name="_Toc439708879"/>
      <w:bookmarkStart w:id="135" w:name="_Toc439710369"/>
      <w:bookmarkStart w:id="136" w:name="_Ref439708181"/>
      <w:bookmarkStart w:id="137" w:name="_Ref439708188"/>
      <w:bookmarkStart w:id="138" w:name="_Toc439711232"/>
      <w:bookmarkStart w:id="139" w:name="_Toc463354525"/>
      <w:bookmarkStart w:id="140" w:name="_Toc478070439"/>
      <w:bookmarkStart w:id="141" w:name="_Toc479342059"/>
      <w:bookmarkStart w:id="142" w:name="_Toc491431418"/>
      <w:bookmarkStart w:id="143" w:name="_Toc533021304"/>
      <w:bookmarkStart w:id="144" w:name="_Toc535231547"/>
      <w:bookmarkEnd w:id="134"/>
      <w:bookmarkEnd w:id="135"/>
      <w:r>
        <w:t>HTTPS Authentication Suite</w:t>
      </w:r>
      <w:bookmarkEnd w:id="136"/>
      <w:bookmarkEnd w:id="137"/>
      <w:bookmarkEnd w:id="138"/>
      <w:bookmarkEnd w:id="139"/>
      <w:bookmarkEnd w:id="140"/>
      <w:bookmarkEnd w:id="141"/>
      <w:bookmarkEnd w:id="142"/>
      <w:bookmarkEnd w:id="143"/>
      <w:bookmarkEnd w:id="144"/>
    </w:p>
    <w:p w14:paraId="46340A29" w14:textId="77777777" w:rsidR="004127AD" w:rsidRDefault="004127AD" w:rsidP="004127AD">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5576A11B" w14:textId="77777777" w:rsidR="004127AD" w:rsidRDefault="004127AD" w:rsidP="000F4652">
      <w:pPr>
        <w:pStyle w:val="Heading3"/>
        <w:numPr>
          <w:ilvl w:val="2"/>
          <w:numId w:val="2"/>
        </w:numPr>
      </w:pPr>
      <w:bookmarkStart w:id="145" w:name="_Toc439711233"/>
      <w:bookmarkStart w:id="146" w:name="_Toc463354526"/>
      <w:bookmarkStart w:id="147" w:name="_Toc478070440"/>
      <w:bookmarkStart w:id="148" w:name="_Toc479342060"/>
      <w:bookmarkStart w:id="149" w:name="_Toc491431419"/>
      <w:bookmarkStart w:id="150" w:name="_Toc533021305"/>
      <w:bookmarkStart w:id="151" w:name="_Toc535231548"/>
      <w:r>
        <w:t>HTTPS Protocols</w:t>
      </w:r>
      <w:bookmarkEnd w:id="145"/>
      <w:bookmarkEnd w:id="146"/>
      <w:bookmarkEnd w:id="147"/>
      <w:bookmarkEnd w:id="148"/>
      <w:bookmarkEnd w:id="149"/>
      <w:bookmarkEnd w:id="150"/>
      <w:bookmarkEnd w:id="151"/>
    </w:p>
    <w:p w14:paraId="430F7D52" w14:textId="77777777" w:rsidR="004127AD" w:rsidRDefault="004127AD" w:rsidP="004127AD">
      <w:r>
        <w:t xml:space="preserve">Conformant KMIP servers and clients SHALL handle client authenticity in accordance with </w:t>
      </w:r>
      <w:r>
        <w:fldChar w:fldCharType="begin"/>
      </w:r>
      <w:r>
        <w:instrText xml:space="preserve"> REF _Ref439704226 \h </w:instrText>
      </w:r>
      <w:r>
        <w:fldChar w:fldCharType="separate"/>
      </w:r>
      <w:r>
        <w:t xml:space="preserve">Basic Authentication </w:t>
      </w:r>
      <w:r w:rsidRPr="00A35993">
        <w:t>Protocols</w:t>
      </w:r>
      <w:r>
        <w:fldChar w:fldCharType="end"/>
      </w:r>
      <w:r>
        <w:t xml:space="preserve"> (</w:t>
      </w:r>
      <w:r>
        <w:fldChar w:fldCharType="begin"/>
      </w:r>
      <w:r>
        <w:instrText xml:space="preserve"> REF _Ref439704246 \r \h </w:instrText>
      </w:r>
      <w:r>
        <w:fldChar w:fldCharType="separate"/>
      </w:r>
      <w:r>
        <w:t>3.1.1</w:t>
      </w:r>
      <w:r>
        <w:fldChar w:fldCharType="end"/>
      </w:r>
      <w:r>
        <w:t xml:space="preserve">). </w:t>
      </w:r>
    </w:p>
    <w:p w14:paraId="44479DF0" w14:textId="77777777" w:rsidR="004127AD" w:rsidRDefault="004127AD" w:rsidP="000F4652">
      <w:pPr>
        <w:pStyle w:val="Heading3"/>
        <w:numPr>
          <w:ilvl w:val="2"/>
          <w:numId w:val="2"/>
        </w:numPr>
      </w:pPr>
      <w:bookmarkStart w:id="152" w:name="_Toc439711234"/>
      <w:bookmarkStart w:id="153" w:name="_Toc463354527"/>
      <w:bookmarkStart w:id="154" w:name="_Toc478070441"/>
      <w:bookmarkStart w:id="155" w:name="_Toc479342061"/>
      <w:bookmarkStart w:id="156" w:name="_Toc491431420"/>
      <w:bookmarkStart w:id="157" w:name="_Toc533021306"/>
      <w:bookmarkStart w:id="158" w:name="_Toc535231549"/>
      <w:r>
        <w:t>HTTPS Cipher Suites</w:t>
      </w:r>
      <w:bookmarkEnd w:id="152"/>
      <w:bookmarkEnd w:id="153"/>
      <w:bookmarkEnd w:id="154"/>
      <w:bookmarkEnd w:id="155"/>
      <w:bookmarkEnd w:id="156"/>
      <w:bookmarkEnd w:id="157"/>
      <w:bookmarkEnd w:id="158"/>
    </w:p>
    <w:p w14:paraId="0A82D04A" w14:textId="77777777" w:rsidR="004127AD" w:rsidRDefault="004127AD" w:rsidP="004127AD">
      <w:r>
        <w:t xml:space="preserve">Conformant KMIP servers and clients SHALL handle client authenticity in accordance with </w:t>
      </w:r>
      <w:r>
        <w:fldChar w:fldCharType="begin"/>
      </w:r>
      <w:r>
        <w:instrText xml:space="preserve"> REF _Ref433314249 \h </w:instrText>
      </w:r>
      <w:r>
        <w:fldChar w:fldCharType="separate"/>
      </w:r>
      <w:r>
        <w:t xml:space="preserve">Basic Authentication </w:t>
      </w:r>
      <w:r w:rsidRPr="009D4968">
        <w:t>Cipher Suites</w:t>
      </w:r>
      <w:r>
        <w:fldChar w:fldCharType="end"/>
      </w:r>
      <w:r>
        <w:t xml:space="preserve"> (</w:t>
      </w:r>
      <w:r>
        <w:fldChar w:fldCharType="begin"/>
      </w:r>
      <w:r>
        <w:instrText xml:space="preserve"> REF _Ref433314249 \r \h </w:instrText>
      </w:r>
      <w:r>
        <w:fldChar w:fldCharType="separate"/>
      </w:r>
      <w:r>
        <w:t>3.1.2</w:t>
      </w:r>
      <w:r>
        <w:fldChar w:fldCharType="end"/>
      </w:r>
      <w:r>
        <w:t xml:space="preserve">). </w:t>
      </w:r>
    </w:p>
    <w:p w14:paraId="577D6107" w14:textId="77777777" w:rsidR="004127AD" w:rsidRDefault="004127AD" w:rsidP="000F4652">
      <w:pPr>
        <w:pStyle w:val="Heading3"/>
        <w:numPr>
          <w:ilvl w:val="2"/>
          <w:numId w:val="2"/>
        </w:numPr>
      </w:pPr>
      <w:bookmarkStart w:id="159" w:name="_Toc439711235"/>
      <w:bookmarkStart w:id="160" w:name="_Toc463354528"/>
      <w:bookmarkStart w:id="161" w:name="_Toc478070442"/>
      <w:bookmarkStart w:id="162" w:name="_Toc479342062"/>
      <w:bookmarkStart w:id="163" w:name="_Toc491431421"/>
      <w:bookmarkStart w:id="164" w:name="_Toc533021307"/>
      <w:bookmarkStart w:id="165" w:name="_Toc535231550"/>
      <w:r>
        <w:lastRenderedPageBreak/>
        <w:t>HTTPS Authenticity</w:t>
      </w:r>
      <w:bookmarkEnd w:id="159"/>
      <w:bookmarkEnd w:id="160"/>
      <w:bookmarkEnd w:id="161"/>
      <w:bookmarkEnd w:id="162"/>
      <w:bookmarkEnd w:id="163"/>
      <w:bookmarkEnd w:id="164"/>
      <w:bookmarkEnd w:id="165"/>
    </w:p>
    <w:p w14:paraId="00002197" w14:textId="77777777" w:rsidR="004127AD" w:rsidRDefault="004127AD" w:rsidP="004127AD">
      <w:r>
        <w:t xml:space="preserve">Conformant KMIP servers and clients SHALL handle client authenticity in accordance with </w:t>
      </w:r>
      <w:r>
        <w:fldChar w:fldCharType="begin"/>
      </w:r>
      <w:r>
        <w:instrText xml:space="preserve"> REF _Ref433314332 \h </w:instrText>
      </w:r>
      <w:r>
        <w:fldChar w:fldCharType="separate"/>
      </w:r>
      <w:r>
        <w:t xml:space="preserve">Basic Authentication </w:t>
      </w:r>
      <w:r w:rsidRPr="009D4968">
        <w:t>Client Au</w:t>
      </w:r>
      <w:r>
        <w:t>t</w:t>
      </w:r>
      <w:r w:rsidRPr="009D4968">
        <w:t>henticity</w:t>
      </w:r>
      <w:r>
        <w:fldChar w:fldCharType="end"/>
      </w:r>
      <w:r>
        <w:t xml:space="preserve"> (</w:t>
      </w:r>
      <w:r>
        <w:fldChar w:fldCharType="begin"/>
      </w:r>
      <w:r>
        <w:instrText xml:space="preserve"> REF _Ref433314332 \r \h </w:instrText>
      </w:r>
      <w:r>
        <w:fldChar w:fldCharType="separate"/>
      </w:r>
      <w:r>
        <w:t>3.1.3</w:t>
      </w:r>
      <w:r>
        <w:fldChar w:fldCharType="end"/>
      </w:r>
      <w:r>
        <w:t>).</w:t>
      </w:r>
    </w:p>
    <w:p w14:paraId="20153B61" w14:textId="77777777" w:rsidR="004127AD" w:rsidRDefault="004127AD" w:rsidP="000F4652">
      <w:pPr>
        <w:pStyle w:val="Heading3"/>
        <w:numPr>
          <w:ilvl w:val="2"/>
          <w:numId w:val="2"/>
        </w:numPr>
      </w:pPr>
      <w:bookmarkStart w:id="166" w:name="_Toc439711236"/>
      <w:bookmarkStart w:id="167" w:name="_Toc463354529"/>
      <w:bookmarkStart w:id="168" w:name="_Toc478070443"/>
      <w:bookmarkStart w:id="169" w:name="_Toc479342063"/>
      <w:bookmarkStart w:id="170" w:name="_Toc491431422"/>
      <w:bookmarkStart w:id="171" w:name="_Toc533021308"/>
      <w:bookmarkStart w:id="172" w:name="_Toc535231551"/>
      <w:r>
        <w:t>HTTPS KMIP Port Number</w:t>
      </w:r>
      <w:bookmarkEnd w:id="166"/>
      <w:bookmarkEnd w:id="167"/>
      <w:bookmarkEnd w:id="168"/>
      <w:bookmarkEnd w:id="169"/>
      <w:bookmarkEnd w:id="170"/>
      <w:bookmarkEnd w:id="171"/>
      <w:bookmarkEnd w:id="172"/>
    </w:p>
    <w:p w14:paraId="6993C171" w14:textId="77777777" w:rsidR="004127AD" w:rsidRDefault="004127AD" w:rsidP="004127AD">
      <w:r>
        <w:t>KMIP servers conformant to this profile SHOULD use TCP port number 5696, as assigned by IANA, to receive and send KMIP messages provided that both HTTPS and non-HTTPS encoded messages are supported.</w:t>
      </w:r>
    </w:p>
    <w:p w14:paraId="6471056F" w14:textId="77777777" w:rsidR="004127AD" w:rsidRDefault="004127AD" w:rsidP="004127AD">
      <w:r>
        <w:t>KMIP clients SHALL enable end user configuration of the TCP port number used, as a KMIP server MAY specify a different TCP port number for HTTPS usage.</w:t>
      </w:r>
    </w:p>
    <w:p w14:paraId="5EEA570D" w14:textId="77777777" w:rsidR="004127AD" w:rsidRDefault="004127AD" w:rsidP="000F4652">
      <w:pPr>
        <w:pStyle w:val="Heading1"/>
        <w:numPr>
          <w:ilvl w:val="0"/>
          <w:numId w:val="2"/>
        </w:numPr>
      </w:pPr>
      <w:bookmarkStart w:id="173" w:name="_Toc439711237"/>
      <w:bookmarkStart w:id="174" w:name="_Toc463354530"/>
      <w:bookmarkStart w:id="175" w:name="_Toc478070444"/>
      <w:bookmarkStart w:id="176" w:name="_Toc479342064"/>
      <w:bookmarkStart w:id="177" w:name="_Toc491431423"/>
      <w:bookmarkStart w:id="178" w:name="_Toc533021309"/>
      <w:bookmarkStart w:id="179" w:name="_Toc535231552"/>
      <w:r>
        <w:lastRenderedPageBreak/>
        <w:t>Conformance Test Cases</w:t>
      </w:r>
      <w:bookmarkEnd w:id="173"/>
      <w:bookmarkEnd w:id="174"/>
      <w:bookmarkEnd w:id="175"/>
      <w:bookmarkEnd w:id="176"/>
      <w:bookmarkEnd w:id="177"/>
      <w:bookmarkEnd w:id="178"/>
      <w:bookmarkEnd w:id="179"/>
    </w:p>
    <w:p w14:paraId="5F1A84DB" w14:textId="77777777" w:rsidR="004127AD" w:rsidRDefault="004127AD" w:rsidP="004127AD">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 xml:space="preserve">) intended to be both human-readable and usable by automated tools. </w:t>
      </w:r>
    </w:p>
    <w:p w14:paraId="1767BE6C" w14:textId="77777777" w:rsidR="004127AD" w:rsidRDefault="004127AD" w:rsidP="004127AD">
      <w:r>
        <w:t>Each test case has a unique label (the section name) which includes indication of mandatory (-M-) or optional (-O-) status and the protocol version major and minor numbers as part of the identifier.</w:t>
      </w:r>
    </w:p>
    <w:p w14:paraId="0200E831" w14:textId="77777777" w:rsidR="004127AD" w:rsidRDefault="004127AD" w:rsidP="004127AD">
      <w:r>
        <w:t xml:space="preserve">The test cases may depend on a specific configuration of a KMIP client and server being configured in a manner consistent with the test case assumptions. </w:t>
      </w:r>
    </w:p>
    <w:p w14:paraId="77D840B1" w14:textId="77777777" w:rsidR="004127AD" w:rsidRDefault="004127AD" w:rsidP="004127AD">
      <w:r>
        <w:t>Where possible the flow of unique identifiers between tests, the date-time values, and other dynamic items are indicated using symbolic identifiers – in actual request and response messages these dynamic values will be filled in with valid values.</w:t>
      </w:r>
    </w:p>
    <w:p w14:paraId="3E36BC8A" w14:textId="77777777" w:rsidR="004127AD" w:rsidRDefault="004127AD" w:rsidP="004127AD">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54EBDCD0" w14:textId="77777777" w:rsidR="004127AD" w:rsidRDefault="004127AD" w:rsidP="004127AD">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t>4.1</w:t>
      </w:r>
      <w:r>
        <w:fldChar w:fldCharType="end"/>
      </w:r>
      <w:r>
        <w:t>.</w:t>
      </w:r>
    </w:p>
    <w:p w14:paraId="7782F9DE" w14:textId="77777777" w:rsidR="004127AD" w:rsidRDefault="004127AD" w:rsidP="000F4652">
      <w:pPr>
        <w:pStyle w:val="Heading2"/>
        <w:numPr>
          <w:ilvl w:val="1"/>
          <w:numId w:val="2"/>
        </w:numPr>
      </w:pPr>
      <w:bookmarkStart w:id="180" w:name="_Toc433314480"/>
      <w:bookmarkStart w:id="181" w:name="_Toc433315222"/>
      <w:bookmarkStart w:id="182" w:name="_Toc434522296"/>
      <w:bookmarkStart w:id="183" w:name="_Toc434524533"/>
      <w:bookmarkStart w:id="184" w:name="_Ref433313415"/>
      <w:bookmarkStart w:id="185" w:name="_Toc439711238"/>
      <w:bookmarkStart w:id="186" w:name="_Toc463354531"/>
      <w:bookmarkStart w:id="187" w:name="_Toc478070445"/>
      <w:bookmarkStart w:id="188" w:name="_Toc479342065"/>
      <w:bookmarkStart w:id="189" w:name="_Toc491431424"/>
      <w:bookmarkStart w:id="190" w:name="_Toc533021310"/>
      <w:bookmarkStart w:id="191" w:name="_Toc535231553"/>
      <w:bookmarkEnd w:id="180"/>
      <w:bookmarkEnd w:id="181"/>
      <w:bookmarkEnd w:id="182"/>
      <w:bookmarkEnd w:id="183"/>
      <w:r>
        <w:t>Permitted Test Case Variations</w:t>
      </w:r>
      <w:bookmarkEnd w:id="75"/>
      <w:bookmarkEnd w:id="76"/>
      <w:bookmarkEnd w:id="77"/>
      <w:bookmarkEnd w:id="78"/>
      <w:bookmarkEnd w:id="79"/>
      <w:bookmarkEnd w:id="184"/>
      <w:bookmarkEnd w:id="185"/>
      <w:bookmarkEnd w:id="186"/>
      <w:bookmarkEnd w:id="187"/>
      <w:bookmarkEnd w:id="188"/>
      <w:bookmarkEnd w:id="189"/>
      <w:bookmarkEnd w:id="190"/>
      <w:bookmarkEnd w:id="191"/>
    </w:p>
    <w:p w14:paraId="76B89F79" w14:textId="77777777" w:rsidR="004127AD" w:rsidRDefault="004127AD" w:rsidP="004127AD">
      <w:r>
        <w:t xml:space="preserve">Whilst the test cases provided in a Profile define the allowed request and response content, some inherent variations MAY occur and are permitted within a successfully completed test case. </w:t>
      </w:r>
    </w:p>
    <w:p w14:paraId="23CADF78" w14:textId="77777777" w:rsidR="004127AD" w:rsidRDefault="004127AD" w:rsidP="004127AD">
      <w:r>
        <w:t>Each test case MAY include allowed variations in the description of the test case in addition to the variations noted in this section.</w:t>
      </w:r>
    </w:p>
    <w:p w14:paraId="38EBB179" w14:textId="77777777" w:rsidR="004127AD" w:rsidRDefault="004127AD" w:rsidP="004127AD">
      <w:r>
        <w:t>Other variations not explicitly noted in this section SHALL be deemed non-conformant.</w:t>
      </w:r>
    </w:p>
    <w:p w14:paraId="45042F3F" w14:textId="77777777" w:rsidR="004127AD" w:rsidRDefault="004127AD" w:rsidP="000F4652">
      <w:pPr>
        <w:pStyle w:val="Heading3"/>
        <w:numPr>
          <w:ilvl w:val="2"/>
          <w:numId w:val="2"/>
        </w:numPr>
      </w:pPr>
      <w:bookmarkStart w:id="192" w:name="_Toc363667831"/>
      <w:bookmarkStart w:id="193" w:name="_Toc364101236"/>
      <w:bookmarkStart w:id="194" w:name="_Toc390246116"/>
      <w:bookmarkStart w:id="195" w:name="_Toc409613815"/>
      <w:bookmarkStart w:id="196" w:name="_Toc439711239"/>
      <w:bookmarkStart w:id="197" w:name="_Toc463354532"/>
      <w:bookmarkStart w:id="198" w:name="_Toc478070446"/>
      <w:bookmarkStart w:id="199" w:name="_Toc479342066"/>
      <w:bookmarkStart w:id="200" w:name="_Toc491431425"/>
      <w:bookmarkStart w:id="201" w:name="_Toc533021311"/>
      <w:bookmarkStart w:id="202" w:name="_Toc535231554"/>
      <w:r>
        <w:t>Variable Items</w:t>
      </w:r>
      <w:bookmarkEnd w:id="192"/>
      <w:bookmarkEnd w:id="193"/>
      <w:bookmarkEnd w:id="194"/>
      <w:bookmarkEnd w:id="195"/>
      <w:bookmarkEnd w:id="196"/>
      <w:bookmarkEnd w:id="197"/>
      <w:bookmarkEnd w:id="198"/>
      <w:bookmarkEnd w:id="199"/>
      <w:bookmarkEnd w:id="200"/>
      <w:bookmarkEnd w:id="201"/>
      <w:bookmarkEnd w:id="202"/>
    </w:p>
    <w:p w14:paraId="4C9557E2" w14:textId="77777777" w:rsidR="004127AD" w:rsidRDefault="004127AD" w:rsidP="004127AD">
      <w:r w:rsidRPr="00332A21">
        <w:t xml:space="preserve">An implementation </w:t>
      </w:r>
      <w:r>
        <w:t>conformant to a Profile MAY vary the following values:</w:t>
      </w:r>
    </w:p>
    <w:p w14:paraId="18594455" w14:textId="77777777" w:rsidR="004127AD" w:rsidRDefault="004127AD" w:rsidP="000F4652">
      <w:pPr>
        <w:numPr>
          <w:ilvl w:val="0"/>
          <w:numId w:val="18"/>
        </w:numPr>
      </w:pPr>
      <w:r>
        <w:t xml:space="preserve">Unique Identifier </w:t>
      </w:r>
    </w:p>
    <w:p w14:paraId="339F3271" w14:textId="77777777" w:rsidR="004127AD" w:rsidRDefault="004127AD" w:rsidP="000F4652">
      <w:pPr>
        <w:numPr>
          <w:ilvl w:val="0"/>
          <w:numId w:val="18"/>
        </w:numPr>
      </w:pPr>
      <w:r>
        <w:t>Private Key Unique Identifier</w:t>
      </w:r>
    </w:p>
    <w:p w14:paraId="7D5EF06A" w14:textId="77777777" w:rsidR="004127AD" w:rsidRDefault="004127AD" w:rsidP="000F4652">
      <w:pPr>
        <w:numPr>
          <w:ilvl w:val="0"/>
          <w:numId w:val="18"/>
        </w:numPr>
      </w:pPr>
      <w:r>
        <w:t>Public Key Unique Identifier</w:t>
      </w:r>
    </w:p>
    <w:p w14:paraId="3E3A0AC5" w14:textId="77777777" w:rsidR="004127AD" w:rsidRDefault="004127AD" w:rsidP="000F4652">
      <w:pPr>
        <w:numPr>
          <w:ilvl w:val="0"/>
          <w:numId w:val="18"/>
        </w:numPr>
      </w:pPr>
      <w:r>
        <w:t>Unique Batch Item ID</w:t>
      </w:r>
    </w:p>
    <w:p w14:paraId="53BBEF92" w14:textId="77777777" w:rsidR="004127AD" w:rsidRDefault="004127AD" w:rsidP="000F4652">
      <w:pPr>
        <w:numPr>
          <w:ilvl w:val="0"/>
          <w:numId w:val="18"/>
        </w:numPr>
      </w:pPr>
      <w:r>
        <w:t>Asynchronous Correlation Value</w:t>
      </w:r>
    </w:p>
    <w:p w14:paraId="6BE2A33B" w14:textId="77777777" w:rsidR="004127AD" w:rsidRDefault="004127AD" w:rsidP="000F4652">
      <w:pPr>
        <w:numPr>
          <w:ilvl w:val="0"/>
          <w:numId w:val="18"/>
        </w:numPr>
      </w:pPr>
      <w:r>
        <w:t>Time Stamp</w:t>
      </w:r>
    </w:p>
    <w:p w14:paraId="709CFD8D" w14:textId="77777777" w:rsidR="004127AD" w:rsidRDefault="004127AD" w:rsidP="000F4652">
      <w:pPr>
        <w:numPr>
          <w:ilvl w:val="0"/>
          <w:numId w:val="18"/>
        </w:numPr>
      </w:pPr>
      <w:r>
        <w:t>Key Value / Key Material including:</w:t>
      </w:r>
    </w:p>
    <w:p w14:paraId="51B7F272" w14:textId="77777777" w:rsidR="004127AD" w:rsidRDefault="004127AD" w:rsidP="000F4652">
      <w:pPr>
        <w:numPr>
          <w:ilvl w:val="1"/>
          <w:numId w:val="18"/>
        </w:numPr>
      </w:pPr>
      <w:r>
        <w:t>key material content returned for managed cryptographic objects which are generated by the server</w:t>
      </w:r>
    </w:p>
    <w:p w14:paraId="18DCF2BB" w14:textId="77777777" w:rsidR="004127AD" w:rsidRDefault="004127AD" w:rsidP="000F4652">
      <w:pPr>
        <w:numPr>
          <w:ilvl w:val="1"/>
          <w:numId w:val="18"/>
        </w:numPr>
      </w:pPr>
      <w:r>
        <w:t>wrapped versions of keys where the wrapping key is dynamic or the wrapping contains variable output for each wrap operation</w:t>
      </w:r>
    </w:p>
    <w:p w14:paraId="6F58B850" w14:textId="77777777" w:rsidR="004127AD" w:rsidRDefault="004127AD" w:rsidP="000F4652">
      <w:pPr>
        <w:numPr>
          <w:ilvl w:val="0"/>
          <w:numId w:val="18"/>
        </w:numPr>
      </w:pPr>
      <w:r>
        <w:t>For response containing the output of cryptographic operation in Data / Signature Data/ MAC Data / IV Counter Nonce where:</w:t>
      </w:r>
    </w:p>
    <w:p w14:paraId="39A3C0BC" w14:textId="77777777" w:rsidR="004127AD" w:rsidRDefault="004127AD" w:rsidP="000F4652">
      <w:pPr>
        <w:numPr>
          <w:ilvl w:val="1"/>
          <w:numId w:val="18"/>
        </w:numPr>
      </w:pPr>
      <w:r>
        <w:t>the managed object is generated by the server; or</w:t>
      </w:r>
    </w:p>
    <w:p w14:paraId="5A25C6E2" w14:textId="77777777" w:rsidR="004127AD" w:rsidRDefault="004127AD" w:rsidP="000F4652">
      <w:pPr>
        <w:numPr>
          <w:ilvl w:val="1"/>
          <w:numId w:val="18"/>
        </w:numPr>
      </w:pPr>
      <w:r>
        <w:t xml:space="preserve">the operation inherently contains variable output </w:t>
      </w:r>
    </w:p>
    <w:p w14:paraId="764BBD17" w14:textId="77777777" w:rsidR="004127AD" w:rsidRDefault="004127AD" w:rsidP="000F4652">
      <w:pPr>
        <w:numPr>
          <w:ilvl w:val="0"/>
          <w:numId w:val="18"/>
        </w:numPr>
      </w:pPr>
      <w:r>
        <w:t xml:space="preserve">For the following </w:t>
      </w:r>
      <w:proofErr w:type="spellStart"/>
      <w:r>
        <w:t>DateTime</w:t>
      </w:r>
      <w:proofErr w:type="spellEnd"/>
      <w:r>
        <w:t xml:space="preserve"> attributes where the value is not specified in the request as a fixed </w:t>
      </w:r>
      <w:proofErr w:type="spellStart"/>
      <w:r>
        <w:t>DateTime</w:t>
      </w:r>
      <w:proofErr w:type="spellEnd"/>
      <w:r>
        <w:t xml:space="preserve"> value:</w:t>
      </w:r>
    </w:p>
    <w:p w14:paraId="52A21843" w14:textId="77777777" w:rsidR="004127AD" w:rsidRDefault="004127AD" w:rsidP="000F4652">
      <w:pPr>
        <w:numPr>
          <w:ilvl w:val="1"/>
          <w:numId w:val="18"/>
        </w:numPr>
      </w:pPr>
      <w:r>
        <w:t>Activation Date</w:t>
      </w:r>
    </w:p>
    <w:p w14:paraId="2F899463" w14:textId="77777777" w:rsidR="004127AD" w:rsidRDefault="004127AD" w:rsidP="000F4652">
      <w:pPr>
        <w:numPr>
          <w:ilvl w:val="1"/>
          <w:numId w:val="18"/>
        </w:numPr>
      </w:pPr>
      <w:r>
        <w:t>Archive Date</w:t>
      </w:r>
    </w:p>
    <w:p w14:paraId="4C0E6FD5" w14:textId="77777777" w:rsidR="004127AD" w:rsidRDefault="004127AD" w:rsidP="000F4652">
      <w:pPr>
        <w:numPr>
          <w:ilvl w:val="1"/>
          <w:numId w:val="18"/>
        </w:numPr>
      </w:pPr>
      <w:r>
        <w:lastRenderedPageBreak/>
        <w:t>Compromise Date</w:t>
      </w:r>
    </w:p>
    <w:p w14:paraId="60E51E5C" w14:textId="77777777" w:rsidR="004127AD" w:rsidRDefault="004127AD" w:rsidP="000F4652">
      <w:pPr>
        <w:numPr>
          <w:ilvl w:val="1"/>
          <w:numId w:val="18"/>
        </w:numPr>
      </w:pPr>
      <w:r>
        <w:t>Compromise Occurrence Date</w:t>
      </w:r>
    </w:p>
    <w:p w14:paraId="50CAA369" w14:textId="77777777" w:rsidR="004127AD" w:rsidRDefault="004127AD" w:rsidP="000F4652">
      <w:pPr>
        <w:numPr>
          <w:ilvl w:val="1"/>
          <w:numId w:val="18"/>
        </w:numPr>
      </w:pPr>
      <w:r>
        <w:t>Deactivation Date</w:t>
      </w:r>
    </w:p>
    <w:p w14:paraId="08EBD3E1" w14:textId="77777777" w:rsidR="004127AD" w:rsidRDefault="004127AD" w:rsidP="000F4652">
      <w:pPr>
        <w:numPr>
          <w:ilvl w:val="1"/>
          <w:numId w:val="18"/>
        </w:numPr>
      </w:pPr>
      <w:r>
        <w:t>Destroy Date</w:t>
      </w:r>
    </w:p>
    <w:p w14:paraId="5A2C2552" w14:textId="77777777" w:rsidR="004127AD" w:rsidRDefault="004127AD" w:rsidP="000F4652">
      <w:pPr>
        <w:numPr>
          <w:ilvl w:val="1"/>
          <w:numId w:val="18"/>
        </w:numPr>
      </w:pPr>
      <w:r>
        <w:t>Initial Date</w:t>
      </w:r>
    </w:p>
    <w:p w14:paraId="6AA098AC" w14:textId="77777777" w:rsidR="004127AD" w:rsidRDefault="004127AD" w:rsidP="000F4652">
      <w:pPr>
        <w:numPr>
          <w:ilvl w:val="1"/>
          <w:numId w:val="18"/>
        </w:numPr>
      </w:pPr>
      <w:r>
        <w:t>Last Change Date</w:t>
      </w:r>
    </w:p>
    <w:p w14:paraId="2E0DEF2E" w14:textId="77777777" w:rsidR="004127AD" w:rsidRDefault="004127AD" w:rsidP="000F4652">
      <w:pPr>
        <w:numPr>
          <w:ilvl w:val="1"/>
          <w:numId w:val="18"/>
        </w:numPr>
      </w:pPr>
      <w:r>
        <w:t>Protect Start Date</w:t>
      </w:r>
    </w:p>
    <w:p w14:paraId="679D7261" w14:textId="77777777" w:rsidR="004127AD" w:rsidRDefault="004127AD" w:rsidP="000F4652">
      <w:pPr>
        <w:numPr>
          <w:ilvl w:val="1"/>
          <w:numId w:val="18"/>
        </w:numPr>
      </w:pPr>
      <w:r>
        <w:t>Process Stop Date</w:t>
      </w:r>
    </w:p>
    <w:p w14:paraId="1E39D5B2" w14:textId="77777777" w:rsidR="004127AD" w:rsidRDefault="004127AD" w:rsidP="000F4652">
      <w:pPr>
        <w:numPr>
          <w:ilvl w:val="1"/>
          <w:numId w:val="18"/>
        </w:numPr>
      </w:pPr>
      <w:r>
        <w:t>Validity Date</w:t>
      </w:r>
    </w:p>
    <w:p w14:paraId="2BC7DB11" w14:textId="77777777" w:rsidR="004127AD" w:rsidRDefault="004127AD" w:rsidP="000F4652">
      <w:pPr>
        <w:numPr>
          <w:ilvl w:val="1"/>
          <w:numId w:val="18"/>
        </w:numPr>
      </w:pPr>
      <w:r>
        <w:t>Original Creation Date</w:t>
      </w:r>
    </w:p>
    <w:p w14:paraId="2D2BE701" w14:textId="77777777" w:rsidR="004127AD" w:rsidRDefault="004127AD" w:rsidP="000F4652">
      <w:pPr>
        <w:numPr>
          <w:ilvl w:val="0"/>
          <w:numId w:val="18"/>
        </w:numPr>
      </w:pPr>
      <w:r>
        <w:t>Linked Object Identifier</w:t>
      </w:r>
    </w:p>
    <w:p w14:paraId="0849E450" w14:textId="77777777" w:rsidR="004127AD" w:rsidRDefault="004127AD" w:rsidP="000F4652">
      <w:pPr>
        <w:numPr>
          <w:ilvl w:val="0"/>
          <w:numId w:val="18"/>
        </w:numPr>
      </w:pPr>
      <w:r>
        <w:t>Digest Value</w:t>
      </w:r>
    </w:p>
    <w:p w14:paraId="15C88777" w14:textId="77777777" w:rsidR="004127AD" w:rsidRDefault="004127AD" w:rsidP="000F4652">
      <w:pPr>
        <w:numPr>
          <w:ilvl w:val="1"/>
          <w:numId w:val="18"/>
        </w:numPr>
      </w:pPr>
      <w:r>
        <w:t>For those managed cryptographic objects which are dynamically generated</w:t>
      </w:r>
    </w:p>
    <w:p w14:paraId="49018EC3" w14:textId="77777777" w:rsidR="004127AD" w:rsidRDefault="004127AD" w:rsidP="000F4652">
      <w:pPr>
        <w:numPr>
          <w:ilvl w:val="0"/>
          <w:numId w:val="18"/>
        </w:numPr>
      </w:pPr>
      <w:r>
        <w:t xml:space="preserve">Key Format Type </w:t>
      </w:r>
    </w:p>
    <w:p w14:paraId="5BCEA0F6" w14:textId="77777777" w:rsidR="004127AD" w:rsidRDefault="004127AD" w:rsidP="000F4652">
      <w:pPr>
        <w:numPr>
          <w:ilvl w:val="1"/>
          <w:numId w:val="19"/>
        </w:numPr>
      </w:pPr>
      <w:r>
        <w:t>The key format type selected by the server when it creates managed objects except when the key format type is specified in the request or there is a default value required in the specification and in which case the value must match.</w:t>
      </w:r>
    </w:p>
    <w:p w14:paraId="2101DA35" w14:textId="77777777" w:rsidR="004127AD" w:rsidRDefault="004127AD" w:rsidP="000F4652">
      <w:pPr>
        <w:numPr>
          <w:ilvl w:val="0"/>
          <w:numId w:val="18"/>
        </w:numPr>
      </w:pPr>
      <w:r>
        <w:t>Digest</w:t>
      </w:r>
    </w:p>
    <w:p w14:paraId="5F1CD8C0" w14:textId="77777777" w:rsidR="004127AD" w:rsidRDefault="004127AD" w:rsidP="000F4652">
      <w:pPr>
        <w:numPr>
          <w:ilvl w:val="0"/>
          <w:numId w:val="21"/>
        </w:numPr>
      </w:pPr>
      <w:r>
        <w:t>The Hashing Algorithm selected by the server when it calculates the digest for a managed object for which it has access to the key material provided that a Digest is always available with the Hashing Algorithm of SHA256 (the default)</w:t>
      </w:r>
    </w:p>
    <w:p w14:paraId="70B4321C" w14:textId="77777777" w:rsidR="004127AD" w:rsidRDefault="004127AD" w:rsidP="000F4652">
      <w:pPr>
        <w:numPr>
          <w:ilvl w:val="0"/>
          <w:numId w:val="21"/>
        </w:numPr>
      </w:pPr>
      <w:r>
        <w:t xml:space="preserve">The Digest Value </w:t>
      </w:r>
    </w:p>
    <w:p w14:paraId="4BF35FBF" w14:textId="77777777" w:rsidR="004127AD" w:rsidRDefault="004127AD" w:rsidP="000F4652">
      <w:pPr>
        <w:numPr>
          <w:ilvl w:val="0"/>
          <w:numId w:val="18"/>
        </w:numPr>
      </w:pPr>
      <w:r>
        <w:t>Extensions reported in Query for Extension List and Extension Map</w:t>
      </w:r>
    </w:p>
    <w:p w14:paraId="52ACFABA" w14:textId="77777777" w:rsidR="004127AD" w:rsidRDefault="004127AD" w:rsidP="000F4652">
      <w:pPr>
        <w:numPr>
          <w:ilvl w:val="0"/>
          <w:numId w:val="18"/>
        </w:numPr>
      </w:pPr>
      <w:r>
        <w:t>Application Namespaces reported in Query</w:t>
      </w:r>
    </w:p>
    <w:p w14:paraId="511B9154" w14:textId="77777777" w:rsidR="004127AD" w:rsidRDefault="004127AD" w:rsidP="000F4652">
      <w:pPr>
        <w:numPr>
          <w:ilvl w:val="0"/>
          <w:numId w:val="18"/>
        </w:numPr>
      </w:pPr>
      <w:r>
        <w:t>Object Types reported in Query other than those noted as required in the profile</w:t>
      </w:r>
    </w:p>
    <w:p w14:paraId="29A3229A" w14:textId="77777777" w:rsidR="004127AD" w:rsidRDefault="004127AD" w:rsidP="000F4652">
      <w:pPr>
        <w:numPr>
          <w:ilvl w:val="0"/>
          <w:numId w:val="18"/>
        </w:numPr>
      </w:pPr>
      <w:r>
        <w:t xml:space="preserve">Operation Types reported in Query other than those noted as required in the profile </w:t>
      </w:r>
    </w:p>
    <w:p w14:paraId="727334AD" w14:textId="77777777" w:rsidR="004127AD" w:rsidRDefault="004127AD" w:rsidP="000F4652">
      <w:pPr>
        <w:numPr>
          <w:ilvl w:val="0"/>
          <w:numId w:val="18"/>
        </w:numPr>
      </w:pPr>
      <w:r>
        <w:t xml:space="preserve">For </w:t>
      </w:r>
      <w:proofErr w:type="spellStart"/>
      <w:r>
        <w:t>TextString</w:t>
      </w:r>
      <w:proofErr w:type="spellEnd"/>
      <w:r>
        <w:t xml:space="preserve"> attribute values containing test identifiers:</w:t>
      </w:r>
    </w:p>
    <w:p w14:paraId="48B8BCAB" w14:textId="77777777" w:rsidR="004127AD" w:rsidRDefault="004127AD" w:rsidP="000F4652">
      <w:pPr>
        <w:numPr>
          <w:ilvl w:val="0"/>
          <w:numId w:val="22"/>
        </w:numPr>
      </w:pPr>
      <w:r>
        <w:t xml:space="preserve"> Additional vendor or application prefixes</w:t>
      </w:r>
    </w:p>
    <w:p w14:paraId="722AD4A5" w14:textId="77777777" w:rsidR="004127AD" w:rsidRDefault="004127AD" w:rsidP="000F4652">
      <w:pPr>
        <w:numPr>
          <w:ilvl w:val="0"/>
          <w:numId w:val="18"/>
        </w:numPr>
      </w:pPr>
      <w:r>
        <w:t>Server Correlation Value</w:t>
      </w:r>
    </w:p>
    <w:p w14:paraId="702CA6B0" w14:textId="77777777" w:rsidR="004127AD" w:rsidRDefault="004127AD" w:rsidP="000F4652">
      <w:pPr>
        <w:numPr>
          <w:ilvl w:val="0"/>
          <w:numId w:val="18"/>
        </w:numPr>
      </w:pPr>
      <w:r>
        <w:t>Client Correlation Value</w:t>
      </w:r>
    </w:p>
    <w:p w14:paraId="7C03ABBD" w14:textId="77777777" w:rsidR="004127AD" w:rsidRDefault="004127AD" w:rsidP="000F4652">
      <w:pPr>
        <w:numPr>
          <w:ilvl w:val="0"/>
          <w:numId w:val="18"/>
        </w:numPr>
      </w:pPr>
      <w:r>
        <w:t>Additional attributes beyond those noted in the response</w:t>
      </w:r>
    </w:p>
    <w:p w14:paraId="33E070F7" w14:textId="77777777" w:rsidR="004127AD" w:rsidRDefault="004127AD" w:rsidP="004127AD">
      <w:pPr>
        <w:tabs>
          <w:tab w:val="left" w:pos="5359"/>
        </w:tabs>
      </w:pPr>
      <w:r>
        <w:tab/>
      </w:r>
    </w:p>
    <w:p w14:paraId="445A7E95" w14:textId="77777777" w:rsidR="004127AD" w:rsidRDefault="004127AD" w:rsidP="004127AD">
      <w:r w:rsidRPr="00332A21">
        <w:t xml:space="preserve">An implementation </w:t>
      </w:r>
      <w:r>
        <w:t>conformant to a Profile MAY allow the following response variations:</w:t>
      </w:r>
    </w:p>
    <w:p w14:paraId="5EB70593" w14:textId="77777777" w:rsidR="004127AD" w:rsidRDefault="004127AD" w:rsidP="000F4652">
      <w:pPr>
        <w:numPr>
          <w:ilvl w:val="0"/>
          <w:numId w:val="32"/>
        </w:numPr>
      </w:pPr>
      <w:r>
        <w:t>Object Group values – May or may not return one or more Object Group values not included in the requests</w:t>
      </w:r>
    </w:p>
    <w:p w14:paraId="2E5DC460" w14:textId="77777777" w:rsidR="004127AD" w:rsidRDefault="004127AD" w:rsidP="000F4652">
      <w:pPr>
        <w:numPr>
          <w:ilvl w:val="0"/>
          <w:numId w:val="32"/>
        </w:numPr>
      </w:pPr>
      <w:r>
        <w:t>y-Custom Attributes – May or may not include additional server-specific associated attributes not included in requests</w:t>
      </w:r>
    </w:p>
    <w:p w14:paraId="5E4366E6" w14:textId="77777777" w:rsidR="004127AD" w:rsidRDefault="004127AD" w:rsidP="000F4652">
      <w:pPr>
        <w:numPr>
          <w:ilvl w:val="0"/>
          <w:numId w:val="32"/>
        </w:numPr>
      </w:pPr>
      <w:r>
        <w:t>Message Extensions – May or may not include additional (non-critical) vendor extensions</w:t>
      </w:r>
    </w:p>
    <w:p w14:paraId="5ACF5F18" w14:textId="77777777" w:rsidR="004127AD" w:rsidRDefault="004127AD" w:rsidP="000F4652">
      <w:pPr>
        <w:numPr>
          <w:ilvl w:val="0"/>
          <w:numId w:val="32"/>
        </w:numPr>
      </w:pPr>
      <w:r>
        <w:t>Result Message – May or may not be included in responses and the value (if included) may vary from the text contained within the test case.</w:t>
      </w:r>
    </w:p>
    <w:p w14:paraId="607FF7E1" w14:textId="77777777" w:rsidR="004127AD" w:rsidRDefault="004127AD" w:rsidP="000F4652">
      <w:pPr>
        <w:numPr>
          <w:ilvl w:val="0"/>
          <w:numId w:val="32"/>
        </w:numPr>
      </w:pPr>
      <w:r>
        <w:t xml:space="preserve">The list of Protocol Versions returned in a Discover Version response may include additional protocol versions if the request has not specified a list of </w:t>
      </w:r>
      <w:proofErr w:type="gramStart"/>
      <w:r>
        <w:t>client</w:t>
      </w:r>
      <w:proofErr w:type="gramEnd"/>
      <w:r>
        <w:t xml:space="preserve"> supported Protocol Versions.</w:t>
      </w:r>
    </w:p>
    <w:p w14:paraId="28555C9D" w14:textId="77777777" w:rsidR="004127AD" w:rsidRDefault="004127AD" w:rsidP="000F4652">
      <w:pPr>
        <w:numPr>
          <w:ilvl w:val="0"/>
          <w:numId w:val="32"/>
        </w:numPr>
      </w:pPr>
      <w:r w:rsidRPr="00CC3517">
        <w:t>Vendor</w:t>
      </w:r>
      <w:r>
        <w:t xml:space="preserve"> </w:t>
      </w:r>
      <w:r w:rsidRPr="00CC3517">
        <w:t>Identification - The value (if included) may vary from the text contained within the test case.</w:t>
      </w:r>
    </w:p>
    <w:p w14:paraId="6DCEBFC2" w14:textId="77777777" w:rsidR="004127AD" w:rsidRDefault="004127AD" w:rsidP="000F4652">
      <w:pPr>
        <w:numPr>
          <w:ilvl w:val="0"/>
          <w:numId w:val="32"/>
        </w:numPr>
      </w:pPr>
      <w:r>
        <w:lastRenderedPageBreak/>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2F9F75AE" w14:textId="77777777" w:rsidR="004127AD" w:rsidRDefault="004127AD" w:rsidP="000F4652">
      <w:pPr>
        <w:numPr>
          <w:ilvl w:val="0"/>
          <w:numId w:val="32"/>
        </w:numPr>
      </w:pPr>
      <w:r>
        <w:t>Located Items – The field MAY be present in responses to Locate even if an Offset Items field is not present in the request.</w:t>
      </w:r>
    </w:p>
    <w:p w14:paraId="137265F6" w14:textId="77777777" w:rsidR="004127AD" w:rsidRDefault="004127AD" w:rsidP="000F4652">
      <w:pPr>
        <w:pStyle w:val="Heading3"/>
        <w:numPr>
          <w:ilvl w:val="2"/>
          <w:numId w:val="2"/>
        </w:numPr>
      </w:pPr>
      <w:bookmarkStart w:id="203" w:name="_Toc363667832"/>
      <w:bookmarkStart w:id="204" w:name="_Toc364101237"/>
      <w:bookmarkStart w:id="205" w:name="_Toc390246117"/>
      <w:bookmarkStart w:id="206" w:name="_Toc409613816"/>
      <w:bookmarkStart w:id="207" w:name="_Toc439711240"/>
      <w:bookmarkStart w:id="208" w:name="_Toc463354533"/>
      <w:bookmarkStart w:id="209" w:name="_Toc478070447"/>
      <w:bookmarkStart w:id="210" w:name="_Toc479342067"/>
      <w:bookmarkStart w:id="211" w:name="_Toc491431426"/>
      <w:bookmarkStart w:id="212" w:name="_Toc533021312"/>
      <w:bookmarkStart w:id="213" w:name="_Toc535231555"/>
      <w:r>
        <w:t>Variable behavior</w:t>
      </w:r>
      <w:bookmarkEnd w:id="203"/>
      <w:bookmarkEnd w:id="204"/>
      <w:bookmarkEnd w:id="205"/>
      <w:bookmarkEnd w:id="206"/>
      <w:bookmarkEnd w:id="207"/>
      <w:bookmarkEnd w:id="208"/>
      <w:bookmarkEnd w:id="209"/>
      <w:bookmarkEnd w:id="210"/>
      <w:bookmarkEnd w:id="211"/>
      <w:bookmarkEnd w:id="212"/>
      <w:bookmarkEnd w:id="213"/>
    </w:p>
    <w:p w14:paraId="26BE485D" w14:textId="77777777" w:rsidR="004127AD" w:rsidRDefault="004127AD" w:rsidP="004127AD">
      <w:r w:rsidRPr="00332A21">
        <w:t xml:space="preserve">An implementation </w:t>
      </w:r>
      <w:r>
        <w:t>conformant to a Profile SHALL allow variation of the following behavior:</w:t>
      </w:r>
    </w:p>
    <w:p w14:paraId="6CEAE1E3" w14:textId="77777777" w:rsidR="004127AD" w:rsidRDefault="004127AD" w:rsidP="000F4652">
      <w:pPr>
        <w:numPr>
          <w:ilvl w:val="0"/>
          <w:numId w:val="20"/>
        </w:numPr>
      </w:pPr>
      <w:r>
        <w:t>A test may omit the clean-up requests and responses (containing Revoke and/or Destroy) at the end of the test provided there is a separate mechanism to remove the created objects during testing.</w:t>
      </w:r>
    </w:p>
    <w:p w14:paraId="09E8B3F5" w14:textId="77777777" w:rsidR="004127AD" w:rsidRDefault="004127AD" w:rsidP="000F4652">
      <w:pPr>
        <w:numPr>
          <w:ilvl w:val="0"/>
          <w:numId w:val="20"/>
        </w:numPr>
      </w:pPr>
      <w:r>
        <w:t>A test may omit the test identifiers if the client is unable to include them in requests. This includes the following attributes:</w:t>
      </w:r>
    </w:p>
    <w:p w14:paraId="3F4C8676" w14:textId="77777777" w:rsidR="004127AD" w:rsidRDefault="004127AD" w:rsidP="000F4652">
      <w:pPr>
        <w:numPr>
          <w:ilvl w:val="1"/>
          <w:numId w:val="20"/>
        </w:numPr>
      </w:pPr>
      <w:r>
        <w:t>Name; and</w:t>
      </w:r>
    </w:p>
    <w:p w14:paraId="75CF2924" w14:textId="77777777" w:rsidR="004127AD" w:rsidRPr="00A40B0F" w:rsidRDefault="004127AD" w:rsidP="000F4652">
      <w:pPr>
        <w:numPr>
          <w:ilvl w:val="1"/>
          <w:numId w:val="20"/>
        </w:numPr>
      </w:pPr>
      <w:r>
        <w:t>x-ID</w:t>
      </w:r>
    </w:p>
    <w:p w14:paraId="276A46D6" w14:textId="77777777" w:rsidR="004127AD" w:rsidRDefault="004127AD" w:rsidP="000F4652">
      <w:pPr>
        <w:numPr>
          <w:ilvl w:val="0"/>
          <w:numId w:val="20"/>
        </w:numPr>
      </w:pPr>
      <w:r>
        <w:t>A test MAY perform requests with multiple batch items or as multiple requests with a single batch item provided the sequence of operations are equivalent</w:t>
      </w:r>
    </w:p>
    <w:p w14:paraId="332C43DA" w14:textId="77777777" w:rsidR="004127AD" w:rsidRDefault="004127AD" w:rsidP="000F4652">
      <w:pPr>
        <w:numPr>
          <w:ilvl w:val="0"/>
          <w:numId w:val="20"/>
        </w:numPr>
      </w:pPr>
      <w:r>
        <w:t xml:space="preserve">A request MAY contain an optional </w:t>
      </w:r>
      <w:r w:rsidRPr="005F550F">
        <w:rPr>
          <w:i/>
        </w:rPr>
        <w:t>Authentication</w:t>
      </w:r>
      <w:r>
        <w:t xml:space="preserve"> [KMIP_SPEC] structure within each request</w:t>
      </w:r>
    </w:p>
    <w:p w14:paraId="4433E04E" w14:textId="77777777" w:rsidR="004127AD" w:rsidRDefault="004127AD" w:rsidP="000F4652">
      <w:pPr>
        <w:numPr>
          <w:ilvl w:val="0"/>
          <w:numId w:val="20"/>
        </w:numPr>
      </w:pPr>
      <w:r>
        <w:t>The order of Attributes returned in a Get Attributes operation is not specified in [KMIP-SPEC] and an implementation MAY return the list of items in any order provided all noted items are present. Any permutation of the order of the required entries is allowed.</w:t>
      </w:r>
    </w:p>
    <w:p w14:paraId="1530EF93" w14:textId="77777777" w:rsidR="004127AD" w:rsidRDefault="004127AD" w:rsidP="000F4652">
      <w:pPr>
        <w:numPr>
          <w:ilvl w:val="0"/>
          <w:numId w:val="20"/>
        </w:numPr>
      </w:pPr>
      <w:r>
        <w:t>For all profiles in each Batch Item of a client request including multiple batch items (i.e. Batch Count is greater than one) the Unique Batch Item ID must be specified. Unique Batch Item ID MAY be specified for client requests containing a single batch item (Batch Count equals one) or MAY be omitted. Any reasonable appearing datum of the expected type is permitted.</w:t>
      </w:r>
    </w:p>
    <w:p w14:paraId="116388B6" w14:textId="77777777" w:rsidR="004127AD" w:rsidRPr="0065756A" w:rsidRDefault="004127AD" w:rsidP="000F4652">
      <w:pPr>
        <w:numPr>
          <w:ilvl w:val="0"/>
          <w:numId w:val="20"/>
        </w:numPr>
      </w:pPr>
      <w:r>
        <w:t xml:space="preserve">A test MAY be preceded by a request containing the Operation </w:t>
      </w:r>
      <w:r w:rsidRPr="0065756A">
        <w:rPr>
          <w:i/>
        </w:rPr>
        <w:t>Interop</w:t>
      </w:r>
      <w:r>
        <w:t xml:space="preserve"> with the Interop Function set to </w:t>
      </w:r>
      <w:r w:rsidRPr="0065756A">
        <w:rPr>
          <w:i/>
        </w:rPr>
        <w:t>Begin</w:t>
      </w:r>
    </w:p>
    <w:p w14:paraId="32806B56" w14:textId="77777777" w:rsidR="004127AD" w:rsidRPr="0065756A" w:rsidRDefault="004127AD" w:rsidP="000F4652">
      <w:pPr>
        <w:numPr>
          <w:ilvl w:val="0"/>
          <w:numId w:val="20"/>
        </w:numPr>
      </w:pPr>
      <w:r>
        <w:t xml:space="preserve">A test MAY be followed by a request containing the Operation </w:t>
      </w:r>
      <w:r w:rsidRPr="0009105C">
        <w:rPr>
          <w:i/>
        </w:rPr>
        <w:t>Interop</w:t>
      </w:r>
      <w:r>
        <w:t xml:space="preserve"> with the Interop Function set to </w:t>
      </w:r>
      <w:r w:rsidRPr="0009105C">
        <w:rPr>
          <w:i/>
        </w:rPr>
        <w:t>End</w:t>
      </w:r>
    </w:p>
    <w:p w14:paraId="03A28515" w14:textId="77777777" w:rsidR="004127AD" w:rsidRDefault="004127AD" w:rsidP="000F4652">
      <w:pPr>
        <w:numPr>
          <w:ilvl w:val="0"/>
          <w:numId w:val="20"/>
        </w:numPr>
      </w:pPr>
      <w:r>
        <w:t xml:space="preserve">Use of the Operation </w:t>
      </w:r>
      <w:r>
        <w:rPr>
          <w:i/>
        </w:rPr>
        <w:t xml:space="preserve">Interop </w:t>
      </w:r>
      <w:r>
        <w:t xml:space="preserve">is optional (it is not expected that production KMIP clients will support the </w:t>
      </w:r>
      <w:r>
        <w:rPr>
          <w:i/>
        </w:rPr>
        <w:t xml:space="preserve">Interop </w:t>
      </w:r>
      <w:r>
        <w:t>Operation).</w:t>
      </w:r>
    </w:p>
    <w:p w14:paraId="0CD82B02" w14:textId="77777777" w:rsidR="004127AD" w:rsidRDefault="004127AD" w:rsidP="000F4652">
      <w:pPr>
        <w:pStyle w:val="Heading1"/>
        <w:numPr>
          <w:ilvl w:val="0"/>
          <w:numId w:val="2"/>
        </w:numPr>
      </w:pPr>
      <w:bookmarkStart w:id="214" w:name="_Toc433312258"/>
      <w:bookmarkStart w:id="215" w:name="_Toc433314484"/>
      <w:bookmarkStart w:id="216" w:name="_Toc433315226"/>
      <w:bookmarkStart w:id="217" w:name="_Toc434522300"/>
      <w:bookmarkStart w:id="218" w:name="_Toc434524537"/>
      <w:bookmarkStart w:id="219" w:name="_Toc433312263"/>
      <w:bookmarkStart w:id="220" w:name="_Toc433314489"/>
      <w:bookmarkStart w:id="221" w:name="_Toc433315231"/>
      <w:bookmarkStart w:id="222" w:name="_Toc434522305"/>
      <w:bookmarkStart w:id="223" w:name="_Toc434524542"/>
      <w:bookmarkStart w:id="224" w:name="_Toc433312265"/>
      <w:bookmarkStart w:id="225" w:name="_Toc433314491"/>
      <w:bookmarkStart w:id="226" w:name="_Toc433315233"/>
      <w:bookmarkStart w:id="227" w:name="_Toc434522307"/>
      <w:bookmarkStart w:id="228" w:name="_Toc434524544"/>
      <w:bookmarkStart w:id="229" w:name="_Toc433312268"/>
      <w:bookmarkStart w:id="230" w:name="_Toc433314494"/>
      <w:bookmarkStart w:id="231" w:name="_Toc433315236"/>
      <w:bookmarkStart w:id="232" w:name="_Toc434522310"/>
      <w:bookmarkStart w:id="233" w:name="_Toc434524547"/>
      <w:bookmarkStart w:id="234" w:name="_Toc433312273"/>
      <w:bookmarkStart w:id="235" w:name="_Toc433314499"/>
      <w:bookmarkStart w:id="236" w:name="_Toc433315241"/>
      <w:bookmarkStart w:id="237" w:name="_Toc434522315"/>
      <w:bookmarkStart w:id="238" w:name="_Toc434524552"/>
      <w:bookmarkStart w:id="239" w:name="_Toc433312275"/>
      <w:bookmarkStart w:id="240" w:name="_Toc433314501"/>
      <w:bookmarkStart w:id="241" w:name="_Toc433315243"/>
      <w:bookmarkStart w:id="242" w:name="_Toc434522317"/>
      <w:bookmarkStart w:id="243" w:name="_Toc434524554"/>
      <w:bookmarkStart w:id="244" w:name="_Toc433312300"/>
      <w:bookmarkStart w:id="245" w:name="_Toc433314526"/>
      <w:bookmarkStart w:id="246" w:name="_Toc433315268"/>
      <w:bookmarkStart w:id="247" w:name="_Toc434522342"/>
      <w:bookmarkStart w:id="248" w:name="_Toc434524579"/>
      <w:bookmarkStart w:id="249" w:name="_Toc433312315"/>
      <w:bookmarkStart w:id="250" w:name="_Toc433314541"/>
      <w:bookmarkStart w:id="251" w:name="_Toc433315283"/>
      <w:bookmarkStart w:id="252" w:name="_Toc434522357"/>
      <w:bookmarkStart w:id="253" w:name="_Toc434524594"/>
      <w:bookmarkStart w:id="254" w:name="_Toc433312324"/>
      <w:bookmarkStart w:id="255" w:name="_Toc433314550"/>
      <w:bookmarkStart w:id="256" w:name="_Toc433315292"/>
      <w:bookmarkStart w:id="257" w:name="_Toc434522366"/>
      <w:bookmarkStart w:id="258" w:name="_Toc434524603"/>
      <w:bookmarkStart w:id="259" w:name="_Toc433312328"/>
      <w:bookmarkStart w:id="260" w:name="_Toc433314554"/>
      <w:bookmarkStart w:id="261" w:name="_Toc433315296"/>
      <w:bookmarkStart w:id="262" w:name="_Toc434522370"/>
      <w:bookmarkStart w:id="263" w:name="_Toc434524607"/>
      <w:bookmarkStart w:id="264" w:name="_Toc433312331"/>
      <w:bookmarkStart w:id="265" w:name="_Toc433314557"/>
      <w:bookmarkStart w:id="266" w:name="_Toc433315299"/>
      <w:bookmarkStart w:id="267" w:name="_Toc434522373"/>
      <w:bookmarkStart w:id="268" w:name="_Toc434524610"/>
      <w:bookmarkStart w:id="269" w:name="_Toc433312333"/>
      <w:bookmarkStart w:id="270" w:name="_Toc433314559"/>
      <w:bookmarkStart w:id="271" w:name="_Toc433315301"/>
      <w:bookmarkStart w:id="272" w:name="_Toc434522375"/>
      <w:bookmarkStart w:id="273" w:name="_Toc434524612"/>
      <w:bookmarkStart w:id="274" w:name="_Toc310499588"/>
      <w:bookmarkStart w:id="275" w:name="_Toc310499724"/>
      <w:bookmarkStart w:id="276" w:name="_Toc433312342"/>
      <w:bookmarkStart w:id="277" w:name="_Toc433314568"/>
      <w:bookmarkStart w:id="278" w:name="_Toc433315310"/>
      <w:bookmarkStart w:id="279" w:name="_Toc434522384"/>
      <w:bookmarkStart w:id="280" w:name="_Toc434524621"/>
      <w:bookmarkStart w:id="281" w:name="_Toc433312345"/>
      <w:bookmarkStart w:id="282" w:name="_Toc433314571"/>
      <w:bookmarkStart w:id="283" w:name="_Toc433315313"/>
      <w:bookmarkStart w:id="284" w:name="_Toc434522387"/>
      <w:bookmarkStart w:id="285" w:name="_Toc434524624"/>
      <w:bookmarkStart w:id="286" w:name="_Toc433312347"/>
      <w:bookmarkStart w:id="287" w:name="_Toc433314573"/>
      <w:bookmarkStart w:id="288" w:name="_Toc433315315"/>
      <w:bookmarkStart w:id="289" w:name="_Toc434522389"/>
      <w:bookmarkStart w:id="290" w:name="_Toc434524626"/>
      <w:bookmarkStart w:id="291" w:name="_Toc433312348"/>
      <w:bookmarkStart w:id="292" w:name="_Toc433314574"/>
      <w:bookmarkStart w:id="293" w:name="_Toc433315316"/>
      <w:bookmarkStart w:id="294" w:name="_Toc434522390"/>
      <w:bookmarkStart w:id="295" w:name="_Toc434524627"/>
      <w:bookmarkStart w:id="296" w:name="_Toc433312349"/>
      <w:bookmarkStart w:id="297" w:name="_Toc433314575"/>
      <w:bookmarkStart w:id="298" w:name="_Toc433315317"/>
      <w:bookmarkStart w:id="299" w:name="_Toc434522391"/>
      <w:bookmarkStart w:id="300" w:name="_Toc434524628"/>
      <w:bookmarkStart w:id="301" w:name="_Toc433312351"/>
      <w:bookmarkStart w:id="302" w:name="_Toc433314577"/>
      <w:bookmarkStart w:id="303" w:name="_Toc433315319"/>
      <w:bookmarkStart w:id="304" w:name="_Toc434522393"/>
      <w:bookmarkStart w:id="305" w:name="_Toc434524630"/>
      <w:bookmarkStart w:id="306" w:name="_Toc433312355"/>
      <w:bookmarkStart w:id="307" w:name="_Toc433314581"/>
      <w:bookmarkStart w:id="308" w:name="_Toc433315323"/>
      <w:bookmarkStart w:id="309" w:name="_Toc434522397"/>
      <w:bookmarkStart w:id="310" w:name="_Toc434524634"/>
      <w:bookmarkStart w:id="311" w:name="_Toc433312361"/>
      <w:bookmarkStart w:id="312" w:name="_Toc433314587"/>
      <w:bookmarkStart w:id="313" w:name="_Toc433315329"/>
      <w:bookmarkStart w:id="314" w:name="_Toc434522403"/>
      <w:bookmarkStart w:id="315" w:name="_Toc434524640"/>
      <w:bookmarkStart w:id="316" w:name="_Toc433312369"/>
      <w:bookmarkStart w:id="317" w:name="_Toc433314595"/>
      <w:bookmarkStart w:id="318" w:name="_Toc433315337"/>
      <w:bookmarkStart w:id="319" w:name="_Toc434522411"/>
      <w:bookmarkStart w:id="320" w:name="_Toc434524648"/>
      <w:bookmarkStart w:id="321" w:name="_Toc433312370"/>
      <w:bookmarkStart w:id="322" w:name="_Toc433314596"/>
      <w:bookmarkStart w:id="323" w:name="_Toc433315338"/>
      <w:bookmarkStart w:id="324" w:name="_Toc434522412"/>
      <w:bookmarkStart w:id="325" w:name="_Toc434524649"/>
      <w:bookmarkStart w:id="326" w:name="_Toc439711241"/>
      <w:bookmarkStart w:id="327" w:name="_Toc463354534"/>
      <w:bookmarkStart w:id="328" w:name="_Toc478070448"/>
      <w:bookmarkStart w:id="329" w:name="_Toc479342068"/>
      <w:bookmarkStart w:id="330" w:name="_Toc491431427"/>
      <w:bookmarkStart w:id="331" w:name="_Toc533021313"/>
      <w:bookmarkStart w:id="332" w:name="_Toc535231556"/>
      <w:bookmarkStart w:id="333" w:name="_Ref433312517"/>
      <w:bookmarkStart w:id="334" w:name="_Ref433312521"/>
      <w:bookmarkStart w:id="335" w:name="_Toc345699103"/>
      <w:bookmarkStart w:id="336" w:name="_Toc364101209"/>
      <w:bookmarkStart w:id="337" w:name="_Toc390246083"/>
      <w:bookmarkStart w:id="338" w:name="_Toc409613784"/>
      <w:bookmarkStart w:id="339" w:name="_Toc359966815"/>
      <w:bookmarkStart w:id="340" w:name="_Toc390359553"/>
      <w:bookmarkStart w:id="341" w:name="_Toc409613183"/>
      <w:bookmarkEnd w:id="80"/>
      <w:bookmarkEnd w:id="81"/>
      <w:bookmarkEnd w:id="82"/>
      <w:bookmarkEnd w:id="83"/>
      <w:bookmarkEnd w:id="84"/>
      <w:bookmarkEnd w:id="85"/>
      <w:bookmarkEnd w:id="86"/>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lastRenderedPageBreak/>
        <w:t>Profiles</w:t>
      </w:r>
      <w:bookmarkEnd w:id="326"/>
      <w:bookmarkEnd w:id="327"/>
      <w:bookmarkEnd w:id="328"/>
      <w:bookmarkEnd w:id="329"/>
      <w:bookmarkEnd w:id="330"/>
      <w:bookmarkEnd w:id="331"/>
      <w:bookmarkEnd w:id="332"/>
    </w:p>
    <w:p w14:paraId="5BF69DED" w14:textId="77777777" w:rsidR="004127AD" w:rsidRDefault="004127AD" w:rsidP="000F4652">
      <w:pPr>
        <w:pStyle w:val="Heading2"/>
        <w:numPr>
          <w:ilvl w:val="1"/>
          <w:numId w:val="2"/>
        </w:numPr>
      </w:pPr>
      <w:bookmarkStart w:id="342" w:name="_Toc439711242"/>
      <w:bookmarkStart w:id="343" w:name="_Toc463354535"/>
      <w:bookmarkStart w:id="344" w:name="_Toc478070449"/>
      <w:bookmarkStart w:id="345" w:name="_Toc479342069"/>
      <w:bookmarkStart w:id="346" w:name="_Toc491431428"/>
      <w:bookmarkStart w:id="347" w:name="_Toc533021314"/>
      <w:bookmarkStart w:id="348" w:name="_Toc535231557"/>
      <w:bookmarkStart w:id="349" w:name="_Ref433314863"/>
      <w:bookmarkStart w:id="350" w:name="_Ref433314873"/>
      <w:r>
        <w:t>Base Profiles</w:t>
      </w:r>
      <w:bookmarkEnd w:id="342"/>
      <w:bookmarkEnd w:id="343"/>
      <w:bookmarkEnd w:id="344"/>
      <w:bookmarkEnd w:id="345"/>
      <w:bookmarkEnd w:id="346"/>
      <w:bookmarkEnd w:id="347"/>
      <w:bookmarkEnd w:id="348"/>
    </w:p>
    <w:p w14:paraId="1F1581C3" w14:textId="77777777" w:rsidR="004127AD" w:rsidRPr="00332A21" w:rsidRDefault="004127AD" w:rsidP="000F4652">
      <w:pPr>
        <w:pStyle w:val="Heading3"/>
        <w:numPr>
          <w:ilvl w:val="2"/>
          <w:numId w:val="2"/>
        </w:numPr>
      </w:pPr>
      <w:bookmarkStart w:id="351" w:name="_Ref433315513"/>
      <w:bookmarkStart w:id="352" w:name="_Toc439711243"/>
      <w:bookmarkStart w:id="353" w:name="_Toc463354536"/>
      <w:bookmarkStart w:id="354" w:name="_Toc478070450"/>
      <w:bookmarkStart w:id="355" w:name="_Toc479342070"/>
      <w:bookmarkStart w:id="356" w:name="_Toc491431429"/>
      <w:bookmarkStart w:id="357" w:name="_Toc533021315"/>
      <w:bookmarkStart w:id="358" w:name="_Toc535231558"/>
      <w:r>
        <w:t>Baseline</w:t>
      </w:r>
      <w:r w:rsidRPr="00332A21">
        <w:t xml:space="preserve"> </w:t>
      </w:r>
      <w:r>
        <w:t>Client</w:t>
      </w:r>
      <w:bookmarkEnd w:id="333"/>
      <w:bookmarkEnd w:id="334"/>
      <w:bookmarkEnd w:id="349"/>
      <w:bookmarkEnd w:id="350"/>
      <w:bookmarkEnd w:id="351"/>
      <w:bookmarkEnd w:id="352"/>
      <w:bookmarkEnd w:id="353"/>
      <w:bookmarkEnd w:id="354"/>
      <w:bookmarkEnd w:id="355"/>
      <w:bookmarkEnd w:id="356"/>
      <w:bookmarkEnd w:id="357"/>
      <w:bookmarkEnd w:id="358"/>
    </w:p>
    <w:p w14:paraId="171FE890" w14:textId="77777777" w:rsidR="004127AD" w:rsidRPr="00332A21" w:rsidRDefault="004127AD" w:rsidP="004127AD">
      <w:r>
        <w:t xml:space="preserve">A </w:t>
      </w:r>
      <w:r>
        <w:fldChar w:fldCharType="begin"/>
      </w:r>
      <w:r>
        <w:instrText xml:space="preserve"> REF _Ref433315513 \h </w:instrText>
      </w:r>
      <w:r>
        <w:fldChar w:fldCharType="separate"/>
      </w:r>
      <w:r>
        <w:t>Baseline</w:t>
      </w:r>
      <w:r w:rsidRPr="00332A21">
        <w:t xml:space="preserve"> </w:t>
      </w:r>
      <w:r>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3E29A42B" w14:textId="77777777" w:rsidR="004127AD" w:rsidRPr="00332A21" w:rsidRDefault="004127AD" w:rsidP="004127AD">
      <w:r w:rsidRPr="00332A21">
        <w:t xml:space="preserve">An implementation is a conforming </w:t>
      </w:r>
      <w:r>
        <w:t>Baseline Client</w:t>
      </w:r>
      <w:r w:rsidRPr="00332A21">
        <w:t xml:space="preserve"> if it meets the following conditions:</w:t>
      </w:r>
    </w:p>
    <w:p w14:paraId="5E8BE6E0" w14:textId="77777777" w:rsidR="004127AD" w:rsidRDefault="004127AD" w:rsidP="000F4652">
      <w:pPr>
        <w:numPr>
          <w:ilvl w:val="0"/>
          <w:numId w:val="15"/>
        </w:numPr>
      </w:pPr>
      <w:r w:rsidRPr="00332A21">
        <w:t>Supports the condit</w:t>
      </w:r>
      <w:r>
        <w:t xml:space="preserve">ions required by the </w:t>
      </w:r>
      <w:r w:rsidRPr="00F35AF1">
        <w:rPr>
          <w:i/>
        </w:rPr>
        <w:t>KMIP Client Implementation Conformance</w:t>
      </w:r>
      <w:r>
        <w:t xml:space="preserve"> </w:t>
      </w:r>
      <w:r w:rsidRPr="00332A21">
        <w:t xml:space="preserve">clauses </w:t>
      </w:r>
      <w:r>
        <w:t>[KMIP-SPEC]</w:t>
      </w:r>
    </w:p>
    <w:p w14:paraId="382516BD" w14:textId="77777777" w:rsidR="004127AD" w:rsidRDefault="004127AD" w:rsidP="000F4652">
      <w:pPr>
        <w:numPr>
          <w:ilvl w:val="0"/>
          <w:numId w:val="15"/>
        </w:numPr>
      </w:pPr>
      <w:r w:rsidRPr="00332A21">
        <w:t xml:space="preserve">Supports the following </w:t>
      </w:r>
      <w:r w:rsidRPr="00F35AF1">
        <w:rPr>
          <w:i/>
        </w:rPr>
        <w:t>Attribute Data Structures</w:t>
      </w:r>
      <w:r>
        <w:t xml:space="preserve"> [KMIP-SPEC]</w:t>
      </w:r>
      <w:r w:rsidRPr="00332A21">
        <w:t>:</w:t>
      </w:r>
    </w:p>
    <w:p w14:paraId="01E611B4"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C261B9">
        <w:rPr>
          <w:rFonts w:cs="Arial"/>
          <w:color w:val="000000"/>
          <w:szCs w:val="20"/>
        </w:rPr>
        <w:t>Attribute</w:t>
      </w:r>
      <w:r>
        <w:rPr>
          <w:rFonts w:cs="Arial"/>
          <w:color w:val="000000"/>
          <w:szCs w:val="20"/>
        </w:rPr>
        <w:t>s</w:t>
      </w:r>
    </w:p>
    <w:p w14:paraId="7241CCFA" w14:textId="77777777" w:rsidR="004127AD" w:rsidRPr="002934E2" w:rsidRDefault="004127AD" w:rsidP="000F4652">
      <w:pPr>
        <w:numPr>
          <w:ilvl w:val="0"/>
          <w:numId w:val="15"/>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61618191"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74B4740F" w14:textId="77777777" w:rsidR="004127AD"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49D5623A"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Digest</w:t>
      </w:r>
    </w:p>
    <w:p w14:paraId="1A2631CD"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46513A12"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352DB203"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3512DF07"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State</w:t>
      </w:r>
    </w:p>
    <w:p w14:paraId="3002E364"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79DA309E" w14:textId="77777777" w:rsidR="004127AD" w:rsidRPr="002934E2" w:rsidRDefault="004127AD" w:rsidP="000F4652">
      <w:pPr>
        <w:numPr>
          <w:ilvl w:val="0"/>
          <w:numId w:val="15"/>
        </w:numPr>
        <w:rPr>
          <w:rFonts w:cs="Arial"/>
          <w:szCs w:val="20"/>
        </w:rPr>
      </w:pPr>
      <w:r w:rsidRPr="002934E2">
        <w:rPr>
          <w:rFonts w:cs="Arial"/>
          <w:szCs w:val="20"/>
        </w:rPr>
        <w:t xml:space="preserve">Supports the following </w:t>
      </w:r>
      <w:r w:rsidRPr="00F35AF1">
        <w:rPr>
          <w:rFonts w:cs="Arial"/>
          <w:i/>
          <w:szCs w:val="20"/>
        </w:rPr>
        <w:t>Client-to-Server Operations</w:t>
      </w:r>
      <w:r>
        <w:rPr>
          <w:rFonts w:cs="Arial"/>
          <w:szCs w:val="20"/>
        </w:rPr>
        <w:t xml:space="preserve"> [KMIP-SPEC]:</w:t>
      </w:r>
    </w:p>
    <w:p w14:paraId="42880D91"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Get</w:t>
      </w:r>
    </w:p>
    <w:p w14:paraId="787D4A5D"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799AD80E"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Locate</w:t>
      </w:r>
    </w:p>
    <w:p w14:paraId="445F7E1B"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Query</w:t>
      </w:r>
    </w:p>
    <w:p w14:paraId="1E75B6BD" w14:textId="77777777" w:rsidR="004127AD" w:rsidRPr="0069173A" w:rsidRDefault="004127AD" w:rsidP="000F4652">
      <w:pPr>
        <w:numPr>
          <w:ilvl w:val="0"/>
          <w:numId w:val="15"/>
        </w:numPr>
        <w:rPr>
          <w:rFonts w:cs="Arial"/>
          <w:szCs w:val="20"/>
        </w:rPr>
      </w:pPr>
      <w:r w:rsidRPr="0069173A">
        <w:rPr>
          <w:rFonts w:cs="Arial"/>
          <w:szCs w:val="20"/>
        </w:rPr>
        <w:t xml:space="preserve">Supports the following </w:t>
      </w:r>
      <w:r w:rsidRPr="00F35AF1">
        <w:rPr>
          <w:rFonts w:cs="Arial"/>
          <w:i/>
          <w:szCs w:val="20"/>
        </w:rPr>
        <w:t>Message Data Structures</w:t>
      </w:r>
      <w:r>
        <w:rPr>
          <w:rFonts w:cs="Arial"/>
          <w:szCs w:val="20"/>
        </w:rPr>
        <w:t xml:space="preserve"> [KMIP-SPEC]</w:t>
      </w:r>
      <w:r w:rsidRPr="0069173A">
        <w:rPr>
          <w:rFonts w:cs="Arial"/>
          <w:szCs w:val="20"/>
        </w:rPr>
        <w:t>:</w:t>
      </w:r>
    </w:p>
    <w:p w14:paraId="24F03DD7"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Asynchronous Indicator</w:t>
      </w:r>
    </w:p>
    <w:p w14:paraId="2F811807" w14:textId="77777777" w:rsidR="004127AD"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Batch Count</w:t>
      </w:r>
    </w:p>
    <w:p w14:paraId="0683A3DB"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Batch Error Continuation Option</w:t>
      </w:r>
    </w:p>
    <w:p w14:paraId="0331BDD6" w14:textId="77777777" w:rsidR="004127AD"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Batch Item</w:t>
      </w:r>
    </w:p>
    <w:p w14:paraId="264C73D7"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Batch Order Option</w:t>
      </w:r>
    </w:p>
    <w:p w14:paraId="5E04C251"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Maximum Response Size</w:t>
      </w:r>
    </w:p>
    <w:p w14:paraId="779F8BA4" w14:textId="77777777" w:rsidR="004127AD"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Message Extension</w:t>
      </w:r>
    </w:p>
    <w:p w14:paraId="3EBD1A33"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Operation</w:t>
      </w:r>
    </w:p>
    <w:p w14:paraId="77A2E7AC"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Protocol Version</w:t>
      </w:r>
    </w:p>
    <w:p w14:paraId="3F9EA6D3"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Result Reason</w:t>
      </w:r>
    </w:p>
    <w:p w14:paraId="4472B183"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Result Status</w:t>
      </w:r>
    </w:p>
    <w:p w14:paraId="7F10C5A7" w14:textId="77777777" w:rsidR="004127AD"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Server Correlation Value</w:t>
      </w:r>
      <w:r>
        <w:rPr>
          <w:rFonts w:cs="Arial"/>
          <w:color w:val="000000"/>
          <w:szCs w:val="20"/>
        </w:rPr>
        <w:t xml:space="preserve"> </w:t>
      </w:r>
    </w:p>
    <w:p w14:paraId="417B9A6B"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Time Stamp</w:t>
      </w:r>
    </w:p>
    <w:p w14:paraId="3DDFD35D" w14:textId="77777777" w:rsidR="004127AD" w:rsidRPr="002934E2" w:rsidRDefault="004127AD" w:rsidP="000F4652">
      <w:pPr>
        <w:numPr>
          <w:ilvl w:val="1"/>
          <w:numId w:val="15"/>
        </w:numPr>
        <w:autoSpaceDE w:val="0"/>
        <w:autoSpaceDN w:val="0"/>
        <w:adjustRightInd w:val="0"/>
        <w:spacing w:after="0"/>
        <w:contextualSpacing/>
        <w:rPr>
          <w:rFonts w:cs="Arial"/>
          <w:color w:val="000000"/>
          <w:szCs w:val="20"/>
        </w:rPr>
      </w:pPr>
      <w:r w:rsidRPr="00F35AF1">
        <w:rPr>
          <w:rFonts w:cs="Arial"/>
          <w:i/>
          <w:color w:val="000000"/>
          <w:szCs w:val="20"/>
        </w:rPr>
        <w:t>Unique Batch Item ID</w:t>
      </w:r>
    </w:p>
    <w:p w14:paraId="4EBC5E1E" w14:textId="77777777" w:rsidR="004127AD" w:rsidRPr="00F35AF1" w:rsidRDefault="004127AD" w:rsidP="000F4652">
      <w:pPr>
        <w:numPr>
          <w:ilvl w:val="0"/>
          <w:numId w:val="15"/>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2B737BBE" w14:textId="77777777" w:rsidR="004127AD" w:rsidRDefault="004127AD" w:rsidP="000F4652">
      <w:pPr>
        <w:numPr>
          <w:ilvl w:val="1"/>
          <w:numId w:val="15"/>
        </w:numPr>
        <w:autoSpaceDE w:val="0"/>
        <w:autoSpaceDN w:val="0"/>
        <w:adjustRightInd w:val="0"/>
        <w:spacing w:after="0"/>
        <w:contextualSpacing/>
        <w:rPr>
          <w:rFonts w:cs="Arial"/>
          <w:color w:val="000000"/>
          <w:szCs w:val="20"/>
        </w:rPr>
      </w:pPr>
      <w:r w:rsidRPr="00F35AF1">
        <w:rPr>
          <w:i/>
        </w:rPr>
        <w:t>Authentication</w:t>
      </w:r>
    </w:p>
    <w:p w14:paraId="085EEF82" w14:textId="77777777" w:rsidR="004127AD" w:rsidRDefault="004127AD" w:rsidP="000F4652">
      <w:pPr>
        <w:numPr>
          <w:ilvl w:val="1"/>
          <w:numId w:val="15"/>
        </w:numPr>
        <w:autoSpaceDE w:val="0"/>
        <w:autoSpaceDN w:val="0"/>
        <w:adjustRightInd w:val="0"/>
        <w:spacing w:after="0"/>
        <w:contextualSpacing/>
        <w:rPr>
          <w:rFonts w:cs="Arial"/>
          <w:color w:val="000000"/>
          <w:szCs w:val="20"/>
        </w:rPr>
      </w:pPr>
      <w:r w:rsidRPr="00F35AF1">
        <w:rPr>
          <w:i/>
        </w:rPr>
        <w:t>Transport</w:t>
      </w:r>
    </w:p>
    <w:p w14:paraId="3D170CA4" w14:textId="77777777" w:rsidR="004127AD" w:rsidRDefault="004127AD" w:rsidP="000F4652">
      <w:pPr>
        <w:numPr>
          <w:ilvl w:val="1"/>
          <w:numId w:val="15"/>
        </w:numPr>
        <w:autoSpaceDE w:val="0"/>
        <w:autoSpaceDN w:val="0"/>
        <w:adjustRightInd w:val="0"/>
        <w:spacing w:after="0"/>
        <w:contextualSpacing/>
        <w:rPr>
          <w:rFonts w:cs="Arial"/>
          <w:color w:val="000000"/>
          <w:szCs w:val="20"/>
        </w:rPr>
      </w:pPr>
      <w:r w:rsidRPr="00F35AF1">
        <w:rPr>
          <w:i/>
        </w:rPr>
        <w:t>TTLV</w:t>
      </w:r>
    </w:p>
    <w:p w14:paraId="384CD52F" w14:textId="77777777" w:rsidR="004127AD" w:rsidRDefault="004127AD" w:rsidP="000F4652">
      <w:pPr>
        <w:numPr>
          <w:ilvl w:val="0"/>
          <w:numId w:val="15"/>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769B2B3C" w14:textId="77777777" w:rsidR="004127AD" w:rsidRPr="00FE1076" w:rsidRDefault="004127AD" w:rsidP="000F4652">
      <w:pPr>
        <w:numPr>
          <w:ilvl w:val="0"/>
          <w:numId w:val="15"/>
        </w:numPr>
        <w:autoSpaceDE w:val="0"/>
        <w:autoSpaceDN w:val="0"/>
        <w:adjustRightInd w:val="0"/>
        <w:spacing w:after="0"/>
        <w:contextualSpacing/>
        <w:rPr>
          <w:rFonts w:cs="Arial"/>
          <w:color w:val="000000"/>
          <w:szCs w:val="20"/>
        </w:rPr>
      </w:pPr>
      <w:r w:rsidRPr="0069173A">
        <w:t>Optionally supports extensions outside the scope of this standard (e.g., vendor extensions, conformance clauses) that do not contradict any KMIP requirements</w:t>
      </w:r>
    </w:p>
    <w:p w14:paraId="39D6A1B8" w14:textId="77777777" w:rsidR="004127AD" w:rsidRDefault="004127AD" w:rsidP="000F4652">
      <w:pPr>
        <w:pStyle w:val="Heading3"/>
        <w:numPr>
          <w:ilvl w:val="2"/>
          <w:numId w:val="2"/>
        </w:numPr>
      </w:pPr>
      <w:bookmarkStart w:id="359" w:name="_Ref433313037"/>
      <w:bookmarkStart w:id="360" w:name="_Toc439711244"/>
      <w:bookmarkStart w:id="361" w:name="_Toc463354537"/>
      <w:bookmarkStart w:id="362" w:name="_Toc478070451"/>
      <w:bookmarkStart w:id="363" w:name="_Toc479342071"/>
      <w:bookmarkStart w:id="364" w:name="_Toc491431430"/>
      <w:bookmarkStart w:id="365" w:name="_Toc533021316"/>
      <w:bookmarkStart w:id="366" w:name="_Toc535231559"/>
      <w:r>
        <w:lastRenderedPageBreak/>
        <w:t>Baseline</w:t>
      </w:r>
      <w:r w:rsidRPr="00332A21">
        <w:t xml:space="preserve"> Server</w:t>
      </w:r>
      <w:bookmarkEnd w:id="359"/>
      <w:bookmarkEnd w:id="360"/>
      <w:bookmarkEnd w:id="361"/>
      <w:bookmarkEnd w:id="362"/>
      <w:bookmarkEnd w:id="363"/>
      <w:bookmarkEnd w:id="364"/>
      <w:bookmarkEnd w:id="365"/>
      <w:bookmarkEnd w:id="366"/>
    </w:p>
    <w:p w14:paraId="7A06F2AC" w14:textId="77777777" w:rsidR="004127AD" w:rsidRDefault="004127AD" w:rsidP="004127AD">
      <w:r>
        <w:t xml:space="preserve">A </w:t>
      </w:r>
      <w:r>
        <w:fldChar w:fldCharType="begin"/>
      </w:r>
      <w:r>
        <w:instrText xml:space="preserve"> REF _Ref433313037 \h </w:instrText>
      </w:r>
      <w:r>
        <w:fldChar w:fldCharType="separate"/>
      </w:r>
      <w:r>
        <w:t>Baseline</w:t>
      </w:r>
      <w:r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7798A0B9" w14:textId="77777777" w:rsidR="004127AD" w:rsidRPr="00332A21" w:rsidRDefault="004127AD" w:rsidP="004127AD">
      <w:r w:rsidRPr="00332A21">
        <w:t xml:space="preserve">An implementation is a conforming </w:t>
      </w:r>
      <w:r>
        <w:t>Baseline Server</w:t>
      </w:r>
      <w:r w:rsidRPr="00332A21">
        <w:t xml:space="preserve"> if it meets the following conditions:</w:t>
      </w:r>
    </w:p>
    <w:p w14:paraId="355ADD4E" w14:textId="77777777" w:rsidR="004127AD" w:rsidRDefault="004127AD" w:rsidP="000F4652">
      <w:pPr>
        <w:numPr>
          <w:ilvl w:val="0"/>
          <w:numId w:val="10"/>
        </w:numPr>
      </w:pPr>
      <w:r w:rsidRPr="00332A21">
        <w:t xml:space="preserve">Supports the conditions required by the </w:t>
      </w:r>
      <w:r w:rsidRPr="00F35AF1">
        <w:rPr>
          <w:i/>
        </w:rPr>
        <w:t>KMIP Server Implementation Conformance</w:t>
      </w:r>
      <w:r>
        <w:t xml:space="preserve"> clauses [KMIP-SPEC]</w:t>
      </w:r>
    </w:p>
    <w:p w14:paraId="79E8DC2A" w14:textId="77777777" w:rsidR="004127AD" w:rsidRDefault="004127AD" w:rsidP="000F4652">
      <w:pPr>
        <w:numPr>
          <w:ilvl w:val="0"/>
          <w:numId w:val="10"/>
        </w:numPr>
      </w:pPr>
      <w:r w:rsidRPr="00332A21">
        <w:t xml:space="preserve">Supports the following </w:t>
      </w:r>
      <w:r w:rsidRPr="00F35AF1">
        <w:rPr>
          <w:i/>
        </w:rPr>
        <w:t>Attribute Data Structures</w:t>
      </w:r>
      <w:r>
        <w:t xml:space="preserve"> [KMIP-SPEC]</w:t>
      </w:r>
      <w:r w:rsidRPr="00332A21">
        <w:t>:</w:t>
      </w:r>
    </w:p>
    <w:p w14:paraId="7553277F" w14:textId="77777777" w:rsidR="004127AD" w:rsidRPr="002934E2"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Attributes</w:t>
      </w:r>
    </w:p>
    <w:p w14:paraId="121F373D" w14:textId="77777777" w:rsidR="004127AD" w:rsidRPr="00332A21" w:rsidRDefault="004127AD" w:rsidP="000F4652">
      <w:pPr>
        <w:numPr>
          <w:ilvl w:val="0"/>
          <w:numId w:val="10"/>
        </w:numPr>
      </w:pPr>
      <w:r w:rsidRPr="00332A21">
        <w:t xml:space="preserve">Supports the following </w:t>
      </w:r>
      <w:r w:rsidRPr="00F35AF1">
        <w:rPr>
          <w:i/>
        </w:rPr>
        <w:t>Message Data Structures</w:t>
      </w:r>
      <w:r>
        <w:t xml:space="preserve"> [KMIP-SPEC]</w:t>
      </w:r>
      <w:r w:rsidRPr="00332A21">
        <w:t>:</w:t>
      </w:r>
    </w:p>
    <w:p w14:paraId="5296DBA0"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Credential</w:t>
      </w:r>
    </w:p>
    <w:p w14:paraId="0074795F" w14:textId="77777777" w:rsidR="004127AD" w:rsidRPr="00332A21" w:rsidRDefault="004127AD" w:rsidP="000F4652">
      <w:pPr>
        <w:numPr>
          <w:ilvl w:val="0"/>
          <w:numId w:val="10"/>
        </w:numPr>
      </w:pPr>
      <w:r>
        <w:t xml:space="preserve">Supports the following </w:t>
      </w:r>
      <w:r w:rsidRPr="00F35AF1">
        <w:rPr>
          <w:i/>
        </w:rPr>
        <w:t>Object Data Structures</w:t>
      </w:r>
      <w:r>
        <w:t xml:space="preserve"> [KMIP-SPEC]:</w:t>
      </w:r>
    </w:p>
    <w:p w14:paraId="0F60E8BD"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Key Block</w:t>
      </w:r>
    </w:p>
    <w:p w14:paraId="13CD491F"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Key Value</w:t>
      </w:r>
    </w:p>
    <w:p w14:paraId="457ADA8E" w14:textId="77777777" w:rsidR="004127AD" w:rsidRPr="00332A21" w:rsidRDefault="004127AD" w:rsidP="000F4652">
      <w:pPr>
        <w:numPr>
          <w:ilvl w:val="0"/>
          <w:numId w:val="10"/>
        </w:numPr>
      </w:pPr>
      <w:r>
        <w:t xml:space="preserve">Supports the following </w:t>
      </w:r>
      <w:r w:rsidRPr="00F35AF1">
        <w:rPr>
          <w:i/>
        </w:rPr>
        <w:t>Object Data Structures</w:t>
      </w:r>
      <w:r>
        <w:t xml:space="preserve"> [KMIP-SPEC]:</w:t>
      </w:r>
    </w:p>
    <w:p w14:paraId="151F42D5"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Capability Information</w:t>
      </w:r>
    </w:p>
    <w:p w14:paraId="6B539AE0"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Extension Information</w:t>
      </w:r>
    </w:p>
    <w:p w14:paraId="016977BE"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Profile Information</w:t>
      </w:r>
    </w:p>
    <w:p w14:paraId="46236AF2"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Validation Information</w:t>
      </w:r>
    </w:p>
    <w:p w14:paraId="57CAA539" w14:textId="77777777" w:rsidR="004127AD" w:rsidRPr="002934E2" w:rsidRDefault="004127AD" w:rsidP="000F4652">
      <w:pPr>
        <w:numPr>
          <w:ilvl w:val="0"/>
          <w:numId w:val="10"/>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143162D0"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45A876A4"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Alternative Name</w:t>
      </w:r>
    </w:p>
    <w:p w14:paraId="6ADC4A71" w14:textId="77777777" w:rsidR="004127AD" w:rsidRPr="00B44A1F"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Always Sensitive</w:t>
      </w:r>
    </w:p>
    <w:p w14:paraId="2020BB3A" w14:textId="77777777" w:rsidR="004127AD" w:rsidRPr="008447FA"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Comment</w:t>
      </w:r>
    </w:p>
    <w:p w14:paraId="22BB6262" w14:textId="77777777" w:rsidR="004127AD" w:rsidRPr="005A317E"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Compromise Date</w:t>
      </w:r>
    </w:p>
    <w:p w14:paraId="09BA19EE"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Compromise Occurrence Date</w:t>
      </w:r>
    </w:p>
    <w:p w14:paraId="43816826"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Cryptographic Algorithm</w:t>
      </w:r>
    </w:p>
    <w:p w14:paraId="5685457B"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Cryptographic Length</w:t>
      </w:r>
    </w:p>
    <w:p w14:paraId="51C76B0E"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Cryptographic Parameters</w:t>
      </w:r>
    </w:p>
    <w:p w14:paraId="6A62DD16"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Cryptographic Usage Mask</w:t>
      </w:r>
    </w:p>
    <w:p w14:paraId="6DC88F7F"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4235FAAA"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Description</w:t>
      </w:r>
    </w:p>
    <w:p w14:paraId="2BDE2B98"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Digest</w:t>
      </w:r>
    </w:p>
    <w:p w14:paraId="053B25E9"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Extractable</w:t>
      </w:r>
    </w:p>
    <w:p w14:paraId="492A1E41"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Fresh</w:t>
      </w:r>
    </w:p>
    <w:p w14:paraId="6FD78FCF"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3BB4DD21"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Key Value Location</w:t>
      </w:r>
    </w:p>
    <w:p w14:paraId="2494083E"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Key Value Present</w:t>
      </w:r>
      <w:r>
        <w:rPr>
          <w:rFonts w:cs="Arial"/>
          <w:i/>
          <w:color w:val="000000"/>
          <w:szCs w:val="20"/>
        </w:rPr>
        <w:tab/>
      </w:r>
    </w:p>
    <w:p w14:paraId="5E0CF06A"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316FEDB2" w14:textId="77777777" w:rsidR="004127AD" w:rsidRPr="00A26FFE" w:rsidRDefault="004127AD" w:rsidP="000F4652">
      <w:pPr>
        <w:numPr>
          <w:ilvl w:val="1"/>
          <w:numId w:val="10"/>
        </w:numPr>
        <w:autoSpaceDE w:val="0"/>
        <w:autoSpaceDN w:val="0"/>
        <w:adjustRightInd w:val="0"/>
        <w:spacing w:after="0"/>
        <w:contextualSpacing/>
        <w:rPr>
          <w:rFonts w:cs="Arial"/>
          <w:color w:val="000000"/>
          <w:szCs w:val="20"/>
        </w:rPr>
      </w:pPr>
      <w:r>
        <w:rPr>
          <w:rFonts w:cs="Arial"/>
          <w:i/>
          <w:color w:val="000000"/>
          <w:szCs w:val="20"/>
        </w:rPr>
        <w:t>Lease Time</w:t>
      </w:r>
    </w:p>
    <w:p w14:paraId="2DFEA1AD"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Link</w:t>
      </w:r>
    </w:p>
    <w:p w14:paraId="1C8D45CA"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Name</w:t>
      </w:r>
    </w:p>
    <w:p w14:paraId="72BB04FC" w14:textId="77777777" w:rsidR="004127AD" w:rsidRPr="00A26FFE"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Never Extractable</w:t>
      </w:r>
    </w:p>
    <w:p w14:paraId="0BBB3701"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Object Group</w:t>
      </w:r>
    </w:p>
    <w:p w14:paraId="2839D3CB"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4D7ECF96"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Original Creation Date</w:t>
      </w:r>
    </w:p>
    <w:p w14:paraId="14EE9A37"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Process Start Date</w:t>
      </w:r>
    </w:p>
    <w:p w14:paraId="209EF8F6" w14:textId="77777777" w:rsidR="004127AD" w:rsidRPr="0065756A"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Protect Stop Date</w:t>
      </w:r>
    </w:p>
    <w:p w14:paraId="0DC1CC10"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Pr>
          <w:rFonts w:cs="Arial"/>
          <w:i/>
          <w:color w:val="000000"/>
          <w:szCs w:val="20"/>
        </w:rPr>
        <w:t>Protection Storage Mask</w:t>
      </w:r>
    </w:p>
    <w:p w14:paraId="5EBE3B5B"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Random Number Generator</w:t>
      </w:r>
    </w:p>
    <w:p w14:paraId="42F7FF14"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Revocation Reason</w:t>
      </w:r>
    </w:p>
    <w:p w14:paraId="3F01871F" w14:textId="77777777" w:rsidR="004127AD"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Sensitive</w:t>
      </w:r>
    </w:p>
    <w:p w14:paraId="38A97678" w14:textId="77777777" w:rsidR="004127AD" w:rsidRPr="00A26FFE"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State</w:t>
      </w:r>
    </w:p>
    <w:p w14:paraId="5832BB00" w14:textId="77777777" w:rsidR="004127AD" w:rsidRPr="00A26FFE" w:rsidRDefault="004127AD" w:rsidP="000F4652">
      <w:pPr>
        <w:numPr>
          <w:ilvl w:val="1"/>
          <w:numId w:val="10"/>
        </w:numPr>
        <w:autoSpaceDE w:val="0"/>
        <w:autoSpaceDN w:val="0"/>
        <w:adjustRightInd w:val="0"/>
        <w:spacing w:after="0"/>
        <w:contextualSpacing/>
        <w:rPr>
          <w:rFonts w:cs="Arial"/>
          <w:i/>
          <w:color w:val="000000"/>
          <w:szCs w:val="20"/>
        </w:rPr>
      </w:pPr>
      <w:r w:rsidRPr="00A26FFE">
        <w:rPr>
          <w:rFonts w:cs="Arial"/>
          <w:i/>
          <w:color w:val="000000"/>
          <w:szCs w:val="20"/>
        </w:rPr>
        <w:lastRenderedPageBreak/>
        <w:t>Usage Limits</w:t>
      </w:r>
    </w:p>
    <w:p w14:paraId="2D3CCDF0" w14:textId="77777777" w:rsidR="004127AD" w:rsidRPr="00E119E6" w:rsidRDefault="004127AD" w:rsidP="000F4652">
      <w:pPr>
        <w:numPr>
          <w:ilvl w:val="1"/>
          <w:numId w:val="10"/>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10B528FD" w14:textId="77777777" w:rsidR="004127AD" w:rsidRPr="002D281D" w:rsidRDefault="004127AD" w:rsidP="000F4652">
      <w:pPr>
        <w:numPr>
          <w:ilvl w:val="0"/>
          <w:numId w:val="10"/>
        </w:numPr>
        <w:rPr>
          <w:rFonts w:cs="Arial"/>
          <w:szCs w:val="20"/>
        </w:rPr>
      </w:pPr>
      <w:r w:rsidRPr="002D281D">
        <w:rPr>
          <w:rFonts w:cs="Arial"/>
          <w:szCs w:val="20"/>
        </w:rPr>
        <w:t xml:space="preserve">Supports the following </w:t>
      </w:r>
      <w:r w:rsidRPr="002D281D">
        <w:rPr>
          <w:rFonts w:cs="Arial"/>
          <w:i/>
          <w:szCs w:val="20"/>
        </w:rPr>
        <w:t>Client-to-Server Operations</w:t>
      </w:r>
      <w:r w:rsidRPr="002D281D">
        <w:rPr>
          <w:rFonts w:cs="Arial"/>
          <w:szCs w:val="20"/>
        </w:rPr>
        <w:t xml:space="preserve"> [KMIP-SPEC]</w:t>
      </w:r>
    </w:p>
    <w:p w14:paraId="10F21940" w14:textId="77777777" w:rsidR="004127AD" w:rsidRPr="00E119E6"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Activate</w:t>
      </w:r>
    </w:p>
    <w:p w14:paraId="32BF6D97" w14:textId="77777777" w:rsidR="004127AD" w:rsidRPr="00A26FFE"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Add Attribute</w:t>
      </w:r>
    </w:p>
    <w:p w14:paraId="74DBFC50" w14:textId="77777777" w:rsidR="004127AD" w:rsidRPr="00A26FFE" w:rsidRDefault="004127AD" w:rsidP="000F4652">
      <w:pPr>
        <w:numPr>
          <w:ilvl w:val="0"/>
          <w:numId w:val="150"/>
        </w:numPr>
        <w:autoSpaceDE w:val="0"/>
        <w:autoSpaceDN w:val="0"/>
        <w:adjustRightInd w:val="0"/>
        <w:spacing w:after="0"/>
        <w:contextualSpacing/>
        <w:rPr>
          <w:rFonts w:cs="Arial"/>
          <w:i/>
          <w:color w:val="000000"/>
          <w:szCs w:val="20"/>
        </w:rPr>
      </w:pPr>
      <w:r w:rsidRPr="00A26FFE">
        <w:rPr>
          <w:rFonts w:cs="Arial"/>
          <w:i/>
          <w:color w:val="000000"/>
          <w:szCs w:val="20"/>
        </w:rPr>
        <w:t>Adjust Attribute</w:t>
      </w:r>
    </w:p>
    <w:p w14:paraId="366B8DB0" w14:textId="77777777" w:rsidR="004127AD" w:rsidRPr="00E119E6"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Check</w:t>
      </w:r>
    </w:p>
    <w:p w14:paraId="57275FE5" w14:textId="77777777" w:rsidR="004127AD" w:rsidRPr="00E119E6"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Delete Attribute</w:t>
      </w:r>
    </w:p>
    <w:p w14:paraId="1C96AE8F" w14:textId="77777777" w:rsidR="004127AD"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Destroy</w:t>
      </w:r>
    </w:p>
    <w:p w14:paraId="5BB359AC" w14:textId="77777777" w:rsidR="004127AD" w:rsidRPr="00613972"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Discover Versions</w:t>
      </w:r>
    </w:p>
    <w:p w14:paraId="0A83FE65" w14:textId="77777777" w:rsidR="004127AD" w:rsidRPr="00613972" w:rsidRDefault="004127AD" w:rsidP="000F4652">
      <w:pPr>
        <w:numPr>
          <w:ilvl w:val="0"/>
          <w:numId w:val="150"/>
        </w:numPr>
        <w:autoSpaceDE w:val="0"/>
        <w:autoSpaceDN w:val="0"/>
        <w:adjustRightInd w:val="0"/>
        <w:spacing w:after="0"/>
        <w:contextualSpacing/>
        <w:rPr>
          <w:rFonts w:cs="Arial"/>
          <w:i/>
          <w:color w:val="000000"/>
          <w:szCs w:val="20"/>
        </w:rPr>
      </w:pPr>
      <w:r w:rsidRPr="00613972">
        <w:rPr>
          <w:rFonts w:cs="Arial"/>
          <w:i/>
          <w:color w:val="000000"/>
          <w:szCs w:val="20"/>
        </w:rPr>
        <w:t>Export</w:t>
      </w:r>
    </w:p>
    <w:p w14:paraId="04C3132E" w14:textId="77777777" w:rsidR="004127AD" w:rsidRPr="00E119E6"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Get</w:t>
      </w:r>
    </w:p>
    <w:p w14:paraId="4AC37ED0" w14:textId="77777777" w:rsidR="004127AD" w:rsidRPr="00E119E6"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Get Attribute List</w:t>
      </w:r>
    </w:p>
    <w:p w14:paraId="48E4C6C1" w14:textId="77777777" w:rsidR="004127AD" w:rsidRPr="00613972"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0BA9C81D" w14:textId="77777777" w:rsidR="004127AD" w:rsidRPr="00613972" w:rsidRDefault="004127AD" w:rsidP="000F4652">
      <w:pPr>
        <w:numPr>
          <w:ilvl w:val="0"/>
          <w:numId w:val="150"/>
        </w:numPr>
        <w:autoSpaceDE w:val="0"/>
        <w:autoSpaceDN w:val="0"/>
        <w:adjustRightInd w:val="0"/>
        <w:spacing w:after="0"/>
        <w:contextualSpacing/>
        <w:rPr>
          <w:rFonts w:cs="Arial"/>
          <w:i/>
          <w:color w:val="000000"/>
          <w:szCs w:val="20"/>
        </w:rPr>
      </w:pPr>
      <w:r w:rsidRPr="00613972">
        <w:rPr>
          <w:rFonts w:cs="Arial"/>
          <w:i/>
          <w:color w:val="000000"/>
          <w:szCs w:val="20"/>
        </w:rPr>
        <w:t>Import</w:t>
      </w:r>
    </w:p>
    <w:p w14:paraId="0B6EA687" w14:textId="77777777" w:rsidR="004127AD" w:rsidRPr="0065756A" w:rsidRDefault="004127AD" w:rsidP="000F4652">
      <w:pPr>
        <w:numPr>
          <w:ilvl w:val="0"/>
          <w:numId w:val="150"/>
        </w:numPr>
        <w:autoSpaceDE w:val="0"/>
        <w:autoSpaceDN w:val="0"/>
        <w:adjustRightInd w:val="0"/>
        <w:spacing w:after="0"/>
        <w:contextualSpacing/>
        <w:rPr>
          <w:rFonts w:cs="Arial"/>
          <w:color w:val="000000"/>
          <w:szCs w:val="20"/>
        </w:rPr>
      </w:pPr>
      <w:r>
        <w:rPr>
          <w:rFonts w:cs="Arial"/>
          <w:i/>
          <w:color w:val="000000"/>
          <w:szCs w:val="20"/>
        </w:rPr>
        <w:t>Interop</w:t>
      </w:r>
    </w:p>
    <w:p w14:paraId="2EF7400B" w14:textId="77777777" w:rsidR="004127AD" w:rsidRPr="00A26FFE"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Modify Attribute</w:t>
      </w:r>
    </w:p>
    <w:p w14:paraId="5E60A5E9" w14:textId="77777777" w:rsidR="004127AD" w:rsidRDefault="004127AD" w:rsidP="000F4652">
      <w:pPr>
        <w:numPr>
          <w:ilvl w:val="0"/>
          <w:numId w:val="150"/>
        </w:numPr>
        <w:autoSpaceDE w:val="0"/>
        <w:autoSpaceDN w:val="0"/>
        <w:adjustRightInd w:val="0"/>
        <w:spacing w:after="0"/>
        <w:contextualSpacing/>
        <w:rPr>
          <w:rFonts w:cs="Arial"/>
          <w:i/>
          <w:color w:val="000000"/>
          <w:szCs w:val="20"/>
        </w:rPr>
      </w:pPr>
      <w:r>
        <w:rPr>
          <w:rFonts w:cs="Arial"/>
          <w:i/>
          <w:color w:val="000000"/>
          <w:szCs w:val="20"/>
        </w:rPr>
        <w:t>Locate</w:t>
      </w:r>
    </w:p>
    <w:p w14:paraId="3CC9B329" w14:textId="77777777" w:rsidR="004127AD" w:rsidRPr="00A26FFE" w:rsidRDefault="004127AD" w:rsidP="000F4652">
      <w:pPr>
        <w:numPr>
          <w:ilvl w:val="0"/>
          <w:numId w:val="150"/>
        </w:numPr>
        <w:autoSpaceDE w:val="0"/>
        <w:autoSpaceDN w:val="0"/>
        <w:adjustRightInd w:val="0"/>
        <w:spacing w:after="0"/>
        <w:contextualSpacing/>
        <w:rPr>
          <w:rFonts w:cs="Arial"/>
          <w:i/>
          <w:color w:val="000000"/>
          <w:szCs w:val="20"/>
        </w:rPr>
      </w:pPr>
      <w:r w:rsidRPr="00A26FFE">
        <w:rPr>
          <w:rFonts w:cs="Arial"/>
          <w:i/>
          <w:color w:val="000000"/>
          <w:szCs w:val="20"/>
        </w:rPr>
        <w:t>Log</w:t>
      </w:r>
    </w:p>
    <w:p w14:paraId="20EB0BBB" w14:textId="77777777" w:rsidR="004127AD" w:rsidRPr="002D281D"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Query</w:t>
      </w:r>
    </w:p>
    <w:p w14:paraId="742DC49F" w14:textId="77777777" w:rsidR="004127AD" w:rsidRPr="002D281D" w:rsidRDefault="004127AD" w:rsidP="000F4652">
      <w:pPr>
        <w:numPr>
          <w:ilvl w:val="0"/>
          <w:numId w:val="150"/>
        </w:numPr>
        <w:autoSpaceDE w:val="0"/>
        <w:autoSpaceDN w:val="0"/>
        <w:adjustRightInd w:val="0"/>
        <w:spacing w:after="0"/>
        <w:contextualSpacing/>
        <w:rPr>
          <w:rFonts w:cs="Arial"/>
          <w:i/>
          <w:color w:val="000000"/>
          <w:szCs w:val="20"/>
        </w:rPr>
      </w:pPr>
      <w:r w:rsidRPr="002D281D">
        <w:rPr>
          <w:rFonts w:cs="Arial"/>
          <w:i/>
          <w:color w:val="000000"/>
          <w:szCs w:val="20"/>
        </w:rPr>
        <w:t>Register</w:t>
      </w:r>
    </w:p>
    <w:p w14:paraId="1ADCF0BD" w14:textId="77777777" w:rsidR="004127AD" w:rsidRPr="00A26FFE" w:rsidRDefault="004127AD" w:rsidP="000F4652">
      <w:pPr>
        <w:numPr>
          <w:ilvl w:val="0"/>
          <w:numId w:val="150"/>
        </w:numPr>
        <w:autoSpaceDE w:val="0"/>
        <w:autoSpaceDN w:val="0"/>
        <w:adjustRightInd w:val="0"/>
        <w:spacing w:after="0"/>
        <w:contextualSpacing/>
        <w:rPr>
          <w:rFonts w:cs="Arial"/>
          <w:color w:val="000000"/>
          <w:szCs w:val="20"/>
        </w:rPr>
      </w:pPr>
      <w:r w:rsidRPr="00F35AF1">
        <w:rPr>
          <w:rFonts w:cs="Arial"/>
          <w:i/>
          <w:color w:val="000000"/>
          <w:szCs w:val="20"/>
        </w:rPr>
        <w:t>Revoke</w:t>
      </w:r>
    </w:p>
    <w:p w14:paraId="290C4892" w14:textId="77777777" w:rsidR="004127AD" w:rsidRPr="00A26FFE" w:rsidRDefault="004127AD" w:rsidP="000F4652">
      <w:pPr>
        <w:numPr>
          <w:ilvl w:val="0"/>
          <w:numId w:val="150"/>
        </w:numPr>
        <w:autoSpaceDE w:val="0"/>
        <w:autoSpaceDN w:val="0"/>
        <w:adjustRightInd w:val="0"/>
        <w:spacing w:after="0"/>
        <w:contextualSpacing/>
        <w:rPr>
          <w:rFonts w:cs="Arial"/>
          <w:i/>
          <w:color w:val="000000"/>
          <w:szCs w:val="20"/>
        </w:rPr>
      </w:pPr>
      <w:r w:rsidRPr="00A26FFE">
        <w:rPr>
          <w:rFonts w:cs="Arial"/>
          <w:i/>
          <w:color w:val="000000"/>
          <w:szCs w:val="20"/>
        </w:rPr>
        <w:t>Set Attribute</w:t>
      </w:r>
    </w:p>
    <w:p w14:paraId="5748CE92" w14:textId="77777777" w:rsidR="004127AD" w:rsidRPr="002D281D" w:rsidRDefault="004127AD" w:rsidP="000F4652">
      <w:pPr>
        <w:numPr>
          <w:ilvl w:val="0"/>
          <w:numId w:val="150"/>
        </w:numPr>
        <w:autoSpaceDE w:val="0"/>
        <w:autoSpaceDN w:val="0"/>
        <w:adjustRightInd w:val="0"/>
        <w:spacing w:after="0"/>
        <w:contextualSpacing/>
        <w:rPr>
          <w:rFonts w:cs="Arial"/>
          <w:i/>
          <w:color w:val="000000"/>
          <w:szCs w:val="20"/>
        </w:rPr>
      </w:pPr>
      <w:r w:rsidRPr="002D281D">
        <w:rPr>
          <w:rFonts w:cs="Arial"/>
          <w:i/>
          <w:color w:val="000000"/>
          <w:szCs w:val="20"/>
        </w:rPr>
        <w:t>Set Endpoint Role</w:t>
      </w:r>
    </w:p>
    <w:p w14:paraId="1F29A676" w14:textId="77777777" w:rsidR="004127AD" w:rsidRDefault="004127AD" w:rsidP="000F4652">
      <w:pPr>
        <w:numPr>
          <w:ilvl w:val="0"/>
          <w:numId w:val="10"/>
        </w:numPr>
      </w:pPr>
      <w:r>
        <w:t xml:space="preserve">Supports </w:t>
      </w:r>
      <w:r w:rsidRPr="00F35AF1">
        <w:rPr>
          <w:i/>
        </w:rPr>
        <w:t>Server-to-Client Operations</w:t>
      </w:r>
      <w:r>
        <w:t xml:space="preserve"> [KMIP-SPEC]</w:t>
      </w:r>
    </w:p>
    <w:p w14:paraId="1BE3B42B" w14:textId="77777777" w:rsidR="004127AD" w:rsidRPr="00A26FFE" w:rsidRDefault="004127AD" w:rsidP="000F4652">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Discover Versions</w:t>
      </w:r>
    </w:p>
    <w:p w14:paraId="09838B0C" w14:textId="77777777" w:rsidR="004127AD" w:rsidRPr="00A26FFE" w:rsidRDefault="004127AD" w:rsidP="000F4652">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 xml:space="preserve">Notify </w:t>
      </w:r>
    </w:p>
    <w:p w14:paraId="167A1265" w14:textId="77777777" w:rsidR="004127AD" w:rsidRPr="00A26FFE" w:rsidRDefault="004127AD" w:rsidP="000F4652">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Put</w:t>
      </w:r>
    </w:p>
    <w:p w14:paraId="642067A8" w14:textId="77777777" w:rsidR="004127AD" w:rsidRPr="00A26FFE" w:rsidRDefault="004127AD" w:rsidP="000F4652">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Query</w:t>
      </w:r>
    </w:p>
    <w:p w14:paraId="4A35965C" w14:textId="77777777" w:rsidR="004127AD" w:rsidRPr="00A26FFE" w:rsidRDefault="004127AD" w:rsidP="000F4652">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Set Endpoint Role</w:t>
      </w:r>
    </w:p>
    <w:p w14:paraId="04D62AB5" w14:textId="77777777" w:rsidR="004127AD" w:rsidRPr="0069173A" w:rsidRDefault="004127AD" w:rsidP="000F4652">
      <w:pPr>
        <w:numPr>
          <w:ilvl w:val="0"/>
          <w:numId w:val="10"/>
        </w:numPr>
        <w:rPr>
          <w:rFonts w:cs="Arial"/>
          <w:szCs w:val="20"/>
        </w:rPr>
      </w:pPr>
      <w:r w:rsidRPr="0069173A">
        <w:rPr>
          <w:rFonts w:cs="Arial"/>
          <w:szCs w:val="20"/>
        </w:rPr>
        <w:t xml:space="preserve">Supports the following </w:t>
      </w:r>
      <w:r w:rsidRPr="00A26FFE">
        <w:rPr>
          <w:rFonts w:cs="Arial"/>
          <w:i/>
          <w:szCs w:val="20"/>
        </w:rPr>
        <w:t>Message Data Structures</w:t>
      </w:r>
      <w:r>
        <w:rPr>
          <w:rFonts w:cs="Arial"/>
          <w:szCs w:val="20"/>
        </w:rPr>
        <w:t xml:space="preserve"> [KMIP-SPEC]</w:t>
      </w:r>
      <w:r w:rsidRPr="0069173A">
        <w:rPr>
          <w:rFonts w:cs="Arial"/>
          <w:szCs w:val="20"/>
        </w:rPr>
        <w:t>:</w:t>
      </w:r>
    </w:p>
    <w:p w14:paraId="273108B8"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Asynchronous Indicator</w:t>
      </w:r>
    </w:p>
    <w:p w14:paraId="1F283FB5"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Attestation Capable Indicator</w:t>
      </w:r>
    </w:p>
    <w:p w14:paraId="6620B375"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Batch Count</w:t>
      </w:r>
    </w:p>
    <w:p w14:paraId="0F916BE5"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Batch Error Continuation Option</w:t>
      </w:r>
    </w:p>
    <w:p w14:paraId="58E4E23E"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Batch Item</w:t>
      </w:r>
    </w:p>
    <w:p w14:paraId="5FC84B40"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Batch Order Option</w:t>
      </w:r>
    </w:p>
    <w:p w14:paraId="21FBB137"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Client Correlation Value</w:t>
      </w:r>
    </w:p>
    <w:p w14:paraId="4FCA5216"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Maximum Response Size</w:t>
      </w:r>
    </w:p>
    <w:p w14:paraId="1FBBFE4B"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Message Extension</w:t>
      </w:r>
    </w:p>
    <w:p w14:paraId="0A175718"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Operation</w:t>
      </w:r>
    </w:p>
    <w:p w14:paraId="3C74F103"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Protocol Version</w:t>
      </w:r>
    </w:p>
    <w:p w14:paraId="6D4EC9E4"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Result Reason</w:t>
      </w:r>
    </w:p>
    <w:p w14:paraId="02A42CD0"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Result Status</w:t>
      </w:r>
    </w:p>
    <w:p w14:paraId="6F57DA23"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Server Correlation Value</w:t>
      </w:r>
    </w:p>
    <w:p w14:paraId="185861DD"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Time Stamp</w:t>
      </w:r>
    </w:p>
    <w:p w14:paraId="11AF0A1E" w14:textId="77777777" w:rsidR="004127AD" w:rsidRPr="00F35AF1" w:rsidRDefault="004127AD" w:rsidP="000F4652">
      <w:pPr>
        <w:numPr>
          <w:ilvl w:val="1"/>
          <w:numId w:val="10"/>
        </w:numPr>
        <w:autoSpaceDE w:val="0"/>
        <w:autoSpaceDN w:val="0"/>
        <w:adjustRightInd w:val="0"/>
        <w:spacing w:after="0"/>
        <w:contextualSpacing/>
        <w:rPr>
          <w:rFonts w:cs="Arial"/>
          <w:i/>
          <w:color w:val="000000"/>
          <w:szCs w:val="20"/>
        </w:rPr>
      </w:pPr>
      <w:r w:rsidRPr="00F35AF1">
        <w:rPr>
          <w:rFonts w:cs="Arial"/>
          <w:i/>
          <w:color w:val="000000"/>
          <w:szCs w:val="20"/>
        </w:rPr>
        <w:t>Unique Batch Item ID</w:t>
      </w:r>
    </w:p>
    <w:p w14:paraId="0323E889" w14:textId="77777777" w:rsidR="004127AD" w:rsidRPr="00F35AF1" w:rsidRDefault="004127AD" w:rsidP="000F4652">
      <w:pPr>
        <w:numPr>
          <w:ilvl w:val="0"/>
          <w:numId w:val="10"/>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139C75C3" w14:textId="77777777" w:rsidR="004127AD" w:rsidRDefault="004127AD" w:rsidP="000F4652">
      <w:pPr>
        <w:numPr>
          <w:ilvl w:val="1"/>
          <w:numId w:val="16"/>
        </w:numPr>
        <w:autoSpaceDE w:val="0"/>
        <w:autoSpaceDN w:val="0"/>
        <w:adjustRightInd w:val="0"/>
        <w:spacing w:after="0"/>
        <w:contextualSpacing/>
        <w:rPr>
          <w:rFonts w:cs="Arial"/>
          <w:color w:val="000000"/>
          <w:szCs w:val="20"/>
        </w:rPr>
      </w:pPr>
      <w:r w:rsidRPr="00F35AF1">
        <w:rPr>
          <w:i/>
        </w:rPr>
        <w:t>Authentication</w:t>
      </w:r>
    </w:p>
    <w:p w14:paraId="745E70D6" w14:textId="77777777" w:rsidR="004127AD" w:rsidRPr="00F35AF1" w:rsidRDefault="004127AD" w:rsidP="000F4652">
      <w:pPr>
        <w:numPr>
          <w:ilvl w:val="1"/>
          <w:numId w:val="16"/>
        </w:numPr>
        <w:autoSpaceDE w:val="0"/>
        <w:autoSpaceDN w:val="0"/>
        <w:adjustRightInd w:val="0"/>
        <w:spacing w:after="0"/>
        <w:contextualSpacing/>
        <w:rPr>
          <w:rFonts w:cs="Arial"/>
          <w:color w:val="000000"/>
          <w:szCs w:val="20"/>
        </w:rPr>
      </w:pPr>
      <w:r w:rsidRPr="00F35AF1">
        <w:rPr>
          <w:i/>
        </w:rPr>
        <w:t>Transport</w:t>
      </w:r>
    </w:p>
    <w:p w14:paraId="661BBF05" w14:textId="77777777" w:rsidR="004127AD" w:rsidRPr="00F35AF1" w:rsidRDefault="004127AD" w:rsidP="000F4652">
      <w:pPr>
        <w:numPr>
          <w:ilvl w:val="1"/>
          <w:numId w:val="16"/>
        </w:numPr>
        <w:autoSpaceDE w:val="0"/>
        <w:autoSpaceDN w:val="0"/>
        <w:adjustRightInd w:val="0"/>
        <w:spacing w:after="0"/>
        <w:contextualSpacing/>
        <w:rPr>
          <w:rFonts w:cs="Arial"/>
          <w:i/>
          <w:color w:val="000000"/>
          <w:szCs w:val="20"/>
        </w:rPr>
      </w:pPr>
      <w:r w:rsidRPr="00F35AF1">
        <w:rPr>
          <w:i/>
        </w:rPr>
        <w:t>TTLV</w:t>
      </w:r>
    </w:p>
    <w:p w14:paraId="517C17A1" w14:textId="77777777" w:rsidR="004127AD" w:rsidRDefault="004127AD" w:rsidP="000F4652">
      <w:pPr>
        <w:numPr>
          <w:ilvl w:val="0"/>
          <w:numId w:val="10"/>
        </w:numPr>
      </w:pPr>
      <w:r w:rsidRPr="0069173A">
        <w:t>Optionally supports extensions outside the scope of this standard (e.g., vendor extensions, conformance clauses) that do not contradict any KMIP requirements</w:t>
      </w:r>
    </w:p>
    <w:p w14:paraId="20A35C26" w14:textId="77777777" w:rsidR="004127AD" w:rsidRDefault="004127AD" w:rsidP="000F4652">
      <w:pPr>
        <w:pStyle w:val="Heading3"/>
        <w:numPr>
          <w:ilvl w:val="2"/>
          <w:numId w:val="2"/>
        </w:numPr>
      </w:pPr>
      <w:bookmarkStart w:id="367" w:name="_Ref527637386"/>
      <w:bookmarkStart w:id="368" w:name="_Toc533021317"/>
      <w:bookmarkStart w:id="369" w:name="_Toc535231560"/>
      <w:r>
        <w:lastRenderedPageBreak/>
        <w:t>Baseline Mandatory Test Cases KMIP v2.0</w:t>
      </w:r>
      <w:bookmarkEnd w:id="367"/>
      <w:bookmarkEnd w:id="368"/>
      <w:bookmarkEnd w:id="369"/>
    </w:p>
    <w:p w14:paraId="3612DD6B" w14:textId="77777777" w:rsidR="004127AD" w:rsidRDefault="004127AD" w:rsidP="000F4652">
      <w:pPr>
        <w:pStyle w:val="Heading4"/>
        <w:numPr>
          <w:ilvl w:val="3"/>
          <w:numId w:val="2"/>
        </w:numPr>
      </w:pPr>
      <w:bookmarkStart w:id="370" w:name="_Toc533021318"/>
      <w:bookmarkStart w:id="371" w:name="_Toc535231561"/>
      <w:r>
        <w:t>BL-M-1-20</w:t>
      </w:r>
      <w:bookmarkEnd w:id="370"/>
      <w:bookmarkEnd w:id="371"/>
    </w:p>
    <w:p w14:paraId="0CC533E1" w14:textId="034D9FFF" w:rsidR="004127AD" w:rsidRPr="00792EC7" w:rsidRDefault="004127AD" w:rsidP="004127AD">
      <w:r w:rsidRPr="00F24DF7">
        <w:t xml:space="preserve">See </w:t>
      </w:r>
      <w:hyperlink r:id="rId59" w:history="1">
        <w:r w:rsidRPr="00792EC7">
          <w:rPr>
            <w:rStyle w:val="Hyperlink"/>
          </w:rPr>
          <w:t>test-cases/kmip-v2.0/mandatory/BL-M-1-20.xml</w:t>
        </w:r>
      </w:hyperlink>
      <w:r w:rsidRPr="00792EC7">
        <w:t xml:space="preserve">. </w:t>
      </w:r>
    </w:p>
    <w:p w14:paraId="046408B2" w14:textId="77777777" w:rsidR="004127AD" w:rsidRPr="00F24DF7" w:rsidRDefault="004127AD" w:rsidP="000F4652">
      <w:pPr>
        <w:pStyle w:val="Heading4"/>
        <w:numPr>
          <w:ilvl w:val="3"/>
          <w:numId w:val="2"/>
        </w:numPr>
      </w:pPr>
      <w:bookmarkStart w:id="372" w:name="_Toc533021319"/>
      <w:bookmarkStart w:id="373" w:name="_Toc535231562"/>
      <w:r w:rsidRPr="00F24DF7">
        <w:t>BL-M-2-20</w:t>
      </w:r>
      <w:bookmarkEnd w:id="372"/>
      <w:bookmarkEnd w:id="373"/>
    </w:p>
    <w:p w14:paraId="0CAE52DC" w14:textId="011580BB" w:rsidR="004127AD" w:rsidRPr="00792EC7" w:rsidRDefault="004127AD" w:rsidP="004127AD">
      <w:r w:rsidRPr="00F24DF7">
        <w:t xml:space="preserve">See </w:t>
      </w:r>
      <w:hyperlink r:id="rId60" w:history="1">
        <w:r w:rsidRPr="00792EC7">
          <w:rPr>
            <w:rStyle w:val="Hyperlink"/>
          </w:rPr>
          <w:t>test-cases/kmip-v2.0/mandatory/BL-M-2-20.xml</w:t>
        </w:r>
      </w:hyperlink>
      <w:r w:rsidRPr="00792EC7">
        <w:t xml:space="preserve">. </w:t>
      </w:r>
    </w:p>
    <w:p w14:paraId="16AD6C42" w14:textId="77777777" w:rsidR="004127AD" w:rsidRPr="00792EC7" w:rsidRDefault="004127AD" w:rsidP="000F4652">
      <w:pPr>
        <w:pStyle w:val="Heading4"/>
        <w:numPr>
          <w:ilvl w:val="3"/>
          <w:numId w:val="2"/>
        </w:numPr>
      </w:pPr>
      <w:bookmarkStart w:id="374" w:name="_Toc533021320"/>
      <w:bookmarkStart w:id="375" w:name="_Toc535231563"/>
      <w:r w:rsidRPr="00792EC7">
        <w:t>BL-M-3-20</w:t>
      </w:r>
      <w:bookmarkEnd w:id="374"/>
      <w:bookmarkEnd w:id="375"/>
    </w:p>
    <w:p w14:paraId="161EEB82" w14:textId="30F836DD" w:rsidR="004127AD" w:rsidRDefault="004127AD" w:rsidP="004127AD">
      <w:r w:rsidRPr="00792EC7">
        <w:t xml:space="preserve">See </w:t>
      </w:r>
      <w:hyperlink r:id="rId61" w:history="1">
        <w:r w:rsidRPr="00792EC7">
          <w:rPr>
            <w:rStyle w:val="Hyperlink"/>
          </w:rPr>
          <w:t>test-cases/kmip-v2.0/mandatory/BL-M-3-20.xml</w:t>
        </w:r>
      </w:hyperlink>
      <w:r w:rsidRPr="00792EC7">
        <w:t xml:space="preserve">. </w:t>
      </w:r>
    </w:p>
    <w:p w14:paraId="3B3D914D" w14:textId="77777777" w:rsidR="004127AD" w:rsidRPr="00792EC7" w:rsidRDefault="004127AD" w:rsidP="000F4652">
      <w:pPr>
        <w:pStyle w:val="Heading4"/>
        <w:numPr>
          <w:ilvl w:val="3"/>
          <w:numId w:val="2"/>
        </w:numPr>
      </w:pPr>
      <w:bookmarkStart w:id="376" w:name="_Toc533021321"/>
      <w:bookmarkStart w:id="377" w:name="_Toc535231564"/>
      <w:r w:rsidRPr="00792EC7">
        <w:t>BL-M-</w:t>
      </w:r>
      <w:r>
        <w:t>4</w:t>
      </w:r>
      <w:r w:rsidRPr="00792EC7">
        <w:t>-20</w:t>
      </w:r>
      <w:bookmarkEnd w:id="376"/>
      <w:bookmarkEnd w:id="377"/>
    </w:p>
    <w:p w14:paraId="43FBFDDB" w14:textId="3D5D8737" w:rsidR="004127AD" w:rsidRDefault="004127AD" w:rsidP="004127AD">
      <w:r w:rsidRPr="00792EC7">
        <w:t xml:space="preserve">See </w:t>
      </w:r>
      <w:hyperlink r:id="rId62" w:history="1">
        <w:r>
          <w:rPr>
            <w:rStyle w:val="Hyperlink"/>
          </w:rPr>
          <w:t>test-cases/kmip-v2.0/mandatory/BL-M-4-20.xml</w:t>
        </w:r>
      </w:hyperlink>
      <w:r w:rsidRPr="00792EC7">
        <w:t xml:space="preserve">. </w:t>
      </w:r>
    </w:p>
    <w:p w14:paraId="35468DF4" w14:textId="77777777" w:rsidR="004127AD" w:rsidRPr="00792EC7" w:rsidRDefault="004127AD" w:rsidP="000F4652">
      <w:pPr>
        <w:pStyle w:val="Heading4"/>
        <w:numPr>
          <w:ilvl w:val="3"/>
          <w:numId w:val="2"/>
        </w:numPr>
      </w:pPr>
      <w:bookmarkStart w:id="378" w:name="_Toc533021322"/>
      <w:bookmarkStart w:id="379" w:name="_Toc535231565"/>
      <w:r w:rsidRPr="00792EC7">
        <w:t>BL-M-</w:t>
      </w:r>
      <w:r>
        <w:t>5</w:t>
      </w:r>
      <w:r w:rsidRPr="00792EC7">
        <w:t>-20</w:t>
      </w:r>
      <w:bookmarkEnd w:id="378"/>
      <w:bookmarkEnd w:id="379"/>
    </w:p>
    <w:p w14:paraId="6EC0A9D9" w14:textId="48192089" w:rsidR="004127AD" w:rsidRDefault="004127AD" w:rsidP="004127AD">
      <w:r w:rsidRPr="00792EC7">
        <w:t xml:space="preserve">See </w:t>
      </w:r>
      <w:hyperlink r:id="rId63" w:history="1">
        <w:r>
          <w:rPr>
            <w:rStyle w:val="Hyperlink"/>
          </w:rPr>
          <w:t>test-cases/kmip-v2.0/mandatory/BL-M-5-20.xml</w:t>
        </w:r>
      </w:hyperlink>
      <w:r w:rsidRPr="00792EC7">
        <w:t xml:space="preserve">. </w:t>
      </w:r>
    </w:p>
    <w:p w14:paraId="7040CC5C" w14:textId="77777777" w:rsidR="004127AD" w:rsidRPr="00792EC7" w:rsidRDefault="004127AD" w:rsidP="000F4652">
      <w:pPr>
        <w:pStyle w:val="Heading4"/>
        <w:numPr>
          <w:ilvl w:val="3"/>
          <w:numId w:val="2"/>
        </w:numPr>
      </w:pPr>
      <w:bookmarkStart w:id="380" w:name="_Toc533021323"/>
      <w:bookmarkStart w:id="381" w:name="_Toc535231566"/>
      <w:r w:rsidRPr="00792EC7">
        <w:t>BL-M-</w:t>
      </w:r>
      <w:r>
        <w:t>6</w:t>
      </w:r>
      <w:r w:rsidRPr="00792EC7">
        <w:t>-20</w:t>
      </w:r>
      <w:bookmarkEnd w:id="380"/>
      <w:bookmarkEnd w:id="381"/>
    </w:p>
    <w:p w14:paraId="00ECE03C" w14:textId="0701F7F2" w:rsidR="004127AD" w:rsidRDefault="004127AD" w:rsidP="004127AD">
      <w:r w:rsidRPr="00792EC7">
        <w:t xml:space="preserve">See </w:t>
      </w:r>
      <w:hyperlink r:id="rId64" w:history="1">
        <w:r>
          <w:rPr>
            <w:rStyle w:val="Hyperlink"/>
          </w:rPr>
          <w:t>test-cases/kmip-v2.0/mandatory/BL-M-6-20.xml</w:t>
        </w:r>
      </w:hyperlink>
      <w:r w:rsidRPr="00792EC7">
        <w:t xml:space="preserve">. </w:t>
      </w:r>
    </w:p>
    <w:p w14:paraId="1A630630" w14:textId="77777777" w:rsidR="004127AD" w:rsidRPr="00792EC7" w:rsidRDefault="004127AD" w:rsidP="000F4652">
      <w:pPr>
        <w:pStyle w:val="Heading4"/>
        <w:numPr>
          <w:ilvl w:val="3"/>
          <w:numId w:val="2"/>
        </w:numPr>
      </w:pPr>
      <w:bookmarkStart w:id="382" w:name="_Toc533021324"/>
      <w:bookmarkStart w:id="383" w:name="_Toc535231567"/>
      <w:r w:rsidRPr="00792EC7">
        <w:t>BL-M-</w:t>
      </w:r>
      <w:r>
        <w:t>7</w:t>
      </w:r>
      <w:r w:rsidRPr="00792EC7">
        <w:t>-20</w:t>
      </w:r>
      <w:bookmarkEnd w:id="382"/>
      <w:bookmarkEnd w:id="383"/>
    </w:p>
    <w:p w14:paraId="63F10F3E" w14:textId="7191C006" w:rsidR="004127AD" w:rsidRDefault="004127AD" w:rsidP="004127AD">
      <w:r w:rsidRPr="00792EC7">
        <w:t xml:space="preserve">See </w:t>
      </w:r>
      <w:hyperlink r:id="rId65" w:history="1">
        <w:r>
          <w:rPr>
            <w:rStyle w:val="Hyperlink"/>
          </w:rPr>
          <w:t>test-cases/kmip-v2.0/mandatory/BL-M-7-20.xml</w:t>
        </w:r>
      </w:hyperlink>
      <w:r w:rsidRPr="00792EC7">
        <w:t xml:space="preserve">. </w:t>
      </w:r>
    </w:p>
    <w:p w14:paraId="31E29E85" w14:textId="77777777" w:rsidR="004127AD" w:rsidRPr="00792EC7" w:rsidRDefault="004127AD" w:rsidP="000F4652">
      <w:pPr>
        <w:pStyle w:val="Heading4"/>
        <w:numPr>
          <w:ilvl w:val="3"/>
          <w:numId w:val="2"/>
        </w:numPr>
      </w:pPr>
      <w:bookmarkStart w:id="384" w:name="_Toc533021325"/>
      <w:bookmarkStart w:id="385" w:name="_Toc535231568"/>
      <w:r w:rsidRPr="00792EC7">
        <w:t>BL-M-</w:t>
      </w:r>
      <w:r>
        <w:t>8</w:t>
      </w:r>
      <w:r w:rsidRPr="00792EC7">
        <w:t>-20</w:t>
      </w:r>
      <w:bookmarkEnd w:id="384"/>
      <w:bookmarkEnd w:id="385"/>
    </w:p>
    <w:p w14:paraId="5DE82024" w14:textId="7F80A076" w:rsidR="004127AD" w:rsidRDefault="004127AD" w:rsidP="004127AD">
      <w:r w:rsidRPr="00792EC7">
        <w:t xml:space="preserve">See </w:t>
      </w:r>
      <w:hyperlink r:id="rId66" w:history="1">
        <w:r>
          <w:rPr>
            <w:rStyle w:val="Hyperlink"/>
          </w:rPr>
          <w:t>test-cases/kmip-v2.0/mandatory/BL-M-8-20.xml</w:t>
        </w:r>
      </w:hyperlink>
      <w:r w:rsidRPr="00792EC7">
        <w:t xml:space="preserve">. </w:t>
      </w:r>
    </w:p>
    <w:p w14:paraId="2D25FE63" w14:textId="77777777" w:rsidR="004127AD" w:rsidRPr="00792EC7" w:rsidRDefault="004127AD" w:rsidP="000F4652">
      <w:pPr>
        <w:pStyle w:val="Heading4"/>
        <w:numPr>
          <w:ilvl w:val="3"/>
          <w:numId w:val="2"/>
        </w:numPr>
      </w:pPr>
      <w:bookmarkStart w:id="386" w:name="_Toc533021326"/>
      <w:bookmarkStart w:id="387" w:name="_Toc535231569"/>
      <w:r w:rsidRPr="00792EC7">
        <w:t>BL-M-</w:t>
      </w:r>
      <w:r>
        <w:t>9</w:t>
      </w:r>
      <w:r w:rsidRPr="00792EC7">
        <w:t>-20</w:t>
      </w:r>
      <w:bookmarkEnd w:id="386"/>
      <w:bookmarkEnd w:id="387"/>
    </w:p>
    <w:p w14:paraId="259CF8BA" w14:textId="0498B97E" w:rsidR="004127AD" w:rsidRDefault="004127AD" w:rsidP="004127AD">
      <w:r w:rsidRPr="00792EC7">
        <w:t xml:space="preserve">See </w:t>
      </w:r>
      <w:hyperlink r:id="rId67" w:history="1">
        <w:r>
          <w:rPr>
            <w:rStyle w:val="Hyperlink"/>
          </w:rPr>
          <w:t>test-cases/kmip-v2.0/mandatory/BL-M-9-20.xml</w:t>
        </w:r>
      </w:hyperlink>
      <w:r w:rsidRPr="00792EC7">
        <w:t xml:space="preserve">. </w:t>
      </w:r>
    </w:p>
    <w:p w14:paraId="11FECC78" w14:textId="77777777" w:rsidR="004127AD" w:rsidRPr="00792EC7" w:rsidRDefault="004127AD" w:rsidP="000F4652">
      <w:pPr>
        <w:pStyle w:val="Heading4"/>
        <w:numPr>
          <w:ilvl w:val="3"/>
          <w:numId w:val="2"/>
        </w:numPr>
      </w:pPr>
      <w:bookmarkStart w:id="388" w:name="_Toc533021327"/>
      <w:bookmarkStart w:id="389" w:name="_Toc535231570"/>
      <w:r w:rsidRPr="00792EC7">
        <w:t>BL-M-</w:t>
      </w:r>
      <w:r>
        <w:t>10</w:t>
      </w:r>
      <w:r w:rsidRPr="00792EC7">
        <w:t>-20</w:t>
      </w:r>
      <w:bookmarkEnd w:id="388"/>
      <w:bookmarkEnd w:id="389"/>
    </w:p>
    <w:p w14:paraId="76F6C359" w14:textId="7210DC87" w:rsidR="004127AD" w:rsidRDefault="004127AD" w:rsidP="004127AD">
      <w:r w:rsidRPr="00792EC7">
        <w:t xml:space="preserve">See </w:t>
      </w:r>
      <w:hyperlink r:id="rId68" w:history="1">
        <w:r>
          <w:rPr>
            <w:rStyle w:val="Hyperlink"/>
          </w:rPr>
          <w:t>test-cases/kmip-v2.0/mandatory/BL-M-10-20.xml</w:t>
        </w:r>
      </w:hyperlink>
      <w:r w:rsidRPr="00792EC7">
        <w:t xml:space="preserve">. </w:t>
      </w:r>
    </w:p>
    <w:p w14:paraId="73B13087" w14:textId="77777777" w:rsidR="004127AD" w:rsidRPr="00792EC7" w:rsidRDefault="004127AD" w:rsidP="000F4652">
      <w:pPr>
        <w:pStyle w:val="Heading4"/>
        <w:numPr>
          <w:ilvl w:val="3"/>
          <w:numId w:val="2"/>
        </w:numPr>
      </w:pPr>
      <w:bookmarkStart w:id="390" w:name="_Toc533021328"/>
      <w:bookmarkStart w:id="391" w:name="_Toc535231571"/>
      <w:r w:rsidRPr="00792EC7">
        <w:t>BL-M-</w:t>
      </w:r>
      <w:r>
        <w:t>11</w:t>
      </w:r>
      <w:r w:rsidRPr="00792EC7">
        <w:t>-20</w:t>
      </w:r>
      <w:bookmarkEnd w:id="390"/>
      <w:bookmarkEnd w:id="391"/>
    </w:p>
    <w:p w14:paraId="6F9FAD57" w14:textId="0BE92B5F" w:rsidR="004127AD" w:rsidRDefault="004127AD" w:rsidP="004127AD">
      <w:r w:rsidRPr="00792EC7">
        <w:t xml:space="preserve">See </w:t>
      </w:r>
      <w:hyperlink r:id="rId69" w:history="1">
        <w:r>
          <w:rPr>
            <w:rStyle w:val="Hyperlink"/>
          </w:rPr>
          <w:t>test-cases/kmip-v2.0/mandatory/BL-M-11-20.xml</w:t>
        </w:r>
      </w:hyperlink>
      <w:r w:rsidRPr="00792EC7">
        <w:t xml:space="preserve">. </w:t>
      </w:r>
    </w:p>
    <w:p w14:paraId="5BC9DE03" w14:textId="77777777" w:rsidR="004127AD" w:rsidRPr="00792EC7" w:rsidRDefault="004127AD" w:rsidP="000F4652">
      <w:pPr>
        <w:pStyle w:val="Heading4"/>
        <w:numPr>
          <w:ilvl w:val="3"/>
          <w:numId w:val="2"/>
        </w:numPr>
      </w:pPr>
      <w:bookmarkStart w:id="392" w:name="_Toc533021329"/>
      <w:bookmarkStart w:id="393" w:name="_Toc535231572"/>
      <w:r w:rsidRPr="00792EC7">
        <w:t>BL-M-</w:t>
      </w:r>
      <w:r>
        <w:t>12</w:t>
      </w:r>
      <w:r w:rsidRPr="00792EC7">
        <w:t>-20</w:t>
      </w:r>
      <w:bookmarkEnd w:id="392"/>
      <w:bookmarkEnd w:id="393"/>
    </w:p>
    <w:p w14:paraId="6A56F938" w14:textId="0B318699" w:rsidR="004127AD" w:rsidRDefault="004127AD" w:rsidP="004127AD">
      <w:r w:rsidRPr="00792EC7">
        <w:t xml:space="preserve">See </w:t>
      </w:r>
      <w:hyperlink r:id="rId70" w:history="1">
        <w:r>
          <w:rPr>
            <w:rStyle w:val="Hyperlink"/>
          </w:rPr>
          <w:t>test-cases/kmip-v2.0/mandatory/BL-M-12-20.xml</w:t>
        </w:r>
      </w:hyperlink>
      <w:r w:rsidRPr="00792EC7">
        <w:t xml:space="preserve">. </w:t>
      </w:r>
    </w:p>
    <w:p w14:paraId="25A3DB45" w14:textId="77777777" w:rsidR="004127AD" w:rsidRPr="00792EC7" w:rsidRDefault="004127AD" w:rsidP="000F4652">
      <w:pPr>
        <w:pStyle w:val="Heading4"/>
        <w:numPr>
          <w:ilvl w:val="3"/>
          <w:numId w:val="2"/>
        </w:numPr>
      </w:pPr>
      <w:bookmarkStart w:id="394" w:name="_Toc533021330"/>
      <w:bookmarkStart w:id="395" w:name="_Toc535231573"/>
      <w:r w:rsidRPr="00792EC7">
        <w:t>BL-M-</w:t>
      </w:r>
      <w:r>
        <w:t>13</w:t>
      </w:r>
      <w:r w:rsidRPr="00792EC7">
        <w:t>-20</w:t>
      </w:r>
      <w:bookmarkEnd w:id="394"/>
      <w:bookmarkEnd w:id="395"/>
    </w:p>
    <w:p w14:paraId="3E951000" w14:textId="0EB78390" w:rsidR="004127AD" w:rsidRDefault="004127AD" w:rsidP="004127AD">
      <w:r w:rsidRPr="00792EC7">
        <w:t xml:space="preserve">See </w:t>
      </w:r>
      <w:hyperlink r:id="rId71" w:history="1">
        <w:r>
          <w:rPr>
            <w:rStyle w:val="Hyperlink"/>
          </w:rPr>
          <w:t>test-cases/kmip-v2.0/mandatory/BL-M-13-20.xml</w:t>
        </w:r>
      </w:hyperlink>
      <w:r w:rsidRPr="00792EC7">
        <w:t xml:space="preserve">. </w:t>
      </w:r>
    </w:p>
    <w:p w14:paraId="7793977B" w14:textId="77777777" w:rsidR="004127AD" w:rsidRPr="00332A21" w:rsidRDefault="004127AD" w:rsidP="000F4652">
      <w:pPr>
        <w:pStyle w:val="Heading2"/>
        <w:numPr>
          <w:ilvl w:val="1"/>
          <w:numId w:val="2"/>
        </w:numPr>
      </w:pPr>
      <w:bookmarkStart w:id="396" w:name="_Toc439697630"/>
      <w:bookmarkStart w:id="397" w:name="_Toc439702126"/>
      <w:bookmarkStart w:id="398" w:name="_Ref433313170"/>
      <w:bookmarkStart w:id="399" w:name="_Ref433313179"/>
      <w:bookmarkStart w:id="400" w:name="_Ref433313185"/>
      <w:bookmarkStart w:id="401" w:name="_Toc439711245"/>
      <w:bookmarkStart w:id="402" w:name="_Toc463354538"/>
      <w:bookmarkStart w:id="403" w:name="_Toc478070452"/>
      <w:bookmarkStart w:id="404" w:name="_Toc479342072"/>
      <w:bookmarkStart w:id="405" w:name="_Toc491431431"/>
      <w:bookmarkStart w:id="406" w:name="_Toc533021331"/>
      <w:bookmarkStart w:id="407" w:name="_Toc535231574"/>
      <w:bookmarkStart w:id="408" w:name="_Toc439711246"/>
      <w:bookmarkStart w:id="409" w:name="_Toc463354539"/>
      <w:bookmarkStart w:id="410" w:name="_Toc478070453"/>
      <w:bookmarkStart w:id="411" w:name="_Toc479342073"/>
      <w:bookmarkStart w:id="412" w:name="_Toc491431432"/>
      <w:bookmarkEnd w:id="396"/>
      <w:bookmarkEnd w:id="397"/>
      <w:r>
        <w:t>Complete</w:t>
      </w:r>
      <w:r w:rsidRPr="00332A21">
        <w:t xml:space="preserve"> Server</w:t>
      </w:r>
      <w:bookmarkEnd w:id="398"/>
      <w:bookmarkEnd w:id="399"/>
      <w:bookmarkEnd w:id="400"/>
      <w:r>
        <w:t xml:space="preserve"> Profile</w:t>
      </w:r>
      <w:bookmarkEnd w:id="401"/>
      <w:bookmarkEnd w:id="402"/>
      <w:bookmarkEnd w:id="403"/>
      <w:bookmarkEnd w:id="404"/>
      <w:bookmarkEnd w:id="405"/>
      <w:bookmarkEnd w:id="406"/>
      <w:bookmarkEnd w:id="407"/>
    </w:p>
    <w:p w14:paraId="74272E76" w14:textId="77777777" w:rsidR="004127AD" w:rsidRPr="00332A21" w:rsidRDefault="004127AD" w:rsidP="004127AD">
      <w:r>
        <w:t xml:space="preserve">A </w:t>
      </w:r>
      <w:r>
        <w:fldChar w:fldCharType="begin"/>
      </w:r>
      <w:r>
        <w:instrText xml:space="preserve"> REF _Ref433313170 \h </w:instrText>
      </w:r>
      <w:r>
        <w:fldChar w:fldCharType="separate"/>
      </w:r>
      <w:r>
        <w:t>Complete</w:t>
      </w:r>
      <w:r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1E2E4A8C" w14:textId="77777777" w:rsidR="004127AD" w:rsidRDefault="004127AD" w:rsidP="004127AD">
      <w:r w:rsidRPr="00332A21">
        <w:t>An implementation is a conforming</w:t>
      </w:r>
      <w:r w:rsidRPr="00E621A4">
        <w:t xml:space="preserve"> </w:t>
      </w:r>
      <w:r>
        <w:fldChar w:fldCharType="begin"/>
      </w:r>
      <w:r>
        <w:instrText xml:space="preserve"> REF _Ref433313170 \h </w:instrText>
      </w:r>
      <w:r>
        <w:fldChar w:fldCharType="separate"/>
      </w:r>
      <w:r>
        <w:t>Complete</w:t>
      </w:r>
      <w:r w:rsidRPr="00332A21">
        <w:t xml:space="preserve"> Server</w:t>
      </w:r>
      <w:r>
        <w:fldChar w:fldCharType="end"/>
      </w:r>
      <w:r w:rsidRPr="00332A21">
        <w:t xml:space="preserve"> if it meets the following conditions:</w:t>
      </w:r>
    </w:p>
    <w:p w14:paraId="70EEA311" w14:textId="77777777" w:rsidR="004127AD" w:rsidRDefault="004127AD" w:rsidP="000F4652">
      <w:pPr>
        <w:numPr>
          <w:ilvl w:val="0"/>
          <w:numId w:val="16"/>
        </w:numPr>
      </w:pPr>
      <w:r w:rsidRPr="00332A21">
        <w:lastRenderedPageBreak/>
        <w:t xml:space="preserve">Supports </w:t>
      </w:r>
      <w:r w:rsidRPr="00EE0633">
        <w:rPr>
          <w:i/>
        </w:rPr>
        <w:t>KMIP Server Implementation Conformance</w:t>
      </w:r>
      <w:r>
        <w:t xml:space="preserve"> [KMIP-SPEC]</w:t>
      </w:r>
    </w:p>
    <w:p w14:paraId="0DF2A496" w14:textId="77777777" w:rsidR="004127AD" w:rsidRDefault="004127AD" w:rsidP="000F4652">
      <w:pPr>
        <w:numPr>
          <w:ilvl w:val="0"/>
          <w:numId w:val="16"/>
        </w:numPr>
      </w:pPr>
      <w:r w:rsidRPr="00332A21">
        <w:t xml:space="preserve">Supports </w:t>
      </w:r>
      <w:r w:rsidRPr="00EE0633">
        <w:rPr>
          <w:i/>
        </w:rPr>
        <w:t>Objects</w:t>
      </w:r>
      <w:r>
        <w:rPr>
          <w:i/>
        </w:rPr>
        <w:t xml:space="preserve"> </w:t>
      </w:r>
      <w:r>
        <w:t>[KMIP-SPEC]</w:t>
      </w:r>
    </w:p>
    <w:p w14:paraId="30A0C710" w14:textId="77777777" w:rsidR="004127AD" w:rsidRDefault="004127AD" w:rsidP="000F4652">
      <w:pPr>
        <w:numPr>
          <w:ilvl w:val="0"/>
          <w:numId w:val="16"/>
        </w:numPr>
      </w:pPr>
      <w:r w:rsidRPr="00332A21">
        <w:t xml:space="preserve">Supports </w:t>
      </w:r>
      <w:r w:rsidRPr="004827E2">
        <w:rPr>
          <w:i/>
        </w:rPr>
        <w:t>Object</w:t>
      </w:r>
      <w:r>
        <w:rPr>
          <w:i/>
        </w:rPr>
        <w:t xml:space="preserve"> Data Structures </w:t>
      </w:r>
      <w:r>
        <w:t>[KMIP-SPEC]</w:t>
      </w:r>
    </w:p>
    <w:p w14:paraId="23018FF9" w14:textId="77777777" w:rsidR="004127AD" w:rsidRDefault="004127AD" w:rsidP="000F4652">
      <w:pPr>
        <w:numPr>
          <w:ilvl w:val="0"/>
          <w:numId w:val="16"/>
        </w:numPr>
      </w:pPr>
      <w:r w:rsidRPr="00332A21">
        <w:t xml:space="preserve">Supports </w:t>
      </w:r>
      <w:r w:rsidRPr="00EE0633">
        <w:rPr>
          <w:i/>
        </w:rPr>
        <w:t xml:space="preserve">Object Attributes </w:t>
      </w:r>
      <w:r>
        <w:t>[KMIP-SPEC]</w:t>
      </w:r>
    </w:p>
    <w:p w14:paraId="0DFD1129" w14:textId="77777777" w:rsidR="004127AD" w:rsidRPr="005A317E" w:rsidRDefault="004127AD" w:rsidP="000F4652">
      <w:pPr>
        <w:numPr>
          <w:ilvl w:val="0"/>
          <w:numId w:val="16"/>
        </w:numPr>
      </w:pPr>
      <w:r w:rsidRPr="00332A21">
        <w:t xml:space="preserve">Supports </w:t>
      </w:r>
      <w:r w:rsidRPr="004827E2">
        <w:rPr>
          <w:i/>
        </w:rPr>
        <w:t>Attribute</w:t>
      </w:r>
      <w:r>
        <w:rPr>
          <w:i/>
        </w:rPr>
        <w:t xml:space="preserve"> Data Structures </w:t>
      </w:r>
      <w:r>
        <w:t>[KMIP-SPEC]</w:t>
      </w:r>
    </w:p>
    <w:p w14:paraId="4088133B" w14:textId="77777777" w:rsidR="004127AD" w:rsidRDefault="004127AD" w:rsidP="000F4652">
      <w:pPr>
        <w:numPr>
          <w:ilvl w:val="0"/>
          <w:numId w:val="16"/>
        </w:numPr>
      </w:pPr>
      <w:r w:rsidRPr="00332A21">
        <w:t xml:space="preserve">Supports </w:t>
      </w:r>
      <w:r>
        <w:rPr>
          <w:i/>
        </w:rPr>
        <w:t xml:space="preserve">Operations </w:t>
      </w:r>
      <w:r>
        <w:t>[KMIP-SPEC]</w:t>
      </w:r>
    </w:p>
    <w:p w14:paraId="3F56A742" w14:textId="77777777" w:rsidR="004127AD" w:rsidRPr="005A317E" w:rsidRDefault="004127AD" w:rsidP="000F4652">
      <w:pPr>
        <w:numPr>
          <w:ilvl w:val="0"/>
          <w:numId w:val="16"/>
        </w:numPr>
      </w:pPr>
      <w:r w:rsidRPr="00332A21">
        <w:t xml:space="preserve">Supports </w:t>
      </w:r>
      <w:r>
        <w:rPr>
          <w:i/>
        </w:rPr>
        <w:t xml:space="preserve">Operations Data Structures </w:t>
      </w:r>
      <w:r>
        <w:t>[KMIP-SPEC]</w:t>
      </w:r>
    </w:p>
    <w:p w14:paraId="7A5B6D3C" w14:textId="77777777" w:rsidR="004127AD" w:rsidRDefault="004127AD" w:rsidP="000F4652">
      <w:pPr>
        <w:numPr>
          <w:ilvl w:val="0"/>
          <w:numId w:val="16"/>
        </w:numPr>
      </w:pPr>
      <w:r>
        <w:t>Supports</w:t>
      </w:r>
      <w:r w:rsidRPr="00EE0633">
        <w:rPr>
          <w:i/>
        </w:rPr>
        <w:t xml:space="preserve"> Messages</w:t>
      </w:r>
      <w:r>
        <w:t xml:space="preserve"> [KMIP-SPEC]</w:t>
      </w:r>
    </w:p>
    <w:p w14:paraId="207A83F8" w14:textId="77777777" w:rsidR="004127AD" w:rsidRDefault="004127AD" w:rsidP="000F4652">
      <w:pPr>
        <w:numPr>
          <w:ilvl w:val="0"/>
          <w:numId w:val="16"/>
        </w:numPr>
      </w:pPr>
      <w:r>
        <w:t xml:space="preserve">Supports </w:t>
      </w:r>
      <w:r w:rsidRPr="00EE0633">
        <w:rPr>
          <w:i/>
        </w:rPr>
        <w:t>Message Data Structures</w:t>
      </w:r>
      <w:r>
        <w:t xml:space="preserve"> [KMIP-SPEC]</w:t>
      </w:r>
    </w:p>
    <w:p w14:paraId="17258D99" w14:textId="77777777" w:rsidR="004127AD" w:rsidRDefault="004127AD" w:rsidP="000F4652">
      <w:pPr>
        <w:numPr>
          <w:ilvl w:val="0"/>
          <w:numId w:val="16"/>
        </w:numPr>
      </w:pPr>
      <w:r>
        <w:t xml:space="preserve">Supports </w:t>
      </w:r>
      <w:r w:rsidRPr="004827E2">
        <w:rPr>
          <w:i/>
        </w:rPr>
        <w:t xml:space="preserve">Message </w:t>
      </w:r>
      <w:r>
        <w:rPr>
          <w:i/>
        </w:rPr>
        <w:t xml:space="preserve">Protocols </w:t>
      </w:r>
      <w:r>
        <w:t>[KMIP-SPEC]</w:t>
      </w:r>
    </w:p>
    <w:p w14:paraId="16B5EB85" w14:textId="77777777" w:rsidR="004127AD" w:rsidRDefault="004127AD" w:rsidP="000F4652">
      <w:pPr>
        <w:numPr>
          <w:ilvl w:val="0"/>
          <w:numId w:val="16"/>
        </w:numPr>
      </w:pPr>
      <w:r>
        <w:t xml:space="preserve">Supports </w:t>
      </w:r>
      <w:r>
        <w:rPr>
          <w:i/>
        </w:rPr>
        <w:t>Enumerations</w:t>
      </w:r>
      <w:r w:rsidRPr="004827E2">
        <w:rPr>
          <w:i/>
        </w:rPr>
        <w:t xml:space="preserve"> </w:t>
      </w:r>
      <w:r>
        <w:t>[KMIP-SPEC]</w:t>
      </w:r>
    </w:p>
    <w:p w14:paraId="5C1904FD" w14:textId="77777777" w:rsidR="004127AD" w:rsidRDefault="004127AD" w:rsidP="000F4652">
      <w:pPr>
        <w:numPr>
          <w:ilvl w:val="0"/>
          <w:numId w:val="16"/>
        </w:numPr>
      </w:pPr>
      <w:r>
        <w:t xml:space="preserve">Supports </w:t>
      </w:r>
      <w:r>
        <w:rPr>
          <w:i/>
        </w:rPr>
        <w:t xml:space="preserve">Bit Masks </w:t>
      </w:r>
      <w:r>
        <w:t>[KMIP-SPEC]</w:t>
      </w:r>
    </w:p>
    <w:p w14:paraId="46E1362D" w14:textId="77777777" w:rsidR="004127AD" w:rsidRDefault="004127AD" w:rsidP="000F4652">
      <w:pPr>
        <w:numPr>
          <w:ilvl w:val="0"/>
          <w:numId w:val="16"/>
        </w:numPr>
      </w:pPr>
      <w:r w:rsidRPr="0069173A">
        <w:t>Optionally supports extensions outside the scope of this standard (e.g., vendor extensions, conformance clauses) that do not contradict any KMIP requirements</w:t>
      </w:r>
    </w:p>
    <w:p w14:paraId="48E83523" w14:textId="77777777" w:rsidR="004127AD" w:rsidRDefault="004127AD" w:rsidP="000F4652">
      <w:pPr>
        <w:pStyle w:val="Heading2"/>
        <w:numPr>
          <w:ilvl w:val="1"/>
          <w:numId w:val="2"/>
        </w:numPr>
      </w:pPr>
      <w:bookmarkStart w:id="413" w:name="_Toc533021332"/>
      <w:bookmarkStart w:id="414" w:name="_Toc535231575"/>
      <w:r>
        <w:t>HTTPS Profiles</w:t>
      </w:r>
      <w:bookmarkEnd w:id="408"/>
      <w:bookmarkEnd w:id="409"/>
      <w:bookmarkEnd w:id="410"/>
      <w:bookmarkEnd w:id="411"/>
      <w:bookmarkEnd w:id="412"/>
      <w:bookmarkEnd w:id="413"/>
      <w:bookmarkEnd w:id="414"/>
    </w:p>
    <w:p w14:paraId="0F4B62EC" w14:textId="77777777" w:rsidR="004127AD" w:rsidRDefault="004127AD" w:rsidP="004127AD">
      <w:r>
        <w:t>The Hypertext Transfer Protocol over Transport Layer Security (HTTPS) is simply the use of HTTP over TLS in the same manner that HTTP is used over TCP.</w:t>
      </w:r>
    </w:p>
    <w:p w14:paraId="5A1EBE17" w14:textId="77777777" w:rsidR="004127AD" w:rsidRDefault="004127AD" w:rsidP="004127AD">
      <w:r>
        <w:t>KMIP over HTTPS is simply the use of KMIP messages over HTTPS in the same manner that KMIP is used over TLS.</w:t>
      </w:r>
    </w:p>
    <w:p w14:paraId="686F67B2" w14:textId="77777777" w:rsidR="004127AD" w:rsidRPr="000C30ED" w:rsidRDefault="004127AD" w:rsidP="000F4652">
      <w:pPr>
        <w:pStyle w:val="Heading3"/>
        <w:numPr>
          <w:ilvl w:val="2"/>
          <w:numId w:val="2"/>
        </w:numPr>
      </w:pPr>
      <w:bookmarkStart w:id="415" w:name="_Ref439708214"/>
      <w:bookmarkStart w:id="416" w:name="_Ref439708225"/>
      <w:bookmarkStart w:id="417" w:name="_Toc439711247"/>
      <w:bookmarkStart w:id="418" w:name="_Toc463354540"/>
      <w:bookmarkStart w:id="419" w:name="_Toc478070454"/>
      <w:bookmarkStart w:id="420" w:name="_Toc479342074"/>
      <w:bookmarkStart w:id="421" w:name="_Toc491431433"/>
      <w:bookmarkStart w:id="422" w:name="_Toc533021333"/>
      <w:bookmarkStart w:id="423" w:name="_Toc535231576"/>
      <w:r>
        <w:t>HTTPS Client</w:t>
      </w:r>
      <w:bookmarkEnd w:id="415"/>
      <w:bookmarkEnd w:id="416"/>
      <w:bookmarkEnd w:id="417"/>
      <w:bookmarkEnd w:id="418"/>
      <w:bookmarkEnd w:id="419"/>
      <w:bookmarkEnd w:id="420"/>
      <w:bookmarkEnd w:id="421"/>
      <w:bookmarkEnd w:id="422"/>
      <w:bookmarkEnd w:id="423"/>
    </w:p>
    <w:p w14:paraId="14EA14B9" w14:textId="77777777" w:rsidR="004127AD" w:rsidRDefault="004127AD" w:rsidP="004127AD">
      <w:r>
        <w:t>KMIP clients conformant to this profile:</w:t>
      </w:r>
    </w:p>
    <w:p w14:paraId="7329B6C0" w14:textId="77777777" w:rsidR="004127AD" w:rsidRDefault="004127AD" w:rsidP="000F4652">
      <w:pPr>
        <w:numPr>
          <w:ilvl w:val="0"/>
          <w:numId w:val="23"/>
        </w:numPr>
      </w:pPr>
      <w:r>
        <w:t>SHALL support HTTP/1.0 and/or HTTP/1.1 over TLS conformant to [RFC2818]</w:t>
      </w:r>
    </w:p>
    <w:p w14:paraId="2254D0C6" w14:textId="77777777" w:rsidR="004127AD" w:rsidRDefault="004127AD" w:rsidP="000F4652">
      <w:pPr>
        <w:numPr>
          <w:ilvl w:val="0"/>
          <w:numId w:val="23"/>
        </w:numPr>
      </w:pPr>
      <w:r>
        <w:t>SHALL use the POST request method</w:t>
      </w:r>
    </w:p>
    <w:p w14:paraId="2AD9FA7F" w14:textId="77777777" w:rsidR="004127AD" w:rsidRDefault="004127AD" w:rsidP="000F4652">
      <w:pPr>
        <w:numPr>
          <w:ilvl w:val="0"/>
          <w:numId w:val="23"/>
        </w:numPr>
      </w:pPr>
      <w:r>
        <w:t xml:space="preserve">SHOULD support the value </w:t>
      </w:r>
      <w:r w:rsidRPr="0075105D">
        <w:rPr>
          <w:i/>
        </w:rPr>
        <w:t>/</w:t>
      </w:r>
      <w:proofErr w:type="spellStart"/>
      <w:r w:rsidRPr="0075105D">
        <w:rPr>
          <w:i/>
        </w:rPr>
        <w:t>kmip</w:t>
      </w:r>
      <w:proofErr w:type="spellEnd"/>
      <w:r>
        <w:t xml:space="preserve"> as the target URI.</w:t>
      </w:r>
    </w:p>
    <w:p w14:paraId="076BA751" w14:textId="77777777" w:rsidR="004127AD" w:rsidRDefault="004127AD" w:rsidP="000F4652">
      <w:pPr>
        <w:numPr>
          <w:ilvl w:val="0"/>
          <w:numId w:val="23"/>
        </w:numPr>
      </w:pPr>
      <w:r>
        <w:t>SHALL enable end user configuration of the target URI used as a KMIP server MAY specify a different target URI.</w:t>
      </w:r>
    </w:p>
    <w:p w14:paraId="47FE8559" w14:textId="77777777" w:rsidR="004127AD" w:rsidRDefault="004127AD" w:rsidP="000F4652">
      <w:pPr>
        <w:numPr>
          <w:ilvl w:val="0"/>
          <w:numId w:val="23"/>
        </w:numPr>
      </w:pPr>
      <w:r>
        <w:t>SHALL specify a Content-Type of “application/octet-stream” if the message encoding is TTLV</w:t>
      </w:r>
    </w:p>
    <w:p w14:paraId="0A4E86A5" w14:textId="77777777" w:rsidR="004127AD" w:rsidRDefault="004127AD" w:rsidP="000F4652">
      <w:pPr>
        <w:numPr>
          <w:ilvl w:val="0"/>
          <w:numId w:val="23"/>
        </w:numPr>
      </w:pPr>
      <w:r>
        <w:t>SHALL specify a Content-Type of “text/xml" if the message encoding is XML</w:t>
      </w:r>
    </w:p>
    <w:p w14:paraId="01901D38" w14:textId="77777777" w:rsidR="004127AD" w:rsidRDefault="004127AD" w:rsidP="000F4652">
      <w:pPr>
        <w:numPr>
          <w:ilvl w:val="0"/>
          <w:numId w:val="23"/>
        </w:numPr>
      </w:pPr>
      <w:r>
        <w:t>SHALL specify a Content-Type of “application/json" if the message encoding is JSON</w:t>
      </w:r>
    </w:p>
    <w:p w14:paraId="10BDA671" w14:textId="77777777" w:rsidR="004127AD" w:rsidRDefault="004127AD" w:rsidP="000F4652">
      <w:pPr>
        <w:numPr>
          <w:ilvl w:val="0"/>
          <w:numId w:val="23"/>
        </w:numPr>
      </w:pPr>
      <w:r>
        <w:t xml:space="preserve">SHALL specify a Content-Length </w:t>
      </w:r>
    </w:p>
    <w:p w14:paraId="56A70043" w14:textId="77777777" w:rsidR="004127AD" w:rsidRDefault="004127AD" w:rsidP="000F4652">
      <w:pPr>
        <w:numPr>
          <w:ilvl w:val="0"/>
          <w:numId w:val="23"/>
        </w:numPr>
      </w:pPr>
      <w:r>
        <w:t xml:space="preserve">SHALL specify a </w:t>
      </w:r>
      <w:r w:rsidRPr="009F1F76">
        <w:t>Cache-Control</w:t>
      </w:r>
      <w:r>
        <w:t xml:space="preserve"> of “</w:t>
      </w:r>
      <w:r w:rsidRPr="009F1F76">
        <w:t>no-cache</w:t>
      </w:r>
      <w:r>
        <w:t>”</w:t>
      </w:r>
    </w:p>
    <w:p w14:paraId="5FC1ED0E" w14:textId="77777777" w:rsidR="004127AD" w:rsidRDefault="004127AD" w:rsidP="000F4652">
      <w:pPr>
        <w:numPr>
          <w:ilvl w:val="0"/>
          <w:numId w:val="23"/>
        </w:numPr>
      </w:pPr>
      <w:r>
        <w:t>SHALL send KMIP TTLV message in binary format as the body of the HTTP request</w:t>
      </w:r>
    </w:p>
    <w:p w14:paraId="2DB02B06" w14:textId="77777777" w:rsidR="004127AD" w:rsidRDefault="004127AD" w:rsidP="004127AD">
      <w:r>
        <w:t>KMIP clients that support responding to server to client operations SHALL behave as a HTTPS server.</w:t>
      </w:r>
    </w:p>
    <w:p w14:paraId="5A6F3F19" w14:textId="77777777" w:rsidR="004127AD" w:rsidRPr="000C30ED" w:rsidRDefault="004127AD" w:rsidP="000F4652">
      <w:pPr>
        <w:pStyle w:val="Heading3"/>
        <w:numPr>
          <w:ilvl w:val="2"/>
          <w:numId w:val="2"/>
        </w:numPr>
      </w:pPr>
      <w:bookmarkStart w:id="424" w:name="_Ref439708363"/>
      <w:bookmarkStart w:id="425" w:name="_Ref439708372"/>
      <w:bookmarkStart w:id="426" w:name="_Toc439711248"/>
      <w:bookmarkStart w:id="427" w:name="_Toc463354541"/>
      <w:bookmarkStart w:id="428" w:name="_Toc478070455"/>
      <w:bookmarkStart w:id="429" w:name="_Toc479342075"/>
      <w:bookmarkStart w:id="430" w:name="_Toc491431434"/>
      <w:bookmarkStart w:id="431" w:name="_Toc533021334"/>
      <w:bookmarkStart w:id="432" w:name="_Toc535231577"/>
      <w:r>
        <w:t>HTTPS Server</w:t>
      </w:r>
      <w:bookmarkEnd w:id="424"/>
      <w:bookmarkEnd w:id="425"/>
      <w:bookmarkEnd w:id="426"/>
      <w:bookmarkEnd w:id="427"/>
      <w:bookmarkEnd w:id="428"/>
      <w:bookmarkEnd w:id="429"/>
      <w:bookmarkEnd w:id="430"/>
      <w:bookmarkEnd w:id="431"/>
      <w:bookmarkEnd w:id="432"/>
    </w:p>
    <w:p w14:paraId="78D48B94" w14:textId="77777777" w:rsidR="004127AD" w:rsidRDefault="004127AD" w:rsidP="004127AD">
      <w:r>
        <w:t>KMIP servers conformant to this profile:</w:t>
      </w:r>
    </w:p>
    <w:p w14:paraId="0CFBA361" w14:textId="77777777" w:rsidR="004127AD" w:rsidRDefault="004127AD" w:rsidP="000F4652">
      <w:pPr>
        <w:numPr>
          <w:ilvl w:val="0"/>
          <w:numId w:val="104"/>
        </w:numPr>
      </w:pPr>
      <w:r>
        <w:t>SHALL support HTTP/1.0 and HTTP/1.1 over TLS conformant to [RFC2818]</w:t>
      </w:r>
    </w:p>
    <w:p w14:paraId="2CB78865" w14:textId="77777777" w:rsidR="004127AD" w:rsidRDefault="004127AD" w:rsidP="000F4652">
      <w:pPr>
        <w:numPr>
          <w:ilvl w:val="0"/>
          <w:numId w:val="104"/>
        </w:numPr>
      </w:pPr>
      <w:r>
        <w:t>SHALL return HTTP response code 200 if a KMIP response is available</w:t>
      </w:r>
    </w:p>
    <w:p w14:paraId="17F86176" w14:textId="77777777" w:rsidR="004127AD" w:rsidRDefault="004127AD" w:rsidP="000F4652">
      <w:pPr>
        <w:numPr>
          <w:ilvl w:val="0"/>
          <w:numId w:val="104"/>
        </w:numPr>
      </w:pPr>
      <w:r>
        <w:t xml:space="preserve">SHOULD support the value </w:t>
      </w:r>
      <w:r w:rsidRPr="0075105D">
        <w:rPr>
          <w:i/>
        </w:rPr>
        <w:t>/</w:t>
      </w:r>
      <w:proofErr w:type="spellStart"/>
      <w:r w:rsidRPr="0075105D">
        <w:rPr>
          <w:i/>
        </w:rPr>
        <w:t>kmip</w:t>
      </w:r>
      <w:proofErr w:type="spellEnd"/>
      <w:r>
        <w:t xml:space="preserve"> as the target URI.</w:t>
      </w:r>
    </w:p>
    <w:p w14:paraId="2EBFAC62" w14:textId="77777777" w:rsidR="004127AD" w:rsidRDefault="004127AD" w:rsidP="000F4652">
      <w:pPr>
        <w:numPr>
          <w:ilvl w:val="0"/>
          <w:numId w:val="104"/>
        </w:numPr>
      </w:pPr>
      <w:r>
        <w:t>SHALL specify a Content-Type of “application/octet-stream” if the message encoding is TTLV</w:t>
      </w:r>
    </w:p>
    <w:p w14:paraId="0A44EE24" w14:textId="77777777" w:rsidR="004127AD" w:rsidRDefault="004127AD" w:rsidP="000F4652">
      <w:pPr>
        <w:numPr>
          <w:ilvl w:val="0"/>
          <w:numId w:val="104"/>
        </w:numPr>
      </w:pPr>
      <w:r>
        <w:t>SHALL specify a Content-Type of “text/xml" if the message encoding is XML</w:t>
      </w:r>
    </w:p>
    <w:p w14:paraId="117099F2" w14:textId="77777777" w:rsidR="004127AD" w:rsidRDefault="004127AD" w:rsidP="000F4652">
      <w:pPr>
        <w:numPr>
          <w:ilvl w:val="0"/>
          <w:numId w:val="104"/>
        </w:numPr>
      </w:pPr>
      <w:r>
        <w:t>SHALL specify a Content-Type of “application/json" if the message encoding is JSON</w:t>
      </w:r>
    </w:p>
    <w:p w14:paraId="27CE9B9A" w14:textId="77777777" w:rsidR="004127AD" w:rsidRDefault="004127AD" w:rsidP="000F4652">
      <w:pPr>
        <w:numPr>
          <w:ilvl w:val="0"/>
          <w:numId w:val="104"/>
        </w:numPr>
      </w:pPr>
      <w:r>
        <w:lastRenderedPageBreak/>
        <w:t>SHALL specify a Content-Length</w:t>
      </w:r>
    </w:p>
    <w:p w14:paraId="3C342FBF" w14:textId="77777777" w:rsidR="004127AD" w:rsidRDefault="004127AD" w:rsidP="000F4652">
      <w:pPr>
        <w:numPr>
          <w:ilvl w:val="0"/>
          <w:numId w:val="104"/>
        </w:numPr>
      </w:pPr>
      <w:r>
        <w:t xml:space="preserve">SHALL specify a </w:t>
      </w:r>
      <w:r w:rsidRPr="009F1F76">
        <w:t>Cache-Control</w:t>
      </w:r>
      <w:r>
        <w:t xml:space="preserve"> of “</w:t>
      </w:r>
      <w:r w:rsidRPr="009F1F76">
        <w:t>no-cache</w:t>
      </w:r>
      <w:r>
        <w:t>”</w:t>
      </w:r>
    </w:p>
    <w:p w14:paraId="39189332" w14:textId="77777777" w:rsidR="004127AD" w:rsidRDefault="004127AD" w:rsidP="000F4652">
      <w:pPr>
        <w:numPr>
          <w:ilvl w:val="0"/>
          <w:numId w:val="104"/>
        </w:numPr>
      </w:pPr>
      <w:r>
        <w:t>SHALL send KMIP TTLV message in binary format as the body of the HTTP request</w:t>
      </w:r>
    </w:p>
    <w:p w14:paraId="7ED3B2B6" w14:textId="77777777" w:rsidR="004127AD" w:rsidRDefault="004127AD" w:rsidP="004127AD">
      <w:r>
        <w:t xml:space="preserve">KMIP servers that support server to client operations SHALL behave as a HTTPS client. </w:t>
      </w:r>
    </w:p>
    <w:p w14:paraId="1A7BF03F" w14:textId="77777777" w:rsidR="004127AD" w:rsidRDefault="004127AD" w:rsidP="000F4652">
      <w:pPr>
        <w:pStyle w:val="Heading3"/>
        <w:numPr>
          <w:ilvl w:val="2"/>
          <w:numId w:val="2"/>
        </w:numPr>
      </w:pPr>
      <w:bookmarkStart w:id="433" w:name="_Ref439710297"/>
      <w:bookmarkStart w:id="434" w:name="_Ref439710310"/>
      <w:bookmarkStart w:id="435" w:name="_Toc439711249"/>
      <w:bookmarkStart w:id="436" w:name="_Toc463354542"/>
      <w:bookmarkStart w:id="437" w:name="_Toc478070456"/>
      <w:bookmarkStart w:id="438" w:name="_Toc479342076"/>
      <w:bookmarkStart w:id="439" w:name="_Toc491431435"/>
      <w:bookmarkStart w:id="440" w:name="_Toc533021335"/>
      <w:bookmarkStart w:id="441" w:name="_Toc535231578"/>
      <w:r>
        <w:t>HTTPS Mandatory Test Cases KMIP v2.0</w:t>
      </w:r>
      <w:bookmarkEnd w:id="433"/>
      <w:bookmarkEnd w:id="434"/>
      <w:bookmarkEnd w:id="435"/>
      <w:bookmarkEnd w:id="436"/>
      <w:bookmarkEnd w:id="437"/>
      <w:bookmarkEnd w:id="438"/>
      <w:bookmarkEnd w:id="439"/>
      <w:bookmarkEnd w:id="440"/>
      <w:bookmarkEnd w:id="441"/>
    </w:p>
    <w:p w14:paraId="1FBC6BBE" w14:textId="77777777" w:rsidR="004127AD" w:rsidRDefault="004127AD" w:rsidP="000F4652">
      <w:pPr>
        <w:pStyle w:val="Heading4"/>
        <w:numPr>
          <w:ilvl w:val="3"/>
          <w:numId w:val="2"/>
        </w:numPr>
      </w:pPr>
      <w:bookmarkStart w:id="442" w:name="_Toc439711250"/>
      <w:bookmarkStart w:id="443" w:name="_Toc463354543"/>
      <w:bookmarkStart w:id="444" w:name="_Toc478070457"/>
      <w:bookmarkStart w:id="445" w:name="_Toc479342077"/>
      <w:bookmarkStart w:id="446" w:name="_Toc491431436"/>
      <w:bookmarkStart w:id="447" w:name="_Toc533021336"/>
      <w:bookmarkStart w:id="448" w:name="_Toc535231579"/>
      <w:r>
        <w:t>MSGENC-HTTPS-M-1-20</w:t>
      </w:r>
      <w:bookmarkEnd w:id="442"/>
      <w:bookmarkEnd w:id="443"/>
      <w:bookmarkEnd w:id="444"/>
      <w:bookmarkEnd w:id="445"/>
      <w:bookmarkEnd w:id="446"/>
      <w:bookmarkEnd w:id="447"/>
      <w:bookmarkEnd w:id="448"/>
    </w:p>
    <w:p w14:paraId="1A7E1D1C" w14:textId="77777777" w:rsidR="004127AD" w:rsidRDefault="004127AD" w:rsidP="004127AD">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732F80C7" w14:textId="77777777" w:rsidR="004127AD" w:rsidRDefault="004127AD" w:rsidP="004127AD">
      <w:r>
        <w:t>The specific list of operations and object types returned in the response MAY vary.</w:t>
      </w:r>
    </w:p>
    <w:p w14:paraId="006C48AF" w14:textId="174346C4" w:rsidR="004127AD" w:rsidRDefault="004127AD" w:rsidP="004127AD">
      <w:r>
        <w:t xml:space="preserve">See </w:t>
      </w:r>
      <w:hyperlink r:id="rId72" w:history="1">
        <w:r w:rsidRPr="000A291F">
          <w:rPr>
            <w:rStyle w:val="Hyperlink"/>
          </w:rPr>
          <w:t>test-cases/kmip-v2.0/mandatory/MSGENC-HTTPS-M-1</w:t>
        </w:r>
        <w:r>
          <w:rPr>
            <w:rStyle w:val="Hyperlink"/>
          </w:rPr>
          <w:t>-20.xml</w:t>
        </w:r>
      </w:hyperlink>
      <w:r>
        <w:t xml:space="preserve">. </w:t>
      </w:r>
    </w:p>
    <w:p w14:paraId="552D14C0" w14:textId="77777777" w:rsidR="004127AD" w:rsidRDefault="004127AD" w:rsidP="004127AD">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4127AD" w14:paraId="699536A8" w14:textId="77777777" w:rsidTr="004127AD">
        <w:tc>
          <w:tcPr>
            <w:tcW w:w="5000" w:type="pct"/>
            <w:tcBorders>
              <w:bottom w:val="single" w:sz="4" w:space="0" w:color="auto"/>
            </w:tcBorders>
            <w:shd w:val="clear" w:color="auto" w:fill="auto"/>
          </w:tcPr>
          <w:p w14:paraId="3D81E5EA" w14:textId="77777777" w:rsidR="004127AD" w:rsidRPr="003A29AA" w:rsidRDefault="004127AD" w:rsidP="004127AD">
            <w:pPr>
              <w:pStyle w:val="KMIPXMLCELL"/>
              <w:rPr>
                <w:rFonts w:eastAsia="Calibri"/>
                <w:i/>
              </w:rPr>
            </w:pPr>
            <w:r w:rsidRPr="003A29AA">
              <w:rPr>
                <w:rFonts w:eastAsia="Calibri"/>
                <w:i/>
              </w:rPr>
              <w:t>Request Time 0</w:t>
            </w:r>
          </w:p>
          <w:p w14:paraId="3B5E10FC" w14:textId="77777777" w:rsidR="004127AD" w:rsidRPr="003A29AA" w:rsidRDefault="004127AD" w:rsidP="004127AD">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22BE5842" w14:textId="77777777" w:rsidR="004127AD" w:rsidRPr="003A29AA" w:rsidRDefault="004127AD" w:rsidP="004127AD">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7B4CA51A" w14:textId="77777777" w:rsidR="004127AD" w:rsidRPr="003A29AA" w:rsidRDefault="004127AD" w:rsidP="004127AD">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4666E170" w14:textId="77777777" w:rsidR="004127AD" w:rsidRPr="003A29AA" w:rsidRDefault="004127AD" w:rsidP="004127AD">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73E35D6D" w14:textId="77777777" w:rsidR="004127AD" w:rsidRPr="003A29AA" w:rsidRDefault="004127AD" w:rsidP="004127AD">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74841355" w14:textId="77777777" w:rsidR="004127AD" w:rsidRPr="003A29AA" w:rsidRDefault="004127AD" w:rsidP="004127AD">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09E6A416" w14:textId="77777777" w:rsidR="004127AD" w:rsidRPr="003A29AA" w:rsidRDefault="004127AD" w:rsidP="004127AD">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70318B60" w14:textId="77777777" w:rsidR="004127AD" w:rsidRPr="003A29AA" w:rsidRDefault="004127AD" w:rsidP="004127AD">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37BCC23C" w14:textId="77777777" w:rsidR="004127AD" w:rsidRPr="003A29AA" w:rsidRDefault="004127AD" w:rsidP="004127AD">
            <w:pPr>
              <w:pStyle w:val="KMIPXMLCELL"/>
              <w:rPr>
                <w:rFonts w:eastAsia="Calibri"/>
                <w:sz w:val="18"/>
              </w:rPr>
            </w:pPr>
            <w:r w:rsidRPr="003A29AA">
              <w:rPr>
                <w:rFonts w:eastAsia="Calibri"/>
                <w:sz w:val="18"/>
              </w:rPr>
              <w:t xml:space="preserve">00000080: 43 6f 6e 74 65 6e 74 2d-4c 65 6e 67 74 68 3a 20   Content-Length: </w:t>
            </w:r>
          </w:p>
          <w:p w14:paraId="5F74420D" w14:textId="77777777" w:rsidR="004127AD" w:rsidRPr="003A29AA" w:rsidRDefault="004127AD" w:rsidP="004127AD">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0A16C6CA" w14:textId="77777777" w:rsidR="004127AD" w:rsidRPr="003A29AA" w:rsidRDefault="004127AD" w:rsidP="004127AD">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26D4F399" w14:textId="77777777" w:rsidR="004127AD" w:rsidRPr="003A29AA" w:rsidRDefault="004127AD" w:rsidP="004127AD">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5292019C" w14:textId="77777777" w:rsidR="004127AD" w:rsidRPr="003A29AA" w:rsidRDefault="004127AD" w:rsidP="004127AD">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46548D05" w14:textId="77777777" w:rsidR="004127AD" w:rsidRPr="003A29AA" w:rsidRDefault="004127AD" w:rsidP="004127AD">
            <w:pPr>
              <w:pStyle w:val="KMIPXMLCELL"/>
              <w:rPr>
                <w:rFonts w:eastAsia="Calibri"/>
                <w:sz w:val="18"/>
              </w:rPr>
            </w:pPr>
            <w:r w:rsidRPr="003A29AA">
              <w:rPr>
                <w:rFonts w:eastAsia="Calibri"/>
                <w:sz w:val="18"/>
              </w:rPr>
              <w:t>000000d0: 00 00 00 03 00 00 00 00-42 00 50 02 00 00 00 04   ........B.P.....</w:t>
            </w:r>
          </w:p>
          <w:p w14:paraId="34B2E05E" w14:textId="77777777" w:rsidR="004127AD" w:rsidRPr="003A29AA" w:rsidRDefault="004127AD" w:rsidP="004127AD">
            <w:pPr>
              <w:pStyle w:val="KMIPXMLCELL"/>
              <w:rPr>
                <w:rFonts w:eastAsia="Calibri"/>
                <w:sz w:val="18"/>
              </w:rPr>
            </w:pPr>
            <w:r w:rsidRPr="003A29AA">
              <w:rPr>
                <w:rFonts w:eastAsia="Calibri"/>
                <w:sz w:val="18"/>
              </w:rPr>
              <w:t>000000e0: 00 00 01 00 00 00 00 00-42 00 0d 02 00 00 00 04   ........B.......</w:t>
            </w:r>
          </w:p>
          <w:p w14:paraId="4D565109" w14:textId="77777777" w:rsidR="004127AD" w:rsidRPr="003A29AA" w:rsidRDefault="004127AD" w:rsidP="004127AD">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036FACC7" w14:textId="77777777" w:rsidR="004127AD" w:rsidRPr="003A29AA" w:rsidRDefault="004127AD" w:rsidP="004127AD">
            <w:pPr>
              <w:pStyle w:val="KMIPXMLCELL"/>
              <w:rPr>
                <w:rFonts w:eastAsia="Calibri"/>
                <w:sz w:val="18"/>
              </w:rPr>
            </w:pPr>
            <w:r w:rsidRPr="003A29AA">
              <w:rPr>
                <w:rFonts w:eastAsia="Calibri"/>
                <w:sz w:val="18"/>
              </w:rPr>
              <w:t>00000100: 42 00 5c 05 00 00 00 04-00 00 00 18 00 00 00 00   B.\.............</w:t>
            </w:r>
          </w:p>
          <w:p w14:paraId="6E43EDFC" w14:textId="77777777" w:rsidR="004127AD" w:rsidRPr="003A29AA" w:rsidRDefault="004127AD" w:rsidP="004127AD">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3F0DD661" w14:textId="77777777" w:rsidR="004127AD" w:rsidRPr="003A29AA" w:rsidRDefault="004127AD" w:rsidP="004127AD">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10E62E91" w14:textId="77777777" w:rsidR="004127AD" w:rsidRPr="00F069A6" w:rsidRDefault="004127AD" w:rsidP="004127AD">
            <w:pPr>
              <w:pStyle w:val="KMIPXMLCELL"/>
              <w:rPr>
                <w:rFonts w:eastAsia="Calibri"/>
              </w:rPr>
            </w:pPr>
            <w:r w:rsidRPr="003A29AA">
              <w:rPr>
                <w:rFonts w:eastAsia="Calibri"/>
                <w:sz w:val="18"/>
              </w:rPr>
              <w:t>00000130: 00 00 00 02 00 00 00 00-                          ........</w:t>
            </w:r>
          </w:p>
        </w:tc>
      </w:tr>
      <w:tr w:rsidR="004127AD" w14:paraId="347B04D1" w14:textId="77777777" w:rsidTr="004127AD">
        <w:tc>
          <w:tcPr>
            <w:tcW w:w="5000" w:type="pct"/>
            <w:tcBorders>
              <w:bottom w:val="single" w:sz="4" w:space="0" w:color="auto"/>
            </w:tcBorders>
            <w:shd w:val="pct10" w:color="auto" w:fill="FFFFFF"/>
          </w:tcPr>
          <w:p w14:paraId="1C5EBDE6" w14:textId="77777777" w:rsidR="004127AD" w:rsidRDefault="004127AD" w:rsidP="004127AD">
            <w:pPr>
              <w:pStyle w:val="KMIPXMLCELL"/>
              <w:rPr>
                <w:rFonts w:eastAsia="Calibri"/>
                <w:i/>
              </w:rPr>
            </w:pPr>
            <w:r w:rsidRPr="003A29AA">
              <w:rPr>
                <w:rFonts w:eastAsia="Calibri"/>
                <w:i/>
              </w:rPr>
              <w:t>Response Time 0</w:t>
            </w:r>
          </w:p>
          <w:p w14:paraId="79A7E57C" w14:textId="77777777" w:rsidR="004127AD" w:rsidRPr="003A29AA" w:rsidRDefault="004127AD" w:rsidP="004127AD">
            <w:pPr>
              <w:pStyle w:val="KMIPXMLCELL"/>
              <w:rPr>
                <w:rFonts w:eastAsia="Calibri"/>
                <w:sz w:val="18"/>
              </w:rPr>
            </w:pPr>
            <w:r w:rsidRPr="003A29AA">
              <w:rPr>
                <w:rFonts w:eastAsia="Calibri"/>
                <w:sz w:val="18"/>
              </w:rPr>
              <w:t>00000000: 48 54 54 50 2f 31 2e 31-20 32 30 30 20 4f 4b 0d   HTTP/1.1 200 OK.</w:t>
            </w:r>
          </w:p>
          <w:p w14:paraId="391BCA72" w14:textId="77777777" w:rsidR="004127AD" w:rsidRPr="003A29AA" w:rsidRDefault="004127AD" w:rsidP="004127AD">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7A324FC0" w14:textId="77777777" w:rsidR="004127AD" w:rsidRPr="003A29AA" w:rsidRDefault="004127AD" w:rsidP="004127AD">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772A7EDE" w14:textId="77777777" w:rsidR="004127AD" w:rsidRPr="003A29AA" w:rsidRDefault="004127AD" w:rsidP="004127AD">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3452103F" w14:textId="77777777" w:rsidR="004127AD" w:rsidRPr="003A29AA" w:rsidRDefault="004127AD" w:rsidP="004127AD">
            <w:pPr>
              <w:pStyle w:val="KMIPXMLCELL"/>
              <w:rPr>
                <w:rFonts w:eastAsia="Calibri"/>
                <w:sz w:val="18"/>
              </w:rPr>
            </w:pPr>
            <w:r w:rsidRPr="003A29AA">
              <w:rPr>
                <w:rFonts w:eastAsia="Calibri"/>
                <w:sz w:val="18"/>
              </w:rPr>
              <w:t>00000040: 2d 4c 65 6e 67 74 68 3a-20 31 36 38 0d 0a 0d 0a   -Length: 168....</w:t>
            </w:r>
          </w:p>
          <w:p w14:paraId="4B4615A1" w14:textId="77777777" w:rsidR="004127AD" w:rsidRPr="003A29AA" w:rsidRDefault="004127AD" w:rsidP="004127AD">
            <w:pPr>
              <w:pStyle w:val="KMIPXMLCELL"/>
              <w:rPr>
                <w:rFonts w:eastAsia="Calibri"/>
                <w:sz w:val="18"/>
              </w:rPr>
            </w:pPr>
            <w:r w:rsidRPr="003A29AA">
              <w:rPr>
                <w:rFonts w:eastAsia="Calibri"/>
                <w:sz w:val="18"/>
              </w:rPr>
              <w:t xml:space="preserve">00000050: 42 00 7b 01 00 00 00 a0-42 00 7a 01 00 00 00 48   </w:t>
            </w:r>
            <w:proofErr w:type="gramStart"/>
            <w:r w:rsidRPr="003A29AA">
              <w:rPr>
                <w:rFonts w:eastAsia="Calibri"/>
                <w:sz w:val="18"/>
              </w:rPr>
              <w:t>B.{</w:t>
            </w:r>
            <w:proofErr w:type="gramEnd"/>
            <w:r w:rsidRPr="003A29AA">
              <w:rPr>
                <w:rFonts w:eastAsia="Calibri"/>
                <w:sz w:val="18"/>
              </w:rPr>
              <w:t xml:space="preserve">.... </w:t>
            </w:r>
            <w:proofErr w:type="spellStart"/>
            <w:r w:rsidRPr="003A29AA">
              <w:rPr>
                <w:rFonts w:eastAsia="Calibri"/>
                <w:sz w:val="18"/>
              </w:rPr>
              <w:t>B.z</w:t>
            </w:r>
            <w:proofErr w:type="spellEnd"/>
            <w:r w:rsidRPr="003A29AA">
              <w:rPr>
                <w:rFonts w:eastAsia="Calibri"/>
                <w:sz w:val="18"/>
              </w:rPr>
              <w:t>....H</w:t>
            </w:r>
          </w:p>
          <w:p w14:paraId="5AB8AC09" w14:textId="77777777" w:rsidR="004127AD" w:rsidRPr="003A29AA" w:rsidRDefault="004127AD" w:rsidP="004127AD">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79ACBA58" w14:textId="77777777" w:rsidR="004127AD" w:rsidRPr="003A29AA" w:rsidRDefault="004127AD" w:rsidP="004127AD">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7275C371" w14:textId="77777777" w:rsidR="004127AD" w:rsidRPr="003A29AA" w:rsidRDefault="004127AD" w:rsidP="004127AD">
            <w:pPr>
              <w:pStyle w:val="KMIPXMLCELL"/>
              <w:rPr>
                <w:rFonts w:eastAsia="Calibri"/>
                <w:sz w:val="18"/>
              </w:rPr>
            </w:pPr>
            <w:r w:rsidRPr="003A29AA">
              <w:rPr>
                <w:rFonts w:eastAsia="Calibri"/>
                <w:sz w:val="18"/>
              </w:rPr>
              <w:t>00000080: 00 00 00 03 00 00 00 00-42 00 92 09 00 00 00 08   ........B.......</w:t>
            </w:r>
          </w:p>
          <w:p w14:paraId="2AD7C176" w14:textId="77777777" w:rsidR="004127AD" w:rsidRPr="003A29AA" w:rsidRDefault="004127AD" w:rsidP="004127AD">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322585A3" w14:textId="77777777" w:rsidR="004127AD" w:rsidRPr="003A29AA" w:rsidRDefault="004127AD" w:rsidP="004127AD">
            <w:pPr>
              <w:pStyle w:val="KMIPXMLCELL"/>
              <w:rPr>
                <w:rFonts w:eastAsia="Calibri"/>
                <w:sz w:val="18"/>
              </w:rPr>
            </w:pPr>
            <w:r w:rsidRPr="003A29AA">
              <w:rPr>
                <w:rFonts w:eastAsia="Calibri"/>
                <w:sz w:val="18"/>
              </w:rPr>
              <w:t>000000a0: 00 00 00 01 00 00 00 00-42 00 0f 01 00 00 00 48   ........B.</w:t>
            </w:r>
            <w:proofErr w:type="gramStart"/>
            <w:r w:rsidRPr="003A29AA">
              <w:rPr>
                <w:rFonts w:eastAsia="Calibri"/>
                <w:sz w:val="18"/>
              </w:rPr>
              <w:t>.....</w:t>
            </w:r>
            <w:proofErr w:type="gramEnd"/>
            <w:r w:rsidRPr="003A29AA">
              <w:rPr>
                <w:rFonts w:eastAsia="Calibri"/>
                <w:sz w:val="18"/>
              </w:rPr>
              <w:t>H</w:t>
            </w:r>
          </w:p>
          <w:p w14:paraId="648499C6" w14:textId="77777777" w:rsidR="004127AD" w:rsidRPr="003A29AA" w:rsidRDefault="004127AD" w:rsidP="004127AD">
            <w:pPr>
              <w:pStyle w:val="KMIPXMLCELL"/>
              <w:rPr>
                <w:rFonts w:eastAsia="Calibri"/>
                <w:sz w:val="18"/>
              </w:rPr>
            </w:pPr>
            <w:r w:rsidRPr="003A29AA">
              <w:rPr>
                <w:rFonts w:eastAsia="Calibri"/>
                <w:sz w:val="18"/>
              </w:rPr>
              <w:t>000000b0: 42 00 5c 05 00 00 00 04-00 00 00 18 00 00 00 00   B.\.............</w:t>
            </w:r>
          </w:p>
          <w:p w14:paraId="4E0C3FC8" w14:textId="77777777" w:rsidR="004127AD" w:rsidRPr="003A29AA" w:rsidRDefault="004127AD" w:rsidP="004127AD">
            <w:pPr>
              <w:pStyle w:val="KMIPXMLCELL"/>
              <w:rPr>
                <w:rFonts w:eastAsia="Calibri"/>
                <w:sz w:val="18"/>
              </w:rPr>
            </w:pPr>
            <w:r w:rsidRPr="003A29AA">
              <w:rPr>
                <w:rFonts w:eastAsia="Calibri"/>
                <w:sz w:val="18"/>
              </w:rPr>
              <w:t>000000c0: 42 00 7f 05 00 00 00 04-00 00 00 01 00 00 00 00   B...............</w:t>
            </w:r>
          </w:p>
          <w:p w14:paraId="46F7C95A" w14:textId="77777777" w:rsidR="004127AD" w:rsidRPr="003A29AA" w:rsidRDefault="004127AD" w:rsidP="004127AD">
            <w:pPr>
              <w:pStyle w:val="KMIPXMLCELL"/>
              <w:rPr>
                <w:rFonts w:eastAsia="Calibri"/>
                <w:sz w:val="18"/>
              </w:rPr>
            </w:pPr>
            <w:r w:rsidRPr="003A29AA">
              <w:rPr>
                <w:rFonts w:eastAsia="Calibri"/>
                <w:sz w:val="18"/>
              </w:rPr>
              <w:t>000000d0: 42 00 7e 05 00 00 00 04-00 00 00 02 00 00 00 00   B.~.............</w:t>
            </w:r>
          </w:p>
          <w:p w14:paraId="2AF4588A" w14:textId="77777777" w:rsidR="004127AD" w:rsidRPr="003A29AA" w:rsidRDefault="004127AD" w:rsidP="004127AD">
            <w:pPr>
              <w:pStyle w:val="KMIPXMLCELL"/>
              <w:rPr>
                <w:rFonts w:eastAsia="Calibri"/>
                <w:sz w:val="18"/>
              </w:rPr>
            </w:pPr>
            <w:r w:rsidRPr="003A29AA">
              <w:rPr>
                <w:rFonts w:eastAsia="Calibri"/>
                <w:sz w:val="18"/>
              </w:rPr>
              <w:t xml:space="preserve">000000e0: 42 00 7d 07 00 00 00 09-54 4f </w:t>
            </w:r>
            <w:proofErr w:type="spellStart"/>
            <w:r w:rsidRPr="003A29AA">
              <w:rPr>
                <w:rFonts w:eastAsia="Calibri"/>
                <w:sz w:val="18"/>
              </w:rPr>
              <w:t>4f</w:t>
            </w:r>
            <w:proofErr w:type="spellEnd"/>
            <w:r w:rsidRPr="003A29AA">
              <w:rPr>
                <w:rFonts w:eastAsia="Calibri"/>
                <w:sz w:val="18"/>
              </w:rPr>
              <w:t xml:space="preserve"> 5f 4c 41 52 47   </w:t>
            </w:r>
            <w:proofErr w:type="gramStart"/>
            <w:r w:rsidRPr="003A29AA">
              <w:rPr>
                <w:rFonts w:eastAsia="Calibri"/>
                <w:sz w:val="18"/>
              </w:rPr>
              <w:t>B.}.....</w:t>
            </w:r>
            <w:proofErr w:type="gramEnd"/>
            <w:r w:rsidRPr="003A29AA">
              <w:rPr>
                <w:rFonts w:eastAsia="Calibri"/>
                <w:sz w:val="18"/>
              </w:rPr>
              <w:t>TOO_LARG</w:t>
            </w:r>
          </w:p>
          <w:p w14:paraId="7AF56D9C" w14:textId="77777777" w:rsidR="004127AD" w:rsidRPr="003A29AA" w:rsidRDefault="004127AD" w:rsidP="004127AD">
            <w:pPr>
              <w:pStyle w:val="KMIPXMLCELL"/>
              <w:rPr>
                <w:rFonts w:eastAsia="Calibri"/>
              </w:rPr>
            </w:pPr>
            <w:r w:rsidRPr="003A29AA">
              <w:rPr>
                <w:rFonts w:eastAsia="Calibri"/>
                <w:sz w:val="18"/>
              </w:rPr>
              <w:t>000000f0: 45 00 00 00 00 00 00 00-                          E.......</w:t>
            </w:r>
          </w:p>
        </w:tc>
      </w:tr>
      <w:tr w:rsidR="004127AD" w14:paraId="2FB5B0B9" w14:textId="77777777" w:rsidTr="004127AD">
        <w:tc>
          <w:tcPr>
            <w:tcW w:w="5000" w:type="pct"/>
            <w:tcBorders>
              <w:bottom w:val="single" w:sz="4" w:space="0" w:color="auto"/>
            </w:tcBorders>
            <w:shd w:val="clear" w:color="auto" w:fill="auto"/>
          </w:tcPr>
          <w:p w14:paraId="6E74853D" w14:textId="77777777" w:rsidR="004127AD" w:rsidRDefault="004127AD" w:rsidP="004127AD">
            <w:pPr>
              <w:pStyle w:val="KMIPXMLCELL"/>
              <w:rPr>
                <w:rFonts w:eastAsia="Calibri"/>
                <w:i/>
              </w:rPr>
            </w:pPr>
            <w:r w:rsidRPr="003A29AA">
              <w:rPr>
                <w:rFonts w:eastAsia="Calibri"/>
                <w:i/>
              </w:rPr>
              <w:t>Request Time 1</w:t>
            </w:r>
          </w:p>
          <w:p w14:paraId="072861A9" w14:textId="77777777" w:rsidR="004127AD" w:rsidRPr="003A29AA" w:rsidRDefault="004127AD" w:rsidP="004127AD">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33374479" w14:textId="77777777" w:rsidR="004127AD" w:rsidRPr="003A29AA" w:rsidRDefault="004127AD" w:rsidP="004127AD">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6A4A92A6" w14:textId="77777777" w:rsidR="004127AD" w:rsidRPr="003A29AA" w:rsidRDefault="004127AD" w:rsidP="004127AD">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49E8C917" w14:textId="77777777" w:rsidR="004127AD" w:rsidRPr="003A29AA" w:rsidRDefault="004127AD" w:rsidP="004127AD">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02774895" w14:textId="77777777" w:rsidR="004127AD" w:rsidRPr="003A29AA" w:rsidRDefault="004127AD" w:rsidP="004127AD">
            <w:pPr>
              <w:pStyle w:val="KMIPXMLCELL"/>
              <w:rPr>
                <w:rFonts w:eastAsia="Calibri"/>
                <w:sz w:val="18"/>
              </w:rPr>
            </w:pPr>
            <w:r w:rsidRPr="003A29AA">
              <w:rPr>
                <w:rFonts w:eastAsia="Calibri"/>
                <w:sz w:val="18"/>
              </w:rPr>
              <w:lastRenderedPageBreak/>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35282BB6" w14:textId="77777777" w:rsidR="004127AD" w:rsidRPr="003A29AA" w:rsidRDefault="004127AD" w:rsidP="004127AD">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6121A5B5" w14:textId="77777777" w:rsidR="004127AD" w:rsidRPr="003A29AA" w:rsidRDefault="004127AD" w:rsidP="004127AD">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62DEF142" w14:textId="77777777" w:rsidR="004127AD" w:rsidRPr="003A29AA" w:rsidRDefault="004127AD" w:rsidP="004127AD">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1DDA6F62" w14:textId="77777777" w:rsidR="004127AD" w:rsidRPr="003A29AA" w:rsidRDefault="004127AD" w:rsidP="004127AD">
            <w:pPr>
              <w:pStyle w:val="KMIPXMLCELL"/>
              <w:rPr>
                <w:rFonts w:eastAsia="Calibri"/>
                <w:sz w:val="18"/>
              </w:rPr>
            </w:pPr>
            <w:r w:rsidRPr="003A29AA">
              <w:rPr>
                <w:rFonts w:eastAsia="Calibri"/>
                <w:sz w:val="18"/>
              </w:rPr>
              <w:t xml:space="preserve">00000080: 43 6f 6e 74 65 6e 74 2d-4c 65 6e 67 74 68 3a 20   Content-Length: </w:t>
            </w:r>
          </w:p>
          <w:p w14:paraId="5FEFC67C" w14:textId="77777777" w:rsidR="004127AD" w:rsidRPr="003A29AA" w:rsidRDefault="004127AD" w:rsidP="004127AD">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0C9E729E" w14:textId="77777777" w:rsidR="004127AD" w:rsidRPr="003A29AA" w:rsidRDefault="004127AD" w:rsidP="004127AD">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359FDCA2" w14:textId="77777777" w:rsidR="004127AD" w:rsidRPr="003A29AA" w:rsidRDefault="004127AD" w:rsidP="004127AD">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50E00665" w14:textId="77777777" w:rsidR="004127AD" w:rsidRPr="003A29AA" w:rsidRDefault="004127AD" w:rsidP="004127AD">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3D623ED6" w14:textId="77777777" w:rsidR="004127AD" w:rsidRPr="003A29AA" w:rsidRDefault="004127AD" w:rsidP="004127AD">
            <w:pPr>
              <w:pStyle w:val="KMIPXMLCELL"/>
              <w:rPr>
                <w:rFonts w:eastAsia="Calibri"/>
                <w:sz w:val="18"/>
              </w:rPr>
            </w:pPr>
            <w:r w:rsidRPr="003A29AA">
              <w:rPr>
                <w:rFonts w:eastAsia="Calibri"/>
                <w:sz w:val="18"/>
              </w:rPr>
              <w:t>000000d0: 00 00 00 03 00 00 00 00-42 00 50 02 00 00 00 04   ........B.P.....</w:t>
            </w:r>
          </w:p>
          <w:p w14:paraId="7D117207" w14:textId="77777777" w:rsidR="004127AD" w:rsidRPr="003A29AA" w:rsidRDefault="004127AD" w:rsidP="004127AD">
            <w:pPr>
              <w:pStyle w:val="KMIPXMLCELL"/>
              <w:rPr>
                <w:rFonts w:eastAsia="Calibri"/>
                <w:sz w:val="18"/>
              </w:rPr>
            </w:pPr>
            <w:r w:rsidRPr="003A29AA">
              <w:rPr>
                <w:rFonts w:eastAsia="Calibri"/>
                <w:sz w:val="18"/>
              </w:rPr>
              <w:t>000000e0: 00 00 08 00 00 00 00 00-42 00 0d 02 00 00 00 04   ........B.......</w:t>
            </w:r>
          </w:p>
          <w:p w14:paraId="21507207" w14:textId="77777777" w:rsidR="004127AD" w:rsidRPr="003A29AA" w:rsidRDefault="004127AD" w:rsidP="004127AD">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26333735" w14:textId="77777777" w:rsidR="004127AD" w:rsidRPr="003A29AA" w:rsidRDefault="004127AD" w:rsidP="004127AD">
            <w:pPr>
              <w:pStyle w:val="KMIPXMLCELL"/>
              <w:rPr>
                <w:rFonts w:eastAsia="Calibri"/>
                <w:sz w:val="18"/>
              </w:rPr>
            </w:pPr>
            <w:r w:rsidRPr="003A29AA">
              <w:rPr>
                <w:rFonts w:eastAsia="Calibri"/>
                <w:sz w:val="18"/>
              </w:rPr>
              <w:t>00000100: 42 00 5c 05 00 00 00 04-00 00 00 18 00 00 00 00   B.\.............</w:t>
            </w:r>
          </w:p>
          <w:p w14:paraId="15D9BCBB" w14:textId="77777777" w:rsidR="004127AD" w:rsidRPr="003A29AA" w:rsidRDefault="004127AD" w:rsidP="004127AD">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5D2A088E" w14:textId="77777777" w:rsidR="004127AD" w:rsidRPr="003A29AA" w:rsidRDefault="004127AD" w:rsidP="004127AD">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30971963" w14:textId="77777777" w:rsidR="004127AD" w:rsidRPr="003A29AA" w:rsidRDefault="004127AD" w:rsidP="004127AD">
            <w:pPr>
              <w:pStyle w:val="KMIPXMLCELL"/>
              <w:rPr>
                <w:rFonts w:eastAsia="Calibri"/>
              </w:rPr>
            </w:pPr>
            <w:r w:rsidRPr="003A29AA">
              <w:rPr>
                <w:rFonts w:eastAsia="Calibri"/>
                <w:sz w:val="18"/>
              </w:rPr>
              <w:t>00000130: 00 00 00 02 00 00 00 00-                          ........</w:t>
            </w:r>
          </w:p>
        </w:tc>
      </w:tr>
      <w:tr w:rsidR="004127AD" w14:paraId="7591FCE0" w14:textId="77777777" w:rsidTr="004127AD">
        <w:tc>
          <w:tcPr>
            <w:tcW w:w="5000" w:type="pct"/>
            <w:shd w:val="pct10" w:color="auto" w:fill="FFFFFF"/>
          </w:tcPr>
          <w:p w14:paraId="6849872A" w14:textId="77777777" w:rsidR="004127AD" w:rsidRDefault="004127AD" w:rsidP="004127AD">
            <w:pPr>
              <w:pStyle w:val="KMIPXMLCELL"/>
              <w:rPr>
                <w:rFonts w:eastAsia="Calibri"/>
                <w:i/>
              </w:rPr>
            </w:pPr>
            <w:r w:rsidRPr="003A29AA">
              <w:rPr>
                <w:rFonts w:eastAsia="Calibri"/>
                <w:i/>
              </w:rPr>
              <w:lastRenderedPageBreak/>
              <w:t>Response Time 1</w:t>
            </w:r>
          </w:p>
          <w:p w14:paraId="67D34DEB" w14:textId="77777777" w:rsidR="004127AD" w:rsidRPr="003A29AA" w:rsidRDefault="004127AD" w:rsidP="004127AD">
            <w:pPr>
              <w:pStyle w:val="KMIPXMLCELL"/>
              <w:rPr>
                <w:rFonts w:eastAsia="Calibri"/>
                <w:sz w:val="18"/>
              </w:rPr>
            </w:pPr>
            <w:r w:rsidRPr="003A29AA">
              <w:rPr>
                <w:rFonts w:eastAsia="Calibri"/>
                <w:sz w:val="18"/>
              </w:rPr>
              <w:t>00000000: 48 54 54 50 2f 31 2e 31-20 32 30 30 20 4f 4b 0d   HTTP/1.1 200 OK.</w:t>
            </w:r>
          </w:p>
          <w:p w14:paraId="30610D49" w14:textId="77777777" w:rsidR="004127AD" w:rsidRPr="003A29AA" w:rsidRDefault="004127AD" w:rsidP="004127AD">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164765FD" w14:textId="77777777" w:rsidR="004127AD" w:rsidRPr="003A29AA" w:rsidRDefault="004127AD" w:rsidP="004127AD">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4C2064CA" w14:textId="77777777" w:rsidR="004127AD" w:rsidRPr="003A29AA" w:rsidRDefault="004127AD" w:rsidP="004127AD">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11C776F9" w14:textId="77777777" w:rsidR="004127AD" w:rsidRPr="003A29AA" w:rsidRDefault="004127AD" w:rsidP="004127AD">
            <w:pPr>
              <w:pStyle w:val="KMIPXMLCELL"/>
              <w:rPr>
                <w:rFonts w:eastAsia="Calibri"/>
                <w:sz w:val="18"/>
              </w:rPr>
            </w:pPr>
            <w:r w:rsidRPr="003A29AA">
              <w:rPr>
                <w:rFonts w:eastAsia="Calibri"/>
                <w:sz w:val="18"/>
              </w:rPr>
              <w:t>00000040: 2d 4c 65 6e 67 74 68 3a-20 39 30 34 0d 0a 0d 0a   -Length: 904....</w:t>
            </w:r>
          </w:p>
          <w:p w14:paraId="2C2BDCEA" w14:textId="77777777" w:rsidR="004127AD" w:rsidRPr="003A29AA" w:rsidRDefault="004127AD" w:rsidP="004127AD">
            <w:pPr>
              <w:pStyle w:val="KMIPXMLCELL"/>
              <w:rPr>
                <w:rFonts w:eastAsia="Calibri"/>
                <w:sz w:val="18"/>
              </w:rPr>
            </w:pPr>
            <w:r w:rsidRPr="003A29AA">
              <w:rPr>
                <w:rFonts w:eastAsia="Calibri"/>
                <w:sz w:val="18"/>
              </w:rPr>
              <w:t xml:space="preserve">00000050: 42 00 7b 01 00 00 03 80-42 00 7a 01 00 00 00 48   </w:t>
            </w:r>
            <w:proofErr w:type="gramStart"/>
            <w:r w:rsidRPr="003A29AA">
              <w:rPr>
                <w:rFonts w:eastAsia="Calibri"/>
                <w:sz w:val="18"/>
              </w:rPr>
              <w:t>B.{</w:t>
            </w:r>
            <w:proofErr w:type="gramEnd"/>
            <w:r w:rsidRPr="003A29AA">
              <w:rPr>
                <w:rFonts w:eastAsia="Calibri"/>
                <w:sz w:val="18"/>
              </w:rPr>
              <w:t>.....</w:t>
            </w:r>
            <w:proofErr w:type="spellStart"/>
            <w:r w:rsidRPr="003A29AA">
              <w:rPr>
                <w:rFonts w:eastAsia="Calibri"/>
                <w:sz w:val="18"/>
              </w:rPr>
              <w:t>B.z</w:t>
            </w:r>
            <w:proofErr w:type="spellEnd"/>
            <w:r w:rsidRPr="003A29AA">
              <w:rPr>
                <w:rFonts w:eastAsia="Calibri"/>
                <w:sz w:val="18"/>
              </w:rPr>
              <w:t>....H</w:t>
            </w:r>
          </w:p>
          <w:p w14:paraId="29C6C82A" w14:textId="77777777" w:rsidR="004127AD" w:rsidRPr="003A29AA" w:rsidRDefault="004127AD" w:rsidP="004127AD">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49F9ADDA" w14:textId="77777777" w:rsidR="004127AD" w:rsidRPr="003A29AA" w:rsidRDefault="004127AD" w:rsidP="004127AD">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0A8F5FB0" w14:textId="77777777" w:rsidR="004127AD" w:rsidRPr="003A29AA" w:rsidRDefault="004127AD" w:rsidP="004127AD">
            <w:pPr>
              <w:pStyle w:val="KMIPXMLCELL"/>
              <w:rPr>
                <w:rFonts w:eastAsia="Calibri"/>
                <w:sz w:val="18"/>
              </w:rPr>
            </w:pPr>
            <w:r w:rsidRPr="003A29AA">
              <w:rPr>
                <w:rFonts w:eastAsia="Calibri"/>
                <w:sz w:val="18"/>
              </w:rPr>
              <w:t>00000080: 00 00 00 03 00 00 00 00-42 00 92 09 00 00 00 08   ........B.......</w:t>
            </w:r>
          </w:p>
          <w:p w14:paraId="39568E19" w14:textId="77777777" w:rsidR="004127AD" w:rsidRPr="003A29AA" w:rsidRDefault="004127AD" w:rsidP="004127AD">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48962089" w14:textId="77777777" w:rsidR="004127AD" w:rsidRPr="003A29AA" w:rsidRDefault="004127AD" w:rsidP="004127AD">
            <w:pPr>
              <w:pStyle w:val="KMIPXMLCELL"/>
              <w:rPr>
                <w:rFonts w:eastAsia="Calibri"/>
                <w:sz w:val="18"/>
              </w:rPr>
            </w:pPr>
            <w:r w:rsidRPr="003A29AA">
              <w:rPr>
                <w:rFonts w:eastAsia="Calibri"/>
                <w:sz w:val="18"/>
              </w:rPr>
              <w:t>000000a0: 00 00 00 01 00 00 00 00-42 00 0f 01 00 00 03 28   ........B.</w:t>
            </w:r>
            <w:proofErr w:type="gramStart"/>
            <w:r w:rsidRPr="003A29AA">
              <w:rPr>
                <w:rFonts w:eastAsia="Calibri"/>
                <w:sz w:val="18"/>
              </w:rPr>
              <w:t>.....</w:t>
            </w:r>
            <w:proofErr w:type="gramEnd"/>
            <w:r w:rsidRPr="003A29AA">
              <w:rPr>
                <w:rFonts w:eastAsia="Calibri"/>
                <w:sz w:val="18"/>
              </w:rPr>
              <w:t>(</w:t>
            </w:r>
          </w:p>
          <w:p w14:paraId="426AFE3D" w14:textId="77777777" w:rsidR="004127AD" w:rsidRPr="003A29AA" w:rsidRDefault="004127AD" w:rsidP="004127AD">
            <w:pPr>
              <w:pStyle w:val="KMIPXMLCELL"/>
              <w:rPr>
                <w:rFonts w:eastAsia="Calibri"/>
                <w:sz w:val="18"/>
              </w:rPr>
            </w:pPr>
            <w:r w:rsidRPr="003A29AA">
              <w:rPr>
                <w:rFonts w:eastAsia="Calibri"/>
                <w:sz w:val="18"/>
              </w:rPr>
              <w:t>000000b0: 42 00 5c 05 00 00 00 04-00 00 00 18 00 00 00 00   B.\.............</w:t>
            </w:r>
          </w:p>
          <w:p w14:paraId="1DA8352A" w14:textId="77777777" w:rsidR="004127AD" w:rsidRPr="003A29AA" w:rsidRDefault="004127AD" w:rsidP="004127AD">
            <w:pPr>
              <w:pStyle w:val="KMIPXMLCELL"/>
              <w:rPr>
                <w:rFonts w:eastAsia="Calibri"/>
                <w:sz w:val="18"/>
              </w:rPr>
            </w:pPr>
            <w:r w:rsidRPr="003A29AA">
              <w:rPr>
                <w:rFonts w:eastAsia="Calibri"/>
                <w:sz w:val="18"/>
              </w:rPr>
              <w:t>000000c0: 42 00 7f 05 00 00 00 04-00 00 00 00 00 00 00 00   B...............</w:t>
            </w:r>
          </w:p>
          <w:p w14:paraId="590C5F47" w14:textId="77777777" w:rsidR="004127AD" w:rsidRPr="003A29AA" w:rsidRDefault="004127AD" w:rsidP="004127AD">
            <w:pPr>
              <w:pStyle w:val="KMIPXMLCELL"/>
              <w:rPr>
                <w:rFonts w:eastAsia="Calibri"/>
                <w:sz w:val="18"/>
              </w:rPr>
            </w:pPr>
            <w:r w:rsidRPr="003A29AA">
              <w:rPr>
                <w:rFonts w:eastAsia="Calibri"/>
                <w:sz w:val="18"/>
              </w:rPr>
              <w:t>000000d0: 42 00 7c 01 00 00 03 00-42 00 5c 05 00 00 00 04   B.|</w:t>
            </w:r>
            <w:proofErr w:type="gramStart"/>
            <w:r w:rsidRPr="003A29AA">
              <w:rPr>
                <w:rFonts w:eastAsia="Calibri"/>
                <w:sz w:val="18"/>
              </w:rPr>
              <w:t>.....</w:t>
            </w:r>
            <w:proofErr w:type="gramEnd"/>
            <w:r w:rsidRPr="003A29AA">
              <w:rPr>
                <w:rFonts w:eastAsia="Calibri"/>
                <w:sz w:val="18"/>
              </w:rPr>
              <w:t>B.\.....</w:t>
            </w:r>
          </w:p>
          <w:p w14:paraId="4AB00A86" w14:textId="77777777" w:rsidR="004127AD" w:rsidRPr="003A29AA" w:rsidRDefault="004127AD" w:rsidP="004127AD">
            <w:pPr>
              <w:pStyle w:val="KMIPXMLCELL"/>
              <w:rPr>
                <w:rFonts w:eastAsia="Calibri"/>
                <w:sz w:val="18"/>
              </w:rPr>
            </w:pPr>
            <w:r w:rsidRPr="003A29AA">
              <w:rPr>
                <w:rFonts w:eastAsia="Calibri"/>
                <w:sz w:val="18"/>
              </w:rPr>
              <w:t>000000e0: 00 00 00 18 00 00 00 00-42 00 5c 05 00 00 00 04   ........B.\</w:t>
            </w:r>
            <w:proofErr w:type="gramStart"/>
            <w:r w:rsidRPr="003A29AA">
              <w:rPr>
                <w:rFonts w:eastAsia="Calibri"/>
                <w:sz w:val="18"/>
              </w:rPr>
              <w:t>.....</w:t>
            </w:r>
            <w:proofErr w:type="gramEnd"/>
          </w:p>
          <w:p w14:paraId="5E908773" w14:textId="77777777" w:rsidR="004127AD" w:rsidRPr="003A29AA" w:rsidRDefault="004127AD" w:rsidP="004127AD">
            <w:pPr>
              <w:pStyle w:val="KMIPXMLCELL"/>
              <w:rPr>
                <w:rFonts w:eastAsia="Calibri"/>
                <w:sz w:val="18"/>
              </w:rPr>
            </w:pPr>
            <w:r w:rsidRPr="003A29AA">
              <w:rPr>
                <w:rFonts w:eastAsia="Calibri"/>
                <w:sz w:val="18"/>
              </w:rPr>
              <w:t>000000f0: 00 00 00 08 00 00 00 00-42 00 5c 05 00 00 00 04   ........B.\</w:t>
            </w:r>
            <w:proofErr w:type="gramStart"/>
            <w:r w:rsidRPr="003A29AA">
              <w:rPr>
                <w:rFonts w:eastAsia="Calibri"/>
                <w:sz w:val="18"/>
              </w:rPr>
              <w:t>.....</w:t>
            </w:r>
            <w:proofErr w:type="gramEnd"/>
          </w:p>
          <w:p w14:paraId="69A93FA2" w14:textId="77777777" w:rsidR="004127AD" w:rsidRPr="003A29AA" w:rsidRDefault="004127AD" w:rsidP="004127AD">
            <w:pPr>
              <w:pStyle w:val="KMIPXMLCELL"/>
              <w:rPr>
                <w:rFonts w:eastAsia="Calibri"/>
                <w:sz w:val="18"/>
              </w:rPr>
            </w:pPr>
            <w:r w:rsidRPr="003A29AA">
              <w:rPr>
                <w:rFonts w:eastAsia="Calibri"/>
                <w:sz w:val="18"/>
              </w:rPr>
              <w:t>00000100: 00 00 00 14 00 00 00 00-42 00 5c 05 00 00 00 04   ........B.\</w:t>
            </w:r>
            <w:proofErr w:type="gramStart"/>
            <w:r w:rsidRPr="003A29AA">
              <w:rPr>
                <w:rFonts w:eastAsia="Calibri"/>
                <w:sz w:val="18"/>
              </w:rPr>
              <w:t>.....</w:t>
            </w:r>
            <w:proofErr w:type="gramEnd"/>
          </w:p>
          <w:p w14:paraId="1CFB2988" w14:textId="77777777" w:rsidR="004127AD" w:rsidRPr="003A29AA" w:rsidRDefault="004127AD" w:rsidP="004127AD">
            <w:pPr>
              <w:pStyle w:val="KMIPXMLCELL"/>
              <w:rPr>
                <w:rFonts w:eastAsia="Calibri"/>
                <w:sz w:val="18"/>
              </w:rPr>
            </w:pPr>
            <w:r w:rsidRPr="003A29AA">
              <w:rPr>
                <w:rFonts w:eastAsia="Calibri"/>
                <w:sz w:val="18"/>
              </w:rPr>
              <w:t>00000110: 00 00 00 0a 00 00 00 00-42 00 5c 05 00 00 00 04   ........B.\</w:t>
            </w:r>
            <w:proofErr w:type="gramStart"/>
            <w:r w:rsidRPr="003A29AA">
              <w:rPr>
                <w:rFonts w:eastAsia="Calibri"/>
                <w:sz w:val="18"/>
              </w:rPr>
              <w:t>.....</w:t>
            </w:r>
            <w:proofErr w:type="gramEnd"/>
          </w:p>
          <w:p w14:paraId="6A750DA9" w14:textId="77777777" w:rsidR="004127AD" w:rsidRPr="003A29AA" w:rsidRDefault="004127AD" w:rsidP="004127AD">
            <w:pPr>
              <w:pStyle w:val="KMIPXMLCELL"/>
              <w:rPr>
                <w:rFonts w:eastAsia="Calibri"/>
                <w:sz w:val="18"/>
              </w:rPr>
            </w:pPr>
            <w:r w:rsidRPr="003A29AA">
              <w:rPr>
                <w:rFonts w:eastAsia="Calibri"/>
                <w:sz w:val="18"/>
              </w:rPr>
              <w:t>00000120: 00 00 00 01 00 00 00 00-42 00 5c 05 00 00 00 04   ........B.\</w:t>
            </w:r>
            <w:proofErr w:type="gramStart"/>
            <w:r w:rsidRPr="003A29AA">
              <w:rPr>
                <w:rFonts w:eastAsia="Calibri"/>
                <w:sz w:val="18"/>
              </w:rPr>
              <w:t>.....</w:t>
            </w:r>
            <w:proofErr w:type="gramEnd"/>
          </w:p>
          <w:p w14:paraId="279A02A2" w14:textId="77777777" w:rsidR="004127AD" w:rsidRPr="003A29AA" w:rsidRDefault="004127AD" w:rsidP="004127AD">
            <w:pPr>
              <w:pStyle w:val="KMIPXMLCELL"/>
              <w:rPr>
                <w:rFonts w:eastAsia="Calibri"/>
                <w:sz w:val="18"/>
              </w:rPr>
            </w:pPr>
            <w:r w:rsidRPr="003A29AA">
              <w:rPr>
                <w:rFonts w:eastAsia="Calibri"/>
                <w:sz w:val="18"/>
              </w:rPr>
              <w:t>00000130: 00 00 00 03 00 00 00 00-42 00 5c 05 00 00 00 04   ........B.\</w:t>
            </w:r>
            <w:proofErr w:type="gramStart"/>
            <w:r w:rsidRPr="003A29AA">
              <w:rPr>
                <w:rFonts w:eastAsia="Calibri"/>
                <w:sz w:val="18"/>
              </w:rPr>
              <w:t>.....</w:t>
            </w:r>
            <w:proofErr w:type="gramEnd"/>
          </w:p>
          <w:p w14:paraId="5A63CC74" w14:textId="77777777" w:rsidR="004127AD" w:rsidRPr="003A29AA" w:rsidRDefault="004127AD" w:rsidP="004127AD">
            <w:pPr>
              <w:pStyle w:val="KMIPXMLCELL"/>
              <w:rPr>
                <w:rFonts w:eastAsia="Calibri"/>
                <w:sz w:val="18"/>
              </w:rPr>
            </w:pPr>
            <w:r w:rsidRPr="003A29AA">
              <w:rPr>
                <w:rFonts w:eastAsia="Calibri"/>
                <w:sz w:val="18"/>
              </w:rPr>
              <w:t>00000140: 00 00 00 0b 00 00 00 00-42 00 5c 05 00 00 00 04   ........B.\</w:t>
            </w:r>
            <w:proofErr w:type="gramStart"/>
            <w:r w:rsidRPr="003A29AA">
              <w:rPr>
                <w:rFonts w:eastAsia="Calibri"/>
                <w:sz w:val="18"/>
              </w:rPr>
              <w:t>.....</w:t>
            </w:r>
            <w:proofErr w:type="gramEnd"/>
          </w:p>
          <w:p w14:paraId="41A7628B" w14:textId="77777777" w:rsidR="004127AD" w:rsidRPr="003A29AA" w:rsidRDefault="004127AD" w:rsidP="004127AD">
            <w:pPr>
              <w:pStyle w:val="KMIPXMLCELL"/>
              <w:rPr>
                <w:rFonts w:eastAsia="Calibri"/>
                <w:sz w:val="18"/>
              </w:rPr>
            </w:pPr>
            <w:r w:rsidRPr="003A29AA">
              <w:rPr>
                <w:rFonts w:eastAsia="Calibri"/>
                <w:sz w:val="18"/>
              </w:rPr>
              <w:t>00000150: 00 00 00 0c 00 00 00 00-42 00 5c 05 00 00 00 04   ........B.\</w:t>
            </w:r>
            <w:proofErr w:type="gramStart"/>
            <w:r w:rsidRPr="003A29AA">
              <w:rPr>
                <w:rFonts w:eastAsia="Calibri"/>
                <w:sz w:val="18"/>
              </w:rPr>
              <w:t>.....</w:t>
            </w:r>
            <w:proofErr w:type="gramEnd"/>
          </w:p>
          <w:p w14:paraId="4D7C579F" w14:textId="77777777" w:rsidR="004127AD" w:rsidRPr="003A29AA" w:rsidRDefault="004127AD" w:rsidP="004127AD">
            <w:pPr>
              <w:pStyle w:val="KMIPXMLCELL"/>
              <w:rPr>
                <w:rFonts w:eastAsia="Calibri"/>
                <w:sz w:val="18"/>
              </w:rPr>
            </w:pPr>
            <w:r w:rsidRPr="003A29AA">
              <w:rPr>
                <w:rFonts w:eastAsia="Calibri"/>
                <w:sz w:val="18"/>
              </w:rPr>
              <w:t>00000160: 00 00 00 0d 00 00 00 00-42 00 5c 05 00 00 00 04   ........B.\</w:t>
            </w:r>
            <w:proofErr w:type="gramStart"/>
            <w:r w:rsidRPr="003A29AA">
              <w:rPr>
                <w:rFonts w:eastAsia="Calibri"/>
                <w:sz w:val="18"/>
              </w:rPr>
              <w:t>.....</w:t>
            </w:r>
            <w:proofErr w:type="gramEnd"/>
          </w:p>
          <w:p w14:paraId="363A4288" w14:textId="77777777" w:rsidR="004127AD" w:rsidRPr="003A29AA" w:rsidRDefault="004127AD" w:rsidP="004127AD">
            <w:pPr>
              <w:pStyle w:val="KMIPXMLCELL"/>
              <w:rPr>
                <w:rFonts w:eastAsia="Calibri"/>
                <w:sz w:val="18"/>
              </w:rPr>
            </w:pPr>
            <w:r w:rsidRPr="003A29AA">
              <w:rPr>
                <w:rFonts w:eastAsia="Calibri"/>
                <w:sz w:val="18"/>
              </w:rPr>
              <w:t>00000170: 00 00 00 0e 00 00 00 00-42 00 5c 05 00 00 00 04   ........B.\</w:t>
            </w:r>
            <w:proofErr w:type="gramStart"/>
            <w:r w:rsidRPr="003A29AA">
              <w:rPr>
                <w:rFonts w:eastAsia="Calibri"/>
                <w:sz w:val="18"/>
              </w:rPr>
              <w:t>.....</w:t>
            </w:r>
            <w:proofErr w:type="gramEnd"/>
          </w:p>
          <w:p w14:paraId="74173817" w14:textId="77777777" w:rsidR="004127AD" w:rsidRPr="003A29AA" w:rsidRDefault="004127AD" w:rsidP="004127AD">
            <w:pPr>
              <w:pStyle w:val="KMIPXMLCELL"/>
              <w:rPr>
                <w:rFonts w:eastAsia="Calibri"/>
                <w:sz w:val="18"/>
              </w:rPr>
            </w:pPr>
            <w:r w:rsidRPr="003A29AA">
              <w:rPr>
                <w:rFonts w:eastAsia="Calibri"/>
                <w:sz w:val="18"/>
              </w:rPr>
              <w:t>00000180: 00 00 00 0f 00 00 00 00-42 00 5c 05 00 00 00 04   ........B.\</w:t>
            </w:r>
            <w:proofErr w:type="gramStart"/>
            <w:r w:rsidRPr="003A29AA">
              <w:rPr>
                <w:rFonts w:eastAsia="Calibri"/>
                <w:sz w:val="18"/>
              </w:rPr>
              <w:t>.....</w:t>
            </w:r>
            <w:proofErr w:type="gramEnd"/>
          </w:p>
          <w:p w14:paraId="39CFBEA5" w14:textId="77777777" w:rsidR="004127AD" w:rsidRPr="003A29AA" w:rsidRDefault="004127AD" w:rsidP="004127AD">
            <w:pPr>
              <w:pStyle w:val="KMIPXMLCELL"/>
              <w:rPr>
                <w:rFonts w:eastAsia="Calibri"/>
                <w:sz w:val="18"/>
              </w:rPr>
            </w:pPr>
            <w:r w:rsidRPr="003A29AA">
              <w:rPr>
                <w:rFonts w:eastAsia="Calibri"/>
                <w:sz w:val="18"/>
              </w:rPr>
              <w:t>00000190: 00 00 00 12 00 00 00 00-42 00 5c 05 00 00 00 04   ........B.\</w:t>
            </w:r>
            <w:proofErr w:type="gramStart"/>
            <w:r w:rsidRPr="003A29AA">
              <w:rPr>
                <w:rFonts w:eastAsia="Calibri"/>
                <w:sz w:val="18"/>
              </w:rPr>
              <w:t>.....</w:t>
            </w:r>
            <w:proofErr w:type="gramEnd"/>
          </w:p>
          <w:p w14:paraId="71D1962E" w14:textId="77777777" w:rsidR="004127AD" w:rsidRPr="003A29AA" w:rsidRDefault="004127AD" w:rsidP="004127AD">
            <w:pPr>
              <w:pStyle w:val="KMIPXMLCELL"/>
              <w:rPr>
                <w:rFonts w:eastAsia="Calibri"/>
                <w:sz w:val="18"/>
              </w:rPr>
            </w:pPr>
            <w:r w:rsidRPr="003A29AA">
              <w:rPr>
                <w:rFonts w:eastAsia="Calibri"/>
                <w:sz w:val="18"/>
              </w:rPr>
              <w:t>000001a0: 00 00 00 13 00 00 00 00-42 00 5c 05 00 00 00 04   ........B.\</w:t>
            </w:r>
            <w:proofErr w:type="gramStart"/>
            <w:r w:rsidRPr="003A29AA">
              <w:rPr>
                <w:rFonts w:eastAsia="Calibri"/>
                <w:sz w:val="18"/>
              </w:rPr>
              <w:t>.....</w:t>
            </w:r>
            <w:proofErr w:type="gramEnd"/>
          </w:p>
          <w:p w14:paraId="107B658A" w14:textId="77777777" w:rsidR="004127AD" w:rsidRPr="003A29AA" w:rsidRDefault="004127AD" w:rsidP="004127AD">
            <w:pPr>
              <w:pStyle w:val="KMIPXMLCELL"/>
              <w:rPr>
                <w:rFonts w:eastAsia="Calibri"/>
                <w:sz w:val="18"/>
              </w:rPr>
            </w:pPr>
            <w:r w:rsidRPr="003A29AA">
              <w:rPr>
                <w:rFonts w:eastAsia="Calibri"/>
                <w:sz w:val="18"/>
              </w:rPr>
              <w:t>000001b0: 00 00 00 1a 00 00 00 00-42 00 5c 05 00 00 00 04   ........B.\</w:t>
            </w:r>
            <w:proofErr w:type="gramStart"/>
            <w:r w:rsidRPr="003A29AA">
              <w:rPr>
                <w:rFonts w:eastAsia="Calibri"/>
                <w:sz w:val="18"/>
              </w:rPr>
              <w:t>.....</w:t>
            </w:r>
            <w:proofErr w:type="gramEnd"/>
          </w:p>
          <w:p w14:paraId="68F3184D" w14:textId="77777777" w:rsidR="004127AD" w:rsidRPr="003A29AA" w:rsidRDefault="004127AD" w:rsidP="004127AD">
            <w:pPr>
              <w:pStyle w:val="KMIPXMLCELL"/>
              <w:rPr>
                <w:rFonts w:eastAsia="Calibri"/>
                <w:sz w:val="18"/>
              </w:rPr>
            </w:pPr>
            <w:r w:rsidRPr="003A29AA">
              <w:rPr>
                <w:rFonts w:eastAsia="Calibri"/>
                <w:sz w:val="18"/>
              </w:rPr>
              <w:t>000001c0: 00 00 00 19 00 00 00 00-42 00 5c 05 00 00 00 04   ........B.\</w:t>
            </w:r>
            <w:proofErr w:type="gramStart"/>
            <w:r w:rsidRPr="003A29AA">
              <w:rPr>
                <w:rFonts w:eastAsia="Calibri"/>
                <w:sz w:val="18"/>
              </w:rPr>
              <w:t>.....</w:t>
            </w:r>
            <w:proofErr w:type="gramEnd"/>
          </w:p>
          <w:p w14:paraId="50F83284" w14:textId="77777777" w:rsidR="004127AD" w:rsidRPr="003A29AA" w:rsidRDefault="004127AD" w:rsidP="004127AD">
            <w:pPr>
              <w:pStyle w:val="KMIPXMLCELL"/>
              <w:rPr>
                <w:rFonts w:eastAsia="Calibri"/>
                <w:sz w:val="18"/>
              </w:rPr>
            </w:pPr>
            <w:r w:rsidRPr="003A29AA">
              <w:rPr>
                <w:rFonts w:eastAsia="Calibri"/>
                <w:sz w:val="18"/>
              </w:rPr>
              <w:t>000001d0: 00 00 00 09 00 00 00 00-42 00 5c 05 00 00 00 04   ........B.\</w:t>
            </w:r>
            <w:proofErr w:type="gramStart"/>
            <w:r w:rsidRPr="003A29AA">
              <w:rPr>
                <w:rFonts w:eastAsia="Calibri"/>
                <w:sz w:val="18"/>
              </w:rPr>
              <w:t>.....</w:t>
            </w:r>
            <w:proofErr w:type="gramEnd"/>
          </w:p>
          <w:p w14:paraId="5CB6C50C" w14:textId="77777777" w:rsidR="004127AD" w:rsidRPr="003A29AA" w:rsidRDefault="004127AD" w:rsidP="004127AD">
            <w:pPr>
              <w:pStyle w:val="KMIPXMLCELL"/>
              <w:rPr>
                <w:rFonts w:eastAsia="Calibri"/>
                <w:sz w:val="18"/>
              </w:rPr>
            </w:pPr>
            <w:r w:rsidRPr="003A29AA">
              <w:rPr>
                <w:rFonts w:eastAsia="Calibri"/>
                <w:sz w:val="18"/>
              </w:rPr>
              <w:t>000001e0: 00 00 00 11 00 00 00 00-42 00 5c 05 00 00 00 04   ........B.\</w:t>
            </w:r>
            <w:proofErr w:type="gramStart"/>
            <w:r w:rsidRPr="003A29AA">
              <w:rPr>
                <w:rFonts w:eastAsia="Calibri"/>
                <w:sz w:val="18"/>
              </w:rPr>
              <w:t>.....</w:t>
            </w:r>
            <w:proofErr w:type="gramEnd"/>
          </w:p>
          <w:p w14:paraId="6AB2480E" w14:textId="77777777" w:rsidR="004127AD" w:rsidRPr="003A29AA" w:rsidRDefault="004127AD" w:rsidP="004127AD">
            <w:pPr>
              <w:pStyle w:val="KMIPXMLCELL"/>
              <w:rPr>
                <w:rFonts w:eastAsia="Calibri"/>
                <w:sz w:val="18"/>
              </w:rPr>
            </w:pPr>
            <w:r w:rsidRPr="003A29AA">
              <w:rPr>
                <w:rFonts w:eastAsia="Calibri"/>
                <w:sz w:val="18"/>
              </w:rPr>
              <w:t>000001f0: 00 00 00 02 00 00 00 00-42 00 5c 05 00 00 00 04   ........B.\</w:t>
            </w:r>
            <w:proofErr w:type="gramStart"/>
            <w:r w:rsidRPr="003A29AA">
              <w:rPr>
                <w:rFonts w:eastAsia="Calibri"/>
                <w:sz w:val="18"/>
              </w:rPr>
              <w:t>.....</w:t>
            </w:r>
            <w:proofErr w:type="gramEnd"/>
          </w:p>
          <w:p w14:paraId="5483341A" w14:textId="77777777" w:rsidR="004127AD" w:rsidRPr="003A29AA" w:rsidRDefault="004127AD" w:rsidP="004127AD">
            <w:pPr>
              <w:pStyle w:val="KMIPXMLCELL"/>
              <w:rPr>
                <w:rFonts w:eastAsia="Calibri"/>
                <w:sz w:val="18"/>
              </w:rPr>
            </w:pPr>
            <w:r w:rsidRPr="003A29AA">
              <w:rPr>
                <w:rFonts w:eastAsia="Calibri"/>
                <w:sz w:val="18"/>
              </w:rPr>
              <w:t>00000200: 00 00 00 04 00 00 00 00-42 00 5c 05 00 00 00 04   ........B.\</w:t>
            </w:r>
            <w:proofErr w:type="gramStart"/>
            <w:r w:rsidRPr="003A29AA">
              <w:rPr>
                <w:rFonts w:eastAsia="Calibri"/>
                <w:sz w:val="18"/>
              </w:rPr>
              <w:t>.....</w:t>
            </w:r>
            <w:proofErr w:type="gramEnd"/>
          </w:p>
          <w:p w14:paraId="48729C51" w14:textId="77777777" w:rsidR="004127AD" w:rsidRPr="003A29AA" w:rsidRDefault="004127AD" w:rsidP="004127AD">
            <w:pPr>
              <w:pStyle w:val="KMIPXMLCELL"/>
              <w:rPr>
                <w:rFonts w:eastAsia="Calibri"/>
                <w:sz w:val="18"/>
              </w:rPr>
            </w:pPr>
            <w:r w:rsidRPr="003A29AA">
              <w:rPr>
                <w:rFonts w:eastAsia="Calibri"/>
                <w:sz w:val="18"/>
              </w:rPr>
              <w:t>00000210: 00 00 00 15 00 00 00 00-42 00 5c 05 00 00 00 04   ........B.\</w:t>
            </w:r>
            <w:proofErr w:type="gramStart"/>
            <w:r w:rsidRPr="003A29AA">
              <w:rPr>
                <w:rFonts w:eastAsia="Calibri"/>
                <w:sz w:val="18"/>
              </w:rPr>
              <w:t>.....</w:t>
            </w:r>
            <w:proofErr w:type="gramEnd"/>
          </w:p>
          <w:p w14:paraId="6FE3A537" w14:textId="77777777" w:rsidR="004127AD" w:rsidRPr="003A29AA" w:rsidRDefault="004127AD" w:rsidP="004127AD">
            <w:pPr>
              <w:pStyle w:val="KMIPXMLCELL"/>
              <w:rPr>
                <w:rFonts w:eastAsia="Calibri"/>
                <w:sz w:val="18"/>
              </w:rPr>
            </w:pPr>
            <w:r w:rsidRPr="003A29AA">
              <w:rPr>
                <w:rFonts w:eastAsia="Calibri"/>
                <w:sz w:val="18"/>
              </w:rPr>
              <w:t>00000220: 00 00 00 16 00 00 00 00-42 00 5c 05 00 00 00 04   ........B.\</w:t>
            </w:r>
            <w:proofErr w:type="gramStart"/>
            <w:r w:rsidRPr="003A29AA">
              <w:rPr>
                <w:rFonts w:eastAsia="Calibri"/>
                <w:sz w:val="18"/>
              </w:rPr>
              <w:t>.....</w:t>
            </w:r>
            <w:proofErr w:type="gramEnd"/>
          </w:p>
          <w:p w14:paraId="0B462E5D" w14:textId="77777777" w:rsidR="004127AD" w:rsidRPr="003A29AA" w:rsidRDefault="004127AD" w:rsidP="004127AD">
            <w:pPr>
              <w:pStyle w:val="KMIPXMLCELL"/>
              <w:rPr>
                <w:rFonts w:eastAsia="Calibri"/>
                <w:sz w:val="18"/>
              </w:rPr>
            </w:pPr>
            <w:r w:rsidRPr="003A29AA">
              <w:rPr>
                <w:rFonts w:eastAsia="Calibri"/>
                <w:sz w:val="18"/>
              </w:rPr>
              <w:t>00000230: 00 00 00 10 00 00 00 00-42 00 5c 05 00 00 00 04   ........B.\</w:t>
            </w:r>
            <w:proofErr w:type="gramStart"/>
            <w:r w:rsidRPr="003A29AA">
              <w:rPr>
                <w:rFonts w:eastAsia="Calibri"/>
                <w:sz w:val="18"/>
              </w:rPr>
              <w:t>.....</w:t>
            </w:r>
            <w:proofErr w:type="gramEnd"/>
          </w:p>
          <w:p w14:paraId="1E6D512C" w14:textId="77777777" w:rsidR="004127AD" w:rsidRPr="003A29AA" w:rsidRDefault="004127AD" w:rsidP="004127AD">
            <w:pPr>
              <w:pStyle w:val="KMIPXMLCELL"/>
              <w:rPr>
                <w:rFonts w:eastAsia="Calibri"/>
                <w:sz w:val="18"/>
              </w:rPr>
            </w:pPr>
            <w:r w:rsidRPr="003A29AA">
              <w:rPr>
                <w:rFonts w:eastAsia="Calibri"/>
                <w:sz w:val="18"/>
              </w:rPr>
              <w:t>00000240: 00 00 00 1d 00 00 00 00-42 00 5c 05 00 00 00 04   ........B.\</w:t>
            </w:r>
            <w:proofErr w:type="gramStart"/>
            <w:r w:rsidRPr="003A29AA">
              <w:rPr>
                <w:rFonts w:eastAsia="Calibri"/>
                <w:sz w:val="18"/>
              </w:rPr>
              <w:t>.....</w:t>
            </w:r>
            <w:proofErr w:type="gramEnd"/>
          </w:p>
          <w:p w14:paraId="62CFBEFA" w14:textId="77777777" w:rsidR="004127AD" w:rsidRPr="003A29AA" w:rsidRDefault="004127AD" w:rsidP="004127AD">
            <w:pPr>
              <w:pStyle w:val="KMIPXMLCELL"/>
              <w:rPr>
                <w:rFonts w:eastAsia="Calibri"/>
                <w:sz w:val="18"/>
              </w:rPr>
            </w:pPr>
            <w:r w:rsidRPr="003A29AA">
              <w:rPr>
                <w:rFonts w:eastAsia="Calibri"/>
                <w:sz w:val="18"/>
              </w:rPr>
              <w:t>00000250: 00 00 00 06 00 00 00 00-42 00 5c 05 00 00 00 04   ........B.\</w:t>
            </w:r>
            <w:proofErr w:type="gramStart"/>
            <w:r w:rsidRPr="003A29AA">
              <w:rPr>
                <w:rFonts w:eastAsia="Calibri"/>
                <w:sz w:val="18"/>
              </w:rPr>
              <w:t>.....</w:t>
            </w:r>
            <w:proofErr w:type="gramEnd"/>
          </w:p>
          <w:p w14:paraId="56DE6D49" w14:textId="77777777" w:rsidR="004127AD" w:rsidRPr="003A29AA" w:rsidRDefault="004127AD" w:rsidP="004127AD">
            <w:pPr>
              <w:pStyle w:val="KMIPXMLCELL"/>
              <w:rPr>
                <w:rFonts w:eastAsia="Calibri"/>
                <w:sz w:val="18"/>
              </w:rPr>
            </w:pPr>
            <w:r w:rsidRPr="003A29AA">
              <w:rPr>
                <w:rFonts w:eastAsia="Calibri"/>
                <w:sz w:val="18"/>
              </w:rPr>
              <w:t>00000260: 00 00 00 07 00 00 00 00-42 00 5c 05 00 00 00 04   ........B.\</w:t>
            </w:r>
            <w:proofErr w:type="gramStart"/>
            <w:r w:rsidRPr="003A29AA">
              <w:rPr>
                <w:rFonts w:eastAsia="Calibri"/>
                <w:sz w:val="18"/>
              </w:rPr>
              <w:t>.....</w:t>
            </w:r>
            <w:proofErr w:type="gramEnd"/>
          </w:p>
          <w:p w14:paraId="2E137C03" w14:textId="77777777" w:rsidR="004127AD" w:rsidRPr="003A29AA" w:rsidRDefault="004127AD" w:rsidP="004127AD">
            <w:pPr>
              <w:pStyle w:val="KMIPXMLCELL"/>
              <w:rPr>
                <w:rFonts w:eastAsia="Calibri"/>
                <w:sz w:val="18"/>
              </w:rPr>
            </w:pPr>
            <w:r w:rsidRPr="003A29AA">
              <w:rPr>
                <w:rFonts w:eastAsia="Calibri"/>
                <w:sz w:val="18"/>
              </w:rPr>
              <w:t>00000270: 00 00 00 1e 00 00 00 00-42 00 5c 05 00 00 00 04   ........B.\</w:t>
            </w:r>
            <w:proofErr w:type="gramStart"/>
            <w:r w:rsidRPr="003A29AA">
              <w:rPr>
                <w:rFonts w:eastAsia="Calibri"/>
                <w:sz w:val="18"/>
              </w:rPr>
              <w:t>.....</w:t>
            </w:r>
            <w:proofErr w:type="gramEnd"/>
          </w:p>
          <w:p w14:paraId="3C89478C" w14:textId="77777777" w:rsidR="004127AD" w:rsidRPr="003A29AA" w:rsidRDefault="004127AD" w:rsidP="004127AD">
            <w:pPr>
              <w:pStyle w:val="KMIPXMLCELL"/>
              <w:rPr>
                <w:rFonts w:eastAsia="Calibri"/>
                <w:sz w:val="18"/>
              </w:rPr>
            </w:pPr>
            <w:r w:rsidRPr="003A29AA">
              <w:rPr>
                <w:rFonts w:eastAsia="Calibri"/>
                <w:sz w:val="18"/>
              </w:rPr>
              <w:t>00000280: 00 00 00 1b 00 00 00 00-42 00 5c 05 00 00 00 04   ........B.\</w:t>
            </w:r>
            <w:proofErr w:type="gramStart"/>
            <w:r w:rsidRPr="003A29AA">
              <w:rPr>
                <w:rFonts w:eastAsia="Calibri"/>
                <w:sz w:val="18"/>
              </w:rPr>
              <w:t>.....</w:t>
            </w:r>
            <w:proofErr w:type="gramEnd"/>
          </w:p>
          <w:p w14:paraId="798A9222" w14:textId="77777777" w:rsidR="004127AD" w:rsidRPr="003A29AA" w:rsidRDefault="004127AD" w:rsidP="004127AD">
            <w:pPr>
              <w:pStyle w:val="KMIPXMLCELL"/>
              <w:rPr>
                <w:rFonts w:eastAsia="Calibri"/>
                <w:sz w:val="18"/>
              </w:rPr>
            </w:pPr>
            <w:r w:rsidRPr="003A29AA">
              <w:rPr>
                <w:rFonts w:eastAsia="Calibri"/>
                <w:sz w:val="18"/>
              </w:rPr>
              <w:t>00000290: 00 00 00 1c 00 00 00 00-42 00 5c 05 00 00 00 04   ........B.\</w:t>
            </w:r>
            <w:proofErr w:type="gramStart"/>
            <w:r w:rsidRPr="003A29AA">
              <w:rPr>
                <w:rFonts w:eastAsia="Calibri"/>
                <w:sz w:val="18"/>
              </w:rPr>
              <w:t>.....</w:t>
            </w:r>
            <w:proofErr w:type="gramEnd"/>
          </w:p>
          <w:p w14:paraId="54151F1B" w14:textId="77777777" w:rsidR="004127AD" w:rsidRPr="003A29AA" w:rsidRDefault="004127AD" w:rsidP="004127AD">
            <w:pPr>
              <w:pStyle w:val="KMIPXMLCELL"/>
              <w:rPr>
                <w:rFonts w:eastAsia="Calibri"/>
                <w:sz w:val="18"/>
              </w:rPr>
            </w:pPr>
            <w:r w:rsidRPr="003A29AA">
              <w:rPr>
                <w:rFonts w:eastAsia="Calibri"/>
                <w:sz w:val="18"/>
              </w:rPr>
              <w:t>000002a0: 00 00 00 25 00 00 00 00-42 00 5c 05 00 00 00 04   ...%</w:t>
            </w:r>
            <w:proofErr w:type="gramStart"/>
            <w:r w:rsidRPr="003A29AA">
              <w:rPr>
                <w:rFonts w:eastAsia="Calibri"/>
                <w:sz w:val="18"/>
              </w:rPr>
              <w:t>....B.</w:t>
            </w:r>
            <w:proofErr w:type="gramEnd"/>
            <w:r w:rsidRPr="003A29AA">
              <w:rPr>
                <w:rFonts w:eastAsia="Calibri"/>
                <w:sz w:val="18"/>
              </w:rPr>
              <w:t>\.....</w:t>
            </w:r>
          </w:p>
          <w:p w14:paraId="49573948" w14:textId="77777777" w:rsidR="004127AD" w:rsidRPr="003A29AA" w:rsidRDefault="004127AD" w:rsidP="004127AD">
            <w:pPr>
              <w:pStyle w:val="KMIPXMLCELL"/>
              <w:rPr>
                <w:rFonts w:eastAsia="Calibri"/>
                <w:sz w:val="18"/>
              </w:rPr>
            </w:pPr>
            <w:r w:rsidRPr="003A29AA">
              <w:rPr>
                <w:rFonts w:eastAsia="Calibri"/>
                <w:sz w:val="18"/>
              </w:rPr>
              <w:t>000002b0: 00 00 00 26 00 00 00 00-42 00 5c 05 00 00 00 04   ...&amp;</w:t>
            </w:r>
            <w:proofErr w:type="gramStart"/>
            <w:r w:rsidRPr="003A29AA">
              <w:rPr>
                <w:rFonts w:eastAsia="Calibri"/>
                <w:sz w:val="18"/>
              </w:rPr>
              <w:t>....B.</w:t>
            </w:r>
            <w:proofErr w:type="gramEnd"/>
            <w:r w:rsidRPr="003A29AA">
              <w:rPr>
                <w:rFonts w:eastAsia="Calibri"/>
                <w:sz w:val="18"/>
              </w:rPr>
              <w:t>\.....</w:t>
            </w:r>
          </w:p>
          <w:p w14:paraId="323D5D44" w14:textId="77777777" w:rsidR="004127AD" w:rsidRPr="003A29AA" w:rsidRDefault="004127AD" w:rsidP="004127AD">
            <w:pPr>
              <w:pStyle w:val="KMIPXMLCELL"/>
              <w:rPr>
                <w:rFonts w:eastAsia="Calibri"/>
                <w:sz w:val="18"/>
              </w:rPr>
            </w:pPr>
            <w:r w:rsidRPr="003A29AA">
              <w:rPr>
                <w:rFonts w:eastAsia="Calibri"/>
                <w:sz w:val="18"/>
              </w:rPr>
              <w:t>000002c0: 00 00 00 1f 00 00 00 00-42 00 5c 05 00 00 00 04   ........B.\</w:t>
            </w:r>
            <w:proofErr w:type="gramStart"/>
            <w:r w:rsidRPr="003A29AA">
              <w:rPr>
                <w:rFonts w:eastAsia="Calibri"/>
                <w:sz w:val="18"/>
              </w:rPr>
              <w:t>.....</w:t>
            </w:r>
            <w:proofErr w:type="gramEnd"/>
          </w:p>
          <w:p w14:paraId="772FD8EF" w14:textId="77777777" w:rsidR="004127AD" w:rsidRPr="003A29AA" w:rsidRDefault="004127AD" w:rsidP="004127AD">
            <w:pPr>
              <w:pStyle w:val="KMIPXMLCELL"/>
              <w:rPr>
                <w:rFonts w:eastAsia="Calibri"/>
                <w:sz w:val="18"/>
              </w:rPr>
            </w:pPr>
            <w:r w:rsidRPr="003A29AA">
              <w:rPr>
                <w:rFonts w:eastAsia="Calibri"/>
                <w:sz w:val="18"/>
              </w:rPr>
              <w:t xml:space="preserve">000002d0: 00 00 00 20 00 00 00 00-42 00 5c 05 00 00 00 04   ... </w:t>
            </w:r>
            <w:proofErr w:type="gramStart"/>
            <w:r w:rsidRPr="003A29AA">
              <w:rPr>
                <w:rFonts w:eastAsia="Calibri"/>
                <w:sz w:val="18"/>
              </w:rPr>
              <w:t>....B.</w:t>
            </w:r>
            <w:proofErr w:type="gramEnd"/>
            <w:r w:rsidRPr="003A29AA">
              <w:rPr>
                <w:rFonts w:eastAsia="Calibri"/>
                <w:sz w:val="18"/>
              </w:rPr>
              <w:t>\.....</w:t>
            </w:r>
          </w:p>
          <w:p w14:paraId="01A243DC" w14:textId="77777777" w:rsidR="004127AD" w:rsidRPr="003A29AA" w:rsidRDefault="004127AD" w:rsidP="004127AD">
            <w:pPr>
              <w:pStyle w:val="KMIPXMLCELL"/>
              <w:rPr>
                <w:rFonts w:eastAsia="Calibri"/>
                <w:sz w:val="18"/>
              </w:rPr>
            </w:pPr>
            <w:r w:rsidRPr="003A29AA">
              <w:rPr>
                <w:rFonts w:eastAsia="Calibri"/>
                <w:sz w:val="18"/>
              </w:rPr>
              <w:t xml:space="preserve">000002e0: 00 00 00 21 00 00 00 00-42 00 5c 05 00 00 00 04   </w:t>
            </w:r>
            <w:proofErr w:type="gramStart"/>
            <w:r w:rsidRPr="003A29AA">
              <w:rPr>
                <w:rFonts w:eastAsia="Calibri"/>
                <w:sz w:val="18"/>
              </w:rPr>
              <w:t>...!...</w:t>
            </w:r>
            <w:proofErr w:type="gramEnd"/>
            <w:r w:rsidRPr="003A29AA">
              <w:rPr>
                <w:rFonts w:eastAsia="Calibri"/>
                <w:sz w:val="18"/>
              </w:rPr>
              <w:t>.B.\.....</w:t>
            </w:r>
          </w:p>
          <w:p w14:paraId="49120C4A" w14:textId="77777777" w:rsidR="004127AD" w:rsidRPr="003A29AA" w:rsidRDefault="004127AD" w:rsidP="004127AD">
            <w:pPr>
              <w:pStyle w:val="KMIPXMLCELL"/>
              <w:rPr>
                <w:rFonts w:eastAsia="Calibri"/>
                <w:sz w:val="18"/>
              </w:rPr>
            </w:pPr>
            <w:r w:rsidRPr="003A29AA">
              <w:rPr>
                <w:rFonts w:eastAsia="Calibri"/>
                <w:sz w:val="18"/>
              </w:rPr>
              <w:lastRenderedPageBreak/>
              <w:t>000002f0: 00 00 00 22 00 00 00 00-42 00 5c 05 00 00 00 04   ..."</w:t>
            </w:r>
            <w:proofErr w:type="gramStart"/>
            <w:r w:rsidRPr="003A29AA">
              <w:rPr>
                <w:rFonts w:eastAsia="Calibri"/>
                <w:sz w:val="18"/>
              </w:rPr>
              <w:t>....B.</w:t>
            </w:r>
            <w:proofErr w:type="gramEnd"/>
            <w:r w:rsidRPr="003A29AA">
              <w:rPr>
                <w:rFonts w:eastAsia="Calibri"/>
                <w:sz w:val="18"/>
              </w:rPr>
              <w:t>\.....</w:t>
            </w:r>
          </w:p>
          <w:p w14:paraId="546E43A8" w14:textId="77777777" w:rsidR="004127AD" w:rsidRPr="003A29AA" w:rsidRDefault="004127AD" w:rsidP="004127AD">
            <w:pPr>
              <w:pStyle w:val="KMIPXMLCELL"/>
              <w:rPr>
                <w:rFonts w:eastAsia="Calibri"/>
                <w:sz w:val="18"/>
              </w:rPr>
            </w:pPr>
            <w:r w:rsidRPr="003A29AA">
              <w:rPr>
                <w:rFonts w:eastAsia="Calibri"/>
                <w:sz w:val="18"/>
              </w:rPr>
              <w:t>00000300: 00 00 00 23 00 00 00 00-42 00 5c 05 00 00 00 04   ...#</w:t>
            </w:r>
            <w:proofErr w:type="gramStart"/>
            <w:r w:rsidRPr="003A29AA">
              <w:rPr>
                <w:rFonts w:eastAsia="Calibri"/>
                <w:sz w:val="18"/>
              </w:rPr>
              <w:t>....B.</w:t>
            </w:r>
            <w:proofErr w:type="gramEnd"/>
            <w:r w:rsidRPr="003A29AA">
              <w:rPr>
                <w:rFonts w:eastAsia="Calibri"/>
                <w:sz w:val="18"/>
              </w:rPr>
              <w:t>\.....</w:t>
            </w:r>
          </w:p>
          <w:p w14:paraId="252661FE" w14:textId="77777777" w:rsidR="004127AD" w:rsidRPr="003A29AA" w:rsidRDefault="004127AD" w:rsidP="004127AD">
            <w:pPr>
              <w:pStyle w:val="KMIPXMLCELL"/>
              <w:rPr>
                <w:rFonts w:eastAsia="Calibri"/>
                <w:sz w:val="18"/>
              </w:rPr>
            </w:pPr>
            <w:r w:rsidRPr="003A29AA">
              <w:rPr>
                <w:rFonts w:eastAsia="Calibri"/>
                <w:sz w:val="18"/>
              </w:rPr>
              <w:t>00000310: 00 00 00 24 00 00 00 00-42 00 5c 05 00 00 00 04   ...$</w:t>
            </w:r>
            <w:proofErr w:type="gramStart"/>
            <w:r w:rsidRPr="003A29AA">
              <w:rPr>
                <w:rFonts w:eastAsia="Calibri"/>
                <w:sz w:val="18"/>
              </w:rPr>
              <w:t>....B.</w:t>
            </w:r>
            <w:proofErr w:type="gramEnd"/>
            <w:r w:rsidRPr="003A29AA">
              <w:rPr>
                <w:rFonts w:eastAsia="Calibri"/>
                <w:sz w:val="18"/>
              </w:rPr>
              <w:t>\.....</w:t>
            </w:r>
          </w:p>
          <w:p w14:paraId="4C8A1E92" w14:textId="77777777" w:rsidR="004127AD" w:rsidRPr="003A29AA" w:rsidRDefault="004127AD" w:rsidP="004127AD">
            <w:pPr>
              <w:pStyle w:val="KMIPXMLCELL"/>
              <w:rPr>
                <w:rFonts w:eastAsia="Calibri"/>
                <w:sz w:val="18"/>
              </w:rPr>
            </w:pPr>
            <w:r w:rsidRPr="003A29AA">
              <w:rPr>
                <w:rFonts w:eastAsia="Calibri"/>
                <w:sz w:val="18"/>
              </w:rPr>
              <w:t>00000320: 00 00 00 27 00 00 00 00-42 00 5c 05 00 00 00 04   ...'</w:t>
            </w:r>
            <w:proofErr w:type="gramStart"/>
            <w:r w:rsidRPr="003A29AA">
              <w:rPr>
                <w:rFonts w:eastAsia="Calibri"/>
                <w:sz w:val="18"/>
              </w:rPr>
              <w:t>....B.</w:t>
            </w:r>
            <w:proofErr w:type="gramEnd"/>
            <w:r w:rsidRPr="003A29AA">
              <w:rPr>
                <w:rFonts w:eastAsia="Calibri"/>
                <w:sz w:val="18"/>
              </w:rPr>
              <w:t>\.....</w:t>
            </w:r>
          </w:p>
          <w:p w14:paraId="69C3A3F3" w14:textId="77777777" w:rsidR="004127AD" w:rsidRPr="003A29AA" w:rsidRDefault="004127AD" w:rsidP="004127AD">
            <w:pPr>
              <w:pStyle w:val="KMIPXMLCELL"/>
              <w:rPr>
                <w:rFonts w:eastAsia="Calibri"/>
                <w:sz w:val="18"/>
              </w:rPr>
            </w:pPr>
            <w:r w:rsidRPr="003A29AA">
              <w:rPr>
                <w:rFonts w:eastAsia="Calibri"/>
                <w:sz w:val="18"/>
              </w:rPr>
              <w:t xml:space="preserve">00000330: 00 00 00 28 00 00 00 00-42 00 5c 05 00 00 00 04   </w:t>
            </w:r>
            <w:proofErr w:type="gramStart"/>
            <w:r w:rsidRPr="003A29AA">
              <w:rPr>
                <w:rFonts w:eastAsia="Calibri"/>
                <w:sz w:val="18"/>
              </w:rPr>
              <w:t>...(</w:t>
            </w:r>
            <w:proofErr w:type="gramEnd"/>
            <w:r w:rsidRPr="003A29AA">
              <w:rPr>
                <w:rFonts w:eastAsia="Calibri"/>
                <w:sz w:val="18"/>
              </w:rPr>
              <w:t>....B.\.....</w:t>
            </w:r>
          </w:p>
          <w:p w14:paraId="1175841C" w14:textId="77777777" w:rsidR="004127AD" w:rsidRPr="003A29AA" w:rsidRDefault="004127AD" w:rsidP="004127AD">
            <w:pPr>
              <w:pStyle w:val="KMIPXMLCELL"/>
              <w:rPr>
                <w:rFonts w:eastAsia="Calibri"/>
                <w:sz w:val="18"/>
              </w:rPr>
            </w:pPr>
            <w:r w:rsidRPr="003A29AA">
              <w:rPr>
                <w:rFonts w:eastAsia="Calibri"/>
                <w:sz w:val="18"/>
              </w:rPr>
              <w:t xml:space="preserve">00000340: 00 00 00 29 00 00 00 00-42 00 57 05 00 00 00 04   </w:t>
            </w:r>
            <w:proofErr w:type="gramStart"/>
            <w:r w:rsidRPr="003A29AA">
              <w:rPr>
                <w:rFonts w:eastAsia="Calibri"/>
                <w:sz w:val="18"/>
              </w:rPr>
              <w:t>...)...</w:t>
            </w:r>
            <w:proofErr w:type="gramEnd"/>
            <w:r w:rsidRPr="003A29AA">
              <w:rPr>
                <w:rFonts w:eastAsia="Calibri"/>
                <w:sz w:val="18"/>
              </w:rPr>
              <w:t>.B.W.....</w:t>
            </w:r>
          </w:p>
          <w:p w14:paraId="6459F00D" w14:textId="77777777" w:rsidR="004127AD" w:rsidRPr="003A29AA" w:rsidRDefault="004127AD" w:rsidP="004127AD">
            <w:pPr>
              <w:pStyle w:val="KMIPXMLCELL"/>
              <w:rPr>
                <w:rFonts w:eastAsia="Calibri"/>
                <w:sz w:val="18"/>
              </w:rPr>
            </w:pPr>
            <w:r w:rsidRPr="003A29AA">
              <w:rPr>
                <w:rFonts w:eastAsia="Calibri"/>
                <w:sz w:val="18"/>
              </w:rPr>
              <w:t>00000350: 00 00 00 01 00 00 00 00-42 00 57 05 00 00 00 04   ........B.W.....</w:t>
            </w:r>
          </w:p>
          <w:p w14:paraId="695B004E" w14:textId="77777777" w:rsidR="004127AD" w:rsidRPr="003A29AA" w:rsidRDefault="004127AD" w:rsidP="004127AD">
            <w:pPr>
              <w:pStyle w:val="KMIPXMLCELL"/>
              <w:rPr>
                <w:rFonts w:eastAsia="Calibri"/>
                <w:sz w:val="18"/>
              </w:rPr>
            </w:pPr>
            <w:r w:rsidRPr="003A29AA">
              <w:rPr>
                <w:rFonts w:eastAsia="Calibri"/>
                <w:sz w:val="18"/>
              </w:rPr>
              <w:t>00000360: 00 00 00 02 00 00 00 00-42 00 57 05 00 00 00 04   ........B.W.....</w:t>
            </w:r>
          </w:p>
          <w:p w14:paraId="6327AB84" w14:textId="77777777" w:rsidR="004127AD" w:rsidRPr="003A29AA" w:rsidRDefault="004127AD" w:rsidP="004127AD">
            <w:pPr>
              <w:pStyle w:val="KMIPXMLCELL"/>
              <w:rPr>
                <w:rFonts w:eastAsia="Calibri"/>
                <w:sz w:val="18"/>
              </w:rPr>
            </w:pPr>
            <w:r w:rsidRPr="003A29AA">
              <w:rPr>
                <w:rFonts w:eastAsia="Calibri"/>
                <w:sz w:val="18"/>
              </w:rPr>
              <w:t>00000370: 00 00 00 07 00 00 00 00-42 00 57 05 00 00 00 04   ........B.W.....</w:t>
            </w:r>
          </w:p>
          <w:p w14:paraId="03EBD879" w14:textId="77777777" w:rsidR="004127AD" w:rsidRPr="003A29AA" w:rsidRDefault="004127AD" w:rsidP="004127AD">
            <w:pPr>
              <w:pStyle w:val="KMIPXMLCELL"/>
              <w:rPr>
                <w:rFonts w:eastAsia="Calibri"/>
                <w:sz w:val="18"/>
              </w:rPr>
            </w:pPr>
            <w:r w:rsidRPr="003A29AA">
              <w:rPr>
                <w:rFonts w:eastAsia="Calibri"/>
                <w:sz w:val="18"/>
              </w:rPr>
              <w:t>00000380: 00 00 00 03 00 00 00 00-42 00 57 05 00 00 00 04   ........B.W.....</w:t>
            </w:r>
          </w:p>
          <w:p w14:paraId="09DC548E" w14:textId="77777777" w:rsidR="004127AD" w:rsidRPr="003A29AA" w:rsidRDefault="004127AD" w:rsidP="004127AD">
            <w:pPr>
              <w:pStyle w:val="KMIPXMLCELL"/>
              <w:rPr>
                <w:rFonts w:eastAsia="Calibri"/>
                <w:sz w:val="18"/>
              </w:rPr>
            </w:pPr>
            <w:r w:rsidRPr="003A29AA">
              <w:rPr>
                <w:rFonts w:eastAsia="Calibri"/>
                <w:sz w:val="18"/>
              </w:rPr>
              <w:t>00000390: 00 00 00 04 00 00 00 00-42 00 57 05 00 00 00 04   ........B.W.....</w:t>
            </w:r>
          </w:p>
          <w:p w14:paraId="64A480B5" w14:textId="77777777" w:rsidR="004127AD" w:rsidRPr="003A29AA" w:rsidRDefault="004127AD" w:rsidP="004127AD">
            <w:pPr>
              <w:pStyle w:val="KMIPXMLCELL"/>
              <w:rPr>
                <w:rFonts w:eastAsia="Calibri"/>
                <w:sz w:val="18"/>
              </w:rPr>
            </w:pPr>
            <w:r w:rsidRPr="003A29AA">
              <w:rPr>
                <w:rFonts w:eastAsia="Calibri"/>
                <w:sz w:val="18"/>
              </w:rPr>
              <w:t>000003a0: 00 00 00 06 00 00 00 00-42 00 57 05 00 00 00 04   ........B.W.....</w:t>
            </w:r>
          </w:p>
          <w:p w14:paraId="15EA97A4" w14:textId="77777777" w:rsidR="004127AD" w:rsidRPr="003A29AA" w:rsidRDefault="004127AD" w:rsidP="004127AD">
            <w:pPr>
              <w:pStyle w:val="KMIPXMLCELL"/>
              <w:rPr>
                <w:rFonts w:eastAsia="Calibri"/>
                <w:sz w:val="18"/>
              </w:rPr>
            </w:pPr>
            <w:r w:rsidRPr="003A29AA">
              <w:rPr>
                <w:rFonts w:eastAsia="Calibri"/>
                <w:sz w:val="18"/>
              </w:rPr>
              <w:t>000003b0: 00 00 00 08 00 00 00 00-42 00 57 05 00 00 00 04   ........B.W.....</w:t>
            </w:r>
          </w:p>
          <w:p w14:paraId="63C83A07" w14:textId="77777777" w:rsidR="004127AD" w:rsidRPr="003A29AA" w:rsidRDefault="004127AD" w:rsidP="004127AD">
            <w:pPr>
              <w:pStyle w:val="KMIPXMLCELL"/>
              <w:rPr>
                <w:rFonts w:eastAsia="Calibri"/>
                <w:sz w:val="18"/>
              </w:rPr>
            </w:pPr>
            <w:r w:rsidRPr="003A29AA">
              <w:rPr>
                <w:rFonts w:eastAsia="Calibri"/>
                <w:sz w:val="18"/>
              </w:rPr>
              <w:t>000003c0: 00 00 00 05 00 00 00 00-42 00 57 05 00 00 00 04   ........B.W.....</w:t>
            </w:r>
          </w:p>
          <w:p w14:paraId="13671B60" w14:textId="77777777" w:rsidR="004127AD" w:rsidRPr="003A29AA" w:rsidRDefault="004127AD" w:rsidP="004127AD">
            <w:pPr>
              <w:pStyle w:val="KMIPXMLCELL"/>
              <w:rPr>
                <w:rFonts w:eastAsia="Calibri"/>
              </w:rPr>
            </w:pPr>
            <w:r w:rsidRPr="003A29AA">
              <w:rPr>
                <w:rFonts w:eastAsia="Calibri"/>
                <w:sz w:val="18"/>
              </w:rPr>
              <w:t>000003d0: 00 00 00 09 00 00 00 00-                          ........</w:t>
            </w:r>
          </w:p>
        </w:tc>
      </w:tr>
    </w:tbl>
    <w:p w14:paraId="7C9F16C1" w14:textId="77777777" w:rsidR="004127AD" w:rsidRDefault="004127AD" w:rsidP="000F4652">
      <w:pPr>
        <w:pStyle w:val="Heading2"/>
        <w:numPr>
          <w:ilvl w:val="1"/>
          <w:numId w:val="2"/>
        </w:numPr>
      </w:pPr>
      <w:bookmarkStart w:id="449" w:name="_Toc439704565"/>
      <w:bookmarkStart w:id="450" w:name="_Toc439705483"/>
      <w:bookmarkStart w:id="451" w:name="_Toc439705697"/>
      <w:bookmarkStart w:id="452" w:name="_Toc439711251"/>
      <w:bookmarkStart w:id="453" w:name="_Toc463354544"/>
      <w:bookmarkStart w:id="454" w:name="_Toc478070458"/>
      <w:bookmarkStart w:id="455" w:name="_Toc479342078"/>
      <w:bookmarkStart w:id="456" w:name="_Toc491431437"/>
      <w:bookmarkStart w:id="457" w:name="_Toc533021337"/>
      <w:bookmarkStart w:id="458" w:name="_Toc535231580"/>
      <w:bookmarkEnd w:id="449"/>
      <w:bookmarkEnd w:id="450"/>
      <w:bookmarkEnd w:id="451"/>
      <w:r>
        <w:lastRenderedPageBreak/>
        <w:t>XML Profiles</w:t>
      </w:r>
      <w:bookmarkEnd w:id="452"/>
      <w:bookmarkEnd w:id="453"/>
      <w:bookmarkEnd w:id="454"/>
      <w:bookmarkEnd w:id="455"/>
      <w:bookmarkEnd w:id="456"/>
      <w:bookmarkEnd w:id="457"/>
      <w:bookmarkEnd w:id="458"/>
    </w:p>
    <w:p w14:paraId="7E38F434" w14:textId="77777777" w:rsidR="004127AD" w:rsidRDefault="004127AD" w:rsidP="004127AD">
      <w:r>
        <w:t xml:space="preserve">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XML-encoded response.</w:t>
      </w:r>
    </w:p>
    <w:p w14:paraId="69FD6619" w14:textId="77777777" w:rsidR="004127AD" w:rsidRDefault="004127AD" w:rsidP="000F4652">
      <w:pPr>
        <w:pStyle w:val="Heading3"/>
        <w:numPr>
          <w:ilvl w:val="2"/>
          <w:numId w:val="2"/>
        </w:numPr>
      </w:pPr>
      <w:bookmarkStart w:id="459" w:name="_Ref439709928"/>
      <w:bookmarkStart w:id="460" w:name="_Toc439711252"/>
      <w:bookmarkStart w:id="461" w:name="_Toc463354545"/>
      <w:bookmarkStart w:id="462" w:name="_Toc478070459"/>
      <w:bookmarkStart w:id="463" w:name="_Toc479342079"/>
      <w:bookmarkStart w:id="464" w:name="_Toc491431438"/>
      <w:bookmarkStart w:id="465" w:name="_Toc533021338"/>
      <w:bookmarkStart w:id="466" w:name="_Toc535231581"/>
      <w:r>
        <w:t>XML Encoding</w:t>
      </w:r>
      <w:bookmarkEnd w:id="459"/>
      <w:bookmarkEnd w:id="460"/>
      <w:bookmarkEnd w:id="461"/>
      <w:bookmarkEnd w:id="462"/>
      <w:bookmarkEnd w:id="463"/>
      <w:bookmarkEnd w:id="464"/>
      <w:bookmarkEnd w:id="465"/>
      <w:bookmarkEnd w:id="466"/>
    </w:p>
    <w:p w14:paraId="3942CCFC" w14:textId="77777777" w:rsidR="004127AD" w:rsidRPr="00851608" w:rsidRDefault="004127AD" w:rsidP="000F4652">
      <w:pPr>
        <w:pStyle w:val="Heading4"/>
        <w:numPr>
          <w:ilvl w:val="3"/>
          <w:numId w:val="2"/>
        </w:numPr>
        <w:rPr>
          <w:lang w:val="en-AU"/>
        </w:rPr>
      </w:pPr>
      <w:bookmarkStart w:id="467" w:name="_Toc339487035"/>
      <w:bookmarkStart w:id="468" w:name="_Toc364100250"/>
      <w:bookmarkStart w:id="469" w:name="_Toc390267627"/>
      <w:bookmarkStart w:id="470" w:name="_Toc409610493"/>
      <w:bookmarkStart w:id="471" w:name="_Toc439711253"/>
      <w:bookmarkStart w:id="472" w:name="_Toc463354546"/>
      <w:bookmarkStart w:id="473" w:name="_Toc478070460"/>
      <w:bookmarkStart w:id="474" w:name="_Toc479342080"/>
      <w:bookmarkStart w:id="475" w:name="_Toc491431439"/>
      <w:bookmarkStart w:id="476" w:name="_Toc533021339"/>
      <w:bookmarkStart w:id="477" w:name="_Toc535231582"/>
      <w:bookmarkStart w:id="478" w:name="_Toc339487033"/>
      <w:bookmarkStart w:id="479" w:name="_Toc364100248"/>
      <w:bookmarkStart w:id="480" w:name="_Toc390267625"/>
      <w:bookmarkStart w:id="481" w:name="_Toc409610491"/>
      <w:r w:rsidRPr="00851608">
        <w:rPr>
          <w:lang w:val="en-AU"/>
        </w:rPr>
        <w:t>Normalizing Names</w:t>
      </w:r>
      <w:bookmarkEnd w:id="467"/>
      <w:bookmarkEnd w:id="468"/>
      <w:bookmarkEnd w:id="469"/>
      <w:bookmarkEnd w:id="470"/>
      <w:bookmarkEnd w:id="471"/>
      <w:bookmarkEnd w:id="472"/>
      <w:bookmarkEnd w:id="473"/>
      <w:bookmarkEnd w:id="474"/>
      <w:bookmarkEnd w:id="475"/>
      <w:bookmarkEnd w:id="476"/>
      <w:bookmarkEnd w:id="477"/>
    </w:p>
    <w:p w14:paraId="52BEBBB5" w14:textId="77777777" w:rsidR="004127AD" w:rsidRPr="00851608" w:rsidRDefault="004127AD" w:rsidP="004127AD">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 </w:t>
      </w:r>
    </w:p>
    <w:p w14:paraId="7A33F8A0" w14:textId="77777777" w:rsidR="004127AD" w:rsidRPr="00851608" w:rsidRDefault="004127AD" w:rsidP="004127AD">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36D60537" w14:textId="77777777" w:rsidR="004127AD" w:rsidRPr="00851608" w:rsidRDefault="004127AD" w:rsidP="000F4652">
      <w:pPr>
        <w:numPr>
          <w:ilvl w:val="0"/>
          <w:numId w:val="108"/>
        </w:numPr>
        <w:spacing w:before="0" w:after="0"/>
        <w:rPr>
          <w:color w:val="000000"/>
        </w:rPr>
      </w:pPr>
      <w:r w:rsidRPr="00851608">
        <w:rPr>
          <w:color w:val="000000"/>
        </w:rPr>
        <w:t>Replace round brackets ‘(‘, ‘)’ with spaces</w:t>
      </w:r>
    </w:p>
    <w:p w14:paraId="4B92E8D2" w14:textId="77777777" w:rsidR="004127AD" w:rsidRPr="00851608" w:rsidRDefault="004127AD" w:rsidP="000F4652">
      <w:pPr>
        <w:numPr>
          <w:ilvl w:val="0"/>
          <w:numId w:val="108"/>
        </w:numPr>
        <w:spacing w:before="0" w:after="0"/>
        <w:rPr>
          <w:color w:val="000000"/>
        </w:rPr>
      </w:pPr>
      <w:r w:rsidRPr="00851608">
        <w:rPr>
          <w:color w:val="000000"/>
        </w:rPr>
        <w:t xml:space="preserve">If a non-word char (not alpha, digit or underscore) is followed by a letter (either upper or lower case) then a </w:t>
      </w:r>
      <w:proofErr w:type="gramStart"/>
      <w:r w:rsidRPr="00851608">
        <w:rPr>
          <w:color w:val="000000"/>
        </w:rPr>
        <w:t>lower case</w:t>
      </w:r>
      <w:proofErr w:type="gramEnd"/>
      <w:r w:rsidRPr="00851608">
        <w:rPr>
          <w:color w:val="000000"/>
        </w:rPr>
        <w:t xml:space="preserve"> letter, replace the non-word char with space</w:t>
      </w:r>
    </w:p>
    <w:p w14:paraId="5DFA91F6" w14:textId="77777777" w:rsidR="004127AD" w:rsidRPr="00851608" w:rsidRDefault="004127AD" w:rsidP="000F4652">
      <w:pPr>
        <w:numPr>
          <w:ilvl w:val="0"/>
          <w:numId w:val="108"/>
        </w:numPr>
        <w:spacing w:before="0" w:after="0"/>
        <w:rPr>
          <w:color w:val="000000"/>
        </w:rPr>
      </w:pPr>
      <w:r w:rsidRPr="00851608">
        <w:rPr>
          <w:color w:val="000000"/>
        </w:rPr>
        <w:t>Replace remaining non-word chars (except whitespace) with underscore.</w:t>
      </w:r>
    </w:p>
    <w:p w14:paraId="70BE63C1" w14:textId="77777777" w:rsidR="004127AD" w:rsidRPr="00851608" w:rsidRDefault="004127AD" w:rsidP="000F4652">
      <w:pPr>
        <w:numPr>
          <w:ilvl w:val="0"/>
          <w:numId w:val="108"/>
        </w:numPr>
        <w:spacing w:before="0" w:after="0"/>
        <w:rPr>
          <w:color w:val="000000"/>
        </w:rPr>
      </w:pPr>
      <w:r w:rsidRPr="00851608">
        <w:rPr>
          <w:color w:val="000000"/>
        </w:rPr>
        <w:t>If the first word begins with a digit, move all digits at start of first word to end of first word</w:t>
      </w:r>
    </w:p>
    <w:p w14:paraId="5305D7B3" w14:textId="77777777" w:rsidR="004127AD" w:rsidRPr="00851608" w:rsidRDefault="004127AD" w:rsidP="000F4652">
      <w:pPr>
        <w:numPr>
          <w:ilvl w:val="0"/>
          <w:numId w:val="108"/>
        </w:numPr>
        <w:spacing w:before="0" w:after="0"/>
        <w:rPr>
          <w:color w:val="000000"/>
        </w:rPr>
      </w:pPr>
      <w:r w:rsidRPr="00851608">
        <w:rPr>
          <w:color w:val="000000"/>
        </w:rPr>
        <w:t>Capitalize the first letter of each word</w:t>
      </w:r>
    </w:p>
    <w:p w14:paraId="2230E025" w14:textId="77777777" w:rsidR="004127AD" w:rsidRPr="00851608" w:rsidRDefault="004127AD" w:rsidP="000F4652">
      <w:pPr>
        <w:numPr>
          <w:ilvl w:val="0"/>
          <w:numId w:val="108"/>
        </w:numPr>
        <w:spacing w:before="0" w:after="0"/>
        <w:rPr>
          <w:i/>
        </w:rPr>
      </w:pPr>
      <w:r w:rsidRPr="00851608">
        <w:rPr>
          <w:color w:val="000000"/>
        </w:rPr>
        <w:t>Concatenate all words with spaces removed</w:t>
      </w:r>
    </w:p>
    <w:p w14:paraId="4813B76B" w14:textId="77777777" w:rsidR="004127AD" w:rsidRPr="00851608" w:rsidRDefault="004127AD" w:rsidP="000F4652">
      <w:pPr>
        <w:pStyle w:val="Heading4"/>
        <w:numPr>
          <w:ilvl w:val="3"/>
          <w:numId w:val="2"/>
        </w:numPr>
        <w:rPr>
          <w:lang w:val="en-AU"/>
        </w:rPr>
      </w:pPr>
      <w:bookmarkStart w:id="482" w:name="_Toc439711254"/>
      <w:bookmarkStart w:id="483" w:name="_Toc463354547"/>
      <w:bookmarkStart w:id="484" w:name="_Toc478070461"/>
      <w:bookmarkStart w:id="485" w:name="_Toc479342081"/>
      <w:bookmarkStart w:id="486" w:name="_Toc491431440"/>
      <w:bookmarkStart w:id="487" w:name="_Toc533021340"/>
      <w:bookmarkStart w:id="488" w:name="_Toc535231583"/>
      <w:r w:rsidRPr="00851608">
        <w:rPr>
          <w:lang w:val="en-AU"/>
        </w:rPr>
        <w:t>Hex representations</w:t>
      </w:r>
      <w:bookmarkEnd w:id="478"/>
      <w:bookmarkEnd w:id="479"/>
      <w:bookmarkEnd w:id="480"/>
      <w:bookmarkEnd w:id="481"/>
      <w:bookmarkEnd w:id="482"/>
      <w:bookmarkEnd w:id="483"/>
      <w:bookmarkEnd w:id="484"/>
      <w:bookmarkEnd w:id="485"/>
      <w:bookmarkEnd w:id="486"/>
      <w:bookmarkEnd w:id="487"/>
      <w:bookmarkEnd w:id="488"/>
    </w:p>
    <w:p w14:paraId="377064C1" w14:textId="77777777" w:rsidR="004127AD" w:rsidRPr="00851608" w:rsidRDefault="004127AD" w:rsidP="004127AD">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6DD614A1" w14:textId="77777777" w:rsidR="004127AD" w:rsidRPr="00851608" w:rsidRDefault="004127AD" w:rsidP="000F4652">
      <w:pPr>
        <w:pStyle w:val="Heading4"/>
        <w:numPr>
          <w:ilvl w:val="3"/>
          <w:numId w:val="2"/>
        </w:numPr>
        <w:rPr>
          <w:lang w:val="en-AU"/>
        </w:rPr>
      </w:pPr>
      <w:bookmarkStart w:id="489" w:name="_Toc339487034"/>
      <w:bookmarkStart w:id="490" w:name="_Toc364100249"/>
      <w:bookmarkStart w:id="491" w:name="_Toc390267626"/>
      <w:bookmarkStart w:id="492" w:name="_Toc409610492"/>
      <w:bookmarkStart w:id="493" w:name="_Toc439711255"/>
      <w:bookmarkStart w:id="494" w:name="_Toc463354548"/>
      <w:bookmarkStart w:id="495" w:name="_Toc478070462"/>
      <w:bookmarkStart w:id="496" w:name="_Toc479342082"/>
      <w:bookmarkStart w:id="497" w:name="_Toc491431441"/>
      <w:bookmarkStart w:id="498" w:name="_Toc533021341"/>
      <w:bookmarkStart w:id="499" w:name="_Toc535231584"/>
      <w:r w:rsidRPr="00851608">
        <w:rPr>
          <w:lang w:val="en-AU"/>
        </w:rPr>
        <w:t>Tags</w:t>
      </w:r>
      <w:bookmarkEnd w:id="489"/>
      <w:bookmarkEnd w:id="490"/>
      <w:bookmarkEnd w:id="491"/>
      <w:bookmarkEnd w:id="492"/>
      <w:bookmarkEnd w:id="493"/>
      <w:bookmarkEnd w:id="494"/>
      <w:bookmarkEnd w:id="495"/>
      <w:bookmarkEnd w:id="496"/>
      <w:bookmarkEnd w:id="497"/>
      <w:bookmarkEnd w:id="498"/>
      <w:bookmarkEnd w:id="499"/>
      <w:r w:rsidRPr="00851608">
        <w:rPr>
          <w:lang w:val="en-AU"/>
        </w:rPr>
        <w:t xml:space="preserve"> </w:t>
      </w:r>
    </w:p>
    <w:p w14:paraId="48E2607F" w14:textId="77777777" w:rsidR="004127AD" w:rsidRPr="00851608" w:rsidRDefault="004127AD" w:rsidP="004127AD">
      <w:pPr>
        <w:rPr>
          <w:color w:val="000000"/>
        </w:rPr>
      </w:pPr>
      <w:r w:rsidRPr="00851608">
        <w:rPr>
          <w:color w:val="000000"/>
        </w:rPr>
        <w:t>Tags are a String that may contain either:</w:t>
      </w:r>
    </w:p>
    <w:p w14:paraId="2F9CB34B" w14:textId="77777777" w:rsidR="004127AD" w:rsidRPr="00851608" w:rsidRDefault="004127AD" w:rsidP="000F4652">
      <w:pPr>
        <w:numPr>
          <w:ilvl w:val="0"/>
          <w:numId w:val="107"/>
        </w:numPr>
        <w:suppressAutoHyphens/>
        <w:spacing w:before="0" w:after="0" w:line="276" w:lineRule="auto"/>
        <w:rPr>
          <w:color w:val="000000"/>
        </w:rPr>
      </w:pPr>
      <w:r w:rsidRPr="00851608">
        <w:rPr>
          <w:color w:val="000000"/>
        </w:rPr>
        <w:t>The 3-byte tag hex value prefixed with ‘0x’</w:t>
      </w:r>
    </w:p>
    <w:p w14:paraId="2996FED7" w14:textId="77777777" w:rsidR="004127AD" w:rsidRPr="00851608" w:rsidRDefault="004127AD" w:rsidP="000F4652">
      <w:pPr>
        <w:numPr>
          <w:ilvl w:val="0"/>
          <w:numId w:val="107"/>
        </w:numPr>
        <w:suppressAutoHyphens/>
        <w:spacing w:before="0" w:after="0" w:line="276" w:lineRule="auto"/>
        <w:rPr>
          <w:color w:val="000000"/>
        </w:rPr>
      </w:pPr>
      <w:r w:rsidRPr="00851608">
        <w:rPr>
          <w:color w:val="000000"/>
        </w:rPr>
        <w:lastRenderedPageBreak/>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20BB5998" w14:textId="77777777" w:rsidR="004127AD" w:rsidRPr="00851608" w:rsidRDefault="004127AD" w:rsidP="004127AD">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4E68EDBD" w14:textId="77777777" w:rsidR="004127AD" w:rsidRPr="00851608" w:rsidRDefault="004127AD" w:rsidP="000F4652">
      <w:pPr>
        <w:pStyle w:val="Heading4"/>
        <w:numPr>
          <w:ilvl w:val="3"/>
          <w:numId w:val="2"/>
        </w:numPr>
        <w:rPr>
          <w:lang w:val="en-AU"/>
        </w:rPr>
      </w:pPr>
      <w:bookmarkStart w:id="500" w:name="_Toc339487036"/>
      <w:bookmarkStart w:id="501" w:name="_Toc364100251"/>
      <w:bookmarkStart w:id="502" w:name="_Toc390267628"/>
      <w:bookmarkStart w:id="503" w:name="_Toc409610494"/>
      <w:bookmarkStart w:id="504" w:name="_Toc439711256"/>
      <w:bookmarkStart w:id="505" w:name="_Toc463354549"/>
      <w:bookmarkStart w:id="506" w:name="_Toc478070463"/>
      <w:bookmarkStart w:id="507" w:name="_Toc479342083"/>
      <w:bookmarkStart w:id="508" w:name="_Toc491431442"/>
      <w:bookmarkStart w:id="509" w:name="_Toc533021342"/>
      <w:bookmarkStart w:id="510" w:name="_Toc535231585"/>
      <w:r w:rsidRPr="00851608">
        <w:rPr>
          <w:lang w:val="en-AU"/>
        </w:rPr>
        <w:t>Type</w:t>
      </w:r>
      <w:bookmarkEnd w:id="500"/>
      <w:bookmarkEnd w:id="501"/>
      <w:bookmarkEnd w:id="502"/>
      <w:bookmarkEnd w:id="503"/>
      <w:bookmarkEnd w:id="504"/>
      <w:bookmarkEnd w:id="505"/>
      <w:bookmarkEnd w:id="506"/>
      <w:bookmarkEnd w:id="507"/>
      <w:bookmarkEnd w:id="508"/>
      <w:bookmarkEnd w:id="509"/>
      <w:bookmarkEnd w:id="510"/>
      <w:r w:rsidRPr="00851608">
        <w:rPr>
          <w:lang w:val="en-AU"/>
        </w:rPr>
        <w:t xml:space="preserve"> </w:t>
      </w:r>
    </w:p>
    <w:p w14:paraId="2A755D7A" w14:textId="77777777" w:rsidR="004127AD" w:rsidRPr="00851608" w:rsidRDefault="004127AD" w:rsidP="004127AD">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738FE7C9" w14:textId="77777777" w:rsidR="004127AD" w:rsidRPr="00851608" w:rsidRDefault="004127AD" w:rsidP="000F4652">
      <w:pPr>
        <w:numPr>
          <w:ilvl w:val="0"/>
          <w:numId w:val="107"/>
        </w:numPr>
        <w:spacing w:before="0" w:after="0"/>
        <w:rPr>
          <w:color w:val="000000"/>
        </w:rPr>
      </w:pPr>
      <w:r w:rsidRPr="00851608">
        <w:rPr>
          <w:color w:val="000000"/>
        </w:rPr>
        <w:t>Structure</w:t>
      </w:r>
    </w:p>
    <w:p w14:paraId="72BBFB62" w14:textId="77777777" w:rsidR="004127AD" w:rsidRPr="00851608" w:rsidRDefault="004127AD" w:rsidP="000F4652">
      <w:pPr>
        <w:numPr>
          <w:ilvl w:val="0"/>
          <w:numId w:val="107"/>
        </w:numPr>
        <w:spacing w:before="0" w:after="0"/>
        <w:rPr>
          <w:color w:val="000000"/>
        </w:rPr>
      </w:pPr>
      <w:r w:rsidRPr="00851608">
        <w:rPr>
          <w:color w:val="000000"/>
        </w:rPr>
        <w:t>Integer</w:t>
      </w:r>
    </w:p>
    <w:p w14:paraId="30A7D810" w14:textId="77777777" w:rsidR="004127AD" w:rsidRPr="00851608" w:rsidRDefault="004127AD" w:rsidP="000F4652">
      <w:pPr>
        <w:numPr>
          <w:ilvl w:val="0"/>
          <w:numId w:val="107"/>
        </w:numPr>
        <w:spacing w:before="0" w:after="0"/>
        <w:rPr>
          <w:color w:val="000000"/>
        </w:rPr>
      </w:pPr>
      <w:proofErr w:type="spellStart"/>
      <w:r w:rsidRPr="00851608">
        <w:rPr>
          <w:color w:val="000000"/>
        </w:rPr>
        <w:t>LongInteger</w:t>
      </w:r>
      <w:proofErr w:type="spellEnd"/>
    </w:p>
    <w:p w14:paraId="3218A239" w14:textId="77777777" w:rsidR="004127AD" w:rsidRPr="00851608" w:rsidRDefault="004127AD" w:rsidP="000F4652">
      <w:pPr>
        <w:numPr>
          <w:ilvl w:val="0"/>
          <w:numId w:val="107"/>
        </w:numPr>
        <w:spacing w:before="0" w:after="0"/>
        <w:rPr>
          <w:color w:val="000000"/>
        </w:rPr>
      </w:pPr>
      <w:proofErr w:type="spellStart"/>
      <w:r w:rsidRPr="00851608">
        <w:rPr>
          <w:color w:val="000000"/>
        </w:rPr>
        <w:t>BigInteger</w:t>
      </w:r>
      <w:proofErr w:type="spellEnd"/>
    </w:p>
    <w:p w14:paraId="76143853" w14:textId="77777777" w:rsidR="004127AD" w:rsidRPr="00851608" w:rsidRDefault="004127AD" w:rsidP="000F4652">
      <w:pPr>
        <w:numPr>
          <w:ilvl w:val="0"/>
          <w:numId w:val="107"/>
        </w:numPr>
        <w:spacing w:before="0" w:after="0"/>
        <w:rPr>
          <w:color w:val="000000"/>
        </w:rPr>
      </w:pPr>
      <w:r w:rsidRPr="00851608">
        <w:rPr>
          <w:color w:val="000000"/>
        </w:rPr>
        <w:t>Enumeration</w:t>
      </w:r>
    </w:p>
    <w:p w14:paraId="00C1BD45" w14:textId="77777777" w:rsidR="004127AD" w:rsidRPr="00851608" w:rsidRDefault="004127AD" w:rsidP="000F4652">
      <w:pPr>
        <w:numPr>
          <w:ilvl w:val="0"/>
          <w:numId w:val="107"/>
        </w:numPr>
        <w:spacing w:before="0" w:after="0"/>
        <w:rPr>
          <w:color w:val="000000"/>
        </w:rPr>
      </w:pPr>
      <w:r w:rsidRPr="00851608">
        <w:rPr>
          <w:color w:val="000000"/>
        </w:rPr>
        <w:t>Boolean</w:t>
      </w:r>
    </w:p>
    <w:p w14:paraId="2386AFF3" w14:textId="77777777" w:rsidR="004127AD" w:rsidRPr="00851608" w:rsidRDefault="004127AD" w:rsidP="000F4652">
      <w:pPr>
        <w:numPr>
          <w:ilvl w:val="0"/>
          <w:numId w:val="107"/>
        </w:numPr>
        <w:spacing w:before="0" w:after="0"/>
        <w:rPr>
          <w:color w:val="000000"/>
        </w:rPr>
      </w:pPr>
      <w:proofErr w:type="spellStart"/>
      <w:r w:rsidRPr="00851608">
        <w:rPr>
          <w:color w:val="000000"/>
        </w:rPr>
        <w:t>TextString</w:t>
      </w:r>
      <w:proofErr w:type="spellEnd"/>
    </w:p>
    <w:p w14:paraId="0118B362" w14:textId="77777777" w:rsidR="004127AD" w:rsidRPr="00851608" w:rsidRDefault="004127AD" w:rsidP="000F4652">
      <w:pPr>
        <w:numPr>
          <w:ilvl w:val="0"/>
          <w:numId w:val="107"/>
        </w:numPr>
        <w:spacing w:before="0" w:after="0"/>
        <w:rPr>
          <w:color w:val="000000"/>
        </w:rPr>
      </w:pPr>
      <w:proofErr w:type="spellStart"/>
      <w:r w:rsidRPr="00851608">
        <w:rPr>
          <w:color w:val="000000"/>
        </w:rPr>
        <w:t>ByteString</w:t>
      </w:r>
      <w:proofErr w:type="spellEnd"/>
    </w:p>
    <w:p w14:paraId="2BA654C3" w14:textId="77777777" w:rsidR="004127AD" w:rsidRPr="00851608" w:rsidRDefault="004127AD" w:rsidP="000F4652">
      <w:pPr>
        <w:numPr>
          <w:ilvl w:val="0"/>
          <w:numId w:val="107"/>
        </w:numPr>
        <w:spacing w:before="0" w:after="0"/>
        <w:rPr>
          <w:color w:val="000000"/>
        </w:rPr>
      </w:pPr>
      <w:proofErr w:type="spellStart"/>
      <w:r w:rsidRPr="00851608">
        <w:rPr>
          <w:color w:val="000000"/>
        </w:rPr>
        <w:t>DateTime</w:t>
      </w:r>
      <w:proofErr w:type="spellEnd"/>
    </w:p>
    <w:p w14:paraId="270E87BC" w14:textId="77777777" w:rsidR="004127AD" w:rsidRDefault="004127AD" w:rsidP="000F4652">
      <w:pPr>
        <w:numPr>
          <w:ilvl w:val="0"/>
          <w:numId w:val="107"/>
        </w:numPr>
        <w:spacing w:before="0" w:after="0"/>
        <w:rPr>
          <w:color w:val="000000"/>
        </w:rPr>
      </w:pPr>
      <w:r w:rsidRPr="00851608">
        <w:rPr>
          <w:color w:val="000000"/>
        </w:rPr>
        <w:t>Interval</w:t>
      </w:r>
    </w:p>
    <w:p w14:paraId="7379F82F" w14:textId="77777777" w:rsidR="004127AD" w:rsidRPr="00851608" w:rsidRDefault="004127AD" w:rsidP="000F4652">
      <w:pPr>
        <w:numPr>
          <w:ilvl w:val="0"/>
          <w:numId w:val="107"/>
        </w:numPr>
        <w:spacing w:before="0" w:after="0"/>
        <w:rPr>
          <w:color w:val="000000"/>
        </w:rPr>
      </w:pPr>
      <w:proofErr w:type="spellStart"/>
      <w:r>
        <w:rPr>
          <w:color w:val="000000"/>
        </w:rPr>
        <w:t>DateTimeExtended</w:t>
      </w:r>
      <w:proofErr w:type="spellEnd"/>
    </w:p>
    <w:p w14:paraId="29330874" w14:textId="77777777" w:rsidR="004127AD" w:rsidRPr="00851608" w:rsidRDefault="004127AD" w:rsidP="004127AD">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25D81AD7" w14:textId="77777777" w:rsidR="004127AD" w:rsidRPr="00851608" w:rsidRDefault="004127AD" w:rsidP="000F4652">
      <w:pPr>
        <w:pStyle w:val="Heading4"/>
        <w:numPr>
          <w:ilvl w:val="3"/>
          <w:numId w:val="2"/>
        </w:numPr>
        <w:rPr>
          <w:lang w:val="en-AU"/>
        </w:rPr>
      </w:pPr>
      <w:bookmarkStart w:id="511" w:name="_Toc339487037"/>
      <w:bookmarkStart w:id="512" w:name="_Toc364100252"/>
      <w:bookmarkStart w:id="513" w:name="_Toc390267629"/>
      <w:bookmarkStart w:id="514" w:name="_Toc409610495"/>
      <w:bookmarkStart w:id="515" w:name="_Toc439711257"/>
      <w:bookmarkStart w:id="516" w:name="_Toc463354550"/>
      <w:bookmarkStart w:id="517" w:name="_Toc478070464"/>
      <w:bookmarkStart w:id="518" w:name="_Toc479342084"/>
      <w:bookmarkStart w:id="519" w:name="_Toc491431443"/>
      <w:bookmarkStart w:id="520" w:name="_Toc533021343"/>
      <w:bookmarkStart w:id="521" w:name="_Toc535231586"/>
      <w:r w:rsidRPr="00851608">
        <w:rPr>
          <w:lang w:val="en-AU"/>
        </w:rPr>
        <w:t>Value</w:t>
      </w:r>
      <w:bookmarkEnd w:id="511"/>
      <w:bookmarkEnd w:id="512"/>
      <w:bookmarkEnd w:id="513"/>
      <w:bookmarkEnd w:id="514"/>
      <w:bookmarkEnd w:id="515"/>
      <w:bookmarkEnd w:id="516"/>
      <w:bookmarkEnd w:id="517"/>
      <w:bookmarkEnd w:id="518"/>
      <w:bookmarkEnd w:id="519"/>
      <w:bookmarkEnd w:id="520"/>
      <w:bookmarkEnd w:id="521"/>
      <w:r w:rsidRPr="00851608">
        <w:rPr>
          <w:lang w:val="en-AU"/>
        </w:rPr>
        <w:t xml:space="preserve"> </w:t>
      </w:r>
    </w:p>
    <w:p w14:paraId="6E8A75A1" w14:textId="77777777" w:rsidR="004127AD" w:rsidRPr="00851608" w:rsidRDefault="004127AD" w:rsidP="004127AD">
      <w:pPr>
        <w:rPr>
          <w:color w:val="000000"/>
        </w:rPr>
      </w:pPr>
      <w:r w:rsidRPr="00851608">
        <w:rPr>
          <w:color w:val="000000"/>
        </w:rPr>
        <w:t>The specification of a value is represented differently for each TTLV type.</w:t>
      </w:r>
    </w:p>
    <w:p w14:paraId="50CFA549" w14:textId="77777777" w:rsidR="004127AD" w:rsidRPr="008E3AED" w:rsidRDefault="004127AD" w:rsidP="000F4652">
      <w:pPr>
        <w:pStyle w:val="Heading4"/>
        <w:numPr>
          <w:ilvl w:val="3"/>
          <w:numId w:val="2"/>
        </w:numPr>
      </w:pPr>
      <w:bookmarkStart w:id="522" w:name="_Toc337679199"/>
      <w:bookmarkStart w:id="523" w:name="_Toc339487038"/>
      <w:bookmarkStart w:id="524" w:name="_Toc364100253"/>
      <w:bookmarkStart w:id="525" w:name="_Toc390267630"/>
      <w:bookmarkStart w:id="526" w:name="_Toc409610496"/>
      <w:bookmarkStart w:id="527" w:name="_Toc439711258"/>
      <w:bookmarkStart w:id="528" w:name="_Toc463354551"/>
      <w:bookmarkStart w:id="529" w:name="_Toc478070465"/>
      <w:bookmarkStart w:id="530" w:name="_Toc479342085"/>
      <w:bookmarkStart w:id="531" w:name="_Toc491431444"/>
      <w:bookmarkStart w:id="532" w:name="_Toc533021344"/>
      <w:bookmarkStart w:id="533" w:name="_Toc535231587"/>
      <w:r w:rsidRPr="008E3AED">
        <w:t>XML</w:t>
      </w:r>
      <w:bookmarkEnd w:id="522"/>
      <w:r>
        <w:t xml:space="preserve"> Element Encoding</w:t>
      </w:r>
      <w:bookmarkEnd w:id="523"/>
      <w:bookmarkEnd w:id="524"/>
      <w:bookmarkEnd w:id="525"/>
      <w:bookmarkEnd w:id="526"/>
      <w:bookmarkEnd w:id="527"/>
      <w:bookmarkEnd w:id="528"/>
      <w:bookmarkEnd w:id="529"/>
      <w:bookmarkEnd w:id="530"/>
      <w:bookmarkEnd w:id="531"/>
      <w:bookmarkEnd w:id="532"/>
      <w:bookmarkEnd w:id="533"/>
    </w:p>
    <w:p w14:paraId="4904CED7" w14:textId="77777777" w:rsidR="004127AD" w:rsidRPr="00851608" w:rsidRDefault="004127AD" w:rsidP="004127AD">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587FE878" w14:textId="77777777" w:rsidR="004127AD" w:rsidRPr="00851608" w:rsidRDefault="004127AD" w:rsidP="004127AD">
      <w:pPr>
        <w:rPr>
          <w:color w:val="000000"/>
        </w:rPr>
      </w:pPr>
    </w:p>
    <w:p w14:paraId="3E061FAE" w14:textId="77777777" w:rsidR="004127AD" w:rsidRPr="00851608" w:rsidRDefault="004127AD" w:rsidP="004127AD">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ActivationDate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BFA391F" w14:textId="77777777" w:rsidR="004127AD" w:rsidRPr="00851608" w:rsidRDefault="004127AD" w:rsidP="004127AD">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196E04C0" w14:textId="77777777" w:rsidR="004127AD" w:rsidRPr="00851608" w:rsidRDefault="004127AD" w:rsidP="004127AD">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2CB8ECDA" w14:textId="77777777" w:rsidR="004127AD" w:rsidRPr="00851608" w:rsidRDefault="004127AD" w:rsidP="004127AD">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4D633C63" w14:textId="77777777" w:rsidR="004127AD" w:rsidRPr="00851608" w:rsidRDefault="004127AD" w:rsidP="004127AD">
      <w:pPr>
        <w:rPr>
          <w:rFonts w:ascii="Courier New" w:eastAsia="Courier New" w:hAnsi="Courier New" w:cs="Courier New"/>
          <w:color w:val="000000"/>
          <w:sz w:val="16"/>
          <w:szCs w:val="16"/>
        </w:rPr>
      </w:pPr>
    </w:p>
    <w:p w14:paraId="73108FF5" w14:textId="77777777" w:rsidR="004127AD" w:rsidRPr="00851608" w:rsidRDefault="004127AD" w:rsidP="004127AD">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5D6F9CB8" w14:textId="77777777" w:rsidR="004127AD" w:rsidRPr="00851608" w:rsidRDefault="004127AD" w:rsidP="004127AD">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1DDC1C48" w14:textId="77777777" w:rsidR="004127AD" w:rsidRPr="00851608" w:rsidRDefault="004127AD" w:rsidP="004127AD">
      <w:pPr>
        <w:rPr>
          <w:color w:val="000000"/>
        </w:rPr>
      </w:pPr>
      <w:r w:rsidRPr="00851608">
        <w:rPr>
          <w:color w:val="000000"/>
        </w:rPr>
        <w:t xml:space="preserve">    </w:t>
      </w:r>
      <w:proofErr w:type="spellStart"/>
      <w:proofErr w:type="gramStart"/>
      <w:r w:rsidRPr="00851608">
        <w:rPr>
          <w:color w:val="000000"/>
        </w:rPr>
        <w:t>urn:oasis</w:t>
      </w:r>
      <w:proofErr w:type="gramEnd"/>
      <w:r w:rsidRPr="00851608">
        <w:rPr>
          <w:color w:val="000000"/>
        </w:rPr>
        <w:t>:tc:kmip:xmlns</w:t>
      </w:r>
      <w:proofErr w:type="spellEnd"/>
    </w:p>
    <w:p w14:paraId="2035BD0A" w14:textId="77777777" w:rsidR="004127AD" w:rsidRPr="00851608" w:rsidRDefault="004127AD" w:rsidP="000F4652">
      <w:pPr>
        <w:pStyle w:val="Heading5"/>
        <w:numPr>
          <w:ilvl w:val="4"/>
          <w:numId w:val="2"/>
        </w:numPr>
        <w:rPr>
          <w:lang w:val="en-AU"/>
        </w:rPr>
      </w:pPr>
      <w:bookmarkStart w:id="534" w:name="_Toc339487039"/>
      <w:bookmarkStart w:id="535" w:name="_Toc364100254"/>
      <w:bookmarkStart w:id="536" w:name="_Toc463354552"/>
      <w:bookmarkStart w:id="537" w:name="_Toc491431445"/>
      <w:bookmarkStart w:id="538" w:name="_Toc533021345"/>
      <w:bookmarkStart w:id="539" w:name="_Toc535231588"/>
      <w:bookmarkStart w:id="540" w:name="h.l6e5wtsxxb3k"/>
      <w:r w:rsidRPr="00851608">
        <w:rPr>
          <w:lang w:val="en-AU"/>
        </w:rPr>
        <w:t>Tags</w:t>
      </w:r>
      <w:bookmarkEnd w:id="534"/>
      <w:bookmarkEnd w:id="535"/>
      <w:bookmarkEnd w:id="536"/>
      <w:bookmarkEnd w:id="537"/>
      <w:bookmarkEnd w:id="538"/>
      <w:bookmarkEnd w:id="539"/>
      <w:r w:rsidRPr="00851608">
        <w:rPr>
          <w:lang w:val="en-AU"/>
        </w:rPr>
        <w:t xml:space="preserve"> </w:t>
      </w:r>
    </w:p>
    <w:p w14:paraId="48A1FC07" w14:textId="77777777" w:rsidR="004127AD" w:rsidRPr="00851608" w:rsidRDefault="004127AD" w:rsidP="004127AD">
      <w:pPr>
        <w:rPr>
          <w:color w:val="000000"/>
        </w:rPr>
      </w:pPr>
      <w:r w:rsidRPr="00851608">
        <w:rPr>
          <w:color w:val="000000"/>
        </w:rPr>
        <w:t>Tags are a String that may contain either:</w:t>
      </w:r>
    </w:p>
    <w:p w14:paraId="094E78C1" w14:textId="77777777" w:rsidR="004127AD" w:rsidRPr="00851608" w:rsidRDefault="004127AD" w:rsidP="000F4652">
      <w:pPr>
        <w:numPr>
          <w:ilvl w:val="0"/>
          <w:numId w:val="107"/>
        </w:numPr>
        <w:suppressAutoHyphens/>
        <w:spacing w:before="0" w:after="0" w:line="276" w:lineRule="auto"/>
        <w:rPr>
          <w:color w:val="000000"/>
        </w:rPr>
      </w:pPr>
      <w:r w:rsidRPr="00851608">
        <w:rPr>
          <w:color w:val="000000"/>
        </w:rPr>
        <w:t>The 3-byte tag hex value prefixed with ‘0x’</w:t>
      </w:r>
    </w:p>
    <w:p w14:paraId="227B4048" w14:textId="77777777" w:rsidR="004127AD" w:rsidRPr="00851608" w:rsidRDefault="004127AD" w:rsidP="000F4652">
      <w:pPr>
        <w:numPr>
          <w:ilvl w:val="0"/>
          <w:numId w:val="107"/>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6D5DDE86" w14:textId="77777777" w:rsidR="004127AD" w:rsidRPr="00851608" w:rsidRDefault="004127AD" w:rsidP="004127AD">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452EA8C0"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proofErr w:type="spellStart"/>
      <w:r w:rsidRPr="00851608">
        <w:rPr>
          <w:rFonts w:ascii="Courier New" w:eastAsia="Courier New" w:hAnsi="Courier New" w:cs="Courier New"/>
          <w:color w:val="7F007F"/>
          <w:sz w:val="16"/>
          <w:szCs w:val="16"/>
        </w:rPr>
        <w:t>xmlns</w:t>
      </w:r>
      <w:proofErr w:type="spellEnd"/>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proofErr w:type="gramStart"/>
      <w:r w:rsidRPr="00851608">
        <w:rPr>
          <w:rFonts w:ascii="Courier New" w:eastAsia="Courier New" w:hAnsi="Courier New" w:cs="Courier New"/>
          <w:i/>
          <w:iCs/>
          <w:color w:val="2A00FF"/>
          <w:sz w:val="16"/>
          <w:szCs w:val="16"/>
        </w:rPr>
        <w:t>urn:oasis</w:t>
      </w:r>
      <w:proofErr w:type="gramEnd"/>
      <w:r w:rsidRPr="00851608">
        <w:rPr>
          <w:rFonts w:ascii="Courier New" w:eastAsia="Courier New" w:hAnsi="Courier New" w:cs="Courier New"/>
          <w:i/>
          <w:iCs/>
          <w:color w:val="2A00FF"/>
          <w:sz w:val="16"/>
          <w:szCs w:val="16"/>
        </w:rPr>
        <w:t>:tc:kmip:xmlns</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2A0CA126"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IVCounterNonce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418EE8A6"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PrivateKeyTemplateAttribute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22800AD6"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252C881D"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386E883E" w14:textId="77777777" w:rsidR="004127AD" w:rsidRPr="00851608" w:rsidRDefault="004127AD" w:rsidP="000F4652">
      <w:pPr>
        <w:pStyle w:val="Heading5"/>
        <w:numPr>
          <w:ilvl w:val="4"/>
          <w:numId w:val="2"/>
        </w:numPr>
        <w:rPr>
          <w:lang w:val="en-AU"/>
        </w:rPr>
      </w:pPr>
      <w:bookmarkStart w:id="541" w:name="_Toc339487040"/>
      <w:bookmarkStart w:id="542" w:name="_Toc364100255"/>
      <w:bookmarkStart w:id="543" w:name="_Toc463354553"/>
      <w:bookmarkStart w:id="544" w:name="_Toc491431446"/>
      <w:bookmarkStart w:id="545" w:name="_Toc533021346"/>
      <w:bookmarkStart w:id="546" w:name="_Toc535231589"/>
      <w:r w:rsidRPr="00851608">
        <w:rPr>
          <w:lang w:val="en-AU"/>
        </w:rPr>
        <w:t>Structure</w:t>
      </w:r>
      <w:bookmarkEnd w:id="540"/>
      <w:bookmarkEnd w:id="541"/>
      <w:bookmarkEnd w:id="542"/>
      <w:bookmarkEnd w:id="543"/>
      <w:bookmarkEnd w:id="544"/>
      <w:bookmarkEnd w:id="545"/>
      <w:bookmarkEnd w:id="546"/>
    </w:p>
    <w:p w14:paraId="036D85D9" w14:textId="77777777" w:rsidR="004127AD" w:rsidRPr="00851608" w:rsidRDefault="004127AD" w:rsidP="004127AD">
      <w:pPr>
        <w:rPr>
          <w:color w:val="000000"/>
        </w:rPr>
      </w:pPr>
      <w:r w:rsidRPr="00851608">
        <w:rPr>
          <w:color w:val="000000"/>
        </w:rPr>
        <w:t xml:space="preserve">For XML, sub-items are nested elements. </w:t>
      </w:r>
    </w:p>
    <w:p w14:paraId="1BB488B6"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77ED6E67"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6AB15FC6"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31B42099"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6653561C"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261B69C8"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04B5EFEE"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52C241DF"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0165DBA3" w14:textId="77777777" w:rsidR="004127AD" w:rsidRPr="00851608" w:rsidRDefault="004127AD" w:rsidP="004127AD">
      <w:pPr>
        <w:rPr>
          <w:rFonts w:ascii="Courier New" w:eastAsia="Courier New" w:hAnsi="Courier New" w:cs="Courier New"/>
          <w:color w:val="000000"/>
          <w:sz w:val="16"/>
          <w:szCs w:val="16"/>
        </w:rPr>
      </w:pPr>
    </w:p>
    <w:p w14:paraId="3BA7A49A" w14:textId="77777777" w:rsidR="004127AD" w:rsidRPr="00851608" w:rsidRDefault="004127AD" w:rsidP="004127AD">
      <w:pPr>
        <w:rPr>
          <w:color w:val="000000"/>
        </w:rPr>
      </w:pPr>
      <w:r w:rsidRPr="00851608">
        <w:rPr>
          <w:color w:val="000000"/>
        </w:rPr>
        <w:t>The ‘type’ property / attribute is optional for a Structure.</w:t>
      </w:r>
    </w:p>
    <w:p w14:paraId="29627E1E" w14:textId="77777777" w:rsidR="004127AD" w:rsidRPr="00851608" w:rsidRDefault="004127AD" w:rsidP="000F4652">
      <w:pPr>
        <w:pStyle w:val="Heading5"/>
        <w:numPr>
          <w:ilvl w:val="4"/>
          <w:numId w:val="2"/>
        </w:numPr>
        <w:rPr>
          <w:lang w:val="en-AU"/>
        </w:rPr>
      </w:pPr>
      <w:bookmarkStart w:id="547" w:name="h.7w6r22bzxm6f"/>
      <w:bookmarkStart w:id="548" w:name="_Toc339487041"/>
      <w:bookmarkStart w:id="549" w:name="_Toc364100256"/>
      <w:bookmarkStart w:id="550" w:name="_Toc463354554"/>
      <w:bookmarkStart w:id="551" w:name="_Toc491431447"/>
      <w:bookmarkStart w:id="552" w:name="_Toc533021347"/>
      <w:bookmarkStart w:id="553" w:name="_Toc535231590"/>
      <w:r w:rsidRPr="00851608">
        <w:rPr>
          <w:lang w:val="en-AU"/>
        </w:rPr>
        <w:t>Integer</w:t>
      </w:r>
      <w:bookmarkEnd w:id="547"/>
      <w:bookmarkEnd w:id="548"/>
      <w:bookmarkEnd w:id="549"/>
      <w:bookmarkEnd w:id="550"/>
      <w:bookmarkEnd w:id="551"/>
      <w:bookmarkEnd w:id="552"/>
      <w:bookmarkEnd w:id="553"/>
    </w:p>
    <w:p w14:paraId="428CFF7E" w14:textId="77777777" w:rsidR="004127AD" w:rsidRPr="00851608" w:rsidRDefault="004127AD" w:rsidP="004127AD">
      <w:pPr>
        <w:rPr>
          <w:color w:val="000000"/>
        </w:rPr>
      </w:pPr>
      <w:r w:rsidRPr="00851608">
        <w:rPr>
          <w:color w:val="000000"/>
        </w:rPr>
        <w:t xml:space="preserve">For XML, value is a decimal and uses </w:t>
      </w:r>
      <w:r>
        <w:rPr>
          <w:color w:val="000000"/>
        </w:rPr>
        <w:t xml:space="preserve">[XML-SCHEMA] </w:t>
      </w:r>
      <w:r w:rsidRPr="00851608">
        <w:rPr>
          <w:color w:val="000000"/>
        </w:rPr>
        <w:t xml:space="preserve">type </w:t>
      </w:r>
      <w:proofErr w:type="spellStart"/>
      <w:r w:rsidRPr="00851608">
        <w:rPr>
          <w:color w:val="000000"/>
        </w:rPr>
        <w:t>xsd:int</w:t>
      </w:r>
      <w:proofErr w:type="spellEnd"/>
    </w:p>
    <w:p w14:paraId="36326043" w14:textId="77777777" w:rsidR="004127AD" w:rsidRPr="00851608" w:rsidRDefault="004127AD" w:rsidP="004127AD">
      <w:pPr>
        <w:rPr>
          <w:rFonts w:ascii="Courier New" w:eastAsia="Courier New" w:hAnsi="Courier New" w:cs="Courier New"/>
          <w:color w:val="000000"/>
          <w:sz w:val="16"/>
          <w:szCs w:val="16"/>
        </w:rPr>
      </w:pPr>
    </w:p>
    <w:p w14:paraId="45A3BBDD" w14:textId="77777777" w:rsidR="004127AD" w:rsidRPr="00851608" w:rsidRDefault="004127AD" w:rsidP="004127AD">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BatchCount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356AD8BD" w14:textId="77777777" w:rsidR="004127AD" w:rsidRPr="00851608" w:rsidRDefault="004127AD" w:rsidP="000F4652">
      <w:pPr>
        <w:pStyle w:val="Heading5"/>
        <w:numPr>
          <w:ilvl w:val="4"/>
          <w:numId w:val="2"/>
        </w:numPr>
        <w:rPr>
          <w:lang w:val="en-AU"/>
        </w:rPr>
      </w:pPr>
      <w:bookmarkStart w:id="554" w:name="h.ljhv13yp243u"/>
      <w:bookmarkStart w:id="555" w:name="_Toc339487042"/>
      <w:bookmarkStart w:id="556" w:name="_Toc364100257"/>
      <w:bookmarkStart w:id="557" w:name="_Toc463354555"/>
      <w:bookmarkStart w:id="558" w:name="_Toc491431448"/>
      <w:bookmarkStart w:id="559" w:name="_Toc533021348"/>
      <w:bookmarkStart w:id="560" w:name="_Toc535231591"/>
      <w:r w:rsidRPr="00851608">
        <w:rPr>
          <w:lang w:val="en-AU"/>
        </w:rPr>
        <w:t>Integer</w:t>
      </w:r>
      <w:bookmarkEnd w:id="554"/>
      <w:r w:rsidRPr="00851608">
        <w:rPr>
          <w:lang w:val="en-AU"/>
        </w:rPr>
        <w:t xml:space="preserve"> - Special case for Masks</w:t>
      </w:r>
      <w:bookmarkEnd w:id="555"/>
      <w:bookmarkEnd w:id="556"/>
      <w:bookmarkEnd w:id="557"/>
      <w:bookmarkEnd w:id="558"/>
      <w:bookmarkEnd w:id="559"/>
      <w:bookmarkEnd w:id="560"/>
    </w:p>
    <w:p w14:paraId="5F09A120" w14:textId="77777777" w:rsidR="004127AD" w:rsidRPr="00851608" w:rsidRDefault="004127AD" w:rsidP="004127AD">
      <w:pPr>
        <w:rPr>
          <w:color w:val="000000"/>
        </w:rPr>
      </w:pPr>
      <w:r w:rsidRPr="00851608">
        <w:rPr>
          <w:color w:val="000000"/>
        </w:rPr>
        <w:t>(Cryptographic Usage Mask, Storage Status Mask):</w:t>
      </w:r>
    </w:p>
    <w:p w14:paraId="0F7739FF" w14:textId="77777777" w:rsidR="004127AD" w:rsidRPr="00851608" w:rsidRDefault="004127AD" w:rsidP="004127AD">
      <w:pPr>
        <w:rPr>
          <w:color w:val="000000"/>
        </w:rPr>
      </w:pPr>
      <w:r w:rsidRPr="00851608">
        <w:t>Integer m</w:t>
      </w:r>
      <w:r w:rsidRPr="00851608">
        <w:rPr>
          <w:color w:val="000000"/>
        </w:rPr>
        <w:t xml:space="preserve">ask values can also be encoded as a String containing mask components.  XML uses an attribute with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xsd:list</w:t>
      </w:r>
      <w:proofErr w:type="spellEnd"/>
      <w:r w:rsidRPr="00851608">
        <w:rPr>
          <w:color w:val="000000"/>
        </w:rPr>
        <w:t xml:space="preserve"> which uses a space separator.  Components may be either the text of the enumeration value as defined in </w:t>
      </w:r>
      <w:hyperlink r:id="rId73" w:anchor="_toc11468" w:history="1">
        <w:r w:rsidRPr="00851608">
          <w:rPr>
            <w:rStyle w:val="Hyperlink"/>
          </w:rPr>
          <w:t>KMIP</w:t>
        </w:r>
      </w:hyperlink>
      <w:hyperlink r:id="rId74" w:anchor="_toc11468" w:history="1">
        <w:r w:rsidRPr="00851608">
          <w:rPr>
            <w:rStyle w:val="Hyperlink"/>
          </w:rPr>
          <w:t xml:space="preserve"> 9.1.3.3.1</w:t>
        </w:r>
      </w:hyperlink>
      <w:r w:rsidRPr="00851608">
        <w:rPr>
          <w:color w:val="000000"/>
        </w:rPr>
        <w:t xml:space="preserve"> / </w:t>
      </w:r>
      <w:hyperlink r:id="rId75" w:anchor="_toc11572" w:history="1">
        <w:r w:rsidRPr="00851608">
          <w:rPr>
            <w:rStyle w:val="Hyperlink"/>
          </w:rPr>
          <w:t>KMIP</w:t>
        </w:r>
      </w:hyperlink>
      <w:hyperlink r:id="rId76" w:anchor="_toc11572" w:history="1">
        <w:r w:rsidRPr="00851608">
          <w:rPr>
            <w:rStyle w:val="Hyperlink"/>
          </w:rPr>
          <w:t xml:space="preserve"> 9.1.3.3.2</w:t>
        </w:r>
      </w:hyperlink>
      <w:r w:rsidRPr="00851608">
        <w:rPr>
          <w:color w:val="000000"/>
        </w:rPr>
        <w:t>, or a 32-bit unsigned big-endian hex string.</w:t>
      </w:r>
    </w:p>
    <w:p w14:paraId="6BF8984B"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3AF758FA"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 xml:space="preserve">"Encrypt Decrypt </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3E1D3FAB"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0x00000004 0x0000008"</w:t>
      </w:r>
      <w:r w:rsidRPr="00851608">
        <w:rPr>
          <w:rFonts w:ascii="Courier New" w:eastAsia="Courier New" w:hAnsi="Courier New" w:cs="Courier New"/>
          <w:sz w:val="16"/>
          <w:szCs w:val="16"/>
        </w:rPr>
        <w:t>/&gt;</w:t>
      </w:r>
    </w:p>
    <w:p w14:paraId="03205C97"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0x0000000c"</w:t>
      </w:r>
      <w:r w:rsidRPr="00851608">
        <w:rPr>
          <w:rFonts w:ascii="Courier New" w:eastAsia="Courier New" w:hAnsi="Courier New" w:cs="Courier New"/>
          <w:sz w:val="16"/>
          <w:szCs w:val="16"/>
        </w:rPr>
        <w:t>/&gt;</w:t>
      </w:r>
    </w:p>
    <w:p w14:paraId="0B8CBBB0" w14:textId="77777777" w:rsidR="004127AD" w:rsidRPr="00851608" w:rsidRDefault="004127AD" w:rsidP="000F4652">
      <w:pPr>
        <w:pStyle w:val="Heading5"/>
        <w:numPr>
          <w:ilvl w:val="4"/>
          <w:numId w:val="2"/>
        </w:numPr>
        <w:rPr>
          <w:lang w:val="en-AU"/>
        </w:rPr>
      </w:pPr>
      <w:bookmarkStart w:id="561" w:name="h.3kd0jy79kj54"/>
      <w:bookmarkStart w:id="562" w:name="_Toc339487043"/>
      <w:bookmarkStart w:id="563" w:name="_Toc364100258"/>
      <w:bookmarkStart w:id="564" w:name="_Toc463354556"/>
      <w:bookmarkStart w:id="565" w:name="_Toc491431449"/>
      <w:bookmarkStart w:id="566" w:name="_Toc533021349"/>
      <w:bookmarkStart w:id="567" w:name="_Toc535231592"/>
      <w:r w:rsidRPr="00851608">
        <w:rPr>
          <w:lang w:val="en-AU"/>
        </w:rPr>
        <w:t>Long</w:t>
      </w:r>
      <w:bookmarkEnd w:id="561"/>
      <w:r w:rsidRPr="00851608">
        <w:rPr>
          <w:lang w:val="en-AU"/>
        </w:rPr>
        <w:t xml:space="preserve"> Integer</w:t>
      </w:r>
      <w:bookmarkEnd w:id="562"/>
      <w:bookmarkEnd w:id="563"/>
      <w:bookmarkEnd w:id="564"/>
      <w:bookmarkEnd w:id="565"/>
      <w:bookmarkEnd w:id="566"/>
      <w:bookmarkEnd w:id="567"/>
    </w:p>
    <w:p w14:paraId="31091693" w14:textId="77777777" w:rsidR="004127AD" w:rsidRPr="00851608" w:rsidRDefault="004127AD" w:rsidP="004127AD">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44B3C262"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3F351503"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UsageLimitsCount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7273E95B" w14:textId="77777777" w:rsidR="004127AD" w:rsidRPr="00851608" w:rsidRDefault="004127AD" w:rsidP="000F4652">
      <w:pPr>
        <w:pStyle w:val="Heading5"/>
        <w:numPr>
          <w:ilvl w:val="4"/>
          <w:numId w:val="2"/>
        </w:numPr>
        <w:rPr>
          <w:lang w:val="en-AU"/>
        </w:rPr>
      </w:pPr>
      <w:bookmarkStart w:id="568" w:name="h.v88pd43nv02"/>
      <w:bookmarkStart w:id="569" w:name="_Toc339487044"/>
      <w:bookmarkStart w:id="570" w:name="_Toc364100259"/>
      <w:bookmarkStart w:id="571" w:name="_Toc463354557"/>
      <w:bookmarkStart w:id="572" w:name="_Toc491431450"/>
      <w:bookmarkStart w:id="573" w:name="_Toc533021350"/>
      <w:bookmarkStart w:id="574" w:name="_Toc535231593"/>
      <w:r w:rsidRPr="00851608">
        <w:rPr>
          <w:lang w:val="en-AU"/>
        </w:rPr>
        <w:t>Big</w:t>
      </w:r>
      <w:bookmarkEnd w:id="568"/>
      <w:r w:rsidRPr="00851608">
        <w:rPr>
          <w:lang w:val="en-AU"/>
        </w:rPr>
        <w:t xml:space="preserve"> Integer</w:t>
      </w:r>
      <w:bookmarkEnd w:id="569"/>
      <w:bookmarkEnd w:id="570"/>
      <w:bookmarkEnd w:id="571"/>
      <w:bookmarkEnd w:id="572"/>
      <w:bookmarkEnd w:id="573"/>
      <w:bookmarkEnd w:id="574"/>
      <w:r w:rsidRPr="00851608">
        <w:rPr>
          <w:lang w:val="en-AU"/>
        </w:rPr>
        <w:t xml:space="preserve"> </w:t>
      </w:r>
    </w:p>
    <w:p w14:paraId="63CC3D05" w14:textId="77777777" w:rsidR="004127AD" w:rsidRPr="00851608" w:rsidRDefault="004127AD" w:rsidP="004127AD">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xsd:hexBinary</w:t>
      </w:r>
      <w:proofErr w:type="spellEnd"/>
    </w:p>
    <w:p w14:paraId="2D4DD77D"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BigInteger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1E5094C1" w14:textId="77777777" w:rsidR="004127AD" w:rsidRPr="00851608" w:rsidRDefault="004127AD" w:rsidP="000F4652">
      <w:pPr>
        <w:pStyle w:val="Heading5"/>
        <w:numPr>
          <w:ilvl w:val="4"/>
          <w:numId w:val="2"/>
        </w:numPr>
        <w:rPr>
          <w:lang w:val="en-AU"/>
        </w:rPr>
      </w:pPr>
      <w:bookmarkStart w:id="575" w:name="h.ssg4jcz80z1c"/>
      <w:bookmarkStart w:id="576" w:name="_Toc339487045"/>
      <w:bookmarkStart w:id="577" w:name="_Toc364100260"/>
      <w:bookmarkStart w:id="578" w:name="_Toc463354558"/>
      <w:bookmarkStart w:id="579" w:name="_Toc491431451"/>
      <w:bookmarkStart w:id="580" w:name="_Toc533021351"/>
      <w:bookmarkStart w:id="581" w:name="_Toc535231594"/>
      <w:r w:rsidRPr="00851608">
        <w:rPr>
          <w:lang w:val="en-AU"/>
        </w:rPr>
        <w:t>Enumeration</w:t>
      </w:r>
      <w:bookmarkEnd w:id="575"/>
      <w:bookmarkEnd w:id="576"/>
      <w:bookmarkEnd w:id="577"/>
      <w:bookmarkEnd w:id="578"/>
      <w:bookmarkEnd w:id="579"/>
      <w:bookmarkEnd w:id="580"/>
      <w:bookmarkEnd w:id="581"/>
    </w:p>
    <w:p w14:paraId="14676863" w14:textId="77777777" w:rsidR="004127AD" w:rsidRPr="00851608" w:rsidRDefault="004127AD" w:rsidP="004127AD">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xsd:string</w:t>
      </w:r>
      <w:proofErr w:type="spellEnd"/>
      <w:r w:rsidRPr="00851608">
        <w:rPr>
          <w:color w:val="000000"/>
        </w:rPr>
        <w:t xml:space="preserve"> and is either a hex string or the CamelCase </w:t>
      </w:r>
      <w:proofErr w:type="spellStart"/>
      <w:r w:rsidRPr="00851608">
        <w:rPr>
          <w:color w:val="000000"/>
        </w:rPr>
        <w:t>enum</w:t>
      </w:r>
      <w:proofErr w:type="spellEnd"/>
      <w:r w:rsidRPr="00851608">
        <w:rPr>
          <w:color w:val="000000"/>
        </w:rPr>
        <w:t xml:space="preserve"> text.  If an XSD with </w:t>
      </w:r>
      <w:proofErr w:type="spellStart"/>
      <w:proofErr w:type="gramStart"/>
      <w:r w:rsidRPr="00851608">
        <w:rPr>
          <w:color w:val="000000"/>
        </w:rPr>
        <w:t>xsd:enumeration</w:t>
      </w:r>
      <w:proofErr w:type="spellEnd"/>
      <w:proofErr w:type="gramEnd"/>
      <w:r w:rsidRPr="00851608">
        <w:rPr>
          <w:color w:val="000000"/>
        </w:rPr>
        <w:t xml:space="preserve"> restriction is used to define valid values (as is the case with the XSD included as an appendix), parsers should also accept any hex string in addition to defined </w:t>
      </w:r>
      <w:proofErr w:type="spellStart"/>
      <w:r w:rsidRPr="00851608">
        <w:rPr>
          <w:color w:val="000000"/>
        </w:rPr>
        <w:t>enum</w:t>
      </w:r>
      <w:proofErr w:type="spellEnd"/>
      <w:r w:rsidRPr="00851608">
        <w:rPr>
          <w:color w:val="000000"/>
        </w:rPr>
        <w:t xml:space="preserve"> values.</w:t>
      </w:r>
    </w:p>
    <w:p w14:paraId="5E1C6140"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01CBB270"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SymmetricKey</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7E893286" w14:textId="77777777" w:rsidR="004127AD" w:rsidRPr="00851608" w:rsidRDefault="004127AD" w:rsidP="000F4652">
      <w:pPr>
        <w:pStyle w:val="Heading5"/>
        <w:numPr>
          <w:ilvl w:val="4"/>
          <w:numId w:val="2"/>
        </w:numPr>
        <w:rPr>
          <w:lang w:val="en-AU"/>
        </w:rPr>
      </w:pPr>
      <w:bookmarkStart w:id="582" w:name="h.i0cmypl1l3fu"/>
      <w:bookmarkStart w:id="583" w:name="_Toc339487046"/>
      <w:bookmarkStart w:id="584" w:name="_Toc364100261"/>
      <w:bookmarkStart w:id="585" w:name="_Toc463354559"/>
      <w:bookmarkStart w:id="586" w:name="_Toc491431452"/>
      <w:bookmarkStart w:id="587" w:name="_Toc533021352"/>
      <w:bookmarkStart w:id="588" w:name="_Toc535231595"/>
      <w:r w:rsidRPr="00851608">
        <w:rPr>
          <w:lang w:val="en-AU"/>
        </w:rPr>
        <w:lastRenderedPageBreak/>
        <w:t>Boolean</w:t>
      </w:r>
      <w:bookmarkEnd w:id="582"/>
      <w:bookmarkEnd w:id="583"/>
      <w:bookmarkEnd w:id="584"/>
      <w:bookmarkEnd w:id="585"/>
      <w:bookmarkEnd w:id="586"/>
      <w:bookmarkEnd w:id="587"/>
      <w:bookmarkEnd w:id="588"/>
    </w:p>
    <w:p w14:paraId="70643597" w14:textId="77777777" w:rsidR="004127AD" w:rsidRPr="00851608" w:rsidRDefault="004127AD" w:rsidP="004127AD">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xsd:Boolean</w:t>
      </w:r>
      <w:proofErr w:type="spellEnd"/>
    </w:p>
    <w:p w14:paraId="4F68DCD0" w14:textId="77777777" w:rsidR="004127AD" w:rsidRPr="00851608" w:rsidRDefault="004127AD" w:rsidP="004127AD">
      <w:pPr>
        <w:rPr>
          <w:color w:val="000000"/>
        </w:rPr>
      </w:pPr>
      <w:bookmarkStart w:id="589" w:name="h.stdhvzof3h8t"/>
      <w:r w:rsidRPr="00851608">
        <w:rPr>
          <w:rFonts w:ascii="Courier New" w:eastAsia="Courier New" w:hAnsi="Courier New" w:cs="Courier New"/>
          <w:b/>
          <w:bCs/>
          <w:sz w:val="16"/>
          <w:szCs w:val="16"/>
        </w:rPr>
        <w:t>&lt;</w:t>
      </w:r>
      <w:bookmarkEnd w:id="589"/>
      <w:proofErr w:type="spellStart"/>
      <w:r w:rsidRPr="00851608">
        <w:rPr>
          <w:rFonts w:ascii="Courier New" w:eastAsia="Courier New" w:hAnsi="Courier New" w:cs="Courier New"/>
          <w:b/>
          <w:bCs/>
          <w:color w:val="3F7F7F"/>
          <w:sz w:val="16"/>
          <w:szCs w:val="16"/>
        </w:rPr>
        <w:t>BatchOrderOption</w:t>
      </w:r>
      <w:proofErr w:type="spellEnd"/>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Boolean</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"true"</w:t>
      </w:r>
      <w:r w:rsidRPr="00851608">
        <w:rPr>
          <w:rFonts w:ascii="Courier New" w:eastAsia="Courier New" w:hAnsi="Courier New" w:cs="Courier New"/>
          <w:b/>
          <w:bCs/>
          <w:sz w:val="16"/>
          <w:szCs w:val="16"/>
        </w:rPr>
        <w:t>/&gt;</w:t>
      </w:r>
    </w:p>
    <w:p w14:paraId="04EBF441" w14:textId="77777777" w:rsidR="004127AD" w:rsidRPr="00851608" w:rsidRDefault="004127AD" w:rsidP="000F4652">
      <w:pPr>
        <w:pStyle w:val="Heading5"/>
        <w:numPr>
          <w:ilvl w:val="4"/>
          <w:numId w:val="2"/>
        </w:numPr>
        <w:rPr>
          <w:lang w:val="en-AU"/>
        </w:rPr>
      </w:pPr>
      <w:bookmarkStart w:id="590" w:name="h.negxlv65nw0q"/>
      <w:bookmarkStart w:id="591" w:name="_Toc339487047"/>
      <w:bookmarkStart w:id="592" w:name="_Toc364100262"/>
      <w:bookmarkStart w:id="593" w:name="_Toc463354560"/>
      <w:bookmarkStart w:id="594" w:name="_Toc491431453"/>
      <w:bookmarkStart w:id="595" w:name="_Toc533021353"/>
      <w:bookmarkStart w:id="596" w:name="_Toc535231596"/>
      <w:r w:rsidRPr="00851608">
        <w:rPr>
          <w:lang w:val="en-AU"/>
        </w:rPr>
        <w:t>Text</w:t>
      </w:r>
      <w:bookmarkEnd w:id="590"/>
      <w:r w:rsidRPr="00851608">
        <w:rPr>
          <w:lang w:val="en-AU"/>
        </w:rPr>
        <w:t xml:space="preserve"> String</w:t>
      </w:r>
      <w:bookmarkEnd w:id="591"/>
      <w:bookmarkEnd w:id="592"/>
      <w:bookmarkEnd w:id="593"/>
      <w:bookmarkEnd w:id="594"/>
      <w:bookmarkEnd w:id="595"/>
      <w:bookmarkEnd w:id="596"/>
    </w:p>
    <w:p w14:paraId="6B06092C" w14:textId="77777777" w:rsidR="004127AD" w:rsidRPr="00851608" w:rsidRDefault="004127AD" w:rsidP="004127AD">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xsd:string</w:t>
      </w:r>
      <w:proofErr w:type="spellEnd"/>
      <w:proofErr w:type="gramEnd"/>
    </w:p>
    <w:p w14:paraId="619AD997" w14:textId="77777777" w:rsidR="004127AD" w:rsidRPr="00851608" w:rsidRDefault="004127AD" w:rsidP="004127AD">
      <w:pPr>
        <w:rPr>
          <w:rFonts w:ascii="Courier New" w:eastAsia="Courier New" w:hAnsi="Courier New" w:cs="Courier New"/>
          <w:color w:val="000000"/>
          <w:sz w:val="16"/>
          <w:szCs w:val="16"/>
        </w:rPr>
      </w:pPr>
      <w:r w:rsidRPr="00851608">
        <w:rPr>
          <w:rFonts w:ascii="Courier New" w:eastAsia="Courier New" w:hAnsi="Courier New" w:cs="Courier New"/>
          <w:b/>
          <w:bCs/>
          <w:sz w:val="16"/>
          <w:szCs w:val="16"/>
        </w:rPr>
        <w:t>&lt;</w:t>
      </w:r>
      <w:proofErr w:type="spellStart"/>
      <w:r w:rsidRPr="00851608">
        <w:rPr>
          <w:rFonts w:ascii="Courier New" w:eastAsia="Courier New" w:hAnsi="Courier New" w:cs="Courier New"/>
          <w:b/>
          <w:bCs/>
          <w:color w:val="3F7F7F"/>
          <w:sz w:val="16"/>
          <w:szCs w:val="16"/>
        </w:rPr>
        <w:t>AttributeName</w:t>
      </w:r>
      <w:proofErr w:type="spellEnd"/>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w:t>
      </w:r>
      <w:proofErr w:type="spellStart"/>
      <w:r w:rsidRPr="00851608">
        <w:rPr>
          <w:rFonts w:ascii="Courier New" w:eastAsia="Courier New" w:hAnsi="Courier New" w:cs="Courier New"/>
          <w:b/>
          <w:bCs/>
          <w:i/>
          <w:iCs/>
          <w:color w:val="2A00FF"/>
          <w:sz w:val="16"/>
          <w:szCs w:val="16"/>
        </w:rPr>
        <w:t>TextString</w:t>
      </w:r>
      <w:proofErr w:type="spellEnd"/>
      <w:r w:rsidRPr="00851608">
        <w:rPr>
          <w:rFonts w:ascii="Courier New" w:eastAsia="Courier New" w:hAnsi="Courier New" w:cs="Courier New"/>
          <w:b/>
          <w:bCs/>
          <w:i/>
          <w:iCs/>
          <w:color w:val="2A00FF"/>
          <w:sz w:val="16"/>
          <w:szCs w:val="16"/>
        </w:rPr>
        <w:t>"</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"Cryptographic Algorithm"</w:t>
      </w:r>
      <w:r w:rsidRPr="00851608">
        <w:rPr>
          <w:rFonts w:ascii="Courier New" w:eastAsia="Courier New" w:hAnsi="Courier New" w:cs="Courier New"/>
          <w:b/>
          <w:bCs/>
          <w:sz w:val="16"/>
          <w:szCs w:val="16"/>
        </w:rPr>
        <w:t>/&gt;</w:t>
      </w:r>
    </w:p>
    <w:p w14:paraId="0C9A5265" w14:textId="77777777" w:rsidR="004127AD" w:rsidRPr="00851608" w:rsidRDefault="004127AD" w:rsidP="000F4652">
      <w:pPr>
        <w:pStyle w:val="Heading5"/>
        <w:numPr>
          <w:ilvl w:val="4"/>
          <w:numId w:val="2"/>
        </w:numPr>
        <w:rPr>
          <w:lang w:val="en-AU"/>
        </w:rPr>
      </w:pPr>
      <w:bookmarkStart w:id="597" w:name="h.qq4yrnrvmizl"/>
      <w:bookmarkStart w:id="598" w:name="_Toc339487048"/>
      <w:bookmarkStart w:id="599" w:name="_Toc364100263"/>
      <w:bookmarkStart w:id="600" w:name="_Toc463354561"/>
      <w:bookmarkStart w:id="601" w:name="_Toc491431454"/>
      <w:bookmarkStart w:id="602" w:name="_Toc533021354"/>
      <w:bookmarkStart w:id="603" w:name="_Toc535231597"/>
      <w:r w:rsidRPr="00851608">
        <w:rPr>
          <w:lang w:val="en-AU"/>
        </w:rPr>
        <w:t>Byte</w:t>
      </w:r>
      <w:bookmarkEnd w:id="597"/>
      <w:r w:rsidRPr="00851608">
        <w:rPr>
          <w:lang w:val="en-AU"/>
        </w:rPr>
        <w:t xml:space="preserve"> String</w:t>
      </w:r>
      <w:bookmarkEnd w:id="598"/>
      <w:bookmarkEnd w:id="599"/>
      <w:bookmarkEnd w:id="600"/>
      <w:bookmarkEnd w:id="601"/>
      <w:bookmarkEnd w:id="602"/>
      <w:bookmarkEnd w:id="603"/>
    </w:p>
    <w:p w14:paraId="1757ACAF" w14:textId="77777777" w:rsidR="004127AD" w:rsidRPr="00851608" w:rsidRDefault="004127AD" w:rsidP="004127AD">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xsd:hexBinary</w:t>
      </w:r>
      <w:proofErr w:type="spellEnd"/>
      <w:proofErr w:type="gramEnd"/>
    </w:p>
    <w:p w14:paraId="19886DB3" w14:textId="77777777" w:rsidR="004127AD" w:rsidRPr="00851608" w:rsidRDefault="004127AD" w:rsidP="004127AD">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MACSignature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21E52161" w14:textId="77777777" w:rsidR="004127AD" w:rsidRPr="00851608" w:rsidRDefault="004127AD" w:rsidP="000F4652">
      <w:pPr>
        <w:pStyle w:val="Heading5"/>
        <w:numPr>
          <w:ilvl w:val="4"/>
          <w:numId w:val="2"/>
        </w:numPr>
        <w:rPr>
          <w:lang w:val="en-AU"/>
        </w:rPr>
      </w:pPr>
      <w:bookmarkStart w:id="604" w:name="h.dpoy37jm0wrg"/>
      <w:bookmarkStart w:id="605" w:name="_Toc339487049"/>
      <w:bookmarkStart w:id="606" w:name="_Toc364100264"/>
      <w:bookmarkStart w:id="607" w:name="_Toc463354562"/>
      <w:bookmarkStart w:id="608" w:name="_Toc491431455"/>
      <w:bookmarkStart w:id="609" w:name="_Toc533021355"/>
      <w:bookmarkStart w:id="610" w:name="_Toc535231598"/>
      <w:r w:rsidRPr="00851608">
        <w:rPr>
          <w:lang w:val="en-AU"/>
        </w:rPr>
        <w:t>Date</w:t>
      </w:r>
      <w:bookmarkEnd w:id="604"/>
      <w:r w:rsidRPr="00851608">
        <w:rPr>
          <w:lang w:val="en-AU"/>
        </w:rPr>
        <w:t>-Time</w:t>
      </w:r>
      <w:bookmarkEnd w:id="605"/>
      <w:bookmarkEnd w:id="606"/>
      <w:bookmarkEnd w:id="607"/>
      <w:bookmarkEnd w:id="608"/>
      <w:bookmarkEnd w:id="609"/>
      <w:bookmarkEnd w:id="610"/>
    </w:p>
    <w:p w14:paraId="6E3E464D" w14:textId="77777777" w:rsidR="004127AD" w:rsidRPr="00851608" w:rsidRDefault="004127AD" w:rsidP="004127AD">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xsd:dateTime</w:t>
      </w:r>
      <w:proofErr w:type="spellEnd"/>
      <w:proofErr w:type="gramEnd"/>
    </w:p>
    <w:p w14:paraId="661BDD6C" w14:textId="77777777" w:rsidR="004127AD" w:rsidRPr="00851608" w:rsidRDefault="004127AD" w:rsidP="004127AD">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ArchiveDate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560A7656" w14:textId="77777777" w:rsidR="004127AD" w:rsidRPr="00851608" w:rsidRDefault="004127AD" w:rsidP="000F4652">
      <w:pPr>
        <w:pStyle w:val="Heading5"/>
        <w:numPr>
          <w:ilvl w:val="4"/>
          <w:numId w:val="2"/>
        </w:numPr>
        <w:rPr>
          <w:lang w:val="en-AU"/>
        </w:rPr>
      </w:pPr>
      <w:bookmarkStart w:id="611" w:name="h.n8abawr59kvn"/>
      <w:bookmarkStart w:id="612" w:name="_Toc339487050"/>
      <w:bookmarkStart w:id="613" w:name="_Toc364100265"/>
      <w:bookmarkStart w:id="614" w:name="_Toc463354563"/>
      <w:bookmarkStart w:id="615" w:name="_Toc491431456"/>
      <w:bookmarkStart w:id="616" w:name="_Toc533021356"/>
      <w:bookmarkStart w:id="617" w:name="_Toc535231599"/>
      <w:r w:rsidRPr="00851608">
        <w:rPr>
          <w:lang w:val="en-AU"/>
        </w:rPr>
        <w:t>Interval</w:t>
      </w:r>
      <w:bookmarkEnd w:id="611"/>
      <w:bookmarkEnd w:id="612"/>
      <w:bookmarkEnd w:id="613"/>
      <w:bookmarkEnd w:id="614"/>
      <w:bookmarkEnd w:id="615"/>
      <w:bookmarkEnd w:id="616"/>
      <w:bookmarkEnd w:id="617"/>
      <w:r w:rsidRPr="00851608">
        <w:rPr>
          <w:lang w:val="en-AU"/>
        </w:rPr>
        <w:t xml:space="preserve"> </w:t>
      </w:r>
    </w:p>
    <w:p w14:paraId="6A6AB5FA" w14:textId="77777777" w:rsidR="004127AD" w:rsidRPr="00851608" w:rsidRDefault="004127AD" w:rsidP="004127AD">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xsd:unsignedInt</w:t>
      </w:r>
      <w:proofErr w:type="spellEnd"/>
      <w:proofErr w:type="gramEnd"/>
    </w:p>
    <w:p w14:paraId="1AD437E0" w14:textId="77777777" w:rsidR="004127AD" w:rsidRDefault="004127AD" w:rsidP="004127AD">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5A70501C" w14:textId="77777777" w:rsidR="004127AD" w:rsidRPr="00851608" w:rsidRDefault="004127AD" w:rsidP="000F4652">
      <w:pPr>
        <w:pStyle w:val="Heading5"/>
        <w:numPr>
          <w:ilvl w:val="4"/>
          <w:numId w:val="2"/>
        </w:numPr>
        <w:rPr>
          <w:lang w:val="en-AU"/>
        </w:rPr>
      </w:pPr>
      <w:bookmarkStart w:id="618" w:name="_Toc533021357"/>
      <w:bookmarkStart w:id="619" w:name="_Toc535231600"/>
      <w:r w:rsidRPr="00851608">
        <w:rPr>
          <w:lang w:val="en-AU"/>
        </w:rPr>
        <w:t>Date-Time</w:t>
      </w:r>
      <w:r>
        <w:rPr>
          <w:lang w:val="en-AU"/>
        </w:rPr>
        <w:t xml:space="preserve"> Extended</w:t>
      </w:r>
      <w:bookmarkEnd w:id="618"/>
      <w:bookmarkEnd w:id="619"/>
    </w:p>
    <w:p w14:paraId="21BE23CE" w14:textId="77777777" w:rsidR="004127AD" w:rsidRPr="00851608" w:rsidRDefault="004127AD" w:rsidP="004127AD">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16706351"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709EC6DB" w14:textId="77777777" w:rsidR="004127AD" w:rsidRPr="00851608" w:rsidRDefault="004127AD" w:rsidP="004127AD">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163FB4C0" w14:textId="77777777" w:rsidR="004127AD" w:rsidRPr="000C30ED" w:rsidRDefault="004127AD" w:rsidP="000F4652">
      <w:pPr>
        <w:pStyle w:val="Heading3"/>
        <w:numPr>
          <w:ilvl w:val="2"/>
          <w:numId w:val="2"/>
        </w:numPr>
      </w:pPr>
      <w:bookmarkStart w:id="620" w:name="_Ref439710169"/>
      <w:bookmarkStart w:id="621" w:name="_Toc439711259"/>
      <w:bookmarkStart w:id="622" w:name="_Toc463354564"/>
      <w:bookmarkStart w:id="623" w:name="_Toc478070466"/>
      <w:bookmarkStart w:id="624" w:name="_Toc479342086"/>
      <w:bookmarkStart w:id="625" w:name="_Toc491431457"/>
      <w:bookmarkStart w:id="626" w:name="_Toc533021358"/>
      <w:bookmarkStart w:id="627" w:name="_Toc535231601"/>
      <w:r>
        <w:t>XML Client</w:t>
      </w:r>
      <w:bookmarkEnd w:id="620"/>
      <w:bookmarkEnd w:id="621"/>
      <w:bookmarkEnd w:id="622"/>
      <w:bookmarkEnd w:id="623"/>
      <w:bookmarkEnd w:id="624"/>
      <w:bookmarkEnd w:id="625"/>
      <w:bookmarkEnd w:id="626"/>
      <w:bookmarkEnd w:id="627"/>
    </w:p>
    <w:p w14:paraId="2505E086" w14:textId="77777777" w:rsidR="004127AD" w:rsidRDefault="004127AD" w:rsidP="004127AD">
      <w:r>
        <w:t>KMIP clients conformant to this profile:</w:t>
      </w:r>
    </w:p>
    <w:p w14:paraId="6D83460D" w14:textId="77777777" w:rsidR="004127AD" w:rsidRDefault="004127AD" w:rsidP="000F4652">
      <w:pPr>
        <w:numPr>
          <w:ilvl w:val="0"/>
          <w:numId w:val="10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023449A" w14:textId="77777777" w:rsidR="004127AD" w:rsidRPr="00D1622D" w:rsidRDefault="004127AD" w:rsidP="000F4652">
      <w:pPr>
        <w:numPr>
          <w:ilvl w:val="0"/>
          <w:numId w:val="103"/>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440BA6BB" w14:textId="77777777" w:rsidR="004127AD" w:rsidRPr="006436AE" w:rsidRDefault="004127AD" w:rsidP="000F4652">
      <w:pPr>
        <w:numPr>
          <w:ilvl w:val="0"/>
          <w:numId w:val="103"/>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E082529" w14:textId="77777777" w:rsidR="004127AD" w:rsidRDefault="004127AD" w:rsidP="000F4652">
      <w:pPr>
        <w:numPr>
          <w:ilvl w:val="0"/>
          <w:numId w:val="103"/>
        </w:numPr>
      </w:pPr>
      <w:r w:rsidRPr="006436AE">
        <w:t>MAY support extensions outside the scope of this standard (e.g., vendor extensions, conformance clauses) that do not contradict any KMIP requirements.</w:t>
      </w:r>
    </w:p>
    <w:p w14:paraId="69864579" w14:textId="77777777" w:rsidR="004127AD" w:rsidRPr="000C30ED" w:rsidRDefault="004127AD" w:rsidP="000F4652">
      <w:pPr>
        <w:pStyle w:val="Heading3"/>
        <w:numPr>
          <w:ilvl w:val="2"/>
          <w:numId w:val="2"/>
        </w:numPr>
      </w:pPr>
      <w:bookmarkStart w:id="628" w:name="_Ref439710263"/>
      <w:bookmarkStart w:id="629" w:name="_Toc439711260"/>
      <w:bookmarkStart w:id="630" w:name="_Toc463354565"/>
      <w:bookmarkStart w:id="631" w:name="_Toc478070467"/>
      <w:bookmarkStart w:id="632" w:name="_Toc479342087"/>
      <w:bookmarkStart w:id="633" w:name="_Toc491431458"/>
      <w:bookmarkStart w:id="634" w:name="_Toc533021359"/>
      <w:bookmarkStart w:id="635" w:name="_Toc535231602"/>
      <w:r>
        <w:t>XML Server</w:t>
      </w:r>
      <w:bookmarkEnd w:id="628"/>
      <w:bookmarkEnd w:id="629"/>
      <w:bookmarkEnd w:id="630"/>
      <w:bookmarkEnd w:id="631"/>
      <w:bookmarkEnd w:id="632"/>
      <w:bookmarkEnd w:id="633"/>
      <w:bookmarkEnd w:id="634"/>
      <w:bookmarkEnd w:id="635"/>
    </w:p>
    <w:p w14:paraId="5F2419E8" w14:textId="77777777" w:rsidR="004127AD" w:rsidRDefault="004127AD" w:rsidP="004127AD">
      <w:r>
        <w:t>KMIP servers conformant to this profile:</w:t>
      </w:r>
    </w:p>
    <w:p w14:paraId="0702C927" w14:textId="77777777" w:rsidR="004127AD" w:rsidRPr="00D1622D" w:rsidRDefault="004127AD" w:rsidP="000F4652">
      <w:pPr>
        <w:numPr>
          <w:ilvl w:val="0"/>
          <w:numId w:val="110"/>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10EB97EA" w14:textId="77777777" w:rsidR="004127AD" w:rsidRPr="00D1622D" w:rsidRDefault="004127AD" w:rsidP="000F4652">
      <w:pPr>
        <w:numPr>
          <w:ilvl w:val="0"/>
          <w:numId w:val="110"/>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392FAF12" w14:textId="77777777" w:rsidR="004127AD" w:rsidRPr="006436AE" w:rsidRDefault="004127AD" w:rsidP="000F4652">
      <w:pPr>
        <w:numPr>
          <w:ilvl w:val="0"/>
          <w:numId w:val="110"/>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755C0ED1" w14:textId="77777777" w:rsidR="004127AD" w:rsidRDefault="004127AD" w:rsidP="000F4652">
      <w:pPr>
        <w:numPr>
          <w:ilvl w:val="0"/>
          <w:numId w:val="110"/>
        </w:numPr>
      </w:pPr>
      <w:r w:rsidRPr="006436AE">
        <w:t>MAY support extensions outside the scope of this standard (e.g., vendor extensions, conformance clauses) that do not contradict any KMIP requirements.</w:t>
      </w:r>
    </w:p>
    <w:p w14:paraId="67B15A7D" w14:textId="77777777" w:rsidR="004127AD" w:rsidRDefault="004127AD" w:rsidP="000F4652">
      <w:pPr>
        <w:pStyle w:val="Heading3"/>
        <w:numPr>
          <w:ilvl w:val="2"/>
          <w:numId w:val="2"/>
        </w:numPr>
      </w:pPr>
      <w:bookmarkStart w:id="636" w:name="_Ref439710195"/>
      <w:bookmarkStart w:id="637" w:name="_Toc439711261"/>
      <w:bookmarkStart w:id="638" w:name="_Toc463354566"/>
      <w:bookmarkStart w:id="639" w:name="_Toc478070468"/>
      <w:bookmarkStart w:id="640" w:name="_Toc479342088"/>
      <w:bookmarkStart w:id="641" w:name="_Toc491431459"/>
      <w:bookmarkStart w:id="642" w:name="_Toc533021360"/>
      <w:bookmarkStart w:id="643" w:name="_Toc535231603"/>
      <w:r>
        <w:lastRenderedPageBreak/>
        <w:t>XML Mandatory Test Cases KMIP v2.0</w:t>
      </w:r>
      <w:bookmarkEnd w:id="636"/>
      <w:bookmarkEnd w:id="637"/>
      <w:bookmarkEnd w:id="638"/>
      <w:bookmarkEnd w:id="639"/>
      <w:bookmarkEnd w:id="640"/>
      <w:bookmarkEnd w:id="641"/>
      <w:bookmarkEnd w:id="642"/>
      <w:bookmarkEnd w:id="643"/>
    </w:p>
    <w:p w14:paraId="19E96346" w14:textId="77777777" w:rsidR="004127AD" w:rsidRDefault="004127AD" w:rsidP="000F4652">
      <w:pPr>
        <w:pStyle w:val="Heading4"/>
        <w:numPr>
          <w:ilvl w:val="3"/>
          <w:numId w:val="2"/>
        </w:numPr>
      </w:pPr>
      <w:bookmarkStart w:id="644" w:name="_Toc439711262"/>
      <w:bookmarkStart w:id="645" w:name="_Toc463354567"/>
      <w:bookmarkStart w:id="646" w:name="_Toc478070469"/>
      <w:bookmarkStart w:id="647" w:name="_Toc479342089"/>
      <w:bookmarkStart w:id="648" w:name="_Toc491431460"/>
      <w:bookmarkStart w:id="649" w:name="_Toc533021361"/>
      <w:bookmarkStart w:id="650" w:name="_Toc535231604"/>
      <w:r>
        <w:t>MSGENC-XML-M-1-20</w:t>
      </w:r>
      <w:bookmarkEnd w:id="644"/>
      <w:bookmarkEnd w:id="645"/>
      <w:bookmarkEnd w:id="646"/>
      <w:bookmarkEnd w:id="647"/>
      <w:bookmarkEnd w:id="648"/>
      <w:bookmarkEnd w:id="649"/>
      <w:bookmarkEnd w:id="650"/>
    </w:p>
    <w:p w14:paraId="2992438E" w14:textId="77777777" w:rsidR="004127AD" w:rsidRDefault="004127AD" w:rsidP="004127AD">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6B36713B" w14:textId="77777777" w:rsidR="004127AD" w:rsidRDefault="004127AD" w:rsidP="004127AD">
      <w:r>
        <w:t>The specific list of operations and object types returned in the response MAY vary.</w:t>
      </w:r>
    </w:p>
    <w:p w14:paraId="22A2CBB0" w14:textId="0AFE97D6" w:rsidR="004127AD" w:rsidRDefault="004127AD" w:rsidP="004127AD">
      <w:r w:rsidRPr="002A557E">
        <w:t xml:space="preserve">See </w:t>
      </w:r>
      <w:hyperlink r:id="rId77" w:history="1">
        <w:r w:rsidRPr="002A557E">
          <w:rPr>
            <w:rStyle w:val="Hyperlink"/>
          </w:rPr>
          <w:t>test-cases/kmip-v2.0/mandatory/MSGENC-XML-M-1</w:t>
        </w:r>
        <w:r>
          <w:rPr>
            <w:rStyle w:val="Hyperlink"/>
          </w:rPr>
          <w:t>-20.xml</w:t>
        </w:r>
      </w:hyperlink>
      <w:r>
        <w:t>.</w:t>
      </w:r>
    </w:p>
    <w:p w14:paraId="5A6CDE1A" w14:textId="77777777" w:rsidR="004127AD" w:rsidRDefault="004127AD" w:rsidP="000F4652">
      <w:pPr>
        <w:pStyle w:val="Heading2"/>
        <w:numPr>
          <w:ilvl w:val="1"/>
          <w:numId w:val="2"/>
        </w:numPr>
      </w:pPr>
      <w:bookmarkStart w:id="651" w:name="_Toc439711263"/>
      <w:bookmarkStart w:id="652" w:name="_Toc463354568"/>
      <w:bookmarkStart w:id="653" w:name="_Toc478070470"/>
      <w:bookmarkStart w:id="654" w:name="_Toc479342090"/>
      <w:bookmarkStart w:id="655" w:name="_Toc491431461"/>
      <w:bookmarkStart w:id="656" w:name="_Toc533021362"/>
      <w:bookmarkStart w:id="657" w:name="_Toc535231605"/>
      <w:r>
        <w:t>JSON Profiles</w:t>
      </w:r>
      <w:bookmarkEnd w:id="651"/>
      <w:bookmarkEnd w:id="652"/>
      <w:bookmarkEnd w:id="653"/>
      <w:bookmarkEnd w:id="654"/>
      <w:bookmarkEnd w:id="655"/>
      <w:bookmarkEnd w:id="656"/>
      <w:bookmarkEnd w:id="657"/>
    </w:p>
    <w:p w14:paraId="1D916A02" w14:textId="77777777" w:rsidR="004127AD" w:rsidRDefault="004127AD" w:rsidP="004127AD">
      <w:r>
        <w:t xml:space="preserve">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JSON-encoded response.</w:t>
      </w:r>
    </w:p>
    <w:p w14:paraId="6E9C8B0B" w14:textId="77777777" w:rsidR="004127AD" w:rsidRDefault="004127AD" w:rsidP="000F4652">
      <w:pPr>
        <w:pStyle w:val="Heading3"/>
        <w:numPr>
          <w:ilvl w:val="2"/>
          <w:numId w:val="2"/>
        </w:numPr>
      </w:pPr>
      <w:bookmarkStart w:id="658" w:name="_Ref339485768"/>
      <w:bookmarkStart w:id="659" w:name="_Toc339486970"/>
      <w:bookmarkStart w:id="660" w:name="_Toc364100225"/>
      <w:bookmarkStart w:id="661" w:name="_Toc390267607"/>
      <w:bookmarkStart w:id="662" w:name="_Toc409610475"/>
      <w:bookmarkStart w:id="663" w:name="_Toc439711264"/>
      <w:bookmarkStart w:id="664" w:name="_Toc463354569"/>
      <w:bookmarkStart w:id="665" w:name="_Toc478070471"/>
      <w:bookmarkStart w:id="666" w:name="_Toc479342091"/>
      <w:bookmarkStart w:id="667" w:name="_Toc491431462"/>
      <w:bookmarkStart w:id="668" w:name="_Toc533021363"/>
      <w:bookmarkStart w:id="669" w:name="_Toc535231606"/>
      <w:r>
        <w:t>JSON Encoding</w:t>
      </w:r>
      <w:bookmarkEnd w:id="658"/>
      <w:bookmarkEnd w:id="659"/>
      <w:bookmarkEnd w:id="660"/>
      <w:bookmarkEnd w:id="661"/>
      <w:bookmarkEnd w:id="662"/>
      <w:bookmarkEnd w:id="663"/>
      <w:bookmarkEnd w:id="664"/>
      <w:bookmarkEnd w:id="665"/>
      <w:bookmarkEnd w:id="666"/>
      <w:bookmarkEnd w:id="667"/>
      <w:bookmarkEnd w:id="668"/>
      <w:bookmarkEnd w:id="669"/>
    </w:p>
    <w:p w14:paraId="068F074E" w14:textId="77777777" w:rsidR="004127AD" w:rsidRPr="00851608" w:rsidRDefault="004127AD" w:rsidP="000F4652">
      <w:pPr>
        <w:pStyle w:val="Heading4"/>
        <w:numPr>
          <w:ilvl w:val="3"/>
          <w:numId w:val="2"/>
        </w:numPr>
        <w:rPr>
          <w:lang w:val="en-AU"/>
        </w:rPr>
      </w:pPr>
      <w:bookmarkStart w:id="670" w:name="h.lfg0p06esrzr"/>
      <w:bookmarkStart w:id="671" w:name="_Toc339486973"/>
      <w:bookmarkStart w:id="672" w:name="_Toc364100228"/>
      <w:bookmarkStart w:id="673" w:name="_Toc390267610"/>
      <w:bookmarkStart w:id="674" w:name="_Toc409610478"/>
      <w:bookmarkStart w:id="675" w:name="_Toc439711265"/>
      <w:bookmarkStart w:id="676" w:name="_Toc463354570"/>
      <w:bookmarkStart w:id="677" w:name="_Toc478070472"/>
      <w:bookmarkStart w:id="678" w:name="_Toc479342092"/>
      <w:bookmarkStart w:id="679" w:name="_Toc491431463"/>
      <w:bookmarkStart w:id="680" w:name="_Toc533021364"/>
      <w:bookmarkStart w:id="681" w:name="_Toc535231607"/>
      <w:bookmarkStart w:id="682" w:name="_Toc339486971"/>
      <w:bookmarkStart w:id="683" w:name="_Toc364100226"/>
      <w:bookmarkStart w:id="684" w:name="_Toc390267608"/>
      <w:bookmarkStart w:id="685" w:name="_Toc409610476"/>
      <w:r w:rsidRPr="00851608">
        <w:rPr>
          <w:lang w:val="en-AU"/>
        </w:rPr>
        <w:t>Normalizing</w:t>
      </w:r>
      <w:bookmarkEnd w:id="670"/>
      <w:r w:rsidRPr="00851608">
        <w:rPr>
          <w:lang w:val="en-AU"/>
        </w:rPr>
        <w:t xml:space="preserve"> Names</w:t>
      </w:r>
      <w:bookmarkEnd w:id="671"/>
      <w:bookmarkEnd w:id="672"/>
      <w:bookmarkEnd w:id="673"/>
      <w:bookmarkEnd w:id="674"/>
      <w:bookmarkEnd w:id="675"/>
      <w:bookmarkEnd w:id="676"/>
      <w:bookmarkEnd w:id="677"/>
      <w:bookmarkEnd w:id="678"/>
      <w:bookmarkEnd w:id="679"/>
      <w:bookmarkEnd w:id="680"/>
      <w:bookmarkEnd w:id="681"/>
    </w:p>
    <w:p w14:paraId="3817FACD" w14:textId="77777777" w:rsidR="004127AD" w:rsidRPr="00851608" w:rsidRDefault="004127AD" w:rsidP="004127AD">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 </w:t>
      </w:r>
    </w:p>
    <w:p w14:paraId="0AFD5E8C" w14:textId="77777777" w:rsidR="004127AD" w:rsidRPr="00851608" w:rsidRDefault="004127AD" w:rsidP="004127AD">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3520CCB2" w14:textId="77777777" w:rsidR="004127AD" w:rsidRPr="00851608" w:rsidRDefault="004127AD" w:rsidP="000F4652">
      <w:pPr>
        <w:numPr>
          <w:ilvl w:val="0"/>
          <w:numId w:val="120"/>
        </w:numPr>
        <w:spacing w:before="0" w:after="0"/>
        <w:rPr>
          <w:color w:val="000000"/>
        </w:rPr>
      </w:pPr>
      <w:r w:rsidRPr="00851608">
        <w:rPr>
          <w:color w:val="000000"/>
        </w:rPr>
        <w:t>Replace round brackets ‘(‘, ‘)’ with spaces</w:t>
      </w:r>
    </w:p>
    <w:p w14:paraId="4659861B" w14:textId="77777777" w:rsidR="004127AD" w:rsidRPr="00851608" w:rsidRDefault="004127AD" w:rsidP="000F4652">
      <w:pPr>
        <w:numPr>
          <w:ilvl w:val="0"/>
          <w:numId w:val="120"/>
        </w:numPr>
        <w:spacing w:before="0" w:after="0"/>
        <w:rPr>
          <w:color w:val="000000"/>
        </w:rPr>
      </w:pPr>
      <w:r w:rsidRPr="00851608">
        <w:rPr>
          <w:color w:val="000000"/>
        </w:rPr>
        <w:t xml:space="preserve">If a non-word char (not alpha, digit or underscore) is followed by a letter (either upper or lower case) then a </w:t>
      </w:r>
      <w:proofErr w:type="gramStart"/>
      <w:r w:rsidRPr="00851608">
        <w:rPr>
          <w:color w:val="000000"/>
        </w:rPr>
        <w:t>lower case</w:t>
      </w:r>
      <w:proofErr w:type="gramEnd"/>
      <w:r w:rsidRPr="00851608">
        <w:rPr>
          <w:color w:val="000000"/>
        </w:rPr>
        <w:t xml:space="preserve"> letter, replace the non-word char with space</w:t>
      </w:r>
    </w:p>
    <w:p w14:paraId="737A918C" w14:textId="77777777" w:rsidR="004127AD" w:rsidRPr="00851608" w:rsidRDefault="004127AD" w:rsidP="000F4652">
      <w:pPr>
        <w:numPr>
          <w:ilvl w:val="0"/>
          <w:numId w:val="120"/>
        </w:numPr>
        <w:spacing w:before="0" w:after="0"/>
        <w:rPr>
          <w:color w:val="000000"/>
        </w:rPr>
      </w:pPr>
      <w:r w:rsidRPr="00851608">
        <w:rPr>
          <w:color w:val="000000"/>
        </w:rPr>
        <w:t>Replace remaining non-word chars (except whitespace) with underscore.</w:t>
      </w:r>
    </w:p>
    <w:p w14:paraId="402E9C99" w14:textId="77777777" w:rsidR="004127AD" w:rsidRPr="00851608" w:rsidRDefault="004127AD" w:rsidP="000F4652">
      <w:pPr>
        <w:numPr>
          <w:ilvl w:val="0"/>
          <w:numId w:val="120"/>
        </w:numPr>
        <w:spacing w:before="0" w:after="0"/>
        <w:rPr>
          <w:color w:val="000000"/>
        </w:rPr>
      </w:pPr>
      <w:r w:rsidRPr="00851608">
        <w:rPr>
          <w:color w:val="000000"/>
        </w:rPr>
        <w:t>If the first word begins with a digit, move all digits at start of first word to end of first word</w:t>
      </w:r>
    </w:p>
    <w:p w14:paraId="573A736C" w14:textId="77777777" w:rsidR="004127AD" w:rsidRPr="00851608" w:rsidRDefault="004127AD" w:rsidP="000F4652">
      <w:pPr>
        <w:numPr>
          <w:ilvl w:val="0"/>
          <w:numId w:val="120"/>
        </w:numPr>
        <w:spacing w:before="0" w:after="0"/>
        <w:rPr>
          <w:color w:val="000000"/>
        </w:rPr>
      </w:pPr>
      <w:r w:rsidRPr="00851608">
        <w:rPr>
          <w:color w:val="000000"/>
        </w:rPr>
        <w:t>Capitalize the first letter of each word</w:t>
      </w:r>
    </w:p>
    <w:p w14:paraId="786AC7E7" w14:textId="77777777" w:rsidR="004127AD" w:rsidRPr="00851608" w:rsidRDefault="004127AD" w:rsidP="000F4652">
      <w:pPr>
        <w:numPr>
          <w:ilvl w:val="0"/>
          <w:numId w:val="120"/>
        </w:numPr>
        <w:spacing w:before="0" w:after="0"/>
        <w:rPr>
          <w:i/>
        </w:rPr>
      </w:pPr>
      <w:r w:rsidRPr="00851608">
        <w:rPr>
          <w:color w:val="000000"/>
        </w:rPr>
        <w:t>Concatenate all words with spaces removed</w:t>
      </w:r>
    </w:p>
    <w:p w14:paraId="3383E8AC" w14:textId="77777777" w:rsidR="004127AD" w:rsidRPr="00851608" w:rsidRDefault="004127AD" w:rsidP="000F4652">
      <w:pPr>
        <w:pStyle w:val="Heading4"/>
        <w:numPr>
          <w:ilvl w:val="3"/>
          <w:numId w:val="2"/>
        </w:numPr>
        <w:rPr>
          <w:lang w:val="en-AU"/>
        </w:rPr>
      </w:pPr>
      <w:bookmarkStart w:id="686" w:name="_Toc439711266"/>
      <w:bookmarkStart w:id="687" w:name="_Toc463354571"/>
      <w:bookmarkStart w:id="688" w:name="_Toc478070473"/>
      <w:bookmarkStart w:id="689" w:name="_Toc479342093"/>
      <w:bookmarkStart w:id="690" w:name="_Toc491431464"/>
      <w:bookmarkStart w:id="691" w:name="_Toc533021365"/>
      <w:bookmarkStart w:id="692" w:name="_Toc535231608"/>
      <w:r w:rsidRPr="00851608">
        <w:rPr>
          <w:lang w:val="en-AU"/>
        </w:rPr>
        <w:t>Hex representations</w:t>
      </w:r>
      <w:bookmarkEnd w:id="682"/>
      <w:bookmarkEnd w:id="683"/>
      <w:bookmarkEnd w:id="684"/>
      <w:bookmarkEnd w:id="685"/>
      <w:bookmarkEnd w:id="686"/>
      <w:bookmarkEnd w:id="687"/>
      <w:bookmarkEnd w:id="688"/>
      <w:bookmarkEnd w:id="689"/>
      <w:bookmarkEnd w:id="690"/>
      <w:bookmarkEnd w:id="691"/>
      <w:bookmarkEnd w:id="692"/>
    </w:p>
    <w:p w14:paraId="6681DCC8" w14:textId="77777777" w:rsidR="004127AD" w:rsidRPr="00851608" w:rsidRDefault="004127AD" w:rsidP="004127AD">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1EFFDDBE" w14:textId="77777777" w:rsidR="004127AD" w:rsidRPr="00851608" w:rsidRDefault="004127AD" w:rsidP="000F4652">
      <w:pPr>
        <w:pStyle w:val="Heading4"/>
        <w:numPr>
          <w:ilvl w:val="3"/>
          <w:numId w:val="2"/>
        </w:numPr>
        <w:rPr>
          <w:lang w:val="en-AU"/>
        </w:rPr>
      </w:pPr>
      <w:bookmarkStart w:id="693" w:name="_Toc339486972"/>
      <w:bookmarkStart w:id="694" w:name="_Toc364100227"/>
      <w:bookmarkStart w:id="695" w:name="_Toc390267609"/>
      <w:bookmarkStart w:id="696" w:name="_Toc409610477"/>
      <w:bookmarkStart w:id="697" w:name="_Toc439711267"/>
      <w:bookmarkStart w:id="698" w:name="_Toc463354572"/>
      <w:bookmarkStart w:id="699" w:name="_Toc478070474"/>
      <w:bookmarkStart w:id="700" w:name="_Toc479342094"/>
      <w:bookmarkStart w:id="701" w:name="_Toc491431465"/>
      <w:bookmarkStart w:id="702" w:name="_Toc533021366"/>
      <w:bookmarkStart w:id="703" w:name="_Toc535231609"/>
      <w:r w:rsidRPr="00851608">
        <w:rPr>
          <w:lang w:val="en-AU"/>
        </w:rPr>
        <w:t>Tags</w:t>
      </w:r>
      <w:bookmarkEnd w:id="693"/>
      <w:bookmarkEnd w:id="694"/>
      <w:bookmarkEnd w:id="695"/>
      <w:bookmarkEnd w:id="696"/>
      <w:bookmarkEnd w:id="697"/>
      <w:bookmarkEnd w:id="698"/>
      <w:bookmarkEnd w:id="699"/>
      <w:bookmarkEnd w:id="700"/>
      <w:bookmarkEnd w:id="701"/>
      <w:bookmarkEnd w:id="702"/>
      <w:bookmarkEnd w:id="703"/>
      <w:r w:rsidRPr="00851608">
        <w:rPr>
          <w:lang w:val="en-AU"/>
        </w:rPr>
        <w:t xml:space="preserve"> </w:t>
      </w:r>
    </w:p>
    <w:p w14:paraId="58EA89E1" w14:textId="77777777" w:rsidR="004127AD" w:rsidRPr="00851608" w:rsidRDefault="004127AD" w:rsidP="004127AD">
      <w:pPr>
        <w:rPr>
          <w:color w:val="000000"/>
        </w:rPr>
      </w:pPr>
      <w:r w:rsidRPr="00851608">
        <w:rPr>
          <w:color w:val="000000"/>
        </w:rPr>
        <w:t>Tags are a String that may contain either:</w:t>
      </w:r>
    </w:p>
    <w:p w14:paraId="38B85DFF" w14:textId="77777777" w:rsidR="004127AD" w:rsidRPr="00851608" w:rsidRDefault="004127AD" w:rsidP="000F4652">
      <w:pPr>
        <w:numPr>
          <w:ilvl w:val="0"/>
          <w:numId w:val="107"/>
        </w:numPr>
        <w:suppressAutoHyphens/>
        <w:spacing w:before="0" w:after="0" w:line="276" w:lineRule="auto"/>
        <w:rPr>
          <w:color w:val="000000"/>
        </w:rPr>
      </w:pPr>
      <w:r w:rsidRPr="00851608">
        <w:rPr>
          <w:color w:val="000000"/>
        </w:rPr>
        <w:t>The 3-byte tag hex value prefixed with ‘0x’</w:t>
      </w:r>
    </w:p>
    <w:p w14:paraId="13FAD0A3" w14:textId="77777777" w:rsidR="004127AD" w:rsidRPr="00851608" w:rsidRDefault="004127AD" w:rsidP="000F4652">
      <w:pPr>
        <w:numPr>
          <w:ilvl w:val="0"/>
          <w:numId w:val="107"/>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1822BE41" w14:textId="77777777" w:rsidR="004127AD" w:rsidRPr="00851608" w:rsidRDefault="004127AD" w:rsidP="004127AD">
      <w:pPr>
        <w:rPr>
          <w:color w:val="000000"/>
        </w:rPr>
      </w:pPr>
      <w:r w:rsidRPr="00851608">
        <w:rPr>
          <w:color w:val="000000"/>
        </w:rPr>
        <w:lastRenderedPageBreak/>
        <w:t>Other text values may be used such as published names of Extension tags, or names of new tags added in future KMIP versions.  Producers may however choose to use hex values for these tags to ensure they are understood by all consumers.</w:t>
      </w:r>
    </w:p>
    <w:p w14:paraId="07E99092" w14:textId="77777777" w:rsidR="004127AD" w:rsidRPr="00851608" w:rsidRDefault="004127AD" w:rsidP="000F4652">
      <w:pPr>
        <w:pStyle w:val="Heading4"/>
        <w:numPr>
          <w:ilvl w:val="3"/>
          <w:numId w:val="2"/>
        </w:numPr>
        <w:rPr>
          <w:lang w:val="en-AU"/>
        </w:rPr>
      </w:pPr>
      <w:bookmarkStart w:id="704" w:name="_Toc339486974"/>
      <w:bookmarkStart w:id="705" w:name="_Toc364100229"/>
      <w:bookmarkStart w:id="706" w:name="_Toc390267611"/>
      <w:bookmarkStart w:id="707" w:name="_Toc409610479"/>
      <w:bookmarkStart w:id="708" w:name="_Toc439711268"/>
      <w:bookmarkStart w:id="709" w:name="_Toc463354573"/>
      <w:bookmarkStart w:id="710" w:name="_Toc478070475"/>
      <w:bookmarkStart w:id="711" w:name="_Toc479342095"/>
      <w:bookmarkStart w:id="712" w:name="_Toc491431466"/>
      <w:bookmarkStart w:id="713" w:name="_Toc533021367"/>
      <w:bookmarkStart w:id="714" w:name="_Toc535231610"/>
      <w:r w:rsidRPr="00851608">
        <w:rPr>
          <w:lang w:val="en-AU"/>
        </w:rPr>
        <w:t>Type</w:t>
      </w:r>
      <w:bookmarkEnd w:id="704"/>
      <w:bookmarkEnd w:id="705"/>
      <w:bookmarkEnd w:id="706"/>
      <w:bookmarkEnd w:id="707"/>
      <w:bookmarkEnd w:id="708"/>
      <w:bookmarkEnd w:id="709"/>
      <w:bookmarkEnd w:id="710"/>
      <w:bookmarkEnd w:id="711"/>
      <w:bookmarkEnd w:id="712"/>
      <w:bookmarkEnd w:id="713"/>
      <w:bookmarkEnd w:id="714"/>
      <w:r w:rsidRPr="00851608">
        <w:rPr>
          <w:lang w:val="en-AU"/>
        </w:rPr>
        <w:t xml:space="preserve"> </w:t>
      </w:r>
    </w:p>
    <w:p w14:paraId="265BD30F" w14:textId="77777777" w:rsidR="004127AD" w:rsidRPr="00851608" w:rsidRDefault="004127AD" w:rsidP="004127AD">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2BBCABC2" w14:textId="77777777" w:rsidR="004127AD" w:rsidRPr="00851608" w:rsidRDefault="004127AD" w:rsidP="000F4652">
      <w:pPr>
        <w:numPr>
          <w:ilvl w:val="0"/>
          <w:numId w:val="107"/>
        </w:numPr>
        <w:spacing w:before="0" w:after="0"/>
        <w:rPr>
          <w:color w:val="000000"/>
        </w:rPr>
      </w:pPr>
      <w:r w:rsidRPr="00851608">
        <w:rPr>
          <w:color w:val="000000"/>
        </w:rPr>
        <w:t>Structure</w:t>
      </w:r>
    </w:p>
    <w:p w14:paraId="00160BFF" w14:textId="77777777" w:rsidR="004127AD" w:rsidRPr="00851608" w:rsidRDefault="004127AD" w:rsidP="000F4652">
      <w:pPr>
        <w:numPr>
          <w:ilvl w:val="0"/>
          <w:numId w:val="107"/>
        </w:numPr>
        <w:spacing w:before="0" w:after="0"/>
        <w:rPr>
          <w:color w:val="000000"/>
        </w:rPr>
      </w:pPr>
      <w:r w:rsidRPr="00851608">
        <w:rPr>
          <w:color w:val="000000"/>
        </w:rPr>
        <w:t>Integer</w:t>
      </w:r>
    </w:p>
    <w:p w14:paraId="68D6D2EE" w14:textId="77777777" w:rsidR="004127AD" w:rsidRPr="00851608" w:rsidRDefault="004127AD" w:rsidP="000F4652">
      <w:pPr>
        <w:numPr>
          <w:ilvl w:val="0"/>
          <w:numId w:val="107"/>
        </w:numPr>
        <w:spacing w:before="0" w:after="0"/>
        <w:rPr>
          <w:color w:val="000000"/>
        </w:rPr>
      </w:pPr>
      <w:proofErr w:type="spellStart"/>
      <w:r w:rsidRPr="00851608">
        <w:rPr>
          <w:color w:val="000000"/>
        </w:rPr>
        <w:t>LongInteger</w:t>
      </w:r>
      <w:proofErr w:type="spellEnd"/>
    </w:p>
    <w:p w14:paraId="1466F57E" w14:textId="77777777" w:rsidR="004127AD" w:rsidRPr="00851608" w:rsidRDefault="004127AD" w:rsidP="000F4652">
      <w:pPr>
        <w:numPr>
          <w:ilvl w:val="0"/>
          <w:numId w:val="107"/>
        </w:numPr>
        <w:spacing w:before="0" w:after="0"/>
        <w:rPr>
          <w:color w:val="000000"/>
        </w:rPr>
      </w:pPr>
      <w:proofErr w:type="spellStart"/>
      <w:r w:rsidRPr="00851608">
        <w:rPr>
          <w:color w:val="000000"/>
        </w:rPr>
        <w:t>BigInteger</w:t>
      </w:r>
      <w:proofErr w:type="spellEnd"/>
    </w:p>
    <w:p w14:paraId="4CE49BA5" w14:textId="77777777" w:rsidR="004127AD" w:rsidRPr="00851608" w:rsidRDefault="004127AD" w:rsidP="000F4652">
      <w:pPr>
        <w:numPr>
          <w:ilvl w:val="0"/>
          <w:numId w:val="107"/>
        </w:numPr>
        <w:spacing w:before="0" w:after="0"/>
        <w:rPr>
          <w:color w:val="000000"/>
        </w:rPr>
      </w:pPr>
      <w:r w:rsidRPr="00851608">
        <w:rPr>
          <w:color w:val="000000"/>
        </w:rPr>
        <w:t>Enumeration</w:t>
      </w:r>
    </w:p>
    <w:p w14:paraId="7933DD9B" w14:textId="77777777" w:rsidR="004127AD" w:rsidRPr="00851608" w:rsidRDefault="004127AD" w:rsidP="000F4652">
      <w:pPr>
        <w:numPr>
          <w:ilvl w:val="0"/>
          <w:numId w:val="107"/>
        </w:numPr>
        <w:spacing w:before="0" w:after="0"/>
        <w:rPr>
          <w:color w:val="000000"/>
        </w:rPr>
      </w:pPr>
      <w:r w:rsidRPr="00851608">
        <w:rPr>
          <w:color w:val="000000"/>
        </w:rPr>
        <w:t>Boolean</w:t>
      </w:r>
    </w:p>
    <w:p w14:paraId="55C98D40" w14:textId="77777777" w:rsidR="004127AD" w:rsidRPr="00851608" w:rsidRDefault="004127AD" w:rsidP="000F4652">
      <w:pPr>
        <w:numPr>
          <w:ilvl w:val="0"/>
          <w:numId w:val="107"/>
        </w:numPr>
        <w:spacing w:before="0" w:after="0"/>
        <w:rPr>
          <w:color w:val="000000"/>
        </w:rPr>
      </w:pPr>
      <w:proofErr w:type="spellStart"/>
      <w:r w:rsidRPr="00851608">
        <w:rPr>
          <w:color w:val="000000"/>
        </w:rPr>
        <w:t>TextString</w:t>
      </w:r>
      <w:proofErr w:type="spellEnd"/>
    </w:p>
    <w:p w14:paraId="303CB987" w14:textId="77777777" w:rsidR="004127AD" w:rsidRPr="00851608" w:rsidRDefault="004127AD" w:rsidP="000F4652">
      <w:pPr>
        <w:numPr>
          <w:ilvl w:val="0"/>
          <w:numId w:val="107"/>
        </w:numPr>
        <w:spacing w:before="0" w:after="0"/>
        <w:rPr>
          <w:color w:val="000000"/>
        </w:rPr>
      </w:pPr>
      <w:proofErr w:type="spellStart"/>
      <w:r w:rsidRPr="00851608">
        <w:rPr>
          <w:color w:val="000000"/>
        </w:rPr>
        <w:t>ByteString</w:t>
      </w:r>
      <w:proofErr w:type="spellEnd"/>
    </w:p>
    <w:p w14:paraId="24A62B63" w14:textId="77777777" w:rsidR="004127AD" w:rsidRPr="00851608" w:rsidRDefault="004127AD" w:rsidP="000F4652">
      <w:pPr>
        <w:numPr>
          <w:ilvl w:val="0"/>
          <w:numId w:val="107"/>
        </w:numPr>
        <w:spacing w:before="0" w:after="0"/>
        <w:rPr>
          <w:color w:val="000000"/>
        </w:rPr>
      </w:pPr>
      <w:proofErr w:type="spellStart"/>
      <w:r w:rsidRPr="00851608">
        <w:rPr>
          <w:color w:val="000000"/>
        </w:rPr>
        <w:t>DateTime</w:t>
      </w:r>
      <w:proofErr w:type="spellEnd"/>
    </w:p>
    <w:p w14:paraId="15DB4969" w14:textId="77777777" w:rsidR="004127AD" w:rsidRDefault="004127AD" w:rsidP="000F4652">
      <w:pPr>
        <w:numPr>
          <w:ilvl w:val="0"/>
          <w:numId w:val="107"/>
        </w:numPr>
        <w:spacing w:before="0" w:after="0"/>
        <w:rPr>
          <w:color w:val="000000"/>
        </w:rPr>
      </w:pPr>
      <w:r w:rsidRPr="00851608">
        <w:rPr>
          <w:color w:val="000000"/>
        </w:rPr>
        <w:t>Interval</w:t>
      </w:r>
    </w:p>
    <w:p w14:paraId="189C0FD2" w14:textId="77777777" w:rsidR="004127AD" w:rsidRPr="00851608" w:rsidRDefault="004127AD" w:rsidP="000F4652">
      <w:pPr>
        <w:numPr>
          <w:ilvl w:val="0"/>
          <w:numId w:val="107"/>
        </w:numPr>
        <w:spacing w:before="0" w:after="0"/>
        <w:rPr>
          <w:color w:val="000000"/>
        </w:rPr>
      </w:pPr>
      <w:proofErr w:type="spellStart"/>
      <w:r>
        <w:rPr>
          <w:color w:val="000000"/>
        </w:rPr>
        <w:t>DateTimeExtended</w:t>
      </w:r>
      <w:proofErr w:type="spellEnd"/>
    </w:p>
    <w:p w14:paraId="3617BA7D" w14:textId="77777777" w:rsidR="004127AD" w:rsidRPr="00851608" w:rsidRDefault="004127AD" w:rsidP="004127AD">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475A2706" w14:textId="77777777" w:rsidR="004127AD" w:rsidRPr="00851608" w:rsidRDefault="004127AD" w:rsidP="000F4652">
      <w:pPr>
        <w:pStyle w:val="Heading4"/>
        <w:numPr>
          <w:ilvl w:val="3"/>
          <w:numId w:val="2"/>
        </w:numPr>
        <w:rPr>
          <w:lang w:val="en-AU"/>
        </w:rPr>
      </w:pPr>
      <w:bookmarkStart w:id="715" w:name="h.aljgwwxedac8"/>
      <w:bookmarkStart w:id="716" w:name="_Toc339486975"/>
      <w:bookmarkStart w:id="717" w:name="_Toc364100230"/>
      <w:bookmarkStart w:id="718" w:name="_Toc390267612"/>
      <w:bookmarkStart w:id="719" w:name="_Toc409610480"/>
      <w:bookmarkStart w:id="720" w:name="_Toc439711269"/>
      <w:bookmarkStart w:id="721" w:name="_Toc463354574"/>
      <w:bookmarkStart w:id="722" w:name="_Toc478070476"/>
      <w:bookmarkStart w:id="723" w:name="_Toc479342096"/>
      <w:bookmarkStart w:id="724" w:name="_Toc491431467"/>
      <w:bookmarkStart w:id="725" w:name="_Toc533021368"/>
      <w:bookmarkStart w:id="726" w:name="_Toc535231611"/>
      <w:r w:rsidRPr="00851608">
        <w:rPr>
          <w:lang w:val="en-AU"/>
        </w:rPr>
        <w:t>Value</w:t>
      </w:r>
      <w:bookmarkEnd w:id="715"/>
      <w:bookmarkEnd w:id="716"/>
      <w:bookmarkEnd w:id="717"/>
      <w:bookmarkEnd w:id="718"/>
      <w:bookmarkEnd w:id="719"/>
      <w:bookmarkEnd w:id="720"/>
      <w:bookmarkEnd w:id="721"/>
      <w:bookmarkEnd w:id="722"/>
      <w:bookmarkEnd w:id="723"/>
      <w:bookmarkEnd w:id="724"/>
      <w:bookmarkEnd w:id="725"/>
      <w:bookmarkEnd w:id="726"/>
      <w:r w:rsidRPr="00851608">
        <w:rPr>
          <w:lang w:val="en-AU"/>
        </w:rPr>
        <w:t xml:space="preserve"> </w:t>
      </w:r>
    </w:p>
    <w:p w14:paraId="6897F44F" w14:textId="77777777" w:rsidR="004127AD" w:rsidRPr="00851608" w:rsidRDefault="004127AD" w:rsidP="004127AD">
      <w:pPr>
        <w:rPr>
          <w:color w:val="000000"/>
        </w:rPr>
      </w:pPr>
      <w:r w:rsidRPr="00851608">
        <w:rPr>
          <w:color w:val="000000"/>
        </w:rPr>
        <w:t>The specification of a value is represented differently for each TTLV type.</w:t>
      </w:r>
    </w:p>
    <w:p w14:paraId="28846074" w14:textId="77777777" w:rsidR="004127AD" w:rsidRPr="00851608" w:rsidRDefault="004127AD" w:rsidP="000F4652">
      <w:pPr>
        <w:pStyle w:val="Heading4"/>
        <w:numPr>
          <w:ilvl w:val="3"/>
          <w:numId w:val="2"/>
        </w:numPr>
        <w:rPr>
          <w:lang w:val="en-AU"/>
        </w:rPr>
      </w:pPr>
      <w:bookmarkStart w:id="727" w:name="_Toc337679198"/>
      <w:bookmarkStart w:id="728" w:name="_Toc339486976"/>
      <w:bookmarkStart w:id="729" w:name="_Toc364100231"/>
      <w:bookmarkStart w:id="730" w:name="_Toc390267613"/>
      <w:bookmarkStart w:id="731" w:name="_Toc409610481"/>
      <w:bookmarkStart w:id="732" w:name="_Toc439711270"/>
      <w:bookmarkStart w:id="733" w:name="_Toc463354575"/>
      <w:bookmarkStart w:id="734" w:name="_Toc478070477"/>
      <w:bookmarkStart w:id="735" w:name="_Toc479342097"/>
      <w:bookmarkStart w:id="736" w:name="_Toc491431468"/>
      <w:bookmarkStart w:id="737" w:name="_Toc533021369"/>
      <w:bookmarkStart w:id="738" w:name="_Toc535231612"/>
      <w:r w:rsidRPr="00851608">
        <w:rPr>
          <w:lang w:val="en-AU"/>
        </w:rPr>
        <w:t>JSON</w:t>
      </w:r>
      <w:bookmarkEnd w:id="727"/>
      <w:r>
        <w:rPr>
          <w:lang w:val="en-AU"/>
        </w:rPr>
        <w:t xml:space="preserve"> Object</w:t>
      </w:r>
      <w:bookmarkEnd w:id="728"/>
      <w:bookmarkEnd w:id="729"/>
      <w:bookmarkEnd w:id="730"/>
      <w:bookmarkEnd w:id="731"/>
      <w:bookmarkEnd w:id="732"/>
      <w:bookmarkEnd w:id="733"/>
      <w:bookmarkEnd w:id="734"/>
      <w:bookmarkEnd w:id="735"/>
      <w:bookmarkEnd w:id="736"/>
      <w:bookmarkEnd w:id="737"/>
      <w:bookmarkEnd w:id="738"/>
    </w:p>
    <w:p w14:paraId="79750F3D" w14:textId="77777777" w:rsidR="004127AD" w:rsidRPr="00851608" w:rsidRDefault="004127AD" w:rsidP="004127AD">
      <w:pPr>
        <w:pStyle w:val="western"/>
        <w:spacing w:after="0" w:line="276" w:lineRule="auto"/>
        <w:rPr>
          <w:rFonts w:ascii="Palatino Linotype" w:hAnsi="Palatino Linotype"/>
          <w:color w:val="000000"/>
          <w:sz w:val="21"/>
          <w:lang w:eastAsia="en-US"/>
        </w:rPr>
      </w:pPr>
      <w:r w:rsidRPr="00851608">
        <w:rPr>
          <w:rFonts w:ascii="Palatino Linotype" w:hAnsi="Palatino Linotype"/>
          <w:color w:val="000000"/>
          <w:sz w:val="21"/>
          <w:lang w:eastAsia="en-US"/>
        </w:rPr>
        <w:t>For JSON encoding, each TTLV is represented as a JSON Object with properties ‘tag’, optional ‘name’, ‘type’ and ‘value’.</w:t>
      </w:r>
    </w:p>
    <w:p w14:paraId="1AD693D8" w14:textId="77777777" w:rsidR="004127AD" w:rsidRPr="00851608" w:rsidRDefault="004127AD" w:rsidP="004127AD">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34F28289" w14:textId="77777777" w:rsidR="004127AD" w:rsidRPr="00851608" w:rsidRDefault="004127AD" w:rsidP="004127AD">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SomeExtension</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56869D08" w14:textId="77777777" w:rsidR="004127AD" w:rsidRPr="00851608" w:rsidRDefault="004127AD" w:rsidP="004127AD">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05431EE4" w14:textId="77777777" w:rsidR="004127AD" w:rsidRPr="00851608" w:rsidRDefault="004127AD" w:rsidP="000F4652">
      <w:pPr>
        <w:pStyle w:val="Heading5"/>
        <w:numPr>
          <w:ilvl w:val="4"/>
          <w:numId w:val="2"/>
        </w:numPr>
        <w:rPr>
          <w:lang w:val="en-AU"/>
        </w:rPr>
      </w:pPr>
      <w:bookmarkStart w:id="739" w:name="_Toc339486977"/>
      <w:bookmarkStart w:id="740" w:name="_Toc364100232"/>
      <w:bookmarkStart w:id="741" w:name="_Toc463354576"/>
      <w:bookmarkStart w:id="742" w:name="_Toc491431469"/>
      <w:bookmarkStart w:id="743" w:name="_Toc533021370"/>
      <w:bookmarkStart w:id="744" w:name="_Toc535231613"/>
      <w:r w:rsidRPr="00851608">
        <w:rPr>
          <w:lang w:val="en-AU"/>
        </w:rPr>
        <w:t>Tags</w:t>
      </w:r>
      <w:bookmarkEnd w:id="739"/>
      <w:bookmarkEnd w:id="740"/>
      <w:bookmarkEnd w:id="741"/>
      <w:bookmarkEnd w:id="742"/>
      <w:bookmarkEnd w:id="743"/>
      <w:bookmarkEnd w:id="744"/>
      <w:r w:rsidRPr="00851608">
        <w:rPr>
          <w:lang w:val="en-AU"/>
        </w:rPr>
        <w:t xml:space="preserve"> </w:t>
      </w:r>
    </w:p>
    <w:p w14:paraId="7B04C247" w14:textId="77777777" w:rsidR="004127AD" w:rsidRPr="00851608" w:rsidRDefault="004127AD" w:rsidP="004127AD">
      <w:pPr>
        <w:rPr>
          <w:color w:val="000000"/>
        </w:rPr>
      </w:pPr>
      <w:r w:rsidRPr="00851608">
        <w:rPr>
          <w:color w:val="000000"/>
        </w:rPr>
        <w:t>Tags are a String that may contain either:</w:t>
      </w:r>
    </w:p>
    <w:p w14:paraId="009E1981" w14:textId="77777777" w:rsidR="004127AD" w:rsidRPr="00851608" w:rsidRDefault="004127AD" w:rsidP="000F4652">
      <w:pPr>
        <w:numPr>
          <w:ilvl w:val="0"/>
          <w:numId w:val="107"/>
        </w:numPr>
        <w:suppressAutoHyphens/>
        <w:spacing w:before="0" w:after="0" w:line="276" w:lineRule="auto"/>
        <w:rPr>
          <w:color w:val="000000"/>
        </w:rPr>
      </w:pPr>
      <w:r w:rsidRPr="00851608">
        <w:rPr>
          <w:color w:val="000000"/>
        </w:rPr>
        <w:t>The 3-byte tag hex value prefixed with ‘0x’</w:t>
      </w:r>
    </w:p>
    <w:p w14:paraId="4C451925" w14:textId="77777777" w:rsidR="004127AD" w:rsidRPr="00851608" w:rsidRDefault="004127AD" w:rsidP="000F4652">
      <w:pPr>
        <w:numPr>
          <w:ilvl w:val="0"/>
          <w:numId w:val="107"/>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11E26B86" w14:textId="77777777" w:rsidR="004127AD" w:rsidRPr="00851608" w:rsidRDefault="004127AD" w:rsidP="004127AD">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3643B2C5" w14:textId="77777777" w:rsidR="004127AD" w:rsidRPr="00851608" w:rsidRDefault="004127AD" w:rsidP="004127AD">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5E2E0728" w14:textId="77777777" w:rsidR="004127AD" w:rsidRPr="00851608" w:rsidRDefault="004127AD" w:rsidP="004127AD">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26D57056" w14:textId="77777777" w:rsidR="004127AD" w:rsidRPr="00851608" w:rsidRDefault="004127AD" w:rsidP="004127AD">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IVCounterNonce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ByteString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65434ECF" w14:textId="77777777" w:rsidR="004127AD" w:rsidRPr="00851608" w:rsidRDefault="004127AD" w:rsidP="004127AD">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PrivateKeyTemplateAttribute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proofErr w:type="gramStart"/>
      <w:r w:rsidRPr="00851608">
        <w:rPr>
          <w:rFonts w:ascii="Courier New" w:hAnsi="Courier New" w:cs="Courier New"/>
          <w:color w:val="2A00FF"/>
          <w:sz w:val="16"/>
          <w:szCs w:val="16"/>
        </w:rPr>
        <w:t>"</w:t>
      </w:r>
      <w:r w:rsidRPr="00851608">
        <w:rPr>
          <w:rFonts w:ascii="Courier New" w:hAnsi="Courier New" w:cs="Courier New"/>
          <w:sz w:val="16"/>
          <w:szCs w:val="16"/>
        </w:rPr>
        <w:t>:[</w:t>
      </w:r>
      <w:proofErr w:type="gramEnd"/>
      <w:r w:rsidRPr="00851608">
        <w:rPr>
          <w:rFonts w:ascii="Courier New" w:hAnsi="Courier New" w:cs="Courier New"/>
          <w:sz w:val="16"/>
          <w:szCs w:val="16"/>
        </w:rPr>
        <w:t>]}</w:t>
      </w:r>
    </w:p>
    <w:p w14:paraId="6233448C" w14:textId="77777777" w:rsidR="004127AD" w:rsidRPr="00851608" w:rsidRDefault="004127AD" w:rsidP="004127AD">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63D99788" w14:textId="77777777" w:rsidR="004127AD" w:rsidRPr="00851608" w:rsidRDefault="004127AD" w:rsidP="004127AD">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2D973318" w14:textId="77777777" w:rsidR="004127AD" w:rsidRPr="00851608" w:rsidRDefault="004127AD" w:rsidP="000F4652">
      <w:pPr>
        <w:pStyle w:val="Heading5"/>
        <w:numPr>
          <w:ilvl w:val="4"/>
          <w:numId w:val="2"/>
        </w:numPr>
        <w:rPr>
          <w:lang w:val="en-AU"/>
        </w:rPr>
      </w:pPr>
      <w:bookmarkStart w:id="745" w:name="_Toc339486978"/>
      <w:bookmarkStart w:id="746" w:name="_Toc364100233"/>
      <w:bookmarkStart w:id="747" w:name="_Toc463354577"/>
      <w:bookmarkStart w:id="748" w:name="_Toc491431470"/>
      <w:bookmarkStart w:id="749" w:name="_Toc533021371"/>
      <w:bookmarkStart w:id="750" w:name="_Toc535231614"/>
      <w:r w:rsidRPr="00851608">
        <w:rPr>
          <w:lang w:val="en-AU"/>
        </w:rPr>
        <w:t>Structure</w:t>
      </w:r>
      <w:bookmarkEnd w:id="745"/>
      <w:bookmarkEnd w:id="746"/>
      <w:bookmarkEnd w:id="747"/>
      <w:bookmarkEnd w:id="748"/>
      <w:bookmarkEnd w:id="749"/>
      <w:bookmarkEnd w:id="750"/>
    </w:p>
    <w:p w14:paraId="1C8FEEC5" w14:textId="77777777" w:rsidR="004127AD" w:rsidRPr="00851608" w:rsidRDefault="004127AD" w:rsidP="004127AD">
      <w:pPr>
        <w:rPr>
          <w:color w:val="000000"/>
        </w:rPr>
      </w:pPr>
      <w:r w:rsidRPr="00851608">
        <w:rPr>
          <w:color w:val="000000"/>
        </w:rPr>
        <w:t>For JSON, value is an Array containing sub-items, or may be null.</w:t>
      </w:r>
    </w:p>
    <w:p w14:paraId="58C7C73E"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033380E6"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69E4B631"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062E7051"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lastRenderedPageBreak/>
        <w:t>]}</w:t>
      </w:r>
    </w:p>
    <w:p w14:paraId="3E9776DE"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53B7F944"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53E27EA4"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33214AB9"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1F3C5953" w14:textId="77777777" w:rsidR="004127AD" w:rsidRPr="00851608" w:rsidRDefault="004127AD" w:rsidP="004127AD">
      <w:pPr>
        <w:rPr>
          <w:color w:val="000000"/>
        </w:rPr>
      </w:pPr>
      <w:r w:rsidRPr="00851608">
        <w:rPr>
          <w:color w:val="000000"/>
        </w:rPr>
        <w:t>The ‘type’ property / attribute is optional for a Structure.</w:t>
      </w:r>
    </w:p>
    <w:p w14:paraId="693B8EE1" w14:textId="77777777" w:rsidR="004127AD" w:rsidRPr="00851608" w:rsidRDefault="004127AD" w:rsidP="000F4652">
      <w:pPr>
        <w:pStyle w:val="Heading5"/>
        <w:numPr>
          <w:ilvl w:val="4"/>
          <w:numId w:val="2"/>
        </w:numPr>
        <w:rPr>
          <w:lang w:val="en-AU"/>
        </w:rPr>
      </w:pPr>
      <w:bookmarkStart w:id="751" w:name="_Toc339486979"/>
      <w:bookmarkStart w:id="752" w:name="_Toc364100234"/>
      <w:bookmarkStart w:id="753" w:name="_Toc463354578"/>
      <w:bookmarkStart w:id="754" w:name="_Toc491431471"/>
      <w:bookmarkStart w:id="755" w:name="_Toc533021372"/>
      <w:bookmarkStart w:id="756" w:name="_Toc535231615"/>
      <w:r w:rsidRPr="00851608">
        <w:rPr>
          <w:lang w:val="en-AU"/>
        </w:rPr>
        <w:t>Integer</w:t>
      </w:r>
      <w:bookmarkEnd w:id="751"/>
      <w:bookmarkEnd w:id="752"/>
      <w:bookmarkEnd w:id="753"/>
      <w:bookmarkEnd w:id="754"/>
      <w:bookmarkEnd w:id="755"/>
      <w:bookmarkEnd w:id="756"/>
    </w:p>
    <w:p w14:paraId="2CE543C0" w14:textId="77777777" w:rsidR="004127AD" w:rsidRPr="00851608" w:rsidRDefault="004127AD" w:rsidP="004127AD">
      <w:pPr>
        <w:rPr>
          <w:color w:val="000000"/>
        </w:rPr>
      </w:pPr>
      <w:r w:rsidRPr="00851608">
        <w:rPr>
          <w:color w:val="000000"/>
        </w:rPr>
        <w:t>For JSON, value is either a Number or a hex string.</w:t>
      </w:r>
    </w:p>
    <w:p w14:paraId="7264F9CF"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26D06AF8"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24A46DCF" w14:textId="77777777" w:rsidR="004127AD" w:rsidRPr="00851608" w:rsidRDefault="004127AD" w:rsidP="000F4652">
      <w:pPr>
        <w:pStyle w:val="Heading5"/>
        <w:numPr>
          <w:ilvl w:val="4"/>
          <w:numId w:val="2"/>
        </w:numPr>
        <w:rPr>
          <w:lang w:val="en-AU"/>
        </w:rPr>
      </w:pPr>
      <w:bookmarkStart w:id="757" w:name="_Toc339486980"/>
      <w:bookmarkStart w:id="758" w:name="_Toc364100235"/>
      <w:bookmarkStart w:id="759" w:name="_Toc463354579"/>
      <w:bookmarkStart w:id="760" w:name="_Toc491431472"/>
      <w:bookmarkStart w:id="761" w:name="_Toc533021373"/>
      <w:bookmarkStart w:id="762" w:name="_Toc535231616"/>
      <w:r w:rsidRPr="00851608">
        <w:rPr>
          <w:lang w:val="en-AU"/>
        </w:rPr>
        <w:t>Integer - Special case for Masks</w:t>
      </w:r>
      <w:bookmarkEnd w:id="757"/>
      <w:bookmarkEnd w:id="758"/>
      <w:bookmarkEnd w:id="759"/>
      <w:bookmarkEnd w:id="760"/>
      <w:bookmarkEnd w:id="761"/>
      <w:bookmarkEnd w:id="762"/>
    </w:p>
    <w:p w14:paraId="53155D23" w14:textId="77777777" w:rsidR="004127AD" w:rsidRPr="00851608" w:rsidRDefault="004127AD" w:rsidP="004127AD">
      <w:pPr>
        <w:rPr>
          <w:color w:val="000000"/>
        </w:rPr>
      </w:pPr>
      <w:r w:rsidRPr="00851608">
        <w:rPr>
          <w:color w:val="000000"/>
        </w:rPr>
        <w:t>(Cryptographic Usage Mask, Storage Status Mask):</w:t>
      </w:r>
    </w:p>
    <w:p w14:paraId="75A2F7BB" w14:textId="77777777" w:rsidR="004127AD" w:rsidRPr="00851608" w:rsidRDefault="004127AD" w:rsidP="004127AD">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0806AFFB"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0399EB28"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Encrypt|Decrypt|CertificateSign</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42DF0F22"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02546EA3"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7C250A2D" w14:textId="77777777" w:rsidR="004127AD" w:rsidRPr="00851608" w:rsidRDefault="004127AD" w:rsidP="000F4652">
      <w:pPr>
        <w:pStyle w:val="Heading5"/>
        <w:numPr>
          <w:ilvl w:val="4"/>
          <w:numId w:val="2"/>
        </w:numPr>
        <w:rPr>
          <w:lang w:val="en-AU"/>
        </w:rPr>
      </w:pPr>
      <w:bookmarkStart w:id="763" w:name="_Toc339486981"/>
      <w:bookmarkStart w:id="764" w:name="_Toc364100236"/>
      <w:bookmarkStart w:id="765" w:name="_Toc463354580"/>
      <w:bookmarkStart w:id="766" w:name="_Toc491431473"/>
      <w:bookmarkStart w:id="767" w:name="_Toc533021374"/>
      <w:bookmarkStart w:id="768" w:name="_Toc535231617"/>
      <w:r w:rsidRPr="00851608">
        <w:rPr>
          <w:lang w:val="en-AU"/>
        </w:rPr>
        <w:t>Long Integer</w:t>
      </w:r>
      <w:bookmarkEnd w:id="763"/>
      <w:bookmarkEnd w:id="764"/>
      <w:bookmarkEnd w:id="765"/>
      <w:bookmarkEnd w:id="766"/>
      <w:bookmarkEnd w:id="767"/>
      <w:bookmarkEnd w:id="768"/>
    </w:p>
    <w:p w14:paraId="34044B93" w14:textId="77777777" w:rsidR="004127AD" w:rsidRPr="00851608" w:rsidRDefault="004127AD" w:rsidP="004127AD">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23D40E1C"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192E1B7F"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r w:rsidRPr="00851608">
        <w:rPr>
          <w:rFonts w:ascii="Courier New" w:eastAsia="Calibri" w:hAnsi="Courier New"/>
          <w:sz w:val="16"/>
        </w:rPr>
        <w:t>2}</w:t>
      </w:r>
    </w:p>
    <w:p w14:paraId="18E18A04"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UsageLimitsCount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1F787BBE" w14:textId="77777777" w:rsidR="004127AD" w:rsidRPr="00851608" w:rsidRDefault="004127AD" w:rsidP="004127AD">
      <w:pPr>
        <w:rPr>
          <w:color w:val="000000"/>
        </w:rPr>
      </w:pPr>
      <w:r w:rsidRPr="00851608">
        <w:rPr>
          <w:color w:val="000000"/>
        </w:rPr>
        <w:t>Note that this value (2^60) is too large to be represented as a Number in JSON.</w:t>
      </w:r>
    </w:p>
    <w:p w14:paraId="6C2FFC04" w14:textId="77777777" w:rsidR="004127AD" w:rsidRPr="00851608" w:rsidRDefault="004127AD" w:rsidP="000F4652">
      <w:pPr>
        <w:pStyle w:val="Heading5"/>
        <w:numPr>
          <w:ilvl w:val="4"/>
          <w:numId w:val="2"/>
        </w:numPr>
        <w:rPr>
          <w:lang w:val="en-AU"/>
        </w:rPr>
      </w:pPr>
      <w:bookmarkStart w:id="769" w:name="_Toc339486982"/>
      <w:bookmarkStart w:id="770" w:name="_Toc364100237"/>
      <w:bookmarkStart w:id="771" w:name="_Toc463354581"/>
      <w:bookmarkStart w:id="772" w:name="_Toc491431474"/>
      <w:bookmarkStart w:id="773" w:name="_Toc533021375"/>
      <w:bookmarkStart w:id="774" w:name="_Toc535231618"/>
      <w:r w:rsidRPr="00851608">
        <w:rPr>
          <w:lang w:val="en-AU"/>
        </w:rPr>
        <w:t>Big Integer</w:t>
      </w:r>
      <w:bookmarkEnd w:id="769"/>
      <w:bookmarkEnd w:id="770"/>
      <w:bookmarkEnd w:id="771"/>
      <w:bookmarkEnd w:id="772"/>
      <w:bookmarkEnd w:id="773"/>
      <w:bookmarkEnd w:id="774"/>
      <w:r w:rsidRPr="00851608">
        <w:rPr>
          <w:lang w:val="en-AU"/>
        </w:rPr>
        <w:t xml:space="preserve"> </w:t>
      </w:r>
    </w:p>
    <w:p w14:paraId="07E4170C" w14:textId="77777777" w:rsidR="004127AD" w:rsidRPr="00851608" w:rsidRDefault="004127AD" w:rsidP="004127AD">
      <w:pPr>
        <w:rPr>
          <w:color w:val="000000"/>
        </w:rPr>
      </w:pPr>
      <w:r w:rsidRPr="00851608">
        <w:rPr>
          <w:color w:val="000000"/>
        </w:rPr>
        <w:t xml:space="preserve">For JSON, value is either a Number or a hex string.  Note that Big Integers must be sign extended to contain a multiple of 8 bytes, and as per </w:t>
      </w:r>
      <w:proofErr w:type="spellStart"/>
      <w:r w:rsidRPr="00851608">
        <w:rPr>
          <w:color w:val="000000"/>
        </w:rPr>
        <w:t>LongInteger</w:t>
      </w:r>
      <w:proofErr w:type="spellEnd"/>
      <w:r w:rsidRPr="00851608">
        <w:rPr>
          <w:color w:val="000000"/>
        </w:rPr>
        <w:t>, JS numbers only support a limited range of values.</w:t>
      </w:r>
    </w:p>
    <w:p w14:paraId="5454E8EC"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58787D19"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21642058" w14:textId="77777777" w:rsidR="004127AD" w:rsidRPr="00851608" w:rsidRDefault="004127AD" w:rsidP="000F4652">
      <w:pPr>
        <w:pStyle w:val="Heading5"/>
        <w:numPr>
          <w:ilvl w:val="4"/>
          <w:numId w:val="2"/>
        </w:numPr>
        <w:rPr>
          <w:lang w:val="en-AU"/>
        </w:rPr>
      </w:pPr>
      <w:bookmarkStart w:id="775" w:name="_Toc339486983"/>
      <w:bookmarkStart w:id="776" w:name="_Toc364100238"/>
      <w:bookmarkStart w:id="777" w:name="_Toc463354582"/>
      <w:bookmarkStart w:id="778" w:name="_Toc491431475"/>
      <w:bookmarkStart w:id="779" w:name="_Toc533021376"/>
      <w:bookmarkStart w:id="780" w:name="_Toc535231619"/>
      <w:r w:rsidRPr="00851608">
        <w:rPr>
          <w:lang w:val="en-AU"/>
        </w:rPr>
        <w:t>Enumeration</w:t>
      </w:r>
      <w:bookmarkEnd w:id="775"/>
      <w:bookmarkEnd w:id="776"/>
      <w:bookmarkEnd w:id="777"/>
      <w:bookmarkEnd w:id="778"/>
      <w:bookmarkEnd w:id="779"/>
      <w:bookmarkEnd w:id="780"/>
    </w:p>
    <w:p w14:paraId="193997E7" w14:textId="77777777" w:rsidR="004127AD" w:rsidRPr="00851608" w:rsidRDefault="004127AD" w:rsidP="004127AD">
      <w:pPr>
        <w:autoSpaceDE w:val="0"/>
        <w:autoSpaceDN w:val="0"/>
        <w:adjustRightInd w:val="0"/>
        <w:spacing w:before="0" w:after="0" w:line="276" w:lineRule="auto"/>
        <w:rPr>
          <w:color w:val="000000"/>
        </w:rPr>
      </w:pPr>
      <w:r w:rsidRPr="00851608">
        <w:rPr>
          <w:color w:val="000000"/>
        </w:rPr>
        <w:t>For JSON, value may contain:</w:t>
      </w:r>
    </w:p>
    <w:p w14:paraId="51853AC7" w14:textId="77777777" w:rsidR="004127AD" w:rsidRPr="00851608" w:rsidRDefault="004127AD" w:rsidP="000F4652">
      <w:pPr>
        <w:numPr>
          <w:ilvl w:val="0"/>
          <w:numId w:val="107"/>
        </w:numPr>
        <w:autoSpaceDE w:val="0"/>
        <w:autoSpaceDN w:val="0"/>
        <w:adjustRightInd w:val="0"/>
        <w:spacing w:before="0" w:after="0"/>
        <w:rPr>
          <w:color w:val="000000"/>
        </w:rPr>
      </w:pPr>
      <w:r w:rsidRPr="00851608">
        <w:rPr>
          <w:color w:val="000000"/>
        </w:rPr>
        <w:t>Number representing the enumeration 32-bit unsigned big-endian value</w:t>
      </w:r>
    </w:p>
    <w:p w14:paraId="7F2CD787" w14:textId="77777777" w:rsidR="004127AD" w:rsidRPr="00851608" w:rsidRDefault="004127AD" w:rsidP="000F4652">
      <w:pPr>
        <w:numPr>
          <w:ilvl w:val="0"/>
          <w:numId w:val="107"/>
        </w:numPr>
        <w:autoSpaceDE w:val="0"/>
        <w:autoSpaceDN w:val="0"/>
        <w:adjustRightInd w:val="0"/>
        <w:spacing w:before="0" w:after="0"/>
        <w:rPr>
          <w:color w:val="000000"/>
        </w:rPr>
      </w:pPr>
      <w:r w:rsidRPr="00851608">
        <w:rPr>
          <w:color w:val="000000"/>
        </w:rPr>
        <w:t>Hex string representation of 32-bit unsigned big-endian value</w:t>
      </w:r>
    </w:p>
    <w:p w14:paraId="7655642E" w14:textId="77777777" w:rsidR="004127AD" w:rsidRPr="00851608" w:rsidRDefault="004127AD" w:rsidP="000F4652">
      <w:pPr>
        <w:numPr>
          <w:ilvl w:val="0"/>
          <w:numId w:val="107"/>
        </w:numPr>
        <w:autoSpaceDE w:val="0"/>
        <w:autoSpaceDN w:val="0"/>
        <w:adjustRightInd w:val="0"/>
        <w:spacing w:before="0" w:after="0"/>
        <w:rPr>
          <w:color w:val="000000"/>
        </w:rPr>
      </w:pPr>
      <w:r w:rsidRPr="00851608">
        <w:rPr>
          <w:color w:val="000000"/>
        </w:rPr>
        <w:t xml:space="preserve">CamelCase </w:t>
      </w:r>
      <w:r>
        <w:rPr>
          <w:color w:val="000000"/>
        </w:rPr>
        <w:t xml:space="preserve">of the </w:t>
      </w:r>
      <w:proofErr w:type="spellStart"/>
      <w:r w:rsidRPr="00851608">
        <w:rPr>
          <w:color w:val="000000"/>
        </w:rPr>
        <w:t>enum</w:t>
      </w:r>
      <w:proofErr w:type="spellEnd"/>
      <w:r w:rsidRPr="00851608">
        <w:rPr>
          <w:color w:val="000000"/>
        </w:rPr>
        <w:t xml:space="preserve"> text as defined in </w:t>
      </w:r>
      <w:hyperlink r:id="rId78" w:anchor="Ref241992574" w:history="1">
        <w:r w:rsidRPr="00851608">
          <w:rPr>
            <w:color w:val="000000"/>
          </w:rPr>
          <w:t>KMIP</w:t>
        </w:r>
      </w:hyperlink>
      <w:hyperlink r:id="rId79" w:anchor="Ref241992574" w:history="1">
        <w:r w:rsidRPr="00851608">
          <w:rPr>
            <w:color w:val="000000"/>
          </w:rPr>
          <w:t xml:space="preserve"> 9.1.3.2.</w:t>
        </w:r>
      </w:hyperlink>
      <w:hyperlink r:id="rId80" w:anchor="Ref241992574" w:history="1">
        <w:r w:rsidRPr="00851608">
          <w:rPr>
            <w:color w:val="000000"/>
          </w:rPr>
          <w:t>x</w:t>
        </w:r>
      </w:hyperlink>
    </w:p>
    <w:p w14:paraId="44F12894" w14:textId="77777777" w:rsidR="004127AD" w:rsidRPr="00851608" w:rsidRDefault="004127AD" w:rsidP="004127AD">
      <w:pPr>
        <w:autoSpaceDE w:val="0"/>
        <w:autoSpaceDN w:val="0"/>
        <w:adjustRightInd w:val="0"/>
        <w:spacing w:before="0" w:after="0" w:line="276" w:lineRule="auto"/>
        <w:rPr>
          <w:rFonts w:cs="Arial"/>
          <w:sz w:val="22"/>
          <w:szCs w:val="22"/>
        </w:rPr>
      </w:pPr>
    </w:p>
    <w:p w14:paraId="72AE96F2"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2EE1B24F"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238245DC"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SymmetricKey</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57BED57F" w14:textId="77777777" w:rsidR="004127AD" w:rsidRPr="00851608" w:rsidRDefault="004127AD" w:rsidP="000F4652">
      <w:pPr>
        <w:pStyle w:val="Heading5"/>
        <w:numPr>
          <w:ilvl w:val="4"/>
          <w:numId w:val="2"/>
        </w:numPr>
        <w:rPr>
          <w:lang w:val="en-AU"/>
        </w:rPr>
      </w:pPr>
      <w:bookmarkStart w:id="781" w:name="_Toc339486984"/>
      <w:bookmarkStart w:id="782" w:name="_Toc364100239"/>
      <w:bookmarkStart w:id="783" w:name="_Toc463354583"/>
      <w:bookmarkStart w:id="784" w:name="_Toc491431476"/>
      <w:bookmarkStart w:id="785" w:name="_Toc533021377"/>
      <w:bookmarkStart w:id="786" w:name="_Toc535231620"/>
      <w:r w:rsidRPr="00851608">
        <w:rPr>
          <w:lang w:val="en-AU"/>
        </w:rPr>
        <w:t>Boolean</w:t>
      </w:r>
      <w:bookmarkEnd w:id="781"/>
      <w:bookmarkEnd w:id="782"/>
      <w:bookmarkEnd w:id="783"/>
      <w:bookmarkEnd w:id="784"/>
      <w:bookmarkEnd w:id="785"/>
      <w:bookmarkEnd w:id="786"/>
    </w:p>
    <w:p w14:paraId="4F115B67" w14:textId="77777777" w:rsidR="004127AD" w:rsidRPr="00851608" w:rsidRDefault="004127AD" w:rsidP="004127AD">
      <w:pPr>
        <w:rPr>
          <w:color w:val="000000"/>
        </w:rPr>
      </w:pPr>
      <w:r w:rsidRPr="00851608">
        <w:rPr>
          <w:color w:val="000000"/>
        </w:rPr>
        <w:t>For JSON, value must be either a hex string, or a JSON Boolean ‘true’ or ‘false’.</w:t>
      </w:r>
    </w:p>
    <w:p w14:paraId="67EC5854"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r w:rsidRPr="00851608">
        <w:rPr>
          <w:rFonts w:ascii="Courier New" w:eastAsia="Calibri" w:hAnsi="Courier New"/>
          <w:b/>
          <w:color w:val="7F0055"/>
          <w:sz w:val="16"/>
        </w:rPr>
        <w:t>true</w:t>
      </w:r>
      <w:proofErr w:type="spellEnd"/>
      <w:proofErr w:type="gramEnd"/>
      <w:r w:rsidRPr="00851608">
        <w:rPr>
          <w:rFonts w:ascii="Courier New" w:eastAsia="Calibri" w:hAnsi="Courier New"/>
          <w:sz w:val="16"/>
        </w:rPr>
        <w:t>}</w:t>
      </w:r>
    </w:p>
    <w:p w14:paraId="71058D84"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7D12FC95" w14:textId="77777777" w:rsidR="004127AD" w:rsidRPr="00851608" w:rsidRDefault="004127AD" w:rsidP="000F4652">
      <w:pPr>
        <w:pStyle w:val="Heading5"/>
        <w:numPr>
          <w:ilvl w:val="4"/>
          <w:numId w:val="2"/>
        </w:numPr>
        <w:rPr>
          <w:lang w:val="en-AU"/>
        </w:rPr>
      </w:pPr>
      <w:bookmarkStart w:id="787" w:name="_Toc339486985"/>
      <w:bookmarkStart w:id="788" w:name="_Toc364100240"/>
      <w:bookmarkStart w:id="789" w:name="_Toc463354584"/>
      <w:bookmarkStart w:id="790" w:name="_Toc491431477"/>
      <w:bookmarkStart w:id="791" w:name="_Toc533021378"/>
      <w:bookmarkStart w:id="792" w:name="_Toc535231621"/>
      <w:r w:rsidRPr="00851608">
        <w:rPr>
          <w:lang w:val="en-AU"/>
        </w:rPr>
        <w:lastRenderedPageBreak/>
        <w:t>Text String</w:t>
      </w:r>
      <w:bookmarkEnd w:id="787"/>
      <w:bookmarkEnd w:id="788"/>
      <w:bookmarkEnd w:id="789"/>
      <w:bookmarkEnd w:id="790"/>
      <w:bookmarkEnd w:id="791"/>
      <w:bookmarkEnd w:id="792"/>
    </w:p>
    <w:p w14:paraId="5C70D53E" w14:textId="77777777" w:rsidR="004127AD" w:rsidRPr="00851608" w:rsidRDefault="004127AD" w:rsidP="004127AD">
      <w:pPr>
        <w:rPr>
          <w:color w:val="000000"/>
        </w:rPr>
      </w:pPr>
      <w:r w:rsidRPr="00851608">
        <w:rPr>
          <w:color w:val="000000"/>
        </w:rPr>
        <w:t>For JSON, value must be a String</w:t>
      </w:r>
    </w:p>
    <w:p w14:paraId="6FB181C3"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AttributeName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TextString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w:t>
      </w:r>
      <w:proofErr w:type="spellEnd"/>
      <w:r w:rsidRPr="00851608">
        <w:rPr>
          <w:rFonts w:ascii="Courier New" w:eastAsia="Calibri" w:hAnsi="Courier New"/>
          <w:color w:val="2A00FF"/>
          <w:sz w:val="16"/>
        </w:rPr>
        <w:t xml:space="preserve"> Algorithm"</w:t>
      </w:r>
      <w:r w:rsidRPr="00851608">
        <w:rPr>
          <w:rFonts w:ascii="Courier New" w:eastAsia="Calibri" w:hAnsi="Courier New"/>
          <w:sz w:val="16"/>
        </w:rPr>
        <w:t>}</w:t>
      </w:r>
    </w:p>
    <w:p w14:paraId="07CC18AB" w14:textId="77777777" w:rsidR="004127AD" w:rsidRPr="00851608" w:rsidRDefault="004127AD" w:rsidP="000F4652">
      <w:pPr>
        <w:pStyle w:val="Heading5"/>
        <w:numPr>
          <w:ilvl w:val="4"/>
          <w:numId w:val="2"/>
        </w:numPr>
        <w:rPr>
          <w:lang w:val="en-AU"/>
        </w:rPr>
      </w:pPr>
      <w:bookmarkStart w:id="793" w:name="_Toc339486986"/>
      <w:bookmarkStart w:id="794" w:name="_Toc364100241"/>
      <w:bookmarkStart w:id="795" w:name="_Toc463354585"/>
      <w:bookmarkStart w:id="796" w:name="_Toc491431478"/>
      <w:bookmarkStart w:id="797" w:name="_Toc533021379"/>
      <w:bookmarkStart w:id="798" w:name="_Toc535231622"/>
      <w:r w:rsidRPr="00851608">
        <w:rPr>
          <w:lang w:val="en-AU"/>
        </w:rPr>
        <w:t>Byte String</w:t>
      </w:r>
      <w:bookmarkEnd w:id="793"/>
      <w:bookmarkEnd w:id="794"/>
      <w:bookmarkEnd w:id="795"/>
      <w:bookmarkEnd w:id="796"/>
      <w:bookmarkEnd w:id="797"/>
      <w:bookmarkEnd w:id="798"/>
    </w:p>
    <w:p w14:paraId="3BDB114B" w14:textId="77777777" w:rsidR="004127AD" w:rsidRPr="00851608" w:rsidRDefault="004127AD" w:rsidP="004127AD">
      <w:pPr>
        <w:rPr>
          <w:color w:val="000000"/>
        </w:rPr>
      </w:pPr>
      <w:r w:rsidRPr="00851608">
        <w:rPr>
          <w:color w:val="000000"/>
        </w:rPr>
        <w:t>For JSON, value must be a hex string.  Note Byte Strings do not include the ‘0x’ prefix, and do not have any leading bytes.</w:t>
      </w:r>
    </w:p>
    <w:p w14:paraId="5E33346C"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MACSignature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ByteString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6D6F0CB1" w14:textId="77777777" w:rsidR="004127AD" w:rsidRPr="00851608" w:rsidRDefault="004127AD" w:rsidP="000F4652">
      <w:pPr>
        <w:pStyle w:val="Heading5"/>
        <w:numPr>
          <w:ilvl w:val="4"/>
          <w:numId w:val="2"/>
        </w:numPr>
        <w:rPr>
          <w:lang w:val="en-AU"/>
        </w:rPr>
      </w:pPr>
      <w:bookmarkStart w:id="799" w:name="_Toc339486987"/>
      <w:bookmarkStart w:id="800" w:name="_Toc364100242"/>
      <w:bookmarkStart w:id="801" w:name="_Toc463354586"/>
      <w:bookmarkStart w:id="802" w:name="_Toc491431479"/>
      <w:bookmarkStart w:id="803" w:name="_Toc533021380"/>
      <w:bookmarkStart w:id="804" w:name="_Toc535231623"/>
      <w:r w:rsidRPr="00851608">
        <w:rPr>
          <w:lang w:val="en-AU"/>
        </w:rPr>
        <w:t>Date-Time</w:t>
      </w:r>
      <w:bookmarkEnd w:id="799"/>
      <w:bookmarkEnd w:id="800"/>
      <w:bookmarkEnd w:id="801"/>
      <w:bookmarkEnd w:id="802"/>
      <w:bookmarkEnd w:id="803"/>
      <w:bookmarkEnd w:id="804"/>
    </w:p>
    <w:p w14:paraId="5846CCFF" w14:textId="77777777" w:rsidR="004127AD" w:rsidRPr="00851608" w:rsidRDefault="004127AD" w:rsidP="004127AD">
      <w:pPr>
        <w:rPr>
          <w:color w:val="000000"/>
        </w:rPr>
      </w:pPr>
      <w:r w:rsidRPr="00851608">
        <w:rPr>
          <w:color w:val="000000"/>
        </w:rPr>
        <w:t xml:space="preserve">For JSON, value must be either a hex string, or an ISO8601 </w:t>
      </w:r>
      <w:proofErr w:type="spellStart"/>
      <w:r w:rsidRPr="00851608">
        <w:rPr>
          <w:color w:val="000000"/>
        </w:rPr>
        <w:t>DateTime</w:t>
      </w:r>
      <w:proofErr w:type="spellEnd"/>
      <w:r w:rsidRPr="00851608">
        <w:rPr>
          <w:color w:val="000000"/>
        </w:rPr>
        <w:t xml:space="preserve"> as used in XSD using format:</w:t>
      </w:r>
    </w:p>
    <w:p w14:paraId="2F3345A7"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xml:space="preserve">'-'? </w:t>
      </w:r>
      <w:proofErr w:type="spellStart"/>
      <w:r w:rsidRPr="00851608">
        <w:rPr>
          <w:rFonts w:ascii="Courier New" w:eastAsia="Calibri" w:hAnsi="Courier New"/>
          <w:sz w:val="16"/>
        </w:rPr>
        <w:t>yyyy</w:t>
      </w:r>
      <w:proofErr w:type="spellEnd"/>
      <w:r w:rsidRPr="00851608">
        <w:rPr>
          <w:rFonts w:ascii="Courier New" w:eastAsia="Calibri" w:hAnsi="Courier New"/>
          <w:sz w:val="16"/>
        </w:rPr>
        <w:t xml:space="preserve"> '-' mm '-' dd 'T'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ss ('.' s+)? ((('+' | '-')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'Z')?</w:t>
      </w:r>
    </w:p>
    <w:p w14:paraId="5D03EA8A" w14:textId="77777777" w:rsidR="004127AD" w:rsidRPr="00851608" w:rsidRDefault="004127AD" w:rsidP="004127AD">
      <w:pPr>
        <w:rPr>
          <w:color w:val="000000"/>
        </w:rPr>
      </w:pPr>
      <w:r w:rsidRPr="00851608">
        <w:rPr>
          <w:color w:val="000000"/>
        </w:rPr>
        <w:t>Fractional seconds are not used in KMIP and should not generally be shown.  If they are used, they should be ignored (truncated).</w:t>
      </w:r>
    </w:p>
    <w:p w14:paraId="7A4985EC"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71A3AE1C" w14:textId="77777777" w:rsidR="004127AD" w:rsidRDefault="004127AD" w:rsidP="004127AD">
      <w:pPr>
        <w:autoSpaceDE w:val="0"/>
        <w:autoSpaceDN w:val="0"/>
        <w:adjustRightInd w:val="0"/>
        <w:spacing w:before="0" w:after="0"/>
        <w:rPr>
          <w:rFonts w:ascii="Times New Roman" w:eastAsia="Calibri" w:hAnsi="Times New Roman"/>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2F5B6049" w14:textId="77777777" w:rsidR="004127AD" w:rsidRPr="00851608" w:rsidRDefault="004127AD" w:rsidP="000F4652">
      <w:pPr>
        <w:pStyle w:val="Heading5"/>
        <w:numPr>
          <w:ilvl w:val="4"/>
          <w:numId w:val="2"/>
        </w:numPr>
        <w:rPr>
          <w:lang w:val="en-AU"/>
        </w:rPr>
      </w:pPr>
      <w:bookmarkStart w:id="805" w:name="_Toc339486988"/>
      <w:bookmarkStart w:id="806" w:name="_Toc364100243"/>
      <w:bookmarkStart w:id="807" w:name="_Toc463354587"/>
      <w:bookmarkStart w:id="808" w:name="_Toc491431480"/>
      <w:bookmarkStart w:id="809" w:name="_Toc533021381"/>
      <w:bookmarkStart w:id="810" w:name="_Toc535231624"/>
      <w:r w:rsidRPr="00851608">
        <w:rPr>
          <w:lang w:val="en-AU"/>
        </w:rPr>
        <w:t>Interval</w:t>
      </w:r>
      <w:bookmarkEnd w:id="805"/>
      <w:bookmarkEnd w:id="806"/>
      <w:bookmarkEnd w:id="807"/>
      <w:bookmarkEnd w:id="808"/>
      <w:bookmarkEnd w:id="809"/>
      <w:bookmarkEnd w:id="810"/>
      <w:r w:rsidRPr="00851608">
        <w:rPr>
          <w:lang w:val="en-AU"/>
        </w:rPr>
        <w:t xml:space="preserve"> </w:t>
      </w:r>
    </w:p>
    <w:p w14:paraId="5F898A96" w14:textId="77777777" w:rsidR="004127AD" w:rsidRPr="00851608" w:rsidRDefault="004127AD" w:rsidP="004127AD">
      <w:pPr>
        <w:rPr>
          <w:color w:val="000000"/>
        </w:rPr>
      </w:pPr>
      <w:r w:rsidRPr="00851608">
        <w:rPr>
          <w:color w:val="000000"/>
        </w:rPr>
        <w:t>For JSON, value is either a Number or a hex string.  Note that intervals are 32-bit unsigned big-endian values.</w:t>
      </w:r>
    </w:p>
    <w:p w14:paraId="3A9693EE"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3DB5D978" w14:textId="77777777" w:rsidR="004127AD" w:rsidRDefault="004127AD" w:rsidP="004127AD">
      <w:pPr>
        <w:autoSpaceDE w:val="0"/>
        <w:autoSpaceDN w:val="0"/>
        <w:adjustRightInd w:val="0"/>
        <w:spacing w:before="0" w:after="0"/>
        <w:rPr>
          <w:rFonts w:ascii="Courier New" w:eastAsia="Calibri" w:hAnsi="Courier New"/>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0464996E" w14:textId="77777777" w:rsidR="004127AD" w:rsidRPr="00851608" w:rsidRDefault="004127AD" w:rsidP="000F4652">
      <w:pPr>
        <w:pStyle w:val="Heading5"/>
        <w:numPr>
          <w:ilvl w:val="4"/>
          <w:numId w:val="2"/>
        </w:numPr>
        <w:rPr>
          <w:lang w:val="en-AU"/>
        </w:rPr>
      </w:pPr>
      <w:bookmarkStart w:id="811" w:name="_Toc533021382"/>
      <w:bookmarkStart w:id="812" w:name="_Toc535231625"/>
      <w:r>
        <w:rPr>
          <w:lang w:val="en-AU"/>
        </w:rPr>
        <w:t>Date Time Extended</w:t>
      </w:r>
      <w:bookmarkEnd w:id="811"/>
      <w:bookmarkEnd w:id="812"/>
    </w:p>
    <w:p w14:paraId="225EB35B" w14:textId="77777777" w:rsidR="004127AD" w:rsidRPr="00851608" w:rsidRDefault="004127AD" w:rsidP="004127AD">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26136BD9" w14:textId="77777777" w:rsidR="004127AD" w:rsidRPr="00851608" w:rsidRDefault="004127AD" w:rsidP="004127AD">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521D29BD" w14:textId="77777777" w:rsidR="004127AD" w:rsidRPr="00851608" w:rsidRDefault="004127AD" w:rsidP="004127AD">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43D7238F" w14:textId="77777777" w:rsidR="004127AD" w:rsidRPr="00851608" w:rsidRDefault="004127AD" w:rsidP="004127AD">
      <w:pPr>
        <w:rPr>
          <w:color w:val="000000"/>
        </w:rPr>
      </w:pPr>
      <w:r w:rsidRPr="00851608">
        <w:rPr>
          <w:color w:val="000000"/>
        </w:rPr>
        <w:t>Note that this value (2^60) is too large to be represented as a Number in JSON.</w:t>
      </w:r>
    </w:p>
    <w:p w14:paraId="2F7BEE01" w14:textId="77777777" w:rsidR="004127AD" w:rsidRPr="000C30ED" w:rsidRDefault="004127AD" w:rsidP="000F4652">
      <w:pPr>
        <w:pStyle w:val="Heading3"/>
        <w:numPr>
          <w:ilvl w:val="2"/>
          <w:numId w:val="2"/>
        </w:numPr>
      </w:pPr>
      <w:bookmarkStart w:id="813" w:name="_Ref439709077"/>
      <w:bookmarkStart w:id="814" w:name="_Ref439709804"/>
      <w:bookmarkStart w:id="815" w:name="_Toc439711271"/>
      <w:bookmarkStart w:id="816" w:name="_Toc463354588"/>
      <w:bookmarkStart w:id="817" w:name="_Toc478070478"/>
      <w:bookmarkStart w:id="818" w:name="_Toc479342098"/>
      <w:bookmarkStart w:id="819" w:name="_Toc491431481"/>
      <w:bookmarkStart w:id="820" w:name="_Toc533021383"/>
      <w:bookmarkStart w:id="821" w:name="_Toc535231626"/>
      <w:r>
        <w:t>JSON Client</w:t>
      </w:r>
      <w:bookmarkEnd w:id="813"/>
      <w:bookmarkEnd w:id="814"/>
      <w:bookmarkEnd w:id="815"/>
      <w:bookmarkEnd w:id="816"/>
      <w:bookmarkEnd w:id="817"/>
      <w:bookmarkEnd w:id="818"/>
      <w:bookmarkEnd w:id="819"/>
      <w:bookmarkEnd w:id="820"/>
      <w:bookmarkEnd w:id="821"/>
    </w:p>
    <w:p w14:paraId="40667A06" w14:textId="77777777" w:rsidR="004127AD" w:rsidRDefault="004127AD" w:rsidP="004127AD">
      <w:r>
        <w:t>KMIP clients conformant to this profile:</w:t>
      </w:r>
    </w:p>
    <w:p w14:paraId="366413F8" w14:textId="77777777" w:rsidR="004127AD" w:rsidRDefault="004127AD" w:rsidP="000F4652">
      <w:pPr>
        <w:numPr>
          <w:ilvl w:val="0"/>
          <w:numId w:val="11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85ED820" w14:textId="77777777" w:rsidR="004127AD" w:rsidRPr="00D1622D" w:rsidRDefault="004127AD" w:rsidP="000F4652">
      <w:pPr>
        <w:numPr>
          <w:ilvl w:val="0"/>
          <w:numId w:val="111"/>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299624F5" w14:textId="77777777" w:rsidR="004127AD" w:rsidRPr="006436AE" w:rsidRDefault="004127AD" w:rsidP="000F4652">
      <w:pPr>
        <w:numPr>
          <w:ilvl w:val="0"/>
          <w:numId w:val="111"/>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014A2F9" w14:textId="77777777" w:rsidR="004127AD" w:rsidRDefault="004127AD" w:rsidP="000F4652">
      <w:pPr>
        <w:numPr>
          <w:ilvl w:val="0"/>
          <w:numId w:val="111"/>
        </w:numPr>
      </w:pPr>
      <w:r w:rsidRPr="006436AE">
        <w:t>MAY support extensions outside the scope of this standard (e.g., vendor extensions, conformance clauses) that do not contradict any KMIP requirements.</w:t>
      </w:r>
    </w:p>
    <w:p w14:paraId="32BCE760" w14:textId="77777777" w:rsidR="004127AD" w:rsidRPr="000C30ED" w:rsidRDefault="004127AD" w:rsidP="000F4652">
      <w:pPr>
        <w:pStyle w:val="Heading3"/>
        <w:numPr>
          <w:ilvl w:val="2"/>
          <w:numId w:val="2"/>
        </w:numPr>
      </w:pPr>
      <w:bookmarkStart w:id="822" w:name="_Ref439709795"/>
      <w:bookmarkStart w:id="823" w:name="_Toc439711272"/>
      <w:bookmarkStart w:id="824" w:name="_Toc463354589"/>
      <w:bookmarkStart w:id="825" w:name="_Toc478070479"/>
      <w:bookmarkStart w:id="826" w:name="_Toc479342099"/>
      <w:bookmarkStart w:id="827" w:name="_Toc491431482"/>
      <w:bookmarkStart w:id="828" w:name="_Toc533021384"/>
      <w:bookmarkStart w:id="829" w:name="_Toc535231627"/>
      <w:r>
        <w:t>JSON Server</w:t>
      </w:r>
      <w:bookmarkEnd w:id="822"/>
      <w:bookmarkEnd w:id="823"/>
      <w:bookmarkEnd w:id="824"/>
      <w:bookmarkEnd w:id="825"/>
      <w:bookmarkEnd w:id="826"/>
      <w:bookmarkEnd w:id="827"/>
      <w:bookmarkEnd w:id="828"/>
      <w:bookmarkEnd w:id="829"/>
    </w:p>
    <w:p w14:paraId="14051B35" w14:textId="77777777" w:rsidR="004127AD" w:rsidRDefault="004127AD" w:rsidP="004127AD">
      <w:r>
        <w:t>KMIP servers conformant to this profile:</w:t>
      </w:r>
    </w:p>
    <w:p w14:paraId="22F16C64" w14:textId="77777777" w:rsidR="004127AD" w:rsidRPr="00D1622D" w:rsidRDefault="004127AD" w:rsidP="000F4652">
      <w:pPr>
        <w:numPr>
          <w:ilvl w:val="0"/>
          <w:numId w:val="11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2D7EB48" w14:textId="77777777" w:rsidR="004127AD" w:rsidRPr="00D1622D" w:rsidRDefault="004127AD" w:rsidP="000F4652">
      <w:pPr>
        <w:numPr>
          <w:ilvl w:val="0"/>
          <w:numId w:val="112"/>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5069F06A" w14:textId="77777777" w:rsidR="004127AD" w:rsidRPr="006436AE" w:rsidRDefault="004127AD" w:rsidP="000F4652">
      <w:pPr>
        <w:numPr>
          <w:ilvl w:val="0"/>
          <w:numId w:val="112"/>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0B38E263" w14:textId="77777777" w:rsidR="004127AD" w:rsidRDefault="004127AD" w:rsidP="000F4652">
      <w:pPr>
        <w:numPr>
          <w:ilvl w:val="0"/>
          <w:numId w:val="112"/>
        </w:numPr>
      </w:pPr>
      <w:r w:rsidRPr="006436AE">
        <w:t>MAY support extensions outside the scope of this standard (e.g., vendor extensions, conformance clauses) that do not contradict any KMIP requirements.</w:t>
      </w:r>
    </w:p>
    <w:p w14:paraId="20519535" w14:textId="77777777" w:rsidR="004127AD" w:rsidRDefault="004127AD" w:rsidP="000F4652">
      <w:pPr>
        <w:pStyle w:val="Heading3"/>
        <w:numPr>
          <w:ilvl w:val="2"/>
          <w:numId w:val="2"/>
        </w:numPr>
      </w:pPr>
      <w:bookmarkStart w:id="830" w:name="_Ref439710586"/>
      <w:bookmarkStart w:id="831" w:name="_Ref439710587"/>
      <w:bookmarkStart w:id="832" w:name="_Toc439711273"/>
      <w:bookmarkStart w:id="833" w:name="_Toc463354590"/>
      <w:bookmarkStart w:id="834" w:name="_Toc478070480"/>
      <w:bookmarkStart w:id="835" w:name="_Toc479342100"/>
      <w:bookmarkStart w:id="836" w:name="_Toc491431483"/>
      <w:bookmarkStart w:id="837" w:name="_Toc533021385"/>
      <w:bookmarkStart w:id="838" w:name="_Toc535231628"/>
      <w:r>
        <w:lastRenderedPageBreak/>
        <w:t>JSON Mandatory Test Cases KMIP v2.0</w:t>
      </w:r>
      <w:bookmarkEnd w:id="830"/>
      <w:bookmarkEnd w:id="831"/>
      <w:bookmarkEnd w:id="832"/>
      <w:bookmarkEnd w:id="833"/>
      <w:bookmarkEnd w:id="834"/>
      <w:bookmarkEnd w:id="835"/>
      <w:bookmarkEnd w:id="836"/>
      <w:bookmarkEnd w:id="837"/>
      <w:bookmarkEnd w:id="838"/>
    </w:p>
    <w:p w14:paraId="74D5D04B" w14:textId="77777777" w:rsidR="004127AD" w:rsidRDefault="004127AD" w:rsidP="000F4652">
      <w:pPr>
        <w:pStyle w:val="Heading4"/>
        <w:numPr>
          <w:ilvl w:val="3"/>
          <w:numId w:val="2"/>
        </w:numPr>
      </w:pPr>
      <w:bookmarkStart w:id="839" w:name="_Toc439711274"/>
      <w:bookmarkStart w:id="840" w:name="_Toc463354591"/>
      <w:bookmarkStart w:id="841" w:name="_Toc478070481"/>
      <w:bookmarkStart w:id="842" w:name="_Toc479342101"/>
      <w:bookmarkStart w:id="843" w:name="_Toc491431484"/>
      <w:bookmarkStart w:id="844" w:name="_Toc533021386"/>
      <w:bookmarkStart w:id="845" w:name="_Toc535231629"/>
      <w:r>
        <w:t>MSGENC-JSON-M-1-20</w:t>
      </w:r>
      <w:bookmarkEnd w:id="839"/>
      <w:bookmarkEnd w:id="840"/>
      <w:bookmarkEnd w:id="841"/>
      <w:bookmarkEnd w:id="842"/>
      <w:bookmarkEnd w:id="843"/>
      <w:bookmarkEnd w:id="844"/>
      <w:bookmarkEnd w:id="845"/>
    </w:p>
    <w:p w14:paraId="49A4B65F" w14:textId="77777777" w:rsidR="004127AD" w:rsidRDefault="004127AD" w:rsidP="004127AD">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4EF52E5B" w14:textId="77777777" w:rsidR="004127AD" w:rsidRDefault="004127AD" w:rsidP="004127AD">
      <w:r>
        <w:t>The specific list of operations and object types returned in the response MAY vary.</w:t>
      </w:r>
    </w:p>
    <w:p w14:paraId="2F003CB7" w14:textId="64139CEB" w:rsidR="004127AD" w:rsidRDefault="004127AD" w:rsidP="004127AD">
      <w:r w:rsidRPr="00030AA9">
        <w:t xml:space="preserve">See </w:t>
      </w:r>
      <w:hyperlink r:id="rId81" w:history="1">
        <w:r w:rsidRPr="00030AA9">
          <w:rPr>
            <w:rStyle w:val="Hyperlink"/>
          </w:rPr>
          <w:t>test-cases/kmip-v2.0/mandatory/MSGENC-JSON-M-1</w:t>
        </w:r>
        <w:r>
          <w:rPr>
            <w:rStyle w:val="Hyperlink"/>
          </w:rPr>
          <w:t>-20.xml</w:t>
        </w:r>
      </w:hyperlink>
      <w:r>
        <w:t>.</w:t>
      </w:r>
    </w:p>
    <w:p w14:paraId="37260249" w14:textId="77777777" w:rsidR="004127AD" w:rsidRDefault="004127AD" w:rsidP="004127AD">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4127AD" w14:paraId="2FFA3A3C" w14:textId="77777777" w:rsidTr="004127AD">
        <w:tc>
          <w:tcPr>
            <w:tcW w:w="5000" w:type="pct"/>
            <w:tcBorders>
              <w:bottom w:val="single" w:sz="4" w:space="0" w:color="auto"/>
            </w:tcBorders>
            <w:shd w:val="clear" w:color="auto" w:fill="auto"/>
          </w:tcPr>
          <w:p w14:paraId="48328123" w14:textId="77777777" w:rsidR="004127AD" w:rsidRPr="00750D78" w:rsidRDefault="004127AD" w:rsidP="004127AD">
            <w:pPr>
              <w:pStyle w:val="KMIPXMLCELL"/>
              <w:rPr>
                <w:rFonts w:eastAsia="Calibri"/>
                <w:i/>
              </w:rPr>
            </w:pPr>
            <w:r w:rsidRPr="00750D78">
              <w:rPr>
                <w:rFonts w:eastAsia="Calibri"/>
                <w:i/>
              </w:rPr>
              <w:t>Request Time 0</w:t>
            </w:r>
          </w:p>
          <w:p w14:paraId="5490F4A7" w14:textId="77777777" w:rsidR="004127AD" w:rsidRPr="00583686" w:rsidRDefault="004127AD" w:rsidP="004127AD">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58069BCF"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109438AE"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214F34F1"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76AED132"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2B9C6E97" w14:textId="77777777" w:rsidR="004127AD" w:rsidRPr="00583686" w:rsidRDefault="004127AD" w:rsidP="004127AD">
            <w:pPr>
              <w:pStyle w:val="KMIPXMLCELL"/>
              <w:rPr>
                <w:rFonts w:eastAsia="Calibri"/>
                <w:sz w:val="18"/>
              </w:rPr>
            </w:pPr>
            <w:r w:rsidRPr="00583686">
              <w:rPr>
                <w:rFonts w:eastAsia="Calibri"/>
                <w:sz w:val="18"/>
              </w:rPr>
              <w:t xml:space="preserve">    ]},</w:t>
            </w:r>
          </w:p>
          <w:p w14:paraId="2B4B6169"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"value":"0x00000100"},</w:t>
            </w:r>
          </w:p>
          <w:p w14:paraId="05E4C8B9"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4F510F0" w14:textId="77777777" w:rsidR="004127AD" w:rsidRPr="00583686" w:rsidRDefault="004127AD" w:rsidP="004127AD">
            <w:pPr>
              <w:pStyle w:val="KMIPXMLCELL"/>
              <w:rPr>
                <w:rFonts w:eastAsia="Calibri"/>
                <w:sz w:val="18"/>
              </w:rPr>
            </w:pPr>
            <w:r w:rsidRPr="00583686">
              <w:rPr>
                <w:rFonts w:eastAsia="Calibri"/>
                <w:sz w:val="18"/>
              </w:rPr>
              <w:t xml:space="preserve">  ]},</w:t>
            </w:r>
          </w:p>
          <w:p w14:paraId="389795B7"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2A574EBF"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7274B0E1"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01B28A20"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39698DC5"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2170957D" w14:textId="77777777" w:rsidR="004127AD" w:rsidRPr="00583686" w:rsidRDefault="004127AD" w:rsidP="004127AD">
            <w:pPr>
              <w:pStyle w:val="KMIPXMLCELL"/>
              <w:rPr>
                <w:rFonts w:eastAsia="Calibri"/>
                <w:sz w:val="18"/>
              </w:rPr>
            </w:pPr>
            <w:r w:rsidRPr="00583686">
              <w:rPr>
                <w:rFonts w:eastAsia="Calibri"/>
                <w:sz w:val="18"/>
              </w:rPr>
              <w:t xml:space="preserve">    ]}</w:t>
            </w:r>
          </w:p>
          <w:p w14:paraId="77239B7F" w14:textId="77777777" w:rsidR="004127AD" w:rsidRPr="00583686" w:rsidRDefault="004127AD" w:rsidP="004127AD">
            <w:pPr>
              <w:pStyle w:val="KMIPXMLCELL"/>
              <w:rPr>
                <w:rFonts w:eastAsia="Calibri"/>
                <w:sz w:val="18"/>
              </w:rPr>
            </w:pPr>
            <w:r w:rsidRPr="00583686">
              <w:rPr>
                <w:rFonts w:eastAsia="Calibri"/>
                <w:sz w:val="18"/>
              </w:rPr>
              <w:t xml:space="preserve">  ]}</w:t>
            </w:r>
          </w:p>
          <w:p w14:paraId="2C115518" w14:textId="77777777" w:rsidR="004127AD" w:rsidRPr="00F069A6" w:rsidRDefault="004127AD" w:rsidP="004127AD">
            <w:pPr>
              <w:pStyle w:val="KMIPXMLCELL"/>
              <w:rPr>
                <w:rFonts w:eastAsia="Calibri"/>
              </w:rPr>
            </w:pPr>
            <w:r w:rsidRPr="00583686">
              <w:rPr>
                <w:rFonts w:eastAsia="Calibri"/>
                <w:sz w:val="18"/>
              </w:rPr>
              <w:t>]}</w:t>
            </w:r>
          </w:p>
        </w:tc>
      </w:tr>
      <w:tr w:rsidR="004127AD" w14:paraId="154BC6D8" w14:textId="77777777" w:rsidTr="004127AD">
        <w:tc>
          <w:tcPr>
            <w:tcW w:w="5000" w:type="pct"/>
            <w:tcBorders>
              <w:bottom w:val="single" w:sz="4" w:space="0" w:color="auto"/>
            </w:tcBorders>
            <w:shd w:val="pct10" w:color="auto" w:fill="FFFFFF"/>
          </w:tcPr>
          <w:p w14:paraId="2D98D256" w14:textId="77777777" w:rsidR="004127AD" w:rsidRDefault="004127AD" w:rsidP="004127AD">
            <w:pPr>
              <w:pStyle w:val="KMIPXMLCELL"/>
              <w:rPr>
                <w:rFonts w:eastAsia="Calibri"/>
                <w:i/>
              </w:rPr>
            </w:pPr>
            <w:r w:rsidRPr="00750D78">
              <w:rPr>
                <w:rFonts w:eastAsia="Calibri"/>
                <w:i/>
              </w:rPr>
              <w:t>Response Time 0</w:t>
            </w:r>
          </w:p>
          <w:p w14:paraId="5AC9EC1B" w14:textId="77777777" w:rsidR="004127AD" w:rsidRPr="00583686" w:rsidRDefault="004127AD" w:rsidP="004127AD">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0F73B0DD"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6454B4B9"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20A5FE04"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1B0EAD02"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1D0FD921" w14:textId="77777777" w:rsidR="004127AD" w:rsidRPr="00583686" w:rsidRDefault="004127AD" w:rsidP="004127AD">
            <w:pPr>
              <w:pStyle w:val="KMIPXMLCELL"/>
              <w:rPr>
                <w:rFonts w:eastAsia="Calibri"/>
                <w:sz w:val="18"/>
              </w:rPr>
            </w:pPr>
            <w:r w:rsidRPr="00583686">
              <w:rPr>
                <w:rFonts w:eastAsia="Calibri"/>
                <w:sz w:val="18"/>
              </w:rPr>
              <w:t xml:space="preserve">    ]},</w:t>
            </w:r>
          </w:p>
          <w:p w14:paraId="040991B2"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7E2710CF"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BBCC96A" w14:textId="77777777" w:rsidR="004127AD" w:rsidRPr="00583686" w:rsidRDefault="004127AD" w:rsidP="004127AD">
            <w:pPr>
              <w:pStyle w:val="KMIPXMLCELL"/>
              <w:rPr>
                <w:rFonts w:eastAsia="Calibri"/>
                <w:sz w:val="18"/>
              </w:rPr>
            </w:pPr>
            <w:r w:rsidRPr="00583686">
              <w:rPr>
                <w:rFonts w:eastAsia="Calibri"/>
                <w:sz w:val="18"/>
              </w:rPr>
              <w:t xml:space="preserve">  ]},</w:t>
            </w:r>
          </w:p>
          <w:p w14:paraId="5487B6DB"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757ED71B"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1E0F2810"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OperationFailed</w:t>
            </w:r>
            <w:proofErr w:type="spellEnd"/>
            <w:r w:rsidRPr="00583686">
              <w:rPr>
                <w:rFonts w:eastAsia="Calibri"/>
                <w:sz w:val="18"/>
              </w:rPr>
              <w:t>"},</w:t>
            </w:r>
          </w:p>
          <w:p w14:paraId="4680AE07"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ResultReason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ResponseTooLarge</w:t>
            </w:r>
            <w:proofErr w:type="spellEnd"/>
            <w:r w:rsidRPr="00583686">
              <w:rPr>
                <w:rFonts w:eastAsia="Calibri"/>
                <w:sz w:val="18"/>
              </w:rPr>
              <w:t>"},</w:t>
            </w:r>
          </w:p>
          <w:p w14:paraId="51A10F92"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ResultMessage</w:t>
            </w:r>
            <w:proofErr w:type="spellEnd"/>
            <w:r w:rsidRPr="00583686">
              <w:rPr>
                <w:rFonts w:eastAsia="Calibri"/>
                <w:sz w:val="18"/>
              </w:rPr>
              <w:t>", "type":"</w:t>
            </w:r>
            <w:proofErr w:type="spellStart"/>
            <w:r w:rsidRPr="00583686">
              <w:rPr>
                <w:rFonts w:eastAsia="Calibri"/>
                <w:sz w:val="18"/>
              </w:rPr>
              <w:t>TextString</w:t>
            </w:r>
            <w:proofErr w:type="spellEnd"/>
            <w:r w:rsidRPr="00583686">
              <w:rPr>
                <w:rFonts w:eastAsia="Calibri"/>
                <w:sz w:val="18"/>
              </w:rPr>
              <w:t>", "</w:t>
            </w:r>
            <w:proofErr w:type="spellStart"/>
            <w:r w:rsidRPr="00583686">
              <w:rPr>
                <w:rFonts w:eastAsia="Calibri"/>
                <w:sz w:val="18"/>
              </w:rPr>
              <w:t>value":"TOO_LARGE</w:t>
            </w:r>
            <w:proofErr w:type="spellEnd"/>
            <w:r w:rsidRPr="00583686">
              <w:rPr>
                <w:rFonts w:eastAsia="Calibri"/>
                <w:sz w:val="18"/>
              </w:rPr>
              <w:t>"}</w:t>
            </w:r>
          </w:p>
          <w:p w14:paraId="2ADF2364" w14:textId="77777777" w:rsidR="004127AD" w:rsidRPr="00583686" w:rsidRDefault="004127AD" w:rsidP="004127AD">
            <w:pPr>
              <w:pStyle w:val="KMIPXMLCELL"/>
              <w:rPr>
                <w:rFonts w:eastAsia="Calibri"/>
                <w:sz w:val="18"/>
              </w:rPr>
            </w:pPr>
            <w:r w:rsidRPr="00583686">
              <w:rPr>
                <w:rFonts w:eastAsia="Calibri"/>
                <w:sz w:val="18"/>
              </w:rPr>
              <w:t xml:space="preserve">  ]}</w:t>
            </w:r>
          </w:p>
          <w:p w14:paraId="4D5D7484" w14:textId="77777777" w:rsidR="004127AD" w:rsidRPr="00750D78" w:rsidRDefault="004127AD" w:rsidP="004127AD">
            <w:pPr>
              <w:pStyle w:val="KMIPXMLCELL"/>
              <w:rPr>
                <w:rFonts w:eastAsia="Calibri"/>
              </w:rPr>
            </w:pPr>
            <w:r w:rsidRPr="00583686">
              <w:rPr>
                <w:rFonts w:eastAsia="Calibri"/>
                <w:sz w:val="18"/>
              </w:rPr>
              <w:t>]}</w:t>
            </w:r>
          </w:p>
        </w:tc>
      </w:tr>
      <w:tr w:rsidR="004127AD" w14:paraId="21EF6364" w14:textId="77777777" w:rsidTr="004127AD">
        <w:tc>
          <w:tcPr>
            <w:tcW w:w="5000" w:type="pct"/>
            <w:tcBorders>
              <w:bottom w:val="single" w:sz="4" w:space="0" w:color="auto"/>
            </w:tcBorders>
            <w:shd w:val="clear" w:color="auto" w:fill="auto"/>
          </w:tcPr>
          <w:p w14:paraId="17180C9C" w14:textId="77777777" w:rsidR="004127AD" w:rsidRDefault="004127AD" w:rsidP="004127AD">
            <w:pPr>
              <w:pStyle w:val="KMIPXMLCELL"/>
              <w:rPr>
                <w:rFonts w:eastAsia="Calibri"/>
                <w:i/>
              </w:rPr>
            </w:pPr>
            <w:r w:rsidRPr="00750D78">
              <w:rPr>
                <w:rFonts w:eastAsia="Calibri"/>
                <w:i/>
              </w:rPr>
              <w:t>Request Time 1</w:t>
            </w:r>
          </w:p>
          <w:p w14:paraId="10A882BC" w14:textId="77777777" w:rsidR="004127AD" w:rsidRPr="00583686" w:rsidRDefault="004127AD" w:rsidP="004127AD">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2BAC1368"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03713D99"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2A54CEA1"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1287CB3C"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7E8C80FA" w14:textId="77777777" w:rsidR="004127AD" w:rsidRPr="00583686" w:rsidRDefault="004127AD" w:rsidP="004127AD">
            <w:pPr>
              <w:pStyle w:val="KMIPXMLCELL"/>
              <w:rPr>
                <w:rFonts w:eastAsia="Calibri"/>
                <w:sz w:val="18"/>
              </w:rPr>
            </w:pPr>
            <w:r w:rsidRPr="00583686">
              <w:rPr>
                <w:rFonts w:eastAsia="Calibri"/>
                <w:sz w:val="18"/>
              </w:rPr>
              <w:t xml:space="preserve">    ]},</w:t>
            </w:r>
          </w:p>
          <w:p w14:paraId="6F3D0242"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"value":"0x00000800"},</w:t>
            </w:r>
          </w:p>
          <w:p w14:paraId="128C9F88"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7D0DA21" w14:textId="77777777" w:rsidR="004127AD" w:rsidRPr="00583686" w:rsidRDefault="004127AD" w:rsidP="004127AD">
            <w:pPr>
              <w:pStyle w:val="KMIPXMLCELL"/>
              <w:rPr>
                <w:rFonts w:eastAsia="Calibri"/>
                <w:sz w:val="18"/>
              </w:rPr>
            </w:pPr>
            <w:r w:rsidRPr="00583686">
              <w:rPr>
                <w:rFonts w:eastAsia="Calibri"/>
                <w:sz w:val="18"/>
              </w:rPr>
              <w:lastRenderedPageBreak/>
              <w:t xml:space="preserve">  ]},</w:t>
            </w:r>
          </w:p>
          <w:p w14:paraId="624D06E4"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400E500A"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0021691A"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1CC9B947"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01D5A06E"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7B785055" w14:textId="77777777" w:rsidR="004127AD" w:rsidRPr="00583686" w:rsidRDefault="004127AD" w:rsidP="004127AD">
            <w:pPr>
              <w:pStyle w:val="KMIPXMLCELL"/>
              <w:rPr>
                <w:rFonts w:eastAsia="Calibri"/>
                <w:sz w:val="18"/>
              </w:rPr>
            </w:pPr>
            <w:r w:rsidRPr="00583686">
              <w:rPr>
                <w:rFonts w:eastAsia="Calibri"/>
                <w:sz w:val="18"/>
              </w:rPr>
              <w:t xml:space="preserve">    ]}</w:t>
            </w:r>
          </w:p>
          <w:p w14:paraId="51AECBCF" w14:textId="77777777" w:rsidR="004127AD" w:rsidRPr="00583686" w:rsidRDefault="004127AD" w:rsidP="004127AD">
            <w:pPr>
              <w:pStyle w:val="KMIPXMLCELL"/>
              <w:rPr>
                <w:rFonts w:eastAsia="Calibri"/>
                <w:sz w:val="18"/>
              </w:rPr>
            </w:pPr>
            <w:r w:rsidRPr="00583686">
              <w:rPr>
                <w:rFonts w:eastAsia="Calibri"/>
                <w:sz w:val="18"/>
              </w:rPr>
              <w:t xml:space="preserve">  ]}</w:t>
            </w:r>
          </w:p>
          <w:p w14:paraId="39CDA994" w14:textId="77777777" w:rsidR="004127AD" w:rsidRPr="00750D78" w:rsidRDefault="004127AD" w:rsidP="004127AD">
            <w:pPr>
              <w:pStyle w:val="KMIPXMLCELL"/>
              <w:rPr>
                <w:rFonts w:eastAsia="Calibri"/>
              </w:rPr>
            </w:pPr>
            <w:r w:rsidRPr="00583686">
              <w:rPr>
                <w:rFonts w:eastAsia="Calibri"/>
                <w:sz w:val="18"/>
              </w:rPr>
              <w:t>]}</w:t>
            </w:r>
          </w:p>
        </w:tc>
      </w:tr>
      <w:tr w:rsidR="004127AD" w14:paraId="536CEE82" w14:textId="77777777" w:rsidTr="004127AD">
        <w:tc>
          <w:tcPr>
            <w:tcW w:w="5000" w:type="pct"/>
            <w:shd w:val="pct10" w:color="auto" w:fill="FFFFFF"/>
          </w:tcPr>
          <w:p w14:paraId="77C4B7E2" w14:textId="77777777" w:rsidR="004127AD" w:rsidRDefault="004127AD" w:rsidP="004127AD">
            <w:pPr>
              <w:pStyle w:val="KMIPXMLCELL"/>
              <w:rPr>
                <w:rFonts w:eastAsia="Calibri"/>
                <w:i/>
              </w:rPr>
            </w:pPr>
            <w:r w:rsidRPr="00750D78">
              <w:rPr>
                <w:rFonts w:eastAsia="Calibri"/>
                <w:i/>
              </w:rPr>
              <w:lastRenderedPageBreak/>
              <w:t>Response Time 1</w:t>
            </w:r>
          </w:p>
          <w:p w14:paraId="50CF6105" w14:textId="77777777" w:rsidR="004127AD" w:rsidRPr="00583686" w:rsidRDefault="004127AD" w:rsidP="004127AD">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3EC9E9D6"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631C9B98"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5B8A02CA"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5899E0CA"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22518452" w14:textId="77777777" w:rsidR="004127AD" w:rsidRPr="00583686" w:rsidRDefault="004127AD" w:rsidP="004127AD">
            <w:pPr>
              <w:pStyle w:val="KMIPXMLCELL"/>
              <w:rPr>
                <w:rFonts w:eastAsia="Calibri"/>
                <w:sz w:val="18"/>
              </w:rPr>
            </w:pPr>
            <w:r w:rsidRPr="00583686">
              <w:rPr>
                <w:rFonts w:eastAsia="Calibri"/>
                <w:sz w:val="18"/>
              </w:rPr>
              <w:t xml:space="preserve">    ]},</w:t>
            </w:r>
          </w:p>
          <w:p w14:paraId="2C4DF696"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45F9A631"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15698D81" w14:textId="77777777" w:rsidR="004127AD" w:rsidRPr="00583686" w:rsidRDefault="004127AD" w:rsidP="004127AD">
            <w:pPr>
              <w:pStyle w:val="KMIPXMLCELL"/>
              <w:rPr>
                <w:rFonts w:eastAsia="Calibri"/>
                <w:sz w:val="18"/>
              </w:rPr>
            </w:pPr>
            <w:r w:rsidRPr="00583686">
              <w:rPr>
                <w:rFonts w:eastAsia="Calibri"/>
                <w:sz w:val="18"/>
              </w:rPr>
              <w:t xml:space="preserve">  ]},</w:t>
            </w:r>
          </w:p>
          <w:p w14:paraId="0D665054"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29245E6A"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7346CF50"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value":"Success</w:t>
            </w:r>
            <w:proofErr w:type="spellEnd"/>
            <w:r w:rsidRPr="00583686">
              <w:rPr>
                <w:rFonts w:eastAsia="Calibri"/>
                <w:sz w:val="18"/>
              </w:rPr>
              <w:t>"},</w:t>
            </w:r>
          </w:p>
          <w:p w14:paraId="7E8C22D9"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ResponsePayload</w:t>
            </w:r>
            <w:proofErr w:type="spellEnd"/>
            <w:r w:rsidRPr="00583686">
              <w:rPr>
                <w:rFonts w:eastAsia="Calibri"/>
                <w:sz w:val="18"/>
              </w:rPr>
              <w:t>", "value</w:t>
            </w:r>
            <w:proofErr w:type="gramStart"/>
            <w:r w:rsidRPr="00583686">
              <w:rPr>
                <w:rFonts w:eastAsia="Calibri"/>
                <w:sz w:val="18"/>
              </w:rPr>
              <w:t>":[</w:t>
            </w:r>
            <w:proofErr w:type="gramEnd"/>
          </w:p>
          <w:p w14:paraId="6121E986"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6D089BE9"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value":"Locate</w:t>
            </w:r>
            <w:proofErr w:type="spellEnd"/>
            <w:r w:rsidRPr="00583686">
              <w:rPr>
                <w:rFonts w:eastAsia="Calibri"/>
                <w:sz w:val="18"/>
              </w:rPr>
              <w:t>"},</w:t>
            </w:r>
          </w:p>
          <w:p w14:paraId="7E521880"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value":"Destroy</w:t>
            </w:r>
            <w:proofErr w:type="spellEnd"/>
            <w:r w:rsidRPr="00583686">
              <w:rPr>
                <w:rFonts w:eastAsia="Calibri"/>
                <w:sz w:val="18"/>
              </w:rPr>
              <w:t>"},</w:t>
            </w:r>
          </w:p>
          <w:p w14:paraId="2E82E535"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value":"Get</w:t>
            </w:r>
            <w:proofErr w:type="spellEnd"/>
            <w:r w:rsidRPr="00583686">
              <w:rPr>
                <w:rFonts w:eastAsia="Calibri"/>
                <w:sz w:val="18"/>
              </w:rPr>
              <w:t>"},</w:t>
            </w:r>
          </w:p>
          <w:p w14:paraId="6E9FDBB9"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value":"Create</w:t>
            </w:r>
            <w:proofErr w:type="spellEnd"/>
            <w:r w:rsidRPr="00583686">
              <w:rPr>
                <w:rFonts w:eastAsia="Calibri"/>
                <w:sz w:val="18"/>
              </w:rPr>
              <w:t>"},</w:t>
            </w:r>
          </w:p>
          <w:p w14:paraId="05BD2E43"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value":"Register</w:t>
            </w:r>
            <w:proofErr w:type="spellEnd"/>
            <w:r w:rsidRPr="00583686">
              <w:rPr>
                <w:rFonts w:eastAsia="Calibri"/>
                <w:sz w:val="18"/>
              </w:rPr>
              <w:t>"},</w:t>
            </w:r>
          </w:p>
          <w:p w14:paraId="45A4831A"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GetAttributes</w:t>
            </w:r>
            <w:proofErr w:type="spellEnd"/>
            <w:r w:rsidRPr="00583686">
              <w:rPr>
                <w:rFonts w:eastAsia="Calibri"/>
                <w:sz w:val="18"/>
              </w:rPr>
              <w:t>"},</w:t>
            </w:r>
          </w:p>
          <w:p w14:paraId="53465037"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GetAttributeList</w:t>
            </w:r>
            <w:proofErr w:type="spellEnd"/>
            <w:r w:rsidRPr="00583686">
              <w:rPr>
                <w:rFonts w:eastAsia="Calibri"/>
                <w:sz w:val="18"/>
              </w:rPr>
              <w:t>"},</w:t>
            </w:r>
          </w:p>
          <w:p w14:paraId="4B802AAB"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AddAttribute</w:t>
            </w:r>
            <w:proofErr w:type="spellEnd"/>
            <w:r w:rsidRPr="00583686">
              <w:rPr>
                <w:rFonts w:eastAsia="Calibri"/>
                <w:sz w:val="18"/>
              </w:rPr>
              <w:t>"},</w:t>
            </w:r>
          </w:p>
          <w:p w14:paraId="0EF1B00D"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ModifyAttribute</w:t>
            </w:r>
            <w:proofErr w:type="spellEnd"/>
            <w:r w:rsidRPr="00583686">
              <w:rPr>
                <w:rFonts w:eastAsia="Calibri"/>
                <w:sz w:val="18"/>
              </w:rPr>
              <w:t>"},</w:t>
            </w:r>
          </w:p>
          <w:p w14:paraId="68FB929A"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DeleteAttribute</w:t>
            </w:r>
            <w:proofErr w:type="spellEnd"/>
            <w:r w:rsidRPr="00583686">
              <w:rPr>
                <w:rFonts w:eastAsia="Calibri"/>
                <w:sz w:val="18"/>
              </w:rPr>
              <w:t>"},</w:t>
            </w:r>
          </w:p>
          <w:p w14:paraId="1633FA69"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value":"Activate</w:t>
            </w:r>
            <w:proofErr w:type="spellEnd"/>
            <w:r w:rsidRPr="00583686">
              <w:rPr>
                <w:rFonts w:eastAsia="Calibri"/>
                <w:sz w:val="18"/>
              </w:rPr>
              <w:t>"},</w:t>
            </w:r>
          </w:p>
          <w:p w14:paraId="631A472A"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value":"Revoke</w:t>
            </w:r>
            <w:proofErr w:type="spellEnd"/>
            <w:r w:rsidRPr="00583686">
              <w:rPr>
                <w:rFonts w:eastAsia="Calibri"/>
                <w:sz w:val="18"/>
              </w:rPr>
              <w:t>"},</w:t>
            </w:r>
          </w:p>
          <w:p w14:paraId="0228F8DE"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value":"Poll</w:t>
            </w:r>
            <w:proofErr w:type="spellEnd"/>
            <w:r w:rsidRPr="00583686">
              <w:rPr>
                <w:rFonts w:eastAsia="Calibri"/>
                <w:sz w:val="18"/>
              </w:rPr>
              <w:t>"},</w:t>
            </w:r>
          </w:p>
          <w:p w14:paraId="78E0119F"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value":"Cancel</w:t>
            </w:r>
            <w:proofErr w:type="spellEnd"/>
            <w:r w:rsidRPr="00583686">
              <w:rPr>
                <w:rFonts w:eastAsia="Calibri"/>
                <w:sz w:val="18"/>
              </w:rPr>
              <w:t>"},</w:t>
            </w:r>
          </w:p>
          <w:p w14:paraId="4710EAB6"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value":"Check</w:t>
            </w:r>
            <w:proofErr w:type="spellEnd"/>
            <w:r w:rsidRPr="00583686">
              <w:rPr>
                <w:rFonts w:eastAsia="Calibri"/>
                <w:sz w:val="18"/>
              </w:rPr>
              <w:t>"},</w:t>
            </w:r>
          </w:p>
          <w:p w14:paraId="6F0932E3"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GetUsageAllocation</w:t>
            </w:r>
            <w:proofErr w:type="spellEnd"/>
            <w:r w:rsidRPr="00583686">
              <w:rPr>
                <w:rFonts w:eastAsia="Calibri"/>
                <w:sz w:val="18"/>
              </w:rPr>
              <w:t>"},</w:t>
            </w:r>
          </w:p>
          <w:p w14:paraId="4EF22873"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CreateKeyPair</w:t>
            </w:r>
            <w:proofErr w:type="spellEnd"/>
            <w:r w:rsidRPr="00583686">
              <w:rPr>
                <w:rFonts w:eastAsia="Calibri"/>
                <w:sz w:val="18"/>
              </w:rPr>
              <w:t>"},</w:t>
            </w:r>
          </w:p>
          <w:p w14:paraId="3B069287"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w:t>
            </w:r>
            <w:proofErr w:type="spellEnd"/>
            <w:r w:rsidRPr="00583686">
              <w:rPr>
                <w:rFonts w:eastAsia="Calibri"/>
                <w:sz w:val="18"/>
              </w:rPr>
              <w:t>"},</w:t>
            </w:r>
          </w:p>
          <w:p w14:paraId="06301B37"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value":"Archive</w:t>
            </w:r>
            <w:proofErr w:type="spellEnd"/>
            <w:r w:rsidRPr="00583686">
              <w:rPr>
                <w:rFonts w:eastAsia="Calibri"/>
                <w:sz w:val="18"/>
              </w:rPr>
              <w:t>"},</w:t>
            </w:r>
          </w:p>
          <w:p w14:paraId="7E90BC1B"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value":"Recover</w:t>
            </w:r>
            <w:proofErr w:type="spellEnd"/>
            <w:r w:rsidRPr="00583686">
              <w:rPr>
                <w:rFonts w:eastAsia="Calibri"/>
                <w:sz w:val="18"/>
              </w:rPr>
              <w:t>"},</w:t>
            </w:r>
          </w:p>
          <w:p w14:paraId="118D61AE"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ObtainLease</w:t>
            </w:r>
            <w:proofErr w:type="spellEnd"/>
            <w:r w:rsidRPr="00583686">
              <w:rPr>
                <w:rFonts w:eastAsia="Calibri"/>
                <w:sz w:val="18"/>
              </w:rPr>
              <w:t>"},</w:t>
            </w:r>
          </w:p>
          <w:p w14:paraId="77E90C13"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ReKeyKeyPair</w:t>
            </w:r>
            <w:proofErr w:type="spellEnd"/>
            <w:r w:rsidRPr="00583686">
              <w:rPr>
                <w:rFonts w:eastAsia="Calibri"/>
                <w:sz w:val="18"/>
              </w:rPr>
              <w:t>"},</w:t>
            </w:r>
          </w:p>
          <w:p w14:paraId="42813A20"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value":"Certify</w:t>
            </w:r>
            <w:proofErr w:type="spellEnd"/>
            <w:r w:rsidRPr="00583686">
              <w:rPr>
                <w:rFonts w:eastAsia="Calibri"/>
                <w:sz w:val="18"/>
              </w:rPr>
              <w:t>"},</w:t>
            </w:r>
          </w:p>
          <w:p w14:paraId="729FB5F6"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ReCertify</w:t>
            </w:r>
            <w:proofErr w:type="spellEnd"/>
            <w:r w:rsidRPr="00583686">
              <w:rPr>
                <w:rFonts w:eastAsia="Calibri"/>
                <w:sz w:val="18"/>
              </w:rPr>
              <w:t>"},</w:t>
            </w:r>
          </w:p>
          <w:p w14:paraId="7414A47C"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DiscoverVersions</w:t>
            </w:r>
            <w:proofErr w:type="spellEnd"/>
            <w:r w:rsidRPr="00583686">
              <w:rPr>
                <w:rFonts w:eastAsia="Calibri"/>
                <w:sz w:val="18"/>
              </w:rPr>
              <w:t>"},</w:t>
            </w:r>
          </w:p>
          <w:p w14:paraId="56F72EA5"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value":"Notify</w:t>
            </w:r>
            <w:proofErr w:type="spellEnd"/>
            <w:r w:rsidRPr="00583686">
              <w:rPr>
                <w:rFonts w:eastAsia="Calibri"/>
                <w:sz w:val="18"/>
              </w:rPr>
              <w:t>"},</w:t>
            </w:r>
          </w:p>
          <w:p w14:paraId="63C544AF"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value":"Put</w:t>
            </w:r>
            <w:proofErr w:type="spellEnd"/>
            <w:r w:rsidRPr="00583686">
              <w:rPr>
                <w:rFonts w:eastAsia="Calibri"/>
                <w:sz w:val="18"/>
              </w:rPr>
              <w:t>"},</w:t>
            </w:r>
          </w:p>
          <w:p w14:paraId="21E8D820"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RNGRetrieve</w:t>
            </w:r>
            <w:proofErr w:type="spellEnd"/>
            <w:r w:rsidRPr="00583686">
              <w:rPr>
                <w:rFonts w:eastAsia="Calibri"/>
                <w:sz w:val="18"/>
              </w:rPr>
              <w:t>"},</w:t>
            </w:r>
          </w:p>
          <w:p w14:paraId="7CB80256"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RNGSeed</w:t>
            </w:r>
            <w:proofErr w:type="spellEnd"/>
            <w:r w:rsidRPr="00583686">
              <w:rPr>
                <w:rFonts w:eastAsia="Calibri"/>
                <w:sz w:val="18"/>
              </w:rPr>
              <w:t>"},</w:t>
            </w:r>
          </w:p>
          <w:p w14:paraId="3A3E9EB8"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value":"Encrypt</w:t>
            </w:r>
            <w:proofErr w:type="spellEnd"/>
            <w:r w:rsidRPr="00583686">
              <w:rPr>
                <w:rFonts w:eastAsia="Calibri"/>
                <w:sz w:val="18"/>
              </w:rPr>
              <w:t>"},</w:t>
            </w:r>
          </w:p>
          <w:p w14:paraId="0F5BCDE4"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value":"Decrypt</w:t>
            </w:r>
            <w:proofErr w:type="spellEnd"/>
            <w:r w:rsidRPr="00583686">
              <w:rPr>
                <w:rFonts w:eastAsia="Calibri"/>
                <w:sz w:val="18"/>
              </w:rPr>
              <w:t>"},</w:t>
            </w:r>
          </w:p>
          <w:p w14:paraId="4FF65D86"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value":"Sign</w:t>
            </w:r>
            <w:proofErr w:type="spellEnd"/>
            <w:r w:rsidRPr="00583686">
              <w:rPr>
                <w:rFonts w:eastAsia="Calibri"/>
                <w:sz w:val="18"/>
              </w:rPr>
              <w:t>"},</w:t>
            </w:r>
          </w:p>
          <w:p w14:paraId="396EB246"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SignatureVerify</w:t>
            </w:r>
            <w:proofErr w:type="spellEnd"/>
            <w:r w:rsidRPr="00583686">
              <w:rPr>
                <w:rFonts w:eastAsia="Calibri"/>
                <w:sz w:val="18"/>
              </w:rPr>
              <w:t>"},</w:t>
            </w:r>
          </w:p>
          <w:p w14:paraId="66BA040A"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value":"MAC</w:t>
            </w:r>
            <w:proofErr w:type="spellEnd"/>
            <w:r w:rsidRPr="00583686">
              <w:rPr>
                <w:rFonts w:eastAsia="Calibri"/>
                <w:sz w:val="18"/>
              </w:rPr>
              <w:t>"},</w:t>
            </w:r>
          </w:p>
          <w:p w14:paraId="0939E0F5"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MACVerify</w:t>
            </w:r>
            <w:proofErr w:type="spellEnd"/>
            <w:r w:rsidRPr="00583686">
              <w:rPr>
                <w:rFonts w:eastAsia="Calibri"/>
                <w:sz w:val="18"/>
              </w:rPr>
              <w:t>"},</w:t>
            </w:r>
          </w:p>
          <w:p w14:paraId="0C77CB02"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value":"Hash</w:t>
            </w:r>
            <w:proofErr w:type="spellEnd"/>
            <w:r w:rsidRPr="00583686">
              <w:rPr>
                <w:rFonts w:eastAsia="Calibri"/>
                <w:sz w:val="18"/>
              </w:rPr>
              <w:t>"},</w:t>
            </w:r>
          </w:p>
          <w:p w14:paraId="6AB3C173" w14:textId="77777777" w:rsidR="004127AD" w:rsidRPr="00583686" w:rsidRDefault="004127AD" w:rsidP="004127AD">
            <w:pPr>
              <w:pStyle w:val="KMIPXMLCELL"/>
              <w:rPr>
                <w:rFonts w:eastAsia="Calibri"/>
                <w:sz w:val="18"/>
              </w:rPr>
            </w:pPr>
            <w:r w:rsidRPr="00583686">
              <w:rPr>
                <w:rFonts w:eastAsia="Calibri"/>
                <w:sz w:val="18"/>
              </w:rPr>
              <w:lastRenderedPageBreak/>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CreateSplitKey</w:t>
            </w:r>
            <w:proofErr w:type="spellEnd"/>
            <w:r w:rsidRPr="00583686">
              <w:rPr>
                <w:rFonts w:eastAsia="Calibri"/>
                <w:sz w:val="18"/>
              </w:rPr>
              <w:t>"},</w:t>
            </w:r>
          </w:p>
          <w:p w14:paraId="0D113BB0" w14:textId="77777777" w:rsidR="004127AD" w:rsidRPr="00583686" w:rsidRDefault="004127AD" w:rsidP="004127AD">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JoinSplitKey</w:t>
            </w:r>
            <w:proofErr w:type="spellEnd"/>
            <w:r w:rsidRPr="00583686">
              <w:rPr>
                <w:rFonts w:eastAsia="Calibri"/>
                <w:sz w:val="18"/>
              </w:rPr>
              <w:t>"},</w:t>
            </w:r>
          </w:p>
          <w:p w14:paraId="692B796B"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value":"Certificate</w:t>
            </w:r>
            <w:proofErr w:type="spellEnd"/>
            <w:r w:rsidRPr="00583686">
              <w:rPr>
                <w:rFonts w:eastAsia="Calibri"/>
                <w:sz w:val="18"/>
              </w:rPr>
              <w:t>"},</w:t>
            </w:r>
          </w:p>
          <w:p w14:paraId="43DDFDB3"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SymmetricKey</w:t>
            </w:r>
            <w:proofErr w:type="spellEnd"/>
            <w:r w:rsidRPr="00583686">
              <w:rPr>
                <w:rFonts w:eastAsia="Calibri"/>
                <w:sz w:val="18"/>
              </w:rPr>
              <w:t>"},</w:t>
            </w:r>
          </w:p>
          <w:p w14:paraId="365A9139"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SecretData</w:t>
            </w:r>
            <w:proofErr w:type="spellEnd"/>
            <w:r w:rsidRPr="00583686">
              <w:rPr>
                <w:rFonts w:eastAsia="Calibri"/>
                <w:sz w:val="18"/>
              </w:rPr>
              <w:t>"},</w:t>
            </w:r>
          </w:p>
          <w:p w14:paraId="4B81FF57"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PublicKey</w:t>
            </w:r>
            <w:proofErr w:type="spellEnd"/>
            <w:r w:rsidRPr="00583686">
              <w:rPr>
                <w:rFonts w:eastAsia="Calibri"/>
                <w:sz w:val="18"/>
              </w:rPr>
              <w:t>"},</w:t>
            </w:r>
          </w:p>
          <w:p w14:paraId="552D78F5"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PrivateKey</w:t>
            </w:r>
            <w:proofErr w:type="spellEnd"/>
            <w:r w:rsidRPr="00583686">
              <w:rPr>
                <w:rFonts w:eastAsia="Calibri"/>
                <w:sz w:val="18"/>
              </w:rPr>
              <w:t>"},</w:t>
            </w:r>
          </w:p>
          <w:p w14:paraId="4C862C5D"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value":"Template</w:t>
            </w:r>
            <w:proofErr w:type="spellEnd"/>
            <w:r w:rsidRPr="00583686">
              <w:rPr>
                <w:rFonts w:eastAsia="Calibri"/>
                <w:sz w:val="18"/>
              </w:rPr>
              <w:t>"},</w:t>
            </w:r>
          </w:p>
          <w:p w14:paraId="5260D210"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OpaqueObject</w:t>
            </w:r>
            <w:proofErr w:type="spellEnd"/>
            <w:r w:rsidRPr="00583686">
              <w:rPr>
                <w:rFonts w:eastAsia="Calibri"/>
                <w:sz w:val="18"/>
              </w:rPr>
              <w:t>"},</w:t>
            </w:r>
          </w:p>
          <w:p w14:paraId="67678754"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SplitKey</w:t>
            </w:r>
            <w:proofErr w:type="spellEnd"/>
            <w:r w:rsidRPr="00583686">
              <w:rPr>
                <w:rFonts w:eastAsia="Calibri"/>
                <w:sz w:val="18"/>
              </w:rPr>
              <w:t>"},</w:t>
            </w:r>
          </w:p>
          <w:p w14:paraId="09BF815A" w14:textId="77777777" w:rsidR="004127AD" w:rsidRPr="00583686" w:rsidRDefault="004127AD" w:rsidP="004127AD">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PGPKey</w:t>
            </w:r>
            <w:proofErr w:type="spellEnd"/>
            <w:r w:rsidRPr="00583686">
              <w:rPr>
                <w:rFonts w:eastAsia="Calibri"/>
                <w:sz w:val="18"/>
              </w:rPr>
              <w:t>"}</w:t>
            </w:r>
          </w:p>
          <w:p w14:paraId="12D21963" w14:textId="77777777" w:rsidR="004127AD" w:rsidRPr="00583686" w:rsidRDefault="004127AD" w:rsidP="004127AD">
            <w:pPr>
              <w:pStyle w:val="KMIPXMLCELL"/>
              <w:rPr>
                <w:rFonts w:eastAsia="Calibri"/>
                <w:sz w:val="18"/>
              </w:rPr>
            </w:pPr>
            <w:r w:rsidRPr="00583686">
              <w:rPr>
                <w:rFonts w:eastAsia="Calibri"/>
                <w:sz w:val="18"/>
              </w:rPr>
              <w:t xml:space="preserve">    ]}</w:t>
            </w:r>
          </w:p>
          <w:p w14:paraId="2124AD94" w14:textId="77777777" w:rsidR="004127AD" w:rsidRPr="00583686" w:rsidRDefault="004127AD" w:rsidP="004127AD">
            <w:pPr>
              <w:pStyle w:val="KMIPXMLCELL"/>
              <w:rPr>
                <w:rFonts w:eastAsia="Calibri"/>
                <w:sz w:val="18"/>
              </w:rPr>
            </w:pPr>
            <w:r w:rsidRPr="00583686">
              <w:rPr>
                <w:rFonts w:eastAsia="Calibri"/>
                <w:sz w:val="18"/>
              </w:rPr>
              <w:t xml:space="preserve">  ]}</w:t>
            </w:r>
          </w:p>
          <w:p w14:paraId="1723CC9A" w14:textId="77777777" w:rsidR="004127AD" w:rsidRPr="00750D78" w:rsidRDefault="004127AD" w:rsidP="004127AD">
            <w:pPr>
              <w:pStyle w:val="KMIPXMLCELL"/>
              <w:rPr>
                <w:rFonts w:eastAsia="Calibri"/>
              </w:rPr>
            </w:pPr>
            <w:r w:rsidRPr="00583686">
              <w:rPr>
                <w:rFonts w:eastAsia="Calibri"/>
                <w:sz w:val="18"/>
              </w:rPr>
              <w:t>]}</w:t>
            </w:r>
          </w:p>
        </w:tc>
      </w:tr>
    </w:tbl>
    <w:p w14:paraId="1506E4C5" w14:textId="77777777" w:rsidR="004127AD" w:rsidRDefault="004127AD" w:rsidP="000F4652">
      <w:pPr>
        <w:pStyle w:val="Heading2"/>
        <w:numPr>
          <w:ilvl w:val="1"/>
          <w:numId w:val="2"/>
        </w:numPr>
      </w:pPr>
      <w:bookmarkStart w:id="846" w:name="_Toc439711050"/>
      <w:bookmarkStart w:id="847" w:name="_Toc439711275"/>
      <w:bookmarkStart w:id="848" w:name="_Toc439708908"/>
      <w:bookmarkStart w:id="849" w:name="_Toc439710413"/>
      <w:bookmarkStart w:id="850" w:name="_Toc439711276"/>
      <w:bookmarkStart w:id="851" w:name="_Toc463354592"/>
      <w:bookmarkStart w:id="852" w:name="_Toc478070482"/>
      <w:bookmarkStart w:id="853" w:name="_Toc479342102"/>
      <w:bookmarkStart w:id="854" w:name="_Toc491431485"/>
      <w:bookmarkStart w:id="855" w:name="_Toc533021387"/>
      <w:bookmarkStart w:id="856" w:name="_Toc535231630"/>
      <w:bookmarkEnd w:id="846"/>
      <w:bookmarkEnd w:id="847"/>
      <w:bookmarkEnd w:id="848"/>
      <w:bookmarkEnd w:id="849"/>
      <w:r>
        <w:lastRenderedPageBreak/>
        <w:t xml:space="preserve">Symmetric </w:t>
      </w:r>
      <w:r w:rsidRPr="009038CC">
        <w:t>Key Lifecycle</w:t>
      </w:r>
      <w:r>
        <w:t xml:space="preserve"> Profile</w:t>
      </w:r>
      <w:bookmarkEnd w:id="335"/>
      <w:bookmarkEnd w:id="336"/>
      <w:bookmarkEnd w:id="337"/>
      <w:bookmarkEnd w:id="338"/>
      <w:r>
        <w:t>s</w:t>
      </w:r>
      <w:bookmarkEnd w:id="850"/>
      <w:bookmarkEnd w:id="851"/>
      <w:bookmarkEnd w:id="852"/>
      <w:bookmarkEnd w:id="853"/>
      <w:bookmarkEnd w:id="854"/>
      <w:bookmarkEnd w:id="855"/>
      <w:bookmarkEnd w:id="856"/>
    </w:p>
    <w:p w14:paraId="4483107D" w14:textId="77777777" w:rsidR="004127AD" w:rsidRDefault="004127AD" w:rsidP="004127AD">
      <w:r>
        <w:t xml:space="preserve">The Symmetric </w:t>
      </w:r>
      <w:r w:rsidRPr="009038CC">
        <w:t xml:space="preserve">Key Lifecycle </w:t>
      </w:r>
      <w:r>
        <w:t>Profile is a KMIP server performing symmetric key lifecycle operations based on requests received from a KMIP client.</w:t>
      </w:r>
    </w:p>
    <w:p w14:paraId="731C6AB7" w14:textId="77777777" w:rsidR="004127AD" w:rsidRPr="000C30ED" w:rsidRDefault="004127AD" w:rsidP="000F4652">
      <w:pPr>
        <w:pStyle w:val="Heading3"/>
        <w:numPr>
          <w:ilvl w:val="2"/>
          <w:numId w:val="2"/>
        </w:numPr>
      </w:pPr>
      <w:bookmarkStart w:id="857" w:name="_Toc345699105"/>
      <w:bookmarkStart w:id="858" w:name="_Ref360031882"/>
      <w:bookmarkStart w:id="859" w:name="_Toc364101211"/>
      <w:bookmarkStart w:id="860" w:name="_Ref390242617"/>
      <w:bookmarkStart w:id="861" w:name="_Toc390246085"/>
      <w:bookmarkStart w:id="862" w:name="_Toc409613786"/>
      <w:bookmarkStart w:id="863" w:name="_Toc439711277"/>
      <w:bookmarkStart w:id="864" w:name="_Toc463354593"/>
      <w:bookmarkStart w:id="865" w:name="_Toc478070483"/>
      <w:bookmarkStart w:id="866" w:name="_Toc479342103"/>
      <w:bookmarkStart w:id="867" w:name="_Toc491431486"/>
      <w:bookmarkStart w:id="868" w:name="_Toc533021388"/>
      <w:bookmarkStart w:id="869" w:name="_Toc535231631"/>
      <w:r>
        <w:t xml:space="preserve">Symmetric </w:t>
      </w:r>
      <w:r w:rsidRPr="009038CC">
        <w:t>Key Lifecycle</w:t>
      </w:r>
      <w:r>
        <w:t xml:space="preserve"> Client</w:t>
      </w:r>
      <w:bookmarkEnd w:id="857"/>
      <w:bookmarkEnd w:id="858"/>
      <w:bookmarkEnd w:id="859"/>
      <w:bookmarkEnd w:id="860"/>
      <w:bookmarkEnd w:id="861"/>
      <w:bookmarkEnd w:id="862"/>
      <w:bookmarkEnd w:id="863"/>
      <w:bookmarkEnd w:id="864"/>
      <w:bookmarkEnd w:id="865"/>
      <w:bookmarkEnd w:id="866"/>
      <w:bookmarkEnd w:id="867"/>
      <w:bookmarkEnd w:id="868"/>
      <w:bookmarkEnd w:id="869"/>
    </w:p>
    <w:p w14:paraId="2436F07C" w14:textId="77777777" w:rsidR="004127AD" w:rsidRDefault="004127AD" w:rsidP="004127AD">
      <w:r>
        <w:t>KMIP clients conformant to this profile:</w:t>
      </w:r>
    </w:p>
    <w:p w14:paraId="6AB47E37" w14:textId="77777777" w:rsidR="004127AD" w:rsidRPr="00D1622D" w:rsidRDefault="004127AD" w:rsidP="000F4652">
      <w:pPr>
        <w:numPr>
          <w:ilvl w:val="0"/>
          <w:numId w:val="109"/>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95AF486" w14:textId="77777777" w:rsidR="004127AD" w:rsidRPr="006436AE" w:rsidRDefault="004127AD" w:rsidP="000F4652">
      <w:pPr>
        <w:numPr>
          <w:ilvl w:val="0"/>
          <w:numId w:val="109"/>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t>5.6.1</w:t>
      </w:r>
      <w:r>
        <w:fldChar w:fldCharType="end"/>
      </w:r>
    </w:p>
    <w:p w14:paraId="21638BC7" w14:textId="77777777" w:rsidR="004127AD" w:rsidRDefault="004127AD" w:rsidP="000F4652">
      <w:pPr>
        <w:numPr>
          <w:ilvl w:val="0"/>
          <w:numId w:val="109"/>
        </w:numPr>
      </w:pPr>
      <w:r w:rsidRPr="006436AE">
        <w:t>MAY support extensions outside the scope of this standard (e.g., vendor extensions, conformance clauses) that do not contradict any KMIP requirements.</w:t>
      </w:r>
    </w:p>
    <w:p w14:paraId="02F615A2" w14:textId="77777777" w:rsidR="004127AD" w:rsidRPr="000C30ED" w:rsidRDefault="004127AD" w:rsidP="000F4652">
      <w:pPr>
        <w:pStyle w:val="Heading3"/>
        <w:numPr>
          <w:ilvl w:val="2"/>
          <w:numId w:val="2"/>
        </w:numPr>
      </w:pPr>
      <w:bookmarkStart w:id="870" w:name="_Ref390242784"/>
      <w:bookmarkStart w:id="871" w:name="_Toc390246086"/>
      <w:bookmarkStart w:id="872" w:name="_Toc409613787"/>
      <w:bookmarkStart w:id="873" w:name="_Toc439711278"/>
      <w:bookmarkStart w:id="874" w:name="_Toc463354594"/>
      <w:bookmarkStart w:id="875" w:name="_Toc478070484"/>
      <w:bookmarkStart w:id="876" w:name="_Toc479342104"/>
      <w:bookmarkStart w:id="877" w:name="_Toc491431487"/>
      <w:bookmarkStart w:id="878" w:name="_Toc533021389"/>
      <w:bookmarkStart w:id="879" w:name="_Toc535231632"/>
      <w:r>
        <w:t xml:space="preserve">Symmetric </w:t>
      </w:r>
      <w:r w:rsidRPr="009038CC">
        <w:t>Key Lifecycle</w:t>
      </w:r>
      <w:r>
        <w:t xml:space="preserve"> Server</w:t>
      </w:r>
      <w:bookmarkEnd w:id="870"/>
      <w:bookmarkEnd w:id="871"/>
      <w:bookmarkEnd w:id="872"/>
      <w:bookmarkEnd w:id="873"/>
      <w:bookmarkEnd w:id="874"/>
      <w:bookmarkEnd w:id="875"/>
      <w:bookmarkEnd w:id="876"/>
      <w:bookmarkEnd w:id="877"/>
      <w:bookmarkEnd w:id="878"/>
      <w:bookmarkEnd w:id="879"/>
    </w:p>
    <w:p w14:paraId="35A88E24" w14:textId="77777777" w:rsidR="004127AD" w:rsidRDefault="004127AD" w:rsidP="004127AD">
      <w:r>
        <w:t>KMIP servers conformant to this profile:</w:t>
      </w:r>
    </w:p>
    <w:p w14:paraId="1E61CDF4" w14:textId="77777777" w:rsidR="004127AD" w:rsidRPr="00D1622D" w:rsidRDefault="004127AD" w:rsidP="000F4652">
      <w:pPr>
        <w:numPr>
          <w:ilvl w:val="0"/>
          <w:numId w:val="2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926D013" w14:textId="77777777" w:rsidR="004127AD" w:rsidRPr="0037589F" w:rsidRDefault="004127AD" w:rsidP="000F4652">
      <w:pPr>
        <w:numPr>
          <w:ilvl w:val="0"/>
          <w:numId w:val="24"/>
        </w:numPr>
      </w:pPr>
      <w:r w:rsidRPr="0037589F">
        <w:t xml:space="preserve">SHALL support the following </w:t>
      </w:r>
      <w:r w:rsidRPr="0037589F">
        <w:rPr>
          <w:i/>
        </w:rPr>
        <w:t>Objects</w:t>
      </w:r>
      <w:r w:rsidRPr="0037589F">
        <w:t xml:space="preserve"> [KMIP-SPEC]</w:t>
      </w:r>
    </w:p>
    <w:p w14:paraId="510938DA" w14:textId="77777777" w:rsidR="004127AD" w:rsidRPr="0037589F" w:rsidRDefault="004127AD" w:rsidP="000F4652">
      <w:pPr>
        <w:numPr>
          <w:ilvl w:val="1"/>
          <w:numId w:val="17"/>
        </w:numPr>
      </w:pPr>
      <w:r w:rsidRPr="0037589F">
        <w:rPr>
          <w:i/>
        </w:rPr>
        <w:t>Symmetric Key</w:t>
      </w:r>
    </w:p>
    <w:p w14:paraId="69D6D5C4" w14:textId="77777777" w:rsidR="004127AD" w:rsidRPr="0037589F" w:rsidRDefault="004127AD" w:rsidP="000F4652">
      <w:pPr>
        <w:numPr>
          <w:ilvl w:val="0"/>
          <w:numId w:val="24"/>
        </w:numPr>
      </w:pPr>
      <w:r w:rsidRPr="0037589F">
        <w:t xml:space="preserve">SHALL support the following </w:t>
      </w:r>
      <w:r>
        <w:rPr>
          <w:i/>
        </w:rPr>
        <w:t xml:space="preserve">Object </w:t>
      </w:r>
      <w:r w:rsidRPr="0037589F">
        <w:rPr>
          <w:i/>
        </w:rPr>
        <w:t>Attributes</w:t>
      </w:r>
      <w:r w:rsidRPr="0037589F">
        <w:t xml:space="preserve"> [KMIP-SPEC]</w:t>
      </w:r>
    </w:p>
    <w:p w14:paraId="71D3A07C" w14:textId="77777777" w:rsidR="004127AD" w:rsidRPr="0037589F" w:rsidRDefault="004127AD" w:rsidP="000F4652">
      <w:pPr>
        <w:numPr>
          <w:ilvl w:val="0"/>
          <w:numId w:val="25"/>
        </w:numPr>
      </w:pPr>
      <w:r w:rsidRPr="0037589F">
        <w:rPr>
          <w:i/>
        </w:rPr>
        <w:t>Cryptographic Algorithm</w:t>
      </w:r>
    </w:p>
    <w:p w14:paraId="5EC09E8B" w14:textId="77777777" w:rsidR="004127AD" w:rsidRPr="0037589F" w:rsidRDefault="004127AD" w:rsidP="000F4652">
      <w:pPr>
        <w:numPr>
          <w:ilvl w:val="0"/>
          <w:numId w:val="25"/>
        </w:numPr>
        <w:rPr>
          <w:i/>
        </w:rPr>
      </w:pPr>
      <w:r w:rsidRPr="0037589F">
        <w:rPr>
          <w:i/>
        </w:rPr>
        <w:t>Object Type</w:t>
      </w:r>
    </w:p>
    <w:p w14:paraId="1E8F311C" w14:textId="77777777" w:rsidR="004127AD" w:rsidRPr="0037589F" w:rsidRDefault="004127AD" w:rsidP="000F4652">
      <w:pPr>
        <w:numPr>
          <w:ilvl w:val="0"/>
          <w:numId w:val="25"/>
        </w:numPr>
      </w:pPr>
      <w:r w:rsidRPr="0037589F">
        <w:rPr>
          <w:i/>
        </w:rPr>
        <w:t>Process Start Date</w:t>
      </w:r>
    </w:p>
    <w:p w14:paraId="765BC740" w14:textId="77777777" w:rsidR="004127AD" w:rsidRPr="0037589F" w:rsidRDefault="004127AD" w:rsidP="000F4652">
      <w:pPr>
        <w:numPr>
          <w:ilvl w:val="0"/>
          <w:numId w:val="25"/>
        </w:numPr>
      </w:pPr>
      <w:r>
        <w:rPr>
          <w:i/>
        </w:rPr>
        <w:t>Protect</w:t>
      </w:r>
      <w:r w:rsidRPr="0037589F">
        <w:rPr>
          <w:i/>
        </w:rPr>
        <w:t xml:space="preserve"> Stop Date</w:t>
      </w:r>
    </w:p>
    <w:p w14:paraId="39F7D86A" w14:textId="77777777" w:rsidR="004127AD" w:rsidRPr="0037589F" w:rsidRDefault="004127AD" w:rsidP="000F4652">
      <w:pPr>
        <w:numPr>
          <w:ilvl w:val="0"/>
          <w:numId w:val="24"/>
        </w:numPr>
      </w:pPr>
      <w:r w:rsidRPr="0037589F">
        <w:t xml:space="preserve">SHALL support the following </w:t>
      </w:r>
      <w:r w:rsidRPr="0037589F">
        <w:rPr>
          <w:i/>
        </w:rPr>
        <w:t>Client-to-Server</w:t>
      </w:r>
      <w:r w:rsidRPr="00F35AF1">
        <w:rPr>
          <w:i/>
        </w:rPr>
        <w:t xml:space="preserve"> Operations</w:t>
      </w:r>
      <w:r>
        <w:t xml:space="preserve"> [KMIP-SPEC</w:t>
      </w:r>
      <w:r w:rsidRPr="0037589F">
        <w:t>:</w:t>
      </w:r>
    </w:p>
    <w:p w14:paraId="74361F37" w14:textId="77777777" w:rsidR="004127AD" w:rsidRPr="0037589F" w:rsidRDefault="004127AD" w:rsidP="000F4652">
      <w:pPr>
        <w:numPr>
          <w:ilvl w:val="0"/>
          <w:numId w:val="26"/>
        </w:numPr>
      </w:pPr>
      <w:r w:rsidRPr="0037589F">
        <w:rPr>
          <w:i/>
        </w:rPr>
        <w:t>Create</w:t>
      </w:r>
    </w:p>
    <w:p w14:paraId="5B587079" w14:textId="77777777" w:rsidR="004127AD" w:rsidRPr="0037589F" w:rsidRDefault="004127AD" w:rsidP="000F4652">
      <w:pPr>
        <w:numPr>
          <w:ilvl w:val="0"/>
          <w:numId w:val="24"/>
        </w:numPr>
      </w:pPr>
      <w:r w:rsidRPr="0037589F">
        <w:t xml:space="preserve">SHALL support the following </w:t>
      </w:r>
      <w:r>
        <w:rPr>
          <w:i/>
        </w:rPr>
        <w:t>Enumerations</w:t>
      </w:r>
      <w:r w:rsidRPr="0037589F">
        <w:t xml:space="preserve"> [KMIP-SPEC]:</w:t>
      </w:r>
    </w:p>
    <w:p w14:paraId="6ADFB695" w14:textId="77777777" w:rsidR="004127AD" w:rsidRPr="0037589F" w:rsidRDefault="004127AD" w:rsidP="000F4652">
      <w:pPr>
        <w:numPr>
          <w:ilvl w:val="0"/>
          <w:numId w:val="27"/>
        </w:numPr>
      </w:pPr>
      <w:r w:rsidRPr="0037589F">
        <w:rPr>
          <w:i/>
        </w:rPr>
        <w:t>Cryptographic Algorithm</w:t>
      </w:r>
      <w:r>
        <w:t xml:space="preserve"> </w:t>
      </w:r>
      <w:r w:rsidRPr="0037589F">
        <w:t>with values:</w:t>
      </w:r>
    </w:p>
    <w:p w14:paraId="236C7029" w14:textId="77777777" w:rsidR="004127AD" w:rsidRPr="00F35AF1" w:rsidRDefault="004127AD" w:rsidP="000F4652">
      <w:pPr>
        <w:numPr>
          <w:ilvl w:val="2"/>
          <w:numId w:val="17"/>
        </w:numPr>
        <w:rPr>
          <w:i/>
        </w:rPr>
      </w:pPr>
      <w:r w:rsidRPr="00F35AF1">
        <w:rPr>
          <w:i/>
        </w:rPr>
        <w:t>3DES</w:t>
      </w:r>
    </w:p>
    <w:p w14:paraId="12179C74" w14:textId="77777777" w:rsidR="004127AD" w:rsidRPr="00F35AF1" w:rsidRDefault="004127AD" w:rsidP="000F4652">
      <w:pPr>
        <w:numPr>
          <w:ilvl w:val="2"/>
          <w:numId w:val="17"/>
        </w:numPr>
        <w:rPr>
          <w:i/>
        </w:rPr>
      </w:pPr>
      <w:r w:rsidRPr="00F35AF1">
        <w:rPr>
          <w:i/>
        </w:rPr>
        <w:t>AES</w:t>
      </w:r>
    </w:p>
    <w:p w14:paraId="2ED9D387" w14:textId="77777777" w:rsidR="004127AD" w:rsidRPr="0037589F" w:rsidRDefault="004127AD" w:rsidP="000F4652">
      <w:pPr>
        <w:numPr>
          <w:ilvl w:val="0"/>
          <w:numId w:val="27"/>
        </w:numPr>
      </w:pPr>
      <w:r w:rsidRPr="0037589F">
        <w:rPr>
          <w:i/>
        </w:rPr>
        <w:t>Object Type</w:t>
      </w:r>
      <w:r>
        <w:t xml:space="preserve"> </w:t>
      </w:r>
      <w:r w:rsidRPr="0037589F">
        <w:t>with value:</w:t>
      </w:r>
    </w:p>
    <w:p w14:paraId="75949D29" w14:textId="77777777" w:rsidR="004127AD" w:rsidRPr="00F35AF1" w:rsidRDefault="004127AD" w:rsidP="000F4652">
      <w:pPr>
        <w:numPr>
          <w:ilvl w:val="0"/>
          <w:numId w:val="121"/>
        </w:numPr>
        <w:rPr>
          <w:i/>
        </w:rPr>
      </w:pPr>
      <w:r w:rsidRPr="00F35AF1">
        <w:rPr>
          <w:i/>
        </w:rPr>
        <w:t>Symmetric Key</w:t>
      </w:r>
    </w:p>
    <w:p w14:paraId="615E13CC" w14:textId="77777777" w:rsidR="004127AD" w:rsidRPr="0037589F" w:rsidRDefault="004127AD" w:rsidP="000F4652">
      <w:pPr>
        <w:numPr>
          <w:ilvl w:val="0"/>
          <w:numId w:val="27"/>
        </w:numPr>
      </w:pPr>
      <w:r w:rsidRPr="0037589F">
        <w:rPr>
          <w:i/>
        </w:rPr>
        <w:t>Key Format Type</w:t>
      </w:r>
      <w:r>
        <w:t xml:space="preserve"> </w:t>
      </w:r>
      <w:r w:rsidRPr="0037589F">
        <w:t>with value:</w:t>
      </w:r>
    </w:p>
    <w:p w14:paraId="712A5425" w14:textId="77777777" w:rsidR="004127AD" w:rsidRPr="00F35AF1" w:rsidRDefault="004127AD" w:rsidP="000F4652">
      <w:pPr>
        <w:numPr>
          <w:ilvl w:val="0"/>
          <w:numId w:val="122"/>
        </w:numPr>
        <w:rPr>
          <w:i/>
        </w:rPr>
      </w:pPr>
      <w:r w:rsidRPr="00F35AF1">
        <w:rPr>
          <w:i/>
        </w:rPr>
        <w:t>Raw</w:t>
      </w:r>
    </w:p>
    <w:p w14:paraId="7FEB03E0" w14:textId="77777777" w:rsidR="004127AD" w:rsidRPr="00F35AF1" w:rsidRDefault="004127AD" w:rsidP="000F4652">
      <w:pPr>
        <w:numPr>
          <w:ilvl w:val="0"/>
          <w:numId w:val="122"/>
        </w:numPr>
        <w:rPr>
          <w:i/>
        </w:rPr>
      </w:pPr>
      <w:r w:rsidRPr="00F35AF1">
        <w:rPr>
          <w:i/>
        </w:rPr>
        <w:t>Transparent Symmetric Key</w:t>
      </w:r>
    </w:p>
    <w:p w14:paraId="7600B310" w14:textId="77777777" w:rsidR="004127AD" w:rsidRPr="006436AE" w:rsidRDefault="004127AD" w:rsidP="000F4652">
      <w:pPr>
        <w:numPr>
          <w:ilvl w:val="0"/>
          <w:numId w:val="24"/>
        </w:numPr>
      </w:pPr>
      <w:r w:rsidRPr="006436AE">
        <w:lastRenderedPageBreak/>
        <w:t xml:space="preserve">MAY support any clause within [KMIP-SPEC] provided it does not conflict with any other clause within this section </w:t>
      </w:r>
      <w:r>
        <w:fldChar w:fldCharType="begin"/>
      </w:r>
      <w:r>
        <w:instrText xml:space="preserve"> REF _Ref390242784 \w \h </w:instrText>
      </w:r>
      <w:r>
        <w:fldChar w:fldCharType="separate"/>
      </w:r>
      <w:r>
        <w:t>5.6.2</w:t>
      </w:r>
      <w:r>
        <w:fldChar w:fldCharType="end"/>
      </w:r>
    </w:p>
    <w:p w14:paraId="13E27569" w14:textId="77777777" w:rsidR="004127AD" w:rsidRDefault="004127AD" w:rsidP="000F4652">
      <w:pPr>
        <w:numPr>
          <w:ilvl w:val="0"/>
          <w:numId w:val="24"/>
        </w:numPr>
      </w:pPr>
      <w:r w:rsidRPr="006436AE">
        <w:t>MAY support extensions outside the scope of this standard (e.g., vendor extensions, conformance clauses) that do not contradict any KMIP requirements.</w:t>
      </w:r>
    </w:p>
    <w:p w14:paraId="71BEF5B6" w14:textId="77777777" w:rsidR="004127AD" w:rsidRDefault="004127AD" w:rsidP="000F4652">
      <w:pPr>
        <w:pStyle w:val="Heading3"/>
        <w:numPr>
          <w:ilvl w:val="2"/>
          <w:numId w:val="2"/>
        </w:numPr>
      </w:pPr>
      <w:bookmarkStart w:id="880" w:name="_Ref439708287"/>
      <w:bookmarkStart w:id="881" w:name="_Ref439708294"/>
      <w:bookmarkStart w:id="882" w:name="_Ref439708305"/>
      <w:bookmarkStart w:id="883" w:name="_Ref439708314"/>
      <w:bookmarkStart w:id="884" w:name="_Toc439711279"/>
      <w:bookmarkStart w:id="885" w:name="_Toc463354595"/>
      <w:bookmarkStart w:id="886" w:name="_Toc478070485"/>
      <w:bookmarkStart w:id="887" w:name="_Toc479342105"/>
      <w:bookmarkStart w:id="888" w:name="_Toc491431488"/>
      <w:bookmarkStart w:id="889" w:name="_Toc533021390"/>
      <w:bookmarkStart w:id="890" w:name="_Toc535231633"/>
      <w:r>
        <w:t xml:space="preserve">Symmetric </w:t>
      </w:r>
      <w:r w:rsidRPr="009038CC">
        <w:t>Key Lifecycle</w:t>
      </w:r>
      <w:r>
        <w:t xml:space="preserve"> </w:t>
      </w:r>
      <w:bookmarkStart w:id="891" w:name="_Toc434522432"/>
      <w:bookmarkStart w:id="892" w:name="_Toc434524669"/>
      <w:bookmarkStart w:id="893" w:name="_Ref434522201"/>
      <w:bookmarkEnd w:id="891"/>
      <w:bookmarkEnd w:id="892"/>
      <w:r>
        <w:t>Mandatory Test Cases KMIP v2.0</w:t>
      </w:r>
      <w:bookmarkEnd w:id="880"/>
      <w:bookmarkEnd w:id="881"/>
      <w:bookmarkEnd w:id="882"/>
      <w:bookmarkEnd w:id="883"/>
      <w:bookmarkEnd w:id="884"/>
      <w:bookmarkEnd w:id="885"/>
      <w:bookmarkEnd w:id="886"/>
      <w:bookmarkEnd w:id="887"/>
      <w:bookmarkEnd w:id="888"/>
      <w:bookmarkEnd w:id="889"/>
      <w:bookmarkEnd w:id="890"/>
      <w:bookmarkEnd w:id="893"/>
    </w:p>
    <w:p w14:paraId="45E54CA4" w14:textId="77777777" w:rsidR="004127AD" w:rsidRDefault="004127AD" w:rsidP="000F4652">
      <w:pPr>
        <w:pStyle w:val="Heading4"/>
        <w:numPr>
          <w:ilvl w:val="3"/>
          <w:numId w:val="2"/>
        </w:numPr>
      </w:pPr>
      <w:bookmarkStart w:id="894" w:name="_Toc439711280"/>
      <w:bookmarkStart w:id="895" w:name="_Toc463354596"/>
      <w:bookmarkStart w:id="896" w:name="_Toc478070486"/>
      <w:bookmarkStart w:id="897" w:name="_Toc479342106"/>
      <w:bookmarkStart w:id="898" w:name="_Toc491431489"/>
      <w:bookmarkStart w:id="899" w:name="_Toc533021391"/>
      <w:bookmarkStart w:id="900" w:name="_Toc535231634"/>
      <w:r>
        <w:t>SKLC-M-1-20</w:t>
      </w:r>
      <w:bookmarkEnd w:id="894"/>
      <w:bookmarkEnd w:id="895"/>
      <w:bookmarkEnd w:id="896"/>
      <w:bookmarkEnd w:id="897"/>
      <w:bookmarkEnd w:id="898"/>
      <w:bookmarkEnd w:id="899"/>
      <w:bookmarkEnd w:id="900"/>
    </w:p>
    <w:p w14:paraId="08B9FD6F" w14:textId="19ACE8F8" w:rsidR="004127AD" w:rsidRDefault="004127AD" w:rsidP="004127AD">
      <w:r w:rsidRPr="00CB287F">
        <w:t xml:space="preserve">See </w:t>
      </w:r>
      <w:hyperlink r:id="rId82" w:history="1">
        <w:r w:rsidRPr="00CB287F">
          <w:rPr>
            <w:rStyle w:val="Hyperlink"/>
          </w:rPr>
          <w:t>test-cases/kmip-v2.0/mandatory/SKLC-M-1</w:t>
        </w:r>
        <w:r>
          <w:rPr>
            <w:rStyle w:val="Hyperlink"/>
          </w:rPr>
          <w:t>-20.xml</w:t>
        </w:r>
      </w:hyperlink>
      <w:r>
        <w:t>.</w:t>
      </w:r>
    </w:p>
    <w:p w14:paraId="623C343C" w14:textId="77777777" w:rsidR="004127AD" w:rsidRDefault="004127AD" w:rsidP="000F4652">
      <w:pPr>
        <w:pStyle w:val="Heading4"/>
        <w:numPr>
          <w:ilvl w:val="3"/>
          <w:numId w:val="2"/>
        </w:numPr>
      </w:pPr>
      <w:bookmarkStart w:id="901" w:name="_Toc439711281"/>
      <w:bookmarkStart w:id="902" w:name="_Toc463354597"/>
      <w:bookmarkStart w:id="903" w:name="_Toc478070487"/>
      <w:bookmarkStart w:id="904" w:name="_Toc479342107"/>
      <w:bookmarkStart w:id="905" w:name="_Toc491431490"/>
      <w:bookmarkStart w:id="906" w:name="_Toc533021392"/>
      <w:bookmarkStart w:id="907" w:name="_Toc535231635"/>
      <w:r>
        <w:t>SKLC-M-2-20</w:t>
      </w:r>
      <w:bookmarkEnd w:id="901"/>
      <w:bookmarkEnd w:id="902"/>
      <w:bookmarkEnd w:id="903"/>
      <w:bookmarkEnd w:id="904"/>
      <w:bookmarkEnd w:id="905"/>
      <w:bookmarkEnd w:id="906"/>
      <w:bookmarkEnd w:id="907"/>
    </w:p>
    <w:p w14:paraId="3AACC261" w14:textId="19722712" w:rsidR="004127AD" w:rsidRDefault="004127AD" w:rsidP="004127AD">
      <w:r w:rsidRPr="00564FA8">
        <w:t xml:space="preserve">See </w:t>
      </w:r>
      <w:hyperlink r:id="rId83" w:history="1">
        <w:r w:rsidRPr="00564FA8">
          <w:rPr>
            <w:rStyle w:val="Hyperlink"/>
          </w:rPr>
          <w:t>test-cases/kmip-v2.0/mandatory/SKLC-M-2</w:t>
        </w:r>
        <w:r>
          <w:rPr>
            <w:rStyle w:val="Hyperlink"/>
          </w:rPr>
          <w:t>-20.xml</w:t>
        </w:r>
      </w:hyperlink>
      <w:r>
        <w:t>.</w:t>
      </w:r>
    </w:p>
    <w:p w14:paraId="10A9E240" w14:textId="77777777" w:rsidR="004127AD" w:rsidRDefault="004127AD" w:rsidP="000F4652">
      <w:pPr>
        <w:pStyle w:val="Heading4"/>
        <w:numPr>
          <w:ilvl w:val="3"/>
          <w:numId w:val="2"/>
        </w:numPr>
      </w:pPr>
      <w:bookmarkStart w:id="908" w:name="_Toc439711282"/>
      <w:bookmarkStart w:id="909" w:name="_Toc463354598"/>
      <w:bookmarkStart w:id="910" w:name="_Toc478070488"/>
      <w:bookmarkStart w:id="911" w:name="_Toc479342108"/>
      <w:bookmarkStart w:id="912" w:name="_Toc491431491"/>
      <w:bookmarkStart w:id="913" w:name="_Toc533021393"/>
      <w:bookmarkStart w:id="914" w:name="_Toc535231636"/>
      <w:r>
        <w:t>SKLC-M-3-20</w:t>
      </w:r>
      <w:bookmarkEnd w:id="908"/>
      <w:bookmarkEnd w:id="909"/>
      <w:bookmarkEnd w:id="910"/>
      <w:bookmarkEnd w:id="911"/>
      <w:bookmarkEnd w:id="912"/>
      <w:bookmarkEnd w:id="913"/>
      <w:bookmarkEnd w:id="914"/>
    </w:p>
    <w:p w14:paraId="60597103" w14:textId="4B51A120" w:rsidR="004127AD" w:rsidRDefault="004127AD" w:rsidP="004127AD">
      <w:r w:rsidRPr="00DC0064">
        <w:t xml:space="preserve">See </w:t>
      </w:r>
      <w:hyperlink r:id="rId84" w:history="1">
        <w:r w:rsidRPr="00DC0064">
          <w:rPr>
            <w:rStyle w:val="Hyperlink"/>
          </w:rPr>
          <w:t>test-cases/kmip-v2.0/mandatory/SKLC-M-3</w:t>
        </w:r>
        <w:r>
          <w:rPr>
            <w:rStyle w:val="Hyperlink"/>
          </w:rPr>
          <w:t>-20.xml</w:t>
        </w:r>
      </w:hyperlink>
      <w:r>
        <w:t>.</w:t>
      </w:r>
    </w:p>
    <w:p w14:paraId="62517008" w14:textId="77777777" w:rsidR="004127AD" w:rsidRDefault="004127AD" w:rsidP="000F4652">
      <w:pPr>
        <w:pStyle w:val="Heading3"/>
        <w:numPr>
          <w:ilvl w:val="2"/>
          <w:numId w:val="2"/>
        </w:numPr>
      </w:pPr>
      <w:bookmarkStart w:id="915" w:name="_Toc439711283"/>
      <w:bookmarkStart w:id="916" w:name="_Toc463354599"/>
      <w:bookmarkStart w:id="917" w:name="_Toc478070489"/>
      <w:bookmarkStart w:id="918" w:name="_Toc479342109"/>
      <w:bookmarkStart w:id="919" w:name="_Toc491431492"/>
      <w:bookmarkStart w:id="920" w:name="_Toc533021394"/>
      <w:bookmarkStart w:id="921" w:name="_Toc535231637"/>
      <w:r>
        <w:t xml:space="preserve">Symmetric </w:t>
      </w:r>
      <w:r w:rsidRPr="009038CC">
        <w:t>Key Lifecycle</w:t>
      </w:r>
      <w:r>
        <w:t xml:space="preserve"> Optional Test Cases KMIP v2.0</w:t>
      </w:r>
      <w:bookmarkEnd w:id="915"/>
      <w:bookmarkEnd w:id="916"/>
      <w:bookmarkEnd w:id="917"/>
      <w:bookmarkEnd w:id="918"/>
      <w:bookmarkEnd w:id="919"/>
      <w:bookmarkEnd w:id="920"/>
      <w:bookmarkEnd w:id="921"/>
    </w:p>
    <w:p w14:paraId="6943CAFB" w14:textId="77777777" w:rsidR="004127AD" w:rsidRDefault="004127AD" w:rsidP="000F4652">
      <w:pPr>
        <w:pStyle w:val="Heading4"/>
        <w:numPr>
          <w:ilvl w:val="3"/>
          <w:numId w:val="2"/>
        </w:numPr>
      </w:pPr>
      <w:bookmarkStart w:id="922" w:name="_Toc439711284"/>
      <w:bookmarkStart w:id="923" w:name="_Toc463354600"/>
      <w:bookmarkStart w:id="924" w:name="_Toc478070490"/>
      <w:bookmarkStart w:id="925" w:name="_Toc479342110"/>
      <w:bookmarkStart w:id="926" w:name="_Toc491431493"/>
      <w:bookmarkStart w:id="927" w:name="_Toc533021395"/>
      <w:bookmarkStart w:id="928" w:name="_Toc535231638"/>
      <w:r>
        <w:t>SKLC-O-1-20</w:t>
      </w:r>
      <w:bookmarkEnd w:id="922"/>
      <w:bookmarkEnd w:id="923"/>
      <w:bookmarkEnd w:id="924"/>
      <w:bookmarkEnd w:id="925"/>
      <w:bookmarkEnd w:id="926"/>
      <w:bookmarkEnd w:id="927"/>
      <w:bookmarkEnd w:id="928"/>
    </w:p>
    <w:p w14:paraId="68CEE47C" w14:textId="159F1C53" w:rsidR="004127AD" w:rsidRDefault="004127AD" w:rsidP="004127AD">
      <w:r w:rsidRPr="00773723">
        <w:t xml:space="preserve">See </w:t>
      </w:r>
      <w:hyperlink r:id="rId85" w:history="1">
        <w:r w:rsidRPr="00773723">
          <w:rPr>
            <w:rStyle w:val="Hyperlink"/>
          </w:rPr>
          <w:t>test-cases/kmip-v2.0/optional/SKLC-O-1</w:t>
        </w:r>
        <w:r>
          <w:rPr>
            <w:rStyle w:val="Hyperlink"/>
          </w:rPr>
          <w:t>-20.xml</w:t>
        </w:r>
      </w:hyperlink>
      <w:r>
        <w:t>.</w:t>
      </w:r>
    </w:p>
    <w:p w14:paraId="64205910" w14:textId="77777777" w:rsidR="004127AD" w:rsidRDefault="004127AD" w:rsidP="000F4652">
      <w:pPr>
        <w:pStyle w:val="Heading2"/>
        <w:numPr>
          <w:ilvl w:val="1"/>
          <w:numId w:val="2"/>
        </w:numPr>
      </w:pPr>
      <w:bookmarkStart w:id="929" w:name="_Toc439711285"/>
      <w:bookmarkStart w:id="930" w:name="_Toc463354601"/>
      <w:bookmarkStart w:id="931" w:name="_Toc478070491"/>
      <w:bookmarkStart w:id="932" w:name="_Toc479342111"/>
      <w:bookmarkStart w:id="933" w:name="_Toc491431494"/>
      <w:bookmarkStart w:id="934" w:name="_Toc533021396"/>
      <w:bookmarkStart w:id="935" w:name="_Toc535231639"/>
      <w:r w:rsidRPr="00EC4F2D">
        <w:t>Symmetric Key Foundry for FIPS 140</w:t>
      </w:r>
      <w:r>
        <w:t xml:space="preserve"> Profiles</w:t>
      </w:r>
      <w:bookmarkEnd w:id="929"/>
      <w:bookmarkEnd w:id="930"/>
      <w:bookmarkEnd w:id="931"/>
      <w:bookmarkEnd w:id="932"/>
      <w:bookmarkEnd w:id="933"/>
      <w:bookmarkEnd w:id="934"/>
      <w:bookmarkEnd w:id="935"/>
    </w:p>
    <w:p w14:paraId="4805A9DB" w14:textId="77777777" w:rsidR="004127AD" w:rsidRDefault="004127AD" w:rsidP="004127AD">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1C5217BE" w14:textId="77777777" w:rsidR="004127AD" w:rsidRPr="000C30ED" w:rsidRDefault="004127AD" w:rsidP="000F4652">
      <w:pPr>
        <w:pStyle w:val="Heading3"/>
        <w:numPr>
          <w:ilvl w:val="2"/>
          <w:numId w:val="2"/>
        </w:numPr>
      </w:pPr>
      <w:bookmarkStart w:id="936" w:name="_Ref439693663"/>
      <w:bookmarkStart w:id="937" w:name="_Toc439711286"/>
      <w:bookmarkStart w:id="938" w:name="_Toc463354602"/>
      <w:bookmarkStart w:id="939" w:name="_Toc478070492"/>
      <w:bookmarkStart w:id="940" w:name="_Toc479342112"/>
      <w:bookmarkStart w:id="941" w:name="_Toc491431495"/>
      <w:bookmarkStart w:id="942" w:name="_Toc533021397"/>
      <w:bookmarkStart w:id="943" w:name="_Toc535231640"/>
      <w:r>
        <w:t xml:space="preserve">Basic Symmetric </w:t>
      </w:r>
      <w:r w:rsidRPr="009038CC">
        <w:t xml:space="preserve">Key </w:t>
      </w:r>
      <w:r w:rsidRPr="00EC4F2D">
        <w:t xml:space="preserve">Foundry </w:t>
      </w:r>
      <w:r>
        <w:t>Client</w:t>
      </w:r>
      <w:bookmarkEnd w:id="936"/>
      <w:bookmarkEnd w:id="937"/>
      <w:bookmarkEnd w:id="938"/>
      <w:bookmarkEnd w:id="939"/>
      <w:bookmarkEnd w:id="940"/>
      <w:bookmarkEnd w:id="941"/>
      <w:bookmarkEnd w:id="942"/>
      <w:bookmarkEnd w:id="943"/>
    </w:p>
    <w:p w14:paraId="14659E0E" w14:textId="77777777" w:rsidR="004127AD" w:rsidRDefault="004127AD" w:rsidP="004127AD">
      <w:r>
        <w:t>KMIP clients conformant to this profile:</w:t>
      </w:r>
    </w:p>
    <w:p w14:paraId="196D443F" w14:textId="77777777" w:rsidR="004127AD" w:rsidRPr="00D1622D" w:rsidRDefault="004127AD" w:rsidP="000F4652">
      <w:pPr>
        <w:numPr>
          <w:ilvl w:val="0"/>
          <w:numId w:val="69"/>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FDFF177" w14:textId="77777777" w:rsidR="004127AD" w:rsidRPr="006436AE" w:rsidRDefault="004127AD" w:rsidP="000F4652">
      <w:pPr>
        <w:numPr>
          <w:ilvl w:val="0"/>
          <w:numId w:val="69"/>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t>5.7.1</w:t>
      </w:r>
      <w:r>
        <w:fldChar w:fldCharType="end"/>
      </w:r>
    </w:p>
    <w:p w14:paraId="1D3F2E23" w14:textId="77777777" w:rsidR="004127AD" w:rsidRDefault="004127AD" w:rsidP="000F4652">
      <w:pPr>
        <w:numPr>
          <w:ilvl w:val="0"/>
          <w:numId w:val="69"/>
        </w:numPr>
      </w:pPr>
      <w:r w:rsidRPr="006436AE">
        <w:t>MAY support extensions outside the scope of this standard (e.g., vendor extensions, conformance clauses) that do not contradict any KMIP requirements.</w:t>
      </w:r>
    </w:p>
    <w:p w14:paraId="1BD9A845" w14:textId="77777777" w:rsidR="004127AD" w:rsidRPr="000C30ED" w:rsidRDefault="004127AD" w:rsidP="000F4652">
      <w:pPr>
        <w:pStyle w:val="Heading3"/>
        <w:numPr>
          <w:ilvl w:val="2"/>
          <w:numId w:val="2"/>
        </w:numPr>
      </w:pPr>
      <w:bookmarkStart w:id="944" w:name="_Ref439693770"/>
      <w:bookmarkStart w:id="945" w:name="_Toc439711287"/>
      <w:bookmarkStart w:id="946" w:name="_Toc463354603"/>
      <w:bookmarkStart w:id="947" w:name="_Toc478070493"/>
      <w:bookmarkStart w:id="948" w:name="_Toc479342113"/>
      <w:bookmarkStart w:id="949" w:name="_Toc491431496"/>
      <w:bookmarkStart w:id="950" w:name="_Toc533021398"/>
      <w:bookmarkStart w:id="951" w:name="_Toc535231641"/>
      <w:r>
        <w:t xml:space="preserve">Intermediate Symmetric </w:t>
      </w:r>
      <w:r w:rsidRPr="009038CC">
        <w:t xml:space="preserve">Key </w:t>
      </w:r>
      <w:r w:rsidRPr="00EC4F2D">
        <w:t xml:space="preserve">Foundry </w:t>
      </w:r>
      <w:r>
        <w:t>Client</w:t>
      </w:r>
      <w:bookmarkEnd w:id="944"/>
      <w:bookmarkEnd w:id="945"/>
      <w:bookmarkEnd w:id="946"/>
      <w:bookmarkEnd w:id="947"/>
      <w:bookmarkEnd w:id="948"/>
      <w:bookmarkEnd w:id="949"/>
      <w:bookmarkEnd w:id="950"/>
      <w:bookmarkEnd w:id="951"/>
    </w:p>
    <w:p w14:paraId="08191159" w14:textId="77777777" w:rsidR="004127AD" w:rsidRDefault="004127AD" w:rsidP="004127AD">
      <w:r>
        <w:t>KMIP clients conformant to this profile:</w:t>
      </w:r>
    </w:p>
    <w:p w14:paraId="44BB323D" w14:textId="77777777" w:rsidR="004127AD" w:rsidRPr="00D1622D" w:rsidRDefault="004127AD" w:rsidP="000F4652">
      <w:pPr>
        <w:numPr>
          <w:ilvl w:val="0"/>
          <w:numId w:val="7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C831CC2" w14:textId="77777777" w:rsidR="004127AD" w:rsidRPr="006436AE" w:rsidRDefault="004127AD" w:rsidP="000F4652">
      <w:pPr>
        <w:numPr>
          <w:ilvl w:val="0"/>
          <w:numId w:val="71"/>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t>5.7.2</w:t>
      </w:r>
      <w:r>
        <w:fldChar w:fldCharType="end"/>
      </w:r>
    </w:p>
    <w:p w14:paraId="2CF32D12" w14:textId="77777777" w:rsidR="004127AD" w:rsidRDefault="004127AD" w:rsidP="000F4652">
      <w:pPr>
        <w:numPr>
          <w:ilvl w:val="0"/>
          <w:numId w:val="71"/>
        </w:numPr>
      </w:pPr>
      <w:r w:rsidRPr="006436AE">
        <w:t>MAY support extensions outside the scope of this standard (e.g., vendor extensions, conformance clauses) that do not contradict any KMIP requirements.</w:t>
      </w:r>
    </w:p>
    <w:p w14:paraId="0814E947" w14:textId="77777777" w:rsidR="004127AD" w:rsidRPr="000C30ED" w:rsidRDefault="004127AD" w:rsidP="000F4652">
      <w:pPr>
        <w:pStyle w:val="Heading3"/>
        <w:numPr>
          <w:ilvl w:val="2"/>
          <w:numId w:val="2"/>
        </w:numPr>
      </w:pPr>
      <w:bookmarkStart w:id="952" w:name="_Ref439693779"/>
      <w:bookmarkStart w:id="953" w:name="_Toc439711288"/>
      <w:bookmarkStart w:id="954" w:name="_Toc463354604"/>
      <w:bookmarkStart w:id="955" w:name="_Toc478070494"/>
      <w:bookmarkStart w:id="956" w:name="_Toc479342114"/>
      <w:bookmarkStart w:id="957" w:name="_Toc491431497"/>
      <w:bookmarkStart w:id="958" w:name="_Toc533021399"/>
      <w:bookmarkStart w:id="959" w:name="_Toc535231642"/>
      <w:r>
        <w:t xml:space="preserve">Advanced Symmetric </w:t>
      </w:r>
      <w:r w:rsidRPr="009038CC">
        <w:t xml:space="preserve">Key </w:t>
      </w:r>
      <w:r w:rsidRPr="00EC4F2D">
        <w:t xml:space="preserve">Foundry </w:t>
      </w:r>
      <w:r>
        <w:t>Client</w:t>
      </w:r>
      <w:bookmarkEnd w:id="952"/>
      <w:bookmarkEnd w:id="953"/>
      <w:bookmarkEnd w:id="954"/>
      <w:bookmarkEnd w:id="955"/>
      <w:bookmarkEnd w:id="956"/>
      <w:bookmarkEnd w:id="957"/>
      <w:bookmarkEnd w:id="958"/>
      <w:bookmarkEnd w:id="959"/>
    </w:p>
    <w:p w14:paraId="25460530" w14:textId="77777777" w:rsidR="004127AD" w:rsidRDefault="004127AD" w:rsidP="004127AD">
      <w:r>
        <w:t>KMIP clients conformant to this profile:</w:t>
      </w:r>
    </w:p>
    <w:p w14:paraId="0A41C55A" w14:textId="77777777" w:rsidR="004127AD" w:rsidRPr="00D1622D" w:rsidRDefault="004127AD" w:rsidP="000F4652">
      <w:pPr>
        <w:numPr>
          <w:ilvl w:val="0"/>
          <w:numId w:val="72"/>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83CC90B" w14:textId="77777777" w:rsidR="004127AD" w:rsidRPr="006436AE" w:rsidRDefault="004127AD" w:rsidP="000F4652">
      <w:pPr>
        <w:numPr>
          <w:ilvl w:val="0"/>
          <w:numId w:val="72"/>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t>5.7.3</w:t>
      </w:r>
      <w:r>
        <w:fldChar w:fldCharType="end"/>
      </w:r>
    </w:p>
    <w:p w14:paraId="6EF95913" w14:textId="77777777" w:rsidR="004127AD" w:rsidRDefault="004127AD" w:rsidP="000F4652">
      <w:pPr>
        <w:numPr>
          <w:ilvl w:val="0"/>
          <w:numId w:val="72"/>
        </w:numPr>
      </w:pPr>
      <w:r w:rsidRPr="006436AE">
        <w:lastRenderedPageBreak/>
        <w:t>MAY support extensions outside the scope of this standard (e.g., vendor extensions, conformance clauses) that do not contradict any KMIP requirements.</w:t>
      </w:r>
    </w:p>
    <w:p w14:paraId="6EDB22F0" w14:textId="77777777" w:rsidR="004127AD" w:rsidRPr="000C30ED" w:rsidRDefault="004127AD" w:rsidP="000F4652">
      <w:pPr>
        <w:pStyle w:val="Heading3"/>
        <w:numPr>
          <w:ilvl w:val="2"/>
          <w:numId w:val="2"/>
        </w:numPr>
      </w:pPr>
      <w:bookmarkStart w:id="960" w:name="_Ref439693677"/>
      <w:bookmarkStart w:id="961" w:name="_Toc439711289"/>
      <w:bookmarkStart w:id="962" w:name="_Toc463354605"/>
      <w:bookmarkStart w:id="963" w:name="_Toc478070495"/>
      <w:bookmarkStart w:id="964" w:name="_Toc479342115"/>
      <w:bookmarkStart w:id="965" w:name="_Toc491431498"/>
      <w:bookmarkStart w:id="966" w:name="_Toc533021400"/>
      <w:bookmarkStart w:id="967" w:name="_Toc535231643"/>
      <w:r>
        <w:t xml:space="preserve">Symmetric </w:t>
      </w:r>
      <w:r w:rsidRPr="009038CC">
        <w:t xml:space="preserve">Key </w:t>
      </w:r>
      <w:r w:rsidRPr="00EC4F2D">
        <w:t xml:space="preserve">Foundry </w:t>
      </w:r>
      <w:r>
        <w:t>Server</w:t>
      </w:r>
      <w:bookmarkEnd w:id="960"/>
      <w:bookmarkEnd w:id="961"/>
      <w:bookmarkEnd w:id="962"/>
      <w:bookmarkEnd w:id="963"/>
      <w:bookmarkEnd w:id="964"/>
      <w:bookmarkEnd w:id="965"/>
      <w:bookmarkEnd w:id="966"/>
      <w:bookmarkEnd w:id="967"/>
    </w:p>
    <w:p w14:paraId="67D846E6" w14:textId="77777777" w:rsidR="004127AD" w:rsidRDefault="004127AD" w:rsidP="004127AD">
      <w:r>
        <w:t>KMIP servers conformant to this profile:</w:t>
      </w:r>
    </w:p>
    <w:p w14:paraId="6F24CD2E" w14:textId="77777777" w:rsidR="004127AD" w:rsidRPr="00D1622D" w:rsidRDefault="004127AD" w:rsidP="000F4652">
      <w:pPr>
        <w:numPr>
          <w:ilvl w:val="0"/>
          <w:numId w:val="70"/>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1E03F91" w14:textId="77777777" w:rsidR="004127AD" w:rsidRPr="0037589F" w:rsidRDefault="004127AD" w:rsidP="000F4652">
      <w:pPr>
        <w:numPr>
          <w:ilvl w:val="0"/>
          <w:numId w:val="70"/>
        </w:numPr>
      </w:pPr>
      <w:r w:rsidRPr="0037589F">
        <w:t xml:space="preserve">SHALL support the following </w:t>
      </w:r>
      <w:r w:rsidRPr="0037589F">
        <w:rPr>
          <w:i/>
        </w:rPr>
        <w:t>Objects</w:t>
      </w:r>
      <w:r w:rsidRPr="0037589F">
        <w:t xml:space="preserve"> [KMIP-SPEC]</w:t>
      </w:r>
    </w:p>
    <w:p w14:paraId="42F38035" w14:textId="77777777" w:rsidR="004127AD" w:rsidRPr="003A29AA" w:rsidRDefault="004127AD" w:rsidP="000F4652">
      <w:pPr>
        <w:numPr>
          <w:ilvl w:val="0"/>
          <w:numId w:val="73"/>
        </w:numPr>
        <w:rPr>
          <w:i/>
        </w:rPr>
      </w:pPr>
      <w:r w:rsidRPr="0037589F">
        <w:rPr>
          <w:i/>
        </w:rPr>
        <w:t>Symmetric Key</w:t>
      </w:r>
    </w:p>
    <w:p w14:paraId="128A45B4" w14:textId="77777777" w:rsidR="004127AD" w:rsidRPr="0037589F" w:rsidRDefault="004127AD" w:rsidP="000F4652">
      <w:pPr>
        <w:numPr>
          <w:ilvl w:val="0"/>
          <w:numId w:val="70"/>
        </w:numPr>
      </w:pPr>
      <w:r w:rsidRPr="0037589F">
        <w:t xml:space="preserve">SHALL support the following </w:t>
      </w:r>
      <w:r>
        <w:rPr>
          <w:i/>
        </w:rPr>
        <w:t xml:space="preserve">Object </w:t>
      </w:r>
      <w:r w:rsidRPr="0037589F">
        <w:rPr>
          <w:i/>
        </w:rPr>
        <w:t>Attributes</w:t>
      </w:r>
      <w:r w:rsidRPr="0037589F">
        <w:t xml:space="preserve"> [KMIP-SPEC]</w:t>
      </w:r>
    </w:p>
    <w:p w14:paraId="5DA0B2B3" w14:textId="77777777" w:rsidR="004127AD" w:rsidRDefault="004127AD" w:rsidP="000F4652">
      <w:pPr>
        <w:numPr>
          <w:ilvl w:val="0"/>
          <w:numId w:val="74"/>
        </w:numPr>
      </w:pPr>
      <w:r w:rsidRPr="0037589F">
        <w:rPr>
          <w:i/>
        </w:rPr>
        <w:t>Cryptographic Algorithm</w:t>
      </w:r>
    </w:p>
    <w:p w14:paraId="78F47296" w14:textId="77777777" w:rsidR="004127AD" w:rsidRPr="004062AB" w:rsidRDefault="004127AD" w:rsidP="000F4652">
      <w:pPr>
        <w:numPr>
          <w:ilvl w:val="0"/>
          <w:numId w:val="74"/>
        </w:numPr>
        <w:rPr>
          <w:i/>
        </w:rPr>
      </w:pPr>
      <w:r w:rsidRPr="0037589F">
        <w:rPr>
          <w:i/>
        </w:rPr>
        <w:t xml:space="preserve">Cryptographic </w:t>
      </w:r>
      <w:r>
        <w:rPr>
          <w:i/>
        </w:rPr>
        <w:t>Length</w:t>
      </w:r>
      <w:r w:rsidRPr="003A29AA">
        <w:rPr>
          <w:i/>
        </w:rPr>
        <w:t xml:space="preserve"> with values:</w:t>
      </w:r>
    </w:p>
    <w:p w14:paraId="54DCE478" w14:textId="77777777" w:rsidR="004127AD" w:rsidRDefault="004127AD" w:rsidP="000F4652">
      <w:pPr>
        <w:numPr>
          <w:ilvl w:val="0"/>
          <w:numId w:val="75"/>
        </w:numPr>
        <w:rPr>
          <w:i/>
        </w:rPr>
      </w:pPr>
      <w:r>
        <w:rPr>
          <w:i/>
        </w:rPr>
        <w:t>168 (3DES)</w:t>
      </w:r>
    </w:p>
    <w:p w14:paraId="3935B2BA" w14:textId="77777777" w:rsidR="004127AD" w:rsidRDefault="004127AD" w:rsidP="000F4652">
      <w:pPr>
        <w:numPr>
          <w:ilvl w:val="0"/>
          <w:numId w:val="75"/>
        </w:numPr>
        <w:rPr>
          <w:i/>
        </w:rPr>
      </w:pPr>
      <w:r>
        <w:rPr>
          <w:i/>
        </w:rPr>
        <w:t>128 (AES)</w:t>
      </w:r>
    </w:p>
    <w:p w14:paraId="5C1648F5" w14:textId="77777777" w:rsidR="004127AD" w:rsidRDefault="004127AD" w:rsidP="000F4652">
      <w:pPr>
        <w:numPr>
          <w:ilvl w:val="0"/>
          <w:numId w:val="75"/>
        </w:numPr>
        <w:rPr>
          <w:i/>
        </w:rPr>
      </w:pPr>
      <w:r>
        <w:rPr>
          <w:i/>
        </w:rPr>
        <w:t>192 (AES</w:t>
      </w:r>
    </w:p>
    <w:p w14:paraId="5DF9D278" w14:textId="77777777" w:rsidR="004127AD" w:rsidRPr="003A29AA" w:rsidRDefault="004127AD" w:rsidP="000F4652">
      <w:pPr>
        <w:numPr>
          <w:ilvl w:val="0"/>
          <w:numId w:val="75"/>
        </w:numPr>
        <w:rPr>
          <w:i/>
        </w:rPr>
      </w:pPr>
      <w:r w:rsidRPr="00126BE2">
        <w:rPr>
          <w:i/>
        </w:rPr>
        <w:t>256 (AES)</w:t>
      </w:r>
    </w:p>
    <w:p w14:paraId="540C1BE9" w14:textId="77777777" w:rsidR="004127AD" w:rsidRPr="0037589F" w:rsidRDefault="004127AD" w:rsidP="000F4652">
      <w:pPr>
        <w:numPr>
          <w:ilvl w:val="0"/>
          <w:numId w:val="74"/>
        </w:numPr>
        <w:rPr>
          <w:i/>
        </w:rPr>
      </w:pPr>
      <w:r w:rsidRPr="0037589F">
        <w:rPr>
          <w:i/>
        </w:rPr>
        <w:t>Object Type</w:t>
      </w:r>
    </w:p>
    <w:p w14:paraId="6F979D12" w14:textId="77777777" w:rsidR="004127AD" w:rsidRPr="0037589F" w:rsidRDefault="004127AD" w:rsidP="000F4652">
      <w:pPr>
        <w:numPr>
          <w:ilvl w:val="0"/>
          <w:numId w:val="74"/>
        </w:numPr>
      </w:pPr>
      <w:r w:rsidRPr="0037589F">
        <w:rPr>
          <w:i/>
        </w:rPr>
        <w:t>Process Start Date</w:t>
      </w:r>
    </w:p>
    <w:p w14:paraId="2671BD2B" w14:textId="77777777" w:rsidR="004127AD" w:rsidRPr="0037589F" w:rsidRDefault="004127AD" w:rsidP="000F4652">
      <w:pPr>
        <w:numPr>
          <w:ilvl w:val="0"/>
          <w:numId w:val="74"/>
        </w:numPr>
      </w:pPr>
      <w:r>
        <w:rPr>
          <w:i/>
        </w:rPr>
        <w:t>Protect</w:t>
      </w:r>
      <w:r w:rsidRPr="0037589F">
        <w:rPr>
          <w:i/>
        </w:rPr>
        <w:t xml:space="preserve"> Stop Date</w:t>
      </w:r>
    </w:p>
    <w:p w14:paraId="7472D763" w14:textId="77777777" w:rsidR="004127AD" w:rsidRPr="0037589F" w:rsidRDefault="004127AD" w:rsidP="000F4652">
      <w:pPr>
        <w:numPr>
          <w:ilvl w:val="0"/>
          <w:numId w:val="70"/>
        </w:numPr>
      </w:pPr>
      <w:r w:rsidRPr="0037589F">
        <w:t xml:space="preserve">SHALL support the following </w:t>
      </w:r>
      <w:r w:rsidRPr="0037589F">
        <w:rPr>
          <w:i/>
        </w:rPr>
        <w:t>Client-to-Server</w:t>
      </w:r>
      <w:r>
        <w:rPr>
          <w:i/>
        </w:rPr>
        <w:t xml:space="preserve"> Operations</w:t>
      </w:r>
      <w:r>
        <w:t xml:space="preserve"> [KMIP-SPEC</w:t>
      </w:r>
      <w:r w:rsidRPr="0037589F">
        <w:t>:</w:t>
      </w:r>
    </w:p>
    <w:p w14:paraId="74BDD6B7" w14:textId="77777777" w:rsidR="004127AD" w:rsidRPr="0037589F" w:rsidRDefault="004127AD" w:rsidP="000F4652">
      <w:pPr>
        <w:numPr>
          <w:ilvl w:val="0"/>
          <w:numId w:val="124"/>
        </w:numPr>
      </w:pPr>
      <w:r w:rsidRPr="0037589F">
        <w:rPr>
          <w:i/>
        </w:rPr>
        <w:t>Create</w:t>
      </w:r>
    </w:p>
    <w:p w14:paraId="31E31E19" w14:textId="77777777" w:rsidR="004127AD" w:rsidRPr="0037589F" w:rsidRDefault="004127AD" w:rsidP="000F4652">
      <w:pPr>
        <w:numPr>
          <w:ilvl w:val="0"/>
          <w:numId w:val="70"/>
        </w:numPr>
      </w:pPr>
      <w:r w:rsidRPr="0037589F">
        <w:t xml:space="preserve">SHALL support the following </w:t>
      </w:r>
      <w:r>
        <w:rPr>
          <w:i/>
        </w:rPr>
        <w:t>Enumerations</w:t>
      </w:r>
      <w:r w:rsidRPr="0037589F">
        <w:t xml:space="preserve"> [KMIP-SPEC]:</w:t>
      </w:r>
    </w:p>
    <w:p w14:paraId="7106630C" w14:textId="77777777" w:rsidR="004127AD" w:rsidRPr="0037589F" w:rsidRDefault="004127AD" w:rsidP="000F4652">
      <w:pPr>
        <w:numPr>
          <w:ilvl w:val="0"/>
          <w:numId w:val="125"/>
        </w:numPr>
      </w:pPr>
      <w:r w:rsidRPr="0037589F">
        <w:rPr>
          <w:i/>
        </w:rPr>
        <w:t>Cryptographic Algorithm</w:t>
      </w:r>
      <w:r>
        <w:t xml:space="preserve"> </w:t>
      </w:r>
      <w:r w:rsidRPr="0037589F">
        <w:t>with values:</w:t>
      </w:r>
    </w:p>
    <w:p w14:paraId="1D12A585" w14:textId="77777777" w:rsidR="004127AD" w:rsidRPr="00F35AF1" w:rsidRDefault="004127AD" w:rsidP="000F4652">
      <w:pPr>
        <w:numPr>
          <w:ilvl w:val="0"/>
          <w:numId w:val="76"/>
        </w:numPr>
        <w:rPr>
          <w:i/>
        </w:rPr>
      </w:pPr>
      <w:r w:rsidRPr="00F35AF1">
        <w:rPr>
          <w:i/>
        </w:rPr>
        <w:t>3DES</w:t>
      </w:r>
    </w:p>
    <w:p w14:paraId="6F6490FE" w14:textId="77777777" w:rsidR="004127AD" w:rsidRPr="00F35AF1" w:rsidRDefault="004127AD" w:rsidP="000F4652">
      <w:pPr>
        <w:numPr>
          <w:ilvl w:val="0"/>
          <w:numId w:val="76"/>
        </w:numPr>
        <w:rPr>
          <w:i/>
        </w:rPr>
      </w:pPr>
      <w:r w:rsidRPr="00F35AF1">
        <w:rPr>
          <w:i/>
        </w:rPr>
        <w:t>AES</w:t>
      </w:r>
    </w:p>
    <w:p w14:paraId="001B4A87" w14:textId="77777777" w:rsidR="004127AD" w:rsidRPr="0037589F" w:rsidRDefault="004127AD" w:rsidP="000F4652">
      <w:pPr>
        <w:numPr>
          <w:ilvl w:val="0"/>
          <w:numId w:val="125"/>
        </w:numPr>
      </w:pPr>
      <w:r w:rsidRPr="0037589F">
        <w:rPr>
          <w:i/>
        </w:rPr>
        <w:t>Key Format Type</w:t>
      </w:r>
      <w:r w:rsidRPr="0037589F">
        <w:t xml:space="preserve"> with value:</w:t>
      </w:r>
    </w:p>
    <w:p w14:paraId="3206C009" w14:textId="77777777" w:rsidR="004127AD" w:rsidRPr="00F35AF1" w:rsidRDefault="004127AD" w:rsidP="000F4652">
      <w:pPr>
        <w:numPr>
          <w:ilvl w:val="0"/>
          <w:numId w:val="78"/>
        </w:numPr>
        <w:rPr>
          <w:i/>
        </w:rPr>
      </w:pPr>
      <w:r w:rsidRPr="00F35AF1">
        <w:rPr>
          <w:i/>
        </w:rPr>
        <w:t>Raw</w:t>
      </w:r>
    </w:p>
    <w:p w14:paraId="4801EC71" w14:textId="77777777" w:rsidR="004127AD" w:rsidRPr="00F35AF1" w:rsidRDefault="004127AD" w:rsidP="000F4652">
      <w:pPr>
        <w:numPr>
          <w:ilvl w:val="0"/>
          <w:numId w:val="78"/>
        </w:numPr>
        <w:rPr>
          <w:i/>
        </w:rPr>
      </w:pPr>
      <w:r w:rsidRPr="00F35AF1">
        <w:rPr>
          <w:i/>
        </w:rPr>
        <w:t>Transparent Symmetric Key</w:t>
      </w:r>
    </w:p>
    <w:p w14:paraId="0CD884BE" w14:textId="77777777" w:rsidR="004127AD" w:rsidRPr="0037589F" w:rsidRDefault="004127AD" w:rsidP="000F4652">
      <w:pPr>
        <w:numPr>
          <w:ilvl w:val="0"/>
          <w:numId w:val="125"/>
        </w:numPr>
      </w:pPr>
      <w:r w:rsidRPr="0037589F">
        <w:rPr>
          <w:i/>
        </w:rPr>
        <w:t>Object Type</w:t>
      </w:r>
      <w:r w:rsidRPr="0037589F">
        <w:t xml:space="preserve"> with value:</w:t>
      </w:r>
    </w:p>
    <w:p w14:paraId="696930C2" w14:textId="77777777" w:rsidR="004127AD" w:rsidRPr="00F35AF1" w:rsidRDefault="004127AD" w:rsidP="000F4652">
      <w:pPr>
        <w:numPr>
          <w:ilvl w:val="0"/>
          <w:numId w:val="77"/>
        </w:numPr>
        <w:rPr>
          <w:i/>
        </w:rPr>
      </w:pPr>
      <w:r w:rsidRPr="00F35AF1">
        <w:rPr>
          <w:i/>
        </w:rPr>
        <w:t>Symmetric Key</w:t>
      </w:r>
    </w:p>
    <w:p w14:paraId="0380641D" w14:textId="77777777" w:rsidR="004127AD" w:rsidRPr="006436AE" w:rsidRDefault="004127AD" w:rsidP="000F4652">
      <w:pPr>
        <w:numPr>
          <w:ilvl w:val="0"/>
          <w:numId w:val="70"/>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t>5.7.4</w:t>
      </w:r>
      <w:r>
        <w:fldChar w:fldCharType="end"/>
      </w:r>
    </w:p>
    <w:p w14:paraId="6F8D53A5" w14:textId="77777777" w:rsidR="004127AD" w:rsidRDefault="004127AD" w:rsidP="000F4652">
      <w:pPr>
        <w:numPr>
          <w:ilvl w:val="0"/>
          <w:numId w:val="70"/>
        </w:numPr>
      </w:pPr>
      <w:r w:rsidRPr="006436AE">
        <w:t>MAY support extensions outside the scope of this standard (e.g., vendor extensions, conformance clauses) that do not contradict any KMIP requirements.</w:t>
      </w:r>
    </w:p>
    <w:p w14:paraId="1BCEDA1A" w14:textId="77777777" w:rsidR="004127AD" w:rsidRDefault="004127AD" w:rsidP="000F4652">
      <w:pPr>
        <w:pStyle w:val="Heading3"/>
        <w:numPr>
          <w:ilvl w:val="2"/>
          <w:numId w:val="2"/>
        </w:numPr>
      </w:pPr>
      <w:bookmarkStart w:id="968" w:name="_Ref439694361"/>
      <w:bookmarkStart w:id="969" w:name="_Toc439711290"/>
      <w:bookmarkStart w:id="970" w:name="_Toc463354606"/>
      <w:bookmarkStart w:id="971" w:name="_Toc478070496"/>
      <w:bookmarkStart w:id="972" w:name="_Toc479342116"/>
      <w:bookmarkStart w:id="973" w:name="_Toc491431499"/>
      <w:bookmarkStart w:id="974" w:name="_Toc533021401"/>
      <w:bookmarkStart w:id="975" w:name="_Toc535231644"/>
      <w:r>
        <w:t xml:space="preserve">Basic Symmetric </w:t>
      </w:r>
      <w:r w:rsidRPr="009038CC">
        <w:t xml:space="preserve">Key </w:t>
      </w:r>
      <w:r w:rsidRPr="00EC4F2D">
        <w:t xml:space="preserve">Foundry </w:t>
      </w:r>
      <w:r>
        <w:t>Mandatory Test Cases KMIP v2.0</w:t>
      </w:r>
      <w:bookmarkEnd w:id="968"/>
      <w:bookmarkEnd w:id="969"/>
      <w:bookmarkEnd w:id="970"/>
      <w:bookmarkEnd w:id="971"/>
      <w:bookmarkEnd w:id="972"/>
      <w:bookmarkEnd w:id="973"/>
      <w:bookmarkEnd w:id="974"/>
      <w:bookmarkEnd w:id="975"/>
    </w:p>
    <w:p w14:paraId="6991E658" w14:textId="77777777" w:rsidR="004127AD" w:rsidRDefault="004127AD" w:rsidP="000F4652">
      <w:pPr>
        <w:pStyle w:val="Heading4"/>
        <w:numPr>
          <w:ilvl w:val="3"/>
          <w:numId w:val="2"/>
        </w:numPr>
      </w:pPr>
      <w:bookmarkStart w:id="976" w:name="_Toc439711291"/>
      <w:bookmarkStart w:id="977" w:name="_Toc463354607"/>
      <w:bookmarkStart w:id="978" w:name="_Toc478070497"/>
      <w:bookmarkStart w:id="979" w:name="_Toc479342117"/>
      <w:bookmarkStart w:id="980" w:name="_Toc491431500"/>
      <w:bookmarkStart w:id="981" w:name="_Toc533021402"/>
      <w:bookmarkStart w:id="982" w:name="_Toc535231645"/>
      <w:r>
        <w:t>SKFF-M-1-20</w:t>
      </w:r>
      <w:bookmarkEnd w:id="976"/>
      <w:bookmarkEnd w:id="977"/>
      <w:bookmarkEnd w:id="978"/>
      <w:bookmarkEnd w:id="979"/>
      <w:bookmarkEnd w:id="980"/>
      <w:bookmarkEnd w:id="981"/>
      <w:bookmarkEnd w:id="982"/>
    </w:p>
    <w:p w14:paraId="1D3EA213" w14:textId="140E4B83" w:rsidR="004127AD" w:rsidRDefault="004127AD" w:rsidP="004127AD">
      <w:r w:rsidRPr="005F030B">
        <w:t xml:space="preserve">See </w:t>
      </w:r>
      <w:hyperlink r:id="rId86" w:history="1">
        <w:r w:rsidRPr="005F030B">
          <w:rPr>
            <w:rStyle w:val="Hyperlink"/>
          </w:rPr>
          <w:t>test-cases/kmip-v2.0/mandatory/SKFF-M-1</w:t>
        </w:r>
        <w:r>
          <w:rPr>
            <w:rStyle w:val="Hyperlink"/>
          </w:rPr>
          <w:t>-20.xml</w:t>
        </w:r>
      </w:hyperlink>
      <w:r>
        <w:t>.</w:t>
      </w:r>
    </w:p>
    <w:p w14:paraId="06DC8028" w14:textId="77777777" w:rsidR="004127AD" w:rsidRDefault="004127AD" w:rsidP="000F4652">
      <w:pPr>
        <w:pStyle w:val="Heading4"/>
        <w:numPr>
          <w:ilvl w:val="3"/>
          <w:numId w:val="2"/>
        </w:numPr>
      </w:pPr>
      <w:bookmarkStart w:id="983" w:name="_Toc439711292"/>
      <w:bookmarkStart w:id="984" w:name="_Toc463354608"/>
      <w:bookmarkStart w:id="985" w:name="_Toc478070498"/>
      <w:bookmarkStart w:id="986" w:name="_Toc479342118"/>
      <w:bookmarkStart w:id="987" w:name="_Toc491431501"/>
      <w:bookmarkStart w:id="988" w:name="_Toc533021403"/>
      <w:bookmarkStart w:id="989" w:name="_Toc535231646"/>
      <w:r>
        <w:t>SKFF-M-2-20</w:t>
      </w:r>
      <w:bookmarkEnd w:id="983"/>
      <w:bookmarkEnd w:id="984"/>
      <w:bookmarkEnd w:id="985"/>
      <w:bookmarkEnd w:id="986"/>
      <w:bookmarkEnd w:id="987"/>
      <w:bookmarkEnd w:id="988"/>
      <w:bookmarkEnd w:id="989"/>
    </w:p>
    <w:p w14:paraId="542D3C6C" w14:textId="03738C47" w:rsidR="004127AD" w:rsidRDefault="004127AD" w:rsidP="004127AD">
      <w:r w:rsidRPr="00065CEB">
        <w:t xml:space="preserve">See </w:t>
      </w:r>
      <w:hyperlink r:id="rId87" w:history="1">
        <w:r w:rsidRPr="00065CEB">
          <w:rPr>
            <w:rStyle w:val="Hyperlink"/>
          </w:rPr>
          <w:t>test-cases/kmip-v2.0/mandatory/SKFF-M-2</w:t>
        </w:r>
        <w:r>
          <w:rPr>
            <w:rStyle w:val="Hyperlink"/>
          </w:rPr>
          <w:t>-20.xml</w:t>
        </w:r>
      </w:hyperlink>
      <w:r>
        <w:t>.</w:t>
      </w:r>
    </w:p>
    <w:p w14:paraId="6673D66C" w14:textId="77777777" w:rsidR="004127AD" w:rsidRDefault="004127AD" w:rsidP="000F4652">
      <w:pPr>
        <w:pStyle w:val="Heading4"/>
        <w:numPr>
          <w:ilvl w:val="3"/>
          <w:numId w:val="2"/>
        </w:numPr>
      </w:pPr>
      <w:bookmarkStart w:id="990" w:name="_Toc439711293"/>
      <w:bookmarkStart w:id="991" w:name="_Toc463354609"/>
      <w:bookmarkStart w:id="992" w:name="_Toc478070499"/>
      <w:bookmarkStart w:id="993" w:name="_Toc479342119"/>
      <w:bookmarkStart w:id="994" w:name="_Toc491431502"/>
      <w:bookmarkStart w:id="995" w:name="_Toc533021404"/>
      <w:bookmarkStart w:id="996" w:name="_Toc535231647"/>
      <w:r>
        <w:t>SKFF-M-3-20</w:t>
      </w:r>
      <w:bookmarkEnd w:id="990"/>
      <w:bookmarkEnd w:id="991"/>
      <w:bookmarkEnd w:id="992"/>
      <w:bookmarkEnd w:id="993"/>
      <w:bookmarkEnd w:id="994"/>
      <w:bookmarkEnd w:id="995"/>
      <w:bookmarkEnd w:id="996"/>
    </w:p>
    <w:p w14:paraId="04F5C940" w14:textId="02D92F4D" w:rsidR="004127AD" w:rsidRDefault="004127AD" w:rsidP="004127AD">
      <w:r w:rsidRPr="00FE1D00">
        <w:t xml:space="preserve">See </w:t>
      </w:r>
      <w:hyperlink r:id="rId88" w:history="1">
        <w:r w:rsidRPr="00FE1D00">
          <w:rPr>
            <w:rStyle w:val="Hyperlink"/>
          </w:rPr>
          <w:t>test-cases/kmip-v2.0/mandatory/SKFF-M-3</w:t>
        </w:r>
        <w:r>
          <w:rPr>
            <w:rStyle w:val="Hyperlink"/>
          </w:rPr>
          <w:t>-20.xml</w:t>
        </w:r>
      </w:hyperlink>
      <w:r>
        <w:t>.</w:t>
      </w:r>
    </w:p>
    <w:p w14:paraId="643651D2" w14:textId="77777777" w:rsidR="004127AD" w:rsidRDefault="004127AD" w:rsidP="000F4652">
      <w:pPr>
        <w:pStyle w:val="Heading4"/>
        <w:numPr>
          <w:ilvl w:val="3"/>
          <w:numId w:val="2"/>
        </w:numPr>
      </w:pPr>
      <w:bookmarkStart w:id="997" w:name="_Toc439711294"/>
      <w:bookmarkStart w:id="998" w:name="_Toc463354610"/>
      <w:bookmarkStart w:id="999" w:name="_Toc478070500"/>
      <w:bookmarkStart w:id="1000" w:name="_Toc479342120"/>
      <w:bookmarkStart w:id="1001" w:name="_Toc491431503"/>
      <w:bookmarkStart w:id="1002" w:name="_Toc533021405"/>
      <w:bookmarkStart w:id="1003" w:name="_Toc535231648"/>
      <w:r>
        <w:lastRenderedPageBreak/>
        <w:t>SKFF-M-4-20</w:t>
      </w:r>
      <w:bookmarkEnd w:id="997"/>
      <w:bookmarkEnd w:id="998"/>
      <w:bookmarkEnd w:id="999"/>
      <w:bookmarkEnd w:id="1000"/>
      <w:bookmarkEnd w:id="1001"/>
      <w:bookmarkEnd w:id="1002"/>
      <w:bookmarkEnd w:id="1003"/>
    </w:p>
    <w:p w14:paraId="12EDE0A0" w14:textId="60F85697" w:rsidR="004127AD" w:rsidRDefault="004127AD" w:rsidP="004127AD">
      <w:r w:rsidRPr="00FE3C40">
        <w:t xml:space="preserve">See </w:t>
      </w:r>
      <w:hyperlink r:id="rId89" w:history="1">
        <w:r w:rsidRPr="00FE3C40">
          <w:rPr>
            <w:rStyle w:val="Hyperlink"/>
          </w:rPr>
          <w:t>test-cases/kmip-v2.0/mandatory/SKFF-M-4</w:t>
        </w:r>
        <w:r>
          <w:rPr>
            <w:rStyle w:val="Hyperlink"/>
          </w:rPr>
          <w:t>-20.xml</w:t>
        </w:r>
      </w:hyperlink>
      <w:r>
        <w:t>.</w:t>
      </w:r>
    </w:p>
    <w:p w14:paraId="4ACF0CDA" w14:textId="77777777" w:rsidR="004127AD" w:rsidRDefault="004127AD" w:rsidP="000F4652">
      <w:pPr>
        <w:pStyle w:val="Heading3"/>
        <w:numPr>
          <w:ilvl w:val="2"/>
          <w:numId w:val="2"/>
        </w:numPr>
      </w:pPr>
      <w:bookmarkStart w:id="1004" w:name="_Ref439694504"/>
      <w:bookmarkStart w:id="1005" w:name="_Toc439711295"/>
      <w:bookmarkStart w:id="1006" w:name="_Toc463354611"/>
      <w:bookmarkStart w:id="1007" w:name="_Toc478070501"/>
      <w:bookmarkStart w:id="1008" w:name="_Toc479342121"/>
      <w:bookmarkStart w:id="1009" w:name="_Toc491431504"/>
      <w:bookmarkStart w:id="1010" w:name="_Toc533021406"/>
      <w:bookmarkStart w:id="1011" w:name="_Toc535231649"/>
      <w:r>
        <w:t xml:space="preserve">Intermediate Symmetric </w:t>
      </w:r>
      <w:r w:rsidRPr="009038CC">
        <w:t xml:space="preserve">Key </w:t>
      </w:r>
      <w:r w:rsidRPr="00EC4F2D">
        <w:t xml:space="preserve">Foundry </w:t>
      </w:r>
      <w:r>
        <w:t>Mandatory Test Cases KMIP v2.0</w:t>
      </w:r>
      <w:bookmarkEnd w:id="1004"/>
      <w:bookmarkEnd w:id="1005"/>
      <w:bookmarkEnd w:id="1006"/>
      <w:bookmarkEnd w:id="1007"/>
      <w:bookmarkEnd w:id="1008"/>
      <w:bookmarkEnd w:id="1009"/>
      <w:bookmarkEnd w:id="1010"/>
      <w:bookmarkEnd w:id="1011"/>
    </w:p>
    <w:p w14:paraId="042CDFEA" w14:textId="77777777" w:rsidR="004127AD" w:rsidRDefault="004127AD" w:rsidP="000F4652">
      <w:pPr>
        <w:pStyle w:val="Heading4"/>
        <w:numPr>
          <w:ilvl w:val="3"/>
          <w:numId w:val="2"/>
        </w:numPr>
      </w:pPr>
      <w:bookmarkStart w:id="1012" w:name="_Toc439711296"/>
      <w:bookmarkStart w:id="1013" w:name="_Toc463354612"/>
      <w:bookmarkStart w:id="1014" w:name="_Toc478070502"/>
      <w:bookmarkStart w:id="1015" w:name="_Toc479342122"/>
      <w:bookmarkStart w:id="1016" w:name="_Toc491431505"/>
      <w:bookmarkStart w:id="1017" w:name="_Toc533021407"/>
      <w:bookmarkStart w:id="1018" w:name="_Toc535231650"/>
      <w:r>
        <w:t>SKFF-M-5-20</w:t>
      </w:r>
      <w:bookmarkEnd w:id="1012"/>
      <w:bookmarkEnd w:id="1013"/>
      <w:bookmarkEnd w:id="1014"/>
      <w:bookmarkEnd w:id="1015"/>
      <w:bookmarkEnd w:id="1016"/>
      <w:bookmarkEnd w:id="1017"/>
      <w:bookmarkEnd w:id="1018"/>
    </w:p>
    <w:p w14:paraId="4896C9E2" w14:textId="321ED2D9" w:rsidR="004127AD" w:rsidRDefault="004127AD" w:rsidP="004127AD">
      <w:r w:rsidRPr="001604D9">
        <w:t xml:space="preserve">See </w:t>
      </w:r>
      <w:hyperlink r:id="rId90" w:history="1">
        <w:r w:rsidRPr="001604D9">
          <w:rPr>
            <w:rStyle w:val="Hyperlink"/>
          </w:rPr>
          <w:t>test-cases/kmip-v2.0/mandatory/SKFF-M-5</w:t>
        </w:r>
        <w:r>
          <w:rPr>
            <w:rStyle w:val="Hyperlink"/>
          </w:rPr>
          <w:t>-20.xml</w:t>
        </w:r>
      </w:hyperlink>
      <w:r>
        <w:t>.</w:t>
      </w:r>
    </w:p>
    <w:p w14:paraId="5BCBAD94" w14:textId="77777777" w:rsidR="004127AD" w:rsidRDefault="004127AD" w:rsidP="000F4652">
      <w:pPr>
        <w:pStyle w:val="Heading4"/>
        <w:numPr>
          <w:ilvl w:val="3"/>
          <w:numId w:val="2"/>
        </w:numPr>
      </w:pPr>
      <w:bookmarkStart w:id="1019" w:name="_Toc439711297"/>
      <w:bookmarkStart w:id="1020" w:name="_Toc463354613"/>
      <w:bookmarkStart w:id="1021" w:name="_Toc478070503"/>
      <w:bookmarkStart w:id="1022" w:name="_Toc479342123"/>
      <w:bookmarkStart w:id="1023" w:name="_Toc491431506"/>
      <w:bookmarkStart w:id="1024" w:name="_Toc533021408"/>
      <w:bookmarkStart w:id="1025" w:name="_Toc535231651"/>
      <w:r>
        <w:t>SKFF-M-6-20</w:t>
      </w:r>
      <w:bookmarkEnd w:id="1019"/>
      <w:bookmarkEnd w:id="1020"/>
      <w:bookmarkEnd w:id="1021"/>
      <w:bookmarkEnd w:id="1022"/>
      <w:bookmarkEnd w:id="1023"/>
      <w:bookmarkEnd w:id="1024"/>
      <w:bookmarkEnd w:id="1025"/>
    </w:p>
    <w:p w14:paraId="2FCEF5BC" w14:textId="638BA034" w:rsidR="004127AD" w:rsidRDefault="004127AD" w:rsidP="004127AD">
      <w:r w:rsidRPr="00D3040C">
        <w:t xml:space="preserve">See </w:t>
      </w:r>
      <w:hyperlink r:id="rId91" w:history="1">
        <w:r w:rsidRPr="00E6145C">
          <w:rPr>
            <w:rStyle w:val="Hyperlink"/>
          </w:rPr>
          <w:t>test-cases/kmip-v2.0/mandatory/SKFF-M-6</w:t>
        </w:r>
        <w:r>
          <w:rPr>
            <w:rStyle w:val="Hyperlink"/>
          </w:rPr>
          <w:t>-20.xml</w:t>
        </w:r>
      </w:hyperlink>
      <w:r>
        <w:t>.</w:t>
      </w:r>
    </w:p>
    <w:p w14:paraId="31B60783" w14:textId="77777777" w:rsidR="004127AD" w:rsidRDefault="004127AD" w:rsidP="000F4652">
      <w:pPr>
        <w:pStyle w:val="Heading4"/>
        <w:numPr>
          <w:ilvl w:val="3"/>
          <w:numId w:val="2"/>
        </w:numPr>
      </w:pPr>
      <w:bookmarkStart w:id="1026" w:name="_Toc439711298"/>
      <w:bookmarkStart w:id="1027" w:name="_Toc463354614"/>
      <w:bookmarkStart w:id="1028" w:name="_Toc478070504"/>
      <w:bookmarkStart w:id="1029" w:name="_Toc479342124"/>
      <w:bookmarkStart w:id="1030" w:name="_Toc491431507"/>
      <w:bookmarkStart w:id="1031" w:name="_Toc533021409"/>
      <w:bookmarkStart w:id="1032" w:name="_Toc535231652"/>
      <w:r>
        <w:t>SKFF-M-7-20</w:t>
      </w:r>
      <w:bookmarkEnd w:id="1026"/>
      <w:bookmarkEnd w:id="1027"/>
      <w:bookmarkEnd w:id="1028"/>
      <w:bookmarkEnd w:id="1029"/>
      <w:bookmarkEnd w:id="1030"/>
      <w:bookmarkEnd w:id="1031"/>
      <w:bookmarkEnd w:id="1032"/>
    </w:p>
    <w:p w14:paraId="2F4AFABE" w14:textId="7E8DCEC4" w:rsidR="004127AD" w:rsidRDefault="004127AD" w:rsidP="004127AD">
      <w:r w:rsidRPr="00F577BD">
        <w:t xml:space="preserve">See </w:t>
      </w:r>
      <w:hyperlink r:id="rId92" w:history="1">
        <w:r w:rsidRPr="00F577BD">
          <w:rPr>
            <w:rStyle w:val="Hyperlink"/>
          </w:rPr>
          <w:t>test-cases/kmip-v2.0/mandatory/SKFF-M-7</w:t>
        </w:r>
        <w:r>
          <w:rPr>
            <w:rStyle w:val="Hyperlink"/>
          </w:rPr>
          <w:t>-20.xml</w:t>
        </w:r>
      </w:hyperlink>
      <w:r>
        <w:t>.</w:t>
      </w:r>
    </w:p>
    <w:p w14:paraId="6A820FCE" w14:textId="77777777" w:rsidR="004127AD" w:rsidRDefault="004127AD" w:rsidP="000F4652">
      <w:pPr>
        <w:pStyle w:val="Heading4"/>
        <w:numPr>
          <w:ilvl w:val="3"/>
          <w:numId w:val="2"/>
        </w:numPr>
      </w:pPr>
      <w:bookmarkStart w:id="1033" w:name="_Toc439711299"/>
      <w:bookmarkStart w:id="1034" w:name="_Toc463354615"/>
      <w:bookmarkStart w:id="1035" w:name="_Toc478070505"/>
      <w:bookmarkStart w:id="1036" w:name="_Toc479342125"/>
      <w:bookmarkStart w:id="1037" w:name="_Toc491431508"/>
      <w:bookmarkStart w:id="1038" w:name="_Toc533021410"/>
      <w:bookmarkStart w:id="1039" w:name="_Toc535231653"/>
      <w:r>
        <w:t>SKFF-M-8-20</w:t>
      </w:r>
      <w:bookmarkEnd w:id="1033"/>
      <w:bookmarkEnd w:id="1034"/>
      <w:bookmarkEnd w:id="1035"/>
      <w:bookmarkEnd w:id="1036"/>
      <w:bookmarkEnd w:id="1037"/>
      <w:bookmarkEnd w:id="1038"/>
      <w:bookmarkEnd w:id="1039"/>
    </w:p>
    <w:p w14:paraId="1AA5484D" w14:textId="21423A47" w:rsidR="004127AD" w:rsidRDefault="004127AD" w:rsidP="004127AD">
      <w:r w:rsidRPr="005D30F1">
        <w:t xml:space="preserve">See </w:t>
      </w:r>
      <w:hyperlink r:id="rId93" w:history="1">
        <w:r w:rsidRPr="005D30F1">
          <w:rPr>
            <w:rStyle w:val="Hyperlink"/>
          </w:rPr>
          <w:t>test-cases/kmip-v2.0/mandatory/SKFF-M-8</w:t>
        </w:r>
        <w:r>
          <w:rPr>
            <w:rStyle w:val="Hyperlink"/>
          </w:rPr>
          <w:t>-20.xml</w:t>
        </w:r>
      </w:hyperlink>
      <w:r>
        <w:t>.</w:t>
      </w:r>
    </w:p>
    <w:p w14:paraId="51D36C1E" w14:textId="77777777" w:rsidR="004127AD" w:rsidRDefault="004127AD" w:rsidP="000F4652">
      <w:pPr>
        <w:pStyle w:val="Heading3"/>
        <w:numPr>
          <w:ilvl w:val="2"/>
          <w:numId w:val="2"/>
        </w:numPr>
      </w:pPr>
      <w:bookmarkStart w:id="1040" w:name="_Ref439694531"/>
      <w:bookmarkStart w:id="1041" w:name="_Toc439711300"/>
      <w:bookmarkStart w:id="1042" w:name="_Toc463354616"/>
      <w:bookmarkStart w:id="1043" w:name="_Toc478070506"/>
      <w:bookmarkStart w:id="1044" w:name="_Toc479342126"/>
      <w:bookmarkStart w:id="1045" w:name="_Toc491431509"/>
      <w:bookmarkStart w:id="1046" w:name="_Toc533021411"/>
      <w:bookmarkStart w:id="1047" w:name="_Toc535231654"/>
      <w:r>
        <w:t xml:space="preserve">Advanced Symmetric </w:t>
      </w:r>
      <w:r w:rsidRPr="009038CC">
        <w:t xml:space="preserve">Key </w:t>
      </w:r>
      <w:r w:rsidRPr="00EC4F2D">
        <w:t xml:space="preserve">Foundry </w:t>
      </w:r>
      <w:r>
        <w:t>Mandatory Test Cases KMIP v2.0</w:t>
      </w:r>
      <w:bookmarkEnd w:id="1040"/>
      <w:bookmarkEnd w:id="1041"/>
      <w:bookmarkEnd w:id="1042"/>
      <w:bookmarkEnd w:id="1043"/>
      <w:bookmarkEnd w:id="1044"/>
      <w:bookmarkEnd w:id="1045"/>
      <w:bookmarkEnd w:id="1046"/>
      <w:bookmarkEnd w:id="1047"/>
    </w:p>
    <w:p w14:paraId="36E792F1" w14:textId="77777777" w:rsidR="004127AD" w:rsidRDefault="004127AD" w:rsidP="000F4652">
      <w:pPr>
        <w:pStyle w:val="Heading4"/>
        <w:numPr>
          <w:ilvl w:val="3"/>
          <w:numId w:val="2"/>
        </w:numPr>
      </w:pPr>
      <w:bookmarkStart w:id="1048" w:name="_Toc439711301"/>
      <w:bookmarkStart w:id="1049" w:name="_Toc463354617"/>
      <w:bookmarkStart w:id="1050" w:name="_Toc478070507"/>
      <w:bookmarkStart w:id="1051" w:name="_Toc479342127"/>
      <w:bookmarkStart w:id="1052" w:name="_Toc491431510"/>
      <w:bookmarkStart w:id="1053" w:name="_Toc533021412"/>
      <w:bookmarkStart w:id="1054" w:name="_Toc535231655"/>
      <w:r>
        <w:t>SKFF-M-9-20</w:t>
      </w:r>
      <w:bookmarkEnd w:id="1048"/>
      <w:bookmarkEnd w:id="1049"/>
      <w:bookmarkEnd w:id="1050"/>
      <w:bookmarkEnd w:id="1051"/>
      <w:bookmarkEnd w:id="1052"/>
      <w:bookmarkEnd w:id="1053"/>
      <w:bookmarkEnd w:id="1054"/>
    </w:p>
    <w:p w14:paraId="6CFCEB6F" w14:textId="04C2800D" w:rsidR="004127AD" w:rsidRDefault="004127AD" w:rsidP="004127AD">
      <w:r w:rsidRPr="00425744">
        <w:t xml:space="preserve">See </w:t>
      </w:r>
      <w:hyperlink r:id="rId94" w:history="1">
        <w:r w:rsidRPr="00425744">
          <w:rPr>
            <w:rStyle w:val="Hyperlink"/>
          </w:rPr>
          <w:t>test-cases/kmip-v2.0/mandatory/SKFF-M-9</w:t>
        </w:r>
        <w:r>
          <w:rPr>
            <w:rStyle w:val="Hyperlink"/>
          </w:rPr>
          <w:t>-20.xml</w:t>
        </w:r>
      </w:hyperlink>
      <w:r>
        <w:t>.</w:t>
      </w:r>
    </w:p>
    <w:p w14:paraId="3DE0F0E5" w14:textId="77777777" w:rsidR="004127AD" w:rsidRDefault="004127AD" w:rsidP="000F4652">
      <w:pPr>
        <w:pStyle w:val="Heading4"/>
        <w:numPr>
          <w:ilvl w:val="3"/>
          <w:numId w:val="2"/>
        </w:numPr>
      </w:pPr>
      <w:bookmarkStart w:id="1055" w:name="_Toc439711302"/>
      <w:bookmarkStart w:id="1056" w:name="_Toc463354618"/>
      <w:bookmarkStart w:id="1057" w:name="_Toc478070508"/>
      <w:bookmarkStart w:id="1058" w:name="_Toc479342128"/>
      <w:bookmarkStart w:id="1059" w:name="_Toc491431511"/>
      <w:bookmarkStart w:id="1060" w:name="_Toc533021413"/>
      <w:bookmarkStart w:id="1061" w:name="_Toc535231656"/>
      <w:r>
        <w:t>SKFF-M-10-20</w:t>
      </w:r>
      <w:bookmarkEnd w:id="1055"/>
      <w:bookmarkEnd w:id="1056"/>
      <w:bookmarkEnd w:id="1057"/>
      <w:bookmarkEnd w:id="1058"/>
      <w:bookmarkEnd w:id="1059"/>
      <w:bookmarkEnd w:id="1060"/>
      <w:bookmarkEnd w:id="1061"/>
    </w:p>
    <w:p w14:paraId="7986467F" w14:textId="34B7266D" w:rsidR="004127AD" w:rsidRDefault="004127AD" w:rsidP="004127AD">
      <w:r w:rsidRPr="00B32AFB">
        <w:t xml:space="preserve">See </w:t>
      </w:r>
      <w:hyperlink r:id="rId95" w:history="1">
        <w:r w:rsidRPr="00B32AFB">
          <w:rPr>
            <w:rStyle w:val="Hyperlink"/>
          </w:rPr>
          <w:t>test-cases/kmip-v2.0/mandatory/SKFF-M-10</w:t>
        </w:r>
        <w:r>
          <w:rPr>
            <w:rStyle w:val="Hyperlink"/>
          </w:rPr>
          <w:t>-20.xml</w:t>
        </w:r>
      </w:hyperlink>
      <w:r>
        <w:t>.</w:t>
      </w:r>
    </w:p>
    <w:p w14:paraId="2F4B7704" w14:textId="77777777" w:rsidR="004127AD" w:rsidRDefault="004127AD" w:rsidP="000F4652">
      <w:pPr>
        <w:pStyle w:val="Heading4"/>
        <w:numPr>
          <w:ilvl w:val="3"/>
          <w:numId w:val="2"/>
        </w:numPr>
      </w:pPr>
      <w:bookmarkStart w:id="1062" w:name="_Toc439711303"/>
      <w:bookmarkStart w:id="1063" w:name="_Toc463354619"/>
      <w:bookmarkStart w:id="1064" w:name="_Toc478070509"/>
      <w:bookmarkStart w:id="1065" w:name="_Toc479342129"/>
      <w:bookmarkStart w:id="1066" w:name="_Toc491431512"/>
      <w:bookmarkStart w:id="1067" w:name="_Toc533021414"/>
      <w:bookmarkStart w:id="1068" w:name="_Toc535231657"/>
      <w:r>
        <w:t>SKFF-M-11-20</w:t>
      </w:r>
      <w:bookmarkEnd w:id="1062"/>
      <w:bookmarkEnd w:id="1063"/>
      <w:bookmarkEnd w:id="1064"/>
      <w:bookmarkEnd w:id="1065"/>
      <w:bookmarkEnd w:id="1066"/>
      <w:bookmarkEnd w:id="1067"/>
      <w:bookmarkEnd w:id="1068"/>
    </w:p>
    <w:p w14:paraId="7D21981C" w14:textId="7149E3CF" w:rsidR="004127AD" w:rsidRDefault="004127AD" w:rsidP="004127AD">
      <w:r w:rsidRPr="00886189">
        <w:t xml:space="preserve">See </w:t>
      </w:r>
      <w:hyperlink r:id="rId96" w:history="1">
        <w:r w:rsidRPr="00886189">
          <w:rPr>
            <w:rStyle w:val="Hyperlink"/>
          </w:rPr>
          <w:t>test-cases/kmip-v2.0/mandatory/SKFF-M-11</w:t>
        </w:r>
        <w:r>
          <w:rPr>
            <w:rStyle w:val="Hyperlink"/>
          </w:rPr>
          <w:t>-20.xml</w:t>
        </w:r>
      </w:hyperlink>
      <w:r>
        <w:t>.</w:t>
      </w:r>
    </w:p>
    <w:p w14:paraId="0CD56B34" w14:textId="77777777" w:rsidR="004127AD" w:rsidRDefault="004127AD" w:rsidP="000F4652">
      <w:pPr>
        <w:pStyle w:val="Heading4"/>
        <w:numPr>
          <w:ilvl w:val="3"/>
          <w:numId w:val="2"/>
        </w:numPr>
      </w:pPr>
      <w:bookmarkStart w:id="1069" w:name="_Toc439711304"/>
      <w:bookmarkStart w:id="1070" w:name="_Toc463354620"/>
      <w:bookmarkStart w:id="1071" w:name="_Toc478070510"/>
      <w:bookmarkStart w:id="1072" w:name="_Toc479342130"/>
      <w:bookmarkStart w:id="1073" w:name="_Toc491431513"/>
      <w:bookmarkStart w:id="1074" w:name="_Toc533021415"/>
      <w:bookmarkStart w:id="1075" w:name="_Toc535231658"/>
      <w:r>
        <w:t>SKFF-M-12-20</w:t>
      </w:r>
      <w:bookmarkEnd w:id="1069"/>
      <w:bookmarkEnd w:id="1070"/>
      <w:bookmarkEnd w:id="1071"/>
      <w:bookmarkEnd w:id="1072"/>
      <w:bookmarkEnd w:id="1073"/>
      <w:bookmarkEnd w:id="1074"/>
      <w:bookmarkEnd w:id="1075"/>
    </w:p>
    <w:p w14:paraId="727E5545" w14:textId="3AB56F97" w:rsidR="004127AD" w:rsidRDefault="004127AD" w:rsidP="004127AD">
      <w:r w:rsidRPr="00F04D0C">
        <w:t xml:space="preserve">See </w:t>
      </w:r>
      <w:hyperlink r:id="rId97" w:history="1">
        <w:r w:rsidRPr="00F04D0C">
          <w:rPr>
            <w:rStyle w:val="Hyperlink"/>
          </w:rPr>
          <w:t>test-cases/kmip-v2.0/mandatory/SKFF-M-12</w:t>
        </w:r>
        <w:r>
          <w:rPr>
            <w:rStyle w:val="Hyperlink"/>
          </w:rPr>
          <w:t>-20.xml</w:t>
        </w:r>
      </w:hyperlink>
    </w:p>
    <w:p w14:paraId="739A3EC9" w14:textId="77777777" w:rsidR="004127AD" w:rsidRDefault="004127AD" w:rsidP="004127AD"/>
    <w:p w14:paraId="7F6795A2" w14:textId="77777777" w:rsidR="004127AD" w:rsidRDefault="004127AD" w:rsidP="000F4652">
      <w:pPr>
        <w:pStyle w:val="Heading2"/>
        <w:numPr>
          <w:ilvl w:val="1"/>
          <w:numId w:val="2"/>
        </w:numPr>
      </w:pPr>
      <w:bookmarkStart w:id="1076" w:name="_Toc439711305"/>
      <w:bookmarkStart w:id="1077" w:name="_Toc463354621"/>
      <w:bookmarkStart w:id="1078" w:name="_Toc478070511"/>
      <w:bookmarkStart w:id="1079" w:name="_Toc479342131"/>
      <w:bookmarkStart w:id="1080" w:name="_Toc491431514"/>
      <w:bookmarkStart w:id="1081" w:name="_Toc533021416"/>
      <w:bookmarkStart w:id="1082" w:name="_Toc535231659"/>
      <w:r>
        <w:t xml:space="preserve">Asymmetric </w:t>
      </w:r>
      <w:r w:rsidRPr="009038CC">
        <w:t>Key Lifecycle</w:t>
      </w:r>
      <w:r>
        <w:t xml:space="preserve"> Profiles</w:t>
      </w:r>
      <w:bookmarkEnd w:id="1076"/>
      <w:bookmarkEnd w:id="1077"/>
      <w:bookmarkEnd w:id="1078"/>
      <w:bookmarkEnd w:id="1079"/>
      <w:bookmarkEnd w:id="1080"/>
      <w:bookmarkEnd w:id="1081"/>
      <w:bookmarkEnd w:id="1082"/>
    </w:p>
    <w:p w14:paraId="43E4685B" w14:textId="77777777" w:rsidR="004127AD" w:rsidRDefault="004127AD" w:rsidP="004127AD">
      <w:r>
        <w:t xml:space="preserve">The Asymmetric </w:t>
      </w:r>
      <w:r w:rsidRPr="009038CC">
        <w:t xml:space="preserve">Key Lifecycle </w:t>
      </w:r>
      <w:r>
        <w:t>Profile is a KMIP server performing symmetric key lifecycle operations based on requests received from a KMIP client.</w:t>
      </w:r>
    </w:p>
    <w:p w14:paraId="2C843251" w14:textId="77777777" w:rsidR="004127AD" w:rsidRPr="000C30ED" w:rsidRDefault="004127AD" w:rsidP="000F4652">
      <w:pPr>
        <w:pStyle w:val="Heading3"/>
        <w:numPr>
          <w:ilvl w:val="2"/>
          <w:numId w:val="2"/>
        </w:numPr>
      </w:pPr>
      <w:bookmarkStart w:id="1083" w:name="_Ref439680877"/>
      <w:bookmarkStart w:id="1084" w:name="_Toc439711306"/>
      <w:bookmarkStart w:id="1085" w:name="_Toc463354622"/>
      <w:bookmarkStart w:id="1086" w:name="_Toc478070512"/>
      <w:bookmarkStart w:id="1087" w:name="_Toc479342132"/>
      <w:bookmarkStart w:id="1088" w:name="_Toc491431515"/>
      <w:bookmarkStart w:id="1089" w:name="_Toc533021417"/>
      <w:bookmarkStart w:id="1090" w:name="_Toc535231660"/>
      <w:r>
        <w:t xml:space="preserve">Asymmetric </w:t>
      </w:r>
      <w:r w:rsidRPr="009038CC">
        <w:t>Key Lifecycle</w:t>
      </w:r>
      <w:r>
        <w:t xml:space="preserve"> Client</w:t>
      </w:r>
      <w:bookmarkEnd w:id="1083"/>
      <w:bookmarkEnd w:id="1084"/>
      <w:bookmarkEnd w:id="1085"/>
      <w:bookmarkEnd w:id="1086"/>
      <w:bookmarkEnd w:id="1087"/>
      <w:bookmarkEnd w:id="1088"/>
      <w:bookmarkEnd w:id="1089"/>
      <w:bookmarkEnd w:id="1090"/>
    </w:p>
    <w:p w14:paraId="668B1D4C" w14:textId="77777777" w:rsidR="004127AD" w:rsidRDefault="004127AD" w:rsidP="004127AD">
      <w:r>
        <w:t>KMIP clients conformant to this profile:</w:t>
      </w:r>
    </w:p>
    <w:p w14:paraId="01EFDE94" w14:textId="77777777" w:rsidR="004127AD" w:rsidRPr="00D1622D" w:rsidRDefault="004127AD" w:rsidP="000F4652">
      <w:pPr>
        <w:numPr>
          <w:ilvl w:val="0"/>
          <w:numId w:val="3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A3A91CE" w14:textId="77777777" w:rsidR="004127AD" w:rsidRPr="006436AE" w:rsidRDefault="004127AD" w:rsidP="000F4652">
      <w:pPr>
        <w:numPr>
          <w:ilvl w:val="0"/>
          <w:numId w:val="33"/>
        </w:numPr>
      </w:pPr>
      <w:r w:rsidRPr="006436AE">
        <w:t xml:space="preserve">MAY support any clause within [KMIP-SPEC] provided it does not conflict with any other clause within this section </w:t>
      </w:r>
      <w:r>
        <w:fldChar w:fldCharType="begin"/>
      </w:r>
      <w:r>
        <w:instrText xml:space="preserve"> REF _Ref439680877 \r \h </w:instrText>
      </w:r>
      <w:r>
        <w:fldChar w:fldCharType="separate"/>
      </w:r>
      <w:r>
        <w:t>5.8.1</w:t>
      </w:r>
      <w:r>
        <w:fldChar w:fldCharType="end"/>
      </w:r>
    </w:p>
    <w:p w14:paraId="63F874F6" w14:textId="77777777" w:rsidR="004127AD" w:rsidRDefault="004127AD" w:rsidP="000F4652">
      <w:pPr>
        <w:numPr>
          <w:ilvl w:val="0"/>
          <w:numId w:val="33"/>
        </w:numPr>
      </w:pPr>
      <w:r w:rsidRPr="006436AE">
        <w:t>MAY support extensions outside the scope of this standard (e.g., vendor extensions, conformance clauses) that do not contradict any KMIP requirements.</w:t>
      </w:r>
    </w:p>
    <w:p w14:paraId="4DABEC24" w14:textId="77777777" w:rsidR="004127AD" w:rsidRPr="000C30ED" w:rsidRDefault="004127AD" w:rsidP="000F4652">
      <w:pPr>
        <w:pStyle w:val="Heading3"/>
        <w:numPr>
          <w:ilvl w:val="2"/>
          <w:numId w:val="2"/>
        </w:numPr>
      </w:pPr>
      <w:bookmarkStart w:id="1091" w:name="_Ref439686262"/>
      <w:bookmarkStart w:id="1092" w:name="_Toc439711307"/>
      <w:bookmarkStart w:id="1093" w:name="_Toc463354623"/>
      <w:bookmarkStart w:id="1094" w:name="_Toc478070513"/>
      <w:bookmarkStart w:id="1095" w:name="_Toc479342133"/>
      <w:bookmarkStart w:id="1096" w:name="_Toc491431516"/>
      <w:bookmarkStart w:id="1097" w:name="_Toc533021418"/>
      <w:bookmarkStart w:id="1098" w:name="_Toc535231661"/>
      <w:r>
        <w:lastRenderedPageBreak/>
        <w:t xml:space="preserve">Asymmetric </w:t>
      </w:r>
      <w:r w:rsidRPr="009038CC">
        <w:t>Key Lifecycle</w:t>
      </w:r>
      <w:r>
        <w:t xml:space="preserve"> Server</w:t>
      </w:r>
      <w:bookmarkEnd w:id="1091"/>
      <w:bookmarkEnd w:id="1092"/>
      <w:bookmarkEnd w:id="1093"/>
      <w:bookmarkEnd w:id="1094"/>
      <w:bookmarkEnd w:id="1095"/>
      <w:bookmarkEnd w:id="1096"/>
      <w:bookmarkEnd w:id="1097"/>
      <w:bookmarkEnd w:id="1098"/>
    </w:p>
    <w:p w14:paraId="578EF4B2" w14:textId="77777777" w:rsidR="004127AD" w:rsidRDefault="004127AD" w:rsidP="004127AD">
      <w:r>
        <w:t>KMIP servers conformant to this profile:</w:t>
      </w:r>
    </w:p>
    <w:p w14:paraId="224E45C7" w14:textId="77777777" w:rsidR="004127AD" w:rsidRPr="00D1622D" w:rsidRDefault="004127AD" w:rsidP="000F4652">
      <w:pPr>
        <w:numPr>
          <w:ilvl w:val="0"/>
          <w:numId w:val="3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FD7B976" w14:textId="77777777" w:rsidR="004127AD" w:rsidRPr="00C25CD9" w:rsidRDefault="004127AD" w:rsidP="000F4652">
      <w:pPr>
        <w:numPr>
          <w:ilvl w:val="0"/>
          <w:numId w:val="34"/>
        </w:numPr>
      </w:pPr>
      <w:r w:rsidRPr="00C25CD9">
        <w:t xml:space="preserve">SHALL support the following </w:t>
      </w:r>
      <w:r w:rsidRPr="00C25CD9">
        <w:rPr>
          <w:i/>
        </w:rPr>
        <w:t>Objects</w:t>
      </w:r>
      <w:r w:rsidRPr="00C25CD9">
        <w:t xml:space="preserve"> [KMIP-SPEC]</w:t>
      </w:r>
    </w:p>
    <w:p w14:paraId="01F2B95D" w14:textId="77777777" w:rsidR="004127AD" w:rsidRDefault="004127AD" w:rsidP="000F4652">
      <w:pPr>
        <w:numPr>
          <w:ilvl w:val="0"/>
          <w:numId w:val="123"/>
        </w:numPr>
      </w:pPr>
      <w:r>
        <w:rPr>
          <w:i/>
        </w:rPr>
        <w:t>Public</w:t>
      </w:r>
      <w:r w:rsidRPr="00C25CD9">
        <w:rPr>
          <w:i/>
        </w:rPr>
        <w:t xml:space="preserve"> Key</w:t>
      </w:r>
      <w:r>
        <w:t xml:space="preserve"> </w:t>
      </w:r>
    </w:p>
    <w:p w14:paraId="57BDE1ED" w14:textId="77777777" w:rsidR="004127AD" w:rsidRDefault="004127AD" w:rsidP="000F4652">
      <w:pPr>
        <w:numPr>
          <w:ilvl w:val="0"/>
          <w:numId w:val="123"/>
        </w:numPr>
      </w:pPr>
      <w:r>
        <w:rPr>
          <w:i/>
        </w:rPr>
        <w:t>Private</w:t>
      </w:r>
      <w:r w:rsidRPr="00C25CD9">
        <w:rPr>
          <w:i/>
        </w:rPr>
        <w:t xml:space="preserve"> Key</w:t>
      </w:r>
    </w:p>
    <w:p w14:paraId="2A912355" w14:textId="77777777" w:rsidR="004127AD" w:rsidRDefault="004127AD" w:rsidP="000F4652">
      <w:pPr>
        <w:numPr>
          <w:ilvl w:val="0"/>
          <w:numId w:val="34"/>
        </w:numPr>
      </w:pPr>
      <w:r>
        <w:t xml:space="preserve">SHALL support the following </w:t>
      </w:r>
      <w:r>
        <w:rPr>
          <w:i/>
        </w:rPr>
        <w:t xml:space="preserve">Object </w:t>
      </w:r>
      <w:r w:rsidRPr="00A7738B">
        <w:rPr>
          <w:i/>
        </w:rPr>
        <w:t>Attributes</w:t>
      </w:r>
      <w:r>
        <w:t xml:space="preserve"> </w:t>
      </w:r>
      <w:r w:rsidRPr="00047107">
        <w:t>[KMIP-</w:t>
      </w:r>
      <w:r>
        <w:t>SPEC</w:t>
      </w:r>
      <w:r w:rsidRPr="00047107">
        <w:t>]</w:t>
      </w:r>
    </w:p>
    <w:p w14:paraId="1D054361" w14:textId="77777777" w:rsidR="004127AD" w:rsidRDefault="004127AD" w:rsidP="000F4652">
      <w:pPr>
        <w:numPr>
          <w:ilvl w:val="0"/>
          <w:numId w:val="35"/>
        </w:numPr>
      </w:pPr>
      <w:r w:rsidRPr="00C25CD9">
        <w:rPr>
          <w:i/>
        </w:rPr>
        <w:t>Cryptographic Algorithm</w:t>
      </w:r>
      <w:r>
        <w:t xml:space="preserve"> </w:t>
      </w:r>
    </w:p>
    <w:p w14:paraId="6DF6AF5C" w14:textId="77777777" w:rsidR="004127AD" w:rsidRPr="00C25CD9" w:rsidRDefault="004127AD" w:rsidP="000F4652">
      <w:pPr>
        <w:numPr>
          <w:ilvl w:val="0"/>
          <w:numId w:val="35"/>
        </w:numPr>
        <w:rPr>
          <w:i/>
        </w:rPr>
      </w:pPr>
      <w:r w:rsidRPr="00C25CD9">
        <w:rPr>
          <w:i/>
        </w:rPr>
        <w:t>Object Type</w:t>
      </w:r>
      <w:r>
        <w:t xml:space="preserve"> </w:t>
      </w:r>
    </w:p>
    <w:p w14:paraId="2BB2556F" w14:textId="77777777" w:rsidR="004127AD" w:rsidRDefault="004127AD" w:rsidP="000F4652">
      <w:pPr>
        <w:numPr>
          <w:ilvl w:val="0"/>
          <w:numId w:val="35"/>
        </w:numPr>
      </w:pPr>
      <w:r w:rsidRPr="00C25CD9">
        <w:rPr>
          <w:i/>
        </w:rPr>
        <w:t>Process Start Date</w:t>
      </w:r>
      <w:r w:rsidRPr="00C25CD9">
        <w:t xml:space="preserve"> </w:t>
      </w:r>
    </w:p>
    <w:p w14:paraId="73844449" w14:textId="77777777" w:rsidR="004127AD" w:rsidRPr="00C25CD9" w:rsidRDefault="004127AD" w:rsidP="000F4652">
      <w:pPr>
        <w:numPr>
          <w:ilvl w:val="0"/>
          <w:numId w:val="35"/>
        </w:numPr>
      </w:pPr>
      <w:r w:rsidRPr="00C25CD9">
        <w:rPr>
          <w:i/>
        </w:rPr>
        <w:t xml:space="preserve">Process </w:t>
      </w:r>
      <w:r>
        <w:rPr>
          <w:i/>
        </w:rPr>
        <w:t>Stop</w:t>
      </w:r>
      <w:r w:rsidRPr="00C25CD9">
        <w:rPr>
          <w:i/>
        </w:rPr>
        <w:t xml:space="preserve"> Date</w:t>
      </w:r>
      <w:r w:rsidRPr="00C25CD9">
        <w:t xml:space="preserve"> </w:t>
      </w:r>
    </w:p>
    <w:p w14:paraId="343C90DE" w14:textId="77777777" w:rsidR="004127AD" w:rsidRPr="006436AE" w:rsidRDefault="004127AD" w:rsidP="000F4652">
      <w:pPr>
        <w:numPr>
          <w:ilvl w:val="0"/>
          <w:numId w:val="34"/>
        </w:numPr>
      </w:pPr>
      <w:r w:rsidRPr="006436AE">
        <w:t xml:space="preserve">SHALL support the following </w:t>
      </w:r>
      <w:r>
        <w:rPr>
          <w:i/>
        </w:rPr>
        <w:t xml:space="preserve">Enumerations </w:t>
      </w:r>
      <w:r w:rsidRPr="006436AE">
        <w:t>[KMIP-SPEC]:</w:t>
      </w:r>
    </w:p>
    <w:p w14:paraId="128E614E" w14:textId="77777777" w:rsidR="004127AD" w:rsidRPr="006436AE" w:rsidRDefault="004127AD" w:rsidP="000F4652">
      <w:pPr>
        <w:numPr>
          <w:ilvl w:val="0"/>
          <w:numId w:val="6"/>
        </w:numPr>
      </w:pPr>
      <w:r w:rsidRPr="006436AE">
        <w:rPr>
          <w:i/>
        </w:rPr>
        <w:t>Cryptographic Algorithm</w:t>
      </w:r>
      <w:r w:rsidRPr="006436AE">
        <w:t xml:space="preserve"> with values:</w:t>
      </w:r>
    </w:p>
    <w:p w14:paraId="7B3799D7" w14:textId="77777777" w:rsidR="004127AD" w:rsidRPr="00F35AF1" w:rsidRDefault="004127AD" w:rsidP="000F4652">
      <w:pPr>
        <w:numPr>
          <w:ilvl w:val="2"/>
          <w:numId w:val="9"/>
        </w:numPr>
        <w:rPr>
          <w:i/>
        </w:rPr>
      </w:pPr>
      <w:r w:rsidRPr="00F35AF1">
        <w:rPr>
          <w:i/>
        </w:rPr>
        <w:t>RSA</w:t>
      </w:r>
    </w:p>
    <w:p w14:paraId="1F15C944" w14:textId="77777777" w:rsidR="004127AD" w:rsidRPr="006436AE" w:rsidRDefault="004127AD" w:rsidP="000F4652">
      <w:pPr>
        <w:numPr>
          <w:ilvl w:val="0"/>
          <w:numId w:val="6"/>
        </w:numPr>
      </w:pPr>
      <w:r w:rsidRPr="006436AE">
        <w:rPr>
          <w:i/>
        </w:rPr>
        <w:t>Key Format Type</w:t>
      </w:r>
      <w:r w:rsidRPr="006436AE">
        <w:t xml:space="preserve"> with value:</w:t>
      </w:r>
    </w:p>
    <w:p w14:paraId="21D6E86F" w14:textId="77777777" w:rsidR="004127AD" w:rsidRPr="00F35AF1" w:rsidRDefault="004127AD" w:rsidP="000F4652">
      <w:pPr>
        <w:numPr>
          <w:ilvl w:val="0"/>
          <w:numId w:val="37"/>
        </w:numPr>
        <w:rPr>
          <w:i/>
        </w:rPr>
      </w:pPr>
      <w:r w:rsidRPr="00F35AF1">
        <w:rPr>
          <w:i/>
        </w:rPr>
        <w:t>PKCS#1</w:t>
      </w:r>
    </w:p>
    <w:p w14:paraId="4C9F9CAD" w14:textId="77777777" w:rsidR="004127AD" w:rsidRPr="00F35AF1" w:rsidRDefault="004127AD" w:rsidP="000F4652">
      <w:pPr>
        <w:numPr>
          <w:ilvl w:val="0"/>
          <w:numId w:val="37"/>
        </w:numPr>
        <w:rPr>
          <w:i/>
        </w:rPr>
      </w:pPr>
      <w:r w:rsidRPr="00F35AF1">
        <w:rPr>
          <w:i/>
        </w:rPr>
        <w:t>PKCS#8</w:t>
      </w:r>
    </w:p>
    <w:p w14:paraId="224A7516" w14:textId="77777777" w:rsidR="004127AD" w:rsidRPr="00F35AF1" w:rsidRDefault="004127AD" w:rsidP="000F4652">
      <w:pPr>
        <w:numPr>
          <w:ilvl w:val="0"/>
          <w:numId w:val="37"/>
        </w:numPr>
        <w:rPr>
          <w:i/>
        </w:rPr>
      </w:pPr>
      <w:r w:rsidRPr="00F35AF1">
        <w:rPr>
          <w:i/>
        </w:rPr>
        <w:t>Transparent RSA Public Key</w:t>
      </w:r>
    </w:p>
    <w:p w14:paraId="1D7A9779" w14:textId="77777777" w:rsidR="004127AD" w:rsidRPr="00F35AF1" w:rsidRDefault="004127AD" w:rsidP="000F4652">
      <w:pPr>
        <w:numPr>
          <w:ilvl w:val="0"/>
          <w:numId w:val="37"/>
        </w:numPr>
        <w:rPr>
          <w:i/>
        </w:rPr>
      </w:pPr>
      <w:r w:rsidRPr="00F35AF1">
        <w:rPr>
          <w:i/>
        </w:rPr>
        <w:t>Transparent RSA Private Key</w:t>
      </w:r>
    </w:p>
    <w:p w14:paraId="0311C591" w14:textId="77777777" w:rsidR="004127AD" w:rsidRPr="006436AE" w:rsidRDefault="004127AD" w:rsidP="000F4652">
      <w:pPr>
        <w:numPr>
          <w:ilvl w:val="0"/>
          <w:numId w:val="6"/>
        </w:numPr>
      </w:pPr>
      <w:r w:rsidRPr="006436AE">
        <w:rPr>
          <w:i/>
        </w:rPr>
        <w:t>Object Type</w:t>
      </w:r>
      <w:r w:rsidRPr="006436AE">
        <w:t xml:space="preserve"> with value:</w:t>
      </w:r>
    </w:p>
    <w:p w14:paraId="5BD4FF86" w14:textId="77777777" w:rsidR="004127AD" w:rsidRPr="00F35AF1" w:rsidRDefault="004127AD" w:rsidP="000F4652">
      <w:pPr>
        <w:numPr>
          <w:ilvl w:val="0"/>
          <w:numId w:val="36"/>
        </w:numPr>
        <w:rPr>
          <w:i/>
        </w:rPr>
      </w:pPr>
      <w:r w:rsidRPr="00F35AF1">
        <w:rPr>
          <w:i/>
        </w:rPr>
        <w:t>Public Key</w:t>
      </w:r>
    </w:p>
    <w:p w14:paraId="155BAC33" w14:textId="77777777" w:rsidR="004127AD" w:rsidRPr="00F35AF1" w:rsidRDefault="004127AD" w:rsidP="000F4652">
      <w:pPr>
        <w:numPr>
          <w:ilvl w:val="0"/>
          <w:numId w:val="36"/>
        </w:numPr>
        <w:rPr>
          <w:i/>
        </w:rPr>
      </w:pPr>
      <w:r w:rsidRPr="00F35AF1">
        <w:rPr>
          <w:i/>
        </w:rPr>
        <w:t>Private Key</w:t>
      </w:r>
    </w:p>
    <w:p w14:paraId="78E9D5F3" w14:textId="77777777" w:rsidR="004127AD" w:rsidRPr="006436AE" w:rsidRDefault="004127AD" w:rsidP="000F4652">
      <w:pPr>
        <w:numPr>
          <w:ilvl w:val="0"/>
          <w:numId w:val="34"/>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t>5.8.2</w:t>
      </w:r>
      <w:r>
        <w:fldChar w:fldCharType="end"/>
      </w:r>
    </w:p>
    <w:p w14:paraId="3DC1B8AC" w14:textId="77777777" w:rsidR="004127AD" w:rsidRDefault="004127AD" w:rsidP="000F4652">
      <w:pPr>
        <w:numPr>
          <w:ilvl w:val="0"/>
          <w:numId w:val="34"/>
        </w:numPr>
      </w:pPr>
      <w:r w:rsidRPr="006436AE">
        <w:t>MAY support extensions outside the scope of this standard (e.g., vendor extensions, conformance clauses) that do not contradict any KMIP requirements.</w:t>
      </w:r>
    </w:p>
    <w:p w14:paraId="4BD67FD1" w14:textId="77777777" w:rsidR="004127AD" w:rsidRDefault="004127AD" w:rsidP="000F4652">
      <w:pPr>
        <w:pStyle w:val="Heading3"/>
        <w:numPr>
          <w:ilvl w:val="2"/>
          <w:numId w:val="2"/>
        </w:numPr>
      </w:pPr>
      <w:bookmarkStart w:id="1099" w:name="_Ref439680945"/>
      <w:bookmarkStart w:id="1100" w:name="_Toc439711308"/>
      <w:bookmarkStart w:id="1101" w:name="_Toc463354624"/>
      <w:bookmarkStart w:id="1102" w:name="_Toc478070514"/>
      <w:bookmarkStart w:id="1103" w:name="_Toc479342134"/>
      <w:bookmarkStart w:id="1104" w:name="_Toc491431517"/>
      <w:bookmarkStart w:id="1105" w:name="_Toc533021419"/>
      <w:bookmarkStart w:id="1106" w:name="_Toc535231662"/>
      <w:r>
        <w:t xml:space="preserve">Asymmetric </w:t>
      </w:r>
      <w:r w:rsidRPr="009038CC">
        <w:t>Key Lifecycle</w:t>
      </w:r>
      <w:r>
        <w:t xml:space="preserve"> Mandatory Test Cases KMIP v2.0</w:t>
      </w:r>
      <w:bookmarkEnd w:id="1099"/>
      <w:bookmarkEnd w:id="1100"/>
      <w:bookmarkEnd w:id="1101"/>
      <w:bookmarkEnd w:id="1102"/>
      <w:bookmarkEnd w:id="1103"/>
      <w:bookmarkEnd w:id="1104"/>
      <w:bookmarkEnd w:id="1105"/>
      <w:bookmarkEnd w:id="1106"/>
    </w:p>
    <w:p w14:paraId="7EF24CE3" w14:textId="77777777" w:rsidR="004127AD" w:rsidRDefault="004127AD" w:rsidP="000F4652">
      <w:pPr>
        <w:pStyle w:val="Heading4"/>
        <w:numPr>
          <w:ilvl w:val="3"/>
          <w:numId w:val="2"/>
        </w:numPr>
      </w:pPr>
      <w:bookmarkStart w:id="1107" w:name="_Toc439711309"/>
      <w:bookmarkStart w:id="1108" w:name="_Toc463354625"/>
      <w:bookmarkStart w:id="1109" w:name="_Toc478070515"/>
      <w:bookmarkStart w:id="1110" w:name="_Toc479342135"/>
      <w:bookmarkStart w:id="1111" w:name="_Toc491431518"/>
      <w:bookmarkStart w:id="1112" w:name="_Toc533021420"/>
      <w:bookmarkStart w:id="1113" w:name="_Toc535231663"/>
      <w:r>
        <w:t>AKLC-M-1-20</w:t>
      </w:r>
      <w:bookmarkEnd w:id="1107"/>
      <w:bookmarkEnd w:id="1108"/>
      <w:bookmarkEnd w:id="1109"/>
      <w:bookmarkEnd w:id="1110"/>
      <w:bookmarkEnd w:id="1111"/>
      <w:bookmarkEnd w:id="1112"/>
      <w:bookmarkEnd w:id="1113"/>
    </w:p>
    <w:p w14:paraId="307CAA1C" w14:textId="5D86C334" w:rsidR="004127AD" w:rsidRDefault="004127AD" w:rsidP="004127AD">
      <w:r w:rsidRPr="00CE5998">
        <w:t xml:space="preserve">See </w:t>
      </w:r>
      <w:hyperlink r:id="rId98" w:history="1">
        <w:r w:rsidRPr="00CE5998">
          <w:rPr>
            <w:rStyle w:val="Hyperlink"/>
          </w:rPr>
          <w:t>test-cases/kmip-v2.0/mandatory/AKLC-M-1</w:t>
        </w:r>
        <w:r>
          <w:rPr>
            <w:rStyle w:val="Hyperlink"/>
          </w:rPr>
          <w:t>-20.xml</w:t>
        </w:r>
      </w:hyperlink>
      <w:r>
        <w:t>.</w:t>
      </w:r>
    </w:p>
    <w:p w14:paraId="3996C193" w14:textId="77777777" w:rsidR="004127AD" w:rsidRDefault="004127AD" w:rsidP="000F4652">
      <w:pPr>
        <w:pStyle w:val="Heading4"/>
        <w:numPr>
          <w:ilvl w:val="3"/>
          <w:numId w:val="2"/>
        </w:numPr>
      </w:pPr>
      <w:bookmarkStart w:id="1114" w:name="_Toc439711310"/>
      <w:bookmarkStart w:id="1115" w:name="_Toc463354626"/>
      <w:bookmarkStart w:id="1116" w:name="_Toc478070516"/>
      <w:bookmarkStart w:id="1117" w:name="_Toc479342136"/>
      <w:bookmarkStart w:id="1118" w:name="_Toc491431519"/>
      <w:bookmarkStart w:id="1119" w:name="_Toc533021421"/>
      <w:bookmarkStart w:id="1120" w:name="_Toc535231664"/>
      <w:r>
        <w:t>AKLC-M-2-20</w:t>
      </w:r>
      <w:bookmarkEnd w:id="1114"/>
      <w:bookmarkEnd w:id="1115"/>
      <w:bookmarkEnd w:id="1116"/>
      <w:bookmarkEnd w:id="1117"/>
      <w:bookmarkEnd w:id="1118"/>
      <w:bookmarkEnd w:id="1119"/>
      <w:bookmarkEnd w:id="1120"/>
    </w:p>
    <w:p w14:paraId="678CF03A" w14:textId="15FB8972" w:rsidR="004127AD" w:rsidRDefault="004127AD" w:rsidP="004127AD">
      <w:r w:rsidRPr="00847E4A">
        <w:t xml:space="preserve">See </w:t>
      </w:r>
      <w:hyperlink r:id="rId99" w:history="1">
        <w:r w:rsidRPr="00847E4A">
          <w:rPr>
            <w:rStyle w:val="Hyperlink"/>
          </w:rPr>
          <w:t>test-cases/kmip-v2.0/mandatory/AKLC-M-2</w:t>
        </w:r>
        <w:r>
          <w:rPr>
            <w:rStyle w:val="Hyperlink"/>
          </w:rPr>
          <w:t>-20.xml</w:t>
        </w:r>
      </w:hyperlink>
    </w:p>
    <w:p w14:paraId="24E8DA62" w14:textId="77777777" w:rsidR="004127AD" w:rsidRDefault="004127AD" w:rsidP="000F4652">
      <w:pPr>
        <w:pStyle w:val="Heading4"/>
        <w:numPr>
          <w:ilvl w:val="3"/>
          <w:numId w:val="2"/>
        </w:numPr>
      </w:pPr>
      <w:bookmarkStart w:id="1121" w:name="_Toc439711311"/>
      <w:bookmarkStart w:id="1122" w:name="_Toc463354627"/>
      <w:bookmarkStart w:id="1123" w:name="_Toc478070517"/>
      <w:bookmarkStart w:id="1124" w:name="_Toc479342137"/>
      <w:bookmarkStart w:id="1125" w:name="_Toc491431520"/>
      <w:bookmarkStart w:id="1126" w:name="_Toc533021422"/>
      <w:bookmarkStart w:id="1127" w:name="_Toc535231665"/>
      <w:r>
        <w:t>AKLC-M-3-20</w:t>
      </w:r>
      <w:bookmarkEnd w:id="1121"/>
      <w:bookmarkEnd w:id="1122"/>
      <w:bookmarkEnd w:id="1123"/>
      <w:bookmarkEnd w:id="1124"/>
      <w:bookmarkEnd w:id="1125"/>
      <w:bookmarkEnd w:id="1126"/>
      <w:bookmarkEnd w:id="1127"/>
    </w:p>
    <w:p w14:paraId="140E9801" w14:textId="6DD48EF0" w:rsidR="004127AD" w:rsidRDefault="004127AD" w:rsidP="004127AD">
      <w:r w:rsidRPr="00D64CF7">
        <w:t xml:space="preserve">See </w:t>
      </w:r>
      <w:hyperlink r:id="rId100" w:history="1">
        <w:r w:rsidRPr="00D64CF7">
          <w:rPr>
            <w:rStyle w:val="Hyperlink"/>
          </w:rPr>
          <w:t>test-cases/kmip-v2.0/mandatory/AKLC-M-3</w:t>
        </w:r>
        <w:r>
          <w:rPr>
            <w:rStyle w:val="Hyperlink"/>
          </w:rPr>
          <w:t>-20.xml</w:t>
        </w:r>
      </w:hyperlink>
    </w:p>
    <w:p w14:paraId="0EEA0CE6" w14:textId="77777777" w:rsidR="004127AD" w:rsidRDefault="004127AD" w:rsidP="000F4652">
      <w:pPr>
        <w:pStyle w:val="Heading3"/>
        <w:numPr>
          <w:ilvl w:val="2"/>
          <w:numId w:val="2"/>
        </w:numPr>
      </w:pPr>
      <w:bookmarkStart w:id="1128" w:name="_Toc439711312"/>
      <w:bookmarkStart w:id="1129" w:name="_Toc463354628"/>
      <w:bookmarkStart w:id="1130" w:name="_Toc478070518"/>
      <w:bookmarkStart w:id="1131" w:name="_Toc479342138"/>
      <w:bookmarkStart w:id="1132" w:name="_Toc491431521"/>
      <w:bookmarkStart w:id="1133" w:name="_Toc533021423"/>
      <w:bookmarkStart w:id="1134" w:name="_Toc535231666"/>
      <w:r>
        <w:t xml:space="preserve">Asymmetric </w:t>
      </w:r>
      <w:r w:rsidRPr="009038CC">
        <w:t>Key Lifecycle</w:t>
      </w:r>
      <w:r>
        <w:t xml:space="preserve"> Optional Test Cases KMIP v2.0</w:t>
      </w:r>
      <w:bookmarkEnd w:id="1128"/>
      <w:bookmarkEnd w:id="1129"/>
      <w:bookmarkEnd w:id="1130"/>
      <w:bookmarkEnd w:id="1131"/>
      <w:bookmarkEnd w:id="1132"/>
      <w:bookmarkEnd w:id="1133"/>
      <w:bookmarkEnd w:id="1134"/>
    </w:p>
    <w:p w14:paraId="43FD7F50" w14:textId="77777777" w:rsidR="004127AD" w:rsidRDefault="004127AD" w:rsidP="000F4652">
      <w:pPr>
        <w:pStyle w:val="Heading4"/>
        <w:numPr>
          <w:ilvl w:val="3"/>
          <w:numId w:val="2"/>
        </w:numPr>
      </w:pPr>
      <w:bookmarkStart w:id="1135" w:name="_Toc439711313"/>
      <w:bookmarkStart w:id="1136" w:name="_Toc463354629"/>
      <w:bookmarkStart w:id="1137" w:name="_Toc478070519"/>
      <w:bookmarkStart w:id="1138" w:name="_Toc479342139"/>
      <w:bookmarkStart w:id="1139" w:name="_Toc491431522"/>
      <w:bookmarkStart w:id="1140" w:name="_Toc533021424"/>
      <w:bookmarkStart w:id="1141" w:name="_Toc535231667"/>
      <w:r>
        <w:t>AKLC-O-1-20</w:t>
      </w:r>
      <w:bookmarkEnd w:id="1135"/>
      <w:bookmarkEnd w:id="1136"/>
      <w:bookmarkEnd w:id="1137"/>
      <w:bookmarkEnd w:id="1138"/>
      <w:bookmarkEnd w:id="1139"/>
      <w:bookmarkEnd w:id="1140"/>
      <w:bookmarkEnd w:id="1141"/>
    </w:p>
    <w:p w14:paraId="6F09FCE5" w14:textId="0E7C73B1" w:rsidR="004127AD" w:rsidRDefault="004127AD" w:rsidP="004127AD">
      <w:r w:rsidRPr="00FB4E02">
        <w:t xml:space="preserve">See </w:t>
      </w:r>
      <w:hyperlink r:id="rId101" w:history="1">
        <w:r w:rsidRPr="00FB4E02">
          <w:rPr>
            <w:rStyle w:val="Hyperlink"/>
          </w:rPr>
          <w:t>test-cases/kmip-v2.0/optional/AKLC-O-1</w:t>
        </w:r>
        <w:r>
          <w:rPr>
            <w:rStyle w:val="Hyperlink"/>
          </w:rPr>
          <w:t>-20.xml</w:t>
        </w:r>
      </w:hyperlink>
      <w:r>
        <w:t xml:space="preserve">. </w:t>
      </w:r>
    </w:p>
    <w:p w14:paraId="6D37DF6A" w14:textId="77777777" w:rsidR="004127AD" w:rsidRDefault="004127AD" w:rsidP="000F4652">
      <w:pPr>
        <w:pStyle w:val="Heading2"/>
        <w:numPr>
          <w:ilvl w:val="1"/>
          <w:numId w:val="2"/>
        </w:numPr>
      </w:pPr>
      <w:bookmarkStart w:id="1142" w:name="_Toc439711089"/>
      <w:bookmarkStart w:id="1143" w:name="_Toc439711314"/>
      <w:bookmarkStart w:id="1144" w:name="_Toc390360174"/>
      <w:bookmarkStart w:id="1145" w:name="_Toc411415569"/>
      <w:bookmarkStart w:id="1146" w:name="_Toc439711315"/>
      <w:bookmarkStart w:id="1147" w:name="_Toc463354630"/>
      <w:bookmarkStart w:id="1148" w:name="_Toc478070520"/>
      <w:bookmarkStart w:id="1149" w:name="_Toc479342140"/>
      <w:bookmarkStart w:id="1150" w:name="_Toc491431523"/>
      <w:bookmarkStart w:id="1151" w:name="_Toc533021425"/>
      <w:bookmarkStart w:id="1152" w:name="_Toc535231668"/>
      <w:bookmarkEnd w:id="1142"/>
      <w:bookmarkEnd w:id="1143"/>
      <w:r>
        <w:lastRenderedPageBreak/>
        <w:t>Cryptographic Profiles</w:t>
      </w:r>
      <w:bookmarkEnd w:id="1144"/>
      <w:bookmarkEnd w:id="1145"/>
      <w:bookmarkEnd w:id="1146"/>
      <w:bookmarkEnd w:id="1147"/>
      <w:bookmarkEnd w:id="1148"/>
      <w:bookmarkEnd w:id="1149"/>
      <w:bookmarkEnd w:id="1150"/>
      <w:bookmarkEnd w:id="1151"/>
      <w:bookmarkEnd w:id="1152"/>
    </w:p>
    <w:p w14:paraId="1382DA06" w14:textId="77777777" w:rsidR="004127AD" w:rsidRDefault="004127AD" w:rsidP="004127AD">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1DF2DD0B" w14:textId="77777777" w:rsidR="004127AD" w:rsidRDefault="004127AD" w:rsidP="004127AD">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09169FB4" w14:textId="77777777" w:rsidR="004127AD" w:rsidRDefault="004127AD" w:rsidP="004127AD">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43F9726A" w14:textId="77777777" w:rsidR="004127AD" w:rsidRPr="000C30ED" w:rsidRDefault="004127AD" w:rsidP="000F4652">
      <w:pPr>
        <w:pStyle w:val="Heading3"/>
        <w:numPr>
          <w:ilvl w:val="2"/>
          <w:numId w:val="2"/>
        </w:numPr>
      </w:pPr>
      <w:bookmarkStart w:id="1153" w:name="_Ref439682772"/>
      <w:bookmarkStart w:id="1154" w:name="_Toc439711316"/>
      <w:bookmarkStart w:id="1155" w:name="_Toc463354631"/>
      <w:bookmarkStart w:id="1156" w:name="_Toc478070521"/>
      <w:bookmarkStart w:id="1157" w:name="_Toc479342141"/>
      <w:bookmarkStart w:id="1158" w:name="_Toc491431524"/>
      <w:bookmarkStart w:id="1159" w:name="_Toc533021426"/>
      <w:bookmarkStart w:id="1160" w:name="_Toc535231669"/>
      <w:r>
        <w:t>Basic</w:t>
      </w:r>
      <w:r w:rsidRPr="00C63718">
        <w:t xml:space="preserve"> </w:t>
      </w:r>
      <w:r>
        <w:t>Cryptographic Client</w:t>
      </w:r>
      <w:bookmarkEnd w:id="1153"/>
      <w:bookmarkEnd w:id="1154"/>
      <w:bookmarkEnd w:id="1155"/>
      <w:bookmarkEnd w:id="1156"/>
      <w:bookmarkEnd w:id="1157"/>
      <w:bookmarkEnd w:id="1158"/>
      <w:bookmarkEnd w:id="1159"/>
      <w:bookmarkEnd w:id="1160"/>
    </w:p>
    <w:p w14:paraId="53A724EC" w14:textId="77777777" w:rsidR="004127AD" w:rsidRDefault="004127AD" w:rsidP="004127AD">
      <w:r>
        <w:t>KMIP clients conformant to this profile:</w:t>
      </w:r>
    </w:p>
    <w:p w14:paraId="4E405876" w14:textId="77777777" w:rsidR="004127AD" w:rsidRDefault="004127AD" w:rsidP="000F4652">
      <w:pPr>
        <w:numPr>
          <w:ilvl w:val="0"/>
          <w:numId w:val="39"/>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58E81D5" w14:textId="77777777" w:rsidR="004127AD" w:rsidRDefault="004127AD" w:rsidP="000F4652">
      <w:pPr>
        <w:numPr>
          <w:ilvl w:val="0"/>
          <w:numId w:val="39"/>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17178F7D" w14:textId="77777777" w:rsidR="004127AD" w:rsidRPr="003A29AA" w:rsidRDefault="004127AD" w:rsidP="000F4652">
      <w:pPr>
        <w:numPr>
          <w:ilvl w:val="1"/>
          <w:numId w:val="39"/>
        </w:numPr>
        <w:rPr>
          <w:i/>
        </w:rPr>
      </w:pPr>
      <w:r w:rsidRPr="008727DC">
        <w:rPr>
          <w:i/>
        </w:rPr>
        <w:t>Decrypt</w:t>
      </w:r>
    </w:p>
    <w:p w14:paraId="7DE87058" w14:textId="77777777" w:rsidR="004127AD" w:rsidRDefault="004127AD" w:rsidP="000F4652">
      <w:pPr>
        <w:numPr>
          <w:ilvl w:val="1"/>
          <w:numId w:val="39"/>
        </w:numPr>
      </w:pPr>
      <w:r w:rsidRPr="008727DC">
        <w:rPr>
          <w:i/>
        </w:rPr>
        <w:t>Encrypt</w:t>
      </w:r>
    </w:p>
    <w:p w14:paraId="592ADA2D" w14:textId="77777777" w:rsidR="004127AD" w:rsidRPr="006436AE" w:rsidRDefault="004127AD" w:rsidP="000F4652">
      <w:pPr>
        <w:numPr>
          <w:ilvl w:val="0"/>
          <w:numId w:val="39"/>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t>5.9.1</w:t>
      </w:r>
      <w:r>
        <w:fldChar w:fldCharType="end"/>
      </w:r>
    </w:p>
    <w:p w14:paraId="5C00D413" w14:textId="77777777" w:rsidR="004127AD" w:rsidRDefault="004127AD" w:rsidP="000F4652">
      <w:pPr>
        <w:numPr>
          <w:ilvl w:val="0"/>
          <w:numId w:val="39"/>
        </w:numPr>
      </w:pPr>
      <w:r w:rsidRPr="006436AE">
        <w:t>MAY support extensions outside the scope of this standard (e.g., vendor extensions, conformance clauses) that do not contradict any KMIP requirements.</w:t>
      </w:r>
    </w:p>
    <w:p w14:paraId="26D4D40A" w14:textId="77777777" w:rsidR="004127AD" w:rsidRPr="000C30ED" w:rsidRDefault="004127AD" w:rsidP="000F4652">
      <w:pPr>
        <w:pStyle w:val="Heading3"/>
        <w:numPr>
          <w:ilvl w:val="2"/>
          <w:numId w:val="2"/>
        </w:numPr>
      </w:pPr>
      <w:bookmarkStart w:id="1161" w:name="_Ref439682960"/>
      <w:bookmarkStart w:id="1162" w:name="_Toc439711317"/>
      <w:bookmarkStart w:id="1163" w:name="_Toc463354632"/>
      <w:bookmarkStart w:id="1164" w:name="_Toc478070522"/>
      <w:bookmarkStart w:id="1165" w:name="_Toc479342142"/>
      <w:bookmarkStart w:id="1166" w:name="_Toc491431525"/>
      <w:bookmarkStart w:id="1167" w:name="_Toc533021427"/>
      <w:bookmarkStart w:id="1168" w:name="_Toc535231670"/>
      <w:r>
        <w:t>Advanced</w:t>
      </w:r>
      <w:r w:rsidRPr="00C63718">
        <w:t xml:space="preserve"> </w:t>
      </w:r>
      <w:r>
        <w:t>Cryptographic Client</w:t>
      </w:r>
      <w:bookmarkEnd w:id="1161"/>
      <w:bookmarkEnd w:id="1162"/>
      <w:bookmarkEnd w:id="1163"/>
      <w:bookmarkEnd w:id="1164"/>
      <w:bookmarkEnd w:id="1165"/>
      <w:bookmarkEnd w:id="1166"/>
      <w:bookmarkEnd w:id="1167"/>
      <w:bookmarkEnd w:id="1168"/>
    </w:p>
    <w:p w14:paraId="4DD75621" w14:textId="77777777" w:rsidR="004127AD" w:rsidRDefault="004127AD" w:rsidP="004127AD">
      <w:r>
        <w:t>KMIP clients conformant to this profile:</w:t>
      </w:r>
    </w:p>
    <w:p w14:paraId="5910094D" w14:textId="77777777" w:rsidR="004127AD" w:rsidRDefault="004127AD" w:rsidP="000F4652">
      <w:pPr>
        <w:numPr>
          <w:ilvl w:val="0"/>
          <w:numId w:val="40"/>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741BC97" w14:textId="77777777" w:rsidR="004127AD" w:rsidRDefault="004127AD" w:rsidP="000F4652">
      <w:pPr>
        <w:numPr>
          <w:ilvl w:val="0"/>
          <w:numId w:val="40"/>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0FECE318" w14:textId="77777777" w:rsidR="004127AD" w:rsidRPr="00FE2F77" w:rsidRDefault="004127AD" w:rsidP="000F4652">
      <w:pPr>
        <w:numPr>
          <w:ilvl w:val="1"/>
          <w:numId w:val="40"/>
        </w:numPr>
        <w:rPr>
          <w:i/>
        </w:rPr>
      </w:pPr>
      <w:r w:rsidRPr="008727DC">
        <w:rPr>
          <w:i/>
        </w:rPr>
        <w:t>Decrypt</w:t>
      </w:r>
    </w:p>
    <w:p w14:paraId="0DD0DB53" w14:textId="77777777" w:rsidR="004127AD" w:rsidRDefault="004127AD" w:rsidP="000F4652">
      <w:pPr>
        <w:numPr>
          <w:ilvl w:val="1"/>
          <w:numId w:val="40"/>
        </w:numPr>
      </w:pPr>
      <w:r w:rsidRPr="008727DC">
        <w:rPr>
          <w:i/>
        </w:rPr>
        <w:t>Encrypt</w:t>
      </w:r>
    </w:p>
    <w:p w14:paraId="207ABD32" w14:textId="77777777" w:rsidR="004127AD" w:rsidRDefault="004127AD" w:rsidP="000F4652">
      <w:pPr>
        <w:numPr>
          <w:ilvl w:val="1"/>
          <w:numId w:val="40"/>
        </w:numPr>
        <w:rPr>
          <w:i/>
        </w:rPr>
      </w:pPr>
      <w:r>
        <w:rPr>
          <w:i/>
        </w:rPr>
        <w:t>Hash</w:t>
      </w:r>
    </w:p>
    <w:p w14:paraId="1FB8E9ED" w14:textId="77777777" w:rsidR="004127AD" w:rsidRPr="00A17EC1" w:rsidRDefault="004127AD" w:rsidP="000F4652">
      <w:pPr>
        <w:numPr>
          <w:ilvl w:val="1"/>
          <w:numId w:val="40"/>
        </w:numPr>
        <w:rPr>
          <w:i/>
        </w:rPr>
      </w:pPr>
      <w:r>
        <w:rPr>
          <w:i/>
        </w:rPr>
        <w:t>MAC</w:t>
      </w:r>
    </w:p>
    <w:p w14:paraId="13F2FCDF" w14:textId="77777777" w:rsidR="004127AD" w:rsidRPr="00A17EC1" w:rsidRDefault="004127AD" w:rsidP="000F4652">
      <w:pPr>
        <w:numPr>
          <w:ilvl w:val="1"/>
          <w:numId w:val="40"/>
        </w:numPr>
        <w:rPr>
          <w:i/>
        </w:rPr>
      </w:pPr>
      <w:r>
        <w:rPr>
          <w:i/>
        </w:rPr>
        <w:t>MAC Verify</w:t>
      </w:r>
    </w:p>
    <w:p w14:paraId="6BDBAD55" w14:textId="77777777" w:rsidR="004127AD" w:rsidRPr="00A17EC1" w:rsidRDefault="004127AD" w:rsidP="000F4652">
      <w:pPr>
        <w:numPr>
          <w:ilvl w:val="1"/>
          <w:numId w:val="40"/>
        </w:numPr>
        <w:rPr>
          <w:i/>
        </w:rPr>
      </w:pPr>
      <w:r>
        <w:rPr>
          <w:i/>
        </w:rPr>
        <w:t>RNG Retrieve</w:t>
      </w:r>
    </w:p>
    <w:p w14:paraId="65958A2A" w14:textId="77777777" w:rsidR="004127AD" w:rsidRPr="00A17EC1" w:rsidRDefault="004127AD" w:rsidP="000F4652">
      <w:pPr>
        <w:numPr>
          <w:ilvl w:val="1"/>
          <w:numId w:val="40"/>
        </w:numPr>
        <w:rPr>
          <w:i/>
        </w:rPr>
      </w:pPr>
      <w:r>
        <w:rPr>
          <w:i/>
        </w:rPr>
        <w:t>RNG Seed</w:t>
      </w:r>
    </w:p>
    <w:p w14:paraId="34E269DD" w14:textId="77777777" w:rsidR="004127AD" w:rsidRPr="00A17EC1" w:rsidRDefault="004127AD" w:rsidP="000F4652">
      <w:pPr>
        <w:numPr>
          <w:ilvl w:val="1"/>
          <w:numId w:val="40"/>
        </w:numPr>
        <w:rPr>
          <w:i/>
        </w:rPr>
      </w:pPr>
      <w:r>
        <w:rPr>
          <w:i/>
        </w:rPr>
        <w:t>Sign</w:t>
      </w:r>
    </w:p>
    <w:p w14:paraId="6D041FBF" w14:textId="77777777" w:rsidR="004127AD" w:rsidRPr="00A17EC1" w:rsidRDefault="004127AD" w:rsidP="000F4652">
      <w:pPr>
        <w:numPr>
          <w:ilvl w:val="1"/>
          <w:numId w:val="40"/>
        </w:numPr>
        <w:rPr>
          <w:i/>
        </w:rPr>
      </w:pPr>
      <w:r>
        <w:rPr>
          <w:i/>
        </w:rPr>
        <w:t>Signature Verify</w:t>
      </w:r>
    </w:p>
    <w:p w14:paraId="5242C1C5" w14:textId="77777777" w:rsidR="004127AD" w:rsidRPr="006436AE" w:rsidRDefault="004127AD" w:rsidP="000F4652">
      <w:pPr>
        <w:numPr>
          <w:ilvl w:val="0"/>
          <w:numId w:val="40"/>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t>5.9.2</w:t>
      </w:r>
      <w:r>
        <w:fldChar w:fldCharType="end"/>
      </w:r>
    </w:p>
    <w:p w14:paraId="6610853F" w14:textId="77777777" w:rsidR="004127AD" w:rsidRDefault="004127AD" w:rsidP="000F4652">
      <w:pPr>
        <w:numPr>
          <w:ilvl w:val="0"/>
          <w:numId w:val="40"/>
        </w:numPr>
      </w:pPr>
      <w:r w:rsidRPr="006436AE">
        <w:t>MAY support extensions outside the scope of this standard (e.g., vendor extensions, conformance clauses) that do not contradict any KMIP requirements.</w:t>
      </w:r>
    </w:p>
    <w:p w14:paraId="22D4A432" w14:textId="77777777" w:rsidR="004127AD" w:rsidRPr="000C30ED" w:rsidRDefault="004127AD" w:rsidP="000F4652">
      <w:pPr>
        <w:pStyle w:val="Heading3"/>
        <w:numPr>
          <w:ilvl w:val="2"/>
          <w:numId w:val="2"/>
        </w:numPr>
      </w:pPr>
      <w:bookmarkStart w:id="1169" w:name="_Ref439682993"/>
      <w:bookmarkStart w:id="1170" w:name="_Toc439711318"/>
      <w:bookmarkStart w:id="1171" w:name="_Toc463354633"/>
      <w:bookmarkStart w:id="1172" w:name="_Toc478070523"/>
      <w:bookmarkStart w:id="1173" w:name="_Toc479342143"/>
      <w:bookmarkStart w:id="1174" w:name="_Toc491431526"/>
      <w:bookmarkStart w:id="1175" w:name="_Toc533021428"/>
      <w:bookmarkStart w:id="1176" w:name="_Toc535231671"/>
      <w:r>
        <w:t>RNG</w:t>
      </w:r>
      <w:r w:rsidRPr="00C63718">
        <w:t xml:space="preserve"> </w:t>
      </w:r>
      <w:r>
        <w:t>Cryptographic Client</w:t>
      </w:r>
      <w:bookmarkEnd w:id="1169"/>
      <w:bookmarkEnd w:id="1170"/>
      <w:bookmarkEnd w:id="1171"/>
      <w:bookmarkEnd w:id="1172"/>
      <w:bookmarkEnd w:id="1173"/>
      <w:bookmarkEnd w:id="1174"/>
      <w:bookmarkEnd w:id="1175"/>
      <w:bookmarkEnd w:id="1176"/>
    </w:p>
    <w:p w14:paraId="52ABD1A1" w14:textId="77777777" w:rsidR="004127AD" w:rsidRDefault="004127AD" w:rsidP="004127AD">
      <w:r>
        <w:t>KMIP clients conformant to this profile:</w:t>
      </w:r>
    </w:p>
    <w:p w14:paraId="2495E18F" w14:textId="77777777" w:rsidR="004127AD" w:rsidRDefault="004127AD" w:rsidP="000F4652">
      <w:pPr>
        <w:numPr>
          <w:ilvl w:val="0"/>
          <w:numId w:val="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4FAFD26" w14:textId="77777777" w:rsidR="004127AD" w:rsidRDefault="004127AD" w:rsidP="000F4652">
      <w:pPr>
        <w:numPr>
          <w:ilvl w:val="0"/>
          <w:numId w:val="41"/>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4BCE583F" w14:textId="77777777" w:rsidR="004127AD" w:rsidRDefault="004127AD" w:rsidP="000F4652">
      <w:pPr>
        <w:numPr>
          <w:ilvl w:val="1"/>
          <w:numId w:val="41"/>
        </w:numPr>
      </w:pPr>
      <w:r w:rsidRPr="00A84AF3">
        <w:rPr>
          <w:i/>
        </w:rPr>
        <w:t>RNG Retrieve</w:t>
      </w:r>
    </w:p>
    <w:p w14:paraId="461C40A1" w14:textId="77777777" w:rsidR="004127AD" w:rsidRPr="00750D78" w:rsidRDefault="004127AD" w:rsidP="000F4652">
      <w:pPr>
        <w:numPr>
          <w:ilvl w:val="1"/>
          <w:numId w:val="41"/>
        </w:numPr>
        <w:rPr>
          <w:i/>
        </w:rPr>
      </w:pPr>
      <w:r w:rsidRPr="00A84AF3">
        <w:rPr>
          <w:i/>
        </w:rPr>
        <w:t xml:space="preserve">RNG </w:t>
      </w:r>
      <w:r>
        <w:rPr>
          <w:i/>
        </w:rPr>
        <w:t>Seed</w:t>
      </w:r>
    </w:p>
    <w:p w14:paraId="44E82EDD" w14:textId="77777777" w:rsidR="004127AD" w:rsidRPr="006436AE" w:rsidRDefault="004127AD" w:rsidP="000F4652">
      <w:pPr>
        <w:numPr>
          <w:ilvl w:val="0"/>
          <w:numId w:val="41"/>
        </w:numPr>
      </w:pPr>
      <w:r w:rsidRPr="006436AE">
        <w:lastRenderedPageBreak/>
        <w:t xml:space="preserve">MAY support any clause within [KMIP-SPEC] provided it does not conflict with any other clause within this section </w:t>
      </w:r>
      <w:r>
        <w:fldChar w:fldCharType="begin"/>
      </w:r>
      <w:r>
        <w:instrText xml:space="preserve"> REF _Ref439682993 \r \h </w:instrText>
      </w:r>
      <w:r>
        <w:fldChar w:fldCharType="separate"/>
      </w:r>
      <w:r>
        <w:t>5.9.3</w:t>
      </w:r>
      <w:r>
        <w:fldChar w:fldCharType="end"/>
      </w:r>
    </w:p>
    <w:p w14:paraId="1A5AADFA" w14:textId="77777777" w:rsidR="004127AD" w:rsidRDefault="004127AD" w:rsidP="000F4652">
      <w:pPr>
        <w:numPr>
          <w:ilvl w:val="0"/>
          <w:numId w:val="41"/>
        </w:numPr>
      </w:pPr>
      <w:r w:rsidRPr="006436AE">
        <w:t>MAY support extensions outside the scope of this standard (e.g., vendor extensions, conformance clauses) that do not contradict any KMIP requirements.</w:t>
      </w:r>
    </w:p>
    <w:p w14:paraId="23D1138F" w14:textId="77777777" w:rsidR="004127AD" w:rsidRPr="000C30ED" w:rsidRDefault="004127AD" w:rsidP="000F4652">
      <w:pPr>
        <w:pStyle w:val="Heading3"/>
        <w:numPr>
          <w:ilvl w:val="2"/>
          <w:numId w:val="2"/>
        </w:numPr>
      </w:pPr>
      <w:bookmarkStart w:id="1177" w:name="_Ref439683893"/>
      <w:bookmarkStart w:id="1178" w:name="_Toc439711319"/>
      <w:bookmarkStart w:id="1179" w:name="_Toc463354634"/>
      <w:bookmarkStart w:id="1180" w:name="_Toc478070524"/>
      <w:bookmarkStart w:id="1181" w:name="_Toc479342144"/>
      <w:bookmarkStart w:id="1182" w:name="_Toc491431527"/>
      <w:bookmarkStart w:id="1183" w:name="_Toc533021429"/>
      <w:bookmarkStart w:id="1184" w:name="_Toc535231672"/>
      <w:r>
        <w:t>Basic</w:t>
      </w:r>
      <w:r w:rsidRPr="00C63718">
        <w:t xml:space="preserve"> </w:t>
      </w:r>
      <w:r>
        <w:t>Cryptographic Server</w:t>
      </w:r>
      <w:bookmarkEnd w:id="1177"/>
      <w:bookmarkEnd w:id="1178"/>
      <w:bookmarkEnd w:id="1179"/>
      <w:bookmarkEnd w:id="1180"/>
      <w:bookmarkEnd w:id="1181"/>
      <w:bookmarkEnd w:id="1182"/>
      <w:bookmarkEnd w:id="1183"/>
      <w:bookmarkEnd w:id="1184"/>
    </w:p>
    <w:p w14:paraId="26E81038" w14:textId="77777777" w:rsidR="004127AD" w:rsidRDefault="004127AD" w:rsidP="004127AD">
      <w:r>
        <w:t>KMIP servers conformant to this profile:</w:t>
      </w:r>
    </w:p>
    <w:p w14:paraId="2FC301D2" w14:textId="77777777" w:rsidR="004127AD" w:rsidRPr="00D1622D" w:rsidRDefault="004127AD" w:rsidP="000F4652">
      <w:pPr>
        <w:numPr>
          <w:ilvl w:val="0"/>
          <w:numId w:val="4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6729A815" w14:textId="77777777" w:rsidR="004127AD" w:rsidRDefault="004127AD" w:rsidP="000F4652">
      <w:pPr>
        <w:numPr>
          <w:ilvl w:val="0"/>
          <w:numId w:val="42"/>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442222D1" w14:textId="77777777" w:rsidR="004127AD" w:rsidRPr="00A17EC1" w:rsidRDefault="004127AD" w:rsidP="000F4652">
      <w:pPr>
        <w:numPr>
          <w:ilvl w:val="1"/>
          <w:numId w:val="42"/>
        </w:numPr>
        <w:rPr>
          <w:i/>
        </w:rPr>
      </w:pPr>
      <w:r w:rsidRPr="008727DC">
        <w:rPr>
          <w:i/>
        </w:rPr>
        <w:t>Decrypt</w:t>
      </w:r>
    </w:p>
    <w:p w14:paraId="6C9E890F" w14:textId="77777777" w:rsidR="004127AD" w:rsidRDefault="004127AD" w:rsidP="000F4652">
      <w:pPr>
        <w:numPr>
          <w:ilvl w:val="1"/>
          <w:numId w:val="42"/>
        </w:numPr>
      </w:pPr>
      <w:r w:rsidRPr="008727DC">
        <w:rPr>
          <w:i/>
        </w:rPr>
        <w:t>Encrypt</w:t>
      </w:r>
    </w:p>
    <w:p w14:paraId="18FCFC30" w14:textId="77777777" w:rsidR="004127AD" w:rsidRPr="006436AE" w:rsidRDefault="004127AD" w:rsidP="000F4652">
      <w:pPr>
        <w:numPr>
          <w:ilvl w:val="0"/>
          <w:numId w:val="42"/>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t>5.9.4</w:t>
      </w:r>
      <w:r>
        <w:fldChar w:fldCharType="end"/>
      </w:r>
    </w:p>
    <w:p w14:paraId="3C637B1B" w14:textId="77777777" w:rsidR="004127AD" w:rsidRDefault="004127AD" w:rsidP="000F4652">
      <w:pPr>
        <w:numPr>
          <w:ilvl w:val="0"/>
          <w:numId w:val="42"/>
        </w:numPr>
      </w:pPr>
      <w:r w:rsidRPr="006436AE">
        <w:t>MAY support extensions outside the scope of this standard (e.g., vendor extensions, conformance clauses) that do not contradict any KMIP requirements.</w:t>
      </w:r>
    </w:p>
    <w:p w14:paraId="4F768117" w14:textId="77777777" w:rsidR="004127AD" w:rsidRPr="000C30ED" w:rsidRDefault="004127AD" w:rsidP="000F4652">
      <w:pPr>
        <w:pStyle w:val="Heading3"/>
        <w:numPr>
          <w:ilvl w:val="2"/>
          <w:numId w:val="2"/>
        </w:numPr>
      </w:pPr>
      <w:bookmarkStart w:id="1185" w:name="_Ref439683918"/>
      <w:bookmarkStart w:id="1186" w:name="_Toc439711320"/>
      <w:bookmarkStart w:id="1187" w:name="_Toc463354635"/>
      <w:bookmarkStart w:id="1188" w:name="_Toc478070525"/>
      <w:bookmarkStart w:id="1189" w:name="_Toc479342145"/>
      <w:bookmarkStart w:id="1190" w:name="_Toc491431528"/>
      <w:bookmarkStart w:id="1191" w:name="_Toc533021430"/>
      <w:bookmarkStart w:id="1192" w:name="_Toc535231673"/>
      <w:r>
        <w:t>Advanced</w:t>
      </w:r>
      <w:r w:rsidRPr="00C63718">
        <w:t xml:space="preserve"> </w:t>
      </w:r>
      <w:r>
        <w:t>Cryptographic Server</w:t>
      </w:r>
      <w:bookmarkEnd w:id="1185"/>
      <w:bookmarkEnd w:id="1186"/>
      <w:bookmarkEnd w:id="1187"/>
      <w:bookmarkEnd w:id="1188"/>
      <w:bookmarkEnd w:id="1189"/>
      <w:bookmarkEnd w:id="1190"/>
      <w:bookmarkEnd w:id="1191"/>
      <w:bookmarkEnd w:id="1192"/>
    </w:p>
    <w:p w14:paraId="104337BC" w14:textId="77777777" w:rsidR="004127AD" w:rsidRDefault="004127AD" w:rsidP="004127AD">
      <w:r>
        <w:t>KMIP servers conformant to this profile:</w:t>
      </w:r>
    </w:p>
    <w:p w14:paraId="7DBDDBBE" w14:textId="77777777" w:rsidR="004127AD" w:rsidRPr="00D1622D" w:rsidRDefault="004127AD" w:rsidP="000F4652">
      <w:pPr>
        <w:numPr>
          <w:ilvl w:val="0"/>
          <w:numId w:val="43"/>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7A40DEB" w14:textId="77777777" w:rsidR="004127AD" w:rsidRDefault="004127AD" w:rsidP="000F4652">
      <w:pPr>
        <w:numPr>
          <w:ilvl w:val="0"/>
          <w:numId w:val="43"/>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6BB6E0FC" w14:textId="77777777" w:rsidR="004127AD" w:rsidRPr="00FE2F77" w:rsidRDefault="004127AD" w:rsidP="000F4652">
      <w:pPr>
        <w:numPr>
          <w:ilvl w:val="1"/>
          <w:numId w:val="43"/>
        </w:numPr>
        <w:rPr>
          <w:i/>
        </w:rPr>
      </w:pPr>
      <w:r w:rsidRPr="008727DC">
        <w:rPr>
          <w:i/>
        </w:rPr>
        <w:t>Decrypt</w:t>
      </w:r>
    </w:p>
    <w:p w14:paraId="61E2240C" w14:textId="77777777" w:rsidR="004127AD" w:rsidRDefault="004127AD" w:rsidP="000F4652">
      <w:pPr>
        <w:numPr>
          <w:ilvl w:val="1"/>
          <w:numId w:val="43"/>
        </w:numPr>
      </w:pPr>
      <w:r w:rsidRPr="008727DC">
        <w:rPr>
          <w:i/>
        </w:rPr>
        <w:t>Encrypt</w:t>
      </w:r>
    </w:p>
    <w:p w14:paraId="3B8DCDFB" w14:textId="77777777" w:rsidR="004127AD" w:rsidRDefault="004127AD" w:rsidP="000F4652">
      <w:pPr>
        <w:numPr>
          <w:ilvl w:val="1"/>
          <w:numId w:val="43"/>
        </w:numPr>
        <w:rPr>
          <w:i/>
        </w:rPr>
      </w:pPr>
      <w:r>
        <w:rPr>
          <w:i/>
        </w:rPr>
        <w:t>Hash</w:t>
      </w:r>
    </w:p>
    <w:p w14:paraId="4A23E60F" w14:textId="77777777" w:rsidR="004127AD" w:rsidRPr="00A17EC1" w:rsidRDefault="004127AD" w:rsidP="000F4652">
      <w:pPr>
        <w:numPr>
          <w:ilvl w:val="1"/>
          <w:numId w:val="43"/>
        </w:numPr>
        <w:rPr>
          <w:i/>
        </w:rPr>
      </w:pPr>
      <w:r>
        <w:rPr>
          <w:i/>
        </w:rPr>
        <w:t>MAC</w:t>
      </w:r>
    </w:p>
    <w:p w14:paraId="5E3D990D" w14:textId="77777777" w:rsidR="004127AD" w:rsidRPr="00A17EC1" w:rsidRDefault="004127AD" w:rsidP="000F4652">
      <w:pPr>
        <w:numPr>
          <w:ilvl w:val="1"/>
          <w:numId w:val="43"/>
        </w:numPr>
        <w:rPr>
          <w:i/>
        </w:rPr>
      </w:pPr>
      <w:r>
        <w:rPr>
          <w:i/>
        </w:rPr>
        <w:t>MAC Verify</w:t>
      </w:r>
    </w:p>
    <w:p w14:paraId="7C256C20" w14:textId="77777777" w:rsidR="004127AD" w:rsidRPr="00A17EC1" w:rsidRDefault="004127AD" w:rsidP="000F4652">
      <w:pPr>
        <w:numPr>
          <w:ilvl w:val="1"/>
          <w:numId w:val="43"/>
        </w:numPr>
        <w:rPr>
          <w:i/>
        </w:rPr>
      </w:pPr>
      <w:r>
        <w:rPr>
          <w:i/>
        </w:rPr>
        <w:t>RNG Retrieve</w:t>
      </w:r>
    </w:p>
    <w:p w14:paraId="42B1F0C0" w14:textId="77777777" w:rsidR="004127AD" w:rsidRPr="00A17EC1" w:rsidRDefault="004127AD" w:rsidP="000F4652">
      <w:pPr>
        <w:numPr>
          <w:ilvl w:val="1"/>
          <w:numId w:val="43"/>
        </w:numPr>
        <w:rPr>
          <w:i/>
        </w:rPr>
      </w:pPr>
      <w:r>
        <w:rPr>
          <w:i/>
        </w:rPr>
        <w:t>RNG Seed</w:t>
      </w:r>
    </w:p>
    <w:p w14:paraId="3F6DC998" w14:textId="77777777" w:rsidR="004127AD" w:rsidRPr="00A17EC1" w:rsidRDefault="004127AD" w:rsidP="000F4652">
      <w:pPr>
        <w:numPr>
          <w:ilvl w:val="1"/>
          <w:numId w:val="43"/>
        </w:numPr>
        <w:rPr>
          <w:i/>
        </w:rPr>
      </w:pPr>
      <w:r>
        <w:rPr>
          <w:i/>
        </w:rPr>
        <w:t>Sign</w:t>
      </w:r>
    </w:p>
    <w:p w14:paraId="71DBAFDF" w14:textId="77777777" w:rsidR="004127AD" w:rsidRPr="00A17EC1" w:rsidRDefault="004127AD" w:rsidP="000F4652">
      <w:pPr>
        <w:numPr>
          <w:ilvl w:val="1"/>
          <w:numId w:val="43"/>
        </w:numPr>
        <w:rPr>
          <w:i/>
        </w:rPr>
      </w:pPr>
      <w:r>
        <w:rPr>
          <w:i/>
        </w:rPr>
        <w:t>Signature Verify</w:t>
      </w:r>
    </w:p>
    <w:p w14:paraId="13F6EE2F" w14:textId="77777777" w:rsidR="004127AD" w:rsidRPr="006436AE" w:rsidRDefault="004127AD" w:rsidP="000F4652">
      <w:pPr>
        <w:numPr>
          <w:ilvl w:val="0"/>
          <w:numId w:val="43"/>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t>5.9.5</w:t>
      </w:r>
      <w:r>
        <w:fldChar w:fldCharType="end"/>
      </w:r>
    </w:p>
    <w:p w14:paraId="031C3168" w14:textId="77777777" w:rsidR="004127AD" w:rsidRDefault="004127AD" w:rsidP="000F4652">
      <w:pPr>
        <w:numPr>
          <w:ilvl w:val="0"/>
          <w:numId w:val="43"/>
        </w:numPr>
      </w:pPr>
      <w:r w:rsidRPr="006436AE">
        <w:t>MAY support extensions outside the scope of this standard (e.g., vendor extensions, conformance clauses) that do not contradict any KMIP requirements.</w:t>
      </w:r>
    </w:p>
    <w:p w14:paraId="6BA01C53" w14:textId="77777777" w:rsidR="004127AD" w:rsidRPr="000C30ED" w:rsidRDefault="004127AD" w:rsidP="000F4652">
      <w:pPr>
        <w:pStyle w:val="Heading3"/>
        <w:numPr>
          <w:ilvl w:val="2"/>
          <w:numId w:val="2"/>
        </w:numPr>
      </w:pPr>
      <w:bookmarkStart w:id="1193" w:name="_Ref439683939"/>
      <w:bookmarkStart w:id="1194" w:name="_Toc439711321"/>
      <w:bookmarkStart w:id="1195" w:name="_Toc463354636"/>
      <w:bookmarkStart w:id="1196" w:name="_Toc478070526"/>
      <w:bookmarkStart w:id="1197" w:name="_Toc479342146"/>
      <w:bookmarkStart w:id="1198" w:name="_Toc491431529"/>
      <w:bookmarkStart w:id="1199" w:name="_Toc533021431"/>
      <w:bookmarkStart w:id="1200" w:name="_Toc535231674"/>
      <w:r>
        <w:t>RNG</w:t>
      </w:r>
      <w:r w:rsidRPr="00C63718">
        <w:t xml:space="preserve"> </w:t>
      </w:r>
      <w:r>
        <w:t>Cryptographic Server</w:t>
      </w:r>
      <w:bookmarkEnd w:id="1193"/>
      <w:bookmarkEnd w:id="1194"/>
      <w:bookmarkEnd w:id="1195"/>
      <w:bookmarkEnd w:id="1196"/>
      <w:bookmarkEnd w:id="1197"/>
      <w:bookmarkEnd w:id="1198"/>
      <w:bookmarkEnd w:id="1199"/>
      <w:bookmarkEnd w:id="1200"/>
    </w:p>
    <w:p w14:paraId="786B892C" w14:textId="77777777" w:rsidR="004127AD" w:rsidRDefault="004127AD" w:rsidP="004127AD">
      <w:r>
        <w:t>KMIP servers conformant to this profile:</w:t>
      </w:r>
    </w:p>
    <w:p w14:paraId="507A58D7" w14:textId="77777777" w:rsidR="004127AD" w:rsidRPr="00D1622D" w:rsidRDefault="004127AD" w:rsidP="000F4652">
      <w:pPr>
        <w:numPr>
          <w:ilvl w:val="0"/>
          <w:numId w:val="4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00AF13B0" w14:textId="77777777" w:rsidR="004127AD" w:rsidRDefault="004127AD" w:rsidP="000F4652">
      <w:pPr>
        <w:numPr>
          <w:ilvl w:val="0"/>
          <w:numId w:val="44"/>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579309C6" w14:textId="77777777" w:rsidR="004127AD" w:rsidRDefault="004127AD" w:rsidP="000F4652">
      <w:pPr>
        <w:numPr>
          <w:ilvl w:val="1"/>
          <w:numId w:val="44"/>
        </w:numPr>
      </w:pPr>
      <w:r w:rsidRPr="00A84AF3">
        <w:rPr>
          <w:i/>
        </w:rPr>
        <w:t>RNG Retrieve</w:t>
      </w:r>
    </w:p>
    <w:p w14:paraId="3EEACBAB" w14:textId="77777777" w:rsidR="004127AD" w:rsidRDefault="004127AD" w:rsidP="000F4652">
      <w:pPr>
        <w:numPr>
          <w:ilvl w:val="1"/>
          <w:numId w:val="44"/>
        </w:numPr>
      </w:pPr>
      <w:r w:rsidRPr="00A84AF3">
        <w:rPr>
          <w:i/>
        </w:rPr>
        <w:t xml:space="preserve">RNG </w:t>
      </w:r>
      <w:r>
        <w:rPr>
          <w:i/>
        </w:rPr>
        <w:t>Seed</w:t>
      </w:r>
    </w:p>
    <w:p w14:paraId="50944326" w14:textId="77777777" w:rsidR="004127AD" w:rsidRPr="006436AE" w:rsidRDefault="004127AD" w:rsidP="000F4652">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t>5.9.6</w:t>
      </w:r>
      <w:r>
        <w:fldChar w:fldCharType="end"/>
      </w:r>
    </w:p>
    <w:p w14:paraId="62E0F573" w14:textId="77777777" w:rsidR="004127AD" w:rsidRDefault="004127AD" w:rsidP="000F4652">
      <w:pPr>
        <w:numPr>
          <w:ilvl w:val="0"/>
          <w:numId w:val="44"/>
        </w:numPr>
      </w:pPr>
      <w:r w:rsidRPr="006436AE">
        <w:t>MAY support extensions outside the scope of this standard (e.g., vendor extensions, conformance clauses) that do not contradict any KMIP requirements.</w:t>
      </w:r>
    </w:p>
    <w:p w14:paraId="6B352526" w14:textId="77777777" w:rsidR="004127AD" w:rsidRDefault="004127AD" w:rsidP="000F4652">
      <w:pPr>
        <w:pStyle w:val="Heading3"/>
        <w:numPr>
          <w:ilvl w:val="2"/>
          <w:numId w:val="2"/>
        </w:numPr>
      </w:pPr>
      <w:bookmarkStart w:id="1201" w:name="_Ref439682803"/>
      <w:bookmarkStart w:id="1202" w:name="_Toc439711322"/>
      <w:bookmarkStart w:id="1203" w:name="_Toc463354637"/>
      <w:bookmarkStart w:id="1204" w:name="_Toc478070527"/>
      <w:bookmarkStart w:id="1205" w:name="_Toc479342147"/>
      <w:bookmarkStart w:id="1206" w:name="_Toc491431530"/>
      <w:bookmarkStart w:id="1207" w:name="_Toc533021432"/>
      <w:bookmarkStart w:id="1208" w:name="_Toc535231675"/>
      <w:r>
        <w:lastRenderedPageBreak/>
        <w:t>Basic Cryptographic Mandatory Test Cases KMIP v2.0</w:t>
      </w:r>
      <w:bookmarkEnd w:id="1201"/>
      <w:bookmarkEnd w:id="1202"/>
      <w:bookmarkEnd w:id="1203"/>
      <w:bookmarkEnd w:id="1204"/>
      <w:bookmarkEnd w:id="1205"/>
      <w:bookmarkEnd w:id="1206"/>
      <w:bookmarkEnd w:id="1207"/>
      <w:bookmarkEnd w:id="1208"/>
    </w:p>
    <w:p w14:paraId="70DF23FA" w14:textId="77777777" w:rsidR="004127AD" w:rsidRDefault="004127AD" w:rsidP="000F4652">
      <w:pPr>
        <w:pStyle w:val="Heading4"/>
        <w:numPr>
          <w:ilvl w:val="3"/>
          <w:numId w:val="2"/>
        </w:numPr>
      </w:pPr>
      <w:bookmarkStart w:id="1209" w:name="_Toc439711323"/>
      <w:bookmarkStart w:id="1210" w:name="_Toc463354638"/>
      <w:bookmarkStart w:id="1211" w:name="_Toc478070528"/>
      <w:bookmarkStart w:id="1212" w:name="_Toc479342148"/>
      <w:bookmarkStart w:id="1213" w:name="_Toc491431531"/>
      <w:bookmarkStart w:id="1214" w:name="_Toc533021433"/>
      <w:bookmarkStart w:id="1215" w:name="_Toc535231676"/>
      <w:r>
        <w:t>CS-BC-M-1-20</w:t>
      </w:r>
      <w:bookmarkEnd w:id="1209"/>
      <w:bookmarkEnd w:id="1210"/>
      <w:bookmarkEnd w:id="1211"/>
      <w:bookmarkEnd w:id="1212"/>
      <w:bookmarkEnd w:id="1213"/>
      <w:bookmarkEnd w:id="1214"/>
      <w:bookmarkEnd w:id="1215"/>
    </w:p>
    <w:p w14:paraId="3B7433B8" w14:textId="576F135C" w:rsidR="004127AD" w:rsidRDefault="004127AD" w:rsidP="004127AD">
      <w:r w:rsidRPr="00BC7FA6">
        <w:t xml:space="preserve">See </w:t>
      </w:r>
      <w:hyperlink r:id="rId102" w:history="1">
        <w:r w:rsidRPr="00BC7FA6">
          <w:rPr>
            <w:rStyle w:val="Hyperlink"/>
          </w:rPr>
          <w:t>test-cases/kmip-v2.0/mandatory/CS-BC-M-1</w:t>
        </w:r>
        <w:r>
          <w:rPr>
            <w:rStyle w:val="Hyperlink"/>
          </w:rPr>
          <w:t>-20.xml</w:t>
        </w:r>
      </w:hyperlink>
      <w:r>
        <w:t xml:space="preserve">. </w:t>
      </w:r>
    </w:p>
    <w:p w14:paraId="73F0E418" w14:textId="77777777" w:rsidR="004127AD" w:rsidRDefault="004127AD" w:rsidP="000F4652">
      <w:pPr>
        <w:pStyle w:val="Heading4"/>
        <w:numPr>
          <w:ilvl w:val="3"/>
          <w:numId w:val="2"/>
        </w:numPr>
      </w:pPr>
      <w:bookmarkStart w:id="1216" w:name="_Toc439711324"/>
      <w:bookmarkStart w:id="1217" w:name="_Toc463354639"/>
      <w:bookmarkStart w:id="1218" w:name="_Toc478070529"/>
      <w:bookmarkStart w:id="1219" w:name="_Toc479342149"/>
      <w:bookmarkStart w:id="1220" w:name="_Toc491431532"/>
      <w:bookmarkStart w:id="1221" w:name="_Toc533021434"/>
      <w:bookmarkStart w:id="1222" w:name="_Toc535231677"/>
      <w:r>
        <w:t>CS-BC-M-2-20</w:t>
      </w:r>
      <w:bookmarkEnd w:id="1216"/>
      <w:bookmarkEnd w:id="1217"/>
      <w:bookmarkEnd w:id="1218"/>
      <w:bookmarkEnd w:id="1219"/>
      <w:bookmarkEnd w:id="1220"/>
      <w:bookmarkEnd w:id="1221"/>
      <w:bookmarkEnd w:id="1222"/>
    </w:p>
    <w:p w14:paraId="7B6B6D24" w14:textId="5B4683E4" w:rsidR="004127AD" w:rsidRDefault="004127AD" w:rsidP="004127AD">
      <w:r w:rsidRPr="007261CC">
        <w:t xml:space="preserve">See </w:t>
      </w:r>
      <w:hyperlink r:id="rId103" w:history="1">
        <w:r w:rsidRPr="007261CC">
          <w:rPr>
            <w:rStyle w:val="Hyperlink"/>
          </w:rPr>
          <w:t>test-cases/kmip-v2.0/mandatory/CS-BC-M-2</w:t>
        </w:r>
        <w:r>
          <w:rPr>
            <w:rStyle w:val="Hyperlink"/>
          </w:rPr>
          <w:t>-20.xml</w:t>
        </w:r>
      </w:hyperlink>
      <w:r>
        <w:t>.</w:t>
      </w:r>
    </w:p>
    <w:p w14:paraId="63470B2B" w14:textId="77777777" w:rsidR="004127AD" w:rsidRDefault="004127AD" w:rsidP="000F4652">
      <w:pPr>
        <w:pStyle w:val="Heading4"/>
        <w:numPr>
          <w:ilvl w:val="3"/>
          <w:numId w:val="2"/>
        </w:numPr>
      </w:pPr>
      <w:bookmarkStart w:id="1223" w:name="_Toc439711325"/>
      <w:bookmarkStart w:id="1224" w:name="_Toc463354640"/>
      <w:bookmarkStart w:id="1225" w:name="_Toc478070530"/>
      <w:bookmarkStart w:id="1226" w:name="_Toc479342150"/>
      <w:bookmarkStart w:id="1227" w:name="_Toc491431533"/>
      <w:bookmarkStart w:id="1228" w:name="_Toc533021435"/>
      <w:bookmarkStart w:id="1229" w:name="_Toc535231678"/>
      <w:r>
        <w:t>CS-BC-M-3-20</w:t>
      </w:r>
      <w:bookmarkEnd w:id="1223"/>
      <w:bookmarkEnd w:id="1224"/>
      <w:bookmarkEnd w:id="1225"/>
      <w:bookmarkEnd w:id="1226"/>
      <w:bookmarkEnd w:id="1227"/>
      <w:bookmarkEnd w:id="1228"/>
      <w:bookmarkEnd w:id="1229"/>
    </w:p>
    <w:p w14:paraId="37844BA9" w14:textId="3B3EA901" w:rsidR="004127AD" w:rsidRDefault="004127AD" w:rsidP="004127AD">
      <w:r w:rsidRPr="007F77E3">
        <w:t xml:space="preserve">See </w:t>
      </w:r>
      <w:hyperlink r:id="rId104" w:history="1">
        <w:r w:rsidRPr="007F77E3">
          <w:rPr>
            <w:rStyle w:val="Hyperlink"/>
          </w:rPr>
          <w:t>test-cases/kmip-v2.0/mandatory/CS-BC-M-3</w:t>
        </w:r>
        <w:r>
          <w:rPr>
            <w:rStyle w:val="Hyperlink"/>
          </w:rPr>
          <w:t>-20.xml</w:t>
        </w:r>
      </w:hyperlink>
      <w:r>
        <w:t>.</w:t>
      </w:r>
    </w:p>
    <w:p w14:paraId="69576078" w14:textId="77777777" w:rsidR="004127AD" w:rsidRDefault="004127AD" w:rsidP="000F4652">
      <w:pPr>
        <w:pStyle w:val="Heading4"/>
        <w:numPr>
          <w:ilvl w:val="3"/>
          <w:numId w:val="2"/>
        </w:numPr>
      </w:pPr>
      <w:bookmarkStart w:id="1230" w:name="_Toc439711326"/>
      <w:bookmarkStart w:id="1231" w:name="_Toc463354641"/>
      <w:bookmarkStart w:id="1232" w:name="_Toc478070531"/>
      <w:bookmarkStart w:id="1233" w:name="_Toc479342151"/>
      <w:bookmarkStart w:id="1234" w:name="_Toc491431534"/>
      <w:bookmarkStart w:id="1235" w:name="_Toc533021436"/>
      <w:bookmarkStart w:id="1236" w:name="_Toc535231679"/>
      <w:r>
        <w:t>CS-BC-M-4-20</w:t>
      </w:r>
      <w:bookmarkEnd w:id="1230"/>
      <w:bookmarkEnd w:id="1231"/>
      <w:bookmarkEnd w:id="1232"/>
      <w:bookmarkEnd w:id="1233"/>
      <w:bookmarkEnd w:id="1234"/>
      <w:bookmarkEnd w:id="1235"/>
      <w:bookmarkEnd w:id="1236"/>
    </w:p>
    <w:p w14:paraId="581CBFC6" w14:textId="6DE669C5" w:rsidR="004127AD" w:rsidRDefault="004127AD" w:rsidP="004127AD">
      <w:r w:rsidRPr="00410A91">
        <w:t xml:space="preserve">See </w:t>
      </w:r>
      <w:hyperlink r:id="rId105" w:history="1">
        <w:r w:rsidRPr="00410A91">
          <w:rPr>
            <w:rStyle w:val="Hyperlink"/>
          </w:rPr>
          <w:t>test-cases/kmip-v2.0/mandatory/CS-BC-M-4</w:t>
        </w:r>
        <w:r>
          <w:rPr>
            <w:rStyle w:val="Hyperlink"/>
          </w:rPr>
          <w:t>-20.xml</w:t>
        </w:r>
      </w:hyperlink>
      <w:r>
        <w:t>.</w:t>
      </w:r>
    </w:p>
    <w:p w14:paraId="61F5E326" w14:textId="77777777" w:rsidR="004127AD" w:rsidRDefault="004127AD" w:rsidP="000F4652">
      <w:pPr>
        <w:pStyle w:val="Heading4"/>
        <w:numPr>
          <w:ilvl w:val="3"/>
          <w:numId w:val="2"/>
        </w:numPr>
      </w:pPr>
      <w:bookmarkStart w:id="1237" w:name="_Toc439711327"/>
      <w:bookmarkStart w:id="1238" w:name="_Toc463354642"/>
      <w:bookmarkStart w:id="1239" w:name="_Toc478070532"/>
      <w:bookmarkStart w:id="1240" w:name="_Toc479342152"/>
      <w:bookmarkStart w:id="1241" w:name="_Toc491431535"/>
      <w:bookmarkStart w:id="1242" w:name="_Toc533021437"/>
      <w:bookmarkStart w:id="1243" w:name="_Toc535231680"/>
      <w:r>
        <w:t>CS-BC-M-5-20</w:t>
      </w:r>
      <w:bookmarkEnd w:id="1237"/>
      <w:bookmarkEnd w:id="1238"/>
      <w:bookmarkEnd w:id="1239"/>
      <w:bookmarkEnd w:id="1240"/>
      <w:bookmarkEnd w:id="1241"/>
      <w:bookmarkEnd w:id="1242"/>
      <w:bookmarkEnd w:id="1243"/>
    </w:p>
    <w:p w14:paraId="311808F0" w14:textId="3B74A5AD" w:rsidR="004127AD" w:rsidRDefault="004127AD" w:rsidP="004127AD">
      <w:r w:rsidRPr="0011291D">
        <w:t xml:space="preserve">See </w:t>
      </w:r>
      <w:hyperlink r:id="rId106" w:history="1">
        <w:r w:rsidRPr="0011291D">
          <w:rPr>
            <w:rStyle w:val="Hyperlink"/>
          </w:rPr>
          <w:t>test-cases/kmip-v2.0/mandatory/CS-BC-M-5</w:t>
        </w:r>
        <w:r>
          <w:rPr>
            <w:rStyle w:val="Hyperlink"/>
          </w:rPr>
          <w:t>-20.xml</w:t>
        </w:r>
      </w:hyperlink>
      <w:r>
        <w:t>.</w:t>
      </w:r>
    </w:p>
    <w:p w14:paraId="021BBAC1" w14:textId="77777777" w:rsidR="004127AD" w:rsidRDefault="004127AD" w:rsidP="000F4652">
      <w:pPr>
        <w:pStyle w:val="Heading4"/>
        <w:numPr>
          <w:ilvl w:val="3"/>
          <w:numId w:val="2"/>
        </w:numPr>
      </w:pPr>
      <w:bookmarkStart w:id="1244" w:name="_Toc439711328"/>
      <w:bookmarkStart w:id="1245" w:name="_Toc463354643"/>
      <w:bookmarkStart w:id="1246" w:name="_Toc478070533"/>
      <w:bookmarkStart w:id="1247" w:name="_Toc479342153"/>
      <w:bookmarkStart w:id="1248" w:name="_Toc491431536"/>
      <w:bookmarkStart w:id="1249" w:name="_Toc533021438"/>
      <w:bookmarkStart w:id="1250" w:name="_Toc535231681"/>
      <w:r>
        <w:t>CS-BC-M-6-20</w:t>
      </w:r>
      <w:bookmarkEnd w:id="1244"/>
      <w:bookmarkEnd w:id="1245"/>
      <w:bookmarkEnd w:id="1246"/>
      <w:bookmarkEnd w:id="1247"/>
      <w:bookmarkEnd w:id="1248"/>
      <w:bookmarkEnd w:id="1249"/>
      <w:bookmarkEnd w:id="1250"/>
    </w:p>
    <w:p w14:paraId="7CD8303D" w14:textId="0504A21C" w:rsidR="004127AD" w:rsidRDefault="004127AD" w:rsidP="004127AD">
      <w:r w:rsidRPr="00883F38">
        <w:t xml:space="preserve">See </w:t>
      </w:r>
      <w:hyperlink r:id="rId107" w:history="1">
        <w:r w:rsidRPr="00883F38">
          <w:rPr>
            <w:rStyle w:val="Hyperlink"/>
          </w:rPr>
          <w:t>test-cases/kmip-v2.0/mandatory/CS-BC-M-6</w:t>
        </w:r>
        <w:r>
          <w:rPr>
            <w:rStyle w:val="Hyperlink"/>
          </w:rPr>
          <w:t>-20.xml</w:t>
        </w:r>
      </w:hyperlink>
      <w:r>
        <w:t>.</w:t>
      </w:r>
    </w:p>
    <w:p w14:paraId="0CBF81DC" w14:textId="77777777" w:rsidR="004127AD" w:rsidRDefault="004127AD" w:rsidP="000F4652">
      <w:pPr>
        <w:pStyle w:val="Heading4"/>
        <w:numPr>
          <w:ilvl w:val="3"/>
          <w:numId w:val="2"/>
        </w:numPr>
      </w:pPr>
      <w:bookmarkStart w:id="1251" w:name="_Toc439711329"/>
      <w:bookmarkStart w:id="1252" w:name="_Toc463354644"/>
      <w:bookmarkStart w:id="1253" w:name="_Toc478070534"/>
      <w:bookmarkStart w:id="1254" w:name="_Toc479342154"/>
      <w:bookmarkStart w:id="1255" w:name="_Toc491431537"/>
      <w:bookmarkStart w:id="1256" w:name="_Toc533021439"/>
      <w:bookmarkStart w:id="1257" w:name="_Toc535231682"/>
      <w:r>
        <w:t>CS-BC-M-7-20</w:t>
      </w:r>
      <w:bookmarkEnd w:id="1251"/>
      <w:bookmarkEnd w:id="1252"/>
      <w:bookmarkEnd w:id="1253"/>
      <w:bookmarkEnd w:id="1254"/>
      <w:bookmarkEnd w:id="1255"/>
      <w:bookmarkEnd w:id="1256"/>
      <w:bookmarkEnd w:id="1257"/>
    </w:p>
    <w:p w14:paraId="29E59C7B" w14:textId="1DCBD1DC" w:rsidR="004127AD" w:rsidRDefault="004127AD" w:rsidP="004127AD">
      <w:r w:rsidRPr="001450A3">
        <w:t xml:space="preserve">See </w:t>
      </w:r>
      <w:hyperlink r:id="rId108" w:history="1">
        <w:r w:rsidRPr="001450A3">
          <w:rPr>
            <w:rStyle w:val="Hyperlink"/>
          </w:rPr>
          <w:t>test-cases/kmip-v2.0/mandatory/CS-BC-M-7</w:t>
        </w:r>
        <w:r>
          <w:rPr>
            <w:rStyle w:val="Hyperlink"/>
          </w:rPr>
          <w:t>-20.xml</w:t>
        </w:r>
      </w:hyperlink>
      <w:r>
        <w:t>.</w:t>
      </w:r>
    </w:p>
    <w:p w14:paraId="68B0E011" w14:textId="77777777" w:rsidR="004127AD" w:rsidRDefault="004127AD" w:rsidP="000F4652">
      <w:pPr>
        <w:pStyle w:val="Heading4"/>
        <w:numPr>
          <w:ilvl w:val="3"/>
          <w:numId w:val="2"/>
        </w:numPr>
      </w:pPr>
      <w:bookmarkStart w:id="1258" w:name="_Toc439711330"/>
      <w:bookmarkStart w:id="1259" w:name="_Toc463354645"/>
      <w:bookmarkStart w:id="1260" w:name="_Toc478070535"/>
      <w:bookmarkStart w:id="1261" w:name="_Toc479342155"/>
      <w:bookmarkStart w:id="1262" w:name="_Toc491431538"/>
      <w:bookmarkStart w:id="1263" w:name="_Toc533021440"/>
      <w:bookmarkStart w:id="1264" w:name="_Toc535231683"/>
      <w:r>
        <w:t>CS-BC-M-8-20</w:t>
      </w:r>
      <w:bookmarkEnd w:id="1258"/>
      <w:bookmarkEnd w:id="1259"/>
      <w:bookmarkEnd w:id="1260"/>
      <w:bookmarkEnd w:id="1261"/>
      <w:bookmarkEnd w:id="1262"/>
      <w:bookmarkEnd w:id="1263"/>
      <w:bookmarkEnd w:id="1264"/>
    </w:p>
    <w:p w14:paraId="6490CDA8" w14:textId="2F3E958D" w:rsidR="004127AD" w:rsidRDefault="004127AD" w:rsidP="004127AD">
      <w:r w:rsidRPr="008537F9">
        <w:t xml:space="preserve">See </w:t>
      </w:r>
      <w:hyperlink r:id="rId109" w:history="1">
        <w:r w:rsidRPr="008537F9">
          <w:rPr>
            <w:rStyle w:val="Hyperlink"/>
          </w:rPr>
          <w:t>test-cases/kmip-v2.0/mandatory/CS-BC-M-8</w:t>
        </w:r>
        <w:r>
          <w:rPr>
            <w:rStyle w:val="Hyperlink"/>
          </w:rPr>
          <w:t>-20.xml</w:t>
        </w:r>
      </w:hyperlink>
      <w:r>
        <w:t>.</w:t>
      </w:r>
    </w:p>
    <w:p w14:paraId="222E8BF0" w14:textId="77777777" w:rsidR="004127AD" w:rsidRDefault="004127AD" w:rsidP="000F4652">
      <w:pPr>
        <w:pStyle w:val="Heading4"/>
        <w:numPr>
          <w:ilvl w:val="3"/>
          <w:numId w:val="2"/>
        </w:numPr>
      </w:pPr>
      <w:bookmarkStart w:id="1265" w:name="_Toc439711331"/>
      <w:bookmarkStart w:id="1266" w:name="_Toc463354646"/>
      <w:bookmarkStart w:id="1267" w:name="_Toc478070536"/>
      <w:bookmarkStart w:id="1268" w:name="_Toc479342156"/>
      <w:bookmarkStart w:id="1269" w:name="_Toc491431539"/>
      <w:bookmarkStart w:id="1270" w:name="_Toc533021441"/>
      <w:bookmarkStart w:id="1271" w:name="_Toc535231684"/>
      <w:r>
        <w:t>CS-BC-M-9-20</w:t>
      </w:r>
      <w:bookmarkEnd w:id="1265"/>
      <w:bookmarkEnd w:id="1266"/>
      <w:bookmarkEnd w:id="1267"/>
      <w:bookmarkEnd w:id="1268"/>
      <w:bookmarkEnd w:id="1269"/>
      <w:bookmarkEnd w:id="1270"/>
      <w:bookmarkEnd w:id="1271"/>
    </w:p>
    <w:p w14:paraId="6EBB2ADC" w14:textId="0EFC17A5" w:rsidR="004127AD" w:rsidRDefault="004127AD" w:rsidP="004127AD">
      <w:r w:rsidRPr="00E200B3">
        <w:t xml:space="preserve">See </w:t>
      </w:r>
      <w:hyperlink r:id="rId110" w:history="1">
        <w:r w:rsidRPr="00E200B3">
          <w:rPr>
            <w:rStyle w:val="Hyperlink"/>
          </w:rPr>
          <w:t>test-cases/kmip-v2.0/mandatory/CS-BC-M-9</w:t>
        </w:r>
        <w:r>
          <w:rPr>
            <w:rStyle w:val="Hyperlink"/>
          </w:rPr>
          <w:t>-20.xml</w:t>
        </w:r>
      </w:hyperlink>
      <w:r>
        <w:t>.</w:t>
      </w:r>
    </w:p>
    <w:p w14:paraId="1D682E5D" w14:textId="77777777" w:rsidR="004127AD" w:rsidRDefault="004127AD" w:rsidP="000F4652">
      <w:pPr>
        <w:pStyle w:val="Heading4"/>
        <w:numPr>
          <w:ilvl w:val="3"/>
          <w:numId w:val="2"/>
        </w:numPr>
      </w:pPr>
      <w:bookmarkStart w:id="1272" w:name="_Toc439711332"/>
      <w:bookmarkStart w:id="1273" w:name="_Toc463354647"/>
      <w:bookmarkStart w:id="1274" w:name="_Toc478070537"/>
      <w:bookmarkStart w:id="1275" w:name="_Toc479342157"/>
      <w:bookmarkStart w:id="1276" w:name="_Toc491431540"/>
      <w:bookmarkStart w:id="1277" w:name="_Toc533021442"/>
      <w:bookmarkStart w:id="1278" w:name="_Toc535231685"/>
      <w:r>
        <w:t>CS-BC-M-10-20</w:t>
      </w:r>
      <w:bookmarkEnd w:id="1272"/>
      <w:bookmarkEnd w:id="1273"/>
      <w:bookmarkEnd w:id="1274"/>
      <w:bookmarkEnd w:id="1275"/>
      <w:bookmarkEnd w:id="1276"/>
      <w:bookmarkEnd w:id="1277"/>
      <w:bookmarkEnd w:id="1278"/>
    </w:p>
    <w:p w14:paraId="40C763C0" w14:textId="7823CB1D" w:rsidR="004127AD" w:rsidRDefault="004127AD" w:rsidP="004127AD">
      <w:r w:rsidRPr="00446AA5">
        <w:t xml:space="preserve">See </w:t>
      </w:r>
      <w:hyperlink r:id="rId111" w:history="1">
        <w:r w:rsidRPr="00446AA5">
          <w:rPr>
            <w:rStyle w:val="Hyperlink"/>
          </w:rPr>
          <w:t>test-cases/kmip-v2.0/mandatory/CS-BC-M-10</w:t>
        </w:r>
        <w:r>
          <w:rPr>
            <w:rStyle w:val="Hyperlink"/>
          </w:rPr>
          <w:t>-20.xml</w:t>
        </w:r>
      </w:hyperlink>
      <w:r>
        <w:t>.</w:t>
      </w:r>
    </w:p>
    <w:p w14:paraId="3C4A9EE8" w14:textId="77777777" w:rsidR="004127AD" w:rsidRDefault="004127AD" w:rsidP="000F4652">
      <w:pPr>
        <w:pStyle w:val="Heading4"/>
        <w:numPr>
          <w:ilvl w:val="3"/>
          <w:numId w:val="2"/>
        </w:numPr>
      </w:pPr>
      <w:bookmarkStart w:id="1279" w:name="_Toc439711333"/>
      <w:bookmarkStart w:id="1280" w:name="_Toc463354648"/>
      <w:bookmarkStart w:id="1281" w:name="_Toc478070538"/>
      <w:bookmarkStart w:id="1282" w:name="_Toc479342158"/>
      <w:bookmarkStart w:id="1283" w:name="_Toc491431541"/>
      <w:bookmarkStart w:id="1284" w:name="_Toc533021443"/>
      <w:bookmarkStart w:id="1285" w:name="_Toc535231686"/>
      <w:r>
        <w:t>CS-BC-M-11-20</w:t>
      </w:r>
      <w:bookmarkEnd w:id="1279"/>
      <w:bookmarkEnd w:id="1280"/>
      <w:bookmarkEnd w:id="1281"/>
      <w:bookmarkEnd w:id="1282"/>
      <w:bookmarkEnd w:id="1283"/>
      <w:bookmarkEnd w:id="1284"/>
      <w:bookmarkEnd w:id="1285"/>
    </w:p>
    <w:p w14:paraId="15BF022D" w14:textId="1033FDE4" w:rsidR="004127AD" w:rsidRDefault="004127AD" w:rsidP="004127AD">
      <w:r w:rsidRPr="00997149">
        <w:t xml:space="preserve">See </w:t>
      </w:r>
      <w:hyperlink r:id="rId112" w:history="1">
        <w:r w:rsidRPr="00997149">
          <w:rPr>
            <w:rStyle w:val="Hyperlink"/>
          </w:rPr>
          <w:t>test-cases/kmip-v2.0/mandatory/CS-BC-M-11</w:t>
        </w:r>
        <w:r>
          <w:rPr>
            <w:rStyle w:val="Hyperlink"/>
          </w:rPr>
          <w:t>-20.xml</w:t>
        </w:r>
      </w:hyperlink>
      <w:r>
        <w:t>.</w:t>
      </w:r>
    </w:p>
    <w:p w14:paraId="5BC32E4B" w14:textId="77777777" w:rsidR="004127AD" w:rsidRDefault="004127AD" w:rsidP="000F4652">
      <w:pPr>
        <w:pStyle w:val="Heading4"/>
        <w:numPr>
          <w:ilvl w:val="3"/>
          <w:numId w:val="2"/>
        </w:numPr>
      </w:pPr>
      <w:bookmarkStart w:id="1286" w:name="_Toc439711334"/>
      <w:bookmarkStart w:id="1287" w:name="_Toc463354649"/>
      <w:bookmarkStart w:id="1288" w:name="_Toc478070539"/>
      <w:bookmarkStart w:id="1289" w:name="_Toc479342159"/>
      <w:bookmarkStart w:id="1290" w:name="_Toc491431542"/>
      <w:bookmarkStart w:id="1291" w:name="_Toc533021444"/>
      <w:bookmarkStart w:id="1292" w:name="_Toc535231687"/>
      <w:r>
        <w:t>CS-BC-M-12-20</w:t>
      </w:r>
      <w:bookmarkEnd w:id="1286"/>
      <w:bookmarkEnd w:id="1287"/>
      <w:bookmarkEnd w:id="1288"/>
      <w:bookmarkEnd w:id="1289"/>
      <w:bookmarkEnd w:id="1290"/>
      <w:bookmarkEnd w:id="1291"/>
      <w:bookmarkEnd w:id="1292"/>
    </w:p>
    <w:p w14:paraId="69D3EB0E" w14:textId="359FCC1A" w:rsidR="004127AD" w:rsidRDefault="004127AD" w:rsidP="004127AD">
      <w:r w:rsidRPr="00F94C94">
        <w:t xml:space="preserve">See </w:t>
      </w:r>
      <w:hyperlink r:id="rId113" w:history="1">
        <w:r w:rsidRPr="00F94C94">
          <w:rPr>
            <w:rStyle w:val="Hyperlink"/>
          </w:rPr>
          <w:t>test-cases/kmip-v2.0/mandatory/CS-BC-M-12</w:t>
        </w:r>
        <w:r>
          <w:rPr>
            <w:rStyle w:val="Hyperlink"/>
          </w:rPr>
          <w:t>-20.xml</w:t>
        </w:r>
      </w:hyperlink>
      <w:r>
        <w:t>.Í</w:t>
      </w:r>
    </w:p>
    <w:p w14:paraId="01ED62F0" w14:textId="77777777" w:rsidR="004127AD" w:rsidRDefault="004127AD" w:rsidP="000F4652">
      <w:pPr>
        <w:pStyle w:val="Heading4"/>
        <w:numPr>
          <w:ilvl w:val="3"/>
          <w:numId w:val="2"/>
        </w:numPr>
      </w:pPr>
      <w:bookmarkStart w:id="1293" w:name="_Toc439711335"/>
      <w:bookmarkStart w:id="1294" w:name="_Toc463354650"/>
      <w:bookmarkStart w:id="1295" w:name="_Toc478070540"/>
      <w:bookmarkStart w:id="1296" w:name="_Toc479342160"/>
      <w:bookmarkStart w:id="1297" w:name="_Toc491431543"/>
      <w:bookmarkStart w:id="1298" w:name="_Toc533021445"/>
      <w:bookmarkStart w:id="1299" w:name="_Toc535231688"/>
      <w:r>
        <w:t>CS-BC-M-13-20</w:t>
      </w:r>
      <w:bookmarkEnd w:id="1293"/>
      <w:bookmarkEnd w:id="1294"/>
      <w:bookmarkEnd w:id="1295"/>
      <w:bookmarkEnd w:id="1296"/>
      <w:bookmarkEnd w:id="1297"/>
      <w:bookmarkEnd w:id="1298"/>
      <w:bookmarkEnd w:id="1299"/>
    </w:p>
    <w:p w14:paraId="0AF9456B" w14:textId="4E65C4BB" w:rsidR="004127AD" w:rsidRDefault="004127AD" w:rsidP="004127AD">
      <w:r w:rsidRPr="001478B0">
        <w:t xml:space="preserve">See </w:t>
      </w:r>
      <w:hyperlink r:id="rId114" w:history="1">
        <w:r>
          <w:rPr>
            <w:rStyle w:val="Hyperlink"/>
          </w:rPr>
          <w:t>test-cases/kmip-v2.0/mandatory/CS-BC-M-20-20.xml</w:t>
        </w:r>
      </w:hyperlink>
      <w:r>
        <w:t>.</w:t>
      </w:r>
    </w:p>
    <w:p w14:paraId="17E8BE24" w14:textId="77777777" w:rsidR="004127AD" w:rsidRDefault="004127AD" w:rsidP="000F4652">
      <w:pPr>
        <w:pStyle w:val="Heading4"/>
        <w:numPr>
          <w:ilvl w:val="3"/>
          <w:numId w:val="2"/>
        </w:numPr>
      </w:pPr>
      <w:bookmarkStart w:id="1300" w:name="_Toc439711336"/>
      <w:bookmarkStart w:id="1301" w:name="_Toc463354651"/>
      <w:bookmarkStart w:id="1302" w:name="_Toc478070541"/>
      <w:bookmarkStart w:id="1303" w:name="_Toc479342161"/>
      <w:bookmarkStart w:id="1304" w:name="_Toc491431544"/>
      <w:bookmarkStart w:id="1305" w:name="_Toc533021446"/>
      <w:bookmarkStart w:id="1306" w:name="_Toc535231689"/>
      <w:r>
        <w:t>CS-BC-M-14-20</w:t>
      </w:r>
      <w:bookmarkEnd w:id="1300"/>
      <w:bookmarkEnd w:id="1301"/>
      <w:bookmarkEnd w:id="1302"/>
      <w:bookmarkEnd w:id="1303"/>
      <w:bookmarkEnd w:id="1304"/>
      <w:bookmarkEnd w:id="1305"/>
      <w:bookmarkEnd w:id="1306"/>
    </w:p>
    <w:p w14:paraId="56D33240" w14:textId="3139181F" w:rsidR="004127AD" w:rsidRDefault="004127AD" w:rsidP="004127AD">
      <w:pPr>
        <w:rPr>
          <w:rStyle w:val="Hyperlink"/>
        </w:rPr>
      </w:pPr>
      <w:r w:rsidRPr="00304161">
        <w:t xml:space="preserve">See </w:t>
      </w:r>
      <w:hyperlink r:id="rId115" w:history="1">
        <w:r w:rsidRPr="00304161">
          <w:rPr>
            <w:rStyle w:val="Hyperlink"/>
          </w:rPr>
          <w:t>test-cases/kmip-v2.0/mandatory/CS-BC-M</w:t>
        </w:r>
        <w:r>
          <w:rPr>
            <w:rStyle w:val="Hyperlink"/>
          </w:rPr>
          <w:t>-20-20.xml</w:t>
        </w:r>
      </w:hyperlink>
      <w:r>
        <w:t>.</w:t>
      </w:r>
    </w:p>
    <w:p w14:paraId="7F3BA144" w14:textId="77777777" w:rsidR="004127AD" w:rsidRDefault="004127AD" w:rsidP="000F4652">
      <w:pPr>
        <w:pStyle w:val="Heading4"/>
        <w:numPr>
          <w:ilvl w:val="3"/>
          <w:numId w:val="2"/>
        </w:numPr>
      </w:pPr>
      <w:bookmarkStart w:id="1307" w:name="_Toc478070542"/>
      <w:bookmarkStart w:id="1308" w:name="_Toc479342162"/>
      <w:bookmarkStart w:id="1309" w:name="_Toc491431545"/>
      <w:bookmarkStart w:id="1310" w:name="_Toc533021447"/>
      <w:bookmarkStart w:id="1311" w:name="_Toc535231690"/>
      <w:r>
        <w:lastRenderedPageBreak/>
        <w:t>CS-BC-M-GCM-1-20</w:t>
      </w:r>
      <w:bookmarkEnd w:id="1307"/>
      <w:bookmarkEnd w:id="1308"/>
      <w:bookmarkEnd w:id="1309"/>
      <w:bookmarkEnd w:id="1310"/>
      <w:bookmarkEnd w:id="1311"/>
    </w:p>
    <w:p w14:paraId="2DA6B852" w14:textId="765F1D19" w:rsidR="004127AD" w:rsidRDefault="004127AD" w:rsidP="004127AD">
      <w:pPr>
        <w:rPr>
          <w:rStyle w:val="Hyperlink"/>
        </w:rPr>
      </w:pPr>
      <w:r w:rsidRPr="002A23D8">
        <w:t xml:space="preserve">See </w:t>
      </w:r>
      <w:hyperlink r:id="rId116" w:history="1">
        <w:r w:rsidRPr="002A23D8">
          <w:rPr>
            <w:rStyle w:val="Hyperlink"/>
          </w:rPr>
          <w:t>test-cases/kmip-v2.0/mandatory/CS-BC-M-GCM-1</w:t>
        </w:r>
        <w:r>
          <w:rPr>
            <w:rStyle w:val="Hyperlink"/>
          </w:rPr>
          <w:t>-20.xml</w:t>
        </w:r>
      </w:hyperlink>
      <w:r>
        <w:t>.</w:t>
      </w:r>
    </w:p>
    <w:p w14:paraId="6FF9FD20" w14:textId="77777777" w:rsidR="004127AD" w:rsidRDefault="004127AD" w:rsidP="000F4652">
      <w:pPr>
        <w:pStyle w:val="Heading4"/>
        <w:numPr>
          <w:ilvl w:val="3"/>
          <w:numId w:val="2"/>
        </w:numPr>
      </w:pPr>
      <w:bookmarkStart w:id="1312" w:name="_Toc478070543"/>
      <w:bookmarkStart w:id="1313" w:name="_Toc479342163"/>
      <w:bookmarkStart w:id="1314" w:name="_Toc491431546"/>
      <w:bookmarkStart w:id="1315" w:name="_Toc533021448"/>
      <w:bookmarkStart w:id="1316" w:name="_Toc535231691"/>
      <w:r>
        <w:t>CS-BC-M-GCM-2-20</w:t>
      </w:r>
      <w:bookmarkEnd w:id="1312"/>
      <w:bookmarkEnd w:id="1313"/>
      <w:bookmarkEnd w:id="1314"/>
      <w:bookmarkEnd w:id="1315"/>
      <w:bookmarkEnd w:id="1316"/>
    </w:p>
    <w:p w14:paraId="64709E92" w14:textId="39EC3EFE" w:rsidR="004127AD" w:rsidRDefault="004127AD" w:rsidP="004127AD">
      <w:r w:rsidRPr="00C71986">
        <w:t xml:space="preserve">See </w:t>
      </w:r>
      <w:hyperlink r:id="rId117" w:history="1">
        <w:r w:rsidRPr="00C71986">
          <w:rPr>
            <w:rStyle w:val="Hyperlink"/>
          </w:rPr>
          <w:t>test-cases/kmip-v2.0/mandatory/CS-BC-M-GCM-2</w:t>
        </w:r>
        <w:r>
          <w:rPr>
            <w:rStyle w:val="Hyperlink"/>
          </w:rPr>
          <w:t>-20.xml</w:t>
        </w:r>
      </w:hyperlink>
    </w:p>
    <w:p w14:paraId="4F80413F" w14:textId="77777777" w:rsidR="004127AD" w:rsidRDefault="004127AD" w:rsidP="000F4652">
      <w:pPr>
        <w:pStyle w:val="Heading4"/>
        <w:numPr>
          <w:ilvl w:val="3"/>
          <w:numId w:val="2"/>
        </w:numPr>
      </w:pPr>
      <w:bookmarkStart w:id="1317" w:name="_Toc478070544"/>
      <w:bookmarkStart w:id="1318" w:name="_Toc479342164"/>
      <w:bookmarkStart w:id="1319" w:name="_Toc491431547"/>
      <w:bookmarkStart w:id="1320" w:name="_Toc533021449"/>
      <w:bookmarkStart w:id="1321" w:name="_Toc535231692"/>
      <w:r>
        <w:t>CS-BC-M-GCM-3-20</w:t>
      </w:r>
      <w:bookmarkEnd w:id="1317"/>
      <w:bookmarkEnd w:id="1318"/>
      <w:bookmarkEnd w:id="1319"/>
      <w:bookmarkEnd w:id="1320"/>
      <w:bookmarkEnd w:id="1321"/>
    </w:p>
    <w:p w14:paraId="0653F18C" w14:textId="37397A4E" w:rsidR="004127AD" w:rsidRDefault="004127AD" w:rsidP="004127AD">
      <w:r w:rsidRPr="00B17518">
        <w:t xml:space="preserve">See </w:t>
      </w:r>
      <w:hyperlink r:id="rId118" w:history="1">
        <w:r w:rsidRPr="00B17518">
          <w:rPr>
            <w:rStyle w:val="Hyperlink"/>
          </w:rPr>
          <w:t>test-cases/kmip-v2.0/mandatory/CS-BC-M-GCM-3</w:t>
        </w:r>
        <w:r>
          <w:rPr>
            <w:rStyle w:val="Hyperlink"/>
          </w:rPr>
          <w:t>-20.xml</w:t>
        </w:r>
      </w:hyperlink>
      <w:r>
        <w:t>.</w:t>
      </w:r>
    </w:p>
    <w:p w14:paraId="5D662B4D" w14:textId="77777777" w:rsidR="004127AD" w:rsidRDefault="004127AD" w:rsidP="000F4652">
      <w:pPr>
        <w:pStyle w:val="Heading4"/>
        <w:numPr>
          <w:ilvl w:val="3"/>
          <w:numId w:val="2"/>
        </w:numPr>
      </w:pPr>
      <w:bookmarkStart w:id="1322" w:name="_Toc533021450"/>
      <w:bookmarkStart w:id="1323" w:name="_Toc535231693"/>
      <w:r>
        <w:t>CS-BC-M-CHACHA20-1-20</w:t>
      </w:r>
      <w:bookmarkEnd w:id="1322"/>
      <w:bookmarkEnd w:id="1323"/>
    </w:p>
    <w:p w14:paraId="3397FF97" w14:textId="3315C89F" w:rsidR="004127AD" w:rsidRDefault="004127AD" w:rsidP="004127AD">
      <w:r w:rsidRPr="00B17518">
        <w:t xml:space="preserve">See </w:t>
      </w:r>
      <w:hyperlink r:id="rId119" w:history="1">
        <w:r>
          <w:rPr>
            <w:rStyle w:val="Hyperlink"/>
          </w:rPr>
          <w:t>test-cases/kmip-v2.0/mandatory/CS-BC-M-CHACHA20-1-20.xml</w:t>
        </w:r>
      </w:hyperlink>
      <w:r>
        <w:t>.</w:t>
      </w:r>
    </w:p>
    <w:p w14:paraId="69351CCB" w14:textId="77777777" w:rsidR="004127AD" w:rsidRDefault="004127AD" w:rsidP="000F4652">
      <w:pPr>
        <w:pStyle w:val="Heading4"/>
        <w:numPr>
          <w:ilvl w:val="3"/>
          <w:numId w:val="2"/>
        </w:numPr>
      </w:pPr>
      <w:bookmarkStart w:id="1324" w:name="_Toc533021451"/>
      <w:bookmarkStart w:id="1325" w:name="_Toc535231694"/>
      <w:r>
        <w:t>CS-BC-M-CHACHA20-2-20</w:t>
      </w:r>
      <w:bookmarkEnd w:id="1324"/>
      <w:bookmarkEnd w:id="1325"/>
    </w:p>
    <w:p w14:paraId="359E88E4" w14:textId="65BE3DC6" w:rsidR="004127AD" w:rsidRDefault="004127AD" w:rsidP="004127AD">
      <w:r w:rsidRPr="00B17518">
        <w:t xml:space="preserve">See </w:t>
      </w:r>
      <w:hyperlink r:id="rId120" w:history="1">
        <w:r>
          <w:rPr>
            <w:rStyle w:val="Hyperlink"/>
          </w:rPr>
          <w:t>test-cases/kmip-v2.0/mandatory/CS-BC-M-CHACHA20-2-20.xml</w:t>
        </w:r>
      </w:hyperlink>
      <w:r>
        <w:t>.</w:t>
      </w:r>
    </w:p>
    <w:p w14:paraId="1DF650F2" w14:textId="77777777" w:rsidR="004127AD" w:rsidRDefault="004127AD" w:rsidP="000F4652">
      <w:pPr>
        <w:pStyle w:val="Heading4"/>
        <w:numPr>
          <w:ilvl w:val="3"/>
          <w:numId w:val="2"/>
        </w:numPr>
      </w:pPr>
      <w:bookmarkStart w:id="1326" w:name="_Toc533021452"/>
      <w:bookmarkStart w:id="1327" w:name="_Toc535231695"/>
      <w:r>
        <w:t>CS-BC-M-CHACHA20-3-20</w:t>
      </w:r>
      <w:bookmarkEnd w:id="1326"/>
      <w:bookmarkEnd w:id="1327"/>
    </w:p>
    <w:p w14:paraId="0D8C1DA6" w14:textId="4E54AFBE" w:rsidR="004127AD" w:rsidRDefault="004127AD" w:rsidP="004127AD">
      <w:r w:rsidRPr="00B17518">
        <w:t xml:space="preserve">See </w:t>
      </w:r>
      <w:hyperlink r:id="rId121" w:history="1">
        <w:r>
          <w:rPr>
            <w:rStyle w:val="Hyperlink"/>
          </w:rPr>
          <w:t>test-cases/kmip-v2.0/mandatory/CS-BC-M-CHACHA20-3-20.xml</w:t>
        </w:r>
      </w:hyperlink>
      <w:r>
        <w:t>.</w:t>
      </w:r>
    </w:p>
    <w:p w14:paraId="535A1297" w14:textId="77777777" w:rsidR="004127AD" w:rsidRDefault="004127AD" w:rsidP="000F4652">
      <w:pPr>
        <w:pStyle w:val="Heading4"/>
        <w:numPr>
          <w:ilvl w:val="3"/>
          <w:numId w:val="2"/>
        </w:numPr>
      </w:pPr>
      <w:bookmarkStart w:id="1328" w:name="_Toc533021453"/>
      <w:bookmarkStart w:id="1329" w:name="_Toc535231696"/>
      <w:r>
        <w:t>CS-BC-M-CHACHA20POLY1305-1-20</w:t>
      </w:r>
      <w:bookmarkEnd w:id="1328"/>
      <w:bookmarkEnd w:id="1329"/>
    </w:p>
    <w:p w14:paraId="418807EB" w14:textId="21E6EB8F" w:rsidR="004127AD" w:rsidRDefault="004127AD" w:rsidP="004127AD">
      <w:r w:rsidRPr="00B17518">
        <w:t xml:space="preserve">See </w:t>
      </w:r>
      <w:hyperlink r:id="rId122" w:history="1">
        <w:r>
          <w:rPr>
            <w:rStyle w:val="Hyperlink"/>
          </w:rPr>
          <w:t>test-cases/kmip-v2.0/mandatory/CS-BC-M-CHACHA20POLY1305-1-20.xml</w:t>
        </w:r>
      </w:hyperlink>
      <w:r>
        <w:t>.</w:t>
      </w:r>
    </w:p>
    <w:p w14:paraId="1AA48CC7" w14:textId="77777777" w:rsidR="004127AD" w:rsidRDefault="004127AD" w:rsidP="000F4652">
      <w:pPr>
        <w:pStyle w:val="Heading3"/>
        <w:numPr>
          <w:ilvl w:val="2"/>
          <w:numId w:val="2"/>
        </w:numPr>
      </w:pPr>
      <w:bookmarkStart w:id="1330" w:name="_Ref439682929"/>
      <w:bookmarkStart w:id="1331" w:name="_Toc439711337"/>
      <w:bookmarkStart w:id="1332" w:name="_Toc463354652"/>
      <w:bookmarkStart w:id="1333" w:name="_Toc478070545"/>
      <w:bookmarkStart w:id="1334" w:name="_Toc479342165"/>
      <w:bookmarkStart w:id="1335" w:name="_Toc491431548"/>
      <w:bookmarkStart w:id="1336" w:name="_Toc533021454"/>
      <w:bookmarkStart w:id="1337" w:name="_Toc535231697"/>
      <w:r>
        <w:t>Advanced Cryptographic Mandatory Test Cases KMIP v2.0</w:t>
      </w:r>
      <w:bookmarkEnd w:id="1330"/>
      <w:bookmarkEnd w:id="1331"/>
      <w:bookmarkEnd w:id="1332"/>
      <w:bookmarkEnd w:id="1333"/>
      <w:bookmarkEnd w:id="1334"/>
      <w:bookmarkEnd w:id="1335"/>
      <w:bookmarkEnd w:id="1336"/>
      <w:bookmarkEnd w:id="1337"/>
    </w:p>
    <w:p w14:paraId="35B96FEE" w14:textId="77777777" w:rsidR="004127AD" w:rsidRDefault="004127AD" w:rsidP="000F4652">
      <w:pPr>
        <w:pStyle w:val="Heading4"/>
        <w:numPr>
          <w:ilvl w:val="3"/>
          <w:numId w:val="2"/>
        </w:numPr>
      </w:pPr>
      <w:bookmarkStart w:id="1338" w:name="_Toc439711338"/>
      <w:bookmarkStart w:id="1339" w:name="_Toc463354653"/>
      <w:bookmarkStart w:id="1340" w:name="_Toc478070546"/>
      <w:bookmarkStart w:id="1341" w:name="_Toc479342166"/>
      <w:bookmarkStart w:id="1342" w:name="_Toc491431549"/>
      <w:bookmarkStart w:id="1343" w:name="_Toc533021455"/>
      <w:bookmarkStart w:id="1344" w:name="_Toc535231698"/>
      <w:r>
        <w:t>CS-AC-M-1-20</w:t>
      </w:r>
      <w:bookmarkEnd w:id="1338"/>
      <w:bookmarkEnd w:id="1339"/>
      <w:bookmarkEnd w:id="1340"/>
      <w:bookmarkEnd w:id="1341"/>
      <w:bookmarkEnd w:id="1342"/>
      <w:bookmarkEnd w:id="1343"/>
      <w:bookmarkEnd w:id="1344"/>
    </w:p>
    <w:p w14:paraId="2607DBCC" w14:textId="32E79721" w:rsidR="004127AD" w:rsidRDefault="004127AD" w:rsidP="004127AD">
      <w:r w:rsidRPr="00F90A31">
        <w:t xml:space="preserve">See </w:t>
      </w:r>
      <w:hyperlink r:id="rId123" w:history="1">
        <w:r w:rsidRPr="00F90A31">
          <w:rPr>
            <w:rStyle w:val="Hyperlink"/>
          </w:rPr>
          <w:t>test-cases/kmip-v2.0/mandatory/CS-AC-M-1</w:t>
        </w:r>
        <w:r>
          <w:rPr>
            <w:rStyle w:val="Hyperlink"/>
          </w:rPr>
          <w:t>-20.xml</w:t>
        </w:r>
      </w:hyperlink>
      <w:r>
        <w:t>.</w:t>
      </w:r>
    </w:p>
    <w:p w14:paraId="1687EEE3" w14:textId="77777777" w:rsidR="004127AD" w:rsidRDefault="004127AD" w:rsidP="000F4652">
      <w:pPr>
        <w:pStyle w:val="Heading4"/>
        <w:numPr>
          <w:ilvl w:val="3"/>
          <w:numId w:val="2"/>
        </w:numPr>
      </w:pPr>
      <w:bookmarkStart w:id="1345" w:name="_Toc439711339"/>
      <w:bookmarkStart w:id="1346" w:name="_Toc463354654"/>
      <w:bookmarkStart w:id="1347" w:name="_Toc478070547"/>
      <w:bookmarkStart w:id="1348" w:name="_Toc479342167"/>
      <w:bookmarkStart w:id="1349" w:name="_Toc491431550"/>
      <w:bookmarkStart w:id="1350" w:name="_Toc533021456"/>
      <w:bookmarkStart w:id="1351" w:name="_Toc535231699"/>
      <w:r>
        <w:t>CS-AC-M-2-20</w:t>
      </w:r>
      <w:bookmarkEnd w:id="1345"/>
      <w:bookmarkEnd w:id="1346"/>
      <w:bookmarkEnd w:id="1347"/>
      <w:bookmarkEnd w:id="1348"/>
      <w:bookmarkEnd w:id="1349"/>
      <w:bookmarkEnd w:id="1350"/>
      <w:bookmarkEnd w:id="1351"/>
    </w:p>
    <w:p w14:paraId="77E442C4" w14:textId="799DA015" w:rsidR="004127AD" w:rsidRDefault="004127AD" w:rsidP="004127AD">
      <w:r w:rsidRPr="00025FC4">
        <w:t xml:space="preserve">See </w:t>
      </w:r>
      <w:hyperlink r:id="rId124" w:history="1">
        <w:r w:rsidRPr="00025FC4">
          <w:rPr>
            <w:rStyle w:val="Hyperlink"/>
          </w:rPr>
          <w:t>test-cases/kmip-v2.0/mandatory/CS-AC-M-2</w:t>
        </w:r>
        <w:r>
          <w:rPr>
            <w:rStyle w:val="Hyperlink"/>
          </w:rPr>
          <w:t>-20.xml</w:t>
        </w:r>
      </w:hyperlink>
      <w:r>
        <w:t>.</w:t>
      </w:r>
    </w:p>
    <w:p w14:paraId="0AE26446" w14:textId="77777777" w:rsidR="004127AD" w:rsidRDefault="004127AD" w:rsidP="000F4652">
      <w:pPr>
        <w:pStyle w:val="Heading4"/>
        <w:numPr>
          <w:ilvl w:val="3"/>
          <w:numId w:val="2"/>
        </w:numPr>
      </w:pPr>
      <w:bookmarkStart w:id="1352" w:name="_Toc439711340"/>
      <w:bookmarkStart w:id="1353" w:name="_Toc463354655"/>
      <w:bookmarkStart w:id="1354" w:name="_Toc478070548"/>
      <w:bookmarkStart w:id="1355" w:name="_Toc479342168"/>
      <w:bookmarkStart w:id="1356" w:name="_Toc491431551"/>
      <w:bookmarkStart w:id="1357" w:name="_Toc533021457"/>
      <w:bookmarkStart w:id="1358" w:name="_Toc535231700"/>
      <w:r>
        <w:t>CS-AC-M-3-20</w:t>
      </w:r>
      <w:bookmarkEnd w:id="1352"/>
      <w:bookmarkEnd w:id="1353"/>
      <w:bookmarkEnd w:id="1354"/>
      <w:bookmarkEnd w:id="1355"/>
      <w:bookmarkEnd w:id="1356"/>
      <w:bookmarkEnd w:id="1357"/>
      <w:bookmarkEnd w:id="1358"/>
    </w:p>
    <w:p w14:paraId="2A2D89B4" w14:textId="2F133054" w:rsidR="004127AD" w:rsidRDefault="004127AD" w:rsidP="004127AD">
      <w:r w:rsidRPr="006E47F5">
        <w:t xml:space="preserve">See </w:t>
      </w:r>
      <w:hyperlink r:id="rId125" w:history="1">
        <w:r w:rsidRPr="005D0953">
          <w:rPr>
            <w:rStyle w:val="Hyperlink"/>
          </w:rPr>
          <w:t>test-cases/kmip-v2.0/mandatory/CS-AC-M-3</w:t>
        </w:r>
        <w:r>
          <w:rPr>
            <w:rStyle w:val="Hyperlink"/>
          </w:rPr>
          <w:t>-20.xml</w:t>
        </w:r>
      </w:hyperlink>
      <w:r>
        <w:t>.</w:t>
      </w:r>
    </w:p>
    <w:p w14:paraId="300881AD" w14:textId="77777777" w:rsidR="004127AD" w:rsidRDefault="004127AD" w:rsidP="000F4652">
      <w:pPr>
        <w:pStyle w:val="Heading4"/>
        <w:numPr>
          <w:ilvl w:val="3"/>
          <w:numId w:val="2"/>
        </w:numPr>
      </w:pPr>
      <w:bookmarkStart w:id="1359" w:name="_Toc439711341"/>
      <w:bookmarkStart w:id="1360" w:name="_Toc463354656"/>
      <w:bookmarkStart w:id="1361" w:name="_Toc478070549"/>
      <w:bookmarkStart w:id="1362" w:name="_Toc479342169"/>
      <w:bookmarkStart w:id="1363" w:name="_Toc491431552"/>
      <w:bookmarkStart w:id="1364" w:name="_Toc533021458"/>
      <w:bookmarkStart w:id="1365" w:name="_Toc535231701"/>
      <w:r>
        <w:t>CS-AC-M-4-20</w:t>
      </w:r>
      <w:bookmarkEnd w:id="1359"/>
      <w:bookmarkEnd w:id="1360"/>
      <w:bookmarkEnd w:id="1361"/>
      <w:bookmarkEnd w:id="1362"/>
      <w:bookmarkEnd w:id="1363"/>
      <w:bookmarkEnd w:id="1364"/>
      <w:bookmarkEnd w:id="1365"/>
    </w:p>
    <w:p w14:paraId="5163A808" w14:textId="0E31D32C" w:rsidR="004127AD" w:rsidRDefault="004127AD" w:rsidP="004127AD">
      <w:r w:rsidRPr="006B3D86">
        <w:t xml:space="preserve">See </w:t>
      </w:r>
      <w:hyperlink r:id="rId126" w:history="1">
        <w:r w:rsidRPr="006B3D86">
          <w:rPr>
            <w:rStyle w:val="Hyperlink"/>
          </w:rPr>
          <w:t>test-cases/kmip-v2.0/mandatory/CS-AC-M-4</w:t>
        </w:r>
        <w:r>
          <w:rPr>
            <w:rStyle w:val="Hyperlink"/>
          </w:rPr>
          <w:t>-20.xml</w:t>
        </w:r>
      </w:hyperlink>
      <w:r>
        <w:t>.</w:t>
      </w:r>
    </w:p>
    <w:p w14:paraId="7732211B" w14:textId="77777777" w:rsidR="004127AD" w:rsidRDefault="004127AD" w:rsidP="000F4652">
      <w:pPr>
        <w:pStyle w:val="Heading4"/>
        <w:numPr>
          <w:ilvl w:val="3"/>
          <w:numId w:val="2"/>
        </w:numPr>
      </w:pPr>
      <w:bookmarkStart w:id="1366" w:name="_Toc439711342"/>
      <w:bookmarkStart w:id="1367" w:name="_Toc463354657"/>
      <w:bookmarkStart w:id="1368" w:name="_Toc478070550"/>
      <w:bookmarkStart w:id="1369" w:name="_Toc479342170"/>
      <w:bookmarkStart w:id="1370" w:name="_Toc491431553"/>
      <w:bookmarkStart w:id="1371" w:name="_Toc533021459"/>
      <w:bookmarkStart w:id="1372" w:name="_Toc535231702"/>
      <w:r>
        <w:t>CS-AC-M-5-20</w:t>
      </w:r>
      <w:bookmarkEnd w:id="1366"/>
      <w:bookmarkEnd w:id="1367"/>
      <w:bookmarkEnd w:id="1368"/>
      <w:bookmarkEnd w:id="1369"/>
      <w:bookmarkEnd w:id="1370"/>
      <w:bookmarkEnd w:id="1371"/>
      <w:bookmarkEnd w:id="1372"/>
    </w:p>
    <w:p w14:paraId="592CFFB8" w14:textId="287EEB7E" w:rsidR="004127AD" w:rsidRDefault="004127AD" w:rsidP="004127AD">
      <w:r w:rsidRPr="002945E3">
        <w:t xml:space="preserve">See </w:t>
      </w:r>
      <w:hyperlink r:id="rId127" w:history="1">
        <w:r w:rsidRPr="002945E3">
          <w:rPr>
            <w:rStyle w:val="Hyperlink"/>
          </w:rPr>
          <w:t>test-cases/kmip-v2.0/mandatory/CS-AC-M-5</w:t>
        </w:r>
        <w:r>
          <w:rPr>
            <w:rStyle w:val="Hyperlink"/>
          </w:rPr>
          <w:t>-20.xml</w:t>
        </w:r>
      </w:hyperlink>
      <w:r>
        <w:t>.</w:t>
      </w:r>
    </w:p>
    <w:p w14:paraId="2E5B19E0" w14:textId="77777777" w:rsidR="004127AD" w:rsidRDefault="004127AD" w:rsidP="000F4652">
      <w:pPr>
        <w:pStyle w:val="Heading4"/>
        <w:numPr>
          <w:ilvl w:val="3"/>
          <w:numId w:val="2"/>
        </w:numPr>
      </w:pPr>
      <w:bookmarkStart w:id="1373" w:name="_Toc439711343"/>
      <w:bookmarkStart w:id="1374" w:name="_Toc463354658"/>
      <w:bookmarkStart w:id="1375" w:name="_Toc478070551"/>
      <w:bookmarkStart w:id="1376" w:name="_Toc479342171"/>
      <w:bookmarkStart w:id="1377" w:name="_Toc491431554"/>
      <w:bookmarkStart w:id="1378" w:name="_Toc533021460"/>
      <w:bookmarkStart w:id="1379" w:name="_Toc535231703"/>
      <w:r>
        <w:t>CS-AC-M-6-20</w:t>
      </w:r>
      <w:bookmarkEnd w:id="1373"/>
      <w:bookmarkEnd w:id="1374"/>
      <w:bookmarkEnd w:id="1375"/>
      <w:bookmarkEnd w:id="1376"/>
      <w:bookmarkEnd w:id="1377"/>
      <w:bookmarkEnd w:id="1378"/>
      <w:bookmarkEnd w:id="1379"/>
    </w:p>
    <w:p w14:paraId="77FC6CA8" w14:textId="281D1691" w:rsidR="004127AD" w:rsidRDefault="004127AD" w:rsidP="004127AD">
      <w:r w:rsidRPr="00AB699F">
        <w:t xml:space="preserve">See </w:t>
      </w:r>
      <w:hyperlink r:id="rId128" w:history="1">
        <w:r w:rsidRPr="00AB699F">
          <w:rPr>
            <w:rStyle w:val="Hyperlink"/>
          </w:rPr>
          <w:t>test-cases/kmip-v2.0/mandatory/CS-AC-M-6</w:t>
        </w:r>
        <w:r>
          <w:rPr>
            <w:rStyle w:val="Hyperlink"/>
          </w:rPr>
          <w:t>-20.xml</w:t>
        </w:r>
      </w:hyperlink>
      <w:r>
        <w:t>.</w:t>
      </w:r>
    </w:p>
    <w:p w14:paraId="29E15168" w14:textId="77777777" w:rsidR="004127AD" w:rsidRDefault="004127AD" w:rsidP="000F4652">
      <w:pPr>
        <w:pStyle w:val="Heading4"/>
        <w:numPr>
          <w:ilvl w:val="3"/>
          <w:numId w:val="2"/>
        </w:numPr>
      </w:pPr>
      <w:bookmarkStart w:id="1380" w:name="_Toc439711344"/>
      <w:bookmarkStart w:id="1381" w:name="_Toc463354659"/>
      <w:bookmarkStart w:id="1382" w:name="_Toc478070552"/>
      <w:bookmarkStart w:id="1383" w:name="_Toc479342172"/>
      <w:bookmarkStart w:id="1384" w:name="_Toc491431555"/>
      <w:bookmarkStart w:id="1385" w:name="_Toc533021461"/>
      <w:bookmarkStart w:id="1386" w:name="_Toc535231704"/>
      <w:r>
        <w:t>CS-AC-M-7-20</w:t>
      </w:r>
      <w:bookmarkEnd w:id="1380"/>
      <w:bookmarkEnd w:id="1381"/>
      <w:bookmarkEnd w:id="1382"/>
      <w:bookmarkEnd w:id="1383"/>
      <w:bookmarkEnd w:id="1384"/>
      <w:bookmarkEnd w:id="1385"/>
      <w:bookmarkEnd w:id="1386"/>
    </w:p>
    <w:p w14:paraId="43FCDDAB" w14:textId="7EF791B0" w:rsidR="004127AD" w:rsidRDefault="004127AD" w:rsidP="004127AD">
      <w:r w:rsidRPr="00541752">
        <w:t xml:space="preserve">See </w:t>
      </w:r>
      <w:hyperlink r:id="rId129" w:history="1">
        <w:r w:rsidRPr="00541752">
          <w:rPr>
            <w:rStyle w:val="Hyperlink"/>
          </w:rPr>
          <w:t>test-cases/kmip-v2.0/mandatory/CS-AC-M-7</w:t>
        </w:r>
        <w:r>
          <w:rPr>
            <w:rStyle w:val="Hyperlink"/>
          </w:rPr>
          <w:t>-20.xml</w:t>
        </w:r>
      </w:hyperlink>
      <w:r>
        <w:t>.</w:t>
      </w:r>
    </w:p>
    <w:p w14:paraId="56D0CF9F" w14:textId="77777777" w:rsidR="004127AD" w:rsidRDefault="004127AD" w:rsidP="000F4652">
      <w:pPr>
        <w:pStyle w:val="Heading4"/>
        <w:numPr>
          <w:ilvl w:val="3"/>
          <w:numId w:val="2"/>
        </w:numPr>
      </w:pPr>
      <w:bookmarkStart w:id="1387" w:name="_Toc439711345"/>
      <w:bookmarkStart w:id="1388" w:name="_Toc463354660"/>
      <w:bookmarkStart w:id="1389" w:name="_Toc478070553"/>
      <w:bookmarkStart w:id="1390" w:name="_Toc479342173"/>
      <w:bookmarkStart w:id="1391" w:name="_Toc491431556"/>
      <w:bookmarkStart w:id="1392" w:name="_Toc533021462"/>
      <w:bookmarkStart w:id="1393" w:name="_Toc535231705"/>
      <w:r>
        <w:lastRenderedPageBreak/>
        <w:t>CS-AC-M-8-20</w:t>
      </w:r>
      <w:bookmarkEnd w:id="1387"/>
      <w:bookmarkEnd w:id="1388"/>
      <w:bookmarkEnd w:id="1389"/>
      <w:bookmarkEnd w:id="1390"/>
      <w:bookmarkEnd w:id="1391"/>
      <w:bookmarkEnd w:id="1392"/>
      <w:bookmarkEnd w:id="1393"/>
    </w:p>
    <w:p w14:paraId="23B9F32F" w14:textId="7A9D050B" w:rsidR="004127AD" w:rsidRDefault="004127AD" w:rsidP="004127AD">
      <w:pPr>
        <w:rPr>
          <w:rStyle w:val="Hyperlink"/>
        </w:rPr>
      </w:pPr>
      <w:r w:rsidRPr="00E81597">
        <w:t xml:space="preserve">See </w:t>
      </w:r>
      <w:hyperlink r:id="rId130" w:history="1">
        <w:r w:rsidRPr="00E81597">
          <w:rPr>
            <w:rStyle w:val="Hyperlink"/>
          </w:rPr>
          <w:t>test-cases/kmip-v2.0/mandatory/CS-AC-M-8</w:t>
        </w:r>
        <w:r>
          <w:rPr>
            <w:rStyle w:val="Hyperlink"/>
          </w:rPr>
          <w:t>-20.xml</w:t>
        </w:r>
      </w:hyperlink>
      <w:r>
        <w:t>.</w:t>
      </w:r>
    </w:p>
    <w:p w14:paraId="2FB3258C" w14:textId="77777777" w:rsidR="004127AD" w:rsidRDefault="004127AD" w:rsidP="000F4652">
      <w:pPr>
        <w:pStyle w:val="Heading4"/>
        <w:numPr>
          <w:ilvl w:val="3"/>
          <w:numId w:val="2"/>
        </w:numPr>
      </w:pPr>
      <w:bookmarkStart w:id="1394" w:name="_Toc478070554"/>
      <w:bookmarkStart w:id="1395" w:name="_Toc479342174"/>
      <w:bookmarkStart w:id="1396" w:name="_Toc491431557"/>
      <w:bookmarkStart w:id="1397" w:name="_Toc533021463"/>
      <w:bookmarkStart w:id="1398" w:name="_Toc535231706"/>
      <w:r>
        <w:t>CS-AC-M-OAEP-1-20</w:t>
      </w:r>
      <w:bookmarkEnd w:id="1394"/>
      <w:bookmarkEnd w:id="1395"/>
      <w:bookmarkEnd w:id="1396"/>
      <w:bookmarkEnd w:id="1397"/>
      <w:bookmarkEnd w:id="1398"/>
    </w:p>
    <w:p w14:paraId="06B42CAD" w14:textId="74D77DCA" w:rsidR="004127AD" w:rsidRDefault="004127AD" w:rsidP="004127AD">
      <w:pPr>
        <w:rPr>
          <w:rStyle w:val="Hyperlink"/>
        </w:rPr>
      </w:pPr>
      <w:r w:rsidRPr="00F059BF">
        <w:t xml:space="preserve">See </w:t>
      </w:r>
      <w:hyperlink r:id="rId131" w:history="1">
        <w:r w:rsidRPr="00F059BF">
          <w:rPr>
            <w:rStyle w:val="Hyperlink"/>
          </w:rPr>
          <w:t>test-cases/kmip-v2.0/mandatory/CS-AC-M-OAEP-1</w:t>
        </w:r>
        <w:r>
          <w:rPr>
            <w:rStyle w:val="Hyperlink"/>
          </w:rPr>
          <w:t>-20.xml</w:t>
        </w:r>
      </w:hyperlink>
      <w:r>
        <w:t>.</w:t>
      </w:r>
    </w:p>
    <w:p w14:paraId="4922A0E5" w14:textId="77777777" w:rsidR="004127AD" w:rsidRDefault="004127AD" w:rsidP="000F4652">
      <w:pPr>
        <w:pStyle w:val="Heading4"/>
        <w:numPr>
          <w:ilvl w:val="3"/>
          <w:numId w:val="2"/>
        </w:numPr>
      </w:pPr>
      <w:bookmarkStart w:id="1399" w:name="_Toc478070555"/>
      <w:bookmarkStart w:id="1400" w:name="_Toc479342175"/>
      <w:bookmarkStart w:id="1401" w:name="_Toc491431558"/>
      <w:bookmarkStart w:id="1402" w:name="_Toc533021464"/>
      <w:bookmarkStart w:id="1403" w:name="_Toc535231707"/>
      <w:r>
        <w:t>CS-AC-M-OAEP-2-20</w:t>
      </w:r>
      <w:bookmarkEnd w:id="1399"/>
      <w:bookmarkEnd w:id="1400"/>
      <w:bookmarkEnd w:id="1401"/>
      <w:bookmarkEnd w:id="1402"/>
      <w:bookmarkEnd w:id="1403"/>
    </w:p>
    <w:p w14:paraId="508345EF" w14:textId="0A01A5E6" w:rsidR="004127AD" w:rsidRDefault="004127AD" w:rsidP="004127AD">
      <w:r w:rsidRPr="00295ABE">
        <w:t xml:space="preserve">See </w:t>
      </w:r>
      <w:hyperlink r:id="rId132" w:history="1">
        <w:r w:rsidRPr="00295ABE">
          <w:rPr>
            <w:rStyle w:val="Hyperlink"/>
          </w:rPr>
          <w:t>test-cases/kmip-v2.0/mandatory/CS-AC-M-OAEP-2</w:t>
        </w:r>
        <w:r>
          <w:rPr>
            <w:rStyle w:val="Hyperlink"/>
          </w:rPr>
          <w:t>-20.xml</w:t>
        </w:r>
      </w:hyperlink>
      <w:r>
        <w:t>.</w:t>
      </w:r>
    </w:p>
    <w:p w14:paraId="571ECC5F" w14:textId="77777777" w:rsidR="004127AD" w:rsidRDefault="004127AD" w:rsidP="000F4652">
      <w:pPr>
        <w:pStyle w:val="Heading4"/>
        <w:numPr>
          <w:ilvl w:val="3"/>
          <w:numId w:val="2"/>
        </w:numPr>
      </w:pPr>
      <w:bookmarkStart w:id="1404" w:name="_Toc478070556"/>
      <w:bookmarkStart w:id="1405" w:name="_Toc479342176"/>
      <w:bookmarkStart w:id="1406" w:name="_Toc491431559"/>
      <w:bookmarkStart w:id="1407" w:name="_Toc533021465"/>
      <w:bookmarkStart w:id="1408" w:name="_Toc535231708"/>
      <w:r>
        <w:t>CS-AC-M-OAEP-3-20</w:t>
      </w:r>
      <w:bookmarkEnd w:id="1404"/>
      <w:bookmarkEnd w:id="1405"/>
      <w:bookmarkEnd w:id="1406"/>
      <w:bookmarkEnd w:id="1407"/>
      <w:bookmarkEnd w:id="1408"/>
    </w:p>
    <w:p w14:paraId="53933D97" w14:textId="7C46113D" w:rsidR="004127AD" w:rsidRDefault="004127AD" w:rsidP="004127AD">
      <w:r>
        <w:t xml:space="preserve">See </w:t>
      </w:r>
      <w:hyperlink r:id="rId133" w:history="1">
        <w:r>
          <w:rPr>
            <w:rStyle w:val="Hyperlink"/>
          </w:rPr>
          <w:t>test-cases/kmip-v2.0/mandatory/CS-AC-M-OAEP-3-20.xml</w:t>
        </w:r>
      </w:hyperlink>
    </w:p>
    <w:p w14:paraId="52AEA4F8" w14:textId="77777777" w:rsidR="004127AD" w:rsidRDefault="004127AD" w:rsidP="000F4652">
      <w:pPr>
        <w:pStyle w:val="Heading4"/>
        <w:numPr>
          <w:ilvl w:val="3"/>
          <w:numId w:val="2"/>
        </w:numPr>
      </w:pPr>
      <w:bookmarkStart w:id="1409" w:name="_Toc478070557"/>
      <w:bookmarkStart w:id="1410" w:name="_Toc479342177"/>
      <w:bookmarkStart w:id="1411" w:name="_Toc491431560"/>
      <w:bookmarkStart w:id="1412" w:name="_Toc533021466"/>
      <w:bookmarkStart w:id="1413" w:name="_Toc535231709"/>
      <w:r>
        <w:t>CS-AC-M-OAEP-4-20</w:t>
      </w:r>
      <w:bookmarkEnd w:id="1409"/>
      <w:bookmarkEnd w:id="1410"/>
      <w:bookmarkEnd w:id="1411"/>
      <w:bookmarkEnd w:id="1412"/>
      <w:bookmarkEnd w:id="1413"/>
    </w:p>
    <w:p w14:paraId="10FB9324" w14:textId="27104334" w:rsidR="004127AD" w:rsidRDefault="004127AD" w:rsidP="004127AD">
      <w:r w:rsidRPr="00BC273E">
        <w:t xml:space="preserve">See </w:t>
      </w:r>
      <w:hyperlink r:id="rId134" w:history="1">
        <w:r w:rsidRPr="00BC273E">
          <w:rPr>
            <w:rStyle w:val="Hyperlink"/>
          </w:rPr>
          <w:t>test-cases/kmip-v2.0/mandatory/CS-AC-M-OAEP-4</w:t>
        </w:r>
        <w:r>
          <w:rPr>
            <w:rStyle w:val="Hyperlink"/>
          </w:rPr>
          <w:t>-20.xml</w:t>
        </w:r>
      </w:hyperlink>
      <w:r>
        <w:t>.</w:t>
      </w:r>
    </w:p>
    <w:p w14:paraId="1E4885C6" w14:textId="77777777" w:rsidR="004127AD" w:rsidRDefault="004127AD" w:rsidP="000F4652">
      <w:pPr>
        <w:pStyle w:val="Heading4"/>
        <w:numPr>
          <w:ilvl w:val="3"/>
          <w:numId w:val="2"/>
        </w:numPr>
      </w:pPr>
      <w:bookmarkStart w:id="1414" w:name="_Toc478070558"/>
      <w:bookmarkStart w:id="1415" w:name="_Toc479342178"/>
      <w:bookmarkStart w:id="1416" w:name="_Toc491431561"/>
      <w:bookmarkStart w:id="1417" w:name="_Toc533021467"/>
      <w:bookmarkStart w:id="1418" w:name="_Toc535231710"/>
      <w:r>
        <w:t>CS-AC-M-OAEP-5-20</w:t>
      </w:r>
      <w:bookmarkEnd w:id="1414"/>
      <w:bookmarkEnd w:id="1415"/>
      <w:bookmarkEnd w:id="1416"/>
      <w:bookmarkEnd w:id="1417"/>
      <w:bookmarkEnd w:id="1418"/>
    </w:p>
    <w:p w14:paraId="5F40D186" w14:textId="35EEE70D" w:rsidR="004127AD" w:rsidRDefault="004127AD" w:rsidP="004127AD">
      <w:r w:rsidRPr="000A4C15">
        <w:t xml:space="preserve">See </w:t>
      </w:r>
      <w:hyperlink r:id="rId135" w:history="1">
        <w:r w:rsidRPr="000A4C15">
          <w:rPr>
            <w:rStyle w:val="Hyperlink"/>
          </w:rPr>
          <w:t>test-cases/kmip-v2.0/mandatory/CS-AC-M-OAEP-5</w:t>
        </w:r>
        <w:r>
          <w:rPr>
            <w:rStyle w:val="Hyperlink"/>
          </w:rPr>
          <w:t>-20.xml</w:t>
        </w:r>
      </w:hyperlink>
      <w:r>
        <w:t>.</w:t>
      </w:r>
    </w:p>
    <w:p w14:paraId="54B2DE4A" w14:textId="77777777" w:rsidR="004127AD" w:rsidRDefault="004127AD" w:rsidP="000F4652">
      <w:pPr>
        <w:pStyle w:val="Heading4"/>
        <w:numPr>
          <w:ilvl w:val="3"/>
          <w:numId w:val="2"/>
        </w:numPr>
      </w:pPr>
      <w:bookmarkStart w:id="1419" w:name="_Toc478070559"/>
      <w:bookmarkStart w:id="1420" w:name="_Toc479342179"/>
      <w:bookmarkStart w:id="1421" w:name="_Toc491431562"/>
      <w:bookmarkStart w:id="1422" w:name="_Toc533021468"/>
      <w:bookmarkStart w:id="1423" w:name="_Toc535231711"/>
      <w:r>
        <w:t>CS-AC-M-OAEP-6-20</w:t>
      </w:r>
      <w:bookmarkEnd w:id="1419"/>
      <w:bookmarkEnd w:id="1420"/>
      <w:bookmarkEnd w:id="1421"/>
      <w:bookmarkEnd w:id="1422"/>
      <w:bookmarkEnd w:id="1423"/>
    </w:p>
    <w:p w14:paraId="6D06AA33" w14:textId="2922AA4D" w:rsidR="004127AD" w:rsidRDefault="004127AD" w:rsidP="004127AD">
      <w:r w:rsidRPr="00FB516F">
        <w:t xml:space="preserve">See </w:t>
      </w:r>
      <w:hyperlink r:id="rId136" w:history="1">
        <w:r w:rsidRPr="00FB516F">
          <w:rPr>
            <w:rStyle w:val="Hyperlink"/>
          </w:rPr>
          <w:t>test-cases/kmip-v2.0/mandatory/CS-AC-M-OAEP-6</w:t>
        </w:r>
        <w:r>
          <w:rPr>
            <w:rStyle w:val="Hyperlink"/>
          </w:rPr>
          <w:t>-20.xml</w:t>
        </w:r>
      </w:hyperlink>
      <w:r>
        <w:t>.</w:t>
      </w:r>
    </w:p>
    <w:p w14:paraId="33BC6741" w14:textId="77777777" w:rsidR="004127AD" w:rsidRDefault="004127AD" w:rsidP="000F4652">
      <w:pPr>
        <w:pStyle w:val="Heading4"/>
        <w:numPr>
          <w:ilvl w:val="3"/>
          <w:numId w:val="2"/>
        </w:numPr>
      </w:pPr>
      <w:bookmarkStart w:id="1424" w:name="_Toc478070560"/>
      <w:bookmarkStart w:id="1425" w:name="_Toc479342180"/>
      <w:bookmarkStart w:id="1426" w:name="_Toc491431563"/>
      <w:bookmarkStart w:id="1427" w:name="_Toc533021469"/>
      <w:bookmarkStart w:id="1428" w:name="_Toc535231712"/>
      <w:r>
        <w:t>CS-AC-M-OAEP-7-20</w:t>
      </w:r>
      <w:bookmarkEnd w:id="1424"/>
      <w:bookmarkEnd w:id="1425"/>
      <w:bookmarkEnd w:id="1426"/>
      <w:bookmarkEnd w:id="1427"/>
      <w:bookmarkEnd w:id="1428"/>
    </w:p>
    <w:p w14:paraId="5DD204D9" w14:textId="31EC17E0" w:rsidR="004127AD" w:rsidRDefault="004127AD" w:rsidP="004127AD">
      <w:r w:rsidRPr="00FB2AE8">
        <w:t xml:space="preserve">See </w:t>
      </w:r>
      <w:hyperlink r:id="rId137" w:history="1">
        <w:r w:rsidRPr="00FB2AE8">
          <w:rPr>
            <w:rStyle w:val="Hyperlink"/>
          </w:rPr>
          <w:t>test-cases/kmip-v2.0/mandatory/CS-AC-M-OAEP-7</w:t>
        </w:r>
        <w:r>
          <w:rPr>
            <w:rStyle w:val="Hyperlink"/>
          </w:rPr>
          <w:t>-20.xml</w:t>
        </w:r>
      </w:hyperlink>
      <w:r>
        <w:t>.</w:t>
      </w:r>
    </w:p>
    <w:p w14:paraId="5D10E9AC" w14:textId="77777777" w:rsidR="004127AD" w:rsidRDefault="004127AD" w:rsidP="000F4652">
      <w:pPr>
        <w:pStyle w:val="Heading4"/>
        <w:numPr>
          <w:ilvl w:val="3"/>
          <w:numId w:val="2"/>
        </w:numPr>
      </w:pPr>
      <w:bookmarkStart w:id="1429" w:name="_Toc478070561"/>
      <w:bookmarkStart w:id="1430" w:name="_Toc479342181"/>
      <w:bookmarkStart w:id="1431" w:name="_Toc491431564"/>
      <w:bookmarkStart w:id="1432" w:name="_Toc533021470"/>
      <w:bookmarkStart w:id="1433" w:name="_Toc535231713"/>
      <w:r>
        <w:t>CS-AC-M-OAEP-8-20</w:t>
      </w:r>
      <w:bookmarkEnd w:id="1429"/>
      <w:bookmarkEnd w:id="1430"/>
      <w:bookmarkEnd w:id="1431"/>
      <w:bookmarkEnd w:id="1432"/>
      <w:bookmarkEnd w:id="1433"/>
    </w:p>
    <w:p w14:paraId="6CE15A73" w14:textId="495CC64A" w:rsidR="004127AD" w:rsidRDefault="004127AD" w:rsidP="004127AD">
      <w:r w:rsidRPr="00CE4F90">
        <w:t xml:space="preserve">See </w:t>
      </w:r>
      <w:hyperlink r:id="rId138" w:history="1">
        <w:r w:rsidRPr="00CE4F90">
          <w:rPr>
            <w:rStyle w:val="Hyperlink"/>
          </w:rPr>
          <w:t>test-cases/kmip-v2.0/mandatory/CS-AC-M-OAEP-8</w:t>
        </w:r>
        <w:r>
          <w:rPr>
            <w:rStyle w:val="Hyperlink"/>
          </w:rPr>
          <w:t>-20.xml</w:t>
        </w:r>
      </w:hyperlink>
      <w:r>
        <w:t>.</w:t>
      </w:r>
    </w:p>
    <w:p w14:paraId="1C57EE5B" w14:textId="77777777" w:rsidR="004127AD" w:rsidRDefault="004127AD" w:rsidP="000F4652">
      <w:pPr>
        <w:pStyle w:val="Heading4"/>
        <w:numPr>
          <w:ilvl w:val="3"/>
          <w:numId w:val="2"/>
        </w:numPr>
      </w:pPr>
      <w:bookmarkStart w:id="1434" w:name="_Toc478070562"/>
      <w:bookmarkStart w:id="1435" w:name="_Toc479342182"/>
      <w:bookmarkStart w:id="1436" w:name="_Toc491431565"/>
      <w:bookmarkStart w:id="1437" w:name="_Toc533021471"/>
      <w:bookmarkStart w:id="1438" w:name="_Toc535231714"/>
      <w:r>
        <w:t>CS-AC-M-OAEP-9-20</w:t>
      </w:r>
      <w:bookmarkEnd w:id="1434"/>
      <w:bookmarkEnd w:id="1435"/>
      <w:bookmarkEnd w:id="1436"/>
      <w:bookmarkEnd w:id="1437"/>
      <w:bookmarkEnd w:id="1438"/>
    </w:p>
    <w:p w14:paraId="745FE735" w14:textId="072FDD87" w:rsidR="004127AD" w:rsidRDefault="004127AD" w:rsidP="004127AD">
      <w:r w:rsidRPr="00305E1A">
        <w:t xml:space="preserve">See </w:t>
      </w:r>
      <w:hyperlink r:id="rId139" w:history="1">
        <w:r w:rsidRPr="00305E1A">
          <w:rPr>
            <w:rStyle w:val="Hyperlink"/>
          </w:rPr>
          <w:t>test-cases/kmip-v2.0/mandatory/CS-AC-M-OAEP-9</w:t>
        </w:r>
        <w:r>
          <w:rPr>
            <w:rStyle w:val="Hyperlink"/>
          </w:rPr>
          <w:t>-20.xml</w:t>
        </w:r>
      </w:hyperlink>
      <w:r>
        <w:t>.</w:t>
      </w:r>
    </w:p>
    <w:p w14:paraId="1E35C767" w14:textId="77777777" w:rsidR="004127AD" w:rsidRDefault="004127AD" w:rsidP="000F4652">
      <w:pPr>
        <w:pStyle w:val="Heading4"/>
        <w:numPr>
          <w:ilvl w:val="3"/>
          <w:numId w:val="2"/>
        </w:numPr>
      </w:pPr>
      <w:bookmarkStart w:id="1439" w:name="_Toc478070563"/>
      <w:bookmarkStart w:id="1440" w:name="_Toc479342183"/>
      <w:bookmarkStart w:id="1441" w:name="_Toc491431566"/>
      <w:bookmarkStart w:id="1442" w:name="_Toc533021472"/>
      <w:bookmarkStart w:id="1443" w:name="_Toc535231715"/>
      <w:r>
        <w:t>CS-AC-M-OAEP-10-20</w:t>
      </w:r>
      <w:bookmarkEnd w:id="1439"/>
      <w:bookmarkEnd w:id="1440"/>
      <w:bookmarkEnd w:id="1441"/>
      <w:bookmarkEnd w:id="1442"/>
      <w:bookmarkEnd w:id="1443"/>
    </w:p>
    <w:p w14:paraId="102F8AAB" w14:textId="525232F3" w:rsidR="004127AD" w:rsidRDefault="004127AD" w:rsidP="004127AD">
      <w:r w:rsidRPr="00773840">
        <w:t xml:space="preserve">See </w:t>
      </w:r>
      <w:hyperlink r:id="rId140" w:history="1">
        <w:r w:rsidRPr="00773840">
          <w:rPr>
            <w:rStyle w:val="Hyperlink"/>
          </w:rPr>
          <w:t>test-cases/kmip-v2.0/mandatory/CS-AC-M-OAEP-10</w:t>
        </w:r>
        <w:r>
          <w:rPr>
            <w:rStyle w:val="Hyperlink"/>
          </w:rPr>
          <w:t>-20.xml</w:t>
        </w:r>
      </w:hyperlink>
      <w:r>
        <w:t>.</w:t>
      </w:r>
    </w:p>
    <w:p w14:paraId="0AE78A35" w14:textId="77777777" w:rsidR="004127AD" w:rsidRDefault="004127AD" w:rsidP="004127AD"/>
    <w:p w14:paraId="6FADBCB0" w14:textId="77777777" w:rsidR="004127AD" w:rsidRDefault="004127AD" w:rsidP="000F4652">
      <w:pPr>
        <w:pStyle w:val="Heading3"/>
        <w:numPr>
          <w:ilvl w:val="2"/>
          <w:numId w:val="2"/>
        </w:numPr>
      </w:pPr>
      <w:bookmarkStart w:id="1444" w:name="_Ref439683022"/>
      <w:bookmarkStart w:id="1445" w:name="_Toc439711346"/>
      <w:bookmarkStart w:id="1446" w:name="_Toc463354661"/>
      <w:bookmarkStart w:id="1447" w:name="_Toc478070564"/>
      <w:bookmarkStart w:id="1448" w:name="_Toc479342184"/>
      <w:bookmarkStart w:id="1449" w:name="_Toc491431567"/>
      <w:bookmarkStart w:id="1450" w:name="_Toc533021473"/>
      <w:bookmarkStart w:id="1451" w:name="_Toc535231716"/>
      <w:r>
        <w:t>RNG Cryptographic Mandatory Test Cases KMIP v2.0</w:t>
      </w:r>
      <w:bookmarkEnd w:id="1444"/>
      <w:bookmarkEnd w:id="1445"/>
      <w:bookmarkEnd w:id="1446"/>
      <w:bookmarkEnd w:id="1447"/>
      <w:bookmarkEnd w:id="1448"/>
      <w:bookmarkEnd w:id="1449"/>
      <w:bookmarkEnd w:id="1450"/>
      <w:bookmarkEnd w:id="1451"/>
    </w:p>
    <w:p w14:paraId="772C96EF" w14:textId="77777777" w:rsidR="004127AD" w:rsidRDefault="004127AD" w:rsidP="000F4652">
      <w:pPr>
        <w:pStyle w:val="Heading4"/>
        <w:numPr>
          <w:ilvl w:val="3"/>
          <w:numId w:val="2"/>
        </w:numPr>
      </w:pPr>
      <w:bookmarkStart w:id="1452" w:name="_Toc439711347"/>
      <w:bookmarkStart w:id="1453" w:name="_Toc463354662"/>
      <w:bookmarkStart w:id="1454" w:name="_Toc478070565"/>
      <w:bookmarkStart w:id="1455" w:name="_Toc479342185"/>
      <w:bookmarkStart w:id="1456" w:name="_Toc491431568"/>
      <w:bookmarkStart w:id="1457" w:name="_Toc533021474"/>
      <w:bookmarkStart w:id="1458" w:name="_Toc535231717"/>
      <w:r>
        <w:t>CS-RNG-M-1-20</w:t>
      </w:r>
      <w:bookmarkEnd w:id="1452"/>
      <w:bookmarkEnd w:id="1453"/>
      <w:bookmarkEnd w:id="1454"/>
      <w:bookmarkEnd w:id="1455"/>
      <w:bookmarkEnd w:id="1456"/>
      <w:bookmarkEnd w:id="1457"/>
      <w:bookmarkEnd w:id="1458"/>
    </w:p>
    <w:p w14:paraId="04A7375A" w14:textId="367962E1" w:rsidR="004127AD" w:rsidRDefault="004127AD" w:rsidP="004127AD">
      <w:r w:rsidRPr="00AA045C">
        <w:t xml:space="preserve">See </w:t>
      </w:r>
      <w:hyperlink r:id="rId141" w:history="1">
        <w:r w:rsidRPr="00AA045C">
          <w:rPr>
            <w:rStyle w:val="Hyperlink"/>
          </w:rPr>
          <w:t>test-cases/kmip-v2.0/mandatory/CS-RNG-M-1</w:t>
        </w:r>
        <w:r>
          <w:rPr>
            <w:rStyle w:val="Hyperlink"/>
          </w:rPr>
          <w:t>-20.xml</w:t>
        </w:r>
      </w:hyperlink>
      <w:r>
        <w:t>.</w:t>
      </w:r>
    </w:p>
    <w:p w14:paraId="1E033A29" w14:textId="77777777" w:rsidR="004127AD" w:rsidRDefault="004127AD" w:rsidP="000F4652">
      <w:pPr>
        <w:pStyle w:val="Heading3"/>
        <w:numPr>
          <w:ilvl w:val="2"/>
          <w:numId w:val="2"/>
        </w:numPr>
      </w:pPr>
      <w:bookmarkStart w:id="1459" w:name="_Toc439711348"/>
      <w:bookmarkStart w:id="1460" w:name="_Toc463354663"/>
      <w:bookmarkStart w:id="1461" w:name="_Toc478070566"/>
      <w:bookmarkStart w:id="1462" w:name="_Toc479342186"/>
      <w:bookmarkStart w:id="1463" w:name="_Toc491431569"/>
      <w:bookmarkStart w:id="1464" w:name="_Toc533021475"/>
      <w:bookmarkStart w:id="1465" w:name="_Toc535231718"/>
      <w:r>
        <w:t>RNG Cryptographic Optional Test Cases KMIP v2.0</w:t>
      </w:r>
      <w:bookmarkEnd w:id="1459"/>
      <w:bookmarkEnd w:id="1460"/>
      <w:bookmarkEnd w:id="1461"/>
      <w:bookmarkEnd w:id="1462"/>
      <w:bookmarkEnd w:id="1463"/>
      <w:bookmarkEnd w:id="1464"/>
      <w:bookmarkEnd w:id="1465"/>
    </w:p>
    <w:p w14:paraId="7CDAEECA" w14:textId="77777777" w:rsidR="004127AD" w:rsidRDefault="004127AD" w:rsidP="000F4652">
      <w:pPr>
        <w:pStyle w:val="Heading4"/>
        <w:numPr>
          <w:ilvl w:val="3"/>
          <w:numId w:val="2"/>
        </w:numPr>
      </w:pPr>
      <w:bookmarkStart w:id="1466" w:name="_Toc439711349"/>
      <w:bookmarkStart w:id="1467" w:name="_Toc463354664"/>
      <w:bookmarkStart w:id="1468" w:name="_Toc478070567"/>
      <w:bookmarkStart w:id="1469" w:name="_Toc479342187"/>
      <w:bookmarkStart w:id="1470" w:name="_Toc491431570"/>
      <w:bookmarkStart w:id="1471" w:name="_Toc533021476"/>
      <w:bookmarkStart w:id="1472" w:name="_Toc535231719"/>
      <w:r>
        <w:t>CS-RNG-O-1-20</w:t>
      </w:r>
      <w:bookmarkEnd w:id="1466"/>
      <w:bookmarkEnd w:id="1467"/>
      <w:bookmarkEnd w:id="1468"/>
      <w:bookmarkEnd w:id="1469"/>
      <w:bookmarkEnd w:id="1470"/>
      <w:bookmarkEnd w:id="1471"/>
      <w:bookmarkEnd w:id="1472"/>
    </w:p>
    <w:p w14:paraId="7607A88D" w14:textId="69D319F8" w:rsidR="004127AD" w:rsidRDefault="004127AD" w:rsidP="004127AD">
      <w:r>
        <w:t xml:space="preserve">See </w:t>
      </w:r>
      <w:hyperlink r:id="rId142" w:history="1">
        <w:r>
          <w:rPr>
            <w:rStyle w:val="Hyperlink"/>
          </w:rPr>
          <w:t>test-cases/kmip-v2.0/optional/CS-RNG-O-1-20.xml</w:t>
        </w:r>
      </w:hyperlink>
    </w:p>
    <w:p w14:paraId="1EDA1C17" w14:textId="77777777" w:rsidR="004127AD" w:rsidRDefault="004127AD" w:rsidP="000F4652">
      <w:pPr>
        <w:pStyle w:val="Heading4"/>
        <w:numPr>
          <w:ilvl w:val="3"/>
          <w:numId w:val="2"/>
        </w:numPr>
      </w:pPr>
      <w:bookmarkStart w:id="1473" w:name="_Toc439711350"/>
      <w:bookmarkStart w:id="1474" w:name="_Toc463354665"/>
      <w:bookmarkStart w:id="1475" w:name="_Toc478070568"/>
      <w:bookmarkStart w:id="1476" w:name="_Toc479342188"/>
      <w:bookmarkStart w:id="1477" w:name="_Toc491431571"/>
      <w:bookmarkStart w:id="1478" w:name="_Toc533021477"/>
      <w:bookmarkStart w:id="1479" w:name="_Toc535231720"/>
      <w:r>
        <w:lastRenderedPageBreak/>
        <w:t>CS-RNG-O-2-20</w:t>
      </w:r>
      <w:bookmarkEnd w:id="1473"/>
      <w:bookmarkEnd w:id="1474"/>
      <w:bookmarkEnd w:id="1475"/>
      <w:bookmarkEnd w:id="1476"/>
      <w:bookmarkEnd w:id="1477"/>
      <w:bookmarkEnd w:id="1478"/>
      <w:bookmarkEnd w:id="1479"/>
    </w:p>
    <w:p w14:paraId="3074635E" w14:textId="62981CD4" w:rsidR="004127AD" w:rsidRDefault="004127AD" w:rsidP="004127AD">
      <w:r>
        <w:t xml:space="preserve">See </w:t>
      </w:r>
      <w:hyperlink r:id="rId143" w:history="1">
        <w:r>
          <w:rPr>
            <w:rStyle w:val="Hyperlink"/>
          </w:rPr>
          <w:t>test-cases/kmip-v2.0/optional/CS-RNG-O-2-20.xml</w:t>
        </w:r>
      </w:hyperlink>
    </w:p>
    <w:p w14:paraId="7C14CBC9" w14:textId="77777777" w:rsidR="004127AD" w:rsidRDefault="004127AD" w:rsidP="000F4652">
      <w:pPr>
        <w:pStyle w:val="Heading4"/>
        <w:numPr>
          <w:ilvl w:val="3"/>
          <w:numId w:val="2"/>
        </w:numPr>
      </w:pPr>
      <w:bookmarkStart w:id="1480" w:name="_Toc439711351"/>
      <w:bookmarkStart w:id="1481" w:name="_Toc463354666"/>
      <w:bookmarkStart w:id="1482" w:name="_Toc478070569"/>
      <w:bookmarkStart w:id="1483" w:name="_Toc479342189"/>
      <w:bookmarkStart w:id="1484" w:name="_Toc491431572"/>
      <w:bookmarkStart w:id="1485" w:name="_Toc533021478"/>
      <w:bookmarkStart w:id="1486" w:name="_Toc535231721"/>
      <w:r>
        <w:t>CS-RNG-O-3-20</w:t>
      </w:r>
      <w:bookmarkEnd w:id="1480"/>
      <w:bookmarkEnd w:id="1481"/>
      <w:bookmarkEnd w:id="1482"/>
      <w:bookmarkEnd w:id="1483"/>
      <w:bookmarkEnd w:id="1484"/>
      <w:bookmarkEnd w:id="1485"/>
      <w:bookmarkEnd w:id="1486"/>
    </w:p>
    <w:p w14:paraId="44DAD887" w14:textId="0096D3C6" w:rsidR="004127AD" w:rsidRDefault="004127AD" w:rsidP="004127AD">
      <w:r>
        <w:t xml:space="preserve">See </w:t>
      </w:r>
      <w:hyperlink r:id="rId144" w:history="1">
        <w:r>
          <w:rPr>
            <w:rStyle w:val="Hyperlink"/>
          </w:rPr>
          <w:t>test-cases/kmip-v2.0/optional/CS-RNG-O-3-20.xml</w:t>
        </w:r>
      </w:hyperlink>
    </w:p>
    <w:p w14:paraId="1AB18C49" w14:textId="77777777" w:rsidR="004127AD" w:rsidRDefault="004127AD" w:rsidP="000F4652">
      <w:pPr>
        <w:pStyle w:val="Heading4"/>
        <w:numPr>
          <w:ilvl w:val="3"/>
          <w:numId w:val="2"/>
        </w:numPr>
      </w:pPr>
      <w:bookmarkStart w:id="1487" w:name="_Toc439711352"/>
      <w:bookmarkStart w:id="1488" w:name="_Toc463354667"/>
      <w:bookmarkStart w:id="1489" w:name="_Toc478070570"/>
      <w:bookmarkStart w:id="1490" w:name="_Toc479342190"/>
      <w:bookmarkStart w:id="1491" w:name="_Toc491431573"/>
      <w:bookmarkStart w:id="1492" w:name="_Toc533021479"/>
      <w:bookmarkStart w:id="1493" w:name="_Toc535231722"/>
      <w:r>
        <w:t>CS-RNG-O-4-20</w:t>
      </w:r>
      <w:bookmarkEnd w:id="1487"/>
      <w:bookmarkEnd w:id="1488"/>
      <w:bookmarkEnd w:id="1489"/>
      <w:bookmarkEnd w:id="1490"/>
      <w:bookmarkEnd w:id="1491"/>
      <w:bookmarkEnd w:id="1492"/>
      <w:bookmarkEnd w:id="1493"/>
    </w:p>
    <w:p w14:paraId="285F8CCF" w14:textId="354715D7" w:rsidR="004127AD" w:rsidRDefault="004127AD" w:rsidP="004127AD">
      <w:r>
        <w:t xml:space="preserve">See </w:t>
      </w:r>
      <w:hyperlink r:id="rId145" w:history="1">
        <w:r>
          <w:rPr>
            <w:rStyle w:val="Hyperlink"/>
          </w:rPr>
          <w:t>test-cases/kmip-v2.0/optional/CS-RNG-O-4-20.xml</w:t>
        </w:r>
      </w:hyperlink>
    </w:p>
    <w:p w14:paraId="74A9B531" w14:textId="77777777" w:rsidR="004127AD" w:rsidRDefault="004127AD" w:rsidP="000F4652">
      <w:pPr>
        <w:pStyle w:val="Heading2"/>
        <w:numPr>
          <w:ilvl w:val="1"/>
          <w:numId w:val="2"/>
        </w:numPr>
      </w:pPr>
      <w:bookmarkStart w:id="1494" w:name="_Toc439711353"/>
      <w:bookmarkStart w:id="1495" w:name="_Toc463354668"/>
      <w:bookmarkStart w:id="1496" w:name="_Toc478070571"/>
      <w:bookmarkStart w:id="1497" w:name="_Toc479342191"/>
      <w:bookmarkStart w:id="1498" w:name="_Toc491431574"/>
      <w:bookmarkStart w:id="1499" w:name="_Toc533021480"/>
      <w:bookmarkStart w:id="1500" w:name="_Toc535231723"/>
      <w:r w:rsidRPr="00963EB1">
        <w:t>Opaque Managed Object Store</w:t>
      </w:r>
      <w:r>
        <w:t xml:space="preserve"> Profiles</w:t>
      </w:r>
      <w:bookmarkEnd w:id="1494"/>
      <w:bookmarkEnd w:id="1495"/>
      <w:bookmarkEnd w:id="1496"/>
      <w:bookmarkEnd w:id="1497"/>
      <w:bookmarkEnd w:id="1498"/>
      <w:bookmarkEnd w:id="1499"/>
      <w:bookmarkEnd w:id="1500"/>
    </w:p>
    <w:p w14:paraId="2D990A65" w14:textId="77777777" w:rsidR="004127AD" w:rsidRDefault="004127AD" w:rsidP="004127AD">
      <w:r w:rsidRPr="00476CA2">
        <w:t>The Opaque Managed Object Store Profile is a KMIP server performing storage related operations on opaque objects based on requests received from a KMIP client.</w:t>
      </w:r>
    </w:p>
    <w:p w14:paraId="63308640" w14:textId="77777777" w:rsidR="004127AD" w:rsidRPr="000C30ED" w:rsidRDefault="004127AD" w:rsidP="000F4652">
      <w:pPr>
        <w:pStyle w:val="Heading3"/>
        <w:numPr>
          <w:ilvl w:val="2"/>
          <w:numId w:val="2"/>
        </w:numPr>
      </w:pPr>
      <w:bookmarkStart w:id="1501" w:name="_Ref439684486"/>
      <w:bookmarkStart w:id="1502" w:name="_Toc439711354"/>
      <w:bookmarkStart w:id="1503" w:name="_Toc463354669"/>
      <w:bookmarkStart w:id="1504" w:name="_Toc478070572"/>
      <w:bookmarkStart w:id="1505" w:name="_Toc479342192"/>
      <w:bookmarkStart w:id="1506" w:name="_Toc491431575"/>
      <w:bookmarkStart w:id="1507" w:name="_Toc533021481"/>
      <w:bookmarkStart w:id="1508" w:name="_Toc535231724"/>
      <w:r w:rsidRPr="0026686F">
        <w:t>Opaque Managed Object Store</w:t>
      </w:r>
      <w:r>
        <w:t xml:space="preserve"> Client</w:t>
      </w:r>
      <w:bookmarkEnd w:id="1501"/>
      <w:bookmarkEnd w:id="1502"/>
      <w:bookmarkEnd w:id="1503"/>
      <w:bookmarkEnd w:id="1504"/>
      <w:bookmarkEnd w:id="1505"/>
      <w:bookmarkEnd w:id="1506"/>
      <w:bookmarkEnd w:id="1507"/>
      <w:bookmarkEnd w:id="1508"/>
    </w:p>
    <w:p w14:paraId="579B42FB" w14:textId="77777777" w:rsidR="004127AD" w:rsidRDefault="004127AD" w:rsidP="004127AD">
      <w:r>
        <w:t>KMIP clients conformant to this profile:</w:t>
      </w:r>
    </w:p>
    <w:p w14:paraId="7A656914" w14:textId="77777777" w:rsidR="004127AD" w:rsidRPr="00D1622D" w:rsidRDefault="004127AD" w:rsidP="000F4652">
      <w:pPr>
        <w:numPr>
          <w:ilvl w:val="0"/>
          <w:numId w:val="5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F7D1290" w14:textId="77777777" w:rsidR="004127AD" w:rsidRPr="006436AE" w:rsidRDefault="004127AD" w:rsidP="000F4652">
      <w:pPr>
        <w:numPr>
          <w:ilvl w:val="0"/>
          <w:numId w:val="51"/>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1C3DE02D" w14:textId="77777777" w:rsidR="004127AD" w:rsidRDefault="004127AD" w:rsidP="000F4652">
      <w:pPr>
        <w:numPr>
          <w:ilvl w:val="0"/>
          <w:numId w:val="51"/>
        </w:numPr>
      </w:pPr>
      <w:r w:rsidRPr="006436AE">
        <w:t>MAY support extensions outside the scope of this standard (e.g., vendor extensions, conformance clauses) that do not contradict any KMIP requirements.</w:t>
      </w:r>
    </w:p>
    <w:p w14:paraId="0CCDEB3A" w14:textId="77777777" w:rsidR="004127AD" w:rsidRPr="000C30ED" w:rsidRDefault="004127AD" w:rsidP="000F4652">
      <w:pPr>
        <w:pStyle w:val="Heading3"/>
        <w:numPr>
          <w:ilvl w:val="2"/>
          <w:numId w:val="2"/>
        </w:numPr>
      </w:pPr>
      <w:bookmarkStart w:id="1509" w:name="_Ref439684553"/>
      <w:bookmarkStart w:id="1510" w:name="_Toc439711355"/>
      <w:bookmarkStart w:id="1511" w:name="_Toc463354670"/>
      <w:bookmarkStart w:id="1512" w:name="_Toc478070573"/>
      <w:bookmarkStart w:id="1513" w:name="_Toc479342193"/>
      <w:bookmarkStart w:id="1514" w:name="_Toc491431576"/>
      <w:bookmarkStart w:id="1515" w:name="_Toc533021482"/>
      <w:bookmarkStart w:id="1516" w:name="_Toc535231725"/>
      <w:r w:rsidRPr="0026686F">
        <w:t>Opaque Managed Object Store</w:t>
      </w:r>
      <w:r>
        <w:t xml:space="preserve"> Server</w:t>
      </w:r>
      <w:bookmarkEnd w:id="1509"/>
      <w:bookmarkEnd w:id="1510"/>
      <w:bookmarkEnd w:id="1511"/>
      <w:bookmarkEnd w:id="1512"/>
      <w:bookmarkEnd w:id="1513"/>
      <w:bookmarkEnd w:id="1514"/>
      <w:bookmarkEnd w:id="1515"/>
      <w:bookmarkEnd w:id="1516"/>
    </w:p>
    <w:p w14:paraId="52C5D17B" w14:textId="77777777" w:rsidR="004127AD" w:rsidRDefault="004127AD" w:rsidP="004127AD">
      <w:r>
        <w:t>KMIP servers conformant to this profile:</w:t>
      </w:r>
    </w:p>
    <w:p w14:paraId="0A024B7B" w14:textId="77777777" w:rsidR="004127AD" w:rsidRPr="00D1622D" w:rsidRDefault="004127AD" w:rsidP="000F4652">
      <w:pPr>
        <w:numPr>
          <w:ilvl w:val="0"/>
          <w:numId w:val="50"/>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15166176" w14:textId="77777777" w:rsidR="004127AD" w:rsidRPr="0037589F" w:rsidRDefault="004127AD" w:rsidP="000F4652">
      <w:pPr>
        <w:numPr>
          <w:ilvl w:val="0"/>
          <w:numId w:val="50"/>
        </w:numPr>
      </w:pPr>
      <w:r w:rsidRPr="0037589F">
        <w:t xml:space="preserve">SHALL support the following </w:t>
      </w:r>
      <w:r w:rsidRPr="00F35AF1">
        <w:rPr>
          <w:i/>
        </w:rPr>
        <w:t>Objects</w:t>
      </w:r>
      <w:r w:rsidRPr="0037589F">
        <w:t xml:space="preserve"> [KMIP-SPEC]</w:t>
      </w:r>
    </w:p>
    <w:p w14:paraId="16A5B30D" w14:textId="77777777" w:rsidR="004127AD" w:rsidRPr="0037589F" w:rsidRDefault="004127AD" w:rsidP="000F4652">
      <w:pPr>
        <w:numPr>
          <w:ilvl w:val="0"/>
          <w:numId w:val="65"/>
        </w:numPr>
      </w:pPr>
      <w:r>
        <w:rPr>
          <w:i/>
        </w:rPr>
        <w:t>Opaque Object</w:t>
      </w:r>
    </w:p>
    <w:p w14:paraId="6DD2C2A0" w14:textId="77777777" w:rsidR="004127AD" w:rsidRPr="0037589F" w:rsidRDefault="004127AD" w:rsidP="000F4652">
      <w:pPr>
        <w:numPr>
          <w:ilvl w:val="0"/>
          <w:numId w:val="50"/>
        </w:numPr>
      </w:pPr>
      <w:r w:rsidRPr="0037589F">
        <w:t xml:space="preserve">SHALL support the following </w:t>
      </w:r>
      <w:r>
        <w:rPr>
          <w:i/>
        </w:rPr>
        <w:t xml:space="preserve">Object </w:t>
      </w:r>
      <w:r w:rsidRPr="00F35AF1">
        <w:rPr>
          <w:i/>
        </w:rPr>
        <w:t>Attributes</w:t>
      </w:r>
      <w:r w:rsidRPr="0037589F">
        <w:t xml:space="preserve"> [KMIP-SPEC]</w:t>
      </w:r>
    </w:p>
    <w:p w14:paraId="49816A36" w14:textId="77777777" w:rsidR="004127AD" w:rsidRPr="007A0455" w:rsidRDefault="004127AD" w:rsidP="000F4652">
      <w:pPr>
        <w:numPr>
          <w:ilvl w:val="0"/>
          <w:numId w:val="47"/>
        </w:numPr>
        <w:rPr>
          <w:i/>
        </w:rPr>
      </w:pPr>
      <w:r w:rsidRPr="0037589F">
        <w:rPr>
          <w:i/>
        </w:rPr>
        <w:t>Object Type</w:t>
      </w:r>
    </w:p>
    <w:p w14:paraId="04D47DA7" w14:textId="77777777" w:rsidR="004127AD" w:rsidRPr="0037589F" w:rsidRDefault="004127AD" w:rsidP="000F4652">
      <w:pPr>
        <w:numPr>
          <w:ilvl w:val="0"/>
          <w:numId w:val="50"/>
        </w:numPr>
      </w:pPr>
      <w:r w:rsidRPr="0037589F">
        <w:t xml:space="preserve">SHALL support the following </w:t>
      </w:r>
      <w:r w:rsidRPr="00F35AF1">
        <w:rPr>
          <w:i/>
        </w:rPr>
        <w:t>Client-to-Server Operations</w:t>
      </w:r>
      <w:r w:rsidRPr="0037589F">
        <w:t xml:space="preserve"> [KMIP-SPEC]:</w:t>
      </w:r>
    </w:p>
    <w:p w14:paraId="66E50F96" w14:textId="77777777" w:rsidR="004127AD" w:rsidRPr="0037589F" w:rsidRDefault="004127AD" w:rsidP="000F4652">
      <w:pPr>
        <w:numPr>
          <w:ilvl w:val="0"/>
          <w:numId w:val="48"/>
        </w:numPr>
      </w:pPr>
      <w:r>
        <w:rPr>
          <w:i/>
        </w:rPr>
        <w:t>Register</w:t>
      </w:r>
      <w:r w:rsidRPr="0037589F">
        <w:t xml:space="preserve"> </w:t>
      </w:r>
    </w:p>
    <w:p w14:paraId="7C93D5DD" w14:textId="77777777" w:rsidR="004127AD" w:rsidRPr="0037589F" w:rsidRDefault="004127AD" w:rsidP="000F4652">
      <w:pPr>
        <w:numPr>
          <w:ilvl w:val="0"/>
          <w:numId w:val="50"/>
        </w:numPr>
      </w:pPr>
      <w:r w:rsidRPr="0037589F">
        <w:t xml:space="preserve">SHALL support the following </w:t>
      </w:r>
      <w:r w:rsidRPr="00F35AF1">
        <w:rPr>
          <w:i/>
        </w:rPr>
        <w:t>Enumerations</w:t>
      </w:r>
      <w:r w:rsidRPr="0037589F">
        <w:t xml:space="preserve"> [KMIP-SPEC]:</w:t>
      </w:r>
    </w:p>
    <w:p w14:paraId="4E808076" w14:textId="77777777" w:rsidR="004127AD" w:rsidRPr="0037589F" w:rsidRDefault="004127AD" w:rsidP="000F4652">
      <w:pPr>
        <w:numPr>
          <w:ilvl w:val="0"/>
          <w:numId w:val="49"/>
        </w:numPr>
      </w:pPr>
      <w:r>
        <w:rPr>
          <w:i/>
        </w:rPr>
        <w:t>Opaque Data Type</w:t>
      </w:r>
    </w:p>
    <w:p w14:paraId="32CD0E67" w14:textId="77777777" w:rsidR="004127AD" w:rsidRPr="0037589F" w:rsidRDefault="004127AD" w:rsidP="000F4652">
      <w:pPr>
        <w:numPr>
          <w:ilvl w:val="0"/>
          <w:numId w:val="49"/>
        </w:numPr>
      </w:pPr>
      <w:r w:rsidRPr="0037589F">
        <w:rPr>
          <w:i/>
        </w:rPr>
        <w:t>Object Type</w:t>
      </w:r>
      <w:r w:rsidRPr="0037589F">
        <w:t xml:space="preserve"> with value:</w:t>
      </w:r>
    </w:p>
    <w:p w14:paraId="7FAE4F98" w14:textId="77777777" w:rsidR="004127AD" w:rsidRPr="00F35AF1" w:rsidRDefault="004127AD" w:rsidP="000F4652">
      <w:pPr>
        <w:numPr>
          <w:ilvl w:val="0"/>
          <w:numId w:val="117"/>
        </w:numPr>
        <w:rPr>
          <w:i/>
        </w:rPr>
      </w:pPr>
      <w:r w:rsidRPr="00F35AF1">
        <w:rPr>
          <w:i/>
        </w:rPr>
        <w:t>Opaque Object</w:t>
      </w:r>
    </w:p>
    <w:p w14:paraId="5D3073AD" w14:textId="77777777" w:rsidR="004127AD" w:rsidRPr="006436AE" w:rsidRDefault="004127AD" w:rsidP="000F4652">
      <w:pPr>
        <w:numPr>
          <w:ilvl w:val="0"/>
          <w:numId w:val="50"/>
        </w:numPr>
      </w:pPr>
      <w:r w:rsidRPr="006436AE">
        <w:t xml:space="preserve">MAY support any clause within [KMIP-SPEC] provided it does not conflict with any other clause within this section </w:t>
      </w:r>
      <w:r>
        <w:fldChar w:fldCharType="begin"/>
      </w:r>
      <w:r>
        <w:instrText xml:space="preserve"> REF _Ref439684553 \r \h </w:instrText>
      </w:r>
      <w:r>
        <w:fldChar w:fldCharType="separate"/>
      </w:r>
      <w:r>
        <w:t>5.10.2</w:t>
      </w:r>
      <w:r>
        <w:fldChar w:fldCharType="end"/>
      </w:r>
    </w:p>
    <w:p w14:paraId="26D29E9F" w14:textId="77777777" w:rsidR="004127AD" w:rsidRDefault="004127AD" w:rsidP="000F4652">
      <w:pPr>
        <w:numPr>
          <w:ilvl w:val="0"/>
          <w:numId w:val="50"/>
        </w:numPr>
      </w:pPr>
      <w:r w:rsidRPr="006436AE">
        <w:t>MAY support extensions outside the scope of this standard (e.g., vendor extensions, conformance clauses) that do not contradict any KMIP requirements.</w:t>
      </w:r>
    </w:p>
    <w:p w14:paraId="791C0D61" w14:textId="77777777" w:rsidR="004127AD" w:rsidRDefault="004127AD" w:rsidP="000F4652">
      <w:pPr>
        <w:pStyle w:val="Heading3"/>
        <w:numPr>
          <w:ilvl w:val="2"/>
          <w:numId w:val="2"/>
        </w:numPr>
      </w:pPr>
      <w:bookmarkStart w:id="1517" w:name="_Ref439684522"/>
      <w:bookmarkStart w:id="1518" w:name="_Toc439711356"/>
      <w:bookmarkStart w:id="1519" w:name="_Toc463354671"/>
      <w:bookmarkStart w:id="1520" w:name="_Toc478070574"/>
      <w:bookmarkStart w:id="1521" w:name="_Toc479342194"/>
      <w:bookmarkStart w:id="1522" w:name="_Toc491431577"/>
      <w:bookmarkStart w:id="1523" w:name="_Toc533021483"/>
      <w:bookmarkStart w:id="1524" w:name="_Toc535231726"/>
      <w:r w:rsidRPr="0026686F">
        <w:t>Opaque Managed Object</w:t>
      </w:r>
      <w:r>
        <w:t xml:space="preserve"> Mandatory Test Cases KMIP v2.0</w:t>
      </w:r>
      <w:bookmarkEnd w:id="1517"/>
      <w:bookmarkEnd w:id="1518"/>
      <w:bookmarkEnd w:id="1519"/>
      <w:bookmarkEnd w:id="1520"/>
      <w:bookmarkEnd w:id="1521"/>
      <w:bookmarkEnd w:id="1522"/>
      <w:bookmarkEnd w:id="1523"/>
      <w:bookmarkEnd w:id="1524"/>
    </w:p>
    <w:p w14:paraId="443A375A" w14:textId="77777777" w:rsidR="004127AD" w:rsidRDefault="004127AD" w:rsidP="000F4652">
      <w:pPr>
        <w:pStyle w:val="Heading4"/>
        <w:numPr>
          <w:ilvl w:val="3"/>
          <w:numId w:val="2"/>
        </w:numPr>
      </w:pPr>
      <w:bookmarkStart w:id="1525" w:name="_Toc439711357"/>
      <w:bookmarkStart w:id="1526" w:name="_Toc463354672"/>
      <w:bookmarkStart w:id="1527" w:name="_Toc478070575"/>
      <w:bookmarkStart w:id="1528" w:name="_Toc479342195"/>
      <w:bookmarkStart w:id="1529" w:name="_Toc491431578"/>
      <w:bookmarkStart w:id="1530" w:name="_Toc533021484"/>
      <w:bookmarkStart w:id="1531" w:name="_Toc535231727"/>
      <w:r>
        <w:t>OMOS-M-1-20</w:t>
      </w:r>
      <w:bookmarkEnd w:id="1525"/>
      <w:bookmarkEnd w:id="1526"/>
      <w:bookmarkEnd w:id="1527"/>
      <w:bookmarkEnd w:id="1528"/>
      <w:bookmarkEnd w:id="1529"/>
      <w:bookmarkEnd w:id="1530"/>
      <w:bookmarkEnd w:id="1531"/>
    </w:p>
    <w:p w14:paraId="086A4DF1" w14:textId="031DBAD1" w:rsidR="004127AD" w:rsidRDefault="004127AD" w:rsidP="004127AD">
      <w:r w:rsidRPr="00AA045C">
        <w:t xml:space="preserve">See </w:t>
      </w:r>
      <w:hyperlink r:id="rId146" w:history="1">
        <w:r w:rsidRPr="00AA045C">
          <w:rPr>
            <w:rStyle w:val="Hyperlink"/>
          </w:rPr>
          <w:t>test-cases/kmip-v2.0/mandatory/OMOS-M-1</w:t>
        </w:r>
        <w:r>
          <w:rPr>
            <w:rStyle w:val="Hyperlink"/>
          </w:rPr>
          <w:t>-20.xml</w:t>
        </w:r>
      </w:hyperlink>
      <w:r>
        <w:t>.</w:t>
      </w:r>
    </w:p>
    <w:p w14:paraId="713CCCA5" w14:textId="77777777" w:rsidR="004127AD" w:rsidRDefault="004127AD" w:rsidP="000F4652">
      <w:pPr>
        <w:pStyle w:val="Heading3"/>
        <w:numPr>
          <w:ilvl w:val="2"/>
          <w:numId w:val="2"/>
        </w:numPr>
      </w:pPr>
      <w:bookmarkStart w:id="1532" w:name="_Toc439711358"/>
      <w:bookmarkStart w:id="1533" w:name="_Toc463354673"/>
      <w:bookmarkStart w:id="1534" w:name="_Toc478070576"/>
      <w:bookmarkStart w:id="1535" w:name="_Toc479342196"/>
      <w:bookmarkStart w:id="1536" w:name="_Toc491431579"/>
      <w:bookmarkStart w:id="1537" w:name="_Toc533021485"/>
      <w:bookmarkStart w:id="1538" w:name="_Toc535231728"/>
      <w:r w:rsidRPr="0026686F">
        <w:lastRenderedPageBreak/>
        <w:t xml:space="preserve">Opaque Managed Object </w:t>
      </w:r>
      <w:r>
        <w:t>Optional Test Cases KMIP v2.0</w:t>
      </w:r>
      <w:bookmarkEnd w:id="1532"/>
      <w:bookmarkEnd w:id="1533"/>
      <w:bookmarkEnd w:id="1534"/>
      <w:bookmarkEnd w:id="1535"/>
      <w:bookmarkEnd w:id="1536"/>
      <w:bookmarkEnd w:id="1537"/>
      <w:bookmarkEnd w:id="1538"/>
    </w:p>
    <w:p w14:paraId="4483DBB0" w14:textId="77777777" w:rsidR="004127AD" w:rsidRDefault="004127AD" w:rsidP="000F4652">
      <w:pPr>
        <w:pStyle w:val="Heading4"/>
        <w:numPr>
          <w:ilvl w:val="3"/>
          <w:numId w:val="2"/>
        </w:numPr>
      </w:pPr>
      <w:bookmarkStart w:id="1539" w:name="_Toc439711359"/>
      <w:bookmarkStart w:id="1540" w:name="_Toc463354674"/>
      <w:bookmarkStart w:id="1541" w:name="_Toc478070577"/>
      <w:bookmarkStart w:id="1542" w:name="_Toc479342197"/>
      <w:bookmarkStart w:id="1543" w:name="_Toc491431580"/>
      <w:bookmarkStart w:id="1544" w:name="_Toc533021486"/>
      <w:bookmarkStart w:id="1545" w:name="_Toc535231729"/>
      <w:r>
        <w:t>OMOS-O-1-20</w:t>
      </w:r>
      <w:bookmarkEnd w:id="1539"/>
      <w:bookmarkEnd w:id="1540"/>
      <w:bookmarkEnd w:id="1541"/>
      <w:bookmarkEnd w:id="1542"/>
      <w:bookmarkEnd w:id="1543"/>
      <w:bookmarkEnd w:id="1544"/>
      <w:bookmarkEnd w:id="1545"/>
    </w:p>
    <w:p w14:paraId="118FD19F" w14:textId="26949D83" w:rsidR="004127AD" w:rsidRDefault="004127AD" w:rsidP="004127AD">
      <w:r w:rsidRPr="00AA045C">
        <w:t xml:space="preserve">See </w:t>
      </w:r>
      <w:hyperlink r:id="rId147" w:history="1">
        <w:r w:rsidRPr="00AA045C">
          <w:rPr>
            <w:rStyle w:val="Hyperlink"/>
          </w:rPr>
          <w:t>test-cases/kmip-v2.0/optional/OMOS-O-1</w:t>
        </w:r>
        <w:r>
          <w:rPr>
            <w:rStyle w:val="Hyperlink"/>
          </w:rPr>
          <w:t>-20.xml</w:t>
        </w:r>
      </w:hyperlink>
      <w:r>
        <w:t>.</w:t>
      </w:r>
    </w:p>
    <w:p w14:paraId="55697CB4" w14:textId="77777777" w:rsidR="004127AD" w:rsidRDefault="004127AD" w:rsidP="000F4652">
      <w:pPr>
        <w:pStyle w:val="Heading2"/>
        <w:numPr>
          <w:ilvl w:val="1"/>
          <w:numId w:val="2"/>
        </w:numPr>
      </w:pPr>
      <w:bookmarkStart w:id="1546" w:name="_Toc439711360"/>
      <w:bookmarkStart w:id="1547" w:name="_Toc463354675"/>
      <w:bookmarkStart w:id="1548" w:name="_Toc478070578"/>
      <w:bookmarkStart w:id="1549" w:name="_Toc479342198"/>
      <w:bookmarkStart w:id="1550" w:name="_Toc491431581"/>
      <w:bookmarkStart w:id="1551" w:name="_Toc533021487"/>
      <w:bookmarkStart w:id="1552" w:name="_Toc535231730"/>
      <w:r>
        <w:t>Storage Array with Self-Encrypting Drives Profiles</w:t>
      </w:r>
      <w:bookmarkEnd w:id="1546"/>
      <w:bookmarkEnd w:id="1547"/>
      <w:bookmarkEnd w:id="1548"/>
      <w:bookmarkEnd w:id="1549"/>
      <w:bookmarkEnd w:id="1550"/>
      <w:bookmarkEnd w:id="1551"/>
      <w:bookmarkEnd w:id="1552"/>
    </w:p>
    <w:p w14:paraId="4AE1EB38" w14:textId="77777777" w:rsidR="004127AD" w:rsidRPr="00D1622D" w:rsidRDefault="004127AD" w:rsidP="004127AD">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5809976A" w14:textId="77777777" w:rsidR="004127AD" w:rsidRPr="000C30ED" w:rsidRDefault="004127AD" w:rsidP="000F4652">
      <w:pPr>
        <w:pStyle w:val="Heading3"/>
        <w:numPr>
          <w:ilvl w:val="2"/>
          <w:numId w:val="2"/>
        </w:numPr>
      </w:pPr>
      <w:bookmarkStart w:id="1553" w:name="_Ref439685130"/>
      <w:bookmarkStart w:id="1554" w:name="_Toc439711361"/>
      <w:bookmarkStart w:id="1555" w:name="_Toc463354676"/>
      <w:bookmarkStart w:id="1556" w:name="_Toc478070579"/>
      <w:bookmarkStart w:id="1557" w:name="_Toc479342199"/>
      <w:bookmarkStart w:id="1558" w:name="_Toc491431582"/>
      <w:bookmarkStart w:id="1559" w:name="_Toc533021488"/>
      <w:bookmarkStart w:id="1560" w:name="_Toc535231731"/>
      <w:r>
        <w:t>Storage Array with Self-Encrypting Drives Client</w:t>
      </w:r>
      <w:bookmarkEnd w:id="1553"/>
      <w:bookmarkEnd w:id="1554"/>
      <w:bookmarkEnd w:id="1555"/>
      <w:bookmarkEnd w:id="1556"/>
      <w:bookmarkEnd w:id="1557"/>
      <w:bookmarkEnd w:id="1558"/>
      <w:bookmarkEnd w:id="1559"/>
      <w:bookmarkEnd w:id="1560"/>
    </w:p>
    <w:p w14:paraId="03028FB5" w14:textId="77777777" w:rsidR="004127AD" w:rsidRDefault="004127AD" w:rsidP="004127AD">
      <w:r>
        <w:t>KMIP clients conformant to this profile:</w:t>
      </w:r>
    </w:p>
    <w:p w14:paraId="144FD033" w14:textId="77777777" w:rsidR="004127AD" w:rsidRDefault="004127AD" w:rsidP="000F4652">
      <w:pPr>
        <w:numPr>
          <w:ilvl w:val="0"/>
          <w:numId w:val="5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4F2E5E8" w14:textId="77777777" w:rsidR="004127AD" w:rsidRDefault="004127AD" w:rsidP="000F4652">
      <w:pPr>
        <w:numPr>
          <w:ilvl w:val="0"/>
          <w:numId w:val="58"/>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056ADAAA" w14:textId="77777777" w:rsidR="004127AD" w:rsidRPr="006436AE" w:rsidRDefault="004127AD" w:rsidP="000F4652">
      <w:pPr>
        <w:numPr>
          <w:ilvl w:val="0"/>
          <w:numId w:val="58"/>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t>5.11.1</w:t>
      </w:r>
      <w:r>
        <w:fldChar w:fldCharType="end"/>
      </w:r>
    </w:p>
    <w:p w14:paraId="6F535604" w14:textId="77777777" w:rsidR="004127AD" w:rsidRDefault="004127AD" w:rsidP="000F4652">
      <w:pPr>
        <w:numPr>
          <w:ilvl w:val="0"/>
          <w:numId w:val="58"/>
        </w:numPr>
      </w:pPr>
      <w:r w:rsidRPr="006436AE">
        <w:t>MAY support extensions outside the scope of this standard (e.g., vendor extensions, conformance clauses) that do not contradict any KMIP requirements.</w:t>
      </w:r>
    </w:p>
    <w:p w14:paraId="6B17C260" w14:textId="77777777" w:rsidR="004127AD" w:rsidRPr="000C30ED" w:rsidRDefault="004127AD" w:rsidP="000F4652">
      <w:pPr>
        <w:pStyle w:val="Heading3"/>
        <w:numPr>
          <w:ilvl w:val="2"/>
          <w:numId w:val="2"/>
        </w:numPr>
      </w:pPr>
      <w:bookmarkStart w:id="1561" w:name="_Ref439685220"/>
      <w:bookmarkStart w:id="1562" w:name="_Toc439711362"/>
      <w:bookmarkStart w:id="1563" w:name="_Toc463354677"/>
      <w:bookmarkStart w:id="1564" w:name="_Toc478070580"/>
      <w:bookmarkStart w:id="1565" w:name="_Toc479342200"/>
      <w:bookmarkStart w:id="1566" w:name="_Toc491431583"/>
      <w:bookmarkStart w:id="1567" w:name="_Toc533021489"/>
      <w:bookmarkStart w:id="1568" w:name="_Toc535231732"/>
      <w:r>
        <w:t>Storage Array with Self-Encrypting Drives Server</w:t>
      </w:r>
      <w:bookmarkEnd w:id="1561"/>
      <w:bookmarkEnd w:id="1562"/>
      <w:bookmarkEnd w:id="1563"/>
      <w:bookmarkEnd w:id="1564"/>
      <w:bookmarkEnd w:id="1565"/>
      <w:bookmarkEnd w:id="1566"/>
      <w:bookmarkEnd w:id="1567"/>
      <w:bookmarkEnd w:id="1568"/>
    </w:p>
    <w:p w14:paraId="0988BE83" w14:textId="77777777" w:rsidR="004127AD" w:rsidRDefault="004127AD" w:rsidP="004127AD">
      <w:r>
        <w:t>KMIP servers conformant to this profile:</w:t>
      </w:r>
    </w:p>
    <w:p w14:paraId="5E014EC7" w14:textId="77777777" w:rsidR="004127AD" w:rsidRDefault="004127AD" w:rsidP="000F4652">
      <w:pPr>
        <w:numPr>
          <w:ilvl w:val="0"/>
          <w:numId w:val="60"/>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338020E" w14:textId="77777777" w:rsidR="004127AD" w:rsidRPr="00D1622D" w:rsidRDefault="004127AD" w:rsidP="000F4652">
      <w:pPr>
        <w:numPr>
          <w:ilvl w:val="0"/>
          <w:numId w:val="60"/>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46B3C427" w14:textId="77777777" w:rsidR="004127AD" w:rsidRDefault="004127AD" w:rsidP="000F4652">
      <w:pPr>
        <w:numPr>
          <w:ilvl w:val="1"/>
          <w:numId w:val="59"/>
        </w:numPr>
      </w:pPr>
      <w:r w:rsidRPr="00574BED">
        <w:rPr>
          <w:i/>
        </w:rPr>
        <w:t>Secret Data</w:t>
      </w:r>
      <w:r w:rsidRPr="00D1622D">
        <w:t xml:space="preserve"> </w:t>
      </w:r>
    </w:p>
    <w:p w14:paraId="7978E9C0" w14:textId="77777777" w:rsidR="004127AD" w:rsidRDefault="004127AD" w:rsidP="000F4652">
      <w:pPr>
        <w:numPr>
          <w:ilvl w:val="0"/>
          <w:numId w:val="60"/>
        </w:numPr>
      </w:pPr>
      <w:r>
        <w:t xml:space="preserve">SHALL support the following </w:t>
      </w:r>
      <w:r w:rsidRPr="00A7738B">
        <w:rPr>
          <w:i/>
        </w:rPr>
        <w:t>Attributes</w:t>
      </w:r>
      <w:r>
        <w:t xml:space="preserve"> </w:t>
      </w:r>
      <w:r w:rsidRPr="00047107">
        <w:t>[KMIP-</w:t>
      </w:r>
      <w:r>
        <w:t>SPEC</w:t>
      </w:r>
      <w:r w:rsidRPr="00047107">
        <w:t>]</w:t>
      </w:r>
    </w:p>
    <w:p w14:paraId="2EAC65EF" w14:textId="77777777" w:rsidR="004127AD" w:rsidRPr="00852D79" w:rsidRDefault="004127AD" w:rsidP="000F4652">
      <w:pPr>
        <w:numPr>
          <w:ilvl w:val="0"/>
          <w:numId w:val="61"/>
        </w:numPr>
      </w:pPr>
      <w:r>
        <w:rPr>
          <w:i/>
        </w:rPr>
        <w:t>Vendor Attribute</w:t>
      </w:r>
    </w:p>
    <w:p w14:paraId="26CF4CFB" w14:textId="77777777" w:rsidR="004127AD" w:rsidRPr="00D1622D" w:rsidRDefault="004127AD" w:rsidP="000F4652">
      <w:pPr>
        <w:numPr>
          <w:ilvl w:val="0"/>
          <w:numId w:val="60"/>
        </w:numPr>
      </w:pPr>
      <w:r w:rsidRPr="00D1622D">
        <w:t xml:space="preserve">SHALL </w:t>
      </w:r>
      <w:r>
        <w:t>s</w:t>
      </w:r>
      <w:r w:rsidRPr="00D1622D">
        <w:t xml:space="preserve">upport the following </w:t>
      </w:r>
      <w:r w:rsidRPr="00F35AF1">
        <w:rPr>
          <w:i/>
        </w:rPr>
        <w:t>Client-to-Server Operations</w:t>
      </w:r>
      <w:r>
        <w:t xml:space="preserve"> [KMIP-SPEC]</w:t>
      </w:r>
      <w:r w:rsidRPr="00D1622D">
        <w:t>:</w:t>
      </w:r>
    </w:p>
    <w:p w14:paraId="79C8F3C6" w14:textId="77777777" w:rsidR="004127AD" w:rsidRPr="00D1622D" w:rsidRDefault="004127AD" w:rsidP="000F4652">
      <w:pPr>
        <w:numPr>
          <w:ilvl w:val="0"/>
          <w:numId w:val="62"/>
        </w:numPr>
      </w:pPr>
      <w:r>
        <w:rPr>
          <w:i/>
        </w:rPr>
        <w:t>Register</w:t>
      </w:r>
    </w:p>
    <w:p w14:paraId="2D3CF4C8" w14:textId="77777777" w:rsidR="004127AD" w:rsidRPr="00D1622D" w:rsidRDefault="004127AD" w:rsidP="000F4652">
      <w:pPr>
        <w:numPr>
          <w:ilvl w:val="0"/>
          <w:numId w:val="60"/>
        </w:numPr>
      </w:pPr>
      <w:r>
        <w:t xml:space="preserve">SHALL support the following </w:t>
      </w:r>
      <w:r>
        <w:rPr>
          <w:i/>
        </w:rPr>
        <w:t>Enumerations</w:t>
      </w:r>
      <w:r>
        <w:t xml:space="preserve"> </w:t>
      </w:r>
      <w:r w:rsidRPr="00047107">
        <w:t>[KMIP-</w:t>
      </w:r>
      <w:r>
        <w:t>SPEC</w:t>
      </w:r>
      <w:proofErr w:type="gramStart"/>
      <w:r w:rsidRPr="00047107">
        <w:t>]</w:t>
      </w:r>
      <w:r>
        <w:t>:</w:t>
      </w:r>
      <w:r w:rsidRPr="00D1622D">
        <w:t>:</w:t>
      </w:r>
      <w:proofErr w:type="gramEnd"/>
    </w:p>
    <w:p w14:paraId="16876E42" w14:textId="77777777" w:rsidR="004127AD" w:rsidRDefault="004127AD" w:rsidP="000F4652">
      <w:pPr>
        <w:numPr>
          <w:ilvl w:val="0"/>
          <w:numId w:val="63"/>
        </w:numPr>
      </w:pPr>
      <w:r w:rsidRPr="00D430A8">
        <w:rPr>
          <w:i/>
        </w:rPr>
        <w:t xml:space="preserve">Name Type </w:t>
      </w:r>
      <w:r>
        <w:t>value:</w:t>
      </w:r>
    </w:p>
    <w:p w14:paraId="649D8608" w14:textId="77777777" w:rsidR="004127AD" w:rsidRPr="00F35AF1" w:rsidRDefault="004127AD" w:rsidP="000F4652">
      <w:pPr>
        <w:numPr>
          <w:ilvl w:val="0"/>
          <w:numId w:val="119"/>
        </w:numPr>
        <w:rPr>
          <w:i/>
        </w:rPr>
      </w:pPr>
      <w:r w:rsidRPr="00F35AF1">
        <w:rPr>
          <w:i/>
        </w:rPr>
        <w:t>Uninterpreted Text String</w:t>
      </w:r>
    </w:p>
    <w:p w14:paraId="0A2BD99F" w14:textId="77777777" w:rsidR="004127AD" w:rsidRPr="00D1622D" w:rsidRDefault="004127AD" w:rsidP="000F4652">
      <w:pPr>
        <w:numPr>
          <w:ilvl w:val="0"/>
          <w:numId w:val="63"/>
        </w:numPr>
      </w:pPr>
      <w:r w:rsidRPr="00574BED">
        <w:rPr>
          <w:i/>
        </w:rPr>
        <w:t xml:space="preserve">Object Type </w:t>
      </w:r>
      <w:r>
        <w:t>values:</w:t>
      </w:r>
    </w:p>
    <w:p w14:paraId="4F484DC7" w14:textId="77777777" w:rsidR="004127AD" w:rsidRPr="00F35AF1" w:rsidRDefault="004127AD" w:rsidP="000F4652">
      <w:pPr>
        <w:numPr>
          <w:ilvl w:val="0"/>
          <w:numId w:val="118"/>
        </w:numPr>
        <w:rPr>
          <w:i/>
        </w:rPr>
      </w:pPr>
      <w:r w:rsidRPr="00F35AF1">
        <w:rPr>
          <w:i/>
        </w:rPr>
        <w:t>Secret Data</w:t>
      </w:r>
    </w:p>
    <w:p w14:paraId="23DC9ACB" w14:textId="77777777" w:rsidR="004127AD" w:rsidRPr="00D1622D" w:rsidRDefault="004127AD" w:rsidP="000F4652">
      <w:pPr>
        <w:numPr>
          <w:ilvl w:val="0"/>
          <w:numId w:val="63"/>
        </w:numPr>
      </w:pPr>
      <w:r w:rsidRPr="00574BED">
        <w:rPr>
          <w:i/>
        </w:rPr>
        <w:t xml:space="preserve">Secret Data Type </w:t>
      </w:r>
      <w:r>
        <w:t>value:</w:t>
      </w:r>
    </w:p>
    <w:p w14:paraId="612B2CDE" w14:textId="77777777" w:rsidR="004127AD" w:rsidRPr="00F35AF1" w:rsidRDefault="004127AD" w:rsidP="000F4652">
      <w:pPr>
        <w:numPr>
          <w:ilvl w:val="2"/>
          <w:numId w:val="59"/>
        </w:numPr>
        <w:rPr>
          <w:i/>
        </w:rPr>
      </w:pPr>
      <w:r w:rsidRPr="00F35AF1">
        <w:rPr>
          <w:i/>
        </w:rPr>
        <w:t>Password</w:t>
      </w:r>
    </w:p>
    <w:p w14:paraId="506539A8" w14:textId="77777777" w:rsidR="004127AD" w:rsidRDefault="004127AD" w:rsidP="000F4652">
      <w:pPr>
        <w:numPr>
          <w:ilvl w:val="0"/>
          <w:numId w:val="60"/>
        </w:numPr>
      </w:pPr>
      <w:r>
        <w:t xml:space="preserve">SHALL support </w:t>
      </w:r>
      <w:r w:rsidRPr="00F35AF1">
        <w:rPr>
          <w:i/>
        </w:rPr>
        <w:t>Vendor</w:t>
      </w:r>
      <w:r w:rsidRPr="00405729">
        <w:rPr>
          <w:i/>
        </w:rPr>
        <w:t xml:space="preserve"> </w:t>
      </w:r>
      <w:r>
        <w:rPr>
          <w:i/>
        </w:rPr>
        <w:t>Attribute</w:t>
      </w:r>
      <w:r>
        <w:t xml:space="preserve"> </w:t>
      </w:r>
      <w:r w:rsidRPr="00047107">
        <w:t>[KMIP-</w:t>
      </w:r>
      <w:r>
        <w:t>SPEC</w:t>
      </w:r>
      <w:r w:rsidRPr="00047107">
        <w:t>]</w:t>
      </w:r>
      <w:r>
        <w:t xml:space="preserve"> with the following data types and properties:</w:t>
      </w:r>
    </w:p>
    <w:p w14:paraId="5661C948" w14:textId="77777777" w:rsidR="004127AD" w:rsidRPr="00F35AF1" w:rsidRDefault="004127AD" w:rsidP="000F4652">
      <w:pPr>
        <w:numPr>
          <w:ilvl w:val="0"/>
          <w:numId w:val="64"/>
        </w:numPr>
        <w:rPr>
          <w:i/>
        </w:rPr>
      </w:pPr>
      <w:proofErr w:type="spellStart"/>
      <w:r w:rsidRPr="00F35AF1">
        <w:rPr>
          <w:i/>
        </w:rPr>
        <w:t>TextString</w:t>
      </w:r>
      <w:proofErr w:type="spellEnd"/>
    </w:p>
    <w:p w14:paraId="0073B48A" w14:textId="77777777" w:rsidR="004127AD" w:rsidRPr="00D1622D" w:rsidRDefault="004127AD" w:rsidP="000F4652">
      <w:pPr>
        <w:numPr>
          <w:ilvl w:val="0"/>
          <w:numId w:val="60"/>
        </w:numPr>
      </w:pPr>
      <w:r>
        <w:t xml:space="preserve">SHALL support a minimum length of 128 characters for </w:t>
      </w:r>
      <w:r w:rsidRPr="00F35AF1">
        <w:rPr>
          <w:i/>
        </w:rPr>
        <w:t>Vendor</w:t>
      </w:r>
      <w:r w:rsidRPr="00405729">
        <w:rPr>
          <w:i/>
        </w:rPr>
        <w:t xml:space="preserve"> </w:t>
      </w:r>
      <w:r>
        <w:rPr>
          <w:i/>
        </w:rPr>
        <w:t>Attributes</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71E1BC64" w14:textId="77777777" w:rsidR="004127AD" w:rsidRDefault="004127AD" w:rsidP="000F4652">
      <w:pPr>
        <w:numPr>
          <w:ilvl w:val="0"/>
          <w:numId w:val="60"/>
        </w:numPr>
      </w:pPr>
      <w:r>
        <w:t xml:space="preserve">SHALL support a minimum of 20 </w:t>
      </w:r>
      <w:r w:rsidRPr="00F35AF1">
        <w:rPr>
          <w:i/>
        </w:rPr>
        <w:t>Vendor Attributes</w:t>
      </w:r>
      <w:r>
        <w:t xml:space="preserve"> </w:t>
      </w:r>
      <w:r w:rsidRPr="00047107">
        <w:t>[KMIP-</w:t>
      </w:r>
      <w:r>
        <w:t>SPEC</w:t>
      </w:r>
      <w:r w:rsidRPr="00047107">
        <w:t>]</w:t>
      </w:r>
      <w:r>
        <w:t xml:space="preserve"> per managed object</w:t>
      </w:r>
    </w:p>
    <w:p w14:paraId="7C053340" w14:textId="77777777" w:rsidR="004127AD" w:rsidRDefault="004127AD" w:rsidP="000F4652">
      <w:pPr>
        <w:numPr>
          <w:ilvl w:val="0"/>
          <w:numId w:val="60"/>
        </w:numPr>
      </w:pPr>
      <w:r>
        <w:t xml:space="preserve">SHALL support a minimum of 128 characters in </w:t>
      </w:r>
      <w:r w:rsidRPr="00F35AF1">
        <w:rPr>
          <w:i/>
        </w:rPr>
        <w:t>Vendor Attributes</w:t>
      </w:r>
      <w:r>
        <w:t xml:space="preserve"> </w:t>
      </w:r>
      <w:r w:rsidRPr="00047107">
        <w:t>[KMIP-</w:t>
      </w:r>
      <w:r>
        <w:t>SPEC</w:t>
      </w:r>
      <w:r w:rsidRPr="00047107">
        <w:t>]</w:t>
      </w:r>
      <w:r>
        <w:t xml:space="preserve"> names</w:t>
      </w:r>
    </w:p>
    <w:p w14:paraId="6E8C0B6B" w14:textId="77777777" w:rsidR="004127AD" w:rsidRPr="006436AE" w:rsidRDefault="004127AD" w:rsidP="000F4652">
      <w:pPr>
        <w:numPr>
          <w:ilvl w:val="0"/>
          <w:numId w:val="60"/>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t>5.11.2</w:t>
      </w:r>
      <w:r>
        <w:fldChar w:fldCharType="end"/>
      </w:r>
    </w:p>
    <w:p w14:paraId="0D9EFABD" w14:textId="77777777" w:rsidR="004127AD" w:rsidRDefault="004127AD" w:rsidP="000F4652">
      <w:pPr>
        <w:numPr>
          <w:ilvl w:val="0"/>
          <w:numId w:val="60"/>
        </w:numPr>
      </w:pPr>
      <w:r w:rsidRPr="006436AE">
        <w:t>MAY support extensions outside the scope of this standard (e.g., vendor extensions, conformance clauses) that do not contradict any KMIP requirements.</w:t>
      </w:r>
    </w:p>
    <w:p w14:paraId="2705E9AC" w14:textId="77777777" w:rsidR="004127AD" w:rsidRDefault="004127AD" w:rsidP="000F4652">
      <w:pPr>
        <w:pStyle w:val="Heading3"/>
        <w:numPr>
          <w:ilvl w:val="2"/>
          <w:numId w:val="2"/>
        </w:numPr>
      </w:pPr>
      <w:bookmarkStart w:id="1569" w:name="_Ref439685152"/>
      <w:bookmarkStart w:id="1570" w:name="_Toc439711363"/>
      <w:bookmarkStart w:id="1571" w:name="_Toc463354678"/>
      <w:bookmarkStart w:id="1572" w:name="_Toc478070581"/>
      <w:bookmarkStart w:id="1573" w:name="_Toc479342201"/>
      <w:bookmarkStart w:id="1574" w:name="_Toc491431584"/>
      <w:bookmarkStart w:id="1575" w:name="_Toc533021490"/>
      <w:bookmarkStart w:id="1576" w:name="_Toc535231733"/>
      <w:r>
        <w:lastRenderedPageBreak/>
        <w:t>Storage Array with Self-Encrypting Drives Mandatory Test Cases KMIP v2.0</w:t>
      </w:r>
      <w:bookmarkEnd w:id="1569"/>
      <w:bookmarkEnd w:id="1570"/>
      <w:bookmarkEnd w:id="1571"/>
      <w:bookmarkEnd w:id="1572"/>
      <w:bookmarkEnd w:id="1573"/>
      <w:bookmarkEnd w:id="1574"/>
      <w:bookmarkEnd w:id="1575"/>
      <w:bookmarkEnd w:id="1576"/>
    </w:p>
    <w:p w14:paraId="28E22A20" w14:textId="77777777" w:rsidR="004127AD" w:rsidRDefault="004127AD" w:rsidP="000F4652">
      <w:pPr>
        <w:pStyle w:val="Heading4"/>
        <w:numPr>
          <w:ilvl w:val="3"/>
          <w:numId w:val="2"/>
        </w:numPr>
      </w:pPr>
      <w:bookmarkStart w:id="1577" w:name="_Toc439711364"/>
      <w:bookmarkStart w:id="1578" w:name="_Toc463354679"/>
      <w:bookmarkStart w:id="1579" w:name="_Toc478070582"/>
      <w:bookmarkStart w:id="1580" w:name="_Toc479342202"/>
      <w:bookmarkStart w:id="1581" w:name="_Toc491431585"/>
      <w:bookmarkStart w:id="1582" w:name="_Toc533021491"/>
      <w:bookmarkStart w:id="1583" w:name="_Toc535231734"/>
      <w:r>
        <w:t>SASED-M-1-20</w:t>
      </w:r>
      <w:bookmarkEnd w:id="1577"/>
      <w:bookmarkEnd w:id="1578"/>
      <w:bookmarkEnd w:id="1579"/>
      <w:bookmarkEnd w:id="1580"/>
      <w:bookmarkEnd w:id="1581"/>
      <w:bookmarkEnd w:id="1582"/>
      <w:bookmarkEnd w:id="1583"/>
    </w:p>
    <w:p w14:paraId="0776E1C6" w14:textId="77777777" w:rsidR="004127AD" w:rsidRDefault="004127AD" w:rsidP="004127AD">
      <w:r>
        <w:t xml:space="preserve">Determine server configuration details including operations supported (only the mandatory operations are listed in the response example), objects supported (only the mandatory objects types are listed in the response example), and optional server information. </w:t>
      </w:r>
    </w:p>
    <w:p w14:paraId="76C01BBA" w14:textId="2E6B618E" w:rsidR="004127AD" w:rsidRDefault="004127AD" w:rsidP="004127AD">
      <w:r w:rsidRPr="003F3257">
        <w:t xml:space="preserve">See </w:t>
      </w:r>
      <w:hyperlink r:id="rId148" w:history="1">
        <w:r w:rsidRPr="003F3257">
          <w:rPr>
            <w:rStyle w:val="Hyperlink"/>
          </w:rPr>
          <w:t>test-cases/kmip-v2.0/mandatory/SASED-M-1</w:t>
        </w:r>
        <w:r>
          <w:rPr>
            <w:rStyle w:val="Hyperlink"/>
          </w:rPr>
          <w:t>-20.xml</w:t>
        </w:r>
      </w:hyperlink>
      <w:r>
        <w:t>.</w:t>
      </w:r>
    </w:p>
    <w:p w14:paraId="42F4B49E" w14:textId="77777777" w:rsidR="004127AD" w:rsidRDefault="004127AD" w:rsidP="000F4652">
      <w:pPr>
        <w:pStyle w:val="Heading4"/>
        <w:numPr>
          <w:ilvl w:val="3"/>
          <w:numId w:val="2"/>
        </w:numPr>
      </w:pPr>
      <w:bookmarkStart w:id="1584" w:name="_Toc439711365"/>
      <w:bookmarkStart w:id="1585" w:name="_Toc463354680"/>
      <w:bookmarkStart w:id="1586" w:name="_Toc478070583"/>
      <w:bookmarkStart w:id="1587" w:name="_Toc479342203"/>
      <w:bookmarkStart w:id="1588" w:name="_Toc491431586"/>
      <w:bookmarkStart w:id="1589" w:name="_Toc533021492"/>
      <w:bookmarkStart w:id="1590" w:name="_Toc535231735"/>
      <w:r>
        <w:t>SASED-M-2-20</w:t>
      </w:r>
      <w:bookmarkEnd w:id="1584"/>
      <w:bookmarkEnd w:id="1585"/>
      <w:bookmarkEnd w:id="1586"/>
      <w:bookmarkEnd w:id="1587"/>
      <w:bookmarkEnd w:id="1588"/>
      <w:bookmarkEnd w:id="1589"/>
      <w:bookmarkEnd w:id="1590"/>
    </w:p>
    <w:p w14:paraId="40C1E997" w14:textId="77777777" w:rsidR="004127AD" w:rsidRDefault="004127AD" w:rsidP="004127AD">
      <w:r>
        <w:t xml:space="preserve">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 </w:t>
      </w:r>
    </w:p>
    <w:p w14:paraId="6A2B17AD" w14:textId="688A44D6" w:rsidR="004127AD" w:rsidRDefault="004127AD" w:rsidP="004127AD">
      <w:r w:rsidRPr="00C575B9">
        <w:t xml:space="preserve">See </w:t>
      </w:r>
      <w:hyperlink r:id="rId149" w:history="1">
        <w:r w:rsidRPr="00C575B9">
          <w:rPr>
            <w:rStyle w:val="Hyperlink"/>
          </w:rPr>
          <w:t>test-cases/kmip-v2.0/mandatory/SASED-M-2</w:t>
        </w:r>
        <w:r>
          <w:rPr>
            <w:rStyle w:val="Hyperlink"/>
          </w:rPr>
          <w:t>-20.xml</w:t>
        </w:r>
      </w:hyperlink>
      <w:r>
        <w:t>.</w:t>
      </w:r>
    </w:p>
    <w:p w14:paraId="12382F2D" w14:textId="77777777" w:rsidR="004127AD" w:rsidRDefault="004127AD" w:rsidP="000F4652">
      <w:pPr>
        <w:pStyle w:val="Heading4"/>
        <w:numPr>
          <w:ilvl w:val="3"/>
          <w:numId w:val="2"/>
        </w:numPr>
      </w:pPr>
      <w:bookmarkStart w:id="1591" w:name="_Toc439711366"/>
      <w:bookmarkStart w:id="1592" w:name="_Toc463354681"/>
      <w:bookmarkStart w:id="1593" w:name="_Toc478070584"/>
      <w:bookmarkStart w:id="1594" w:name="_Toc479342204"/>
      <w:bookmarkStart w:id="1595" w:name="_Toc491431587"/>
      <w:bookmarkStart w:id="1596" w:name="_Toc533021493"/>
      <w:bookmarkStart w:id="1597" w:name="_Toc535231736"/>
      <w:r>
        <w:t>SASED-M-3-20</w:t>
      </w:r>
      <w:bookmarkEnd w:id="1591"/>
      <w:bookmarkEnd w:id="1592"/>
      <w:bookmarkEnd w:id="1593"/>
      <w:bookmarkEnd w:id="1594"/>
      <w:bookmarkEnd w:id="1595"/>
      <w:bookmarkEnd w:id="1596"/>
      <w:bookmarkEnd w:id="1597"/>
    </w:p>
    <w:p w14:paraId="10769755" w14:textId="77777777" w:rsidR="004127AD" w:rsidRDefault="004127AD" w:rsidP="004127AD">
      <w:r>
        <w:t xml:space="preserve">Locate and retrieve the previously registered authentication key and finally destroy the authentication key. </w:t>
      </w:r>
    </w:p>
    <w:p w14:paraId="30986462" w14:textId="1B7FA970" w:rsidR="004127AD" w:rsidRDefault="004127AD" w:rsidP="004127AD">
      <w:r w:rsidRPr="00C12749">
        <w:t xml:space="preserve">See </w:t>
      </w:r>
      <w:hyperlink r:id="rId150" w:history="1">
        <w:r w:rsidRPr="00C12749">
          <w:rPr>
            <w:rStyle w:val="Hyperlink"/>
          </w:rPr>
          <w:t>test-cases/kmip-v2.0/mandatory/SASED-M-3</w:t>
        </w:r>
        <w:r>
          <w:rPr>
            <w:rStyle w:val="Hyperlink"/>
          </w:rPr>
          <w:t>-20.xml</w:t>
        </w:r>
      </w:hyperlink>
      <w:r>
        <w:t>.</w:t>
      </w:r>
    </w:p>
    <w:p w14:paraId="614FC889" w14:textId="77777777" w:rsidR="004127AD" w:rsidRDefault="004127AD" w:rsidP="000F4652">
      <w:pPr>
        <w:pStyle w:val="Heading2"/>
        <w:numPr>
          <w:ilvl w:val="1"/>
          <w:numId w:val="2"/>
        </w:numPr>
      </w:pPr>
      <w:bookmarkStart w:id="1598" w:name="_Toc439711367"/>
      <w:bookmarkStart w:id="1599" w:name="_Toc463354682"/>
      <w:bookmarkStart w:id="1600" w:name="_Toc478070585"/>
      <w:bookmarkStart w:id="1601" w:name="_Toc479342205"/>
      <w:bookmarkStart w:id="1602" w:name="_Toc491431588"/>
      <w:bookmarkStart w:id="1603" w:name="_Toc533021494"/>
      <w:bookmarkStart w:id="1604" w:name="_Toc535231737"/>
      <w:r>
        <w:t>Tape Library Profiles</w:t>
      </w:r>
      <w:bookmarkEnd w:id="1598"/>
      <w:bookmarkEnd w:id="1599"/>
      <w:bookmarkEnd w:id="1600"/>
      <w:bookmarkEnd w:id="1601"/>
      <w:bookmarkEnd w:id="1602"/>
      <w:bookmarkEnd w:id="1603"/>
      <w:bookmarkEnd w:id="1604"/>
    </w:p>
    <w:p w14:paraId="4CCD0DCE" w14:textId="77777777" w:rsidR="004127AD" w:rsidRDefault="004127AD" w:rsidP="004127AD">
      <w:r>
        <w:t>The Tape Library Profile specifies the behavior of a tape library operating as a KMIP client interacting with a KMIP server.</w:t>
      </w:r>
    </w:p>
    <w:p w14:paraId="71977019" w14:textId="77777777" w:rsidR="004127AD" w:rsidRDefault="004127AD" w:rsidP="000F4652">
      <w:pPr>
        <w:pStyle w:val="Heading3"/>
        <w:numPr>
          <w:ilvl w:val="2"/>
          <w:numId w:val="2"/>
        </w:numPr>
        <w:rPr>
          <w:szCs w:val="20"/>
        </w:rPr>
      </w:pPr>
      <w:bookmarkStart w:id="1605" w:name="_Toc439711368"/>
      <w:bookmarkStart w:id="1606" w:name="_Toc463354683"/>
      <w:bookmarkStart w:id="1607" w:name="_Toc478070586"/>
      <w:bookmarkStart w:id="1608" w:name="_Toc479342206"/>
      <w:bookmarkStart w:id="1609" w:name="_Toc491431589"/>
      <w:bookmarkStart w:id="1610" w:name="_Toc533021495"/>
      <w:bookmarkStart w:id="1611" w:name="_Toc535231738"/>
      <w:r>
        <w:t>Tape Library Profiles Terminology</w:t>
      </w:r>
      <w:bookmarkEnd w:id="1605"/>
      <w:bookmarkEnd w:id="1606"/>
      <w:bookmarkEnd w:id="1607"/>
      <w:bookmarkEnd w:id="1608"/>
      <w:bookmarkEnd w:id="1609"/>
      <w:bookmarkEnd w:id="1610"/>
      <w:bookmarkEnd w:id="1611"/>
    </w:p>
    <w:p w14:paraId="59B46E3C" w14:textId="77777777" w:rsidR="004127AD" w:rsidRDefault="004127AD" w:rsidP="004127AD"/>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4127AD" w14:paraId="72E97713" w14:textId="77777777" w:rsidTr="004127AD">
        <w:tc>
          <w:tcPr>
            <w:tcW w:w="2268" w:type="dxa"/>
          </w:tcPr>
          <w:p w14:paraId="79F5D713" w14:textId="77777777" w:rsidR="004127AD" w:rsidRDefault="004127AD" w:rsidP="004127AD">
            <w:r>
              <w:t>Key Associated Data (KAD)</w:t>
            </w:r>
          </w:p>
        </w:tc>
        <w:tc>
          <w:tcPr>
            <w:tcW w:w="6732" w:type="dxa"/>
          </w:tcPr>
          <w:p w14:paraId="6748E797" w14:textId="77777777" w:rsidR="004127AD" w:rsidRDefault="004127AD" w:rsidP="004127AD">
            <w:r>
              <w:t>Part of the tape format. May be segmented into authenticated and unauthenticated fields. KAD usage is detailed in the SCSI SSC-3 standard from the T10 organization available as ANSI INCITS 335-2000.</w:t>
            </w:r>
          </w:p>
        </w:tc>
      </w:tr>
      <w:tr w:rsidR="004127AD" w14:paraId="1313B6DD" w14:textId="77777777" w:rsidTr="004127AD">
        <w:tc>
          <w:tcPr>
            <w:tcW w:w="2268" w:type="dxa"/>
          </w:tcPr>
          <w:p w14:paraId="018A1156" w14:textId="77777777" w:rsidR="004127AD" w:rsidRDefault="004127AD" w:rsidP="004127AD">
            <w:r>
              <w:t>Hexadecimal Numeric Characters</w:t>
            </w:r>
          </w:p>
        </w:tc>
        <w:tc>
          <w:tcPr>
            <w:tcW w:w="6732" w:type="dxa"/>
          </w:tcPr>
          <w:p w14:paraId="28C7C66B" w14:textId="77777777" w:rsidR="004127AD" w:rsidRDefault="004127AD" w:rsidP="004127AD">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4127AD" w14:paraId="64E49B0B" w14:textId="77777777" w:rsidTr="004127AD">
        <w:tc>
          <w:tcPr>
            <w:tcW w:w="2268" w:type="dxa"/>
          </w:tcPr>
          <w:p w14:paraId="765AFFE8" w14:textId="77777777" w:rsidR="004127AD" w:rsidRDefault="004127AD" w:rsidP="004127AD">
            <w:r>
              <w:t>N(a)</w:t>
            </w:r>
          </w:p>
        </w:tc>
        <w:tc>
          <w:tcPr>
            <w:tcW w:w="6732" w:type="dxa"/>
          </w:tcPr>
          <w:p w14:paraId="1C1851A5" w14:textId="77777777" w:rsidR="004127AD" w:rsidRDefault="004127AD" w:rsidP="004127AD">
            <w:r>
              <w:t>The maximum number of bytes in the tape authenticated KAD field.</w:t>
            </w:r>
          </w:p>
          <w:p w14:paraId="6C00E774" w14:textId="77777777" w:rsidR="004127AD" w:rsidRDefault="004127AD" w:rsidP="004127AD">
            <w:r>
              <w:t>For LTO4, N(a) is 12 bytes.</w:t>
            </w:r>
          </w:p>
          <w:p w14:paraId="79BC3609" w14:textId="77777777" w:rsidR="004127AD" w:rsidRDefault="004127AD" w:rsidP="004127AD">
            <w:r>
              <w:t>For LTO5, N(a) is 60 bytes.</w:t>
            </w:r>
          </w:p>
          <w:p w14:paraId="447202DC" w14:textId="77777777" w:rsidR="004127AD" w:rsidRDefault="004127AD" w:rsidP="004127AD">
            <w:r>
              <w:t>For LTO6, N(a) is 60 bytes.</w:t>
            </w:r>
          </w:p>
        </w:tc>
      </w:tr>
      <w:tr w:rsidR="004127AD" w14:paraId="4C8B3DCC" w14:textId="77777777" w:rsidTr="004127AD">
        <w:tc>
          <w:tcPr>
            <w:tcW w:w="2268" w:type="dxa"/>
          </w:tcPr>
          <w:p w14:paraId="311CEF21" w14:textId="77777777" w:rsidR="004127AD" w:rsidRDefault="004127AD" w:rsidP="004127AD">
            <w:r>
              <w:t>N(u)</w:t>
            </w:r>
          </w:p>
        </w:tc>
        <w:tc>
          <w:tcPr>
            <w:tcW w:w="6732" w:type="dxa"/>
          </w:tcPr>
          <w:p w14:paraId="3E0EA1AD" w14:textId="77777777" w:rsidR="004127AD" w:rsidRDefault="004127AD" w:rsidP="004127AD">
            <w:r>
              <w:t>The maximum number of bytes in the tape unauthenticated KAD field.</w:t>
            </w:r>
          </w:p>
          <w:p w14:paraId="525D37C6" w14:textId="77777777" w:rsidR="004127AD" w:rsidRDefault="004127AD" w:rsidP="004127AD">
            <w:r>
              <w:t>For LTO4, N(u) is 32 bytes.</w:t>
            </w:r>
          </w:p>
          <w:p w14:paraId="5D317D2C" w14:textId="77777777" w:rsidR="004127AD" w:rsidRDefault="004127AD" w:rsidP="004127AD">
            <w:r>
              <w:t xml:space="preserve">For LTO5, N(u) is 32 bytes. </w:t>
            </w:r>
          </w:p>
          <w:p w14:paraId="4E9BDD72" w14:textId="77777777" w:rsidR="004127AD" w:rsidRDefault="004127AD" w:rsidP="004127AD">
            <w:r>
              <w:t>For LTO6, N(u) is 32 bytes.</w:t>
            </w:r>
          </w:p>
        </w:tc>
      </w:tr>
      <w:tr w:rsidR="004127AD" w14:paraId="5CE7C1E4" w14:textId="77777777" w:rsidTr="004127AD">
        <w:tc>
          <w:tcPr>
            <w:tcW w:w="2268" w:type="dxa"/>
          </w:tcPr>
          <w:p w14:paraId="14CE9DB8" w14:textId="77777777" w:rsidR="004127AD" w:rsidRDefault="004127AD" w:rsidP="004127AD">
            <w:r>
              <w:lastRenderedPageBreak/>
              <w:t>N(k)</w:t>
            </w:r>
          </w:p>
        </w:tc>
        <w:tc>
          <w:tcPr>
            <w:tcW w:w="6732" w:type="dxa"/>
          </w:tcPr>
          <w:p w14:paraId="558550D1" w14:textId="77777777" w:rsidR="004127AD" w:rsidRDefault="004127AD" w:rsidP="004127AD">
            <w:r>
              <w:t>The maximum number of bytes in the tape format KAD fields – i.e. N(a) + N(u).</w:t>
            </w:r>
          </w:p>
          <w:p w14:paraId="767A4BDF" w14:textId="77777777" w:rsidR="004127AD" w:rsidRDefault="004127AD" w:rsidP="004127AD">
            <w:r>
              <w:t>For LTO4, N(k) is 44 bytes.</w:t>
            </w:r>
          </w:p>
          <w:p w14:paraId="4CBDA412" w14:textId="77777777" w:rsidR="004127AD" w:rsidRDefault="004127AD" w:rsidP="004127AD">
            <w:r>
              <w:t xml:space="preserve">For LTO5, N(k) is 92 bytes. </w:t>
            </w:r>
          </w:p>
          <w:p w14:paraId="224C1C56" w14:textId="77777777" w:rsidR="004127AD" w:rsidRDefault="004127AD" w:rsidP="004127AD">
            <w:r>
              <w:t>For LTO6, N(k) is 92 bytes.</w:t>
            </w:r>
          </w:p>
        </w:tc>
      </w:tr>
    </w:tbl>
    <w:p w14:paraId="42063FF0" w14:textId="77777777" w:rsidR="004127AD" w:rsidRDefault="004127AD" w:rsidP="004127AD"/>
    <w:p w14:paraId="04CFBA8D" w14:textId="77777777" w:rsidR="004127AD" w:rsidRDefault="004127AD" w:rsidP="000F4652">
      <w:pPr>
        <w:pStyle w:val="Heading3"/>
        <w:numPr>
          <w:ilvl w:val="2"/>
          <w:numId w:val="2"/>
        </w:numPr>
        <w:rPr>
          <w:szCs w:val="20"/>
        </w:rPr>
      </w:pPr>
      <w:bookmarkStart w:id="1612" w:name="_Toc306185787"/>
      <w:bookmarkStart w:id="1613" w:name="_Toc323023456"/>
      <w:bookmarkStart w:id="1614" w:name="_Toc332834689"/>
      <w:bookmarkStart w:id="1615" w:name="_Ref353482169"/>
      <w:bookmarkStart w:id="1616" w:name="_Toc353607090"/>
      <w:bookmarkStart w:id="1617" w:name="_Toc359965312"/>
      <w:bookmarkStart w:id="1618" w:name="_Toc364099876"/>
      <w:bookmarkStart w:id="1619" w:name="_Toc390263550"/>
      <w:bookmarkStart w:id="1620" w:name="_Toc409613899"/>
      <w:bookmarkStart w:id="1621" w:name="_Toc439711369"/>
      <w:bookmarkStart w:id="1622" w:name="_Toc463354684"/>
      <w:bookmarkStart w:id="1623" w:name="_Toc478070587"/>
      <w:bookmarkStart w:id="1624" w:name="_Toc479342207"/>
      <w:bookmarkStart w:id="1625" w:name="_Toc491431590"/>
      <w:bookmarkStart w:id="1626" w:name="_Toc533021496"/>
      <w:bookmarkStart w:id="1627" w:name="_Toc535231739"/>
      <w:r>
        <w:t>Tape Library Application Specific Information</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14:paraId="303456F7" w14:textId="77777777" w:rsidR="004127AD" w:rsidRDefault="004127AD" w:rsidP="004127AD">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62F90DDB" w14:textId="77777777" w:rsidR="004127AD" w:rsidRDefault="004127AD" w:rsidP="004127AD">
      <w:r>
        <w:t xml:space="preserve">The </w:t>
      </w:r>
      <w:r>
        <w:rPr>
          <w:i/>
        </w:rPr>
        <w:t>Application Specific Information</w:t>
      </w:r>
      <w:r>
        <w:t xml:space="preserve"> [KMIP-SPEC] MAY be used to store data that is specific to the application (Tape Library) using the object. </w:t>
      </w:r>
    </w:p>
    <w:p w14:paraId="07957962" w14:textId="77777777" w:rsidR="004127AD" w:rsidRDefault="004127AD" w:rsidP="004127AD">
      <w:r>
        <w:t xml:space="preserve">The following Application Namespaces SHOULD be used in the Application Namespace field of the </w:t>
      </w:r>
      <w:r>
        <w:rPr>
          <w:i/>
        </w:rPr>
        <w:t>Application Specific Information</w:t>
      </w:r>
      <w:r>
        <w:t xml:space="preserve"> [KMIP-SPEC]:</w:t>
      </w:r>
    </w:p>
    <w:p w14:paraId="0C5E4A85" w14:textId="77777777" w:rsidR="004127AD" w:rsidRDefault="004127AD" w:rsidP="004127AD">
      <w:pPr>
        <w:pStyle w:val="ListBullet"/>
        <w:tabs>
          <w:tab w:val="clear" w:pos="360"/>
          <w:tab w:val="num" w:pos="720"/>
        </w:tabs>
        <w:ind w:left="720"/>
      </w:pPr>
      <w:r>
        <w:t>LIBRARY-LTO, LIBRARY-LTO4, LIBRARY-LTO5, LIBRARY-LTO6, LIBRARY-LTO7</w:t>
      </w:r>
    </w:p>
    <w:p w14:paraId="185D8059" w14:textId="77777777" w:rsidR="004127AD" w:rsidRDefault="004127AD" w:rsidP="004127AD">
      <w:r>
        <w:rPr>
          <w:i/>
        </w:rPr>
        <w:t>Application Specific Information</w:t>
      </w:r>
      <w:r>
        <w:t xml:space="preserve"> [KMIP-SPEC] supports key identifiers being created either on the server or on the client (Tape Library), but not both. This profile specifies use of key identifiers created by the client. </w:t>
      </w:r>
    </w:p>
    <w:p w14:paraId="56119A5E" w14:textId="77777777" w:rsidR="004127AD" w:rsidRDefault="004127AD" w:rsidP="004127AD">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7C5BDF49" w14:textId="77777777" w:rsidR="004127AD" w:rsidRDefault="004127AD" w:rsidP="004127AD">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6B91FD3C" w14:textId="77777777" w:rsidR="004127AD" w:rsidRDefault="004127AD" w:rsidP="004127AD">
      <w:r>
        <w:t xml:space="preserve">All information contained in the tape format’s KAD fields is converted to a text format consisting of hexadecimal numeric character pairs as follows:  </w:t>
      </w:r>
    </w:p>
    <w:p w14:paraId="5AACE19A" w14:textId="77777777" w:rsidR="004127AD" w:rsidRDefault="004127AD" w:rsidP="000F4652">
      <w:pPr>
        <w:numPr>
          <w:ilvl w:val="0"/>
          <w:numId w:val="85"/>
        </w:numPr>
      </w:pPr>
      <w:r>
        <w:t>The unauthenticated KAD is converted to text format by converting each byte value to exactly two Hexadecimal Numeric Characters;</w:t>
      </w:r>
    </w:p>
    <w:p w14:paraId="3557C60F" w14:textId="77777777" w:rsidR="004127AD" w:rsidRDefault="004127AD" w:rsidP="000F4652">
      <w:pPr>
        <w:numPr>
          <w:ilvl w:val="0"/>
          <w:numId w:val="85"/>
        </w:numPr>
      </w:pPr>
      <w:r>
        <w:t>The authenticated KAD is converted to text format by converting each byte value to exactly two Hexadecimal Numeric Characters and;</w:t>
      </w:r>
    </w:p>
    <w:p w14:paraId="0356039F" w14:textId="77777777" w:rsidR="004127AD" w:rsidRDefault="004127AD" w:rsidP="000F4652">
      <w:pPr>
        <w:numPr>
          <w:ilvl w:val="0"/>
          <w:numId w:val="85"/>
        </w:numPr>
      </w:pPr>
      <w:r>
        <w:t>The converted authenticated KAD Hexadecimal Numeric Characters</w:t>
      </w:r>
      <w:r w:rsidDel="00C102FE">
        <w:t xml:space="preserve"> </w:t>
      </w:r>
      <w:r>
        <w:t>are concatenated to the end of the converted unauthenticated KAD Hexadecimal Numeric Characters.</w:t>
      </w:r>
    </w:p>
    <w:p w14:paraId="15D599E5" w14:textId="77777777" w:rsidR="004127AD" w:rsidRDefault="004127AD" w:rsidP="004127AD">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3E7DA355" w14:textId="77777777" w:rsidR="004127AD" w:rsidRDefault="004127AD" w:rsidP="004127AD">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74EFD61B" w14:textId="77777777" w:rsidR="004127AD" w:rsidRDefault="004127AD" w:rsidP="000F4652">
      <w:pPr>
        <w:pStyle w:val="NumberedList1"/>
        <w:numPr>
          <w:ilvl w:val="0"/>
          <w:numId w:val="86"/>
        </w:numPr>
        <w:tabs>
          <w:tab w:val="clear" w:pos="1800"/>
        </w:tabs>
        <w:ind w:left="720"/>
        <w:rPr>
          <w:rFonts w:ascii="Arial" w:hAnsi="Arial"/>
        </w:rPr>
      </w:pPr>
      <w:r>
        <w:rPr>
          <w:rFonts w:ascii="Arial" w:hAnsi="Arial"/>
        </w:rPr>
        <w:t xml:space="preserve">Define an empty output buffer sufficient to contain a string with a maximum length of 2*N(k) bytes. </w:t>
      </w:r>
    </w:p>
    <w:p w14:paraId="2FF5CF08" w14:textId="77777777" w:rsidR="004127AD" w:rsidRDefault="004127AD" w:rsidP="000F4652">
      <w:pPr>
        <w:pStyle w:val="NumberedList1"/>
        <w:numPr>
          <w:ilvl w:val="0"/>
          <w:numId w:val="86"/>
        </w:numPr>
        <w:tabs>
          <w:tab w:val="clear" w:pos="1800"/>
        </w:tabs>
        <w:ind w:left="720"/>
        <w:rPr>
          <w:rFonts w:ascii="Arial" w:hAnsi="Arial"/>
        </w:rPr>
      </w:pPr>
      <w:r>
        <w:rPr>
          <w:rFonts w:ascii="Arial" w:hAnsi="Arial"/>
        </w:rPr>
        <w:t xml:space="preserve">Copy the tape format’s unauthenticated KAD (if present) to the output buffer, converting each byte value to exactly two Hexadecimal Numeric Characters.  The first byte (i.e., byte 0) of the output buffer is the first byte of unauthenticated KAD. </w:t>
      </w:r>
    </w:p>
    <w:p w14:paraId="04143E40" w14:textId="77777777" w:rsidR="004127AD" w:rsidRDefault="004127AD" w:rsidP="000F4652">
      <w:pPr>
        <w:pStyle w:val="NumberedList1"/>
        <w:numPr>
          <w:ilvl w:val="0"/>
          <w:numId w:val="86"/>
        </w:numPr>
        <w:tabs>
          <w:tab w:val="clear" w:pos="1800"/>
        </w:tabs>
        <w:ind w:left="720"/>
        <w:rPr>
          <w:rFonts w:ascii="Arial" w:hAnsi="Arial"/>
        </w:rPr>
      </w:pPr>
      <w:r>
        <w:rPr>
          <w:rFonts w:ascii="Arial" w:hAnsi="Arial"/>
        </w:rPr>
        <w:lastRenderedPageBreak/>
        <w:t>Concatenate the tape format’s authenticated KAD to the output buffer, converting each byte value to exactly two Hexadecimal Numeric Characters.</w:t>
      </w:r>
    </w:p>
    <w:p w14:paraId="17A4D6A6" w14:textId="77777777" w:rsidR="004127AD" w:rsidRDefault="004127AD" w:rsidP="004127AD"/>
    <w:p w14:paraId="29CB5707" w14:textId="77777777" w:rsidR="004127AD" w:rsidRDefault="004127AD" w:rsidP="004127AD">
      <w:r>
        <w:t>Note: the contents of the unauthenticated KAD and authenticated KAD fields may be less than the maximum permitted lengths; the implementation provides the correct length values to use in the algorithm rather than using fixed maximum length fields.</w:t>
      </w:r>
    </w:p>
    <w:p w14:paraId="78D66E46" w14:textId="77777777" w:rsidR="004127AD" w:rsidRDefault="004127AD" w:rsidP="004127AD">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55515F40" w14:textId="77777777" w:rsidR="004127AD" w:rsidRDefault="004127AD" w:rsidP="000F4652">
      <w:pPr>
        <w:pStyle w:val="Heading3"/>
        <w:numPr>
          <w:ilvl w:val="2"/>
          <w:numId w:val="2"/>
        </w:numPr>
        <w:rPr>
          <w:szCs w:val="20"/>
        </w:rPr>
      </w:pPr>
      <w:bookmarkStart w:id="1628" w:name="_Ref359934297"/>
      <w:bookmarkStart w:id="1629" w:name="_Toc359965313"/>
      <w:bookmarkStart w:id="1630" w:name="_Toc364099877"/>
      <w:bookmarkStart w:id="1631" w:name="_Toc390263552"/>
      <w:bookmarkStart w:id="1632" w:name="_Toc409613900"/>
      <w:bookmarkStart w:id="1633" w:name="_Toc439711370"/>
      <w:bookmarkStart w:id="1634" w:name="_Toc463354685"/>
      <w:bookmarkStart w:id="1635" w:name="_Toc478070588"/>
      <w:bookmarkStart w:id="1636" w:name="_Toc479342208"/>
      <w:bookmarkStart w:id="1637" w:name="_Toc491431591"/>
      <w:bookmarkStart w:id="1638" w:name="_Toc533021497"/>
      <w:bookmarkStart w:id="1639" w:name="_Toc535231740"/>
      <w:r>
        <w:t>Tape Library Alternative Name</w:t>
      </w:r>
      <w:bookmarkEnd w:id="1628"/>
      <w:bookmarkEnd w:id="1629"/>
      <w:bookmarkEnd w:id="1630"/>
      <w:bookmarkEnd w:id="1631"/>
      <w:bookmarkEnd w:id="1632"/>
      <w:bookmarkEnd w:id="1633"/>
      <w:bookmarkEnd w:id="1634"/>
      <w:bookmarkEnd w:id="1635"/>
      <w:bookmarkEnd w:id="1636"/>
      <w:bookmarkEnd w:id="1637"/>
      <w:bookmarkEnd w:id="1638"/>
      <w:bookmarkEnd w:id="1639"/>
    </w:p>
    <w:p w14:paraId="2DC002C7" w14:textId="77777777" w:rsidR="004127AD" w:rsidRDefault="004127AD" w:rsidP="004127AD">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3A374EAE" w14:textId="77777777" w:rsidR="004127AD" w:rsidRDefault="004127AD" w:rsidP="004127AD">
      <w:pPr>
        <w:spacing w:before="0" w:after="0"/>
      </w:pPr>
    </w:p>
    <w:p w14:paraId="76D24080" w14:textId="77777777" w:rsidR="004127AD" w:rsidRDefault="004127AD" w:rsidP="004127AD">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7B015FCA" w14:textId="77777777" w:rsidR="004127AD" w:rsidRDefault="004127AD" w:rsidP="000F4652">
      <w:pPr>
        <w:numPr>
          <w:ilvl w:val="0"/>
          <w:numId w:val="87"/>
        </w:numPr>
      </w:pPr>
      <w:r>
        <w:t>The values for both are provided by the client</w:t>
      </w:r>
    </w:p>
    <w:p w14:paraId="7EC4BACB" w14:textId="77777777" w:rsidR="004127AD" w:rsidRDefault="004127AD" w:rsidP="000F4652">
      <w:pPr>
        <w:numPr>
          <w:ilvl w:val="0"/>
          <w:numId w:val="87"/>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5C3F0C09" w14:textId="77777777" w:rsidR="004127AD" w:rsidRDefault="004127AD" w:rsidP="000F4652">
      <w:pPr>
        <w:numPr>
          <w:ilvl w:val="0"/>
          <w:numId w:val="87"/>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79BD8CB5" w14:textId="77777777" w:rsidR="004127AD" w:rsidRPr="000C30ED" w:rsidRDefault="004127AD" w:rsidP="000F4652">
      <w:pPr>
        <w:pStyle w:val="Heading3"/>
        <w:numPr>
          <w:ilvl w:val="2"/>
          <w:numId w:val="2"/>
        </w:numPr>
      </w:pPr>
      <w:bookmarkStart w:id="1640" w:name="_Ref439695511"/>
      <w:bookmarkStart w:id="1641" w:name="_Toc439711371"/>
      <w:bookmarkStart w:id="1642" w:name="_Toc463354686"/>
      <w:bookmarkStart w:id="1643" w:name="_Toc478070589"/>
      <w:bookmarkStart w:id="1644" w:name="_Toc479342209"/>
      <w:bookmarkStart w:id="1645" w:name="_Toc491431592"/>
      <w:bookmarkStart w:id="1646" w:name="_Toc533021498"/>
      <w:bookmarkStart w:id="1647" w:name="_Toc535231741"/>
      <w:r>
        <w:t>Tape Library Client</w:t>
      </w:r>
      <w:bookmarkEnd w:id="1640"/>
      <w:bookmarkEnd w:id="1641"/>
      <w:bookmarkEnd w:id="1642"/>
      <w:bookmarkEnd w:id="1643"/>
      <w:bookmarkEnd w:id="1644"/>
      <w:bookmarkEnd w:id="1645"/>
      <w:bookmarkEnd w:id="1646"/>
      <w:bookmarkEnd w:id="1647"/>
    </w:p>
    <w:p w14:paraId="77CBFAFB" w14:textId="77777777" w:rsidR="004127AD" w:rsidRDefault="004127AD" w:rsidP="004127AD">
      <w:r>
        <w:t>KMIP clients conformant to this profile:</w:t>
      </w:r>
    </w:p>
    <w:p w14:paraId="67685981" w14:textId="77777777" w:rsidR="004127AD" w:rsidRPr="00D1622D" w:rsidRDefault="004127AD" w:rsidP="000F4652">
      <w:pPr>
        <w:numPr>
          <w:ilvl w:val="0"/>
          <w:numId w:val="8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93EA07A" w14:textId="77777777" w:rsidR="004127AD" w:rsidRDefault="004127AD" w:rsidP="000F4652">
      <w:pPr>
        <w:numPr>
          <w:ilvl w:val="0"/>
          <w:numId w:val="83"/>
        </w:numPr>
      </w:pPr>
      <w:r>
        <w:t xml:space="preserve">SHOULD support </w:t>
      </w:r>
      <w:r>
        <w:rPr>
          <w:i/>
        </w:rPr>
        <w:t>Application Specific Information</w:t>
      </w:r>
      <w:r>
        <w:t xml:space="preserve"> [KMIP-SPEC] with </w:t>
      </w:r>
      <w:r w:rsidRPr="00F35AF1">
        <w:rPr>
          <w:i/>
        </w:rPr>
        <w:t>Application Data</w:t>
      </w:r>
      <w:r>
        <w:t xml:space="preserve"> provided by the client in accordance with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w:t>
      </w:r>
    </w:p>
    <w:p w14:paraId="629F3066" w14:textId="77777777" w:rsidR="004127AD" w:rsidRDefault="004127AD" w:rsidP="000F4652">
      <w:pPr>
        <w:numPr>
          <w:ilvl w:val="0"/>
          <w:numId w:val="83"/>
        </w:numPr>
      </w:pPr>
      <w:r>
        <w:t xml:space="preserve">SHOULD NOT use a </w:t>
      </w:r>
      <w:r>
        <w:rPr>
          <w:i/>
        </w:rPr>
        <w:t>Vendor Attributes</w:t>
      </w:r>
      <w:r>
        <w:t xml:space="preserve"> [KMIP-SPEC] that duplicates information that is already in standard </w:t>
      </w:r>
      <w:r>
        <w:rPr>
          <w:i/>
        </w:rPr>
        <w:t xml:space="preserve">Attributes </w:t>
      </w:r>
      <w:r>
        <w:t>[KMIP-SPEC]</w:t>
      </w:r>
    </w:p>
    <w:p w14:paraId="1010AF38" w14:textId="77777777" w:rsidR="004127AD" w:rsidRDefault="004127AD" w:rsidP="000F4652">
      <w:pPr>
        <w:numPr>
          <w:ilvl w:val="0"/>
          <w:numId w:val="83"/>
        </w:numPr>
      </w:pPr>
      <w:r>
        <w:t xml:space="preserve">MAY use x-Barcode as a </w:t>
      </w:r>
      <w:r>
        <w:rPr>
          <w:i/>
        </w:rPr>
        <w:t>Vendor Attribute</w:t>
      </w:r>
      <w:r>
        <w:t xml:space="preserve"> [KMIP-SPEC] of type </w:t>
      </w:r>
      <w:r w:rsidRPr="00F35AF1">
        <w:rPr>
          <w:i/>
        </w:rPr>
        <w:t>Text String</w:t>
      </w:r>
      <w:r>
        <w:t xml:space="preserve"> to store the barcode</w:t>
      </w:r>
    </w:p>
    <w:p w14:paraId="6B1EBBFA" w14:textId="77777777" w:rsidR="004127AD" w:rsidRDefault="004127AD" w:rsidP="000F4652">
      <w:pPr>
        <w:numPr>
          <w:ilvl w:val="0"/>
          <w:numId w:val="83"/>
        </w:numPr>
      </w:pPr>
      <w:r>
        <w:t xml:space="preserve">SHALL support the following </w:t>
      </w:r>
      <w:r w:rsidRPr="00F35AF1">
        <w:rPr>
          <w:i/>
        </w:rPr>
        <w:t>Attributes</w:t>
      </w:r>
      <w:r>
        <w:t xml:space="preserve"> [KMIP-SPEC]</w:t>
      </w:r>
    </w:p>
    <w:p w14:paraId="151E4E59" w14:textId="77777777" w:rsidR="004127AD" w:rsidRDefault="004127AD" w:rsidP="000F4652">
      <w:pPr>
        <w:numPr>
          <w:ilvl w:val="1"/>
          <w:numId w:val="88"/>
        </w:numPr>
      </w:pPr>
      <w:r>
        <w:rPr>
          <w:rFonts w:ascii="Tahoma" w:hAnsi="Tahoma" w:cs="Tahoma"/>
          <w:i/>
          <w:color w:val="000000"/>
          <w:szCs w:val="20"/>
        </w:rPr>
        <w:t>Alternative Name</w:t>
      </w:r>
    </w:p>
    <w:p w14:paraId="46B06ECB" w14:textId="77777777" w:rsidR="004127AD" w:rsidRDefault="004127AD" w:rsidP="000F4652">
      <w:pPr>
        <w:numPr>
          <w:ilvl w:val="0"/>
          <w:numId w:val="83"/>
        </w:numPr>
      </w:pPr>
      <w:r>
        <w:t xml:space="preserve">SHALL support the following </w:t>
      </w:r>
      <w:r w:rsidRPr="00F35AF1">
        <w:rPr>
          <w:i/>
        </w:rPr>
        <w:t>Enumerations</w:t>
      </w:r>
      <w:r>
        <w:t xml:space="preserve"> [KMIP-SPEC]:</w:t>
      </w:r>
    </w:p>
    <w:p w14:paraId="79974001" w14:textId="77777777" w:rsidR="004127AD" w:rsidRDefault="004127AD" w:rsidP="000F4652">
      <w:pPr>
        <w:numPr>
          <w:ilvl w:val="0"/>
          <w:numId w:val="89"/>
        </w:numPr>
      </w:pPr>
      <w:r>
        <w:rPr>
          <w:i/>
        </w:rPr>
        <w:t xml:space="preserve">Alternative Name Type </w:t>
      </w:r>
      <w:r>
        <w:t>with value:</w:t>
      </w:r>
    </w:p>
    <w:p w14:paraId="3A7F5389" w14:textId="77777777" w:rsidR="004127AD" w:rsidRPr="00F35AF1" w:rsidRDefault="004127AD" w:rsidP="000F4652">
      <w:pPr>
        <w:numPr>
          <w:ilvl w:val="2"/>
          <w:numId w:val="88"/>
        </w:numPr>
        <w:rPr>
          <w:i/>
        </w:rPr>
      </w:pPr>
      <w:r w:rsidRPr="00F35AF1">
        <w:rPr>
          <w:i/>
        </w:rPr>
        <w:t>Uninterpreted Text String</w:t>
      </w:r>
    </w:p>
    <w:p w14:paraId="41B47B46" w14:textId="77777777" w:rsidR="004127AD" w:rsidRDefault="004127AD" w:rsidP="000F4652">
      <w:pPr>
        <w:numPr>
          <w:ilvl w:val="0"/>
          <w:numId w:val="83"/>
        </w:numPr>
      </w:pPr>
      <w:r>
        <w:t xml:space="preserve">SHALL store the </w:t>
      </w:r>
      <w:r w:rsidRPr="00750D78">
        <w:t xml:space="preserve">media barcode information in an </w:t>
      </w:r>
      <w:r w:rsidRPr="00F35AF1">
        <w:rPr>
          <w:i/>
        </w:rPr>
        <w:t>Alternative Name</w:t>
      </w:r>
      <w:r w:rsidRPr="00750D78">
        <w:t xml:space="preserv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t>Tape Library Alternative Name</w:t>
      </w:r>
      <w:r>
        <w:fldChar w:fldCharType="end"/>
      </w:r>
      <w:r>
        <w:t xml:space="preserve"> (</w:t>
      </w:r>
      <w:r>
        <w:fldChar w:fldCharType="begin"/>
      </w:r>
      <w:r>
        <w:instrText xml:space="preserve"> REF _Ref359934297 \r \h </w:instrText>
      </w:r>
      <w:r>
        <w:fldChar w:fldCharType="separate"/>
      </w:r>
      <w:r>
        <w:t>5.12.3</w:t>
      </w:r>
      <w:r>
        <w:fldChar w:fldCharType="end"/>
      </w:r>
      <w:r>
        <w:t>)</w:t>
      </w:r>
    </w:p>
    <w:p w14:paraId="43E9F15D" w14:textId="77777777" w:rsidR="004127AD" w:rsidRPr="006436AE" w:rsidRDefault="004127AD" w:rsidP="000F4652">
      <w:pPr>
        <w:numPr>
          <w:ilvl w:val="0"/>
          <w:numId w:val="83"/>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t>5.12.4</w:t>
      </w:r>
      <w:r>
        <w:fldChar w:fldCharType="end"/>
      </w:r>
    </w:p>
    <w:p w14:paraId="00DD5AD3" w14:textId="77777777" w:rsidR="004127AD" w:rsidRDefault="004127AD" w:rsidP="000F4652">
      <w:pPr>
        <w:numPr>
          <w:ilvl w:val="0"/>
          <w:numId w:val="83"/>
        </w:numPr>
      </w:pPr>
      <w:r w:rsidRPr="006436AE">
        <w:t>MAY support extensions outside the scope of this standard (e.g., vendor extensions, conformance clauses) that do not contradict any KMIP requirements.</w:t>
      </w:r>
    </w:p>
    <w:p w14:paraId="46F2028E" w14:textId="77777777" w:rsidR="004127AD" w:rsidRPr="000C30ED" w:rsidRDefault="004127AD" w:rsidP="000F4652">
      <w:pPr>
        <w:pStyle w:val="Heading3"/>
        <w:numPr>
          <w:ilvl w:val="2"/>
          <w:numId w:val="2"/>
        </w:numPr>
      </w:pPr>
      <w:bookmarkStart w:id="1648" w:name="_Ref439696062"/>
      <w:bookmarkStart w:id="1649" w:name="_Toc439711372"/>
      <w:bookmarkStart w:id="1650" w:name="_Toc463354687"/>
      <w:bookmarkStart w:id="1651" w:name="_Toc478070590"/>
      <w:bookmarkStart w:id="1652" w:name="_Toc479342210"/>
      <w:bookmarkStart w:id="1653" w:name="_Toc491431593"/>
      <w:bookmarkStart w:id="1654" w:name="_Toc533021499"/>
      <w:bookmarkStart w:id="1655" w:name="_Toc535231742"/>
      <w:r>
        <w:t>Tape Library Server</w:t>
      </w:r>
      <w:bookmarkEnd w:id="1648"/>
      <w:bookmarkEnd w:id="1649"/>
      <w:bookmarkEnd w:id="1650"/>
      <w:bookmarkEnd w:id="1651"/>
      <w:bookmarkEnd w:id="1652"/>
      <w:bookmarkEnd w:id="1653"/>
      <w:bookmarkEnd w:id="1654"/>
      <w:bookmarkEnd w:id="1655"/>
    </w:p>
    <w:p w14:paraId="4D58DA60" w14:textId="77777777" w:rsidR="004127AD" w:rsidRDefault="004127AD" w:rsidP="004127AD">
      <w:r>
        <w:t>KMIP servers conformant to this profile:</w:t>
      </w:r>
    </w:p>
    <w:p w14:paraId="64BE838B" w14:textId="77777777" w:rsidR="004127AD" w:rsidRPr="00D1622D" w:rsidRDefault="004127AD" w:rsidP="000F4652">
      <w:pPr>
        <w:numPr>
          <w:ilvl w:val="0"/>
          <w:numId w:val="84"/>
        </w:numPr>
      </w:pPr>
      <w:r w:rsidRPr="00D1622D">
        <w:lastRenderedPageBreak/>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BC95032" w14:textId="77777777" w:rsidR="004127AD" w:rsidRDefault="004127AD" w:rsidP="000F4652">
      <w:pPr>
        <w:numPr>
          <w:ilvl w:val="0"/>
          <w:numId w:val="84"/>
        </w:numPr>
      </w:pPr>
      <w:r>
        <w:t xml:space="preserve">SHALL support the following </w:t>
      </w:r>
      <w:r w:rsidRPr="00F35AF1">
        <w:rPr>
          <w:i/>
        </w:rPr>
        <w:t>Objects</w:t>
      </w:r>
      <w:r>
        <w:t xml:space="preserve"> [KMIP-SPEC]</w:t>
      </w:r>
    </w:p>
    <w:p w14:paraId="75169329" w14:textId="77777777" w:rsidR="004127AD" w:rsidRDefault="004127AD" w:rsidP="000F4652">
      <w:pPr>
        <w:numPr>
          <w:ilvl w:val="1"/>
          <w:numId w:val="109"/>
        </w:numPr>
      </w:pPr>
      <w:r>
        <w:rPr>
          <w:i/>
        </w:rPr>
        <w:t>Symmetric Key</w:t>
      </w:r>
    </w:p>
    <w:p w14:paraId="7E18759D" w14:textId="77777777" w:rsidR="004127AD" w:rsidRDefault="004127AD" w:rsidP="000F4652">
      <w:pPr>
        <w:numPr>
          <w:ilvl w:val="0"/>
          <w:numId w:val="84"/>
        </w:numPr>
      </w:pPr>
      <w:r>
        <w:t xml:space="preserve">SHALL support the following </w:t>
      </w:r>
      <w:r w:rsidRPr="00F35AF1">
        <w:rPr>
          <w:i/>
        </w:rPr>
        <w:t>Attributes</w:t>
      </w:r>
      <w:r>
        <w:t xml:space="preserve"> [KMIP-SPEC]:</w:t>
      </w:r>
    </w:p>
    <w:p w14:paraId="0B6513A1" w14:textId="77777777" w:rsidR="004127AD" w:rsidRDefault="004127AD" w:rsidP="000F4652">
      <w:pPr>
        <w:numPr>
          <w:ilvl w:val="0"/>
          <w:numId w:val="91"/>
        </w:numPr>
      </w:pPr>
      <w:r w:rsidRPr="00F35AF1">
        <w:rPr>
          <w:rFonts w:ascii="Tahoma" w:hAnsi="Tahoma" w:cs="Tahoma"/>
          <w:i/>
          <w:color w:val="000000"/>
          <w:szCs w:val="20"/>
        </w:rPr>
        <w:t>Alternative Name</w:t>
      </w:r>
    </w:p>
    <w:p w14:paraId="3FAECA40" w14:textId="77777777" w:rsidR="004127AD" w:rsidRDefault="004127AD" w:rsidP="000F4652">
      <w:pPr>
        <w:numPr>
          <w:ilvl w:val="0"/>
          <w:numId w:val="91"/>
        </w:numPr>
      </w:pPr>
      <w:r>
        <w:rPr>
          <w:i/>
        </w:rPr>
        <w:t xml:space="preserve">Application Specific Information </w:t>
      </w:r>
    </w:p>
    <w:p w14:paraId="2F91CD05" w14:textId="77777777" w:rsidR="004127AD" w:rsidRDefault="004127AD" w:rsidP="000F4652">
      <w:pPr>
        <w:numPr>
          <w:ilvl w:val="0"/>
          <w:numId w:val="91"/>
        </w:numPr>
      </w:pPr>
      <w:r>
        <w:rPr>
          <w:i/>
        </w:rPr>
        <w:t>Cryptographic Algorithm</w:t>
      </w:r>
      <w:r>
        <w:t xml:space="preserve"> </w:t>
      </w:r>
    </w:p>
    <w:p w14:paraId="07731582" w14:textId="77777777" w:rsidR="004127AD" w:rsidRDefault="004127AD" w:rsidP="000F4652">
      <w:pPr>
        <w:numPr>
          <w:ilvl w:val="0"/>
          <w:numId w:val="91"/>
        </w:numPr>
      </w:pPr>
      <w:r>
        <w:rPr>
          <w:i/>
        </w:rPr>
        <w:t>Name</w:t>
      </w:r>
      <w:r>
        <w:t xml:space="preserve"> </w:t>
      </w:r>
    </w:p>
    <w:p w14:paraId="650CC3C9" w14:textId="77777777" w:rsidR="004127AD" w:rsidRDefault="004127AD" w:rsidP="000F4652">
      <w:pPr>
        <w:numPr>
          <w:ilvl w:val="0"/>
          <w:numId w:val="91"/>
        </w:numPr>
      </w:pPr>
      <w:r>
        <w:rPr>
          <w:i/>
        </w:rPr>
        <w:t xml:space="preserve">Vendor Attribute </w:t>
      </w:r>
    </w:p>
    <w:p w14:paraId="35BFF2A0" w14:textId="77777777" w:rsidR="004127AD" w:rsidRDefault="004127AD" w:rsidP="000F4652">
      <w:pPr>
        <w:numPr>
          <w:ilvl w:val="0"/>
          <w:numId w:val="84"/>
        </w:numPr>
      </w:pPr>
      <w:r>
        <w:t xml:space="preserve">SHALL support the following </w:t>
      </w:r>
      <w:r w:rsidRPr="00F35AF1">
        <w:rPr>
          <w:i/>
        </w:rPr>
        <w:t>Client-to-Server Operations</w:t>
      </w:r>
      <w:r>
        <w:t xml:space="preserve"> [KMIP-SPEC]:</w:t>
      </w:r>
    </w:p>
    <w:p w14:paraId="1FCBC097" w14:textId="77777777" w:rsidR="004127AD" w:rsidRDefault="004127AD" w:rsidP="000F4652">
      <w:pPr>
        <w:numPr>
          <w:ilvl w:val="0"/>
          <w:numId w:val="92"/>
        </w:numPr>
      </w:pPr>
      <w:r>
        <w:rPr>
          <w:i/>
        </w:rPr>
        <w:t>Create</w:t>
      </w:r>
      <w:r>
        <w:t xml:space="preserve"> </w:t>
      </w:r>
    </w:p>
    <w:p w14:paraId="66A819E0" w14:textId="77777777" w:rsidR="004127AD" w:rsidRDefault="004127AD" w:rsidP="000F4652">
      <w:pPr>
        <w:numPr>
          <w:ilvl w:val="0"/>
          <w:numId w:val="84"/>
        </w:numPr>
      </w:pPr>
      <w:r>
        <w:t xml:space="preserve">SHALL support the following </w:t>
      </w:r>
      <w:r w:rsidRPr="00F35AF1">
        <w:rPr>
          <w:i/>
        </w:rPr>
        <w:t>Message Data Structures</w:t>
      </w:r>
      <w:r>
        <w:t xml:space="preserve"> [KMIP-SPEC]:</w:t>
      </w:r>
    </w:p>
    <w:p w14:paraId="59F588FB" w14:textId="77777777" w:rsidR="004127AD" w:rsidRDefault="004127AD" w:rsidP="000F4652">
      <w:pPr>
        <w:numPr>
          <w:ilvl w:val="0"/>
          <w:numId w:val="93"/>
        </w:numPr>
      </w:pPr>
      <w:r>
        <w:rPr>
          <w:i/>
        </w:rPr>
        <w:t>Batch Coun</w:t>
      </w:r>
      <w:r>
        <w:t>t value:</w:t>
      </w:r>
    </w:p>
    <w:p w14:paraId="3B94E086" w14:textId="77777777" w:rsidR="004127AD" w:rsidRDefault="004127AD" w:rsidP="000F4652">
      <w:pPr>
        <w:numPr>
          <w:ilvl w:val="0"/>
          <w:numId w:val="100"/>
        </w:numPr>
      </w:pPr>
      <w:r>
        <w:t>1 to 32</w:t>
      </w:r>
    </w:p>
    <w:p w14:paraId="59763844" w14:textId="77777777" w:rsidR="004127AD" w:rsidRDefault="004127AD" w:rsidP="000F4652">
      <w:pPr>
        <w:numPr>
          <w:ilvl w:val="0"/>
          <w:numId w:val="93"/>
        </w:numPr>
      </w:pPr>
      <w:r>
        <w:rPr>
          <w:i/>
        </w:rPr>
        <w:t>Batch Order Option</w:t>
      </w:r>
      <w:r>
        <w:t xml:space="preserve"> value:</w:t>
      </w:r>
    </w:p>
    <w:p w14:paraId="27595C66" w14:textId="77777777" w:rsidR="004127AD" w:rsidRPr="00F35AF1" w:rsidRDefault="004127AD" w:rsidP="000F4652">
      <w:pPr>
        <w:numPr>
          <w:ilvl w:val="2"/>
          <w:numId w:val="109"/>
        </w:numPr>
        <w:rPr>
          <w:i/>
        </w:rPr>
      </w:pPr>
      <w:r w:rsidRPr="00F35AF1">
        <w:rPr>
          <w:i/>
        </w:rPr>
        <w:t>True</w:t>
      </w:r>
    </w:p>
    <w:p w14:paraId="2A3A8AC6" w14:textId="77777777" w:rsidR="004127AD" w:rsidRDefault="004127AD" w:rsidP="000F4652">
      <w:pPr>
        <w:numPr>
          <w:ilvl w:val="0"/>
          <w:numId w:val="84"/>
        </w:numPr>
      </w:pPr>
      <w:r>
        <w:t>SHALL support the following</w:t>
      </w:r>
      <w:r w:rsidRPr="00F35AF1">
        <w:rPr>
          <w:i/>
        </w:rPr>
        <w:t xml:space="preserve"> Enumerations</w:t>
      </w:r>
      <w:r>
        <w:t xml:space="preserve"> [KMIP-SPEC]:</w:t>
      </w:r>
    </w:p>
    <w:p w14:paraId="22EA9FFA" w14:textId="77777777" w:rsidR="004127AD" w:rsidRPr="00F35AF1" w:rsidRDefault="004127AD" w:rsidP="000F4652">
      <w:pPr>
        <w:numPr>
          <w:ilvl w:val="0"/>
          <w:numId w:val="94"/>
        </w:numPr>
        <w:rPr>
          <w:i/>
        </w:rPr>
      </w:pPr>
      <w:r>
        <w:rPr>
          <w:i/>
        </w:rPr>
        <w:t xml:space="preserve">Alternative Name Type </w:t>
      </w:r>
      <w:r w:rsidRPr="00F35AF1">
        <w:rPr>
          <w:i/>
        </w:rPr>
        <w:t>value:</w:t>
      </w:r>
    </w:p>
    <w:p w14:paraId="1E080FB1" w14:textId="77777777" w:rsidR="004127AD" w:rsidRPr="00F35AF1" w:rsidRDefault="004127AD" w:rsidP="000F4652">
      <w:pPr>
        <w:numPr>
          <w:ilvl w:val="0"/>
          <w:numId w:val="149"/>
        </w:numPr>
        <w:rPr>
          <w:i/>
        </w:rPr>
      </w:pPr>
      <w:r w:rsidRPr="00F35AF1">
        <w:rPr>
          <w:i/>
        </w:rPr>
        <w:t>Uninterpreted Text String</w:t>
      </w:r>
    </w:p>
    <w:p w14:paraId="364EB2EC" w14:textId="77777777" w:rsidR="004127AD" w:rsidRDefault="004127AD" w:rsidP="000F4652">
      <w:pPr>
        <w:numPr>
          <w:ilvl w:val="0"/>
          <w:numId w:val="94"/>
        </w:numPr>
      </w:pPr>
      <w:r>
        <w:rPr>
          <w:i/>
        </w:rPr>
        <w:t xml:space="preserve">Cryptographic Algorithm </w:t>
      </w:r>
      <w:r>
        <w:t>value:</w:t>
      </w:r>
    </w:p>
    <w:p w14:paraId="0432D55D" w14:textId="77777777" w:rsidR="004127AD" w:rsidRPr="00F35AF1" w:rsidRDefault="004127AD" w:rsidP="000F4652">
      <w:pPr>
        <w:numPr>
          <w:ilvl w:val="0"/>
          <w:numId w:val="95"/>
        </w:numPr>
        <w:rPr>
          <w:i/>
        </w:rPr>
      </w:pPr>
      <w:r w:rsidRPr="00F35AF1">
        <w:rPr>
          <w:i/>
        </w:rPr>
        <w:t>AES</w:t>
      </w:r>
    </w:p>
    <w:p w14:paraId="2D300B28" w14:textId="77777777" w:rsidR="004127AD" w:rsidRDefault="004127AD" w:rsidP="000F4652">
      <w:pPr>
        <w:numPr>
          <w:ilvl w:val="0"/>
          <w:numId w:val="94"/>
        </w:numPr>
      </w:pPr>
      <w:r>
        <w:rPr>
          <w:i/>
        </w:rPr>
        <w:t>Cryptographic Length</w:t>
      </w:r>
      <w:r>
        <w:t xml:space="preserve"> </w:t>
      </w:r>
      <w:proofErr w:type="gramStart"/>
      <w:r>
        <w:t>value :</w:t>
      </w:r>
      <w:proofErr w:type="gramEnd"/>
    </w:p>
    <w:p w14:paraId="2728C41E" w14:textId="77777777" w:rsidR="004127AD" w:rsidRDefault="004127AD" w:rsidP="000F4652">
      <w:pPr>
        <w:numPr>
          <w:ilvl w:val="0"/>
          <w:numId w:val="98"/>
        </w:numPr>
      </w:pPr>
      <w:r w:rsidRPr="00F35AF1">
        <w:rPr>
          <w:i/>
        </w:rPr>
        <w:t>256</w:t>
      </w:r>
    </w:p>
    <w:p w14:paraId="61F86A6B" w14:textId="77777777" w:rsidR="004127AD" w:rsidRDefault="004127AD" w:rsidP="000F4652">
      <w:pPr>
        <w:numPr>
          <w:ilvl w:val="0"/>
          <w:numId w:val="94"/>
        </w:numPr>
      </w:pPr>
      <w:r>
        <w:rPr>
          <w:i/>
        </w:rPr>
        <w:t xml:space="preserve">Key Format Type </w:t>
      </w:r>
      <w:r>
        <w:t>value:</w:t>
      </w:r>
    </w:p>
    <w:p w14:paraId="12177B91" w14:textId="77777777" w:rsidR="004127AD" w:rsidRPr="00F35AF1" w:rsidRDefault="004127AD" w:rsidP="000F4652">
      <w:pPr>
        <w:numPr>
          <w:ilvl w:val="0"/>
          <w:numId w:val="97"/>
        </w:numPr>
        <w:rPr>
          <w:i/>
        </w:rPr>
      </w:pPr>
      <w:r w:rsidRPr="00F35AF1">
        <w:rPr>
          <w:i/>
        </w:rPr>
        <w:t>Raw</w:t>
      </w:r>
    </w:p>
    <w:p w14:paraId="29EC2459" w14:textId="77777777" w:rsidR="004127AD" w:rsidRDefault="004127AD" w:rsidP="000F4652">
      <w:pPr>
        <w:numPr>
          <w:ilvl w:val="0"/>
          <w:numId w:val="94"/>
        </w:numPr>
      </w:pPr>
      <w:r>
        <w:rPr>
          <w:i/>
        </w:rPr>
        <w:t xml:space="preserve">Name Type </w:t>
      </w:r>
      <w:r>
        <w:t>value:</w:t>
      </w:r>
    </w:p>
    <w:p w14:paraId="633B266C" w14:textId="77777777" w:rsidR="004127AD" w:rsidRPr="00F35AF1" w:rsidRDefault="004127AD" w:rsidP="000F4652">
      <w:pPr>
        <w:numPr>
          <w:ilvl w:val="0"/>
          <w:numId w:val="99"/>
        </w:numPr>
      </w:pPr>
      <w:r w:rsidRPr="00F35AF1">
        <w:rPr>
          <w:i/>
        </w:rPr>
        <w:t>Uninterpreted Text String</w:t>
      </w:r>
    </w:p>
    <w:p w14:paraId="6F3DF0FF" w14:textId="77777777" w:rsidR="004127AD" w:rsidRDefault="004127AD" w:rsidP="000F4652">
      <w:pPr>
        <w:numPr>
          <w:ilvl w:val="0"/>
          <w:numId w:val="94"/>
        </w:numPr>
      </w:pPr>
      <w:r>
        <w:rPr>
          <w:i/>
        </w:rPr>
        <w:t xml:space="preserve">Object Type </w:t>
      </w:r>
      <w:r>
        <w:t>value:</w:t>
      </w:r>
    </w:p>
    <w:p w14:paraId="365358D4" w14:textId="77777777" w:rsidR="004127AD" w:rsidRPr="00F35AF1" w:rsidRDefault="004127AD" w:rsidP="000F4652">
      <w:pPr>
        <w:numPr>
          <w:ilvl w:val="0"/>
          <w:numId w:val="96"/>
        </w:numPr>
        <w:rPr>
          <w:i/>
        </w:rPr>
      </w:pPr>
      <w:r w:rsidRPr="00F35AF1">
        <w:rPr>
          <w:i/>
        </w:rPr>
        <w:t>Symmetric Key</w:t>
      </w:r>
    </w:p>
    <w:p w14:paraId="36838FF6" w14:textId="77777777" w:rsidR="004127AD" w:rsidRDefault="004127AD" w:rsidP="000F4652">
      <w:pPr>
        <w:numPr>
          <w:ilvl w:val="0"/>
          <w:numId w:val="84"/>
        </w:numPr>
      </w:pPr>
      <w:r>
        <w:t xml:space="preserve">SHALL support </w:t>
      </w:r>
      <w:r w:rsidRPr="00F35AF1">
        <w:rPr>
          <w:i/>
        </w:rPr>
        <w:t>Vendor Attributes</w:t>
      </w:r>
      <w:r>
        <w:t xml:space="preserve"> [KMIP-SPEC] with the following data types and properties:</w:t>
      </w:r>
    </w:p>
    <w:p w14:paraId="7036AD20" w14:textId="77777777" w:rsidR="004127AD" w:rsidRPr="00F35AF1" w:rsidRDefault="004127AD" w:rsidP="000F4652">
      <w:pPr>
        <w:numPr>
          <w:ilvl w:val="0"/>
          <w:numId w:val="90"/>
        </w:numPr>
        <w:rPr>
          <w:i/>
        </w:rPr>
      </w:pPr>
      <w:r w:rsidRPr="00F35AF1">
        <w:rPr>
          <w:i/>
        </w:rPr>
        <w:t>Date Time</w:t>
      </w:r>
    </w:p>
    <w:p w14:paraId="7C9C9FE1" w14:textId="77777777" w:rsidR="004127AD" w:rsidRPr="00F35AF1" w:rsidRDefault="004127AD" w:rsidP="000F4652">
      <w:pPr>
        <w:numPr>
          <w:ilvl w:val="0"/>
          <w:numId w:val="90"/>
        </w:numPr>
        <w:rPr>
          <w:i/>
        </w:rPr>
      </w:pPr>
      <w:r w:rsidRPr="00F35AF1">
        <w:rPr>
          <w:i/>
        </w:rPr>
        <w:t>Integer</w:t>
      </w:r>
    </w:p>
    <w:p w14:paraId="1FAE734D" w14:textId="77777777" w:rsidR="004127AD" w:rsidRPr="00F35AF1" w:rsidRDefault="004127AD" w:rsidP="000F4652">
      <w:pPr>
        <w:numPr>
          <w:ilvl w:val="0"/>
          <w:numId w:val="90"/>
        </w:numPr>
        <w:rPr>
          <w:i/>
        </w:rPr>
      </w:pPr>
      <w:r w:rsidRPr="00F35AF1">
        <w:rPr>
          <w:i/>
        </w:rPr>
        <w:t>Text String</w:t>
      </w:r>
    </w:p>
    <w:p w14:paraId="028A0E7E" w14:textId="77777777" w:rsidR="004127AD" w:rsidRDefault="004127AD" w:rsidP="000F4652">
      <w:pPr>
        <w:numPr>
          <w:ilvl w:val="0"/>
          <w:numId w:val="84"/>
        </w:numPr>
      </w:pPr>
      <w:r>
        <w:t xml:space="preserve">SHALL support a minimum length of 255 characters for </w:t>
      </w:r>
      <w:r w:rsidRPr="00F35AF1">
        <w:rPr>
          <w:i/>
        </w:rPr>
        <w:t>Vendor Attributes</w:t>
      </w:r>
      <w:r>
        <w:t xml:space="preserve"> [KMIP-SPEC] and </w:t>
      </w:r>
      <w:r>
        <w:rPr>
          <w:i/>
        </w:rPr>
        <w:t>Name</w:t>
      </w:r>
      <w:r>
        <w:t xml:space="preserve"> [KMIP-SPEC] values where the attribute type is of variable length</w:t>
      </w:r>
    </w:p>
    <w:p w14:paraId="055AB020" w14:textId="77777777" w:rsidR="004127AD" w:rsidRDefault="004127AD" w:rsidP="000F4652">
      <w:pPr>
        <w:numPr>
          <w:ilvl w:val="0"/>
          <w:numId w:val="84"/>
        </w:numPr>
      </w:pPr>
      <w:r>
        <w:t xml:space="preserve">SHALL support a minimum of 30 </w:t>
      </w:r>
      <w:r w:rsidRPr="00F35AF1">
        <w:rPr>
          <w:i/>
        </w:rPr>
        <w:t>Vendor Attributes</w:t>
      </w:r>
      <w:r>
        <w:t xml:space="preserve"> [KMIP-SPEC] per managed object</w:t>
      </w:r>
    </w:p>
    <w:p w14:paraId="03235F86" w14:textId="77777777" w:rsidR="004127AD" w:rsidRDefault="004127AD" w:rsidP="000F4652">
      <w:pPr>
        <w:numPr>
          <w:ilvl w:val="0"/>
          <w:numId w:val="84"/>
        </w:numPr>
      </w:pPr>
      <w:r>
        <w:t xml:space="preserve">SHALL support a minimum of 64 characters in </w:t>
      </w:r>
      <w:r>
        <w:rPr>
          <w:i/>
        </w:rPr>
        <w:t>Vendor Attributes</w:t>
      </w:r>
      <w:r>
        <w:t xml:space="preserve"> [KMIP-SPEC] names</w:t>
      </w:r>
    </w:p>
    <w:p w14:paraId="7F143C02" w14:textId="77777777" w:rsidR="004127AD" w:rsidRPr="006436AE" w:rsidRDefault="004127AD" w:rsidP="000F4652">
      <w:pPr>
        <w:numPr>
          <w:ilvl w:val="0"/>
          <w:numId w:val="84"/>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t>5.12.5</w:t>
      </w:r>
      <w:r>
        <w:fldChar w:fldCharType="end"/>
      </w:r>
    </w:p>
    <w:p w14:paraId="464F0D58" w14:textId="77777777" w:rsidR="004127AD" w:rsidRDefault="004127AD" w:rsidP="000F4652">
      <w:pPr>
        <w:numPr>
          <w:ilvl w:val="0"/>
          <w:numId w:val="84"/>
        </w:numPr>
      </w:pPr>
      <w:r w:rsidRPr="006436AE">
        <w:t>MAY support extensions outside the scope of this standard (e.g., vendor extensions, conformance clauses) that do not contradict any KMIP requirements.</w:t>
      </w:r>
    </w:p>
    <w:p w14:paraId="61BFD324" w14:textId="77777777" w:rsidR="004127AD" w:rsidRDefault="004127AD" w:rsidP="000F4652">
      <w:pPr>
        <w:pStyle w:val="Heading3"/>
        <w:numPr>
          <w:ilvl w:val="2"/>
          <w:numId w:val="2"/>
        </w:numPr>
      </w:pPr>
      <w:bookmarkStart w:id="1656" w:name="_Ref439697482"/>
      <w:bookmarkStart w:id="1657" w:name="_Toc439711373"/>
      <w:bookmarkStart w:id="1658" w:name="_Toc463354688"/>
      <w:bookmarkStart w:id="1659" w:name="_Toc478070591"/>
      <w:bookmarkStart w:id="1660" w:name="_Toc479342211"/>
      <w:bookmarkStart w:id="1661" w:name="_Toc491431594"/>
      <w:bookmarkStart w:id="1662" w:name="_Toc533021500"/>
      <w:bookmarkStart w:id="1663" w:name="_Toc535231743"/>
      <w:r>
        <w:lastRenderedPageBreak/>
        <w:t>Tape Library Mandatory Test Cases KMIP v2.0</w:t>
      </w:r>
      <w:bookmarkEnd w:id="1656"/>
      <w:bookmarkEnd w:id="1657"/>
      <w:bookmarkEnd w:id="1658"/>
      <w:bookmarkEnd w:id="1659"/>
      <w:bookmarkEnd w:id="1660"/>
      <w:bookmarkEnd w:id="1661"/>
      <w:bookmarkEnd w:id="1662"/>
      <w:bookmarkEnd w:id="1663"/>
    </w:p>
    <w:p w14:paraId="1713F4AE" w14:textId="77777777" w:rsidR="004127AD" w:rsidRDefault="004127AD" w:rsidP="000F4652">
      <w:pPr>
        <w:pStyle w:val="Heading4"/>
        <w:numPr>
          <w:ilvl w:val="3"/>
          <w:numId w:val="2"/>
        </w:numPr>
      </w:pPr>
      <w:bookmarkStart w:id="1664" w:name="_Toc439711374"/>
      <w:bookmarkStart w:id="1665" w:name="_Toc463354689"/>
      <w:bookmarkStart w:id="1666" w:name="_Toc478070592"/>
      <w:bookmarkStart w:id="1667" w:name="_Toc479342212"/>
      <w:bookmarkStart w:id="1668" w:name="_Toc491431595"/>
      <w:bookmarkStart w:id="1669" w:name="_Toc533021501"/>
      <w:bookmarkStart w:id="1670" w:name="_Toc535231744"/>
      <w:r>
        <w:t>TL-M-1-20</w:t>
      </w:r>
      <w:bookmarkEnd w:id="1664"/>
      <w:bookmarkEnd w:id="1665"/>
      <w:bookmarkEnd w:id="1666"/>
      <w:bookmarkEnd w:id="1667"/>
      <w:bookmarkEnd w:id="1668"/>
      <w:bookmarkEnd w:id="1669"/>
      <w:bookmarkEnd w:id="1670"/>
    </w:p>
    <w:p w14:paraId="739E8090" w14:textId="77777777" w:rsidR="004127AD" w:rsidRDefault="004127AD" w:rsidP="004127AD">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22B70DD9" w14:textId="0B93E7D6" w:rsidR="004127AD" w:rsidRDefault="004127AD" w:rsidP="004127AD">
      <w:r w:rsidRPr="00C55F10">
        <w:t xml:space="preserve">See </w:t>
      </w:r>
      <w:hyperlink r:id="rId151" w:history="1">
        <w:r w:rsidRPr="00C55F10">
          <w:rPr>
            <w:rStyle w:val="Hyperlink"/>
          </w:rPr>
          <w:t>test-cases/kmip-v2.0/mandatory/TL-M-1</w:t>
        </w:r>
        <w:r>
          <w:rPr>
            <w:rStyle w:val="Hyperlink"/>
          </w:rPr>
          <w:t>-20.xml</w:t>
        </w:r>
      </w:hyperlink>
      <w:r>
        <w:t>.</w:t>
      </w:r>
    </w:p>
    <w:p w14:paraId="639B0948" w14:textId="77777777" w:rsidR="004127AD" w:rsidRDefault="004127AD" w:rsidP="000F4652">
      <w:pPr>
        <w:pStyle w:val="Heading4"/>
        <w:numPr>
          <w:ilvl w:val="3"/>
          <w:numId w:val="2"/>
        </w:numPr>
      </w:pPr>
      <w:bookmarkStart w:id="1671" w:name="_Toc439711375"/>
      <w:bookmarkStart w:id="1672" w:name="_Toc463354690"/>
      <w:bookmarkStart w:id="1673" w:name="_Toc478070593"/>
      <w:bookmarkStart w:id="1674" w:name="_Toc479342213"/>
      <w:bookmarkStart w:id="1675" w:name="_Toc491431596"/>
      <w:bookmarkStart w:id="1676" w:name="_Toc533021502"/>
      <w:bookmarkStart w:id="1677" w:name="_Toc535231745"/>
      <w:r>
        <w:t>TL-M-2-20</w:t>
      </w:r>
      <w:bookmarkEnd w:id="1671"/>
      <w:bookmarkEnd w:id="1672"/>
      <w:bookmarkEnd w:id="1673"/>
      <w:bookmarkEnd w:id="1674"/>
      <w:bookmarkEnd w:id="1675"/>
      <w:bookmarkEnd w:id="1676"/>
      <w:bookmarkEnd w:id="1677"/>
    </w:p>
    <w:p w14:paraId="4DC00BFC" w14:textId="77777777" w:rsidR="004127AD" w:rsidRDefault="004127AD" w:rsidP="004127AD">
      <w:r>
        <w:t xml:space="preserve">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 </w:t>
      </w:r>
    </w:p>
    <w:p w14:paraId="5B98B3E9" w14:textId="77777777" w:rsidR="004127AD" w:rsidRDefault="004127AD" w:rsidP="004127AD">
      <w:r>
        <w:t xml:space="preserve">Additional custom attributes MAY be specified in order to: </w:t>
      </w:r>
    </w:p>
    <w:p w14:paraId="0C3AEB08" w14:textId="77777777" w:rsidR="004127AD" w:rsidRDefault="004127AD" w:rsidP="004127AD">
      <w:r>
        <w:t>- ensure uniqueness of the key identifier when later Locating the key via Application Specific Information</w:t>
      </w:r>
    </w:p>
    <w:p w14:paraId="4B574F46" w14:textId="77777777" w:rsidR="004127AD" w:rsidRDefault="004127AD" w:rsidP="004127AD">
      <w:r>
        <w:t xml:space="preserve">- provide human-readable information (such as the tape Barcode value) </w:t>
      </w:r>
    </w:p>
    <w:p w14:paraId="6F890133" w14:textId="77777777" w:rsidR="004127AD" w:rsidRDefault="004127AD" w:rsidP="004127AD">
      <w:r>
        <w:t>- provide information to support client-specific purposes</w:t>
      </w:r>
    </w:p>
    <w:p w14:paraId="75FFFA62" w14:textId="77777777" w:rsidR="004127AD" w:rsidRDefault="004127AD" w:rsidP="004127AD">
      <w:r>
        <w:t>Tape Library implementations are not required to use custom attributes and custom attributes within the create request MAY be omitted.</w:t>
      </w:r>
    </w:p>
    <w:p w14:paraId="7835815A" w14:textId="77777777" w:rsidR="004127AD" w:rsidRDefault="004127AD" w:rsidP="004127AD">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37B04E5C" w14:textId="4431AE6B" w:rsidR="004127AD" w:rsidRDefault="004127AD" w:rsidP="004127AD">
      <w:r w:rsidRPr="0027065D">
        <w:t xml:space="preserve">See </w:t>
      </w:r>
      <w:hyperlink r:id="rId152" w:history="1">
        <w:r w:rsidRPr="0027065D">
          <w:rPr>
            <w:rStyle w:val="Hyperlink"/>
          </w:rPr>
          <w:t>test-cases/kmip-v2.0/mandatory/TL-M-2</w:t>
        </w:r>
        <w:r>
          <w:rPr>
            <w:rStyle w:val="Hyperlink"/>
          </w:rPr>
          <w:t>-20.xml</w:t>
        </w:r>
      </w:hyperlink>
      <w:r>
        <w:t>.</w:t>
      </w:r>
    </w:p>
    <w:p w14:paraId="01BAF239" w14:textId="77777777" w:rsidR="004127AD" w:rsidRDefault="004127AD" w:rsidP="000F4652">
      <w:pPr>
        <w:pStyle w:val="Heading4"/>
        <w:numPr>
          <w:ilvl w:val="3"/>
          <w:numId w:val="2"/>
        </w:numPr>
      </w:pPr>
      <w:bookmarkStart w:id="1678" w:name="_Toc439711376"/>
      <w:bookmarkStart w:id="1679" w:name="_Toc463354691"/>
      <w:bookmarkStart w:id="1680" w:name="_Toc478070594"/>
      <w:bookmarkStart w:id="1681" w:name="_Toc479342214"/>
      <w:bookmarkStart w:id="1682" w:name="_Toc491431597"/>
      <w:bookmarkStart w:id="1683" w:name="_Toc533021503"/>
      <w:bookmarkStart w:id="1684" w:name="_Toc535231746"/>
      <w:r>
        <w:t>TL-M-3-20</w:t>
      </w:r>
      <w:bookmarkEnd w:id="1678"/>
      <w:bookmarkEnd w:id="1679"/>
      <w:bookmarkEnd w:id="1680"/>
      <w:bookmarkEnd w:id="1681"/>
      <w:bookmarkEnd w:id="1682"/>
      <w:bookmarkEnd w:id="1683"/>
      <w:bookmarkEnd w:id="1684"/>
    </w:p>
    <w:p w14:paraId="7BEB1D2A" w14:textId="77777777" w:rsidR="004127AD" w:rsidRDefault="004127AD" w:rsidP="004127AD">
      <w:r>
        <w:t xml:space="preserve">The Tape Library constructs an identifier string based on the method in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 xml:space="preserve">),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 </w:t>
      </w:r>
    </w:p>
    <w:p w14:paraId="05CAD7C3" w14:textId="77777777" w:rsidR="004127AD" w:rsidRDefault="004127AD" w:rsidP="004127AD">
      <w:r>
        <w:t>Tape Library implementations are not required to use custom attributes and those steps within the test case that refer to custom attribute setting and update are optional and MAY be omitted. The steps using Get Attribute List, Get Attributes and Modify Attribute are optional for a client to use but remain mandatory for a server to support for those clients that elect to use the custom attributes.</w:t>
      </w:r>
    </w:p>
    <w:p w14:paraId="51C415DA" w14:textId="77777777" w:rsidR="004127AD" w:rsidRDefault="004127AD" w:rsidP="004127AD">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6A872702" w14:textId="77777777" w:rsidR="004127AD" w:rsidRDefault="004127AD" w:rsidP="004127AD">
      <w:r>
        <w:t>The test case destroys the key created in the previous test case to clean up after the test. Tape Library implementations MAY elect to not perform this step.</w:t>
      </w:r>
    </w:p>
    <w:p w14:paraId="5DF05742" w14:textId="40FD291F" w:rsidR="004127AD" w:rsidRDefault="004127AD" w:rsidP="004127AD">
      <w:r w:rsidRPr="00A80541">
        <w:t xml:space="preserve">See </w:t>
      </w:r>
      <w:hyperlink r:id="rId153" w:history="1">
        <w:r w:rsidRPr="00A80541">
          <w:rPr>
            <w:rStyle w:val="Hyperlink"/>
          </w:rPr>
          <w:t>test-cases/kmip-v2.0/mandatory/TL-M-3</w:t>
        </w:r>
        <w:r>
          <w:rPr>
            <w:rStyle w:val="Hyperlink"/>
          </w:rPr>
          <w:t>-20.xml</w:t>
        </w:r>
      </w:hyperlink>
      <w:r>
        <w:t>.</w:t>
      </w:r>
    </w:p>
    <w:p w14:paraId="68506F84" w14:textId="77777777" w:rsidR="004127AD" w:rsidRDefault="004127AD" w:rsidP="000F4652">
      <w:pPr>
        <w:pStyle w:val="Heading2"/>
        <w:numPr>
          <w:ilvl w:val="1"/>
          <w:numId w:val="2"/>
        </w:numPr>
      </w:pPr>
      <w:bookmarkStart w:id="1685" w:name="_Toc478070604"/>
      <w:bookmarkStart w:id="1686" w:name="_Toc479342224"/>
      <w:bookmarkStart w:id="1687" w:name="_Toc491431607"/>
      <w:bookmarkStart w:id="1688" w:name="_Toc533021504"/>
      <w:bookmarkStart w:id="1689" w:name="_Toc535231747"/>
      <w:r>
        <w:t>AES XTS Profiles</w:t>
      </w:r>
      <w:bookmarkEnd w:id="1685"/>
      <w:bookmarkEnd w:id="1686"/>
      <w:bookmarkEnd w:id="1687"/>
      <w:bookmarkEnd w:id="1688"/>
      <w:bookmarkEnd w:id="1689"/>
    </w:p>
    <w:p w14:paraId="70D31469" w14:textId="77777777" w:rsidR="004127AD" w:rsidRDefault="004127AD" w:rsidP="004127AD">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6CC2EAD7" w14:textId="77777777" w:rsidR="004127AD" w:rsidRPr="000C30ED" w:rsidRDefault="004127AD" w:rsidP="000F4652">
      <w:pPr>
        <w:pStyle w:val="Heading3"/>
        <w:numPr>
          <w:ilvl w:val="2"/>
          <w:numId w:val="2"/>
        </w:numPr>
      </w:pPr>
      <w:bookmarkStart w:id="1690" w:name="_Ref478067095"/>
      <w:bookmarkStart w:id="1691" w:name="_Toc478070605"/>
      <w:bookmarkStart w:id="1692" w:name="_Toc479342225"/>
      <w:bookmarkStart w:id="1693" w:name="_Toc491431608"/>
      <w:bookmarkStart w:id="1694" w:name="_Toc533021505"/>
      <w:bookmarkStart w:id="1695" w:name="_Toc535231748"/>
      <w:r>
        <w:lastRenderedPageBreak/>
        <w:t>AES XTS Client</w:t>
      </w:r>
      <w:bookmarkEnd w:id="1690"/>
      <w:bookmarkEnd w:id="1691"/>
      <w:bookmarkEnd w:id="1692"/>
      <w:bookmarkEnd w:id="1693"/>
      <w:bookmarkEnd w:id="1694"/>
      <w:bookmarkEnd w:id="1695"/>
    </w:p>
    <w:p w14:paraId="0CB82D20" w14:textId="77777777" w:rsidR="004127AD" w:rsidRDefault="004127AD" w:rsidP="004127AD">
      <w:r>
        <w:t>KMIP clients conformant to this profile:</w:t>
      </w:r>
    </w:p>
    <w:p w14:paraId="10A7D136" w14:textId="77777777" w:rsidR="004127AD" w:rsidRPr="00D1622D" w:rsidRDefault="004127AD" w:rsidP="000F4652">
      <w:pPr>
        <w:numPr>
          <w:ilvl w:val="0"/>
          <w:numId w:val="12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111BB05" w14:textId="77777777" w:rsidR="004127AD" w:rsidRPr="006436AE" w:rsidRDefault="004127AD" w:rsidP="000F4652">
      <w:pPr>
        <w:numPr>
          <w:ilvl w:val="0"/>
          <w:numId w:val="126"/>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70405D58" w14:textId="77777777" w:rsidR="004127AD" w:rsidRDefault="004127AD" w:rsidP="000F4652">
      <w:pPr>
        <w:numPr>
          <w:ilvl w:val="0"/>
          <w:numId w:val="126"/>
        </w:numPr>
      </w:pPr>
      <w:r w:rsidRPr="006436AE">
        <w:t>MAY support extensions outside the scope of this standard (e.g., vendor extensions, conformance clauses) that do not contradict any KMIP requirements.</w:t>
      </w:r>
    </w:p>
    <w:p w14:paraId="7049F173" w14:textId="77777777" w:rsidR="004127AD" w:rsidRPr="000C30ED" w:rsidRDefault="004127AD" w:rsidP="000F4652">
      <w:pPr>
        <w:pStyle w:val="Heading3"/>
        <w:numPr>
          <w:ilvl w:val="2"/>
          <w:numId w:val="2"/>
        </w:numPr>
      </w:pPr>
      <w:bookmarkStart w:id="1696" w:name="_Ref478067007"/>
      <w:bookmarkStart w:id="1697" w:name="_Toc478070606"/>
      <w:bookmarkStart w:id="1698" w:name="_Toc479342226"/>
      <w:bookmarkStart w:id="1699" w:name="_Toc491431609"/>
      <w:bookmarkStart w:id="1700" w:name="_Toc533021506"/>
      <w:bookmarkStart w:id="1701" w:name="_Toc535231749"/>
      <w:r>
        <w:t>AES XTS Server</w:t>
      </w:r>
      <w:bookmarkEnd w:id="1696"/>
      <w:bookmarkEnd w:id="1697"/>
      <w:bookmarkEnd w:id="1698"/>
      <w:bookmarkEnd w:id="1699"/>
      <w:bookmarkEnd w:id="1700"/>
      <w:bookmarkEnd w:id="1701"/>
    </w:p>
    <w:p w14:paraId="5FC0CBFA" w14:textId="77777777" w:rsidR="004127AD" w:rsidRDefault="004127AD" w:rsidP="004127AD">
      <w:r>
        <w:t>KMIP servers conformant to this profile:</w:t>
      </w:r>
    </w:p>
    <w:p w14:paraId="025E11C3" w14:textId="77777777" w:rsidR="004127AD" w:rsidRPr="00D1622D" w:rsidRDefault="004127AD" w:rsidP="000F4652">
      <w:pPr>
        <w:numPr>
          <w:ilvl w:val="0"/>
          <w:numId w:val="12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6DDC1471" w14:textId="77777777" w:rsidR="004127AD" w:rsidRPr="0037589F" w:rsidRDefault="004127AD" w:rsidP="000F4652">
      <w:pPr>
        <w:numPr>
          <w:ilvl w:val="0"/>
          <w:numId w:val="127"/>
        </w:numPr>
      </w:pPr>
      <w:r w:rsidRPr="0037589F">
        <w:t xml:space="preserve">SHALL support the following </w:t>
      </w:r>
      <w:r w:rsidRPr="00F35AF1">
        <w:rPr>
          <w:i/>
        </w:rPr>
        <w:t>Objects</w:t>
      </w:r>
      <w:r w:rsidRPr="0037589F">
        <w:t xml:space="preserve"> [KMIP-SPEC]</w:t>
      </w:r>
    </w:p>
    <w:p w14:paraId="2F093282" w14:textId="77777777" w:rsidR="004127AD" w:rsidRPr="0037589F" w:rsidRDefault="004127AD" w:rsidP="000F4652">
      <w:pPr>
        <w:numPr>
          <w:ilvl w:val="0"/>
          <w:numId w:val="128"/>
        </w:numPr>
      </w:pPr>
      <w:r>
        <w:rPr>
          <w:i/>
        </w:rPr>
        <w:t>Symmetric Key</w:t>
      </w:r>
    </w:p>
    <w:p w14:paraId="0EE36E96" w14:textId="77777777" w:rsidR="004127AD" w:rsidRPr="0037589F" w:rsidRDefault="004127AD" w:rsidP="000F4652">
      <w:pPr>
        <w:numPr>
          <w:ilvl w:val="0"/>
          <w:numId w:val="127"/>
        </w:numPr>
      </w:pPr>
      <w:r w:rsidRPr="0037589F">
        <w:t xml:space="preserve">SHALL support the following </w:t>
      </w:r>
      <w:r w:rsidRPr="00F35AF1">
        <w:rPr>
          <w:i/>
        </w:rPr>
        <w:t>Attributes</w:t>
      </w:r>
      <w:r w:rsidRPr="0037589F">
        <w:t xml:space="preserve"> [KMIP-SPEC]</w:t>
      </w:r>
    </w:p>
    <w:p w14:paraId="46161D4D" w14:textId="77777777" w:rsidR="004127AD" w:rsidRPr="007A0455" w:rsidRDefault="004127AD" w:rsidP="000F4652">
      <w:pPr>
        <w:numPr>
          <w:ilvl w:val="0"/>
          <w:numId w:val="129"/>
        </w:numPr>
        <w:rPr>
          <w:i/>
        </w:rPr>
      </w:pPr>
      <w:r w:rsidRPr="0037589F">
        <w:rPr>
          <w:i/>
        </w:rPr>
        <w:t>Object Type</w:t>
      </w:r>
    </w:p>
    <w:p w14:paraId="596EDE46" w14:textId="77777777" w:rsidR="004127AD" w:rsidRDefault="004127AD" w:rsidP="000F4652">
      <w:pPr>
        <w:numPr>
          <w:ilvl w:val="0"/>
          <w:numId w:val="127"/>
        </w:numPr>
      </w:pPr>
      <w:r w:rsidRPr="0037589F">
        <w:t xml:space="preserve">SHALL support the following </w:t>
      </w:r>
      <w:r w:rsidRPr="00F35AF1">
        <w:rPr>
          <w:i/>
        </w:rPr>
        <w:t>Client-to-Server Operations</w:t>
      </w:r>
      <w:r w:rsidRPr="0037589F">
        <w:t xml:space="preserve"> [KMIP-SPEC]:</w:t>
      </w:r>
    </w:p>
    <w:p w14:paraId="0D521254" w14:textId="77777777" w:rsidR="004127AD" w:rsidRDefault="004127AD" w:rsidP="000F4652">
      <w:pPr>
        <w:numPr>
          <w:ilvl w:val="1"/>
          <w:numId w:val="127"/>
        </w:numPr>
      </w:pPr>
      <w:r w:rsidRPr="008447FA">
        <w:rPr>
          <w:i/>
        </w:rPr>
        <w:t>Create</w:t>
      </w:r>
    </w:p>
    <w:p w14:paraId="2095CD66" w14:textId="77777777" w:rsidR="004127AD" w:rsidRPr="0037589F" w:rsidRDefault="004127AD" w:rsidP="000F4652">
      <w:pPr>
        <w:numPr>
          <w:ilvl w:val="0"/>
          <w:numId w:val="127"/>
        </w:numPr>
      </w:pPr>
      <w:r w:rsidRPr="0037589F">
        <w:t xml:space="preserve">SHALL support the following </w:t>
      </w:r>
      <w:r>
        <w:rPr>
          <w:i/>
        </w:rPr>
        <w:t>Enumerations</w:t>
      </w:r>
      <w:r w:rsidRPr="0037589F">
        <w:t xml:space="preserve"> [KMIP-SPEC]:</w:t>
      </w:r>
    </w:p>
    <w:p w14:paraId="2DF59454" w14:textId="77777777" w:rsidR="004127AD" w:rsidRPr="0037589F" w:rsidRDefault="004127AD" w:rsidP="000F4652">
      <w:pPr>
        <w:numPr>
          <w:ilvl w:val="0"/>
          <w:numId w:val="27"/>
        </w:numPr>
      </w:pPr>
      <w:r w:rsidRPr="0037589F">
        <w:rPr>
          <w:i/>
        </w:rPr>
        <w:t>Cryptographic Algorithm</w:t>
      </w:r>
      <w:r>
        <w:t xml:space="preserve"> </w:t>
      </w:r>
      <w:r w:rsidRPr="0037589F">
        <w:t>with values:</w:t>
      </w:r>
    </w:p>
    <w:p w14:paraId="41481EED" w14:textId="77777777" w:rsidR="004127AD" w:rsidRPr="00F35AF1" w:rsidRDefault="004127AD" w:rsidP="000F4652">
      <w:pPr>
        <w:numPr>
          <w:ilvl w:val="0"/>
          <w:numId w:val="130"/>
        </w:numPr>
        <w:rPr>
          <w:i/>
        </w:rPr>
      </w:pPr>
      <w:r w:rsidRPr="00F35AF1">
        <w:rPr>
          <w:i/>
        </w:rPr>
        <w:t>AES</w:t>
      </w:r>
    </w:p>
    <w:p w14:paraId="06D73DB9" w14:textId="77777777" w:rsidR="004127AD" w:rsidRPr="0037589F" w:rsidRDefault="004127AD" w:rsidP="000F4652">
      <w:pPr>
        <w:numPr>
          <w:ilvl w:val="0"/>
          <w:numId w:val="27"/>
        </w:numPr>
      </w:pPr>
      <w:r w:rsidRPr="0037589F">
        <w:rPr>
          <w:i/>
        </w:rPr>
        <w:t>Key Format Type</w:t>
      </w:r>
      <w:r>
        <w:t xml:space="preserve"> </w:t>
      </w:r>
      <w:r w:rsidRPr="0037589F">
        <w:t>with value:</w:t>
      </w:r>
    </w:p>
    <w:p w14:paraId="0A678A99" w14:textId="77777777" w:rsidR="004127AD" w:rsidRPr="00F35AF1" w:rsidRDefault="004127AD" w:rsidP="000F4652">
      <w:pPr>
        <w:numPr>
          <w:ilvl w:val="0"/>
          <w:numId w:val="132"/>
        </w:numPr>
        <w:rPr>
          <w:i/>
        </w:rPr>
      </w:pPr>
      <w:r w:rsidRPr="00F35AF1">
        <w:rPr>
          <w:i/>
        </w:rPr>
        <w:t>Raw</w:t>
      </w:r>
    </w:p>
    <w:p w14:paraId="413CBF63" w14:textId="77777777" w:rsidR="004127AD" w:rsidRPr="0037589F" w:rsidRDefault="004127AD" w:rsidP="000F4652">
      <w:pPr>
        <w:numPr>
          <w:ilvl w:val="0"/>
          <w:numId w:val="132"/>
        </w:numPr>
      </w:pPr>
      <w:r w:rsidRPr="00F35AF1">
        <w:rPr>
          <w:i/>
        </w:rPr>
        <w:t>Transparent Symmetric Key</w:t>
      </w:r>
    </w:p>
    <w:p w14:paraId="52870E75" w14:textId="77777777" w:rsidR="004127AD" w:rsidRPr="0037589F" w:rsidRDefault="004127AD" w:rsidP="000F4652">
      <w:pPr>
        <w:numPr>
          <w:ilvl w:val="0"/>
          <w:numId w:val="27"/>
        </w:numPr>
      </w:pPr>
      <w:r>
        <w:rPr>
          <w:i/>
        </w:rPr>
        <w:t>Object Type</w:t>
      </w:r>
      <w:r w:rsidRPr="0037589F">
        <w:t xml:space="preserve"> with value:</w:t>
      </w:r>
    </w:p>
    <w:p w14:paraId="22428203" w14:textId="77777777" w:rsidR="004127AD" w:rsidRPr="00F35AF1" w:rsidRDefault="004127AD" w:rsidP="000F4652">
      <w:pPr>
        <w:numPr>
          <w:ilvl w:val="0"/>
          <w:numId w:val="131"/>
        </w:numPr>
        <w:rPr>
          <w:i/>
        </w:rPr>
      </w:pPr>
      <w:r w:rsidRPr="00F35AF1">
        <w:rPr>
          <w:i/>
        </w:rPr>
        <w:t>Symmetric Key</w:t>
      </w:r>
    </w:p>
    <w:p w14:paraId="6C8268F5" w14:textId="77777777" w:rsidR="004127AD" w:rsidRPr="006436AE" w:rsidRDefault="004127AD" w:rsidP="000F4652">
      <w:pPr>
        <w:numPr>
          <w:ilvl w:val="0"/>
          <w:numId w:val="127"/>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t>5.13.2</w:t>
      </w:r>
      <w:r>
        <w:fldChar w:fldCharType="end"/>
      </w:r>
    </w:p>
    <w:p w14:paraId="62015DDD" w14:textId="77777777" w:rsidR="004127AD" w:rsidRDefault="004127AD" w:rsidP="000F4652">
      <w:pPr>
        <w:numPr>
          <w:ilvl w:val="0"/>
          <w:numId w:val="127"/>
        </w:numPr>
      </w:pPr>
      <w:r w:rsidRPr="006436AE">
        <w:t>MAY support extensions outside the scope of this standard (e.g., vendor extensions, conformance clauses) that do not contradict any KMIP requirements.</w:t>
      </w:r>
    </w:p>
    <w:p w14:paraId="697ABFA0" w14:textId="77777777" w:rsidR="004127AD" w:rsidRDefault="004127AD" w:rsidP="000F4652">
      <w:pPr>
        <w:pStyle w:val="Heading3"/>
        <w:numPr>
          <w:ilvl w:val="2"/>
          <w:numId w:val="2"/>
        </w:numPr>
      </w:pPr>
      <w:bookmarkStart w:id="1702" w:name="_Ref478067139"/>
      <w:bookmarkStart w:id="1703" w:name="_Toc478070607"/>
      <w:bookmarkStart w:id="1704" w:name="_Toc479342227"/>
      <w:bookmarkStart w:id="1705" w:name="_Toc491431610"/>
      <w:bookmarkStart w:id="1706" w:name="_Toc533021507"/>
      <w:bookmarkStart w:id="1707" w:name="_Toc535231750"/>
      <w:r>
        <w:t>AES XTS Mandatory Test Cases KMIP v2.0</w:t>
      </w:r>
      <w:bookmarkEnd w:id="1702"/>
      <w:bookmarkEnd w:id="1703"/>
      <w:bookmarkEnd w:id="1704"/>
      <w:bookmarkEnd w:id="1705"/>
      <w:bookmarkEnd w:id="1706"/>
      <w:bookmarkEnd w:id="1707"/>
    </w:p>
    <w:p w14:paraId="25163CE3" w14:textId="77777777" w:rsidR="004127AD" w:rsidRDefault="004127AD" w:rsidP="000F4652">
      <w:pPr>
        <w:pStyle w:val="Heading4"/>
        <w:numPr>
          <w:ilvl w:val="3"/>
          <w:numId w:val="2"/>
        </w:numPr>
      </w:pPr>
      <w:bookmarkStart w:id="1708" w:name="_Toc478070608"/>
      <w:bookmarkStart w:id="1709" w:name="_Toc479342228"/>
      <w:bookmarkStart w:id="1710" w:name="_Toc491431611"/>
      <w:bookmarkStart w:id="1711" w:name="_Toc533021508"/>
      <w:bookmarkStart w:id="1712" w:name="_Toc535231751"/>
      <w:r>
        <w:t>AX-M-1-20</w:t>
      </w:r>
      <w:bookmarkEnd w:id="1708"/>
      <w:bookmarkEnd w:id="1709"/>
      <w:bookmarkEnd w:id="1710"/>
      <w:bookmarkEnd w:id="1711"/>
      <w:bookmarkEnd w:id="1712"/>
    </w:p>
    <w:p w14:paraId="612A892F" w14:textId="77777777" w:rsidR="004127AD" w:rsidRDefault="004127AD" w:rsidP="004127AD">
      <w:r>
        <w:t>Usage of AES XTS directly without a key encrypting key (KEK).</w:t>
      </w:r>
    </w:p>
    <w:p w14:paraId="37DDBD2C" w14:textId="4B1F5377" w:rsidR="004127AD" w:rsidRDefault="004127AD" w:rsidP="004127AD">
      <w:r w:rsidRPr="005966C4">
        <w:t xml:space="preserve">See </w:t>
      </w:r>
      <w:hyperlink r:id="rId154" w:history="1">
        <w:r w:rsidRPr="005966C4">
          <w:rPr>
            <w:rStyle w:val="Hyperlink"/>
          </w:rPr>
          <w:t>test-cases/kmip-v2.0/mandatory/AX-M-1</w:t>
        </w:r>
        <w:r>
          <w:rPr>
            <w:rStyle w:val="Hyperlink"/>
          </w:rPr>
          <w:t>-20.xml</w:t>
        </w:r>
      </w:hyperlink>
      <w:r>
        <w:t>.</w:t>
      </w:r>
    </w:p>
    <w:p w14:paraId="50AF0671" w14:textId="77777777" w:rsidR="004127AD" w:rsidRDefault="004127AD" w:rsidP="000F4652">
      <w:pPr>
        <w:pStyle w:val="Heading4"/>
        <w:numPr>
          <w:ilvl w:val="3"/>
          <w:numId w:val="2"/>
        </w:numPr>
      </w:pPr>
      <w:bookmarkStart w:id="1713" w:name="_Toc478070609"/>
      <w:bookmarkStart w:id="1714" w:name="_Toc479342229"/>
      <w:bookmarkStart w:id="1715" w:name="_Toc491431612"/>
      <w:bookmarkStart w:id="1716" w:name="_Toc533021509"/>
      <w:bookmarkStart w:id="1717" w:name="_Toc535231752"/>
      <w:r>
        <w:t>AX-M-2-20</w:t>
      </w:r>
      <w:bookmarkEnd w:id="1713"/>
      <w:bookmarkEnd w:id="1714"/>
      <w:bookmarkEnd w:id="1715"/>
      <w:bookmarkEnd w:id="1716"/>
      <w:bookmarkEnd w:id="1717"/>
    </w:p>
    <w:p w14:paraId="65970580" w14:textId="77777777" w:rsidR="004127AD" w:rsidRDefault="004127AD" w:rsidP="004127AD">
      <w:r>
        <w:t>Usage of AES XTS directly with a key encrypting key (KEK).</w:t>
      </w:r>
    </w:p>
    <w:p w14:paraId="6DBAE147" w14:textId="0BD1E7D5" w:rsidR="004127AD" w:rsidRDefault="004127AD" w:rsidP="004127AD">
      <w:r w:rsidRPr="00242EC2">
        <w:t xml:space="preserve">See </w:t>
      </w:r>
      <w:hyperlink r:id="rId155" w:history="1">
        <w:r w:rsidRPr="00242EC2">
          <w:rPr>
            <w:rStyle w:val="Hyperlink"/>
          </w:rPr>
          <w:t>test-cases/kmip-v2.0/mandatory/AX-M-2</w:t>
        </w:r>
        <w:r>
          <w:rPr>
            <w:rStyle w:val="Hyperlink"/>
          </w:rPr>
          <w:t>-20.xml</w:t>
        </w:r>
      </w:hyperlink>
      <w:r>
        <w:t>.</w:t>
      </w:r>
    </w:p>
    <w:p w14:paraId="35616292" w14:textId="77777777" w:rsidR="004127AD" w:rsidRDefault="004127AD" w:rsidP="004127AD"/>
    <w:p w14:paraId="740F4597" w14:textId="77777777" w:rsidR="004127AD" w:rsidRDefault="004127AD" w:rsidP="000F4652">
      <w:pPr>
        <w:pStyle w:val="Heading2"/>
        <w:numPr>
          <w:ilvl w:val="1"/>
          <w:numId w:val="2"/>
        </w:numPr>
      </w:pPr>
      <w:bookmarkStart w:id="1718" w:name="_Toc533021510"/>
      <w:bookmarkStart w:id="1719" w:name="_Toc535231753"/>
      <w:bookmarkStart w:id="1720" w:name="_Ref390263529"/>
      <w:bookmarkStart w:id="1721" w:name="_Toc390280110"/>
      <w:bookmarkStart w:id="1722" w:name="_Toc482109247"/>
      <w:r>
        <w:lastRenderedPageBreak/>
        <w:t>Quantum Safe Profiles</w:t>
      </w:r>
      <w:bookmarkEnd w:id="1718"/>
      <w:bookmarkEnd w:id="1719"/>
    </w:p>
    <w:p w14:paraId="08EDA7CC" w14:textId="77777777" w:rsidR="004127AD" w:rsidRDefault="004127AD" w:rsidP="000F4652">
      <w:pPr>
        <w:pStyle w:val="Heading3"/>
        <w:numPr>
          <w:ilvl w:val="1"/>
          <w:numId w:val="2"/>
        </w:numPr>
      </w:pPr>
      <w:bookmarkStart w:id="1723" w:name="_Ref527661522"/>
      <w:bookmarkStart w:id="1724" w:name="_Toc533021511"/>
      <w:bookmarkStart w:id="1725" w:name="_Toc535231754"/>
      <w:bookmarkStart w:id="1726" w:name="_Ref527058256"/>
      <w:r>
        <w:t>Quantum Safe Client</w:t>
      </w:r>
      <w:bookmarkEnd w:id="1723"/>
      <w:bookmarkEnd w:id="1724"/>
      <w:bookmarkEnd w:id="1725"/>
    </w:p>
    <w:p w14:paraId="204AECFE" w14:textId="77777777" w:rsidR="004127AD" w:rsidRDefault="004127AD" w:rsidP="004127AD">
      <w:r>
        <w:t>KMIP clients conformant to this profile under [KMIP-SPEC]:</w:t>
      </w:r>
    </w:p>
    <w:p w14:paraId="7572825E" w14:textId="77777777" w:rsidR="004127AD" w:rsidRPr="00D1622D" w:rsidRDefault="004127AD" w:rsidP="000F4652">
      <w:pPr>
        <w:numPr>
          <w:ilvl w:val="0"/>
          <w:numId w:val="13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450055E5" w14:textId="77777777" w:rsidR="004127AD" w:rsidRPr="004B3505" w:rsidRDefault="004127AD" w:rsidP="000F4652">
      <w:pPr>
        <w:numPr>
          <w:ilvl w:val="0"/>
          <w:numId w:val="136"/>
        </w:numPr>
        <w:tabs>
          <w:tab w:val="left" w:pos="3556"/>
        </w:tabs>
        <w:suppressAutoHyphens/>
        <w:spacing w:after="0"/>
        <w:rPr>
          <w:rFonts w:ascii="Courier New" w:hAnsi="Courier New" w:cs="Courier New"/>
          <w:szCs w:val="20"/>
        </w:rPr>
      </w:pPr>
      <w:r>
        <w:t xml:space="preserve">SHALL support </w:t>
      </w:r>
      <w:r w:rsidRPr="004B3505">
        <w:rPr>
          <w:rFonts w:ascii="Courier New" w:hAnsi="Courier New" w:cs="Courier New"/>
          <w:szCs w:val="20"/>
        </w:rPr>
        <w:t xml:space="preserve">TLS v1.3 [RFC8446] </w:t>
      </w:r>
    </w:p>
    <w:p w14:paraId="38EC14DF" w14:textId="77777777" w:rsidR="004127AD" w:rsidRPr="006436AE" w:rsidRDefault="004127AD" w:rsidP="000F4652">
      <w:pPr>
        <w:numPr>
          <w:ilvl w:val="0"/>
          <w:numId w:val="136"/>
        </w:numPr>
      </w:pPr>
      <w:r w:rsidRPr="006436AE">
        <w:t>MAY support any clause within [KMIP-SPEC] provided it does not conflict with any other clause within this section</w:t>
      </w:r>
    </w:p>
    <w:p w14:paraId="53E99151" w14:textId="77777777" w:rsidR="004127AD" w:rsidRPr="004B3505" w:rsidRDefault="004127AD" w:rsidP="000F4652">
      <w:pPr>
        <w:numPr>
          <w:ilvl w:val="0"/>
          <w:numId w:val="136"/>
        </w:numPr>
        <w:tabs>
          <w:tab w:val="left" w:pos="3556"/>
        </w:tabs>
        <w:suppressAutoHyphens/>
        <w:spacing w:after="0"/>
        <w:rPr>
          <w:rFonts w:ascii="Courier New" w:hAnsi="Courier New" w:cs="Courier New"/>
          <w:szCs w:val="20"/>
        </w:rPr>
      </w:pPr>
      <w:r w:rsidRPr="006436AE">
        <w:t>MAY support extensions outside the scope of this standard (e.g., vendor extensions, conformance clauses) that do not contradict any KMIP requirements.</w:t>
      </w:r>
    </w:p>
    <w:p w14:paraId="4278B641" w14:textId="77777777" w:rsidR="004127AD" w:rsidRDefault="004127AD" w:rsidP="000F4652">
      <w:pPr>
        <w:pStyle w:val="Heading3"/>
        <w:numPr>
          <w:ilvl w:val="1"/>
          <w:numId w:val="2"/>
        </w:numPr>
      </w:pPr>
      <w:bookmarkStart w:id="1727" w:name="_Ref533007440"/>
      <w:bookmarkStart w:id="1728" w:name="_Ref533007455"/>
      <w:bookmarkStart w:id="1729" w:name="_Toc533021512"/>
      <w:bookmarkStart w:id="1730" w:name="_Toc535231755"/>
      <w:r>
        <w:t>Quantum Safe Server</w:t>
      </w:r>
      <w:bookmarkEnd w:id="1720"/>
      <w:bookmarkEnd w:id="1721"/>
      <w:bookmarkEnd w:id="1722"/>
      <w:bookmarkEnd w:id="1726"/>
      <w:bookmarkEnd w:id="1727"/>
      <w:bookmarkEnd w:id="1728"/>
      <w:bookmarkEnd w:id="1729"/>
      <w:bookmarkEnd w:id="1730"/>
    </w:p>
    <w:p w14:paraId="2BF4AFAF" w14:textId="77777777" w:rsidR="004127AD" w:rsidRDefault="004127AD" w:rsidP="004127AD">
      <w:r>
        <w:t>KMIP servers conformant to this profile under [KMIP-SPEC]:</w:t>
      </w:r>
    </w:p>
    <w:p w14:paraId="65049EC5" w14:textId="77777777" w:rsidR="004127AD" w:rsidRDefault="004127AD" w:rsidP="000F4652">
      <w:pPr>
        <w:numPr>
          <w:ilvl w:val="0"/>
          <w:numId w:val="151"/>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D4BCF5E" w14:textId="77777777" w:rsidR="004127AD" w:rsidRPr="004B3505" w:rsidRDefault="004127AD" w:rsidP="000F4652">
      <w:pPr>
        <w:numPr>
          <w:ilvl w:val="0"/>
          <w:numId w:val="151"/>
        </w:numPr>
        <w:tabs>
          <w:tab w:val="left" w:pos="3556"/>
        </w:tabs>
        <w:suppressAutoHyphens/>
        <w:spacing w:after="0"/>
        <w:rPr>
          <w:rFonts w:ascii="Courier New" w:hAnsi="Courier New" w:cs="Courier New"/>
          <w:szCs w:val="20"/>
        </w:rPr>
      </w:pPr>
      <w:r>
        <w:t xml:space="preserve">SHALL support </w:t>
      </w:r>
      <w:r w:rsidRPr="004B3505">
        <w:rPr>
          <w:rFonts w:ascii="Courier New" w:hAnsi="Courier New" w:cs="Courier New"/>
          <w:szCs w:val="20"/>
        </w:rPr>
        <w:t xml:space="preserve">TLS v1.3 [RFC8446] </w:t>
      </w:r>
    </w:p>
    <w:p w14:paraId="605F4740" w14:textId="77777777" w:rsidR="004127AD" w:rsidRDefault="004127AD" w:rsidP="000F4652">
      <w:pPr>
        <w:numPr>
          <w:ilvl w:val="0"/>
          <w:numId w:val="151"/>
        </w:numPr>
      </w:pPr>
      <w:r>
        <w:t xml:space="preserve">SHALL support the following </w:t>
      </w:r>
      <w:r w:rsidRPr="00D430A8">
        <w:rPr>
          <w:i/>
        </w:rPr>
        <w:t>Objects</w:t>
      </w:r>
      <w:r>
        <w:t xml:space="preserve"> </w:t>
      </w:r>
      <w:r w:rsidRPr="00047107">
        <w:t>[KMIP-</w:t>
      </w:r>
      <w:r>
        <w:t>SPEC</w:t>
      </w:r>
      <w:r w:rsidRPr="00047107">
        <w:t>]</w:t>
      </w:r>
    </w:p>
    <w:p w14:paraId="423D5710" w14:textId="77777777" w:rsidR="004127AD" w:rsidRDefault="004127AD" w:rsidP="000F4652">
      <w:pPr>
        <w:numPr>
          <w:ilvl w:val="1"/>
          <w:numId w:val="135"/>
        </w:numPr>
      </w:pPr>
      <w:r>
        <w:rPr>
          <w:i/>
        </w:rPr>
        <w:t>Certificate</w:t>
      </w:r>
    </w:p>
    <w:p w14:paraId="4641E178" w14:textId="77777777" w:rsidR="004127AD" w:rsidRDefault="004127AD" w:rsidP="000F4652">
      <w:pPr>
        <w:numPr>
          <w:ilvl w:val="1"/>
          <w:numId w:val="135"/>
        </w:numPr>
      </w:pPr>
      <w:r w:rsidRPr="00AC5BE2">
        <w:rPr>
          <w:i/>
        </w:rPr>
        <w:t>Private Key</w:t>
      </w:r>
    </w:p>
    <w:p w14:paraId="68739E92" w14:textId="77777777" w:rsidR="004127AD" w:rsidRDefault="004127AD" w:rsidP="000F4652">
      <w:pPr>
        <w:numPr>
          <w:ilvl w:val="1"/>
          <w:numId w:val="135"/>
        </w:numPr>
      </w:pPr>
      <w:r>
        <w:rPr>
          <w:i/>
        </w:rPr>
        <w:t>Public</w:t>
      </w:r>
      <w:r w:rsidRPr="00AC5BE2">
        <w:rPr>
          <w:i/>
        </w:rPr>
        <w:t xml:space="preserve"> Key</w:t>
      </w:r>
    </w:p>
    <w:p w14:paraId="3697290C" w14:textId="77777777" w:rsidR="004127AD" w:rsidRDefault="004127AD" w:rsidP="000F4652">
      <w:pPr>
        <w:numPr>
          <w:ilvl w:val="1"/>
          <w:numId w:val="135"/>
        </w:numPr>
      </w:pPr>
      <w:r w:rsidRPr="00F4397B">
        <w:rPr>
          <w:i/>
        </w:rPr>
        <w:t>Symmetric Key</w:t>
      </w:r>
    </w:p>
    <w:p w14:paraId="600E7B50" w14:textId="77777777" w:rsidR="004127AD" w:rsidRDefault="004127AD" w:rsidP="000F4652">
      <w:pPr>
        <w:numPr>
          <w:ilvl w:val="0"/>
          <w:numId w:val="151"/>
        </w:numPr>
      </w:pPr>
      <w:r>
        <w:t xml:space="preserve">SHALL support the following </w:t>
      </w:r>
      <w:r w:rsidRPr="00A7738B">
        <w:rPr>
          <w:i/>
        </w:rPr>
        <w:t>Attributes</w:t>
      </w:r>
      <w:r>
        <w:t xml:space="preserve"> </w:t>
      </w:r>
      <w:r w:rsidRPr="00047107">
        <w:t>[KMIP-</w:t>
      </w:r>
      <w:r>
        <w:t>SPEC</w:t>
      </w:r>
      <w:r w:rsidRPr="00047107">
        <w:t>]</w:t>
      </w:r>
    </w:p>
    <w:p w14:paraId="269D909E" w14:textId="77777777" w:rsidR="004127AD" w:rsidRDefault="004127AD" w:rsidP="000F4652">
      <w:pPr>
        <w:numPr>
          <w:ilvl w:val="0"/>
          <w:numId w:val="137"/>
        </w:numPr>
      </w:pPr>
      <w:r>
        <w:rPr>
          <w:i/>
        </w:rPr>
        <w:t>Cryptographic Algorithm</w:t>
      </w:r>
      <w:r>
        <w:t xml:space="preserve"> </w:t>
      </w:r>
    </w:p>
    <w:p w14:paraId="05C1CE1A" w14:textId="77777777" w:rsidR="004127AD" w:rsidRDefault="004127AD" w:rsidP="000F4652">
      <w:pPr>
        <w:numPr>
          <w:ilvl w:val="0"/>
          <w:numId w:val="137"/>
        </w:numPr>
      </w:pPr>
      <w:r w:rsidRPr="00F4397B">
        <w:rPr>
          <w:i/>
        </w:rPr>
        <w:t>Cryptographic Length</w:t>
      </w:r>
    </w:p>
    <w:p w14:paraId="770C609B" w14:textId="77777777" w:rsidR="004127AD" w:rsidRPr="00FF397F" w:rsidRDefault="004127AD" w:rsidP="000F4652">
      <w:pPr>
        <w:numPr>
          <w:ilvl w:val="0"/>
          <w:numId w:val="137"/>
        </w:numPr>
      </w:pPr>
      <w:r w:rsidRPr="00FF397F">
        <w:rPr>
          <w:i/>
        </w:rPr>
        <w:t xml:space="preserve">Protection </w:t>
      </w:r>
      <w:r>
        <w:rPr>
          <w:i/>
        </w:rPr>
        <w:t>Level</w:t>
      </w:r>
    </w:p>
    <w:p w14:paraId="30E31E1C" w14:textId="77777777" w:rsidR="004127AD" w:rsidRPr="00FF397F" w:rsidRDefault="004127AD" w:rsidP="000F4652">
      <w:pPr>
        <w:numPr>
          <w:ilvl w:val="0"/>
          <w:numId w:val="137"/>
        </w:numPr>
      </w:pPr>
      <w:r w:rsidRPr="00FF397F">
        <w:rPr>
          <w:i/>
        </w:rPr>
        <w:t>Protection Period</w:t>
      </w:r>
      <w:r w:rsidRPr="00FF397F">
        <w:t xml:space="preserve"> </w:t>
      </w:r>
    </w:p>
    <w:p w14:paraId="1406DF22" w14:textId="77777777" w:rsidR="004127AD" w:rsidRPr="00FF397F" w:rsidRDefault="004127AD" w:rsidP="000F4652">
      <w:pPr>
        <w:numPr>
          <w:ilvl w:val="0"/>
          <w:numId w:val="137"/>
        </w:numPr>
      </w:pPr>
      <w:r>
        <w:rPr>
          <w:i/>
        </w:rPr>
        <w:t>Quantum Safe</w:t>
      </w:r>
    </w:p>
    <w:p w14:paraId="66AACF5A" w14:textId="77777777" w:rsidR="004127AD" w:rsidRDefault="004127AD" w:rsidP="000F4652">
      <w:pPr>
        <w:numPr>
          <w:ilvl w:val="0"/>
          <w:numId w:val="151"/>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41E18BC8" w14:textId="77777777" w:rsidR="004127AD" w:rsidRPr="00FF397F" w:rsidRDefault="004127AD" w:rsidP="000F4652">
      <w:pPr>
        <w:numPr>
          <w:ilvl w:val="0"/>
          <w:numId w:val="138"/>
        </w:numPr>
      </w:pPr>
      <w:r w:rsidRPr="00FF397F">
        <w:rPr>
          <w:i/>
        </w:rPr>
        <w:t>Certify</w:t>
      </w:r>
    </w:p>
    <w:p w14:paraId="04BC5A91" w14:textId="77777777" w:rsidR="004127AD" w:rsidRDefault="004127AD" w:rsidP="000F4652">
      <w:pPr>
        <w:numPr>
          <w:ilvl w:val="0"/>
          <w:numId w:val="138"/>
        </w:numPr>
      </w:pPr>
      <w:r w:rsidRPr="00F4397B">
        <w:rPr>
          <w:i/>
        </w:rPr>
        <w:t>Create</w:t>
      </w:r>
    </w:p>
    <w:p w14:paraId="48EB1729" w14:textId="77777777" w:rsidR="004127AD" w:rsidRDefault="004127AD" w:rsidP="000F4652">
      <w:pPr>
        <w:numPr>
          <w:ilvl w:val="0"/>
          <w:numId w:val="138"/>
        </w:numPr>
      </w:pPr>
      <w:r>
        <w:rPr>
          <w:i/>
        </w:rPr>
        <w:t>Create Key Pair</w:t>
      </w:r>
    </w:p>
    <w:p w14:paraId="7DE4595B" w14:textId="77777777" w:rsidR="004127AD" w:rsidRPr="00FF397F" w:rsidRDefault="004127AD" w:rsidP="000F4652">
      <w:pPr>
        <w:numPr>
          <w:ilvl w:val="0"/>
          <w:numId w:val="138"/>
        </w:numPr>
      </w:pPr>
      <w:r w:rsidRPr="00FF397F">
        <w:rPr>
          <w:i/>
        </w:rPr>
        <w:t>Decrypt</w:t>
      </w:r>
    </w:p>
    <w:p w14:paraId="3C44F39E" w14:textId="77777777" w:rsidR="004127AD" w:rsidRPr="00FF397F" w:rsidRDefault="004127AD" w:rsidP="000F4652">
      <w:pPr>
        <w:numPr>
          <w:ilvl w:val="0"/>
          <w:numId w:val="138"/>
        </w:numPr>
      </w:pPr>
      <w:r w:rsidRPr="00FF397F">
        <w:rPr>
          <w:i/>
        </w:rPr>
        <w:t>Encrypt</w:t>
      </w:r>
    </w:p>
    <w:p w14:paraId="3C42BC1B" w14:textId="77777777" w:rsidR="004127AD" w:rsidRPr="00FF397F" w:rsidRDefault="004127AD" w:rsidP="000F4652">
      <w:pPr>
        <w:numPr>
          <w:ilvl w:val="0"/>
          <w:numId w:val="138"/>
        </w:numPr>
      </w:pPr>
      <w:r w:rsidRPr="00FF397F">
        <w:rPr>
          <w:i/>
        </w:rPr>
        <w:t>Re-Certify</w:t>
      </w:r>
    </w:p>
    <w:p w14:paraId="67372B20" w14:textId="77777777" w:rsidR="004127AD" w:rsidRDefault="004127AD" w:rsidP="000F4652">
      <w:pPr>
        <w:numPr>
          <w:ilvl w:val="0"/>
          <w:numId w:val="138"/>
        </w:numPr>
      </w:pPr>
      <w:r>
        <w:rPr>
          <w:i/>
        </w:rPr>
        <w:t>Register</w:t>
      </w:r>
    </w:p>
    <w:p w14:paraId="4A7E6A3A" w14:textId="77777777" w:rsidR="004127AD" w:rsidRDefault="004127AD" w:rsidP="000F4652">
      <w:pPr>
        <w:numPr>
          <w:ilvl w:val="0"/>
          <w:numId w:val="138"/>
        </w:numPr>
      </w:pPr>
      <w:r>
        <w:rPr>
          <w:i/>
        </w:rPr>
        <w:t>Re-key</w:t>
      </w:r>
    </w:p>
    <w:p w14:paraId="6EBE19B8" w14:textId="77777777" w:rsidR="004127AD" w:rsidRPr="00FF397F" w:rsidRDefault="004127AD" w:rsidP="000F4652">
      <w:pPr>
        <w:numPr>
          <w:ilvl w:val="0"/>
          <w:numId w:val="138"/>
        </w:numPr>
      </w:pPr>
      <w:r w:rsidRPr="00FF397F">
        <w:rPr>
          <w:i/>
        </w:rPr>
        <w:t>Re-key Key Pair</w:t>
      </w:r>
    </w:p>
    <w:p w14:paraId="0DEDA234" w14:textId="77777777" w:rsidR="004127AD" w:rsidRPr="00FF397F" w:rsidRDefault="004127AD" w:rsidP="000F4652">
      <w:pPr>
        <w:numPr>
          <w:ilvl w:val="0"/>
          <w:numId w:val="138"/>
        </w:numPr>
      </w:pPr>
      <w:r w:rsidRPr="00FF397F">
        <w:rPr>
          <w:i/>
        </w:rPr>
        <w:t>Sign</w:t>
      </w:r>
    </w:p>
    <w:p w14:paraId="70747031" w14:textId="77777777" w:rsidR="004127AD" w:rsidRPr="00FF397F" w:rsidRDefault="004127AD" w:rsidP="000F4652">
      <w:pPr>
        <w:numPr>
          <w:ilvl w:val="0"/>
          <w:numId w:val="138"/>
        </w:numPr>
      </w:pPr>
      <w:r w:rsidRPr="00FF397F">
        <w:rPr>
          <w:i/>
        </w:rPr>
        <w:t>Signature</w:t>
      </w:r>
      <w:r>
        <w:rPr>
          <w:i/>
        </w:rPr>
        <w:t xml:space="preserve"> </w:t>
      </w:r>
      <w:r w:rsidRPr="00FF397F">
        <w:rPr>
          <w:i/>
        </w:rPr>
        <w:t>Verify</w:t>
      </w:r>
    </w:p>
    <w:p w14:paraId="3E00F6B2" w14:textId="77777777" w:rsidR="004127AD" w:rsidRDefault="004127AD" w:rsidP="000F4652">
      <w:pPr>
        <w:numPr>
          <w:ilvl w:val="0"/>
          <w:numId w:val="151"/>
        </w:numPr>
      </w:pPr>
      <w:bookmarkStart w:id="1731" w:name="_Ref390279491"/>
      <w:r>
        <w:t xml:space="preserve">SHALL support the following </w:t>
      </w:r>
      <w:r w:rsidRPr="00C462B9">
        <w:rPr>
          <w:i/>
        </w:rPr>
        <w:t>Server-</w:t>
      </w:r>
      <w:r>
        <w:rPr>
          <w:i/>
        </w:rPr>
        <w:t>t</w:t>
      </w:r>
      <w:r w:rsidRPr="00D430A8">
        <w:rPr>
          <w:i/>
        </w:rPr>
        <w:t>o-</w:t>
      </w:r>
      <w:r>
        <w:rPr>
          <w:i/>
        </w:rPr>
        <w:t>Client</w:t>
      </w:r>
      <w:r w:rsidRPr="00D430A8">
        <w:rPr>
          <w:i/>
        </w:rPr>
        <w:t xml:space="preserve"> </w:t>
      </w:r>
      <w:r>
        <w:rPr>
          <w:i/>
        </w:rPr>
        <w:t>O</w:t>
      </w:r>
      <w:r w:rsidRPr="00D430A8">
        <w:rPr>
          <w:i/>
        </w:rPr>
        <w:t>perations</w:t>
      </w:r>
      <w:r>
        <w:t xml:space="preserve"> </w:t>
      </w:r>
      <w:r w:rsidRPr="00047107">
        <w:t>[KMIP-</w:t>
      </w:r>
      <w:r>
        <w:t>SPEC</w:t>
      </w:r>
      <w:r w:rsidRPr="00047107">
        <w:t>]</w:t>
      </w:r>
      <w:r>
        <w:t>:</w:t>
      </w:r>
    </w:p>
    <w:p w14:paraId="4604DDE9" w14:textId="77777777" w:rsidR="004127AD" w:rsidRDefault="004127AD" w:rsidP="000F4652">
      <w:pPr>
        <w:numPr>
          <w:ilvl w:val="0"/>
          <w:numId w:val="139"/>
        </w:numPr>
      </w:pPr>
      <w:r w:rsidRPr="00FF397F">
        <w:rPr>
          <w:i/>
        </w:rPr>
        <w:t>Notify</w:t>
      </w:r>
    </w:p>
    <w:p w14:paraId="43C205EA" w14:textId="77777777" w:rsidR="004127AD" w:rsidRPr="00F35AF1" w:rsidRDefault="004127AD" w:rsidP="000F4652">
      <w:pPr>
        <w:numPr>
          <w:ilvl w:val="0"/>
          <w:numId w:val="139"/>
        </w:numPr>
        <w:rPr>
          <w:i/>
        </w:rPr>
      </w:pPr>
      <w:r w:rsidRPr="00F35AF1">
        <w:rPr>
          <w:i/>
        </w:rPr>
        <w:t>Put</w:t>
      </w:r>
    </w:p>
    <w:p w14:paraId="0569CCC9" w14:textId="77777777" w:rsidR="004127AD" w:rsidRPr="00FF397F" w:rsidRDefault="004127AD" w:rsidP="000F4652">
      <w:pPr>
        <w:numPr>
          <w:ilvl w:val="0"/>
          <w:numId w:val="151"/>
        </w:numPr>
      </w:pPr>
      <w:r w:rsidRPr="00FF397F">
        <w:t xml:space="preserve">SHALL support the following </w:t>
      </w:r>
      <w:r>
        <w:rPr>
          <w:i/>
        </w:rPr>
        <w:t>Enumerations</w:t>
      </w:r>
      <w:r w:rsidRPr="00FF397F">
        <w:t xml:space="preserve"> [KMIP-SPEC]:</w:t>
      </w:r>
      <w:bookmarkEnd w:id="1731"/>
    </w:p>
    <w:p w14:paraId="46E1E847" w14:textId="77777777" w:rsidR="004127AD" w:rsidRPr="00FF397F" w:rsidRDefault="004127AD" w:rsidP="000F4652">
      <w:pPr>
        <w:numPr>
          <w:ilvl w:val="0"/>
          <w:numId w:val="140"/>
        </w:numPr>
      </w:pPr>
      <w:r w:rsidRPr="00FF397F">
        <w:rPr>
          <w:i/>
        </w:rPr>
        <w:t xml:space="preserve">Recommended Curve </w:t>
      </w:r>
      <w:r w:rsidRPr="00FF397F">
        <w:t>value:</w:t>
      </w:r>
    </w:p>
    <w:p w14:paraId="6398BA8A" w14:textId="77777777" w:rsidR="004127AD" w:rsidRPr="00F35AF1" w:rsidRDefault="004127AD" w:rsidP="000F4652">
      <w:pPr>
        <w:numPr>
          <w:ilvl w:val="2"/>
          <w:numId w:val="135"/>
        </w:numPr>
        <w:rPr>
          <w:i/>
        </w:rPr>
      </w:pPr>
      <w:r w:rsidRPr="00F35AF1">
        <w:rPr>
          <w:i/>
        </w:rPr>
        <w:lastRenderedPageBreak/>
        <w:t>P-384 (SECP384R1)</w:t>
      </w:r>
    </w:p>
    <w:p w14:paraId="75393CA9" w14:textId="77777777" w:rsidR="004127AD" w:rsidRPr="00F35AF1" w:rsidRDefault="004127AD" w:rsidP="000F4652">
      <w:pPr>
        <w:numPr>
          <w:ilvl w:val="2"/>
          <w:numId w:val="135"/>
        </w:numPr>
        <w:rPr>
          <w:i/>
        </w:rPr>
      </w:pPr>
      <w:r w:rsidRPr="00F35AF1">
        <w:rPr>
          <w:i/>
        </w:rPr>
        <w:t xml:space="preserve">P-521 </w:t>
      </w:r>
    </w:p>
    <w:p w14:paraId="2FD91B41" w14:textId="77777777" w:rsidR="004127AD" w:rsidRPr="00FF397F" w:rsidRDefault="004127AD" w:rsidP="000F4652">
      <w:pPr>
        <w:numPr>
          <w:ilvl w:val="0"/>
          <w:numId w:val="140"/>
        </w:numPr>
      </w:pPr>
      <w:r w:rsidRPr="00FF397F">
        <w:rPr>
          <w:i/>
        </w:rPr>
        <w:t>Certificate</w:t>
      </w:r>
      <w:r w:rsidRPr="00FF397F">
        <w:t xml:space="preserve"> </w:t>
      </w:r>
      <w:r>
        <w:rPr>
          <w:i/>
        </w:rPr>
        <w:t xml:space="preserve">Type </w:t>
      </w:r>
      <w:r w:rsidRPr="00FF397F">
        <w:t>value:</w:t>
      </w:r>
    </w:p>
    <w:p w14:paraId="36F749D5" w14:textId="77777777" w:rsidR="004127AD" w:rsidRPr="00FF397F" w:rsidRDefault="004127AD" w:rsidP="000F4652">
      <w:pPr>
        <w:numPr>
          <w:ilvl w:val="0"/>
          <w:numId w:val="141"/>
        </w:numPr>
      </w:pPr>
      <w:r w:rsidRPr="00FF397F">
        <w:t>X.</w:t>
      </w:r>
      <w:r w:rsidRPr="00F35AF1">
        <w:rPr>
          <w:i/>
        </w:rPr>
        <w:t>509</w:t>
      </w:r>
    </w:p>
    <w:p w14:paraId="47D83337" w14:textId="77777777" w:rsidR="004127AD" w:rsidRPr="00FF397F" w:rsidRDefault="004127AD" w:rsidP="000F4652">
      <w:pPr>
        <w:numPr>
          <w:ilvl w:val="0"/>
          <w:numId w:val="140"/>
        </w:numPr>
      </w:pPr>
      <w:r w:rsidRPr="00FF397F">
        <w:rPr>
          <w:i/>
        </w:rPr>
        <w:t xml:space="preserve">Cryptographic Algorithm </w:t>
      </w:r>
      <w:r w:rsidRPr="00FF397F">
        <w:t>value:</w:t>
      </w:r>
    </w:p>
    <w:p w14:paraId="4C319FB8" w14:textId="77777777" w:rsidR="004127AD" w:rsidRPr="00F35AF1" w:rsidRDefault="004127AD" w:rsidP="000F4652">
      <w:pPr>
        <w:numPr>
          <w:ilvl w:val="0"/>
          <w:numId w:val="142"/>
        </w:numPr>
        <w:rPr>
          <w:i/>
        </w:rPr>
      </w:pPr>
      <w:r w:rsidRPr="00F35AF1">
        <w:rPr>
          <w:i/>
        </w:rPr>
        <w:t>AES</w:t>
      </w:r>
    </w:p>
    <w:p w14:paraId="26C92E69" w14:textId="77777777" w:rsidR="004127AD" w:rsidRPr="00F35AF1" w:rsidRDefault="004127AD" w:rsidP="000F4652">
      <w:pPr>
        <w:numPr>
          <w:ilvl w:val="0"/>
          <w:numId w:val="142"/>
        </w:numPr>
        <w:rPr>
          <w:i/>
        </w:rPr>
      </w:pPr>
      <w:r w:rsidRPr="00F35AF1">
        <w:rPr>
          <w:i/>
        </w:rPr>
        <w:t>ChaCha20</w:t>
      </w:r>
    </w:p>
    <w:p w14:paraId="0F064073" w14:textId="77777777" w:rsidR="004127AD" w:rsidRDefault="004127AD" w:rsidP="000F4652">
      <w:pPr>
        <w:numPr>
          <w:ilvl w:val="0"/>
          <w:numId w:val="142"/>
        </w:numPr>
        <w:rPr>
          <w:i/>
        </w:rPr>
      </w:pPr>
      <w:r w:rsidRPr="00F35AF1">
        <w:rPr>
          <w:i/>
        </w:rPr>
        <w:t>ChaChar20Poly1305</w:t>
      </w:r>
    </w:p>
    <w:p w14:paraId="7DE32822" w14:textId="77777777" w:rsidR="004127AD" w:rsidRPr="00880EF6" w:rsidRDefault="004127AD" w:rsidP="000F4652">
      <w:pPr>
        <w:numPr>
          <w:ilvl w:val="0"/>
          <w:numId w:val="142"/>
        </w:numPr>
        <w:rPr>
          <w:i/>
        </w:rPr>
      </w:pPr>
      <w:r w:rsidRPr="00880EF6">
        <w:rPr>
          <w:i/>
        </w:rPr>
        <w:t>McEliece-6960119</w:t>
      </w:r>
    </w:p>
    <w:p w14:paraId="0E878E93" w14:textId="77777777" w:rsidR="004127AD" w:rsidRPr="00880EF6" w:rsidRDefault="004127AD" w:rsidP="000F4652">
      <w:pPr>
        <w:numPr>
          <w:ilvl w:val="0"/>
          <w:numId w:val="142"/>
        </w:numPr>
        <w:rPr>
          <w:i/>
        </w:rPr>
      </w:pPr>
      <w:r w:rsidRPr="00880EF6">
        <w:rPr>
          <w:i/>
        </w:rPr>
        <w:t>McEliece-8192128</w:t>
      </w:r>
    </w:p>
    <w:p w14:paraId="01755860" w14:textId="77777777" w:rsidR="004127AD" w:rsidRPr="00880EF6" w:rsidRDefault="004127AD" w:rsidP="000F4652">
      <w:pPr>
        <w:numPr>
          <w:ilvl w:val="0"/>
          <w:numId w:val="142"/>
        </w:numPr>
        <w:rPr>
          <w:i/>
        </w:rPr>
      </w:pPr>
      <w:r w:rsidRPr="00880EF6">
        <w:rPr>
          <w:i/>
        </w:rPr>
        <w:t>SPHINCS-256</w:t>
      </w:r>
    </w:p>
    <w:p w14:paraId="0DCC0C7B" w14:textId="77777777" w:rsidR="004127AD" w:rsidRPr="00FF397F" w:rsidRDefault="004127AD" w:rsidP="000F4652">
      <w:pPr>
        <w:numPr>
          <w:ilvl w:val="0"/>
          <w:numId w:val="140"/>
        </w:numPr>
      </w:pPr>
      <w:r w:rsidRPr="00FF397F">
        <w:rPr>
          <w:i/>
        </w:rPr>
        <w:t>Hashing Alg</w:t>
      </w:r>
      <w:r>
        <w:rPr>
          <w:i/>
        </w:rPr>
        <w:t xml:space="preserve">orithm </w:t>
      </w:r>
      <w:r w:rsidRPr="00FF397F">
        <w:t>value</w:t>
      </w:r>
      <w:r>
        <w:t>:</w:t>
      </w:r>
    </w:p>
    <w:p w14:paraId="68078799" w14:textId="77777777" w:rsidR="004127AD" w:rsidRPr="00F35AF1" w:rsidRDefault="004127AD" w:rsidP="000F4652">
      <w:pPr>
        <w:numPr>
          <w:ilvl w:val="0"/>
          <w:numId w:val="143"/>
        </w:numPr>
        <w:rPr>
          <w:i/>
        </w:rPr>
      </w:pPr>
      <w:r w:rsidRPr="00F35AF1">
        <w:rPr>
          <w:i/>
        </w:rPr>
        <w:t>SHA-384</w:t>
      </w:r>
    </w:p>
    <w:p w14:paraId="03E9F7C7" w14:textId="77777777" w:rsidR="004127AD" w:rsidRPr="00F35AF1" w:rsidRDefault="004127AD" w:rsidP="000F4652">
      <w:pPr>
        <w:numPr>
          <w:ilvl w:val="0"/>
          <w:numId w:val="143"/>
        </w:numPr>
        <w:rPr>
          <w:i/>
        </w:rPr>
      </w:pPr>
      <w:r w:rsidRPr="00F35AF1">
        <w:rPr>
          <w:i/>
        </w:rPr>
        <w:t>SHA-512</w:t>
      </w:r>
    </w:p>
    <w:p w14:paraId="41D33A66" w14:textId="77777777" w:rsidR="004127AD" w:rsidRDefault="004127AD" w:rsidP="000F4652">
      <w:pPr>
        <w:numPr>
          <w:ilvl w:val="0"/>
          <w:numId w:val="143"/>
        </w:numPr>
        <w:rPr>
          <w:i/>
        </w:rPr>
      </w:pPr>
      <w:r w:rsidRPr="000A0978">
        <w:rPr>
          <w:i/>
        </w:rPr>
        <w:t>SHA3-256</w:t>
      </w:r>
    </w:p>
    <w:p w14:paraId="5F74423B" w14:textId="77777777" w:rsidR="004127AD" w:rsidRDefault="004127AD" w:rsidP="000F4652">
      <w:pPr>
        <w:numPr>
          <w:ilvl w:val="0"/>
          <w:numId w:val="143"/>
        </w:numPr>
        <w:rPr>
          <w:i/>
        </w:rPr>
      </w:pPr>
      <w:r>
        <w:rPr>
          <w:i/>
        </w:rPr>
        <w:t>SHA3-384</w:t>
      </w:r>
    </w:p>
    <w:p w14:paraId="0A1DAFD9" w14:textId="77777777" w:rsidR="004127AD" w:rsidRPr="000A0978" w:rsidRDefault="004127AD" w:rsidP="000F4652">
      <w:pPr>
        <w:numPr>
          <w:ilvl w:val="0"/>
          <w:numId w:val="143"/>
        </w:numPr>
        <w:rPr>
          <w:i/>
        </w:rPr>
      </w:pPr>
      <w:r>
        <w:rPr>
          <w:i/>
        </w:rPr>
        <w:t>SHA3-512</w:t>
      </w:r>
    </w:p>
    <w:p w14:paraId="2FEFC637" w14:textId="77777777" w:rsidR="004127AD" w:rsidRPr="00FF397F" w:rsidRDefault="004127AD" w:rsidP="000F4652">
      <w:pPr>
        <w:numPr>
          <w:ilvl w:val="0"/>
          <w:numId w:val="140"/>
        </w:numPr>
      </w:pPr>
      <w:r w:rsidRPr="000A0978">
        <w:rPr>
          <w:i/>
        </w:rPr>
        <w:t xml:space="preserve">Object Type </w:t>
      </w:r>
      <w:r w:rsidRPr="00FF397F">
        <w:t>value:</w:t>
      </w:r>
    </w:p>
    <w:p w14:paraId="1C93F02B" w14:textId="77777777" w:rsidR="004127AD" w:rsidRPr="00F35AF1" w:rsidRDefault="004127AD" w:rsidP="000F4652">
      <w:pPr>
        <w:numPr>
          <w:ilvl w:val="0"/>
          <w:numId w:val="144"/>
        </w:numPr>
        <w:rPr>
          <w:i/>
        </w:rPr>
      </w:pPr>
      <w:r w:rsidRPr="00F35AF1">
        <w:rPr>
          <w:i/>
        </w:rPr>
        <w:t>Certificate</w:t>
      </w:r>
    </w:p>
    <w:p w14:paraId="72716055" w14:textId="77777777" w:rsidR="004127AD" w:rsidRPr="00F35AF1" w:rsidRDefault="004127AD" w:rsidP="000F4652">
      <w:pPr>
        <w:numPr>
          <w:ilvl w:val="0"/>
          <w:numId w:val="144"/>
        </w:numPr>
        <w:rPr>
          <w:i/>
        </w:rPr>
      </w:pPr>
      <w:r w:rsidRPr="00F35AF1">
        <w:rPr>
          <w:i/>
        </w:rPr>
        <w:t>Private Key</w:t>
      </w:r>
    </w:p>
    <w:p w14:paraId="02899E5C" w14:textId="77777777" w:rsidR="004127AD" w:rsidRPr="00F35AF1" w:rsidRDefault="004127AD" w:rsidP="000F4652">
      <w:pPr>
        <w:numPr>
          <w:ilvl w:val="0"/>
          <w:numId w:val="144"/>
        </w:numPr>
        <w:rPr>
          <w:i/>
        </w:rPr>
      </w:pPr>
      <w:r w:rsidRPr="00F35AF1">
        <w:rPr>
          <w:i/>
        </w:rPr>
        <w:t>Public Key</w:t>
      </w:r>
    </w:p>
    <w:p w14:paraId="748CDE19" w14:textId="77777777" w:rsidR="004127AD" w:rsidRPr="00F35AF1" w:rsidRDefault="004127AD" w:rsidP="000F4652">
      <w:pPr>
        <w:numPr>
          <w:ilvl w:val="0"/>
          <w:numId w:val="144"/>
        </w:numPr>
        <w:rPr>
          <w:i/>
        </w:rPr>
      </w:pPr>
      <w:r w:rsidRPr="00F35AF1">
        <w:rPr>
          <w:i/>
        </w:rPr>
        <w:t>Symmetric Key</w:t>
      </w:r>
    </w:p>
    <w:p w14:paraId="5B316B81" w14:textId="77777777" w:rsidR="004127AD" w:rsidRPr="00FF397F" w:rsidRDefault="004127AD" w:rsidP="000F4652">
      <w:pPr>
        <w:numPr>
          <w:ilvl w:val="0"/>
          <w:numId w:val="140"/>
        </w:numPr>
      </w:pPr>
      <w:r w:rsidRPr="00FF397F">
        <w:rPr>
          <w:i/>
        </w:rPr>
        <w:t xml:space="preserve">Key Format Type </w:t>
      </w:r>
      <w:r w:rsidRPr="00FF397F">
        <w:t>value:</w:t>
      </w:r>
    </w:p>
    <w:p w14:paraId="11F61F8A" w14:textId="77777777" w:rsidR="004127AD" w:rsidRPr="00F35AF1" w:rsidRDefault="004127AD" w:rsidP="000F4652">
      <w:pPr>
        <w:numPr>
          <w:ilvl w:val="0"/>
          <w:numId w:val="145"/>
        </w:numPr>
        <w:rPr>
          <w:i/>
        </w:rPr>
      </w:pPr>
      <w:r w:rsidRPr="00F35AF1">
        <w:rPr>
          <w:i/>
        </w:rPr>
        <w:t>Raw</w:t>
      </w:r>
    </w:p>
    <w:p w14:paraId="2A24A549" w14:textId="77777777" w:rsidR="004127AD" w:rsidRPr="00F35AF1" w:rsidRDefault="004127AD" w:rsidP="000F4652">
      <w:pPr>
        <w:numPr>
          <w:ilvl w:val="0"/>
          <w:numId w:val="145"/>
        </w:numPr>
        <w:rPr>
          <w:i/>
        </w:rPr>
      </w:pPr>
      <w:r w:rsidRPr="00F35AF1">
        <w:rPr>
          <w:i/>
        </w:rPr>
        <w:t>X.509</w:t>
      </w:r>
    </w:p>
    <w:p w14:paraId="5AE5A52E" w14:textId="77777777" w:rsidR="004127AD" w:rsidRPr="00FF397F" w:rsidRDefault="004127AD" w:rsidP="000F4652">
      <w:pPr>
        <w:numPr>
          <w:ilvl w:val="0"/>
          <w:numId w:val="140"/>
        </w:numPr>
        <w:rPr>
          <w:i/>
        </w:rPr>
      </w:pPr>
      <w:r w:rsidRPr="00FF397F">
        <w:rPr>
          <w:i/>
        </w:rPr>
        <w:t xml:space="preserve">Digital Signature Algorithm </w:t>
      </w:r>
      <w:r w:rsidRPr="00FF397F">
        <w:t>value:</w:t>
      </w:r>
    </w:p>
    <w:p w14:paraId="36FEB060" w14:textId="77777777" w:rsidR="004127AD" w:rsidRPr="00F35AF1" w:rsidRDefault="004127AD" w:rsidP="000F4652">
      <w:pPr>
        <w:numPr>
          <w:ilvl w:val="0"/>
          <w:numId w:val="146"/>
        </w:numPr>
        <w:rPr>
          <w:i/>
        </w:rPr>
      </w:pPr>
      <w:r w:rsidRPr="00F35AF1">
        <w:rPr>
          <w:i/>
        </w:rPr>
        <w:t>ECDSA with SHA384 (on P-384)</w:t>
      </w:r>
    </w:p>
    <w:p w14:paraId="63C12478" w14:textId="77777777" w:rsidR="004127AD" w:rsidRPr="00880EF6" w:rsidRDefault="004127AD" w:rsidP="000F4652">
      <w:pPr>
        <w:numPr>
          <w:ilvl w:val="0"/>
          <w:numId w:val="146"/>
        </w:numPr>
        <w:rPr>
          <w:i/>
        </w:rPr>
      </w:pPr>
      <w:r w:rsidRPr="00880EF6">
        <w:rPr>
          <w:rFonts w:cs="Arial"/>
          <w:i/>
          <w:color w:val="222222"/>
          <w:sz w:val="19"/>
          <w:szCs w:val="19"/>
          <w:shd w:val="clear" w:color="auto" w:fill="FFFFFF"/>
        </w:rPr>
        <w:t>Ed</w:t>
      </w:r>
      <w:proofErr w:type="gramStart"/>
      <w:r w:rsidRPr="00880EF6">
        <w:rPr>
          <w:rFonts w:cs="Arial"/>
          <w:i/>
          <w:color w:val="222222"/>
          <w:sz w:val="19"/>
          <w:szCs w:val="19"/>
          <w:shd w:val="clear" w:color="auto" w:fill="FFFFFF"/>
        </w:rPr>
        <w:t>25519</w:t>
      </w:r>
      <w:r w:rsidRPr="00880EF6">
        <w:rPr>
          <w:rStyle w:val="apple-converted-space"/>
          <w:i/>
          <w:color w:val="222222"/>
          <w:sz w:val="19"/>
          <w:szCs w:val="19"/>
          <w:shd w:val="clear" w:color="auto" w:fill="FFFFFF"/>
        </w:rPr>
        <w:t>  with</w:t>
      </w:r>
      <w:proofErr w:type="gramEnd"/>
      <w:r w:rsidRPr="00880EF6">
        <w:rPr>
          <w:rStyle w:val="apple-converted-space"/>
          <w:i/>
          <w:color w:val="222222"/>
          <w:sz w:val="19"/>
          <w:szCs w:val="19"/>
          <w:shd w:val="clear" w:color="auto" w:fill="FFFFFF"/>
        </w:rPr>
        <w:t xml:space="preserve"> </w:t>
      </w:r>
      <w:r w:rsidRPr="00880EF6">
        <w:rPr>
          <w:rFonts w:cs="Arial"/>
          <w:i/>
          <w:color w:val="222222"/>
          <w:sz w:val="19"/>
          <w:szCs w:val="19"/>
          <w:shd w:val="clear" w:color="auto" w:fill="FFFFFF"/>
        </w:rPr>
        <w:t>Ed25519</w:t>
      </w:r>
      <w:r w:rsidRPr="00880EF6">
        <w:rPr>
          <w:rStyle w:val="apple-converted-space"/>
          <w:i/>
          <w:color w:val="222222"/>
          <w:sz w:val="19"/>
          <w:szCs w:val="19"/>
          <w:shd w:val="clear" w:color="auto" w:fill="FFFFFF"/>
        </w:rPr>
        <w:t> </w:t>
      </w:r>
    </w:p>
    <w:p w14:paraId="03A10862" w14:textId="77777777" w:rsidR="004127AD" w:rsidRDefault="004127AD" w:rsidP="000F4652">
      <w:pPr>
        <w:numPr>
          <w:ilvl w:val="0"/>
          <w:numId w:val="151"/>
        </w:numPr>
      </w:pPr>
      <w:r>
        <w:t xml:space="preserve">MAY support any clause within [KMIP-SPEC] provided it does not conflict with any other clause within this section </w:t>
      </w:r>
      <w:r>
        <w:fldChar w:fldCharType="begin"/>
      </w:r>
      <w:r>
        <w:instrText xml:space="preserve"> REF _Ref390263529 \r \h </w:instrText>
      </w:r>
      <w:r>
        <w:fldChar w:fldCharType="separate"/>
      </w:r>
      <w:r>
        <w:t>5.14</w:t>
      </w:r>
      <w:r>
        <w:fldChar w:fldCharType="end"/>
      </w:r>
      <w:r>
        <w:t xml:space="preserve">. </w:t>
      </w:r>
    </w:p>
    <w:p w14:paraId="53CB4395" w14:textId="77777777" w:rsidR="004127AD" w:rsidRDefault="004127AD" w:rsidP="000F4652">
      <w:pPr>
        <w:numPr>
          <w:ilvl w:val="0"/>
          <w:numId w:val="151"/>
        </w:numPr>
      </w:pPr>
      <w:r>
        <w:t>MAY support extensions outside the scope of this standard (e.g., vendor extensions, conformance clauses) that do not conflict with any KMIP requirements.</w:t>
      </w:r>
    </w:p>
    <w:p w14:paraId="37EC9CDF" w14:textId="77777777" w:rsidR="004127AD" w:rsidRDefault="004127AD" w:rsidP="004127AD"/>
    <w:p w14:paraId="0B4AE684" w14:textId="77777777" w:rsidR="004127AD" w:rsidRDefault="004127AD" w:rsidP="000F4652">
      <w:pPr>
        <w:pStyle w:val="Heading3"/>
        <w:numPr>
          <w:ilvl w:val="1"/>
          <w:numId w:val="2"/>
        </w:numPr>
      </w:pPr>
      <w:bookmarkStart w:id="1732" w:name="_Toc364100914"/>
      <w:bookmarkStart w:id="1733" w:name="_Ref390263365"/>
      <w:bookmarkStart w:id="1734" w:name="_Toc390280112"/>
      <w:bookmarkStart w:id="1735" w:name="_Ref458670311"/>
      <w:bookmarkStart w:id="1736" w:name="_Toc482109249"/>
      <w:bookmarkStart w:id="1737" w:name="_Ref527058144"/>
      <w:bookmarkStart w:id="1738" w:name="_Ref527058161"/>
      <w:bookmarkStart w:id="1739" w:name="_Toc533021513"/>
      <w:bookmarkStart w:id="1740" w:name="_Toc535231756"/>
      <w:r>
        <w:t>Mandatory Quantum Safe Test Cases</w:t>
      </w:r>
      <w:bookmarkEnd w:id="1732"/>
      <w:r>
        <w:t xml:space="preserve"> KMIP v</w:t>
      </w:r>
      <w:bookmarkEnd w:id="1733"/>
      <w:bookmarkEnd w:id="1734"/>
      <w:bookmarkEnd w:id="1735"/>
      <w:r>
        <w:t>2.0</w:t>
      </w:r>
      <w:bookmarkEnd w:id="1736"/>
      <w:bookmarkEnd w:id="1737"/>
      <w:bookmarkEnd w:id="1738"/>
      <w:bookmarkEnd w:id="1739"/>
      <w:bookmarkEnd w:id="1740"/>
    </w:p>
    <w:p w14:paraId="5379FEB7" w14:textId="77777777" w:rsidR="004127AD" w:rsidRDefault="004127AD" w:rsidP="004127AD">
      <w:r>
        <w:t>This section documents the test cases that a client or server conformant to this profile SHALL support.</w:t>
      </w:r>
    </w:p>
    <w:p w14:paraId="0A2D8521" w14:textId="77777777" w:rsidR="004127AD" w:rsidRDefault="004127AD" w:rsidP="000F4652">
      <w:pPr>
        <w:pStyle w:val="Heading4"/>
        <w:numPr>
          <w:ilvl w:val="2"/>
          <w:numId w:val="2"/>
        </w:numPr>
      </w:pPr>
      <w:bookmarkStart w:id="1741" w:name="_Toc390280113"/>
      <w:bookmarkStart w:id="1742" w:name="_Ref458670302"/>
      <w:bookmarkStart w:id="1743" w:name="_Toc482109250"/>
      <w:bookmarkStart w:id="1744" w:name="_Toc533021514"/>
      <w:bookmarkStart w:id="1745" w:name="_Toc535231757"/>
      <w:r>
        <w:t>QS-M-1-12 - Query</w:t>
      </w:r>
      <w:bookmarkEnd w:id="1741"/>
      <w:bookmarkEnd w:id="1742"/>
      <w:bookmarkEnd w:id="1743"/>
      <w:bookmarkEnd w:id="1744"/>
      <w:bookmarkEnd w:id="1745"/>
    </w:p>
    <w:p w14:paraId="0F5903E1" w14:textId="77777777" w:rsidR="004127AD" w:rsidRDefault="004127AD" w:rsidP="004127AD">
      <w:r>
        <w:t xml:space="preserve">Perform a Query operation, querying the Operations and Objects supported by the server, and get a successful response. </w:t>
      </w:r>
    </w:p>
    <w:p w14:paraId="64F68DC0" w14:textId="77777777" w:rsidR="004127AD" w:rsidRDefault="004127AD" w:rsidP="004127AD">
      <w:r>
        <w:t xml:space="preserve">The specific list of operations noted in the test case are the minimum list of operations – additional operations MAY be supported. </w:t>
      </w:r>
    </w:p>
    <w:p w14:paraId="61A8F5BC" w14:textId="77777777" w:rsidR="004127AD" w:rsidRDefault="004127AD" w:rsidP="004127AD">
      <w:pPr>
        <w:rPr>
          <w:rFonts w:ascii="Courier New" w:hAnsi="Courier New" w:cs="Courier New"/>
          <w:szCs w:val="20"/>
        </w:rPr>
      </w:pPr>
      <w:r>
        <w:t xml:space="preserve">The TLS protocol version and cipher suite SHALL be </w:t>
      </w:r>
      <w:r w:rsidRPr="004B3505">
        <w:rPr>
          <w:rFonts w:ascii="Courier New" w:hAnsi="Courier New" w:cs="Courier New"/>
          <w:szCs w:val="20"/>
        </w:rPr>
        <w:t>TLS v1.3 [RFC8446]</w:t>
      </w:r>
      <w:r>
        <w:rPr>
          <w:rFonts w:ascii="Courier New" w:hAnsi="Courier New" w:cs="Courier New"/>
          <w:szCs w:val="20"/>
        </w:rPr>
        <w:t>.</w:t>
      </w:r>
    </w:p>
    <w:p w14:paraId="29E81839" w14:textId="77777777" w:rsidR="004127AD" w:rsidRDefault="004127AD" w:rsidP="004127AD">
      <w:r w:rsidRPr="005966C4">
        <w:t xml:space="preserve">See </w:t>
      </w:r>
      <w:hyperlink r:id="rId156" w:history="1">
        <w:r>
          <w:rPr>
            <w:rStyle w:val="Hyperlink"/>
          </w:rPr>
          <w:t>test-cases/kmip-v2.0/mandatory/QS-M-1-20.xml</w:t>
        </w:r>
      </w:hyperlink>
      <w:r>
        <w:t>.</w:t>
      </w:r>
    </w:p>
    <w:p w14:paraId="47F5FDE6" w14:textId="77777777" w:rsidR="004127AD" w:rsidRDefault="004127AD" w:rsidP="004127AD"/>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8479"/>
      </w:tblGrid>
      <w:tr w:rsidR="004127AD" w14:paraId="56C10767" w14:textId="77777777" w:rsidTr="004127AD">
        <w:tc>
          <w:tcPr>
            <w:tcW w:w="225" w:type="pct"/>
            <w:tcBorders>
              <w:bottom w:val="single" w:sz="4" w:space="0" w:color="auto"/>
            </w:tcBorders>
            <w:shd w:val="clear" w:color="auto" w:fill="auto"/>
          </w:tcPr>
          <w:p w14:paraId="431A4D6D" w14:textId="77777777" w:rsidR="004127AD" w:rsidRPr="008A623F" w:rsidRDefault="004127AD" w:rsidP="004127AD">
            <w:pPr>
              <w:pStyle w:val="KMIPXMLCELL"/>
              <w:rPr>
                <w:rFonts w:eastAsia="Calibri"/>
              </w:rPr>
            </w:pPr>
          </w:p>
        </w:tc>
        <w:tc>
          <w:tcPr>
            <w:tcW w:w="2500" w:type="pct"/>
            <w:tcBorders>
              <w:bottom w:val="single" w:sz="4" w:space="0" w:color="auto"/>
            </w:tcBorders>
            <w:shd w:val="clear" w:color="auto" w:fill="auto"/>
          </w:tcPr>
          <w:p w14:paraId="63192583" w14:textId="77777777" w:rsidR="004127AD" w:rsidRPr="008A623F" w:rsidRDefault="004127AD" w:rsidP="004127AD">
            <w:pPr>
              <w:pStyle w:val="KMIPXMLCELL"/>
              <w:rPr>
                <w:rFonts w:eastAsia="Calibri"/>
              </w:rPr>
            </w:pPr>
          </w:p>
        </w:tc>
      </w:tr>
      <w:tr w:rsidR="004127AD" w14:paraId="6AA292BE" w14:textId="77777777" w:rsidTr="004127AD">
        <w:tc>
          <w:tcPr>
            <w:tcW w:w="225" w:type="pct"/>
            <w:shd w:val="pct10" w:color="auto" w:fill="FFFFFF"/>
          </w:tcPr>
          <w:p w14:paraId="4645DB13" w14:textId="77777777" w:rsidR="004127AD" w:rsidRPr="008A623F" w:rsidRDefault="004127AD" w:rsidP="004127AD">
            <w:pPr>
              <w:pStyle w:val="KMIPXMLCELL"/>
              <w:rPr>
                <w:rFonts w:eastAsia="Calibri"/>
              </w:rPr>
            </w:pPr>
          </w:p>
        </w:tc>
        <w:tc>
          <w:tcPr>
            <w:tcW w:w="2500" w:type="pct"/>
            <w:shd w:val="pct10" w:color="auto" w:fill="FFFFFF"/>
          </w:tcPr>
          <w:p w14:paraId="00F24DE2" w14:textId="77777777" w:rsidR="004127AD" w:rsidRPr="008A623F" w:rsidRDefault="004127AD" w:rsidP="004127AD">
            <w:pPr>
              <w:pStyle w:val="KMIPXMLCELL"/>
              <w:rPr>
                <w:rFonts w:eastAsia="Calibri"/>
              </w:rPr>
            </w:pPr>
          </w:p>
        </w:tc>
      </w:tr>
    </w:tbl>
    <w:p w14:paraId="79E47357" w14:textId="77777777" w:rsidR="004127AD" w:rsidRDefault="004127AD" w:rsidP="004127AD"/>
    <w:p w14:paraId="4C29C09F" w14:textId="77777777" w:rsidR="004127AD" w:rsidRDefault="004127AD" w:rsidP="000F4652">
      <w:pPr>
        <w:pStyle w:val="Heading4"/>
        <w:numPr>
          <w:ilvl w:val="2"/>
          <w:numId w:val="2"/>
        </w:numPr>
      </w:pPr>
      <w:bookmarkStart w:id="1746" w:name="_Toc390278859"/>
      <w:bookmarkStart w:id="1747" w:name="_Toc390280114"/>
      <w:bookmarkStart w:id="1748" w:name="_Toc390278861"/>
      <w:bookmarkStart w:id="1749" w:name="_Toc390280116"/>
      <w:bookmarkStart w:id="1750" w:name="_Toc390278864"/>
      <w:bookmarkStart w:id="1751" w:name="_Toc390280119"/>
      <w:bookmarkStart w:id="1752" w:name="_Toc390278866"/>
      <w:bookmarkStart w:id="1753" w:name="_Toc390280121"/>
      <w:bookmarkStart w:id="1754" w:name="_Toc390278869"/>
      <w:bookmarkStart w:id="1755" w:name="_Toc390280124"/>
      <w:bookmarkStart w:id="1756" w:name="_Toc390278871"/>
      <w:bookmarkStart w:id="1757" w:name="_Toc390280126"/>
      <w:bookmarkStart w:id="1758" w:name="_Toc390278872"/>
      <w:bookmarkStart w:id="1759" w:name="_Toc390280127"/>
      <w:bookmarkStart w:id="1760" w:name="_Toc390278873"/>
      <w:bookmarkStart w:id="1761" w:name="_Toc390280128"/>
      <w:bookmarkStart w:id="1762" w:name="_Toc482109251"/>
      <w:bookmarkStart w:id="1763" w:name="_Toc533021515"/>
      <w:bookmarkStart w:id="1764" w:name="_Toc535231758"/>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t>QS-M-2-20 - Create</w:t>
      </w:r>
      <w:bookmarkEnd w:id="1762"/>
      <w:bookmarkEnd w:id="1763"/>
      <w:bookmarkEnd w:id="1764"/>
    </w:p>
    <w:p w14:paraId="78CF82E1" w14:textId="77777777" w:rsidR="004127AD" w:rsidRDefault="004127AD" w:rsidP="004127AD">
      <w:r>
        <w:t xml:space="preserve">Perform a Create operation, stating the period the key must be able to offer protection (Protection Period) and the relative sensitivity of the information (Protection Type). </w:t>
      </w:r>
    </w:p>
    <w:p w14:paraId="4BDCD9E3" w14:textId="77777777" w:rsidR="004127AD" w:rsidRDefault="004127AD" w:rsidP="004127AD">
      <w:pPr>
        <w:rPr>
          <w:rFonts w:ascii="Courier New" w:hAnsi="Courier New" w:cs="Courier New"/>
          <w:szCs w:val="20"/>
        </w:rPr>
      </w:pPr>
      <w:r>
        <w:t xml:space="preserve">The TLS protocol version and cipher suite SHALL be </w:t>
      </w:r>
      <w:r w:rsidRPr="004B3505">
        <w:rPr>
          <w:rFonts w:ascii="Courier New" w:hAnsi="Courier New" w:cs="Courier New"/>
          <w:szCs w:val="20"/>
        </w:rPr>
        <w:t>TLS v1.3 [RFC8446]</w:t>
      </w:r>
      <w:r>
        <w:rPr>
          <w:rFonts w:ascii="Courier New" w:hAnsi="Courier New" w:cs="Courier New"/>
          <w:szCs w:val="20"/>
        </w:rPr>
        <w:t>.</w:t>
      </w:r>
    </w:p>
    <w:p w14:paraId="729FC5E2" w14:textId="77777777" w:rsidR="004127AD" w:rsidRDefault="004127AD" w:rsidP="004127AD">
      <w:r w:rsidRPr="005966C4">
        <w:t xml:space="preserve">See </w:t>
      </w:r>
      <w:hyperlink r:id="rId157" w:history="1">
        <w:r>
          <w:rPr>
            <w:rStyle w:val="Hyperlink"/>
          </w:rPr>
          <w:t>test-cases/kmip-v2.0/mandatory/QS-M-2-20.xml</w:t>
        </w:r>
      </w:hyperlink>
      <w:r>
        <w:t>.</w:t>
      </w:r>
    </w:p>
    <w:p w14:paraId="767768EF" w14:textId="77777777" w:rsidR="004127AD" w:rsidRDefault="004127AD" w:rsidP="004127AD"/>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8479"/>
      </w:tblGrid>
      <w:tr w:rsidR="004127AD" w14:paraId="1EFA6A8B" w14:textId="77777777" w:rsidTr="004127AD">
        <w:tc>
          <w:tcPr>
            <w:tcW w:w="225" w:type="pct"/>
            <w:tcBorders>
              <w:bottom w:val="single" w:sz="4" w:space="0" w:color="auto"/>
            </w:tcBorders>
            <w:shd w:val="clear" w:color="auto" w:fill="auto"/>
          </w:tcPr>
          <w:p w14:paraId="5E018026" w14:textId="77777777" w:rsidR="004127AD" w:rsidRPr="008A623F" w:rsidRDefault="004127AD" w:rsidP="004127AD">
            <w:pPr>
              <w:pStyle w:val="KMIPXMLCELL"/>
              <w:rPr>
                <w:rFonts w:eastAsia="Calibri"/>
              </w:rPr>
            </w:pPr>
          </w:p>
        </w:tc>
        <w:tc>
          <w:tcPr>
            <w:tcW w:w="2500" w:type="pct"/>
            <w:tcBorders>
              <w:bottom w:val="single" w:sz="4" w:space="0" w:color="auto"/>
            </w:tcBorders>
            <w:shd w:val="clear" w:color="auto" w:fill="auto"/>
          </w:tcPr>
          <w:p w14:paraId="7A9E1E39" w14:textId="77777777" w:rsidR="004127AD" w:rsidRPr="008A623F" w:rsidRDefault="004127AD" w:rsidP="004127AD">
            <w:pPr>
              <w:pStyle w:val="KMIPXMLCELL"/>
              <w:rPr>
                <w:rFonts w:eastAsia="Calibri"/>
              </w:rPr>
            </w:pPr>
          </w:p>
        </w:tc>
      </w:tr>
      <w:tr w:rsidR="004127AD" w14:paraId="5988AAB2" w14:textId="77777777" w:rsidTr="004127AD">
        <w:tc>
          <w:tcPr>
            <w:tcW w:w="225" w:type="pct"/>
            <w:shd w:val="pct10" w:color="auto" w:fill="FFFFFF"/>
          </w:tcPr>
          <w:p w14:paraId="07D61776" w14:textId="77777777" w:rsidR="004127AD" w:rsidRPr="008A623F" w:rsidRDefault="004127AD" w:rsidP="004127AD">
            <w:pPr>
              <w:pStyle w:val="KMIPXMLCELL"/>
              <w:rPr>
                <w:rFonts w:eastAsia="Calibri"/>
              </w:rPr>
            </w:pPr>
          </w:p>
        </w:tc>
        <w:tc>
          <w:tcPr>
            <w:tcW w:w="2500" w:type="pct"/>
            <w:shd w:val="pct10" w:color="auto" w:fill="FFFFFF"/>
          </w:tcPr>
          <w:p w14:paraId="3B4ECFDA" w14:textId="77777777" w:rsidR="004127AD" w:rsidRPr="008A623F" w:rsidRDefault="004127AD" w:rsidP="004127AD">
            <w:pPr>
              <w:pStyle w:val="KMIPXMLCELL"/>
              <w:rPr>
                <w:rFonts w:eastAsia="Calibri"/>
              </w:rPr>
            </w:pPr>
          </w:p>
        </w:tc>
      </w:tr>
    </w:tbl>
    <w:p w14:paraId="6B0959F6" w14:textId="48555354" w:rsidR="004127AD" w:rsidRDefault="004127AD" w:rsidP="004127AD"/>
    <w:p w14:paraId="60CD1067" w14:textId="694B5C97" w:rsidR="004127AD" w:rsidRPr="00254590" w:rsidRDefault="00254590" w:rsidP="00254590">
      <w:pPr>
        <w:pStyle w:val="Heading2"/>
      </w:pPr>
      <w:bookmarkStart w:id="1765" w:name="_Toc535231759"/>
      <w:r>
        <w:t>PKCS#11 Profiles</w:t>
      </w:r>
      <w:bookmarkEnd w:id="1765"/>
    </w:p>
    <w:p w14:paraId="35FB17C2" w14:textId="77777777" w:rsidR="004127AD" w:rsidRPr="00880EF6" w:rsidRDefault="004127AD" w:rsidP="004127AD">
      <w:pPr>
        <w:spacing w:after="240"/>
      </w:pPr>
      <w:r w:rsidRPr="00880EF6">
        <w:t>The PKCS profile specifies the use of KMIP to encapsulate PKCS#11 calls.</w:t>
      </w:r>
    </w:p>
    <w:p w14:paraId="7CCB4D3B" w14:textId="77777777" w:rsidR="004127AD" w:rsidRPr="0043796B" w:rsidRDefault="004127AD" w:rsidP="000F4652">
      <w:pPr>
        <w:pStyle w:val="Heading3"/>
        <w:numPr>
          <w:ilvl w:val="2"/>
          <w:numId w:val="2"/>
        </w:numPr>
      </w:pPr>
      <w:bookmarkStart w:id="1766" w:name="_Ref533007174"/>
      <w:bookmarkStart w:id="1767" w:name="_Ref533007195"/>
      <w:bookmarkStart w:id="1768" w:name="_Toc533021517"/>
      <w:bookmarkStart w:id="1769" w:name="_Toc535231760"/>
      <w:r w:rsidRPr="00880EF6">
        <w:t>PKCS#11 Encoding</w:t>
      </w:r>
      <w:bookmarkEnd w:id="1766"/>
      <w:bookmarkEnd w:id="1767"/>
      <w:bookmarkEnd w:id="1768"/>
      <w:bookmarkEnd w:id="1769"/>
    </w:p>
    <w:p w14:paraId="1E5ED5E2" w14:textId="77777777" w:rsidR="004127AD" w:rsidRPr="00880EF6" w:rsidRDefault="004127AD" w:rsidP="004127AD">
      <w:pPr>
        <w:spacing w:after="240"/>
      </w:pPr>
      <w:r w:rsidRPr="00880EF6">
        <w:t xml:space="preserve">PKCS#11 function calls are mapped into a KMIP PKCS#11 operation.  The parameters are a direct representation of the parameters of the PKCS#11 functions, attributes and other structures defined in [PKCS#11], </w:t>
      </w:r>
    </w:p>
    <w:p w14:paraId="374005E9" w14:textId="77777777" w:rsidR="004127AD" w:rsidRPr="00880EF6" w:rsidRDefault="004127AD" w:rsidP="004127AD">
      <w:pPr>
        <w:spacing w:after="240"/>
      </w:pPr>
      <w:r w:rsidRPr="00880EF6">
        <w:t>The function return values are provided directly in the PKCS#11 Return Code field in the Response Payload.   Output Parameters may be omitted in the case of an error status.</w:t>
      </w:r>
    </w:p>
    <w:p w14:paraId="2E2F8813" w14:textId="77777777" w:rsidR="004127AD" w:rsidRPr="00880EF6" w:rsidRDefault="004127AD" w:rsidP="004127AD">
      <w:pPr>
        <w:spacing w:after="240"/>
      </w:pPr>
      <w:r w:rsidRPr="00880EF6">
        <w:t>For scalar types, CK_BYTE is represented as a single byte, while CK_ULONG and CK_LONG values are transmitted as 8 bytes, network byte order (big-endian).  Other PKCS#11 types are built upon those base types as defined in [PKCS#11].  For example, a CK_DATE is a four-byte year followed by a two-byte month and a two-byte day, each byte representing an ASCII character.  Strings are either space padded or null terminated as defined in [PKCS#11].</w:t>
      </w:r>
    </w:p>
    <w:p w14:paraId="7083FEDE" w14:textId="77777777" w:rsidR="004127AD" w:rsidRPr="00880EF6" w:rsidRDefault="004127AD" w:rsidP="004127AD">
      <w:pPr>
        <w:spacing w:after="240"/>
      </w:pPr>
      <w:r w:rsidRPr="00880EF6">
        <w:t xml:space="preserve">If a parameter or element of a structure represents a pointer to a structure, then the elements of that structure are inserted in line, with its input or output elements listed recursively.  If a parameter represents a fixed length array, then the elements appear in order.  If the length is variable, then the count of the number of elements is provided immediately before the array, and removed from its original position in the parameter list or structure.  CK_ULONGs that represent a count or length are represented as 4 bytes big-endian values.  </w:t>
      </w:r>
    </w:p>
    <w:p w14:paraId="12D56CCF" w14:textId="77777777" w:rsidR="004127AD" w:rsidRPr="00880EF6" w:rsidRDefault="004127AD" w:rsidP="004127AD">
      <w:pPr>
        <w:spacing w:after="240"/>
      </w:pPr>
      <w:r w:rsidRPr="00880EF6">
        <w:t>PKCS#11 functions that handle variable length data structures use a pattern in which the caller first calls with null pointers and the library then fills in the required length.  This enables the caller to allocate sufficient memory for the result and call the function a second time with non-null pointers.  An additional byte is inserted before such parameters in requests to indicate whether the values are required, or just the lengths.</w:t>
      </w:r>
    </w:p>
    <w:p w14:paraId="20BBF2E1" w14:textId="77777777" w:rsidR="004127AD" w:rsidRPr="00880EF6" w:rsidRDefault="004127AD" w:rsidP="004127AD">
      <w:pPr>
        <w:spacing w:after="240"/>
      </w:pPr>
      <w:r w:rsidRPr="00880EF6">
        <w:t xml:space="preserve">Templates are represented by a </w:t>
      </w:r>
      <w:proofErr w:type="gramStart"/>
      <w:r w:rsidRPr="00880EF6">
        <w:t>4 byte</w:t>
      </w:r>
      <w:proofErr w:type="gramEnd"/>
      <w:r w:rsidRPr="00880EF6">
        <w:t xml:space="preserve"> big-endian count of attributes followed by the attributes themselves.  They may be encoded with or without the values for </w:t>
      </w:r>
      <w:proofErr w:type="spellStart"/>
      <w:r w:rsidRPr="00880EF6">
        <w:t>C_GetAttributeValues</w:t>
      </w:r>
      <w:proofErr w:type="spellEnd"/>
      <w:r w:rsidRPr="00880EF6">
        <w:t xml:space="preserve"> which reflects whether it has been called with null pointers or has maximum lengths already determined.</w:t>
      </w:r>
    </w:p>
    <w:p w14:paraId="6561659F" w14:textId="77777777" w:rsidR="004127AD" w:rsidRPr="00880EF6" w:rsidRDefault="004127AD" w:rsidP="004127AD">
      <w:pPr>
        <w:spacing w:after="240"/>
      </w:pPr>
      <w:r w:rsidRPr="00880EF6">
        <w:t xml:space="preserve">For each attribute there is a </w:t>
      </w:r>
      <w:proofErr w:type="gramStart"/>
      <w:r w:rsidRPr="00880EF6">
        <w:t>one byte</w:t>
      </w:r>
      <w:proofErr w:type="gramEnd"/>
      <w:r w:rsidRPr="00880EF6">
        <w:t xml:space="preserve"> flag that indicates whether values are to be provided for that attribute.  Only relevant lengths are provided if this is false (0).  This is followed by a second </w:t>
      </w:r>
      <w:proofErr w:type="gramStart"/>
      <w:r w:rsidRPr="00880EF6">
        <w:t>one byte</w:t>
      </w:r>
      <w:proofErr w:type="gramEnd"/>
      <w:r w:rsidRPr="00880EF6">
        <w:t xml:space="preserve"> flag </w:t>
      </w:r>
      <w:r w:rsidRPr="00880EF6">
        <w:lastRenderedPageBreak/>
        <w:t>which is true (1) unless the length was CK_UNAVAILABLE_INFORMATION, in which case no further data is provided.</w:t>
      </w:r>
    </w:p>
    <w:p w14:paraId="64847454" w14:textId="77777777" w:rsidR="004127AD" w:rsidRPr="00880EF6" w:rsidRDefault="004127AD" w:rsidP="004127AD">
      <w:pPr>
        <w:spacing w:after="240"/>
      </w:pPr>
      <w:r w:rsidRPr="00880EF6">
        <w:t xml:space="preserve">Fixed length attributes are then simply provided in line. Byte strings are also provided in line, but preceded by a </w:t>
      </w:r>
      <w:proofErr w:type="gramStart"/>
      <w:r w:rsidRPr="00880EF6">
        <w:t>4 byte</w:t>
      </w:r>
      <w:proofErr w:type="gramEnd"/>
      <w:r w:rsidRPr="00880EF6">
        <w:t xml:space="preserve"> big-endian count of the number of bytes. Array attribute values are preceded by a count of the number of elements followed by the values themselves.  Attributes that are themselves templates such as CKA_WRAP_TEMPLATE are stored in the same manner, being preceded by a count of the number of attributes in the inner template.</w:t>
      </w:r>
    </w:p>
    <w:p w14:paraId="486FA61D" w14:textId="77777777" w:rsidR="004127AD" w:rsidRPr="00880EF6" w:rsidRDefault="004127AD" w:rsidP="004127AD">
      <w:pPr>
        <w:spacing w:after="240"/>
      </w:pPr>
      <w:r w:rsidRPr="00880EF6">
        <w:t xml:space="preserve">Mechanisms are encoded by an </w:t>
      </w:r>
      <w:proofErr w:type="gramStart"/>
      <w:r w:rsidRPr="00880EF6">
        <w:t>8 byte</w:t>
      </w:r>
      <w:proofErr w:type="gramEnd"/>
      <w:r w:rsidRPr="00880EF6">
        <w:t xml:space="preserve"> big-endian mechanism number followed by a one byte flag that indicates whether the parameter field follows.   If the flag is set (to 1), it is followed by a </w:t>
      </w:r>
      <w:proofErr w:type="gramStart"/>
      <w:r w:rsidRPr="00880EF6">
        <w:t>4 byte</w:t>
      </w:r>
      <w:proofErr w:type="gramEnd"/>
      <w:r w:rsidRPr="00880EF6">
        <w:t xml:space="preserve"> big-endian field that stores the length in bytes of any mechanism parameter followed by the parameter itself.  If the parameter is a byte string such as an Initialization Vector it is preceded by a second </w:t>
      </w:r>
      <w:proofErr w:type="gramStart"/>
      <w:r w:rsidRPr="00880EF6">
        <w:t>4 byte</w:t>
      </w:r>
      <w:proofErr w:type="gramEnd"/>
      <w:r w:rsidRPr="00880EF6">
        <w:t xml:space="preserve"> big-endian length.  The fields in structured parameters such as CK_GCM_PARAMS are simply stored sequentially, with any contained byte strings also preceded by a </w:t>
      </w:r>
      <w:proofErr w:type="gramStart"/>
      <w:r w:rsidRPr="00880EF6">
        <w:t>4 byte</w:t>
      </w:r>
      <w:proofErr w:type="gramEnd"/>
      <w:r w:rsidRPr="00880EF6">
        <w:t xml:space="preserve"> big-endian length.</w:t>
      </w:r>
    </w:p>
    <w:p w14:paraId="7E447A14" w14:textId="77777777" w:rsidR="004127AD" w:rsidRPr="00880EF6" w:rsidRDefault="004127AD" w:rsidP="004127AD">
      <w:pPr>
        <w:spacing w:after="240"/>
      </w:pPr>
      <w:r w:rsidRPr="00880EF6">
        <w:t xml:space="preserve">Values and functions that are only meaningful to the API itself are not encapsulated, nor are void pointers that do not have any well-defined meaning.  In </w:t>
      </w:r>
      <w:proofErr w:type="gramStart"/>
      <w:r w:rsidRPr="00880EF6">
        <w:t>particular:-</w:t>
      </w:r>
      <w:proofErr w:type="gramEnd"/>
    </w:p>
    <w:p w14:paraId="240C3F6A" w14:textId="77777777" w:rsidR="004127AD" w:rsidRPr="00880EF6" w:rsidRDefault="004127AD" w:rsidP="000F4652">
      <w:pPr>
        <w:numPr>
          <w:ilvl w:val="0"/>
          <w:numId w:val="153"/>
        </w:numPr>
        <w:spacing w:after="240"/>
        <w:contextualSpacing/>
      </w:pPr>
      <w:proofErr w:type="spellStart"/>
      <w:r w:rsidRPr="00880EF6">
        <w:t>C_Initialize</w:t>
      </w:r>
      <w:proofErr w:type="spellEnd"/>
      <w:r w:rsidRPr="00880EF6">
        <w:t xml:space="preserve"> does not pass through the </w:t>
      </w:r>
      <w:proofErr w:type="spellStart"/>
      <w:r w:rsidRPr="00880EF6">
        <w:t>pInitArgs</w:t>
      </w:r>
      <w:proofErr w:type="spellEnd"/>
      <w:r w:rsidRPr="00880EF6">
        <w:t xml:space="preserve"> structure.  (It contains pointers to multi-threading functions.)</w:t>
      </w:r>
    </w:p>
    <w:p w14:paraId="04E97996" w14:textId="77777777" w:rsidR="004127AD" w:rsidRPr="00880EF6" w:rsidRDefault="004127AD" w:rsidP="000F4652">
      <w:pPr>
        <w:numPr>
          <w:ilvl w:val="0"/>
          <w:numId w:val="153"/>
        </w:numPr>
        <w:spacing w:after="240"/>
        <w:contextualSpacing/>
      </w:pPr>
      <w:proofErr w:type="spellStart"/>
      <w:r w:rsidRPr="00880EF6">
        <w:t>C_Initialize</w:t>
      </w:r>
      <w:proofErr w:type="spellEnd"/>
      <w:r w:rsidRPr="00880EF6">
        <w:t xml:space="preserve"> passes a single BYTE parameter that encodes the version of this encoding. The version SHALL be set to 1 for implementations conformant to this profile.</w:t>
      </w:r>
    </w:p>
    <w:p w14:paraId="0BEA2C30" w14:textId="77777777" w:rsidR="004127AD" w:rsidRPr="00880EF6" w:rsidRDefault="004127AD" w:rsidP="000F4652">
      <w:pPr>
        <w:numPr>
          <w:ilvl w:val="0"/>
          <w:numId w:val="153"/>
        </w:numPr>
        <w:spacing w:after="240"/>
        <w:contextualSpacing/>
      </w:pPr>
      <w:proofErr w:type="spellStart"/>
      <w:r w:rsidRPr="00880EF6">
        <w:t>C_Finalize</w:t>
      </w:r>
      <w:proofErr w:type="spellEnd"/>
      <w:r w:rsidRPr="00880EF6">
        <w:t xml:space="preserve"> does not pass through its parameter.</w:t>
      </w:r>
    </w:p>
    <w:p w14:paraId="31ADE5DC" w14:textId="77777777" w:rsidR="004127AD" w:rsidRPr="00880EF6" w:rsidRDefault="004127AD" w:rsidP="000F4652">
      <w:pPr>
        <w:numPr>
          <w:ilvl w:val="0"/>
          <w:numId w:val="153"/>
        </w:numPr>
        <w:spacing w:after="240"/>
        <w:contextualSpacing/>
      </w:pPr>
      <w:proofErr w:type="spellStart"/>
      <w:r w:rsidRPr="00880EF6">
        <w:t>C_GetFunctionList</w:t>
      </w:r>
      <w:proofErr w:type="spellEnd"/>
      <w:r w:rsidRPr="00880EF6">
        <w:t xml:space="preserve"> is not used.  A PKCS#11 stub is expected to provide the function list without reference to the KMIP server.</w:t>
      </w:r>
    </w:p>
    <w:p w14:paraId="7757FA24" w14:textId="77777777" w:rsidR="004127AD" w:rsidRPr="00880EF6" w:rsidRDefault="004127AD" w:rsidP="000F4652">
      <w:pPr>
        <w:numPr>
          <w:ilvl w:val="0"/>
          <w:numId w:val="153"/>
        </w:numPr>
        <w:spacing w:after="240"/>
        <w:contextualSpacing/>
      </w:pPr>
      <w:proofErr w:type="spellStart"/>
      <w:r w:rsidRPr="00880EF6">
        <w:t>C_Get</w:t>
      </w:r>
      <w:r>
        <w:t>Interface</w:t>
      </w:r>
      <w:proofErr w:type="spellEnd"/>
      <w:r w:rsidRPr="00880EF6">
        <w:t xml:space="preserve"> is not used.  A PKCS#11 stub is expected to provide the </w:t>
      </w:r>
      <w:r>
        <w:t xml:space="preserve">interface </w:t>
      </w:r>
      <w:r w:rsidRPr="00880EF6">
        <w:t xml:space="preserve">without reference to the KMIP server. </w:t>
      </w:r>
    </w:p>
    <w:p w14:paraId="05243363" w14:textId="77777777" w:rsidR="004127AD" w:rsidRPr="00880EF6" w:rsidRDefault="004127AD" w:rsidP="000F4652">
      <w:pPr>
        <w:numPr>
          <w:ilvl w:val="0"/>
          <w:numId w:val="153"/>
        </w:numPr>
        <w:spacing w:after="240"/>
        <w:contextualSpacing/>
      </w:pPr>
      <w:proofErr w:type="spellStart"/>
      <w:r w:rsidRPr="00880EF6">
        <w:t>C_WaitForSlotEvent</w:t>
      </w:r>
      <w:proofErr w:type="spellEnd"/>
      <w:r w:rsidRPr="00880EF6">
        <w:t xml:space="preserve"> is not used.</w:t>
      </w:r>
    </w:p>
    <w:p w14:paraId="58D41DA0" w14:textId="77777777" w:rsidR="004127AD" w:rsidRPr="00880EF6" w:rsidRDefault="004127AD" w:rsidP="000F4652">
      <w:pPr>
        <w:numPr>
          <w:ilvl w:val="0"/>
          <w:numId w:val="153"/>
        </w:numPr>
        <w:spacing w:after="240"/>
        <w:contextualSpacing/>
      </w:pPr>
      <w:r w:rsidRPr="00880EF6">
        <w:t xml:space="preserve">Callbacks are not supported.  Accordingly, the Notify parameter on </w:t>
      </w:r>
      <w:proofErr w:type="spellStart"/>
      <w:r w:rsidRPr="00880EF6">
        <w:t>C_OpenSession</w:t>
      </w:r>
      <w:proofErr w:type="spellEnd"/>
      <w:r w:rsidRPr="00880EF6">
        <w:t xml:space="preserve"> is not passed to the server.</w:t>
      </w:r>
    </w:p>
    <w:p w14:paraId="5C8179F6" w14:textId="0B2C0E43" w:rsidR="004127AD" w:rsidRDefault="004127AD" w:rsidP="000F4652">
      <w:pPr>
        <w:pStyle w:val="Heading3"/>
        <w:numPr>
          <w:ilvl w:val="2"/>
          <w:numId w:val="2"/>
        </w:numPr>
      </w:pPr>
      <w:bookmarkStart w:id="1770" w:name="_Toc533021518"/>
      <w:bookmarkStart w:id="1771" w:name="_Toc535231761"/>
      <w:r w:rsidRPr="00880EF6">
        <w:t>PKCS#11 Examples</w:t>
      </w:r>
      <w:bookmarkEnd w:id="1770"/>
      <w:bookmarkEnd w:id="1771"/>
    </w:p>
    <w:p w14:paraId="6E30AF5A" w14:textId="26533601" w:rsidR="004127AD" w:rsidRPr="00254590" w:rsidRDefault="00254590" w:rsidP="00254590">
      <w:pPr>
        <w:pStyle w:val="Heading4"/>
      </w:pPr>
      <w:bookmarkStart w:id="1772" w:name="_Toc535231762"/>
      <w:r w:rsidRPr="00254590">
        <w:t>PKCS#11 Initialization</w:t>
      </w:r>
      <w:bookmarkEnd w:id="1772"/>
    </w:p>
    <w:p w14:paraId="5CC3F97E"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654742E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CK_FUNCTION_LIST_PTR pFunctionList;</w:t>
      </w:r>
    </w:p>
    <w:p w14:paraId="79DE2926"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 pC_Initialize;</w:t>
      </w:r>
    </w:p>
    <w:p w14:paraId="5ADD8E7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0AF483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C_GetFunctionList</w:t>
      </w:r>
      <w:r w:rsidRPr="00880EF6">
        <w:rPr>
          <w:rFonts w:ascii="Courier New" w:hAnsi="Courier New" w:cs="Courier New"/>
          <w:noProof/>
          <w:szCs w:val="20"/>
        </w:rPr>
        <w:t>(&amp;pFunctionList); /* C_GetFunctionLists in V3.0 */</w:t>
      </w:r>
    </w:p>
    <w:p w14:paraId="5F724FC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pC_Initialize = pFunctionList -&gt; C_Initialize;</w:t>
      </w:r>
    </w:p>
    <w:p w14:paraId="3F6B716B"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7EAD8E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Call the C_Initialize function in the library */</w:t>
      </w:r>
    </w:p>
    <w:p w14:paraId="2791121B"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CK_C_INITIALIZE_ARGS InitArgs;</w:t>
      </w:r>
    </w:p>
    <w:p w14:paraId="0370620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96CDC8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InitArgs.CreateMutex = &amp;MyCreateMutex;</w:t>
      </w:r>
    </w:p>
    <w:p w14:paraId="30547C1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InitArgs.DestroyMutex = &amp;MyDestroyMutex;</w:t>
      </w:r>
    </w:p>
    <w:p w14:paraId="342A14F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InitArgs.LockMutex = &amp;MyLockMutex;</w:t>
      </w:r>
    </w:p>
    <w:p w14:paraId="4D722210"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InitArgs.UnlockMutex = &amp;MyUnlockMutex;</w:t>
      </w:r>
    </w:p>
    <w:p w14:paraId="2E91A8B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InitArgs.flags = CKF_OS_LOCKING_OK;</w:t>
      </w:r>
    </w:p>
    <w:p w14:paraId="25023359"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InitArgs.pReserved = NULL_PTR;</w:t>
      </w:r>
    </w:p>
    <w:p w14:paraId="6078A00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E9FAC9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rv = (*</w:t>
      </w:r>
      <w:r w:rsidRPr="00880EF6">
        <w:rPr>
          <w:rFonts w:ascii="Courier New" w:hAnsi="Courier New" w:cs="Courier New"/>
          <w:b/>
          <w:noProof/>
          <w:szCs w:val="20"/>
        </w:rPr>
        <w:t>pC_Initialize</w:t>
      </w:r>
      <w:r w:rsidRPr="00880EF6">
        <w:rPr>
          <w:rFonts w:ascii="Courier New" w:hAnsi="Courier New" w:cs="Courier New"/>
          <w:noProof/>
          <w:szCs w:val="20"/>
        </w:rPr>
        <w:t>)((CK_VOID_PTR)&amp;InitArgs);</w:t>
      </w:r>
    </w:p>
    <w:p w14:paraId="1EAE0A3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5CA60C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CK_INFO info;</w:t>
      </w:r>
    </w:p>
    <w:p w14:paraId="0FF0989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 xml:space="preserve">pFunctionList -&gt; </w:t>
      </w:r>
      <w:r w:rsidRPr="00880EF6">
        <w:rPr>
          <w:rFonts w:ascii="Courier New" w:hAnsi="Courier New" w:cs="Courier New"/>
          <w:b/>
          <w:noProof/>
          <w:szCs w:val="20"/>
        </w:rPr>
        <w:t>C_GetInfo</w:t>
      </w:r>
      <w:r w:rsidRPr="00880EF6">
        <w:rPr>
          <w:rFonts w:ascii="Courier New" w:hAnsi="Courier New" w:cs="Courier New"/>
          <w:noProof/>
          <w:szCs w:val="20"/>
        </w:rPr>
        <w:t>))(&amp;info);</w:t>
      </w:r>
    </w:p>
    <w:p w14:paraId="1C1B16A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if(info.version.major == 2) {...}</w:t>
      </w:r>
    </w:p>
    <w:p w14:paraId="5640BBD0"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C720EC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CK_SLOT_ID pSlotList[64];</w:t>
      </w:r>
    </w:p>
    <w:p w14:paraId="0EADB79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ulSlotCount = 64;</w:t>
      </w:r>
    </w:p>
    <w:p w14:paraId="3968164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pFunctionList -&gt;</w:t>
      </w:r>
      <w:r w:rsidRPr="00880EF6">
        <w:rPr>
          <w:rFonts w:ascii="Courier New" w:hAnsi="Courier New" w:cs="Courier New"/>
          <w:b/>
          <w:noProof/>
          <w:szCs w:val="20"/>
        </w:rPr>
        <w:t>C_GetSlotList</w:t>
      </w:r>
      <w:r w:rsidRPr="00880EF6">
        <w:rPr>
          <w:rFonts w:ascii="Courier New" w:hAnsi="Courier New" w:cs="Courier New"/>
          <w:noProof/>
          <w:szCs w:val="20"/>
        </w:rPr>
        <w:t>))(CK_TRUE, pSlotList, ulSlotCount);</w:t>
      </w:r>
    </w:p>
    <w:p w14:paraId="692AC0FC" w14:textId="77777777" w:rsidR="004127AD" w:rsidRPr="00880EF6" w:rsidRDefault="004127AD" w:rsidP="004127AD">
      <w:pPr>
        <w:spacing w:after="240"/>
        <w:rPr>
          <w:b/>
        </w:rPr>
      </w:pPr>
    </w:p>
    <w:p w14:paraId="283A69AD" w14:textId="77777777" w:rsidR="004127AD" w:rsidRPr="00880EF6" w:rsidRDefault="004127AD" w:rsidP="004127AD">
      <w:pPr>
        <w:spacing w:after="240"/>
        <w:rPr>
          <w:b/>
        </w:rPr>
      </w:pPr>
      <w:proofErr w:type="spellStart"/>
      <w:r w:rsidRPr="00880EF6">
        <w:rPr>
          <w:b/>
        </w:rPr>
        <w:t>C_GetFunctionList</w:t>
      </w:r>
      <w:proofErr w:type="spellEnd"/>
      <w:r w:rsidRPr="00880EF6">
        <w:rPr>
          <w:b/>
        </w:rPr>
        <w:t xml:space="preserve"> </w:t>
      </w:r>
    </w:p>
    <w:p w14:paraId="63F4DB6D" w14:textId="77777777" w:rsidR="004127AD" w:rsidRPr="00880EF6" w:rsidRDefault="004127AD" w:rsidP="004127AD">
      <w:pPr>
        <w:spacing w:after="240"/>
      </w:pPr>
      <w:r w:rsidRPr="00880EF6">
        <w:t>Not passed through</w:t>
      </w:r>
      <w:r w:rsidRPr="00880EF6">
        <w:br/>
      </w:r>
      <w:r w:rsidRPr="00880EF6">
        <w:rPr>
          <w:b/>
        </w:rPr>
        <w:br/>
        <w:t xml:space="preserve">Input </w:t>
      </w:r>
      <w:proofErr w:type="spellStart"/>
      <w:r w:rsidRPr="00880EF6">
        <w:rPr>
          <w:b/>
        </w:rPr>
        <w:t>C_Initialize</w:t>
      </w:r>
      <w:proofErr w:type="spellEnd"/>
    </w:p>
    <w:p w14:paraId="4392CCA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&lt;PKCS_11InputParameters type="Byte String" value= ...</w:t>
      </w:r>
    </w:p>
    <w:p w14:paraId="71C2C7C9"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Version of encoding</w:t>
      </w:r>
    </w:p>
    <w:p w14:paraId="58775A09" w14:textId="77777777" w:rsidR="004127AD" w:rsidRPr="00880EF6" w:rsidRDefault="004127AD" w:rsidP="004127AD">
      <w:pPr>
        <w:spacing w:after="240"/>
        <w:rPr>
          <w:b/>
        </w:rPr>
      </w:pPr>
      <w:r w:rsidRPr="00880EF6">
        <w:rPr>
          <w:b/>
        </w:rPr>
        <w:br/>
        <w:t xml:space="preserve">Output </w:t>
      </w:r>
      <w:proofErr w:type="spellStart"/>
      <w:r w:rsidRPr="00880EF6">
        <w:rPr>
          <w:b/>
        </w:rPr>
        <w:t>C_Initialize</w:t>
      </w:r>
      <w:proofErr w:type="spellEnd"/>
    </w:p>
    <w:p w14:paraId="75C5FA63"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723901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3A5C94F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Output parameters --&gt;</w:t>
      </w:r>
    </w:p>
    <w:p w14:paraId="0CCB4E7A" w14:textId="77777777" w:rsidR="004127AD" w:rsidRPr="00880EF6" w:rsidRDefault="004127AD" w:rsidP="004127AD">
      <w:pPr>
        <w:spacing w:after="240"/>
      </w:pPr>
      <w:r w:rsidRPr="00880EF6">
        <w:rPr>
          <w:b/>
        </w:rPr>
        <w:br/>
        <w:t xml:space="preserve">Input </w:t>
      </w:r>
      <w:proofErr w:type="spellStart"/>
      <w:r w:rsidRPr="00880EF6">
        <w:rPr>
          <w:b/>
        </w:rPr>
        <w:t>C_GetIInfo</w:t>
      </w:r>
      <w:proofErr w:type="spellEnd"/>
    </w:p>
    <w:p w14:paraId="6E8E5F2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6E479C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Input Parameters --&gt;</w:t>
      </w:r>
    </w:p>
    <w:p w14:paraId="66200295" w14:textId="77777777" w:rsidR="004127AD" w:rsidRPr="00880EF6" w:rsidRDefault="004127AD" w:rsidP="004127AD">
      <w:pPr>
        <w:spacing w:after="240"/>
        <w:rPr>
          <w:b/>
        </w:rPr>
      </w:pPr>
      <w:r w:rsidRPr="00880EF6">
        <w:rPr>
          <w:b/>
        </w:rPr>
        <w:br/>
        <w:t xml:space="preserve">Output </w:t>
      </w:r>
      <w:proofErr w:type="spellStart"/>
      <w:r w:rsidRPr="00880EF6">
        <w:rPr>
          <w:b/>
        </w:rPr>
        <w:t>C_GetInfo</w:t>
      </w:r>
      <w:proofErr w:type="spellEnd"/>
    </w:p>
    <w:p w14:paraId="750FF8A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00C3E9EE"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76F2044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CK_INFO structure. --&gt;</w:t>
      </w:r>
    </w:p>
    <w:p w14:paraId="3D9B408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02</w:t>
      </w:r>
      <w:r>
        <w:rPr>
          <w:rFonts w:ascii="Courier New" w:hAnsi="Courier New" w:cs="Courier New"/>
          <w:noProof/>
          <w:szCs w:val="20"/>
        </w:rPr>
        <w:t>28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cryptokiVersion</w:t>
      </w:r>
    </w:p>
    <w:p w14:paraId="080788E3"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                 manufacturerID 32 bytes, blank filled</w:t>
      </w:r>
    </w:p>
    <w:p w14:paraId="241B1A06"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0000 0000 0000 0000</w:t>
      </w:r>
      <w:r w:rsidRPr="00880EF6">
        <w:rPr>
          <w:rFonts w:ascii="Courier New" w:hAnsi="Courier New" w:cs="Courier New"/>
          <w:noProof/>
          <w:szCs w:val="20"/>
        </w:rPr>
        <w:tab/>
        <w:t>flags</w:t>
      </w:r>
    </w:p>
    <w:p w14:paraId="3EC21C7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libraryDescription 32 bytes, blank filled</w:t>
      </w:r>
    </w:p>
    <w:p w14:paraId="37C9E0B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0101                    libraryVersion</w:t>
      </w:r>
    </w:p>
    <w:p w14:paraId="56BF634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0750E34E" w14:textId="77777777" w:rsidR="004127AD" w:rsidRPr="00880EF6" w:rsidRDefault="004127AD" w:rsidP="004127AD">
      <w:pPr>
        <w:spacing w:after="240"/>
      </w:pPr>
    </w:p>
    <w:p w14:paraId="452CDD82" w14:textId="77777777" w:rsidR="004127AD" w:rsidRPr="00880EF6" w:rsidRDefault="004127AD" w:rsidP="004127AD">
      <w:pPr>
        <w:spacing w:after="240"/>
      </w:pPr>
      <w:r w:rsidRPr="00880EF6">
        <w:rPr>
          <w:b/>
        </w:rPr>
        <w:t xml:space="preserve">Input </w:t>
      </w:r>
      <w:proofErr w:type="spellStart"/>
      <w:r w:rsidRPr="00880EF6">
        <w:rPr>
          <w:b/>
        </w:rPr>
        <w:t>C_GetSlotList</w:t>
      </w:r>
      <w:proofErr w:type="spellEnd"/>
    </w:p>
    <w:p w14:paraId="653AAA9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type="ByteString" value="ABCD1234"/&gt;</w:t>
      </w:r>
    </w:p>
    <w:p w14:paraId="16AECE4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&lt;PKCS_11InputParameters type="Byte String" value= </w:t>
      </w:r>
    </w:p>
    <w:p w14:paraId="4B2B48F6"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CK_TRUE, tokenPresent indicator </w:t>
      </w:r>
    </w:p>
    <w:p w14:paraId="569AEBCB"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info required</w:t>
      </w:r>
    </w:p>
    <w:p w14:paraId="1054B03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               64 slots in the request array</w:t>
      </w:r>
    </w:p>
    <w:p w14:paraId="1BF86C1F" w14:textId="77777777" w:rsidR="004127AD" w:rsidRPr="00880EF6" w:rsidRDefault="004127AD" w:rsidP="004127AD">
      <w:pPr>
        <w:spacing w:after="240"/>
        <w:rPr>
          <w:b/>
        </w:rPr>
      </w:pPr>
      <w:r w:rsidRPr="00880EF6">
        <w:rPr>
          <w:b/>
        </w:rPr>
        <w:br/>
        <w:t xml:space="preserve">Output </w:t>
      </w:r>
      <w:proofErr w:type="spellStart"/>
      <w:r w:rsidRPr="00880EF6">
        <w:rPr>
          <w:b/>
        </w:rPr>
        <w:t>C_GetSlotList</w:t>
      </w:r>
      <w:proofErr w:type="spellEnd"/>
    </w:p>
    <w:p w14:paraId="2458A1B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74031F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74C96D5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parameter list. --&gt;</w:t>
      </w:r>
    </w:p>
    <w:p w14:paraId="6E74FE8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values are present</w:t>
      </w:r>
    </w:p>
    <w:p w14:paraId="195512A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ulSlotCount returned</w:t>
      </w:r>
    </w:p>
    <w:p w14:paraId="6FB95E8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First CK_SLOT_ID</w:t>
      </w:r>
    </w:p>
    <w:p w14:paraId="356BE39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ABCD 0987</w:t>
      </w:r>
      <w:r w:rsidRPr="00880EF6">
        <w:rPr>
          <w:rFonts w:ascii="Courier New" w:hAnsi="Courier New" w:cs="Courier New"/>
          <w:noProof/>
          <w:szCs w:val="20"/>
        </w:rPr>
        <w:tab/>
        <w:t>Second CK_SLOT_ID</w:t>
      </w:r>
    </w:p>
    <w:p w14:paraId="0706F89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2B93F2FD" w14:textId="01B82B00" w:rsidR="00254590" w:rsidRPr="00880EF6" w:rsidRDefault="00254590" w:rsidP="00254590">
      <w:pPr>
        <w:pStyle w:val="Heading4"/>
      </w:pPr>
      <w:bookmarkStart w:id="1773" w:name="_Toc535231763"/>
      <w:r>
        <w:t xml:space="preserve">PKCS#11 </w:t>
      </w:r>
      <w:proofErr w:type="spellStart"/>
      <w:r>
        <w:t>C_Encrypt</w:t>
      </w:r>
      <w:bookmarkEnd w:id="1773"/>
      <w:proofErr w:type="spellEnd"/>
    </w:p>
    <w:p w14:paraId="69D4C99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PLAINTEXT_BUF_SZ 195</w:t>
      </w:r>
    </w:p>
    <w:p w14:paraId="2345D6B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CIPHERTEXT_BUF_SZ 256</w:t>
      </w:r>
    </w:p>
    <w:p w14:paraId="494BA4F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6047A2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firstPartLen, secondPartLen;</w:t>
      </w:r>
    </w:p>
    <w:p w14:paraId="24D050D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 For example only */</w:t>
      </w:r>
    </w:p>
    <w:p w14:paraId="66BA140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hKey = 0x87654321;</w:t>
      </w:r>
    </w:p>
    <w:p w14:paraId="0B9E6AA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iv[8] = {1 ,2 ,3, 4, 5, 6, 7, 8};</w:t>
      </w:r>
    </w:p>
    <w:p w14:paraId="576DEE3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CK_MECHANISM mechanism = {</w:t>
      </w:r>
    </w:p>
    <w:p w14:paraId="2F58AF9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CKM_DES_CBC_PAD, iv, sizeof(iv)</w:t>
      </w:r>
    </w:p>
    <w:p w14:paraId="7855E8A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2CA7D73"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data[PLAINTEXT_BUF_SZ] = {01, 02, 03, …};</w:t>
      </w:r>
    </w:p>
    <w:p w14:paraId="7D3B5C2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encryptedData[CIPHERTEXT_BUF_SZ];</w:t>
      </w:r>
    </w:p>
    <w:p w14:paraId="694B008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ulEncryptedData1Len; /* Output only(!) */</w:t>
      </w:r>
    </w:p>
    <w:p w14:paraId="7D61575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ulEncryptedData2Len;</w:t>
      </w:r>
    </w:p>
    <w:p w14:paraId="1A61C72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ulEncryptedData3Len;</w:t>
      </w:r>
    </w:p>
    <w:p w14:paraId="342215E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AAE5C7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2E1E012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501EBFF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firstPartLen = 90;</w:t>
      </w:r>
    </w:p>
    <w:p w14:paraId="46B6F9D6"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secondPartLen = PLAINTEXT_BUF_SZ-firstPartLen;</w:t>
      </w:r>
    </w:p>
    <w:p w14:paraId="749B6CCB"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C_EncryptInit</w:t>
      </w:r>
      <w:r w:rsidRPr="00880EF6">
        <w:rPr>
          <w:rFonts w:ascii="Courier New" w:hAnsi="Courier New" w:cs="Courier New"/>
          <w:noProof/>
          <w:szCs w:val="20"/>
        </w:rPr>
        <w:t>(hSession, &amp;mechanism, hKey);</w:t>
      </w:r>
    </w:p>
    <w:p w14:paraId="09A990B9"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921CF1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113776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first Part */</w:t>
      </w:r>
    </w:p>
    <w:p w14:paraId="52D9A66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ulEncryptedData1Len = sizeof(encryptedData);</w:t>
      </w:r>
    </w:p>
    <w:p w14:paraId="02D0B4E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1BB8B75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185E720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&amp;data[0], firstPartLen,</w:t>
      </w:r>
    </w:p>
    <w:p w14:paraId="7A48625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&amp;encryptedData[0], &amp;ulEncryptedData1Len);</w:t>
      </w:r>
    </w:p>
    <w:p w14:paraId="45F14C2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502E54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second Part */</w:t>
      </w:r>
    </w:p>
    <w:p w14:paraId="6B21E93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ulEncryptedData2Len = sizeof(encryptedData)-ulEncryptedData1Len;</w:t>
      </w:r>
    </w:p>
    <w:p w14:paraId="0EFC034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7517563E"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1B548E59"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&amp;data[firstPartLen], secondPartLen,</w:t>
      </w:r>
    </w:p>
    <w:p w14:paraId="15E5AFB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 &amp;ulEncryptedData2Len);</w:t>
      </w:r>
    </w:p>
    <w:p w14:paraId="2791FE7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6DB8A39"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Get last little encrypted bit */</w:t>
      </w:r>
    </w:p>
    <w:p w14:paraId="4F527DA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ulEncryptedData3Len =</w:t>
      </w:r>
    </w:p>
    <w:p w14:paraId="2AAA69E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sizeof(encryptedData)-ulEncryptedData1Len-ulEncryptedData2Len;</w:t>
      </w:r>
    </w:p>
    <w:p w14:paraId="66AE53CE"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C_EncryptFinal</w:t>
      </w:r>
      <w:r w:rsidRPr="00880EF6">
        <w:rPr>
          <w:rFonts w:ascii="Courier New" w:hAnsi="Courier New" w:cs="Courier New"/>
          <w:noProof/>
          <w:szCs w:val="20"/>
        </w:rPr>
        <w:t>(</w:t>
      </w:r>
    </w:p>
    <w:p w14:paraId="48D1F43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39925E16"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&amp;encryptedData[ulEncryptedData1Len+ulEncryptedData2Len],</w:t>
      </w:r>
    </w:p>
    <w:p w14:paraId="3F303AB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&amp;ulEncryptedData3Len);</w:t>
      </w:r>
    </w:p>
    <w:p w14:paraId="384A998A" w14:textId="77777777" w:rsidR="004127AD" w:rsidRPr="00880EF6" w:rsidRDefault="004127AD" w:rsidP="004127AD">
      <w:pPr>
        <w:spacing w:after="240"/>
      </w:pPr>
      <w:r w:rsidRPr="00880EF6">
        <w:rPr>
          <w:b/>
        </w:rPr>
        <w:lastRenderedPageBreak/>
        <w:br/>
        <w:t xml:space="preserve">Input </w:t>
      </w:r>
      <w:proofErr w:type="spellStart"/>
      <w:r w:rsidRPr="00880EF6">
        <w:rPr>
          <w:b/>
        </w:rPr>
        <w:t>C_EncryptInit</w:t>
      </w:r>
      <w:proofErr w:type="spellEnd"/>
    </w:p>
    <w:p w14:paraId="20F1090B"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59F4B08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&lt;PKCS_11InputParameters type="Byte String" value= ...</w:t>
      </w:r>
    </w:p>
    <w:p w14:paraId="1B251A7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7974FE86"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18555CD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Parameter is present</w:t>
      </w:r>
    </w:p>
    <w:p w14:paraId="1DD71E7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000C</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Entire parameter length encoding</w:t>
      </w:r>
    </w:p>
    <w:p w14:paraId="60B9635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               ulParameterLen (for simple CK_BYTE array)</w:t>
      </w:r>
    </w:p>
    <w:p w14:paraId="4325212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0102 0304 0506 0708</w:t>
      </w:r>
      <w:r w:rsidRPr="00880EF6">
        <w:rPr>
          <w:rFonts w:ascii="Courier New" w:hAnsi="Courier New" w:cs="Courier New"/>
          <w:noProof/>
          <w:szCs w:val="20"/>
        </w:rPr>
        <w:tab/>
        <w:t>pParameter, the IV</w:t>
      </w:r>
    </w:p>
    <w:p w14:paraId="02769F0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hKey</w:t>
      </w:r>
    </w:p>
    <w:p w14:paraId="1BBEB32C" w14:textId="77777777" w:rsidR="004127AD" w:rsidRPr="00880EF6" w:rsidRDefault="004127AD" w:rsidP="004127AD">
      <w:pPr>
        <w:spacing w:after="240"/>
        <w:rPr>
          <w:b/>
        </w:rPr>
      </w:pPr>
      <w:r w:rsidRPr="00880EF6">
        <w:rPr>
          <w:b/>
        </w:rPr>
        <w:br/>
        <w:t xml:space="preserve">Output </w:t>
      </w:r>
      <w:proofErr w:type="spellStart"/>
      <w:r w:rsidRPr="00880EF6">
        <w:rPr>
          <w:b/>
        </w:rPr>
        <w:t>C_EncryptInit</w:t>
      </w:r>
      <w:proofErr w:type="spellEnd"/>
    </w:p>
    <w:p w14:paraId="7DEC4F3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6DA8C71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7EEB18AB" w14:textId="77777777" w:rsidR="004127AD" w:rsidRPr="00880EF6" w:rsidRDefault="004127AD" w:rsidP="004127AD">
      <w:pPr>
        <w:spacing w:after="240"/>
      </w:pPr>
      <w:r w:rsidRPr="00880EF6">
        <w:rPr>
          <w:b/>
        </w:rPr>
        <w:br/>
        <w:t xml:space="preserve">Input </w:t>
      </w:r>
      <w:proofErr w:type="spellStart"/>
      <w:r w:rsidRPr="00880EF6">
        <w:rPr>
          <w:b/>
        </w:rPr>
        <w:t>C_EncryptUpdate</w:t>
      </w:r>
      <w:proofErr w:type="spellEnd"/>
      <w:r w:rsidRPr="00880EF6">
        <w:rPr>
          <w:b/>
        </w:rPr>
        <w:t xml:space="preserve"> 1</w:t>
      </w:r>
    </w:p>
    <w:p w14:paraId="1C1E4B70"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5140D02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3E7DE7B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F2F543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5BF6C3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005A               90, firstPartLen</w:t>
      </w:r>
    </w:p>
    <w:p w14:paraId="2BA6914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w:t>
      </w:r>
      <w:r w:rsidRPr="00880EF6">
        <w:rPr>
          <w:rFonts w:ascii="Courier New" w:hAnsi="Courier New" w:cs="Courier New"/>
          <w:noProof/>
          <w:szCs w:val="20"/>
        </w:rPr>
        <w:tab/>
        <w:t xml:space="preserve">   595A     90 bytes of plain text</w:t>
      </w:r>
    </w:p>
    <w:p w14:paraId="302140B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06BB9A99"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0000 0100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available in encryptedPart buffer</w:t>
      </w:r>
    </w:p>
    <w:p w14:paraId="6626A051" w14:textId="77777777" w:rsidR="004127AD" w:rsidRPr="00880EF6" w:rsidRDefault="004127AD" w:rsidP="004127AD">
      <w:pPr>
        <w:spacing w:after="240"/>
        <w:rPr>
          <w:b/>
        </w:rPr>
      </w:pPr>
      <w:r w:rsidRPr="00880EF6">
        <w:rPr>
          <w:b/>
        </w:rPr>
        <w:br/>
        <w:t xml:space="preserve">Output </w:t>
      </w:r>
      <w:proofErr w:type="spellStart"/>
      <w:r w:rsidRPr="00880EF6">
        <w:rPr>
          <w:b/>
        </w:rPr>
        <w:t>C_EncryptUpdate</w:t>
      </w:r>
      <w:proofErr w:type="spellEnd"/>
      <w:r w:rsidRPr="00880EF6">
        <w:rPr>
          <w:b/>
        </w:rPr>
        <w:t xml:space="preserve"> 1</w:t>
      </w:r>
    </w:p>
    <w:p w14:paraId="72E1413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46904D4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28F246E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71980EF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88, SIZE OF the first 11 blocks</w:t>
      </w:r>
    </w:p>
    <w:p w14:paraId="7184341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A698 C3D8 ...</w:t>
      </w:r>
      <w:r w:rsidRPr="00880EF6">
        <w:rPr>
          <w:rFonts w:ascii="Courier New" w:hAnsi="Courier New" w:cs="Courier New"/>
          <w:noProof/>
          <w:szCs w:val="20"/>
        </w:rPr>
        <w:tab/>
      </w:r>
      <w:r w:rsidRPr="00880EF6">
        <w:rPr>
          <w:rFonts w:ascii="Courier New" w:hAnsi="Courier New" w:cs="Courier New"/>
          <w:noProof/>
          <w:szCs w:val="20"/>
        </w:rPr>
        <w:tab/>
        <w:t>88 bytes of cipher text</w:t>
      </w:r>
    </w:p>
    <w:p w14:paraId="77D0108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0416FCB7" w14:textId="77777777" w:rsidR="004127AD" w:rsidRPr="00880EF6" w:rsidRDefault="004127AD" w:rsidP="004127AD">
      <w:pPr>
        <w:spacing w:after="240"/>
      </w:pPr>
      <w:r w:rsidRPr="00880EF6">
        <w:rPr>
          <w:b/>
        </w:rPr>
        <w:br/>
        <w:t xml:space="preserve">Input </w:t>
      </w:r>
      <w:proofErr w:type="spellStart"/>
      <w:r w:rsidRPr="00880EF6">
        <w:rPr>
          <w:b/>
        </w:rPr>
        <w:t>C_EncryptUpdate</w:t>
      </w:r>
      <w:proofErr w:type="spellEnd"/>
      <w:r w:rsidRPr="00880EF6">
        <w:rPr>
          <w:b/>
        </w:rPr>
        <w:t xml:space="preserve"> 2</w:t>
      </w:r>
    </w:p>
    <w:p w14:paraId="00E99AB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CE1856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12C84E6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973FC4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1A101F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006E               105, secondPartLen</w:t>
      </w:r>
    </w:p>
    <w:p w14:paraId="78D6748E"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5B5C 5D5E ...  C2C3     105 bytes of plain text</w:t>
      </w:r>
    </w:p>
    <w:p w14:paraId="564256BB"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4A063A8B"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00A8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available in encryptedPart buffer</w:t>
      </w:r>
    </w:p>
    <w:p w14:paraId="6C00D4F0"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6F5F159" w14:textId="77777777" w:rsidR="004127AD" w:rsidRPr="00880EF6" w:rsidRDefault="004127AD" w:rsidP="004127AD">
      <w:pPr>
        <w:spacing w:after="240"/>
        <w:rPr>
          <w:b/>
        </w:rPr>
      </w:pPr>
      <w:r w:rsidRPr="00880EF6">
        <w:rPr>
          <w:b/>
        </w:rPr>
        <w:lastRenderedPageBreak/>
        <w:br/>
        <w:t xml:space="preserve">Output </w:t>
      </w:r>
      <w:proofErr w:type="spellStart"/>
      <w:r w:rsidRPr="00880EF6">
        <w:rPr>
          <w:b/>
        </w:rPr>
        <w:t>C_EncryptUpdate</w:t>
      </w:r>
      <w:proofErr w:type="spellEnd"/>
      <w:r w:rsidRPr="00880EF6">
        <w:rPr>
          <w:b/>
        </w:rPr>
        <w:t xml:space="preserve"> 2</w:t>
      </w:r>
    </w:p>
    <w:p w14:paraId="5438CE6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225334F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D24932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2F2DC5F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size the second 13 blocks</w:t>
      </w:r>
    </w:p>
    <w:p w14:paraId="0A1142C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4A69 5C3D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bytes of cipher text; 1 byte outstanding.</w:t>
      </w:r>
    </w:p>
    <w:p w14:paraId="533B3A76"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223E91DE" w14:textId="77777777" w:rsidR="004127AD" w:rsidRPr="00880EF6" w:rsidRDefault="004127AD" w:rsidP="004127AD">
      <w:pPr>
        <w:spacing w:after="240"/>
      </w:pPr>
      <w:r w:rsidRPr="00880EF6">
        <w:rPr>
          <w:b/>
        </w:rPr>
        <w:br/>
        <w:t xml:space="preserve">Input </w:t>
      </w:r>
      <w:proofErr w:type="spellStart"/>
      <w:r w:rsidRPr="00880EF6">
        <w:rPr>
          <w:b/>
        </w:rPr>
        <w:t>C_EncryptFinal</w:t>
      </w:r>
      <w:proofErr w:type="spellEnd"/>
    </w:p>
    <w:p w14:paraId="556EB2A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2C9D6E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6445B13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0AC29E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47D1439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256 - 88 - 104 available in encryptedPart buffer</w:t>
      </w:r>
    </w:p>
    <w:p w14:paraId="421BA1B2" w14:textId="77777777" w:rsidR="004127AD" w:rsidRPr="00880EF6" w:rsidRDefault="004127AD" w:rsidP="004127AD">
      <w:pPr>
        <w:spacing w:after="240"/>
        <w:rPr>
          <w:b/>
        </w:rPr>
      </w:pPr>
      <w:r w:rsidRPr="00880EF6">
        <w:rPr>
          <w:b/>
        </w:rPr>
        <w:br/>
        <w:t xml:space="preserve">Output </w:t>
      </w:r>
      <w:proofErr w:type="spellStart"/>
      <w:r w:rsidRPr="00880EF6">
        <w:rPr>
          <w:b/>
        </w:rPr>
        <w:t>C_EncryptFinal</w:t>
      </w:r>
      <w:proofErr w:type="spellEnd"/>
    </w:p>
    <w:p w14:paraId="3917045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30DDC1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05C216F6"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01F7875B"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size the final block</w:t>
      </w:r>
    </w:p>
    <w:p w14:paraId="1010531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65BA C53D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bytes of cipher text</w:t>
      </w:r>
    </w:p>
    <w:p w14:paraId="5D4FCF6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9D4888B"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9872C70"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1C0ACC3" w14:textId="77777777" w:rsidR="004127AD" w:rsidRPr="00880EF6" w:rsidRDefault="004127AD" w:rsidP="00254590">
      <w:pPr>
        <w:pStyle w:val="Heading4"/>
      </w:pPr>
      <w:bookmarkStart w:id="1774" w:name="_Toc533021521"/>
      <w:bookmarkStart w:id="1775" w:name="_Toc535231764"/>
      <w:r w:rsidRPr="00880EF6">
        <w:t xml:space="preserve">PKCS#11 </w:t>
      </w:r>
      <w:proofErr w:type="spellStart"/>
      <w:r w:rsidRPr="00880EF6">
        <w:t>C_GetAttributeValue</w:t>
      </w:r>
      <w:bookmarkEnd w:id="1774"/>
      <w:bookmarkEnd w:id="1775"/>
      <w:proofErr w:type="spellEnd"/>
    </w:p>
    <w:p w14:paraId="37B09A2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D164719"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 For example only</w:t>
      </w:r>
    </w:p>
    <w:p w14:paraId="2AB252C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hObject = 0x87654321;</w:t>
      </w:r>
    </w:p>
    <w:p w14:paraId="161DE406"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sensitive;</w:t>
      </w:r>
    </w:p>
    <w:p w14:paraId="13C18436"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CK_BYTE_PTR checkValue[16];</w:t>
      </w:r>
    </w:p>
    <w:p w14:paraId="01F9D0C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CKA_MECHANISM_TYPE mechanisms[64];  </w:t>
      </w:r>
    </w:p>
    <w:p w14:paraId="67CB2EDE"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CK_ATTRIBUTE template[] = {</w:t>
      </w:r>
    </w:p>
    <w:p w14:paraId="78D1ECE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{CKA_SENSITIVE, sensitive, sizeof(sensitive)},</w:t>
      </w:r>
    </w:p>
    <w:p w14:paraId="287ABDE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{CKA_CHECK_VALUE, checkValue, sizeof(checkValue)},</w:t>
      </w:r>
    </w:p>
    <w:p w14:paraId="07D4FCC0"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{CKA_ALLOWED_MECHANISMS, mechansims, sizeof(mechanisms)},</w:t>
      </w:r>
    </w:p>
    <w:p w14:paraId="10F10873"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09DDEE2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220742B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C_GetAttributeValue</w:t>
      </w:r>
      <w:r w:rsidRPr="00880EF6">
        <w:rPr>
          <w:rFonts w:ascii="Courier New" w:hAnsi="Courier New" w:cs="Courier New"/>
          <w:noProof/>
          <w:szCs w:val="20"/>
        </w:rPr>
        <w:t>(hSession, hObject, &amp;template, 3);</w:t>
      </w:r>
    </w:p>
    <w:p w14:paraId="0B971E7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F7815EB" w14:textId="77777777" w:rsidR="004127AD" w:rsidRPr="00880EF6" w:rsidRDefault="004127AD" w:rsidP="004127AD">
      <w:pPr>
        <w:spacing w:after="240"/>
        <w:rPr>
          <w:b/>
        </w:rPr>
      </w:pPr>
      <w:r w:rsidRPr="00880EF6">
        <w:rPr>
          <w:b/>
        </w:rPr>
        <w:br/>
        <w:t>Input</w:t>
      </w:r>
    </w:p>
    <w:p w14:paraId="7CEDA0A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339F18D"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20F48CD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0CC973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23D1AA7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0000 0000 8765 4321</w:t>
      </w:r>
      <w:r w:rsidRPr="00880EF6">
        <w:rPr>
          <w:rFonts w:ascii="Courier New" w:hAnsi="Courier New" w:cs="Courier New"/>
          <w:noProof/>
          <w:szCs w:val="20"/>
        </w:rPr>
        <w:tab/>
        <w:t>hObject</w:t>
      </w:r>
    </w:p>
    <w:p w14:paraId="3D8470E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0000 0003</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p>
    <w:p w14:paraId="1CEBAB6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0000 0000 0000 0103</w:t>
      </w:r>
      <w:r w:rsidRPr="00880EF6">
        <w:rPr>
          <w:rFonts w:ascii="Courier New" w:hAnsi="Courier New" w:cs="Courier New"/>
          <w:noProof/>
          <w:szCs w:val="20"/>
        </w:rPr>
        <w:tab/>
        <w:t>CKA_SENSITIVE</w:t>
      </w:r>
    </w:p>
    <w:p w14:paraId="181A65D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Value required</w:t>
      </w:r>
    </w:p>
    <w:p w14:paraId="47C15BB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not CK_UNAVAILABLE_INFORMATION</w:t>
      </w:r>
    </w:p>
    <w:p w14:paraId="5FE781C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0000 0000 0000 0090</w:t>
      </w:r>
      <w:r w:rsidRPr="00880EF6">
        <w:rPr>
          <w:rFonts w:ascii="Courier New" w:hAnsi="Courier New" w:cs="Courier New"/>
          <w:noProof/>
          <w:szCs w:val="20"/>
        </w:rPr>
        <w:tab/>
        <w:t>CKA_CHECK_VALUE</w:t>
      </w:r>
    </w:p>
    <w:p w14:paraId="4F6B498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Value required</w:t>
      </w:r>
    </w:p>
    <w:p w14:paraId="61F162E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not CK_UNAVAILABLE_INFORMATION</w:t>
      </w:r>
    </w:p>
    <w:p w14:paraId="046C89CC"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CKF_ARRAY_ATTRIBUTE | CKA_ALLOWED_MECHANISMS</w:t>
      </w:r>
    </w:p>
    <w:p w14:paraId="52EF01F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Value required</w:t>
      </w:r>
    </w:p>
    <w:p w14:paraId="362B5D0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not CK_UNAVAILABLE_INFORMATION</w:t>
      </w:r>
    </w:p>
    <w:p w14:paraId="389D0939"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64 mechanisms available</w:t>
      </w:r>
    </w:p>
    <w:p w14:paraId="7B779935" w14:textId="77777777" w:rsidR="004127AD" w:rsidRPr="00880EF6" w:rsidRDefault="004127AD" w:rsidP="004127AD">
      <w:pPr>
        <w:spacing w:after="240"/>
        <w:rPr>
          <w:b/>
        </w:rPr>
      </w:pPr>
      <w:r w:rsidRPr="00880EF6">
        <w:rPr>
          <w:b/>
        </w:rPr>
        <w:br/>
        <w:t>Output</w:t>
      </w:r>
    </w:p>
    <w:p w14:paraId="363D8DB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272DBA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3B609F22"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0000 0003</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r w:rsidRPr="00880EF6">
        <w:rPr>
          <w:rFonts w:ascii="Courier New" w:hAnsi="Courier New" w:cs="Courier New"/>
          <w:noProof/>
          <w:szCs w:val="20"/>
        </w:rPr>
        <w:br/>
        <w:t>0000 0000 0000 0103</w:t>
      </w:r>
      <w:r w:rsidRPr="00880EF6">
        <w:rPr>
          <w:rFonts w:ascii="Courier New" w:hAnsi="Courier New" w:cs="Courier New"/>
          <w:noProof/>
          <w:szCs w:val="20"/>
        </w:rPr>
        <w:tab/>
        <w:t>CKA_SENSITIVE</w:t>
      </w:r>
    </w:p>
    <w:p w14:paraId="04C5A7B5"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Value required</w:t>
      </w:r>
    </w:p>
    <w:p w14:paraId="2DBF81C1"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not CK_UNAVAILABLE_INFORMATION</w:t>
      </w:r>
    </w:p>
    <w:p w14:paraId="26E18907"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is sensitive</w:t>
      </w:r>
      <w:r w:rsidRPr="00880EF6">
        <w:rPr>
          <w:rFonts w:ascii="Courier New" w:hAnsi="Courier New" w:cs="Courier New"/>
          <w:noProof/>
          <w:szCs w:val="20"/>
        </w:rPr>
        <w:br/>
        <w:t>0000 0000 0000 0090</w:t>
      </w:r>
      <w:r w:rsidRPr="00880EF6">
        <w:rPr>
          <w:rFonts w:ascii="Courier New" w:hAnsi="Courier New" w:cs="Courier New"/>
          <w:noProof/>
          <w:szCs w:val="20"/>
        </w:rPr>
        <w:tab/>
        <w:t>CKA_CHECK_VALUE</w:t>
      </w:r>
    </w:p>
    <w:p w14:paraId="3552A90F"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Value required</w:t>
      </w:r>
    </w:p>
    <w:p w14:paraId="3F2C844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not CK_UNAVAILABLE_INFORMATION</w:t>
      </w:r>
    </w:p>
    <w:p w14:paraId="29DBA436"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0000 0010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ulValueLen 16 -- number of byte values</w:t>
      </w:r>
      <w:r w:rsidRPr="00880EF6">
        <w:rPr>
          <w:rFonts w:ascii="Courier New" w:hAnsi="Courier New" w:cs="Courier New"/>
          <w:noProof/>
          <w:szCs w:val="20"/>
        </w:rPr>
        <w:br/>
        <w:t>1234 ..... ABCD         Check value</w:t>
      </w:r>
    </w:p>
    <w:p w14:paraId="6A376E3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CKF_ARRAY_ATTRIBUTE | CKA_ALLOWED_MECHANISMS</w:t>
      </w:r>
    </w:p>
    <w:p w14:paraId="6B8C934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Value required</w:t>
      </w:r>
    </w:p>
    <w:p w14:paraId="0AFA7CA3"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not CK_UNAVAILABLE_INFORMATION</w:t>
      </w:r>
    </w:p>
    <w:p w14:paraId="468C201A"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               2 mechansims</w:t>
      </w:r>
    </w:p>
    <w:p w14:paraId="08B869B4"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0000 0000 0000 0121</w:t>
      </w:r>
      <w:r w:rsidRPr="00880EF6">
        <w:rPr>
          <w:rFonts w:ascii="Courier New" w:hAnsi="Courier New" w:cs="Courier New"/>
          <w:noProof/>
          <w:szCs w:val="20"/>
        </w:rPr>
        <w:tab/>
        <w:t>CKM_DES_ECB</w:t>
      </w:r>
    </w:p>
    <w:p w14:paraId="25BBD338"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31A2C0FE" w14:textId="77777777" w:rsidR="004127AD" w:rsidRPr="00880EF6" w:rsidRDefault="004127AD" w:rsidP="004127AD">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4BD2AC36" w14:textId="77777777" w:rsidR="004127AD" w:rsidRDefault="004127AD" w:rsidP="004127AD">
      <w:pPr>
        <w:spacing w:after="240"/>
      </w:pPr>
    </w:p>
    <w:p w14:paraId="6C256895" w14:textId="77777777" w:rsidR="004127AD" w:rsidRPr="000C30ED" w:rsidRDefault="004127AD" w:rsidP="000F4652">
      <w:pPr>
        <w:pStyle w:val="Heading3"/>
        <w:numPr>
          <w:ilvl w:val="2"/>
          <w:numId w:val="2"/>
        </w:numPr>
      </w:pPr>
      <w:bookmarkStart w:id="1776" w:name="_Ref533007865"/>
      <w:bookmarkStart w:id="1777" w:name="_Toc533021522"/>
      <w:bookmarkStart w:id="1778" w:name="_Toc535231765"/>
      <w:r>
        <w:t>PKCS#11 Client</w:t>
      </w:r>
      <w:bookmarkEnd w:id="1776"/>
      <w:bookmarkEnd w:id="1777"/>
      <w:bookmarkEnd w:id="1778"/>
    </w:p>
    <w:p w14:paraId="722A1B94" w14:textId="77777777" w:rsidR="004127AD" w:rsidRDefault="004127AD" w:rsidP="004127AD">
      <w:r>
        <w:t>KMIP clients conformant to this profile:</w:t>
      </w:r>
    </w:p>
    <w:p w14:paraId="5470FBEB" w14:textId="77777777" w:rsidR="004127AD" w:rsidRDefault="004127AD" w:rsidP="000F4652">
      <w:pPr>
        <w:numPr>
          <w:ilvl w:val="0"/>
          <w:numId w:val="15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D7D49A8" w14:textId="77777777" w:rsidR="004127AD" w:rsidRDefault="004127AD" w:rsidP="000F4652">
      <w:pPr>
        <w:numPr>
          <w:ilvl w:val="0"/>
          <w:numId w:val="154"/>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1A7F58FF" w14:textId="77777777" w:rsidR="004127AD" w:rsidRDefault="004127AD" w:rsidP="000F4652">
      <w:pPr>
        <w:numPr>
          <w:ilvl w:val="0"/>
          <w:numId w:val="154"/>
        </w:numPr>
      </w:pPr>
      <w:r w:rsidRPr="0037589F">
        <w:t xml:space="preserve">SHALL support the following </w:t>
      </w:r>
      <w:r w:rsidRPr="00F35AF1">
        <w:rPr>
          <w:i/>
        </w:rPr>
        <w:t>Client-to-Server Operations</w:t>
      </w:r>
      <w:r w:rsidRPr="0037589F">
        <w:t xml:space="preserve"> [KMIP-SPEC]:</w:t>
      </w:r>
    </w:p>
    <w:p w14:paraId="2285F37F" w14:textId="77777777" w:rsidR="004127AD" w:rsidRDefault="004127AD" w:rsidP="000F4652">
      <w:pPr>
        <w:numPr>
          <w:ilvl w:val="1"/>
          <w:numId w:val="154"/>
        </w:numPr>
      </w:pPr>
      <w:r>
        <w:rPr>
          <w:i/>
        </w:rPr>
        <w:t>PKCS#11</w:t>
      </w:r>
    </w:p>
    <w:p w14:paraId="07DB2635" w14:textId="77777777" w:rsidR="004127AD" w:rsidRPr="006436AE" w:rsidRDefault="004127AD" w:rsidP="000F4652">
      <w:pPr>
        <w:numPr>
          <w:ilvl w:val="0"/>
          <w:numId w:val="154"/>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7D557546" w14:textId="77777777" w:rsidR="004127AD" w:rsidRDefault="004127AD" w:rsidP="000F4652">
      <w:pPr>
        <w:numPr>
          <w:ilvl w:val="0"/>
          <w:numId w:val="154"/>
        </w:numPr>
      </w:pPr>
      <w:r w:rsidRPr="006436AE">
        <w:t>MAY support extensions outside the scope of this standard (e.g., vendor extensions, conformance clauses) that do not contradict any KMIP requirements.</w:t>
      </w:r>
    </w:p>
    <w:p w14:paraId="5280FD35" w14:textId="77777777" w:rsidR="004127AD" w:rsidRPr="000C30ED" w:rsidRDefault="004127AD" w:rsidP="000F4652">
      <w:pPr>
        <w:pStyle w:val="Heading3"/>
        <w:numPr>
          <w:ilvl w:val="2"/>
          <w:numId w:val="2"/>
        </w:numPr>
      </w:pPr>
      <w:bookmarkStart w:id="1779" w:name="_Ref533007885"/>
      <w:bookmarkStart w:id="1780" w:name="_Toc533021523"/>
      <w:bookmarkStart w:id="1781" w:name="_Toc535231766"/>
      <w:r>
        <w:t>PKCS#11 Server</w:t>
      </w:r>
      <w:bookmarkEnd w:id="1779"/>
      <w:bookmarkEnd w:id="1780"/>
      <w:bookmarkEnd w:id="1781"/>
    </w:p>
    <w:p w14:paraId="397EC0FB" w14:textId="77777777" w:rsidR="004127AD" w:rsidRDefault="004127AD" w:rsidP="004127AD">
      <w:r>
        <w:t>KMIP servers conformant to this profile:</w:t>
      </w:r>
    </w:p>
    <w:p w14:paraId="4EBE3825" w14:textId="77777777" w:rsidR="004127AD" w:rsidRPr="00D1622D" w:rsidRDefault="004127AD" w:rsidP="000F4652">
      <w:pPr>
        <w:numPr>
          <w:ilvl w:val="0"/>
          <w:numId w:val="15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27CD0E9" w14:textId="77777777" w:rsidR="004127AD" w:rsidRDefault="004127AD" w:rsidP="000F4652">
      <w:pPr>
        <w:numPr>
          <w:ilvl w:val="0"/>
          <w:numId w:val="155"/>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396762F2" w14:textId="77777777" w:rsidR="004127AD" w:rsidRDefault="004127AD" w:rsidP="000F4652">
      <w:pPr>
        <w:numPr>
          <w:ilvl w:val="0"/>
          <w:numId w:val="155"/>
        </w:numPr>
      </w:pPr>
      <w:r w:rsidRPr="0037589F">
        <w:lastRenderedPageBreak/>
        <w:t xml:space="preserve">SHALL support the following </w:t>
      </w:r>
      <w:r w:rsidRPr="00F35AF1">
        <w:rPr>
          <w:i/>
        </w:rPr>
        <w:t>Client-to-Server Operations</w:t>
      </w:r>
      <w:r w:rsidRPr="0037589F">
        <w:t xml:space="preserve"> [KMIP-SPEC]:</w:t>
      </w:r>
    </w:p>
    <w:p w14:paraId="4E4BB1C2" w14:textId="77777777" w:rsidR="004127AD" w:rsidRDefault="004127AD" w:rsidP="000F4652">
      <w:pPr>
        <w:numPr>
          <w:ilvl w:val="1"/>
          <w:numId w:val="155"/>
        </w:numPr>
      </w:pPr>
      <w:r>
        <w:rPr>
          <w:i/>
        </w:rPr>
        <w:t>PKCS#11</w:t>
      </w:r>
    </w:p>
    <w:p w14:paraId="48EF4322" w14:textId="77777777" w:rsidR="004127AD" w:rsidRPr="006436AE" w:rsidRDefault="004127AD" w:rsidP="000F4652">
      <w:pPr>
        <w:numPr>
          <w:ilvl w:val="0"/>
          <w:numId w:val="155"/>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1DEF3929" w14:textId="77777777" w:rsidR="004127AD" w:rsidRDefault="004127AD" w:rsidP="000F4652">
      <w:pPr>
        <w:numPr>
          <w:ilvl w:val="0"/>
          <w:numId w:val="155"/>
        </w:numPr>
      </w:pPr>
      <w:r w:rsidRPr="006436AE">
        <w:t>MAY support extensions outside the scope of this standard (e.g., vendor extensions, conformance clauses) that do not contradict any KMIP requirements.</w:t>
      </w:r>
    </w:p>
    <w:p w14:paraId="7D708A25" w14:textId="77777777" w:rsidR="004127AD" w:rsidRDefault="004127AD" w:rsidP="000F4652">
      <w:pPr>
        <w:pStyle w:val="Heading3"/>
        <w:numPr>
          <w:ilvl w:val="2"/>
          <w:numId w:val="2"/>
        </w:numPr>
      </w:pPr>
      <w:bookmarkStart w:id="1782" w:name="_Ref533007820"/>
      <w:bookmarkStart w:id="1783" w:name="_Toc533021524"/>
      <w:bookmarkStart w:id="1784" w:name="_Toc535231767"/>
      <w:r>
        <w:t>PKCS#11 Mandatory Test Cases KMIP v2.0</w:t>
      </w:r>
      <w:bookmarkEnd w:id="1782"/>
      <w:bookmarkEnd w:id="1783"/>
      <w:bookmarkEnd w:id="1784"/>
    </w:p>
    <w:p w14:paraId="6170ACBE" w14:textId="77777777" w:rsidR="004127AD" w:rsidRDefault="004127AD" w:rsidP="000F4652">
      <w:pPr>
        <w:pStyle w:val="Heading4"/>
        <w:numPr>
          <w:ilvl w:val="3"/>
          <w:numId w:val="2"/>
        </w:numPr>
      </w:pPr>
      <w:bookmarkStart w:id="1785" w:name="_Toc533021525"/>
      <w:bookmarkStart w:id="1786" w:name="_Toc535231768"/>
      <w:r>
        <w:t>PKCS11-M-1-20</w:t>
      </w:r>
      <w:bookmarkEnd w:id="1785"/>
      <w:bookmarkEnd w:id="1786"/>
    </w:p>
    <w:p w14:paraId="3A9FE63E" w14:textId="77777777" w:rsidR="004127AD" w:rsidRDefault="004127AD" w:rsidP="004127AD">
      <w:r w:rsidRPr="005966C4">
        <w:t xml:space="preserve">See </w:t>
      </w:r>
      <w:hyperlink r:id="rId158" w:history="1">
        <w:r>
          <w:rPr>
            <w:rStyle w:val="Hyperlink"/>
          </w:rPr>
          <w:t>test-cases/kmip-v2.0/mandatory/PKCS11-M-1-20.xml</w:t>
        </w:r>
      </w:hyperlink>
      <w:r>
        <w:t>.</w:t>
      </w:r>
    </w:p>
    <w:p w14:paraId="23509D9C" w14:textId="77777777" w:rsidR="004127AD" w:rsidRPr="00D77134" w:rsidRDefault="004127AD" w:rsidP="004127AD">
      <w:pPr>
        <w:tabs>
          <w:tab w:val="left" w:pos="4155"/>
        </w:tabs>
      </w:pPr>
    </w:p>
    <w:p w14:paraId="66BB2F47" w14:textId="77777777" w:rsidR="004127AD" w:rsidRPr="00FD22AC" w:rsidRDefault="004127AD" w:rsidP="000F4652">
      <w:pPr>
        <w:pStyle w:val="Heading1"/>
        <w:numPr>
          <w:ilvl w:val="0"/>
          <w:numId w:val="2"/>
        </w:numPr>
      </w:pPr>
      <w:bookmarkStart w:id="1787" w:name="_Toc439711386"/>
      <w:bookmarkStart w:id="1788" w:name="_Toc463354701"/>
      <w:bookmarkStart w:id="1789" w:name="_Toc478070610"/>
      <w:bookmarkStart w:id="1790" w:name="_Toc479342230"/>
      <w:bookmarkStart w:id="1791" w:name="_Toc491431613"/>
      <w:bookmarkStart w:id="1792" w:name="_Ref527637558"/>
      <w:bookmarkStart w:id="1793" w:name="_Ref527637578"/>
      <w:bookmarkStart w:id="1794" w:name="_Toc533021526"/>
      <w:bookmarkStart w:id="1795" w:name="_Toc535231769"/>
      <w:bookmarkStart w:id="1796" w:name="_Toc364101233"/>
      <w:bookmarkStart w:id="1797" w:name="_Toc390246108"/>
      <w:bookmarkStart w:id="1798" w:name="_Toc409613807"/>
      <w:r w:rsidRPr="00FD22AC">
        <w:lastRenderedPageBreak/>
        <w:t>Conformance</w:t>
      </w:r>
      <w:bookmarkEnd w:id="1787"/>
      <w:bookmarkEnd w:id="1788"/>
      <w:bookmarkEnd w:id="1789"/>
      <w:bookmarkEnd w:id="1790"/>
      <w:bookmarkEnd w:id="1791"/>
      <w:bookmarkEnd w:id="1792"/>
      <w:bookmarkEnd w:id="1793"/>
      <w:bookmarkEnd w:id="1794"/>
      <w:bookmarkEnd w:id="1795"/>
    </w:p>
    <w:p w14:paraId="3611AD2E" w14:textId="77777777" w:rsidR="004127AD" w:rsidRDefault="004127AD" w:rsidP="004127AD">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 xml:space="preserve">SHALL meet all the conditions documented in one or more of the following sections. </w:t>
      </w:r>
    </w:p>
    <w:p w14:paraId="5F2D9740" w14:textId="6991B7F3" w:rsidR="004127AD" w:rsidRDefault="004127AD" w:rsidP="000F4652">
      <w:pPr>
        <w:pStyle w:val="Heading2"/>
        <w:numPr>
          <w:ilvl w:val="1"/>
          <w:numId w:val="2"/>
        </w:numPr>
      </w:pPr>
      <w:bookmarkStart w:id="1799" w:name="_Toc434522439"/>
      <w:bookmarkStart w:id="1800" w:name="_Toc434524678"/>
      <w:bookmarkStart w:id="1801" w:name="_Toc439711387"/>
      <w:bookmarkStart w:id="1802" w:name="_Toc463354702"/>
      <w:bookmarkStart w:id="1803" w:name="_Toc478070611"/>
      <w:bookmarkStart w:id="1804" w:name="_Toc479342231"/>
      <w:bookmarkStart w:id="1805" w:name="_Toc491431614"/>
      <w:bookmarkStart w:id="1806" w:name="_Toc533021527"/>
      <w:bookmarkStart w:id="1807" w:name="_Toc535231770"/>
      <w:bookmarkStart w:id="1808" w:name="_Toc305682262"/>
      <w:bookmarkStart w:id="1809" w:name="_Toc314840129"/>
      <w:bookmarkStart w:id="1810" w:name="_Toc332820736"/>
      <w:bookmarkStart w:id="1811" w:name="_Ref356931263"/>
      <w:bookmarkStart w:id="1812" w:name="_Ref356931967"/>
      <w:bookmarkStart w:id="1813" w:name="_Ref357059498"/>
      <w:bookmarkStart w:id="1814" w:name="_Toc359966816"/>
      <w:bookmarkStart w:id="1815" w:name="_Toc390359554"/>
      <w:bookmarkStart w:id="1816" w:name="_Toc409613184"/>
      <w:bookmarkEnd w:id="1799"/>
      <w:bookmarkEnd w:id="1800"/>
      <w:r>
        <w:t>Baseline Client Basic KMIP v2.0 Profile Conformance</w:t>
      </w:r>
      <w:bookmarkEnd w:id="1801"/>
      <w:bookmarkEnd w:id="1802"/>
      <w:bookmarkEnd w:id="1803"/>
      <w:bookmarkEnd w:id="1804"/>
      <w:bookmarkEnd w:id="1805"/>
      <w:bookmarkEnd w:id="1806"/>
      <w:bookmarkEnd w:id="1807"/>
    </w:p>
    <w:p w14:paraId="73104E69" w14:textId="77777777" w:rsidR="004127AD" w:rsidRDefault="004127AD" w:rsidP="004127AD">
      <w:r w:rsidRPr="00615DB0">
        <w:t>KMIP client implementations conformant to this profile:</w:t>
      </w:r>
    </w:p>
    <w:p w14:paraId="539CFC04" w14:textId="77777777" w:rsidR="004127AD" w:rsidRDefault="004127AD" w:rsidP="000F4652">
      <w:pPr>
        <w:numPr>
          <w:ilvl w:val="0"/>
          <w:numId w:val="8"/>
        </w:numPr>
      </w:pPr>
      <w:r>
        <w:t xml:space="preserve">SHALL support [KMIP-SPEC] </w:t>
      </w:r>
    </w:p>
    <w:p w14:paraId="487D189E" w14:textId="77777777" w:rsidR="004127AD" w:rsidRDefault="004127AD" w:rsidP="000F4652">
      <w:pPr>
        <w:numPr>
          <w:ilvl w:val="0"/>
          <w:numId w:val="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2264636" w14:textId="77777777" w:rsidR="004127AD" w:rsidRDefault="004127AD" w:rsidP="000F4652">
      <w:pPr>
        <w:numPr>
          <w:ilvl w:val="0"/>
          <w:numId w:val="8"/>
        </w:numPr>
      </w:pPr>
      <w:r>
        <w:t xml:space="preserve">SHALL support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conditions (</w:t>
      </w:r>
      <w:r>
        <w:fldChar w:fldCharType="begin"/>
      </w:r>
      <w:r>
        <w:instrText xml:space="preserve"> REF _Ref433315513 \r \h </w:instrText>
      </w:r>
      <w:r>
        <w:fldChar w:fldCharType="separate"/>
      </w:r>
      <w:r>
        <w:t>5.1.1</w:t>
      </w:r>
      <w:r>
        <w:fldChar w:fldCharType="end"/>
      </w:r>
      <w:r>
        <w:t xml:space="preserve">) and; </w:t>
      </w:r>
    </w:p>
    <w:p w14:paraId="11602CCF" w14:textId="02E014FC" w:rsidR="004127AD" w:rsidRDefault="004127AD" w:rsidP="000F4652">
      <w:pPr>
        <w:numPr>
          <w:ilvl w:val="0"/>
          <w:numId w:val="8"/>
        </w:numPr>
      </w:pPr>
      <w:r>
        <w:t xml:space="preserve">SHALL support one or more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rsidR="000417FF">
        <w:t xml:space="preserve">, </w:t>
      </w:r>
      <w:r>
        <w:fldChar w:fldCharType="begin"/>
      </w:r>
      <w:r>
        <w:instrText xml:space="preserve"> REF _Ref439708314 \r \h </w:instrText>
      </w:r>
      <w:r>
        <w:fldChar w:fldCharType="separate"/>
      </w:r>
      <w:r>
        <w:t>5.6.3</w:t>
      </w:r>
      <w:r>
        <w:fldChar w:fldCharType="end"/>
      </w:r>
      <w:r>
        <w:t>)</w:t>
      </w:r>
      <w:r w:rsidRPr="006436AE">
        <w:t>.</w:t>
      </w:r>
    </w:p>
    <w:p w14:paraId="31A3B49B" w14:textId="164ACC29" w:rsidR="004127AD" w:rsidRDefault="004127AD" w:rsidP="000F4652">
      <w:pPr>
        <w:pStyle w:val="Heading2"/>
        <w:numPr>
          <w:ilvl w:val="1"/>
          <w:numId w:val="2"/>
        </w:numPr>
      </w:pPr>
      <w:bookmarkStart w:id="1817" w:name="_Toc439711389"/>
      <w:bookmarkStart w:id="1818" w:name="_Toc463354704"/>
      <w:bookmarkStart w:id="1819" w:name="_Toc478070613"/>
      <w:bookmarkStart w:id="1820" w:name="_Toc479342233"/>
      <w:bookmarkStart w:id="1821" w:name="_Toc491431616"/>
      <w:bookmarkStart w:id="1822" w:name="_Toc533021528"/>
      <w:bookmarkStart w:id="1823" w:name="_Toc535231771"/>
      <w:r>
        <w:t>Baseline Server Basic KMIP v2.0 Profile Conformance</w:t>
      </w:r>
      <w:bookmarkEnd w:id="1817"/>
      <w:bookmarkEnd w:id="1818"/>
      <w:bookmarkEnd w:id="1819"/>
      <w:bookmarkEnd w:id="1820"/>
      <w:bookmarkEnd w:id="1821"/>
      <w:bookmarkEnd w:id="1822"/>
      <w:bookmarkEnd w:id="1823"/>
    </w:p>
    <w:p w14:paraId="705459A6" w14:textId="77777777" w:rsidR="004127AD" w:rsidRDefault="004127AD" w:rsidP="004127AD">
      <w:r w:rsidRPr="00615DB0">
        <w:t xml:space="preserve">KMIP </w:t>
      </w:r>
      <w:r>
        <w:t>server</w:t>
      </w:r>
      <w:r w:rsidRPr="00615DB0">
        <w:t xml:space="preserve"> implementations conformant to this profile:</w:t>
      </w:r>
    </w:p>
    <w:p w14:paraId="6F00301C" w14:textId="77777777" w:rsidR="004127AD" w:rsidRDefault="004127AD" w:rsidP="000F4652">
      <w:pPr>
        <w:numPr>
          <w:ilvl w:val="0"/>
          <w:numId w:val="28"/>
        </w:numPr>
      </w:pPr>
      <w:r>
        <w:t xml:space="preserve">SHALL support [KMIP-SPEC] </w:t>
      </w:r>
    </w:p>
    <w:p w14:paraId="75429748" w14:textId="77777777" w:rsidR="004127AD" w:rsidRDefault="004127AD" w:rsidP="000F4652">
      <w:pPr>
        <w:numPr>
          <w:ilvl w:val="0"/>
          <w:numId w:val="2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6B2A1C4" w14:textId="77777777" w:rsidR="004127AD" w:rsidRDefault="004127AD" w:rsidP="000F4652">
      <w:pPr>
        <w:numPr>
          <w:ilvl w:val="0"/>
          <w:numId w:val="28"/>
        </w:numPr>
      </w:pPr>
      <w:r>
        <w:t xml:space="preserve">SHALL support the </w:t>
      </w:r>
      <w:r>
        <w:fldChar w:fldCharType="begin"/>
      </w:r>
      <w:r>
        <w:instrText xml:space="preserve"> REF _Ref433313037 \h </w:instrText>
      </w:r>
      <w:r>
        <w:fldChar w:fldCharType="separate"/>
      </w:r>
      <w:r>
        <w:t>Baseline</w:t>
      </w:r>
      <w:r w:rsidRPr="00332A21">
        <w:t xml:space="preserve"> Server</w:t>
      </w:r>
      <w:r>
        <w:fldChar w:fldCharType="end"/>
      </w:r>
      <w:r>
        <w:t xml:space="preserve"> conditions (</w:t>
      </w:r>
      <w:r>
        <w:fldChar w:fldCharType="begin"/>
      </w:r>
      <w:r>
        <w:instrText xml:space="preserve"> REF _Ref433313037 \r \h </w:instrText>
      </w:r>
      <w:r>
        <w:fldChar w:fldCharType="separate"/>
      </w:r>
      <w:r>
        <w:t>5.1.2</w:t>
      </w:r>
      <w:r>
        <w:fldChar w:fldCharType="end"/>
      </w:r>
      <w:r>
        <w:t>) and;</w:t>
      </w:r>
    </w:p>
    <w:p w14:paraId="5DF49260" w14:textId="2A4E32B4" w:rsidR="004127AD" w:rsidRDefault="004127AD" w:rsidP="000F4652">
      <w:pPr>
        <w:numPr>
          <w:ilvl w:val="0"/>
          <w:numId w:val="28"/>
        </w:numPr>
      </w:pPr>
      <w:r>
        <w:t xml:space="preserve">SHALL support all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rsidR="000417FF">
        <w:t xml:space="preserve">, </w:t>
      </w:r>
      <w:r>
        <w:fldChar w:fldCharType="begin"/>
      </w:r>
      <w:r>
        <w:instrText xml:space="preserve"> REF _Ref439708314 \r \h </w:instrText>
      </w:r>
      <w:r>
        <w:fldChar w:fldCharType="separate"/>
      </w:r>
      <w:r>
        <w:t>5.6.3</w:t>
      </w:r>
      <w:r>
        <w:fldChar w:fldCharType="end"/>
      </w:r>
      <w:r>
        <w:t>)</w:t>
      </w:r>
      <w:r w:rsidRPr="006436AE">
        <w:t>.</w:t>
      </w:r>
    </w:p>
    <w:p w14:paraId="0AA0533B" w14:textId="77777777" w:rsidR="004127AD" w:rsidRDefault="004127AD" w:rsidP="000F4652">
      <w:pPr>
        <w:pStyle w:val="Heading2"/>
        <w:numPr>
          <w:ilvl w:val="1"/>
          <w:numId w:val="2"/>
        </w:numPr>
      </w:pPr>
      <w:bookmarkStart w:id="1824" w:name="_Toc439711391"/>
      <w:bookmarkStart w:id="1825" w:name="_Toc463354706"/>
      <w:bookmarkStart w:id="1826" w:name="_Toc478070615"/>
      <w:bookmarkStart w:id="1827" w:name="_Toc479342235"/>
      <w:bookmarkStart w:id="1828" w:name="_Toc491431618"/>
      <w:bookmarkStart w:id="1829" w:name="_Toc533021529"/>
      <w:bookmarkStart w:id="1830" w:name="_Toc535231772"/>
      <w:r>
        <w:t>Complete Server Basic KMIP v2.0 Profile Conformance</w:t>
      </w:r>
      <w:bookmarkEnd w:id="1824"/>
      <w:bookmarkEnd w:id="1825"/>
      <w:bookmarkEnd w:id="1826"/>
      <w:bookmarkEnd w:id="1827"/>
      <w:bookmarkEnd w:id="1828"/>
      <w:bookmarkEnd w:id="1829"/>
      <w:bookmarkEnd w:id="1830"/>
      <w:r>
        <w:t xml:space="preserve"> </w:t>
      </w:r>
    </w:p>
    <w:p w14:paraId="43A5B68E" w14:textId="77777777" w:rsidR="004127AD" w:rsidRDefault="004127AD" w:rsidP="004127AD">
      <w:r w:rsidRPr="00615DB0">
        <w:t xml:space="preserve">KMIP </w:t>
      </w:r>
      <w:r>
        <w:t>server</w:t>
      </w:r>
      <w:r w:rsidRPr="00615DB0">
        <w:t xml:space="preserve"> implementations conformant to this profile:</w:t>
      </w:r>
    </w:p>
    <w:p w14:paraId="4759414C" w14:textId="77777777" w:rsidR="004127AD" w:rsidRDefault="004127AD" w:rsidP="000F4652">
      <w:pPr>
        <w:numPr>
          <w:ilvl w:val="0"/>
          <w:numId w:val="29"/>
        </w:numPr>
      </w:pPr>
      <w:r>
        <w:t xml:space="preserve">SHALL support [KMIP-SPEC] </w:t>
      </w:r>
    </w:p>
    <w:p w14:paraId="462AE709" w14:textId="77777777" w:rsidR="004127AD" w:rsidRDefault="004127AD" w:rsidP="000F4652">
      <w:pPr>
        <w:numPr>
          <w:ilvl w:val="0"/>
          <w:numId w:val="2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6EE29B8" w14:textId="77777777" w:rsidR="004127AD" w:rsidRDefault="004127AD" w:rsidP="000F4652">
      <w:pPr>
        <w:numPr>
          <w:ilvl w:val="0"/>
          <w:numId w:val="29"/>
        </w:numPr>
      </w:pPr>
      <w:r>
        <w:t xml:space="preserve">SHALL support the </w:t>
      </w:r>
      <w:r>
        <w:fldChar w:fldCharType="begin"/>
      </w:r>
      <w:r>
        <w:instrText xml:space="preserve"> REF _Ref433313170 \h </w:instrText>
      </w:r>
      <w:r>
        <w:fldChar w:fldCharType="separate"/>
      </w:r>
      <w:r>
        <w:t>Complete</w:t>
      </w:r>
      <w:r w:rsidRPr="00332A21">
        <w:t xml:space="preserve"> Server</w:t>
      </w:r>
      <w:r>
        <w:fldChar w:fldCharType="end"/>
      </w:r>
      <w:r>
        <w:t xml:space="preserve"> conditions (</w:t>
      </w:r>
      <w:r>
        <w:fldChar w:fldCharType="begin"/>
      </w:r>
      <w:r>
        <w:instrText xml:space="preserve"> REF _Ref433313185 \r \h </w:instrText>
      </w:r>
      <w:r>
        <w:fldChar w:fldCharType="separate"/>
      </w:r>
      <w:r>
        <w:t>5.2</w:t>
      </w:r>
      <w:r>
        <w:fldChar w:fldCharType="end"/>
      </w:r>
      <w:r>
        <w:t>) and;</w:t>
      </w:r>
    </w:p>
    <w:p w14:paraId="29C375CD" w14:textId="77777777" w:rsidR="004127AD" w:rsidRDefault="004127AD" w:rsidP="000F4652">
      <w:pPr>
        <w:numPr>
          <w:ilvl w:val="0"/>
          <w:numId w:val="29"/>
        </w:numPr>
      </w:pPr>
      <w:r>
        <w:t xml:space="preserve">SHALL support all of the server conformance clauses contained within </w:t>
      </w:r>
      <w:r>
        <w:fldChar w:fldCharType="begin"/>
      </w:r>
      <w:r>
        <w:instrText xml:space="preserve"> REF _Ref527637558 \h </w:instrText>
      </w:r>
      <w:r>
        <w:fldChar w:fldCharType="separate"/>
      </w:r>
      <w:r w:rsidRPr="00FD22AC">
        <w:t>Conformance</w:t>
      </w:r>
      <w:r>
        <w:fldChar w:fldCharType="end"/>
      </w:r>
      <w:r>
        <w:t xml:space="preserve"> (</w:t>
      </w:r>
      <w:r>
        <w:fldChar w:fldCharType="begin"/>
      </w:r>
      <w:r>
        <w:instrText xml:space="preserve"> REF _Ref527637578 \r \h </w:instrText>
      </w:r>
      <w:r>
        <w:fldChar w:fldCharType="separate"/>
      </w:r>
      <w:r>
        <w:t>6</w:t>
      </w:r>
      <w:r>
        <w:fldChar w:fldCharType="end"/>
      </w:r>
      <w:r>
        <w:t xml:space="preserve">) </w:t>
      </w:r>
    </w:p>
    <w:p w14:paraId="4A8AF9FC" w14:textId="77777777" w:rsidR="004127AD" w:rsidRDefault="004127AD" w:rsidP="000F4652">
      <w:pPr>
        <w:pStyle w:val="Heading2"/>
        <w:numPr>
          <w:ilvl w:val="1"/>
          <w:numId w:val="2"/>
        </w:numPr>
      </w:pPr>
      <w:bookmarkStart w:id="1831" w:name="_Toc439711393"/>
      <w:bookmarkStart w:id="1832" w:name="_Toc463354708"/>
      <w:bookmarkStart w:id="1833" w:name="_Toc478070617"/>
      <w:bookmarkStart w:id="1834" w:name="_Toc479342237"/>
      <w:bookmarkStart w:id="1835" w:name="_Toc491431620"/>
      <w:bookmarkStart w:id="1836" w:name="_Toc533021530"/>
      <w:bookmarkStart w:id="1837" w:name="_Toc535231773"/>
      <w:r>
        <w:t>HTTPS Client KMIP v2.0 Profile Conformance</w:t>
      </w:r>
      <w:bookmarkEnd w:id="1831"/>
      <w:bookmarkEnd w:id="1832"/>
      <w:bookmarkEnd w:id="1833"/>
      <w:bookmarkEnd w:id="1834"/>
      <w:bookmarkEnd w:id="1835"/>
      <w:bookmarkEnd w:id="1836"/>
      <w:bookmarkEnd w:id="1837"/>
      <w:r>
        <w:t xml:space="preserve"> </w:t>
      </w:r>
    </w:p>
    <w:p w14:paraId="50A52172" w14:textId="77777777" w:rsidR="004127AD" w:rsidRDefault="004127AD" w:rsidP="004127AD">
      <w:r w:rsidRPr="00615DB0">
        <w:t>KMIP client implementations conformant to this profile:</w:t>
      </w:r>
    </w:p>
    <w:p w14:paraId="6A00F7A4" w14:textId="77777777" w:rsidR="004127AD" w:rsidRDefault="004127AD" w:rsidP="000F4652">
      <w:pPr>
        <w:numPr>
          <w:ilvl w:val="0"/>
          <w:numId w:val="30"/>
        </w:numPr>
      </w:pPr>
      <w:r>
        <w:t xml:space="preserve">SHALL support [KMIP-SPEC] </w:t>
      </w:r>
    </w:p>
    <w:p w14:paraId="422937A1" w14:textId="77777777" w:rsidR="004127AD" w:rsidRDefault="004127AD" w:rsidP="000F4652">
      <w:pPr>
        <w:numPr>
          <w:ilvl w:val="0"/>
          <w:numId w:val="30"/>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4247E84A" w14:textId="77777777" w:rsidR="004127AD" w:rsidRDefault="004127AD" w:rsidP="000F4652">
      <w:pPr>
        <w:numPr>
          <w:ilvl w:val="0"/>
          <w:numId w:val="30"/>
        </w:numPr>
      </w:pPr>
      <w:r>
        <w:t xml:space="preserve">SHALL support the </w:t>
      </w:r>
      <w:r>
        <w:fldChar w:fldCharType="begin"/>
      </w:r>
      <w:r>
        <w:instrText xml:space="preserve"> REF _Ref439708214 \h </w:instrText>
      </w:r>
      <w:r>
        <w:fldChar w:fldCharType="separate"/>
      </w:r>
      <w:r>
        <w:t>HTTPS Client</w:t>
      </w:r>
      <w:r>
        <w:fldChar w:fldCharType="end"/>
      </w:r>
      <w:r>
        <w:t xml:space="preserve"> conditions (</w:t>
      </w:r>
      <w:r>
        <w:fldChar w:fldCharType="begin"/>
      </w:r>
      <w:r>
        <w:instrText xml:space="preserve"> REF _Ref439708225 \r \h </w:instrText>
      </w:r>
      <w:r>
        <w:fldChar w:fldCharType="separate"/>
      </w:r>
      <w:r>
        <w:t>5.3.1</w:t>
      </w:r>
      <w:r>
        <w:fldChar w:fldCharType="end"/>
      </w:r>
      <w:r>
        <w:t>) and;</w:t>
      </w:r>
    </w:p>
    <w:p w14:paraId="5BA73FB0" w14:textId="77777777" w:rsidR="004127AD" w:rsidRDefault="004127AD" w:rsidP="000F4652">
      <w:pPr>
        <w:numPr>
          <w:ilvl w:val="0"/>
          <w:numId w:val="30"/>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w:t>
      </w:r>
      <w:r w:rsidRPr="006436AE">
        <w:t>.</w:t>
      </w:r>
    </w:p>
    <w:p w14:paraId="3A4336DA" w14:textId="77777777" w:rsidR="004127AD" w:rsidRDefault="004127AD" w:rsidP="000F4652">
      <w:pPr>
        <w:pStyle w:val="Heading2"/>
        <w:numPr>
          <w:ilvl w:val="1"/>
          <w:numId w:val="2"/>
        </w:numPr>
      </w:pPr>
      <w:bookmarkStart w:id="1838" w:name="_Toc439711394"/>
      <w:bookmarkStart w:id="1839" w:name="_Toc463354709"/>
      <w:bookmarkStart w:id="1840" w:name="_Toc478070618"/>
      <w:bookmarkStart w:id="1841" w:name="_Toc479342238"/>
      <w:bookmarkStart w:id="1842" w:name="_Toc491431621"/>
      <w:bookmarkStart w:id="1843" w:name="_Toc533021531"/>
      <w:bookmarkStart w:id="1844" w:name="_Toc535231774"/>
      <w:r>
        <w:t>HTTPS Server KMIP v2.0 Profile Conformance</w:t>
      </w:r>
      <w:bookmarkEnd w:id="1838"/>
      <w:bookmarkEnd w:id="1839"/>
      <w:bookmarkEnd w:id="1840"/>
      <w:bookmarkEnd w:id="1841"/>
      <w:bookmarkEnd w:id="1842"/>
      <w:bookmarkEnd w:id="1843"/>
      <w:bookmarkEnd w:id="1844"/>
      <w:r>
        <w:t xml:space="preserve"> </w:t>
      </w:r>
    </w:p>
    <w:p w14:paraId="3F9C22F6" w14:textId="77777777" w:rsidR="004127AD" w:rsidRDefault="004127AD" w:rsidP="004127AD">
      <w:r w:rsidRPr="00615DB0">
        <w:t xml:space="preserve">KMIP </w:t>
      </w:r>
      <w:r>
        <w:t xml:space="preserve">server </w:t>
      </w:r>
      <w:r w:rsidRPr="00615DB0">
        <w:t>implementations conformant to this profile:</w:t>
      </w:r>
    </w:p>
    <w:p w14:paraId="63F60212" w14:textId="77777777" w:rsidR="004127AD" w:rsidRDefault="004127AD" w:rsidP="000F4652">
      <w:pPr>
        <w:numPr>
          <w:ilvl w:val="0"/>
          <w:numId w:val="106"/>
        </w:numPr>
      </w:pPr>
      <w:r>
        <w:t xml:space="preserve">SHALL support [KMIP-SPEC] </w:t>
      </w:r>
    </w:p>
    <w:p w14:paraId="6FBA4A0C" w14:textId="77777777" w:rsidR="004127AD" w:rsidRDefault="004127AD" w:rsidP="000F4652">
      <w:pPr>
        <w:numPr>
          <w:ilvl w:val="0"/>
          <w:numId w:val="106"/>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58B7A292" w14:textId="77777777" w:rsidR="004127AD" w:rsidRDefault="004127AD" w:rsidP="000F4652">
      <w:pPr>
        <w:numPr>
          <w:ilvl w:val="0"/>
          <w:numId w:val="106"/>
        </w:numPr>
      </w:pPr>
      <w:r>
        <w:t xml:space="preserve">SHALL support the </w:t>
      </w:r>
      <w:r>
        <w:fldChar w:fldCharType="begin"/>
      </w:r>
      <w:r>
        <w:instrText xml:space="preserve"> REF _Ref439708363 \h </w:instrText>
      </w:r>
      <w:r>
        <w:fldChar w:fldCharType="separate"/>
      </w:r>
      <w:r>
        <w:t>HTTPS Server</w:t>
      </w:r>
      <w:r>
        <w:fldChar w:fldCharType="end"/>
      </w:r>
      <w:r>
        <w:t xml:space="preserve"> conditions (</w:t>
      </w:r>
      <w:r>
        <w:fldChar w:fldCharType="begin"/>
      </w:r>
      <w:r>
        <w:instrText xml:space="preserve"> REF _Ref439708372 \r \h </w:instrText>
      </w:r>
      <w:r>
        <w:fldChar w:fldCharType="separate"/>
      </w:r>
      <w:r>
        <w:t>5.3.2</w:t>
      </w:r>
      <w:r>
        <w:fldChar w:fldCharType="end"/>
      </w:r>
      <w:r>
        <w:t>) and;</w:t>
      </w:r>
    </w:p>
    <w:p w14:paraId="17E4B0C1" w14:textId="77777777" w:rsidR="004127AD" w:rsidRDefault="004127AD" w:rsidP="000F4652">
      <w:pPr>
        <w:numPr>
          <w:ilvl w:val="0"/>
          <w:numId w:val="106"/>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w:t>
      </w:r>
      <w:r w:rsidRPr="006436AE">
        <w:t>.</w:t>
      </w:r>
    </w:p>
    <w:p w14:paraId="3B5D9D4D" w14:textId="77777777" w:rsidR="004127AD" w:rsidRDefault="004127AD" w:rsidP="000F4652">
      <w:pPr>
        <w:pStyle w:val="Heading2"/>
        <w:numPr>
          <w:ilvl w:val="1"/>
          <w:numId w:val="2"/>
        </w:numPr>
      </w:pPr>
      <w:bookmarkStart w:id="1845" w:name="_Toc439709051"/>
      <w:bookmarkStart w:id="1846" w:name="_Toc439710556"/>
      <w:bookmarkStart w:id="1847" w:name="_Toc433312389"/>
      <w:bookmarkStart w:id="1848" w:name="_Toc433314647"/>
      <w:bookmarkStart w:id="1849" w:name="_Toc433315387"/>
      <w:bookmarkStart w:id="1850" w:name="_Toc434522451"/>
      <w:bookmarkStart w:id="1851" w:name="_Toc434524692"/>
      <w:bookmarkStart w:id="1852" w:name="_Toc433312390"/>
      <w:bookmarkStart w:id="1853" w:name="_Toc433314648"/>
      <w:bookmarkStart w:id="1854" w:name="_Toc433315388"/>
      <w:bookmarkStart w:id="1855" w:name="_Toc434522452"/>
      <w:bookmarkStart w:id="1856" w:name="_Toc434524693"/>
      <w:bookmarkStart w:id="1857" w:name="_Toc433312391"/>
      <w:bookmarkStart w:id="1858" w:name="_Toc433314649"/>
      <w:bookmarkStart w:id="1859" w:name="_Toc433315389"/>
      <w:bookmarkStart w:id="1860" w:name="_Toc434522453"/>
      <w:bookmarkStart w:id="1861" w:name="_Toc434524694"/>
      <w:bookmarkStart w:id="1862" w:name="_Toc433312392"/>
      <w:bookmarkStart w:id="1863" w:name="_Toc433314650"/>
      <w:bookmarkStart w:id="1864" w:name="_Toc433315390"/>
      <w:bookmarkStart w:id="1865" w:name="_Toc434522454"/>
      <w:bookmarkStart w:id="1866" w:name="_Toc434524695"/>
      <w:bookmarkStart w:id="1867" w:name="_Toc433312393"/>
      <w:bookmarkStart w:id="1868" w:name="_Toc433314651"/>
      <w:bookmarkStart w:id="1869" w:name="_Toc433315391"/>
      <w:bookmarkStart w:id="1870" w:name="_Toc434522455"/>
      <w:bookmarkStart w:id="1871" w:name="_Toc434524696"/>
      <w:bookmarkStart w:id="1872" w:name="_Toc433312394"/>
      <w:bookmarkStart w:id="1873" w:name="_Toc433314652"/>
      <w:bookmarkStart w:id="1874" w:name="_Toc433315392"/>
      <w:bookmarkStart w:id="1875" w:name="_Toc434522456"/>
      <w:bookmarkStart w:id="1876" w:name="_Toc434524697"/>
      <w:bookmarkStart w:id="1877" w:name="_Toc433312396"/>
      <w:bookmarkStart w:id="1878" w:name="_Toc433314654"/>
      <w:bookmarkStart w:id="1879" w:name="_Toc433315394"/>
      <w:bookmarkStart w:id="1880" w:name="_Toc434522458"/>
      <w:bookmarkStart w:id="1881" w:name="_Toc434524699"/>
      <w:bookmarkStart w:id="1882" w:name="_Toc433312397"/>
      <w:bookmarkStart w:id="1883" w:name="_Toc433314655"/>
      <w:bookmarkStart w:id="1884" w:name="_Toc433315395"/>
      <w:bookmarkStart w:id="1885" w:name="_Toc434522459"/>
      <w:bookmarkStart w:id="1886" w:name="_Toc434524700"/>
      <w:bookmarkStart w:id="1887" w:name="_Toc433312398"/>
      <w:bookmarkStart w:id="1888" w:name="_Toc433314656"/>
      <w:bookmarkStart w:id="1889" w:name="_Toc433315396"/>
      <w:bookmarkStart w:id="1890" w:name="_Toc434522460"/>
      <w:bookmarkStart w:id="1891" w:name="_Toc434524701"/>
      <w:bookmarkStart w:id="1892" w:name="_Toc433312399"/>
      <w:bookmarkStart w:id="1893" w:name="_Toc433314657"/>
      <w:bookmarkStart w:id="1894" w:name="_Toc433315397"/>
      <w:bookmarkStart w:id="1895" w:name="_Toc434522461"/>
      <w:bookmarkStart w:id="1896" w:name="_Toc434524702"/>
      <w:bookmarkStart w:id="1897" w:name="_Toc433312400"/>
      <w:bookmarkStart w:id="1898" w:name="_Toc433314658"/>
      <w:bookmarkStart w:id="1899" w:name="_Toc433315398"/>
      <w:bookmarkStart w:id="1900" w:name="_Toc434522462"/>
      <w:bookmarkStart w:id="1901" w:name="_Toc434524703"/>
      <w:bookmarkStart w:id="1902" w:name="_Toc433312401"/>
      <w:bookmarkStart w:id="1903" w:name="_Toc433314659"/>
      <w:bookmarkStart w:id="1904" w:name="_Toc433315399"/>
      <w:bookmarkStart w:id="1905" w:name="_Toc434522463"/>
      <w:bookmarkStart w:id="1906" w:name="_Toc434524704"/>
      <w:bookmarkStart w:id="1907" w:name="_Toc433312402"/>
      <w:bookmarkStart w:id="1908" w:name="_Toc433314660"/>
      <w:bookmarkStart w:id="1909" w:name="_Toc433315400"/>
      <w:bookmarkStart w:id="1910" w:name="_Toc434522464"/>
      <w:bookmarkStart w:id="1911" w:name="_Toc434524705"/>
      <w:bookmarkStart w:id="1912" w:name="_Toc433312403"/>
      <w:bookmarkStart w:id="1913" w:name="_Toc433314661"/>
      <w:bookmarkStart w:id="1914" w:name="_Toc433315401"/>
      <w:bookmarkStart w:id="1915" w:name="_Toc434522465"/>
      <w:bookmarkStart w:id="1916" w:name="_Toc434524706"/>
      <w:bookmarkStart w:id="1917" w:name="_Toc433312404"/>
      <w:bookmarkStart w:id="1918" w:name="_Toc433314662"/>
      <w:bookmarkStart w:id="1919" w:name="_Toc433315402"/>
      <w:bookmarkStart w:id="1920" w:name="_Toc434522466"/>
      <w:bookmarkStart w:id="1921" w:name="_Toc434524707"/>
      <w:bookmarkStart w:id="1922" w:name="_Toc433312405"/>
      <w:bookmarkStart w:id="1923" w:name="_Toc433314663"/>
      <w:bookmarkStart w:id="1924" w:name="_Toc433315403"/>
      <w:bookmarkStart w:id="1925" w:name="_Toc434522467"/>
      <w:bookmarkStart w:id="1926" w:name="_Toc434524708"/>
      <w:bookmarkStart w:id="1927" w:name="_Toc433312406"/>
      <w:bookmarkStart w:id="1928" w:name="_Toc433314664"/>
      <w:bookmarkStart w:id="1929" w:name="_Toc433315404"/>
      <w:bookmarkStart w:id="1930" w:name="_Toc434522468"/>
      <w:bookmarkStart w:id="1931" w:name="_Toc434524709"/>
      <w:bookmarkStart w:id="1932" w:name="_Toc433312407"/>
      <w:bookmarkStart w:id="1933" w:name="_Toc433314665"/>
      <w:bookmarkStart w:id="1934" w:name="_Toc433315405"/>
      <w:bookmarkStart w:id="1935" w:name="_Toc434522469"/>
      <w:bookmarkStart w:id="1936" w:name="_Toc434524710"/>
      <w:bookmarkStart w:id="1937" w:name="_Toc433312408"/>
      <w:bookmarkStart w:id="1938" w:name="_Toc433314666"/>
      <w:bookmarkStart w:id="1939" w:name="_Toc433315406"/>
      <w:bookmarkStart w:id="1940" w:name="_Toc434522470"/>
      <w:bookmarkStart w:id="1941" w:name="_Toc434524711"/>
      <w:bookmarkStart w:id="1942" w:name="_Toc433312409"/>
      <w:bookmarkStart w:id="1943" w:name="_Toc433314667"/>
      <w:bookmarkStart w:id="1944" w:name="_Toc433315407"/>
      <w:bookmarkStart w:id="1945" w:name="_Toc434522471"/>
      <w:bookmarkStart w:id="1946" w:name="_Toc434524712"/>
      <w:bookmarkStart w:id="1947" w:name="_Toc433312411"/>
      <w:bookmarkStart w:id="1948" w:name="_Toc433314669"/>
      <w:bookmarkStart w:id="1949" w:name="_Toc433315409"/>
      <w:bookmarkStart w:id="1950" w:name="_Toc434522473"/>
      <w:bookmarkStart w:id="1951" w:name="_Toc434524714"/>
      <w:bookmarkStart w:id="1952" w:name="_Toc433312414"/>
      <w:bookmarkStart w:id="1953" w:name="_Toc433314672"/>
      <w:bookmarkStart w:id="1954" w:name="_Toc433315412"/>
      <w:bookmarkStart w:id="1955" w:name="_Toc434522476"/>
      <w:bookmarkStart w:id="1956" w:name="_Toc434524717"/>
      <w:bookmarkStart w:id="1957" w:name="_Toc433312415"/>
      <w:bookmarkStart w:id="1958" w:name="_Toc433314673"/>
      <w:bookmarkStart w:id="1959" w:name="_Toc433315413"/>
      <w:bookmarkStart w:id="1960" w:name="_Toc434522477"/>
      <w:bookmarkStart w:id="1961" w:name="_Toc434524718"/>
      <w:bookmarkStart w:id="1962" w:name="_Toc433312416"/>
      <w:bookmarkStart w:id="1963" w:name="_Toc433314674"/>
      <w:bookmarkStart w:id="1964" w:name="_Toc433315414"/>
      <w:bookmarkStart w:id="1965" w:name="_Toc434522478"/>
      <w:bookmarkStart w:id="1966" w:name="_Toc434524719"/>
      <w:bookmarkStart w:id="1967" w:name="_Toc433312417"/>
      <w:bookmarkStart w:id="1968" w:name="_Toc433314675"/>
      <w:bookmarkStart w:id="1969" w:name="_Toc433315415"/>
      <w:bookmarkStart w:id="1970" w:name="_Toc434522479"/>
      <w:bookmarkStart w:id="1971" w:name="_Toc434524720"/>
      <w:bookmarkStart w:id="1972" w:name="_Toc433312418"/>
      <w:bookmarkStart w:id="1973" w:name="_Toc433314676"/>
      <w:bookmarkStart w:id="1974" w:name="_Toc433315416"/>
      <w:bookmarkStart w:id="1975" w:name="_Toc434522480"/>
      <w:bookmarkStart w:id="1976" w:name="_Toc434524721"/>
      <w:bookmarkStart w:id="1977" w:name="_Toc433312419"/>
      <w:bookmarkStart w:id="1978" w:name="_Toc433314677"/>
      <w:bookmarkStart w:id="1979" w:name="_Toc433315417"/>
      <w:bookmarkStart w:id="1980" w:name="_Toc434522481"/>
      <w:bookmarkStart w:id="1981" w:name="_Toc434524722"/>
      <w:bookmarkStart w:id="1982" w:name="_Toc433312420"/>
      <w:bookmarkStart w:id="1983" w:name="_Toc433314678"/>
      <w:bookmarkStart w:id="1984" w:name="_Toc433315418"/>
      <w:bookmarkStart w:id="1985" w:name="_Toc434522482"/>
      <w:bookmarkStart w:id="1986" w:name="_Toc434524723"/>
      <w:bookmarkStart w:id="1987" w:name="_Toc433312421"/>
      <w:bookmarkStart w:id="1988" w:name="_Toc433314679"/>
      <w:bookmarkStart w:id="1989" w:name="_Toc433315419"/>
      <w:bookmarkStart w:id="1990" w:name="_Toc434522483"/>
      <w:bookmarkStart w:id="1991" w:name="_Toc434524724"/>
      <w:bookmarkStart w:id="1992" w:name="_Toc433312422"/>
      <w:bookmarkStart w:id="1993" w:name="_Toc433314680"/>
      <w:bookmarkStart w:id="1994" w:name="_Toc433315420"/>
      <w:bookmarkStart w:id="1995" w:name="_Toc434522484"/>
      <w:bookmarkStart w:id="1996" w:name="_Toc434524725"/>
      <w:bookmarkStart w:id="1997" w:name="_Toc433312423"/>
      <w:bookmarkStart w:id="1998" w:name="_Toc433314681"/>
      <w:bookmarkStart w:id="1999" w:name="_Toc433315421"/>
      <w:bookmarkStart w:id="2000" w:name="_Toc434522485"/>
      <w:bookmarkStart w:id="2001" w:name="_Toc434524726"/>
      <w:bookmarkStart w:id="2002" w:name="_Toc433312424"/>
      <w:bookmarkStart w:id="2003" w:name="_Toc433314682"/>
      <w:bookmarkStart w:id="2004" w:name="_Toc433315422"/>
      <w:bookmarkStart w:id="2005" w:name="_Toc434522486"/>
      <w:bookmarkStart w:id="2006" w:name="_Toc434524727"/>
      <w:bookmarkStart w:id="2007" w:name="_Toc433312425"/>
      <w:bookmarkStart w:id="2008" w:name="_Toc433314683"/>
      <w:bookmarkStart w:id="2009" w:name="_Toc433315423"/>
      <w:bookmarkStart w:id="2010" w:name="_Toc434522487"/>
      <w:bookmarkStart w:id="2011" w:name="_Toc434524728"/>
      <w:bookmarkStart w:id="2012" w:name="_Toc433312426"/>
      <w:bookmarkStart w:id="2013" w:name="_Toc433314684"/>
      <w:bookmarkStart w:id="2014" w:name="_Toc433315424"/>
      <w:bookmarkStart w:id="2015" w:name="_Toc434522488"/>
      <w:bookmarkStart w:id="2016" w:name="_Toc434524729"/>
      <w:bookmarkStart w:id="2017" w:name="_Toc433312429"/>
      <w:bookmarkStart w:id="2018" w:name="_Toc433314687"/>
      <w:bookmarkStart w:id="2019" w:name="_Toc433315427"/>
      <w:bookmarkStart w:id="2020" w:name="_Toc434522491"/>
      <w:bookmarkStart w:id="2021" w:name="_Toc434524732"/>
      <w:bookmarkStart w:id="2022" w:name="_Toc433312430"/>
      <w:bookmarkStart w:id="2023" w:name="_Toc433314688"/>
      <w:bookmarkStart w:id="2024" w:name="_Toc433315428"/>
      <w:bookmarkStart w:id="2025" w:name="_Toc434522492"/>
      <w:bookmarkStart w:id="2026" w:name="_Toc434524733"/>
      <w:bookmarkStart w:id="2027" w:name="_Toc433312431"/>
      <w:bookmarkStart w:id="2028" w:name="_Toc433314689"/>
      <w:bookmarkStart w:id="2029" w:name="_Toc433315429"/>
      <w:bookmarkStart w:id="2030" w:name="_Toc434522493"/>
      <w:bookmarkStart w:id="2031" w:name="_Toc434524734"/>
      <w:bookmarkStart w:id="2032" w:name="_Toc433312432"/>
      <w:bookmarkStart w:id="2033" w:name="_Toc433314690"/>
      <w:bookmarkStart w:id="2034" w:name="_Toc433315430"/>
      <w:bookmarkStart w:id="2035" w:name="_Toc434522494"/>
      <w:bookmarkStart w:id="2036" w:name="_Toc434524735"/>
      <w:bookmarkStart w:id="2037" w:name="_Toc433312433"/>
      <w:bookmarkStart w:id="2038" w:name="_Toc433314691"/>
      <w:bookmarkStart w:id="2039" w:name="_Toc433315431"/>
      <w:bookmarkStart w:id="2040" w:name="_Toc434522495"/>
      <w:bookmarkStart w:id="2041" w:name="_Toc434524736"/>
      <w:bookmarkStart w:id="2042" w:name="_Toc433312434"/>
      <w:bookmarkStart w:id="2043" w:name="_Toc433314692"/>
      <w:bookmarkStart w:id="2044" w:name="_Toc433315432"/>
      <w:bookmarkStart w:id="2045" w:name="_Toc434522496"/>
      <w:bookmarkStart w:id="2046" w:name="_Toc434524737"/>
      <w:bookmarkStart w:id="2047" w:name="_Toc433312435"/>
      <w:bookmarkStart w:id="2048" w:name="_Toc433314693"/>
      <w:bookmarkStart w:id="2049" w:name="_Toc433315433"/>
      <w:bookmarkStart w:id="2050" w:name="_Toc434522497"/>
      <w:bookmarkStart w:id="2051" w:name="_Toc434524738"/>
      <w:bookmarkStart w:id="2052" w:name="_Toc433312436"/>
      <w:bookmarkStart w:id="2053" w:name="_Toc433314694"/>
      <w:bookmarkStart w:id="2054" w:name="_Toc433315434"/>
      <w:bookmarkStart w:id="2055" w:name="_Toc434522498"/>
      <w:bookmarkStart w:id="2056" w:name="_Toc434524739"/>
      <w:bookmarkStart w:id="2057" w:name="_Toc433312437"/>
      <w:bookmarkStart w:id="2058" w:name="_Toc433314695"/>
      <w:bookmarkStart w:id="2059" w:name="_Toc433315435"/>
      <w:bookmarkStart w:id="2060" w:name="_Toc434522499"/>
      <w:bookmarkStart w:id="2061" w:name="_Toc434524740"/>
      <w:bookmarkStart w:id="2062" w:name="_Toc433312438"/>
      <w:bookmarkStart w:id="2063" w:name="_Toc433314696"/>
      <w:bookmarkStart w:id="2064" w:name="_Toc433315436"/>
      <w:bookmarkStart w:id="2065" w:name="_Toc434522500"/>
      <w:bookmarkStart w:id="2066" w:name="_Toc434524741"/>
      <w:bookmarkStart w:id="2067" w:name="_Toc433312439"/>
      <w:bookmarkStart w:id="2068" w:name="_Toc433314697"/>
      <w:bookmarkStart w:id="2069" w:name="_Toc433315437"/>
      <w:bookmarkStart w:id="2070" w:name="_Toc434522501"/>
      <w:bookmarkStart w:id="2071" w:name="_Toc434524742"/>
      <w:bookmarkStart w:id="2072" w:name="_Toc433312440"/>
      <w:bookmarkStart w:id="2073" w:name="_Toc433314698"/>
      <w:bookmarkStart w:id="2074" w:name="_Toc433315438"/>
      <w:bookmarkStart w:id="2075" w:name="_Toc434522502"/>
      <w:bookmarkStart w:id="2076" w:name="_Toc434524743"/>
      <w:bookmarkStart w:id="2077" w:name="_Toc433312441"/>
      <w:bookmarkStart w:id="2078" w:name="_Toc433314699"/>
      <w:bookmarkStart w:id="2079" w:name="_Toc433315439"/>
      <w:bookmarkStart w:id="2080" w:name="_Toc434522503"/>
      <w:bookmarkStart w:id="2081" w:name="_Toc434524744"/>
      <w:bookmarkStart w:id="2082" w:name="_Toc433312449"/>
      <w:bookmarkStart w:id="2083" w:name="_Toc433314707"/>
      <w:bookmarkStart w:id="2084" w:name="_Toc433315447"/>
      <w:bookmarkStart w:id="2085" w:name="_Toc434522511"/>
      <w:bookmarkStart w:id="2086" w:name="_Toc434524752"/>
      <w:bookmarkStart w:id="2087" w:name="_Toc433312452"/>
      <w:bookmarkStart w:id="2088" w:name="_Toc433314710"/>
      <w:bookmarkStart w:id="2089" w:name="_Toc433315450"/>
      <w:bookmarkStart w:id="2090" w:name="_Toc434522514"/>
      <w:bookmarkStart w:id="2091" w:name="_Toc434524755"/>
      <w:bookmarkStart w:id="2092" w:name="_Toc433312453"/>
      <w:bookmarkStart w:id="2093" w:name="_Toc433314711"/>
      <w:bookmarkStart w:id="2094" w:name="_Toc433315451"/>
      <w:bookmarkStart w:id="2095" w:name="_Toc434522515"/>
      <w:bookmarkStart w:id="2096" w:name="_Toc434524756"/>
      <w:bookmarkStart w:id="2097" w:name="_Toc433312454"/>
      <w:bookmarkStart w:id="2098" w:name="_Toc433314712"/>
      <w:bookmarkStart w:id="2099" w:name="_Toc433315452"/>
      <w:bookmarkStart w:id="2100" w:name="_Toc434522516"/>
      <w:bookmarkStart w:id="2101" w:name="_Toc434524757"/>
      <w:bookmarkStart w:id="2102" w:name="_Toc433312455"/>
      <w:bookmarkStart w:id="2103" w:name="_Toc433314713"/>
      <w:bookmarkStart w:id="2104" w:name="_Toc433315453"/>
      <w:bookmarkStart w:id="2105" w:name="_Toc434522517"/>
      <w:bookmarkStart w:id="2106" w:name="_Toc434524758"/>
      <w:bookmarkStart w:id="2107" w:name="_Toc433312457"/>
      <w:bookmarkStart w:id="2108" w:name="_Toc433314715"/>
      <w:bookmarkStart w:id="2109" w:name="_Toc433315455"/>
      <w:bookmarkStart w:id="2110" w:name="_Toc434522519"/>
      <w:bookmarkStart w:id="2111" w:name="_Toc434524760"/>
      <w:bookmarkStart w:id="2112" w:name="_Toc433312458"/>
      <w:bookmarkStart w:id="2113" w:name="_Toc433314716"/>
      <w:bookmarkStart w:id="2114" w:name="_Toc433315456"/>
      <w:bookmarkStart w:id="2115" w:name="_Toc434522520"/>
      <w:bookmarkStart w:id="2116" w:name="_Toc434524761"/>
      <w:bookmarkStart w:id="2117" w:name="_Toc433312459"/>
      <w:bookmarkStart w:id="2118" w:name="_Toc433314717"/>
      <w:bookmarkStart w:id="2119" w:name="_Toc433315457"/>
      <w:bookmarkStart w:id="2120" w:name="_Toc434522521"/>
      <w:bookmarkStart w:id="2121" w:name="_Toc434524762"/>
      <w:bookmarkStart w:id="2122" w:name="_Toc433312460"/>
      <w:bookmarkStart w:id="2123" w:name="_Toc433314718"/>
      <w:bookmarkStart w:id="2124" w:name="_Toc433315458"/>
      <w:bookmarkStart w:id="2125" w:name="_Toc434522522"/>
      <w:bookmarkStart w:id="2126" w:name="_Toc434524763"/>
      <w:bookmarkStart w:id="2127" w:name="_Toc433312461"/>
      <w:bookmarkStart w:id="2128" w:name="_Toc433314719"/>
      <w:bookmarkStart w:id="2129" w:name="_Toc433315459"/>
      <w:bookmarkStart w:id="2130" w:name="_Toc434522523"/>
      <w:bookmarkStart w:id="2131" w:name="_Toc434524764"/>
      <w:bookmarkStart w:id="2132" w:name="_Toc433312462"/>
      <w:bookmarkStart w:id="2133" w:name="_Toc433314720"/>
      <w:bookmarkStart w:id="2134" w:name="_Toc433315460"/>
      <w:bookmarkStart w:id="2135" w:name="_Toc434522524"/>
      <w:bookmarkStart w:id="2136" w:name="_Toc434524765"/>
      <w:bookmarkStart w:id="2137" w:name="_Toc433312463"/>
      <w:bookmarkStart w:id="2138" w:name="_Toc433314721"/>
      <w:bookmarkStart w:id="2139" w:name="_Toc433315461"/>
      <w:bookmarkStart w:id="2140" w:name="_Toc434522525"/>
      <w:bookmarkStart w:id="2141" w:name="_Toc434524766"/>
      <w:bookmarkStart w:id="2142" w:name="_Toc433312464"/>
      <w:bookmarkStart w:id="2143" w:name="_Toc433314722"/>
      <w:bookmarkStart w:id="2144" w:name="_Toc433315462"/>
      <w:bookmarkStart w:id="2145" w:name="_Toc434522526"/>
      <w:bookmarkStart w:id="2146" w:name="_Toc434524767"/>
      <w:bookmarkStart w:id="2147" w:name="_Toc433312465"/>
      <w:bookmarkStart w:id="2148" w:name="_Toc433314723"/>
      <w:bookmarkStart w:id="2149" w:name="_Toc433315463"/>
      <w:bookmarkStart w:id="2150" w:name="_Toc434522527"/>
      <w:bookmarkStart w:id="2151" w:name="_Toc434524768"/>
      <w:bookmarkStart w:id="2152" w:name="_Toc433312468"/>
      <w:bookmarkStart w:id="2153" w:name="_Toc433314726"/>
      <w:bookmarkStart w:id="2154" w:name="_Toc433315466"/>
      <w:bookmarkStart w:id="2155" w:name="_Toc434522530"/>
      <w:bookmarkStart w:id="2156" w:name="_Toc434524771"/>
      <w:bookmarkStart w:id="2157" w:name="_Toc433312469"/>
      <w:bookmarkStart w:id="2158" w:name="_Toc433314727"/>
      <w:bookmarkStart w:id="2159" w:name="_Toc433315467"/>
      <w:bookmarkStart w:id="2160" w:name="_Toc434522531"/>
      <w:bookmarkStart w:id="2161" w:name="_Toc434524772"/>
      <w:bookmarkStart w:id="2162" w:name="_Toc433312470"/>
      <w:bookmarkStart w:id="2163" w:name="_Toc433314728"/>
      <w:bookmarkStart w:id="2164" w:name="_Toc433315468"/>
      <w:bookmarkStart w:id="2165" w:name="_Toc434522532"/>
      <w:bookmarkStart w:id="2166" w:name="_Toc434524773"/>
      <w:bookmarkStart w:id="2167" w:name="_Toc433312471"/>
      <w:bookmarkStart w:id="2168" w:name="_Toc433314729"/>
      <w:bookmarkStart w:id="2169" w:name="_Toc433315469"/>
      <w:bookmarkStart w:id="2170" w:name="_Toc434522533"/>
      <w:bookmarkStart w:id="2171" w:name="_Toc434524774"/>
      <w:bookmarkStart w:id="2172" w:name="_Toc433312473"/>
      <w:bookmarkStart w:id="2173" w:name="_Toc433314731"/>
      <w:bookmarkStart w:id="2174" w:name="_Toc433315471"/>
      <w:bookmarkStart w:id="2175" w:name="_Toc434522535"/>
      <w:bookmarkStart w:id="2176" w:name="_Toc434524776"/>
      <w:bookmarkStart w:id="2177" w:name="_Toc433312474"/>
      <w:bookmarkStart w:id="2178" w:name="_Toc433314732"/>
      <w:bookmarkStart w:id="2179" w:name="_Toc433315472"/>
      <w:bookmarkStart w:id="2180" w:name="_Toc434522536"/>
      <w:bookmarkStart w:id="2181" w:name="_Toc434524777"/>
      <w:bookmarkStart w:id="2182" w:name="_Toc433312475"/>
      <w:bookmarkStart w:id="2183" w:name="_Toc433314733"/>
      <w:bookmarkStart w:id="2184" w:name="_Toc433315473"/>
      <w:bookmarkStart w:id="2185" w:name="_Toc434522537"/>
      <w:bookmarkStart w:id="2186" w:name="_Toc434524778"/>
      <w:bookmarkStart w:id="2187" w:name="_Toc433312476"/>
      <w:bookmarkStart w:id="2188" w:name="_Toc433314734"/>
      <w:bookmarkStart w:id="2189" w:name="_Toc433315474"/>
      <w:bookmarkStart w:id="2190" w:name="_Toc434522538"/>
      <w:bookmarkStart w:id="2191" w:name="_Toc434524779"/>
      <w:bookmarkStart w:id="2192" w:name="_Toc433312477"/>
      <w:bookmarkStart w:id="2193" w:name="_Toc433314735"/>
      <w:bookmarkStart w:id="2194" w:name="_Toc433315475"/>
      <w:bookmarkStart w:id="2195" w:name="_Toc434522539"/>
      <w:bookmarkStart w:id="2196" w:name="_Toc434524780"/>
      <w:bookmarkStart w:id="2197" w:name="_Toc433312478"/>
      <w:bookmarkStart w:id="2198" w:name="_Toc433314736"/>
      <w:bookmarkStart w:id="2199" w:name="_Toc433315476"/>
      <w:bookmarkStart w:id="2200" w:name="_Toc434522540"/>
      <w:bookmarkStart w:id="2201" w:name="_Toc434524781"/>
      <w:bookmarkStart w:id="2202" w:name="_Toc433312479"/>
      <w:bookmarkStart w:id="2203" w:name="_Toc433314737"/>
      <w:bookmarkStart w:id="2204" w:name="_Toc433315477"/>
      <w:bookmarkStart w:id="2205" w:name="_Toc434522541"/>
      <w:bookmarkStart w:id="2206" w:name="_Toc434524782"/>
      <w:bookmarkStart w:id="2207" w:name="_Toc433312480"/>
      <w:bookmarkStart w:id="2208" w:name="_Toc433314738"/>
      <w:bookmarkStart w:id="2209" w:name="_Toc433315478"/>
      <w:bookmarkStart w:id="2210" w:name="_Toc434522542"/>
      <w:bookmarkStart w:id="2211" w:name="_Toc434524783"/>
      <w:bookmarkStart w:id="2212" w:name="_Toc433312481"/>
      <w:bookmarkStart w:id="2213" w:name="_Toc433314739"/>
      <w:bookmarkStart w:id="2214" w:name="_Toc433315479"/>
      <w:bookmarkStart w:id="2215" w:name="_Toc434522543"/>
      <w:bookmarkStart w:id="2216" w:name="_Toc434524784"/>
      <w:bookmarkStart w:id="2217" w:name="_Toc433312482"/>
      <w:bookmarkStart w:id="2218" w:name="_Toc433314740"/>
      <w:bookmarkStart w:id="2219" w:name="_Toc433315480"/>
      <w:bookmarkStart w:id="2220" w:name="_Toc434522544"/>
      <w:bookmarkStart w:id="2221" w:name="_Toc434524785"/>
      <w:bookmarkStart w:id="2222" w:name="_Toc433312483"/>
      <w:bookmarkStart w:id="2223" w:name="_Toc433314741"/>
      <w:bookmarkStart w:id="2224" w:name="_Toc433315481"/>
      <w:bookmarkStart w:id="2225" w:name="_Toc434522545"/>
      <w:bookmarkStart w:id="2226" w:name="_Toc434524786"/>
      <w:bookmarkStart w:id="2227" w:name="_Toc357058694"/>
      <w:bookmarkStart w:id="2228" w:name="_Toc357058855"/>
      <w:bookmarkStart w:id="2229" w:name="_Toc357059613"/>
      <w:bookmarkStart w:id="2230" w:name="_Toc357060134"/>
      <w:bookmarkStart w:id="2231" w:name="_Toc433312494"/>
      <w:bookmarkStart w:id="2232" w:name="_Toc433314752"/>
      <w:bookmarkStart w:id="2233" w:name="_Toc433315492"/>
      <w:bookmarkStart w:id="2234" w:name="_Toc434522556"/>
      <w:bookmarkStart w:id="2235" w:name="_Toc434524797"/>
      <w:bookmarkStart w:id="2236" w:name="_Toc433312495"/>
      <w:bookmarkStart w:id="2237" w:name="_Toc433314753"/>
      <w:bookmarkStart w:id="2238" w:name="_Toc433315493"/>
      <w:bookmarkStart w:id="2239" w:name="_Toc434522557"/>
      <w:bookmarkStart w:id="2240" w:name="_Toc434524798"/>
      <w:bookmarkStart w:id="2241" w:name="_Toc433312496"/>
      <w:bookmarkStart w:id="2242" w:name="_Toc433314754"/>
      <w:bookmarkStart w:id="2243" w:name="_Toc433315494"/>
      <w:bookmarkStart w:id="2244" w:name="_Toc434522558"/>
      <w:bookmarkStart w:id="2245" w:name="_Toc434524799"/>
      <w:bookmarkStart w:id="2246" w:name="_Toc433312505"/>
      <w:bookmarkStart w:id="2247" w:name="_Toc433314763"/>
      <w:bookmarkStart w:id="2248" w:name="_Toc433315503"/>
      <w:bookmarkStart w:id="2249" w:name="_Toc434522567"/>
      <w:bookmarkStart w:id="2250" w:name="_Toc434524808"/>
      <w:bookmarkStart w:id="2251" w:name="_Toc433312506"/>
      <w:bookmarkStart w:id="2252" w:name="_Toc433314764"/>
      <w:bookmarkStart w:id="2253" w:name="_Toc433315504"/>
      <w:bookmarkStart w:id="2254" w:name="_Toc434522568"/>
      <w:bookmarkStart w:id="2255" w:name="_Toc434524809"/>
      <w:bookmarkStart w:id="2256" w:name="_Toc434522570"/>
      <w:bookmarkStart w:id="2257" w:name="_Toc434524811"/>
      <w:bookmarkStart w:id="2258" w:name="_Toc434522573"/>
      <w:bookmarkStart w:id="2259" w:name="_Toc434524814"/>
      <w:bookmarkStart w:id="2260" w:name="_Toc434522575"/>
      <w:bookmarkStart w:id="2261" w:name="_Toc434524816"/>
      <w:bookmarkStart w:id="2262" w:name="_Toc434522578"/>
      <w:bookmarkStart w:id="2263" w:name="_Toc434524819"/>
      <w:bookmarkStart w:id="2264" w:name="_Toc434522580"/>
      <w:bookmarkStart w:id="2265" w:name="_Toc434524821"/>
      <w:bookmarkStart w:id="2266" w:name="_Toc439711395"/>
      <w:bookmarkStart w:id="2267" w:name="_Toc463354710"/>
      <w:bookmarkStart w:id="2268" w:name="_Toc478070619"/>
      <w:bookmarkStart w:id="2269" w:name="_Toc479342239"/>
      <w:bookmarkStart w:id="2270" w:name="_Toc491431622"/>
      <w:bookmarkStart w:id="2271" w:name="_Toc533021532"/>
      <w:bookmarkStart w:id="2272" w:name="_Toc535231775"/>
      <w:bookmarkEnd w:id="1796"/>
      <w:bookmarkEnd w:id="1797"/>
      <w:bookmarkEnd w:id="1798"/>
      <w:bookmarkEnd w:id="1808"/>
      <w:bookmarkEnd w:id="1809"/>
      <w:bookmarkEnd w:id="1810"/>
      <w:bookmarkEnd w:id="1811"/>
      <w:bookmarkEnd w:id="1812"/>
      <w:bookmarkEnd w:id="1813"/>
      <w:bookmarkEnd w:id="1814"/>
      <w:bookmarkEnd w:id="1815"/>
      <w:bookmarkEnd w:id="1816"/>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lastRenderedPageBreak/>
        <w:t>XML Client KMIP v2.0 Profile Conformance</w:t>
      </w:r>
      <w:bookmarkEnd w:id="2266"/>
      <w:bookmarkEnd w:id="2267"/>
      <w:bookmarkEnd w:id="2268"/>
      <w:bookmarkEnd w:id="2269"/>
      <w:bookmarkEnd w:id="2270"/>
      <w:bookmarkEnd w:id="2271"/>
      <w:bookmarkEnd w:id="2272"/>
      <w:r>
        <w:t xml:space="preserve"> </w:t>
      </w:r>
    </w:p>
    <w:p w14:paraId="11686DDD" w14:textId="77777777" w:rsidR="004127AD" w:rsidRDefault="004127AD" w:rsidP="004127AD">
      <w:r w:rsidRPr="00615DB0">
        <w:t>KMIP client implementations conformant to this profile:</w:t>
      </w:r>
    </w:p>
    <w:p w14:paraId="6E4B776C" w14:textId="77777777" w:rsidR="004127AD" w:rsidRDefault="004127AD" w:rsidP="000F4652">
      <w:pPr>
        <w:numPr>
          <w:ilvl w:val="0"/>
          <w:numId w:val="113"/>
        </w:numPr>
      </w:pPr>
      <w:r>
        <w:t xml:space="preserve">SHALL support [KMIP-SPEC] </w:t>
      </w:r>
    </w:p>
    <w:p w14:paraId="603156A7" w14:textId="77777777" w:rsidR="004127AD" w:rsidRDefault="004127AD" w:rsidP="000F4652">
      <w:pPr>
        <w:numPr>
          <w:ilvl w:val="0"/>
          <w:numId w:val="11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FD63E93" w14:textId="77777777" w:rsidR="004127AD" w:rsidRDefault="004127AD" w:rsidP="000F4652">
      <w:pPr>
        <w:numPr>
          <w:ilvl w:val="0"/>
          <w:numId w:val="113"/>
        </w:numPr>
      </w:pPr>
      <w:r>
        <w:t xml:space="preserve">SHALL support the </w:t>
      </w:r>
      <w:r>
        <w:fldChar w:fldCharType="begin"/>
      </w:r>
      <w:r>
        <w:instrText xml:space="preserve"> REF _Ref439710169 \h </w:instrText>
      </w:r>
      <w:r>
        <w:fldChar w:fldCharType="separate"/>
      </w:r>
      <w:r>
        <w:t>XML Client</w:t>
      </w:r>
      <w:r>
        <w:fldChar w:fldCharType="end"/>
      </w:r>
      <w:r>
        <w:t xml:space="preserve"> conditions (</w:t>
      </w:r>
      <w:r>
        <w:fldChar w:fldCharType="begin"/>
      </w:r>
      <w:r>
        <w:instrText xml:space="preserve"> REF _Ref439710169 \r \h </w:instrText>
      </w:r>
      <w:r>
        <w:fldChar w:fldCharType="separate"/>
      </w:r>
      <w:r>
        <w:t>5.4.2</w:t>
      </w:r>
      <w:r>
        <w:fldChar w:fldCharType="end"/>
      </w:r>
      <w:r>
        <w:t>) and;</w:t>
      </w:r>
    </w:p>
    <w:p w14:paraId="392B7B8C" w14:textId="77777777" w:rsidR="004127AD" w:rsidRDefault="004127AD" w:rsidP="000F4652">
      <w:pPr>
        <w:numPr>
          <w:ilvl w:val="0"/>
          <w:numId w:val="113"/>
        </w:numPr>
      </w:pPr>
      <w:r>
        <w:t xml:space="preserve">SHALL support one or more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w:t>
      </w:r>
      <w:r w:rsidRPr="006436AE">
        <w:t>.</w:t>
      </w:r>
    </w:p>
    <w:p w14:paraId="542F8426" w14:textId="77777777" w:rsidR="004127AD" w:rsidRDefault="004127AD" w:rsidP="000F4652">
      <w:pPr>
        <w:pStyle w:val="Heading2"/>
        <w:numPr>
          <w:ilvl w:val="1"/>
          <w:numId w:val="2"/>
        </w:numPr>
      </w:pPr>
      <w:bookmarkStart w:id="2273" w:name="_Toc439711396"/>
      <w:bookmarkStart w:id="2274" w:name="_Toc463354711"/>
      <w:bookmarkStart w:id="2275" w:name="_Toc478070620"/>
      <w:bookmarkStart w:id="2276" w:name="_Toc479342240"/>
      <w:bookmarkStart w:id="2277" w:name="_Toc491431623"/>
      <w:bookmarkStart w:id="2278" w:name="_Toc533021533"/>
      <w:bookmarkStart w:id="2279" w:name="_Toc535231776"/>
      <w:r>
        <w:t>XML Server KMIP v2.0 Profile Conformance</w:t>
      </w:r>
      <w:bookmarkEnd w:id="2273"/>
      <w:bookmarkEnd w:id="2274"/>
      <w:bookmarkEnd w:id="2275"/>
      <w:bookmarkEnd w:id="2276"/>
      <w:bookmarkEnd w:id="2277"/>
      <w:bookmarkEnd w:id="2278"/>
      <w:bookmarkEnd w:id="2279"/>
      <w:r>
        <w:t xml:space="preserve"> </w:t>
      </w:r>
    </w:p>
    <w:p w14:paraId="3DED7AEC" w14:textId="77777777" w:rsidR="004127AD" w:rsidRDefault="004127AD" w:rsidP="004127AD">
      <w:r w:rsidRPr="00615DB0">
        <w:t xml:space="preserve">KMIP </w:t>
      </w:r>
      <w:r>
        <w:t>server</w:t>
      </w:r>
      <w:r w:rsidRPr="00615DB0">
        <w:t xml:space="preserve"> implementations conformant to this profile:</w:t>
      </w:r>
    </w:p>
    <w:p w14:paraId="5A9196C2" w14:textId="77777777" w:rsidR="004127AD" w:rsidRDefault="004127AD" w:rsidP="000F4652">
      <w:pPr>
        <w:numPr>
          <w:ilvl w:val="0"/>
          <w:numId w:val="114"/>
        </w:numPr>
      </w:pPr>
      <w:r>
        <w:t xml:space="preserve">SHALL support [KMIP-SPEC] </w:t>
      </w:r>
    </w:p>
    <w:p w14:paraId="1E518751" w14:textId="77777777" w:rsidR="004127AD" w:rsidRDefault="004127AD" w:rsidP="000F4652">
      <w:pPr>
        <w:numPr>
          <w:ilvl w:val="0"/>
          <w:numId w:val="114"/>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8C0E50D" w14:textId="77777777" w:rsidR="004127AD" w:rsidRDefault="004127AD" w:rsidP="000F4652">
      <w:pPr>
        <w:numPr>
          <w:ilvl w:val="0"/>
          <w:numId w:val="114"/>
        </w:numPr>
      </w:pPr>
      <w:r>
        <w:t xml:space="preserve">SHALL support the </w:t>
      </w:r>
      <w:r>
        <w:fldChar w:fldCharType="begin"/>
      </w:r>
      <w:r>
        <w:instrText xml:space="preserve"> REF _Ref439710263 \h </w:instrText>
      </w:r>
      <w:r>
        <w:fldChar w:fldCharType="separate"/>
      </w:r>
      <w:r>
        <w:t>XML Server</w:t>
      </w:r>
      <w:r>
        <w:fldChar w:fldCharType="end"/>
      </w:r>
      <w:r>
        <w:t xml:space="preserve"> conditions (</w:t>
      </w:r>
      <w:r>
        <w:fldChar w:fldCharType="begin"/>
      </w:r>
      <w:r>
        <w:instrText xml:space="preserve"> REF _Ref439710263 \r \h </w:instrText>
      </w:r>
      <w:r>
        <w:fldChar w:fldCharType="separate"/>
      </w:r>
      <w:r>
        <w:t>5.4.3</w:t>
      </w:r>
      <w:r>
        <w:fldChar w:fldCharType="end"/>
      </w:r>
      <w:r>
        <w:t>) and;</w:t>
      </w:r>
    </w:p>
    <w:p w14:paraId="5B1FE728" w14:textId="77777777" w:rsidR="004127AD" w:rsidRPr="00615DB0" w:rsidRDefault="004127AD" w:rsidP="000F4652">
      <w:pPr>
        <w:numPr>
          <w:ilvl w:val="0"/>
          <w:numId w:val="114"/>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71F3D5A6" w14:textId="77777777" w:rsidR="004127AD" w:rsidRDefault="004127AD" w:rsidP="000F4652">
      <w:pPr>
        <w:numPr>
          <w:ilvl w:val="0"/>
          <w:numId w:val="114"/>
        </w:numPr>
      </w:pPr>
      <w:r>
        <w:t xml:space="preserve">SHALL support all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w:t>
      </w:r>
      <w:r w:rsidRPr="006436AE">
        <w:t>.</w:t>
      </w:r>
    </w:p>
    <w:p w14:paraId="325845A1" w14:textId="77777777" w:rsidR="004127AD" w:rsidRDefault="004127AD" w:rsidP="000F4652">
      <w:pPr>
        <w:pStyle w:val="Heading2"/>
        <w:numPr>
          <w:ilvl w:val="1"/>
          <w:numId w:val="2"/>
        </w:numPr>
      </w:pPr>
      <w:bookmarkStart w:id="2280" w:name="_Toc439711397"/>
      <w:bookmarkStart w:id="2281" w:name="_Toc463354712"/>
      <w:bookmarkStart w:id="2282" w:name="_Toc478070621"/>
      <w:bookmarkStart w:id="2283" w:name="_Toc479342241"/>
      <w:bookmarkStart w:id="2284" w:name="_Toc491431624"/>
      <w:bookmarkStart w:id="2285" w:name="_Toc533021534"/>
      <w:bookmarkStart w:id="2286" w:name="_Toc535231777"/>
      <w:r>
        <w:t>JSON Client KMIP v2.0 Profile Conformance</w:t>
      </w:r>
      <w:bookmarkEnd w:id="2280"/>
      <w:bookmarkEnd w:id="2281"/>
      <w:bookmarkEnd w:id="2282"/>
      <w:bookmarkEnd w:id="2283"/>
      <w:bookmarkEnd w:id="2284"/>
      <w:bookmarkEnd w:id="2285"/>
      <w:bookmarkEnd w:id="2286"/>
      <w:r>
        <w:t xml:space="preserve"> </w:t>
      </w:r>
    </w:p>
    <w:p w14:paraId="7F7402EF" w14:textId="77777777" w:rsidR="004127AD" w:rsidRDefault="004127AD" w:rsidP="004127AD">
      <w:r w:rsidRPr="00615DB0">
        <w:t>KMIP client implementations conformant to this profile:</w:t>
      </w:r>
    </w:p>
    <w:p w14:paraId="20A175AD" w14:textId="77777777" w:rsidR="004127AD" w:rsidRDefault="004127AD" w:rsidP="000F4652">
      <w:pPr>
        <w:numPr>
          <w:ilvl w:val="0"/>
          <w:numId w:val="115"/>
        </w:numPr>
      </w:pPr>
      <w:r>
        <w:t xml:space="preserve">SHALL support [KMIP-SPEC] </w:t>
      </w:r>
    </w:p>
    <w:p w14:paraId="6D2C2238" w14:textId="77777777" w:rsidR="004127AD" w:rsidRDefault="004127AD" w:rsidP="000F4652">
      <w:pPr>
        <w:numPr>
          <w:ilvl w:val="0"/>
          <w:numId w:val="11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129BD46" w14:textId="77777777" w:rsidR="004127AD" w:rsidRDefault="004127AD" w:rsidP="000F4652">
      <w:pPr>
        <w:numPr>
          <w:ilvl w:val="0"/>
          <w:numId w:val="115"/>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494EF4E1" w14:textId="77777777" w:rsidR="004127AD" w:rsidRDefault="004127AD" w:rsidP="000F4652">
      <w:pPr>
        <w:numPr>
          <w:ilvl w:val="0"/>
          <w:numId w:val="115"/>
        </w:numPr>
      </w:pPr>
      <w:r>
        <w:t xml:space="preserve">SHALL support one or more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w:t>
      </w:r>
      <w:r w:rsidRPr="006436AE">
        <w:t>.</w:t>
      </w:r>
    </w:p>
    <w:p w14:paraId="75153C65" w14:textId="77777777" w:rsidR="004127AD" w:rsidRDefault="004127AD" w:rsidP="000F4652">
      <w:pPr>
        <w:pStyle w:val="Heading2"/>
        <w:numPr>
          <w:ilvl w:val="1"/>
          <w:numId w:val="2"/>
        </w:numPr>
      </w:pPr>
      <w:bookmarkStart w:id="2287" w:name="_Toc439711398"/>
      <w:bookmarkStart w:id="2288" w:name="_Toc463354713"/>
      <w:bookmarkStart w:id="2289" w:name="_Toc478070622"/>
      <w:bookmarkStart w:id="2290" w:name="_Toc479342242"/>
      <w:bookmarkStart w:id="2291" w:name="_Toc491431625"/>
      <w:bookmarkStart w:id="2292" w:name="_Toc533021535"/>
      <w:bookmarkStart w:id="2293" w:name="_Toc535231778"/>
      <w:r>
        <w:t>JSON Server KMIP v2.0 Profile Conformance</w:t>
      </w:r>
      <w:bookmarkEnd w:id="2287"/>
      <w:bookmarkEnd w:id="2288"/>
      <w:bookmarkEnd w:id="2289"/>
      <w:bookmarkEnd w:id="2290"/>
      <w:bookmarkEnd w:id="2291"/>
      <w:bookmarkEnd w:id="2292"/>
      <w:bookmarkEnd w:id="2293"/>
      <w:r>
        <w:t xml:space="preserve"> </w:t>
      </w:r>
    </w:p>
    <w:p w14:paraId="4ABAD4AB" w14:textId="77777777" w:rsidR="004127AD" w:rsidRDefault="004127AD" w:rsidP="004127AD">
      <w:r w:rsidRPr="00615DB0">
        <w:t xml:space="preserve">KMIP </w:t>
      </w:r>
      <w:r>
        <w:t>server</w:t>
      </w:r>
      <w:r w:rsidRPr="00615DB0">
        <w:t xml:space="preserve"> implementations conformant to this profile:</w:t>
      </w:r>
    </w:p>
    <w:p w14:paraId="7C7D8633" w14:textId="77777777" w:rsidR="004127AD" w:rsidRDefault="004127AD" w:rsidP="000F4652">
      <w:pPr>
        <w:numPr>
          <w:ilvl w:val="0"/>
          <w:numId w:val="116"/>
        </w:numPr>
      </w:pPr>
      <w:r>
        <w:t xml:space="preserve">SHALL support [KMIP-SPEC] </w:t>
      </w:r>
    </w:p>
    <w:p w14:paraId="769249CF" w14:textId="77777777" w:rsidR="004127AD" w:rsidRDefault="004127AD" w:rsidP="000F4652">
      <w:pPr>
        <w:numPr>
          <w:ilvl w:val="0"/>
          <w:numId w:val="11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52690FE" w14:textId="77777777" w:rsidR="004127AD" w:rsidRDefault="004127AD" w:rsidP="000F4652">
      <w:pPr>
        <w:numPr>
          <w:ilvl w:val="0"/>
          <w:numId w:val="116"/>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139557C9" w14:textId="77777777" w:rsidR="004127AD" w:rsidRPr="00615DB0" w:rsidRDefault="004127AD" w:rsidP="000F4652">
      <w:pPr>
        <w:numPr>
          <w:ilvl w:val="0"/>
          <w:numId w:val="116"/>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635588FE" w14:textId="77777777" w:rsidR="004127AD" w:rsidRDefault="004127AD" w:rsidP="000F4652">
      <w:pPr>
        <w:numPr>
          <w:ilvl w:val="0"/>
          <w:numId w:val="116"/>
        </w:numPr>
      </w:pPr>
      <w:r>
        <w:t xml:space="preserve">SHALL support all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w:t>
      </w:r>
      <w:r w:rsidRPr="006436AE">
        <w:t>.</w:t>
      </w:r>
    </w:p>
    <w:p w14:paraId="63756358" w14:textId="77777777" w:rsidR="004127AD" w:rsidRDefault="004127AD" w:rsidP="000F4652">
      <w:pPr>
        <w:pStyle w:val="Heading2"/>
        <w:numPr>
          <w:ilvl w:val="1"/>
          <w:numId w:val="2"/>
        </w:numPr>
      </w:pPr>
      <w:bookmarkStart w:id="2294" w:name="_Toc439711399"/>
      <w:bookmarkStart w:id="2295" w:name="_Toc463354714"/>
      <w:bookmarkStart w:id="2296" w:name="_Toc478070623"/>
      <w:bookmarkStart w:id="2297" w:name="_Toc479342243"/>
      <w:bookmarkStart w:id="2298" w:name="_Toc491431626"/>
      <w:bookmarkStart w:id="2299" w:name="_Toc533021536"/>
      <w:bookmarkStart w:id="2300" w:name="_Toc535231779"/>
      <w:r>
        <w:t xml:space="preserve">Symmetric </w:t>
      </w:r>
      <w:r w:rsidRPr="009038CC">
        <w:t>Key Lifecycle</w:t>
      </w:r>
      <w:r>
        <w:t xml:space="preserve"> Client KMIP v2.0 Profile Conformance</w:t>
      </w:r>
      <w:bookmarkEnd w:id="2294"/>
      <w:bookmarkEnd w:id="2295"/>
      <w:bookmarkEnd w:id="2296"/>
      <w:bookmarkEnd w:id="2297"/>
      <w:bookmarkEnd w:id="2298"/>
      <w:bookmarkEnd w:id="2299"/>
      <w:bookmarkEnd w:id="2300"/>
      <w:r>
        <w:t xml:space="preserve"> </w:t>
      </w:r>
    </w:p>
    <w:p w14:paraId="29711677" w14:textId="77777777" w:rsidR="004127AD" w:rsidRDefault="004127AD" w:rsidP="004127AD">
      <w:r w:rsidRPr="00615DB0">
        <w:t>KMIP client implementations conformant to this profile:</w:t>
      </w:r>
    </w:p>
    <w:p w14:paraId="7277917E" w14:textId="77777777" w:rsidR="004127AD" w:rsidRDefault="004127AD" w:rsidP="000F4652">
      <w:pPr>
        <w:numPr>
          <w:ilvl w:val="0"/>
          <w:numId w:val="105"/>
        </w:numPr>
      </w:pPr>
      <w:r>
        <w:t xml:space="preserve">SHALL support [KMIP-SPEC] </w:t>
      </w:r>
    </w:p>
    <w:p w14:paraId="70158CCD" w14:textId="77777777" w:rsidR="004127AD" w:rsidRDefault="004127AD" w:rsidP="000F4652">
      <w:pPr>
        <w:numPr>
          <w:ilvl w:val="0"/>
          <w:numId w:val="10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5C78265" w14:textId="77777777" w:rsidR="004127AD" w:rsidRDefault="004127AD" w:rsidP="000F4652">
      <w:pPr>
        <w:numPr>
          <w:ilvl w:val="0"/>
          <w:numId w:val="105"/>
        </w:numPr>
      </w:pPr>
      <w:r>
        <w:t xml:space="preserve">SHALL support the </w:t>
      </w:r>
      <w:r>
        <w:fldChar w:fldCharType="begin"/>
      </w:r>
      <w:r>
        <w:instrText xml:space="preserve"> REF _Ref360031882 \h </w:instrText>
      </w:r>
      <w:r>
        <w:fldChar w:fldCharType="separate"/>
      </w:r>
      <w:r>
        <w:t xml:space="preserve">Symmetric </w:t>
      </w:r>
      <w:r w:rsidRPr="009038CC">
        <w:t>Key Lifecycle</w:t>
      </w:r>
      <w:r>
        <w:t xml:space="preserve"> Client</w:t>
      </w:r>
      <w:r>
        <w:fldChar w:fldCharType="end"/>
      </w:r>
      <w:r>
        <w:t xml:space="preserve"> conditions (</w:t>
      </w:r>
      <w:r>
        <w:fldChar w:fldCharType="begin"/>
      </w:r>
      <w:r>
        <w:instrText xml:space="preserve"> REF _Ref360031882 \w \h </w:instrText>
      </w:r>
      <w:r>
        <w:fldChar w:fldCharType="separate"/>
      </w:r>
      <w:r>
        <w:t>5.6.1</w:t>
      </w:r>
      <w:r>
        <w:fldChar w:fldCharType="end"/>
      </w:r>
      <w:r>
        <w:t>) and;</w:t>
      </w:r>
    </w:p>
    <w:p w14:paraId="51E22226" w14:textId="77777777" w:rsidR="004127AD" w:rsidRDefault="004127AD" w:rsidP="000F4652">
      <w:pPr>
        <w:numPr>
          <w:ilvl w:val="0"/>
          <w:numId w:val="105"/>
        </w:numPr>
      </w:pPr>
      <w:r>
        <w:t xml:space="preserve">SHALL support one or more of the </w:t>
      </w:r>
      <w:r>
        <w:fldChar w:fldCharType="begin"/>
      </w:r>
      <w:r>
        <w:instrText xml:space="preserve"> REF _Ref439708287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6B44F441" w14:textId="77777777" w:rsidR="004127AD" w:rsidRDefault="004127AD" w:rsidP="000F4652">
      <w:pPr>
        <w:pStyle w:val="Heading2"/>
        <w:numPr>
          <w:ilvl w:val="1"/>
          <w:numId w:val="2"/>
        </w:numPr>
      </w:pPr>
      <w:bookmarkStart w:id="2301" w:name="_Toc439710560"/>
      <w:bookmarkStart w:id="2302" w:name="_Toc434522584"/>
      <w:bookmarkStart w:id="2303" w:name="_Toc434524825"/>
      <w:bookmarkStart w:id="2304" w:name="_Toc434522586"/>
      <w:bookmarkStart w:id="2305" w:name="_Toc434524827"/>
      <w:bookmarkStart w:id="2306" w:name="_Toc434522589"/>
      <w:bookmarkStart w:id="2307" w:name="_Toc434524830"/>
      <w:bookmarkStart w:id="2308" w:name="_Toc434522591"/>
      <w:bookmarkStart w:id="2309" w:name="_Toc434524832"/>
      <w:bookmarkStart w:id="2310" w:name="_Toc434522594"/>
      <w:bookmarkStart w:id="2311" w:name="_Toc434524835"/>
      <w:bookmarkStart w:id="2312" w:name="_Toc434522596"/>
      <w:bookmarkStart w:id="2313" w:name="_Toc434524837"/>
      <w:bookmarkStart w:id="2314" w:name="_Toc439711400"/>
      <w:bookmarkStart w:id="2315" w:name="_Toc463354715"/>
      <w:bookmarkStart w:id="2316" w:name="_Toc478070624"/>
      <w:bookmarkStart w:id="2317" w:name="_Toc479342244"/>
      <w:bookmarkStart w:id="2318" w:name="_Toc491431627"/>
      <w:bookmarkStart w:id="2319" w:name="_Toc533021537"/>
      <w:bookmarkStart w:id="2320" w:name="_Toc535231780"/>
      <w:bookmarkEnd w:id="2301"/>
      <w:bookmarkEnd w:id="2302"/>
      <w:bookmarkEnd w:id="2303"/>
      <w:bookmarkEnd w:id="2304"/>
      <w:bookmarkEnd w:id="2305"/>
      <w:bookmarkEnd w:id="2306"/>
      <w:bookmarkEnd w:id="2307"/>
      <w:bookmarkEnd w:id="2308"/>
      <w:bookmarkEnd w:id="2309"/>
      <w:bookmarkEnd w:id="2310"/>
      <w:bookmarkEnd w:id="2311"/>
      <w:bookmarkEnd w:id="2312"/>
      <w:bookmarkEnd w:id="2313"/>
      <w:r>
        <w:t xml:space="preserve">Symmetric </w:t>
      </w:r>
      <w:r w:rsidRPr="009038CC">
        <w:t>Key Lifecycle</w:t>
      </w:r>
      <w:r>
        <w:t xml:space="preserve"> Server KMIP v2.0 Profile Conformance</w:t>
      </w:r>
      <w:bookmarkEnd w:id="2314"/>
      <w:bookmarkEnd w:id="2315"/>
      <w:bookmarkEnd w:id="2316"/>
      <w:bookmarkEnd w:id="2317"/>
      <w:bookmarkEnd w:id="2318"/>
      <w:bookmarkEnd w:id="2319"/>
      <w:bookmarkEnd w:id="2320"/>
      <w:r>
        <w:t xml:space="preserve"> </w:t>
      </w:r>
    </w:p>
    <w:p w14:paraId="4F5B4365" w14:textId="77777777" w:rsidR="004127AD" w:rsidRDefault="004127AD" w:rsidP="004127AD">
      <w:r w:rsidRPr="00615DB0">
        <w:t xml:space="preserve">KMIP </w:t>
      </w:r>
      <w:r>
        <w:t>server</w:t>
      </w:r>
      <w:r w:rsidRPr="00615DB0">
        <w:t xml:space="preserve"> implementations conformant to this profile:</w:t>
      </w:r>
    </w:p>
    <w:p w14:paraId="7B35552D" w14:textId="77777777" w:rsidR="004127AD" w:rsidRDefault="004127AD" w:rsidP="000F4652">
      <w:pPr>
        <w:numPr>
          <w:ilvl w:val="0"/>
          <w:numId w:val="31"/>
        </w:numPr>
      </w:pPr>
      <w:r>
        <w:t xml:space="preserve">SHALL support [KMIP-SPEC] </w:t>
      </w:r>
    </w:p>
    <w:p w14:paraId="4811973C" w14:textId="77777777" w:rsidR="004127AD" w:rsidRDefault="004127AD" w:rsidP="000F4652">
      <w:pPr>
        <w:numPr>
          <w:ilvl w:val="0"/>
          <w:numId w:val="31"/>
        </w:numPr>
      </w:pPr>
      <w:r>
        <w:lastRenderedPageBreak/>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5E3A43F" w14:textId="77777777" w:rsidR="004127AD" w:rsidRDefault="004127AD" w:rsidP="000F4652">
      <w:pPr>
        <w:numPr>
          <w:ilvl w:val="0"/>
          <w:numId w:val="31"/>
        </w:numPr>
      </w:pPr>
      <w:r>
        <w:t xml:space="preserve">SHALL support the </w:t>
      </w:r>
      <w:r>
        <w:fldChar w:fldCharType="begin"/>
      </w:r>
      <w:r>
        <w:instrText xml:space="preserve"> REF _Ref390242784 \h </w:instrText>
      </w:r>
      <w:r>
        <w:fldChar w:fldCharType="separate"/>
      </w:r>
      <w:r>
        <w:t xml:space="preserve">Symmetric </w:t>
      </w:r>
      <w:r w:rsidRPr="009038CC">
        <w:t>Key Lifecycle</w:t>
      </w:r>
      <w:r>
        <w:t xml:space="preserve"> Server</w:t>
      </w:r>
      <w:r>
        <w:fldChar w:fldCharType="end"/>
      </w:r>
      <w:r>
        <w:t xml:space="preserve"> conditions (</w:t>
      </w:r>
      <w:r>
        <w:fldChar w:fldCharType="begin"/>
      </w:r>
      <w:r>
        <w:instrText xml:space="preserve"> REF _Ref390242784 \w \h </w:instrText>
      </w:r>
      <w:r>
        <w:fldChar w:fldCharType="separate"/>
      </w:r>
      <w:r>
        <w:t>5.6.2</w:t>
      </w:r>
      <w:r>
        <w:fldChar w:fldCharType="end"/>
      </w:r>
      <w:r>
        <w:t>) and;</w:t>
      </w:r>
    </w:p>
    <w:p w14:paraId="692101B7" w14:textId="77777777" w:rsidR="004127AD" w:rsidRDefault="004127AD" w:rsidP="000F4652">
      <w:pPr>
        <w:numPr>
          <w:ilvl w:val="0"/>
          <w:numId w:val="31"/>
        </w:numPr>
      </w:pPr>
      <w:r>
        <w:t xml:space="preserve">SHALL support all of the </w:t>
      </w:r>
      <w:r>
        <w:fldChar w:fldCharType="begin"/>
      </w:r>
      <w:r>
        <w:instrText xml:space="preserve"> REF _Ref439708294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_Ref439708305 \r \h </w:instrText>
      </w:r>
      <w:r>
        <w:fldChar w:fldCharType="separate"/>
      </w:r>
      <w:r>
        <w:t>5.6.3</w:t>
      </w:r>
      <w:r>
        <w:fldChar w:fldCharType="end"/>
      </w:r>
      <w:r>
        <w:t>)</w:t>
      </w:r>
      <w:r w:rsidRPr="006436AE">
        <w:t>.</w:t>
      </w:r>
    </w:p>
    <w:p w14:paraId="324BBAD9" w14:textId="77777777" w:rsidR="004127AD" w:rsidRDefault="004127AD" w:rsidP="000F4652">
      <w:pPr>
        <w:pStyle w:val="Heading2"/>
        <w:numPr>
          <w:ilvl w:val="1"/>
          <w:numId w:val="2"/>
        </w:numPr>
      </w:pPr>
      <w:bookmarkStart w:id="2321" w:name="_Toc439711401"/>
      <w:bookmarkStart w:id="2322" w:name="_Toc463354716"/>
      <w:bookmarkStart w:id="2323" w:name="_Toc478070625"/>
      <w:bookmarkStart w:id="2324" w:name="_Toc479342245"/>
      <w:bookmarkStart w:id="2325" w:name="_Toc491431628"/>
      <w:bookmarkStart w:id="2326" w:name="_Toc533021538"/>
      <w:bookmarkStart w:id="2327" w:name="_Toc535231781"/>
      <w:r>
        <w:t xml:space="preserve">Basic Symmetric </w:t>
      </w:r>
      <w:r w:rsidRPr="009038CC">
        <w:t xml:space="preserve">Key </w:t>
      </w:r>
      <w:r>
        <w:t>Foundry Client KMIP v2.0 Profile Conformance</w:t>
      </w:r>
      <w:bookmarkEnd w:id="2321"/>
      <w:bookmarkEnd w:id="2322"/>
      <w:bookmarkEnd w:id="2323"/>
      <w:bookmarkEnd w:id="2324"/>
      <w:bookmarkEnd w:id="2325"/>
      <w:bookmarkEnd w:id="2326"/>
      <w:bookmarkEnd w:id="2327"/>
      <w:r>
        <w:t xml:space="preserve"> </w:t>
      </w:r>
    </w:p>
    <w:p w14:paraId="1E4BE9DB" w14:textId="77777777" w:rsidR="004127AD" w:rsidRDefault="004127AD" w:rsidP="004127AD">
      <w:r w:rsidRPr="00615DB0">
        <w:t>KMIP client implementations conformant to this profile:</w:t>
      </w:r>
    </w:p>
    <w:p w14:paraId="615733EC" w14:textId="77777777" w:rsidR="004127AD" w:rsidRDefault="004127AD" w:rsidP="000F4652">
      <w:pPr>
        <w:numPr>
          <w:ilvl w:val="0"/>
          <w:numId w:val="79"/>
        </w:numPr>
      </w:pPr>
      <w:r>
        <w:t xml:space="preserve">SHALL support [KMIP-SPEC] </w:t>
      </w:r>
    </w:p>
    <w:p w14:paraId="696FDBDE" w14:textId="77777777" w:rsidR="004127AD" w:rsidRDefault="004127AD" w:rsidP="000F4652">
      <w:pPr>
        <w:numPr>
          <w:ilvl w:val="0"/>
          <w:numId w:val="7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352CC83" w14:textId="77777777" w:rsidR="004127AD" w:rsidRDefault="004127AD" w:rsidP="000F4652">
      <w:pPr>
        <w:numPr>
          <w:ilvl w:val="0"/>
          <w:numId w:val="79"/>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1A7C708B" w14:textId="77777777" w:rsidR="004127AD" w:rsidRDefault="004127AD" w:rsidP="000F4652">
      <w:pPr>
        <w:numPr>
          <w:ilvl w:val="0"/>
          <w:numId w:val="79"/>
        </w:numPr>
      </w:pPr>
      <w:r>
        <w:t xml:space="preserve">SHALL support one or more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w:t>
      </w:r>
      <w:r w:rsidRPr="006436AE">
        <w:t>.</w:t>
      </w:r>
    </w:p>
    <w:p w14:paraId="32F64BC2" w14:textId="77777777" w:rsidR="004127AD" w:rsidRDefault="004127AD" w:rsidP="000F4652">
      <w:pPr>
        <w:pStyle w:val="Heading2"/>
        <w:numPr>
          <w:ilvl w:val="1"/>
          <w:numId w:val="2"/>
        </w:numPr>
      </w:pPr>
      <w:bookmarkStart w:id="2328" w:name="_Toc439711402"/>
      <w:bookmarkStart w:id="2329" w:name="_Toc463354717"/>
      <w:bookmarkStart w:id="2330" w:name="_Toc478070626"/>
      <w:bookmarkStart w:id="2331" w:name="_Toc479342246"/>
      <w:bookmarkStart w:id="2332" w:name="_Toc491431629"/>
      <w:bookmarkStart w:id="2333" w:name="_Toc533021539"/>
      <w:bookmarkStart w:id="2334" w:name="_Toc535231782"/>
      <w:r>
        <w:t xml:space="preserve">Intermediate Symmetric </w:t>
      </w:r>
      <w:r w:rsidRPr="009038CC">
        <w:t xml:space="preserve">Key </w:t>
      </w:r>
      <w:r>
        <w:t>Foundry Client KMIP v2.0 Profile Conformance</w:t>
      </w:r>
      <w:bookmarkEnd w:id="2328"/>
      <w:bookmarkEnd w:id="2329"/>
      <w:bookmarkEnd w:id="2330"/>
      <w:bookmarkEnd w:id="2331"/>
      <w:bookmarkEnd w:id="2332"/>
      <w:bookmarkEnd w:id="2333"/>
      <w:bookmarkEnd w:id="2334"/>
      <w:r>
        <w:t xml:space="preserve"> </w:t>
      </w:r>
    </w:p>
    <w:p w14:paraId="2DC511FE" w14:textId="77777777" w:rsidR="004127AD" w:rsidRDefault="004127AD" w:rsidP="004127AD">
      <w:r w:rsidRPr="00615DB0">
        <w:t>KMIP client implementations conformant to this profile:</w:t>
      </w:r>
    </w:p>
    <w:p w14:paraId="7C4FFFCE" w14:textId="77777777" w:rsidR="004127AD" w:rsidRDefault="004127AD" w:rsidP="000F4652">
      <w:pPr>
        <w:numPr>
          <w:ilvl w:val="0"/>
          <w:numId w:val="80"/>
        </w:numPr>
      </w:pPr>
      <w:r>
        <w:t xml:space="preserve">SHALL support [KMIP-SPEC] </w:t>
      </w:r>
    </w:p>
    <w:p w14:paraId="24158D6E" w14:textId="77777777" w:rsidR="004127AD" w:rsidRDefault="004127AD" w:rsidP="000F4652">
      <w:pPr>
        <w:numPr>
          <w:ilvl w:val="0"/>
          <w:numId w:val="8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9DF77B8" w14:textId="77777777" w:rsidR="004127AD" w:rsidRDefault="004127AD" w:rsidP="000F4652">
      <w:pPr>
        <w:numPr>
          <w:ilvl w:val="0"/>
          <w:numId w:val="80"/>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3D00C7FA" w14:textId="77777777" w:rsidR="004127AD" w:rsidRDefault="004127AD" w:rsidP="000F4652">
      <w:pPr>
        <w:numPr>
          <w:ilvl w:val="0"/>
          <w:numId w:val="80"/>
        </w:numPr>
      </w:pPr>
      <w:r>
        <w:t xml:space="preserve">SHALL support one or more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w:t>
      </w:r>
      <w:r w:rsidRPr="006436AE">
        <w:t>.</w:t>
      </w:r>
    </w:p>
    <w:p w14:paraId="62049E81" w14:textId="77777777" w:rsidR="004127AD" w:rsidRDefault="004127AD" w:rsidP="000F4652">
      <w:pPr>
        <w:pStyle w:val="Heading2"/>
        <w:numPr>
          <w:ilvl w:val="1"/>
          <w:numId w:val="2"/>
        </w:numPr>
      </w:pPr>
      <w:bookmarkStart w:id="2335" w:name="_Toc439711403"/>
      <w:bookmarkStart w:id="2336" w:name="_Toc463354718"/>
      <w:bookmarkStart w:id="2337" w:name="_Toc478070627"/>
      <w:bookmarkStart w:id="2338" w:name="_Toc479342247"/>
      <w:bookmarkStart w:id="2339" w:name="_Toc491431630"/>
      <w:bookmarkStart w:id="2340" w:name="_Toc533021540"/>
      <w:bookmarkStart w:id="2341" w:name="_Toc535231783"/>
      <w:r>
        <w:t xml:space="preserve">Advanced Symmetric </w:t>
      </w:r>
      <w:r w:rsidRPr="009038CC">
        <w:t xml:space="preserve">Key </w:t>
      </w:r>
      <w:r>
        <w:t>Foundry Client KMIP v2.0 Profile Conformance</w:t>
      </w:r>
      <w:bookmarkEnd w:id="2335"/>
      <w:bookmarkEnd w:id="2336"/>
      <w:bookmarkEnd w:id="2337"/>
      <w:bookmarkEnd w:id="2338"/>
      <w:bookmarkEnd w:id="2339"/>
      <w:bookmarkEnd w:id="2340"/>
      <w:bookmarkEnd w:id="2341"/>
      <w:r>
        <w:t xml:space="preserve"> </w:t>
      </w:r>
    </w:p>
    <w:p w14:paraId="6641AF26" w14:textId="77777777" w:rsidR="004127AD" w:rsidRDefault="004127AD" w:rsidP="004127AD">
      <w:r w:rsidRPr="00615DB0">
        <w:t>KMIP client implementations conformant to this profile:</w:t>
      </w:r>
    </w:p>
    <w:p w14:paraId="00E9416A" w14:textId="77777777" w:rsidR="004127AD" w:rsidRDefault="004127AD" w:rsidP="000F4652">
      <w:pPr>
        <w:numPr>
          <w:ilvl w:val="0"/>
          <w:numId w:val="81"/>
        </w:numPr>
      </w:pPr>
      <w:r>
        <w:t xml:space="preserve">SHALL support [KMIP-SPEC] </w:t>
      </w:r>
    </w:p>
    <w:p w14:paraId="0F7F359C" w14:textId="77777777" w:rsidR="004127AD" w:rsidRDefault="004127AD" w:rsidP="000F4652">
      <w:pPr>
        <w:numPr>
          <w:ilvl w:val="0"/>
          <w:numId w:val="8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E385AB2" w14:textId="77777777" w:rsidR="004127AD" w:rsidRDefault="004127AD" w:rsidP="000F4652">
      <w:pPr>
        <w:numPr>
          <w:ilvl w:val="0"/>
          <w:numId w:val="81"/>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72FC2668" w14:textId="77777777" w:rsidR="004127AD" w:rsidRDefault="004127AD" w:rsidP="000F4652">
      <w:pPr>
        <w:numPr>
          <w:ilvl w:val="0"/>
          <w:numId w:val="81"/>
        </w:numPr>
      </w:pPr>
      <w:r>
        <w:t xml:space="preserve">SHALL support one or more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w:t>
      </w:r>
      <w:r w:rsidRPr="006436AE">
        <w:t>.</w:t>
      </w:r>
    </w:p>
    <w:p w14:paraId="4E5A4DC4" w14:textId="77777777" w:rsidR="004127AD" w:rsidRDefault="004127AD" w:rsidP="000F4652">
      <w:pPr>
        <w:pStyle w:val="Heading2"/>
        <w:numPr>
          <w:ilvl w:val="1"/>
          <w:numId w:val="2"/>
        </w:numPr>
      </w:pPr>
      <w:bookmarkStart w:id="2342" w:name="_Toc439711404"/>
      <w:bookmarkStart w:id="2343" w:name="_Toc463354719"/>
      <w:bookmarkStart w:id="2344" w:name="_Toc478070628"/>
      <w:bookmarkStart w:id="2345" w:name="_Toc479342248"/>
      <w:bookmarkStart w:id="2346" w:name="_Toc491431631"/>
      <w:bookmarkStart w:id="2347" w:name="_Toc533021541"/>
      <w:bookmarkStart w:id="2348" w:name="_Toc535231784"/>
      <w:r>
        <w:t xml:space="preserve">Symmetric </w:t>
      </w:r>
      <w:r w:rsidRPr="009038CC">
        <w:t xml:space="preserve">Key </w:t>
      </w:r>
      <w:r>
        <w:t>Foundry Server KMIP v2.0 Profile Conformance</w:t>
      </w:r>
      <w:bookmarkEnd w:id="2342"/>
      <w:bookmarkEnd w:id="2343"/>
      <w:bookmarkEnd w:id="2344"/>
      <w:bookmarkEnd w:id="2345"/>
      <w:bookmarkEnd w:id="2346"/>
      <w:bookmarkEnd w:id="2347"/>
      <w:bookmarkEnd w:id="2348"/>
      <w:r>
        <w:t xml:space="preserve"> </w:t>
      </w:r>
    </w:p>
    <w:p w14:paraId="796642AC" w14:textId="77777777" w:rsidR="004127AD" w:rsidRDefault="004127AD" w:rsidP="004127AD">
      <w:r w:rsidRPr="00615DB0">
        <w:t xml:space="preserve">KMIP </w:t>
      </w:r>
      <w:r>
        <w:t>server</w:t>
      </w:r>
      <w:r w:rsidRPr="00615DB0">
        <w:t xml:space="preserve"> implementations conformant to this profile:</w:t>
      </w:r>
    </w:p>
    <w:p w14:paraId="6318C4F5" w14:textId="77777777" w:rsidR="004127AD" w:rsidRDefault="004127AD" w:rsidP="000F4652">
      <w:pPr>
        <w:numPr>
          <w:ilvl w:val="0"/>
          <w:numId w:val="82"/>
        </w:numPr>
      </w:pPr>
      <w:r>
        <w:t xml:space="preserve">SHALL support [KMIP-SPEC] </w:t>
      </w:r>
    </w:p>
    <w:p w14:paraId="4848CA3D" w14:textId="77777777" w:rsidR="004127AD" w:rsidRDefault="004127AD" w:rsidP="000F4652">
      <w:pPr>
        <w:numPr>
          <w:ilvl w:val="0"/>
          <w:numId w:val="8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B835AD5" w14:textId="77777777" w:rsidR="004127AD" w:rsidRDefault="004127AD" w:rsidP="000F4652">
      <w:pPr>
        <w:numPr>
          <w:ilvl w:val="0"/>
          <w:numId w:val="82"/>
        </w:numPr>
      </w:pPr>
      <w:r>
        <w:t xml:space="preserve">SHALL support the </w:t>
      </w:r>
      <w:r>
        <w:fldChar w:fldCharType="begin"/>
      </w:r>
      <w:r>
        <w:instrText xml:space="preserve"> REF _Ref439693677 \h </w:instrText>
      </w:r>
      <w:r>
        <w:fldChar w:fldCharType="separate"/>
      </w:r>
      <w:r>
        <w:t xml:space="preserve">Symmetric </w:t>
      </w:r>
      <w:r w:rsidRPr="009038CC">
        <w:t xml:space="preserve">Key </w:t>
      </w:r>
      <w:r w:rsidRPr="00EC4F2D">
        <w:t xml:space="preserve">Foundry </w:t>
      </w:r>
      <w:r>
        <w:t>Server</w:t>
      </w:r>
      <w:r>
        <w:fldChar w:fldCharType="end"/>
      </w:r>
      <w:r>
        <w:t xml:space="preserve"> conditions (</w:t>
      </w:r>
      <w:r>
        <w:fldChar w:fldCharType="begin"/>
      </w:r>
      <w:r>
        <w:instrText xml:space="preserve"> REF _Ref439693677 \r \h </w:instrText>
      </w:r>
      <w:r>
        <w:fldChar w:fldCharType="separate"/>
      </w:r>
      <w:r>
        <w:t>5.7.4</w:t>
      </w:r>
      <w:r>
        <w:fldChar w:fldCharType="end"/>
      </w:r>
      <w:r>
        <w:t>) and;</w:t>
      </w:r>
    </w:p>
    <w:p w14:paraId="69405A98" w14:textId="77777777" w:rsidR="004127AD" w:rsidRDefault="004127AD" w:rsidP="000F4652">
      <w:pPr>
        <w:numPr>
          <w:ilvl w:val="0"/>
          <w:numId w:val="82"/>
        </w:numPr>
      </w:pPr>
      <w:r>
        <w:t xml:space="preserve">SHALL support all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 and;</w:t>
      </w:r>
    </w:p>
    <w:p w14:paraId="64E0626B" w14:textId="77777777" w:rsidR="004127AD" w:rsidRDefault="004127AD" w:rsidP="000F4652">
      <w:pPr>
        <w:numPr>
          <w:ilvl w:val="0"/>
          <w:numId w:val="82"/>
        </w:numPr>
      </w:pPr>
      <w:r>
        <w:t xml:space="preserve">SHALL support all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 and;</w:t>
      </w:r>
    </w:p>
    <w:p w14:paraId="0F2C7D9D" w14:textId="77777777" w:rsidR="004127AD" w:rsidRDefault="004127AD" w:rsidP="000F4652">
      <w:pPr>
        <w:numPr>
          <w:ilvl w:val="0"/>
          <w:numId w:val="82"/>
        </w:numPr>
      </w:pPr>
      <w:r>
        <w:t xml:space="preserve">SHALL support all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w:t>
      </w:r>
      <w:r w:rsidRPr="006436AE">
        <w:t>.</w:t>
      </w:r>
    </w:p>
    <w:p w14:paraId="38DBA23D" w14:textId="77777777" w:rsidR="004127AD" w:rsidRDefault="004127AD" w:rsidP="000F4652">
      <w:pPr>
        <w:pStyle w:val="Heading2"/>
        <w:numPr>
          <w:ilvl w:val="1"/>
          <w:numId w:val="2"/>
        </w:numPr>
      </w:pPr>
      <w:bookmarkStart w:id="2349" w:name="_Ref439680833"/>
      <w:bookmarkStart w:id="2350" w:name="_Toc439711405"/>
      <w:bookmarkStart w:id="2351" w:name="_Toc463354720"/>
      <w:bookmarkStart w:id="2352" w:name="_Toc478070629"/>
      <w:bookmarkStart w:id="2353" w:name="_Toc479342249"/>
      <w:bookmarkStart w:id="2354" w:name="_Toc491431632"/>
      <w:bookmarkStart w:id="2355" w:name="_Toc533021542"/>
      <w:bookmarkStart w:id="2356" w:name="_Toc535231785"/>
      <w:r>
        <w:lastRenderedPageBreak/>
        <w:t xml:space="preserve">Asymmetric </w:t>
      </w:r>
      <w:r w:rsidRPr="009038CC">
        <w:t>Key Lifecycle</w:t>
      </w:r>
      <w:r>
        <w:t xml:space="preserve"> Client KMIP v2.0 Profile Conformance</w:t>
      </w:r>
      <w:bookmarkEnd w:id="2349"/>
      <w:bookmarkEnd w:id="2350"/>
      <w:bookmarkEnd w:id="2351"/>
      <w:bookmarkEnd w:id="2352"/>
      <w:bookmarkEnd w:id="2353"/>
      <w:bookmarkEnd w:id="2354"/>
      <w:bookmarkEnd w:id="2355"/>
      <w:bookmarkEnd w:id="2356"/>
      <w:r>
        <w:t xml:space="preserve"> </w:t>
      </w:r>
    </w:p>
    <w:p w14:paraId="5CEBCC75" w14:textId="77777777" w:rsidR="004127AD" w:rsidRDefault="004127AD" w:rsidP="004127AD">
      <w:r w:rsidRPr="00615DB0">
        <w:t>KMIP client implementations conformant to this profile:</w:t>
      </w:r>
    </w:p>
    <w:p w14:paraId="5D0F9D96" w14:textId="77777777" w:rsidR="004127AD" w:rsidRDefault="004127AD" w:rsidP="000F4652">
      <w:pPr>
        <w:numPr>
          <w:ilvl w:val="0"/>
          <w:numId w:val="38"/>
        </w:numPr>
      </w:pPr>
      <w:r>
        <w:t xml:space="preserve">SHALL support [KMIP-SPEC] </w:t>
      </w:r>
    </w:p>
    <w:p w14:paraId="3B1D71B6" w14:textId="77777777" w:rsidR="004127AD" w:rsidRDefault="004127AD" w:rsidP="000F4652">
      <w:pPr>
        <w:numPr>
          <w:ilvl w:val="0"/>
          <w:numId w:val="3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3A0345F" w14:textId="77777777" w:rsidR="004127AD" w:rsidRDefault="004127AD" w:rsidP="000F4652">
      <w:pPr>
        <w:numPr>
          <w:ilvl w:val="0"/>
          <w:numId w:val="38"/>
        </w:numPr>
      </w:pPr>
      <w:r>
        <w:t xml:space="preserve">SHALL support the </w:t>
      </w:r>
      <w:r>
        <w:fldChar w:fldCharType="begin"/>
      </w:r>
      <w:r>
        <w:instrText xml:space="preserve"> REF _Ref439680877 \h </w:instrText>
      </w:r>
      <w:r>
        <w:fldChar w:fldCharType="separate"/>
      </w:r>
      <w:r>
        <w:t xml:space="preserve">Asymmetric </w:t>
      </w:r>
      <w:r w:rsidRPr="009038CC">
        <w:t>Key Lifecycle</w:t>
      </w:r>
      <w:r>
        <w:t xml:space="preserve"> Client</w:t>
      </w:r>
      <w:r>
        <w:fldChar w:fldCharType="end"/>
      </w:r>
      <w:r>
        <w:t xml:space="preserve"> conditions (</w:t>
      </w:r>
      <w:r>
        <w:fldChar w:fldCharType="begin"/>
      </w:r>
      <w:r>
        <w:instrText xml:space="preserve"> REF _Ref439680877 \r \h </w:instrText>
      </w:r>
      <w:r>
        <w:fldChar w:fldCharType="separate"/>
      </w:r>
      <w:r>
        <w:t>5.8.1</w:t>
      </w:r>
      <w:r>
        <w:fldChar w:fldCharType="end"/>
      </w:r>
      <w:r>
        <w:t>) and;</w:t>
      </w:r>
    </w:p>
    <w:p w14:paraId="640617DF" w14:textId="77777777" w:rsidR="004127AD" w:rsidRDefault="004127AD" w:rsidP="000F4652">
      <w:pPr>
        <w:numPr>
          <w:ilvl w:val="0"/>
          <w:numId w:val="38"/>
        </w:numPr>
      </w:pPr>
      <w:r>
        <w:t xml:space="preserve">SHALL support one or more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w:t>
      </w:r>
      <w:r w:rsidRPr="006436AE">
        <w:t>.</w:t>
      </w:r>
    </w:p>
    <w:p w14:paraId="58CEAD7D" w14:textId="77777777" w:rsidR="004127AD" w:rsidRDefault="004127AD" w:rsidP="000F4652">
      <w:pPr>
        <w:pStyle w:val="Heading2"/>
        <w:numPr>
          <w:ilvl w:val="1"/>
          <w:numId w:val="2"/>
        </w:numPr>
      </w:pPr>
      <w:bookmarkStart w:id="2357" w:name="_Toc439711406"/>
      <w:bookmarkStart w:id="2358" w:name="_Toc463354721"/>
      <w:bookmarkStart w:id="2359" w:name="_Toc478070630"/>
      <w:bookmarkStart w:id="2360" w:name="_Toc479342250"/>
      <w:bookmarkStart w:id="2361" w:name="_Toc491431633"/>
      <w:bookmarkStart w:id="2362" w:name="_Toc533021543"/>
      <w:bookmarkStart w:id="2363" w:name="_Toc535231786"/>
      <w:r>
        <w:t xml:space="preserve">Asymmetric </w:t>
      </w:r>
      <w:r w:rsidRPr="009038CC">
        <w:t>Key Lifecycle</w:t>
      </w:r>
      <w:r>
        <w:t xml:space="preserve"> Server KMIP v2.0 Profile Conformance</w:t>
      </w:r>
      <w:bookmarkEnd w:id="2357"/>
      <w:bookmarkEnd w:id="2358"/>
      <w:bookmarkEnd w:id="2359"/>
      <w:bookmarkEnd w:id="2360"/>
      <w:bookmarkEnd w:id="2361"/>
      <w:bookmarkEnd w:id="2362"/>
      <w:bookmarkEnd w:id="2363"/>
      <w:r>
        <w:t xml:space="preserve"> </w:t>
      </w:r>
    </w:p>
    <w:p w14:paraId="0BE26855" w14:textId="77777777" w:rsidR="004127AD" w:rsidRDefault="004127AD" w:rsidP="004127AD">
      <w:r w:rsidRPr="00615DB0">
        <w:t xml:space="preserve">KMIP </w:t>
      </w:r>
      <w:r>
        <w:t>server</w:t>
      </w:r>
      <w:r w:rsidRPr="00615DB0">
        <w:t xml:space="preserve"> implementations conformant to this profile:</w:t>
      </w:r>
    </w:p>
    <w:p w14:paraId="07C94924" w14:textId="77777777" w:rsidR="004127AD" w:rsidRDefault="004127AD" w:rsidP="000F4652">
      <w:pPr>
        <w:numPr>
          <w:ilvl w:val="0"/>
          <w:numId w:val="7"/>
        </w:numPr>
      </w:pPr>
      <w:r>
        <w:t xml:space="preserve">SHALL support [KMIP-SPEC] </w:t>
      </w:r>
    </w:p>
    <w:p w14:paraId="5007AFC3" w14:textId="77777777" w:rsidR="004127AD" w:rsidRDefault="004127AD" w:rsidP="000F4652">
      <w:pPr>
        <w:numPr>
          <w:ilvl w:val="0"/>
          <w:numId w:val="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1EEA2D5" w14:textId="77777777" w:rsidR="004127AD" w:rsidRDefault="004127AD" w:rsidP="000F4652">
      <w:pPr>
        <w:numPr>
          <w:ilvl w:val="0"/>
          <w:numId w:val="7"/>
        </w:numPr>
      </w:pPr>
      <w:r>
        <w:t xml:space="preserve">SHALL support the </w:t>
      </w:r>
      <w:r>
        <w:fldChar w:fldCharType="begin"/>
      </w:r>
      <w:r>
        <w:instrText xml:space="preserve"> REF _Ref439686262 \h </w:instrText>
      </w:r>
      <w:r>
        <w:fldChar w:fldCharType="separate"/>
      </w:r>
      <w:r>
        <w:t xml:space="preserve">Asymmetric </w:t>
      </w:r>
      <w:r w:rsidRPr="009038CC">
        <w:t>Key Lifecycle</w:t>
      </w:r>
      <w:r>
        <w:t xml:space="preserve"> Server</w:t>
      </w:r>
      <w:r>
        <w:fldChar w:fldCharType="end"/>
      </w:r>
      <w:r>
        <w:t xml:space="preserve"> conditions (</w:t>
      </w:r>
      <w:r>
        <w:fldChar w:fldCharType="begin"/>
      </w:r>
      <w:r>
        <w:instrText xml:space="preserve"> REF _Ref439686262 \r \h </w:instrText>
      </w:r>
      <w:r>
        <w:fldChar w:fldCharType="separate"/>
      </w:r>
      <w:r>
        <w:t>5.8.2</w:t>
      </w:r>
      <w:r>
        <w:fldChar w:fldCharType="end"/>
      </w:r>
      <w:r>
        <w:t>) and;</w:t>
      </w:r>
    </w:p>
    <w:p w14:paraId="4AE99ACC" w14:textId="77777777" w:rsidR="004127AD" w:rsidRDefault="004127AD" w:rsidP="000F4652">
      <w:pPr>
        <w:numPr>
          <w:ilvl w:val="0"/>
          <w:numId w:val="7"/>
        </w:numPr>
      </w:pPr>
      <w:r>
        <w:t xml:space="preserve">SHALL support all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w:t>
      </w:r>
      <w:r w:rsidRPr="006436AE">
        <w:t>.</w:t>
      </w:r>
    </w:p>
    <w:p w14:paraId="7EE460A4" w14:textId="77777777" w:rsidR="004127AD" w:rsidRDefault="004127AD" w:rsidP="000F4652">
      <w:pPr>
        <w:pStyle w:val="Heading2"/>
        <w:numPr>
          <w:ilvl w:val="1"/>
          <w:numId w:val="2"/>
        </w:numPr>
      </w:pPr>
      <w:bookmarkStart w:id="2364" w:name="_Toc439711407"/>
      <w:bookmarkStart w:id="2365" w:name="_Toc463354722"/>
      <w:bookmarkStart w:id="2366" w:name="_Toc478070631"/>
      <w:bookmarkStart w:id="2367" w:name="_Toc479342251"/>
      <w:bookmarkStart w:id="2368" w:name="_Toc491431634"/>
      <w:bookmarkStart w:id="2369" w:name="_Toc533021544"/>
      <w:bookmarkStart w:id="2370" w:name="_Toc535231787"/>
      <w:r>
        <w:t>Basic Cryptographic Client KMIP v2.0 Profile Conformance</w:t>
      </w:r>
      <w:bookmarkEnd w:id="2364"/>
      <w:bookmarkEnd w:id="2365"/>
      <w:bookmarkEnd w:id="2366"/>
      <w:bookmarkEnd w:id="2367"/>
      <w:bookmarkEnd w:id="2368"/>
      <w:bookmarkEnd w:id="2369"/>
      <w:bookmarkEnd w:id="2370"/>
      <w:r>
        <w:t xml:space="preserve"> </w:t>
      </w:r>
    </w:p>
    <w:p w14:paraId="1A5C804C" w14:textId="77777777" w:rsidR="004127AD" w:rsidRDefault="004127AD" w:rsidP="004127AD">
      <w:r w:rsidRPr="00615DB0">
        <w:t>KMIP client implementations conformant to this profile:</w:t>
      </w:r>
    </w:p>
    <w:p w14:paraId="69B29BE1" w14:textId="77777777" w:rsidR="004127AD" w:rsidRDefault="004127AD" w:rsidP="000F4652">
      <w:pPr>
        <w:numPr>
          <w:ilvl w:val="0"/>
          <w:numId w:val="45"/>
        </w:numPr>
      </w:pPr>
      <w:r>
        <w:t xml:space="preserve">SHALL support [KMIP-SPEC] </w:t>
      </w:r>
    </w:p>
    <w:p w14:paraId="0412F064" w14:textId="77777777" w:rsidR="004127AD" w:rsidRDefault="004127AD" w:rsidP="000F4652">
      <w:pPr>
        <w:numPr>
          <w:ilvl w:val="0"/>
          <w:numId w:val="4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59CE426" w14:textId="77777777" w:rsidR="004127AD" w:rsidRDefault="004127AD" w:rsidP="000F4652">
      <w:pPr>
        <w:numPr>
          <w:ilvl w:val="0"/>
          <w:numId w:val="45"/>
        </w:numPr>
      </w:pPr>
      <w:r>
        <w:t xml:space="preserve">SHALL support the </w:t>
      </w:r>
      <w:r>
        <w:fldChar w:fldCharType="begin"/>
      </w:r>
      <w:r>
        <w:instrText xml:space="preserve"> REF _Ref439682772 \h </w:instrText>
      </w:r>
      <w:r>
        <w:fldChar w:fldCharType="separate"/>
      </w:r>
      <w:r>
        <w:t>Basic</w:t>
      </w:r>
      <w:r w:rsidRPr="00C63718">
        <w:t xml:space="preserve"> </w:t>
      </w:r>
      <w:r>
        <w:t>Cryptographic Client</w:t>
      </w:r>
      <w:r>
        <w:fldChar w:fldCharType="end"/>
      </w:r>
      <w:r>
        <w:t xml:space="preserve"> conditions (</w:t>
      </w:r>
      <w:r>
        <w:fldChar w:fldCharType="begin"/>
      </w:r>
      <w:r>
        <w:instrText xml:space="preserve"> REF _Ref439682772 \r \h </w:instrText>
      </w:r>
      <w:r>
        <w:fldChar w:fldCharType="separate"/>
      </w:r>
      <w:r>
        <w:t>5.9.1</w:t>
      </w:r>
      <w:r>
        <w:fldChar w:fldCharType="end"/>
      </w:r>
      <w:r>
        <w:t>) and;</w:t>
      </w:r>
    </w:p>
    <w:p w14:paraId="4EE96C02" w14:textId="77777777" w:rsidR="004127AD" w:rsidRDefault="004127AD" w:rsidP="000F4652">
      <w:pPr>
        <w:numPr>
          <w:ilvl w:val="0"/>
          <w:numId w:val="45"/>
        </w:numPr>
      </w:pPr>
      <w:r>
        <w:t xml:space="preserve">SHALL support one or more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w:t>
      </w:r>
      <w:r w:rsidRPr="006436AE">
        <w:t>.</w:t>
      </w:r>
    </w:p>
    <w:p w14:paraId="6BE15946" w14:textId="77777777" w:rsidR="004127AD" w:rsidRDefault="004127AD" w:rsidP="000F4652">
      <w:pPr>
        <w:pStyle w:val="Heading2"/>
        <w:numPr>
          <w:ilvl w:val="1"/>
          <w:numId w:val="2"/>
        </w:numPr>
      </w:pPr>
      <w:bookmarkStart w:id="2371" w:name="_Toc439711408"/>
      <w:bookmarkStart w:id="2372" w:name="_Toc463354723"/>
      <w:bookmarkStart w:id="2373" w:name="_Toc478070632"/>
      <w:bookmarkStart w:id="2374" w:name="_Toc479342252"/>
      <w:bookmarkStart w:id="2375" w:name="_Toc491431635"/>
      <w:bookmarkStart w:id="2376" w:name="_Toc533021545"/>
      <w:bookmarkStart w:id="2377" w:name="_Toc535231788"/>
      <w:r>
        <w:t>Advanced Cryptographic Client KMIP v2.0 Profile Conformance</w:t>
      </w:r>
      <w:bookmarkEnd w:id="2371"/>
      <w:bookmarkEnd w:id="2372"/>
      <w:bookmarkEnd w:id="2373"/>
      <w:bookmarkEnd w:id="2374"/>
      <w:bookmarkEnd w:id="2375"/>
      <w:bookmarkEnd w:id="2376"/>
      <w:bookmarkEnd w:id="2377"/>
      <w:r>
        <w:t xml:space="preserve"> </w:t>
      </w:r>
    </w:p>
    <w:p w14:paraId="3F2AB662" w14:textId="77777777" w:rsidR="004127AD" w:rsidRDefault="004127AD" w:rsidP="004127AD">
      <w:r w:rsidRPr="00615DB0">
        <w:t>KMIP client implementations conformant to this profile:</w:t>
      </w:r>
    </w:p>
    <w:p w14:paraId="64A3B36D" w14:textId="77777777" w:rsidR="004127AD" w:rsidRDefault="004127AD" w:rsidP="000F4652">
      <w:pPr>
        <w:numPr>
          <w:ilvl w:val="0"/>
          <w:numId w:val="46"/>
        </w:numPr>
      </w:pPr>
      <w:r>
        <w:t xml:space="preserve">SHALL support [KMIP-SPEC] </w:t>
      </w:r>
    </w:p>
    <w:p w14:paraId="77275707" w14:textId="77777777" w:rsidR="004127AD" w:rsidRDefault="004127AD" w:rsidP="000F4652">
      <w:pPr>
        <w:numPr>
          <w:ilvl w:val="0"/>
          <w:numId w:val="46"/>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3B42A01A" w14:textId="77777777" w:rsidR="004127AD" w:rsidRDefault="004127AD" w:rsidP="000F4652">
      <w:pPr>
        <w:numPr>
          <w:ilvl w:val="0"/>
          <w:numId w:val="46"/>
        </w:numPr>
      </w:pPr>
      <w:r>
        <w:t xml:space="preserve">SHALL support the </w:t>
      </w:r>
      <w:r>
        <w:fldChar w:fldCharType="begin"/>
      </w:r>
      <w:r>
        <w:instrText xml:space="preserve"> REF _Ref439682960 \h </w:instrText>
      </w:r>
      <w:r>
        <w:fldChar w:fldCharType="separate"/>
      </w:r>
      <w:r>
        <w:t>Advanced</w:t>
      </w:r>
      <w:r w:rsidRPr="00C63718">
        <w:t xml:space="preserve"> </w:t>
      </w:r>
      <w:r>
        <w:t>Cryptographic Client</w:t>
      </w:r>
      <w:r>
        <w:fldChar w:fldCharType="end"/>
      </w:r>
      <w:r>
        <w:t xml:space="preserve"> conditions (</w:t>
      </w:r>
      <w:r>
        <w:fldChar w:fldCharType="begin"/>
      </w:r>
      <w:r>
        <w:instrText xml:space="preserve"> REF _Ref439682960 \r \h </w:instrText>
      </w:r>
      <w:r>
        <w:fldChar w:fldCharType="separate"/>
      </w:r>
      <w:r>
        <w:t>5.9.2</w:t>
      </w:r>
      <w:r>
        <w:fldChar w:fldCharType="end"/>
      </w:r>
      <w:r>
        <w:t>) and;</w:t>
      </w:r>
    </w:p>
    <w:p w14:paraId="0604E954" w14:textId="77777777" w:rsidR="004127AD" w:rsidRDefault="004127AD" w:rsidP="000F4652">
      <w:pPr>
        <w:numPr>
          <w:ilvl w:val="0"/>
          <w:numId w:val="46"/>
        </w:numPr>
      </w:pPr>
      <w:r>
        <w:t xml:space="preserve">SHALL support one or more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w:t>
      </w:r>
      <w:r w:rsidRPr="006436AE">
        <w:t>.</w:t>
      </w:r>
    </w:p>
    <w:p w14:paraId="0577F3DE" w14:textId="77777777" w:rsidR="004127AD" w:rsidRDefault="004127AD" w:rsidP="000F4652">
      <w:pPr>
        <w:pStyle w:val="Heading2"/>
        <w:numPr>
          <w:ilvl w:val="1"/>
          <w:numId w:val="2"/>
        </w:numPr>
      </w:pPr>
      <w:bookmarkStart w:id="2378" w:name="_Toc439711409"/>
      <w:bookmarkStart w:id="2379" w:name="_Toc463354724"/>
      <w:bookmarkStart w:id="2380" w:name="_Toc478070633"/>
      <w:bookmarkStart w:id="2381" w:name="_Toc479342253"/>
      <w:bookmarkStart w:id="2382" w:name="_Toc491431636"/>
      <w:bookmarkStart w:id="2383" w:name="_Toc533021546"/>
      <w:bookmarkStart w:id="2384" w:name="_Toc535231789"/>
      <w:r>
        <w:t>RNG Cryptographic Client KMIP v2.0 Profile Conformance</w:t>
      </w:r>
      <w:bookmarkEnd w:id="2378"/>
      <w:bookmarkEnd w:id="2379"/>
      <w:bookmarkEnd w:id="2380"/>
      <w:bookmarkEnd w:id="2381"/>
      <w:bookmarkEnd w:id="2382"/>
      <w:bookmarkEnd w:id="2383"/>
      <w:bookmarkEnd w:id="2384"/>
      <w:r>
        <w:t xml:space="preserve"> </w:t>
      </w:r>
    </w:p>
    <w:p w14:paraId="65D32F8A" w14:textId="77777777" w:rsidR="004127AD" w:rsidRDefault="004127AD" w:rsidP="004127AD">
      <w:r w:rsidRPr="00615DB0">
        <w:t>KMIP client implementations conformant to this profile:</w:t>
      </w:r>
    </w:p>
    <w:p w14:paraId="71D39B32" w14:textId="77777777" w:rsidR="004127AD" w:rsidRDefault="004127AD" w:rsidP="000F4652">
      <w:pPr>
        <w:numPr>
          <w:ilvl w:val="0"/>
          <w:numId w:val="52"/>
        </w:numPr>
      </w:pPr>
      <w:r>
        <w:t xml:space="preserve">SHALL support [KMIP-SPEC] </w:t>
      </w:r>
    </w:p>
    <w:p w14:paraId="5DF5B3BD" w14:textId="77777777" w:rsidR="004127AD" w:rsidRDefault="004127AD" w:rsidP="000F4652">
      <w:pPr>
        <w:numPr>
          <w:ilvl w:val="0"/>
          <w:numId w:val="52"/>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35FD4D20" w14:textId="77777777" w:rsidR="004127AD" w:rsidRDefault="004127AD" w:rsidP="000F4652">
      <w:pPr>
        <w:numPr>
          <w:ilvl w:val="0"/>
          <w:numId w:val="52"/>
        </w:numPr>
      </w:pPr>
      <w:r>
        <w:t xml:space="preserve">SHALL support the </w:t>
      </w:r>
      <w:r>
        <w:fldChar w:fldCharType="begin"/>
      </w:r>
      <w:r>
        <w:instrText xml:space="preserve"> REF _Ref439682993 \h </w:instrText>
      </w:r>
      <w:r>
        <w:fldChar w:fldCharType="separate"/>
      </w:r>
      <w:r>
        <w:t>RNG</w:t>
      </w:r>
      <w:r w:rsidRPr="00C63718">
        <w:t xml:space="preserve"> </w:t>
      </w:r>
      <w:r>
        <w:t>Cryptographic Client</w:t>
      </w:r>
      <w:r>
        <w:fldChar w:fldCharType="end"/>
      </w:r>
      <w:r>
        <w:t xml:space="preserve"> conditions (</w:t>
      </w:r>
      <w:r>
        <w:fldChar w:fldCharType="begin"/>
      </w:r>
      <w:r>
        <w:instrText xml:space="preserve"> REF _Ref439682993 \r \h </w:instrText>
      </w:r>
      <w:r>
        <w:fldChar w:fldCharType="separate"/>
      </w:r>
      <w:r>
        <w:t>5.9.3</w:t>
      </w:r>
      <w:r>
        <w:fldChar w:fldCharType="end"/>
      </w:r>
      <w:r>
        <w:t>) and;</w:t>
      </w:r>
    </w:p>
    <w:p w14:paraId="51849AF1" w14:textId="77777777" w:rsidR="004127AD" w:rsidRDefault="004127AD" w:rsidP="000F4652">
      <w:pPr>
        <w:numPr>
          <w:ilvl w:val="0"/>
          <w:numId w:val="52"/>
        </w:numPr>
      </w:pPr>
      <w:r>
        <w:t xml:space="preserve">SHALL support one or more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w:t>
      </w:r>
      <w:r w:rsidRPr="006436AE">
        <w:t>.</w:t>
      </w:r>
    </w:p>
    <w:p w14:paraId="6738F2FB" w14:textId="77777777" w:rsidR="004127AD" w:rsidRDefault="004127AD" w:rsidP="000F4652">
      <w:pPr>
        <w:pStyle w:val="Heading2"/>
        <w:numPr>
          <w:ilvl w:val="1"/>
          <w:numId w:val="2"/>
        </w:numPr>
      </w:pPr>
      <w:bookmarkStart w:id="2385" w:name="_Toc439711410"/>
      <w:bookmarkStart w:id="2386" w:name="_Toc463354725"/>
      <w:bookmarkStart w:id="2387" w:name="_Toc478070634"/>
      <w:bookmarkStart w:id="2388" w:name="_Toc479342254"/>
      <w:bookmarkStart w:id="2389" w:name="_Toc491431637"/>
      <w:bookmarkStart w:id="2390" w:name="_Toc533021547"/>
      <w:bookmarkStart w:id="2391" w:name="_Toc535231790"/>
      <w:r>
        <w:t>Basic Cryptographic Server KMIP v2.0 Profile Conformance</w:t>
      </w:r>
      <w:bookmarkEnd w:id="2385"/>
      <w:bookmarkEnd w:id="2386"/>
      <w:bookmarkEnd w:id="2387"/>
      <w:bookmarkEnd w:id="2388"/>
      <w:bookmarkEnd w:id="2389"/>
      <w:bookmarkEnd w:id="2390"/>
      <w:bookmarkEnd w:id="2391"/>
      <w:r>
        <w:t xml:space="preserve"> </w:t>
      </w:r>
    </w:p>
    <w:p w14:paraId="0ECE6273" w14:textId="77777777" w:rsidR="004127AD" w:rsidRDefault="004127AD" w:rsidP="004127AD">
      <w:r w:rsidRPr="00615DB0">
        <w:t xml:space="preserve">KMIP </w:t>
      </w:r>
      <w:r>
        <w:t>server</w:t>
      </w:r>
      <w:r w:rsidRPr="00615DB0">
        <w:t xml:space="preserve"> implementations conformant to this profile:</w:t>
      </w:r>
    </w:p>
    <w:p w14:paraId="1EA39266" w14:textId="77777777" w:rsidR="004127AD" w:rsidRDefault="004127AD" w:rsidP="000F4652">
      <w:pPr>
        <w:numPr>
          <w:ilvl w:val="0"/>
          <w:numId w:val="53"/>
        </w:numPr>
      </w:pPr>
      <w:r>
        <w:t xml:space="preserve">SHALL support [KMIP-SPEC] </w:t>
      </w:r>
    </w:p>
    <w:p w14:paraId="04340483" w14:textId="77777777" w:rsidR="004127AD" w:rsidRDefault="004127AD" w:rsidP="000F4652">
      <w:pPr>
        <w:numPr>
          <w:ilvl w:val="0"/>
          <w:numId w:val="5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A9DC492" w14:textId="77777777" w:rsidR="004127AD" w:rsidRDefault="004127AD" w:rsidP="000F4652">
      <w:pPr>
        <w:numPr>
          <w:ilvl w:val="0"/>
          <w:numId w:val="53"/>
        </w:numPr>
      </w:pPr>
      <w:r>
        <w:t xml:space="preserve">SHALL support the </w:t>
      </w:r>
      <w:r>
        <w:fldChar w:fldCharType="begin"/>
      </w:r>
      <w:r>
        <w:instrText xml:space="preserve"> REF _Ref439683893 \h </w:instrText>
      </w:r>
      <w:r>
        <w:fldChar w:fldCharType="separate"/>
      </w:r>
      <w:r>
        <w:t>Basic</w:t>
      </w:r>
      <w:r w:rsidRPr="00C63718">
        <w:t xml:space="preserve"> </w:t>
      </w:r>
      <w:r>
        <w:t>Cryptographic Server</w:t>
      </w:r>
      <w:r>
        <w:fldChar w:fldCharType="end"/>
      </w:r>
      <w:r>
        <w:t xml:space="preserve"> conditions (</w:t>
      </w:r>
      <w:r>
        <w:fldChar w:fldCharType="begin"/>
      </w:r>
      <w:r>
        <w:instrText xml:space="preserve"> REF _Ref439683893 \r \h </w:instrText>
      </w:r>
      <w:r>
        <w:fldChar w:fldCharType="separate"/>
      </w:r>
      <w:r>
        <w:t>5.9.4</w:t>
      </w:r>
      <w:r>
        <w:fldChar w:fldCharType="end"/>
      </w:r>
      <w:r>
        <w:t>) and;</w:t>
      </w:r>
    </w:p>
    <w:p w14:paraId="718AEA9B" w14:textId="77777777" w:rsidR="004127AD" w:rsidRDefault="004127AD" w:rsidP="000F4652">
      <w:pPr>
        <w:numPr>
          <w:ilvl w:val="0"/>
          <w:numId w:val="53"/>
        </w:numPr>
      </w:pPr>
      <w:r>
        <w:t xml:space="preserve">SHALL support all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w:t>
      </w:r>
      <w:r w:rsidRPr="006436AE">
        <w:t>.</w:t>
      </w:r>
    </w:p>
    <w:p w14:paraId="795726C7" w14:textId="77777777" w:rsidR="004127AD" w:rsidRDefault="004127AD" w:rsidP="000F4652">
      <w:pPr>
        <w:pStyle w:val="Heading2"/>
        <w:numPr>
          <w:ilvl w:val="1"/>
          <w:numId w:val="2"/>
        </w:numPr>
      </w:pPr>
      <w:bookmarkStart w:id="2392" w:name="_Toc439711411"/>
      <w:bookmarkStart w:id="2393" w:name="_Toc463354726"/>
      <w:bookmarkStart w:id="2394" w:name="_Toc478070635"/>
      <w:bookmarkStart w:id="2395" w:name="_Toc479342255"/>
      <w:bookmarkStart w:id="2396" w:name="_Toc491431638"/>
      <w:bookmarkStart w:id="2397" w:name="_Toc533021548"/>
      <w:bookmarkStart w:id="2398" w:name="_Toc535231791"/>
      <w:r>
        <w:lastRenderedPageBreak/>
        <w:t>Advanced Cryptographic Server KMIP v2.0 Profile Conformance</w:t>
      </w:r>
      <w:bookmarkEnd w:id="2392"/>
      <w:bookmarkEnd w:id="2393"/>
      <w:bookmarkEnd w:id="2394"/>
      <w:bookmarkEnd w:id="2395"/>
      <w:bookmarkEnd w:id="2396"/>
      <w:bookmarkEnd w:id="2397"/>
      <w:bookmarkEnd w:id="2398"/>
      <w:r>
        <w:t xml:space="preserve"> </w:t>
      </w:r>
    </w:p>
    <w:p w14:paraId="1F77A4D8" w14:textId="77777777" w:rsidR="004127AD" w:rsidRDefault="004127AD" w:rsidP="004127AD">
      <w:r w:rsidRPr="00615DB0">
        <w:t xml:space="preserve">KMIP </w:t>
      </w:r>
      <w:r>
        <w:t>server</w:t>
      </w:r>
      <w:r w:rsidRPr="00615DB0">
        <w:t xml:space="preserve"> implementations conformant to this profile:</w:t>
      </w:r>
    </w:p>
    <w:p w14:paraId="4BFBB262" w14:textId="77777777" w:rsidR="004127AD" w:rsidRDefault="004127AD" w:rsidP="000F4652">
      <w:pPr>
        <w:numPr>
          <w:ilvl w:val="0"/>
          <w:numId w:val="54"/>
        </w:numPr>
      </w:pPr>
      <w:r>
        <w:t xml:space="preserve">SHALL support [KMIP-SPEC] </w:t>
      </w:r>
    </w:p>
    <w:p w14:paraId="11F7311F" w14:textId="77777777" w:rsidR="004127AD" w:rsidRDefault="004127AD" w:rsidP="000F4652">
      <w:pPr>
        <w:numPr>
          <w:ilvl w:val="0"/>
          <w:numId w:val="54"/>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53242BBB" w14:textId="77777777" w:rsidR="004127AD" w:rsidRDefault="004127AD" w:rsidP="000F4652">
      <w:pPr>
        <w:numPr>
          <w:ilvl w:val="0"/>
          <w:numId w:val="54"/>
        </w:numPr>
      </w:pPr>
      <w:r>
        <w:t xml:space="preserve">SHALL support the </w:t>
      </w:r>
      <w:r>
        <w:fldChar w:fldCharType="begin"/>
      </w:r>
      <w:r>
        <w:instrText xml:space="preserve"> REF _Ref439683918 \h </w:instrText>
      </w:r>
      <w:r>
        <w:fldChar w:fldCharType="separate"/>
      </w:r>
      <w:r>
        <w:t>Advanced</w:t>
      </w:r>
      <w:r w:rsidRPr="00C63718">
        <w:t xml:space="preserve"> </w:t>
      </w:r>
      <w:r>
        <w:t>Cryptographic Server</w:t>
      </w:r>
      <w:r>
        <w:fldChar w:fldCharType="end"/>
      </w:r>
      <w:r>
        <w:t xml:space="preserve"> conditions (</w:t>
      </w:r>
      <w:r>
        <w:fldChar w:fldCharType="begin"/>
      </w:r>
      <w:r>
        <w:instrText xml:space="preserve"> REF _Ref439683918 \r \h </w:instrText>
      </w:r>
      <w:r>
        <w:fldChar w:fldCharType="separate"/>
      </w:r>
      <w:r>
        <w:t>5.9.5</w:t>
      </w:r>
      <w:r>
        <w:fldChar w:fldCharType="end"/>
      </w:r>
      <w:r>
        <w:t>) and;</w:t>
      </w:r>
    </w:p>
    <w:p w14:paraId="2DAE8AFD" w14:textId="77777777" w:rsidR="004127AD" w:rsidRDefault="004127AD" w:rsidP="000F4652">
      <w:pPr>
        <w:numPr>
          <w:ilvl w:val="0"/>
          <w:numId w:val="54"/>
        </w:numPr>
      </w:pPr>
      <w:r>
        <w:t xml:space="preserve">SHALL support all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w:t>
      </w:r>
      <w:r w:rsidRPr="006436AE">
        <w:t>.</w:t>
      </w:r>
    </w:p>
    <w:p w14:paraId="1C16CE86" w14:textId="77777777" w:rsidR="004127AD" w:rsidRDefault="004127AD" w:rsidP="000F4652">
      <w:pPr>
        <w:pStyle w:val="Heading2"/>
        <w:numPr>
          <w:ilvl w:val="1"/>
          <w:numId w:val="2"/>
        </w:numPr>
      </w:pPr>
      <w:bookmarkStart w:id="2399" w:name="_Toc439711412"/>
      <w:bookmarkStart w:id="2400" w:name="_Toc463354727"/>
      <w:bookmarkStart w:id="2401" w:name="_Toc478070636"/>
      <w:bookmarkStart w:id="2402" w:name="_Toc479342256"/>
      <w:bookmarkStart w:id="2403" w:name="_Toc491431639"/>
      <w:bookmarkStart w:id="2404" w:name="_Toc533021549"/>
      <w:bookmarkStart w:id="2405" w:name="_Toc535231792"/>
      <w:r>
        <w:t>RNG Cryptographic Server KMIP v2.0 Profile Conformance</w:t>
      </w:r>
      <w:bookmarkEnd w:id="2399"/>
      <w:bookmarkEnd w:id="2400"/>
      <w:bookmarkEnd w:id="2401"/>
      <w:bookmarkEnd w:id="2402"/>
      <w:bookmarkEnd w:id="2403"/>
      <w:bookmarkEnd w:id="2404"/>
      <w:bookmarkEnd w:id="2405"/>
      <w:r>
        <w:t xml:space="preserve"> </w:t>
      </w:r>
    </w:p>
    <w:p w14:paraId="31FDB084" w14:textId="77777777" w:rsidR="004127AD" w:rsidRDefault="004127AD" w:rsidP="004127AD">
      <w:r w:rsidRPr="00615DB0">
        <w:t xml:space="preserve">KMIP </w:t>
      </w:r>
      <w:r>
        <w:t>server</w:t>
      </w:r>
      <w:r w:rsidRPr="00615DB0">
        <w:t xml:space="preserve"> implementations conformant to this profile:</w:t>
      </w:r>
    </w:p>
    <w:p w14:paraId="6C697684" w14:textId="77777777" w:rsidR="004127AD" w:rsidRDefault="004127AD" w:rsidP="000F4652">
      <w:pPr>
        <w:numPr>
          <w:ilvl w:val="0"/>
          <w:numId w:val="55"/>
        </w:numPr>
      </w:pPr>
      <w:r>
        <w:t xml:space="preserve">SHALL support [KMIP-SPEC] </w:t>
      </w:r>
    </w:p>
    <w:p w14:paraId="24F4997F" w14:textId="77777777" w:rsidR="004127AD" w:rsidRDefault="004127AD" w:rsidP="000F4652">
      <w:pPr>
        <w:numPr>
          <w:ilvl w:val="0"/>
          <w:numId w:val="55"/>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56B15435" w14:textId="77777777" w:rsidR="004127AD" w:rsidRDefault="004127AD" w:rsidP="000F4652">
      <w:pPr>
        <w:numPr>
          <w:ilvl w:val="0"/>
          <w:numId w:val="55"/>
        </w:numPr>
      </w:pPr>
      <w:r>
        <w:t xml:space="preserve">SHALL support the </w:t>
      </w:r>
      <w:r>
        <w:fldChar w:fldCharType="begin"/>
      </w:r>
      <w:r>
        <w:instrText xml:space="preserve"> REF _Ref439683939 \h </w:instrText>
      </w:r>
      <w:r>
        <w:fldChar w:fldCharType="separate"/>
      </w:r>
      <w:r>
        <w:t>RNG</w:t>
      </w:r>
      <w:r w:rsidRPr="00C63718">
        <w:t xml:space="preserve"> </w:t>
      </w:r>
      <w:r>
        <w:t>Cryptographic Server</w:t>
      </w:r>
      <w:r>
        <w:fldChar w:fldCharType="end"/>
      </w:r>
      <w:r>
        <w:t xml:space="preserve"> conditions (</w:t>
      </w:r>
      <w:r>
        <w:fldChar w:fldCharType="begin"/>
      </w:r>
      <w:r>
        <w:instrText xml:space="preserve"> REF _Ref439683939 \r \h </w:instrText>
      </w:r>
      <w:r>
        <w:fldChar w:fldCharType="separate"/>
      </w:r>
      <w:r>
        <w:t>5.9.6</w:t>
      </w:r>
      <w:r>
        <w:fldChar w:fldCharType="end"/>
      </w:r>
      <w:r>
        <w:t>) and;</w:t>
      </w:r>
    </w:p>
    <w:p w14:paraId="6BF8627F" w14:textId="77777777" w:rsidR="004127AD" w:rsidRDefault="004127AD" w:rsidP="000F4652">
      <w:pPr>
        <w:numPr>
          <w:ilvl w:val="0"/>
          <w:numId w:val="55"/>
        </w:numPr>
      </w:pPr>
      <w:r>
        <w:t xml:space="preserve">SHALL support all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w:t>
      </w:r>
      <w:r w:rsidRPr="006436AE">
        <w:t>.</w:t>
      </w:r>
    </w:p>
    <w:p w14:paraId="32E79BE5" w14:textId="77777777" w:rsidR="004127AD" w:rsidRDefault="004127AD" w:rsidP="000F4652">
      <w:pPr>
        <w:pStyle w:val="Heading2"/>
        <w:numPr>
          <w:ilvl w:val="1"/>
          <w:numId w:val="2"/>
        </w:numPr>
      </w:pPr>
      <w:bookmarkStart w:id="2406" w:name="_Toc439711413"/>
      <w:bookmarkStart w:id="2407" w:name="_Toc463354728"/>
      <w:bookmarkStart w:id="2408" w:name="_Toc478070637"/>
      <w:bookmarkStart w:id="2409" w:name="_Toc479342257"/>
      <w:bookmarkStart w:id="2410" w:name="_Toc491431640"/>
      <w:bookmarkStart w:id="2411" w:name="_Toc533021550"/>
      <w:bookmarkStart w:id="2412" w:name="_Toc535231793"/>
      <w:r w:rsidRPr="0026686F">
        <w:t>Opaque Managed Objec</w:t>
      </w:r>
      <w:r>
        <w:t>t Client KMIP v2.0 Profile Conformance</w:t>
      </w:r>
      <w:bookmarkEnd w:id="2406"/>
      <w:bookmarkEnd w:id="2407"/>
      <w:bookmarkEnd w:id="2408"/>
      <w:bookmarkEnd w:id="2409"/>
      <w:bookmarkEnd w:id="2410"/>
      <w:bookmarkEnd w:id="2411"/>
      <w:bookmarkEnd w:id="2412"/>
      <w:r>
        <w:t xml:space="preserve"> </w:t>
      </w:r>
    </w:p>
    <w:p w14:paraId="7A548079" w14:textId="77777777" w:rsidR="004127AD" w:rsidRDefault="004127AD" w:rsidP="004127AD">
      <w:r w:rsidRPr="00615DB0">
        <w:t>KMIP client implementations conformant to this profile:</w:t>
      </w:r>
    </w:p>
    <w:p w14:paraId="16D18B75" w14:textId="77777777" w:rsidR="004127AD" w:rsidRDefault="004127AD" w:rsidP="000F4652">
      <w:pPr>
        <w:numPr>
          <w:ilvl w:val="0"/>
          <w:numId w:val="56"/>
        </w:numPr>
      </w:pPr>
      <w:r>
        <w:t xml:space="preserve">SHALL support [KMIP-SPEC] </w:t>
      </w:r>
    </w:p>
    <w:p w14:paraId="7FDFD7C0" w14:textId="77777777" w:rsidR="004127AD" w:rsidRDefault="004127AD" w:rsidP="000F4652">
      <w:pPr>
        <w:numPr>
          <w:ilvl w:val="0"/>
          <w:numId w:val="5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964CF32" w14:textId="77777777" w:rsidR="004127AD" w:rsidRDefault="004127AD" w:rsidP="000F4652">
      <w:pPr>
        <w:numPr>
          <w:ilvl w:val="0"/>
          <w:numId w:val="56"/>
        </w:numPr>
      </w:pPr>
      <w:r>
        <w:t xml:space="preserve">SHALL support the </w:t>
      </w:r>
      <w:r>
        <w:fldChar w:fldCharType="begin"/>
      </w:r>
      <w:r>
        <w:instrText xml:space="preserve"> REF _Ref439684486 \h </w:instrText>
      </w:r>
      <w:r>
        <w:fldChar w:fldCharType="separate"/>
      </w:r>
      <w:r w:rsidRPr="0026686F">
        <w:t>Opaque Managed Object Store</w:t>
      </w:r>
      <w:r>
        <w:t xml:space="preserve"> Client</w:t>
      </w:r>
      <w:r>
        <w:fldChar w:fldCharType="end"/>
      </w:r>
      <w:r>
        <w:t xml:space="preserve"> conditions (</w:t>
      </w:r>
      <w:r>
        <w:fldChar w:fldCharType="begin"/>
      </w:r>
      <w:r>
        <w:instrText xml:space="preserve"> REF _Ref439684486 \r \h </w:instrText>
      </w:r>
      <w:r>
        <w:fldChar w:fldCharType="separate"/>
      </w:r>
      <w:r>
        <w:t>5.10.1</w:t>
      </w:r>
      <w:r>
        <w:fldChar w:fldCharType="end"/>
      </w:r>
      <w:r>
        <w:t>) and;</w:t>
      </w:r>
    </w:p>
    <w:p w14:paraId="3B6D811D" w14:textId="77777777" w:rsidR="004127AD" w:rsidRDefault="004127AD" w:rsidP="000F4652">
      <w:pPr>
        <w:numPr>
          <w:ilvl w:val="0"/>
          <w:numId w:val="56"/>
        </w:numPr>
      </w:pPr>
      <w:r>
        <w:t xml:space="preserve">SHALL support one or more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w:t>
      </w:r>
      <w:r w:rsidRPr="006436AE">
        <w:t>.</w:t>
      </w:r>
    </w:p>
    <w:p w14:paraId="72FF081A" w14:textId="77777777" w:rsidR="004127AD" w:rsidRDefault="004127AD" w:rsidP="000F4652">
      <w:pPr>
        <w:pStyle w:val="Heading2"/>
        <w:numPr>
          <w:ilvl w:val="1"/>
          <w:numId w:val="2"/>
        </w:numPr>
      </w:pPr>
      <w:bookmarkStart w:id="2413" w:name="_Toc439711414"/>
      <w:bookmarkStart w:id="2414" w:name="_Toc463354729"/>
      <w:bookmarkStart w:id="2415" w:name="_Toc478070638"/>
      <w:bookmarkStart w:id="2416" w:name="_Toc479342258"/>
      <w:bookmarkStart w:id="2417" w:name="_Toc491431641"/>
      <w:bookmarkStart w:id="2418" w:name="_Toc533021551"/>
      <w:bookmarkStart w:id="2419" w:name="_Toc535231794"/>
      <w:r w:rsidRPr="0026686F">
        <w:t>Opaque Managed Objec</w:t>
      </w:r>
      <w:r>
        <w:t>t Server KMIP v2.0 Profile Conformance</w:t>
      </w:r>
      <w:bookmarkEnd w:id="2413"/>
      <w:bookmarkEnd w:id="2414"/>
      <w:bookmarkEnd w:id="2415"/>
      <w:bookmarkEnd w:id="2416"/>
      <w:bookmarkEnd w:id="2417"/>
      <w:bookmarkEnd w:id="2418"/>
      <w:bookmarkEnd w:id="2419"/>
      <w:r>
        <w:t xml:space="preserve"> </w:t>
      </w:r>
    </w:p>
    <w:p w14:paraId="3CE6D418" w14:textId="77777777" w:rsidR="004127AD" w:rsidRDefault="004127AD" w:rsidP="004127AD">
      <w:r w:rsidRPr="00615DB0">
        <w:t xml:space="preserve">KMIP </w:t>
      </w:r>
      <w:r>
        <w:t>server</w:t>
      </w:r>
      <w:r w:rsidRPr="00615DB0">
        <w:t xml:space="preserve"> implementations conformant to this profile:</w:t>
      </w:r>
    </w:p>
    <w:p w14:paraId="7E635FED" w14:textId="77777777" w:rsidR="004127AD" w:rsidRDefault="004127AD" w:rsidP="000F4652">
      <w:pPr>
        <w:numPr>
          <w:ilvl w:val="0"/>
          <w:numId w:val="57"/>
        </w:numPr>
      </w:pPr>
      <w:r>
        <w:t xml:space="preserve">SHALL support [KMIP-SPEC] </w:t>
      </w:r>
    </w:p>
    <w:p w14:paraId="456404AD" w14:textId="77777777" w:rsidR="004127AD" w:rsidRDefault="004127AD" w:rsidP="000F4652">
      <w:pPr>
        <w:numPr>
          <w:ilvl w:val="0"/>
          <w:numId w:val="5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9144B2C" w14:textId="77777777" w:rsidR="004127AD" w:rsidRDefault="004127AD" w:rsidP="000F4652">
      <w:pPr>
        <w:numPr>
          <w:ilvl w:val="0"/>
          <w:numId w:val="57"/>
        </w:numPr>
      </w:pPr>
      <w:r>
        <w:t xml:space="preserve">SHALL support the </w:t>
      </w:r>
      <w:r>
        <w:fldChar w:fldCharType="begin"/>
      </w:r>
      <w:r>
        <w:instrText xml:space="preserve"> REF _Ref439684553 \h </w:instrText>
      </w:r>
      <w:r>
        <w:fldChar w:fldCharType="separate"/>
      </w:r>
      <w:r w:rsidRPr="0026686F">
        <w:t>Opaque Managed Object Store</w:t>
      </w:r>
      <w:r>
        <w:t xml:space="preserve"> Server</w:t>
      </w:r>
      <w:r>
        <w:fldChar w:fldCharType="end"/>
      </w:r>
      <w:r>
        <w:t xml:space="preserve"> conditions (</w:t>
      </w:r>
      <w:r>
        <w:fldChar w:fldCharType="begin"/>
      </w:r>
      <w:r>
        <w:instrText xml:space="preserve"> REF _Ref439684553 \r \h </w:instrText>
      </w:r>
      <w:r>
        <w:fldChar w:fldCharType="separate"/>
      </w:r>
      <w:r>
        <w:t>5.10.2</w:t>
      </w:r>
      <w:r>
        <w:fldChar w:fldCharType="end"/>
      </w:r>
      <w:r>
        <w:t>) and;</w:t>
      </w:r>
    </w:p>
    <w:p w14:paraId="0A94A729" w14:textId="77777777" w:rsidR="004127AD" w:rsidRDefault="004127AD" w:rsidP="000F4652">
      <w:pPr>
        <w:numPr>
          <w:ilvl w:val="0"/>
          <w:numId w:val="57"/>
        </w:numPr>
      </w:pPr>
      <w:r>
        <w:t xml:space="preserve">SHALL support all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w:t>
      </w:r>
      <w:r w:rsidRPr="006436AE">
        <w:t>.</w:t>
      </w:r>
    </w:p>
    <w:p w14:paraId="03DD9103" w14:textId="77777777" w:rsidR="004127AD" w:rsidRDefault="004127AD" w:rsidP="000F4652">
      <w:pPr>
        <w:pStyle w:val="Heading2"/>
        <w:numPr>
          <w:ilvl w:val="1"/>
          <w:numId w:val="2"/>
        </w:numPr>
      </w:pPr>
      <w:bookmarkStart w:id="2420" w:name="_Toc439711415"/>
      <w:bookmarkStart w:id="2421" w:name="_Toc463354730"/>
      <w:bookmarkStart w:id="2422" w:name="_Toc478070639"/>
      <w:bookmarkStart w:id="2423" w:name="_Toc479342259"/>
      <w:bookmarkStart w:id="2424" w:name="_Toc491431642"/>
      <w:bookmarkStart w:id="2425" w:name="_Toc533021552"/>
      <w:bookmarkStart w:id="2426" w:name="_Toc535231795"/>
      <w:r>
        <w:t>Storage Array with Self-Encrypting Drives Client KMIP v2.0 Profile Conformance</w:t>
      </w:r>
      <w:bookmarkEnd w:id="2420"/>
      <w:bookmarkEnd w:id="2421"/>
      <w:bookmarkEnd w:id="2422"/>
      <w:bookmarkEnd w:id="2423"/>
      <w:bookmarkEnd w:id="2424"/>
      <w:bookmarkEnd w:id="2425"/>
      <w:bookmarkEnd w:id="2426"/>
      <w:r>
        <w:t xml:space="preserve"> </w:t>
      </w:r>
    </w:p>
    <w:p w14:paraId="6610CDA5" w14:textId="77777777" w:rsidR="004127AD" w:rsidRDefault="004127AD" w:rsidP="004127AD">
      <w:r w:rsidRPr="00615DB0">
        <w:t>KMIP client implementations conformant to this profile:</w:t>
      </w:r>
    </w:p>
    <w:p w14:paraId="2DAE1D91" w14:textId="77777777" w:rsidR="004127AD" w:rsidRDefault="004127AD" w:rsidP="000F4652">
      <w:pPr>
        <w:numPr>
          <w:ilvl w:val="0"/>
          <w:numId w:val="66"/>
        </w:numPr>
      </w:pPr>
      <w:r>
        <w:t xml:space="preserve">SHALL support [KMIP-SPEC] </w:t>
      </w:r>
    </w:p>
    <w:p w14:paraId="0BB1095D" w14:textId="77777777" w:rsidR="004127AD" w:rsidRDefault="004127AD" w:rsidP="000F4652">
      <w:pPr>
        <w:numPr>
          <w:ilvl w:val="0"/>
          <w:numId w:val="6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1C0E56A" w14:textId="77777777" w:rsidR="004127AD" w:rsidRDefault="004127AD" w:rsidP="000F4652">
      <w:pPr>
        <w:numPr>
          <w:ilvl w:val="0"/>
          <w:numId w:val="66"/>
        </w:numPr>
      </w:pPr>
      <w:r>
        <w:t xml:space="preserve">SHALL support the </w:t>
      </w:r>
      <w:r>
        <w:fldChar w:fldCharType="begin"/>
      </w:r>
      <w:r>
        <w:instrText xml:space="preserve"> REF _Ref439685130 \h </w:instrText>
      </w:r>
      <w:r>
        <w:fldChar w:fldCharType="separate"/>
      </w:r>
      <w:r>
        <w:t>Storage Array with Self-Encrypting Drives Client</w:t>
      </w:r>
      <w:r>
        <w:fldChar w:fldCharType="end"/>
      </w:r>
      <w:r>
        <w:t xml:space="preserve"> conditions (</w:t>
      </w:r>
      <w:r>
        <w:fldChar w:fldCharType="begin"/>
      </w:r>
      <w:r>
        <w:instrText xml:space="preserve"> REF _Ref439685130 \r \h </w:instrText>
      </w:r>
      <w:r>
        <w:fldChar w:fldCharType="separate"/>
      </w:r>
      <w:r>
        <w:t>5.11.1</w:t>
      </w:r>
      <w:r>
        <w:fldChar w:fldCharType="end"/>
      </w:r>
      <w:r>
        <w:t>) and;</w:t>
      </w:r>
    </w:p>
    <w:p w14:paraId="002DE8EE" w14:textId="77777777" w:rsidR="004127AD" w:rsidRDefault="004127AD" w:rsidP="000F4652">
      <w:pPr>
        <w:numPr>
          <w:ilvl w:val="0"/>
          <w:numId w:val="66"/>
        </w:numPr>
      </w:pPr>
      <w:r>
        <w:t xml:space="preserve">SHALL support one or more of the </w:t>
      </w:r>
      <w:r>
        <w:fldChar w:fldCharType="begin"/>
      </w:r>
      <w:r>
        <w:instrText xml:space="preserve"> REF _Ref439685152 \h  \* MERGEFORMAT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w:t>
      </w:r>
      <w:r w:rsidRPr="006436AE">
        <w:t>.</w:t>
      </w:r>
    </w:p>
    <w:p w14:paraId="7C4DA8A1" w14:textId="77777777" w:rsidR="004127AD" w:rsidRDefault="004127AD" w:rsidP="000F4652">
      <w:pPr>
        <w:pStyle w:val="Heading2"/>
        <w:numPr>
          <w:ilvl w:val="1"/>
          <w:numId w:val="2"/>
        </w:numPr>
      </w:pPr>
      <w:bookmarkStart w:id="2427" w:name="_Toc439711416"/>
      <w:bookmarkStart w:id="2428" w:name="_Toc463354731"/>
      <w:bookmarkStart w:id="2429" w:name="_Toc478070640"/>
      <w:bookmarkStart w:id="2430" w:name="_Toc479342260"/>
      <w:bookmarkStart w:id="2431" w:name="_Toc491431643"/>
      <w:bookmarkStart w:id="2432" w:name="_Toc533021553"/>
      <w:bookmarkStart w:id="2433" w:name="_Toc535231796"/>
      <w:r>
        <w:t>Storage Array with Self-Encrypting Drives Server KMIP v2.0 Profile Conformance</w:t>
      </w:r>
      <w:bookmarkEnd w:id="2427"/>
      <w:bookmarkEnd w:id="2428"/>
      <w:bookmarkEnd w:id="2429"/>
      <w:bookmarkEnd w:id="2430"/>
      <w:bookmarkEnd w:id="2431"/>
      <w:bookmarkEnd w:id="2432"/>
      <w:bookmarkEnd w:id="2433"/>
      <w:r>
        <w:t xml:space="preserve"> </w:t>
      </w:r>
    </w:p>
    <w:p w14:paraId="4A4B3534" w14:textId="77777777" w:rsidR="004127AD" w:rsidRDefault="004127AD" w:rsidP="004127AD">
      <w:r w:rsidRPr="00615DB0">
        <w:t xml:space="preserve">KMIP </w:t>
      </w:r>
      <w:r>
        <w:t>server</w:t>
      </w:r>
      <w:r w:rsidRPr="00615DB0">
        <w:t xml:space="preserve"> implementations conformant to this profile:</w:t>
      </w:r>
    </w:p>
    <w:p w14:paraId="4244F8C3" w14:textId="77777777" w:rsidR="004127AD" w:rsidRDefault="004127AD" w:rsidP="000F4652">
      <w:pPr>
        <w:numPr>
          <w:ilvl w:val="0"/>
          <w:numId w:val="67"/>
        </w:numPr>
      </w:pPr>
      <w:r>
        <w:t xml:space="preserve">SHALL support [KMIP-SPEC] </w:t>
      </w:r>
    </w:p>
    <w:p w14:paraId="6B0827C1" w14:textId="77777777" w:rsidR="004127AD" w:rsidRDefault="004127AD" w:rsidP="000F4652">
      <w:pPr>
        <w:numPr>
          <w:ilvl w:val="0"/>
          <w:numId w:val="6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2EA0BED" w14:textId="77777777" w:rsidR="004127AD" w:rsidRDefault="004127AD" w:rsidP="000F4652">
      <w:pPr>
        <w:numPr>
          <w:ilvl w:val="0"/>
          <w:numId w:val="67"/>
        </w:numPr>
      </w:pPr>
      <w:r>
        <w:lastRenderedPageBreak/>
        <w:t xml:space="preserve">SHALL support the </w:t>
      </w:r>
      <w:r>
        <w:fldChar w:fldCharType="begin"/>
      </w:r>
      <w:r>
        <w:instrText xml:space="preserve"> REF _Ref439685220 \h </w:instrText>
      </w:r>
      <w:r>
        <w:fldChar w:fldCharType="separate"/>
      </w:r>
      <w:r>
        <w:t>Storage Array with Self-Encrypting Drives Server</w:t>
      </w:r>
      <w:r>
        <w:fldChar w:fldCharType="end"/>
      </w:r>
      <w:r>
        <w:t xml:space="preserve"> conditions (</w:t>
      </w:r>
      <w:r>
        <w:fldChar w:fldCharType="begin"/>
      </w:r>
      <w:r>
        <w:instrText xml:space="preserve"> REF _Ref439685220 \r \h </w:instrText>
      </w:r>
      <w:r>
        <w:fldChar w:fldCharType="separate"/>
      </w:r>
      <w:r>
        <w:t>5.11.2</w:t>
      </w:r>
      <w:r>
        <w:fldChar w:fldCharType="end"/>
      </w:r>
      <w:r>
        <w:t>) and;</w:t>
      </w:r>
    </w:p>
    <w:p w14:paraId="57D863D4" w14:textId="77777777" w:rsidR="004127AD" w:rsidRDefault="004127AD" w:rsidP="000F4652">
      <w:pPr>
        <w:numPr>
          <w:ilvl w:val="0"/>
          <w:numId w:val="67"/>
        </w:numPr>
      </w:pPr>
      <w:r>
        <w:t xml:space="preserve">SHALL support all of the </w:t>
      </w:r>
      <w:r>
        <w:fldChar w:fldCharType="begin"/>
      </w:r>
      <w:r>
        <w:instrText xml:space="preserve"> REF _Ref439685152 \h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w:t>
      </w:r>
      <w:r w:rsidRPr="006436AE">
        <w:t>.</w:t>
      </w:r>
    </w:p>
    <w:p w14:paraId="237AA8F7" w14:textId="77777777" w:rsidR="004127AD" w:rsidRDefault="004127AD" w:rsidP="000F4652">
      <w:pPr>
        <w:pStyle w:val="Heading2"/>
        <w:numPr>
          <w:ilvl w:val="1"/>
          <w:numId w:val="2"/>
        </w:numPr>
      </w:pPr>
      <w:bookmarkStart w:id="2434" w:name="_Toc439711417"/>
      <w:bookmarkStart w:id="2435" w:name="_Toc463354732"/>
      <w:bookmarkStart w:id="2436" w:name="_Toc478070641"/>
      <w:bookmarkStart w:id="2437" w:name="_Toc479342261"/>
      <w:bookmarkStart w:id="2438" w:name="_Toc491431644"/>
      <w:bookmarkStart w:id="2439" w:name="_Toc533021554"/>
      <w:bookmarkStart w:id="2440" w:name="_Toc535231797"/>
      <w:r>
        <w:t>Tape Library Client KMIP v2.0 Profile Conformance</w:t>
      </w:r>
      <w:bookmarkEnd w:id="2434"/>
      <w:bookmarkEnd w:id="2435"/>
      <w:bookmarkEnd w:id="2436"/>
      <w:bookmarkEnd w:id="2437"/>
      <w:bookmarkEnd w:id="2438"/>
      <w:bookmarkEnd w:id="2439"/>
      <w:bookmarkEnd w:id="2440"/>
      <w:r>
        <w:t xml:space="preserve"> </w:t>
      </w:r>
    </w:p>
    <w:p w14:paraId="33B0C341" w14:textId="77777777" w:rsidR="004127AD" w:rsidRDefault="004127AD" w:rsidP="004127AD">
      <w:r w:rsidRPr="00615DB0">
        <w:t>KMIP client implementations conformant to this profile:</w:t>
      </w:r>
    </w:p>
    <w:p w14:paraId="1F3F5EF2" w14:textId="77777777" w:rsidR="004127AD" w:rsidRDefault="004127AD" w:rsidP="000F4652">
      <w:pPr>
        <w:numPr>
          <w:ilvl w:val="0"/>
          <w:numId w:val="101"/>
        </w:numPr>
      </w:pPr>
      <w:r>
        <w:t xml:space="preserve">SHALL support [KMIP-SPEC] </w:t>
      </w:r>
    </w:p>
    <w:p w14:paraId="5D2A2495" w14:textId="77777777" w:rsidR="004127AD" w:rsidRDefault="004127AD" w:rsidP="000F4652">
      <w:pPr>
        <w:numPr>
          <w:ilvl w:val="0"/>
          <w:numId w:val="10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4CA4A96" w14:textId="77777777" w:rsidR="004127AD" w:rsidRDefault="004127AD" w:rsidP="000F4652">
      <w:pPr>
        <w:numPr>
          <w:ilvl w:val="0"/>
          <w:numId w:val="101"/>
        </w:numPr>
      </w:pPr>
      <w:r>
        <w:t xml:space="preserve">SHALL support the </w:t>
      </w:r>
      <w:r>
        <w:fldChar w:fldCharType="begin"/>
      </w:r>
      <w:r>
        <w:instrText xml:space="preserve"> REF _Ref439695511 \h </w:instrText>
      </w:r>
      <w:r>
        <w:fldChar w:fldCharType="separate"/>
      </w:r>
      <w:r>
        <w:t>Tape Library Client</w:t>
      </w:r>
      <w:r>
        <w:fldChar w:fldCharType="end"/>
      </w:r>
      <w:r>
        <w:t xml:space="preserve"> conditions (</w:t>
      </w:r>
      <w:r>
        <w:fldChar w:fldCharType="begin"/>
      </w:r>
      <w:r>
        <w:instrText xml:space="preserve"> REF _Ref439695511 \r \h </w:instrText>
      </w:r>
      <w:r>
        <w:fldChar w:fldCharType="separate"/>
      </w:r>
      <w:r>
        <w:t>5.12.4</w:t>
      </w:r>
      <w:r>
        <w:fldChar w:fldCharType="end"/>
      </w:r>
      <w:r>
        <w:t>) and;</w:t>
      </w:r>
    </w:p>
    <w:p w14:paraId="4F9C29E4" w14:textId="77777777" w:rsidR="004127AD" w:rsidRDefault="004127AD" w:rsidP="000F4652">
      <w:pPr>
        <w:numPr>
          <w:ilvl w:val="0"/>
          <w:numId w:val="101"/>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35000205" w14:textId="77777777" w:rsidR="004127AD" w:rsidRDefault="004127AD" w:rsidP="000F4652">
      <w:pPr>
        <w:numPr>
          <w:ilvl w:val="0"/>
          <w:numId w:val="101"/>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5C5A4CC3" w14:textId="77777777" w:rsidR="004127AD" w:rsidRDefault="004127AD" w:rsidP="000F4652">
      <w:pPr>
        <w:numPr>
          <w:ilvl w:val="0"/>
          <w:numId w:val="101"/>
        </w:numPr>
      </w:pPr>
      <w:r>
        <w:t xml:space="preserve">SHALL support one or more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w:t>
      </w:r>
      <w:r w:rsidRPr="006436AE">
        <w:t>.</w:t>
      </w:r>
    </w:p>
    <w:p w14:paraId="0F3FB19B" w14:textId="77777777" w:rsidR="004127AD" w:rsidRDefault="004127AD" w:rsidP="000F4652">
      <w:pPr>
        <w:pStyle w:val="Heading2"/>
        <w:numPr>
          <w:ilvl w:val="1"/>
          <w:numId w:val="2"/>
        </w:numPr>
      </w:pPr>
      <w:bookmarkStart w:id="2441" w:name="_Toc439711418"/>
      <w:bookmarkStart w:id="2442" w:name="_Toc463354733"/>
      <w:bookmarkStart w:id="2443" w:name="_Toc478070642"/>
      <w:bookmarkStart w:id="2444" w:name="_Toc479342262"/>
      <w:bookmarkStart w:id="2445" w:name="_Toc491431645"/>
      <w:bookmarkStart w:id="2446" w:name="_Toc533021555"/>
      <w:bookmarkStart w:id="2447" w:name="_Toc535231798"/>
      <w:r>
        <w:t>Tape Library Server KMIP v2.0 Profile Conformance</w:t>
      </w:r>
      <w:bookmarkEnd w:id="2441"/>
      <w:bookmarkEnd w:id="2442"/>
      <w:bookmarkEnd w:id="2443"/>
      <w:bookmarkEnd w:id="2444"/>
      <w:bookmarkEnd w:id="2445"/>
      <w:bookmarkEnd w:id="2446"/>
      <w:bookmarkEnd w:id="2447"/>
      <w:r>
        <w:t xml:space="preserve"> </w:t>
      </w:r>
    </w:p>
    <w:p w14:paraId="198D35D7" w14:textId="77777777" w:rsidR="004127AD" w:rsidRDefault="004127AD" w:rsidP="004127AD">
      <w:r w:rsidRPr="00615DB0">
        <w:t xml:space="preserve">KMIP </w:t>
      </w:r>
      <w:r>
        <w:t>server</w:t>
      </w:r>
      <w:r w:rsidRPr="00615DB0">
        <w:t xml:space="preserve"> implementations conformant to this profile:</w:t>
      </w:r>
    </w:p>
    <w:p w14:paraId="59574B3A" w14:textId="77777777" w:rsidR="004127AD" w:rsidRDefault="004127AD" w:rsidP="000F4652">
      <w:pPr>
        <w:numPr>
          <w:ilvl w:val="0"/>
          <w:numId w:val="102"/>
        </w:numPr>
      </w:pPr>
      <w:r>
        <w:t xml:space="preserve">SHALL support [KMIP-SPEC] </w:t>
      </w:r>
    </w:p>
    <w:p w14:paraId="04EDCCE9" w14:textId="77777777" w:rsidR="004127AD" w:rsidRDefault="004127AD" w:rsidP="000F4652">
      <w:pPr>
        <w:numPr>
          <w:ilvl w:val="0"/>
          <w:numId w:val="10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1DABC25" w14:textId="77777777" w:rsidR="004127AD" w:rsidRDefault="004127AD" w:rsidP="000F4652">
      <w:pPr>
        <w:numPr>
          <w:ilvl w:val="0"/>
          <w:numId w:val="102"/>
        </w:numPr>
      </w:pPr>
      <w:r>
        <w:t xml:space="preserve">SHALL support the </w:t>
      </w:r>
      <w:r>
        <w:fldChar w:fldCharType="begin"/>
      </w:r>
      <w:r>
        <w:instrText xml:space="preserve"> REF _Ref439696062 \h </w:instrText>
      </w:r>
      <w:r>
        <w:fldChar w:fldCharType="separate"/>
      </w:r>
      <w:r>
        <w:t>Tape Library Server</w:t>
      </w:r>
      <w:r>
        <w:fldChar w:fldCharType="end"/>
      </w:r>
      <w:r>
        <w:t xml:space="preserve"> conditions (</w:t>
      </w:r>
      <w:r>
        <w:fldChar w:fldCharType="begin"/>
      </w:r>
      <w:r>
        <w:instrText xml:space="preserve"> REF _Ref439696062 \r \h </w:instrText>
      </w:r>
      <w:r>
        <w:fldChar w:fldCharType="separate"/>
      </w:r>
      <w:r>
        <w:t>5.12.5</w:t>
      </w:r>
      <w:r>
        <w:fldChar w:fldCharType="end"/>
      </w:r>
      <w:r>
        <w:t>) and;</w:t>
      </w:r>
    </w:p>
    <w:p w14:paraId="2F70A571" w14:textId="77777777" w:rsidR="004127AD" w:rsidRDefault="004127AD" w:rsidP="000F4652">
      <w:pPr>
        <w:numPr>
          <w:ilvl w:val="0"/>
          <w:numId w:val="102"/>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0F87BD44" w14:textId="77777777" w:rsidR="004127AD" w:rsidRDefault="004127AD" w:rsidP="000F4652">
      <w:pPr>
        <w:numPr>
          <w:ilvl w:val="0"/>
          <w:numId w:val="102"/>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65748BAE" w14:textId="77777777" w:rsidR="004127AD" w:rsidRDefault="004127AD" w:rsidP="000F4652">
      <w:pPr>
        <w:numPr>
          <w:ilvl w:val="0"/>
          <w:numId w:val="102"/>
        </w:numPr>
      </w:pPr>
      <w:r>
        <w:t xml:space="preserve">SHALL support all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w:t>
      </w:r>
      <w:r w:rsidRPr="006436AE">
        <w:t>.</w:t>
      </w:r>
    </w:p>
    <w:p w14:paraId="431F71F8" w14:textId="77777777" w:rsidR="004127AD" w:rsidRDefault="004127AD" w:rsidP="000F4652">
      <w:pPr>
        <w:pStyle w:val="Heading2"/>
        <w:numPr>
          <w:ilvl w:val="1"/>
          <w:numId w:val="2"/>
        </w:numPr>
      </w:pPr>
      <w:bookmarkStart w:id="2448" w:name="_Toc478070647"/>
      <w:bookmarkStart w:id="2449" w:name="_Toc479342267"/>
      <w:bookmarkStart w:id="2450" w:name="_Toc491431650"/>
      <w:bookmarkStart w:id="2451" w:name="_Toc533021556"/>
      <w:bookmarkStart w:id="2452" w:name="_Toc535231799"/>
      <w:r>
        <w:t>AES XTS Client KMIP v2.0 Profile Conformance</w:t>
      </w:r>
      <w:bookmarkEnd w:id="2448"/>
      <w:bookmarkEnd w:id="2449"/>
      <w:bookmarkEnd w:id="2450"/>
      <w:bookmarkEnd w:id="2451"/>
      <w:bookmarkEnd w:id="2452"/>
      <w:r>
        <w:t xml:space="preserve"> </w:t>
      </w:r>
    </w:p>
    <w:p w14:paraId="2864162E" w14:textId="77777777" w:rsidR="004127AD" w:rsidRDefault="004127AD" w:rsidP="004127AD">
      <w:r w:rsidRPr="00615DB0">
        <w:t>KMIP client implementations conformant to this profile:</w:t>
      </w:r>
    </w:p>
    <w:p w14:paraId="22B3A972" w14:textId="77777777" w:rsidR="004127AD" w:rsidRDefault="004127AD" w:rsidP="000F4652">
      <w:pPr>
        <w:numPr>
          <w:ilvl w:val="0"/>
          <w:numId w:val="133"/>
        </w:numPr>
      </w:pPr>
      <w:r>
        <w:t xml:space="preserve">SHALL support [KMIP-SPEC] </w:t>
      </w:r>
    </w:p>
    <w:p w14:paraId="61783FDF" w14:textId="77777777" w:rsidR="004127AD" w:rsidRDefault="004127AD" w:rsidP="000F4652">
      <w:pPr>
        <w:numPr>
          <w:ilvl w:val="0"/>
          <w:numId w:val="13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D373676" w14:textId="77777777" w:rsidR="004127AD" w:rsidRDefault="004127AD" w:rsidP="000F4652">
      <w:pPr>
        <w:numPr>
          <w:ilvl w:val="0"/>
          <w:numId w:val="133"/>
        </w:numPr>
      </w:pPr>
      <w:r>
        <w:t xml:space="preserve">SHALL support the </w:t>
      </w:r>
      <w:r>
        <w:fldChar w:fldCharType="begin"/>
      </w:r>
      <w:r>
        <w:instrText xml:space="preserve"> REF _Ref478067095 \h </w:instrText>
      </w:r>
      <w:r>
        <w:fldChar w:fldCharType="separate"/>
      </w:r>
      <w:r>
        <w:t>AES XTS Client</w:t>
      </w:r>
      <w:r>
        <w:fldChar w:fldCharType="end"/>
      </w:r>
      <w:r>
        <w:t xml:space="preserve"> conditions (</w:t>
      </w:r>
      <w:r>
        <w:fldChar w:fldCharType="begin"/>
      </w:r>
      <w:r>
        <w:instrText xml:space="preserve"> REF _Ref478067095 \r \h </w:instrText>
      </w:r>
      <w:r>
        <w:fldChar w:fldCharType="separate"/>
      </w:r>
      <w:r>
        <w:t>5.13.1</w:t>
      </w:r>
      <w:r>
        <w:fldChar w:fldCharType="end"/>
      </w:r>
      <w:r>
        <w:t>) and;</w:t>
      </w:r>
    </w:p>
    <w:p w14:paraId="2A312EA6" w14:textId="77777777" w:rsidR="004127AD" w:rsidRDefault="004127AD" w:rsidP="000F4652">
      <w:pPr>
        <w:numPr>
          <w:ilvl w:val="0"/>
          <w:numId w:val="133"/>
        </w:numPr>
      </w:pPr>
      <w:r>
        <w:t xml:space="preserve">SHALL support one or more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w:t>
      </w:r>
      <w:r w:rsidRPr="006436AE">
        <w:t>.</w:t>
      </w:r>
    </w:p>
    <w:p w14:paraId="3BD771B8" w14:textId="77777777" w:rsidR="004127AD" w:rsidRDefault="004127AD" w:rsidP="000F4652">
      <w:pPr>
        <w:pStyle w:val="Heading2"/>
        <w:numPr>
          <w:ilvl w:val="1"/>
          <w:numId w:val="2"/>
        </w:numPr>
      </w:pPr>
      <w:bookmarkStart w:id="2453" w:name="_Toc478070648"/>
      <w:bookmarkStart w:id="2454" w:name="_Toc479342268"/>
      <w:bookmarkStart w:id="2455" w:name="_Toc491431651"/>
      <w:bookmarkStart w:id="2456" w:name="_Toc533021557"/>
      <w:bookmarkStart w:id="2457" w:name="_Toc535231800"/>
      <w:r>
        <w:t>AES XTS Server KMIP v2.0 Profile Conformance</w:t>
      </w:r>
      <w:bookmarkEnd w:id="2453"/>
      <w:bookmarkEnd w:id="2454"/>
      <w:bookmarkEnd w:id="2455"/>
      <w:bookmarkEnd w:id="2456"/>
      <w:bookmarkEnd w:id="2457"/>
      <w:r>
        <w:t xml:space="preserve"> </w:t>
      </w:r>
    </w:p>
    <w:p w14:paraId="53326A66" w14:textId="77777777" w:rsidR="004127AD" w:rsidRDefault="004127AD" w:rsidP="004127AD">
      <w:r w:rsidRPr="00615DB0">
        <w:t xml:space="preserve">KMIP </w:t>
      </w:r>
      <w:r>
        <w:t>server</w:t>
      </w:r>
      <w:r w:rsidRPr="00615DB0">
        <w:t xml:space="preserve"> implementations conformant to this profile:</w:t>
      </w:r>
    </w:p>
    <w:p w14:paraId="50289AA1" w14:textId="77777777" w:rsidR="004127AD" w:rsidRDefault="004127AD" w:rsidP="000F4652">
      <w:pPr>
        <w:numPr>
          <w:ilvl w:val="0"/>
          <w:numId w:val="134"/>
        </w:numPr>
      </w:pPr>
      <w:r>
        <w:t xml:space="preserve">SHALL support [KMIP-SPEC] </w:t>
      </w:r>
    </w:p>
    <w:p w14:paraId="40C0E895" w14:textId="77777777" w:rsidR="004127AD" w:rsidRDefault="004127AD" w:rsidP="000F4652">
      <w:pPr>
        <w:numPr>
          <w:ilvl w:val="0"/>
          <w:numId w:val="134"/>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3A76AA7" w14:textId="77777777" w:rsidR="004127AD" w:rsidRDefault="004127AD" w:rsidP="000F4652">
      <w:pPr>
        <w:numPr>
          <w:ilvl w:val="0"/>
          <w:numId w:val="134"/>
        </w:numPr>
      </w:pPr>
      <w:r>
        <w:t xml:space="preserve">SHALL support the </w:t>
      </w:r>
      <w:r>
        <w:fldChar w:fldCharType="begin"/>
      </w:r>
      <w:r>
        <w:instrText xml:space="preserve"> REF _Ref478067007 \h </w:instrText>
      </w:r>
      <w:r>
        <w:fldChar w:fldCharType="separate"/>
      </w:r>
      <w:r>
        <w:t>AES XTS Server</w:t>
      </w:r>
      <w:r>
        <w:fldChar w:fldCharType="end"/>
      </w:r>
      <w:r>
        <w:t xml:space="preserve"> conditions (</w:t>
      </w:r>
      <w:r>
        <w:fldChar w:fldCharType="begin"/>
      </w:r>
      <w:r>
        <w:instrText xml:space="preserve"> REF _Ref478067007 \r \h </w:instrText>
      </w:r>
      <w:r>
        <w:fldChar w:fldCharType="separate"/>
      </w:r>
      <w:r>
        <w:t>5.13.2</w:t>
      </w:r>
      <w:r>
        <w:fldChar w:fldCharType="end"/>
      </w:r>
      <w:r>
        <w:t>) and;</w:t>
      </w:r>
    </w:p>
    <w:p w14:paraId="08B3704C" w14:textId="77777777" w:rsidR="004127AD" w:rsidRDefault="004127AD" w:rsidP="000F4652">
      <w:pPr>
        <w:numPr>
          <w:ilvl w:val="0"/>
          <w:numId w:val="134"/>
        </w:numPr>
      </w:pPr>
      <w:r>
        <w:t xml:space="preserve">SHALL support all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w:t>
      </w:r>
      <w:r w:rsidRPr="006436AE">
        <w:t>.</w:t>
      </w:r>
    </w:p>
    <w:p w14:paraId="66E7CF1A" w14:textId="77777777" w:rsidR="004127AD" w:rsidRDefault="004127AD" w:rsidP="000F4652">
      <w:pPr>
        <w:pStyle w:val="Heading2"/>
        <w:numPr>
          <w:ilvl w:val="1"/>
          <w:numId w:val="2"/>
        </w:numPr>
      </w:pPr>
      <w:bookmarkStart w:id="2458" w:name="_Toc364100919"/>
      <w:bookmarkStart w:id="2459" w:name="_Toc390280136"/>
      <w:bookmarkStart w:id="2460" w:name="_Toc482109255"/>
      <w:bookmarkStart w:id="2461" w:name="_Toc533021558"/>
      <w:bookmarkStart w:id="2462" w:name="_Toc535231801"/>
      <w:r>
        <w:t>Quantum Safe Client KMIP V2.0 Profile Conformance</w:t>
      </w:r>
      <w:bookmarkEnd w:id="2458"/>
      <w:bookmarkEnd w:id="2459"/>
      <w:bookmarkEnd w:id="2460"/>
      <w:bookmarkEnd w:id="2461"/>
      <w:bookmarkEnd w:id="2462"/>
    </w:p>
    <w:p w14:paraId="6600FAD3" w14:textId="77777777" w:rsidR="004127AD" w:rsidRPr="00615DB0" w:rsidRDefault="004127AD" w:rsidP="004127AD">
      <w:r w:rsidRPr="00615DB0">
        <w:t>KMIP client implementations</w:t>
      </w:r>
      <w:r>
        <w:t xml:space="preserve"> </w:t>
      </w:r>
      <w:r w:rsidRPr="00615DB0">
        <w:t>conformant to this profile:</w:t>
      </w:r>
    </w:p>
    <w:p w14:paraId="4EA35D73" w14:textId="77777777" w:rsidR="004127AD" w:rsidRDefault="004127AD" w:rsidP="000F4652">
      <w:pPr>
        <w:numPr>
          <w:ilvl w:val="0"/>
          <w:numId w:val="147"/>
        </w:numPr>
      </w:pPr>
      <w:r>
        <w:t xml:space="preserve">SHALL support [KMIP-SPEC] </w:t>
      </w:r>
    </w:p>
    <w:p w14:paraId="6C44D4B9" w14:textId="77777777" w:rsidR="004127AD" w:rsidRDefault="004127AD" w:rsidP="000F4652">
      <w:pPr>
        <w:numPr>
          <w:ilvl w:val="0"/>
          <w:numId w:val="14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7A1B625" w14:textId="77777777" w:rsidR="004127AD" w:rsidRDefault="004127AD" w:rsidP="000F4652">
      <w:pPr>
        <w:numPr>
          <w:ilvl w:val="0"/>
          <w:numId w:val="147"/>
        </w:numPr>
      </w:pPr>
      <w:r>
        <w:t xml:space="preserve">SHALL support the </w:t>
      </w:r>
      <w:r>
        <w:fldChar w:fldCharType="begin"/>
      </w:r>
      <w:r>
        <w:instrText xml:space="preserve"> REF _Ref527661522 \h </w:instrText>
      </w:r>
      <w:r>
        <w:fldChar w:fldCharType="separate"/>
      </w:r>
      <w:r>
        <w:t>Quantum Safe Client</w:t>
      </w:r>
      <w:r>
        <w:fldChar w:fldCharType="end"/>
      </w:r>
      <w:r>
        <w:t xml:space="preserve"> conditions (</w:t>
      </w:r>
      <w:r>
        <w:fldChar w:fldCharType="begin"/>
      </w:r>
      <w:r>
        <w:instrText xml:space="preserve"> REF _Ref527661522 \r \h </w:instrText>
      </w:r>
      <w:r>
        <w:fldChar w:fldCharType="separate"/>
      </w:r>
      <w:r>
        <w:t>5.15</w:t>
      </w:r>
      <w:r>
        <w:fldChar w:fldCharType="end"/>
      </w:r>
      <w:r>
        <w:t>) and;</w:t>
      </w:r>
    </w:p>
    <w:p w14:paraId="01D56384" w14:textId="77777777" w:rsidR="004127AD" w:rsidRDefault="004127AD" w:rsidP="000F4652">
      <w:pPr>
        <w:numPr>
          <w:ilvl w:val="0"/>
          <w:numId w:val="147"/>
        </w:numPr>
      </w:pPr>
      <w:r>
        <w:t xml:space="preserve">SHALL support one or more of the </w:t>
      </w:r>
      <w:r>
        <w:fldChar w:fldCharType="begin"/>
      </w:r>
      <w:r>
        <w:instrText xml:space="preserve"> REF _Ref527058144 \h </w:instrText>
      </w:r>
      <w:r>
        <w:fldChar w:fldCharType="separate"/>
      </w:r>
      <w:r>
        <w:t>Mandatory Quantum Safe Test Cases KMIP v2.0</w:t>
      </w:r>
      <w:r>
        <w:fldChar w:fldCharType="end"/>
      </w:r>
      <w:r>
        <w:t xml:space="preserve"> (</w:t>
      </w:r>
      <w:r>
        <w:fldChar w:fldCharType="begin"/>
      </w:r>
      <w:r>
        <w:instrText xml:space="preserve"> REF _Ref527058161 \r \h </w:instrText>
      </w:r>
      <w:r>
        <w:fldChar w:fldCharType="separate"/>
      </w:r>
      <w:r>
        <w:t>5.17</w:t>
      </w:r>
      <w:r>
        <w:fldChar w:fldCharType="end"/>
      </w:r>
      <w:r>
        <w:t>)</w:t>
      </w:r>
    </w:p>
    <w:p w14:paraId="725769A9" w14:textId="77777777" w:rsidR="004127AD" w:rsidRDefault="004127AD" w:rsidP="000F4652">
      <w:pPr>
        <w:pStyle w:val="Heading2"/>
        <w:numPr>
          <w:ilvl w:val="1"/>
          <w:numId w:val="2"/>
        </w:numPr>
      </w:pPr>
      <w:bookmarkStart w:id="2463" w:name="_Toc390280139"/>
      <w:bookmarkStart w:id="2464" w:name="_Toc482109256"/>
      <w:bookmarkStart w:id="2465" w:name="_Toc533021559"/>
      <w:bookmarkStart w:id="2466" w:name="_Toc535231802"/>
      <w:r>
        <w:lastRenderedPageBreak/>
        <w:t>Quantum Safe Server KMIP V2.0 Profile Conformance</w:t>
      </w:r>
      <w:bookmarkEnd w:id="2463"/>
      <w:bookmarkEnd w:id="2464"/>
      <w:bookmarkEnd w:id="2465"/>
      <w:bookmarkEnd w:id="2466"/>
    </w:p>
    <w:p w14:paraId="1E7D66C5" w14:textId="77777777" w:rsidR="004127AD" w:rsidRPr="00615DB0" w:rsidRDefault="004127AD" w:rsidP="004127AD">
      <w:r w:rsidRPr="00615DB0">
        <w:t xml:space="preserve">KMIP </w:t>
      </w:r>
      <w:r>
        <w:t>server</w:t>
      </w:r>
      <w:r w:rsidRPr="00615DB0">
        <w:t xml:space="preserve"> implementations</w:t>
      </w:r>
      <w:r>
        <w:t xml:space="preserve"> </w:t>
      </w:r>
      <w:r w:rsidRPr="00615DB0">
        <w:t>conformant to this profile:</w:t>
      </w:r>
    </w:p>
    <w:p w14:paraId="4BDC4D09" w14:textId="77777777" w:rsidR="004127AD" w:rsidRDefault="004127AD" w:rsidP="000F4652">
      <w:pPr>
        <w:numPr>
          <w:ilvl w:val="0"/>
          <w:numId w:val="148"/>
        </w:numPr>
      </w:pPr>
      <w:r>
        <w:t xml:space="preserve">SHALL support [KMIP-SPEC] </w:t>
      </w:r>
    </w:p>
    <w:p w14:paraId="5D843852" w14:textId="77777777" w:rsidR="004127AD" w:rsidRDefault="004127AD" w:rsidP="000F4652">
      <w:pPr>
        <w:numPr>
          <w:ilvl w:val="0"/>
          <w:numId w:val="14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4718AC4" w14:textId="77777777" w:rsidR="004127AD" w:rsidRDefault="004127AD" w:rsidP="000F4652">
      <w:pPr>
        <w:numPr>
          <w:ilvl w:val="0"/>
          <w:numId w:val="148"/>
        </w:numPr>
      </w:pPr>
      <w:r>
        <w:t xml:space="preserve">SHALL support the </w:t>
      </w:r>
      <w:r>
        <w:fldChar w:fldCharType="begin"/>
      </w:r>
      <w:r>
        <w:instrText xml:space="preserve"> REF _Ref533007455 \h </w:instrText>
      </w:r>
      <w:r>
        <w:fldChar w:fldCharType="separate"/>
      </w:r>
      <w:r>
        <w:t>Quantum Safe Server</w:t>
      </w:r>
      <w:r>
        <w:fldChar w:fldCharType="end"/>
      </w:r>
      <w:r>
        <w:t xml:space="preserve"> conditions (</w:t>
      </w:r>
      <w:r>
        <w:fldChar w:fldCharType="begin"/>
      </w:r>
      <w:r>
        <w:instrText xml:space="preserve"> REF _Ref533007440 \r \h </w:instrText>
      </w:r>
      <w:r>
        <w:fldChar w:fldCharType="separate"/>
      </w:r>
      <w:r>
        <w:t>5.16</w:t>
      </w:r>
      <w:r>
        <w:fldChar w:fldCharType="end"/>
      </w:r>
      <w:r>
        <w:t>) and;</w:t>
      </w:r>
    </w:p>
    <w:p w14:paraId="02E5470A" w14:textId="77777777" w:rsidR="004127AD" w:rsidRDefault="004127AD" w:rsidP="004127AD">
      <w:r>
        <w:t xml:space="preserve">SHALL support all of the </w:t>
      </w:r>
      <w:r>
        <w:fldChar w:fldCharType="begin"/>
      </w:r>
      <w:r>
        <w:instrText xml:space="preserve"> REF _Ref527058144 \h </w:instrText>
      </w:r>
      <w:r>
        <w:fldChar w:fldCharType="separate"/>
      </w:r>
      <w:r>
        <w:t>Mandatory Quantum Safe Test Cases KMIP v2.0</w:t>
      </w:r>
      <w:r>
        <w:fldChar w:fldCharType="end"/>
      </w:r>
      <w:r>
        <w:t xml:space="preserve"> (</w:t>
      </w:r>
      <w:r>
        <w:fldChar w:fldCharType="begin"/>
      </w:r>
      <w:r>
        <w:instrText xml:space="preserve"> REF _Ref527058161 \r \h </w:instrText>
      </w:r>
      <w:r>
        <w:fldChar w:fldCharType="separate"/>
      </w:r>
      <w:r>
        <w:t>5.17</w:t>
      </w:r>
      <w:r>
        <w:fldChar w:fldCharType="end"/>
      </w:r>
      <w:r>
        <w:t>)</w:t>
      </w:r>
    </w:p>
    <w:p w14:paraId="30E30933" w14:textId="77777777" w:rsidR="004127AD" w:rsidRDefault="004127AD" w:rsidP="004127AD"/>
    <w:p w14:paraId="10E4B6B6" w14:textId="77777777" w:rsidR="004127AD" w:rsidRDefault="004127AD" w:rsidP="000F4652">
      <w:pPr>
        <w:pStyle w:val="Heading2"/>
        <w:numPr>
          <w:ilvl w:val="1"/>
          <w:numId w:val="2"/>
        </w:numPr>
      </w:pPr>
      <w:bookmarkStart w:id="2467" w:name="_Toc533021560"/>
      <w:bookmarkStart w:id="2468" w:name="_Toc535231803"/>
      <w:r>
        <w:t>PKCS#11 Client KMIP V2.0 Profile Conformance</w:t>
      </w:r>
      <w:bookmarkEnd w:id="2467"/>
      <w:bookmarkEnd w:id="2468"/>
    </w:p>
    <w:p w14:paraId="31420BAE" w14:textId="77777777" w:rsidR="004127AD" w:rsidRPr="00615DB0" w:rsidRDefault="004127AD" w:rsidP="004127AD">
      <w:r w:rsidRPr="00615DB0">
        <w:t>KMIP client implementations</w:t>
      </w:r>
      <w:r>
        <w:t xml:space="preserve"> </w:t>
      </w:r>
      <w:r w:rsidRPr="00615DB0">
        <w:t>conformant to this profile:</w:t>
      </w:r>
    </w:p>
    <w:p w14:paraId="4DC6E874" w14:textId="77777777" w:rsidR="004127AD" w:rsidRDefault="004127AD" w:rsidP="000F4652">
      <w:pPr>
        <w:numPr>
          <w:ilvl w:val="0"/>
          <w:numId w:val="156"/>
        </w:numPr>
      </w:pPr>
      <w:r>
        <w:t xml:space="preserve">SHALL support [KMIP-SPEC] </w:t>
      </w:r>
    </w:p>
    <w:p w14:paraId="62D0869A" w14:textId="77777777" w:rsidR="004127AD" w:rsidRDefault="004127AD" w:rsidP="000F4652">
      <w:pPr>
        <w:numPr>
          <w:ilvl w:val="0"/>
          <w:numId w:val="15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4C8A153" w14:textId="77777777" w:rsidR="004127AD" w:rsidRDefault="004127AD" w:rsidP="000F4652">
      <w:pPr>
        <w:numPr>
          <w:ilvl w:val="0"/>
          <w:numId w:val="156"/>
        </w:numPr>
      </w:pPr>
      <w:r>
        <w:t xml:space="preserve">SHALL support the </w:t>
      </w:r>
      <w:r>
        <w:fldChar w:fldCharType="begin"/>
      </w:r>
      <w:r>
        <w:instrText xml:space="preserve"> REF _Ref533007865 \h </w:instrText>
      </w:r>
      <w:r>
        <w:fldChar w:fldCharType="separate"/>
      </w:r>
      <w:r>
        <w:t>PKCS#11 Client</w:t>
      </w:r>
      <w:r>
        <w:fldChar w:fldCharType="end"/>
      </w:r>
      <w:r>
        <w:t xml:space="preserve"> conditions (</w:t>
      </w:r>
      <w:r>
        <w:fldChar w:fldCharType="begin"/>
      </w:r>
      <w:r>
        <w:instrText xml:space="preserve"> REF _Ref533007865 \r \h </w:instrText>
      </w:r>
      <w:r>
        <w:fldChar w:fldCharType="separate"/>
      </w:r>
      <w:r>
        <w:t>5.18.3</w:t>
      </w:r>
      <w:r>
        <w:fldChar w:fldCharType="end"/>
      </w:r>
      <w:r>
        <w:t>) and;</w:t>
      </w:r>
    </w:p>
    <w:p w14:paraId="4FE1F61F" w14:textId="77777777" w:rsidR="004127AD" w:rsidRDefault="004127AD" w:rsidP="000F4652">
      <w:pPr>
        <w:numPr>
          <w:ilvl w:val="0"/>
          <w:numId w:val="156"/>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w:t>
      </w:r>
    </w:p>
    <w:p w14:paraId="2AABDE9A" w14:textId="77777777" w:rsidR="004127AD" w:rsidRDefault="004127AD" w:rsidP="000F4652">
      <w:pPr>
        <w:pStyle w:val="Heading2"/>
        <w:numPr>
          <w:ilvl w:val="1"/>
          <w:numId w:val="2"/>
        </w:numPr>
      </w:pPr>
      <w:bookmarkStart w:id="2469" w:name="_Toc533021561"/>
      <w:bookmarkStart w:id="2470" w:name="_Toc535231804"/>
      <w:r>
        <w:t>PKCS#11 Server KMIP V2.0 Profile Conformance</w:t>
      </w:r>
      <w:bookmarkEnd w:id="2469"/>
      <w:bookmarkEnd w:id="2470"/>
    </w:p>
    <w:p w14:paraId="1E877D88" w14:textId="77777777" w:rsidR="004127AD" w:rsidRPr="00615DB0" w:rsidRDefault="004127AD" w:rsidP="004127AD">
      <w:r w:rsidRPr="00615DB0">
        <w:t xml:space="preserve">KMIP </w:t>
      </w:r>
      <w:r>
        <w:t>server</w:t>
      </w:r>
      <w:r w:rsidRPr="00615DB0">
        <w:t xml:space="preserve"> implementations</w:t>
      </w:r>
      <w:r>
        <w:t xml:space="preserve"> </w:t>
      </w:r>
      <w:r w:rsidRPr="00615DB0">
        <w:t>conformant to this profile:</w:t>
      </w:r>
    </w:p>
    <w:p w14:paraId="4EE79E1A" w14:textId="77777777" w:rsidR="004127AD" w:rsidRDefault="004127AD" w:rsidP="000F4652">
      <w:pPr>
        <w:numPr>
          <w:ilvl w:val="0"/>
          <w:numId w:val="157"/>
        </w:numPr>
      </w:pPr>
      <w:r>
        <w:t xml:space="preserve">SHALL support [KMIP-SPEC] </w:t>
      </w:r>
    </w:p>
    <w:p w14:paraId="26A9212A" w14:textId="77777777" w:rsidR="004127AD" w:rsidRDefault="004127AD" w:rsidP="000F4652">
      <w:pPr>
        <w:numPr>
          <w:ilvl w:val="0"/>
          <w:numId w:val="15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16A1A4E" w14:textId="77777777" w:rsidR="004127AD" w:rsidRDefault="004127AD" w:rsidP="000F4652">
      <w:pPr>
        <w:numPr>
          <w:ilvl w:val="0"/>
          <w:numId w:val="157"/>
        </w:numPr>
      </w:pPr>
      <w:r>
        <w:t xml:space="preserve">SHALL support the </w:t>
      </w:r>
      <w:r>
        <w:fldChar w:fldCharType="begin"/>
      </w:r>
      <w:r>
        <w:instrText xml:space="preserve"> REF _Ref533007885 \h </w:instrText>
      </w:r>
      <w:r>
        <w:fldChar w:fldCharType="separate"/>
      </w:r>
      <w:r>
        <w:t>PKCS#11 Server</w:t>
      </w:r>
      <w:r>
        <w:fldChar w:fldCharType="end"/>
      </w:r>
      <w:r>
        <w:t xml:space="preserve"> conditions (</w:t>
      </w:r>
      <w:r>
        <w:fldChar w:fldCharType="begin"/>
      </w:r>
      <w:r>
        <w:instrText xml:space="preserve"> REF _Ref533007885 \r \h </w:instrText>
      </w:r>
      <w:r>
        <w:fldChar w:fldCharType="separate"/>
      </w:r>
      <w:r>
        <w:t>5.18.4</w:t>
      </w:r>
      <w:r>
        <w:fldChar w:fldCharType="end"/>
      </w:r>
      <w:r>
        <w:t>) and;</w:t>
      </w:r>
    </w:p>
    <w:p w14:paraId="1E7FF835" w14:textId="77777777" w:rsidR="004127AD" w:rsidRDefault="004127AD" w:rsidP="000F4652">
      <w:pPr>
        <w:numPr>
          <w:ilvl w:val="0"/>
          <w:numId w:val="157"/>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w:t>
      </w:r>
    </w:p>
    <w:p w14:paraId="2E61C2E0" w14:textId="77777777" w:rsidR="004127AD" w:rsidRDefault="004127AD" w:rsidP="009F08F6">
      <w:pPr>
        <w:pStyle w:val="AppendixHeading1"/>
      </w:pPr>
      <w:bookmarkStart w:id="2471" w:name="_Toc359966819"/>
      <w:bookmarkStart w:id="2472" w:name="_Toc390359557"/>
      <w:bookmarkStart w:id="2473" w:name="_Toc409613187"/>
      <w:bookmarkStart w:id="2474" w:name="_Toc439711423"/>
      <w:bookmarkStart w:id="2475" w:name="_Toc463354738"/>
      <w:bookmarkStart w:id="2476" w:name="_Toc478070649"/>
      <w:bookmarkStart w:id="2477" w:name="_Toc479342269"/>
      <w:bookmarkStart w:id="2478" w:name="_Toc491431652"/>
      <w:bookmarkStart w:id="2479" w:name="_Toc533021562"/>
      <w:bookmarkStart w:id="2480" w:name="_Toc535231805"/>
      <w:bookmarkEnd w:id="339"/>
      <w:bookmarkEnd w:id="340"/>
      <w:bookmarkEnd w:id="341"/>
      <w:r>
        <w:lastRenderedPageBreak/>
        <w:t>Acknowledgments</w:t>
      </w:r>
      <w:bookmarkEnd w:id="2471"/>
      <w:bookmarkEnd w:id="2472"/>
      <w:bookmarkEnd w:id="2473"/>
      <w:bookmarkEnd w:id="2474"/>
      <w:bookmarkEnd w:id="2475"/>
      <w:bookmarkEnd w:id="2476"/>
      <w:bookmarkEnd w:id="2477"/>
      <w:bookmarkEnd w:id="2478"/>
      <w:bookmarkEnd w:id="2479"/>
      <w:bookmarkEnd w:id="2480"/>
    </w:p>
    <w:p w14:paraId="777DD8FF" w14:textId="77777777" w:rsidR="004127AD" w:rsidRDefault="004127AD" w:rsidP="004127AD">
      <w:r>
        <w:t>The following individuals have participated in the creation of this specification and are gratefully acknowledged:</w:t>
      </w:r>
    </w:p>
    <w:p w14:paraId="31FAB5BC" w14:textId="77777777" w:rsidR="004127AD" w:rsidRDefault="004127AD" w:rsidP="004127AD">
      <w:pPr>
        <w:pStyle w:val="Titlepageinfo"/>
      </w:pPr>
      <w:r>
        <w:t>Participants:</w:t>
      </w:r>
      <w:r>
        <w:fldChar w:fldCharType="begin"/>
      </w:r>
      <w:r>
        <w:instrText xml:space="preserve"> MACROBUTTON  </w:instrText>
      </w:r>
      <w:r>
        <w:fldChar w:fldCharType="end"/>
      </w:r>
    </w:p>
    <w:p w14:paraId="7A1AB3F3" w14:textId="77777777" w:rsidR="004127AD" w:rsidRPr="00981F4D" w:rsidRDefault="004127AD" w:rsidP="004127AD">
      <w:pPr>
        <w:pStyle w:val="Titlepageinfodescription"/>
        <w:ind w:left="0" w:firstLine="720"/>
      </w:pPr>
      <w:r w:rsidRPr="00FF397F">
        <w:rPr>
          <w:highlight w:val="yellow"/>
        </w:rPr>
        <w:t>&lt;&lt;INSERT&gt;&gt;</w:t>
      </w:r>
    </w:p>
    <w:p w14:paraId="6D767C7E" w14:textId="77777777" w:rsidR="004127AD" w:rsidRPr="008354A2" w:rsidRDefault="004127AD" w:rsidP="004127AD"/>
    <w:p w14:paraId="7592DA7E" w14:textId="77777777" w:rsidR="004127AD" w:rsidRDefault="004127AD" w:rsidP="000F4652">
      <w:pPr>
        <w:pStyle w:val="AppendixHeading1"/>
        <w:numPr>
          <w:ilvl w:val="0"/>
          <w:numId w:val="5"/>
        </w:numPr>
      </w:pPr>
      <w:bookmarkStart w:id="2481" w:name="_Toc85472898"/>
      <w:bookmarkStart w:id="2482" w:name="_Toc287332014"/>
      <w:bookmarkStart w:id="2483" w:name="_Toc533021563"/>
      <w:bookmarkStart w:id="2484" w:name="_Toc535231806"/>
      <w:r>
        <w:lastRenderedPageBreak/>
        <w:t>Revision History</w:t>
      </w:r>
      <w:bookmarkEnd w:id="2481"/>
      <w:bookmarkEnd w:id="2482"/>
      <w:bookmarkEnd w:id="2483"/>
      <w:bookmarkEnd w:id="24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8"/>
        <w:gridCol w:w="2109"/>
        <w:gridCol w:w="4305"/>
      </w:tblGrid>
      <w:tr w:rsidR="004127AD" w14:paraId="59231159" w14:textId="77777777" w:rsidTr="004127AD">
        <w:tc>
          <w:tcPr>
            <w:tcW w:w="1548" w:type="dxa"/>
          </w:tcPr>
          <w:p w14:paraId="1DD50332" w14:textId="77777777" w:rsidR="004127AD" w:rsidRPr="00C7321D" w:rsidRDefault="004127AD" w:rsidP="004127AD">
            <w:pPr>
              <w:jc w:val="center"/>
              <w:rPr>
                <w:b/>
              </w:rPr>
            </w:pPr>
            <w:r w:rsidRPr="00C7321D">
              <w:rPr>
                <w:b/>
              </w:rPr>
              <w:t>Revision</w:t>
            </w:r>
          </w:p>
        </w:tc>
        <w:tc>
          <w:tcPr>
            <w:tcW w:w="1440" w:type="dxa"/>
          </w:tcPr>
          <w:p w14:paraId="0FE84C8A" w14:textId="77777777" w:rsidR="004127AD" w:rsidRPr="00C7321D" w:rsidRDefault="004127AD" w:rsidP="004127AD">
            <w:pPr>
              <w:jc w:val="center"/>
              <w:rPr>
                <w:b/>
              </w:rPr>
            </w:pPr>
            <w:r w:rsidRPr="00C7321D">
              <w:rPr>
                <w:b/>
              </w:rPr>
              <w:t>Date</w:t>
            </w:r>
          </w:p>
        </w:tc>
        <w:tc>
          <w:tcPr>
            <w:tcW w:w="2160" w:type="dxa"/>
          </w:tcPr>
          <w:p w14:paraId="5DCD0686" w14:textId="77777777" w:rsidR="004127AD" w:rsidRPr="00C7321D" w:rsidRDefault="004127AD" w:rsidP="004127AD">
            <w:pPr>
              <w:jc w:val="center"/>
              <w:rPr>
                <w:b/>
              </w:rPr>
            </w:pPr>
            <w:r w:rsidRPr="00C7321D">
              <w:rPr>
                <w:b/>
              </w:rPr>
              <w:t>Editor</w:t>
            </w:r>
          </w:p>
        </w:tc>
        <w:tc>
          <w:tcPr>
            <w:tcW w:w="4428" w:type="dxa"/>
          </w:tcPr>
          <w:p w14:paraId="1D802BF5" w14:textId="77777777" w:rsidR="004127AD" w:rsidRPr="00C7321D" w:rsidRDefault="004127AD" w:rsidP="004127AD">
            <w:pPr>
              <w:rPr>
                <w:b/>
              </w:rPr>
            </w:pPr>
            <w:r w:rsidRPr="00C7321D">
              <w:rPr>
                <w:b/>
              </w:rPr>
              <w:t>Changes Made</w:t>
            </w:r>
          </w:p>
        </w:tc>
      </w:tr>
      <w:tr w:rsidR="004127AD" w14:paraId="7C4D810C" w14:textId="77777777" w:rsidTr="004127AD">
        <w:tc>
          <w:tcPr>
            <w:tcW w:w="1548" w:type="dxa"/>
          </w:tcPr>
          <w:p w14:paraId="315D57C7" w14:textId="77777777" w:rsidR="004127AD" w:rsidRDefault="004127AD" w:rsidP="004127AD">
            <w:r>
              <w:t>wd03</w:t>
            </w:r>
          </w:p>
        </w:tc>
        <w:tc>
          <w:tcPr>
            <w:tcW w:w="1440" w:type="dxa"/>
          </w:tcPr>
          <w:p w14:paraId="64FD3BF7" w14:textId="77777777" w:rsidR="004127AD" w:rsidRDefault="004127AD" w:rsidP="004127AD">
            <w:pPr>
              <w:jc w:val="center"/>
            </w:pPr>
            <w:r>
              <w:t>20-Dec-2018</w:t>
            </w:r>
          </w:p>
        </w:tc>
        <w:tc>
          <w:tcPr>
            <w:tcW w:w="2160" w:type="dxa"/>
          </w:tcPr>
          <w:p w14:paraId="61F2684B" w14:textId="77777777" w:rsidR="004127AD" w:rsidRDefault="004127AD" w:rsidP="004127AD">
            <w:pPr>
              <w:jc w:val="center"/>
            </w:pPr>
            <w:r>
              <w:t>Tim Hudson</w:t>
            </w:r>
          </w:p>
        </w:tc>
        <w:tc>
          <w:tcPr>
            <w:tcW w:w="4428" w:type="dxa"/>
          </w:tcPr>
          <w:p w14:paraId="2B97DEDD" w14:textId="77777777" w:rsidR="004127AD" w:rsidRDefault="004127AD" w:rsidP="004127AD">
            <w:r>
              <w:t>Added PKCS#11 Profile. Added additional test cases to various profiles. Included updated baseline operations list.</w:t>
            </w:r>
          </w:p>
        </w:tc>
      </w:tr>
      <w:tr w:rsidR="004127AD" w14:paraId="56B21156" w14:textId="77777777" w:rsidTr="004127AD">
        <w:tc>
          <w:tcPr>
            <w:tcW w:w="1548" w:type="dxa"/>
          </w:tcPr>
          <w:p w14:paraId="445CB57A" w14:textId="77777777" w:rsidR="004127AD" w:rsidRPr="00C7321D" w:rsidRDefault="004127AD" w:rsidP="004127AD">
            <w:pPr>
              <w:rPr>
                <w:b/>
              </w:rPr>
            </w:pPr>
            <w:r>
              <w:t>wd02</w:t>
            </w:r>
          </w:p>
        </w:tc>
        <w:tc>
          <w:tcPr>
            <w:tcW w:w="1440" w:type="dxa"/>
          </w:tcPr>
          <w:p w14:paraId="33AAD693" w14:textId="77777777" w:rsidR="004127AD" w:rsidRPr="00C7321D" w:rsidRDefault="004127AD" w:rsidP="004127AD">
            <w:pPr>
              <w:jc w:val="center"/>
              <w:rPr>
                <w:b/>
              </w:rPr>
            </w:pPr>
            <w:r>
              <w:t>18-Oct-2018</w:t>
            </w:r>
          </w:p>
        </w:tc>
        <w:tc>
          <w:tcPr>
            <w:tcW w:w="2160" w:type="dxa"/>
          </w:tcPr>
          <w:p w14:paraId="3BF6834B" w14:textId="77777777" w:rsidR="004127AD" w:rsidRPr="00C7321D" w:rsidRDefault="004127AD" w:rsidP="004127AD">
            <w:pPr>
              <w:jc w:val="center"/>
              <w:rPr>
                <w:b/>
              </w:rPr>
            </w:pPr>
            <w:r>
              <w:t>Tim Hudson</w:t>
            </w:r>
          </w:p>
        </w:tc>
        <w:tc>
          <w:tcPr>
            <w:tcW w:w="4428" w:type="dxa"/>
          </w:tcPr>
          <w:p w14:paraId="7B17AF6E" w14:textId="77777777" w:rsidR="004127AD" w:rsidRPr="00C7321D" w:rsidRDefault="004127AD" w:rsidP="004127AD">
            <w:pPr>
              <w:rPr>
                <w:b/>
              </w:rPr>
            </w:pPr>
            <w:r>
              <w:t>Update PQC to Quantum Safe and include initial Quantum Safe algorithms; Order lists alphabetically to match specification approach. Update various items for consistency.</w:t>
            </w:r>
          </w:p>
        </w:tc>
      </w:tr>
      <w:tr w:rsidR="004127AD" w14:paraId="0F7B4B20" w14:textId="77777777" w:rsidTr="004127AD">
        <w:tc>
          <w:tcPr>
            <w:tcW w:w="1548" w:type="dxa"/>
          </w:tcPr>
          <w:p w14:paraId="084FEC2F" w14:textId="77777777" w:rsidR="004127AD" w:rsidRDefault="004127AD" w:rsidP="004127AD">
            <w:r>
              <w:t>wd01</w:t>
            </w:r>
          </w:p>
        </w:tc>
        <w:tc>
          <w:tcPr>
            <w:tcW w:w="1440" w:type="dxa"/>
          </w:tcPr>
          <w:p w14:paraId="7D2475AD" w14:textId="77777777" w:rsidR="004127AD" w:rsidRDefault="004127AD" w:rsidP="004127AD">
            <w:r>
              <w:t>11-Oct-2018</w:t>
            </w:r>
          </w:p>
        </w:tc>
        <w:tc>
          <w:tcPr>
            <w:tcW w:w="2160" w:type="dxa"/>
          </w:tcPr>
          <w:p w14:paraId="7AC36D4C" w14:textId="77777777" w:rsidR="004127AD" w:rsidRDefault="004127AD" w:rsidP="004127AD">
            <w:r>
              <w:t>Tim Hudson</w:t>
            </w:r>
          </w:p>
        </w:tc>
        <w:tc>
          <w:tcPr>
            <w:tcW w:w="4428" w:type="dxa"/>
          </w:tcPr>
          <w:p w14:paraId="3644FBC3" w14:textId="77777777" w:rsidR="004127AD" w:rsidRDefault="004127AD" w:rsidP="004127AD">
            <w:r>
              <w:t>Initial draft</w:t>
            </w:r>
          </w:p>
        </w:tc>
      </w:tr>
    </w:tbl>
    <w:p w14:paraId="07FDB197" w14:textId="77777777" w:rsidR="004127AD" w:rsidRPr="003129C6" w:rsidRDefault="004127AD" w:rsidP="004127AD"/>
    <w:sectPr w:rsidR="004127AD" w:rsidRPr="003129C6" w:rsidSect="004127AD">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7847" w14:textId="77777777" w:rsidR="00BA5607" w:rsidRDefault="00BA5607" w:rsidP="008C100C">
      <w:r>
        <w:separator/>
      </w:r>
    </w:p>
    <w:p w14:paraId="2B5F4763" w14:textId="77777777" w:rsidR="00BA5607" w:rsidRDefault="00BA5607" w:rsidP="008C100C"/>
    <w:p w14:paraId="014263BB" w14:textId="77777777" w:rsidR="00BA5607" w:rsidRDefault="00BA5607" w:rsidP="008C100C"/>
    <w:p w14:paraId="6AF8AA56" w14:textId="77777777" w:rsidR="00BA5607" w:rsidRDefault="00BA5607" w:rsidP="008C100C"/>
    <w:p w14:paraId="60ABA84B" w14:textId="77777777" w:rsidR="00BA5607" w:rsidRDefault="00BA5607" w:rsidP="008C100C"/>
    <w:p w14:paraId="34641EC9" w14:textId="77777777" w:rsidR="00BA5607" w:rsidRDefault="00BA5607" w:rsidP="008C100C"/>
    <w:p w14:paraId="7FFDE12E" w14:textId="77777777" w:rsidR="00BA5607" w:rsidRDefault="00BA5607" w:rsidP="008C100C"/>
  </w:endnote>
  <w:endnote w:type="continuationSeparator" w:id="0">
    <w:p w14:paraId="2E5BC64C" w14:textId="77777777" w:rsidR="00BA5607" w:rsidRDefault="00BA5607" w:rsidP="008C100C">
      <w:r>
        <w:continuationSeparator/>
      </w:r>
    </w:p>
    <w:p w14:paraId="11D30C0E" w14:textId="77777777" w:rsidR="00BA5607" w:rsidRDefault="00BA5607" w:rsidP="008C100C"/>
    <w:p w14:paraId="688242A2" w14:textId="77777777" w:rsidR="00BA5607" w:rsidRDefault="00BA5607" w:rsidP="008C100C"/>
    <w:p w14:paraId="684340FA" w14:textId="77777777" w:rsidR="00BA5607" w:rsidRDefault="00BA5607" w:rsidP="008C100C"/>
    <w:p w14:paraId="7720A7E2" w14:textId="77777777" w:rsidR="00BA5607" w:rsidRDefault="00BA5607" w:rsidP="008C100C"/>
    <w:p w14:paraId="3AD58CFA" w14:textId="77777777" w:rsidR="00BA5607" w:rsidRDefault="00BA5607" w:rsidP="008C100C"/>
    <w:p w14:paraId="2D8E20AC" w14:textId="77777777" w:rsidR="00BA5607" w:rsidRDefault="00BA560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4DB8DA7" w:rsidR="004127AD" w:rsidRDefault="004127AD" w:rsidP="00560795">
    <w:pPr>
      <w:pStyle w:val="Footer"/>
      <w:tabs>
        <w:tab w:val="clear" w:pos="4320"/>
        <w:tab w:val="clear" w:pos="8640"/>
        <w:tab w:val="center" w:pos="4680"/>
        <w:tab w:val="right" w:pos="9360"/>
      </w:tabs>
      <w:spacing w:after="0"/>
      <w:rPr>
        <w:sz w:val="16"/>
        <w:szCs w:val="16"/>
      </w:rPr>
    </w:pPr>
    <w:r>
      <w:rPr>
        <w:sz w:val="16"/>
        <w:szCs w:val="16"/>
      </w:rPr>
      <w:t>kmip-profiles-v2.0-csd01</w:t>
    </w:r>
    <w:r>
      <w:rPr>
        <w:sz w:val="16"/>
        <w:szCs w:val="16"/>
      </w:rPr>
      <w:tab/>
    </w:r>
    <w:r>
      <w:rPr>
        <w:sz w:val="16"/>
        <w:szCs w:val="16"/>
      </w:rPr>
      <w:tab/>
      <w:t>20 December 2018</w:t>
    </w:r>
  </w:p>
  <w:p w14:paraId="796C1D34" w14:textId="35809FD7" w:rsidR="004127AD" w:rsidRPr="00F50E2C" w:rsidRDefault="004127AD"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4127AD" w:rsidRPr="007611CD" w:rsidRDefault="004127AD"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4127AD" w:rsidRPr="007611CD" w:rsidRDefault="004127AD"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287E" w14:textId="77777777" w:rsidR="00BA5607" w:rsidRDefault="00BA5607" w:rsidP="008C100C">
      <w:r>
        <w:separator/>
      </w:r>
    </w:p>
    <w:p w14:paraId="79360F9C" w14:textId="77777777" w:rsidR="00BA5607" w:rsidRDefault="00BA5607" w:rsidP="008C100C"/>
  </w:footnote>
  <w:footnote w:type="continuationSeparator" w:id="0">
    <w:p w14:paraId="219A7C06" w14:textId="77777777" w:rsidR="00BA5607" w:rsidRDefault="00BA5607" w:rsidP="008C100C">
      <w:r>
        <w:continuationSeparator/>
      </w:r>
    </w:p>
    <w:p w14:paraId="3E94C8F2" w14:textId="77777777" w:rsidR="00BA5607" w:rsidRDefault="00BA560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4127AD" w:rsidRDefault="004127AD" w:rsidP="008C100C"/>
  <w:p w14:paraId="310AE6CF" w14:textId="77777777" w:rsidR="004127AD" w:rsidRDefault="004127AD"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4" w15:restartNumberingAfterBreak="0">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051536E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6" w15:restartNumberingAfterBreak="0">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8" w15:restartNumberingAfterBreak="0">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9" w15:restartNumberingAfterBreak="0">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3" w15:restartNumberingAfterBreak="0">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27" w15:restartNumberingAfterBreak="0">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4" w15:restartNumberingAfterBreak="0">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7D33DF9"/>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3" w15:restartNumberingAfterBreak="0">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E8338BF"/>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2F12E0C"/>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4" w15:restartNumberingAfterBreak="0">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D240553"/>
    <w:multiLevelType w:val="hybridMultilevel"/>
    <w:tmpl w:val="092402D2"/>
    <w:lvl w:ilvl="0" w:tplc="0C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0241689"/>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302A724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33ED3F0F"/>
    <w:multiLevelType w:val="multilevel"/>
    <w:tmpl w:val="B448AE60"/>
    <w:lvl w:ilvl="0">
      <w:start w:val="1"/>
      <w:numFmt w:val="upperLetter"/>
      <w:pStyle w:val="AppendixHeading1"/>
      <w:suff w:val="space"/>
      <w:lvlText w:val="Appendix %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9" w15:restartNumberingAfterBreak="0">
    <w:nsid w:val="33FD1E3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3" w15:restartNumberingAfterBreak="0">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8A7AF8"/>
    <w:multiLevelType w:val="hybridMultilevel"/>
    <w:tmpl w:val="B534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0" w15:restartNumberingAfterBreak="0">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44786669"/>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4B647F32"/>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9" w15:restartNumberingAfterBreak="0">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D3B26E9"/>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D5D32B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4" w15:restartNumberingAfterBreak="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5" w15:restartNumberingAfterBreak="0">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7" w15:restartNumberingAfterBreak="0">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1" w15:restartNumberingAfterBreak="0">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3" w15:restartNumberingAfterBreak="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5" w15:restartNumberingAfterBreak="0">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7" w15:restartNumberingAfterBreak="0">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5B5F25FF"/>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C306524"/>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2" w15:restartNumberingAfterBreak="0">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931841"/>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5" w15:restartNumberingAfterBreak="0">
    <w:nsid w:val="5DF54C6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F9A4F56"/>
    <w:multiLevelType w:val="hybridMultilevel"/>
    <w:tmpl w:val="B59C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9" w15:restartNumberingAfterBreak="0">
    <w:nsid w:val="5FEA4D0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612D4E58"/>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482089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7" w15:restartNumberingAfterBreak="0">
    <w:nsid w:val="673F3721"/>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686F39D2"/>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1" w15:restartNumberingAfterBreak="0">
    <w:nsid w:val="6BF575A6"/>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2" w15:restartNumberingAfterBreak="0">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16387F"/>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7" w15:restartNumberingAfterBreak="0">
    <w:nsid w:val="74203B2F"/>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7AF13F05"/>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28"/>
  </w:num>
  <w:num w:numId="3">
    <w:abstractNumId w:val="0"/>
  </w:num>
  <w:num w:numId="4">
    <w:abstractNumId w:val="148"/>
  </w:num>
  <w:num w:numId="5">
    <w:abstractNumId w:val="68"/>
  </w:num>
  <w:num w:numId="6">
    <w:abstractNumId w:val="91"/>
  </w:num>
  <w:num w:numId="7">
    <w:abstractNumId w:val="142"/>
  </w:num>
  <w:num w:numId="8">
    <w:abstractNumId w:val="76"/>
  </w:num>
  <w:num w:numId="9">
    <w:abstractNumId w:val="65"/>
  </w:num>
  <w:num w:numId="10">
    <w:abstractNumId w:val="85"/>
  </w:num>
  <w:num w:numId="11">
    <w:abstractNumId w:val="122"/>
  </w:num>
  <w:num w:numId="12">
    <w:abstractNumId w:val="84"/>
  </w:num>
  <w:num w:numId="13">
    <w:abstractNumId w:val="3"/>
  </w:num>
  <w:num w:numId="14">
    <w:abstractNumId w:val="4"/>
  </w:num>
  <w:num w:numId="15">
    <w:abstractNumId w:val="74"/>
  </w:num>
  <w:num w:numId="16">
    <w:abstractNumId w:val="34"/>
  </w:num>
  <w:num w:numId="17">
    <w:abstractNumId w:val="39"/>
  </w:num>
  <w:num w:numId="18">
    <w:abstractNumId w:val="87"/>
  </w:num>
  <w:num w:numId="19">
    <w:abstractNumId w:val="119"/>
  </w:num>
  <w:num w:numId="20">
    <w:abstractNumId w:val="131"/>
  </w:num>
  <w:num w:numId="21">
    <w:abstractNumId w:val="114"/>
  </w:num>
  <w:num w:numId="22">
    <w:abstractNumId w:val="30"/>
  </w:num>
  <w:num w:numId="23">
    <w:abstractNumId w:val="10"/>
  </w:num>
  <w:num w:numId="24">
    <w:abstractNumId w:val="135"/>
  </w:num>
  <w:num w:numId="25">
    <w:abstractNumId w:val="130"/>
  </w:num>
  <w:num w:numId="26">
    <w:abstractNumId w:val="140"/>
  </w:num>
  <w:num w:numId="27">
    <w:abstractNumId w:val="28"/>
  </w:num>
  <w:num w:numId="28">
    <w:abstractNumId w:val="72"/>
  </w:num>
  <w:num w:numId="29">
    <w:abstractNumId w:val="9"/>
  </w:num>
  <w:num w:numId="30">
    <w:abstractNumId w:val="81"/>
  </w:num>
  <w:num w:numId="31">
    <w:abstractNumId w:val="43"/>
  </w:num>
  <w:num w:numId="32">
    <w:abstractNumId w:val="78"/>
  </w:num>
  <w:num w:numId="33">
    <w:abstractNumId w:val="77"/>
  </w:num>
  <w:num w:numId="34">
    <w:abstractNumId w:val="157"/>
  </w:num>
  <w:num w:numId="35">
    <w:abstractNumId w:val="90"/>
  </w:num>
  <w:num w:numId="36">
    <w:abstractNumId w:val="22"/>
  </w:num>
  <w:num w:numId="37">
    <w:abstractNumId w:val="42"/>
  </w:num>
  <w:num w:numId="38">
    <w:abstractNumId w:val="79"/>
  </w:num>
  <w:num w:numId="39">
    <w:abstractNumId w:val="47"/>
  </w:num>
  <w:num w:numId="40">
    <w:abstractNumId w:val="95"/>
  </w:num>
  <w:num w:numId="41">
    <w:abstractNumId w:val="51"/>
  </w:num>
  <w:num w:numId="42">
    <w:abstractNumId w:val="139"/>
  </w:num>
  <w:num w:numId="43">
    <w:abstractNumId w:val="35"/>
  </w:num>
  <w:num w:numId="44">
    <w:abstractNumId w:val="102"/>
  </w:num>
  <w:num w:numId="45">
    <w:abstractNumId w:val="21"/>
  </w:num>
  <w:num w:numId="46">
    <w:abstractNumId w:val="45"/>
  </w:num>
  <w:num w:numId="47">
    <w:abstractNumId w:val="103"/>
  </w:num>
  <w:num w:numId="48">
    <w:abstractNumId w:val="70"/>
  </w:num>
  <w:num w:numId="49">
    <w:abstractNumId w:val="14"/>
  </w:num>
  <w:num w:numId="50">
    <w:abstractNumId w:val="32"/>
  </w:num>
  <w:num w:numId="51">
    <w:abstractNumId w:val="107"/>
  </w:num>
  <w:num w:numId="52">
    <w:abstractNumId w:val="54"/>
  </w:num>
  <w:num w:numId="53">
    <w:abstractNumId w:val="126"/>
  </w:num>
  <w:num w:numId="54">
    <w:abstractNumId w:val="13"/>
  </w:num>
  <w:num w:numId="55">
    <w:abstractNumId w:val="156"/>
  </w:num>
  <w:num w:numId="56">
    <w:abstractNumId w:val="115"/>
  </w:num>
  <w:num w:numId="57">
    <w:abstractNumId w:val="41"/>
  </w:num>
  <w:num w:numId="58">
    <w:abstractNumId w:val="94"/>
  </w:num>
  <w:num w:numId="59">
    <w:abstractNumId w:val="155"/>
  </w:num>
  <w:num w:numId="60">
    <w:abstractNumId w:val="61"/>
  </w:num>
  <w:num w:numId="61">
    <w:abstractNumId w:val="136"/>
  </w:num>
  <w:num w:numId="62">
    <w:abstractNumId w:val="19"/>
  </w:num>
  <w:num w:numId="63">
    <w:abstractNumId w:val="116"/>
  </w:num>
  <w:num w:numId="64">
    <w:abstractNumId w:val="112"/>
  </w:num>
  <w:num w:numId="65">
    <w:abstractNumId w:val="38"/>
  </w:num>
  <w:num w:numId="66">
    <w:abstractNumId w:val="152"/>
  </w:num>
  <w:num w:numId="67">
    <w:abstractNumId w:val="144"/>
  </w:num>
  <w:num w:numId="68">
    <w:abstractNumId w:val="105"/>
  </w:num>
  <w:num w:numId="69">
    <w:abstractNumId w:val="117"/>
  </w:num>
  <w:num w:numId="70">
    <w:abstractNumId w:val="23"/>
  </w:num>
  <w:num w:numId="71">
    <w:abstractNumId w:val="113"/>
  </w:num>
  <w:num w:numId="72">
    <w:abstractNumId w:val="133"/>
  </w:num>
  <w:num w:numId="73">
    <w:abstractNumId w:val="111"/>
  </w:num>
  <w:num w:numId="74">
    <w:abstractNumId w:val="82"/>
  </w:num>
  <w:num w:numId="75">
    <w:abstractNumId w:val="104"/>
  </w:num>
  <w:num w:numId="76">
    <w:abstractNumId w:val="53"/>
  </w:num>
  <w:num w:numId="77">
    <w:abstractNumId w:val="110"/>
  </w:num>
  <w:num w:numId="78">
    <w:abstractNumId w:val="89"/>
  </w:num>
  <w:num w:numId="79">
    <w:abstractNumId w:val="88"/>
  </w:num>
  <w:num w:numId="80">
    <w:abstractNumId w:val="49"/>
  </w:num>
  <w:num w:numId="81">
    <w:abstractNumId w:val="57"/>
  </w:num>
  <w:num w:numId="82">
    <w:abstractNumId w:val="73"/>
  </w:num>
  <w:num w:numId="83">
    <w:abstractNumId w:val="52"/>
  </w:num>
  <w:num w:numId="84">
    <w:abstractNumId w:val="60"/>
  </w:num>
  <w:num w:numId="85">
    <w:abstractNumId w:val="8"/>
  </w:num>
  <w:num w:numId="86">
    <w:abstractNumId w:val="26"/>
  </w:num>
  <w:num w:numId="87">
    <w:abstractNumId w:val="149"/>
  </w:num>
  <w:num w:numId="88">
    <w:abstractNumId w:val="5"/>
  </w:num>
  <w:num w:numId="89">
    <w:abstractNumId w:val="106"/>
  </w:num>
  <w:num w:numId="90">
    <w:abstractNumId w:val="80"/>
  </w:num>
  <w:num w:numId="91">
    <w:abstractNumId w:val="63"/>
  </w:num>
  <w:num w:numId="92">
    <w:abstractNumId w:val="31"/>
  </w:num>
  <w:num w:numId="93">
    <w:abstractNumId w:val="20"/>
  </w:num>
  <w:num w:numId="94">
    <w:abstractNumId w:val="67"/>
  </w:num>
  <w:num w:numId="95">
    <w:abstractNumId w:val="11"/>
  </w:num>
  <w:num w:numId="96">
    <w:abstractNumId w:val="50"/>
  </w:num>
  <w:num w:numId="97">
    <w:abstractNumId w:val="33"/>
  </w:num>
  <w:num w:numId="98">
    <w:abstractNumId w:val="141"/>
  </w:num>
  <w:num w:numId="99">
    <w:abstractNumId w:val="146"/>
  </w:num>
  <w:num w:numId="100">
    <w:abstractNumId w:val="121"/>
  </w:num>
  <w:num w:numId="101">
    <w:abstractNumId w:val="96"/>
  </w:num>
  <w:num w:numId="102">
    <w:abstractNumId w:val="66"/>
  </w:num>
  <w:num w:numId="103">
    <w:abstractNumId w:val="55"/>
  </w:num>
  <w:num w:numId="104">
    <w:abstractNumId w:val="27"/>
  </w:num>
  <w:num w:numId="105">
    <w:abstractNumId w:val="93"/>
  </w:num>
  <w:num w:numId="106">
    <w:abstractNumId w:val="56"/>
  </w:num>
  <w:num w:numId="107">
    <w:abstractNumId w:val="2"/>
  </w:num>
  <w:num w:numId="108">
    <w:abstractNumId w:val="24"/>
  </w:num>
  <w:num w:numId="109">
    <w:abstractNumId w:val="6"/>
  </w:num>
  <w:num w:numId="110">
    <w:abstractNumId w:val="145"/>
  </w:num>
  <w:num w:numId="111">
    <w:abstractNumId w:val="7"/>
  </w:num>
  <w:num w:numId="112">
    <w:abstractNumId w:val="150"/>
  </w:num>
  <w:num w:numId="113">
    <w:abstractNumId w:val="62"/>
  </w:num>
  <w:num w:numId="114">
    <w:abstractNumId w:val="143"/>
  </w:num>
  <w:num w:numId="115">
    <w:abstractNumId w:val="108"/>
  </w:num>
  <w:num w:numId="116">
    <w:abstractNumId w:val="109"/>
  </w:num>
  <w:num w:numId="117">
    <w:abstractNumId w:val="15"/>
  </w:num>
  <w:num w:numId="118">
    <w:abstractNumId w:val="17"/>
  </w:num>
  <w:num w:numId="119">
    <w:abstractNumId w:val="18"/>
  </w:num>
  <w:num w:numId="120">
    <w:abstractNumId w:val="86"/>
  </w:num>
  <w:num w:numId="121">
    <w:abstractNumId w:val="44"/>
  </w:num>
  <w:num w:numId="122">
    <w:abstractNumId w:val="25"/>
  </w:num>
  <w:num w:numId="123">
    <w:abstractNumId w:val="75"/>
  </w:num>
  <w:num w:numId="124">
    <w:abstractNumId w:val="97"/>
  </w:num>
  <w:num w:numId="125">
    <w:abstractNumId w:val="36"/>
  </w:num>
  <w:num w:numId="126">
    <w:abstractNumId w:val="59"/>
  </w:num>
  <w:num w:numId="127">
    <w:abstractNumId w:val="83"/>
  </w:num>
  <w:num w:numId="128">
    <w:abstractNumId w:val="124"/>
  </w:num>
  <w:num w:numId="129">
    <w:abstractNumId w:val="37"/>
  </w:num>
  <w:num w:numId="130">
    <w:abstractNumId w:val="151"/>
  </w:num>
  <w:num w:numId="131">
    <w:abstractNumId w:val="29"/>
  </w:num>
  <w:num w:numId="132">
    <w:abstractNumId w:val="99"/>
  </w:num>
  <w:num w:numId="133">
    <w:abstractNumId w:val="153"/>
  </w:num>
  <w:num w:numId="134">
    <w:abstractNumId w:val="16"/>
  </w:num>
  <w:num w:numId="135">
    <w:abstractNumId w:val="48"/>
  </w:num>
  <w:num w:numId="136">
    <w:abstractNumId w:val="137"/>
  </w:num>
  <w:num w:numId="137">
    <w:abstractNumId w:val="92"/>
  </w:num>
  <w:num w:numId="138">
    <w:abstractNumId w:val="58"/>
  </w:num>
  <w:num w:numId="139">
    <w:abstractNumId w:val="118"/>
  </w:num>
  <w:num w:numId="140">
    <w:abstractNumId w:val="154"/>
  </w:num>
  <w:num w:numId="141">
    <w:abstractNumId w:val="40"/>
  </w:num>
  <w:num w:numId="142">
    <w:abstractNumId w:val="120"/>
  </w:num>
  <w:num w:numId="143">
    <w:abstractNumId w:val="138"/>
  </w:num>
  <w:num w:numId="144">
    <w:abstractNumId w:val="147"/>
  </w:num>
  <w:num w:numId="145">
    <w:abstractNumId w:val="129"/>
  </w:num>
  <w:num w:numId="146">
    <w:abstractNumId w:val="64"/>
  </w:num>
  <w:num w:numId="147">
    <w:abstractNumId w:val="69"/>
  </w:num>
  <w:num w:numId="148">
    <w:abstractNumId w:val="12"/>
  </w:num>
  <w:num w:numId="149">
    <w:abstractNumId w:val="98"/>
  </w:num>
  <w:num w:numId="150">
    <w:abstractNumId w:val="132"/>
  </w:num>
  <w:num w:numId="151">
    <w:abstractNumId w:val="46"/>
  </w:num>
  <w:num w:numId="152">
    <w:abstractNumId w:val="123"/>
  </w:num>
  <w:num w:numId="153">
    <w:abstractNumId w:val="127"/>
  </w:num>
  <w:num w:numId="154">
    <w:abstractNumId w:val="100"/>
  </w:num>
  <w:num w:numId="155">
    <w:abstractNumId w:val="134"/>
  </w:num>
  <w:num w:numId="156">
    <w:abstractNumId w:val="125"/>
  </w:num>
  <w:num w:numId="157">
    <w:abstractNumId w:val="101"/>
  </w:num>
  <w:num w:numId="158">
    <w:abstractNumId w:val="68"/>
  </w:num>
  <w:num w:numId="159">
    <w:abstractNumId w:val="12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117B"/>
    <w:rsid w:val="000417FF"/>
    <w:rsid w:val="00043925"/>
    <w:rsid w:val="000449B0"/>
    <w:rsid w:val="00044AE5"/>
    <w:rsid w:val="00046FE6"/>
    <w:rsid w:val="000508CE"/>
    <w:rsid w:val="00060BBB"/>
    <w:rsid w:val="0006408F"/>
    <w:rsid w:val="0007308D"/>
    <w:rsid w:val="00076079"/>
    <w:rsid w:val="00076EFC"/>
    <w:rsid w:val="00082C02"/>
    <w:rsid w:val="0008320C"/>
    <w:rsid w:val="00085F7C"/>
    <w:rsid w:val="000963B1"/>
    <w:rsid w:val="00096E2D"/>
    <w:rsid w:val="000A02CD"/>
    <w:rsid w:val="000A6E00"/>
    <w:rsid w:val="000C11FC"/>
    <w:rsid w:val="000D208F"/>
    <w:rsid w:val="000E28CA"/>
    <w:rsid w:val="000E5705"/>
    <w:rsid w:val="000F4652"/>
    <w:rsid w:val="00101D6D"/>
    <w:rsid w:val="00123F2F"/>
    <w:rsid w:val="0013391D"/>
    <w:rsid w:val="00147F63"/>
    <w:rsid w:val="00177DED"/>
    <w:rsid w:val="001832F8"/>
    <w:rsid w:val="00197607"/>
    <w:rsid w:val="001C1D5A"/>
    <w:rsid w:val="001C782B"/>
    <w:rsid w:val="001D1D6C"/>
    <w:rsid w:val="001D735C"/>
    <w:rsid w:val="001E34B8"/>
    <w:rsid w:val="001E46CF"/>
    <w:rsid w:val="001E4B99"/>
    <w:rsid w:val="001E6BBF"/>
    <w:rsid w:val="001F05E0"/>
    <w:rsid w:val="001F51AB"/>
    <w:rsid w:val="0020782F"/>
    <w:rsid w:val="002153A1"/>
    <w:rsid w:val="00223C24"/>
    <w:rsid w:val="00231710"/>
    <w:rsid w:val="00232273"/>
    <w:rsid w:val="00235951"/>
    <w:rsid w:val="002423FB"/>
    <w:rsid w:val="00254590"/>
    <w:rsid w:val="00255718"/>
    <w:rsid w:val="002659E9"/>
    <w:rsid w:val="002714A2"/>
    <w:rsid w:val="0027495D"/>
    <w:rsid w:val="002764BC"/>
    <w:rsid w:val="00277205"/>
    <w:rsid w:val="00286EC7"/>
    <w:rsid w:val="00294283"/>
    <w:rsid w:val="002A2B33"/>
    <w:rsid w:val="002A79A0"/>
    <w:rsid w:val="002B197B"/>
    <w:rsid w:val="002B261C"/>
    <w:rsid w:val="002B267E"/>
    <w:rsid w:val="002B56BA"/>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A0D47"/>
    <w:rsid w:val="003B0E37"/>
    <w:rsid w:val="003B1F5B"/>
    <w:rsid w:val="003B37FE"/>
    <w:rsid w:val="003C18EF"/>
    <w:rsid w:val="003C20A1"/>
    <w:rsid w:val="003C61EA"/>
    <w:rsid w:val="003D15AE"/>
    <w:rsid w:val="003D1945"/>
    <w:rsid w:val="003D5C65"/>
    <w:rsid w:val="003E324B"/>
    <w:rsid w:val="003E6731"/>
    <w:rsid w:val="0040052F"/>
    <w:rsid w:val="00402E3A"/>
    <w:rsid w:val="004127AD"/>
    <w:rsid w:val="00412A4B"/>
    <w:rsid w:val="004226B7"/>
    <w:rsid w:val="0042272F"/>
    <w:rsid w:val="00425220"/>
    <w:rsid w:val="00427622"/>
    <w:rsid w:val="0043023F"/>
    <w:rsid w:val="00430C66"/>
    <w:rsid w:val="00453E33"/>
    <w:rsid w:val="00462FBF"/>
    <w:rsid w:val="00472D17"/>
    <w:rsid w:val="00485993"/>
    <w:rsid w:val="004904F9"/>
    <w:rsid w:val="004925B5"/>
    <w:rsid w:val="00494EE0"/>
    <w:rsid w:val="004A4186"/>
    <w:rsid w:val="004A5BBB"/>
    <w:rsid w:val="004A688D"/>
    <w:rsid w:val="004B203E"/>
    <w:rsid w:val="004B2AA0"/>
    <w:rsid w:val="004B7927"/>
    <w:rsid w:val="004C0E19"/>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F4F93"/>
    <w:rsid w:val="0060033A"/>
    <w:rsid w:val="006047D8"/>
    <w:rsid w:val="0060747C"/>
    <w:rsid w:val="006107FC"/>
    <w:rsid w:val="00635370"/>
    <w:rsid w:val="006852B0"/>
    <w:rsid w:val="006A0100"/>
    <w:rsid w:val="006A3443"/>
    <w:rsid w:val="006B2C49"/>
    <w:rsid w:val="006D31DB"/>
    <w:rsid w:val="006F11AC"/>
    <w:rsid w:val="006F2371"/>
    <w:rsid w:val="006F2C2B"/>
    <w:rsid w:val="007001D7"/>
    <w:rsid w:val="00704663"/>
    <w:rsid w:val="00704D13"/>
    <w:rsid w:val="007057F1"/>
    <w:rsid w:val="0071217C"/>
    <w:rsid w:val="007132C1"/>
    <w:rsid w:val="007139E9"/>
    <w:rsid w:val="007165BD"/>
    <w:rsid w:val="007167BB"/>
    <w:rsid w:val="0072205F"/>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B0C83"/>
    <w:rsid w:val="007C625D"/>
    <w:rsid w:val="007E3373"/>
    <w:rsid w:val="007E3B58"/>
    <w:rsid w:val="008012F5"/>
    <w:rsid w:val="008020C7"/>
    <w:rsid w:val="00806704"/>
    <w:rsid w:val="00831022"/>
    <w:rsid w:val="00851329"/>
    <w:rsid w:val="00852E10"/>
    <w:rsid w:val="008543AE"/>
    <w:rsid w:val="008546B3"/>
    <w:rsid w:val="00860008"/>
    <w:rsid w:val="00861E1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40F37"/>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08F6"/>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809FD"/>
    <w:rsid w:val="00B80CDB"/>
    <w:rsid w:val="00B83FDF"/>
    <w:rsid w:val="00BA2083"/>
    <w:rsid w:val="00BA5607"/>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0E9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2DF9"/>
    <w:rsid w:val="00E7674F"/>
    <w:rsid w:val="00E83D98"/>
    <w:rsid w:val="00E85E8E"/>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2764BC"/>
    <w:pPr>
      <w:keepNext/>
      <w:pageBreakBefore/>
      <w:numPr>
        <w:numId w:val="15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2764BC"/>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2764BC"/>
    <w:pPr>
      <w:numPr>
        <w:ilvl w:val="2"/>
      </w:numPr>
      <w:outlineLvl w:val="2"/>
    </w:pPr>
    <w:rPr>
      <w:bCs/>
      <w:sz w:val="26"/>
      <w:szCs w:val="26"/>
    </w:rPr>
  </w:style>
  <w:style w:type="paragraph" w:styleId="Heading4">
    <w:name w:val="heading 4"/>
    <w:aliases w:val="H4"/>
    <w:basedOn w:val="Heading3"/>
    <w:next w:val="Normal"/>
    <w:link w:val="Heading4Char"/>
    <w:qFormat/>
    <w:rsid w:val="002764BC"/>
    <w:pPr>
      <w:numPr>
        <w:ilvl w:val="3"/>
      </w:numPr>
      <w:outlineLvl w:val="3"/>
    </w:pPr>
    <w:rPr>
      <w:bCs w:val="0"/>
      <w:sz w:val="24"/>
      <w:szCs w:val="28"/>
    </w:rPr>
  </w:style>
  <w:style w:type="paragraph" w:styleId="Heading5">
    <w:name w:val="heading 5"/>
    <w:basedOn w:val="Heading4"/>
    <w:next w:val="Normal"/>
    <w:link w:val="Heading5Char"/>
    <w:qFormat/>
    <w:rsid w:val="002764BC"/>
    <w:pPr>
      <w:numPr>
        <w:ilvl w:val="4"/>
      </w:numPr>
      <w:outlineLvl w:val="4"/>
    </w:pPr>
    <w:rPr>
      <w:bCs/>
      <w:iCs w:val="0"/>
      <w:szCs w:val="26"/>
    </w:rPr>
  </w:style>
  <w:style w:type="paragraph" w:styleId="Heading6">
    <w:name w:val="heading 6"/>
    <w:basedOn w:val="Heading5"/>
    <w:next w:val="Normal"/>
    <w:link w:val="Heading6Char"/>
    <w:qFormat/>
    <w:rsid w:val="002764BC"/>
    <w:pPr>
      <w:numPr>
        <w:ilvl w:val="5"/>
      </w:numPr>
      <w:outlineLvl w:val="5"/>
    </w:pPr>
    <w:rPr>
      <w:bCs w:val="0"/>
      <w:sz w:val="22"/>
      <w:szCs w:val="22"/>
    </w:rPr>
  </w:style>
  <w:style w:type="paragraph" w:styleId="Heading7">
    <w:name w:val="heading 7"/>
    <w:basedOn w:val="Heading6"/>
    <w:next w:val="Normal"/>
    <w:link w:val="Heading7Char"/>
    <w:qFormat/>
    <w:rsid w:val="002764BC"/>
    <w:pPr>
      <w:numPr>
        <w:ilvl w:val="6"/>
      </w:numPr>
      <w:outlineLvl w:val="6"/>
    </w:pPr>
  </w:style>
  <w:style w:type="paragraph" w:styleId="Heading8">
    <w:name w:val="heading 8"/>
    <w:basedOn w:val="Heading7"/>
    <w:next w:val="Normal"/>
    <w:link w:val="Heading8Char"/>
    <w:rsid w:val="002764BC"/>
    <w:pPr>
      <w:numPr>
        <w:ilvl w:val="7"/>
      </w:numPr>
      <w:outlineLvl w:val="7"/>
    </w:pPr>
    <w:rPr>
      <w:i/>
      <w:iCs/>
    </w:rPr>
  </w:style>
  <w:style w:type="paragraph" w:styleId="Heading9">
    <w:name w:val="heading 9"/>
    <w:basedOn w:val="Heading8"/>
    <w:next w:val="Normal"/>
    <w:link w:val="Heading9Char"/>
    <w:rsid w:val="002764B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2764BC"/>
    <w:pPr>
      <w:numPr>
        <w:numId w:val="158"/>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940F37"/>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2764BC"/>
    <w:pPr>
      <w:numPr>
        <w:numId w:val="15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2764BC"/>
    <w:pPr>
      <w:numPr>
        <w:numId w:val="15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2764BC"/>
    <w:pPr>
      <w:numPr>
        <w:ilvl w:val="3"/>
      </w:numPr>
      <w:outlineLvl w:val="3"/>
    </w:pPr>
    <w:rPr>
      <w:iCs w:val="0"/>
      <w:sz w:val="24"/>
    </w:rPr>
  </w:style>
  <w:style w:type="paragraph" w:customStyle="1" w:styleId="AppendixHeading5">
    <w:name w:val="AppendixHeading5"/>
    <w:basedOn w:val="AppendixHeading4"/>
    <w:next w:val="Normal"/>
    <w:rsid w:val="002764BC"/>
    <w:pPr>
      <w:numPr>
        <w:ilvl w:val="4"/>
      </w:numPr>
      <w:spacing w:before="200"/>
      <w:outlineLvl w:val="4"/>
    </w:pPr>
    <w:rPr>
      <w:sz w:val="20"/>
    </w:rPr>
  </w:style>
  <w:style w:type="character" w:customStyle="1" w:styleId="Heading5Char">
    <w:name w:val="Heading 5 Char"/>
    <w:link w:val="Heading5"/>
    <w:rsid w:val="001D735C"/>
    <w:rPr>
      <w:rFonts w:ascii="Arial" w:hAnsi="Arial" w:cs="Arial"/>
      <w:b/>
      <w:bCs/>
      <w:color w:val="446CAA"/>
      <w:kern w:val="32"/>
      <w:sz w:val="24"/>
      <w:szCs w:val="26"/>
    </w:rPr>
  </w:style>
  <w:style w:type="character" w:customStyle="1" w:styleId="FooterChar">
    <w:name w:val="Footer Char"/>
    <w:link w:val="Footer"/>
    <w:rsid w:val="004127AD"/>
    <w:rPr>
      <w:rFonts w:ascii="Arial" w:hAnsi="Arial"/>
      <w:szCs w:val="24"/>
    </w:rPr>
  </w:style>
  <w:style w:type="paragraph" w:styleId="BalloonText">
    <w:name w:val="Balloon Text"/>
    <w:basedOn w:val="Normal"/>
    <w:link w:val="BalloonTextChar"/>
    <w:rsid w:val="004127A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127AD"/>
    <w:rPr>
      <w:rFonts w:ascii="Tahoma" w:hAnsi="Tahoma"/>
      <w:sz w:val="16"/>
      <w:szCs w:val="16"/>
      <w:lang w:val="x-none" w:eastAsia="x-none"/>
    </w:rPr>
  </w:style>
  <w:style w:type="paragraph" w:styleId="TOC8">
    <w:name w:val="toc 8"/>
    <w:basedOn w:val="Normal"/>
    <w:next w:val="Normal"/>
    <w:autoRedefine/>
    <w:uiPriority w:val="39"/>
    <w:unhideWhenUsed/>
    <w:rsid w:val="004127AD"/>
    <w:pPr>
      <w:spacing w:after="100"/>
      <w:ind w:left="1400"/>
    </w:pPr>
  </w:style>
  <w:style w:type="paragraph" w:styleId="TOC9">
    <w:name w:val="toc 9"/>
    <w:basedOn w:val="Normal"/>
    <w:next w:val="Normal"/>
    <w:autoRedefine/>
    <w:uiPriority w:val="39"/>
    <w:unhideWhenUsed/>
    <w:rsid w:val="004127AD"/>
    <w:pPr>
      <w:spacing w:after="100"/>
      <w:ind w:left="1600"/>
    </w:pPr>
  </w:style>
  <w:style w:type="character" w:customStyle="1" w:styleId="Heading1Char">
    <w:name w:val="Heading 1 Char"/>
    <w:link w:val="Heading1"/>
    <w:rsid w:val="004127AD"/>
    <w:rPr>
      <w:rFonts w:ascii="Arial" w:hAnsi="Arial" w:cs="Arial"/>
      <w:b/>
      <w:bCs/>
      <w:color w:val="446CAA"/>
      <w:kern w:val="32"/>
      <w:sz w:val="36"/>
      <w:szCs w:val="36"/>
    </w:rPr>
  </w:style>
  <w:style w:type="character" w:customStyle="1" w:styleId="Heading2Char">
    <w:name w:val="Heading 2 Char"/>
    <w:aliases w:val="H2 Char"/>
    <w:link w:val="Heading2"/>
    <w:rsid w:val="004127AD"/>
    <w:rPr>
      <w:rFonts w:ascii="Arial" w:hAnsi="Arial" w:cs="Arial"/>
      <w:b/>
      <w:iCs/>
      <w:color w:val="446CAA"/>
      <w:kern w:val="32"/>
      <w:sz w:val="28"/>
      <w:szCs w:val="28"/>
    </w:rPr>
  </w:style>
  <w:style w:type="character" w:customStyle="1" w:styleId="Heading3Char">
    <w:name w:val="Heading 3 Char"/>
    <w:aliases w:val="H3 Char"/>
    <w:link w:val="Heading3"/>
    <w:locked/>
    <w:rsid w:val="004127AD"/>
    <w:rPr>
      <w:rFonts w:ascii="Arial" w:hAnsi="Arial" w:cs="Arial"/>
      <w:b/>
      <w:bCs/>
      <w:iCs/>
      <w:color w:val="446CAA"/>
      <w:kern w:val="32"/>
      <w:sz w:val="26"/>
      <w:szCs w:val="26"/>
    </w:rPr>
  </w:style>
  <w:style w:type="character" w:customStyle="1" w:styleId="Heading4Char">
    <w:name w:val="Heading 4 Char"/>
    <w:aliases w:val="H4 Char"/>
    <w:link w:val="Heading4"/>
    <w:rsid w:val="004127AD"/>
    <w:rPr>
      <w:rFonts w:ascii="Arial" w:hAnsi="Arial" w:cs="Arial"/>
      <w:b/>
      <w:iCs/>
      <w:color w:val="446CAA"/>
      <w:kern w:val="32"/>
      <w:sz w:val="24"/>
      <w:szCs w:val="28"/>
    </w:rPr>
  </w:style>
  <w:style w:type="character" w:customStyle="1" w:styleId="Heading6Char">
    <w:name w:val="Heading 6 Char"/>
    <w:link w:val="Heading6"/>
    <w:rsid w:val="004127AD"/>
    <w:rPr>
      <w:rFonts w:ascii="Arial" w:hAnsi="Arial" w:cs="Arial"/>
      <w:b/>
      <w:color w:val="446CAA"/>
      <w:kern w:val="32"/>
      <w:sz w:val="22"/>
      <w:szCs w:val="22"/>
    </w:rPr>
  </w:style>
  <w:style w:type="character" w:customStyle="1" w:styleId="Heading7Char">
    <w:name w:val="Heading 7 Char"/>
    <w:link w:val="Heading7"/>
    <w:rsid w:val="004127AD"/>
    <w:rPr>
      <w:rFonts w:ascii="Arial" w:hAnsi="Arial" w:cs="Arial"/>
      <w:b/>
      <w:color w:val="446CAA"/>
      <w:kern w:val="32"/>
      <w:sz w:val="22"/>
      <w:szCs w:val="22"/>
    </w:rPr>
  </w:style>
  <w:style w:type="character" w:customStyle="1" w:styleId="Heading8Char">
    <w:name w:val="Heading 8 Char"/>
    <w:link w:val="Heading8"/>
    <w:rsid w:val="004127AD"/>
    <w:rPr>
      <w:rFonts w:ascii="Arial" w:hAnsi="Arial" w:cs="Arial"/>
      <w:b/>
      <w:i/>
      <w:iCs/>
      <w:color w:val="446CAA"/>
      <w:kern w:val="32"/>
      <w:sz w:val="22"/>
      <w:szCs w:val="22"/>
    </w:rPr>
  </w:style>
  <w:style w:type="character" w:customStyle="1" w:styleId="Heading9Char">
    <w:name w:val="Heading 9 Char"/>
    <w:link w:val="Heading9"/>
    <w:rsid w:val="004127AD"/>
    <w:rPr>
      <w:rFonts w:ascii="Arial" w:hAnsi="Arial" w:cs="Arial"/>
      <w:b/>
      <w:i/>
      <w:iCs/>
      <w:color w:val="446CAA"/>
      <w:kern w:val="32"/>
      <w:sz w:val="22"/>
      <w:szCs w:val="22"/>
    </w:rPr>
  </w:style>
  <w:style w:type="character" w:customStyle="1" w:styleId="AppendixHeading1Char">
    <w:name w:val="AppendixHeading1 Char"/>
    <w:link w:val="AppendixHeading1"/>
    <w:rsid w:val="004127AD"/>
    <w:rPr>
      <w:rFonts w:ascii="Arial" w:hAnsi="Arial" w:cs="Arial"/>
      <w:b/>
      <w:bCs/>
      <w:color w:val="446CAA"/>
      <w:kern w:val="36"/>
      <w:sz w:val="36"/>
      <w:szCs w:val="36"/>
    </w:rPr>
  </w:style>
  <w:style w:type="paragraph" w:customStyle="1" w:styleId="Heading1WP">
    <w:name w:val="Heading 1 WP"/>
    <w:basedOn w:val="Heading1"/>
    <w:qFormat/>
    <w:rsid w:val="004127AD"/>
    <w:pPr>
      <w:pageBreakBefore w:val="0"/>
      <w:numPr>
        <w:numId w:val="0"/>
      </w:numPr>
      <w:tabs>
        <w:tab w:val="num" w:pos="432"/>
      </w:tabs>
      <w:ind w:left="432" w:hanging="432"/>
    </w:pPr>
    <w:rPr>
      <w:color w:val="3B006F"/>
    </w:rPr>
  </w:style>
  <w:style w:type="character" w:customStyle="1" w:styleId="apple-style-span">
    <w:name w:val="apple-style-span"/>
    <w:rsid w:val="004127AD"/>
  </w:style>
  <w:style w:type="paragraph" w:styleId="BodyText">
    <w:name w:val="Body Text"/>
    <w:basedOn w:val="Normal"/>
    <w:link w:val="BodyTextChar"/>
    <w:rsid w:val="004127AD"/>
    <w:pPr>
      <w:spacing w:before="0" w:after="120"/>
    </w:pPr>
    <w:rPr>
      <w:rFonts w:eastAsia="MS Mincho"/>
      <w:noProof/>
      <w:lang w:eastAsia="ja-JP"/>
    </w:rPr>
  </w:style>
  <w:style w:type="character" w:customStyle="1" w:styleId="BodyTextChar">
    <w:name w:val="Body Text Char"/>
    <w:basedOn w:val="DefaultParagraphFont"/>
    <w:link w:val="BodyText"/>
    <w:rsid w:val="004127AD"/>
    <w:rPr>
      <w:rFonts w:ascii="Arial" w:eastAsia="MS Mincho" w:hAnsi="Arial"/>
      <w:noProof/>
      <w:szCs w:val="24"/>
      <w:lang w:eastAsia="ja-JP"/>
    </w:rPr>
  </w:style>
  <w:style w:type="character" w:customStyle="1" w:styleId="apple-converted-space">
    <w:name w:val="apple-converted-space"/>
    <w:rsid w:val="004127AD"/>
  </w:style>
  <w:style w:type="paragraph" w:customStyle="1" w:styleId="KMIPXMLCELL">
    <w:name w:val="KMIPXMLCELL"/>
    <w:basedOn w:val="Normal"/>
    <w:link w:val="KMIPXMLCELLChar"/>
    <w:qFormat/>
    <w:rsid w:val="004127AD"/>
    <w:pPr>
      <w:spacing w:before="0" w:after="0"/>
    </w:pPr>
    <w:rPr>
      <w:rFonts w:ascii="Courier New" w:hAnsi="Courier New" w:cs="Courier New"/>
      <w:szCs w:val="20"/>
    </w:rPr>
  </w:style>
  <w:style w:type="character" w:customStyle="1" w:styleId="KMIPXMLCELLChar">
    <w:name w:val="KMIPXMLCELL Char"/>
    <w:link w:val="KMIPXMLCELL"/>
    <w:rsid w:val="004127AD"/>
    <w:rPr>
      <w:rFonts w:ascii="Courier New" w:hAnsi="Courier New" w:cs="Courier New"/>
    </w:rPr>
  </w:style>
  <w:style w:type="character" w:styleId="CommentReference">
    <w:name w:val="annotation reference"/>
    <w:rsid w:val="004127AD"/>
    <w:rPr>
      <w:sz w:val="16"/>
      <w:szCs w:val="16"/>
    </w:rPr>
  </w:style>
  <w:style w:type="paragraph" w:styleId="CommentText">
    <w:name w:val="annotation text"/>
    <w:basedOn w:val="Normal"/>
    <w:link w:val="CommentTextChar"/>
    <w:rsid w:val="004127AD"/>
    <w:rPr>
      <w:szCs w:val="20"/>
    </w:rPr>
  </w:style>
  <w:style w:type="character" w:customStyle="1" w:styleId="CommentTextChar">
    <w:name w:val="Comment Text Char"/>
    <w:basedOn w:val="DefaultParagraphFont"/>
    <w:link w:val="CommentText"/>
    <w:rsid w:val="004127AD"/>
    <w:rPr>
      <w:rFonts w:ascii="Arial" w:hAnsi="Arial"/>
    </w:rPr>
  </w:style>
  <w:style w:type="paragraph" w:styleId="CommentSubject">
    <w:name w:val="annotation subject"/>
    <w:basedOn w:val="CommentText"/>
    <w:next w:val="CommentText"/>
    <w:link w:val="CommentSubjectChar"/>
    <w:rsid w:val="004127AD"/>
    <w:rPr>
      <w:b/>
      <w:bCs/>
    </w:rPr>
  </w:style>
  <w:style w:type="character" w:customStyle="1" w:styleId="CommentSubjectChar">
    <w:name w:val="Comment Subject Char"/>
    <w:basedOn w:val="CommentTextChar"/>
    <w:link w:val="CommentSubject"/>
    <w:rsid w:val="004127AD"/>
    <w:rPr>
      <w:rFonts w:ascii="Arial" w:hAnsi="Arial"/>
      <w:b/>
      <w:bCs/>
    </w:rPr>
  </w:style>
  <w:style w:type="paragraph" w:customStyle="1" w:styleId="TableContents">
    <w:name w:val="Table Contents"/>
    <w:basedOn w:val="Normal"/>
    <w:rsid w:val="004127AD"/>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4127AD"/>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4127AD"/>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MessageHeader">
    <w:name w:val="Message Header"/>
    <w:basedOn w:val="Normal"/>
    <w:link w:val="MessageHeaderChar"/>
    <w:rsid w:val="004127A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cs="Arial"/>
      <w:sz w:val="24"/>
      <w:lang w:val="en-AU" w:eastAsia="en-AU"/>
    </w:rPr>
  </w:style>
  <w:style w:type="character" w:customStyle="1" w:styleId="MessageHeaderChar">
    <w:name w:val="Message Header Char"/>
    <w:basedOn w:val="DefaultParagraphFont"/>
    <w:link w:val="MessageHeader"/>
    <w:rsid w:val="004127AD"/>
    <w:rPr>
      <w:rFonts w:ascii="Arial" w:hAnsi="Arial" w:cs="Arial"/>
      <w:sz w:val="24"/>
      <w:szCs w:val="24"/>
      <w:shd w:val="pct20" w:color="auto" w:fill="auto"/>
      <w:lang w:val="en-AU" w:eastAsia="en-AU"/>
    </w:rPr>
  </w:style>
  <w:style w:type="paragraph" w:customStyle="1" w:styleId="western">
    <w:name w:val="western"/>
    <w:basedOn w:val="Normal"/>
    <w:rsid w:val="004127AD"/>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4127AD"/>
    <w:pPr>
      <w:ind w:left="720"/>
      <w:contextualSpacing/>
    </w:pPr>
  </w:style>
  <w:style w:type="character" w:customStyle="1" w:styleId="Mention1">
    <w:name w:val="Mention1"/>
    <w:basedOn w:val="DefaultParagraphFont"/>
    <w:uiPriority w:val="99"/>
    <w:semiHidden/>
    <w:unhideWhenUsed/>
    <w:rsid w:val="004127AD"/>
    <w:rPr>
      <w:color w:val="2B579A"/>
      <w:shd w:val="clear" w:color="auto" w:fill="E6E6E6"/>
    </w:rPr>
  </w:style>
  <w:style w:type="character" w:customStyle="1" w:styleId="UnresolvedMention1">
    <w:name w:val="Unresolved Mention1"/>
    <w:basedOn w:val="DefaultParagraphFont"/>
    <w:uiPriority w:val="99"/>
    <w:semiHidden/>
    <w:unhideWhenUsed/>
    <w:rsid w:val="004127AD"/>
    <w:rPr>
      <w:color w:val="605E5C"/>
      <w:shd w:val="clear" w:color="auto" w:fill="E1DFDD"/>
    </w:rPr>
  </w:style>
  <w:style w:type="paragraph" w:styleId="Revision">
    <w:name w:val="Revision"/>
    <w:hidden/>
    <w:uiPriority w:val="99"/>
    <w:semiHidden/>
    <w:rsid w:val="004127AD"/>
    <w:rPr>
      <w:rFonts w:ascii="Arial" w:hAnsi="Arial"/>
      <w:szCs w:val="24"/>
    </w:rPr>
  </w:style>
  <w:style w:type="character" w:styleId="UnresolvedMention">
    <w:name w:val="Unresolved Mention"/>
    <w:basedOn w:val="DefaultParagraphFont"/>
    <w:uiPriority w:val="99"/>
    <w:semiHidden/>
    <w:unhideWhenUsed/>
    <w:rsid w:val="004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2.0\mandatory\CS-BC-M-GCM-2-20.xml" TargetMode="External"/><Relationship Id="rId21" Type="http://schemas.openxmlformats.org/officeDocument/2006/relationships/hyperlink" Target="http://cryptsoft.com/" TargetMode="External"/><Relationship Id="rId42" Type="http://schemas.openxmlformats.org/officeDocument/2006/relationships/header" Target="header1.xml"/><Relationship Id="rId63" Type="http://schemas.openxmlformats.org/officeDocument/2006/relationships/hyperlink" Target="test-cases\kmip-v2.0\mandatory\BL-M-5-20.xml" TargetMode="External"/><Relationship Id="rId84" Type="http://schemas.openxmlformats.org/officeDocument/2006/relationships/hyperlink" Target="test-cases\kmip-v2.0\mandatory\SKLC-M-3-20.xml" TargetMode="External"/><Relationship Id="rId138" Type="http://schemas.openxmlformats.org/officeDocument/2006/relationships/hyperlink" Target="test-cases\kmip-v2.0\mandatory\CS-AC-M-OAEP-8-20.xml" TargetMode="External"/><Relationship Id="rId159" Type="http://schemas.openxmlformats.org/officeDocument/2006/relationships/fontTable" Target="fontTable.xml"/><Relationship Id="rId107" Type="http://schemas.openxmlformats.org/officeDocument/2006/relationships/hyperlink" Target="test-cases\kmip-v2.0\mandatory\CS-BC-M-6-20.xml" TargetMode="External"/><Relationship Id="rId11" Type="http://schemas.openxmlformats.org/officeDocument/2006/relationships/hyperlink" Target="https://docs.oasis-open.org/kmip/kmip-profiles/v2.0/csd01/kmip-profiles-v2.0-csd01.pdf" TargetMode="External"/><Relationship Id="rId32" Type="http://schemas.openxmlformats.org/officeDocument/2006/relationships/hyperlink" Target="https://www.oasis-open.org/committees/kmip/" TargetMode="External"/><Relationship Id="rId53" Type="http://schemas.openxmlformats.org/officeDocument/2006/relationships/hyperlink" Target="http://www.ietf.org/rfc/rfc7159.txt" TargetMode="External"/><Relationship Id="rId74" Type="http://schemas.openxmlformats.org/officeDocument/2006/relationships/hyperlink" Target="http://docs.oasis-open.org/kmip/spec/v1.0/os/kmip-spec-1.0-os.html" TargetMode="External"/><Relationship Id="rId128" Type="http://schemas.openxmlformats.org/officeDocument/2006/relationships/hyperlink" Target="test-cases\kmip-v2.0\mandatory\CS-AC-M-6-20.xml" TargetMode="External"/><Relationship Id="rId149" Type="http://schemas.openxmlformats.org/officeDocument/2006/relationships/hyperlink" Target="test-cases\kmip-v2.0\mandatory\SASED-M-2-20.xml" TargetMode="External"/><Relationship Id="rId5" Type="http://schemas.openxmlformats.org/officeDocument/2006/relationships/webSettings" Target="webSettings.xml"/><Relationship Id="rId95" Type="http://schemas.openxmlformats.org/officeDocument/2006/relationships/hyperlink" Target="test-cases\kmip-v2.0\mandatory\SKFF-M-10-20.xml" TargetMode="External"/><Relationship Id="rId160" Type="http://schemas.openxmlformats.org/officeDocument/2006/relationships/theme" Target="theme/theme1.xml"/><Relationship Id="rId22" Type="http://schemas.openxmlformats.org/officeDocument/2006/relationships/hyperlink" Target="mailto:Robert.Lockhart@thalesesec.com" TargetMode="External"/><Relationship Id="rId43" Type="http://schemas.openxmlformats.org/officeDocument/2006/relationships/footer" Target="footer1.xml"/><Relationship Id="rId64" Type="http://schemas.openxmlformats.org/officeDocument/2006/relationships/hyperlink" Target="test-cases\kmip-v2.0\mandatory\BL-M-6-20.xml" TargetMode="External"/><Relationship Id="rId118" Type="http://schemas.openxmlformats.org/officeDocument/2006/relationships/hyperlink" Target="test-cases\kmip-v2.0\mandatory\CS-BC-M-GCM-3-20.xml" TargetMode="External"/><Relationship Id="rId139" Type="http://schemas.openxmlformats.org/officeDocument/2006/relationships/hyperlink" Target="test-cases\kmip-v2.0\mandatory\CS-AC-M-OAEP-9-20.xml" TargetMode="External"/><Relationship Id="rId80" Type="http://schemas.openxmlformats.org/officeDocument/2006/relationships/hyperlink" Target="http://docs.oasis-open.org/kmip/spec/v1.0/os/kmip-spec-1.0-os.html" TargetMode="External"/><Relationship Id="rId85" Type="http://schemas.openxmlformats.org/officeDocument/2006/relationships/hyperlink" Target="test-cases\kmip-v2.0\optional\SKLC-O-1-20.xml" TargetMode="External"/><Relationship Id="rId150" Type="http://schemas.openxmlformats.org/officeDocument/2006/relationships/hyperlink" Target="test-cases\kmip-v2.0\mandatory\SASED-M-3-20.xml" TargetMode="External"/><Relationship Id="rId155" Type="http://schemas.openxmlformats.org/officeDocument/2006/relationships/hyperlink" Target="test-cases\kmip-v2.0\mandatory\AX-M-2-20.xml" TargetMode="External"/><Relationship Id="rId12" Type="http://schemas.openxmlformats.org/officeDocument/2006/relationships/hyperlink" Target="https://docs.oasis-open.org/kmip/kmip-profiles/v2.0/kmip-profiles-v2.0.docx" TargetMode="External"/><Relationship Id="rId17" Type="http://schemas.openxmlformats.org/officeDocument/2006/relationships/hyperlink" Target="http://www.cryptsoft.com"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kmip/kmip-profiles/v2.0/kmip-profiles-v2.0.html" TargetMode="External"/><Relationship Id="rId59" Type="http://schemas.openxmlformats.org/officeDocument/2006/relationships/hyperlink" Target="test-cases\kmip-v2.0\mandatory\BL-M-1-20.xml" TargetMode="External"/><Relationship Id="rId103" Type="http://schemas.openxmlformats.org/officeDocument/2006/relationships/hyperlink" Target="test-cases\kmip-v2.0\mandatory\CS-BC-M-2-20.xml" TargetMode="External"/><Relationship Id="rId108" Type="http://schemas.openxmlformats.org/officeDocument/2006/relationships/hyperlink" Target="test-cases\kmip-v2.0\mandatory\CS-BC-M-7-20.xml" TargetMode="External"/><Relationship Id="rId124" Type="http://schemas.openxmlformats.org/officeDocument/2006/relationships/hyperlink" Target="test-cases\kmip-v2.0\mandatory\CS-AC-M-2-20.xml" TargetMode="External"/><Relationship Id="rId129" Type="http://schemas.openxmlformats.org/officeDocument/2006/relationships/hyperlink" Target="test-cases\kmip-v2.0\mandatory\CS-AC-M-7-20.xml" TargetMode="External"/><Relationship Id="rId54" Type="http://schemas.openxmlformats.org/officeDocument/2006/relationships/hyperlink" Target="http://www.w3.org/TR/2008/REC-xml-20081126/" TargetMode="External"/><Relationship Id="rId70" Type="http://schemas.openxmlformats.org/officeDocument/2006/relationships/hyperlink" Target="test-cases\kmip-v2.0\mandatory\BL-M-12-20.xml" TargetMode="External"/><Relationship Id="rId75" Type="http://schemas.openxmlformats.org/officeDocument/2006/relationships/hyperlink" Target="http://docs.oasis-open.org/kmip/spec/v1.0/os/kmip-spec-1.0-os.html" TargetMode="External"/><Relationship Id="rId91" Type="http://schemas.openxmlformats.org/officeDocument/2006/relationships/hyperlink" Target="test-cases\kmip-v2.0\mandatory\SKFF-M-6-20.xml" TargetMode="External"/><Relationship Id="rId96" Type="http://schemas.openxmlformats.org/officeDocument/2006/relationships/hyperlink" Target="test-cases\kmip-v2.0\mandatory\SKFF-M-11-20.xml" TargetMode="External"/><Relationship Id="rId140" Type="http://schemas.openxmlformats.org/officeDocument/2006/relationships/hyperlink" Target="test-cases\kmip-v2.0\mandatory\CS-AC-M-OAEP-10-20.xml" TargetMode="External"/><Relationship Id="rId145" Type="http://schemas.openxmlformats.org/officeDocument/2006/relationships/hyperlink" Target="test-cases\kmip-v2.0\optional\CS-RNG-O-4-20.x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thales-esecurity.com/" TargetMode="External"/><Relationship Id="rId28" Type="http://schemas.openxmlformats.org/officeDocument/2006/relationships/hyperlink" Target="https://docs.oasis-open.org/kmip/kmip-spec/v2.0/kmip-spec-v2.0.html" TargetMode="External"/><Relationship Id="rId49" Type="http://schemas.openxmlformats.org/officeDocument/2006/relationships/hyperlink" Target="https://www.ietf.org/rfc/rfc2119.txt" TargetMode="External"/><Relationship Id="rId114" Type="http://schemas.openxmlformats.org/officeDocument/2006/relationships/hyperlink" Target="test-cases\kmip-v2.0\mandatory\CS-BC-M-14-20.xml" TargetMode="External"/><Relationship Id="rId119" Type="http://schemas.openxmlformats.org/officeDocument/2006/relationships/hyperlink" Target="test-cases\kmip-v2.0\mandatory\CS-BC-M-CHACHA20-1-20.xml" TargetMode="External"/><Relationship Id="rId44" Type="http://schemas.openxmlformats.org/officeDocument/2006/relationships/footer" Target="footer2.xml"/><Relationship Id="rId60" Type="http://schemas.openxmlformats.org/officeDocument/2006/relationships/hyperlink" Target="test-cases\kmip-v2.0\mandatory\BL-M-2-20.xml" TargetMode="External"/><Relationship Id="rId65" Type="http://schemas.openxmlformats.org/officeDocument/2006/relationships/hyperlink" Target="test-cases\kmip-v2.0\mandatory\BL-M-7-20.xml" TargetMode="External"/><Relationship Id="rId81" Type="http://schemas.openxmlformats.org/officeDocument/2006/relationships/hyperlink" Target="test-cases\kmip-v2.0\mandatory\MSGENC-JSON-M-1-20.xml" TargetMode="External"/><Relationship Id="rId86" Type="http://schemas.openxmlformats.org/officeDocument/2006/relationships/hyperlink" Target="test-cases\kmip-v2.0\mandatory\SKFF-M-1-20.xml" TargetMode="External"/><Relationship Id="rId130" Type="http://schemas.openxmlformats.org/officeDocument/2006/relationships/hyperlink" Target="test-cases\kmip-v2.0\mandatory\CS-AC-M-8-20.xml" TargetMode="External"/><Relationship Id="rId135" Type="http://schemas.openxmlformats.org/officeDocument/2006/relationships/hyperlink" Target="test-cases\kmip-v2.0\mandatory\CS-AC-M-OAEP-5-20.xml" TargetMode="External"/><Relationship Id="rId151" Type="http://schemas.openxmlformats.org/officeDocument/2006/relationships/hyperlink" Target="test-cases\kmip-v2.0\mandatory\TL-M-1-20.xml" TargetMode="External"/><Relationship Id="rId156" Type="http://schemas.openxmlformats.org/officeDocument/2006/relationships/hyperlink" Target="test-cases/kmip-v2.0/mandatory/QS-M-1-20.xml" TargetMode="External"/><Relationship Id="rId13" Type="http://schemas.openxmlformats.org/officeDocument/2006/relationships/hyperlink" Target="https://docs.oasis-open.org/kmip/kmip-profiles/v2.0/kmip-profiles-v2.0.html" TargetMode="External"/><Relationship Id="rId18" Type="http://schemas.openxmlformats.org/officeDocument/2006/relationships/hyperlink" Target="mailto:Judith.Furlong@dell.com" TargetMode="External"/><Relationship Id="rId39" Type="http://schemas.openxmlformats.org/officeDocument/2006/relationships/hyperlink" Target="https://www.oasis-open.org/policies-guidelines/ipr" TargetMode="External"/><Relationship Id="rId109" Type="http://schemas.openxmlformats.org/officeDocument/2006/relationships/hyperlink" Target="test-cases\kmip-v2.0\mandatory\CS-BC-M-8-20.x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www.ietf.org/rfc/rfc2818.txt" TargetMode="External"/><Relationship Id="rId55" Type="http://schemas.openxmlformats.org/officeDocument/2006/relationships/hyperlink" Target="http://www.ietf.org/rfc/rfc2246.txt" TargetMode="External"/><Relationship Id="rId76" Type="http://schemas.openxmlformats.org/officeDocument/2006/relationships/hyperlink" Target="http://docs.oasis-open.org/kmip/spec/v1.0/os/kmip-spec-1.0-os.html" TargetMode="External"/><Relationship Id="rId97" Type="http://schemas.openxmlformats.org/officeDocument/2006/relationships/hyperlink" Target="test-cases\kmip-v2.0\mandatory\SKFF-M-12-20.xml" TargetMode="External"/><Relationship Id="rId104" Type="http://schemas.openxmlformats.org/officeDocument/2006/relationships/hyperlink" Target="test-cases\kmip-v2.0\mandatory\CS-BC-M-3-20.xml" TargetMode="External"/><Relationship Id="rId120" Type="http://schemas.openxmlformats.org/officeDocument/2006/relationships/hyperlink" Target="test-cases\kmip-v2.0\mandatory\CS-BC-M-CHACHA20-2-20.xml" TargetMode="External"/><Relationship Id="rId125" Type="http://schemas.openxmlformats.org/officeDocument/2006/relationships/hyperlink" Target="test-cases\kmip-v2.0\mandatory\CS-AC-M-3-20.xml" TargetMode="External"/><Relationship Id="rId141" Type="http://schemas.openxmlformats.org/officeDocument/2006/relationships/hyperlink" Target="test-cases\kmip-v2.0\mandatory\CS-RNG-M-1-20.xml" TargetMode="External"/><Relationship Id="rId146" Type="http://schemas.openxmlformats.org/officeDocument/2006/relationships/hyperlink" Target="test-cases\kmip-v2.0\mandatory\OMOS-M-1-20.xml" TargetMode="External"/><Relationship Id="rId7" Type="http://schemas.openxmlformats.org/officeDocument/2006/relationships/endnotes" Target="endnotes.xml"/><Relationship Id="rId71" Type="http://schemas.openxmlformats.org/officeDocument/2006/relationships/hyperlink" Target="test-cases\kmip-v2.0\mandatory\BL-M-13-20.xml" TargetMode="External"/><Relationship Id="rId92" Type="http://schemas.openxmlformats.org/officeDocument/2006/relationships/hyperlink" Target="test-cases\kmip-v2.0\mandatory\SKFF-M-7-20.xml" TargetMode="External"/><Relationship Id="rId2" Type="http://schemas.openxmlformats.org/officeDocument/2006/relationships/numbering" Target="numbering.xml"/><Relationship Id="rId29" Type="http://schemas.openxmlformats.org/officeDocument/2006/relationships/hyperlink" Target="https://docs.oasis-open.org/kmip/kmip-testcases/v2.0/kmip-testcases-v2.0.html" TargetMode="External"/><Relationship Id="rId24" Type="http://schemas.openxmlformats.org/officeDocument/2006/relationships/hyperlink" Target="https://docs.oasis-open.org/kmip/kmip-profiles/v2.0/csd01/test-cases/kmip-v2.0/mandatory/" TargetMode="External"/><Relationship Id="rId40" Type="http://schemas.openxmlformats.org/officeDocument/2006/relationships/hyperlink" Target="https://www.oasis-open.org/" TargetMode="External"/><Relationship Id="rId45" Type="http://schemas.openxmlformats.org/officeDocument/2006/relationships/hyperlink" Target="https://www.oasis-open.org/policies-guidelines/ipr" TargetMode="External"/><Relationship Id="rId66" Type="http://schemas.openxmlformats.org/officeDocument/2006/relationships/hyperlink" Target="test-cases\kmip-v2.0\mandatory\BL-M-8-20.xml" TargetMode="External"/><Relationship Id="rId87" Type="http://schemas.openxmlformats.org/officeDocument/2006/relationships/hyperlink" Target="test-cases\kmip-v2.0\mandatory\SKFF-M-2-20.xml" TargetMode="External"/><Relationship Id="rId110" Type="http://schemas.openxmlformats.org/officeDocument/2006/relationships/hyperlink" Target="test-cases\kmip-v2.0\mandatory\CS-BC-M-9-20.xml" TargetMode="External"/><Relationship Id="rId115" Type="http://schemas.openxmlformats.org/officeDocument/2006/relationships/hyperlink" Target="test-cases\kmip-v2.0\mandatory\CS-BC-M-14-20.xml" TargetMode="External"/><Relationship Id="rId131" Type="http://schemas.openxmlformats.org/officeDocument/2006/relationships/hyperlink" Target="test-cases\kmip-v2.0\mandatory\CS-AC-M-OAEP-1-20.xml" TargetMode="External"/><Relationship Id="rId136" Type="http://schemas.openxmlformats.org/officeDocument/2006/relationships/hyperlink" Target="test-cases\kmip-v2.0\mandatory\CS-AC-M-OAEP-6-20.xml" TargetMode="External"/><Relationship Id="rId157" Type="http://schemas.openxmlformats.org/officeDocument/2006/relationships/hyperlink" Target="test-cases/kmip-v2.0/mandatory/QS-M-2-20.xml" TargetMode="External"/><Relationship Id="rId61" Type="http://schemas.openxmlformats.org/officeDocument/2006/relationships/hyperlink" Target="test-cases\kmip-v2.0\mandatory\BL-M-3-20.xml" TargetMode="External"/><Relationship Id="rId82" Type="http://schemas.openxmlformats.org/officeDocument/2006/relationships/hyperlink" Target="test-cases\kmip-v2.0\mandatory\SKLC-M-1-20.xml" TargetMode="External"/><Relationship Id="rId152" Type="http://schemas.openxmlformats.org/officeDocument/2006/relationships/hyperlink" Target="test-cases\kmip-v2.0\mandatory\TL-M-2-20.xml" TargetMode="External"/><Relationship Id="rId19" Type="http://schemas.openxmlformats.org/officeDocument/2006/relationships/hyperlink" Target="http://www.dell.com" TargetMode="External"/><Relationship Id="rId14" Type="http://schemas.openxmlformats.org/officeDocument/2006/relationships/hyperlink" Target="https://docs.oasis-open.org/kmip/kmip-profiles/v2.0/kmip-profiles-v2.0.pdf" TargetMode="External"/><Relationship Id="rId30" Type="http://schemas.openxmlformats.org/officeDocument/2006/relationships/hyperlink" Target="https://www.oasis-open.org/committees/tc_home.php?wg_abbrev=kmip" TargetMode="External"/><Relationship Id="rId35" Type="http://schemas.openxmlformats.org/officeDocument/2006/relationships/hyperlink" Target="https://www.oasis-open.org/committees/kmip/ipr.php" TargetMode="External"/><Relationship Id="rId56" Type="http://schemas.openxmlformats.org/officeDocument/2006/relationships/hyperlink" Target="https://www.ietf.org/rfc/rfc4346.txt" TargetMode="External"/><Relationship Id="rId77" Type="http://schemas.openxmlformats.org/officeDocument/2006/relationships/hyperlink" Target="test-cases\kmip-v2.0\mandatory\MSGENC-XML-M-1-20.xml" TargetMode="External"/><Relationship Id="rId100" Type="http://schemas.openxmlformats.org/officeDocument/2006/relationships/hyperlink" Target="test-cases\kmip-v2.0\mandatory\AKLC-M-3-20.xml" TargetMode="External"/><Relationship Id="rId105" Type="http://schemas.openxmlformats.org/officeDocument/2006/relationships/hyperlink" Target="test-cases\kmip-v2.0\mandatory\CS-BC-M-4-20.xml" TargetMode="External"/><Relationship Id="rId126" Type="http://schemas.openxmlformats.org/officeDocument/2006/relationships/hyperlink" Target="test-cases\kmip-v2.0\mandatory\CS-AC-M-4-20.xml" TargetMode="External"/><Relationship Id="rId147" Type="http://schemas.openxmlformats.org/officeDocument/2006/relationships/hyperlink" Target="test-cases\kmip-v2.0\optional\OMOS-O-1-20.xml" TargetMode="External"/><Relationship Id="rId8" Type="http://schemas.openxmlformats.org/officeDocument/2006/relationships/image" Target="media/image1.jpg"/><Relationship Id="rId51" Type="http://schemas.openxmlformats.org/officeDocument/2006/relationships/hyperlink" Target="https://www.ietf.org/rfc/rfc5246.txt" TargetMode="External"/><Relationship Id="rId72" Type="http://schemas.openxmlformats.org/officeDocument/2006/relationships/hyperlink" Target="test-cases\kmip-v2.0\mandatory\MSGENC-HTTPS-M-1-20.xml" TargetMode="External"/><Relationship Id="rId93" Type="http://schemas.openxmlformats.org/officeDocument/2006/relationships/hyperlink" Target="test-cases\kmip-v2.0\mandatory\SKFF-M-8-20.xml" TargetMode="External"/><Relationship Id="rId98" Type="http://schemas.openxmlformats.org/officeDocument/2006/relationships/hyperlink" Target="test-cases\kmip-v2.0\mandatory\AKLC-M-1-20.xml" TargetMode="External"/><Relationship Id="rId121" Type="http://schemas.openxmlformats.org/officeDocument/2006/relationships/hyperlink" Target="test-cases\kmip-v2.0\mandatory\CS-BC-M-CHACHA20-3-20.xml" TargetMode="External"/><Relationship Id="rId142" Type="http://schemas.openxmlformats.org/officeDocument/2006/relationships/hyperlink" Target="test-cases\kmip-v2.0\optional\CS-RNG-O-1-20.xml" TargetMode="External"/><Relationship Id="rId3" Type="http://schemas.openxmlformats.org/officeDocument/2006/relationships/styles" Target="styles.xml"/><Relationship Id="rId25" Type="http://schemas.openxmlformats.org/officeDocument/2006/relationships/hyperlink" Target="https://docs.oasis-open.org/kmip/kmip-profiles/v2.0/csd01/test-cases/kmip-v2.0/optional/" TargetMode="External"/><Relationship Id="rId46" Type="http://schemas.openxmlformats.org/officeDocument/2006/relationships/hyperlink" Target="https://www.oasis-open.org/policies-guidelines/ipr" TargetMode="External"/><Relationship Id="rId67" Type="http://schemas.openxmlformats.org/officeDocument/2006/relationships/hyperlink" Target="test-cases\kmip-v2.0\mandatory\BL-M-9-20.xml" TargetMode="External"/><Relationship Id="rId116" Type="http://schemas.openxmlformats.org/officeDocument/2006/relationships/hyperlink" Target="test-cases\kmip-v2.0\mandatory\CS-BC-M-GCM-1-20.xml" TargetMode="External"/><Relationship Id="rId137" Type="http://schemas.openxmlformats.org/officeDocument/2006/relationships/hyperlink" Target="test-cases\kmip-v2.0\mandatory\CS-AC-M-OAEP-7-20.xml" TargetMode="External"/><Relationship Id="rId158" Type="http://schemas.openxmlformats.org/officeDocument/2006/relationships/hyperlink" Target="test-cases/kmip-v2.0/mandatory/PKCS11-M-1-20.xml" TargetMode="External"/><Relationship Id="rId20" Type="http://schemas.openxmlformats.org/officeDocument/2006/relationships/hyperlink" Target="mailto:tjh@cryptsoft.com" TargetMode="External"/><Relationship Id="rId41" Type="http://schemas.openxmlformats.org/officeDocument/2006/relationships/hyperlink" Target="https://www.oasis-open.org/policies-guidelines/trademark" TargetMode="External"/><Relationship Id="rId62" Type="http://schemas.openxmlformats.org/officeDocument/2006/relationships/hyperlink" Target="test-cases\kmip-v2.0\mandatory\BL-M-4-20.xml" TargetMode="External"/><Relationship Id="rId83" Type="http://schemas.openxmlformats.org/officeDocument/2006/relationships/hyperlink" Target="test-cases\kmip-v2.0\mandatory\SKLC-M-2-20.xml" TargetMode="External"/><Relationship Id="rId88" Type="http://schemas.openxmlformats.org/officeDocument/2006/relationships/hyperlink" Target="test-cases\kmip-v2.0\mandatory\SKFF-M-3-20.xml" TargetMode="External"/><Relationship Id="rId111" Type="http://schemas.openxmlformats.org/officeDocument/2006/relationships/hyperlink" Target="test-cases\kmip-v2.0\mandatory\CS-BC-M-10-20.xml" TargetMode="External"/><Relationship Id="rId132" Type="http://schemas.openxmlformats.org/officeDocument/2006/relationships/hyperlink" Target="test-cases\kmip-v2.0\mandatory\CS-AC-M-OAEP-2-20.xml" TargetMode="External"/><Relationship Id="rId153" Type="http://schemas.openxmlformats.org/officeDocument/2006/relationships/hyperlink" Target="test-cases\kmip-v2.0\mandatory\TL-M-3-20.xml" TargetMode="External"/><Relationship Id="rId15" Type="http://schemas.openxmlformats.org/officeDocument/2006/relationships/hyperlink" Target="https://www.oasis-open.org/committees/kmip/" TargetMode="External"/><Relationship Id="rId36" Type="http://schemas.openxmlformats.org/officeDocument/2006/relationships/hyperlink" Target="https://www.oasis-open.org/policies-guidelines/tc-process" TargetMode="External"/><Relationship Id="rId57" Type="http://schemas.openxmlformats.org/officeDocument/2006/relationships/hyperlink" Target="https://www.oasis-open.org/policies-guidelines/tc-process" TargetMode="External"/><Relationship Id="rId106" Type="http://schemas.openxmlformats.org/officeDocument/2006/relationships/hyperlink" Target="test-cases\kmip-v2.0\mandatory\CS-BC-M-5-20.xml" TargetMode="External"/><Relationship Id="rId127" Type="http://schemas.openxmlformats.org/officeDocument/2006/relationships/hyperlink" Target="test-cases\kmip-v2.0\mandatory\CS-AC-M-5-20.xml" TargetMode="External"/><Relationship Id="rId10" Type="http://schemas.openxmlformats.org/officeDocument/2006/relationships/hyperlink" Target="https://docs.oasis-open.org/kmip/kmip-profiles/v2.0/csd01/kmip-profiles-v2.0-csd01.html" TargetMode="External"/><Relationship Id="rId31" Type="http://schemas.openxmlformats.org/officeDocument/2006/relationships/hyperlink" Target="https://www.oasis-open.org/committees/comments/index.php?wg_abbrev=kmip" TargetMode="External"/><Relationship Id="rId52" Type="http://schemas.openxmlformats.org/officeDocument/2006/relationships/hyperlink" Target="https://www.ietf.org/rfc/rfc8446.txt" TargetMode="External"/><Relationship Id="rId73" Type="http://schemas.openxmlformats.org/officeDocument/2006/relationships/hyperlink" Target="http://docs.oasis-open.org/kmip/spec/v1.0/os/kmip-spec-1.0-os.html" TargetMode="External"/><Relationship Id="rId78" Type="http://schemas.openxmlformats.org/officeDocument/2006/relationships/hyperlink" Target="http://docs.oasis-open.org/kmip/spec/v1.0/os/kmip-spec-1.0-os.html" TargetMode="External"/><Relationship Id="rId94" Type="http://schemas.openxmlformats.org/officeDocument/2006/relationships/hyperlink" Target="test-cases\kmip-v2.0\mandatory\SKFF-M-9-20.xml" TargetMode="External"/><Relationship Id="rId99" Type="http://schemas.openxmlformats.org/officeDocument/2006/relationships/hyperlink" Target="test-cases\kmip-v2.0\mandatory\AKLC-M-2-20.xml" TargetMode="External"/><Relationship Id="rId101" Type="http://schemas.openxmlformats.org/officeDocument/2006/relationships/hyperlink" Target="test-cases\kmip-v2.0\optional\AKLC-O-1-20.xml" TargetMode="External"/><Relationship Id="rId122" Type="http://schemas.openxmlformats.org/officeDocument/2006/relationships/hyperlink" Target="test-cases\kmip-v2.0\mandatory\CS-BC-M-CHACHA20POLY1305-1-20.xml" TargetMode="External"/><Relationship Id="rId143" Type="http://schemas.openxmlformats.org/officeDocument/2006/relationships/hyperlink" Target="test-cases\kmip-v2.0\optional\CS-RNG-O-2-20.xml" TargetMode="External"/><Relationship Id="rId148" Type="http://schemas.openxmlformats.org/officeDocument/2006/relationships/hyperlink" Target="test-cases\kmip-v2.0\mandatory\SASED-M-1-20.xml" TargetMode="External"/><Relationship Id="rId4" Type="http://schemas.openxmlformats.org/officeDocument/2006/relationships/settings" Target="settings.xml"/><Relationship Id="rId9" Type="http://schemas.openxmlformats.org/officeDocument/2006/relationships/hyperlink" Target="https://docs.oasis-open.org/kmip/kmip-profiles/v2.0/csd01/kmip-profiles-v2.0-csd01.docx" TargetMode="External"/><Relationship Id="rId26" Type="http://schemas.openxmlformats.org/officeDocument/2006/relationships/hyperlink" Target="http://docs.oasis-open.org/kmip/profiles/v1.4/os/kmip-profiles-v1.4-os.html" TargetMode="External"/><Relationship Id="rId47" Type="http://schemas.openxmlformats.org/officeDocument/2006/relationships/hyperlink" Target="https://www.oasis-open.org/committees/kmip/ipr.php" TargetMode="External"/><Relationship Id="rId68" Type="http://schemas.openxmlformats.org/officeDocument/2006/relationships/hyperlink" Target="test-cases\kmip-v2.0\mandatory\BL-M-10-20.xml" TargetMode="External"/><Relationship Id="rId89" Type="http://schemas.openxmlformats.org/officeDocument/2006/relationships/hyperlink" Target="test-cases\kmip-v2.0\mandatory\SKFF-M-4-20.xml" TargetMode="External"/><Relationship Id="rId112" Type="http://schemas.openxmlformats.org/officeDocument/2006/relationships/hyperlink" Target="test-cases\kmip-v2.0\mandatory\CS-BC-M-11-20.xml" TargetMode="External"/><Relationship Id="rId133" Type="http://schemas.openxmlformats.org/officeDocument/2006/relationships/hyperlink" Target="test-cases\kmip-v2.0\mandatory\CS-AC-M-OAEP-3-20.xml" TargetMode="External"/><Relationship Id="rId154" Type="http://schemas.openxmlformats.org/officeDocument/2006/relationships/hyperlink" Target="test-cases\kmip-v2.0\mandatory\AX-M-1-20.xml" TargetMode="External"/><Relationship Id="rId16" Type="http://schemas.openxmlformats.org/officeDocument/2006/relationships/hyperlink" Target="mailto:tony.cox@cryptsoft.com" TargetMode="External"/><Relationship Id="rId37" Type="http://schemas.openxmlformats.org/officeDocument/2006/relationships/hyperlink" Target="https://docs.oasis-open.org/kmip/kmip-profiles/v2.0/csd01/kmip-profiles-v2.0-csd01.html" TargetMode="External"/><Relationship Id="rId58" Type="http://schemas.openxmlformats.org/officeDocument/2006/relationships/hyperlink" Target="http://www.w3.org/TR/2004/REC-xmlschema-2-20041028/" TargetMode="External"/><Relationship Id="rId79" Type="http://schemas.openxmlformats.org/officeDocument/2006/relationships/hyperlink" Target="http://docs.oasis-open.org/kmip/spec/v1.0/os/kmip-spec-1.0-os.html" TargetMode="External"/><Relationship Id="rId102" Type="http://schemas.openxmlformats.org/officeDocument/2006/relationships/hyperlink" Target="test-cases\kmip-v2.0\mandatory\CS-BC-M-1-20.xml" TargetMode="External"/><Relationship Id="rId123" Type="http://schemas.openxmlformats.org/officeDocument/2006/relationships/hyperlink" Target="test-cases\kmip-v2.0\mandatory\CS-AC-M-1-20.xml" TargetMode="External"/><Relationship Id="rId144" Type="http://schemas.openxmlformats.org/officeDocument/2006/relationships/hyperlink" Target="test-cases\kmip-v2.0\optional\CS-RNG-O-3-20.xml" TargetMode="External"/><Relationship Id="rId90" Type="http://schemas.openxmlformats.org/officeDocument/2006/relationships/hyperlink" Target="test-cases\kmip-v2.0\mandatory\SKFF-M-5-20.xml" TargetMode="External"/><Relationship Id="rId27" Type="http://schemas.openxmlformats.org/officeDocument/2006/relationships/hyperlink" Target="http://docs.oasis-open.org/kmip/profiles/v1.4/kmip-profiles-v1.4.html" TargetMode="External"/><Relationship Id="rId48" Type="http://schemas.openxmlformats.org/officeDocument/2006/relationships/hyperlink" Target="https://docs.oasis-open.org/kmip/kmip-spec/v2.0/kmip-spec-v2.0.html" TargetMode="External"/><Relationship Id="rId69" Type="http://schemas.openxmlformats.org/officeDocument/2006/relationships/hyperlink" Target="test-cases\kmip-v2.0\mandatory\BL-M-11-20.xml" TargetMode="External"/><Relationship Id="rId113" Type="http://schemas.openxmlformats.org/officeDocument/2006/relationships/hyperlink" Target="test-cases\kmip-v2.0\mandatory\CS-BC-M-12-20.xml" TargetMode="External"/><Relationship Id="rId134" Type="http://schemas.openxmlformats.org/officeDocument/2006/relationships/hyperlink" Target="test-cases\kmip-v2.0\mandatory\CS-AC-M-OAEP-4-20.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94B-00A9-473A-AE8F-2990883C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60</TotalTime>
  <Pages>72</Pages>
  <Words>26478</Words>
  <Characters>150931</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Key Management Interoperability Protocol Profiles Version 2.0</vt:lpstr>
    </vt:vector>
  </TitlesOfParts>
  <Company/>
  <LinksUpToDate>false</LinksUpToDate>
  <CharactersWithSpaces>177055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8</cp:revision>
  <cp:lastPrinted>2011-08-24T20:10:00Z</cp:lastPrinted>
  <dcterms:created xsi:type="dcterms:W3CDTF">2019-01-14T16:14:00Z</dcterms:created>
  <dcterms:modified xsi:type="dcterms:W3CDTF">2019-01-14T17:55:00Z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