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4E89C30"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rsidR="00DA12E6">
        <w:t>2</w:t>
      </w:r>
    </w:p>
    <w:p w14:paraId="285AD01A" w14:textId="3803E7EA" w:rsidR="00E4299F" w:rsidRPr="0014649B" w:rsidRDefault="00561912" w:rsidP="0014649B">
      <w:pPr>
        <w:pStyle w:val="Subtitle"/>
      </w:pPr>
      <w:r>
        <w:t>Committee Specification Draft 0</w:t>
      </w:r>
      <w:r w:rsidR="000813AE">
        <w:t>1</w:t>
      </w:r>
    </w:p>
    <w:p w14:paraId="6BAC77CD" w14:textId="45CA7D48" w:rsidR="00F3260A" w:rsidRDefault="005E45A9" w:rsidP="000813AE">
      <w:pPr>
        <w:pStyle w:val="Subtitle"/>
      </w:pPr>
      <w:bookmarkStart w:id="0" w:name="_Toc85472892"/>
      <w:r>
        <w:t>08 February</w:t>
      </w:r>
      <w:r w:rsidR="009A78BB">
        <w:t xml:space="preserve"> 2023</w:t>
      </w:r>
    </w:p>
    <w:p w14:paraId="203D12E4" w14:textId="0FAD3ED1" w:rsidR="00B8646D" w:rsidRDefault="00B8646D" w:rsidP="00B8646D">
      <w:pPr>
        <w:pStyle w:val="Titlepageinfo"/>
      </w:pPr>
      <w:r>
        <w:t xml:space="preserve">This </w:t>
      </w:r>
      <w:r w:rsidR="00DE2CB6">
        <w:t>stage</w:t>
      </w:r>
      <w:r>
        <w:t>:</w:t>
      </w:r>
    </w:p>
    <w:p w14:paraId="620A7830" w14:textId="007EAE3C" w:rsidR="00B8646D" w:rsidRPr="003707E2" w:rsidRDefault="00000000" w:rsidP="00B8646D">
      <w:pPr>
        <w:spacing w:before="0" w:after="0"/>
        <w:rPr>
          <w:rStyle w:val="Hyperlink"/>
          <w:color w:val="auto"/>
        </w:rPr>
      </w:pPr>
      <w:hyperlink r:id="rId9" w:history="1">
        <w:r w:rsidR="00DA12E6">
          <w:rPr>
            <w:rStyle w:val="Hyperlink"/>
          </w:rPr>
          <w:t>https://docs.oasis-open.org/docbook/docbook/v5.2/csd01/docbook-v5.2-csd01.docx</w:t>
        </w:r>
      </w:hyperlink>
      <w:r w:rsidR="00B8646D">
        <w:t xml:space="preserve"> (Authoritative) </w:t>
      </w:r>
    </w:p>
    <w:p w14:paraId="46B1AE97" w14:textId="2A0E9049" w:rsidR="00B8646D" w:rsidRDefault="00000000" w:rsidP="00B8646D">
      <w:pPr>
        <w:spacing w:before="0" w:after="0"/>
        <w:rPr>
          <w:rStyle w:val="Hyperlink"/>
          <w:color w:val="auto"/>
        </w:rPr>
      </w:pPr>
      <w:hyperlink r:id="rId10" w:history="1">
        <w:r w:rsidR="00DA12E6">
          <w:rPr>
            <w:rStyle w:val="Hyperlink"/>
          </w:rPr>
          <w:t>https://docs.oasis-open.org/docbook/docbook/v5.2/csd01/docbook-v5.2-csd01.html</w:t>
        </w:r>
      </w:hyperlink>
    </w:p>
    <w:p w14:paraId="2983B8F0" w14:textId="64B8AEAD" w:rsidR="00B8646D" w:rsidRPr="00FC06F0" w:rsidRDefault="00000000" w:rsidP="00B8646D">
      <w:pPr>
        <w:spacing w:before="0" w:after="40"/>
        <w:rPr>
          <w:rStyle w:val="Hyperlink"/>
          <w:color w:val="auto"/>
        </w:rPr>
      </w:pPr>
      <w:hyperlink r:id="rId11" w:history="1">
        <w:r w:rsidR="00DA12E6">
          <w:rPr>
            <w:rStyle w:val="Hyperlink"/>
          </w:rPr>
          <w:t>https://docs.oasis-open.org/docbook/docbook/v5.2/csd01/docbook-v5.2-csd01.pdf</w:t>
        </w:r>
      </w:hyperlink>
    </w:p>
    <w:p w14:paraId="3D5AA01C" w14:textId="35DCEE60" w:rsidR="00B8646D" w:rsidRDefault="00B8646D" w:rsidP="00B8646D">
      <w:pPr>
        <w:pStyle w:val="Titlepageinfo"/>
      </w:pPr>
      <w:r>
        <w:t xml:space="preserve">Previous </w:t>
      </w:r>
      <w:r w:rsidR="00DE2CB6">
        <w:t>stage</w:t>
      </w:r>
      <w:r>
        <w:t>:</w:t>
      </w:r>
    </w:p>
    <w:p w14:paraId="794BB89B" w14:textId="28E4C8E6" w:rsidR="00B8646D" w:rsidRPr="00FC06F0" w:rsidRDefault="00B8646D" w:rsidP="00561912">
      <w:pPr>
        <w:spacing w:before="0" w:after="0"/>
        <w:rPr>
          <w:rStyle w:val="Hyperlink"/>
          <w:color w:val="auto"/>
        </w:rPr>
      </w:pPr>
      <w:r>
        <w:t>N/A</w:t>
      </w:r>
    </w:p>
    <w:p w14:paraId="68F60193" w14:textId="34C6FE53" w:rsidR="00B8646D" w:rsidRDefault="00B8646D" w:rsidP="00B8646D">
      <w:pPr>
        <w:pStyle w:val="Titlepageinfo"/>
      </w:pPr>
      <w:r>
        <w:t xml:space="preserve">Latest </w:t>
      </w:r>
      <w:r w:rsidR="00DE2CB6">
        <w:t>stage</w:t>
      </w:r>
      <w:r>
        <w:t>:</w:t>
      </w:r>
    </w:p>
    <w:p w14:paraId="40A75A91" w14:textId="79DB7C07" w:rsidR="00B8646D" w:rsidRPr="003707E2" w:rsidRDefault="00000000" w:rsidP="00B8646D">
      <w:pPr>
        <w:spacing w:before="0" w:after="0"/>
        <w:rPr>
          <w:rStyle w:val="Hyperlink"/>
          <w:color w:val="auto"/>
        </w:rPr>
      </w:pPr>
      <w:hyperlink r:id="rId12" w:history="1">
        <w:r w:rsidR="00DA12E6">
          <w:rPr>
            <w:rStyle w:val="Hyperlink"/>
          </w:rPr>
          <w:t>https://docs.oasis-open.org/docbook/docbook/v5.2/docbook-v5.2.docx</w:t>
        </w:r>
      </w:hyperlink>
      <w:r w:rsidR="00B8646D">
        <w:t xml:space="preserve"> (Authoritative)</w:t>
      </w:r>
    </w:p>
    <w:p w14:paraId="6F4A314F" w14:textId="4B0A44F5" w:rsidR="00B8646D" w:rsidRDefault="00000000" w:rsidP="00B8646D">
      <w:pPr>
        <w:spacing w:before="0" w:after="0"/>
        <w:rPr>
          <w:rStyle w:val="Hyperlink"/>
          <w:color w:val="auto"/>
        </w:rPr>
      </w:pPr>
      <w:hyperlink r:id="rId13" w:history="1">
        <w:r w:rsidR="00DA12E6">
          <w:rPr>
            <w:rStyle w:val="Hyperlink"/>
          </w:rPr>
          <w:t>https://docs.oasis-open.org/docbook/docbook/v5.2/docbook-v5.2.html</w:t>
        </w:r>
      </w:hyperlink>
    </w:p>
    <w:p w14:paraId="0C528C3A" w14:textId="78D35028" w:rsidR="00B8646D" w:rsidRPr="00FC06F0" w:rsidRDefault="00000000" w:rsidP="00B8646D">
      <w:pPr>
        <w:spacing w:before="0" w:after="40"/>
        <w:rPr>
          <w:rStyle w:val="Hyperlink"/>
          <w:color w:val="auto"/>
        </w:rPr>
      </w:pPr>
      <w:hyperlink r:id="rId14" w:history="1">
        <w:r w:rsidR="00DA12E6">
          <w:rPr>
            <w:rStyle w:val="Hyperlink"/>
          </w:rPr>
          <w:t>https://docs.oasis-open.org/docbook/docbook/v5.2/docbook-v5.2.pdf</w:t>
        </w:r>
      </w:hyperlink>
    </w:p>
    <w:p w14:paraId="5AED0E19" w14:textId="77777777" w:rsidR="000813AE" w:rsidRDefault="000813AE" w:rsidP="000813AE">
      <w:pPr>
        <w:pStyle w:val="Titlepageinfo"/>
      </w:pPr>
      <w:r>
        <w:t>Technical Committee:</w:t>
      </w:r>
    </w:p>
    <w:p w14:paraId="5342AC13" w14:textId="77777777" w:rsidR="000813AE" w:rsidRDefault="00000000" w:rsidP="000813AE">
      <w:pPr>
        <w:pStyle w:val="Titlepageinfodescription"/>
      </w:pPr>
      <w:hyperlink r:id="rId15" w:tgtFrame="_top" w:history="1">
        <w:r w:rsidR="000813AE" w:rsidRPr="006B7316">
          <w:rPr>
            <w:rStyle w:val="Hyperlink"/>
            <w:rFonts w:cs="Arial"/>
            <w:lang w:val="en"/>
          </w:rPr>
          <w:t xml:space="preserve">OASIS </w:t>
        </w:r>
        <w:proofErr w:type="spellStart"/>
        <w:r w:rsidR="000813AE" w:rsidRPr="006B7316">
          <w:rPr>
            <w:rStyle w:val="Hyperlink"/>
            <w:rFonts w:cs="Arial"/>
            <w:lang w:val="en"/>
          </w:rPr>
          <w:t>DocBook</w:t>
        </w:r>
        <w:proofErr w:type="spellEnd"/>
        <w:r w:rsidR="000813AE"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727B629D" w14:textId="6D2E90A7" w:rsidR="002F74E4" w:rsidRDefault="002F74E4" w:rsidP="002F74E4">
      <w:pPr>
        <w:pStyle w:val="RelatedWork"/>
      </w:pPr>
      <w:r>
        <w:t>RELAX NG Schemas</w:t>
      </w:r>
      <w:r w:rsidR="005E45A9">
        <w:t>:</w:t>
      </w:r>
      <w:r>
        <w:t xml:space="preserve"> </w:t>
      </w:r>
      <w:hyperlink r:id="rId18" w:history="1">
        <w:r w:rsidR="00BB64D7">
          <w:rPr>
            <w:rStyle w:val="Hyperlink"/>
          </w:rPr>
          <w:t>https://docs.oasis-open.org/docbook/docbook/v5.2/csd01/rng/</w:t>
        </w:r>
      </w:hyperlink>
    </w:p>
    <w:p w14:paraId="34AE3232" w14:textId="4220FAF9" w:rsidR="002F74E4" w:rsidRDefault="002F74E4" w:rsidP="002F74E4">
      <w:pPr>
        <w:pStyle w:val="RelatedWork"/>
      </w:pPr>
      <w:proofErr w:type="spellStart"/>
      <w:r>
        <w:t>Schematron</w:t>
      </w:r>
      <w:proofErr w:type="spellEnd"/>
      <w:r>
        <w:t xml:space="preserve"> Schemas</w:t>
      </w:r>
      <w:r w:rsidR="005E45A9">
        <w:t>:</w:t>
      </w:r>
      <w:r>
        <w:t xml:space="preserve"> </w:t>
      </w:r>
      <w:hyperlink r:id="rId19" w:history="1">
        <w:r w:rsidR="00BB64D7">
          <w:rPr>
            <w:rStyle w:val="Hyperlink"/>
          </w:rPr>
          <w:t>https://docs.oasis-open.org/docbook/docbook/v5.2/csd01/sch/</w:t>
        </w:r>
      </w:hyperlink>
    </w:p>
    <w:p w14:paraId="4A9740D4" w14:textId="3C10C297" w:rsidR="002F74E4" w:rsidRDefault="002F74E4" w:rsidP="002F74E4">
      <w:pPr>
        <w:pStyle w:val="RelatedWork"/>
      </w:pPr>
      <w:r>
        <w:t>XML Catalog</w:t>
      </w:r>
      <w:r w:rsidR="005E45A9">
        <w:t>:</w:t>
      </w:r>
      <w:r>
        <w:t xml:space="preserve"> </w:t>
      </w:r>
      <w:hyperlink r:id="rId20" w:history="1">
        <w:r w:rsidR="00BB64D7">
          <w:rPr>
            <w:rStyle w:val="Hyperlink"/>
          </w:rPr>
          <w:t>https://docs.oasis-open.org/docbook/docbook/v5.2/csd01/catalog.xml</w:t>
        </w:r>
      </w:hyperlink>
    </w:p>
    <w:p w14:paraId="36543C13" w14:textId="7E8084B4" w:rsidR="002F74E4" w:rsidRDefault="002F74E4" w:rsidP="002F74E4">
      <w:pPr>
        <w:pStyle w:val="RelatedWork"/>
      </w:pPr>
      <w:r>
        <w:t>NVDL Schemas</w:t>
      </w:r>
      <w:r w:rsidR="005E45A9">
        <w:t>:</w:t>
      </w:r>
      <w:r>
        <w:t xml:space="preserve"> </w:t>
      </w:r>
      <w:hyperlink r:id="rId21" w:history="1">
        <w:r w:rsidR="00BB64D7" w:rsidRPr="00B42553">
          <w:rPr>
            <w:rStyle w:val="Hyperlink"/>
          </w:rPr>
          <w:t>https://docs.oasis-open.org/docbook/docbook/v5.2/csd01/</w:t>
        </w:r>
      </w:hyperlink>
    </w:p>
    <w:p w14:paraId="1CA8A0FC" w14:textId="474ACC38"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453B2C0A" w:rsidR="00D17F06" w:rsidRPr="00AB58C5"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2"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3" w:tgtFrame="_top" w:history="1">
        <w:r w:rsidRPr="00D60122">
          <w:rPr>
            <w:rStyle w:val="Hyperlink"/>
            <w:rFonts w:cs="Arial"/>
            <w:lang w:val="en"/>
          </w:rPr>
          <w:t>http://docs.oasis-open.org/docbook/docbook/v5.1/docbook-v5.1.html</w:t>
        </w:r>
      </w:hyperlink>
      <w:r w:rsidRPr="00D60122">
        <w:rPr>
          <w:rFonts w:cs="Arial"/>
          <w:lang w:val="en"/>
        </w:rPr>
        <w:t>.</w:t>
      </w:r>
    </w:p>
    <w:p w14:paraId="0A15685B" w14:textId="6DF2FB26" w:rsidR="00AB58C5" w:rsidRDefault="00AB58C5" w:rsidP="0023482D">
      <w:pPr>
        <w:pStyle w:val="RelatedWork"/>
      </w:pPr>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 xml:space="preserve">Latest stage: </w:t>
      </w:r>
      <w:hyperlink r:id="rId24" w:history="1">
        <w:r>
          <w:rPr>
            <w:rStyle w:val="Hyperlink"/>
          </w:rPr>
          <w:t>https://docs.oasis-open.org/docbook/docbook/v5.1.1/docbook-v5.1.1.html</w:t>
        </w:r>
      </w:hyperlink>
      <w:r>
        <w:t>.</w:t>
      </w:r>
    </w:p>
    <w:p w14:paraId="1F916584" w14:textId="77777777" w:rsidR="00735E3A" w:rsidRDefault="00735E3A" w:rsidP="00735E3A">
      <w:pPr>
        <w:pStyle w:val="Titlepageinfo"/>
      </w:pPr>
      <w:r>
        <w:t>Abstract:</w:t>
      </w:r>
    </w:p>
    <w:p w14:paraId="27F0490E" w14:textId="15AC1F60" w:rsidR="00735E3A" w:rsidRDefault="00DE2CB6" w:rsidP="00735E3A">
      <w:pPr>
        <w:pStyle w:val="Abstract"/>
      </w:pPr>
      <w:r w:rsidRPr="00DE2CB6">
        <w:t xml:space="preserve">Update of the </w:t>
      </w:r>
      <w:proofErr w:type="spellStart"/>
      <w:r w:rsidRPr="00DE2CB6">
        <w:t>DocBook</w:t>
      </w:r>
      <w:proofErr w:type="spellEnd"/>
      <w:r w:rsidRPr="00DE2CB6">
        <w:t xml:space="preserve"> XML schema</w:t>
      </w:r>
      <w:r w:rsidR="000813AE">
        <w:t>.</w:t>
      </w:r>
    </w:p>
    <w:p w14:paraId="482F583B" w14:textId="77777777" w:rsidR="00544386" w:rsidRDefault="00544386" w:rsidP="00544386">
      <w:pPr>
        <w:pStyle w:val="Titlepageinfo"/>
      </w:pPr>
      <w:r>
        <w:t>Status:</w:t>
      </w:r>
    </w:p>
    <w:p w14:paraId="47A3330D" w14:textId="2927A936" w:rsidR="00915B51" w:rsidRDefault="00915B51" w:rsidP="00915B51">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w:t>
      </w:r>
      <w:r w:rsidR="00DE2CB6">
        <w:t>stage</w:t>
      </w:r>
      <w:r>
        <w:t xml:space="preserve">” location noted above for possible later revisions of this document. Any other numbered Versions and other technical work produced by the Technical Committee (TC) are listed at </w:t>
      </w:r>
      <w:hyperlink r:id="rId25"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6"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7" w:tgtFrame="_top" w:history="1">
        <w:r w:rsidRPr="006D470F">
          <w:rPr>
            <w:rStyle w:val="Hyperlink"/>
            <w:rFonts w:cs="Arial"/>
            <w:lang w:val="en"/>
          </w:rPr>
          <w:t>https://www.oasis-open.org/committees/docbook/</w:t>
        </w:r>
      </w:hyperlink>
      <w:r w:rsidRPr="006D470F">
        <w:rPr>
          <w:rFonts w:cs="Arial"/>
          <w:lang w:val="en"/>
        </w:rPr>
        <w:t>.</w:t>
      </w:r>
    </w:p>
    <w:p w14:paraId="6C189B86" w14:textId="2C9F1692"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28" w:anchor="RF-on-Limited-Mode" w:history="1">
        <w:r w:rsidRPr="004C3207">
          <w:rPr>
            <w:rStyle w:val="Hyperlink"/>
          </w:rPr>
          <w:t>RF on Limited Terms</w:t>
        </w:r>
      </w:hyperlink>
      <w:r w:rsidRPr="004C3207">
        <w:t xml:space="preserve"> Mode of the </w:t>
      </w:r>
      <w:hyperlink r:id="rId29"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0" w:history="1">
        <w:r>
          <w:rPr>
            <w:rStyle w:val="Hyperlink"/>
          </w:rPr>
          <w:t>https://www.oasis-open.org/committees/docbook/ipr.php</w:t>
        </w:r>
      </w:hyperlink>
      <w:r>
        <w:t>).</w:t>
      </w:r>
    </w:p>
    <w:p w14:paraId="731DB734" w14:textId="0652C9D9" w:rsidR="009225E1" w:rsidRDefault="005E45A9" w:rsidP="00915B51">
      <w:pPr>
        <w:pStyle w:val="Abstract"/>
      </w:pPr>
      <w:r w:rsidRPr="00300B86">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1A8810EF" w14:textId="1D137E54" w:rsidR="004E1724" w:rsidRDefault="004E1724" w:rsidP="00E529A9">
      <w:pPr>
        <w:pStyle w:val="Titlepageinfo"/>
        <w:rPr>
          <w:b w:val="0"/>
          <w:color w:val="auto"/>
        </w:rPr>
      </w:pPr>
      <w:r w:rsidRPr="004E1724">
        <w:rPr>
          <w:b w:val="0"/>
          <w:color w:val="auto"/>
        </w:rPr>
        <w:t xml:space="preserve">Within the normative text of this document, the terms "shall", "shall not", "should", "should not", "may", "may not", "can", and "cannot" are to be interpreted as described in "Verbal forms for expressions of provisions", Clause 7 of </w:t>
      </w:r>
      <w:r w:rsidR="005E45A9" w:rsidRPr="004E1724">
        <w:rPr>
          <w:b w:val="0"/>
          <w:color w:val="auto"/>
        </w:rPr>
        <w:t>[</w:t>
      </w:r>
      <w:hyperlink w:anchor="ISO_IEC_Directives" w:history="1">
        <w:r w:rsidR="005E45A9" w:rsidRPr="00204689">
          <w:rPr>
            <w:rStyle w:val="Hyperlink"/>
            <w:b w:val="0"/>
          </w:rPr>
          <w:t>ISO/IEC Directives</w:t>
        </w:r>
      </w:hyperlink>
      <w:r w:rsidR="005E45A9" w:rsidRPr="004E1724">
        <w:rPr>
          <w:b w:val="0"/>
          <w:color w:val="auto"/>
        </w:rPr>
        <w:t>]</w:t>
      </w:r>
      <w:r w:rsidRPr="004E1724">
        <w:rPr>
          <w:b w:val="0"/>
          <w:color w:val="auto"/>
        </w:rPr>
        <w:t>.</w:t>
      </w:r>
    </w:p>
    <w:p w14:paraId="0C4693F3" w14:textId="7678FCD3"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413AC5D5" w:rsidR="00915B51" w:rsidRDefault="00915B51" w:rsidP="00915B51">
      <w:pPr>
        <w:pStyle w:val="Abstract"/>
      </w:pPr>
      <w:r>
        <w:rPr>
          <w:rStyle w:val="Refterm"/>
        </w:rPr>
        <w:t>[DocBook-v5.</w:t>
      </w:r>
      <w:r w:rsidR="00DA12E6">
        <w:rPr>
          <w:rStyle w:val="Refterm"/>
        </w:rPr>
        <w:t>2</w:t>
      </w:r>
      <w:r>
        <w:rPr>
          <w:rStyle w:val="Refterm"/>
        </w:rPr>
        <w:t>]</w:t>
      </w:r>
    </w:p>
    <w:p w14:paraId="5F99A6EC" w14:textId="1D1E5FE6"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sidR="00DA12E6">
        <w:rPr>
          <w:i/>
        </w:rPr>
        <w:t>2</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5E45A9">
        <w:t>08 February 2023</w:t>
      </w:r>
      <w:r w:rsidRPr="002A5CA9">
        <w:t>. OASIS Committee Specification</w:t>
      </w:r>
      <w:r>
        <w:t xml:space="preserve"> Draft</w:t>
      </w:r>
      <w:r w:rsidRPr="002A5CA9">
        <w:t xml:space="preserve"> </w:t>
      </w:r>
      <w:r>
        <w:t>01</w:t>
      </w:r>
      <w:r w:rsidRPr="002A5CA9">
        <w:t xml:space="preserve">. </w:t>
      </w:r>
      <w:hyperlink r:id="rId32" w:history="1">
        <w:r w:rsidR="00DA12E6">
          <w:rPr>
            <w:rStyle w:val="Hyperlink"/>
          </w:rPr>
          <w:t>https://docs.oasis-open.org/docbook/docbook/v5.2/csd01/docbook-v5.2-csd01.html</w:t>
        </w:r>
      </w:hyperlink>
      <w:r w:rsidRPr="002A5CA9">
        <w:t>.</w:t>
      </w:r>
      <w:r>
        <w:t xml:space="preserve"> Latest </w:t>
      </w:r>
      <w:r w:rsidR="00DE2CB6">
        <w:t>stage</w:t>
      </w:r>
      <w:r>
        <w:t xml:space="preserve">: </w:t>
      </w:r>
      <w:hyperlink r:id="rId33" w:history="1">
        <w:r w:rsidR="00DA12E6">
          <w:rPr>
            <w:rStyle w:val="Hyperlink"/>
          </w:rPr>
          <w:t>https://docs.oasis-open.org/docbook/docbook/v5.2/docbook-v5.2.html</w:t>
        </w:r>
      </w:hyperlink>
      <w:r>
        <w:t>.</w:t>
      </w:r>
    </w:p>
    <w:p w14:paraId="24A5A425" w14:textId="77777777" w:rsidR="00E529A9" w:rsidRDefault="00E529A9" w:rsidP="00E529A9">
      <w:pPr>
        <w:pStyle w:val="Titlepageinfo"/>
      </w:pPr>
      <w:r>
        <w:t>Notices:</w:t>
      </w:r>
    </w:p>
    <w:p w14:paraId="0196F550" w14:textId="036E36BC" w:rsidR="00E529A9" w:rsidRDefault="00E529A9" w:rsidP="00E529A9">
      <w:pPr>
        <w:pStyle w:val="Abstract"/>
      </w:pPr>
      <w:r>
        <w:t>Copyright © OASIS Open 202</w:t>
      </w:r>
      <w:r w:rsidR="005E45A9">
        <w:t>3</w:t>
      </w:r>
      <w:r>
        <w:t>. All Rights Reserved.</w:t>
      </w:r>
    </w:p>
    <w:p w14:paraId="2DF33586" w14:textId="0CEF2CF7" w:rsidR="00E529A9" w:rsidRPr="000F41C1" w:rsidRDefault="00E529A9" w:rsidP="00E529A9">
      <w:pPr>
        <w:pStyle w:val="Abstract"/>
      </w:pPr>
      <w:r>
        <w:t>Distributed under the terms of the OASIS IPR Policy, [</w:t>
      </w:r>
      <w:hyperlink r:id="rId34">
        <w:r w:rsidR="005E45A9">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Appendix</w:t>
      </w:r>
      <w:r w:rsidR="005E45A9">
        <w:t xml:space="preserve"> E</w:t>
      </w:r>
      <w:r>
        <w:t>.</w:t>
      </w:r>
    </w:p>
    <w:p w14:paraId="0A9BCA1B" w14:textId="77777777" w:rsidR="001847BD" w:rsidRPr="00852E10" w:rsidRDefault="001847BD" w:rsidP="001847BD">
      <w:pPr>
        <w:pStyle w:val="Notices"/>
      </w:pPr>
      <w:r>
        <w:lastRenderedPageBreak/>
        <w:t>Table of Contents</w:t>
      </w:r>
    </w:p>
    <w:p w14:paraId="1356C155" w14:textId="455FABB6" w:rsidR="00BB64D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31154659" w:history="1">
        <w:r w:rsidR="00BB64D7" w:rsidRPr="00B13332">
          <w:rPr>
            <w:rStyle w:val="Hyperlink"/>
            <w:noProof/>
          </w:rPr>
          <w:t>1</w:t>
        </w:r>
        <w:r w:rsidR="00BB64D7">
          <w:rPr>
            <w:rFonts w:asciiTheme="minorHAnsi" w:eastAsiaTheme="minorEastAsia" w:hAnsiTheme="minorHAnsi" w:cstheme="minorBidi"/>
            <w:noProof/>
            <w:sz w:val="22"/>
            <w:szCs w:val="22"/>
          </w:rPr>
          <w:tab/>
        </w:r>
        <w:r w:rsidR="00BB64D7" w:rsidRPr="00B13332">
          <w:rPr>
            <w:rStyle w:val="Hyperlink"/>
            <w:noProof/>
          </w:rPr>
          <w:t>Introduction</w:t>
        </w:r>
        <w:r w:rsidR="00BB64D7">
          <w:rPr>
            <w:noProof/>
            <w:webHidden/>
          </w:rPr>
          <w:tab/>
        </w:r>
        <w:r w:rsidR="00BB64D7">
          <w:rPr>
            <w:noProof/>
            <w:webHidden/>
          </w:rPr>
          <w:fldChar w:fldCharType="begin"/>
        </w:r>
        <w:r w:rsidR="00BB64D7">
          <w:rPr>
            <w:noProof/>
            <w:webHidden/>
          </w:rPr>
          <w:instrText xml:space="preserve"> PAGEREF _Toc131154659 \h </w:instrText>
        </w:r>
        <w:r w:rsidR="00BB64D7">
          <w:rPr>
            <w:noProof/>
            <w:webHidden/>
          </w:rPr>
        </w:r>
        <w:r w:rsidR="00BB64D7">
          <w:rPr>
            <w:noProof/>
            <w:webHidden/>
          </w:rPr>
          <w:fldChar w:fldCharType="separate"/>
        </w:r>
        <w:r w:rsidR="00AC204D">
          <w:rPr>
            <w:noProof/>
            <w:webHidden/>
          </w:rPr>
          <w:t>4</w:t>
        </w:r>
        <w:r w:rsidR="00BB64D7">
          <w:rPr>
            <w:noProof/>
            <w:webHidden/>
          </w:rPr>
          <w:fldChar w:fldCharType="end"/>
        </w:r>
      </w:hyperlink>
    </w:p>
    <w:p w14:paraId="02439C92" w14:textId="63A76C3E"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0" w:history="1">
        <w:r w:rsidRPr="00B13332">
          <w:rPr>
            <w:rStyle w:val="Hyperlink"/>
            <w:noProof/>
          </w:rPr>
          <w:t>1.1 Changes from earlier Versions</w:t>
        </w:r>
        <w:r>
          <w:rPr>
            <w:noProof/>
            <w:webHidden/>
          </w:rPr>
          <w:tab/>
        </w:r>
        <w:r>
          <w:rPr>
            <w:noProof/>
            <w:webHidden/>
          </w:rPr>
          <w:fldChar w:fldCharType="begin"/>
        </w:r>
        <w:r>
          <w:rPr>
            <w:noProof/>
            <w:webHidden/>
          </w:rPr>
          <w:instrText xml:space="preserve"> PAGEREF _Toc131154660 \h </w:instrText>
        </w:r>
        <w:r>
          <w:rPr>
            <w:noProof/>
            <w:webHidden/>
          </w:rPr>
        </w:r>
        <w:r>
          <w:rPr>
            <w:noProof/>
            <w:webHidden/>
          </w:rPr>
          <w:fldChar w:fldCharType="separate"/>
        </w:r>
        <w:r w:rsidR="00AC204D">
          <w:rPr>
            <w:noProof/>
            <w:webHidden/>
          </w:rPr>
          <w:t>4</w:t>
        </w:r>
        <w:r>
          <w:rPr>
            <w:noProof/>
            <w:webHidden/>
          </w:rPr>
          <w:fldChar w:fldCharType="end"/>
        </w:r>
      </w:hyperlink>
    </w:p>
    <w:p w14:paraId="76DA3379" w14:textId="2903DD94" w:rsidR="00BB64D7" w:rsidRDefault="00BB64D7">
      <w:pPr>
        <w:pStyle w:val="TOC1"/>
        <w:rPr>
          <w:rFonts w:asciiTheme="minorHAnsi" w:eastAsiaTheme="minorEastAsia" w:hAnsiTheme="minorHAnsi" w:cstheme="minorBidi"/>
          <w:noProof/>
          <w:sz w:val="22"/>
          <w:szCs w:val="22"/>
        </w:rPr>
      </w:pPr>
      <w:hyperlink w:anchor="_Toc131154661" w:history="1">
        <w:r w:rsidRPr="00B13332">
          <w:rPr>
            <w:rStyle w:val="Hyperlink"/>
            <w:noProof/>
          </w:rPr>
          <w:t>2</w:t>
        </w:r>
        <w:r>
          <w:rPr>
            <w:rFonts w:asciiTheme="minorHAnsi" w:eastAsiaTheme="minorEastAsia" w:hAnsiTheme="minorHAnsi" w:cstheme="minorBidi"/>
            <w:noProof/>
            <w:sz w:val="22"/>
            <w:szCs w:val="22"/>
          </w:rPr>
          <w:tab/>
        </w:r>
        <w:r w:rsidRPr="00B13332">
          <w:rPr>
            <w:rStyle w:val="Hyperlink"/>
            <w:noProof/>
          </w:rPr>
          <w:t>The DocBook RELAX NG Schema</w:t>
        </w:r>
        <w:r>
          <w:rPr>
            <w:noProof/>
            <w:webHidden/>
          </w:rPr>
          <w:tab/>
        </w:r>
        <w:r>
          <w:rPr>
            <w:noProof/>
            <w:webHidden/>
          </w:rPr>
          <w:fldChar w:fldCharType="begin"/>
        </w:r>
        <w:r>
          <w:rPr>
            <w:noProof/>
            <w:webHidden/>
          </w:rPr>
          <w:instrText xml:space="preserve"> PAGEREF _Toc131154661 \h </w:instrText>
        </w:r>
        <w:r>
          <w:rPr>
            <w:noProof/>
            <w:webHidden/>
          </w:rPr>
        </w:r>
        <w:r>
          <w:rPr>
            <w:noProof/>
            <w:webHidden/>
          </w:rPr>
          <w:fldChar w:fldCharType="separate"/>
        </w:r>
        <w:r w:rsidR="00AC204D">
          <w:rPr>
            <w:noProof/>
            <w:webHidden/>
          </w:rPr>
          <w:t>5</w:t>
        </w:r>
        <w:r>
          <w:rPr>
            <w:noProof/>
            <w:webHidden/>
          </w:rPr>
          <w:fldChar w:fldCharType="end"/>
        </w:r>
      </w:hyperlink>
    </w:p>
    <w:p w14:paraId="2BF5B022" w14:textId="19C02B81"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2" w:history="1">
        <w:r w:rsidRPr="00B13332">
          <w:rPr>
            <w:rStyle w:val="Hyperlink"/>
            <w:noProof/>
          </w:rPr>
          <w:t>2.1 DocBook Assemblies</w:t>
        </w:r>
        <w:r>
          <w:rPr>
            <w:noProof/>
            <w:webHidden/>
          </w:rPr>
          <w:tab/>
        </w:r>
        <w:r>
          <w:rPr>
            <w:noProof/>
            <w:webHidden/>
          </w:rPr>
          <w:fldChar w:fldCharType="begin"/>
        </w:r>
        <w:r>
          <w:rPr>
            <w:noProof/>
            <w:webHidden/>
          </w:rPr>
          <w:instrText xml:space="preserve"> PAGEREF _Toc131154662 \h </w:instrText>
        </w:r>
        <w:r>
          <w:rPr>
            <w:noProof/>
            <w:webHidden/>
          </w:rPr>
        </w:r>
        <w:r>
          <w:rPr>
            <w:noProof/>
            <w:webHidden/>
          </w:rPr>
          <w:fldChar w:fldCharType="separate"/>
        </w:r>
        <w:r w:rsidR="00AC204D">
          <w:rPr>
            <w:noProof/>
            <w:webHidden/>
          </w:rPr>
          <w:t>5</w:t>
        </w:r>
        <w:r>
          <w:rPr>
            <w:noProof/>
            <w:webHidden/>
          </w:rPr>
          <w:fldChar w:fldCharType="end"/>
        </w:r>
      </w:hyperlink>
    </w:p>
    <w:p w14:paraId="0B72C69F" w14:textId="62DB4E4B"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3" w:history="1">
        <w:r w:rsidRPr="00B13332">
          <w:rPr>
            <w:rStyle w:val="Hyperlink"/>
            <w:noProof/>
          </w:rPr>
          <w:t>2.2 DocBook Internationalization Tag Set</w:t>
        </w:r>
        <w:r>
          <w:rPr>
            <w:noProof/>
            <w:webHidden/>
          </w:rPr>
          <w:tab/>
        </w:r>
        <w:r>
          <w:rPr>
            <w:noProof/>
            <w:webHidden/>
          </w:rPr>
          <w:fldChar w:fldCharType="begin"/>
        </w:r>
        <w:r>
          <w:rPr>
            <w:noProof/>
            <w:webHidden/>
          </w:rPr>
          <w:instrText xml:space="preserve"> PAGEREF _Toc131154663 \h </w:instrText>
        </w:r>
        <w:r>
          <w:rPr>
            <w:noProof/>
            <w:webHidden/>
          </w:rPr>
        </w:r>
        <w:r>
          <w:rPr>
            <w:noProof/>
            <w:webHidden/>
          </w:rPr>
          <w:fldChar w:fldCharType="separate"/>
        </w:r>
        <w:r w:rsidR="00AC204D">
          <w:rPr>
            <w:noProof/>
            <w:webHidden/>
          </w:rPr>
          <w:t>5</w:t>
        </w:r>
        <w:r>
          <w:rPr>
            <w:noProof/>
            <w:webHidden/>
          </w:rPr>
          <w:fldChar w:fldCharType="end"/>
        </w:r>
      </w:hyperlink>
    </w:p>
    <w:p w14:paraId="4D3A7310" w14:textId="42BB0BBA"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4" w:history="1">
        <w:r w:rsidRPr="00B13332">
          <w:rPr>
            <w:rStyle w:val="Hyperlink"/>
            <w:noProof/>
          </w:rPr>
          <w:t>2.3 Xinclude</w:t>
        </w:r>
        <w:r>
          <w:rPr>
            <w:noProof/>
            <w:webHidden/>
          </w:rPr>
          <w:tab/>
        </w:r>
        <w:r>
          <w:rPr>
            <w:noProof/>
            <w:webHidden/>
          </w:rPr>
          <w:fldChar w:fldCharType="begin"/>
        </w:r>
        <w:r>
          <w:rPr>
            <w:noProof/>
            <w:webHidden/>
          </w:rPr>
          <w:instrText xml:space="preserve"> PAGEREF _Toc131154664 \h </w:instrText>
        </w:r>
        <w:r>
          <w:rPr>
            <w:noProof/>
            <w:webHidden/>
          </w:rPr>
        </w:r>
        <w:r>
          <w:rPr>
            <w:noProof/>
            <w:webHidden/>
          </w:rPr>
          <w:fldChar w:fldCharType="separate"/>
        </w:r>
        <w:r w:rsidR="00AC204D">
          <w:rPr>
            <w:noProof/>
            <w:webHidden/>
          </w:rPr>
          <w:t>5</w:t>
        </w:r>
        <w:r>
          <w:rPr>
            <w:noProof/>
            <w:webHidden/>
          </w:rPr>
          <w:fldChar w:fldCharType="end"/>
        </w:r>
      </w:hyperlink>
    </w:p>
    <w:p w14:paraId="565D1A95" w14:textId="37359059"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5" w:history="1">
        <w:r w:rsidRPr="00B13332">
          <w:rPr>
            <w:rStyle w:val="Hyperlink"/>
            <w:noProof/>
          </w:rPr>
          <w:t>2.4 Identifying DocBook Documents and Schemas</w:t>
        </w:r>
        <w:r>
          <w:rPr>
            <w:noProof/>
            <w:webHidden/>
          </w:rPr>
          <w:tab/>
        </w:r>
        <w:r>
          <w:rPr>
            <w:noProof/>
            <w:webHidden/>
          </w:rPr>
          <w:fldChar w:fldCharType="begin"/>
        </w:r>
        <w:r>
          <w:rPr>
            <w:noProof/>
            <w:webHidden/>
          </w:rPr>
          <w:instrText xml:space="preserve"> PAGEREF _Toc131154665 \h </w:instrText>
        </w:r>
        <w:r>
          <w:rPr>
            <w:noProof/>
            <w:webHidden/>
          </w:rPr>
        </w:r>
        <w:r>
          <w:rPr>
            <w:noProof/>
            <w:webHidden/>
          </w:rPr>
          <w:fldChar w:fldCharType="separate"/>
        </w:r>
        <w:r w:rsidR="00AC204D">
          <w:rPr>
            <w:noProof/>
            <w:webHidden/>
          </w:rPr>
          <w:t>5</w:t>
        </w:r>
        <w:r>
          <w:rPr>
            <w:noProof/>
            <w:webHidden/>
          </w:rPr>
          <w:fldChar w:fldCharType="end"/>
        </w:r>
      </w:hyperlink>
    </w:p>
    <w:p w14:paraId="4CD1A3F0" w14:textId="2BFADF50" w:rsidR="00BB64D7" w:rsidRDefault="00BB64D7">
      <w:pPr>
        <w:pStyle w:val="TOC1"/>
        <w:rPr>
          <w:rFonts w:asciiTheme="minorHAnsi" w:eastAsiaTheme="minorEastAsia" w:hAnsiTheme="minorHAnsi" w:cstheme="minorBidi"/>
          <w:noProof/>
          <w:sz w:val="22"/>
          <w:szCs w:val="22"/>
        </w:rPr>
      </w:pPr>
      <w:hyperlink w:anchor="_Toc131154666" w:history="1">
        <w:r w:rsidRPr="00B13332">
          <w:rPr>
            <w:rStyle w:val="Hyperlink"/>
            <w:noProof/>
          </w:rPr>
          <w:t>3</w:t>
        </w:r>
        <w:r>
          <w:rPr>
            <w:rFonts w:asciiTheme="minorHAnsi" w:eastAsiaTheme="minorEastAsia" w:hAnsiTheme="minorHAnsi" w:cstheme="minorBidi"/>
            <w:noProof/>
            <w:sz w:val="22"/>
            <w:szCs w:val="22"/>
          </w:rPr>
          <w:tab/>
        </w:r>
        <w:r w:rsidRPr="00B13332">
          <w:rPr>
            <w:rStyle w:val="Hyperlink"/>
            <w:noProof/>
          </w:rPr>
          <w:t>Conformance</w:t>
        </w:r>
        <w:r>
          <w:rPr>
            <w:noProof/>
            <w:webHidden/>
          </w:rPr>
          <w:tab/>
        </w:r>
        <w:r>
          <w:rPr>
            <w:noProof/>
            <w:webHidden/>
          </w:rPr>
          <w:fldChar w:fldCharType="begin"/>
        </w:r>
        <w:r>
          <w:rPr>
            <w:noProof/>
            <w:webHidden/>
          </w:rPr>
          <w:instrText xml:space="preserve"> PAGEREF _Toc131154666 \h </w:instrText>
        </w:r>
        <w:r>
          <w:rPr>
            <w:noProof/>
            <w:webHidden/>
          </w:rPr>
        </w:r>
        <w:r>
          <w:rPr>
            <w:noProof/>
            <w:webHidden/>
          </w:rPr>
          <w:fldChar w:fldCharType="separate"/>
        </w:r>
        <w:r w:rsidR="00AC204D">
          <w:rPr>
            <w:noProof/>
            <w:webHidden/>
          </w:rPr>
          <w:t>6</w:t>
        </w:r>
        <w:r>
          <w:rPr>
            <w:noProof/>
            <w:webHidden/>
          </w:rPr>
          <w:fldChar w:fldCharType="end"/>
        </w:r>
      </w:hyperlink>
    </w:p>
    <w:p w14:paraId="218B17EA" w14:textId="3F1A2CAE" w:rsidR="00BB64D7" w:rsidRDefault="00BB64D7">
      <w:pPr>
        <w:pStyle w:val="TOC1"/>
        <w:rPr>
          <w:rFonts w:asciiTheme="minorHAnsi" w:eastAsiaTheme="minorEastAsia" w:hAnsiTheme="minorHAnsi" w:cstheme="minorBidi"/>
          <w:noProof/>
          <w:sz w:val="22"/>
          <w:szCs w:val="22"/>
        </w:rPr>
      </w:pPr>
      <w:hyperlink w:anchor="_Toc131154667" w:history="1">
        <w:r w:rsidRPr="00B13332">
          <w:rPr>
            <w:rStyle w:val="Hyperlink"/>
            <w:noProof/>
          </w:rPr>
          <w:t>Appendix A. References</w:t>
        </w:r>
        <w:r>
          <w:rPr>
            <w:noProof/>
            <w:webHidden/>
          </w:rPr>
          <w:tab/>
        </w:r>
        <w:r>
          <w:rPr>
            <w:noProof/>
            <w:webHidden/>
          </w:rPr>
          <w:fldChar w:fldCharType="begin"/>
        </w:r>
        <w:r>
          <w:rPr>
            <w:noProof/>
            <w:webHidden/>
          </w:rPr>
          <w:instrText xml:space="preserve"> PAGEREF _Toc131154667 \h </w:instrText>
        </w:r>
        <w:r>
          <w:rPr>
            <w:noProof/>
            <w:webHidden/>
          </w:rPr>
        </w:r>
        <w:r>
          <w:rPr>
            <w:noProof/>
            <w:webHidden/>
          </w:rPr>
          <w:fldChar w:fldCharType="separate"/>
        </w:r>
        <w:r w:rsidR="00AC204D">
          <w:rPr>
            <w:noProof/>
            <w:webHidden/>
          </w:rPr>
          <w:t>7</w:t>
        </w:r>
        <w:r>
          <w:rPr>
            <w:noProof/>
            <w:webHidden/>
          </w:rPr>
          <w:fldChar w:fldCharType="end"/>
        </w:r>
      </w:hyperlink>
    </w:p>
    <w:p w14:paraId="70212ACC" w14:textId="7312D640"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8" w:history="1">
        <w:r w:rsidRPr="00B13332">
          <w:rPr>
            <w:rStyle w:val="Hyperlink"/>
            <w:noProof/>
          </w:rPr>
          <w:t>A.1 Normative References</w:t>
        </w:r>
        <w:r>
          <w:rPr>
            <w:noProof/>
            <w:webHidden/>
          </w:rPr>
          <w:tab/>
        </w:r>
        <w:r>
          <w:rPr>
            <w:noProof/>
            <w:webHidden/>
          </w:rPr>
          <w:fldChar w:fldCharType="begin"/>
        </w:r>
        <w:r>
          <w:rPr>
            <w:noProof/>
            <w:webHidden/>
          </w:rPr>
          <w:instrText xml:space="preserve"> PAGEREF _Toc131154668 \h </w:instrText>
        </w:r>
        <w:r>
          <w:rPr>
            <w:noProof/>
            <w:webHidden/>
          </w:rPr>
        </w:r>
        <w:r>
          <w:rPr>
            <w:noProof/>
            <w:webHidden/>
          </w:rPr>
          <w:fldChar w:fldCharType="separate"/>
        </w:r>
        <w:r w:rsidR="00AC204D">
          <w:rPr>
            <w:noProof/>
            <w:webHidden/>
          </w:rPr>
          <w:t>7</w:t>
        </w:r>
        <w:r>
          <w:rPr>
            <w:noProof/>
            <w:webHidden/>
          </w:rPr>
          <w:fldChar w:fldCharType="end"/>
        </w:r>
      </w:hyperlink>
    </w:p>
    <w:p w14:paraId="4373B631" w14:textId="39094EF0"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69" w:history="1">
        <w:r w:rsidRPr="00B13332">
          <w:rPr>
            <w:rStyle w:val="Hyperlink"/>
            <w:noProof/>
          </w:rPr>
          <w:t>A.2 Informative References</w:t>
        </w:r>
        <w:r>
          <w:rPr>
            <w:noProof/>
            <w:webHidden/>
          </w:rPr>
          <w:tab/>
        </w:r>
        <w:r>
          <w:rPr>
            <w:noProof/>
            <w:webHidden/>
          </w:rPr>
          <w:fldChar w:fldCharType="begin"/>
        </w:r>
        <w:r>
          <w:rPr>
            <w:noProof/>
            <w:webHidden/>
          </w:rPr>
          <w:instrText xml:space="preserve"> PAGEREF _Toc131154669 \h </w:instrText>
        </w:r>
        <w:r>
          <w:rPr>
            <w:noProof/>
            <w:webHidden/>
          </w:rPr>
        </w:r>
        <w:r>
          <w:rPr>
            <w:noProof/>
            <w:webHidden/>
          </w:rPr>
          <w:fldChar w:fldCharType="separate"/>
        </w:r>
        <w:r w:rsidR="00AC204D">
          <w:rPr>
            <w:noProof/>
            <w:webHidden/>
          </w:rPr>
          <w:t>7</w:t>
        </w:r>
        <w:r>
          <w:rPr>
            <w:noProof/>
            <w:webHidden/>
          </w:rPr>
          <w:fldChar w:fldCharType="end"/>
        </w:r>
      </w:hyperlink>
    </w:p>
    <w:p w14:paraId="492146CC" w14:textId="15045A16" w:rsidR="00BB64D7" w:rsidRDefault="00BB64D7">
      <w:pPr>
        <w:pStyle w:val="TOC1"/>
        <w:rPr>
          <w:rFonts w:asciiTheme="minorHAnsi" w:eastAsiaTheme="minorEastAsia" w:hAnsiTheme="minorHAnsi" w:cstheme="minorBidi"/>
          <w:noProof/>
          <w:sz w:val="22"/>
          <w:szCs w:val="22"/>
        </w:rPr>
      </w:pPr>
      <w:hyperlink w:anchor="_Toc131154670" w:history="1">
        <w:r w:rsidRPr="00B13332">
          <w:rPr>
            <w:rStyle w:val="Hyperlink"/>
            <w:noProof/>
          </w:rPr>
          <w:t>Appendix B. Security and Privacy Considerations</w:t>
        </w:r>
        <w:r>
          <w:rPr>
            <w:noProof/>
            <w:webHidden/>
          </w:rPr>
          <w:tab/>
        </w:r>
        <w:r>
          <w:rPr>
            <w:noProof/>
            <w:webHidden/>
          </w:rPr>
          <w:fldChar w:fldCharType="begin"/>
        </w:r>
        <w:r>
          <w:rPr>
            <w:noProof/>
            <w:webHidden/>
          </w:rPr>
          <w:instrText xml:space="preserve"> PAGEREF _Toc131154670 \h </w:instrText>
        </w:r>
        <w:r>
          <w:rPr>
            <w:noProof/>
            <w:webHidden/>
          </w:rPr>
        </w:r>
        <w:r>
          <w:rPr>
            <w:noProof/>
            <w:webHidden/>
          </w:rPr>
          <w:fldChar w:fldCharType="separate"/>
        </w:r>
        <w:r w:rsidR="00AC204D">
          <w:rPr>
            <w:noProof/>
            <w:webHidden/>
          </w:rPr>
          <w:t>8</w:t>
        </w:r>
        <w:r>
          <w:rPr>
            <w:noProof/>
            <w:webHidden/>
          </w:rPr>
          <w:fldChar w:fldCharType="end"/>
        </w:r>
      </w:hyperlink>
    </w:p>
    <w:p w14:paraId="1CA5E783" w14:textId="2F0F1E76" w:rsidR="00BB64D7" w:rsidRDefault="00BB64D7">
      <w:pPr>
        <w:pStyle w:val="TOC1"/>
        <w:rPr>
          <w:rFonts w:asciiTheme="minorHAnsi" w:eastAsiaTheme="minorEastAsia" w:hAnsiTheme="minorHAnsi" w:cstheme="minorBidi"/>
          <w:noProof/>
          <w:sz w:val="22"/>
          <w:szCs w:val="22"/>
        </w:rPr>
      </w:pPr>
      <w:hyperlink w:anchor="_Toc131154671" w:history="1">
        <w:r w:rsidRPr="00B13332">
          <w:rPr>
            <w:rStyle w:val="Hyperlink"/>
            <w:noProof/>
          </w:rPr>
          <w:t>Appendix C. Acknowledgments</w:t>
        </w:r>
        <w:r>
          <w:rPr>
            <w:noProof/>
            <w:webHidden/>
          </w:rPr>
          <w:tab/>
        </w:r>
        <w:r>
          <w:rPr>
            <w:noProof/>
            <w:webHidden/>
          </w:rPr>
          <w:fldChar w:fldCharType="begin"/>
        </w:r>
        <w:r>
          <w:rPr>
            <w:noProof/>
            <w:webHidden/>
          </w:rPr>
          <w:instrText xml:space="preserve"> PAGEREF _Toc131154671 \h </w:instrText>
        </w:r>
        <w:r>
          <w:rPr>
            <w:noProof/>
            <w:webHidden/>
          </w:rPr>
        </w:r>
        <w:r>
          <w:rPr>
            <w:noProof/>
            <w:webHidden/>
          </w:rPr>
          <w:fldChar w:fldCharType="separate"/>
        </w:r>
        <w:r w:rsidR="00AC204D">
          <w:rPr>
            <w:noProof/>
            <w:webHidden/>
          </w:rPr>
          <w:t>9</w:t>
        </w:r>
        <w:r>
          <w:rPr>
            <w:noProof/>
            <w:webHidden/>
          </w:rPr>
          <w:fldChar w:fldCharType="end"/>
        </w:r>
      </w:hyperlink>
    </w:p>
    <w:p w14:paraId="23AF598B" w14:textId="7AD5CE89" w:rsidR="00BB64D7" w:rsidRDefault="00BB64D7">
      <w:pPr>
        <w:pStyle w:val="TOC2"/>
        <w:tabs>
          <w:tab w:val="right" w:leader="dot" w:pos="9350"/>
        </w:tabs>
        <w:rPr>
          <w:rFonts w:asciiTheme="minorHAnsi" w:eastAsiaTheme="minorEastAsia" w:hAnsiTheme="minorHAnsi" w:cstheme="minorBidi"/>
          <w:noProof/>
          <w:sz w:val="22"/>
          <w:szCs w:val="22"/>
        </w:rPr>
      </w:pPr>
      <w:hyperlink w:anchor="_Toc131154672" w:history="1">
        <w:r w:rsidRPr="00B13332">
          <w:rPr>
            <w:rStyle w:val="Hyperlink"/>
            <w:noProof/>
          </w:rPr>
          <w:t>C.1 Special Thanks</w:t>
        </w:r>
        <w:r>
          <w:rPr>
            <w:noProof/>
            <w:webHidden/>
          </w:rPr>
          <w:tab/>
        </w:r>
        <w:r>
          <w:rPr>
            <w:noProof/>
            <w:webHidden/>
          </w:rPr>
          <w:fldChar w:fldCharType="begin"/>
        </w:r>
        <w:r>
          <w:rPr>
            <w:noProof/>
            <w:webHidden/>
          </w:rPr>
          <w:instrText xml:space="preserve"> PAGEREF _Toc131154672 \h </w:instrText>
        </w:r>
        <w:r>
          <w:rPr>
            <w:noProof/>
            <w:webHidden/>
          </w:rPr>
        </w:r>
        <w:r>
          <w:rPr>
            <w:noProof/>
            <w:webHidden/>
          </w:rPr>
          <w:fldChar w:fldCharType="separate"/>
        </w:r>
        <w:r w:rsidR="00AC204D">
          <w:rPr>
            <w:noProof/>
            <w:webHidden/>
          </w:rPr>
          <w:t>9</w:t>
        </w:r>
        <w:r>
          <w:rPr>
            <w:noProof/>
            <w:webHidden/>
          </w:rPr>
          <w:fldChar w:fldCharType="end"/>
        </w:r>
      </w:hyperlink>
    </w:p>
    <w:p w14:paraId="190AF1E1" w14:textId="6CC971ED" w:rsidR="00BB64D7" w:rsidRDefault="00BB64D7">
      <w:pPr>
        <w:pStyle w:val="TOC1"/>
        <w:rPr>
          <w:rFonts w:asciiTheme="minorHAnsi" w:eastAsiaTheme="minorEastAsia" w:hAnsiTheme="minorHAnsi" w:cstheme="minorBidi"/>
          <w:noProof/>
          <w:sz w:val="22"/>
          <w:szCs w:val="22"/>
        </w:rPr>
      </w:pPr>
      <w:hyperlink w:anchor="_Toc131154673" w:history="1">
        <w:r w:rsidRPr="00B13332">
          <w:rPr>
            <w:rStyle w:val="Hyperlink"/>
            <w:noProof/>
          </w:rPr>
          <w:t>Appendix D. Revision History</w:t>
        </w:r>
        <w:r>
          <w:rPr>
            <w:noProof/>
            <w:webHidden/>
          </w:rPr>
          <w:tab/>
        </w:r>
        <w:r>
          <w:rPr>
            <w:noProof/>
            <w:webHidden/>
          </w:rPr>
          <w:fldChar w:fldCharType="begin"/>
        </w:r>
        <w:r>
          <w:rPr>
            <w:noProof/>
            <w:webHidden/>
          </w:rPr>
          <w:instrText xml:space="preserve"> PAGEREF _Toc131154673 \h </w:instrText>
        </w:r>
        <w:r>
          <w:rPr>
            <w:noProof/>
            <w:webHidden/>
          </w:rPr>
        </w:r>
        <w:r>
          <w:rPr>
            <w:noProof/>
            <w:webHidden/>
          </w:rPr>
          <w:fldChar w:fldCharType="separate"/>
        </w:r>
        <w:r w:rsidR="00AC204D">
          <w:rPr>
            <w:noProof/>
            <w:webHidden/>
          </w:rPr>
          <w:t>10</w:t>
        </w:r>
        <w:r>
          <w:rPr>
            <w:noProof/>
            <w:webHidden/>
          </w:rPr>
          <w:fldChar w:fldCharType="end"/>
        </w:r>
      </w:hyperlink>
    </w:p>
    <w:p w14:paraId="53EE0A0C" w14:textId="1F8298C2" w:rsidR="00BB64D7" w:rsidRDefault="00BB64D7">
      <w:pPr>
        <w:pStyle w:val="TOC1"/>
        <w:rPr>
          <w:rFonts w:asciiTheme="minorHAnsi" w:eastAsiaTheme="minorEastAsia" w:hAnsiTheme="minorHAnsi" w:cstheme="minorBidi"/>
          <w:noProof/>
          <w:sz w:val="22"/>
          <w:szCs w:val="22"/>
        </w:rPr>
      </w:pPr>
      <w:hyperlink w:anchor="_Toc131154674" w:history="1">
        <w:r w:rsidRPr="00B13332">
          <w:rPr>
            <w:rStyle w:val="Hyperlink"/>
            <w:noProof/>
          </w:rPr>
          <w:t>Appendix E. Notices</w:t>
        </w:r>
        <w:r>
          <w:rPr>
            <w:noProof/>
            <w:webHidden/>
          </w:rPr>
          <w:tab/>
        </w:r>
        <w:r>
          <w:rPr>
            <w:noProof/>
            <w:webHidden/>
          </w:rPr>
          <w:fldChar w:fldCharType="begin"/>
        </w:r>
        <w:r>
          <w:rPr>
            <w:noProof/>
            <w:webHidden/>
          </w:rPr>
          <w:instrText xml:space="preserve"> PAGEREF _Toc131154674 \h </w:instrText>
        </w:r>
        <w:r>
          <w:rPr>
            <w:noProof/>
            <w:webHidden/>
          </w:rPr>
        </w:r>
        <w:r>
          <w:rPr>
            <w:noProof/>
            <w:webHidden/>
          </w:rPr>
          <w:fldChar w:fldCharType="separate"/>
        </w:r>
        <w:r w:rsidR="00AC204D">
          <w:rPr>
            <w:noProof/>
            <w:webHidden/>
          </w:rPr>
          <w:t>11</w:t>
        </w:r>
        <w:r>
          <w:rPr>
            <w:noProof/>
            <w:webHidden/>
          </w:rPr>
          <w:fldChar w:fldCharType="end"/>
        </w:r>
      </w:hyperlink>
    </w:p>
    <w:p w14:paraId="300EBE96" w14:textId="6E0448D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5"/>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31154659"/>
      <w:r>
        <w:lastRenderedPageBreak/>
        <w:t>Introduction</w:t>
      </w:r>
      <w:bookmarkEnd w:id="0"/>
      <w:bookmarkEnd w:id="3"/>
      <w:bookmarkEnd w:id="4"/>
    </w:p>
    <w:p w14:paraId="0EB58C23" w14:textId="1C742322" w:rsidR="0012387E" w:rsidRDefault="00EE3C80" w:rsidP="008C100C">
      <w:r w:rsidRPr="00EE3C80">
        <w:t>[All text is norm</w:t>
      </w:r>
      <w:r>
        <w:t>ative unless otherwise labeled]</w:t>
      </w:r>
    </w:p>
    <w:p w14:paraId="7B095C34" w14:textId="4922EC11" w:rsidR="002A3062" w:rsidRDefault="002A3062" w:rsidP="002A3062">
      <w:proofErr w:type="spellStart"/>
      <w:r>
        <w:t>DocBook</w:t>
      </w:r>
      <w:proofErr w:type="spellEnd"/>
      <w:r>
        <w:t xml:space="preserve"> is general purpose </w:t>
      </w:r>
      <w:r w:rsidR="007C3F40">
        <w:t>[</w:t>
      </w:r>
      <w:r>
        <w:t>XML</w:t>
      </w:r>
      <w:r w:rsidR="007C3F40">
        <w:t>]</w:t>
      </w:r>
      <w:r>
        <w:t xml:space="preserve"> schema particularly well suited to books and papers about computer hardware and software (though it is by no means limited to these applications). </w:t>
      </w:r>
    </w:p>
    <w:p w14:paraId="312320FE" w14:textId="7F957C19" w:rsidR="002A3062" w:rsidRDefault="002A3062" w:rsidP="002A3062">
      <w:r>
        <w:t xml:space="preserve">The </w:t>
      </w:r>
      <w:proofErr w:type="spellStart"/>
      <w:r>
        <w:t>DocBook</w:t>
      </w:r>
      <w:proofErr w:type="spellEnd"/>
      <w:r>
        <w:t xml:space="preserve"> Technical Committee maintains the </w:t>
      </w:r>
      <w:proofErr w:type="spellStart"/>
      <w:r>
        <w:t>DocBook</w:t>
      </w:r>
      <w:proofErr w:type="spellEnd"/>
      <w:r>
        <w:t xml:space="preserve"> schema. Starting with V5.0, </w:t>
      </w:r>
      <w:proofErr w:type="spellStart"/>
      <w:r>
        <w:t>DocBook</w:t>
      </w:r>
      <w:proofErr w:type="spellEnd"/>
      <w:r>
        <w:t xml:space="preserve"> is normatively available as a [RELAX NG] Schema (with some additional [</w:t>
      </w:r>
      <w:proofErr w:type="spellStart"/>
      <w:r>
        <w:t>Schematron</w:t>
      </w:r>
      <w:proofErr w:type="spellEnd"/>
      <w:r>
        <w:t xml:space="preserve">] assertions). </w:t>
      </w:r>
    </w:p>
    <w:p w14:paraId="0E9A67F9" w14:textId="7A23445A" w:rsidR="00604E9A" w:rsidRDefault="008262A2">
      <w:pPr>
        <w:pStyle w:val="Heading2"/>
        <w:numPr>
          <w:ilvl w:val="1"/>
          <w:numId w:val="2"/>
        </w:numPr>
      </w:pPr>
      <w:bookmarkStart w:id="5" w:name="_Toc85472893"/>
      <w:bookmarkStart w:id="6" w:name="_Toc287332007"/>
      <w:bookmarkStart w:id="7" w:name="_Toc131154660"/>
      <w:r>
        <w:t xml:space="preserve">Changes from earlier </w:t>
      </w:r>
      <w:r w:rsidR="005347D9">
        <w:t>V</w:t>
      </w:r>
      <w:r>
        <w:t>ersions</w:t>
      </w:r>
      <w:bookmarkEnd w:id="7"/>
    </w:p>
    <w:p w14:paraId="3A04B69D" w14:textId="3CE6ED51" w:rsidR="00604E9A" w:rsidRDefault="005347D9" w:rsidP="00307FD3">
      <w:pPr>
        <w:pStyle w:val="Abstract"/>
        <w:rPr>
          <w:szCs w:val="24"/>
        </w:rPr>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1973587F" w14:textId="77777777" w:rsidR="006A594F" w:rsidRPr="006A594F" w:rsidRDefault="006A594F">
      <w:pPr>
        <w:pStyle w:val="Abstract"/>
        <w:numPr>
          <w:ilvl w:val="0"/>
          <w:numId w:val="7"/>
        </w:numPr>
      </w:pPr>
      <w:r w:rsidRPr="006A594F">
        <w:t xml:space="preserve">Added these new synopsis elements for programming languages: </w:t>
      </w:r>
      <w:proofErr w:type="spellStart"/>
      <w:r w:rsidRPr="006A594F">
        <w:rPr>
          <w:rFonts w:ascii="Courier New" w:hAnsi="Courier New" w:cs="Courier New"/>
        </w:rPr>
        <w:t>enumsynopsis</w:t>
      </w:r>
      <w:proofErr w:type="spellEnd"/>
      <w:r w:rsidRPr="006A594F">
        <w:t xml:space="preserve">, </w:t>
      </w:r>
      <w:proofErr w:type="spellStart"/>
      <w:r w:rsidRPr="006A594F">
        <w:rPr>
          <w:rFonts w:ascii="Courier New" w:hAnsi="Courier New" w:cs="Courier New"/>
        </w:rPr>
        <w:t>macrosynopsis</w:t>
      </w:r>
      <w:proofErr w:type="spellEnd"/>
      <w:r w:rsidRPr="006A594F">
        <w:t xml:space="preserve">, </w:t>
      </w:r>
      <w:proofErr w:type="spellStart"/>
      <w:r w:rsidRPr="006A594F">
        <w:rPr>
          <w:rFonts w:ascii="Courier New" w:hAnsi="Courier New" w:cs="Courier New"/>
        </w:rPr>
        <w:t>packagesynopsis</w:t>
      </w:r>
      <w:proofErr w:type="spellEnd"/>
      <w:r w:rsidRPr="006A594F">
        <w:t xml:space="preserve">, </w:t>
      </w:r>
      <w:proofErr w:type="spellStart"/>
      <w:r w:rsidRPr="006A594F">
        <w:rPr>
          <w:rFonts w:ascii="Courier New" w:hAnsi="Courier New" w:cs="Courier New"/>
        </w:rPr>
        <w:t>typedefsynopsis</w:t>
      </w:r>
      <w:proofErr w:type="spellEnd"/>
      <w:r w:rsidRPr="006A594F">
        <w:t xml:space="preserve">, and </w:t>
      </w:r>
      <w:proofErr w:type="spellStart"/>
      <w:r w:rsidRPr="006A594F">
        <w:rPr>
          <w:rFonts w:ascii="Courier New" w:hAnsi="Courier New" w:cs="Courier New"/>
        </w:rPr>
        <w:t>unionsynopsis</w:t>
      </w:r>
      <w:proofErr w:type="spellEnd"/>
      <w:r w:rsidRPr="006A594F">
        <w:t>.</w:t>
      </w:r>
    </w:p>
    <w:p w14:paraId="7916B8C8"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danger</w:t>
      </w:r>
      <w:r w:rsidRPr="006A594F">
        <w:t xml:space="preserve"> admonition element.</w:t>
      </w:r>
    </w:p>
    <w:p w14:paraId="77BBB6C8" w14:textId="77777777" w:rsidR="006A594F" w:rsidRPr="006A594F" w:rsidRDefault="006A594F">
      <w:pPr>
        <w:pStyle w:val="Abstract"/>
        <w:numPr>
          <w:ilvl w:val="0"/>
          <w:numId w:val="7"/>
        </w:numPr>
      </w:pPr>
      <w:r w:rsidRPr="006A594F">
        <w:t xml:space="preserve">New </w:t>
      </w:r>
      <w:proofErr w:type="spellStart"/>
      <w:r w:rsidRPr="006A594F">
        <w:rPr>
          <w:rFonts w:ascii="Courier New" w:hAnsi="Courier New" w:cs="Courier New"/>
        </w:rPr>
        <w:t>formalgroup</w:t>
      </w:r>
      <w:proofErr w:type="spellEnd"/>
      <w:r w:rsidRPr="006A594F">
        <w:t xml:space="preserve"> element to support subfigures, etc.</w:t>
      </w:r>
    </w:p>
    <w:p w14:paraId="776006AC" w14:textId="77777777" w:rsidR="006A594F" w:rsidRPr="006A594F" w:rsidRDefault="006A594F">
      <w:pPr>
        <w:pStyle w:val="Abstract"/>
        <w:numPr>
          <w:ilvl w:val="0"/>
          <w:numId w:val="7"/>
        </w:numPr>
      </w:pPr>
      <w:r w:rsidRPr="006A594F">
        <w:t xml:space="preserve">New </w:t>
      </w:r>
      <w:proofErr w:type="spellStart"/>
      <w:r w:rsidRPr="006A594F">
        <w:t>transclusion</w:t>
      </w:r>
      <w:proofErr w:type="spellEnd"/>
      <w:r w:rsidRPr="006A594F">
        <w:t xml:space="preserve"> fixup attributes.</w:t>
      </w:r>
    </w:p>
    <w:p w14:paraId="39ECE39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class</w:t>
      </w:r>
      <w:r w:rsidRPr="006A594F">
        <w:t xml:space="preserve"> attribute on </w:t>
      </w:r>
      <w:r w:rsidRPr="006A594F">
        <w:rPr>
          <w:rFonts w:ascii="Courier New" w:hAnsi="Courier New" w:cs="Courier New"/>
        </w:rPr>
        <w:t>section</w:t>
      </w:r>
      <w:r w:rsidRPr="006A594F">
        <w:t xml:space="preserve"> et al to support legal sections.</w:t>
      </w:r>
    </w:p>
    <w:p w14:paraId="4FE4732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meta</w:t>
      </w:r>
      <w:r w:rsidRPr="006A594F">
        <w:t xml:space="preserve"> element added to </w:t>
      </w:r>
      <w:r w:rsidRPr="006A594F">
        <w:rPr>
          <w:rFonts w:ascii="Courier New" w:hAnsi="Courier New" w:cs="Courier New"/>
        </w:rPr>
        <w:t>info</w:t>
      </w:r>
      <w:r w:rsidRPr="006A594F">
        <w:t>.</w:t>
      </w:r>
    </w:p>
    <w:p w14:paraId="0A232BDD" w14:textId="77777777" w:rsidR="006A594F" w:rsidRPr="006A594F" w:rsidRDefault="006A594F">
      <w:pPr>
        <w:pStyle w:val="Abstract"/>
        <w:numPr>
          <w:ilvl w:val="0"/>
          <w:numId w:val="7"/>
        </w:numPr>
      </w:pPr>
      <w:r w:rsidRPr="006A594F">
        <w:t xml:space="preserve">Added </w:t>
      </w:r>
      <w:proofErr w:type="spellStart"/>
      <w:r w:rsidRPr="006A594F">
        <w:t>XInclude</w:t>
      </w:r>
      <w:proofErr w:type="spellEnd"/>
      <w:r w:rsidRPr="006A594F">
        <w:t xml:space="preserve">-enabled schema versions </w:t>
      </w:r>
      <w:proofErr w:type="spellStart"/>
      <w:r w:rsidRPr="006A594F">
        <w:t>assemblyxi.rng</w:t>
      </w:r>
      <w:proofErr w:type="spellEnd"/>
      <w:r w:rsidRPr="006A594F">
        <w:t xml:space="preserve"> and </w:t>
      </w:r>
      <w:proofErr w:type="spellStart"/>
      <w:r w:rsidRPr="006A594F">
        <w:t>dbitsxi.rng</w:t>
      </w:r>
      <w:proofErr w:type="spellEnd"/>
      <w:r w:rsidRPr="006A594F">
        <w:t>.</w:t>
      </w:r>
    </w:p>
    <w:p w14:paraId="022B058F" w14:textId="77777777" w:rsidR="006A594F" w:rsidRPr="004C3207" w:rsidRDefault="006A594F" w:rsidP="00307FD3">
      <w:pPr>
        <w:pStyle w:val="Abstract"/>
      </w:pPr>
    </w:p>
    <w:p w14:paraId="332C9894" w14:textId="1F1D2E89" w:rsidR="006D31DB" w:rsidRDefault="003675CA" w:rsidP="00FD22AC">
      <w:pPr>
        <w:pStyle w:val="Heading1"/>
      </w:pPr>
      <w:bookmarkStart w:id="8" w:name="_Toc131154661"/>
      <w:bookmarkEnd w:id="5"/>
      <w:bookmarkEnd w:id="6"/>
      <w:r>
        <w:lastRenderedPageBreak/>
        <w:t xml:space="preserve">The </w:t>
      </w:r>
      <w:proofErr w:type="spellStart"/>
      <w:r>
        <w:t>DocBook</w:t>
      </w:r>
      <w:proofErr w:type="spellEnd"/>
      <w:r>
        <w:t xml:space="preserve"> RELAX NG Schema</w:t>
      </w:r>
      <w:bookmarkEnd w:id="8"/>
    </w:p>
    <w:p w14:paraId="50E64719" w14:textId="7ABB0FE7" w:rsidR="0012387E" w:rsidRDefault="003675CA" w:rsidP="0012387E">
      <w:r>
        <w:t xml:space="preserve">The </w:t>
      </w:r>
      <w:proofErr w:type="spellStart"/>
      <w:r>
        <w:t>DocBook</w:t>
      </w:r>
      <w:proofErr w:type="spellEnd"/>
      <w:r>
        <w:t xml:space="preserve"> RELAX NG Schema is distributed with this specification at the locations described under “Additional Artifacts”. </w:t>
      </w:r>
      <w:proofErr w:type="spellStart"/>
      <w:r>
        <w:t>DocBook</w:t>
      </w:r>
      <w:proofErr w:type="spellEnd"/>
      <w:r>
        <w:t xml:space="preserve"> is also available from the mirror on </w:t>
      </w:r>
      <w:hyperlink r:id="rId36" w:history="1">
        <w:r w:rsidRPr="006433B0">
          <w:rPr>
            <w:rStyle w:val="Hyperlink"/>
          </w:rPr>
          <w:t>http://docbook.org/</w:t>
        </w:r>
      </w:hyperlink>
      <w:r>
        <w:t>.</w:t>
      </w:r>
    </w:p>
    <w:p w14:paraId="7C1BBC03" w14:textId="314846FB" w:rsidR="003675CA" w:rsidRDefault="003675CA" w:rsidP="0012387E">
      <w:proofErr w:type="spellStart"/>
      <w:r>
        <w:t>DocBook</w:t>
      </w:r>
      <w:proofErr w:type="spellEnd"/>
      <w:r>
        <w:t xml:space="preserve"> </w:t>
      </w:r>
      <w:r w:rsidR="00A2732F">
        <w:t xml:space="preserve">5.2 </w:t>
      </w:r>
      <w:r>
        <w:t>includes the following schemas:</w:t>
      </w:r>
    </w:p>
    <w:p w14:paraId="340A62E0" w14:textId="0D0D48E2" w:rsidR="003675CA" w:rsidRDefault="003675CA">
      <w:pPr>
        <w:pStyle w:val="ListParagraph"/>
        <w:numPr>
          <w:ilvl w:val="0"/>
          <w:numId w:val="8"/>
        </w:numPr>
      </w:pPr>
      <w:proofErr w:type="spellStart"/>
      <w:r>
        <w:t>docbook</w:t>
      </w:r>
      <w:proofErr w:type="spellEnd"/>
      <w:r>
        <w:t xml:space="preserve">, the main </w:t>
      </w:r>
      <w:proofErr w:type="spellStart"/>
      <w:r>
        <w:t>DocBook</w:t>
      </w:r>
      <w:proofErr w:type="spellEnd"/>
      <w:r>
        <w:t xml:space="preserve"> V5.2-csd01 schema.</w:t>
      </w:r>
    </w:p>
    <w:p w14:paraId="759ED298" w14:textId="5C736E4C" w:rsidR="003675CA" w:rsidRDefault="003675CA">
      <w:pPr>
        <w:pStyle w:val="ListParagraph"/>
        <w:numPr>
          <w:ilvl w:val="0"/>
          <w:numId w:val="8"/>
        </w:numPr>
      </w:pPr>
      <w:proofErr w:type="spellStart"/>
      <w:r>
        <w:t>docbookxi</w:t>
      </w:r>
      <w:proofErr w:type="spellEnd"/>
      <w:r>
        <w:t>,</w:t>
      </w:r>
      <w:r w:rsidR="00A2732F">
        <w:t xml:space="preserve"> </w:t>
      </w:r>
      <w:r w:rsidR="00A2732F" w:rsidRPr="00A2732F">
        <w:t xml:space="preserve">the </w:t>
      </w:r>
      <w:proofErr w:type="spellStart"/>
      <w:r w:rsidR="00A2732F" w:rsidRPr="00A2732F">
        <w:t>DocBook</w:t>
      </w:r>
      <w:proofErr w:type="spellEnd"/>
      <w:r w:rsidR="00A2732F" w:rsidRPr="00A2732F">
        <w:t xml:space="preserve">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schema. (This schema allows </w:t>
      </w:r>
      <w:proofErr w:type="spellStart"/>
      <w:r w:rsidR="00A2732F" w:rsidRPr="00A2732F">
        <w:t>XInclude</w:t>
      </w:r>
      <w:proofErr w:type="spellEnd"/>
      <w:r w:rsidR="00A2732F" w:rsidRPr="00A2732F">
        <w:t xml:space="preserve"> elements in many places.)</w:t>
      </w:r>
    </w:p>
    <w:p w14:paraId="5941E04D" w14:textId="4871C6C7" w:rsidR="003675CA" w:rsidRDefault="003675CA">
      <w:pPr>
        <w:pStyle w:val="ListParagraph"/>
        <w:numPr>
          <w:ilvl w:val="0"/>
          <w:numId w:val="8"/>
        </w:numPr>
      </w:pPr>
      <w:r>
        <w:t>assembly,</w:t>
      </w:r>
      <w:r w:rsidR="00A2732F">
        <w:t xml:space="preserve"> </w:t>
      </w:r>
      <w:r w:rsidR="00A2732F" w:rsidRPr="00A2732F">
        <w:t xml:space="preserve">the </w:t>
      </w:r>
      <w:proofErr w:type="spellStart"/>
      <w:r w:rsidR="00A2732F" w:rsidRPr="00A2732F">
        <w:t>DocBook</w:t>
      </w:r>
      <w:proofErr w:type="spellEnd"/>
      <w:r w:rsidR="00A2732F" w:rsidRPr="00A2732F">
        <w:t xml:space="preserve"> Assembly V5.</w:t>
      </w:r>
      <w:r w:rsidR="00A2732F">
        <w:t>2</w:t>
      </w:r>
      <w:r w:rsidR="00A2732F" w:rsidRPr="00A2732F">
        <w:t>-csd01 schema</w:t>
      </w:r>
      <w:r w:rsidR="00A2732F">
        <w:t>.</w:t>
      </w:r>
    </w:p>
    <w:p w14:paraId="63877E38" w14:textId="56657686" w:rsidR="003675CA" w:rsidRDefault="003675CA">
      <w:pPr>
        <w:pStyle w:val="ListParagraph"/>
        <w:numPr>
          <w:ilvl w:val="0"/>
          <w:numId w:val="8"/>
        </w:numPr>
      </w:pPr>
      <w:proofErr w:type="spellStart"/>
      <w:r>
        <w:t>assemblyxi</w:t>
      </w:r>
      <w:proofErr w:type="spellEnd"/>
      <w:r>
        <w:t>,</w:t>
      </w:r>
      <w:r w:rsidR="00A2732F">
        <w:t xml:space="preserve"> The </w:t>
      </w:r>
      <w:proofErr w:type="spellStart"/>
      <w:r w:rsidR="00A2732F">
        <w:t>DocBook</w:t>
      </w:r>
      <w:proofErr w:type="spellEnd"/>
      <w:r w:rsidR="00A2732F">
        <w:t xml:space="preserve"> Assembly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BE5BA6A" w14:textId="5176D9B0" w:rsidR="003675CA" w:rsidRDefault="003675CA">
      <w:pPr>
        <w:pStyle w:val="ListParagraph"/>
        <w:numPr>
          <w:ilvl w:val="0"/>
          <w:numId w:val="8"/>
        </w:numPr>
      </w:pPr>
      <w:proofErr w:type="spellStart"/>
      <w:r>
        <w:t>dbits</w:t>
      </w:r>
      <w:proofErr w:type="spellEnd"/>
      <w:r>
        <w:t>,</w:t>
      </w:r>
      <w:r w:rsidR="00A2732F">
        <w:t xml:space="preserve"> The </w:t>
      </w:r>
      <w:proofErr w:type="spellStart"/>
      <w:r w:rsidR="00A2732F">
        <w:t>DocBook</w:t>
      </w:r>
      <w:proofErr w:type="spellEnd"/>
      <w:r w:rsidR="00A2732F">
        <w:t xml:space="preserve"> Internationalization Tag Set V5.2-csd01 schema.</w:t>
      </w:r>
    </w:p>
    <w:p w14:paraId="2F2F30BA" w14:textId="2189181C" w:rsidR="003675CA" w:rsidRPr="0012387E" w:rsidRDefault="003675CA">
      <w:pPr>
        <w:pStyle w:val="ListParagraph"/>
        <w:numPr>
          <w:ilvl w:val="0"/>
          <w:numId w:val="8"/>
        </w:numPr>
      </w:pPr>
      <w:proofErr w:type="spellStart"/>
      <w:r>
        <w:t>dbitsxi</w:t>
      </w:r>
      <w:proofErr w:type="spellEnd"/>
      <w:r>
        <w:t>,</w:t>
      </w:r>
      <w:r w:rsidR="00A2732F">
        <w:t xml:space="preserve"> The </w:t>
      </w:r>
      <w:proofErr w:type="spellStart"/>
      <w:r w:rsidR="00A2732F">
        <w:t>DocBook</w:t>
      </w:r>
      <w:proofErr w:type="spellEnd"/>
      <w:r w:rsidR="00A2732F">
        <w:t xml:space="preserve"> Internationalization Tag Set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D42620D" w14:textId="2A4D4891" w:rsidR="0012387E" w:rsidRDefault="00DD2F59" w:rsidP="0012387E">
      <w:pPr>
        <w:pStyle w:val="Heading2"/>
      </w:pPr>
      <w:bookmarkStart w:id="9" w:name="_Toc131154662"/>
      <w:proofErr w:type="spellStart"/>
      <w:r>
        <w:t>DocBook</w:t>
      </w:r>
      <w:proofErr w:type="spellEnd"/>
      <w:r>
        <w:t xml:space="preserve"> </w:t>
      </w:r>
      <w:r w:rsidR="004A4C88">
        <w:t>Assemblies</w:t>
      </w:r>
      <w:bookmarkEnd w:id="9"/>
    </w:p>
    <w:p w14:paraId="738C0DDC" w14:textId="77777777" w:rsidR="004A4C88" w:rsidRDefault="004A4C88" w:rsidP="0012387E">
      <w:r>
        <w:t xml:space="preserve">Beginning with </w:t>
      </w:r>
      <w:proofErr w:type="spellStart"/>
      <w:r>
        <w:t>DocBook</w:t>
      </w:r>
      <w:proofErr w:type="spellEnd"/>
      <w:r>
        <w:t xml:space="preserve"> V5.1, topic-based authoring of documents was supported.  This style of authoring creates independent units of documentation, often called topics, rather than a single narrative. In </w:t>
      </w:r>
      <w:proofErr w:type="spellStart"/>
      <w:r>
        <w:t>DocBook</w:t>
      </w:r>
      <w:proofErr w:type="spellEnd"/>
      <w:r>
        <w:t>, topics can be written using the specific topic element as well as other hierarchical elements such as chapter, appendix, section, etc.</w:t>
      </w:r>
    </w:p>
    <w:p w14:paraId="14CAA332" w14:textId="77777777" w:rsidR="00DD2F59" w:rsidRDefault="004A4C88" w:rsidP="0012387E">
      <w:r>
        <w:t xml:space="preserve">These topics can then be assembled into complete documents using the assembly schema. That schema allows the creation of </w:t>
      </w:r>
      <w:r w:rsidR="00DD2F59">
        <w:t xml:space="preserve">an outline of references to content in other files.  When the assembly is processed, the outline is filled in with the external content to form a valid </w:t>
      </w:r>
      <w:proofErr w:type="spellStart"/>
      <w:r w:rsidR="00DD2F59">
        <w:t>DocBook</w:t>
      </w:r>
      <w:proofErr w:type="spellEnd"/>
      <w:r w:rsidR="00DD2F59">
        <w:t xml:space="preserve"> document that can then be </w:t>
      </w:r>
      <w:proofErr w:type="spellStart"/>
      <w:r w:rsidR="00DD2F59">
        <w:t>formated</w:t>
      </w:r>
      <w:proofErr w:type="spellEnd"/>
      <w:r w:rsidR="00DD2F59">
        <w:t xml:space="preserve"> or otherwise processed.</w:t>
      </w:r>
    </w:p>
    <w:p w14:paraId="66B849A3" w14:textId="71E5B3BF" w:rsidR="0012387E" w:rsidRDefault="004A4C88" w:rsidP="00DD2F59">
      <w:pPr>
        <w:pStyle w:val="Heading2"/>
      </w:pPr>
      <w:r>
        <w:t xml:space="preserve"> </w:t>
      </w:r>
      <w:bookmarkStart w:id="10" w:name="_Toc131154663"/>
      <w:proofErr w:type="spellStart"/>
      <w:r w:rsidR="00DD2F59">
        <w:t>DocBook</w:t>
      </w:r>
      <w:proofErr w:type="spellEnd"/>
      <w:r w:rsidR="00DD2F59">
        <w:t xml:space="preserve"> Internationalization Tag Set</w:t>
      </w:r>
      <w:bookmarkEnd w:id="10"/>
    </w:p>
    <w:p w14:paraId="142D94C2" w14:textId="32B7DFC9" w:rsidR="00DD2F59" w:rsidRDefault="00DD2F59" w:rsidP="00DD2F59">
      <w:r>
        <w:t xml:space="preserve">The </w:t>
      </w:r>
      <w:proofErr w:type="spellStart"/>
      <w:r>
        <w:t>DocBook</w:t>
      </w:r>
      <w:proofErr w:type="spellEnd"/>
      <w:r>
        <w:t xml:space="preserve"> ITS schema adds elements and attributes from the Internationalization Tag Set </w:t>
      </w:r>
      <w:r w:rsidR="007C3F40">
        <w:t xml:space="preserve">[ITS] </w:t>
      </w:r>
      <w:r>
        <w:t>namespace</w:t>
      </w:r>
      <w:r w:rsidR="00367ECD">
        <w:t xml:space="preserve"> (</w:t>
      </w:r>
      <w:hyperlink r:id="rId37" w:history="1">
        <w:r w:rsidR="00367ECD" w:rsidRPr="006433B0">
          <w:rPr>
            <w:rStyle w:val="Hyperlink"/>
          </w:rPr>
          <w:t>http://www.w3.org/2005/11/its</w:t>
        </w:r>
      </w:hyperlink>
      <w:r w:rsidR="00367ECD">
        <w:t xml:space="preserve">) to provide support for internationalization and localization of </w:t>
      </w:r>
      <w:proofErr w:type="spellStart"/>
      <w:r w:rsidR="00367ECD">
        <w:t>DocBook</w:t>
      </w:r>
      <w:proofErr w:type="spellEnd"/>
      <w:r w:rsidR="00367ECD">
        <w:t xml:space="preserve"> documents.</w:t>
      </w:r>
    </w:p>
    <w:p w14:paraId="1F07F770" w14:textId="5FB72009" w:rsidR="00EA7F6B" w:rsidRDefault="00EA7F6B" w:rsidP="00DD2F59">
      <w:r>
        <w:t xml:space="preserve">The </w:t>
      </w:r>
      <w:proofErr w:type="spellStart"/>
      <w:r>
        <w:t>DocBook</w:t>
      </w:r>
      <w:proofErr w:type="spellEnd"/>
      <w:r>
        <w:t xml:space="preserve"> ITS schema </w:t>
      </w:r>
      <w:r w:rsidR="00304DB2">
        <w:t xml:space="preserve">components </w:t>
      </w:r>
      <w:r>
        <w:t xml:space="preserve">conform to the ITS 2.0 </w:t>
      </w:r>
      <w:r w:rsidR="00304DB2">
        <w:t>Recommendation</w:t>
      </w:r>
      <w:r>
        <w:t xml:space="preserve"> produced by the World Wide Web Consortium (W3C).</w:t>
      </w:r>
    </w:p>
    <w:p w14:paraId="1B5D79CE" w14:textId="53DE9188" w:rsidR="00D07DEC" w:rsidRDefault="00D07DEC" w:rsidP="00D07DEC">
      <w:pPr>
        <w:pStyle w:val="Heading2"/>
      </w:pPr>
      <w:bookmarkStart w:id="11" w:name="_Toc131154664"/>
      <w:proofErr w:type="spellStart"/>
      <w:r>
        <w:t>Xinclude</w:t>
      </w:r>
      <w:bookmarkEnd w:id="11"/>
      <w:proofErr w:type="spellEnd"/>
    </w:p>
    <w:p w14:paraId="6BEDF91C" w14:textId="62BE8DB0" w:rsidR="00D07DEC" w:rsidRDefault="00D07DEC" w:rsidP="00D07DEC">
      <w:r>
        <w:t xml:space="preserve">Each of the </w:t>
      </w:r>
      <w:proofErr w:type="spellStart"/>
      <w:r>
        <w:t>DocBook</w:t>
      </w:r>
      <w:proofErr w:type="spellEnd"/>
      <w:r>
        <w:t xml:space="preserve"> schemas is available in a version that directly supports </w:t>
      </w:r>
      <w:r w:rsidR="006D0879">
        <w:t>the [</w:t>
      </w:r>
      <w:proofErr w:type="spellStart"/>
      <w:r>
        <w:t>Xinclude</w:t>
      </w:r>
      <w:proofErr w:type="spellEnd"/>
      <w:r w:rsidR="006D0879">
        <w:t xml:space="preserve">] W3C Recommendation.  This schema version allows the direct replacement of many </w:t>
      </w:r>
      <w:proofErr w:type="spellStart"/>
      <w:r w:rsidR="006D0879">
        <w:t>DocBook</w:t>
      </w:r>
      <w:proofErr w:type="spellEnd"/>
      <w:r w:rsidR="006D0879">
        <w:t xml:space="preserve"> elements with the </w:t>
      </w:r>
      <w:proofErr w:type="spellStart"/>
      <w:r w:rsidR="006D0879">
        <w:t>xinclude</w:t>
      </w:r>
      <w:proofErr w:type="spellEnd"/>
      <w:r w:rsidR="006D0879">
        <w:t xml:space="preserve"> element and still validate.</w:t>
      </w:r>
    </w:p>
    <w:p w14:paraId="3EBF6514" w14:textId="0F54E984" w:rsidR="006D0879" w:rsidRDefault="006D0879" w:rsidP="00D07DEC">
      <w:r>
        <w:t xml:space="preserve">To ensure that a document is fully </w:t>
      </w:r>
      <w:proofErr w:type="spellStart"/>
      <w:r>
        <w:t>DocBook</w:t>
      </w:r>
      <w:proofErr w:type="spellEnd"/>
      <w:r>
        <w:t xml:space="preserve"> conformant, however, the document should be processed to resolve all the </w:t>
      </w:r>
      <w:proofErr w:type="spellStart"/>
      <w:r>
        <w:t>xinclude</w:t>
      </w:r>
      <w:proofErr w:type="spellEnd"/>
      <w:r>
        <w:t xml:space="preserve"> elements and then validated against the non-</w:t>
      </w:r>
      <w:proofErr w:type="spellStart"/>
      <w:r>
        <w:t>xinclude</w:t>
      </w:r>
      <w:proofErr w:type="spellEnd"/>
      <w:r>
        <w:t xml:space="preserve"> </w:t>
      </w:r>
      <w:proofErr w:type="spellStart"/>
      <w:r>
        <w:t>DocBook</w:t>
      </w:r>
      <w:proofErr w:type="spellEnd"/>
      <w:r>
        <w:t xml:space="preserve"> schema.</w:t>
      </w:r>
    </w:p>
    <w:p w14:paraId="478F242D" w14:textId="4A07FB0B" w:rsidR="00304DB2" w:rsidRDefault="00304DB2" w:rsidP="00304DB2">
      <w:pPr>
        <w:pStyle w:val="Heading2"/>
      </w:pPr>
      <w:bookmarkStart w:id="12" w:name="_Toc131154665"/>
      <w:r>
        <w:t xml:space="preserve">Identifying </w:t>
      </w:r>
      <w:proofErr w:type="spellStart"/>
      <w:r>
        <w:t>DocBook</w:t>
      </w:r>
      <w:proofErr w:type="spellEnd"/>
      <w:r>
        <w:t xml:space="preserve"> Documents and Schemas</w:t>
      </w:r>
      <w:bookmarkEnd w:id="12"/>
    </w:p>
    <w:p w14:paraId="29D4ECE0" w14:textId="77777777" w:rsidR="00304DB2" w:rsidRDefault="00304DB2" w:rsidP="00304DB2">
      <w:r>
        <w:t xml:space="preserve">Historically, when </w:t>
      </w:r>
      <w:proofErr w:type="spellStart"/>
      <w:r>
        <w:t>DocBook</w:t>
      </w:r>
      <w:proofErr w:type="spellEnd"/>
      <w:r>
        <w:t xml:space="preserve"> was defined by a DTD, </w:t>
      </w:r>
      <w:proofErr w:type="spellStart"/>
      <w:r>
        <w:t>DocBook</w:t>
      </w:r>
      <w:proofErr w:type="spellEnd"/>
      <w:r>
        <w:t xml:space="preserve"> documents could be identified by the presence of standard public and/or system identifiers in the document type declaration. RELAX NG, the normative schema language for </w:t>
      </w:r>
      <w:proofErr w:type="spellStart"/>
      <w:r>
        <w:t>DocBook</w:t>
      </w:r>
      <w:proofErr w:type="spellEnd"/>
      <w:r>
        <w:t xml:space="preserve"> V5.0, does not provide any equivalent mechanism.</w:t>
      </w:r>
    </w:p>
    <w:p w14:paraId="2F36B548" w14:textId="33A7A175" w:rsidR="00304DB2" w:rsidRPr="00304DB2" w:rsidRDefault="00304DB2" w:rsidP="00304DB2">
      <w:r>
        <w:t xml:space="preserve">For systems that can make use of public identifiers, e.g., systems where the informative DTD is being used, the following public identifier should be used for </w:t>
      </w:r>
      <w:proofErr w:type="spellStart"/>
      <w:r>
        <w:t>DocBook</w:t>
      </w:r>
      <w:proofErr w:type="spellEnd"/>
      <w:r>
        <w:t xml:space="preserve"> V5.2: “-//OASIS//DTD </w:t>
      </w:r>
      <w:proofErr w:type="spellStart"/>
      <w:r>
        <w:t>DocBook</w:t>
      </w:r>
      <w:proofErr w:type="spellEnd"/>
      <w:r>
        <w:t xml:space="preserve"> V5.2//EN//XML”.</w:t>
      </w:r>
    </w:p>
    <w:p w14:paraId="141CE33F" w14:textId="77777777" w:rsidR="00AE0702" w:rsidRPr="00FD22AC" w:rsidRDefault="00AE0702" w:rsidP="00FD22AC">
      <w:pPr>
        <w:pStyle w:val="Heading1"/>
      </w:pPr>
      <w:bookmarkStart w:id="13" w:name="_Toc287332011"/>
      <w:bookmarkStart w:id="14" w:name="_Toc131154666"/>
      <w:r w:rsidRPr="00FD22AC">
        <w:lastRenderedPageBreak/>
        <w:t>Conformance</w:t>
      </w:r>
      <w:bookmarkEnd w:id="13"/>
      <w:bookmarkEnd w:id="14"/>
    </w:p>
    <w:p w14:paraId="5600D741" w14:textId="74B6FE2D" w:rsidR="002047A0" w:rsidRDefault="002047A0" w:rsidP="00EE1E0B">
      <w:r w:rsidRPr="002047A0">
        <w:t xml:space="preserve">This specification normatively defines </w:t>
      </w:r>
      <w:proofErr w:type="spellStart"/>
      <w:r w:rsidRPr="002047A0">
        <w:t>DocBook</w:t>
      </w:r>
      <w:proofErr w:type="spellEnd"/>
      <w:r w:rsidRPr="002047A0">
        <w:t xml:space="preserve"> V5.</w:t>
      </w:r>
      <w:r>
        <w:t>2</w:t>
      </w:r>
      <w:r w:rsidRPr="002047A0">
        <w:t xml:space="preserve"> with a RELAX NG grammar and a set of </w:t>
      </w:r>
      <w:proofErr w:type="spellStart"/>
      <w:r w:rsidRPr="002047A0">
        <w:t>Schematron</w:t>
      </w:r>
      <w:proofErr w:type="spellEnd"/>
      <w:r w:rsidRPr="002047A0">
        <w:t xml:space="preserve"> assertions. A conformant </w:t>
      </w:r>
      <w:proofErr w:type="spellStart"/>
      <w:r w:rsidRPr="002047A0">
        <w:t>DocBook</w:t>
      </w:r>
      <w:proofErr w:type="spellEnd"/>
      <w:r w:rsidRPr="002047A0">
        <w:t xml:space="preserve"> V5.</w:t>
      </w:r>
      <w:r>
        <w:t>2</w:t>
      </w:r>
      <w:r w:rsidRPr="002047A0">
        <w:t xml:space="preserve"> document must be valid according to both the grammar and the assertions.</w:t>
      </w:r>
    </w:p>
    <w:p w14:paraId="2B41FA36" w14:textId="39C0DF28" w:rsidR="002047A0" w:rsidRDefault="002047A0" w:rsidP="00EE1E0B">
      <w:pPr>
        <w:rPr>
          <w:highlight w:val="yellow"/>
        </w:rPr>
      </w:pPr>
      <w:r>
        <w:t xml:space="preserve">The reference </w:t>
      </w:r>
      <w:r w:rsidRPr="002047A0">
        <w:t xml:space="preserve">documentation describes additional constraints and processing expectations. A conformant </w:t>
      </w:r>
      <w:proofErr w:type="spellStart"/>
      <w:r w:rsidRPr="002047A0">
        <w:t>DocBook</w:t>
      </w:r>
      <w:proofErr w:type="spellEnd"/>
      <w:r w:rsidRPr="002047A0">
        <w:t xml:space="preserve"> V5.</w:t>
      </w:r>
      <w:r>
        <w:t>2</w:t>
      </w:r>
      <w:r w:rsidRPr="002047A0">
        <w:t xml:space="preserve"> document should respect those constraints and anticipate those processing expectations</w:t>
      </w:r>
      <w:r>
        <w:t>.</w:t>
      </w:r>
    </w:p>
    <w:p w14:paraId="35532103" w14:textId="5A920DBB" w:rsidR="00AE0702" w:rsidRPr="00AE0702" w:rsidRDefault="002047A0" w:rsidP="00C93F2E">
      <w:r w:rsidRPr="002047A0">
        <w:t xml:space="preserve">See </w:t>
      </w:r>
      <w:hyperlink r:id="rId38" w:history="1">
        <w:r w:rsidRPr="002047A0">
          <w:rPr>
            <w:rStyle w:val="Hyperlink"/>
          </w:rPr>
          <w:t>http://www.relaxng.org/</w:t>
        </w:r>
      </w:hyperlink>
      <w:r w:rsidRPr="002047A0">
        <w:t xml:space="preserve">for a list of tools that can validate an XML document using RELAX NG. Note that not all products are capable of evaluating the </w:t>
      </w:r>
      <w:proofErr w:type="spellStart"/>
      <w:r w:rsidRPr="002047A0">
        <w:t>Schematron</w:t>
      </w:r>
      <w:proofErr w:type="spellEnd"/>
      <w:r w:rsidRPr="002047A0">
        <w:t xml:space="preserve"> assertions in the schema.</w:t>
      </w:r>
    </w:p>
    <w:p w14:paraId="2C3DB75C" w14:textId="60E57187" w:rsidR="0017510F" w:rsidRDefault="0017510F" w:rsidP="0017510F">
      <w:pPr>
        <w:pStyle w:val="AppendixHeading1"/>
      </w:pPr>
      <w:bookmarkStart w:id="15" w:name="_Toc131154667"/>
      <w:r>
        <w:lastRenderedPageBreak/>
        <w:t>References</w:t>
      </w:r>
      <w:bookmarkEnd w:id="15"/>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16" w:name="_Toc131154668"/>
      <w:r>
        <w:t>Normative References</w:t>
      </w:r>
      <w:bookmarkEnd w:id="16"/>
    </w:p>
    <w:p w14:paraId="019B0822" w14:textId="33080F57" w:rsidR="00FA138F" w:rsidRDefault="00FA138F" w:rsidP="00FA138F">
      <w:r>
        <w:t xml:space="preserve">The following documents are referenced in such a way that some or all of their content constitutes requirements of this document. </w:t>
      </w:r>
    </w:p>
    <w:p w14:paraId="3393BA6C" w14:textId="77777777" w:rsidR="00FA138F" w:rsidRDefault="00FA138F" w:rsidP="00FA138F"/>
    <w:p w14:paraId="50AB7A34" w14:textId="03612437" w:rsidR="00131EB5" w:rsidRDefault="00131EB5" w:rsidP="00AC21DB">
      <w:pPr>
        <w:pStyle w:val="Ref"/>
      </w:pPr>
      <w:bookmarkStart w:id="17" w:name="ISO_IEC_Directives"/>
      <w:r w:rsidRPr="0087670A">
        <w:rPr>
          <w:rStyle w:val="Refterm"/>
        </w:rPr>
        <w:t>[ISO/IEC Directives]</w:t>
      </w:r>
      <w:bookmarkEnd w:id="17"/>
      <w:r w:rsidR="00791D58" w:rsidRPr="00C25D14">
        <w:rPr>
          <w:rStyle w:val="Refterm"/>
          <w:b w:val="0"/>
          <w:bCs/>
        </w:rPr>
        <w:t xml:space="preserve"> </w:t>
      </w:r>
      <w:r w:rsidR="0087670A" w:rsidRPr="0087670A">
        <w:t>ISO/IEC Directives, Part 2</w:t>
      </w:r>
      <w:r w:rsidR="00791D58">
        <w:t xml:space="preserve"> (Eighth edition)</w:t>
      </w:r>
      <w:r w:rsidR="0087670A">
        <w:t xml:space="preserve"> </w:t>
      </w:r>
      <w:r w:rsidR="0087670A" w:rsidRPr="00791D58">
        <w:rPr>
          <w:i/>
          <w:iCs/>
        </w:rPr>
        <w:t>Principles and rules for the structure and drafting of ISO and IEC documents</w:t>
      </w:r>
      <w:r w:rsidR="00791D58">
        <w:t>,</w:t>
      </w:r>
      <w:r w:rsidR="0087670A">
        <w:t xml:space="preserve"> </w:t>
      </w:r>
      <w:r w:rsidR="00791D58" w:rsidRPr="00791D58">
        <w:t>International Organization for Standardization and International Electrotechnical Commission</w:t>
      </w:r>
      <w:r w:rsidR="0087670A">
        <w:t xml:space="preserve">, 2018. </w:t>
      </w:r>
      <w:hyperlink r:id="rId39" w:history="1">
        <w:r w:rsidR="0087670A" w:rsidRPr="0087670A">
          <w:rPr>
            <w:rStyle w:val="Hyperlink"/>
          </w:rPr>
          <w:t>https://www.iso.org/sites/directives/current/part2/index.xhtml</w:t>
        </w:r>
      </w:hyperlink>
      <w:r w:rsidR="0087670A">
        <w:t>.</w:t>
      </w:r>
    </w:p>
    <w:p w14:paraId="7B906C45" w14:textId="0C94F0AA" w:rsidR="003609A8" w:rsidRDefault="003609A8" w:rsidP="00AC21DB">
      <w:pPr>
        <w:pStyle w:val="Ref"/>
      </w:pPr>
      <w:r w:rsidRPr="00DA1E50">
        <w:rPr>
          <w:b/>
          <w:bCs/>
        </w:rPr>
        <w:t>[</w:t>
      </w:r>
      <w:bookmarkStart w:id="18" w:name="ITS"/>
      <w:r w:rsidRPr="00DA1E50">
        <w:rPr>
          <w:b/>
          <w:bCs/>
        </w:rPr>
        <w:t>ITS</w:t>
      </w:r>
      <w:bookmarkEnd w:id="18"/>
      <w:r w:rsidRPr="00DA1E50">
        <w:rPr>
          <w:b/>
          <w:bCs/>
        </w:rPr>
        <w:t>]</w:t>
      </w:r>
      <w:r>
        <w:t xml:space="preserve"> David Filip, Shaun McCance, et. al., editors. </w:t>
      </w:r>
      <w:hyperlink r:id="rId40" w:history="1">
        <w:r w:rsidRPr="003609A8">
          <w:rPr>
            <w:rStyle w:val="Hyperlink"/>
          </w:rPr>
          <w:t>Internationalization Tag Set (ITWS) Version 2.0</w:t>
        </w:r>
      </w:hyperlink>
      <w:r>
        <w:t>. World Wide Web Consortium, 29 October 2013.</w:t>
      </w:r>
    </w:p>
    <w:p w14:paraId="47FDF265" w14:textId="7CAD374A" w:rsidR="00D07DEC" w:rsidRDefault="00D07DEC" w:rsidP="00AC21DB">
      <w:pPr>
        <w:pStyle w:val="Ref"/>
      </w:pPr>
      <w:r w:rsidRPr="006D0879">
        <w:rPr>
          <w:b/>
          <w:bCs/>
        </w:rPr>
        <w:t>[</w:t>
      </w:r>
      <w:bookmarkStart w:id="19" w:name="Xinclude"/>
      <w:proofErr w:type="spellStart"/>
      <w:r w:rsidRPr="006D0879">
        <w:rPr>
          <w:b/>
          <w:bCs/>
        </w:rPr>
        <w:t>Xinclude</w:t>
      </w:r>
      <w:bookmarkEnd w:id="19"/>
      <w:proofErr w:type="spellEnd"/>
      <w:r w:rsidRPr="006D0879">
        <w:rPr>
          <w:b/>
          <w:bCs/>
        </w:rPr>
        <w:t>]</w:t>
      </w:r>
      <w:r>
        <w:t xml:space="preserve"> Jonathan Marsh, David Orchard, Daniel </w:t>
      </w:r>
      <w:proofErr w:type="spellStart"/>
      <w:r>
        <w:t>Veillard</w:t>
      </w:r>
      <w:proofErr w:type="spellEnd"/>
      <w:r>
        <w:t xml:space="preserve">, editors. </w:t>
      </w:r>
      <w:hyperlink r:id="rId41" w:history="1">
        <w:r w:rsidRPr="006D0879">
          <w:rPr>
            <w:rStyle w:val="Hyperlink"/>
          </w:rPr>
          <w:t>XML Inclusions (</w:t>
        </w:r>
        <w:proofErr w:type="spellStart"/>
        <w:r w:rsidRPr="006D0879">
          <w:rPr>
            <w:rStyle w:val="Hyperlink"/>
          </w:rPr>
          <w:t>XInclude</w:t>
        </w:r>
        <w:proofErr w:type="spellEnd"/>
        <w:r w:rsidRPr="006D0879">
          <w:rPr>
            <w:rStyle w:val="Hyperlink"/>
          </w:rPr>
          <w:t>) Version 1.0 (Second Edition)</w:t>
        </w:r>
      </w:hyperlink>
      <w:r>
        <w:t>. World Wide Web Consortium</w:t>
      </w:r>
      <w:r w:rsidR="006D0879">
        <w:t>,</w:t>
      </w:r>
      <w:r>
        <w:t xml:space="preserve"> 15 November 2006.</w:t>
      </w:r>
    </w:p>
    <w:p w14:paraId="3054B255" w14:textId="11FF5CB9" w:rsidR="00145264" w:rsidRPr="00145264" w:rsidRDefault="00145264" w:rsidP="00145264">
      <w:pPr>
        <w:pStyle w:val="Ref"/>
      </w:pPr>
      <w:r w:rsidRPr="00145264">
        <w:rPr>
          <w:b/>
          <w:bCs/>
        </w:rPr>
        <w:t>[</w:t>
      </w:r>
      <w:bookmarkStart w:id="20" w:name="XML"/>
      <w:r w:rsidRPr="00145264">
        <w:rPr>
          <w:b/>
          <w:bCs/>
        </w:rPr>
        <w:t>XML</w:t>
      </w:r>
      <w:bookmarkEnd w:id="20"/>
      <w:r w:rsidRPr="00145264">
        <w:rPr>
          <w:b/>
          <w:bCs/>
        </w:rPr>
        <w:t>]</w:t>
      </w:r>
      <w:r w:rsidRPr="00145264">
        <w:t xml:space="preserve"> Tim Bray, Jean Paoli, C. M. </w:t>
      </w:r>
      <w:proofErr w:type="spellStart"/>
      <w:r w:rsidRPr="00145264">
        <w:t>Sperberg</w:t>
      </w:r>
      <w:proofErr w:type="spellEnd"/>
      <w:r w:rsidRPr="00145264">
        <w:t xml:space="preserve">-McQueen, </w:t>
      </w:r>
      <w:r w:rsidRPr="00145264">
        <w:rPr>
          <w:i/>
          <w:iCs/>
        </w:rPr>
        <w:t>et. al.</w:t>
      </w:r>
      <w:r w:rsidRPr="00145264">
        <w:t xml:space="preserve">, editors. </w:t>
      </w:r>
      <w:hyperlink r:id="rId42" w:history="1">
        <w:r w:rsidRPr="00145264">
          <w:rPr>
            <w:rStyle w:val="Hyperlink"/>
            <w:i/>
            <w:iCs/>
          </w:rPr>
          <w:t>Extensible Markup Language (XML) 1.0 (Fourth Edition)</w:t>
        </w:r>
      </w:hyperlink>
      <w:r w:rsidRPr="00145264">
        <w:t>. World Wide Web Consortium, 16 August 2006.</w:t>
      </w:r>
    </w:p>
    <w:p w14:paraId="3C4A3388" w14:textId="71E24F0B" w:rsidR="00145264" w:rsidRPr="00145264" w:rsidRDefault="00145264" w:rsidP="00145264">
      <w:pPr>
        <w:pStyle w:val="Ref"/>
      </w:pPr>
      <w:r w:rsidRPr="00145264">
        <w:rPr>
          <w:b/>
          <w:bCs/>
        </w:rPr>
        <w:t>[XLink11]</w:t>
      </w:r>
      <w:r w:rsidRPr="00145264">
        <w:t xml:space="preserve"> Steven DeRose, Eve Maler, David Orchard, Norman Walsh, editors. </w:t>
      </w:r>
      <w:hyperlink r:id="rId43" w:history="1">
        <w:r w:rsidRPr="00145264">
          <w:rPr>
            <w:rStyle w:val="Hyperlink"/>
            <w:i/>
            <w:iCs/>
          </w:rPr>
          <w:t>XML Linking Language (</w:t>
        </w:r>
        <w:proofErr w:type="spellStart"/>
        <w:r w:rsidRPr="00145264">
          <w:rPr>
            <w:rStyle w:val="Hyperlink"/>
            <w:i/>
            <w:iCs/>
          </w:rPr>
          <w:t>XLink</w:t>
        </w:r>
        <w:proofErr w:type="spellEnd"/>
        <w:r w:rsidRPr="00145264">
          <w:rPr>
            <w:rStyle w:val="Hyperlink"/>
            <w:i/>
            <w:iCs/>
          </w:rPr>
          <w:t>) Version 1.1</w:t>
        </w:r>
      </w:hyperlink>
      <w:r w:rsidRPr="00145264">
        <w:t>. World Wide Web Consortium, 2005.</w:t>
      </w:r>
    </w:p>
    <w:p w14:paraId="05A7BB48" w14:textId="009BBE5B" w:rsidR="00145264" w:rsidRPr="00145264" w:rsidRDefault="00145264" w:rsidP="00145264">
      <w:pPr>
        <w:pStyle w:val="Ref"/>
      </w:pPr>
      <w:r w:rsidRPr="00145264">
        <w:rPr>
          <w:b/>
          <w:bCs/>
        </w:rPr>
        <w:t>[W3C XML Datatypes]</w:t>
      </w:r>
      <w:r w:rsidRPr="00145264">
        <w:t xml:space="preserve"> Paul V. Biron and Ashok Malhotra, editors. </w:t>
      </w:r>
      <w:hyperlink r:id="rId44" w:history="1">
        <w:r w:rsidRPr="00145264">
          <w:rPr>
            <w:rStyle w:val="Hyperlink"/>
            <w:i/>
            <w:iCs/>
          </w:rPr>
          <w:t>XML Schema Part 2: Datatypes</w:t>
        </w:r>
      </w:hyperlink>
      <w:r w:rsidRPr="00145264">
        <w:t>. World Wide Web Consortium, 2000.</w:t>
      </w:r>
    </w:p>
    <w:p w14:paraId="0EC86897" w14:textId="1C86F618" w:rsidR="00145264" w:rsidRPr="00145264" w:rsidRDefault="00145264" w:rsidP="00145264">
      <w:pPr>
        <w:pStyle w:val="Ref"/>
      </w:pPr>
      <w:r w:rsidRPr="00145264">
        <w:rPr>
          <w:b/>
          <w:bCs/>
        </w:rPr>
        <w:t>[</w:t>
      </w:r>
      <w:bookmarkStart w:id="21" w:name="RelaxNG"/>
      <w:r w:rsidRPr="00145264">
        <w:rPr>
          <w:b/>
          <w:bCs/>
        </w:rPr>
        <w:t>RELAX NG</w:t>
      </w:r>
      <w:bookmarkEnd w:id="21"/>
      <w:r w:rsidRPr="00145264">
        <w:rPr>
          <w:b/>
          <w:bCs/>
        </w:rPr>
        <w:t>]</w:t>
      </w:r>
      <w:r w:rsidRPr="00145264">
        <w:t xml:space="preserve"> </w:t>
      </w:r>
      <w:hyperlink r:id="rId45" w:history="1">
        <w:r w:rsidRPr="00145264">
          <w:rPr>
            <w:rStyle w:val="Hyperlink"/>
            <w:i/>
            <w:iCs/>
          </w:rPr>
          <w:t>ISO/IEC 19757-2:2008 Information Technology—Document Schema Definition Language (DSDL)—Part 2: Regular-grammar-based validation—RELAX NG</w:t>
        </w:r>
      </w:hyperlink>
      <w:r w:rsidRPr="00145264">
        <w:t>.</w:t>
      </w:r>
    </w:p>
    <w:p w14:paraId="39611B82" w14:textId="546E0A1E" w:rsidR="00145264" w:rsidRPr="00145264" w:rsidRDefault="00145264" w:rsidP="00145264">
      <w:pPr>
        <w:pStyle w:val="Ref"/>
      </w:pPr>
      <w:r w:rsidRPr="00145264">
        <w:rPr>
          <w:b/>
          <w:bCs/>
        </w:rPr>
        <w:t>[</w:t>
      </w:r>
      <w:bookmarkStart w:id="22" w:name="Schematron"/>
      <w:proofErr w:type="spellStart"/>
      <w:r w:rsidRPr="00145264">
        <w:rPr>
          <w:b/>
          <w:bCs/>
        </w:rPr>
        <w:t>Schematron</w:t>
      </w:r>
      <w:bookmarkEnd w:id="22"/>
      <w:proofErr w:type="spellEnd"/>
      <w:r w:rsidRPr="00145264">
        <w:rPr>
          <w:b/>
          <w:bCs/>
        </w:rPr>
        <w:t>]</w:t>
      </w:r>
      <w:r w:rsidRPr="00145264">
        <w:t xml:space="preserve"> </w:t>
      </w:r>
      <w:hyperlink r:id="rId46" w:history="1">
        <w:r w:rsidRPr="00145264">
          <w:rPr>
            <w:rStyle w:val="Hyperlink"/>
            <w:i/>
            <w:iCs/>
          </w:rPr>
          <w:t>ISO/IEC 19757-3:2006 Information Technology—Document Schema Definition Language (DSDL)—Part 3: Rule-based validation—</w:t>
        </w:r>
        <w:proofErr w:type="spellStart"/>
        <w:r w:rsidRPr="00145264">
          <w:rPr>
            <w:rStyle w:val="Hyperlink"/>
            <w:i/>
            <w:iCs/>
          </w:rPr>
          <w:t>Schematron</w:t>
        </w:r>
        <w:proofErr w:type="spellEnd"/>
      </w:hyperlink>
      <w:r w:rsidRPr="00145264">
        <w:t>.</w:t>
      </w:r>
    </w:p>
    <w:p w14:paraId="2462FFD1" w14:textId="38CABAD3" w:rsidR="00145264" w:rsidRPr="00145264" w:rsidRDefault="00145264" w:rsidP="00145264">
      <w:pPr>
        <w:pStyle w:val="Ref"/>
      </w:pPr>
      <w:r w:rsidRPr="00145264">
        <w:rPr>
          <w:b/>
          <w:bCs/>
        </w:rPr>
        <w:t>[RFC 3023]</w:t>
      </w:r>
      <w:r w:rsidRPr="00145264">
        <w:t xml:space="preserve"> IETF (Internet Engineering Task Force). </w:t>
      </w:r>
      <w:hyperlink r:id="rId47" w:history="1">
        <w:r w:rsidRPr="00145264">
          <w:rPr>
            <w:rStyle w:val="Hyperlink"/>
            <w:i/>
            <w:iCs/>
          </w:rPr>
          <w:t>RFC 3023: XML Media Types</w:t>
        </w:r>
      </w:hyperlink>
      <w:r w:rsidRPr="00145264">
        <w:t>. M. Murata, S. St. Laurent, D. Kohn. 2001.</w:t>
      </w:r>
    </w:p>
    <w:p w14:paraId="04FCBF09" w14:textId="1C77BE42" w:rsidR="00145264" w:rsidRP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 TDG]</w:t>
      </w:r>
      <w:r w:rsidRPr="00145264">
        <w:t xml:space="preserve"> Norman Walsh. </w:t>
      </w:r>
      <w:hyperlink r:id="rId48" w:history="1">
        <w:proofErr w:type="spellStart"/>
        <w:r w:rsidRPr="00145264">
          <w:rPr>
            <w:rStyle w:val="Hyperlink"/>
            <w:i/>
            <w:iCs/>
          </w:rPr>
          <w:t>DocBook</w:t>
        </w:r>
        <w:proofErr w:type="spellEnd"/>
        <w:r w:rsidRPr="00145264">
          <w:rPr>
            <w:rStyle w:val="Hyperlink"/>
            <w:i/>
            <w:iCs/>
          </w:rPr>
          <w:t xml:space="preserve"> 5.0: The Definitive Guide</w:t>
        </w:r>
      </w:hyperlink>
      <w:r w:rsidRPr="00145264">
        <w:rPr>
          <w:i/>
          <w:iCs/>
        </w:rPr>
        <w:t>. O'Reilly Media. April 2010.</w:t>
      </w:r>
    </w:p>
    <w:p w14:paraId="6F396208" w14:textId="12BA9F23" w:rsid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5.1: TDG]</w:t>
      </w:r>
      <w:r w:rsidRPr="00145264">
        <w:t xml:space="preserve"> Norman Walsh. </w:t>
      </w:r>
      <w:hyperlink r:id="rId49" w:history="1">
        <w:proofErr w:type="spellStart"/>
        <w:r w:rsidRPr="00145264">
          <w:rPr>
            <w:rStyle w:val="Hyperlink"/>
            <w:i/>
            <w:iCs/>
          </w:rPr>
          <w:t>DocBook</w:t>
        </w:r>
        <w:proofErr w:type="spellEnd"/>
        <w:r w:rsidRPr="00145264">
          <w:rPr>
            <w:rStyle w:val="Hyperlink"/>
            <w:i/>
            <w:iCs/>
          </w:rPr>
          <w:t xml:space="preserve"> 5.1: The Definitive Guide</w:t>
        </w:r>
      </w:hyperlink>
      <w:r w:rsidRPr="00145264">
        <w:rPr>
          <w:i/>
          <w:iCs/>
        </w:rPr>
        <w:t>.</w:t>
      </w:r>
    </w:p>
    <w:p w14:paraId="619D78EB" w14:textId="5C39067C" w:rsidR="00FA138F" w:rsidRDefault="00C149D6" w:rsidP="00BB64D7">
      <w:pPr>
        <w:pStyle w:val="Ref"/>
      </w:pPr>
      <w:r w:rsidRPr="00145264">
        <w:rPr>
          <w:b/>
          <w:bCs/>
        </w:rPr>
        <w:t>[</w:t>
      </w:r>
      <w:proofErr w:type="spellStart"/>
      <w:r w:rsidRPr="00145264">
        <w:rPr>
          <w:b/>
          <w:bCs/>
        </w:rPr>
        <w:t>DocBook</w:t>
      </w:r>
      <w:proofErr w:type="spellEnd"/>
      <w:r w:rsidRPr="00145264">
        <w:rPr>
          <w:b/>
          <w:bCs/>
        </w:rPr>
        <w:t xml:space="preserve"> 5.</w:t>
      </w:r>
      <w:r>
        <w:rPr>
          <w:b/>
          <w:bCs/>
        </w:rPr>
        <w:t>2</w:t>
      </w:r>
      <w:r w:rsidRPr="00145264">
        <w:rPr>
          <w:b/>
          <w:bCs/>
        </w:rPr>
        <w:t>: TDG]</w:t>
      </w:r>
      <w:r w:rsidRPr="00145264">
        <w:t xml:space="preserve"> Norman Walsh. </w:t>
      </w:r>
      <w:hyperlink r:id="rId50" w:history="1">
        <w:proofErr w:type="spellStart"/>
        <w:r w:rsidRPr="00C149D6">
          <w:rPr>
            <w:rStyle w:val="Hyperlink"/>
            <w:i/>
            <w:iCs/>
          </w:rPr>
          <w:t>DocBook</w:t>
        </w:r>
        <w:proofErr w:type="spellEnd"/>
        <w:r w:rsidRPr="00C149D6">
          <w:rPr>
            <w:rStyle w:val="Hyperlink"/>
            <w:i/>
            <w:iCs/>
          </w:rPr>
          <w:t xml:space="preserve"> 5.2: The Definitive Guide.</w:t>
        </w:r>
      </w:hyperlink>
    </w:p>
    <w:p w14:paraId="1F7FD8DE" w14:textId="6143F349" w:rsidR="00C00891" w:rsidRDefault="00C00891" w:rsidP="00C00891">
      <w:pPr>
        <w:pStyle w:val="AppendixHeading2"/>
      </w:pPr>
      <w:bookmarkStart w:id="23" w:name="_Toc131154669"/>
      <w:r>
        <w:t>Informative References</w:t>
      </w:r>
      <w:bookmarkEnd w:id="23"/>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47E940A5" w14:textId="48E159DD" w:rsidR="00C149D6" w:rsidRDefault="00C00891" w:rsidP="00EF61D2">
      <w:pPr>
        <w:spacing w:before="40" w:after="40"/>
        <w:rPr>
          <w:rStyle w:val="Refterm"/>
          <w:b w:val="0"/>
          <w:bCs/>
        </w:rPr>
      </w:pPr>
      <w:bookmarkStart w:id="24" w:name="RFC3552"/>
      <w:r w:rsidRPr="00C00891">
        <w:rPr>
          <w:rStyle w:val="Refterm"/>
        </w:rPr>
        <w:t>[</w:t>
      </w:r>
      <w:bookmarkEnd w:id="24"/>
      <w:proofErr w:type="spellStart"/>
      <w:r w:rsidR="00EF61D2">
        <w:rPr>
          <w:rStyle w:val="Refterm"/>
        </w:rPr>
        <w:t>DocBookXSL</w:t>
      </w:r>
      <w:proofErr w:type="spellEnd"/>
      <w:r w:rsidR="00EF61D2">
        <w:rPr>
          <w:rStyle w:val="Refterm"/>
        </w:rPr>
        <w:t xml:space="preserve">] </w:t>
      </w:r>
      <w:r w:rsidR="00EF61D2">
        <w:rPr>
          <w:rStyle w:val="Refterm"/>
          <w:b w:val="0"/>
          <w:bCs/>
        </w:rPr>
        <w:t xml:space="preserve">Robert Stayton, </w:t>
      </w:r>
      <w:proofErr w:type="spellStart"/>
      <w:r w:rsidR="00EF61D2" w:rsidRPr="00EF61D2">
        <w:rPr>
          <w:rStyle w:val="Refterm"/>
          <w:b w:val="0"/>
          <w:bCs/>
          <w:i/>
          <w:iCs/>
        </w:rPr>
        <w:t>DocBook</w:t>
      </w:r>
      <w:proofErr w:type="spellEnd"/>
      <w:r w:rsidR="00EF61D2" w:rsidRPr="00EF61D2">
        <w:rPr>
          <w:rStyle w:val="Refterm"/>
          <w:b w:val="0"/>
          <w:bCs/>
          <w:i/>
          <w:iCs/>
        </w:rPr>
        <w:t xml:space="preserve"> XSL: The Complete Guide (Fourth Edition)</w:t>
      </w:r>
      <w:r w:rsidR="00EF61D2">
        <w:rPr>
          <w:rStyle w:val="Refterm"/>
          <w:b w:val="0"/>
          <w:bCs/>
        </w:rPr>
        <w:t xml:space="preserve">. </w:t>
      </w:r>
      <w:proofErr w:type="spellStart"/>
      <w:r w:rsidR="00EF61D2">
        <w:rPr>
          <w:rStyle w:val="Refterm"/>
          <w:b w:val="0"/>
          <w:bCs/>
        </w:rPr>
        <w:t>Sagehill</w:t>
      </w:r>
      <w:proofErr w:type="spellEnd"/>
      <w:r w:rsidR="00EF61D2">
        <w:rPr>
          <w:rStyle w:val="Refterm"/>
          <w:b w:val="0"/>
          <w:bCs/>
        </w:rPr>
        <w:t xml:space="preserve"> Enterprises, Santa Cruz CA, 2007.</w:t>
      </w:r>
    </w:p>
    <w:p w14:paraId="06D932A1" w14:textId="08413E4B" w:rsidR="00C00891" w:rsidRPr="00BB64D7" w:rsidRDefault="00EB0C57" w:rsidP="00BB64D7">
      <w:pPr>
        <w:spacing w:before="40" w:after="40"/>
        <w:rPr>
          <w:bCs/>
        </w:rPr>
      </w:pPr>
      <w:r w:rsidRPr="00EB0C57">
        <w:rPr>
          <w:rStyle w:val="Refterm"/>
        </w:rPr>
        <w:t>[</w:t>
      </w:r>
      <w:proofErr w:type="spellStart"/>
      <w:r w:rsidRPr="00EB0C57">
        <w:rPr>
          <w:rStyle w:val="Refterm"/>
        </w:rPr>
        <w:t>DocBook</w:t>
      </w:r>
      <w:r>
        <w:rPr>
          <w:rStyle w:val="Refterm"/>
        </w:rPr>
        <w:t>Issues</w:t>
      </w:r>
      <w:proofErr w:type="spellEnd"/>
      <w:r w:rsidRPr="00EB0C57">
        <w:rPr>
          <w:rStyle w:val="Refterm"/>
        </w:rPr>
        <w:t>]</w:t>
      </w:r>
      <w:r>
        <w:rPr>
          <w:rStyle w:val="Refterm"/>
          <w:b w:val="0"/>
          <w:bCs/>
        </w:rPr>
        <w:t xml:space="preserve"> </w:t>
      </w:r>
      <w:proofErr w:type="spellStart"/>
      <w:r w:rsidR="00C149D6">
        <w:rPr>
          <w:rStyle w:val="Refterm"/>
          <w:b w:val="0"/>
          <w:bCs/>
        </w:rPr>
        <w:t>DocBook</w:t>
      </w:r>
      <w:proofErr w:type="spellEnd"/>
      <w:r w:rsidR="00C149D6">
        <w:rPr>
          <w:rStyle w:val="Refterm"/>
          <w:b w:val="0"/>
          <w:bCs/>
        </w:rPr>
        <w:t xml:space="preserve"> Issues Tracker is available on GitHub at </w:t>
      </w:r>
      <w:hyperlink r:id="rId51" w:history="1">
        <w:r w:rsidR="00C149D6" w:rsidRPr="00C149D6">
          <w:rPr>
            <w:rStyle w:val="Hyperlink"/>
            <w:bCs/>
          </w:rPr>
          <w:t>https://github.com/docbook/docbook/issues</w:t>
        </w:r>
      </w:hyperlink>
    </w:p>
    <w:p w14:paraId="3C01739A" w14:textId="6DB51C78" w:rsidR="008E73E6" w:rsidRDefault="008E73E6" w:rsidP="008E73E6">
      <w:pPr>
        <w:pStyle w:val="AppendixHeading1"/>
      </w:pPr>
      <w:bookmarkStart w:id="25" w:name="_Toc131154670"/>
      <w:r>
        <w:lastRenderedPageBreak/>
        <w:t>Security and Privacy Considerations</w:t>
      </w:r>
      <w:bookmarkEnd w:id="25"/>
    </w:p>
    <w:p w14:paraId="58120E8B" w14:textId="30CAC3B3" w:rsidR="00EF61D2" w:rsidRPr="00EF61D2" w:rsidRDefault="00EF61D2" w:rsidP="00EF61D2">
      <w:r w:rsidRPr="00EF61D2">
        <w:t xml:space="preserve">Several </w:t>
      </w:r>
      <w:proofErr w:type="spellStart"/>
      <w:r w:rsidRPr="00EF61D2">
        <w:t>DocBook</w:t>
      </w:r>
      <w:proofErr w:type="spellEnd"/>
      <w:r w:rsidRPr="00EF61D2">
        <w:t xml:space="preserve"> elements may refer to arbitrary URIs. In this case, consider the security issues of RFC 2396, section 7.</w:t>
      </w:r>
    </w:p>
    <w:p w14:paraId="406CC36F" w14:textId="50DB8CF5" w:rsidR="00B43762" w:rsidRDefault="00B43762" w:rsidP="00B43762">
      <w:pPr>
        <w:pStyle w:val="AppendixHeading1"/>
      </w:pPr>
      <w:bookmarkStart w:id="26" w:name="_Toc131154671"/>
      <w:r>
        <w:lastRenderedPageBreak/>
        <w:t>Acknowledgments</w:t>
      </w:r>
      <w:bookmarkEnd w:id="26"/>
    </w:p>
    <w:p w14:paraId="3FC64715" w14:textId="77777777" w:rsidR="00B43762" w:rsidRDefault="00B43762" w:rsidP="00FF45F2">
      <w:pPr>
        <w:pStyle w:val="AppendixHeading2"/>
      </w:pPr>
      <w:bookmarkStart w:id="27" w:name="_cv8p1cbkk256" w:colFirst="0" w:colLast="0"/>
      <w:bookmarkStart w:id="28" w:name="_Toc131154672"/>
      <w:bookmarkEnd w:id="27"/>
      <w:r>
        <w:t>Special Thanks</w:t>
      </w:r>
      <w:bookmarkEnd w:id="28"/>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18C49972" w14:textId="37828FD0" w:rsidR="00447ACD" w:rsidRDefault="00447ACD" w:rsidP="00B43762">
      <w:r>
        <w:t>[Dick Hamilton, | Individual Member]</w:t>
      </w:r>
    </w:p>
    <w:p w14:paraId="31E27E8B" w14:textId="66DF1F67" w:rsidR="00B43762" w:rsidRDefault="00B43762" w:rsidP="00B43762">
      <w:r>
        <w:t>[</w:t>
      </w:r>
      <w:r w:rsidR="006411CE">
        <w:t>Scott Hudson, ServiceNow, Inc. | Secretary]</w:t>
      </w:r>
    </w:p>
    <w:p w14:paraId="407EE410" w14:textId="6C612BED" w:rsidR="00447ACD" w:rsidRDefault="00447ACD" w:rsidP="00B43762">
      <w:r>
        <w:t>[</w:t>
      </w:r>
      <w:proofErr w:type="spellStart"/>
      <w:r>
        <w:t>Jirka</w:t>
      </w:r>
      <w:proofErr w:type="spellEnd"/>
      <w:r>
        <w:t xml:space="preserve"> </w:t>
      </w:r>
      <w:proofErr w:type="spellStart"/>
      <w:r>
        <w:t>Kosek</w:t>
      </w:r>
      <w:proofErr w:type="spellEnd"/>
      <w:r>
        <w:t>, | Individual Member]</w:t>
      </w:r>
    </w:p>
    <w:p w14:paraId="34D074AC" w14:textId="1F455B43" w:rsidR="006411CE" w:rsidRDefault="006411CE" w:rsidP="00B43762">
      <w:r>
        <w:t>[Larry Rowland, Hewlett Packard | Individual Member</w:t>
      </w:r>
      <w:r w:rsidR="00447ACD">
        <w:t>]</w:t>
      </w:r>
    </w:p>
    <w:p w14:paraId="484C223F" w14:textId="21BC3048" w:rsidR="006411CE" w:rsidRDefault="006411CE" w:rsidP="00B43762">
      <w:r>
        <w:t xml:space="preserve">[Robert Stayton, </w:t>
      </w:r>
      <w:proofErr w:type="spellStart"/>
      <w:r>
        <w:t>Sagehill</w:t>
      </w:r>
      <w:proofErr w:type="spellEnd"/>
      <w:r>
        <w:t xml:space="preserve"> Enterprises | Chair]</w:t>
      </w:r>
    </w:p>
    <w:p w14:paraId="4B950E27" w14:textId="31BAA0C0" w:rsidR="006411CE" w:rsidRDefault="006411CE" w:rsidP="00B43762">
      <w:r>
        <w:t>[Norman Walsh</w:t>
      </w:r>
      <w:r w:rsidR="00447ACD">
        <w:t xml:space="preserve"> | Individual Member]</w:t>
      </w:r>
    </w:p>
    <w:p w14:paraId="591D753C" w14:textId="77777777" w:rsidR="00B43762" w:rsidRDefault="00B43762" w:rsidP="00B43762"/>
    <w:p w14:paraId="2611FA26" w14:textId="099C9D04" w:rsidR="00A05FDF" w:rsidRDefault="00A05FDF" w:rsidP="00A05FDF">
      <w:pPr>
        <w:pStyle w:val="AppendixHeading1"/>
      </w:pPr>
      <w:bookmarkStart w:id="29" w:name="_v13lkidqkn4p" w:colFirst="0" w:colLast="0"/>
      <w:bookmarkStart w:id="30" w:name="_Toc85472898"/>
      <w:bookmarkStart w:id="31" w:name="_Toc287332014"/>
      <w:bookmarkStart w:id="32" w:name="_Toc131154673"/>
      <w:bookmarkEnd w:id="29"/>
      <w:r>
        <w:lastRenderedPageBreak/>
        <w:t>Revision History</w:t>
      </w:r>
      <w:bookmarkEnd w:id="30"/>
      <w:bookmarkEnd w:id="31"/>
      <w:bookmarkEnd w:id="32"/>
    </w:p>
    <w:p w14:paraId="4089851F" w14:textId="58728A67" w:rsidR="005347D9" w:rsidRDefault="005347D9" w:rsidP="0030130C">
      <w:bookmarkStart w:id="33" w:name="_Hlk51769222"/>
      <w:r w:rsidRPr="005347D9">
        <w:t xml:space="preserve">Revisions made since the initial stage of this numbered Version of this document </w:t>
      </w:r>
      <w:r w:rsidR="008215CB">
        <w:t>will</w:t>
      </w:r>
      <w:r w:rsidRPr="005347D9">
        <w:t xml:space="preserve"> be tracked here.</w:t>
      </w:r>
    </w:p>
    <w:bookmarkEnd w:id="33"/>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4" w:name="_Toc131154674"/>
      <w:r>
        <w:lastRenderedPageBreak/>
        <w:t>Notices</w:t>
      </w:r>
      <w:bookmarkEnd w:id="34"/>
    </w:p>
    <w:p w14:paraId="73E08871" w14:textId="4E463A79" w:rsidR="002B3615" w:rsidRPr="00852E10" w:rsidRDefault="002B3615" w:rsidP="002B3615">
      <w:r>
        <w:t>Copyright © OASIS Open 202</w:t>
      </w:r>
      <w:r w:rsidR="005E45A9">
        <w:t>3</w:t>
      </w:r>
      <w:r w:rsidRPr="00852E10">
        <w:t>. All Rights Reserved.</w:t>
      </w:r>
    </w:p>
    <w:p w14:paraId="07DF432D" w14:textId="195CB2D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2" w:history="1">
        <w:r w:rsidRPr="00C52A20">
          <w:rPr>
            <w:rStyle w:val="Hyperlink"/>
          </w:rPr>
          <w:t>Policy</w:t>
        </w:r>
      </w:hyperlink>
      <w:r w:rsidRPr="00C52A20">
        <w:t xml:space="preserve"> may be found at the OASIS website: [</w:t>
      </w:r>
      <w:hyperlink r:id="rId53" w:history="1">
        <w:r w:rsidR="0074395A">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DB1F87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5" w:history="1">
        <w:r w:rsidR="0074395A">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D5C6" w14:textId="77777777" w:rsidR="002A22B8" w:rsidRDefault="002A22B8" w:rsidP="008C100C">
      <w:r>
        <w:separator/>
      </w:r>
    </w:p>
    <w:p w14:paraId="43ABDB14" w14:textId="77777777" w:rsidR="002A22B8" w:rsidRDefault="002A22B8" w:rsidP="008C100C"/>
    <w:p w14:paraId="3300796A" w14:textId="77777777" w:rsidR="002A22B8" w:rsidRDefault="002A22B8" w:rsidP="008C100C"/>
    <w:p w14:paraId="343EA79B" w14:textId="77777777" w:rsidR="002A22B8" w:rsidRDefault="002A22B8" w:rsidP="008C100C"/>
    <w:p w14:paraId="62B0C5D0" w14:textId="77777777" w:rsidR="002A22B8" w:rsidRDefault="002A22B8" w:rsidP="008C100C"/>
    <w:p w14:paraId="32A1BAF8" w14:textId="77777777" w:rsidR="002A22B8" w:rsidRDefault="002A22B8" w:rsidP="008C100C"/>
    <w:p w14:paraId="018E7FFC" w14:textId="77777777" w:rsidR="002A22B8" w:rsidRDefault="002A22B8" w:rsidP="008C100C"/>
  </w:endnote>
  <w:endnote w:type="continuationSeparator" w:id="0">
    <w:p w14:paraId="25338691" w14:textId="77777777" w:rsidR="002A22B8" w:rsidRDefault="002A22B8" w:rsidP="008C100C">
      <w:r>
        <w:continuationSeparator/>
      </w:r>
    </w:p>
    <w:p w14:paraId="44BE2152" w14:textId="77777777" w:rsidR="002A22B8" w:rsidRDefault="002A22B8" w:rsidP="008C100C"/>
    <w:p w14:paraId="4D112CEA" w14:textId="77777777" w:rsidR="002A22B8" w:rsidRDefault="002A22B8" w:rsidP="008C100C"/>
    <w:p w14:paraId="26F4FCF4" w14:textId="77777777" w:rsidR="002A22B8" w:rsidRDefault="002A22B8" w:rsidP="008C100C"/>
    <w:p w14:paraId="1F98DE5B" w14:textId="77777777" w:rsidR="002A22B8" w:rsidRDefault="002A22B8" w:rsidP="008C100C"/>
    <w:p w14:paraId="46970800" w14:textId="77777777" w:rsidR="002A22B8" w:rsidRDefault="002A22B8" w:rsidP="008C100C"/>
    <w:p w14:paraId="2B1AB1A8" w14:textId="77777777" w:rsidR="002A22B8" w:rsidRDefault="002A22B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5DAA43D"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w:t>
    </w:r>
    <w:r w:rsidR="0074395A">
      <w:rPr>
        <w:szCs w:val="16"/>
        <w:lang w:val="en-US"/>
      </w:rPr>
      <w:t>2</w:t>
    </w:r>
    <w:r w:rsidR="00E45CA1">
      <w:rPr>
        <w:szCs w:val="16"/>
        <w:lang w:val="en-US"/>
      </w:rPr>
      <w:t>-csd01</w:t>
    </w:r>
    <w:r w:rsidR="00E45CA1">
      <w:rPr>
        <w:szCs w:val="16"/>
      </w:rPr>
      <w:tab/>
    </w:r>
    <w:r w:rsidR="00E45CA1">
      <w:rPr>
        <w:szCs w:val="16"/>
      </w:rPr>
      <w:tab/>
    </w:r>
    <w:r w:rsidR="005E45A9">
      <w:rPr>
        <w:szCs w:val="16"/>
        <w:lang w:val="en-US"/>
      </w:rPr>
      <w:t>08 February</w:t>
    </w:r>
    <w:r w:rsidR="009A78BB">
      <w:rPr>
        <w:szCs w:val="16"/>
        <w:lang w:val="en-US"/>
      </w:rPr>
      <w:t xml:space="preserve"> 2023</w:t>
    </w:r>
  </w:p>
  <w:p w14:paraId="2081D924" w14:textId="0F224DD2"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9A78BB">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8D5A" w14:textId="77777777" w:rsidR="002A22B8" w:rsidRDefault="002A22B8" w:rsidP="008C100C">
      <w:r>
        <w:separator/>
      </w:r>
    </w:p>
    <w:p w14:paraId="73FE8EC8" w14:textId="77777777" w:rsidR="002A22B8" w:rsidRDefault="002A22B8" w:rsidP="008C100C"/>
  </w:footnote>
  <w:footnote w:type="continuationSeparator" w:id="0">
    <w:p w14:paraId="4E224188" w14:textId="77777777" w:rsidR="002A22B8" w:rsidRDefault="002A22B8" w:rsidP="008C100C">
      <w:r>
        <w:continuationSeparator/>
      </w:r>
    </w:p>
    <w:p w14:paraId="1338EF40" w14:textId="77777777" w:rsidR="002A22B8" w:rsidRDefault="002A22B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BC27205"/>
    <w:multiLevelType w:val="hybridMultilevel"/>
    <w:tmpl w:val="EDB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63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38DD3756"/>
    <w:multiLevelType w:val="hybridMultilevel"/>
    <w:tmpl w:val="329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0485516">
    <w:abstractNumId w:val="1"/>
  </w:num>
  <w:num w:numId="2" w16cid:durableId="794326373">
    <w:abstractNumId w:val="5"/>
  </w:num>
  <w:num w:numId="3" w16cid:durableId="265039151">
    <w:abstractNumId w:val="5"/>
  </w:num>
  <w:num w:numId="4" w16cid:durableId="1567758762">
    <w:abstractNumId w:val="0"/>
  </w:num>
  <w:num w:numId="5" w16cid:durableId="1020475882">
    <w:abstractNumId w:val="6"/>
  </w:num>
  <w:num w:numId="6" w16cid:durableId="1138566856">
    <w:abstractNumId w:val="3"/>
  </w:num>
  <w:num w:numId="7" w16cid:durableId="1985888494">
    <w:abstractNumId w:val="2"/>
  </w:num>
  <w:num w:numId="8" w16cid:durableId="18053446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5264"/>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47A0"/>
    <w:rsid w:val="0020630E"/>
    <w:rsid w:val="00225C3B"/>
    <w:rsid w:val="0023482D"/>
    <w:rsid w:val="00235591"/>
    <w:rsid w:val="00273E05"/>
    <w:rsid w:val="0027596C"/>
    <w:rsid w:val="00275FD8"/>
    <w:rsid w:val="00285F85"/>
    <w:rsid w:val="00286EC7"/>
    <w:rsid w:val="002913BC"/>
    <w:rsid w:val="0029455F"/>
    <w:rsid w:val="00295C45"/>
    <w:rsid w:val="002A22B8"/>
    <w:rsid w:val="002A3062"/>
    <w:rsid w:val="002A5CA9"/>
    <w:rsid w:val="002A6A18"/>
    <w:rsid w:val="002B197B"/>
    <w:rsid w:val="002B3615"/>
    <w:rsid w:val="002B36DB"/>
    <w:rsid w:val="002B7E99"/>
    <w:rsid w:val="002C0868"/>
    <w:rsid w:val="002D0E47"/>
    <w:rsid w:val="002D0FAE"/>
    <w:rsid w:val="002D3745"/>
    <w:rsid w:val="002F74E4"/>
    <w:rsid w:val="002F793A"/>
    <w:rsid w:val="0030130C"/>
    <w:rsid w:val="00304735"/>
    <w:rsid w:val="00304DB2"/>
    <w:rsid w:val="00306725"/>
    <w:rsid w:val="00307FD3"/>
    <w:rsid w:val="00310E8A"/>
    <w:rsid w:val="0031234C"/>
    <w:rsid w:val="003129C6"/>
    <w:rsid w:val="00324D23"/>
    <w:rsid w:val="003374BB"/>
    <w:rsid w:val="003423A1"/>
    <w:rsid w:val="003426DD"/>
    <w:rsid w:val="003476C1"/>
    <w:rsid w:val="00353EC5"/>
    <w:rsid w:val="003609A8"/>
    <w:rsid w:val="003668F5"/>
    <w:rsid w:val="00367564"/>
    <w:rsid w:val="003675CA"/>
    <w:rsid w:val="00367ECD"/>
    <w:rsid w:val="00373B58"/>
    <w:rsid w:val="003770EF"/>
    <w:rsid w:val="003817AC"/>
    <w:rsid w:val="00396E46"/>
    <w:rsid w:val="003A433A"/>
    <w:rsid w:val="003B042E"/>
    <w:rsid w:val="003B0E37"/>
    <w:rsid w:val="003B60FC"/>
    <w:rsid w:val="003C18EF"/>
    <w:rsid w:val="003C5D9D"/>
    <w:rsid w:val="003C61EA"/>
    <w:rsid w:val="003D1945"/>
    <w:rsid w:val="003D3D06"/>
    <w:rsid w:val="003F487C"/>
    <w:rsid w:val="00401B55"/>
    <w:rsid w:val="00402451"/>
    <w:rsid w:val="00412A4B"/>
    <w:rsid w:val="00417AFA"/>
    <w:rsid w:val="004226B7"/>
    <w:rsid w:val="004258D4"/>
    <w:rsid w:val="00444D7A"/>
    <w:rsid w:val="00447ACD"/>
    <w:rsid w:val="00456201"/>
    <w:rsid w:val="0045634D"/>
    <w:rsid w:val="00463B76"/>
    <w:rsid w:val="00484425"/>
    <w:rsid w:val="0048683B"/>
    <w:rsid w:val="004925B5"/>
    <w:rsid w:val="004A136C"/>
    <w:rsid w:val="004A4C88"/>
    <w:rsid w:val="004B0764"/>
    <w:rsid w:val="004B203E"/>
    <w:rsid w:val="004C1F0A"/>
    <w:rsid w:val="004C4D7C"/>
    <w:rsid w:val="004D0E5E"/>
    <w:rsid w:val="004D196B"/>
    <w:rsid w:val="004E1724"/>
    <w:rsid w:val="004E53CD"/>
    <w:rsid w:val="004F390D"/>
    <w:rsid w:val="00511855"/>
    <w:rsid w:val="005126F2"/>
    <w:rsid w:val="00513BB6"/>
    <w:rsid w:val="0051443F"/>
    <w:rsid w:val="00514964"/>
    <w:rsid w:val="0051640A"/>
    <w:rsid w:val="005174D1"/>
    <w:rsid w:val="0052099F"/>
    <w:rsid w:val="00522E14"/>
    <w:rsid w:val="00525F76"/>
    <w:rsid w:val="00526C4D"/>
    <w:rsid w:val="005347D9"/>
    <w:rsid w:val="00542191"/>
    <w:rsid w:val="00544386"/>
    <w:rsid w:val="00547D8B"/>
    <w:rsid w:val="005579B0"/>
    <w:rsid w:val="005616AE"/>
    <w:rsid w:val="00561912"/>
    <w:rsid w:val="00564793"/>
    <w:rsid w:val="00576770"/>
    <w:rsid w:val="00590FE3"/>
    <w:rsid w:val="005A293B"/>
    <w:rsid w:val="005A5E41"/>
    <w:rsid w:val="005B2651"/>
    <w:rsid w:val="005D2EE1"/>
    <w:rsid w:val="005D5633"/>
    <w:rsid w:val="005E45A9"/>
    <w:rsid w:val="005E587C"/>
    <w:rsid w:val="005F4C49"/>
    <w:rsid w:val="005F670B"/>
    <w:rsid w:val="00602107"/>
    <w:rsid w:val="006047D8"/>
    <w:rsid w:val="00604E9A"/>
    <w:rsid w:val="006107FC"/>
    <w:rsid w:val="00624EF8"/>
    <w:rsid w:val="00633D82"/>
    <w:rsid w:val="006411CE"/>
    <w:rsid w:val="0064163E"/>
    <w:rsid w:val="00643397"/>
    <w:rsid w:val="00664B40"/>
    <w:rsid w:val="00682D5C"/>
    <w:rsid w:val="0068398A"/>
    <w:rsid w:val="00685CEC"/>
    <w:rsid w:val="00694B98"/>
    <w:rsid w:val="00696558"/>
    <w:rsid w:val="006A0BE4"/>
    <w:rsid w:val="006A1B10"/>
    <w:rsid w:val="006A48F3"/>
    <w:rsid w:val="006A594F"/>
    <w:rsid w:val="006A6A3A"/>
    <w:rsid w:val="006B65C7"/>
    <w:rsid w:val="006C787E"/>
    <w:rsid w:val="006D0879"/>
    <w:rsid w:val="006D31DB"/>
    <w:rsid w:val="006E4329"/>
    <w:rsid w:val="006F1DBE"/>
    <w:rsid w:val="006F2371"/>
    <w:rsid w:val="006F33D7"/>
    <w:rsid w:val="006F7350"/>
    <w:rsid w:val="007011A2"/>
    <w:rsid w:val="007054DD"/>
    <w:rsid w:val="0071217C"/>
    <w:rsid w:val="007165BD"/>
    <w:rsid w:val="0072049D"/>
    <w:rsid w:val="00727F08"/>
    <w:rsid w:val="00735E3A"/>
    <w:rsid w:val="0074395A"/>
    <w:rsid w:val="0074463C"/>
    <w:rsid w:val="00745446"/>
    <w:rsid w:val="00750516"/>
    <w:rsid w:val="00754545"/>
    <w:rsid w:val="0076113A"/>
    <w:rsid w:val="007611CD"/>
    <w:rsid w:val="00773035"/>
    <w:rsid w:val="0077347A"/>
    <w:rsid w:val="007816D7"/>
    <w:rsid w:val="00791D58"/>
    <w:rsid w:val="00792EED"/>
    <w:rsid w:val="007B0A59"/>
    <w:rsid w:val="007C2C52"/>
    <w:rsid w:val="007C343F"/>
    <w:rsid w:val="007C3F40"/>
    <w:rsid w:val="007D079E"/>
    <w:rsid w:val="007E3373"/>
    <w:rsid w:val="007F0858"/>
    <w:rsid w:val="007F1727"/>
    <w:rsid w:val="007F5126"/>
    <w:rsid w:val="00806D7D"/>
    <w:rsid w:val="00816D85"/>
    <w:rsid w:val="008215CB"/>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3516"/>
    <w:rsid w:val="008D464F"/>
    <w:rsid w:val="008E0F8A"/>
    <w:rsid w:val="008E3AC4"/>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A78BB"/>
    <w:rsid w:val="009C7DCE"/>
    <w:rsid w:val="009E5ACB"/>
    <w:rsid w:val="009F03D2"/>
    <w:rsid w:val="009F79B4"/>
    <w:rsid w:val="00A001B9"/>
    <w:rsid w:val="00A046ED"/>
    <w:rsid w:val="00A05FDF"/>
    <w:rsid w:val="00A0789C"/>
    <w:rsid w:val="00A2732F"/>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B58C5"/>
    <w:rsid w:val="00AC204D"/>
    <w:rsid w:val="00AC21DB"/>
    <w:rsid w:val="00AC5012"/>
    <w:rsid w:val="00AC527F"/>
    <w:rsid w:val="00AD0665"/>
    <w:rsid w:val="00AD0F45"/>
    <w:rsid w:val="00AD4E6D"/>
    <w:rsid w:val="00AD5B95"/>
    <w:rsid w:val="00AD6C00"/>
    <w:rsid w:val="00AE0702"/>
    <w:rsid w:val="00AE0A2A"/>
    <w:rsid w:val="00AF0908"/>
    <w:rsid w:val="00AF5EEC"/>
    <w:rsid w:val="00B07128"/>
    <w:rsid w:val="00B103B8"/>
    <w:rsid w:val="00B13AF7"/>
    <w:rsid w:val="00B22CAF"/>
    <w:rsid w:val="00B2415D"/>
    <w:rsid w:val="00B2464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B64D7"/>
    <w:rsid w:val="00BC439B"/>
    <w:rsid w:val="00BD5C4F"/>
    <w:rsid w:val="00BD74E8"/>
    <w:rsid w:val="00BE0637"/>
    <w:rsid w:val="00BE1CE0"/>
    <w:rsid w:val="00BF1D49"/>
    <w:rsid w:val="00C00891"/>
    <w:rsid w:val="00C00C73"/>
    <w:rsid w:val="00C01123"/>
    <w:rsid w:val="00C02DEC"/>
    <w:rsid w:val="00C149D6"/>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07DEC"/>
    <w:rsid w:val="00D142A8"/>
    <w:rsid w:val="00D17F06"/>
    <w:rsid w:val="00D31E2E"/>
    <w:rsid w:val="00D34E24"/>
    <w:rsid w:val="00D34E9C"/>
    <w:rsid w:val="00D35CC1"/>
    <w:rsid w:val="00D35DF1"/>
    <w:rsid w:val="00D43CB9"/>
    <w:rsid w:val="00D50992"/>
    <w:rsid w:val="00D5207A"/>
    <w:rsid w:val="00D54431"/>
    <w:rsid w:val="00D56563"/>
    <w:rsid w:val="00D567FE"/>
    <w:rsid w:val="00D57FAD"/>
    <w:rsid w:val="00D766A9"/>
    <w:rsid w:val="00D8216B"/>
    <w:rsid w:val="00D852A1"/>
    <w:rsid w:val="00DA12E6"/>
    <w:rsid w:val="00DA1E50"/>
    <w:rsid w:val="00DA5475"/>
    <w:rsid w:val="00DB7C1F"/>
    <w:rsid w:val="00DD2F59"/>
    <w:rsid w:val="00DD73AA"/>
    <w:rsid w:val="00DD75D2"/>
    <w:rsid w:val="00DE2CB6"/>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600F6"/>
    <w:rsid w:val="00E7674F"/>
    <w:rsid w:val="00E83AED"/>
    <w:rsid w:val="00E9034C"/>
    <w:rsid w:val="00E947B6"/>
    <w:rsid w:val="00EA7F6B"/>
    <w:rsid w:val="00EB0C57"/>
    <w:rsid w:val="00EC1016"/>
    <w:rsid w:val="00EC2940"/>
    <w:rsid w:val="00EC4D9D"/>
    <w:rsid w:val="00EE1E0B"/>
    <w:rsid w:val="00EE32B1"/>
    <w:rsid w:val="00EE3C80"/>
    <w:rsid w:val="00EF4226"/>
    <w:rsid w:val="00EF5B8E"/>
    <w:rsid w:val="00EF61D2"/>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24ED"/>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ind w:left="360"/>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2/docbook-v5.2.html" TargetMode="External"/><Relationship Id="rId18" Type="http://schemas.openxmlformats.org/officeDocument/2006/relationships/hyperlink" Target="https://docs.oasis-open.org/docbook/docbook/v5.2/csd01/rng/" TargetMode="External"/><Relationship Id="rId26" Type="http://schemas.openxmlformats.org/officeDocument/2006/relationships/hyperlink" Target="https://www.oasis-open.org/committees/comments/index.php?wg_abbrev=docbook" TargetMode="External"/><Relationship Id="rId39" Type="http://schemas.openxmlformats.org/officeDocument/2006/relationships/hyperlink" Target="https://www.iso.org/sites/directives/current/part2/index.xhtml" TargetMode="External"/><Relationship Id="rId21" Type="http://schemas.openxmlformats.org/officeDocument/2006/relationships/hyperlink" Target="https://docs.oasis-open.org/docbook/docbook/v5.2/csd01/"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w3.org/TR/REC-xml" TargetMode="External"/><Relationship Id="rId47" Type="http://schemas.openxmlformats.org/officeDocument/2006/relationships/hyperlink" Target="http://www.ietf.org/rfc/rfc3023.txt" TargetMode="External"/><Relationship Id="rId50" Type="http://schemas.openxmlformats.org/officeDocument/2006/relationships/hyperlink" Target="https://tdg.docbook.org/tdg/5.2/" TargetMode="External"/><Relationship Id="rId55"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docbook/docbook/v5.2/csd01/docbook-v5.2-csd01.pdf" TargetMode="External"/><Relationship Id="rId24" Type="http://schemas.openxmlformats.org/officeDocument/2006/relationships/hyperlink" Target="https://docs.oasis-open.org/docbook/docbook/v5.1.1/docbook-v5.1.1.html" TargetMode="External"/><Relationship Id="rId32" Type="http://schemas.openxmlformats.org/officeDocument/2006/relationships/hyperlink" Target="https://docs.oasis-open.org/docbook/docbook/v5.2/csd01/docbook-v5.2-csd01.html" TargetMode="External"/><Relationship Id="rId37" Type="http://schemas.openxmlformats.org/officeDocument/2006/relationships/hyperlink" Target="http://www.w3.org/2005/11/its" TargetMode="External"/><Relationship Id="rId40" Type="http://schemas.openxmlformats.org/officeDocument/2006/relationships/hyperlink" Target="http://www.w3.org/TR/2013/REC-its20-20131029/" TargetMode="External"/><Relationship Id="rId45" Type="http://schemas.openxmlformats.org/officeDocument/2006/relationships/hyperlink" Target="http://www.iso.org/iso/home/store/catalogue_tc/catalogue_detail.htm?csnumber=52348" TargetMode="External"/><Relationship Id="rId53" Type="http://schemas.openxmlformats.org/officeDocument/2006/relationships/hyperlink" Target="https://www.oasis-open.org/policies-guidelines/ipr/" TargetMode="External"/><Relationship Id="rId5" Type="http://schemas.openxmlformats.org/officeDocument/2006/relationships/webSettings" Target="webSettings.xml"/><Relationship Id="rId19" Type="http://schemas.openxmlformats.org/officeDocument/2006/relationships/hyperlink" Target="https://docs.oasis-open.org/docbook/docbook/v5.2/csd01/sch/" TargetMode="External"/><Relationship Id="rId4" Type="http://schemas.openxmlformats.org/officeDocument/2006/relationships/settings" Target="settings.xml"/><Relationship Id="rId9" Type="http://schemas.openxmlformats.org/officeDocument/2006/relationships/hyperlink" Target="https://docs.oasis-open.org/docbook/docbook/v5.2/csd01/docbook-v5.2-csd01.docx" TargetMode="External"/><Relationship Id="rId14" Type="http://schemas.openxmlformats.org/officeDocument/2006/relationships/hyperlink" Target="https://docs.oasis-open.org/docbook/docbook/v5.2/docbook-v5.2.pdf" TargetMode="External"/><Relationship Id="rId22" Type="http://schemas.openxmlformats.org/officeDocument/2006/relationships/hyperlink" Target="http://docs.oasis-open.org/docbook/docbook/v5.1/os/docbook-v5.1-os.html" TargetMode="External"/><Relationship Id="rId27" Type="http://schemas.openxmlformats.org/officeDocument/2006/relationships/hyperlink" Target="https://www.oasis-open.org/committees/docbook/" TargetMode="External"/><Relationship Id="rId30" Type="http://schemas.openxmlformats.org/officeDocument/2006/relationships/hyperlink" Target="https://www.oasis-open.org/committees/docbook/ipr.php" TargetMode="External"/><Relationship Id="rId35" Type="http://schemas.openxmlformats.org/officeDocument/2006/relationships/footer" Target="footer1.xml"/><Relationship Id="rId43" Type="http://schemas.openxmlformats.org/officeDocument/2006/relationships/hyperlink" Target="http://www.w3.org/TR/xlink11" TargetMode="External"/><Relationship Id="rId48" Type="http://schemas.openxmlformats.org/officeDocument/2006/relationships/hyperlink" Target="http://shop.oreilly.com/product/9780596805012.d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github.com/docbook/docbook/issues" TargetMode="External"/><Relationship Id="rId3" Type="http://schemas.openxmlformats.org/officeDocument/2006/relationships/styles" Target="styles.xml"/><Relationship Id="rId12" Type="http://schemas.openxmlformats.org/officeDocument/2006/relationships/hyperlink" Target="https://docs.oasis-open.org/docbook/docbook/v5.2/docbook-v5.2.docx" TargetMode="External"/><Relationship Id="rId17" Type="http://schemas.openxmlformats.org/officeDocument/2006/relationships/hyperlink" Target="mailto:bobs@sagehill.net" TargetMode="External"/><Relationship Id="rId25" Type="http://schemas.openxmlformats.org/officeDocument/2006/relationships/hyperlink" Target="https://www.oasis-open.org/committees/tc_home.php?wg_abbrev=docbook" TargetMode="External"/><Relationship Id="rId33" Type="http://schemas.openxmlformats.org/officeDocument/2006/relationships/hyperlink" Target="https://docs.oasis-open.org/docbook/docbook/v5.2/docbook-v5.2.html" TargetMode="External"/><Relationship Id="rId38" Type="http://schemas.openxmlformats.org/officeDocument/2006/relationships/hyperlink" Target="http://www.relaxng.org/" TargetMode="External"/><Relationship Id="rId46" Type="http://schemas.openxmlformats.org/officeDocument/2006/relationships/hyperlink" Target="http://www.iso.org/iso/home/store/catalogue_tc/catalogue_detail.htm?csnumber=40833" TargetMode="External"/><Relationship Id="rId20" Type="http://schemas.openxmlformats.org/officeDocument/2006/relationships/hyperlink" Target="https://docs.oasis-open.org/docbook/docbook/v5.2/csd01/catalog.xml" TargetMode="External"/><Relationship Id="rId41" Type="http://schemas.openxmlformats.org/officeDocument/2006/relationships/hyperlink" Target="https://www.w3.org/TR/xinclude/" TargetMode="External"/><Relationship Id="rId54"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ocbook/" TargetMode="External"/><Relationship Id="rId23" Type="http://schemas.openxmlformats.org/officeDocument/2006/relationships/hyperlink" Target="http://docs.oasis-open.org/docbook/docbook/v5.1/docbook-v5.1.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book.org/" TargetMode="External"/><Relationship Id="rId49" Type="http://schemas.openxmlformats.org/officeDocument/2006/relationships/hyperlink" Target="http://docbook.org/tdg51/en/html/" TargetMode="External"/><Relationship Id="rId57" Type="http://schemas.openxmlformats.org/officeDocument/2006/relationships/theme" Target="theme/theme1.xml"/><Relationship Id="rId10" Type="http://schemas.openxmlformats.org/officeDocument/2006/relationships/hyperlink" Target="https://docs.oasis-open.org/docbook/docbook/v5.2/csd01/docbook-v5.2-csd01.html"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www.w3.org/TR/xmlschema-2/" TargetMode="External"/><Relationship Id="rId52"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23</TotalTime>
  <Pages>11</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DocBook Schema Version 5.2</vt:lpstr>
    </vt:vector>
  </TitlesOfParts>
  <Company/>
  <LinksUpToDate>false</LinksUpToDate>
  <CharactersWithSpaces>21064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5.2</dc:title>
  <dc:creator>OASIS DocBook TC</dc:creator>
  <dc:description>Update of the DocBook XML schema.</dc:description>
  <cp:lastModifiedBy>Paul</cp:lastModifiedBy>
  <cp:revision>8</cp:revision>
  <cp:lastPrinted>2023-03-31T15:38:00Z</cp:lastPrinted>
  <dcterms:created xsi:type="dcterms:W3CDTF">2022-09-06T17:28:00Z</dcterms:created>
  <dcterms:modified xsi:type="dcterms:W3CDTF">2023-03-31T15:40:00Z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