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4C665B4" w:rsidR="00C71349" w:rsidRDefault="002C4393" w:rsidP="008C100C">
      <w:pPr>
        <w:pStyle w:val="Title"/>
      </w:pPr>
      <w:r w:rsidRPr="002C4393">
        <w:t>TAXII™ Version 2.1</w:t>
      </w:r>
    </w:p>
    <w:p w14:paraId="0A48E8C8" w14:textId="24445348" w:rsidR="00E4299F" w:rsidRDefault="00B03FBA" w:rsidP="008C100C">
      <w:pPr>
        <w:pStyle w:val="Subtitle"/>
      </w:pPr>
      <w:r>
        <w:t xml:space="preserve">Committee Specification Draft </w:t>
      </w:r>
      <w:r w:rsidR="00902CA6">
        <w:t>01</w:t>
      </w:r>
    </w:p>
    <w:p w14:paraId="2A170032" w14:textId="34E54025" w:rsidR="00286EC7" w:rsidRDefault="00902CA6" w:rsidP="008C100C">
      <w:pPr>
        <w:pStyle w:val="Subtitle"/>
      </w:pPr>
      <w:r>
        <w:t>28 September</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908C703" w:rsidR="00D54431" w:rsidRPr="003707E2" w:rsidRDefault="006171CC" w:rsidP="00D54431">
      <w:pPr>
        <w:pStyle w:val="Titlepageinfodescription"/>
        <w:rPr>
          <w:rStyle w:val="Hyperlink"/>
          <w:color w:val="auto"/>
        </w:rPr>
      </w:pPr>
      <w:hyperlink r:id="rId9" w:history="1">
        <w:r w:rsidR="00902CA6">
          <w:rPr>
            <w:rStyle w:val="Hyperlink"/>
          </w:rPr>
          <w:t>https://docs.oasis-open.org/cti/taxii/v2.1/csd01/taxii-v2.1-csd01.docx</w:t>
        </w:r>
      </w:hyperlink>
      <w:r w:rsidR="002659E9">
        <w:rPr>
          <w:rStyle w:val="Hyperlink"/>
          <w:color w:val="auto"/>
        </w:rPr>
        <w:t xml:space="preserve"> (Authoritative)</w:t>
      </w:r>
    </w:p>
    <w:p w14:paraId="29B2BEF1" w14:textId="09023BEA" w:rsidR="00FC06F0" w:rsidRDefault="006171CC" w:rsidP="00CF629C">
      <w:pPr>
        <w:pStyle w:val="Titlepageinfodescription"/>
        <w:rPr>
          <w:rStyle w:val="Hyperlink"/>
          <w:color w:val="auto"/>
        </w:rPr>
      </w:pPr>
      <w:hyperlink r:id="rId10" w:history="1">
        <w:r w:rsidR="00902CA6">
          <w:rPr>
            <w:rStyle w:val="Hyperlink"/>
          </w:rPr>
          <w:t>https://docs.oasis-open.org/cti/taxii/v2.1/csd01/taxii-v2.1-csd01.html</w:t>
        </w:r>
      </w:hyperlink>
    </w:p>
    <w:p w14:paraId="4953E45D" w14:textId="35C13342" w:rsidR="00CF629C" w:rsidRPr="00FC06F0" w:rsidRDefault="006171CC" w:rsidP="00CF629C">
      <w:pPr>
        <w:pStyle w:val="Titlepageinfodescription"/>
        <w:rPr>
          <w:rStyle w:val="Hyperlink"/>
          <w:color w:val="auto"/>
        </w:rPr>
      </w:pPr>
      <w:hyperlink r:id="rId11" w:history="1">
        <w:r w:rsidR="00902CA6">
          <w:rPr>
            <w:rStyle w:val="Hyperlink"/>
          </w:rPr>
          <w:t>https://docs.oasis-open.org/cti/taxii/v2.1/csd01/taxii-v2.1-csd01.pdf</w:t>
        </w:r>
      </w:hyperlink>
    </w:p>
    <w:p w14:paraId="326CA232" w14:textId="77777777" w:rsidR="003B0E37" w:rsidRDefault="003B0E37" w:rsidP="003B0E37">
      <w:pPr>
        <w:pStyle w:val="Titlepageinfo"/>
      </w:pPr>
      <w:r>
        <w:t xml:space="preserve">Previous </w:t>
      </w:r>
      <w:r w:rsidR="00C5515D">
        <w:t>v</w:t>
      </w:r>
      <w:r>
        <w:t>ersion:</w:t>
      </w:r>
    </w:p>
    <w:p w14:paraId="61806C18" w14:textId="241CE616" w:rsidR="00FC06F0" w:rsidRPr="00D5296A" w:rsidRDefault="00635370" w:rsidP="00D5296A">
      <w:pPr>
        <w:pStyle w:val="Titlepageinfodescription"/>
        <w:rPr>
          <w:rStyle w:val="Hyperlink"/>
          <w:color w:val="auto"/>
        </w:rPr>
      </w:pPr>
      <w:r w:rsidRPr="00D5296A">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2B207D62" w:rsidR="00FC06F0" w:rsidRPr="003707E2" w:rsidRDefault="006171CC" w:rsidP="00FC06F0">
      <w:pPr>
        <w:pStyle w:val="Titlepageinfodescription"/>
        <w:rPr>
          <w:rStyle w:val="Hyperlink"/>
          <w:color w:val="auto"/>
        </w:rPr>
      </w:pPr>
      <w:hyperlink r:id="rId12" w:history="1">
        <w:r w:rsidR="00902CA6">
          <w:rPr>
            <w:rStyle w:val="Hyperlink"/>
          </w:rPr>
          <w:t>https://docs.oasis-open.org/cti/taxii/v2.1/taxii-v2.1.docx</w:t>
        </w:r>
      </w:hyperlink>
      <w:r w:rsidR="00FC06F0">
        <w:rPr>
          <w:rStyle w:val="Hyperlink"/>
          <w:color w:val="auto"/>
        </w:rPr>
        <w:t xml:space="preserve"> (Authoritative)</w:t>
      </w:r>
    </w:p>
    <w:p w14:paraId="3850A603" w14:textId="6F48CAA4" w:rsidR="00FC7F67" w:rsidRDefault="006171CC" w:rsidP="00FC7F67">
      <w:pPr>
        <w:pStyle w:val="Titlepageinfodescription"/>
        <w:rPr>
          <w:rStyle w:val="Hyperlink"/>
          <w:color w:val="auto"/>
        </w:rPr>
      </w:pPr>
      <w:hyperlink r:id="rId13" w:history="1">
        <w:r w:rsidR="00902CA6">
          <w:rPr>
            <w:rStyle w:val="Hyperlink"/>
          </w:rPr>
          <w:t>https://docs.oasis-open.org/cti/taxii/v2.1/taxii-v2.1.html</w:t>
        </w:r>
      </w:hyperlink>
    </w:p>
    <w:p w14:paraId="5439AFD7" w14:textId="5F615DDC" w:rsidR="00FC06F0" w:rsidRPr="00FC06F0" w:rsidRDefault="006171CC" w:rsidP="00FC7F67">
      <w:pPr>
        <w:pStyle w:val="Titlepageinfodescription"/>
        <w:rPr>
          <w:rStyle w:val="Hyperlink"/>
          <w:color w:val="auto"/>
        </w:rPr>
      </w:pPr>
      <w:hyperlink r:id="rId14" w:history="1">
        <w:r w:rsidR="00902CA6">
          <w:rPr>
            <w:rStyle w:val="Hyperlink"/>
          </w:rPr>
          <w:t>https://docs.oasis-open.org/cti/taxii/v2.1/taxii-v2.1.pdf</w:t>
        </w:r>
      </w:hyperlink>
    </w:p>
    <w:p w14:paraId="441BA7B8" w14:textId="77777777" w:rsidR="00024C43" w:rsidRDefault="00024C43" w:rsidP="008C100C">
      <w:pPr>
        <w:pStyle w:val="Titlepageinfo"/>
      </w:pPr>
      <w:r>
        <w:t>Technical Committee:</w:t>
      </w:r>
    </w:p>
    <w:p w14:paraId="73FE04CC" w14:textId="219444D0" w:rsidR="00024C43" w:rsidRDefault="006171CC" w:rsidP="008C100C">
      <w:pPr>
        <w:pStyle w:val="Titlepageinfodescription"/>
      </w:pPr>
      <w:hyperlink r:id="rId15" w:history="1">
        <w:r w:rsidR="00DE74A0">
          <w:rPr>
            <w:rStyle w:val="Hyperlink"/>
          </w:rPr>
          <w:t>OASIS Cyber Threat Intelligence (CTI) TC</w:t>
        </w:r>
      </w:hyperlink>
    </w:p>
    <w:p w14:paraId="730B06D5" w14:textId="3FA39CF0" w:rsidR="009C7DCE" w:rsidRDefault="00DC2EB1" w:rsidP="008C100C">
      <w:pPr>
        <w:pStyle w:val="Titlepageinfo"/>
      </w:pPr>
      <w:r>
        <w:t>Chair</w:t>
      </w:r>
      <w:r w:rsidR="009C7DCE">
        <w:t>:</w:t>
      </w:r>
    </w:p>
    <w:p w14:paraId="16C836BD" w14:textId="5D214D5D" w:rsidR="007816D7" w:rsidRDefault="00DE74A0" w:rsidP="00B809FD">
      <w:pPr>
        <w:pStyle w:val="Contributor"/>
      </w:pPr>
      <w:r>
        <w:t xml:space="preserve">Richard </w:t>
      </w:r>
      <w:proofErr w:type="spellStart"/>
      <w:r>
        <w:t>Struse</w:t>
      </w:r>
      <w:proofErr w:type="spellEnd"/>
      <w:r>
        <w:t xml:space="preserve"> (</w:t>
      </w:r>
      <w:hyperlink r:id="rId16">
        <w:r w:rsidRPr="00DE74A0">
          <w:rPr>
            <w:rStyle w:val="Hyperlink"/>
          </w:rPr>
          <w:t>rjs@mitre.org</w:t>
        </w:r>
      </w:hyperlink>
      <w:r>
        <w:t xml:space="preserve">), </w:t>
      </w:r>
      <w:hyperlink r:id="rId17">
        <w:r w:rsidRPr="00DE74A0">
          <w:rPr>
            <w:rStyle w:val="Hyperlink"/>
          </w:rPr>
          <w:t>MITRE Corporation</w:t>
        </w:r>
      </w:hyperlink>
    </w:p>
    <w:p w14:paraId="19E8C03D" w14:textId="77777777" w:rsidR="007816D7" w:rsidRDefault="00DC2EB1" w:rsidP="008C100C">
      <w:pPr>
        <w:pStyle w:val="Titlepageinfo"/>
      </w:pPr>
      <w:r>
        <w:t>Editors</w:t>
      </w:r>
      <w:r w:rsidR="007816D7">
        <w:t>:</w:t>
      </w:r>
    </w:p>
    <w:p w14:paraId="084D9652" w14:textId="238C6B4F" w:rsidR="00902CA6" w:rsidRDefault="00902CA6" w:rsidP="008C100C">
      <w:pPr>
        <w:pStyle w:val="Contributor"/>
      </w:pPr>
      <w:r w:rsidRPr="006A21F6">
        <w:t>Bret Jordan (</w:t>
      </w:r>
      <w:hyperlink r:id="rId18" w:history="1">
        <w:r w:rsidRPr="00F7590F">
          <w:rPr>
            <w:rStyle w:val="Hyperlink"/>
          </w:rPr>
          <w:t>bret_jordan@symantec.com</w:t>
        </w:r>
      </w:hyperlink>
      <w:r w:rsidRPr="006A21F6">
        <w:t xml:space="preserve">), </w:t>
      </w:r>
      <w:hyperlink r:id="rId19" w:history="1">
        <w:r>
          <w:rPr>
            <w:rStyle w:val="Hyperlink"/>
          </w:rPr>
          <w:t>Symantec Corp</w:t>
        </w:r>
        <w:r w:rsidRPr="006A21F6">
          <w:rPr>
            <w:rStyle w:val="Hyperlink"/>
          </w:rPr>
          <w:t>.</w:t>
        </w:r>
      </w:hyperlink>
    </w:p>
    <w:p w14:paraId="1CED605B" w14:textId="261DCC40" w:rsidR="004C4D7C" w:rsidRDefault="00902CA6" w:rsidP="00465E0B">
      <w:pPr>
        <w:pStyle w:val="Contributor"/>
      </w:pPr>
      <w:r>
        <w:t>Drew Varner</w:t>
      </w:r>
      <w:r w:rsidR="00B809FD">
        <w:t xml:space="preserve"> (</w:t>
      </w:r>
      <w:hyperlink r:id="rId20" w:history="1">
        <w:r>
          <w:rPr>
            <w:rStyle w:val="Hyperlink"/>
          </w:rPr>
          <w:t>drew.varner@ninefx.com</w:t>
        </w:r>
      </w:hyperlink>
      <w:r w:rsidR="00B809FD">
        <w:t>),</w:t>
      </w:r>
      <w:r w:rsidR="00465E0B" w:rsidRPr="00465E0B">
        <w:rPr>
          <w:rStyle w:val="Hyperlink"/>
          <w:color w:val="auto"/>
        </w:rPr>
        <w:t xml:space="preserve"> Individual Member</w:t>
      </w:r>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331183F" w14:textId="1406BCBF" w:rsidR="00D00DF9" w:rsidRDefault="00E2710A" w:rsidP="002659E9">
      <w:pPr>
        <w:pStyle w:val="RelatedWork"/>
      </w:pPr>
      <w:r w:rsidRPr="007E0124">
        <w:rPr>
          <w:i/>
        </w:rPr>
        <w:t>TAXII</w:t>
      </w:r>
      <w:r>
        <w:rPr>
          <w:rFonts w:cs="Arial"/>
          <w:i/>
        </w:rPr>
        <w:t>™</w:t>
      </w:r>
      <w:r w:rsidRPr="007E0124">
        <w:rPr>
          <w:i/>
        </w:rPr>
        <w:t xml:space="preserve"> Version 2.0</w:t>
      </w:r>
      <w:r w:rsidRPr="002A5CA9">
        <w:t xml:space="preserve">. </w:t>
      </w:r>
      <w:r>
        <w:rPr>
          <w:rFonts w:cs="Arial"/>
        </w:rPr>
        <w:t xml:space="preserve">Edited by </w:t>
      </w:r>
      <w:r w:rsidRPr="007E0124">
        <w:rPr>
          <w:rFonts w:cs="Arial"/>
        </w:rPr>
        <w:t xml:space="preserve">John </w:t>
      </w:r>
      <w:proofErr w:type="spellStart"/>
      <w:r w:rsidRPr="007E0124">
        <w:rPr>
          <w:rFonts w:cs="Arial"/>
        </w:rPr>
        <w:t>Wunder</w:t>
      </w:r>
      <w:proofErr w:type="spellEnd"/>
      <w:r w:rsidRPr="007E0124">
        <w:rPr>
          <w:rFonts w:cs="Arial"/>
        </w:rPr>
        <w:t>, Mark Davidson, and Bret Jordan</w:t>
      </w:r>
      <w:r>
        <w:rPr>
          <w:rFonts w:cs="Arial"/>
        </w:rPr>
        <w:t xml:space="preserve">. </w:t>
      </w:r>
      <w:r>
        <w:t xml:space="preserve">Latest version: </w:t>
      </w:r>
      <w:hyperlink r:id="rId21" w:history="1">
        <w:r>
          <w:rPr>
            <w:rStyle w:val="Hyperlink"/>
          </w:rPr>
          <w:t>http://docs.oasis-open.org/cti/taxii/v2.0/taxii-v2.0.html</w:t>
        </w:r>
      </w:hyperlink>
      <w:r>
        <w:t>.</w:t>
      </w:r>
    </w:p>
    <w:p w14:paraId="6183A3BB" w14:textId="34635B19" w:rsidR="00E2710A" w:rsidRDefault="00E2710A" w:rsidP="002659E9">
      <w:pPr>
        <w:pStyle w:val="RelatedWork"/>
      </w:pPr>
      <w:r w:rsidRPr="00B0634A">
        <w:rPr>
          <w:i/>
        </w:rPr>
        <w:t>TAXII</w:t>
      </w:r>
      <w:r>
        <w:rPr>
          <w:i/>
        </w:rPr>
        <w:t>™</w:t>
      </w:r>
      <w:r w:rsidRPr="00B0634A">
        <w:rPr>
          <w:i/>
        </w:rPr>
        <w:t xml:space="preserve"> </w:t>
      </w:r>
      <w:r>
        <w:rPr>
          <w:i/>
        </w:rPr>
        <w:t>Version 1.1.1.</w:t>
      </w:r>
      <w:r w:rsidRPr="00B0634A">
        <w:rPr>
          <w:i/>
        </w:rPr>
        <w:t xml:space="preserve"> Part 1: Overview</w:t>
      </w:r>
      <w:r w:rsidRPr="002A5CA9">
        <w:t xml:space="preserve">. </w:t>
      </w:r>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r>
        <w:t xml:space="preserve"> </w:t>
      </w:r>
      <w:r w:rsidRPr="00B0634A">
        <w:rPr>
          <w:rStyle w:val="Hyperlink"/>
          <w:color w:val="auto"/>
        </w:rPr>
        <w:t>Latest version:</w:t>
      </w:r>
      <w:r>
        <w:rPr>
          <w:rStyle w:val="Hyperlink"/>
        </w:rPr>
        <w:t xml:space="preserve"> </w:t>
      </w:r>
      <w:hyperlink r:id="rId22" w:history="1">
        <w:r>
          <w:rPr>
            <w:rStyle w:val="Hyperlink"/>
          </w:rPr>
          <w:t>http://docs.oasis-open.org/cti/taxii/v1.1.1/taxii-v1.1.1-part1-overview.html</w:t>
        </w:r>
      </w:hyperlink>
      <w:r>
        <w:rPr>
          <w:rStyle w:val="Hyperlink"/>
        </w:rPr>
        <w:t>.</w:t>
      </w:r>
    </w:p>
    <w:p w14:paraId="117B91F5" w14:textId="77777777" w:rsidR="00E2710A" w:rsidRPr="004C4D7C" w:rsidRDefault="00E2710A" w:rsidP="00E2710A">
      <w:pPr>
        <w:pStyle w:val="Titlepageinfodescription"/>
      </w:pPr>
      <w:bookmarkStart w:id="1" w:name="lq5lkamlx4vg"/>
      <w:bookmarkStart w:id="2" w:name="_GoBack"/>
      <w:bookmarkEnd w:id="1"/>
      <w:bookmarkEnd w:id="2"/>
      <w:r>
        <w:t>This specification is related to:</w:t>
      </w:r>
    </w:p>
    <w:p w14:paraId="4C9B0E30" w14:textId="77777777" w:rsidR="00E2710A" w:rsidRPr="00D0738B" w:rsidRDefault="00E2710A" w:rsidP="00E2710A">
      <w:pPr>
        <w:pStyle w:val="RelatedWork"/>
        <w:rPr>
          <w:rStyle w:val="Hyperlink"/>
          <w:color w:val="auto"/>
        </w:rPr>
      </w:pPr>
      <w:r w:rsidRPr="00883901">
        <w:rPr>
          <w:i/>
        </w:rPr>
        <w:t>STIX™ Version 2.0. Part 1: STIX Core Concepts</w:t>
      </w:r>
      <w:r w:rsidRPr="002A5CA9">
        <w:t xml:space="preserve">. </w:t>
      </w:r>
      <w:r>
        <w:rPr>
          <w:rFonts w:cs="Arial"/>
        </w:rPr>
        <w:t xml:space="preserve">Edited by </w:t>
      </w:r>
      <w:r w:rsidRPr="00883901">
        <w:rPr>
          <w:rFonts w:cs="Arial"/>
        </w:rPr>
        <w:t xml:space="preserve">Rich Piazza, John </w:t>
      </w:r>
      <w:proofErr w:type="spellStart"/>
      <w:r w:rsidRPr="00883901">
        <w:rPr>
          <w:rFonts w:cs="Arial"/>
        </w:rPr>
        <w:t>Wunder</w:t>
      </w:r>
      <w:proofErr w:type="spellEnd"/>
      <w:r w:rsidRPr="00883901">
        <w:rPr>
          <w:rFonts w:cs="Arial"/>
        </w:rPr>
        <w:t>, and Bret Jordan</w:t>
      </w:r>
      <w:r>
        <w:rPr>
          <w:rFonts w:cs="Arial"/>
        </w:rPr>
        <w:t>.</w:t>
      </w:r>
      <w:r>
        <w:t xml:space="preserve"> Latest version: </w:t>
      </w:r>
      <w:hyperlink r:id="rId23" w:history="1">
        <w:r>
          <w:rPr>
            <w:rStyle w:val="Hyperlink"/>
          </w:rPr>
          <w:t>http://docs.oasis-open.org/cti/stix/v2.0/stix-v2.0-part1-stix-core.html</w:t>
        </w:r>
      </w:hyperlink>
      <w:r>
        <w:t>.</w:t>
      </w:r>
    </w:p>
    <w:p w14:paraId="737C2B64" w14:textId="77777777" w:rsidR="00E2710A" w:rsidRDefault="00E2710A" w:rsidP="00E2710A">
      <w:pPr>
        <w:pStyle w:val="RelatedWork"/>
      </w:pPr>
      <w:r w:rsidRPr="00883901">
        <w:rPr>
          <w:i/>
        </w:rPr>
        <w:t xml:space="preserve">STIX™ Version 2.0. Part </w:t>
      </w:r>
      <w:r>
        <w:rPr>
          <w:i/>
        </w:rPr>
        <w:t>2</w:t>
      </w:r>
      <w:r w:rsidRPr="00883901">
        <w:rPr>
          <w:i/>
        </w:rPr>
        <w:t xml:space="preserve">: STIX </w:t>
      </w:r>
      <w:r>
        <w:rPr>
          <w:i/>
        </w:rPr>
        <w:t>Objects</w:t>
      </w:r>
      <w:r w:rsidRPr="002A5CA9">
        <w:t xml:space="preserve">. </w:t>
      </w:r>
      <w:r>
        <w:rPr>
          <w:rFonts w:cs="Arial"/>
        </w:rPr>
        <w:t xml:space="preserve">Edited by </w:t>
      </w:r>
      <w:r w:rsidRPr="00883901">
        <w:rPr>
          <w:rFonts w:cs="Arial"/>
        </w:rPr>
        <w:t xml:space="preserve">Rich Piazza, John </w:t>
      </w:r>
      <w:proofErr w:type="spellStart"/>
      <w:r w:rsidRPr="00883901">
        <w:rPr>
          <w:rFonts w:cs="Arial"/>
        </w:rPr>
        <w:t>Wunder</w:t>
      </w:r>
      <w:proofErr w:type="spellEnd"/>
      <w:r w:rsidRPr="00883901">
        <w:rPr>
          <w:rFonts w:cs="Arial"/>
        </w:rPr>
        <w:t>, and Bret Jordan</w:t>
      </w:r>
      <w:r>
        <w:rPr>
          <w:rFonts w:cs="Arial"/>
        </w:rPr>
        <w:t xml:space="preserve">. </w:t>
      </w:r>
      <w:r>
        <w:t xml:space="preserve">Latest version: </w:t>
      </w:r>
      <w:hyperlink r:id="rId24" w:history="1">
        <w:r>
          <w:rPr>
            <w:rStyle w:val="Hyperlink"/>
          </w:rPr>
          <w:t>http://docs.oasis-open.org/cti/stix/v2.0/stix-v2.0-part2-stix-objects.html</w:t>
        </w:r>
      </w:hyperlink>
      <w:r>
        <w:t>.</w:t>
      </w:r>
    </w:p>
    <w:p w14:paraId="7D998101" w14:textId="77777777" w:rsidR="00E2710A" w:rsidRDefault="00E2710A" w:rsidP="00E2710A">
      <w:pPr>
        <w:pStyle w:val="RelatedWork"/>
      </w:pPr>
      <w:r w:rsidRPr="00DB7FC9">
        <w:rPr>
          <w:i/>
        </w:rPr>
        <w:t>STIX™ Version 2.0. Part 3: Cyber Observable Core Concepts</w:t>
      </w:r>
      <w:r w:rsidRPr="002A5CA9">
        <w:t xml:space="preserve">. </w:t>
      </w:r>
      <w:r>
        <w:rPr>
          <w:rFonts w:cs="Arial"/>
        </w:rPr>
        <w:t xml:space="preserve">Edited by </w:t>
      </w:r>
      <w:r w:rsidRPr="002B65EA">
        <w:rPr>
          <w:rFonts w:cs="Arial"/>
        </w:rPr>
        <w:t>Ivan Kirillov and Trey Darley</w:t>
      </w:r>
      <w:r>
        <w:rPr>
          <w:rFonts w:cs="Arial"/>
        </w:rPr>
        <w:t xml:space="preserve">. </w:t>
      </w:r>
      <w:r>
        <w:t xml:space="preserve">Latest version: </w:t>
      </w:r>
      <w:hyperlink r:id="rId25" w:history="1">
        <w:r>
          <w:rPr>
            <w:rStyle w:val="Hyperlink"/>
          </w:rPr>
          <w:t>http://docs.oasis-open.org/cti/stix/v2.0/stix-v2.0-part3-cyber-observable-core.html</w:t>
        </w:r>
      </w:hyperlink>
      <w:r>
        <w:t>.</w:t>
      </w:r>
    </w:p>
    <w:p w14:paraId="04F6EFF0" w14:textId="77777777" w:rsidR="00E2710A" w:rsidRDefault="00E2710A" w:rsidP="00E2710A">
      <w:pPr>
        <w:pStyle w:val="RelatedWork"/>
      </w:pPr>
      <w:r w:rsidRPr="00DB7FC9">
        <w:rPr>
          <w:i/>
        </w:rPr>
        <w:t xml:space="preserve">STIX™ Version 2.0. </w:t>
      </w:r>
      <w:r w:rsidRPr="001823FB">
        <w:rPr>
          <w:i/>
        </w:rPr>
        <w:t>Part 4: Cyber Observable Objects</w:t>
      </w:r>
      <w:r w:rsidRPr="002A5CA9">
        <w:t xml:space="preserve">. </w:t>
      </w:r>
      <w:r>
        <w:rPr>
          <w:rFonts w:cs="Arial"/>
        </w:rPr>
        <w:t xml:space="preserve">Edited by </w:t>
      </w:r>
      <w:r w:rsidRPr="002B65EA">
        <w:rPr>
          <w:rFonts w:cs="Arial"/>
        </w:rPr>
        <w:t>Ivan Kirillov and Trey Darley</w:t>
      </w:r>
      <w:r>
        <w:rPr>
          <w:rFonts w:cs="Arial"/>
        </w:rPr>
        <w:t>.</w:t>
      </w:r>
      <w:r>
        <w:t xml:space="preserve"> Latest version: </w:t>
      </w:r>
      <w:hyperlink r:id="rId26" w:history="1">
        <w:r>
          <w:rPr>
            <w:rStyle w:val="Hyperlink"/>
          </w:rPr>
          <w:t>http://docs.oasis-open.org/cti/stix/v2.0/stix-v2.0-part4-cyber-observable-objects.html</w:t>
        </w:r>
      </w:hyperlink>
      <w:r>
        <w:t>.</w:t>
      </w:r>
    </w:p>
    <w:p w14:paraId="5B58D61B" w14:textId="473DCBB7" w:rsidR="00560795" w:rsidRPr="00560795" w:rsidRDefault="00E2710A" w:rsidP="00E2710A">
      <w:pPr>
        <w:pStyle w:val="RelatedWork"/>
      </w:pPr>
      <w:r w:rsidRPr="00DB7FC9">
        <w:rPr>
          <w:i/>
        </w:rPr>
        <w:t xml:space="preserve">STIX™ Version 2.0. </w:t>
      </w:r>
      <w:r w:rsidRPr="0049682A">
        <w:rPr>
          <w:i/>
        </w:rPr>
        <w:t xml:space="preserve">Part 5: </w:t>
      </w:r>
      <w:r>
        <w:rPr>
          <w:i/>
        </w:rPr>
        <w:t xml:space="preserve">STIX </w:t>
      </w:r>
      <w:r w:rsidRPr="0049682A">
        <w:rPr>
          <w:i/>
        </w:rPr>
        <w:t>Patterning</w:t>
      </w:r>
      <w:r w:rsidRPr="002A5CA9">
        <w:t xml:space="preserve">. </w:t>
      </w:r>
      <w:r>
        <w:rPr>
          <w:rFonts w:cs="Arial"/>
        </w:rPr>
        <w:t xml:space="preserve">Edited by </w:t>
      </w:r>
      <w:r w:rsidRPr="002B65EA">
        <w:rPr>
          <w:rFonts w:cs="Arial"/>
        </w:rPr>
        <w:t>Ivan Kirillov and Trey Darley</w:t>
      </w:r>
      <w:r>
        <w:rPr>
          <w:rFonts w:cs="Arial"/>
        </w:rPr>
        <w:t>.</w:t>
      </w:r>
      <w:r>
        <w:t xml:space="preserve"> Latest version: </w:t>
      </w:r>
      <w:hyperlink r:id="rId27" w:history="1">
        <w:r>
          <w:rPr>
            <w:rStyle w:val="Hyperlink"/>
          </w:rPr>
          <w:t>http://docs.oasis-open.org/cti/stix/v2.0/stix-v2.0-part5-stix-patterning.html</w:t>
        </w:r>
      </w:hyperlink>
      <w:r>
        <w:t>.</w:t>
      </w:r>
    </w:p>
    <w:p w14:paraId="1E41A758" w14:textId="77777777" w:rsidR="009C7DCE" w:rsidRDefault="009C7DCE" w:rsidP="008C100C">
      <w:pPr>
        <w:pStyle w:val="Titlepageinfo"/>
      </w:pPr>
      <w:r>
        <w:lastRenderedPageBreak/>
        <w:t>Abstract:</w:t>
      </w:r>
    </w:p>
    <w:p w14:paraId="57BDA72B" w14:textId="183CE149" w:rsidR="009C7DCE" w:rsidRDefault="00E2710A" w:rsidP="008C100C">
      <w:pPr>
        <w:pStyle w:val="Abstract"/>
      </w:pPr>
      <w:r>
        <w:t>TAXII™ is an application layer protocol for the communication of cyber threat information in a simple and scalable manner. This specification defines the TAXII RESTful API and its resources along with the requirements for TAXII Client and Server implementations.</w:t>
      </w:r>
    </w:p>
    <w:p w14:paraId="21C31269" w14:textId="77777777" w:rsidR="009C7DCE" w:rsidRDefault="009C7DCE" w:rsidP="008C100C">
      <w:pPr>
        <w:pStyle w:val="Titlepageinfo"/>
      </w:pPr>
      <w:r>
        <w:t>Status:</w:t>
      </w:r>
    </w:p>
    <w:p w14:paraId="276DBA65" w14:textId="77777777" w:rsidR="00FC7F67" w:rsidRDefault="00FC7F67" w:rsidP="00FC7F67">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247F76BE" w14:textId="11D3BCF9" w:rsidR="00B569DB" w:rsidRPr="00A74011" w:rsidRDefault="00FC7F67" w:rsidP="00FC7F6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00B569DB" w:rsidRPr="008A31C5">
        <w:rPr>
          <w:rStyle w:val="Hyperlink"/>
          <w:color w:val="000000"/>
        </w:rPr>
        <w:t>.</w:t>
      </w:r>
    </w:p>
    <w:p w14:paraId="45D0F528" w14:textId="4A75FC99" w:rsidR="009B1FA0" w:rsidRDefault="00FC7F67" w:rsidP="00300B86">
      <w:pPr>
        <w:pStyle w:val="Abstract"/>
      </w:pPr>
      <w:r w:rsidRPr="009D6316">
        <w:t xml:space="preserve">This </w:t>
      </w:r>
      <w:r>
        <w:t>s</w:t>
      </w:r>
      <w:r w:rsidRPr="009D6316">
        <w:t xml:space="preserve">pecification is provided under </w:t>
      </w:r>
      <w:r>
        <w:t xml:space="preserve">the </w:t>
      </w:r>
      <w:hyperlink r:id="rId31" w:anchor="Non-Assertion-Mode" w:history="1">
        <w:r w:rsidRPr="004C3207">
          <w:rPr>
            <w:rStyle w:val="Hyperlink"/>
          </w:rPr>
          <w:t>Non-Assertion</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3" w:history="1">
        <w:r>
          <w:rPr>
            <w:rStyle w:val="Hyperlink"/>
          </w:rPr>
          <w:t>https://www.oasis-open.org/committees/cti/ipr.php</w:t>
        </w:r>
      </w:hyperlink>
      <w:r w:rsidRPr="008A31C5">
        <w:rPr>
          <w:rStyle w:val="Hyperlink"/>
          <w:color w:val="000000"/>
        </w:rPr>
        <w:t>).</w:t>
      </w:r>
    </w:p>
    <w:p w14:paraId="63C2CBAB" w14:textId="477DF29B" w:rsidR="00300B86" w:rsidRPr="00300B86" w:rsidRDefault="00300B86" w:rsidP="00300B86">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11BC89BC" w:rsidR="00995E1B" w:rsidRDefault="00560795" w:rsidP="00AC0AAD">
      <w:pPr>
        <w:pStyle w:val="Abstract"/>
      </w:pPr>
      <w:r>
        <w:rPr>
          <w:rStyle w:val="Refterm"/>
        </w:rPr>
        <w:t>[</w:t>
      </w:r>
      <w:r w:rsidR="00E2710A">
        <w:rPr>
          <w:rStyle w:val="Refterm"/>
        </w:rPr>
        <w:t>TAXII-v2.1</w:t>
      </w:r>
      <w:r>
        <w:rPr>
          <w:rStyle w:val="Refterm"/>
        </w:rPr>
        <w:t>]</w:t>
      </w:r>
    </w:p>
    <w:p w14:paraId="21FC273A" w14:textId="64A4DDCA" w:rsidR="0088339A" w:rsidRPr="002A5CA9" w:rsidRDefault="00E2710A" w:rsidP="00AC0AAD">
      <w:pPr>
        <w:pStyle w:val="Abstract"/>
      </w:pPr>
      <w:r w:rsidRPr="00E2710A">
        <w:rPr>
          <w:i/>
        </w:rPr>
        <w:t>TAXII™ Version 2.1</w:t>
      </w:r>
      <w:r w:rsidR="0088339A" w:rsidRPr="002A5CA9">
        <w:t xml:space="preserve">. </w:t>
      </w:r>
      <w:r w:rsidR="00982437">
        <w:rPr>
          <w:rFonts w:cs="Arial"/>
        </w:rPr>
        <w:t xml:space="preserve">Edited by </w:t>
      </w:r>
      <w:r>
        <w:rPr>
          <w:rFonts w:cs="Arial"/>
        </w:rPr>
        <w:t>Bret Jordan and Drew Varner</w:t>
      </w:r>
      <w:r w:rsidR="00982437">
        <w:rPr>
          <w:rFonts w:cs="Arial"/>
        </w:rPr>
        <w:t xml:space="preserve">. </w:t>
      </w:r>
      <w:r>
        <w:t>28 September</w:t>
      </w:r>
      <w:r w:rsidR="0088339A" w:rsidRPr="002A5CA9">
        <w:t xml:space="preserve"> </w:t>
      </w:r>
      <w:r w:rsidR="00197607">
        <w:t>201</w:t>
      </w:r>
      <w:r w:rsidR="002423FB">
        <w:t>8</w:t>
      </w:r>
      <w:r w:rsidR="0088339A" w:rsidRPr="002A5CA9">
        <w:t>. OASIS Committee Specification Draft 0</w:t>
      </w:r>
      <w:r>
        <w:t>1</w:t>
      </w:r>
      <w:r w:rsidR="0088339A" w:rsidRPr="002A5CA9">
        <w:t xml:space="preserve">. </w:t>
      </w:r>
      <w:hyperlink r:id="rId35" w:history="1">
        <w:r>
          <w:rPr>
            <w:rStyle w:val="Hyperlink"/>
          </w:rPr>
          <w:t>https://docs.oasis-open.org/cti/taxii/v2.1/csd01/taxii-v2.1-csd01.html</w:t>
        </w:r>
      </w:hyperlink>
      <w:r w:rsidR="0088339A" w:rsidRPr="002A5CA9">
        <w:t>.</w:t>
      </w:r>
      <w:r w:rsidR="00F316B4">
        <w:t xml:space="preserve"> Latest version: </w:t>
      </w:r>
      <w:hyperlink r:id="rId36" w:history="1">
        <w:r>
          <w:rPr>
            <w:rStyle w:val="Hyperlink"/>
          </w:rPr>
          <w:t>https://docs.oasis-open.org/cti/taxii/v2.1/taxii-v2.1.html</w:t>
        </w:r>
      </w:hyperlink>
      <w:r w:rsidR="00F316B4">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319A7311"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EF7A3FE" w14:textId="6DD1EAEB" w:rsidR="00DE74A0" w:rsidRDefault="00DE74A0" w:rsidP="00DE74A0">
      <w:r>
        <w:t>Portions copyright © United States Government 2012-201</w:t>
      </w:r>
      <w:r w:rsidR="00FC7F67">
        <w:t>8</w:t>
      </w:r>
      <w:r>
        <w:t>.  All Rights Reserved.</w:t>
      </w:r>
    </w:p>
    <w:p w14:paraId="0D3D2D18" w14:textId="7D5B42E7" w:rsidR="00DE74A0" w:rsidRPr="0060033A" w:rsidRDefault="00DE74A0" w:rsidP="00DE74A0">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478BE57D" w14:textId="45CF555D" w:rsidR="00D82421" w:rsidRDefault="0029428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30575112" w:history="1">
        <w:r w:rsidR="00D82421" w:rsidRPr="00153E5E">
          <w:rPr>
            <w:rStyle w:val="Hyperlink"/>
            <w:noProof/>
          </w:rPr>
          <w:t>​1​ Introduction</w:t>
        </w:r>
        <w:r w:rsidR="00D82421">
          <w:rPr>
            <w:noProof/>
            <w:webHidden/>
          </w:rPr>
          <w:tab/>
        </w:r>
        <w:r w:rsidR="00D82421">
          <w:rPr>
            <w:noProof/>
            <w:webHidden/>
          </w:rPr>
          <w:fldChar w:fldCharType="begin"/>
        </w:r>
        <w:r w:rsidR="00D82421">
          <w:rPr>
            <w:noProof/>
            <w:webHidden/>
          </w:rPr>
          <w:instrText xml:space="preserve"> PAGEREF _Toc530575112 \h </w:instrText>
        </w:r>
        <w:r w:rsidR="00D82421">
          <w:rPr>
            <w:noProof/>
            <w:webHidden/>
          </w:rPr>
        </w:r>
        <w:r w:rsidR="00D82421">
          <w:rPr>
            <w:noProof/>
            <w:webHidden/>
          </w:rPr>
          <w:fldChar w:fldCharType="separate"/>
        </w:r>
        <w:r w:rsidR="00057599">
          <w:rPr>
            <w:noProof/>
            <w:webHidden/>
          </w:rPr>
          <w:t>7</w:t>
        </w:r>
        <w:r w:rsidR="00D82421">
          <w:rPr>
            <w:noProof/>
            <w:webHidden/>
          </w:rPr>
          <w:fldChar w:fldCharType="end"/>
        </w:r>
      </w:hyperlink>
    </w:p>
    <w:p w14:paraId="5CEFBAA3" w14:textId="3D096DB9"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13" w:history="1">
        <w:r w:rsidR="00D82421" w:rsidRPr="00153E5E">
          <w:rPr>
            <w:rStyle w:val="Hyperlink"/>
            <w:noProof/>
          </w:rPr>
          <w:t>​1.1​ IPR Policy</w:t>
        </w:r>
        <w:r w:rsidR="00D82421">
          <w:rPr>
            <w:noProof/>
            <w:webHidden/>
          </w:rPr>
          <w:tab/>
        </w:r>
        <w:r w:rsidR="00D82421">
          <w:rPr>
            <w:noProof/>
            <w:webHidden/>
          </w:rPr>
          <w:fldChar w:fldCharType="begin"/>
        </w:r>
        <w:r w:rsidR="00D82421">
          <w:rPr>
            <w:noProof/>
            <w:webHidden/>
          </w:rPr>
          <w:instrText xml:space="preserve"> PAGEREF _Toc530575113 \h </w:instrText>
        </w:r>
        <w:r w:rsidR="00D82421">
          <w:rPr>
            <w:noProof/>
            <w:webHidden/>
          </w:rPr>
        </w:r>
        <w:r w:rsidR="00D82421">
          <w:rPr>
            <w:noProof/>
            <w:webHidden/>
          </w:rPr>
          <w:fldChar w:fldCharType="separate"/>
        </w:r>
        <w:r w:rsidR="00057599">
          <w:rPr>
            <w:noProof/>
            <w:webHidden/>
          </w:rPr>
          <w:t>7</w:t>
        </w:r>
        <w:r w:rsidR="00D82421">
          <w:rPr>
            <w:noProof/>
            <w:webHidden/>
          </w:rPr>
          <w:fldChar w:fldCharType="end"/>
        </w:r>
      </w:hyperlink>
    </w:p>
    <w:p w14:paraId="73D7D8D4" w14:textId="357D4303"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14" w:history="1">
        <w:r w:rsidR="00D82421" w:rsidRPr="00153E5E">
          <w:rPr>
            <w:rStyle w:val="Hyperlink"/>
            <w:noProof/>
          </w:rPr>
          <w:t>​1.2​ Terminology</w:t>
        </w:r>
        <w:r w:rsidR="00D82421">
          <w:rPr>
            <w:noProof/>
            <w:webHidden/>
          </w:rPr>
          <w:tab/>
        </w:r>
        <w:r w:rsidR="00D82421">
          <w:rPr>
            <w:noProof/>
            <w:webHidden/>
          </w:rPr>
          <w:fldChar w:fldCharType="begin"/>
        </w:r>
        <w:r w:rsidR="00D82421">
          <w:rPr>
            <w:noProof/>
            <w:webHidden/>
          </w:rPr>
          <w:instrText xml:space="preserve"> PAGEREF _Toc530575114 \h </w:instrText>
        </w:r>
        <w:r w:rsidR="00D82421">
          <w:rPr>
            <w:noProof/>
            <w:webHidden/>
          </w:rPr>
        </w:r>
        <w:r w:rsidR="00D82421">
          <w:rPr>
            <w:noProof/>
            <w:webHidden/>
          </w:rPr>
          <w:fldChar w:fldCharType="separate"/>
        </w:r>
        <w:r w:rsidR="00057599">
          <w:rPr>
            <w:noProof/>
            <w:webHidden/>
          </w:rPr>
          <w:t>7</w:t>
        </w:r>
        <w:r w:rsidR="00D82421">
          <w:rPr>
            <w:noProof/>
            <w:webHidden/>
          </w:rPr>
          <w:fldChar w:fldCharType="end"/>
        </w:r>
      </w:hyperlink>
    </w:p>
    <w:p w14:paraId="3AA62025" w14:textId="5E5A3BED"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15" w:history="1">
        <w:r w:rsidR="00D82421" w:rsidRPr="00153E5E">
          <w:rPr>
            <w:rStyle w:val="Hyperlink"/>
            <w:noProof/>
          </w:rPr>
          <w:t>​1.3​ Normative References</w:t>
        </w:r>
        <w:r w:rsidR="00D82421">
          <w:rPr>
            <w:noProof/>
            <w:webHidden/>
          </w:rPr>
          <w:tab/>
        </w:r>
        <w:r w:rsidR="00D82421">
          <w:rPr>
            <w:noProof/>
            <w:webHidden/>
          </w:rPr>
          <w:fldChar w:fldCharType="begin"/>
        </w:r>
        <w:r w:rsidR="00D82421">
          <w:rPr>
            <w:noProof/>
            <w:webHidden/>
          </w:rPr>
          <w:instrText xml:space="preserve"> PAGEREF _Toc530575115 \h </w:instrText>
        </w:r>
        <w:r w:rsidR="00D82421">
          <w:rPr>
            <w:noProof/>
            <w:webHidden/>
          </w:rPr>
        </w:r>
        <w:r w:rsidR="00D82421">
          <w:rPr>
            <w:noProof/>
            <w:webHidden/>
          </w:rPr>
          <w:fldChar w:fldCharType="separate"/>
        </w:r>
        <w:r w:rsidR="00057599">
          <w:rPr>
            <w:noProof/>
            <w:webHidden/>
          </w:rPr>
          <w:t>7</w:t>
        </w:r>
        <w:r w:rsidR="00D82421">
          <w:rPr>
            <w:noProof/>
            <w:webHidden/>
          </w:rPr>
          <w:fldChar w:fldCharType="end"/>
        </w:r>
      </w:hyperlink>
    </w:p>
    <w:p w14:paraId="122C1146" w14:textId="62A71175"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16" w:history="1">
        <w:r w:rsidR="00D82421" w:rsidRPr="00153E5E">
          <w:rPr>
            <w:rStyle w:val="Hyperlink"/>
            <w:noProof/>
          </w:rPr>
          <w:t>​1.4​ Non-Normative References</w:t>
        </w:r>
        <w:r w:rsidR="00D82421">
          <w:rPr>
            <w:noProof/>
            <w:webHidden/>
          </w:rPr>
          <w:tab/>
        </w:r>
        <w:r w:rsidR="00D82421">
          <w:rPr>
            <w:noProof/>
            <w:webHidden/>
          </w:rPr>
          <w:fldChar w:fldCharType="begin"/>
        </w:r>
        <w:r w:rsidR="00D82421">
          <w:rPr>
            <w:noProof/>
            <w:webHidden/>
          </w:rPr>
          <w:instrText xml:space="preserve"> PAGEREF _Toc530575116 \h </w:instrText>
        </w:r>
        <w:r w:rsidR="00D82421">
          <w:rPr>
            <w:noProof/>
            <w:webHidden/>
          </w:rPr>
        </w:r>
        <w:r w:rsidR="00D82421">
          <w:rPr>
            <w:noProof/>
            <w:webHidden/>
          </w:rPr>
          <w:fldChar w:fldCharType="separate"/>
        </w:r>
        <w:r w:rsidR="00057599">
          <w:rPr>
            <w:noProof/>
            <w:webHidden/>
          </w:rPr>
          <w:t>9</w:t>
        </w:r>
        <w:r w:rsidR="00D82421">
          <w:rPr>
            <w:noProof/>
            <w:webHidden/>
          </w:rPr>
          <w:fldChar w:fldCharType="end"/>
        </w:r>
      </w:hyperlink>
    </w:p>
    <w:p w14:paraId="3F9F5823" w14:textId="7870BAB3"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17" w:history="1">
        <w:r w:rsidR="00D82421" w:rsidRPr="00153E5E">
          <w:rPr>
            <w:rStyle w:val="Hyperlink"/>
            <w:noProof/>
          </w:rPr>
          <w:t>​1.5​ Document Conventions</w:t>
        </w:r>
        <w:r w:rsidR="00D82421">
          <w:rPr>
            <w:noProof/>
            <w:webHidden/>
          </w:rPr>
          <w:tab/>
        </w:r>
        <w:r w:rsidR="00D82421">
          <w:rPr>
            <w:noProof/>
            <w:webHidden/>
          </w:rPr>
          <w:fldChar w:fldCharType="begin"/>
        </w:r>
        <w:r w:rsidR="00D82421">
          <w:rPr>
            <w:noProof/>
            <w:webHidden/>
          </w:rPr>
          <w:instrText xml:space="preserve"> PAGEREF _Toc530575117 \h </w:instrText>
        </w:r>
        <w:r w:rsidR="00D82421">
          <w:rPr>
            <w:noProof/>
            <w:webHidden/>
          </w:rPr>
        </w:r>
        <w:r w:rsidR="00D82421">
          <w:rPr>
            <w:noProof/>
            <w:webHidden/>
          </w:rPr>
          <w:fldChar w:fldCharType="separate"/>
        </w:r>
        <w:r w:rsidR="00057599">
          <w:rPr>
            <w:noProof/>
            <w:webHidden/>
          </w:rPr>
          <w:t>10</w:t>
        </w:r>
        <w:r w:rsidR="00D82421">
          <w:rPr>
            <w:noProof/>
            <w:webHidden/>
          </w:rPr>
          <w:fldChar w:fldCharType="end"/>
        </w:r>
      </w:hyperlink>
    </w:p>
    <w:p w14:paraId="5F0508E9" w14:textId="70EA233B"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18" w:history="1">
        <w:r w:rsidR="00D82421" w:rsidRPr="00153E5E">
          <w:rPr>
            <w:rStyle w:val="Hyperlink"/>
            <w:noProof/>
          </w:rPr>
          <w:t>​1.5.1​ Naming Conventions</w:t>
        </w:r>
        <w:r w:rsidR="00D82421">
          <w:rPr>
            <w:noProof/>
            <w:webHidden/>
          </w:rPr>
          <w:tab/>
        </w:r>
        <w:r w:rsidR="00D82421">
          <w:rPr>
            <w:noProof/>
            <w:webHidden/>
          </w:rPr>
          <w:fldChar w:fldCharType="begin"/>
        </w:r>
        <w:r w:rsidR="00D82421">
          <w:rPr>
            <w:noProof/>
            <w:webHidden/>
          </w:rPr>
          <w:instrText xml:space="preserve"> PAGEREF _Toc530575118 \h </w:instrText>
        </w:r>
        <w:r w:rsidR="00D82421">
          <w:rPr>
            <w:noProof/>
            <w:webHidden/>
          </w:rPr>
        </w:r>
        <w:r w:rsidR="00D82421">
          <w:rPr>
            <w:noProof/>
            <w:webHidden/>
          </w:rPr>
          <w:fldChar w:fldCharType="separate"/>
        </w:r>
        <w:r w:rsidR="00057599">
          <w:rPr>
            <w:noProof/>
            <w:webHidden/>
          </w:rPr>
          <w:t>10</w:t>
        </w:r>
        <w:r w:rsidR="00D82421">
          <w:rPr>
            <w:noProof/>
            <w:webHidden/>
          </w:rPr>
          <w:fldChar w:fldCharType="end"/>
        </w:r>
      </w:hyperlink>
    </w:p>
    <w:p w14:paraId="5F33B673" w14:textId="4EE1C973"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19" w:history="1">
        <w:r w:rsidR="00D82421" w:rsidRPr="00153E5E">
          <w:rPr>
            <w:rStyle w:val="Hyperlink"/>
            <w:noProof/>
          </w:rPr>
          <w:t>​1.5.2​ Font Colors and Style</w:t>
        </w:r>
        <w:r w:rsidR="00D82421">
          <w:rPr>
            <w:noProof/>
            <w:webHidden/>
          </w:rPr>
          <w:tab/>
        </w:r>
        <w:r w:rsidR="00D82421">
          <w:rPr>
            <w:noProof/>
            <w:webHidden/>
          </w:rPr>
          <w:fldChar w:fldCharType="begin"/>
        </w:r>
        <w:r w:rsidR="00D82421">
          <w:rPr>
            <w:noProof/>
            <w:webHidden/>
          </w:rPr>
          <w:instrText xml:space="preserve"> PAGEREF _Toc530575119 \h </w:instrText>
        </w:r>
        <w:r w:rsidR="00D82421">
          <w:rPr>
            <w:noProof/>
            <w:webHidden/>
          </w:rPr>
        </w:r>
        <w:r w:rsidR="00D82421">
          <w:rPr>
            <w:noProof/>
            <w:webHidden/>
          </w:rPr>
          <w:fldChar w:fldCharType="separate"/>
        </w:r>
        <w:r w:rsidR="00057599">
          <w:rPr>
            <w:noProof/>
            <w:webHidden/>
          </w:rPr>
          <w:t>10</w:t>
        </w:r>
        <w:r w:rsidR="00D82421">
          <w:rPr>
            <w:noProof/>
            <w:webHidden/>
          </w:rPr>
          <w:fldChar w:fldCharType="end"/>
        </w:r>
      </w:hyperlink>
    </w:p>
    <w:p w14:paraId="5DEB3184" w14:textId="04408C8C"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20" w:history="1">
        <w:r w:rsidR="00D82421" w:rsidRPr="00153E5E">
          <w:rPr>
            <w:rStyle w:val="Hyperlink"/>
            <w:noProof/>
          </w:rPr>
          <w:t>​1.6​ Overview</w:t>
        </w:r>
        <w:r w:rsidR="00D82421">
          <w:rPr>
            <w:noProof/>
            <w:webHidden/>
          </w:rPr>
          <w:tab/>
        </w:r>
        <w:r w:rsidR="00D82421">
          <w:rPr>
            <w:noProof/>
            <w:webHidden/>
          </w:rPr>
          <w:fldChar w:fldCharType="begin"/>
        </w:r>
        <w:r w:rsidR="00D82421">
          <w:rPr>
            <w:noProof/>
            <w:webHidden/>
          </w:rPr>
          <w:instrText xml:space="preserve"> PAGEREF _Toc530575120 \h </w:instrText>
        </w:r>
        <w:r w:rsidR="00D82421">
          <w:rPr>
            <w:noProof/>
            <w:webHidden/>
          </w:rPr>
        </w:r>
        <w:r w:rsidR="00D82421">
          <w:rPr>
            <w:noProof/>
            <w:webHidden/>
          </w:rPr>
          <w:fldChar w:fldCharType="separate"/>
        </w:r>
        <w:r w:rsidR="00057599">
          <w:rPr>
            <w:noProof/>
            <w:webHidden/>
          </w:rPr>
          <w:t>10</w:t>
        </w:r>
        <w:r w:rsidR="00D82421">
          <w:rPr>
            <w:noProof/>
            <w:webHidden/>
          </w:rPr>
          <w:fldChar w:fldCharType="end"/>
        </w:r>
      </w:hyperlink>
    </w:p>
    <w:p w14:paraId="22D789B2" w14:textId="698427C8"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21" w:history="1">
        <w:r w:rsidR="00D82421" w:rsidRPr="00153E5E">
          <w:rPr>
            <w:rStyle w:val="Hyperlink"/>
            <w:noProof/>
          </w:rPr>
          <w:t>​1.6.1​ Discovery</w:t>
        </w:r>
        <w:r w:rsidR="00D82421">
          <w:rPr>
            <w:noProof/>
            <w:webHidden/>
          </w:rPr>
          <w:tab/>
        </w:r>
        <w:r w:rsidR="00D82421">
          <w:rPr>
            <w:noProof/>
            <w:webHidden/>
          </w:rPr>
          <w:fldChar w:fldCharType="begin"/>
        </w:r>
        <w:r w:rsidR="00D82421">
          <w:rPr>
            <w:noProof/>
            <w:webHidden/>
          </w:rPr>
          <w:instrText xml:space="preserve"> PAGEREF _Toc530575121 \h </w:instrText>
        </w:r>
        <w:r w:rsidR="00D82421">
          <w:rPr>
            <w:noProof/>
            <w:webHidden/>
          </w:rPr>
        </w:r>
        <w:r w:rsidR="00D82421">
          <w:rPr>
            <w:noProof/>
            <w:webHidden/>
          </w:rPr>
          <w:fldChar w:fldCharType="separate"/>
        </w:r>
        <w:r w:rsidR="00057599">
          <w:rPr>
            <w:noProof/>
            <w:webHidden/>
          </w:rPr>
          <w:t>11</w:t>
        </w:r>
        <w:r w:rsidR="00D82421">
          <w:rPr>
            <w:noProof/>
            <w:webHidden/>
          </w:rPr>
          <w:fldChar w:fldCharType="end"/>
        </w:r>
      </w:hyperlink>
    </w:p>
    <w:p w14:paraId="41CA24FD" w14:textId="59D1C701"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22" w:history="1">
        <w:r w:rsidR="00D82421" w:rsidRPr="00153E5E">
          <w:rPr>
            <w:rStyle w:val="Hyperlink"/>
            <w:noProof/>
          </w:rPr>
          <w:t>​1.6.2​ API Roots</w:t>
        </w:r>
        <w:r w:rsidR="00D82421">
          <w:rPr>
            <w:noProof/>
            <w:webHidden/>
          </w:rPr>
          <w:tab/>
        </w:r>
        <w:r w:rsidR="00D82421">
          <w:rPr>
            <w:noProof/>
            <w:webHidden/>
          </w:rPr>
          <w:fldChar w:fldCharType="begin"/>
        </w:r>
        <w:r w:rsidR="00D82421">
          <w:rPr>
            <w:noProof/>
            <w:webHidden/>
          </w:rPr>
          <w:instrText xml:space="preserve"> PAGEREF _Toc530575122 \h </w:instrText>
        </w:r>
        <w:r w:rsidR="00D82421">
          <w:rPr>
            <w:noProof/>
            <w:webHidden/>
          </w:rPr>
        </w:r>
        <w:r w:rsidR="00D82421">
          <w:rPr>
            <w:noProof/>
            <w:webHidden/>
          </w:rPr>
          <w:fldChar w:fldCharType="separate"/>
        </w:r>
        <w:r w:rsidR="00057599">
          <w:rPr>
            <w:noProof/>
            <w:webHidden/>
          </w:rPr>
          <w:t>11</w:t>
        </w:r>
        <w:r w:rsidR="00D82421">
          <w:rPr>
            <w:noProof/>
            <w:webHidden/>
          </w:rPr>
          <w:fldChar w:fldCharType="end"/>
        </w:r>
      </w:hyperlink>
    </w:p>
    <w:p w14:paraId="02F9E803" w14:textId="3ACFC2AD"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23" w:history="1">
        <w:r w:rsidR="00D82421" w:rsidRPr="00153E5E">
          <w:rPr>
            <w:rStyle w:val="Hyperlink"/>
            <w:noProof/>
          </w:rPr>
          <w:t>​1.6.3​ Endpoints</w:t>
        </w:r>
        <w:r w:rsidR="00D82421">
          <w:rPr>
            <w:noProof/>
            <w:webHidden/>
          </w:rPr>
          <w:tab/>
        </w:r>
        <w:r w:rsidR="00D82421">
          <w:rPr>
            <w:noProof/>
            <w:webHidden/>
          </w:rPr>
          <w:fldChar w:fldCharType="begin"/>
        </w:r>
        <w:r w:rsidR="00D82421">
          <w:rPr>
            <w:noProof/>
            <w:webHidden/>
          </w:rPr>
          <w:instrText xml:space="preserve"> PAGEREF _Toc530575123 \h </w:instrText>
        </w:r>
        <w:r w:rsidR="00D82421">
          <w:rPr>
            <w:noProof/>
            <w:webHidden/>
          </w:rPr>
        </w:r>
        <w:r w:rsidR="00D82421">
          <w:rPr>
            <w:noProof/>
            <w:webHidden/>
          </w:rPr>
          <w:fldChar w:fldCharType="separate"/>
        </w:r>
        <w:r w:rsidR="00057599">
          <w:rPr>
            <w:noProof/>
            <w:webHidden/>
          </w:rPr>
          <w:t>12</w:t>
        </w:r>
        <w:r w:rsidR="00D82421">
          <w:rPr>
            <w:noProof/>
            <w:webHidden/>
          </w:rPr>
          <w:fldChar w:fldCharType="end"/>
        </w:r>
      </w:hyperlink>
    </w:p>
    <w:p w14:paraId="4846765C" w14:textId="06621878"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24" w:history="1">
        <w:r w:rsidR="00D82421" w:rsidRPr="00153E5E">
          <w:rPr>
            <w:rStyle w:val="Hyperlink"/>
            <w:noProof/>
          </w:rPr>
          <w:t>​1.6.4​ Collections</w:t>
        </w:r>
        <w:r w:rsidR="00D82421">
          <w:rPr>
            <w:noProof/>
            <w:webHidden/>
          </w:rPr>
          <w:tab/>
        </w:r>
        <w:r w:rsidR="00D82421">
          <w:rPr>
            <w:noProof/>
            <w:webHidden/>
          </w:rPr>
          <w:fldChar w:fldCharType="begin"/>
        </w:r>
        <w:r w:rsidR="00D82421">
          <w:rPr>
            <w:noProof/>
            <w:webHidden/>
          </w:rPr>
          <w:instrText xml:space="preserve"> PAGEREF _Toc530575124 \h </w:instrText>
        </w:r>
        <w:r w:rsidR="00D82421">
          <w:rPr>
            <w:noProof/>
            <w:webHidden/>
          </w:rPr>
        </w:r>
        <w:r w:rsidR="00D82421">
          <w:rPr>
            <w:noProof/>
            <w:webHidden/>
          </w:rPr>
          <w:fldChar w:fldCharType="separate"/>
        </w:r>
        <w:r w:rsidR="00057599">
          <w:rPr>
            <w:noProof/>
            <w:webHidden/>
          </w:rPr>
          <w:t>12</w:t>
        </w:r>
        <w:r w:rsidR="00D82421">
          <w:rPr>
            <w:noProof/>
            <w:webHidden/>
          </w:rPr>
          <w:fldChar w:fldCharType="end"/>
        </w:r>
      </w:hyperlink>
    </w:p>
    <w:p w14:paraId="523774E6" w14:textId="5817644A"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25" w:history="1">
        <w:r w:rsidR="00D82421" w:rsidRPr="00153E5E">
          <w:rPr>
            <w:rStyle w:val="Hyperlink"/>
            <w:noProof/>
          </w:rPr>
          <w:t>​1.6.5​ Channels</w:t>
        </w:r>
        <w:r w:rsidR="00D82421">
          <w:rPr>
            <w:noProof/>
            <w:webHidden/>
          </w:rPr>
          <w:tab/>
        </w:r>
        <w:r w:rsidR="00D82421">
          <w:rPr>
            <w:noProof/>
            <w:webHidden/>
          </w:rPr>
          <w:fldChar w:fldCharType="begin"/>
        </w:r>
        <w:r w:rsidR="00D82421">
          <w:rPr>
            <w:noProof/>
            <w:webHidden/>
          </w:rPr>
          <w:instrText xml:space="preserve"> PAGEREF _Toc530575125 \h </w:instrText>
        </w:r>
        <w:r w:rsidR="00D82421">
          <w:rPr>
            <w:noProof/>
            <w:webHidden/>
          </w:rPr>
        </w:r>
        <w:r w:rsidR="00D82421">
          <w:rPr>
            <w:noProof/>
            <w:webHidden/>
          </w:rPr>
          <w:fldChar w:fldCharType="separate"/>
        </w:r>
        <w:r w:rsidR="00057599">
          <w:rPr>
            <w:noProof/>
            <w:webHidden/>
          </w:rPr>
          <w:t>13</w:t>
        </w:r>
        <w:r w:rsidR="00D82421">
          <w:rPr>
            <w:noProof/>
            <w:webHidden/>
          </w:rPr>
          <w:fldChar w:fldCharType="end"/>
        </w:r>
      </w:hyperlink>
    </w:p>
    <w:p w14:paraId="348C855B" w14:textId="0E8C1DC6"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26" w:history="1">
        <w:r w:rsidR="00D82421" w:rsidRPr="00153E5E">
          <w:rPr>
            <w:rStyle w:val="Hyperlink"/>
            <w:noProof/>
          </w:rPr>
          <w:t>​1.6.6​ Transport</w:t>
        </w:r>
        <w:r w:rsidR="00D82421">
          <w:rPr>
            <w:noProof/>
            <w:webHidden/>
          </w:rPr>
          <w:tab/>
        </w:r>
        <w:r w:rsidR="00D82421">
          <w:rPr>
            <w:noProof/>
            <w:webHidden/>
          </w:rPr>
          <w:fldChar w:fldCharType="begin"/>
        </w:r>
        <w:r w:rsidR="00D82421">
          <w:rPr>
            <w:noProof/>
            <w:webHidden/>
          </w:rPr>
          <w:instrText xml:space="preserve"> PAGEREF _Toc530575126 \h </w:instrText>
        </w:r>
        <w:r w:rsidR="00D82421">
          <w:rPr>
            <w:noProof/>
            <w:webHidden/>
          </w:rPr>
        </w:r>
        <w:r w:rsidR="00D82421">
          <w:rPr>
            <w:noProof/>
            <w:webHidden/>
          </w:rPr>
          <w:fldChar w:fldCharType="separate"/>
        </w:r>
        <w:r w:rsidR="00057599">
          <w:rPr>
            <w:noProof/>
            <w:webHidden/>
          </w:rPr>
          <w:t>13</w:t>
        </w:r>
        <w:r w:rsidR="00D82421">
          <w:rPr>
            <w:noProof/>
            <w:webHidden/>
          </w:rPr>
          <w:fldChar w:fldCharType="end"/>
        </w:r>
      </w:hyperlink>
    </w:p>
    <w:p w14:paraId="0DE4B9D2" w14:textId="46D54F1F"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27" w:history="1">
        <w:r w:rsidR="00D82421" w:rsidRPr="00153E5E">
          <w:rPr>
            <w:rStyle w:val="Hyperlink"/>
            <w:noProof/>
          </w:rPr>
          <w:t>​1.6.7​ Serialization</w:t>
        </w:r>
        <w:r w:rsidR="00D82421">
          <w:rPr>
            <w:noProof/>
            <w:webHidden/>
          </w:rPr>
          <w:tab/>
        </w:r>
        <w:r w:rsidR="00D82421">
          <w:rPr>
            <w:noProof/>
            <w:webHidden/>
          </w:rPr>
          <w:fldChar w:fldCharType="begin"/>
        </w:r>
        <w:r w:rsidR="00D82421">
          <w:rPr>
            <w:noProof/>
            <w:webHidden/>
          </w:rPr>
          <w:instrText xml:space="preserve"> PAGEREF _Toc530575127 \h </w:instrText>
        </w:r>
        <w:r w:rsidR="00D82421">
          <w:rPr>
            <w:noProof/>
            <w:webHidden/>
          </w:rPr>
        </w:r>
        <w:r w:rsidR="00D82421">
          <w:rPr>
            <w:noProof/>
            <w:webHidden/>
          </w:rPr>
          <w:fldChar w:fldCharType="separate"/>
        </w:r>
        <w:r w:rsidR="00057599">
          <w:rPr>
            <w:noProof/>
            <w:webHidden/>
          </w:rPr>
          <w:t>13</w:t>
        </w:r>
        <w:r w:rsidR="00D82421">
          <w:rPr>
            <w:noProof/>
            <w:webHidden/>
          </w:rPr>
          <w:fldChar w:fldCharType="end"/>
        </w:r>
      </w:hyperlink>
    </w:p>
    <w:p w14:paraId="1AB964E3" w14:textId="13D75853"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28" w:history="1">
        <w:r w:rsidR="00D82421" w:rsidRPr="00153E5E">
          <w:rPr>
            <w:rStyle w:val="Hyperlink"/>
            <w:noProof/>
          </w:rPr>
          <w:t>​1.6.8​ Content Negotiation</w:t>
        </w:r>
        <w:r w:rsidR="00D82421">
          <w:rPr>
            <w:noProof/>
            <w:webHidden/>
          </w:rPr>
          <w:tab/>
        </w:r>
        <w:r w:rsidR="00D82421">
          <w:rPr>
            <w:noProof/>
            <w:webHidden/>
          </w:rPr>
          <w:fldChar w:fldCharType="begin"/>
        </w:r>
        <w:r w:rsidR="00D82421">
          <w:rPr>
            <w:noProof/>
            <w:webHidden/>
          </w:rPr>
          <w:instrText xml:space="preserve"> PAGEREF _Toc530575128 \h </w:instrText>
        </w:r>
        <w:r w:rsidR="00D82421">
          <w:rPr>
            <w:noProof/>
            <w:webHidden/>
          </w:rPr>
        </w:r>
        <w:r w:rsidR="00D82421">
          <w:rPr>
            <w:noProof/>
            <w:webHidden/>
          </w:rPr>
          <w:fldChar w:fldCharType="separate"/>
        </w:r>
        <w:r w:rsidR="00057599">
          <w:rPr>
            <w:noProof/>
            <w:webHidden/>
          </w:rPr>
          <w:t>13</w:t>
        </w:r>
        <w:r w:rsidR="00D82421">
          <w:rPr>
            <w:noProof/>
            <w:webHidden/>
          </w:rPr>
          <w:fldChar w:fldCharType="end"/>
        </w:r>
      </w:hyperlink>
    </w:p>
    <w:p w14:paraId="556029C3" w14:textId="6A72E243" w:rsidR="00D82421" w:rsidRDefault="006171CC">
      <w:pPr>
        <w:pStyle w:val="TOC4"/>
        <w:tabs>
          <w:tab w:val="right" w:leader="dot" w:pos="9350"/>
        </w:tabs>
        <w:rPr>
          <w:rFonts w:asciiTheme="minorHAnsi" w:eastAsiaTheme="minorEastAsia" w:hAnsiTheme="minorHAnsi" w:cstheme="minorBidi"/>
          <w:noProof/>
          <w:sz w:val="22"/>
          <w:szCs w:val="22"/>
        </w:rPr>
      </w:pPr>
      <w:hyperlink w:anchor="_Toc530575129" w:history="1">
        <w:r w:rsidR="00D82421" w:rsidRPr="00153E5E">
          <w:rPr>
            <w:rStyle w:val="Hyperlink"/>
            <w:noProof/>
          </w:rPr>
          <w:t>​1.6.8.1​ Media Types</w:t>
        </w:r>
        <w:r w:rsidR="00D82421">
          <w:rPr>
            <w:noProof/>
            <w:webHidden/>
          </w:rPr>
          <w:tab/>
        </w:r>
        <w:r w:rsidR="00D82421">
          <w:rPr>
            <w:noProof/>
            <w:webHidden/>
          </w:rPr>
          <w:fldChar w:fldCharType="begin"/>
        </w:r>
        <w:r w:rsidR="00D82421">
          <w:rPr>
            <w:noProof/>
            <w:webHidden/>
          </w:rPr>
          <w:instrText xml:space="preserve"> PAGEREF _Toc530575129 \h </w:instrText>
        </w:r>
        <w:r w:rsidR="00D82421">
          <w:rPr>
            <w:noProof/>
            <w:webHidden/>
          </w:rPr>
        </w:r>
        <w:r w:rsidR="00D82421">
          <w:rPr>
            <w:noProof/>
            <w:webHidden/>
          </w:rPr>
          <w:fldChar w:fldCharType="separate"/>
        </w:r>
        <w:r w:rsidR="00057599">
          <w:rPr>
            <w:noProof/>
            <w:webHidden/>
          </w:rPr>
          <w:t>13</w:t>
        </w:r>
        <w:r w:rsidR="00D82421">
          <w:rPr>
            <w:noProof/>
            <w:webHidden/>
          </w:rPr>
          <w:fldChar w:fldCharType="end"/>
        </w:r>
      </w:hyperlink>
    </w:p>
    <w:p w14:paraId="652EFAC0" w14:textId="5DFEBD37" w:rsidR="00D82421" w:rsidRDefault="006171CC">
      <w:pPr>
        <w:pStyle w:val="TOC4"/>
        <w:tabs>
          <w:tab w:val="right" w:leader="dot" w:pos="9350"/>
        </w:tabs>
        <w:rPr>
          <w:rFonts w:asciiTheme="minorHAnsi" w:eastAsiaTheme="minorEastAsia" w:hAnsiTheme="minorHAnsi" w:cstheme="minorBidi"/>
          <w:noProof/>
          <w:sz w:val="22"/>
          <w:szCs w:val="22"/>
        </w:rPr>
      </w:pPr>
      <w:hyperlink w:anchor="_Toc530575130" w:history="1">
        <w:r w:rsidR="00D82421" w:rsidRPr="00153E5E">
          <w:rPr>
            <w:rStyle w:val="Hyperlink"/>
            <w:noProof/>
          </w:rPr>
          <w:t>​1.6.8.2​ Version Parameter</w:t>
        </w:r>
        <w:r w:rsidR="00D82421">
          <w:rPr>
            <w:noProof/>
            <w:webHidden/>
          </w:rPr>
          <w:tab/>
        </w:r>
        <w:r w:rsidR="00D82421">
          <w:rPr>
            <w:noProof/>
            <w:webHidden/>
          </w:rPr>
          <w:fldChar w:fldCharType="begin"/>
        </w:r>
        <w:r w:rsidR="00D82421">
          <w:rPr>
            <w:noProof/>
            <w:webHidden/>
          </w:rPr>
          <w:instrText xml:space="preserve"> PAGEREF _Toc530575130 \h </w:instrText>
        </w:r>
        <w:r w:rsidR="00D82421">
          <w:rPr>
            <w:noProof/>
            <w:webHidden/>
          </w:rPr>
        </w:r>
        <w:r w:rsidR="00D82421">
          <w:rPr>
            <w:noProof/>
            <w:webHidden/>
          </w:rPr>
          <w:fldChar w:fldCharType="separate"/>
        </w:r>
        <w:r w:rsidR="00057599">
          <w:rPr>
            <w:noProof/>
            <w:webHidden/>
          </w:rPr>
          <w:t>14</w:t>
        </w:r>
        <w:r w:rsidR="00D82421">
          <w:rPr>
            <w:noProof/>
            <w:webHidden/>
          </w:rPr>
          <w:fldChar w:fldCharType="end"/>
        </w:r>
      </w:hyperlink>
    </w:p>
    <w:p w14:paraId="56567A94" w14:textId="755DA35D"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31" w:history="1">
        <w:r w:rsidR="00D82421" w:rsidRPr="00153E5E">
          <w:rPr>
            <w:rStyle w:val="Hyperlink"/>
            <w:noProof/>
          </w:rPr>
          <w:t>​1.6.9​ Authentication and Authorization</w:t>
        </w:r>
        <w:r w:rsidR="00D82421">
          <w:rPr>
            <w:noProof/>
            <w:webHidden/>
          </w:rPr>
          <w:tab/>
        </w:r>
        <w:r w:rsidR="00D82421">
          <w:rPr>
            <w:noProof/>
            <w:webHidden/>
          </w:rPr>
          <w:fldChar w:fldCharType="begin"/>
        </w:r>
        <w:r w:rsidR="00D82421">
          <w:rPr>
            <w:noProof/>
            <w:webHidden/>
          </w:rPr>
          <w:instrText xml:space="preserve"> PAGEREF _Toc530575131 \h </w:instrText>
        </w:r>
        <w:r w:rsidR="00D82421">
          <w:rPr>
            <w:noProof/>
            <w:webHidden/>
          </w:rPr>
        </w:r>
        <w:r w:rsidR="00D82421">
          <w:rPr>
            <w:noProof/>
            <w:webHidden/>
          </w:rPr>
          <w:fldChar w:fldCharType="separate"/>
        </w:r>
        <w:r w:rsidR="00057599">
          <w:rPr>
            <w:noProof/>
            <w:webHidden/>
          </w:rPr>
          <w:t>14</w:t>
        </w:r>
        <w:r w:rsidR="00D82421">
          <w:rPr>
            <w:noProof/>
            <w:webHidden/>
          </w:rPr>
          <w:fldChar w:fldCharType="end"/>
        </w:r>
      </w:hyperlink>
    </w:p>
    <w:p w14:paraId="4EA97002" w14:textId="55800A0B"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32" w:history="1">
        <w:r w:rsidR="00D82421" w:rsidRPr="00153E5E">
          <w:rPr>
            <w:rStyle w:val="Hyperlink"/>
            <w:noProof/>
          </w:rPr>
          <w:t>​1.6.10​ STIX and Other Content</w:t>
        </w:r>
        <w:r w:rsidR="00D82421">
          <w:rPr>
            <w:noProof/>
            <w:webHidden/>
          </w:rPr>
          <w:tab/>
        </w:r>
        <w:r w:rsidR="00D82421">
          <w:rPr>
            <w:noProof/>
            <w:webHidden/>
          </w:rPr>
          <w:fldChar w:fldCharType="begin"/>
        </w:r>
        <w:r w:rsidR="00D82421">
          <w:rPr>
            <w:noProof/>
            <w:webHidden/>
          </w:rPr>
          <w:instrText xml:space="preserve"> PAGEREF _Toc530575132 \h </w:instrText>
        </w:r>
        <w:r w:rsidR="00D82421">
          <w:rPr>
            <w:noProof/>
            <w:webHidden/>
          </w:rPr>
        </w:r>
        <w:r w:rsidR="00D82421">
          <w:rPr>
            <w:noProof/>
            <w:webHidden/>
          </w:rPr>
          <w:fldChar w:fldCharType="separate"/>
        </w:r>
        <w:r w:rsidR="00057599">
          <w:rPr>
            <w:noProof/>
            <w:webHidden/>
          </w:rPr>
          <w:t>15</w:t>
        </w:r>
        <w:r w:rsidR="00D82421">
          <w:rPr>
            <w:noProof/>
            <w:webHidden/>
          </w:rPr>
          <w:fldChar w:fldCharType="end"/>
        </w:r>
      </w:hyperlink>
    </w:p>
    <w:p w14:paraId="553ADA50" w14:textId="34ED03A6"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33" w:history="1">
        <w:r w:rsidR="00D82421" w:rsidRPr="00153E5E">
          <w:rPr>
            <w:rStyle w:val="Hyperlink"/>
            <w:noProof/>
          </w:rPr>
          <w:t>​1.6.11​ Object Lifecycle</w:t>
        </w:r>
        <w:r w:rsidR="00D82421">
          <w:rPr>
            <w:noProof/>
            <w:webHidden/>
          </w:rPr>
          <w:tab/>
        </w:r>
        <w:r w:rsidR="00D82421">
          <w:rPr>
            <w:noProof/>
            <w:webHidden/>
          </w:rPr>
          <w:fldChar w:fldCharType="begin"/>
        </w:r>
        <w:r w:rsidR="00D82421">
          <w:rPr>
            <w:noProof/>
            <w:webHidden/>
          </w:rPr>
          <w:instrText xml:space="preserve"> PAGEREF _Toc530575133 \h </w:instrText>
        </w:r>
        <w:r w:rsidR="00D82421">
          <w:rPr>
            <w:noProof/>
            <w:webHidden/>
          </w:rPr>
        </w:r>
        <w:r w:rsidR="00D82421">
          <w:rPr>
            <w:noProof/>
            <w:webHidden/>
          </w:rPr>
          <w:fldChar w:fldCharType="separate"/>
        </w:r>
        <w:r w:rsidR="00057599">
          <w:rPr>
            <w:noProof/>
            <w:webHidden/>
          </w:rPr>
          <w:t>15</w:t>
        </w:r>
        <w:r w:rsidR="00D82421">
          <w:rPr>
            <w:noProof/>
            <w:webHidden/>
          </w:rPr>
          <w:fldChar w:fldCharType="end"/>
        </w:r>
      </w:hyperlink>
    </w:p>
    <w:p w14:paraId="4DD603E1" w14:textId="55D13FB6"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34" w:history="1">
        <w:r w:rsidR="00D82421" w:rsidRPr="00153E5E">
          <w:rPr>
            <w:rStyle w:val="Hyperlink"/>
            <w:noProof/>
          </w:rPr>
          <w:t>​1.7​ Changes From Earlier Versions</w:t>
        </w:r>
        <w:r w:rsidR="00D82421">
          <w:rPr>
            <w:noProof/>
            <w:webHidden/>
          </w:rPr>
          <w:tab/>
        </w:r>
        <w:r w:rsidR="00D82421">
          <w:rPr>
            <w:noProof/>
            <w:webHidden/>
          </w:rPr>
          <w:fldChar w:fldCharType="begin"/>
        </w:r>
        <w:r w:rsidR="00D82421">
          <w:rPr>
            <w:noProof/>
            <w:webHidden/>
          </w:rPr>
          <w:instrText xml:space="preserve"> PAGEREF _Toc530575134 \h </w:instrText>
        </w:r>
        <w:r w:rsidR="00D82421">
          <w:rPr>
            <w:noProof/>
            <w:webHidden/>
          </w:rPr>
        </w:r>
        <w:r w:rsidR="00D82421">
          <w:rPr>
            <w:noProof/>
            <w:webHidden/>
          </w:rPr>
          <w:fldChar w:fldCharType="separate"/>
        </w:r>
        <w:r w:rsidR="00057599">
          <w:rPr>
            <w:noProof/>
            <w:webHidden/>
          </w:rPr>
          <w:t>15</w:t>
        </w:r>
        <w:r w:rsidR="00D82421">
          <w:rPr>
            <w:noProof/>
            <w:webHidden/>
          </w:rPr>
          <w:fldChar w:fldCharType="end"/>
        </w:r>
      </w:hyperlink>
    </w:p>
    <w:p w14:paraId="265FC042" w14:textId="4AC1E776"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35" w:history="1">
        <w:r w:rsidR="00D82421" w:rsidRPr="00153E5E">
          <w:rPr>
            <w:rStyle w:val="Hyperlink"/>
            <w:noProof/>
          </w:rPr>
          <w:t>​1.7.1​ TAXII 2.1 Major Changes and Additions</w:t>
        </w:r>
        <w:r w:rsidR="00D82421">
          <w:rPr>
            <w:noProof/>
            <w:webHidden/>
          </w:rPr>
          <w:tab/>
        </w:r>
        <w:r w:rsidR="00D82421">
          <w:rPr>
            <w:noProof/>
            <w:webHidden/>
          </w:rPr>
          <w:fldChar w:fldCharType="begin"/>
        </w:r>
        <w:r w:rsidR="00D82421">
          <w:rPr>
            <w:noProof/>
            <w:webHidden/>
          </w:rPr>
          <w:instrText xml:space="preserve"> PAGEREF _Toc530575135 \h </w:instrText>
        </w:r>
        <w:r w:rsidR="00D82421">
          <w:rPr>
            <w:noProof/>
            <w:webHidden/>
          </w:rPr>
        </w:r>
        <w:r w:rsidR="00D82421">
          <w:rPr>
            <w:noProof/>
            <w:webHidden/>
          </w:rPr>
          <w:fldChar w:fldCharType="separate"/>
        </w:r>
        <w:r w:rsidR="00057599">
          <w:rPr>
            <w:noProof/>
            <w:webHidden/>
          </w:rPr>
          <w:t>15</w:t>
        </w:r>
        <w:r w:rsidR="00D82421">
          <w:rPr>
            <w:noProof/>
            <w:webHidden/>
          </w:rPr>
          <w:fldChar w:fldCharType="end"/>
        </w:r>
      </w:hyperlink>
    </w:p>
    <w:p w14:paraId="425F5E92" w14:textId="30021AE2"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36" w:history="1">
        <w:r w:rsidR="00D82421" w:rsidRPr="00153E5E">
          <w:rPr>
            <w:rStyle w:val="Hyperlink"/>
            <w:noProof/>
          </w:rPr>
          <w:t>​2​ Data Types</w:t>
        </w:r>
        <w:r w:rsidR="00D82421">
          <w:rPr>
            <w:noProof/>
            <w:webHidden/>
          </w:rPr>
          <w:tab/>
        </w:r>
        <w:r w:rsidR="00D82421">
          <w:rPr>
            <w:noProof/>
            <w:webHidden/>
          </w:rPr>
          <w:fldChar w:fldCharType="begin"/>
        </w:r>
        <w:r w:rsidR="00D82421">
          <w:rPr>
            <w:noProof/>
            <w:webHidden/>
          </w:rPr>
          <w:instrText xml:space="preserve"> PAGEREF _Toc530575136 \h </w:instrText>
        </w:r>
        <w:r w:rsidR="00D82421">
          <w:rPr>
            <w:noProof/>
            <w:webHidden/>
          </w:rPr>
        </w:r>
        <w:r w:rsidR="00D82421">
          <w:rPr>
            <w:noProof/>
            <w:webHidden/>
          </w:rPr>
          <w:fldChar w:fldCharType="separate"/>
        </w:r>
        <w:r w:rsidR="00057599">
          <w:rPr>
            <w:noProof/>
            <w:webHidden/>
          </w:rPr>
          <w:t>17</w:t>
        </w:r>
        <w:r w:rsidR="00D82421">
          <w:rPr>
            <w:noProof/>
            <w:webHidden/>
          </w:rPr>
          <w:fldChar w:fldCharType="end"/>
        </w:r>
      </w:hyperlink>
    </w:p>
    <w:p w14:paraId="5FBBE286" w14:textId="0F56F249"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37" w:history="1">
        <w:r w:rsidR="00D82421" w:rsidRPr="00153E5E">
          <w:rPr>
            <w:rStyle w:val="Hyperlink"/>
            <w:noProof/>
          </w:rPr>
          <w:t>​3​ TAXII™ - Core Concepts</w:t>
        </w:r>
        <w:r w:rsidR="00D82421">
          <w:rPr>
            <w:noProof/>
            <w:webHidden/>
          </w:rPr>
          <w:tab/>
        </w:r>
        <w:r w:rsidR="00D82421">
          <w:rPr>
            <w:noProof/>
            <w:webHidden/>
          </w:rPr>
          <w:fldChar w:fldCharType="begin"/>
        </w:r>
        <w:r w:rsidR="00D82421">
          <w:rPr>
            <w:noProof/>
            <w:webHidden/>
          </w:rPr>
          <w:instrText xml:space="preserve"> PAGEREF _Toc530575137 \h </w:instrText>
        </w:r>
        <w:r w:rsidR="00D82421">
          <w:rPr>
            <w:noProof/>
            <w:webHidden/>
          </w:rPr>
        </w:r>
        <w:r w:rsidR="00D82421">
          <w:rPr>
            <w:noProof/>
            <w:webHidden/>
          </w:rPr>
          <w:fldChar w:fldCharType="separate"/>
        </w:r>
        <w:r w:rsidR="00057599">
          <w:rPr>
            <w:noProof/>
            <w:webHidden/>
          </w:rPr>
          <w:t>19</w:t>
        </w:r>
        <w:r w:rsidR="00D82421">
          <w:rPr>
            <w:noProof/>
            <w:webHidden/>
          </w:rPr>
          <w:fldChar w:fldCharType="end"/>
        </w:r>
      </w:hyperlink>
    </w:p>
    <w:p w14:paraId="45EE2691" w14:textId="41140859"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38" w:history="1">
        <w:r w:rsidR="00D82421" w:rsidRPr="00153E5E">
          <w:rPr>
            <w:rStyle w:val="Hyperlink"/>
            <w:noProof/>
          </w:rPr>
          <w:t>​3.1​ Endpoints</w:t>
        </w:r>
        <w:r w:rsidR="00D82421">
          <w:rPr>
            <w:noProof/>
            <w:webHidden/>
          </w:rPr>
          <w:tab/>
        </w:r>
        <w:r w:rsidR="00D82421">
          <w:rPr>
            <w:noProof/>
            <w:webHidden/>
          </w:rPr>
          <w:fldChar w:fldCharType="begin"/>
        </w:r>
        <w:r w:rsidR="00D82421">
          <w:rPr>
            <w:noProof/>
            <w:webHidden/>
          </w:rPr>
          <w:instrText xml:space="preserve"> PAGEREF _Toc530575138 \h </w:instrText>
        </w:r>
        <w:r w:rsidR="00D82421">
          <w:rPr>
            <w:noProof/>
            <w:webHidden/>
          </w:rPr>
        </w:r>
        <w:r w:rsidR="00D82421">
          <w:rPr>
            <w:noProof/>
            <w:webHidden/>
          </w:rPr>
          <w:fldChar w:fldCharType="separate"/>
        </w:r>
        <w:r w:rsidR="00057599">
          <w:rPr>
            <w:noProof/>
            <w:webHidden/>
          </w:rPr>
          <w:t>19</w:t>
        </w:r>
        <w:r w:rsidR="00D82421">
          <w:rPr>
            <w:noProof/>
            <w:webHidden/>
          </w:rPr>
          <w:fldChar w:fldCharType="end"/>
        </w:r>
      </w:hyperlink>
    </w:p>
    <w:p w14:paraId="5C4A5421" w14:textId="32D1B0B7"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39" w:history="1">
        <w:r w:rsidR="00D82421" w:rsidRPr="00153E5E">
          <w:rPr>
            <w:rStyle w:val="Hyperlink"/>
            <w:noProof/>
          </w:rPr>
          <w:t>​3.2​ HTTP Headers</w:t>
        </w:r>
        <w:r w:rsidR="00D82421">
          <w:rPr>
            <w:noProof/>
            <w:webHidden/>
          </w:rPr>
          <w:tab/>
        </w:r>
        <w:r w:rsidR="00D82421">
          <w:rPr>
            <w:noProof/>
            <w:webHidden/>
          </w:rPr>
          <w:fldChar w:fldCharType="begin"/>
        </w:r>
        <w:r w:rsidR="00D82421">
          <w:rPr>
            <w:noProof/>
            <w:webHidden/>
          </w:rPr>
          <w:instrText xml:space="preserve"> PAGEREF _Toc530575139 \h </w:instrText>
        </w:r>
        <w:r w:rsidR="00D82421">
          <w:rPr>
            <w:noProof/>
            <w:webHidden/>
          </w:rPr>
        </w:r>
        <w:r w:rsidR="00D82421">
          <w:rPr>
            <w:noProof/>
            <w:webHidden/>
          </w:rPr>
          <w:fldChar w:fldCharType="separate"/>
        </w:r>
        <w:r w:rsidR="00057599">
          <w:rPr>
            <w:noProof/>
            <w:webHidden/>
          </w:rPr>
          <w:t>20</w:t>
        </w:r>
        <w:r w:rsidR="00D82421">
          <w:rPr>
            <w:noProof/>
            <w:webHidden/>
          </w:rPr>
          <w:fldChar w:fldCharType="end"/>
        </w:r>
      </w:hyperlink>
    </w:p>
    <w:p w14:paraId="2A8A4C75" w14:textId="78361F05"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40" w:history="1">
        <w:r w:rsidR="00D82421" w:rsidRPr="00153E5E">
          <w:rPr>
            <w:rStyle w:val="Hyperlink"/>
            <w:noProof/>
          </w:rPr>
          <w:t>​3.3​ Sorting</w:t>
        </w:r>
        <w:r w:rsidR="00D82421">
          <w:rPr>
            <w:noProof/>
            <w:webHidden/>
          </w:rPr>
          <w:tab/>
        </w:r>
        <w:r w:rsidR="00D82421">
          <w:rPr>
            <w:noProof/>
            <w:webHidden/>
          </w:rPr>
          <w:fldChar w:fldCharType="begin"/>
        </w:r>
        <w:r w:rsidR="00D82421">
          <w:rPr>
            <w:noProof/>
            <w:webHidden/>
          </w:rPr>
          <w:instrText xml:space="preserve"> PAGEREF _Toc530575140 \h </w:instrText>
        </w:r>
        <w:r w:rsidR="00D82421">
          <w:rPr>
            <w:noProof/>
            <w:webHidden/>
          </w:rPr>
        </w:r>
        <w:r w:rsidR="00D82421">
          <w:rPr>
            <w:noProof/>
            <w:webHidden/>
          </w:rPr>
          <w:fldChar w:fldCharType="separate"/>
        </w:r>
        <w:r w:rsidR="00057599">
          <w:rPr>
            <w:noProof/>
            <w:webHidden/>
          </w:rPr>
          <w:t>22</w:t>
        </w:r>
        <w:r w:rsidR="00D82421">
          <w:rPr>
            <w:noProof/>
            <w:webHidden/>
          </w:rPr>
          <w:fldChar w:fldCharType="end"/>
        </w:r>
      </w:hyperlink>
    </w:p>
    <w:p w14:paraId="16A3EF83" w14:textId="6FABE2A1"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41" w:history="1">
        <w:r w:rsidR="00D82421" w:rsidRPr="00153E5E">
          <w:rPr>
            <w:rStyle w:val="Hyperlink"/>
            <w:noProof/>
          </w:rPr>
          <w:t>​3.4​ Filtering</w:t>
        </w:r>
        <w:r w:rsidR="00D82421">
          <w:rPr>
            <w:noProof/>
            <w:webHidden/>
          </w:rPr>
          <w:tab/>
        </w:r>
        <w:r w:rsidR="00D82421">
          <w:rPr>
            <w:noProof/>
            <w:webHidden/>
          </w:rPr>
          <w:fldChar w:fldCharType="begin"/>
        </w:r>
        <w:r w:rsidR="00D82421">
          <w:rPr>
            <w:noProof/>
            <w:webHidden/>
          </w:rPr>
          <w:instrText xml:space="preserve"> PAGEREF _Toc530575141 \h </w:instrText>
        </w:r>
        <w:r w:rsidR="00D82421">
          <w:rPr>
            <w:noProof/>
            <w:webHidden/>
          </w:rPr>
        </w:r>
        <w:r w:rsidR="00D82421">
          <w:rPr>
            <w:noProof/>
            <w:webHidden/>
          </w:rPr>
          <w:fldChar w:fldCharType="separate"/>
        </w:r>
        <w:r w:rsidR="00057599">
          <w:rPr>
            <w:noProof/>
            <w:webHidden/>
          </w:rPr>
          <w:t>22</w:t>
        </w:r>
        <w:r w:rsidR="00D82421">
          <w:rPr>
            <w:noProof/>
            <w:webHidden/>
          </w:rPr>
          <w:fldChar w:fldCharType="end"/>
        </w:r>
      </w:hyperlink>
    </w:p>
    <w:p w14:paraId="2A282140" w14:textId="2BDF0DE0"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42" w:history="1">
        <w:r w:rsidR="00D82421" w:rsidRPr="00153E5E">
          <w:rPr>
            <w:rStyle w:val="Hyperlink"/>
            <w:noProof/>
          </w:rPr>
          <w:t>​3.4.1​ Supported Fields for Match</w:t>
        </w:r>
        <w:r w:rsidR="00D82421">
          <w:rPr>
            <w:noProof/>
            <w:webHidden/>
          </w:rPr>
          <w:tab/>
        </w:r>
        <w:r w:rsidR="00D82421">
          <w:rPr>
            <w:noProof/>
            <w:webHidden/>
          </w:rPr>
          <w:fldChar w:fldCharType="begin"/>
        </w:r>
        <w:r w:rsidR="00D82421">
          <w:rPr>
            <w:noProof/>
            <w:webHidden/>
          </w:rPr>
          <w:instrText xml:space="preserve"> PAGEREF _Toc530575142 \h </w:instrText>
        </w:r>
        <w:r w:rsidR="00D82421">
          <w:rPr>
            <w:noProof/>
            <w:webHidden/>
          </w:rPr>
        </w:r>
        <w:r w:rsidR="00D82421">
          <w:rPr>
            <w:noProof/>
            <w:webHidden/>
          </w:rPr>
          <w:fldChar w:fldCharType="separate"/>
        </w:r>
        <w:r w:rsidR="00057599">
          <w:rPr>
            <w:noProof/>
            <w:webHidden/>
          </w:rPr>
          <w:t>23</w:t>
        </w:r>
        <w:r w:rsidR="00D82421">
          <w:rPr>
            <w:noProof/>
            <w:webHidden/>
          </w:rPr>
          <w:fldChar w:fldCharType="end"/>
        </w:r>
      </w:hyperlink>
    </w:p>
    <w:p w14:paraId="6090519D" w14:textId="2D7D66F6"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43" w:history="1">
        <w:r w:rsidR="00D82421" w:rsidRPr="00153E5E">
          <w:rPr>
            <w:rStyle w:val="Hyperlink"/>
            <w:noProof/>
          </w:rPr>
          <w:t>​3.5​ Errors</w:t>
        </w:r>
        <w:r w:rsidR="00D82421">
          <w:rPr>
            <w:noProof/>
            <w:webHidden/>
          </w:rPr>
          <w:tab/>
        </w:r>
        <w:r w:rsidR="00D82421">
          <w:rPr>
            <w:noProof/>
            <w:webHidden/>
          </w:rPr>
          <w:fldChar w:fldCharType="begin"/>
        </w:r>
        <w:r w:rsidR="00D82421">
          <w:rPr>
            <w:noProof/>
            <w:webHidden/>
          </w:rPr>
          <w:instrText xml:space="preserve"> PAGEREF _Toc530575143 \h </w:instrText>
        </w:r>
        <w:r w:rsidR="00D82421">
          <w:rPr>
            <w:noProof/>
            <w:webHidden/>
          </w:rPr>
        </w:r>
        <w:r w:rsidR="00D82421">
          <w:rPr>
            <w:noProof/>
            <w:webHidden/>
          </w:rPr>
          <w:fldChar w:fldCharType="separate"/>
        </w:r>
        <w:r w:rsidR="00057599">
          <w:rPr>
            <w:noProof/>
            <w:webHidden/>
          </w:rPr>
          <w:t>24</w:t>
        </w:r>
        <w:r w:rsidR="00D82421">
          <w:rPr>
            <w:noProof/>
            <w:webHidden/>
          </w:rPr>
          <w:fldChar w:fldCharType="end"/>
        </w:r>
      </w:hyperlink>
    </w:p>
    <w:p w14:paraId="1B97EB2C" w14:textId="3F206152"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44" w:history="1">
        <w:r w:rsidR="00D82421" w:rsidRPr="00153E5E">
          <w:rPr>
            <w:rStyle w:val="Hyperlink"/>
            <w:noProof/>
          </w:rPr>
          <w:t>​3.5.1​ Error Message</w:t>
        </w:r>
        <w:r w:rsidR="00D82421">
          <w:rPr>
            <w:noProof/>
            <w:webHidden/>
          </w:rPr>
          <w:tab/>
        </w:r>
        <w:r w:rsidR="00D82421">
          <w:rPr>
            <w:noProof/>
            <w:webHidden/>
          </w:rPr>
          <w:fldChar w:fldCharType="begin"/>
        </w:r>
        <w:r w:rsidR="00D82421">
          <w:rPr>
            <w:noProof/>
            <w:webHidden/>
          </w:rPr>
          <w:instrText xml:space="preserve"> PAGEREF _Toc530575144 \h </w:instrText>
        </w:r>
        <w:r w:rsidR="00D82421">
          <w:rPr>
            <w:noProof/>
            <w:webHidden/>
          </w:rPr>
        </w:r>
        <w:r w:rsidR="00D82421">
          <w:rPr>
            <w:noProof/>
            <w:webHidden/>
          </w:rPr>
          <w:fldChar w:fldCharType="separate"/>
        </w:r>
        <w:r w:rsidR="00057599">
          <w:rPr>
            <w:noProof/>
            <w:webHidden/>
          </w:rPr>
          <w:t>24</w:t>
        </w:r>
        <w:r w:rsidR="00D82421">
          <w:rPr>
            <w:noProof/>
            <w:webHidden/>
          </w:rPr>
          <w:fldChar w:fldCharType="end"/>
        </w:r>
      </w:hyperlink>
    </w:p>
    <w:p w14:paraId="2E25C97B" w14:textId="03BE8678"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45" w:history="1">
        <w:r w:rsidR="00D82421" w:rsidRPr="00153E5E">
          <w:rPr>
            <w:rStyle w:val="Hyperlink"/>
            <w:noProof/>
          </w:rPr>
          <w:t>​3.6​ Object Resource</w:t>
        </w:r>
        <w:r w:rsidR="00D82421">
          <w:rPr>
            <w:noProof/>
            <w:webHidden/>
          </w:rPr>
          <w:tab/>
        </w:r>
        <w:r w:rsidR="00D82421">
          <w:rPr>
            <w:noProof/>
            <w:webHidden/>
          </w:rPr>
          <w:fldChar w:fldCharType="begin"/>
        </w:r>
        <w:r w:rsidR="00D82421">
          <w:rPr>
            <w:noProof/>
            <w:webHidden/>
          </w:rPr>
          <w:instrText xml:space="preserve"> PAGEREF _Toc530575145 \h </w:instrText>
        </w:r>
        <w:r w:rsidR="00D82421">
          <w:rPr>
            <w:noProof/>
            <w:webHidden/>
          </w:rPr>
        </w:r>
        <w:r w:rsidR="00D82421">
          <w:rPr>
            <w:noProof/>
            <w:webHidden/>
          </w:rPr>
          <w:fldChar w:fldCharType="separate"/>
        </w:r>
        <w:r w:rsidR="00057599">
          <w:rPr>
            <w:noProof/>
            <w:webHidden/>
          </w:rPr>
          <w:t>26</w:t>
        </w:r>
        <w:r w:rsidR="00D82421">
          <w:rPr>
            <w:noProof/>
            <w:webHidden/>
          </w:rPr>
          <w:fldChar w:fldCharType="end"/>
        </w:r>
      </w:hyperlink>
    </w:p>
    <w:p w14:paraId="7AAF4CFF" w14:textId="15DCB6EA"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46" w:history="1">
        <w:r w:rsidR="00D82421" w:rsidRPr="00153E5E">
          <w:rPr>
            <w:rStyle w:val="Hyperlink"/>
            <w:noProof/>
          </w:rPr>
          <w:t>​3.7​ Property Names</w:t>
        </w:r>
        <w:r w:rsidR="00D82421">
          <w:rPr>
            <w:noProof/>
            <w:webHidden/>
          </w:rPr>
          <w:tab/>
        </w:r>
        <w:r w:rsidR="00D82421">
          <w:rPr>
            <w:noProof/>
            <w:webHidden/>
          </w:rPr>
          <w:fldChar w:fldCharType="begin"/>
        </w:r>
        <w:r w:rsidR="00D82421">
          <w:rPr>
            <w:noProof/>
            <w:webHidden/>
          </w:rPr>
          <w:instrText xml:space="preserve"> PAGEREF _Toc530575146 \h </w:instrText>
        </w:r>
        <w:r w:rsidR="00D82421">
          <w:rPr>
            <w:noProof/>
            <w:webHidden/>
          </w:rPr>
        </w:r>
        <w:r w:rsidR="00D82421">
          <w:rPr>
            <w:noProof/>
            <w:webHidden/>
          </w:rPr>
          <w:fldChar w:fldCharType="separate"/>
        </w:r>
        <w:r w:rsidR="00057599">
          <w:rPr>
            <w:noProof/>
            <w:webHidden/>
          </w:rPr>
          <w:t>26</w:t>
        </w:r>
        <w:r w:rsidR="00D82421">
          <w:rPr>
            <w:noProof/>
            <w:webHidden/>
          </w:rPr>
          <w:fldChar w:fldCharType="end"/>
        </w:r>
      </w:hyperlink>
    </w:p>
    <w:p w14:paraId="3229C042" w14:textId="797C9DBE"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47" w:history="1">
        <w:r w:rsidR="00D82421" w:rsidRPr="00153E5E">
          <w:rPr>
            <w:rStyle w:val="Hyperlink"/>
            <w:noProof/>
          </w:rPr>
          <w:t>​3.8​ DNS SRV Names</w:t>
        </w:r>
        <w:r w:rsidR="00D82421">
          <w:rPr>
            <w:noProof/>
            <w:webHidden/>
          </w:rPr>
          <w:tab/>
        </w:r>
        <w:r w:rsidR="00D82421">
          <w:rPr>
            <w:noProof/>
            <w:webHidden/>
          </w:rPr>
          <w:fldChar w:fldCharType="begin"/>
        </w:r>
        <w:r w:rsidR="00D82421">
          <w:rPr>
            <w:noProof/>
            <w:webHidden/>
          </w:rPr>
          <w:instrText xml:space="preserve"> PAGEREF _Toc530575147 \h </w:instrText>
        </w:r>
        <w:r w:rsidR="00D82421">
          <w:rPr>
            <w:noProof/>
            <w:webHidden/>
          </w:rPr>
        </w:r>
        <w:r w:rsidR="00D82421">
          <w:rPr>
            <w:noProof/>
            <w:webHidden/>
          </w:rPr>
          <w:fldChar w:fldCharType="separate"/>
        </w:r>
        <w:r w:rsidR="00057599">
          <w:rPr>
            <w:noProof/>
            <w:webHidden/>
          </w:rPr>
          <w:t>26</w:t>
        </w:r>
        <w:r w:rsidR="00D82421">
          <w:rPr>
            <w:noProof/>
            <w:webHidden/>
          </w:rPr>
          <w:fldChar w:fldCharType="end"/>
        </w:r>
      </w:hyperlink>
    </w:p>
    <w:p w14:paraId="06C173EE" w14:textId="2416BCB0"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48" w:history="1">
        <w:r w:rsidR="00D82421" w:rsidRPr="00153E5E">
          <w:rPr>
            <w:rStyle w:val="Hyperlink"/>
            <w:noProof/>
          </w:rPr>
          <w:t>​4​ TAXII™ API - Server Information</w:t>
        </w:r>
        <w:r w:rsidR="00D82421">
          <w:rPr>
            <w:noProof/>
            <w:webHidden/>
          </w:rPr>
          <w:tab/>
        </w:r>
        <w:r w:rsidR="00D82421">
          <w:rPr>
            <w:noProof/>
            <w:webHidden/>
          </w:rPr>
          <w:fldChar w:fldCharType="begin"/>
        </w:r>
        <w:r w:rsidR="00D82421">
          <w:rPr>
            <w:noProof/>
            <w:webHidden/>
          </w:rPr>
          <w:instrText xml:space="preserve"> PAGEREF _Toc530575148 \h </w:instrText>
        </w:r>
        <w:r w:rsidR="00D82421">
          <w:rPr>
            <w:noProof/>
            <w:webHidden/>
          </w:rPr>
        </w:r>
        <w:r w:rsidR="00D82421">
          <w:rPr>
            <w:noProof/>
            <w:webHidden/>
          </w:rPr>
          <w:fldChar w:fldCharType="separate"/>
        </w:r>
        <w:r w:rsidR="00057599">
          <w:rPr>
            <w:noProof/>
            <w:webHidden/>
          </w:rPr>
          <w:t>28</w:t>
        </w:r>
        <w:r w:rsidR="00D82421">
          <w:rPr>
            <w:noProof/>
            <w:webHidden/>
          </w:rPr>
          <w:fldChar w:fldCharType="end"/>
        </w:r>
      </w:hyperlink>
    </w:p>
    <w:p w14:paraId="46891DAB" w14:textId="2AC5B4A7"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49" w:history="1">
        <w:r w:rsidR="00D82421" w:rsidRPr="00153E5E">
          <w:rPr>
            <w:rStyle w:val="Hyperlink"/>
            <w:noProof/>
          </w:rPr>
          <w:t>​4.1​ Server Discovery</w:t>
        </w:r>
        <w:r w:rsidR="00D82421">
          <w:rPr>
            <w:noProof/>
            <w:webHidden/>
          </w:rPr>
          <w:tab/>
        </w:r>
        <w:r w:rsidR="00D82421">
          <w:rPr>
            <w:noProof/>
            <w:webHidden/>
          </w:rPr>
          <w:fldChar w:fldCharType="begin"/>
        </w:r>
        <w:r w:rsidR="00D82421">
          <w:rPr>
            <w:noProof/>
            <w:webHidden/>
          </w:rPr>
          <w:instrText xml:space="preserve"> PAGEREF _Toc530575149 \h </w:instrText>
        </w:r>
        <w:r w:rsidR="00D82421">
          <w:rPr>
            <w:noProof/>
            <w:webHidden/>
          </w:rPr>
        </w:r>
        <w:r w:rsidR="00D82421">
          <w:rPr>
            <w:noProof/>
            <w:webHidden/>
          </w:rPr>
          <w:fldChar w:fldCharType="separate"/>
        </w:r>
        <w:r w:rsidR="00057599">
          <w:rPr>
            <w:noProof/>
            <w:webHidden/>
          </w:rPr>
          <w:t>28</w:t>
        </w:r>
        <w:r w:rsidR="00D82421">
          <w:rPr>
            <w:noProof/>
            <w:webHidden/>
          </w:rPr>
          <w:fldChar w:fldCharType="end"/>
        </w:r>
      </w:hyperlink>
    </w:p>
    <w:p w14:paraId="15440968" w14:textId="6A448ECF"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50" w:history="1">
        <w:r w:rsidR="00D82421" w:rsidRPr="00153E5E">
          <w:rPr>
            <w:rStyle w:val="Hyperlink"/>
            <w:noProof/>
          </w:rPr>
          <w:t>​4.1.1​ Discovery Resource</w:t>
        </w:r>
        <w:r w:rsidR="00D82421">
          <w:rPr>
            <w:noProof/>
            <w:webHidden/>
          </w:rPr>
          <w:tab/>
        </w:r>
        <w:r w:rsidR="00D82421">
          <w:rPr>
            <w:noProof/>
            <w:webHidden/>
          </w:rPr>
          <w:fldChar w:fldCharType="begin"/>
        </w:r>
        <w:r w:rsidR="00D82421">
          <w:rPr>
            <w:noProof/>
            <w:webHidden/>
          </w:rPr>
          <w:instrText xml:space="preserve"> PAGEREF _Toc530575150 \h </w:instrText>
        </w:r>
        <w:r w:rsidR="00D82421">
          <w:rPr>
            <w:noProof/>
            <w:webHidden/>
          </w:rPr>
        </w:r>
        <w:r w:rsidR="00D82421">
          <w:rPr>
            <w:noProof/>
            <w:webHidden/>
          </w:rPr>
          <w:fldChar w:fldCharType="separate"/>
        </w:r>
        <w:r w:rsidR="00057599">
          <w:rPr>
            <w:noProof/>
            <w:webHidden/>
          </w:rPr>
          <w:t>30</w:t>
        </w:r>
        <w:r w:rsidR="00D82421">
          <w:rPr>
            <w:noProof/>
            <w:webHidden/>
          </w:rPr>
          <w:fldChar w:fldCharType="end"/>
        </w:r>
      </w:hyperlink>
    </w:p>
    <w:p w14:paraId="6E299DEA" w14:textId="7C79CA06"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51" w:history="1">
        <w:r w:rsidR="00D82421" w:rsidRPr="00153E5E">
          <w:rPr>
            <w:rStyle w:val="Hyperlink"/>
            <w:noProof/>
          </w:rPr>
          <w:t>​4.2​ Get API Root Information</w:t>
        </w:r>
        <w:r w:rsidR="00D82421">
          <w:rPr>
            <w:noProof/>
            <w:webHidden/>
          </w:rPr>
          <w:tab/>
        </w:r>
        <w:r w:rsidR="00D82421">
          <w:rPr>
            <w:noProof/>
            <w:webHidden/>
          </w:rPr>
          <w:fldChar w:fldCharType="begin"/>
        </w:r>
        <w:r w:rsidR="00D82421">
          <w:rPr>
            <w:noProof/>
            <w:webHidden/>
          </w:rPr>
          <w:instrText xml:space="preserve"> PAGEREF _Toc530575151 \h </w:instrText>
        </w:r>
        <w:r w:rsidR="00D82421">
          <w:rPr>
            <w:noProof/>
            <w:webHidden/>
          </w:rPr>
        </w:r>
        <w:r w:rsidR="00D82421">
          <w:rPr>
            <w:noProof/>
            <w:webHidden/>
          </w:rPr>
          <w:fldChar w:fldCharType="separate"/>
        </w:r>
        <w:r w:rsidR="00057599">
          <w:rPr>
            <w:noProof/>
            <w:webHidden/>
          </w:rPr>
          <w:t>31</w:t>
        </w:r>
        <w:r w:rsidR="00D82421">
          <w:rPr>
            <w:noProof/>
            <w:webHidden/>
          </w:rPr>
          <w:fldChar w:fldCharType="end"/>
        </w:r>
      </w:hyperlink>
    </w:p>
    <w:p w14:paraId="4D9C109E" w14:textId="5BB461D9"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52" w:history="1">
        <w:r w:rsidR="00D82421" w:rsidRPr="00153E5E">
          <w:rPr>
            <w:rStyle w:val="Hyperlink"/>
            <w:noProof/>
          </w:rPr>
          <w:t>​4.2.1​ API Root Resource</w:t>
        </w:r>
        <w:r w:rsidR="00D82421">
          <w:rPr>
            <w:noProof/>
            <w:webHidden/>
          </w:rPr>
          <w:tab/>
        </w:r>
        <w:r w:rsidR="00D82421">
          <w:rPr>
            <w:noProof/>
            <w:webHidden/>
          </w:rPr>
          <w:fldChar w:fldCharType="begin"/>
        </w:r>
        <w:r w:rsidR="00D82421">
          <w:rPr>
            <w:noProof/>
            <w:webHidden/>
          </w:rPr>
          <w:instrText xml:space="preserve"> PAGEREF _Toc530575152 \h </w:instrText>
        </w:r>
        <w:r w:rsidR="00D82421">
          <w:rPr>
            <w:noProof/>
            <w:webHidden/>
          </w:rPr>
        </w:r>
        <w:r w:rsidR="00D82421">
          <w:rPr>
            <w:noProof/>
            <w:webHidden/>
          </w:rPr>
          <w:fldChar w:fldCharType="separate"/>
        </w:r>
        <w:r w:rsidR="00057599">
          <w:rPr>
            <w:noProof/>
            <w:webHidden/>
          </w:rPr>
          <w:t>32</w:t>
        </w:r>
        <w:r w:rsidR="00D82421">
          <w:rPr>
            <w:noProof/>
            <w:webHidden/>
          </w:rPr>
          <w:fldChar w:fldCharType="end"/>
        </w:r>
      </w:hyperlink>
    </w:p>
    <w:p w14:paraId="77366BEA" w14:textId="4179CB2A"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53" w:history="1">
        <w:r w:rsidR="00D82421" w:rsidRPr="00153E5E">
          <w:rPr>
            <w:rStyle w:val="Hyperlink"/>
            <w:noProof/>
          </w:rPr>
          <w:t>​4.3​ Get Status</w:t>
        </w:r>
        <w:r w:rsidR="00D82421">
          <w:rPr>
            <w:noProof/>
            <w:webHidden/>
          </w:rPr>
          <w:tab/>
        </w:r>
        <w:r w:rsidR="00D82421">
          <w:rPr>
            <w:noProof/>
            <w:webHidden/>
          </w:rPr>
          <w:fldChar w:fldCharType="begin"/>
        </w:r>
        <w:r w:rsidR="00D82421">
          <w:rPr>
            <w:noProof/>
            <w:webHidden/>
          </w:rPr>
          <w:instrText xml:space="preserve"> PAGEREF _Toc530575153 \h </w:instrText>
        </w:r>
        <w:r w:rsidR="00D82421">
          <w:rPr>
            <w:noProof/>
            <w:webHidden/>
          </w:rPr>
        </w:r>
        <w:r w:rsidR="00D82421">
          <w:rPr>
            <w:noProof/>
            <w:webHidden/>
          </w:rPr>
          <w:fldChar w:fldCharType="separate"/>
        </w:r>
        <w:r w:rsidR="00057599">
          <w:rPr>
            <w:noProof/>
            <w:webHidden/>
          </w:rPr>
          <w:t>33</w:t>
        </w:r>
        <w:r w:rsidR="00D82421">
          <w:rPr>
            <w:noProof/>
            <w:webHidden/>
          </w:rPr>
          <w:fldChar w:fldCharType="end"/>
        </w:r>
      </w:hyperlink>
    </w:p>
    <w:p w14:paraId="7DD6ED22" w14:textId="12D6EFAD"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54" w:history="1">
        <w:r w:rsidR="00D82421" w:rsidRPr="00153E5E">
          <w:rPr>
            <w:rStyle w:val="Hyperlink"/>
            <w:noProof/>
          </w:rPr>
          <w:t>​4.3.1​ Status Resource</w:t>
        </w:r>
        <w:r w:rsidR="00D82421">
          <w:rPr>
            <w:noProof/>
            <w:webHidden/>
          </w:rPr>
          <w:tab/>
        </w:r>
        <w:r w:rsidR="00D82421">
          <w:rPr>
            <w:noProof/>
            <w:webHidden/>
          </w:rPr>
          <w:fldChar w:fldCharType="begin"/>
        </w:r>
        <w:r w:rsidR="00D82421">
          <w:rPr>
            <w:noProof/>
            <w:webHidden/>
          </w:rPr>
          <w:instrText xml:space="preserve"> PAGEREF _Toc530575154 \h </w:instrText>
        </w:r>
        <w:r w:rsidR="00D82421">
          <w:rPr>
            <w:noProof/>
            <w:webHidden/>
          </w:rPr>
        </w:r>
        <w:r w:rsidR="00D82421">
          <w:rPr>
            <w:noProof/>
            <w:webHidden/>
          </w:rPr>
          <w:fldChar w:fldCharType="separate"/>
        </w:r>
        <w:r w:rsidR="00057599">
          <w:rPr>
            <w:noProof/>
            <w:webHidden/>
          </w:rPr>
          <w:t>35</w:t>
        </w:r>
        <w:r w:rsidR="00D82421">
          <w:rPr>
            <w:noProof/>
            <w:webHidden/>
          </w:rPr>
          <w:fldChar w:fldCharType="end"/>
        </w:r>
      </w:hyperlink>
    </w:p>
    <w:p w14:paraId="39543EBE" w14:textId="00D92904"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55" w:history="1">
        <w:r w:rsidR="00D82421" w:rsidRPr="00153E5E">
          <w:rPr>
            <w:rStyle w:val="Hyperlink"/>
            <w:noProof/>
          </w:rPr>
          <w:t>​5​ TAXII™ API - Collections</w:t>
        </w:r>
        <w:r w:rsidR="00D82421">
          <w:rPr>
            <w:noProof/>
            <w:webHidden/>
          </w:rPr>
          <w:tab/>
        </w:r>
        <w:r w:rsidR="00D82421">
          <w:rPr>
            <w:noProof/>
            <w:webHidden/>
          </w:rPr>
          <w:fldChar w:fldCharType="begin"/>
        </w:r>
        <w:r w:rsidR="00D82421">
          <w:rPr>
            <w:noProof/>
            <w:webHidden/>
          </w:rPr>
          <w:instrText xml:space="preserve"> PAGEREF _Toc530575155 \h </w:instrText>
        </w:r>
        <w:r w:rsidR="00D82421">
          <w:rPr>
            <w:noProof/>
            <w:webHidden/>
          </w:rPr>
        </w:r>
        <w:r w:rsidR="00D82421">
          <w:rPr>
            <w:noProof/>
            <w:webHidden/>
          </w:rPr>
          <w:fldChar w:fldCharType="separate"/>
        </w:r>
        <w:r w:rsidR="00057599">
          <w:rPr>
            <w:noProof/>
            <w:webHidden/>
          </w:rPr>
          <w:t>38</w:t>
        </w:r>
        <w:r w:rsidR="00D82421">
          <w:rPr>
            <w:noProof/>
            <w:webHidden/>
          </w:rPr>
          <w:fldChar w:fldCharType="end"/>
        </w:r>
      </w:hyperlink>
    </w:p>
    <w:p w14:paraId="6FF7CF92" w14:textId="7A8F661A"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56" w:history="1">
        <w:r w:rsidR="00D82421" w:rsidRPr="00153E5E">
          <w:rPr>
            <w:rStyle w:val="Hyperlink"/>
            <w:noProof/>
          </w:rPr>
          <w:t>​5.1​ Get Collections</w:t>
        </w:r>
        <w:r w:rsidR="00D82421">
          <w:rPr>
            <w:noProof/>
            <w:webHidden/>
          </w:rPr>
          <w:tab/>
        </w:r>
        <w:r w:rsidR="00D82421">
          <w:rPr>
            <w:noProof/>
            <w:webHidden/>
          </w:rPr>
          <w:fldChar w:fldCharType="begin"/>
        </w:r>
        <w:r w:rsidR="00D82421">
          <w:rPr>
            <w:noProof/>
            <w:webHidden/>
          </w:rPr>
          <w:instrText xml:space="preserve"> PAGEREF _Toc530575156 \h </w:instrText>
        </w:r>
        <w:r w:rsidR="00D82421">
          <w:rPr>
            <w:noProof/>
            <w:webHidden/>
          </w:rPr>
        </w:r>
        <w:r w:rsidR="00D82421">
          <w:rPr>
            <w:noProof/>
            <w:webHidden/>
          </w:rPr>
          <w:fldChar w:fldCharType="separate"/>
        </w:r>
        <w:r w:rsidR="00057599">
          <w:rPr>
            <w:noProof/>
            <w:webHidden/>
          </w:rPr>
          <w:t>38</w:t>
        </w:r>
        <w:r w:rsidR="00D82421">
          <w:rPr>
            <w:noProof/>
            <w:webHidden/>
          </w:rPr>
          <w:fldChar w:fldCharType="end"/>
        </w:r>
      </w:hyperlink>
    </w:p>
    <w:p w14:paraId="10E2F7FF" w14:textId="21703418"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57" w:history="1">
        <w:r w:rsidR="00D82421" w:rsidRPr="00153E5E">
          <w:rPr>
            <w:rStyle w:val="Hyperlink"/>
            <w:noProof/>
          </w:rPr>
          <w:t>​5.1.1​ Collections Resource</w:t>
        </w:r>
        <w:r w:rsidR="00D82421">
          <w:rPr>
            <w:noProof/>
            <w:webHidden/>
          </w:rPr>
          <w:tab/>
        </w:r>
        <w:r w:rsidR="00D82421">
          <w:rPr>
            <w:noProof/>
            <w:webHidden/>
          </w:rPr>
          <w:fldChar w:fldCharType="begin"/>
        </w:r>
        <w:r w:rsidR="00D82421">
          <w:rPr>
            <w:noProof/>
            <w:webHidden/>
          </w:rPr>
          <w:instrText xml:space="preserve"> PAGEREF _Toc530575157 \h </w:instrText>
        </w:r>
        <w:r w:rsidR="00D82421">
          <w:rPr>
            <w:noProof/>
            <w:webHidden/>
          </w:rPr>
        </w:r>
        <w:r w:rsidR="00D82421">
          <w:rPr>
            <w:noProof/>
            <w:webHidden/>
          </w:rPr>
          <w:fldChar w:fldCharType="separate"/>
        </w:r>
        <w:r w:rsidR="00057599">
          <w:rPr>
            <w:noProof/>
            <w:webHidden/>
          </w:rPr>
          <w:t>40</w:t>
        </w:r>
        <w:r w:rsidR="00D82421">
          <w:rPr>
            <w:noProof/>
            <w:webHidden/>
          </w:rPr>
          <w:fldChar w:fldCharType="end"/>
        </w:r>
      </w:hyperlink>
    </w:p>
    <w:p w14:paraId="6E50B119" w14:textId="3EA52142"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58" w:history="1">
        <w:r w:rsidR="00D82421" w:rsidRPr="00153E5E">
          <w:rPr>
            <w:rStyle w:val="Hyperlink"/>
            <w:noProof/>
          </w:rPr>
          <w:t>​5.2​ Get a Collection</w:t>
        </w:r>
        <w:r w:rsidR="00D82421">
          <w:rPr>
            <w:noProof/>
            <w:webHidden/>
          </w:rPr>
          <w:tab/>
        </w:r>
        <w:r w:rsidR="00D82421">
          <w:rPr>
            <w:noProof/>
            <w:webHidden/>
          </w:rPr>
          <w:fldChar w:fldCharType="begin"/>
        </w:r>
        <w:r w:rsidR="00D82421">
          <w:rPr>
            <w:noProof/>
            <w:webHidden/>
          </w:rPr>
          <w:instrText xml:space="preserve"> PAGEREF _Toc530575158 \h </w:instrText>
        </w:r>
        <w:r w:rsidR="00D82421">
          <w:rPr>
            <w:noProof/>
            <w:webHidden/>
          </w:rPr>
        </w:r>
        <w:r w:rsidR="00D82421">
          <w:rPr>
            <w:noProof/>
            <w:webHidden/>
          </w:rPr>
          <w:fldChar w:fldCharType="separate"/>
        </w:r>
        <w:r w:rsidR="00057599">
          <w:rPr>
            <w:noProof/>
            <w:webHidden/>
          </w:rPr>
          <w:t>41</w:t>
        </w:r>
        <w:r w:rsidR="00D82421">
          <w:rPr>
            <w:noProof/>
            <w:webHidden/>
          </w:rPr>
          <w:fldChar w:fldCharType="end"/>
        </w:r>
      </w:hyperlink>
    </w:p>
    <w:p w14:paraId="28A70684" w14:textId="0B7ACA5A"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59" w:history="1">
        <w:r w:rsidR="00D82421" w:rsidRPr="00153E5E">
          <w:rPr>
            <w:rStyle w:val="Hyperlink"/>
            <w:noProof/>
          </w:rPr>
          <w:t>​5.2.1​ Collection Resource</w:t>
        </w:r>
        <w:r w:rsidR="00D82421">
          <w:rPr>
            <w:noProof/>
            <w:webHidden/>
          </w:rPr>
          <w:tab/>
        </w:r>
        <w:r w:rsidR="00D82421">
          <w:rPr>
            <w:noProof/>
            <w:webHidden/>
          </w:rPr>
          <w:fldChar w:fldCharType="begin"/>
        </w:r>
        <w:r w:rsidR="00D82421">
          <w:rPr>
            <w:noProof/>
            <w:webHidden/>
          </w:rPr>
          <w:instrText xml:space="preserve"> PAGEREF _Toc530575159 \h </w:instrText>
        </w:r>
        <w:r w:rsidR="00D82421">
          <w:rPr>
            <w:noProof/>
            <w:webHidden/>
          </w:rPr>
        </w:r>
        <w:r w:rsidR="00D82421">
          <w:rPr>
            <w:noProof/>
            <w:webHidden/>
          </w:rPr>
          <w:fldChar w:fldCharType="separate"/>
        </w:r>
        <w:r w:rsidR="00057599">
          <w:rPr>
            <w:noProof/>
            <w:webHidden/>
          </w:rPr>
          <w:t>42</w:t>
        </w:r>
        <w:r w:rsidR="00D82421">
          <w:rPr>
            <w:noProof/>
            <w:webHidden/>
          </w:rPr>
          <w:fldChar w:fldCharType="end"/>
        </w:r>
      </w:hyperlink>
    </w:p>
    <w:p w14:paraId="2AB1C84D" w14:textId="35336B53"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60" w:history="1">
        <w:r w:rsidR="00D82421" w:rsidRPr="00153E5E">
          <w:rPr>
            <w:rStyle w:val="Hyperlink"/>
            <w:noProof/>
          </w:rPr>
          <w:t>​5.3​ Get Object Manifests</w:t>
        </w:r>
        <w:r w:rsidR="00D82421">
          <w:rPr>
            <w:noProof/>
            <w:webHidden/>
          </w:rPr>
          <w:tab/>
        </w:r>
        <w:r w:rsidR="00D82421">
          <w:rPr>
            <w:noProof/>
            <w:webHidden/>
          </w:rPr>
          <w:fldChar w:fldCharType="begin"/>
        </w:r>
        <w:r w:rsidR="00D82421">
          <w:rPr>
            <w:noProof/>
            <w:webHidden/>
          </w:rPr>
          <w:instrText xml:space="preserve"> PAGEREF _Toc530575160 \h </w:instrText>
        </w:r>
        <w:r w:rsidR="00D82421">
          <w:rPr>
            <w:noProof/>
            <w:webHidden/>
          </w:rPr>
        </w:r>
        <w:r w:rsidR="00D82421">
          <w:rPr>
            <w:noProof/>
            <w:webHidden/>
          </w:rPr>
          <w:fldChar w:fldCharType="separate"/>
        </w:r>
        <w:r w:rsidR="00057599">
          <w:rPr>
            <w:noProof/>
            <w:webHidden/>
          </w:rPr>
          <w:t>43</w:t>
        </w:r>
        <w:r w:rsidR="00D82421">
          <w:rPr>
            <w:noProof/>
            <w:webHidden/>
          </w:rPr>
          <w:fldChar w:fldCharType="end"/>
        </w:r>
      </w:hyperlink>
    </w:p>
    <w:p w14:paraId="015DFD5B" w14:textId="428E2CDB"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61" w:history="1">
        <w:r w:rsidR="00D82421" w:rsidRPr="00153E5E">
          <w:rPr>
            <w:rStyle w:val="Hyperlink"/>
            <w:noProof/>
          </w:rPr>
          <w:t>​5.3.1​ Manifest Resource</w:t>
        </w:r>
        <w:r w:rsidR="00D82421">
          <w:rPr>
            <w:noProof/>
            <w:webHidden/>
          </w:rPr>
          <w:tab/>
        </w:r>
        <w:r w:rsidR="00D82421">
          <w:rPr>
            <w:noProof/>
            <w:webHidden/>
          </w:rPr>
          <w:fldChar w:fldCharType="begin"/>
        </w:r>
        <w:r w:rsidR="00D82421">
          <w:rPr>
            <w:noProof/>
            <w:webHidden/>
          </w:rPr>
          <w:instrText xml:space="preserve"> PAGEREF _Toc530575161 \h </w:instrText>
        </w:r>
        <w:r w:rsidR="00D82421">
          <w:rPr>
            <w:noProof/>
            <w:webHidden/>
          </w:rPr>
        </w:r>
        <w:r w:rsidR="00D82421">
          <w:rPr>
            <w:noProof/>
            <w:webHidden/>
          </w:rPr>
          <w:fldChar w:fldCharType="separate"/>
        </w:r>
        <w:r w:rsidR="00057599">
          <w:rPr>
            <w:noProof/>
            <w:webHidden/>
          </w:rPr>
          <w:t>46</w:t>
        </w:r>
        <w:r w:rsidR="00D82421">
          <w:rPr>
            <w:noProof/>
            <w:webHidden/>
          </w:rPr>
          <w:fldChar w:fldCharType="end"/>
        </w:r>
      </w:hyperlink>
    </w:p>
    <w:p w14:paraId="0DCD3533" w14:textId="4D1F420A"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62" w:history="1">
        <w:r w:rsidR="00D82421" w:rsidRPr="00153E5E">
          <w:rPr>
            <w:rStyle w:val="Hyperlink"/>
            <w:noProof/>
          </w:rPr>
          <w:t>​5.4​ Get Objects</w:t>
        </w:r>
        <w:r w:rsidR="00D82421">
          <w:rPr>
            <w:noProof/>
            <w:webHidden/>
          </w:rPr>
          <w:tab/>
        </w:r>
        <w:r w:rsidR="00D82421">
          <w:rPr>
            <w:noProof/>
            <w:webHidden/>
          </w:rPr>
          <w:fldChar w:fldCharType="begin"/>
        </w:r>
        <w:r w:rsidR="00D82421">
          <w:rPr>
            <w:noProof/>
            <w:webHidden/>
          </w:rPr>
          <w:instrText xml:space="preserve"> PAGEREF _Toc530575162 \h </w:instrText>
        </w:r>
        <w:r w:rsidR="00D82421">
          <w:rPr>
            <w:noProof/>
            <w:webHidden/>
          </w:rPr>
        </w:r>
        <w:r w:rsidR="00D82421">
          <w:rPr>
            <w:noProof/>
            <w:webHidden/>
          </w:rPr>
          <w:fldChar w:fldCharType="separate"/>
        </w:r>
        <w:r w:rsidR="00057599">
          <w:rPr>
            <w:noProof/>
            <w:webHidden/>
          </w:rPr>
          <w:t>47</w:t>
        </w:r>
        <w:r w:rsidR="00D82421">
          <w:rPr>
            <w:noProof/>
            <w:webHidden/>
          </w:rPr>
          <w:fldChar w:fldCharType="end"/>
        </w:r>
      </w:hyperlink>
    </w:p>
    <w:p w14:paraId="147E8E4B" w14:textId="70B61048"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63" w:history="1">
        <w:r w:rsidR="00D82421" w:rsidRPr="00153E5E">
          <w:rPr>
            <w:rStyle w:val="Hyperlink"/>
            <w:noProof/>
          </w:rPr>
          <w:t>​5.5​ Add Objects</w:t>
        </w:r>
        <w:r w:rsidR="00D82421">
          <w:rPr>
            <w:noProof/>
            <w:webHidden/>
          </w:rPr>
          <w:tab/>
        </w:r>
        <w:r w:rsidR="00D82421">
          <w:rPr>
            <w:noProof/>
            <w:webHidden/>
          </w:rPr>
          <w:fldChar w:fldCharType="begin"/>
        </w:r>
        <w:r w:rsidR="00D82421">
          <w:rPr>
            <w:noProof/>
            <w:webHidden/>
          </w:rPr>
          <w:instrText xml:space="preserve"> PAGEREF _Toc530575163 \h </w:instrText>
        </w:r>
        <w:r w:rsidR="00D82421">
          <w:rPr>
            <w:noProof/>
            <w:webHidden/>
          </w:rPr>
        </w:r>
        <w:r w:rsidR="00D82421">
          <w:rPr>
            <w:noProof/>
            <w:webHidden/>
          </w:rPr>
          <w:fldChar w:fldCharType="separate"/>
        </w:r>
        <w:r w:rsidR="00057599">
          <w:rPr>
            <w:noProof/>
            <w:webHidden/>
          </w:rPr>
          <w:t>49</w:t>
        </w:r>
        <w:r w:rsidR="00D82421">
          <w:rPr>
            <w:noProof/>
            <w:webHidden/>
          </w:rPr>
          <w:fldChar w:fldCharType="end"/>
        </w:r>
      </w:hyperlink>
    </w:p>
    <w:p w14:paraId="56258B07" w14:textId="50027542"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64" w:history="1">
        <w:r w:rsidR="00D82421" w:rsidRPr="00153E5E">
          <w:rPr>
            <w:rStyle w:val="Hyperlink"/>
            <w:noProof/>
          </w:rPr>
          <w:t>​5.6​ Get an Object</w:t>
        </w:r>
        <w:r w:rsidR="00D82421">
          <w:rPr>
            <w:noProof/>
            <w:webHidden/>
          </w:rPr>
          <w:tab/>
        </w:r>
        <w:r w:rsidR="00D82421">
          <w:rPr>
            <w:noProof/>
            <w:webHidden/>
          </w:rPr>
          <w:fldChar w:fldCharType="begin"/>
        </w:r>
        <w:r w:rsidR="00D82421">
          <w:rPr>
            <w:noProof/>
            <w:webHidden/>
          </w:rPr>
          <w:instrText xml:space="preserve"> PAGEREF _Toc530575164 \h </w:instrText>
        </w:r>
        <w:r w:rsidR="00D82421">
          <w:rPr>
            <w:noProof/>
            <w:webHidden/>
          </w:rPr>
        </w:r>
        <w:r w:rsidR="00D82421">
          <w:rPr>
            <w:noProof/>
            <w:webHidden/>
          </w:rPr>
          <w:fldChar w:fldCharType="separate"/>
        </w:r>
        <w:r w:rsidR="00057599">
          <w:rPr>
            <w:noProof/>
            <w:webHidden/>
          </w:rPr>
          <w:t>52</w:t>
        </w:r>
        <w:r w:rsidR="00D82421">
          <w:rPr>
            <w:noProof/>
            <w:webHidden/>
          </w:rPr>
          <w:fldChar w:fldCharType="end"/>
        </w:r>
      </w:hyperlink>
    </w:p>
    <w:p w14:paraId="79538171" w14:textId="42806A6E"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65" w:history="1">
        <w:r w:rsidR="00D82421" w:rsidRPr="00153E5E">
          <w:rPr>
            <w:rStyle w:val="Hyperlink"/>
            <w:noProof/>
          </w:rPr>
          <w:t>​5.7​ Delete an Object</w:t>
        </w:r>
        <w:r w:rsidR="00D82421">
          <w:rPr>
            <w:noProof/>
            <w:webHidden/>
          </w:rPr>
          <w:tab/>
        </w:r>
        <w:r w:rsidR="00D82421">
          <w:rPr>
            <w:noProof/>
            <w:webHidden/>
          </w:rPr>
          <w:fldChar w:fldCharType="begin"/>
        </w:r>
        <w:r w:rsidR="00D82421">
          <w:rPr>
            <w:noProof/>
            <w:webHidden/>
          </w:rPr>
          <w:instrText xml:space="preserve"> PAGEREF _Toc530575165 \h </w:instrText>
        </w:r>
        <w:r w:rsidR="00D82421">
          <w:rPr>
            <w:noProof/>
            <w:webHidden/>
          </w:rPr>
        </w:r>
        <w:r w:rsidR="00D82421">
          <w:rPr>
            <w:noProof/>
            <w:webHidden/>
          </w:rPr>
          <w:fldChar w:fldCharType="separate"/>
        </w:r>
        <w:r w:rsidR="00057599">
          <w:rPr>
            <w:noProof/>
            <w:webHidden/>
          </w:rPr>
          <w:t>54</w:t>
        </w:r>
        <w:r w:rsidR="00D82421">
          <w:rPr>
            <w:noProof/>
            <w:webHidden/>
          </w:rPr>
          <w:fldChar w:fldCharType="end"/>
        </w:r>
      </w:hyperlink>
    </w:p>
    <w:p w14:paraId="1399B1CE" w14:textId="6B193E8C"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66" w:history="1">
        <w:r w:rsidR="00D82421" w:rsidRPr="00153E5E">
          <w:rPr>
            <w:rStyle w:val="Hyperlink"/>
            <w:noProof/>
          </w:rPr>
          <w:t>​5.8​ Get Object Versions</w:t>
        </w:r>
        <w:r w:rsidR="00D82421">
          <w:rPr>
            <w:noProof/>
            <w:webHidden/>
          </w:rPr>
          <w:tab/>
        </w:r>
        <w:r w:rsidR="00D82421">
          <w:rPr>
            <w:noProof/>
            <w:webHidden/>
          </w:rPr>
          <w:fldChar w:fldCharType="begin"/>
        </w:r>
        <w:r w:rsidR="00D82421">
          <w:rPr>
            <w:noProof/>
            <w:webHidden/>
          </w:rPr>
          <w:instrText xml:space="preserve"> PAGEREF _Toc530575166 \h </w:instrText>
        </w:r>
        <w:r w:rsidR="00D82421">
          <w:rPr>
            <w:noProof/>
            <w:webHidden/>
          </w:rPr>
        </w:r>
        <w:r w:rsidR="00D82421">
          <w:rPr>
            <w:noProof/>
            <w:webHidden/>
          </w:rPr>
          <w:fldChar w:fldCharType="separate"/>
        </w:r>
        <w:r w:rsidR="00057599">
          <w:rPr>
            <w:noProof/>
            <w:webHidden/>
          </w:rPr>
          <w:t>56</w:t>
        </w:r>
        <w:r w:rsidR="00D82421">
          <w:rPr>
            <w:noProof/>
            <w:webHidden/>
          </w:rPr>
          <w:fldChar w:fldCharType="end"/>
        </w:r>
      </w:hyperlink>
    </w:p>
    <w:p w14:paraId="0A46F917" w14:textId="7A6F94F1"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67" w:history="1">
        <w:r w:rsidR="00D82421" w:rsidRPr="00153E5E">
          <w:rPr>
            <w:rStyle w:val="Hyperlink"/>
            <w:noProof/>
          </w:rPr>
          <w:t>​5.8.1​ Versions Resource</w:t>
        </w:r>
        <w:r w:rsidR="00D82421">
          <w:rPr>
            <w:noProof/>
            <w:webHidden/>
          </w:rPr>
          <w:tab/>
        </w:r>
        <w:r w:rsidR="00D82421">
          <w:rPr>
            <w:noProof/>
            <w:webHidden/>
          </w:rPr>
          <w:fldChar w:fldCharType="begin"/>
        </w:r>
        <w:r w:rsidR="00D82421">
          <w:rPr>
            <w:noProof/>
            <w:webHidden/>
          </w:rPr>
          <w:instrText xml:space="preserve"> PAGEREF _Toc530575167 \h </w:instrText>
        </w:r>
        <w:r w:rsidR="00D82421">
          <w:rPr>
            <w:noProof/>
            <w:webHidden/>
          </w:rPr>
        </w:r>
        <w:r w:rsidR="00D82421">
          <w:rPr>
            <w:noProof/>
            <w:webHidden/>
          </w:rPr>
          <w:fldChar w:fldCharType="separate"/>
        </w:r>
        <w:r w:rsidR="00057599">
          <w:rPr>
            <w:noProof/>
            <w:webHidden/>
          </w:rPr>
          <w:t>58</w:t>
        </w:r>
        <w:r w:rsidR="00D82421">
          <w:rPr>
            <w:noProof/>
            <w:webHidden/>
          </w:rPr>
          <w:fldChar w:fldCharType="end"/>
        </w:r>
      </w:hyperlink>
    </w:p>
    <w:p w14:paraId="5FCEA53F" w14:textId="33E69E2B"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68" w:history="1">
        <w:r w:rsidR="00D82421" w:rsidRPr="00153E5E">
          <w:rPr>
            <w:rStyle w:val="Hyperlink"/>
            <w:noProof/>
          </w:rPr>
          <w:t>​6​ TAXII™ API - Channels</w:t>
        </w:r>
        <w:r w:rsidR="00D82421">
          <w:rPr>
            <w:noProof/>
            <w:webHidden/>
          </w:rPr>
          <w:tab/>
        </w:r>
        <w:r w:rsidR="00D82421">
          <w:rPr>
            <w:noProof/>
            <w:webHidden/>
          </w:rPr>
          <w:fldChar w:fldCharType="begin"/>
        </w:r>
        <w:r w:rsidR="00D82421">
          <w:rPr>
            <w:noProof/>
            <w:webHidden/>
          </w:rPr>
          <w:instrText xml:space="preserve"> PAGEREF _Toc530575168 \h </w:instrText>
        </w:r>
        <w:r w:rsidR="00D82421">
          <w:rPr>
            <w:noProof/>
            <w:webHidden/>
          </w:rPr>
        </w:r>
        <w:r w:rsidR="00D82421">
          <w:rPr>
            <w:noProof/>
            <w:webHidden/>
          </w:rPr>
          <w:fldChar w:fldCharType="separate"/>
        </w:r>
        <w:r w:rsidR="00057599">
          <w:rPr>
            <w:noProof/>
            <w:webHidden/>
          </w:rPr>
          <w:t>59</w:t>
        </w:r>
        <w:r w:rsidR="00D82421">
          <w:rPr>
            <w:noProof/>
            <w:webHidden/>
          </w:rPr>
          <w:fldChar w:fldCharType="end"/>
        </w:r>
      </w:hyperlink>
    </w:p>
    <w:p w14:paraId="15A63D14" w14:textId="33316B15"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69" w:history="1">
        <w:r w:rsidR="00D82421" w:rsidRPr="00153E5E">
          <w:rPr>
            <w:rStyle w:val="Hyperlink"/>
            <w:noProof/>
          </w:rPr>
          <w:t>​7​ Customizing TAXII Resources</w:t>
        </w:r>
        <w:r w:rsidR="00D82421">
          <w:rPr>
            <w:noProof/>
            <w:webHidden/>
          </w:rPr>
          <w:tab/>
        </w:r>
        <w:r w:rsidR="00D82421">
          <w:rPr>
            <w:noProof/>
            <w:webHidden/>
          </w:rPr>
          <w:fldChar w:fldCharType="begin"/>
        </w:r>
        <w:r w:rsidR="00D82421">
          <w:rPr>
            <w:noProof/>
            <w:webHidden/>
          </w:rPr>
          <w:instrText xml:space="preserve"> PAGEREF _Toc530575169 \h </w:instrText>
        </w:r>
        <w:r w:rsidR="00D82421">
          <w:rPr>
            <w:noProof/>
            <w:webHidden/>
          </w:rPr>
        </w:r>
        <w:r w:rsidR="00D82421">
          <w:rPr>
            <w:noProof/>
            <w:webHidden/>
          </w:rPr>
          <w:fldChar w:fldCharType="separate"/>
        </w:r>
        <w:r w:rsidR="00057599">
          <w:rPr>
            <w:noProof/>
            <w:webHidden/>
          </w:rPr>
          <w:t>60</w:t>
        </w:r>
        <w:r w:rsidR="00D82421">
          <w:rPr>
            <w:noProof/>
            <w:webHidden/>
          </w:rPr>
          <w:fldChar w:fldCharType="end"/>
        </w:r>
      </w:hyperlink>
    </w:p>
    <w:p w14:paraId="2581DDEB" w14:textId="5246D6C2"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70" w:history="1">
        <w:r w:rsidR="00D82421" w:rsidRPr="00153E5E">
          <w:rPr>
            <w:rStyle w:val="Hyperlink"/>
            <w:noProof/>
          </w:rPr>
          <w:t>​7.1​ Custom Properties</w:t>
        </w:r>
        <w:r w:rsidR="00D82421">
          <w:rPr>
            <w:noProof/>
            <w:webHidden/>
          </w:rPr>
          <w:tab/>
        </w:r>
        <w:r w:rsidR="00D82421">
          <w:rPr>
            <w:noProof/>
            <w:webHidden/>
          </w:rPr>
          <w:fldChar w:fldCharType="begin"/>
        </w:r>
        <w:r w:rsidR="00D82421">
          <w:rPr>
            <w:noProof/>
            <w:webHidden/>
          </w:rPr>
          <w:instrText xml:space="preserve"> PAGEREF _Toc530575170 \h </w:instrText>
        </w:r>
        <w:r w:rsidR="00D82421">
          <w:rPr>
            <w:noProof/>
            <w:webHidden/>
          </w:rPr>
        </w:r>
        <w:r w:rsidR="00D82421">
          <w:rPr>
            <w:noProof/>
            <w:webHidden/>
          </w:rPr>
          <w:fldChar w:fldCharType="separate"/>
        </w:r>
        <w:r w:rsidR="00057599">
          <w:rPr>
            <w:noProof/>
            <w:webHidden/>
          </w:rPr>
          <w:t>60</w:t>
        </w:r>
        <w:r w:rsidR="00D82421">
          <w:rPr>
            <w:noProof/>
            <w:webHidden/>
          </w:rPr>
          <w:fldChar w:fldCharType="end"/>
        </w:r>
      </w:hyperlink>
    </w:p>
    <w:p w14:paraId="022B35F3" w14:textId="4153DE78"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71" w:history="1">
        <w:r w:rsidR="00D82421" w:rsidRPr="00153E5E">
          <w:rPr>
            <w:rStyle w:val="Hyperlink"/>
            <w:noProof/>
          </w:rPr>
          <w:t>​7.1.1​ Requirements</w:t>
        </w:r>
        <w:r w:rsidR="00D82421">
          <w:rPr>
            <w:noProof/>
            <w:webHidden/>
          </w:rPr>
          <w:tab/>
        </w:r>
        <w:r w:rsidR="00D82421">
          <w:rPr>
            <w:noProof/>
            <w:webHidden/>
          </w:rPr>
          <w:fldChar w:fldCharType="begin"/>
        </w:r>
        <w:r w:rsidR="00D82421">
          <w:rPr>
            <w:noProof/>
            <w:webHidden/>
          </w:rPr>
          <w:instrText xml:space="preserve"> PAGEREF _Toc530575171 \h </w:instrText>
        </w:r>
        <w:r w:rsidR="00D82421">
          <w:rPr>
            <w:noProof/>
            <w:webHidden/>
          </w:rPr>
        </w:r>
        <w:r w:rsidR="00D82421">
          <w:rPr>
            <w:noProof/>
            <w:webHidden/>
          </w:rPr>
          <w:fldChar w:fldCharType="separate"/>
        </w:r>
        <w:r w:rsidR="00057599">
          <w:rPr>
            <w:noProof/>
            <w:webHidden/>
          </w:rPr>
          <w:t>60</w:t>
        </w:r>
        <w:r w:rsidR="00D82421">
          <w:rPr>
            <w:noProof/>
            <w:webHidden/>
          </w:rPr>
          <w:fldChar w:fldCharType="end"/>
        </w:r>
      </w:hyperlink>
    </w:p>
    <w:p w14:paraId="4EC159E2" w14:textId="615212A0"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72" w:history="1">
        <w:r w:rsidR="00D82421" w:rsidRPr="00153E5E">
          <w:rPr>
            <w:rStyle w:val="Hyperlink"/>
            <w:noProof/>
          </w:rPr>
          <w:t>​8​ Conformance</w:t>
        </w:r>
        <w:r w:rsidR="00D82421">
          <w:rPr>
            <w:noProof/>
            <w:webHidden/>
          </w:rPr>
          <w:tab/>
        </w:r>
        <w:r w:rsidR="00D82421">
          <w:rPr>
            <w:noProof/>
            <w:webHidden/>
          </w:rPr>
          <w:fldChar w:fldCharType="begin"/>
        </w:r>
        <w:r w:rsidR="00D82421">
          <w:rPr>
            <w:noProof/>
            <w:webHidden/>
          </w:rPr>
          <w:instrText xml:space="preserve"> PAGEREF _Toc530575172 \h </w:instrText>
        </w:r>
        <w:r w:rsidR="00D82421">
          <w:rPr>
            <w:noProof/>
            <w:webHidden/>
          </w:rPr>
        </w:r>
        <w:r w:rsidR="00D82421">
          <w:rPr>
            <w:noProof/>
            <w:webHidden/>
          </w:rPr>
          <w:fldChar w:fldCharType="separate"/>
        </w:r>
        <w:r w:rsidR="00057599">
          <w:rPr>
            <w:noProof/>
            <w:webHidden/>
          </w:rPr>
          <w:t>62</w:t>
        </w:r>
        <w:r w:rsidR="00D82421">
          <w:rPr>
            <w:noProof/>
            <w:webHidden/>
          </w:rPr>
          <w:fldChar w:fldCharType="end"/>
        </w:r>
      </w:hyperlink>
    </w:p>
    <w:p w14:paraId="6AA20C31" w14:textId="613C34C2"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73" w:history="1">
        <w:r w:rsidR="00D82421" w:rsidRPr="00153E5E">
          <w:rPr>
            <w:rStyle w:val="Hyperlink"/>
            <w:noProof/>
          </w:rPr>
          <w:t>​8.1​ TAXII™ Servers</w:t>
        </w:r>
        <w:r w:rsidR="00D82421">
          <w:rPr>
            <w:noProof/>
            <w:webHidden/>
          </w:rPr>
          <w:tab/>
        </w:r>
        <w:r w:rsidR="00D82421">
          <w:rPr>
            <w:noProof/>
            <w:webHidden/>
          </w:rPr>
          <w:fldChar w:fldCharType="begin"/>
        </w:r>
        <w:r w:rsidR="00D82421">
          <w:rPr>
            <w:noProof/>
            <w:webHidden/>
          </w:rPr>
          <w:instrText xml:space="preserve"> PAGEREF _Toc530575173 \h </w:instrText>
        </w:r>
        <w:r w:rsidR="00D82421">
          <w:rPr>
            <w:noProof/>
            <w:webHidden/>
          </w:rPr>
        </w:r>
        <w:r w:rsidR="00D82421">
          <w:rPr>
            <w:noProof/>
            <w:webHidden/>
          </w:rPr>
          <w:fldChar w:fldCharType="separate"/>
        </w:r>
        <w:r w:rsidR="00057599">
          <w:rPr>
            <w:noProof/>
            <w:webHidden/>
          </w:rPr>
          <w:t>62</w:t>
        </w:r>
        <w:r w:rsidR="00D82421">
          <w:rPr>
            <w:noProof/>
            <w:webHidden/>
          </w:rPr>
          <w:fldChar w:fldCharType="end"/>
        </w:r>
      </w:hyperlink>
    </w:p>
    <w:p w14:paraId="65BAA384" w14:textId="4B4EEAB7"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74" w:history="1">
        <w:r w:rsidR="00D82421" w:rsidRPr="00153E5E">
          <w:rPr>
            <w:rStyle w:val="Hyperlink"/>
            <w:noProof/>
          </w:rPr>
          <w:t>​8.1.1​ TAXII™ 2.1 Server</w:t>
        </w:r>
        <w:r w:rsidR="00D82421">
          <w:rPr>
            <w:noProof/>
            <w:webHidden/>
          </w:rPr>
          <w:tab/>
        </w:r>
        <w:r w:rsidR="00D82421">
          <w:rPr>
            <w:noProof/>
            <w:webHidden/>
          </w:rPr>
          <w:fldChar w:fldCharType="begin"/>
        </w:r>
        <w:r w:rsidR="00D82421">
          <w:rPr>
            <w:noProof/>
            <w:webHidden/>
          </w:rPr>
          <w:instrText xml:space="preserve"> PAGEREF _Toc530575174 \h </w:instrText>
        </w:r>
        <w:r w:rsidR="00D82421">
          <w:rPr>
            <w:noProof/>
            <w:webHidden/>
          </w:rPr>
        </w:r>
        <w:r w:rsidR="00D82421">
          <w:rPr>
            <w:noProof/>
            <w:webHidden/>
          </w:rPr>
          <w:fldChar w:fldCharType="separate"/>
        </w:r>
        <w:r w:rsidR="00057599">
          <w:rPr>
            <w:noProof/>
            <w:webHidden/>
          </w:rPr>
          <w:t>62</w:t>
        </w:r>
        <w:r w:rsidR="00D82421">
          <w:rPr>
            <w:noProof/>
            <w:webHidden/>
          </w:rPr>
          <w:fldChar w:fldCharType="end"/>
        </w:r>
      </w:hyperlink>
    </w:p>
    <w:p w14:paraId="441FF87D" w14:textId="6D437E8B"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75" w:history="1">
        <w:r w:rsidR="00D82421" w:rsidRPr="00153E5E">
          <w:rPr>
            <w:rStyle w:val="Hyperlink"/>
            <w:noProof/>
          </w:rPr>
          <w:t>​8.1.2​ TAXII™ 2.1 Collections Server</w:t>
        </w:r>
        <w:r w:rsidR="00D82421">
          <w:rPr>
            <w:noProof/>
            <w:webHidden/>
          </w:rPr>
          <w:tab/>
        </w:r>
        <w:r w:rsidR="00D82421">
          <w:rPr>
            <w:noProof/>
            <w:webHidden/>
          </w:rPr>
          <w:fldChar w:fldCharType="begin"/>
        </w:r>
        <w:r w:rsidR="00D82421">
          <w:rPr>
            <w:noProof/>
            <w:webHidden/>
          </w:rPr>
          <w:instrText xml:space="preserve"> PAGEREF _Toc530575175 \h </w:instrText>
        </w:r>
        <w:r w:rsidR="00D82421">
          <w:rPr>
            <w:noProof/>
            <w:webHidden/>
          </w:rPr>
        </w:r>
        <w:r w:rsidR="00D82421">
          <w:rPr>
            <w:noProof/>
            <w:webHidden/>
          </w:rPr>
          <w:fldChar w:fldCharType="separate"/>
        </w:r>
        <w:r w:rsidR="00057599">
          <w:rPr>
            <w:noProof/>
            <w:webHidden/>
          </w:rPr>
          <w:t>62</w:t>
        </w:r>
        <w:r w:rsidR="00D82421">
          <w:rPr>
            <w:noProof/>
            <w:webHidden/>
          </w:rPr>
          <w:fldChar w:fldCharType="end"/>
        </w:r>
      </w:hyperlink>
    </w:p>
    <w:p w14:paraId="198C9EB7" w14:textId="1B639CFC"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76" w:history="1">
        <w:r w:rsidR="00D82421" w:rsidRPr="00153E5E">
          <w:rPr>
            <w:rStyle w:val="Hyperlink"/>
            <w:noProof/>
          </w:rPr>
          <w:t>​8.1.3​ TAXII™ 2.1 Channels Server</w:t>
        </w:r>
        <w:r w:rsidR="00D82421">
          <w:rPr>
            <w:noProof/>
            <w:webHidden/>
          </w:rPr>
          <w:tab/>
        </w:r>
        <w:r w:rsidR="00D82421">
          <w:rPr>
            <w:noProof/>
            <w:webHidden/>
          </w:rPr>
          <w:fldChar w:fldCharType="begin"/>
        </w:r>
        <w:r w:rsidR="00D82421">
          <w:rPr>
            <w:noProof/>
            <w:webHidden/>
          </w:rPr>
          <w:instrText xml:space="preserve"> PAGEREF _Toc530575176 \h </w:instrText>
        </w:r>
        <w:r w:rsidR="00D82421">
          <w:rPr>
            <w:noProof/>
            <w:webHidden/>
          </w:rPr>
        </w:r>
        <w:r w:rsidR="00D82421">
          <w:rPr>
            <w:noProof/>
            <w:webHidden/>
          </w:rPr>
          <w:fldChar w:fldCharType="separate"/>
        </w:r>
        <w:r w:rsidR="00057599">
          <w:rPr>
            <w:noProof/>
            <w:webHidden/>
          </w:rPr>
          <w:t>62</w:t>
        </w:r>
        <w:r w:rsidR="00D82421">
          <w:rPr>
            <w:noProof/>
            <w:webHidden/>
          </w:rPr>
          <w:fldChar w:fldCharType="end"/>
        </w:r>
      </w:hyperlink>
    </w:p>
    <w:p w14:paraId="42B19B03" w14:textId="6B4E7940"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77" w:history="1">
        <w:r w:rsidR="00D82421" w:rsidRPr="00153E5E">
          <w:rPr>
            <w:rStyle w:val="Hyperlink"/>
            <w:noProof/>
          </w:rPr>
          <w:t>​8.2​ Mandatory Server Features</w:t>
        </w:r>
        <w:r w:rsidR="00D82421">
          <w:rPr>
            <w:noProof/>
            <w:webHidden/>
          </w:rPr>
          <w:tab/>
        </w:r>
        <w:r w:rsidR="00D82421">
          <w:rPr>
            <w:noProof/>
            <w:webHidden/>
          </w:rPr>
          <w:fldChar w:fldCharType="begin"/>
        </w:r>
        <w:r w:rsidR="00D82421">
          <w:rPr>
            <w:noProof/>
            <w:webHidden/>
          </w:rPr>
          <w:instrText xml:space="preserve"> PAGEREF _Toc530575177 \h </w:instrText>
        </w:r>
        <w:r w:rsidR="00D82421">
          <w:rPr>
            <w:noProof/>
            <w:webHidden/>
          </w:rPr>
        </w:r>
        <w:r w:rsidR="00D82421">
          <w:rPr>
            <w:noProof/>
            <w:webHidden/>
          </w:rPr>
          <w:fldChar w:fldCharType="separate"/>
        </w:r>
        <w:r w:rsidR="00057599">
          <w:rPr>
            <w:noProof/>
            <w:webHidden/>
          </w:rPr>
          <w:t>62</w:t>
        </w:r>
        <w:r w:rsidR="00D82421">
          <w:rPr>
            <w:noProof/>
            <w:webHidden/>
          </w:rPr>
          <w:fldChar w:fldCharType="end"/>
        </w:r>
      </w:hyperlink>
    </w:p>
    <w:p w14:paraId="32949556" w14:textId="43F6EC94"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78" w:history="1">
        <w:r w:rsidR="00D82421" w:rsidRPr="00153E5E">
          <w:rPr>
            <w:rStyle w:val="Hyperlink"/>
            <w:noProof/>
          </w:rPr>
          <w:t>​8.2.1​ TAXII Server Core Requirements</w:t>
        </w:r>
        <w:r w:rsidR="00D82421">
          <w:rPr>
            <w:noProof/>
            <w:webHidden/>
          </w:rPr>
          <w:tab/>
        </w:r>
        <w:r w:rsidR="00D82421">
          <w:rPr>
            <w:noProof/>
            <w:webHidden/>
          </w:rPr>
          <w:fldChar w:fldCharType="begin"/>
        </w:r>
        <w:r w:rsidR="00D82421">
          <w:rPr>
            <w:noProof/>
            <w:webHidden/>
          </w:rPr>
          <w:instrText xml:space="preserve"> PAGEREF _Toc530575178 \h </w:instrText>
        </w:r>
        <w:r w:rsidR="00D82421">
          <w:rPr>
            <w:noProof/>
            <w:webHidden/>
          </w:rPr>
        </w:r>
        <w:r w:rsidR="00D82421">
          <w:rPr>
            <w:noProof/>
            <w:webHidden/>
          </w:rPr>
          <w:fldChar w:fldCharType="separate"/>
        </w:r>
        <w:r w:rsidR="00057599">
          <w:rPr>
            <w:noProof/>
            <w:webHidden/>
          </w:rPr>
          <w:t>62</w:t>
        </w:r>
        <w:r w:rsidR="00D82421">
          <w:rPr>
            <w:noProof/>
            <w:webHidden/>
          </w:rPr>
          <w:fldChar w:fldCharType="end"/>
        </w:r>
      </w:hyperlink>
    </w:p>
    <w:p w14:paraId="0931D684" w14:textId="68C06EEF"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79" w:history="1">
        <w:r w:rsidR="00D82421" w:rsidRPr="00153E5E">
          <w:rPr>
            <w:rStyle w:val="Hyperlink"/>
            <w:noProof/>
          </w:rPr>
          <w:t>​8.2.2​ HTTPS and Authentication Server Requirements</w:t>
        </w:r>
        <w:r w:rsidR="00D82421">
          <w:rPr>
            <w:noProof/>
            <w:webHidden/>
          </w:rPr>
          <w:tab/>
        </w:r>
        <w:r w:rsidR="00D82421">
          <w:rPr>
            <w:noProof/>
            <w:webHidden/>
          </w:rPr>
          <w:fldChar w:fldCharType="begin"/>
        </w:r>
        <w:r w:rsidR="00D82421">
          <w:rPr>
            <w:noProof/>
            <w:webHidden/>
          </w:rPr>
          <w:instrText xml:space="preserve"> PAGEREF _Toc530575179 \h </w:instrText>
        </w:r>
        <w:r w:rsidR="00D82421">
          <w:rPr>
            <w:noProof/>
            <w:webHidden/>
          </w:rPr>
        </w:r>
        <w:r w:rsidR="00D82421">
          <w:rPr>
            <w:noProof/>
            <w:webHidden/>
          </w:rPr>
          <w:fldChar w:fldCharType="separate"/>
        </w:r>
        <w:r w:rsidR="00057599">
          <w:rPr>
            <w:noProof/>
            <w:webHidden/>
          </w:rPr>
          <w:t>62</w:t>
        </w:r>
        <w:r w:rsidR="00D82421">
          <w:rPr>
            <w:noProof/>
            <w:webHidden/>
          </w:rPr>
          <w:fldChar w:fldCharType="end"/>
        </w:r>
      </w:hyperlink>
    </w:p>
    <w:p w14:paraId="57FF4A5D" w14:textId="195094EE"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80" w:history="1">
        <w:r w:rsidR="00D82421" w:rsidRPr="00153E5E">
          <w:rPr>
            <w:rStyle w:val="Hyperlink"/>
            <w:noProof/>
          </w:rPr>
          <w:t>​8.3​ Optional Server Features</w:t>
        </w:r>
        <w:r w:rsidR="00D82421">
          <w:rPr>
            <w:noProof/>
            <w:webHidden/>
          </w:rPr>
          <w:tab/>
        </w:r>
        <w:r w:rsidR="00D82421">
          <w:rPr>
            <w:noProof/>
            <w:webHidden/>
          </w:rPr>
          <w:fldChar w:fldCharType="begin"/>
        </w:r>
        <w:r w:rsidR="00D82421">
          <w:rPr>
            <w:noProof/>
            <w:webHidden/>
          </w:rPr>
          <w:instrText xml:space="preserve"> PAGEREF _Toc530575180 \h </w:instrText>
        </w:r>
        <w:r w:rsidR="00D82421">
          <w:rPr>
            <w:noProof/>
            <w:webHidden/>
          </w:rPr>
        </w:r>
        <w:r w:rsidR="00D82421">
          <w:rPr>
            <w:noProof/>
            <w:webHidden/>
          </w:rPr>
          <w:fldChar w:fldCharType="separate"/>
        </w:r>
        <w:r w:rsidR="00057599">
          <w:rPr>
            <w:noProof/>
            <w:webHidden/>
          </w:rPr>
          <w:t>63</w:t>
        </w:r>
        <w:r w:rsidR="00D82421">
          <w:rPr>
            <w:noProof/>
            <w:webHidden/>
          </w:rPr>
          <w:fldChar w:fldCharType="end"/>
        </w:r>
      </w:hyperlink>
    </w:p>
    <w:p w14:paraId="77D4A567" w14:textId="74CDB233"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81" w:history="1">
        <w:r w:rsidR="00D82421" w:rsidRPr="00153E5E">
          <w:rPr>
            <w:rStyle w:val="Hyperlink"/>
            <w:noProof/>
          </w:rPr>
          <w:t>​8.3.1​ Client Certificate Verification</w:t>
        </w:r>
        <w:r w:rsidR="00D82421">
          <w:rPr>
            <w:noProof/>
            <w:webHidden/>
          </w:rPr>
          <w:tab/>
        </w:r>
        <w:r w:rsidR="00D82421">
          <w:rPr>
            <w:noProof/>
            <w:webHidden/>
          </w:rPr>
          <w:fldChar w:fldCharType="begin"/>
        </w:r>
        <w:r w:rsidR="00D82421">
          <w:rPr>
            <w:noProof/>
            <w:webHidden/>
          </w:rPr>
          <w:instrText xml:space="preserve"> PAGEREF _Toc530575181 \h </w:instrText>
        </w:r>
        <w:r w:rsidR="00D82421">
          <w:rPr>
            <w:noProof/>
            <w:webHidden/>
          </w:rPr>
        </w:r>
        <w:r w:rsidR="00D82421">
          <w:rPr>
            <w:noProof/>
            <w:webHidden/>
          </w:rPr>
          <w:fldChar w:fldCharType="separate"/>
        </w:r>
        <w:r w:rsidR="00057599">
          <w:rPr>
            <w:noProof/>
            <w:webHidden/>
          </w:rPr>
          <w:t>63</w:t>
        </w:r>
        <w:r w:rsidR="00D82421">
          <w:rPr>
            <w:noProof/>
            <w:webHidden/>
          </w:rPr>
          <w:fldChar w:fldCharType="end"/>
        </w:r>
      </w:hyperlink>
    </w:p>
    <w:p w14:paraId="33DA5588" w14:textId="5FF7042E"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82" w:history="1">
        <w:r w:rsidR="00D82421" w:rsidRPr="00153E5E">
          <w:rPr>
            <w:rStyle w:val="Hyperlink"/>
            <w:noProof/>
          </w:rPr>
          <w:t>​8.4​ TAXII™ Clients</w:t>
        </w:r>
        <w:r w:rsidR="00D82421">
          <w:rPr>
            <w:noProof/>
            <w:webHidden/>
          </w:rPr>
          <w:tab/>
        </w:r>
        <w:r w:rsidR="00D82421">
          <w:rPr>
            <w:noProof/>
            <w:webHidden/>
          </w:rPr>
          <w:fldChar w:fldCharType="begin"/>
        </w:r>
        <w:r w:rsidR="00D82421">
          <w:rPr>
            <w:noProof/>
            <w:webHidden/>
          </w:rPr>
          <w:instrText xml:space="preserve"> PAGEREF _Toc530575182 \h </w:instrText>
        </w:r>
        <w:r w:rsidR="00D82421">
          <w:rPr>
            <w:noProof/>
            <w:webHidden/>
          </w:rPr>
        </w:r>
        <w:r w:rsidR="00D82421">
          <w:rPr>
            <w:noProof/>
            <w:webHidden/>
          </w:rPr>
          <w:fldChar w:fldCharType="separate"/>
        </w:r>
        <w:r w:rsidR="00057599">
          <w:rPr>
            <w:noProof/>
            <w:webHidden/>
          </w:rPr>
          <w:t>63</w:t>
        </w:r>
        <w:r w:rsidR="00D82421">
          <w:rPr>
            <w:noProof/>
            <w:webHidden/>
          </w:rPr>
          <w:fldChar w:fldCharType="end"/>
        </w:r>
      </w:hyperlink>
    </w:p>
    <w:p w14:paraId="5A1018A6" w14:textId="175BC3DD"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83" w:history="1">
        <w:r w:rsidR="00D82421" w:rsidRPr="00153E5E">
          <w:rPr>
            <w:rStyle w:val="Hyperlink"/>
            <w:noProof/>
          </w:rPr>
          <w:t>​8.4.1​ TAXII™ 2.1 Client</w:t>
        </w:r>
        <w:r w:rsidR="00D82421">
          <w:rPr>
            <w:noProof/>
            <w:webHidden/>
          </w:rPr>
          <w:tab/>
        </w:r>
        <w:r w:rsidR="00D82421">
          <w:rPr>
            <w:noProof/>
            <w:webHidden/>
          </w:rPr>
          <w:fldChar w:fldCharType="begin"/>
        </w:r>
        <w:r w:rsidR="00D82421">
          <w:rPr>
            <w:noProof/>
            <w:webHidden/>
          </w:rPr>
          <w:instrText xml:space="preserve"> PAGEREF _Toc530575183 \h </w:instrText>
        </w:r>
        <w:r w:rsidR="00D82421">
          <w:rPr>
            <w:noProof/>
            <w:webHidden/>
          </w:rPr>
        </w:r>
        <w:r w:rsidR="00D82421">
          <w:rPr>
            <w:noProof/>
            <w:webHidden/>
          </w:rPr>
          <w:fldChar w:fldCharType="separate"/>
        </w:r>
        <w:r w:rsidR="00057599">
          <w:rPr>
            <w:noProof/>
            <w:webHidden/>
          </w:rPr>
          <w:t>63</w:t>
        </w:r>
        <w:r w:rsidR="00D82421">
          <w:rPr>
            <w:noProof/>
            <w:webHidden/>
          </w:rPr>
          <w:fldChar w:fldCharType="end"/>
        </w:r>
      </w:hyperlink>
    </w:p>
    <w:p w14:paraId="368E74C4" w14:textId="5E6189C6"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84" w:history="1">
        <w:r w:rsidR="00D82421" w:rsidRPr="00153E5E">
          <w:rPr>
            <w:rStyle w:val="Hyperlink"/>
            <w:noProof/>
          </w:rPr>
          <w:t>​8.4.2​ TAXII™ 2.1 Collections Client</w:t>
        </w:r>
        <w:r w:rsidR="00D82421">
          <w:rPr>
            <w:noProof/>
            <w:webHidden/>
          </w:rPr>
          <w:tab/>
        </w:r>
        <w:r w:rsidR="00D82421">
          <w:rPr>
            <w:noProof/>
            <w:webHidden/>
          </w:rPr>
          <w:fldChar w:fldCharType="begin"/>
        </w:r>
        <w:r w:rsidR="00D82421">
          <w:rPr>
            <w:noProof/>
            <w:webHidden/>
          </w:rPr>
          <w:instrText xml:space="preserve"> PAGEREF _Toc530575184 \h </w:instrText>
        </w:r>
        <w:r w:rsidR="00D82421">
          <w:rPr>
            <w:noProof/>
            <w:webHidden/>
          </w:rPr>
        </w:r>
        <w:r w:rsidR="00D82421">
          <w:rPr>
            <w:noProof/>
            <w:webHidden/>
          </w:rPr>
          <w:fldChar w:fldCharType="separate"/>
        </w:r>
        <w:r w:rsidR="00057599">
          <w:rPr>
            <w:noProof/>
            <w:webHidden/>
          </w:rPr>
          <w:t>63</w:t>
        </w:r>
        <w:r w:rsidR="00D82421">
          <w:rPr>
            <w:noProof/>
            <w:webHidden/>
          </w:rPr>
          <w:fldChar w:fldCharType="end"/>
        </w:r>
      </w:hyperlink>
    </w:p>
    <w:p w14:paraId="12226297" w14:textId="1DF18F48"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85" w:history="1">
        <w:r w:rsidR="00D82421" w:rsidRPr="00153E5E">
          <w:rPr>
            <w:rStyle w:val="Hyperlink"/>
            <w:noProof/>
          </w:rPr>
          <w:t>​8.4.3​ TAXII™ 2.1 Channels Client</w:t>
        </w:r>
        <w:r w:rsidR="00D82421">
          <w:rPr>
            <w:noProof/>
            <w:webHidden/>
          </w:rPr>
          <w:tab/>
        </w:r>
        <w:r w:rsidR="00D82421">
          <w:rPr>
            <w:noProof/>
            <w:webHidden/>
          </w:rPr>
          <w:fldChar w:fldCharType="begin"/>
        </w:r>
        <w:r w:rsidR="00D82421">
          <w:rPr>
            <w:noProof/>
            <w:webHidden/>
          </w:rPr>
          <w:instrText xml:space="preserve"> PAGEREF _Toc530575185 \h </w:instrText>
        </w:r>
        <w:r w:rsidR="00D82421">
          <w:rPr>
            <w:noProof/>
            <w:webHidden/>
          </w:rPr>
        </w:r>
        <w:r w:rsidR="00D82421">
          <w:rPr>
            <w:noProof/>
            <w:webHidden/>
          </w:rPr>
          <w:fldChar w:fldCharType="separate"/>
        </w:r>
        <w:r w:rsidR="00057599">
          <w:rPr>
            <w:noProof/>
            <w:webHidden/>
          </w:rPr>
          <w:t>63</w:t>
        </w:r>
        <w:r w:rsidR="00D82421">
          <w:rPr>
            <w:noProof/>
            <w:webHidden/>
          </w:rPr>
          <w:fldChar w:fldCharType="end"/>
        </w:r>
      </w:hyperlink>
    </w:p>
    <w:p w14:paraId="4C2CF719" w14:textId="7D96B90F" w:rsidR="00D82421" w:rsidRDefault="006171CC">
      <w:pPr>
        <w:pStyle w:val="TOC2"/>
        <w:tabs>
          <w:tab w:val="right" w:leader="dot" w:pos="9350"/>
        </w:tabs>
        <w:rPr>
          <w:rFonts w:asciiTheme="minorHAnsi" w:eastAsiaTheme="minorEastAsia" w:hAnsiTheme="minorHAnsi" w:cstheme="minorBidi"/>
          <w:noProof/>
          <w:sz w:val="22"/>
          <w:szCs w:val="22"/>
        </w:rPr>
      </w:pPr>
      <w:hyperlink w:anchor="_Toc530575186" w:history="1">
        <w:r w:rsidR="00D82421" w:rsidRPr="00153E5E">
          <w:rPr>
            <w:rStyle w:val="Hyperlink"/>
            <w:noProof/>
          </w:rPr>
          <w:t>​8.5​ Mandatory Client Features</w:t>
        </w:r>
        <w:r w:rsidR="00D82421">
          <w:rPr>
            <w:noProof/>
            <w:webHidden/>
          </w:rPr>
          <w:tab/>
        </w:r>
        <w:r w:rsidR="00D82421">
          <w:rPr>
            <w:noProof/>
            <w:webHidden/>
          </w:rPr>
          <w:fldChar w:fldCharType="begin"/>
        </w:r>
        <w:r w:rsidR="00D82421">
          <w:rPr>
            <w:noProof/>
            <w:webHidden/>
          </w:rPr>
          <w:instrText xml:space="preserve"> PAGEREF _Toc530575186 \h </w:instrText>
        </w:r>
        <w:r w:rsidR="00D82421">
          <w:rPr>
            <w:noProof/>
            <w:webHidden/>
          </w:rPr>
        </w:r>
        <w:r w:rsidR="00D82421">
          <w:rPr>
            <w:noProof/>
            <w:webHidden/>
          </w:rPr>
          <w:fldChar w:fldCharType="separate"/>
        </w:r>
        <w:r w:rsidR="00057599">
          <w:rPr>
            <w:noProof/>
            <w:webHidden/>
          </w:rPr>
          <w:t>63</w:t>
        </w:r>
        <w:r w:rsidR="00D82421">
          <w:rPr>
            <w:noProof/>
            <w:webHidden/>
          </w:rPr>
          <w:fldChar w:fldCharType="end"/>
        </w:r>
      </w:hyperlink>
    </w:p>
    <w:p w14:paraId="7410556B" w14:textId="1974F92F"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87" w:history="1">
        <w:r w:rsidR="00D82421" w:rsidRPr="00153E5E">
          <w:rPr>
            <w:rStyle w:val="Hyperlink"/>
            <w:noProof/>
          </w:rPr>
          <w:t>​8.5.1​ HTTPS and Authentication Client Requirements</w:t>
        </w:r>
        <w:r w:rsidR="00D82421">
          <w:rPr>
            <w:noProof/>
            <w:webHidden/>
          </w:rPr>
          <w:tab/>
        </w:r>
        <w:r w:rsidR="00D82421">
          <w:rPr>
            <w:noProof/>
            <w:webHidden/>
          </w:rPr>
          <w:fldChar w:fldCharType="begin"/>
        </w:r>
        <w:r w:rsidR="00D82421">
          <w:rPr>
            <w:noProof/>
            <w:webHidden/>
          </w:rPr>
          <w:instrText xml:space="preserve"> PAGEREF _Toc530575187 \h </w:instrText>
        </w:r>
        <w:r w:rsidR="00D82421">
          <w:rPr>
            <w:noProof/>
            <w:webHidden/>
          </w:rPr>
        </w:r>
        <w:r w:rsidR="00D82421">
          <w:rPr>
            <w:noProof/>
            <w:webHidden/>
          </w:rPr>
          <w:fldChar w:fldCharType="separate"/>
        </w:r>
        <w:r w:rsidR="00057599">
          <w:rPr>
            <w:noProof/>
            <w:webHidden/>
          </w:rPr>
          <w:t>63</w:t>
        </w:r>
        <w:r w:rsidR="00D82421">
          <w:rPr>
            <w:noProof/>
            <w:webHidden/>
          </w:rPr>
          <w:fldChar w:fldCharType="end"/>
        </w:r>
      </w:hyperlink>
    </w:p>
    <w:p w14:paraId="31A9D3D2" w14:textId="7EDB1DA4" w:rsidR="00D82421" w:rsidRDefault="006171CC">
      <w:pPr>
        <w:pStyle w:val="TOC3"/>
        <w:tabs>
          <w:tab w:val="right" w:leader="dot" w:pos="9350"/>
        </w:tabs>
        <w:rPr>
          <w:rFonts w:asciiTheme="minorHAnsi" w:eastAsiaTheme="minorEastAsia" w:hAnsiTheme="minorHAnsi" w:cstheme="minorBidi"/>
          <w:noProof/>
          <w:sz w:val="22"/>
          <w:szCs w:val="22"/>
        </w:rPr>
      </w:pPr>
      <w:hyperlink w:anchor="_Toc530575188" w:history="1">
        <w:r w:rsidR="00D82421" w:rsidRPr="00153E5E">
          <w:rPr>
            <w:rStyle w:val="Hyperlink"/>
            <w:noProof/>
          </w:rPr>
          <w:t>​8.5.2​ Server Certificate Verification</w:t>
        </w:r>
        <w:r w:rsidR="00D82421">
          <w:rPr>
            <w:noProof/>
            <w:webHidden/>
          </w:rPr>
          <w:tab/>
        </w:r>
        <w:r w:rsidR="00D82421">
          <w:rPr>
            <w:noProof/>
            <w:webHidden/>
          </w:rPr>
          <w:fldChar w:fldCharType="begin"/>
        </w:r>
        <w:r w:rsidR="00D82421">
          <w:rPr>
            <w:noProof/>
            <w:webHidden/>
          </w:rPr>
          <w:instrText xml:space="preserve"> PAGEREF _Toc530575188 \h </w:instrText>
        </w:r>
        <w:r w:rsidR="00D82421">
          <w:rPr>
            <w:noProof/>
            <w:webHidden/>
          </w:rPr>
        </w:r>
        <w:r w:rsidR="00D82421">
          <w:rPr>
            <w:noProof/>
            <w:webHidden/>
          </w:rPr>
          <w:fldChar w:fldCharType="separate"/>
        </w:r>
        <w:r w:rsidR="00057599">
          <w:rPr>
            <w:noProof/>
            <w:webHidden/>
          </w:rPr>
          <w:t>64</w:t>
        </w:r>
        <w:r w:rsidR="00D82421">
          <w:rPr>
            <w:noProof/>
            <w:webHidden/>
          </w:rPr>
          <w:fldChar w:fldCharType="end"/>
        </w:r>
      </w:hyperlink>
    </w:p>
    <w:p w14:paraId="5B2FF322" w14:textId="0DAE4F7A"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89" w:history="1">
        <w:r w:rsidR="00D82421" w:rsidRPr="00153E5E">
          <w:rPr>
            <w:rStyle w:val="Hyperlink"/>
            <w:noProof/>
          </w:rPr>
          <w:t>​Appendix A. Glossary</w:t>
        </w:r>
        <w:r w:rsidR="00D82421">
          <w:rPr>
            <w:noProof/>
            <w:webHidden/>
          </w:rPr>
          <w:tab/>
        </w:r>
        <w:r w:rsidR="00D82421">
          <w:rPr>
            <w:noProof/>
            <w:webHidden/>
          </w:rPr>
          <w:fldChar w:fldCharType="begin"/>
        </w:r>
        <w:r w:rsidR="00D82421">
          <w:rPr>
            <w:noProof/>
            <w:webHidden/>
          </w:rPr>
          <w:instrText xml:space="preserve"> PAGEREF _Toc530575189 \h </w:instrText>
        </w:r>
        <w:r w:rsidR="00D82421">
          <w:rPr>
            <w:noProof/>
            <w:webHidden/>
          </w:rPr>
        </w:r>
        <w:r w:rsidR="00D82421">
          <w:rPr>
            <w:noProof/>
            <w:webHidden/>
          </w:rPr>
          <w:fldChar w:fldCharType="separate"/>
        </w:r>
        <w:r w:rsidR="00057599">
          <w:rPr>
            <w:noProof/>
            <w:webHidden/>
          </w:rPr>
          <w:t>65</w:t>
        </w:r>
        <w:r w:rsidR="00D82421">
          <w:rPr>
            <w:noProof/>
            <w:webHidden/>
          </w:rPr>
          <w:fldChar w:fldCharType="end"/>
        </w:r>
      </w:hyperlink>
    </w:p>
    <w:p w14:paraId="598F4301" w14:textId="6F8FA640"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90" w:history="1">
        <w:r w:rsidR="00D82421" w:rsidRPr="00153E5E">
          <w:rPr>
            <w:rStyle w:val="Hyperlink"/>
            <w:noProof/>
          </w:rPr>
          <w:t>​Appendix B. IANA Considerations</w:t>
        </w:r>
        <w:r w:rsidR="00D82421">
          <w:rPr>
            <w:noProof/>
            <w:webHidden/>
          </w:rPr>
          <w:tab/>
        </w:r>
        <w:r w:rsidR="00D82421">
          <w:rPr>
            <w:noProof/>
            <w:webHidden/>
          </w:rPr>
          <w:fldChar w:fldCharType="begin"/>
        </w:r>
        <w:r w:rsidR="00D82421">
          <w:rPr>
            <w:noProof/>
            <w:webHidden/>
          </w:rPr>
          <w:instrText xml:space="preserve"> PAGEREF _Toc530575190 \h </w:instrText>
        </w:r>
        <w:r w:rsidR="00D82421">
          <w:rPr>
            <w:noProof/>
            <w:webHidden/>
          </w:rPr>
        </w:r>
        <w:r w:rsidR="00D82421">
          <w:rPr>
            <w:noProof/>
            <w:webHidden/>
          </w:rPr>
          <w:fldChar w:fldCharType="separate"/>
        </w:r>
        <w:r w:rsidR="00057599">
          <w:rPr>
            <w:noProof/>
            <w:webHidden/>
          </w:rPr>
          <w:t>66</w:t>
        </w:r>
        <w:r w:rsidR="00D82421">
          <w:rPr>
            <w:noProof/>
            <w:webHidden/>
          </w:rPr>
          <w:fldChar w:fldCharType="end"/>
        </w:r>
      </w:hyperlink>
    </w:p>
    <w:p w14:paraId="680A6D87" w14:textId="4AC13426"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91" w:history="1">
        <w:r w:rsidR="00D82421" w:rsidRPr="00153E5E">
          <w:rPr>
            <w:rStyle w:val="Hyperlink"/>
            <w:noProof/>
          </w:rPr>
          <w:t>​Appendix C. Acknowledgments</w:t>
        </w:r>
        <w:r w:rsidR="00D82421">
          <w:rPr>
            <w:noProof/>
            <w:webHidden/>
          </w:rPr>
          <w:tab/>
        </w:r>
        <w:r w:rsidR="00D82421">
          <w:rPr>
            <w:noProof/>
            <w:webHidden/>
          </w:rPr>
          <w:fldChar w:fldCharType="begin"/>
        </w:r>
        <w:r w:rsidR="00D82421">
          <w:rPr>
            <w:noProof/>
            <w:webHidden/>
          </w:rPr>
          <w:instrText xml:space="preserve"> PAGEREF _Toc530575191 \h </w:instrText>
        </w:r>
        <w:r w:rsidR="00D82421">
          <w:rPr>
            <w:noProof/>
            <w:webHidden/>
          </w:rPr>
        </w:r>
        <w:r w:rsidR="00D82421">
          <w:rPr>
            <w:noProof/>
            <w:webHidden/>
          </w:rPr>
          <w:fldChar w:fldCharType="separate"/>
        </w:r>
        <w:r w:rsidR="00057599">
          <w:rPr>
            <w:noProof/>
            <w:webHidden/>
          </w:rPr>
          <w:t>71</w:t>
        </w:r>
        <w:r w:rsidR="00D82421">
          <w:rPr>
            <w:noProof/>
            <w:webHidden/>
          </w:rPr>
          <w:fldChar w:fldCharType="end"/>
        </w:r>
      </w:hyperlink>
    </w:p>
    <w:p w14:paraId="7318D105" w14:textId="51B9A8B3" w:rsidR="00D82421" w:rsidRDefault="006171CC">
      <w:pPr>
        <w:pStyle w:val="TOC1"/>
        <w:tabs>
          <w:tab w:val="right" w:leader="dot" w:pos="9350"/>
        </w:tabs>
        <w:rPr>
          <w:rFonts w:asciiTheme="minorHAnsi" w:eastAsiaTheme="minorEastAsia" w:hAnsiTheme="minorHAnsi" w:cstheme="minorBidi"/>
          <w:noProof/>
          <w:sz w:val="22"/>
          <w:szCs w:val="22"/>
        </w:rPr>
      </w:pPr>
      <w:hyperlink w:anchor="_Toc530575192" w:history="1">
        <w:r w:rsidR="00D82421" w:rsidRPr="00153E5E">
          <w:rPr>
            <w:rStyle w:val="Hyperlink"/>
            <w:noProof/>
          </w:rPr>
          <w:t>​Appendix D. Revision History</w:t>
        </w:r>
        <w:r w:rsidR="00D82421">
          <w:rPr>
            <w:noProof/>
            <w:webHidden/>
          </w:rPr>
          <w:tab/>
        </w:r>
        <w:r w:rsidR="00D82421">
          <w:rPr>
            <w:noProof/>
            <w:webHidden/>
          </w:rPr>
          <w:fldChar w:fldCharType="begin"/>
        </w:r>
        <w:r w:rsidR="00D82421">
          <w:rPr>
            <w:noProof/>
            <w:webHidden/>
          </w:rPr>
          <w:instrText xml:space="preserve"> PAGEREF _Toc530575192 \h </w:instrText>
        </w:r>
        <w:r w:rsidR="00D82421">
          <w:rPr>
            <w:noProof/>
            <w:webHidden/>
          </w:rPr>
        </w:r>
        <w:r w:rsidR="00D82421">
          <w:rPr>
            <w:noProof/>
            <w:webHidden/>
          </w:rPr>
          <w:fldChar w:fldCharType="separate"/>
        </w:r>
        <w:r w:rsidR="00057599">
          <w:rPr>
            <w:noProof/>
            <w:webHidden/>
          </w:rPr>
          <w:t>78</w:t>
        </w:r>
        <w:r w:rsidR="00D82421">
          <w:rPr>
            <w:noProof/>
            <w:webHidden/>
          </w:rPr>
          <w:fldChar w:fldCharType="end"/>
        </w:r>
      </w:hyperlink>
    </w:p>
    <w:p w14:paraId="672B9E89" w14:textId="7AE58B1B"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09EDB5E6" w14:textId="77777777" w:rsidR="00D82421" w:rsidRDefault="00D82421" w:rsidP="00D82421">
      <w:pPr>
        <w:pStyle w:val="Heading1"/>
      </w:pPr>
      <w:bookmarkStart w:id="3" w:name="_Toc530575112"/>
      <w:r>
        <w:lastRenderedPageBreak/>
        <w:t>​1​ Introduction</w:t>
      </w:r>
      <w:bookmarkEnd w:id="3"/>
    </w:p>
    <w:p w14:paraId="7F680042" w14:textId="77777777" w:rsidR="00D82421" w:rsidRDefault="00D82421" w:rsidP="00D82421">
      <w:pPr>
        <w:pBdr>
          <w:top w:val="nil"/>
          <w:left w:val="nil"/>
          <w:bottom w:val="nil"/>
          <w:right w:val="nil"/>
          <w:between w:val="nil"/>
        </w:pBdr>
      </w:pPr>
      <w: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p>
    <w:p w14:paraId="53DEDDA9" w14:textId="77777777" w:rsidR="00D82421" w:rsidRDefault="00D82421" w:rsidP="00D82421">
      <w:pPr>
        <w:pStyle w:val="Heading2"/>
        <w:pBdr>
          <w:top w:val="nil"/>
          <w:left w:val="nil"/>
          <w:bottom w:val="nil"/>
          <w:right w:val="nil"/>
          <w:between w:val="nil"/>
        </w:pBdr>
      </w:pPr>
      <w:bookmarkStart w:id="4" w:name="_81kxs6kq9n6j" w:colFirst="0" w:colLast="0"/>
      <w:bookmarkStart w:id="5" w:name="_Toc530575113"/>
      <w:bookmarkEnd w:id="4"/>
      <w:r>
        <w:t>​1.1​ IPR Policy</w:t>
      </w:r>
      <w:bookmarkEnd w:id="5"/>
    </w:p>
    <w:p w14:paraId="27EA75A3" w14:textId="77777777" w:rsidR="00D82421" w:rsidRDefault="00D82421" w:rsidP="00D82421">
      <w:r>
        <w:t xml:space="preserve">This specification is provided under the </w:t>
      </w:r>
      <w:hyperlink r:id="rId43" w:anchor="Non-Assertion-Mode">
        <w:r>
          <w:rPr>
            <w:color w:val="1155CC"/>
            <w:u w:val="single"/>
          </w:rPr>
          <w:t>Non-Assertion</w:t>
        </w:r>
      </w:hyperlink>
      <w:r>
        <w:t xml:space="preserve"> Mode of the </w:t>
      </w:r>
      <w:hyperlink r:id="rId44">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5">
        <w:r>
          <w:rPr>
            <w:color w:val="1155CC"/>
            <w:u w:val="single"/>
          </w:rPr>
          <w:t>https://www.oasis-open.org/committees/cti/ipr.php</w:t>
        </w:r>
      </w:hyperlink>
      <w:r>
        <w:t>).</w:t>
      </w:r>
    </w:p>
    <w:p w14:paraId="68AFAE80" w14:textId="77777777" w:rsidR="00D82421" w:rsidRDefault="00D82421" w:rsidP="00D82421"/>
    <w:p w14:paraId="36C65EDC" w14:textId="77777777" w:rsidR="00D82421" w:rsidRDefault="00D82421" w:rsidP="00D82421">
      <w:pPr>
        <w:pStyle w:val="Heading2"/>
        <w:pBdr>
          <w:top w:val="nil"/>
          <w:left w:val="nil"/>
          <w:bottom w:val="nil"/>
          <w:right w:val="nil"/>
          <w:between w:val="nil"/>
        </w:pBdr>
      </w:pPr>
      <w:bookmarkStart w:id="6" w:name="_zcasp8dvxi0s" w:colFirst="0" w:colLast="0"/>
      <w:bookmarkStart w:id="7" w:name="_Toc530575114"/>
      <w:bookmarkEnd w:id="6"/>
      <w:r>
        <w:t>​1.2​ Terminology</w:t>
      </w:r>
      <w:bookmarkEnd w:id="7"/>
    </w:p>
    <w:p w14:paraId="7331E926" w14:textId="77777777" w:rsidR="00D82421" w:rsidRDefault="00D82421" w:rsidP="00D82421">
      <w:pPr>
        <w:pBdr>
          <w:top w:val="nil"/>
          <w:left w:val="nil"/>
          <w:bottom w:val="nil"/>
          <w:right w:val="nil"/>
          <w:between w:val="nil"/>
        </w:pBdr>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w:anchor="m6xfm7mdrdha">
        <w:r>
          <w:rPr>
            <w:color w:val="1155CC"/>
            <w:u w:val="single"/>
          </w:rPr>
          <w:t>RFC2119</w:t>
        </w:r>
      </w:hyperlink>
      <w:r>
        <w:t>] [</w:t>
      </w:r>
      <w:hyperlink w:anchor="54rbyjknenlu">
        <w:r>
          <w:rPr>
            <w:color w:val="1155CC"/>
            <w:u w:val="single"/>
          </w:rPr>
          <w:t>RFC8174</w:t>
        </w:r>
      </w:hyperlink>
      <w:r>
        <w:t>] when, and only when, they appear in all capitals, as shown here.</w:t>
      </w:r>
    </w:p>
    <w:p w14:paraId="5CCA3EBB" w14:textId="77777777" w:rsidR="00D82421" w:rsidRDefault="00D82421" w:rsidP="00D82421">
      <w:pPr>
        <w:pBdr>
          <w:top w:val="nil"/>
          <w:left w:val="nil"/>
          <w:bottom w:val="nil"/>
          <w:right w:val="nil"/>
          <w:between w:val="nil"/>
        </w:pBdr>
      </w:pPr>
    </w:p>
    <w:p w14:paraId="55D56360" w14:textId="77777777" w:rsidR="00D82421" w:rsidRDefault="00D82421" w:rsidP="00D82421">
      <w:pPr>
        <w:pBdr>
          <w:top w:val="nil"/>
          <w:left w:val="nil"/>
          <w:bottom w:val="nil"/>
          <w:right w:val="nil"/>
          <w:between w:val="nil"/>
        </w:pBdr>
        <w:rPr>
          <w:color w:val="333333"/>
          <w:highlight w:val="white"/>
        </w:rPr>
      </w:pPr>
      <w:r>
        <w:rPr>
          <w:color w:val="333333"/>
          <w:highlight w:val="white"/>
        </w:rPr>
        <w:t xml:space="preserve">All text is normative except for examples, the overview (section </w:t>
      </w:r>
      <w:hyperlink w:anchor="_g6vzg6qixpic">
        <w:r>
          <w:rPr>
            <w:color w:val="1155CC"/>
            <w:highlight w:val="white"/>
            <w:u w:val="single"/>
          </w:rPr>
          <w:t>1.6</w:t>
        </w:r>
      </w:hyperlink>
      <w:r>
        <w:rPr>
          <w:color w:val="333333"/>
          <w:highlight w:val="white"/>
        </w:rPr>
        <w:t>), and any text marked non-normative.</w:t>
      </w:r>
    </w:p>
    <w:p w14:paraId="765232BD" w14:textId="77777777" w:rsidR="00D82421" w:rsidRDefault="00D82421" w:rsidP="00D82421">
      <w:pPr>
        <w:pBdr>
          <w:top w:val="nil"/>
          <w:left w:val="nil"/>
          <w:bottom w:val="nil"/>
          <w:right w:val="nil"/>
          <w:between w:val="nil"/>
        </w:pBdr>
        <w:rPr>
          <w:color w:val="333333"/>
          <w:highlight w:val="white"/>
        </w:rPr>
      </w:pPr>
    </w:p>
    <w:p w14:paraId="4A7166D5" w14:textId="77777777" w:rsidR="00D82421" w:rsidRDefault="00D82421" w:rsidP="00D82421">
      <w:pPr>
        <w:pStyle w:val="Heading2"/>
        <w:pBdr>
          <w:top w:val="nil"/>
          <w:left w:val="nil"/>
          <w:bottom w:val="nil"/>
          <w:right w:val="nil"/>
          <w:between w:val="nil"/>
        </w:pBdr>
      </w:pPr>
      <w:bookmarkStart w:id="8" w:name="_n3gr0x6y6idc" w:colFirst="0" w:colLast="0"/>
      <w:bookmarkStart w:id="9" w:name="_Toc530575115"/>
      <w:bookmarkEnd w:id="8"/>
      <w:r>
        <w:t>​1.3​ Normative References</w:t>
      </w:r>
      <w:bookmarkEnd w:id="9"/>
    </w:p>
    <w:p w14:paraId="7B82E20D" w14:textId="77777777" w:rsidR="00D82421" w:rsidRDefault="00D82421" w:rsidP="00D82421">
      <w:pPr>
        <w:pBdr>
          <w:top w:val="nil"/>
          <w:left w:val="nil"/>
          <w:bottom w:val="nil"/>
          <w:right w:val="nil"/>
          <w:between w:val="nil"/>
        </w:pBdr>
        <w:ind w:left="1710" w:hanging="1710"/>
      </w:pPr>
      <w:bookmarkStart w:id="10" w:name="1jb1x0wn137h" w:colFirst="0" w:colLast="0"/>
      <w:bookmarkEnd w:id="10"/>
      <w:r>
        <w:rPr>
          <w:b/>
        </w:rPr>
        <w:t>[HTTP Auth]</w:t>
      </w:r>
      <w:r>
        <w:t xml:space="preserve"> </w:t>
      </w:r>
      <w:r>
        <w:tab/>
        <w:t xml:space="preserve">IANA, “Hypertext Transfer Protocol (HTTP) Authentication Scheme Registry”, March 2017, [Online]. Available: </w:t>
      </w:r>
      <w:hyperlink r:id="rId46">
        <w:r>
          <w:rPr>
            <w:color w:val="1155CC"/>
            <w:u w:val="single"/>
          </w:rPr>
          <w:t>https://www.iana.org/assignments/http-authschemes/http-authschemes.xhtml</w:t>
        </w:r>
      </w:hyperlink>
    </w:p>
    <w:p w14:paraId="67270368" w14:textId="77777777" w:rsidR="00D82421" w:rsidRDefault="00D82421" w:rsidP="00D82421">
      <w:pPr>
        <w:pBdr>
          <w:top w:val="nil"/>
          <w:left w:val="nil"/>
          <w:bottom w:val="nil"/>
          <w:right w:val="nil"/>
          <w:between w:val="nil"/>
        </w:pBdr>
        <w:ind w:left="1710" w:hanging="1710"/>
        <w:rPr>
          <w:b/>
        </w:rPr>
      </w:pPr>
    </w:p>
    <w:p w14:paraId="5EBAA231" w14:textId="77777777" w:rsidR="00D82421" w:rsidRDefault="00D82421" w:rsidP="00D82421">
      <w:pPr>
        <w:pBdr>
          <w:top w:val="nil"/>
          <w:left w:val="nil"/>
          <w:bottom w:val="nil"/>
          <w:right w:val="nil"/>
          <w:between w:val="nil"/>
        </w:pBdr>
        <w:ind w:left="1710" w:hanging="1710"/>
        <w:rPr>
          <w:b/>
        </w:rPr>
      </w:pPr>
      <w:bookmarkStart w:id="11" w:name="kix.eor7wuifg8us" w:colFirst="0" w:colLast="0"/>
      <w:bookmarkEnd w:id="11"/>
      <w:r>
        <w:rPr>
          <w:b/>
        </w:rPr>
        <w:t>[ISO10646]</w:t>
      </w:r>
      <w:r>
        <w:t xml:space="preserve"> </w:t>
      </w:r>
      <w:r>
        <w:tab/>
        <w:t>“ISO/IEC 10646:2014 Information technology -- Universal Coded Character Set (UCS)”, 2014. [Online]. Available:</w:t>
      </w:r>
      <w:hyperlink r:id="rId47">
        <w:r>
          <w:t xml:space="preserve"> </w:t>
        </w:r>
      </w:hyperlink>
      <w:hyperlink r:id="rId48">
        <w:r>
          <w:rPr>
            <w:color w:val="1155CC"/>
            <w:u w:val="single"/>
          </w:rPr>
          <w:t>http://standards.iso.org/ittf/PubliclyAvailableStandards/c063182_ISO_IEC_10646_2014.zip</w:t>
        </w:r>
      </w:hyperlink>
    </w:p>
    <w:p w14:paraId="38ED23D8" w14:textId="77777777" w:rsidR="00D82421" w:rsidRDefault="00D82421" w:rsidP="00D82421">
      <w:pPr>
        <w:pBdr>
          <w:top w:val="nil"/>
          <w:left w:val="nil"/>
          <w:bottom w:val="nil"/>
          <w:right w:val="nil"/>
          <w:between w:val="nil"/>
        </w:pBdr>
        <w:ind w:left="1710" w:hanging="1710"/>
      </w:pPr>
    </w:p>
    <w:p w14:paraId="7C84DA79" w14:textId="77777777" w:rsidR="00D82421" w:rsidRDefault="00D82421" w:rsidP="00D82421">
      <w:pPr>
        <w:pBdr>
          <w:top w:val="nil"/>
          <w:left w:val="nil"/>
          <w:bottom w:val="nil"/>
          <w:right w:val="nil"/>
          <w:between w:val="nil"/>
        </w:pBdr>
        <w:ind w:left="1710" w:hanging="1710"/>
        <w:rPr>
          <w:b/>
        </w:rPr>
      </w:pPr>
      <w:bookmarkStart w:id="12" w:name="kix.nptgsiph1u6g" w:colFirst="0" w:colLast="0"/>
      <w:bookmarkEnd w:id="12"/>
      <w:r>
        <w:rPr>
          <w:b/>
        </w:rPr>
        <w:t>[RFC0020]</w:t>
      </w:r>
      <w:r>
        <w:t xml:space="preserve"> </w:t>
      </w:r>
      <w:r>
        <w:tab/>
        <w:t>Cerf, V., "ASCII format for network interchange", STD 80, RFC 20, DOI 10.17487/RFC0020, October 1969,</w:t>
      </w:r>
      <w:hyperlink r:id="rId49">
        <w:r>
          <w:t xml:space="preserve"> </w:t>
        </w:r>
      </w:hyperlink>
      <w:hyperlink r:id="rId50">
        <w:r>
          <w:rPr>
            <w:color w:val="1155CC"/>
            <w:u w:val="single"/>
          </w:rPr>
          <w:t>http://www.rfc-editor.org/info/rfc20</w:t>
        </w:r>
      </w:hyperlink>
      <w:r>
        <w:t>.</w:t>
      </w:r>
    </w:p>
    <w:p w14:paraId="0FBE5F54" w14:textId="77777777" w:rsidR="00D82421" w:rsidRDefault="00D82421" w:rsidP="00D82421">
      <w:pPr>
        <w:pBdr>
          <w:top w:val="nil"/>
          <w:left w:val="nil"/>
          <w:bottom w:val="nil"/>
          <w:right w:val="nil"/>
          <w:between w:val="nil"/>
        </w:pBdr>
        <w:ind w:left="1710" w:hanging="1710"/>
        <w:rPr>
          <w:b/>
        </w:rPr>
      </w:pPr>
    </w:p>
    <w:p w14:paraId="155BC74D" w14:textId="77777777" w:rsidR="00D82421" w:rsidRDefault="00D82421" w:rsidP="00D82421">
      <w:pPr>
        <w:pBdr>
          <w:top w:val="nil"/>
          <w:left w:val="nil"/>
          <w:bottom w:val="nil"/>
          <w:right w:val="nil"/>
          <w:between w:val="nil"/>
        </w:pBdr>
        <w:ind w:left="1710" w:hanging="1710"/>
      </w:pPr>
      <w:bookmarkStart w:id="13" w:name="m6xfm7mdrdha" w:colFirst="0" w:colLast="0"/>
      <w:bookmarkEnd w:id="13"/>
      <w:r>
        <w:rPr>
          <w:b/>
        </w:rPr>
        <w:t>[RFC2119]</w:t>
      </w:r>
      <w:r>
        <w:t xml:space="preserve"> </w:t>
      </w:r>
      <w:r>
        <w:tab/>
      </w:r>
      <w:proofErr w:type="spellStart"/>
      <w:r>
        <w:t>Bradner</w:t>
      </w:r>
      <w:proofErr w:type="spellEnd"/>
      <w:r>
        <w:t xml:space="preserve">, S., "Key words for use in RFCs to Indicate Requirement Levels", BCP 14, RFC 2119, DOI 10.17487/RFC2119, March 1997, </w:t>
      </w:r>
      <w:hyperlink r:id="rId51">
        <w:r>
          <w:rPr>
            <w:color w:val="1155CC"/>
            <w:u w:val="single"/>
          </w:rPr>
          <w:t>http://www.rfc-editor.org/info/rfc2119</w:t>
        </w:r>
      </w:hyperlink>
      <w:r>
        <w:t>.</w:t>
      </w:r>
    </w:p>
    <w:p w14:paraId="7CF987C5" w14:textId="77777777" w:rsidR="00D82421" w:rsidRDefault="00D82421" w:rsidP="00D82421">
      <w:pPr>
        <w:pBdr>
          <w:top w:val="nil"/>
          <w:left w:val="nil"/>
          <w:bottom w:val="nil"/>
          <w:right w:val="nil"/>
          <w:between w:val="nil"/>
        </w:pBdr>
        <w:ind w:left="1710" w:hanging="1710"/>
      </w:pPr>
    </w:p>
    <w:p w14:paraId="0BDA969E" w14:textId="77777777" w:rsidR="00D82421" w:rsidRDefault="00D82421" w:rsidP="00D82421">
      <w:pPr>
        <w:pBdr>
          <w:top w:val="nil"/>
          <w:left w:val="nil"/>
          <w:bottom w:val="nil"/>
          <w:right w:val="nil"/>
          <w:between w:val="nil"/>
        </w:pBdr>
        <w:ind w:left="1710" w:hanging="1710"/>
      </w:pPr>
      <w:bookmarkStart w:id="14" w:name="bte6i4qgx8ch" w:colFirst="0" w:colLast="0"/>
      <w:bookmarkEnd w:id="14"/>
      <w:r>
        <w:rPr>
          <w:b/>
        </w:rPr>
        <w:t>[RFC2782]</w:t>
      </w:r>
      <w:r>
        <w:t xml:space="preserve"> </w:t>
      </w:r>
      <w:r>
        <w:tab/>
      </w:r>
      <w:proofErr w:type="spellStart"/>
      <w:r>
        <w:t>Gulbrandsen</w:t>
      </w:r>
      <w:proofErr w:type="spellEnd"/>
      <w:r>
        <w:t xml:space="preserve">, A., </w:t>
      </w:r>
      <w:proofErr w:type="spellStart"/>
      <w:r>
        <w:t>Vixie</w:t>
      </w:r>
      <w:proofErr w:type="spellEnd"/>
      <w:r>
        <w:t xml:space="preserve">, P., and L. </w:t>
      </w:r>
      <w:proofErr w:type="spellStart"/>
      <w:r>
        <w:t>Esibov</w:t>
      </w:r>
      <w:proofErr w:type="spellEnd"/>
      <w:r>
        <w:t xml:space="preserve">, "A DNS RR for specifying the location of services (DNS SRV)", RFC 2782, DOI 10.17487/RFC2782, February 2000, </w:t>
      </w:r>
      <w:hyperlink r:id="rId52">
        <w:r>
          <w:rPr>
            <w:color w:val="1155CC"/>
            <w:u w:val="single"/>
          </w:rPr>
          <w:t>http://www.rfc-editor.org/info/rfc2782</w:t>
        </w:r>
      </w:hyperlink>
      <w:r>
        <w:t>.</w:t>
      </w:r>
    </w:p>
    <w:p w14:paraId="5BD0DD39" w14:textId="77777777" w:rsidR="00D82421" w:rsidRDefault="00D82421" w:rsidP="00D82421">
      <w:pPr>
        <w:pBdr>
          <w:top w:val="nil"/>
          <w:left w:val="nil"/>
          <w:bottom w:val="nil"/>
          <w:right w:val="nil"/>
          <w:between w:val="nil"/>
        </w:pBdr>
        <w:ind w:left="1710" w:hanging="1710"/>
      </w:pPr>
    </w:p>
    <w:p w14:paraId="76C3CBE4" w14:textId="77777777" w:rsidR="00D82421" w:rsidRDefault="00D82421" w:rsidP="00D82421">
      <w:pPr>
        <w:pBdr>
          <w:top w:val="nil"/>
          <w:left w:val="nil"/>
          <w:bottom w:val="nil"/>
          <w:right w:val="nil"/>
          <w:between w:val="nil"/>
        </w:pBdr>
        <w:spacing w:before="40" w:after="40"/>
        <w:ind w:left="1710" w:hanging="1710"/>
      </w:pPr>
      <w:bookmarkStart w:id="15" w:name="kix.dxm6kbk8toqp" w:colFirst="0" w:colLast="0"/>
      <w:bookmarkEnd w:id="15"/>
      <w:r>
        <w:rPr>
          <w:b/>
        </w:rPr>
        <w:t>[RFC3339]</w:t>
      </w:r>
      <w:r>
        <w:t xml:space="preserve"> </w:t>
      </w:r>
      <w:r>
        <w:tab/>
      </w:r>
      <w:proofErr w:type="spellStart"/>
      <w:r>
        <w:t>Klyne</w:t>
      </w:r>
      <w:proofErr w:type="spellEnd"/>
      <w:r>
        <w:t>, G. and C. Newman, "Date and Time on the Internet: Timestamps", RFC 3339, DOI 10.17487/RFC3339, July 2002,</w:t>
      </w:r>
      <w:hyperlink r:id="rId53">
        <w:r>
          <w:t xml:space="preserve"> </w:t>
        </w:r>
      </w:hyperlink>
      <w:hyperlink r:id="rId54">
        <w:r>
          <w:rPr>
            <w:color w:val="1155CC"/>
            <w:u w:val="single"/>
          </w:rPr>
          <w:t>http://www.rfc-editor.org/info/rfc3339</w:t>
        </w:r>
      </w:hyperlink>
      <w:r>
        <w:t>.</w:t>
      </w:r>
    </w:p>
    <w:p w14:paraId="5071D127" w14:textId="77777777" w:rsidR="00D82421" w:rsidRDefault="00D82421" w:rsidP="00D82421">
      <w:pPr>
        <w:pBdr>
          <w:top w:val="nil"/>
          <w:left w:val="nil"/>
          <w:bottom w:val="nil"/>
          <w:right w:val="nil"/>
          <w:between w:val="nil"/>
        </w:pBdr>
        <w:spacing w:before="40" w:after="40"/>
        <w:ind w:left="1710" w:hanging="1710"/>
      </w:pPr>
    </w:p>
    <w:p w14:paraId="3971B197" w14:textId="77777777" w:rsidR="00D82421" w:rsidRDefault="00D82421" w:rsidP="00D82421">
      <w:pPr>
        <w:pBdr>
          <w:top w:val="nil"/>
          <w:left w:val="nil"/>
          <w:bottom w:val="nil"/>
          <w:right w:val="nil"/>
          <w:between w:val="nil"/>
        </w:pBdr>
        <w:spacing w:before="40" w:after="40"/>
        <w:ind w:left="1710" w:hanging="1710"/>
      </w:pPr>
      <w:bookmarkStart w:id="16" w:name="4dhfpgtppp5g" w:colFirst="0" w:colLast="0"/>
      <w:bookmarkEnd w:id="16"/>
      <w:r>
        <w:rPr>
          <w:b/>
        </w:rPr>
        <w:t>[RFC4033]</w:t>
      </w:r>
      <w:r>
        <w:tab/>
        <w:t xml:space="preserve">Arends, R., </w:t>
      </w:r>
      <w:proofErr w:type="spellStart"/>
      <w:r>
        <w:t>Austein</w:t>
      </w:r>
      <w:proofErr w:type="spellEnd"/>
      <w:r>
        <w:t xml:space="preserve">, R., Larson, M., Massey, D., and S. Rose, "DNS Security Introduction and Requirements", RFC 4033, DOI 10.17487/RFC4033, March 2005, </w:t>
      </w:r>
      <w:hyperlink r:id="rId55">
        <w:r>
          <w:rPr>
            <w:color w:val="1155CC"/>
            <w:u w:val="single"/>
          </w:rPr>
          <w:t>http://www.rfc-editor.org/info/rfc4033</w:t>
        </w:r>
      </w:hyperlink>
      <w:r>
        <w:t>.</w:t>
      </w:r>
    </w:p>
    <w:p w14:paraId="59B6C153" w14:textId="77777777" w:rsidR="00D82421" w:rsidRDefault="00D82421" w:rsidP="00D82421">
      <w:pPr>
        <w:pBdr>
          <w:top w:val="nil"/>
          <w:left w:val="nil"/>
          <w:bottom w:val="nil"/>
          <w:right w:val="nil"/>
          <w:between w:val="nil"/>
        </w:pBdr>
        <w:spacing w:before="40" w:after="40"/>
        <w:ind w:left="1710" w:hanging="1710"/>
      </w:pPr>
    </w:p>
    <w:p w14:paraId="53237454" w14:textId="77777777" w:rsidR="00D82421" w:rsidRDefault="00D82421" w:rsidP="00D82421">
      <w:pPr>
        <w:pBdr>
          <w:top w:val="nil"/>
          <w:left w:val="nil"/>
          <w:bottom w:val="nil"/>
          <w:right w:val="nil"/>
          <w:between w:val="nil"/>
        </w:pBdr>
        <w:spacing w:before="40" w:after="40"/>
        <w:ind w:left="1710" w:hanging="1710"/>
      </w:pPr>
      <w:bookmarkStart w:id="17" w:name="dlnoxmeb3ux0" w:colFirst="0" w:colLast="0"/>
      <w:bookmarkEnd w:id="17"/>
      <w:r>
        <w:rPr>
          <w:b/>
        </w:rPr>
        <w:t xml:space="preserve">[RFC4122] </w:t>
      </w:r>
      <w:r>
        <w:tab/>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 </w:t>
      </w:r>
      <w:hyperlink r:id="rId56">
        <w:r>
          <w:rPr>
            <w:color w:val="1155CC"/>
            <w:u w:val="single"/>
          </w:rPr>
          <w:t>http://www.rfc-editor.org/info/rfc4122</w:t>
        </w:r>
      </w:hyperlink>
      <w:r>
        <w:t>.</w:t>
      </w:r>
    </w:p>
    <w:p w14:paraId="123298EE" w14:textId="77777777" w:rsidR="00D82421" w:rsidRDefault="00D82421" w:rsidP="00D82421">
      <w:pPr>
        <w:pBdr>
          <w:top w:val="nil"/>
          <w:left w:val="nil"/>
          <w:bottom w:val="nil"/>
          <w:right w:val="nil"/>
          <w:between w:val="nil"/>
        </w:pBdr>
        <w:spacing w:before="40" w:after="40"/>
        <w:ind w:left="1710" w:hanging="1710"/>
      </w:pPr>
    </w:p>
    <w:p w14:paraId="3A2190D8" w14:textId="77777777" w:rsidR="00D82421" w:rsidRDefault="00D82421" w:rsidP="00D82421">
      <w:pPr>
        <w:pBdr>
          <w:top w:val="nil"/>
          <w:left w:val="nil"/>
          <w:bottom w:val="nil"/>
          <w:right w:val="nil"/>
          <w:between w:val="nil"/>
        </w:pBdr>
        <w:spacing w:before="40" w:after="40"/>
        <w:ind w:left="1710" w:hanging="1710"/>
      </w:pPr>
      <w:bookmarkStart w:id="18" w:name="hb5wa4a70wq" w:colFirst="0" w:colLast="0"/>
      <w:bookmarkEnd w:id="18"/>
      <w:r>
        <w:rPr>
          <w:b/>
        </w:rPr>
        <w:t>[RFC5246]</w:t>
      </w:r>
      <w:r>
        <w:t xml:space="preserve"> </w:t>
      </w:r>
      <w:r>
        <w:tab/>
        <w:t xml:space="preserve">Dierks, T. and E. Rescorla, "The Transport Layer Security (TLS) Protocol Version 1.2", RFC 5246, DOI 10.17487/RFC5246, August 2008, </w:t>
      </w:r>
      <w:hyperlink r:id="rId57">
        <w:r>
          <w:rPr>
            <w:color w:val="1155CC"/>
            <w:u w:val="single"/>
          </w:rPr>
          <w:t>http://www.rfc-editor.org/info/rfc5246</w:t>
        </w:r>
      </w:hyperlink>
      <w:r>
        <w:t>.</w:t>
      </w:r>
    </w:p>
    <w:p w14:paraId="34BE72A8" w14:textId="77777777" w:rsidR="00D82421" w:rsidRDefault="00D82421" w:rsidP="00D82421">
      <w:pPr>
        <w:pBdr>
          <w:top w:val="nil"/>
          <w:left w:val="nil"/>
          <w:bottom w:val="nil"/>
          <w:right w:val="nil"/>
          <w:between w:val="nil"/>
        </w:pBdr>
        <w:spacing w:before="40" w:after="40"/>
        <w:ind w:left="1710" w:hanging="1710"/>
      </w:pPr>
    </w:p>
    <w:p w14:paraId="094155C0" w14:textId="77777777" w:rsidR="00D82421" w:rsidRDefault="00D82421" w:rsidP="00D82421">
      <w:pPr>
        <w:pBdr>
          <w:top w:val="nil"/>
          <w:left w:val="nil"/>
          <w:bottom w:val="nil"/>
          <w:right w:val="nil"/>
          <w:between w:val="nil"/>
        </w:pBdr>
        <w:spacing w:before="40" w:after="40"/>
        <w:ind w:left="1710" w:hanging="1710"/>
      </w:pPr>
      <w:bookmarkStart w:id="19" w:name="fvqqhg3mlxzq" w:colFirst="0" w:colLast="0"/>
      <w:bookmarkEnd w:id="19"/>
      <w:r>
        <w:rPr>
          <w:b/>
        </w:rPr>
        <w:t>[RFC5280]</w:t>
      </w:r>
      <w:r>
        <w:t xml:space="preserve"> </w:t>
      </w:r>
      <w:r>
        <w:tab/>
        <w:t xml:space="preserve">Cooper, D., </w:t>
      </w:r>
      <w:proofErr w:type="spellStart"/>
      <w:r>
        <w:t>Santesson</w:t>
      </w:r>
      <w:proofErr w:type="spellEnd"/>
      <w:r>
        <w:t xml:space="preserve">, S., Farrell, S., </w:t>
      </w:r>
      <w:proofErr w:type="spellStart"/>
      <w:r>
        <w:t>Boeyen</w:t>
      </w:r>
      <w:proofErr w:type="spellEnd"/>
      <w:r>
        <w:t xml:space="preserve">, S., Housley, R., and W. Polk, "Internet X.509 Public Key Infrastructure Certificate and Certificate Revocation List (CRL) Profile", RFC 5280, DOI 10.17487/RFC5280, May 2008, </w:t>
      </w:r>
      <w:hyperlink r:id="rId58">
        <w:r>
          <w:rPr>
            <w:color w:val="1155CC"/>
            <w:u w:val="single"/>
          </w:rPr>
          <w:t>http://www.rfc-editor.org/info/rfc5280</w:t>
        </w:r>
      </w:hyperlink>
      <w:r>
        <w:t>.</w:t>
      </w:r>
    </w:p>
    <w:p w14:paraId="2A835B80" w14:textId="77777777" w:rsidR="00D82421" w:rsidRDefault="00D82421" w:rsidP="00D82421">
      <w:pPr>
        <w:pBdr>
          <w:top w:val="nil"/>
          <w:left w:val="nil"/>
          <w:bottom w:val="nil"/>
          <w:right w:val="nil"/>
          <w:between w:val="nil"/>
        </w:pBdr>
        <w:spacing w:before="40" w:after="40"/>
        <w:ind w:left="1710" w:hanging="1710"/>
      </w:pPr>
    </w:p>
    <w:p w14:paraId="0C5A128C" w14:textId="77777777" w:rsidR="00D82421" w:rsidRDefault="00D82421" w:rsidP="00D82421">
      <w:pPr>
        <w:pBdr>
          <w:top w:val="nil"/>
          <w:left w:val="nil"/>
          <w:bottom w:val="nil"/>
          <w:right w:val="nil"/>
          <w:between w:val="nil"/>
        </w:pBdr>
        <w:spacing w:before="40" w:after="40"/>
        <w:ind w:left="1710" w:hanging="1710"/>
      </w:pPr>
      <w:bookmarkStart w:id="20" w:name="ms8j2jrqzng8" w:colFirst="0" w:colLast="0"/>
      <w:bookmarkEnd w:id="20"/>
      <w:r>
        <w:rPr>
          <w:b/>
        </w:rPr>
        <w:t>[RFC6125]</w:t>
      </w:r>
      <w:r>
        <w:t xml:space="preserve"> </w:t>
      </w:r>
      <w:r>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59">
        <w:r>
          <w:rPr>
            <w:color w:val="1155CC"/>
            <w:u w:val="single"/>
          </w:rPr>
          <w:t>http://www.rfc-editor.org/info/rfc6125</w:t>
        </w:r>
      </w:hyperlink>
      <w:r>
        <w:t>.</w:t>
      </w:r>
    </w:p>
    <w:p w14:paraId="76863E8D" w14:textId="77777777" w:rsidR="00D82421" w:rsidRDefault="00D82421" w:rsidP="00D82421">
      <w:pPr>
        <w:pBdr>
          <w:top w:val="nil"/>
          <w:left w:val="nil"/>
          <w:bottom w:val="nil"/>
          <w:right w:val="nil"/>
          <w:between w:val="nil"/>
        </w:pBdr>
        <w:spacing w:before="40" w:after="40"/>
        <w:ind w:left="1710" w:hanging="1710"/>
      </w:pPr>
    </w:p>
    <w:p w14:paraId="171AA22F" w14:textId="77777777" w:rsidR="00D82421" w:rsidRDefault="00D82421" w:rsidP="00D82421">
      <w:pPr>
        <w:pBdr>
          <w:top w:val="nil"/>
          <w:left w:val="nil"/>
          <w:bottom w:val="nil"/>
          <w:right w:val="nil"/>
          <w:between w:val="nil"/>
        </w:pBdr>
        <w:spacing w:before="40" w:after="40"/>
        <w:ind w:left="1710" w:hanging="1710"/>
      </w:pPr>
      <w:bookmarkStart w:id="21" w:name="3656fgjnywy2" w:colFirst="0" w:colLast="0"/>
      <w:bookmarkEnd w:id="21"/>
      <w:r>
        <w:rPr>
          <w:b/>
        </w:rPr>
        <w:t>[RFC6818]</w:t>
      </w:r>
      <w:r>
        <w:t xml:space="preserve"> </w:t>
      </w:r>
      <w:r>
        <w:tab/>
        <w:t xml:space="preserve">Yee, P., "Updates to the Internet X.509 Public Key Infrastructure Certificate and Certificate Revocation List (CRL) Profile", RFC 6818, DOI 10.17487/RFC6818, January 2013, </w:t>
      </w:r>
      <w:hyperlink r:id="rId60">
        <w:r>
          <w:rPr>
            <w:color w:val="1155CC"/>
            <w:u w:val="single"/>
          </w:rPr>
          <w:t>http://www.rfc-editor.org/info/rfc6818</w:t>
        </w:r>
      </w:hyperlink>
      <w:r>
        <w:t>.</w:t>
      </w:r>
    </w:p>
    <w:p w14:paraId="73CC9B65" w14:textId="77777777" w:rsidR="00D82421" w:rsidRDefault="00D82421" w:rsidP="00D82421">
      <w:pPr>
        <w:pBdr>
          <w:top w:val="nil"/>
          <w:left w:val="nil"/>
          <w:bottom w:val="nil"/>
          <w:right w:val="nil"/>
          <w:between w:val="nil"/>
        </w:pBdr>
        <w:spacing w:before="40" w:after="40"/>
        <w:ind w:left="1710" w:hanging="1710"/>
      </w:pPr>
    </w:p>
    <w:p w14:paraId="0B7265FC" w14:textId="2186EE74" w:rsidR="00D82421" w:rsidRDefault="00D82421" w:rsidP="00D82421">
      <w:pPr>
        <w:spacing w:before="40" w:after="40"/>
        <w:ind w:left="1710" w:hanging="1710"/>
      </w:pPr>
      <w:bookmarkStart w:id="22" w:name="kix.vcio5ua03ic1" w:colFirst="0" w:colLast="0"/>
      <w:bookmarkEnd w:id="22"/>
      <w:r>
        <w:rPr>
          <w:b/>
        </w:rPr>
        <w:t>[RFC6838]</w:t>
      </w:r>
      <w:r>
        <w:t xml:space="preserve"> </w:t>
      </w:r>
      <w:r>
        <w:tab/>
        <w:t xml:space="preserve">Freed, N., </w:t>
      </w:r>
      <w:proofErr w:type="spellStart"/>
      <w:r>
        <w:t>Klensin</w:t>
      </w:r>
      <w:proofErr w:type="spellEnd"/>
      <w:r>
        <w:t xml:space="preserve">, J., and T. Hansen, "Media Type Specifications and Registration Procedures", BCP 13, RFC 6838, DOI 10.17487/RFC6838, January 2013, </w:t>
      </w:r>
      <w:hyperlink r:id="rId61">
        <w:r>
          <w:rPr>
            <w:color w:val="1155CC"/>
            <w:u w:val="single"/>
          </w:rPr>
          <w:t>https://www.rfc-editor.org/info/rfc6838</w:t>
        </w:r>
      </w:hyperlink>
      <w:r>
        <w:t>.</w:t>
      </w:r>
    </w:p>
    <w:p w14:paraId="3EBF246D" w14:textId="77777777" w:rsidR="00D82421" w:rsidRDefault="00D82421" w:rsidP="00D82421">
      <w:pPr>
        <w:pBdr>
          <w:top w:val="nil"/>
          <w:left w:val="nil"/>
          <w:bottom w:val="nil"/>
          <w:right w:val="nil"/>
          <w:between w:val="nil"/>
        </w:pBdr>
        <w:spacing w:before="40" w:after="40"/>
        <w:ind w:left="1710" w:hanging="1710"/>
      </w:pPr>
    </w:p>
    <w:p w14:paraId="45E5460F" w14:textId="77777777" w:rsidR="00D82421" w:rsidRDefault="00D82421" w:rsidP="00D82421">
      <w:pPr>
        <w:pBdr>
          <w:top w:val="nil"/>
          <w:left w:val="nil"/>
          <w:bottom w:val="nil"/>
          <w:right w:val="nil"/>
          <w:between w:val="nil"/>
        </w:pBdr>
        <w:spacing w:before="40" w:after="40"/>
        <w:ind w:left="1710" w:hanging="1710"/>
      </w:pPr>
      <w:bookmarkStart w:id="23" w:name="hb9xzm4g5vgy" w:colFirst="0" w:colLast="0"/>
      <w:bookmarkEnd w:id="23"/>
      <w:r>
        <w:rPr>
          <w:b/>
        </w:rPr>
        <w:t>[RFC7230]</w:t>
      </w:r>
      <w:r>
        <w:t xml:space="preserve"> </w:t>
      </w:r>
      <w:r>
        <w:tab/>
        <w:t xml:space="preserve">Fielding, R., Ed., and J. Reschke, Ed., "Hypertext Transfer Protocol (HTTP/1.1): Message Syntax and Routing", RFC 7230, DOI 10.17487/RFC7230, June 2014, </w:t>
      </w:r>
      <w:hyperlink r:id="rId62">
        <w:r>
          <w:rPr>
            <w:color w:val="1155CC"/>
            <w:u w:val="single"/>
          </w:rPr>
          <w:t>http://www.rfc-editor.org/info/rfc7230</w:t>
        </w:r>
      </w:hyperlink>
      <w:r>
        <w:t>.</w:t>
      </w:r>
    </w:p>
    <w:p w14:paraId="07BD8CD6" w14:textId="77777777" w:rsidR="00D82421" w:rsidRDefault="00D82421" w:rsidP="00D82421">
      <w:pPr>
        <w:pBdr>
          <w:top w:val="nil"/>
          <w:left w:val="nil"/>
          <w:bottom w:val="nil"/>
          <w:right w:val="nil"/>
          <w:between w:val="nil"/>
        </w:pBdr>
        <w:spacing w:before="40" w:after="40"/>
        <w:ind w:left="1710" w:hanging="1710"/>
      </w:pPr>
    </w:p>
    <w:p w14:paraId="0DD0A9FD" w14:textId="77777777" w:rsidR="00D82421" w:rsidRDefault="00D82421" w:rsidP="00D82421">
      <w:pPr>
        <w:pBdr>
          <w:top w:val="nil"/>
          <w:left w:val="nil"/>
          <w:bottom w:val="nil"/>
          <w:right w:val="nil"/>
          <w:between w:val="nil"/>
        </w:pBdr>
        <w:spacing w:before="40" w:after="40"/>
        <w:ind w:left="1710" w:hanging="1710"/>
      </w:pPr>
      <w:bookmarkStart w:id="24" w:name="o3goampoulbe" w:colFirst="0" w:colLast="0"/>
      <w:bookmarkEnd w:id="24"/>
      <w:r>
        <w:rPr>
          <w:b/>
        </w:rPr>
        <w:t>[RFC7231]</w:t>
      </w:r>
      <w:r>
        <w:t xml:space="preserve"> </w:t>
      </w:r>
      <w:r>
        <w:tab/>
        <w:t xml:space="preserve">Fielding, R., Ed., and J. Reschke, Ed., "Hypertext Transfer Protocol (HTTP/1.1): Semantics and Content", RFC 7231, DOI 10.17487/RFC7231, June 2014, </w:t>
      </w:r>
      <w:hyperlink r:id="rId63">
        <w:r>
          <w:rPr>
            <w:color w:val="1155CC"/>
            <w:u w:val="single"/>
          </w:rPr>
          <w:t>http://www.rfc-editor.org/info/rfc7231</w:t>
        </w:r>
      </w:hyperlink>
      <w:r>
        <w:t>.</w:t>
      </w:r>
    </w:p>
    <w:p w14:paraId="191603E3" w14:textId="77777777" w:rsidR="00D82421" w:rsidRDefault="00D82421" w:rsidP="00D82421">
      <w:pPr>
        <w:pBdr>
          <w:top w:val="nil"/>
          <w:left w:val="nil"/>
          <w:bottom w:val="nil"/>
          <w:right w:val="nil"/>
          <w:between w:val="nil"/>
        </w:pBdr>
        <w:spacing w:before="40" w:after="40"/>
        <w:ind w:left="1710" w:hanging="1710"/>
      </w:pPr>
    </w:p>
    <w:p w14:paraId="7C9FDF0C" w14:textId="77777777" w:rsidR="00D82421" w:rsidRDefault="00D82421" w:rsidP="00D82421">
      <w:pPr>
        <w:spacing w:before="40" w:after="40"/>
        <w:ind w:left="1710" w:hanging="1710"/>
      </w:pPr>
      <w:bookmarkStart w:id="25" w:name="7g7s1l7zvazm" w:colFirst="0" w:colLast="0"/>
      <w:bookmarkEnd w:id="25"/>
      <w:r>
        <w:rPr>
          <w:b/>
        </w:rPr>
        <w:t>[RFC7233]</w:t>
      </w:r>
      <w:r>
        <w:t xml:space="preserve"> </w:t>
      </w:r>
      <w:r>
        <w:tab/>
        <w:t xml:space="preserve">Fielding, R., Ed., Y. Lafon, Ed., and J. Reschke, Ed., "Hypertext Transfer Protocol (HTTP/1.1): Range Requests", RFC 7233, 10.17487/RFC7233, June 2014, </w:t>
      </w:r>
      <w:hyperlink r:id="rId64">
        <w:r>
          <w:rPr>
            <w:color w:val="1155CC"/>
            <w:u w:val="single"/>
          </w:rPr>
          <w:t>http://www.rfc-editor.org/info/rfc7233</w:t>
        </w:r>
      </w:hyperlink>
      <w:r>
        <w:t>.</w:t>
      </w:r>
    </w:p>
    <w:p w14:paraId="1C3CC96C" w14:textId="77777777" w:rsidR="00D82421" w:rsidRDefault="00D82421" w:rsidP="00D82421">
      <w:pPr>
        <w:pBdr>
          <w:top w:val="nil"/>
          <w:left w:val="nil"/>
          <w:bottom w:val="nil"/>
          <w:right w:val="nil"/>
          <w:between w:val="nil"/>
        </w:pBdr>
        <w:spacing w:before="40" w:after="40"/>
        <w:ind w:left="1710" w:hanging="1710"/>
      </w:pPr>
    </w:p>
    <w:p w14:paraId="6307E3AA" w14:textId="77777777" w:rsidR="00D82421" w:rsidRDefault="00D82421" w:rsidP="00D82421">
      <w:pPr>
        <w:spacing w:before="40" w:after="40"/>
        <w:ind w:left="1710" w:hanging="1710"/>
      </w:pPr>
      <w:bookmarkStart w:id="26" w:name="ybriqzbmdopa" w:colFirst="0" w:colLast="0"/>
      <w:bookmarkEnd w:id="26"/>
      <w:r>
        <w:rPr>
          <w:b/>
        </w:rPr>
        <w:t>[RFC7235]</w:t>
      </w:r>
      <w:r>
        <w:t xml:space="preserve"> </w:t>
      </w:r>
      <w:r>
        <w:tab/>
        <w:t xml:space="preserve">Fielding, R., Ed., and J. Reschke, Ed., "Hypertext Transfer Protocol (HTTP/1.1): Authentication", RFC 7235, DOI 10.17487/RFC7235, June 2014, </w:t>
      </w:r>
      <w:hyperlink r:id="rId65">
        <w:r>
          <w:rPr>
            <w:color w:val="1155CC"/>
            <w:u w:val="single"/>
          </w:rPr>
          <w:t>http://www.rfc-editor.org/info/rfc7235</w:t>
        </w:r>
      </w:hyperlink>
      <w:r>
        <w:t>.</w:t>
      </w:r>
    </w:p>
    <w:p w14:paraId="40B5C9C6" w14:textId="77777777" w:rsidR="00D82421" w:rsidRDefault="00D82421" w:rsidP="00D82421">
      <w:pPr>
        <w:pBdr>
          <w:top w:val="nil"/>
          <w:left w:val="nil"/>
          <w:bottom w:val="nil"/>
          <w:right w:val="nil"/>
          <w:between w:val="nil"/>
        </w:pBdr>
        <w:spacing w:before="40" w:after="40"/>
        <w:ind w:left="1710" w:hanging="1710"/>
      </w:pPr>
    </w:p>
    <w:p w14:paraId="190A82AE" w14:textId="77777777" w:rsidR="00D82421" w:rsidRDefault="00D82421" w:rsidP="00D82421">
      <w:pPr>
        <w:pBdr>
          <w:top w:val="nil"/>
          <w:left w:val="nil"/>
          <w:bottom w:val="nil"/>
          <w:right w:val="nil"/>
          <w:between w:val="nil"/>
        </w:pBdr>
        <w:spacing w:before="40" w:after="40"/>
        <w:ind w:left="1710" w:hanging="1710"/>
      </w:pPr>
      <w:bookmarkStart w:id="27" w:name="8zum78fjqsb" w:colFirst="0" w:colLast="0"/>
      <w:bookmarkEnd w:id="27"/>
      <w:r>
        <w:rPr>
          <w:b/>
        </w:rPr>
        <w:t>[RFC7540]</w:t>
      </w:r>
      <w:r>
        <w:t xml:space="preserve"> </w:t>
      </w:r>
      <w:r>
        <w:tab/>
        <w:t xml:space="preserve">Belshe, M., Peon, R., and M. Thomson, Ed., "Hypertext Transfer Protocol Version 2 (HTTP/2)", RFC 7540, DOI 10.17487/RFC7540, May 2015, </w:t>
      </w:r>
      <w:hyperlink r:id="rId66">
        <w:r>
          <w:rPr>
            <w:color w:val="1155CC"/>
            <w:u w:val="single"/>
          </w:rPr>
          <w:t>http://www.rfc-editor.org/info/rfc7540</w:t>
        </w:r>
      </w:hyperlink>
      <w:r>
        <w:t>.</w:t>
      </w:r>
    </w:p>
    <w:p w14:paraId="43440735" w14:textId="77777777" w:rsidR="00D82421" w:rsidRDefault="00D82421" w:rsidP="00D82421">
      <w:pPr>
        <w:pBdr>
          <w:top w:val="nil"/>
          <w:left w:val="nil"/>
          <w:bottom w:val="nil"/>
          <w:right w:val="nil"/>
          <w:between w:val="nil"/>
        </w:pBdr>
        <w:spacing w:before="40" w:after="40"/>
        <w:ind w:left="1710" w:hanging="1710"/>
      </w:pPr>
    </w:p>
    <w:p w14:paraId="23D5465C" w14:textId="77777777" w:rsidR="00D82421" w:rsidRDefault="00D82421" w:rsidP="00D82421">
      <w:pPr>
        <w:pBdr>
          <w:top w:val="nil"/>
          <w:left w:val="nil"/>
          <w:bottom w:val="nil"/>
          <w:right w:val="nil"/>
          <w:between w:val="nil"/>
        </w:pBdr>
        <w:spacing w:before="40" w:after="40"/>
        <w:ind w:left="1710" w:hanging="1710"/>
      </w:pPr>
      <w:bookmarkStart w:id="28" w:name="vde58tur741j" w:colFirst="0" w:colLast="0"/>
      <w:bookmarkEnd w:id="28"/>
      <w:r>
        <w:rPr>
          <w:b/>
        </w:rPr>
        <w:t>[RFC7617]</w:t>
      </w:r>
      <w:r>
        <w:t xml:space="preserve"> </w:t>
      </w:r>
      <w:r>
        <w:tab/>
        <w:t xml:space="preserve">Reschke, J., "The 'Basic' HTTP Authentication Scheme", RFC 7617, DOI 10.17487/RFC7617, September 2015, </w:t>
      </w:r>
      <w:hyperlink r:id="rId67">
        <w:r>
          <w:rPr>
            <w:color w:val="1155CC"/>
            <w:u w:val="single"/>
          </w:rPr>
          <w:t>http://www.rfc-editor.org/info/rfc7617</w:t>
        </w:r>
      </w:hyperlink>
      <w:r>
        <w:t>.</w:t>
      </w:r>
    </w:p>
    <w:p w14:paraId="47F9038D" w14:textId="77777777" w:rsidR="00D82421" w:rsidRDefault="00D82421" w:rsidP="00D82421">
      <w:pPr>
        <w:pBdr>
          <w:top w:val="nil"/>
          <w:left w:val="nil"/>
          <w:bottom w:val="nil"/>
          <w:right w:val="nil"/>
          <w:between w:val="nil"/>
        </w:pBdr>
        <w:spacing w:before="40" w:after="40"/>
        <w:ind w:left="1710" w:hanging="1710"/>
      </w:pPr>
    </w:p>
    <w:p w14:paraId="370A00AE" w14:textId="77777777" w:rsidR="00D82421" w:rsidRDefault="00D82421" w:rsidP="00D82421">
      <w:pPr>
        <w:pBdr>
          <w:top w:val="nil"/>
          <w:left w:val="nil"/>
          <w:bottom w:val="nil"/>
          <w:right w:val="nil"/>
          <w:between w:val="nil"/>
        </w:pBdr>
        <w:spacing w:before="40" w:after="40"/>
        <w:ind w:left="1710" w:hanging="1710"/>
      </w:pPr>
      <w:bookmarkStart w:id="29" w:name="nbwq8vosnsua" w:colFirst="0" w:colLast="0"/>
      <w:bookmarkEnd w:id="29"/>
      <w:r>
        <w:rPr>
          <w:b/>
        </w:rPr>
        <w:t>[RFC7671]</w:t>
      </w:r>
      <w:r>
        <w:t xml:space="preserve"> </w:t>
      </w:r>
      <w:r>
        <w:tab/>
      </w:r>
      <w:proofErr w:type="spellStart"/>
      <w:r>
        <w:t>Dukhovni</w:t>
      </w:r>
      <w:proofErr w:type="spellEnd"/>
      <w:r>
        <w:t xml:space="preserve">, V. and W. Hardaker, "The DNS-Based Authentication of Named Entities (DANE) Protocol: Updates and Operational Guidance", RFC 7671, DOI 10.17487/RFC7671, October 2015, </w:t>
      </w:r>
      <w:hyperlink r:id="rId68">
        <w:r>
          <w:rPr>
            <w:color w:val="1155CC"/>
            <w:u w:val="single"/>
          </w:rPr>
          <w:t>http://www.rfc-editor.org/info/rfc7671</w:t>
        </w:r>
      </w:hyperlink>
      <w:r>
        <w:t>.</w:t>
      </w:r>
    </w:p>
    <w:p w14:paraId="15C8DF7E" w14:textId="77777777" w:rsidR="00D82421" w:rsidRDefault="00D82421" w:rsidP="00D82421">
      <w:pPr>
        <w:pBdr>
          <w:top w:val="nil"/>
          <w:left w:val="nil"/>
          <w:bottom w:val="nil"/>
          <w:right w:val="nil"/>
          <w:between w:val="nil"/>
        </w:pBdr>
        <w:spacing w:before="40" w:after="40"/>
        <w:ind w:left="1710" w:hanging="1710"/>
      </w:pPr>
    </w:p>
    <w:p w14:paraId="563294CD" w14:textId="77777777" w:rsidR="00D82421" w:rsidRDefault="00D82421" w:rsidP="00D82421">
      <w:pPr>
        <w:ind w:left="1710" w:hanging="1710"/>
      </w:pPr>
      <w:bookmarkStart w:id="30" w:name="54rbyjknenlu" w:colFirst="0" w:colLast="0"/>
      <w:bookmarkEnd w:id="30"/>
      <w:r>
        <w:rPr>
          <w:b/>
        </w:rPr>
        <w:t>[RFC8174]</w:t>
      </w:r>
      <w:r>
        <w:t xml:space="preserve"> </w:t>
      </w:r>
      <w:r>
        <w:tab/>
      </w:r>
      <w:proofErr w:type="spellStart"/>
      <w:r>
        <w:t>Leiba</w:t>
      </w:r>
      <w:proofErr w:type="spellEnd"/>
      <w:r>
        <w:t xml:space="preserve">, B., "Ambiguity of Uppercase vs Lowercase in RFC 2119 Key Words", BCP 14, RFC 8174, DOI 10.17487/RFC8174, May 2017, </w:t>
      </w:r>
      <w:hyperlink r:id="rId69">
        <w:r>
          <w:rPr>
            <w:color w:val="1155CC"/>
            <w:u w:val="single"/>
          </w:rPr>
          <w:t>https://www.rfc-editor.org/info/rfc8174</w:t>
        </w:r>
      </w:hyperlink>
      <w:r>
        <w:t>.</w:t>
      </w:r>
    </w:p>
    <w:p w14:paraId="6D8366DE" w14:textId="77777777" w:rsidR="00D82421" w:rsidRDefault="00D82421" w:rsidP="00D82421">
      <w:pPr>
        <w:pBdr>
          <w:top w:val="nil"/>
          <w:left w:val="nil"/>
          <w:bottom w:val="nil"/>
          <w:right w:val="nil"/>
          <w:between w:val="nil"/>
        </w:pBdr>
        <w:spacing w:before="40" w:after="40"/>
        <w:ind w:left="1710" w:hanging="1710"/>
      </w:pPr>
    </w:p>
    <w:p w14:paraId="650E5027" w14:textId="77777777" w:rsidR="00D82421" w:rsidRDefault="00D82421" w:rsidP="00D82421">
      <w:pPr>
        <w:ind w:left="1710" w:hanging="1710"/>
      </w:pPr>
      <w:bookmarkStart w:id="31" w:name="mt8ey016ydtk" w:colFirst="0" w:colLast="0"/>
      <w:bookmarkEnd w:id="31"/>
      <w:r>
        <w:rPr>
          <w:b/>
        </w:rPr>
        <w:t>[RFC8259]</w:t>
      </w:r>
      <w:r>
        <w:t xml:space="preserve"> </w:t>
      </w:r>
      <w:r>
        <w:tab/>
        <w:t xml:space="preserve">Bray, T., Ed., "The JavaScript Object Notation (JSON) Data Interchange Format", STD 90, RFC 8259, DOI 10.17487/RFC8259, December 2017, </w:t>
      </w:r>
      <w:hyperlink r:id="rId70">
        <w:r>
          <w:rPr>
            <w:color w:val="1155CC"/>
            <w:u w:val="single"/>
          </w:rPr>
          <w:t>https://www.rfc-editor.org/info/rfc8259</w:t>
        </w:r>
      </w:hyperlink>
      <w:r>
        <w:t>.</w:t>
      </w:r>
    </w:p>
    <w:p w14:paraId="7125CB98" w14:textId="77777777" w:rsidR="00D82421" w:rsidRDefault="00D82421" w:rsidP="00D82421">
      <w:pPr>
        <w:pBdr>
          <w:top w:val="nil"/>
          <w:left w:val="nil"/>
          <w:bottom w:val="nil"/>
          <w:right w:val="nil"/>
          <w:between w:val="nil"/>
        </w:pBdr>
        <w:spacing w:before="40" w:after="40"/>
        <w:ind w:left="1710" w:hanging="1710"/>
      </w:pPr>
    </w:p>
    <w:p w14:paraId="520087D8" w14:textId="77777777" w:rsidR="00D82421" w:rsidRDefault="00D82421" w:rsidP="00D82421">
      <w:pPr>
        <w:pBdr>
          <w:top w:val="nil"/>
          <w:left w:val="nil"/>
          <w:bottom w:val="nil"/>
          <w:right w:val="nil"/>
          <w:between w:val="nil"/>
        </w:pBdr>
        <w:ind w:left="1710" w:hanging="1710"/>
        <w:rPr>
          <w:b/>
        </w:rPr>
      </w:pPr>
      <w:bookmarkStart w:id="32" w:name="kix.yf5qerprv11y" w:colFirst="0" w:colLast="0"/>
      <w:bookmarkEnd w:id="32"/>
      <w:r>
        <w:rPr>
          <w:b/>
        </w:rPr>
        <w:t>[TLS1.3]</w:t>
      </w:r>
      <w:r>
        <w:tab/>
        <w:t xml:space="preserve">E. Rescorla, "The Transport Layer Security (TLS) Protocol Version 1.3 draft-ietf-tls-tls13-24", RFC draft, [Online]. Available: </w:t>
      </w:r>
      <w:hyperlink r:id="rId71">
        <w:r>
          <w:rPr>
            <w:color w:val="1155CC"/>
            <w:u w:val="single"/>
          </w:rPr>
          <w:t>https://tools.ietf.org/html/draft-ietf-tls-tls13-24</w:t>
        </w:r>
      </w:hyperlink>
      <w:r>
        <w:t>.</w:t>
      </w:r>
    </w:p>
    <w:p w14:paraId="79684C98" w14:textId="77777777" w:rsidR="00D82421" w:rsidRDefault="00D82421" w:rsidP="00D82421">
      <w:pPr>
        <w:pStyle w:val="Heading2"/>
      </w:pPr>
      <w:bookmarkStart w:id="33" w:name="_qncidowtm60v" w:colFirst="0" w:colLast="0"/>
      <w:bookmarkStart w:id="34" w:name="_Toc530575116"/>
      <w:bookmarkEnd w:id="33"/>
      <w:r>
        <w:t>​1.4​ Non-Normative References</w:t>
      </w:r>
      <w:bookmarkEnd w:id="34"/>
    </w:p>
    <w:p w14:paraId="314F6F56" w14:textId="77777777" w:rsidR="00D82421" w:rsidRDefault="00D82421" w:rsidP="00D82421">
      <w:pPr>
        <w:ind w:left="1710" w:hanging="1710"/>
      </w:pPr>
      <w:bookmarkStart w:id="35" w:name="kix.o04g8ogl4h72" w:colFirst="0" w:colLast="0"/>
      <w:bookmarkEnd w:id="35"/>
      <w:r>
        <w:rPr>
          <w:b/>
        </w:rPr>
        <w:t>[RFC1738]</w:t>
      </w:r>
      <w:r>
        <w:tab/>
        <w:t xml:space="preserve">Berners-Lee, T., </w:t>
      </w:r>
      <w:proofErr w:type="spellStart"/>
      <w:r>
        <w:t>Masinter</w:t>
      </w:r>
      <w:proofErr w:type="spellEnd"/>
      <w:r>
        <w:t xml:space="preserve">, L., and M. </w:t>
      </w:r>
      <w:proofErr w:type="spellStart"/>
      <w:r>
        <w:t>McCahill</w:t>
      </w:r>
      <w:proofErr w:type="spellEnd"/>
      <w:r>
        <w:t xml:space="preserve">, "Uniform Resource Locators (URL)", RFC 1738, DOI 10.17487/RFC1738, December 1994, </w:t>
      </w:r>
      <w:hyperlink r:id="rId72">
        <w:r>
          <w:rPr>
            <w:color w:val="1155CC"/>
            <w:u w:val="single"/>
          </w:rPr>
          <w:t>https://www.rfc-editor.org/info/rfc1738</w:t>
        </w:r>
      </w:hyperlink>
      <w:r>
        <w:t>.</w:t>
      </w:r>
    </w:p>
    <w:p w14:paraId="4F6F037E" w14:textId="77777777" w:rsidR="00D82421" w:rsidRDefault="00D82421" w:rsidP="00D82421">
      <w:pPr>
        <w:ind w:left="1710"/>
      </w:pPr>
    </w:p>
    <w:p w14:paraId="70E5DD06" w14:textId="77777777" w:rsidR="00D82421" w:rsidRDefault="00D82421" w:rsidP="00D82421">
      <w:pPr>
        <w:ind w:left="1710" w:hanging="1710"/>
      </w:pPr>
      <w:bookmarkStart w:id="36" w:name="eiyhac7viod2" w:colFirst="0" w:colLast="0"/>
      <w:bookmarkEnd w:id="36"/>
      <w:r>
        <w:rPr>
          <w:b/>
        </w:rPr>
        <w:t>[RFC6545]</w:t>
      </w:r>
      <w:r>
        <w:t xml:space="preserve"> </w:t>
      </w:r>
      <w:r>
        <w:tab/>
        <w:t xml:space="preserve">Moriarty, K., "Real-time Inter-network Defense (RID)", RFC 6545, DOI 10.17487/RFC6545, April 2012, </w:t>
      </w:r>
      <w:hyperlink r:id="rId73">
        <w:r>
          <w:rPr>
            <w:color w:val="1155CC"/>
            <w:u w:val="single"/>
          </w:rPr>
          <w:t>https://www.rfc-editor.org/info/rfc6545</w:t>
        </w:r>
      </w:hyperlink>
      <w:r>
        <w:t>.</w:t>
      </w:r>
    </w:p>
    <w:p w14:paraId="3D5D30BB" w14:textId="77777777" w:rsidR="00D82421" w:rsidRDefault="00D82421" w:rsidP="00D82421">
      <w:pPr>
        <w:ind w:left="1710"/>
      </w:pPr>
    </w:p>
    <w:p w14:paraId="3B235205" w14:textId="77777777" w:rsidR="00D82421" w:rsidRDefault="00D82421" w:rsidP="00D82421">
      <w:pPr>
        <w:ind w:left="1710" w:hanging="1710"/>
      </w:pPr>
      <w:bookmarkStart w:id="37" w:name="6z26nlv2m2hl" w:colFirst="0" w:colLast="0"/>
      <w:bookmarkEnd w:id="37"/>
      <w:r>
        <w:rPr>
          <w:b/>
        </w:rPr>
        <w:t>[RFC6749]</w:t>
      </w:r>
      <w:r>
        <w:t xml:space="preserve"> </w:t>
      </w:r>
      <w:r>
        <w:tab/>
        <w:t xml:space="preserve">Hardt, D., Ed., "The OAuth 2.0 Authorization Framework", RFC 6749, DOI 10.17487/RFC6749, October 2012, </w:t>
      </w:r>
      <w:hyperlink r:id="rId74">
        <w:r>
          <w:rPr>
            <w:color w:val="1155CC"/>
            <w:u w:val="single"/>
          </w:rPr>
          <w:t>https://www.rfc-editor.org/info/rfc6749</w:t>
        </w:r>
      </w:hyperlink>
      <w:r>
        <w:t>.</w:t>
      </w:r>
    </w:p>
    <w:p w14:paraId="550E6CB9" w14:textId="77777777" w:rsidR="00D82421" w:rsidRDefault="00D82421" w:rsidP="00D82421">
      <w:pPr>
        <w:ind w:left="1710"/>
      </w:pPr>
    </w:p>
    <w:p w14:paraId="256DC60E" w14:textId="77777777" w:rsidR="00D82421" w:rsidRDefault="00D82421" w:rsidP="00D82421">
      <w:pPr>
        <w:ind w:left="1710" w:hanging="1710"/>
      </w:pPr>
      <w:bookmarkStart w:id="38" w:name="sd1bshlefmx4" w:colFirst="0" w:colLast="0"/>
      <w:bookmarkEnd w:id="38"/>
      <w:r>
        <w:rPr>
          <w:b/>
        </w:rPr>
        <w:t>[RFC7486]</w:t>
      </w:r>
      <w:r>
        <w:t xml:space="preserve"> </w:t>
      </w:r>
      <w:r>
        <w:tab/>
        <w:t xml:space="preserve">Farrell, S., Hoffman, P., and M. Thomas, "HTTP Origin-Bound Authentication (HOBA)", RFC 7486, DOI 10.17487/RFC7486, March 2015, </w:t>
      </w:r>
      <w:hyperlink r:id="rId75">
        <w:r>
          <w:rPr>
            <w:color w:val="1155CC"/>
            <w:u w:val="single"/>
          </w:rPr>
          <w:t>https://www.rfc-editor.org/info/rfc7486</w:t>
        </w:r>
      </w:hyperlink>
      <w:r>
        <w:t>.</w:t>
      </w:r>
    </w:p>
    <w:p w14:paraId="7F53E08C" w14:textId="77777777" w:rsidR="00D82421" w:rsidRDefault="00D82421" w:rsidP="00D82421">
      <w:pPr>
        <w:ind w:left="1710"/>
      </w:pPr>
    </w:p>
    <w:p w14:paraId="4FDA566A" w14:textId="77777777" w:rsidR="00D82421" w:rsidRDefault="00D82421" w:rsidP="00057599">
      <w:pPr>
        <w:ind w:left="1710" w:hanging="1710"/>
      </w:pPr>
      <w:bookmarkStart w:id="39" w:name="xz1kqyosyped" w:colFirst="0" w:colLast="0"/>
      <w:bookmarkEnd w:id="39"/>
      <w:r>
        <w:rPr>
          <w:b/>
        </w:rPr>
        <w:t>[RFC7804]</w:t>
      </w:r>
      <w:r>
        <w:t xml:space="preserve"> </w:t>
      </w:r>
      <w:r>
        <w:tab/>
        <w:t xml:space="preserve">Melnikov, A., "Salted Challenge Response HTTP Authentication Mechanism", RFC 7804, DOI 10.17487/RFC7804, March 2016, </w:t>
      </w:r>
      <w:hyperlink r:id="rId76">
        <w:r>
          <w:rPr>
            <w:color w:val="1155CC"/>
            <w:u w:val="single"/>
          </w:rPr>
          <w:t>https://www.rfc-editor.org/info/rfc7804</w:t>
        </w:r>
      </w:hyperlink>
      <w:r>
        <w:t>.</w:t>
      </w:r>
    </w:p>
    <w:p w14:paraId="06320E95" w14:textId="77777777" w:rsidR="00D82421" w:rsidRDefault="00D82421" w:rsidP="00D82421">
      <w:pPr>
        <w:ind w:left="1710"/>
      </w:pPr>
    </w:p>
    <w:p w14:paraId="49661716" w14:textId="77777777" w:rsidR="00D82421" w:rsidRDefault="00D82421" w:rsidP="00057599">
      <w:pPr>
        <w:ind w:left="1710" w:hanging="1710"/>
      </w:pPr>
      <w:bookmarkStart w:id="40" w:name="abpl5st4m526" w:colFirst="0" w:colLast="0"/>
      <w:bookmarkEnd w:id="40"/>
      <w:r>
        <w:rPr>
          <w:b/>
        </w:rPr>
        <w:t>[RFC7515]</w:t>
      </w:r>
      <w:r>
        <w:t xml:space="preserve"> </w:t>
      </w:r>
      <w:r>
        <w:tab/>
        <w:t xml:space="preserve">Jones, M., Bradley, J., and N. </w:t>
      </w:r>
      <w:proofErr w:type="spellStart"/>
      <w:r>
        <w:t>Sakimura</w:t>
      </w:r>
      <w:proofErr w:type="spellEnd"/>
      <w:r>
        <w:t xml:space="preserve">, "JSON Web Signature (JWS)", RFC 7515, DOI 10.17487/RFC7515, May 2015, </w:t>
      </w:r>
      <w:hyperlink r:id="rId77">
        <w:r>
          <w:rPr>
            <w:color w:val="1155CC"/>
            <w:u w:val="single"/>
          </w:rPr>
          <w:t>https://www.rfc-editor.org/info/rfc7515</w:t>
        </w:r>
      </w:hyperlink>
      <w:r>
        <w:t>.</w:t>
      </w:r>
    </w:p>
    <w:p w14:paraId="6C90803B" w14:textId="77777777" w:rsidR="00D82421" w:rsidRDefault="00D82421" w:rsidP="00D82421">
      <w:pPr>
        <w:ind w:left="1710"/>
      </w:pPr>
    </w:p>
    <w:p w14:paraId="7E943E15" w14:textId="77777777" w:rsidR="00D82421" w:rsidRDefault="00D82421" w:rsidP="00057599">
      <w:pPr>
        <w:ind w:left="1710" w:hanging="1710"/>
      </w:pPr>
      <w:bookmarkStart w:id="41" w:name="df9fpxzdck9f" w:colFirst="0" w:colLast="0"/>
      <w:bookmarkEnd w:id="41"/>
      <w:r>
        <w:rPr>
          <w:b/>
        </w:rPr>
        <w:t>[RFC7516]</w:t>
      </w:r>
      <w:r>
        <w:t xml:space="preserve"> </w:t>
      </w:r>
      <w:r>
        <w:tab/>
        <w:t xml:space="preserve">Jones, M. and J. Hildebrand, "JSON Web Encryption (JWE)", RFC 7516, DOI 10.17487/RFC7516, May 2015, </w:t>
      </w:r>
      <w:hyperlink r:id="rId78">
        <w:r>
          <w:rPr>
            <w:color w:val="1155CC"/>
            <w:u w:val="single"/>
          </w:rPr>
          <w:t>https://www.rfc-editor.org/info/rfc7516</w:t>
        </w:r>
      </w:hyperlink>
      <w:r>
        <w:t>.</w:t>
      </w:r>
    </w:p>
    <w:p w14:paraId="181EA624" w14:textId="77777777" w:rsidR="00D82421" w:rsidRDefault="00D82421" w:rsidP="00D82421">
      <w:pPr>
        <w:ind w:left="1710"/>
      </w:pPr>
    </w:p>
    <w:p w14:paraId="6AD865F4" w14:textId="77777777" w:rsidR="00D82421" w:rsidRDefault="00D82421" w:rsidP="00057599">
      <w:pPr>
        <w:ind w:left="1710" w:hanging="1710"/>
      </w:pPr>
      <w:bookmarkStart w:id="42" w:name="uq4tdpvpivuj" w:colFirst="0" w:colLast="0"/>
      <w:bookmarkEnd w:id="42"/>
      <w:r>
        <w:rPr>
          <w:b/>
        </w:rPr>
        <w:t>[RFC7616]</w:t>
      </w:r>
      <w:r>
        <w:t xml:space="preserve"> </w:t>
      </w:r>
      <w:r>
        <w:tab/>
      </w:r>
      <w:proofErr w:type="spellStart"/>
      <w:r>
        <w:t>Shekh</w:t>
      </w:r>
      <w:proofErr w:type="spellEnd"/>
      <w:r>
        <w:t xml:space="preserve">-Yusef, R., Ed., Ahrens, D., and S. Bremer, "HTTP Digest Access Authentication", RFC 7616, DOI 10.17487/RFC7616, September 2015, </w:t>
      </w:r>
      <w:hyperlink r:id="rId79">
        <w:r>
          <w:rPr>
            <w:color w:val="1155CC"/>
            <w:u w:val="single"/>
          </w:rPr>
          <w:t>https://www.rfc-editor.org/info/rfc7616</w:t>
        </w:r>
      </w:hyperlink>
      <w:r>
        <w:t>.</w:t>
      </w:r>
    </w:p>
    <w:p w14:paraId="0ACC284C" w14:textId="77777777" w:rsidR="00D82421" w:rsidRDefault="00D82421" w:rsidP="00D82421">
      <w:pPr>
        <w:ind w:left="1710"/>
      </w:pPr>
    </w:p>
    <w:p w14:paraId="55329964" w14:textId="77777777" w:rsidR="00D82421" w:rsidRDefault="00D82421" w:rsidP="00057599">
      <w:pPr>
        <w:ind w:left="1710" w:hanging="1710"/>
      </w:pPr>
      <w:bookmarkStart w:id="43" w:name="4kbujqmo661k" w:colFirst="0" w:colLast="0"/>
      <w:bookmarkEnd w:id="43"/>
      <w:r>
        <w:rPr>
          <w:b/>
        </w:rPr>
        <w:t>[RFC7617]</w:t>
      </w:r>
      <w:r>
        <w:t xml:space="preserve"> </w:t>
      </w:r>
      <w:r>
        <w:tab/>
        <w:t xml:space="preserve">Reschke, J., "The 'Basic' HTTP Authentication Scheme", RFC 7617, DOI 10.17487/RFC7617, September 2015, </w:t>
      </w:r>
      <w:hyperlink r:id="rId80">
        <w:r>
          <w:rPr>
            <w:color w:val="1155CC"/>
            <w:u w:val="single"/>
          </w:rPr>
          <w:t>https://www.rfc-editor.org/info/rfc7617</w:t>
        </w:r>
      </w:hyperlink>
      <w:r>
        <w:t>.</w:t>
      </w:r>
    </w:p>
    <w:p w14:paraId="11336A7F" w14:textId="77777777" w:rsidR="00D82421" w:rsidRDefault="00D82421" w:rsidP="00D82421">
      <w:pPr>
        <w:ind w:left="1710"/>
      </w:pPr>
    </w:p>
    <w:p w14:paraId="7C894374" w14:textId="77777777" w:rsidR="00D82421" w:rsidRDefault="00D82421" w:rsidP="00057599">
      <w:pPr>
        <w:ind w:left="1710" w:hanging="1710"/>
      </w:pPr>
      <w:bookmarkStart w:id="44" w:name="63l1pc2cqypr" w:colFirst="0" w:colLast="0"/>
      <w:bookmarkEnd w:id="44"/>
      <w:r>
        <w:rPr>
          <w:b/>
        </w:rPr>
        <w:lastRenderedPageBreak/>
        <w:t>[RFC7797]</w:t>
      </w:r>
      <w:r>
        <w:t xml:space="preserve"> </w:t>
      </w:r>
      <w:r>
        <w:tab/>
        <w:t xml:space="preserve">Jones, M., "JSON Web Signature (JWS) Unencoded Payload Option", RFC 7797, DOI 10.17487/RFC7797, February 2016, </w:t>
      </w:r>
      <w:hyperlink r:id="rId81">
        <w:r>
          <w:rPr>
            <w:color w:val="1155CC"/>
            <w:u w:val="single"/>
          </w:rPr>
          <w:t>https://www.rfc-editor.org/info/rfc7797</w:t>
        </w:r>
      </w:hyperlink>
      <w:r>
        <w:t>.</w:t>
      </w:r>
    </w:p>
    <w:p w14:paraId="38EDB79F" w14:textId="77777777" w:rsidR="00D82421" w:rsidRDefault="00D82421" w:rsidP="00D82421">
      <w:pPr>
        <w:ind w:left="1710"/>
      </w:pPr>
    </w:p>
    <w:p w14:paraId="12AA199E" w14:textId="77777777" w:rsidR="00D82421" w:rsidRDefault="00D82421" w:rsidP="00057599">
      <w:pPr>
        <w:ind w:left="1710" w:hanging="1710"/>
      </w:pPr>
      <w:bookmarkStart w:id="45" w:name="w4c0twlro6fo" w:colFirst="0" w:colLast="0"/>
      <w:bookmarkEnd w:id="45"/>
      <w:r>
        <w:rPr>
          <w:b/>
        </w:rPr>
        <w:t>[RFC8322]</w:t>
      </w:r>
      <w:r>
        <w:t xml:space="preserve"> </w:t>
      </w:r>
      <w:r>
        <w:tab/>
        <w:t xml:space="preserve">Field, J., Banghart, S., and D. </w:t>
      </w:r>
      <w:proofErr w:type="spellStart"/>
      <w:r>
        <w:t>Waltermire</w:t>
      </w:r>
      <w:proofErr w:type="spellEnd"/>
      <w:r>
        <w:t xml:space="preserve">, "Resource-Oriented Lightweight Information Exchange (ROLIE)", RFC 8322, DOI 10.17487/RFC8322, February 2018, </w:t>
      </w:r>
      <w:hyperlink r:id="rId82">
        <w:r>
          <w:rPr>
            <w:color w:val="1155CC"/>
            <w:u w:val="single"/>
          </w:rPr>
          <w:t>https://www.rfc-editor.org/info/rfc8322</w:t>
        </w:r>
      </w:hyperlink>
      <w:r>
        <w:t>.</w:t>
      </w:r>
    </w:p>
    <w:p w14:paraId="22A5877C" w14:textId="77777777" w:rsidR="00D82421" w:rsidRDefault="00D82421" w:rsidP="00D82421">
      <w:pPr>
        <w:ind w:left="1710"/>
      </w:pPr>
    </w:p>
    <w:p w14:paraId="434B65A8" w14:textId="77777777" w:rsidR="00D82421" w:rsidRDefault="00D82421" w:rsidP="00057599">
      <w:pPr>
        <w:ind w:left="1710" w:hanging="1710"/>
      </w:pPr>
      <w:bookmarkStart w:id="46" w:name="qa8jvwtaa2jy" w:colFirst="0" w:colLast="0"/>
      <w:bookmarkEnd w:id="46"/>
      <w:r>
        <w:rPr>
          <w:b/>
        </w:rPr>
        <w:t>[IANA AUTH]</w:t>
      </w:r>
      <w:r>
        <w:t xml:space="preserve"> </w:t>
      </w:r>
      <w:r>
        <w:tab/>
        <w:t xml:space="preserve">IANA, "Hypertext Transfer Protocol (HTTP) Authentication Scheme Registry", February 2014, </w:t>
      </w:r>
      <w:hyperlink r:id="rId83">
        <w:r>
          <w:rPr>
            <w:color w:val="1155CC"/>
            <w:u w:val="single"/>
          </w:rPr>
          <w:t>https://www.iana.org/assignments/http-authschemes/http-authschemes.xhtml</w:t>
        </w:r>
      </w:hyperlink>
      <w:r>
        <w:t>.</w:t>
      </w:r>
    </w:p>
    <w:p w14:paraId="3E87AE0E" w14:textId="77777777" w:rsidR="00D82421" w:rsidRDefault="00D82421" w:rsidP="00D82421">
      <w:pPr>
        <w:ind w:left="1710"/>
      </w:pPr>
    </w:p>
    <w:p w14:paraId="762D289F" w14:textId="77777777" w:rsidR="00D82421" w:rsidRDefault="00D82421" w:rsidP="00057599">
      <w:pPr>
        <w:ind w:left="1710" w:hanging="1710"/>
      </w:pPr>
      <w:bookmarkStart w:id="47" w:name="l9q83lfvszri" w:colFirst="0" w:colLast="0"/>
      <w:bookmarkEnd w:id="47"/>
      <w:r>
        <w:rPr>
          <w:b/>
        </w:rPr>
        <w:t>[NIST RBAC]</w:t>
      </w:r>
      <w:r>
        <w:t xml:space="preserve"> </w:t>
      </w:r>
      <w:r>
        <w:tab/>
        <w:t xml:space="preserve">NIST Computer Security Resource Center (CSRC), "Role Based Access Control (RBAC)", November 2016, </w:t>
      </w:r>
      <w:hyperlink r:id="rId84">
        <w:r>
          <w:rPr>
            <w:color w:val="1155CC"/>
            <w:u w:val="single"/>
          </w:rPr>
          <w:t>https://csrc.nist.gov/projects/role-based-access-control</w:t>
        </w:r>
      </w:hyperlink>
      <w:r>
        <w:t>.</w:t>
      </w:r>
    </w:p>
    <w:p w14:paraId="3D7C5E4A" w14:textId="77777777" w:rsidR="00D82421" w:rsidRDefault="00D82421" w:rsidP="00D82421">
      <w:pPr>
        <w:ind w:left="1710"/>
      </w:pPr>
    </w:p>
    <w:p w14:paraId="673A008A" w14:textId="77777777" w:rsidR="00D82421" w:rsidRDefault="00D82421" w:rsidP="00057599">
      <w:pPr>
        <w:ind w:left="1710" w:hanging="1710"/>
      </w:pPr>
      <w:bookmarkStart w:id="48" w:name="bwjdk2wwe2v" w:colFirst="0" w:colLast="0"/>
      <w:bookmarkEnd w:id="48"/>
      <w:r>
        <w:rPr>
          <w:b/>
        </w:rPr>
        <w:t>[UNICODE]</w:t>
      </w:r>
      <w:r>
        <w:t xml:space="preserve"> </w:t>
      </w:r>
      <w:r>
        <w:tab/>
        <w:t xml:space="preserve">Davis, M. and </w:t>
      </w:r>
      <w:proofErr w:type="spellStart"/>
      <w:r>
        <w:t>Suignard</w:t>
      </w:r>
      <w:proofErr w:type="spellEnd"/>
      <w:r>
        <w:t xml:space="preserve">, M., "UNICODE Security Considerations", Unicode Technical Report #36, September 2014, </w:t>
      </w:r>
      <w:hyperlink r:id="rId85">
        <w:r>
          <w:rPr>
            <w:color w:val="1155CC"/>
            <w:u w:val="single"/>
          </w:rPr>
          <w:t>https://www.rfc-editor.org/info/rfc8322</w:t>
        </w:r>
      </w:hyperlink>
      <w:r>
        <w:t>.</w:t>
      </w:r>
    </w:p>
    <w:p w14:paraId="3733AF29" w14:textId="77777777" w:rsidR="00D82421" w:rsidRDefault="00D82421" w:rsidP="00D82421">
      <w:pPr>
        <w:ind w:left="1710"/>
      </w:pPr>
    </w:p>
    <w:p w14:paraId="54D3897E" w14:textId="77777777" w:rsidR="00D82421" w:rsidRDefault="00D82421" w:rsidP="00D82421">
      <w:pPr>
        <w:pStyle w:val="Heading2"/>
      </w:pPr>
      <w:bookmarkStart w:id="49" w:name="_ag2gxbmaqwjw" w:colFirst="0" w:colLast="0"/>
      <w:bookmarkStart w:id="50" w:name="_Toc530575117"/>
      <w:bookmarkEnd w:id="49"/>
      <w:r>
        <w:t>​1.5​ Document Conventions</w:t>
      </w:r>
      <w:bookmarkEnd w:id="50"/>
    </w:p>
    <w:p w14:paraId="524E7932" w14:textId="77777777" w:rsidR="00D82421" w:rsidRDefault="00D82421" w:rsidP="00D82421">
      <w:pPr>
        <w:pStyle w:val="Heading3"/>
      </w:pPr>
      <w:bookmarkStart w:id="51" w:name="_kv0cuh34vz98" w:colFirst="0" w:colLast="0"/>
      <w:bookmarkStart w:id="52" w:name="_Toc530575118"/>
      <w:bookmarkEnd w:id="51"/>
      <w:r>
        <w:t>​1.5.1​ Naming Conventions</w:t>
      </w:r>
      <w:bookmarkEnd w:id="52"/>
    </w:p>
    <w:p w14:paraId="278C4583" w14:textId="77777777" w:rsidR="00D82421" w:rsidRDefault="00D82421" w:rsidP="00D82421">
      <w:r>
        <w:t>All type names, property names and literals are in lowercase. Words in property names are separated with an underscore (_), while words in type names and string enumerations are separated with a hyphen (Unicode hyphen-minus, U+002D, ‘</w:t>
      </w:r>
      <w:proofErr w:type="gramStart"/>
      <w:r>
        <w:t>-‘</w:t>
      </w:r>
      <w:proofErr w:type="gramEnd"/>
      <w:r>
        <w:t>). All type names, property names, object names, and vocabulary terms are between three and 250 characters long.</w:t>
      </w:r>
    </w:p>
    <w:p w14:paraId="4B537DF8" w14:textId="77777777" w:rsidR="00D82421" w:rsidRDefault="00D82421" w:rsidP="00D82421"/>
    <w:p w14:paraId="5D146297" w14:textId="77777777" w:rsidR="00D82421" w:rsidRDefault="00D82421" w:rsidP="00D82421">
      <w:pPr>
        <w:pStyle w:val="Heading3"/>
      </w:pPr>
      <w:bookmarkStart w:id="53" w:name="_oh4kptyswepb" w:colFirst="0" w:colLast="0"/>
      <w:bookmarkStart w:id="54" w:name="_Toc530575119"/>
      <w:bookmarkEnd w:id="53"/>
      <w:r>
        <w:t>​1.5.2​ Font Colors and Style</w:t>
      </w:r>
      <w:bookmarkEnd w:id="54"/>
    </w:p>
    <w:p w14:paraId="72173057" w14:textId="77777777" w:rsidR="00D82421" w:rsidRDefault="00D82421" w:rsidP="00D82421">
      <w:pPr>
        <w:spacing w:after="240"/>
      </w:pPr>
      <w:r>
        <w:t>The following color, font and font style conventions are used in this document:</w:t>
      </w:r>
    </w:p>
    <w:p w14:paraId="7EA6729C" w14:textId="77777777" w:rsidR="00D82421" w:rsidRDefault="00D82421" w:rsidP="006635EE">
      <w:pPr>
        <w:numPr>
          <w:ilvl w:val="0"/>
          <w:numId w:val="13"/>
        </w:numPr>
        <w:spacing w:before="0" w:after="240" w:line="276" w:lineRule="auto"/>
        <w:contextualSpacing/>
        <w:rPr>
          <w:color w:val="000000"/>
          <w:sz w:val="22"/>
          <w:szCs w:val="22"/>
        </w:rPr>
      </w:pPr>
      <w:r>
        <w:t xml:space="preserve">The </w:t>
      </w:r>
      <w:r>
        <w:rPr>
          <w:rFonts w:ascii="Consolas" w:eastAsia="Consolas" w:hAnsi="Consolas" w:cs="Consolas"/>
        </w:rPr>
        <w:t>Consolas</w:t>
      </w:r>
      <w:r>
        <w:t xml:space="preserve"> font is used for all type names, property names and literals.</w:t>
      </w:r>
    </w:p>
    <w:p w14:paraId="5287D85C" w14:textId="77777777" w:rsidR="00D82421" w:rsidRDefault="00D82421" w:rsidP="006635EE">
      <w:pPr>
        <w:numPr>
          <w:ilvl w:val="1"/>
          <w:numId w:val="13"/>
        </w:numPr>
        <w:spacing w:before="0" w:after="240" w:line="276" w:lineRule="auto"/>
        <w:contextualSpacing/>
        <w:rPr>
          <w:sz w:val="22"/>
          <w:szCs w:val="22"/>
        </w:rPr>
      </w:pPr>
      <w:r>
        <w:t xml:space="preserve">resource and type names are in red with a light red background – </w:t>
      </w:r>
      <w:r>
        <w:rPr>
          <w:rFonts w:ascii="Consolas" w:eastAsia="Consolas" w:hAnsi="Consolas" w:cs="Consolas"/>
          <w:color w:val="C7254E"/>
          <w:shd w:val="clear" w:color="auto" w:fill="F9F2F4"/>
        </w:rPr>
        <w:t>collection</w:t>
      </w:r>
    </w:p>
    <w:p w14:paraId="40842DD8" w14:textId="77777777" w:rsidR="00D82421" w:rsidRDefault="00D82421" w:rsidP="006635EE">
      <w:pPr>
        <w:numPr>
          <w:ilvl w:val="1"/>
          <w:numId w:val="13"/>
        </w:numPr>
        <w:spacing w:before="0" w:after="240" w:line="276" w:lineRule="auto"/>
        <w:contextualSpacing/>
        <w:rPr>
          <w:sz w:val="22"/>
          <w:szCs w:val="22"/>
        </w:rPr>
      </w:pPr>
      <w:r>
        <w:t xml:space="preserve">property names are in bold style – </w:t>
      </w:r>
      <w:r>
        <w:rPr>
          <w:rFonts w:ascii="Consolas" w:eastAsia="Consolas" w:hAnsi="Consolas" w:cs="Consolas"/>
          <w:b/>
        </w:rPr>
        <w:t>description</w:t>
      </w:r>
    </w:p>
    <w:p w14:paraId="29DF8AF1" w14:textId="77777777" w:rsidR="00D82421" w:rsidRDefault="00D82421" w:rsidP="006635EE">
      <w:pPr>
        <w:numPr>
          <w:ilvl w:val="1"/>
          <w:numId w:val="13"/>
        </w:numPr>
        <w:spacing w:before="0" w:after="240" w:line="276" w:lineRule="auto"/>
        <w:contextualSpacing/>
        <w:rPr>
          <w:rFonts w:ascii="Consolas" w:eastAsia="Consolas" w:hAnsi="Consolas" w:cs="Consolas"/>
          <w:b/>
        </w:rPr>
      </w:pPr>
      <w:r>
        <w:t xml:space="preserve">parameter names in URLs are stylized with angled brackets - </w:t>
      </w:r>
      <w:r>
        <w:rPr>
          <w:b/>
        </w:rPr>
        <w:t>{</w:t>
      </w:r>
      <w:proofErr w:type="spellStart"/>
      <w:r>
        <w:rPr>
          <w:rFonts w:ascii="Consolas" w:eastAsia="Consolas" w:hAnsi="Consolas" w:cs="Consolas"/>
          <w:b/>
        </w:rPr>
        <w:t>api</w:t>
      </w:r>
      <w:proofErr w:type="spellEnd"/>
      <w:r>
        <w:rPr>
          <w:rFonts w:ascii="Consolas" w:eastAsia="Consolas" w:hAnsi="Consolas" w:cs="Consolas"/>
          <w:b/>
        </w:rPr>
        <w:t>-root}</w:t>
      </w:r>
    </w:p>
    <w:p w14:paraId="7FE2005C" w14:textId="77777777" w:rsidR="00D82421" w:rsidRDefault="00D82421" w:rsidP="006635EE">
      <w:pPr>
        <w:numPr>
          <w:ilvl w:val="1"/>
          <w:numId w:val="13"/>
        </w:numPr>
        <w:spacing w:before="0" w:after="240" w:line="276" w:lineRule="auto"/>
        <w:contextualSpacing/>
        <w:rPr>
          <w:sz w:val="22"/>
          <w:szCs w:val="22"/>
        </w:rPr>
      </w:pPr>
      <w:r>
        <w:t xml:space="preserve">literals (values) are in blue with a blue background – </w:t>
      </w:r>
      <w:r>
        <w:rPr>
          <w:rFonts w:ascii="Consolas" w:eastAsia="Consolas" w:hAnsi="Consolas" w:cs="Consolas"/>
          <w:color w:val="073763"/>
          <w:shd w:val="clear" w:color="auto" w:fill="CFE2F3"/>
        </w:rPr>
        <w:t>complete</w:t>
      </w:r>
    </w:p>
    <w:p w14:paraId="1C34CE33" w14:textId="77777777" w:rsidR="00D82421" w:rsidRDefault="00D82421" w:rsidP="006635EE">
      <w:pPr>
        <w:numPr>
          <w:ilvl w:val="0"/>
          <w:numId w:val="13"/>
        </w:numPr>
        <w:spacing w:before="0" w:after="0" w:line="276" w:lineRule="auto"/>
        <w:rPr>
          <w:color w:val="000000"/>
        </w:rPr>
      </w:pPr>
      <w:r>
        <w:t xml:space="preserve">All examples in this document are expressed in </w:t>
      </w:r>
      <w:r>
        <w:rPr>
          <w:rFonts w:ascii="Consolas" w:eastAsia="Consolas" w:hAnsi="Consolas" w:cs="Consolas"/>
        </w:rPr>
        <w:t>Consolas</w:t>
      </w:r>
      <w:r>
        <w:t xml:space="preserve"> 9-point font, with straight quotes, black text, 2-space indentation, and sometimes in a </w:t>
      </w:r>
      <w:r>
        <w:rPr>
          <w:rFonts w:ascii="Consolas" w:eastAsia="Consolas" w:hAnsi="Consolas" w:cs="Consolas"/>
          <w:color w:val="000000"/>
          <w:sz w:val="18"/>
          <w:szCs w:val="18"/>
          <w:shd w:val="clear" w:color="auto" w:fill="EFEFEF"/>
        </w:rPr>
        <w:t>light grey background</w:t>
      </w:r>
      <w:r>
        <w:t>. JSON examples in this document are representations of JSON Objects. They should not be interpreted as string literals. The ordering of object keys is insignificant. Whitespace before or after JSON structural characters in the examples are insignificant [</w:t>
      </w:r>
      <w:hyperlink w:anchor="mt8ey016ydtk">
        <w:r>
          <w:rPr>
            <w:color w:val="1155CC"/>
            <w:u w:val="single"/>
          </w:rPr>
          <w:t>RFC8259</w:t>
        </w:r>
      </w:hyperlink>
      <w:r>
        <w:t>].</w:t>
      </w:r>
    </w:p>
    <w:p w14:paraId="30D728E9" w14:textId="77777777" w:rsidR="00D82421" w:rsidRDefault="00D82421" w:rsidP="006635EE">
      <w:pPr>
        <w:numPr>
          <w:ilvl w:val="0"/>
          <w:numId w:val="13"/>
        </w:numPr>
        <w:spacing w:before="0" w:after="0" w:line="276" w:lineRule="auto"/>
        <w:rPr>
          <w:color w:val="000000"/>
        </w:rPr>
      </w:pPr>
      <w:r>
        <w:t>Parts of the example may be omitted for conciseness and clarity. These omitted parts are denoted with ellipses (...).</w:t>
      </w:r>
    </w:p>
    <w:p w14:paraId="494936D4" w14:textId="77777777" w:rsidR="00D82421" w:rsidRDefault="00D82421" w:rsidP="00D82421"/>
    <w:p w14:paraId="18C94819" w14:textId="77777777" w:rsidR="00D82421" w:rsidRDefault="00D82421" w:rsidP="00D82421">
      <w:pPr>
        <w:pStyle w:val="Heading2"/>
        <w:pBdr>
          <w:top w:val="nil"/>
          <w:left w:val="nil"/>
          <w:bottom w:val="nil"/>
          <w:right w:val="nil"/>
          <w:between w:val="nil"/>
        </w:pBdr>
      </w:pPr>
      <w:bookmarkStart w:id="55" w:name="_g6vzg6qixpic" w:colFirst="0" w:colLast="0"/>
      <w:bookmarkStart w:id="56" w:name="_Toc530575120"/>
      <w:bookmarkEnd w:id="55"/>
      <w:r>
        <w:t>​1.6​ Overview</w:t>
      </w:r>
      <w:bookmarkEnd w:id="56"/>
    </w:p>
    <w:p w14:paraId="7CDF9BD4" w14:textId="77777777" w:rsidR="00D82421" w:rsidRDefault="00D82421" w:rsidP="00D82421">
      <w:pPr>
        <w:pBdr>
          <w:top w:val="nil"/>
          <w:left w:val="nil"/>
          <w:bottom w:val="nil"/>
          <w:right w:val="nil"/>
          <w:between w:val="nil"/>
        </w:pBdr>
      </w:pPr>
      <w:r>
        <w:t xml:space="preserve">Trusted Automated Exchange of Intelligence Information (TAXII) is an application layer protocol used to exchange cyber threat intelligence (CTI) over HTTPS. TAXII enables organizations to share CTI by defining an API that aligns with common sharing models. Specifically, TAXII defines two primary services, </w:t>
      </w:r>
      <w:r>
        <w:lastRenderedPageBreak/>
        <w:t xml:space="preserve">Collections and Channels, to support a variety of commonly-used sharing models. Collections allow a producer to host a set of CTI data that can be requested by consumers. Channels allow producers to push data to many consumers; and allow consumers to receive data from many producers. Collections and Channels can be organized by grouping them into an API Root to support the needs of a particular trust group or to organize them in some other way. </w:t>
      </w:r>
      <w:r>
        <w:rPr>
          <w:i/>
        </w:rPr>
        <w:t>Note</w:t>
      </w:r>
      <w:r>
        <w:t xml:space="preserve">: This version of the TAXII specification reserves the keywords required for Channels but does </w:t>
      </w:r>
      <w:r>
        <w:rPr>
          <w:b/>
        </w:rPr>
        <w:t>not</w:t>
      </w:r>
      <w:r>
        <w:t xml:space="preserve"> specify Channel services. Channels and their services will be defined in a subsequent version of this specification.</w:t>
      </w:r>
    </w:p>
    <w:p w14:paraId="296A0F6D" w14:textId="77777777" w:rsidR="00D82421" w:rsidRDefault="00D82421" w:rsidP="00D82421">
      <w:pPr>
        <w:pBdr>
          <w:top w:val="nil"/>
          <w:left w:val="nil"/>
          <w:bottom w:val="nil"/>
          <w:right w:val="nil"/>
          <w:between w:val="nil"/>
        </w:pBdr>
      </w:pPr>
    </w:p>
    <w:p w14:paraId="64DE825E" w14:textId="77777777" w:rsidR="00D82421" w:rsidRDefault="00D82421" w:rsidP="00D82421">
      <w:pPr>
        <w:pBdr>
          <w:top w:val="nil"/>
          <w:left w:val="nil"/>
          <w:bottom w:val="nil"/>
          <w:right w:val="nil"/>
          <w:between w:val="nil"/>
        </w:pBdr>
      </w:pPr>
      <w:r>
        <w:t>TAXII is specifically designed to support the exchange of CTI represented in STIX. As such, the examples and some features in the specification are intended to align with STIX. This does not mean TAXII cannot be used to share data in other formats; it is designed for STIX, but is not limited to STIX.</w:t>
      </w:r>
    </w:p>
    <w:p w14:paraId="473C2BB6" w14:textId="77777777" w:rsidR="00D82421" w:rsidRDefault="00D82421" w:rsidP="00D82421">
      <w:pPr>
        <w:pBdr>
          <w:top w:val="nil"/>
          <w:left w:val="nil"/>
          <w:bottom w:val="nil"/>
          <w:right w:val="nil"/>
          <w:between w:val="nil"/>
        </w:pBdr>
      </w:pPr>
    </w:p>
    <w:p w14:paraId="6A65BD9B" w14:textId="77777777" w:rsidR="00D82421" w:rsidRDefault="00D82421" w:rsidP="00D82421">
      <w:pPr>
        <w:pStyle w:val="Heading3"/>
      </w:pPr>
      <w:bookmarkStart w:id="57" w:name="_3zdz9jiis8g6" w:colFirst="0" w:colLast="0"/>
      <w:bookmarkStart w:id="58" w:name="_Toc530575121"/>
      <w:bookmarkEnd w:id="57"/>
      <w:r>
        <w:t>​1.6.1​ Discovery</w:t>
      </w:r>
      <w:bookmarkEnd w:id="58"/>
    </w:p>
    <w:p w14:paraId="5C27D101" w14:textId="77777777" w:rsidR="00D82421" w:rsidRDefault="00D82421" w:rsidP="00D82421">
      <w:r>
        <w:t>This specification defines two discovery methods. The first is a network level discovery that uses a DNS SRV record [</w:t>
      </w:r>
      <w:hyperlink w:anchor="bte6i4qgx8ch">
        <w:r>
          <w:rPr>
            <w:color w:val="1155CC"/>
            <w:u w:val="single"/>
          </w:rPr>
          <w:t>RFC2782</w:t>
        </w:r>
      </w:hyperlink>
      <w:r>
        <w:t xml:space="preserve">]. This DNS SRV record can be used to advertise the location of a TAXII Server within a network (e.g., so that TAXII-enabled security infrastructure can automatically locate an organization's internal TAXII Server) or to the general Internet. See section </w:t>
      </w:r>
      <w:hyperlink w:anchor="_xkiz3sryjgjy">
        <w:r>
          <w:rPr>
            <w:color w:val="1155CC"/>
            <w:u w:val="single"/>
          </w:rPr>
          <w:t>3.8</w:t>
        </w:r>
      </w:hyperlink>
      <w:r>
        <w:t xml:space="preserve"> for complete information on advertising TAXII Servers in DNS.</w:t>
      </w:r>
    </w:p>
    <w:p w14:paraId="7E89EA34" w14:textId="77777777" w:rsidR="00D82421" w:rsidRDefault="00D82421" w:rsidP="00D82421"/>
    <w:p w14:paraId="0BEABABD" w14:textId="77777777" w:rsidR="00D82421" w:rsidRDefault="00D82421" w:rsidP="00D82421">
      <w:pPr>
        <w:rPr>
          <w:rFonts w:ascii="Consolas" w:eastAsia="Consolas" w:hAnsi="Consolas" w:cs="Consolas"/>
          <w:sz w:val="18"/>
          <w:szCs w:val="18"/>
          <w:shd w:val="clear" w:color="auto" w:fill="CFE2F3"/>
        </w:rPr>
      </w:pPr>
      <w:r>
        <w:t xml:space="preserve">The second discovery method is a Discovery Endpoint (this specification uses the term Endpoint to identify a URL and an HTTP method with a defined request and response) that enables authorized clients to obtain information about a TAXII Server and get a list of API Roots. See section </w:t>
      </w:r>
      <w:hyperlink w:anchor="_q0a03pfr5x7n">
        <w:r>
          <w:rPr>
            <w:color w:val="1155CC"/>
            <w:u w:val="single"/>
          </w:rPr>
          <w:t>4.1</w:t>
        </w:r>
      </w:hyperlink>
      <w:r>
        <w:t xml:space="preserve"> for complete information on the Discovery Endpoint.</w:t>
      </w:r>
    </w:p>
    <w:p w14:paraId="470AA33A" w14:textId="77777777" w:rsidR="00D82421" w:rsidRDefault="00D82421" w:rsidP="00D82421">
      <w:pPr>
        <w:pStyle w:val="Heading3"/>
      </w:pPr>
      <w:bookmarkStart w:id="59" w:name="_z8oehi35xasz" w:colFirst="0" w:colLast="0"/>
      <w:bookmarkStart w:id="60" w:name="_Toc530575122"/>
      <w:bookmarkEnd w:id="59"/>
      <w:r>
        <w:t>​1.6.2​ API Roots</w:t>
      </w:r>
      <w:bookmarkEnd w:id="60"/>
    </w:p>
    <w:p w14:paraId="7E24B53E" w14:textId="77777777" w:rsidR="00D82421" w:rsidRDefault="00D82421" w:rsidP="00D82421">
      <w:r>
        <w:t>API Roots are logical groupings of TAXII Channels, Collections, and related functionality. A TAXII server instance can support one or more API Roots. API Roots can be thought of as instances of the TAXII API available at different URLs, where each API Root is the "root" URL of that particular instance of the TAXII API. Organizing the Channels and Collections into API Roots allows for a division of content and access control by trust group or any other logical grouping. For example, a single TAXII Server could host multiple API Roots - one API Root for Channels and Collections used by Sharing Group A and another API Root for Channels and Collections used by Sharing Group B.</w:t>
      </w:r>
    </w:p>
    <w:p w14:paraId="614A0F2C" w14:textId="77777777" w:rsidR="00D82421" w:rsidRDefault="00D82421" w:rsidP="00D82421"/>
    <w:p w14:paraId="7134EA5E" w14:textId="77777777" w:rsidR="00D82421" w:rsidRDefault="00D82421" w:rsidP="00D82421">
      <w:r>
        <w:t>Each API Root contains a set of Endpoints that a TAXII Client contacts in order to interact with the TAXII Server. This interaction can take several forms:</w:t>
      </w:r>
    </w:p>
    <w:p w14:paraId="160FFAC2" w14:textId="77777777" w:rsidR="00D82421" w:rsidRDefault="00D82421" w:rsidP="006635EE">
      <w:pPr>
        <w:numPr>
          <w:ilvl w:val="0"/>
          <w:numId w:val="23"/>
        </w:numPr>
        <w:spacing w:before="0" w:after="0" w:line="276" w:lineRule="auto"/>
        <w:contextualSpacing/>
      </w:pPr>
      <w:r>
        <w:t>Server Discovery, as described above, can be used to learn about the API Roots hosted by a TAXII Server.</w:t>
      </w:r>
    </w:p>
    <w:p w14:paraId="7E139973" w14:textId="77777777" w:rsidR="00D82421" w:rsidRDefault="00D82421" w:rsidP="006635EE">
      <w:pPr>
        <w:numPr>
          <w:ilvl w:val="0"/>
          <w:numId w:val="23"/>
        </w:numPr>
        <w:spacing w:before="0" w:after="0" w:line="276" w:lineRule="auto"/>
        <w:contextualSpacing/>
      </w:pPr>
      <w:r>
        <w:t>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14:paraId="50F2BABA" w14:textId="77777777" w:rsidR="00D82421" w:rsidRDefault="00D82421" w:rsidP="006635EE">
      <w:pPr>
        <w:numPr>
          <w:ilvl w:val="0"/>
          <w:numId w:val="23"/>
        </w:numPr>
        <w:spacing w:before="0" w:after="0" w:line="276" w:lineRule="auto"/>
        <w:contextualSpacing/>
      </w:pPr>
      <w:r>
        <w:t>Each API Root might host zero or more Channels.</w:t>
      </w:r>
    </w:p>
    <w:p w14:paraId="0AF2456B" w14:textId="77777777" w:rsidR="00D82421" w:rsidRDefault="00D82421" w:rsidP="006635EE">
      <w:pPr>
        <w:numPr>
          <w:ilvl w:val="0"/>
          <w:numId w:val="23"/>
        </w:numPr>
        <w:spacing w:before="0" w:after="0" w:line="276" w:lineRule="auto"/>
        <w:contextualSpacing/>
      </w:pPr>
      <w:r>
        <w:t>Each API Root also allows TAXII Clients to check on the Status of certain types of requests to the TAXII Server. For example, if a TAXII Client submitted new CTI, a Status request can allow the Client to check on whether the new CTI was accepted.</w:t>
      </w:r>
    </w:p>
    <w:p w14:paraId="0B5DD72A" w14:textId="77777777" w:rsidR="00D82421" w:rsidRDefault="00D82421" w:rsidP="00D82421"/>
    <w:p w14:paraId="2A143010" w14:textId="77777777" w:rsidR="00D82421" w:rsidRDefault="00D82421" w:rsidP="00D82421">
      <w:r>
        <w:t>Figure 1.1 summarizes the relationships between the components of an API Root.</w:t>
      </w:r>
    </w:p>
    <w:p w14:paraId="6384AC6E" w14:textId="77777777" w:rsidR="00D82421" w:rsidRDefault="00D82421" w:rsidP="00D82421"/>
    <w:p w14:paraId="73D7D0E6" w14:textId="77777777" w:rsidR="00D82421" w:rsidRDefault="00D82421" w:rsidP="00D82421">
      <w:pPr>
        <w:rPr>
          <w:b/>
        </w:rPr>
      </w:pPr>
      <w:r>
        <w:rPr>
          <w:b/>
        </w:rPr>
        <w:t>Example API Root URLs</w:t>
      </w:r>
    </w:p>
    <w:p w14:paraId="3975F8B2" w14:textId="77777777" w:rsidR="00D82421" w:rsidRDefault="00D82421" w:rsidP="00D824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https://example.com/</w:t>
      </w:r>
    </w:p>
    <w:p w14:paraId="7DD2A94A" w14:textId="77777777" w:rsidR="00D82421" w:rsidRDefault="00D82421" w:rsidP="00D824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https://api1.example.com/</w:t>
      </w:r>
    </w:p>
    <w:p w14:paraId="15B579EA" w14:textId="77777777" w:rsidR="00D82421" w:rsidRDefault="00D82421" w:rsidP="00D824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w:t>
      </w:r>
    </w:p>
    <w:p w14:paraId="6E12CD90" w14:textId="77777777" w:rsidR="00D82421" w:rsidRDefault="00D82421" w:rsidP="00D824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w:t>
      </w:r>
    </w:p>
    <w:p w14:paraId="6264F90F" w14:textId="77777777" w:rsidR="00D82421" w:rsidRDefault="00D82421" w:rsidP="00D824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https://example.org/trustgroup1/</w:t>
      </w:r>
    </w:p>
    <w:p w14:paraId="059BC2BC" w14:textId="764FBAD3" w:rsidR="00D82421" w:rsidRDefault="00D82421" w:rsidP="00D82421">
      <w:r>
        <w:rPr>
          <w:rFonts w:ascii="Consolas" w:eastAsia="Consolas" w:hAnsi="Consolas" w:cs="Consolas"/>
          <w:color w:val="000000"/>
          <w:sz w:val="18"/>
          <w:szCs w:val="18"/>
          <w:shd w:val="clear" w:color="auto" w:fill="EFEFEF"/>
        </w:rPr>
        <w:t>https://example.org/taxii2/api1/</w:t>
      </w:r>
    </w:p>
    <w:p w14:paraId="438A62B0" w14:textId="77777777" w:rsidR="00D82421" w:rsidRDefault="00D82421" w:rsidP="00D82421"/>
    <w:p w14:paraId="2EF8E337" w14:textId="77777777" w:rsidR="00D82421" w:rsidRDefault="00D82421" w:rsidP="00D82421">
      <w:pPr>
        <w:jc w:val="center"/>
      </w:pPr>
      <w:r>
        <w:t>Figure 1.1</w:t>
      </w:r>
    </w:p>
    <w:p w14:paraId="1D317053" w14:textId="77777777" w:rsidR="00D82421" w:rsidRDefault="00D82421" w:rsidP="00D82421">
      <w:pPr>
        <w:jc w:val="center"/>
      </w:pPr>
    </w:p>
    <w:p w14:paraId="0CAEF49A" w14:textId="77777777" w:rsidR="00D82421" w:rsidRDefault="00D82421" w:rsidP="00D82421">
      <w:pPr>
        <w:jc w:val="center"/>
      </w:pPr>
      <w:r>
        <w:rPr>
          <w:noProof/>
        </w:rPr>
        <w:drawing>
          <wp:inline distT="114300" distB="114300" distL="114300" distR="114300" wp14:anchorId="5F4E5C2E" wp14:editId="5C33423A">
            <wp:extent cx="4188932" cy="28432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6"/>
                    <a:srcRect/>
                    <a:stretch>
                      <a:fillRect/>
                    </a:stretch>
                  </pic:blipFill>
                  <pic:spPr>
                    <a:xfrm>
                      <a:off x="0" y="0"/>
                      <a:ext cx="4188932" cy="2843213"/>
                    </a:xfrm>
                    <a:prstGeom prst="rect">
                      <a:avLst/>
                    </a:prstGeom>
                    <a:ln/>
                  </pic:spPr>
                </pic:pic>
              </a:graphicData>
            </a:graphic>
          </wp:inline>
        </w:drawing>
      </w:r>
    </w:p>
    <w:p w14:paraId="2EEA6042" w14:textId="77777777" w:rsidR="00D82421" w:rsidRDefault="00D82421" w:rsidP="00D82421">
      <w:pPr>
        <w:pStyle w:val="Heading3"/>
      </w:pPr>
      <w:bookmarkStart w:id="61" w:name="_sul0reld592w" w:colFirst="0" w:colLast="0"/>
      <w:bookmarkStart w:id="62" w:name="_Toc530575123"/>
      <w:bookmarkEnd w:id="61"/>
      <w:r>
        <w:t>​1.6.3​ Endpoints</w:t>
      </w:r>
      <w:bookmarkEnd w:id="62"/>
    </w:p>
    <w:p w14:paraId="707B932C" w14:textId="77777777" w:rsidR="00D82421" w:rsidRDefault="00D82421" w:rsidP="00D82421">
      <w:r>
        <w:t xml:space="preserve">An Endpoint consists of a specific URL and HTTP Method on a TAXII Server that a TAXII Client can contact to engage in one specific type of TAXII exchange.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Pr>
            <w:color w:val="1155CC"/>
            <w:u w:val="single"/>
          </w:rPr>
          <w:t>3.1</w:t>
        </w:r>
      </w:hyperlink>
      <w:r>
        <w:t xml:space="preserve"> </w:t>
      </w:r>
      <w:hyperlink w:anchor="_on5bbeus95hi">
        <w:r>
          <w:t>a</w:t>
        </w:r>
      </w:hyperlink>
      <w:r>
        <w:t>n</w:t>
      </w:r>
      <w:hyperlink w:anchor="_on5bbeus95hi">
        <w:r>
          <w:t>d</w:t>
        </w:r>
      </w:hyperlink>
      <w:r>
        <w:t xml:space="preserve"> </w:t>
      </w:r>
      <w:hyperlink w:anchor="_on5bbeus95hi">
        <w:r>
          <w:t>f</w:t>
        </w:r>
      </w:hyperlink>
      <w:r>
        <w:t>u</w:t>
      </w:r>
      <w:hyperlink w:anchor="_on5bbeus95hi">
        <w:r>
          <w:t>l</w:t>
        </w:r>
      </w:hyperlink>
      <w:r>
        <w:t>l</w:t>
      </w:r>
      <w:hyperlink w:anchor="_on5bbeus95hi">
        <w:r>
          <w:t>y</w:t>
        </w:r>
      </w:hyperlink>
      <w:r>
        <w:t xml:space="preserve"> </w:t>
      </w:r>
      <w:hyperlink w:anchor="_on5bbeus95hi">
        <w:r>
          <w:t>d</w:t>
        </w:r>
      </w:hyperlink>
      <w:r>
        <w:t>e</w:t>
      </w:r>
      <w:hyperlink w:anchor="_on5bbeus95hi">
        <w:r>
          <w:t>f</w:t>
        </w:r>
      </w:hyperlink>
      <w:r>
        <w:t>i</w:t>
      </w:r>
      <w:hyperlink w:anchor="_on5bbeus95hi">
        <w:r>
          <w:t>n</w:t>
        </w:r>
      </w:hyperlink>
      <w:r>
        <w:t>e</w:t>
      </w:r>
      <w:hyperlink w:anchor="_on5bbeus95hi">
        <w:r>
          <w:t>d</w:t>
        </w:r>
      </w:hyperlink>
      <w:r>
        <w:t xml:space="preserve"> </w:t>
      </w:r>
      <w:hyperlink w:anchor="_on5bbeus95hi">
        <w:r>
          <w:t>i</w:t>
        </w:r>
      </w:hyperlink>
      <w:r>
        <w:t xml:space="preserve">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w:t>
      </w:r>
    </w:p>
    <w:p w14:paraId="4FC9FEF6" w14:textId="77777777" w:rsidR="00D82421" w:rsidRDefault="00D82421" w:rsidP="00D82421"/>
    <w:p w14:paraId="13470680" w14:textId="77777777" w:rsidR="00D82421" w:rsidRDefault="00D82421" w:rsidP="00D82421">
      <w:pPr>
        <w:pStyle w:val="Heading3"/>
        <w:pBdr>
          <w:top w:val="nil"/>
          <w:left w:val="nil"/>
          <w:bottom w:val="nil"/>
          <w:right w:val="nil"/>
          <w:between w:val="nil"/>
        </w:pBdr>
      </w:pPr>
      <w:bookmarkStart w:id="63" w:name="_802in1vgfpd" w:colFirst="0" w:colLast="0"/>
      <w:bookmarkStart w:id="64" w:name="_Toc530575124"/>
      <w:bookmarkEnd w:id="63"/>
      <w:r>
        <w:t>​1.6.4​ Collections</w:t>
      </w:r>
      <w:bookmarkEnd w:id="64"/>
    </w:p>
    <w:p w14:paraId="26D11BE4" w14:textId="77777777" w:rsidR="00D82421" w:rsidRDefault="00D82421" w:rsidP="00D82421">
      <w:pPr>
        <w:pBdr>
          <w:top w:val="nil"/>
          <w:left w:val="nil"/>
          <w:bottom w:val="nil"/>
          <w:right w:val="nil"/>
          <w:between w:val="nil"/>
        </w:pBdr>
      </w:pPr>
      <w:r>
        <w:t xml:space="preserve">A TAXII Collection is an interface to a logical repository of CTI objects provided by a TAXII Server and is used by TAXII Clients to send information to the TAXII Server or request information from the TAXII Server. A TAXII Server can host multiple Collections per API Root, and Collections are used to exchange information in a request–response manner. </w:t>
      </w:r>
    </w:p>
    <w:p w14:paraId="3F27C6EE" w14:textId="77777777" w:rsidR="00D82421" w:rsidRDefault="00D82421" w:rsidP="00D82421">
      <w:pPr>
        <w:pBdr>
          <w:top w:val="nil"/>
          <w:left w:val="nil"/>
          <w:bottom w:val="nil"/>
          <w:right w:val="nil"/>
          <w:between w:val="nil"/>
        </w:pBdr>
      </w:pPr>
    </w:p>
    <w:p w14:paraId="74076EC7" w14:textId="77777777" w:rsidR="00D82421" w:rsidRDefault="00D82421" w:rsidP="00D82421">
      <w:r>
        <w:t>Figure 1.2 below illustrates how Collection based communications are used when a single TAXII Client makes a request to a TAXII Server and the TAXII Server fulfills that request with information available to the TAXII Server (nominally from a database).</w:t>
      </w:r>
    </w:p>
    <w:p w14:paraId="5C31ABB9" w14:textId="77777777" w:rsidR="00D82421" w:rsidRDefault="00D82421" w:rsidP="00D82421"/>
    <w:p w14:paraId="7895B38B" w14:textId="77777777" w:rsidR="00D82421" w:rsidRDefault="00D82421" w:rsidP="00D82421">
      <w:pPr>
        <w:pStyle w:val="Heading3"/>
      </w:pPr>
      <w:bookmarkStart w:id="65" w:name="_pvch43p5vc0z" w:colFirst="0" w:colLast="0"/>
      <w:bookmarkStart w:id="66" w:name="_Toc530575125"/>
      <w:bookmarkEnd w:id="65"/>
      <w:r>
        <w:lastRenderedPageBreak/>
        <w:t>​1.6.5​ Channels</w:t>
      </w:r>
      <w:bookmarkEnd w:id="66"/>
    </w:p>
    <w:p w14:paraId="2215C572" w14:textId="77777777" w:rsidR="00D82421" w:rsidRDefault="00D82421" w:rsidP="00D82421">
      <w:r>
        <w:t>A TAXII Channel is maintained by a TAXII Server and enables TAXII Clients to exchange information with other TAXII Clients in a publish-subscribe model. TAXII Clients can publish messages to Channels and subscribe to Channels to receive published messages. A TAXII Server may host multiple Channels per API Root.</w:t>
      </w:r>
    </w:p>
    <w:p w14:paraId="38447A42" w14:textId="77777777" w:rsidR="00D82421" w:rsidRDefault="00D82421" w:rsidP="00D82421"/>
    <w:p w14:paraId="361319A2" w14:textId="77777777" w:rsidR="00D82421" w:rsidRDefault="00D82421" w:rsidP="00D82421">
      <w:r>
        <w:t>Figure 1.3 below illustrates how Channel communications are used when a single authorized TAXII Client sends a message to the TAXII Server, and that TAXII Server then distributes the message to all authorized TAXII Clients that are connected to the Channel. The arrows in the following diagrams represent data flow.</w:t>
      </w:r>
    </w:p>
    <w:p w14:paraId="15CB25A9" w14:textId="77777777" w:rsidR="00D82421" w:rsidRDefault="00D82421" w:rsidP="00D82421">
      <w:pPr>
        <w:pBdr>
          <w:top w:val="nil"/>
          <w:left w:val="nil"/>
          <w:bottom w:val="nil"/>
          <w:right w:val="nil"/>
          <w:between w:val="nil"/>
        </w:pBdr>
      </w:pPr>
    </w:p>
    <w:p w14:paraId="2D7074A6" w14:textId="77777777" w:rsidR="00D82421" w:rsidRDefault="00D82421" w:rsidP="00D82421">
      <w:pPr>
        <w:pBdr>
          <w:top w:val="nil"/>
          <w:left w:val="nil"/>
          <w:bottom w:val="nil"/>
          <w:right w:val="nil"/>
          <w:between w:val="nil"/>
        </w:pBdr>
        <w:ind w:left="1440"/>
      </w:pPr>
      <w:r>
        <w:t xml:space="preserve">       Figure 1.2 </w:t>
      </w:r>
      <w:r>
        <w:tab/>
      </w:r>
      <w:r>
        <w:tab/>
      </w:r>
      <w:r>
        <w:tab/>
      </w:r>
      <w:r>
        <w:tab/>
      </w:r>
      <w:r>
        <w:tab/>
        <w:t xml:space="preserve">     Figure 1.3</w:t>
      </w:r>
    </w:p>
    <w:tbl>
      <w:tblPr>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D82421" w14:paraId="502F84AA" w14:textId="77777777" w:rsidTr="00D82421">
        <w:trPr>
          <w:trHeight w:val="420"/>
        </w:trPr>
        <w:tc>
          <w:tcPr>
            <w:tcW w:w="9360" w:type="dxa"/>
            <w:shd w:val="clear" w:color="auto" w:fill="auto"/>
            <w:tcMar>
              <w:top w:w="100" w:type="dxa"/>
              <w:left w:w="100" w:type="dxa"/>
              <w:bottom w:w="100" w:type="dxa"/>
              <w:right w:w="100" w:type="dxa"/>
            </w:tcMar>
          </w:tcPr>
          <w:p w14:paraId="4E37DD3E" w14:textId="77777777" w:rsidR="00D82421" w:rsidRDefault="00D82421" w:rsidP="00D82421">
            <w:pPr>
              <w:pBdr>
                <w:top w:val="nil"/>
                <w:left w:val="nil"/>
                <w:bottom w:val="nil"/>
                <w:right w:val="nil"/>
                <w:between w:val="nil"/>
              </w:pBdr>
              <w:jc w:val="center"/>
            </w:pPr>
            <w:r>
              <w:rPr>
                <w:noProof/>
              </w:rPr>
              <w:drawing>
                <wp:inline distT="114300" distB="114300" distL="114300" distR="114300" wp14:anchorId="35808C07" wp14:editId="1F88C408">
                  <wp:extent cx="4824413" cy="168735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7"/>
                          <a:srcRect/>
                          <a:stretch>
                            <a:fillRect/>
                          </a:stretch>
                        </pic:blipFill>
                        <pic:spPr>
                          <a:xfrm>
                            <a:off x="0" y="0"/>
                            <a:ext cx="4824413" cy="1687356"/>
                          </a:xfrm>
                          <a:prstGeom prst="rect">
                            <a:avLst/>
                          </a:prstGeom>
                          <a:ln/>
                        </pic:spPr>
                      </pic:pic>
                    </a:graphicData>
                  </a:graphic>
                </wp:inline>
              </w:drawing>
            </w:r>
          </w:p>
        </w:tc>
      </w:tr>
    </w:tbl>
    <w:p w14:paraId="4A01523D" w14:textId="77777777" w:rsidR="00D82421" w:rsidRDefault="00D82421" w:rsidP="00D82421">
      <w:pPr>
        <w:pStyle w:val="Heading3"/>
      </w:pPr>
      <w:bookmarkStart w:id="67" w:name="_jknn2kkqvj4k" w:colFirst="0" w:colLast="0"/>
      <w:bookmarkStart w:id="68" w:name="_Toc530575126"/>
      <w:bookmarkEnd w:id="67"/>
      <w:r>
        <w:t>​1.6.6​ Transport</w:t>
      </w:r>
      <w:bookmarkEnd w:id="68"/>
    </w:p>
    <w:p w14:paraId="2FBCB7E4" w14:textId="77777777" w:rsidR="00D82421" w:rsidRDefault="00D82421" w:rsidP="00D82421">
      <w:pPr>
        <w:pBdr>
          <w:top w:val="nil"/>
          <w:left w:val="nil"/>
          <w:bottom w:val="nil"/>
          <w:right w:val="nil"/>
          <w:between w:val="nil"/>
        </w:pBdr>
      </w:pPr>
      <w:r>
        <w:t>The TAXII protocol defined in this specification uses HTTPS (HTTP over TLS) as the transport for all communications.</w:t>
      </w:r>
    </w:p>
    <w:p w14:paraId="75E77579" w14:textId="77777777" w:rsidR="00D82421" w:rsidRDefault="00D82421" w:rsidP="00D82421">
      <w:pPr>
        <w:pBdr>
          <w:top w:val="nil"/>
          <w:left w:val="nil"/>
          <w:bottom w:val="nil"/>
          <w:right w:val="nil"/>
          <w:between w:val="nil"/>
        </w:pBdr>
      </w:pPr>
    </w:p>
    <w:p w14:paraId="4B92A662" w14:textId="77777777" w:rsidR="00D82421" w:rsidRDefault="00D82421" w:rsidP="00D82421">
      <w:pPr>
        <w:pStyle w:val="Heading3"/>
      </w:pPr>
      <w:bookmarkStart w:id="69" w:name="_vj2dopx186bb" w:colFirst="0" w:colLast="0"/>
      <w:bookmarkStart w:id="70" w:name="_Toc530575127"/>
      <w:bookmarkEnd w:id="69"/>
      <w:r>
        <w:t>​1.6.7​ Serialization</w:t>
      </w:r>
      <w:bookmarkEnd w:id="70"/>
    </w:p>
    <w:p w14:paraId="5405C828" w14:textId="77777777" w:rsidR="00D82421" w:rsidRDefault="00D82421" w:rsidP="00D82421">
      <w:r>
        <w:t>This specification uses UTF-8 encoded JSON as defined in [</w:t>
      </w:r>
      <w:hyperlink w:anchor="mt8ey016ydtk">
        <w:r>
          <w:rPr>
            <w:color w:val="1155CC"/>
            <w:u w:val="single"/>
          </w:rPr>
          <w:t>RFC8259</w:t>
        </w:r>
      </w:hyperlink>
      <w:r>
        <w:t>] for the serialization of all TAXII resources.</w:t>
      </w:r>
    </w:p>
    <w:p w14:paraId="7CDC761A" w14:textId="77777777" w:rsidR="00D82421" w:rsidRDefault="00D82421" w:rsidP="00D82421"/>
    <w:p w14:paraId="30ABBFE7" w14:textId="77777777" w:rsidR="00D82421" w:rsidRDefault="00D82421" w:rsidP="00D82421">
      <w:pPr>
        <w:pStyle w:val="Heading3"/>
        <w:pBdr>
          <w:top w:val="nil"/>
          <w:left w:val="nil"/>
          <w:bottom w:val="nil"/>
          <w:right w:val="nil"/>
          <w:between w:val="nil"/>
        </w:pBdr>
      </w:pPr>
      <w:bookmarkStart w:id="71" w:name="_vwl52ujjvbnw" w:colFirst="0" w:colLast="0"/>
      <w:bookmarkStart w:id="72" w:name="_Toc530575128"/>
      <w:bookmarkEnd w:id="71"/>
      <w:r>
        <w:t>​1.6.8​ Content Negotiation</w:t>
      </w:r>
      <w:bookmarkEnd w:id="72"/>
    </w:p>
    <w:p w14:paraId="47EDCF85" w14:textId="77777777" w:rsidR="00D82421" w:rsidRDefault="00D82421" w:rsidP="00D82421">
      <w:pPr>
        <w:pBdr>
          <w:top w:val="nil"/>
          <w:left w:val="nil"/>
          <w:bottom w:val="nil"/>
          <w:right w:val="nil"/>
          <w:between w:val="nil"/>
        </w:pBdr>
      </w:pPr>
      <w:r>
        <w:t>This specification uses media types (section 3.1.1.1 of [</w:t>
      </w:r>
      <w:hyperlink w:anchor="o3goampoulbe">
        <w:r>
          <w:rPr>
            <w:color w:val="1155CC"/>
            <w:u w:val="single"/>
          </w:rPr>
          <w:t>RFC7231</w:t>
        </w:r>
      </w:hyperlink>
      <w:r>
        <w:t>]) and an optional "version" parameter in the HTTP Accept header (section 5.3.2 of [</w:t>
      </w:r>
      <w:hyperlink w:anchor="o3goampoulbe">
        <w:r>
          <w:rPr>
            <w:color w:val="1155CC"/>
            <w:u w:val="single"/>
          </w:rPr>
          <w:t>RFC7231</w:t>
        </w:r>
      </w:hyperlink>
      <w:r>
        <w:t>]) and Content-Type header (section 3.1.1.5 of [</w:t>
      </w:r>
      <w:hyperlink w:anchor="o3goampoulbe">
        <w:r>
          <w:rPr>
            <w:color w:val="1155CC"/>
            <w:u w:val="single"/>
          </w:rPr>
          <w:t>RFC7231</w:t>
        </w:r>
      </w:hyperlink>
      <w:r>
        <w:t>]) to perform HTTP content negotiation as defined in [</w:t>
      </w:r>
      <w:hyperlink w:anchor="o3goampoulbe">
        <w:r>
          <w:rPr>
            <w:color w:val="1155CC"/>
            <w:u w:val="single"/>
          </w:rPr>
          <w:t>RFC7231</w:t>
        </w:r>
      </w:hyperlink>
      <w:r>
        <w:t xml:space="preserve">]. </w:t>
      </w:r>
    </w:p>
    <w:p w14:paraId="4D927D98" w14:textId="1E946C66" w:rsidR="00D82421" w:rsidRDefault="00D82421" w:rsidP="00D82421"/>
    <w:p w14:paraId="07E912FA" w14:textId="77777777" w:rsidR="00D82421" w:rsidRDefault="00D82421" w:rsidP="00D82421">
      <w:pPr>
        <w:pStyle w:val="Heading4"/>
      </w:pPr>
      <w:bookmarkStart w:id="73" w:name="_403da3gw1xso" w:colFirst="0" w:colLast="0"/>
      <w:bookmarkStart w:id="74" w:name="_Toc530575129"/>
      <w:bookmarkEnd w:id="73"/>
      <w:r>
        <w:t>​1.6.8.1​ Media Types</w:t>
      </w:r>
      <w:bookmarkEnd w:id="74"/>
    </w:p>
    <w:p w14:paraId="1389C3BC" w14:textId="77777777" w:rsidR="00D82421" w:rsidRDefault="00D82421" w:rsidP="00D82421">
      <w:pPr>
        <w:pBdr>
          <w:top w:val="nil"/>
          <w:left w:val="nil"/>
          <w:bottom w:val="nil"/>
          <w:right w:val="nil"/>
          <w:between w:val="nil"/>
        </w:pBdr>
      </w:pPr>
      <w:r>
        <w:t xml:space="preserve">The STIX and TAXII media types used in this specification are summarized in the following table and are used for both requests and responses. </w:t>
      </w:r>
      <w:hyperlink w:anchor="_h1stnx7npfus">
        <w:r>
          <w:rPr>
            <w:color w:val="1155CC"/>
            <w:u w:val="single"/>
          </w:rPr>
          <w:t>Appendix B</w:t>
        </w:r>
      </w:hyperlink>
      <w:r>
        <w:t xml:space="preserve"> contains the official IANA registration information for the TAXII media type </w:t>
      </w:r>
    </w:p>
    <w:p w14:paraId="2726BEA4" w14:textId="77777777" w:rsidR="00D82421" w:rsidRDefault="00D82421" w:rsidP="00D82421"/>
    <w:tbl>
      <w:tblPr>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3130"/>
        <w:gridCol w:w="3130"/>
      </w:tblGrid>
      <w:tr w:rsidR="00D82421" w14:paraId="2E318618" w14:textId="77777777" w:rsidTr="00D82421">
        <w:tc>
          <w:tcPr>
            <w:tcW w:w="3130" w:type="dxa"/>
            <w:shd w:val="clear" w:color="auto" w:fill="073763"/>
            <w:tcMar>
              <w:top w:w="100" w:type="dxa"/>
              <w:left w:w="100" w:type="dxa"/>
              <w:bottom w:w="100" w:type="dxa"/>
              <w:right w:w="100" w:type="dxa"/>
            </w:tcMar>
          </w:tcPr>
          <w:p w14:paraId="146C6E06" w14:textId="77777777" w:rsidR="00D82421" w:rsidRDefault="00D82421" w:rsidP="00D82421">
            <w:pPr>
              <w:rPr>
                <w:b/>
                <w:color w:val="FFFFFF"/>
              </w:rPr>
            </w:pPr>
            <w:r>
              <w:rPr>
                <w:b/>
                <w:color w:val="FFFFFF"/>
              </w:rPr>
              <w:lastRenderedPageBreak/>
              <w:t>Type</w:t>
            </w:r>
          </w:p>
        </w:tc>
        <w:tc>
          <w:tcPr>
            <w:tcW w:w="3130" w:type="dxa"/>
            <w:shd w:val="clear" w:color="auto" w:fill="073763"/>
            <w:tcMar>
              <w:top w:w="100" w:type="dxa"/>
              <w:left w:w="100" w:type="dxa"/>
              <w:bottom w:w="100" w:type="dxa"/>
              <w:right w:w="100" w:type="dxa"/>
            </w:tcMar>
          </w:tcPr>
          <w:p w14:paraId="1EC5AADB" w14:textId="77777777" w:rsidR="00D82421" w:rsidRDefault="00D82421" w:rsidP="00D82421">
            <w:pPr>
              <w:rPr>
                <w:b/>
                <w:color w:val="FFFFFF"/>
              </w:rPr>
            </w:pPr>
            <w:r>
              <w:rPr>
                <w:b/>
                <w:color w:val="FFFFFF"/>
              </w:rPr>
              <w:t>Subtype</w:t>
            </w:r>
          </w:p>
        </w:tc>
        <w:tc>
          <w:tcPr>
            <w:tcW w:w="3130" w:type="dxa"/>
            <w:shd w:val="clear" w:color="auto" w:fill="073763"/>
            <w:tcMar>
              <w:top w:w="100" w:type="dxa"/>
              <w:left w:w="100" w:type="dxa"/>
              <w:bottom w:w="100" w:type="dxa"/>
              <w:right w:w="100" w:type="dxa"/>
            </w:tcMar>
          </w:tcPr>
          <w:p w14:paraId="203862C3" w14:textId="77777777" w:rsidR="00D82421" w:rsidRDefault="00D82421" w:rsidP="00D82421">
            <w:pPr>
              <w:rPr>
                <w:b/>
                <w:color w:val="FFFFFF"/>
              </w:rPr>
            </w:pPr>
            <w:r>
              <w:rPr>
                <w:b/>
                <w:color w:val="FFFFFF"/>
              </w:rPr>
              <w:t>Example</w:t>
            </w:r>
          </w:p>
        </w:tc>
      </w:tr>
      <w:tr w:rsidR="00D82421" w14:paraId="3A8B07B8" w14:textId="77777777" w:rsidTr="00D82421">
        <w:tc>
          <w:tcPr>
            <w:tcW w:w="3130" w:type="dxa"/>
            <w:shd w:val="clear" w:color="auto" w:fill="auto"/>
            <w:tcMar>
              <w:top w:w="100" w:type="dxa"/>
              <w:left w:w="100" w:type="dxa"/>
              <w:bottom w:w="100" w:type="dxa"/>
              <w:right w:w="100" w:type="dxa"/>
            </w:tcMar>
          </w:tcPr>
          <w:p w14:paraId="3CF2037C" w14:textId="77777777" w:rsidR="00D82421" w:rsidRDefault="00D82421" w:rsidP="00D82421">
            <w:pPr>
              <w:rPr>
                <w:rFonts w:ascii="Consolas" w:eastAsia="Consolas" w:hAnsi="Consolas" w:cs="Consolas"/>
              </w:rPr>
            </w:pPr>
            <w:r>
              <w:rPr>
                <w:rFonts w:ascii="Consolas" w:eastAsia="Consolas" w:hAnsi="Consolas" w:cs="Consolas"/>
                <w:color w:val="000000"/>
                <w:szCs w:val="20"/>
              </w:rPr>
              <w:t>application</w:t>
            </w:r>
          </w:p>
        </w:tc>
        <w:tc>
          <w:tcPr>
            <w:tcW w:w="3130" w:type="dxa"/>
            <w:shd w:val="clear" w:color="auto" w:fill="auto"/>
            <w:tcMar>
              <w:top w:w="100" w:type="dxa"/>
              <w:left w:w="100" w:type="dxa"/>
              <w:bottom w:w="100" w:type="dxa"/>
              <w:right w:w="100" w:type="dxa"/>
            </w:tcMar>
          </w:tcPr>
          <w:p w14:paraId="2B7C91CD" w14:textId="77777777" w:rsidR="00D82421" w:rsidRDefault="00D82421" w:rsidP="00D82421">
            <w:pPr>
              <w:rPr>
                <w:rFonts w:ascii="Consolas" w:eastAsia="Consolas" w:hAnsi="Consolas" w:cs="Consolas"/>
                <w:color w:val="073763"/>
                <w:shd w:val="clear" w:color="auto" w:fill="CFE2F3"/>
              </w:rPr>
            </w:pPr>
            <w:proofErr w:type="spellStart"/>
            <w:r>
              <w:rPr>
                <w:rFonts w:ascii="Consolas" w:eastAsia="Consolas" w:hAnsi="Consolas" w:cs="Consolas"/>
              </w:rPr>
              <w:t>taxii+json</w:t>
            </w:r>
            <w:proofErr w:type="spellEnd"/>
          </w:p>
        </w:tc>
        <w:tc>
          <w:tcPr>
            <w:tcW w:w="3130" w:type="dxa"/>
            <w:shd w:val="clear" w:color="auto" w:fill="auto"/>
            <w:tcMar>
              <w:top w:w="100" w:type="dxa"/>
              <w:left w:w="100" w:type="dxa"/>
              <w:bottom w:w="100" w:type="dxa"/>
              <w:right w:w="100" w:type="dxa"/>
            </w:tcMar>
          </w:tcPr>
          <w:p w14:paraId="64F23292" w14:textId="77777777" w:rsidR="00D82421" w:rsidRDefault="00D82421" w:rsidP="00D82421">
            <w:pPr>
              <w:rPr>
                <w:rFonts w:ascii="Consolas" w:eastAsia="Consolas" w:hAnsi="Consolas" w:cs="Consolas"/>
                <w:color w:val="073763"/>
                <w:shd w:val="clear" w:color="auto" w:fill="CFE2F3"/>
              </w:rPr>
            </w:pPr>
            <w:r>
              <w:rPr>
                <w:rFonts w:ascii="Consolas" w:eastAsia="Consolas" w:hAnsi="Consolas" w:cs="Consolas"/>
              </w:rPr>
              <w:t>application/</w:t>
            </w:r>
            <w:proofErr w:type="spellStart"/>
            <w:r>
              <w:rPr>
                <w:rFonts w:ascii="Consolas" w:eastAsia="Consolas" w:hAnsi="Consolas" w:cs="Consolas"/>
              </w:rPr>
              <w:t>taxii+json</w:t>
            </w:r>
            <w:proofErr w:type="spellEnd"/>
          </w:p>
        </w:tc>
      </w:tr>
      <w:tr w:rsidR="00D82421" w14:paraId="7C96FAF9" w14:textId="77777777" w:rsidTr="00D82421">
        <w:tc>
          <w:tcPr>
            <w:tcW w:w="3130" w:type="dxa"/>
            <w:shd w:val="clear" w:color="auto" w:fill="auto"/>
            <w:tcMar>
              <w:top w:w="100" w:type="dxa"/>
              <w:left w:w="100" w:type="dxa"/>
              <w:bottom w:w="100" w:type="dxa"/>
              <w:right w:w="100" w:type="dxa"/>
            </w:tcMar>
          </w:tcPr>
          <w:p w14:paraId="02B40147" w14:textId="77777777" w:rsidR="00D82421" w:rsidRDefault="00D82421" w:rsidP="00D82421">
            <w:r>
              <w:rPr>
                <w:rFonts w:ascii="Consolas" w:eastAsia="Consolas" w:hAnsi="Consolas" w:cs="Consolas"/>
              </w:rPr>
              <w:t>application</w:t>
            </w:r>
          </w:p>
        </w:tc>
        <w:tc>
          <w:tcPr>
            <w:tcW w:w="3130" w:type="dxa"/>
            <w:shd w:val="clear" w:color="auto" w:fill="auto"/>
            <w:tcMar>
              <w:top w:w="100" w:type="dxa"/>
              <w:left w:w="100" w:type="dxa"/>
              <w:bottom w:w="100" w:type="dxa"/>
              <w:right w:w="100" w:type="dxa"/>
            </w:tcMar>
          </w:tcPr>
          <w:p w14:paraId="4EA1B5B1" w14:textId="77777777" w:rsidR="00D82421" w:rsidRDefault="00D82421" w:rsidP="00D82421">
            <w:pPr>
              <w:rPr>
                <w:rFonts w:ascii="Consolas" w:eastAsia="Consolas" w:hAnsi="Consolas" w:cs="Consolas"/>
                <w:color w:val="073763"/>
                <w:shd w:val="clear" w:color="auto" w:fill="CFE2F3"/>
              </w:rPr>
            </w:pPr>
            <w:proofErr w:type="spellStart"/>
            <w:r>
              <w:rPr>
                <w:rFonts w:ascii="Consolas" w:eastAsia="Consolas" w:hAnsi="Consolas" w:cs="Consolas"/>
              </w:rPr>
              <w:t>stix+json</w:t>
            </w:r>
            <w:proofErr w:type="spellEnd"/>
          </w:p>
        </w:tc>
        <w:tc>
          <w:tcPr>
            <w:tcW w:w="3130" w:type="dxa"/>
            <w:shd w:val="clear" w:color="auto" w:fill="auto"/>
            <w:tcMar>
              <w:top w:w="100" w:type="dxa"/>
              <w:left w:w="100" w:type="dxa"/>
              <w:bottom w:w="100" w:type="dxa"/>
              <w:right w:w="100" w:type="dxa"/>
            </w:tcMar>
          </w:tcPr>
          <w:p w14:paraId="2CC42A49" w14:textId="77777777" w:rsidR="00D82421" w:rsidRDefault="00D82421" w:rsidP="00D82421">
            <w:pPr>
              <w:rPr>
                <w:rFonts w:ascii="Consolas" w:eastAsia="Consolas" w:hAnsi="Consolas" w:cs="Consolas"/>
                <w:color w:val="073763"/>
                <w:shd w:val="clear" w:color="auto" w:fill="CFE2F3"/>
              </w:rPr>
            </w:pPr>
            <w:r>
              <w:rPr>
                <w:rFonts w:ascii="Consolas" w:eastAsia="Consolas" w:hAnsi="Consolas" w:cs="Consolas"/>
              </w:rPr>
              <w:t>application/</w:t>
            </w:r>
            <w:proofErr w:type="spellStart"/>
            <w:r>
              <w:rPr>
                <w:rFonts w:ascii="Consolas" w:eastAsia="Consolas" w:hAnsi="Consolas" w:cs="Consolas"/>
              </w:rPr>
              <w:t>stix+json</w:t>
            </w:r>
            <w:proofErr w:type="spellEnd"/>
          </w:p>
        </w:tc>
      </w:tr>
    </w:tbl>
    <w:p w14:paraId="47271519" w14:textId="77777777" w:rsidR="00D82421" w:rsidRDefault="00D82421" w:rsidP="00D82421"/>
    <w:p w14:paraId="416136A0" w14:textId="77777777" w:rsidR="00D82421" w:rsidRDefault="00D82421" w:rsidP="00D82421">
      <w:pPr>
        <w:pStyle w:val="Heading4"/>
      </w:pPr>
      <w:bookmarkStart w:id="75" w:name="_hhugixyu3jv8" w:colFirst="0" w:colLast="0"/>
      <w:bookmarkStart w:id="76" w:name="_Toc530575130"/>
      <w:bookmarkEnd w:id="75"/>
      <w:r>
        <w:t>​1.6.8.2​ Version Parameter</w:t>
      </w:r>
      <w:bookmarkEnd w:id="76"/>
    </w:p>
    <w:p w14:paraId="49796A19" w14:textId="77777777" w:rsidR="00D82421" w:rsidRDefault="00D82421" w:rsidP="00D82421">
      <w:pPr>
        <w:pBdr>
          <w:top w:val="nil"/>
          <w:left w:val="nil"/>
          <w:bottom w:val="nil"/>
          <w:right w:val="nil"/>
          <w:between w:val="nil"/>
        </w:pBdr>
      </w:pPr>
      <w:r>
        <w:t>This section defines the optional version parameter that can be used with content negotiation. The version parameter is defined per the guidelines in section 4.3 of [</w:t>
      </w:r>
      <w:hyperlink w:anchor="kix.vcio5ua03ic1">
        <w:r>
          <w:rPr>
            <w:color w:val="1155CC"/>
            <w:u w:val="single"/>
          </w:rPr>
          <w:t>RFC6838</w:t>
        </w:r>
      </w:hyperlink>
      <w:r>
        <w:t>] and the value is of the form '</w:t>
      </w:r>
      <w:proofErr w:type="spellStart"/>
      <w:r>
        <w:t>n.m</w:t>
      </w:r>
      <w:proofErr w:type="spellEnd"/>
      <w:r>
        <w:t xml:space="preserve">', where n is the major version and m the minor version, both unsigned integer values. </w:t>
      </w:r>
    </w:p>
    <w:p w14:paraId="51E80FFB" w14:textId="77777777" w:rsidR="00D82421" w:rsidRDefault="00D82421" w:rsidP="00D82421">
      <w:pPr>
        <w:pBdr>
          <w:top w:val="nil"/>
          <w:left w:val="nil"/>
          <w:bottom w:val="nil"/>
          <w:right w:val="nil"/>
          <w:between w:val="nil"/>
        </w:pBdr>
      </w:pPr>
    </w:p>
    <w:p w14:paraId="4EB9F44A" w14:textId="77777777" w:rsidR="00D82421" w:rsidRDefault="00D82421" w:rsidP="00D82421">
      <w:pPr>
        <w:pBdr>
          <w:top w:val="nil"/>
          <w:left w:val="nil"/>
          <w:bottom w:val="nil"/>
          <w:right w:val="nil"/>
          <w:between w:val="nil"/>
        </w:pBdr>
      </w:pPr>
      <w:r>
        <w:t xml:space="preserve">The value for the version parameter that represents the final contents of this specification is "2.1". </w:t>
      </w:r>
    </w:p>
    <w:p w14:paraId="4EDD8822" w14:textId="77777777" w:rsidR="00D82421" w:rsidRDefault="00D82421" w:rsidP="00D82421">
      <w:pPr>
        <w:pBdr>
          <w:top w:val="nil"/>
          <w:left w:val="nil"/>
          <w:bottom w:val="nil"/>
          <w:right w:val="nil"/>
          <w:between w:val="nil"/>
        </w:pBdr>
      </w:pPr>
    </w:p>
    <w:p w14:paraId="23BC649C" w14:textId="77777777" w:rsidR="00D82421" w:rsidRDefault="00D82421" w:rsidP="00D82421">
      <w:pPr>
        <w:rPr>
          <w:b/>
          <w:u w:val="single"/>
        </w:rPr>
      </w:pPr>
      <w:r>
        <w:rPr>
          <w:b/>
          <w:u w:val="single"/>
        </w:rPr>
        <w:t>TAXII EDITORS: PLEASE REMOVE THE FOLLOWING TEXT BEFORE CS BALLOT</w:t>
      </w:r>
    </w:p>
    <w:p w14:paraId="0D6C6980" w14:textId="77777777" w:rsidR="00D82421" w:rsidRDefault="00D82421" w:rsidP="00D82421"/>
    <w:p w14:paraId="13180927" w14:textId="77777777" w:rsidR="00D82421" w:rsidRDefault="00D82421" w:rsidP="00D82421">
      <w:r>
        <w:t xml:space="preserve">While the eventual version indicator for this version of the specification will be "2.1", implementations of draft versions (CSDs) of this specification </w:t>
      </w:r>
      <w:r>
        <w:rPr>
          <w:b/>
        </w:rPr>
        <w:t>SHOULD</w:t>
      </w:r>
      <w:r>
        <w:t xml:space="preserve"> instead advertise "2.1-draft01".</w:t>
      </w:r>
    </w:p>
    <w:p w14:paraId="1C23D2BF" w14:textId="77777777" w:rsidR="00D82421" w:rsidRDefault="00D82421" w:rsidP="00D82421"/>
    <w:p w14:paraId="255897FE" w14:textId="77777777" w:rsidR="00D82421" w:rsidRDefault="00D82421" w:rsidP="00D82421">
      <w:r>
        <w:t xml:space="preserve">This allows pre-final implementations based on Committee Specification Drafts to safely perform content negotiation with each other, even if they would otherwise be incompatible. When this specification is marked as final by the Technical Committee, having advanced to either a CS (committee specification) or an OASIS Standard, implementations </w:t>
      </w:r>
      <w:r>
        <w:rPr>
          <w:b/>
        </w:rPr>
        <w:t>MUST</w:t>
      </w:r>
      <w:r>
        <w:t xml:space="preserve"> only advertise "2.1" to represent this specification. Any content that was used prior to this specification becoming final, and has a designation of "-</w:t>
      </w:r>
      <w:proofErr w:type="spellStart"/>
      <w:r>
        <w:t>draftXX</w:t>
      </w:r>
      <w:proofErr w:type="spellEnd"/>
      <w:r>
        <w:t xml:space="preserve">") </w:t>
      </w:r>
      <w:r>
        <w:rPr>
          <w:b/>
        </w:rPr>
        <w:t>MAY</w:t>
      </w:r>
      <w:r>
        <w:t xml:space="preserve"> be converted to the final version or deleted.</w:t>
      </w:r>
    </w:p>
    <w:p w14:paraId="52CBC45D" w14:textId="77777777" w:rsidR="00D82421" w:rsidRDefault="00D82421" w:rsidP="00D82421">
      <w:pPr>
        <w:pBdr>
          <w:top w:val="nil"/>
          <w:left w:val="nil"/>
          <w:bottom w:val="nil"/>
          <w:right w:val="nil"/>
          <w:between w:val="nil"/>
        </w:pBd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D82421" w14:paraId="58129B36" w14:textId="77777777" w:rsidTr="00D82421">
        <w:tc>
          <w:tcPr>
            <w:tcW w:w="4920" w:type="dxa"/>
            <w:shd w:val="clear" w:color="auto" w:fill="073763"/>
            <w:tcMar>
              <w:top w:w="100" w:type="dxa"/>
              <w:left w:w="100" w:type="dxa"/>
              <w:bottom w:w="100" w:type="dxa"/>
              <w:right w:w="100" w:type="dxa"/>
            </w:tcMar>
          </w:tcPr>
          <w:p w14:paraId="6E38FC7F" w14:textId="77777777" w:rsidR="00D82421" w:rsidRDefault="00D82421" w:rsidP="00D82421">
            <w:pPr>
              <w:pBdr>
                <w:top w:val="nil"/>
                <w:left w:val="nil"/>
                <w:bottom w:val="nil"/>
                <w:right w:val="nil"/>
                <w:between w:val="nil"/>
              </w:pBdr>
              <w:rPr>
                <w:b/>
                <w:color w:val="FFFFFF"/>
              </w:rPr>
            </w:pPr>
            <w:r>
              <w:rPr>
                <w:b/>
                <w:color w:val="FFFFFF"/>
              </w:rPr>
              <w:t>Media Type with Optional Version Parameter</w:t>
            </w:r>
          </w:p>
        </w:tc>
        <w:tc>
          <w:tcPr>
            <w:tcW w:w="4440" w:type="dxa"/>
            <w:shd w:val="clear" w:color="auto" w:fill="073763"/>
            <w:tcMar>
              <w:top w:w="100" w:type="dxa"/>
              <w:left w:w="100" w:type="dxa"/>
              <w:bottom w:w="100" w:type="dxa"/>
              <w:right w:w="100" w:type="dxa"/>
            </w:tcMar>
          </w:tcPr>
          <w:p w14:paraId="1B3B96BD" w14:textId="77777777" w:rsidR="00D82421" w:rsidRDefault="00D82421" w:rsidP="00D82421">
            <w:pPr>
              <w:widowControl w:val="0"/>
              <w:pBdr>
                <w:top w:val="nil"/>
                <w:left w:val="nil"/>
                <w:bottom w:val="nil"/>
                <w:right w:val="nil"/>
                <w:between w:val="nil"/>
              </w:pBdr>
              <w:rPr>
                <w:b/>
                <w:color w:val="FFFFFF"/>
              </w:rPr>
            </w:pPr>
            <w:r>
              <w:rPr>
                <w:b/>
                <w:color w:val="FFFFFF"/>
              </w:rPr>
              <w:t>Description</w:t>
            </w:r>
          </w:p>
        </w:tc>
      </w:tr>
      <w:tr w:rsidR="00D82421" w14:paraId="0A6EA6BD" w14:textId="77777777" w:rsidTr="00D82421">
        <w:tc>
          <w:tcPr>
            <w:tcW w:w="4920" w:type="dxa"/>
            <w:shd w:val="clear" w:color="auto" w:fill="auto"/>
            <w:tcMar>
              <w:top w:w="100" w:type="dxa"/>
              <w:left w:w="100" w:type="dxa"/>
              <w:bottom w:w="100" w:type="dxa"/>
              <w:right w:w="100" w:type="dxa"/>
            </w:tcMar>
          </w:tcPr>
          <w:p w14:paraId="5CD95C8E" w14:textId="77777777" w:rsidR="00D82421" w:rsidRDefault="00D82421" w:rsidP="00D82421">
            <w:pPr>
              <w:pBdr>
                <w:top w:val="nil"/>
                <w:left w:val="nil"/>
                <w:bottom w:val="nil"/>
                <w:right w:val="nil"/>
                <w:between w:val="nil"/>
              </w:pBdr>
            </w:pPr>
            <w:r>
              <w:rPr>
                <w:rFonts w:ascii="Consolas" w:eastAsia="Consolas" w:hAnsi="Consolas" w:cs="Consolas"/>
                <w:szCs w:val="20"/>
              </w:rPr>
              <w:t>application/</w:t>
            </w:r>
            <w:proofErr w:type="spellStart"/>
            <w:r>
              <w:rPr>
                <w:rFonts w:ascii="Consolas" w:eastAsia="Consolas" w:hAnsi="Consolas" w:cs="Consolas"/>
                <w:szCs w:val="20"/>
              </w:rPr>
              <w:t>taxii+</w:t>
            </w:r>
            <w:proofErr w:type="gramStart"/>
            <w:r>
              <w:rPr>
                <w:rFonts w:ascii="Consolas" w:eastAsia="Consolas" w:hAnsi="Consolas" w:cs="Consolas"/>
                <w:szCs w:val="20"/>
              </w:rPr>
              <w:t>json;version</w:t>
            </w:r>
            <w:proofErr w:type="spellEnd"/>
            <w:proofErr w:type="gramEnd"/>
            <w:r>
              <w:rPr>
                <w:rFonts w:ascii="Consolas" w:eastAsia="Consolas" w:hAnsi="Consolas" w:cs="Consolas"/>
                <w:szCs w:val="20"/>
              </w:rPr>
              <w:t>=2.</w:t>
            </w:r>
            <w:r>
              <w:rPr>
                <w:rFonts w:ascii="Consolas" w:eastAsia="Consolas" w:hAnsi="Consolas" w:cs="Consolas"/>
              </w:rPr>
              <w:t>1</w:t>
            </w:r>
            <w:r>
              <w:t xml:space="preserve"> </w:t>
            </w:r>
          </w:p>
        </w:tc>
        <w:tc>
          <w:tcPr>
            <w:tcW w:w="4440" w:type="dxa"/>
            <w:shd w:val="clear" w:color="auto" w:fill="auto"/>
            <w:tcMar>
              <w:top w:w="100" w:type="dxa"/>
              <w:left w:w="100" w:type="dxa"/>
              <w:bottom w:w="100" w:type="dxa"/>
              <w:right w:w="100" w:type="dxa"/>
            </w:tcMar>
          </w:tcPr>
          <w:p w14:paraId="19C089AE" w14:textId="77777777" w:rsidR="00D82421" w:rsidRDefault="00D82421" w:rsidP="00D82421">
            <w:pPr>
              <w:widowControl w:val="0"/>
              <w:pBdr>
                <w:top w:val="nil"/>
                <w:left w:val="nil"/>
                <w:bottom w:val="nil"/>
                <w:right w:val="nil"/>
                <w:between w:val="nil"/>
              </w:pBdr>
            </w:pPr>
            <w:r>
              <w:t>TAXII version 2.1 in JSON</w:t>
            </w:r>
          </w:p>
        </w:tc>
      </w:tr>
      <w:tr w:rsidR="00D82421" w14:paraId="70248F3C" w14:textId="77777777" w:rsidTr="00D82421">
        <w:tc>
          <w:tcPr>
            <w:tcW w:w="4920" w:type="dxa"/>
            <w:shd w:val="clear" w:color="auto" w:fill="auto"/>
            <w:tcMar>
              <w:top w:w="100" w:type="dxa"/>
              <w:left w:w="100" w:type="dxa"/>
              <w:bottom w:w="100" w:type="dxa"/>
              <w:right w:w="100" w:type="dxa"/>
            </w:tcMar>
          </w:tcPr>
          <w:p w14:paraId="51FF61EC" w14:textId="77777777" w:rsidR="00D82421" w:rsidRDefault="00D82421" w:rsidP="00D82421">
            <w:pPr>
              <w:rPr>
                <w:rFonts w:ascii="Consolas" w:eastAsia="Consolas" w:hAnsi="Consolas" w:cs="Consolas"/>
              </w:rPr>
            </w:pPr>
            <w:r>
              <w:rPr>
                <w:rFonts w:ascii="Consolas" w:eastAsia="Consolas" w:hAnsi="Consolas" w:cs="Consolas"/>
              </w:rPr>
              <w:t>application/</w:t>
            </w:r>
            <w:proofErr w:type="spellStart"/>
            <w:r>
              <w:rPr>
                <w:rFonts w:ascii="Consolas" w:eastAsia="Consolas" w:hAnsi="Consolas" w:cs="Consolas"/>
              </w:rPr>
              <w:t>taxii+json</w:t>
            </w:r>
            <w:proofErr w:type="spellEnd"/>
          </w:p>
        </w:tc>
        <w:tc>
          <w:tcPr>
            <w:tcW w:w="4440" w:type="dxa"/>
            <w:shd w:val="clear" w:color="auto" w:fill="auto"/>
            <w:tcMar>
              <w:top w:w="100" w:type="dxa"/>
              <w:left w:w="100" w:type="dxa"/>
              <w:bottom w:w="100" w:type="dxa"/>
              <w:right w:w="100" w:type="dxa"/>
            </w:tcMar>
          </w:tcPr>
          <w:p w14:paraId="4D5C7C97" w14:textId="77777777" w:rsidR="00D82421" w:rsidRDefault="00D82421" w:rsidP="00D82421">
            <w:pPr>
              <w:widowControl w:val="0"/>
              <w:pBdr>
                <w:top w:val="nil"/>
                <w:left w:val="nil"/>
                <w:bottom w:val="nil"/>
                <w:right w:val="nil"/>
                <w:between w:val="nil"/>
              </w:pBdr>
            </w:pPr>
            <w:r>
              <w:t>Latest version of TAXII that the server supports</w:t>
            </w:r>
          </w:p>
        </w:tc>
      </w:tr>
      <w:tr w:rsidR="00D82421" w14:paraId="64D0A431" w14:textId="77777777" w:rsidTr="00D82421">
        <w:tc>
          <w:tcPr>
            <w:tcW w:w="4920" w:type="dxa"/>
            <w:shd w:val="clear" w:color="auto" w:fill="auto"/>
            <w:tcMar>
              <w:top w:w="100" w:type="dxa"/>
              <w:left w:w="100" w:type="dxa"/>
              <w:bottom w:w="100" w:type="dxa"/>
              <w:right w:w="100" w:type="dxa"/>
            </w:tcMar>
          </w:tcPr>
          <w:p w14:paraId="4597DD98" w14:textId="77777777" w:rsidR="00D82421" w:rsidRDefault="00D82421" w:rsidP="00D82421">
            <w:pPr>
              <w:pBdr>
                <w:top w:val="nil"/>
                <w:left w:val="nil"/>
                <w:bottom w:val="nil"/>
                <w:right w:val="nil"/>
                <w:between w:val="nil"/>
              </w:pBdr>
            </w:pPr>
            <w:r>
              <w:rPr>
                <w:rFonts w:ascii="Consolas" w:eastAsia="Consolas" w:hAnsi="Consolas" w:cs="Consolas"/>
                <w:szCs w:val="20"/>
              </w:rPr>
              <w:t>application/</w:t>
            </w:r>
            <w:proofErr w:type="spellStart"/>
            <w:r>
              <w:rPr>
                <w:rFonts w:ascii="Consolas" w:eastAsia="Consolas" w:hAnsi="Consolas" w:cs="Consolas"/>
                <w:szCs w:val="20"/>
              </w:rPr>
              <w:t>stix+</w:t>
            </w:r>
            <w:proofErr w:type="gramStart"/>
            <w:r>
              <w:rPr>
                <w:rFonts w:ascii="Consolas" w:eastAsia="Consolas" w:hAnsi="Consolas" w:cs="Consolas"/>
                <w:szCs w:val="20"/>
              </w:rPr>
              <w:t>json;version</w:t>
            </w:r>
            <w:proofErr w:type="spellEnd"/>
            <w:proofErr w:type="gramEnd"/>
            <w:r>
              <w:rPr>
                <w:rFonts w:ascii="Consolas" w:eastAsia="Consolas" w:hAnsi="Consolas" w:cs="Consolas"/>
                <w:szCs w:val="20"/>
              </w:rPr>
              <w:t>=2.</w:t>
            </w:r>
            <w:r>
              <w:rPr>
                <w:rFonts w:ascii="Consolas" w:eastAsia="Consolas" w:hAnsi="Consolas" w:cs="Consolas"/>
              </w:rPr>
              <w:t>1</w:t>
            </w:r>
          </w:p>
        </w:tc>
        <w:tc>
          <w:tcPr>
            <w:tcW w:w="4440" w:type="dxa"/>
            <w:shd w:val="clear" w:color="auto" w:fill="auto"/>
            <w:tcMar>
              <w:top w:w="100" w:type="dxa"/>
              <w:left w:w="100" w:type="dxa"/>
              <w:bottom w:w="100" w:type="dxa"/>
              <w:right w:w="100" w:type="dxa"/>
            </w:tcMar>
          </w:tcPr>
          <w:p w14:paraId="6E1CE02A" w14:textId="77777777" w:rsidR="00D82421" w:rsidRDefault="00D82421" w:rsidP="00D82421">
            <w:pPr>
              <w:widowControl w:val="0"/>
              <w:pBdr>
                <w:top w:val="nil"/>
                <w:left w:val="nil"/>
                <w:bottom w:val="nil"/>
                <w:right w:val="nil"/>
                <w:between w:val="nil"/>
              </w:pBdr>
            </w:pPr>
            <w:r>
              <w:t>STIX version 2.1 in JSON</w:t>
            </w:r>
          </w:p>
        </w:tc>
      </w:tr>
      <w:tr w:rsidR="00D82421" w14:paraId="4B193504" w14:textId="77777777" w:rsidTr="00D82421">
        <w:tc>
          <w:tcPr>
            <w:tcW w:w="4920" w:type="dxa"/>
            <w:shd w:val="clear" w:color="auto" w:fill="auto"/>
            <w:tcMar>
              <w:top w:w="100" w:type="dxa"/>
              <w:left w:w="100" w:type="dxa"/>
              <w:bottom w:w="100" w:type="dxa"/>
              <w:right w:w="100" w:type="dxa"/>
            </w:tcMar>
          </w:tcPr>
          <w:p w14:paraId="3337CC3C" w14:textId="77777777" w:rsidR="00D82421" w:rsidRDefault="00D82421" w:rsidP="00D82421">
            <w:pPr>
              <w:rPr>
                <w:rFonts w:ascii="Consolas" w:eastAsia="Consolas" w:hAnsi="Consolas" w:cs="Consolas"/>
              </w:rPr>
            </w:pPr>
            <w:r>
              <w:rPr>
                <w:rFonts w:ascii="Consolas" w:eastAsia="Consolas" w:hAnsi="Consolas" w:cs="Consolas"/>
              </w:rPr>
              <w:t>application/</w:t>
            </w:r>
            <w:proofErr w:type="spellStart"/>
            <w:r>
              <w:rPr>
                <w:rFonts w:ascii="Consolas" w:eastAsia="Consolas" w:hAnsi="Consolas" w:cs="Consolas"/>
              </w:rPr>
              <w:t>stix+json</w:t>
            </w:r>
            <w:proofErr w:type="spellEnd"/>
          </w:p>
        </w:tc>
        <w:tc>
          <w:tcPr>
            <w:tcW w:w="4440" w:type="dxa"/>
            <w:shd w:val="clear" w:color="auto" w:fill="auto"/>
            <w:tcMar>
              <w:top w:w="100" w:type="dxa"/>
              <w:left w:w="100" w:type="dxa"/>
              <w:bottom w:w="100" w:type="dxa"/>
              <w:right w:w="100" w:type="dxa"/>
            </w:tcMar>
          </w:tcPr>
          <w:p w14:paraId="7EA2EADE" w14:textId="77777777" w:rsidR="00D82421" w:rsidRDefault="00D82421" w:rsidP="00D82421">
            <w:pPr>
              <w:widowControl w:val="0"/>
              <w:pBdr>
                <w:top w:val="nil"/>
                <w:left w:val="nil"/>
                <w:bottom w:val="nil"/>
                <w:right w:val="nil"/>
                <w:between w:val="nil"/>
              </w:pBdr>
            </w:pPr>
            <w:r>
              <w:t>Latest version of STIX that the server supports</w:t>
            </w:r>
          </w:p>
        </w:tc>
      </w:tr>
    </w:tbl>
    <w:p w14:paraId="2113C9B9" w14:textId="77777777" w:rsidR="00D82421" w:rsidRDefault="00D82421" w:rsidP="00D82421"/>
    <w:p w14:paraId="0F2E8DEF" w14:textId="77777777" w:rsidR="00D82421" w:rsidRDefault="00D82421" w:rsidP="00D82421">
      <w:pPr>
        <w:pStyle w:val="Heading3"/>
        <w:pBdr>
          <w:top w:val="nil"/>
          <w:left w:val="nil"/>
          <w:bottom w:val="nil"/>
          <w:right w:val="nil"/>
          <w:between w:val="nil"/>
        </w:pBdr>
      </w:pPr>
      <w:bookmarkStart w:id="77" w:name="_58fh19e81uge" w:colFirst="0" w:colLast="0"/>
      <w:bookmarkStart w:id="78" w:name="_Toc530575131"/>
      <w:bookmarkEnd w:id="77"/>
      <w:r>
        <w:t>​1.6.9​ Authentication and Authorization</w:t>
      </w:r>
      <w:bookmarkEnd w:id="78"/>
    </w:p>
    <w:p w14:paraId="0807C77E" w14:textId="77777777" w:rsidR="00D82421" w:rsidRDefault="00D82421" w:rsidP="00D82421">
      <w:r>
        <w:t>Access control to an instance of the TAXII API is specific to the sharing community, vendor, or product and is not defined by this specification.</w:t>
      </w:r>
    </w:p>
    <w:p w14:paraId="2D7CF30F" w14:textId="77777777" w:rsidR="00D82421" w:rsidRDefault="00D82421" w:rsidP="00D82421"/>
    <w:p w14:paraId="2D854876" w14:textId="77777777" w:rsidR="00D82421" w:rsidRDefault="00D82421" w:rsidP="00D82421">
      <w:r>
        <w:t>Authentication and Authorization in TAXII is implemented as defined in [</w:t>
      </w:r>
      <w:hyperlink w:anchor="ybriqzbmdopa">
        <w:r>
          <w:rPr>
            <w:color w:val="1155CC"/>
            <w:u w:val="single"/>
          </w:rPr>
          <w:t>RFC7235</w:t>
        </w:r>
      </w:hyperlink>
      <w:r>
        <w:t xml:space="preserve">], using the </w:t>
      </w:r>
      <w:r>
        <w:rPr>
          <w:rFonts w:ascii="Consolas" w:eastAsia="Consolas" w:hAnsi="Consolas" w:cs="Consolas"/>
          <w:color w:val="C7254E"/>
          <w:shd w:val="clear" w:color="auto" w:fill="F9F2F4"/>
        </w:rPr>
        <w:t>Authorization</w:t>
      </w:r>
      <w:r>
        <w:t xml:space="preserve"> and </w:t>
      </w:r>
      <w:r>
        <w:rPr>
          <w:rFonts w:ascii="Consolas" w:eastAsia="Consolas" w:hAnsi="Consolas" w:cs="Consolas"/>
          <w:color w:val="C7254E"/>
          <w:shd w:val="clear" w:color="auto" w:fill="F9F2F4"/>
        </w:rPr>
        <w:t>WWW-Authenticate</w:t>
      </w:r>
      <w:r>
        <w:t xml:space="preserve"> HTTP headers respectively.</w:t>
      </w:r>
    </w:p>
    <w:p w14:paraId="6D39B1AE" w14:textId="77777777" w:rsidR="00D82421" w:rsidRDefault="00D82421" w:rsidP="00D82421"/>
    <w:p w14:paraId="59623FBE" w14:textId="77777777" w:rsidR="00D82421" w:rsidRDefault="00D82421" w:rsidP="00D82421">
      <w:r>
        <w:t>HTTP Basic authentication, as defined in [</w:t>
      </w:r>
      <w:hyperlink w:anchor="vde58tur741j">
        <w:r>
          <w:rPr>
            <w:color w:val="1155CC"/>
            <w:u w:val="single"/>
          </w:rPr>
          <w:t>RFC7617</w:t>
        </w:r>
      </w:hyperlink>
      <w:r>
        <w:t xml:space="preserve">] is the suggested authentication scheme in TAXII. As specified in sections </w:t>
      </w:r>
      <w:hyperlink w:anchor="_gygtg7mt1jza">
        <w:r>
          <w:rPr>
            <w:color w:val="1155CC"/>
            <w:u w:val="single"/>
          </w:rPr>
          <w:t>8.2.2</w:t>
        </w:r>
      </w:hyperlink>
      <w:r>
        <w:t xml:space="preserve"> and </w:t>
      </w:r>
      <w:hyperlink w:anchor="_9qk2tpsyb8e3">
        <w:r>
          <w:rPr>
            <w:color w:val="1155CC"/>
            <w:u w:val="single"/>
          </w:rPr>
          <w:t>8.5.1</w:t>
        </w:r>
      </w:hyperlink>
      <w:r>
        <w:t>, TAXII Servers are encouraged to implement support for HTTP Basic and Clients are required to implement support for HTTP Basic, though other authentication schemes can also be supported. Implementers can allow operators to disable the use of HTTP Basic in their operations.</w:t>
      </w:r>
    </w:p>
    <w:p w14:paraId="29344CA4" w14:textId="77777777" w:rsidR="00D82421" w:rsidRDefault="00D82421" w:rsidP="00D82421"/>
    <w:p w14:paraId="566D09A4" w14:textId="77777777" w:rsidR="00D82421" w:rsidRDefault="00D82421" w:rsidP="00D82421">
      <w:r>
        <w:t xml:space="preserve">If the TAXII Server receives a request for any Endpoint that requires authentication, regardless of HTTP method, and either an acceptable </w:t>
      </w:r>
      <w:r>
        <w:rPr>
          <w:rFonts w:ascii="Consolas" w:eastAsia="Consolas" w:hAnsi="Consolas" w:cs="Consolas"/>
          <w:color w:val="C7254E"/>
          <w:shd w:val="clear" w:color="auto" w:fill="F9F2F4"/>
        </w:rPr>
        <w:t>Authorization</w:t>
      </w:r>
      <w:r>
        <w:t xml:space="preserve"> header that grants the client access to that object is not sent with the request or the TAXII Server does not determine via alternate means that the client is authorized to access the resource, then the TAXII Server will respond with an HTTP 401 (Unauthorized) status code and a </w:t>
      </w:r>
      <w:r>
        <w:rPr>
          <w:rFonts w:ascii="Consolas" w:eastAsia="Consolas" w:hAnsi="Consolas" w:cs="Consolas"/>
          <w:color w:val="C7254E"/>
          <w:shd w:val="clear" w:color="auto" w:fill="F9F2F4"/>
        </w:rPr>
        <w:t>WWW-Authenticate</w:t>
      </w:r>
      <w:r>
        <w:t xml:space="preserve"> HTTP header.</w:t>
      </w:r>
    </w:p>
    <w:p w14:paraId="3017BF28" w14:textId="77777777" w:rsidR="00D82421" w:rsidRDefault="00D82421" w:rsidP="00D82421"/>
    <w:p w14:paraId="1A0D2E8F" w14:textId="77777777" w:rsidR="00D82421" w:rsidRDefault="00D82421" w:rsidP="00D82421">
      <w:r>
        <w:t xml:space="preserve">The </w:t>
      </w:r>
      <w:r>
        <w:rPr>
          <w:rFonts w:ascii="Consolas" w:eastAsia="Consolas" w:hAnsi="Consolas" w:cs="Consolas"/>
          <w:color w:val="C7254E"/>
          <w:shd w:val="clear" w:color="auto" w:fill="F9F2F4"/>
        </w:rPr>
        <w:t>WWW-Authenticate</w:t>
      </w:r>
      <w:r>
        <w:t xml:space="preserve"> header contains one or more challenges, which define which authentication schemes are supported by the TAXII Server. The format of the </w:t>
      </w:r>
      <w:r>
        <w:rPr>
          <w:rFonts w:ascii="Consolas" w:eastAsia="Consolas" w:hAnsi="Consolas" w:cs="Consolas"/>
          <w:color w:val="C7254E"/>
          <w:shd w:val="clear" w:color="auto" w:fill="F9F2F4"/>
        </w:rPr>
        <w:t>WWW-Authenticate</w:t>
      </w:r>
      <w:r>
        <w:t xml:space="preserve"> HTTP header and any challenges are defined in [</w:t>
      </w:r>
      <w:hyperlink w:anchor="ybriqzbmdopa">
        <w:r>
          <w:rPr>
            <w:color w:val="1155CC"/>
            <w:u w:val="single"/>
          </w:rPr>
          <w:t>RFC7235</w:t>
        </w:r>
      </w:hyperlink>
      <w:r>
        <w:t>]. To ensure compatibility, it is recommended that any authentication schemes used in challenges be registered in the IANA Hypertext Transfer Protocol (HTTP) Authentication Scheme Registry [</w:t>
      </w:r>
      <w:hyperlink w:anchor="1jb1x0wn137h">
        <w:r>
          <w:rPr>
            <w:color w:val="1155CC"/>
            <w:u w:val="single"/>
          </w:rPr>
          <w:t>HTTP Auth</w:t>
        </w:r>
      </w:hyperlink>
      <w:proofErr w:type="gramStart"/>
      <w:r>
        <w:t>]</w:t>
      </w:r>
      <w:r>
        <w:rPr>
          <w:b/>
        </w:rPr>
        <w:t xml:space="preserve"> </w:t>
      </w:r>
      <w:r>
        <w:t>.</w:t>
      </w:r>
      <w:proofErr w:type="gramEnd"/>
    </w:p>
    <w:p w14:paraId="06BFF34D" w14:textId="77777777" w:rsidR="00D82421" w:rsidRDefault="00D82421" w:rsidP="00D82421"/>
    <w:p w14:paraId="0CE5922A" w14:textId="77777777" w:rsidR="00D82421" w:rsidRDefault="00D82421" w:rsidP="00D82421">
      <w:r>
        <w:t>A TAXII Server may omit objects, information, or optional properties from any response if the authenticated client is not authorized to receive them, so long as that omission does not violate this specification.</w:t>
      </w:r>
    </w:p>
    <w:p w14:paraId="5E2509C8" w14:textId="77777777" w:rsidR="00D82421" w:rsidRDefault="00D82421" w:rsidP="00D82421"/>
    <w:p w14:paraId="4DF52428" w14:textId="77777777" w:rsidR="00D82421" w:rsidRDefault="00D82421" w:rsidP="00D82421">
      <w:pPr>
        <w:pStyle w:val="Heading3"/>
        <w:pBdr>
          <w:top w:val="nil"/>
          <w:left w:val="nil"/>
          <w:bottom w:val="nil"/>
          <w:right w:val="nil"/>
          <w:between w:val="nil"/>
        </w:pBdr>
      </w:pPr>
      <w:bookmarkStart w:id="79" w:name="_rpkewxilmx5n" w:colFirst="0" w:colLast="0"/>
      <w:bookmarkStart w:id="80" w:name="_Toc530575132"/>
      <w:bookmarkEnd w:id="79"/>
      <w:r>
        <w:t>​1.6.10​ STIX and Other Content</w:t>
      </w:r>
      <w:bookmarkEnd w:id="80"/>
    </w:p>
    <w:p w14:paraId="5078FEF4" w14:textId="77777777" w:rsidR="00D82421" w:rsidRDefault="00D82421" w:rsidP="00D82421">
      <w:pPr>
        <w:pBdr>
          <w:top w:val="nil"/>
          <w:left w:val="nil"/>
          <w:bottom w:val="nil"/>
          <w:right w:val="nil"/>
          <w:between w:val="nil"/>
        </w:pBdr>
      </w:pPr>
      <w:r>
        <w:t>TAXII is designed with STIX in mind and support for exchanging STIX 2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 xml:space="preserve">] content is mandatory to implement. Additional content types are permitted, but specific requirements for STIX are present throughout the document. See section </w:t>
      </w:r>
      <w:hyperlink w:anchor="_2njtsnfo6dhz">
        <w:r>
          <w:rPr>
            <w:color w:val="1155CC"/>
            <w:u w:val="single"/>
          </w:rPr>
          <w:t>3.6</w:t>
        </w:r>
      </w:hyperlink>
      <w:r>
        <w:t xml:space="preserve"> for more details.</w:t>
      </w:r>
    </w:p>
    <w:p w14:paraId="4CD9AA1C" w14:textId="77777777" w:rsidR="00D82421" w:rsidRDefault="00D82421" w:rsidP="00D82421">
      <w:r>
        <w:t>​</w:t>
      </w:r>
    </w:p>
    <w:p w14:paraId="555FDB59" w14:textId="77777777" w:rsidR="00D82421" w:rsidRDefault="00D82421" w:rsidP="00D82421">
      <w:pPr>
        <w:pStyle w:val="Heading3"/>
      </w:pPr>
      <w:bookmarkStart w:id="81" w:name="_7onc0p5eh50s" w:colFirst="0" w:colLast="0"/>
      <w:bookmarkStart w:id="82" w:name="_Toc530575133"/>
      <w:bookmarkEnd w:id="81"/>
      <w:r>
        <w:t>​1.6.11​ Object Lifecycle</w:t>
      </w:r>
      <w:bookmarkEnd w:id="82"/>
    </w:p>
    <w:p w14:paraId="596EC3BE" w14:textId="77777777" w:rsidR="00D82421" w:rsidRDefault="00D82421" w:rsidP="00D82421">
      <w:r>
        <w:t>There are no requirements defined in this specification for how long a TAXII server needs to store a specific object on the server or within a collection after it has been successfully posted to a TAXII collection. If the TAXII server chooses to remove an entire object or any number of versions of the object from the server or collection that is entirely up to the software, its deployment, and the use cases it supports.</w:t>
      </w:r>
    </w:p>
    <w:p w14:paraId="095824C5" w14:textId="4609CA4D" w:rsidR="00D82421" w:rsidRDefault="00D82421" w:rsidP="00D82421"/>
    <w:p w14:paraId="15875DC1" w14:textId="77777777" w:rsidR="00D82421" w:rsidRDefault="00D82421" w:rsidP="00D82421">
      <w:pPr>
        <w:pStyle w:val="Heading2"/>
      </w:pPr>
      <w:bookmarkStart w:id="83" w:name="_fua3nrt69w3c" w:colFirst="0" w:colLast="0"/>
      <w:bookmarkStart w:id="84" w:name="_Toc530575134"/>
      <w:bookmarkEnd w:id="83"/>
      <w:r>
        <w:t xml:space="preserve">​1.7​ Changes </w:t>
      </w:r>
      <w:proofErr w:type="gramStart"/>
      <w:r>
        <w:t>From</w:t>
      </w:r>
      <w:proofErr w:type="gramEnd"/>
      <w:r>
        <w:t xml:space="preserve"> Earlier Versions</w:t>
      </w:r>
      <w:bookmarkEnd w:id="84"/>
    </w:p>
    <w:p w14:paraId="052473D5" w14:textId="77777777" w:rsidR="00D82421" w:rsidRDefault="00D82421" w:rsidP="00D82421">
      <w:r>
        <w:t>This section lists all of the major changes from the previous 2.0 version of TAXII.</w:t>
      </w:r>
    </w:p>
    <w:p w14:paraId="627C6720" w14:textId="77777777" w:rsidR="00D82421" w:rsidRDefault="00D82421" w:rsidP="00D82421">
      <w:pPr>
        <w:pStyle w:val="Heading3"/>
      </w:pPr>
      <w:bookmarkStart w:id="85" w:name="_e8lf9o3a33jj" w:colFirst="0" w:colLast="0"/>
      <w:bookmarkStart w:id="86" w:name="_Toc530575135"/>
      <w:bookmarkEnd w:id="85"/>
      <w:r>
        <w:t>​1.7.1​ TAXII 2.1 Major Changes and Additions</w:t>
      </w:r>
      <w:bookmarkEnd w:id="86"/>
    </w:p>
    <w:p w14:paraId="598D3208" w14:textId="77777777" w:rsidR="00D82421" w:rsidRDefault="00D82421" w:rsidP="00D82421">
      <w:r>
        <w:t>TAXII 2.1 differs from TAXII 2.0 in the following ways:</w:t>
      </w:r>
    </w:p>
    <w:p w14:paraId="18C53CF8" w14:textId="77777777" w:rsidR="00D82421" w:rsidRDefault="00D82421" w:rsidP="00D82421"/>
    <w:p w14:paraId="61C0A453" w14:textId="77777777" w:rsidR="00D82421" w:rsidRDefault="00D82421" w:rsidP="006635EE">
      <w:pPr>
        <w:numPr>
          <w:ilvl w:val="0"/>
          <w:numId w:val="11"/>
        </w:numPr>
        <w:spacing w:before="0" w:after="0" w:line="276" w:lineRule="auto"/>
        <w:contextualSpacing/>
      </w:pPr>
      <w:r>
        <w:t xml:space="preserve">The DNS SRV record was changed from </w:t>
      </w:r>
      <w:proofErr w:type="spellStart"/>
      <w:r>
        <w:t>taxii</w:t>
      </w:r>
      <w:proofErr w:type="spellEnd"/>
      <w:r>
        <w:t xml:space="preserve"> to taxii2</w:t>
      </w:r>
    </w:p>
    <w:p w14:paraId="366CE0C4" w14:textId="77777777" w:rsidR="00D82421" w:rsidRDefault="00D82421" w:rsidP="006635EE">
      <w:pPr>
        <w:numPr>
          <w:ilvl w:val="0"/>
          <w:numId w:val="11"/>
        </w:numPr>
        <w:spacing w:before="0" w:after="0" w:line="276" w:lineRule="auto"/>
        <w:contextualSpacing/>
      </w:pPr>
      <w:r>
        <w:t>The discovery URL was changed from /</w:t>
      </w:r>
      <w:proofErr w:type="spellStart"/>
      <w:r>
        <w:t>taxii</w:t>
      </w:r>
      <w:proofErr w:type="spellEnd"/>
      <w:r>
        <w:t>/ to /taxii2/</w:t>
      </w:r>
    </w:p>
    <w:p w14:paraId="09F7862A" w14:textId="77777777" w:rsidR="00D82421" w:rsidRDefault="00D82421" w:rsidP="006635EE">
      <w:pPr>
        <w:numPr>
          <w:ilvl w:val="0"/>
          <w:numId w:val="11"/>
        </w:numPr>
        <w:spacing w:before="0" w:after="0" w:line="276" w:lineRule="auto"/>
        <w:contextualSpacing/>
      </w:pPr>
      <w:r>
        <w:t>The Manifest Resource was changed to represent individual versions of an object, instead of an object with all of its versions</w:t>
      </w:r>
    </w:p>
    <w:p w14:paraId="77E2AD41" w14:textId="77777777" w:rsidR="00D82421" w:rsidRDefault="00D82421" w:rsidP="006635EE">
      <w:pPr>
        <w:numPr>
          <w:ilvl w:val="0"/>
          <w:numId w:val="11"/>
        </w:numPr>
        <w:spacing w:before="0" w:after="0" w:line="276" w:lineRule="auto"/>
        <w:contextualSpacing/>
      </w:pPr>
      <w:r>
        <w:t>Item based pagination was removed from this version of the specification</w:t>
      </w:r>
    </w:p>
    <w:p w14:paraId="4E1D9910" w14:textId="77777777" w:rsidR="00D82421" w:rsidRDefault="00D82421" w:rsidP="006635EE">
      <w:pPr>
        <w:numPr>
          <w:ilvl w:val="0"/>
          <w:numId w:val="11"/>
        </w:numPr>
        <w:spacing w:before="0" w:after="0" w:line="276" w:lineRule="auto"/>
        <w:contextualSpacing/>
      </w:pPr>
      <w:r>
        <w:lastRenderedPageBreak/>
        <w:t>The section on content negotiation was updated</w:t>
      </w:r>
    </w:p>
    <w:p w14:paraId="6085DDCB" w14:textId="77777777" w:rsidR="00D82421" w:rsidRDefault="00D82421" w:rsidP="006635EE">
      <w:pPr>
        <w:numPr>
          <w:ilvl w:val="0"/>
          <w:numId w:val="11"/>
        </w:numPr>
        <w:spacing w:before="0" w:after="0" w:line="276" w:lineRule="auto"/>
        <w:contextualSpacing/>
      </w:pPr>
      <w:r>
        <w:t>The media types were changed throughout the document</w:t>
      </w:r>
    </w:p>
    <w:p w14:paraId="0A9A8C91" w14:textId="77777777" w:rsidR="00D82421" w:rsidRDefault="00D82421" w:rsidP="006635EE">
      <w:pPr>
        <w:numPr>
          <w:ilvl w:val="0"/>
          <w:numId w:val="11"/>
        </w:numPr>
        <w:spacing w:before="0" w:after="0" w:line="276" w:lineRule="auto"/>
        <w:contextualSpacing/>
      </w:pPr>
      <w:r>
        <w:t>Clarification was added to say that API Roots can be relative paths as well as absolute paths</w:t>
      </w:r>
    </w:p>
    <w:p w14:paraId="660F45A7" w14:textId="77777777" w:rsidR="00D82421" w:rsidRDefault="00D82421" w:rsidP="006635EE">
      <w:pPr>
        <w:numPr>
          <w:ilvl w:val="0"/>
          <w:numId w:val="11"/>
        </w:numPr>
        <w:spacing w:before="0" w:after="0" w:line="276" w:lineRule="auto"/>
        <w:contextualSpacing/>
      </w:pPr>
      <w:r>
        <w:t>Changed version value in API Roots to match media type</w:t>
      </w:r>
    </w:p>
    <w:p w14:paraId="72F01399" w14:textId="77777777" w:rsidR="00D82421" w:rsidRDefault="00D82421" w:rsidP="006635EE">
      <w:pPr>
        <w:numPr>
          <w:ilvl w:val="0"/>
          <w:numId w:val="11"/>
        </w:numPr>
        <w:spacing w:before="0" w:after="0" w:line="276" w:lineRule="auto"/>
        <w:contextualSpacing/>
      </w:pPr>
      <w:r>
        <w:t>Changed status resource to allow status on success and pending</w:t>
      </w:r>
    </w:p>
    <w:p w14:paraId="7F2CBF0D" w14:textId="77777777" w:rsidR="00D82421" w:rsidRDefault="00D82421" w:rsidP="006635EE">
      <w:pPr>
        <w:numPr>
          <w:ilvl w:val="0"/>
          <w:numId w:val="11"/>
        </w:numPr>
        <w:spacing w:before="0" w:after="0" w:line="276" w:lineRule="auto"/>
        <w:contextualSpacing/>
      </w:pPr>
      <w:r>
        <w:t>Add TAXII media type as Accept type in 5.4 and 5.6 since a TAXII error message could be returned</w:t>
      </w:r>
    </w:p>
    <w:p w14:paraId="72AA5A45" w14:textId="77777777" w:rsidR="00D82421" w:rsidRDefault="00D82421" w:rsidP="006635EE">
      <w:pPr>
        <w:numPr>
          <w:ilvl w:val="0"/>
          <w:numId w:val="11"/>
        </w:numPr>
        <w:spacing w:before="0" w:after="0" w:line="276" w:lineRule="auto"/>
        <w:contextualSpacing/>
      </w:pPr>
      <w:r>
        <w:t>HTTP Basic is now a SHOULD implement for the Server</w:t>
      </w:r>
    </w:p>
    <w:p w14:paraId="0C55EF59" w14:textId="77777777" w:rsidR="00D82421" w:rsidRDefault="00D82421" w:rsidP="006635EE">
      <w:pPr>
        <w:numPr>
          <w:ilvl w:val="0"/>
          <w:numId w:val="11"/>
        </w:numPr>
        <w:spacing w:before="0" w:after="0" w:line="276" w:lineRule="auto"/>
        <w:contextualSpacing/>
      </w:pPr>
      <w:r>
        <w:t>Added a DELETE object by ID endpoint</w:t>
      </w:r>
    </w:p>
    <w:p w14:paraId="57CBDA8F" w14:textId="77777777" w:rsidR="00D82421" w:rsidRDefault="00D82421" w:rsidP="006635EE">
      <w:pPr>
        <w:numPr>
          <w:ilvl w:val="0"/>
          <w:numId w:val="11"/>
        </w:numPr>
        <w:spacing w:before="0" w:after="0" w:line="276" w:lineRule="auto"/>
        <w:contextualSpacing/>
      </w:pPr>
      <w:r>
        <w:t>Added a versions endpoint for object by ID.</w:t>
      </w:r>
    </w:p>
    <w:p w14:paraId="428C86C0" w14:textId="77777777" w:rsidR="00D82421" w:rsidRDefault="00D82421" w:rsidP="006635EE">
      <w:pPr>
        <w:numPr>
          <w:ilvl w:val="0"/>
          <w:numId w:val="11"/>
        </w:numPr>
        <w:spacing w:before="0" w:after="0" w:line="276" w:lineRule="auto"/>
        <w:contextualSpacing/>
      </w:pPr>
      <w:r>
        <w:t>Added section on Server Implementation Considerations</w:t>
      </w:r>
    </w:p>
    <w:p w14:paraId="241A55AF" w14:textId="77777777" w:rsidR="00D82421" w:rsidRDefault="00D82421" w:rsidP="00D82421"/>
    <w:p w14:paraId="2155DD90" w14:textId="77777777" w:rsidR="00D82421" w:rsidRDefault="00D82421" w:rsidP="00D82421">
      <w:r>
        <w:t xml:space="preserve">Please see Appendix C for a list GitHub issues that were resolved for this release. </w:t>
      </w:r>
    </w:p>
    <w:p w14:paraId="02F58D74" w14:textId="00A2D301" w:rsidR="00D82421" w:rsidRDefault="00D82421" w:rsidP="00D82421"/>
    <w:p w14:paraId="214043D4" w14:textId="77777777" w:rsidR="00D82421" w:rsidRDefault="006171CC" w:rsidP="00D82421">
      <w:pPr>
        <w:pStyle w:val="Heading1"/>
        <w:pBdr>
          <w:top w:val="nil"/>
          <w:left w:val="nil"/>
          <w:bottom w:val="nil"/>
          <w:right w:val="nil"/>
          <w:between w:val="nil"/>
        </w:pBdr>
      </w:pPr>
      <w:bookmarkStart w:id="87" w:name="_1fev7l7zi12l" w:colFirst="0" w:colLast="0"/>
      <w:bookmarkStart w:id="88" w:name="_Toc530575136"/>
      <w:bookmarkEnd w:id="87"/>
      <w:r>
        <w:lastRenderedPageBreak/>
        <w:pict w14:anchorId="050DD244">
          <v:rect id="_x0000_i1025" style="width:0;height:1.5pt" o:hralign="center" o:hrstd="t" o:hr="t" fillcolor="#a0a0a0" stroked="f"/>
        </w:pict>
      </w:r>
      <w:r w:rsidR="00D82421">
        <w:t>​2​ Data Types</w:t>
      </w:r>
      <w:bookmarkEnd w:id="88"/>
    </w:p>
    <w:p w14:paraId="3976E7B2" w14:textId="77777777" w:rsidR="00D82421" w:rsidRDefault="00D82421" w:rsidP="00D82421">
      <w:pPr>
        <w:pBdr>
          <w:top w:val="nil"/>
          <w:left w:val="nil"/>
          <w:bottom w:val="nil"/>
          <w:right w:val="nil"/>
          <w:between w:val="nil"/>
        </w:pBdr>
      </w:pPr>
      <w:r>
        <w:t>This section defines the names and permitted values of common types used throughout this specification. These types are referenced by the “Type” column in other sections. This table does not, however, define the meaning of any properties using these types. These types may be further restricted elsewhere in the document.</w:t>
      </w:r>
    </w:p>
    <w:p w14:paraId="21A373AE" w14:textId="77777777" w:rsidR="00D82421" w:rsidRDefault="00D82421" w:rsidP="00D82421">
      <w:pPr>
        <w:pBdr>
          <w:top w:val="nil"/>
          <w:left w:val="nil"/>
          <w:bottom w:val="nil"/>
          <w:right w:val="nil"/>
          <w:between w:val="nil"/>
        </w:pBdr>
      </w:pPr>
    </w:p>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15"/>
      </w:tblGrid>
      <w:tr w:rsidR="00D82421" w14:paraId="28035100" w14:textId="77777777" w:rsidTr="00D82421">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998FCA" w14:textId="77777777" w:rsidR="00D82421" w:rsidRDefault="00D82421" w:rsidP="00D82421">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75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2DE6FE" w14:textId="77777777" w:rsidR="00D82421" w:rsidRDefault="00D82421" w:rsidP="00D82421">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D82421" w14:paraId="7660B252" w14:textId="77777777" w:rsidTr="00D82421">
        <w:tc>
          <w:tcPr>
            <w:tcW w:w="1830" w:type="dxa"/>
            <w:shd w:val="clear" w:color="auto" w:fill="auto"/>
            <w:tcMar>
              <w:top w:w="100" w:type="dxa"/>
              <w:left w:w="100" w:type="dxa"/>
              <w:bottom w:w="100" w:type="dxa"/>
              <w:right w:w="100" w:type="dxa"/>
            </w:tcMar>
          </w:tcPr>
          <w:p w14:paraId="224745B8"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tc>
        <w:tc>
          <w:tcPr>
            <w:tcW w:w="7515" w:type="dxa"/>
            <w:shd w:val="clear" w:color="auto" w:fill="auto"/>
            <w:tcMar>
              <w:top w:w="100" w:type="dxa"/>
              <w:left w:w="100" w:type="dxa"/>
              <w:bottom w:w="100" w:type="dxa"/>
              <w:right w:w="100" w:type="dxa"/>
            </w:tcMar>
          </w:tcPr>
          <w:p w14:paraId="234A59B8" w14:textId="77777777" w:rsidR="00D82421" w:rsidRDefault="00D82421" w:rsidP="00D82421">
            <w:pPr>
              <w:pBdr>
                <w:top w:val="nil"/>
                <w:left w:val="nil"/>
                <w:bottom w:val="nil"/>
                <w:right w:val="nil"/>
                <w:between w:val="nil"/>
              </w:pBdr>
            </w:pPr>
            <w:r>
              <w:t xml:space="preserve">An API Root Resource, see section </w:t>
            </w:r>
            <w:hyperlink w:anchor="_3n5r3cjoheja">
              <w:r>
                <w:rPr>
                  <w:color w:val="1155CC"/>
                  <w:u w:val="single"/>
                </w:rPr>
                <w:t>4.2.1</w:t>
              </w:r>
            </w:hyperlink>
            <w:r>
              <w:t>.</w:t>
            </w:r>
          </w:p>
        </w:tc>
      </w:tr>
      <w:tr w:rsidR="00D82421" w14:paraId="70856265" w14:textId="77777777" w:rsidTr="00D82421">
        <w:tc>
          <w:tcPr>
            <w:tcW w:w="1830" w:type="dxa"/>
            <w:shd w:val="clear" w:color="auto" w:fill="auto"/>
            <w:tcMar>
              <w:top w:w="100" w:type="dxa"/>
              <w:left w:w="100" w:type="dxa"/>
              <w:bottom w:w="100" w:type="dxa"/>
              <w:right w:w="100" w:type="dxa"/>
            </w:tcMar>
          </w:tcPr>
          <w:p w14:paraId="76A5E2C1" w14:textId="77777777" w:rsidR="00D82421" w:rsidRDefault="00D82421" w:rsidP="00D82421">
            <w:pPr>
              <w:pBdr>
                <w:top w:val="nil"/>
                <w:left w:val="nil"/>
                <w:bottom w:val="nil"/>
                <w:right w:val="nil"/>
                <w:between w:val="nil"/>
              </w:pBdr>
            </w:pPr>
            <w:proofErr w:type="spellStart"/>
            <w:r>
              <w:rPr>
                <w:rFonts w:ascii="Consolas" w:eastAsia="Consolas" w:hAnsi="Consolas" w:cs="Consolas"/>
                <w:color w:val="C7254E"/>
                <w:shd w:val="clear" w:color="auto" w:fill="F9F2F4"/>
              </w:rPr>
              <w:t>boolean</w:t>
            </w:r>
            <w:proofErr w:type="spellEnd"/>
          </w:p>
        </w:tc>
        <w:tc>
          <w:tcPr>
            <w:tcW w:w="7515" w:type="dxa"/>
            <w:shd w:val="clear" w:color="auto" w:fill="auto"/>
            <w:tcMar>
              <w:top w:w="100" w:type="dxa"/>
              <w:left w:w="100" w:type="dxa"/>
              <w:bottom w:w="100" w:type="dxa"/>
              <w:right w:w="100" w:type="dxa"/>
            </w:tcMar>
          </w:tcPr>
          <w:p w14:paraId="54F906C4" w14:textId="77777777" w:rsidR="00D82421" w:rsidRDefault="00D82421" w:rsidP="00D82421">
            <w:pPr>
              <w:pBdr>
                <w:top w:val="nil"/>
                <w:left w:val="nil"/>
                <w:bottom w:val="nil"/>
                <w:right w:val="nil"/>
                <w:between w:val="nil"/>
              </w:pBdr>
            </w:pPr>
            <w:r>
              <w:t xml:space="preserve">A </w:t>
            </w:r>
            <w:proofErr w:type="spellStart"/>
            <w:r>
              <w:rPr>
                <w:rFonts w:ascii="Consolas" w:eastAsia="Consolas" w:hAnsi="Consolas" w:cs="Consolas"/>
                <w:color w:val="C7254E"/>
                <w:shd w:val="clear" w:color="auto" w:fill="F9F2F4"/>
              </w:rPr>
              <w:t>boolean</w:t>
            </w:r>
            <w:proofErr w:type="spellEnd"/>
            <w:r>
              <w:t xml:space="preserve"> is a value of either true or false. Properties with this type MUST have a literal (unquoted) value of </w:t>
            </w:r>
            <w:r>
              <w:rPr>
                <w:rFonts w:ascii="Consolas" w:eastAsia="Consolas" w:hAnsi="Consolas" w:cs="Consolas"/>
                <w:color w:val="073763"/>
                <w:szCs w:val="20"/>
                <w:shd w:val="clear" w:color="auto" w:fill="CFE2F3"/>
              </w:rPr>
              <w:t>true</w:t>
            </w:r>
            <w:r>
              <w:t xml:space="preserve"> or </w:t>
            </w:r>
            <w:r>
              <w:rPr>
                <w:rFonts w:ascii="Consolas" w:eastAsia="Consolas" w:hAnsi="Consolas" w:cs="Consolas"/>
                <w:color w:val="073763"/>
                <w:szCs w:val="20"/>
                <w:shd w:val="clear" w:color="auto" w:fill="CFE2F3"/>
              </w:rPr>
              <w:t>false</w:t>
            </w:r>
            <w:r>
              <w:t>.</w:t>
            </w:r>
          </w:p>
        </w:tc>
      </w:tr>
      <w:tr w:rsidR="00D82421" w14:paraId="66DE6A3E" w14:textId="77777777" w:rsidTr="00D82421">
        <w:tc>
          <w:tcPr>
            <w:tcW w:w="1830" w:type="dxa"/>
            <w:shd w:val="clear" w:color="auto" w:fill="auto"/>
            <w:tcMar>
              <w:top w:w="100" w:type="dxa"/>
              <w:left w:w="100" w:type="dxa"/>
              <w:bottom w:w="100" w:type="dxa"/>
              <w:right w:w="100" w:type="dxa"/>
            </w:tcMar>
          </w:tcPr>
          <w:p w14:paraId="481CAAB0"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bundle</w:t>
            </w:r>
          </w:p>
        </w:tc>
        <w:tc>
          <w:tcPr>
            <w:tcW w:w="7515" w:type="dxa"/>
            <w:shd w:val="clear" w:color="auto" w:fill="auto"/>
            <w:tcMar>
              <w:top w:w="100" w:type="dxa"/>
              <w:left w:w="100" w:type="dxa"/>
              <w:bottom w:w="100" w:type="dxa"/>
              <w:right w:w="100" w:type="dxa"/>
            </w:tcMar>
          </w:tcPr>
          <w:p w14:paraId="0ECCEE4B" w14:textId="77777777" w:rsidR="00D82421" w:rsidRDefault="00D82421" w:rsidP="00D82421">
            <w:pPr>
              <w:pBdr>
                <w:top w:val="nil"/>
                <w:left w:val="nil"/>
                <w:bottom w:val="nil"/>
                <w:right w:val="nil"/>
                <w:between w:val="nil"/>
              </w:pBdr>
            </w:pPr>
            <w:r>
              <w:t xml:space="preserve">A STIX Bundle, see section 5 of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w:t>
            </w:r>
          </w:p>
        </w:tc>
      </w:tr>
      <w:tr w:rsidR="00D82421" w14:paraId="0A437EBF" w14:textId="77777777" w:rsidTr="00D82421">
        <w:tc>
          <w:tcPr>
            <w:tcW w:w="1830" w:type="dxa"/>
            <w:shd w:val="clear" w:color="auto" w:fill="auto"/>
            <w:tcMar>
              <w:top w:w="100" w:type="dxa"/>
              <w:left w:w="100" w:type="dxa"/>
              <w:bottom w:w="100" w:type="dxa"/>
              <w:right w:w="100" w:type="dxa"/>
            </w:tcMar>
          </w:tcPr>
          <w:p w14:paraId="7D9EB2CC"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c>
          <w:tcPr>
            <w:tcW w:w="7515" w:type="dxa"/>
            <w:shd w:val="clear" w:color="auto" w:fill="auto"/>
            <w:tcMar>
              <w:top w:w="100" w:type="dxa"/>
              <w:left w:w="100" w:type="dxa"/>
              <w:bottom w:w="100" w:type="dxa"/>
              <w:right w:w="100" w:type="dxa"/>
            </w:tcMar>
          </w:tcPr>
          <w:p w14:paraId="4C3E39FD" w14:textId="77777777" w:rsidR="00D82421" w:rsidRDefault="00D82421" w:rsidP="00D82421">
            <w:pPr>
              <w:pBdr>
                <w:top w:val="nil"/>
                <w:left w:val="nil"/>
                <w:bottom w:val="nil"/>
                <w:right w:val="nil"/>
                <w:between w:val="nil"/>
              </w:pBdr>
            </w:pPr>
            <w:r>
              <w:t xml:space="preserve">A Collection Resource, see section </w:t>
            </w:r>
            <w:hyperlink w:anchor="_868250i2vzaz">
              <w:r>
                <w:rPr>
                  <w:color w:val="1155CC"/>
                  <w:u w:val="single"/>
                </w:rPr>
                <w:t>5.2.1</w:t>
              </w:r>
            </w:hyperlink>
            <w:r>
              <w:t>.</w:t>
            </w:r>
          </w:p>
        </w:tc>
      </w:tr>
      <w:tr w:rsidR="00D82421" w14:paraId="4DEDA792" w14:textId="77777777" w:rsidTr="00D82421">
        <w:tc>
          <w:tcPr>
            <w:tcW w:w="1830" w:type="dxa"/>
            <w:shd w:val="clear" w:color="auto" w:fill="auto"/>
            <w:tcMar>
              <w:top w:w="100" w:type="dxa"/>
              <w:left w:w="100" w:type="dxa"/>
              <w:bottom w:w="100" w:type="dxa"/>
              <w:right w:w="100" w:type="dxa"/>
            </w:tcMar>
          </w:tcPr>
          <w:p w14:paraId="5A622513"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c>
          <w:tcPr>
            <w:tcW w:w="7515" w:type="dxa"/>
            <w:shd w:val="clear" w:color="auto" w:fill="auto"/>
            <w:tcMar>
              <w:top w:w="100" w:type="dxa"/>
              <w:left w:w="100" w:type="dxa"/>
              <w:bottom w:w="100" w:type="dxa"/>
              <w:right w:w="100" w:type="dxa"/>
            </w:tcMar>
          </w:tcPr>
          <w:p w14:paraId="023532E2" w14:textId="77777777" w:rsidR="00D82421" w:rsidRDefault="00D82421" w:rsidP="00D82421">
            <w:pPr>
              <w:pBdr>
                <w:top w:val="nil"/>
                <w:left w:val="nil"/>
                <w:bottom w:val="nil"/>
                <w:right w:val="nil"/>
                <w:between w:val="nil"/>
              </w:pBdr>
            </w:pPr>
            <w:r>
              <w:t xml:space="preserve">A Collections Resource, see section </w:t>
            </w:r>
            <w:hyperlink w:anchor="_tuwdlrft3p44">
              <w:r>
                <w:rPr>
                  <w:color w:val="1155CC"/>
                  <w:u w:val="single"/>
                </w:rPr>
                <w:t>5.1.1</w:t>
              </w:r>
            </w:hyperlink>
            <w:r>
              <w:t>.</w:t>
            </w:r>
          </w:p>
        </w:tc>
      </w:tr>
      <w:tr w:rsidR="00D82421" w14:paraId="343457A6" w14:textId="77777777" w:rsidTr="00D82421">
        <w:tc>
          <w:tcPr>
            <w:tcW w:w="1830" w:type="dxa"/>
            <w:shd w:val="clear" w:color="auto" w:fill="auto"/>
            <w:tcMar>
              <w:top w:w="100" w:type="dxa"/>
              <w:left w:w="100" w:type="dxa"/>
              <w:bottom w:w="100" w:type="dxa"/>
              <w:right w:w="100" w:type="dxa"/>
            </w:tcMar>
          </w:tcPr>
          <w:p w14:paraId="314270F9"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7515" w:type="dxa"/>
            <w:shd w:val="clear" w:color="auto" w:fill="auto"/>
            <w:tcMar>
              <w:top w:w="100" w:type="dxa"/>
              <w:left w:w="100" w:type="dxa"/>
              <w:bottom w:w="100" w:type="dxa"/>
              <w:right w:w="100" w:type="dxa"/>
            </w:tcMar>
          </w:tcPr>
          <w:p w14:paraId="5CF4BE45" w14:textId="77777777" w:rsidR="00D82421" w:rsidRDefault="00D82421" w:rsidP="00D82421">
            <w:r>
              <w:t xml:space="preserve">A </w:t>
            </w:r>
            <w:r>
              <w:rPr>
                <w:rFonts w:ascii="Consolas" w:eastAsia="Consolas" w:hAnsi="Consolas" w:cs="Consolas"/>
                <w:color w:val="C7254E"/>
                <w:shd w:val="clear" w:color="auto" w:fill="F9F2F4"/>
              </w:rPr>
              <w:t>dictionary</w:t>
            </w:r>
            <w:r>
              <w:t xml:space="preserve"> is a JSON object that captures an arbitrary set of key/value pairs.</w:t>
            </w:r>
          </w:p>
        </w:tc>
      </w:tr>
      <w:tr w:rsidR="00D82421" w14:paraId="689476BD" w14:textId="77777777" w:rsidTr="00D82421">
        <w:tc>
          <w:tcPr>
            <w:tcW w:w="1830" w:type="dxa"/>
            <w:shd w:val="clear" w:color="auto" w:fill="auto"/>
            <w:tcMar>
              <w:top w:w="100" w:type="dxa"/>
              <w:left w:w="100" w:type="dxa"/>
              <w:bottom w:w="100" w:type="dxa"/>
              <w:right w:w="100" w:type="dxa"/>
            </w:tcMar>
          </w:tcPr>
          <w:p w14:paraId="57135B70"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c>
          <w:tcPr>
            <w:tcW w:w="7515" w:type="dxa"/>
            <w:shd w:val="clear" w:color="auto" w:fill="auto"/>
            <w:tcMar>
              <w:top w:w="100" w:type="dxa"/>
              <w:left w:w="100" w:type="dxa"/>
              <w:bottom w:w="100" w:type="dxa"/>
              <w:right w:w="100" w:type="dxa"/>
            </w:tcMar>
          </w:tcPr>
          <w:p w14:paraId="1CA7B341" w14:textId="77777777" w:rsidR="00D82421" w:rsidRDefault="00D82421" w:rsidP="00D82421">
            <w:pPr>
              <w:pBdr>
                <w:top w:val="nil"/>
                <w:left w:val="nil"/>
                <w:bottom w:val="nil"/>
                <w:right w:val="nil"/>
                <w:between w:val="nil"/>
              </w:pBdr>
            </w:pPr>
            <w:r>
              <w:t xml:space="preserve">A Discovery Resource, see section </w:t>
            </w:r>
            <w:hyperlink w:anchor="_cnwttwtm2b4k">
              <w:r>
                <w:rPr>
                  <w:color w:val="1155CC"/>
                  <w:u w:val="single"/>
                </w:rPr>
                <w:t>4.1.1</w:t>
              </w:r>
            </w:hyperlink>
            <w:r>
              <w:t>.</w:t>
            </w:r>
          </w:p>
        </w:tc>
      </w:tr>
      <w:tr w:rsidR="00D82421" w14:paraId="327CE867" w14:textId="77777777" w:rsidTr="00D82421">
        <w:tc>
          <w:tcPr>
            <w:tcW w:w="1830" w:type="dxa"/>
            <w:shd w:val="clear" w:color="auto" w:fill="auto"/>
            <w:tcMar>
              <w:top w:w="100" w:type="dxa"/>
              <w:left w:w="100" w:type="dxa"/>
              <w:bottom w:w="100" w:type="dxa"/>
              <w:right w:w="100" w:type="dxa"/>
            </w:tcMar>
          </w:tcPr>
          <w:p w14:paraId="229C1E5B"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tc>
        <w:tc>
          <w:tcPr>
            <w:tcW w:w="7515" w:type="dxa"/>
            <w:shd w:val="clear" w:color="auto" w:fill="auto"/>
            <w:tcMar>
              <w:top w:w="100" w:type="dxa"/>
              <w:left w:w="100" w:type="dxa"/>
              <w:bottom w:w="100" w:type="dxa"/>
              <w:right w:w="100" w:type="dxa"/>
            </w:tcMar>
          </w:tcPr>
          <w:p w14:paraId="5A455FE6" w14:textId="77777777" w:rsidR="00D82421" w:rsidRDefault="00D82421" w:rsidP="00D82421">
            <w:pPr>
              <w:pBdr>
                <w:top w:val="nil"/>
                <w:left w:val="nil"/>
                <w:bottom w:val="nil"/>
                <w:right w:val="nil"/>
                <w:between w:val="nil"/>
              </w:pBdr>
            </w:pPr>
            <w:r>
              <w:t xml:space="preserve">An Error Message, see section </w:t>
            </w:r>
            <w:hyperlink w:anchor="_xk0ieev25bnn">
              <w:r>
                <w:rPr>
                  <w:color w:val="1155CC"/>
                  <w:u w:val="single"/>
                </w:rPr>
                <w:t>3.5.1</w:t>
              </w:r>
            </w:hyperlink>
            <w:r>
              <w:t>.</w:t>
            </w:r>
          </w:p>
        </w:tc>
      </w:tr>
      <w:tr w:rsidR="00D82421" w14:paraId="1462EFB7" w14:textId="77777777" w:rsidTr="00D82421">
        <w:tc>
          <w:tcPr>
            <w:tcW w:w="1830" w:type="dxa"/>
            <w:shd w:val="clear" w:color="auto" w:fill="auto"/>
            <w:tcMar>
              <w:top w:w="100" w:type="dxa"/>
              <w:left w:w="100" w:type="dxa"/>
              <w:bottom w:w="100" w:type="dxa"/>
              <w:right w:w="100" w:type="dxa"/>
            </w:tcMar>
          </w:tcPr>
          <w:p w14:paraId="7CEC75D4"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7515" w:type="dxa"/>
            <w:shd w:val="clear" w:color="auto" w:fill="auto"/>
            <w:tcMar>
              <w:top w:w="100" w:type="dxa"/>
              <w:left w:w="100" w:type="dxa"/>
              <w:bottom w:w="100" w:type="dxa"/>
              <w:right w:w="100" w:type="dxa"/>
            </w:tcMar>
          </w:tcPr>
          <w:p w14:paraId="167151FC" w14:textId="77777777" w:rsidR="00D82421" w:rsidRDefault="00D82421" w:rsidP="00D82421">
            <w:pPr>
              <w:pBdr>
                <w:top w:val="nil"/>
                <w:left w:val="nil"/>
                <w:bottom w:val="nil"/>
                <w:right w:val="nil"/>
                <w:between w:val="nil"/>
              </w:pBdr>
            </w:pPr>
            <w:r>
              <w:t xml:space="preserve">An </w:t>
            </w:r>
            <w:r>
              <w:rPr>
                <w:rFonts w:ascii="Consolas" w:eastAsia="Consolas" w:hAnsi="Consolas" w:cs="Consolas"/>
                <w:color w:val="C7254E"/>
                <w:shd w:val="clear" w:color="auto" w:fill="F9F2F4"/>
              </w:rPr>
              <w:t>identifier</w:t>
            </w:r>
            <w:r>
              <w:t xml:space="preserve"> is an RFC 4122-compliant Version 4 UUID. The UUID </w:t>
            </w:r>
            <w:r>
              <w:rPr>
                <w:b/>
              </w:rPr>
              <w:t>MUST</w:t>
            </w:r>
            <w:r>
              <w:t xml:space="preserve"> be generated according to the algorithm(s) defined in RFC 4122, section 4.4 (Version 4 UUID) [</w:t>
            </w:r>
            <w:hyperlink w:anchor="dlnoxmeb3ux0">
              <w:r>
                <w:rPr>
                  <w:color w:val="1155CC"/>
                  <w:u w:val="single"/>
                </w:rPr>
                <w:t>RFC4122</w:t>
              </w:r>
            </w:hyperlink>
            <w:r>
              <w:t>].</w:t>
            </w:r>
          </w:p>
        </w:tc>
      </w:tr>
      <w:tr w:rsidR="00D82421" w14:paraId="39B33F59" w14:textId="77777777" w:rsidTr="00D82421">
        <w:tc>
          <w:tcPr>
            <w:tcW w:w="1830" w:type="dxa"/>
            <w:shd w:val="clear" w:color="auto" w:fill="auto"/>
            <w:tcMar>
              <w:top w:w="100" w:type="dxa"/>
              <w:left w:w="100" w:type="dxa"/>
              <w:bottom w:w="100" w:type="dxa"/>
              <w:right w:w="100" w:type="dxa"/>
            </w:tcMar>
          </w:tcPr>
          <w:p w14:paraId="3292F7AE"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7515" w:type="dxa"/>
            <w:shd w:val="clear" w:color="auto" w:fill="auto"/>
            <w:tcMar>
              <w:top w:w="100" w:type="dxa"/>
              <w:left w:w="100" w:type="dxa"/>
              <w:bottom w:w="100" w:type="dxa"/>
              <w:right w:w="100" w:type="dxa"/>
            </w:tcMar>
          </w:tcPr>
          <w:p w14:paraId="4B348A87" w14:textId="77777777" w:rsidR="00D82421" w:rsidRDefault="00D82421" w:rsidP="00D82421">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64-bit value. Additional restrictions </w:t>
            </w:r>
            <w:r>
              <w:rPr>
                <w:b/>
              </w:rPr>
              <w:t>MAY</w:t>
            </w:r>
            <w:r>
              <w:t xml:space="preserve"> be placed on the type where it is used.</w:t>
            </w:r>
          </w:p>
        </w:tc>
      </w:tr>
      <w:tr w:rsidR="00D82421" w14:paraId="36D7D5A8" w14:textId="77777777" w:rsidTr="00D82421">
        <w:tc>
          <w:tcPr>
            <w:tcW w:w="1830" w:type="dxa"/>
            <w:shd w:val="clear" w:color="auto" w:fill="auto"/>
            <w:tcMar>
              <w:top w:w="100" w:type="dxa"/>
              <w:left w:w="100" w:type="dxa"/>
              <w:bottom w:w="100" w:type="dxa"/>
              <w:right w:w="100" w:type="dxa"/>
            </w:tcMar>
          </w:tcPr>
          <w:p w14:paraId="2C921F29"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7515" w:type="dxa"/>
            <w:shd w:val="clear" w:color="auto" w:fill="auto"/>
            <w:tcMar>
              <w:top w:w="100" w:type="dxa"/>
              <w:left w:w="100" w:type="dxa"/>
              <w:bottom w:w="100" w:type="dxa"/>
              <w:right w:w="100" w:type="dxa"/>
            </w:tcMar>
          </w:tcPr>
          <w:p w14:paraId="7CC23BF6" w14:textId="77777777" w:rsidR="00D82421" w:rsidRDefault="00D82421" w:rsidP="00D82421">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w:t>
            </w:r>
          </w:p>
          <w:p w14:paraId="428344ED" w14:textId="77777777" w:rsidR="00D82421" w:rsidRDefault="00D82421" w:rsidP="00D82421">
            <w:pPr>
              <w:pBdr>
                <w:top w:val="nil"/>
                <w:left w:val="nil"/>
                <w:bottom w:val="nil"/>
                <w:right w:val="nil"/>
                <w:between w:val="nil"/>
              </w:pBdr>
            </w:pPr>
          </w:p>
          <w:p w14:paraId="40F81BFA" w14:textId="77777777" w:rsidR="00D82421" w:rsidRDefault="00D82421" w:rsidP="00D82421">
            <w:pPr>
              <w:pBdr>
                <w:top w:val="nil"/>
                <w:left w:val="nil"/>
                <w:bottom w:val="nil"/>
                <w:right w:val="nil"/>
                <w:between w:val="nil"/>
              </w:pBdr>
            </w:pPr>
            <w:r>
              <w:t xml:space="preserve">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TAXII resource properties may define more restrictive upper and/or lower bounds for the length of the list.</w:t>
            </w:r>
          </w:p>
          <w:p w14:paraId="09562489" w14:textId="77777777" w:rsidR="00D82421" w:rsidRDefault="00D82421" w:rsidP="00D82421">
            <w:pPr>
              <w:pBdr>
                <w:top w:val="nil"/>
                <w:left w:val="nil"/>
                <w:bottom w:val="nil"/>
                <w:right w:val="nil"/>
                <w:between w:val="nil"/>
              </w:pBdr>
            </w:pPr>
          </w:p>
          <w:p w14:paraId="48C43FA9" w14:textId="77777777" w:rsidR="00D82421" w:rsidRDefault="00D82421" w:rsidP="00D82421">
            <w:pPr>
              <w:pBdr>
                <w:top w:val="nil"/>
                <w:left w:val="nil"/>
                <w:bottom w:val="nil"/>
                <w:right w:val="nil"/>
                <w:between w:val="nil"/>
              </w:pBdr>
            </w:pPr>
            <w:r>
              <w:lastRenderedPageBreak/>
              <w:t xml:space="preserve">Empty lists are prohibited in TAXII and </w:t>
            </w:r>
            <w:r>
              <w:rPr>
                <w:b/>
              </w:rPr>
              <w:t>MUST NOT</w:t>
            </w:r>
            <w:r>
              <w:t xml:space="preserve"> be used as a substitute for omitting optional properties. If the property is required, the list </w:t>
            </w:r>
            <w:r>
              <w:rPr>
                <w:b/>
              </w:rPr>
              <w:t xml:space="preserve">MUST </w:t>
            </w:r>
            <w:r>
              <w:t xml:space="preserve">be present and </w:t>
            </w:r>
            <w:r>
              <w:rPr>
                <w:b/>
              </w:rPr>
              <w:t xml:space="preserve">MUST </w:t>
            </w:r>
            <w:r>
              <w:t>have at least one value.</w:t>
            </w:r>
          </w:p>
          <w:p w14:paraId="2BCB1076" w14:textId="77777777" w:rsidR="00D82421" w:rsidRDefault="00D82421" w:rsidP="00D82421">
            <w:pPr>
              <w:pBdr>
                <w:top w:val="nil"/>
                <w:left w:val="nil"/>
                <w:bottom w:val="nil"/>
                <w:right w:val="nil"/>
                <w:between w:val="nil"/>
              </w:pBdr>
            </w:pPr>
          </w:p>
          <w:p w14:paraId="28433F15" w14:textId="77777777" w:rsidR="00D82421" w:rsidRDefault="00D82421" w:rsidP="00D82421">
            <w:pPr>
              <w:pBdr>
                <w:top w:val="nil"/>
                <w:left w:val="nil"/>
                <w:bottom w:val="nil"/>
                <w:right w:val="nil"/>
                <w:between w:val="nil"/>
              </w:pBdr>
            </w:pPr>
            <w:r>
              <w:t>The JSON MTI serialization uses the JSON array type [</w:t>
            </w:r>
            <w:hyperlink w:anchor="mt8ey016ydtk">
              <w:r>
                <w:rPr>
                  <w:color w:val="1155CC"/>
                  <w:u w:val="single"/>
                </w:rPr>
                <w:t>RFC8259</w:t>
              </w:r>
            </w:hyperlink>
            <w:r>
              <w:t>], which is an ordered list of values.</w:t>
            </w:r>
          </w:p>
        </w:tc>
      </w:tr>
      <w:tr w:rsidR="00D82421" w14:paraId="2640D546" w14:textId="77777777" w:rsidTr="00D82421">
        <w:tc>
          <w:tcPr>
            <w:tcW w:w="1830" w:type="dxa"/>
            <w:shd w:val="clear" w:color="auto" w:fill="auto"/>
            <w:tcMar>
              <w:top w:w="100" w:type="dxa"/>
              <w:left w:w="100" w:type="dxa"/>
              <w:bottom w:w="100" w:type="dxa"/>
              <w:right w:w="100" w:type="dxa"/>
            </w:tcMar>
          </w:tcPr>
          <w:p w14:paraId="112C5D62"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manifest</w:t>
            </w:r>
          </w:p>
        </w:tc>
        <w:tc>
          <w:tcPr>
            <w:tcW w:w="7515" w:type="dxa"/>
            <w:shd w:val="clear" w:color="auto" w:fill="auto"/>
            <w:tcMar>
              <w:top w:w="100" w:type="dxa"/>
              <w:left w:w="100" w:type="dxa"/>
              <w:bottom w:w="100" w:type="dxa"/>
              <w:right w:w="100" w:type="dxa"/>
            </w:tcMar>
          </w:tcPr>
          <w:p w14:paraId="6E0739C9" w14:textId="77777777" w:rsidR="00D82421" w:rsidRDefault="00D82421" w:rsidP="00D82421">
            <w:pPr>
              <w:pBdr>
                <w:top w:val="nil"/>
                <w:left w:val="nil"/>
                <w:bottom w:val="nil"/>
                <w:right w:val="nil"/>
                <w:between w:val="nil"/>
              </w:pBdr>
            </w:pPr>
            <w:r>
              <w:t xml:space="preserve">A Manifest Resource, see section </w:t>
            </w:r>
            <w:hyperlink w:anchor="_1e8i1z1cmxi8">
              <w:r>
                <w:rPr>
                  <w:color w:val="1155CC"/>
                  <w:u w:val="single"/>
                </w:rPr>
                <w:t>5.3.1</w:t>
              </w:r>
            </w:hyperlink>
            <w:r>
              <w:t>.</w:t>
            </w:r>
          </w:p>
        </w:tc>
      </w:tr>
      <w:tr w:rsidR="00D82421" w14:paraId="6EABB571" w14:textId="77777777" w:rsidTr="00D82421">
        <w:tc>
          <w:tcPr>
            <w:tcW w:w="1830" w:type="dxa"/>
            <w:shd w:val="clear" w:color="auto" w:fill="auto"/>
            <w:tcMar>
              <w:top w:w="100" w:type="dxa"/>
              <w:left w:w="100" w:type="dxa"/>
              <w:bottom w:w="100" w:type="dxa"/>
              <w:right w:w="100" w:type="dxa"/>
            </w:tcMar>
          </w:tcPr>
          <w:p w14:paraId="20429EA5"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c>
          <w:tcPr>
            <w:tcW w:w="7515" w:type="dxa"/>
            <w:shd w:val="clear" w:color="auto" w:fill="auto"/>
            <w:tcMar>
              <w:top w:w="100" w:type="dxa"/>
              <w:left w:w="100" w:type="dxa"/>
              <w:bottom w:w="100" w:type="dxa"/>
              <w:right w:w="100" w:type="dxa"/>
            </w:tcMar>
          </w:tcPr>
          <w:p w14:paraId="36CCECF8" w14:textId="77777777" w:rsidR="00D82421" w:rsidRDefault="00D82421" w:rsidP="00D82421">
            <w:pPr>
              <w:pBdr>
                <w:top w:val="nil"/>
                <w:left w:val="nil"/>
                <w:bottom w:val="nil"/>
                <w:right w:val="nil"/>
                <w:between w:val="nil"/>
              </w:pBdr>
            </w:pPr>
            <w:r>
              <w:t xml:space="preserve">An Object Resource, see section </w:t>
            </w:r>
            <w:hyperlink w:anchor="_2njtsnfo6dhz">
              <w:r>
                <w:rPr>
                  <w:color w:val="1155CC"/>
                  <w:u w:val="single"/>
                </w:rPr>
                <w:t>3.6</w:t>
              </w:r>
            </w:hyperlink>
            <w:r>
              <w:t>.</w:t>
            </w:r>
          </w:p>
        </w:tc>
      </w:tr>
      <w:tr w:rsidR="00D82421" w14:paraId="45C1969F" w14:textId="77777777" w:rsidTr="00D82421">
        <w:tc>
          <w:tcPr>
            <w:tcW w:w="1830" w:type="dxa"/>
            <w:shd w:val="clear" w:color="auto" w:fill="auto"/>
            <w:tcMar>
              <w:top w:w="100" w:type="dxa"/>
              <w:left w:w="100" w:type="dxa"/>
              <w:bottom w:w="100" w:type="dxa"/>
              <w:right w:w="100" w:type="dxa"/>
            </w:tcMar>
          </w:tcPr>
          <w:p w14:paraId="4C5C979A"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c>
          <w:tcPr>
            <w:tcW w:w="7515" w:type="dxa"/>
            <w:shd w:val="clear" w:color="auto" w:fill="auto"/>
            <w:tcMar>
              <w:top w:w="100" w:type="dxa"/>
              <w:left w:w="100" w:type="dxa"/>
              <w:bottom w:w="100" w:type="dxa"/>
              <w:right w:w="100" w:type="dxa"/>
            </w:tcMar>
          </w:tcPr>
          <w:p w14:paraId="1730C9FC" w14:textId="77777777" w:rsidR="00D82421" w:rsidRDefault="00D82421" w:rsidP="00D82421">
            <w:pPr>
              <w:pBdr>
                <w:top w:val="nil"/>
                <w:left w:val="nil"/>
                <w:bottom w:val="nil"/>
                <w:right w:val="nil"/>
                <w:between w:val="nil"/>
              </w:pBdr>
            </w:pPr>
            <w:r>
              <w:t xml:space="preserve">A Status Resource, see section </w:t>
            </w:r>
            <w:hyperlink w:anchor="_21tzry6u9dbz">
              <w:r>
                <w:rPr>
                  <w:color w:val="1155CC"/>
                  <w:u w:val="single"/>
                </w:rPr>
                <w:t>4.3.1</w:t>
              </w:r>
            </w:hyperlink>
            <w:r>
              <w:t>.</w:t>
            </w:r>
          </w:p>
        </w:tc>
      </w:tr>
      <w:tr w:rsidR="00D82421" w14:paraId="6F9E8FB2" w14:textId="77777777" w:rsidTr="00D82421">
        <w:tc>
          <w:tcPr>
            <w:tcW w:w="1830" w:type="dxa"/>
            <w:shd w:val="clear" w:color="auto" w:fill="auto"/>
            <w:tcMar>
              <w:top w:w="100" w:type="dxa"/>
              <w:left w:w="100" w:type="dxa"/>
              <w:bottom w:w="100" w:type="dxa"/>
              <w:right w:w="100" w:type="dxa"/>
            </w:tcMar>
          </w:tcPr>
          <w:p w14:paraId="2EBC35F1" w14:textId="77777777" w:rsidR="00D82421" w:rsidRDefault="00D82421" w:rsidP="00D82421">
            <w:pPr>
              <w:pBdr>
                <w:top w:val="nil"/>
                <w:left w:val="nil"/>
                <w:bottom w:val="nil"/>
                <w:right w:val="nil"/>
                <w:between w:val="nil"/>
              </w:pBdr>
            </w:pPr>
            <w:r>
              <w:rPr>
                <w:rFonts w:ascii="Consolas" w:eastAsia="Consolas" w:hAnsi="Consolas" w:cs="Consolas"/>
                <w:color w:val="C7254E"/>
                <w:shd w:val="clear" w:color="auto" w:fill="F9F2F4"/>
              </w:rPr>
              <w:t>string</w:t>
            </w:r>
          </w:p>
        </w:tc>
        <w:tc>
          <w:tcPr>
            <w:tcW w:w="7515" w:type="dxa"/>
            <w:shd w:val="clear" w:color="auto" w:fill="auto"/>
            <w:tcMar>
              <w:top w:w="100" w:type="dxa"/>
              <w:left w:w="100" w:type="dxa"/>
              <w:bottom w:w="100" w:type="dxa"/>
              <w:right w:w="100" w:type="dxa"/>
            </w:tcMar>
          </w:tcPr>
          <w:p w14:paraId="056E32C6" w14:textId="77777777" w:rsidR="00D82421" w:rsidRDefault="00D82421" w:rsidP="00D82421">
            <w:pPr>
              <w:pBdr>
                <w:top w:val="nil"/>
                <w:left w:val="nil"/>
                <w:bottom w:val="nil"/>
                <w:right w:val="nil"/>
                <w:between w:val="nil"/>
              </w:pBdr>
            </w:pPr>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w:t>
            </w:r>
            <w:hyperlink w:anchor="kix.eor7wuifg8us">
              <w:r>
                <w:rPr>
                  <w:color w:val="1155CC"/>
                  <w:u w:val="single"/>
                </w:rPr>
                <w:t>ISO10646</w:t>
              </w:r>
            </w:hyperlink>
            <w:r>
              <w:t>] that are encoded in UTF-8. Unicode incorporates ASCII [</w:t>
            </w:r>
            <w:hyperlink w:anchor="kix.nptgsiph1u6g">
              <w:r>
                <w:rPr>
                  <w:color w:val="1155CC"/>
                  <w:u w:val="single"/>
                </w:rPr>
                <w:t>RFC0020</w:t>
              </w:r>
            </w:hyperlink>
            <w:r>
              <w:t xml:space="preserve">] and the characters of many other international character sets. </w:t>
            </w:r>
          </w:p>
        </w:tc>
      </w:tr>
      <w:tr w:rsidR="00D82421" w14:paraId="150BAF1E" w14:textId="77777777" w:rsidTr="00D82421">
        <w:tc>
          <w:tcPr>
            <w:tcW w:w="1830" w:type="dxa"/>
            <w:shd w:val="clear" w:color="auto" w:fill="auto"/>
            <w:tcMar>
              <w:top w:w="100" w:type="dxa"/>
              <w:left w:w="100" w:type="dxa"/>
              <w:bottom w:w="100" w:type="dxa"/>
              <w:right w:w="100" w:type="dxa"/>
            </w:tcMar>
          </w:tcPr>
          <w:p w14:paraId="30FBA197"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7515" w:type="dxa"/>
            <w:shd w:val="clear" w:color="auto" w:fill="auto"/>
            <w:tcMar>
              <w:top w:w="100" w:type="dxa"/>
              <w:left w:w="100" w:type="dxa"/>
              <w:bottom w:w="100" w:type="dxa"/>
              <w:right w:w="100" w:type="dxa"/>
            </w:tcMar>
          </w:tcPr>
          <w:p w14:paraId="4072F67F" w14:textId="77777777" w:rsidR="00D82421" w:rsidRDefault="00D82421" w:rsidP="00D82421">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timestamps are represented in TAXII and is represented in serialization as a </w:t>
            </w:r>
            <w:r>
              <w:rPr>
                <w:rFonts w:ascii="Consolas" w:eastAsia="Consolas" w:hAnsi="Consolas" w:cs="Consolas"/>
                <w:color w:val="C7254E"/>
                <w:shd w:val="clear" w:color="auto" w:fill="F9F2F4"/>
              </w:rPr>
              <w:t>string</w:t>
            </w:r>
            <w:r>
              <w:t xml:space="preserve">. </w:t>
            </w:r>
          </w:p>
          <w:p w14:paraId="15673B68" w14:textId="77777777" w:rsidR="00D82421" w:rsidRDefault="00D82421" w:rsidP="00D82421">
            <w:pPr>
              <w:pBdr>
                <w:top w:val="nil"/>
                <w:left w:val="nil"/>
                <w:bottom w:val="nil"/>
                <w:right w:val="nil"/>
                <w:between w:val="nil"/>
              </w:pBdr>
            </w:pPr>
          </w:p>
          <w:p w14:paraId="345ED362" w14:textId="77777777" w:rsidR="00D82421" w:rsidRDefault="00D82421" w:rsidP="006635EE">
            <w:pPr>
              <w:numPr>
                <w:ilvl w:val="0"/>
                <w:numId w:val="7"/>
              </w:numPr>
              <w:pBdr>
                <w:top w:val="nil"/>
                <w:left w:val="nil"/>
                <w:bottom w:val="nil"/>
                <w:right w:val="nil"/>
                <w:between w:val="nil"/>
              </w:pBdr>
              <w:spacing w:before="0" w:after="0" w:line="276" w:lineRule="auto"/>
              <w:contextualSpacing/>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kix.dxm6kbk8toqp">
              <w:r>
                <w:rPr>
                  <w:color w:val="1155CC"/>
                  <w:u w:val="single"/>
                </w:rPr>
                <w:t>RFC3339</w:t>
              </w:r>
            </w:hyperlink>
            <w:r>
              <w:t xml:space="preserve">] using the format </w:t>
            </w:r>
            <w:proofErr w:type="spellStart"/>
            <w:r>
              <w:rPr>
                <w:rFonts w:ascii="Consolas" w:eastAsia="Consolas" w:hAnsi="Consolas" w:cs="Consolas"/>
                <w:color w:val="000000"/>
                <w:sz w:val="18"/>
                <w:szCs w:val="18"/>
                <w:shd w:val="clear" w:color="auto" w:fill="EFEFEF"/>
              </w:rPr>
              <w:t>YYYY-MM-DDTHH:</w:t>
            </w:r>
            <w:proofErr w:type="gramStart"/>
            <w:r>
              <w:rPr>
                <w:rFonts w:ascii="Consolas" w:eastAsia="Consolas" w:hAnsi="Consolas" w:cs="Consolas"/>
                <w:color w:val="000000"/>
                <w:sz w:val="18"/>
                <w:szCs w:val="18"/>
                <w:shd w:val="clear" w:color="auto" w:fill="EFEFEF"/>
              </w:rPr>
              <w:t>mm:ss</w:t>
            </w:r>
            <w:proofErr w:type="spellEnd"/>
            <w:r>
              <w:rPr>
                <w:rFonts w:ascii="Consolas" w:eastAsia="Consolas" w:hAnsi="Consolas" w:cs="Consolas"/>
                <w:color w:val="000000"/>
                <w:sz w:val="18"/>
                <w:szCs w:val="18"/>
                <w:shd w:val="clear" w:color="auto" w:fill="EFEFEF"/>
              </w:rPr>
              <w:t>.</w:t>
            </w:r>
            <w:proofErr w:type="gramEnd"/>
            <w:r>
              <w:rPr>
                <w:rFonts w:ascii="Consolas" w:eastAsia="Consolas" w:hAnsi="Consolas" w:cs="Consolas"/>
                <w:color w:val="000000"/>
                <w:sz w:val="18"/>
                <w:szCs w:val="18"/>
                <w:shd w:val="clear" w:color="auto" w:fill="EFEFEF"/>
              </w:rPr>
              <w:t>[s+]Z</w:t>
            </w:r>
            <w:r>
              <w:t xml:space="preserve"> where the “s+” represents 1 or more sub-second values. The brackets denote that sub-second precision is optional, and that if no digits are provided, the decimal place MUST NOT be present.</w:t>
            </w:r>
          </w:p>
          <w:p w14:paraId="34E01ED5" w14:textId="77777777" w:rsidR="00D82421" w:rsidRDefault="00D82421" w:rsidP="006635EE">
            <w:pPr>
              <w:numPr>
                <w:ilvl w:val="0"/>
                <w:numId w:val="7"/>
              </w:numPr>
              <w:pBdr>
                <w:top w:val="nil"/>
                <w:left w:val="nil"/>
                <w:bottom w:val="nil"/>
                <w:right w:val="nil"/>
                <w:between w:val="nil"/>
              </w:pBdr>
              <w:spacing w:before="0" w:after="0" w:line="276" w:lineRule="auto"/>
              <w:contextualSpacing/>
            </w:pPr>
            <w:r>
              <w:t xml:space="preserve">The timestamp </w:t>
            </w:r>
            <w:r>
              <w:rPr>
                <w:b/>
              </w:rPr>
              <w:t>MUST</w:t>
            </w:r>
            <w:r>
              <w:t xml:space="preserve"> be represented in the UTC </w:t>
            </w:r>
            <w:proofErr w:type="spellStart"/>
            <w:r>
              <w:t>timezone</w:t>
            </w:r>
            <w:proofErr w:type="spellEnd"/>
            <w:r>
              <w:t xml:space="preserve"> and </w:t>
            </w:r>
            <w:r>
              <w:rPr>
                <w:b/>
              </w:rPr>
              <w:t>MUST</w:t>
            </w:r>
            <w:r>
              <w:t xml:space="preserve"> use the “Z” designation to indicate this.</w:t>
            </w:r>
          </w:p>
        </w:tc>
      </w:tr>
      <w:tr w:rsidR="00D82421" w14:paraId="47D39E50" w14:textId="77777777" w:rsidTr="00D82421">
        <w:tc>
          <w:tcPr>
            <w:tcW w:w="1830" w:type="dxa"/>
            <w:shd w:val="clear" w:color="auto" w:fill="auto"/>
            <w:tcMar>
              <w:top w:w="100" w:type="dxa"/>
              <w:left w:w="100" w:type="dxa"/>
              <w:bottom w:w="100" w:type="dxa"/>
              <w:right w:w="100" w:type="dxa"/>
            </w:tcMar>
          </w:tcPr>
          <w:p w14:paraId="7C49CE4A"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c>
          <w:tcPr>
            <w:tcW w:w="7515" w:type="dxa"/>
            <w:shd w:val="clear" w:color="auto" w:fill="auto"/>
            <w:tcMar>
              <w:top w:w="100" w:type="dxa"/>
              <w:left w:w="100" w:type="dxa"/>
              <w:bottom w:w="100" w:type="dxa"/>
              <w:right w:w="100" w:type="dxa"/>
            </w:tcMar>
          </w:tcPr>
          <w:p w14:paraId="367BD628" w14:textId="77777777" w:rsidR="00D82421" w:rsidRDefault="00D82421" w:rsidP="00D82421">
            <w:r>
              <w:t xml:space="preserve">A Versions Resource, see section </w:t>
            </w:r>
            <w:hyperlink w:anchor="_mtefrk4286s1">
              <w:r>
                <w:rPr>
                  <w:color w:val="1155CC"/>
                  <w:u w:val="single"/>
                </w:rPr>
                <w:t>5.8.1</w:t>
              </w:r>
            </w:hyperlink>
            <w:r>
              <w:t>.</w:t>
            </w:r>
          </w:p>
        </w:tc>
      </w:tr>
    </w:tbl>
    <w:p w14:paraId="4CAF98F3" w14:textId="784539F1" w:rsidR="00D82421" w:rsidRDefault="00D82421" w:rsidP="00D82421">
      <w:pPr>
        <w:pBdr>
          <w:top w:val="nil"/>
          <w:left w:val="nil"/>
          <w:bottom w:val="nil"/>
          <w:right w:val="nil"/>
          <w:between w:val="nil"/>
        </w:pBdr>
      </w:pPr>
      <w:r>
        <w:t>​</w:t>
      </w:r>
    </w:p>
    <w:p w14:paraId="078B7860" w14:textId="77777777" w:rsidR="00D82421" w:rsidRDefault="006171CC" w:rsidP="00D82421">
      <w:pPr>
        <w:pStyle w:val="Heading1"/>
        <w:pBdr>
          <w:top w:val="nil"/>
          <w:left w:val="nil"/>
          <w:bottom w:val="nil"/>
          <w:right w:val="nil"/>
          <w:between w:val="nil"/>
        </w:pBdr>
      </w:pPr>
      <w:bookmarkStart w:id="89" w:name="_dwru50atx72x" w:colFirst="0" w:colLast="0"/>
      <w:bookmarkStart w:id="90" w:name="_Toc530575137"/>
      <w:bookmarkEnd w:id="89"/>
      <w:r>
        <w:lastRenderedPageBreak/>
        <w:pict w14:anchorId="7E483345">
          <v:rect id="_x0000_i1026" style="width:0;height:1.5pt" o:hralign="center" o:hrstd="t" o:hr="t" fillcolor="#a0a0a0" stroked="f"/>
        </w:pict>
      </w:r>
      <w:r w:rsidR="00D82421">
        <w:t>​3​ TAXII™ - Core Concepts</w:t>
      </w:r>
      <w:bookmarkEnd w:id="90"/>
    </w:p>
    <w:p w14:paraId="0C95A30A" w14:textId="77777777" w:rsidR="00D82421" w:rsidRDefault="00D82421" w:rsidP="00D82421">
      <w:r>
        <w:t>The TAXII API is described as sets of Endpoints. Each Endpoint is identified by the URL that it is accessible at and the HTTP method that is used to make the request. For example, the "Get Collections" Endpoint is requested by issuing a GET to `{</w:t>
      </w:r>
      <w:proofErr w:type="spellStart"/>
      <w:r>
        <w:t>api</w:t>
      </w:r>
      <w:proofErr w:type="spellEnd"/>
      <w:r>
        <w:t>-root}/collections/`. Each Endpoint identifies its URL, which parameters it accepts (including both path parameters and standard parameters), which features it supports (e.g. filtering), and which content types it defines on request and response. It also identifies common error conditions and provides guidance on how to use the Endpoint.</w:t>
      </w:r>
    </w:p>
    <w:p w14:paraId="639C77E5" w14:textId="77777777" w:rsidR="00D82421" w:rsidRDefault="00D82421" w:rsidP="00D82421"/>
    <w:p w14:paraId="04B06E0D" w14:textId="77777777" w:rsidR="00D82421" w:rsidRDefault="00D82421" w:rsidP="00D82421">
      <w:r>
        <w:t>This section defines behavior that applies across Endpoints, such as normative requirements to support each Endpoint, sorting, filtering, and error handling.</w:t>
      </w:r>
    </w:p>
    <w:p w14:paraId="7F7AA4BD" w14:textId="77777777" w:rsidR="00D82421" w:rsidRDefault="00D82421" w:rsidP="00D82421"/>
    <w:p w14:paraId="1F0ED375" w14:textId="77777777" w:rsidR="00D82421" w:rsidRDefault="00D82421" w:rsidP="00D82421">
      <w:pPr>
        <w:pStyle w:val="Heading2"/>
        <w:pBdr>
          <w:top w:val="nil"/>
          <w:left w:val="nil"/>
          <w:bottom w:val="nil"/>
          <w:right w:val="nil"/>
          <w:between w:val="nil"/>
        </w:pBdr>
        <w:spacing w:line="331" w:lineRule="auto"/>
      </w:pPr>
      <w:bookmarkStart w:id="91" w:name="_on5bbeus95hi" w:colFirst="0" w:colLast="0"/>
      <w:bookmarkStart w:id="92" w:name="_Toc530575138"/>
      <w:bookmarkEnd w:id="91"/>
      <w:r>
        <w:t>​3.1​ Endpoints</w:t>
      </w:r>
      <w:bookmarkEnd w:id="92"/>
    </w:p>
    <w:p w14:paraId="16D2FF75" w14:textId="77777777" w:rsidR="00D82421" w:rsidRDefault="00D82421" w:rsidP="00D82421">
      <w:pPr>
        <w:pBdr>
          <w:top w:val="nil"/>
          <w:left w:val="nil"/>
          <w:bottom w:val="nil"/>
          <w:right w:val="nil"/>
          <w:between w:val="nil"/>
        </w:pBdr>
      </w:pPr>
      <w:r>
        <w:t xml:space="preserve">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define the set of TAXII Endpoints used in the TAXII API. The following normative requirements apply to each Endpoint:</w:t>
      </w:r>
    </w:p>
    <w:p w14:paraId="379ED7B6" w14:textId="77777777" w:rsidR="00D82421" w:rsidRDefault="00D82421" w:rsidP="006635EE">
      <w:pPr>
        <w:numPr>
          <w:ilvl w:val="0"/>
          <w:numId w:val="8"/>
        </w:numPr>
        <w:spacing w:before="0" w:after="0" w:line="276" w:lineRule="auto"/>
        <w:contextualSpacing/>
      </w:pPr>
      <w:r>
        <w:t xml:space="preserve">The endpoint path in a </w:t>
      </w:r>
      <w:proofErr w:type="gramStart"/>
      <w:r>
        <w:t>requests</w:t>
      </w:r>
      <w:proofErr w:type="gramEnd"/>
      <w:r>
        <w:t xml:space="preserve"> to a TAXII server </w:t>
      </w:r>
      <w:r>
        <w:rPr>
          <w:b/>
        </w:rPr>
        <w:t>MUST</w:t>
      </w:r>
      <w:r>
        <w:t xml:space="preserve"> end in a trailing slash "/". For example:</w:t>
      </w:r>
    </w:p>
    <w:p w14:paraId="63C64166" w14:textId="77777777" w:rsidR="00D82421" w:rsidRDefault="00D82421" w:rsidP="006635EE">
      <w:pPr>
        <w:numPr>
          <w:ilvl w:val="1"/>
          <w:numId w:val="8"/>
        </w:numPr>
        <w:spacing w:before="0" w:after="0" w:line="276" w:lineRule="auto"/>
        <w:contextualSpacing/>
      </w:pPr>
      <w:r>
        <w:t>A request for a resource without any filter parameters /{</w:t>
      </w:r>
      <w:proofErr w:type="spellStart"/>
      <w:r>
        <w:t>api</w:t>
      </w:r>
      <w:proofErr w:type="spellEnd"/>
      <w:r>
        <w:t>-root}/collections/{id}/objects/{object-id}/</w:t>
      </w:r>
    </w:p>
    <w:p w14:paraId="47C7CF8E" w14:textId="77777777" w:rsidR="00D82421" w:rsidRDefault="00D82421" w:rsidP="006635EE">
      <w:pPr>
        <w:numPr>
          <w:ilvl w:val="1"/>
          <w:numId w:val="8"/>
        </w:numPr>
        <w:spacing w:before="0" w:after="0" w:line="276" w:lineRule="auto"/>
        <w:contextualSpacing/>
      </w:pPr>
      <w:r>
        <w:t>A request for a resource with some filter parameters. /{api-root}/collections/{id}/objects/{object-id}/?match[type]=indicator</w:t>
      </w:r>
    </w:p>
    <w:p w14:paraId="57724AD5" w14:textId="77777777" w:rsidR="00D82421" w:rsidRDefault="00D82421" w:rsidP="006635EE">
      <w:pPr>
        <w:numPr>
          <w:ilvl w:val="0"/>
          <w:numId w:val="8"/>
        </w:numPr>
        <w:spacing w:before="0" w:after="0" w:line="276" w:lineRule="auto"/>
        <w:contextualSpacing/>
      </w:pPr>
      <w:r>
        <w:t xml:space="preserve">TAXII responses with an HTTP success code (200 series) that permit a response body </w:t>
      </w:r>
      <w:r>
        <w:rPr>
          <w:b/>
        </w:rPr>
        <w:t xml:space="preserve">MUST </w:t>
      </w:r>
      <w:r>
        <w:t>include the appropriate response body for the specified content type as identified in the definition of that Endpoint.</w:t>
      </w:r>
    </w:p>
    <w:p w14:paraId="56ADBBD2" w14:textId="77777777" w:rsidR="00D82421" w:rsidRDefault="00D82421" w:rsidP="006635EE">
      <w:pPr>
        <w:numPr>
          <w:ilvl w:val="0"/>
          <w:numId w:val="8"/>
        </w:numPr>
        <w:spacing w:before="0" w:after="0" w:line="276" w:lineRule="auto"/>
        <w:contextualSpacing/>
      </w:pPr>
      <w:r>
        <w:t>TAXII responses with an HTTP error code (400-series and 500-series status codes, defined by sections 6.5 and 6.6 of [</w:t>
      </w:r>
      <w:hyperlink w:anchor="o3goampoulbe">
        <w:r>
          <w:rPr>
            <w:color w:val="1155CC"/>
            <w:u w:val="single"/>
          </w:rPr>
          <w:t>RFC7231</w:t>
        </w:r>
      </w:hyperlink>
      <w:r>
        <w:t xml:space="preserve">]) that permit a response body (i.e. are not in response to a HEAD request) </w:t>
      </w:r>
      <w:r>
        <w:rPr>
          <w:b/>
        </w:rPr>
        <w:t xml:space="preserve">MAY </w:t>
      </w:r>
      <w:r>
        <w:t xml:space="preserve">contain an </w:t>
      </w:r>
      <w:r>
        <w:rPr>
          <w:rFonts w:ascii="Consolas" w:eastAsia="Consolas" w:hAnsi="Consolas" w:cs="Consolas"/>
          <w:color w:val="C7254E"/>
          <w:shd w:val="clear" w:color="auto" w:fill="F9F2F4"/>
        </w:rPr>
        <w:t>error</w:t>
      </w:r>
      <w:r>
        <w:t xml:space="preserve"> message (see section </w:t>
      </w:r>
      <w:hyperlink w:anchor="_xk0ieev25bnn">
        <w:r>
          <w:rPr>
            <w:color w:val="1155CC"/>
            <w:u w:val="single"/>
          </w:rPr>
          <w:t>3.5.1</w:t>
        </w:r>
      </w:hyperlink>
      <w:r>
        <w:t>) in the response body.</w:t>
      </w:r>
    </w:p>
    <w:p w14:paraId="620B5D73" w14:textId="77777777" w:rsidR="00D82421" w:rsidRDefault="00D82421" w:rsidP="006635EE">
      <w:pPr>
        <w:numPr>
          <w:ilvl w:val="0"/>
          <w:numId w:val="8"/>
        </w:numPr>
        <w:spacing w:before="0" w:after="0" w:line="276" w:lineRule="auto"/>
        <w:contextualSpacing/>
      </w:pPr>
      <w:r>
        <w:t xml:space="preserve">All TAXII requests </w:t>
      </w:r>
      <w:r>
        <w:rPr>
          <w:b/>
        </w:rPr>
        <w:t xml:space="preserve">MUST </w:t>
      </w:r>
      <w:r>
        <w:t xml:space="preserve">include a media range in the </w:t>
      </w:r>
      <w:r>
        <w:rPr>
          <w:rFonts w:ascii="Consolas" w:eastAsia="Consolas" w:hAnsi="Consolas" w:cs="Consolas"/>
          <w:color w:val="C7254E"/>
          <w:shd w:val="clear" w:color="auto" w:fill="F9F2F4"/>
        </w:rPr>
        <w:t>Accept</w:t>
      </w:r>
      <w:r>
        <w:t xml:space="preserve"> header and </w:t>
      </w:r>
      <w:r>
        <w:rPr>
          <w:b/>
        </w:rPr>
        <w:t>MUST</w:t>
      </w:r>
      <w:r>
        <w:t xml:space="preserve"> include at least one TAXII media range. Requests for TAXII or STIX content </w:t>
      </w:r>
      <w:r>
        <w:rPr>
          <w:b/>
        </w:rPr>
        <w:t xml:space="preserve">MUST </w:t>
      </w:r>
      <w:r>
        <w:t xml:space="preserve">use the values from section </w:t>
      </w:r>
      <w:hyperlink w:anchor="_vwl52ujjvbnw">
        <w:r>
          <w:rPr>
            <w:color w:val="1155CC"/>
            <w:u w:val="single"/>
          </w:rPr>
          <w:t>1.6.8</w:t>
        </w:r>
      </w:hyperlink>
      <w:r>
        <w:t xml:space="preserve"> and </w:t>
      </w:r>
      <w:r>
        <w:rPr>
          <w:b/>
        </w:rPr>
        <w:t xml:space="preserve">SHOULD </w:t>
      </w:r>
      <w:r>
        <w:t>include the optional version parameter defined in that section.</w:t>
      </w:r>
    </w:p>
    <w:p w14:paraId="690CEFC6" w14:textId="77777777" w:rsidR="00D82421" w:rsidRDefault="00D82421" w:rsidP="006635EE">
      <w:pPr>
        <w:numPr>
          <w:ilvl w:val="0"/>
          <w:numId w:val="8"/>
        </w:numPr>
        <w:pBdr>
          <w:top w:val="nil"/>
          <w:left w:val="nil"/>
          <w:bottom w:val="nil"/>
          <w:right w:val="nil"/>
          <w:between w:val="nil"/>
        </w:pBdr>
        <w:spacing w:before="0" w:after="0" w:line="276" w:lineRule="auto"/>
        <w:contextualSpacing/>
      </w:pPr>
      <w:r>
        <w:t xml:space="preserve">All TAXII responses </w:t>
      </w:r>
      <w:r>
        <w:rPr>
          <w:b/>
        </w:rPr>
        <w:t xml:space="preserve">MUST </w:t>
      </w:r>
      <w:r>
        <w:t xml:space="preserve">include the appropriate media type and version parameter in the </w:t>
      </w:r>
      <w:r>
        <w:rPr>
          <w:rFonts w:ascii="Consolas" w:eastAsia="Consolas" w:hAnsi="Consolas" w:cs="Consolas"/>
          <w:color w:val="C7254E"/>
          <w:shd w:val="clear" w:color="auto" w:fill="F9F2F4"/>
        </w:rPr>
        <w:t>Content-Type</w:t>
      </w:r>
      <w:r>
        <w:t xml:space="preserve"> header as defined for that Endpoint.</w:t>
      </w:r>
    </w:p>
    <w:p w14:paraId="30576775" w14:textId="77777777" w:rsidR="00D82421" w:rsidRDefault="00D82421" w:rsidP="006635EE">
      <w:pPr>
        <w:numPr>
          <w:ilvl w:val="0"/>
          <w:numId w:val="8"/>
        </w:numPr>
        <w:spacing w:before="0" w:after="0" w:line="276" w:lineRule="auto"/>
        <w:contextualSpacing/>
      </w:pPr>
      <w:r>
        <w:t xml:space="preserve">TAXII responses </w:t>
      </w:r>
      <w:r>
        <w:rPr>
          <w:b/>
        </w:rPr>
        <w:t>SHOULD</w:t>
      </w:r>
      <w:r>
        <w:t xml:space="preserve"> be the highest version of content (e.g., TAXII, STIX) that the server supports if the version parameter in the </w:t>
      </w:r>
      <w:r>
        <w:rPr>
          <w:rFonts w:ascii="Consolas" w:eastAsia="Consolas" w:hAnsi="Consolas" w:cs="Consolas"/>
          <w:color w:val="C7254E"/>
          <w:shd w:val="clear" w:color="auto" w:fill="F9F2F4"/>
        </w:rPr>
        <w:t>Accept</w:t>
      </w:r>
      <w:r>
        <w:t xml:space="preserve"> header is omitted during content negotiation.</w:t>
      </w:r>
    </w:p>
    <w:p w14:paraId="2428B5E4" w14:textId="77777777" w:rsidR="00D82421" w:rsidRDefault="00D82421" w:rsidP="006635EE">
      <w:pPr>
        <w:numPr>
          <w:ilvl w:val="0"/>
          <w:numId w:val="8"/>
        </w:numPr>
        <w:pBdr>
          <w:top w:val="nil"/>
          <w:left w:val="nil"/>
          <w:bottom w:val="nil"/>
          <w:right w:val="nil"/>
          <w:between w:val="nil"/>
        </w:pBdr>
        <w:spacing w:before="0" w:after="0" w:line="276" w:lineRule="auto"/>
        <w:contextualSpacing/>
      </w:pPr>
      <w:r>
        <w:t xml:space="preserve">Requests with media types in the </w:t>
      </w:r>
      <w:r>
        <w:rPr>
          <w:rFonts w:ascii="Consolas" w:eastAsia="Consolas" w:hAnsi="Consolas" w:cs="Consolas"/>
          <w:color w:val="C7254E"/>
          <w:shd w:val="clear" w:color="auto" w:fill="F9F2F4"/>
        </w:rPr>
        <w:t>Accept</w:t>
      </w:r>
      <w:r>
        <w:t xml:space="preserve"> headers that are defined for that Endpoint </w:t>
      </w:r>
      <w:r>
        <w:rPr>
          <w:b/>
        </w:rPr>
        <w:t>MUST NOT</w:t>
      </w:r>
      <w:r>
        <w:t xml:space="preserve"> result in an HTTP 406 (Not </w:t>
      </w:r>
      <w:proofErr w:type="gramStart"/>
      <w:r>
        <w:t>Acceptable)response</w:t>
      </w:r>
      <w:proofErr w:type="gramEnd"/>
      <w:r>
        <w:t>.</w:t>
      </w:r>
    </w:p>
    <w:p w14:paraId="48D6C31F" w14:textId="77777777" w:rsidR="00D82421" w:rsidRDefault="00D82421" w:rsidP="006635EE">
      <w:pPr>
        <w:numPr>
          <w:ilvl w:val="0"/>
          <w:numId w:val="8"/>
        </w:numPr>
        <w:spacing w:before="0" w:after="0" w:line="276" w:lineRule="auto"/>
        <w:contextualSpacing/>
      </w:pPr>
      <w:r>
        <w:t xml:space="preserve">Requests with a media type in the </w:t>
      </w:r>
      <w:r>
        <w:rPr>
          <w:rFonts w:ascii="Consolas" w:eastAsia="Consolas" w:hAnsi="Consolas" w:cs="Consolas"/>
          <w:color w:val="C7254E"/>
          <w:shd w:val="clear" w:color="auto" w:fill="F9F2F4"/>
        </w:rPr>
        <w:t>Content-Type</w:t>
      </w:r>
      <w:r>
        <w:t xml:space="preserve"> header that is defined for that Endpoint </w:t>
      </w:r>
      <w:r>
        <w:rPr>
          <w:b/>
        </w:rPr>
        <w:t>MUST NOT</w:t>
      </w:r>
      <w:r>
        <w:t xml:space="preserve"> result in an HTTP 415 (Unacceptable Media Type) response.</w:t>
      </w:r>
    </w:p>
    <w:p w14:paraId="72084730" w14:textId="77777777" w:rsidR="00D82421" w:rsidRDefault="00D82421" w:rsidP="006635EE">
      <w:pPr>
        <w:numPr>
          <w:ilvl w:val="0"/>
          <w:numId w:val="8"/>
        </w:numPr>
        <w:spacing w:before="0" w:after="0" w:line="276" w:lineRule="auto"/>
        <w:contextualSpacing/>
      </w:pPr>
      <w:r>
        <w:t xml:space="preserve">Requests with media types in the </w:t>
      </w:r>
      <w:r>
        <w:rPr>
          <w:rFonts w:ascii="Consolas" w:eastAsia="Consolas" w:hAnsi="Consolas" w:cs="Consolas"/>
          <w:color w:val="C7254E"/>
          <w:shd w:val="clear" w:color="auto" w:fill="F9F2F4"/>
        </w:rPr>
        <w:t>Accept</w:t>
      </w:r>
      <w:r>
        <w:t xml:space="preserve"> headers that are not defined for that Endpoint </w:t>
      </w:r>
      <w:r>
        <w:rPr>
          <w:b/>
        </w:rPr>
        <w:t xml:space="preserve">MAY </w:t>
      </w:r>
      <w:r>
        <w:t xml:space="preserve">be satisfied with the appropriate content or </w:t>
      </w:r>
      <w:r>
        <w:rPr>
          <w:b/>
        </w:rPr>
        <w:t>MAY</w:t>
      </w:r>
      <w:r>
        <w:t xml:space="preserve"> result in an HTTP 406 (Not Acceptable) response.</w:t>
      </w:r>
    </w:p>
    <w:p w14:paraId="429FEEDA" w14:textId="77777777" w:rsidR="00D82421" w:rsidRDefault="00D82421" w:rsidP="006635EE">
      <w:pPr>
        <w:numPr>
          <w:ilvl w:val="0"/>
          <w:numId w:val="8"/>
        </w:numPr>
        <w:spacing w:before="0" w:after="0" w:line="276" w:lineRule="auto"/>
        <w:contextualSpacing/>
      </w:pPr>
      <w:r>
        <w:t xml:space="preserve">Requests with a media type in the </w:t>
      </w:r>
      <w:r>
        <w:rPr>
          <w:rFonts w:ascii="Consolas" w:eastAsia="Consolas" w:hAnsi="Consolas" w:cs="Consolas"/>
          <w:color w:val="C7254E"/>
          <w:shd w:val="clear" w:color="auto" w:fill="F9F2F4"/>
        </w:rPr>
        <w:t>Content-Type</w:t>
      </w:r>
      <w:r>
        <w:t xml:space="preserve"> header that is not defined for that Endpoint </w:t>
      </w:r>
      <w:r>
        <w:rPr>
          <w:b/>
        </w:rPr>
        <w:t xml:space="preserve">MAY </w:t>
      </w:r>
      <w:r>
        <w:t xml:space="preserve">be satisfied with the appropriate content or </w:t>
      </w:r>
      <w:r>
        <w:rPr>
          <w:b/>
        </w:rPr>
        <w:t>MAY</w:t>
      </w:r>
      <w:r>
        <w:t xml:space="preserve"> result in an HTTP 415 (Unacceptable Media Type) response.</w:t>
      </w:r>
    </w:p>
    <w:p w14:paraId="0C9B0920" w14:textId="77777777" w:rsidR="00D82421" w:rsidRDefault="00D82421" w:rsidP="006635EE">
      <w:pPr>
        <w:numPr>
          <w:ilvl w:val="0"/>
          <w:numId w:val="8"/>
        </w:numPr>
        <w:pBdr>
          <w:top w:val="nil"/>
          <w:left w:val="nil"/>
          <w:bottom w:val="nil"/>
          <w:right w:val="nil"/>
          <w:between w:val="nil"/>
        </w:pBdr>
        <w:spacing w:before="0" w:after="0" w:line="276" w:lineRule="auto"/>
        <w:contextualSpacing/>
      </w:pPr>
      <w:r>
        <w:t xml:space="preserve">All TAXII POST requests </w:t>
      </w:r>
      <w:r>
        <w:rPr>
          <w:b/>
        </w:rPr>
        <w:t>MUST</w:t>
      </w:r>
      <w:r>
        <w:t xml:space="preserve"> include a valid </w:t>
      </w:r>
      <w:r>
        <w:rPr>
          <w:rFonts w:ascii="Consolas" w:eastAsia="Consolas" w:hAnsi="Consolas" w:cs="Consolas"/>
          <w:color w:val="C7254E"/>
          <w:shd w:val="clear" w:color="auto" w:fill="F9F2F4"/>
        </w:rPr>
        <w:t>Accept</w:t>
      </w:r>
      <w:r>
        <w:t xml:space="preserve"> and </w:t>
      </w:r>
      <w:r>
        <w:rPr>
          <w:rFonts w:ascii="Consolas" w:eastAsia="Consolas" w:hAnsi="Consolas" w:cs="Consolas"/>
          <w:color w:val="C7254E"/>
          <w:shd w:val="clear" w:color="auto" w:fill="F9F2F4"/>
        </w:rPr>
        <w:t>Content-Type</w:t>
      </w:r>
      <w:r>
        <w:t xml:space="preserve"> header.</w:t>
      </w:r>
    </w:p>
    <w:p w14:paraId="32B9C1A1" w14:textId="77777777" w:rsidR="00D82421" w:rsidRDefault="00D82421" w:rsidP="006635EE">
      <w:pPr>
        <w:numPr>
          <w:ilvl w:val="0"/>
          <w:numId w:val="8"/>
        </w:numPr>
        <w:spacing w:before="0" w:after="0" w:line="276" w:lineRule="auto"/>
        <w:contextualSpacing/>
      </w:pPr>
      <w:r>
        <w:t xml:space="preserve">TAXII responses to Endpoints that support filtering </w:t>
      </w:r>
      <w:r>
        <w:rPr>
          <w:b/>
        </w:rPr>
        <w:t>MUST</w:t>
      </w:r>
      <w:r>
        <w:t xml:space="preserve"> filter results per the requirements in section </w:t>
      </w:r>
      <w:hyperlink w:anchor="_tvfy419udzxi">
        <w:r>
          <w:rPr>
            <w:color w:val="1155CC"/>
            <w:u w:val="single"/>
          </w:rPr>
          <w:t>3.4</w:t>
        </w:r>
      </w:hyperlink>
      <w:r>
        <w:t>.</w:t>
      </w:r>
    </w:p>
    <w:p w14:paraId="1B460F63" w14:textId="77777777" w:rsidR="00D82421" w:rsidRDefault="00D82421" w:rsidP="00D82421">
      <w:pPr>
        <w:pBdr>
          <w:top w:val="nil"/>
          <w:left w:val="nil"/>
          <w:bottom w:val="nil"/>
          <w:right w:val="nil"/>
          <w:between w:val="nil"/>
        </w:pBdr>
      </w:pPr>
    </w:p>
    <w:p w14:paraId="69C910E5" w14:textId="77777777" w:rsidR="00D82421" w:rsidRDefault="00D82421" w:rsidP="00D82421">
      <w:pPr>
        <w:pBdr>
          <w:top w:val="nil"/>
          <w:left w:val="nil"/>
          <w:bottom w:val="nil"/>
          <w:right w:val="nil"/>
          <w:between w:val="nil"/>
        </w:pBdr>
      </w:pPr>
      <w:r>
        <w:lastRenderedPageBreak/>
        <w:t>The following table provides a summary of the Endpoints (URLs and HTTP Methods) defined by TAXII and the Resources they operate on.</w:t>
      </w:r>
    </w:p>
    <w:p w14:paraId="619A096A" w14:textId="77777777" w:rsidR="00D82421" w:rsidRDefault="00D82421" w:rsidP="00D82421">
      <w:pPr>
        <w:pBdr>
          <w:top w:val="nil"/>
          <w:left w:val="nil"/>
          <w:bottom w:val="nil"/>
          <w:right w:val="nil"/>
          <w:between w:val="nil"/>
        </w:pBdr>
      </w:pPr>
    </w:p>
    <w:tbl>
      <w:tblPr>
        <w:tblW w:w="95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1635"/>
        <w:gridCol w:w="2340"/>
      </w:tblGrid>
      <w:tr w:rsidR="00D82421" w14:paraId="60AEDEF2" w14:textId="77777777" w:rsidTr="00D82421">
        <w:tc>
          <w:tcPr>
            <w:tcW w:w="5580" w:type="dxa"/>
            <w:shd w:val="clear" w:color="auto" w:fill="073763"/>
            <w:tcMar>
              <w:top w:w="100" w:type="dxa"/>
              <w:left w:w="100" w:type="dxa"/>
              <w:bottom w:w="100" w:type="dxa"/>
              <w:right w:w="100" w:type="dxa"/>
            </w:tcMar>
          </w:tcPr>
          <w:p w14:paraId="6D681ABF" w14:textId="77777777" w:rsidR="00D82421" w:rsidRDefault="00D82421" w:rsidP="00D82421">
            <w:pPr>
              <w:widowControl w:val="0"/>
              <w:pBdr>
                <w:top w:val="nil"/>
                <w:left w:val="nil"/>
                <w:bottom w:val="nil"/>
                <w:right w:val="nil"/>
                <w:between w:val="nil"/>
              </w:pBdr>
              <w:rPr>
                <w:b/>
                <w:color w:val="FFFFFF"/>
              </w:rPr>
            </w:pPr>
            <w:r>
              <w:rPr>
                <w:b/>
                <w:color w:val="FFFFFF"/>
              </w:rPr>
              <w:t>URL</w:t>
            </w:r>
          </w:p>
        </w:tc>
        <w:tc>
          <w:tcPr>
            <w:tcW w:w="1635" w:type="dxa"/>
            <w:shd w:val="clear" w:color="auto" w:fill="073763"/>
            <w:tcMar>
              <w:top w:w="100" w:type="dxa"/>
              <w:left w:w="100" w:type="dxa"/>
              <w:bottom w:w="100" w:type="dxa"/>
              <w:right w:w="100" w:type="dxa"/>
            </w:tcMar>
          </w:tcPr>
          <w:p w14:paraId="4DD6F929" w14:textId="77777777" w:rsidR="00D82421" w:rsidRDefault="00D82421" w:rsidP="00D82421">
            <w:pPr>
              <w:widowControl w:val="0"/>
              <w:pBdr>
                <w:top w:val="nil"/>
                <w:left w:val="nil"/>
                <w:bottom w:val="nil"/>
                <w:right w:val="nil"/>
                <w:between w:val="nil"/>
              </w:pBdr>
              <w:rPr>
                <w:b/>
                <w:color w:val="FFFFFF"/>
              </w:rPr>
            </w:pPr>
            <w:r>
              <w:rPr>
                <w:b/>
                <w:color w:val="FFFFFF"/>
              </w:rPr>
              <w:t>Methods</w:t>
            </w:r>
          </w:p>
        </w:tc>
        <w:tc>
          <w:tcPr>
            <w:tcW w:w="2340" w:type="dxa"/>
            <w:shd w:val="clear" w:color="auto" w:fill="073763"/>
            <w:tcMar>
              <w:top w:w="100" w:type="dxa"/>
              <w:left w:w="100" w:type="dxa"/>
              <w:bottom w:w="100" w:type="dxa"/>
              <w:right w:w="100" w:type="dxa"/>
            </w:tcMar>
          </w:tcPr>
          <w:p w14:paraId="4B2189C3" w14:textId="77777777" w:rsidR="00D82421" w:rsidRDefault="00D82421" w:rsidP="00D82421">
            <w:pPr>
              <w:widowControl w:val="0"/>
              <w:pBdr>
                <w:top w:val="nil"/>
                <w:left w:val="nil"/>
                <w:bottom w:val="nil"/>
                <w:right w:val="nil"/>
                <w:between w:val="nil"/>
              </w:pBdr>
              <w:rPr>
                <w:b/>
                <w:color w:val="FFFFFF"/>
              </w:rPr>
            </w:pPr>
            <w:r>
              <w:rPr>
                <w:b/>
                <w:color w:val="FFFFFF"/>
              </w:rPr>
              <w:t>Resource Type</w:t>
            </w:r>
          </w:p>
        </w:tc>
      </w:tr>
      <w:tr w:rsidR="00D82421" w14:paraId="078B00A0" w14:textId="77777777" w:rsidTr="00D82421">
        <w:tc>
          <w:tcPr>
            <w:tcW w:w="5580" w:type="dxa"/>
            <w:shd w:val="clear" w:color="auto" w:fill="D9D9D9"/>
            <w:tcMar>
              <w:top w:w="100" w:type="dxa"/>
              <w:left w:w="100" w:type="dxa"/>
              <w:bottom w:w="100" w:type="dxa"/>
              <w:right w:w="100" w:type="dxa"/>
            </w:tcMar>
          </w:tcPr>
          <w:p w14:paraId="2FABD357" w14:textId="77777777" w:rsidR="00D82421" w:rsidRDefault="00D82421" w:rsidP="00D82421">
            <w:pPr>
              <w:widowControl w:val="0"/>
              <w:pBdr>
                <w:top w:val="nil"/>
                <w:left w:val="nil"/>
                <w:bottom w:val="nil"/>
                <w:right w:val="nil"/>
                <w:between w:val="nil"/>
              </w:pBdr>
              <w:rPr>
                <w:b/>
              </w:rPr>
            </w:pPr>
            <w:r>
              <w:rPr>
                <w:b/>
              </w:rPr>
              <w:t xml:space="preserve">Core Concepts (section </w:t>
            </w:r>
            <w:hyperlink w:anchor="_esajpdlxor7i">
              <w:r>
                <w:rPr>
                  <w:b/>
                  <w:color w:val="1155CC"/>
                  <w:u w:val="single"/>
                </w:rPr>
                <w:t>4</w:t>
              </w:r>
            </w:hyperlink>
            <w:r>
              <w:rPr>
                <w:b/>
              </w:rPr>
              <w:t>)</w:t>
            </w:r>
          </w:p>
        </w:tc>
        <w:tc>
          <w:tcPr>
            <w:tcW w:w="1635" w:type="dxa"/>
            <w:shd w:val="clear" w:color="auto" w:fill="D9D9D9"/>
            <w:tcMar>
              <w:top w:w="100" w:type="dxa"/>
              <w:left w:w="100" w:type="dxa"/>
              <w:bottom w:w="100" w:type="dxa"/>
              <w:right w:w="100" w:type="dxa"/>
            </w:tcMar>
          </w:tcPr>
          <w:p w14:paraId="6DD779E2" w14:textId="77777777" w:rsidR="00D82421" w:rsidRDefault="00D82421" w:rsidP="00D82421">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7E6BC5AA"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p>
        </w:tc>
      </w:tr>
      <w:tr w:rsidR="00D82421" w14:paraId="149972E5" w14:textId="77777777" w:rsidTr="00D82421">
        <w:tc>
          <w:tcPr>
            <w:tcW w:w="5580" w:type="dxa"/>
            <w:shd w:val="clear" w:color="auto" w:fill="auto"/>
            <w:tcMar>
              <w:top w:w="100" w:type="dxa"/>
              <w:left w:w="100" w:type="dxa"/>
              <w:bottom w:w="100" w:type="dxa"/>
              <w:right w:w="100" w:type="dxa"/>
            </w:tcMar>
          </w:tcPr>
          <w:p w14:paraId="7AA3A2F5" w14:textId="77777777" w:rsidR="00D82421" w:rsidRDefault="00D82421" w:rsidP="00D82421">
            <w:pPr>
              <w:widowControl w:val="0"/>
              <w:pBdr>
                <w:top w:val="nil"/>
                <w:left w:val="nil"/>
                <w:bottom w:val="nil"/>
                <w:right w:val="nil"/>
                <w:between w:val="nil"/>
              </w:pBdr>
            </w:pPr>
            <w:r>
              <w:t>/taxii2/</w:t>
            </w:r>
          </w:p>
        </w:tc>
        <w:tc>
          <w:tcPr>
            <w:tcW w:w="1635" w:type="dxa"/>
            <w:shd w:val="clear" w:color="auto" w:fill="auto"/>
            <w:tcMar>
              <w:top w:w="100" w:type="dxa"/>
              <w:left w:w="100" w:type="dxa"/>
              <w:bottom w:w="100" w:type="dxa"/>
              <w:right w:w="100" w:type="dxa"/>
            </w:tcMar>
          </w:tcPr>
          <w:p w14:paraId="72AF90FB" w14:textId="77777777" w:rsidR="00D82421" w:rsidRDefault="00D82421" w:rsidP="00D824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5459D050" w14:textId="77777777" w:rsidR="00D82421" w:rsidRDefault="00D82421" w:rsidP="00D82421">
            <w:pPr>
              <w:widowControl w:val="0"/>
              <w:pBdr>
                <w:top w:val="nil"/>
                <w:left w:val="nil"/>
                <w:bottom w:val="nil"/>
                <w:right w:val="nil"/>
                <w:between w:val="nil"/>
              </w:pBdr>
              <w:rPr>
                <w:i/>
                <w:sz w:val="16"/>
                <w:szCs w:val="16"/>
              </w:rPr>
            </w:pPr>
            <w:r>
              <w:rPr>
                <w:rFonts w:ascii="Consolas" w:eastAsia="Consolas" w:hAnsi="Consolas" w:cs="Consolas"/>
                <w:color w:val="C7254E"/>
                <w:shd w:val="clear" w:color="auto" w:fill="F9F2F4"/>
              </w:rPr>
              <w:t>discovery</w:t>
            </w:r>
          </w:p>
        </w:tc>
      </w:tr>
      <w:tr w:rsidR="00D82421" w14:paraId="46DEDD54" w14:textId="77777777" w:rsidTr="00D82421">
        <w:tc>
          <w:tcPr>
            <w:tcW w:w="5580" w:type="dxa"/>
            <w:shd w:val="clear" w:color="auto" w:fill="auto"/>
            <w:tcMar>
              <w:top w:w="100" w:type="dxa"/>
              <w:left w:w="100" w:type="dxa"/>
              <w:bottom w:w="100" w:type="dxa"/>
              <w:right w:w="100" w:type="dxa"/>
            </w:tcMar>
          </w:tcPr>
          <w:p w14:paraId="5DD968E5"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w:t>
            </w:r>
          </w:p>
        </w:tc>
        <w:tc>
          <w:tcPr>
            <w:tcW w:w="1635" w:type="dxa"/>
            <w:shd w:val="clear" w:color="auto" w:fill="auto"/>
            <w:tcMar>
              <w:top w:w="100" w:type="dxa"/>
              <w:left w:w="100" w:type="dxa"/>
              <w:bottom w:w="100" w:type="dxa"/>
              <w:right w:w="100" w:type="dxa"/>
            </w:tcMar>
          </w:tcPr>
          <w:p w14:paraId="789A11BF" w14:textId="77777777" w:rsidR="00D82421" w:rsidRDefault="00D82421" w:rsidP="00D824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49A7D68E"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p>
        </w:tc>
      </w:tr>
      <w:tr w:rsidR="00D82421" w14:paraId="4AB8E339" w14:textId="77777777" w:rsidTr="00D82421">
        <w:tc>
          <w:tcPr>
            <w:tcW w:w="5580" w:type="dxa"/>
            <w:shd w:val="clear" w:color="auto" w:fill="auto"/>
            <w:tcMar>
              <w:top w:w="100" w:type="dxa"/>
              <w:left w:w="100" w:type="dxa"/>
              <w:bottom w:w="100" w:type="dxa"/>
              <w:right w:w="100" w:type="dxa"/>
            </w:tcMar>
          </w:tcPr>
          <w:p w14:paraId="6EDDADE3"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/status/</w:t>
            </w:r>
            <w:r>
              <w:rPr>
                <w:b/>
              </w:rPr>
              <w:t>{status-id}</w:t>
            </w:r>
            <w:r>
              <w:t>/</w:t>
            </w:r>
          </w:p>
        </w:tc>
        <w:tc>
          <w:tcPr>
            <w:tcW w:w="1635" w:type="dxa"/>
            <w:shd w:val="clear" w:color="auto" w:fill="auto"/>
            <w:tcMar>
              <w:top w:w="100" w:type="dxa"/>
              <w:left w:w="100" w:type="dxa"/>
              <w:bottom w:w="100" w:type="dxa"/>
              <w:right w:w="100" w:type="dxa"/>
            </w:tcMar>
          </w:tcPr>
          <w:p w14:paraId="4964DD84" w14:textId="77777777" w:rsidR="00D82421" w:rsidRDefault="00D82421" w:rsidP="00D824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3D92FB21"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r w:rsidR="00D82421" w14:paraId="0ADB608C" w14:textId="77777777" w:rsidTr="00D82421">
        <w:tc>
          <w:tcPr>
            <w:tcW w:w="5580" w:type="dxa"/>
            <w:shd w:val="clear" w:color="auto" w:fill="D9D9D9"/>
            <w:tcMar>
              <w:top w:w="100" w:type="dxa"/>
              <w:left w:w="100" w:type="dxa"/>
              <w:bottom w:w="100" w:type="dxa"/>
              <w:right w:w="100" w:type="dxa"/>
            </w:tcMar>
          </w:tcPr>
          <w:p w14:paraId="31F1F16D" w14:textId="77777777" w:rsidR="00D82421" w:rsidRDefault="00D82421" w:rsidP="00D82421">
            <w:pPr>
              <w:widowControl w:val="0"/>
              <w:pBdr>
                <w:top w:val="nil"/>
                <w:left w:val="nil"/>
                <w:bottom w:val="nil"/>
                <w:right w:val="nil"/>
                <w:between w:val="nil"/>
              </w:pBdr>
              <w:rPr>
                <w:b/>
              </w:rPr>
            </w:pPr>
            <w:r>
              <w:rPr>
                <w:b/>
              </w:rPr>
              <w:t xml:space="preserve">Collections (section </w:t>
            </w:r>
            <w:hyperlink w:anchor="_wzwrwiz8wvuc">
              <w:r>
                <w:rPr>
                  <w:b/>
                  <w:color w:val="1155CC"/>
                  <w:u w:val="single"/>
                </w:rPr>
                <w:t>5</w:t>
              </w:r>
            </w:hyperlink>
            <w:r>
              <w:rPr>
                <w:b/>
              </w:rPr>
              <w:t>)</w:t>
            </w:r>
          </w:p>
        </w:tc>
        <w:tc>
          <w:tcPr>
            <w:tcW w:w="1635" w:type="dxa"/>
            <w:shd w:val="clear" w:color="auto" w:fill="D9D9D9"/>
            <w:tcMar>
              <w:top w:w="100" w:type="dxa"/>
              <w:left w:w="100" w:type="dxa"/>
              <w:bottom w:w="100" w:type="dxa"/>
              <w:right w:w="100" w:type="dxa"/>
            </w:tcMar>
          </w:tcPr>
          <w:p w14:paraId="29C7B5C5" w14:textId="77777777" w:rsidR="00D82421" w:rsidRDefault="00D82421" w:rsidP="00D82421">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6D9511DE"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p>
        </w:tc>
      </w:tr>
      <w:tr w:rsidR="00D82421" w14:paraId="6568A16F" w14:textId="77777777" w:rsidTr="00D82421">
        <w:tc>
          <w:tcPr>
            <w:tcW w:w="5580" w:type="dxa"/>
            <w:shd w:val="clear" w:color="auto" w:fill="auto"/>
            <w:tcMar>
              <w:top w:w="100" w:type="dxa"/>
              <w:left w:w="100" w:type="dxa"/>
              <w:bottom w:w="100" w:type="dxa"/>
              <w:right w:w="100" w:type="dxa"/>
            </w:tcMar>
          </w:tcPr>
          <w:p w14:paraId="1D1387BE"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/collections/</w:t>
            </w:r>
          </w:p>
        </w:tc>
        <w:tc>
          <w:tcPr>
            <w:tcW w:w="1635" w:type="dxa"/>
            <w:shd w:val="clear" w:color="auto" w:fill="auto"/>
            <w:tcMar>
              <w:top w:w="100" w:type="dxa"/>
              <w:left w:w="100" w:type="dxa"/>
              <w:bottom w:w="100" w:type="dxa"/>
              <w:right w:w="100" w:type="dxa"/>
            </w:tcMar>
          </w:tcPr>
          <w:p w14:paraId="114B564C" w14:textId="77777777" w:rsidR="00D82421" w:rsidRDefault="00D82421" w:rsidP="00D824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123A6606"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D82421" w14:paraId="6919B2F7" w14:textId="77777777" w:rsidTr="00D82421">
        <w:tc>
          <w:tcPr>
            <w:tcW w:w="5580" w:type="dxa"/>
            <w:shd w:val="clear" w:color="auto" w:fill="auto"/>
            <w:tcMar>
              <w:top w:w="100" w:type="dxa"/>
              <w:left w:w="100" w:type="dxa"/>
              <w:bottom w:w="100" w:type="dxa"/>
              <w:right w:w="100" w:type="dxa"/>
            </w:tcMar>
          </w:tcPr>
          <w:p w14:paraId="7A06146F"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w:t>
            </w:r>
          </w:p>
        </w:tc>
        <w:tc>
          <w:tcPr>
            <w:tcW w:w="1635" w:type="dxa"/>
            <w:shd w:val="clear" w:color="auto" w:fill="auto"/>
            <w:tcMar>
              <w:top w:w="100" w:type="dxa"/>
              <w:left w:w="100" w:type="dxa"/>
              <w:bottom w:w="100" w:type="dxa"/>
              <w:right w:w="100" w:type="dxa"/>
            </w:tcMar>
          </w:tcPr>
          <w:p w14:paraId="564AE2DB" w14:textId="77777777" w:rsidR="00D82421" w:rsidRDefault="00D82421" w:rsidP="00D824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11EDC134"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D82421" w14:paraId="4E67F9AC" w14:textId="77777777" w:rsidTr="00D82421">
        <w:tc>
          <w:tcPr>
            <w:tcW w:w="5580" w:type="dxa"/>
            <w:shd w:val="clear" w:color="auto" w:fill="auto"/>
            <w:tcMar>
              <w:top w:w="100" w:type="dxa"/>
              <w:left w:w="100" w:type="dxa"/>
              <w:bottom w:w="100" w:type="dxa"/>
              <w:right w:w="100" w:type="dxa"/>
            </w:tcMar>
          </w:tcPr>
          <w:p w14:paraId="19F3AE16" w14:textId="77777777" w:rsidR="00D82421" w:rsidRDefault="00D82421" w:rsidP="00D82421">
            <w:pPr>
              <w:widowControl w:val="0"/>
            </w:pPr>
            <w:r>
              <w:rPr>
                <w:b/>
              </w:rPr>
              <w:t>{</w:t>
            </w:r>
            <w:proofErr w:type="spellStart"/>
            <w:r>
              <w:rPr>
                <w:b/>
              </w:rPr>
              <w:t>api</w:t>
            </w:r>
            <w:proofErr w:type="spellEnd"/>
            <w:r>
              <w:rPr>
                <w:b/>
              </w:rPr>
              <w:t>-root}</w:t>
            </w:r>
            <w:r>
              <w:t>/collections/</w:t>
            </w:r>
            <w:r>
              <w:rPr>
                <w:b/>
              </w:rPr>
              <w:t>{id}</w:t>
            </w:r>
            <w:r>
              <w:t>/manifest/</w:t>
            </w:r>
          </w:p>
        </w:tc>
        <w:tc>
          <w:tcPr>
            <w:tcW w:w="1635" w:type="dxa"/>
            <w:shd w:val="clear" w:color="auto" w:fill="auto"/>
            <w:tcMar>
              <w:top w:w="100" w:type="dxa"/>
              <w:left w:w="100" w:type="dxa"/>
              <w:bottom w:w="100" w:type="dxa"/>
              <w:right w:w="100" w:type="dxa"/>
            </w:tcMar>
          </w:tcPr>
          <w:p w14:paraId="346A3B3D" w14:textId="77777777" w:rsidR="00D82421" w:rsidRDefault="00D82421" w:rsidP="00D82421">
            <w:pPr>
              <w:widowControl w:val="0"/>
            </w:pPr>
            <w:r>
              <w:t>GET</w:t>
            </w:r>
          </w:p>
        </w:tc>
        <w:tc>
          <w:tcPr>
            <w:tcW w:w="2340" w:type="dxa"/>
            <w:shd w:val="clear" w:color="auto" w:fill="auto"/>
            <w:tcMar>
              <w:top w:w="100" w:type="dxa"/>
              <w:left w:w="100" w:type="dxa"/>
              <w:bottom w:w="100" w:type="dxa"/>
              <w:right w:w="100" w:type="dxa"/>
            </w:tcMar>
          </w:tcPr>
          <w:p w14:paraId="6A6F644E"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D82421" w14:paraId="02398CDD" w14:textId="77777777" w:rsidTr="00D82421">
        <w:tc>
          <w:tcPr>
            <w:tcW w:w="5580" w:type="dxa"/>
            <w:shd w:val="clear" w:color="auto" w:fill="auto"/>
            <w:tcMar>
              <w:top w:w="100" w:type="dxa"/>
              <w:left w:w="100" w:type="dxa"/>
              <w:bottom w:w="100" w:type="dxa"/>
              <w:right w:w="100" w:type="dxa"/>
            </w:tcMar>
          </w:tcPr>
          <w:p w14:paraId="05E22690"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p>
        </w:tc>
        <w:tc>
          <w:tcPr>
            <w:tcW w:w="1635" w:type="dxa"/>
            <w:shd w:val="clear" w:color="auto" w:fill="auto"/>
            <w:tcMar>
              <w:top w:w="100" w:type="dxa"/>
              <w:left w:w="100" w:type="dxa"/>
              <w:bottom w:w="100" w:type="dxa"/>
              <w:right w:w="100" w:type="dxa"/>
            </w:tcMar>
          </w:tcPr>
          <w:p w14:paraId="4FEE0514" w14:textId="77777777" w:rsidR="00D82421" w:rsidRDefault="00D82421" w:rsidP="00D82421">
            <w:pPr>
              <w:widowControl w:val="0"/>
              <w:pBdr>
                <w:top w:val="nil"/>
                <w:left w:val="nil"/>
                <w:bottom w:val="nil"/>
                <w:right w:val="nil"/>
                <w:between w:val="nil"/>
              </w:pBdr>
            </w:pPr>
            <w:r>
              <w:t>GET, POST</w:t>
            </w:r>
          </w:p>
        </w:tc>
        <w:tc>
          <w:tcPr>
            <w:tcW w:w="2340" w:type="dxa"/>
            <w:shd w:val="clear" w:color="auto" w:fill="auto"/>
            <w:tcMar>
              <w:top w:w="100" w:type="dxa"/>
              <w:left w:w="100" w:type="dxa"/>
              <w:bottom w:w="100" w:type="dxa"/>
              <w:right w:w="100" w:type="dxa"/>
            </w:tcMar>
          </w:tcPr>
          <w:p w14:paraId="7945B4E4" w14:textId="77777777" w:rsidR="00D82421" w:rsidRDefault="00D82421" w:rsidP="00D82421">
            <w:pPr>
              <w:widowControl w:val="0"/>
              <w:pBdr>
                <w:top w:val="nil"/>
                <w:left w:val="nil"/>
                <w:bottom w:val="nil"/>
                <w:right w:val="nil"/>
                <w:between w:val="nil"/>
              </w:pBdr>
            </w:pPr>
            <w:r>
              <w:rPr>
                <w:rFonts w:ascii="Consolas" w:eastAsia="Consolas" w:hAnsi="Consolas" w:cs="Consolas"/>
                <w:color w:val="C7254E"/>
                <w:shd w:val="clear" w:color="auto" w:fill="F9F2F4"/>
              </w:rPr>
              <w:t>object</w:t>
            </w:r>
            <w:r>
              <w:t>*</w:t>
            </w:r>
          </w:p>
        </w:tc>
      </w:tr>
      <w:tr w:rsidR="00D82421" w14:paraId="08B3DF2E" w14:textId="77777777" w:rsidTr="00D82421">
        <w:tc>
          <w:tcPr>
            <w:tcW w:w="5580" w:type="dxa"/>
            <w:shd w:val="clear" w:color="auto" w:fill="auto"/>
            <w:tcMar>
              <w:top w:w="100" w:type="dxa"/>
              <w:left w:w="100" w:type="dxa"/>
              <w:bottom w:w="100" w:type="dxa"/>
              <w:right w:w="100" w:type="dxa"/>
            </w:tcMar>
          </w:tcPr>
          <w:p w14:paraId="74DD9B7A"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r>
              <w:rPr>
                <w:b/>
              </w:rPr>
              <w:t>{object-id}</w:t>
            </w:r>
            <w:r>
              <w:t>/</w:t>
            </w:r>
          </w:p>
        </w:tc>
        <w:tc>
          <w:tcPr>
            <w:tcW w:w="1635" w:type="dxa"/>
            <w:shd w:val="clear" w:color="auto" w:fill="auto"/>
            <w:tcMar>
              <w:top w:w="100" w:type="dxa"/>
              <w:left w:w="100" w:type="dxa"/>
              <w:bottom w:w="100" w:type="dxa"/>
              <w:right w:w="100" w:type="dxa"/>
            </w:tcMar>
          </w:tcPr>
          <w:p w14:paraId="74A28311" w14:textId="77777777" w:rsidR="00D82421" w:rsidRDefault="00D82421" w:rsidP="00D82421">
            <w:pPr>
              <w:widowControl w:val="0"/>
              <w:pBdr>
                <w:top w:val="nil"/>
                <w:left w:val="nil"/>
                <w:bottom w:val="nil"/>
                <w:right w:val="nil"/>
                <w:between w:val="nil"/>
              </w:pBdr>
            </w:pPr>
            <w:r>
              <w:t>GET, DELETE</w:t>
            </w:r>
          </w:p>
        </w:tc>
        <w:tc>
          <w:tcPr>
            <w:tcW w:w="2340" w:type="dxa"/>
            <w:shd w:val="clear" w:color="auto" w:fill="auto"/>
            <w:tcMar>
              <w:top w:w="100" w:type="dxa"/>
              <w:left w:w="100" w:type="dxa"/>
              <w:bottom w:w="100" w:type="dxa"/>
              <w:right w:w="100" w:type="dxa"/>
            </w:tcMar>
          </w:tcPr>
          <w:p w14:paraId="198B1BBD"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r>
              <w:t>*</w:t>
            </w:r>
          </w:p>
        </w:tc>
      </w:tr>
      <w:tr w:rsidR="00D82421" w14:paraId="0BFA0097" w14:textId="77777777" w:rsidTr="00D82421">
        <w:tc>
          <w:tcPr>
            <w:tcW w:w="5580" w:type="dxa"/>
            <w:shd w:val="clear" w:color="auto" w:fill="auto"/>
            <w:tcMar>
              <w:top w:w="100" w:type="dxa"/>
              <w:left w:w="100" w:type="dxa"/>
              <w:bottom w:w="100" w:type="dxa"/>
              <w:right w:w="100" w:type="dxa"/>
            </w:tcMar>
          </w:tcPr>
          <w:p w14:paraId="7785A00E" w14:textId="77777777" w:rsidR="00D82421" w:rsidRDefault="00D82421" w:rsidP="00D82421">
            <w:pPr>
              <w:widowControl w:val="0"/>
            </w:pPr>
            <w:r>
              <w:rPr>
                <w:b/>
              </w:rPr>
              <w:t>{</w:t>
            </w:r>
            <w:proofErr w:type="spellStart"/>
            <w:r>
              <w:rPr>
                <w:b/>
              </w:rPr>
              <w:t>api</w:t>
            </w:r>
            <w:proofErr w:type="spellEnd"/>
            <w:r>
              <w:rPr>
                <w:b/>
              </w:rPr>
              <w:t>-root}</w:t>
            </w:r>
            <w:r>
              <w:t>/collections/</w:t>
            </w:r>
            <w:r>
              <w:rPr>
                <w:b/>
              </w:rPr>
              <w:t>{id}</w:t>
            </w:r>
            <w:r>
              <w:t>/objects/</w:t>
            </w:r>
            <w:r>
              <w:rPr>
                <w:b/>
              </w:rPr>
              <w:t>{object-id}</w:t>
            </w:r>
            <w:r>
              <w:t>/versions/</w:t>
            </w:r>
          </w:p>
        </w:tc>
        <w:tc>
          <w:tcPr>
            <w:tcW w:w="1635" w:type="dxa"/>
            <w:shd w:val="clear" w:color="auto" w:fill="auto"/>
            <w:tcMar>
              <w:top w:w="100" w:type="dxa"/>
              <w:left w:w="100" w:type="dxa"/>
              <w:bottom w:w="100" w:type="dxa"/>
              <w:right w:w="100" w:type="dxa"/>
            </w:tcMar>
          </w:tcPr>
          <w:p w14:paraId="5C5A29B4" w14:textId="77777777" w:rsidR="00D82421" w:rsidRDefault="00D82421" w:rsidP="00D82421">
            <w:pPr>
              <w:widowControl w:val="0"/>
            </w:pPr>
            <w:r>
              <w:t>GET</w:t>
            </w:r>
          </w:p>
        </w:tc>
        <w:tc>
          <w:tcPr>
            <w:tcW w:w="2340" w:type="dxa"/>
            <w:shd w:val="clear" w:color="auto" w:fill="auto"/>
            <w:tcMar>
              <w:top w:w="100" w:type="dxa"/>
              <w:left w:w="100" w:type="dxa"/>
              <w:bottom w:w="100" w:type="dxa"/>
              <w:right w:w="100" w:type="dxa"/>
            </w:tcMar>
          </w:tcPr>
          <w:p w14:paraId="09FEB888"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r w:rsidR="00D82421" w14:paraId="022AE341" w14:textId="77777777" w:rsidTr="00D82421">
        <w:tc>
          <w:tcPr>
            <w:tcW w:w="5580" w:type="dxa"/>
            <w:shd w:val="clear" w:color="auto" w:fill="D9D9D9"/>
            <w:tcMar>
              <w:top w:w="100" w:type="dxa"/>
              <w:left w:w="100" w:type="dxa"/>
              <w:bottom w:w="100" w:type="dxa"/>
              <w:right w:w="100" w:type="dxa"/>
            </w:tcMar>
          </w:tcPr>
          <w:p w14:paraId="10F569C4" w14:textId="77777777" w:rsidR="00D82421" w:rsidRDefault="00D82421" w:rsidP="00D82421">
            <w:pPr>
              <w:widowControl w:val="0"/>
              <w:pBdr>
                <w:top w:val="nil"/>
                <w:left w:val="nil"/>
                <w:bottom w:val="nil"/>
                <w:right w:val="nil"/>
                <w:between w:val="nil"/>
              </w:pBdr>
              <w:rPr>
                <w:b/>
              </w:rPr>
            </w:pPr>
            <w:r>
              <w:rPr>
                <w:b/>
              </w:rPr>
              <w:t xml:space="preserve">Channels (section </w:t>
            </w:r>
            <w:hyperlink w:anchor="_ajzyjryzbne1">
              <w:r>
                <w:rPr>
                  <w:b/>
                  <w:color w:val="1155CC"/>
                  <w:u w:val="single"/>
                </w:rPr>
                <w:t>6</w:t>
              </w:r>
            </w:hyperlink>
            <w:r>
              <w:rPr>
                <w:b/>
              </w:rPr>
              <w:t>)</w:t>
            </w:r>
          </w:p>
        </w:tc>
        <w:tc>
          <w:tcPr>
            <w:tcW w:w="1635" w:type="dxa"/>
            <w:shd w:val="clear" w:color="auto" w:fill="D9D9D9"/>
            <w:tcMar>
              <w:top w:w="100" w:type="dxa"/>
              <w:left w:w="100" w:type="dxa"/>
              <w:bottom w:w="100" w:type="dxa"/>
              <w:right w:w="100" w:type="dxa"/>
            </w:tcMar>
          </w:tcPr>
          <w:p w14:paraId="31E72D91" w14:textId="77777777" w:rsidR="00D82421" w:rsidRDefault="00D82421" w:rsidP="00D82421">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0CCBD158"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p>
        </w:tc>
      </w:tr>
      <w:tr w:rsidR="00D82421" w14:paraId="198BFBB0" w14:textId="77777777" w:rsidTr="00D82421">
        <w:tc>
          <w:tcPr>
            <w:tcW w:w="5580" w:type="dxa"/>
            <w:shd w:val="clear" w:color="auto" w:fill="auto"/>
            <w:tcMar>
              <w:top w:w="100" w:type="dxa"/>
              <w:left w:w="100" w:type="dxa"/>
              <w:bottom w:w="100" w:type="dxa"/>
              <w:right w:w="100" w:type="dxa"/>
            </w:tcMar>
          </w:tcPr>
          <w:p w14:paraId="425CF6A0" w14:textId="77777777" w:rsidR="00D82421" w:rsidRDefault="00D82421" w:rsidP="00D82421">
            <w:pPr>
              <w:widowControl w:val="0"/>
              <w:pBdr>
                <w:top w:val="nil"/>
                <w:left w:val="nil"/>
                <w:bottom w:val="nil"/>
                <w:right w:val="nil"/>
                <w:between w:val="nil"/>
              </w:pBdr>
            </w:pPr>
            <w:r>
              <w:t>TBD in a future version</w:t>
            </w:r>
          </w:p>
        </w:tc>
        <w:tc>
          <w:tcPr>
            <w:tcW w:w="1635" w:type="dxa"/>
            <w:shd w:val="clear" w:color="auto" w:fill="auto"/>
            <w:tcMar>
              <w:top w:w="100" w:type="dxa"/>
              <w:left w:w="100" w:type="dxa"/>
              <w:bottom w:w="100" w:type="dxa"/>
              <w:right w:w="100" w:type="dxa"/>
            </w:tcMar>
          </w:tcPr>
          <w:p w14:paraId="036E32F2" w14:textId="77777777" w:rsidR="00D82421" w:rsidRDefault="00D82421" w:rsidP="00D82421">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35A517BA"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p>
        </w:tc>
      </w:tr>
    </w:tbl>
    <w:p w14:paraId="2A433C7F" w14:textId="77777777" w:rsidR="00D82421" w:rsidRDefault="00D82421" w:rsidP="00D82421">
      <w:pPr>
        <w:pBdr>
          <w:top w:val="nil"/>
          <w:left w:val="nil"/>
          <w:bottom w:val="nil"/>
          <w:right w:val="nil"/>
          <w:between w:val="nil"/>
        </w:pBdr>
      </w:pPr>
      <w:r>
        <w:rPr>
          <w:i/>
          <w:sz w:val="18"/>
          <w:szCs w:val="18"/>
        </w:rPr>
        <w:t xml:space="preserve">* The actual format of objects is dependent on HTTP Content negotiation, as discussed in section </w:t>
      </w:r>
      <w:hyperlink w:anchor="_vwl52ujjvbnw">
        <w:r>
          <w:rPr>
            <w:i/>
            <w:color w:val="1155CC"/>
            <w:sz w:val="18"/>
            <w:szCs w:val="18"/>
            <w:u w:val="single"/>
          </w:rPr>
          <w:t>1.6.8</w:t>
        </w:r>
      </w:hyperlink>
    </w:p>
    <w:p w14:paraId="70749865" w14:textId="77777777" w:rsidR="00D82421" w:rsidRDefault="00D82421" w:rsidP="00D82421">
      <w:pPr>
        <w:pBdr>
          <w:top w:val="nil"/>
          <w:left w:val="nil"/>
          <w:bottom w:val="nil"/>
          <w:right w:val="nil"/>
          <w:between w:val="nil"/>
        </w:pBdr>
      </w:pPr>
    </w:p>
    <w:p w14:paraId="440746BD" w14:textId="77777777" w:rsidR="00D82421" w:rsidRDefault="00D82421" w:rsidP="00D82421">
      <w:pPr>
        <w:pStyle w:val="Heading2"/>
        <w:pBdr>
          <w:top w:val="nil"/>
          <w:left w:val="nil"/>
          <w:bottom w:val="nil"/>
          <w:right w:val="nil"/>
          <w:between w:val="nil"/>
        </w:pBdr>
      </w:pPr>
      <w:bookmarkStart w:id="93" w:name="_vsvl27q20vdp" w:colFirst="0" w:colLast="0"/>
      <w:bookmarkStart w:id="94" w:name="_Toc530575139"/>
      <w:bookmarkEnd w:id="93"/>
      <w:r>
        <w:t>​3.2​ HTTP Headers</w:t>
      </w:r>
      <w:bookmarkEnd w:id="94"/>
    </w:p>
    <w:p w14:paraId="663197CD" w14:textId="77777777" w:rsidR="00D82421" w:rsidRDefault="00D82421" w:rsidP="00D82421">
      <w:pPr>
        <w:pBdr>
          <w:top w:val="nil"/>
          <w:left w:val="nil"/>
          <w:bottom w:val="nil"/>
          <w:right w:val="nil"/>
          <w:between w:val="nil"/>
        </w:pBdr>
      </w:pPr>
      <w:r>
        <w:t>This section summarizes the HTTP headers and defines custom headers used by this specification.</w:t>
      </w:r>
    </w:p>
    <w:p w14:paraId="179976D5" w14:textId="77777777" w:rsidR="00D82421" w:rsidRDefault="00D82421" w:rsidP="00D82421">
      <w:pPr>
        <w:pBdr>
          <w:top w:val="nil"/>
          <w:left w:val="nil"/>
          <w:bottom w:val="nil"/>
          <w:right w:val="nil"/>
          <w:between w:val="nil"/>
        </w:pBdr>
      </w:pPr>
    </w:p>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45"/>
      </w:tblGrid>
      <w:tr w:rsidR="00D82421" w14:paraId="255EA7EA" w14:textId="77777777" w:rsidTr="00D82421">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70774F" w14:textId="77777777" w:rsidR="00D82421" w:rsidRDefault="00D82421" w:rsidP="00D82421">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63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9DF8CC" w14:textId="77777777" w:rsidR="00D82421" w:rsidRDefault="00D82421" w:rsidP="00D82421">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D82421" w14:paraId="2AC17291" w14:textId="77777777" w:rsidTr="00D82421">
        <w:tc>
          <w:tcPr>
            <w:tcW w:w="3000" w:type="dxa"/>
            <w:shd w:val="clear" w:color="auto" w:fill="D9D9D9"/>
            <w:tcMar>
              <w:top w:w="100" w:type="dxa"/>
              <w:left w:w="100" w:type="dxa"/>
              <w:bottom w:w="100" w:type="dxa"/>
              <w:right w:w="100" w:type="dxa"/>
            </w:tcMar>
          </w:tcPr>
          <w:p w14:paraId="3B5C94F3" w14:textId="77777777" w:rsidR="00D82421" w:rsidRDefault="00D82421" w:rsidP="00D82421">
            <w:pPr>
              <w:pBdr>
                <w:top w:val="nil"/>
                <w:left w:val="nil"/>
                <w:bottom w:val="nil"/>
                <w:right w:val="nil"/>
                <w:between w:val="nil"/>
              </w:pBdr>
              <w:rPr>
                <w:b/>
              </w:rPr>
            </w:pPr>
            <w:r>
              <w:rPr>
                <w:b/>
              </w:rPr>
              <w:t>Standard Headers</w:t>
            </w:r>
          </w:p>
        </w:tc>
        <w:tc>
          <w:tcPr>
            <w:tcW w:w="6345" w:type="dxa"/>
            <w:shd w:val="clear" w:color="auto" w:fill="D9D9D9"/>
            <w:tcMar>
              <w:top w:w="100" w:type="dxa"/>
              <w:left w:w="100" w:type="dxa"/>
              <w:bottom w:w="100" w:type="dxa"/>
              <w:right w:w="100" w:type="dxa"/>
            </w:tcMar>
          </w:tcPr>
          <w:p w14:paraId="69CAF90E" w14:textId="77777777" w:rsidR="00D82421" w:rsidRDefault="00D82421" w:rsidP="00D82421">
            <w:pPr>
              <w:pBdr>
                <w:top w:val="nil"/>
                <w:left w:val="nil"/>
                <w:bottom w:val="nil"/>
                <w:right w:val="nil"/>
                <w:between w:val="nil"/>
              </w:pBdr>
            </w:pPr>
          </w:p>
        </w:tc>
      </w:tr>
      <w:tr w:rsidR="00D82421" w14:paraId="5DD0E805" w14:textId="77777777" w:rsidTr="00D82421">
        <w:tc>
          <w:tcPr>
            <w:tcW w:w="3000" w:type="dxa"/>
            <w:shd w:val="clear" w:color="auto" w:fill="auto"/>
            <w:tcMar>
              <w:top w:w="100" w:type="dxa"/>
              <w:left w:w="100" w:type="dxa"/>
              <w:bottom w:w="100" w:type="dxa"/>
              <w:right w:w="100" w:type="dxa"/>
            </w:tcMar>
          </w:tcPr>
          <w:p w14:paraId="5A54EE67"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Accept</w:t>
            </w:r>
          </w:p>
        </w:tc>
        <w:tc>
          <w:tcPr>
            <w:tcW w:w="6345" w:type="dxa"/>
            <w:shd w:val="clear" w:color="auto" w:fill="auto"/>
            <w:tcMar>
              <w:top w:w="100" w:type="dxa"/>
              <w:left w:w="100" w:type="dxa"/>
              <w:bottom w:w="100" w:type="dxa"/>
              <w:right w:w="100" w:type="dxa"/>
            </w:tcMar>
          </w:tcPr>
          <w:p w14:paraId="074ADB6F" w14:textId="77777777" w:rsidR="00D82421" w:rsidRDefault="00D82421" w:rsidP="00D82421">
            <w:r>
              <w:t>The Accept header is used by HTTP Requests to specify which Content-Types are acceptable in response. STIX and TAXII define media types and an optional version parameter that can be used in the Accept header. See section 5.3.2 of [</w:t>
            </w:r>
            <w:hyperlink w:anchor="o3goampoulbe">
              <w:r>
                <w:rPr>
                  <w:color w:val="1155CC"/>
                  <w:u w:val="single"/>
                </w:rPr>
                <w:t>RFC7231</w:t>
              </w:r>
            </w:hyperlink>
            <w:r>
              <w:t>].</w:t>
            </w:r>
          </w:p>
        </w:tc>
      </w:tr>
      <w:tr w:rsidR="00D82421" w14:paraId="1CCA5453" w14:textId="77777777" w:rsidTr="00D82421">
        <w:tc>
          <w:tcPr>
            <w:tcW w:w="3000" w:type="dxa"/>
            <w:shd w:val="clear" w:color="auto" w:fill="auto"/>
            <w:tcMar>
              <w:top w:w="100" w:type="dxa"/>
              <w:left w:w="100" w:type="dxa"/>
              <w:bottom w:w="100" w:type="dxa"/>
              <w:right w:w="100" w:type="dxa"/>
            </w:tcMar>
          </w:tcPr>
          <w:p w14:paraId="3261F896"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Authorization</w:t>
            </w:r>
          </w:p>
        </w:tc>
        <w:tc>
          <w:tcPr>
            <w:tcW w:w="6345" w:type="dxa"/>
            <w:shd w:val="clear" w:color="auto" w:fill="auto"/>
            <w:tcMar>
              <w:top w:w="100" w:type="dxa"/>
              <w:left w:w="100" w:type="dxa"/>
              <w:bottom w:w="100" w:type="dxa"/>
              <w:right w:w="100" w:type="dxa"/>
            </w:tcMar>
          </w:tcPr>
          <w:p w14:paraId="738A5420" w14:textId="77777777" w:rsidR="00D82421" w:rsidRDefault="00D82421" w:rsidP="00D82421">
            <w:r>
              <w:t>The Authorization header is used by HTTP Requests to specify authentication credentials. See section 4.2 of [</w:t>
            </w:r>
            <w:hyperlink w:anchor="ybriqzbmdopa">
              <w:r>
                <w:rPr>
                  <w:color w:val="1155CC"/>
                  <w:u w:val="single"/>
                </w:rPr>
                <w:t>RFC7235</w:t>
              </w:r>
            </w:hyperlink>
            <w:r>
              <w:t>].</w:t>
            </w:r>
          </w:p>
        </w:tc>
      </w:tr>
      <w:tr w:rsidR="00D82421" w14:paraId="6463A0CC" w14:textId="77777777" w:rsidTr="00D82421">
        <w:tc>
          <w:tcPr>
            <w:tcW w:w="3000" w:type="dxa"/>
            <w:shd w:val="clear" w:color="auto" w:fill="auto"/>
            <w:tcMar>
              <w:top w:w="100" w:type="dxa"/>
              <w:left w:w="100" w:type="dxa"/>
              <w:bottom w:w="100" w:type="dxa"/>
              <w:right w:w="100" w:type="dxa"/>
            </w:tcMar>
          </w:tcPr>
          <w:p w14:paraId="1911C201"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Content-Type</w:t>
            </w:r>
          </w:p>
        </w:tc>
        <w:tc>
          <w:tcPr>
            <w:tcW w:w="6345" w:type="dxa"/>
            <w:shd w:val="clear" w:color="auto" w:fill="auto"/>
            <w:tcMar>
              <w:top w:w="100" w:type="dxa"/>
              <w:left w:w="100" w:type="dxa"/>
              <w:bottom w:w="100" w:type="dxa"/>
              <w:right w:w="100" w:type="dxa"/>
            </w:tcMar>
          </w:tcPr>
          <w:p w14:paraId="594C6FA3" w14:textId="77777777" w:rsidR="00D82421" w:rsidRDefault="00D82421" w:rsidP="00D82421">
            <w:r>
              <w:t>The Content-Type header is used by HTTP to identify the format of HTTP Requests and HTTP Responses. STIX and TAXII define media types and an optional version parameter that can be used in the Content-Type header. See section 3.1.1.5 of [</w:t>
            </w:r>
            <w:hyperlink w:anchor="o3goampoulbe">
              <w:r>
                <w:rPr>
                  <w:color w:val="1155CC"/>
                  <w:u w:val="single"/>
                </w:rPr>
                <w:t>RFC7231</w:t>
              </w:r>
            </w:hyperlink>
            <w:r>
              <w:t>].</w:t>
            </w:r>
          </w:p>
        </w:tc>
      </w:tr>
      <w:tr w:rsidR="00D82421" w14:paraId="66D8601F" w14:textId="77777777" w:rsidTr="00D82421">
        <w:tc>
          <w:tcPr>
            <w:tcW w:w="3000" w:type="dxa"/>
            <w:shd w:val="clear" w:color="auto" w:fill="auto"/>
            <w:tcMar>
              <w:top w:w="100" w:type="dxa"/>
              <w:left w:w="100" w:type="dxa"/>
              <w:bottom w:w="100" w:type="dxa"/>
              <w:right w:w="100" w:type="dxa"/>
            </w:tcMar>
          </w:tcPr>
          <w:p w14:paraId="5D1C911E"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WWW-Authenticate</w:t>
            </w:r>
          </w:p>
        </w:tc>
        <w:tc>
          <w:tcPr>
            <w:tcW w:w="6345" w:type="dxa"/>
            <w:shd w:val="clear" w:color="auto" w:fill="auto"/>
            <w:tcMar>
              <w:top w:w="100" w:type="dxa"/>
              <w:left w:w="100" w:type="dxa"/>
              <w:bottom w:w="100" w:type="dxa"/>
              <w:right w:w="100" w:type="dxa"/>
            </w:tcMar>
          </w:tcPr>
          <w:p w14:paraId="2BF81207" w14:textId="77777777" w:rsidR="00D82421" w:rsidRDefault="00D82421" w:rsidP="00D82421">
            <w:r>
              <w:t>The WWW-Authenticate header is used by HTTP Responses to indicate that authentication is required and to specify the authentication schemes and parameters that are supported. See section 4.1 of [</w:t>
            </w:r>
            <w:hyperlink w:anchor="ybriqzbmdopa">
              <w:r>
                <w:rPr>
                  <w:color w:val="1155CC"/>
                  <w:u w:val="single"/>
                </w:rPr>
                <w:t>RFC7235</w:t>
              </w:r>
            </w:hyperlink>
            <w:r>
              <w:t>].</w:t>
            </w:r>
          </w:p>
        </w:tc>
      </w:tr>
      <w:tr w:rsidR="00D82421" w14:paraId="5D4A0183" w14:textId="77777777" w:rsidTr="00D82421">
        <w:tc>
          <w:tcPr>
            <w:tcW w:w="3000" w:type="dxa"/>
            <w:shd w:val="clear" w:color="auto" w:fill="D9D9D9"/>
            <w:tcMar>
              <w:top w:w="100" w:type="dxa"/>
              <w:left w:w="100" w:type="dxa"/>
              <w:bottom w:w="100" w:type="dxa"/>
              <w:right w:w="100" w:type="dxa"/>
            </w:tcMar>
          </w:tcPr>
          <w:p w14:paraId="15EC6D57" w14:textId="77777777" w:rsidR="00D82421" w:rsidRDefault="00D82421" w:rsidP="00D82421">
            <w:pPr>
              <w:pBdr>
                <w:top w:val="nil"/>
                <w:left w:val="nil"/>
                <w:bottom w:val="nil"/>
                <w:right w:val="nil"/>
                <w:between w:val="nil"/>
              </w:pBdr>
              <w:rPr>
                <w:b/>
              </w:rPr>
            </w:pPr>
            <w:r>
              <w:rPr>
                <w:b/>
              </w:rPr>
              <w:t>Custom Headers</w:t>
            </w:r>
          </w:p>
        </w:tc>
        <w:tc>
          <w:tcPr>
            <w:tcW w:w="6345" w:type="dxa"/>
            <w:shd w:val="clear" w:color="auto" w:fill="D9D9D9"/>
            <w:tcMar>
              <w:top w:w="100" w:type="dxa"/>
              <w:left w:w="100" w:type="dxa"/>
              <w:bottom w:w="100" w:type="dxa"/>
              <w:right w:w="100" w:type="dxa"/>
            </w:tcMar>
          </w:tcPr>
          <w:p w14:paraId="2A2B618C" w14:textId="77777777" w:rsidR="00D82421" w:rsidRDefault="00D82421" w:rsidP="00D82421">
            <w:pPr>
              <w:pBdr>
                <w:top w:val="nil"/>
                <w:left w:val="nil"/>
                <w:bottom w:val="nil"/>
                <w:right w:val="nil"/>
                <w:between w:val="nil"/>
              </w:pBdr>
            </w:pPr>
          </w:p>
        </w:tc>
      </w:tr>
      <w:tr w:rsidR="00D82421" w14:paraId="1C371A36" w14:textId="77777777" w:rsidTr="00D82421">
        <w:tc>
          <w:tcPr>
            <w:tcW w:w="3000" w:type="dxa"/>
            <w:shd w:val="clear" w:color="auto" w:fill="auto"/>
            <w:tcMar>
              <w:top w:w="100" w:type="dxa"/>
              <w:left w:w="100" w:type="dxa"/>
              <w:bottom w:w="100" w:type="dxa"/>
              <w:right w:w="100" w:type="dxa"/>
            </w:tcMar>
          </w:tcPr>
          <w:p w14:paraId="7B28EDA1"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X-TAXII-Date-Added-First</w:t>
            </w:r>
          </w:p>
        </w:tc>
        <w:tc>
          <w:tcPr>
            <w:tcW w:w="6345" w:type="dxa"/>
            <w:shd w:val="clear" w:color="auto" w:fill="auto"/>
            <w:tcMar>
              <w:top w:w="100" w:type="dxa"/>
              <w:left w:w="100" w:type="dxa"/>
              <w:bottom w:w="100" w:type="dxa"/>
              <w:right w:w="100" w:type="dxa"/>
            </w:tcMar>
          </w:tcPr>
          <w:p w14:paraId="6C314108" w14:textId="77777777" w:rsidR="00D82421" w:rsidRDefault="00D82421" w:rsidP="00D82421">
            <w:pPr>
              <w:pBdr>
                <w:top w:val="nil"/>
                <w:left w:val="nil"/>
                <w:bottom w:val="nil"/>
                <w:right w:val="nil"/>
                <w:between w:val="nil"/>
              </w:pBdr>
            </w:pPr>
            <w:r>
              <w:t xml:space="preserve">The X-TAXII-Date-Added-First header is an extension header. It indicates the </w:t>
            </w:r>
            <w:proofErr w:type="spellStart"/>
            <w:r>
              <w:rPr>
                <w:rFonts w:ascii="Consolas" w:eastAsia="Consolas" w:hAnsi="Consolas" w:cs="Consolas"/>
                <w:b/>
              </w:rPr>
              <w:t>date_added</w:t>
            </w:r>
            <w:proofErr w:type="spellEnd"/>
            <w:r>
              <w:t xml:space="preserve"> timestamp of the first object of the response.</w:t>
            </w:r>
          </w:p>
          <w:p w14:paraId="3898C060" w14:textId="77777777" w:rsidR="00D82421" w:rsidRDefault="00D82421" w:rsidP="00D82421">
            <w:pPr>
              <w:pBdr>
                <w:top w:val="nil"/>
                <w:left w:val="nil"/>
                <w:bottom w:val="nil"/>
                <w:right w:val="nil"/>
                <w:between w:val="nil"/>
              </w:pBdr>
            </w:pPr>
          </w:p>
          <w:p w14:paraId="5718EF13" w14:textId="77777777" w:rsidR="00D82421" w:rsidRDefault="00D82421" w:rsidP="00D82421">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X-TAXII-Date-Added-First</w:t>
            </w:r>
            <w:r>
              <w:t xml:space="preserve"> header:</w:t>
            </w:r>
          </w:p>
          <w:p w14:paraId="7298A1B0" w14:textId="77777777" w:rsidR="00D82421" w:rsidRDefault="00D82421" w:rsidP="006635EE">
            <w:pPr>
              <w:numPr>
                <w:ilvl w:val="0"/>
                <w:numId w:val="9"/>
              </w:numPr>
              <w:spacing w:before="0" w:after="0" w:line="276" w:lineRule="auto"/>
              <w:ind w:left="540"/>
              <w:contextualSpacing/>
            </w:pPr>
            <w:r>
              <w:t xml:space="preserve">GET </w:t>
            </w:r>
            <w:r>
              <w:rPr>
                <w:b/>
              </w:rPr>
              <w:t>{</w:t>
            </w:r>
            <w:proofErr w:type="spellStart"/>
            <w:r>
              <w:rPr>
                <w:b/>
              </w:rPr>
              <w:t>api</w:t>
            </w:r>
            <w:proofErr w:type="spellEnd"/>
            <w:r>
              <w:rPr>
                <w:b/>
              </w:rPr>
              <w:t>-root}</w:t>
            </w:r>
            <w:r>
              <w:t>/collections/</w:t>
            </w:r>
            <w:r>
              <w:rPr>
                <w:b/>
              </w:rPr>
              <w:t>{id}</w:t>
            </w:r>
            <w:r>
              <w:t>/manifest/</w:t>
            </w:r>
          </w:p>
          <w:p w14:paraId="647FCB74" w14:textId="77777777" w:rsidR="00D82421" w:rsidRDefault="00D82421" w:rsidP="006635EE">
            <w:pPr>
              <w:numPr>
                <w:ilvl w:val="0"/>
                <w:numId w:val="9"/>
              </w:numPr>
              <w:pBdr>
                <w:top w:val="nil"/>
                <w:left w:val="nil"/>
                <w:bottom w:val="nil"/>
                <w:right w:val="nil"/>
                <w:between w:val="nil"/>
              </w:pBdr>
              <w:spacing w:before="0" w:after="0" w:line="276" w:lineRule="auto"/>
              <w:ind w:left="540"/>
              <w:contextualSpacing/>
            </w:pPr>
            <w:r>
              <w:t xml:space="preserve">GET </w:t>
            </w:r>
            <w:r>
              <w:rPr>
                <w:b/>
              </w:rPr>
              <w:t>{</w:t>
            </w:r>
            <w:proofErr w:type="spellStart"/>
            <w:r>
              <w:rPr>
                <w:b/>
              </w:rPr>
              <w:t>api</w:t>
            </w:r>
            <w:proofErr w:type="spellEnd"/>
            <w:r>
              <w:rPr>
                <w:b/>
              </w:rPr>
              <w:t>-root}</w:t>
            </w:r>
            <w:r>
              <w:t>/collections/</w:t>
            </w:r>
            <w:r>
              <w:rPr>
                <w:b/>
              </w:rPr>
              <w:t>{id}</w:t>
            </w:r>
            <w:r>
              <w:t>/objects/</w:t>
            </w:r>
          </w:p>
          <w:p w14:paraId="15AD1E59" w14:textId="77777777" w:rsidR="00D82421" w:rsidRDefault="00D82421" w:rsidP="006635EE">
            <w:pPr>
              <w:numPr>
                <w:ilvl w:val="0"/>
                <w:numId w:val="9"/>
              </w:numPr>
              <w:spacing w:before="0" w:after="0" w:line="276" w:lineRule="auto"/>
              <w:ind w:left="540"/>
              <w:contextualSpacing/>
            </w:pPr>
            <w:r>
              <w:t xml:space="preserve">GET </w:t>
            </w:r>
            <w:r>
              <w:rPr>
                <w:b/>
              </w:rPr>
              <w:t>{</w:t>
            </w:r>
            <w:proofErr w:type="spellStart"/>
            <w:r>
              <w:rPr>
                <w:b/>
              </w:rPr>
              <w:t>api</w:t>
            </w:r>
            <w:proofErr w:type="spellEnd"/>
            <w:r>
              <w:rPr>
                <w:b/>
              </w:rPr>
              <w:t>-root}</w:t>
            </w:r>
            <w:r>
              <w:t>/collections/</w:t>
            </w:r>
            <w:r>
              <w:rPr>
                <w:b/>
              </w:rPr>
              <w:t>{id}</w:t>
            </w:r>
            <w:r>
              <w:t>/objects/</w:t>
            </w:r>
            <w:r>
              <w:rPr>
                <w:b/>
              </w:rPr>
              <w:t>{object-id}</w:t>
            </w:r>
            <w:r>
              <w:t>/</w:t>
            </w:r>
          </w:p>
          <w:p w14:paraId="2D7203D1" w14:textId="77777777" w:rsidR="00D82421" w:rsidRDefault="00D82421" w:rsidP="006635EE">
            <w:pPr>
              <w:numPr>
                <w:ilvl w:val="0"/>
                <w:numId w:val="9"/>
              </w:numPr>
              <w:spacing w:before="0" w:after="0" w:line="276" w:lineRule="auto"/>
              <w:ind w:left="540"/>
              <w:contextualSpacing/>
            </w:pPr>
            <w:r>
              <w:t xml:space="preserve">GET </w:t>
            </w:r>
            <w:r>
              <w:rPr>
                <w:b/>
              </w:rPr>
              <w:t>{</w:t>
            </w:r>
            <w:proofErr w:type="spellStart"/>
            <w:r>
              <w:rPr>
                <w:b/>
              </w:rPr>
              <w:t>api</w:t>
            </w:r>
            <w:proofErr w:type="spellEnd"/>
            <w:r>
              <w:rPr>
                <w:b/>
              </w:rPr>
              <w:t>-root}</w:t>
            </w:r>
            <w:r>
              <w:t>/collections/</w:t>
            </w:r>
            <w:r>
              <w:rPr>
                <w:b/>
              </w:rPr>
              <w:t>{id}</w:t>
            </w:r>
            <w:r>
              <w:t>/objects/</w:t>
            </w:r>
            <w:r>
              <w:rPr>
                <w:b/>
              </w:rPr>
              <w:t>{object-id}</w:t>
            </w:r>
            <w:r>
              <w:t>/versions/</w:t>
            </w:r>
          </w:p>
          <w:p w14:paraId="0A092758" w14:textId="77777777" w:rsidR="00D82421" w:rsidRDefault="00D82421" w:rsidP="00D82421">
            <w:proofErr w:type="spellStart"/>
            <w:r>
              <w:t>Behaviour</w:t>
            </w:r>
            <w:proofErr w:type="spellEnd"/>
            <w:r>
              <w:t xml:space="preserve"> of this header on any other endpoint, is not defined.</w:t>
            </w:r>
          </w:p>
        </w:tc>
      </w:tr>
      <w:tr w:rsidR="00D82421" w14:paraId="3C626D73" w14:textId="77777777" w:rsidTr="00D82421">
        <w:tc>
          <w:tcPr>
            <w:tcW w:w="3000" w:type="dxa"/>
            <w:shd w:val="clear" w:color="auto" w:fill="auto"/>
            <w:tcMar>
              <w:top w:w="100" w:type="dxa"/>
              <w:left w:w="100" w:type="dxa"/>
              <w:bottom w:w="100" w:type="dxa"/>
              <w:right w:w="100" w:type="dxa"/>
            </w:tcMar>
          </w:tcPr>
          <w:p w14:paraId="08F548C9" w14:textId="77777777" w:rsidR="00D82421" w:rsidRDefault="00D82421" w:rsidP="00D824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X-TAXII-Date-Added-Last</w:t>
            </w:r>
          </w:p>
        </w:tc>
        <w:tc>
          <w:tcPr>
            <w:tcW w:w="6345" w:type="dxa"/>
            <w:shd w:val="clear" w:color="auto" w:fill="auto"/>
            <w:tcMar>
              <w:top w:w="100" w:type="dxa"/>
              <w:left w:w="100" w:type="dxa"/>
              <w:bottom w:w="100" w:type="dxa"/>
              <w:right w:w="100" w:type="dxa"/>
            </w:tcMar>
          </w:tcPr>
          <w:p w14:paraId="44F5FF37" w14:textId="77777777" w:rsidR="00D82421" w:rsidRDefault="00D82421" w:rsidP="00D82421">
            <w:pPr>
              <w:pBdr>
                <w:top w:val="nil"/>
                <w:left w:val="nil"/>
                <w:bottom w:val="nil"/>
                <w:right w:val="nil"/>
                <w:between w:val="nil"/>
              </w:pBdr>
            </w:pPr>
            <w:r>
              <w:t xml:space="preserve">The X-TAXII-Date-Added-Last header is an extension header. It indicates the </w:t>
            </w:r>
            <w:proofErr w:type="spellStart"/>
            <w:r>
              <w:rPr>
                <w:rFonts w:ascii="Consolas" w:eastAsia="Consolas" w:hAnsi="Consolas" w:cs="Consolas"/>
                <w:b/>
              </w:rPr>
              <w:t>date_added</w:t>
            </w:r>
            <w:proofErr w:type="spellEnd"/>
            <w:r>
              <w:t xml:space="preserve"> timestamp of the last object of the response. </w:t>
            </w:r>
          </w:p>
          <w:p w14:paraId="2C4CC3AA" w14:textId="77777777" w:rsidR="00D82421" w:rsidRDefault="00D82421" w:rsidP="00D82421">
            <w:pPr>
              <w:pBdr>
                <w:top w:val="nil"/>
                <w:left w:val="nil"/>
                <w:bottom w:val="nil"/>
                <w:right w:val="nil"/>
                <w:between w:val="nil"/>
              </w:pBdr>
            </w:pPr>
          </w:p>
          <w:p w14:paraId="17FB0CB4" w14:textId="77777777" w:rsidR="00D82421" w:rsidRDefault="00D82421" w:rsidP="00D82421">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X-TAXII-Date-Added-Last</w:t>
            </w:r>
            <w:r>
              <w:t xml:space="preserve"> header:</w:t>
            </w:r>
          </w:p>
          <w:p w14:paraId="152314DC" w14:textId="77777777" w:rsidR="00D82421" w:rsidRDefault="00D82421" w:rsidP="006635EE">
            <w:pPr>
              <w:numPr>
                <w:ilvl w:val="0"/>
                <w:numId w:val="9"/>
              </w:numPr>
              <w:spacing w:before="0" w:after="0" w:line="276" w:lineRule="auto"/>
              <w:contextualSpacing/>
            </w:pPr>
            <w:r>
              <w:t xml:space="preserve">GET </w:t>
            </w:r>
            <w:r>
              <w:rPr>
                <w:b/>
              </w:rPr>
              <w:t>{</w:t>
            </w:r>
            <w:proofErr w:type="spellStart"/>
            <w:r>
              <w:rPr>
                <w:b/>
              </w:rPr>
              <w:t>api</w:t>
            </w:r>
            <w:proofErr w:type="spellEnd"/>
            <w:r>
              <w:rPr>
                <w:b/>
              </w:rPr>
              <w:t>-root}</w:t>
            </w:r>
            <w:r>
              <w:t>/collections/</w:t>
            </w:r>
            <w:r>
              <w:rPr>
                <w:b/>
              </w:rPr>
              <w:t>{id}</w:t>
            </w:r>
            <w:r>
              <w:t>/manifest/</w:t>
            </w:r>
          </w:p>
          <w:p w14:paraId="7DE3E9A0" w14:textId="77777777" w:rsidR="00D82421" w:rsidRDefault="00D82421" w:rsidP="006635EE">
            <w:pPr>
              <w:numPr>
                <w:ilvl w:val="0"/>
                <w:numId w:val="9"/>
              </w:numPr>
              <w:spacing w:before="0" w:after="0" w:line="276" w:lineRule="auto"/>
              <w:contextualSpacing/>
            </w:pPr>
            <w:r>
              <w:t xml:space="preserve">GET </w:t>
            </w:r>
            <w:r>
              <w:rPr>
                <w:b/>
              </w:rPr>
              <w:t>{</w:t>
            </w:r>
            <w:proofErr w:type="spellStart"/>
            <w:r>
              <w:rPr>
                <w:b/>
              </w:rPr>
              <w:t>api</w:t>
            </w:r>
            <w:proofErr w:type="spellEnd"/>
            <w:r>
              <w:rPr>
                <w:b/>
              </w:rPr>
              <w:t>-root}</w:t>
            </w:r>
            <w:r>
              <w:t>/collections/</w:t>
            </w:r>
            <w:r>
              <w:rPr>
                <w:b/>
              </w:rPr>
              <w:t>{id}</w:t>
            </w:r>
            <w:r>
              <w:t>/objects/</w:t>
            </w:r>
          </w:p>
          <w:p w14:paraId="2B8697B0" w14:textId="77777777" w:rsidR="00D82421" w:rsidRDefault="00D82421" w:rsidP="006635EE">
            <w:pPr>
              <w:numPr>
                <w:ilvl w:val="0"/>
                <w:numId w:val="9"/>
              </w:numPr>
              <w:spacing w:before="0" w:after="0" w:line="276" w:lineRule="auto"/>
              <w:contextualSpacing/>
            </w:pPr>
            <w:r>
              <w:t xml:space="preserve">GET </w:t>
            </w:r>
            <w:r>
              <w:rPr>
                <w:b/>
              </w:rPr>
              <w:t>{</w:t>
            </w:r>
            <w:proofErr w:type="spellStart"/>
            <w:r>
              <w:rPr>
                <w:b/>
              </w:rPr>
              <w:t>api</w:t>
            </w:r>
            <w:proofErr w:type="spellEnd"/>
            <w:r>
              <w:rPr>
                <w:b/>
              </w:rPr>
              <w:t>-root}</w:t>
            </w:r>
            <w:r>
              <w:t>/collections/</w:t>
            </w:r>
            <w:r>
              <w:rPr>
                <w:b/>
              </w:rPr>
              <w:t>{id}</w:t>
            </w:r>
            <w:r>
              <w:t>/objects/</w:t>
            </w:r>
            <w:r>
              <w:rPr>
                <w:b/>
              </w:rPr>
              <w:t>{object-id}</w:t>
            </w:r>
            <w:r>
              <w:t>/</w:t>
            </w:r>
          </w:p>
          <w:p w14:paraId="6575F874" w14:textId="77777777" w:rsidR="00D82421" w:rsidRDefault="00D82421" w:rsidP="006635EE">
            <w:pPr>
              <w:numPr>
                <w:ilvl w:val="0"/>
                <w:numId w:val="9"/>
              </w:numPr>
              <w:spacing w:before="0" w:after="0" w:line="276" w:lineRule="auto"/>
              <w:contextualSpacing/>
            </w:pPr>
            <w:r>
              <w:t xml:space="preserve">GET </w:t>
            </w:r>
            <w:r>
              <w:rPr>
                <w:b/>
              </w:rPr>
              <w:t>{</w:t>
            </w:r>
            <w:proofErr w:type="spellStart"/>
            <w:r>
              <w:rPr>
                <w:b/>
              </w:rPr>
              <w:t>api</w:t>
            </w:r>
            <w:proofErr w:type="spellEnd"/>
            <w:r>
              <w:rPr>
                <w:b/>
              </w:rPr>
              <w:t>-root}</w:t>
            </w:r>
            <w:r>
              <w:t>/collections/</w:t>
            </w:r>
            <w:r>
              <w:rPr>
                <w:b/>
              </w:rPr>
              <w:t>{id}</w:t>
            </w:r>
            <w:r>
              <w:t>/objects/</w:t>
            </w:r>
            <w:r>
              <w:rPr>
                <w:b/>
              </w:rPr>
              <w:t>{object-id}</w:t>
            </w:r>
            <w:r>
              <w:t>/versions/</w:t>
            </w:r>
          </w:p>
          <w:p w14:paraId="79C958D9" w14:textId="77777777" w:rsidR="00D82421" w:rsidRDefault="00D82421" w:rsidP="00D82421">
            <w:proofErr w:type="spellStart"/>
            <w:r>
              <w:t>Behaviour</w:t>
            </w:r>
            <w:proofErr w:type="spellEnd"/>
            <w:r>
              <w:t xml:space="preserve"> of this header on any other endpoint, is not defined.</w:t>
            </w:r>
          </w:p>
        </w:tc>
      </w:tr>
    </w:tbl>
    <w:p w14:paraId="270DAEEB" w14:textId="77777777" w:rsidR="00D82421" w:rsidRDefault="00D82421" w:rsidP="00D82421"/>
    <w:p w14:paraId="52FC348D" w14:textId="77777777" w:rsidR="00D82421" w:rsidRDefault="00D82421" w:rsidP="00D82421">
      <w:pPr>
        <w:pStyle w:val="Heading2"/>
        <w:pBdr>
          <w:top w:val="nil"/>
          <w:left w:val="nil"/>
          <w:bottom w:val="nil"/>
          <w:right w:val="nil"/>
          <w:between w:val="nil"/>
        </w:pBdr>
      </w:pPr>
      <w:bookmarkStart w:id="95" w:name="_h2yheoljk9e7" w:colFirst="0" w:colLast="0"/>
      <w:bookmarkStart w:id="96" w:name="_Toc530575140"/>
      <w:bookmarkEnd w:id="95"/>
      <w:r>
        <w:lastRenderedPageBreak/>
        <w:t>​3.3​ Sorting</w:t>
      </w:r>
      <w:bookmarkEnd w:id="96"/>
    </w:p>
    <w:p w14:paraId="3078F47E" w14:textId="77777777" w:rsidR="00D82421" w:rsidRDefault="00D82421" w:rsidP="00D82421">
      <w:pPr>
        <w:pBdr>
          <w:top w:val="nil"/>
          <w:left w:val="nil"/>
          <w:bottom w:val="nil"/>
          <w:right w:val="nil"/>
          <w:between w:val="nil"/>
        </w:pBdr>
      </w:pPr>
      <w:r>
        <w:t xml:space="preserve">For Object and Manifest Endpoints, objects returned </w:t>
      </w:r>
      <w:r>
        <w:rPr>
          <w:b/>
        </w:rPr>
        <w:t>MUST</w:t>
      </w:r>
      <w:r>
        <w:t xml:space="preserve"> be sorted in ascending order by the date it was added. Meaning, the most recently added object is last in the list.</w:t>
      </w:r>
    </w:p>
    <w:p w14:paraId="2B485580" w14:textId="77777777" w:rsidR="00D82421" w:rsidRDefault="00D82421" w:rsidP="00D82421">
      <w:pPr>
        <w:pBdr>
          <w:top w:val="nil"/>
          <w:left w:val="nil"/>
          <w:bottom w:val="nil"/>
          <w:right w:val="nil"/>
          <w:between w:val="nil"/>
        </w:pBdr>
      </w:pPr>
    </w:p>
    <w:p w14:paraId="1104CD2B" w14:textId="77777777" w:rsidR="00D82421" w:rsidRDefault="00D82421" w:rsidP="00D82421">
      <w:pPr>
        <w:pBdr>
          <w:top w:val="nil"/>
          <w:left w:val="nil"/>
          <w:bottom w:val="nil"/>
          <w:right w:val="nil"/>
          <w:between w:val="nil"/>
        </w:pBdr>
      </w:pPr>
      <w:r>
        <w:t xml:space="preserve">The Collections Endpoint </w:t>
      </w:r>
      <w:r>
        <w:rPr>
          <w:b/>
        </w:rPr>
        <w:t>MUST</w:t>
      </w:r>
      <w:r>
        <w:t xml:space="preserve"> return Collection Resources in a consistent sort order across multiple requests.</w:t>
      </w:r>
    </w:p>
    <w:p w14:paraId="003FB0E8" w14:textId="77777777" w:rsidR="00D82421" w:rsidRDefault="00D82421" w:rsidP="00D82421">
      <w:pPr>
        <w:pBdr>
          <w:top w:val="nil"/>
          <w:left w:val="nil"/>
          <w:bottom w:val="nil"/>
          <w:right w:val="nil"/>
          <w:between w:val="nil"/>
        </w:pBdr>
      </w:pPr>
    </w:p>
    <w:p w14:paraId="2672764C" w14:textId="77777777" w:rsidR="00D82421" w:rsidRDefault="00D82421" w:rsidP="00D82421">
      <w:pPr>
        <w:pStyle w:val="Heading2"/>
        <w:pBdr>
          <w:top w:val="nil"/>
          <w:left w:val="nil"/>
          <w:bottom w:val="nil"/>
          <w:right w:val="nil"/>
          <w:between w:val="nil"/>
        </w:pBdr>
      </w:pPr>
      <w:bookmarkStart w:id="97" w:name="_tvfy419udzxi" w:colFirst="0" w:colLast="0"/>
      <w:bookmarkStart w:id="98" w:name="_Toc530575141"/>
      <w:bookmarkEnd w:id="97"/>
      <w:r>
        <w:t>​3.4​ Filtering</w:t>
      </w:r>
      <w:bookmarkEnd w:id="98"/>
    </w:p>
    <w:p w14:paraId="1030F610" w14:textId="77777777" w:rsidR="00D82421" w:rsidRDefault="00D82421" w:rsidP="00D82421">
      <w:pPr>
        <w:pBdr>
          <w:top w:val="nil"/>
          <w:left w:val="nil"/>
          <w:bottom w:val="nil"/>
          <w:right w:val="nil"/>
          <w:between w:val="nil"/>
        </w:pBdr>
      </w:pPr>
      <w:r>
        <w:t xml:space="preserve">This section defines the URL query parameters used for matching and filtering content. A TAXII Client can request specific content from a TAXII Server by specifying a set of filters included in the request to the server. The URL query parameters listed below specifies what to </w:t>
      </w:r>
      <w:r>
        <w:rPr>
          <w:b/>
        </w:rPr>
        <w:t>include</w:t>
      </w:r>
      <w:r>
        <w:t xml:space="preserve"> in the response from the TAXII Server. If no URL query parameter is specified then the TAXII Client is requesting that all content be returned for that Endpoint, subject to any default behaviors as listed below. </w:t>
      </w:r>
    </w:p>
    <w:p w14:paraId="415C8B5F" w14:textId="77777777" w:rsidR="00D82421" w:rsidRDefault="00D82421" w:rsidP="00D82421">
      <w:pPr>
        <w:pBdr>
          <w:top w:val="nil"/>
          <w:left w:val="nil"/>
          <w:bottom w:val="nil"/>
          <w:right w:val="nil"/>
          <w:between w:val="nil"/>
        </w:pBdr>
      </w:pPr>
    </w:p>
    <w:p w14:paraId="165B80E6" w14:textId="77777777" w:rsidR="00D82421" w:rsidRDefault="00D82421" w:rsidP="00D82421">
      <w:pPr>
        <w:pBdr>
          <w:top w:val="nil"/>
          <w:left w:val="nil"/>
          <w:bottom w:val="nil"/>
          <w:right w:val="nil"/>
          <w:between w:val="nil"/>
        </w:pBdr>
      </w:pPr>
      <w:r>
        <w:t xml:space="preserve">If any of the URL query parameters are malformed, the TAXII Server </w:t>
      </w:r>
      <w:r>
        <w:rPr>
          <w:b/>
        </w:rPr>
        <w:t>MUST</w:t>
      </w:r>
      <w:r>
        <w:t xml:space="preserve"> return an HTTP 400 (Bad Request) status code.</w:t>
      </w:r>
    </w:p>
    <w:p w14:paraId="4F6CB2AC" w14:textId="77777777" w:rsidR="00D82421" w:rsidRDefault="00D82421" w:rsidP="00D82421">
      <w:pPr>
        <w:pBdr>
          <w:top w:val="nil"/>
          <w:left w:val="nil"/>
          <w:bottom w:val="nil"/>
          <w:right w:val="nil"/>
          <w:between w:val="nil"/>
        </w:pBd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D82421" w14:paraId="70EAC770" w14:textId="77777777" w:rsidTr="00D82421">
        <w:tc>
          <w:tcPr>
            <w:tcW w:w="2160" w:type="dxa"/>
            <w:shd w:val="clear" w:color="auto" w:fill="073763"/>
            <w:tcMar>
              <w:top w:w="100" w:type="dxa"/>
              <w:left w:w="100" w:type="dxa"/>
              <w:bottom w:w="100" w:type="dxa"/>
              <w:right w:w="100" w:type="dxa"/>
            </w:tcMar>
          </w:tcPr>
          <w:p w14:paraId="180F5664" w14:textId="77777777" w:rsidR="00D82421" w:rsidRDefault="00D82421" w:rsidP="00D82421">
            <w:pPr>
              <w:widowControl w:val="0"/>
              <w:pBdr>
                <w:top w:val="nil"/>
                <w:left w:val="nil"/>
                <w:bottom w:val="nil"/>
                <w:right w:val="nil"/>
                <w:between w:val="nil"/>
              </w:pBdr>
              <w:rPr>
                <w:b/>
                <w:color w:val="FFFFFF"/>
              </w:rPr>
            </w:pPr>
            <w:r>
              <w:rPr>
                <w:b/>
                <w:color w:val="FFFFFF"/>
              </w:rPr>
              <w:t>URL Query Parameters</w:t>
            </w:r>
          </w:p>
        </w:tc>
        <w:tc>
          <w:tcPr>
            <w:tcW w:w="7200" w:type="dxa"/>
            <w:shd w:val="clear" w:color="auto" w:fill="073763"/>
            <w:tcMar>
              <w:top w:w="100" w:type="dxa"/>
              <w:left w:w="100" w:type="dxa"/>
              <w:bottom w:w="100" w:type="dxa"/>
              <w:right w:w="100" w:type="dxa"/>
            </w:tcMar>
          </w:tcPr>
          <w:p w14:paraId="1F71EF01" w14:textId="77777777" w:rsidR="00D82421" w:rsidRDefault="00D82421" w:rsidP="00D82421">
            <w:pPr>
              <w:widowControl w:val="0"/>
              <w:pBdr>
                <w:top w:val="nil"/>
                <w:left w:val="nil"/>
                <w:bottom w:val="nil"/>
                <w:right w:val="nil"/>
                <w:between w:val="nil"/>
              </w:pBdr>
              <w:rPr>
                <w:b/>
                <w:color w:val="FFFFFF"/>
              </w:rPr>
            </w:pPr>
            <w:r>
              <w:rPr>
                <w:b/>
                <w:color w:val="FFFFFF"/>
              </w:rPr>
              <w:t>Description</w:t>
            </w:r>
          </w:p>
        </w:tc>
      </w:tr>
      <w:tr w:rsidR="00D82421" w14:paraId="6C638953" w14:textId="77777777" w:rsidTr="00D82421">
        <w:tc>
          <w:tcPr>
            <w:tcW w:w="2160" w:type="dxa"/>
            <w:shd w:val="clear" w:color="auto" w:fill="auto"/>
            <w:tcMar>
              <w:top w:w="100" w:type="dxa"/>
              <w:left w:w="100" w:type="dxa"/>
              <w:bottom w:w="100" w:type="dxa"/>
              <w:right w:w="100" w:type="dxa"/>
            </w:tcMar>
          </w:tcPr>
          <w:p w14:paraId="79F1F7DD" w14:textId="77777777" w:rsidR="00D82421" w:rsidRDefault="00D82421" w:rsidP="00D82421">
            <w:pPr>
              <w:widowControl w:val="0"/>
              <w:pBdr>
                <w:top w:val="nil"/>
                <w:left w:val="nil"/>
                <w:bottom w:val="nil"/>
                <w:right w:val="nil"/>
                <w:between w:val="nil"/>
              </w:pBdr>
              <w:rPr>
                <w:rFonts w:ascii="Consolas" w:eastAsia="Consolas" w:hAnsi="Consolas" w:cs="Consolas"/>
                <w:color w:val="38761D"/>
                <w:shd w:val="clear" w:color="auto" w:fill="D9EAD3"/>
              </w:rPr>
            </w:pPr>
            <w:proofErr w:type="spellStart"/>
            <w:r>
              <w:rPr>
                <w:rFonts w:ascii="Consolas" w:eastAsia="Consolas" w:hAnsi="Consolas" w:cs="Consolas"/>
                <w:color w:val="073763"/>
                <w:szCs w:val="20"/>
                <w:shd w:val="clear" w:color="auto" w:fill="CFE2F3"/>
              </w:rPr>
              <w:t>added_after</w:t>
            </w:r>
            <w:proofErr w:type="spellEnd"/>
          </w:p>
        </w:tc>
        <w:tc>
          <w:tcPr>
            <w:tcW w:w="7200" w:type="dxa"/>
            <w:shd w:val="clear" w:color="auto" w:fill="auto"/>
            <w:tcMar>
              <w:top w:w="100" w:type="dxa"/>
              <w:left w:w="100" w:type="dxa"/>
              <w:bottom w:w="100" w:type="dxa"/>
              <w:right w:w="100" w:type="dxa"/>
            </w:tcMar>
          </w:tcPr>
          <w:p w14:paraId="52BED3F1" w14:textId="77777777" w:rsidR="00D82421" w:rsidRDefault="00D82421" w:rsidP="00D82421">
            <w:pPr>
              <w:pBdr>
                <w:top w:val="nil"/>
                <w:left w:val="nil"/>
                <w:bottom w:val="nil"/>
                <w:right w:val="nil"/>
                <w:between w:val="nil"/>
              </w:pBdr>
            </w:pPr>
            <w:r>
              <w:t xml:space="preserve">A single timestamp that filters objects to only include those added after the specified timestamp. The value of this parameter is a </w:t>
            </w:r>
            <w:r>
              <w:rPr>
                <w:rFonts w:ascii="Consolas" w:eastAsia="Consolas" w:hAnsi="Consolas" w:cs="Consolas"/>
                <w:color w:val="C7254E"/>
                <w:shd w:val="clear" w:color="auto" w:fill="F9F2F4"/>
              </w:rPr>
              <w:t>timestamp</w:t>
            </w:r>
            <w:r>
              <w:t xml:space="preserve">. </w:t>
            </w:r>
          </w:p>
          <w:p w14:paraId="7DD5ABB9" w14:textId="77777777" w:rsidR="00D82421" w:rsidRDefault="00D82421" w:rsidP="00D82421">
            <w:pPr>
              <w:pBdr>
                <w:top w:val="nil"/>
                <w:left w:val="nil"/>
                <w:bottom w:val="nil"/>
                <w:right w:val="nil"/>
                <w:between w:val="nil"/>
              </w:pBdr>
            </w:pPr>
          </w:p>
          <w:p w14:paraId="0929DCFC" w14:textId="77777777" w:rsidR="00D82421" w:rsidRDefault="00D82421" w:rsidP="00D82421">
            <w:r>
              <w:t xml:space="preserve">A request </w:t>
            </w:r>
            <w:r>
              <w:rPr>
                <w:b/>
              </w:rPr>
              <w:t>MUST NOT</w:t>
            </w:r>
            <w:r>
              <w:t xml:space="preserve"> have more than one instance of this URL query parameter. If this parameter is provided it </w:t>
            </w:r>
            <w:r>
              <w:rPr>
                <w:b/>
              </w:rPr>
              <w:t xml:space="preserve">MUST </w:t>
            </w:r>
            <w:r>
              <w:t>contain only a single timestamp.</w:t>
            </w:r>
          </w:p>
          <w:p w14:paraId="260F5DEE" w14:textId="77777777" w:rsidR="00D82421" w:rsidRDefault="00D82421" w:rsidP="00D82421">
            <w:pPr>
              <w:pBdr>
                <w:top w:val="nil"/>
                <w:left w:val="nil"/>
                <w:bottom w:val="nil"/>
                <w:right w:val="nil"/>
                <w:between w:val="nil"/>
              </w:pBdr>
            </w:pPr>
          </w:p>
          <w:p w14:paraId="369337A6" w14:textId="77777777" w:rsidR="00D82421" w:rsidRDefault="00D82421" w:rsidP="00D82421">
            <w:pPr>
              <w:pBdr>
                <w:top w:val="nil"/>
                <w:left w:val="nil"/>
                <w:bottom w:val="nil"/>
                <w:right w:val="nil"/>
                <w:between w:val="nil"/>
              </w:pBdr>
            </w:pPr>
            <w:r>
              <w:t xml:space="preserve">If no </w:t>
            </w:r>
            <w:proofErr w:type="spellStart"/>
            <w:r>
              <w:rPr>
                <w:rFonts w:ascii="Consolas" w:eastAsia="Consolas" w:hAnsi="Consolas" w:cs="Consolas"/>
                <w:color w:val="073763"/>
                <w:shd w:val="clear" w:color="auto" w:fill="CFE2F3"/>
              </w:rPr>
              <w:t>added_after</w:t>
            </w:r>
            <w:proofErr w:type="spellEnd"/>
            <w:r>
              <w:t xml:space="preserve"> URL query parameter is provided, the server </w:t>
            </w:r>
            <w:r>
              <w:rPr>
                <w:b/>
              </w:rPr>
              <w:t>MUST</w:t>
            </w:r>
            <w:r>
              <w:t xml:space="preserve"> return the oldest records matching the request first. For example, if a server has 100 records (0-99) and limits requests to 10 records at a time and a client makes a request without an </w:t>
            </w:r>
            <w:proofErr w:type="spellStart"/>
            <w:r>
              <w:rPr>
                <w:rFonts w:ascii="Consolas" w:eastAsia="Consolas" w:hAnsi="Consolas" w:cs="Consolas"/>
                <w:color w:val="073763"/>
                <w:shd w:val="clear" w:color="auto" w:fill="CFE2F3"/>
              </w:rPr>
              <w:t>added_after</w:t>
            </w:r>
            <w:proofErr w:type="spellEnd"/>
            <w:r>
              <w:t xml:space="preserve"> URL query parameter, the server would start at record 0 looking for a match and work its way up from oldest to newest finding 10 records that matched the request. </w:t>
            </w:r>
          </w:p>
          <w:p w14:paraId="48CA9A05" w14:textId="77777777" w:rsidR="00D82421" w:rsidRDefault="00D82421" w:rsidP="00D82421">
            <w:pPr>
              <w:pBdr>
                <w:top w:val="nil"/>
                <w:left w:val="nil"/>
                <w:bottom w:val="nil"/>
                <w:right w:val="nil"/>
                <w:between w:val="nil"/>
              </w:pBdr>
            </w:pPr>
          </w:p>
          <w:p w14:paraId="1F838CEE" w14:textId="77777777" w:rsidR="00D82421" w:rsidRDefault="00D82421" w:rsidP="00D82421">
            <w:pPr>
              <w:pBdr>
                <w:top w:val="nil"/>
                <w:left w:val="nil"/>
                <w:bottom w:val="nil"/>
                <w:right w:val="nil"/>
                <w:between w:val="nil"/>
              </w:pBdr>
            </w:pPr>
            <w:r>
              <w:t xml:space="preserve">The </w:t>
            </w:r>
            <w:proofErr w:type="spellStart"/>
            <w:r>
              <w:rPr>
                <w:rFonts w:ascii="Consolas" w:eastAsia="Consolas" w:hAnsi="Consolas" w:cs="Consolas"/>
                <w:color w:val="073763"/>
                <w:szCs w:val="20"/>
                <w:shd w:val="clear" w:color="auto" w:fill="CFE2F3"/>
              </w:rPr>
              <w:t>added_after</w:t>
            </w:r>
            <w:proofErr w:type="spellEnd"/>
            <w:r>
              <w:t xml:space="preserve"> parameter is not in any way related to dates or times in a STIX object or any other CTI object.</w:t>
            </w:r>
          </w:p>
          <w:p w14:paraId="14C25B82" w14:textId="77777777" w:rsidR="00D82421" w:rsidRDefault="00D82421" w:rsidP="00D82421">
            <w:pPr>
              <w:pBdr>
                <w:top w:val="nil"/>
                <w:left w:val="nil"/>
                <w:bottom w:val="nil"/>
                <w:right w:val="nil"/>
                <w:between w:val="nil"/>
              </w:pBdr>
            </w:pPr>
          </w:p>
          <w:p w14:paraId="7F3D43EB" w14:textId="77777777" w:rsidR="00D82421" w:rsidRDefault="00D82421" w:rsidP="00D82421">
            <w:pPr>
              <w:pBdr>
                <w:top w:val="nil"/>
                <w:left w:val="nil"/>
                <w:bottom w:val="nil"/>
                <w:right w:val="nil"/>
                <w:between w:val="nil"/>
              </w:pBdr>
              <w:rPr>
                <w:i/>
              </w:rPr>
            </w:pPr>
            <w:r>
              <w:rPr>
                <w:i/>
              </w:rPr>
              <w:t>Note: The HTTP Date header can be used to identify and correct any time skew between client and server.</w:t>
            </w:r>
          </w:p>
        </w:tc>
      </w:tr>
      <w:tr w:rsidR="00D82421" w14:paraId="1FE21C0E" w14:textId="77777777" w:rsidTr="00D82421">
        <w:tc>
          <w:tcPr>
            <w:tcW w:w="2160" w:type="dxa"/>
            <w:shd w:val="clear" w:color="auto" w:fill="auto"/>
            <w:tcMar>
              <w:top w:w="100" w:type="dxa"/>
              <w:left w:w="100" w:type="dxa"/>
              <w:bottom w:w="100" w:type="dxa"/>
              <w:right w:w="100" w:type="dxa"/>
            </w:tcMar>
          </w:tcPr>
          <w:p w14:paraId="41983834" w14:textId="77777777" w:rsidR="00D82421" w:rsidRDefault="00D82421" w:rsidP="00D82421">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match[&lt;field&gt;]</w:t>
            </w:r>
          </w:p>
        </w:tc>
        <w:tc>
          <w:tcPr>
            <w:tcW w:w="7200" w:type="dxa"/>
            <w:shd w:val="clear" w:color="auto" w:fill="auto"/>
            <w:tcMar>
              <w:top w:w="100" w:type="dxa"/>
              <w:left w:w="100" w:type="dxa"/>
              <w:bottom w:w="100" w:type="dxa"/>
              <w:right w:w="100" w:type="dxa"/>
            </w:tcMar>
          </w:tcPr>
          <w:p w14:paraId="07B0F0E5" w14:textId="77777777" w:rsidR="00D82421" w:rsidRDefault="00D82421" w:rsidP="00D82421">
            <w:pPr>
              <w:pBdr>
                <w:top w:val="nil"/>
                <w:left w:val="nil"/>
                <w:bottom w:val="nil"/>
                <w:right w:val="nil"/>
                <w:between w:val="nil"/>
              </w:pBdr>
            </w:pPr>
            <w:r>
              <w:t xml:space="preserve">The </w:t>
            </w:r>
            <w:r>
              <w:rPr>
                <w:rFonts w:ascii="Consolas" w:eastAsia="Consolas" w:hAnsi="Consolas" w:cs="Consolas"/>
                <w:color w:val="073763"/>
                <w:szCs w:val="20"/>
                <w:shd w:val="clear" w:color="auto" w:fill="CFE2F3"/>
              </w:rPr>
              <w:t>match</w:t>
            </w:r>
            <w:r>
              <w:t xml:space="preserve"> parameter defines filtering on the specified </w:t>
            </w:r>
            <w:r>
              <w:rPr>
                <w:rFonts w:ascii="Consolas" w:eastAsia="Consolas" w:hAnsi="Consolas" w:cs="Consolas"/>
                <w:color w:val="073763"/>
                <w:szCs w:val="20"/>
                <w:shd w:val="clear" w:color="auto" w:fill="CFE2F3"/>
              </w:rPr>
              <w:t>&lt;field&gt;</w:t>
            </w:r>
            <w:r>
              <w:t xml:space="preserve">. The list of fields that </w:t>
            </w:r>
            <w:r>
              <w:rPr>
                <w:b/>
              </w:rPr>
              <w:t>MUST</w:t>
            </w:r>
            <w:r>
              <w:t xml:space="preserve"> be supported is defined per Endpoint as defined in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The </w:t>
            </w:r>
            <w:r>
              <w:rPr>
                <w:rFonts w:ascii="Consolas" w:eastAsia="Consolas" w:hAnsi="Consolas" w:cs="Consolas"/>
                <w:color w:val="073763"/>
                <w:shd w:val="clear" w:color="auto" w:fill="CFE2F3"/>
              </w:rPr>
              <w:t>match</w:t>
            </w:r>
            <w:r>
              <w:t xml:space="preserve"> parameter can be specified any number of times, where each </w:t>
            </w:r>
            <w:r>
              <w:rPr>
                <w:rFonts w:ascii="Consolas" w:eastAsia="Consolas" w:hAnsi="Consolas" w:cs="Consolas"/>
                <w:color w:val="073763"/>
                <w:shd w:val="clear" w:color="auto" w:fill="CFE2F3"/>
              </w:rPr>
              <w:t>match</w:t>
            </w:r>
            <w:r>
              <w:t xml:space="preserve"> instance specifies an additional filter to be applied to the resulting data and each </w:t>
            </w:r>
            <w:r>
              <w:rPr>
                <w:rFonts w:ascii="Consolas" w:eastAsia="Consolas" w:hAnsi="Consolas" w:cs="Consolas"/>
                <w:color w:val="073763"/>
                <w:shd w:val="clear" w:color="auto" w:fill="CFE2F3"/>
              </w:rPr>
              <w:t>&lt;field&gt;</w:t>
            </w:r>
            <w:r>
              <w:t xml:space="preserve"> </w:t>
            </w:r>
            <w:r>
              <w:rPr>
                <w:b/>
              </w:rPr>
              <w:t>MUST NOT</w:t>
            </w:r>
            <w:r>
              <w:t xml:space="preserve"> occur more than once in a request. Said another way, all match fields are ANDed together. </w:t>
            </w:r>
          </w:p>
          <w:p w14:paraId="2A16380A" w14:textId="77777777" w:rsidR="00D82421" w:rsidRDefault="00D82421" w:rsidP="00D82421">
            <w:pPr>
              <w:pBdr>
                <w:top w:val="nil"/>
                <w:left w:val="nil"/>
                <w:bottom w:val="nil"/>
                <w:right w:val="nil"/>
                <w:between w:val="nil"/>
              </w:pBdr>
            </w:pPr>
          </w:p>
          <w:p w14:paraId="3170AFF9" w14:textId="77777777" w:rsidR="00D82421" w:rsidRDefault="00D82421" w:rsidP="00D82421">
            <w:pPr>
              <w:pBdr>
                <w:top w:val="nil"/>
                <w:left w:val="nil"/>
                <w:bottom w:val="nil"/>
                <w:right w:val="nil"/>
                <w:between w:val="nil"/>
              </w:pBdr>
            </w:pPr>
            <w:r>
              <w:t xml:space="preserve">All </w:t>
            </w:r>
            <w:r>
              <w:rPr>
                <w:rFonts w:ascii="Consolas" w:eastAsia="Consolas" w:hAnsi="Consolas" w:cs="Consolas"/>
                <w:color w:val="073763"/>
                <w:shd w:val="clear" w:color="auto" w:fill="CFE2F3"/>
              </w:rPr>
              <w:t>&lt;field&gt;</w:t>
            </w:r>
            <w:r>
              <w:t xml:space="preserve"> parameters are defined in the following table. Requests </w:t>
            </w:r>
            <w:r>
              <w:rPr>
                <w:b/>
              </w:rPr>
              <w:t>MAY</w:t>
            </w:r>
            <w:r>
              <w:t xml:space="preserve"> use a </w:t>
            </w:r>
            <w:r>
              <w:rPr>
                <w:rFonts w:ascii="Consolas" w:eastAsia="Consolas" w:hAnsi="Consolas" w:cs="Consolas"/>
                <w:color w:val="073763"/>
                <w:shd w:val="clear" w:color="auto" w:fill="CFE2F3"/>
              </w:rPr>
              <w:t>&lt;field&gt;</w:t>
            </w:r>
            <w:r>
              <w:t xml:space="preserve"> not defined in this specification, and servers </w:t>
            </w:r>
            <w:r>
              <w:rPr>
                <w:b/>
              </w:rPr>
              <w:t>MAY</w:t>
            </w:r>
            <w:r>
              <w:t xml:space="preserve"> ignore fields they do not understand.</w:t>
            </w:r>
          </w:p>
          <w:p w14:paraId="4B1BC337" w14:textId="77777777" w:rsidR="00D82421" w:rsidRDefault="00D82421" w:rsidP="00D82421"/>
          <w:p w14:paraId="031CF412" w14:textId="77777777" w:rsidR="00D82421" w:rsidRDefault="00D82421" w:rsidP="00D82421">
            <w:pPr>
              <w:pBdr>
                <w:top w:val="nil"/>
                <w:left w:val="nil"/>
                <w:bottom w:val="nil"/>
                <w:right w:val="nil"/>
                <w:between w:val="nil"/>
              </w:pBdr>
            </w:pPr>
            <w:r>
              <w:t xml:space="preserve">Each field </w:t>
            </w:r>
            <w:r>
              <w:rPr>
                <w:b/>
              </w:rPr>
              <w:t>MAY</w:t>
            </w:r>
            <w:r>
              <w:t xml:space="preserve"> contain one or more values. Multiple values are separated by a comma (U+002C COMMA, “,”) without any spaces. If multiple values are present, the match is treated as a logical OR. For instance</w:t>
            </w:r>
            <w:proofErr w:type="gramStart"/>
            <w:r>
              <w:t xml:space="preserve">, </w:t>
            </w:r>
            <w:r>
              <w:rPr>
                <w:rFonts w:ascii="Consolas" w:eastAsia="Consolas" w:hAnsi="Consolas" w:cs="Consolas"/>
                <w:color w:val="000000"/>
                <w:sz w:val="18"/>
                <w:szCs w:val="18"/>
                <w:shd w:val="clear" w:color="auto" w:fill="EFEFEF"/>
              </w:rPr>
              <w:t>?match</w:t>
            </w:r>
            <w:proofErr w:type="gramEnd"/>
            <w:r>
              <w:rPr>
                <w:rFonts w:ascii="Consolas" w:eastAsia="Consolas" w:hAnsi="Consolas" w:cs="Consolas"/>
                <w:color w:val="000000"/>
                <w:sz w:val="18"/>
                <w:szCs w:val="18"/>
                <w:shd w:val="clear" w:color="auto" w:fill="EFEFEF"/>
              </w:rPr>
              <w:t>[type]=</w:t>
            </w:r>
            <w:proofErr w:type="spellStart"/>
            <w:r>
              <w:rPr>
                <w:rFonts w:ascii="Consolas" w:eastAsia="Consolas" w:hAnsi="Consolas" w:cs="Consolas"/>
                <w:color w:val="000000"/>
                <w:sz w:val="18"/>
                <w:szCs w:val="18"/>
                <w:shd w:val="clear" w:color="auto" w:fill="EFEFEF"/>
              </w:rPr>
              <w:t>incident,</w:t>
            </w:r>
            <w:r>
              <w:rPr>
                <w:rFonts w:ascii="Consolas" w:eastAsia="Consolas" w:hAnsi="Consolas" w:cs="Consolas"/>
                <w:sz w:val="18"/>
                <w:szCs w:val="18"/>
                <w:shd w:val="clear" w:color="auto" w:fill="EFEFEF"/>
              </w:rPr>
              <w:t>malware</w:t>
            </w:r>
            <w:proofErr w:type="spellEnd"/>
            <w:r>
              <w:t xml:space="preserve"> specifies a filter for objects that are of type incident OR </w:t>
            </w:r>
            <w:proofErr w:type="spellStart"/>
            <w:r>
              <w:t>ttp</w:t>
            </w:r>
            <w:proofErr w:type="spellEnd"/>
            <w:r>
              <w:t>.</w:t>
            </w:r>
          </w:p>
          <w:p w14:paraId="08CBF6E9" w14:textId="77777777" w:rsidR="00D82421" w:rsidRDefault="00D82421" w:rsidP="00D82421">
            <w:pPr>
              <w:pBdr>
                <w:top w:val="nil"/>
                <w:left w:val="nil"/>
                <w:bottom w:val="nil"/>
                <w:right w:val="nil"/>
                <w:between w:val="nil"/>
              </w:pBdr>
            </w:pPr>
          </w:p>
          <w:p w14:paraId="13CC0E1C" w14:textId="77777777" w:rsidR="00D82421" w:rsidRDefault="00D82421" w:rsidP="00D82421">
            <w:pPr>
              <w:rPr>
                <w:rFonts w:ascii="Consolas" w:eastAsia="Consolas" w:hAnsi="Consolas" w:cs="Consolas"/>
                <w:sz w:val="18"/>
                <w:szCs w:val="18"/>
                <w:shd w:val="clear" w:color="auto" w:fill="CFE2F3"/>
              </w:rPr>
            </w:pPr>
            <w:r>
              <w:rPr>
                <w:b/>
              </w:rPr>
              <w:t>Examples</w:t>
            </w:r>
          </w:p>
          <w:p w14:paraId="1645FAE4" w14:textId="77777777" w:rsidR="00D82421" w:rsidRDefault="00D82421" w:rsidP="00D824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?match[type]=</w:t>
            </w:r>
            <w:proofErr w:type="spellStart"/>
            <w:proofErr w:type="gramStart"/>
            <w:r>
              <w:rPr>
                <w:rFonts w:ascii="Consolas" w:eastAsia="Consolas" w:hAnsi="Consolas" w:cs="Consolas"/>
                <w:color w:val="000000"/>
                <w:sz w:val="18"/>
                <w:szCs w:val="18"/>
                <w:shd w:val="clear" w:color="auto" w:fill="EFEFEF"/>
              </w:rPr>
              <w:t>incident,</w:t>
            </w:r>
            <w:r>
              <w:rPr>
                <w:rFonts w:ascii="Consolas" w:eastAsia="Consolas" w:hAnsi="Consolas" w:cs="Consolas"/>
                <w:sz w:val="18"/>
                <w:szCs w:val="18"/>
                <w:shd w:val="clear" w:color="auto" w:fill="EFEFEF"/>
              </w:rPr>
              <w:t>malware</w:t>
            </w:r>
            <w:proofErr w:type="gramEnd"/>
            <w:r>
              <w:rPr>
                <w:rFonts w:ascii="Consolas" w:eastAsia="Consolas" w:hAnsi="Consolas" w:cs="Consolas"/>
                <w:color w:val="000000"/>
                <w:sz w:val="18"/>
                <w:szCs w:val="18"/>
                <w:shd w:val="clear" w:color="auto" w:fill="EFEFEF"/>
              </w:rPr>
              <w:t>,threat</w:t>
            </w:r>
            <w:proofErr w:type="spellEnd"/>
            <w:r>
              <w:rPr>
                <w:rFonts w:ascii="Consolas" w:eastAsia="Consolas" w:hAnsi="Consolas" w:cs="Consolas"/>
                <w:color w:val="000000"/>
                <w:sz w:val="18"/>
                <w:szCs w:val="18"/>
                <w:shd w:val="clear" w:color="auto" w:fill="EFEFEF"/>
              </w:rPr>
              <w:t>-actor</w:t>
            </w:r>
          </w:p>
          <w:p w14:paraId="15B6C64C" w14:textId="77777777" w:rsidR="00D82421" w:rsidRDefault="00D82421" w:rsidP="00D82421">
            <w:r>
              <w:rPr>
                <w:rFonts w:ascii="Consolas" w:eastAsia="Consolas" w:hAnsi="Consolas" w:cs="Consolas"/>
                <w:color w:val="000000"/>
                <w:sz w:val="18"/>
                <w:szCs w:val="18"/>
                <w:shd w:val="clear" w:color="auto" w:fill="EFEFEF"/>
              </w:rPr>
              <w:t>?match[type]=</w:t>
            </w:r>
            <w:proofErr w:type="spellStart"/>
            <w:r>
              <w:rPr>
                <w:rFonts w:ascii="Consolas" w:eastAsia="Consolas" w:hAnsi="Consolas" w:cs="Consolas"/>
                <w:color w:val="000000"/>
                <w:sz w:val="18"/>
                <w:szCs w:val="18"/>
                <w:shd w:val="clear" w:color="auto" w:fill="EFEFEF"/>
              </w:rPr>
              <w:t>incident&amp;match</w:t>
            </w:r>
            <w:proofErr w:type="spellEnd"/>
            <w:r>
              <w:rPr>
                <w:rFonts w:ascii="Consolas" w:eastAsia="Consolas" w:hAnsi="Consolas" w:cs="Consolas"/>
                <w:color w:val="000000"/>
                <w:sz w:val="18"/>
                <w:szCs w:val="18"/>
                <w:shd w:val="clear" w:color="auto" w:fill="EFEFEF"/>
              </w:rPr>
              <w:t>[version]=2016-01-01T01:01:01.000Z</w:t>
            </w:r>
          </w:p>
        </w:tc>
      </w:tr>
    </w:tbl>
    <w:p w14:paraId="405AF707" w14:textId="77777777" w:rsidR="00D82421" w:rsidRDefault="00D82421" w:rsidP="00D82421">
      <w:pPr>
        <w:pBdr>
          <w:top w:val="nil"/>
          <w:left w:val="nil"/>
          <w:bottom w:val="nil"/>
          <w:right w:val="nil"/>
          <w:between w:val="nil"/>
        </w:pBdr>
      </w:pPr>
      <w:r>
        <w:lastRenderedPageBreak/>
        <w:t>​</w:t>
      </w:r>
    </w:p>
    <w:p w14:paraId="7CC390A2" w14:textId="77777777" w:rsidR="00D82421" w:rsidRDefault="00D82421" w:rsidP="00D82421">
      <w:pPr>
        <w:pStyle w:val="Heading3"/>
      </w:pPr>
      <w:bookmarkStart w:id="99" w:name="_mba0tfcm5f0r" w:colFirst="0" w:colLast="0"/>
      <w:bookmarkStart w:id="100" w:name="_Toc530575142"/>
      <w:bookmarkEnd w:id="99"/>
      <w:r>
        <w:t>​3.4.1​ Supported Fields for Match</w:t>
      </w:r>
      <w:bookmarkEnd w:id="100"/>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D82421" w14:paraId="5F96B853" w14:textId="77777777" w:rsidTr="00D82421">
        <w:tc>
          <w:tcPr>
            <w:tcW w:w="2160" w:type="dxa"/>
            <w:shd w:val="clear" w:color="auto" w:fill="073763"/>
            <w:tcMar>
              <w:top w:w="100" w:type="dxa"/>
              <w:left w:w="100" w:type="dxa"/>
              <w:bottom w:w="100" w:type="dxa"/>
              <w:right w:w="100" w:type="dxa"/>
            </w:tcMar>
          </w:tcPr>
          <w:p w14:paraId="75908B23" w14:textId="77777777" w:rsidR="00D82421" w:rsidRDefault="00D82421" w:rsidP="00D82421">
            <w:pPr>
              <w:widowControl w:val="0"/>
              <w:rPr>
                <w:b/>
                <w:color w:val="FFFFFF"/>
              </w:rPr>
            </w:pPr>
            <w:r>
              <w:rPr>
                <w:b/>
                <w:color w:val="FFFFFF"/>
              </w:rPr>
              <w:t>Match Field</w:t>
            </w:r>
          </w:p>
        </w:tc>
        <w:tc>
          <w:tcPr>
            <w:tcW w:w="7200" w:type="dxa"/>
            <w:shd w:val="clear" w:color="auto" w:fill="073763"/>
            <w:tcMar>
              <w:top w:w="100" w:type="dxa"/>
              <w:left w:w="100" w:type="dxa"/>
              <w:bottom w:w="100" w:type="dxa"/>
              <w:right w:w="100" w:type="dxa"/>
            </w:tcMar>
          </w:tcPr>
          <w:p w14:paraId="4536BA52" w14:textId="77777777" w:rsidR="00D82421" w:rsidRDefault="00D82421" w:rsidP="00D82421">
            <w:pPr>
              <w:rPr>
                <w:b/>
                <w:color w:val="FFFFFF"/>
              </w:rPr>
            </w:pPr>
            <w:r>
              <w:rPr>
                <w:b/>
                <w:color w:val="FFFFFF"/>
              </w:rPr>
              <w:t>Description</w:t>
            </w:r>
          </w:p>
        </w:tc>
      </w:tr>
      <w:tr w:rsidR="00D82421" w14:paraId="58B0A76C" w14:textId="77777777" w:rsidTr="00D82421">
        <w:tc>
          <w:tcPr>
            <w:tcW w:w="2160" w:type="dxa"/>
            <w:shd w:val="clear" w:color="auto" w:fill="auto"/>
            <w:tcMar>
              <w:top w:w="100" w:type="dxa"/>
              <w:left w:w="100" w:type="dxa"/>
              <w:bottom w:w="100" w:type="dxa"/>
              <w:right w:w="100" w:type="dxa"/>
            </w:tcMar>
          </w:tcPr>
          <w:p w14:paraId="342A2E81" w14:textId="77777777" w:rsidR="00D82421" w:rsidRDefault="00D82421" w:rsidP="00D82421">
            <w:pPr>
              <w:widowControl w:val="0"/>
            </w:pPr>
            <w:r>
              <w:rPr>
                <w:rFonts w:ascii="Consolas" w:eastAsia="Consolas" w:hAnsi="Consolas" w:cs="Consolas"/>
                <w:color w:val="073763"/>
                <w:szCs w:val="20"/>
                <w:shd w:val="clear" w:color="auto" w:fill="CFE2F3"/>
              </w:rPr>
              <w:t>id</w:t>
            </w:r>
          </w:p>
        </w:tc>
        <w:tc>
          <w:tcPr>
            <w:tcW w:w="7200" w:type="dxa"/>
            <w:shd w:val="clear" w:color="auto" w:fill="auto"/>
            <w:tcMar>
              <w:top w:w="100" w:type="dxa"/>
              <w:left w:w="100" w:type="dxa"/>
              <w:bottom w:w="100" w:type="dxa"/>
              <w:right w:w="100" w:type="dxa"/>
            </w:tcMar>
          </w:tcPr>
          <w:p w14:paraId="5146E959" w14:textId="77777777" w:rsidR="00D82421" w:rsidRDefault="00D82421" w:rsidP="00D82421">
            <w:r>
              <w:t xml:space="preserve">The identifier of the object(s) that are being requested. When searching for a STIX Object, this is a STIX ID. </w:t>
            </w:r>
          </w:p>
          <w:p w14:paraId="2872D70C" w14:textId="77777777" w:rsidR="00D82421" w:rsidRDefault="00D82421" w:rsidP="00D82421">
            <w:r>
              <w:br/>
            </w:r>
            <w:r>
              <w:rPr>
                <w:b/>
              </w:rPr>
              <w:t>Examples</w:t>
            </w:r>
            <w:r>
              <w:br/>
            </w:r>
            <w:r>
              <w:rPr>
                <w:rFonts w:ascii="Consolas" w:eastAsia="Consolas" w:hAnsi="Consolas" w:cs="Consolas"/>
                <w:color w:val="000000"/>
                <w:sz w:val="18"/>
                <w:szCs w:val="18"/>
                <w:shd w:val="clear" w:color="auto" w:fill="EFEFEF"/>
              </w:rPr>
              <w:t>?match[id]=indicator--3600ad1b-fff1-4c98-bcc9-4de3bc2e2ffb</w:t>
            </w:r>
            <w:r>
              <w:rPr>
                <w:rFonts w:ascii="Consolas" w:eastAsia="Consolas" w:hAnsi="Consolas" w:cs="Consolas"/>
                <w:color w:val="000000"/>
                <w:sz w:val="18"/>
                <w:szCs w:val="18"/>
                <w:shd w:val="clear" w:color="auto" w:fill="EFEFEF"/>
              </w:rPr>
              <w:br/>
              <w:t>?match[id]=indicator--3600ad1b-fff1-4c98-bcc9-4de3bc2e2</w:t>
            </w:r>
            <w:proofErr w:type="gramStart"/>
            <w:r>
              <w:rPr>
                <w:rFonts w:ascii="Consolas" w:eastAsia="Consolas" w:hAnsi="Consolas" w:cs="Consolas"/>
                <w:color w:val="000000"/>
                <w:sz w:val="18"/>
                <w:szCs w:val="18"/>
                <w:shd w:val="clear" w:color="auto" w:fill="EFEFEF"/>
              </w:rPr>
              <w:t>ffb,sighting</w:t>
            </w:r>
            <w:proofErr w:type="gramEnd"/>
            <w:r>
              <w:rPr>
                <w:rFonts w:ascii="Consolas" w:eastAsia="Consolas" w:hAnsi="Consolas" w:cs="Consolas"/>
                <w:color w:val="000000"/>
                <w:sz w:val="18"/>
                <w:szCs w:val="18"/>
                <w:shd w:val="clear" w:color="auto" w:fill="EFEFEF"/>
              </w:rPr>
              <w:t>--4600ad1b-fff1-4c58-bcc9-4de3bc5e2ffd</w:t>
            </w:r>
          </w:p>
        </w:tc>
      </w:tr>
      <w:tr w:rsidR="00D82421" w14:paraId="5B0E13D8" w14:textId="77777777" w:rsidTr="00D82421">
        <w:tc>
          <w:tcPr>
            <w:tcW w:w="2160" w:type="dxa"/>
            <w:shd w:val="clear" w:color="auto" w:fill="auto"/>
            <w:tcMar>
              <w:top w:w="100" w:type="dxa"/>
              <w:left w:w="100" w:type="dxa"/>
              <w:bottom w:w="100" w:type="dxa"/>
              <w:right w:w="100" w:type="dxa"/>
            </w:tcMar>
          </w:tcPr>
          <w:p w14:paraId="0C13BFB1" w14:textId="77777777" w:rsidR="00D82421" w:rsidRDefault="00D82421" w:rsidP="00D82421">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type</w:t>
            </w:r>
          </w:p>
        </w:tc>
        <w:tc>
          <w:tcPr>
            <w:tcW w:w="7200" w:type="dxa"/>
            <w:shd w:val="clear" w:color="auto" w:fill="auto"/>
            <w:tcMar>
              <w:top w:w="100" w:type="dxa"/>
              <w:left w:w="100" w:type="dxa"/>
              <w:bottom w:w="100" w:type="dxa"/>
              <w:right w:w="100" w:type="dxa"/>
            </w:tcMar>
          </w:tcPr>
          <w:p w14:paraId="6CAD9A87" w14:textId="77777777" w:rsidR="00D82421" w:rsidRDefault="00D82421" w:rsidP="00D82421">
            <w:pPr>
              <w:rPr>
                <w:rFonts w:ascii="Consolas" w:eastAsia="Consolas" w:hAnsi="Consolas" w:cs="Consolas"/>
                <w:sz w:val="18"/>
                <w:szCs w:val="18"/>
                <w:shd w:val="clear" w:color="auto" w:fill="CFE2F3"/>
              </w:rPr>
            </w:pPr>
            <w:r>
              <w:t>The type of the object(s) that are being requested. Only the types listed in this parameter are permitted in the response.</w:t>
            </w:r>
            <w:r>
              <w:br/>
            </w:r>
            <w:r>
              <w:br/>
              <w:t>Requests for types defined in [</w:t>
            </w:r>
            <w:hyperlink w:anchor="lq5lkamlx4vg">
              <w:r>
                <w:rPr>
                  <w:color w:val="1155CC"/>
                  <w:u w:val="single"/>
                </w:rPr>
                <w:t>STIX™ Version 2.0. Part 2: STIX Objects</w:t>
              </w:r>
            </w:hyperlink>
            <w:r>
              <w:t xml:space="preserve">] </w:t>
            </w:r>
            <w:r>
              <w:rPr>
                <w:b/>
              </w:rPr>
              <w:t>MUST NOT</w:t>
            </w:r>
            <w:r>
              <w:t xml:space="preserve"> result in an error due to an invalid type.</w:t>
            </w:r>
            <w:r>
              <w:br/>
            </w:r>
            <w:r>
              <w:br/>
              <w:t>Requests for other types not defined in [</w:t>
            </w:r>
            <w:hyperlink w:anchor="lq5lkamlx4vg">
              <w:r>
                <w:rPr>
                  <w:color w:val="1155CC"/>
                  <w:u w:val="single"/>
                </w:rPr>
                <w:t>STIX™ Version 2.0. Part 2: STIX Objects</w:t>
              </w:r>
            </w:hyperlink>
            <w:r>
              <w:t xml:space="preserve">] </w:t>
            </w:r>
            <w:r>
              <w:rPr>
                <w:b/>
              </w:rPr>
              <w:t>MAY</w:t>
            </w:r>
            <w:r>
              <w:t xml:space="preserve"> be fulfilled.</w:t>
            </w:r>
            <w:r>
              <w:br/>
            </w:r>
            <w:r>
              <w:br/>
            </w:r>
            <w:r>
              <w:rPr>
                <w:b/>
              </w:rPr>
              <w:t>Examples</w:t>
            </w:r>
            <w:r>
              <w:br/>
            </w:r>
            <w:r>
              <w:rPr>
                <w:rFonts w:ascii="Consolas" w:eastAsia="Consolas" w:hAnsi="Consolas" w:cs="Consolas"/>
                <w:color w:val="000000"/>
                <w:sz w:val="18"/>
                <w:szCs w:val="18"/>
                <w:shd w:val="clear" w:color="auto" w:fill="EFEFEF"/>
              </w:rPr>
              <w:t>?match[type]=indicator</w:t>
            </w:r>
            <w:r>
              <w:rPr>
                <w:rFonts w:ascii="Consolas" w:eastAsia="Consolas" w:hAnsi="Consolas" w:cs="Consolas"/>
                <w:color w:val="000000"/>
                <w:sz w:val="18"/>
                <w:szCs w:val="18"/>
                <w:shd w:val="clear" w:color="auto" w:fill="EFEFEF"/>
              </w:rPr>
              <w:br/>
              <w:t>?match[type]=</w:t>
            </w:r>
            <w:proofErr w:type="spellStart"/>
            <w:proofErr w:type="gramStart"/>
            <w:r>
              <w:rPr>
                <w:rFonts w:ascii="Consolas" w:eastAsia="Consolas" w:hAnsi="Consolas" w:cs="Consolas"/>
                <w:color w:val="000000"/>
                <w:sz w:val="18"/>
                <w:szCs w:val="18"/>
                <w:shd w:val="clear" w:color="auto" w:fill="EFEFEF"/>
              </w:rPr>
              <w:t>indicator,sighting</w:t>
            </w:r>
            <w:proofErr w:type="spellEnd"/>
            <w:proofErr w:type="gramEnd"/>
          </w:p>
        </w:tc>
      </w:tr>
      <w:tr w:rsidR="00D82421" w14:paraId="2230C468" w14:textId="77777777" w:rsidTr="00D82421">
        <w:tc>
          <w:tcPr>
            <w:tcW w:w="2160" w:type="dxa"/>
            <w:shd w:val="clear" w:color="auto" w:fill="auto"/>
            <w:tcMar>
              <w:top w:w="100" w:type="dxa"/>
              <w:left w:w="100" w:type="dxa"/>
              <w:bottom w:w="100" w:type="dxa"/>
              <w:right w:w="100" w:type="dxa"/>
            </w:tcMar>
          </w:tcPr>
          <w:p w14:paraId="461C2766" w14:textId="77777777" w:rsidR="00D82421" w:rsidRDefault="00D82421" w:rsidP="00D82421">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version</w:t>
            </w:r>
          </w:p>
        </w:tc>
        <w:tc>
          <w:tcPr>
            <w:tcW w:w="7200" w:type="dxa"/>
            <w:shd w:val="clear" w:color="auto" w:fill="auto"/>
            <w:tcMar>
              <w:top w:w="100" w:type="dxa"/>
              <w:left w:w="100" w:type="dxa"/>
              <w:bottom w:w="100" w:type="dxa"/>
              <w:right w:w="100" w:type="dxa"/>
            </w:tcMar>
          </w:tcPr>
          <w:p w14:paraId="41205D67" w14:textId="77777777" w:rsidR="00D82421" w:rsidRDefault="00D82421" w:rsidP="00D82421">
            <w:r>
              <w:t xml:space="preserve">The version(s) of the object(s) that are being requested from either an object or manifest endpoint. If no </w:t>
            </w:r>
            <w:r>
              <w:rPr>
                <w:rFonts w:ascii="Consolas" w:eastAsia="Consolas" w:hAnsi="Consolas" w:cs="Consolas"/>
                <w:color w:val="073763"/>
                <w:shd w:val="clear" w:color="auto" w:fill="CFE2F3"/>
              </w:rPr>
              <w:t>version</w:t>
            </w:r>
            <w:r>
              <w:t xml:space="preserve"> parameter is provided, the server </w:t>
            </w:r>
            <w:r>
              <w:rPr>
                <w:b/>
              </w:rPr>
              <w:t>MUST</w:t>
            </w:r>
            <w:r>
              <w:t xml:space="preserve"> return only the latest version for each object matching the remainder of the request. </w:t>
            </w:r>
          </w:p>
          <w:p w14:paraId="11AC2119" w14:textId="77777777" w:rsidR="00D82421" w:rsidRDefault="00D82421" w:rsidP="00D82421"/>
          <w:p w14:paraId="137E660C" w14:textId="77777777" w:rsidR="00D82421" w:rsidRDefault="00D82421" w:rsidP="00D82421">
            <w:r>
              <w:t xml:space="preserve">Requests </w:t>
            </w:r>
            <w:r>
              <w:rPr>
                <w:b/>
              </w:rPr>
              <w:t>MUST NOT</w:t>
            </w:r>
            <w:r>
              <w:t xml:space="preserve"> contain any duplicate version parameters, meaning, each keyword (</w:t>
            </w:r>
            <w:r>
              <w:rPr>
                <w:rFonts w:ascii="Consolas" w:eastAsia="Consolas" w:hAnsi="Consolas" w:cs="Consolas"/>
                <w:color w:val="073763"/>
                <w:shd w:val="clear" w:color="auto" w:fill="CFE2F3"/>
              </w:rPr>
              <w:t>all</w:t>
            </w:r>
            <w:r>
              <w:t xml:space="preserve">, </w:t>
            </w:r>
            <w:r>
              <w:rPr>
                <w:rFonts w:ascii="Consolas" w:eastAsia="Consolas" w:hAnsi="Consolas" w:cs="Consolas"/>
                <w:color w:val="073763"/>
                <w:shd w:val="clear" w:color="auto" w:fill="CFE2F3"/>
              </w:rPr>
              <w:t>first</w:t>
            </w:r>
            <w:r>
              <w:t xml:space="preserve">, and </w:t>
            </w:r>
            <w:r>
              <w:rPr>
                <w:rFonts w:ascii="Consolas" w:eastAsia="Consolas" w:hAnsi="Consolas" w:cs="Consolas"/>
                <w:color w:val="073763"/>
                <w:shd w:val="clear" w:color="auto" w:fill="CFE2F3"/>
              </w:rPr>
              <w:t>last</w:t>
            </w:r>
            <w:r>
              <w:t>) and any specific version (</w:t>
            </w:r>
            <w:r>
              <w:rPr>
                <w:rFonts w:ascii="Consolas" w:eastAsia="Consolas" w:hAnsi="Consolas" w:cs="Consolas"/>
                <w:color w:val="073763"/>
                <w:shd w:val="clear" w:color="auto" w:fill="CFE2F3"/>
              </w:rPr>
              <w:t>&lt;value&gt;</w:t>
            </w:r>
            <w:r>
              <w:t xml:space="preserve">) </w:t>
            </w:r>
            <w:r>
              <w:rPr>
                <w:b/>
              </w:rPr>
              <w:t>MUST NOT</w:t>
            </w:r>
            <w:r>
              <w:t xml:space="preserve"> occur more than once in a request.</w:t>
            </w:r>
          </w:p>
          <w:p w14:paraId="731D830B" w14:textId="77777777" w:rsidR="00D82421" w:rsidRDefault="00D82421" w:rsidP="00D82421"/>
          <w:p w14:paraId="4E392F09" w14:textId="77777777" w:rsidR="00D82421" w:rsidRDefault="00D82421" w:rsidP="00D82421">
            <w:r>
              <w:t>Valid values for the version parameter are:</w:t>
            </w:r>
          </w:p>
          <w:p w14:paraId="02CE57CC" w14:textId="77777777" w:rsidR="00D82421" w:rsidRDefault="00D82421" w:rsidP="006635EE">
            <w:pPr>
              <w:numPr>
                <w:ilvl w:val="0"/>
                <w:numId w:val="18"/>
              </w:numPr>
              <w:spacing w:before="0" w:after="0" w:line="276" w:lineRule="auto"/>
              <w:contextualSpacing/>
            </w:pPr>
            <w:proofErr w:type="gramStart"/>
            <w:r>
              <w:rPr>
                <w:rFonts w:ascii="Consolas" w:eastAsia="Consolas" w:hAnsi="Consolas" w:cs="Consolas"/>
                <w:color w:val="073763"/>
                <w:szCs w:val="20"/>
                <w:shd w:val="clear" w:color="auto" w:fill="CFE2F3"/>
              </w:rPr>
              <w:t>last</w:t>
            </w:r>
            <w:r>
              <w:t xml:space="preserve">  -</w:t>
            </w:r>
            <w:proofErr w:type="gramEnd"/>
            <w:r>
              <w:t xml:space="preserve"> requests the latest version of an object. This is the default parameter value if no other version parameter is provided. </w:t>
            </w:r>
          </w:p>
          <w:p w14:paraId="410AD353" w14:textId="77777777" w:rsidR="00D82421" w:rsidRDefault="00D82421" w:rsidP="006635EE">
            <w:pPr>
              <w:numPr>
                <w:ilvl w:val="0"/>
                <w:numId w:val="18"/>
              </w:numPr>
              <w:spacing w:before="0" w:after="0" w:line="276" w:lineRule="auto"/>
              <w:contextualSpacing/>
            </w:pPr>
            <w:r>
              <w:rPr>
                <w:rFonts w:ascii="Consolas" w:eastAsia="Consolas" w:hAnsi="Consolas" w:cs="Consolas"/>
                <w:color w:val="073763"/>
                <w:szCs w:val="20"/>
                <w:shd w:val="clear" w:color="auto" w:fill="CFE2F3"/>
              </w:rPr>
              <w:t>first</w:t>
            </w:r>
            <w:r>
              <w:t xml:space="preserve"> - requests the earliest version of an object.</w:t>
            </w:r>
          </w:p>
          <w:p w14:paraId="5759E30E" w14:textId="77777777" w:rsidR="00D82421" w:rsidRDefault="00D82421" w:rsidP="006635EE">
            <w:pPr>
              <w:numPr>
                <w:ilvl w:val="0"/>
                <w:numId w:val="18"/>
              </w:numPr>
              <w:spacing w:before="0" w:after="0" w:line="276" w:lineRule="auto"/>
              <w:contextualSpacing/>
            </w:pPr>
            <w:r>
              <w:rPr>
                <w:rFonts w:ascii="Consolas" w:eastAsia="Consolas" w:hAnsi="Consolas" w:cs="Consolas"/>
                <w:color w:val="073763"/>
                <w:szCs w:val="20"/>
                <w:shd w:val="clear" w:color="auto" w:fill="CFE2F3"/>
              </w:rPr>
              <w:t>all</w:t>
            </w:r>
            <w:r>
              <w:t xml:space="preserve"> - requests all versions of an object. The </w:t>
            </w:r>
            <w:r>
              <w:rPr>
                <w:rFonts w:ascii="Consolas" w:eastAsia="Consolas" w:hAnsi="Consolas" w:cs="Consolas"/>
                <w:color w:val="073763"/>
                <w:shd w:val="clear" w:color="auto" w:fill="CFE2F3"/>
              </w:rPr>
              <w:t>all</w:t>
            </w:r>
            <w:r>
              <w:t xml:space="preserve"> keyword </w:t>
            </w:r>
            <w:r>
              <w:rPr>
                <w:b/>
              </w:rPr>
              <w:t>MUST NOT</w:t>
            </w:r>
            <w:r>
              <w:t xml:space="preserve"> be used with any other version parameter.</w:t>
            </w:r>
          </w:p>
          <w:p w14:paraId="2E688101" w14:textId="77777777" w:rsidR="00D82421" w:rsidRDefault="00D82421" w:rsidP="006635EE">
            <w:pPr>
              <w:numPr>
                <w:ilvl w:val="0"/>
                <w:numId w:val="18"/>
              </w:numPr>
              <w:spacing w:before="0" w:after="0" w:line="276" w:lineRule="auto"/>
              <w:contextualSpacing/>
            </w:pPr>
            <w:r>
              <w:rPr>
                <w:rFonts w:ascii="Consolas" w:eastAsia="Consolas" w:hAnsi="Consolas" w:cs="Consolas"/>
                <w:color w:val="073763"/>
                <w:szCs w:val="20"/>
                <w:shd w:val="clear" w:color="auto" w:fill="CFE2F3"/>
              </w:rPr>
              <w:t>&lt;value&gt;</w:t>
            </w:r>
            <w:r>
              <w:t xml:space="preserve"> - requests a specific version of an object. </w:t>
            </w:r>
          </w:p>
          <w:p w14:paraId="7A29D2EF" w14:textId="77777777" w:rsidR="00D82421" w:rsidRDefault="00D82421" w:rsidP="006635EE">
            <w:pPr>
              <w:numPr>
                <w:ilvl w:val="1"/>
                <w:numId w:val="18"/>
              </w:numPr>
              <w:spacing w:before="0" w:after="0" w:line="276" w:lineRule="auto"/>
              <w:contextualSpacing/>
            </w:pPr>
            <w:r>
              <w:t xml:space="preserve">For STIX objects, </w:t>
            </w:r>
            <w:proofErr w:type="gramStart"/>
            <w:r>
              <w:t>this requests</w:t>
            </w:r>
            <w:proofErr w:type="gramEnd"/>
            <w:r>
              <w:t xml:space="preserve"> objects whose modified time matches exactly the provided value and the value </w:t>
            </w:r>
            <w:r>
              <w:rPr>
                <w:b/>
              </w:rPr>
              <w:t>MUST</w:t>
            </w:r>
            <w:r>
              <w:t xml:space="preserve"> follow the rules for </w:t>
            </w:r>
            <w:r>
              <w:rPr>
                <w:rFonts w:ascii="Consolas" w:eastAsia="Consolas" w:hAnsi="Consolas" w:cs="Consolas"/>
                <w:color w:val="C7254E"/>
                <w:shd w:val="clear" w:color="auto" w:fill="F9F2F4"/>
              </w:rPr>
              <w:t>timestamp</w:t>
            </w:r>
            <w:r>
              <w:t xml:space="preserve"> as defined in [</w:t>
            </w:r>
            <w:hyperlink w:anchor="lq5lkamlx4vg">
              <w:r>
                <w:rPr>
                  <w:color w:val="1155CC"/>
                  <w:u w:val="single"/>
                </w:rPr>
                <w:t>STIX™ Version 2.0. Part 1: STIX Core Concepts</w:t>
              </w:r>
            </w:hyperlink>
            <w:r>
              <w:t>].</w:t>
            </w:r>
          </w:p>
          <w:p w14:paraId="318E1748" w14:textId="77777777" w:rsidR="00D82421" w:rsidRDefault="00D82421" w:rsidP="006635EE">
            <w:pPr>
              <w:numPr>
                <w:ilvl w:val="1"/>
                <w:numId w:val="18"/>
              </w:numPr>
              <w:spacing w:before="0" w:after="0" w:line="276" w:lineRule="auto"/>
              <w:contextualSpacing/>
            </w:pPr>
            <w:r>
              <w:t>For example: "</w:t>
            </w:r>
            <w:r>
              <w:rPr>
                <w:rFonts w:ascii="Consolas" w:eastAsia="Consolas" w:hAnsi="Consolas" w:cs="Consolas"/>
                <w:color w:val="000000"/>
                <w:sz w:val="18"/>
                <w:szCs w:val="18"/>
                <w:shd w:val="clear" w:color="auto" w:fill="EFEFEF"/>
              </w:rPr>
              <w:t>2016-01-01T01:01:01.000Z</w:t>
            </w:r>
            <w:r>
              <w:t>" tells the server to return the exact STIX object with a modified time of "2016-01-01T01:01:01.000Z".</w:t>
            </w:r>
          </w:p>
          <w:p w14:paraId="331FF3C2" w14:textId="77777777" w:rsidR="00D82421" w:rsidRDefault="00D82421" w:rsidP="006635EE">
            <w:pPr>
              <w:numPr>
                <w:ilvl w:val="1"/>
                <w:numId w:val="18"/>
              </w:numPr>
              <w:spacing w:before="0" w:after="0" w:line="276" w:lineRule="auto"/>
              <w:contextualSpacing/>
            </w:pPr>
            <w:r>
              <w:t xml:space="preserve">For non-STIX objects this value </w:t>
            </w:r>
            <w:proofErr w:type="gramStart"/>
            <w:r>
              <w:rPr>
                <w:b/>
              </w:rPr>
              <w:t>MAY</w:t>
            </w:r>
            <w:proofErr w:type="gramEnd"/>
            <w:r>
              <w:rPr>
                <w:b/>
              </w:rPr>
              <w:t xml:space="preserve"> </w:t>
            </w:r>
            <w:r>
              <w:t xml:space="preserve">be any string that represents the version of that object type. If the target format does not support object versions, this parameter </w:t>
            </w:r>
            <w:r>
              <w:rPr>
                <w:b/>
              </w:rPr>
              <w:t xml:space="preserve">MUST </w:t>
            </w:r>
            <w:r>
              <w:t>be ignored.</w:t>
            </w:r>
          </w:p>
          <w:p w14:paraId="6BD721B5" w14:textId="77777777" w:rsidR="00D82421" w:rsidRDefault="00D82421" w:rsidP="00D82421"/>
          <w:p w14:paraId="3734FA7D" w14:textId="77777777" w:rsidR="00D82421" w:rsidRDefault="00D82421" w:rsidP="00D82421">
            <w:pPr>
              <w:rPr>
                <w:rFonts w:ascii="Consolas" w:eastAsia="Consolas" w:hAnsi="Consolas" w:cs="Consolas"/>
                <w:sz w:val="18"/>
                <w:szCs w:val="18"/>
                <w:shd w:val="clear" w:color="auto" w:fill="CFE2F3"/>
              </w:rPr>
            </w:pPr>
            <w:r>
              <w:rPr>
                <w:b/>
              </w:rPr>
              <w:t>Examples</w:t>
            </w:r>
            <w:r>
              <w:br/>
            </w:r>
            <w:r>
              <w:rPr>
                <w:rFonts w:ascii="Consolas" w:eastAsia="Consolas" w:hAnsi="Consolas" w:cs="Consolas"/>
                <w:sz w:val="18"/>
                <w:szCs w:val="18"/>
                <w:shd w:val="clear" w:color="auto" w:fill="EFEFEF"/>
              </w:rPr>
              <w:t>?match[version]=all</w:t>
            </w:r>
          </w:p>
          <w:p w14:paraId="067A703F" w14:textId="77777777" w:rsidR="00D82421" w:rsidRDefault="00D82421" w:rsidP="00D82421">
            <w:r>
              <w:rPr>
                <w:rFonts w:ascii="Consolas" w:eastAsia="Consolas" w:hAnsi="Consolas" w:cs="Consolas"/>
                <w:sz w:val="18"/>
                <w:szCs w:val="18"/>
                <w:shd w:val="clear" w:color="auto" w:fill="EFEFEF"/>
              </w:rPr>
              <w:t>?match[version]=</w:t>
            </w:r>
            <w:proofErr w:type="spellStart"/>
            <w:proofErr w:type="gramStart"/>
            <w:r>
              <w:rPr>
                <w:rFonts w:ascii="Consolas" w:eastAsia="Consolas" w:hAnsi="Consolas" w:cs="Consolas"/>
                <w:sz w:val="18"/>
                <w:szCs w:val="18"/>
                <w:shd w:val="clear" w:color="auto" w:fill="EFEFEF"/>
              </w:rPr>
              <w:t>last,first</w:t>
            </w:r>
            <w:proofErr w:type="spellEnd"/>
            <w:proofErr w:type="gramEnd"/>
            <w:r>
              <w:rPr>
                <w:rFonts w:ascii="Consolas" w:eastAsia="Consolas" w:hAnsi="Consolas" w:cs="Consolas"/>
                <w:sz w:val="18"/>
                <w:szCs w:val="18"/>
                <w:shd w:val="clear" w:color="auto" w:fill="EFEFEF"/>
              </w:rPr>
              <w:br/>
              <w:t>?match[version]=first,2018-03-02T01:01:01.123Z,last</w:t>
            </w:r>
          </w:p>
        </w:tc>
      </w:tr>
    </w:tbl>
    <w:p w14:paraId="43EB8101" w14:textId="77777777" w:rsidR="00D82421" w:rsidRDefault="00D82421" w:rsidP="00D82421">
      <w:r>
        <w:lastRenderedPageBreak/>
        <w:t>​</w:t>
      </w:r>
    </w:p>
    <w:p w14:paraId="3CC0D82F" w14:textId="77777777" w:rsidR="00D82421" w:rsidRDefault="00D82421" w:rsidP="00D82421">
      <w:pPr>
        <w:pStyle w:val="Heading2"/>
        <w:pBdr>
          <w:top w:val="nil"/>
          <w:left w:val="nil"/>
          <w:bottom w:val="nil"/>
          <w:right w:val="nil"/>
          <w:between w:val="nil"/>
        </w:pBdr>
      </w:pPr>
      <w:bookmarkStart w:id="101" w:name="_1fg89uogyma3" w:colFirst="0" w:colLast="0"/>
      <w:bookmarkStart w:id="102" w:name="_Toc530575143"/>
      <w:bookmarkEnd w:id="101"/>
      <w:r>
        <w:t>​3.5​ Errors</w:t>
      </w:r>
      <w:bookmarkEnd w:id="102"/>
    </w:p>
    <w:p w14:paraId="4D324E3A" w14:textId="77777777" w:rsidR="00D82421" w:rsidRDefault="00D82421" w:rsidP="00D82421">
      <w:r>
        <w:t>TAXII primarily relies on the standard HTTP error semantics (400-series and 500-series status codes, defined by sections 6.5 and 6.6 of [</w:t>
      </w:r>
      <w:hyperlink w:anchor="o3goampoulbe">
        <w:r>
          <w:rPr>
            <w:color w:val="1155CC"/>
            <w:u w:val="single"/>
          </w:rPr>
          <w:t>RFC7231</w:t>
        </w:r>
      </w:hyperlink>
      <w:r>
        <w:t xml:space="preserve">]) to allow TAXII Servers to indicate when an error has occurred. For example, an HTTP 404 (Not Found) status code in response to a request to get information about a Collection means that the Collection could not be found. The tables defining the Endpoints in sections </w:t>
      </w:r>
      <w:hyperlink w:anchor="_q0a03pfr5x7n">
        <w:r>
          <w:rPr>
            <w:color w:val="1155CC"/>
            <w:u w:val="single"/>
          </w:rPr>
          <w:t>4</w:t>
        </w:r>
      </w:hyperlink>
      <w:r>
        <w:t xml:space="preserve"> and </w:t>
      </w:r>
      <w:hyperlink w:anchor="_g5nhvit9iwpo">
        <w:r>
          <w:rPr>
            <w:color w:val="1155CC"/>
            <w:u w:val="single"/>
          </w:rPr>
          <w:t>5</w:t>
        </w:r>
      </w:hyperlink>
      <w:r>
        <w:t xml:space="preserve"> identify common errors and which response should be used, but are not exhaustive and do not describe all possible errors.</w:t>
      </w:r>
    </w:p>
    <w:p w14:paraId="1DEFE808" w14:textId="77777777" w:rsidR="00D82421" w:rsidRDefault="00D82421" w:rsidP="00D82421"/>
    <w:p w14:paraId="17A53008" w14:textId="77777777" w:rsidR="00D82421" w:rsidRDefault="00D82421" w:rsidP="00D82421">
      <w:r>
        <w:t xml:space="preserve">In addition to this, TAXII defines an </w:t>
      </w:r>
      <w:r>
        <w:rPr>
          <w:rFonts w:ascii="Consolas" w:eastAsia="Consolas" w:hAnsi="Consolas" w:cs="Consolas"/>
          <w:color w:val="C7254E"/>
          <w:shd w:val="clear" w:color="auto" w:fill="F9F2F4"/>
        </w:rPr>
        <w:t>error</w:t>
      </w:r>
      <w:r>
        <w:t xml:space="preserve"> message structure that is provided in the response body when an error status is being returned. It does not, however, define any error codes or error conditions beyond those defined by HTTP.</w:t>
      </w:r>
    </w:p>
    <w:p w14:paraId="3730746E" w14:textId="77777777" w:rsidR="00D82421" w:rsidRDefault="00D82421" w:rsidP="00D82421"/>
    <w:p w14:paraId="58EF6B6A" w14:textId="77777777" w:rsidR="00D82421" w:rsidRDefault="00D82421" w:rsidP="00D82421">
      <w:pPr>
        <w:pStyle w:val="Heading3"/>
      </w:pPr>
      <w:bookmarkStart w:id="103" w:name="_xk0ieev25bnn" w:colFirst="0" w:colLast="0"/>
      <w:bookmarkStart w:id="104" w:name="_Toc530575144"/>
      <w:bookmarkEnd w:id="103"/>
      <w:r>
        <w:t>​3.5.1​ Error Message</w:t>
      </w:r>
      <w:bookmarkEnd w:id="104"/>
    </w:p>
    <w:p w14:paraId="73F897F9" w14:textId="77777777" w:rsidR="00D82421" w:rsidRDefault="00D82421" w:rsidP="00D82421">
      <w:pPr>
        <w:spacing w:line="331" w:lineRule="auto"/>
      </w:pPr>
      <w:r>
        <w:rPr>
          <w:b/>
        </w:rPr>
        <w:t>Message Type:</w:t>
      </w:r>
      <w:r>
        <w:t xml:space="preserve"> </w:t>
      </w:r>
      <w:r>
        <w:rPr>
          <w:rFonts w:ascii="Consolas" w:eastAsia="Consolas" w:hAnsi="Consolas" w:cs="Consolas"/>
          <w:color w:val="C7254E"/>
          <w:sz w:val="22"/>
          <w:szCs w:val="22"/>
          <w:shd w:val="clear" w:color="auto" w:fill="F9F2F4"/>
        </w:rPr>
        <w:t>error</w:t>
      </w:r>
    </w:p>
    <w:p w14:paraId="22EB1CD3" w14:textId="77777777" w:rsidR="00D82421" w:rsidRDefault="00D82421" w:rsidP="00D82421">
      <w:r>
        <w:t xml:space="preserve">The </w:t>
      </w:r>
      <w:r>
        <w:rPr>
          <w:rFonts w:ascii="Consolas" w:eastAsia="Consolas" w:hAnsi="Consolas" w:cs="Consolas"/>
          <w:color w:val="C7254E"/>
          <w:shd w:val="clear" w:color="auto" w:fill="F9F2F4"/>
        </w:rPr>
        <w:t>error</w:t>
      </w:r>
      <w:r>
        <w:t xml:space="preserve"> message is provided by TAXII Servers in the response body when returning an HTTP error status and contains more information describing the error, including a human-readable </w:t>
      </w:r>
      <w:r>
        <w:rPr>
          <w:rFonts w:ascii="Consolas" w:eastAsia="Consolas" w:hAnsi="Consolas" w:cs="Consolas"/>
          <w:b/>
        </w:rPr>
        <w:t>title</w:t>
      </w:r>
      <w:r>
        <w:t xml:space="preserve"> and </w:t>
      </w:r>
      <w:r>
        <w:rPr>
          <w:rFonts w:ascii="Consolas" w:eastAsia="Consolas" w:hAnsi="Consolas" w:cs="Consolas"/>
          <w:b/>
        </w:rPr>
        <w:t>description</w:t>
      </w:r>
      <w:r>
        <w:t xml:space="preserve">, an </w:t>
      </w:r>
      <w:proofErr w:type="spellStart"/>
      <w:r>
        <w:rPr>
          <w:rFonts w:ascii="Consolas" w:eastAsia="Consolas" w:hAnsi="Consolas" w:cs="Consolas"/>
          <w:b/>
        </w:rPr>
        <w:t>error_code</w:t>
      </w:r>
      <w:proofErr w:type="spellEnd"/>
      <w:r>
        <w:t xml:space="preserve"> and </w:t>
      </w:r>
      <w:proofErr w:type="spellStart"/>
      <w:r>
        <w:rPr>
          <w:rFonts w:ascii="Consolas" w:eastAsia="Consolas" w:hAnsi="Consolas" w:cs="Consolas"/>
          <w:b/>
        </w:rPr>
        <w:t>error_id</w:t>
      </w:r>
      <w:proofErr w:type="spellEnd"/>
      <w:r>
        <w:t xml:space="preserve">, and a </w:t>
      </w:r>
      <w:r>
        <w:rPr>
          <w:rFonts w:ascii="Consolas" w:eastAsia="Consolas" w:hAnsi="Consolas" w:cs="Consolas"/>
          <w:b/>
        </w:rPr>
        <w:t>details</w:t>
      </w:r>
      <w:r>
        <w:t xml:space="preserve"> structure to capture further structured information about the error. All of the properties are application-specific and clients shouldn't assume consistent meaning across TAXII Servers even if the codes, IDs, or titles are the same. </w:t>
      </w:r>
    </w:p>
    <w:p w14:paraId="30BD9DC0" w14:textId="77777777" w:rsidR="00D82421" w:rsidRDefault="00D82421" w:rsidP="00D82421"/>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380"/>
        <w:gridCol w:w="4995"/>
      </w:tblGrid>
      <w:tr w:rsidR="00D82421" w14:paraId="028D743B" w14:textId="77777777" w:rsidTr="00D82421">
        <w:tc>
          <w:tcPr>
            <w:tcW w:w="2880" w:type="dxa"/>
            <w:shd w:val="clear" w:color="auto" w:fill="073763"/>
            <w:tcMar>
              <w:top w:w="100" w:type="dxa"/>
              <w:left w:w="100" w:type="dxa"/>
              <w:bottom w:w="100" w:type="dxa"/>
              <w:right w:w="100" w:type="dxa"/>
            </w:tcMar>
          </w:tcPr>
          <w:p w14:paraId="75599315" w14:textId="77777777" w:rsidR="00D82421" w:rsidRDefault="00D82421" w:rsidP="00D82421">
            <w:pPr>
              <w:widowControl w:val="0"/>
              <w:pBdr>
                <w:top w:val="nil"/>
                <w:left w:val="nil"/>
                <w:bottom w:val="nil"/>
                <w:right w:val="nil"/>
                <w:between w:val="nil"/>
              </w:pBdr>
              <w:rPr>
                <w:b/>
                <w:color w:val="FFFFFF"/>
              </w:rPr>
            </w:pPr>
            <w:r>
              <w:rPr>
                <w:b/>
                <w:color w:val="FFFFFF"/>
              </w:rPr>
              <w:lastRenderedPageBreak/>
              <w:t>Property Name</w:t>
            </w:r>
          </w:p>
        </w:tc>
        <w:tc>
          <w:tcPr>
            <w:tcW w:w="1380" w:type="dxa"/>
            <w:shd w:val="clear" w:color="auto" w:fill="073763"/>
            <w:tcMar>
              <w:top w:w="100" w:type="dxa"/>
              <w:left w:w="100" w:type="dxa"/>
              <w:bottom w:w="100" w:type="dxa"/>
              <w:right w:w="100" w:type="dxa"/>
            </w:tcMar>
          </w:tcPr>
          <w:p w14:paraId="086C7FA6" w14:textId="77777777" w:rsidR="00D82421" w:rsidRDefault="00D82421" w:rsidP="00D82421">
            <w:pPr>
              <w:widowControl w:val="0"/>
              <w:pBdr>
                <w:top w:val="nil"/>
                <w:left w:val="nil"/>
                <w:bottom w:val="nil"/>
                <w:right w:val="nil"/>
                <w:between w:val="nil"/>
              </w:pBdr>
              <w:rPr>
                <w:b/>
                <w:color w:val="FFFFFF"/>
              </w:rPr>
            </w:pPr>
            <w:r>
              <w:rPr>
                <w:b/>
                <w:color w:val="FFFFFF"/>
              </w:rPr>
              <w:t>Type</w:t>
            </w:r>
          </w:p>
        </w:tc>
        <w:tc>
          <w:tcPr>
            <w:tcW w:w="4995" w:type="dxa"/>
            <w:shd w:val="clear" w:color="auto" w:fill="073763"/>
            <w:tcMar>
              <w:top w:w="100" w:type="dxa"/>
              <w:left w:w="100" w:type="dxa"/>
              <w:bottom w:w="100" w:type="dxa"/>
              <w:right w:w="100" w:type="dxa"/>
            </w:tcMar>
          </w:tcPr>
          <w:p w14:paraId="4569AFE3" w14:textId="77777777" w:rsidR="00D82421" w:rsidRDefault="00D82421" w:rsidP="00D82421">
            <w:pPr>
              <w:widowControl w:val="0"/>
              <w:pBdr>
                <w:top w:val="nil"/>
                <w:left w:val="nil"/>
                <w:bottom w:val="nil"/>
                <w:right w:val="nil"/>
                <w:between w:val="nil"/>
              </w:pBdr>
              <w:rPr>
                <w:b/>
                <w:color w:val="FFFFFF"/>
              </w:rPr>
            </w:pPr>
            <w:r>
              <w:rPr>
                <w:b/>
                <w:color w:val="FFFFFF"/>
              </w:rPr>
              <w:t>Description</w:t>
            </w:r>
          </w:p>
        </w:tc>
      </w:tr>
      <w:tr w:rsidR="00D82421" w14:paraId="45171D17" w14:textId="77777777" w:rsidTr="00D82421">
        <w:tc>
          <w:tcPr>
            <w:tcW w:w="2880" w:type="dxa"/>
            <w:shd w:val="clear" w:color="auto" w:fill="auto"/>
            <w:tcMar>
              <w:top w:w="100" w:type="dxa"/>
              <w:left w:w="100" w:type="dxa"/>
              <w:bottom w:w="100" w:type="dxa"/>
              <w:right w:w="100" w:type="dxa"/>
            </w:tcMar>
          </w:tcPr>
          <w:p w14:paraId="07B0A9F8" w14:textId="77777777" w:rsidR="00D82421" w:rsidRDefault="00D82421" w:rsidP="00D82421">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380" w:type="dxa"/>
            <w:shd w:val="clear" w:color="auto" w:fill="auto"/>
            <w:tcMar>
              <w:top w:w="100" w:type="dxa"/>
              <w:left w:w="100" w:type="dxa"/>
              <w:bottom w:w="100" w:type="dxa"/>
              <w:right w:w="100" w:type="dxa"/>
            </w:tcMar>
          </w:tcPr>
          <w:p w14:paraId="1F753ADB"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6F5FB106" w14:textId="77777777" w:rsidR="00D82421" w:rsidRDefault="00D82421" w:rsidP="00D82421">
            <w:r>
              <w:t xml:space="preserve">A human readable </w:t>
            </w:r>
            <w:r>
              <w:rPr>
                <w:color w:val="434343"/>
              </w:rPr>
              <w:t>plain text</w:t>
            </w:r>
            <w:r>
              <w:t xml:space="preserve"> title for this error.</w:t>
            </w:r>
          </w:p>
        </w:tc>
      </w:tr>
      <w:tr w:rsidR="00D82421" w14:paraId="38ED8F88" w14:textId="77777777" w:rsidTr="00D82421">
        <w:tc>
          <w:tcPr>
            <w:tcW w:w="2880" w:type="dxa"/>
            <w:shd w:val="clear" w:color="auto" w:fill="auto"/>
            <w:tcMar>
              <w:top w:w="100" w:type="dxa"/>
              <w:left w:w="100" w:type="dxa"/>
              <w:bottom w:w="100" w:type="dxa"/>
              <w:right w:w="100" w:type="dxa"/>
            </w:tcMar>
          </w:tcPr>
          <w:p w14:paraId="22C3DECA" w14:textId="77777777" w:rsidR="00D82421" w:rsidRDefault="00D82421" w:rsidP="00D82421">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description</w:t>
            </w:r>
            <w:r>
              <w:rPr>
                <w:color w:val="434343"/>
              </w:rPr>
              <w:t xml:space="preserve"> (optional)</w:t>
            </w:r>
          </w:p>
        </w:tc>
        <w:tc>
          <w:tcPr>
            <w:tcW w:w="1380" w:type="dxa"/>
            <w:shd w:val="clear" w:color="auto" w:fill="auto"/>
            <w:tcMar>
              <w:top w:w="100" w:type="dxa"/>
              <w:left w:w="100" w:type="dxa"/>
              <w:bottom w:w="100" w:type="dxa"/>
              <w:right w:w="100" w:type="dxa"/>
            </w:tcMar>
          </w:tcPr>
          <w:p w14:paraId="4F46A048"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637FCD22" w14:textId="77777777" w:rsidR="00D82421" w:rsidRDefault="00D82421" w:rsidP="00D82421">
            <w:pPr>
              <w:pBdr>
                <w:top w:val="nil"/>
                <w:left w:val="nil"/>
                <w:bottom w:val="nil"/>
                <w:right w:val="nil"/>
                <w:between w:val="nil"/>
              </w:pBdr>
            </w:pPr>
            <w:r>
              <w:t xml:space="preserve">A human readable </w:t>
            </w:r>
            <w:r>
              <w:rPr>
                <w:color w:val="434343"/>
              </w:rPr>
              <w:t>plain text</w:t>
            </w:r>
            <w:r>
              <w:t xml:space="preserve"> description that gives details about the error or problem that was encountered by the application.</w:t>
            </w:r>
          </w:p>
        </w:tc>
      </w:tr>
      <w:tr w:rsidR="00D82421" w14:paraId="45A18EAA" w14:textId="77777777" w:rsidTr="00D82421">
        <w:tc>
          <w:tcPr>
            <w:tcW w:w="2880" w:type="dxa"/>
            <w:shd w:val="clear" w:color="auto" w:fill="auto"/>
            <w:tcMar>
              <w:top w:w="100" w:type="dxa"/>
              <w:left w:w="100" w:type="dxa"/>
              <w:bottom w:w="100" w:type="dxa"/>
              <w:right w:w="100" w:type="dxa"/>
            </w:tcMar>
          </w:tcPr>
          <w:p w14:paraId="0CA829C1" w14:textId="77777777" w:rsidR="00D82421" w:rsidRDefault="00D82421" w:rsidP="00D82421">
            <w:pPr>
              <w:widowControl w:val="0"/>
              <w:rPr>
                <w:color w:val="434343"/>
              </w:rPr>
            </w:pPr>
            <w:proofErr w:type="spellStart"/>
            <w:r>
              <w:rPr>
                <w:rFonts w:ascii="Consolas" w:eastAsia="Consolas" w:hAnsi="Consolas" w:cs="Consolas"/>
                <w:b/>
                <w:color w:val="434343"/>
              </w:rPr>
              <w:t>error_id</w:t>
            </w:r>
            <w:proofErr w:type="spellEnd"/>
            <w:r>
              <w:rPr>
                <w:color w:val="434343"/>
              </w:rPr>
              <w:t xml:space="preserve"> (optional)</w:t>
            </w:r>
          </w:p>
        </w:tc>
        <w:tc>
          <w:tcPr>
            <w:tcW w:w="1380" w:type="dxa"/>
            <w:shd w:val="clear" w:color="auto" w:fill="auto"/>
            <w:tcMar>
              <w:top w:w="100" w:type="dxa"/>
              <w:left w:w="100" w:type="dxa"/>
              <w:bottom w:w="100" w:type="dxa"/>
              <w:right w:w="100" w:type="dxa"/>
            </w:tcMar>
          </w:tcPr>
          <w:p w14:paraId="2A568052" w14:textId="77777777" w:rsidR="00D82421" w:rsidRDefault="00D82421" w:rsidP="00D82421">
            <w:pPr>
              <w:widowControl w:val="0"/>
              <w:rPr>
                <w:color w:val="434343"/>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53858DE6" w14:textId="77777777" w:rsidR="00D82421" w:rsidRDefault="00D82421" w:rsidP="00D82421">
            <w:r>
              <w:t xml:space="preserve">An identifier for this particular error instance. A TAXII Server might choose to assign each error occurrence </w:t>
            </w:r>
            <w:proofErr w:type="spellStart"/>
            <w:proofErr w:type="gramStart"/>
            <w:r>
              <w:t>it's</w:t>
            </w:r>
            <w:proofErr w:type="spellEnd"/>
            <w:proofErr w:type="gramEnd"/>
            <w:r>
              <w:t xml:space="preserve"> own identifier in order to facilitate debugging.</w:t>
            </w:r>
          </w:p>
        </w:tc>
      </w:tr>
      <w:tr w:rsidR="00D82421" w14:paraId="68D4E22F" w14:textId="77777777" w:rsidTr="00D82421">
        <w:tc>
          <w:tcPr>
            <w:tcW w:w="2880" w:type="dxa"/>
            <w:shd w:val="clear" w:color="auto" w:fill="auto"/>
            <w:tcMar>
              <w:top w:w="100" w:type="dxa"/>
              <w:left w:w="100" w:type="dxa"/>
              <w:bottom w:w="100" w:type="dxa"/>
              <w:right w:w="100" w:type="dxa"/>
            </w:tcMar>
          </w:tcPr>
          <w:p w14:paraId="61EAEEFD" w14:textId="77777777" w:rsidR="00D82421" w:rsidRDefault="00D82421" w:rsidP="00D82421">
            <w:pPr>
              <w:widowControl w:val="0"/>
              <w:pBdr>
                <w:top w:val="nil"/>
                <w:left w:val="nil"/>
                <w:bottom w:val="nil"/>
                <w:right w:val="nil"/>
                <w:between w:val="nil"/>
              </w:pBdr>
              <w:rPr>
                <w:rFonts w:ascii="Consolas" w:eastAsia="Consolas" w:hAnsi="Consolas" w:cs="Consolas"/>
                <w:b/>
                <w:color w:val="434343"/>
              </w:rPr>
            </w:pPr>
            <w:proofErr w:type="spellStart"/>
            <w:r>
              <w:rPr>
                <w:rFonts w:ascii="Consolas" w:eastAsia="Consolas" w:hAnsi="Consolas" w:cs="Consolas"/>
                <w:b/>
                <w:color w:val="434343"/>
              </w:rPr>
              <w:t>error_code</w:t>
            </w:r>
            <w:proofErr w:type="spellEnd"/>
            <w:r>
              <w:rPr>
                <w:color w:val="434343"/>
              </w:rPr>
              <w:t xml:space="preserve"> (optional)</w:t>
            </w:r>
          </w:p>
        </w:tc>
        <w:tc>
          <w:tcPr>
            <w:tcW w:w="1380" w:type="dxa"/>
            <w:shd w:val="clear" w:color="auto" w:fill="auto"/>
            <w:tcMar>
              <w:top w:w="100" w:type="dxa"/>
              <w:left w:w="100" w:type="dxa"/>
              <w:bottom w:w="100" w:type="dxa"/>
              <w:right w:w="100" w:type="dxa"/>
            </w:tcMar>
          </w:tcPr>
          <w:p w14:paraId="0CDF5AF2"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6FB0B321" w14:textId="77777777" w:rsidR="00D82421" w:rsidRDefault="00D82421" w:rsidP="00D82421">
            <w:pPr>
              <w:pBdr>
                <w:top w:val="nil"/>
                <w:left w:val="nil"/>
                <w:bottom w:val="nil"/>
                <w:right w:val="nil"/>
                <w:between w:val="nil"/>
              </w:pBdr>
            </w:pPr>
            <w:r>
              <w:t>The error code for this error type. A TAXII Server might choose to assign a common error code to all errors of the same type. Error codes are application-specific and not intended to be meaningful across different TAXII Servers</w:t>
            </w:r>
            <w:r>
              <w:rPr>
                <w:sz w:val="16"/>
                <w:szCs w:val="16"/>
              </w:rPr>
              <w:t>.</w:t>
            </w:r>
          </w:p>
        </w:tc>
      </w:tr>
      <w:tr w:rsidR="00D82421" w14:paraId="4A34306C" w14:textId="77777777" w:rsidTr="00D82421">
        <w:tc>
          <w:tcPr>
            <w:tcW w:w="2880" w:type="dxa"/>
            <w:shd w:val="clear" w:color="auto" w:fill="auto"/>
            <w:tcMar>
              <w:top w:w="100" w:type="dxa"/>
              <w:left w:w="100" w:type="dxa"/>
              <w:bottom w:w="100" w:type="dxa"/>
              <w:right w:w="100" w:type="dxa"/>
            </w:tcMar>
          </w:tcPr>
          <w:p w14:paraId="49F6262D" w14:textId="77777777" w:rsidR="00D82421" w:rsidRDefault="00D82421" w:rsidP="00D82421">
            <w:pPr>
              <w:widowControl w:val="0"/>
              <w:pBdr>
                <w:top w:val="nil"/>
                <w:left w:val="nil"/>
                <w:bottom w:val="nil"/>
                <w:right w:val="nil"/>
                <w:between w:val="nil"/>
              </w:pBdr>
              <w:rPr>
                <w:rFonts w:ascii="Consolas" w:eastAsia="Consolas" w:hAnsi="Consolas" w:cs="Consolas"/>
                <w:b/>
                <w:color w:val="434343"/>
              </w:rPr>
            </w:pPr>
            <w:proofErr w:type="spellStart"/>
            <w:r>
              <w:rPr>
                <w:rFonts w:ascii="Consolas" w:eastAsia="Consolas" w:hAnsi="Consolas" w:cs="Consolas"/>
                <w:b/>
                <w:color w:val="434343"/>
              </w:rPr>
              <w:t>http_status</w:t>
            </w:r>
            <w:proofErr w:type="spellEnd"/>
            <w:r>
              <w:rPr>
                <w:color w:val="434343"/>
              </w:rPr>
              <w:t xml:space="preserve"> (optional)</w:t>
            </w:r>
          </w:p>
        </w:tc>
        <w:tc>
          <w:tcPr>
            <w:tcW w:w="1380" w:type="dxa"/>
            <w:shd w:val="clear" w:color="auto" w:fill="auto"/>
            <w:tcMar>
              <w:top w:w="100" w:type="dxa"/>
              <w:left w:w="100" w:type="dxa"/>
              <w:bottom w:w="100" w:type="dxa"/>
              <w:right w:w="100" w:type="dxa"/>
            </w:tcMar>
          </w:tcPr>
          <w:p w14:paraId="032364EB"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7FE3334E" w14:textId="77777777" w:rsidR="00D82421" w:rsidRDefault="00D82421" w:rsidP="00D82421">
            <w:pPr>
              <w:pBdr>
                <w:top w:val="nil"/>
                <w:left w:val="nil"/>
                <w:bottom w:val="nil"/>
                <w:right w:val="nil"/>
                <w:between w:val="nil"/>
              </w:pBdr>
            </w:pPr>
            <w:r>
              <w:t xml:space="preserve">The HTTP status code applicable to this error. If this property is provided it </w:t>
            </w:r>
            <w:r>
              <w:rPr>
                <w:b/>
              </w:rPr>
              <w:t>MUST</w:t>
            </w:r>
            <w:r>
              <w:t xml:space="preserve"> match the HTTP status code found in the HTTP header.</w:t>
            </w:r>
          </w:p>
        </w:tc>
      </w:tr>
      <w:tr w:rsidR="00D82421" w14:paraId="5FAEBEC2" w14:textId="77777777" w:rsidTr="00D82421">
        <w:tc>
          <w:tcPr>
            <w:tcW w:w="2880" w:type="dxa"/>
            <w:shd w:val="clear" w:color="auto" w:fill="auto"/>
            <w:tcMar>
              <w:top w:w="100" w:type="dxa"/>
              <w:left w:w="100" w:type="dxa"/>
              <w:bottom w:w="100" w:type="dxa"/>
              <w:right w:w="100" w:type="dxa"/>
            </w:tcMar>
          </w:tcPr>
          <w:p w14:paraId="4F327E2B" w14:textId="77777777" w:rsidR="00D82421" w:rsidRDefault="00D82421" w:rsidP="00D82421">
            <w:pPr>
              <w:widowControl w:val="0"/>
              <w:pBdr>
                <w:top w:val="nil"/>
                <w:left w:val="nil"/>
                <w:bottom w:val="nil"/>
                <w:right w:val="nil"/>
                <w:between w:val="nil"/>
              </w:pBdr>
              <w:rPr>
                <w:rFonts w:ascii="Consolas" w:eastAsia="Consolas" w:hAnsi="Consolas" w:cs="Consolas"/>
                <w:b/>
                <w:color w:val="434343"/>
              </w:rPr>
            </w:pPr>
            <w:proofErr w:type="spellStart"/>
            <w:r>
              <w:rPr>
                <w:rFonts w:ascii="Consolas" w:eastAsia="Consolas" w:hAnsi="Consolas" w:cs="Consolas"/>
                <w:b/>
                <w:color w:val="434343"/>
              </w:rPr>
              <w:t>external_details</w:t>
            </w:r>
            <w:proofErr w:type="spellEnd"/>
            <w:r>
              <w:rPr>
                <w:color w:val="434343"/>
              </w:rPr>
              <w:t xml:space="preserve"> (optional)</w:t>
            </w:r>
          </w:p>
        </w:tc>
        <w:tc>
          <w:tcPr>
            <w:tcW w:w="1380" w:type="dxa"/>
            <w:shd w:val="clear" w:color="auto" w:fill="auto"/>
            <w:tcMar>
              <w:top w:w="100" w:type="dxa"/>
              <w:left w:w="100" w:type="dxa"/>
              <w:bottom w:w="100" w:type="dxa"/>
              <w:right w:w="100" w:type="dxa"/>
            </w:tcMar>
          </w:tcPr>
          <w:p w14:paraId="5F1F16C7"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46B9C45B" w14:textId="77777777" w:rsidR="00D82421" w:rsidRDefault="00D82421" w:rsidP="00D82421">
            <w:pPr>
              <w:pBdr>
                <w:top w:val="nil"/>
                <w:left w:val="nil"/>
                <w:bottom w:val="nil"/>
                <w:right w:val="nil"/>
                <w:between w:val="nil"/>
              </w:pBdr>
            </w:pPr>
            <w:r>
              <w:t>A URL that points to additional details. For example, this could be a URL pointing to a knowledge base article describing the error code. Absence of this property indicates that there are no additional details.</w:t>
            </w:r>
          </w:p>
        </w:tc>
      </w:tr>
      <w:tr w:rsidR="00D82421" w14:paraId="711AE7BC" w14:textId="77777777" w:rsidTr="00D82421">
        <w:tc>
          <w:tcPr>
            <w:tcW w:w="2880" w:type="dxa"/>
            <w:shd w:val="clear" w:color="auto" w:fill="auto"/>
            <w:tcMar>
              <w:top w:w="100" w:type="dxa"/>
              <w:left w:w="100" w:type="dxa"/>
              <w:bottom w:w="100" w:type="dxa"/>
              <w:right w:w="100" w:type="dxa"/>
            </w:tcMar>
          </w:tcPr>
          <w:p w14:paraId="4DD9014D" w14:textId="77777777" w:rsidR="00D82421" w:rsidRDefault="00D82421" w:rsidP="00D82421">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details</w:t>
            </w:r>
            <w:r>
              <w:rPr>
                <w:color w:val="434343"/>
              </w:rPr>
              <w:t xml:space="preserve"> (optional)</w:t>
            </w:r>
          </w:p>
        </w:tc>
        <w:tc>
          <w:tcPr>
            <w:tcW w:w="1380" w:type="dxa"/>
            <w:shd w:val="clear" w:color="auto" w:fill="auto"/>
            <w:tcMar>
              <w:top w:w="100" w:type="dxa"/>
              <w:left w:w="100" w:type="dxa"/>
              <w:bottom w:w="100" w:type="dxa"/>
              <w:right w:w="100" w:type="dxa"/>
            </w:tcMar>
          </w:tcPr>
          <w:p w14:paraId="1913C53C"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95" w:type="dxa"/>
            <w:shd w:val="clear" w:color="auto" w:fill="auto"/>
            <w:tcMar>
              <w:top w:w="100" w:type="dxa"/>
              <w:left w:w="100" w:type="dxa"/>
              <w:bottom w:w="100" w:type="dxa"/>
              <w:right w:w="100" w:type="dxa"/>
            </w:tcMar>
          </w:tcPr>
          <w:p w14:paraId="2682559B" w14:textId="77777777" w:rsidR="00D82421" w:rsidRDefault="00D82421" w:rsidP="00D82421">
            <w:pPr>
              <w:pBdr>
                <w:top w:val="nil"/>
                <w:left w:val="nil"/>
                <w:bottom w:val="nil"/>
                <w:right w:val="nil"/>
                <w:between w:val="nil"/>
              </w:pBdr>
            </w:pPr>
            <w:r>
              <w:t xml:space="preserve">The details property captures additional server-specific details about the error. The keys and values are determined by the TAXII Server and </w:t>
            </w:r>
            <w:r>
              <w:rPr>
                <w:b/>
              </w:rPr>
              <w:t>MAY</w:t>
            </w:r>
            <w:r>
              <w:t xml:space="preserve"> be any valid JSON object structure.</w:t>
            </w:r>
          </w:p>
        </w:tc>
      </w:tr>
    </w:tbl>
    <w:p w14:paraId="3038FBA1" w14:textId="77777777" w:rsidR="00D82421" w:rsidRDefault="00D82421" w:rsidP="00D82421">
      <w:pPr>
        <w:pBdr>
          <w:top w:val="nil"/>
          <w:left w:val="nil"/>
          <w:bottom w:val="nil"/>
          <w:right w:val="nil"/>
          <w:between w:val="nil"/>
        </w:pBdr>
        <w:rPr>
          <w:b/>
        </w:rPr>
      </w:pPr>
    </w:p>
    <w:p w14:paraId="151A0B5C" w14:textId="77777777" w:rsidR="00D82421" w:rsidRDefault="00D82421" w:rsidP="00D82421">
      <w:pPr>
        <w:pBdr>
          <w:top w:val="nil"/>
          <w:left w:val="nil"/>
          <w:bottom w:val="nil"/>
          <w:right w:val="nil"/>
          <w:between w:val="nil"/>
        </w:pBdr>
        <w:rPr>
          <w:b/>
        </w:rPr>
      </w:pPr>
      <w:r>
        <w:rPr>
          <w:b/>
        </w:rPr>
        <w:t>Examples</w:t>
      </w:r>
    </w:p>
    <w:p w14:paraId="233280EB"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3888F8F"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"title": "Error condition XYZ",</w:t>
      </w:r>
    </w:p>
    <w:p w14:paraId="08F85923"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error is caused when the application tries to access data...",</w:t>
      </w:r>
    </w:p>
    <w:p w14:paraId="3A8054AE"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error_id</w:t>
      </w:r>
      <w:proofErr w:type="spellEnd"/>
      <w:r>
        <w:rPr>
          <w:rFonts w:ascii="Consolas" w:eastAsia="Consolas" w:hAnsi="Consolas" w:cs="Consolas"/>
          <w:color w:val="000000"/>
          <w:sz w:val="18"/>
          <w:szCs w:val="18"/>
          <w:shd w:val="clear" w:color="auto" w:fill="EFEFEF"/>
        </w:rPr>
        <w:t>": "1234",</w:t>
      </w:r>
    </w:p>
    <w:p w14:paraId="683D5D31"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error_code</w:t>
      </w:r>
      <w:proofErr w:type="spellEnd"/>
      <w:r>
        <w:rPr>
          <w:rFonts w:ascii="Consolas" w:eastAsia="Consolas" w:hAnsi="Consolas" w:cs="Consolas"/>
          <w:color w:val="000000"/>
          <w:sz w:val="18"/>
          <w:szCs w:val="18"/>
          <w:shd w:val="clear" w:color="auto" w:fill="EFEFEF"/>
        </w:rPr>
        <w:t>": "581234",</w:t>
      </w:r>
    </w:p>
    <w:p w14:paraId="152D13AB"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http_status</w:t>
      </w:r>
      <w:proofErr w:type="spellEnd"/>
      <w:r>
        <w:rPr>
          <w:rFonts w:ascii="Consolas" w:eastAsia="Consolas" w:hAnsi="Consolas" w:cs="Consolas"/>
          <w:color w:val="000000"/>
          <w:sz w:val="18"/>
          <w:szCs w:val="18"/>
          <w:shd w:val="clear" w:color="auto" w:fill="EFEFEF"/>
        </w:rPr>
        <w:t>": "409",</w:t>
      </w:r>
    </w:p>
    <w:p w14:paraId="7D584C0D"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external_details</w:t>
      </w:r>
      <w:proofErr w:type="spellEnd"/>
      <w:r>
        <w:rPr>
          <w:rFonts w:ascii="Consolas" w:eastAsia="Consolas" w:hAnsi="Consolas" w:cs="Consolas"/>
          <w:color w:val="000000"/>
          <w:sz w:val="18"/>
          <w:szCs w:val="18"/>
          <w:shd w:val="clear" w:color="auto" w:fill="EFEFEF"/>
        </w:rPr>
        <w:t>": "http://example.com/ticketnumber1/errorid-1234",</w:t>
      </w:r>
    </w:p>
    <w:p w14:paraId="3F6A931F"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"details": {</w:t>
      </w:r>
    </w:p>
    <w:p w14:paraId="769AE499"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"somekey1": "</w:t>
      </w:r>
      <w:proofErr w:type="spellStart"/>
      <w:r>
        <w:rPr>
          <w:rFonts w:ascii="Consolas" w:eastAsia="Consolas" w:hAnsi="Consolas" w:cs="Consolas"/>
          <w:color w:val="000000"/>
          <w:sz w:val="18"/>
          <w:szCs w:val="18"/>
          <w:shd w:val="clear" w:color="auto" w:fill="EFEFEF"/>
        </w:rPr>
        <w:t>somevalue</w:t>
      </w:r>
      <w:proofErr w:type="spellEnd"/>
      <w:r>
        <w:rPr>
          <w:rFonts w:ascii="Consolas" w:eastAsia="Consolas" w:hAnsi="Consolas" w:cs="Consolas"/>
          <w:color w:val="000000"/>
          <w:sz w:val="18"/>
          <w:szCs w:val="18"/>
          <w:shd w:val="clear" w:color="auto" w:fill="EFEFEF"/>
        </w:rPr>
        <w:t>",</w:t>
      </w:r>
    </w:p>
    <w:p w14:paraId="2F40C7B4"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"somekey2": "some other value"</w:t>
      </w:r>
    </w:p>
    <w:p w14:paraId="633A239F" w14:textId="77777777" w:rsidR="00D82421" w:rsidRDefault="00D82421" w:rsidP="00D824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87585CB" w14:textId="77777777" w:rsidR="00D82421" w:rsidRDefault="00D82421" w:rsidP="00D82421">
      <w:pPr>
        <w:widowControl w:val="0"/>
        <w:pBdr>
          <w:top w:val="nil"/>
          <w:left w:val="nil"/>
          <w:bottom w:val="nil"/>
          <w:right w:val="nil"/>
          <w:between w:val="nil"/>
        </w:pBdr>
      </w:pPr>
      <w:r>
        <w:rPr>
          <w:rFonts w:ascii="Consolas" w:eastAsia="Consolas" w:hAnsi="Consolas" w:cs="Consolas"/>
          <w:color w:val="000000"/>
          <w:sz w:val="18"/>
          <w:szCs w:val="18"/>
          <w:shd w:val="clear" w:color="auto" w:fill="EFEFEF"/>
        </w:rPr>
        <w:t>}</w:t>
      </w:r>
    </w:p>
    <w:p w14:paraId="5F9AA053" w14:textId="77777777" w:rsidR="00D82421" w:rsidRDefault="00D82421" w:rsidP="00D82421">
      <w:pPr>
        <w:widowControl w:val="0"/>
      </w:pPr>
    </w:p>
    <w:p w14:paraId="4A05795A" w14:textId="77777777" w:rsidR="00D82421" w:rsidRDefault="00D82421" w:rsidP="00D82421">
      <w:pPr>
        <w:pStyle w:val="Heading2"/>
        <w:widowControl w:val="0"/>
      </w:pPr>
      <w:bookmarkStart w:id="105" w:name="_2njtsnfo6dhz" w:colFirst="0" w:colLast="0"/>
      <w:bookmarkStart w:id="106" w:name="_Toc530575145"/>
      <w:bookmarkEnd w:id="105"/>
      <w:r>
        <w:lastRenderedPageBreak/>
        <w:t>​3.6​ Object Resource</w:t>
      </w:r>
      <w:bookmarkEnd w:id="106"/>
    </w:p>
    <w:p w14:paraId="4F0D4C6F" w14:textId="77777777" w:rsidR="00D82421" w:rsidRDefault="00D82421" w:rsidP="00D82421">
      <w:pPr>
        <w:spacing w:line="331" w:lineRule="auto"/>
      </w:pPr>
      <w:r>
        <w:rPr>
          <w:b/>
        </w:rPr>
        <w:t>Resource Name:</w:t>
      </w:r>
      <w:r>
        <w:t xml:space="preserve"> </w:t>
      </w:r>
      <w:r>
        <w:rPr>
          <w:rFonts w:ascii="Consolas" w:eastAsia="Consolas" w:hAnsi="Consolas" w:cs="Consolas"/>
          <w:color w:val="C7254E"/>
          <w:shd w:val="clear" w:color="auto" w:fill="F9F2F4"/>
        </w:rPr>
        <w:t>object</w:t>
      </w:r>
    </w:p>
    <w:p w14:paraId="4C3A16E4" w14:textId="77777777" w:rsidR="00D82421" w:rsidRDefault="00D82421" w:rsidP="00D82421">
      <w:r>
        <w:t xml:space="preserve">This resource type is negotiated based on the media type. This specification does not define any form of content wrapper for objects. Instead, objects are the direct payload of HTTP messages. </w:t>
      </w:r>
    </w:p>
    <w:p w14:paraId="6B8CF720" w14:textId="77777777" w:rsidR="00D82421" w:rsidRDefault="00D82421" w:rsidP="00D82421"/>
    <w:p w14:paraId="19F17FB6" w14:textId="77777777" w:rsidR="00D82421" w:rsidRDefault="00D82421" w:rsidP="00D82421">
      <w:r>
        <w:t xml:space="preserve">When returning STIX 2 content (the Content-Type header contains </w:t>
      </w:r>
      <w:r>
        <w:rPr>
          <w:rFonts w:ascii="Consolas" w:eastAsia="Consolas" w:hAnsi="Consolas" w:cs="Consolas"/>
        </w:rPr>
        <w:t>application/</w:t>
      </w:r>
      <w:proofErr w:type="spellStart"/>
      <w:r>
        <w:rPr>
          <w:rFonts w:ascii="Consolas" w:eastAsia="Consolas" w:hAnsi="Consolas" w:cs="Consolas"/>
        </w:rPr>
        <w:t>stix+json</w:t>
      </w:r>
      <w:proofErr w:type="spellEnd"/>
      <w:r>
        <w:t xml:space="preserve">) in a TAXII response, the root object </w:t>
      </w:r>
      <w:r>
        <w:rPr>
          <w:b/>
        </w:rPr>
        <w:t xml:space="preserve">MUST </w:t>
      </w:r>
      <w:r>
        <w:t xml:space="preserve">be a STIX </w:t>
      </w:r>
      <w:r>
        <w:rPr>
          <w:rFonts w:ascii="Consolas" w:eastAsia="Consolas" w:hAnsi="Consolas" w:cs="Consolas"/>
          <w:color w:val="C7254E"/>
          <w:shd w:val="clear" w:color="auto" w:fill="F9F2F4"/>
        </w:rPr>
        <w:t>bundle</w:t>
      </w:r>
      <w:r>
        <w:t xml:space="preserve"> per section 5 of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 For example:</w:t>
      </w:r>
    </w:p>
    <w:p w14:paraId="60BD30F9" w14:textId="77777777" w:rsidR="00D82421" w:rsidRDefault="00D82421" w:rsidP="006635EE">
      <w:pPr>
        <w:numPr>
          <w:ilvl w:val="0"/>
          <w:numId w:val="24"/>
        </w:numPr>
        <w:spacing w:before="0" w:after="0" w:line="276" w:lineRule="auto"/>
        <w:contextualSpacing/>
      </w:pPr>
      <w:r>
        <w:t xml:space="preserve">A single indicator in response to a request for an indicator by ID is enclosed in a </w:t>
      </w:r>
      <w:r>
        <w:rPr>
          <w:rFonts w:ascii="Consolas" w:eastAsia="Consolas" w:hAnsi="Consolas" w:cs="Consolas"/>
          <w:color w:val="C7254E"/>
          <w:shd w:val="clear" w:color="auto" w:fill="F9F2F4"/>
        </w:rPr>
        <w:t>bundle</w:t>
      </w:r>
      <w:r>
        <w:t>.</w:t>
      </w:r>
    </w:p>
    <w:p w14:paraId="550CA1B7" w14:textId="77777777" w:rsidR="00D82421" w:rsidRDefault="00D82421" w:rsidP="006635EE">
      <w:pPr>
        <w:numPr>
          <w:ilvl w:val="0"/>
          <w:numId w:val="24"/>
        </w:numPr>
        <w:spacing w:before="0" w:after="0" w:line="276" w:lineRule="auto"/>
        <w:contextualSpacing/>
      </w:pPr>
      <w:r>
        <w:t xml:space="preserve">A list of campaigns returned from a Collection is enclosed in a </w:t>
      </w:r>
      <w:r>
        <w:rPr>
          <w:rFonts w:ascii="Consolas" w:eastAsia="Consolas" w:hAnsi="Consolas" w:cs="Consolas"/>
          <w:color w:val="C7254E"/>
          <w:shd w:val="clear" w:color="auto" w:fill="F9F2F4"/>
        </w:rPr>
        <w:t>bundle</w:t>
      </w:r>
      <w:r>
        <w:t>.</w:t>
      </w:r>
    </w:p>
    <w:p w14:paraId="60A4BA7A" w14:textId="77777777" w:rsidR="00D82421" w:rsidRDefault="00D82421" w:rsidP="006635EE">
      <w:pPr>
        <w:numPr>
          <w:ilvl w:val="0"/>
          <w:numId w:val="24"/>
        </w:numPr>
        <w:spacing w:before="0" w:after="0" w:line="276" w:lineRule="auto"/>
        <w:contextualSpacing/>
      </w:pPr>
      <w:r>
        <w:t xml:space="preserve">An empty response with no STIX objects results in an empty </w:t>
      </w:r>
      <w:r>
        <w:rPr>
          <w:rFonts w:ascii="Consolas" w:eastAsia="Consolas" w:hAnsi="Consolas" w:cs="Consolas"/>
          <w:color w:val="C7254E"/>
          <w:shd w:val="clear" w:color="auto" w:fill="F9F2F4"/>
        </w:rPr>
        <w:t>bundle</w:t>
      </w:r>
      <w:r>
        <w:t>.</w:t>
      </w:r>
    </w:p>
    <w:p w14:paraId="2A92C1B9" w14:textId="77777777" w:rsidR="00D82421" w:rsidRDefault="00D82421" w:rsidP="00D82421"/>
    <w:p w14:paraId="5B1EA328" w14:textId="77777777" w:rsidR="00D82421" w:rsidRDefault="00D82421" w:rsidP="00D82421">
      <w:r>
        <w:t>Definitions for media types other than STIX can be found in their respective specifications.</w:t>
      </w:r>
    </w:p>
    <w:p w14:paraId="068A7D1B" w14:textId="77777777" w:rsidR="00D82421" w:rsidRDefault="00D82421" w:rsidP="00D82421"/>
    <w:p w14:paraId="09EE28F6" w14:textId="77777777" w:rsidR="00D82421" w:rsidRDefault="00D82421" w:rsidP="00D82421">
      <w:pPr>
        <w:rPr>
          <w:b/>
        </w:rPr>
      </w:pPr>
      <w:r>
        <w:rPr>
          <w:b/>
        </w:rPr>
        <w:t>Examples</w:t>
      </w:r>
    </w:p>
    <w:p w14:paraId="10A62908"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80CC35"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5526DEDA"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40239E"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objects</w:t>
      </w:r>
      <w:r>
        <w:rPr>
          <w:rFonts w:ascii="Consolas" w:eastAsia="Consolas" w:hAnsi="Consolas" w:cs="Consolas"/>
          <w:color w:val="000000"/>
          <w:sz w:val="18"/>
          <w:szCs w:val="18"/>
          <w:shd w:val="clear" w:color="auto" w:fill="EFEFEF"/>
        </w:rPr>
        <w:t>": [</w:t>
      </w:r>
    </w:p>
    <w:p w14:paraId="6AA336BE"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27808C5"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21F516B4"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"indicator--252c7c11-daf2-42bd-843b-be65edca9f61",</w:t>
      </w:r>
    </w:p>
    <w:p w14:paraId="5274C684"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4F08899"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AB53CD4"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5EB9CC3" w14:textId="77777777" w:rsidR="00D82421" w:rsidRDefault="00D82421" w:rsidP="00D82421">
      <w:pPr>
        <w:widowControl w:val="0"/>
      </w:pPr>
      <w:r>
        <w:rPr>
          <w:rFonts w:ascii="Consolas" w:eastAsia="Consolas" w:hAnsi="Consolas" w:cs="Consolas"/>
          <w:color w:val="000000"/>
          <w:sz w:val="18"/>
          <w:szCs w:val="18"/>
          <w:shd w:val="clear" w:color="auto" w:fill="EFEFEF"/>
        </w:rPr>
        <w:t>}</w:t>
      </w:r>
    </w:p>
    <w:p w14:paraId="0AE98F2E" w14:textId="77777777" w:rsidR="00D82421" w:rsidRDefault="00D82421" w:rsidP="00D82421">
      <w:r>
        <w:t>​</w:t>
      </w:r>
    </w:p>
    <w:p w14:paraId="3D267CE0" w14:textId="77777777" w:rsidR="00D82421" w:rsidRDefault="00D82421" w:rsidP="00D82421">
      <w:pPr>
        <w:pStyle w:val="Heading2"/>
      </w:pPr>
      <w:bookmarkStart w:id="107" w:name="_1d9h6cqjy9uw" w:colFirst="0" w:colLast="0"/>
      <w:bookmarkStart w:id="108" w:name="_Toc530575146"/>
      <w:bookmarkEnd w:id="107"/>
      <w:r>
        <w:t>​3.7​ Property Names</w:t>
      </w:r>
      <w:bookmarkEnd w:id="108"/>
    </w:p>
    <w:p w14:paraId="08917AD0" w14:textId="77777777" w:rsidR="00D82421" w:rsidRDefault="00D82421" w:rsidP="006635EE">
      <w:pPr>
        <w:numPr>
          <w:ilvl w:val="0"/>
          <w:numId w:val="20"/>
        </w:numPr>
        <w:spacing w:before="0" w:after="0" w:line="276" w:lineRule="auto"/>
        <w:contextualSpacing/>
      </w:pPr>
      <w:r>
        <w:t xml:space="preserve">All property names and string literals </w:t>
      </w:r>
      <w:r>
        <w:rPr>
          <w:b/>
        </w:rPr>
        <w:t>MUST</w:t>
      </w:r>
      <w:r>
        <w:t xml:space="preserve"> be exactly the same, including case, as the names listed in the property tables in this specification. </w:t>
      </w:r>
    </w:p>
    <w:p w14:paraId="50214472" w14:textId="77777777" w:rsidR="00D82421" w:rsidRDefault="00D82421" w:rsidP="006635EE">
      <w:pPr>
        <w:numPr>
          <w:ilvl w:val="1"/>
          <w:numId w:val="20"/>
        </w:numPr>
        <w:spacing w:before="0" w:after="0" w:line="276" w:lineRule="auto"/>
        <w:contextualSpacing/>
      </w:pPr>
      <w:r>
        <w:t xml:space="preserve">For example, the </w:t>
      </w:r>
      <w:r>
        <w:rPr>
          <w:rFonts w:ascii="Consolas" w:eastAsia="Consolas" w:hAnsi="Consolas" w:cs="Consolas"/>
          <w:color w:val="C7254E"/>
          <w:shd w:val="clear" w:color="auto" w:fill="F9F2F4"/>
        </w:rPr>
        <w:t>discovery</w:t>
      </w:r>
      <w:r>
        <w:t xml:space="preserve"> resource has a property called </w:t>
      </w:r>
      <w:proofErr w:type="spellStart"/>
      <w:r>
        <w:rPr>
          <w:rFonts w:ascii="Consolas" w:eastAsia="Consolas" w:hAnsi="Consolas" w:cs="Consolas"/>
        </w:rPr>
        <w:t>api_roots</w:t>
      </w:r>
      <w:proofErr w:type="spellEnd"/>
      <w:r>
        <w:t xml:space="preserve"> and it must result in the JSON key name "</w:t>
      </w:r>
      <w:proofErr w:type="spellStart"/>
      <w:r>
        <w:rPr>
          <w:rFonts w:eastAsia="Arial" w:cs="Arial"/>
          <w:color w:val="000000"/>
          <w:szCs w:val="20"/>
        </w:rPr>
        <w:t>api_roots</w:t>
      </w:r>
      <w:proofErr w:type="spellEnd"/>
      <w:r>
        <w:rPr>
          <w:rFonts w:eastAsia="Arial" w:cs="Arial"/>
          <w:color w:val="000000"/>
          <w:szCs w:val="20"/>
        </w:rPr>
        <w:t>"</w:t>
      </w:r>
      <w:r>
        <w:t xml:space="preserve">. </w:t>
      </w:r>
    </w:p>
    <w:p w14:paraId="274B9CD0" w14:textId="77777777" w:rsidR="00D82421" w:rsidRDefault="00D82421" w:rsidP="006635EE">
      <w:pPr>
        <w:numPr>
          <w:ilvl w:val="0"/>
          <w:numId w:val="20"/>
        </w:numPr>
        <w:spacing w:before="0" w:after="0" w:line="276" w:lineRule="auto"/>
        <w:contextualSpacing/>
      </w:pPr>
      <w:r>
        <w:t xml:space="preserve">Properties marked required in the property tables </w:t>
      </w:r>
      <w:r>
        <w:rPr>
          <w:b/>
        </w:rPr>
        <w:t>MUST</w:t>
      </w:r>
      <w:r>
        <w:t xml:space="preserve"> be present in the JSON serialization of that resource.</w:t>
      </w:r>
    </w:p>
    <w:p w14:paraId="1ACB9169" w14:textId="77777777" w:rsidR="00D82421" w:rsidRDefault="00D82421" w:rsidP="00D82421"/>
    <w:p w14:paraId="0E962551" w14:textId="77777777" w:rsidR="00D82421" w:rsidRDefault="00D82421" w:rsidP="00D82421">
      <w:pPr>
        <w:pStyle w:val="Heading2"/>
      </w:pPr>
      <w:bookmarkStart w:id="109" w:name="_xkiz3sryjgjy" w:colFirst="0" w:colLast="0"/>
      <w:bookmarkStart w:id="110" w:name="_Toc530575147"/>
      <w:bookmarkEnd w:id="109"/>
      <w:r>
        <w:t>​3.8​ DNS SRV Names</w:t>
      </w:r>
      <w:bookmarkEnd w:id="110"/>
    </w:p>
    <w:p w14:paraId="3122426F" w14:textId="77777777" w:rsidR="00D82421" w:rsidRDefault="00D82421" w:rsidP="00D82421">
      <w:r>
        <w:t xml:space="preserve">Organizations that choose to implement a DNS SRV record in their DNS server to advertise the location of their TAXII Server MUST use the service name </w:t>
      </w:r>
      <w:r>
        <w:rPr>
          <w:rFonts w:ascii="Consolas" w:eastAsia="Consolas" w:hAnsi="Consolas" w:cs="Consolas"/>
          <w:color w:val="073763"/>
          <w:szCs w:val="20"/>
          <w:shd w:val="clear" w:color="auto" w:fill="CFE2F3"/>
        </w:rPr>
        <w:t>taxii2</w:t>
      </w:r>
      <w:r>
        <w:t>. As defined in [</w:t>
      </w:r>
      <w:hyperlink w:anchor="bte6i4qgx8ch">
        <w:r>
          <w:rPr>
            <w:color w:val="1155CC"/>
            <w:u w:val="single"/>
          </w:rPr>
          <w:t>RFC2782</w:t>
        </w:r>
      </w:hyperlink>
      <w:r>
        <w:t xml:space="preserve">], the service name is defined without an underscore, and an underscore is added to construct the correct name in the actual DNS SRV record. The protocol for this DNS SRV record </w:t>
      </w:r>
      <w:r>
        <w:rPr>
          <w:b/>
        </w:rPr>
        <w:t>MUST</w:t>
      </w:r>
      <w:r>
        <w:t xml:space="preserve"> be </w:t>
      </w:r>
      <w:proofErr w:type="spellStart"/>
      <w:r>
        <w:t>tcp</w:t>
      </w:r>
      <w:proofErr w:type="spellEnd"/>
      <w:r>
        <w:t>.</w:t>
      </w:r>
    </w:p>
    <w:p w14:paraId="0A5B6409" w14:textId="77777777" w:rsidR="00D82421" w:rsidRDefault="00D82421" w:rsidP="00D82421"/>
    <w:p w14:paraId="6F195A39" w14:textId="77777777" w:rsidR="00D82421" w:rsidRDefault="00D82421" w:rsidP="00D82421">
      <w:pPr>
        <w:rPr>
          <w:b/>
        </w:rPr>
      </w:pPr>
      <w:r>
        <w:rPr>
          <w:b/>
        </w:rPr>
        <w:t>Examples</w:t>
      </w:r>
    </w:p>
    <w:p w14:paraId="3AA73C50" w14:textId="77777777" w:rsidR="00D82421" w:rsidRDefault="00D82421" w:rsidP="00D82421">
      <w:r>
        <w:lastRenderedPageBreak/>
        <w:t>The following example is for a DNS SRV record advertising a TAXII Server for the domain “example.com” located at taxii-hub-1.example.com:443:</w:t>
      </w:r>
    </w:p>
    <w:p w14:paraId="3CC1896D" w14:textId="77777777" w:rsidR="00D82421" w:rsidRDefault="00D82421" w:rsidP="00D82421">
      <w:r>
        <w:rPr>
          <w:rFonts w:ascii="Consolas" w:eastAsia="Consolas" w:hAnsi="Consolas" w:cs="Consolas"/>
          <w:color w:val="000000"/>
          <w:sz w:val="18"/>
          <w:szCs w:val="18"/>
          <w:shd w:val="clear" w:color="auto" w:fill="EFEFEF"/>
        </w:rPr>
        <w:t>_taxii2._tcp.example.com. 86400 IN SRV 0 5 443 taxii-hub-1.example.com</w:t>
      </w:r>
    </w:p>
    <w:p w14:paraId="04445D2D" w14:textId="12CCC7DA" w:rsidR="00D82421" w:rsidRDefault="00D82421" w:rsidP="00D82421"/>
    <w:p w14:paraId="4DB734D4" w14:textId="77777777" w:rsidR="00D82421" w:rsidRDefault="006171CC" w:rsidP="00D82421">
      <w:pPr>
        <w:pStyle w:val="Heading1"/>
        <w:pBdr>
          <w:top w:val="nil"/>
          <w:left w:val="nil"/>
          <w:bottom w:val="nil"/>
          <w:right w:val="nil"/>
          <w:between w:val="nil"/>
        </w:pBdr>
      </w:pPr>
      <w:bookmarkStart w:id="111" w:name="_esajpdlxor7i" w:colFirst="0" w:colLast="0"/>
      <w:bookmarkStart w:id="112" w:name="_Toc530575148"/>
      <w:bookmarkEnd w:id="111"/>
      <w:r>
        <w:lastRenderedPageBreak/>
        <w:pict w14:anchorId="32E3E397">
          <v:rect id="_x0000_i1027" style="width:0;height:1.5pt" o:hralign="center" o:hrstd="t" o:hr="t" fillcolor="#a0a0a0" stroked="f"/>
        </w:pict>
      </w:r>
      <w:r w:rsidR="00D82421">
        <w:t>​4​ TAXII™ API - Server Information</w:t>
      </w:r>
      <w:bookmarkEnd w:id="112"/>
    </w:p>
    <w:p w14:paraId="08728CAD" w14:textId="77777777" w:rsidR="00D82421" w:rsidRDefault="00D82421" w:rsidP="00D82421">
      <w:r>
        <w:t>The following table provides a summary of the Server Information Endpoints (URLs and HTTP Methods) defined by TAXII and the Resources they operate on.</w:t>
      </w:r>
    </w:p>
    <w:p w14:paraId="2D8B6C4A" w14:textId="77777777" w:rsidR="00D82421" w:rsidRDefault="00D82421" w:rsidP="00D82421"/>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D82421" w14:paraId="5FA62A7E" w14:textId="77777777" w:rsidTr="00D82421">
        <w:tc>
          <w:tcPr>
            <w:tcW w:w="5250" w:type="dxa"/>
            <w:shd w:val="clear" w:color="auto" w:fill="073763"/>
            <w:tcMar>
              <w:top w:w="100" w:type="dxa"/>
              <w:left w:w="100" w:type="dxa"/>
              <w:bottom w:w="100" w:type="dxa"/>
              <w:right w:w="100" w:type="dxa"/>
            </w:tcMar>
          </w:tcPr>
          <w:p w14:paraId="58C62980" w14:textId="77777777" w:rsidR="00D82421" w:rsidRDefault="00D82421" w:rsidP="00D82421">
            <w:pPr>
              <w:widowControl w:val="0"/>
              <w:rPr>
                <w:b/>
                <w:color w:val="FFFFFF"/>
              </w:rPr>
            </w:pPr>
            <w:r>
              <w:rPr>
                <w:b/>
                <w:color w:val="FFFFFF"/>
              </w:rPr>
              <w:t>URL</w:t>
            </w:r>
          </w:p>
        </w:tc>
        <w:tc>
          <w:tcPr>
            <w:tcW w:w="1380" w:type="dxa"/>
            <w:shd w:val="clear" w:color="auto" w:fill="073763"/>
            <w:tcMar>
              <w:top w:w="100" w:type="dxa"/>
              <w:left w:w="100" w:type="dxa"/>
              <w:bottom w:w="100" w:type="dxa"/>
              <w:right w:w="100" w:type="dxa"/>
            </w:tcMar>
          </w:tcPr>
          <w:p w14:paraId="4532EC71" w14:textId="77777777" w:rsidR="00D82421" w:rsidRDefault="00D82421" w:rsidP="00D82421">
            <w:pPr>
              <w:widowControl w:val="0"/>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4DA575D4" w14:textId="77777777" w:rsidR="00D82421" w:rsidRDefault="00D82421" w:rsidP="00D82421">
            <w:pPr>
              <w:widowControl w:val="0"/>
              <w:rPr>
                <w:b/>
                <w:color w:val="FFFFFF"/>
              </w:rPr>
            </w:pPr>
            <w:r>
              <w:rPr>
                <w:b/>
                <w:color w:val="FFFFFF"/>
              </w:rPr>
              <w:t>Resource Type</w:t>
            </w:r>
          </w:p>
        </w:tc>
      </w:tr>
      <w:tr w:rsidR="00D82421" w14:paraId="2BDCE3E4" w14:textId="77777777" w:rsidTr="00D82421">
        <w:tc>
          <w:tcPr>
            <w:tcW w:w="5250" w:type="dxa"/>
            <w:shd w:val="clear" w:color="auto" w:fill="auto"/>
            <w:tcMar>
              <w:top w:w="100" w:type="dxa"/>
              <w:left w:w="100" w:type="dxa"/>
              <w:bottom w:w="100" w:type="dxa"/>
              <w:right w:w="100" w:type="dxa"/>
            </w:tcMar>
          </w:tcPr>
          <w:p w14:paraId="04B913DF" w14:textId="77777777" w:rsidR="00D82421" w:rsidRDefault="00D82421" w:rsidP="00D82421">
            <w:pPr>
              <w:widowControl w:val="0"/>
            </w:pPr>
            <w:r>
              <w:t>/taxii2/</w:t>
            </w:r>
          </w:p>
        </w:tc>
        <w:tc>
          <w:tcPr>
            <w:tcW w:w="1380" w:type="dxa"/>
            <w:shd w:val="clear" w:color="auto" w:fill="auto"/>
            <w:tcMar>
              <w:top w:w="100" w:type="dxa"/>
              <w:left w:w="100" w:type="dxa"/>
              <w:bottom w:w="100" w:type="dxa"/>
              <w:right w:w="100" w:type="dxa"/>
            </w:tcMar>
          </w:tcPr>
          <w:p w14:paraId="4B3BFB4C" w14:textId="77777777" w:rsidR="00D82421" w:rsidRDefault="00D82421" w:rsidP="00D82421">
            <w:pPr>
              <w:widowControl w:val="0"/>
            </w:pPr>
            <w:r>
              <w:t>GET</w:t>
            </w:r>
          </w:p>
        </w:tc>
        <w:tc>
          <w:tcPr>
            <w:tcW w:w="2700" w:type="dxa"/>
            <w:shd w:val="clear" w:color="auto" w:fill="auto"/>
            <w:tcMar>
              <w:top w:w="100" w:type="dxa"/>
              <w:left w:w="100" w:type="dxa"/>
              <w:bottom w:w="100" w:type="dxa"/>
              <w:right w:w="100" w:type="dxa"/>
            </w:tcMar>
          </w:tcPr>
          <w:p w14:paraId="57246FAB"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r>
      <w:tr w:rsidR="00D82421" w14:paraId="5C100C72" w14:textId="77777777" w:rsidTr="00D82421">
        <w:tc>
          <w:tcPr>
            <w:tcW w:w="5250" w:type="dxa"/>
            <w:shd w:val="clear" w:color="auto" w:fill="auto"/>
            <w:tcMar>
              <w:top w:w="100" w:type="dxa"/>
              <w:left w:w="100" w:type="dxa"/>
              <w:bottom w:w="100" w:type="dxa"/>
              <w:right w:w="100" w:type="dxa"/>
            </w:tcMar>
          </w:tcPr>
          <w:p w14:paraId="541F6377" w14:textId="77777777" w:rsidR="00D82421" w:rsidRDefault="00D82421" w:rsidP="00D82421">
            <w:pPr>
              <w:widowControl w:val="0"/>
            </w:pPr>
            <w:r>
              <w:rPr>
                <w:b/>
              </w:rPr>
              <w:t>{</w:t>
            </w:r>
            <w:proofErr w:type="spellStart"/>
            <w:r>
              <w:rPr>
                <w:b/>
              </w:rPr>
              <w:t>api</w:t>
            </w:r>
            <w:proofErr w:type="spellEnd"/>
            <w:r>
              <w:rPr>
                <w:b/>
              </w:rPr>
              <w:t>-root}</w:t>
            </w:r>
            <w:r>
              <w:t>/</w:t>
            </w:r>
          </w:p>
        </w:tc>
        <w:tc>
          <w:tcPr>
            <w:tcW w:w="1380" w:type="dxa"/>
            <w:shd w:val="clear" w:color="auto" w:fill="auto"/>
            <w:tcMar>
              <w:top w:w="100" w:type="dxa"/>
              <w:left w:w="100" w:type="dxa"/>
              <w:bottom w:w="100" w:type="dxa"/>
              <w:right w:w="100" w:type="dxa"/>
            </w:tcMar>
          </w:tcPr>
          <w:p w14:paraId="5337AA90" w14:textId="77777777" w:rsidR="00D82421" w:rsidRDefault="00D82421" w:rsidP="00D82421">
            <w:pPr>
              <w:widowControl w:val="0"/>
            </w:pPr>
            <w:r>
              <w:t>GET</w:t>
            </w:r>
          </w:p>
        </w:tc>
        <w:tc>
          <w:tcPr>
            <w:tcW w:w="2700" w:type="dxa"/>
            <w:shd w:val="clear" w:color="auto" w:fill="auto"/>
            <w:tcMar>
              <w:top w:w="100" w:type="dxa"/>
              <w:left w:w="100" w:type="dxa"/>
              <w:bottom w:w="100" w:type="dxa"/>
              <w:right w:w="100" w:type="dxa"/>
            </w:tcMar>
          </w:tcPr>
          <w:p w14:paraId="19974A74" w14:textId="77777777" w:rsidR="00D82421" w:rsidRDefault="00D82421" w:rsidP="00D82421">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tc>
      </w:tr>
      <w:tr w:rsidR="00D82421" w14:paraId="7B6AC937" w14:textId="77777777" w:rsidTr="00D82421">
        <w:tc>
          <w:tcPr>
            <w:tcW w:w="5250" w:type="dxa"/>
            <w:shd w:val="clear" w:color="auto" w:fill="auto"/>
            <w:tcMar>
              <w:top w:w="100" w:type="dxa"/>
              <w:left w:w="100" w:type="dxa"/>
              <w:bottom w:w="100" w:type="dxa"/>
              <w:right w:w="100" w:type="dxa"/>
            </w:tcMar>
          </w:tcPr>
          <w:p w14:paraId="6EBA561D" w14:textId="77777777" w:rsidR="00D82421" w:rsidRDefault="00D82421" w:rsidP="00D82421">
            <w:pPr>
              <w:widowControl w:val="0"/>
            </w:pPr>
            <w:r>
              <w:rPr>
                <w:b/>
              </w:rPr>
              <w:t>{</w:t>
            </w:r>
            <w:proofErr w:type="spellStart"/>
            <w:r>
              <w:rPr>
                <w:b/>
              </w:rPr>
              <w:t>api</w:t>
            </w:r>
            <w:proofErr w:type="spellEnd"/>
            <w:r>
              <w:rPr>
                <w:b/>
              </w:rPr>
              <w:t>-root}</w:t>
            </w:r>
            <w:r>
              <w:t>/status/</w:t>
            </w:r>
            <w:r>
              <w:rPr>
                <w:b/>
              </w:rPr>
              <w:t>{status-id}</w:t>
            </w:r>
            <w:r>
              <w:t>/</w:t>
            </w:r>
          </w:p>
        </w:tc>
        <w:tc>
          <w:tcPr>
            <w:tcW w:w="1380" w:type="dxa"/>
            <w:shd w:val="clear" w:color="auto" w:fill="auto"/>
            <w:tcMar>
              <w:top w:w="100" w:type="dxa"/>
              <w:left w:w="100" w:type="dxa"/>
              <w:bottom w:w="100" w:type="dxa"/>
              <w:right w:w="100" w:type="dxa"/>
            </w:tcMar>
          </w:tcPr>
          <w:p w14:paraId="7D869B88" w14:textId="77777777" w:rsidR="00D82421" w:rsidRDefault="00D82421" w:rsidP="00D82421">
            <w:pPr>
              <w:widowControl w:val="0"/>
            </w:pPr>
            <w:r>
              <w:t>GET</w:t>
            </w:r>
          </w:p>
        </w:tc>
        <w:tc>
          <w:tcPr>
            <w:tcW w:w="2700" w:type="dxa"/>
            <w:shd w:val="clear" w:color="auto" w:fill="auto"/>
            <w:tcMar>
              <w:top w:w="100" w:type="dxa"/>
              <w:left w:w="100" w:type="dxa"/>
              <w:bottom w:w="100" w:type="dxa"/>
              <w:right w:w="100" w:type="dxa"/>
            </w:tcMar>
          </w:tcPr>
          <w:p w14:paraId="30099A22"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bl>
    <w:p w14:paraId="4AB62C08" w14:textId="77777777" w:rsidR="00D82421" w:rsidRDefault="00D82421" w:rsidP="00D82421"/>
    <w:p w14:paraId="49C3FBDB" w14:textId="77777777" w:rsidR="00D82421" w:rsidRDefault="00D82421" w:rsidP="00D82421">
      <w:pPr>
        <w:pStyle w:val="Heading2"/>
        <w:pBdr>
          <w:top w:val="nil"/>
          <w:left w:val="nil"/>
          <w:bottom w:val="nil"/>
          <w:right w:val="nil"/>
          <w:between w:val="nil"/>
        </w:pBdr>
      </w:pPr>
      <w:bookmarkStart w:id="113" w:name="_q0a03pfr5x7n" w:colFirst="0" w:colLast="0"/>
      <w:bookmarkStart w:id="114" w:name="_Toc530575149"/>
      <w:bookmarkEnd w:id="113"/>
      <w:r>
        <w:t>​4.1​ Server Discovery</w:t>
      </w:r>
      <w:bookmarkEnd w:id="114"/>
    </w:p>
    <w:p w14:paraId="7EA1EF4D" w14:textId="77777777" w:rsidR="00D82421" w:rsidRDefault="00D82421" w:rsidP="00D82421">
      <w:pPr>
        <w:pBdr>
          <w:top w:val="nil"/>
          <w:left w:val="nil"/>
          <w:bottom w:val="nil"/>
          <w:right w:val="nil"/>
          <w:between w:val="nil"/>
        </w:pBdr>
      </w:pPr>
      <w:r>
        <w:t xml:space="preserve">This Endpoint provides general information about a TAXII Server, including the advertised API Roots. It's a common entry point for TAXII Clients into the data and services provided by a TAXII Server. For example, clients auto-discovering TAXII Servers via the DNS SRV record defined in section </w:t>
      </w:r>
      <w:hyperlink w:anchor="_3zdz9jiis8g6">
        <w:r>
          <w:rPr>
            <w:color w:val="1155CC"/>
            <w:u w:val="single"/>
          </w:rPr>
          <w:t>1.6.1</w:t>
        </w:r>
      </w:hyperlink>
      <w:r>
        <w:t xml:space="preserve"> will be able to automatically retrieve a discovery response for that server by requesting the </w:t>
      </w:r>
      <w:r>
        <w:rPr>
          <w:rFonts w:ascii="Consolas" w:eastAsia="Consolas" w:hAnsi="Consolas" w:cs="Consolas"/>
        </w:rPr>
        <w:t>/taxii2/</w:t>
      </w:r>
      <w:r>
        <w:t xml:space="preserve"> path on that domain.</w:t>
      </w:r>
    </w:p>
    <w:p w14:paraId="256648A6" w14:textId="77777777" w:rsidR="00D82421" w:rsidRDefault="00D82421" w:rsidP="00D82421">
      <w:pPr>
        <w:pBdr>
          <w:top w:val="nil"/>
          <w:left w:val="nil"/>
          <w:bottom w:val="nil"/>
          <w:right w:val="nil"/>
          <w:between w:val="nil"/>
        </w:pBdr>
      </w:pPr>
    </w:p>
    <w:p w14:paraId="5FFDBC87" w14:textId="77777777" w:rsidR="00D82421" w:rsidRDefault="00D82421" w:rsidP="00D82421">
      <w:pPr>
        <w:pBdr>
          <w:top w:val="nil"/>
          <w:left w:val="nil"/>
          <w:bottom w:val="nil"/>
          <w:right w:val="nil"/>
          <w:between w:val="nil"/>
        </w:pBdr>
      </w:pPr>
      <w:r>
        <w:t xml:space="preserve">Discovery API responses </w:t>
      </w:r>
      <w:r>
        <w:rPr>
          <w:b/>
        </w:rPr>
        <w:t xml:space="preserve">MAY </w:t>
      </w:r>
      <w:r>
        <w:t>advertise any TAXII API Root that they have permission to advertise, included those hosted on other servers.</w:t>
      </w:r>
    </w:p>
    <w:p w14:paraId="24367809" w14:textId="77777777" w:rsidR="00D82421" w:rsidRDefault="00D82421" w:rsidP="00D82421"/>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74507EAB" w14:textId="77777777" w:rsidTr="00D824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58A7C7CF"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7A94889" w14:textId="77777777" w:rsidR="00D82421" w:rsidRDefault="00D82421" w:rsidP="00D82421">
            <w:pPr>
              <w:widowControl w:val="0"/>
              <w:rPr>
                <w:sz w:val="22"/>
                <w:szCs w:val="22"/>
              </w:rPr>
            </w:pPr>
            <w:r>
              <w:rPr>
                <w:rFonts w:ascii="Consolas" w:eastAsia="Consolas" w:hAnsi="Consolas" w:cs="Consolas"/>
                <w:b/>
                <w:sz w:val="28"/>
                <w:szCs w:val="28"/>
              </w:rPr>
              <w:t xml:space="preserve"> /taxii2/</w:t>
            </w:r>
          </w:p>
        </w:tc>
      </w:tr>
      <w:tr w:rsidR="00D82421" w14:paraId="62174EFF" w14:textId="77777777" w:rsidTr="00D824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F184A3A" w14:textId="77777777" w:rsidR="00D82421" w:rsidRDefault="00D82421" w:rsidP="00D82421">
            <w:pPr>
              <w:widowControl w:val="0"/>
              <w:rPr>
                <w:b/>
                <w:color w:val="4BA154"/>
              </w:rPr>
            </w:pPr>
          </w:p>
          <w:p w14:paraId="71E46052" w14:textId="77777777" w:rsidR="00D82421" w:rsidRDefault="00D82421" w:rsidP="00D82421">
            <w:pPr>
              <w:widowControl w:val="0"/>
              <w:rPr>
                <w:color w:val="4D78B8"/>
              </w:rPr>
            </w:pPr>
            <w:r>
              <w:rPr>
                <w:b/>
                <w:color w:val="4D78B8"/>
                <w:sz w:val="28"/>
                <w:szCs w:val="28"/>
              </w:rPr>
              <w:t>Implementation Notes</w:t>
            </w:r>
          </w:p>
          <w:p w14:paraId="61500E0B" w14:textId="77777777" w:rsidR="00D82421" w:rsidRDefault="00D82421" w:rsidP="00D82421">
            <w:pPr>
              <w:widowControl w:val="0"/>
              <w:ind w:left="720"/>
              <w:rPr>
                <w:rFonts w:ascii="Consolas" w:eastAsia="Consolas" w:hAnsi="Consolas" w:cs="Consolas"/>
                <w:b/>
                <w:sz w:val="28"/>
                <w:szCs w:val="28"/>
              </w:rPr>
            </w:pPr>
            <w:r>
              <w:rPr>
                <w:rFonts w:ascii="Consolas" w:eastAsia="Consolas" w:hAnsi="Consolas" w:cs="Consolas"/>
              </w:rPr>
              <w:t>Get information about the TAXII Server and any advertised API Roots</w:t>
            </w:r>
          </w:p>
          <w:p w14:paraId="57379755" w14:textId="77777777" w:rsidR="00D82421" w:rsidRDefault="00D82421" w:rsidP="00D82421"/>
          <w:p w14:paraId="0AB581D5" w14:textId="77777777" w:rsidR="00D82421" w:rsidRDefault="00D82421" w:rsidP="00D82421">
            <w:pPr>
              <w:widowControl w:val="0"/>
              <w:rPr>
                <w:b/>
                <w:color w:val="4D78B8"/>
                <w:sz w:val="28"/>
                <w:szCs w:val="28"/>
              </w:rPr>
            </w:pPr>
            <w:r>
              <w:rPr>
                <w:b/>
                <w:color w:val="4D78B8"/>
                <w:sz w:val="28"/>
                <w:szCs w:val="28"/>
              </w:rPr>
              <w:t>Requests</w:t>
            </w:r>
          </w:p>
          <w:p w14:paraId="704275B5" w14:textId="77777777" w:rsidR="00D82421" w:rsidRDefault="00D82421" w:rsidP="00D82421">
            <w:pPr>
              <w:widowControl w:val="0"/>
              <w:ind w:left="720"/>
              <w:rPr>
                <w:b/>
              </w:rPr>
            </w:pPr>
          </w:p>
          <w:p w14:paraId="40AA9CD6"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6C4F8FC9"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34C0E40" w14:textId="77777777" w:rsidR="00D82421" w:rsidRDefault="00D82421" w:rsidP="00D82421">
            <w:pPr>
              <w:rPr>
                <w:rFonts w:ascii="Consolas" w:eastAsia="Consolas" w:hAnsi="Consolas" w:cs="Consolas"/>
              </w:rPr>
            </w:pPr>
          </w:p>
          <w:p w14:paraId="57CB8D62" w14:textId="77777777" w:rsidR="00D82421" w:rsidRDefault="00D82421" w:rsidP="00D82421">
            <w:pPr>
              <w:widowControl w:val="0"/>
              <w:rPr>
                <w:b/>
                <w:color w:val="4D78B8"/>
                <w:sz w:val="28"/>
                <w:szCs w:val="28"/>
              </w:rPr>
            </w:pPr>
            <w:r>
              <w:rPr>
                <w:b/>
                <w:color w:val="4D78B8"/>
                <w:sz w:val="28"/>
                <w:szCs w:val="28"/>
              </w:rPr>
              <w:t>Successful Responses</w:t>
            </w:r>
          </w:p>
          <w:p w14:paraId="36FBC42A" w14:textId="77777777" w:rsidR="00D82421" w:rsidRDefault="00D82421" w:rsidP="00D82421">
            <w:pPr>
              <w:widowControl w:val="0"/>
              <w:ind w:left="720"/>
              <w:rPr>
                <w:rFonts w:ascii="Consolas" w:eastAsia="Consolas" w:hAnsi="Consolas" w:cs="Consolas"/>
                <w:b/>
              </w:rPr>
            </w:pPr>
          </w:p>
          <w:p w14:paraId="73A157BF"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0FB02816" w14:textId="77777777" w:rsidR="00D82421" w:rsidRDefault="00D82421" w:rsidP="00D82421">
            <w:pPr>
              <w:ind w:left="720"/>
              <w:rPr>
                <w:rFonts w:ascii="Consolas" w:eastAsia="Consolas" w:hAnsi="Consolas" w:cs="Consolas"/>
                <w:b/>
              </w:rPr>
            </w:pPr>
            <w:r>
              <w:rPr>
                <w:rFonts w:ascii="Consolas" w:eastAsia="Consolas" w:hAnsi="Consolas" w:cs="Consolas"/>
                <w:b/>
              </w:rPr>
              <w:t>200</w:t>
            </w:r>
            <w:r>
              <w:rPr>
                <w:rFonts w:ascii="Consolas" w:eastAsia="Consolas" w:hAnsi="Consolas" w:cs="Consolas"/>
              </w:rPr>
              <w:t xml:space="preserve"> - The request was successful</w:t>
            </w:r>
          </w:p>
          <w:p w14:paraId="73FE8478" w14:textId="77777777" w:rsidR="00D82421" w:rsidRDefault="00D82421" w:rsidP="00D82421">
            <w:pPr>
              <w:widowControl w:val="0"/>
              <w:ind w:left="720"/>
              <w:rPr>
                <w:rFonts w:ascii="Consolas" w:eastAsia="Consolas" w:hAnsi="Consolas" w:cs="Consolas"/>
                <w:b/>
              </w:rPr>
            </w:pPr>
          </w:p>
          <w:p w14:paraId="062CDD71"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0237F69F"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7FCD893" w14:textId="77777777" w:rsidR="00D82421" w:rsidRDefault="00D82421" w:rsidP="00D82421">
            <w:pPr>
              <w:ind w:left="720"/>
              <w:rPr>
                <w:rFonts w:ascii="Consolas" w:eastAsia="Consolas" w:hAnsi="Consolas" w:cs="Consolas"/>
              </w:rPr>
            </w:pPr>
          </w:p>
          <w:p w14:paraId="7A0D5CB0"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Payload</w:t>
            </w:r>
          </w:p>
          <w:p w14:paraId="6DA9C23F" w14:textId="77777777" w:rsidR="00D82421" w:rsidRDefault="00D82421" w:rsidP="00D824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p w14:paraId="248DE3E6" w14:textId="77777777" w:rsidR="00D82421" w:rsidRDefault="00D82421" w:rsidP="00D82421">
            <w:pPr>
              <w:rPr>
                <w:rFonts w:ascii="Consolas" w:eastAsia="Consolas" w:hAnsi="Consolas" w:cs="Consolas"/>
                <w:color w:val="C7254E"/>
                <w:shd w:val="clear" w:color="auto" w:fill="F9F2F4"/>
              </w:rPr>
            </w:pPr>
          </w:p>
          <w:p w14:paraId="726CAF84" w14:textId="77777777" w:rsidR="00D82421" w:rsidRDefault="00D82421" w:rsidP="00D82421">
            <w:pPr>
              <w:widowControl w:val="0"/>
              <w:rPr>
                <w:rFonts w:ascii="Consolas" w:eastAsia="Consolas" w:hAnsi="Consolas" w:cs="Consolas"/>
                <w:color w:val="C7254E"/>
                <w:shd w:val="clear" w:color="auto" w:fill="F9F2F4"/>
              </w:rPr>
            </w:pPr>
            <w:r>
              <w:rPr>
                <w:b/>
                <w:color w:val="4D78B8"/>
                <w:sz w:val="28"/>
                <w:szCs w:val="28"/>
              </w:rPr>
              <w:t>Failure Responses</w:t>
            </w:r>
          </w:p>
          <w:p w14:paraId="4E96474D" w14:textId="77777777" w:rsidR="00D82421" w:rsidRDefault="00D82421" w:rsidP="00D82421">
            <w:pPr>
              <w:rPr>
                <w:rFonts w:ascii="Consolas" w:eastAsia="Consolas" w:hAnsi="Consolas" w:cs="Consolas"/>
                <w:color w:val="C7254E"/>
                <w:shd w:val="clear" w:color="auto" w:fill="F9F2F4"/>
              </w:rPr>
            </w:pPr>
          </w:p>
          <w:p w14:paraId="763A219F"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2F28C9FF"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4ADA1194"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2AE141B8"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Discovery service is not found or the client does not have access to the resource</w:t>
            </w:r>
          </w:p>
          <w:p w14:paraId="1EA2F95A"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6D44AC70" w14:textId="77777777" w:rsidR="00D82421" w:rsidRDefault="00D82421" w:rsidP="00D82421">
            <w:pPr>
              <w:ind w:left="720"/>
              <w:rPr>
                <w:rFonts w:ascii="Consolas" w:eastAsia="Consolas" w:hAnsi="Consolas" w:cs="Consolas"/>
              </w:rPr>
            </w:pPr>
          </w:p>
          <w:p w14:paraId="7E982E1C"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2F2DD7E4"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CC01914" w14:textId="77777777" w:rsidR="00D82421" w:rsidRDefault="00D82421" w:rsidP="00D82421">
            <w:pPr>
              <w:ind w:left="720"/>
              <w:rPr>
                <w:rFonts w:ascii="Consolas" w:eastAsia="Consolas" w:hAnsi="Consolas" w:cs="Consolas"/>
              </w:rPr>
            </w:pPr>
          </w:p>
          <w:p w14:paraId="408EC02D" w14:textId="77777777" w:rsidR="00D82421" w:rsidRDefault="00D82421" w:rsidP="00D82421">
            <w:pPr>
              <w:widowControl w:val="0"/>
              <w:ind w:left="720"/>
              <w:rPr>
                <w:b/>
                <w:sz w:val="24"/>
              </w:rPr>
            </w:pPr>
            <w:r>
              <w:rPr>
                <w:rFonts w:ascii="Consolas" w:eastAsia="Consolas" w:hAnsi="Consolas" w:cs="Consolas"/>
                <w:b/>
                <w:sz w:val="24"/>
              </w:rPr>
              <w:t>Payload</w:t>
            </w:r>
          </w:p>
          <w:p w14:paraId="3F6F42C2" w14:textId="77777777" w:rsidR="00D82421" w:rsidRDefault="00D82421" w:rsidP="00D824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2A60E019" w14:textId="77777777" w:rsidR="00D82421" w:rsidRDefault="00D82421" w:rsidP="00D82421">
            <w:pPr>
              <w:rPr>
                <w:rFonts w:ascii="Consolas" w:eastAsia="Consolas" w:hAnsi="Consolas" w:cs="Consolas"/>
              </w:rPr>
            </w:pPr>
          </w:p>
          <w:p w14:paraId="6181EDD4" w14:textId="77777777" w:rsidR="00D82421" w:rsidRDefault="00D82421" w:rsidP="00D82421">
            <w:pPr>
              <w:widowControl w:val="0"/>
              <w:rPr>
                <w:b/>
                <w:color w:val="4D78B8"/>
                <w:sz w:val="28"/>
                <w:szCs w:val="28"/>
              </w:rPr>
            </w:pPr>
            <w:r>
              <w:rPr>
                <w:b/>
                <w:color w:val="4D78B8"/>
                <w:sz w:val="28"/>
                <w:szCs w:val="28"/>
              </w:rPr>
              <w:t>Example</w:t>
            </w:r>
          </w:p>
          <w:p w14:paraId="508DDA8C" w14:textId="77777777" w:rsidR="00D82421" w:rsidRDefault="00D82421" w:rsidP="00D82421">
            <w:pPr>
              <w:widowControl w:val="0"/>
              <w:rPr>
                <w:b/>
                <w:color w:val="4D78B8"/>
              </w:rPr>
            </w:pPr>
          </w:p>
          <w:p w14:paraId="6D06025A"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Request</w:t>
            </w:r>
          </w:p>
          <w:p w14:paraId="1A951A34" w14:textId="77777777" w:rsidR="00D82421" w:rsidRDefault="00D82421" w:rsidP="00D82421">
            <w:pPr>
              <w:ind w:left="720"/>
              <w:rPr>
                <w:rFonts w:ascii="Consolas" w:eastAsia="Consolas" w:hAnsi="Consolas" w:cs="Consolas"/>
              </w:rPr>
            </w:pPr>
            <w:r>
              <w:rPr>
                <w:rFonts w:ascii="Consolas" w:eastAsia="Consolas" w:hAnsi="Consolas" w:cs="Consolas"/>
              </w:rPr>
              <w:t>GET /taxii2/ HTTP/1.1</w:t>
            </w:r>
          </w:p>
          <w:p w14:paraId="651AF8C2" w14:textId="77777777" w:rsidR="00D82421" w:rsidRDefault="00D82421" w:rsidP="00D82421">
            <w:pPr>
              <w:ind w:left="720"/>
              <w:rPr>
                <w:rFonts w:ascii="Consolas" w:eastAsia="Consolas" w:hAnsi="Consolas" w:cs="Consolas"/>
              </w:rPr>
            </w:pPr>
            <w:r>
              <w:rPr>
                <w:rFonts w:ascii="Consolas" w:eastAsia="Consolas" w:hAnsi="Consolas" w:cs="Consolas"/>
              </w:rPr>
              <w:t>Host: example.com</w:t>
            </w:r>
          </w:p>
          <w:p w14:paraId="56C60956"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6610070" w14:textId="77777777" w:rsidR="00D82421" w:rsidRDefault="00D82421" w:rsidP="00D82421">
            <w:pPr>
              <w:ind w:left="720"/>
              <w:rPr>
                <w:rFonts w:ascii="Consolas" w:eastAsia="Consolas" w:hAnsi="Consolas" w:cs="Consolas"/>
              </w:rPr>
            </w:pPr>
          </w:p>
          <w:p w14:paraId="525A7425"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Response</w:t>
            </w:r>
          </w:p>
          <w:p w14:paraId="732696C4" w14:textId="77777777" w:rsidR="00D82421" w:rsidRDefault="00D82421" w:rsidP="00D82421">
            <w:pPr>
              <w:ind w:left="720"/>
              <w:rPr>
                <w:rFonts w:ascii="Consolas" w:eastAsia="Consolas" w:hAnsi="Consolas" w:cs="Consolas"/>
              </w:rPr>
            </w:pPr>
            <w:r>
              <w:rPr>
                <w:rFonts w:ascii="Consolas" w:eastAsia="Consolas" w:hAnsi="Consolas" w:cs="Consolas"/>
              </w:rPr>
              <w:t>HTTP/1.1 200 OK</w:t>
            </w:r>
          </w:p>
          <w:p w14:paraId="2A72C98D"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0AAF2E1" w14:textId="77777777" w:rsidR="00D82421" w:rsidRDefault="00D82421" w:rsidP="00D82421">
            <w:pPr>
              <w:ind w:left="720"/>
              <w:rPr>
                <w:rFonts w:ascii="Consolas" w:eastAsia="Consolas" w:hAnsi="Consolas" w:cs="Consolas"/>
              </w:rPr>
            </w:pPr>
          </w:p>
          <w:p w14:paraId="09344E40" w14:textId="77777777" w:rsidR="00D82421" w:rsidRDefault="00D82421" w:rsidP="00D82421">
            <w:pPr>
              <w:ind w:left="720"/>
              <w:rPr>
                <w:rFonts w:ascii="Consolas" w:eastAsia="Consolas" w:hAnsi="Consolas" w:cs="Consolas"/>
              </w:rPr>
            </w:pPr>
            <w:r>
              <w:rPr>
                <w:rFonts w:ascii="Consolas" w:eastAsia="Consolas" w:hAnsi="Consolas" w:cs="Consolas"/>
              </w:rPr>
              <w:t>{</w:t>
            </w:r>
          </w:p>
          <w:p w14:paraId="36AA9CAE" w14:textId="77777777" w:rsidR="00D82421" w:rsidRDefault="00D82421" w:rsidP="00D82421">
            <w:pPr>
              <w:ind w:left="720"/>
              <w:rPr>
                <w:rFonts w:ascii="Consolas" w:eastAsia="Consolas" w:hAnsi="Consolas" w:cs="Consolas"/>
              </w:rPr>
            </w:pPr>
            <w:r>
              <w:rPr>
                <w:rFonts w:ascii="Consolas" w:eastAsia="Consolas" w:hAnsi="Consolas" w:cs="Consolas"/>
              </w:rPr>
              <w:t xml:space="preserve">  "title": "Some TAXII Server",</w:t>
            </w:r>
          </w:p>
          <w:p w14:paraId="4A49983A" w14:textId="77777777" w:rsidR="00D82421" w:rsidRDefault="00D82421" w:rsidP="00D82421">
            <w:pPr>
              <w:ind w:left="720"/>
              <w:rPr>
                <w:rFonts w:ascii="Consolas" w:eastAsia="Consolas" w:hAnsi="Consolas" w:cs="Consolas"/>
              </w:rPr>
            </w:pPr>
            <w:r>
              <w:rPr>
                <w:rFonts w:ascii="Consolas" w:eastAsia="Consolas" w:hAnsi="Consolas" w:cs="Consolas"/>
              </w:rPr>
              <w:t xml:space="preserve">  "description": "This TAXII Server contains a listing of...",</w:t>
            </w:r>
          </w:p>
          <w:p w14:paraId="0461BAD2" w14:textId="77777777" w:rsidR="00D82421" w:rsidRDefault="00D82421" w:rsidP="00D82421">
            <w:pPr>
              <w:ind w:left="720"/>
              <w:rPr>
                <w:rFonts w:ascii="Consolas" w:eastAsia="Consolas" w:hAnsi="Consolas" w:cs="Consolas"/>
              </w:rPr>
            </w:pPr>
            <w:r>
              <w:rPr>
                <w:rFonts w:ascii="Consolas" w:eastAsia="Consolas" w:hAnsi="Consolas" w:cs="Consolas"/>
              </w:rPr>
              <w:t xml:space="preserve">  "contact": "string containing contact information",</w:t>
            </w:r>
          </w:p>
          <w:p w14:paraId="3448C449" w14:textId="77777777" w:rsidR="00D82421" w:rsidRDefault="00D82421" w:rsidP="00D82421">
            <w:pPr>
              <w:ind w:left="720"/>
              <w:rPr>
                <w:rFonts w:ascii="Consolas" w:eastAsia="Consolas" w:hAnsi="Consolas" w:cs="Consolas"/>
              </w:rPr>
            </w:pPr>
            <w:r>
              <w:rPr>
                <w:rFonts w:ascii="Consolas" w:eastAsia="Consolas" w:hAnsi="Consolas" w:cs="Consolas"/>
              </w:rPr>
              <w:t xml:space="preserve">  "default": "https://example.com/api2/",</w:t>
            </w:r>
          </w:p>
          <w:p w14:paraId="669EEE9F"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api_roots</w:t>
            </w:r>
            <w:proofErr w:type="spellEnd"/>
            <w:r>
              <w:rPr>
                <w:rFonts w:ascii="Consolas" w:eastAsia="Consolas" w:hAnsi="Consolas" w:cs="Consolas"/>
              </w:rPr>
              <w:t>": [</w:t>
            </w:r>
          </w:p>
          <w:p w14:paraId="7A353C40" w14:textId="77777777" w:rsidR="00D82421" w:rsidRDefault="00D82421" w:rsidP="00D82421">
            <w:pPr>
              <w:ind w:left="720"/>
              <w:rPr>
                <w:rFonts w:ascii="Consolas" w:eastAsia="Consolas" w:hAnsi="Consolas" w:cs="Consolas"/>
              </w:rPr>
            </w:pPr>
            <w:r>
              <w:rPr>
                <w:rFonts w:ascii="Consolas" w:eastAsia="Consolas" w:hAnsi="Consolas" w:cs="Consolas"/>
              </w:rPr>
              <w:t xml:space="preserve">    "https://example.com/api1/",</w:t>
            </w:r>
          </w:p>
          <w:p w14:paraId="67555211" w14:textId="77777777" w:rsidR="00D82421" w:rsidRDefault="00D82421" w:rsidP="00D82421">
            <w:pPr>
              <w:ind w:left="720"/>
              <w:rPr>
                <w:rFonts w:ascii="Consolas" w:eastAsia="Consolas" w:hAnsi="Consolas" w:cs="Consolas"/>
              </w:rPr>
            </w:pPr>
            <w:r>
              <w:rPr>
                <w:rFonts w:ascii="Consolas" w:eastAsia="Consolas" w:hAnsi="Consolas" w:cs="Consolas"/>
              </w:rPr>
              <w:lastRenderedPageBreak/>
              <w:t xml:space="preserve">    "https://example.com/api2/",</w:t>
            </w:r>
          </w:p>
          <w:p w14:paraId="4F3A48E4" w14:textId="77777777" w:rsidR="00D82421" w:rsidRDefault="00D82421" w:rsidP="00D82421">
            <w:pPr>
              <w:ind w:left="720"/>
              <w:rPr>
                <w:rFonts w:ascii="Consolas" w:eastAsia="Consolas" w:hAnsi="Consolas" w:cs="Consolas"/>
              </w:rPr>
            </w:pPr>
            <w:r>
              <w:rPr>
                <w:rFonts w:ascii="Consolas" w:eastAsia="Consolas" w:hAnsi="Consolas" w:cs="Consolas"/>
              </w:rPr>
              <w:t xml:space="preserve">    "https://example.net/trustgroup1/"</w:t>
            </w:r>
          </w:p>
          <w:p w14:paraId="0A0B3031"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6A4487B6" w14:textId="77777777" w:rsidR="00D82421" w:rsidRDefault="00D82421" w:rsidP="00D82421">
            <w:pPr>
              <w:ind w:left="720"/>
              <w:rPr>
                <w:rFonts w:ascii="Consolas" w:eastAsia="Consolas" w:hAnsi="Consolas" w:cs="Consolas"/>
              </w:rPr>
            </w:pPr>
            <w:r>
              <w:rPr>
                <w:rFonts w:ascii="Consolas" w:eastAsia="Consolas" w:hAnsi="Consolas" w:cs="Consolas"/>
              </w:rPr>
              <w:t>}</w:t>
            </w:r>
          </w:p>
        </w:tc>
      </w:tr>
    </w:tbl>
    <w:p w14:paraId="333E6C79" w14:textId="77777777" w:rsidR="00D82421" w:rsidRDefault="00D82421" w:rsidP="00D82421"/>
    <w:p w14:paraId="7CD41DA5" w14:textId="77777777" w:rsidR="00D82421" w:rsidRDefault="00D82421" w:rsidP="00D82421">
      <w:pPr>
        <w:pStyle w:val="Heading3"/>
      </w:pPr>
      <w:bookmarkStart w:id="115" w:name="_cnwttwtm2b4k" w:colFirst="0" w:colLast="0"/>
      <w:bookmarkStart w:id="116" w:name="_Toc530575150"/>
      <w:bookmarkEnd w:id="115"/>
      <w:r>
        <w:t>​4.1.1​ Discovery Resource</w:t>
      </w:r>
      <w:bookmarkEnd w:id="116"/>
    </w:p>
    <w:p w14:paraId="70822BEA" w14:textId="77777777" w:rsidR="00D82421" w:rsidRDefault="00D82421" w:rsidP="00D824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discovery</w:t>
      </w:r>
    </w:p>
    <w:p w14:paraId="4CDB9C47" w14:textId="77777777" w:rsidR="00D82421" w:rsidRDefault="00D82421" w:rsidP="00D82421">
      <w:r>
        <w:t xml:space="preserve">The </w:t>
      </w:r>
      <w:r>
        <w:rPr>
          <w:rFonts w:ascii="Consolas" w:eastAsia="Consolas" w:hAnsi="Consolas" w:cs="Consolas"/>
          <w:color w:val="C7254E"/>
          <w:shd w:val="clear" w:color="auto" w:fill="F9F2F4"/>
        </w:rPr>
        <w:t>discovery</w:t>
      </w:r>
      <w:r>
        <w:t xml:space="preserve"> resource contains information about a TAXII Server, such as a human-readable </w:t>
      </w:r>
      <w:r>
        <w:rPr>
          <w:rFonts w:ascii="Consolas" w:eastAsia="Consolas" w:hAnsi="Consolas" w:cs="Consolas"/>
          <w:b/>
          <w:color w:val="434343"/>
        </w:rPr>
        <w:t>title</w:t>
      </w:r>
      <w:r>
        <w:t xml:space="preserve">, </w:t>
      </w:r>
      <w:r>
        <w:rPr>
          <w:rFonts w:ascii="Consolas" w:eastAsia="Consolas" w:hAnsi="Consolas" w:cs="Consolas"/>
          <w:b/>
          <w:color w:val="434343"/>
        </w:rPr>
        <w:t>description</w:t>
      </w:r>
      <w:r>
        <w:t xml:space="preserve">, and </w:t>
      </w:r>
      <w:r>
        <w:rPr>
          <w:rFonts w:ascii="Consolas" w:eastAsia="Consolas" w:hAnsi="Consolas" w:cs="Consolas"/>
          <w:b/>
          <w:color w:val="434343"/>
        </w:rPr>
        <w:t>contact</w:t>
      </w:r>
      <w:r>
        <w:t xml:space="preserve"> information, as well as a list of API Roots that it is advertising. It also has an indication of which API Root it considers the </w:t>
      </w:r>
      <w:r>
        <w:rPr>
          <w:rFonts w:ascii="Consolas" w:eastAsia="Consolas" w:hAnsi="Consolas" w:cs="Consolas"/>
          <w:b/>
        </w:rPr>
        <w:t>default</w:t>
      </w:r>
      <w:r>
        <w:t xml:space="preserve">, or the one to use in the absence of </w:t>
      </w:r>
      <w:proofErr w:type="gramStart"/>
      <w:r>
        <w:t>other</w:t>
      </w:r>
      <w:proofErr w:type="gramEnd"/>
      <w:r>
        <w:t xml:space="preserve"> information/user choice.</w:t>
      </w:r>
    </w:p>
    <w:p w14:paraId="20073BC4" w14:textId="77777777" w:rsidR="00D82421" w:rsidRDefault="00D82421" w:rsidP="00D82421"/>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500"/>
        <w:gridCol w:w="5160"/>
      </w:tblGrid>
      <w:tr w:rsidR="00D82421" w14:paraId="21391141" w14:textId="77777777" w:rsidTr="00D82421">
        <w:tc>
          <w:tcPr>
            <w:tcW w:w="2595" w:type="dxa"/>
            <w:shd w:val="clear" w:color="auto" w:fill="073763"/>
            <w:tcMar>
              <w:top w:w="100" w:type="dxa"/>
              <w:left w:w="100" w:type="dxa"/>
              <w:bottom w:w="100" w:type="dxa"/>
              <w:right w:w="100" w:type="dxa"/>
            </w:tcMar>
          </w:tcPr>
          <w:p w14:paraId="508C9E3A" w14:textId="77777777" w:rsidR="00D82421" w:rsidRDefault="00D82421" w:rsidP="00D82421">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3D9EF09C" w14:textId="77777777" w:rsidR="00D82421" w:rsidRDefault="00D82421" w:rsidP="00D82421">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15816CD6" w14:textId="77777777" w:rsidR="00D82421" w:rsidRDefault="00D82421" w:rsidP="00D82421">
            <w:pPr>
              <w:widowControl w:val="0"/>
              <w:rPr>
                <w:b/>
                <w:color w:val="FFFFFF"/>
              </w:rPr>
            </w:pPr>
            <w:r>
              <w:rPr>
                <w:b/>
                <w:color w:val="FFFFFF"/>
              </w:rPr>
              <w:t>Description</w:t>
            </w:r>
          </w:p>
        </w:tc>
      </w:tr>
      <w:tr w:rsidR="00D82421" w14:paraId="3CCFDE62" w14:textId="77777777" w:rsidTr="00D82421">
        <w:tc>
          <w:tcPr>
            <w:tcW w:w="2595" w:type="dxa"/>
            <w:shd w:val="clear" w:color="auto" w:fill="auto"/>
            <w:tcMar>
              <w:top w:w="100" w:type="dxa"/>
              <w:left w:w="100" w:type="dxa"/>
              <w:bottom w:w="100" w:type="dxa"/>
              <w:right w:w="100" w:type="dxa"/>
            </w:tcMar>
          </w:tcPr>
          <w:p w14:paraId="2557B758" w14:textId="77777777" w:rsidR="00D82421" w:rsidRDefault="00D82421" w:rsidP="00D82421">
            <w:pPr>
              <w:widowControl w:val="0"/>
              <w:rPr>
                <w:color w:val="434343"/>
              </w:rPr>
            </w:pPr>
            <w:r>
              <w:rPr>
                <w:rFonts w:ascii="Consolas" w:eastAsia="Consolas" w:hAnsi="Consolas" w:cs="Consolas"/>
                <w:b/>
                <w:color w:val="434343"/>
              </w:rPr>
              <w:t>title</w:t>
            </w:r>
            <w:r>
              <w:rPr>
                <w:color w:val="434343"/>
              </w:rPr>
              <w:t xml:space="preserve"> (required)</w:t>
            </w:r>
          </w:p>
        </w:tc>
        <w:tc>
          <w:tcPr>
            <w:tcW w:w="1500" w:type="dxa"/>
            <w:shd w:val="clear" w:color="auto" w:fill="auto"/>
            <w:tcMar>
              <w:top w:w="100" w:type="dxa"/>
              <w:left w:w="100" w:type="dxa"/>
              <w:bottom w:w="100" w:type="dxa"/>
              <w:right w:w="100" w:type="dxa"/>
            </w:tcMar>
          </w:tcPr>
          <w:p w14:paraId="31215E72" w14:textId="77777777" w:rsidR="00D82421" w:rsidRDefault="00D82421" w:rsidP="00D82421">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68310D15" w14:textId="77777777" w:rsidR="00D82421" w:rsidRDefault="00D82421" w:rsidP="00D82421">
            <w:pPr>
              <w:rPr>
                <w:color w:val="434343"/>
              </w:rPr>
            </w:pPr>
            <w:r>
              <w:rPr>
                <w:color w:val="434343"/>
              </w:rPr>
              <w:t>A human readable plain text name used to identify this server</w:t>
            </w:r>
            <w:r>
              <w:t>.</w:t>
            </w:r>
          </w:p>
        </w:tc>
      </w:tr>
      <w:tr w:rsidR="00D82421" w14:paraId="7E0BE160" w14:textId="77777777" w:rsidTr="00D82421">
        <w:tc>
          <w:tcPr>
            <w:tcW w:w="2595" w:type="dxa"/>
            <w:shd w:val="clear" w:color="auto" w:fill="auto"/>
            <w:tcMar>
              <w:top w:w="100" w:type="dxa"/>
              <w:left w:w="100" w:type="dxa"/>
              <w:bottom w:w="100" w:type="dxa"/>
              <w:right w:w="100" w:type="dxa"/>
            </w:tcMar>
          </w:tcPr>
          <w:p w14:paraId="0D9323D5" w14:textId="77777777" w:rsidR="00D82421" w:rsidRDefault="00D82421" w:rsidP="00D82421">
            <w:pPr>
              <w:widowControl w:val="0"/>
              <w:rPr>
                <w:color w:val="434343"/>
              </w:rPr>
            </w:pPr>
            <w:r>
              <w:rPr>
                <w:rFonts w:ascii="Consolas" w:eastAsia="Consolas" w:hAnsi="Consolas" w:cs="Consolas"/>
                <w:b/>
                <w:color w:val="434343"/>
              </w:rPr>
              <w:t>description</w:t>
            </w:r>
            <w:r>
              <w:rPr>
                <w:color w:val="434343"/>
              </w:rPr>
              <w:t xml:space="preserve"> (optional)</w:t>
            </w:r>
          </w:p>
        </w:tc>
        <w:tc>
          <w:tcPr>
            <w:tcW w:w="1500" w:type="dxa"/>
            <w:shd w:val="clear" w:color="auto" w:fill="auto"/>
            <w:tcMar>
              <w:top w:w="100" w:type="dxa"/>
              <w:left w:w="100" w:type="dxa"/>
              <w:bottom w:w="100" w:type="dxa"/>
              <w:right w:w="100" w:type="dxa"/>
            </w:tcMar>
          </w:tcPr>
          <w:p w14:paraId="60D247C4" w14:textId="77777777" w:rsidR="00D82421" w:rsidRDefault="00D82421" w:rsidP="00D82421">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7E181C8A" w14:textId="77777777" w:rsidR="00D82421" w:rsidRDefault="00D82421" w:rsidP="00D82421">
            <w:pPr>
              <w:rPr>
                <w:color w:val="434343"/>
              </w:rPr>
            </w:pPr>
            <w:r>
              <w:t xml:space="preserve">A human readable </w:t>
            </w:r>
            <w:r>
              <w:rPr>
                <w:color w:val="434343"/>
              </w:rPr>
              <w:t>plain text</w:t>
            </w:r>
            <w:r>
              <w:t xml:space="preserve"> description for this server.</w:t>
            </w:r>
          </w:p>
        </w:tc>
      </w:tr>
      <w:tr w:rsidR="00D82421" w14:paraId="333BF7B0" w14:textId="77777777" w:rsidTr="00D82421">
        <w:tc>
          <w:tcPr>
            <w:tcW w:w="2595" w:type="dxa"/>
            <w:shd w:val="clear" w:color="auto" w:fill="auto"/>
            <w:tcMar>
              <w:top w:w="100" w:type="dxa"/>
              <w:left w:w="100" w:type="dxa"/>
              <w:bottom w:w="100" w:type="dxa"/>
              <w:right w:w="100" w:type="dxa"/>
            </w:tcMar>
          </w:tcPr>
          <w:p w14:paraId="28D21AD6" w14:textId="77777777" w:rsidR="00D82421" w:rsidRDefault="00D82421" w:rsidP="00D82421">
            <w:pPr>
              <w:widowControl w:val="0"/>
              <w:rPr>
                <w:color w:val="434343"/>
              </w:rPr>
            </w:pPr>
            <w:r>
              <w:rPr>
                <w:rFonts w:ascii="Consolas" w:eastAsia="Consolas" w:hAnsi="Consolas" w:cs="Consolas"/>
                <w:b/>
                <w:color w:val="434343"/>
              </w:rPr>
              <w:t>contact</w:t>
            </w:r>
            <w:r>
              <w:rPr>
                <w:color w:val="434343"/>
              </w:rPr>
              <w:t xml:space="preserve"> (optional)</w:t>
            </w:r>
          </w:p>
        </w:tc>
        <w:tc>
          <w:tcPr>
            <w:tcW w:w="1500" w:type="dxa"/>
            <w:shd w:val="clear" w:color="auto" w:fill="auto"/>
            <w:tcMar>
              <w:top w:w="100" w:type="dxa"/>
              <w:left w:w="100" w:type="dxa"/>
              <w:bottom w:w="100" w:type="dxa"/>
              <w:right w:w="100" w:type="dxa"/>
            </w:tcMar>
          </w:tcPr>
          <w:p w14:paraId="1F5C3A11" w14:textId="77777777" w:rsidR="00D82421" w:rsidRDefault="00D82421" w:rsidP="00D82421">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302C6C1A" w14:textId="77777777" w:rsidR="00D82421" w:rsidRDefault="00D82421" w:rsidP="00D82421">
            <w:pPr>
              <w:widowControl w:val="0"/>
              <w:rPr>
                <w:color w:val="434343"/>
              </w:rPr>
            </w:pPr>
            <w:r>
              <w:rPr>
                <w:color w:val="434343"/>
              </w:rPr>
              <w:t xml:space="preserve">The human readable plain text contact information for this server and/or the administrator of this server. </w:t>
            </w:r>
          </w:p>
        </w:tc>
      </w:tr>
      <w:tr w:rsidR="00D82421" w14:paraId="3DDE7296" w14:textId="77777777" w:rsidTr="00D82421">
        <w:tc>
          <w:tcPr>
            <w:tcW w:w="2595" w:type="dxa"/>
            <w:shd w:val="clear" w:color="auto" w:fill="auto"/>
            <w:tcMar>
              <w:top w:w="100" w:type="dxa"/>
              <w:left w:w="100" w:type="dxa"/>
              <w:bottom w:w="100" w:type="dxa"/>
              <w:right w:w="100" w:type="dxa"/>
            </w:tcMar>
          </w:tcPr>
          <w:p w14:paraId="1E99F767"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default</w:t>
            </w:r>
            <w:r>
              <w:rPr>
                <w:color w:val="434343"/>
              </w:rPr>
              <w:t xml:space="preserve"> (optional)</w:t>
            </w:r>
          </w:p>
        </w:tc>
        <w:tc>
          <w:tcPr>
            <w:tcW w:w="1500" w:type="dxa"/>
            <w:shd w:val="clear" w:color="auto" w:fill="auto"/>
            <w:tcMar>
              <w:top w:w="100" w:type="dxa"/>
              <w:left w:w="100" w:type="dxa"/>
              <w:bottom w:w="100" w:type="dxa"/>
              <w:right w:w="100" w:type="dxa"/>
            </w:tcMar>
          </w:tcPr>
          <w:p w14:paraId="13B4E371"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1D86224C" w14:textId="77777777" w:rsidR="00D82421" w:rsidRDefault="00D82421" w:rsidP="00D82421">
            <w:pPr>
              <w:widowControl w:val="0"/>
              <w:rPr>
                <w:color w:val="434343"/>
              </w:rPr>
            </w:pPr>
            <w:r>
              <w:rPr>
                <w:color w:val="434343"/>
              </w:rPr>
              <w:t xml:space="preserve">The default API Root that a TAXII Client </w:t>
            </w:r>
            <w:r>
              <w:rPr>
                <w:b/>
                <w:color w:val="434343"/>
              </w:rPr>
              <w:t>MAY</w:t>
            </w:r>
            <w:r>
              <w:rPr>
                <w:color w:val="434343"/>
              </w:rPr>
              <w:t xml:space="preserve"> use. Absence of this property indicates that there is no default API Root. The default API Root </w:t>
            </w:r>
            <w:r>
              <w:rPr>
                <w:b/>
                <w:color w:val="434343"/>
              </w:rPr>
              <w:t xml:space="preserve">MUST </w:t>
            </w:r>
            <w:r>
              <w:rPr>
                <w:color w:val="434343"/>
              </w:rPr>
              <w:t xml:space="preserve">be an item in </w:t>
            </w:r>
            <w:proofErr w:type="spellStart"/>
            <w:r>
              <w:rPr>
                <w:rFonts w:ascii="Consolas" w:eastAsia="Consolas" w:hAnsi="Consolas" w:cs="Consolas"/>
                <w:b/>
                <w:color w:val="434343"/>
              </w:rPr>
              <w:t>api_roots</w:t>
            </w:r>
            <w:proofErr w:type="spellEnd"/>
            <w:r>
              <w:rPr>
                <w:color w:val="434343"/>
              </w:rPr>
              <w:t>.</w:t>
            </w:r>
          </w:p>
        </w:tc>
      </w:tr>
      <w:tr w:rsidR="00D82421" w14:paraId="1BDD13AF" w14:textId="77777777" w:rsidTr="00D82421">
        <w:tc>
          <w:tcPr>
            <w:tcW w:w="2595" w:type="dxa"/>
            <w:shd w:val="clear" w:color="auto" w:fill="auto"/>
            <w:tcMar>
              <w:top w:w="100" w:type="dxa"/>
              <w:left w:w="100" w:type="dxa"/>
              <w:bottom w:w="100" w:type="dxa"/>
              <w:right w:w="100" w:type="dxa"/>
            </w:tcMar>
          </w:tcPr>
          <w:p w14:paraId="19DEA815" w14:textId="77777777" w:rsidR="00D82421" w:rsidRDefault="00D82421" w:rsidP="00D82421">
            <w:pPr>
              <w:widowControl w:val="0"/>
              <w:rPr>
                <w:color w:val="434343"/>
              </w:rPr>
            </w:pPr>
            <w:proofErr w:type="spellStart"/>
            <w:r>
              <w:rPr>
                <w:rFonts w:ascii="Consolas" w:eastAsia="Consolas" w:hAnsi="Consolas" w:cs="Consolas"/>
                <w:b/>
                <w:color w:val="434343"/>
              </w:rPr>
              <w:t>api_roots</w:t>
            </w:r>
            <w:proofErr w:type="spellEnd"/>
            <w:r>
              <w:rPr>
                <w:color w:val="434343"/>
              </w:rPr>
              <w:t xml:space="preserve"> (optional)</w:t>
            </w:r>
          </w:p>
        </w:tc>
        <w:tc>
          <w:tcPr>
            <w:tcW w:w="1500" w:type="dxa"/>
            <w:shd w:val="clear" w:color="auto" w:fill="auto"/>
            <w:tcMar>
              <w:top w:w="100" w:type="dxa"/>
              <w:left w:w="100" w:type="dxa"/>
              <w:bottom w:w="100" w:type="dxa"/>
              <w:right w:w="100" w:type="dxa"/>
            </w:tcMar>
          </w:tcPr>
          <w:p w14:paraId="0DE2DAF7" w14:textId="77777777" w:rsidR="00D82421" w:rsidRDefault="00D82421" w:rsidP="00D82421">
            <w:pPr>
              <w:widowControl w:val="0"/>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52F6E516" w14:textId="77777777" w:rsidR="00D82421" w:rsidRDefault="00D82421" w:rsidP="00D82421">
            <w:pPr>
              <w:widowControl w:val="0"/>
              <w:rPr>
                <w:color w:val="434343"/>
              </w:rPr>
            </w:pPr>
            <w:r>
              <w:rPr>
                <w:color w:val="434343"/>
              </w:rPr>
              <w:t xml:space="preserve">A list of URLs that identify known API Roots. This list </w:t>
            </w:r>
            <w:r>
              <w:rPr>
                <w:b/>
                <w:color w:val="434343"/>
              </w:rPr>
              <w:t>MAY</w:t>
            </w:r>
            <w:r>
              <w:rPr>
                <w:color w:val="434343"/>
              </w:rPr>
              <w:t xml:space="preserve"> be filtered on a per-client basis. </w:t>
            </w:r>
          </w:p>
          <w:p w14:paraId="64BF4F09" w14:textId="77777777" w:rsidR="00D82421" w:rsidRDefault="00D82421" w:rsidP="00D82421">
            <w:pPr>
              <w:widowControl w:val="0"/>
              <w:rPr>
                <w:color w:val="434343"/>
              </w:rPr>
            </w:pPr>
          </w:p>
          <w:p w14:paraId="1A480881" w14:textId="77777777" w:rsidR="00D82421" w:rsidRDefault="00D82421" w:rsidP="00D82421">
            <w:pPr>
              <w:widowControl w:val="0"/>
              <w:rPr>
                <w:color w:val="434343"/>
              </w:rPr>
            </w:pPr>
            <w:r>
              <w:rPr>
                <w:color w:val="434343"/>
              </w:rPr>
              <w:t xml:space="preserve">API Root URLs </w:t>
            </w:r>
            <w:r>
              <w:rPr>
                <w:b/>
                <w:color w:val="434343"/>
              </w:rPr>
              <w:t>MUST</w:t>
            </w:r>
            <w:r>
              <w:rPr>
                <w:color w:val="434343"/>
              </w:rPr>
              <w:t xml:space="preserve"> be HTTPS absolute URLs or relative URLs. API Root relative URLs </w:t>
            </w:r>
            <w:r>
              <w:rPr>
                <w:b/>
                <w:color w:val="434343"/>
              </w:rPr>
              <w:t>MUST</w:t>
            </w:r>
            <w:r>
              <w:rPr>
                <w:color w:val="434343"/>
              </w:rPr>
              <w:t xml:space="preserve"> begin with a single `/` character and </w:t>
            </w:r>
            <w:r>
              <w:rPr>
                <w:b/>
                <w:color w:val="434343"/>
              </w:rPr>
              <w:t>MUST</w:t>
            </w:r>
            <w:r>
              <w:rPr>
                <w:color w:val="434343"/>
              </w:rPr>
              <w:t xml:space="preserve"> </w:t>
            </w:r>
            <w:r>
              <w:rPr>
                <w:b/>
                <w:color w:val="434343"/>
              </w:rPr>
              <w:t>NOT</w:t>
            </w:r>
            <w:r>
              <w:rPr>
                <w:color w:val="434343"/>
              </w:rPr>
              <w:t xml:space="preserve"> begin with `//` or </w:t>
            </w:r>
            <w:proofErr w:type="gramStart"/>
            <w:r>
              <w:rPr>
                <w:color w:val="434343"/>
              </w:rPr>
              <w:t>'..</w:t>
            </w:r>
            <w:proofErr w:type="gramEnd"/>
            <w:r>
              <w:rPr>
                <w:color w:val="434343"/>
              </w:rPr>
              <w:t xml:space="preserve">/". API Root URLs </w:t>
            </w:r>
            <w:r>
              <w:rPr>
                <w:b/>
                <w:color w:val="434343"/>
              </w:rPr>
              <w:t>MUST NOT</w:t>
            </w:r>
            <w:r>
              <w:rPr>
                <w:color w:val="434343"/>
              </w:rPr>
              <w:t xml:space="preserve"> contain a URL query component.</w:t>
            </w:r>
          </w:p>
          <w:p w14:paraId="587AF67B" w14:textId="77777777" w:rsidR="00D82421" w:rsidRDefault="00D82421" w:rsidP="00D82421">
            <w:pPr>
              <w:widowControl w:val="0"/>
              <w:rPr>
                <w:color w:val="434343"/>
              </w:rPr>
            </w:pPr>
          </w:p>
          <w:p w14:paraId="004EC0AD" w14:textId="77777777" w:rsidR="00D82421" w:rsidRDefault="00D82421" w:rsidP="00D82421">
            <w:pPr>
              <w:widowControl w:val="0"/>
              <w:rPr>
                <w:color w:val="434343"/>
                <w:u w:val="single"/>
              </w:rPr>
            </w:pPr>
            <w:r>
              <w:rPr>
                <w:color w:val="434343"/>
                <w:u w:val="single"/>
              </w:rPr>
              <w:t>Examples - Valid</w:t>
            </w:r>
          </w:p>
          <w:p w14:paraId="68426737" w14:textId="77777777" w:rsidR="00D82421" w:rsidRDefault="00D82421" w:rsidP="00D82421">
            <w:pPr>
              <w:widowControl w:val="0"/>
              <w:rPr>
                <w:color w:val="434343"/>
              </w:rPr>
            </w:pPr>
            <w:r>
              <w:rPr>
                <w:color w:val="434343"/>
              </w:rPr>
              <w:t>https://taxii.example.com:443/</w:t>
            </w:r>
          </w:p>
          <w:p w14:paraId="567E95ED" w14:textId="77777777" w:rsidR="00D82421" w:rsidRDefault="00D82421" w:rsidP="00D82421">
            <w:pPr>
              <w:widowControl w:val="0"/>
              <w:rPr>
                <w:color w:val="434343"/>
              </w:rPr>
            </w:pPr>
            <w:r>
              <w:rPr>
                <w:color w:val="434343"/>
              </w:rPr>
              <w:t>https://someserver.example.net/apiroot1/</w:t>
            </w:r>
          </w:p>
          <w:p w14:paraId="514A915E" w14:textId="77777777" w:rsidR="00D82421" w:rsidRDefault="00D82421" w:rsidP="00D82421">
            <w:pPr>
              <w:widowControl w:val="0"/>
              <w:rPr>
                <w:color w:val="434343"/>
              </w:rPr>
            </w:pPr>
            <w:r>
              <w:rPr>
                <w:color w:val="434343"/>
              </w:rPr>
              <w:t>/</w:t>
            </w:r>
            <w:proofErr w:type="spellStart"/>
            <w:r>
              <w:rPr>
                <w:color w:val="434343"/>
              </w:rPr>
              <w:t>someapiroot</w:t>
            </w:r>
            <w:proofErr w:type="spellEnd"/>
            <w:r>
              <w:rPr>
                <w:color w:val="434343"/>
              </w:rPr>
              <w:t>/</w:t>
            </w:r>
          </w:p>
          <w:p w14:paraId="34B7AF0C" w14:textId="77777777" w:rsidR="00D82421" w:rsidRDefault="00D82421" w:rsidP="00D82421">
            <w:pPr>
              <w:widowControl w:val="0"/>
              <w:rPr>
                <w:color w:val="434343"/>
              </w:rPr>
            </w:pPr>
          </w:p>
          <w:p w14:paraId="05C3286B" w14:textId="77777777" w:rsidR="00D82421" w:rsidRDefault="00D82421" w:rsidP="00D82421">
            <w:pPr>
              <w:widowControl w:val="0"/>
              <w:rPr>
                <w:color w:val="434343"/>
                <w:u w:val="single"/>
              </w:rPr>
            </w:pPr>
            <w:r>
              <w:rPr>
                <w:color w:val="434343"/>
                <w:u w:val="single"/>
              </w:rPr>
              <w:t>Examples -Invalid</w:t>
            </w:r>
          </w:p>
          <w:p w14:paraId="2AF2482B" w14:textId="77777777" w:rsidR="00D82421" w:rsidRDefault="00D82421" w:rsidP="00D82421">
            <w:pPr>
              <w:widowControl w:val="0"/>
              <w:rPr>
                <w:color w:val="434343"/>
              </w:rPr>
            </w:pPr>
            <w:r>
              <w:rPr>
                <w:color w:val="434343"/>
              </w:rPr>
              <w:lastRenderedPageBreak/>
              <w:t>//someserver.example.com/apiroot1</w:t>
            </w:r>
          </w:p>
          <w:p w14:paraId="2BC77569" w14:textId="77777777" w:rsidR="00D82421" w:rsidRDefault="00D82421" w:rsidP="00D82421">
            <w:pPr>
              <w:widowControl w:val="0"/>
              <w:rPr>
                <w:color w:val="434343"/>
              </w:rPr>
            </w:pPr>
            <w:proofErr w:type="gramStart"/>
            <w:r>
              <w:rPr>
                <w:color w:val="434343"/>
              </w:rPr>
              <w:t>..</w:t>
            </w:r>
            <w:proofErr w:type="gramEnd"/>
            <w:r>
              <w:rPr>
                <w:color w:val="434343"/>
              </w:rPr>
              <w:t>/</w:t>
            </w:r>
            <w:proofErr w:type="spellStart"/>
            <w:r>
              <w:rPr>
                <w:color w:val="434343"/>
              </w:rPr>
              <w:t>someapiroot</w:t>
            </w:r>
            <w:proofErr w:type="spellEnd"/>
            <w:r>
              <w:rPr>
                <w:color w:val="434343"/>
              </w:rPr>
              <w:t>/</w:t>
            </w:r>
          </w:p>
          <w:p w14:paraId="1DF0042E" w14:textId="77777777" w:rsidR="00D82421" w:rsidRDefault="00D82421" w:rsidP="00D82421">
            <w:pPr>
              <w:widowControl w:val="0"/>
              <w:rPr>
                <w:color w:val="434343"/>
              </w:rPr>
            </w:pPr>
            <w:r>
              <w:rPr>
                <w:color w:val="434343"/>
              </w:rPr>
              <w:t>https://foo.edu/bar?baz</w:t>
            </w:r>
          </w:p>
        </w:tc>
      </w:tr>
    </w:tbl>
    <w:p w14:paraId="0B48D22E" w14:textId="77777777" w:rsidR="00D82421" w:rsidRDefault="00D82421" w:rsidP="00D82421"/>
    <w:p w14:paraId="03B3EBA2" w14:textId="77777777" w:rsidR="00D82421" w:rsidRDefault="00D82421" w:rsidP="00D82421">
      <w:pPr>
        <w:pStyle w:val="Heading2"/>
        <w:pBdr>
          <w:top w:val="nil"/>
          <w:left w:val="nil"/>
          <w:bottom w:val="nil"/>
          <w:right w:val="nil"/>
          <w:between w:val="nil"/>
        </w:pBdr>
      </w:pPr>
      <w:bookmarkStart w:id="117" w:name="_subu0a1w5bvt" w:colFirst="0" w:colLast="0"/>
      <w:bookmarkStart w:id="118" w:name="_Toc530575151"/>
      <w:bookmarkEnd w:id="117"/>
      <w:r>
        <w:t>​4.2​ Get API Root Information</w:t>
      </w:r>
      <w:bookmarkEnd w:id="118"/>
    </w:p>
    <w:p w14:paraId="28634CD1" w14:textId="77777777" w:rsidR="00D82421" w:rsidRDefault="00D82421" w:rsidP="00D82421">
      <w:pPr>
        <w:pBdr>
          <w:top w:val="nil"/>
          <w:left w:val="nil"/>
          <w:bottom w:val="nil"/>
          <w:right w:val="nil"/>
          <w:between w:val="nil"/>
        </w:pBdr>
      </w:pPr>
      <w:r>
        <w:t xml:space="preserve">This Endpoint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w:t>
      </w:r>
    </w:p>
    <w:p w14:paraId="0486B2CA" w14:textId="77777777" w:rsidR="00D82421" w:rsidRDefault="00D82421" w:rsidP="00D82421">
      <w:pPr>
        <w:pBdr>
          <w:top w:val="nil"/>
          <w:left w:val="nil"/>
          <w:bottom w:val="nil"/>
          <w:right w:val="nil"/>
          <w:between w:val="nil"/>
        </w:pBdr>
      </w:pPr>
    </w:p>
    <w:p w14:paraId="3E85A016" w14:textId="77777777" w:rsidR="00D82421" w:rsidRDefault="00D82421" w:rsidP="006635EE">
      <w:pPr>
        <w:numPr>
          <w:ilvl w:val="0"/>
          <w:numId w:val="15"/>
        </w:numPr>
        <w:pBdr>
          <w:top w:val="nil"/>
          <w:left w:val="nil"/>
          <w:bottom w:val="nil"/>
          <w:right w:val="nil"/>
          <w:between w:val="nil"/>
        </w:pBdr>
        <w:spacing w:before="0" w:after="0" w:line="276" w:lineRule="auto"/>
        <w:contextualSpacing/>
      </w:pPr>
      <w:r>
        <w:t xml:space="preserve">Each API Root </w:t>
      </w:r>
      <w:r>
        <w:rPr>
          <w:b/>
        </w:rPr>
        <w:t>MUST</w:t>
      </w:r>
      <w:r>
        <w:t xml:space="preserve"> have a unique URL.</w:t>
      </w:r>
    </w:p>
    <w:p w14:paraId="275B4861" w14:textId="77777777" w:rsidR="00D82421" w:rsidRDefault="00D82421" w:rsidP="006635EE">
      <w:pPr>
        <w:numPr>
          <w:ilvl w:val="0"/>
          <w:numId w:val="15"/>
        </w:numPr>
        <w:pBdr>
          <w:top w:val="nil"/>
          <w:left w:val="nil"/>
          <w:bottom w:val="nil"/>
          <w:right w:val="nil"/>
          <w:between w:val="nil"/>
        </w:pBdr>
        <w:spacing w:before="0" w:after="0" w:line="276" w:lineRule="auto"/>
        <w:contextualSpacing/>
      </w:pPr>
      <w:r>
        <w:t xml:space="preserve">Each API Root </w:t>
      </w:r>
      <w:r>
        <w:rPr>
          <w:b/>
        </w:rPr>
        <w:t>MAY</w:t>
      </w:r>
      <w:r>
        <w:t xml:space="preserve"> have different authentication and authorization schemes.</w:t>
      </w:r>
    </w:p>
    <w:p w14:paraId="73F489A7"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79707F01" w14:textId="77777777" w:rsidTr="00D824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0751B266"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435A7BA"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w:t>
            </w:r>
          </w:p>
        </w:tc>
      </w:tr>
      <w:tr w:rsidR="00D82421" w14:paraId="4321465D" w14:textId="77777777" w:rsidTr="00D824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BC553E7" w14:textId="77777777" w:rsidR="00D82421" w:rsidRDefault="00D82421" w:rsidP="00D82421">
            <w:pPr>
              <w:widowControl w:val="0"/>
              <w:rPr>
                <w:b/>
                <w:color w:val="4BA154"/>
              </w:rPr>
            </w:pPr>
          </w:p>
          <w:p w14:paraId="0C30BF94" w14:textId="77777777" w:rsidR="00D82421" w:rsidRDefault="00D82421" w:rsidP="00D82421">
            <w:pPr>
              <w:widowControl w:val="0"/>
              <w:rPr>
                <w:color w:val="4D78B8"/>
              </w:rPr>
            </w:pPr>
            <w:r>
              <w:rPr>
                <w:b/>
                <w:color w:val="4D78B8"/>
                <w:sz w:val="28"/>
                <w:szCs w:val="28"/>
              </w:rPr>
              <w:t>Implementation Notes</w:t>
            </w:r>
          </w:p>
          <w:p w14:paraId="45325194" w14:textId="77777777" w:rsidR="00D82421" w:rsidRDefault="00D82421" w:rsidP="00D82421">
            <w:pPr>
              <w:widowControl w:val="0"/>
              <w:ind w:firstLine="720"/>
              <w:rPr>
                <w:sz w:val="22"/>
                <w:szCs w:val="22"/>
              </w:rPr>
            </w:pPr>
            <w:r>
              <w:rPr>
                <w:rFonts w:ascii="Consolas" w:eastAsia="Consolas" w:hAnsi="Consolas" w:cs="Consolas"/>
              </w:rPr>
              <w:t>Get information about a specific API Root</w:t>
            </w:r>
          </w:p>
          <w:p w14:paraId="3670792D" w14:textId="77777777" w:rsidR="00D82421" w:rsidRDefault="00D82421" w:rsidP="00D82421"/>
          <w:p w14:paraId="13E58818" w14:textId="77777777" w:rsidR="00D82421" w:rsidRDefault="00D82421" w:rsidP="00D82421">
            <w:pPr>
              <w:widowControl w:val="0"/>
              <w:rPr>
                <w:b/>
                <w:color w:val="4D78B8"/>
                <w:sz w:val="28"/>
                <w:szCs w:val="28"/>
              </w:rPr>
            </w:pPr>
            <w:r>
              <w:rPr>
                <w:b/>
                <w:color w:val="4D78B8"/>
                <w:sz w:val="28"/>
                <w:szCs w:val="28"/>
              </w:rPr>
              <w:t>Requests</w:t>
            </w:r>
          </w:p>
          <w:p w14:paraId="67A2C4E7" w14:textId="77777777" w:rsidR="00D82421" w:rsidRDefault="00D82421" w:rsidP="00D82421">
            <w:pPr>
              <w:widowControl w:val="0"/>
              <w:rPr>
                <w:rFonts w:ascii="Consolas" w:eastAsia="Consolas" w:hAnsi="Consolas" w:cs="Consolas"/>
                <w:b/>
              </w:rPr>
            </w:pPr>
          </w:p>
          <w:p w14:paraId="6A68B6FE"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URL Parameters</w:t>
            </w:r>
          </w:p>
          <w:p w14:paraId="4E412FC0"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35D1ADCB" w14:textId="77777777" w:rsidR="00D82421" w:rsidRDefault="00D82421" w:rsidP="00D82421">
            <w:pPr>
              <w:ind w:left="720"/>
              <w:rPr>
                <w:rFonts w:ascii="Consolas" w:eastAsia="Consolas" w:hAnsi="Consolas" w:cs="Consolas"/>
              </w:rPr>
            </w:pPr>
          </w:p>
          <w:p w14:paraId="480524CE"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0861C76F"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A2CA393" w14:textId="77777777" w:rsidR="00D82421" w:rsidRDefault="00D82421" w:rsidP="00D82421">
            <w:pPr>
              <w:rPr>
                <w:rFonts w:ascii="Consolas" w:eastAsia="Consolas" w:hAnsi="Consolas" w:cs="Consolas"/>
              </w:rPr>
            </w:pPr>
          </w:p>
          <w:p w14:paraId="0D8C055D" w14:textId="77777777" w:rsidR="00D82421" w:rsidRDefault="00D82421" w:rsidP="00D82421">
            <w:pPr>
              <w:widowControl w:val="0"/>
              <w:rPr>
                <w:b/>
                <w:color w:val="4D78B8"/>
                <w:sz w:val="28"/>
                <w:szCs w:val="28"/>
              </w:rPr>
            </w:pPr>
            <w:r>
              <w:rPr>
                <w:b/>
                <w:color w:val="4D78B8"/>
                <w:sz w:val="28"/>
                <w:szCs w:val="28"/>
              </w:rPr>
              <w:t>Successful Responses</w:t>
            </w:r>
          </w:p>
          <w:p w14:paraId="4FB674C9" w14:textId="77777777" w:rsidR="00D82421" w:rsidRDefault="00D82421" w:rsidP="00D82421">
            <w:pPr>
              <w:widowControl w:val="0"/>
              <w:rPr>
                <w:rFonts w:ascii="Consolas" w:eastAsia="Consolas" w:hAnsi="Consolas" w:cs="Consolas"/>
                <w:b/>
              </w:rPr>
            </w:pPr>
          </w:p>
          <w:p w14:paraId="25AB1F1C"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30D531B7" w14:textId="77777777" w:rsidR="00D82421" w:rsidRDefault="00D82421" w:rsidP="00D824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7DE10A53" w14:textId="77777777" w:rsidR="00D82421" w:rsidRDefault="00D82421" w:rsidP="00D82421">
            <w:pPr>
              <w:ind w:left="720"/>
              <w:rPr>
                <w:rFonts w:ascii="Consolas" w:eastAsia="Consolas" w:hAnsi="Consolas" w:cs="Consolas"/>
              </w:rPr>
            </w:pPr>
          </w:p>
          <w:p w14:paraId="3D5611FB"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29FC9F87"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B80D39C" w14:textId="77777777" w:rsidR="00D82421" w:rsidRDefault="00D82421" w:rsidP="00D82421">
            <w:pPr>
              <w:ind w:left="720"/>
              <w:rPr>
                <w:rFonts w:ascii="Consolas" w:eastAsia="Consolas" w:hAnsi="Consolas" w:cs="Consolas"/>
              </w:rPr>
            </w:pPr>
          </w:p>
          <w:p w14:paraId="7842F224" w14:textId="77777777" w:rsidR="00D82421" w:rsidRDefault="00D82421" w:rsidP="00D82421">
            <w:pPr>
              <w:widowControl w:val="0"/>
              <w:ind w:left="720"/>
              <w:rPr>
                <w:b/>
                <w:sz w:val="24"/>
              </w:rPr>
            </w:pPr>
            <w:r>
              <w:rPr>
                <w:rFonts w:ascii="Consolas" w:eastAsia="Consolas" w:hAnsi="Consolas" w:cs="Consolas"/>
                <w:b/>
                <w:sz w:val="24"/>
              </w:rPr>
              <w:t>Payload</w:t>
            </w:r>
          </w:p>
          <w:p w14:paraId="3B50538D" w14:textId="77777777" w:rsidR="00D82421" w:rsidRDefault="00D82421" w:rsidP="00D82421">
            <w:pPr>
              <w:ind w:left="720"/>
              <w:rPr>
                <w:rFonts w:ascii="Consolas" w:eastAsia="Consolas" w:hAnsi="Consolas" w:cs="Consolas"/>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p w14:paraId="13A22776" w14:textId="77777777" w:rsidR="00D82421" w:rsidRDefault="00D82421" w:rsidP="00D82421">
            <w:pPr>
              <w:ind w:left="720"/>
              <w:rPr>
                <w:rFonts w:ascii="Consolas" w:eastAsia="Consolas" w:hAnsi="Consolas" w:cs="Consolas"/>
              </w:rPr>
            </w:pPr>
          </w:p>
          <w:p w14:paraId="4ED0882C" w14:textId="77777777" w:rsidR="00D82421" w:rsidRDefault="00D82421" w:rsidP="00D82421">
            <w:pPr>
              <w:widowControl w:val="0"/>
              <w:rPr>
                <w:rFonts w:ascii="Consolas" w:eastAsia="Consolas" w:hAnsi="Consolas" w:cs="Consolas"/>
              </w:rPr>
            </w:pPr>
            <w:r>
              <w:rPr>
                <w:b/>
                <w:color w:val="4D78B8"/>
                <w:sz w:val="28"/>
                <w:szCs w:val="28"/>
              </w:rPr>
              <w:lastRenderedPageBreak/>
              <w:t>Failure Responses</w:t>
            </w:r>
          </w:p>
          <w:p w14:paraId="3104E391" w14:textId="77777777" w:rsidR="00D82421" w:rsidRDefault="00D82421" w:rsidP="00D82421">
            <w:pPr>
              <w:ind w:left="720"/>
              <w:rPr>
                <w:rFonts w:ascii="Consolas" w:eastAsia="Consolas" w:hAnsi="Consolas" w:cs="Consolas"/>
              </w:rPr>
            </w:pPr>
          </w:p>
          <w:p w14:paraId="239AF484"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0AA32055"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2F1C0F15"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627B66ED"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resource</w:t>
            </w:r>
          </w:p>
          <w:p w14:paraId="33288B2F"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357051EE" w14:textId="77777777" w:rsidR="00D82421" w:rsidRDefault="00D82421" w:rsidP="00D82421">
            <w:pPr>
              <w:ind w:left="720"/>
              <w:rPr>
                <w:rFonts w:ascii="Consolas" w:eastAsia="Consolas" w:hAnsi="Consolas" w:cs="Consolas"/>
              </w:rPr>
            </w:pPr>
          </w:p>
          <w:p w14:paraId="3103F8B8"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00697BD8"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9C0CE81" w14:textId="77777777" w:rsidR="00D82421" w:rsidRDefault="00D82421" w:rsidP="00D82421">
            <w:pPr>
              <w:ind w:left="720"/>
              <w:rPr>
                <w:rFonts w:ascii="Consolas" w:eastAsia="Consolas" w:hAnsi="Consolas" w:cs="Consolas"/>
              </w:rPr>
            </w:pPr>
          </w:p>
          <w:p w14:paraId="24BF1E2E" w14:textId="77777777" w:rsidR="00D82421" w:rsidRDefault="00D82421" w:rsidP="00D82421">
            <w:pPr>
              <w:widowControl w:val="0"/>
              <w:ind w:left="720"/>
              <w:rPr>
                <w:b/>
                <w:sz w:val="24"/>
              </w:rPr>
            </w:pPr>
            <w:r>
              <w:rPr>
                <w:rFonts w:ascii="Consolas" w:eastAsia="Consolas" w:hAnsi="Consolas" w:cs="Consolas"/>
                <w:b/>
                <w:sz w:val="24"/>
              </w:rPr>
              <w:t>Payload</w:t>
            </w:r>
          </w:p>
          <w:p w14:paraId="52F5A17A"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error</w:t>
            </w:r>
          </w:p>
          <w:p w14:paraId="3440AC33" w14:textId="77777777" w:rsidR="00D82421" w:rsidRDefault="00D82421" w:rsidP="00D82421">
            <w:pPr>
              <w:ind w:left="720"/>
              <w:rPr>
                <w:rFonts w:ascii="Consolas" w:eastAsia="Consolas" w:hAnsi="Consolas" w:cs="Consolas"/>
              </w:rPr>
            </w:pPr>
          </w:p>
          <w:p w14:paraId="301AE311" w14:textId="77777777" w:rsidR="00D82421" w:rsidRDefault="00D82421" w:rsidP="00D82421">
            <w:pPr>
              <w:widowControl w:val="0"/>
              <w:rPr>
                <w:rFonts w:ascii="Consolas" w:eastAsia="Consolas" w:hAnsi="Consolas" w:cs="Consolas"/>
              </w:rPr>
            </w:pPr>
            <w:r>
              <w:rPr>
                <w:b/>
                <w:color w:val="4D78B8"/>
                <w:sz w:val="28"/>
                <w:szCs w:val="28"/>
              </w:rPr>
              <w:t>Example</w:t>
            </w:r>
          </w:p>
          <w:p w14:paraId="1285C20B" w14:textId="77777777" w:rsidR="00D82421" w:rsidRDefault="00D82421" w:rsidP="00D82421">
            <w:pPr>
              <w:ind w:left="720"/>
              <w:rPr>
                <w:rFonts w:ascii="Consolas" w:eastAsia="Consolas" w:hAnsi="Consolas" w:cs="Consolas"/>
              </w:rPr>
            </w:pPr>
          </w:p>
          <w:p w14:paraId="3071E2AF"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Request</w:t>
            </w:r>
          </w:p>
          <w:p w14:paraId="1C122061" w14:textId="77777777" w:rsidR="00D82421" w:rsidRDefault="00D82421" w:rsidP="00D82421">
            <w:pPr>
              <w:ind w:left="720"/>
              <w:rPr>
                <w:rFonts w:ascii="Consolas" w:eastAsia="Consolas" w:hAnsi="Consolas" w:cs="Consolas"/>
              </w:rPr>
            </w:pPr>
            <w:r>
              <w:rPr>
                <w:rFonts w:ascii="Consolas" w:eastAsia="Consolas" w:hAnsi="Consolas" w:cs="Consolas"/>
              </w:rPr>
              <w:t>GET /api1/ HTTP/1.1</w:t>
            </w:r>
          </w:p>
          <w:p w14:paraId="7E70E3AE" w14:textId="77777777" w:rsidR="00D82421" w:rsidRDefault="00D82421" w:rsidP="00D82421">
            <w:pPr>
              <w:ind w:left="720"/>
              <w:rPr>
                <w:rFonts w:ascii="Consolas" w:eastAsia="Consolas" w:hAnsi="Consolas" w:cs="Consolas"/>
              </w:rPr>
            </w:pPr>
            <w:r>
              <w:rPr>
                <w:rFonts w:ascii="Consolas" w:eastAsia="Consolas" w:hAnsi="Consolas" w:cs="Consolas"/>
              </w:rPr>
              <w:t>Host: example.com</w:t>
            </w:r>
          </w:p>
          <w:p w14:paraId="4BDB7E20"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E826B77" w14:textId="77777777" w:rsidR="00D82421" w:rsidRDefault="00D82421" w:rsidP="00D82421">
            <w:pPr>
              <w:ind w:left="720"/>
              <w:rPr>
                <w:rFonts w:ascii="Consolas" w:eastAsia="Consolas" w:hAnsi="Consolas" w:cs="Consolas"/>
              </w:rPr>
            </w:pPr>
          </w:p>
          <w:p w14:paraId="2C6185E7"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Response</w:t>
            </w:r>
          </w:p>
          <w:p w14:paraId="345AC84F" w14:textId="77777777" w:rsidR="00D82421" w:rsidRDefault="00D82421" w:rsidP="00D82421">
            <w:pPr>
              <w:ind w:left="720"/>
              <w:rPr>
                <w:rFonts w:ascii="Consolas" w:eastAsia="Consolas" w:hAnsi="Consolas" w:cs="Consolas"/>
              </w:rPr>
            </w:pPr>
            <w:r>
              <w:rPr>
                <w:rFonts w:ascii="Consolas" w:eastAsia="Consolas" w:hAnsi="Consolas" w:cs="Consolas"/>
              </w:rPr>
              <w:t>HTTP/1.1 200 OK</w:t>
            </w:r>
          </w:p>
          <w:p w14:paraId="19C34CED"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46AEBD9" w14:textId="77777777" w:rsidR="00D82421" w:rsidRDefault="00D82421" w:rsidP="00D82421">
            <w:pPr>
              <w:ind w:left="720"/>
              <w:rPr>
                <w:rFonts w:ascii="Consolas" w:eastAsia="Consolas" w:hAnsi="Consolas" w:cs="Consolas"/>
              </w:rPr>
            </w:pPr>
          </w:p>
          <w:p w14:paraId="44E6D62C" w14:textId="77777777" w:rsidR="00D82421" w:rsidRDefault="00D82421" w:rsidP="00D82421">
            <w:pPr>
              <w:ind w:left="720"/>
              <w:rPr>
                <w:rFonts w:ascii="Consolas" w:eastAsia="Consolas" w:hAnsi="Consolas" w:cs="Consolas"/>
              </w:rPr>
            </w:pPr>
            <w:r>
              <w:rPr>
                <w:rFonts w:ascii="Consolas" w:eastAsia="Consolas" w:hAnsi="Consolas" w:cs="Consolas"/>
              </w:rPr>
              <w:t>{</w:t>
            </w:r>
          </w:p>
          <w:p w14:paraId="66B33704" w14:textId="77777777" w:rsidR="00D82421" w:rsidRDefault="00D82421" w:rsidP="00D82421">
            <w:pPr>
              <w:ind w:left="720"/>
              <w:rPr>
                <w:rFonts w:ascii="Consolas" w:eastAsia="Consolas" w:hAnsi="Consolas" w:cs="Consolas"/>
              </w:rPr>
            </w:pPr>
            <w:r>
              <w:rPr>
                <w:rFonts w:ascii="Consolas" w:eastAsia="Consolas" w:hAnsi="Consolas" w:cs="Consolas"/>
              </w:rPr>
              <w:t xml:space="preserve">  "title": "Malware Research Group",</w:t>
            </w:r>
          </w:p>
          <w:p w14:paraId="045276EA" w14:textId="77777777" w:rsidR="00D82421" w:rsidRDefault="00D82421" w:rsidP="00D82421">
            <w:pPr>
              <w:ind w:left="720"/>
              <w:rPr>
                <w:rFonts w:ascii="Consolas" w:eastAsia="Consolas" w:hAnsi="Consolas" w:cs="Consolas"/>
              </w:rPr>
            </w:pPr>
            <w:r>
              <w:rPr>
                <w:rFonts w:ascii="Consolas" w:eastAsia="Consolas" w:hAnsi="Consolas" w:cs="Consolas"/>
              </w:rPr>
              <w:t xml:space="preserve">  "description": "A trust group setup for malware researchers",</w:t>
            </w:r>
          </w:p>
          <w:p w14:paraId="6AA8960B" w14:textId="77777777" w:rsidR="00D82421" w:rsidRDefault="00D82421" w:rsidP="00D82421">
            <w:pPr>
              <w:ind w:left="720"/>
              <w:rPr>
                <w:rFonts w:ascii="Consolas" w:eastAsia="Consolas" w:hAnsi="Consolas" w:cs="Consolas"/>
              </w:rPr>
            </w:pPr>
            <w:r>
              <w:rPr>
                <w:rFonts w:ascii="Consolas" w:eastAsia="Consolas" w:hAnsi="Consolas" w:cs="Consolas"/>
              </w:rPr>
              <w:t xml:space="preserve">  "versions":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091162F"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max_content_length</w:t>
            </w:r>
            <w:proofErr w:type="spellEnd"/>
            <w:r>
              <w:rPr>
                <w:rFonts w:ascii="Consolas" w:eastAsia="Consolas" w:hAnsi="Consolas" w:cs="Consolas"/>
              </w:rPr>
              <w:t>": 104857600</w:t>
            </w:r>
          </w:p>
          <w:p w14:paraId="390D0262" w14:textId="77777777" w:rsidR="00D82421" w:rsidRDefault="00D82421" w:rsidP="00D82421">
            <w:pPr>
              <w:ind w:left="720"/>
              <w:rPr>
                <w:rFonts w:ascii="Consolas" w:eastAsia="Consolas" w:hAnsi="Consolas" w:cs="Consolas"/>
                <w:b/>
                <w:color w:val="FFFFFF"/>
                <w:sz w:val="28"/>
                <w:szCs w:val="28"/>
              </w:rPr>
            </w:pPr>
            <w:r>
              <w:rPr>
                <w:rFonts w:ascii="Consolas" w:eastAsia="Consolas" w:hAnsi="Consolas" w:cs="Consolas"/>
              </w:rPr>
              <w:t>}</w:t>
            </w:r>
          </w:p>
        </w:tc>
      </w:tr>
    </w:tbl>
    <w:p w14:paraId="6E9532AD" w14:textId="77777777" w:rsidR="00D82421" w:rsidRDefault="00D82421" w:rsidP="00D82421">
      <w:pPr>
        <w:rPr>
          <w:sz w:val="22"/>
          <w:szCs w:val="22"/>
        </w:rPr>
      </w:pPr>
    </w:p>
    <w:p w14:paraId="6CC60F54" w14:textId="77777777" w:rsidR="00D82421" w:rsidRDefault="00D82421" w:rsidP="00D82421">
      <w:pPr>
        <w:pStyle w:val="Heading3"/>
      </w:pPr>
      <w:bookmarkStart w:id="119" w:name="_3n5r3cjoheja" w:colFirst="0" w:colLast="0"/>
      <w:bookmarkStart w:id="120" w:name="_Toc530575152"/>
      <w:bookmarkEnd w:id="119"/>
      <w:r>
        <w:t>​4.2.1​ API Root Resource</w:t>
      </w:r>
      <w:bookmarkEnd w:id="120"/>
    </w:p>
    <w:p w14:paraId="05470CB8" w14:textId="77777777" w:rsidR="00D82421" w:rsidRDefault="00D82421" w:rsidP="00D82421">
      <w:pPr>
        <w:spacing w:line="331" w:lineRule="auto"/>
        <w:rPr>
          <w:rFonts w:ascii="Consolas" w:eastAsia="Consolas" w:hAnsi="Consolas" w:cs="Consolas"/>
          <w:color w:val="C7254E"/>
          <w:shd w:val="clear" w:color="auto" w:fill="F9F2F4"/>
        </w:rPr>
      </w:pPr>
      <w:r>
        <w:rPr>
          <w:b/>
        </w:rPr>
        <w:t>Resource Name:</w:t>
      </w:r>
      <w:r>
        <w:t xml:space="preserve"> </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p w14:paraId="11BFA46C" w14:textId="77777777" w:rsidR="00D82421" w:rsidRDefault="00D82421" w:rsidP="00D82421">
      <w:r>
        <w:t xml:space="preserve">The </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t xml:space="preserve"> resource contains general information about the API Root, such as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the TAXII </w:t>
      </w:r>
      <w:r>
        <w:rPr>
          <w:rFonts w:ascii="Consolas" w:eastAsia="Consolas" w:hAnsi="Consolas" w:cs="Consolas"/>
          <w:b/>
          <w:color w:val="434343"/>
        </w:rPr>
        <w:t>versions</w:t>
      </w:r>
      <w:r>
        <w:t xml:space="preserve"> it supports, and the maximum size (</w:t>
      </w:r>
      <w:proofErr w:type="spellStart"/>
      <w:r>
        <w:rPr>
          <w:rFonts w:ascii="Consolas" w:eastAsia="Consolas" w:hAnsi="Consolas" w:cs="Consolas"/>
          <w:b/>
          <w:color w:val="434343"/>
        </w:rPr>
        <w:t>max_content_length</w:t>
      </w:r>
      <w:proofErr w:type="spellEnd"/>
      <w:r>
        <w:t>) of the content body it will accept in a PUT or POST request.</w:t>
      </w:r>
    </w:p>
    <w:p w14:paraId="001371D8" w14:textId="77777777" w:rsidR="00D82421" w:rsidRDefault="00D82421" w:rsidP="00D82421"/>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500"/>
        <w:gridCol w:w="5265"/>
      </w:tblGrid>
      <w:tr w:rsidR="00D82421" w14:paraId="19F0A4B7" w14:textId="77777777" w:rsidTr="00D82421">
        <w:tc>
          <w:tcPr>
            <w:tcW w:w="2580" w:type="dxa"/>
            <w:shd w:val="clear" w:color="auto" w:fill="073763"/>
            <w:tcMar>
              <w:top w:w="100" w:type="dxa"/>
              <w:left w:w="100" w:type="dxa"/>
              <w:bottom w:w="100" w:type="dxa"/>
              <w:right w:w="100" w:type="dxa"/>
            </w:tcMar>
          </w:tcPr>
          <w:p w14:paraId="05031E33" w14:textId="77777777" w:rsidR="00D82421" w:rsidRDefault="00D82421" w:rsidP="00D82421">
            <w:pPr>
              <w:widowControl w:val="0"/>
              <w:rPr>
                <w:b/>
                <w:color w:val="FFFFFF"/>
              </w:rPr>
            </w:pPr>
            <w:r>
              <w:rPr>
                <w:b/>
                <w:color w:val="FFFFFF"/>
              </w:rPr>
              <w:lastRenderedPageBreak/>
              <w:t>Property Name</w:t>
            </w:r>
          </w:p>
        </w:tc>
        <w:tc>
          <w:tcPr>
            <w:tcW w:w="1500" w:type="dxa"/>
            <w:shd w:val="clear" w:color="auto" w:fill="073763"/>
            <w:tcMar>
              <w:top w:w="100" w:type="dxa"/>
              <w:left w:w="100" w:type="dxa"/>
              <w:bottom w:w="100" w:type="dxa"/>
              <w:right w:w="100" w:type="dxa"/>
            </w:tcMar>
          </w:tcPr>
          <w:p w14:paraId="63AA3CE1" w14:textId="77777777" w:rsidR="00D82421" w:rsidRDefault="00D82421" w:rsidP="00D82421">
            <w:pPr>
              <w:widowControl w:val="0"/>
              <w:rPr>
                <w:b/>
                <w:color w:val="FFFFFF"/>
              </w:rPr>
            </w:pPr>
            <w:r>
              <w:rPr>
                <w:b/>
                <w:color w:val="FFFFFF"/>
              </w:rPr>
              <w:t>Type</w:t>
            </w:r>
          </w:p>
        </w:tc>
        <w:tc>
          <w:tcPr>
            <w:tcW w:w="5265" w:type="dxa"/>
            <w:shd w:val="clear" w:color="auto" w:fill="073763"/>
            <w:tcMar>
              <w:top w:w="100" w:type="dxa"/>
              <w:left w:w="100" w:type="dxa"/>
              <w:bottom w:w="100" w:type="dxa"/>
              <w:right w:w="100" w:type="dxa"/>
            </w:tcMar>
          </w:tcPr>
          <w:p w14:paraId="14EE6DA2" w14:textId="77777777" w:rsidR="00D82421" w:rsidRDefault="00D82421" w:rsidP="00D82421">
            <w:pPr>
              <w:widowControl w:val="0"/>
              <w:rPr>
                <w:b/>
                <w:color w:val="FFFFFF"/>
              </w:rPr>
            </w:pPr>
            <w:r>
              <w:rPr>
                <w:b/>
                <w:color w:val="FFFFFF"/>
              </w:rPr>
              <w:t>Description</w:t>
            </w:r>
          </w:p>
        </w:tc>
      </w:tr>
      <w:tr w:rsidR="00D82421" w14:paraId="0F468FE3" w14:textId="77777777" w:rsidTr="00D82421">
        <w:tc>
          <w:tcPr>
            <w:tcW w:w="2580" w:type="dxa"/>
            <w:shd w:val="clear" w:color="auto" w:fill="auto"/>
            <w:tcMar>
              <w:top w:w="100" w:type="dxa"/>
              <w:left w:w="100" w:type="dxa"/>
              <w:bottom w:w="100" w:type="dxa"/>
              <w:right w:w="100" w:type="dxa"/>
            </w:tcMar>
          </w:tcPr>
          <w:p w14:paraId="3FEBB12F" w14:textId="77777777" w:rsidR="00D82421" w:rsidRDefault="00D82421" w:rsidP="00D82421">
            <w:pPr>
              <w:widowControl w:val="0"/>
              <w:rPr>
                <w:color w:val="434343"/>
              </w:rPr>
            </w:pPr>
            <w:r>
              <w:rPr>
                <w:rFonts w:ascii="Consolas" w:eastAsia="Consolas" w:hAnsi="Consolas" w:cs="Consolas"/>
                <w:b/>
                <w:color w:val="434343"/>
              </w:rPr>
              <w:t>title</w:t>
            </w:r>
            <w:r>
              <w:rPr>
                <w:color w:val="434343"/>
              </w:rPr>
              <w:t xml:space="preserve"> (required)</w:t>
            </w:r>
          </w:p>
        </w:tc>
        <w:tc>
          <w:tcPr>
            <w:tcW w:w="1500" w:type="dxa"/>
            <w:shd w:val="clear" w:color="auto" w:fill="auto"/>
            <w:tcMar>
              <w:top w:w="100" w:type="dxa"/>
              <w:left w:w="100" w:type="dxa"/>
              <w:bottom w:w="100" w:type="dxa"/>
              <w:right w:w="100" w:type="dxa"/>
            </w:tcMar>
          </w:tcPr>
          <w:p w14:paraId="4FF93476" w14:textId="77777777" w:rsidR="00D82421" w:rsidRDefault="00D82421" w:rsidP="00D82421">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265E6B49" w14:textId="77777777" w:rsidR="00D82421" w:rsidRDefault="00D82421" w:rsidP="00D82421">
            <w:pPr>
              <w:widowControl w:val="0"/>
              <w:rPr>
                <w:color w:val="434343"/>
              </w:rPr>
            </w:pPr>
            <w:r>
              <w:rPr>
                <w:color w:val="434343"/>
              </w:rPr>
              <w:t xml:space="preserve">A human readable plain text name used to identify this API instance. </w:t>
            </w:r>
          </w:p>
        </w:tc>
      </w:tr>
      <w:tr w:rsidR="00D82421" w14:paraId="330A8D5A" w14:textId="77777777" w:rsidTr="00D82421">
        <w:tc>
          <w:tcPr>
            <w:tcW w:w="2580" w:type="dxa"/>
            <w:shd w:val="clear" w:color="auto" w:fill="auto"/>
            <w:tcMar>
              <w:top w:w="100" w:type="dxa"/>
              <w:left w:w="100" w:type="dxa"/>
              <w:bottom w:w="100" w:type="dxa"/>
              <w:right w:w="100" w:type="dxa"/>
            </w:tcMar>
          </w:tcPr>
          <w:p w14:paraId="210AAC11" w14:textId="77777777" w:rsidR="00D82421" w:rsidRDefault="00D82421" w:rsidP="00D82421">
            <w:pPr>
              <w:widowControl w:val="0"/>
              <w:rPr>
                <w:color w:val="434343"/>
              </w:rPr>
            </w:pPr>
            <w:r>
              <w:rPr>
                <w:rFonts w:ascii="Consolas" w:eastAsia="Consolas" w:hAnsi="Consolas" w:cs="Consolas"/>
                <w:b/>
                <w:color w:val="434343"/>
              </w:rPr>
              <w:t>description</w:t>
            </w:r>
            <w:r>
              <w:rPr>
                <w:color w:val="434343"/>
              </w:rPr>
              <w:t xml:space="preserve"> (optional)</w:t>
            </w:r>
          </w:p>
        </w:tc>
        <w:tc>
          <w:tcPr>
            <w:tcW w:w="1500" w:type="dxa"/>
            <w:shd w:val="clear" w:color="auto" w:fill="auto"/>
            <w:tcMar>
              <w:top w:w="100" w:type="dxa"/>
              <w:left w:w="100" w:type="dxa"/>
              <w:bottom w:w="100" w:type="dxa"/>
              <w:right w:w="100" w:type="dxa"/>
            </w:tcMar>
          </w:tcPr>
          <w:p w14:paraId="3177CF49" w14:textId="77777777" w:rsidR="00D82421" w:rsidRDefault="00D82421" w:rsidP="00D82421">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5C57E574" w14:textId="77777777" w:rsidR="00D82421" w:rsidRDefault="00D82421" w:rsidP="00D82421">
            <w:pPr>
              <w:rPr>
                <w:color w:val="434343"/>
              </w:rPr>
            </w:pPr>
            <w:r>
              <w:t xml:space="preserve">A human readable </w:t>
            </w:r>
            <w:r>
              <w:rPr>
                <w:color w:val="434343"/>
              </w:rPr>
              <w:t>plain text</w:t>
            </w:r>
            <w:r>
              <w:t xml:space="preserve"> description for this API Root.</w:t>
            </w:r>
          </w:p>
        </w:tc>
      </w:tr>
      <w:tr w:rsidR="00D82421" w14:paraId="51FBB405" w14:textId="77777777" w:rsidTr="00D82421">
        <w:tc>
          <w:tcPr>
            <w:tcW w:w="2580" w:type="dxa"/>
            <w:shd w:val="clear" w:color="auto" w:fill="auto"/>
            <w:tcMar>
              <w:top w:w="100" w:type="dxa"/>
              <w:left w:w="100" w:type="dxa"/>
              <w:bottom w:w="100" w:type="dxa"/>
              <w:right w:w="100" w:type="dxa"/>
            </w:tcMar>
          </w:tcPr>
          <w:p w14:paraId="36DD72FD"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versions</w:t>
            </w:r>
            <w:r>
              <w:rPr>
                <w:color w:val="434343"/>
              </w:rPr>
              <w:t xml:space="preserve"> (required)</w:t>
            </w:r>
          </w:p>
        </w:tc>
        <w:tc>
          <w:tcPr>
            <w:tcW w:w="1500" w:type="dxa"/>
            <w:shd w:val="clear" w:color="auto" w:fill="auto"/>
            <w:tcMar>
              <w:top w:w="100" w:type="dxa"/>
              <w:left w:w="100" w:type="dxa"/>
              <w:bottom w:w="100" w:type="dxa"/>
              <w:right w:w="100" w:type="dxa"/>
            </w:tcMar>
          </w:tcPr>
          <w:p w14:paraId="68911DB6"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222DCC1A" w14:textId="77777777" w:rsidR="00D82421" w:rsidRDefault="00D82421" w:rsidP="00D82421">
            <w:pPr>
              <w:widowControl w:val="0"/>
              <w:rPr>
                <w:color w:val="434343"/>
              </w:rPr>
            </w:pPr>
            <w:r>
              <w:rPr>
                <w:color w:val="434343"/>
              </w:rPr>
              <w:t xml:space="preserve">The list of TAXII versions that this API Root is compatible with. The values listed in this property </w:t>
            </w:r>
            <w:r>
              <w:rPr>
                <w:b/>
                <w:color w:val="434343"/>
              </w:rPr>
              <w:t>MUST</w:t>
            </w:r>
            <w:r>
              <w:rPr>
                <w:color w:val="434343"/>
              </w:rPr>
              <w:t xml:space="preserve"> match the media types defined in Section </w:t>
            </w:r>
            <w:hyperlink w:anchor="_403da3gw1xso">
              <w:r>
                <w:rPr>
                  <w:color w:val="1155CC"/>
                  <w:u w:val="single"/>
                </w:rPr>
                <w:t>1.6.8.1</w:t>
              </w:r>
            </w:hyperlink>
            <w:r>
              <w:rPr>
                <w:color w:val="434343"/>
              </w:rPr>
              <w:t xml:space="preserve"> and </w:t>
            </w:r>
            <w:r>
              <w:rPr>
                <w:b/>
                <w:color w:val="434343"/>
              </w:rPr>
              <w:t>MUST</w:t>
            </w:r>
            <w:r>
              <w:rPr>
                <w:color w:val="434343"/>
              </w:rPr>
              <w:t xml:space="preserve"> include the optional version parameter. A value of "</w:t>
            </w:r>
            <w:r>
              <w:rPr>
                <w:rFonts w:ascii="Consolas" w:eastAsia="Consolas" w:hAnsi="Consolas" w:cs="Consolas"/>
              </w:rPr>
              <w:t>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r>
              <w:rPr>
                <w:color w:val="434343"/>
              </w:rPr>
              <w:t xml:space="preserve"> </w:t>
            </w:r>
            <w:r>
              <w:rPr>
                <w:b/>
                <w:color w:val="434343"/>
              </w:rPr>
              <w:t>MUST</w:t>
            </w:r>
            <w:r>
              <w:rPr>
                <w:color w:val="434343"/>
              </w:rPr>
              <w:t xml:space="preserve"> be included in this list to indicate conformance with this specification.</w:t>
            </w:r>
          </w:p>
        </w:tc>
      </w:tr>
      <w:tr w:rsidR="00D82421" w14:paraId="3893DEF1" w14:textId="77777777" w:rsidTr="00D82421">
        <w:tc>
          <w:tcPr>
            <w:tcW w:w="2580" w:type="dxa"/>
            <w:shd w:val="clear" w:color="auto" w:fill="auto"/>
            <w:tcMar>
              <w:top w:w="100" w:type="dxa"/>
              <w:left w:w="100" w:type="dxa"/>
              <w:bottom w:w="100" w:type="dxa"/>
              <w:right w:w="100" w:type="dxa"/>
            </w:tcMar>
          </w:tcPr>
          <w:p w14:paraId="403614F5" w14:textId="77777777" w:rsidR="00D82421" w:rsidRDefault="00D82421" w:rsidP="00D82421">
            <w:pPr>
              <w:widowControl w:val="0"/>
              <w:rPr>
                <w:b/>
                <w:color w:val="434343"/>
              </w:rPr>
            </w:pPr>
            <w:proofErr w:type="spellStart"/>
            <w:r>
              <w:rPr>
                <w:rFonts w:ascii="Consolas" w:eastAsia="Consolas" w:hAnsi="Consolas" w:cs="Consolas"/>
                <w:b/>
                <w:color w:val="434343"/>
              </w:rPr>
              <w:t>max_content_length</w:t>
            </w:r>
            <w:proofErr w:type="spellEnd"/>
            <w:r>
              <w:rPr>
                <w:color w:val="434343"/>
              </w:rPr>
              <w:t xml:space="preserve"> (required)</w:t>
            </w:r>
          </w:p>
        </w:tc>
        <w:tc>
          <w:tcPr>
            <w:tcW w:w="1500" w:type="dxa"/>
            <w:shd w:val="clear" w:color="auto" w:fill="auto"/>
            <w:tcMar>
              <w:top w:w="100" w:type="dxa"/>
              <w:left w:w="100" w:type="dxa"/>
              <w:bottom w:w="100" w:type="dxa"/>
              <w:right w:w="100" w:type="dxa"/>
            </w:tcMar>
          </w:tcPr>
          <w:p w14:paraId="75CEDF7B" w14:textId="77777777" w:rsidR="00D82421" w:rsidRDefault="00D82421" w:rsidP="00D82421">
            <w:pPr>
              <w:widowControl w:val="0"/>
              <w:rPr>
                <w:color w:val="C7254E"/>
                <w:shd w:val="clear" w:color="auto" w:fill="F9F2F4"/>
              </w:rPr>
            </w:pPr>
            <w:r>
              <w:rPr>
                <w:rFonts w:ascii="Consolas" w:eastAsia="Consolas" w:hAnsi="Consolas" w:cs="Consolas"/>
                <w:color w:val="C7254E"/>
                <w:shd w:val="clear" w:color="auto" w:fill="F9F2F4"/>
              </w:rPr>
              <w:t>integer</w:t>
            </w:r>
          </w:p>
        </w:tc>
        <w:tc>
          <w:tcPr>
            <w:tcW w:w="5265" w:type="dxa"/>
            <w:shd w:val="clear" w:color="auto" w:fill="auto"/>
            <w:tcMar>
              <w:top w:w="100" w:type="dxa"/>
              <w:left w:w="100" w:type="dxa"/>
              <w:bottom w:w="100" w:type="dxa"/>
              <w:right w:w="100" w:type="dxa"/>
            </w:tcMar>
          </w:tcPr>
          <w:p w14:paraId="1C6061C7" w14:textId="77777777" w:rsidR="00D82421" w:rsidRDefault="00D82421" w:rsidP="00D82421">
            <w:pPr>
              <w:widowControl w:val="0"/>
              <w:rPr>
                <w:color w:val="434343"/>
              </w:rPr>
            </w:pPr>
            <w:r>
              <w:rPr>
                <w:color w:val="434343"/>
              </w:rPr>
              <w:t xml:space="preserve">The maximum size of the request body in octets (8-bit bytes) that the server can support. This applies to requests only and is determined by the server. Requests with total body length values smaller than this value </w:t>
            </w:r>
            <w:r>
              <w:rPr>
                <w:b/>
                <w:color w:val="434343"/>
              </w:rPr>
              <w:t>MUST NOT</w:t>
            </w:r>
            <w:r>
              <w:rPr>
                <w:color w:val="434343"/>
              </w:rPr>
              <w:t xml:space="preserve"> result in an HTTP 413 (Request Entity Too Large) response. If for example, the server supported 100 MB of data, the value for this property would be determined by 100*1024*1024 which equals 104,857,600.</w:t>
            </w:r>
          </w:p>
        </w:tc>
      </w:tr>
    </w:tbl>
    <w:p w14:paraId="1BDCA09D" w14:textId="77777777" w:rsidR="00D82421" w:rsidRDefault="00D82421" w:rsidP="00D82421">
      <w:pPr>
        <w:pBdr>
          <w:top w:val="nil"/>
          <w:left w:val="nil"/>
          <w:bottom w:val="nil"/>
          <w:right w:val="nil"/>
          <w:between w:val="nil"/>
        </w:pBdr>
      </w:pPr>
    </w:p>
    <w:p w14:paraId="7A0A7170" w14:textId="77777777" w:rsidR="00D82421" w:rsidRDefault="00D82421" w:rsidP="00D82421">
      <w:pPr>
        <w:pStyle w:val="Heading2"/>
        <w:widowControl w:val="0"/>
        <w:pBdr>
          <w:top w:val="nil"/>
          <w:left w:val="nil"/>
          <w:bottom w:val="nil"/>
          <w:right w:val="nil"/>
          <w:between w:val="nil"/>
        </w:pBdr>
      </w:pPr>
      <w:bookmarkStart w:id="121" w:name="_qhki2dow699u" w:colFirst="0" w:colLast="0"/>
      <w:bookmarkStart w:id="122" w:name="_Toc530575153"/>
      <w:bookmarkEnd w:id="121"/>
      <w:r>
        <w:t>​4.3​ Get Status</w:t>
      </w:r>
      <w:bookmarkEnd w:id="122"/>
    </w:p>
    <w:p w14:paraId="7DAEBDAF" w14:textId="77777777" w:rsidR="00D82421" w:rsidRDefault="00D82421" w:rsidP="00D82421">
      <w:pPr>
        <w:pBdr>
          <w:top w:val="nil"/>
          <w:left w:val="nil"/>
          <w:bottom w:val="nil"/>
          <w:right w:val="nil"/>
          <w:between w:val="nil"/>
        </w:pBdr>
      </w:pPr>
      <w:r>
        <w:t xml:space="preserve">This Endpoint provides information about the status of a previous request. In TAXII 2.1, the only request that can be monitored is one to add objects to a Collection (see section </w:t>
      </w:r>
      <w:hyperlink w:anchor="_4miz6vh6cpf5">
        <w:r>
          <w:rPr>
            <w:color w:val="1155CC"/>
            <w:u w:val="single"/>
          </w:rPr>
          <w:t>5.5</w:t>
        </w:r>
      </w:hyperlink>
      <w:r>
        <w:t>). It is typically used by TAXII Clients to monitor a POST request that they made in order to take action when it is complete.</w:t>
      </w:r>
    </w:p>
    <w:p w14:paraId="33AFE746" w14:textId="77777777" w:rsidR="00D82421" w:rsidRDefault="00D82421" w:rsidP="00D82421">
      <w:pPr>
        <w:pBdr>
          <w:top w:val="nil"/>
          <w:left w:val="nil"/>
          <w:bottom w:val="nil"/>
          <w:right w:val="nil"/>
          <w:between w:val="nil"/>
        </w:pBdr>
      </w:pPr>
    </w:p>
    <w:p w14:paraId="7E483647" w14:textId="77777777" w:rsidR="00D82421" w:rsidRDefault="00D82421" w:rsidP="00D82421">
      <w:pPr>
        <w:pBdr>
          <w:top w:val="nil"/>
          <w:left w:val="nil"/>
          <w:bottom w:val="nil"/>
          <w:right w:val="nil"/>
          <w:between w:val="nil"/>
        </w:pBdr>
      </w:pPr>
      <w:r>
        <w:t xml:space="preserve">TAXII Servers </w:t>
      </w:r>
      <w:r>
        <w:rPr>
          <w:b/>
        </w:rPr>
        <w:t xml:space="preserve">SHOULD </w:t>
      </w:r>
      <w:r>
        <w:t>provide status messages at this Endpoint while the request is in progress until at least 24 hours after it has been marked completed.</w:t>
      </w:r>
    </w:p>
    <w:p w14:paraId="3357376E"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672264C5" w14:textId="77777777" w:rsidTr="00D824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3F657B2"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C8F0E40"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/status/</w:t>
            </w:r>
            <w:r>
              <w:rPr>
                <w:rFonts w:ascii="Consolas" w:eastAsia="Consolas" w:hAnsi="Consolas" w:cs="Consolas"/>
                <w:b/>
                <w:color w:val="C7254E"/>
                <w:sz w:val="28"/>
                <w:szCs w:val="28"/>
                <w:shd w:val="clear" w:color="auto" w:fill="F9F2F4"/>
              </w:rPr>
              <w:t>{status-id}</w:t>
            </w:r>
            <w:r>
              <w:rPr>
                <w:rFonts w:ascii="Consolas" w:eastAsia="Consolas" w:hAnsi="Consolas" w:cs="Consolas"/>
                <w:b/>
                <w:sz w:val="28"/>
                <w:szCs w:val="28"/>
              </w:rPr>
              <w:t>/</w:t>
            </w:r>
          </w:p>
        </w:tc>
      </w:tr>
      <w:tr w:rsidR="00D82421" w14:paraId="5EEAE03F" w14:textId="77777777" w:rsidTr="00D824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D80CA43" w14:textId="77777777" w:rsidR="00D82421" w:rsidRDefault="00D82421" w:rsidP="00D82421">
            <w:pPr>
              <w:widowControl w:val="0"/>
              <w:rPr>
                <w:b/>
                <w:color w:val="4BA154"/>
              </w:rPr>
            </w:pPr>
          </w:p>
          <w:p w14:paraId="40DC2702" w14:textId="77777777" w:rsidR="00D82421" w:rsidRDefault="00D82421" w:rsidP="00D82421">
            <w:pPr>
              <w:widowControl w:val="0"/>
              <w:rPr>
                <w:color w:val="4D78B8"/>
              </w:rPr>
            </w:pPr>
            <w:r>
              <w:rPr>
                <w:b/>
                <w:color w:val="4D78B8"/>
                <w:sz w:val="28"/>
                <w:szCs w:val="28"/>
              </w:rPr>
              <w:t>Implementation Notes</w:t>
            </w:r>
          </w:p>
          <w:p w14:paraId="58D15A2E" w14:textId="77777777" w:rsidR="00D82421" w:rsidRDefault="00D82421" w:rsidP="00D82421">
            <w:pPr>
              <w:widowControl w:val="0"/>
              <w:ind w:left="720"/>
              <w:rPr>
                <w:rFonts w:ascii="Consolas" w:eastAsia="Consolas" w:hAnsi="Consolas" w:cs="Consolas"/>
                <w:b/>
                <w:sz w:val="28"/>
                <w:szCs w:val="28"/>
              </w:rPr>
            </w:pPr>
            <w:r>
              <w:rPr>
                <w:rFonts w:ascii="Consolas" w:eastAsia="Consolas" w:hAnsi="Consolas" w:cs="Consolas"/>
              </w:rPr>
              <w:t>Get status information for a specific status ID</w:t>
            </w:r>
          </w:p>
          <w:p w14:paraId="727D8A79" w14:textId="77777777" w:rsidR="00D82421" w:rsidRDefault="00D82421" w:rsidP="00D82421"/>
          <w:p w14:paraId="55363626" w14:textId="77777777" w:rsidR="00D82421" w:rsidRDefault="00D82421" w:rsidP="00D82421">
            <w:pPr>
              <w:widowControl w:val="0"/>
              <w:rPr>
                <w:b/>
                <w:color w:val="4D78B8"/>
                <w:sz w:val="28"/>
                <w:szCs w:val="28"/>
              </w:rPr>
            </w:pPr>
            <w:r>
              <w:rPr>
                <w:b/>
                <w:color w:val="4D78B8"/>
                <w:sz w:val="28"/>
                <w:szCs w:val="28"/>
              </w:rPr>
              <w:t>Requests</w:t>
            </w:r>
          </w:p>
          <w:p w14:paraId="1BC822C1" w14:textId="77777777" w:rsidR="00D82421" w:rsidRDefault="00D82421" w:rsidP="00D82421">
            <w:pPr>
              <w:widowControl w:val="0"/>
              <w:rPr>
                <w:rFonts w:ascii="Consolas" w:eastAsia="Consolas" w:hAnsi="Consolas" w:cs="Consolas"/>
                <w:b/>
              </w:rPr>
            </w:pPr>
          </w:p>
          <w:p w14:paraId="67E9FC82"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URL Parameters</w:t>
            </w:r>
          </w:p>
          <w:p w14:paraId="1689027D"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lastRenderedPageBreak/>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2131212C" w14:textId="77777777" w:rsidR="00D82421" w:rsidRDefault="00D82421" w:rsidP="00D82421">
            <w:pPr>
              <w:widowControl w:val="0"/>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status message being requested</w:t>
            </w:r>
          </w:p>
          <w:p w14:paraId="74D24B74" w14:textId="77777777" w:rsidR="00D82421" w:rsidRDefault="00D82421" w:rsidP="00D82421">
            <w:pPr>
              <w:rPr>
                <w:rFonts w:ascii="Consolas" w:eastAsia="Consolas" w:hAnsi="Consolas" w:cs="Consolas"/>
              </w:rPr>
            </w:pPr>
          </w:p>
          <w:p w14:paraId="42A5A35E"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67791B4C"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C191DC2" w14:textId="77777777" w:rsidR="00D82421" w:rsidRDefault="00D82421" w:rsidP="00D82421">
            <w:pPr>
              <w:rPr>
                <w:rFonts w:ascii="Consolas" w:eastAsia="Consolas" w:hAnsi="Consolas" w:cs="Consolas"/>
              </w:rPr>
            </w:pPr>
          </w:p>
          <w:p w14:paraId="5A976B93" w14:textId="77777777" w:rsidR="00D82421" w:rsidRDefault="00D82421" w:rsidP="00D82421">
            <w:pPr>
              <w:widowControl w:val="0"/>
              <w:rPr>
                <w:b/>
                <w:color w:val="4D78B8"/>
                <w:sz w:val="28"/>
                <w:szCs w:val="28"/>
              </w:rPr>
            </w:pPr>
            <w:r>
              <w:rPr>
                <w:b/>
                <w:color w:val="4D78B8"/>
                <w:sz w:val="28"/>
                <w:szCs w:val="28"/>
              </w:rPr>
              <w:t>Successful Responses</w:t>
            </w:r>
          </w:p>
          <w:p w14:paraId="7E06C6E8" w14:textId="77777777" w:rsidR="00D82421" w:rsidRDefault="00D82421" w:rsidP="00D82421">
            <w:pPr>
              <w:widowControl w:val="0"/>
              <w:rPr>
                <w:rFonts w:ascii="Consolas" w:eastAsia="Consolas" w:hAnsi="Consolas" w:cs="Consolas"/>
                <w:b/>
              </w:rPr>
            </w:pPr>
          </w:p>
          <w:p w14:paraId="6509B0AF"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3FCC13E6" w14:textId="77777777" w:rsidR="00D82421" w:rsidRDefault="00D82421" w:rsidP="00D824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13242EBB" w14:textId="77777777" w:rsidR="00D82421" w:rsidRDefault="00D82421" w:rsidP="00D82421">
            <w:pPr>
              <w:ind w:left="720"/>
              <w:rPr>
                <w:rFonts w:ascii="Consolas" w:eastAsia="Consolas" w:hAnsi="Consolas" w:cs="Consolas"/>
              </w:rPr>
            </w:pPr>
          </w:p>
          <w:p w14:paraId="6E217D0B"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15C70948"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FBBD36B" w14:textId="77777777" w:rsidR="00D82421" w:rsidRDefault="00D82421" w:rsidP="00D82421">
            <w:pPr>
              <w:ind w:left="720"/>
              <w:rPr>
                <w:rFonts w:ascii="Consolas" w:eastAsia="Consolas" w:hAnsi="Consolas" w:cs="Consolas"/>
              </w:rPr>
            </w:pPr>
          </w:p>
          <w:p w14:paraId="33AA758E" w14:textId="77777777" w:rsidR="00D82421" w:rsidRDefault="00D82421" w:rsidP="00D82421">
            <w:pPr>
              <w:widowControl w:val="0"/>
              <w:ind w:left="720"/>
              <w:rPr>
                <w:b/>
                <w:sz w:val="24"/>
              </w:rPr>
            </w:pPr>
            <w:r>
              <w:rPr>
                <w:rFonts w:ascii="Consolas" w:eastAsia="Consolas" w:hAnsi="Consolas" w:cs="Consolas"/>
                <w:b/>
                <w:sz w:val="24"/>
              </w:rPr>
              <w:t>Payload</w:t>
            </w:r>
          </w:p>
          <w:p w14:paraId="2D6C9F94"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status</w:t>
            </w:r>
          </w:p>
          <w:p w14:paraId="3B32C62F" w14:textId="77777777" w:rsidR="00D82421" w:rsidRDefault="00D82421" w:rsidP="00D82421">
            <w:pPr>
              <w:ind w:left="720"/>
              <w:rPr>
                <w:rFonts w:ascii="Consolas" w:eastAsia="Consolas" w:hAnsi="Consolas" w:cs="Consolas"/>
              </w:rPr>
            </w:pPr>
          </w:p>
          <w:p w14:paraId="25E9D59D" w14:textId="77777777" w:rsidR="00D82421" w:rsidRDefault="00D82421" w:rsidP="00D82421">
            <w:pPr>
              <w:widowControl w:val="0"/>
              <w:rPr>
                <w:rFonts w:ascii="Consolas" w:eastAsia="Consolas" w:hAnsi="Consolas" w:cs="Consolas"/>
              </w:rPr>
            </w:pPr>
            <w:r>
              <w:rPr>
                <w:b/>
                <w:color w:val="4D78B8"/>
                <w:sz w:val="28"/>
                <w:szCs w:val="28"/>
              </w:rPr>
              <w:t>Failure Responses</w:t>
            </w:r>
          </w:p>
          <w:p w14:paraId="16B4A807" w14:textId="77777777" w:rsidR="00D82421" w:rsidRDefault="00D82421" w:rsidP="00D82421">
            <w:pPr>
              <w:ind w:left="720"/>
              <w:rPr>
                <w:rFonts w:ascii="Consolas" w:eastAsia="Consolas" w:hAnsi="Consolas" w:cs="Consolas"/>
              </w:rPr>
            </w:pPr>
          </w:p>
          <w:p w14:paraId="2B9ECCAA"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061E7179"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8F3EF05"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21257846"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Status ID are not found or the client does not have access to the resource</w:t>
            </w:r>
          </w:p>
          <w:p w14:paraId="3583C6A9"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1B6901D6" w14:textId="77777777" w:rsidR="00D82421" w:rsidRDefault="00D82421" w:rsidP="00D82421">
            <w:pPr>
              <w:ind w:left="720"/>
              <w:rPr>
                <w:rFonts w:ascii="Consolas" w:eastAsia="Consolas" w:hAnsi="Consolas" w:cs="Consolas"/>
              </w:rPr>
            </w:pPr>
          </w:p>
          <w:p w14:paraId="26782A50"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6AFC020C"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0E76F08" w14:textId="77777777" w:rsidR="00D82421" w:rsidRDefault="00D82421" w:rsidP="00D82421">
            <w:pPr>
              <w:ind w:left="720"/>
              <w:rPr>
                <w:rFonts w:ascii="Consolas" w:eastAsia="Consolas" w:hAnsi="Consolas" w:cs="Consolas"/>
              </w:rPr>
            </w:pPr>
          </w:p>
          <w:p w14:paraId="299B7CAB" w14:textId="77777777" w:rsidR="00D82421" w:rsidRDefault="00D82421" w:rsidP="00D82421">
            <w:pPr>
              <w:widowControl w:val="0"/>
              <w:ind w:left="720"/>
              <w:rPr>
                <w:b/>
                <w:sz w:val="24"/>
              </w:rPr>
            </w:pPr>
            <w:r>
              <w:rPr>
                <w:rFonts w:ascii="Consolas" w:eastAsia="Consolas" w:hAnsi="Consolas" w:cs="Consolas"/>
                <w:b/>
                <w:sz w:val="24"/>
              </w:rPr>
              <w:t>Payload</w:t>
            </w:r>
          </w:p>
          <w:p w14:paraId="4D0A8223"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error</w:t>
            </w:r>
          </w:p>
          <w:p w14:paraId="272F66A3" w14:textId="77777777" w:rsidR="00D82421" w:rsidRDefault="00D82421" w:rsidP="00D82421">
            <w:pPr>
              <w:ind w:left="720"/>
              <w:rPr>
                <w:rFonts w:ascii="Consolas" w:eastAsia="Consolas" w:hAnsi="Consolas" w:cs="Consolas"/>
              </w:rPr>
            </w:pPr>
          </w:p>
          <w:p w14:paraId="60814099" w14:textId="77777777" w:rsidR="00D82421" w:rsidRDefault="00D82421" w:rsidP="00D82421">
            <w:pPr>
              <w:widowControl w:val="0"/>
              <w:rPr>
                <w:rFonts w:ascii="Consolas" w:eastAsia="Consolas" w:hAnsi="Consolas" w:cs="Consolas"/>
              </w:rPr>
            </w:pPr>
            <w:r>
              <w:rPr>
                <w:b/>
                <w:color w:val="4D78B8"/>
                <w:sz w:val="28"/>
                <w:szCs w:val="28"/>
              </w:rPr>
              <w:t>Example</w:t>
            </w:r>
          </w:p>
          <w:p w14:paraId="59980F10" w14:textId="77777777" w:rsidR="00D82421" w:rsidRDefault="00D82421" w:rsidP="00D82421">
            <w:pPr>
              <w:ind w:left="720"/>
              <w:rPr>
                <w:rFonts w:ascii="Consolas" w:eastAsia="Consolas" w:hAnsi="Consolas" w:cs="Consolas"/>
              </w:rPr>
            </w:pPr>
          </w:p>
          <w:p w14:paraId="3986BEB7"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Request</w:t>
            </w:r>
          </w:p>
          <w:p w14:paraId="014F4D86" w14:textId="77777777" w:rsidR="00D82421" w:rsidRDefault="00D82421" w:rsidP="00D82421">
            <w:pPr>
              <w:ind w:left="720"/>
              <w:rPr>
                <w:rFonts w:ascii="Consolas" w:eastAsia="Consolas" w:hAnsi="Consolas" w:cs="Consolas"/>
              </w:rPr>
            </w:pPr>
            <w:r>
              <w:rPr>
                <w:rFonts w:ascii="Consolas" w:eastAsia="Consolas" w:hAnsi="Consolas" w:cs="Consolas"/>
              </w:rPr>
              <w:t>GET /api1/status/2d086da7-4bdc-4f91-900e-d77486753710/ HTTP/1.1</w:t>
            </w:r>
          </w:p>
          <w:p w14:paraId="5A5DB564" w14:textId="77777777" w:rsidR="00D82421" w:rsidRDefault="00D82421" w:rsidP="00D82421">
            <w:pPr>
              <w:ind w:left="720"/>
              <w:rPr>
                <w:rFonts w:ascii="Consolas" w:eastAsia="Consolas" w:hAnsi="Consolas" w:cs="Consolas"/>
              </w:rPr>
            </w:pPr>
            <w:r>
              <w:rPr>
                <w:rFonts w:ascii="Consolas" w:eastAsia="Consolas" w:hAnsi="Consolas" w:cs="Consolas"/>
              </w:rPr>
              <w:t>Host: example.com</w:t>
            </w:r>
          </w:p>
          <w:p w14:paraId="5804A182"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4B4D7E9" w14:textId="77777777" w:rsidR="00D82421" w:rsidRDefault="00D82421" w:rsidP="00D82421">
            <w:pPr>
              <w:ind w:left="720"/>
              <w:rPr>
                <w:rFonts w:ascii="Consolas" w:eastAsia="Consolas" w:hAnsi="Consolas" w:cs="Consolas"/>
              </w:rPr>
            </w:pPr>
          </w:p>
          <w:p w14:paraId="68CBDDC2"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lastRenderedPageBreak/>
              <w:t>GET Response</w:t>
            </w:r>
          </w:p>
          <w:p w14:paraId="70074CB1" w14:textId="77777777" w:rsidR="00D82421" w:rsidRDefault="00D82421" w:rsidP="00D82421">
            <w:pPr>
              <w:ind w:left="720"/>
              <w:rPr>
                <w:rFonts w:ascii="Consolas" w:eastAsia="Consolas" w:hAnsi="Consolas" w:cs="Consolas"/>
              </w:rPr>
            </w:pPr>
            <w:r>
              <w:rPr>
                <w:rFonts w:ascii="Consolas" w:eastAsia="Consolas" w:hAnsi="Consolas" w:cs="Consolas"/>
              </w:rPr>
              <w:t>HTTP/1.1 200 OK</w:t>
            </w:r>
          </w:p>
          <w:p w14:paraId="63160DBF"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01A4482" w14:textId="77777777" w:rsidR="00D82421" w:rsidRDefault="00D82421" w:rsidP="00D82421">
            <w:pPr>
              <w:ind w:left="720"/>
              <w:rPr>
                <w:rFonts w:ascii="Consolas" w:eastAsia="Consolas" w:hAnsi="Consolas" w:cs="Consolas"/>
              </w:rPr>
            </w:pPr>
          </w:p>
          <w:p w14:paraId="6AC30D2F" w14:textId="77777777" w:rsidR="00D82421" w:rsidRDefault="00D82421" w:rsidP="00D82421">
            <w:pPr>
              <w:ind w:left="720"/>
              <w:rPr>
                <w:rFonts w:ascii="Consolas" w:eastAsia="Consolas" w:hAnsi="Consolas" w:cs="Consolas"/>
              </w:rPr>
            </w:pPr>
            <w:r>
              <w:rPr>
                <w:rFonts w:ascii="Consolas" w:eastAsia="Consolas" w:hAnsi="Consolas" w:cs="Consolas"/>
              </w:rPr>
              <w:t>{</w:t>
            </w:r>
          </w:p>
          <w:p w14:paraId="57DDBBBC" w14:textId="77777777" w:rsidR="00D82421" w:rsidRDefault="00D82421" w:rsidP="00D82421">
            <w:pPr>
              <w:ind w:left="720"/>
              <w:rPr>
                <w:rFonts w:ascii="Consolas" w:eastAsia="Consolas" w:hAnsi="Consolas" w:cs="Consolas"/>
              </w:rPr>
            </w:pPr>
            <w:r>
              <w:rPr>
                <w:rFonts w:ascii="Consolas" w:eastAsia="Consolas" w:hAnsi="Consolas" w:cs="Consolas"/>
              </w:rPr>
              <w:t xml:space="preserve">  "id": "2d086da7-4bdc-4f91-900e-d77486753710",</w:t>
            </w:r>
          </w:p>
          <w:p w14:paraId="7077F835" w14:textId="77777777" w:rsidR="00D82421" w:rsidRDefault="00D82421" w:rsidP="00D82421">
            <w:pPr>
              <w:ind w:left="720"/>
              <w:rPr>
                <w:rFonts w:ascii="Consolas" w:eastAsia="Consolas" w:hAnsi="Consolas" w:cs="Consolas"/>
              </w:rPr>
            </w:pPr>
            <w:r>
              <w:rPr>
                <w:rFonts w:ascii="Consolas" w:eastAsia="Consolas" w:hAnsi="Consolas" w:cs="Consolas"/>
              </w:rPr>
              <w:t xml:space="preserve">  "status": "pending",</w:t>
            </w:r>
          </w:p>
          <w:p w14:paraId="4579EC16"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request_timestamp</w:t>
            </w:r>
            <w:proofErr w:type="spellEnd"/>
            <w:r>
              <w:rPr>
                <w:rFonts w:ascii="Consolas" w:eastAsia="Consolas" w:hAnsi="Consolas" w:cs="Consolas"/>
              </w:rPr>
              <w:t>": "2016-11-02T12:34:34.12345Z",</w:t>
            </w:r>
          </w:p>
          <w:p w14:paraId="7162D1F2"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total_count</w:t>
            </w:r>
            <w:proofErr w:type="spellEnd"/>
            <w:r>
              <w:rPr>
                <w:rFonts w:ascii="Consolas" w:eastAsia="Consolas" w:hAnsi="Consolas" w:cs="Consolas"/>
              </w:rPr>
              <w:t>": 4,</w:t>
            </w:r>
          </w:p>
          <w:p w14:paraId="771D1577"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success_count</w:t>
            </w:r>
            <w:proofErr w:type="spellEnd"/>
            <w:r>
              <w:rPr>
                <w:rFonts w:ascii="Consolas" w:eastAsia="Consolas" w:hAnsi="Consolas" w:cs="Consolas"/>
              </w:rPr>
              <w:t>": 1,</w:t>
            </w:r>
          </w:p>
          <w:p w14:paraId="31CD6D71" w14:textId="77777777" w:rsidR="00D82421" w:rsidRDefault="00D82421" w:rsidP="00D82421">
            <w:pPr>
              <w:ind w:left="720"/>
              <w:rPr>
                <w:rFonts w:ascii="Consolas" w:eastAsia="Consolas" w:hAnsi="Consolas" w:cs="Consolas"/>
              </w:rPr>
            </w:pPr>
            <w:r>
              <w:rPr>
                <w:rFonts w:ascii="Consolas" w:eastAsia="Consolas" w:hAnsi="Consolas" w:cs="Consolas"/>
              </w:rPr>
              <w:t xml:space="preserve">  "successes": [</w:t>
            </w:r>
          </w:p>
          <w:p w14:paraId="30EC6197"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7768BA04" w14:textId="77777777" w:rsidR="00D82421" w:rsidRDefault="00D82421" w:rsidP="00D82421">
            <w:pPr>
              <w:ind w:left="720"/>
              <w:rPr>
                <w:rFonts w:ascii="Consolas" w:eastAsia="Consolas" w:hAnsi="Consolas" w:cs="Consolas"/>
              </w:rPr>
            </w:pPr>
            <w:r>
              <w:rPr>
                <w:rFonts w:ascii="Consolas" w:eastAsia="Consolas" w:hAnsi="Consolas" w:cs="Consolas"/>
              </w:rPr>
              <w:t xml:space="preserve">      "id": "indicator--c410e480-e42b-47d1-9476-85307c12bcbf</w:t>
            </w:r>
            <w:proofErr w:type="gramStart"/>
            <w:r>
              <w:rPr>
                <w:rFonts w:ascii="Consolas" w:eastAsia="Consolas" w:hAnsi="Consolas" w:cs="Consolas"/>
              </w:rPr>
              <w:t>" ,</w:t>
            </w:r>
            <w:proofErr w:type="gramEnd"/>
          </w:p>
          <w:p w14:paraId="07B51555" w14:textId="77777777" w:rsidR="00D82421" w:rsidRDefault="00D82421" w:rsidP="00D82421">
            <w:pPr>
              <w:ind w:left="720"/>
              <w:rPr>
                <w:rFonts w:ascii="Consolas" w:eastAsia="Consolas" w:hAnsi="Consolas" w:cs="Consolas"/>
              </w:rPr>
            </w:pPr>
            <w:r>
              <w:rPr>
                <w:rFonts w:ascii="Consolas" w:eastAsia="Consolas" w:hAnsi="Consolas" w:cs="Consolas"/>
              </w:rPr>
              <w:t xml:space="preserve">      "version": "2018-05-27T12:02:41.312Z"</w:t>
            </w:r>
          </w:p>
          <w:p w14:paraId="49000451"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20B2783C"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79BB6358"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failure_count</w:t>
            </w:r>
            <w:proofErr w:type="spellEnd"/>
            <w:r>
              <w:rPr>
                <w:rFonts w:ascii="Consolas" w:eastAsia="Consolas" w:hAnsi="Consolas" w:cs="Consolas"/>
              </w:rPr>
              <w:t>": 1,</w:t>
            </w:r>
          </w:p>
          <w:p w14:paraId="24DF2719" w14:textId="77777777" w:rsidR="00D82421" w:rsidRDefault="00D82421" w:rsidP="00D82421">
            <w:pPr>
              <w:ind w:left="720"/>
              <w:rPr>
                <w:rFonts w:ascii="Consolas" w:eastAsia="Consolas" w:hAnsi="Consolas" w:cs="Consolas"/>
              </w:rPr>
            </w:pPr>
            <w:r>
              <w:rPr>
                <w:rFonts w:ascii="Consolas" w:eastAsia="Consolas" w:hAnsi="Consolas" w:cs="Consolas"/>
              </w:rPr>
              <w:t xml:space="preserve">  "failures": [</w:t>
            </w:r>
          </w:p>
          <w:p w14:paraId="1FEBB4F0"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30892046" w14:textId="77777777" w:rsidR="00D82421" w:rsidRDefault="00D82421" w:rsidP="00D82421">
            <w:pPr>
              <w:ind w:left="720"/>
              <w:rPr>
                <w:rFonts w:ascii="Consolas" w:eastAsia="Consolas" w:hAnsi="Consolas" w:cs="Consolas"/>
              </w:rPr>
            </w:pPr>
            <w:r>
              <w:rPr>
                <w:rFonts w:ascii="Consolas" w:eastAsia="Consolas" w:hAnsi="Consolas" w:cs="Consolas"/>
              </w:rPr>
              <w:t xml:space="preserve">      "id": "malware--664fa29d-bf65-4f28-a667-bdb76f29ec98",</w:t>
            </w:r>
          </w:p>
          <w:p w14:paraId="17A7E30A" w14:textId="77777777" w:rsidR="00D82421" w:rsidRDefault="00D82421" w:rsidP="00D82421">
            <w:pPr>
              <w:ind w:left="720"/>
              <w:rPr>
                <w:rFonts w:ascii="Consolas" w:eastAsia="Consolas" w:hAnsi="Consolas" w:cs="Consolas"/>
              </w:rPr>
            </w:pPr>
            <w:r>
              <w:rPr>
                <w:rFonts w:ascii="Consolas" w:eastAsia="Consolas" w:hAnsi="Consolas" w:cs="Consolas"/>
              </w:rPr>
              <w:t xml:space="preserve">      "version": "2018-05-28T14:03:42.543Z",</w:t>
            </w:r>
          </w:p>
          <w:p w14:paraId="1EBDC6A9" w14:textId="77777777" w:rsidR="00D82421" w:rsidRDefault="00D82421" w:rsidP="00D82421">
            <w:pPr>
              <w:ind w:left="720"/>
              <w:rPr>
                <w:rFonts w:ascii="Consolas" w:eastAsia="Consolas" w:hAnsi="Consolas" w:cs="Consolas"/>
              </w:rPr>
            </w:pPr>
            <w:r>
              <w:rPr>
                <w:rFonts w:ascii="Consolas" w:eastAsia="Consolas" w:hAnsi="Consolas" w:cs="Consolas"/>
              </w:rPr>
              <w:t xml:space="preserve">      "message": "Unable to process object"</w:t>
            </w:r>
          </w:p>
          <w:p w14:paraId="717AF491"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15056134"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0A6ECB8E"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pending_count</w:t>
            </w:r>
            <w:proofErr w:type="spellEnd"/>
            <w:r>
              <w:rPr>
                <w:rFonts w:ascii="Consolas" w:eastAsia="Consolas" w:hAnsi="Consolas" w:cs="Consolas"/>
              </w:rPr>
              <w:t>": 2,</w:t>
            </w:r>
          </w:p>
          <w:p w14:paraId="5783BAE3"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pendings</w:t>
            </w:r>
            <w:proofErr w:type="spellEnd"/>
            <w:r>
              <w:rPr>
                <w:rFonts w:ascii="Consolas" w:eastAsia="Consolas" w:hAnsi="Consolas" w:cs="Consolas"/>
              </w:rPr>
              <w:t>": [</w:t>
            </w:r>
          </w:p>
          <w:p w14:paraId="73A5680F"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2B96003C" w14:textId="77777777" w:rsidR="00D82421" w:rsidRDefault="00D82421" w:rsidP="00D82421">
            <w:pPr>
              <w:ind w:left="720"/>
              <w:rPr>
                <w:rFonts w:ascii="Consolas" w:eastAsia="Consolas" w:hAnsi="Consolas" w:cs="Consolas"/>
              </w:rPr>
            </w:pPr>
            <w:r>
              <w:rPr>
                <w:rFonts w:ascii="Consolas" w:eastAsia="Consolas" w:hAnsi="Consolas" w:cs="Consolas"/>
              </w:rPr>
              <w:t xml:space="preserve">      "id": "indicator--252c7c11-daf2-42bd-843b-be65edca9f61",</w:t>
            </w:r>
          </w:p>
          <w:p w14:paraId="3493D025" w14:textId="77777777" w:rsidR="00D82421" w:rsidRDefault="00D82421" w:rsidP="00D82421">
            <w:pPr>
              <w:ind w:left="720"/>
              <w:rPr>
                <w:rFonts w:ascii="Consolas" w:eastAsia="Consolas" w:hAnsi="Consolas" w:cs="Consolas"/>
              </w:rPr>
            </w:pPr>
            <w:r>
              <w:rPr>
                <w:rFonts w:ascii="Consolas" w:eastAsia="Consolas" w:hAnsi="Consolas" w:cs="Consolas"/>
              </w:rPr>
              <w:t xml:space="preserve">      "version": "2018-05-18T20:16:21.148Z"</w:t>
            </w:r>
          </w:p>
          <w:p w14:paraId="25A4E6D2"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4237D5CA"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73117581" w14:textId="77777777" w:rsidR="00D82421" w:rsidRDefault="00D82421" w:rsidP="00D82421">
            <w:pPr>
              <w:ind w:left="720"/>
              <w:rPr>
                <w:rFonts w:ascii="Consolas" w:eastAsia="Consolas" w:hAnsi="Consolas" w:cs="Consolas"/>
              </w:rPr>
            </w:pPr>
            <w:r>
              <w:rPr>
                <w:rFonts w:ascii="Consolas" w:eastAsia="Consolas" w:hAnsi="Consolas" w:cs="Consolas"/>
              </w:rPr>
              <w:t xml:space="preserve">      "id": "relationship--045585ad-a22f-4333-af33-bfd503a683b5",</w:t>
            </w:r>
          </w:p>
          <w:p w14:paraId="7FD5CEDE" w14:textId="77777777" w:rsidR="00D82421" w:rsidRDefault="00D82421" w:rsidP="00D82421">
            <w:pPr>
              <w:ind w:left="720"/>
              <w:rPr>
                <w:rFonts w:ascii="Consolas" w:eastAsia="Consolas" w:hAnsi="Consolas" w:cs="Consolas"/>
              </w:rPr>
            </w:pPr>
            <w:r>
              <w:rPr>
                <w:rFonts w:ascii="Consolas" w:eastAsia="Consolas" w:hAnsi="Consolas" w:cs="Consolas"/>
              </w:rPr>
              <w:t xml:space="preserve">      "version": "2018-05-15T10:13:32.579Z"</w:t>
            </w:r>
          </w:p>
          <w:p w14:paraId="486E2856"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450E57AA"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5245E83A" w14:textId="77777777" w:rsidR="00D82421" w:rsidRDefault="00D82421" w:rsidP="00D82421">
            <w:pPr>
              <w:ind w:left="720"/>
              <w:rPr>
                <w:rFonts w:ascii="Consolas" w:eastAsia="Consolas" w:hAnsi="Consolas" w:cs="Consolas"/>
                <w:b/>
                <w:color w:val="FFFFFF"/>
                <w:sz w:val="28"/>
                <w:szCs w:val="28"/>
              </w:rPr>
            </w:pPr>
            <w:r>
              <w:rPr>
                <w:rFonts w:ascii="Consolas" w:eastAsia="Consolas" w:hAnsi="Consolas" w:cs="Consolas"/>
              </w:rPr>
              <w:t>}</w:t>
            </w:r>
          </w:p>
        </w:tc>
      </w:tr>
    </w:tbl>
    <w:p w14:paraId="73A9AF4B" w14:textId="77777777" w:rsidR="00D82421" w:rsidRDefault="00D82421" w:rsidP="00D82421">
      <w:pPr>
        <w:rPr>
          <w:sz w:val="22"/>
          <w:szCs w:val="22"/>
        </w:rPr>
      </w:pPr>
    </w:p>
    <w:p w14:paraId="4FB6CB5A" w14:textId="77777777" w:rsidR="00D82421" w:rsidRDefault="00D82421" w:rsidP="00D82421">
      <w:pPr>
        <w:pStyle w:val="Heading3"/>
      </w:pPr>
      <w:bookmarkStart w:id="123" w:name="_21tzry6u9dbz" w:colFirst="0" w:colLast="0"/>
      <w:bookmarkStart w:id="124" w:name="_Toc530575154"/>
      <w:bookmarkEnd w:id="123"/>
      <w:r>
        <w:t>​4.3.1​ Status Resource</w:t>
      </w:r>
      <w:bookmarkEnd w:id="124"/>
    </w:p>
    <w:p w14:paraId="32A42652" w14:textId="77777777" w:rsidR="00D82421" w:rsidRDefault="00D82421" w:rsidP="00D82421">
      <w:pPr>
        <w:spacing w:line="331" w:lineRule="auto"/>
      </w:pPr>
      <w:r>
        <w:rPr>
          <w:b/>
        </w:rPr>
        <w:t>Resource Name:</w:t>
      </w:r>
      <w:r>
        <w:t xml:space="preserve"> </w:t>
      </w:r>
      <w:r>
        <w:rPr>
          <w:rFonts w:ascii="Consolas" w:eastAsia="Consolas" w:hAnsi="Consolas" w:cs="Consolas"/>
          <w:color w:val="C7254E"/>
          <w:shd w:val="clear" w:color="auto" w:fill="F9F2F4"/>
        </w:rPr>
        <w:t>status</w:t>
      </w:r>
    </w:p>
    <w:p w14:paraId="5E5EDD79" w14:textId="77777777" w:rsidR="00D82421" w:rsidRDefault="00D82421" w:rsidP="00D82421">
      <w:r>
        <w:lastRenderedPageBreak/>
        <w:t>The status resource represents information about a request to add objects to a Collection. It contains information about the status of the request, such as whether or not it's completed (</w:t>
      </w:r>
      <w:r>
        <w:rPr>
          <w:rFonts w:ascii="Consolas" w:eastAsia="Consolas" w:hAnsi="Consolas" w:cs="Consolas"/>
          <w:b/>
        </w:rPr>
        <w:t>status</w:t>
      </w:r>
      <w:r>
        <w:t xml:space="preserve">) and the status of individual objects within the request (i.e. whether they are still pending, completed and failed, or completed and succeeded). </w:t>
      </w:r>
    </w:p>
    <w:p w14:paraId="786341F2" w14:textId="77777777" w:rsidR="00D82421" w:rsidRDefault="00D82421" w:rsidP="00D82421"/>
    <w:p w14:paraId="12E5DCB3" w14:textId="77777777" w:rsidR="00D82421" w:rsidRDefault="00D82421" w:rsidP="00D82421">
      <w:r>
        <w:t xml:space="preserve">The status resource is returned in two places: as a response to the initial POST request (see section </w:t>
      </w:r>
      <w:hyperlink w:anchor="_4miz6vh6cpf5">
        <w:r>
          <w:rPr>
            <w:color w:val="1155CC"/>
            <w:u w:val="single"/>
          </w:rPr>
          <w:t>5.5</w:t>
        </w:r>
      </w:hyperlink>
      <w:r>
        <w:t xml:space="preserve">) and in response to a get status request (see section </w:t>
      </w:r>
      <w:hyperlink w:anchor="_qhki2dow699u">
        <w:r>
          <w:rPr>
            <w:color w:val="1155CC"/>
            <w:u w:val="single"/>
          </w:rPr>
          <w:t>4.3</w:t>
        </w:r>
      </w:hyperlink>
      <w:r>
        <w:t>), which can be made after the initial request to continuously monitor its status.</w:t>
      </w:r>
    </w:p>
    <w:p w14:paraId="17507534" w14:textId="77777777" w:rsidR="00D82421" w:rsidRDefault="00D82421" w:rsidP="00D82421"/>
    <w:p w14:paraId="04AD0BE2" w14:textId="77777777" w:rsidR="00D82421" w:rsidRDefault="00D82421" w:rsidP="00D82421">
      <w:r>
        <w:t xml:space="preserve">The list of objects that failed to be added, are still pending, or have been successfully added is a simple type that contains the identifier of the object (e.g., for STIX objects, their </w:t>
      </w:r>
      <w:r>
        <w:rPr>
          <w:rFonts w:ascii="Consolas" w:eastAsia="Consolas" w:hAnsi="Consolas" w:cs="Consolas"/>
          <w:b/>
        </w:rPr>
        <w:t>id</w:t>
      </w:r>
      <w:r>
        <w:t xml:space="preserve">), its version, and an </w:t>
      </w:r>
      <w:proofErr w:type="gramStart"/>
      <w:r>
        <w:t>optional  message</w:t>
      </w:r>
      <w:proofErr w:type="gramEnd"/>
      <w:r>
        <w:t xml:space="preserve"> indicating additional details. </w:t>
      </w:r>
      <w:r>
        <w:br/>
      </w:r>
    </w:p>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D82421" w14:paraId="49FC1B10" w14:textId="77777777" w:rsidTr="00D82421">
        <w:tc>
          <w:tcPr>
            <w:tcW w:w="2880" w:type="dxa"/>
            <w:shd w:val="clear" w:color="auto" w:fill="073763"/>
            <w:tcMar>
              <w:top w:w="100" w:type="dxa"/>
              <w:left w:w="100" w:type="dxa"/>
              <w:bottom w:w="100" w:type="dxa"/>
              <w:right w:w="100" w:type="dxa"/>
            </w:tcMar>
          </w:tcPr>
          <w:p w14:paraId="7DAD9538" w14:textId="77777777" w:rsidR="00D82421" w:rsidRDefault="00D82421" w:rsidP="00D824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0742876C" w14:textId="77777777" w:rsidR="00D82421" w:rsidRDefault="00D82421" w:rsidP="00D824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1E51FA4D" w14:textId="77777777" w:rsidR="00D82421" w:rsidRDefault="00D82421" w:rsidP="00D82421">
            <w:pPr>
              <w:widowControl w:val="0"/>
              <w:rPr>
                <w:b/>
                <w:color w:val="FFFFFF"/>
              </w:rPr>
            </w:pPr>
            <w:r>
              <w:rPr>
                <w:b/>
                <w:color w:val="FFFFFF"/>
              </w:rPr>
              <w:t>Description</w:t>
            </w:r>
          </w:p>
        </w:tc>
      </w:tr>
      <w:tr w:rsidR="00D82421" w14:paraId="649696C7" w14:textId="77777777" w:rsidTr="00D82421">
        <w:tc>
          <w:tcPr>
            <w:tcW w:w="2880" w:type="dxa"/>
            <w:shd w:val="clear" w:color="auto" w:fill="auto"/>
            <w:tcMar>
              <w:top w:w="100" w:type="dxa"/>
              <w:left w:w="100" w:type="dxa"/>
              <w:bottom w:w="100" w:type="dxa"/>
              <w:right w:w="100" w:type="dxa"/>
            </w:tcMar>
          </w:tcPr>
          <w:p w14:paraId="67A70C67"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830" w:type="dxa"/>
            <w:shd w:val="clear" w:color="auto" w:fill="auto"/>
            <w:tcMar>
              <w:top w:w="100" w:type="dxa"/>
              <w:left w:w="100" w:type="dxa"/>
              <w:bottom w:w="100" w:type="dxa"/>
              <w:right w:w="100" w:type="dxa"/>
            </w:tcMar>
          </w:tcPr>
          <w:p w14:paraId="0E93B239"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545" w:type="dxa"/>
            <w:shd w:val="clear" w:color="auto" w:fill="auto"/>
            <w:tcMar>
              <w:top w:w="100" w:type="dxa"/>
              <w:left w:w="100" w:type="dxa"/>
              <w:bottom w:w="100" w:type="dxa"/>
              <w:right w:w="100" w:type="dxa"/>
            </w:tcMar>
          </w:tcPr>
          <w:p w14:paraId="5328F046" w14:textId="77777777" w:rsidR="00D82421" w:rsidRDefault="00D82421" w:rsidP="00D82421">
            <w:r>
              <w:t xml:space="preserve">The </w:t>
            </w:r>
            <w:r>
              <w:rPr>
                <w:rFonts w:ascii="Consolas" w:eastAsia="Consolas" w:hAnsi="Consolas" w:cs="Consolas"/>
                <w:color w:val="C7254E"/>
                <w:shd w:val="clear" w:color="auto" w:fill="F9F2F4"/>
              </w:rPr>
              <w:t>identifier</w:t>
            </w:r>
            <w:r>
              <w:t xml:space="preserve"> of this Status resource.</w:t>
            </w:r>
          </w:p>
        </w:tc>
      </w:tr>
      <w:tr w:rsidR="00D82421" w14:paraId="2ED3B4CD" w14:textId="77777777" w:rsidTr="00D82421">
        <w:tc>
          <w:tcPr>
            <w:tcW w:w="2880" w:type="dxa"/>
            <w:shd w:val="clear" w:color="auto" w:fill="auto"/>
            <w:tcMar>
              <w:top w:w="100" w:type="dxa"/>
              <w:left w:w="100" w:type="dxa"/>
              <w:bottom w:w="100" w:type="dxa"/>
              <w:right w:w="100" w:type="dxa"/>
            </w:tcMar>
          </w:tcPr>
          <w:p w14:paraId="002338F9"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status</w:t>
            </w:r>
            <w:r>
              <w:rPr>
                <w:color w:val="434343"/>
              </w:rPr>
              <w:t xml:space="preserve"> (required)</w:t>
            </w:r>
          </w:p>
        </w:tc>
        <w:tc>
          <w:tcPr>
            <w:tcW w:w="1830" w:type="dxa"/>
            <w:shd w:val="clear" w:color="auto" w:fill="auto"/>
            <w:tcMar>
              <w:top w:w="100" w:type="dxa"/>
              <w:left w:w="100" w:type="dxa"/>
              <w:bottom w:w="100" w:type="dxa"/>
              <w:right w:w="100" w:type="dxa"/>
            </w:tcMar>
          </w:tcPr>
          <w:p w14:paraId="624D526A"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4B5FA1EC" w14:textId="77777777" w:rsidR="00D82421" w:rsidRDefault="00D82421" w:rsidP="00D82421">
            <w:r>
              <w:t xml:space="preserve">The overall status of a previous POST request where an HTTP 202 (Accept) was returned. The value of this property </w:t>
            </w:r>
            <w:r>
              <w:rPr>
                <w:b/>
              </w:rPr>
              <w:t>MUST</w:t>
            </w:r>
            <w:r>
              <w:t xml:space="preserve"> be one of </w:t>
            </w:r>
            <w:r>
              <w:rPr>
                <w:rFonts w:ascii="Consolas" w:eastAsia="Consolas" w:hAnsi="Consolas" w:cs="Consolas"/>
                <w:color w:val="073763"/>
                <w:szCs w:val="20"/>
                <w:shd w:val="clear" w:color="auto" w:fill="CFE2F3"/>
              </w:rPr>
              <w:t>complete</w:t>
            </w:r>
            <w:r>
              <w:t xml:space="preserve"> or </w:t>
            </w:r>
            <w:r>
              <w:rPr>
                <w:rFonts w:ascii="Consolas" w:eastAsia="Consolas" w:hAnsi="Consolas" w:cs="Consolas"/>
                <w:color w:val="073763"/>
                <w:szCs w:val="20"/>
                <w:shd w:val="clear" w:color="auto" w:fill="CFE2F3"/>
              </w:rPr>
              <w:t>pending</w:t>
            </w:r>
            <w:r>
              <w:t xml:space="preserve">. A value of </w:t>
            </w:r>
            <w:r>
              <w:rPr>
                <w:rFonts w:ascii="Consolas" w:eastAsia="Consolas" w:hAnsi="Consolas" w:cs="Consolas"/>
                <w:color w:val="073763"/>
                <w:szCs w:val="20"/>
                <w:shd w:val="clear" w:color="auto" w:fill="CFE2F3"/>
              </w:rPr>
              <w:t>complete</w:t>
            </w:r>
            <w:r>
              <w:t xml:space="preserve"> indicates that this resource will not be updated further and </w:t>
            </w:r>
            <w:r>
              <w:rPr>
                <w:b/>
              </w:rPr>
              <w:t>MAY</w:t>
            </w:r>
            <w:r>
              <w:t xml:space="preserve"> be removed in the future. A status of </w:t>
            </w:r>
            <w:r>
              <w:rPr>
                <w:rFonts w:ascii="Consolas" w:eastAsia="Consolas" w:hAnsi="Consolas" w:cs="Consolas"/>
                <w:color w:val="073763"/>
                <w:szCs w:val="20"/>
                <w:shd w:val="clear" w:color="auto" w:fill="CFE2F3"/>
              </w:rPr>
              <w:t>pending</w:t>
            </w:r>
            <w:r>
              <w:t xml:space="preserve"> indicates that this resource </w:t>
            </w:r>
            <w:r>
              <w:rPr>
                <w:b/>
              </w:rPr>
              <w:t>MAY</w:t>
            </w:r>
            <w:r>
              <w:t xml:space="preserve"> update in the future.</w:t>
            </w:r>
          </w:p>
        </w:tc>
      </w:tr>
      <w:tr w:rsidR="00D82421" w14:paraId="409465D1" w14:textId="77777777" w:rsidTr="00D82421">
        <w:tc>
          <w:tcPr>
            <w:tcW w:w="2880" w:type="dxa"/>
            <w:shd w:val="clear" w:color="auto" w:fill="auto"/>
            <w:tcMar>
              <w:top w:w="100" w:type="dxa"/>
              <w:left w:w="100" w:type="dxa"/>
              <w:bottom w:w="100" w:type="dxa"/>
              <w:right w:w="100" w:type="dxa"/>
            </w:tcMar>
          </w:tcPr>
          <w:p w14:paraId="0ACBDCB1" w14:textId="77777777" w:rsidR="00D82421" w:rsidRDefault="00D82421" w:rsidP="00D82421">
            <w:pPr>
              <w:widowControl w:val="0"/>
              <w:rPr>
                <w:rFonts w:ascii="Consolas" w:eastAsia="Consolas" w:hAnsi="Consolas" w:cs="Consolas"/>
                <w:b/>
                <w:color w:val="434343"/>
              </w:rPr>
            </w:pPr>
            <w:proofErr w:type="spellStart"/>
            <w:r>
              <w:rPr>
                <w:rFonts w:ascii="Consolas" w:eastAsia="Consolas" w:hAnsi="Consolas" w:cs="Consolas"/>
                <w:b/>
                <w:color w:val="434343"/>
              </w:rPr>
              <w:t>request_timestamp</w:t>
            </w:r>
            <w:proofErr w:type="spellEnd"/>
            <w:r>
              <w:rPr>
                <w:color w:val="434343"/>
              </w:rPr>
              <w:t xml:space="preserve"> (optional)</w:t>
            </w:r>
          </w:p>
        </w:tc>
        <w:tc>
          <w:tcPr>
            <w:tcW w:w="1830" w:type="dxa"/>
            <w:shd w:val="clear" w:color="auto" w:fill="auto"/>
            <w:tcMar>
              <w:top w:w="100" w:type="dxa"/>
              <w:left w:w="100" w:type="dxa"/>
              <w:bottom w:w="100" w:type="dxa"/>
              <w:right w:w="100" w:type="dxa"/>
            </w:tcMar>
          </w:tcPr>
          <w:p w14:paraId="49DE18F7"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68708B14" w14:textId="77777777" w:rsidR="00D82421" w:rsidRDefault="00D82421" w:rsidP="00D82421">
            <w:r>
              <w:t>The datetime of the request that this status resource is monitoring.</w:t>
            </w:r>
          </w:p>
        </w:tc>
      </w:tr>
      <w:tr w:rsidR="00D82421" w14:paraId="5EBD0E44" w14:textId="77777777" w:rsidTr="00D82421">
        <w:tc>
          <w:tcPr>
            <w:tcW w:w="2880" w:type="dxa"/>
            <w:shd w:val="clear" w:color="auto" w:fill="auto"/>
            <w:tcMar>
              <w:top w:w="100" w:type="dxa"/>
              <w:left w:w="100" w:type="dxa"/>
              <w:bottom w:w="100" w:type="dxa"/>
              <w:right w:w="100" w:type="dxa"/>
            </w:tcMar>
          </w:tcPr>
          <w:p w14:paraId="1812DDD1" w14:textId="77777777" w:rsidR="00D82421" w:rsidRDefault="00D82421" w:rsidP="00D82421">
            <w:pPr>
              <w:widowControl w:val="0"/>
              <w:rPr>
                <w:rFonts w:ascii="Consolas" w:eastAsia="Consolas" w:hAnsi="Consolas" w:cs="Consolas"/>
                <w:b/>
                <w:color w:val="434343"/>
              </w:rPr>
            </w:pPr>
            <w:proofErr w:type="spellStart"/>
            <w:r>
              <w:rPr>
                <w:rFonts w:ascii="Consolas" w:eastAsia="Consolas" w:hAnsi="Consolas" w:cs="Consolas"/>
                <w:b/>
                <w:color w:val="434343"/>
              </w:rPr>
              <w:t>total_count</w:t>
            </w:r>
            <w:proofErr w:type="spellEnd"/>
            <w:r>
              <w:rPr>
                <w:color w:val="434343"/>
              </w:rPr>
              <w:t xml:space="preserve"> (required)</w:t>
            </w:r>
          </w:p>
        </w:tc>
        <w:tc>
          <w:tcPr>
            <w:tcW w:w="1830" w:type="dxa"/>
            <w:shd w:val="clear" w:color="auto" w:fill="auto"/>
            <w:tcMar>
              <w:top w:w="100" w:type="dxa"/>
              <w:left w:w="100" w:type="dxa"/>
              <w:bottom w:w="100" w:type="dxa"/>
              <w:right w:w="100" w:type="dxa"/>
            </w:tcMar>
          </w:tcPr>
          <w:p w14:paraId="26D45B11"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3BB6613C" w14:textId="77777777" w:rsidR="00D82421" w:rsidRDefault="00D82421" w:rsidP="00D82421">
            <w:r>
              <w:t xml:space="preserve">The total number of objects that were in the request. For a STIX </w:t>
            </w:r>
            <w:r>
              <w:rPr>
                <w:rFonts w:ascii="Consolas" w:eastAsia="Consolas" w:hAnsi="Consolas" w:cs="Consolas"/>
                <w:color w:val="C7254E"/>
                <w:shd w:val="clear" w:color="auto" w:fill="F9F2F4"/>
              </w:rPr>
              <w:t>bundle</w:t>
            </w:r>
            <w:r>
              <w:t xml:space="preserve"> this would be the number of objects in the </w:t>
            </w:r>
            <w:r>
              <w:rPr>
                <w:rFonts w:ascii="Consolas" w:eastAsia="Consolas" w:hAnsi="Consolas" w:cs="Consolas"/>
                <w:color w:val="C7254E"/>
                <w:shd w:val="clear" w:color="auto" w:fill="F9F2F4"/>
              </w:rPr>
              <w:t>bundle</w:t>
            </w:r>
            <w:r>
              <w:t>.</w:t>
            </w:r>
          </w:p>
        </w:tc>
      </w:tr>
      <w:tr w:rsidR="00D82421" w14:paraId="06783A69" w14:textId="77777777" w:rsidTr="00D82421">
        <w:tc>
          <w:tcPr>
            <w:tcW w:w="2880" w:type="dxa"/>
            <w:shd w:val="clear" w:color="auto" w:fill="auto"/>
            <w:tcMar>
              <w:top w:w="100" w:type="dxa"/>
              <w:left w:w="100" w:type="dxa"/>
              <w:bottom w:w="100" w:type="dxa"/>
              <w:right w:w="100" w:type="dxa"/>
            </w:tcMar>
          </w:tcPr>
          <w:p w14:paraId="15D92DE2" w14:textId="77777777" w:rsidR="00D82421" w:rsidRDefault="00D82421" w:rsidP="00D82421">
            <w:pPr>
              <w:widowControl w:val="0"/>
              <w:rPr>
                <w:rFonts w:ascii="Consolas" w:eastAsia="Consolas" w:hAnsi="Consolas" w:cs="Consolas"/>
                <w:b/>
                <w:color w:val="434343"/>
              </w:rPr>
            </w:pPr>
            <w:proofErr w:type="spellStart"/>
            <w:r>
              <w:rPr>
                <w:rFonts w:ascii="Consolas" w:eastAsia="Consolas" w:hAnsi="Consolas" w:cs="Consolas"/>
                <w:b/>
                <w:color w:val="434343"/>
              </w:rPr>
              <w:t>success_count</w:t>
            </w:r>
            <w:proofErr w:type="spellEnd"/>
            <w:r>
              <w:rPr>
                <w:color w:val="434343"/>
              </w:rPr>
              <w:t xml:space="preserve"> (required)</w:t>
            </w:r>
          </w:p>
        </w:tc>
        <w:tc>
          <w:tcPr>
            <w:tcW w:w="1830" w:type="dxa"/>
            <w:shd w:val="clear" w:color="auto" w:fill="auto"/>
            <w:tcMar>
              <w:top w:w="100" w:type="dxa"/>
              <w:left w:w="100" w:type="dxa"/>
              <w:bottom w:w="100" w:type="dxa"/>
              <w:right w:w="100" w:type="dxa"/>
            </w:tcMar>
          </w:tcPr>
          <w:p w14:paraId="47C1EF26"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7600598C" w14:textId="77777777" w:rsidR="00D82421" w:rsidRDefault="00D82421" w:rsidP="00D82421">
            <w:r>
              <w:t>The number of objects that were successfully created.</w:t>
            </w:r>
          </w:p>
        </w:tc>
      </w:tr>
      <w:tr w:rsidR="00D82421" w14:paraId="65C99A86" w14:textId="77777777" w:rsidTr="00D82421">
        <w:tc>
          <w:tcPr>
            <w:tcW w:w="2880" w:type="dxa"/>
            <w:shd w:val="clear" w:color="auto" w:fill="auto"/>
            <w:tcMar>
              <w:top w:w="100" w:type="dxa"/>
              <w:left w:w="100" w:type="dxa"/>
              <w:bottom w:w="100" w:type="dxa"/>
              <w:right w:w="100" w:type="dxa"/>
            </w:tcMar>
          </w:tcPr>
          <w:p w14:paraId="4D658D02"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successes</w:t>
            </w:r>
            <w:r>
              <w:rPr>
                <w:color w:val="434343"/>
              </w:rPr>
              <w:t xml:space="preserve"> (optional)</w:t>
            </w:r>
          </w:p>
        </w:tc>
        <w:tc>
          <w:tcPr>
            <w:tcW w:w="1830" w:type="dxa"/>
            <w:shd w:val="clear" w:color="auto" w:fill="auto"/>
            <w:tcMar>
              <w:top w:w="100" w:type="dxa"/>
              <w:left w:w="100" w:type="dxa"/>
              <w:bottom w:w="100" w:type="dxa"/>
              <w:right w:w="100" w:type="dxa"/>
            </w:tcMar>
          </w:tcPr>
          <w:p w14:paraId="4BDF6EC7"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55A99518" w14:textId="77777777" w:rsidR="00D82421" w:rsidRDefault="00D82421" w:rsidP="00D82421">
            <w:r>
              <w:t xml:space="preserve">A list of objects that were successfully processed. </w:t>
            </w:r>
          </w:p>
        </w:tc>
      </w:tr>
      <w:tr w:rsidR="00D82421" w14:paraId="5E12A3C1" w14:textId="77777777" w:rsidTr="00D82421">
        <w:tc>
          <w:tcPr>
            <w:tcW w:w="2880" w:type="dxa"/>
            <w:shd w:val="clear" w:color="auto" w:fill="auto"/>
            <w:tcMar>
              <w:top w:w="100" w:type="dxa"/>
              <w:left w:w="100" w:type="dxa"/>
              <w:bottom w:w="100" w:type="dxa"/>
              <w:right w:w="100" w:type="dxa"/>
            </w:tcMar>
          </w:tcPr>
          <w:p w14:paraId="0239FA99" w14:textId="77777777" w:rsidR="00D82421" w:rsidRDefault="00D82421" w:rsidP="00D82421">
            <w:pPr>
              <w:widowControl w:val="0"/>
              <w:rPr>
                <w:rFonts w:ascii="Consolas" w:eastAsia="Consolas" w:hAnsi="Consolas" w:cs="Consolas"/>
                <w:b/>
                <w:color w:val="434343"/>
              </w:rPr>
            </w:pPr>
            <w:proofErr w:type="spellStart"/>
            <w:r>
              <w:rPr>
                <w:rFonts w:ascii="Consolas" w:eastAsia="Consolas" w:hAnsi="Consolas" w:cs="Consolas"/>
                <w:b/>
                <w:color w:val="434343"/>
              </w:rPr>
              <w:t>failure_count</w:t>
            </w:r>
            <w:proofErr w:type="spellEnd"/>
            <w:r>
              <w:rPr>
                <w:color w:val="434343"/>
              </w:rPr>
              <w:t xml:space="preserve"> (required)</w:t>
            </w:r>
          </w:p>
        </w:tc>
        <w:tc>
          <w:tcPr>
            <w:tcW w:w="1830" w:type="dxa"/>
            <w:shd w:val="clear" w:color="auto" w:fill="auto"/>
            <w:tcMar>
              <w:top w:w="100" w:type="dxa"/>
              <w:left w:w="100" w:type="dxa"/>
              <w:bottom w:w="100" w:type="dxa"/>
              <w:right w:w="100" w:type="dxa"/>
            </w:tcMar>
          </w:tcPr>
          <w:p w14:paraId="054F72FD"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53FAF840" w14:textId="77777777" w:rsidR="00D82421" w:rsidRDefault="00D82421" w:rsidP="00D82421">
            <w:r>
              <w:t>The number of objects that failed to be created.</w:t>
            </w:r>
          </w:p>
        </w:tc>
      </w:tr>
      <w:tr w:rsidR="00D82421" w14:paraId="1E9941D8" w14:textId="77777777" w:rsidTr="00D82421">
        <w:tc>
          <w:tcPr>
            <w:tcW w:w="2880" w:type="dxa"/>
            <w:shd w:val="clear" w:color="auto" w:fill="auto"/>
            <w:tcMar>
              <w:top w:w="100" w:type="dxa"/>
              <w:left w:w="100" w:type="dxa"/>
              <w:bottom w:w="100" w:type="dxa"/>
              <w:right w:w="100" w:type="dxa"/>
            </w:tcMar>
          </w:tcPr>
          <w:p w14:paraId="0C20FEFB"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failures</w:t>
            </w:r>
            <w:r>
              <w:rPr>
                <w:color w:val="434343"/>
              </w:rPr>
              <w:t xml:space="preserve"> (optional)</w:t>
            </w:r>
          </w:p>
        </w:tc>
        <w:tc>
          <w:tcPr>
            <w:tcW w:w="1830" w:type="dxa"/>
            <w:shd w:val="clear" w:color="auto" w:fill="auto"/>
            <w:tcMar>
              <w:top w:w="100" w:type="dxa"/>
              <w:left w:w="100" w:type="dxa"/>
              <w:bottom w:w="100" w:type="dxa"/>
              <w:right w:w="100" w:type="dxa"/>
            </w:tcMar>
          </w:tcPr>
          <w:p w14:paraId="68E28AD2"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55F47780" w14:textId="77777777" w:rsidR="00D82421" w:rsidRDefault="00D82421" w:rsidP="00D82421">
            <w:r>
              <w:t>A list of objects that were not successfully processed.</w:t>
            </w:r>
          </w:p>
        </w:tc>
      </w:tr>
      <w:tr w:rsidR="00D82421" w14:paraId="7F5E5636" w14:textId="77777777" w:rsidTr="00D82421">
        <w:tc>
          <w:tcPr>
            <w:tcW w:w="2880" w:type="dxa"/>
            <w:shd w:val="clear" w:color="auto" w:fill="auto"/>
            <w:tcMar>
              <w:top w:w="100" w:type="dxa"/>
              <w:left w:w="100" w:type="dxa"/>
              <w:bottom w:w="100" w:type="dxa"/>
              <w:right w:w="100" w:type="dxa"/>
            </w:tcMar>
          </w:tcPr>
          <w:p w14:paraId="787FB4DC" w14:textId="77777777" w:rsidR="00D82421" w:rsidRDefault="00D82421" w:rsidP="00D82421">
            <w:pPr>
              <w:widowControl w:val="0"/>
              <w:rPr>
                <w:rFonts w:ascii="Consolas" w:eastAsia="Consolas" w:hAnsi="Consolas" w:cs="Consolas"/>
                <w:b/>
                <w:color w:val="434343"/>
              </w:rPr>
            </w:pPr>
            <w:proofErr w:type="spellStart"/>
            <w:r>
              <w:rPr>
                <w:rFonts w:ascii="Consolas" w:eastAsia="Consolas" w:hAnsi="Consolas" w:cs="Consolas"/>
                <w:b/>
                <w:color w:val="434343"/>
              </w:rPr>
              <w:t>pending_count</w:t>
            </w:r>
            <w:proofErr w:type="spellEnd"/>
            <w:r>
              <w:rPr>
                <w:color w:val="434343"/>
              </w:rPr>
              <w:t xml:space="preserve"> (required)</w:t>
            </w:r>
          </w:p>
        </w:tc>
        <w:tc>
          <w:tcPr>
            <w:tcW w:w="1830" w:type="dxa"/>
            <w:shd w:val="clear" w:color="auto" w:fill="auto"/>
            <w:tcMar>
              <w:top w:w="100" w:type="dxa"/>
              <w:left w:w="100" w:type="dxa"/>
              <w:bottom w:w="100" w:type="dxa"/>
              <w:right w:w="100" w:type="dxa"/>
            </w:tcMar>
          </w:tcPr>
          <w:p w14:paraId="564A615E"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7E864051" w14:textId="77777777" w:rsidR="00D82421" w:rsidRDefault="00D82421" w:rsidP="00D82421">
            <w:r>
              <w:t>The number of objects that have yet to be processed.</w:t>
            </w:r>
          </w:p>
        </w:tc>
      </w:tr>
      <w:tr w:rsidR="00D82421" w14:paraId="3EE93EFB" w14:textId="77777777" w:rsidTr="00D82421">
        <w:tc>
          <w:tcPr>
            <w:tcW w:w="2880" w:type="dxa"/>
            <w:shd w:val="clear" w:color="auto" w:fill="auto"/>
            <w:tcMar>
              <w:top w:w="100" w:type="dxa"/>
              <w:left w:w="100" w:type="dxa"/>
              <w:bottom w:w="100" w:type="dxa"/>
              <w:right w:w="100" w:type="dxa"/>
            </w:tcMar>
          </w:tcPr>
          <w:p w14:paraId="611E604F" w14:textId="77777777" w:rsidR="00D82421" w:rsidRDefault="00D82421" w:rsidP="00D82421">
            <w:pPr>
              <w:widowControl w:val="0"/>
              <w:rPr>
                <w:rFonts w:ascii="Consolas" w:eastAsia="Consolas" w:hAnsi="Consolas" w:cs="Consolas"/>
                <w:b/>
                <w:color w:val="434343"/>
              </w:rPr>
            </w:pPr>
            <w:proofErr w:type="spellStart"/>
            <w:r>
              <w:rPr>
                <w:rFonts w:ascii="Consolas" w:eastAsia="Consolas" w:hAnsi="Consolas" w:cs="Consolas"/>
                <w:b/>
                <w:color w:val="434343"/>
              </w:rPr>
              <w:lastRenderedPageBreak/>
              <w:t>pendings</w:t>
            </w:r>
            <w:proofErr w:type="spellEnd"/>
            <w:r>
              <w:rPr>
                <w:color w:val="434343"/>
              </w:rPr>
              <w:t xml:space="preserve"> (optional)</w:t>
            </w:r>
          </w:p>
        </w:tc>
        <w:tc>
          <w:tcPr>
            <w:tcW w:w="1830" w:type="dxa"/>
            <w:shd w:val="clear" w:color="auto" w:fill="auto"/>
            <w:tcMar>
              <w:top w:w="100" w:type="dxa"/>
              <w:left w:w="100" w:type="dxa"/>
              <w:bottom w:w="100" w:type="dxa"/>
              <w:right w:w="100" w:type="dxa"/>
            </w:tcMar>
          </w:tcPr>
          <w:p w14:paraId="656198EE"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6C34C151" w14:textId="77777777" w:rsidR="00D82421" w:rsidRDefault="00D82421" w:rsidP="00D82421">
            <w:r>
              <w:t xml:space="preserve">A list of objects that have yet to be processed. </w:t>
            </w:r>
          </w:p>
        </w:tc>
      </w:tr>
    </w:tbl>
    <w:p w14:paraId="1521F515" w14:textId="77777777" w:rsidR="00D82421" w:rsidRDefault="00D82421" w:rsidP="00D82421"/>
    <w:p w14:paraId="52C3EE8F" w14:textId="77777777" w:rsidR="00D82421" w:rsidRDefault="00D82421" w:rsidP="00D82421">
      <w:pPr>
        <w:spacing w:line="331" w:lineRule="auto"/>
      </w:pPr>
      <w:r>
        <w:rPr>
          <w:b/>
        </w:rPr>
        <w:t>Type Name:</w:t>
      </w:r>
      <w:r>
        <w:t xml:space="preserve"> </w:t>
      </w:r>
      <w:r>
        <w:rPr>
          <w:rFonts w:ascii="Consolas" w:eastAsia="Consolas" w:hAnsi="Consolas" w:cs="Consolas"/>
          <w:color w:val="C7254E"/>
          <w:shd w:val="clear" w:color="auto" w:fill="F9F2F4"/>
        </w:rPr>
        <w:t>status-details</w:t>
      </w:r>
    </w:p>
    <w:p w14:paraId="41A3CC2D" w14:textId="77777777" w:rsidR="00D82421" w:rsidRDefault="00D82421" w:rsidP="00D82421">
      <w:r>
        <w:t xml:space="preserve">This type represents an object that was added, is pending, or not added to the Collection. It contains the </w:t>
      </w:r>
      <w:r>
        <w:rPr>
          <w:rFonts w:ascii="Consolas" w:eastAsia="Consolas" w:hAnsi="Consolas" w:cs="Consolas"/>
          <w:b/>
        </w:rPr>
        <w:t>id</w:t>
      </w:r>
      <w:r>
        <w:t xml:space="preserve"> and </w:t>
      </w:r>
      <w:r>
        <w:rPr>
          <w:b/>
        </w:rPr>
        <w:t>version</w:t>
      </w:r>
      <w:r>
        <w:t xml:space="preserve"> of the object along with a </w:t>
      </w:r>
      <w:r>
        <w:rPr>
          <w:rFonts w:ascii="Consolas" w:eastAsia="Consolas" w:hAnsi="Consolas" w:cs="Consolas"/>
          <w:b/>
        </w:rPr>
        <w:t>message</w:t>
      </w:r>
      <w:r>
        <w:t xml:space="preserve"> describing any details about its status.</w:t>
      </w:r>
    </w:p>
    <w:p w14:paraId="43DCA739" w14:textId="77777777" w:rsidR="00D82421" w:rsidRDefault="00D82421" w:rsidP="00D82421"/>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D82421" w14:paraId="7751460D" w14:textId="77777777" w:rsidTr="00D82421">
        <w:tc>
          <w:tcPr>
            <w:tcW w:w="2880" w:type="dxa"/>
            <w:shd w:val="clear" w:color="auto" w:fill="073763"/>
            <w:tcMar>
              <w:top w:w="100" w:type="dxa"/>
              <w:left w:w="100" w:type="dxa"/>
              <w:bottom w:w="100" w:type="dxa"/>
              <w:right w:w="100" w:type="dxa"/>
            </w:tcMar>
          </w:tcPr>
          <w:p w14:paraId="03081D7D" w14:textId="77777777" w:rsidR="00D82421" w:rsidRDefault="00D82421" w:rsidP="00D824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695FE779" w14:textId="77777777" w:rsidR="00D82421" w:rsidRDefault="00D82421" w:rsidP="00D824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1F400D77" w14:textId="77777777" w:rsidR="00D82421" w:rsidRDefault="00D82421" w:rsidP="00D82421">
            <w:pPr>
              <w:widowControl w:val="0"/>
              <w:rPr>
                <w:b/>
                <w:color w:val="FFFFFF"/>
              </w:rPr>
            </w:pPr>
            <w:r>
              <w:rPr>
                <w:b/>
                <w:color w:val="FFFFFF"/>
              </w:rPr>
              <w:t>Description</w:t>
            </w:r>
          </w:p>
        </w:tc>
      </w:tr>
      <w:tr w:rsidR="00D82421" w14:paraId="44AB91DE" w14:textId="77777777" w:rsidTr="00D82421">
        <w:tc>
          <w:tcPr>
            <w:tcW w:w="2880" w:type="dxa"/>
            <w:shd w:val="clear" w:color="auto" w:fill="auto"/>
            <w:tcMar>
              <w:top w:w="100" w:type="dxa"/>
              <w:left w:w="100" w:type="dxa"/>
              <w:bottom w:w="100" w:type="dxa"/>
              <w:right w:w="100" w:type="dxa"/>
            </w:tcMar>
          </w:tcPr>
          <w:p w14:paraId="03F946EE" w14:textId="77777777" w:rsidR="00D82421" w:rsidRDefault="00D82421" w:rsidP="00D82421">
            <w:pPr>
              <w:widowControl w:val="0"/>
              <w:rPr>
                <w:color w:val="434343"/>
              </w:rPr>
            </w:pPr>
            <w:r>
              <w:rPr>
                <w:rFonts w:ascii="Consolas" w:eastAsia="Consolas" w:hAnsi="Consolas" w:cs="Consolas"/>
                <w:b/>
                <w:color w:val="434343"/>
              </w:rPr>
              <w:t>id</w:t>
            </w:r>
            <w:r>
              <w:rPr>
                <w:color w:val="434343"/>
              </w:rPr>
              <w:t xml:space="preserve"> (required)</w:t>
            </w:r>
          </w:p>
        </w:tc>
        <w:tc>
          <w:tcPr>
            <w:tcW w:w="1830" w:type="dxa"/>
            <w:shd w:val="clear" w:color="auto" w:fill="auto"/>
            <w:tcMar>
              <w:top w:w="100" w:type="dxa"/>
              <w:left w:w="100" w:type="dxa"/>
              <w:bottom w:w="100" w:type="dxa"/>
              <w:right w:w="100" w:type="dxa"/>
            </w:tcMar>
          </w:tcPr>
          <w:p w14:paraId="0D22C2A6" w14:textId="77777777" w:rsidR="00D82421" w:rsidRDefault="00D82421" w:rsidP="00D82421">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099217E6" w14:textId="77777777" w:rsidR="00D82421" w:rsidRDefault="00D82421" w:rsidP="00D82421">
            <w:r>
              <w:t xml:space="preserve">The identifier of the object that succeed, is pending, or failed to be created. For STIX objects the </w:t>
            </w:r>
            <w:r>
              <w:rPr>
                <w:rFonts w:ascii="Consolas" w:eastAsia="Consolas" w:hAnsi="Consolas" w:cs="Consolas"/>
                <w:b/>
                <w:color w:val="434343"/>
              </w:rPr>
              <w:t>id</w:t>
            </w:r>
            <w:r>
              <w:t xml:space="preserve"> </w:t>
            </w:r>
            <w:r>
              <w:rPr>
                <w:b/>
              </w:rPr>
              <w:t>MUST</w:t>
            </w:r>
            <w:r>
              <w:t xml:space="preserve"> be the STIX Object </w:t>
            </w:r>
            <w:r>
              <w:rPr>
                <w:rFonts w:ascii="Consolas" w:eastAsia="Consolas" w:hAnsi="Consolas" w:cs="Consolas"/>
                <w:b/>
                <w:color w:val="434343"/>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D82421" w14:paraId="4F8EDF88" w14:textId="77777777" w:rsidTr="00D82421">
        <w:tc>
          <w:tcPr>
            <w:tcW w:w="2880" w:type="dxa"/>
            <w:shd w:val="clear" w:color="auto" w:fill="auto"/>
            <w:tcMar>
              <w:top w:w="100" w:type="dxa"/>
              <w:left w:w="100" w:type="dxa"/>
              <w:bottom w:w="100" w:type="dxa"/>
              <w:right w:w="100" w:type="dxa"/>
            </w:tcMar>
          </w:tcPr>
          <w:p w14:paraId="0507DE26"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version</w:t>
            </w:r>
            <w:r>
              <w:rPr>
                <w:color w:val="434343"/>
              </w:rPr>
              <w:t xml:space="preserve"> (required)</w:t>
            </w:r>
          </w:p>
        </w:tc>
        <w:tc>
          <w:tcPr>
            <w:tcW w:w="1830" w:type="dxa"/>
            <w:shd w:val="clear" w:color="auto" w:fill="auto"/>
            <w:tcMar>
              <w:top w:w="100" w:type="dxa"/>
              <w:left w:w="100" w:type="dxa"/>
              <w:bottom w:w="100" w:type="dxa"/>
              <w:right w:w="100" w:type="dxa"/>
            </w:tcMar>
          </w:tcPr>
          <w:p w14:paraId="19E20BE2"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0FEE99CC" w14:textId="77777777" w:rsidR="00D82421" w:rsidRDefault="00D82421" w:rsidP="00D82421">
            <w:r>
              <w:t xml:space="preserve">The version of the object that succeeded, is pending, or failed to be created. For STIX objects the version </w:t>
            </w:r>
            <w:r>
              <w:rPr>
                <w:b/>
              </w:rPr>
              <w:t>MUST</w:t>
            </w:r>
            <w:r>
              <w:t xml:space="preserve"> be the STIX modified </w:t>
            </w:r>
            <w:r>
              <w:rPr>
                <w:rFonts w:ascii="Consolas" w:eastAsia="Consolas" w:hAnsi="Consolas" w:cs="Consolas"/>
                <w:color w:val="C7254E"/>
                <w:shd w:val="clear" w:color="auto" w:fill="F9F2F4"/>
              </w:rPr>
              <w:t>timestamp</w:t>
            </w:r>
            <w:r>
              <w:t xml:space="preserve"> Property. If a STIX object is not versioned (and therefore does not have a modified timestamp) the created timestamp </w:t>
            </w:r>
            <w:r>
              <w:rPr>
                <w:b/>
              </w:rPr>
              <w:t>MUST</w:t>
            </w:r>
            <w:r>
              <w:t xml:space="preserve"> be used.</w:t>
            </w:r>
          </w:p>
        </w:tc>
      </w:tr>
      <w:tr w:rsidR="00D82421" w14:paraId="711EA383" w14:textId="77777777" w:rsidTr="00D82421">
        <w:tc>
          <w:tcPr>
            <w:tcW w:w="2880" w:type="dxa"/>
            <w:shd w:val="clear" w:color="auto" w:fill="auto"/>
            <w:tcMar>
              <w:top w:w="100" w:type="dxa"/>
              <w:left w:w="100" w:type="dxa"/>
              <w:bottom w:w="100" w:type="dxa"/>
              <w:right w:w="100" w:type="dxa"/>
            </w:tcMar>
          </w:tcPr>
          <w:p w14:paraId="372235A1" w14:textId="77777777" w:rsidR="00D82421" w:rsidRDefault="00D82421" w:rsidP="00D82421">
            <w:pPr>
              <w:widowControl w:val="0"/>
              <w:rPr>
                <w:color w:val="434343"/>
              </w:rPr>
            </w:pPr>
            <w:r>
              <w:rPr>
                <w:rFonts w:ascii="Consolas" w:eastAsia="Consolas" w:hAnsi="Consolas" w:cs="Consolas"/>
                <w:b/>
                <w:color w:val="434343"/>
              </w:rPr>
              <w:t>message</w:t>
            </w:r>
            <w:r>
              <w:rPr>
                <w:color w:val="434343"/>
              </w:rPr>
              <w:t xml:space="preserve"> (optional)</w:t>
            </w:r>
          </w:p>
        </w:tc>
        <w:tc>
          <w:tcPr>
            <w:tcW w:w="1830" w:type="dxa"/>
            <w:shd w:val="clear" w:color="auto" w:fill="auto"/>
            <w:tcMar>
              <w:top w:w="100" w:type="dxa"/>
              <w:left w:w="100" w:type="dxa"/>
              <w:bottom w:w="100" w:type="dxa"/>
              <w:right w:w="100" w:type="dxa"/>
            </w:tcMar>
          </w:tcPr>
          <w:p w14:paraId="3670376F" w14:textId="77777777" w:rsidR="00D82421" w:rsidRDefault="00D82421" w:rsidP="00D82421">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0A0B5DEB" w14:textId="77777777" w:rsidR="00D82421" w:rsidRDefault="00D82421" w:rsidP="00D82421">
            <w:r>
              <w:t>A message indicating more information about the object being created, its pending state, or why the object failed to be created.</w:t>
            </w:r>
          </w:p>
        </w:tc>
      </w:tr>
    </w:tbl>
    <w:p w14:paraId="3F73B9B3" w14:textId="77777777" w:rsidR="00D82421" w:rsidRDefault="00D82421" w:rsidP="00D82421"/>
    <w:p w14:paraId="55A7CB16" w14:textId="77777777" w:rsidR="00D82421" w:rsidRDefault="00D82421" w:rsidP="00D82421">
      <w:pPr>
        <w:rPr>
          <w:b/>
        </w:rPr>
      </w:pPr>
      <w:r>
        <w:rPr>
          <w:b/>
        </w:rPr>
        <w:t>Status URL Examples</w:t>
      </w:r>
    </w:p>
    <w:p w14:paraId="2126FAA3"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https://example.com/api1/status/2d086da7-4bdc-4f91-900e-d77486753710/</w:t>
      </w:r>
    </w:p>
    <w:p w14:paraId="6F6A0B6A" w14:textId="77777777" w:rsidR="00D82421" w:rsidRDefault="00D82421" w:rsidP="00D824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https://example.com/api2/status/88dc8293-827e-44f0-a592-4b5302fbe9d3/</w:t>
      </w:r>
    </w:p>
    <w:p w14:paraId="5244D74B" w14:textId="77777777" w:rsidR="00D82421" w:rsidRDefault="00D82421" w:rsidP="00D82421">
      <w:pPr>
        <w:widowControl w:val="0"/>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https://example.org/trustgroup1/status/5d26743b-4ade-4b7d-8fea-f68119d4f909/</w:t>
      </w:r>
    </w:p>
    <w:p w14:paraId="233A9D8D" w14:textId="551BB3B6" w:rsidR="00D82421" w:rsidRDefault="00D82421" w:rsidP="00D82421">
      <w:pPr>
        <w:widowControl w:val="0"/>
        <w:pBdr>
          <w:top w:val="nil"/>
          <w:left w:val="nil"/>
          <w:bottom w:val="nil"/>
          <w:right w:val="nil"/>
          <w:between w:val="nil"/>
        </w:pBdr>
      </w:pPr>
    </w:p>
    <w:p w14:paraId="1ABAF72D" w14:textId="77777777" w:rsidR="00D82421" w:rsidRDefault="006171CC" w:rsidP="00D82421">
      <w:pPr>
        <w:pStyle w:val="Heading1"/>
        <w:widowControl w:val="0"/>
        <w:pBdr>
          <w:top w:val="nil"/>
          <w:left w:val="nil"/>
          <w:bottom w:val="nil"/>
          <w:right w:val="nil"/>
          <w:between w:val="nil"/>
        </w:pBdr>
      </w:pPr>
      <w:bookmarkStart w:id="125" w:name="_wzwrwiz8wvuc" w:colFirst="0" w:colLast="0"/>
      <w:bookmarkStart w:id="126" w:name="_Toc530575155"/>
      <w:bookmarkEnd w:id="125"/>
      <w:r>
        <w:lastRenderedPageBreak/>
        <w:pict w14:anchorId="6B9EE5B4">
          <v:rect id="_x0000_i1028" style="width:0;height:1.5pt" o:hralign="center" o:hrstd="t" o:hr="t" fillcolor="#a0a0a0" stroked="f"/>
        </w:pict>
      </w:r>
      <w:r w:rsidR="00D82421">
        <w:t>​5​ TAXII™ API - Collections</w:t>
      </w:r>
      <w:bookmarkEnd w:id="126"/>
    </w:p>
    <w:p w14:paraId="11A941BB" w14:textId="77777777" w:rsidR="00D82421" w:rsidRDefault="00D82421" w:rsidP="00D82421">
      <w:pPr>
        <w:pBdr>
          <w:top w:val="nil"/>
          <w:left w:val="nil"/>
          <w:bottom w:val="nil"/>
          <w:right w:val="nil"/>
          <w:between w:val="nil"/>
        </w:pBdr>
      </w:pPr>
      <w:r>
        <w:t xml:space="preserve">A TAXII Collection is a logical grouping of threat intelligence that enables the exchange of information between a TAXII Client and a TAXII Server in a request-response manner. Collections are hosted in the context of an API Root. Each API Root </w:t>
      </w:r>
      <w:r>
        <w:rPr>
          <w:b/>
        </w:rPr>
        <w:t>MAY</w:t>
      </w:r>
      <w:r>
        <w:t xml:space="preserve"> have zero or more Collections. As with other TAXII Endpoints, the ability of TAXII Clients to read from and write to Collections can</w:t>
      </w:r>
      <w:r>
        <w:rPr>
          <w:b/>
        </w:rPr>
        <w:t xml:space="preserve"> </w:t>
      </w:r>
      <w:r>
        <w:t>be restricted depending on their permissions level.</w:t>
      </w:r>
    </w:p>
    <w:p w14:paraId="254B683F" w14:textId="77777777" w:rsidR="00D82421" w:rsidRDefault="00D82421" w:rsidP="00D82421">
      <w:pPr>
        <w:pBdr>
          <w:top w:val="nil"/>
          <w:left w:val="nil"/>
          <w:bottom w:val="nil"/>
          <w:right w:val="nil"/>
          <w:between w:val="nil"/>
        </w:pBdr>
      </w:pPr>
    </w:p>
    <w:p w14:paraId="58EAED09" w14:textId="77777777" w:rsidR="00D82421" w:rsidRDefault="00D82421" w:rsidP="00D82421">
      <w:pPr>
        <w:pBdr>
          <w:top w:val="nil"/>
          <w:left w:val="nil"/>
          <w:bottom w:val="nil"/>
          <w:right w:val="nil"/>
          <w:between w:val="nil"/>
        </w:pBdr>
      </w:pPr>
      <w:proofErr w:type="gramStart"/>
      <w:r>
        <w:t>This sections</w:t>
      </w:r>
      <w:proofErr w:type="gramEnd"/>
      <w:r>
        <w:t xml:space="preserve"> defines the TAXII API Collection Endpoints (URLs and methods), valid media types, and responses. </w:t>
      </w:r>
    </w:p>
    <w:p w14:paraId="47945C4B" w14:textId="77777777" w:rsidR="00D82421" w:rsidRDefault="00D82421" w:rsidP="00D82421">
      <w:pPr>
        <w:pBdr>
          <w:top w:val="nil"/>
          <w:left w:val="nil"/>
          <w:bottom w:val="nil"/>
          <w:right w:val="nil"/>
          <w:between w:val="nil"/>
        </w:pBdr>
      </w:pPr>
    </w:p>
    <w:p w14:paraId="21A583E9" w14:textId="77777777" w:rsidR="00D82421" w:rsidRDefault="00D82421" w:rsidP="00D82421">
      <w:r>
        <w:t>The following table provides a summary of the Endpoints (URLs and HTTP Methods) defined by TAXII and the Resources they operate on.</w:t>
      </w:r>
    </w:p>
    <w:p w14:paraId="65C2533D" w14:textId="77777777" w:rsidR="00D82421" w:rsidRDefault="00D82421" w:rsidP="00D82421">
      <w:pPr>
        <w:pBdr>
          <w:top w:val="nil"/>
          <w:left w:val="nil"/>
          <w:bottom w:val="nil"/>
          <w:right w:val="nil"/>
          <w:between w:val="nil"/>
        </w:pBdr>
      </w:pPr>
    </w:p>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1830"/>
        <w:gridCol w:w="2085"/>
      </w:tblGrid>
      <w:tr w:rsidR="00D82421" w14:paraId="5B363836" w14:textId="77777777" w:rsidTr="00D82421">
        <w:tc>
          <w:tcPr>
            <w:tcW w:w="5415" w:type="dxa"/>
            <w:shd w:val="clear" w:color="auto" w:fill="073763"/>
            <w:tcMar>
              <w:top w:w="100" w:type="dxa"/>
              <w:left w:w="100" w:type="dxa"/>
              <w:bottom w:w="100" w:type="dxa"/>
              <w:right w:w="100" w:type="dxa"/>
            </w:tcMar>
          </w:tcPr>
          <w:p w14:paraId="6B0043F1" w14:textId="77777777" w:rsidR="00D82421" w:rsidRDefault="00D82421" w:rsidP="00D82421">
            <w:pPr>
              <w:widowControl w:val="0"/>
              <w:pBdr>
                <w:top w:val="nil"/>
                <w:left w:val="nil"/>
                <w:bottom w:val="nil"/>
                <w:right w:val="nil"/>
                <w:between w:val="nil"/>
              </w:pBdr>
              <w:rPr>
                <w:b/>
                <w:color w:val="FFFFFF"/>
              </w:rPr>
            </w:pPr>
            <w:r>
              <w:rPr>
                <w:b/>
                <w:color w:val="FFFFFF"/>
              </w:rPr>
              <w:t>URL</w:t>
            </w:r>
          </w:p>
        </w:tc>
        <w:tc>
          <w:tcPr>
            <w:tcW w:w="1830" w:type="dxa"/>
            <w:shd w:val="clear" w:color="auto" w:fill="073763"/>
            <w:tcMar>
              <w:top w:w="100" w:type="dxa"/>
              <w:left w:w="100" w:type="dxa"/>
              <w:bottom w:w="100" w:type="dxa"/>
              <w:right w:w="100" w:type="dxa"/>
            </w:tcMar>
          </w:tcPr>
          <w:p w14:paraId="043B6D44" w14:textId="77777777" w:rsidR="00D82421" w:rsidRDefault="00D82421" w:rsidP="00D82421">
            <w:pPr>
              <w:widowControl w:val="0"/>
              <w:pBdr>
                <w:top w:val="nil"/>
                <w:left w:val="nil"/>
                <w:bottom w:val="nil"/>
                <w:right w:val="nil"/>
                <w:between w:val="nil"/>
              </w:pBdr>
              <w:rPr>
                <w:b/>
                <w:color w:val="FFFFFF"/>
              </w:rPr>
            </w:pPr>
            <w:r>
              <w:rPr>
                <w:b/>
                <w:color w:val="FFFFFF"/>
              </w:rPr>
              <w:t>Methods</w:t>
            </w:r>
          </w:p>
        </w:tc>
        <w:tc>
          <w:tcPr>
            <w:tcW w:w="2085" w:type="dxa"/>
            <w:shd w:val="clear" w:color="auto" w:fill="073763"/>
            <w:tcMar>
              <w:top w:w="100" w:type="dxa"/>
              <w:left w:w="100" w:type="dxa"/>
              <w:bottom w:w="100" w:type="dxa"/>
              <w:right w:w="100" w:type="dxa"/>
            </w:tcMar>
          </w:tcPr>
          <w:p w14:paraId="76DB6ECA" w14:textId="77777777" w:rsidR="00D82421" w:rsidRDefault="00D82421" w:rsidP="00D82421">
            <w:pPr>
              <w:widowControl w:val="0"/>
              <w:pBdr>
                <w:top w:val="nil"/>
                <w:left w:val="nil"/>
                <w:bottom w:val="nil"/>
                <w:right w:val="nil"/>
                <w:between w:val="nil"/>
              </w:pBdr>
              <w:rPr>
                <w:b/>
                <w:color w:val="FFFFFF"/>
              </w:rPr>
            </w:pPr>
            <w:r>
              <w:rPr>
                <w:b/>
                <w:color w:val="FFFFFF"/>
              </w:rPr>
              <w:t>Resource Type</w:t>
            </w:r>
          </w:p>
        </w:tc>
      </w:tr>
      <w:tr w:rsidR="00D82421" w14:paraId="13A7130A" w14:textId="77777777" w:rsidTr="00D82421">
        <w:tc>
          <w:tcPr>
            <w:tcW w:w="5415" w:type="dxa"/>
            <w:shd w:val="clear" w:color="auto" w:fill="auto"/>
            <w:tcMar>
              <w:top w:w="100" w:type="dxa"/>
              <w:left w:w="100" w:type="dxa"/>
              <w:bottom w:w="100" w:type="dxa"/>
              <w:right w:w="100" w:type="dxa"/>
            </w:tcMar>
          </w:tcPr>
          <w:p w14:paraId="4A176122"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/collections/</w:t>
            </w:r>
          </w:p>
        </w:tc>
        <w:tc>
          <w:tcPr>
            <w:tcW w:w="1830" w:type="dxa"/>
            <w:shd w:val="clear" w:color="auto" w:fill="auto"/>
            <w:tcMar>
              <w:top w:w="100" w:type="dxa"/>
              <w:left w:w="100" w:type="dxa"/>
              <w:bottom w:w="100" w:type="dxa"/>
              <w:right w:w="100" w:type="dxa"/>
            </w:tcMar>
          </w:tcPr>
          <w:p w14:paraId="7DF6364E" w14:textId="77777777" w:rsidR="00D82421" w:rsidRDefault="00D82421" w:rsidP="00D82421">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698E502F"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D82421" w14:paraId="42FE9A39" w14:textId="77777777" w:rsidTr="00D82421">
        <w:tc>
          <w:tcPr>
            <w:tcW w:w="5415" w:type="dxa"/>
            <w:shd w:val="clear" w:color="auto" w:fill="auto"/>
            <w:tcMar>
              <w:top w:w="100" w:type="dxa"/>
              <w:left w:w="100" w:type="dxa"/>
              <w:bottom w:w="100" w:type="dxa"/>
              <w:right w:w="100" w:type="dxa"/>
            </w:tcMar>
          </w:tcPr>
          <w:p w14:paraId="0B9212B2"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w:t>
            </w:r>
          </w:p>
        </w:tc>
        <w:tc>
          <w:tcPr>
            <w:tcW w:w="1830" w:type="dxa"/>
            <w:shd w:val="clear" w:color="auto" w:fill="auto"/>
            <w:tcMar>
              <w:top w:w="100" w:type="dxa"/>
              <w:left w:w="100" w:type="dxa"/>
              <w:bottom w:w="100" w:type="dxa"/>
              <w:right w:w="100" w:type="dxa"/>
            </w:tcMar>
          </w:tcPr>
          <w:p w14:paraId="7DE3E2A5" w14:textId="77777777" w:rsidR="00D82421" w:rsidRDefault="00D82421" w:rsidP="00D82421">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2A7AC5AF"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D82421" w14:paraId="732CC50D" w14:textId="77777777" w:rsidTr="00D82421">
        <w:tc>
          <w:tcPr>
            <w:tcW w:w="5415" w:type="dxa"/>
            <w:shd w:val="clear" w:color="auto" w:fill="auto"/>
            <w:tcMar>
              <w:top w:w="100" w:type="dxa"/>
              <w:left w:w="100" w:type="dxa"/>
              <w:bottom w:w="100" w:type="dxa"/>
              <w:right w:w="100" w:type="dxa"/>
            </w:tcMar>
          </w:tcPr>
          <w:p w14:paraId="3C6F59C5" w14:textId="77777777" w:rsidR="00D82421" w:rsidRDefault="00D82421" w:rsidP="00D82421">
            <w:pPr>
              <w:widowControl w:val="0"/>
            </w:pPr>
            <w:r>
              <w:rPr>
                <w:b/>
              </w:rPr>
              <w:t>{</w:t>
            </w:r>
            <w:proofErr w:type="spellStart"/>
            <w:r>
              <w:rPr>
                <w:b/>
              </w:rPr>
              <w:t>api</w:t>
            </w:r>
            <w:proofErr w:type="spellEnd"/>
            <w:r>
              <w:rPr>
                <w:b/>
              </w:rPr>
              <w:t>-root}</w:t>
            </w:r>
            <w:r>
              <w:t>/collections/</w:t>
            </w:r>
            <w:r>
              <w:rPr>
                <w:b/>
              </w:rPr>
              <w:t>{id}</w:t>
            </w:r>
            <w:r>
              <w:t>/manifest/</w:t>
            </w:r>
          </w:p>
        </w:tc>
        <w:tc>
          <w:tcPr>
            <w:tcW w:w="1830" w:type="dxa"/>
            <w:shd w:val="clear" w:color="auto" w:fill="auto"/>
            <w:tcMar>
              <w:top w:w="100" w:type="dxa"/>
              <w:left w:w="100" w:type="dxa"/>
              <w:bottom w:w="100" w:type="dxa"/>
              <w:right w:w="100" w:type="dxa"/>
            </w:tcMar>
          </w:tcPr>
          <w:p w14:paraId="16D3A4F9" w14:textId="77777777" w:rsidR="00D82421" w:rsidRDefault="00D82421" w:rsidP="00D82421">
            <w:pPr>
              <w:widowControl w:val="0"/>
            </w:pPr>
            <w:r>
              <w:t>GET</w:t>
            </w:r>
          </w:p>
        </w:tc>
        <w:tc>
          <w:tcPr>
            <w:tcW w:w="2085" w:type="dxa"/>
            <w:shd w:val="clear" w:color="auto" w:fill="auto"/>
            <w:tcMar>
              <w:top w:w="100" w:type="dxa"/>
              <w:left w:w="100" w:type="dxa"/>
              <w:bottom w:w="100" w:type="dxa"/>
              <w:right w:w="100" w:type="dxa"/>
            </w:tcMar>
          </w:tcPr>
          <w:p w14:paraId="506CA618"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D82421" w14:paraId="54F65A5D" w14:textId="77777777" w:rsidTr="00D82421">
        <w:tc>
          <w:tcPr>
            <w:tcW w:w="5415" w:type="dxa"/>
            <w:shd w:val="clear" w:color="auto" w:fill="auto"/>
            <w:tcMar>
              <w:top w:w="100" w:type="dxa"/>
              <w:left w:w="100" w:type="dxa"/>
              <w:bottom w:w="100" w:type="dxa"/>
              <w:right w:w="100" w:type="dxa"/>
            </w:tcMar>
          </w:tcPr>
          <w:p w14:paraId="179077DD"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p>
        </w:tc>
        <w:tc>
          <w:tcPr>
            <w:tcW w:w="1830" w:type="dxa"/>
            <w:shd w:val="clear" w:color="auto" w:fill="auto"/>
            <w:tcMar>
              <w:top w:w="100" w:type="dxa"/>
              <w:left w:w="100" w:type="dxa"/>
              <w:bottom w:w="100" w:type="dxa"/>
              <w:right w:w="100" w:type="dxa"/>
            </w:tcMar>
          </w:tcPr>
          <w:p w14:paraId="1C5321BE" w14:textId="77777777" w:rsidR="00D82421" w:rsidRDefault="00D82421" w:rsidP="00D82421">
            <w:pPr>
              <w:widowControl w:val="0"/>
              <w:pBdr>
                <w:top w:val="nil"/>
                <w:left w:val="nil"/>
                <w:bottom w:val="nil"/>
                <w:right w:val="nil"/>
                <w:between w:val="nil"/>
              </w:pBdr>
            </w:pPr>
            <w:r>
              <w:t>GET, POST</w:t>
            </w:r>
          </w:p>
        </w:tc>
        <w:tc>
          <w:tcPr>
            <w:tcW w:w="2085" w:type="dxa"/>
            <w:shd w:val="clear" w:color="auto" w:fill="auto"/>
            <w:tcMar>
              <w:top w:w="100" w:type="dxa"/>
              <w:left w:w="100" w:type="dxa"/>
              <w:bottom w:w="100" w:type="dxa"/>
              <w:right w:w="100" w:type="dxa"/>
            </w:tcMar>
          </w:tcPr>
          <w:p w14:paraId="3C42424D" w14:textId="77777777" w:rsidR="00D82421" w:rsidRDefault="00D82421" w:rsidP="00D82421">
            <w:pPr>
              <w:widowControl w:val="0"/>
              <w:pBdr>
                <w:top w:val="nil"/>
                <w:left w:val="nil"/>
                <w:bottom w:val="nil"/>
                <w:right w:val="nil"/>
                <w:between w:val="nil"/>
              </w:pBdr>
            </w:pPr>
            <w:r>
              <w:rPr>
                <w:rFonts w:ascii="Consolas" w:eastAsia="Consolas" w:hAnsi="Consolas" w:cs="Consolas"/>
                <w:color w:val="C7254E"/>
                <w:shd w:val="clear" w:color="auto" w:fill="F9F2F4"/>
              </w:rPr>
              <w:t>object</w:t>
            </w:r>
          </w:p>
        </w:tc>
      </w:tr>
      <w:tr w:rsidR="00D82421" w14:paraId="0E4EE28A" w14:textId="77777777" w:rsidTr="00D82421">
        <w:tc>
          <w:tcPr>
            <w:tcW w:w="5415" w:type="dxa"/>
            <w:shd w:val="clear" w:color="auto" w:fill="auto"/>
            <w:tcMar>
              <w:top w:w="100" w:type="dxa"/>
              <w:left w:w="100" w:type="dxa"/>
              <w:bottom w:w="100" w:type="dxa"/>
              <w:right w:w="100" w:type="dxa"/>
            </w:tcMar>
          </w:tcPr>
          <w:p w14:paraId="09F58C30" w14:textId="77777777" w:rsidR="00D82421" w:rsidRDefault="00D82421" w:rsidP="00D824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r>
              <w:rPr>
                <w:b/>
              </w:rPr>
              <w:t>{object-id}</w:t>
            </w:r>
            <w:r>
              <w:t>/</w:t>
            </w:r>
          </w:p>
        </w:tc>
        <w:tc>
          <w:tcPr>
            <w:tcW w:w="1830" w:type="dxa"/>
            <w:shd w:val="clear" w:color="auto" w:fill="auto"/>
            <w:tcMar>
              <w:top w:w="100" w:type="dxa"/>
              <w:left w:w="100" w:type="dxa"/>
              <w:bottom w:w="100" w:type="dxa"/>
              <w:right w:w="100" w:type="dxa"/>
            </w:tcMar>
          </w:tcPr>
          <w:p w14:paraId="2C0FBE38" w14:textId="77777777" w:rsidR="00D82421" w:rsidRDefault="00D82421" w:rsidP="00D82421">
            <w:pPr>
              <w:widowControl w:val="0"/>
              <w:pBdr>
                <w:top w:val="nil"/>
                <w:left w:val="nil"/>
                <w:bottom w:val="nil"/>
                <w:right w:val="nil"/>
                <w:between w:val="nil"/>
              </w:pBdr>
            </w:pPr>
            <w:r>
              <w:t>GET, DELETE</w:t>
            </w:r>
          </w:p>
        </w:tc>
        <w:tc>
          <w:tcPr>
            <w:tcW w:w="2085" w:type="dxa"/>
            <w:shd w:val="clear" w:color="auto" w:fill="auto"/>
            <w:tcMar>
              <w:top w:w="100" w:type="dxa"/>
              <w:left w:w="100" w:type="dxa"/>
              <w:bottom w:w="100" w:type="dxa"/>
              <w:right w:w="100" w:type="dxa"/>
            </w:tcMar>
          </w:tcPr>
          <w:p w14:paraId="73012755" w14:textId="77777777" w:rsidR="00D82421" w:rsidRDefault="00D82421" w:rsidP="00D824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r>
      <w:tr w:rsidR="00D82421" w14:paraId="2C0E49BE" w14:textId="77777777" w:rsidTr="00D82421">
        <w:tc>
          <w:tcPr>
            <w:tcW w:w="5415" w:type="dxa"/>
            <w:shd w:val="clear" w:color="auto" w:fill="auto"/>
            <w:tcMar>
              <w:top w:w="100" w:type="dxa"/>
              <w:left w:w="100" w:type="dxa"/>
              <w:bottom w:w="100" w:type="dxa"/>
              <w:right w:w="100" w:type="dxa"/>
            </w:tcMar>
          </w:tcPr>
          <w:p w14:paraId="035588F3" w14:textId="77777777" w:rsidR="00D82421" w:rsidRDefault="00D82421" w:rsidP="00D82421">
            <w:pPr>
              <w:widowControl w:val="0"/>
            </w:pPr>
            <w:r>
              <w:rPr>
                <w:b/>
              </w:rPr>
              <w:t>{</w:t>
            </w:r>
            <w:proofErr w:type="spellStart"/>
            <w:r>
              <w:rPr>
                <w:b/>
              </w:rPr>
              <w:t>api</w:t>
            </w:r>
            <w:proofErr w:type="spellEnd"/>
            <w:r>
              <w:rPr>
                <w:b/>
              </w:rPr>
              <w:t>-root}</w:t>
            </w:r>
            <w:r>
              <w:t>/collections/</w:t>
            </w:r>
            <w:r>
              <w:rPr>
                <w:b/>
              </w:rPr>
              <w:t>{id}</w:t>
            </w:r>
            <w:r>
              <w:t>/objects/</w:t>
            </w:r>
            <w:r>
              <w:rPr>
                <w:b/>
              </w:rPr>
              <w:t>{object-id}</w:t>
            </w:r>
            <w:r>
              <w:t>/versions/</w:t>
            </w:r>
          </w:p>
        </w:tc>
        <w:tc>
          <w:tcPr>
            <w:tcW w:w="1830" w:type="dxa"/>
            <w:shd w:val="clear" w:color="auto" w:fill="auto"/>
            <w:tcMar>
              <w:top w:w="100" w:type="dxa"/>
              <w:left w:w="100" w:type="dxa"/>
              <w:bottom w:w="100" w:type="dxa"/>
              <w:right w:w="100" w:type="dxa"/>
            </w:tcMar>
          </w:tcPr>
          <w:p w14:paraId="03738A54" w14:textId="77777777" w:rsidR="00D82421" w:rsidRDefault="00D82421" w:rsidP="00D82421">
            <w:pPr>
              <w:widowControl w:val="0"/>
            </w:pPr>
            <w:r>
              <w:t>GET</w:t>
            </w:r>
          </w:p>
        </w:tc>
        <w:tc>
          <w:tcPr>
            <w:tcW w:w="2085" w:type="dxa"/>
            <w:shd w:val="clear" w:color="auto" w:fill="auto"/>
            <w:tcMar>
              <w:top w:w="100" w:type="dxa"/>
              <w:left w:w="100" w:type="dxa"/>
              <w:bottom w:w="100" w:type="dxa"/>
              <w:right w:w="100" w:type="dxa"/>
            </w:tcMar>
          </w:tcPr>
          <w:p w14:paraId="028E66E6"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bl>
    <w:p w14:paraId="3B2FBCBE" w14:textId="77777777" w:rsidR="00D82421" w:rsidRDefault="00D82421" w:rsidP="00D82421">
      <w:pPr>
        <w:pBdr>
          <w:top w:val="nil"/>
          <w:left w:val="nil"/>
          <w:bottom w:val="nil"/>
          <w:right w:val="nil"/>
          <w:between w:val="nil"/>
        </w:pBdr>
      </w:pPr>
    </w:p>
    <w:p w14:paraId="316890C7" w14:textId="77777777" w:rsidR="00D82421" w:rsidRDefault="00D82421" w:rsidP="00D82421">
      <w:pPr>
        <w:pStyle w:val="Heading2"/>
        <w:widowControl w:val="0"/>
        <w:pBdr>
          <w:top w:val="nil"/>
          <w:left w:val="nil"/>
          <w:bottom w:val="nil"/>
          <w:right w:val="nil"/>
          <w:between w:val="nil"/>
        </w:pBdr>
      </w:pPr>
      <w:bookmarkStart w:id="127" w:name="_g5nhvit9iwpo" w:colFirst="0" w:colLast="0"/>
      <w:bookmarkStart w:id="128" w:name="_Toc530575156"/>
      <w:bookmarkEnd w:id="127"/>
      <w:r>
        <w:t>​5.1​ Get Collections</w:t>
      </w:r>
      <w:bookmarkEnd w:id="128"/>
    </w:p>
    <w:p w14:paraId="1386EE46" w14:textId="77777777" w:rsidR="00D82421" w:rsidRDefault="00D82421" w:rsidP="00D82421">
      <w:pPr>
        <w:pBdr>
          <w:top w:val="nil"/>
          <w:left w:val="nil"/>
          <w:bottom w:val="nil"/>
          <w:right w:val="nil"/>
          <w:between w:val="nil"/>
        </w:pBdr>
      </w:pPr>
      <w:r>
        <w:t xml:space="preserve">This Endpoint provides information about the Collections hosted under this API Root. This is similar to the response to get a Collection (see section </w:t>
      </w:r>
      <w:hyperlink w:anchor="_8akkdelgbkrg">
        <w:r>
          <w:rPr>
            <w:color w:val="1155CC"/>
            <w:u w:val="single"/>
          </w:rPr>
          <w:t>5.2</w:t>
        </w:r>
      </w:hyperlink>
      <w:r>
        <w:t xml:space="preserve">), but rather than providing information about one Collection it provides information about all of the Collections. Most importantly, it provides the Collection's </w:t>
      </w:r>
      <w:r>
        <w:rPr>
          <w:rFonts w:ascii="Consolas" w:eastAsia="Consolas" w:hAnsi="Consolas" w:cs="Consolas"/>
          <w:b/>
        </w:rPr>
        <w:t>id</w:t>
      </w:r>
      <w:r>
        <w:t>, which is used to request objects or manifest entries from the Collection.</w:t>
      </w:r>
    </w:p>
    <w:p w14:paraId="3A6FADF3"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5BFE3131" w14:textId="77777777" w:rsidTr="00D824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697117CB"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2AAC2C1"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p>
        </w:tc>
      </w:tr>
      <w:tr w:rsidR="00D82421" w14:paraId="364954A6" w14:textId="77777777" w:rsidTr="00D824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1B1FECA" w14:textId="77777777" w:rsidR="00D82421" w:rsidRDefault="00D82421" w:rsidP="00D82421">
            <w:pPr>
              <w:widowControl w:val="0"/>
              <w:rPr>
                <w:b/>
                <w:color w:val="4BA154"/>
              </w:rPr>
            </w:pPr>
          </w:p>
          <w:p w14:paraId="64886AFD" w14:textId="77777777" w:rsidR="00D82421" w:rsidRDefault="00D82421" w:rsidP="00D82421">
            <w:pPr>
              <w:widowControl w:val="0"/>
              <w:rPr>
                <w:color w:val="4D78B8"/>
              </w:rPr>
            </w:pPr>
            <w:r>
              <w:rPr>
                <w:b/>
                <w:color w:val="4D78B8"/>
                <w:sz w:val="28"/>
                <w:szCs w:val="28"/>
              </w:rPr>
              <w:t>Implementation Notes</w:t>
            </w:r>
          </w:p>
          <w:p w14:paraId="607D636B" w14:textId="77777777" w:rsidR="00D82421" w:rsidRDefault="00D82421" w:rsidP="00D82421">
            <w:pPr>
              <w:widowControl w:val="0"/>
              <w:ind w:left="720"/>
              <w:rPr>
                <w:sz w:val="22"/>
                <w:szCs w:val="22"/>
              </w:rPr>
            </w:pPr>
            <w:r>
              <w:rPr>
                <w:rFonts w:ascii="Consolas" w:eastAsia="Consolas" w:hAnsi="Consolas" w:cs="Consolas"/>
              </w:rPr>
              <w:t>Get information about all collections</w:t>
            </w:r>
          </w:p>
          <w:p w14:paraId="455BF535" w14:textId="77777777" w:rsidR="00D82421" w:rsidRDefault="00D82421" w:rsidP="00D82421"/>
          <w:p w14:paraId="73DADD53" w14:textId="77777777" w:rsidR="00D82421" w:rsidRDefault="00D82421" w:rsidP="00D82421">
            <w:pPr>
              <w:widowControl w:val="0"/>
              <w:rPr>
                <w:b/>
                <w:color w:val="4D78B8"/>
                <w:sz w:val="28"/>
                <w:szCs w:val="28"/>
              </w:rPr>
            </w:pPr>
            <w:r>
              <w:rPr>
                <w:b/>
                <w:color w:val="4D78B8"/>
                <w:sz w:val="28"/>
                <w:szCs w:val="28"/>
              </w:rPr>
              <w:lastRenderedPageBreak/>
              <w:t>Requests</w:t>
            </w:r>
          </w:p>
          <w:p w14:paraId="2E69A8A6" w14:textId="77777777" w:rsidR="00D82421" w:rsidRDefault="00D82421" w:rsidP="00D82421">
            <w:pPr>
              <w:widowControl w:val="0"/>
              <w:rPr>
                <w:rFonts w:ascii="Consolas" w:eastAsia="Consolas" w:hAnsi="Consolas" w:cs="Consolas"/>
                <w:b/>
              </w:rPr>
            </w:pPr>
          </w:p>
          <w:p w14:paraId="2677A692"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URL Parameters</w:t>
            </w:r>
          </w:p>
          <w:p w14:paraId="573E06B4"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0194152A" w14:textId="77777777" w:rsidR="00D82421" w:rsidRDefault="00D82421" w:rsidP="00D82421">
            <w:pPr>
              <w:ind w:left="720"/>
              <w:rPr>
                <w:rFonts w:ascii="Consolas" w:eastAsia="Consolas" w:hAnsi="Consolas" w:cs="Consolas"/>
              </w:rPr>
            </w:pPr>
          </w:p>
          <w:p w14:paraId="28FCA3B5"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7F211A1D"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3F3BB31" w14:textId="77777777" w:rsidR="00D82421" w:rsidRDefault="00D82421" w:rsidP="00D82421">
            <w:pPr>
              <w:rPr>
                <w:rFonts w:ascii="Consolas" w:eastAsia="Consolas" w:hAnsi="Consolas" w:cs="Consolas"/>
              </w:rPr>
            </w:pPr>
          </w:p>
          <w:p w14:paraId="28611135" w14:textId="77777777" w:rsidR="00D82421" w:rsidRDefault="00D82421" w:rsidP="00D82421">
            <w:pPr>
              <w:widowControl w:val="0"/>
              <w:rPr>
                <w:b/>
                <w:color w:val="4D78B8"/>
                <w:sz w:val="28"/>
                <w:szCs w:val="28"/>
              </w:rPr>
            </w:pPr>
            <w:r>
              <w:rPr>
                <w:b/>
                <w:color w:val="4D78B8"/>
                <w:sz w:val="28"/>
                <w:szCs w:val="28"/>
              </w:rPr>
              <w:t>Successful Responses</w:t>
            </w:r>
          </w:p>
          <w:p w14:paraId="2EDDDFE4" w14:textId="77777777" w:rsidR="00D82421" w:rsidRDefault="00D82421" w:rsidP="00D82421">
            <w:pPr>
              <w:widowControl w:val="0"/>
              <w:rPr>
                <w:rFonts w:ascii="Consolas" w:eastAsia="Consolas" w:hAnsi="Consolas" w:cs="Consolas"/>
                <w:b/>
              </w:rPr>
            </w:pPr>
          </w:p>
          <w:p w14:paraId="10E30C2B"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71567508" w14:textId="77777777" w:rsidR="00D82421" w:rsidRDefault="00D82421" w:rsidP="00D824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1CD4A294" w14:textId="77777777" w:rsidR="00D82421" w:rsidRDefault="00D82421" w:rsidP="00D82421">
            <w:pPr>
              <w:ind w:left="720"/>
              <w:rPr>
                <w:rFonts w:ascii="Consolas" w:eastAsia="Consolas" w:hAnsi="Consolas" w:cs="Consolas"/>
              </w:rPr>
            </w:pPr>
          </w:p>
          <w:p w14:paraId="246DC62F"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2258B851"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0A3BA97" w14:textId="77777777" w:rsidR="00D82421" w:rsidRDefault="00D82421" w:rsidP="00D82421">
            <w:pPr>
              <w:ind w:left="720"/>
              <w:rPr>
                <w:rFonts w:ascii="Consolas" w:eastAsia="Consolas" w:hAnsi="Consolas" w:cs="Consolas"/>
              </w:rPr>
            </w:pPr>
          </w:p>
          <w:p w14:paraId="643A116A" w14:textId="77777777" w:rsidR="00D82421" w:rsidRDefault="00D82421" w:rsidP="00D82421">
            <w:pPr>
              <w:widowControl w:val="0"/>
              <w:ind w:left="720"/>
              <w:rPr>
                <w:b/>
                <w:sz w:val="24"/>
              </w:rPr>
            </w:pPr>
            <w:r>
              <w:rPr>
                <w:rFonts w:ascii="Consolas" w:eastAsia="Consolas" w:hAnsi="Consolas" w:cs="Consolas"/>
                <w:b/>
                <w:sz w:val="24"/>
              </w:rPr>
              <w:t>Payload</w:t>
            </w:r>
          </w:p>
          <w:p w14:paraId="22BAF231"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collections</w:t>
            </w:r>
          </w:p>
          <w:p w14:paraId="78E9FDBE" w14:textId="77777777" w:rsidR="00D82421" w:rsidRDefault="00D82421" w:rsidP="00D82421">
            <w:pPr>
              <w:ind w:left="720"/>
              <w:rPr>
                <w:rFonts w:ascii="Consolas" w:eastAsia="Consolas" w:hAnsi="Consolas" w:cs="Consolas"/>
              </w:rPr>
            </w:pPr>
          </w:p>
          <w:p w14:paraId="43B847DA" w14:textId="77777777" w:rsidR="00D82421" w:rsidRDefault="00D82421" w:rsidP="00D82421">
            <w:pPr>
              <w:widowControl w:val="0"/>
              <w:rPr>
                <w:rFonts w:ascii="Consolas" w:eastAsia="Consolas" w:hAnsi="Consolas" w:cs="Consolas"/>
              </w:rPr>
            </w:pPr>
            <w:r>
              <w:rPr>
                <w:b/>
                <w:color w:val="4D78B8"/>
                <w:sz w:val="28"/>
                <w:szCs w:val="28"/>
              </w:rPr>
              <w:t>Failure Responses</w:t>
            </w:r>
          </w:p>
          <w:p w14:paraId="0FA94A58" w14:textId="77777777" w:rsidR="00D82421" w:rsidRDefault="00D82421" w:rsidP="00D82421">
            <w:pPr>
              <w:ind w:left="720"/>
              <w:rPr>
                <w:rFonts w:ascii="Consolas" w:eastAsia="Consolas" w:hAnsi="Consolas" w:cs="Consolas"/>
              </w:rPr>
            </w:pPr>
          </w:p>
          <w:p w14:paraId="6C95C4C5"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48AA9940"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3C60471"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6EA534DF"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resource</w:t>
            </w:r>
          </w:p>
          <w:p w14:paraId="52EA3656"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7E336DA9" w14:textId="77777777" w:rsidR="00D82421" w:rsidRDefault="00D82421" w:rsidP="00D82421">
            <w:pPr>
              <w:ind w:left="720"/>
              <w:rPr>
                <w:rFonts w:ascii="Consolas" w:eastAsia="Consolas" w:hAnsi="Consolas" w:cs="Consolas"/>
              </w:rPr>
            </w:pPr>
          </w:p>
          <w:p w14:paraId="1602E63B"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08472666"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C98DD0A" w14:textId="77777777" w:rsidR="00D82421" w:rsidRDefault="00D82421" w:rsidP="00D82421">
            <w:pPr>
              <w:ind w:left="720"/>
              <w:rPr>
                <w:rFonts w:ascii="Consolas" w:eastAsia="Consolas" w:hAnsi="Consolas" w:cs="Consolas"/>
              </w:rPr>
            </w:pPr>
          </w:p>
          <w:p w14:paraId="7F649522" w14:textId="77777777" w:rsidR="00D82421" w:rsidRDefault="00D82421" w:rsidP="00D82421">
            <w:pPr>
              <w:widowControl w:val="0"/>
              <w:ind w:left="720"/>
              <w:rPr>
                <w:b/>
                <w:sz w:val="24"/>
              </w:rPr>
            </w:pPr>
            <w:r>
              <w:rPr>
                <w:rFonts w:ascii="Consolas" w:eastAsia="Consolas" w:hAnsi="Consolas" w:cs="Consolas"/>
                <w:b/>
                <w:sz w:val="24"/>
              </w:rPr>
              <w:t>Payload</w:t>
            </w:r>
          </w:p>
          <w:p w14:paraId="50BA24A6"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error</w:t>
            </w:r>
          </w:p>
          <w:p w14:paraId="101CD258" w14:textId="77777777" w:rsidR="00D82421" w:rsidRDefault="00D82421" w:rsidP="00D82421">
            <w:pPr>
              <w:ind w:left="720"/>
              <w:rPr>
                <w:rFonts w:ascii="Consolas" w:eastAsia="Consolas" w:hAnsi="Consolas" w:cs="Consolas"/>
              </w:rPr>
            </w:pPr>
          </w:p>
          <w:p w14:paraId="3CBE2BDF" w14:textId="77777777" w:rsidR="00D82421" w:rsidRDefault="00D82421" w:rsidP="00D82421">
            <w:pPr>
              <w:widowControl w:val="0"/>
              <w:rPr>
                <w:rFonts w:ascii="Consolas" w:eastAsia="Consolas" w:hAnsi="Consolas" w:cs="Consolas"/>
              </w:rPr>
            </w:pPr>
            <w:r>
              <w:rPr>
                <w:b/>
                <w:color w:val="4D78B8"/>
                <w:sz w:val="28"/>
                <w:szCs w:val="28"/>
              </w:rPr>
              <w:t>Example</w:t>
            </w:r>
          </w:p>
          <w:p w14:paraId="66A5E2CD" w14:textId="77777777" w:rsidR="00D82421" w:rsidRDefault="00D82421" w:rsidP="00D82421">
            <w:pPr>
              <w:ind w:left="720"/>
              <w:rPr>
                <w:rFonts w:ascii="Consolas" w:eastAsia="Consolas" w:hAnsi="Consolas" w:cs="Consolas"/>
              </w:rPr>
            </w:pPr>
          </w:p>
          <w:p w14:paraId="04FAB5AF"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Request</w:t>
            </w:r>
          </w:p>
          <w:p w14:paraId="21189A92" w14:textId="77777777" w:rsidR="00D82421" w:rsidRDefault="00D82421" w:rsidP="00D82421">
            <w:pPr>
              <w:ind w:left="720"/>
              <w:rPr>
                <w:rFonts w:ascii="Consolas" w:eastAsia="Consolas" w:hAnsi="Consolas" w:cs="Consolas"/>
              </w:rPr>
            </w:pPr>
            <w:r>
              <w:rPr>
                <w:rFonts w:ascii="Consolas" w:eastAsia="Consolas" w:hAnsi="Consolas" w:cs="Consolas"/>
              </w:rPr>
              <w:t>GET /api1/collections/ HTTP/1.1</w:t>
            </w:r>
          </w:p>
          <w:p w14:paraId="47EE9C05" w14:textId="77777777" w:rsidR="00D82421" w:rsidRDefault="00D82421" w:rsidP="00D82421">
            <w:pPr>
              <w:ind w:left="720"/>
              <w:rPr>
                <w:rFonts w:ascii="Consolas" w:eastAsia="Consolas" w:hAnsi="Consolas" w:cs="Consolas"/>
              </w:rPr>
            </w:pPr>
            <w:r>
              <w:rPr>
                <w:rFonts w:ascii="Consolas" w:eastAsia="Consolas" w:hAnsi="Consolas" w:cs="Consolas"/>
              </w:rPr>
              <w:t>Host: example.com</w:t>
            </w:r>
          </w:p>
          <w:p w14:paraId="27E44283" w14:textId="77777777" w:rsidR="00D82421" w:rsidRDefault="00D82421" w:rsidP="00D82421">
            <w:pPr>
              <w:ind w:left="720"/>
              <w:rPr>
                <w:rFonts w:ascii="Consolas" w:eastAsia="Consolas" w:hAnsi="Consolas" w:cs="Consolas"/>
              </w:rPr>
            </w:pPr>
            <w:r>
              <w:rPr>
                <w:rFonts w:ascii="Consolas" w:eastAsia="Consolas" w:hAnsi="Consolas" w:cs="Consolas"/>
              </w:rPr>
              <w:lastRenderedPageBreak/>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AD85522" w14:textId="77777777" w:rsidR="00D82421" w:rsidRDefault="00D82421" w:rsidP="00D82421">
            <w:pPr>
              <w:ind w:left="720"/>
              <w:rPr>
                <w:rFonts w:ascii="Consolas" w:eastAsia="Consolas" w:hAnsi="Consolas" w:cs="Consolas"/>
              </w:rPr>
            </w:pPr>
          </w:p>
          <w:p w14:paraId="5846E65F"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Response</w:t>
            </w:r>
          </w:p>
          <w:p w14:paraId="3300AF71" w14:textId="77777777" w:rsidR="00D82421" w:rsidRDefault="00D82421" w:rsidP="00D82421">
            <w:pPr>
              <w:ind w:left="720"/>
              <w:rPr>
                <w:rFonts w:ascii="Consolas" w:eastAsia="Consolas" w:hAnsi="Consolas" w:cs="Consolas"/>
              </w:rPr>
            </w:pPr>
            <w:r>
              <w:rPr>
                <w:rFonts w:ascii="Consolas" w:eastAsia="Consolas" w:hAnsi="Consolas" w:cs="Consolas"/>
              </w:rPr>
              <w:t>HTTP/1.1 200 OK</w:t>
            </w:r>
          </w:p>
          <w:p w14:paraId="3C574F3A"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C87415A" w14:textId="77777777" w:rsidR="00D82421" w:rsidRDefault="00D82421" w:rsidP="00D82421">
            <w:pPr>
              <w:ind w:left="720"/>
              <w:rPr>
                <w:rFonts w:ascii="Consolas" w:eastAsia="Consolas" w:hAnsi="Consolas" w:cs="Consolas"/>
              </w:rPr>
            </w:pPr>
          </w:p>
          <w:p w14:paraId="6BE31F5D" w14:textId="77777777" w:rsidR="00D82421" w:rsidRDefault="00D82421" w:rsidP="00D82421">
            <w:pPr>
              <w:ind w:left="720"/>
              <w:rPr>
                <w:rFonts w:ascii="Consolas" w:eastAsia="Consolas" w:hAnsi="Consolas" w:cs="Consolas"/>
              </w:rPr>
            </w:pPr>
            <w:r>
              <w:rPr>
                <w:rFonts w:ascii="Consolas" w:eastAsia="Consolas" w:hAnsi="Consolas" w:cs="Consolas"/>
              </w:rPr>
              <w:t>{</w:t>
            </w:r>
          </w:p>
          <w:p w14:paraId="033734CA" w14:textId="77777777" w:rsidR="00D82421" w:rsidRDefault="00D82421" w:rsidP="00D82421">
            <w:pPr>
              <w:ind w:left="720"/>
              <w:rPr>
                <w:rFonts w:ascii="Consolas" w:eastAsia="Consolas" w:hAnsi="Consolas" w:cs="Consolas"/>
              </w:rPr>
            </w:pPr>
            <w:r>
              <w:rPr>
                <w:rFonts w:ascii="Consolas" w:eastAsia="Consolas" w:hAnsi="Consolas" w:cs="Consolas"/>
              </w:rPr>
              <w:t xml:space="preserve">  "collections": [</w:t>
            </w:r>
          </w:p>
          <w:p w14:paraId="77F0E28D"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6F302BC4" w14:textId="77777777" w:rsidR="00D82421" w:rsidRDefault="00D82421" w:rsidP="00D82421">
            <w:pPr>
              <w:ind w:left="720"/>
              <w:rPr>
                <w:rFonts w:ascii="Consolas" w:eastAsia="Consolas" w:hAnsi="Consolas" w:cs="Consolas"/>
              </w:rPr>
            </w:pPr>
            <w:r>
              <w:rPr>
                <w:rFonts w:ascii="Consolas" w:eastAsia="Consolas" w:hAnsi="Consolas" w:cs="Consolas"/>
              </w:rPr>
              <w:t xml:space="preserve">      "id": "91a7b528-80eb-42ed-a74d-c6fbd5a26116",</w:t>
            </w:r>
          </w:p>
          <w:p w14:paraId="260BE861" w14:textId="77777777" w:rsidR="00D82421" w:rsidRDefault="00D82421" w:rsidP="00D82421">
            <w:pPr>
              <w:ind w:left="720"/>
              <w:rPr>
                <w:rFonts w:ascii="Consolas" w:eastAsia="Consolas" w:hAnsi="Consolas" w:cs="Consolas"/>
              </w:rPr>
            </w:pPr>
            <w:r>
              <w:rPr>
                <w:rFonts w:ascii="Consolas" w:eastAsia="Consolas" w:hAnsi="Consolas" w:cs="Consolas"/>
              </w:rPr>
              <w:t xml:space="preserve">      "title": "High Value Indicator Collection",</w:t>
            </w:r>
          </w:p>
          <w:p w14:paraId="31DE938D" w14:textId="77777777" w:rsidR="00D82421" w:rsidRDefault="00D82421" w:rsidP="00D82421">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42CF588C"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can_read</w:t>
            </w:r>
            <w:proofErr w:type="spellEnd"/>
            <w:r>
              <w:rPr>
                <w:rFonts w:ascii="Consolas" w:eastAsia="Consolas" w:hAnsi="Consolas" w:cs="Consolas"/>
              </w:rPr>
              <w:t>": true,</w:t>
            </w:r>
          </w:p>
          <w:p w14:paraId="2784C1E9"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can_write</w:t>
            </w:r>
            <w:proofErr w:type="spellEnd"/>
            <w:r>
              <w:rPr>
                <w:rFonts w:ascii="Consolas" w:eastAsia="Consolas" w:hAnsi="Consolas" w:cs="Consolas"/>
              </w:rPr>
              <w:t>": false,</w:t>
            </w:r>
          </w:p>
          <w:p w14:paraId="2B0FD353"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media_types</w:t>
            </w:r>
            <w:proofErr w:type="spellEnd"/>
            <w:r>
              <w:rPr>
                <w:rFonts w:ascii="Consolas" w:eastAsia="Consolas" w:hAnsi="Consolas" w:cs="Consolas"/>
              </w:rPr>
              <w:t>": [</w:t>
            </w:r>
          </w:p>
          <w:p w14:paraId="192ADC2A" w14:textId="77777777" w:rsidR="00D82421" w:rsidRDefault="00D82421" w:rsidP="00D82421">
            <w:pPr>
              <w:ind w:left="720"/>
              <w:rPr>
                <w:rFonts w:ascii="Consolas" w:eastAsia="Consolas" w:hAnsi="Consolas" w:cs="Consolas"/>
              </w:rPr>
            </w:pPr>
            <w:r>
              <w:rPr>
                <w:rFonts w:ascii="Consolas" w:eastAsia="Consolas" w:hAnsi="Consolas" w:cs="Consolas"/>
              </w:rPr>
              <w:t xml:space="preserv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C4CF5E6"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4F824CB3"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54C54831"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2F6F5F7C" w14:textId="77777777" w:rsidR="00D82421" w:rsidRDefault="00D82421" w:rsidP="00D82421">
            <w:pPr>
              <w:ind w:left="720"/>
              <w:rPr>
                <w:rFonts w:ascii="Consolas" w:eastAsia="Consolas" w:hAnsi="Consolas" w:cs="Consolas"/>
              </w:rPr>
            </w:pPr>
            <w:r>
              <w:rPr>
                <w:rFonts w:ascii="Consolas" w:eastAsia="Consolas" w:hAnsi="Consolas" w:cs="Consolas"/>
              </w:rPr>
              <w:t xml:space="preserve">      "id": "52892447-4d7e-4f70-b94d-d7f22742ff63",</w:t>
            </w:r>
          </w:p>
          <w:p w14:paraId="5EAEF029" w14:textId="77777777" w:rsidR="00D82421" w:rsidRDefault="00D82421" w:rsidP="00D82421">
            <w:pPr>
              <w:ind w:left="720"/>
              <w:rPr>
                <w:rFonts w:ascii="Consolas" w:eastAsia="Consolas" w:hAnsi="Consolas" w:cs="Consolas"/>
              </w:rPr>
            </w:pPr>
            <w:r>
              <w:rPr>
                <w:rFonts w:ascii="Consolas" w:eastAsia="Consolas" w:hAnsi="Consolas" w:cs="Consolas"/>
              </w:rPr>
              <w:t xml:space="preserve">      "title": "Indicators from the past 24-hours",</w:t>
            </w:r>
          </w:p>
          <w:p w14:paraId="7840461C" w14:textId="77777777" w:rsidR="00D82421" w:rsidRDefault="00D82421" w:rsidP="00D82421">
            <w:pPr>
              <w:ind w:left="720"/>
              <w:rPr>
                <w:rFonts w:ascii="Consolas" w:eastAsia="Consolas" w:hAnsi="Consolas" w:cs="Consolas"/>
              </w:rPr>
            </w:pPr>
            <w:r>
              <w:rPr>
                <w:rFonts w:ascii="Consolas" w:eastAsia="Consolas" w:hAnsi="Consolas" w:cs="Consolas"/>
              </w:rPr>
              <w:t xml:space="preserve">      "description": "This data collection is for collecting current IOCs",</w:t>
            </w:r>
          </w:p>
          <w:p w14:paraId="54CE8B9E"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can_read</w:t>
            </w:r>
            <w:proofErr w:type="spellEnd"/>
            <w:r>
              <w:rPr>
                <w:rFonts w:ascii="Consolas" w:eastAsia="Consolas" w:hAnsi="Consolas" w:cs="Consolas"/>
              </w:rPr>
              <w:t>": true,</w:t>
            </w:r>
          </w:p>
          <w:p w14:paraId="12CF1886"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can_write</w:t>
            </w:r>
            <w:proofErr w:type="spellEnd"/>
            <w:r>
              <w:rPr>
                <w:rFonts w:ascii="Consolas" w:eastAsia="Consolas" w:hAnsi="Consolas" w:cs="Consolas"/>
              </w:rPr>
              <w:t>": false,</w:t>
            </w:r>
          </w:p>
          <w:p w14:paraId="2DEC8447"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media_types</w:t>
            </w:r>
            <w:proofErr w:type="spellEnd"/>
            <w:r>
              <w:rPr>
                <w:rFonts w:ascii="Consolas" w:eastAsia="Consolas" w:hAnsi="Consolas" w:cs="Consolas"/>
              </w:rPr>
              <w:t>": [</w:t>
            </w:r>
          </w:p>
          <w:p w14:paraId="659B6917" w14:textId="77777777" w:rsidR="00D82421" w:rsidRDefault="00D82421" w:rsidP="00D82421">
            <w:pPr>
              <w:ind w:left="720"/>
              <w:rPr>
                <w:rFonts w:ascii="Consolas" w:eastAsia="Consolas" w:hAnsi="Consolas" w:cs="Consolas"/>
              </w:rPr>
            </w:pPr>
            <w:r>
              <w:rPr>
                <w:rFonts w:ascii="Consolas" w:eastAsia="Consolas" w:hAnsi="Consolas" w:cs="Consolas"/>
              </w:rPr>
              <w:t xml:space="preserv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61B7445"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36483789"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0B874CA7"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609459E3" w14:textId="77777777" w:rsidR="00D82421" w:rsidRDefault="00D82421" w:rsidP="00D82421">
            <w:pPr>
              <w:ind w:left="720"/>
              <w:rPr>
                <w:rFonts w:ascii="Consolas" w:eastAsia="Consolas" w:hAnsi="Consolas" w:cs="Consolas"/>
                <w:b/>
                <w:color w:val="FFFFFF"/>
                <w:sz w:val="28"/>
                <w:szCs w:val="28"/>
              </w:rPr>
            </w:pPr>
            <w:r>
              <w:rPr>
                <w:rFonts w:ascii="Consolas" w:eastAsia="Consolas" w:hAnsi="Consolas" w:cs="Consolas"/>
              </w:rPr>
              <w:t>}</w:t>
            </w:r>
          </w:p>
        </w:tc>
      </w:tr>
    </w:tbl>
    <w:p w14:paraId="36412F75" w14:textId="77777777" w:rsidR="00D82421" w:rsidRDefault="00D82421" w:rsidP="00D82421">
      <w:pPr>
        <w:rPr>
          <w:sz w:val="22"/>
          <w:szCs w:val="22"/>
        </w:rPr>
      </w:pPr>
    </w:p>
    <w:p w14:paraId="7DC67C75" w14:textId="77777777" w:rsidR="00D82421" w:rsidRDefault="00D82421" w:rsidP="00D82421">
      <w:pPr>
        <w:pStyle w:val="Heading3"/>
      </w:pPr>
      <w:bookmarkStart w:id="129" w:name="_tuwdlrft3p44" w:colFirst="0" w:colLast="0"/>
      <w:bookmarkStart w:id="130" w:name="_Toc530575157"/>
      <w:bookmarkEnd w:id="129"/>
      <w:r>
        <w:t>​5.1.1​ Collections Resource</w:t>
      </w:r>
      <w:bookmarkEnd w:id="130"/>
    </w:p>
    <w:p w14:paraId="42A1965B" w14:textId="77777777" w:rsidR="00D82421" w:rsidRDefault="00D82421" w:rsidP="00D824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collections</w:t>
      </w:r>
    </w:p>
    <w:p w14:paraId="4C11F2A8" w14:textId="77777777" w:rsidR="00D82421" w:rsidRDefault="00D82421" w:rsidP="00D82421">
      <w:r>
        <w:t xml:space="preserve">The </w:t>
      </w:r>
      <w:r>
        <w:rPr>
          <w:rFonts w:ascii="Consolas" w:eastAsia="Consolas" w:hAnsi="Consolas" w:cs="Consolas"/>
          <w:color w:val="C7254E"/>
          <w:shd w:val="clear" w:color="auto" w:fill="F9F2F4"/>
        </w:rPr>
        <w:t>collections</w:t>
      </w:r>
      <w:r>
        <w:t xml:space="preserve"> resource is a simple wrapper around a list of </w:t>
      </w:r>
      <w:r>
        <w:rPr>
          <w:rFonts w:ascii="Consolas" w:eastAsia="Consolas" w:hAnsi="Consolas" w:cs="Consolas"/>
          <w:color w:val="C7254E"/>
          <w:shd w:val="clear" w:color="auto" w:fill="F9F2F4"/>
        </w:rPr>
        <w:t>collection</w:t>
      </w:r>
      <w:r>
        <w:t xml:space="preserve"> resources.</w:t>
      </w:r>
    </w:p>
    <w:p w14:paraId="6796E973" w14:textId="77777777" w:rsidR="00D82421" w:rsidRDefault="00D82421" w:rsidP="00D82421"/>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D82421" w14:paraId="50A5643A" w14:textId="77777777" w:rsidTr="00D82421">
        <w:tc>
          <w:tcPr>
            <w:tcW w:w="2640" w:type="dxa"/>
            <w:shd w:val="clear" w:color="auto" w:fill="073763"/>
            <w:tcMar>
              <w:top w:w="100" w:type="dxa"/>
              <w:left w:w="100" w:type="dxa"/>
              <w:bottom w:w="100" w:type="dxa"/>
              <w:right w:w="100" w:type="dxa"/>
            </w:tcMar>
          </w:tcPr>
          <w:p w14:paraId="2386D97D" w14:textId="77777777" w:rsidR="00D82421" w:rsidRDefault="00D82421" w:rsidP="00D82421">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07525BCB" w14:textId="77777777" w:rsidR="00D82421" w:rsidRDefault="00D82421" w:rsidP="00D82421">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7D9823E1" w14:textId="77777777" w:rsidR="00D82421" w:rsidRDefault="00D82421" w:rsidP="00D82421">
            <w:pPr>
              <w:widowControl w:val="0"/>
              <w:rPr>
                <w:b/>
                <w:color w:val="FFFFFF"/>
              </w:rPr>
            </w:pPr>
            <w:r>
              <w:rPr>
                <w:b/>
                <w:color w:val="FFFFFF"/>
              </w:rPr>
              <w:t>Description</w:t>
            </w:r>
          </w:p>
        </w:tc>
      </w:tr>
      <w:tr w:rsidR="00D82421" w14:paraId="41D44A6D" w14:textId="77777777" w:rsidTr="00D82421">
        <w:tc>
          <w:tcPr>
            <w:tcW w:w="2640" w:type="dxa"/>
            <w:shd w:val="clear" w:color="auto" w:fill="auto"/>
            <w:tcMar>
              <w:top w:w="100" w:type="dxa"/>
              <w:left w:w="100" w:type="dxa"/>
              <w:bottom w:w="100" w:type="dxa"/>
              <w:right w:w="100" w:type="dxa"/>
            </w:tcMar>
          </w:tcPr>
          <w:p w14:paraId="7402D7B7"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collections</w:t>
            </w:r>
            <w:r>
              <w:rPr>
                <w:color w:val="434343"/>
              </w:rPr>
              <w:t xml:space="preserve"> (optional)</w:t>
            </w:r>
          </w:p>
        </w:tc>
        <w:tc>
          <w:tcPr>
            <w:tcW w:w="1590" w:type="dxa"/>
            <w:shd w:val="clear" w:color="auto" w:fill="auto"/>
            <w:tcMar>
              <w:top w:w="100" w:type="dxa"/>
              <w:left w:w="100" w:type="dxa"/>
              <w:bottom w:w="100" w:type="dxa"/>
              <w:right w:w="100" w:type="dxa"/>
            </w:tcMar>
          </w:tcPr>
          <w:p w14:paraId="2C1A6EBC"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collection</w:t>
            </w:r>
          </w:p>
        </w:tc>
        <w:tc>
          <w:tcPr>
            <w:tcW w:w="5115" w:type="dxa"/>
            <w:shd w:val="clear" w:color="auto" w:fill="auto"/>
            <w:tcMar>
              <w:top w:w="100" w:type="dxa"/>
              <w:left w:w="100" w:type="dxa"/>
              <w:bottom w:w="100" w:type="dxa"/>
              <w:right w:w="100" w:type="dxa"/>
            </w:tcMar>
          </w:tcPr>
          <w:p w14:paraId="0D16E177" w14:textId="77777777" w:rsidR="00D82421" w:rsidRDefault="00D82421" w:rsidP="00D82421">
            <w:r>
              <w:t xml:space="preserve">A list of Collections. If there are no Collections in the list, this key </w:t>
            </w:r>
            <w:r>
              <w:rPr>
                <w:b/>
              </w:rPr>
              <w:t>MUST</w:t>
            </w:r>
            <w:r>
              <w:t xml:space="preserve"> be omitted and the response is an </w:t>
            </w:r>
            <w:r>
              <w:lastRenderedPageBreak/>
              <w:t xml:space="preserve">empty object. The </w:t>
            </w:r>
            <w:r>
              <w:rPr>
                <w:rFonts w:ascii="Consolas" w:eastAsia="Consolas" w:hAnsi="Consolas" w:cs="Consolas"/>
                <w:color w:val="C7254E"/>
                <w:shd w:val="clear" w:color="auto" w:fill="F9F2F4"/>
              </w:rPr>
              <w:t>collection</w:t>
            </w:r>
            <w:r>
              <w:t xml:space="preserve"> resource is defined in section </w:t>
            </w:r>
            <w:hyperlink w:anchor="_868250i2vzaz">
              <w:r>
                <w:rPr>
                  <w:color w:val="1155CC"/>
                  <w:u w:val="single"/>
                </w:rPr>
                <w:t>5.2.1</w:t>
              </w:r>
            </w:hyperlink>
            <w:r>
              <w:t>.</w:t>
            </w:r>
          </w:p>
        </w:tc>
      </w:tr>
    </w:tbl>
    <w:p w14:paraId="08381A48" w14:textId="77777777" w:rsidR="00D82421" w:rsidRDefault="00D82421" w:rsidP="00D82421"/>
    <w:p w14:paraId="6B54F819" w14:textId="77777777" w:rsidR="00D82421" w:rsidRDefault="00D82421" w:rsidP="00D82421">
      <w:pPr>
        <w:pStyle w:val="Heading2"/>
        <w:widowControl w:val="0"/>
        <w:pBdr>
          <w:top w:val="nil"/>
          <w:left w:val="nil"/>
          <w:bottom w:val="nil"/>
          <w:right w:val="nil"/>
          <w:between w:val="nil"/>
        </w:pBdr>
      </w:pPr>
      <w:bookmarkStart w:id="131" w:name="_8akkdelgbkrg" w:colFirst="0" w:colLast="0"/>
      <w:bookmarkStart w:id="132" w:name="_Toc530575158"/>
      <w:bookmarkEnd w:id="131"/>
      <w:r>
        <w:t>​5.2​ Get a Collection</w:t>
      </w:r>
      <w:bookmarkEnd w:id="132"/>
    </w:p>
    <w:p w14:paraId="35BEBCE9" w14:textId="77777777" w:rsidR="00D82421" w:rsidRDefault="00D82421" w:rsidP="00D82421">
      <w:pPr>
        <w:pBdr>
          <w:top w:val="nil"/>
          <w:left w:val="nil"/>
          <w:bottom w:val="nil"/>
          <w:right w:val="nil"/>
          <w:between w:val="nil"/>
        </w:pBdr>
      </w:pPr>
      <w:r>
        <w:t>This Endpoint provides general information about a Collection, which can be used to help users and clients decide whether and how they want to interact with it. For example, it will tell clients what it's called and what permissions they have to it.</w:t>
      </w:r>
    </w:p>
    <w:p w14:paraId="71620AC9"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158A5E5B" w14:textId="77777777" w:rsidTr="00D824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5944C08C"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D9B9AB1"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w:t>
            </w:r>
          </w:p>
        </w:tc>
      </w:tr>
      <w:tr w:rsidR="00D82421" w14:paraId="378A62D9" w14:textId="77777777" w:rsidTr="00D824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8528BAB" w14:textId="77777777" w:rsidR="00D82421" w:rsidRDefault="00D82421" w:rsidP="00D82421">
            <w:pPr>
              <w:widowControl w:val="0"/>
              <w:rPr>
                <w:b/>
                <w:color w:val="4BA154"/>
              </w:rPr>
            </w:pPr>
          </w:p>
          <w:p w14:paraId="11C50B52" w14:textId="77777777" w:rsidR="00D82421" w:rsidRDefault="00D82421" w:rsidP="00D82421">
            <w:pPr>
              <w:widowControl w:val="0"/>
              <w:rPr>
                <w:color w:val="4D78B8"/>
              </w:rPr>
            </w:pPr>
            <w:r>
              <w:rPr>
                <w:b/>
                <w:color w:val="4D78B8"/>
                <w:sz w:val="28"/>
                <w:szCs w:val="28"/>
              </w:rPr>
              <w:t>Implementation Notes</w:t>
            </w:r>
          </w:p>
          <w:p w14:paraId="4F50075B" w14:textId="77777777" w:rsidR="00D82421" w:rsidRDefault="00D82421" w:rsidP="00D82421">
            <w:pPr>
              <w:widowControl w:val="0"/>
              <w:ind w:left="720"/>
              <w:rPr>
                <w:sz w:val="22"/>
                <w:szCs w:val="22"/>
              </w:rPr>
            </w:pPr>
            <w:r>
              <w:rPr>
                <w:rFonts w:ascii="Consolas" w:eastAsia="Consolas" w:hAnsi="Consolas" w:cs="Consolas"/>
              </w:rPr>
              <w:t>Get information about a specific collection</w:t>
            </w:r>
          </w:p>
          <w:p w14:paraId="4C36FB3C" w14:textId="77777777" w:rsidR="00D82421" w:rsidRDefault="00D82421" w:rsidP="00D82421"/>
          <w:p w14:paraId="74510A14" w14:textId="77777777" w:rsidR="00D82421" w:rsidRDefault="00D82421" w:rsidP="00D82421">
            <w:pPr>
              <w:widowControl w:val="0"/>
              <w:rPr>
                <w:b/>
                <w:color w:val="4D78B8"/>
                <w:sz w:val="28"/>
                <w:szCs w:val="28"/>
              </w:rPr>
            </w:pPr>
            <w:r>
              <w:rPr>
                <w:b/>
                <w:color w:val="4D78B8"/>
                <w:sz w:val="28"/>
                <w:szCs w:val="28"/>
              </w:rPr>
              <w:t>Requests</w:t>
            </w:r>
          </w:p>
          <w:p w14:paraId="63FCA6F0" w14:textId="77777777" w:rsidR="00D82421" w:rsidRDefault="00D82421" w:rsidP="00D82421">
            <w:pPr>
              <w:widowControl w:val="0"/>
              <w:rPr>
                <w:rFonts w:ascii="Consolas" w:eastAsia="Consolas" w:hAnsi="Consolas" w:cs="Consolas"/>
                <w:b/>
              </w:rPr>
            </w:pPr>
          </w:p>
          <w:p w14:paraId="6E9D20D3"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URL Parameters</w:t>
            </w:r>
          </w:p>
          <w:p w14:paraId="1D011E1D"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4EED01E5"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756E9357" w14:textId="77777777" w:rsidR="00D82421" w:rsidRDefault="00D82421" w:rsidP="00D82421">
            <w:pPr>
              <w:ind w:left="720"/>
              <w:rPr>
                <w:rFonts w:ascii="Consolas" w:eastAsia="Consolas" w:hAnsi="Consolas" w:cs="Consolas"/>
              </w:rPr>
            </w:pPr>
          </w:p>
          <w:p w14:paraId="2E17790D"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558BB8B8"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C3A523E" w14:textId="77777777" w:rsidR="00D82421" w:rsidRDefault="00D82421" w:rsidP="00D82421">
            <w:pPr>
              <w:rPr>
                <w:rFonts w:ascii="Consolas" w:eastAsia="Consolas" w:hAnsi="Consolas" w:cs="Consolas"/>
              </w:rPr>
            </w:pPr>
          </w:p>
          <w:p w14:paraId="147207D7" w14:textId="77777777" w:rsidR="00D82421" w:rsidRDefault="00D82421" w:rsidP="00D82421">
            <w:pPr>
              <w:widowControl w:val="0"/>
              <w:rPr>
                <w:b/>
                <w:color w:val="4D78B8"/>
                <w:sz w:val="28"/>
                <w:szCs w:val="28"/>
              </w:rPr>
            </w:pPr>
            <w:r>
              <w:rPr>
                <w:b/>
                <w:color w:val="4D78B8"/>
                <w:sz w:val="28"/>
                <w:szCs w:val="28"/>
              </w:rPr>
              <w:t>Successful Responses</w:t>
            </w:r>
          </w:p>
          <w:p w14:paraId="75A38B8F" w14:textId="77777777" w:rsidR="00D82421" w:rsidRDefault="00D82421" w:rsidP="00D82421">
            <w:pPr>
              <w:widowControl w:val="0"/>
              <w:rPr>
                <w:rFonts w:ascii="Consolas" w:eastAsia="Consolas" w:hAnsi="Consolas" w:cs="Consolas"/>
                <w:b/>
              </w:rPr>
            </w:pPr>
          </w:p>
          <w:p w14:paraId="1E2DDF98"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60E77A65" w14:textId="77777777" w:rsidR="00D82421" w:rsidRDefault="00D82421" w:rsidP="00D824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2B4F6D07" w14:textId="77777777" w:rsidR="00D82421" w:rsidRDefault="00D82421" w:rsidP="00D82421">
            <w:pPr>
              <w:ind w:left="720"/>
              <w:rPr>
                <w:rFonts w:ascii="Consolas" w:eastAsia="Consolas" w:hAnsi="Consolas" w:cs="Consolas"/>
              </w:rPr>
            </w:pPr>
          </w:p>
          <w:p w14:paraId="21167472"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757DF727"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C7F86C7" w14:textId="77777777" w:rsidR="00D82421" w:rsidRDefault="00D82421" w:rsidP="00D82421">
            <w:pPr>
              <w:ind w:left="720"/>
              <w:rPr>
                <w:rFonts w:ascii="Consolas" w:eastAsia="Consolas" w:hAnsi="Consolas" w:cs="Consolas"/>
              </w:rPr>
            </w:pPr>
          </w:p>
          <w:p w14:paraId="43628AFC" w14:textId="77777777" w:rsidR="00D82421" w:rsidRDefault="00D82421" w:rsidP="00D82421">
            <w:pPr>
              <w:widowControl w:val="0"/>
              <w:ind w:left="720"/>
              <w:rPr>
                <w:b/>
                <w:sz w:val="24"/>
              </w:rPr>
            </w:pPr>
            <w:r>
              <w:rPr>
                <w:rFonts w:ascii="Consolas" w:eastAsia="Consolas" w:hAnsi="Consolas" w:cs="Consolas"/>
                <w:b/>
                <w:sz w:val="24"/>
              </w:rPr>
              <w:t>Payload</w:t>
            </w:r>
          </w:p>
          <w:p w14:paraId="367AC7C7"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collection</w:t>
            </w:r>
          </w:p>
          <w:p w14:paraId="1F4EFC28" w14:textId="77777777" w:rsidR="00D82421" w:rsidRDefault="00D82421" w:rsidP="00D82421">
            <w:pPr>
              <w:ind w:left="720"/>
              <w:rPr>
                <w:rFonts w:ascii="Consolas" w:eastAsia="Consolas" w:hAnsi="Consolas" w:cs="Consolas"/>
              </w:rPr>
            </w:pPr>
          </w:p>
          <w:p w14:paraId="342C3C5C" w14:textId="77777777" w:rsidR="00D82421" w:rsidRDefault="00D82421" w:rsidP="00D82421">
            <w:pPr>
              <w:widowControl w:val="0"/>
              <w:rPr>
                <w:rFonts w:ascii="Consolas" w:eastAsia="Consolas" w:hAnsi="Consolas" w:cs="Consolas"/>
              </w:rPr>
            </w:pPr>
            <w:r>
              <w:rPr>
                <w:b/>
                <w:color w:val="4D78B8"/>
                <w:sz w:val="28"/>
                <w:szCs w:val="28"/>
              </w:rPr>
              <w:t>Failure Responses</w:t>
            </w:r>
          </w:p>
          <w:p w14:paraId="2014673F" w14:textId="77777777" w:rsidR="00D82421" w:rsidRDefault="00D82421" w:rsidP="00D82421">
            <w:pPr>
              <w:ind w:left="720"/>
              <w:rPr>
                <w:rFonts w:ascii="Consolas" w:eastAsia="Consolas" w:hAnsi="Consolas" w:cs="Consolas"/>
              </w:rPr>
            </w:pPr>
          </w:p>
          <w:p w14:paraId="49C99CD9"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56931D2D" w14:textId="77777777" w:rsidR="00D82421" w:rsidRDefault="00D82421" w:rsidP="00D82421">
            <w:pPr>
              <w:ind w:left="720"/>
              <w:rPr>
                <w:rFonts w:ascii="Consolas" w:eastAsia="Consolas" w:hAnsi="Consolas" w:cs="Consolas"/>
              </w:rPr>
            </w:pPr>
            <w:r>
              <w:rPr>
                <w:rFonts w:ascii="Consolas" w:eastAsia="Consolas" w:hAnsi="Consolas" w:cs="Consolas"/>
                <w:b/>
              </w:rPr>
              <w:lastRenderedPageBreak/>
              <w:t>401</w:t>
            </w:r>
            <w:r>
              <w:rPr>
                <w:rFonts w:ascii="Consolas" w:eastAsia="Consolas" w:hAnsi="Consolas" w:cs="Consolas"/>
              </w:rPr>
              <w:t xml:space="preserve"> - The client needs to authenticate</w:t>
            </w:r>
          </w:p>
          <w:p w14:paraId="64D33A36"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166D14EB"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resource</w:t>
            </w:r>
          </w:p>
          <w:p w14:paraId="71C8330A"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85B0543" w14:textId="77777777" w:rsidR="00D82421" w:rsidRDefault="00D82421" w:rsidP="00D82421">
            <w:pPr>
              <w:ind w:left="720"/>
              <w:rPr>
                <w:rFonts w:ascii="Consolas" w:eastAsia="Consolas" w:hAnsi="Consolas" w:cs="Consolas"/>
              </w:rPr>
            </w:pPr>
          </w:p>
          <w:p w14:paraId="46E5B448"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7541F8EF"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EF7CD4D" w14:textId="77777777" w:rsidR="00D82421" w:rsidRDefault="00D82421" w:rsidP="00D82421">
            <w:pPr>
              <w:ind w:left="720"/>
              <w:rPr>
                <w:rFonts w:ascii="Consolas" w:eastAsia="Consolas" w:hAnsi="Consolas" w:cs="Consolas"/>
              </w:rPr>
            </w:pPr>
          </w:p>
          <w:p w14:paraId="038BF325" w14:textId="77777777" w:rsidR="00D82421" w:rsidRDefault="00D82421" w:rsidP="00D82421">
            <w:pPr>
              <w:widowControl w:val="0"/>
              <w:ind w:left="720"/>
              <w:rPr>
                <w:b/>
                <w:sz w:val="24"/>
              </w:rPr>
            </w:pPr>
            <w:r>
              <w:rPr>
                <w:rFonts w:ascii="Consolas" w:eastAsia="Consolas" w:hAnsi="Consolas" w:cs="Consolas"/>
                <w:b/>
                <w:sz w:val="24"/>
              </w:rPr>
              <w:t>Payload</w:t>
            </w:r>
          </w:p>
          <w:p w14:paraId="2AFB82C6"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error</w:t>
            </w:r>
          </w:p>
          <w:p w14:paraId="0DD49F7A" w14:textId="77777777" w:rsidR="00D82421" w:rsidRDefault="00D82421" w:rsidP="00D82421">
            <w:pPr>
              <w:ind w:left="720"/>
              <w:rPr>
                <w:rFonts w:ascii="Consolas" w:eastAsia="Consolas" w:hAnsi="Consolas" w:cs="Consolas"/>
              </w:rPr>
            </w:pPr>
          </w:p>
          <w:p w14:paraId="30F6D1FB" w14:textId="77777777" w:rsidR="00D82421" w:rsidRDefault="00D82421" w:rsidP="00D82421">
            <w:pPr>
              <w:widowControl w:val="0"/>
              <w:rPr>
                <w:rFonts w:ascii="Consolas" w:eastAsia="Consolas" w:hAnsi="Consolas" w:cs="Consolas"/>
              </w:rPr>
            </w:pPr>
            <w:r>
              <w:rPr>
                <w:b/>
                <w:color w:val="4D78B8"/>
                <w:sz w:val="28"/>
                <w:szCs w:val="28"/>
              </w:rPr>
              <w:t>Example</w:t>
            </w:r>
          </w:p>
          <w:p w14:paraId="07E248AD" w14:textId="77777777" w:rsidR="00D82421" w:rsidRDefault="00D82421" w:rsidP="00D82421">
            <w:pPr>
              <w:ind w:left="720"/>
              <w:rPr>
                <w:rFonts w:ascii="Consolas" w:eastAsia="Consolas" w:hAnsi="Consolas" w:cs="Consolas"/>
              </w:rPr>
            </w:pPr>
          </w:p>
          <w:p w14:paraId="0F0ADB0F"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Request</w:t>
            </w:r>
          </w:p>
          <w:p w14:paraId="2E82897E" w14:textId="77777777" w:rsidR="00D82421" w:rsidRDefault="00D82421" w:rsidP="00D82421">
            <w:pPr>
              <w:ind w:left="720"/>
              <w:rPr>
                <w:rFonts w:ascii="Consolas" w:eastAsia="Consolas" w:hAnsi="Consolas" w:cs="Consolas"/>
              </w:rPr>
            </w:pPr>
            <w:r>
              <w:rPr>
                <w:rFonts w:ascii="Consolas" w:eastAsia="Consolas" w:hAnsi="Consolas" w:cs="Consolas"/>
              </w:rPr>
              <w:t>GET /api1/collections/91a7b528-80eb-42ed-a74d-c6fbd5a26116/ HTTP/1.1</w:t>
            </w:r>
          </w:p>
          <w:p w14:paraId="60E185B5" w14:textId="77777777" w:rsidR="00D82421" w:rsidRDefault="00D82421" w:rsidP="00D82421">
            <w:pPr>
              <w:ind w:left="720"/>
              <w:rPr>
                <w:rFonts w:ascii="Consolas" w:eastAsia="Consolas" w:hAnsi="Consolas" w:cs="Consolas"/>
              </w:rPr>
            </w:pPr>
            <w:r>
              <w:rPr>
                <w:rFonts w:ascii="Consolas" w:eastAsia="Consolas" w:hAnsi="Consolas" w:cs="Consolas"/>
              </w:rPr>
              <w:t>Host: example.com</w:t>
            </w:r>
          </w:p>
          <w:p w14:paraId="46D34FEA"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3AD91B6" w14:textId="77777777" w:rsidR="00D82421" w:rsidRDefault="00D82421" w:rsidP="00D82421">
            <w:pPr>
              <w:ind w:left="720"/>
              <w:rPr>
                <w:rFonts w:ascii="Consolas" w:eastAsia="Consolas" w:hAnsi="Consolas" w:cs="Consolas"/>
              </w:rPr>
            </w:pPr>
          </w:p>
          <w:p w14:paraId="24BBB475"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Response</w:t>
            </w:r>
          </w:p>
          <w:p w14:paraId="5006AEF7" w14:textId="77777777" w:rsidR="00D82421" w:rsidRDefault="00D82421" w:rsidP="00D82421">
            <w:pPr>
              <w:ind w:left="720"/>
              <w:rPr>
                <w:rFonts w:ascii="Consolas" w:eastAsia="Consolas" w:hAnsi="Consolas" w:cs="Consolas"/>
              </w:rPr>
            </w:pPr>
            <w:r>
              <w:rPr>
                <w:rFonts w:ascii="Consolas" w:eastAsia="Consolas" w:hAnsi="Consolas" w:cs="Consolas"/>
              </w:rPr>
              <w:t>HTTP/1.1 200 OK</w:t>
            </w:r>
          </w:p>
          <w:p w14:paraId="2B7317FE"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96C3214" w14:textId="77777777" w:rsidR="00D82421" w:rsidRDefault="00D82421" w:rsidP="00D82421">
            <w:pPr>
              <w:ind w:left="720"/>
              <w:rPr>
                <w:rFonts w:ascii="Consolas" w:eastAsia="Consolas" w:hAnsi="Consolas" w:cs="Consolas"/>
              </w:rPr>
            </w:pPr>
          </w:p>
          <w:p w14:paraId="46CA1C0E" w14:textId="77777777" w:rsidR="00D82421" w:rsidRDefault="00D82421" w:rsidP="00D82421">
            <w:pPr>
              <w:ind w:left="720"/>
              <w:rPr>
                <w:rFonts w:ascii="Consolas" w:eastAsia="Consolas" w:hAnsi="Consolas" w:cs="Consolas"/>
              </w:rPr>
            </w:pPr>
            <w:r>
              <w:rPr>
                <w:rFonts w:ascii="Consolas" w:eastAsia="Consolas" w:hAnsi="Consolas" w:cs="Consolas"/>
              </w:rPr>
              <w:t>{</w:t>
            </w:r>
          </w:p>
          <w:p w14:paraId="52A3296A" w14:textId="77777777" w:rsidR="00D82421" w:rsidRDefault="00D82421" w:rsidP="00D82421">
            <w:pPr>
              <w:ind w:left="720"/>
              <w:rPr>
                <w:rFonts w:ascii="Consolas" w:eastAsia="Consolas" w:hAnsi="Consolas" w:cs="Consolas"/>
              </w:rPr>
            </w:pPr>
            <w:r>
              <w:rPr>
                <w:rFonts w:ascii="Consolas" w:eastAsia="Consolas" w:hAnsi="Consolas" w:cs="Consolas"/>
              </w:rPr>
              <w:t xml:space="preserve">  "id": "91a7b528-80eb-42ed-a74d-c6fbd5a26116",</w:t>
            </w:r>
          </w:p>
          <w:p w14:paraId="5878A9AA" w14:textId="77777777" w:rsidR="00D82421" w:rsidRDefault="00D82421" w:rsidP="00D82421">
            <w:pPr>
              <w:ind w:left="720"/>
              <w:rPr>
                <w:rFonts w:ascii="Consolas" w:eastAsia="Consolas" w:hAnsi="Consolas" w:cs="Consolas"/>
              </w:rPr>
            </w:pPr>
            <w:r>
              <w:rPr>
                <w:rFonts w:ascii="Consolas" w:eastAsia="Consolas" w:hAnsi="Consolas" w:cs="Consolas"/>
              </w:rPr>
              <w:t xml:space="preserve">  "title": "High Value Indicator Collection",</w:t>
            </w:r>
          </w:p>
          <w:p w14:paraId="2811B6A7" w14:textId="77777777" w:rsidR="00D82421" w:rsidRDefault="00D82421" w:rsidP="00D82421">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4A98DA9E"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can_read</w:t>
            </w:r>
            <w:proofErr w:type="spellEnd"/>
            <w:r>
              <w:rPr>
                <w:rFonts w:ascii="Consolas" w:eastAsia="Consolas" w:hAnsi="Consolas" w:cs="Consolas"/>
              </w:rPr>
              <w:t>": true,</w:t>
            </w:r>
          </w:p>
          <w:p w14:paraId="6507B0D8"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can_write</w:t>
            </w:r>
            <w:proofErr w:type="spellEnd"/>
            <w:r>
              <w:rPr>
                <w:rFonts w:ascii="Consolas" w:eastAsia="Consolas" w:hAnsi="Consolas" w:cs="Consolas"/>
              </w:rPr>
              <w:t>": false,</w:t>
            </w:r>
          </w:p>
          <w:p w14:paraId="73183950"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media_types</w:t>
            </w:r>
            <w:proofErr w:type="spellEnd"/>
            <w:r>
              <w:rPr>
                <w:rFonts w:ascii="Consolas" w:eastAsia="Consolas" w:hAnsi="Consolas" w:cs="Consolas"/>
              </w:rPr>
              <w:t>": [</w:t>
            </w:r>
          </w:p>
          <w:p w14:paraId="035BB305" w14:textId="77777777" w:rsidR="00D82421" w:rsidRDefault="00D82421" w:rsidP="00D82421">
            <w:pPr>
              <w:ind w:left="720"/>
              <w:rPr>
                <w:rFonts w:ascii="Consolas" w:eastAsia="Consolas" w:hAnsi="Consolas" w:cs="Consolas"/>
              </w:rPr>
            </w:pPr>
            <w:r>
              <w:rPr>
                <w:rFonts w:ascii="Consolas" w:eastAsia="Consolas" w:hAnsi="Consolas" w:cs="Consolas"/>
              </w:rPr>
              <w:t xml:space="preserv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FEF6B27"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4EEEBB0B" w14:textId="77777777" w:rsidR="00D82421" w:rsidRDefault="00D82421" w:rsidP="00D82421">
            <w:pPr>
              <w:ind w:left="720"/>
              <w:rPr>
                <w:rFonts w:ascii="Consolas" w:eastAsia="Consolas" w:hAnsi="Consolas" w:cs="Consolas"/>
                <w:b/>
                <w:color w:val="FFFFFF"/>
                <w:sz w:val="28"/>
                <w:szCs w:val="28"/>
              </w:rPr>
            </w:pPr>
            <w:r>
              <w:rPr>
                <w:rFonts w:ascii="Consolas" w:eastAsia="Consolas" w:hAnsi="Consolas" w:cs="Consolas"/>
              </w:rPr>
              <w:t>}</w:t>
            </w:r>
          </w:p>
        </w:tc>
      </w:tr>
    </w:tbl>
    <w:p w14:paraId="52FEEE1B" w14:textId="77777777" w:rsidR="00D82421" w:rsidRDefault="00D82421" w:rsidP="00D82421">
      <w:pPr>
        <w:rPr>
          <w:sz w:val="22"/>
          <w:szCs w:val="22"/>
        </w:rPr>
      </w:pPr>
    </w:p>
    <w:p w14:paraId="19016265" w14:textId="77777777" w:rsidR="00D82421" w:rsidRDefault="00D82421" w:rsidP="00D82421">
      <w:pPr>
        <w:pStyle w:val="Heading3"/>
      </w:pPr>
      <w:bookmarkStart w:id="133" w:name="_868250i2vzaz" w:colFirst="0" w:colLast="0"/>
      <w:bookmarkStart w:id="134" w:name="_Toc530575159"/>
      <w:bookmarkEnd w:id="133"/>
      <w:r>
        <w:t>​5.2.1​ Collection Resource</w:t>
      </w:r>
      <w:bookmarkEnd w:id="134"/>
    </w:p>
    <w:p w14:paraId="65287556" w14:textId="77777777" w:rsidR="00D82421" w:rsidRDefault="00D82421" w:rsidP="00D824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w:t>
      </w:r>
    </w:p>
    <w:p w14:paraId="5C2A4A5E" w14:textId="77777777" w:rsidR="00D82421" w:rsidRDefault="00D82421" w:rsidP="00D82421">
      <w:r>
        <w:t xml:space="preserve">The </w:t>
      </w:r>
      <w:r>
        <w:rPr>
          <w:rFonts w:ascii="Consolas" w:eastAsia="Consolas" w:hAnsi="Consolas" w:cs="Consolas"/>
          <w:color w:val="C7254E"/>
          <w:shd w:val="clear" w:color="auto" w:fill="F9F2F4"/>
        </w:rPr>
        <w:t>collection</w:t>
      </w:r>
      <w:r>
        <w:t xml:space="preserve"> resource contains general information about a Collection, such as its </w:t>
      </w:r>
      <w:r>
        <w:rPr>
          <w:rFonts w:ascii="Consolas" w:eastAsia="Consolas" w:hAnsi="Consolas" w:cs="Consolas"/>
          <w:b/>
          <w:color w:val="434343"/>
        </w:rPr>
        <w:t>id</w:t>
      </w:r>
      <w:r>
        <w:t xml:space="preserve">,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an optional list of supported </w:t>
      </w:r>
      <w:proofErr w:type="spellStart"/>
      <w:r>
        <w:rPr>
          <w:rFonts w:ascii="Consolas" w:eastAsia="Consolas" w:hAnsi="Consolas" w:cs="Consolas"/>
          <w:b/>
          <w:color w:val="434343"/>
        </w:rPr>
        <w:t>media_types</w:t>
      </w:r>
      <w:proofErr w:type="spellEnd"/>
      <w:r>
        <w:t xml:space="preserve"> (representing the media type of objects can be requested from or added to it), and whether the TAXII Client, as authenticated, can get objects from the Collection and/or add objects to it.</w:t>
      </w:r>
    </w:p>
    <w:p w14:paraId="5D73E817" w14:textId="77777777" w:rsidR="00D82421" w:rsidRDefault="00D82421" w:rsidP="00D82421"/>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D82421" w14:paraId="1ED7B71B" w14:textId="77777777" w:rsidTr="00D82421">
        <w:tc>
          <w:tcPr>
            <w:tcW w:w="2640" w:type="dxa"/>
            <w:shd w:val="clear" w:color="auto" w:fill="073763"/>
            <w:tcMar>
              <w:top w:w="100" w:type="dxa"/>
              <w:left w:w="100" w:type="dxa"/>
              <w:bottom w:w="100" w:type="dxa"/>
              <w:right w:w="100" w:type="dxa"/>
            </w:tcMar>
          </w:tcPr>
          <w:p w14:paraId="429BA26E" w14:textId="77777777" w:rsidR="00D82421" w:rsidRDefault="00D82421" w:rsidP="00D82421">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67B33B43" w14:textId="77777777" w:rsidR="00D82421" w:rsidRDefault="00D82421" w:rsidP="00D82421">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61F5695B" w14:textId="77777777" w:rsidR="00D82421" w:rsidRDefault="00D82421" w:rsidP="00D82421">
            <w:pPr>
              <w:widowControl w:val="0"/>
              <w:rPr>
                <w:b/>
                <w:color w:val="FFFFFF"/>
              </w:rPr>
            </w:pPr>
            <w:r>
              <w:rPr>
                <w:b/>
                <w:color w:val="FFFFFF"/>
              </w:rPr>
              <w:t>Description</w:t>
            </w:r>
          </w:p>
        </w:tc>
      </w:tr>
      <w:tr w:rsidR="00D82421" w14:paraId="24111AF9" w14:textId="77777777" w:rsidTr="00D82421">
        <w:tc>
          <w:tcPr>
            <w:tcW w:w="2640" w:type="dxa"/>
            <w:shd w:val="clear" w:color="auto" w:fill="auto"/>
            <w:tcMar>
              <w:top w:w="100" w:type="dxa"/>
              <w:left w:w="100" w:type="dxa"/>
              <w:bottom w:w="100" w:type="dxa"/>
              <w:right w:w="100" w:type="dxa"/>
            </w:tcMar>
          </w:tcPr>
          <w:p w14:paraId="549841A0"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590" w:type="dxa"/>
            <w:shd w:val="clear" w:color="auto" w:fill="auto"/>
            <w:tcMar>
              <w:top w:w="100" w:type="dxa"/>
              <w:left w:w="100" w:type="dxa"/>
              <w:bottom w:w="100" w:type="dxa"/>
              <w:right w:w="100" w:type="dxa"/>
            </w:tcMar>
          </w:tcPr>
          <w:p w14:paraId="701A8784"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15" w:type="dxa"/>
            <w:shd w:val="clear" w:color="auto" w:fill="auto"/>
            <w:tcMar>
              <w:top w:w="100" w:type="dxa"/>
              <w:left w:w="100" w:type="dxa"/>
              <w:bottom w:w="100" w:type="dxa"/>
              <w:right w:w="100" w:type="dxa"/>
            </w:tcMar>
          </w:tcPr>
          <w:p w14:paraId="44CDBE7A" w14:textId="77777777" w:rsidR="00D82421" w:rsidRDefault="00D82421" w:rsidP="00D82421">
            <w:pPr>
              <w:widowControl w:val="0"/>
              <w:rPr>
                <w:color w:val="434343"/>
              </w:rPr>
            </w:pPr>
            <w:r>
              <w:rPr>
                <w:color w:val="434343"/>
              </w:rPr>
              <w:t xml:space="preserve">The </w:t>
            </w:r>
            <w:r>
              <w:rPr>
                <w:rFonts w:ascii="Consolas" w:eastAsia="Consolas" w:hAnsi="Consolas" w:cs="Consolas"/>
                <w:b/>
                <w:color w:val="434343"/>
              </w:rPr>
              <w:t>id</w:t>
            </w:r>
            <w:r>
              <w:rPr>
                <w:color w:val="434343"/>
              </w:rPr>
              <w:t xml:space="preserve"> property universally and uniquely identifies this Collection. It is used in the Get Collection Endpoint (see section </w:t>
            </w:r>
            <w:hyperlink w:anchor="_8akkdelgbkrg">
              <w:r>
                <w:rPr>
                  <w:color w:val="1155CC"/>
                  <w:u w:val="single"/>
                </w:rPr>
                <w:t>5.2</w:t>
              </w:r>
            </w:hyperlink>
            <w:r>
              <w:rPr>
                <w:color w:val="434343"/>
              </w:rPr>
              <w:t xml:space="preserve">) as the </w:t>
            </w:r>
            <w:r>
              <w:rPr>
                <w:rFonts w:ascii="Consolas" w:eastAsia="Consolas" w:hAnsi="Consolas" w:cs="Consolas"/>
                <w:b/>
                <w:color w:val="434343"/>
              </w:rPr>
              <w:t>{id}</w:t>
            </w:r>
            <w:r>
              <w:rPr>
                <w:color w:val="434343"/>
              </w:rPr>
              <w:t xml:space="preserve"> parameter to retrieve the Collection.</w:t>
            </w:r>
          </w:p>
        </w:tc>
      </w:tr>
      <w:tr w:rsidR="00D82421" w14:paraId="5C8A863A" w14:textId="77777777" w:rsidTr="00D82421">
        <w:tc>
          <w:tcPr>
            <w:tcW w:w="2640" w:type="dxa"/>
            <w:shd w:val="clear" w:color="auto" w:fill="auto"/>
            <w:tcMar>
              <w:top w:w="100" w:type="dxa"/>
              <w:left w:w="100" w:type="dxa"/>
              <w:bottom w:w="100" w:type="dxa"/>
              <w:right w:w="100" w:type="dxa"/>
            </w:tcMar>
          </w:tcPr>
          <w:p w14:paraId="3F449554"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590" w:type="dxa"/>
            <w:shd w:val="clear" w:color="auto" w:fill="auto"/>
            <w:tcMar>
              <w:top w:w="100" w:type="dxa"/>
              <w:left w:w="100" w:type="dxa"/>
              <w:bottom w:w="100" w:type="dxa"/>
              <w:right w:w="100" w:type="dxa"/>
            </w:tcMar>
          </w:tcPr>
          <w:p w14:paraId="45218D4F"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3336E8B7" w14:textId="77777777" w:rsidR="00D82421" w:rsidRDefault="00D82421" w:rsidP="00D82421">
            <w:pPr>
              <w:widowControl w:val="0"/>
              <w:rPr>
                <w:color w:val="434343"/>
              </w:rPr>
            </w:pPr>
            <w:r>
              <w:rPr>
                <w:color w:val="434343"/>
              </w:rPr>
              <w:t>A human readable plain text title used to identify this Collection</w:t>
            </w:r>
            <w:r>
              <w:t>.</w:t>
            </w:r>
          </w:p>
        </w:tc>
      </w:tr>
      <w:tr w:rsidR="00D82421" w14:paraId="441AA1CB" w14:textId="77777777" w:rsidTr="00D82421">
        <w:tc>
          <w:tcPr>
            <w:tcW w:w="2640" w:type="dxa"/>
            <w:shd w:val="clear" w:color="auto" w:fill="auto"/>
            <w:tcMar>
              <w:top w:w="100" w:type="dxa"/>
              <w:left w:w="100" w:type="dxa"/>
              <w:bottom w:w="100" w:type="dxa"/>
              <w:right w:w="100" w:type="dxa"/>
            </w:tcMar>
          </w:tcPr>
          <w:p w14:paraId="494C3F6E" w14:textId="77777777" w:rsidR="00D82421" w:rsidRDefault="00D82421" w:rsidP="00D82421">
            <w:pPr>
              <w:widowControl w:val="0"/>
              <w:rPr>
                <w:b/>
                <w:color w:val="434343"/>
              </w:rPr>
            </w:pPr>
            <w:r>
              <w:rPr>
                <w:rFonts w:ascii="Consolas" w:eastAsia="Consolas" w:hAnsi="Consolas" w:cs="Consolas"/>
                <w:b/>
                <w:color w:val="434343"/>
              </w:rPr>
              <w:t>description</w:t>
            </w:r>
            <w:r>
              <w:rPr>
                <w:color w:val="434343"/>
              </w:rPr>
              <w:t xml:space="preserve"> (optional)</w:t>
            </w:r>
          </w:p>
        </w:tc>
        <w:tc>
          <w:tcPr>
            <w:tcW w:w="1590" w:type="dxa"/>
            <w:shd w:val="clear" w:color="auto" w:fill="auto"/>
            <w:tcMar>
              <w:top w:w="100" w:type="dxa"/>
              <w:left w:w="100" w:type="dxa"/>
              <w:bottom w:w="100" w:type="dxa"/>
              <w:right w:w="100" w:type="dxa"/>
            </w:tcMar>
          </w:tcPr>
          <w:p w14:paraId="0D2A2912" w14:textId="77777777" w:rsidR="00D82421" w:rsidRDefault="00D82421" w:rsidP="00D82421">
            <w:pPr>
              <w:widowControl w:val="0"/>
              <w:rPr>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25763D4E" w14:textId="77777777" w:rsidR="00D82421" w:rsidRDefault="00D82421" w:rsidP="00D82421">
            <w:pPr>
              <w:rPr>
                <w:color w:val="434343"/>
              </w:rPr>
            </w:pPr>
            <w:r>
              <w:t xml:space="preserve">A human readable </w:t>
            </w:r>
            <w:r>
              <w:rPr>
                <w:color w:val="434343"/>
              </w:rPr>
              <w:t>plain text</w:t>
            </w:r>
            <w:r>
              <w:t xml:space="preserve"> description for this Collection.</w:t>
            </w:r>
          </w:p>
        </w:tc>
      </w:tr>
      <w:tr w:rsidR="00D82421" w14:paraId="2A9483D5" w14:textId="77777777" w:rsidTr="00D82421">
        <w:tc>
          <w:tcPr>
            <w:tcW w:w="2640" w:type="dxa"/>
            <w:shd w:val="clear" w:color="auto" w:fill="auto"/>
            <w:tcMar>
              <w:top w:w="100" w:type="dxa"/>
              <w:left w:w="100" w:type="dxa"/>
              <w:bottom w:w="100" w:type="dxa"/>
              <w:right w:w="100" w:type="dxa"/>
            </w:tcMar>
          </w:tcPr>
          <w:p w14:paraId="4CBDB506" w14:textId="77777777" w:rsidR="00D82421" w:rsidRDefault="00D82421" w:rsidP="00D82421">
            <w:pPr>
              <w:widowControl w:val="0"/>
              <w:rPr>
                <w:b/>
                <w:color w:val="434343"/>
              </w:rPr>
            </w:pPr>
            <w:proofErr w:type="spellStart"/>
            <w:r>
              <w:rPr>
                <w:rFonts w:ascii="Consolas" w:eastAsia="Consolas" w:hAnsi="Consolas" w:cs="Consolas"/>
                <w:b/>
                <w:color w:val="434343"/>
              </w:rPr>
              <w:t>can_read</w:t>
            </w:r>
            <w:proofErr w:type="spellEnd"/>
            <w:r>
              <w:rPr>
                <w:color w:val="434343"/>
              </w:rPr>
              <w:t xml:space="preserve"> (required)</w:t>
            </w:r>
          </w:p>
        </w:tc>
        <w:tc>
          <w:tcPr>
            <w:tcW w:w="1590" w:type="dxa"/>
            <w:shd w:val="clear" w:color="auto" w:fill="auto"/>
            <w:tcMar>
              <w:top w:w="100" w:type="dxa"/>
              <w:left w:w="100" w:type="dxa"/>
              <w:bottom w:w="100" w:type="dxa"/>
              <w:right w:w="100" w:type="dxa"/>
            </w:tcMar>
          </w:tcPr>
          <w:p w14:paraId="24D67D93" w14:textId="77777777" w:rsidR="00D82421" w:rsidRDefault="00D82421" w:rsidP="00D82421">
            <w:pPr>
              <w:widowControl w:val="0"/>
              <w:rPr>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539C3470" w14:textId="77777777" w:rsidR="00D82421" w:rsidRDefault="00D82421" w:rsidP="00D82421">
            <w:pPr>
              <w:widowControl w:val="0"/>
              <w:rPr>
                <w:color w:val="434343"/>
              </w:rPr>
            </w:pPr>
            <w:r>
              <w:rPr>
                <w:color w:val="434343"/>
              </w:rPr>
              <w:t xml:space="preserve">Indicates if the requester can read (i.e., GET) objects from this Collection. If </w:t>
            </w:r>
            <w:r>
              <w:rPr>
                <w:rFonts w:ascii="Consolas" w:eastAsia="Consolas" w:hAnsi="Consolas" w:cs="Consolas"/>
                <w:color w:val="073763"/>
                <w:shd w:val="clear" w:color="auto" w:fill="CFE2F3"/>
              </w:rPr>
              <w:t>true</w:t>
            </w:r>
            <w:r>
              <w:rPr>
                <w:color w:val="434343"/>
              </w:rPr>
              <w:t xml:space="preserve">, users are allowed to access the </w:t>
            </w:r>
            <w:r>
              <w:rPr>
                <w:b/>
                <w:color w:val="434343"/>
              </w:rPr>
              <w:t>Get Objects</w:t>
            </w:r>
            <w:r>
              <w:rPr>
                <w:color w:val="434343"/>
              </w:rPr>
              <w:t xml:space="preserve">, </w:t>
            </w:r>
            <w:r>
              <w:rPr>
                <w:b/>
                <w:color w:val="434343"/>
              </w:rPr>
              <w:t>Get an Object</w:t>
            </w:r>
            <w:r>
              <w:rPr>
                <w:color w:val="434343"/>
              </w:rPr>
              <w:t xml:space="preserve">, or </w:t>
            </w:r>
            <w:r>
              <w:rPr>
                <w:b/>
                <w:color w:val="434343"/>
              </w:rPr>
              <w:t>Get Object Manifests</w:t>
            </w:r>
            <w:r>
              <w:rPr>
                <w:color w:val="434343"/>
              </w:rPr>
              <w:t xml:space="preserve"> endpoints for this Collection. If </w:t>
            </w:r>
            <w:r>
              <w:rPr>
                <w:rFonts w:ascii="Consolas" w:eastAsia="Consolas" w:hAnsi="Consolas" w:cs="Consolas"/>
                <w:color w:val="073763"/>
                <w:shd w:val="clear" w:color="auto" w:fill="CFE2F3"/>
              </w:rPr>
              <w:t>false</w:t>
            </w:r>
            <w:r>
              <w:rPr>
                <w:color w:val="434343"/>
              </w:rPr>
              <w:t xml:space="preserve">, users are not allowed to access these endpoints. </w:t>
            </w:r>
          </w:p>
        </w:tc>
      </w:tr>
      <w:tr w:rsidR="00D82421" w14:paraId="73782AA0" w14:textId="77777777" w:rsidTr="00D82421">
        <w:tc>
          <w:tcPr>
            <w:tcW w:w="2640" w:type="dxa"/>
            <w:shd w:val="clear" w:color="auto" w:fill="auto"/>
            <w:tcMar>
              <w:top w:w="100" w:type="dxa"/>
              <w:left w:w="100" w:type="dxa"/>
              <w:bottom w:w="100" w:type="dxa"/>
              <w:right w:w="100" w:type="dxa"/>
            </w:tcMar>
          </w:tcPr>
          <w:p w14:paraId="1E923F5F" w14:textId="77777777" w:rsidR="00D82421" w:rsidRDefault="00D82421" w:rsidP="00D82421">
            <w:pPr>
              <w:widowControl w:val="0"/>
              <w:rPr>
                <w:b/>
                <w:color w:val="434343"/>
              </w:rPr>
            </w:pPr>
            <w:proofErr w:type="spellStart"/>
            <w:r>
              <w:rPr>
                <w:rFonts w:ascii="Consolas" w:eastAsia="Consolas" w:hAnsi="Consolas" w:cs="Consolas"/>
                <w:b/>
                <w:color w:val="434343"/>
              </w:rPr>
              <w:t>can_write</w:t>
            </w:r>
            <w:proofErr w:type="spellEnd"/>
            <w:r>
              <w:rPr>
                <w:b/>
                <w:color w:val="434343"/>
              </w:rPr>
              <w:t xml:space="preserve"> </w:t>
            </w:r>
            <w:r>
              <w:rPr>
                <w:color w:val="434343"/>
              </w:rPr>
              <w:t>(required)</w:t>
            </w:r>
          </w:p>
        </w:tc>
        <w:tc>
          <w:tcPr>
            <w:tcW w:w="1590" w:type="dxa"/>
            <w:shd w:val="clear" w:color="auto" w:fill="auto"/>
            <w:tcMar>
              <w:top w:w="100" w:type="dxa"/>
              <w:left w:w="100" w:type="dxa"/>
              <w:bottom w:w="100" w:type="dxa"/>
              <w:right w:w="100" w:type="dxa"/>
            </w:tcMar>
          </w:tcPr>
          <w:p w14:paraId="6B95F3CE" w14:textId="77777777" w:rsidR="00D82421" w:rsidRDefault="00D82421" w:rsidP="00D82421">
            <w:pPr>
              <w:widowControl w:val="0"/>
              <w:rPr>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72B70CEF" w14:textId="77777777" w:rsidR="00D82421" w:rsidRDefault="00D82421" w:rsidP="00D82421">
            <w:pPr>
              <w:widowControl w:val="0"/>
              <w:rPr>
                <w:color w:val="434343"/>
              </w:rPr>
            </w:pPr>
            <w:r>
              <w:rPr>
                <w:color w:val="434343"/>
              </w:rPr>
              <w:t xml:space="preserve">Indicates if the </w:t>
            </w:r>
            <w:proofErr w:type="spellStart"/>
            <w:r>
              <w:rPr>
                <w:color w:val="434343"/>
              </w:rPr>
              <w:t>the</w:t>
            </w:r>
            <w:proofErr w:type="spellEnd"/>
            <w:r>
              <w:rPr>
                <w:color w:val="434343"/>
              </w:rPr>
              <w:t xml:space="preserve"> requester can write (i.e., POST) objects to this Collection. If </w:t>
            </w:r>
            <w:r>
              <w:rPr>
                <w:rFonts w:ascii="Consolas" w:eastAsia="Consolas" w:hAnsi="Consolas" w:cs="Consolas"/>
                <w:color w:val="073763"/>
                <w:shd w:val="clear" w:color="auto" w:fill="CFE2F3"/>
              </w:rPr>
              <w:t>true</w:t>
            </w:r>
            <w:r>
              <w:rPr>
                <w:color w:val="434343"/>
              </w:rPr>
              <w:t xml:space="preserve">, users are allowed to access the </w:t>
            </w:r>
            <w:r>
              <w:rPr>
                <w:b/>
                <w:color w:val="434343"/>
              </w:rPr>
              <w:t>Add Objects</w:t>
            </w:r>
            <w:r>
              <w:rPr>
                <w:color w:val="434343"/>
              </w:rPr>
              <w:t xml:space="preserve"> endpoint for this Collection. If </w:t>
            </w:r>
            <w:r>
              <w:rPr>
                <w:rFonts w:ascii="Consolas" w:eastAsia="Consolas" w:hAnsi="Consolas" w:cs="Consolas"/>
                <w:color w:val="073763"/>
                <w:shd w:val="clear" w:color="auto" w:fill="CFE2F3"/>
              </w:rPr>
              <w:t>false</w:t>
            </w:r>
            <w:r>
              <w:rPr>
                <w:color w:val="434343"/>
              </w:rPr>
              <w:t>, users are not allowed to access this endpoint.</w:t>
            </w:r>
          </w:p>
        </w:tc>
      </w:tr>
      <w:tr w:rsidR="00D82421" w14:paraId="2966B0B3" w14:textId="77777777" w:rsidTr="00D82421">
        <w:tc>
          <w:tcPr>
            <w:tcW w:w="2640" w:type="dxa"/>
            <w:shd w:val="clear" w:color="auto" w:fill="auto"/>
            <w:tcMar>
              <w:top w:w="100" w:type="dxa"/>
              <w:left w:w="100" w:type="dxa"/>
              <w:bottom w:w="100" w:type="dxa"/>
              <w:right w:w="100" w:type="dxa"/>
            </w:tcMar>
          </w:tcPr>
          <w:p w14:paraId="64083B6D" w14:textId="77777777" w:rsidR="00D82421" w:rsidRDefault="00D82421" w:rsidP="00D82421">
            <w:pPr>
              <w:widowControl w:val="0"/>
              <w:rPr>
                <w:rFonts w:ascii="Consolas" w:eastAsia="Consolas" w:hAnsi="Consolas" w:cs="Consolas"/>
                <w:b/>
                <w:color w:val="434343"/>
              </w:rPr>
            </w:pPr>
            <w:proofErr w:type="spellStart"/>
            <w:r>
              <w:rPr>
                <w:rFonts w:ascii="Consolas" w:eastAsia="Consolas" w:hAnsi="Consolas" w:cs="Consolas"/>
                <w:b/>
                <w:color w:val="434343"/>
              </w:rPr>
              <w:t>media_types</w:t>
            </w:r>
            <w:proofErr w:type="spellEnd"/>
            <w:r>
              <w:rPr>
                <w:b/>
                <w:color w:val="434343"/>
              </w:rPr>
              <w:t xml:space="preserve"> </w:t>
            </w:r>
            <w:r>
              <w:rPr>
                <w:color w:val="434343"/>
              </w:rPr>
              <w:t>(optional)</w:t>
            </w:r>
          </w:p>
        </w:tc>
        <w:tc>
          <w:tcPr>
            <w:tcW w:w="1590" w:type="dxa"/>
            <w:shd w:val="clear" w:color="auto" w:fill="auto"/>
            <w:tcMar>
              <w:top w:w="100" w:type="dxa"/>
              <w:left w:w="100" w:type="dxa"/>
              <w:bottom w:w="100" w:type="dxa"/>
              <w:right w:w="100" w:type="dxa"/>
            </w:tcMar>
          </w:tcPr>
          <w:p w14:paraId="2ADCB5D1"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7037D802" w14:textId="77777777" w:rsidR="00D82421" w:rsidRDefault="00D82421" w:rsidP="00D82421">
            <w:pPr>
              <w:widowControl w:val="0"/>
              <w:rPr>
                <w:color w:val="434343"/>
              </w:rPr>
            </w:pPr>
            <w:r>
              <w:rPr>
                <w:color w:val="434343"/>
              </w:rPr>
              <w:t xml:space="preserve">A list of supported media types for Objects in this Collection. Absence of this property is equivalent to a single-value list </w:t>
            </w:r>
            <w:proofErr w:type="gramStart"/>
            <w:r>
              <w:rPr>
                <w:color w:val="434343"/>
              </w:rPr>
              <w:t>containing  "</w:t>
            </w:r>
            <w:proofErr w:type="gramEnd"/>
            <w:r>
              <w:rPr>
                <w:rFonts w:ascii="Consolas" w:eastAsia="Consolas" w:hAnsi="Consolas" w:cs="Consolas"/>
                <w:szCs w:val="20"/>
              </w:rPr>
              <w:t>application/</w:t>
            </w:r>
            <w:proofErr w:type="spellStart"/>
            <w:r>
              <w:rPr>
                <w:rFonts w:ascii="Consolas" w:eastAsia="Consolas" w:hAnsi="Consolas" w:cs="Consolas"/>
                <w:szCs w:val="20"/>
              </w:rPr>
              <w:t>stix+json</w:t>
            </w:r>
            <w:proofErr w:type="spellEnd"/>
            <w:r>
              <w:rPr>
                <w:rFonts w:ascii="Consolas" w:eastAsia="Consolas" w:hAnsi="Consolas" w:cs="Consolas"/>
                <w:szCs w:val="20"/>
              </w:rPr>
              <w:t>"</w:t>
            </w:r>
            <w:r>
              <w:rPr>
                <w:color w:val="434343"/>
              </w:rPr>
              <w:t xml:space="preserve">. This list </w:t>
            </w:r>
            <w:r>
              <w:rPr>
                <w:b/>
                <w:color w:val="434343"/>
              </w:rPr>
              <w:t>MUST</w:t>
            </w:r>
            <w:r>
              <w:rPr>
                <w:color w:val="434343"/>
              </w:rPr>
              <w:t xml:space="preserve"> describe all media types that the Collection can store.</w:t>
            </w:r>
          </w:p>
        </w:tc>
      </w:tr>
    </w:tbl>
    <w:p w14:paraId="63959320" w14:textId="77777777" w:rsidR="00D82421" w:rsidRDefault="00D82421" w:rsidP="00D82421"/>
    <w:p w14:paraId="7C3A1321" w14:textId="77777777" w:rsidR="00D82421" w:rsidRDefault="00D82421" w:rsidP="00D82421">
      <w:pPr>
        <w:pStyle w:val="Heading2"/>
        <w:widowControl w:val="0"/>
      </w:pPr>
      <w:bookmarkStart w:id="135" w:name="_4jiwyx7i0uyw" w:colFirst="0" w:colLast="0"/>
      <w:bookmarkStart w:id="136" w:name="_Toc530575160"/>
      <w:bookmarkEnd w:id="135"/>
      <w:r>
        <w:t>​5.3​ Get Object Manifests</w:t>
      </w:r>
      <w:bookmarkEnd w:id="136"/>
    </w:p>
    <w:p w14:paraId="5AFCD764" w14:textId="77777777" w:rsidR="00D82421" w:rsidRDefault="00D82421" w:rsidP="00D82421">
      <w:r>
        <w:t xml:space="preserve">This Endpoint retrieves a manifest about the objects in a Collection. It supports filtering identical to the get objects Endpoint (see section </w:t>
      </w:r>
      <w:hyperlink w:anchor="_xlss9yvcfjov">
        <w:r>
          <w:rPr>
            <w:color w:val="1155CC"/>
            <w:u w:val="single"/>
          </w:rPr>
          <w:t>5.4</w:t>
        </w:r>
      </w:hyperlink>
      <w:r>
        <w:t>) but rather than returning the object itself it returns metadata about the object. It can be used to retrieve metadata to decide whether it's worth retrieving the actual objects.</w:t>
      </w:r>
    </w:p>
    <w:p w14:paraId="30E001A7" w14:textId="77777777" w:rsidR="00D82421" w:rsidRDefault="00D82421" w:rsidP="00D82421"/>
    <w:p w14:paraId="1CAC33D8" w14:textId="77777777" w:rsidR="00D82421" w:rsidRDefault="00D82421" w:rsidP="00D8242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401 (Unauthorized</w:t>
      </w:r>
      <w:proofErr w:type="gramStart"/>
      <w:r>
        <w:t>),  HTTP</w:t>
      </w:r>
      <w:proofErr w:type="gramEnd"/>
      <w:r>
        <w:t xml:space="preserve"> 403 (Forbidden), or HTTP 404 (Not Found) error. </w:t>
      </w:r>
    </w:p>
    <w:p w14:paraId="154DA696" w14:textId="77777777" w:rsidR="00D82421" w:rsidRDefault="00D82421" w:rsidP="00D82421"/>
    <w:p w14:paraId="5EFC760C" w14:textId="77777777" w:rsidR="00D82421" w:rsidRDefault="00D82421" w:rsidP="00D82421">
      <w:r>
        <w:t xml:space="preserve">This Endpoint supports filtering, which is applied against the source object rather than the manifest entry for an object. Thus, searching the manifest for a </w:t>
      </w:r>
      <w:r>
        <w:rPr>
          <w:rFonts w:ascii="Consolas" w:eastAsia="Consolas" w:hAnsi="Consolas" w:cs="Consolas"/>
          <w:b/>
        </w:rPr>
        <w:t>type</w:t>
      </w:r>
      <w:r>
        <w:t xml:space="preserve"> of </w:t>
      </w:r>
      <w:r>
        <w:rPr>
          <w:rFonts w:ascii="Consolas" w:eastAsia="Consolas" w:hAnsi="Consolas" w:cs="Consolas"/>
          <w:color w:val="073763"/>
          <w:shd w:val="clear" w:color="auto" w:fill="CFE2F3"/>
        </w:rPr>
        <w:t>indicator</w:t>
      </w:r>
      <w:r>
        <w:t xml:space="preserve"> will return the manifest entries for objects with a type of </w:t>
      </w:r>
      <w:r>
        <w:rPr>
          <w:rFonts w:ascii="Consolas" w:eastAsia="Consolas" w:hAnsi="Consolas" w:cs="Consolas"/>
          <w:color w:val="073763"/>
          <w:shd w:val="clear" w:color="auto" w:fill="CFE2F3"/>
        </w:rPr>
        <w:t>indicator</w:t>
      </w:r>
      <w:r>
        <w:t xml:space="preserve">, even though the manifest doesn't have a </w:t>
      </w:r>
      <w:r>
        <w:rPr>
          <w:rFonts w:ascii="Consolas" w:eastAsia="Consolas" w:hAnsi="Consolas" w:cs="Consolas"/>
          <w:b/>
        </w:rPr>
        <w:t>type</w:t>
      </w:r>
      <w:r>
        <w:t xml:space="preserve"> property.</w:t>
      </w:r>
    </w:p>
    <w:p w14:paraId="164994FC" w14:textId="77777777" w:rsidR="00D82421" w:rsidRDefault="00D82421" w:rsidP="00D82421">
      <w:pPr>
        <w:rPr>
          <w:sz w:val="22"/>
          <w:szCs w:val="22"/>
        </w:rPr>
      </w:pPr>
    </w:p>
    <w:p w14:paraId="1FE54D3C"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1B2633FE" w14:textId="77777777" w:rsidTr="00D824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AD0A76D"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lastRenderedPageBreak/>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1B3D603"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/manifest/</w:t>
            </w:r>
          </w:p>
        </w:tc>
      </w:tr>
      <w:tr w:rsidR="00D82421" w14:paraId="6ADA02E9" w14:textId="77777777" w:rsidTr="00D824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3A55757" w14:textId="77777777" w:rsidR="00D82421" w:rsidRDefault="00D82421" w:rsidP="00D82421">
            <w:pPr>
              <w:widowControl w:val="0"/>
              <w:rPr>
                <w:b/>
                <w:color w:val="4BA154"/>
              </w:rPr>
            </w:pPr>
          </w:p>
          <w:p w14:paraId="191463B3" w14:textId="77777777" w:rsidR="00D82421" w:rsidRDefault="00D82421" w:rsidP="00D82421">
            <w:pPr>
              <w:widowControl w:val="0"/>
              <w:rPr>
                <w:color w:val="4D78B8"/>
              </w:rPr>
            </w:pPr>
            <w:r>
              <w:rPr>
                <w:b/>
                <w:color w:val="4D78B8"/>
                <w:sz w:val="28"/>
                <w:szCs w:val="28"/>
              </w:rPr>
              <w:t>Implementation Notes</w:t>
            </w:r>
          </w:p>
          <w:p w14:paraId="3E417B41" w14:textId="77777777" w:rsidR="00D82421" w:rsidRDefault="00D82421" w:rsidP="00D82421">
            <w:pPr>
              <w:widowControl w:val="0"/>
              <w:ind w:left="720"/>
              <w:rPr>
                <w:sz w:val="22"/>
                <w:szCs w:val="22"/>
              </w:rPr>
            </w:pPr>
            <w:r>
              <w:rPr>
                <w:rFonts w:ascii="Consolas" w:eastAsia="Consolas" w:hAnsi="Consolas" w:cs="Consolas"/>
              </w:rPr>
              <w:t>Get manifest information about the contents of a specific collection.</w:t>
            </w:r>
          </w:p>
          <w:p w14:paraId="7122536A" w14:textId="77777777" w:rsidR="00D82421" w:rsidRDefault="00D82421" w:rsidP="00D82421"/>
          <w:p w14:paraId="4CE6EB70" w14:textId="77777777" w:rsidR="00D82421" w:rsidRDefault="00D82421" w:rsidP="00D82421">
            <w:pPr>
              <w:widowControl w:val="0"/>
              <w:rPr>
                <w:b/>
                <w:color w:val="4D78B8"/>
                <w:sz w:val="28"/>
                <w:szCs w:val="28"/>
              </w:rPr>
            </w:pPr>
            <w:r>
              <w:rPr>
                <w:b/>
                <w:color w:val="4D78B8"/>
                <w:sz w:val="28"/>
                <w:szCs w:val="28"/>
              </w:rPr>
              <w:t>Requests</w:t>
            </w:r>
          </w:p>
          <w:p w14:paraId="51E3111C" w14:textId="77777777" w:rsidR="00D82421" w:rsidRDefault="00D82421" w:rsidP="00D82421">
            <w:pPr>
              <w:widowControl w:val="0"/>
              <w:rPr>
                <w:rFonts w:ascii="Consolas" w:eastAsia="Consolas" w:hAnsi="Consolas" w:cs="Consolas"/>
                <w:b/>
              </w:rPr>
            </w:pPr>
          </w:p>
          <w:p w14:paraId="0F144ED1"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URL Parameters</w:t>
            </w:r>
          </w:p>
          <w:p w14:paraId="19207421"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0D13E56A"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4F54DBAA" w14:textId="77777777" w:rsidR="00D82421" w:rsidRDefault="00D82421" w:rsidP="00D82421">
            <w:pPr>
              <w:ind w:left="720"/>
              <w:rPr>
                <w:rFonts w:ascii="Consolas" w:eastAsia="Consolas" w:hAnsi="Consolas" w:cs="Consolas"/>
              </w:rPr>
            </w:pPr>
          </w:p>
          <w:p w14:paraId="057BDF87"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URL Filtering Parameters</w:t>
            </w:r>
          </w:p>
          <w:p w14:paraId="7C3AFE8E" w14:textId="77777777" w:rsidR="00D82421" w:rsidRDefault="00D82421" w:rsidP="00D82421">
            <w:pPr>
              <w:ind w:left="720"/>
              <w:rPr>
                <w:rFonts w:ascii="Consolas" w:eastAsia="Consolas" w:hAnsi="Consolas" w:cs="Consolas"/>
                <w:color w:val="073763"/>
                <w:shd w:val="clear" w:color="auto" w:fill="CFE2F3"/>
              </w:rPr>
            </w:pPr>
            <w:proofErr w:type="spellStart"/>
            <w:r>
              <w:rPr>
                <w:rFonts w:ascii="Consolas" w:eastAsia="Consolas" w:hAnsi="Consolas" w:cs="Consolas"/>
              </w:rPr>
              <w:t>added_after</w:t>
            </w:r>
            <w:proofErr w:type="spellEnd"/>
            <w:r>
              <w:rPr>
                <w:rFonts w:ascii="Consolas" w:eastAsia="Consolas" w:hAnsi="Consolas" w:cs="Consolas"/>
              </w:rPr>
              <w:t xml:space="preserve"> - a </w:t>
            </w:r>
            <w:r>
              <w:rPr>
                <w:rFonts w:ascii="Consolas" w:eastAsia="Consolas" w:hAnsi="Consolas" w:cs="Consolas"/>
                <w:color w:val="C7254E"/>
                <w:shd w:val="clear" w:color="auto" w:fill="F9F2F4"/>
              </w:rPr>
              <w:t>timestamp</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w:t>
            </w:r>
            <w:proofErr w:type="spellStart"/>
            <w:r>
              <w:rPr>
                <w:rFonts w:ascii="Consolas" w:eastAsia="Consolas" w:hAnsi="Consolas" w:cs="Consolas"/>
              </w:rPr>
              <w:t>added_after</w:t>
            </w:r>
            <w:proofErr w:type="spellEnd"/>
            <w:r>
              <w:rPr>
                <w:rFonts w:ascii="Consolas" w:eastAsia="Consolas" w:hAnsi="Consolas" w:cs="Consolas"/>
              </w:rPr>
              <w:t>=...)</w:t>
            </w:r>
          </w:p>
          <w:p w14:paraId="7E44767B" w14:textId="77777777" w:rsidR="00D82421" w:rsidRDefault="00D82421" w:rsidP="00D82421">
            <w:pPr>
              <w:ind w:left="720"/>
            </w:pPr>
            <w:r>
              <w:rPr>
                <w:rFonts w:ascii="Consolas" w:eastAsia="Consolas" w:hAnsi="Consolas" w:cs="Consolas"/>
              </w:rPr>
              <w:t xml:space="preserve">id          - an id of an object    </w:t>
            </w:r>
            <w:proofErr w:type="gramStart"/>
            <w:r>
              <w:rPr>
                <w:rFonts w:ascii="Consolas" w:eastAsia="Consolas" w:hAnsi="Consolas" w:cs="Consolas"/>
              </w:rPr>
              <w:t xml:space="preserve">   (</w:t>
            </w:r>
            <w:proofErr w:type="gramEnd"/>
            <w:r>
              <w:rPr>
                <w:rFonts w:ascii="Consolas" w:eastAsia="Consolas" w:hAnsi="Consolas" w:cs="Consolas"/>
              </w:rPr>
              <w:t>e.g., ?match[id]=...)</w:t>
            </w:r>
          </w:p>
          <w:p w14:paraId="23825847" w14:textId="77777777" w:rsidR="00D82421" w:rsidRDefault="00D82421" w:rsidP="00D82421">
            <w:pPr>
              <w:ind w:left="720"/>
            </w:pPr>
            <w:r>
              <w:rPr>
                <w:rFonts w:ascii="Consolas" w:eastAsia="Consolas" w:hAnsi="Consolas" w:cs="Consolas"/>
              </w:rPr>
              <w:t xml:space="preserve">type        - the type of an object </w:t>
            </w:r>
            <w:proofErr w:type="gramStart"/>
            <w:r>
              <w:rPr>
                <w:rFonts w:ascii="Consolas" w:eastAsia="Consolas" w:hAnsi="Consolas" w:cs="Consolas"/>
              </w:rPr>
              <w:t xml:space="preserve">   (</w:t>
            </w:r>
            <w:proofErr w:type="gramEnd"/>
            <w:r>
              <w:rPr>
                <w:rFonts w:ascii="Consolas" w:eastAsia="Consolas" w:hAnsi="Consolas" w:cs="Consolas"/>
              </w:rPr>
              <w:t xml:space="preserve">e.g., ?match[type]=...) </w:t>
            </w:r>
          </w:p>
          <w:p w14:paraId="5A815E8E" w14:textId="77777777" w:rsidR="00D82421" w:rsidRDefault="00D82421" w:rsidP="00D82421">
            <w:pPr>
              <w:ind w:left="720"/>
              <w:rPr>
                <w:rFonts w:ascii="Consolas" w:eastAsia="Consolas" w:hAnsi="Consolas" w:cs="Consolas"/>
              </w:rPr>
            </w:pPr>
            <w:r>
              <w:rPr>
                <w:rFonts w:ascii="Consolas" w:eastAsia="Consolas" w:hAnsi="Consolas" w:cs="Consolas"/>
              </w:rPr>
              <w:t>version     - the version of an object (e.g.</w:t>
            </w:r>
            <w:proofErr w:type="gramStart"/>
            <w:r>
              <w:rPr>
                <w:rFonts w:ascii="Consolas" w:eastAsia="Consolas" w:hAnsi="Consolas" w:cs="Consolas"/>
              </w:rPr>
              <w:t>, ?match</w:t>
            </w:r>
            <w:proofErr w:type="gramEnd"/>
            <w:r>
              <w:rPr>
                <w:rFonts w:ascii="Consolas" w:eastAsia="Consolas" w:hAnsi="Consolas" w:cs="Consolas"/>
              </w:rPr>
              <w:t>[version]=...)</w:t>
            </w:r>
          </w:p>
          <w:p w14:paraId="3015415B" w14:textId="77777777" w:rsidR="00D82421" w:rsidRDefault="00D82421" w:rsidP="00D82421">
            <w:pPr>
              <w:ind w:left="720"/>
              <w:rPr>
                <w:rFonts w:ascii="Consolas" w:eastAsia="Consolas" w:hAnsi="Consolas" w:cs="Consolas"/>
              </w:rPr>
            </w:pPr>
          </w:p>
          <w:p w14:paraId="3A791CBF" w14:textId="77777777" w:rsidR="00D82421" w:rsidRDefault="00D82421" w:rsidP="00D82421">
            <w:pPr>
              <w:ind w:left="720"/>
              <w:rPr>
                <w:rFonts w:ascii="Consolas" w:eastAsia="Consolas" w:hAnsi="Consolas" w:cs="Consolas"/>
              </w:rPr>
            </w:pPr>
            <w:r>
              <w:rPr>
                <w:rFonts w:ascii="Consolas" w:eastAsia="Consolas" w:hAnsi="Consolas" w:cs="Consolas"/>
              </w:rPr>
              <w:t>Filtering is based on properties of the objects that the manifest entries represent. For example, filtering by type=indicator will return manifest entries for objects with a type of indicator.</w:t>
            </w:r>
          </w:p>
          <w:p w14:paraId="53509950" w14:textId="77777777" w:rsidR="00D82421" w:rsidRDefault="00D82421" w:rsidP="00D82421">
            <w:pPr>
              <w:ind w:left="720"/>
              <w:rPr>
                <w:rFonts w:ascii="Consolas" w:eastAsia="Consolas" w:hAnsi="Consolas" w:cs="Consolas"/>
              </w:rPr>
            </w:pPr>
          </w:p>
          <w:p w14:paraId="5616684E"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34AC54CC" w14:textId="77777777" w:rsidR="00D82421" w:rsidRDefault="00D82421" w:rsidP="00D82421">
            <w:pPr>
              <w:ind w:left="720"/>
              <w:rPr>
                <w:rFonts w:ascii="Consolas" w:eastAsia="Consolas" w:hAnsi="Consolas" w:cs="Consolas"/>
              </w:rPr>
            </w:pPr>
            <w:r>
              <w:rPr>
                <w:rFonts w:ascii="Consolas" w:eastAsia="Consolas" w:hAnsi="Consolas" w:cs="Consolas"/>
              </w:rPr>
              <w:t>Accept: application/taxii+</w:t>
            </w:r>
            <w:proofErr w:type="gramStart"/>
            <w:r>
              <w:rPr>
                <w:rFonts w:ascii="Consolas" w:eastAsia="Consolas" w:hAnsi="Consolas" w:cs="Consolas"/>
              </w:rPr>
              <w:t>json;version</w:t>
            </w:r>
            <w:proofErr w:type="gramEnd"/>
            <w:r>
              <w:rPr>
                <w:rFonts w:ascii="Consolas" w:eastAsia="Consolas" w:hAnsi="Consolas" w:cs="Consolas"/>
              </w:rPr>
              <w:t>=2.1,application/stix+json;version=2.1</w:t>
            </w:r>
          </w:p>
          <w:p w14:paraId="523DF57E" w14:textId="77777777" w:rsidR="00D82421" w:rsidRDefault="00D82421" w:rsidP="00D82421">
            <w:pPr>
              <w:rPr>
                <w:rFonts w:ascii="Consolas" w:eastAsia="Consolas" w:hAnsi="Consolas" w:cs="Consolas"/>
              </w:rPr>
            </w:pPr>
          </w:p>
          <w:p w14:paraId="2DFFC561" w14:textId="77777777" w:rsidR="00D82421" w:rsidRDefault="00D82421" w:rsidP="00D82421">
            <w:pPr>
              <w:widowControl w:val="0"/>
              <w:rPr>
                <w:b/>
                <w:color w:val="4D78B8"/>
                <w:sz w:val="28"/>
                <w:szCs w:val="28"/>
              </w:rPr>
            </w:pPr>
            <w:r>
              <w:rPr>
                <w:b/>
                <w:color w:val="4D78B8"/>
                <w:sz w:val="28"/>
                <w:szCs w:val="28"/>
              </w:rPr>
              <w:t>Successful Responses</w:t>
            </w:r>
          </w:p>
          <w:p w14:paraId="4843F593" w14:textId="77777777" w:rsidR="00D82421" w:rsidRDefault="00D82421" w:rsidP="00D82421">
            <w:pPr>
              <w:widowControl w:val="0"/>
              <w:rPr>
                <w:rFonts w:ascii="Consolas" w:eastAsia="Consolas" w:hAnsi="Consolas" w:cs="Consolas"/>
                <w:b/>
              </w:rPr>
            </w:pPr>
          </w:p>
          <w:p w14:paraId="7230F259"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5ACE3A64" w14:textId="77777777" w:rsidR="00D82421" w:rsidRDefault="00D82421" w:rsidP="00D824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34A2E41F" w14:textId="77777777" w:rsidR="00D82421" w:rsidRDefault="00D82421" w:rsidP="00D82421">
            <w:pPr>
              <w:ind w:left="720"/>
              <w:rPr>
                <w:rFonts w:ascii="Consolas" w:eastAsia="Consolas" w:hAnsi="Consolas" w:cs="Consolas"/>
              </w:rPr>
            </w:pPr>
          </w:p>
          <w:p w14:paraId="68165246"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3B5F3F8A"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015717D"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61AFB8E0" w14:textId="77777777" w:rsidR="00D82421" w:rsidRDefault="00D82421" w:rsidP="00D82421">
            <w:pPr>
              <w:ind w:left="720"/>
              <w:rPr>
                <w:rFonts w:ascii="Consolas" w:eastAsia="Consolas" w:hAnsi="Consolas" w:cs="Consolas"/>
                <w:color w:val="C7254E"/>
                <w:shd w:val="clear" w:color="auto" w:fill="F9F2F4"/>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2D545BDE" w14:textId="77777777" w:rsidR="00D82421" w:rsidRDefault="00D82421" w:rsidP="00D82421">
            <w:pPr>
              <w:ind w:left="720"/>
              <w:rPr>
                <w:rFonts w:ascii="Consolas" w:eastAsia="Consolas" w:hAnsi="Consolas" w:cs="Consolas"/>
                <w:color w:val="C7254E"/>
                <w:shd w:val="clear" w:color="auto" w:fill="F9F2F4"/>
              </w:rPr>
            </w:pPr>
          </w:p>
          <w:p w14:paraId="18551C1B" w14:textId="77777777" w:rsidR="00D82421" w:rsidRDefault="00D82421" w:rsidP="00D82421">
            <w:pPr>
              <w:widowControl w:val="0"/>
              <w:ind w:left="720"/>
              <w:rPr>
                <w:b/>
                <w:sz w:val="24"/>
              </w:rPr>
            </w:pPr>
            <w:r>
              <w:rPr>
                <w:rFonts w:ascii="Consolas" w:eastAsia="Consolas" w:hAnsi="Consolas" w:cs="Consolas"/>
                <w:b/>
                <w:sz w:val="24"/>
              </w:rPr>
              <w:t>Payload</w:t>
            </w:r>
          </w:p>
          <w:p w14:paraId="14240417"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manifest</w:t>
            </w:r>
          </w:p>
          <w:p w14:paraId="44BD9662" w14:textId="77777777" w:rsidR="00D82421" w:rsidRDefault="00D82421" w:rsidP="00D82421">
            <w:pPr>
              <w:ind w:left="720"/>
              <w:rPr>
                <w:rFonts w:ascii="Consolas" w:eastAsia="Consolas" w:hAnsi="Consolas" w:cs="Consolas"/>
              </w:rPr>
            </w:pPr>
          </w:p>
          <w:p w14:paraId="383F1800" w14:textId="77777777" w:rsidR="00D82421" w:rsidRDefault="00D82421" w:rsidP="00D82421">
            <w:pPr>
              <w:widowControl w:val="0"/>
              <w:rPr>
                <w:rFonts w:ascii="Consolas" w:eastAsia="Consolas" w:hAnsi="Consolas" w:cs="Consolas"/>
              </w:rPr>
            </w:pPr>
            <w:r>
              <w:rPr>
                <w:b/>
                <w:color w:val="4D78B8"/>
                <w:sz w:val="28"/>
                <w:szCs w:val="28"/>
              </w:rPr>
              <w:t>Failure Responses</w:t>
            </w:r>
          </w:p>
          <w:p w14:paraId="67888F24" w14:textId="77777777" w:rsidR="00D82421" w:rsidRDefault="00D82421" w:rsidP="00D82421">
            <w:pPr>
              <w:ind w:left="720"/>
              <w:rPr>
                <w:rFonts w:ascii="Consolas" w:eastAsia="Consolas" w:hAnsi="Consolas" w:cs="Consolas"/>
              </w:rPr>
            </w:pPr>
          </w:p>
          <w:p w14:paraId="7CE83B6E"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743CE59E"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F41C593"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794576E2"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resource</w:t>
            </w:r>
          </w:p>
          <w:p w14:paraId="78EEBE2D"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7A02AAC5" w14:textId="77777777" w:rsidR="00D82421" w:rsidRDefault="00D82421" w:rsidP="00D82421">
            <w:pPr>
              <w:ind w:left="720"/>
              <w:rPr>
                <w:rFonts w:ascii="Consolas" w:eastAsia="Consolas" w:hAnsi="Consolas" w:cs="Consolas"/>
              </w:rPr>
            </w:pPr>
          </w:p>
          <w:p w14:paraId="535E5375"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64B48E23"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DBDBE5C" w14:textId="77777777" w:rsidR="00D82421" w:rsidRDefault="00D82421" w:rsidP="00D82421">
            <w:pPr>
              <w:ind w:left="720"/>
              <w:rPr>
                <w:rFonts w:ascii="Consolas" w:eastAsia="Consolas" w:hAnsi="Consolas" w:cs="Consolas"/>
              </w:rPr>
            </w:pPr>
          </w:p>
          <w:p w14:paraId="733CD3F8" w14:textId="77777777" w:rsidR="00D82421" w:rsidRDefault="00D82421" w:rsidP="00D82421">
            <w:pPr>
              <w:widowControl w:val="0"/>
              <w:ind w:left="720"/>
              <w:rPr>
                <w:b/>
                <w:sz w:val="24"/>
              </w:rPr>
            </w:pPr>
            <w:r>
              <w:rPr>
                <w:rFonts w:ascii="Consolas" w:eastAsia="Consolas" w:hAnsi="Consolas" w:cs="Consolas"/>
                <w:b/>
                <w:sz w:val="24"/>
              </w:rPr>
              <w:t>Payload</w:t>
            </w:r>
          </w:p>
          <w:p w14:paraId="7F9CB75E"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error</w:t>
            </w:r>
          </w:p>
          <w:p w14:paraId="3A338F1B" w14:textId="77777777" w:rsidR="00D82421" w:rsidRDefault="00D82421" w:rsidP="00D82421">
            <w:pPr>
              <w:ind w:left="720"/>
              <w:rPr>
                <w:rFonts w:ascii="Consolas" w:eastAsia="Consolas" w:hAnsi="Consolas" w:cs="Consolas"/>
              </w:rPr>
            </w:pPr>
          </w:p>
          <w:p w14:paraId="6705BF52" w14:textId="77777777" w:rsidR="00D82421" w:rsidRDefault="00D82421" w:rsidP="00D82421">
            <w:pPr>
              <w:widowControl w:val="0"/>
              <w:rPr>
                <w:rFonts w:ascii="Consolas" w:eastAsia="Consolas" w:hAnsi="Consolas" w:cs="Consolas"/>
              </w:rPr>
            </w:pPr>
            <w:r>
              <w:rPr>
                <w:b/>
                <w:color w:val="4D78B8"/>
                <w:sz w:val="28"/>
                <w:szCs w:val="28"/>
              </w:rPr>
              <w:t>Example</w:t>
            </w:r>
          </w:p>
          <w:p w14:paraId="628995B0" w14:textId="77777777" w:rsidR="00D82421" w:rsidRDefault="00D82421" w:rsidP="00D82421">
            <w:pPr>
              <w:ind w:left="720"/>
              <w:rPr>
                <w:rFonts w:ascii="Consolas" w:eastAsia="Consolas" w:hAnsi="Consolas" w:cs="Consolas"/>
              </w:rPr>
            </w:pPr>
          </w:p>
          <w:p w14:paraId="5340662A"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Request</w:t>
            </w:r>
          </w:p>
          <w:p w14:paraId="689C424E" w14:textId="77777777" w:rsidR="00D82421" w:rsidRDefault="00D82421" w:rsidP="00D82421">
            <w:pPr>
              <w:ind w:left="720"/>
              <w:rPr>
                <w:rFonts w:ascii="Consolas" w:eastAsia="Consolas" w:hAnsi="Consolas" w:cs="Consolas"/>
              </w:rPr>
            </w:pPr>
            <w:r>
              <w:rPr>
                <w:rFonts w:ascii="Consolas" w:eastAsia="Consolas" w:hAnsi="Consolas" w:cs="Consolas"/>
              </w:rPr>
              <w:t>GET /api1/collections/91a7b528-80eb-42ed-a74d-c6fbd5a26116/manifest/ HTTP/1.1</w:t>
            </w:r>
          </w:p>
          <w:p w14:paraId="4DA89D80" w14:textId="77777777" w:rsidR="00D82421" w:rsidRDefault="00D82421" w:rsidP="00D82421">
            <w:pPr>
              <w:ind w:left="720"/>
              <w:rPr>
                <w:rFonts w:ascii="Consolas" w:eastAsia="Consolas" w:hAnsi="Consolas" w:cs="Consolas"/>
              </w:rPr>
            </w:pPr>
            <w:r>
              <w:rPr>
                <w:rFonts w:ascii="Consolas" w:eastAsia="Consolas" w:hAnsi="Consolas" w:cs="Consolas"/>
              </w:rPr>
              <w:t>Host: example.com</w:t>
            </w:r>
          </w:p>
          <w:p w14:paraId="58AF184E"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0445C40" w14:textId="77777777" w:rsidR="00D82421" w:rsidRDefault="00D82421" w:rsidP="00D82421">
            <w:pPr>
              <w:ind w:left="720"/>
              <w:rPr>
                <w:rFonts w:ascii="Consolas" w:eastAsia="Consolas" w:hAnsi="Consolas" w:cs="Consolas"/>
              </w:rPr>
            </w:pPr>
          </w:p>
          <w:p w14:paraId="6993DD03"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Response</w:t>
            </w:r>
          </w:p>
          <w:p w14:paraId="6892AD28" w14:textId="77777777" w:rsidR="00D82421" w:rsidRDefault="00D82421" w:rsidP="00D82421">
            <w:pPr>
              <w:ind w:left="720"/>
              <w:rPr>
                <w:rFonts w:ascii="Consolas" w:eastAsia="Consolas" w:hAnsi="Consolas" w:cs="Consolas"/>
              </w:rPr>
            </w:pPr>
            <w:r>
              <w:rPr>
                <w:rFonts w:ascii="Consolas" w:eastAsia="Consolas" w:hAnsi="Consolas" w:cs="Consolas"/>
              </w:rPr>
              <w:t>HTTP/1.1 200 OK</w:t>
            </w:r>
          </w:p>
          <w:p w14:paraId="5E09B50A"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57334D9"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X-TAXII-Date-Added-First: 2018-05-12T03:05:09.15811Z </w:t>
            </w:r>
          </w:p>
          <w:p w14:paraId="1FBF381C" w14:textId="77777777" w:rsidR="00D82421" w:rsidRDefault="00D82421" w:rsidP="00D82421">
            <w:pPr>
              <w:ind w:left="720"/>
              <w:rPr>
                <w:rFonts w:ascii="Consolas" w:eastAsia="Consolas" w:hAnsi="Consolas" w:cs="Consolas"/>
              </w:rPr>
            </w:pPr>
            <w:r>
              <w:rPr>
                <w:rFonts w:ascii="Consolas" w:eastAsia="Consolas" w:hAnsi="Consolas" w:cs="Consolas"/>
              </w:rPr>
              <w:t>X-TAXII-Date-Added-Last: 2018-05-12T03:05:17.275544Z</w:t>
            </w:r>
          </w:p>
          <w:p w14:paraId="05D84465" w14:textId="77777777" w:rsidR="00D82421" w:rsidRDefault="00D82421" w:rsidP="00D82421">
            <w:pPr>
              <w:ind w:left="720"/>
              <w:rPr>
                <w:rFonts w:ascii="Consolas" w:eastAsia="Consolas" w:hAnsi="Consolas" w:cs="Consolas"/>
              </w:rPr>
            </w:pPr>
          </w:p>
          <w:p w14:paraId="54C48F56" w14:textId="77777777" w:rsidR="00D82421" w:rsidRDefault="00D82421" w:rsidP="00D82421">
            <w:pPr>
              <w:ind w:left="720"/>
              <w:rPr>
                <w:rFonts w:ascii="Consolas" w:eastAsia="Consolas" w:hAnsi="Consolas" w:cs="Consolas"/>
              </w:rPr>
            </w:pPr>
            <w:r>
              <w:rPr>
                <w:rFonts w:ascii="Consolas" w:eastAsia="Consolas" w:hAnsi="Consolas" w:cs="Consolas"/>
              </w:rPr>
              <w:t>{</w:t>
            </w:r>
          </w:p>
          <w:p w14:paraId="13BBBC5F" w14:textId="77777777" w:rsidR="00D82421" w:rsidRDefault="00D82421" w:rsidP="00D82421">
            <w:pPr>
              <w:ind w:left="720"/>
              <w:rPr>
                <w:rFonts w:ascii="Consolas" w:eastAsia="Consolas" w:hAnsi="Consolas" w:cs="Consolas"/>
              </w:rPr>
            </w:pPr>
            <w:r>
              <w:rPr>
                <w:rFonts w:ascii="Consolas" w:eastAsia="Consolas" w:hAnsi="Consolas" w:cs="Consolas"/>
              </w:rPr>
              <w:t xml:space="preserve">  "objects": [</w:t>
            </w:r>
          </w:p>
          <w:p w14:paraId="24365218"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52F8246E" w14:textId="77777777" w:rsidR="00D82421" w:rsidRDefault="00D82421" w:rsidP="00D82421">
            <w:pPr>
              <w:ind w:left="720"/>
              <w:rPr>
                <w:rFonts w:ascii="Consolas" w:eastAsia="Consolas" w:hAnsi="Consolas" w:cs="Consolas"/>
              </w:rPr>
            </w:pPr>
            <w:r>
              <w:rPr>
                <w:rFonts w:ascii="Consolas" w:eastAsia="Consolas" w:hAnsi="Consolas" w:cs="Consolas"/>
              </w:rPr>
              <w:t xml:space="preserve">      "id": "indicator--29aba82c-5393-42a8-9edb-6a2cb1df070b",</w:t>
            </w:r>
          </w:p>
          <w:p w14:paraId="149A7544"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date_added</w:t>
            </w:r>
            <w:proofErr w:type="spellEnd"/>
            <w:r>
              <w:rPr>
                <w:rFonts w:ascii="Consolas" w:eastAsia="Consolas" w:hAnsi="Consolas" w:cs="Consolas"/>
              </w:rPr>
              <w:t>": "2016-11-01T03:04:05Z",</w:t>
            </w:r>
          </w:p>
          <w:p w14:paraId="04917B5D" w14:textId="77777777" w:rsidR="00D82421" w:rsidRDefault="00D82421" w:rsidP="00D82421">
            <w:pPr>
              <w:ind w:left="720"/>
              <w:rPr>
                <w:rFonts w:ascii="Consolas" w:eastAsia="Consolas" w:hAnsi="Consolas" w:cs="Consolas"/>
              </w:rPr>
            </w:pPr>
            <w:r>
              <w:rPr>
                <w:rFonts w:ascii="Consolas" w:eastAsia="Consolas" w:hAnsi="Consolas" w:cs="Consolas"/>
              </w:rPr>
              <w:t xml:space="preserve">      "version": "2016-11-03T12:30:59.000Z",</w:t>
            </w:r>
          </w:p>
          <w:p w14:paraId="5C36411A"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w:t>
            </w:r>
            <w:proofErr w:type="spellEnd"/>
            <w:r>
              <w:rPr>
                <w:rFonts w:ascii="Consolas" w:eastAsia="Consolas" w:hAnsi="Consolas" w:cs="Consolas"/>
              </w:rPr>
              <w:t>":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86C63A1"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6136E184"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1176707A" w14:textId="77777777" w:rsidR="00D82421" w:rsidRDefault="00D82421" w:rsidP="00D82421">
            <w:pPr>
              <w:ind w:left="720"/>
              <w:rPr>
                <w:rFonts w:ascii="Consolas" w:eastAsia="Consolas" w:hAnsi="Consolas" w:cs="Consolas"/>
              </w:rPr>
            </w:pPr>
            <w:r>
              <w:rPr>
                <w:rFonts w:ascii="Consolas" w:eastAsia="Consolas" w:hAnsi="Consolas" w:cs="Consolas"/>
              </w:rPr>
              <w:t xml:space="preserve">      "id": "indicator--ef0b28e1-308c-4a30-8770-9b4851b260a5",</w:t>
            </w:r>
          </w:p>
          <w:p w14:paraId="07C5C4E7"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date_added</w:t>
            </w:r>
            <w:proofErr w:type="spellEnd"/>
            <w:r>
              <w:rPr>
                <w:rFonts w:ascii="Consolas" w:eastAsia="Consolas" w:hAnsi="Consolas" w:cs="Consolas"/>
              </w:rPr>
              <w:t>": "2016-11-01T10:29:05Z",</w:t>
            </w:r>
          </w:p>
          <w:p w14:paraId="491F7775" w14:textId="77777777" w:rsidR="00D82421" w:rsidRDefault="00D82421" w:rsidP="00D82421">
            <w:pPr>
              <w:ind w:left="720"/>
              <w:rPr>
                <w:rFonts w:ascii="Consolas" w:eastAsia="Consolas" w:hAnsi="Consolas" w:cs="Consolas"/>
              </w:rPr>
            </w:pPr>
            <w:r>
              <w:rPr>
                <w:rFonts w:ascii="Consolas" w:eastAsia="Consolas" w:hAnsi="Consolas" w:cs="Consolas"/>
              </w:rPr>
              <w:t xml:space="preserve">      "version": "2016-11-03T12:30:59.000Z",</w:t>
            </w:r>
          </w:p>
          <w:p w14:paraId="57369D6B" w14:textId="77777777" w:rsidR="00D82421" w:rsidRDefault="00D82421" w:rsidP="00D82421">
            <w:pPr>
              <w:ind w:left="720"/>
              <w:rPr>
                <w:rFonts w:ascii="Consolas" w:eastAsia="Consolas" w:hAnsi="Consolas" w:cs="Consolas"/>
              </w:rPr>
            </w:pPr>
            <w:r>
              <w:rPr>
                <w:rFonts w:ascii="Consolas" w:eastAsia="Consolas" w:hAnsi="Consolas" w:cs="Consolas"/>
              </w:rPr>
              <w:lastRenderedPageBreak/>
              <w:t xml:space="preserve">      "</w:t>
            </w:r>
            <w:proofErr w:type="spellStart"/>
            <w:r>
              <w:rPr>
                <w:rFonts w:ascii="Consolas" w:eastAsia="Consolas" w:hAnsi="Consolas" w:cs="Consolas"/>
              </w:rPr>
              <w:t>media_type</w:t>
            </w:r>
            <w:proofErr w:type="spellEnd"/>
            <w:r>
              <w:rPr>
                <w:rFonts w:ascii="Consolas" w:eastAsia="Consolas" w:hAnsi="Consolas" w:cs="Consolas"/>
              </w:rPr>
              <w:t>":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541EA82"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2CCE78DC"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07FF5E87" w14:textId="77777777" w:rsidR="00D82421" w:rsidRDefault="00D82421" w:rsidP="00D82421">
            <w:pPr>
              <w:ind w:left="720"/>
              <w:rPr>
                <w:rFonts w:ascii="Consolas" w:eastAsia="Consolas" w:hAnsi="Consolas" w:cs="Consolas"/>
                <w:b/>
                <w:color w:val="FFFFFF"/>
                <w:sz w:val="28"/>
                <w:szCs w:val="28"/>
              </w:rPr>
            </w:pPr>
            <w:r>
              <w:rPr>
                <w:rFonts w:ascii="Consolas" w:eastAsia="Consolas" w:hAnsi="Consolas" w:cs="Consolas"/>
              </w:rPr>
              <w:t>}</w:t>
            </w:r>
          </w:p>
        </w:tc>
      </w:tr>
    </w:tbl>
    <w:p w14:paraId="48AE8261" w14:textId="77777777" w:rsidR="00D82421" w:rsidRDefault="00D82421" w:rsidP="00D82421">
      <w:pPr>
        <w:rPr>
          <w:sz w:val="22"/>
          <w:szCs w:val="22"/>
        </w:rPr>
      </w:pPr>
    </w:p>
    <w:p w14:paraId="69CCA611" w14:textId="77777777" w:rsidR="00D82421" w:rsidRDefault="00D82421" w:rsidP="00D82421">
      <w:pPr>
        <w:pStyle w:val="Heading3"/>
      </w:pPr>
      <w:bookmarkStart w:id="137" w:name="_1e8i1z1cmxi8" w:colFirst="0" w:colLast="0"/>
      <w:bookmarkStart w:id="138" w:name="_Toc530575161"/>
      <w:bookmarkEnd w:id="137"/>
      <w:r>
        <w:t>​5.3.1​ Manifest Resource</w:t>
      </w:r>
      <w:bookmarkEnd w:id="138"/>
    </w:p>
    <w:p w14:paraId="6B0BCA6B" w14:textId="77777777" w:rsidR="00D82421" w:rsidRDefault="00D82421" w:rsidP="00D824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manifest</w:t>
      </w:r>
    </w:p>
    <w:p w14:paraId="3E614875" w14:textId="77777777" w:rsidR="00D82421" w:rsidRDefault="00D82421" w:rsidP="00D82421">
      <w:r>
        <w:t xml:space="preserve">The </w:t>
      </w:r>
      <w:r>
        <w:rPr>
          <w:rFonts w:ascii="Consolas" w:eastAsia="Consolas" w:hAnsi="Consolas" w:cs="Consolas"/>
          <w:color w:val="C7254E"/>
          <w:shd w:val="clear" w:color="auto" w:fill="F9F2F4"/>
        </w:rPr>
        <w:t>manifest</w:t>
      </w:r>
      <w:r>
        <w:t xml:space="preserve"> resource is a simple wrapper around a list of </w:t>
      </w:r>
      <w:r>
        <w:rPr>
          <w:rFonts w:ascii="Consolas" w:eastAsia="Consolas" w:hAnsi="Consolas" w:cs="Consolas"/>
          <w:color w:val="C7254E"/>
          <w:shd w:val="clear" w:color="auto" w:fill="F9F2F4"/>
        </w:rPr>
        <w:t>manifest-entry</w:t>
      </w:r>
      <w:r>
        <w:t xml:space="preserve"> items.</w:t>
      </w:r>
    </w:p>
    <w:p w14:paraId="35258566" w14:textId="77777777" w:rsidR="00D82421" w:rsidRDefault="00D82421" w:rsidP="00D82421"/>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D82421" w14:paraId="202F0210" w14:textId="77777777" w:rsidTr="00D82421">
        <w:tc>
          <w:tcPr>
            <w:tcW w:w="2880" w:type="dxa"/>
            <w:shd w:val="clear" w:color="auto" w:fill="073763"/>
            <w:tcMar>
              <w:top w:w="100" w:type="dxa"/>
              <w:left w:w="100" w:type="dxa"/>
              <w:bottom w:w="100" w:type="dxa"/>
              <w:right w:w="100" w:type="dxa"/>
            </w:tcMar>
          </w:tcPr>
          <w:p w14:paraId="7B7B6C2C" w14:textId="77777777" w:rsidR="00D82421" w:rsidRDefault="00D82421" w:rsidP="00D824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48F1D72F" w14:textId="77777777" w:rsidR="00D82421" w:rsidRDefault="00D82421" w:rsidP="00D824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00D90204" w14:textId="77777777" w:rsidR="00D82421" w:rsidRDefault="00D82421" w:rsidP="00D82421">
            <w:pPr>
              <w:widowControl w:val="0"/>
              <w:rPr>
                <w:b/>
                <w:color w:val="FFFFFF"/>
              </w:rPr>
            </w:pPr>
            <w:r>
              <w:rPr>
                <w:b/>
                <w:color w:val="FFFFFF"/>
              </w:rPr>
              <w:t>Description</w:t>
            </w:r>
          </w:p>
        </w:tc>
      </w:tr>
      <w:tr w:rsidR="00D82421" w14:paraId="67A3184C" w14:textId="77777777" w:rsidTr="00D82421">
        <w:tc>
          <w:tcPr>
            <w:tcW w:w="2880" w:type="dxa"/>
            <w:shd w:val="clear" w:color="auto" w:fill="auto"/>
            <w:tcMar>
              <w:top w:w="100" w:type="dxa"/>
              <w:left w:w="100" w:type="dxa"/>
              <w:bottom w:w="100" w:type="dxa"/>
              <w:right w:w="100" w:type="dxa"/>
            </w:tcMar>
          </w:tcPr>
          <w:p w14:paraId="466ED28A" w14:textId="77777777" w:rsidR="00D82421" w:rsidRDefault="00D82421" w:rsidP="00D82421">
            <w:pPr>
              <w:widowControl w:val="0"/>
              <w:rPr>
                <w:color w:val="434343"/>
              </w:rPr>
            </w:pPr>
            <w:r>
              <w:rPr>
                <w:rFonts w:ascii="Consolas" w:eastAsia="Consolas" w:hAnsi="Consolas" w:cs="Consolas"/>
                <w:b/>
                <w:color w:val="434343"/>
              </w:rPr>
              <w:t>objects</w:t>
            </w:r>
            <w:r>
              <w:rPr>
                <w:color w:val="434343"/>
              </w:rPr>
              <w:t xml:space="preserve"> (optional)</w:t>
            </w:r>
          </w:p>
        </w:tc>
        <w:tc>
          <w:tcPr>
            <w:tcW w:w="1830" w:type="dxa"/>
            <w:shd w:val="clear" w:color="auto" w:fill="auto"/>
            <w:tcMar>
              <w:top w:w="100" w:type="dxa"/>
              <w:left w:w="100" w:type="dxa"/>
              <w:bottom w:w="100" w:type="dxa"/>
              <w:right w:w="100" w:type="dxa"/>
            </w:tcMar>
          </w:tcPr>
          <w:p w14:paraId="248FDC5A" w14:textId="77777777" w:rsidR="00D82421" w:rsidRDefault="00D82421" w:rsidP="00D82421">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manifest-entry</w:t>
            </w:r>
          </w:p>
        </w:tc>
        <w:tc>
          <w:tcPr>
            <w:tcW w:w="4545" w:type="dxa"/>
            <w:shd w:val="clear" w:color="auto" w:fill="auto"/>
            <w:tcMar>
              <w:top w:w="100" w:type="dxa"/>
              <w:left w:w="100" w:type="dxa"/>
              <w:bottom w:w="100" w:type="dxa"/>
              <w:right w:w="100" w:type="dxa"/>
            </w:tcMar>
          </w:tcPr>
          <w:p w14:paraId="3E052D2E" w14:textId="77777777" w:rsidR="00D82421" w:rsidRDefault="00D82421" w:rsidP="00D82421">
            <w:pPr>
              <w:widowControl w:val="0"/>
              <w:rPr>
                <w:rFonts w:ascii="Consolas" w:eastAsia="Consolas" w:hAnsi="Consolas" w:cs="Consolas"/>
                <w:color w:val="38761D"/>
                <w:shd w:val="clear" w:color="auto" w:fill="D9EAD3"/>
              </w:rPr>
            </w:pPr>
            <w:r>
              <w:t xml:space="preserve">The list of manifest entries for objects returned by the request. If there are no </w:t>
            </w:r>
            <w:r>
              <w:rPr>
                <w:rFonts w:ascii="Consolas" w:eastAsia="Consolas" w:hAnsi="Consolas" w:cs="Consolas"/>
                <w:color w:val="C7254E"/>
                <w:shd w:val="clear" w:color="auto" w:fill="F9F2F4"/>
              </w:rPr>
              <w:t>manifest-entry</w:t>
            </w:r>
            <w:r>
              <w:t xml:space="preserve"> items in the list, this key </w:t>
            </w:r>
            <w:r>
              <w:rPr>
                <w:b/>
              </w:rPr>
              <w:t>MUST</w:t>
            </w:r>
            <w:r>
              <w:t xml:space="preserve"> be omitted and the response is an empty object.</w:t>
            </w:r>
          </w:p>
        </w:tc>
      </w:tr>
    </w:tbl>
    <w:p w14:paraId="3F38467D" w14:textId="77777777" w:rsidR="00D82421" w:rsidRDefault="00D82421" w:rsidP="00D82421"/>
    <w:p w14:paraId="6CF4FB74" w14:textId="77777777" w:rsidR="00D82421" w:rsidRDefault="00D82421" w:rsidP="00D82421">
      <w:pPr>
        <w:spacing w:line="331" w:lineRule="auto"/>
      </w:pPr>
      <w:r>
        <w:rPr>
          <w:b/>
        </w:rPr>
        <w:t>Type Name:</w:t>
      </w:r>
      <w:r>
        <w:t xml:space="preserve"> </w:t>
      </w:r>
      <w:r>
        <w:rPr>
          <w:rFonts w:ascii="Consolas" w:eastAsia="Consolas" w:hAnsi="Consolas" w:cs="Consolas"/>
          <w:color w:val="C7254E"/>
          <w:shd w:val="clear" w:color="auto" w:fill="F9F2F4"/>
        </w:rPr>
        <w:t>manifest-entry</w:t>
      </w:r>
    </w:p>
    <w:p w14:paraId="0D5F8D60" w14:textId="77777777" w:rsidR="00D82421" w:rsidRDefault="00D82421" w:rsidP="00D82421">
      <w:r>
        <w:t xml:space="preserve">The </w:t>
      </w:r>
      <w:r>
        <w:rPr>
          <w:rFonts w:ascii="Consolas" w:eastAsia="Consolas" w:hAnsi="Consolas" w:cs="Consolas"/>
          <w:color w:val="C7254E"/>
          <w:shd w:val="clear" w:color="auto" w:fill="F9F2F4"/>
        </w:rPr>
        <w:t>manifest-entry</w:t>
      </w:r>
      <w:r>
        <w:t xml:space="preserve"> type captures metadata about a single version of an </w:t>
      </w:r>
      <w:r>
        <w:rPr>
          <w:rFonts w:ascii="Consolas" w:eastAsia="Consolas" w:hAnsi="Consolas" w:cs="Consolas"/>
          <w:color w:val="C7254E"/>
          <w:shd w:val="clear" w:color="auto" w:fill="F9F2F4"/>
        </w:rPr>
        <w:t>object</w:t>
      </w:r>
      <w:r>
        <w:t xml:space="preserve">, indicated by the </w:t>
      </w:r>
      <w:r>
        <w:rPr>
          <w:rFonts w:ascii="Consolas" w:eastAsia="Consolas" w:hAnsi="Consolas" w:cs="Consolas"/>
          <w:b/>
        </w:rPr>
        <w:t>id</w:t>
      </w:r>
      <w:r>
        <w:t xml:space="preserve"> property. The metadata includes information such as when that version of the object was added to the Collection, the version of the object itself, and the media type that this specific version of the object is available in.</w:t>
      </w:r>
    </w:p>
    <w:p w14:paraId="25BF55A6" w14:textId="77777777" w:rsidR="00D82421" w:rsidRDefault="00D82421" w:rsidP="00D82421"/>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D82421" w14:paraId="1F77F82C" w14:textId="77777777" w:rsidTr="00D82421">
        <w:tc>
          <w:tcPr>
            <w:tcW w:w="2880" w:type="dxa"/>
            <w:shd w:val="clear" w:color="auto" w:fill="073763"/>
            <w:tcMar>
              <w:top w:w="100" w:type="dxa"/>
              <w:left w:w="100" w:type="dxa"/>
              <w:bottom w:w="100" w:type="dxa"/>
              <w:right w:w="100" w:type="dxa"/>
            </w:tcMar>
          </w:tcPr>
          <w:p w14:paraId="38457681" w14:textId="77777777" w:rsidR="00D82421" w:rsidRDefault="00D82421" w:rsidP="00D824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5BE00B5A" w14:textId="77777777" w:rsidR="00D82421" w:rsidRDefault="00D82421" w:rsidP="00D824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3D206964" w14:textId="77777777" w:rsidR="00D82421" w:rsidRDefault="00D82421" w:rsidP="00D82421">
            <w:pPr>
              <w:widowControl w:val="0"/>
              <w:rPr>
                <w:b/>
                <w:color w:val="FFFFFF"/>
              </w:rPr>
            </w:pPr>
            <w:r>
              <w:rPr>
                <w:b/>
                <w:color w:val="FFFFFF"/>
              </w:rPr>
              <w:t>Description</w:t>
            </w:r>
          </w:p>
        </w:tc>
      </w:tr>
      <w:tr w:rsidR="00D82421" w14:paraId="1115030C" w14:textId="77777777" w:rsidTr="00D82421">
        <w:tc>
          <w:tcPr>
            <w:tcW w:w="2880" w:type="dxa"/>
            <w:shd w:val="clear" w:color="auto" w:fill="auto"/>
            <w:tcMar>
              <w:top w:w="100" w:type="dxa"/>
              <w:left w:w="100" w:type="dxa"/>
              <w:bottom w:w="100" w:type="dxa"/>
              <w:right w:w="100" w:type="dxa"/>
            </w:tcMar>
          </w:tcPr>
          <w:p w14:paraId="58787777" w14:textId="77777777" w:rsidR="00D82421" w:rsidRDefault="00D82421" w:rsidP="00D82421">
            <w:pPr>
              <w:widowControl w:val="0"/>
              <w:rPr>
                <w:color w:val="434343"/>
              </w:rPr>
            </w:pPr>
            <w:r>
              <w:rPr>
                <w:rFonts w:ascii="Consolas" w:eastAsia="Consolas" w:hAnsi="Consolas" w:cs="Consolas"/>
                <w:b/>
                <w:color w:val="434343"/>
              </w:rPr>
              <w:t>id</w:t>
            </w:r>
            <w:r>
              <w:rPr>
                <w:color w:val="434343"/>
              </w:rPr>
              <w:t xml:space="preserve"> (required)</w:t>
            </w:r>
          </w:p>
        </w:tc>
        <w:tc>
          <w:tcPr>
            <w:tcW w:w="1830" w:type="dxa"/>
            <w:shd w:val="clear" w:color="auto" w:fill="auto"/>
            <w:tcMar>
              <w:top w:w="100" w:type="dxa"/>
              <w:left w:w="100" w:type="dxa"/>
              <w:bottom w:w="100" w:type="dxa"/>
              <w:right w:w="100" w:type="dxa"/>
            </w:tcMar>
          </w:tcPr>
          <w:p w14:paraId="208BF503" w14:textId="77777777" w:rsidR="00D82421" w:rsidRDefault="00D82421" w:rsidP="00D82421">
            <w:pPr>
              <w:widowControl w:val="0"/>
              <w:rPr>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34433355" w14:textId="77777777" w:rsidR="00D82421" w:rsidRDefault="00D82421" w:rsidP="00D82421">
            <w:pPr>
              <w:rPr>
                <w:rFonts w:ascii="Consolas" w:eastAsia="Consolas" w:hAnsi="Consolas" w:cs="Consolas"/>
                <w:color w:val="38761D"/>
                <w:shd w:val="clear" w:color="auto" w:fill="D9EAD3"/>
              </w:rPr>
            </w:pPr>
            <w:r>
              <w:t xml:space="preserve">The identifier of the object that this manifest entry describes. For STIX objects the </w:t>
            </w:r>
            <w:r>
              <w:rPr>
                <w:rFonts w:ascii="Consolas" w:eastAsia="Consolas" w:hAnsi="Consolas" w:cs="Consolas"/>
                <w:b/>
                <w:color w:val="434343"/>
              </w:rPr>
              <w:t>id</w:t>
            </w:r>
            <w:r>
              <w:t xml:space="preserve"> </w:t>
            </w:r>
            <w:r>
              <w:rPr>
                <w:b/>
              </w:rPr>
              <w:t>MUST</w:t>
            </w:r>
            <w:r>
              <w:t xml:space="preserve"> be the STIX Object </w:t>
            </w:r>
            <w:r>
              <w:rPr>
                <w:rFonts w:ascii="Consolas" w:eastAsia="Consolas" w:hAnsi="Consolas" w:cs="Consolas"/>
                <w:b/>
                <w:color w:val="434343"/>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D82421" w14:paraId="2CDDFA6D" w14:textId="77777777" w:rsidTr="00D82421">
        <w:tc>
          <w:tcPr>
            <w:tcW w:w="2880" w:type="dxa"/>
            <w:shd w:val="clear" w:color="auto" w:fill="auto"/>
            <w:tcMar>
              <w:top w:w="100" w:type="dxa"/>
              <w:left w:w="100" w:type="dxa"/>
              <w:bottom w:w="100" w:type="dxa"/>
              <w:right w:w="100" w:type="dxa"/>
            </w:tcMar>
          </w:tcPr>
          <w:p w14:paraId="6E229B8E" w14:textId="77777777" w:rsidR="00D82421" w:rsidRDefault="00D82421" w:rsidP="00D82421">
            <w:pPr>
              <w:widowControl w:val="0"/>
              <w:rPr>
                <w:rFonts w:ascii="Consolas" w:eastAsia="Consolas" w:hAnsi="Consolas" w:cs="Consolas"/>
                <w:b/>
                <w:color w:val="434343"/>
              </w:rPr>
            </w:pPr>
            <w:proofErr w:type="spellStart"/>
            <w:r>
              <w:rPr>
                <w:rFonts w:ascii="Consolas" w:eastAsia="Consolas" w:hAnsi="Consolas" w:cs="Consolas"/>
                <w:b/>
                <w:color w:val="434343"/>
              </w:rPr>
              <w:t>date_added</w:t>
            </w:r>
            <w:proofErr w:type="spellEnd"/>
            <w:r>
              <w:rPr>
                <w:color w:val="434343"/>
              </w:rPr>
              <w:t xml:space="preserve"> (optional)</w:t>
            </w:r>
          </w:p>
        </w:tc>
        <w:tc>
          <w:tcPr>
            <w:tcW w:w="1830" w:type="dxa"/>
            <w:shd w:val="clear" w:color="auto" w:fill="auto"/>
            <w:tcMar>
              <w:top w:w="100" w:type="dxa"/>
              <w:left w:w="100" w:type="dxa"/>
              <w:bottom w:w="100" w:type="dxa"/>
              <w:right w:w="100" w:type="dxa"/>
            </w:tcMar>
          </w:tcPr>
          <w:p w14:paraId="40B67944" w14:textId="77777777" w:rsidR="00D82421" w:rsidRDefault="00D82421" w:rsidP="00D82421">
            <w:pPr>
              <w:widowControl w:val="0"/>
              <w:rPr>
                <w:color w:val="434343"/>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33570816" w14:textId="77777777" w:rsidR="00D82421" w:rsidRDefault="00D82421" w:rsidP="00D82421">
            <w:pPr>
              <w:rPr>
                <w:color w:val="434343"/>
              </w:rPr>
            </w:pPr>
            <w:r>
              <w:rPr>
                <w:color w:val="434343"/>
              </w:rPr>
              <w:t xml:space="preserve">The date and time this object </w:t>
            </w:r>
            <w:proofErr w:type="gramStart"/>
            <w:r>
              <w:rPr>
                <w:color w:val="434343"/>
              </w:rPr>
              <w:t>was</w:t>
            </w:r>
            <w:proofErr w:type="gramEnd"/>
            <w:r>
              <w:rPr>
                <w:color w:val="434343"/>
              </w:rPr>
              <w:t xml:space="preserve"> added.</w:t>
            </w:r>
          </w:p>
        </w:tc>
      </w:tr>
      <w:tr w:rsidR="00D82421" w14:paraId="5E6A0A0B" w14:textId="77777777" w:rsidTr="00D82421">
        <w:tc>
          <w:tcPr>
            <w:tcW w:w="2880" w:type="dxa"/>
            <w:shd w:val="clear" w:color="auto" w:fill="auto"/>
            <w:tcMar>
              <w:top w:w="100" w:type="dxa"/>
              <w:left w:w="100" w:type="dxa"/>
              <w:bottom w:w="100" w:type="dxa"/>
              <w:right w:w="100" w:type="dxa"/>
            </w:tcMar>
          </w:tcPr>
          <w:p w14:paraId="5ADCF78B" w14:textId="77777777" w:rsidR="00D82421" w:rsidRDefault="00D82421" w:rsidP="00D82421">
            <w:pPr>
              <w:widowControl w:val="0"/>
              <w:rPr>
                <w:rFonts w:ascii="Consolas" w:eastAsia="Consolas" w:hAnsi="Consolas" w:cs="Consolas"/>
                <w:b/>
                <w:color w:val="434343"/>
              </w:rPr>
            </w:pPr>
            <w:r>
              <w:rPr>
                <w:rFonts w:ascii="Consolas" w:eastAsia="Consolas" w:hAnsi="Consolas" w:cs="Consolas"/>
                <w:b/>
                <w:color w:val="434343"/>
              </w:rPr>
              <w:t>version</w:t>
            </w:r>
            <w:r>
              <w:rPr>
                <w:color w:val="434343"/>
              </w:rPr>
              <w:t xml:space="preserve"> (optional)</w:t>
            </w:r>
          </w:p>
        </w:tc>
        <w:tc>
          <w:tcPr>
            <w:tcW w:w="1830" w:type="dxa"/>
            <w:shd w:val="clear" w:color="auto" w:fill="auto"/>
            <w:tcMar>
              <w:top w:w="100" w:type="dxa"/>
              <w:left w:w="100" w:type="dxa"/>
              <w:bottom w:w="100" w:type="dxa"/>
              <w:right w:w="100" w:type="dxa"/>
            </w:tcMar>
          </w:tcPr>
          <w:p w14:paraId="6A11886E" w14:textId="77777777" w:rsidR="00D82421" w:rsidRDefault="00D82421" w:rsidP="00D82421">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3DABC43F" w14:textId="77777777" w:rsidR="00D82421" w:rsidRDefault="00D82421" w:rsidP="00D82421">
            <w:pPr>
              <w:rPr>
                <w:color w:val="434343"/>
              </w:rPr>
            </w:pPr>
            <w:r>
              <w:rPr>
                <w:color w:val="434343"/>
              </w:rPr>
              <w:t>The version of this object.</w:t>
            </w:r>
          </w:p>
          <w:p w14:paraId="01946807" w14:textId="77777777" w:rsidR="00D82421" w:rsidRDefault="00D82421" w:rsidP="00D82421">
            <w:pPr>
              <w:rPr>
                <w:color w:val="434343"/>
              </w:rPr>
            </w:pPr>
          </w:p>
          <w:p w14:paraId="35677E6E" w14:textId="77777777" w:rsidR="00D82421" w:rsidRDefault="00D82421" w:rsidP="00D82421">
            <w:pPr>
              <w:rPr>
                <w:color w:val="434343"/>
              </w:rPr>
            </w:pPr>
            <w:r>
              <w:rPr>
                <w:color w:val="434343"/>
              </w:rPr>
              <w:t xml:space="preserve">For objects in STIX format, the STIX </w:t>
            </w:r>
            <w:r>
              <w:rPr>
                <w:rFonts w:ascii="Consolas" w:eastAsia="Consolas" w:hAnsi="Consolas" w:cs="Consolas"/>
                <w:b/>
                <w:color w:val="434343"/>
              </w:rPr>
              <w:t>modified</w:t>
            </w:r>
            <w:r>
              <w:rPr>
                <w:color w:val="434343"/>
              </w:rPr>
              <w:t xml:space="preserve"> property is the version.</w:t>
            </w:r>
          </w:p>
        </w:tc>
      </w:tr>
      <w:tr w:rsidR="00D82421" w14:paraId="53F908A2" w14:textId="77777777" w:rsidTr="00D82421">
        <w:tc>
          <w:tcPr>
            <w:tcW w:w="2880" w:type="dxa"/>
            <w:shd w:val="clear" w:color="auto" w:fill="auto"/>
            <w:tcMar>
              <w:top w:w="100" w:type="dxa"/>
              <w:left w:w="100" w:type="dxa"/>
              <w:bottom w:w="100" w:type="dxa"/>
              <w:right w:w="100" w:type="dxa"/>
            </w:tcMar>
          </w:tcPr>
          <w:p w14:paraId="25102343" w14:textId="77777777" w:rsidR="00D82421" w:rsidRDefault="00D82421" w:rsidP="00D82421">
            <w:pPr>
              <w:widowControl w:val="0"/>
              <w:rPr>
                <w:rFonts w:ascii="Consolas" w:eastAsia="Consolas" w:hAnsi="Consolas" w:cs="Consolas"/>
                <w:b/>
                <w:color w:val="434343"/>
              </w:rPr>
            </w:pPr>
            <w:proofErr w:type="spellStart"/>
            <w:r>
              <w:rPr>
                <w:rFonts w:ascii="Consolas" w:eastAsia="Consolas" w:hAnsi="Consolas" w:cs="Consolas"/>
                <w:b/>
                <w:color w:val="434343"/>
              </w:rPr>
              <w:t>media_type</w:t>
            </w:r>
            <w:proofErr w:type="spellEnd"/>
            <w:r>
              <w:rPr>
                <w:color w:val="434343"/>
              </w:rPr>
              <w:t xml:space="preserve"> (optional)</w:t>
            </w:r>
          </w:p>
        </w:tc>
        <w:tc>
          <w:tcPr>
            <w:tcW w:w="1830" w:type="dxa"/>
            <w:shd w:val="clear" w:color="auto" w:fill="auto"/>
            <w:tcMar>
              <w:top w:w="100" w:type="dxa"/>
              <w:left w:w="100" w:type="dxa"/>
              <w:bottom w:w="100" w:type="dxa"/>
              <w:right w:w="100" w:type="dxa"/>
            </w:tcMar>
          </w:tcPr>
          <w:p w14:paraId="77257DF4" w14:textId="77777777" w:rsidR="00D82421" w:rsidRDefault="00D82421" w:rsidP="00D824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745DF7D1" w14:textId="77777777" w:rsidR="00D82421" w:rsidRDefault="00D82421" w:rsidP="00D82421">
            <w:pPr>
              <w:rPr>
                <w:color w:val="434343"/>
              </w:rPr>
            </w:pPr>
            <w:r>
              <w:rPr>
                <w:color w:val="434343"/>
              </w:rPr>
              <w:t xml:space="preserve">The media type that this specific version of the object can be requested in. This value </w:t>
            </w:r>
            <w:r>
              <w:rPr>
                <w:b/>
                <w:color w:val="434343"/>
              </w:rPr>
              <w:t>MUST</w:t>
            </w:r>
            <w:r>
              <w:rPr>
                <w:color w:val="434343"/>
              </w:rPr>
              <w:t xml:space="preserve"> be one of the media types listed on the </w:t>
            </w:r>
            <w:r>
              <w:rPr>
                <w:rFonts w:ascii="Consolas" w:eastAsia="Consolas" w:hAnsi="Consolas" w:cs="Consolas"/>
                <w:color w:val="C7254E"/>
                <w:shd w:val="clear" w:color="auto" w:fill="F9F2F4"/>
              </w:rPr>
              <w:t>collection</w:t>
            </w:r>
            <w:r>
              <w:rPr>
                <w:color w:val="434343"/>
              </w:rPr>
              <w:t xml:space="preserve"> resource.</w:t>
            </w:r>
          </w:p>
        </w:tc>
      </w:tr>
    </w:tbl>
    <w:p w14:paraId="13CD047F" w14:textId="77777777" w:rsidR="00D82421" w:rsidRDefault="00D82421" w:rsidP="00D82421"/>
    <w:p w14:paraId="3B324737" w14:textId="77777777" w:rsidR="00D82421" w:rsidRDefault="00D82421" w:rsidP="00D82421">
      <w:pPr>
        <w:pStyle w:val="Heading2"/>
        <w:widowControl w:val="0"/>
        <w:pBdr>
          <w:top w:val="nil"/>
          <w:left w:val="nil"/>
          <w:bottom w:val="nil"/>
          <w:right w:val="nil"/>
          <w:between w:val="nil"/>
        </w:pBdr>
      </w:pPr>
      <w:bookmarkStart w:id="139" w:name="_xlss9yvcfjov" w:colFirst="0" w:colLast="0"/>
      <w:bookmarkStart w:id="140" w:name="_Toc530575162"/>
      <w:bookmarkEnd w:id="139"/>
      <w:r>
        <w:t>​5.4​ Get Objects</w:t>
      </w:r>
      <w:bookmarkEnd w:id="140"/>
    </w:p>
    <w:p w14:paraId="12E2E2F9" w14:textId="77777777" w:rsidR="00D82421" w:rsidRDefault="00D82421" w:rsidP="00D82421">
      <w:pPr>
        <w:pBdr>
          <w:top w:val="nil"/>
          <w:left w:val="nil"/>
          <w:bottom w:val="nil"/>
          <w:right w:val="nil"/>
          <w:between w:val="nil"/>
        </w:pBdr>
      </w:pPr>
      <w:r>
        <w:t>This Endpoint retrieves objects from a Collection. Clients can search for objects in the Collection, retrieve all objects in a Collection, or paginate through objects in the Collection.</w:t>
      </w:r>
    </w:p>
    <w:p w14:paraId="252A23B4" w14:textId="77777777" w:rsidR="00D82421" w:rsidRDefault="00D82421" w:rsidP="00D82421">
      <w:pPr>
        <w:pBdr>
          <w:top w:val="nil"/>
          <w:left w:val="nil"/>
          <w:bottom w:val="nil"/>
          <w:right w:val="nil"/>
          <w:between w:val="nil"/>
        </w:pBdr>
      </w:pPr>
    </w:p>
    <w:p w14:paraId="5CA88189" w14:textId="77777777" w:rsidR="00D82421" w:rsidRDefault="00D82421" w:rsidP="00D8242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401 (Unauthorized</w:t>
      </w:r>
      <w:proofErr w:type="gramStart"/>
      <w:r>
        <w:t>),  HTTP</w:t>
      </w:r>
      <w:proofErr w:type="gramEnd"/>
      <w:r>
        <w:t xml:space="preserve"> 403 (Forbidden), or HTTP 404 (Not Found) error. </w:t>
      </w:r>
    </w:p>
    <w:p w14:paraId="477E5A1B" w14:textId="77777777" w:rsidR="00D82421" w:rsidRDefault="00D82421" w:rsidP="00D82421">
      <w:pPr>
        <w:pBdr>
          <w:top w:val="nil"/>
          <w:left w:val="nil"/>
          <w:bottom w:val="nil"/>
          <w:right w:val="nil"/>
          <w:between w:val="nil"/>
        </w:pBdr>
      </w:pPr>
    </w:p>
    <w:p w14:paraId="5553A8E1" w14:textId="77777777" w:rsidR="00D82421" w:rsidRDefault="00D82421" w:rsidP="00D82421">
      <w:pPr>
        <w:pBdr>
          <w:top w:val="nil"/>
          <w:left w:val="nil"/>
          <w:bottom w:val="nil"/>
          <w:right w:val="nil"/>
          <w:between w:val="nil"/>
        </w:pBdr>
      </w:pPr>
      <w:r>
        <w:t xml:space="preserve">To support searching the Collection, the Endpoint supports filtering as defined in section </w:t>
      </w:r>
      <w:hyperlink w:anchor="_tvfy419udzxi">
        <w:r>
          <w:rPr>
            <w:color w:val="1155CC"/>
            <w:u w:val="single"/>
          </w:rPr>
          <w:t>3.4</w:t>
        </w:r>
      </w:hyperlink>
      <w:r>
        <w:t>. Clients can provide one or more filter parameters to get objects with a specific ID, of a specific type, or with a specific version. Future versions of TAXII will add more advanced filtering capabilities.</w:t>
      </w:r>
    </w:p>
    <w:p w14:paraId="0582AF3C" w14:textId="77777777" w:rsidR="00D82421" w:rsidRDefault="00D82421" w:rsidP="00D82421">
      <w:pPr>
        <w:pBdr>
          <w:top w:val="nil"/>
          <w:left w:val="nil"/>
          <w:bottom w:val="nil"/>
          <w:right w:val="nil"/>
          <w:between w:val="nil"/>
        </w:pBdr>
      </w:pPr>
    </w:p>
    <w:p w14:paraId="01894F11" w14:textId="77777777" w:rsidR="00D82421" w:rsidRDefault="00D82421" w:rsidP="00D82421">
      <w:r>
        <w:t xml:space="preserve">When requesting STIX 2 content, that content will always be delivered in a STIX </w:t>
      </w:r>
      <w:r>
        <w:rPr>
          <w:rFonts w:ascii="Consolas" w:eastAsia="Consolas" w:hAnsi="Consolas" w:cs="Consolas"/>
          <w:color w:val="C7254E"/>
          <w:shd w:val="clear" w:color="auto" w:fill="F9F2F4"/>
        </w:rPr>
        <w:t>bundle</w:t>
      </w:r>
      <w:r>
        <w:t xml:space="preserve"> even if there are no </w:t>
      </w:r>
      <w:proofErr w:type="gramStart"/>
      <w:r>
        <w:t xml:space="preserve">STIX  </w:t>
      </w:r>
      <w:r>
        <w:rPr>
          <w:rFonts w:ascii="Consolas" w:eastAsia="Consolas" w:hAnsi="Consolas" w:cs="Consolas"/>
          <w:color w:val="C7254E"/>
          <w:shd w:val="clear" w:color="auto" w:fill="F9F2F4"/>
        </w:rPr>
        <w:t>object</w:t>
      </w:r>
      <w:r>
        <w:t>s</w:t>
      </w:r>
      <w:proofErr w:type="gramEnd"/>
      <w:r>
        <w:t xml:space="preserve"> returned or there is only one  </w:t>
      </w:r>
      <w:r>
        <w:rPr>
          <w:rFonts w:ascii="Consolas" w:eastAsia="Consolas" w:hAnsi="Consolas" w:cs="Consolas"/>
          <w:color w:val="C7254E"/>
          <w:shd w:val="clear" w:color="auto" w:fill="F9F2F4"/>
        </w:rPr>
        <w:t>object</w:t>
      </w:r>
      <w:r>
        <w:t xml:space="preserve"> returned. In these </w:t>
      </w:r>
      <w:proofErr w:type="gramStart"/>
      <w:r>
        <w:t>cases</w:t>
      </w:r>
      <w:proofErr w:type="gramEnd"/>
      <w:r>
        <w:t xml:space="preserve"> the </w:t>
      </w:r>
      <w:r>
        <w:rPr>
          <w:rFonts w:ascii="Consolas" w:eastAsia="Consolas" w:hAnsi="Consolas" w:cs="Consolas"/>
          <w:color w:val="C7254E"/>
          <w:shd w:val="clear" w:color="auto" w:fill="F9F2F4"/>
        </w:rPr>
        <w:t>bundle</w:t>
      </w:r>
      <w:r>
        <w:t xml:space="preserve"> will be empty or only contain one </w:t>
      </w:r>
      <w:r>
        <w:rPr>
          <w:rFonts w:ascii="Consolas" w:eastAsia="Consolas" w:hAnsi="Consolas" w:cs="Consolas"/>
          <w:color w:val="C7254E"/>
          <w:shd w:val="clear" w:color="auto" w:fill="F9F2F4"/>
        </w:rPr>
        <w:t>object</w:t>
      </w:r>
      <w:r>
        <w:t xml:space="preserve">. A </w:t>
      </w:r>
      <w:r>
        <w:rPr>
          <w:rFonts w:ascii="Consolas" w:eastAsia="Consolas" w:hAnsi="Consolas" w:cs="Consolas"/>
          <w:color w:val="C7254E"/>
          <w:shd w:val="clear" w:color="auto" w:fill="F9F2F4"/>
        </w:rPr>
        <w:t>bundle</w:t>
      </w:r>
      <w:r>
        <w:t xml:space="preserve"> is returned even when requesting a specific object ID, as there may be multiple versions of that object that are returned. Other content types can be requested by using a different </w:t>
      </w:r>
      <w:r>
        <w:rPr>
          <w:rFonts w:ascii="Consolas" w:eastAsia="Consolas" w:hAnsi="Consolas" w:cs="Consolas"/>
          <w:color w:val="C7254E"/>
          <w:shd w:val="clear" w:color="auto" w:fill="F9F2F4"/>
        </w:rPr>
        <w:t>Accept</w:t>
      </w:r>
      <w:r>
        <w:t xml:space="preserve"> header, however the specific representation of other content types is not defined.</w:t>
      </w:r>
    </w:p>
    <w:p w14:paraId="0BAAF07B"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13CF9718" w14:textId="77777777" w:rsidTr="00D824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7D86618"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3D169AC"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D82421" w14:paraId="1D4D8B01" w14:textId="77777777" w:rsidTr="00D824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1DE4429F" w14:textId="77777777" w:rsidR="00D82421" w:rsidRDefault="00D82421" w:rsidP="00D82421">
            <w:pPr>
              <w:widowControl w:val="0"/>
              <w:rPr>
                <w:b/>
                <w:color w:val="4BA154"/>
              </w:rPr>
            </w:pPr>
          </w:p>
          <w:p w14:paraId="58DC8B80" w14:textId="77777777" w:rsidR="00D82421" w:rsidRDefault="00D82421" w:rsidP="00D82421">
            <w:pPr>
              <w:widowControl w:val="0"/>
              <w:rPr>
                <w:color w:val="4D78B8"/>
              </w:rPr>
            </w:pPr>
            <w:r>
              <w:rPr>
                <w:b/>
                <w:color w:val="4D78B8"/>
                <w:sz w:val="28"/>
                <w:szCs w:val="28"/>
              </w:rPr>
              <w:t>Implementation Notes</w:t>
            </w:r>
          </w:p>
          <w:p w14:paraId="1FE0A11E" w14:textId="77777777" w:rsidR="00D82421" w:rsidRDefault="00D82421" w:rsidP="00D82421">
            <w:pPr>
              <w:widowControl w:val="0"/>
              <w:ind w:left="720"/>
              <w:rPr>
                <w:sz w:val="22"/>
                <w:szCs w:val="22"/>
              </w:rPr>
            </w:pPr>
            <w:r>
              <w:rPr>
                <w:rFonts w:ascii="Consolas" w:eastAsia="Consolas" w:hAnsi="Consolas" w:cs="Consolas"/>
              </w:rPr>
              <w:t>Get all objects from a collection</w:t>
            </w:r>
          </w:p>
          <w:p w14:paraId="0791B9CB" w14:textId="77777777" w:rsidR="00D82421" w:rsidRDefault="00D82421" w:rsidP="00D82421"/>
          <w:p w14:paraId="7C915591" w14:textId="77777777" w:rsidR="00D82421" w:rsidRDefault="00D82421" w:rsidP="00D82421">
            <w:pPr>
              <w:widowControl w:val="0"/>
              <w:rPr>
                <w:b/>
                <w:color w:val="4D78B8"/>
                <w:sz w:val="28"/>
                <w:szCs w:val="28"/>
              </w:rPr>
            </w:pPr>
            <w:r>
              <w:rPr>
                <w:b/>
                <w:color w:val="4D78B8"/>
                <w:sz w:val="28"/>
                <w:szCs w:val="28"/>
              </w:rPr>
              <w:t>Requests</w:t>
            </w:r>
          </w:p>
          <w:p w14:paraId="6E8C9E0C" w14:textId="77777777" w:rsidR="00D82421" w:rsidRDefault="00D82421" w:rsidP="00D82421">
            <w:pPr>
              <w:widowControl w:val="0"/>
              <w:rPr>
                <w:rFonts w:ascii="Consolas" w:eastAsia="Consolas" w:hAnsi="Consolas" w:cs="Consolas"/>
                <w:b/>
              </w:rPr>
            </w:pPr>
          </w:p>
          <w:p w14:paraId="239834A9"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URL Parameters</w:t>
            </w:r>
          </w:p>
          <w:p w14:paraId="21290C71"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3ECF04BF"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26F5E7FC" w14:textId="77777777" w:rsidR="00D82421" w:rsidRDefault="00D82421" w:rsidP="00D82421">
            <w:pPr>
              <w:ind w:left="720"/>
              <w:rPr>
                <w:rFonts w:ascii="Consolas" w:eastAsia="Consolas" w:hAnsi="Consolas" w:cs="Consolas"/>
              </w:rPr>
            </w:pPr>
          </w:p>
          <w:p w14:paraId="42D164CC"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URL Filtering Parameters</w:t>
            </w:r>
          </w:p>
          <w:p w14:paraId="7614AD10" w14:textId="77777777" w:rsidR="00D82421" w:rsidRDefault="00D82421" w:rsidP="00D82421">
            <w:pPr>
              <w:ind w:left="720"/>
              <w:rPr>
                <w:rFonts w:ascii="Consolas" w:eastAsia="Consolas" w:hAnsi="Consolas" w:cs="Consolas"/>
                <w:color w:val="073763"/>
                <w:shd w:val="clear" w:color="auto" w:fill="CFE2F3"/>
              </w:rPr>
            </w:pPr>
            <w:proofErr w:type="spellStart"/>
            <w:r>
              <w:rPr>
                <w:rFonts w:ascii="Consolas" w:eastAsia="Consolas" w:hAnsi="Consolas" w:cs="Consolas"/>
              </w:rPr>
              <w:t>added_after</w:t>
            </w:r>
            <w:proofErr w:type="spellEnd"/>
            <w:r>
              <w:rPr>
                <w:rFonts w:ascii="Consolas" w:eastAsia="Consolas" w:hAnsi="Consolas" w:cs="Consolas"/>
              </w:rPr>
              <w:t xml:space="preserve"> - a </w:t>
            </w:r>
            <w:r>
              <w:rPr>
                <w:rFonts w:ascii="Consolas" w:eastAsia="Consolas" w:hAnsi="Consolas" w:cs="Consolas"/>
                <w:color w:val="C7254E"/>
                <w:szCs w:val="20"/>
                <w:shd w:val="clear" w:color="auto" w:fill="F9F2F4"/>
              </w:rPr>
              <w:t>timestamp</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w:t>
            </w:r>
            <w:proofErr w:type="spellStart"/>
            <w:r>
              <w:rPr>
                <w:rFonts w:ascii="Consolas" w:eastAsia="Consolas" w:hAnsi="Consolas" w:cs="Consolas"/>
              </w:rPr>
              <w:t>added_after</w:t>
            </w:r>
            <w:proofErr w:type="spellEnd"/>
            <w:r>
              <w:rPr>
                <w:rFonts w:ascii="Consolas" w:eastAsia="Consolas" w:hAnsi="Consolas" w:cs="Consolas"/>
              </w:rPr>
              <w:t>=...)</w:t>
            </w:r>
          </w:p>
          <w:p w14:paraId="12403F8B" w14:textId="77777777" w:rsidR="00D82421" w:rsidRDefault="00D82421" w:rsidP="00D82421">
            <w:pPr>
              <w:ind w:left="720"/>
            </w:pPr>
            <w:r>
              <w:rPr>
                <w:rFonts w:ascii="Consolas" w:eastAsia="Consolas" w:hAnsi="Consolas" w:cs="Consolas"/>
              </w:rPr>
              <w:t xml:space="preserve">id          - an id of an object    </w:t>
            </w:r>
            <w:proofErr w:type="gramStart"/>
            <w:r>
              <w:rPr>
                <w:rFonts w:ascii="Consolas" w:eastAsia="Consolas" w:hAnsi="Consolas" w:cs="Consolas"/>
              </w:rPr>
              <w:t xml:space="preserve">   (</w:t>
            </w:r>
            <w:proofErr w:type="gramEnd"/>
            <w:r>
              <w:rPr>
                <w:rFonts w:ascii="Consolas" w:eastAsia="Consolas" w:hAnsi="Consolas" w:cs="Consolas"/>
              </w:rPr>
              <w:t>e.g., ?match[id]=...)</w:t>
            </w:r>
          </w:p>
          <w:p w14:paraId="45D26D5F" w14:textId="77777777" w:rsidR="00D82421" w:rsidRDefault="00D82421" w:rsidP="00D82421">
            <w:pPr>
              <w:ind w:left="720"/>
            </w:pPr>
            <w:r>
              <w:rPr>
                <w:rFonts w:ascii="Consolas" w:eastAsia="Consolas" w:hAnsi="Consolas" w:cs="Consolas"/>
              </w:rPr>
              <w:t xml:space="preserve">type        - the type of an object </w:t>
            </w:r>
            <w:proofErr w:type="gramStart"/>
            <w:r>
              <w:rPr>
                <w:rFonts w:ascii="Consolas" w:eastAsia="Consolas" w:hAnsi="Consolas" w:cs="Consolas"/>
              </w:rPr>
              <w:t xml:space="preserve">   (</w:t>
            </w:r>
            <w:proofErr w:type="gramEnd"/>
            <w:r>
              <w:rPr>
                <w:rFonts w:ascii="Consolas" w:eastAsia="Consolas" w:hAnsi="Consolas" w:cs="Consolas"/>
              </w:rPr>
              <w:t xml:space="preserve">e.g., ?match[type]=...) </w:t>
            </w:r>
          </w:p>
          <w:p w14:paraId="34BA9FFE" w14:textId="77777777" w:rsidR="00D82421" w:rsidRDefault="00D82421" w:rsidP="00D82421">
            <w:pPr>
              <w:ind w:left="720"/>
              <w:rPr>
                <w:rFonts w:ascii="Consolas" w:eastAsia="Consolas" w:hAnsi="Consolas" w:cs="Consolas"/>
              </w:rPr>
            </w:pPr>
            <w:r>
              <w:rPr>
                <w:rFonts w:ascii="Consolas" w:eastAsia="Consolas" w:hAnsi="Consolas" w:cs="Consolas"/>
              </w:rPr>
              <w:t>version     - the version of an object (e.g.</w:t>
            </w:r>
            <w:proofErr w:type="gramStart"/>
            <w:r>
              <w:rPr>
                <w:rFonts w:ascii="Consolas" w:eastAsia="Consolas" w:hAnsi="Consolas" w:cs="Consolas"/>
              </w:rPr>
              <w:t>, ?match</w:t>
            </w:r>
            <w:proofErr w:type="gramEnd"/>
            <w:r>
              <w:rPr>
                <w:rFonts w:ascii="Consolas" w:eastAsia="Consolas" w:hAnsi="Consolas" w:cs="Consolas"/>
              </w:rPr>
              <w:t>[version]=...)</w:t>
            </w:r>
          </w:p>
          <w:p w14:paraId="76989BE0" w14:textId="77777777" w:rsidR="00D82421" w:rsidRDefault="00D82421" w:rsidP="00D82421">
            <w:pPr>
              <w:ind w:left="720"/>
              <w:rPr>
                <w:rFonts w:ascii="Consolas" w:eastAsia="Consolas" w:hAnsi="Consolas" w:cs="Consolas"/>
              </w:rPr>
            </w:pPr>
          </w:p>
          <w:p w14:paraId="57A0E0F3"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51E2BECA" w14:textId="77777777" w:rsidR="00D82421" w:rsidRDefault="00D82421" w:rsidP="00D82421">
            <w:pPr>
              <w:ind w:left="720"/>
              <w:rPr>
                <w:rFonts w:ascii="Consolas" w:eastAsia="Consolas" w:hAnsi="Consolas" w:cs="Consolas"/>
              </w:rPr>
            </w:pPr>
            <w:r>
              <w:rPr>
                <w:rFonts w:ascii="Consolas" w:eastAsia="Consolas" w:hAnsi="Consolas" w:cs="Consolas"/>
              </w:rPr>
              <w:t>Accept: application/taxii+</w:t>
            </w:r>
            <w:proofErr w:type="gramStart"/>
            <w:r>
              <w:rPr>
                <w:rFonts w:ascii="Consolas" w:eastAsia="Consolas" w:hAnsi="Consolas" w:cs="Consolas"/>
              </w:rPr>
              <w:t>json;version</w:t>
            </w:r>
            <w:proofErr w:type="gramEnd"/>
            <w:r>
              <w:rPr>
                <w:rFonts w:ascii="Consolas" w:eastAsia="Consolas" w:hAnsi="Consolas" w:cs="Consolas"/>
              </w:rPr>
              <w:t>=2.1,application/stix+json;version=2.1</w:t>
            </w:r>
          </w:p>
          <w:p w14:paraId="02BE3689" w14:textId="77777777" w:rsidR="00D82421" w:rsidRDefault="00D82421" w:rsidP="00D82421">
            <w:pPr>
              <w:rPr>
                <w:rFonts w:ascii="Consolas" w:eastAsia="Consolas" w:hAnsi="Consolas" w:cs="Consolas"/>
              </w:rPr>
            </w:pPr>
          </w:p>
          <w:p w14:paraId="563ECF81" w14:textId="77777777" w:rsidR="00D82421" w:rsidRDefault="00D82421" w:rsidP="00D82421">
            <w:pPr>
              <w:widowControl w:val="0"/>
              <w:rPr>
                <w:b/>
                <w:color w:val="4D78B8"/>
                <w:sz w:val="28"/>
                <w:szCs w:val="28"/>
              </w:rPr>
            </w:pPr>
            <w:r>
              <w:rPr>
                <w:b/>
                <w:color w:val="4D78B8"/>
                <w:sz w:val="28"/>
                <w:szCs w:val="28"/>
              </w:rPr>
              <w:t>Successful Responses</w:t>
            </w:r>
          </w:p>
          <w:p w14:paraId="42AB6860" w14:textId="77777777" w:rsidR="00D82421" w:rsidRDefault="00D82421" w:rsidP="00D82421">
            <w:pPr>
              <w:widowControl w:val="0"/>
              <w:rPr>
                <w:rFonts w:ascii="Consolas" w:eastAsia="Consolas" w:hAnsi="Consolas" w:cs="Consolas"/>
                <w:b/>
              </w:rPr>
            </w:pPr>
          </w:p>
          <w:p w14:paraId="44CFF38E"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78BF6FC4" w14:textId="77777777" w:rsidR="00D82421" w:rsidRDefault="00D82421" w:rsidP="00D824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632FA298" w14:textId="77777777" w:rsidR="00D82421" w:rsidRDefault="00D82421" w:rsidP="00D82421">
            <w:pPr>
              <w:ind w:left="720"/>
              <w:rPr>
                <w:rFonts w:ascii="Consolas" w:eastAsia="Consolas" w:hAnsi="Consolas" w:cs="Consolas"/>
              </w:rPr>
            </w:pPr>
          </w:p>
          <w:p w14:paraId="357D8CBE"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2C8D219A"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D4EDCD9"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157B4AC0"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35EF5A07" w14:textId="77777777" w:rsidR="00D82421" w:rsidRDefault="00D82421" w:rsidP="00D82421">
            <w:pPr>
              <w:ind w:left="720"/>
              <w:rPr>
                <w:rFonts w:ascii="Consolas" w:eastAsia="Consolas" w:hAnsi="Consolas" w:cs="Consolas"/>
              </w:rPr>
            </w:pPr>
          </w:p>
          <w:p w14:paraId="3A5D93D0" w14:textId="77777777" w:rsidR="00D82421" w:rsidRDefault="00D82421" w:rsidP="00D82421">
            <w:pPr>
              <w:widowControl w:val="0"/>
              <w:ind w:left="720"/>
              <w:rPr>
                <w:b/>
                <w:sz w:val="24"/>
              </w:rPr>
            </w:pPr>
            <w:r>
              <w:rPr>
                <w:rFonts w:ascii="Consolas" w:eastAsia="Consolas" w:hAnsi="Consolas" w:cs="Consolas"/>
                <w:b/>
                <w:sz w:val="24"/>
              </w:rPr>
              <w:t>Payload</w:t>
            </w:r>
          </w:p>
          <w:p w14:paraId="32FC612A"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bundle</w:t>
            </w:r>
          </w:p>
          <w:p w14:paraId="1728507E" w14:textId="77777777" w:rsidR="00D82421" w:rsidRDefault="00D82421" w:rsidP="00D82421">
            <w:pPr>
              <w:ind w:left="720"/>
              <w:rPr>
                <w:rFonts w:ascii="Consolas" w:eastAsia="Consolas" w:hAnsi="Consolas" w:cs="Consolas"/>
              </w:rPr>
            </w:pPr>
          </w:p>
          <w:p w14:paraId="00A4A926" w14:textId="77777777" w:rsidR="00D82421" w:rsidRDefault="00D82421" w:rsidP="00D82421">
            <w:pPr>
              <w:widowControl w:val="0"/>
              <w:rPr>
                <w:rFonts w:ascii="Consolas" w:eastAsia="Consolas" w:hAnsi="Consolas" w:cs="Consolas"/>
              </w:rPr>
            </w:pPr>
            <w:r>
              <w:rPr>
                <w:b/>
                <w:color w:val="4D78B8"/>
                <w:sz w:val="28"/>
                <w:szCs w:val="28"/>
              </w:rPr>
              <w:t>Failure Responses</w:t>
            </w:r>
          </w:p>
          <w:p w14:paraId="47F9D332" w14:textId="77777777" w:rsidR="00D82421" w:rsidRDefault="00D82421" w:rsidP="00D82421">
            <w:pPr>
              <w:ind w:left="720"/>
              <w:rPr>
                <w:rFonts w:ascii="Consolas" w:eastAsia="Consolas" w:hAnsi="Consolas" w:cs="Consolas"/>
              </w:rPr>
            </w:pPr>
          </w:p>
          <w:p w14:paraId="56280E70"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59BECBDB"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079F835A"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0D7ED1AA"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resource</w:t>
            </w:r>
          </w:p>
          <w:p w14:paraId="553E228D"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4BC0531D" w14:textId="77777777" w:rsidR="00D82421" w:rsidRDefault="00D82421" w:rsidP="00D82421">
            <w:pPr>
              <w:ind w:left="720"/>
              <w:rPr>
                <w:rFonts w:ascii="Consolas" w:eastAsia="Consolas" w:hAnsi="Consolas" w:cs="Consolas"/>
                <w:color w:val="C7254E"/>
                <w:shd w:val="clear" w:color="auto" w:fill="F9F2F4"/>
              </w:rPr>
            </w:pPr>
          </w:p>
          <w:p w14:paraId="2C415BD9"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626D6547"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9D33FA5" w14:textId="77777777" w:rsidR="00D82421" w:rsidRDefault="00D82421" w:rsidP="00D82421">
            <w:pPr>
              <w:ind w:left="720"/>
              <w:rPr>
                <w:rFonts w:ascii="Consolas" w:eastAsia="Consolas" w:hAnsi="Consolas" w:cs="Consolas"/>
              </w:rPr>
            </w:pPr>
          </w:p>
          <w:p w14:paraId="583D512A"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Payload</w:t>
            </w:r>
          </w:p>
          <w:p w14:paraId="435FA940"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error</w:t>
            </w:r>
            <w:r>
              <w:rPr>
                <w:rFonts w:ascii="Consolas" w:eastAsia="Consolas" w:hAnsi="Consolas" w:cs="Consolas"/>
              </w:rPr>
              <w:t xml:space="preserve"> </w:t>
            </w:r>
          </w:p>
          <w:p w14:paraId="47ECD2CB" w14:textId="77777777" w:rsidR="00D82421" w:rsidRDefault="00D82421" w:rsidP="00D82421">
            <w:pPr>
              <w:ind w:left="720"/>
              <w:rPr>
                <w:rFonts w:ascii="Consolas" w:eastAsia="Consolas" w:hAnsi="Consolas" w:cs="Consolas"/>
              </w:rPr>
            </w:pPr>
          </w:p>
          <w:p w14:paraId="635F87B7" w14:textId="77777777" w:rsidR="00D82421" w:rsidRDefault="00D82421" w:rsidP="00D82421">
            <w:pPr>
              <w:widowControl w:val="0"/>
              <w:rPr>
                <w:rFonts w:ascii="Consolas" w:eastAsia="Consolas" w:hAnsi="Consolas" w:cs="Consolas"/>
              </w:rPr>
            </w:pPr>
            <w:r>
              <w:rPr>
                <w:b/>
                <w:color w:val="4D78B8"/>
                <w:sz w:val="28"/>
                <w:szCs w:val="28"/>
              </w:rPr>
              <w:t>Example</w:t>
            </w:r>
          </w:p>
          <w:p w14:paraId="62E66CBE" w14:textId="77777777" w:rsidR="00D82421" w:rsidRDefault="00D82421" w:rsidP="00D82421">
            <w:pPr>
              <w:ind w:left="720"/>
              <w:rPr>
                <w:rFonts w:ascii="Consolas" w:eastAsia="Consolas" w:hAnsi="Consolas" w:cs="Consolas"/>
              </w:rPr>
            </w:pPr>
          </w:p>
          <w:p w14:paraId="3CE69921"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Request</w:t>
            </w:r>
          </w:p>
          <w:p w14:paraId="758D543D" w14:textId="77777777" w:rsidR="00D82421" w:rsidRDefault="00D82421" w:rsidP="00D82421">
            <w:pPr>
              <w:ind w:left="720"/>
              <w:rPr>
                <w:rFonts w:ascii="Consolas" w:eastAsia="Consolas" w:hAnsi="Consolas" w:cs="Consolas"/>
              </w:rPr>
            </w:pPr>
            <w:r>
              <w:rPr>
                <w:rFonts w:ascii="Consolas" w:eastAsia="Consolas" w:hAnsi="Consolas" w:cs="Consolas"/>
              </w:rPr>
              <w:t>GET /api1/collections/91a7b528-80eb-42ed-a74d-c6fbd5a26116/objects/ HTTP/1.1</w:t>
            </w:r>
          </w:p>
          <w:p w14:paraId="49E58C6A" w14:textId="77777777" w:rsidR="00D82421" w:rsidRDefault="00D82421" w:rsidP="00D82421">
            <w:pPr>
              <w:ind w:left="720"/>
              <w:rPr>
                <w:rFonts w:ascii="Consolas" w:eastAsia="Consolas" w:hAnsi="Consolas" w:cs="Consolas"/>
              </w:rPr>
            </w:pPr>
            <w:r>
              <w:rPr>
                <w:rFonts w:ascii="Consolas" w:eastAsia="Consolas" w:hAnsi="Consolas" w:cs="Consolas"/>
              </w:rPr>
              <w:t>Host: example.com</w:t>
            </w:r>
          </w:p>
          <w:p w14:paraId="064899D9" w14:textId="77777777" w:rsidR="00D82421" w:rsidRDefault="00D82421" w:rsidP="00D82421">
            <w:pPr>
              <w:ind w:left="720"/>
              <w:rPr>
                <w:rFonts w:ascii="Consolas" w:eastAsia="Consolas" w:hAnsi="Consolas" w:cs="Consolas"/>
              </w:rPr>
            </w:pPr>
            <w:r>
              <w:rPr>
                <w:rFonts w:ascii="Consolas" w:eastAsia="Consolas" w:hAnsi="Consolas" w:cs="Consolas"/>
              </w:rPr>
              <w:t>Accept: application/stix+</w:t>
            </w:r>
            <w:proofErr w:type="gramStart"/>
            <w:r>
              <w:rPr>
                <w:rFonts w:ascii="Consolas" w:eastAsia="Consolas" w:hAnsi="Consolas" w:cs="Consolas"/>
              </w:rPr>
              <w:t>json;version</w:t>
            </w:r>
            <w:proofErr w:type="gramEnd"/>
            <w:r>
              <w:rPr>
                <w:rFonts w:ascii="Consolas" w:eastAsia="Consolas" w:hAnsi="Consolas" w:cs="Consolas"/>
              </w:rPr>
              <w:t>=2.1,application/taxii+json;version=2.1</w:t>
            </w:r>
          </w:p>
          <w:p w14:paraId="2A42DD6B" w14:textId="77777777" w:rsidR="00D82421" w:rsidRDefault="00D82421" w:rsidP="00D82421">
            <w:pPr>
              <w:ind w:left="720"/>
              <w:rPr>
                <w:rFonts w:ascii="Consolas" w:eastAsia="Consolas" w:hAnsi="Consolas" w:cs="Consolas"/>
              </w:rPr>
            </w:pPr>
          </w:p>
          <w:p w14:paraId="62352590"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Response</w:t>
            </w:r>
          </w:p>
          <w:p w14:paraId="2BEF0165" w14:textId="77777777" w:rsidR="00D82421" w:rsidRDefault="00D82421" w:rsidP="00D82421">
            <w:pPr>
              <w:ind w:left="720"/>
              <w:rPr>
                <w:rFonts w:ascii="Consolas" w:eastAsia="Consolas" w:hAnsi="Consolas" w:cs="Consolas"/>
              </w:rPr>
            </w:pPr>
            <w:r>
              <w:rPr>
                <w:rFonts w:ascii="Consolas" w:eastAsia="Consolas" w:hAnsi="Consolas" w:cs="Consolas"/>
              </w:rPr>
              <w:t>HTTP/1.1 200 OK</w:t>
            </w:r>
          </w:p>
          <w:p w14:paraId="0B1551BE"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BED9587"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X-TAXII-Date-Added-First: 2018-05-12T03:05:09.15811Z </w:t>
            </w:r>
          </w:p>
          <w:p w14:paraId="748E3C06" w14:textId="77777777" w:rsidR="00D82421" w:rsidRDefault="00D82421" w:rsidP="00D82421">
            <w:pPr>
              <w:ind w:left="720"/>
              <w:rPr>
                <w:rFonts w:ascii="Consolas" w:eastAsia="Consolas" w:hAnsi="Consolas" w:cs="Consolas"/>
              </w:rPr>
            </w:pPr>
            <w:r>
              <w:rPr>
                <w:rFonts w:ascii="Consolas" w:eastAsia="Consolas" w:hAnsi="Consolas" w:cs="Consolas"/>
              </w:rPr>
              <w:t>X-TAXII-Date-Added-Last: 2018-05-12T03:05:17.275544Z</w:t>
            </w:r>
          </w:p>
          <w:p w14:paraId="0FA1A62C" w14:textId="77777777" w:rsidR="00D82421" w:rsidRDefault="00D82421" w:rsidP="00D82421">
            <w:pPr>
              <w:ind w:left="720"/>
              <w:rPr>
                <w:rFonts w:ascii="Consolas" w:eastAsia="Consolas" w:hAnsi="Consolas" w:cs="Consolas"/>
              </w:rPr>
            </w:pPr>
          </w:p>
          <w:p w14:paraId="4770A05A"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46C489A4" w14:textId="77777777" w:rsidR="00D82421" w:rsidRDefault="00D82421" w:rsidP="00D82421">
            <w:pPr>
              <w:ind w:left="720"/>
              <w:rPr>
                <w:rFonts w:ascii="Consolas" w:eastAsia="Consolas" w:hAnsi="Consolas" w:cs="Consolas"/>
              </w:rPr>
            </w:pPr>
            <w:r>
              <w:rPr>
                <w:rFonts w:ascii="Consolas" w:eastAsia="Consolas" w:hAnsi="Consolas" w:cs="Consolas"/>
              </w:rPr>
              <w:t xml:space="preserve">  "type": "bundle",</w:t>
            </w:r>
          </w:p>
          <w:p w14:paraId="7CE13676"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66F33D8F" w14:textId="77777777" w:rsidR="00D82421" w:rsidRDefault="00D82421" w:rsidP="00D82421">
            <w:pPr>
              <w:ind w:left="720"/>
              <w:rPr>
                <w:rFonts w:ascii="Consolas" w:eastAsia="Consolas" w:hAnsi="Consolas" w:cs="Consolas"/>
              </w:rPr>
            </w:pPr>
            <w:r>
              <w:rPr>
                <w:rFonts w:ascii="Consolas" w:eastAsia="Consolas" w:hAnsi="Consolas" w:cs="Consolas"/>
              </w:rPr>
              <w:t xml:space="preserve">  "objects": [</w:t>
            </w:r>
          </w:p>
          <w:p w14:paraId="1C8D77FC"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7A40BAA3" w14:textId="77777777" w:rsidR="00D82421" w:rsidRDefault="00D82421" w:rsidP="00D82421">
            <w:pPr>
              <w:ind w:left="720"/>
              <w:rPr>
                <w:rFonts w:ascii="Consolas" w:eastAsia="Consolas" w:hAnsi="Consolas" w:cs="Consolas"/>
              </w:rPr>
            </w:pPr>
            <w:r>
              <w:rPr>
                <w:rFonts w:ascii="Consolas" w:eastAsia="Consolas" w:hAnsi="Consolas" w:cs="Consolas"/>
              </w:rPr>
              <w:t xml:space="preserve">      "type": "indicator",</w:t>
            </w:r>
          </w:p>
          <w:p w14:paraId="2044F2FB"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102A5317"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42C24CE8"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330D38EC" w14:textId="77777777" w:rsidR="00D82421" w:rsidRDefault="00D82421" w:rsidP="00D82421">
            <w:pPr>
              <w:ind w:left="720"/>
              <w:rPr>
                <w:rFonts w:ascii="Consolas" w:eastAsia="Consolas" w:hAnsi="Consolas" w:cs="Consolas"/>
                <w:b/>
                <w:color w:val="FFFFFF"/>
                <w:sz w:val="28"/>
                <w:szCs w:val="28"/>
              </w:rPr>
            </w:pPr>
            <w:r>
              <w:rPr>
                <w:rFonts w:ascii="Consolas" w:eastAsia="Consolas" w:hAnsi="Consolas" w:cs="Consolas"/>
              </w:rPr>
              <w:t>}</w:t>
            </w:r>
          </w:p>
        </w:tc>
      </w:tr>
    </w:tbl>
    <w:p w14:paraId="42DA73F7" w14:textId="77777777" w:rsidR="00D82421" w:rsidRDefault="00D82421" w:rsidP="00D82421">
      <w:pPr>
        <w:rPr>
          <w:sz w:val="22"/>
          <w:szCs w:val="22"/>
        </w:rPr>
      </w:pPr>
    </w:p>
    <w:p w14:paraId="519F92F6" w14:textId="77777777" w:rsidR="00D82421" w:rsidRDefault="00D82421" w:rsidP="00D82421">
      <w:pPr>
        <w:pStyle w:val="Heading2"/>
        <w:pBdr>
          <w:top w:val="nil"/>
          <w:left w:val="nil"/>
          <w:bottom w:val="nil"/>
          <w:right w:val="nil"/>
          <w:between w:val="nil"/>
        </w:pBdr>
      </w:pPr>
      <w:bookmarkStart w:id="141" w:name="_4miz6vh6cpf5" w:colFirst="0" w:colLast="0"/>
      <w:bookmarkStart w:id="142" w:name="_Toc530575163"/>
      <w:bookmarkEnd w:id="141"/>
      <w:r>
        <w:t>​5.5​ Add Objects</w:t>
      </w:r>
      <w:bookmarkEnd w:id="142"/>
    </w:p>
    <w:p w14:paraId="71D5C51A" w14:textId="77777777" w:rsidR="00D82421" w:rsidRDefault="00D82421" w:rsidP="00D82421">
      <w:pPr>
        <w:pBdr>
          <w:top w:val="nil"/>
          <w:left w:val="nil"/>
          <w:bottom w:val="nil"/>
          <w:right w:val="nil"/>
          <w:between w:val="nil"/>
        </w:pBdr>
      </w:pPr>
      <w:r>
        <w:t>This Endpoint adds objects to a Collection.</w:t>
      </w:r>
    </w:p>
    <w:p w14:paraId="30F75934" w14:textId="77777777" w:rsidR="00D82421" w:rsidRDefault="00D82421" w:rsidP="00D82421">
      <w:pPr>
        <w:pBdr>
          <w:top w:val="nil"/>
          <w:left w:val="nil"/>
          <w:bottom w:val="nil"/>
          <w:right w:val="nil"/>
          <w:between w:val="nil"/>
        </w:pBdr>
      </w:pPr>
    </w:p>
    <w:p w14:paraId="1C25E2F4" w14:textId="77777777" w:rsidR="00D82421" w:rsidRDefault="00D82421" w:rsidP="00D82421">
      <w:pPr>
        <w:pBdr>
          <w:top w:val="nil"/>
          <w:left w:val="nil"/>
          <w:bottom w:val="nil"/>
          <w:right w:val="nil"/>
          <w:between w:val="nil"/>
        </w:pBdr>
        <w:rPr>
          <w:rFonts w:ascii="Consolas" w:eastAsia="Consolas" w:hAnsi="Consolas" w:cs="Consolas"/>
          <w:b/>
        </w:rPr>
      </w:pPr>
      <w:r>
        <w:t xml:space="preserve">If the Collection specifies </w:t>
      </w:r>
      <w:proofErr w:type="spellStart"/>
      <w:r>
        <w:rPr>
          <w:rFonts w:ascii="Consolas" w:eastAsia="Consolas" w:hAnsi="Consolas" w:cs="Consolas"/>
          <w:b/>
          <w:color w:val="434343"/>
        </w:rPr>
        <w:t>can_write</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401 (Unauthorized</w:t>
      </w:r>
      <w:proofErr w:type="gramStart"/>
      <w:r>
        <w:t>),  HTTP</w:t>
      </w:r>
      <w:proofErr w:type="gramEnd"/>
      <w:r>
        <w:t xml:space="preserve"> 403 (Forbidden), or HTTP 404 (Not Found) error. </w:t>
      </w:r>
    </w:p>
    <w:p w14:paraId="748073EB" w14:textId="77777777" w:rsidR="00D82421" w:rsidRDefault="00D82421" w:rsidP="00D82421">
      <w:pPr>
        <w:pBdr>
          <w:top w:val="nil"/>
          <w:left w:val="nil"/>
          <w:bottom w:val="nil"/>
          <w:right w:val="nil"/>
          <w:between w:val="nil"/>
        </w:pBdr>
      </w:pPr>
    </w:p>
    <w:p w14:paraId="7EEBF0EF" w14:textId="77777777" w:rsidR="00D82421" w:rsidRDefault="00D82421" w:rsidP="00D82421">
      <w:r>
        <w:t xml:space="preserve">Successful responses to this Endpoint will contain a status resource describing the status of the request. The status resource contains an id, which can be used to make requests to the get status Endpoint (see section </w:t>
      </w:r>
      <w:hyperlink w:anchor="_qhki2dow699u">
        <w:r>
          <w:rPr>
            <w:color w:val="1155CC"/>
            <w:u w:val="single"/>
          </w:rPr>
          <w:t>4.3</w:t>
        </w:r>
      </w:hyperlink>
      <w:r>
        <w:t xml:space="preserve">), a status flag to indicate whether the request is completed or still being processed, and information about the status of the particular objects in the request. If a client publishes an exact duplicate of an Object already present in the Collection, the server </w:t>
      </w:r>
      <w:r>
        <w:rPr>
          <w:b/>
        </w:rPr>
        <w:t>MUST</w:t>
      </w:r>
      <w:r>
        <w:t xml:space="preserve"> not return an error for that Object.</w:t>
      </w:r>
    </w:p>
    <w:p w14:paraId="3C86F6B0" w14:textId="77777777" w:rsidR="00D82421" w:rsidRDefault="00D82421" w:rsidP="00D82421">
      <w:pPr>
        <w:pBdr>
          <w:top w:val="nil"/>
          <w:left w:val="nil"/>
          <w:bottom w:val="nil"/>
          <w:right w:val="nil"/>
          <w:between w:val="nil"/>
        </w:pBdr>
      </w:pPr>
    </w:p>
    <w:p w14:paraId="20B28D24" w14:textId="77777777" w:rsidR="00D82421" w:rsidRDefault="00D82421" w:rsidP="00D82421">
      <w:pPr>
        <w:pBdr>
          <w:top w:val="nil"/>
          <w:left w:val="nil"/>
          <w:bottom w:val="nil"/>
          <w:right w:val="nil"/>
          <w:between w:val="nil"/>
        </w:pBdr>
      </w:pPr>
      <w:r>
        <w:t xml:space="preserve">If the request is marked </w:t>
      </w:r>
      <w:r>
        <w:rPr>
          <w:rFonts w:ascii="Consolas" w:eastAsia="Consolas" w:hAnsi="Consolas" w:cs="Consolas"/>
          <w:color w:val="073763"/>
          <w:szCs w:val="20"/>
          <w:shd w:val="clear" w:color="auto" w:fill="CFE2F3"/>
        </w:rPr>
        <w:t>pending</w:t>
      </w:r>
      <w:r>
        <w:t xml:space="preserve"> in the </w:t>
      </w:r>
      <w:r>
        <w:rPr>
          <w:rFonts w:ascii="Consolas" w:eastAsia="Consolas" w:hAnsi="Consolas" w:cs="Consolas"/>
          <w:b/>
        </w:rPr>
        <w:t>status</w:t>
      </w:r>
      <w:r>
        <w:t xml:space="preserve"> property, the client </w:t>
      </w:r>
      <w:r>
        <w:rPr>
          <w:b/>
        </w:rPr>
        <w:t>SHOULD</w:t>
      </w:r>
      <w:r>
        <w:t xml:space="preserve"> periodically poll the get status Endpoint to get an updated status until such a time that the </w:t>
      </w:r>
      <w:r>
        <w:rPr>
          <w:rFonts w:ascii="Consolas" w:eastAsia="Consolas" w:hAnsi="Consolas" w:cs="Consolas"/>
          <w:b/>
        </w:rPr>
        <w:t>status</w:t>
      </w:r>
      <w:r>
        <w:t xml:space="preserve"> property returns a value of </w:t>
      </w:r>
      <w:r>
        <w:rPr>
          <w:rFonts w:ascii="Consolas" w:eastAsia="Consolas" w:hAnsi="Consolas" w:cs="Consolas"/>
          <w:color w:val="073763"/>
          <w:szCs w:val="20"/>
          <w:shd w:val="clear" w:color="auto" w:fill="CFE2F3"/>
        </w:rPr>
        <w:t>complete</w:t>
      </w:r>
      <w:r>
        <w:t>. At that point, the request can be considered complete.</w:t>
      </w:r>
    </w:p>
    <w:p w14:paraId="7CDD5153" w14:textId="77777777" w:rsidR="00D82421" w:rsidRDefault="00D82421" w:rsidP="00D82421">
      <w:pPr>
        <w:pBdr>
          <w:top w:val="nil"/>
          <w:left w:val="nil"/>
          <w:bottom w:val="nil"/>
          <w:right w:val="nil"/>
          <w:between w:val="nil"/>
        </w:pBdr>
      </w:pPr>
    </w:p>
    <w:p w14:paraId="5185E6A5" w14:textId="77777777" w:rsidR="00D82421" w:rsidRDefault="00D82421" w:rsidP="00D82421">
      <w:r>
        <w:t xml:space="preserve">When adding STIX 2 content, clients </w:t>
      </w:r>
      <w:r>
        <w:rPr>
          <w:b/>
        </w:rPr>
        <w:t>MUST</w:t>
      </w:r>
      <w:r>
        <w:t xml:space="preserve"> deliver all objects in a STIX </w:t>
      </w:r>
      <w:r>
        <w:rPr>
          <w:rFonts w:ascii="Consolas" w:eastAsia="Consolas" w:hAnsi="Consolas" w:cs="Consolas"/>
          <w:color w:val="C7254E"/>
          <w:shd w:val="clear" w:color="auto" w:fill="F9F2F4"/>
        </w:rPr>
        <w:t>bundle</w:t>
      </w:r>
      <w:r>
        <w:t xml:space="preserve">. Other content types </w:t>
      </w:r>
      <w:r>
        <w:rPr>
          <w:b/>
        </w:rPr>
        <w:t>MAY</w:t>
      </w:r>
      <w:r>
        <w:t xml:space="preserve"> be added (if the Collection supports it) by using a different </w:t>
      </w:r>
      <w:r>
        <w:rPr>
          <w:rFonts w:ascii="Consolas" w:eastAsia="Consolas" w:hAnsi="Consolas" w:cs="Consolas"/>
          <w:color w:val="C7254E"/>
          <w:shd w:val="clear" w:color="auto" w:fill="F9F2F4"/>
        </w:rPr>
        <w:t>Content-Type</w:t>
      </w:r>
      <w:r>
        <w:t xml:space="preserve"> header, however the specific representation of other content types is not defined.</w:t>
      </w:r>
    </w:p>
    <w:p w14:paraId="18EE2DC6"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24C244F3" w14:textId="77777777" w:rsidTr="00D82421">
        <w:tc>
          <w:tcPr>
            <w:tcW w:w="1245" w:type="dxa"/>
            <w:shd w:val="clear" w:color="auto" w:fill="4BA154"/>
            <w:tcMar>
              <w:top w:w="100" w:type="dxa"/>
              <w:left w:w="100" w:type="dxa"/>
              <w:bottom w:w="100" w:type="dxa"/>
              <w:right w:w="100" w:type="dxa"/>
            </w:tcMar>
          </w:tcPr>
          <w:p w14:paraId="045EB2A4"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POST</w:t>
            </w:r>
          </w:p>
        </w:tc>
        <w:tc>
          <w:tcPr>
            <w:tcW w:w="8115" w:type="dxa"/>
            <w:shd w:val="clear" w:color="auto" w:fill="EAF5ED"/>
            <w:tcMar>
              <w:top w:w="100" w:type="dxa"/>
              <w:left w:w="100" w:type="dxa"/>
              <w:bottom w:w="100" w:type="dxa"/>
              <w:right w:w="100" w:type="dxa"/>
            </w:tcMar>
          </w:tcPr>
          <w:p w14:paraId="3FF7E969"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D82421" w14:paraId="05810158" w14:textId="77777777" w:rsidTr="00D82421">
        <w:trPr>
          <w:trHeight w:val="480"/>
        </w:trPr>
        <w:tc>
          <w:tcPr>
            <w:tcW w:w="9360" w:type="dxa"/>
            <w:gridSpan w:val="2"/>
            <w:shd w:val="clear" w:color="auto" w:fill="EAF5ED"/>
            <w:tcMar>
              <w:top w:w="100" w:type="dxa"/>
              <w:left w:w="100" w:type="dxa"/>
              <w:bottom w:w="100" w:type="dxa"/>
              <w:right w:w="100" w:type="dxa"/>
            </w:tcMar>
          </w:tcPr>
          <w:p w14:paraId="4BDBF605" w14:textId="77777777" w:rsidR="00D82421" w:rsidRDefault="00D82421" w:rsidP="00D82421">
            <w:pPr>
              <w:widowControl w:val="0"/>
              <w:rPr>
                <w:b/>
                <w:color w:val="4BA154"/>
              </w:rPr>
            </w:pPr>
          </w:p>
          <w:p w14:paraId="5079EC31" w14:textId="77777777" w:rsidR="00D82421" w:rsidRDefault="00D82421" w:rsidP="00D82421">
            <w:pPr>
              <w:widowControl w:val="0"/>
            </w:pPr>
            <w:r>
              <w:rPr>
                <w:b/>
                <w:color w:val="4BA154"/>
                <w:sz w:val="28"/>
                <w:szCs w:val="28"/>
              </w:rPr>
              <w:t>Implementation Notes</w:t>
            </w:r>
          </w:p>
          <w:p w14:paraId="7066ED7D" w14:textId="77777777" w:rsidR="00D82421" w:rsidRDefault="00D82421" w:rsidP="00D82421">
            <w:pPr>
              <w:widowControl w:val="0"/>
              <w:ind w:left="720"/>
              <w:rPr>
                <w:rFonts w:ascii="Consolas" w:eastAsia="Consolas" w:hAnsi="Consolas" w:cs="Consolas"/>
              </w:rPr>
            </w:pPr>
            <w:r>
              <w:rPr>
                <w:rFonts w:ascii="Consolas" w:eastAsia="Consolas" w:hAnsi="Consolas" w:cs="Consolas"/>
              </w:rPr>
              <w:t>Add a new object to a specific collection</w:t>
            </w:r>
          </w:p>
          <w:p w14:paraId="37B1BE82" w14:textId="77777777" w:rsidR="00D82421" w:rsidRDefault="00D82421" w:rsidP="00D82421">
            <w:pPr>
              <w:widowControl w:val="0"/>
              <w:ind w:left="720"/>
              <w:rPr>
                <w:rFonts w:ascii="Consolas" w:eastAsia="Consolas" w:hAnsi="Consolas" w:cs="Consolas"/>
              </w:rPr>
            </w:pPr>
          </w:p>
          <w:p w14:paraId="38E662DC" w14:textId="77777777" w:rsidR="00D82421" w:rsidRDefault="00D82421" w:rsidP="00D82421">
            <w:pPr>
              <w:widowControl w:val="0"/>
              <w:rPr>
                <w:b/>
                <w:color w:val="4BA154"/>
                <w:sz w:val="28"/>
                <w:szCs w:val="28"/>
              </w:rPr>
            </w:pPr>
            <w:r>
              <w:rPr>
                <w:b/>
                <w:color w:val="4BA154"/>
                <w:sz w:val="28"/>
                <w:szCs w:val="28"/>
              </w:rPr>
              <w:t>Requests</w:t>
            </w:r>
          </w:p>
          <w:p w14:paraId="796B5F65" w14:textId="77777777" w:rsidR="00D82421" w:rsidRDefault="00D82421" w:rsidP="00D82421">
            <w:pPr>
              <w:widowControl w:val="0"/>
              <w:rPr>
                <w:rFonts w:ascii="Consolas" w:eastAsia="Consolas" w:hAnsi="Consolas" w:cs="Consolas"/>
                <w:b/>
              </w:rPr>
            </w:pPr>
          </w:p>
          <w:p w14:paraId="27379EDA"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lastRenderedPageBreak/>
              <w:t>URL Parameters</w:t>
            </w:r>
          </w:p>
          <w:p w14:paraId="1BD5E019"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7702DCD2"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where objects are being added</w:t>
            </w:r>
          </w:p>
          <w:p w14:paraId="43DE57E7" w14:textId="77777777" w:rsidR="00D82421" w:rsidRDefault="00D82421" w:rsidP="00D82421">
            <w:pPr>
              <w:ind w:left="720"/>
            </w:pPr>
          </w:p>
          <w:p w14:paraId="43DF1D3F"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6171DC0B"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81369E3"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BD205C7" w14:textId="77777777" w:rsidR="00D82421" w:rsidRDefault="00D82421" w:rsidP="00D82421">
            <w:pPr>
              <w:ind w:left="720"/>
              <w:rPr>
                <w:rFonts w:ascii="Consolas" w:eastAsia="Consolas" w:hAnsi="Consolas" w:cs="Consolas"/>
              </w:rPr>
            </w:pPr>
          </w:p>
          <w:p w14:paraId="533474BD"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Payload</w:t>
            </w:r>
          </w:p>
          <w:p w14:paraId="1E6F6183"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bundle</w:t>
            </w:r>
          </w:p>
          <w:p w14:paraId="31FC92D1" w14:textId="77777777" w:rsidR="00D82421" w:rsidRDefault="00D82421" w:rsidP="00D82421">
            <w:pPr>
              <w:rPr>
                <w:rFonts w:ascii="Consolas" w:eastAsia="Consolas" w:hAnsi="Consolas" w:cs="Consolas"/>
              </w:rPr>
            </w:pPr>
          </w:p>
          <w:p w14:paraId="4199268E" w14:textId="77777777" w:rsidR="00D82421" w:rsidRDefault="00D82421" w:rsidP="00D82421">
            <w:pPr>
              <w:widowControl w:val="0"/>
              <w:rPr>
                <w:b/>
                <w:color w:val="4BA154"/>
                <w:sz w:val="28"/>
                <w:szCs w:val="28"/>
              </w:rPr>
            </w:pPr>
            <w:r>
              <w:rPr>
                <w:b/>
                <w:color w:val="4BA154"/>
                <w:sz w:val="28"/>
                <w:szCs w:val="28"/>
              </w:rPr>
              <w:t>Successful Responses</w:t>
            </w:r>
          </w:p>
          <w:p w14:paraId="2B68EC21" w14:textId="77777777" w:rsidR="00D82421" w:rsidRDefault="00D82421" w:rsidP="00D82421">
            <w:pPr>
              <w:widowControl w:val="0"/>
              <w:rPr>
                <w:rFonts w:ascii="Consolas" w:eastAsia="Consolas" w:hAnsi="Consolas" w:cs="Consolas"/>
                <w:b/>
              </w:rPr>
            </w:pPr>
          </w:p>
          <w:p w14:paraId="73377FF5"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3334CF45" w14:textId="77777777" w:rsidR="00D82421" w:rsidRDefault="00D82421" w:rsidP="00D82421">
            <w:pPr>
              <w:ind w:left="720"/>
              <w:rPr>
                <w:rFonts w:ascii="Consolas" w:eastAsia="Consolas" w:hAnsi="Consolas" w:cs="Consolas"/>
              </w:rPr>
            </w:pPr>
            <w:r>
              <w:rPr>
                <w:rFonts w:ascii="Consolas" w:eastAsia="Consolas" w:hAnsi="Consolas" w:cs="Consolas"/>
                <w:b/>
              </w:rPr>
              <w:t>202</w:t>
            </w:r>
            <w:r>
              <w:rPr>
                <w:rFonts w:ascii="Consolas" w:eastAsia="Consolas" w:hAnsi="Consolas" w:cs="Consolas"/>
              </w:rPr>
              <w:t xml:space="preserve"> - The request was successful accepted</w:t>
            </w:r>
          </w:p>
          <w:p w14:paraId="0C0047E3" w14:textId="77777777" w:rsidR="00D82421" w:rsidRDefault="00D82421" w:rsidP="00D82421">
            <w:pPr>
              <w:widowControl w:val="0"/>
              <w:rPr>
                <w:rFonts w:ascii="Consolas" w:eastAsia="Consolas" w:hAnsi="Consolas" w:cs="Consolas"/>
                <w:b/>
                <w:sz w:val="24"/>
              </w:rPr>
            </w:pPr>
          </w:p>
          <w:p w14:paraId="01D27D53"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Required Headers</w:t>
            </w:r>
          </w:p>
          <w:p w14:paraId="031E92ED"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6F7434D" w14:textId="77777777" w:rsidR="00D82421" w:rsidRDefault="00D82421" w:rsidP="00D82421">
            <w:pPr>
              <w:ind w:left="720"/>
              <w:rPr>
                <w:rFonts w:ascii="Consolas" w:eastAsia="Consolas" w:hAnsi="Consolas" w:cs="Consolas"/>
              </w:rPr>
            </w:pPr>
          </w:p>
          <w:p w14:paraId="16DDAA1A" w14:textId="77777777" w:rsidR="00D82421" w:rsidRDefault="00D82421" w:rsidP="00D82421">
            <w:pPr>
              <w:widowControl w:val="0"/>
              <w:ind w:left="720"/>
              <w:rPr>
                <w:b/>
                <w:sz w:val="24"/>
              </w:rPr>
            </w:pPr>
            <w:r>
              <w:rPr>
                <w:rFonts w:ascii="Consolas" w:eastAsia="Consolas" w:hAnsi="Consolas" w:cs="Consolas"/>
                <w:b/>
                <w:sz w:val="24"/>
              </w:rPr>
              <w:t>Payload</w:t>
            </w:r>
          </w:p>
          <w:p w14:paraId="50D35E11"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status</w:t>
            </w:r>
          </w:p>
          <w:p w14:paraId="57CC9BF9" w14:textId="77777777" w:rsidR="00D82421" w:rsidRDefault="00D82421" w:rsidP="00D82421">
            <w:pPr>
              <w:ind w:left="720"/>
              <w:rPr>
                <w:rFonts w:ascii="Consolas" w:eastAsia="Consolas" w:hAnsi="Consolas" w:cs="Consolas"/>
              </w:rPr>
            </w:pPr>
          </w:p>
          <w:p w14:paraId="5F888B94" w14:textId="77777777" w:rsidR="00D82421" w:rsidRDefault="00D82421" w:rsidP="00D82421">
            <w:pPr>
              <w:widowControl w:val="0"/>
              <w:rPr>
                <w:rFonts w:ascii="Consolas" w:eastAsia="Consolas" w:hAnsi="Consolas" w:cs="Consolas"/>
              </w:rPr>
            </w:pPr>
            <w:r>
              <w:rPr>
                <w:b/>
                <w:color w:val="4BA154"/>
                <w:sz w:val="28"/>
                <w:szCs w:val="28"/>
              </w:rPr>
              <w:t>Failure Responses</w:t>
            </w:r>
          </w:p>
          <w:p w14:paraId="145F8ABB" w14:textId="77777777" w:rsidR="00D82421" w:rsidRDefault="00D82421" w:rsidP="00D82421">
            <w:pPr>
              <w:ind w:left="720"/>
              <w:rPr>
                <w:rFonts w:ascii="Consolas" w:eastAsia="Consolas" w:hAnsi="Consolas" w:cs="Consolas"/>
              </w:rPr>
            </w:pPr>
          </w:p>
          <w:p w14:paraId="3059D2DE"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00FB6B90"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485A2FC8"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write to this resource</w:t>
            </w:r>
          </w:p>
          <w:p w14:paraId="46E7D589"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w:t>
            </w:r>
            <w:proofErr w:type="spellStart"/>
            <w:r>
              <w:rPr>
                <w:rFonts w:ascii="Consolas" w:eastAsia="Consolas" w:hAnsi="Consolas" w:cs="Consolas"/>
              </w:rPr>
              <w:t>can not</w:t>
            </w:r>
            <w:proofErr w:type="spellEnd"/>
            <w:r>
              <w:rPr>
                <w:rFonts w:ascii="Consolas" w:eastAsia="Consolas" w:hAnsi="Consolas" w:cs="Consolas"/>
              </w:rPr>
              <w:t xml:space="preserve"> write to this resource</w:t>
            </w:r>
          </w:p>
          <w:p w14:paraId="46F7D1D2" w14:textId="77777777" w:rsidR="00D82421" w:rsidRDefault="00D82421" w:rsidP="00D82421">
            <w:pPr>
              <w:ind w:left="720"/>
              <w:rPr>
                <w:rFonts w:ascii="Consolas" w:eastAsia="Consolas" w:hAnsi="Consolas" w:cs="Consolas"/>
                <w:b/>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C393218" w14:textId="77777777" w:rsidR="00D82421" w:rsidRDefault="00D82421" w:rsidP="00D82421">
            <w:pPr>
              <w:ind w:left="720"/>
              <w:rPr>
                <w:rFonts w:ascii="Consolas" w:eastAsia="Consolas" w:hAnsi="Consolas" w:cs="Consolas"/>
              </w:rPr>
            </w:pPr>
            <w:r>
              <w:rPr>
                <w:rFonts w:ascii="Consolas" w:eastAsia="Consolas" w:hAnsi="Consolas" w:cs="Consolas"/>
                <w:b/>
              </w:rPr>
              <w:t>413</w:t>
            </w:r>
            <w:r>
              <w:rPr>
                <w:rFonts w:ascii="Consolas" w:eastAsia="Consolas" w:hAnsi="Consolas" w:cs="Consolas"/>
              </w:rPr>
              <w:t xml:space="preserve"> - The </w:t>
            </w:r>
            <w:proofErr w:type="spellStart"/>
            <w:r>
              <w:rPr>
                <w:rFonts w:ascii="Consolas" w:eastAsia="Consolas" w:hAnsi="Consolas" w:cs="Consolas"/>
              </w:rPr>
              <w:t>POSTed</w:t>
            </w:r>
            <w:proofErr w:type="spellEnd"/>
            <w:r>
              <w:rPr>
                <w:rFonts w:ascii="Consolas" w:eastAsia="Consolas" w:hAnsi="Consolas" w:cs="Consolas"/>
              </w:rPr>
              <w:t xml:space="preserve"> payload exceeds the </w:t>
            </w:r>
            <w:proofErr w:type="spellStart"/>
            <w:r>
              <w:rPr>
                <w:rFonts w:ascii="Consolas" w:eastAsia="Consolas" w:hAnsi="Consolas" w:cs="Consolas"/>
              </w:rPr>
              <w:t>max_content_length</w:t>
            </w:r>
            <w:proofErr w:type="spellEnd"/>
            <w:r>
              <w:rPr>
                <w:rFonts w:ascii="Consolas" w:eastAsia="Consolas" w:hAnsi="Consolas" w:cs="Consolas"/>
              </w:rPr>
              <w:t xml:space="preserve"> of the API Root</w:t>
            </w:r>
          </w:p>
          <w:p w14:paraId="29437D2A" w14:textId="77777777" w:rsidR="00D82421" w:rsidRDefault="00D82421" w:rsidP="00D82421">
            <w:pPr>
              <w:ind w:left="720"/>
              <w:rPr>
                <w:rFonts w:ascii="Consolas" w:eastAsia="Consolas" w:hAnsi="Consolas" w:cs="Consolas"/>
              </w:rPr>
            </w:pPr>
            <w:r>
              <w:rPr>
                <w:rFonts w:ascii="Consolas" w:eastAsia="Consolas" w:hAnsi="Consolas" w:cs="Consolas"/>
                <w:b/>
              </w:rPr>
              <w:t>415</w:t>
            </w:r>
            <w:r>
              <w:rPr>
                <w:rFonts w:ascii="Consolas" w:eastAsia="Consolas" w:hAnsi="Consolas" w:cs="Consolas"/>
              </w:rPr>
              <w:t xml:space="preserve"> - The client attempted to POST a payload with a content type the server does not support</w:t>
            </w:r>
          </w:p>
          <w:p w14:paraId="1D2581D0" w14:textId="77777777" w:rsidR="00D82421" w:rsidRDefault="00D82421" w:rsidP="00D82421">
            <w:pPr>
              <w:ind w:left="720"/>
              <w:rPr>
                <w:rFonts w:ascii="Consolas" w:eastAsia="Consolas" w:hAnsi="Consolas" w:cs="Consolas"/>
                <w:b/>
              </w:rPr>
            </w:pPr>
            <w:r>
              <w:rPr>
                <w:rFonts w:ascii="Consolas" w:eastAsia="Consolas" w:hAnsi="Consolas" w:cs="Consolas"/>
                <w:b/>
              </w:rPr>
              <w:t>422</w:t>
            </w:r>
            <w:r>
              <w:rPr>
                <w:rFonts w:ascii="Consolas" w:eastAsia="Consolas" w:hAnsi="Consolas" w:cs="Consolas"/>
              </w:rPr>
              <w:t xml:space="preserve"> - The object type or version is not supported or could not be processed. This can happen, for example, when sending a version of STIX that this TAXII Server does not support and cannot process, when sending a malformed body, or other </w:t>
            </w:r>
            <w:proofErr w:type="spellStart"/>
            <w:r>
              <w:rPr>
                <w:rFonts w:ascii="Consolas" w:eastAsia="Consolas" w:hAnsi="Consolas" w:cs="Consolas"/>
              </w:rPr>
              <w:t>unprocessable</w:t>
            </w:r>
            <w:proofErr w:type="spellEnd"/>
            <w:r>
              <w:rPr>
                <w:rFonts w:ascii="Consolas" w:eastAsia="Consolas" w:hAnsi="Consolas" w:cs="Consolas"/>
              </w:rPr>
              <w:t xml:space="preserve"> content</w:t>
            </w:r>
          </w:p>
          <w:p w14:paraId="42F1BBF7" w14:textId="77777777" w:rsidR="00D82421" w:rsidRDefault="00D82421" w:rsidP="00D82421">
            <w:pPr>
              <w:ind w:left="720"/>
              <w:rPr>
                <w:rFonts w:ascii="Consolas" w:eastAsia="Consolas" w:hAnsi="Consolas" w:cs="Consolas"/>
              </w:rPr>
            </w:pPr>
          </w:p>
          <w:p w14:paraId="4EC4BD6F"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6CA428D5"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0BF6797" w14:textId="77777777" w:rsidR="00D82421" w:rsidRDefault="00D82421" w:rsidP="00D82421">
            <w:pPr>
              <w:ind w:left="720"/>
              <w:rPr>
                <w:rFonts w:ascii="Consolas" w:eastAsia="Consolas" w:hAnsi="Consolas" w:cs="Consolas"/>
              </w:rPr>
            </w:pPr>
          </w:p>
          <w:p w14:paraId="79F60191" w14:textId="77777777" w:rsidR="00D82421" w:rsidRDefault="00D82421" w:rsidP="00D82421">
            <w:pPr>
              <w:widowControl w:val="0"/>
              <w:ind w:left="720"/>
              <w:rPr>
                <w:b/>
                <w:sz w:val="24"/>
              </w:rPr>
            </w:pPr>
            <w:r>
              <w:rPr>
                <w:rFonts w:ascii="Consolas" w:eastAsia="Consolas" w:hAnsi="Consolas" w:cs="Consolas"/>
                <w:b/>
                <w:sz w:val="24"/>
              </w:rPr>
              <w:t>Payload</w:t>
            </w:r>
          </w:p>
          <w:p w14:paraId="6DA6FF4D"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error</w:t>
            </w:r>
          </w:p>
          <w:p w14:paraId="3A9D0EE8" w14:textId="77777777" w:rsidR="00D82421" w:rsidRDefault="00D82421" w:rsidP="00D82421">
            <w:pPr>
              <w:ind w:left="720"/>
              <w:rPr>
                <w:rFonts w:ascii="Consolas" w:eastAsia="Consolas" w:hAnsi="Consolas" w:cs="Consolas"/>
              </w:rPr>
            </w:pPr>
          </w:p>
          <w:p w14:paraId="36519D58" w14:textId="77777777" w:rsidR="00D82421" w:rsidRDefault="00D82421" w:rsidP="00D82421">
            <w:pPr>
              <w:widowControl w:val="0"/>
              <w:rPr>
                <w:rFonts w:ascii="Consolas" w:eastAsia="Consolas" w:hAnsi="Consolas" w:cs="Consolas"/>
                <w:b/>
                <w:sz w:val="24"/>
              </w:rPr>
            </w:pPr>
            <w:r>
              <w:rPr>
                <w:b/>
                <w:color w:val="4BA154"/>
                <w:sz w:val="28"/>
                <w:szCs w:val="28"/>
              </w:rPr>
              <w:t>Example</w:t>
            </w:r>
          </w:p>
          <w:p w14:paraId="740E023F" w14:textId="77777777" w:rsidR="00D82421" w:rsidRDefault="00D82421" w:rsidP="00D82421">
            <w:pPr>
              <w:ind w:left="720"/>
              <w:rPr>
                <w:rFonts w:ascii="Consolas" w:eastAsia="Consolas" w:hAnsi="Consolas" w:cs="Consolas"/>
              </w:rPr>
            </w:pPr>
          </w:p>
          <w:p w14:paraId="58791D73"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POST Request</w:t>
            </w:r>
          </w:p>
          <w:p w14:paraId="396BBAA4" w14:textId="77777777" w:rsidR="00D82421" w:rsidRDefault="00D82421" w:rsidP="00D82421">
            <w:pPr>
              <w:ind w:left="720"/>
              <w:rPr>
                <w:rFonts w:ascii="Consolas" w:eastAsia="Consolas" w:hAnsi="Consolas" w:cs="Consolas"/>
              </w:rPr>
            </w:pPr>
            <w:r>
              <w:rPr>
                <w:rFonts w:ascii="Consolas" w:eastAsia="Consolas" w:hAnsi="Consolas" w:cs="Consolas"/>
              </w:rPr>
              <w:t>POST /api1/collections/91a7b528-80eb-42ed-a74d-c6fbd5a26116/objects/ HTTP/1.1</w:t>
            </w:r>
          </w:p>
          <w:p w14:paraId="74E3F4B3" w14:textId="77777777" w:rsidR="00D82421" w:rsidRDefault="00D82421" w:rsidP="00D82421">
            <w:pPr>
              <w:ind w:left="720"/>
              <w:rPr>
                <w:rFonts w:ascii="Consolas" w:eastAsia="Consolas" w:hAnsi="Consolas" w:cs="Consolas"/>
              </w:rPr>
            </w:pPr>
            <w:r>
              <w:rPr>
                <w:rFonts w:ascii="Consolas" w:eastAsia="Consolas" w:hAnsi="Consolas" w:cs="Consolas"/>
              </w:rPr>
              <w:t>Host: example.com</w:t>
            </w:r>
          </w:p>
          <w:p w14:paraId="682F7009"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EE9F098"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FBFE390" w14:textId="77777777" w:rsidR="00D82421" w:rsidRDefault="00D82421" w:rsidP="00D82421">
            <w:pPr>
              <w:ind w:left="720"/>
              <w:rPr>
                <w:rFonts w:ascii="Consolas" w:eastAsia="Consolas" w:hAnsi="Consolas" w:cs="Consolas"/>
              </w:rPr>
            </w:pPr>
          </w:p>
          <w:p w14:paraId="2F89FE54"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5BEEAF76" w14:textId="77777777" w:rsidR="00D82421" w:rsidRDefault="00D82421" w:rsidP="00D82421">
            <w:pPr>
              <w:ind w:left="720"/>
              <w:rPr>
                <w:rFonts w:ascii="Consolas" w:eastAsia="Consolas" w:hAnsi="Consolas" w:cs="Consolas"/>
              </w:rPr>
            </w:pPr>
            <w:r>
              <w:rPr>
                <w:rFonts w:ascii="Consolas" w:eastAsia="Consolas" w:hAnsi="Consolas" w:cs="Consolas"/>
              </w:rPr>
              <w:t xml:space="preserve">  "type": "bundle",</w:t>
            </w:r>
          </w:p>
          <w:p w14:paraId="6ECE1EA0"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7479DB61" w14:textId="77777777" w:rsidR="00D82421" w:rsidRDefault="00D82421" w:rsidP="00D82421">
            <w:pPr>
              <w:ind w:left="720"/>
              <w:rPr>
                <w:rFonts w:ascii="Consolas" w:eastAsia="Consolas" w:hAnsi="Consolas" w:cs="Consolas"/>
              </w:rPr>
            </w:pPr>
            <w:r>
              <w:rPr>
                <w:rFonts w:ascii="Consolas" w:eastAsia="Consolas" w:hAnsi="Consolas" w:cs="Consolas"/>
              </w:rPr>
              <w:t xml:space="preserve">  "objects": [</w:t>
            </w:r>
          </w:p>
          <w:p w14:paraId="01E210CD"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58AB45FD" w14:textId="77777777" w:rsidR="00D82421" w:rsidRDefault="00D82421" w:rsidP="00D82421">
            <w:pPr>
              <w:ind w:left="720"/>
              <w:rPr>
                <w:rFonts w:ascii="Consolas" w:eastAsia="Consolas" w:hAnsi="Consolas" w:cs="Consolas"/>
              </w:rPr>
            </w:pPr>
            <w:r>
              <w:rPr>
                <w:rFonts w:ascii="Consolas" w:eastAsia="Consolas" w:hAnsi="Consolas" w:cs="Consolas"/>
              </w:rPr>
              <w:t xml:space="preserve">      "type": "indicator",</w:t>
            </w:r>
          </w:p>
          <w:p w14:paraId="3DA8D99F" w14:textId="77777777" w:rsidR="00D82421" w:rsidRDefault="00D82421" w:rsidP="00D82421">
            <w:pPr>
              <w:ind w:left="720"/>
              <w:rPr>
                <w:rFonts w:ascii="Consolas" w:eastAsia="Consolas" w:hAnsi="Consolas" w:cs="Consolas"/>
              </w:rPr>
            </w:pPr>
            <w:r>
              <w:rPr>
                <w:rFonts w:ascii="Consolas" w:eastAsia="Consolas" w:hAnsi="Consolas" w:cs="Consolas"/>
              </w:rPr>
              <w:t xml:space="preserve">      "id": "indicator--c410e480-e42b-47d1-9476-85307c12bcbf",</w:t>
            </w:r>
          </w:p>
          <w:p w14:paraId="11B18A06"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6308B2D0"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5FC0BCF6"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001E1CB0" w14:textId="77777777" w:rsidR="00D82421" w:rsidRDefault="00D82421" w:rsidP="00D82421">
            <w:pPr>
              <w:ind w:left="720"/>
              <w:rPr>
                <w:rFonts w:ascii="Consolas" w:eastAsia="Consolas" w:hAnsi="Consolas" w:cs="Consolas"/>
              </w:rPr>
            </w:pPr>
            <w:r>
              <w:rPr>
                <w:rFonts w:ascii="Consolas" w:eastAsia="Consolas" w:hAnsi="Consolas" w:cs="Consolas"/>
              </w:rPr>
              <w:t>}</w:t>
            </w:r>
          </w:p>
          <w:p w14:paraId="1E3F2DF5" w14:textId="77777777" w:rsidR="00D82421" w:rsidRDefault="00D82421" w:rsidP="00D82421">
            <w:pPr>
              <w:ind w:left="720"/>
              <w:rPr>
                <w:rFonts w:ascii="Consolas" w:eastAsia="Consolas" w:hAnsi="Consolas" w:cs="Consolas"/>
              </w:rPr>
            </w:pPr>
          </w:p>
          <w:p w14:paraId="78D2D550"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​​​POST Response</w:t>
            </w:r>
          </w:p>
          <w:p w14:paraId="4B4E46F6" w14:textId="77777777" w:rsidR="00D82421" w:rsidRDefault="00D82421" w:rsidP="00D82421">
            <w:pPr>
              <w:ind w:left="720"/>
              <w:rPr>
                <w:rFonts w:ascii="Consolas" w:eastAsia="Consolas" w:hAnsi="Consolas" w:cs="Consolas"/>
              </w:rPr>
            </w:pPr>
            <w:r>
              <w:rPr>
                <w:rFonts w:ascii="Consolas" w:eastAsia="Consolas" w:hAnsi="Consolas" w:cs="Consolas"/>
              </w:rPr>
              <w:t>HTTP/1.1 202 Accepted</w:t>
            </w:r>
          </w:p>
          <w:p w14:paraId="15053099"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3262046" w14:textId="77777777" w:rsidR="00D82421" w:rsidRDefault="00D82421" w:rsidP="00D82421">
            <w:pPr>
              <w:ind w:left="720"/>
              <w:rPr>
                <w:rFonts w:ascii="Consolas" w:eastAsia="Consolas" w:hAnsi="Consolas" w:cs="Consolas"/>
              </w:rPr>
            </w:pPr>
          </w:p>
          <w:p w14:paraId="68B0C3DE" w14:textId="77777777" w:rsidR="00D82421" w:rsidRDefault="00D82421" w:rsidP="00D82421">
            <w:pPr>
              <w:ind w:left="720"/>
              <w:rPr>
                <w:rFonts w:ascii="Consolas" w:eastAsia="Consolas" w:hAnsi="Consolas" w:cs="Consolas"/>
              </w:rPr>
            </w:pPr>
            <w:r>
              <w:rPr>
                <w:rFonts w:ascii="Consolas" w:eastAsia="Consolas" w:hAnsi="Consolas" w:cs="Consolas"/>
              </w:rPr>
              <w:t>{</w:t>
            </w:r>
          </w:p>
          <w:p w14:paraId="6056FC75" w14:textId="77777777" w:rsidR="00D82421" w:rsidRDefault="00D82421" w:rsidP="00D82421">
            <w:pPr>
              <w:ind w:left="720"/>
              <w:rPr>
                <w:rFonts w:ascii="Consolas" w:eastAsia="Consolas" w:hAnsi="Consolas" w:cs="Consolas"/>
              </w:rPr>
            </w:pPr>
            <w:r>
              <w:rPr>
                <w:rFonts w:ascii="Consolas" w:eastAsia="Consolas" w:hAnsi="Consolas" w:cs="Consolas"/>
              </w:rPr>
              <w:t xml:space="preserve">  "id": "2d086da7-4bdc-4f91-900e-d77486753710",</w:t>
            </w:r>
          </w:p>
          <w:p w14:paraId="041FF910" w14:textId="77777777" w:rsidR="00D82421" w:rsidRDefault="00D82421" w:rsidP="00D82421">
            <w:pPr>
              <w:ind w:left="720"/>
              <w:rPr>
                <w:rFonts w:ascii="Consolas" w:eastAsia="Consolas" w:hAnsi="Consolas" w:cs="Consolas"/>
              </w:rPr>
            </w:pPr>
            <w:r>
              <w:rPr>
                <w:rFonts w:ascii="Consolas" w:eastAsia="Consolas" w:hAnsi="Consolas" w:cs="Consolas"/>
              </w:rPr>
              <w:t xml:space="preserve">  "status": "pending",</w:t>
            </w:r>
          </w:p>
          <w:p w14:paraId="59A28525"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request_timestamp</w:t>
            </w:r>
            <w:proofErr w:type="spellEnd"/>
            <w:r>
              <w:rPr>
                <w:rFonts w:ascii="Consolas" w:eastAsia="Consolas" w:hAnsi="Consolas" w:cs="Consolas"/>
              </w:rPr>
              <w:t>": "2016-11-02T12:34:34.12345Z",</w:t>
            </w:r>
          </w:p>
          <w:p w14:paraId="4ADACE55"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total_count</w:t>
            </w:r>
            <w:proofErr w:type="spellEnd"/>
            <w:r>
              <w:rPr>
                <w:rFonts w:ascii="Consolas" w:eastAsia="Consolas" w:hAnsi="Consolas" w:cs="Consolas"/>
              </w:rPr>
              <w:t>": 4,</w:t>
            </w:r>
          </w:p>
          <w:p w14:paraId="472A7050"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success_count</w:t>
            </w:r>
            <w:proofErr w:type="spellEnd"/>
            <w:r>
              <w:rPr>
                <w:rFonts w:ascii="Consolas" w:eastAsia="Consolas" w:hAnsi="Consolas" w:cs="Consolas"/>
              </w:rPr>
              <w:t>": 1,</w:t>
            </w:r>
          </w:p>
          <w:p w14:paraId="42239A4F" w14:textId="77777777" w:rsidR="00D82421" w:rsidRDefault="00D82421" w:rsidP="00D82421">
            <w:pPr>
              <w:ind w:left="720"/>
              <w:rPr>
                <w:rFonts w:ascii="Consolas" w:eastAsia="Consolas" w:hAnsi="Consolas" w:cs="Consolas"/>
              </w:rPr>
            </w:pPr>
            <w:r>
              <w:rPr>
                <w:rFonts w:ascii="Consolas" w:eastAsia="Consolas" w:hAnsi="Consolas" w:cs="Consolas"/>
              </w:rPr>
              <w:t xml:space="preserve">  "successes": [</w:t>
            </w:r>
          </w:p>
          <w:p w14:paraId="6AE39C18"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38E824ED" w14:textId="77777777" w:rsidR="00D82421" w:rsidRDefault="00D82421" w:rsidP="00D82421">
            <w:pPr>
              <w:ind w:left="720"/>
              <w:rPr>
                <w:rFonts w:ascii="Consolas" w:eastAsia="Consolas" w:hAnsi="Consolas" w:cs="Consolas"/>
              </w:rPr>
            </w:pPr>
            <w:r>
              <w:rPr>
                <w:rFonts w:ascii="Consolas" w:eastAsia="Consolas" w:hAnsi="Consolas" w:cs="Consolas"/>
              </w:rPr>
              <w:t xml:space="preserve">      "id": "indicator--c410e480-e42b-47d1-9476-85307c12bcbf"</w:t>
            </w:r>
          </w:p>
          <w:p w14:paraId="3CDD7AA1"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17B646DC"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46C92DA1" w14:textId="77777777" w:rsidR="00D82421" w:rsidRDefault="00D82421" w:rsidP="00D82421">
            <w:pPr>
              <w:ind w:left="720"/>
              <w:rPr>
                <w:rFonts w:ascii="Consolas" w:eastAsia="Consolas" w:hAnsi="Consolas" w:cs="Consolas"/>
              </w:rPr>
            </w:pPr>
            <w:r>
              <w:rPr>
                <w:rFonts w:ascii="Consolas" w:eastAsia="Consolas" w:hAnsi="Consolas" w:cs="Consolas"/>
              </w:rPr>
              <w:lastRenderedPageBreak/>
              <w:t xml:space="preserve">  "</w:t>
            </w:r>
            <w:proofErr w:type="spellStart"/>
            <w:r>
              <w:rPr>
                <w:rFonts w:ascii="Consolas" w:eastAsia="Consolas" w:hAnsi="Consolas" w:cs="Consolas"/>
              </w:rPr>
              <w:t>failure_count</w:t>
            </w:r>
            <w:proofErr w:type="spellEnd"/>
            <w:r>
              <w:rPr>
                <w:rFonts w:ascii="Consolas" w:eastAsia="Consolas" w:hAnsi="Consolas" w:cs="Consolas"/>
              </w:rPr>
              <w:t>": 0,</w:t>
            </w:r>
          </w:p>
          <w:p w14:paraId="2EE84CCF"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pending_count</w:t>
            </w:r>
            <w:proofErr w:type="spellEnd"/>
            <w:r>
              <w:rPr>
                <w:rFonts w:ascii="Consolas" w:eastAsia="Consolas" w:hAnsi="Consolas" w:cs="Consolas"/>
              </w:rPr>
              <w:t>": 3</w:t>
            </w:r>
          </w:p>
          <w:p w14:paraId="20D77A71" w14:textId="77777777" w:rsidR="00D82421" w:rsidRDefault="00D82421" w:rsidP="00D82421">
            <w:pPr>
              <w:ind w:left="720"/>
              <w:rPr>
                <w:rFonts w:ascii="Consolas" w:eastAsia="Consolas" w:hAnsi="Consolas" w:cs="Consolas"/>
                <w:b/>
                <w:color w:val="FFFFFF"/>
                <w:sz w:val="28"/>
                <w:szCs w:val="28"/>
              </w:rPr>
            </w:pPr>
            <w:r>
              <w:rPr>
                <w:rFonts w:ascii="Consolas" w:eastAsia="Consolas" w:hAnsi="Consolas" w:cs="Consolas"/>
              </w:rPr>
              <w:t>}</w:t>
            </w:r>
          </w:p>
        </w:tc>
      </w:tr>
    </w:tbl>
    <w:p w14:paraId="411D3A9A" w14:textId="77777777" w:rsidR="00D82421" w:rsidRDefault="00D82421" w:rsidP="00D82421">
      <w:pPr>
        <w:pBdr>
          <w:top w:val="nil"/>
          <w:left w:val="nil"/>
          <w:bottom w:val="nil"/>
          <w:right w:val="nil"/>
          <w:between w:val="nil"/>
        </w:pBdr>
        <w:rPr>
          <w:b/>
        </w:rPr>
      </w:pPr>
    </w:p>
    <w:p w14:paraId="195DF12D" w14:textId="77777777" w:rsidR="00D82421" w:rsidRDefault="00D82421" w:rsidP="00D82421">
      <w:pPr>
        <w:pStyle w:val="Heading2"/>
        <w:widowControl w:val="0"/>
        <w:pBdr>
          <w:top w:val="nil"/>
          <w:left w:val="nil"/>
          <w:bottom w:val="nil"/>
          <w:right w:val="nil"/>
          <w:between w:val="nil"/>
        </w:pBdr>
      </w:pPr>
      <w:bookmarkStart w:id="143" w:name="_9y37u2nt5euw" w:colFirst="0" w:colLast="0"/>
      <w:bookmarkStart w:id="144" w:name="_Toc530575164"/>
      <w:bookmarkEnd w:id="143"/>
      <w:r>
        <w:t>​5.6​ Get an Object</w:t>
      </w:r>
      <w:bookmarkEnd w:id="144"/>
    </w:p>
    <w:p w14:paraId="43FA0CE9" w14:textId="77777777" w:rsidR="00D82421" w:rsidRDefault="00D82421" w:rsidP="00D82421">
      <w:pPr>
        <w:pBdr>
          <w:top w:val="nil"/>
          <w:left w:val="nil"/>
          <w:bottom w:val="nil"/>
          <w:right w:val="nil"/>
          <w:between w:val="nil"/>
        </w:pBdr>
      </w:pPr>
      <w:r>
        <w:t xml:space="preserve">This Endpoint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zCs w:val="20"/>
          <w:shd w:val="clear" w:color="auto" w:fill="CFE2F3"/>
        </w:rPr>
        <w:t>match[id]</w:t>
      </w:r>
      <w:r>
        <w:t xml:space="preserve"> parameter is set to the </w:t>
      </w:r>
      <w:r>
        <w:rPr>
          <w:rFonts w:ascii="Consolas" w:eastAsia="Consolas" w:hAnsi="Consolas" w:cs="Consolas"/>
          <w:color w:val="C7254E"/>
          <w:shd w:val="clear" w:color="auto" w:fill="F9F2F4"/>
        </w:rPr>
        <w:t>{object-id}</w:t>
      </w:r>
      <w:r>
        <w:t xml:space="preserve"> in the path.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6ACE1E02" w14:textId="77777777" w:rsidR="00D82421" w:rsidRDefault="00D82421" w:rsidP="00D82421">
      <w:pPr>
        <w:pBdr>
          <w:top w:val="nil"/>
          <w:left w:val="nil"/>
          <w:bottom w:val="nil"/>
          <w:right w:val="nil"/>
          <w:between w:val="nil"/>
        </w:pBdr>
      </w:pPr>
    </w:p>
    <w:p w14:paraId="00622AFE" w14:textId="77777777" w:rsidR="00D82421" w:rsidRDefault="00D82421" w:rsidP="00D8242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401 (Unauthorized</w:t>
      </w:r>
      <w:proofErr w:type="gramStart"/>
      <w:r>
        <w:t>),  HTTP</w:t>
      </w:r>
      <w:proofErr w:type="gramEnd"/>
      <w:r>
        <w:t xml:space="preserve"> 403 (Forbidden), or HTTP 404 (Not Found) error. </w:t>
      </w:r>
    </w:p>
    <w:p w14:paraId="5117F3EA" w14:textId="77777777" w:rsidR="00D82421" w:rsidRDefault="00D82421" w:rsidP="00D82421">
      <w:pPr>
        <w:pBdr>
          <w:top w:val="nil"/>
          <w:left w:val="nil"/>
          <w:bottom w:val="nil"/>
          <w:right w:val="nil"/>
          <w:between w:val="nil"/>
        </w:pBdr>
      </w:pPr>
    </w:p>
    <w:p w14:paraId="1EF54735" w14:textId="77777777" w:rsidR="00D82421" w:rsidRDefault="00D82421" w:rsidP="00D82421">
      <w:pPr>
        <w:pBdr>
          <w:top w:val="nil"/>
          <w:left w:val="nil"/>
          <w:bottom w:val="nil"/>
          <w:right w:val="nil"/>
          <w:between w:val="nil"/>
        </w:pBdr>
      </w:pPr>
      <w:r>
        <w:t xml:space="preserve">To support getting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zCs w:val="20"/>
          <w:shd w:val="clear" w:color="auto" w:fill="CFE2F3"/>
        </w:rPr>
        <w:t>version</w:t>
      </w:r>
      <w:r>
        <w:t>.</w:t>
      </w:r>
    </w:p>
    <w:p w14:paraId="42B96D08" w14:textId="77777777" w:rsidR="00D82421" w:rsidRDefault="00D82421" w:rsidP="00D82421">
      <w:pPr>
        <w:pBdr>
          <w:top w:val="nil"/>
          <w:left w:val="nil"/>
          <w:bottom w:val="nil"/>
          <w:right w:val="nil"/>
          <w:between w:val="nil"/>
        </w:pBdr>
      </w:pPr>
    </w:p>
    <w:p w14:paraId="5E98AF42" w14:textId="77777777" w:rsidR="00D82421" w:rsidRDefault="00D82421" w:rsidP="00D82421">
      <w:pPr>
        <w:pBdr>
          <w:top w:val="nil"/>
          <w:left w:val="nil"/>
          <w:bottom w:val="nil"/>
          <w:right w:val="nil"/>
          <w:between w:val="nil"/>
        </w:pBdr>
      </w:pPr>
      <w:r>
        <w:t xml:space="preserve">When requesting STIX 2 content, the content will always be delivered in a STIX </w:t>
      </w:r>
      <w:r>
        <w:rPr>
          <w:rFonts w:ascii="Consolas" w:eastAsia="Consolas" w:hAnsi="Consolas" w:cs="Consolas"/>
          <w:color w:val="C7254E"/>
          <w:shd w:val="clear" w:color="auto" w:fill="F9F2F4"/>
        </w:rPr>
        <w:t>bundle</w:t>
      </w:r>
      <w:r>
        <w:t xml:space="preserve"> (even if there is zero or only one object returned, in which case the </w:t>
      </w:r>
      <w:r>
        <w:rPr>
          <w:rFonts w:ascii="Consolas" w:eastAsia="Consolas" w:hAnsi="Consolas" w:cs="Consolas"/>
          <w:color w:val="C7254E"/>
          <w:shd w:val="clear" w:color="auto" w:fill="F9F2F4"/>
        </w:rPr>
        <w:t>bundle</w:t>
      </w:r>
      <w:r>
        <w:t xml:space="preserve"> will be empty or only contain one object). It is important to note that even when requesting a single object ID, the response can include multiple versions of the object, thus requiring the need for a </w:t>
      </w:r>
      <w:r>
        <w:rPr>
          <w:rFonts w:ascii="Consolas" w:eastAsia="Consolas" w:hAnsi="Consolas" w:cs="Consolas"/>
          <w:color w:val="C7254E"/>
          <w:shd w:val="clear" w:color="auto" w:fill="F9F2F4"/>
        </w:rPr>
        <w:t>bundle</w:t>
      </w:r>
      <w:r>
        <w:t xml:space="preserve">. Other content types </w:t>
      </w:r>
      <w:r>
        <w:rPr>
          <w:b/>
        </w:rPr>
        <w:t>MAY</w:t>
      </w:r>
      <w:r>
        <w:t xml:space="preserve"> be requested by using a different </w:t>
      </w:r>
      <w:r>
        <w:rPr>
          <w:rFonts w:ascii="Consolas" w:eastAsia="Consolas" w:hAnsi="Consolas" w:cs="Consolas"/>
          <w:color w:val="C7254E"/>
          <w:shd w:val="clear" w:color="auto" w:fill="F9F2F4"/>
        </w:rPr>
        <w:t>Accept</w:t>
      </w:r>
      <w:r>
        <w:t xml:space="preserve"> header, however the specific representation of other content types is not defined.</w:t>
      </w:r>
    </w:p>
    <w:p w14:paraId="228871A3"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0ECE507F" w14:textId="77777777" w:rsidTr="00D824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677C3AF3"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3EE7A15"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D82421" w14:paraId="55082D35" w14:textId="77777777" w:rsidTr="00D824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1BF2DBF3" w14:textId="77777777" w:rsidR="00D82421" w:rsidRDefault="00D82421" w:rsidP="00D82421">
            <w:pPr>
              <w:widowControl w:val="0"/>
              <w:rPr>
                <w:b/>
                <w:color w:val="4BA154"/>
              </w:rPr>
            </w:pPr>
          </w:p>
          <w:p w14:paraId="4EECBB83" w14:textId="77777777" w:rsidR="00D82421" w:rsidRDefault="00D82421" w:rsidP="00D82421">
            <w:pPr>
              <w:widowControl w:val="0"/>
              <w:rPr>
                <w:color w:val="4D78B8"/>
              </w:rPr>
            </w:pPr>
            <w:r>
              <w:rPr>
                <w:b/>
                <w:color w:val="4D78B8"/>
                <w:sz w:val="28"/>
                <w:szCs w:val="28"/>
              </w:rPr>
              <w:t>Implementation Notes</w:t>
            </w:r>
          </w:p>
          <w:p w14:paraId="6AE2804E" w14:textId="77777777" w:rsidR="00D82421" w:rsidRDefault="00D82421" w:rsidP="00D82421">
            <w:pPr>
              <w:widowControl w:val="0"/>
              <w:ind w:left="720"/>
              <w:rPr>
                <w:sz w:val="22"/>
                <w:szCs w:val="22"/>
              </w:rPr>
            </w:pPr>
            <w:r>
              <w:rPr>
                <w:rFonts w:ascii="Consolas" w:eastAsia="Consolas" w:hAnsi="Consolas" w:cs="Consolas"/>
              </w:rPr>
              <w:t>Get a specific object from a collection</w:t>
            </w:r>
          </w:p>
          <w:p w14:paraId="0E6129DF" w14:textId="77777777" w:rsidR="00D82421" w:rsidRDefault="00D82421" w:rsidP="00D82421"/>
          <w:p w14:paraId="40901B77" w14:textId="77777777" w:rsidR="00D82421" w:rsidRDefault="00D82421" w:rsidP="00D82421">
            <w:pPr>
              <w:widowControl w:val="0"/>
              <w:rPr>
                <w:b/>
                <w:color w:val="4D78B8"/>
                <w:sz w:val="28"/>
                <w:szCs w:val="28"/>
              </w:rPr>
            </w:pPr>
            <w:r>
              <w:rPr>
                <w:b/>
                <w:color w:val="4D78B8"/>
                <w:sz w:val="28"/>
                <w:szCs w:val="28"/>
              </w:rPr>
              <w:t>Requests</w:t>
            </w:r>
          </w:p>
          <w:p w14:paraId="737A7AB2" w14:textId="77777777" w:rsidR="00D82421" w:rsidRDefault="00D82421" w:rsidP="00D82421">
            <w:pPr>
              <w:widowControl w:val="0"/>
              <w:rPr>
                <w:rFonts w:ascii="Consolas" w:eastAsia="Consolas" w:hAnsi="Consolas" w:cs="Consolas"/>
                <w:b/>
              </w:rPr>
            </w:pPr>
          </w:p>
          <w:p w14:paraId="3CC1F008"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URL Parameters</w:t>
            </w:r>
          </w:p>
          <w:p w14:paraId="77223600"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767E88B2"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6F4F07AD"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45E67128" w14:textId="77777777" w:rsidR="00D82421" w:rsidRDefault="00D82421" w:rsidP="00D82421">
            <w:pPr>
              <w:ind w:left="720"/>
              <w:rPr>
                <w:rFonts w:ascii="Consolas" w:eastAsia="Consolas" w:hAnsi="Consolas" w:cs="Consolas"/>
              </w:rPr>
            </w:pPr>
          </w:p>
          <w:p w14:paraId="348FE85E"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URL Filtering Parameters</w:t>
            </w:r>
          </w:p>
          <w:p w14:paraId="0FD23A04" w14:textId="77777777" w:rsidR="00D82421" w:rsidRDefault="00D82421" w:rsidP="00D82421">
            <w:pPr>
              <w:ind w:left="720"/>
              <w:rPr>
                <w:rFonts w:ascii="Consolas" w:eastAsia="Consolas" w:hAnsi="Consolas" w:cs="Consolas"/>
                <w:color w:val="073763"/>
                <w:shd w:val="clear" w:color="auto" w:fill="CFE2F3"/>
              </w:rPr>
            </w:pPr>
            <w:proofErr w:type="spellStart"/>
            <w:r>
              <w:rPr>
                <w:rFonts w:ascii="Consolas" w:eastAsia="Consolas" w:hAnsi="Consolas" w:cs="Consolas"/>
              </w:rPr>
              <w:t>added_after</w:t>
            </w:r>
            <w:proofErr w:type="spellEnd"/>
            <w:r>
              <w:rPr>
                <w:rFonts w:ascii="Consolas" w:eastAsia="Consolas" w:hAnsi="Consolas" w:cs="Consolas"/>
              </w:rPr>
              <w:t xml:space="preserve"> - a </w:t>
            </w:r>
            <w:r>
              <w:rPr>
                <w:rFonts w:ascii="Consolas" w:eastAsia="Consolas" w:hAnsi="Consolas" w:cs="Consolas"/>
                <w:color w:val="C7254E"/>
                <w:shd w:val="clear" w:color="auto" w:fill="F9F2F4"/>
              </w:rPr>
              <w:t>timestamp</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w:t>
            </w:r>
            <w:proofErr w:type="spellStart"/>
            <w:r>
              <w:rPr>
                <w:rFonts w:ascii="Consolas" w:eastAsia="Consolas" w:hAnsi="Consolas" w:cs="Consolas"/>
              </w:rPr>
              <w:t>added_after</w:t>
            </w:r>
            <w:proofErr w:type="spellEnd"/>
            <w:r>
              <w:rPr>
                <w:rFonts w:ascii="Consolas" w:eastAsia="Consolas" w:hAnsi="Consolas" w:cs="Consolas"/>
              </w:rPr>
              <w:t>=...)</w:t>
            </w:r>
          </w:p>
          <w:p w14:paraId="0F085318" w14:textId="77777777" w:rsidR="00D82421" w:rsidRDefault="00D82421" w:rsidP="00D82421">
            <w:pPr>
              <w:ind w:left="720"/>
              <w:rPr>
                <w:rFonts w:ascii="Consolas" w:eastAsia="Consolas" w:hAnsi="Consolas" w:cs="Consolas"/>
              </w:rPr>
            </w:pPr>
            <w:r>
              <w:rPr>
                <w:rFonts w:ascii="Consolas" w:eastAsia="Consolas" w:hAnsi="Consolas" w:cs="Consolas"/>
              </w:rPr>
              <w:t>version     - the version of an object (e.g.</w:t>
            </w:r>
            <w:proofErr w:type="gramStart"/>
            <w:r>
              <w:rPr>
                <w:rFonts w:ascii="Consolas" w:eastAsia="Consolas" w:hAnsi="Consolas" w:cs="Consolas"/>
              </w:rPr>
              <w:t>, ?match</w:t>
            </w:r>
            <w:proofErr w:type="gramEnd"/>
            <w:r>
              <w:rPr>
                <w:rFonts w:ascii="Consolas" w:eastAsia="Consolas" w:hAnsi="Consolas" w:cs="Consolas"/>
              </w:rPr>
              <w:t>[version]=...)</w:t>
            </w:r>
          </w:p>
          <w:p w14:paraId="4D687691" w14:textId="77777777" w:rsidR="00D82421" w:rsidRDefault="00D82421" w:rsidP="00D82421">
            <w:pPr>
              <w:ind w:left="720"/>
              <w:rPr>
                <w:rFonts w:ascii="Consolas" w:eastAsia="Consolas" w:hAnsi="Consolas" w:cs="Consolas"/>
              </w:rPr>
            </w:pPr>
          </w:p>
          <w:p w14:paraId="3B997104"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08918637" w14:textId="77777777" w:rsidR="00D82421" w:rsidRDefault="00D82421" w:rsidP="00D82421">
            <w:pPr>
              <w:ind w:left="720"/>
              <w:rPr>
                <w:rFonts w:ascii="Consolas" w:eastAsia="Consolas" w:hAnsi="Consolas" w:cs="Consolas"/>
              </w:rPr>
            </w:pPr>
            <w:r>
              <w:rPr>
                <w:rFonts w:ascii="Consolas" w:eastAsia="Consolas" w:hAnsi="Consolas" w:cs="Consolas"/>
              </w:rPr>
              <w:t>Accept: application/taxii+</w:t>
            </w:r>
            <w:proofErr w:type="gramStart"/>
            <w:r>
              <w:rPr>
                <w:rFonts w:ascii="Consolas" w:eastAsia="Consolas" w:hAnsi="Consolas" w:cs="Consolas"/>
              </w:rPr>
              <w:t>json;version</w:t>
            </w:r>
            <w:proofErr w:type="gramEnd"/>
            <w:r>
              <w:rPr>
                <w:rFonts w:ascii="Consolas" w:eastAsia="Consolas" w:hAnsi="Consolas" w:cs="Consolas"/>
              </w:rPr>
              <w:t>=2.1,application/stix+json;version=2.1</w:t>
            </w:r>
          </w:p>
          <w:p w14:paraId="51D6A4B3" w14:textId="77777777" w:rsidR="00D82421" w:rsidRDefault="00D82421" w:rsidP="00D82421">
            <w:pPr>
              <w:rPr>
                <w:rFonts w:ascii="Consolas" w:eastAsia="Consolas" w:hAnsi="Consolas" w:cs="Consolas"/>
              </w:rPr>
            </w:pPr>
          </w:p>
          <w:p w14:paraId="32795420" w14:textId="77777777" w:rsidR="00D82421" w:rsidRDefault="00D82421" w:rsidP="00D82421">
            <w:pPr>
              <w:widowControl w:val="0"/>
              <w:rPr>
                <w:b/>
                <w:color w:val="4D78B8"/>
                <w:sz w:val="28"/>
                <w:szCs w:val="28"/>
              </w:rPr>
            </w:pPr>
            <w:r>
              <w:rPr>
                <w:b/>
                <w:color w:val="4D78B8"/>
                <w:sz w:val="28"/>
                <w:szCs w:val="28"/>
              </w:rPr>
              <w:t>Successful Responses</w:t>
            </w:r>
          </w:p>
          <w:p w14:paraId="739D1515" w14:textId="77777777" w:rsidR="00D82421" w:rsidRDefault="00D82421" w:rsidP="00D82421">
            <w:pPr>
              <w:widowControl w:val="0"/>
              <w:rPr>
                <w:rFonts w:ascii="Consolas" w:eastAsia="Consolas" w:hAnsi="Consolas" w:cs="Consolas"/>
                <w:b/>
              </w:rPr>
            </w:pPr>
          </w:p>
          <w:p w14:paraId="6C3EAF14"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3BCF7433" w14:textId="77777777" w:rsidR="00D82421" w:rsidRDefault="00D82421" w:rsidP="00D824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20A98B97" w14:textId="77777777" w:rsidR="00D82421" w:rsidRDefault="00D82421" w:rsidP="00D82421">
            <w:pPr>
              <w:ind w:left="720"/>
              <w:rPr>
                <w:rFonts w:ascii="Consolas" w:eastAsia="Consolas" w:hAnsi="Consolas" w:cs="Consolas"/>
              </w:rPr>
            </w:pPr>
          </w:p>
          <w:p w14:paraId="235CE923"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3E68AFEB"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13199CB"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76E5EF43"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6E18DA78" w14:textId="77777777" w:rsidR="00D82421" w:rsidRDefault="00D82421" w:rsidP="00D82421">
            <w:pPr>
              <w:ind w:left="720"/>
              <w:rPr>
                <w:rFonts w:ascii="Consolas" w:eastAsia="Consolas" w:hAnsi="Consolas" w:cs="Consolas"/>
              </w:rPr>
            </w:pPr>
          </w:p>
          <w:p w14:paraId="4A82149F" w14:textId="77777777" w:rsidR="00D82421" w:rsidRDefault="00D82421" w:rsidP="00D82421">
            <w:pPr>
              <w:widowControl w:val="0"/>
              <w:ind w:left="720"/>
              <w:rPr>
                <w:b/>
                <w:sz w:val="24"/>
              </w:rPr>
            </w:pPr>
            <w:r>
              <w:rPr>
                <w:rFonts w:ascii="Consolas" w:eastAsia="Consolas" w:hAnsi="Consolas" w:cs="Consolas"/>
                <w:b/>
                <w:sz w:val="24"/>
              </w:rPr>
              <w:t>Payload</w:t>
            </w:r>
          </w:p>
          <w:p w14:paraId="7B5DE84E"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bundle</w:t>
            </w:r>
            <w:r>
              <w:rPr>
                <w:rFonts w:ascii="Consolas" w:eastAsia="Consolas" w:hAnsi="Consolas" w:cs="Consolas"/>
              </w:rPr>
              <w:t xml:space="preserve"> </w:t>
            </w:r>
          </w:p>
          <w:p w14:paraId="5CA602A7" w14:textId="77777777" w:rsidR="00D82421" w:rsidRDefault="00D82421" w:rsidP="00D82421">
            <w:pPr>
              <w:ind w:left="720"/>
              <w:rPr>
                <w:rFonts w:ascii="Consolas" w:eastAsia="Consolas" w:hAnsi="Consolas" w:cs="Consolas"/>
              </w:rPr>
            </w:pPr>
          </w:p>
          <w:p w14:paraId="67C0A67E" w14:textId="77777777" w:rsidR="00D82421" w:rsidRDefault="00D82421" w:rsidP="00D82421">
            <w:pPr>
              <w:widowControl w:val="0"/>
              <w:rPr>
                <w:rFonts w:ascii="Consolas" w:eastAsia="Consolas" w:hAnsi="Consolas" w:cs="Consolas"/>
              </w:rPr>
            </w:pPr>
            <w:r>
              <w:rPr>
                <w:b/>
                <w:color w:val="4D78B8"/>
                <w:sz w:val="28"/>
                <w:szCs w:val="28"/>
              </w:rPr>
              <w:t>Failure Responses</w:t>
            </w:r>
          </w:p>
          <w:p w14:paraId="64C02A34" w14:textId="77777777" w:rsidR="00D82421" w:rsidRDefault="00D82421" w:rsidP="00D82421">
            <w:pPr>
              <w:ind w:left="720"/>
              <w:rPr>
                <w:rFonts w:ascii="Consolas" w:eastAsia="Consolas" w:hAnsi="Consolas" w:cs="Consolas"/>
              </w:rPr>
            </w:pPr>
          </w:p>
          <w:p w14:paraId="3B200573"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Response Codes</w:t>
            </w:r>
          </w:p>
          <w:p w14:paraId="567DF095"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8835BDF"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22684864"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resource</w:t>
            </w:r>
          </w:p>
          <w:p w14:paraId="15ADD7A8"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49370BC4" w14:textId="77777777" w:rsidR="00D82421" w:rsidRDefault="00D82421" w:rsidP="00D82421">
            <w:pPr>
              <w:ind w:left="720"/>
              <w:rPr>
                <w:rFonts w:ascii="Consolas" w:eastAsia="Consolas" w:hAnsi="Consolas" w:cs="Consolas"/>
              </w:rPr>
            </w:pPr>
          </w:p>
          <w:p w14:paraId="5FCB3FD5" w14:textId="77777777" w:rsidR="00D82421" w:rsidRDefault="00D82421" w:rsidP="00D82421">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135CC239"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893B123" w14:textId="77777777" w:rsidR="00D82421" w:rsidRDefault="00D82421" w:rsidP="00D82421">
            <w:pPr>
              <w:ind w:left="720"/>
              <w:rPr>
                <w:rFonts w:ascii="Consolas" w:eastAsia="Consolas" w:hAnsi="Consolas" w:cs="Consolas"/>
              </w:rPr>
            </w:pPr>
          </w:p>
          <w:p w14:paraId="04FF80E8"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Payload</w:t>
            </w:r>
          </w:p>
          <w:p w14:paraId="5900FB0D" w14:textId="77777777" w:rsidR="00D82421" w:rsidRDefault="00D82421" w:rsidP="00D824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15AC1976" w14:textId="77777777" w:rsidR="00D82421" w:rsidRDefault="00D82421" w:rsidP="00D82421">
            <w:pPr>
              <w:rPr>
                <w:rFonts w:ascii="Consolas" w:eastAsia="Consolas" w:hAnsi="Consolas" w:cs="Consolas"/>
              </w:rPr>
            </w:pPr>
          </w:p>
          <w:p w14:paraId="06598163" w14:textId="77777777" w:rsidR="00D82421" w:rsidRDefault="00D82421" w:rsidP="00D82421">
            <w:pPr>
              <w:widowControl w:val="0"/>
              <w:rPr>
                <w:b/>
                <w:color w:val="4D78B8"/>
                <w:sz w:val="28"/>
                <w:szCs w:val="28"/>
              </w:rPr>
            </w:pPr>
            <w:r>
              <w:rPr>
                <w:b/>
                <w:color w:val="4D78B8"/>
                <w:sz w:val="28"/>
                <w:szCs w:val="28"/>
              </w:rPr>
              <w:t>Example</w:t>
            </w:r>
          </w:p>
          <w:p w14:paraId="32C56B50" w14:textId="77777777" w:rsidR="00D82421" w:rsidRDefault="00D82421" w:rsidP="00D82421">
            <w:pPr>
              <w:ind w:firstLine="720"/>
              <w:rPr>
                <w:rFonts w:ascii="Consolas" w:eastAsia="Consolas" w:hAnsi="Consolas" w:cs="Consolas"/>
              </w:rPr>
            </w:pPr>
          </w:p>
          <w:p w14:paraId="5AB2A651" w14:textId="77777777" w:rsidR="00D82421" w:rsidRDefault="00D82421" w:rsidP="00D82421">
            <w:pPr>
              <w:ind w:firstLine="720"/>
              <w:rPr>
                <w:rFonts w:ascii="Consolas" w:eastAsia="Consolas" w:hAnsi="Consolas" w:cs="Consolas"/>
                <w:b/>
                <w:sz w:val="24"/>
              </w:rPr>
            </w:pPr>
            <w:r>
              <w:rPr>
                <w:rFonts w:ascii="Consolas" w:eastAsia="Consolas" w:hAnsi="Consolas" w:cs="Consolas"/>
                <w:b/>
                <w:sz w:val="24"/>
              </w:rPr>
              <w:t>GET Request</w:t>
            </w:r>
          </w:p>
          <w:p w14:paraId="12A34B7E" w14:textId="77777777" w:rsidR="00D82421" w:rsidRDefault="00D82421" w:rsidP="00D82421">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 HTTP/1.1</w:t>
            </w:r>
          </w:p>
          <w:p w14:paraId="1D93E0FD" w14:textId="77777777" w:rsidR="00D82421" w:rsidRDefault="00D82421" w:rsidP="00D82421">
            <w:pPr>
              <w:ind w:firstLine="720"/>
              <w:rPr>
                <w:rFonts w:ascii="Consolas" w:eastAsia="Consolas" w:hAnsi="Consolas" w:cs="Consolas"/>
              </w:rPr>
            </w:pPr>
            <w:r>
              <w:rPr>
                <w:rFonts w:ascii="Consolas" w:eastAsia="Consolas" w:hAnsi="Consolas" w:cs="Consolas"/>
              </w:rPr>
              <w:t>Host: example.com</w:t>
            </w:r>
          </w:p>
          <w:p w14:paraId="4D2B16F0" w14:textId="77777777" w:rsidR="00D82421" w:rsidRDefault="00D82421" w:rsidP="00D82421">
            <w:pPr>
              <w:ind w:firstLine="720"/>
              <w:rPr>
                <w:rFonts w:ascii="Consolas" w:eastAsia="Consolas" w:hAnsi="Consolas" w:cs="Consolas"/>
              </w:rPr>
            </w:pPr>
            <w:r>
              <w:rPr>
                <w:rFonts w:ascii="Consolas" w:eastAsia="Consolas" w:hAnsi="Consolas" w:cs="Consolas"/>
              </w:rPr>
              <w:t>Accept: application/stix+</w:t>
            </w:r>
            <w:proofErr w:type="gramStart"/>
            <w:r>
              <w:rPr>
                <w:rFonts w:ascii="Consolas" w:eastAsia="Consolas" w:hAnsi="Consolas" w:cs="Consolas"/>
              </w:rPr>
              <w:t>json;version</w:t>
            </w:r>
            <w:proofErr w:type="gramEnd"/>
            <w:r>
              <w:rPr>
                <w:rFonts w:ascii="Consolas" w:eastAsia="Consolas" w:hAnsi="Consolas" w:cs="Consolas"/>
              </w:rPr>
              <w:t>=2.1,application/taxii+json;version=2.1</w:t>
            </w:r>
          </w:p>
          <w:p w14:paraId="091BC48A" w14:textId="77777777" w:rsidR="00D82421" w:rsidRDefault="00D82421" w:rsidP="00D82421">
            <w:pPr>
              <w:ind w:firstLine="720"/>
              <w:rPr>
                <w:rFonts w:ascii="Consolas" w:eastAsia="Consolas" w:hAnsi="Consolas" w:cs="Consolas"/>
              </w:rPr>
            </w:pPr>
          </w:p>
          <w:p w14:paraId="094FA353" w14:textId="77777777" w:rsidR="00D82421" w:rsidRDefault="00D82421" w:rsidP="00D82421">
            <w:pPr>
              <w:ind w:firstLine="720"/>
              <w:rPr>
                <w:rFonts w:ascii="Consolas" w:eastAsia="Consolas" w:hAnsi="Consolas" w:cs="Consolas"/>
                <w:b/>
                <w:sz w:val="24"/>
              </w:rPr>
            </w:pPr>
            <w:r>
              <w:rPr>
                <w:rFonts w:ascii="Consolas" w:eastAsia="Consolas" w:hAnsi="Consolas" w:cs="Consolas"/>
                <w:b/>
                <w:sz w:val="24"/>
              </w:rPr>
              <w:t>GET Response</w:t>
            </w:r>
          </w:p>
          <w:p w14:paraId="4F395BAD" w14:textId="77777777" w:rsidR="00D82421" w:rsidRDefault="00D82421" w:rsidP="00D82421">
            <w:pPr>
              <w:ind w:firstLine="720"/>
              <w:rPr>
                <w:rFonts w:ascii="Consolas" w:eastAsia="Consolas" w:hAnsi="Consolas" w:cs="Consolas"/>
              </w:rPr>
            </w:pPr>
            <w:r>
              <w:rPr>
                <w:rFonts w:ascii="Consolas" w:eastAsia="Consolas" w:hAnsi="Consolas" w:cs="Consolas"/>
              </w:rPr>
              <w:t>HTTP/1.1 200 OK</w:t>
            </w:r>
          </w:p>
          <w:p w14:paraId="667EE259" w14:textId="77777777" w:rsidR="00D82421" w:rsidRDefault="00D82421" w:rsidP="00D82421">
            <w:pPr>
              <w:ind w:firstLine="720"/>
              <w:rPr>
                <w:rFonts w:ascii="Consolas" w:eastAsia="Consolas" w:hAnsi="Consolas" w:cs="Consolas"/>
              </w:rPr>
            </w:pPr>
            <w:r>
              <w:rPr>
                <w:rFonts w:ascii="Consolas" w:eastAsia="Consolas" w:hAnsi="Consolas" w:cs="Consolas"/>
              </w:rPr>
              <w:lastRenderedPageBreak/>
              <w:t>Content-Type: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CBE5CC1" w14:textId="77777777" w:rsidR="00D82421" w:rsidRDefault="00D82421" w:rsidP="00D82421">
            <w:pPr>
              <w:ind w:firstLine="720"/>
              <w:rPr>
                <w:rFonts w:ascii="Consolas" w:eastAsia="Consolas" w:hAnsi="Consolas" w:cs="Consolas"/>
              </w:rPr>
            </w:pPr>
            <w:r>
              <w:rPr>
                <w:rFonts w:ascii="Consolas" w:eastAsia="Consolas" w:hAnsi="Consolas" w:cs="Consolas"/>
              </w:rPr>
              <w:t xml:space="preserve">X-TAXII-Date-Added-First: 2018-05-12T03:05:09.15811Z </w:t>
            </w:r>
          </w:p>
          <w:p w14:paraId="1DF92B96" w14:textId="77777777" w:rsidR="00D82421" w:rsidRDefault="00D82421" w:rsidP="00D82421">
            <w:pPr>
              <w:ind w:firstLine="720"/>
              <w:rPr>
                <w:rFonts w:ascii="Consolas" w:eastAsia="Consolas" w:hAnsi="Consolas" w:cs="Consolas"/>
              </w:rPr>
            </w:pPr>
            <w:r>
              <w:rPr>
                <w:rFonts w:ascii="Consolas" w:eastAsia="Consolas" w:hAnsi="Consolas" w:cs="Consolas"/>
              </w:rPr>
              <w:t>X-TAXII-Date-Added-Last: 2018-05-12T03:05:17.275544Z</w:t>
            </w:r>
          </w:p>
          <w:p w14:paraId="7B09DA4D" w14:textId="77777777" w:rsidR="00D82421" w:rsidRDefault="00D82421" w:rsidP="00D82421">
            <w:pPr>
              <w:ind w:firstLine="720"/>
              <w:rPr>
                <w:rFonts w:ascii="Consolas" w:eastAsia="Consolas" w:hAnsi="Consolas" w:cs="Consolas"/>
              </w:rPr>
            </w:pPr>
          </w:p>
          <w:p w14:paraId="4408C0BF" w14:textId="77777777" w:rsidR="00D82421" w:rsidRDefault="00D82421" w:rsidP="00D82421">
            <w:pPr>
              <w:ind w:firstLine="720"/>
              <w:rPr>
                <w:rFonts w:ascii="Consolas" w:eastAsia="Consolas" w:hAnsi="Consolas" w:cs="Consolas"/>
              </w:rPr>
            </w:pPr>
            <w:r>
              <w:rPr>
                <w:rFonts w:ascii="Consolas" w:eastAsia="Consolas" w:hAnsi="Consolas" w:cs="Consolas"/>
              </w:rPr>
              <w:t xml:space="preserve">{  </w:t>
            </w:r>
          </w:p>
          <w:p w14:paraId="1ED73422" w14:textId="77777777" w:rsidR="00D82421" w:rsidRDefault="00D82421" w:rsidP="00D82421">
            <w:pPr>
              <w:ind w:firstLine="720"/>
              <w:rPr>
                <w:rFonts w:ascii="Consolas" w:eastAsia="Consolas" w:hAnsi="Consolas" w:cs="Consolas"/>
              </w:rPr>
            </w:pPr>
            <w:r>
              <w:rPr>
                <w:rFonts w:ascii="Consolas" w:eastAsia="Consolas" w:hAnsi="Consolas" w:cs="Consolas"/>
              </w:rPr>
              <w:t xml:space="preserve">  "type": "bundle",</w:t>
            </w:r>
          </w:p>
          <w:p w14:paraId="40F7C089" w14:textId="77777777" w:rsidR="00D82421" w:rsidRDefault="00D82421" w:rsidP="00D82421">
            <w:pPr>
              <w:ind w:firstLine="720"/>
              <w:rPr>
                <w:rFonts w:ascii="Consolas" w:eastAsia="Consolas" w:hAnsi="Consolas" w:cs="Consolas"/>
              </w:rPr>
            </w:pPr>
            <w:r>
              <w:rPr>
                <w:rFonts w:ascii="Consolas" w:eastAsia="Consolas" w:hAnsi="Consolas" w:cs="Consolas"/>
              </w:rPr>
              <w:t xml:space="preserve">  ...,</w:t>
            </w:r>
          </w:p>
          <w:p w14:paraId="7BA22CD8" w14:textId="77777777" w:rsidR="00D82421" w:rsidRDefault="00D82421" w:rsidP="00D82421">
            <w:pPr>
              <w:ind w:firstLine="720"/>
              <w:rPr>
                <w:rFonts w:ascii="Consolas" w:eastAsia="Consolas" w:hAnsi="Consolas" w:cs="Consolas"/>
              </w:rPr>
            </w:pPr>
            <w:r>
              <w:rPr>
                <w:rFonts w:ascii="Consolas" w:eastAsia="Consolas" w:hAnsi="Consolas" w:cs="Consolas"/>
              </w:rPr>
              <w:t xml:space="preserve">  "objects": [</w:t>
            </w:r>
          </w:p>
          <w:p w14:paraId="179F5BF3" w14:textId="77777777" w:rsidR="00D82421" w:rsidRDefault="00D82421" w:rsidP="00D82421">
            <w:pPr>
              <w:ind w:firstLine="720"/>
              <w:rPr>
                <w:rFonts w:ascii="Consolas" w:eastAsia="Consolas" w:hAnsi="Consolas" w:cs="Consolas"/>
              </w:rPr>
            </w:pPr>
            <w:r>
              <w:rPr>
                <w:rFonts w:ascii="Consolas" w:eastAsia="Consolas" w:hAnsi="Consolas" w:cs="Consolas"/>
              </w:rPr>
              <w:t xml:space="preserve">    {</w:t>
            </w:r>
          </w:p>
          <w:p w14:paraId="579727F5" w14:textId="77777777" w:rsidR="00D82421" w:rsidRDefault="00D82421" w:rsidP="00D82421">
            <w:pPr>
              <w:ind w:firstLine="720"/>
              <w:rPr>
                <w:rFonts w:ascii="Consolas" w:eastAsia="Consolas" w:hAnsi="Consolas" w:cs="Consolas"/>
              </w:rPr>
            </w:pPr>
            <w:r>
              <w:rPr>
                <w:rFonts w:ascii="Consolas" w:eastAsia="Consolas" w:hAnsi="Consolas" w:cs="Consolas"/>
              </w:rPr>
              <w:t xml:space="preserve">      "type": "indicator",</w:t>
            </w:r>
          </w:p>
          <w:p w14:paraId="5CE4C20F" w14:textId="77777777" w:rsidR="00D82421" w:rsidRDefault="00D82421" w:rsidP="00D82421">
            <w:pPr>
              <w:ind w:firstLine="720"/>
              <w:rPr>
                <w:rFonts w:ascii="Consolas" w:eastAsia="Consolas" w:hAnsi="Consolas" w:cs="Consolas"/>
              </w:rPr>
            </w:pPr>
            <w:r>
              <w:rPr>
                <w:rFonts w:ascii="Consolas" w:eastAsia="Consolas" w:hAnsi="Consolas" w:cs="Consolas"/>
              </w:rPr>
              <w:t xml:space="preserve">      "id": "indicator--252c7c11-daf2-42bd-843b-be65edca9f61",</w:t>
            </w:r>
          </w:p>
          <w:p w14:paraId="4EF5B468" w14:textId="77777777" w:rsidR="00D82421" w:rsidRDefault="00D82421" w:rsidP="00D82421">
            <w:pPr>
              <w:ind w:firstLine="720"/>
              <w:rPr>
                <w:rFonts w:ascii="Consolas" w:eastAsia="Consolas" w:hAnsi="Consolas" w:cs="Consolas"/>
              </w:rPr>
            </w:pPr>
            <w:r>
              <w:rPr>
                <w:rFonts w:ascii="Consolas" w:eastAsia="Consolas" w:hAnsi="Consolas" w:cs="Consolas"/>
              </w:rPr>
              <w:t xml:space="preserve">      ...,</w:t>
            </w:r>
          </w:p>
          <w:p w14:paraId="4316D665" w14:textId="77777777" w:rsidR="00D82421" w:rsidRDefault="00D82421" w:rsidP="00D82421">
            <w:pPr>
              <w:ind w:firstLine="720"/>
              <w:rPr>
                <w:rFonts w:ascii="Consolas" w:eastAsia="Consolas" w:hAnsi="Consolas" w:cs="Consolas"/>
              </w:rPr>
            </w:pPr>
            <w:r>
              <w:rPr>
                <w:rFonts w:ascii="Consolas" w:eastAsia="Consolas" w:hAnsi="Consolas" w:cs="Consolas"/>
              </w:rPr>
              <w:t xml:space="preserve">    }</w:t>
            </w:r>
          </w:p>
          <w:p w14:paraId="5E2BA7A6" w14:textId="77777777" w:rsidR="00D82421" w:rsidRDefault="00D82421" w:rsidP="00D82421">
            <w:pPr>
              <w:ind w:firstLine="720"/>
              <w:rPr>
                <w:rFonts w:ascii="Consolas" w:eastAsia="Consolas" w:hAnsi="Consolas" w:cs="Consolas"/>
              </w:rPr>
            </w:pPr>
            <w:r>
              <w:rPr>
                <w:rFonts w:ascii="Consolas" w:eastAsia="Consolas" w:hAnsi="Consolas" w:cs="Consolas"/>
              </w:rPr>
              <w:t xml:space="preserve">  ]</w:t>
            </w:r>
          </w:p>
          <w:p w14:paraId="4BCB65AB" w14:textId="77777777" w:rsidR="00D82421" w:rsidRDefault="00D82421" w:rsidP="00D82421">
            <w:pPr>
              <w:ind w:firstLine="720"/>
              <w:rPr>
                <w:rFonts w:ascii="Consolas" w:eastAsia="Consolas" w:hAnsi="Consolas" w:cs="Consolas"/>
                <w:b/>
                <w:color w:val="FFFFFF"/>
                <w:sz w:val="28"/>
                <w:szCs w:val="28"/>
              </w:rPr>
            </w:pPr>
            <w:r>
              <w:rPr>
                <w:rFonts w:ascii="Consolas" w:eastAsia="Consolas" w:hAnsi="Consolas" w:cs="Consolas"/>
              </w:rPr>
              <w:t>}</w:t>
            </w:r>
          </w:p>
        </w:tc>
      </w:tr>
    </w:tbl>
    <w:p w14:paraId="35BB2D29" w14:textId="77777777" w:rsidR="00D82421" w:rsidRDefault="00D82421" w:rsidP="00D82421"/>
    <w:p w14:paraId="68C04EBD" w14:textId="77777777" w:rsidR="00D82421" w:rsidRDefault="00D82421" w:rsidP="00D82421">
      <w:pPr>
        <w:pStyle w:val="Heading2"/>
        <w:widowControl w:val="0"/>
      </w:pPr>
      <w:bookmarkStart w:id="145" w:name="_kh75cbpovqfk" w:colFirst="0" w:colLast="0"/>
      <w:bookmarkStart w:id="146" w:name="_Toc530575165"/>
      <w:bookmarkEnd w:id="145"/>
      <w:r>
        <w:t>​5.7​ Delete an Object</w:t>
      </w:r>
      <w:bookmarkEnd w:id="146"/>
    </w:p>
    <w:p w14:paraId="3499A87D" w14:textId="77777777" w:rsidR="00D82421" w:rsidRDefault="00D82421" w:rsidP="00D82421">
      <w:r>
        <w:t xml:space="preserve">This Endpoint deletes an object from a Collection by its </w:t>
      </w:r>
      <w:r>
        <w:rPr>
          <w:rFonts w:ascii="Consolas" w:eastAsia="Consolas" w:hAnsi="Consolas" w:cs="Consolas"/>
          <w:b/>
        </w:rPr>
        <w:t>id</w:t>
      </w:r>
      <w:r>
        <w:t xml:space="preserve">.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05E1989C" w14:textId="77777777" w:rsidR="00D82421" w:rsidRDefault="00D82421" w:rsidP="00D82421"/>
    <w:p w14:paraId="3AA839F1" w14:textId="77777777" w:rsidR="00D82421" w:rsidRDefault="00D82421" w:rsidP="00D82421">
      <w:r>
        <w:t xml:space="preserve">If the Collection specifies </w:t>
      </w:r>
      <w:proofErr w:type="spellStart"/>
      <w:r>
        <w:rPr>
          <w:rFonts w:ascii="Consolas" w:eastAsia="Consolas" w:hAnsi="Consolas" w:cs="Consolas"/>
          <w:b/>
          <w:color w:val="434343"/>
        </w:rPr>
        <w:t>can_write</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401 (Unauthorized</w:t>
      </w:r>
      <w:proofErr w:type="gramStart"/>
      <w:r>
        <w:t>),  HTTP</w:t>
      </w:r>
      <w:proofErr w:type="gramEnd"/>
      <w:r>
        <w:t xml:space="preserve"> 403 (Forbidden), or HTTP 404 (Not Found) error. </w:t>
      </w:r>
    </w:p>
    <w:p w14:paraId="62C39EE7" w14:textId="77777777" w:rsidR="00D82421" w:rsidRDefault="00D82421" w:rsidP="00D82421"/>
    <w:p w14:paraId="05B3E148" w14:textId="77777777" w:rsidR="00D82421" w:rsidRDefault="00D82421" w:rsidP="00D82421">
      <w:r>
        <w:t xml:space="preserve">If the Collection specifies </w:t>
      </w:r>
      <w:proofErr w:type="spellStart"/>
      <w:r>
        <w:rPr>
          <w:rFonts w:ascii="Consolas" w:eastAsia="Consolas" w:hAnsi="Consolas" w:cs="Consolas"/>
          <w:b/>
          <w:color w:val="434343"/>
        </w:rPr>
        <w:t>can_write</w:t>
      </w:r>
      <w:proofErr w:type="spellEnd"/>
      <w:r>
        <w:t xml:space="preserve"> as </w:t>
      </w:r>
      <w:r>
        <w:rPr>
          <w:rFonts w:ascii="Consolas" w:eastAsia="Consolas" w:hAnsi="Consolas" w:cs="Consolas"/>
          <w:color w:val="073763"/>
          <w:shd w:val="clear" w:color="auto" w:fill="CFE2F3"/>
        </w:rPr>
        <w:t>true</w:t>
      </w:r>
      <w:r>
        <w:t xml:space="preserve"> and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401 (Unauthorized</w:t>
      </w:r>
      <w:proofErr w:type="gramStart"/>
      <w:r>
        <w:t>),  HTTP</w:t>
      </w:r>
      <w:proofErr w:type="gramEnd"/>
      <w:r>
        <w:t xml:space="preserve"> 403 (Forbidden), or HTTP 404 (Not Found) error.  If a DELETE operation were to work on a write only collection, the result would leak information about the presence, or lack thereof, of an object in the collection.</w:t>
      </w:r>
    </w:p>
    <w:p w14:paraId="60D64712" w14:textId="77777777" w:rsidR="00D82421" w:rsidRDefault="00D82421" w:rsidP="00D82421"/>
    <w:p w14:paraId="1771550F" w14:textId="77777777" w:rsidR="00D82421" w:rsidRDefault="00D82421" w:rsidP="00D82421">
      <w:r>
        <w:t xml:space="preserve">To support removing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hd w:val="clear" w:color="auto" w:fill="CFE2F3"/>
        </w:rPr>
        <w:t>version</w:t>
      </w:r>
      <w:r>
        <w:t>.</w:t>
      </w:r>
    </w:p>
    <w:p w14:paraId="71D8D9EB" w14:textId="77777777" w:rsidR="00D82421" w:rsidRDefault="00D82421" w:rsidP="00D82421"/>
    <w:p w14:paraId="272CF26D" w14:textId="77777777" w:rsidR="00D82421" w:rsidRDefault="00D82421" w:rsidP="00D82421">
      <w:r>
        <w:t xml:space="preserve">When a TAXII Server returns a successful response code of 200 to a DELETE, any subsequent attempts to fetch that object from the collection using the Get Objects Endpoint </w:t>
      </w:r>
      <w:r>
        <w:rPr>
          <w:b/>
        </w:rPr>
        <w:t>MUST</w:t>
      </w:r>
      <w:r>
        <w:t xml:space="preserve"> return either an HTTP 401 (Unauthorized) or an HTTP 404 (Not Found) response. Furthermore, any subsequent attempts to fetch the collection manifest or its contents </w:t>
      </w:r>
      <w:r>
        <w:rPr>
          <w:b/>
        </w:rPr>
        <w:t>MUST NOT</w:t>
      </w:r>
      <w:r>
        <w:t xml:space="preserve"> return the object in the result. Subsequent attempts to fetch the object from other collections present on the TAXII server </w:t>
      </w:r>
      <w:r>
        <w:rPr>
          <w:b/>
        </w:rPr>
        <w:t>MAY</w:t>
      </w:r>
      <w:r>
        <w:t xml:space="preserve"> also return an HTTP 404 (Not Found) response, and subsequent attempts to fetch the collection manifest or its contents of other collections which contained the object </w:t>
      </w:r>
      <w:r>
        <w:rPr>
          <w:b/>
        </w:rPr>
        <w:t>MAY</w:t>
      </w:r>
      <w:r>
        <w:t xml:space="preserve"> not return the object in the result. </w:t>
      </w:r>
    </w:p>
    <w:p w14:paraId="025D025D"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5D5DD356" w14:textId="77777777" w:rsidTr="00D82421">
        <w:tc>
          <w:tcPr>
            <w:tcW w:w="1245" w:type="dxa"/>
            <w:tcBorders>
              <w:top w:val="single" w:sz="4" w:space="0" w:color="D5373B"/>
              <w:left w:val="single" w:sz="4" w:space="0" w:color="D5373B"/>
              <w:bottom w:val="single" w:sz="4" w:space="0" w:color="D5373B"/>
              <w:right w:val="single" w:sz="4" w:space="0" w:color="D5373B"/>
            </w:tcBorders>
            <w:shd w:val="clear" w:color="auto" w:fill="D5373B"/>
            <w:tcMar>
              <w:top w:w="100" w:type="dxa"/>
              <w:left w:w="100" w:type="dxa"/>
              <w:bottom w:w="100" w:type="dxa"/>
              <w:right w:w="100" w:type="dxa"/>
            </w:tcMar>
          </w:tcPr>
          <w:p w14:paraId="45305731"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DELETE</w:t>
            </w:r>
          </w:p>
        </w:tc>
        <w:tc>
          <w:tcPr>
            <w:tcW w:w="8115" w:type="dxa"/>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6A8DCF7D"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D82421" w14:paraId="5C5A5B2D" w14:textId="77777777" w:rsidTr="00D82421">
        <w:trPr>
          <w:trHeight w:val="480"/>
        </w:trPr>
        <w:tc>
          <w:tcPr>
            <w:tcW w:w="9360" w:type="dxa"/>
            <w:gridSpan w:val="2"/>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73817DC7" w14:textId="77777777" w:rsidR="00D82421" w:rsidRDefault="00D82421" w:rsidP="00D82421">
            <w:pPr>
              <w:widowControl w:val="0"/>
              <w:rPr>
                <w:b/>
                <w:color w:val="4BA154"/>
              </w:rPr>
            </w:pPr>
          </w:p>
          <w:p w14:paraId="49C33EF1" w14:textId="77777777" w:rsidR="00D82421" w:rsidRDefault="00D82421" w:rsidP="00D82421">
            <w:pPr>
              <w:widowControl w:val="0"/>
              <w:rPr>
                <w:color w:val="D5373B"/>
              </w:rPr>
            </w:pPr>
            <w:r>
              <w:rPr>
                <w:b/>
                <w:color w:val="D5373B"/>
                <w:sz w:val="28"/>
                <w:szCs w:val="28"/>
              </w:rPr>
              <w:t>Implementation Notes</w:t>
            </w:r>
          </w:p>
          <w:p w14:paraId="625282EF" w14:textId="77777777" w:rsidR="00D82421" w:rsidRDefault="00D82421" w:rsidP="00D82421">
            <w:pPr>
              <w:widowControl w:val="0"/>
              <w:ind w:left="720"/>
              <w:rPr>
                <w:sz w:val="22"/>
                <w:szCs w:val="22"/>
              </w:rPr>
            </w:pPr>
            <w:r>
              <w:rPr>
                <w:rFonts w:ascii="Consolas" w:eastAsia="Consolas" w:hAnsi="Consolas" w:cs="Consolas"/>
              </w:rPr>
              <w:t>Delete a specific object from a collection</w:t>
            </w:r>
          </w:p>
          <w:p w14:paraId="1275ED6F" w14:textId="77777777" w:rsidR="00D82421" w:rsidRDefault="00D82421" w:rsidP="00D82421"/>
          <w:p w14:paraId="5122704C" w14:textId="77777777" w:rsidR="00D82421" w:rsidRDefault="00D82421" w:rsidP="00D82421">
            <w:pPr>
              <w:widowControl w:val="0"/>
              <w:rPr>
                <w:b/>
                <w:color w:val="D5373B"/>
                <w:sz w:val="28"/>
                <w:szCs w:val="28"/>
              </w:rPr>
            </w:pPr>
            <w:r>
              <w:rPr>
                <w:b/>
                <w:color w:val="D5373B"/>
                <w:sz w:val="28"/>
                <w:szCs w:val="28"/>
              </w:rPr>
              <w:t>Requests</w:t>
            </w:r>
          </w:p>
          <w:p w14:paraId="313AFD8F" w14:textId="77777777" w:rsidR="00D82421" w:rsidRDefault="00D82421" w:rsidP="00D82421">
            <w:pPr>
              <w:widowControl w:val="0"/>
              <w:rPr>
                <w:rFonts w:ascii="Consolas" w:eastAsia="Consolas" w:hAnsi="Consolas" w:cs="Consolas"/>
                <w:b/>
              </w:rPr>
            </w:pPr>
          </w:p>
          <w:p w14:paraId="3F1E2AA5"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URL Parameters</w:t>
            </w:r>
          </w:p>
          <w:p w14:paraId="0356D1AA"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34B61271"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47EE4EEB"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1C566D5B" w14:textId="77777777" w:rsidR="00D82421" w:rsidRDefault="00D82421" w:rsidP="00D82421">
            <w:pPr>
              <w:ind w:left="720"/>
              <w:rPr>
                <w:rFonts w:ascii="Consolas" w:eastAsia="Consolas" w:hAnsi="Consolas" w:cs="Consolas"/>
              </w:rPr>
            </w:pPr>
          </w:p>
          <w:p w14:paraId="3AAE09AF" w14:textId="77777777" w:rsidR="00D82421" w:rsidRDefault="00D82421" w:rsidP="00D82421">
            <w:pPr>
              <w:widowControl w:val="0"/>
              <w:ind w:left="720"/>
              <w:rPr>
                <w:rFonts w:ascii="Consolas" w:eastAsia="Consolas" w:hAnsi="Consolas" w:cs="Consolas"/>
                <w:color w:val="073763"/>
                <w:shd w:val="clear" w:color="auto" w:fill="CFE2F3"/>
              </w:rPr>
            </w:pPr>
            <w:r>
              <w:rPr>
                <w:rFonts w:ascii="Consolas" w:eastAsia="Consolas" w:hAnsi="Consolas" w:cs="Consolas"/>
                <w:b/>
                <w:sz w:val="24"/>
              </w:rPr>
              <w:t>URL Filtering Parameters</w:t>
            </w:r>
          </w:p>
          <w:p w14:paraId="41B65F4F" w14:textId="77777777" w:rsidR="00D82421" w:rsidRDefault="00D82421" w:rsidP="00D82421">
            <w:pPr>
              <w:ind w:left="720"/>
              <w:rPr>
                <w:rFonts w:ascii="Consolas" w:eastAsia="Consolas" w:hAnsi="Consolas" w:cs="Consolas"/>
              </w:rPr>
            </w:pPr>
            <w:r>
              <w:rPr>
                <w:rFonts w:ascii="Consolas" w:eastAsia="Consolas" w:hAnsi="Consolas" w:cs="Consolas"/>
              </w:rPr>
              <w:t>version     - the version of an object (e.g.</w:t>
            </w:r>
            <w:proofErr w:type="gramStart"/>
            <w:r>
              <w:rPr>
                <w:rFonts w:ascii="Consolas" w:eastAsia="Consolas" w:hAnsi="Consolas" w:cs="Consolas"/>
              </w:rPr>
              <w:t>, ?match</w:t>
            </w:r>
            <w:proofErr w:type="gramEnd"/>
            <w:r>
              <w:rPr>
                <w:rFonts w:ascii="Consolas" w:eastAsia="Consolas" w:hAnsi="Consolas" w:cs="Consolas"/>
              </w:rPr>
              <w:t>[version]=...)</w:t>
            </w:r>
          </w:p>
          <w:p w14:paraId="0C732049" w14:textId="77777777" w:rsidR="00D82421" w:rsidRDefault="00D82421" w:rsidP="00D82421">
            <w:pPr>
              <w:ind w:left="720"/>
              <w:rPr>
                <w:rFonts w:ascii="Consolas" w:eastAsia="Consolas" w:hAnsi="Consolas" w:cs="Consolas"/>
              </w:rPr>
            </w:pPr>
          </w:p>
          <w:p w14:paraId="37AA480B"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1A9A9854"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7D2892F" w14:textId="77777777" w:rsidR="00D82421" w:rsidRDefault="00D82421" w:rsidP="00D82421">
            <w:pPr>
              <w:rPr>
                <w:rFonts w:ascii="Consolas" w:eastAsia="Consolas" w:hAnsi="Consolas" w:cs="Consolas"/>
              </w:rPr>
            </w:pPr>
          </w:p>
          <w:p w14:paraId="22E5B288" w14:textId="77777777" w:rsidR="00D82421" w:rsidRDefault="00D82421" w:rsidP="00D82421">
            <w:pPr>
              <w:widowControl w:val="0"/>
              <w:rPr>
                <w:b/>
                <w:color w:val="D5373B"/>
                <w:sz w:val="28"/>
                <w:szCs w:val="28"/>
              </w:rPr>
            </w:pPr>
            <w:r>
              <w:rPr>
                <w:b/>
                <w:color w:val="D5373B"/>
                <w:sz w:val="28"/>
                <w:szCs w:val="28"/>
              </w:rPr>
              <w:t>Successful Responses</w:t>
            </w:r>
          </w:p>
          <w:p w14:paraId="60FED8CE" w14:textId="77777777" w:rsidR="00D82421" w:rsidRDefault="00D82421" w:rsidP="00D82421">
            <w:pPr>
              <w:widowControl w:val="0"/>
              <w:rPr>
                <w:rFonts w:ascii="Consolas" w:eastAsia="Consolas" w:hAnsi="Consolas" w:cs="Consolas"/>
                <w:b/>
              </w:rPr>
            </w:pPr>
          </w:p>
          <w:p w14:paraId="2BD04907"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708E647C" w14:textId="77777777" w:rsidR="00D82421" w:rsidRDefault="00D82421" w:rsidP="00D824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21B1EC2C" w14:textId="77777777" w:rsidR="00D82421" w:rsidRDefault="00D82421" w:rsidP="00D82421">
            <w:pPr>
              <w:rPr>
                <w:rFonts w:ascii="Consolas" w:eastAsia="Consolas" w:hAnsi="Consolas" w:cs="Consolas"/>
              </w:rPr>
            </w:pPr>
            <w:r>
              <w:rPr>
                <w:rFonts w:ascii="Consolas" w:eastAsia="Consolas" w:hAnsi="Consolas" w:cs="Consolas"/>
              </w:rPr>
              <w:t xml:space="preserve"> </w:t>
            </w:r>
          </w:p>
          <w:p w14:paraId="41BE2907"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3738D19A"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9CDD58B" w14:textId="77777777" w:rsidR="00D82421" w:rsidRDefault="00D82421" w:rsidP="00D82421">
            <w:pPr>
              <w:ind w:left="720"/>
              <w:rPr>
                <w:rFonts w:ascii="Consolas" w:eastAsia="Consolas" w:hAnsi="Consolas" w:cs="Consolas"/>
              </w:rPr>
            </w:pPr>
          </w:p>
          <w:p w14:paraId="0885EBBF"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Payload</w:t>
            </w:r>
          </w:p>
          <w:p w14:paraId="14B1C559" w14:textId="77777777" w:rsidR="00D82421" w:rsidRDefault="00D82421" w:rsidP="00D82421">
            <w:pPr>
              <w:widowControl w:val="0"/>
              <w:ind w:left="720"/>
              <w:rPr>
                <w:rFonts w:ascii="Consolas" w:eastAsia="Consolas" w:hAnsi="Consolas" w:cs="Consolas"/>
              </w:rPr>
            </w:pPr>
            <w:r>
              <w:rPr>
                <w:rFonts w:ascii="Consolas" w:eastAsia="Consolas" w:hAnsi="Consolas" w:cs="Consolas"/>
              </w:rPr>
              <w:t>n/a</w:t>
            </w:r>
          </w:p>
          <w:p w14:paraId="02EC9B56" w14:textId="77777777" w:rsidR="00D82421" w:rsidRDefault="00D82421" w:rsidP="00D82421">
            <w:pPr>
              <w:ind w:left="720"/>
              <w:rPr>
                <w:rFonts w:ascii="Consolas" w:eastAsia="Consolas" w:hAnsi="Consolas" w:cs="Consolas"/>
              </w:rPr>
            </w:pPr>
          </w:p>
          <w:p w14:paraId="4A0FE7F7" w14:textId="77777777" w:rsidR="00D82421" w:rsidRDefault="00D82421" w:rsidP="00D82421">
            <w:pPr>
              <w:widowControl w:val="0"/>
              <w:rPr>
                <w:rFonts w:ascii="Consolas" w:eastAsia="Consolas" w:hAnsi="Consolas" w:cs="Consolas"/>
              </w:rPr>
            </w:pPr>
            <w:r>
              <w:rPr>
                <w:b/>
                <w:color w:val="D5373B"/>
                <w:sz w:val="28"/>
                <w:szCs w:val="28"/>
              </w:rPr>
              <w:t>Failure Responses</w:t>
            </w:r>
          </w:p>
          <w:p w14:paraId="5F42D1A3" w14:textId="77777777" w:rsidR="00D82421" w:rsidRDefault="00D82421" w:rsidP="00D82421">
            <w:pPr>
              <w:ind w:left="720"/>
              <w:rPr>
                <w:rFonts w:ascii="Consolas" w:eastAsia="Consolas" w:hAnsi="Consolas" w:cs="Consolas"/>
              </w:rPr>
            </w:pPr>
          </w:p>
          <w:p w14:paraId="21714211"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Response Codes</w:t>
            </w:r>
          </w:p>
          <w:p w14:paraId="11005694"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5061B6B"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6656C5CA"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resource</w:t>
            </w:r>
          </w:p>
          <w:p w14:paraId="29EEC222"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479A4D78" w14:textId="77777777" w:rsidR="00D82421" w:rsidRDefault="00D82421" w:rsidP="00D82421">
            <w:pPr>
              <w:ind w:left="720"/>
              <w:rPr>
                <w:rFonts w:ascii="Consolas" w:eastAsia="Consolas" w:hAnsi="Consolas" w:cs="Consolas"/>
              </w:rPr>
            </w:pPr>
          </w:p>
          <w:p w14:paraId="059ADA80" w14:textId="77777777" w:rsidR="00D82421" w:rsidRDefault="00D82421" w:rsidP="00D82421">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20BD152D"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0E22D6D" w14:textId="77777777" w:rsidR="00D82421" w:rsidRDefault="00D82421" w:rsidP="00D82421">
            <w:pPr>
              <w:ind w:left="720"/>
              <w:rPr>
                <w:rFonts w:ascii="Consolas" w:eastAsia="Consolas" w:hAnsi="Consolas" w:cs="Consolas"/>
              </w:rPr>
            </w:pPr>
          </w:p>
          <w:p w14:paraId="4FF56C6A"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Payload</w:t>
            </w:r>
          </w:p>
          <w:p w14:paraId="154CF2BB" w14:textId="77777777" w:rsidR="00D82421" w:rsidRDefault="00D82421" w:rsidP="00D824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4408A9B4" w14:textId="77777777" w:rsidR="00D82421" w:rsidRDefault="00D82421" w:rsidP="00D82421">
            <w:pPr>
              <w:rPr>
                <w:rFonts w:ascii="Consolas" w:eastAsia="Consolas" w:hAnsi="Consolas" w:cs="Consolas"/>
              </w:rPr>
            </w:pPr>
          </w:p>
          <w:p w14:paraId="1B6339F5" w14:textId="77777777" w:rsidR="00D82421" w:rsidRDefault="00D82421" w:rsidP="00D82421">
            <w:pPr>
              <w:widowControl w:val="0"/>
              <w:rPr>
                <w:b/>
                <w:color w:val="D5373B"/>
                <w:sz w:val="28"/>
                <w:szCs w:val="28"/>
              </w:rPr>
            </w:pPr>
            <w:r>
              <w:rPr>
                <w:b/>
                <w:color w:val="D5373B"/>
                <w:sz w:val="28"/>
                <w:szCs w:val="28"/>
              </w:rPr>
              <w:t>Example</w:t>
            </w:r>
          </w:p>
          <w:p w14:paraId="48B31E21" w14:textId="77777777" w:rsidR="00D82421" w:rsidRDefault="00D82421" w:rsidP="00D82421">
            <w:pPr>
              <w:ind w:firstLine="720"/>
              <w:rPr>
                <w:rFonts w:ascii="Consolas" w:eastAsia="Consolas" w:hAnsi="Consolas" w:cs="Consolas"/>
              </w:rPr>
            </w:pPr>
          </w:p>
          <w:p w14:paraId="1A97C5B0" w14:textId="77777777" w:rsidR="00D82421" w:rsidRDefault="00D82421" w:rsidP="00D82421">
            <w:pPr>
              <w:ind w:firstLine="720"/>
              <w:rPr>
                <w:rFonts w:ascii="Consolas" w:eastAsia="Consolas" w:hAnsi="Consolas" w:cs="Consolas"/>
                <w:b/>
                <w:sz w:val="24"/>
              </w:rPr>
            </w:pPr>
            <w:r>
              <w:rPr>
                <w:rFonts w:ascii="Consolas" w:eastAsia="Consolas" w:hAnsi="Consolas" w:cs="Consolas"/>
                <w:b/>
                <w:sz w:val="24"/>
              </w:rPr>
              <w:t>DELETE Request</w:t>
            </w:r>
          </w:p>
          <w:p w14:paraId="4B87A16A" w14:textId="77777777" w:rsidR="00D82421" w:rsidRDefault="00D82421" w:rsidP="00D82421">
            <w:pPr>
              <w:ind w:left="720"/>
              <w:rPr>
                <w:rFonts w:ascii="Consolas" w:eastAsia="Consolas" w:hAnsi="Consolas" w:cs="Consolas"/>
              </w:rPr>
            </w:pPr>
            <w:r>
              <w:rPr>
                <w:rFonts w:ascii="Consolas" w:eastAsia="Consolas" w:hAnsi="Consolas" w:cs="Consolas"/>
              </w:rPr>
              <w:t>DELETE /api1/collections/91a7b528-80eb-42ed-a74d-c6fbd5a26116/object/</w:t>
            </w:r>
            <w:r>
              <w:rPr>
                <w:rFonts w:ascii="Consolas" w:eastAsia="Consolas" w:hAnsi="Consolas" w:cs="Consolas"/>
              </w:rPr>
              <w:br/>
              <w:t>indicator--252c7c11-daf2-42bd-843b-be65edca9f61/ HTTP/1.1</w:t>
            </w:r>
          </w:p>
          <w:p w14:paraId="2D484D5B" w14:textId="77777777" w:rsidR="00D82421" w:rsidRDefault="00D82421" w:rsidP="00D82421">
            <w:pPr>
              <w:ind w:firstLine="720"/>
              <w:rPr>
                <w:rFonts w:ascii="Consolas" w:eastAsia="Consolas" w:hAnsi="Consolas" w:cs="Consolas"/>
              </w:rPr>
            </w:pPr>
            <w:r>
              <w:rPr>
                <w:rFonts w:ascii="Consolas" w:eastAsia="Consolas" w:hAnsi="Consolas" w:cs="Consolas"/>
              </w:rPr>
              <w:t>Host: example.com</w:t>
            </w:r>
          </w:p>
          <w:p w14:paraId="49CC5A79" w14:textId="77777777" w:rsidR="00D82421" w:rsidRDefault="00D82421" w:rsidP="00D82421">
            <w:pPr>
              <w:ind w:firstLine="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FB7B98F" w14:textId="77777777" w:rsidR="00D82421" w:rsidRDefault="00D82421" w:rsidP="00D82421">
            <w:pPr>
              <w:ind w:firstLine="720"/>
              <w:rPr>
                <w:rFonts w:ascii="Consolas" w:eastAsia="Consolas" w:hAnsi="Consolas" w:cs="Consolas"/>
              </w:rPr>
            </w:pPr>
          </w:p>
          <w:p w14:paraId="0656887B" w14:textId="77777777" w:rsidR="00D82421" w:rsidRDefault="00D82421" w:rsidP="00D82421">
            <w:pPr>
              <w:ind w:firstLine="720"/>
              <w:rPr>
                <w:rFonts w:ascii="Consolas" w:eastAsia="Consolas" w:hAnsi="Consolas" w:cs="Consolas"/>
                <w:b/>
                <w:sz w:val="24"/>
              </w:rPr>
            </w:pPr>
            <w:r>
              <w:rPr>
                <w:rFonts w:ascii="Consolas" w:eastAsia="Consolas" w:hAnsi="Consolas" w:cs="Consolas"/>
                <w:b/>
                <w:sz w:val="24"/>
              </w:rPr>
              <w:t>DELETE Response</w:t>
            </w:r>
          </w:p>
          <w:p w14:paraId="40BE8EE1" w14:textId="77777777" w:rsidR="00D82421" w:rsidRDefault="00D82421" w:rsidP="00D82421">
            <w:pPr>
              <w:ind w:firstLine="720"/>
              <w:rPr>
                <w:rFonts w:ascii="Consolas" w:eastAsia="Consolas" w:hAnsi="Consolas" w:cs="Consolas"/>
              </w:rPr>
            </w:pPr>
            <w:r>
              <w:rPr>
                <w:rFonts w:ascii="Consolas" w:eastAsia="Consolas" w:hAnsi="Consolas" w:cs="Consolas"/>
              </w:rPr>
              <w:t>HTTP/1.1 200 OK</w:t>
            </w:r>
          </w:p>
          <w:p w14:paraId="697C306B"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tc>
      </w:tr>
    </w:tbl>
    <w:p w14:paraId="1168B32E" w14:textId="77777777" w:rsidR="00D82421" w:rsidRDefault="00D82421" w:rsidP="00D82421"/>
    <w:p w14:paraId="78AE996A" w14:textId="77777777" w:rsidR="00D82421" w:rsidRDefault="00D82421" w:rsidP="00D82421">
      <w:pPr>
        <w:pStyle w:val="Heading2"/>
        <w:widowControl w:val="0"/>
      </w:pPr>
      <w:bookmarkStart w:id="147" w:name="_vi1n8ct1mrup" w:colFirst="0" w:colLast="0"/>
      <w:bookmarkStart w:id="148" w:name="_Toc530575166"/>
      <w:bookmarkEnd w:id="147"/>
      <w:r>
        <w:t>​5.8​ Get Object Versions</w:t>
      </w:r>
      <w:bookmarkEnd w:id="148"/>
    </w:p>
    <w:p w14:paraId="5D407011" w14:textId="77777777" w:rsidR="00D82421" w:rsidRDefault="00D82421" w:rsidP="00D82421">
      <w:r>
        <w:t>This Endpoint retrieves a list of versions of an object in a Collection. This list can be used to decide whether it's worth retrieving the actual objects, or if new versions have been added.</w:t>
      </w:r>
    </w:p>
    <w:p w14:paraId="0C18200F" w14:textId="77777777" w:rsidR="00D82421" w:rsidRDefault="00D82421" w:rsidP="00D82421"/>
    <w:p w14:paraId="149297CC" w14:textId="77777777" w:rsidR="00D82421" w:rsidRDefault="00D82421" w:rsidP="00D8242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401 (Unauthorized</w:t>
      </w:r>
      <w:proofErr w:type="gramStart"/>
      <w:r>
        <w:t>),  HTTP</w:t>
      </w:r>
      <w:proofErr w:type="gramEnd"/>
      <w:r>
        <w:t xml:space="preserve"> 403 (Forbidden), or HTTP 404 (Not Found) error.</w:t>
      </w:r>
    </w:p>
    <w:p w14:paraId="56D6375D" w14:textId="77777777" w:rsidR="00D82421" w:rsidRDefault="00D82421" w:rsidP="00D82421"/>
    <w:p w14:paraId="7316C4D9" w14:textId="77777777" w:rsidR="00D82421" w:rsidRDefault="00D82421" w:rsidP="00D82421">
      <w:r>
        <w:t xml:space="preserve">To support getting a particular version, like the last or first versions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hd w:val="clear" w:color="auto" w:fill="CFE2F3"/>
        </w:rPr>
        <w:t>version</w:t>
      </w:r>
      <w:r>
        <w:t>.</w:t>
      </w:r>
    </w:p>
    <w:p w14:paraId="4B8A9F69" w14:textId="77777777" w:rsidR="00D82421" w:rsidRDefault="00D82421" w:rsidP="00D82421">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D82421" w14:paraId="25302553" w14:textId="77777777" w:rsidTr="00D824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20124C3F" w14:textId="77777777" w:rsidR="00D82421" w:rsidRDefault="00D82421" w:rsidP="00D824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903E333" w14:textId="77777777" w:rsidR="00D82421" w:rsidRDefault="00D82421" w:rsidP="00D824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r>
              <w:rPr>
                <w:rFonts w:ascii="Consolas" w:eastAsia="Consolas" w:hAnsi="Consolas" w:cs="Consolas"/>
                <w:b/>
                <w:sz w:val="28"/>
                <w:szCs w:val="28"/>
              </w:rPr>
              <w:br/>
              <w:t xml:space="preserve"> versions/</w:t>
            </w:r>
          </w:p>
        </w:tc>
      </w:tr>
      <w:tr w:rsidR="00D82421" w14:paraId="66580D77" w14:textId="77777777" w:rsidTr="00D824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3149620" w14:textId="77777777" w:rsidR="00D82421" w:rsidRDefault="00D82421" w:rsidP="00D82421">
            <w:pPr>
              <w:widowControl w:val="0"/>
              <w:rPr>
                <w:b/>
                <w:color w:val="4BA154"/>
              </w:rPr>
            </w:pPr>
          </w:p>
          <w:p w14:paraId="07D03394" w14:textId="77777777" w:rsidR="00D82421" w:rsidRDefault="00D82421" w:rsidP="00D82421">
            <w:pPr>
              <w:widowControl w:val="0"/>
              <w:rPr>
                <w:color w:val="4D78B8"/>
              </w:rPr>
            </w:pPr>
            <w:r>
              <w:rPr>
                <w:b/>
                <w:color w:val="4D78B8"/>
                <w:sz w:val="28"/>
                <w:szCs w:val="28"/>
              </w:rPr>
              <w:t>Implementation Notes</w:t>
            </w:r>
          </w:p>
          <w:p w14:paraId="59576219" w14:textId="77777777" w:rsidR="00D82421" w:rsidRDefault="00D82421" w:rsidP="00D82421">
            <w:pPr>
              <w:widowControl w:val="0"/>
              <w:ind w:left="720"/>
              <w:rPr>
                <w:sz w:val="22"/>
                <w:szCs w:val="22"/>
              </w:rPr>
            </w:pPr>
            <w:r>
              <w:rPr>
                <w:rFonts w:ascii="Consolas" w:eastAsia="Consolas" w:hAnsi="Consolas" w:cs="Consolas"/>
              </w:rPr>
              <w:t>Get a list of object versions from a collection</w:t>
            </w:r>
          </w:p>
          <w:p w14:paraId="085B2ECE" w14:textId="77777777" w:rsidR="00D82421" w:rsidRDefault="00D82421" w:rsidP="00D82421"/>
          <w:p w14:paraId="2D1F4085" w14:textId="77777777" w:rsidR="00D82421" w:rsidRDefault="00D82421" w:rsidP="00D82421">
            <w:pPr>
              <w:widowControl w:val="0"/>
              <w:rPr>
                <w:b/>
                <w:color w:val="4D78B8"/>
                <w:sz w:val="28"/>
                <w:szCs w:val="28"/>
              </w:rPr>
            </w:pPr>
            <w:r>
              <w:rPr>
                <w:b/>
                <w:color w:val="4D78B8"/>
                <w:sz w:val="28"/>
                <w:szCs w:val="28"/>
              </w:rPr>
              <w:t>Requests</w:t>
            </w:r>
          </w:p>
          <w:p w14:paraId="22FB0430" w14:textId="77777777" w:rsidR="00D82421" w:rsidRDefault="00D82421" w:rsidP="00D82421">
            <w:pPr>
              <w:widowControl w:val="0"/>
              <w:rPr>
                <w:rFonts w:ascii="Consolas" w:eastAsia="Consolas" w:hAnsi="Consolas" w:cs="Consolas"/>
                <w:b/>
              </w:rPr>
            </w:pPr>
          </w:p>
          <w:p w14:paraId="12DC5F0F"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URL Parameters</w:t>
            </w:r>
          </w:p>
          <w:p w14:paraId="2B379014"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0D9F09A3"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294178CD"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lastRenderedPageBreak/>
              <w:t>{object-id}</w:t>
            </w:r>
            <w:r>
              <w:rPr>
                <w:rFonts w:ascii="Consolas" w:eastAsia="Consolas" w:hAnsi="Consolas" w:cs="Consolas"/>
              </w:rPr>
              <w:t xml:space="preserve"> - the ID of the object being requested</w:t>
            </w:r>
          </w:p>
          <w:p w14:paraId="4FC407FE" w14:textId="77777777" w:rsidR="00D82421" w:rsidRDefault="00D82421" w:rsidP="00D82421">
            <w:pPr>
              <w:ind w:left="720"/>
              <w:rPr>
                <w:rFonts w:ascii="Consolas" w:eastAsia="Consolas" w:hAnsi="Consolas" w:cs="Consolas"/>
              </w:rPr>
            </w:pPr>
          </w:p>
          <w:p w14:paraId="2E738BF8"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URL Filtering Parameters</w:t>
            </w:r>
          </w:p>
          <w:p w14:paraId="21CD63C4" w14:textId="77777777" w:rsidR="00D82421" w:rsidRDefault="00D82421" w:rsidP="00D82421">
            <w:pPr>
              <w:ind w:left="720"/>
              <w:rPr>
                <w:rFonts w:ascii="Consolas" w:eastAsia="Consolas" w:hAnsi="Consolas" w:cs="Consolas"/>
                <w:color w:val="073763"/>
                <w:shd w:val="clear" w:color="auto" w:fill="CFE2F3"/>
              </w:rPr>
            </w:pPr>
            <w:proofErr w:type="spellStart"/>
            <w:r>
              <w:rPr>
                <w:rFonts w:ascii="Consolas" w:eastAsia="Consolas" w:hAnsi="Consolas" w:cs="Consolas"/>
              </w:rPr>
              <w:t>added_after</w:t>
            </w:r>
            <w:proofErr w:type="spellEnd"/>
            <w:r>
              <w:rPr>
                <w:rFonts w:ascii="Consolas" w:eastAsia="Consolas" w:hAnsi="Consolas" w:cs="Consolas"/>
              </w:rPr>
              <w:t xml:space="preserve"> - a </w:t>
            </w:r>
            <w:r>
              <w:rPr>
                <w:rFonts w:ascii="Consolas" w:eastAsia="Consolas" w:hAnsi="Consolas" w:cs="Consolas"/>
                <w:color w:val="C7254E"/>
                <w:shd w:val="clear" w:color="auto" w:fill="F9F2F4"/>
              </w:rPr>
              <w:t>timestamp</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w:t>
            </w:r>
            <w:proofErr w:type="spellStart"/>
            <w:r>
              <w:rPr>
                <w:rFonts w:ascii="Consolas" w:eastAsia="Consolas" w:hAnsi="Consolas" w:cs="Consolas"/>
              </w:rPr>
              <w:t>added_after</w:t>
            </w:r>
            <w:proofErr w:type="spellEnd"/>
            <w:r>
              <w:rPr>
                <w:rFonts w:ascii="Consolas" w:eastAsia="Consolas" w:hAnsi="Consolas" w:cs="Consolas"/>
              </w:rPr>
              <w:t>=...)</w:t>
            </w:r>
          </w:p>
          <w:p w14:paraId="5F79124B" w14:textId="77777777" w:rsidR="00D82421" w:rsidRDefault="00D82421" w:rsidP="00D82421">
            <w:pPr>
              <w:ind w:left="720"/>
              <w:rPr>
                <w:rFonts w:ascii="Consolas" w:eastAsia="Consolas" w:hAnsi="Consolas" w:cs="Consolas"/>
              </w:rPr>
            </w:pPr>
            <w:r>
              <w:rPr>
                <w:rFonts w:ascii="Consolas" w:eastAsia="Consolas" w:hAnsi="Consolas" w:cs="Consolas"/>
              </w:rPr>
              <w:t>version     - the version of an object (e.g.</w:t>
            </w:r>
            <w:proofErr w:type="gramStart"/>
            <w:r>
              <w:rPr>
                <w:rFonts w:ascii="Consolas" w:eastAsia="Consolas" w:hAnsi="Consolas" w:cs="Consolas"/>
              </w:rPr>
              <w:t>, ?match</w:t>
            </w:r>
            <w:proofErr w:type="gramEnd"/>
            <w:r>
              <w:rPr>
                <w:rFonts w:ascii="Consolas" w:eastAsia="Consolas" w:hAnsi="Consolas" w:cs="Consolas"/>
              </w:rPr>
              <w:t>[version]=...)</w:t>
            </w:r>
          </w:p>
          <w:p w14:paraId="42BFBB03" w14:textId="77777777" w:rsidR="00D82421" w:rsidRDefault="00D82421" w:rsidP="00D82421">
            <w:pPr>
              <w:ind w:left="720"/>
              <w:rPr>
                <w:rFonts w:ascii="Consolas" w:eastAsia="Consolas" w:hAnsi="Consolas" w:cs="Consolas"/>
              </w:rPr>
            </w:pPr>
          </w:p>
          <w:p w14:paraId="50762DEB"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60CC6351"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C0AF731" w14:textId="77777777" w:rsidR="00D82421" w:rsidRDefault="00D82421" w:rsidP="00D82421">
            <w:pPr>
              <w:rPr>
                <w:rFonts w:ascii="Consolas" w:eastAsia="Consolas" w:hAnsi="Consolas" w:cs="Consolas"/>
              </w:rPr>
            </w:pPr>
          </w:p>
          <w:p w14:paraId="6BB9C154" w14:textId="77777777" w:rsidR="00D82421" w:rsidRDefault="00D82421" w:rsidP="00D82421">
            <w:pPr>
              <w:widowControl w:val="0"/>
              <w:rPr>
                <w:b/>
                <w:color w:val="4D78B8"/>
                <w:sz w:val="28"/>
                <w:szCs w:val="28"/>
              </w:rPr>
            </w:pPr>
            <w:r>
              <w:rPr>
                <w:b/>
                <w:color w:val="4D78B8"/>
                <w:sz w:val="28"/>
                <w:szCs w:val="28"/>
              </w:rPr>
              <w:t>Successful Responses</w:t>
            </w:r>
          </w:p>
          <w:p w14:paraId="503AAC00" w14:textId="77777777" w:rsidR="00D82421" w:rsidRDefault="00D82421" w:rsidP="00D82421">
            <w:pPr>
              <w:widowControl w:val="0"/>
              <w:rPr>
                <w:rFonts w:ascii="Consolas" w:eastAsia="Consolas" w:hAnsi="Consolas" w:cs="Consolas"/>
                <w:b/>
              </w:rPr>
            </w:pPr>
          </w:p>
          <w:p w14:paraId="75E558D5"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Response Codes</w:t>
            </w:r>
          </w:p>
          <w:p w14:paraId="7A8DE59A" w14:textId="77777777" w:rsidR="00D82421" w:rsidRDefault="00D82421" w:rsidP="00D824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30AE3976" w14:textId="77777777" w:rsidR="00D82421" w:rsidRDefault="00D82421" w:rsidP="00D82421">
            <w:pPr>
              <w:ind w:left="720"/>
              <w:rPr>
                <w:rFonts w:ascii="Consolas" w:eastAsia="Consolas" w:hAnsi="Consolas" w:cs="Consolas"/>
              </w:rPr>
            </w:pPr>
          </w:p>
          <w:p w14:paraId="26DF28BA"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Required Headers</w:t>
            </w:r>
          </w:p>
          <w:p w14:paraId="5A2A3EA3"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1B1CF9B"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3D761F5C"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779DF325" w14:textId="77777777" w:rsidR="00D82421" w:rsidRDefault="00D82421" w:rsidP="00D82421">
            <w:pPr>
              <w:ind w:left="720"/>
              <w:rPr>
                <w:rFonts w:ascii="Consolas" w:eastAsia="Consolas" w:hAnsi="Consolas" w:cs="Consolas"/>
              </w:rPr>
            </w:pPr>
          </w:p>
          <w:p w14:paraId="0185D3C6" w14:textId="77777777" w:rsidR="00D82421" w:rsidRDefault="00D82421" w:rsidP="00D82421">
            <w:pPr>
              <w:widowControl w:val="0"/>
              <w:ind w:left="720"/>
              <w:rPr>
                <w:b/>
                <w:sz w:val="24"/>
              </w:rPr>
            </w:pPr>
            <w:r>
              <w:rPr>
                <w:rFonts w:ascii="Consolas" w:eastAsia="Consolas" w:hAnsi="Consolas" w:cs="Consolas"/>
                <w:b/>
                <w:sz w:val="24"/>
              </w:rPr>
              <w:t>Payload</w:t>
            </w:r>
          </w:p>
          <w:p w14:paraId="0619F3D4" w14:textId="77777777" w:rsidR="00D82421" w:rsidRDefault="00D82421" w:rsidP="00D82421">
            <w:pPr>
              <w:ind w:left="720"/>
              <w:rPr>
                <w:rFonts w:ascii="Consolas" w:eastAsia="Consolas" w:hAnsi="Consolas" w:cs="Consolas"/>
              </w:rPr>
            </w:pPr>
            <w:r>
              <w:rPr>
                <w:rFonts w:ascii="Consolas" w:eastAsia="Consolas" w:hAnsi="Consolas" w:cs="Consolas"/>
                <w:color w:val="C7254E"/>
                <w:shd w:val="clear" w:color="auto" w:fill="F9F2F4"/>
              </w:rPr>
              <w:t>versions</w:t>
            </w:r>
            <w:r>
              <w:rPr>
                <w:rFonts w:ascii="Consolas" w:eastAsia="Consolas" w:hAnsi="Consolas" w:cs="Consolas"/>
              </w:rPr>
              <w:t xml:space="preserve"> </w:t>
            </w:r>
          </w:p>
          <w:p w14:paraId="2CABB587" w14:textId="77777777" w:rsidR="00D82421" w:rsidRDefault="00D82421" w:rsidP="00D82421">
            <w:pPr>
              <w:ind w:left="720"/>
              <w:rPr>
                <w:rFonts w:ascii="Consolas" w:eastAsia="Consolas" w:hAnsi="Consolas" w:cs="Consolas"/>
              </w:rPr>
            </w:pPr>
          </w:p>
          <w:p w14:paraId="525FD324" w14:textId="77777777" w:rsidR="00D82421" w:rsidRDefault="00D82421" w:rsidP="00D82421">
            <w:pPr>
              <w:widowControl w:val="0"/>
              <w:rPr>
                <w:rFonts w:ascii="Consolas" w:eastAsia="Consolas" w:hAnsi="Consolas" w:cs="Consolas"/>
              </w:rPr>
            </w:pPr>
            <w:r>
              <w:rPr>
                <w:b/>
                <w:color w:val="4D78B8"/>
                <w:sz w:val="28"/>
                <w:szCs w:val="28"/>
              </w:rPr>
              <w:t>Failure Responses</w:t>
            </w:r>
          </w:p>
          <w:p w14:paraId="4133F77D" w14:textId="77777777" w:rsidR="00D82421" w:rsidRDefault="00D82421" w:rsidP="00D82421">
            <w:pPr>
              <w:ind w:left="720"/>
              <w:rPr>
                <w:rFonts w:ascii="Consolas" w:eastAsia="Consolas" w:hAnsi="Consolas" w:cs="Consolas"/>
              </w:rPr>
            </w:pPr>
          </w:p>
          <w:p w14:paraId="01AA4BAF" w14:textId="77777777" w:rsidR="00D82421" w:rsidRDefault="00D82421" w:rsidP="00D82421">
            <w:pPr>
              <w:widowControl w:val="0"/>
              <w:ind w:left="720"/>
              <w:rPr>
                <w:rFonts w:ascii="Consolas" w:eastAsia="Consolas" w:hAnsi="Consolas" w:cs="Consolas"/>
              </w:rPr>
            </w:pPr>
            <w:r>
              <w:rPr>
                <w:rFonts w:ascii="Consolas" w:eastAsia="Consolas" w:hAnsi="Consolas" w:cs="Consolas"/>
                <w:b/>
                <w:sz w:val="24"/>
              </w:rPr>
              <w:t>Response Codes</w:t>
            </w:r>
          </w:p>
          <w:p w14:paraId="7D2620CF" w14:textId="77777777" w:rsidR="00D82421" w:rsidRDefault="00D82421" w:rsidP="00D824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AC593CC" w14:textId="77777777" w:rsidR="00D82421" w:rsidRDefault="00D82421" w:rsidP="00D824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48C3BC05" w14:textId="77777777" w:rsidR="00D82421" w:rsidRDefault="00D82421" w:rsidP="00D824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resource</w:t>
            </w:r>
          </w:p>
          <w:p w14:paraId="1810ED87" w14:textId="77777777" w:rsidR="00D82421" w:rsidRDefault="00D82421" w:rsidP="00D824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5C75021F" w14:textId="77777777" w:rsidR="00D82421" w:rsidRDefault="00D82421" w:rsidP="00D82421">
            <w:pPr>
              <w:ind w:left="720"/>
              <w:rPr>
                <w:rFonts w:ascii="Consolas" w:eastAsia="Consolas" w:hAnsi="Consolas" w:cs="Consolas"/>
              </w:rPr>
            </w:pPr>
          </w:p>
          <w:p w14:paraId="0FDF544E" w14:textId="77777777" w:rsidR="00D82421" w:rsidRDefault="00D82421" w:rsidP="00D82421">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05B1DD2D"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37EBA9A" w14:textId="77777777" w:rsidR="00D82421" w:rsidRDefault="00D82421" w:rsidP="00D82421">
            <w:pPr>
              <w:ind w:left="720"/>
              <w:rPr>
                <w:rFonts w:ascii="Consolas" w:eastAsia="Consolas" w:hAnsi="Consolas" w:cs="Consolas"/>
              </w:rPr>
            </w:pPr>
          </w:p>
          <w:p w14:paraId="7FC962B5" w14:textId="77777777" w:rsidR="00D82421" w:rsidRDefault="00D82421" w:rsidP="00D82421">
            <w:pPr>
              <w:widowControl w:val="0"/>
              <w:ind w:left="720"/>
              <w:rPr>
                <w:rFonts w:ascii="Consolas" w:eastAsia="Consolas" w:hAnsi="Consolas" w:cs="Consolas"/>
                <w:b/>
                <w:sz w:val="24"/>
              </w:rPr>
            </w:pPr>
            <w:r>
              <w:rPr>
                <w:rFonts w:ascii="Consolas" w:eastAsia="Consolas" w:hAnsi="Consolas" w:cs="Consolas"/>
                <w:b/>
                <w:sz w:val="24"/>
              </w:rPr>
              <w:t>Payload</w:t>
            </w:r>
          </w:p>
          <w:p w14:paraId="6BDCC5DE" w14:textId="77777777" w:rsidR="00D82421" w:rsidRDefault="00D82421" w:rsidP="00D824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0F9FC944" w14:textId="77777777" w:rsidR="00D82421" w:rsidRDefault="00D82421" w:rsidP="00D82421">
            <w:pPr>
              <w:rPr>
                <w:rFonts w:ascii="Consolas" w:eastAsia="Consolas" w:hAnsi="Consolas" w:cs="Consolas"/>
              </w:rPr>
            </w:pPr>
          </w:p>
          <w:p w14:paraId="7FF8F3AA" w14:textId="77777777" w:rsidR="00D82421" w:rsidRDefault="00D82421" w:rsidP="00D82421">
            <w:pPr>
              <w:widowControl w:val="0"/>
              <w:rPr>
                <w:b/>
                <w:color w:val="4D78B8"/>
                <w:sz w:val="28"/>
                <w:szCs w:val="28"/>
              </w:rPr>
            </w:pPr>
            <w:r>
              <w:rPr>
                <w:b/>
                <w:color w:val="4D78B8"/>
                <w:sz w:val="28"/>
                <w:szCs w:val="28"/>
              </w:rPr>
              <w:t>Example</w:t>
            </w:r>
          </w:p>
          <w:p w14:paraId="0CA8C948" w14:textId="77777777" w:rsidR="00D82421" w:rsidRDefault="00D82421" w:rsidP="00D82421">
            <w:pPr>
              <w:ind w:firstLine="720"/>
              <w:rPr>
                <w:rFonts w:ascii="Consolas" w:eastAsia="Consolas" w:hAnsi="Consolas" w:cs="Consolas"/>
              </w:rPr>
            </w:pPr>
          </w:p>
          <w:p w14:paraId="423E80D5" w14:textId="77777777" w:rsidR="00D82421" w:rsidRDefault="00D82421" w:rsidP="00D82421">
            <w:pPr>
              <w:ind w:firstLine="720"/>
              <w:rPr>
                <w:rFonts w:ascii="Consolas" w:eastAsia="Consolas" w:hAnsi="Consolas" w:cs="Consolas"/>
                <w:b/>
                <w:sz w:val="24"/>
              </w:rPr>
            </w:pPr>
            <w:r>
              <w:rPr>
                <w:rFonts w:ascii="Consolas" w:eastAsia="Consolas" w:hAnsi="Consolas" w:cs="Consolas"/>
                <w:b/>
                <w:sz w:val="24"/>
              </w:rPr>
              <w:lastRenderedPageBreak/>
              <w:t>GET Request</w:t>
            </w:r>
          </w:p>
          <w:p w14:paraId="72E155A0" w14:textId="77777777" w:rsidR="00D82421" w:rsidRDefault="00D82421" w:rsidP="00D82421">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indicator--252c7c11-daf2-42bd-843b-be65edca9f61/versions/ HTTP/1.1</w:t>
            </w:r>
          </w:p>
          <w:p w14:paraId="499ECAB1" w14:textId="77777777" w:rsidR="00D82421" w:rsidRDefault="00D82421" w:rsidP="00D82421">
            <w:pPr>
              <w:ind w:left="720"/>
              <w:rPr>
                <w:rFonts w:ascii="Consolas" w:eastAsia="Consolas" w:hAnsi="Consolas" w:cs="Consolas"/>
              </w:rPr>
            </w:pPr>
            <w:r>
              <w:rPr>
                <w:rFonts w:ascii="Consolas" w:eastAsia="Consolas" w:hAnsi="Consolas" w:cs="Consolas"/>
              </w:rPr>
              <w:t>Host: example.com</w:t>
            </w:r>
          </w:p>
          <w:p w14:paraId="6BD2D3F8" w14:textId="77777777" w:rsidR="00D82421" w:rsidRDefault="00D82421" w:rsidP="00D824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21AD1F9" w14:textId="77777777" w:rsidR="00D82421" w:rsidRDefault="00D82421" w:rsidP="00D82421">
            <w:pPr>
              <w:ind w:left="720"/>
              <w:rPr>
                <w:rFonts w:ascii="Consolas" w:eastAsia="Consolas" w:hAnsi="Consolas" w:cs="Consolas"/>
              </w:rPr>
            </w:pPr>
          </w:p>
          <w:p w14:paraId="29F6011E" w14:textId="77777777" w:rsidR="00D82421" w:rsidRDefault="00D82421" w:rsidP="00D82421">
            <w:pPr>
              <w:ind w:left="720"/>
              <w:rPr>
                <w:rFonts w:ascii="Consolas" w:eastAsia="Consolas" w:hAnsi="Consolas" w:cs="Consolas"/>
                <w:b/>
                <w:sz w:val="24"/>
              </w:rPr>
            </w:pPr>
            <w:r>
              <w:rPr>
                <w:rFonts w:ascii="Consolas" w:eastAsia="Consolas" w:hAnsi="Consolas" w:cs="Consolas"/>
                <w:b/>
                <w:sz w:val="24"/>
              </w:rPr>
              <w:t>GET Response</w:t>
            </w:r>
          </w:p>
          <w:p w14:paraId="5D95B68F" w14:textId="77777777" w:rsidR="00D82421" w:rsidRDefault="00D82421" w:rsidP="00D82421">
            <w:pPr>
              <w:ind w:left="720"/>
              <w:rPr>
                <w:rFonts w:ascii="Consolas" w:eastAsia="Consolas" w:hAnsi="Consolas" w:cs="Consolas"/>
              </w:rPr>
            </w:pPr>
            <w:r>
              <w:rPr>
                <w:rFonts w:ascii="Consolas" w:eastAsia="Consolas" w:hAnsi="Consolas" w:cs="Consolas"/>
              </w:rPr>
              <w:t>HTTP/1.1 200 OK</w:t>
            </w:r>
          </w:p>
          <w:p w14:paraId="538983E9" w14:textId="77777777" w:rsidR="00D82421" w:rsidRDefault="00D82421" w:rsidP="00D824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D965410" w14:textId="77777777" w:rsidR="00D82421" w:rsidRDefault="00D82421" w:rsidP="00D82421">
            <w:pPr>
              <w:ind w:left="720"/>
              <w:rPr>
                <w:rFonts w:ascii="Consolas" w:eastAsia="Consolas" w:hAnsi="Consolas" w:cs="Consolas"/>
              </w:rPr>
            </w:pPr>
            <w:r>
              <w:rPr>
                <w:rFonts w:ascii="Consolas" w:eastAsia="Consolas" w:hAnsi="Consolas" w:cs="Consolas"/>
              </w:rPr>
              <w:t xml:space="preserve">X-TAXII-Date-Added-First: 2018-05-12T03:05:09.15811Z </w:t>
            </w:r>
          </w:p>
          <w:p w14:paraId="6B23E285" w14:textId="77777777" w:rsidR="00D82421" w:rsidRDefault="00D82421" w:rsidP="00D82421">
            <w:pPr>
              <w:ind w:left="720"/>
              <w:rPr>
                <w:rFonts w:ascii="Consolas" w:eastAsia="Consolas" w:hAnsi="Consolas" w:cs="Consolas"/>
              </w:rPr>
            </w:pPr>
            <w:r>
              <w:rPr>
                <w:rFonts w:ascii="Consolas" w:eastAsia="Consolas" w:hAnsi="Consolas" w:cs="Consolas"/>
              </w:rPr>
              <w:t>X-TAXII-Date-Added-Last: 2018-05-12T03:05:17.275544Z</w:t>
            </w:r>
          </w:p>
          <w:p w14:paraId="5AB5FA0E" w14:textId="77777777" w:rsidR="00D82421" w:rsidRDefault="00D82421" w:rsidP="00D82421">
            <w:pPr>
              <w:ind w:left="720"/>
              <w:rPr>
                <w:rFonts w:ascii="Consolas" w:eastAsia="Consolas" w:hAnsi="Consolas" w:cs="Consolas"/>
              </w:rPr>
            </w:pPr>
          </w:p>
          <w:p w14:paraId="1246E11A" w14:textId="77777777" w:rsidR="00D82421" w:rsidRDefault="00D82421" w:rsidP="00D82421">
            <w:pPr>
              <w:ind w:left="720"/>
              <w:rPr>
                <w:rFonts w:ascii="Consolas" w:eastAsia="Consolas" w:hAnsi="Consolas" w:cs="Consolas"/>
              </w:rPr>
            </w:pPr>
            <w:r>
              <w:rPr>
                <w:rFonts w:ascii="Consolas" w:eastAsia="Consolas" w:hAnsi="Consolas" w:cs="Consolas"/>
              </w:rPr>
              <w:t>{</w:t>
            </w:r>
          </w:p>
          <w:p w14:paraId="44365925" w14:textId="77777777" w:rsidR="00D82421" w:rsidRDefault="00D82421" w:rsidP="00D82421">
            <w:pPr>
              <w:ind w:left="720"/>
              <w:rPr>
                <w:rFonts w:ascii="Consolas" w:eastAsia="Consolas" w:hAnsi="Consolas" w:cs="Consolas"/>
              </w:rPr>
            </w:pPr>
            <w:r>
              <w:rPr>
                <w:rFonts w:ascii="Consolas" w:eastAsia="Consolas" w:hAnsi="Consolas" w:cs="Consolas"/>
              </w:rPr>
              <w:t xml:space="preserve">  "versions": [</w:t>
            </w:r>
          </w:p>
          <w:p w14:paraId="7406AAD8" w14:textId="77777777" w:rsidR="00D82421" w:rsidRDefault="00D82421" w:rsidP="00D82421">
            <w:pPr>
              <w:ind w:left="720"/>
              <w:rPr>
                <w:rFonts w:ascii="Consolas" w:eastAsia="Consolas" w:hAnsi="Consolas" w:cs="Consolas"/>
              </w:rPr>
            </w:pPr>
            <w:r>
              <w:rPr>
                <w:rFonts w:ascii="Consolas" w:eastAsia="Consolas" w:hAnsi="Consolas" w:cs="Consolas"/>
              </w:rPr>
              <w:t xml:space="preserve">    "2016-11-03T12:30:59.000Z",</w:t>
            </w:r>
          </w:p>
          <w:p w14:paraId="3ED50878" w14:textId="77777777" w:rsidR="00D82421" w:rsidRDefault="00D82421" w:rsidP="00D82421">
            <w:pPr>
              <w:ind w:left="720"/>
              <w:rPr>
                <w:rFonts w:ascii="Consolas" w:eastAsia="Consolas" w:hAnsi="Consolas" w:cs="Consolas"/>
              </w:rPr>
            </w:pPr>
            <w:r>
              <w:rPr>
                <w:rFonts w:ascii="Consolas" w:eastAsia="Consolas" w:hAnsi="Consolas" w:cs="Consolas"/>
              </w:rPr>
              <w:t xml:space="preserve">    "2016-11-03T12:31:00.000Z"</w:t>
            </w:r>
          </w:p>
          <w:p w14:paraId="0DB2C1EF" w14:textId="77777777" w:rsidR="00D82421" w:rsidRDefault="00D82421" w:rsidP="00D82421">
            <w:pPr>
              <w:ind w:left="720"/>
              <w:rPr>
                <w:rFonts w:ascii="Consolas" w:eastAsia="Consolas" w:hAnsi="Consolas" w:cs="Consolas"/>
              </w:rPr>
            </w:pPr>
            <w:r>
              <w:rPr>
                <w:rFonts w:ascii="Consolas" w:eastAsia="Consolas" w:hAnsi="Consolas" w:cs="Consolas"/>
              </w:rPr>
              <w:t xml:space="preserve">  ]</w:t>
            </w:r>
          </w:p>
          <w:p w14:paraId="1DC6953D" w14:textId="77777777" w:rsidR="00D82421" w:rsidRDefault="00D82421" w:rsidP="00D82421">
            <w:pPr>
              <w:ind w:left="720"/>
              <w:rPr>
                <w:rFonts w:ascii="Consolas" w:eastAsia="Consolas" w:hAnsi="Consolas" w:cs="Consolas"/>
              </w:rPr>
            </w:pPr>
            <w:r>
              <w:rPr>
                <w:rFonts w:ascii="Consolas" w:eastAsia="Consolas" w:hAnsi="Consolas" w:cs="Consolas"/>
              </w:rPr>
              <w:t>}</w:t>
            </w:r>
          </w:p>
        </w:tc>
      </w:tr>
    </w:tbl>
    <w:p w14:paraId="5B0972EF" w14:textId="77777777" w:rsidR="00D82421" w:rsidRDefault="00D82421" w:rsidP="00D82421"/>
    <w:p w14:paraId="148B1976" w14:textId="77777777" w:rsidR="00D82421" w:rsidRDefault="00D82421" w:rsidP="00D82421">
      <w:pPr>
        <w:pStyle w:val="Heading3"/>
      </w:pPr>
      <w:bookmarkStart w:id="149" w:name="_mtefrk4286s1" w:colFirst="0" w:colLast="0"/>
      <w:bookmarkStart w:id="150" w:name="_Toc530575167"/>
      <w:bookmarkEnd w:id="149"/>
      <w:r>
        <w:t>​5.8.1​ Versions Resource</w:t>
      </w:r>
      <w:bookmarkEnd w:id="150"/>
    </w:p>
    <w:p w14:paraId="375C8727" w14:textId="77777777" w:rsidR="00D82421" w:rsidRDefault="00D82421" w:rsidP="00D824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versions</w:t>
      </w:r>
    </w:p>
    <w:p w14:paraId="73B9C15A" w14:textId="77777777" w:rsidR="00D82421" w:rsidRDefault="00D82421" w:rsidP="00D82421">
      <w:r>
        <w:t xml:space="preserve">The </w:t>
      </w:r>
      <w:r>
        <w:rPr>
          <w:rFonts w:ascii="Consolas" w:eastAsia="Consolas" w:hAnsi="Consolas" w:cs="Consolas"/>
          <w:color w:val="C7254E"/>
          <w:shd w:val="clear" w:color="auto" w:fill="F9F2F4"/>
        </w:rPr>
        <w:t>versions</w:t>
      </w:r>
      <w:r>
        <w:t xml:space="preserve"> resource is a simple wrapper around a list of versions.</w:t>
      </w:r>
    </w:p>
    <w:p w14:paraId="383B7FE6" w14:textId="77777777" w:rsidR="00D82421" w:rsidRDefault="00D82421" w:rsidP="00D82421"/>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D82421" w14:paraId="47A4906E" w14:textId="77777777" w:rsidTr="00D82421">
        <w:tc>
          <w:tcPr>
            <w:tcW w:w="2880" w:type="dxa"/>
            <w:shd w:val="clear" w:color="auto" w:fill="073763"/>
            <w:tcMar>
              <w:top w:w="100" w:type="dxa"/>
              <w:left w:w="100" w:type="dxa"/>
              <w:bottom w:w="100" w:type="dxa"/>
              <w:right w:w="100" w:type="dxa"/>
            </w:tcMar>
          </w:tcPr>
          <w:p w14:paraId="5DA66B1A" w14:textId="77777777" w:rsidR="00D82421" w:rsidRDefault="00D82421" w:rsidP="00D824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5467A866" w14:textId="77777777" w:rsidR="00D82421" w:rsidRDefault="00D82421" w:rsidP="00D824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27B436BC" w14:textId="77777777" w:rsidR="00D82421" w:rsidRDefault="00D82421" w:rsidP="00D82421">
            <w:pPr>
              <w:widowControl w:val="0"/>
              <w:rPr>
                <w:b/>
                <w:color w:val="FFFFFF"/>
              </w:rPr>
            </w:pPr>
            <w:r>
              <w:rPr>
                <w:b/>
                <w:color w:val="FFFFFF"/>
              </w:rPr>
              <w:t>Description</w:t>
            </w:r>
          </w:p>
        </w:tc>
      </w:tr>
      <w:tr w:rsidR="00D82421" w14:paraId="6A6B224D" w14:textId="77777777" w:rsidTr="00D82421">
        <w:tc>
          <w:tcPr>
            <w:tcW w:w="2880" w:type="dxa"/>
            <w:shd w:val="clear" w:color="auto" w:fill="auto"/>
            <w:tcMar>
              <w:top w:w="100" w:type="dxa"/>
              <w:left w:w="100" w:type="dxa"/>
              <w:bottom w:w="100" w:type="dxa"/>
              <w:right w:w="100" w:type="dxa"/>
            </w:tcMar>
          </w:tcPr>
          <w:p w14:paraId="0F45A667" w14:textId="77777777" w:rsidR="00D82421" w:rsidRDefault="00D82421" w:rsidP="00D82421">
            <w:pPr>
              <w:widowControl w:val="0"/>
              <w:rPr>
                <w:color w:val="434343"/>
              </w:rPr>
            </w:pPr>
            <w:r>
              <w:rPr>
                <w:rFonts w:ascii="Consolas" w:eastAsia="Consolas" w:hAnsi="Consolas" w:cs="Consolas"/>
                <w:b/>
                <w:color w:val="434343"/>
              </w:rPr>
              <w:t>versions</w:t>
            </w:r>
            <w:r>
              <w:rPr>
                <w:color w:val="434343"/>
              </w:rPr>
              <w:t xml:space="preserve"> (optional)</w:t>
            </w:r>
          </w:p>
        </w:tc>
        <w:tc>
          <w:tcPr>
            <w:tcW w:w="1830" w:type="dxa"/>
            <w:shd w:val="clear" w:color="auto" w:fill="auto"/>
            <w:tcMar>
              <w:top w:w="100" w:type="dxa"/>
              <w:left w:w="100" w:type="dxa"/>
              <w:bottom w:w="100" w:type="dxa"/>
              <w:right w:w="100" w:type="dxa"/>
            </w:tcMar>
          </w:tcPr>
          <w:p w14:paraId="7E0D7A1B" w14:textId="77777777" w:rsidR="00D82421" w:rsidRDefault="00D82421" w:rsidP="00D82421">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661262F4" w14:textId="77777777" w:rsidR="00D82421" w:rsidRDefault="00D82421" w:rsidP="00D82421">
            <w:pPr>
              <w:widowControl w:val="0"/>
              <w:rPr>
                <w:rFonts w:ascii="Consolas" w:eastAsia="Consolas" w:hAnsi="Consolas" w:cs="Consolas"/>
                <w:color w:val="38761D"/>
                <w:shd w:val="clear" w:color="auto" w:fill="D9EAD3"/>
              </w:rPr>
            </w:pPr>
            <w:r>
              <w:t xml:space="preserve">The list of object versions returned by the request. If there are no versions returned, this key </w:t>
            </w:r>
            <w:r>
              <w:rPr>
                <w:b/>
              </w:rPr>
              <w:t>MUST</w:t>
            </w:r>
            <w:r>
              <w:t xml:space="preserve"> be omitted and the response is an empty object.</w:t>
            </w:r>
          </w:p>
        </w:tc>
      </w:tr>
    </w:tbl>
    <w:p w14:paraId="1BCA1AB5" w14:textId="22CA2BD4" w:rsidR="00D82421" w:rsidRDefault="00D82421" w:rsidP="00D82421"/>
    <w:p w14:paraId="336F48FA" w14:textId="77777777" w:rsidR="00D82421" w:rsidRDefault="006171CC" w:rsidP="00D82421">
      <w:pPr>
        <w:pStyle w:val="Heading1"/>
        <w:pBdr>
          <w:top w:val="nil"/>
          <w:left w:val="nil"/>
          <w:bottom w:val="nil"/>
          <w:right w:val="nil"/>
          <w:between w:val="nil"/>
        </w:pBdr>
      </w:pPr>
      <w:bookmarkStart w:id="151" w:name="_ajzyjryzbne1" w:colFirst="0" w:colLast="0"/>
      <w:bookmarkStart w:id="152" w:name="_Toc530575168"/>
      <w:bookmarkEnd w:id="151"/>
      <w:r>
        <w:lastRenderedPageBreak/>
        <w:pict w14:anchorId="49DF2007">
          <v:rect id="_x0000_i1029" style="width:0;height:1.5pt" o:hralign="center" o:hrstd="t" o:hr="t" fillcolor="#a0a0a0" stroked="f"/>
        </w:pict>
      </w:r>
      <w:r w:rsidR="00D82421">
        <w:t>​6​ TAXII™ API - Channels</w:t>
      </w:r>
      <w:bookmarkEnd w:id="152"/>
    </w:p>
    <w:p w14:paraId="4F4F73A3" w14:textId="77777777" w:rsidR="00D82421" w:rsidRDefault="00D82421" w:rsidP="00D82421">
      <w:pPr>
        <w:pBdr>
          <w:top w:val="nil"/>
          <w:left w:val="nil"/>
          <w:bottom w:val="nil"/>
          <w:right w:val="nil"/>
          <w:between w:val="nil"/>
        </w:pBdr>
      </w:pPr>
      <w:r>
        <w:t>RESERVED</w:t>
      </w:r>
    </w:p>
    <w:p w14:paraId="7B50A150" w14:textId="41002E45" w:rsidR="00D82421" w:rsidRDefault="00D82421" w:rsidP="00D82421">
      <w:pPr>
        <w:pBdr>
          <w:top w:val="nil"/>
          <w:left w:val="nil"/>
          <w:bottom w:val="nil"/>
          <w:right w:val="nil"/>
          <w:between w:val="nil"/>
        </w:pBdr>
      </w:pPr>
    </w:p>
    <w:p w14:paraId="5F4971F2" w14:textId="77777777" w:rsidR="00D82421" w:rsidRDefault="006171CC" w:rsidP="00D82421">
      <w:pPr>
        <w:pStyle w:val="Heading1"/>
        <w:pBdr>
          <w:top w:val="nil"/>
          <w:left w:val="nil"/>
          <w:bottom w:val="nil"/>
          <w:right w:val="nil"/>
          <w:between w:val="nil"/>
        </w:pBdr>
      </w:pPr>
      <w:bookmarkStart w:id="153" w:name="_5p0etrr85v8y" w:colFirst="0" w:colLast="0"/>
      <w:bookmarkStart w:id="154" w:name="_Toc530575169"/>
      <w:bookmarkEnd w:id="153"/>
      <w:r>
        <w:lastRenderedPageBreak/>
        <w:pict w14:anchorId="0FDC8D47">
          <v:rect id="_x0000_i1030" style="width:0;height:1.5pt" o:hralign="center" o:hrstd="t" o:hr="t" fillcolor="#a0a0a0" stroked="f"/>
        </w:pict>
      </w:r>
      <w:r w:rsidR="00D82421">
        <w:t>​7​ Customizing TAXII Resources</w:t>
      </w:r>
      <w:bookmarkEnd w:id="154"/>
    </w:p>
    <w:p w14:paraId="1FA542BC" w14:textId="77777777" w:rsidR="00D82421" w:rsidRDefault="00D82421" w:rsidP="00D82421">
      <w:pPr>
        <w:pBdr>
          <w:top w:val="nil"/>
          <w:left w:val="nil"/>
          <w:bottom w:val="nil"/>
          <w:right w:val="nil"/>
          <w:between w:val="nil"/>
        </w:pBdr>
      </w:pPr>
      <w:r>
        <w:t>This section defines how to extent TAXII in an interoperable manner.</w:t>
      </w:r>
    </w:p>
    <w:p w14:paraId="21FDD667" w14:textId="77777777" w:rsidR="00D82421" w:rsidRDefault="00D82421" w:rsidP="00D82421">
      <w:pPr>
        <w:pStyle w:val="Heading2"/>
        <w:pBdr>
          <w:top w:val="nil"/>
          <w:left w:val="nil"/>
          <w:bottom w:val="nil"/>
          <w:right w:val="nil"/>
          <w:between w:val="nil"/>
        </w:pBdr>
      </w:pPr>
      <w:bookmarkStart w:id="155" w:name="_cuhggiw0s7fa" w:colFirst="0" w:colLast="0"/>
      <w:bookmarkStart w:id="156" w:name="_Toc530575170"/>
      <w:bookmarkEnd w:id="155"/>
      <w:r>
        <w:t>​7.1​ Custom Properties</w:t>
      </w:r>
      <w:bookmarkEnd w:id="156"/>
    </w:p>
    <w:p w14:paraId="2216F86C" w14:textId="77777777" w:rsidR="00D82421" w:rsidRDefault="00D82421" w:rsidP="00D82421">
      <w:pPr>
        <w:pBdr>
          <w:top w:val="nil"/>
          <w:left w:val="nil"/>
          <w:bottom w:val="nil"/>
          <w:right w:val="nil"/>
          <w:between w:val="nil"/>
        </w:pBdr>
      </w:pPr>
      <w:r>
        <w:t xml:space="preserve">It is understood that there will be cases where certain information exchanges can be improved by adding properties that are not specified nor reserved in this document; these properties are called </w:t>
      </w:r>
      <w:r>
        <w:rPr>
          <w:b/>
        </w:rPr>
        <w:t>Custom Properties</w:t>
      </w:r>
      <w:r>
        <w:t>. This section provides guidance and requirements for how TAXII Servers and Clients should use and interpret Custom Properties in order to extend TAXII in an interoperable manner.</w:t>
      </w:r>
    </w:p>
    <w:p w14:paraId="66451A41" w14:textId="77777777" w:rsidR="00D82421" w:rsidRDefault="00D82421" w:rsidP="00D82421">
      <w:pPr>
        <w:pBdr>
          <w:top w:val="nil"/>
          <w:left w:val="nil"/>
          <w:bottom w:val="nil"/>
          <w:right w:val="nil"/>
          <w:between w:val="nil"/>
        </w:pBdr>
      </w:pPr>
    </w:p>
    <w:p w14:paraId="040D1359" w14:textId="77777777" w:rsidR="00D82421" w:rsidRDefault="00D82421" w:rsidP="00D82421">
      <w:pPr>
        <w:pBdr>
          <w:top w:val="nil"/>
          <w:left w:val="nil"/>
          <w:bottom w:val="nil"/>
          <w:right w:val="nil"/>
          <w:between w:val="nil"/>
        </w:pBdr>
      </w:pPr>
      <w:r>
        <w:t>Note: The presence of Custom Properties may introduce variability of behavior depending on whether or not the TAXII Server or Client understands the Custom Properties. A reasonable strategy to minimize unwanted variations in behavior is to provide well defined and consistent rules for processing Custom Properties to any TAXII Server or Client that would be reasonably expected to parse them.</w:t>
      </w:r>
    </w:p>
    <w:p w14:paraId="04ABE7BF" w14:textId="77777777" w:rsidR="00D82421" w:rsidRDefault="00D82421" w:rsidP="00D82421">
      <w:pPr>
        <w:pStyle w:val="Heading3"/>
        <w:pBdr>
          <w:top w:val="nil"/>
          <w:left w:val="nil"/>
          <w:bottom w:val="nil"/>
          <w:right w:val="nil"/>
          <w:between w:val="nil"/>
        </w:pBdr>
      </w:pPr>
      <w:bookmarkStart w:id="157" w:name="_3a2x3jdr23tq" w:colFirst="0" w:colLast="0"/>
      <w:bookmarkStart w:id="158" w:name="_Toc530575171"/>
      <w:bookmarkEnd w:id="157"/>
      <w:r>
        <w:t>​7.1.1​ Requirements</w:t>
      </w:r>
      <w:bookmarkEnd w:id="158"/>
    </w:p>
    <w:p w14:paraId="51E63685" w14:textId="77777777" w:rsidR="00D82421" w:rsidRDefault="00D82421" w:rsidP="006635EE">
      <w:pPr>
        <w:numPr>
          <w:ilvl w:val="0"/>
          <w:numId w:val="25"/>
        </w:numPr>
        <w:pBdr>
          <w:top w:val="nil"/>
          <w:left w:val="nil"/>
          <w:bottom w:val="nil"/>
          <w:right w:val="nil"/>
          <w:between w:val="nil"/>
        </w:pBdr>
        <w:spacing w:before="0" w:after="0" w:line="276" w:lineRule="auto"/>
        <w:contextualSpacing/>
      </w:pPr>
      <w:r>
        <w:t xml:space="preserve">A TAXII resource </w:t>
      </w:r>
      <w:r>
        <w:rPr>
          <w:b/>
        </w:rPr>
        <w:t>MAY</w:t>
      </w:r>
      <w:r>
        <w:t xml:space="preserve"> have any number of Custom Properties.</w:t>
      </w:r>
    </w:p>
    <w:p w14:paraId="07C665A2" w14:textId="77777777" w:rsidR="00D82421" w:rsidRDefault="00D82421" w:rsidP="006635EE">
      <w:pPr>
        <w:numPr>
          <w:ilvl w:val="0"/>
          <w:numId w:val="25"/>
        </w:numPr>
        <w:spacing w:before="0" w:after="0" w:line="276" w:lineRule="auto"/>
        <w:contextualSpacing/>
      </w:pPr>
      <w:r>
        <w:t xml:space="preserve">Custom Property names </w:t>
      </w:r>
      <w:r>
        <w:rPr>
          <w:b/>
        </w:rPr>
        <w:t>MUST</w:t>
      </w:r>
      <w:r>
        <w:t xml:space="preserve"> be in ASCII and </w:t>
      </w:r>
      <w:r>
        <w:rPr>
          <w:b/>
        </w:rPr>
        <w:t>MUST</w:t>
      </w:r>
      <w:r>
        <w:t xml:space="preserve"> only contain the characters a–z (lowercase ASCII), 0–9, and underscore (_).</w:t>
      </w:r>
    </w:p>
    <w:p w14:paraId="6135BF1B" w14:textId="77777777" w:rsidR="00D82421" w:rsidRDefault="00D82421" w:rsidP="006635EE">
      <w:pPr>
        <w:numPr>
          <w:ilvl w:val="0"/>
          <w:numId w:val="25"/>
        </w:numPr>
        <w:spacing w:before="0" w:after="0" w:line="276" w:lineRule="auto"/>
        <w:contextualSpacing/>
      </w:pPr>
      <w:r>
        <w:t xml:space="preserve">Custom Property names </w:t>
      </w:r>
      <w:r>
        <w:rPr>
          <w:b/>
        </w:rPr>
        <w:t>SHOULD</w:t>
      </w:r>
      <w:r>
        <w:t xml:space="preserve"> start with “x_” followed by a source unique identifier (such as a domain name with dots replaced by underscores), an underscore and then the name. For example, </w:t>
      </w:r>
      <w:proofErr w:type="spellStart"/>
      <w:r>
        <w:rPr>
          <w:rFonts w:ascii="Consolas" w:eastAsia="Consolas" w:hAnsi="Consolas" w:cs="Consolas"/>
          <w:b/>
        </w:rPr>
        <w:t>x_example_com_customfield</w:t>
      </w:r>
      <w:proofErr w:type="spellEnd"/>
      <w:r>
        <w:t xml:space="preserve">. </w:t>
      </w:r>
    </w:p>
    <w:p w14:paraId="65F1650B" w14:textId="77777777" w:rsidR="00D82421" w:rsidRDefault="00D82421" w:rsidP="006635EE">
      <w:pPr>
        <w:numPr>
          <w:ilvl w:val="0"/>
          <w:numId w:val="25"/>
        </w:numPr>
        <w:pBdr>
          <w:top w:val="nil"/>
          <w:left w:val="nil"/>
          <w:bottom w:val="nil"/>
          <w:right w:val="nil"/>
          <w:between w:val="nil"/>
        </w:pBdr>
        <w:spacing w:before="0" w:after="0" w:line="276" w:lineRule="auto"/>
        <w:contextualSpacing/>
      </w:pPr>
      <w:r>
        <w:t xml:space="preserve">Custom Property names </w:t>
      </w:r>
      <w:r>
        <w:rPr>
          <w:b/>
        </w:rPr>
        <w:t>MUST</w:t>
      </w:r>
      <w:r>
        <w:t xml:space="preserve"> have a minimum length of 3 ASCII characters.</w:t>
      </w:r>
    </w:p>
    <w:p w14:paraId="78BE48F5" w14:textId="77777777" w:rsidR="00D82421" w:rsidRDefault="00D82421" w:rsidP="006635EE">
      <w:pPr>
        <w:numPr>
          <w:ilvl w:val="0"/>
          <w:numId w:val="25"/>
        </w:numPr>
        <w:pBdr>
          <w:top w:val="nil"/>
          <w:left w:val="nil"/>
          <w:bottom w:val="nil"/>
          <w:right w:val="nil"/>
          <w:between w:val="nil"/>
        </w:pBdr>
        <w:spacing w:before="0" w:after="0" w:line="276" w:lineRule="auto"/>
        <w:contextualSpacing/>
      </w:pPr>
      <w:r>
        <w:t xml:space="preserve">Custom Property names </w:t>
      </w:r>
      <w:r>
        <w:rPr>
          <w:b/>
        </w:rPr>
        <w:t>MUST</w:t>
      </w:r>
      <w:r>
        <w:t xml:space="preserve"> be no longer than 250 ASCII characters in length.</w:t>
      </w:r>
    </w:p>
    <w:p w14:paraId="3701E9C6" w14:textId="77777777" w:rsidR="00D82421" w:rsidRDefault="00D82421" w:rsidP="006635EE">
      <w:pPr>
        <w:numPr>
          <w:ilvl w:val="0"/>
          <w:numId w:val="25"/>
        </w:numPr>
        <w:pBdr>
          <w:top w:val="nil"/>
          <w:left w:val="nil"/>
          <w:bottom w:val="nil"/>
          <w:right w:val="nil"/>
          <w:between w:val="nil"/>
        </w:pBdr>
        <w:spacing w:before="0" w:after="0" w:line="276" w:lineRule="auto"/>
        <w:contextualSpacing/>
      </w:pPr>
      <w:r>
        <w:t xml:space="preserve">Custom Property names that are not prefixed with “x_” may be used in a future version of the specification for a different meaning. If compatibility with future versions of this specification is required, the “x_” prefix </w:t>
      </w:r>
      <w:r>
        <w:rPr>
          <w:b/>
        </w:rPr>
        <w:t>MUST</w:t>
      </w:r>
      <w:r>
        <w:t xml:space="preserve"> be used.</w:t>
      </w:r>
    </w:p>
    <w:p w14:paraId="5F7213B0" w14:textId="77777777" w:rsidR="00D82421" w:rsidRDefault="00D82421" w:rsidP="006635EE">
      <w:pPr>
        <w:numPr>
          <w:ilvl w:val="0"/>
          <w:numId w:val="25"/>
        </w:numPr>
        <w:pBdr>
          <w:top w:val="nil"/>
          <w:left w:val="nil"/>
          <w:bottom w:val="nil"/>
          <w:right w:val="nil"/>
          <w:between w:val="nil"/>
        </w:pBdr>
        <w:spacing w:before="0" w:after="0" w:line="276" w:lineRule="auto"/>
        <w:contextualSpacing/>
      </w:pPr>
      <w:r>
        <w:t xml:space="preserve">Custom Properties </w:t>
      </w:r>
      <w:r>
        <w:rPr>
          <w:b/>
        </w:rPr>
        <w:t xml:space="preserve">SHOULD </w:t>
      </w:r>
      <w:r>
        <w:t>only be used when there are no existing properties defined by the TAXII specification that fulfill that need.</w:t>
      </w:r>
    </w:p>
    <w:p w14:paraId="366A4112" w14:textId="77777777" w:rsidR="00D82421" w:rsidRDefault="00D82421" w:rsidP="00D82421">
      <w:pPr>
        <w:pBdr>
          <w:top w:val="nil"/>
          <w:left w:val="nil"/>
          <w:bottom w:val="nil"/>
          <w:right w:val="nil"/>
          <w:between w:val="nil"/>
        </w:pBdr>
      </w:pPr>
    </w:p>
    <w:p w14:paraId="254F2C3A" w14:textId="77777777" w:rsidR="00D82421" w:rsidRDefault="00D82421" w:rsidP="00D82421">
      <w:pPr>
        <w:pBdr>
          <w:top w:val="nil"/>
          <w:left w:val="nil"/>
          <w:bottom w:val="nil"/>
          <w:right w:val="nil"/>
          <w:between w:val="nil"/>
        </w:pBdr>
      </w:pPr>
      <w:r>
        <w:t xml:space="preserve">TAXII Servers that receive a TAXII Resource with one or more Custom Properties it does not understand </w:t>
      </w:r>
      <w:r>
        <w:rPr>
          <w:b/>
        </w:rPr>
        <w:t>MAY</w:t>
      </w:r>
      <w:r>
        <w:t xml:space="preserve"> respond in one of two ways: </w:t>
      </w:r>
    </w:p>
    <w:p w14:paraId="69607AFE" w14:textId="77777777" w:rsidR="00D82421" w:rsidRDefault="00D82421" w:rsidP="006635EE">
      <w:pPr>
        <w:numPr>
          <w:ilvl w:val="0"/>
          <w:numId w:val="17"/>
        </w:numPr>
        <w:pBdr>
          <w:top w:val="nil"/>
          <w:left w:val="nil"/>
          <w:bottom w:val="nil"/>
          <w:right w:val="nil"/>
          <w:between w:val="nil"/>
        </w:pBdr>
        <w:spacing w:before="0" w:after="0" w:line="276" w:lineRule="auto"/>
        <w:contextualSpacing/>
      </w:pPr>
      <w:r>
        <w:t>Either refuse to process the content further and respond to the message with an HTTP 422 (</w:t>
      </w:r>
      <w:proofErr w:type="spellStart"/>
      <w:r>
        <w:t>Unprocessable</w:t>
      </w:r>
      <w:proofErr w:type="spellEnd"/>
      <w:r>
        <w:t xml:space="preserve"> Entity) status code, </w:t>
      </w:r>
    </w:p>
    <w:p w14:paraId="355B5EE1" w14:textId="77777777" w:rsidR="00D82421" w:rsidRDefault="00D82421" w:rsidP="006635EE">
      <w:pPr>
        <w:numPr>
          <w:ilvl w:val="0"/>
          <w:numId w:val="17"/>
        </w:numPr>
        <w:pBdr>
          <w:top w:val="nil"/>
          <w:left w:val="nil"/>
          <w:bottom w:val="nil"/>
          <w:right w:val="nil"/>
          <w:between w:val="nil"/>
        </w:pBdr>
        <w:spacing w:before="0" w:after="0" w:line="276" w:lineRule="auto"/>
        <w:contextualSpacing/>
      </w:pPr>
      <w:r>
        <w:t xml:space="preserve">or silently ignore non-understood properties and continue processing the message. </w:t>
      </w:r>
    </w:p>
    <w:p w14:paraId="0D53BA34" w14:textId="77777777" w:rsidR="00D82421" w:rsidRDefault="00D82421" w:rsidP="00D82421">
      <w:pPr>
        <w:pBdr>
          <w:top w:val="nil"/>
          <w:left w:val="nil"/>
          <w:bottom w:val="nil"/>
          <w:right w:val="nil"/>
          <w:between w:val="nil"/>
        </w:pBdr>
      </w:pPr>
    </w:p>
    <w:p w14:paraId="601B15E9" w14:textId="77777777" w:rsidR="00D82421" w:rsidRDefault="00D82421" w:rsidP="00D82421">
      <w:pPr>
        <w:pBdr>
          <w:top w:val="nil"/>
          <w:left w:val="nil"/>
          <w:bottom w:val="nil"/>
          <w:right w:val="nil"/>
          <w:between w:val="nil"/>
        </w:pBdr>
      </w:pPr>
      <w:r>
        <w:t xml:space="preserve">TAXII Clients that receive a TAXII Resource with one or more Custom Properties it does not understand </w:t>
      </w:r>
      <w:r>
        <w:rPr>
          <w:b/>
        </w:rPr>
        <w:t>MAY</w:t>
      </w:r>
      <w:r>
        <w:t xml:space="preserve"> silently ignore non-understood properties and continue processing the message. </w:t>
      </w:r>
    </w:p>
    <w:p w14:paraId="0A246E41" w14:textId="77777777" w:rsidR="00D82421" w:rsidRDefault="00D82421" w:rsidP="00D82421">
      <w:pPr>
        <w:pBdr>
          <w:top w:val="nil"/>
          <w:left w:val="nil"/>
          <w:bottom w:val="nil"/>
          <w:right w:val="nil"/>
          <w:between w:val="nil"/>
        </w:pBdr>
      </w:pPr>
    </w:p>
    <w:p w14:paraId="32A66897" w14:textId="77777777" w:rsidR="00D82421" w:rsidRDefault="00D82421" w:rsidP="00D82421">
      <w:pPr>
        <w:pBdr>
          <w:top w:val="nil"/>
          <w:left w:val="nil"/>
          <w:bottom w:val="nil"/>
          <w:right w:val="nil"/>
          <w:between w:val="nil"/>
        </w:pBdr>
        <w:rPr>
          <w:i/>
        </w:rPr>
      </w:pPr>
      <w:r>
        <w:t>The reporting and logging of errors originating from the processing of Custom Properties depends on the TAXII Server and Client implementations and is therefore not covered in this specification.</w:t>
      </w:r>
    </w:p>
    <w:p w14:paraId="35072C71" w14:textId="77777777" w:rsidR="00D82421" w:rsidRDefault="00D82421" w:rsidP="00D82421">
      <w:pPr>
        <w:pBdr>
          <w:top w:val="nil"/>
          <w:left w:val="nil"/>
          <w:bottom w:val="nil"/>
          <w:right w:val="nil"/>
          <w:between w:val="nil"/>
        </w:pBdr>
      </w:pPr>
      <w:r>
        <w:t>​</w:t>
      </w:r>
    </w:p>
    <w:p w14:paraId="6F40BEBE" w14:textId="77777777" w:rsidR="00D82421" w:rsidRDefault="00D82421" w:rsidP="00D82421">
      <w:pPr>
        <w:pBdr>
          <w:top w:val="nil"/>
          <w:left w:val="nil"/>
          <w:bottom w:val="nil"/>
          <w:right w:val="nil"/>
          <w:between w:val="nil"/>
        </w:pBdr>
        <w:rPr>
          <w:sz w:val="28"/>
          <w:szCs w:val="28"/>
        </w:rPr>
      </w:pPr>
      <w:r>
        <w:rPr>
          <w:b/>
        </w:rPr>
        <w:t>Examples</w:t>
      </w:r>
    </w:p>
    <w:p w14:paraId="21E27B1B" w14:textId="77777777" w:rsidR="00D82421" w:rsidRDefault="00D82421" w:rsidP="00D824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8998CDC" w14:textId="77777777" w:rsidR="00D82421" w:rsidRDefault="00D82421" w:rsidP="00D824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BD836E" w14:textId="77777777" w:rsidR="00D82421" w:rsidRDefault="00D82421" w:rsidP="00D824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x_acmeinc_scoring</w:t>
      </w:r>
      <w:proofErr w:type="spellEnd"/>
      <w:r>
        <w:rPr>
          <w:rFonts w:ascii="Consolas" w:eastAsia="Consolas" w:hAnsi="Consolas" w:cs="Consolas"/>
          <w:color w:val="000000"/>
          <w:sz w:val="18"/>
          <w:szCs w:val="18"/>
          <w:shd w:val="clear" w:color="auto" w:fill="EFEFEF"/>
        </w:rPr>
        <w:t>": {</w:t>
      </w:r>
    </w:p>
    <w:p w14:paraId="5267CC94" w14:textId="77777777" w:rsidR="00D82421" w:rsidRDefault="00D82421" w:rsidP="00D824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"impact": "high",</w:t>
      </w:r>
    </w:p>
    <w:p w14:paraId="73203DC0" w14:textId="77777777" w:rsidR="00D82421" w:rsidRDefault="00D82421" w:rsidP="00D824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36EDF5D9" w14:textId="77777777" w:rsidR="00D82421" w:rsidRDefault="00D82421" w:rsidP="00D824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1FD4C7D" w14:textId="77777777" w:rsidR="00D82421" w:rsidRDefault="00D82421" w:rsidP="00D824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563FA8" w14:textId="60DEC390" w:rsidR="00D82421" w:rsidRPr="00057599" w:rsidRDefault="00D82421" w:rsidP="00D8242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3D4EF30" w14:textId="77777777" w:rsidR="00D82421" w:rsidRDefault="006171CC" w:rsidP="00D82421">
      <w:pPr>
        <w:pStyle w:val="Heading1"/>
        <w:pBdr>
          <w:top w:val="nil"/>
          <w:left w:val="nil"/>
          <w:bottom w:val="nil"/>
          <w:right w:val="nil"/>
          <w:between w:val="nil"/>
        </w:pBdr>
      </w:pPr>
      <w:bookmarkStart w:id="159" w:name="_a0iri07jww47" w:colFirst="0" w:colLast="0"/>
      <w:bookmarkStart w:id="160" w:name="_Toc530575172"/>
      <w:bookmarkEnd w:id="159"/>
      <w:r>
        <w:lastRenderedPageBreak/>
        <w:pict w14:anchorId="1B24A361">
          <v:rect id="_x0000_i1031" style="width:0;height:1.5pt" o:hralign="center" o:hrstd="t" o:hr="t" fillcolor="#a0a0a0" stroked="f"/>
        </w:pict>
      </w:r>
      <w:r w:rsidR="00D82421">
        <w:t>​8​ Conformance</w:t>
      </w:r>
      <w:bookmarkEnd w:id="160"/>
    </w:p>
    <w:p w14:paraId="4AE8F880" w14:textId="77777777" w:rsidR="00D82421" w:rsidRDefault="00D82421" w:rsidP="00D82421">
      <w:pPr>
        <w:pStyle w:val="Heading2"/>
        <w:pBdr>
          <w:top w:val="nil"/>
          <w:left w:val="nil"/>
          <w:bottom w:val="nil"/>
          <w:right w:val="nil"/>
          <w:between w:val="nil"/>
        </w:pBdr>
      </w:pPr>
      <w:bookmarkStart w:id="161" w:name="_w0ae8z5bfs3m" w:colFirst="0" w:colLast="0"/>
      <w:bookmarkStart w:id="162" w:name="_Toc530575173"/>
      <w:bookmarkEnd w:id="161"/>
      <w:r>
        <w:t>​8.1​ TAXII™ Servers</w:t>
      </w:r>
      <w:bookmarkEnd w:id="162"/>
    </w:p>
    <w:p w14:paraId="66922E46" w14:textId="77777777" w:rsidR="00D82421" w:rsidRDefault="00D82421" w:rsidP="00D82421">
      <w:pPr>
        <w:pBdr>
          <w:top w:val="nil"/>
          <w:left w:val="nil"/>
          <w:bottom w:val="nil"/>
          <w:right w:val="nil"/>
          <w:between w:val="nil"/>
        </w:pBdr>
      </w:pPr>
      <w:r>
        <w:t>This section describes the types of TAXII Servers that can be implemented and which normative requirements those types of servers must conform to.</w:t>
      </w:r>
    </w:p>
    <w:p w14:paraId="1106233A" w14:textId="77777777" w:rsidR="00D82421" w:rsidRDefault="00D82421" w:rsidP="00D82421">
      <w:pPr>
        <w:pStyle w:val="Heading3"/>
        <w:pBdr>
          <w:top w:val="nil"/>
          <w:left w:val="nil"/>
          <w:bottom w:val="nil"/>
          <w:right w:val="nil"/>
          <w:between w:val="nil"/>
        </w:pBdr>
      </w:pPr>
      <w:bookmarkStart w:id="163" w:name="_to4kk5s2xwpn" w:colFirst="0" w:colLast="0"/>
      <w:bookmarkStart w:id="164" w:name="_Toc530575174"/>
      <w:bookmarkEnd w:id="163"/>
      <w:r>
        <w:t>​8.1.1​ TAXII™ 2.1 Server</w:t>
      </w:r>
      <w:bookmarkEnd w:id="164"/>
    </w:p>
    <w:p w14:paraId="33821BD9" w14:textId="77777777" w:rsidR="00D82421" w:rsidRDefault="00D82421" w:rsidP="00D82421">
      <w:pPr>
        <w:pBdr>
          <w:top w:val="nil"/>
          <w:left w:val="nil"/>
          <w:bottom w:val="nil"/>
          <w:right w:val="nil"/>
          <w:between w:val="nil"/>
        </w:pBdr>
      </w:pPr>
      <w:r>
        <w:t>A "TAXII 2.1 Server" is any software that conforms to the following normative requirements:</w:t>
      </w:r>
    </w:p>
    <w:p w14:paraId="21731B04" w14:textId="77777777" w:rsidR="00D82421" w:rsidRDefault="00D82421" w:rsidP="006635EE">
      <w:pPr>
        <w:numPr>
          <w:ilvl w:val="0"/>
          <w:numId w:val="10"/>
        </w:numPr>
        <w:pBdr>
          <w:top w:val="nil"/>
          <w:left w:val="nil"/>
          <w:bottom w:val="nil"/>
          <w:right w:val="nil"/>
          <w:between w:val="nil"/>
        </w:pBdr>
        <w:spacing w:before="0" w:after="0" w:line="276" w:lineRule="auto"/>
        <w:contextualSpacing/>
      </w:pPr>
      <w:r>
        <w:t xml:space="preserve">It </w:t>
      </w:r>
      <w:r>
        <w:rPr>
          <w:b/>
        </w:rPr>
        <w:t xml:space="preserve">MUST </w:t>
      </w:r>
      <w:r>
        <w:t xml:space="preserve">support all requirements for a TAXII Collections Server as defined in section </w:t>
      </w:r>
      <w:hyperlink w:anchor="_hek0yi1k51kf">
        <w:r>
          <w:rPr>
            <w:color w:val="1155CC"/>
            <w:u w:val="single"/>
          </w:rPr>
          <w:t>8.1.2</w:t>
        </w:r>
      </w:hyperlink>
      <w:r>
        <w:t>.</w:t>
      </w:r>
    </w:p>
    <w:p w14:paraId="57E0315B" w14:textId="77777777" w:rsidR="00D82421" w:rsidRDefault="00D82421" w:rsidP="00D82421">
      <w:pPr>
        <w:pStyle w:val="Heading3"/>
        <w:pBdr>
          <w:top w:val="nil"/>
          <w:left w:val="nil"/>
          <w:bottom w:val="nil"/>
          <w:right w:val="nil"/>
          <w:between w:val="nil"/>
        </w:pBdr>
      </w:pPr>
      <w:bookmarkStart w:id="165" w:name="_hek0yi1k51kf" w:colFirst="0" w:colLast="0"/>
      <w:bookmarkStart w:id="166" w:name="_Toc530575175"/>
      <w:bookmarkEnd w:id="165"/>
      <w:r>
        <w:t>​8.1.2​ TAXII™ 2.1 Collections Server</w:t>
      </w:r>
      <w:bookmarkEnd w:id="166"/>
    </w:p>
    <w:p w14:paraId="4ED26625" w14:textId="77777777" w:rsidR="00D82421" w:rsidRDefault="00D82421" w:rsidP="00D82421">
      <w:pPr>
        <w:pBdr>
          <w:top w:val="nil"/>
          <w:left w:val="nil"/>
          <w:bottom w:val="nil"/>
          <w:right w:val="nil"/>
          <w:between w:val="nil"/>
        </w:pBdr>
      </w:pPr>
      <w:r>
        <w:t>A "TAXII 2.1 Collections Server" is any software that conforms to the following normative requirements:</w:t>
      </w:r>
    </w:p>
    <w:p w14:paraId="78A57D78" w14:textId="77777777" w:rsidR="00D82421" w:rsidRDefault="00D82421" w:rsidP="006635EE">
      <w:pPr>
        <w:numPr>
          <w:ilvl w:val="0"/>
          <w:numId w:val="21"/>
        </w:numPr>
        <w:pBdr>
          <w:top w:val="nil"/>
          <w:left w:val="nil"/>
          <w:bottom w:val="nil"/>
          <w:right w:val="nil"/>
          <w:between w:val="nil"/>
        </w:pBdr>
        <w:spacing w:before="0" w:after="0" w:line="276" w:lineRule="auto"/>
        <w:contextualSpacing/>
      </w:pPr>
      <w:r>
        <w:t xml:space="preserve">It </w:t>
      </w:r>
      <w:r>
        <w:rPr>
          <w:b/>
        </w:rPr>
        <w:t>MUST</w:t>
      </w:r>
      <w:r>
        <w:t xml:space="preserve"> support all requirements as defined in section </w:t>
      </w:r>
      <w:hyperlink w:anchor="_dwru50atx72x">
        <w:r>
          <w:rPr>
            <w:color w:val="1155CC"/>
            <w:u w:val="single"/>
          </w:rPr>
          <w:t>3</w:t>
        </w:r>
      </w:hyperlink>
      <w:r>
        <w:t xml:space="preserve">, section </w:t>
      </w:r>
      <w:hyperlink w:anchor="_esajpdlxor7i">
        <w:r>
          <w:rPr>
            <w:color w:val="1155CC"/>
            <w:u w:val="single"/>
          </w:rPr>
          <w:t>4</w:t>
        </w:r>
      </w:hyperlink>
      <w:r>
        <w:t xml:space="preserve"> and section </w:t>
      </w:r>
      <w:hyperlink w:anchor="_wzwrwiz8wvuc">
        <w:r>
          <w:rPr>
            <w:color w:val="1155CC"/>
            <w:u w:val="single"/>
          </w:rPr>
          <w:t>5</w:t>
        </w:r>
      </w:hyperlink>
      <w:r>
        <w:t xml:space="preserve">. </w:t>
      </w:r>
    </w:p>
    <w:p w14:paraId="7FCB513C" w14:textId="77777777" w:rsidR="00D82421" w:rsidRDefault="00D82421" w:rsidP="006635EE">
      <w:pPr>
        <w:numPr>
          <w:ilvl w:val="0"/>
          <w:numId w:val="21"/>
        </w:numPr>
        <w:pBdr>
          <w:top w:val="nil"/>
          <w:left w:val="nil"/>
          <w:bottom w:val="nil"/>
          <w:right w:val="nil"/>
          <w:between w:val="nil"/>
        </w:pBdr>
        <w:spacing w:before="0" w:after="0" w:line="276" w:lineRule="auto"/>
        <w:contextualSpacing/>
      </w:pPr>
      <w:r>
        <w:t xml:space="preserve">It </w:t>
      </w:r>
      <w:r>
        <w:rPr>
          <w:b/>
        </w:rPr>
        <w:t>MUST</w:t>
      </w:r>
      <w:r>
        <w:t xml:space="preserve"> include all required properties within TAXII Resources, as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35F879B0" w14:textId="77777777" w:rsidR="00D82421" w:rsidRDefault="00D82421" w:rsidP="006635EE">
      <w:pPr>
        <w:numPr>
          <w:ilvl w:val="0"/>
          <w:numId w:val="21"/>
        </w:numPr>
        <w:pBdr>
          <w:top w:val="nil"/>
          <w:left w:val="nil"/>
          <w:bottom w:val="nil"/>
          <w:right w:val="nil"/>
          <w:between w:val="nil"/>
        </w:pBdr>
        <w:spacing w:before="0" w:after="0" w:line="276" w:lineRule="auto"/>
        <w:contextualSpacing/>
      </w:pPr>
      <w:r>
        <w:t xml:space="preserve">It </w:t>
      </w:r>
      <w:r>
        <w:rPr>
          <w:b/>
        </w:rPr>
        <w:t xml:space="preserve">MUST </w:t>
      </w:r>
      <w:r>
        <w:t xml:space="preserve">support all features listed in section </w:t>
      </w:r>
      <w:hyperlink w:anchor="_o9lxh48xtvrs">
        <w:r>
          <w:rPr>
            <w:color w:val="1155CC"/>
            <w:u w:val="single"/>
          </w:rPr>
          <w:t>8.2</w:t>
        </w:r>
      </w:hyperlink>
      <w:r>
        <w:t>, Mandatory Server Features.</w:t>
      </w:r>
    </w:p>
    <w:p w14:paraId="18611767" w14:textId="77777777" w:rsidR="00D82421" w:rsidRDefault="00D82421" w:rsidP="006635EE">
      <w:pPr>
        <w:numPr>
          <w:ilvl w:val="0"/>
          <w:numId w:val="21"/>
        </w:numPr>
        <w:pBdr>
          <w:top w:val="nil"/>
          <w:left w:val="nil"/>
          <w:bottom w:val="nil"/>
          <w:right w:val="nil"/>
          <w:between w:val="nil"/>
        </w:pBdr>
        <w:spacing w:before="0" w:after="0" w:line="276" w:lineRule="auto"/>
        <w:contextualSpacing/>
      </w:pPr>
      <w:r>
        <w:t xml:space="preserve">It </w:t>
      </w:r>
      <w:r>
        <w:rPr>
          <w:b/>
        </w:rPr>
        <w:t xml:space="preserve">MAY </w:t>
      </w:r>
      <w:r>
        <w:t xml:space="preserve">support any features listed in section </w:t>
      </w:r>
      <w:hyperlink w:anchor="_9br2xarjg19b">
        <w:r>
          <w:rPr>
            <w:color w:val="1155CC"/>
            <w:u w:val="single"/>
          </w:rPr>
          <w:t>8.3</w:t>
        </w:r>
      </w:hyperlink>
      <w:r>
        <w:t xml:space="preserve">, Optional Server Features. Software supporting an optional feature </w:t>
      </w:r>
      <w:r>
        <w:rPr>
          <w:b/>
        </w:rPr>
        <w:t xml:space="preserve">MUST </w:t>
      </w:r>
      <w:r>
        <w:t>comply with the normative requirements of that feature.</w:t>
      </w:r>
    </w:p>
    <w:p w14:paraId="5FCB8250" w14:textId="77777777" w:rsidR="00D82421" w:rsidRDefault="00D82421" w:rsidP="00D82421">
      <w:pPr>
        <w:pStyle w:val="Heading3"/>
        <w:pBdr>
          <w:top w:val="nil"/>
          <w:left w:val="nil"/>
          <w:bottom w:val="nil"/>
          <w:right w:val="nil"/>
          <w:between w:val="nil"/>
        </w:pBdr>
      </w:pPr>
      <w:bookmarkStart w:id="167" w:name="_8shrc0irsr3s" w:colFirst="0" w:colLast="0"/>
      <w:bookmarkStart w:id="168" w:name="_Toc530575176"/>
      <w:bookmarkEnd w:id="167"/>
      <w:r>
        <w:t>​8.1.3​ TAXII™ 2.1 Channels Server</w:t>
      </w:r>
      <w:bookmarkEnd w:id="168"/>
    </w:p>
    <w:p w14:paraId="1D53243C" w14:textId="77777777" w:rsidR="00D82421" w:rsidRDefault="00D82421" w:rsidP="00D82421">
      <w:pPr>
        <w:pBdr>
          <w:top w:val="nil"/>
          <w:left w:val="nil"/>
          <w:bottom w:val="nil"/>
          <w:right w:val="nil"/>
          <w:between w:val="nil"/>
        </w:pBdr>
      </w:pPr>
      <w:r>
        <w:t>RESERVED</w:t>
      </w:r>
    </w:p>
    <w:p w14:paraId="19A1DE3A" w14:textId="77777777" w:rsidR="00D82421" w:rsidRDefault="00D82421" w:rsidP="00D82421">
      <w:pPr>
        <w:pStyle w:val="Heading2"/>
        <w:pBdr>
          <w:top w:val="nil"/>
          <w:left w:val="nil"/>
          <w:bottom w:val="nil"/>
          <w:right w:val="nil"/>
          <w:between w:val="nil"/>
        </w:pBdr>
      </w:pPr>
      <w:bookmarkStart w:id="169" w:name="_o9lxh48xtvrs" w:colFirst="0" w:colLast="0"/>
      <w:bookmarkStart w:id="170" w:name="_Toc530575177"/>
      <w:bookmarkEnd w:id="169"/>
      <w:r>
        <w:t>​8.2​ Mandatory Server Features</w:t>
      </w:r>
      <w:bookmarkEnd w:id="170"/>
    </w:p>
    <w:p w14:paraId="71D71509" w14:textId="77777777" w:rsidR="00D82421" w:rsidRDefault="00D82421" w:rsidP="00D82421">
      <w:pPr>
        <w:pBdr>
          <w:top w:val="nil"/>
          <w:left w:val="nil"/>
          <w:bottom w:val="nil"/>
          <w:right w:val="nil"/>
          <w:between w:val="nil"/>
        </w:pBdr>
      </w:pPr>
      <w:proofErr w:type="gramStart"/>
      <w:r>
        <w:t>This sections</w:t>
      </w:r>
      <w:proofErr w:type="gramEnd"/>
      <w:r>
        <w:t xml:space="preserve"> defines the mandatory features that all TAXII Servers must implement.</w:t>
      </w:r>
    </w:p>
    <w:p w14:paraId="634EDC6C" w14:textId="77777777" w:rsidR="00D82421" w:rsidRDefault="00D82421" w:rsidP="00D82421">
      <w:pPr>
        <w:pStyle w:val="Heading3"/>
        <w:pBdr>
          <w:top w:val="nil"/>
          <w:left w:val="nil"/>
          <w:bottom w:val="nil"/>
          <w:right w:val="nil"/>
          <w:between w:val="nil"/>
        </w:pBdr>
      </w:pPr>
      <w:bookmarkStart w:id="171" w:name="_9661cpulvu2z" w:colFirst="0" w:colLast="0"/>
      <w:bookmarkStart w:id="172" w:name="_Toc530575178"/>
      <w:bookmarkEnd w:id="171"/>
      <w:r>
        <w:t>​8.2.1​ TAXII Server Core Requirements</w:t>
      </w:r>
      <w:bookmarkEnd w:id="172"/>
    </w:p>
    <w:p w14:paraId="636B19A3" w14:textId="77777777" w:rsidR="00D82421" w:rsidRDefault="00D82421" w:rsidP="006635EE">
      <w:pPr>
        <w:numPr>
          <w:ilvl w:val="0"/>
          <w:numId w:val="12"/>
        </w:numPr>
        <w:pBdr>
          <w:top w:val="nil"/>
          <w:left w:val="nil"/>
          <w:bottom w:val="nil"/>
          <w:right w:val="nil"/>
          <w:between w:val="nil"/>
        </w:pBdr>
        <w:spacing w:before="0" w:after="0" w:line="276" w:lineRule="auto"/>
        <w:contextualSpacing/>
      </w:pPr>
      <w:r>
        <w:t xml:space="preserve">It </w:t>
      </w:r>
      <w:r>
        <w:rPr>
          <w:b/>
        </w:rPr>
        <w:t>MUST</w:t>
      </w:r>
      <w:r>
        <w:t xml:space="preserve"> define the URL of the Discovery API to be /taxii2/ and it </w:t>
      </w:r>
      <w:r>
        <w:rPr>
          <w:b/>
        </w:rPr>
        <w:t>MUST</w:t>
      </w:r>
      <w:r>
        <w:t xml:space="preserve"> be located at the root of the server, e.g., </w:t>
      </w:r>
      <w:hyperlink r:id="rId88">
        <w:r>
          <w:rPr>
            <w:color w:val="1155CC"/>
            <w:u w:val="single"/>
          </w:rPr>
          <w:t>https://example.com/taxii</w:t>
        </w:r>
      </w:hyperlink>
      <w:hyperlink r:id="rId89">
        <w:r>
          <w:rPr>
            <w:color w:val="1155CC"/>
            <w:u w:val="single"/>
          </w:rPr>
          <w:t>2</w:t>
        </w:r>
      </w:hyperlink>
      <w:hyperlink r:id="rId90">
        <w:r>
          <w:rPr>
            <w:color w:val="1155CC"/>
            <w:u w:val="single"/>
          </w:rPr>
          <w:t>/</w:t>
        </w:r>
      </w:hyperlink>
    </w:p>
    <w:p w14:paraId="1EC36C77" w14:textId="77777777" w:rsidR="00D82421" w:rsidRDefault="00D82421" w:rsidP="006635EE">
      <w:pPr>
        <w:numPr>
          <w:ilvl w:val="0"/>
          <w:numId w:val="12"/>
        </w:numPr>
        <w:pBdr>
          <w:top w:val="nil"/>
          <w:left w:val="nil"/>
          <w:bottom w:val="nil"/>
          <w:right w:val="nil"/>
          <w:between w:val="nil"/>
        </w:pBdr>
        <w:spacing w:before="0" w:after="0" w:line="276" w:lineRule="auto"/>
        <w:contextualSpacing/>
      </w:pPr>
      <w:r>
        <w:t xml:space="preserve">It </w:t>
      </w:r>
      <w:r>
        <w:rPr>
          <w:b/>
        </w:rPr>
        <w:t>MUST</w:t>
      </w:r>
      <w:r>
        <w:t xml:space="preserve"> support at least one API Root.</w:t>
      </w:r>
    </w:p>
    <w:p w14:paraId="4A24DA6F" w14:textId="77777777" w:rsidR="00D82421" w:rsidRDefault="00D82421" w:rsidP="006635EE">
      <w:pPr>
        <w:numPr>
          <w:ilvl w:val="0"/>
          <w:numId w:val="12"/>
        </w:numPr>
        <w:pBdr>
          <w:top w:val="nil"/>
          <w:left w:val="nil"/>
          <w:bottom w:val="nil"/>
          <w:right w:val="nil"/>
          <w:between w:val="nil"/>
        </w:pBdr>
        <w:spacing w:before="0" w:after="0" w:line="276" w:lineRule="auto"/>
        <w:contextualSpacing/>
      </w:pPr>
      <w:r>
        <w:t xml:space="preserve">It </w:t>
      </w:r>
      <w:r>
        <w:rPr>
          <w:b/>
        </w:rPr>
        <w:t xml:space="preserve">MAY </w:t>
      </w:r>
      <w:r>
        <w:t>support multiple API Roots.</w:t>
      </w:r>
    </w:p>
    <w:p w14:paraId="02DCBFED" w14:textId="77777777" w:rsidR="00D82421" w:rsidRDefault="00D82421" w:rsidP="006635EE">
      <w:pPr>
        <w:numPr>
          <w:ilvl w:val="0"/>
          <w:numId w:val="12"/>
        </w:numPr>
        <w:pBdr>
          <w:top w:val="nil"/>
          <w:left w:val="nil"/>
          <w:bottom w:val="nil"/>
          <w:right w:val="nil"/>
          <w:between w:val="nil"/>
        </w:pBdr>
        <w:spacing w:before="0" w:after="0" w:line="276" w:lineRule="auto"/>
        <w:contextualSpacing/>
      </w:pPr>
      <w:r>
        <w:t xml:space="preserve">It </w:t>
      </w:r>
      <w:r>
        <w:rPr>
          <w:b/>
        </w:rPr>
        <w:t>MAY</w:t>
      </w:r>
      <w:r>
        <w:t xml:space="preserve"> implement other HTTP Methods, Content Types, and/or URLs beyond those defined in this specification.</w:t>
      </w:r>
    </w:p>
    <w:p w14:paraId="69BB9447" w14:textId="77777777" w:rsidR="00D82421" w:rsidRDefault="00D82421" w:rsidP="006635EE">
      <w:pPr>
        <w:numPr>
          <w:ilvl w:val="0"/>
          <w:numId w:val="12"/>
        </w:numPr>
        <w:pBdr>
          <w:top w:val="nil"/>
          <w:left w:val="nil"/>
          <w:bottom w:val="nil"/>
          <w:right w:val="nil"/>
          <w:between w:val="nil"/>
        </w:pBdr>
        <w:spacing w:before="0" w:after="0" w:line="276" w:lineRule="auto"/>
      </w:pPr>
      <w:r>
        <w:t xml:space="preserve">It </w:t>
      </w:r>
      <w:r>
        <w:rPr>
          <w:b/>
        </w:rPr>
        <w:t xml:space="preserve">MUST </w:t>
      </w:r>
      <w:r>
        <w:t xml:space="preserve">be capable of sending HTTP responses for features that it supports whose content is valid TAXII as defined in sections </w:t>
      </w:r>
      <w:hyperlink w:anchor="_dwru50atx72x">
        <w:r>
          <w:rPr>
            <w:color w:val="1155CC"/>
            <w:u w:val="single"/>
          </w:rPr>
          <w:t>3</w:t>
        </w:r>
      </w:hyperlink>
      <w:r>
        <w:t xml:space="preserve">,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or STIX as defined in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w:t>
      </w:r>
    </w:p>
    <w:p w14:paraId="5C3455F0" w14:textId="77777777" w:rsidR="00D82421" w:rsidRDefault="00D82421" w:rsidP="006635EE">
      <w:pPr>
        <w:numPr>
          <w:ilvl w:val="0"/>
          <w:numId w:val="12"/>
        </w:numPr>
        <w:pBdr>
          <w:top w:val="nil"/>
          <w:left w:val="nil"/>
          <w:bottom w:val="nil"/>
          <w:right w:val="nil"/>
          <w:between w:val="nil"/>
        </w:pBdr>
        <w:spacing w:before="0" w:after="0" w:line="276" w:lineRule="auto"/>
        <w:contextualSpacing/>
      </w:pPr>
      <w:r>
        <w:t xml:space="preserve">All properties </w:t>
      </w:r>
      <w:r>
        <w:rPr>
          <w:b/>
        </w:rPr>
        <w:t xml:space="preserve">MUST </w:t>
      </w:r>
      <w:r>
        <w:t>conform to the data type and normative requirements for that property.</w:t>
      </w:r>
    </w:p>
    <w:p w14:paraId="5ED1C97A" w14:textId="77777777" w:rsidR="00D82421" w:rsidRDefault="00D82421" w:rsidP="00D82421">
      <w:pPr>
        <w:pStyle w:val="Heading3"/>
        <w:pBdr>
          <w:top w:val="nil"/>
          <w:left w:val="nil"/>
          <w:bottom w:val="nil"/>
          <w:right w:val="nil"/>
          <w:between w:val="nil"/>
        </w:pBdr>
      </w:pPr>
      <w:bookmarkStart w:id="173" w:name="_gygtg7mt1jza" w:colFirst="0" w:colLast="0"/>
      <w:bookmarkStart w:id="174" w:name="_Toc530575179"/>
      <w:bookmarkEnd w:id="173"/>
      <w:r>
        <w:t>​8.2.2​ HTTPS and Authentication Server Requirements</w:t>
      </w:r>
      <w:bookmarkEnd w:id="174"/>
    </w:p>
    <w:p w14:paraId="312B3FBD" w14:textId="77777777" w:rsidR="00D82421" w:rsidRDefault="00D82421" w:rsidP="006635EE">
      <w:pPr>
        <w:numPr>
          <w:ilvl w:val="0"/>
          <w:numId w:val="22"/>
        </w:numPr>
        <w:pBdr>
          <w:top w:val="nil"/>
          <w:left w:val="nil"/>
          <w:bottom w:val="nil"/>
          <w:right w:val="nil"/>
          <w:between w:val="nil"/>
        </w:pBdr>
        <w:spacing w:before="0" w:after="0" w:line="276" w:lineRule="auto"/>
        <w:contextualSpacing/>
      </w:pPr>
      <w:r>
        <w:t xml:space="preserve">It </w:t>
      </w:r>
      <w:r>
        <w:rPr>
          <w:b/>
        </w:rPr>
        <w:t>MUST</w:t>
      </w:r>
      <w:r>
        <w:t xml:space="preserve"> accept TAXII 2.1 requests using HTTPS [</w:t>
      </w:r>
      <w:hyperlink w:anchor="hb9xzm4g5vgy">
        <w:r>
          <w:rPr>
            <w:color w:val="1155CC"/>
            <w:u w:val="single"/>
          </w:rPr>
          <w:t>RFC7230</w:t>
        </w:r>
      </w:hyperlink>
      <w:r>
        <w:t>].</w:t>
      </w:r>
    </w:p>
    <w:p w14:paraId="6338F725" w14:textId="77777777" w:rsidR="00D82421" w:rsidRDefault="00D82421" w:rsidP="006635EE">
      <w:pPr>
        <w:numPr>
          <w:ilvl w:val="0"/>
          <w:numId w:val="22"/>
        </w:numPr>
        <w:pBdr>
          <w:top w:val="nil"/>
          <w:left w:val="nil"/>
          <w:bottom w:val="nil"/>
          <w:right w:val="nil"/>
          <w:between w:val="nil"/>
        </w:pBdr>
        <w:spacing w:before="0" w:after="0" w:line="276" w:lineRule="auto"/>
        <w:contextualSpacing/>
      </w:pPr>
      <w:r>
        <w:t xml:space="preserve">It </w:t>
      </w:r>
      <w:r>
        <w:rPr>
          <w:b/>
        </w:rPr>
        <w:t>MUST</w:t>
      </w:r>
      <w:r>
        <w:t xml:space="preserve"> accept connections using TLS version 1.2 [</w:t>
      </w:r>
      <w:hyperlink w:anchor="hb5wa4a70wq">
        <w:r>
          <w:rPr>
            <w:color w:val="1155CC"/>
            <w:u w:val="single"/>
          </w:rPr>
          <w:t>RFC5246</w:t>
        </w:r>
      </w:hyperlink>
      <w:r>
        <w:t xml:space="preserve">] and </w:t>
      </w:r>
      <w:r>
        <w:rPr>
          <w:b/>
        </w:rPr>
        <w:t>SHOULD</w:t>
      </w:r>
      <w:r>
        <w:t xml:space="preserve"> accept connections using TLS version 1.3 [</w:t>
      </w:r>
      <w:hyperlink w:anchor="kix.yf5qerprv11y">
        <w:r>
          <w:rPr>
            <w:color w:val="1155CC"/>
            <w:u w:val="single"/>
          </w:rPr>
          <w:t>TLS1.3</w:t>
        </w:r>
      </w:hyperlink>
      <w:r>
        <w:t>] or higher.</w:t>
      </w:r>
    </w:p>
    <w:p w14:paraId="1B6E3D35" w14:textId="77777777" w:rsidR="00D82421" w:rsidRDefault="00D82421" w:rsidP="006635EE">
      <w:pPr>
        <w:numPr>
          <w:ilvl w:val="0"/>
          <w:numId w:val="22"/>
        </w:numPr>
        <w:pBdr>
          <w:top w:val="nil"/>
          <w:left w:val="nil"/>
          <w:bottom w:val="nil"/>
          <w:right w:val="nil"/>
          <w:between w:val="nil"/>
        </w:pBdr>
        <w:spacing w:before="0" w:after="0" w:line="276" w:lineRule="auto"/>
        <w:contextualSpacing/>
      </w:pPr>
      <w:r>
        <w:t xml:space="preserve">It </w:t>
      </w:r>
      <w:r>
        <w:rPr>
          <w:b/>
        </w:rPr>
        <w:t>MUST NOT</w:t>
      </w:r>
      <w:r>
        <w:t xml:space="preserve"> use the 0-RTT feature of TLS 1.3 [</w:t>
      </w:r>
      <w:hyperlink w:anchor="kix.yf5qerprv11y">
        <w:r>
          <w:rPr>
            <w:color w:val="1155CC"/>
            <w:u w:val="single"/>
          </w:rPr>
          <w:t>TLS1.3</w:t>
        </w:r>
      </w:hyperlink>
      <w:r>
        <w:t>].</w:t>
      </w:r>
    </w:p>
    <w:p w14:paraId="6F2EC9E8" w14:textId="77777777" w:rsidR="00D82421" w:rsidRDefault="00D82421" w:rsidP="006635EE">
      <w:pPr>
        <w:numPr>
          <w:ilvl w:val="0"/>
          <w:numId w:val="22"/>
        </w:numPr>
        <w:pBdr>
          <w:top w:val="nil"/>
          <w:left w:val="nil"/>
          <w:bottom w:val="nil"/>
          <w:right w:val="nil"/>
          <w:between w:val="nil"/>
        </w:pBdr>
        <w:spacing w:before="0" w:after="0" w:line="276" w:lineRule="auto"/>
        <w:contextualSpacing/>
      </w:pPr>
      <w:r>
        <w:t xml:space="preserve">It </w:t>
      </w:r>
      <w:r>
        <w:rPr>
          <w:b/>
        </w:rPr>
        <w:t>SHOULD NOT</w:t>
      </w:r>
      <w:r>
        <w:t xml:space="preserve"> accept any TLS 1.2 connections that use any of the cipher suites that are listed in the cipher suite blacklist in Appendix A of [</w:t>
      </w:r>
      <w:hyperlink w:anchor="8zum78fjqsb">
        <w:r>
          <w:rPr>
            <w:color w:val="1155CC"/>
            <w:u w:val="single"/>
          </w:rPr>
          <w:t>RFC7540</w:t>
        </w:r>
      </w:hyperlink>
      <w:r>
        <w:t>].</w:t>
      </w:r>
    </w:p>
    <w:p w14:paraId="7104B733" w14:textId="77777777" w:rsidR="00D82421" w:rsidRDefault="00D82421" w:rsidP="006635EE">
      <w:pPr>
        <w:numPr>
          <w:ilvl w:val="0"/>
          <w:numId w:val="22"/>
        </w:numPr>
        <w:pBdr>
          <w:top w:val="nil"/>
          <w:left w:val="nil"/>
          <w:bottom w:val="nil"/>
          <w:right w:val="nil"/>
          <w:between w:val="nil"/>
        </w:pBdr>
        <w:spacing w:before="0" w:after="0" w:line="276" w:lineRule="auto"/>
        <w:contextualSpacing/>
      </w:pPr>
      <w:r>
        <w:lastRenderedPageBreak/>
        <w:t xml:space="preserve">It </w:t>
      </w:r>
      <w:r>
        <w:rPr>
          <w:b/>
        </w:rPr>
        <w:t xml:space="preserve">SHOULD </w:t>
      </w:r>
      <w:r>
        <w:t>implement the HTTP Basic authentication scheme per [</w:t>
      </w:r>
      <w:hyperlink w:anchor="vde58tur741j">
        <w:r>
          <w:rPr>
            <w:color w:val="1155CC"/>
            <w:u w:val="single"/>
          </w:rPr>
          <w:t>RFC 7617</w:t>
        </w:r>
      </w:hyperlink>
      <w:r>
        <w:t>].</w:t>
      </w:r>
    </w:p>
    <w:p w14:paraId="5CF50B59" w14:textId="77777777" w:rsidR="00D82421" w:rsidRDefault="00D82421" w:rsidP="006635EE">
      <w:pPr>
        <w:numPr>
          <w:ilvl w:val="0"/>
          <w:numId w:val="22"/>
        </w:numPr>
        <w:pBdr>
          <w:top w:val="nil"/>
          <w:left w:val="nil"/>
          <w:bottom w:val="nil"/>
          <w:right w:val="nil"/>
          <w:between w:val="nil"/>
        </w:pBdr>
        <w:spacing w:before="0" w:after="0" w:line="276" w:lineRule="auto"/>
        <w:contextualSpacing/>
      </w:pPr>
      <w:r>
        <w:t xml:space="preserve">It </w:t>
      </w:r>
      <w:r>
        <w:rPr>
          <w:b/>
        </w:rPr>
        <w:t>MAY</w:t>
      </w:r>
      <w:r>
        <w:t xml:space="preserve"> permit configurations that enable and/or disable all authentication schemes, including HTTP Basic authentication.</w:t>
      </w:r>
    </w:p>
    <w:p w14:paraId="3FC13DDB" w14:textId="77777777" w:rsidR="00D82421" w:rsidRDefault="00D82421" w:rsidP="006635EE">
      <w:pPr>
        <w:numPr>
          <w:ilvl w:val="0"/>
          <w:numId w:val="22"/>
        </w:numPr>
        <w:pBdr>
          <w:top w:val="nil"/>
          <w:left w:val="nil"/>
          <w:bottom w:val="nil"/>
          <w:right w:val="nil"/>
          <w:between w:val="nil"/>
        </w:pBdr>
        <w:spacing w:before="0" w:after="0" w:line="276" w:lineRule="auto"/>
        <w:contextualSpacing/>
      </w:pPr>
      <w:r>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736EE34E" w14:textId="77777777" w:rsidR="00D82421" w:rsidRDefault="00D82421" w:rsidP="006635EE">
      <w:pPr>
        <w:numPr>
          <w:ilvl w:val="0"/>
          <w:numId w:val="22"/>
        </w:numPr>
        <w:pBdr>
          <w:top w:val="nil"/>
          <w:left w:val="nil"/>
          <w:bottom w:val="nil"/>
          <w:right w:val="nil"/>
          <w:between w:val="nil"/>
        </w:pBdr>
        <w:spacing w:before="0" w:after="0" w:line="276" w:lineRule="auto"/>
        <w:contextualSpacing/>
      </w:pPr>
      <w:r>
        <w:t xml:space="preserve">It </w:t>
      </w:r>
      <w:r>
        <w:rPr>
          <w:b/>
        </w:rPr>
        <w:t>MAY</w:t>
      </w:r>
      <w:r>
        <w:t xml:space="preserve"> restrict access to clients by omitting specific objects, information, or optional properties from any TAXII response.</w:t>
      </w:r>
    </w:p>
    <w:p w14:paraId="001324FF" w14:textId="77777777" w:rsidR="00D82421" w:rsidRDefault="00D82421" w:rsidP="006635EE">
      <w:pPr>
        <w:numPr>
          <w:ilvl w:val="0"/>
          <w:numId w:val="22"/>
        </w:numPr>
        <w:pBdr>
          <w:top w:val="nil"/>
          <w:left w:val="nil"/>
          <w:bottom w:val="nil"/>
          <w:right w:val="nil"/>
          <w:between w:val="nil"/>
        </w:pBdr>
        <w:spacing w:before="0" w:after="0" w:line="276" w:lineRule="auto"/>
        <w:contextualSpacing/>
      </w:pPr>
      <w:r>
        <w:t xml:space="preserve">It </w:t>
      </w:r>
      <w:r>
        <w:rPr>
          <w:b/>
        </w:rPr>
        <w:t>MAY</w:t>
      </w:r>
      <w:r>
        <w:t xml:space="preserve"> permit operators to disable all authentication.</w:t>
      </w:r>
    </w:p>
    <w:p w14:paraId="797EEF46" w14:textId="77777777" w:rsidR="00D82421" w:rsidRDefault="00D82421" w:rsidP="006635EE">
      <w:pPr>
        <w:numPr>
          <w:ilvl w:val="0"/>
          <w:numId w:val="22"/>
        </w:numPr>
        <w:pBdr>
          <w:top w:val="nil"/>
          <w:left w:val="nil"/>
          <w:bottom w:val="nil"/>
          <w:right w:val="nil"/>
          <w:between w:val="nil"/>
        </w:pBdr>
        <w:spacing w:before="0" w:after="0" w:line="276" w:lineRule="auto"/>
      </w:pPr>
      <w:r>
        <w:t xml:space="preserve">It </w:t>
      </w:r>
      <w:r>
        <w:rPr>
          <w:b/>
        </w:rPr>
        <w:t>MAY</w:t>
      </w:r>
      <w:r>
        <w:t xml:space="preserve"> choose to not respond to (a.k.a. silently ignore) unauthorized requests.</w:t>
      </w:r>
    </w:p>
    <w:p w14:paraId="15AE49D1" w14:textId="77777777" w:rsidR="00D82421" w:rsidRDefault="00D82421" w:rsidP="00D82421">
      <w:pPr>
        <w:pStyle w:val="Heading2"/>
        <w:pBdr>
          <w:top w:val="nil"/>
          <w:left w:val="nil"/>
          <w:bottom w:val="nil"/>
          <w:right w:val="nil"/>
          <w:between w:val="nil"/>
        </w:pBdr>
      </w:pPr>
      <w:bookmarkStart w:id="175" w:name="_9br2xarjg19b" w:colFirst="0" w:colLast="0"/>
      <w:bookmarkStart w:id="176" w:name="_Toc530575180"/>
      <w:bookmarkEnd w:id="175"/>
      <w:r>
        <w:t>​8.3​ Optional Server Features</w:t>
      </w:r>
      <w:bookmarkEnd w:id="176"/>
    </w:p>
    <w:p w14:paraId="5A52A214" w14:textId="77777777" w:rsidR="00D82421" w:rsidRDefault="00D82421" w:rsidP="00D82421">
      <w:pPr>
        <w:pBdr>
          <w:top w:val="nil"/>
          <w:left w:val="nil"/>
          <w:bottom w:val="nil"/>
          <w:right w:val="nil"/>
          <w:between w:val="nil"/>
        </w:pBdr>
      </w:pPr>
      <w:proofErr w:type="gramStart"/>
      <w:r>
        <w:t>This sections</w:t>
      </w:r>
      <w:proofErr w:type="gramEnd"/>
      <w:r>
        <w:t xml:space="preserve"> defines the optional features that a TAXII Server </w:t>
      </w:r>
      <w:r>
        <w:rPr>
          <w:b/>
        </w:rPr>
        <w:t>MAY</w:t>
      </w:r>
      <w:r>
        <w:t xml:space="preserve"> implement.</w:t>
      </w:r>
    </w:p>
    <w:p w14:paraId="2F20BA39" w14:textId="77777777" w:rsidR="00D82421" w:rsidRDefault="00D82421" w:rsidP="00D82421">
      <w:pPr>
        <w:pStyle w:val="Heading3"/>
        <w:pBdr>
          <w:top w:val="nil"/>
          <w:left w:val="nil"/>
          <w:bottom w:val="nil"/>
          <w:right w:val="nil"/>
          <w:between w:val="nil"/>
        </w:pBdr>
      </w:pPr>
      <w:bookmarkStart w:id="177" w:name="_k3nrnw6y9yge" w:colFirst="0" w:colLast="0"/>
      <w:bookmarkStart w:id="178" w:name="_Toc530575181"/>
      <w:bookmarkEnd w:id="177"/>
      <w:r>
        <w:t>​8.3.1​ Client Certificate Verification</w:t>
      </w:r>
      <w:bookmarkEnd w:id="178"/>
    </w:p>
    <w:p w14:paraId="1594F833" w14:textId="77777777" w:rsidR="00D82421" w:rsidRDefault="00D82421" w:rsidP="00D82421">
      <w:pPr>
        <w:pBdr>
          <w:top w:val="nil"/>
          <w:left w:val="nil"/>
          <w:bottom w:val="nil"/>
          <w:right w:val="nil"/>
          <w:between w:val="nil"/>
        </w:pBdr>
      </w:pPr>
      <w:r>
        <w:t xml:space="preserve">TAXII 2.1 servers </w:t>
      </w:r>
      <w:r>
        <w:rPr>
          <w:b/>
        </w:rPr>
        <w:t>MAY</w:t>
      </w:r>
      <w:r>
        <w:t xml:space="preserve"> choose to verify a client’s certificate and use it for authentication. TAXII Servers supporting client certificate verification and authentication </w:t>
      </w:r>
      <w:r>
        <w:rPr>
          <w:b/>
        </w:rPr>
        <w:t>MUST</w:t>
      </w:r>
      <w:r>
        <w:t xml:space="preserve"> follow the normative requirements listed in this section.</w:t>
      </w:r>
    </w:p>
    <w:p w14:paraId="0F0267B0" w14:textId="77777777" w:rsidR="00D82421" w:rsidRDefault="00D82421" w:rsidP="00D82421">
      <w:pPr>
        <w:pBdr>
          <w:top w:val="nil"/>
          <w:left w:val="nil"/>
          <w:bottom w:val="nil"/>
          <w:right w:val="nil"/>
          <w:between w:val="nil"/>
        </w:pBdr>
      </w:pPr>
    </w:p>
    <w:p w14:paraId="6A509663" w14:textId="77777777" w:rsidR="00D82421" w:rsidRDefault="00D82421" w:rsidP="006635EE">
      <w:pPr>
        <w:numPr>
          <w:ilvl w:val="0"/>
          <w:numId w:val="16"/>
        </w:numPr>
        <w:pBdr>
          <w:top w:val="nil"/>
          <w:left w:val="nil"/>
          <w:bottom w:val="nil"/>
          <w:right w:val="nil"/>
          <w:between w:val="nil"/>
        </w:pBdr>
        <w:spacing w:before="0" w:after="0" w:line="276" w:lineRule="auto"/>
        <w:contextualSpacing/>
      </w:pPr>
      <w:r>
        <w:t xml:space="preserve">The default strategy for TAXII Servers authenticating and verifying certificates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30A650CC" w14:textId="77777777" w:rsidR="00D82421" w:rsidRDefault="00D82421" w:rsidP="006635EE">
      <w:pPr>
        <w:numPr>
          <w:ilvl w:val="0"/>
          <w:numId w:val="16"/>
        </w:numPr>
        <w:pBdr>
          <w:top w:val="nil"/>
          <w:left w:val="nil"/>
          <w:bottom w:val="nil"/>
          <w:right w:val="nil"/>
          <w:between w:val="nil"/>
        </w:pBdr>
        <w:spacing w:before="0" w:after="0" w:line="276" w:lineRule="auto"/>
        <w:contextualSpacing/>
      </w:pPr>
      <w:r>
        <w:t xml:space="preserve">It </w:t>
      </w:r>
      <w:r>
        <w:rPr>
          <w:b/>
        </w:rPr>
        <w:t>MAY</w:t>
      </w:r>
      <w:r>
        <w:t xml:space="preserve"> support other certificate verification policies such as Certificate Pinning.</w:t>
      </w:r>
    </w:p>
    <w:p w14:paraId="77766D1C" w14:textId="77777777" w:rsidR="00D82421" w:rsidRDefault="00D82421" w:rsidP="00D82421">
      <w:pPr>
        <w:pStyle w:val="Heading2"/>
        <w:pBdr>
          <w:top w:val="nil"/>
          <w:left w:val="nil"/>
          <w:bottom w:val="nil"/>
          <w:right w:val="nil"/>
          <w:between w:val="nil"/>
        </w:pBdr>
      </w:pPr>
      <w:bookmarkStart w:id="179" w:name="_ydom5yp4zsh2" w:colFirst="0" w:colLast="0"/>
      <w:bookmarkStart w:id="180" w:name="_Toc530575182"/>
      <w:bookmarkEnd w:id="179"/>
      <w:r>
        <w:t>​8.4​ TAXII™ Clients</w:t>
      </w:r>
      <w:bookmarkEnd w:id="180"/>
    </w:p>
    <w:p w14:paraId="1544C48F" w14:textId="77777777" w:rsidR="00D82421" w:rsidRDefault="00D82421" w:rsidP="00D82421">
      <w:pPr>
        <w:pBdr>
          <w:top w:val="nil"/>
          <w:left w:val="nil"/>
          <w:bottom w:val="nil"/>
          <w:right w:val="nil"/>
          <w:between w:val="nil"/>
        </w:pBdr>
      </w:pPr>
      <w:r>
        <w:t>This section describes the types of TAXII Clients that can be implemented and which normative requirements those types of clients must conform to.</w:t>
      </w:r>
    </w:p>
    <w:p w14:paraId="0A355F52" w14:textId="77777777" w:rsidR="00D82421" w:rsidRDefault="00D82421" w:rsidP="00D82421">
      <w:pPr>
        <w:pStyle w:val="Heading3"/>
        <w:pBdr>
          <w:top w:val="nil"/>
          <w:left w:val="nil"/>
          <w:bottom w:val="nil"/>
          <w:right w:val="nil"/>
          <w:between w:val="nil"/>
        </w:pBdr>
      </w:pPr>
      <w:bookmarkStart w:id="181" w:name="_h1uzliyzw8h9" w:colFirst="0" w:colLast="0"/>
      <w:bookmarkStart w:id="182" w:name="_Toc530575183"/>
      <w:bookmarkEnd w:id="181"/>
      <w:r>
        <w:t>​8.4.1​ TAXII™ 2.1 Client</w:t>
      </w:r>
      <w:bookmarkEnd w:id="182"/>
    </w:p>
    <w:p w14:paraId="3C967733" w14:textId="77777777" w:rsidR="00D82421" w:rsidRDefault="00D82421" w:rsidP="00D82421">
      <w:pPr>
        <w:pBdr>
          <w:top w:val="nil"/>
          <w:left w:val="nil"/>
          <w:bottom w:val="nil"/>
          <w:right w:val="nil"/>
          <w:between w:val="nil"/>
        </w:pBdr>
      </w:pPr>
      <w:r>
        <w:t>A "TAXII 2.1 Client" is any software that conforms to the following normative requirements:</w:t>
      </w:r>
    </w:p>
    <w:p w14:paraId="7367B205" w14:textId="77777777" w:rsidR="00D82421" w:rsidRDefault="00D82421" w:rsidP="006635EE">
      <w:pPr>
        <w:numPr>
          <w:ilvl w:val="0"/>
          <w:numId w:val="14"/>
        </w:numPr>
        <w:pBdr>
          <w:top w:val="nil"/>
          <w:left w:val="nil"/>
          <w:bottom w:val="nil"/>
          <w:right w:val="nil"/>
          <w:between w:val="nil"/>
        </w:pBdr>
        <w:spacing w:before="0" w:after="0" w:line="276" w:lineRule="auto"/>
        <w:contextualSpacing/>
      </w:pPr>
      <w:r>
        <w:t xml:space="preserve">It </w:t>
      </w:r>
      <w:r>
        <w:rPr>
          <w:b/>
        </w:rPr>
        <w:t xml:space="preserve">MUST </w:t>
      </w:r>
      <w:r>
        <w:t xml:space="preserve">support all requirements for a TAXII Collections Client as defined in section </w:t>
      </w:r>
      <w:hyperlink w:anchor="_ns8dtm1a8v3h">
        <w:r>
          <w:rPr>
            <w:color w:val="1155CC"/>
            <w:u w:val="single"/>
          </w:rPr>
          <w:t>8.4.2</w:t>
        </w:r>
      </w:hyperlink>
      <w:r>
        <w:t>.</w:t>
      </w:r>
    </w:p>
    <w:p w14:paraId="6C25697E" w14:textId="77777777" w:rsidR="00D82421" w:rsidRDefault="00D82421" w:rsidP="00D82421">
      <w:pPr>
        <w:pStyle w:val="Heading3"/>
        <w:pBdr>
          <w:top w:val="nil"/>
          <w:left w:val="nil"/>
          <w:bottom w:val="nil"/>
          <w:right w:val="nil"/>
          <w:between w:val="nil"/>
        </w:pBdr>
      </w:pPr>
      <w:bookmarkStart w:id="183" w:name="_ns8dtm1a8v3h" w:colFirst="0" w:colLast="0"/>
      <w:bookmarkStart w:id="184" w:name="_Toc530575184"/>
      <w:bookmarkEnd w:id="183"/>
      <w:r>
        <w:t>​8.4.2​ TAXII™ 2.1 Collections Client</w:t>
      </w:r>
      <w:bookmarkEnd w:id="184"/>
    </w:p>
    <w:p w14:paraId="724CF464" w14:textId="77777777" w:rsidR="00D82421" w:rsidRDefault="00D82421" w:rsidP="00D82421">
      <w:pPr>
        <w:pBdr>
          <w:top w:val="nil"/>
          <w:left w:val="nil"/>
          <w:bottom w:val="nil"/>
          <w:right w:val="nil"/>
          <w:between w:val="nil"/>
        </w:pBdr>
      </w:pPr>
      <w:r>
        <w:t>A "TAXII 2.1 Collections Client" is any software that exchanges CTI data with a TAXII 2.1 Collections Server or a TAXII 2.1 Server. A TAXII 2.1 Collections Client conforms to the following normative requirements:</w:t>
      </w:r>
    </w:p>
    <w:p w14:paraId="0D4896A5" w14:textId="77777777" w:rsidR="00D82421" w:rsidRDefault="00D82421" w:rsidP="006635EE">
      <w:pPr>
        <w:numPr>
          <w:ilvl w:val="0"/>
          <w:numId w:val="5"/>
        </w:numPr>
        <w:pBdr>
          <w:top w:val="nil"/>
          <w:left w:val="nil"/>
          <w:bottom w:val="nil"/>
          <w:right w:val="nil"/>
          <w:between w:val="nil"/>
        </w:pBdr>
        <w:spacing w:before="0" w:after="0" w:line="276" w:lineRule="auto"/>
        <w:contextualSpacing/>
      </w:pPr>
      <w:r>
        <w:t xml:space="preserve">It </w:t>
      </w:r>
      <w:r>
        <w:rPr>
          <w:b/>
        </w:rPr>
        <w:t>SHOULD</w:t>
      </w:r>
      <w:r>
        <w:t xml:space="preserve"> be capable of looking up and using the TAXII SRV record from DNS.</w:t>
      </w:r>
    </w:p>
    <w:p w14:paraId="34C7E43A" w14:textId="77777777" w:rsidR="00D82421" w:rsidRDefault="00D82421" w:rsidP="006635EE">
      <w:pPr>
        <w:numPr>
          <w:ilvl w:val="0"/>
          <w:numId w:val="5"/>
        </w:numPr>
        <w:pBdr>
          <w:top w:val="nil"/>
          <w:left w:val="nil"/>
          <w:bottom w:val="nil"/>
          <w:right w:val="nil"/>
          <w:between w:val="nil"/>
        </w:pBdr>
        <w:spacing w:before="0" w:after="0" w:line="276" w:lineRule="auto"/>
        <w:contextualSpacing/>
      </w:pPr>
      <w:r>
        <w:t xml:space="preserve">It </w:t>
      </w:r>
      <w:r>
        <w:rPr>
          <w:b/>
        </w:rPr>
        <w:t>MUST</w:t>
      </w:r>
      <w:r>
        <w:t xml:space="preserve"> support parsing all properties for resources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738B45F5" w14:textId="77777777" w:rsidR="00D82421" w:rsidRDefault="00D82421" w:rsidP="006635EE">
      <w:pPr>
        <w:numPr>
          <w:ilvl w:val="0"/>
          <w:numId w:val="5"/>
        </w:numPr>
        <w:pBdr>
          <w:top w:val="nil"/>
          <w:left w:val="nil"/>
          <w:bottom w:val="nil"/>
          <w:right w:val="nil"/>
          <w:between w:val="nil"/>
        </w:pBdr>
        <w:spacing w:before="0" w:after="0" w:line="276" w:lineRule="auto"/>
        <w:contextualSpacing/>
      </w:pPr>
      <w:r>
        <w:t xml:space="preserve">It </w:t>
      </w:r>
      <w:r>
        <w:rPr>
          <w:b/>
        </w:rPr>
        <w:t>MUST</w:t>
      </w:r>
      <w:r>
        <w:t xml:space="preserve"> support all features listed in section </w:t>
      </w:r>
      <w:hyperlink w:anchor="_mjg6k7au91bo">
        <w:r>
          <w:rPr>
            <w:color w:val="1155CC"/>
            <w:u w:val="single"/>
          </w:rPr>
          <w:t>8.5</w:t>
        </w:r>
      </w:hyperlink>
      <w:r>
        <w:t>, Mandatory Client Features.</w:t>
      </w:r>
    </w:p>
    <w:p w14:paraId="4107AD62" w14:textId="77777777" w:rsidR="00D82421" w:rsidRDefault="00D82421" w:rsidP="00D82421">
      <w:pPr>
        <w:pStyle w:val="Heading3"/>
        <w:pBdr>
          <w:top w:val="nil"/>
          <w:left w:val="nil"/>
          <w:bottom w:val="nil"/>
          <w:right w:val="nil"/>
          <w:between w:val="nil"/>
        </w:pBdr>
      </w:pPr>
      <w:bookmarkStart w:id="185" w:name="_ag6o7lz44rm7" w:colFirst="0" w:colLast="0"/>
      <w:bookmarkStart w:id="186" w:name="_Toc530575185"/>
      <w:bookmarkEnd w:id="185"/>
      <w:r>
        <w:t>​8.4.3​ TAXII™ 2.1 Channels Client</w:t>
      </w:r>
      <w:bookmarkEnd w:id="186"/>
    </w:p>
    <w:p w14:paraId="5E93594C" w14:textId="77777777" w:rsidR="00D82421" w:rsidRDefault="00D82421" w:rsidP="00D82421">
      <w:pPr>
        <w:pBdr>
          <w:top w:val="nil"/>
          <w:left w:val="nil"/>
          <w:bottom w:val="nil"/>
          <w:right w:val="nil"/>
          <w:between w:val="nil"/>
        </w:pBdr>
      </w:pPr>
      <w:r>
        <w:t>RESERVED</w:t>
      </w:r>
    </w:p>
    <w:p w14:paraId="55D5AA80" w14:textId="77777777" w:rsidR="00D82421" w:rsidRDefault="00D82421" w:rsidP="00D82421">
      <w:pPr>
        <w:pStyle w:val="Heading2"/>
        <w:pBdr>
          <w:top w:val="nil"/>
          <w:left w:val="nil"/>
          <w:bottom w:val="nil"/>
          <w:right w:val="nil"/>
          <w:between w:val="nil"/>
        </w:pBdr>
      </w:pPr>
      <w:bookmarkStart w:id="187" w:name="_mjg6k7au91bo" w:colFirst="0" w:colLast="0"/>
      <w:bookmarkStart w:id="188" w:name="_Toc530575186"/>
      <w:bookmarkEnd w:id="187"/>
      <w:r>
        <w:t>​8.5​ Mandatory Client Features</w:t>
      </w:r>
      <w:bookmarkEnd w:id="188"/>
    </w:p>
    <w:p w14:paraId="00FACDF1" w14:textId="77777777" w:rsidR="00D82421" w:rsidRDefault="00D82421" w:rsidP="00D82421">
      <w:pPr>
        <w:pBdr>
          <w:top w:val="nil"/>
          <w:left w:val="nil"/>
          <w:bottom w:val="nil"/>
          <w:right w:val="nil"/>
          <w:between w:val="nil"/>
        </w:pBdr>
      </w:pPr>
      <w:r>
        <w:t xml:space="preserve">This section defines the mandatory features that all TAXII Clients </w:t>
      </w:r>
      <w:r>
        <w:rPr>
          <w:b/>
        </w:rPr>
        <w:t>MUST</w:t>
      </w:r>
      <w:r>
        <w:t xml:space="preserve"> support.</w:t>
      </w:r>
    </w:p>
    <w:p w14:paraId="30BB3712" w14:textId="77777777" w:rsidR="00D82421" w:rsidRDefault="00D82421" w:rsidP="00D82421">
      <w:pPr>
        <w:pStyle w:val="Heading3"/>
        <w:pBdr>
          <w:top w:val="nil"/>
          <w:left w:val="nil"/>
          <w:bottom w:val="nil"/>
          <w:right w:val="nil"/>
          <w:between w:val="nil"/>
        </w:pBdr>
      </w:pPr>
      <w:bookmarkStart w:id="189" w:name="_9qk2tpsyb8e3" w:colFirst="0" w:colLast="0"/>
      <w:bookmarkStart w:id="190" w:name="_Toc530575187"/>
      <w:bookmarkEnd w:id="189"/>
      <w:r>
        <w:t>​8.5.1​ HTTPS and Authentication Client Requirements</w:t>
      </w:r>
      <w:bookmarkEnd w:id="190"/>
    </w:p>
    <w:p w14:paraId="193C80F0" w14:textId="77777777" w:rsidR="00D82421" w:rsidRDefault="00D82421" w:rsidP="006635EE">
      <w:pPr>
        <w:numPr>
          <w:ilvl w:val="0"/>
          <w:numId w:val="19"/>
        </w:numPr>
        <w:pBdr>
          <w:top w:val="nil"/>
          <w:left w:val="nil"/>
          <w:bottom w:val="nil"/>
          <w:right w:val="nil"/>
          <w:between w:val="nil"/>
        </w:pBdr>
        <w:spacing w:before="0" w:after="0" w:line="276" w:lineRule="auto"/>
        <w:contextualSpacing/>
      </w:pPr>
      <w:r>
        <w:t xml:space="preserve">It </w:t>
      </w:r>
      <w:r>
        <w:rPr>
          <w:b/>
        </w:rPr>
        <w:t>MUST</w:t>
      </w:r>
      <w:r>
        <w:t xml:space="preserve"> initiate TAXII 2.1 requests to a TAXII 2.1 Server using HTTPS [</w:t>
      </w:r>
      <w:hyperlink w:anchor="hb9xzm4g5vgy">
        <w:r>
          <w:rPr>
            <w:color w:val="1155CC"/>
            <w:u w:val="single"/>
          </w:rPr>
          <w:t>RFC7230</w:t>
        </w:r>
      </w:hyperlink>
      <w:r>
        <w:t>].</w:t>
      </w:r>
    </w:p>
    <w:p w14:paraId="412B3C89" w14:textId="77777777" w:rsidR="00D82421" w:rsidRDefault="00D82421" w:rsidP="006635EE">
      <w:pPr>
        <w:numPr>
          <w:ilvl w:val="0"/>
          <w:numId w:val="19"/>
        </w:numPr>
        <w:pBdr>
          <w:top w:val="nil"/>
          <w:left w:val="nil"/>
          <w:bottom w:val="nil"/>
          <w:right w:val="nil"/>
          <w:between w:val="nil"/>
        </w:pBdr>
        <w:spacing w:before="0" w:after="0" w:line="276" w:lineRule="auto"/>
        <w:contextualSpacing/>
      </w:pPr>
      <w:r>
        <w:lastRenderedPageBreak/>
        <w:t xml:space="preserve">It </w:t>
      </w:r>
      <w:r>
        <w:rPr>
          <w:b/>
        </w:rPr>
        <w:t>MUST</w:t>
      </w:r>
      <w:r>
        <w:t xml:space="preserve"> support TLS 1.2 and </w:t>
      </w:r>
      <w:r>
        <w:rPr>
          <w:b/>
        </w:rPr>
        <w:t>SHOULD</w:t>
      </w:r>
      <w:r>
        <w:t xml:space="preserve"> use TLS version 1.3 [</w:t>
      </w:r>
      <w:hyperlink w:anchor="s33lfx8kqg1">
        <w:r>
          <w:rPr>
            <w:color w:val="1155CC"/>
            <w:u w:val="single"/>
          </w:rPr>
          <w:t>TLS1.3</w:t>
        </w:r>
      </w:hyperlink>
      <w:r>
        <w:t>] or higher</w:t>
      </w:r>
    </w:p>
    <w:p w14:paraId="32BE1E96" w14:textId="77777777" w:rsidR="00D82421" w:rsidRDefault="00D82421" w:rsidP="006635EE">
      <w:pPr>
        <w:numPr>
          <w:ilvl w:val="0"/>
          <w:numId w:val="19"/>
        </w:numPr>
        <w:pBdr>
          <w:top w:val="nil"/>
          <w:left w:val="nil"/>
          <w:bottom w:val="nil"/>
          <w:right w:val="nil"/>
          <w:between w:val="nil"/>
        </w:pBdr>
        <w:spacing w:before="0" w:after="0" w:line="276" w:lineRule="auto"/>
        <w:contextualSpacing/>
      </w:pPr>
      <w:r>
        <w:t xml:space="preserve">It </w:t>
      </w:r>
      <w:r>
        <w:rPr>
          <w:b/>
        </w:rPr>
        <w:t>SHOULD NOT</w:t>
      </w:r>
      <w:r>
        <w:t xml:space="preserve"> use TLS 1.2 with any of the cipher suites that are listed in the cipher suite blacklist in Appendix A of [</w:t>
      </w:r>
      <w:hyperlink w:anchor="8zum78fjqsb">
        <w:r>
          <w:rPr>
            <w:color w:val="1155CC"/>
            <w:u w:val="single"/>
          </w:rPr>
          <w:t>RFC7540]</w:t>
        </w:r>
      </w:hyperlink>
      <w:r>
        <w:t>.</w:t>
      </w:r>
    </w:p>
    <w:p w14:paraId="42A83550" w14:textId="77777777" w:rsidR="00D82421" w:rsidRDefault="00D82421" w:rsidP="006635EE">
      <w:pPr>
        <w:numPr>
          <w:ilvl w:val="0"/>
          <w:numId w:val="19"/>
        </w:numPr>
        <w:spacing w:before="0" w:after="0" w:line="276" w:lineRule="auto"/>
        <w:contextualSpacing/>
      </w:pPr>
      <w:r>
        <w:t xml:space="preserve">It </w:t>
      </w:r>
      <w:r>
        <w:rPr>
          <w:b/>
        </w:rPr>
        <w:t xml:space="preserve">MUST </w:t>
      </w:r>
      <w:r>
        <w:t>implement the HTTP Basic authentication scheme as a client per [</w:t>
      </w:r>
      <w:hyperlink w:anchor="vde58tur741j">
        <w:r>
          <w:rPr>
            <w:color w:val="1155CC"/>
            <w:u w:val="single"/>
          </w:rPr>
          <w:t>RFC 7617</w:t>
        </w:r>
      </w:hyperlink>
      <w:r>
        <w:t>].</w:t>
      </w:r>
    </w:p>
    <w:p w14:paraId="4A120937" w14:textId="77777777" w:rsidR="00D82421" w:rsidRDefault="00D82421" w:rsidP="006635EE">
      <w:pPr>
        <w:numPr>
          <w:ilvl w:val="0"/>
          <w:numId w:val="19"/>
        </w:numPr>
        <w:spacing w:before="0" w:after="0" w:line="276" w:lineRule="auto"/>
        <w:contextualSpacing/>
      </w:pPr>
      <w:r>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30F863F0" w14:textId="77777777" w:rsidR="00D82421" w:rsidRDefault="00D82421" w:rsidP="00D82421">
      <w:pPr>
        <w:pStyle w:val="Heading3"/>
        <w:pBdr>
          <w:top w:val="nil"/>
          <w:left w:val="nil"/>
          <w:bottom w:val="nil"/>
          <w:right w:val="nil"/>
          <w:between w:val="nil"/>
        </w:pBdr>
      </w:pPr>
      <w:bookmarkStart w:id="191" w:name="_yl8ld05xh8vh" w:colFirst="0" w:colLast="0"/>
      <w:bookmarkStart w:id="192" w:name="_Toc530575188"/>
      <w:bookmarkEnd w:id="191"/>
      <w:r>
        <w:t>​8.5.2​ Server Certificate Verification</w:t>
      </w:r>
      <w:bookmarkEnd w:id="192"/>
    </w:p>
    <w:p w14:paraId="441EC9AD" w14:textId="77777777" w:rsidR="00D82421" w:rsidRDefault="00D82421" w:rsidP="006635EE">
      <w:pPr>
        <w:numPr>
          <w:ilvl w:val="0"/>
          <w:numId w:val="6"/>
        </w:numPr>
        <w:pBdr>
          <w:top w:val="nil"/>
          <w:left w:val="nil"/>
          <w:bottom w:val="nil"/>
          <w:right w:val="nil"/>
          <w:between w:val="nil"/>
        </w:pBdr>
        <w:spacing w:before="0" w:after="0" w:line="276" w:lineRule="auto"/>
        <w:contextualSpacing/>
      </w:pPr>
      <w:r>
        <w:t xml:space="preserve">The default strategy for TAXII Clients authenticating and verifying the server's TLS certificate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6C2BC35E" w14:textId="77777777" w:rsidR="00D82421" w:rsidRDefault="00D82421" w:rsidP="006635EE">
      <w:pPr>
        <w:numPr>
          <w:ilvl w:val="0"/>
          <w:numId w:val="6"/>
        </w:numPr>
        <w:pBdr>
          <w:top w:val="nil"/>
          <w:left w:val="nil"/>
          <w:bottom w:val="nil"/>
          <w:right w:val="nil"/>
          <w:between w:val="nil"/>
        </w:pBdr>
        <w:spacing w:before="0" w:after="0" w:line="276" w:lineRule="auto"/>
        <w:contextualSpacing/>
      </w:pPr>
      <w:r>
        <w:t xml:space="preserve">TAXII Clients </w:t>
      </w:r>
      <w:r>
        <w:rPr>
          <w:b/>
        </w:rPr>
        <w:t>MAY</w:t>
      </w:r>
      <w:r>
        <w:t xml:space="preserve"> support other certification verification policies such as:</w:t>
      </w:r>
    </w:p>
    <w:p w14:paraId="65F2DEF6" w14:textId="77777777" w:rsidR="00D82421" w:rsidRDefault="00D82421" w:rsidP="006635EE">
      <w:pPr>
        <w:numPr>
          <w:ilvl w:val="1"/>
          <w:numId w:val="6"/>
        </w:numPr>
        <w:pBdr>
          <w:top w:val="nil"/>
          <w:left w:val="nil"/>
          <w:bottom w:val="nil"/>
          <w:right w:val="nil"/>
          <w:between w:val="nil"/>
        </w:pBdr>
        <w:spacing w:before="0" w:after="0" w:line="276" w:lineRule="auto"/>
        <w:contextualSpacing/>
      </w:pPr>
      <w:r>
        <w:t xml:space="preserve">Certificate Pinning: A single or limited set of either hard-coded or physically distributed pinned certificate authorities or end-entity certificates. </w:t>
      </w:r>
    </w:p>
    <w:p w14:paraId="31608046" w14:textId="77777777" w:rsidR="00D82421" w:rsidRDefault="00D82421" w:rsidP="006635EE">
      <w:pPr>
        <w:numPr>
          <w:ilvl w:val="1"/>
          <w:numId w:val="6"/>
        </w:numPr>
        <w:pBdr>
          <w:top w:val="nil"/>
          <w:left w:val="nil"/>
          <w:bottom w:val="nil"/>
          <w:right w:val="nil"/>
          <w:between w:val="nil"/>
        </w:pBdr>
        <w:spacing w:before="0" w:after="0" w:line="276" w:lineRule="auto"/>
        <w:contextualSpacing/>
      </w:pPr>
      <w:r>
        <w:t>DANE: DNS-based Authentication of Named Entities [</w:t>
      </w:r>
      <w:hyperlink w:anchor="nbwq8vosnsua">
        <w:r>
          <w:rPr>
            <w:color w:val="1155CC"/>
            <w:u w:val="single"/>
          </w:rPr>
          <w:t>RFC7671</w:t>
        </w:r>
      </w:hyperlink>
      <w:r>
        <w:t xml:space="preserve">]. Systems implementing DANE </w:t>
      </w:r>
      <w:r>
        <w:rPr>
          <w:b/>
        </w:rPr>
        <w:t>SHOULD</w:t>
      </w:r>
      <w:r>
        <w:t xml:space="preserve"> also implement DNSSEC [</w:t>
      </w:r>
      <w:hyperlink w:anchor="4dhfpgtppp5g">
        <w:r>
          <w:rPr>
            <w:color w:val="1155CC"/>
            <w:u w:val="single"/>
          </w:rPr>
          <w:t>RFC4033</w:t>
        </w:r>
      </w:hyperlink>
      <w:r>
        <w:t>].</w:t>
      </w:r>
    </w:p>
    <w:p w14:paraId="5E25CF66" w14:textId="77777777" w:rsidR="00D82421" w:rsidRDefault="00D82421" w:rsidP="006635EE">
      <w:pPr>
        <w:numPr>
          <w:ilvl w:val="1"/>
          <w:numId w:val="6"/>
        </w:numPr>
        <w:pBdr>
          <w:top w:val="nil"/>
          <w:left w:val="nil"/>
          <w:bottom w:val="nil"/>
          <w:right w:val="nil"/>
          <w:between w:val="nil"/>
        </w:pBdr>
        <w:spacing w:before="0" w:after="0" w:line="276" w:lineRule="auto"/>
        <w:contextualSpacing/>
      </w:pPr>
      <w:r>
        <w:t xml:space="preserve">Note that Self-Signed Certificates (like other certificates which cannot be verified by PKIX) </w:t>
      </w:r>
      <w:r>
        <w:rPr>
          <w:b/>
        </w:rPr>
        <w:t>MAY</w:t>
      </w:r>
      <w:r>
        <w:t xml:space="preserve"> be supported via Certificate Pinning and/or DANE as noted above.</w:t>
      </w:r>
    </w:p>
    <w:p w14:paraId="01FD7B5D" w14:textId="5D015EB3" w:rsidR="00D82421" w:rsidRDefault="00D82421" w:rsidP="00D82421"/>
    <w:p w14:paraId="74725A93" w14:textId="77777777" w:rsidR="00D82421" w:rsidRDefault="006171CC" w:rsidP="00D82421">
      <w:pPr>
        <w:pStyle w:val="Heading1"/>
      </w:pPr>
      <w:bookmarkStart w:id="193" w:name="_qlut25lnqvqk" w:colFirst="0" w:colLast="0"/>
      <w:bookmarkStart w:id="194" w:name="_Toc530575189"/>
      <w:bookmarkEnd w:id="193"/>
      <w:r>
        <w:lastRenderedPageBreak/>
        <w:pict w14:anchorId="679C77C2">
          <v:rect id="_x0000_i1032" style="width:0;height:1.5pt" o:hralign="center" o:hrstd="t" o:hr="t" fillcolor="#a0a0a0" stroked="f"/>
        </w:pict>
      </w:r>
      <w:r w:rsidR="00D82421">
        <w:t>​Appendix A. Glossary</w:t>
      </w:r>
      <w:bookmarkEnd w:id="194"/>
    </w:p>
    <w:p w14:paraId="6209B7A8" w14:textId="77777777" w:rsidR="00D82421" w:rsidRDefault="00D82421" w:rsidP="00D82421">
      <w:pPr>
        <w:rPr>
          <w:b/>
        </w:rPr>
      </w:pPr>
    </w:p>
    <w:p w14:paraId="29D79B59" w14:textId="77777777" w:rsidR="00D82421" w:rsidRDefault="00D82421" w:rsidP="00D82421">
      <w:r>
        <w:rPr>
          <w:b/>
        </w:rPr>
        <w:t>API Root</w:t>
      </w:r>
      <w:r>
        <w:t xml:space="preserve"> - A grouping of TAXII Channels, Collections, and related functionality. </w:t>
      </w:r>
    </w:p>
    <w:p w14:paraId="4F6F6DB6" w14:textId="77777777" w:rsidR="00D82421" w:rsidRDefault="00D82421" w:rsidP="00D82421">
      <w:r>
        <w:rPr>
          <w:b/>
        </w:rPr>
        <w:t xml:space="preserve">Channel </w:t>
      </w:r>
      <w:r>
        <w:t>- A publish-subscribe communications method where messages are exchanged.</w:t>
      </w:r>
    </w:p>
    <w:p w14:paraId="00D0CACB" w14:textId="77777777" w:rsidR="00D82421" w:rsidRDefault="00D82421" w:rsidP="00D82421">
      <w:r>
        <w:rPr>
          <w:b/>
        </w:rPr>
        <w:t>CTI</w:t>
      </w:r>
      <w:r>
        <w:t xml:space="preserve"> - Cyber Threat Intelligence</w:t>
      </w:r>
    </w:p>
    <w:p w14:paraId="650081E5" w14:textId="77777777" w:rsidR="00D82421" w:rsidRDefault="00D82421" w:rsidP="00D82421">
      <w:r>
        <w:rPr>
          <w:b/>
        </w:rPr>
        <w:t xml:space="preserve">Collection </w:t>
      </w:r>
      <w:r>
        <w:t>- A logical group of CTI objects.</w:t>
      </w:r>
    </w:p>
    <w:p w14:paraId="5F841837" w14:textId="77777777" w:rsidR="00D82421" w:rsidRDefault="00D82421" w:rsidP="00D82421">
      <w:r>
        <w:rPr>
          <w:b/>
        </w:rPr>
        <w:t>Endpoint</w:t>
      </w:r>
      <w:r>
        <w:t xml:space="preserve"> - A combination of a URL and HTTP method with defined behavior in TAXII.</w:t>
      </w:r>
    </w:p>
    <w:p w14:paraId="69A1DC1B" w14:textId="77777777" w:rsidR="00D82421" w:rsidRDefault="00D82421" w:rsidP="00D82421">
      <w:r>
        <w:rPr>
          <w:b/>
        </w:rPr>
        <w:t>STIX</w:t>
      </w:r>
      <w:r>
        <w:t xml:space="preserve"> - Structured Threat Information Expression (STIX™) is a language and serialization format used to exchange cyber threat intelligence (CTI).</w:t>
      </w:r>
    </w:p>
    <w:p w14:paraId="0185E7C1" w14:textId="77777777" w:rsidR="00D82421" w:rsidRDefault="00D82421" w:rsidP="00D82421">
      <w:r>
        <w:rPr>
          <w:b/>
        </w:rPr>
        <w:t xml:space="preserve">STIX Content </w:t>
      </w:r>
      <w:r>
        <w:t>- STIX documents, including STIX Objects, grouped as STIX Bundles.</w:t>
      </w:r>
    </w:p>
    <w:p w14:paraId="091898D4" w14:textId="77777777" w:rsidR="00D82421" w:rsidRDefault="00D82421" w:rsidP="00D82421">
      <w:r>
        <w:rPr>
          <w:b/>
        </w:rPr>
        <w:t>STIX Object</w:t>
      </w:r>
      <w:r>
        <w:t xml:space="preserve"> - A STIX Domain Object (SDO) or STIX Relationship Object (SRO).</w:t>
      </w:r>
    </w:p>
    <w:p w14:paraId="0FABBBF6" w14:textId="77777777" w:rsidR="00D82421" w:rsidRDefault="00D82421" w:rsidP="00D82421">
      <w:r>
        <w:rPr>
          <w:b/>
        </w:rPr>
        <w:t>TAXII</w:t>
      </w:r>
      <w:r>
        <w:t xml:space="preserve"> - Trusted Automated </w:t>
      </w:r>
      <w:proofErr w:type="spellStart"/>
      <w:r>
        <w:t>eXchange</w:t>
      </w:r>
      <w:proofErr w:type="spellEnd"/>
      <w:r>
        <w:t xml:space="preserve"> of Intelligence Information (TAXII™) is an application layer protocol for the communication of cyber threat intelligence (CTI). </w:t>
      </w:r>
    </w:p>
    <w:p w14:paraId="4A567B29" w14:textId="77777777" w:rsidR="00D82421" w:rsidRDefault="00D82421" w:rsidP="00D82421">
      <w:r>
        <w:rPr>
          <w:b/>
        </w:rPr>
        <w:t>TAXII Client</w:t>
      </w:r>
      <w:r>
        <w:t xml:space="preserve"> - A software package that connects to a TAXII Server and supports the exchange of CTI.</w:t>
      </w:r>
    </w:p>
    <w:p w14:paraId="72BFAB38" w14:textId="77777777" w:rsidR="00D82421" w:rsidRDefault="00D82421" w:rsidP="00D82421">
      <w:r>
        <w:rPr>
          <w:b/>
        </w:rPr>
        <w:t>TAXII Server</w:t>
      </w:r>
      <w:r>
        <w:t xml:space="preserve"> - A software package that supports the exchange of CTI.</w:t>
      </w:r>
    </w:p>
    <w:p w14:paraId="4EA3765C" w14:textId="189AEEBE" w:rsidR="00D82421" w:rsidRDefault="00D82421" w:rsidP="00D82421"/>
    <w:p w14:paraId="70008C46" w14:textId="77777777" w:rsidR="00D82421" w:rsidRDefault="006171CC" w:rsidP="00D82421">
      <w:pPr>
        <w:pStyle w:val="Heading1"/>
      </w:pPr>
      <w:bookmarkStart w:id="195" w:name="_h1stnx7npfus" w:colFirst="0" w:colLast="0"/>
      <w:bookmarkStart w:id="196" w:name="_Toc530575190"/>
      <w:bookmarkEnd w:id="195"/>
      <w:r>
        <w:lastRenderedPageBreak/>
        <w:pict w14:anchorId="78AB3E2A">
          <v:rect id="_x0000_i1033" style="width:0;height:1.5pt" o:hralign="center" o:hrstd="t" o:hr="t" fillcolor="#a0a0a0" stroked="f"/>
        </w:pict>
      </w:r>
      <w:r w:rsidR="00D82421">
        <w:t>​Appendix B. IANA Considerations</w:t>
      </w:r>
      <w:bookmarkEnd w:id="196"/>
    </w:p>
    <w:p w14:paraId="60124600" w14:textId="77777777" w:rsidR="00D82421" w:rsidRDefault="00D82421" w:rsidP="00D82421"/>
    <w:p w14:paraId="38144F7C" w14:textId="77777777" w:rsidR="00D82421" w:rsidRDefault="00D82421" w:rsidP="00D82421">
      <w:r>
        <w:t xml:space="preserve">This appendix contains the required information to register the TAXII media type with IANA. While some of the information here is only for IANA, implementers of TAXII should pay close attention to the security considerations and privacy considerations outlined in this appendix. </w:t>
      </w:r>
    </w:p>
    <w:p w14:paraId="7E3A0795" w14:textId="77777777" w:rsidR="00D82421" w:rsidRDefault="00D82421" w:rsidP="00D82421"/>
    <w:p w14:paraId="1341E088" w14:textId="77777777" w:rsidR="00D82421" w:rsidRDefault="00D82421" w:rsidP="00D82421">
      <w:r>
        <w:t>This document defines the "application/</w:t>
      </w:r>
      <w:proofErr w:type="spellStart"/>
      <w:r>
        <w:t>taxii+json</w:t>
      </w:r>
      <w:proofErr w:type="spellEnd"/>
      <w:r>
        <w:t>" media type</w:t>
      </w:r>
    </w:p>
    <w:p w14:paraId="614F8F8E" w14:textId="77777777" w:rsidR="00D82421" w:rsidRDefault="00D82421" w:rsidP="00D82421"/>
    <w:p w14:paraId="444325BC" w14:textId="77777777" w:rsidR="00D82421" w:rsidRDefault="00D82421" w:rsidP="00D82421">
      <w:r>
        <w:t>Media type name:  application</w:t>
      </w:r>
    </w:p>
    <w:p w14:paraId="5F0B6D65" w14:textId="77777777" w:rsidR="00D82421" w:rsidRDefault="00D82421" w:rsidP="00D82421"/>
    <w:p w14:paraId="54709C33" w14:textId="77777777" w:rsidR="00D82421" w:rsidRDefault="00D82421" w:rsidP="00D82421">
      <w:r>
        <w:t xml:space="preserve">Media subtype name:  </w:t>
      </w:r>
      <w:proofErr w:type="spellStart"/>
      <w:r>
        <w:t>taxii+json</w:t>
      </w:r>
      <w:proofErr w:type="spellEnd"/>
    </w:p>
    <w:p w14:paraId="7F252891" w14:textId="77777777" w:rsidR="00D82421" w:rsidRDefault="00D82421" w:rsidP="00D82421"/>
    <w:p w14:paraId="4F922CEC" w14:textId="77777777" w:rsidR="00D82421" w:rsidRDefault="00D82421" w:rsidP="00D82421">
      <w:r>
        <w:t>Required parameters:  None</w:t>
      </w:r>
    </w:p>
    <w:p w14:paraId="35D24974" w14:textId="77777777" w:rsidR="00D82421" w:rsidRDefault="00D82421" w:rsidP="00D82421"/>
    <w:p w14:paraId="5F58BA4F" w14:textId="77777777" w:rsidR="00D82421" w:rsidRDefault="00D82421" w:rsidP="00D82421">
      <w:r>
        <w:t>Optional parameters:  version</w:t>
      </w:r>
    </w:p>
    <w:p w14:paraId="69F05A5D" w14:textId="77777777" w:rsidR="00D82421" w:rsidRDefault="00D82421" w:rsidP="00D82421">
      <w:pPr>
        <w:ind w:left="720"/>
      </w:pPr>
      <w:r>
        <w:t>This parameter is used to designate the specification version of TAXII that is being used during HTTP content negotiation. Example: "application/</w:t>
      </w:r>
      <w:proofErr w:type="spellStart"/>
      <w:r>
        <w:t>taxii+</w:t>
      </w:r>
      <w:proofErr w:type="gramStart"/>
      <w:r>
        <w:t>json;version</w:t>
      </w:r>
      <w:proofErr w:type="spellEnd"/>
      <w:proofErr w:type="gramEnd"/>
      <w:r>
        <w:t>=2.1". The parameter value is of the form '</w:t>
      </w:r>
      <w:proofErr w:type="spellStart"/>
      <w:r>
        <w:t>n.m</w:t>
      </w:r>
      <w:proofErr w:type="spellEnd"/>
      <w:r>
        <w:t>', where n is the major version and m the minor version, both unsigned integer values.</w:t>
      </w:r>
    </w:p>
    <w:p w14:paraId="44C790AE" w14:textId="77777777" w:rsidR="00D82421" w:rsidRDefault="00D82421" w:rsidP="00D82421"/>
    <w:p w14:paraId="37063675" w14:textId="77777777" w:rsidR="00D82421" w:rsidRDefault="00D82421" w:rsidP="00D82421">
      <w:r>
        <w:t>Encoding considerations:  binary</w:t>
      </w:r>
    </w:p>
    <w:p w14:paraId="0463F8C7" w14:textId="77777777" w:rsidR="00D82421" w:rsidRDefault="00D82421" w:rsidP="00D82421">
      <w:pPr>
        <w:ind w:left="720"/>
      </w:pPr>
      <w:r>
        <w:t>Encoding considerations are identical to those specified for the "application/json" media type. See [</w:t>
      </w:r>
      <w:hyperlink w:anchor="mt8ey016ydtk">
        <w:r>
          <w:rPr>
            <w:color w:val="1155CC"/>
            <w:u w:val="single"/>
          </w:rPr>
          <w:t>RFC8259</w:t>
        </w:r>
      </w:hyperlink>
      <w:r>
        <w:t>].</w:t>
      </w:r>
    </w:p>
    <w:p w14:paraId="0A4BAEB5" w14:textId="77777777" w:rsidR="00D82421" w:rsidRDefault="00D82421" w:rsidP="00D82421"/>
    <w:p w14:paraId="147A0303" w14:textId="77777777" w:rsidR="00D82421" w:rsidRDefault="00D82421" w:rsidP="00D82421">
      <w:r>
        <w:t>Security considerations:</w:t>
      </w:r>
    </w:p>
    <w:p w14:paraId="27D258D7" w14:textId="77777777" w:rsidR="00D82421" w:rsidRDefault="00D82421" w:rsidP="00D82421">
      <w:pPr>
        <w:ind w:left="720"/>
      </w:pPr>
      <w:r>
        <w:t>These considerations are, in part, derived from Section 9 of the Resource-Oriented Lightweight Information Exchange [</w:t>
      </w:r>
      <w:hyperlink w:anchor="w4c0twlro6fo">
        <w:r>
          <w:rPr>
            <w:color w:val="1155CC"/>
            <w:u w:val="single"/>
          </w:rPr>
          <w:t>RFC8322</w:t>
        </w:r>
      </w:hyperlink>
      <w:r>
        <w:t>].</w:t>
      </w:r>
    </w:p>
    <w:p w14:paraId="4BA70646" w14:textId="77777777" w:rsidR="00D82421" w:rsidRDefault="00D82421" w:rsidP="00D82421">
      <w:pPr>
        <w:ind w:left="720"/>
      </w:pPr>
    </w:p>
    <w:p w14:paraId="61A880EC" w14:textId="77777777" w:rsidR="00D82421" w:rsidRDefault="00D82421" w:rsidP="00D82421">
      <w:pPr>
        <w:ind w:left="720"/>
      </w:pPr>
      <w:r>
        <w:t>This document defines a resource-oriented approach for exchanging cyber threat intelligence using HTTP [</w:t>
      </w:r>
      <w:hyperlink w:anchor="hb9xzm4g5vgy">
        <w:r>
          <w:rPr>
            <w:color w:val="1155CC"/>
            <w:u w:val="single"/>
          </w:rPr>
          <w:t>RFC7230</w:t>
        </w:r>
      </w:hyperlink>
      <w:r>
        <w:t>] over TLS [</w:t>
      </w:r>
      <w:hyperlink w:anchor="hb5wa4a70wq">
        <w:r>
          <w:rPr>
            <w:color w:val="1155CC"/>
            <w:u w:val="single"/>
          </w:rPr>
          <w:t>RFC5246</w:t>
        </w:r>
      </w:hyperlink>
      <w:r>
        <w:t>] and the JSON [</w:t>
      </w:r>
      <w:hyperlink w:anchor="mt8ey016ydtk">
        <w:r>
          <w:rPr>
            <w:color w:val="1155CC"/>
            <w:u w:val="single"/>
          </w:rPr>
          <w:t>RFC8259</w:t>
        </w:r>
      </w:hyperlink>
      <w:r>
        <w:t>] Format.  As such, implementers must understand the security considerations described in those specifications.</w:t>
      </w:r>
    </w:p>
    <w:p w14:paraId="1866C13E" w14:textId="77777777" w:rsidR="00D82421" w:rsidRDefault="00D82421" w:rsidP="00D82421">
      <w:pPr>
        <w:ind w:left="720"/>
      </w:pPr>
    </w:p>
    <w:p w14:paraId="39102364" w14:textId="77777777" w:rsidR="00D82421" w:rsidRDefault="00D82421" w:rsidP="00D82421">
      <w:pPr>
        <w:ind w:left="720"/>
      </w:pPr>
      <w:r>
        <w:t>Security considerations relating to the generation and consumption of TAXII messages are similar to application/json and are discussed in Section 12 of [</w:t>
      </w:r>
      <w:hyperlink w:anchor="mt8ey016ydtk">
        <w:r>
          <w:rPr>
            <w:color w:val="1155CC"/>
            <w:u w:val="single"/>
          </w:rPr>
          <w:t>RFC8259</w:t>
        </w:r>
      </w:hyperlink>
      <w:r>
        <w:t>].</w:t>
      </w:r>
    </w:p>
    <w:p w14:paraId="3B2A9230" w14:textId="77777777" w:rsidR="00D82421" w:rsidRDefault="00D82421" w:rsidP="00D82421">
      <w:pPr>
        <w:ind w:left="720"/>
      </w:pPr>
    </w:p>
    <w:p w14:paraId="6B3713A0" w14:textId="77777777" w:rsidR="00D82421" w:rsidRDefault="00D82421" w:rsidP="00D82421">
      <w:pPr>
        <w:ind w:left="720"/>
      </w:pPr>
      <w:r>
        <w:t>The discovery API contains one or multiple URLs, therefor the security considerations stated in Section 6 of [</w:t>
      </w:r>
      <w:hyperlink w:anchor="y8nw9zfvmg07">
        <w:r>
          <w:rPr>
            <w:color w:val="1155CC"/>
            <w:u w:val="single"/>
          </w:rPr>
          <w:t>RFC1738</w:t>
        </w:r>
      </w:hyperlink>
      <w:r>
        <w:t xml:space="preserve">] should be consulted especially in regards to parsing relative URLs and attempts of path traversal. </w:t>
      </w:r>
    </w:p>
    <w:p w14:paraId="3AF8D950" w14:textId="77777777" w:rsidR="00D82421" w:rsidRDefault="00D82421" w:rsidP="00D82421">
      <w:pPr>
        <w:ind w:left="720"/>
      </w:pPr>
    </w:p>
    <w:p w14:paraId="77B59306" w14:textId="77777777" w:rsidR="00D82421" w:rsidRDefault="00D82421" w:rsidP="00D82421">
      <w:pPr>
        <w:ind w:left="720"/>
      </w:pPr>
      <w:r>
        <w:t>Documents of "application/</w:t>
      </w:r>
      <w:proofErr w:type="spellStart"/>
      <w:r>
        <w:t>taxii+json</w:t>
      </w:r>
      <w:proofErr w:type="spellEnd"/>
      <w:r>
        <w:t>" are simply request and response messages for an RPC like mechanism for searching, uploading and downloading Cyber Threat Intelligence (CTI) documents, most commonly STIX. The documents only contain metadata about the TAXII server, such as descriptions, versions of CTI or status response of the request. Documents do not contain active or executable content.</w:t>
      </w:r>
    </w:p>
    <w:p w14:paraId="0BD63988" w14:textId="77777777" w:rsidR="00D82421" w:rsidRDefault="00D82421" w:rsidP="00D82421">
      <w:pPr>
        <w:ind w:left="720"/>
      </w:pPr>
    </w:p>
    <w:p w14:paraId="3469BCB2" w14:textId="77777777" w:rsidR="00D82421" w:rsidRDefault="00D82421" w:rsidP="00D82421">
      <w:pPr>
        <w:ind w:left="720"/>
      </w:pPr>
      <w:r>
        <w:t>Unicode is used to represent text such as descriptions in the format. The considerations documented by Unicode Technical Report #36: Unicode Security Considerations [</w:t>
      </w:r>
      <w:hyperlink w:anchor="bwjdk2wwe2v">
        <w:r>
          <w:rPr>
            <w:color w:val="1155CC"/>
            <w:u w:val="single"/>
          </w:rPr>
          <w:t>UNICODE</w:t>
        </w:r>
      </w:hyperlink>
      <w:r>
        <w:t>] should be taken into account.</w:t>
      </w:r>
    </w:p>
    <w:p w14:paraId="5778CB89" w14:textId="77777777" w:rsidR="00D82421" w:rsidRDefault="00D82421" w:rsidP="00D82421">
      <w:pPr>
        <w:ind w:left="720"/>
      </w:pPr>
    </w:p>
    <w:p w14:paraId="50251C90" w14:textId="77777777" w:rsidR="00D82421" w:rsidRDefault="00D82421" w:rsidP="00D82421">
      <w:pPr>
        <w:ind w:left="720"/>
      </w:pPr>
      <w:r>
        <w:t>To protect the confidentiality of a given resource provided by a TAXII implementation, requests for retrieval of a resource need to be authenticated to prevent unauthorized users from accessing the resource. It can also be useful to log and audit access to sensitive resources to verify that proper access controls remain in place over time.</w:t>
      </w:r>
    </w:p>
    <w:p w14:paraId="3AC59954" w14:textId="77777777" w:rsidR="00D82421" w:rsidRDefault="00D82421" w:rsidP="00D82421">
      <w:pPr>
        <w:ind w:left="720"/>
      </w:pPr>
    </w:p>
    <w:p w14:paraId="4997FD43" w14:textId="77777777" w:rsidR="00D82421" w:rsidRDefault="00D82421" w:rsidP="00D82421">
      <w:pPr>
        <w:ind w:left="720"/>
      </w:pPr>
      <w:r>
        <w:t>Access control to content made available using TAXII should use mechanisms that are appropriate to the sensitivity of the information. While the primitive authentication mechanism of HTTP Basic Authentication [</w:t>
      </w:r>
      <w:hyperlink w:anchor="4kbujqmo661k">
        <w:r>
          <w:rPr>
            <w:color w:val="1155CC"/>
            <w:u w:val="single"/>
          </w:rPr>
          <w:t>RFC7617</w:t>
        </w:r>
      </w:hyperlink>
      <w:r>
        <w:t>] is mandatory to implement for base level interoperability it is rarely appropriate for sensitive information.  A number of authentication schemes are defined in the "HTTP Authentication Schemes" registry at IANA [</w:t>
      </w:r>
      <w:hyperlink w:anchor="qa8jvwtaa2jy">
        <w:r>
          <w:rPr>
            <w:color w:val="1155CC"/>
            <w:u w:val="single"/>
          </w:rPr>
          <w:t>IANA AUTH</w:t>
        </w:r>
      </w:hyperlink>
      <w:r>
        <w:t>].  Of these, HTTP Origin-Bound Authentication (HOBA) [</w:t>
      </w:r>
      <w:hyperlink w:anchor="sd1bshlefmx4">
        <w:r>
          <w:rPr>
            <w:color w:val="1155CC"/>
            <w:u w:val="single"/>
          </w:rPr>
          <w:t>RFC7486</w:t>
        </w:r>
      </w:hyperlink>
      <w:r>
        <w:t>] and SCRAM-SHA-256 [</w:t>
      </w:r>
      <w:hyperlink w:anchor="xz1kqyosyped">
        <w:r>
          <w:rPr>
            <w:color w:val="1155CC"/>
            <w:u w:val="single"/>
          </w:rPr>
          <w:t>RFC7804</w:t>
        </w:r>
      </w:hyperlink>
      <w:r>
        <w:t>] ("SCRAM" stands for "Salted Challenge Response Authentication Mechanism") provide improved security properties over HTTP Basic [</w:t>
      </w:r>
      <w:hyperlink w:anchor="vde58tur741j">
        <w:r>
          <w:rPr>
            <w:color w:val="1155CC"/>
            <w:u w:val="single"/>
          </w:rPr>
          <w:t>RFC7617</w:t>
        </w:r>
      </w:hyperlink>
      <w:r>
        <w:t>] and Digest [</w:t>
      </w:r>
      <w:hyperlink w:anchor="uq4tdpvpivuj">
        <w:r>
          <w:rPr>
            <w:color w:val="1155CC"/>
            <w:u w:val="single"/>
          </w:rPr>
          <w:t>RFC7616</w:t>
        </w:r>
      </w:hyperlink>
      <w:r>
        <w:t>] authentication schemes. However, sharing communities that are engaged in sensitive collaborative analysis and/or operational response for indicators and incidents targeting high-value information systems should adopt a suitably stronger user authentication solution, such as a risk-based or multi-factor approach.</w:t>
      </w:r>
    </w:p>
    <w:p w14:paraId="66DBD3B2" w14:textId="77777777" w:rsidR="00D82421" w:rsidRDefault="00D82421" w:rsidP="00D82421">
      <w:pPr>
        <w:ind w:left="720"/>
      </w:pPr>
    </w:p>
    <w:p w14:paraId="1A554422" w14:textId="77777777" w:rsidR="00D82421" w:rsidRDefault="00D82421" w:rsidP="00D82421">
      <w:pPr>
        <w:ind w:left="720"/>
      </w:pPr>
      <w:r>
        <w:t>Collaborating consortiums may benefit from the adoption of a federated identity solution, such as those based upon OAuth [</w:t>
      </w:r>
      <w:hyperlink w:anchor="6z26nlv2m2hl">
        <w:r>
          <w:rPr>
            <w:color w:val="1155CC"/>
            <w:u w:val="single"/>
          </w:rPr>
          <w:t>RFC6749</w:t>
        </w:r>
      </w:hyperlink>
      <w:r>
        <w:t>] with the JSON Web Token (JWT) [</w:t>
      </w:r>
      <w:hyperlink w:anchor="63l1pc2cqypr">
        <w:r>
          <w:rPr>
            <w:color w:val="1155CC"/>
            <w:u w:val="single"/>
          </w:rPr>
          <w:t>RFC7797</w:t>
        </w:r>
      </w:hyperlink>
      <w:r>
        <w:t>], or SAML-core [SAML-core] ("SAML" stands for "Security Assertion Markup Language"), SAML-bind [SAML-bind], and SAML-prof [SAML-prof] for web-based authentication and cross-organizational single sign-on.  Dependency on a trusted third-party identity provider implies that appropriate care must be exercised to sufficiently secure the identity provider.  Any attacks on the federated identity system would present a risk to the consortium, as a relying party. Potential mitigations include deployment of a federation-aware identity provider that is under the control of the information-sharing consortium, with suitably stringent technical and management controls.</w:t>
      </w:r>
    </w:p>
    <w:p w14:paraId="5423987A" w14:textId="77777777" w:rsidR="00D82421" w:rsidRDefault="00D82421" w:rsidP="00D82421">
      <w:pPr>
        <w:ind w:left="720"/>
      </w:pPr>
    </w:p>
    <w:p w14:paraId="749D6F23" w14:textId="77777777" w:rsidR="00D82421" w:rsidRDefault="00D82421" w:rsidP="00D82421">
      <w:pPr>
        <w:ind w:left="720"/>
      </w:pPr>
      <w:r>
        <w:t>It is recommended that all TAXII servers authenticate and authorize access to all collection data on a per-client basis using robust security methods. While this specification defines HTTP Basic as a minimum suggested authentication mechanism, more advanced security authentication methods are recommended when products or deployments require stronger authentication and authorization frameworks for accessing or posting data to the TAXII server.</w:t>
      </w:r>
    </w:p>
    <w:p w14:paraId="56BD845B" w14:textId="77777777" w:rsidR="00D82421" w:rsidRDefault="00D82421" w:rsidP="00D82421">
      <w:pPr>
        <w:ind w:left="720"/>
      </w:pPr>
    </w:p>
    <w:p w14:paraId="3F8B6D9A" w14:textId="77777777" w:rsidR="00D82421" w:rsidRDefault="00D82421" w:rsidP="00D82421">
      <w:pPr>
        <w:ind w:left="720"/>
      </w:pPr>
      <w:r>
        <w:t>Authorization of resource representations is the responsibility of the source system, i.e., based on the authenticated user identity associated with an HTTP(S) request.  The required authorization policies that are to be enforced must therefore be managed by the security administrators of the source system.  Various authorization architectures would be suitable for this purpose, such as Role-Based Access Control (RBAC) [</w:t>
      </w:r>
      <w:hyperlink w:anchor="l9q83lfvszri">
        <w:r>
          <w:rPr>
            <w:color w:val="1155CC"/>
            <w:u w:val="single"/>
          </w:rPr>
          <w:t>NIST RBAC</w:t>
        </w:r>
      </w:hyperlink>
      <w:r>
        <w:t xml:space="preserve">] and/or Attribute-Based Access Control (ABAC), as embodied in the </w:t>
      </w:r>
      <w:proofErr w:type="spellStart"/>
      <w:r>
        <w:t>eXtensible</w:t>
      </w:r>
      <w:proofErr w:type="spellEnd"/>
      <w:r>
        <w:t xml:space="preserve"> Access Control Markup Language (XACML) [XACML].  In particular, implementers adopting XACML may benefit from the capability to represent their authorization policies in a standardized, interoperable format.  Note that implementers are free to choose any suitable authorization mechanism that is capable of fulfilling the policy enforcement requirements relevant to their consortium and/or organization.</w:t>
      </w:r>
    </w:p>
    <w:p w14:paraId="62F87EEA" w14:textId="77777777" w:rsidR="00D82421" w:rsidRDefault="00D82421" w:rsidP="00D82421">
      <w:pPr>
        <w:ind w:left="720"/>
      </w:pPr>
    </w:p>
    <w:p w14:paraId="7229CC45" w14:textId="77777777" w:rsidR="00D82421" w:rsidRDefault="00D82421" w:rsidP="00D82421">
      <w:pPr>
        <w:ind w:left="720"/>
      </w:pPr>
      <w:r>
        <w:t xml:space="preserve">While the authentication and confidentiality for the TAXII session is done at a lower level via the transport mechanism (HTTPS), this does not obviate the consumer (server or client) from validating the format and contents of the documents sent in a session. This validation should </w:t>
      </w:r>
      <w:proofErr w:type="spellStart"/>
      <w:r>
        <w:lastRenderedPageBreak/>
        <w:t>includes</w:t>
      </w:r>
      <w:proofErr w:type="spellEnd"/>
      <w:r>
        <w:t xml:space="preserve"> checking various limits, such as document size limits, to limit the risk of the other party attempting to attack the service.</w:t>
      </w:r>
    </w:p>
    <w:p w14:paraId="488E572C" w14:textId="77777777" w:rsidR="00D82421" w:rsidRDefault="00D82421" w:rsidP="00D82421">
      <w:pPr>
        <w:ind w:left="720"/>
      </w:pPr>
    </w:p>
    <w:p w14:paraId="17B3003D" w14:textId="77777777" w:rsidR="00D82421" w:rsidRDefault="00D82421" w:rsidP="00D82421">
      <w:pPr>
        <w:ind w:left="720"/>
      </w:pPr>
      <w:r>
        <w:t>Additional security requirements such as enforcing message-level security at the destination system could supplement the security enforcements performed at the source system; however, these destination-provided policy enforcements are out of scope for this specification. Implementers requiring this capability should consider leveraging, for example, the &lt;</w:t>
      </w:r>
      <w:proofErr w:type="spellStart"/>
      <w:r>
        <w:t>RIDPolicy</w:t>
      </w:r>
      <w:proofErr w:type="spellEnd"/>
      <w:r>
        <w:t>&gt; element in the RID schema. Refer to Section 9 of [</w:t>
      </w:r>
      <w:hyperlink w:anchor="eiyhac7viod2">
        <w:r>
          <w:rPr>
            <w:color w:val="1155CC"/>
            <w:u w:val="single"/>
          </w:rPr>
          <w:t>RFC6545</w:t>
        </w:r>
      </w:hyperlink>
      <w:r>
        <w:t>] for more information. Additionally, the underlying JSON serialization used in the representation can offer encryption and message authentication capabilities. For example, JSON Web Encryption [</w:t>
      </w:r>
      <w:hyperlink w:anchor="df9fpxzdck9f">
        <w:r>
          <w:rPr>
            <w:color w:val="1155CC"/>
            <w:u w:val="single"/>
          </w:rPr>
          <w:t>RFC7516</w:t>
        </w:r>
      </w:hyperlink>
      <w:r>
        <w:t>] and JSON Web Signature [</w:t>
      </w:r>
      <w:hyperlink w:anchor="abpl5st4m526">
        <w:r>
          <w:rPr>
            <w:color w:val="1155CC"/>
            <w:u w:val="single"/>
          </w:rPr>
          <w:t>RFC7515</w:t>
        </w:r>
      </w:hyperlink>
      <w:r>
        <w:t>], can provide such mechanisms.</w:t>
      </w:r>
    </w:p>
    <w:p w14:paraId="491CE20D" w14:textId="77777777" w:rsidR="00D82421" w:rsidRDefault="00D82421" w:rsidP="00D82421"/>
    <w:p w14:paraId="7418E7E8" w14:textId="77777777" w:rsidR="00D82421" w:rsidRDefault="00D82421" w:rsidP="00D82421">
      <w:pPr>
        <w:ind w:left="720"/>
        <w:rPr>
          <w:i/>
        </w:rPr>
      </w:pPr>
      <w:r>
        <w:t>TAXII Servers may manage response volume in different ways. Implementers should be aware that a search request may return more records than is prudent to return in a single HTTP Response. To mitigate this, TAXII servers should consider implementing restrictions on the number of records it will return in a single HTTP response.</w:t>
      </w:r>
    </w:p>
    <w:p w14:paraId="7A85B1A7" w14:textId="77777777" w:rsidR="00D82421" w:rsidRDefault="00D82421" w:rsidP="00D82421">
      <w:pPr>
        <w:ind w:left="720"/>
      </w:pPr>
    </w:p>
    <w:p w14:paraId="75FD55F7" w14:textId="77777777" w:rsidR="00D82421" w:rsidRDefault="00D82421" w:rsidP="00D82421">
      <w:pPr>
        <w:ind w:left="720"/>
      </w:pPr>
      <w:r>
        <w:t xml:space="preserve">TAXII provides clients a rich set of filtering and query options to return specific results from repositories of CTI data. As such, TAXII servers should implement protections against queries that can potentially consume a significant amount of resources and prevent the server from functioning in a normal way. </w:t>
      </w:r>
    </w:p>
    <w:p w14:paraId="12D7E024" w14:textId="77777777" w:rsidR="00D82421" w:rsidRDefault="00D82421" w:rsidP="00D82421">
      <w:pPr>
        <w:ind w:left="720"/>
      </w:pPr>
    </w:p>
    <w:p w14:paraId="7EBE7ED8" w14:textId="77777777" w:rsidR="00D82421" w:rsidRDefault="00D82421" w:rsidP="00D82421">
      <w:pPr>
        <w:ind w:left="720"/>
      </w:pPr>
      <w:r>
        <w:t xml:space="preserve">TAXII defines an optional error message that may contain sensitive application data. Implementers should ensure that they do not leak descriptive text or application return codes for things that a user may not have access to, for example leak info about existence of something, implementation of something, vs. just not having access. </w:t>
      </w:r>
    </w:p>
    <w:p w14:paraId="6D152664" w14:textId="77777777" w:rsidR="00D82421" w:rsidRDefault="00D82421" w:rsidP="00D82421"/>
    <w:p w14:paraId="5F6EC954" w14:textId="77777777" w:rsidR="00D82421" w:rsidRDefault="00D82421" w:rsidP="00D82421">
      <w:pPr>
        <w:ind w:left="720"/>
      </w:pPr>
      <w:r>
        <w:t>Note: Despite TAXII searching and returning STIX objects, this format does not encapsulate any CTI content. It is expected that CTI documents will be sent with the appropriate mime-type. For these, consult their own security consideration sections.</w:t>
      </w:r>
    </w:p>
    <w:p w14:paraId="382E9739" w14:textId="77777777" w:rsidR="00D82421" w:rsidRDefault="00D82421" w:rsidP="00D82421">
      <w:pPr>
        <w:ind w:left="720"/>
      </w:pPr>
    </w:p>
    <w:p w14:paraId="6E6C3B46" w14:textId="77777777" w:rsidR="00D82421" w:rsidRDefault="00D82421" w:rsidP="00D82421">
      <w:r>
        <w:t xml:space="preserve">Privacy considerations </w:t>
      </w:r>
    </w:p>
    <w:p w14:paraId="492AD6E7" w14:textId="77777777" w:rsidR="00D82421" w:rsidRDefault="00D82421" w:rsidP="00D82421">
      <w:pPr>
        <w:ind w:left="720"/>
      </w:pPr>
      <w:r>
        <w:t>These considerations are, in part, derived from Section 10 of the Resource-Oriented Lightweight Information Exchange [</w:t>
      </w:r>
      <w:hyperlink w:anchor="w4c0twlro6fo">
        <w:r>
          <w:rPr>
            <w:color w:val="1155CC"/>
            <w:u w:val="single"/>
          </w:rPr>
          <w:t>RFC8322</w:t>
        </w:r>
      </w:hyperlink>
      <w:r>
        <w:t>].</w:t>
      </w:r>
    </w:p>
    <w:p w14:paraId="0B833A1B" w14:textId="77777777" w:rsidR="00D82421" w:rsidRDefault="00D82421" w:rsidP="00D82421">
      <w:pPr>
        <w:ind w:left="720"/>
      </w:pPr>
    </w:p>
    <w:p w14:paraId="4458DDA6" w14:textId="77777777" w:rsidR="00D82421" w:rsidRDefault="00D82421" w:rsidP="00D82421">
      <w:pPr>
        <w:ind w:left="720"/>
      </w:pPr>
      <w:r>
        <w:t>The documents contain various descriptions and other text. There is no expectation that these will contain private information, but as some may be user provided, there is no guarantee that a user will not inadvertently include private data. It is expected that the client or server authenticate the other party through the transport mechanism before sending any possible private data. As the protocol is about sharing data, it is expected that the parties understand their obligations in keeping relevant data private.</w:t>
      </w:r>
    </w:p>
    <w:p w14:paraId="203BF9DB" w14:textId="77777777" w:rsidR="00D82421" w:rsidRDefault="00D82421" w:rsidP="00D82421">
      <w:pPr>
        <w:ind w:left="720"/>
      </w:pPr>
    </w:p>
    <w:p w14:paraId="37ED0427" w14:textId="77777777" w:rsidR="00D82421" w:rsidRDefault="00D82421" w:rsidP="00D82421">
      <w:pPr>
        <w:ind w:left="720"/>
      </w:pPr>
      <w:r>
        <w:t xml:space="preserve">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  However, the wide availability of tools for HTTP clients implies that the resources and technical skills required for a successful exploit may be less than it was </w:t>
      </w:r>
      <w:r>
        <w:lastRenderedPageBreak/>
        <w:t>previously.  This risk can be best mitigated through appropriate vetting of the client at the time of account provisioning.  In addition, any increase in the risk of this type of abuse should be offset by the corresponding increase in effectiveness that this specification affords to the defenders.</w:t>
      </w:r>
    </w:p>
    <w:p w14:paraId="1AC50B7C" w14:textId="77777777" w:rsidR="00D82421" w:rsidRDefault="00D82421" w:rsidP="00D82421">
      <w:pPr>
        <w:ind w:left="720"/>
      </w:pPr>
    </w:p>
    <w:p w14:paraId="14565A2F" w14:textId="77777777" w:rsidR="00D82421" w:rsidRDefault="00D82421" w:rsidP="00D82421">
      <w:pPr>
        <w:ind w:left="720"/>
      </w:pPr>
      <w:r>
        <w:t>Overall, privacy concerns in TAXII can be mitigated by following security considerations and by the careful use of the content exchanged via TAXII.</w:t>
      </w:r>
    </w:p>
    <w:p w14:paraId="4FCE7126" w14:textId="77777777" w:rsidR="00D82421" w:rsidRDefault="00D82421" w:rsidP="00D82421"/>
    <w:p w14:paraId="3DD7A1DC" w14:textId="77777777" w:rsidR="00D82421" w:rsidRDefault="00D82421" w:rsidP="00D82421">
      <w:r>
        <w:t>Interoperability considerations:</w:t>
      </w:r>
    </w:p>
    <w:p w14:paraId="146953B6" w14:textId="77777777" w:rsidR="00D82421" w:rsidRDefault="00D82421" w:rsidP="00D82421">
      <w:pPr>
        <w:ind w:left="720"/>
      </w:pPr>
      <w:r>
        <w:t>The TAXII specification specifies the format of conforming messages and the interpretation thereof. In addition, the OASIS Cyber Threat Intelligence (CTI) Technical Committee has defined interoperability tests to ensure conforming products and solutions can exchange TAXII documents.</w:t>
      </w:r>
    </w:p>
    <w:p w14:paraId="27BD17FA" w14:textId="77777777" w:rsidR="00D82421" w:rsidRDefault="00D82421" w:rsidP="00D82421"/>
    <w:p w14:paraId="1C4DA7C4" w14:textId="77777777" w:rsidR="00D82421" w:rsidRDefault="00D82421" w:rsidP="00D82421">
      <w:r>
        <w:t>Published specification:</w:t>
      </w:r>
    </w:p>
    <w:p w14:paraId="6A29CACA" w14:textId="77777777" w:rsidR="00D82421" w:rsidRDefault="00D82421" w:rsidP="00D82421">
      <w:pPr>
        <w:ind w:left="720"/>
      </w:pPr>
      <w:r>
        <w:t>TAXII Version 2.0 OASIS Committee Specification 01</w:t>
      </w:r>
    </w:p>
    <w:p w14:paraId="60559740" w14:textId="77777777" w:rsidR="00D82421" w:rsidRDefault="00D82421" w:rsidP="00D82421">
      <w:pPr>
        <w:ind w:left="720"/>
      </w:pPr>
      <w:r>
        <w:t>http://docs.oasis-open.org/cti/taxii/v2.0/cs01/taxii-v2.0-cs01.html</w:t>
      </w:r>
    </w:p>
    <w:p w14:paraId="4E98535B" w14:textId="77777777" w:rsidR="00D82421" w:rsidRDefault="00D82421" w:rsidP="00D82421">
      <w:pPr>
        <w:ind w:left="720"/>
      </w:pPr>
      <w:r>
        <w:t>Cited in the "OASIS Standards" document:</w:t>
      </w:r>
    </w:p>
    <w:p w14:paraId="44C2B37C" w14:textId="77777777" w:rsidR="00D82421" w:rsidRDefault="00D82421" w:rsidP="00D82421">
      <w:pPr>
        <w:ind w:left="720"/>
      </w:pPr>
      <w:r>
        <w:t>https://www.oasis-open.org/standards#oasiscommiteespecs, from</w:t>
      </w:r>
    </w:p>
    <w:p w14:paraId="7C6C6553" w14:textId="77777777" w:rsidR="00D82421" w:rsidRDefault="00D82421" w:rsidP="00D82421">
      <w:pPr>
        <w:ind w:left="720"/>
      </w:pPr>
      <w:r>
        <w:t>https://www.oasis-open.org/standards#taxii2.0</w:t>
      </w:r>
    </w:p>
    <w:p w14:paraId="657813B7" w14:textId="77777777" w:rsidR="00D82421" w:rsidRDefault="00D82421" w:rsidP="00D82421"/>
    <w:p w14:paraId="4A994958" w14:textId="77777777" w:rsidR="00D82421" w:rsidRDefault="00D82421" w:rsidP="00D82421">
      <w:r>
        <w:t>Applications which use this media:</w:t>
      </w:r>
    </w:p>
    <w:p w14:paraId="759F8417" w14:textId="77777777" w:rsidR="00D82421" w:rsidRDefault="00D82421" w:rsidP="00D82421">
      <w:pPr>
        <w:ind w:left="720"/>
      </w:pPr>
      <w:r>
        <w:t>TAXII is an application layer protocol for the communication of cyber threat information including STIX in a simple and scalable manner.</w:t>
      </w:r>
    </w:p>
    <w:p w14:paraId="039B5F5E" w14:textId="77777777" w:rsidR="00D82421" w:rsidRDefault="00D82421" w:rsidP="00D82421"/>
    <w:p w14:paraId="7AA65A1C" w14:textId="77777777" w:rsidR="00D82421" w:rsidRDefault="00D82421" w:rsidP="00D82421">
      <w:r>
        <w:t>Fragment identifier considerations:  None</w:t>
      </w:r>
    </w:p>
    <w:p w14:paraId="5ADBD084" w14:textId="77777777" w:rsidR="00D82421" w:rsidRDefault="00D82421" w:rsidP="00D82421"/>
    <w:p w14:paraId="3DDB4AF8" w14:textId="77777777" w:rsidR="00D82421" w:rsidRDefault="00D82421" w:rsidP="00D82421">
      <w:r>
        <w:t>Restrictions on usage:  None</w:t>
      </w:r>
    </w:p>
    <w:p w14:paraId="20D7DEF7" w14:textId="77777777" w:rsidR="00D82421" w:rsidRDefault="00D82421" w:rsidP="00D82421"/>
    <w:p w14:paraId="14917F87" w14:textId="77777777" w:rsidR="00D82421" w:rsidRDefault="00D82421" w:rsidP="00D82421">
      <w:r>
        <w:t>Additional information:</w:t>
      </w:r>
    </w:p>
    <w:p w14:paraId="2CD610B2" w14:textId="77777777" w:rsidR="00D82421" w:rsidRDefault="00D82421" w:rsidP="00D82421"/>
    <w:p w14:paraId="2B4B4E6A" w14:textId="77777777" w:rsidR="00D82421" w:rsidRDefault="00D82421" w:rsidP="00D82421">
      <w:pPr>
        <w:ind w:left="720"/>
      </w:pPr>
      <w:r>
        <w:t>1. Deprecated alias names for this type: application/</w:t>
      </w:r>
      <w:proofErr w:type="spellStart"/>
      <w:r>
        <w:t>vnd.oasis.taxii+json</w:t>
      </w:r>
      <w:proofErr w:type="spellEnd"/>
    </w:p>
    <w:p w14:paraId="030BF282" w14:textId="77777777" w:rsidR="00D82421" w:rsidRDefault="00D82421" w:rsidP="00D82421">
      <w:pPr>
        <w:ind w:left="720"/>
      </w:pPr>
      <w:r>
        <w:t>2. Magic number(s): n/a [</w:t>
      </w:r>
      <w:hyperlink w:anchor="mt8ey016ydtk">
        <w:r>
          <w:rPr>
            <w:color w:val="1155CC"/>
            <w:u w:val="single"/>
          </w:rPr>
          <w:t>RFC8259</w:t>
        </w:r>
      </w:hyperlink>
      <w:r>
        <w:t>]</w:t>
      </w:r>
    </w:p>
    <w:p w14:paraId="7C6308F7" w14:textId="77777777" w:rsidR="00D82421" w:rsidRDefault="00D82421" w:rsidP="00D82421">
      <w:pPr>
        <w:ind w:left="720"/>
      </w:pPr>
      <w:r>
        <w:t>3. File extension(s): None</w:t>
      </w:r>
    </w:p>
    <w:p w14:paraId="7E5BDE38" w14:textId="77777777" w:rsidR="00D82421" w:rsidRDefault="00D82421" w:rsidP="00D82421">
      <w:pPr>
        <w:ind w:left="720"/>
      </w:pPr>
      <w:r>
        <w:t>4. Macintosh file type code: TEXT [</w:t>
      </w:r>
      <w:hyperlink w:anchor="mt8ey016ydtk">
        <w:r>
          <w:rPr>
            <w:color w:val="1155CC"/>
            <w:u w:val="single"/>
          </w:rPr>
          <w:t>RFC8259</w:t>
        </w:r>
      </w:hyperlink>
      <w:r>
        <w:t>]</w:t>
      </w:r>
    </w:p>
    <w:p w14:paraId="2569103E" w14:textId="77777777" w:rsidR="00D82421" w:rsidRDefault="00D82421" w:rsidP="00D82421">
      <w:pPr>
        <w:ind w:left="720"/>
      </w:pPr>
      <w:r>
        <w:t>5. Object Identifiers: None</w:t>
      </w:r>
    </w:p>
    <w:p w14:paraId="4AA0E4C7" w14:textId="77777777" w:rsidR="00D82421" w:rsidRDefault="00D82421" w:rsidP="00D82421"/>
    <w:p w14:paraId="1975805C" w14:textId="77777777" w:rsidR="00D82421" w:rsidRDefault="00D82421" w:rsidP="00D82421">
      <w:r>
        <w:t>Person and email to contact for further information:  Chet Ensign (chet.ensign@oasis-open.org)</w:t>
      </w:r>
    </w:p>
    <w:p w14:paraId="4BCA09A3" w14:textId="77777777" w:rsidR="00D82421" w:rsidRDefault="00D82421" w:rsidP="00D82421"/>
    <w:p w14:paraId="20E07F3E" w14:textId="77777777" w:rsidR="00D82421" w:rsidRDefault="00D82421" w:rsidP="00D82421">
      <w:r>
        <w:t>Intended usage:  COMMON</w:t>
      </w:r>
    </w:p>
    <w:p w14:paraId="5F7E3CDF" w14:textId="77777777" w:rsidR="00D82421" w:rsidRDefault="00D82421" w:rsidP="00D82421"/>
    <w:p w14:paraId="08F21E91" w14:textId="77777777" w:rsidR="00D82421" w:rsidRDefault="00D82421" w:rsidP="00D82421">
      <w:r>
        <w:t>Author:</w:t>
      </w:r>
    </w:p>
    <w:p w14:paraId="4B8B5533" w14:textId="77777777" w:rsidR="00D82421" w:rsidRDefault="00D82421" w:rsidP="00D82421">
      <w:pPr>
        <w:ind w:left="720"/>
      </w:pPr>
      <w:r>
        <w:t xml:space="preserve">OASIS Cyber Threat Intelligence (CTI) Technical Committee; </w:t>
      </w:r>
    </w:p>
    <w:p w14:paraId="3B506C08" w14:textId="77777777" w:rsidR="00D82421" w:rsidRDefault="00D82421" w:rsidP="00D82421">
      <w:pPr>
        <w:ind w:left="720"/>
      </w:pPr>
      <w:r>
        <w:t xml:space="preserve">URI reference: http://www.oasis-open.org/committees/cti/. </w:t>
      </w:r>
    </w:p>
    <w:p w14:paraId="174D34F8" w14:textId="77777777" w:rsidR="00D82421" w:rsidRDefault="00D82421" w:rsidP="00D82421"/>
    <w:p w14:paraId="07F5BB34" w14:textId="77777777" w:rsidR="00D82421" w:rsidRDefault="00D82421" w:rsidP="00D82421">
      <w:r>
        <w:lastRenderedPageBreak/>
        <w:t>Change controller:  OASIS</w:t>
      </w:r>
    </w:p>
    <w:p w14:paraId="791B7AB3" w14:textId="77777777" w:rsidR="00D82421" w:rsidRDefault="00D82421" w:rsidP="00D82421"/>
    <w:p w14:paraId="2E3F29CD" w14:textId="77777777" w:rsidR="00D82421" w:rsidRDefault="00D82421" w:rsidP="00D82421">
      <w:r>
        <w:t>Provisional registration:  No</w:t>
      </w:r>
    </w:p>
    <w:p w14:paraId="16A391CB" w14:textId="0AC5B037" w:rsidR="00D82421" w:rsidRDefault="00D82421" w:rsidP="00D82421"/>
    <w:p w14:paraId="1C1CCE53" w14:textId="77777777" w:rsidR="00D82421" w:rsidRDefault="006171CC" w:rsidP="00D82421">
      <w:pPr>
        <w:pStyle w:val="Heading1"/>
        <w:pBdr>
          <w:top w:val="nil"/>
          <w:left w:val="nil"/>
          <w:bottom w:val="nil"/>
          <w:right w:val="nil"/>
          <w:between w:val="nil"/>
        </w:pBdr>
      </w:pPr>
      <w:bookmarkStart w:id="197" w:name="_qwt9kyfe5esq" w:colFirst="0" w:colLast="0"/>
      <w:bookmarkStart w:id="198" w:name="_Toc530575191"/>
      <w:bookmarkEnd w:id="197"/>
      <w:r>
        <w:lastRenderedPageBreak/>
        <w:pict w14:anchorId="5C7CD8A7">
          <v:rect id="_x0000_i1034" style="width:0;height:1.5pt" o:hralign="center" o:hrstd="t" o:hr="t" fillcolor="#a0a0a0" stroked="f"/>
        </w:pict>
      </w:r>
      <w:r w:rsidR="00D82421">
        <w:t>​Appendix C. Acknowledgments</w:t>
      </w:r>
      <w:bookmarkEnd w:id="198"/>
    </w:p>
    <w:p w14:paraId="1823F4C3" w14:textId="77777777" w:rsidR="00D82421" w:rsidRDefault="00D82421" w:rsidP="00D82421">
      <w:pPr>
        <w:pBdr>
          <w:top w:val="nil"/>
          <w:left w:val="nil"/>
          <w:bottom w:val="nil"/>
          <w:right w:val="nil"/>
          <w:between w:val="nil"/>
        </w:pBdr>
        <w:rPr>
          <w:color w:val="3B0070"/>
        </w:rPr>
      </w:pPr>
      <w:r>
        <w:rPr>
          <w:b/>
          <w:color w:val="3B0070"/>
        </w:rPr>
        <w:t>TAXII Subcommittee Chairs:</w:t>
      </w:r>
    </w:p>
    <w:p w14:paraId="36718F91" w14:textId="77777777" w:rsidR="00D82421" w:rsidRDefault="00D82421" w:rsidP="00D82421">
      <w:pPr>
        <w:pBdr>
          <w:top w:val="nil"/>
          <w:left w:val="nil"/>
          <w:bottom w:val="nil"/>
          <w:right w:val="nil"/>
          <w:between w:val="nil"/>
        </w:pBdr>
        <w:ind w:left="720"/>
      </w:pPr>
      <w:r>
        <w:t>Bret Jordan, Symantec Corp.</w:t>
      </w:r>
    </w:p>
    <w:p w14:paraId="3D9D8664" w14:textId="77777777" w:rsidR="00D82421" w:rsidRDefault="00D82421" w:rsidP="00D82421">
      <w:pPr>
        <w:pBdr>
          <w:top w:val="nil"/>
          <w:left w:val="nil"/>
          <w:bottom w:val="nil"/>
          <w:right w:val="nil"/>
          <w:between w:val="nil"/>
        </w:pBdr>
        <w:ind w:left="720"/>
      </w:pPr>
      <w:r>
        <w:t>Mark Davidson, NC4</w:t>
      </w:r>
    </w:p>
    <w:p w14:paraId="5F398690" w14:textId="77777777" w:rsidR="00D82421" w:rsidRDefault="00D82421" w:rsidP="00D82421">
      <w:pPr>
        <w:pBdr>
          <w:top w:val="nil"/>
          <w:left w:val="nil"/>
          <w:bottom w:val="nil"/>
          <w:right w:val="nil"/>
          <w:between w:val="nil"/>
        </w:pBdr>
      </w:pPr>
    </w:p>
    <w:p w14:paraId="3CEC3328" w14:textId="77777777" w:rsidR="00D82421" w:rsidRDefault="00D82421" w:rsidP="00D82421">
      <w:pPr>
        <w:pBdr>
          <w:top w:val="nil"/>
          <w:left w:val="nil"/>
          <w:bottom w:val="nil"/>
          <w:right w:val="nil"/>
          <w:between w:val="nil"/>
        </w:pBdr>
        <w:rPr>
          <w:b/>
          <w:color w:val="3B0070"/>
        </w:rPr>
      </w:pPr>
      <w:r>
        <w:rPr>
          <w:b/>
          <w:color w:val="3B0070"/>
        </w:rPr>
        <w:t>Special Thanks:</w:t>
      </w:r>
    </w:p>
    <w:p w14:paraId="4C734E23" w14:textId="77777777" w:rsidR="00D82421" w:rsidRDefault="00D82421" w:rsidP="00D82421">
      <w:pPr>
        <w:pBdr>
          <w:top w:val="nil"/>
          <w:left w:val="nil"/>
          <w:bottom w:val="nil"/>
          <w:right w:val="nil"/>
          <w:between w:val="nil"/>
        </w:pBdr>
      </w:pPr>
      <w:r>
        <w:t>Substantial contributions to this specification from the following individuals are gratefully acknowledged:</w:t>
      </w:r>
    </w:p>
    <w:p w14:paraId="7E896EED" w14:textId="77777777" w:rsidR="00D82421" w:rsidRDefault="00D82421" w:rsidP="00D82421">
      <w:pPr>
        <w:pBdr>
          <w:top w:val="nil"/>
          <w:left w:val="nil"/>
          <w:bottom w:val="nil"/>
          <w:right w:val="nil"/>
          <w:between w:val="nil"/>
        </w:pBdr>
        <w:ind w:left="720"/>
      </w:pPr>
      <w:r>
        <w:t xml:space="preserve"> </w:t>
      </w:r>
    </w:p>
    <w:p w14:paraId="79716E9C" w14:textId="77777777" w:rsidR="00D82421" w:rsidRDefault="00D82421" w:rsidP="00D82421">
      <w:pPr>
        <w:pBdr>
          <w:top w:val="nil"/>
          <w:left w:val="nil"/>
          <w:bottom w:val="nil"/>
          <w:right w:val="nil"/>
          <w:between w:val="nil"/>
        </w:pBdr>
        <w:ind w:left="720"/>
      </w:pPr>
      <w:r>
        <w:t xml:space="preserve">Terry MacDonald, </w:t>
      </w:r>
      <w:proofErr w:type="spellStart"/>
      <w:r>
        <w:t>Cosive</w:t>
      </w:r>
      <w:proofErr w:type="spellEnd"/>
    </w:p>
    <w:p w14:paraId="0FAD41E6" w14:textId="77777777" w:rsidR="00D82421" w:rsidRDefault="00D82421" w:rsidP="00D82421">
      <w:pPr>
        <w:pBdr>
          <w:top w:val="nil"/>
          <w:left w:val="nil"/>
          <w:bottom w:val="nil"/>
          <w:right w:val="nil"/>
          <w:between w:val="nil"/>
        </w:pBdr>
        <w:ind w:left="720"/>
      </w:pPr>
      <w:r>
        <w:t>Jane Ginn, Cyber Threat Intelligence Network, Inc. (CTIN)</w:t>
      </w:r>
    </w:p>
    <w:p w14:paraId="04C5C556" w14:textId="77777777" w:rsidR="00D82421" w:rsidRDefault="00D82421" w:rsidP="00D82421">
      <w:pPr>
        <w:pBdr>
          <w:top w:val="nil"/>
          <w:left w:val="nil"/>
          <w:bottom w:val="nil"/>
          <w:right w:val="nil"/>
          <w:between w:val="nil"/>
        </w:pBdr>
        <w:ind w:left="720"/>
      </w:pPr>
      <w:r>
        <w:t xml:space="preserve">Sergey </w:t>
      </w:r>
      <w:proofErr w:type="spellStart"/>
      <w:r>
        <w:t>Polzunov</w:t>
      </w:r>
      <w:proofErr w:type="spellEnd"/>
      <w:r>
        <w:t xml:space="preserve">, </w:t>
      </w:r>
      <w:proofErr w:type="spellStart"/>
      <w:r>
        <w:t>EclecticIQ</w:t>
      </w:r>
      <w:proofErr w:type="spellEnd"/>
    </w:p>
    <w:p w14:paraId="3230313C" w14:textId="77777777" w:rsidR="00D82421" w:rsidRDefault="00D82421" w:rsidP="00D82421">
      <w:pPr>
        <w:pBdr>
          <w:top w:val="nil"/>
          <w:left w:val="nil"/>
          <w:bottom w:val="nil"/>
          <w:right w:val="nil"/>
          <w:between w:val="nil"/>
        </w:pBdr>
        <w:ind w:left="720"/>
      </w:pPr>
      <w:r>
        <w:t>Iain Brown, GDS</w:t>
      </w:r>
    </w:p>
    <w:p w14:paraId="7DDD9F16" w14:textId="77777777" w:rsidR="00D82421" w:rsidRDefault="00D82421" w:rsidP="00D82421">
      <w:pPr>
        <w:pBdr>
          <w:top w:val="nil"/>
          <w:left w:val="nil"/>
          <w:bottom w:val="nil"/>
          <w:right w:val="nil"/>
          <w:between w:val="nil"/>
        </w:pBdr>
        <w:ind w:left="720"/>
      </w:pPr>
      <w:r>
        <w:t>Eric Burger, Georgetown University</w:t>
      </w:r>
    </w:p>
    <w:p w14:paraId="3A2D1C75" w14:textId="77777777" w:rsidR="00D82421" w:rsidRDefault="00D82421" w:rsidP="00D82421">
      <w:pPr>
        <w:pBdr>
          <w:top w:val="nil"/>
          <w:left w:val="nil"/>
          <w:bottom w:val="nil"/>
          <w:right w:val="nil"/>
          <w:between w:val="nil"/>
        </w:pBdr>
        <w:ind w:left="720"/>
      </w:pPr>
      <w:r>
        <w:t xml:space="preserve">Jason </w:t>
      </w:r>
      <w:proofErr w:type="spellStart"/>
      <w:r>
        <w:t>Keirstead</w:t>
      </w:r>
      <w:proofErr w:type="spellEnd"/>
      <w:r>
        <w:t>, IBM</w:t>
      </w:r>
    </w:p>
    <w:p w14:paraId="6FA98BF1" w14:textId="77777777" w:rsidR="00D82421" w:rsidRDefault="00D82421" w:rsidP="00D82421">
      <w:pPr>
        <w:pBdr>
          <w:top w:val="nil"/>
          <w:left w:val="nil"/>
          <w:bottom w:val="nil"/>
          <w:right w:val="nil"/>
          <w:between w:val="nil"/>
        </w:pBdr>
        <w:ind w:left="720"/>
      </w:pPr>
      <w:r>
        <w:t xml:space="preserve">Allan Thomson, </w:t>
      </w:r>
      <w:proofErr w:type="spellStart"/>
      <w:r>
        <w:t>LookingGlass</w:t>
      </w:r>
      <w:proofErr w:type="spellEnd"/>
      <w:r>
        <w:t xml:space="preserve"> Cyber</w:t>
      </w:r>
    </w:p>
    <w:p w14:paraId="566A9BC7" w14:textId="77777777" w:rsidR="00D82421" w:rsidRDefault="00D82421" w:rsidP="00D82421">
      <w:pPr>
        <w:pBdr>
          <w:top w:val="nil"/>
          <w:left w:val="nil"/>
          <w:bottom w:val="nil"/>
          <w:right w:val="nil"/>
          <w:between w:val="nil"/>
        </w:pBdr>
        <w:ind w:left="720"/>
      </w:pPr>
      <w:r>
        <w:t>Rich Piazza, MITRE Corporation</w:t>
      </w:r>
    </w:p>
    <w:p w14:paraId="52E70B9E" w14:textId="77777777" w:rsidR="00D82421" w:rsidRDefault="00D82421" w:rsidP="00D82421">
      <w:pPr>
        <w:pBdr>
          <w:top w:val="nil"/>
          <w:left w:val="nil"/>
          <w:bottom w:val="nil"/>
          <w:right w:val="nil"/>
          <w:between w:val="nil"/>
        </w:pBdr>
        <w:ind w:left="720"/>
      </w:pPr>
      <w:r>
        <w:t>Charles Schmidt, MITRE Corporation</w:t>
      </w:r>
    </w:p>
    <w:p w14:paraId="04B57C93" w14:textId="77777777" w:rsidR="00D82421" w:rsidRDefault="00D82421" w:rsidP="00D82421">
      <w:pPr>
        <w:ind w:left="720"/>
      </w:pPr>
      <w:r>
        <w:t xml:space="preserve">Richard </w:t>
      </w:r>
      <w:proofErr w:type="spellStart"/>
      <w:r>
        <w:t>Struse</w:t>
      </w:r>
      <w:proofErr w:type="spellEnd"/>
      <w:r>
        <w:t>, MITRE Corporation</w:t>
      </w:r>
    </w:p>
    <w:p w14:paraId="4178D484" w14:textId="77777777" w:rsidR="00D82421" w:rsidRDefault="00D82421" w:rsidP="00D82421">
      <w:pPr>
        <w:ind w:left="720"/>
      </w:pPr>
      <w:r>
        <w:t xml:space="preserve">John </w:t>
      </w:r>
      <w:proofErr w:type="spellStart"/>
      <w:r>
        <w:t>Wunder</w:t>
      </w:r>
      <w:proofErr w:type="spellEnd"/>
      <w:r>
        <w:t>, MITRE Corporation</w:t>
      </w:r>
    </w:p>
    <w:p w14:paraId="537D9FDF" w14:textId="77777777" w:rsidR="00D82421" w:rsidRDefault="00D82421" w:rsidP="00D82421">
      <w:pPr>
        <w:pBdr>
          <w:top w:val="nil"/>
          <w:left w:val="nil"/>
          <w:bottom w:val="nil"/>
          <w:right w:val="nil"/>
          <w:between w:val="nil"/>
        </w:pBdr>
        <w:ind w:left="720"/>
      </w:pPr>
      <w:r>
        <w:t>Mark Davidson, NC4</w:t>
      </w:r>
    </w:p>
    <w:p w14:paraId="156B18A3" w14:textId="77777777" w:rsidR="00D82421" w:rsidRDefault="00D82421" w:rsidP="00D82421">
      <w:pPr>
        <w:pBdr>
          <w:top w:val="nil"/>
          <w:left w:val="nil"/>
          <w:bottom w:val="nil"/>
          <w:right w:val="nil"/>
          <w:between w:val="nil"/>
        </w:pBdr>
        <w:ind w:left="720"/>
      </w:pPr>
      <w:r>
        <w:t>John-Mark Gurney, New Context Services, Inc.</w:t>
      </w:r>
    </w:p>
    <w:p w14:paraId="489CEAE6" w14:textId="77777777" w:rsidR="00D82421" w:rsidRDefault="00D82421" w:rsidP="00D82421">
      <w:pPr>
        <w:pBdr>
          <w:top w:val="nil"/>
          <w:left w:val="nil"/>
          <w:bottom w:val="nil"/>
          <w:right w:val="nil"/>
          <w:between w:val="nil"/>
        </w:pBdr>
        <w:ind w:left="720"/>
      </w:pPr>
      <w:r>
        <w:t xml:space="preserve">Drew Varner, </w:t>
      </w:r>
      <w:proofErr w:type="spellStart"/>
      <w:r>
        <w:t>NineFX</w:t>
      </w:r>
      <w:proofErr w:type="spellEnd"/>
      <w:r>
        <w:t>, Inc.</w:t>
      </w:r>
    </w:p>
    <w:p w14:paraId="46EC508C" w14:textId="77777777" w:rsidR="00D82421" w:rsidRDefault="00D82421" w:rsidP="00D82421">
      <w:pPr>
        <w:ind w:left="720"/>
      </w:pPr>
      <w:r>
        <w:t xml:space="preserve">Dave </w:t>
      </w:r>
      <w:proofErr w:type="spellStart"/>
      <w:r>
        <w:t>Cridland</w:t>
      </w:r>
      <w:proofErr w:type="spellEnd"/>
      <w:r>
        <w:t xml:space="preserve">, </w:t>
      </w:r>
      <w:proofErr w:type="spellStart"/>
      <w:r>
        <w:t>Surevine</w:t>
      </w:r>
      <w:proofErr w:type="spellEnd"/>
    </w:p>
    <w:p w14:paraId="72DAE046" w14:textId="77777777" w:rsidR="00D82421" w:rsidRDefault="00D82421" w:rsidP="00D82421">
      <w:pPr>
        <w:pBdr>
          <w:top w:val="nil"/>
          <w:left w:val="nil"/>
          <w:bottom w:val="nil"/>
          <w:right w:val="nil"/>
          <w:between w:val="nil"/>
        </w:pBdr>
        <w:ind w:left="720"/>
      </w:pPr>
      <w:r>
        <w:t>Bret Jordan, Symantec Corp.</w:t>
      </w:r>
    </w:p>
    <w:p w14:paraId="51DAE054" w14:textId="77777777" w:rsidR="00D82421" w:rsidRDefault="00D82421" w:rsidP="00D82421">
      <w:pPr>
        <w:pBdr>
          <w:top w:val="nil"/>
          <w:left w:val="nil"/>
          <w:bottom w:val="nil"/>
          <w:right w:val="nil"/>
          <w:between w:val="nil"/>
        </w:pBdr>
      </w:pPr>
    </w:p>
    <w:p w14:paraId="54DCDCF1" w14:textId="77777777" w:rsidR="00D82421" w:rsidRDefault="00D82421" w:rsidP="00D82421">
      <w:pPr>
        <w:pBdr>
          <w:top w:val="nil"/>
          <w:left w:val="nil"/>
          <w:bottom w:val="nil"/>
          <w:right w:val="nil"/>
          <w:between w:val="nil"/>
        </w:pBdr>
        <w:rPr>
          <w:b/>
          <w:color w:val="3B0070"/>
        </w:rPr>
      </w:pPr>
      <w:r>
        <w:rPr>
          <w:b/>
          <w:color w:val="3B0070"/>
        </w:rPr>
        <w:t>Participants:</w:t>
      </w:r>
    </w:p>
    <w:p w14:paraId="3814EF01" w14:textId="77777777" w:rsidR="00D82421" w:rsidRDefault="00D82421" w:rsidP="00D82421">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1621D0F5" w14:textId="77777777" w:rsidR="00D82421" w:rsidRDefault="00D82421" w:rsidP="00D82421">
      <w:pPr>
        <w:pBdr>
          <w:top w:val="nil"/>
          <w:left w:val="nil"/>
          <w:bottom w:val="nil"/>
          <w:right w:val="nil"/>
          <w:between w:val="nil"/>
        </w:pBdr>
      </w:pPr>
    </w:p>
    <w:p w14:paraId="2A5A0772" w14:textId="77777777" w:rsidR="00D82421" w:rsidRDefault="00D82421" w:rsidP="00D82421">
      <w:pPr>
        <w:pBdr>
          <w:top w:val="nil"/>
          <w:left w:val="nil"/>
          <w:bottom w:val="nil"/>
          <w:right w:val="nil"/>
          <w:between w:val="nil"/>
        </w:pBdr>
        <w:ind w:left="720"/>
      </w:pPr>
      <w:r>
        <w:t>Qian Yin, 360 Enterprise Security Group</w:t>
      </w:r>
    </w:p>
    <w:p w14:paraId="5ADC5BFB" w14:textId="77777777" w:rsidR="00D82421" w:rsidRDefault="00D82421" w:rsidP="00D82421">
      <w:pPr>
        <w:pBdr>
          <w:top w:val="nil"/>
          <w:left w:val="nil"/>
          <w:bottom w:val="nil"/>
          <w:right w:val="nil"/>
          <w:between w:val="nil"/>
        </w:pBdr>
        <w:ind w:left="720"/>
      </w:pPr>
      <w:r>
        <w:t>Xinhua Zheng, 360 Enterprise Security Group</w:t>
      </w:r>
    </w:p>
    <w:p w14:paraId="52C19588" w14:textId="77777777" w:rsidR="00D82421" w:rsidRDefault="00D82421" w:rsidP="00D82421">
      <w:pPr>
        <w:pBdr>
          <w:top w:val="nil"/>
          <w:left w:val="nil"/>
          <w:bottom w:val="nil"/>
          <w:right w:val="nil"/>
          <w:between w:val="nil"/>
        </w:pBdr>
        <w:ind w:left="720"/>
      </w:pPr>
      <w:r>
        <w:t>Robert Coderre, Accenture</w:t>
      </w:r>
    </w:p>
    <w:p w14:paraId="67926B14" w14:textId="77777777" w:rsidR="00D82421" w:rsidRDefault="00D82421" w:rsidP="00D82421">
      <w:pPr>
        <w:pBdr>
          <w:top w:val="nil"/>
          <w:left w:val="nil"/>
          <w:bottom w:val="nil"/>
          <w:right w:val="nil"/>
          <w:between w:val="nil"/>
        </w:pBdr>
        <w:ind w:left="720"/>
      </w:pPr>
      <w:r>
        <w:t>Kyle Maxwell, Accenture</w:t>
      </w:r>
    </w:p>
    <w:p w14:paraId="7722D4F3" w14:textId="77777777" w:rsidR="00D82421" w:rsidRDefault="00D82421" w:rsidP="00D82421">
      <w:pPr>
        <w:pBdr>
          <w:top w:val="nil"/>
          <w:left w:val="nil"/>
          <w:bottom w:val="nil"/>
          <w:right w:val="nil"/>
          <w:between w:val="nil"/>
        </w:pBdr>
        <w:ind w:left="720"/>
      </w:pPr>
      <w:r>
        <w:t>David Crawford, Aetna</w:t>
      </w:r>
    </w:p>
    <w:p w14:paraId="0E5063B1" w14:textId="77777777" w:rsidR="00D82421" w:rsidRDefault="00D82421" w:rsidP="00D82421">
      <w:pPr>
        <w:pBdr>
          <w:top w:val="nil"/>
          <w:left w:val="nil"/>
          <w:bottom w:val="nil"/>
          <w:right w:val="nil"/>
          <w:between w:val="nil"/>
        </w:pBdr>
        <w:ind w:left="720"/>
      </w:pPr>
      <w:r>
        <w:t xml:space="preserve">Marcos </w:t>
      </w:r>
      <w:proofErr w:type="spellStart"/>
      <w:r>
        <w:t>Orallo</w:t>
      </w:r>
      <w:proofErr w:type="spellEnd"/>
      <w:r>
        <w:t>, Airbus Group SAS</w:t>
      </w:r>
    </w:p>
    <w:p w14:paraId="3D0D490E" w14:textId="77777777" w:rsidR="00D82421" w:rsidRDefault="00D82421" w:rsidP="00D82421">
      <w:pPr>
        <w:pBdr>
          <w:top w:val="nil"/>
          <w:left w:val="nil"/>
          <w:bottom w:val="nil"/>
          <w:right w:val="nil"/>
          <w:between w:val="nil"/>
        </w:pBdr>
        <w:ind w:left="720"/>
      </w:pPr>
      <w:r>
        <w:t>Roman Fiedler, AIT Austrian Institute of Technology</w:t>
      </w:r>
    </w:p>
    <w:p w14:paraId="41B86A10" w14:textId="77777777" w:rsidR="00D82421" w:rsidRDefault="00D82421" w:rsidP="00D82421">
      <w:pPr>
        <w:pBdr>
          <w:top w:val="nil"/>
          <w:left w:val="nil"/>
          <w:bottom w:val="nil"/>
          <w:right w:val="nil"/>
          <w:between w:val="nil"/>
        </w:pBdr>
        <w:ind w:left="720"/>
      </w:pPr>
      <w:r>
        <w:t xml:space="preserve">Florian </w:t>
      </w:r>
      <w:proofErr w:type="spellStart"/>
      <w:r>
        <w:t>Skopik</w:t>
      </w:r>
      <w:proofErr w:type="spellEnd"/>
      <w:r>
        <w:t>, AIT Austrian Institute of Technology</w:t>
      </w:r>
    </w:p>
    <w:p w14:paraId="5AC9C8B2" w14:textId="77777777" w:rsidR="00D82421" w:rsidRDefault="00D82421" w:rsidP="00D82421">
      <w:pPr>
        <w:pBdr>
          <w:top w:val="nil"/>
          <w:left w:val="nil"/>
          <w:bottom w:val="nil"/>
          <w:right w:val="nil"/>
          <w:between w:val="nil"/>
        </w:pBdr>
        <w:ind w:left="720"/>
      </w:pPr>
      <w:r>
        <w:t xml:space="preserve">Ryan Clough, </w:t>
      </w:r>
      <w:proofErr w:type="spellStart"/>
      <w:r>
        <w:t>Anomali</w:t>
      </w:r>
      <w:proofErr w:type="spellEnd"/>
    </w:p>
    <w:p w14:paraId="0A252930" w14:textId="77777777" w:rsidR="00D82421" w:rsidRDefault="00D82421" w:rsidP="00D82421">
      <w:pPr>
        <w:pBdr>
          <w:top w:val="nil"/>
          <w:left w:val="nil"/>
          <w:bottom w:val="nil"/>
          <w:right w:val="nil"/>
          <w:between w:val="nil"/>
        </w:pBdr>
        <w:ind w:left="720"/>
      </w:pPr>
      <w:r>
        <w:t xml:space="preserve">Nicholas Hayden, </w:t>
      </w:r>
      <w:proofErr w:type="spellStart"/>
      <w:r>
        <w:t>Anomali</w:t>
      </w:r>
      <w:proofErr w:type="spellEnd"/>
    </w:p>
    <w:p w14:paraId="4EA9C5B7" w14:textId="77777777" w:rsidR="00D82421" w:rsidRDefault="00D82421" w:rsidP="00D82421">
      <w:pPr>
        <w:pBdr>
          <w:top w:val="nil"/>
          <w:left w:val="nil"/>
          <w:bottom w:val="nil"/>
          <w:right w:val="nil"/>
          <w:between w:val="nil"/>
        </w:pBdr>
        <w:ind w:left="720"/>
      </w:pPr>
      <w:r>
        <w:t xml:space="preserve">Wei Huang, </w:t>
      </w:r>
      <w:proofErr w:type="spellStart"/>
      <w:r>
        <w:t>Anomali</w:t>
      </w:r>
      <w:proofErr w:type="spellEnd"/>
    </w:p>
    <w:p w14:paraId="6212EEEC" w14:textId="77777777" w:rsidR="00D82421" w:rsidRDefault="00D82421" w:rsidP="00D82421">
      <w:pPr>
        <w:pBdr>
          <w:top w:val="nil"/>
          <w:left w:val="nil"/>
          <w:bottom w:val="nil"/>
          <w:right w:val="nil"/>
          <w:between w:val="nil"/>
        </w:pBdr>
        <w:ind w:left="720"/>
      </w:pPr>
      <w:r>
        <w:t xml:space="preserve">Angela Nichols, </w:t>
      </w:r>
      <w:proofErr w:type="spellStart"/>
      <w:r>
        <w:t>Anomali</w:t>
      </w:r>
      <w:proofErr w:type="spellEnd"/>
    </w:p>
    <w:p w14:paraId="0B64ADBA" w14:textId="77777777" w:rsidR="00D82421" w:rsidRDefault="00D82421" w:rsidP="00D82421">
      <w:pPr>
        <w:pBdr>
          <w:top w:val="nil"/>
          <w:left w:val="nil"/>
          <w:bottom w:val="nil"/>
          <w:right w:val="nil"/>
          <w:between w:val="nil"/>
        </w:pBdr>
        <w:ind w:left="720"/>
      </w:pPr>
      <w:r>
        <w:lastRenderedPageBreak/>
        <w:t xml:space="preserve">Hugh </w:t>
      </w:r>
      <w:proofErr w:type="spellStart"/>
      <w:r>
        <w:t>Njemanze</w:t>
      </w:r>
      <w:proofErr w:type="spellEnd"/>
      <w:r>
        <w:t xml:space="preserve">, </w:t>
      </w:r>
      <w:proofErr w:type="spellStart"/>
      <w:r>
        <w:t>Anomali</w:t>
      </w:r>
      <w:proofErr w:type="spellEnd"/>
    </w:p>
    <w:p w14:paraId="306971D1" w14:textId="77777777" w:rsidR="00D82421" w:rsidRDefault="00D82421" w:rsidP="00D82421">
      <w:pPr>
        <w:pBdr>
          <w:top w:val="nil"/>
          <w:left w:val="nil"/>
          <w:bottom w:val="nil"/>
          <w:right w:val="nil"/>
          <w:between w:val="nil"/>
        </w:pBdr>
        <w:ind w:left="720"/>
      </w:pPr>
      <w:r>
        <w:t xml:space="preserve">Katie </w:t>
      </w:r>
      <w:proofErr w:type="spellStart"/>
      <w:r>
        <w:t>Pelusi</w:t>
      </w:r>
      <w:proofErr w:type="spellEnd"/>
      <w:r>
        <w:t xml:space="preserve">, </w:t>
      </w:r>
      <w:proofErr w:type="spellStart"/>
      <w:r>
        <w:t>Anomali</w:t>
      </w:r>
      <w:proofErr w:type="spellEnd"/>
    </w:p>
    <w:p w14:paraId="58403012" w14:textId="77777777" w:rsidR="00D82421" w:rsidRDefault="00D82421" w:rsidP="00D82421">
      <w:pPr>
        <w:pBdr>
          <w:top w:val="nil"/>
          <w:left w:val="nil"/>
          <w:bottom w:val="nil"/>
          <w:right w:val="nil"/>
          <w:between w:val="nil"/>
        </w:pBdr>
        <w:ind w:left="720"/>
      </w:pPr>
      <w:r>
        <w:t>Dean Thompson, Australia and New Zealand Banking Group (ANZ Bank)</w:t>
      </w:r>
    </w:p>
    <w:p w14:paraId="318117E1" w14:textId="77777777" w:rsidR="00D82421" w:rsidRDefault="00D82421" w:rsidP="00D82421">
      <w:pPr>
        <w:pBdr>
          <w:top w:val="nil"/>
          <w:left w:val="nil"/>
          <w:bottom w:val="nil"/>
          <w:right w:val="nil"/>
          <w:between w:val="nil"/>
        </w:pBdr>
        <w:ind w:left="720"/>
      </w:pPr>
      <w:r>
        <w:t>Alexander Foley, Bank of America</w:t>
      </w:r>
    </w:p>
    <w:p w14:paraId="407DD773" w14:textId="77777777" w:rsidR="00D82421" w:rsidRDefault="00D82421" w:rsidP="00D82421">
      <w:pPr>
        <w:pBdr>
          <w:top w:val="nil"/>
          <w:left w:val="nil"/>
          <w:bottom w:val="nil"/>
          <w:right w:val="nil"/>
          <w:between w:val="nil"/>
        </w:pBdr>
        <w:ind w:left="720"/>
      </w:pPr>
      <w:r>
        <w:t>Radu Marian, Bank of America</w:t>
      </w:r>
    </w:p>
    <w:p w14:paraId="36BF1FE9" w14:textId="77777777" w:rsidR="00D82421" w:rsidRDefault="00D82421" w:rsidP="00D82421">
      <w:pPr>
        <w:pBdr>
          <w:top w:val="nil"/>
          <w:left w:val="nil"/>
          <w:bottom w:val="nil"/>
          <w:right w:val="nil"/>
          <w:between w:val="nil"/>
        </w:pBdr>
        <w:ind w:left="720"/>
      </w:pPr>
      <w:proofErr w:type="spellStart"/>
      <w:r>
        <w:t>Sounil</w:t>
      </w:r>
      <w:proofErr w:type="spellEnd"/>
      <w:r>
        <w:t xml:space="preserve"> Yu, Bank of America</w:t>
      </w:r>
    </w:p>
    <w:p w14:paraId="5D37EBE9" w14:textId="77777777" w:rsidR="00D82421" w:rsidRDefault="00D82421" w:rsidP="00D82421">
      <w:pPr>
        <w:pBdr>
          <w:top w:val="nil"/>
          <w:left w:val="nil"/>
          <w:bottom w:val="nil"/>
          <w:right w:val="nil"/>
          <w:between w:val="nil"/>
        </w:pBdr>
        <w:ind w:left="720"/>
      </w:pPr>
      <w:r>
        <w:t>Vicky Laurens, Bank of Montreal</w:t>
      </w:r>
    </w:p>
    <w:p w14:paraId="45622150" w14:textId="77777777" w:rsidR="00D82421" w:rsidRDefault="00D82421" w:rsidP="00D82421">
      <w:pPr>
        <w:pBdr>
          <w:top w:val="nil"/>
          <w:left w:val="nil"/>
          <w:bottom w:val="nil"/>
          <w:right w:val="nil"/>
          <w:between w:val="nil"/>
        </w:pBdr>
        <w:ind w:left="720"/>
      </w:pPr>
      <w:r>
        <w:t xml:space="preserve">Alexandre </w:t>
      </w:r>
      <w:proofErr w:type="spellStart"/>
      <w:r>
        <w:t>Dulaunoy</w:t>
      </w:r>
      <w:proofErr w:type="spellEnd"/>
      <w:r>
        <w:t>, CIRCL</w:t>
      </w:r>
    </w:p>
    <w:p w14:paraId="60A4C178" w14:textId="77777777" w:rsidR="00D82421" w:rsidRDefault="00D82421" w:rsidP="00D82421">
      <w:pPr>
        <w:pBdr>
          <w:top w:val="nil"/>
          <w:left w:val="nil"/>
          <w:bottom w:val="nil"/>
          <w:right w:val="nil"/>
          <w:between w:val="nil"/>
        </w:pBdr>
        <w:ind w:left="720"/>
      </w:pPr>
      <w:r>
        <w:t xml:space="preserve">Andras </w:t>
      </w:r>
      <w:proofErr w:type="spellStart"/>
      <w:r>
        <w:t>Iklody</w:t>
      </w:r>
      <w:proofErr w:type="spellEnd"/>
      <w:r>
        <w:t>, CIRCL</w:t>
      </w:r>
    </w:p>
    <w:p w14:paraId="2B9EF668" w14:textId="77777777" w:rsidR="00D82421" w:rsidRDefault="00D82421" w:rsidP="00D82421">
      <w:pPr>
        <w:pBdr>
          <w:top w:val="nil"/>
          <w:left w:val="nil"/>
          <w:bottom w:val="nil"/>
          <w:right w:val="nil"/>
          <w:between w:val="nil"/>
        </w:pBdr>
        <w:ind w:left="720"/>
      </w:pPr>
      <w:r>
        <w:t>Christian Studer, CIRCL</w:t>
      </w:r>
    </w:p>
    <w:p w14:paraId="0C5FB725" w14:textId="77777777" w:rsidR="00D82421" w:rsidRDefault="00D82421" w:rsidP="00D82421">
      <w:pPr>
        <w:pBdr>
          <w:top w:val="nil"/>
          <w:left w:val="nil"/>
          <w:bottom w:val="nil"/>
          <w:right w:val="nil"/>
          <w:between w:val="nil"/>
        </w:pBdr>
        <w:ind w:left="720"/>
      </w:pPr>
      <w:proofErr w:type="spellStart"/>
      <w:r>
        <w:t>RaphaÎl</w:t>
      </w:r>
      <w:proofErr w:type="spellEnd"/>
      <w:r>
        <w:t xml:space="preserve"> </w:t>
      </w:r>
      <w:proofErr w:type="spellStart"/>
      <w:r>
        <w:t>Vinot</w:t>
      </w:r>
      <w:proofErr w:type="spellEnd"/>
      <w:r>
        <w:t>, CIRCL</w:t>
      </w:r>
    </w:p>
    <w:p w14:paraId="4F01C53B" w14:textId="77777777" w:rsidR="00D82421" w:rsidRDefault="00D82421" w:rsidP="00D82421">
      <w:pPr>
        <w:pBdr>
          <w:top w:val="nil"/>
          <w:left w:val="nil"/>
          <w:bottom w:val="nil"/>
          <w:right w:val="nil"/>
          <w:between w:val="nil"/>
        </w:pBdr>
        <w:ind w:left="720"/>
      </w:pPr>
      <w:proofErr w:type="spellStart"/>
      <w:r>
        <w:t>Syam</w:t>
      </w:r>
      <w:proofErr w:type="spellEnd"/>
      <w:r>
        <w:t xml:space="preserve"> </w:t>
      </w:r>
      <w:proofErr w:type="spellStart"/>
      <w:r>
        <w:t>Appala</w:t>
      </w:r>
      <w:proofErr w:type="spellEnd"/>
      <w:r>
        <w:t>, Cisco Systems</w:t>
      </w:r>
    </w:p>
    <w:p w14:paraId="11F84A85" w14:textId="77777777" w:rsidR="00D82421" w:rsidRDefault="00D82421" w:rsidP="00D82421">
      <w:pPr>
        <w:pBdr>
          <w:top w:val="nil"/>
          <w:left w:val="nil"/>
          <w:bottom w:val="nil"/>
          <w:right w:val="nil"/>
          <w:between w:val="nil"/>
        </w:pBdr>
        <w:ind w:left="720"/>
      </w:pPr>
      <w:r>
        <w:t>Ted Bedwell, Cisco Systems</w:t>
      </w:r>
    </w:p>
    <w:p w14:paraId="7D4F7ADF" w14:textId="77777777" w:rsidR="00D82421" w:rsidRDefault="00D82421" w:rsidP="00D82421">
      <w:pPr>
        <w:pBdr>
          <w:top w:val="nil"/>
          <w:left w:val="nil"/>
          <w:bottom w:val="nil"/>
          <w:right w:val="nil"/>
          <w:between w:val="nil"/>
        </w:pBdr>
        <w:ind w:left="720"/>
      </w:pPr>
      <w:r>
        <w:t>David McGrew, Cisco Systems</w:t>
      </w:r>
    </w:p>
    <w:p w14:paraId="6D29C3CE" w14:textId="77777777" w:rsidR="00D82421" w:rsidRDefault="00D82421" w:rsidP="00D82421">
      <w:pPr>
        <w:pBdr>
          <w:top w:val="nil"/>
          <w:left w:val="nil"/>
          <w:bottom w:val="nil"/>
          <w:right w:val="nil"/>
          <w:between w:val="nil"/>
        </w:pBdr>
        <w:ind w:left="720"/>
      </w:pPr>
      <w:r>
        <w:t>Pavan Reddy, Cisco Systems</w:t>
      </w:r>
    </w:p>
    <w:p w14:paraId="7649AD58" w14:textId="77777777" w:rsidR="00D82421" w:rsidRDefault="00D82421" w:rsidP="00D82421">
      <w:pPr>
        <w:pBdr>
          <w:top w:val="nil"/>
          <w:left w:val="nil"/>
          <w:bottom w:val="nil"/>
          <w:right w:val="nil"/>
          <w:between w:val="nil"/>
        </w:pBdr>
        <w:ind w:left="720"/>
      </w:pPr>
      <w:r>
        <w:t>Omar Santos, Cisco Systems</w:t>
      </w:r>
    </w:p>
    <w:p w14:paraId="038BFE63" w14:textId="77777777" w:rsidR="00D82421" w:rsidRDefault="00D82421" w:rsidP="00D82421">
      <w:pPr>
        <w:pBdr>
          <w:top w:val="nil"/>
          <w:left w:val="nil"/>
          <w:bottom w:val="nil"/>
          <w:right w:val="nil"/>
          <w:between w:val="nil"/>
        </w:pBdr>
        <w:ind w:left="720"/>
      </w:pPr>
      <w:r>
        <w:t xml:space="preserve">Sam </w:t>
      </w:r>
      <w:proofErr w:type="spellStart"/>
      <w:r>
        <w:t>Taghavi</w:t>
      </w:r>
      <w:proofErr w:type="spellEnd"/>
      <w:r>
        <w:t xml:space="preserve"> </w:t>
      </w:r>
      <w:proofErr w:type="spellStart"/>
      <w:r>
        <w:t>Zargar</w:t>
      </w:r>
      <w:proofErr w:type="spellEnd"/>
      <w:r>
        <w:t>, Cisco Systems</w:t>
      </w:r>
    </w:p>
    <w:p w14:paraId="2CAAC15B" w14:textId="77777777" w:rsidR="00D82421" w:rsidRDefault="00D82421" w:rsidP="00D82421">
      <w:pPr>
        <w:pBdr>
          <w:top w:val="nil"/>
          <w:left w:val="nil"/>
          <w:bottom w:val="nil"/>
          <w:right w:val="nil"/>
          <w:between w:val="nil"/>
        </w:pBdr>
        <w:ind w:left="720"/>
      </w:pPr>
      <w:r>
        <w:t>Jyoti Verma, Cisco Systems</w:t>
      </w:r>
    </w:p>
    <w:p w14:paraId="2DC88C0A" w14:textId="77777777" w:rsidR="00D82421" w:rsidRDefault="00D82421" w:rsidP="00D82421">
      <w:pPr>
        <w:pBdr>
          <w:top w:val="nil"/>
          <w:left w:val="nil"/>
          <w:bottom w:val="nil"/>
          <w:right w:val="nil"/>
          <w:between w:val="nil"/>
        </w:pBdr>
        <w:ind w:left="720"/>
      </w:pPr>
      <w:proofErr w:type="spellStart"/>
      <w:r>
        <w:t>Jart</w:t>
      </w:r>
      <w:proofErr w:type="spellEnd"/>
      <w:r>
        <w:t xml:space="preserve"> Armin, Cyber Threat Intelligence Network, Inc. (CTIN)</w:t>
      </w:r>
    </w:p>
    <w:p w14:paraId="01B11628" w14:textId="77777777" w:rsidR="00D82421" w:rsidRDefault="00D82421" w:rsidP="00D82421">
      <w:pPr>
        <w:pBdr>
          <w:top w:val="nil"/>
          <w:left w:val="nil"/>
          <w:bottom w:val="nil"/>
          <w:right w:val="nil"/>
          <w:between w:val="nil"/>
        </w:pBdr>
        <w:ind w:left="720"/>
      </w:pPr>
      <w:r>
        <w:t xml:space="preserve">Doug </w:t>
      </w:r>
      <w:proofErr w:type="spellStart"/>
      <w:r>
        <w:t>DePeppe</w:t>
      </w:r>
      <w:proofErr w:type="spellEnd"/>
      <w:r>
        <w:t>, Cyber Threat Intelligence Network, Inc. (CTIN)</w:t>
      </w:r>
    </w:p>
    <w:p w14:paraId="01ABAAB1" w14:textId="77777777" w:rsidR="00D82421" w:rsidRDefault="00D82421" w:rsidP="00D82421">
      <w:pPr>
        <w:pBdr>
          <w:top w:val="nil"/>
          <w:left w:val="nil"/>
          <w:bottom w:val="nil"/>
          <w:right w:val="nil"/>
          <w:between w:val="nil"/>
        </w:pBdr>
        <w:ind w:left="720"/>
      </w:pPr>
      <w:r>
        <w:t>Jane Ginn, Cyber Threat Intelligence Network, Inc. (CTIN)</w:t>
      </w:r>
    </w:p>
    <w:p w14:paraId="31BFF796" w14:textId="77777777" w:rsidR="00D82421" w:rsidRDefault="00D82421" w:rsidP="00D82421">
      <w:pPr>
        <w:pBdr>
          <w:top w:val="nil"/>
          <w:left w:val="nil"/>
          <w:bottom w:val="nil"/>
          <w:right w:val="nil"/>
          <w:between w:val="nil"/>
        </w:pBdr>
        <w:ind w:left="720"/>
      </w:pPr>
      <w:r>
        <w:t>Ben Ottoman, Cyber Threat Intelligence Network, Inc. (CTIN)</w:t>
      </w:r>
    </w:p>
    <w:p w14:paraId="2C89F135" w14:textId="77777777" w:rsidR="00D82421" w:rsidRDefault="00D82421" w:rsidP="00D82421">
      <w:pPr>
        <w:pBdr>
          <w:top w:val="nil"/>
          <w:left w:val="nil"/>
          <w:bottom w:val="nil"/>
          <w:right w:val="nil"/>
          <w:between w:val="nil"/>
        </w:pBdr>
        <w:ind w:left="720"/>
      </w:pPr>
      <w:r>
        <w:t>David Powell, Cyber Threat Intelligence Network, Inc. (CTIN)</w:t>
      </w:r>
    </w:p>
    <w:p w14:paraId="42F74789" w14:textId="77777777" w:rsidR="00D82421" w:rsidRDefault="00D82421" w:rsidP="00D82421">
      <w:pPr>
        <w:pBdr>
          <w:top w:val="nil"/>
          <w:left w:val="nil"/>
          <w:bottom w:val="nil"/>
          <w:right w:val="nil"/>
          <w:between w:val="nil"/>
        </w:pBdr>
        <w:ind w:left="720"/>
      </w:pPr>
      <w:r>
        <w:t xml:space="preserve">Andreas </w:t>
      </w:r>
      <w:proofErr w:type="spellStart"/>
      <w:r>
        <w:t>Sfakianakis</w:t>
      </w:r>
      <w:proofErr w:type="spellEnd"/>
      <w:r>
        <w:t>, Cyber Threat Intelligence Network, Inc. (CTIN)</w:t>
      </w:r>
    </w:p>
    <w:p w14:paraId="23801EF9" w14:textId="77777777" w:rsidR="00D82421" w:rsidRDefault="00D82421" w:rsidP="00D82421">
      <w:pPr>
        <w:pBdr>
          <w:top w:val="nil"/>
          <w:left w:val="nil"/>
          <w:bottom w:val="nil"/>
          <w:right w:val="nil"/>
          <w:between w:val="nil"/>
        </w:pBdr>
        <w:ind w:left="720"/>
      </w:pPr>
      <w:r>
        <w:t>Andrew Byrne, Dell</w:t>
      </w:r>
    </w:p>
    <w:p w14:paraId="053105E3" w14:textId="77777777" w:rsidR="00D82421" w:rsidRDefault="00D82421" w:rsidP="00D82421">
      <w:pPr>
        <w:pBdr>
          <w:top w:val="nil"/>
          <w:left w:val="nil"/>
          <w:bottom w:val="nil"/>
          <w:right w:val="nil"/>
          <w:between w:val="nil"/>
        </w:pBdr>
        <w:ind w:left="720"/>
      </w:pPr>
      <w:r>
        <w:t>Jeff Odom, Dell</w:t>
      </w:r>
    </w:p>
    <w:p w14:paraId="44BB7742" w14:textId="77777777" w:rsidR="00D82421" w:rsidRDefault="00D82421" w:rsidP="00D82421">
      <w:pPr>
        <w:pBdr>
          <w:top w:val="nil"/>
          <w:left w:val="nil"/>
          <w:bottom w:val="nil"/>
          <w:right w:val="nil"/>
          <w:between w:val="nil"/>
        </w:pBdr>
        <w:ind w:left="720"/>
      </w:pPr>
      <w:r>
        <w:t xml:space="preserve">Sreejith </w:t>
      </w:r>
      <w:proofErr w:type="spellStart"/>
      <w:r>
        <w:t>Padmajadevi</w:t>
      </w:r>
      <w:proofErr w:type="spellEnd"/>
      <w:r>
        <w:t>, Dell</w:t>
      </w:r>
    </w:p>
    <w:p w14:paraId="66DAF5BE" w14:textId="77777777" w:rsidR="00D82421" w:rsidRDefault="00D82421" w:rsidP="00D82421">
      <w:pPr>
        <w:pBdr>
          <w:top w:val="nil"/>
          <w:left w:val="nil"/>
          <w:bottom w:val="nil"/>
          <w:right w:val="nil"/>
          <w:between w:val="nil"/>
        </w:pBdr>
        <w:ind w:left="720"/>
      </w:pPr>
      <w:r>
        <w:t>Ravi Sharda, Dell</w:t>
      </w:r>
    </w:p>
    <w:p w14:paraId="791260E6" w14:textId="77777777" w:rsidR="00D82421" w:rsidRDefault="00D82421" w:rsidP="00D82421">
      <w:pPr>
        <w:pBdr>
          <w:top w:val="nil"/>
          <w:left w:val="nil"/>
          <w:bottom w:val="nil"/>
          <w:right w:val="nil"/>
          <w:between w:val="nil"/>
        </w:pBdr>
        <w:ind w:left="720"/>
      </w:pPr>
      <w:r>
        <w:t>Will Urbanski, Dell</w:t>
      </w:r>
    </w:p>
    <w:p w14:paraId="511C4074" w14:textId="77777777" w:rsidR="00D82421" w:rsidRDefault="00D82421" w:rsidP="00D82421">
      <w:pPr>
        <w:pBdr>
          <w:top w:val="nil"/>
          <w:left w:val="nil"/>
          <w:bottom w:val="nil"/>
          <w:right w:val="nil"/>
          <w:between w:val="nil"/>
        </w:pBdr>
        <w:ind w:left="720"/>
      </w:pPr>
      <w:r>
        <w:t>Evette Maynard-Noel, DHS Office of Cybersecurity and Communications (CS&amp;C)</w:t>
      </w:r>
    </w:p>
    <w:p w14:paraId="43E1875E" w14:textId="77777777" w:rsidR="00D82421" w:rsidRDefault="00D82421" w:rsidP="00D82421">
      <w:pPr>
        <w:pBdr>
          <w:top w:val="nil"/>
          <w:left w:val="nil"/>
          <w:bottom w:val="nil"/>
          <w:right w:val="nil"/>
          <w:between w:val="nil"/>
        </w:pBdr>
        <w:ind w:left="720"/>
      </w:pPr>
      <w:r>
        <w:t xml:space="preserve">Sean </w:t>
      </w:r>
      <w:proofErr w:type="spellStart"/>
      <w:r>
        <w:t>Sobieraj</w:t>
      </w:r>
      <w:proofErr w:type="spellEnd"/>
      <w:r>
        <w:t>, DHS Office of Cybersecurity and Communications (CS&amp;C)</w:t>
      </w:r>
    </w:p>
    <w:p w14:paraId="3E130A33" w14:textId="77777777" w:rsidR="00D82421" w:rsidRDefault="00D82421" w:rsidP="00D82421">
      <w:pPr>
        <w:pBdr>
          <w:top w:val="nil"/>
          <w:left w:val="nil"/>
          <w:bottom w:val="nil"/>
          <w:right w:val="nil"/>
          <w:between w:val="nil"/>
        </w:pBdr>
        <w:ind w:left="720"/>
      </w:pPr>
      <w:r>
        <w:t>Marlon Taylor, DHS Office of Cybersecurity and Communications (CS&amp;C)</w:t>
      </w:r>
    </w:p>
    <w:p w14:paraId="7B7B1353" w14:textId="77777777" w:rsidR="00D82421" w:rsidRDefault="00D82421" w:rsidP="00D82421">
      <w:pPr>
        <w:pBdr>
          <w:top w:val="nil"/>
          <w:left w:val="nil"/>
          <w:bottom w:val="nil"/>
          <w:right w:val="nil"/>
          <w:between w:val="nil"/>
        </w:pBdr>
        <w:ind w:left="720"/>
      </w:pPr>
      <w:r>
        <w:t xml:space="preserve">Preston </w:t>
      </w:r>
      <w:proofErr w:type="spellStart"/>
      <w:r>
        <w:t>Werntz</w:t>
      </w:r>
      <w:proofErr w:type="spellEnd"/>
      <w:r>
        <w:t>, DHS Office of Cybersecurity and Communications (CS&amp;C)</w:t>
      </w:r>
    </w:p>
    <w:p w14:paraId="3BA15E53" w14:textId="77777777" w:rsidR="00D82421" w:rsidRDefault="00D82421" w:rsidP="00D82421">
      <w:pPr>
        <w:pBdr>
          <w:top w:val="nil"/>
          <w:left w:val="nil"/>
          <w:bottom w:val="nil"/>
          <w:right w:val="nil"/>
          <w:between w:val="nil"/>
        </w:pBdr>
        <w:ind w:left="720"/>
      </w:pPr>
      <w:proofErr w:type="spellStart"/>
      <w:r>
        <w:t>Wouter</w:t>
      </w:r>
      <w:proofErr w:type="spellEnd"/>
      <w:r>
        <w:t xml:space="preserve"> </w:t>
      </w:r>
      <w:proofErr w:type="spellStart"/>
      <w:r>
        <w:t>Bolsterlee</w:t>
      </w:r>
      <w:proofErr w:type="spellEnd"/>
      <w:r>
        <w:t xml:space="preserve">, </w:t>
      </w:r>
      <w:proofErr w:type="spellStart"/>
      <w:r>
        <w:t>EclecticIQ</w:t>
      </w:r>
      <w:proofErr w:type="spellEnd"/>
    </w:p>
    <w:p w14:paraId="38AC63B4" w14:textId="77777777" w:rsidR="00D82421" w:rsidRDefault="00D82421" w:rsidP="00D82421">
      <w:pPr>
        <w:pBdr>
          <w:top w:val="nil"/>
          <w:left w:val="nil"/>
          <w:bottom w:val="nil"/>
          <w:right w:val="nil"/>
          <w:between w:val="nil"/>
        </w:pBdr>
        <w:ind w:left="720"/>
      </w:pPr>
      <w:r>
        <w:t xml:space="preserve">Adam Bradbury, </w:t>
      </w:r>
      <w:proofErr w:type="spellStart"/>
      <w:r>
        <w:t>EclecticIQ</w:t>
      </w:r>
      <w:proofErr w:type="spellEnd"/>
    </w:p>
    <w:p w14:paraId="4879CA28" w14:textId="77777777" w:rsidR="00D82421" w:rsidRDefault="00D82421" w:rsidP="00D82421">
      <w:pPr>
        <w:pBdr>
          <w:top w:val="nil"/>
          <w:left w:val="nil"/>
          <w:bottom w:val="nil"/>
          <w:right w:val="nil"/>
          <w:between w:val="nil"/>
        </w:pBdr>
        <w:ind w:left="720"/>
      </w:pPr>
      <w:r>
        <w:t xml:space="preserve">Marko </w:t>
      </w:r>
      <w:proofErr w:type="spellStart"/>
      <w:r>
        <w:t>Dragoljevic</w:t>
      </w:r>
      <w:proofErr w:type="spellEnd"/>
      <w:r>
        <w:t xml:space="preserve">, </w:t>
      </w:r>
      <w:proofErr w:type="spellStart"/>
      <w:r>
        <w:t>EclecticIQ</w:t>
      </w:r>
      <w:proofErr w:type="spellEnd"/>
    </w:p>
    <w:p w14:paraId="034D2B3D" w14:textId="77777777" w:rsidR="00D82421" w:rsidRDefault="00D82421" w:rsidP="00D82421">
      <w:pPr>
        <w:pBdr>
          <w:top w:val="nil"/>
          <w:left w:val="nil"/>
          <w:bottom w:val="nil"/>
          <w:right w:val="nil"/>
          <w:between w:val="nil"/>
        </w:pBdr>
        <w:ind w:left="720"/>
      </w:pPr>
      <w:r>
        <w:t xml:space="preserve">Oliver Gheorghe, </w:t>
      </w:r>
      <w:proofErr w:type="spellStart"/>
      <w:r>
        <w:t>EclecticIQ</w:t>
      </w:r>
      <w:proofErr w:type="spellEnd"/>
    </w:p>
    <w:p w14:paraId="42807A4F" w14:textId="77777777" w:rsidR="00D82421" w:rsidRDefault="00D82421" w:rsidP="00D82421">
      <w:pPr>
        <w:pBdr>
          <w:top w:val="nil"/>
          <w:left w:val="nil"/>
          <w:bottom w:val="nil"/>
          <w:right w:val="nil"/>
          <w:between w:val="nil"/>
        </w:pBdr>
        <w:ind w:left="720"/>
      </w:pPr>
      <w:proofErr w:type="spellStart"/>
      <w:r>
        <w:t>Joep</w:t>
      </w:r>
      <w:proofErr w:type="spellEnd"/>
      <w:r>
        <w:t xml:space="preserve"> </w:t>
      </w:r>
      <w:proofErr w:type="spellStart"/>
      <w:r>
        <w:t>Gommers</w:t>
      </w:r>
      <w:proofErr w:type="spellEnd"/>
      <w:r>
        <w:t xml:space="preserve">, </w:t>
      </w:r>
      <w:proofErr w:type="spellStart"/>
      <w:r>
        <w:t>EclecticIQ</w:t>
      </w:r>
      <w:proofErr w:type="spellEnd"/>
    </w:p>
    <w:p w14:paraId="55E0F68D" w14:textId="77777777" w:rsidR="00D82421" w:rsidRDefault="00D82421" w:rsidP="00D82421">
      <w:pPr>
        <w:pBdr>
          <w:top w:val="nil"/>
          <w:left w:val="nil"/>
          <w:bottom w:val="nil"/>
          <w:right w:val="nil"/>
          <w:between w:val="nil"/>
        </w:pBdr>
        <w:ind w:left="720"/>
      </w:pPr>
      <w:r>
        <w:t xml:space="preserve">Christopher O'Brien, </w:t>
      </w:r>
      <w:proofErr w:type="spellStart"/>
      <w:r>
        <w:t>EclecticIQ</w:t>
      </w:r>
      <w:proofErr w:type="spellEnd"/>
    </w:p>
    <w:p w14:paraId="325F6580" w14:textId="77777777" w:rsidR="00D82421" w:rsidRDefault="00D82421" w:rsidP="00D82421">
      <w:pPr>
        <w:pBdr>
          <w:top w:val="nil"/>
          <w:left w:val="nil"/>
          <w:bottom w:val="nil"/>
          <w:right w:val="nil"/>
          <w:between w:val="nil"/>
        </w:pBdr>
        <w:ind w:left="720"/>
      </w:pPr>
      <w:r>
        <w:t xml:space="preserve">Sergey </w:t>
      </w:r>
      <w:proofErr w:type="spellStart"/>
      <w:r>
        <w:t>Polzunov</w:t>
      </w:r>
      <w:proofErr w:type="spellEnd"/>
      <w:r>
        <w:t xml:space="preserve">, </w:t>
      </w:r>
      <w:proofErr w:type="spellStart"/>
      <w:r>
        <w:t>EclecticIQ</w:t>
      </w:r>
      <w:proofErr w:type="spellEnd"/>
    </w:p>
    <w:p w14:paraId="10C5B705" w14:textId="77777777" w:rsidR="00D82421" w:rsidRDefault="00D82421" w:rsidP="00D82421">
      <w:pPr>
        <w:pBdr>
          <w:top w:val="nil"/>
          <w:left w:val="nil"/>
          <w:bottom w:val="nil"/>
          <w:right w:val="nil"/>
          <w:between w:val="nil"/>
        </w:pBdr>
        <w:ind w:left="720"/>
      </w:pPr>
      <w:proofErr w:type="spellStart"/>
      <w:r>
        <w:t>Rutger</w:t>
      </w:r>
      <w:proofErr w:type="spellEnd"/>
      <w:r>
        <w:t xml:space="preserve"> </w:t>
      </w:r>
      <w:proofErr w:type="spellStart"/>
      <w:r>
        <w:t>Prins</w:t>
      </w:r>
      <w:proofErr w:type="spellEnd"/>
      <w:r>
        <w:t xml:space="preserve">, </w:t>
      </w:r>
      <w:proofErr w:type="spellStart"/>
      <w:r>
        <w:t>EclecticIQ</w:t>
      </w:r>
      <w:proofErr w:type="spellEnd"/>
    </w:p>
    <w:p w14:paraId="0C0AF44A" w14:textId="77777777" w:rsidR="00D82421" w:rsidRDefault="00D82421" w:rsidP="00D82421">
      <w:pPr>
        <w:pBdr>
          <w:top w:val="nil"/>
          <w:left w:val="nil"/>
          <w:bottom w:val="nil"/>
          <w:right w:val="nil"/>
          <w:between w:val="nil"/>
        </w:pBdr>
        <w:ind w:left="720"/>
      </w:pPr>
      <w:r>
        <w:t xml:space="preserve">Andrei </w:t>
      </w:r>
      <w:proofErr w:type="spellStart"/>
      <w:r>
        <w:t>SÓrghi</w:t>
      </w:r>
      <w:proofErr w:type="spellEnd"/>
      <w:r>
        <w:t xml:space="preserve">, </w:t>
      </w:r>
      <w:proofErr w:type="spellStart"/>
      <w:r>
        <w:t>EclecticIQ</w:t>
      </w:r>
      <w:proofErr w:type="spellEnd"/>
    </w:p>
    <w:p w14:paraId="1B4A7A93" w14:textId="77777777" w:rsidR="00D82421" w:rsidRDefault="00D82421" w:rsidP="00D82421">
      <w:pPr>
        <w:pBdr>
          <w:top w:val="nil"/>
          <w:left w:val="nil"/>
          <w:bottom w:val="nil"/>
          <w:right w:val="nil"/>
          <w:between w:val="nil"/>
        </w:pBdr>
        <w:ind w:left="720"/>
      </w:pPr>
      <w:proofErr w:type="spellStart"/>
      <w:r>
        <w:lastRenderedPageBreak/>
        <w:t>Raymon</w:t>
      </w:r>
      <w:proofErr w:type="spellEnd"/>
      <w:r>
        <w:t xml:space="preserve"> van der Velde, </w:t>
      </w:r>
      <w:proofErr w:type="spellStart"/>
      <w:r>
        <w:t>EclecticIQ</w:t>
      </w:r>
      <w:proofErr w:type="spellEnd"/>
    </w:p>
    <w:p w14:paraId="134D1C04" w14:textId="77777777" w:rsidR="00D82421" w:rsidRDefault="00D82421" w:rsidP="00D82421">
      <w:pPr>
        <w:pBdr>
          <w:top w:val="nil"/>
          <w:left w:val="nil"/>
          <w:bottom w:val="nil"/>
          <w:right w:val="nil"/>
          <w:between w:val="nil"/>
        </w:pBdr>
        <w:ind w:left="720"/>
      </w:pPr>
      <w:r>
        <w:t xml:space="preserve">Tom Vaughan, </w:t>
      </w:r>
      <w:proofErr w:type="spellStart"/>
      <w:r>
        <w:t>EclecticIQ</w:t>
      </w:r>
      <w:proofErr w:type="spellEnd"/>
    </w:p>
    <w:p w14:paraId="10388B4A" w14:textId="77777777" w:rsidR="00D82421" w:rsidRDefault="00D82421" w:rsidP="00D82421">
      <w:pPr>
        <w:pBdr>
          <w:top w:val="nil"/>
          <w:left w:val="nil"/>
          <w:bottom w:val="nil"/>
          <w:right w:val="nil"/>
          <w:between w:val="nil"/>
        </w:pBdr>
        <w:ind w:left="720"/>
      </w:pPr>
      <w:r>
        <w:t xml:space="preserve">Ben </w:t>
      </w:r>
      <w:proofErr w:type="spellStart"/>
      <w:r>
        <w:t>Sooter</w:t>
      </w:r>
      <w:proofErr w:type="spellEnd"/>
      <w:r>
        <w:t>, Electric Power Research Institute (EPRI)</w:t>
      </w:r>
    </w:p>
    <w:p w14:paraId="64445472" w14:textId="77777777" w:rsidR="00D82421" w:rsidRDefault="00D82421" w:rsidP="00D82421">
      <w:pPr>
        <w:pBdr>
          <w:top w:val="nil"/>
          <w:left w:val="nil"/>
          <w:bottom w:val="nil"/>
          <w:right w:val="nil"/>
          <w:between w:val="nil"/>
        </w:pBdr>
        <w:ind w:left="720"/>
      </w:pPr>
      <w:r>
        <w:t>Chris Ricard, Financial Services Information Sharing and Analysis Center (FS-ISAC)</w:t>
      </w:r>
    </w:p>
    <w:p w14:paraId="2C688CF4" w14:textId="77777777" w:rsidR="00D82421" w:rsidRDefault="00D82421" w:rsidP="00D82421">
      <w:pPr>
        <w:pBdr>
          <w:top w:val="nil"/>
          <w:left w:val="nil"/>
          <w:bottom w:val="nil"/>
          <w:right w:val="nil"/>
          <w:between w:val="nil"/>
        </w:pBdr>
        <w:ind w:left="720"/>
      </w:pPr>
      <w:r>
        <w:t>Sean Barnum, FireEye, Inc.</w:t>
      </w:r>
    </w:p>
    <w:p w14:paraId="41F449ED" w14:textId="77777777" w:rsidR="00D82421" w:rsidRDefault="00D82421" w:rsidP="00D82421">
      <w:pPr>
        <w:pBdr>
          <w:top w:val="nil"/>
          <w:left w:val="nil"/>
          <w:bottom w:val="nil"/>
          <w:right w:val="nil"/>
          <w:between w:val="nil"/>
        </w:pBdr>
        <w:ind w:left="720"/>
      </w:pPr>
      <w:r>
        <w:t>Phillip Boles, FireEye, Inc.</w:t>
      </w:r>
    </w:p>
    <w:p w14:paraId="53C4E868" w14:textId="77777777" w:rsidR="00D82421" w:rsidRDefault="00D82421" w:rsidP="00D82421">
      <w:pPr>
        <w:pBdr>
          <w:top w:val="nil"/>
          <w:left w:val="nil"/>
          <w:bottom w:val="nil"/>
          <w:right w:val="nil"/>
          <w:between w:val="nil"/>
        </w:pBdr>
        <w:ind w:left="720"/>
      </w:pPr>
      <w:r>
        <w:t>Prasad Gaikwad, FireEye, Inc.</w:t>
      </w:r>
    </w:p>
    <w:p w14:paraId="4414B96B" w14:textId="77777777" w:rsidR="00D82421" w:rsidRDefault="00D82421" w:rsidP="00D82421">
      <w:pPr>
        <w:pBdr>
          <w:top w:val="nil"/>
          <w:left w:val="nil"/>
          <w:bottom w:val="nil"/>
          <w:right w:val="nil"/>
          <w:between w:val="nil"/>
        </w:pBdr>
        <w:ind w:left="720"/>
      </w:pPr>
      <w:r>
        <w:t>Will Green, FireEye, Inc.</w:t>
      </w:r>
    </w:p>
    <w:p w14:paraId="6A1A1D54" w14:textId="77777777" w:rsidR="00D82421" w:rsidRDefault="00D82421" w:rsidP="00D82421">
      <w:pPr>
        <w:pBdr>
          <w:top w:val="nil"/>
          <w:left w:val="nil"/>
          <w:bottom w:val="nil"/>
          <w:right w:val="nil"/>
          <w:between w:val="nil"/>
        </w:pBdr>
        <w:ind w:left="720"/>
      </w:pPr>
      <w:r>
        <w:t>Rajeev Jha, FireEye, Inc.</w:t>
      </w:r>
    </w:p>
    <w:p w14:paraId="06E40918" w14:textId="77777777" w:rsidR="00D82421" w:rsidRDefault="00D82421" w:rsidP="00D82421">
      <w:pPr>
        <w:pBdr>
          <w:top w:val="nil"/>
          <w:left w:val="nil"/>
          <w:bottom w:val="nil"/>
          <w:right w:val="nil"/>
          <w:between w:val="nil"/>
        </w:pBdr>
        <w:ind w:left="720"/>
      </w:pPr>
      <w:r>
        <w:t>Anuj Kumar, FireEye, Inc.</w:t>
      </w:r>
    </w:p>
    <w:p w14:paraId="753D8E92" w14:textId="77777777" w:rsidR="00D82421" w:rsidRDefault="00D82421" w:rsidP="00D82421">
      <w:pPr>
        <w:pBdr>
          <w:top w:val="nil"/>
          <w:left w:val="nil"/>
          <w:bottom w:val="nil"/>
          <w:right w:val="nil"/>
          <w:between w:val="nil"/>
        </w:pBdr>
        <w:ind w:left="720"/>
      </w:pPr>
      <w:r>
        <w:t xml:space="preserve">James </w:t>
      </w:r>
      <w:proofErr w:type="spellStart"/>
      <w:r>
        <w:t>Meck</w:t>
      </w:r>
      <w:proofErr w:type="spellEnd"/>
      <w:r>
        <w:t>, FireEye, Inc.</w:t>
      </w:r>
    </w:p>
    <w:p w14:paraId="5593615C" w14:textId="77777777" w:rsidR="00D82421" w:rsidRDefault="00D82421" w:rsidP="00D82421">
      <w:pPr>
        <w:pBdr>
          <w:top w:val="nil"/>
          <w:left w:val="nil"/>
          <w:bottom w:val="nil"/>
          <w:right w:val="nil"/>
          <w:between w:val="nil"/>
        </w:pBdr>
        <w:ind w:left="720"/>
      </w:pPr>
      <w:r>
        <w:t>Shyamal Pandya, FireEye, Inc.</w:t>
      </w:r>
    </w:p>
    <w:p w14:paraId="120AFD09" w14:textId="77777777" w:rsidR="00D82421" w:rsidRDefault="00D82421" w:rsidP="00D82421">
      <w:pPr>
        <w:pBdr>
          <w:top w:val="nil"/>
          <w:left w:val="nil"/>
          <w:bottom w:val="nil"/>
          <w:right w:val="nil"/>
          <w:between w:val="nil"/>
        </w:pBdr>
        <w:ind w:left="720"/>
      </w:pPr>
      <w:r>
        <w:t>Paul Patrick, FireEye, Inc.</w:t>
      </w:r>
    </w:p>
    <w:p w14:paraId="4A9A0A5A" w14:textId="77777777" w:rsidR="00D82421" w:rsidRDefault="00D82421" w:rsidP="00D82421">
      <w:pPr>
        <w:pBdr>
          <w:top w:val="nil"/>
          <w:left w:val="nil"/>
          <w:bottom w:val="nil"/>
          <w:right w:val="nil"/>
          <w:between w:val="nil"/>
        </w:pBdr>
        <w:ind w:left="720"/>
      </w:pPr>
      <w:proofErr w:type="spellStart"/>
      <w:r>
        <w:t>Remko</w:t>
      </w:r>
      <w:proofErr w:type="spellEnd"/>
      <w:r>
        <w:t xml:space="preserve"> </w:t>
      </w:r>
      <w:proofErr w:type="spellStart"/>
      <w:r>
        <w:t>Weterings</w:t>
      </w:r>
      <w:proofErr w:type="spellEnd"/>
      <w:r>
        <w:t>, FireEye, Inc.</w:t>
      </w:r>
    </w:p>
    <w:p w14:paraId="128BEE7F" w14:textId="77777777" w:rsidR="00D82421" w:rsidRDefault="00D82421" w:rsidP="00D82421">
      <w:pPr>
        <w:pBdr>
          <w:top w:val="nil"/>
          <w:left w:val="nil"/>
          <w:bottom w:val="nil"/>
          <w:right w:val="nil"/>
          <w:between w:val="nil"/>
        </w:pBdr>
        <w:ind w:left="720"/>
      </w:pPr>
      <w:r>
        <w:t>Tim Jones, ForeScout</w:t>
      </w:r>
    </w:p>
    <w:p w14:paraId="1D4942C6" w14:textId="77777777" w:rsidR="00D82421" w:rsidRDefault="00D82421" w:rsidP="00D82421">
      <w:pPr>
        <w:pBdr>
          <w:top w:val="nil"/>
          <w:left w:val="nil"/>
          <w:bottom w:val="nil"/>
          <w:right w:val="nil"/>
          <w:between w:val="nil"/>
        </w:pBdr>
        <w:ind w:left="720"/>
      </w:pPr>
      <w:r>
        <w:t>Gavin Chow, Fortinet Inc.</w:t>
      </w:r>
    </w:p>
    <w:p w14:paraId="1E936818" w14:textId="77777777" w:rsidR="00D82421" w:rsidRDefault="00D82421" w:rsidP="00D82421">
      <w:pPr>
        <w:pBdr>
          <w:top w:val="nil"/>
          <w:left w:val="nil"/>
          <w:bottom w:val="nil"/>
          <w:right w:val="nil"/>
          <w:between w:val="nil"/>
        </w:pBdr>
        <w:ind w:left="720"/>
      </w:pPr>
      <w:r>
        <w:t>Steve Fossen, Fortinet Inc.</w:t>
      </w:r>
    </w:p>
    <w:p w14:paraId="180D231C" w14:textId="77777777" w:rsidR="00D82421" w:rsidRDefault="00D82421" w:rsidP="00D82421">
      <w:pPr>
        <w:pBdr>
          <w:top w:val="nil"/>
          <w:left w:val="nil"/>
          <w:bottom w:val="nil"/>
          <w:right w:val="nil"/>
          <w:between w:val="nil"/>
        </w:pBdr>
        <w:ind w:left="720"/>
      </w:pPr>
      <w:r>
        <w:t xml:space="preserve">Kenichi </w:t>
      </w:r>
      <w:proofErr w:type="spellStart"/>
      <w:r>
        <w:t>Terashita</w:t>
      </w:r>
      <w:proofErr w:type="spellEnd"/>
      <w:r>
        <w:t>, Fortinet Inc.</w:t>
      </w:r>
    </w:p>
    <w:p w14:paraId="4B089A1A" w14:textId="77777777" w:rsidR="00D82421" w:rsidRDefault="00D82421" w:rsidP="00D82421">
      <w:pPr>
        <w:pBdr>
          <w:top w:val="nil"/>
          <w:left w:val="nil"/>
          <w:bottom w:val="nil"/>
          <w:right w:val="nil"/>
          <w:between w:val="nil"/>
        </w:pBdr>
        <w:ind w:left="720"/>
      </w:pPr>
      <w:proofErr w:type="spellStart"/>
      <w:r>
        <w:t>Ryusuke</w:t>
      </w:r>
      <w:proofErr w:type="spellEnd"/>
      <w:r>
        <w:t xml:space="preserve"> </w:t>
      </w:r>
      <w:proofErr w:type="spellStart"/>
      <w:r>
        <w:t>Masuoka</w:t>
      </w:r>
      <w:proofErr w:type="spellEnd"/>
      <w:r>
        <w:t>, Fujitsu Limited</w:t>
      </w:r>
    </w:p>
    <w:p w14:paraId="240CA260" w14:textId="77777777" w:rsidR="00D82421" w:rsidRDefault="00D82421" w:rsidP="00D82421">
      <w:pPr>
        <w:pBdr>
          <w:top w:val="nil"/>
          <w:left w:val="nil"/>
          <w:bottom w:val="nil"/>
          <w:right w:val="nil"/>
          <w:between w:val="nil"/>
        </w:pBdr>
        <w:ind w:left="720"/>
      </w:pPr>
      <w:r>
        <w:t>Daisuke Murabayashi, Fujitsu Limited</w:t>
      </w:r>
    </w:p>
    <w:p w14:paraId="13BE08EE" w14:textId="77777777" w:rsidR="00D82421" w:rsidRDefault="00D82421" w:rsidP="00D82421">
      <w:pPr>
        <w:pBdr>
          <w:top w:val="nil"/>
          <w:left w:val="nil"/>
          <w:bottom w:val="nil"/>
          <w:right w:val="nil"/>
          <w:between w:val="nil"/>
        </w:pBdr>
        <w:ind w:left="720"/>
      </w:pPr>
      <w:r>
        <w:t xml:space="preserve">Derek </w:t>
      </w:r>
      <w:proofErr w:type="spellStart"/>
      <w:r>
        <w:t>Northrope</w:t>
      </w:r>
      <w:proofErr w:type="spellEnd"/>
      <w:r>
        <w:t>, Fujitsu Limited</w:t>
      </w:r>
    </w:p>
    <w:p w14:paraId="7C6953F2" w14:textId="77777777" w:rsidR="00D82421" w:rsidRDefault="00D82421" w:rsidP="00D82421">
      <w:pPr>
        <w:pBdr>
          <w:top w:val="nil"/>
          <w:left w:val="nil"/>
          <w:bottom w:val="nil"/>
          <w:right w:val="nil"/>
          <w:between w:val="nil"/>
        </w:pBdr>
        <w:ind w:left="720"/>
      </w:pPr>
      <w:proofErr w:type="spellStart"/>
      <w:r>
        <w:t>Toshitaka</w:t>
      </w:r>
      <w:proofErr w:type="spellEnd"/>
      <w:r>
        <w:t xml:space="preserve"> Satomi, Fujitsu Limited</w:t>
      </w:r>
    </w:p>
    <w:p w14:paraId="6FC661AC" w14:textId="77777777" w:rsidR="00D82421" w:rsidRDefault="00D82421" w:rsidP="00D82421">
      <w:pPr>
        <w:pBdr>
          <w:top w:val="nil"/>
          <w:left w:val="nil"/>
          <w:bottom w:val="nil"/>
          <w:right w:val="nil"/>
          <w:between w:val="nil"/>
        </w:pBdr>
        <w:ind w:left="720"/>
      </w:pPr>
      <w:r>
        <w:t>Koji Yamada, Fujitsu Limited</w:t>
      </w:r>
    </w:p>
    <w:p w14:paraId="289DFFF1" w14:textId="77777777" w:rsidR="00D82421" w:rsidRDefault="00D82421" w:rsidP="00D82421">
      <w:pPr>
        <w:pBdr>
          <w:top w:val="nil"/>
          <w:left w:val="nil"/>
          <w:bottom w:val="nil"/>
          <w:right w:val="nil"/>
          <w:between w:val="nil"/>
        </w:pBdr>
        <w:ind w:left="720"/>
      </w:pPr>
      <w:proofErr w:type="spellStart"/>
      <w:r>
        <w:t>Kunihiko</w:t>
      </w:r>
      <w:proofErr w:type="spellEnd"/>
      <w:r>
        <w:t xml:space="preserve"> Yoshimura, Fujitsu Limited</w:t>
      </w:r>
    </w:p>
    <w:p w14:paraId="50708F26" w14:textId="77777777" w:rsidR="00D82421" w:rsidRDefault="00D82421" w:rsidP="00D82421">
      <w:pPr>
        <w:pBdr>
          <w:top w:val="nil"/>
          <w:left w:val="nil"/>
          <w:bottom w:val="nil"/>
          <w:right w:val="nil"/>
          <w:between w:val="nil"/>
        </w:pBdr>
        <w:ind w:left="720"/>
      </w:pPr>
      <w:r>
        <w:t>David Lemire, G2</w:t>
      </w:r>
    </w:p>
    <w:p w14:paraId="09309367" w14:textId="77777777" w:rsidR="00D82421" w:rsidRDefault="00D82421" w:rsidP="00D82421">
      <w:pPr>
        <w:pBdr>
          <w:top w:val="nil"/>
          <w:left w:val="nil"/>
          <w:bottom w:val="nil"/>
          <w:right w:val="nil"/>
          <w:between w:val="nil"/>
        </w:pBdr>
        <w:ind w:left="720"/>
      </w:pPr>
      <w:r>
        <w:t>Iain Brown, GDS</w:t>
      </w:r>
    </w:p>
    <w:p w14:paraId="27938DCB" w14:textId="77777777" w:rsidR="00D82421" w:rsidRDefault="00D82421" w:rsidP="00D82421">
      <w:pPr>
        <w:pBdr>
          <w:top w:val="nil"/>
          <w:left w:val="nil"/>
          <w:bottom w:val="nil"/>
          <w:right w:val="nil"/>
          <w:between w:val="nil"/>
        </w:pBdr>
        <w:ind w:left="720"/>
      </w:pPr>
      <w:r>
        <w:t>Adam Cooper, GDS</w:t>
      </w:r>
    </w:p>
    <w:p w14:paraId="62B36123" w14:textId="77777777" w:rsidR="00D82421" w:rsidRDefault="00D82421" w:rsidP="00D82421">
      <w:pPr>
        <w:pBdr>
          <w:top w:val="nil"/>
          <w:left w:val="nil"/>
          <w:bottom w:val="nil"/>
          <w:right w:val="nil"/>
          <w:between w:val="nil"/>
        </w:pBdr>
        <w:ind w:left="720"/>
      </w:pPr>
      <w:r>
        <w:t>James Penman, GDS</w:t>
      </w:r>
    </w:p>
    <w:p w14:paraId="16A264FE" w14:textId="77777777" w:rsidR="00D82421" w:rsidRDefault="00D82421" w:rsidP="00D82421">
      <w:pPr>
        <w:pBdr>
          <w:top w:val="nil"/>
          <w:left w:val="nil"/>
          <w:bottom w:val="nil"/>
          <w:right w:val="nil"/>
          <w:between w:val="nil"/>
        </w:pBdr>
        <w:ind w:left="720"/>
      </w:pPr>
      <w:r>
        <w:t>Howard Staple, GDS</w:t>
      </w:r>
    </w:p>
    <w:p w14:paraId="6F091F9D" w14:textId="77777777" w:rsidR="00D82421" w:rsidRDefault="00D82421" w:rsidP="00D82421">
      <w:pPr>
        <w:pBdr>
          <w:top w:val="nil"/>
          <w:left w:val="nil"/>
          <w:bottom w:val="nil"/>
          <w:right w:val="nil"/>
          <w:between w:val="nil"/>
        </w:pBdr>
        <w:ind w:left="720"/>
      </w:pPr>
      <w:r>
        <w:t>Chris Taylor, GDS</w:t>
      </w:r>
    </w:p>
    <w:p w14:paraId="4C0EC4D8" w14:textId="77777777" w:rsidR="00D82421" w:rsidRDefault="00D82421" w:rsidP="00D82421">
      <w:pPr>
        <w:pBdr>
          <w:top w:val="nil"/>
          <w:left w:val="nil"/>
          <w:bottom w:val="nil"/>
          <w:right w:val="nil"/>
          <w:between w:val="nil"/>
        </w:pBdr>
        <w:ind w:left="720"/>
      </w:pPr>
      <w:r>
        <w:t>Laurie Thomson, GDS</w:t>
      </w:r>
    </w:p>
    <w:p w14:paraId="6DA26137" w14:textId="77777777" w:rsidR="00D82421" w:rsidRDefault="00D82421" w:rsidP="00D82421">
      <w:pPr>
        <w:pBdr>
          <w:top w:val="nil"/>
          <w:left w:val="nil"/>
          <w:bottom w:val="nil"/>
          <w:right w:val="nil"/>
          <w:between w:val="nil"/>
        </w:pBdr>
        <w:ind w:left="720"/>
      </w:pPr>
      <w:r>
        <w:t>Alastair Treharne, GDS</w:t>
      </w:r>
    </w:p>
    <w:p w14:paraId="09787784" w14:textId="77777777" w:rsidR="00D82421" w:rsidRDefault="00D82421" w:rsidP="00D82421">
      <w:pPr>
        <w:pBdr>
          <w:top w:val="nil"/>
          <w:left w:val="nil"/>
          <w:bottom w:val="nil"/>
          <w:right w:val="nil"/>
          <w:between w:val="nil"/>
        </w:pBdr>
        <w:ind w:left="720"/>
      </w:pPr>
      <w:r>
        <w:t>Julian White, GDS</w:t>
      </w:r>
    </w:p>
    <w:p w14:paraId="6D8DB23B" w14:textId="77777777" w:rsidR="00D82421" w:rsidRDefault="00D82421" w:rsidP="00D82421">
      <w:pPr>
        <w:pBdr>
          <w:top w:val="nil"/>
          <w:left w:val="nil"/>
          <w:bottom w:val="nil"/>
          <w:right w:val="nil"/>
          <w:between w:val="nil"/>
        </w:pBdr>
        <w:ind w:left="720"/>
      </w:pPr>
      <w:r>
        <w:t xml:space="preserve">Robert van </w:t>
      </w:r>
      <w:proofErr w:type="spellStart"/>
      <w:r>
        <w:t>Engelen</w:t>
      </w:r>
      <w:proofErr w:type="spellEnd"/>
      <w:r>
        <w:t xml:space="preserve">, </w:t>
      </w:r>
      <w:proofErr w:type="spellStart"/>
      <w:r>
        <w:t>Genivia</w:t>
      </w:r>
      <w:proofErr w:type="spellEnd"/>
    </w:p>
    <w:p w14:paraId="6FFB72DF" w14:textId="77777777" w:rsidR="00D82421" w:rsidRDefault="00D82421" w:rsidP="00D82421">
      <w:pPr>
        <w:pBdr>
          <w:top w:val="nil"/>
          <w:left w:val="nil"/>
          <w:bottom w:val="nil"/>
          <w:right w:val="nil"/>
          <w:between w:val="nil"/>
        </w:pBdr>
        <w:ind w:left="720"/>
      </w:pPr>
      <w:r>
        <w:t>Eric Burger, Georgetown University</w:t>
      </w:r>
    </w:p>
    <w:p w14:paraId="1C72D584" w14:textId="77777777" w:rsidR="00D82421" w:rsidRDefault="00D82421" w:rsidP="00D82421">
      <w:pPr>
        <w:pBdr>
          <w:top w:val="nil"/>
          <w:left w:val="nil"/>
          <w:bottom w:val="nil"/>
          <w:right w:val="nil"/>
          <w:between w:val="nil"/>
        </w:pBdr>
        <w:ind w:left="720"/>
      </w:pPr>
      <w:r>
        <w:t>Allison Miller, Google Inc.</w:t>
      </w:r>
    </w:p>
    <w:p w14:paraId="7C75F035" w14:textId="77777777" w:rsidR="00D82421" w:rsidRDefault="00D82421" w:rsidP="00D82421">
      <w:pPr>
        <w:pBdr>
          <w:top w:val="nil"/>
          <w:left w:val="nil"/>
          <w:bottom w:val="nil"/>
          <w:right w:val="nil"/>
          <w:between w:val="nil"/>
        </w:pBdr>
        <w:ind w:left="720"/>
      </w:pPr>
      <w:r>
        <w:t xml:space="preserve">Mark </w:t>
      </w:r>
      <w:proofErr w:type="spellStart"/>
      <w:r>
        <w:t>Risher</w:t>
      </w:r>
      <w:proofErr w:type="spellEnd"/>
      <w:r>
        <w:t>, Google Inc.</w:t>
      </w:r>
    </w:p>
    <w:p w14:paraId="538D177D" w14:textId="77777777" w:rsidR="00D82421" w:rsidRDefault="00D82421" w:rsidP="00D82421">
      <w:pPr>
        <w:pBdr>
          <w:top w:val="nil"/>
          <w:left w:val="nil"/>
          <w:bottom w:val="nil"/>
          <w:right w:val="nil"/>
          <w:between w:val="nil"/>
        </w:pBdr>
        <w:ind w:left="720"/>
      </w:pPr>
      <w:r>
        <w:t>Yoshihide Kawada, Hitachi, Ltd.</w:t>
      </w:r>
    </w:p>
    <w:p w14:paraId="66CB0886" w14:textId="77777777" w:rsidR="00D82421" w:rsidRDefault="00D82421" w:rsidP="00D82421">
      <w:pPr>
        <w:pBdr>
          <w:top w:val="nil"/>
          <w:left w:val="nil"/>
          <w:bottom w:val="nil"/>
          <w:right w:val="nil"/>
          <w:between w:val="nil"/>
        </w:pBdr>
        <w:ind w:left="720"/>
      </w:pPr>
      <w:r>
        <w:t>Jun Nakanishi, Hitachi, Ltd.</w:t>
      </w:r>
    </w:p>
    <w:p w14:paraId="1612EF06" w14:textId="77777777" w:rsidR="00D82421" w:rsidRDefault="00D82421" w:rsidP="00D82421">
      <w:pPr>
        <w:pBdr>
          <w:top w:val="nil"/>
          <w:left w:val="nil"/>
          <w:bottom w:val="nil"/>
          <w:right w:val="nil"/>
          <w:between w:val="nil"/>
        </w:pBdr>
        <w:ind w:left="720"/>
      </w:pPr>
      <w:r>
        <w:t>Kazuo Noguchi, Hitachi, Ltd.</w:t>
      </w:r>
    </w:p>
    <w:p w14:paraId="6F6873B2" w14:textId="77777777" w:rsidR="00D82421" w:rsidRDefault="00D82421" w:rsidP="00D82421">
      <w:pPr>
        <w:pBdr>
          <w:top w:val="nil"/>
          <w:left w:val="nil"/>
          <w:bottom w:val="nil"/>
          <w:right w:val="nil"/>
          <w:between w:val="nil"/>
        </w:pBdr>
        <w:ind w:left="720"/>
      </w:pPr>
      <w:r>
        <w:t>Akihito Sawada, Hitachi, Ltd.</w:t>
      </w:r>
    </w:p>
    <w:p w14:paraId="152B6E8D" w14:textId="77777777" w:rsidR="00D82421" w:rsidRDefault="00D82421" w:rsidP="00D82421">
      <w:pPr>
        <w:pBdr>
          <w:top w:val="nil"/>
          <w:left w:val="nil"/>
          <w:bottom w:val="nil"/>
          <w:right w:val="nil"/>
          <w:between w:val="nil"/>
        </w:pBdr>
        <w:ind w:left="720"/>
      </w:pPr>
      <w:r>
        <w:t xml:space="preserve">Yutaka </w:t>
      </w:r>
      <w:proofErr w:type="spellStart"/>
      <w:r>
        <w:t>Takami</w:t>
      </w:r>
      <w:proofErr w:type="spellEnd"/>
      <w:r>
        <w:t>, Hitachi, Ltd.</w:t>
      </w:r>
    </w:p>
    <w:p w14:paraId="3E3CC681" w14:textId="77777777" w:rsidR="00D82421" w:rsidRDefault="00D82421" w:rsidP="00D82421">
      <w:pPr>
        <w:pBdr>
          <w:top w:val="nil"/>
          <w:left w:val="nil"/>
          <w:bottom w:val="nil"/>
          <w:right w:val="nil"/>
          <w:between w:val="nil"/>
        </w:pBdr>
        <w:ind w:left="720"/>
      </w:pPr>
      <w:r>
        <w:lastRenderedPageBreak/>
        <w:t>Masato Terada, Hitachi, Ltd.</w:t>
      </w:r>
    </w:p>
    <w:p w14:paraId="3C980DF1" w14:textId="77777777" w:rsidR="00D82421" w:rsidRDefault="00D82421" w:rsidP="00D82421">
      <w:pPr>
        <w:pBdr>
          <w:top w:val="nil"/>
          <w:left w:val="nil"/>
          <w:bottom w:val="nil"/>
          <w:right w:val="nil"/>
          <w:between w:val="nil"/>
        </w:pBdr>
        <w:ind w:left="720"/>
      </w:pPr>
      <w:r>
        <w:t>Adrian Bishop, Huntsman Security</w:t>
      </w:r>
    </w:p>
    <w:p w14:paraId="305BB08A" w14:textId="77777777" w:rsidR="00D82421" w:rsidRDefault="00D82421" w:rsidP="00D82421">
      <w:pPr>
        <w:pBdr>
          <w:top w:val="nil"/>
          <w:left w:val="nil"/>
          <w:bottom w:val="nil"/>
          <w:right w:val="nil"/>
          <w:between w:val="nil"/>
        </w:pBdr>
        <w:ind w:left="720"/>
      </w:pPr>
      <w:proofErr w:type="spellStart"/>
      <w:r>
        <w:t>Eldan</w:t>
      </w:r>
      <w:proofErr w:type="spellEnd"/>
      <w:r>
        <w:t xml:space="preserve"> Ben-Haim, IBM</w:t>
      </w:r>
    </w:p>
    <w:p w14:paraId="48907DBE" w14:textId="77777777" w:rsidR="00D82421" w:rsidRDefault="00D82421" w:rsidP="00D82421">
      <w:pPr>
        <w:pBdr>
          <w:top w:val="nil"/>
          <w:left w:val="nil"/>
          <w:bottom w:val="nil"/>
          <w:right w:val="nil"/>
          <w:between w:val="nil"/>
        </w:pBdr>
        <w:ind w:left="720"/>
      </w:pPr>
      <w:r>
        <w:t>Allen Hadden, IBM</w:t>
      </w:r>
    </w:p>
    <w:p w14:paraId="6A34B32B" w14:textId="77777777" w:rsidR="00D82421" w:rsidRDefault="00D82421" w:rsidP="00D82421">
      <w:pPr>
        <w:pBdr>
          <w:top w:val="nil"/>
          <w:left w:val="nil"/>
          <w:bottom w:val="nil"/>
          <w:right w:val="nil"/>
          <w:between w:val="nil"/>
        </w:pBdr>
        <w:ind w:left="720"/>
      </w:pPr>
      <w:r>
        <w:t>Sandra Hernandez, IBM</w:t>
      </w:r>
    </w:p>
    <w:p w14:paraId="02CA6DF6" w14:textId="77777777" w:rsidR="00D82421" w:rsidRDefault="00D82421" w:rsidP="00D82421">
      <w:pPr>
        <w:pBdr>
          <w:top w:val="nil"/>
          <w:left w:val="nil"/>
          <w:bottom w:val="nil"/>
          <w:right w:val="nil"/>
          <w:between w:val="nil"/>
        </w:pBdr>
        <w:ind w:left="720"/>
      </w:pPr>
      <w:r>
        <w:t xml:space="preserve">Jason </w:t>
      </w:r>
      <w:proofErr w:type="spellStart"/>
      <w:r>
        <w:t>Keirstead</w:t>
      </w:r>
      <w:proofErr w:type="spellEnd"/>
      <w:r>
        <w:t>, IBM</w:t>
      </w:r>
    </w:p>
    <w:p w14:paraId="2AE93B14" w14:textId="77777777" w:rsidR="00D82421" w:rsidRDefault="00D82421" w:rsidP="00D82421">
      <w:pPr>
        <w:pBdr>
          <w:top w:val="nil"/>
          <w:left w:val="nil"/>
          <w:bottom w:val="nil"/>
          <w:right w:val="nil"/>
          <w:between w:val="nil"/>
        </w:pBdr>
        <w:ind w:left="720"/>
      </w:pPr>
      <w:proofErr w:type="spellStart"/>
      <w:r>
        <w:t>Chenta</w:t>
      </w:r>
      <w:proofErr w:type="spellEnd"/>
      <w:r>
        <w:t xml:space="preserve"> Lee, IBM</w:t>
      </w:r>
    </w:p>
    <w:p w14:paraId="508C3766" w14:textId="77777777" w:rsidR="00D82421" w:rsidRDefault="00D82421" w:rsidP="00D82421">
      <w:pPr>
        <w:pBdr>
          <w:top w:val="nil"/>
          <w:left w:val="nil"/>
          <w:bottom w:val="nil"/>
          <w:right w:val="nil"/>
          <w:between w:val="nil"/>
        </w:pBdr>
        <w:ind w:left="720"/>
      </w:pPr>
      <w:r>
        <w:t>John Morris, IBM</w:t>
      </w:r>
    </w:p>
    <w:p w14:paraId="2E361953" w14:textId="77777777" w:rsidR="00D82421" w:rsidRDefault="00D82421" w:rsidP="00D82421">
      <w:pPr>
        <w:pBdr>
          <w:top w:val="nil"/>
          <w:left w:val="nil"/>
          <w:bottom w:val="nil"/>
          <w:right w:val="nil"/>
          <w:between w:val="nil"/>
        </w:pBdr>
        <w:ind w:left="720"/>
      </w:pPr>
      <w:r>
        <w:t>Devesh Parekh, IBM</w:t>
      </w:r>
    </w:p>
    <w:p w14:paraId="6C7653C0" w14:textId="77777777" w:rsidR="00D82421" w:rsidRDefault="00D82421" w:rsidP="00D82421">
      <w:pPr>
        <w:pBdr>
          <w:top w:val="nil"/>
          <w:left w:val="nil"/>
          <w:bottom w:val="nil"/>
          <w:right w:val="nil"/>
          <w:between w:val="nil"/>
        </w:pBdr>
        <w:ind w:left="720"/>
      </w:pPr>
      <w:r>
        <w:t xml:space="preserve">Nick </w:t>
      </w:r>
      <w:proofErr w:type="spellStart"/>
      <w:r>
        <w:t>Rossmann</w:t>
      </w:r>
      <w:proofErr w:type="spellEnd"/>
      <w:r>
        <w:t>, IBM</w:t>
      </w:r>
    </w:p>
    <w:p w14:paraId="1277DB59" w14:textId="77777777" w:rsidR="00D82421" w:rsidRDefault="00D82421" w:rsidP="00D82421">
      <w:pPr>
        <w:pBdr>
          <w:top w:val="nil"/>
          <w:left w:val="nil"/>
          <w:bottom w:val="nil"/>
          <w:right w:val="nil"/>
          <w:between w:val="nil"/>
        </w:pBdr>
        <w:ind w:left="720"/>
      </w:pPr>
      <w:r>
        <w:t xml:space="preserve">Laura </w:t>
      </w:r>
      <w:proofErr w:type="spellStart"/>
      <w:r>
        <w:t>Rusu</w:t>
      </w:r>
      <w:proofErr w:type="spellEnd"/>
      <w:r>
        <w:t>, IBM</w:t>
      </w:r>
    </w:p>
    <w:p w14:paraId="1B269CB5" w14:textId="77777777" w:rsidR="00D82421" w:rsidRDefault="00D82421" w:rsidP="00D82421">
      <w:pPr>
        <w:pBdr>
          <w:top w:val="nil"/>
          <w:left w:val="nil"/>
          <w:bottom w:val="nil"/>
          <w:right w:val="nil"/>
          <w:between w:val="nil"/>
        </w:pBdr>
        <w:ind w:left="720"/>
      </w:pPr>
      <w:r>
        <w:t>Ron Williams, IBM</w:t>
      </w:r>
    </w:p>
    <w:p w14:paraId="33568826" w14:textId="77777777" w:rsidR="00D82421" w:rsidRDefault="00D82421" w:rsidP="00D82421">
      <w:pPr>
        <w:pBdr>
          <w:top w:val="nil"/>
          <w:left w:val="nil"/>
          <w:bottom w:val="nil"/>
          <w:right w:val="nil"/>
          <w:between w:val="nil"/>
        </w:pBdr>
        <w:ind w:left="720"/>
      </w:pPr>
      <w:r>
        <w:t xml:space="preserve">Paul Martini, </w:t>
      </w:r>
      <w:proofErr w:type="spellStart"/>
      <w:r>
        <w:t>iboss</w:t>
      </w:r>
      <w:proofErr w:type="spellEnd"/>
      <w:r>
        <w:t>, Inc.</w:t>
      </w:r>
    </w:p>
    <w:p w14:paraId="19B1DCB8" w14:textId="77777777" w:rsidR="00D82421" w:rsidRDefault="00D82421" w:rsidP="00D82421">
      <w:pPr>
        <w:pBdr>
          <w:top w:val="nil"/>
          <w:left w:val="nil"/>
          <w:bottom w:val="nil"/>
          <w:right w:val="nil"/>
          <w:between w:val="nil"/>
        </w:pBdr>
        <w:ind w:left="720"/>
      </w:pPr>
      <w:r>
        <w:t xml:space="preserve">Vasileios </w:t>
      </w:r>
      <w:proofErr w:type="spellStart"/>
      <w:r>
        <w:t>Mavroeidis</w:t>
      </w:r>
      <w:proofErr w:type="spellEnd"/>
      <w:r>
        <w:t>, IFI</w:t>
      </w:r>
    </w:p>
    <w:p w14:paraId="576D3A30" w14:textId="77777777" w:rsidR="00D82421" w:rsidRDefault="00D82421" w:rsidP="00D82421">
      <w:pPr>
        <w:pBdr>
          <w:top w:val="nil"/>
          <w:left w:val="nil"/>
          <w:bottom w:val="nil"/>
          <w:right w:val="nil"/>
          <w:between w:val="nil"/>
        </w:pBdr>
        <w:ind w:left="720"/>
      </w:pPr>
      <w:r>
        <w:t>Joerg Eschweiler, Individual</w:t>
      </w:r>
    </w:p>
    <w:p w14:paraId="145E17E2" w14:textId="77777777" w:rsidR="00D82421" w:rsidRDefault="00D82421" w:rsidP="00D82421">
      <w:pPr>
        <w:pBdr>
          <w:top w:val="nil"/>
          <w:left w:val="nil"/>
          <w:bottom w:val="nil"/>
          <w:right w:val="nil"/>
          <w:between w:val="nil"/>
        </w:pBdr>
        <w:ind w:left="720"/>
      </w:pPr>
      <w:r>
        <w:t>Stefan Hagen, Individual</w:t>
      </w:r>
    </w:p>
    <w:p w14:paraId="78C707C6" w14:textId="77777777" w:rsidR="00D82421" w:rsidRDefault="00D82421" w:rsidP="00D82421">
      <w:pPr>
        <w:pBdr>
          <w:top w:val="nil"/>
          <w:left w:val="nil"/>
          <w:bottom w:val="nil"/>
          <w:right w:val="nil"/>
          <w:between w:val="nil"/>
        </w:pBdr>
        <w:ind w:left="720"/>
      </w:pPr>
      <w:proofErr w:type="spellStart"/>
      <w:r>
        <w:t>Elysa</w:t>
      </w:r>
      <w:proofErr w:type="spellEnd"/>
      <w:r>
        <w:t xml:space="preserve"> Jones, Individual</w:t>
      </w:r>
    </w:p>
    <w:p w14:paraId="06822C7F" w14:textId="77777777" w:rsidR="00D82421" w:rsidRDefault="00D82421" w:rsidP="00D82421">
      <w:pPr>
        <w:pBdr>
          <w:top w:val="nil"/>
          <w:left w:val="nil"/>
          <w:bottom w:val="nil"/>
          <w:right w:val="nil"/>
          <w:between w:val="nil"/>
        </w:pBdr>
        <w:ind w:left="720"/>
      </w:pPr>
      <w:r>
        <w:t>Terry MacDonald, Individual</w:t>
      </w:r>
    </w:p>
    <w:p w14:paraId="4AF1B776" w14:textId="77777777" w:rsidR="00D82421" w:rsidRDefault="00D82421" w:rsidP="00D82421">
      <w:pPr>
        <w:pBdr>
          <w:top w:val="nil"/>
          <w:left w:val="nil"/>
          <w:bottom w:val="nil"/>
          <w:right w:val="nil"/>
          <w:between w:val="nil"/>
        </w:pBdr>
        <w:ind w:left="720"/>
      </w:pPr>
      <w:r>
        <w:t>Tim Casey, Intel Corporation</w:t>
      </w:r>
    </w:p>
    <w:p w14:paraId="361813F7" w14:textId="77777777" w:rsidR="00D82421" w:rsidRDefault="00D82421" w:rsidP="00D82421">
      <w:pPr>
        <w:pBdr>
          <w:top w:val="nil"/>
          <w:left w:val="nil"/>
          <w:bottom w:val="nil"/>
          <w:right w:val="nil"/>
          <w:between w:val="nil"/>
        </w:pBdr>
        <w:ind w:left="720"/>
      </w:pPr>
      <w:r>
        <w:t xml:space="preserve">Julie </w:t>
      </w:r>
      <w:proofErr w:type="spellStart"/>
      <w:r>
        <w:t>Modlin</w:t>
      </w:r>
      <w:proofErr w:type="spellEnd"/>
      <w:r>
        <w:t>, Johns Hopkins University Applied Physics Laboratory</w:t>
      </w:r>
    </w:p>
    <w:p w14:paraId="54C2CC5C" w14:textId="77777777" w:rsidR="00D82421" w:rsidRDefault="00D82421" w:rsidP="00D82421">
      <w:pPr>
        <w:pBdr>
          <w:top w:val="nil"/>
          <w:left w:val="nil"/>
          <w:bottom w:val="nil"/>
          <w:right w:val="nil"/>
          <w:between w:val="nil"/>
        </w:pBdr>
        <w:ind w:left="720"/>
      </w:pPr>
      <w:r>
        <w:t>Mark Moss, Johns Hopkins University Applied Physics Laboratory</w:t>
      </w:r>
    </w:p>
    <w:p w14:paraId="5026D943" w14:textId="77777777" w:rsidR="00D82421" w:rsidRDefault="00D82421" w:rsidP="00D82421">
      <w:pPr>
        <w:pBdr>
          <w:top w:val="nil"/>
          <w:left w:val="nil"/>
          <w:bottom w:val="nil"/>
          <w:right w:val="nil"/>
          <w:between w:val="nil"/>
        </w:pBdr>
        <w:ind w:left="720"/>
      </w:pPr>
      <w:r>
        <w:t>Mark Munoz, Johns Hopkins University Applied Physics Laboratory</w:t>
      </w:r>
    </w:p>
    <w:p w14:paraId="7D69B222" w14:textId="77777777" w:rsidR="00D82421" w:rsidRDefault="00D82421" w:rsidP="00D82421">
      <w:pPr>
        <w:pBdr>
          <w:top w:val="nil"/>
          <w:left w:val="nil"/>
          <w:bottom w:val="nil"/>
          <w:right w:val="nil"/>
          <w:between w:val="nil"/>
        </w:pBdr>
        <w:ind w:left="720"/>
      </w:pPr>
      <w:r>
        <w:t xml:space="preserve">Nathan </w:t>
      </w:r>
      <w:proofErr w:type="spellStart"/>
      <w:r>
        <w:t>Reller</w:t>
      </w:r>
      <w:proofErr w:type="spellEnd"/>
      <w:r>
        <w:t>, Johns Hopkins University Applied Physics Laboratory</w:t>
      </w:r>
    </w:p>
    <w:p w14:paraId="5AE3B78A" w14:textId="77777777" w:rsidR="00D82421" w:rsidRDefault="00D82421" w:rsidP="00D82421">
      <w:pPr>
        <w:pBdr>
          <w:top w:val="nil"/>
          <w:left w:val="nil"/>
          <w:bottom w:val="nil"/>
          <w:right w:val="nil"/>
          <w:between w:val="nil"/>
        </w:pBdr>
        <w:ind w:left="720"/>
      </w:pPr>
      <w:r>
        <w:t>Pamela Smith, Johns Hopkins University Applied Physics Laboratory</w:t>
      </w:r>
    </w:p>
    <w:p w14:paraId="6D050644" w14:textId="77777777" w:rsidR="00D82421" w:rsidRDefault="00D82421" w:rsidP="00D82421">
      <w:pPr>
        <w:pBdr>
          <w:top w:val="nil"/>
          <w:left w:val="nil"/>
          <w:bottom w:val="nil"/>
          <w:right w:val="nil"/>
          <w:between w:val="nil"/>
        </w:pBdr>
        <w:ind w:left="720"/>
      </w:pPr>
      <w:r>
        <w:t>Subodh Kumar, JPMorgan Chase Bank, N.A.</w:t>
      </w:r>
    </w:p>
    <w:p w14:paraId="74CE5670" w14:textId="77777777" w:rsidR="00D82421" w:rsidRDefault="00D82421" w:rsidP="00D82421">
      <w:pPr>
        <w:pBdr>
          <w:top w:val="nil"/>
          <w:left w:val="nil"/>
          <w:bottom w:val="nil"/>
          <w:right w:val="nil"/>
          <w:between w:val="nil"/>
        </w:pBdr>
        <w:ind w:left="720"/>
      </w:pPr>
      <w:r>
        <w:t xml:space="preserve">David </w:t>
      </w:r>
      <w:proofErr w:type="spellStart"/>
      <w:r>
        <w:t>Laurance</w:t>
      </w:r>
      <w:proofErr w:type="spellEnd"/>
      <w:r>
        <w:t>, JPMorgan Chase Bank, N.A.</w:t>
      </w:r>
    </w:p>
    <w:p w14:paraId="2AD6EAB8" w14:textId="77777777" w:rsidR="00D82421" w:rsidRDefault="00D82421" w:rsidP="00D82421">
      <w:pPr>
        <w:pBdr>
          <w:top w:val="nil"/>
          <w:left w:val="nil"/>
          <w:bottom w:val="nil"/>
          <w:right w:val="nil"/>
          <w:between w:val="nil"/>
        </w:pBdr>
        <w:ind w:left="720"/>
      </w:pPr>
      <w:r>
        <w:t>Russell Culpepper, Kaiser Permanente</w:t>
      </w:r>
    </w:p>
    <w:p w14:paraId="11F75B34" w14:textId="77777777" w:rsidR="00D82421" w:rsidRDefault="00D82421" w:rsidP="00D82421">
      <w:pPr>
        <w:pBdr>
          <w:top w:val="nil"/>
          <w:left w:val="nil"/>
          <w:bottom w:val="nil"/>
          <w:right w:val="nil"/>
          <w:between w:val="nil"/>
        </w:pBdr>
        <w:ind w:left="720"/>
      </w:pPr>
      <w:r>
        <w:t xml:space="preserve">Beth </w:t>
      </w:r>
      <w:proofErr w:type="spellStart"/>
      <w:r>
        <w:t>Pumo</w:t>
      </w:r>
      <w:proofErr w:type="spellEnd"/>
      <w:r>
        <w:t>, Kaiser Permanente</w:t>
      </w:r>
    </w:p>
    <w:p w14:paraId="5972A2DF" w14:textId="77777777" w:rsidR="00D82421" w:rsidRDefault="00D82421" w:rsidP="00D82421">
      <w:pPr>
        <w:pBdr>
          <w:top w:val="nil"/>
          <w:left w:val="nil"/>
          <w:bottom w:val="nil"/>
          <w:right w:val="nil"/>
          <w:between w:val="nil"/>
        </w:pBdr>
        <w:ind w:left="720"/>
      </w:pPr>
      <w:r>
        <w:t xml:space="preserve">Michael </w:t>
      </w:r>
      <w:proofErr w:type="spellStart"/>
      <w:r>
        <w:t>Slavick</w:t>
      </w:r>
      <w:proofErr w:type="spellEnd"/>
      <w:r>
        <w:t>, Kaiser Permanente</w:t>
      </w:r>
    </w:p>
    <w:p w14:paraId="1DDF1BB5" w14:textId="77777777" w:rsidR="00D82421" w:rsidRDefault="00D82421" w:rsidP="00D82421">
      <w:pPr>
        <w:pBdr>
          <w:top w:val="nil"/>
          <w:left w:val="nil"/>
          <w:bottom w:val="nil"/>
          <w:right w:val="nil"/>
          <w:between w:val="nil"/>
        </w:pBdr>
        <w:ind w:left="720"/>
      </w:pPr>
      <w:r>
        <w:t xml:space="preserve">Gus </w:t>
      </w:r>
      <w:proofErr w:type="spellStart"/>
      <w:r>
        <w:t>Creedon</w:t>
      </w:r>
      <w:proofErr w:type="spellEnd"/>
      <w:r>
        <w:t>, Logistics Management Institute</w:t>
      </w:r>
    </w:p>
    <w:p w14:paraId="1336A84D" w14:textId="77777777" w:rsidR="00D82421" w:rsidRDefault="00D82421" w:rsidP="00D82421">
      <w:pPr>
        <w:pBdr>
          <w:top w:val="nil"/>
          <w:left w:val="nil"/>
          <w:bottom w:val="nil"/>
          <w:right w:val="nil"/>
          <w:between w:val="nil"/>
        </w:pBdr>
        <w:ind w:left="720"/>
      </w:pPr>
      <w:r>
        <w:t xml:space="preserve">Wesley Brown, </w:t>
      </w:r>
      <w:proofErr w:type="spellStart"/>
      <w:r>
        <w:t>LookingGlass</w:t>
      </w:r>
      <w:proofErr w:type="spellEnd"/>
    </w:p>
    <w:p w14:paraId="32E358A2" w14:textId="77777777" w:rsidR="00D82421" w:rsidRDefault="00D82421" w:rsidP="00D82421">
      <w:pPr>
        <w:pBdr>
          <w:top w:val="nil"/>
          <w:left w:val="nil"/>
          <w:bottom w:val="nil"/>
          <w:right w:val="nil"/>
          <w:between w:val="nil"/>
        </w:pBdr>
        <w:ind w:left="720"/>
      </w:pPr>
      <w:r>
        <w:t xml:space="preserve">Jamison Day, </w:t>
      </w:r>
      <w:proofErr w:type="spellStart"/>
      <w:r>
        <w:t>LookingGlass</w:t>
      </w:r>
      <w:proofErr w:type="spellEnd"/>
    </w:p>
    <w:p w14:paraId="56CBFD57" w14:textId="77777777" w:rsidR="00D82421" w:rsidRDefault="00D82421" w:rsidP="00D82421">
      <w:pPr>
        <w:pBdr>
          <w:top w:val="nil"/>
          <w:left w:val="nil"/>
          <w:bottom w:val="nil"/>
          <w:right w:val="nil"/>
          <w:between w:val="nil"/>
        </w:pBdr>
        <w:ind w:left="720"/>
      </w:pPr>
      <w:r>
        <w:t xml:space="preserve">Dennis Hostetler, </w:t>
      </w:r>
      <w:proofErr w:type="spellStart"/>
      <w:r>
        <w:t>LookingGlass</w:t>
      </w:r>
      <w:proofErr w:type="spellEnd"/>
    </w:p>
    <w:p w14:paraId="6AC2DF2D" w14:textId="77777777" w:rsidR="00D82421" w:rsidRDefault="00D82421" w:rsidP="00D82421">
      <w:pPr>
        <w:pBdr>
          <w:top w:val="nil"/>
          <w:left w:val="nil"/>
          <w:bottom w:val="nil"/>
          <w:right w:val="nil"/>
          <w:between w:val="nil"/>
        </w:pBdr>
        <w:ind w:left="720"/>
      </w:pPr>
      <w:r>
        <w:t xml:space="preserve">Himanshu Kesar, </w:t>
      </w:r>
      <w:proofErr w:type="spellStart"/>
      <w:r>
        <w:t>LookingGlass</w:t>
      </w:r>
      <w:proofErr w:type="spellEnd"/>
    </w:p>
    <w:p w14:paraId="50F8A2C1" w14:textId="77777777" w:rsidR="00D82421" w:rsidRDefault="00D82421" w:rsidP="00D82421">
      <w:pPr>
        <w:pBdr>
          <w:top w:val="nil"/>
          <w:left w:val="nil"/>
          <w:bottom w:val="nil"/>
          <w:right w:val="nil"/>
          <w:between w:val="nil"/>
        </w:pBdr>
        <w:ind w:left="720"/>
      </w:pPr>
      <w:r>
        <w:t xml:space="preserve">Allan Thomson, </w:t>
      </w:r>
      <w:proofErr w:type="spellStart"/>
      <w:r>
        <w:t>LookingGlass</w:t>
      </w:r>
      <w:proofErr w:type="spellEnd"/>
    </w:p>
    <w:p w14:paraId="6D88A50C" w14:textId="77777777" w:rsidR="00D82421" w:rsidRDefault="00D82421" w:rsidP="00D82421">
      <w:pPr>
        <w:pBdr>
          <w:top w:val="nil"/>
          <w:left w:val="nil"/>
          <w:bottom w:val="nil"/>
          <w:right w:val="nil"/>
          <w:between w:val="nil"/>
        </w:pBdr>
        <w:ind w:left="720"/>
      </w:pPr>
      <w:r>
        <w:t xml:space="preserve">Ian </w:t>
      </w:r>
      <w:proofErr w:type="spellStart"/>
      <w:r>
        <w:t>Truslove</w:t>
      </w:r>
      <w:proofErr w:type="spellEnd"/>
      <w:r>
        <w:t xml:space="preserve">, </w:t>
      </w:r>
      <w:proofErr w:type="spellStart"/>
      <w:r>
        <w:t>LookingGlass</w:t>
      </w:r>
      <w:proofErr w:type="spellEnd"/>
    </w:p>
    <w:p w14:paraId="2E309C85" w14:textId="77777777" w:rsidR="00D82421" w:rsidRDefault="00D82421" w:rsidP="00D82421">
      <w:pPr>
        <w:pBdr>
          <w:top w:val="nil"/>
          <w:left w:val="nil"/>
          <w:bottom w:val="nil"/>
          <w:right w:val="nil"/>
          <w:between w:val="nil"/>
        </w:pBdr>
        <w:ind w:left="720"/>
      </w:pPr>
      <w:r>
        <w:t xml:space="preserve">Chris Wood, </w:t>
      </w:r>
      <w:proofErr w:type="spellStart"/>
      <w:r>
        <w:t>LookingGlass</w:t>
      </w:r>
      <w:proofErr w:type="spellEnd"/>
    </w:p>
    <w:p w14:paraId="19F1682B" w14:textId="77777777" w:rsidR="00D82421" w:rsidRDefault="00D82421" w:rsidP="00D82421">
      <w:pPr>
        <w:pBdr>
          <w:top w:val="nil"/>
          <w:left w:val="nil"/>
          <w:bottom w:val="nil"/>
          <w:right w:val="nil"/>
          <w:between w:val="nil"/>
        </w:pBdr>
        <w:ind w:left="720"/>
      </w:pPr>
      <w:r>
        <w:t xml:space="preserve">Kent </w:t>
      </w:r>
      <w:proofErr w:type="spellStart"/>
      <w:r>
        <w:t>Landfield</w:t>
      </w:r>
      <w:proofErr w:type="spellEnd"/>
      <w:r>
        <w:t>, McAfee</w:t>
      </w:r>
    </w:p>
    <w:p w14:paraId="5D3608E5" w14:textId="77777777" w:rsidR="00D82421" w:rsidRDefault="00D82421" w:rsidP="00D82421">
      <w:pPr>
        <w:pBdr>
          <w:top w:val="nil"/>
          <w:left w:val="nil"/>
          <w:bottom w:val="nil"/>
          <w:right w:val="nil"/>
          <w:between w:val="nil"/>
        </w:pBdr>
        <w:ind w:left="720"/>
      </w:pPr>
      <w:r>
        <w:t xml:space="preserve">Greg Back, </w:t>
      </w:r>
      <w:proofErr w:type="spellStart"/>
      <w:r>
        <w:t>Mitre</w:t>
      </w:r>
      <w:proofErr w:type="spellEnd"/>
      <w:r>
        <w:t xml:space="preserve"> Corporation</w:t>
      </w:r>
    </w:p>
    <w:p w14:paraId="7D0019C5" w14:textId="77777777" w:rsidR="00D82421" w:rsidRDefault="00D82421" w:rsidP="00D82421">
      <w:pPr>
        <w:pBdr>
          <w:top w:val="nil"/>
          <w:left w:val="nil"/>
          <w:bottom w:val="nil"/>
          <w:right w:val="nil"/>
          <w:between w:val="nil"/>
        </w:pBdr>
        <w:ind w:left="720"/>
      </w:pPr>
      <w:r>
        <w:t xml:space="preserve">Jonathan Baker, </w:t>
      </w:r>
      <w:proofErr w:type="spellStart"/>
      <w:r>
        <w:t>Mitre</w:t>
      </w:r>
      <w:proofErr w:type="spellEnd"/>
      <w:r>
        <w:t xml:space="preserve"> Corporation</w:t>
      </w:r>
    </w:p>
    <w:p w14:paraId="07E99FF1" w14:textId="77777777" w:rsidR="00D82421" w:rsidRDefault="00D82421" w:rsidP="00D82421">
      <w:pPr>
        <w:pBdr>
          <w:top w:val="nil"/>
          <w:left w:val="nil"/>
          <w:bottom w:val="nil"/>
          <w:right w:val="nil"/>
          <w:between w:val="nil"/>
        </w:pBdr>
        <w:ind w:left="720"/>
      </w:pPr>
      <w:r>
        <w:t xml:space="preserve">Desiree Beck, </w:t>
      </w:r>
      <w:proofErr w:type="spellStart"/>
      <w:r>
        <w:t>Mitre</w:t>
      </w:r>
      <w:proofErr w:type="spellEnd"/>
      <w:r>
        <w:t xml:space="preserve"> Corporation</w:t>
      </w:r>
    </w:p>
    <w:p w14:paraId="28A9A051" w14:textId="77777777" w:rsidR="00D82421" w:rsidRDefault="00D82421" w:rsidP="00D82421">
      <w:pPr>
        <w:pBdr>
          <w:top w:val="nil"/>
          <w:left w:val="nil"/>
          <w:bottom w:val="nil"/>
          <w:right w:val="nil"/>
          <w:between w:val="nil"/>
        </w:pBdr>
        <w:ind w:left="720"/>
      </w:pPr>
      <w:r>
        <w:t xml:space="preserve">Michael Chisholm, </w:t>
      </w:r>
      <w:proofErr w:type="spellStart"/>
      <w:r>
        <w:t>Mitre</w:t>
      </w:r>
      <w:proofErr w:type="spellEnd"/>
      <w:r>
        <w:t xml:space="preserve"> Corporation</w:t>
      </w:r>
    </w:p>
    <w:p w14:paraId="0E780D02" w14:textId="77777777" w:rsidR="00D82421" w:rsidRDefault="00D82421" w:rsidP="00D82421">
      <w:pPr>
        <w:pBdr>
          <w:top w:val="nil"/>
          <w:left w:val="nil"/>
          <w:bottom w:val="nil"/>
          <w:right w:val="nil"/>
          <w:between w:val="nil"/>
        </w:pBdr>
        <w:ind w:left="720"/>
      </w:pPr>
      <w:r>
        <w:lastRenderedPageBreak/>
        <w:t xml:space="preserve">Sam Cornwell, </w:t>
      </w:r>
      <w:proofErr w:type="spellStart"/>
      <w:r>
        <w:t>Mitre</w:t>
      </w:r>
      <w:proofErr w:type="spellEnd"/>
      <w:r>
        <w:t xml:space="preserve"> Corporation</w:t>
      </w:r>
    </w:p>
    <w:p w14:paraId="2E97C771" w14:textId="77777777" w:rsidR="00D82421" w:rsidRDefault="00D82421" w:rsidP="00D82421">
      <w:pPr>
        <w:pBdr>
          <w:top w:val="nil"/>
          <w:left w:val="nil"/>
          <w:bottom w:val="nil"/>
          <w:right w:val="nil"/>
          <w:between w:val="nil"/>
        </w:pBdr>
        <w:ind w:left="720"/>
      </w:pPr>
      <w:r>
        <w:t xml:space="preserve">Sarah Kelley, </w:t>
      </w:r>
      <w:proofErr w:type="spellStart"/>
      <w:r>
        <w:t>Mitre</w:t>
      </w:r>
      <w:proofErr w:type="spellEnd"/>
      <w:r>
        <w:t xml:space="preserve"> Corporation</w:t>
      </w:r>
    </w:p>
    <w:p w14:paraId="0FCAF8FE" w14:textId="77777777" w:rsidR="00D82421" w:rsidRDefault="00D82421" w:rsidP="00D82421">
      <w:pPr>
        <w:pBdr>
          <w:top w:val="nil"/>
          <w:left w:val="nil"/>
          <w:bottom w:val="nil"/>
          <w:right w:val="nil"/>
          <w:between w:val="nil"/>
        </w:pBdr>
        <w:ind w:left="720"/>
      </w:pPr>
      <w:r>
        <w:t xml:space="preserve">Ivan Kirillov, </w:t>
      </w:r>
      <w:proofErr w:type="spellStart"/>
      <w:r>
        <w:t>Mitre</w:t>
      </w:r>
      <w:proofErr w:type="spellEnd"/>
      <w:r>
        <w:t xml:space="preserve"> Corporation</w:t>
      </w:r>
    </w:p>
    <w:p w14:paraId="78BEF1ED" w14:textId="77777777" w:rsidR="00D82421" w:rsidRDefault="00D82421" w:rsidP="00D82421">
      <w:pPr>
        <w:pBdr>
          <w:top w:val="nil"/>
          <w:left w:val="nil"/>
          <w:bottom w:val="nil"/>
          <w:right w:val="nil"/>
          <w:between w:val="nil"/>
        </w:pBdr>
        <w:ind w:left="720"/>
      </w:pPr>
      <w:r>
        <w:t xml:space="preserve">Michael </w:t>
      </w:r>
      <w:proofErr w:type="spellStart"/>
      <w:r>
        <w:t>Kouremetis</w:t>
      </w:r>
      <w:proofErr w:type="spellEnd"/>
      <w:r>
        <w:t xml:space="preserve">, </w:t>
      </w:r>
      <w:proofErr w:type="spellStart"/>
      <w:r>
        <w:t>Mitre</w:t>
      </w:r>
      <w:proofErr w:type="spellEnd"/>
      <w:r>
        <w:t xml:space="preserve"> Corporation</w:t>
      </w:r>
    </w:p>
    <w:p w14:paraId="50540024" w14:textId="77777777" w:rsidR="00D82421" w:rsidRDefault="00D82421" w:rsidP="00D82421">
      <w:pPr>
        <w:pBdr>
          <w:top w:val="nil"/>
          <w:left w:val="nil"/>
          <w:bottom w:val="nil"/>
          <w:right w:val="nil"/>
          <w:between w:val="nil"/>
        </w:pBdr>
        <w:ind w:left="720"/>
      </w:pPr>
      <w:r>
        <w:t xml:space="preserve">Chris Lenk, </w:t>
      </w:r>
      <w:proofErr w:type="spellStart"/>
      <w:r>
        <w:t>Mitre</w:t>
      </w:r>
      <w:proofErr w:type="spellEnd"/>
      <w:r>
        <w:t xml:space="preserve"> Corporation</w:t>
      </w:r>
    </w:p>
    <w:p w14:paraId="41964669" w14:textId="77777777" w:rsidR="00D82421" w:rsidRDefault="00D82421" w:rsidP="00D82421">
      <w:pPr>
        <w:pBdr>
          <w:top w:val="nil"/>
          <w:left w:val="nil"/>
          <w:bottom w:val="nil"/>
          <w:right w:val="nil"/>
          <w:between w:val="nil"/>
        </w:pBdr>
        <w:ind w:left="720"/>
      </w:pPr>
      <w:r>
        <w:t xml:space="preserve">Nicole Parrish, </w:t>
      </w:r>
      <w:proofErr w:type="spellStart"/>
      <w:r>
        <w:t>Mitre</w:t>
      </w:r>
      <w:proofErr w:type="spellEnd"/>
      <w:r>
        <w:t xml:space="preserve"> Corporation</w:t>
      </w:r>
    </w:p>
    <w:p w14:paraId="3D18021C" w14:textId="77777777" w:rsidR="00D82421" w:rsidRDefault="00D82421" w:rsidP="00D82421">
      <w:pPr>
        <w:pBdr>
          <w:top w:val="nil"/>
          <w:left w:val="nil"/>
          <w:bottom w:val="nil"/>
          <w:right w:val="nil"/>
          <w:between w:val="nil"/>
        </w:pBdr>
        <w:ind w:left="720"/>
      </w:pPr>
      <w:r>
        <w:t xml:space="preserve">Richard Piazza, </w:t>
      </w:r>
      <w:proofErr w:type="spellStart"/>
      <w:r>
        <w:t>Mitre</w:t>
      </w:r>
      <w:proofErr w:type="spellEnd"/>
      <w:r>
        <w:t xml:space="preserve"> Corporation</w:t>
      </w:r>
    </w:p>
    <w:p w14:paraId="5D15CF73" w14:textId="77777777" w:rsidR="00D82421" w:rsidRDefault="00D82421" w:rsidP="00D82421">
      <w:pPr>
        <w:pBdr>
          <w:top w:val="nil"/>
          <w:left w:val="nil"/>
          <w:bottom w:val="nil"/>
          <w:right w:val="nil"/>
          <w:between w:val="nil"/>
        </w:pBdr>
        <w:ind w:left="720"/>
      </w:pPr>
      <w:r>
        <w:t xml:space="preserve">Larry Rodrigues, </w:t>
      </w:r>
      <w:proofErr w:type="spellStart"/>
      <w:r>
        <w:t>Mitre</w:t>
      </w:r>
      <w:proofErr w:type="spellEnd"/>
      <w:r>
        <w:t xml:space="preserve"> Corporation</w:t>
      </w:r>
    </w:p>
    <w:p w14:paraId="28C46278" w14:textId="77777777" w:rsidR="00D82421" w:rsidRDefault="00D82421" w:rsidP="00D82421">
      <w:pPr>
        <w:pBdr>
          <w:top w:val="nil"/>
          <w:left w:val="nil"/>
          <w:bottom w:val="nil"/>
          <w:right w:val="nil"/>
          <w:between w:val="nil"/>
        </w:pBdr>
        <w:ind w:left="720"/>
      </w:pPr>
      <w:r>
        <w:t xml:space="preserve">Jon </w:t>
      </w:r>
      <w:proofErr w:type="spellStart"/>
      <w:r>
        <w:t>Salwen</w:t>
      </w:r>
      <w:proofErr w:type="spellEnd"/>
      <w:r>
        <w:t xml:space="preserve">, </w:t>
      </w:r>
      <w:proofErr w:type="spellStart"/>
      <w:r>
        <w:t>Mitre</w:t>
      </w:r>
      <w:proofErr w:type="spellEnd"/>
      <w:r>
        <w:t xml:space="preserve"> Corporation</w:t>
      </w:r>
    </w:p>
    <w:p w14:paraId="11025A75" w14:textId="77777777" w:rsidR="00D82421" w:rsidRDefault="00D82421" w:rsidP="00D82421">
      <w:pPr>
        <w:pBdr>
          <w:top w:val="nil"/>
          <w:left w:val="nil"/>
          <w:bottom w:val="nil"/>
          <w:right w:val="nil"/>
          <w:between w:val="nil"/>
        </w:pBdr>
        <w:ind w:left="720"/>
      </w:pPr>
      <w:r>
        <w:t xml:space="preserve">Charles Schmidt, </w:t>
      </w:r>
      <w:proofErr w:type="spellStart"/>
      <w:r>
        <w:t>Mitre</w:t>
      </w:r>
      <w:proofErr w:type="spellEnd"/>
      <w:r>
        <w:t xml:space="preserve"> Corporation</w:t>
      </w:r>
    </w:p>
    <w:p w14:paraId="2254EB36" w14:textId="77777777" w:rsidR="00D82421" w:rsidRDefault="00D82421" w:rsidP="00D82421">
      <w:pPr>
        <w:pBdr>
          <w:top w:val="nil"/>
          <w:left w:val="nil"/>
          <w:bottom w:val="nil"/>
          <w:right w:val="nil"/>
          <w:between w:val="nil"/>
        </w:pBdr>
        <w:ind w:left="720"/>
      </w:pPr>
      <w:r>
        <w:t xml:space="preserve">Richard </w:t>
      </w:r>
      <w:proofErr w:type="spellStart"/>
      <w:r>
        <w:t>Struse</w:t>
      </w:r>
      <w:proofErr w:type="spellEnd"/>
      <w:r>
        <w:t xml:space="preserve">, </w:t>
      </w:r>
      <w:proofErr w:type="spellStart"/>
      <w:r>
        <w:t>Mitre</w:t>
      </w:r>
      <w:proofErr w:type="spellEnd"/>
      <w:r>
        <w:t xml:space="preserve"> Corporation</w:t>
      </w:r>
    </w:p>
    <w:p w14:paraId="2ED02CA4" w14:textId="77777777" w:rsidR="00D82421" w:rsidRDefault="00D82421" w:rsidP="00D82421">
      <w:pPr>
        <w:pBdr>
          <w:top w:val="nil"/>
          <w:left w:val="nil"/>
          <w:bottom w:val="nil"/>
          <w:right w:val="nil"/>
          <w:between w:val="nil"/>
        </w:pBdr>
        <w:ind w:left="720"/>
      </w:pPr>
      <w:r>
        <w:t xml:space="preserve">Alex Tweed, </w:t>
      </w:r>
      <w:proofErr w:type="spellStart"/>
      <w:r>
        <w:t>Mitre</w:t>
      </w:r>
      <w:proofErr w:type="spellEnd"/>
      <w:r>
        <w:t xml:space="preserve"> Corporation</w:t>
      </w:r>
    </w:p>
    <w:p w14:paraId="034D67FF" w14:textId="77777777" w:rsidR="00D82421" w:rsidRDefault="00D82421" w:rsidP="00D82421">
      <w:pPr>
        <w:pBdr>
          <w:top w:val="nil"/>
          <w:left w:val="nil"/>
          <w:bottom w:val="nil"/>
          <w:right w:val="nil"/>
          <w:between w:val="nil"/>
        </w:pBdr>
        <w:ind w:left="720"/>
      </w:pPr>
      <w:r>
        <w:t xml:space="preserve">Emmanuelle Vargas-Gonzalez, </w:t>
      </w:r>
      <w:proofErr w:type="spellStart"/>
      <w:r>
        <w:t>Mitre</w:t>
      </w:r>
      <w:proofErr w:type="spellEnd"/>
      <w:r>
        <w:t xml:space="preserve"> Corporation</w:t>
      </w:r>
    </w:p>
    <w:p w14:paraId="4B9B6200" w14:textId="77777777" w:rsidR="00D82421" w:rsidRDefault="00D82421" w:rsidP="00D82421">
      <w:pPr>
        <w:pBdr>
          <w:top w:val="nil"/>
          <w:left w:val="nil"/>
          <w:bottom w:val="nil"/>
          <w:right w:val="nil"/>
          <w:between w:val="nil"/>
        </w:pBdr>
        <w:ind w:left="720"/>
      </w:pPr>
      <w:r>
        <w:t xml:space="preserve">John </w:t>
      </w:r>
      <w:proofErr w:type="spellStart"/>
      <w:r>
        <w:t>Wunder</w:t>
      </w:r>
      <w:proofErr w:type="spellEnd"/>
      <w:r>
        <w:t xml:space="preserve">, </w:t>
      </w:r>
      <w:proofErr w:type="spellStart"/>
      <w:r>
        <w:t>Mitre</w:t>
      </w:r>
      <w:proofErr w:type="spellEnd"/>
      <w:r>
        <w:t xml:space="preserve"> Corporation</w:t>
      </w:r>
    </w:p>
    <w:p w14:paraId="230B74F8" w14:textId="77777777" w:rsidR="00D82421" w:rsidRDefault="00D82421" w:rsidP="00D82421">
      <w:pPr>
        <w:pBdr>
          <w:top w:val="nil"/>
          <w:left w:val="nil"/>
          <w:bottom w:val="nil"/>
          <w:right w:val="nil"/>
          <w:between w:val="nil"/>
        </w:pBdr>
        <w:ind w:left="720"/>
      </w:pPr>
      <w:r>
        <w:t>James Cabral, MTG Management Consultants, LLC.</w:t>
      </w:r>
    </w:p>
    <w:p w14:paraId="099305D8" w14:textId="77777777" w:rsidR="00D82421" w:rsidRDefault="00D82421" w:rsidP="00D82421">
      <w:pPr>
        <w:pBdr>
          <w:top w:val="nil"/>
          <w:left w:val="nil"/>
          <w:bottom w:val="nil"/>
          <w:right w:val="nil"/>
          <w:between w:val="nil"/>
        </w:pBdr>
        <w:ind w:left="720"/>
      </w:pPr>
      <w:r>
        <w:t xml:space="preserve">Scott </w:t>
      </w:r>
      <w:proofErr w:type="spellStart"/>
      <w:r>
        <w:t>Algeier</w:t>
      </w:r>
      <w:proofErr w:type="spellEnd"/>
      <w:r>
        <w:t>, National Council of ISACs (NCI)</w:t>
      </w:r>
    </w:p>
    <w:p w14:paraId="6853E856" w14:textId="77777777" w:rsidR="00D82421" w:rsidRDefault="00D82421" w:rsidP="00D82421">
      <w:pPr>
        <w:pBdr>
          <w:top w:val="nil"/>
          <w:left w:val="nil"/>
          <w:bottom w:val="nil"/>
          <w:right w:val="nil"/>
          <w:between w:val="nil"/>
        </w:pBdr>
        <w:ind w:left="720"/>
      </w:pPr>
      <w:r>
        <w:t>Denise Anderson, National Council of ISACs (NCI)</w:t>
      </w:r>
    </w:p>
    <w:p w14:paraId="76052645" w14:textId="77777777" w:rsidR="00D82421" w:rsidRDefault="00D82421" w:rsidP="00D82421">
      <w:pPr>
        <w:pBdr>
          <w:top w:val="nil"/>
          <w:left w:val="nil"/>
          <w:bottom w:val="nil"/>
          <w:right w:val="nil"/>
          <w:between w:val="nil"/>
        </w:pBdr>
        <w:ind w:left="720"/>
      </w:pPr>
      <w:r>
        <w:t>Josh Poster, National Council of ISACs (NCI)</w:t>
      </w:r>
    </w:p>
    <w:p w14:paraId="3E9A2F03" w14:textId="77777777" w:rsidR="00D82421" w:rsidRDefault="00D82421" w:rsidP="00D82421">
      <w:pPr>
        <w:pBdr>
          <w:top w:val="nil"/>
          <w:left w:val="nil"/>
          <w:bottom w:val="nil"/>
          <w:right w:val="nil"/>
          <w:between w:val="nil"/>
        </w:pBdr>
        <w:ind w:left="720"/>
      </w:pPr>
      <w:r>
        <w:t>Mike Boyle, National Security Agency</w:t>
      </w:r>
    </w:p>
    <w:p w14:paraId="3C0A4900" w14:textId="77777777" w:rsidR="00D82421" w:rsidRDefault="00D82421" w:rsidP="00D82421">
      <w:pPr>
        <w:pBdr>
          <w:top w:val="nil"/>
          <w:left w:val="nil"/>
          <w:bottom w:val="nil"/>
          <w:right w:val="nil"/>
          <w:between w:val="nil"/>
        </w:pBdr>
        <w:ind w:left="720"/>
      </w:pPr>
      <w:r>
        <w:t>Jessica Fitzgerald-McKay, National Security Agency</w:t>
      </w:r>
    </w:p>
    <w:p w14:paraId="719F66B4" w14:textId="77777777" w:rsidR="00D82421" w:rsidRDefault="00D82421" w:rsidP="00D82421">
      <w:pPr>
        <w:pBdr>
          <w:top w:val="nil"/>
          <w:left w:val="nil"/>
          <w:bottom w:val="nil"/>
          <w:right w:val="nil"/>
          <w:between w:val="nil"/>
        </w:pBdr>
        <w:ind w:left="720"/>
      </w:pPr>
      <w:r>
        <w:t>David Kemp, National Security Agency</w:t>
      </w:r>
    </w:p>
    <w:p w14:paraId="0B340234" w14:textId="77777777" w:rsidR="00D82421" w:rsidRDefault="00D82421" w:rsidP="00D82421">
      <w:pPr>
        <w:pBdr>
          <w:top w:val="nil"/>
          <w:left w:val="nil"/>
          <w:bottom w:val="nil"/>
          <w:right w:val="nil"/>
          <w:between w:val="nil"/>
        </w:pBdr>
        <w:ind w:left="720"/>
      </w:pPr>
      <w:r>
        <w:t>Shaun McCullough, National Security Agency</w:t>
      </w:r>
    </w:p>
    <w:p w14:paraId="65452D46" w14:textId="77777777" w:rsidR="00D82421" w:rsidRDefault="00D82421" w:rsidP="00D82421">
      <w:pPr>
        <w:pBdr>
          <w:top w:val="nil"/>
          <w:left w:val="nil"/>
          <w:bottom w:val="nil"/>
          <w:right w:val="nil"/>
          <w:between w:val="nil"/>
        </w:pBdr>
        <w:ind w:left="720"/>
      </w:pPr>
      <w:r>
        <w:t>Jason Romano, National Security Agency</w:t>
      </w:r>
    </w:p>
    <w:p w14:paraId="29E6D2F6" w14:textId="77777777" w:rsidR="00D82421" w:rsidRDefault="00D82421" w:rsidP="00D82421">
      <w:pPr>
        <w:pBdr>
          <w:top w:val="nil"/>
          <w:left w:val="nil"/>
          <w:bottom w:val="nil"/>
          <w:right w:val="nil"/>
          <w:between w:val="nil"/>
        </w:pBdr>
        <w:ind w:left="720"/>
      </w:pPr>
      <w:r>
        <w:t>John Anderson, NC4</w:t>
      </w:r>
    </w:p>
    <w:p w14:paraId="1737FCDD" w14:textId="77777777" w:rsidR="00D82421" w:rsidRDefault="00D82421" w:rsidP="00D82421">
      <w:pPr>
        <w:pBdr>
          <w:top w:val="nil"/>
          <w:left w:val="nil"/>
          <w:bottom w:val="nil"/>
          <w:right w:val="nil"/>
          <w:between w:val="nil"/>
        </w:pBdr>
        <w:ind w:left="720"/>
      </w:pPr>
      <w:r>
        <w:t>Michael Butt, NC4</w:t>
      </w:r>
    </w:p>
    <w:p w14:paraId="59EC676D" w14:textId="77777777" w:rsidR="00D82421" w:rsidRDefault="00D82421" w:rsidP="00D82421">
      <w:pPr>
        <w:pBdr>
          <w:top w:val="nil"/>
          <w:left w:val="nil"/>
          <w:bottom w:val="nil"/>
          <w:right w:val="nil"/>
          <w:between w:val="nil"/>
        </w:pBdr>
        <w:ind w:left="720"/>
      </w:pPr>
      <w:r>
        <w:t>Mark Davidson, NC4</w:t>
      </w:r>
    </w:p>
    <w:p w14:paraId="5D48A2D4" w14:textId="77777777" w:rsidR="00D82421" w:rsidRDefault="00D82421" w:rsidP="00D82421">
      <w:pPr>
        <w:pBdr>
          <w:top w:val="nil"/>
          <w:left w:val="nil"/>
          <w:bottom w:val="nil"/>
          <w:right w:val="nil"/>
          <w:between w:val="nil"/>
        </w:pBdr>
        <w:ind w:left="720"/>
      </w:pPr>
      <w:r>
        <w:t>Daniel Dye, NC4</w:t>
      </w:r>
    </w:p>
    <w:p w14:paraId="469B7DE0" w14:textId="77777777" w:rsidR="00D82421" w:rsidRDefault="00D82421" w:rsidP="00D82421">
      <w:pPr>
        <w:pBdr>
          <w:top w:val="nil"/>
          <w:left w:val="nil"/>
          <w:bottom w:val="nil"/>
          <w:right w:val="nil"/>
          <w:between w:val="nil"/>
        </w:pBdr>
        <w:ind w:left="720"/>
      </w:pPr>
      <w:r>
        <w:t>Michael Pepin, NC4</w:t>
      </w:r>
    </w:p>
    <w:p w14:paraId="5638D291" w14:textId="77777777" w:rsidR="00D82421" w:rsidRDefault="00D82421" w:rsidP="00D82421">
      <w:pPr>
        <w:pBdr>
          <w:top w:val="nil"/>
          <w:left w:val="nil"/>
          <w:bottom w:val="nil"/>
          <w:right w:val="nil"/>
          <w:between w:val="nil"/>
        </w:pBdr>
        <w:ind w:left="720"/>
      </w:pPr>
      <w:r>
        <w:t>Natalie Suarez, NC4</w:t>
      </w:r>
    </w:p>
    <w:p w14:paraId="5CF2D67F" w14:textId="77777777" w:rsidR="00D82421" w:rsidRDefault="00D82421" w:rsidP="00D82421">
      <w:pPr>
        <w:pBdr>
          <w:top w:val="nil"/>
          <w:left w:val="nil"/>
          <w:bottom w:val="nil"/>
          <w:right w:val="nil"/>
          <w:between w:val="nil"/>
        </w:pBdr>
        <w:ind w:left="720"/>
      </w:pPr>
      <w:r>
        <w:t>Benjamin Yates, NC4</w:t>
      </w:r>
    </w:p>
    <w:p w14:paraId="6B1BAD76" w14:textId="77777777" w:rsidR="00D82421" w:rsidRDefault="00D82421" w:rsidP="00D82421">
      <w:pPr>
        <w:pBdr>
          <w:top w:val="nil"/>
          <w:left w:val="nil"/>
          <w:bottom w:val="nil"/>
          <w:right w:val="nil"/>
          <w:between w:val="nil"/>
        </w:pBdr>
        <w:ind w:left="720"/>
      </w:pPr>
      <w:r>
        <w:t>Sarah Brown, NCI Agency</w:t>
      </w:r>
    </w:p>
    <w:p w14:paraId="1FDA7437" w14:textId="77777777" w:rsidR="00D82421" w:rsidRDefault="00D82421" w:rsidP="00D82421">
      <w:pPr>
        <w:pBdr>
          <w:top w:val="nil"/>
          <w:left w:val="nil"/>
          <w:bottom w:val="nil"/>
          <w:right w:val="nil"/>
          <w:between w:val="nil"/>
        </w:pBdr>
        <w:ind w:left="720"/>
      </w:pPr>
      <w:r>
        <w:t>Oscar Serrano, NCI Agency</w:t>
      </w:r>
    </w:p>
    <w:p w14:paraId="1AA92EA2" w14:textId="77777777" w:rsidR="00D82421" w:rsidRDefault="00D82421" w:rsidP="00D82421">
      <w:pPr>
        <w:pBdr>
          <w:top w:val="nil"/>
          <w:left w:val="nil"/>
          <w:bottom w:val="nil"/>
          <w:right w:val="nil"/>
          <w:between w:val="nil"/>
        </w:pBdr>
        <w:ind w:left="720"/>
      </w:pPr>
      <w:r>
        <w:t xml:space="preserve">Daichi </w:t>
      </w:r>
      <w:proofErr w:type="spellStart"/>
      <w:r>
        <w:t>Hasumi</w:t>
      </w:r>
      <w:proofErr w:type="spellEnd"/>
      <w:r>
        <w:t>, NEC Corporation</w:t>
      </w:r>
    </w:p>
    <w:p w14:paraId="676ECFB8" w14:textId="77777777" w:rsidR="00D82421" w:rsidRDefault="00D82421" w:rsidP="00D82421">
      <w:pPr>
        <w:pBdr>
          <w:top w:val="nil"/>
          <w:left w:val="nil"/>
          <w:bottom w:val="nil"/>
          <w:right w:val="nil"/>
          <w:between w:val="nil"/>
        </w:pBdr>
        <w:ind w:left="720"/>
      </w:pPr>
      <w:r>
        <w:t xml:space="preserve">Takahiro </w:t>
      </w:r>
      <w:proofErr w:type="spellStart"/>
      <w:r>
        <w:t>Kakumaru</w:t>
      </w:r>
      <w:proofErr w:type="spellEnd"/>
      <w:r>
        <w:t>, NEC Corporation</w:t>
      </w:r>
    </w:p>
    <w:p w14:paraId="2123C201" w14:textId="77777777" w:rsidR="00D82421" w:rsidRDefault="00D82421" w:rsidP="00D82421">
      <w:pPr>
        <w:pBdr>
          <w:top w:val="nil"/>
          <w:left w:val="nil"/>
          <w:bottom w:val="nil"/>
          <w:right w:val="nil"/>
          <w:between w:val="nil"/>
        </w:pBdr>
        <w:ind w:left="720"/>
      </w:pPr>
      <w:r>
        <w:t xml:space="preserve">Lauri </w:t>
      </w:r>
      <w:proofErr w:type="spellStart"/>
      <w:r>
        <w:t>Korts-P‰rn</w:t>
      </w:r>
      <w:proofErr w:type="spellEnd"/>
      <w:r>
        <w:t>, NEC Corporation</w:t>
      </w:r>
    </w:p>
    <w:p w14:paraId="73D65303" w14:textId="77777777" w:rsidR="00D82421" w:rsidRDefault="00D82421" w:rsidP="00D82421">
      <w:pPr>
        <w:pBdr>
          <w:top w:val="nil"/>
          <w:left w:val="nil"/>
          <w:bottom w:val="nil"/>
          <w:right w:val="nil"/>
          <w:between w:val="nil"/>
        </w:pBdr>
        <w:ind w:left="720"/>
      </w:pPr>
      <w:r>
        <w:t>Trey Darley, New Context Services, Inc.</w:t>
      </w:r>
    </w:p>
    <w:p w14:paraId="003B9234" w14:textId="77777777" w:rsidR="00D82421" w:rsidRDefault="00D82421" w:rsidP="00D82421">
      <w:pPr>
        <w:pBdr>
          <w:top w:val="nil"/>
          <w:left w:val="nil"/>
          <w:bottom w:val="nil"/>
          <w:right w:val="nil"/>
          <w:between w:val="nil"/>
        </w:pBdr>
        <w:ind w:left="720"/>
      </w:pPr>
      <w:r>
        <w:t>John-Mark Gurney, New Context Services, Inc.</w:t>
      </w:r>
    </w:p>
    <w:p w14:paraId="08648EF7" w14:textId="77777777" w:rsidR="00D82421" w:rsidRDefault="00D82421" w:rsidP="00D82421">
      <w:pPr>
        <w:pBdr>
          <w:top w:val="nil"/>
          <w:left w:val="nil"/>
          <w:bottom w:val="nil"/>
          <w:right w:val="nil"/>
          <w:between w:val="nil"/>
        </w:pBdr>
        <w:ind w:left="720"/>
      </w:pPr>
      <w:r>
        <w:t>Christian Hunt, New Context Services, Inc.</w:t>
      </w:r>
    </w:p>
    <w:p w14:paraId="14CD4472" w14:textId="77777777" w:rsidR="00D82421" w:rsidRDefault="00D82421" w:rsidP="00D82421">
      <w:pPr>
        <w:pBdr>
          <w:top w:val="nil"/>
          <w:left w:val="nil"/>
          <w:bottom w:val="nil"/>
          <w:right w:val="nil"/>
          <w:between w:val="nil"/>
        </w:pBdr>
        <w:ind w:left="720"/>
      </w:pPr>
      <w:r>
        <w:t>Danny Purcell, New Context Services, Inc.</w:t>
      </w:r>
    </w:p>
    <w:p w14:paraId="21C77970" w14:textId="77777777" w:rsidR="00D82421" w:rsidRDefault="00D82421" w:rsidP="00D82421">
      <w:pPr>
        <w:pBdr>
          <w:top w:val="nil"/>
          <w:left w:val="nil"/>
          <w:bottom w:val="nil"/>
          <w:right w:val="nil"/>
          <w:between w:val="nil"/>
        </w:pBdr>
        <w:ind w:left="720"/>
      </w:pPr>
      <w:r>
        <w:t>Daniel Riedel, New Context Services, Inc.</w:t>
      </w:r>
    </w:p>
    <w:p w14:paraId="7C8A7279" w14:textId="77777777" w:rsidR="00D82421" w:rsidRDefault="00D82421" w:rsidP="00D82421">
      <w:pPr>
        <w:pBdr>
          <w:top w:val="nil"/>
          <w:left w:val="nil"/>
          <w:bottom w:val="nil"/>
          <w:right w:val="nil"/>
          <w:between w:val="nil"/>
        </w:pBdr>
        <w:ind w:left="720"/>
      </w:pPr>
      <w:r>
        <w:t>Andrew Storms, New Context Services, Inc.</w:t>
      </w:r>
    </w:p>
    <w:p w14:paraId="665677AA" w14:textId="77777777" w:rsidR="00D82421" w:rsidRDefault="00D82421" w:rsidP="00D82421">
      <w:pPr>
        <w:pBdr>
          <w:top w:val="nil"/>
          <w:left w:val="nil"/>
          <w:bottom w:val="nil"/>
          <w:right w:val="nil"/>
          <w:between w:val="nil"/>
        </w:pBdr>
        <w:ind w:left="720"/>
      </w:pPr>
      <w:r>
        <w:t xml:space="preserve">Drew Varner, </w:t>
      </w:r>
      <w:proofErr w:type="spellStart"/>
      <w:r>
        <w:t>NineFX</w:t>
      </w:r>
      <w:proofErr w:type="spellEnd"/>
      <w:r>
        <w:t>, Inc.</w:t>
      </w:r>
    </w:p>
    <w:p w14:paraId="1E39A5FA" w14:textId="77777777" w:rsidR="00D82421" w:rsidRDefault="00D82421" w:rsidP="00D82421">
      <w:pPr>
        <w:pBdr>
          <w:top w:val="nil"/>
          <w:left w:val="nil"/>
          <w:bottom w:val="nil"/>
          <w:right w:val="nil"/>
          <w:between w:val="nil"/>
        </w:pBdr>
        <w:ind w:left="720"/>
      </w:pPr>
      <w:r>
        <w:lastRenderedPageBreak/>
        <w:t>Stephen Banghart, NIST</w:t>
      </w:r>
    </w:p>
    <w:p w14:paraId="24A12CE8" w14:textId="77777777" w:rsidR="00D82421" w:rsidRDefault="00D82421" w:rsidP="00D82421">
      <w:pPr>
        <w:pBdr>
          <w:top w:val="nil"/>
          <w:left w:val="nil"/>
          <w:bottom w:val="nil"/>
          <w:right w:val="nil"/>
          <w:between w:val="nil"/>
        </w:pBdr>
        <w:ind w:left="720"/>
      </w:pPr>
      <w:r>
        <w:t>David Darnell, North American Energy Standards Board</w:t>
      </w:r>
    </w:p>
    <w:p w14:paraId="564485E3" w14:textId="77777777" w:rsidR="00D82421" w:rsidRDefault="00D82421" w:rsidP="00D82421">
      <w:pPr>
        <w:pBdr>
          <w:top w:val="nil"/>
          <w:left w:val="nil"/>
          <w:bottom w:val="nil"/>
          <w:right w:val="nil"/>
          <w:between w:val="nil"/>
        </w:pBdr>
        <w:ind w:left="720"/>
      </w:pPr>
      <w:r>
        <w:t>James Crossland, Northrop Grumman</w:t>
      </w:r>
    </w:p>
    <w:p w14:paraId="1DD14BDB" w14:textId="77777777" w:rsidR="00D82421" w:rsidRDefault="00D82421" w:rsidP="00D82421">
      <w:pPr>
        <w:pBdr>
          <w:top w:val="nil"/>
          <w:left w:val="nil"/>
          <w:bottom w:val="nil"/>
          <w:right w:val="nil"/>
          <w:between w:val="nil"/>
        </w:pBdr>
        <w:ind w:left="720"/>
      </w:pPr>
      <w:r>
        <w:t xml:space="preserve">Robert Van </w:t>
      </w:r>
      <w:proofErr w:type="spellStart"/>
      <w:r>
        <w:t>Dyk</w:t>
      </w:r>
      <w:proofErr w:type="spellEnd"/>
      <w:r>
        <w:t>, Northrop Grumman</w:t>
      </w:r>
    </w:p>
    <w:p w14:paraId="0157C3BD" w14:textId="77777777" w:rsidR="00D82421" w:rsidRDefault="00D82421" w:rsidP="00D82421">
      <w:pPr>
        <w:pBdr>
          <w:top w:val="nil"/>
          <w:left w:val="nil"/>
          <w:bottom w:val="nil"/>
          <w:right w:val="nil"/>
          <w:between w:val="nil"/>
        </w:pBdr>
        <w:ind w:left="720"/>
      </w:pPr>
      <w:proofErr w:type="spellStart"/>
      <w:r>
        <w:t>Cheolho</w:t>
      </w:r>
      <w:proofErr w:type="spellEnd"/>
      <w:r>
        <w:t xml:space="preserve"> Lee, NSRI</w:t>
      </w:r>
    </w:p>
    <w:p w14:paraId="1EFCDF76" w14:textId="77777777" w:rsidR="00D82421" w:rsidRDefault="00D82421" w:rsidP="00D82421">
      <w:pPr>
        <w:pBdr>
          <w:top w:val="nil"/>
          <w:left w:val="nil"/>
          <w:bottom w:val="nil"/>
          <w:right w:val="nil"/>
          <w:between w:val="nil"/>
        </w:pBdr>
        <w:ind w:left="720"/>
      </w:pPr>
      <w:r>
        <w:t xml:space="preserve">Cory </w:t>
      </w:r>
      <w:proofErr w:type="spellStart"/>
      <w:r>
        <w:t>Casanave</w:t>
      </w:r>
      <w:proofErr w:type="spellEnd"/>
      <w:r>
        <w:t>, Object Management Group</w:t>
      </w:r>
    </w:p>
    <w:p w14:paraId="66157560" w14:textId="77777777" w:rsidR="00D82421" w:rsidRDefault="00D82421" w:rsidP="00D82421">
      <w:pPr>
        <w:pBdr>
          <w:top w:val="nil"/>
          <w:left w:val="nil"/>
          <w:bottom w:val="nil"/>
          <w:right w:val="nil"/>
          <w:between w:val="nil"/>
        </w:pBdr>
        <w:ind w:left="720"/>
      </w:pPr>
      <w:proofErr w:type="spellStart"/>
      <w:r>
        <w:t>Vishaal</w:t>
      </w:r>
      <w:proofErr w:type="spellEnd"/>
      <w:r>
        <w:t xml:space="preserve"> </w:t>
      </w:r>
      <w:proofErr w:type="spellStart"/>
      <w:r>
        <w:t>Hariprasad</w:t>
      </w:r>
      <w:proofErr w:type="spellEnd"/>
      <w:r>
        <w:t>, Palo Alto Networks</w:t>
      </w:r>
    </w:p>
    <w:p w14:paraId="6044E277" w14:textId="77777777" w:rsidR="00D82421" w:rsidRDefault="00D82421" w:rsidP="00D82421">
      <w:pPr>
        <w:pBdr>
          <w:top w:val="nil"/>
          <w:left w:val="nil"/>
          <w:bottom w:val="nil"/>
          <w:right w:val="nil"/>
          <w:between w:val="nil"/>
        </w:pBdr>
        <w:ind w:left="720"/>
      </w:pPr>
      <w:proofErr w:type="spellStart"/>
      <w:r>
        <w:t>Aharon</w:t>
      </w:r>
      <w:proofErr w:type="spellEnd"/>
      <w:r>
        <w:t xml:space="preserve"> </w:t>
      </w:r>
      <w:proofErr w:type="spellStart"/>
      <w:r>
        <w:t>Chernin</w:t>
      </w:r>
      <w:proofErr w:type="spellEnd"/>
      <w:r>
        <w:t>, Perch</w:t>
      </w:r>
    </w:p>
    <w:p w14:paraId="4DB0D7AE" w14:textId="77777777" w:rsidR="00D82421" w:rsidRDefault="00D82421" w:rsidP="00D82421">
      <w:pPr>
        <w:pBdr>
          <w:top w:val="nil"/>
          <w:left w:val="nil"/>
          <w:bottom w:val="nil"/>
          <w:right w:val="nil"/>
          <w:between w:val="nil"/>
        </w:pBdr>
        <w:ind w:left="720"/>
      </w:pPr>
      <w:r>
        <w:t xml:space="preserve">Dave </w:t>
      </w:r>
      <w:proofErr w:type="spellStart"/>
      <w:r>
        <w:t>Eilken</w:t>
      </w:r>
      <w:proofErr w:type="spellEnd"/>
      <w:r>
        <w:t>, Perch</w:t>
      </w:r>
    </w:p>
    <w:p w14:paraId="144F0FFF" w14:textId="77777777" w:rsidR="00D82421" w:rsidRDefault="00D82421" w:rsidP="00D82421">
      <w:pPr>
        <w:pBdr>
          <w:top w:val="nil"/>
          <w:left w:val="nil"/>
          <w:bottom w:val="nil"/>
          <w:right w:val="nil"/>
          <w:between w:val="nil"/>
        </w:pBdr>
        <w:ind w:left="720"/>
      </w:pPr>
      <w:r>
        <w:t xml:space="preserve">John Tolbert, </w:t>
      </w:r>
      <w:proofErr w:type="spellStart"/>
      <w:r>
        <w:t>Queralt</w:t>
      </w:r>
      <w:proofErr w:type="spellEnd"/>
      <w:r>
        <w:t xml:space="preserve"> Inc.</w:t>
      </w:r>
    </w:p>
    <w:p w14:paraId="38255EB0" w14:textId="77777777" w:rsidR="00D82421" w:rsidRDefault="00D82421" w:rsidP="00D82421">
      <w:pPr>
        <w:pBdr>
          <w:top w:val="nil"/>
          <w:left w:val="nil"/>
          <w:bottom w:val="nil"/>
          <w:right w:val="nil"/>
          <w:between w:val="nil"/>
        </w:pBdr>
        <w:ind w:left="720"/>
      </w:pPr>
      <w:r>
        <w:t xml:space="preserve">Jay </w:t>
      </w:r>
      <w:proofErr w:type="spellStart"/>
      <w:r>
        <w:t>Heidecker</w:t>
      </w:r>
      <w:proofErr w:type="spellEnd"/>
      <w:r>
        <w:t xml:space="preserve">, </w:t>
      </w:r>
      <w:proofErr w:type="spellStart"/>
      <w:r>
        <w:t>Seekintoo</w:t>
      </w:r>
      <w:proofErr w:type="spellEnd"/>
    </w:p>
    <w:p w14:paraId="0CAE507F" w14:textId="77777777" w:rsidR="00D82421" w:rsidRDefault="00D82421" w:rsidP="00D82421">
      <w:pPr>
        <w:pBdr>
          <w:top w:val="nil"/>
          <w:left w:val="nil"/>
          <w:bottom w:val="nil"/>
          <w:right w:val="nil"/>
          <w:between w:val="nil"/>
        </w:pBdr>
        <w:ind w:left="720"/>
      </w:pPr>
      <w:r>
        <w:t>Joseph Brand, Semper Fortis Solutions</w:t>
      </w:r>
    </w:p>
    <w:p w14:paraId="1652C15A" w14:textId="77777777" w:rsidR="00D82421" w:rsidRDefault="00D82421" w:rsidP="00D82421">
      <w:pPr>
        <w:pBdr>
          <w:top w:val="nil"/>
          <w:left w:val="nil"/>
          <w:bottom w:val="nil"/>
          <w:right w:val="nil"/>
          <w:between w:val="nil"/>
        </w:pBdr>
        <w:ind w:left="720"/>
      </w:pPr>
      <w:r>
        <w:t xml:space="preserve">Duncan </w:t>
      </w:r>
      <w:proofErr w:type="spellStart"/>
      <w:r>
        <w:t>Sparrell</w:t>
      </w:r>
      <w:proofErr w:type="spellEnd"/>
      <w:r>
        <w:t xml:space="preserve">, </w:t>
      </w:r>
      <w:proofErr w:type="spellStart"/>
      <w:r>
        <w:t>sFractal</w:t>
      </w:r>
      <w:proofErr w:type="spellEnd"/>
      <w:r>
        <w:t xml:space="preserve"> Consulting LLC</w:t>
      </w:r>
    </w:p>
    <w:p w14:paraId="7FD0496C" w14:textId="77777777" w:rsidR="00D82421" w:rsidRDefault="00D82421" w:rsidP="00D82421">
      <w:pPr>
        <w:pBdr>
          <w:top w:val="nil"/>
          <w:left w:val="nil"/>
          <w:bottom w:val="nil"/>
          <w:right w:val="nil"/>
          <w:between w:val="nil"/>
        </w:pBdr>
        <w:ind w:left="720"/>
      </w:pPr>
      <w:r>
        <w:t>Thomas Schreck, Siemens AG</w:t>
      </w:r>
    </w:p>
    <w:p w14:paraId="749DA91F" w14:textId="77777777" w:rsidR="00D82421" w:rsidRDefault="00D82421" w:rsidP="00D82421">
      <w:pPr>
        <w:pBdr>
          <w:top w:val="nil"/>
          <w:left w:val="nil"/>
          <w:bottom w:val="nil"/>
          <w:right w:val="nil"/>
          <w:between w:val="nil"/>
        </w:pBdr>
        <w:ind w:left="720"/>
      </w:pPr>
      <w:r>
        <w:t>Rob Roel, Southern California Edison</w:t>
      </w:r>
    </w:p>
    <w:p w14:paraId="5F6DF1E3" w14:textId="77777777" w:rsidR="00D82421" w:rsidRDefault="00D82421" w:rsidP="00D82421">
      <w:pPr>
        <w:pBdr>
          <w:top w:val="nil"/>
          <w:left w:val="nil"/>
          <w:bottom w:val="nil"/>
          <w:right w:val="nil"/>
          <w:between w:val="nil"/>
        </w:pBdr>
        <w:ind w:left="720"/>
      </w:pPr>
      <w:r>
        <w:t xml:space="preserve">Armen </w:t>
      </w:r>
      <w:proofErr w:type="spellStart"/>
      <w:r>
        <w:t>Tashjian</w:t>
      </w:r>
      <w:proofErr w:type="spellEnd"/>
      <w:r>
        <w:t>, Southern California Edison</w:t>
      </w:r>
    </w:p>
    <w:p w14:paraId="17E57366" w14:textId="77777777" w:rsidR="00D82421" w:rsidRDefault="00D82421" w:rsidP="00D82421">
      <w:pPr>
        <w:pBdr>
          <w:top w:val="nil"/>
          <w:left w:val="nil"/>
          <w:bottom w:val="nil"/>
          <w:right w:val="nil"/>
          <w:between w:val="nil"/>
        </w:pBdr>
        <w:ind w:left="720"/>
      </w:pPr>
      <w:r>
        <w:t xml:space="preserve">Cedric </w:t>
      </w:r>
      <w:proofErr w:type="spellStart"/>
      <w:r>
        <w:t>LeRoux</w:t>
      </w:r>
      <w:proofErr w:type="spellEnd"/>
      <w:r>
        <w:t>, Splunk Inc.</w:t>
      </w:r>
    </w:p>
    <w:p w14:paraId="5888D30A" w14:textId="77777777" w:rsidR="00D82421" w:rsidRDefault="00D82421" w:rsidP="00D82421">
      <w:pPr>
        <w:pBdr>
          <w:top w:val="nil"/>
          <w:left w:val="nil"/>
          <w:bottom w:val="nil"/>
          <w:right w:val="nil"/>
          <w:between w:val="nil"/>
        </w:pBdr>
        <w:ind w:left="720"/>
      </w:pPr>
      <w:r>
        <w:t>Brian Luger, Splunk Inc.</w:t>
      </w:r>
    </w:p>
    <w:p w14:paraId="14150F50" w14:textId="77777777" w:rsidR="00D82421" w:rsidRDefault="00D82421" w:rsidP="00D82421">
      <w:pPr>
        <w:pBdr>
          <w:top w:val="nil"/>
          <w:left w:val="nil"/>
          <w:bottom w:val="nil"/>
          <w:right w:val="nil"/>
          <w:between w:val="nil"/>
        </w:pBdr>
        <w:ind w:left="720"/>
      </w:pPr>
      <w:r>
        <w:t>Philip Royer, Splunk Inc.</w:t>
      </w:r>
    </w:p>
    <w:p w14:paraId="06F91A07" w14:textId="77777777" w:rsidR="00D82421" w:rsidRDefault="00D82421" w:rsidP="00D82421">
      <w:pPr>
        <w:pBdr>
          <w:top w:val="nil"/>
          <w:left w:val="nil"/>
          <w:bottom w:val="nil"/>
          <w:right w:val="nil"/>
          <w:between w:val="nil"/>
        </w:pBdr>
        <w:ind w:left="720"/>
      </w:pPr>
      <w:r>
        <w:t>Sourabh Satish, Splunk Inc.</w:t>
      </w:r>
    </w:p>
    <w:p w14:paraId="1D68273B" w14:textId="77777777" w:rsidR="00D82421" w:rsidRDefault="00D82421" w:rsidP="00D82421">
      <w:pPr>
        <w:pBdr>
          <w:top w:val="nil"/>
          <w:left w:val="nil"/>
          <w:bottom w:val="nil"/>
          <w:right w:val="nil"/>
          <w:between w:val="nil"/>
        </w:pBdr>
        <w:ind w:left="720"/>
      </w:pPr>
      <w:r>
        <w:t>Bret Jordan, Symantec Corp.</w:t>
      </w:r>
    </w:p>
    <w:p w14:paraId="3FB5CE1D" w14:textId="77777777" w:rsidR="00D82421" w:rsidRDefault="00D82421" w:rsidP="00D82421">
      <w:pPr>
        <w:pBdr>
          <w:top w:val="nil"/>
          <w:left w:val="nil"/>
          <w:bottom w:val="nil"/>
          <w:right w:val="nil"/>
          <w:between w:val="nil"/>
        </w:pBdr>
        <w:ind w:left="720"/>
      </w:pPr>
      <w:r>
        <w:t>Robert Keith, Symantec Corp.</w:t>
      </w:r>
    </w:p>
    <w:p w14:paraId="3CB0F38B" w14:textId="77777777" w:rsidR="00D82421" w:rsidRDefault="00D82421" w:rsidP="00D82421">
      <w:pPr>
        <w:pBdr>
          <w:top w:val="nil"/>
          <w:left w:val="nil"/>
          <w:bottom w:val="nil"/>
          <w:right w:val="nil"/>
          <w:between w:val="nil"/>
        </w:pBdr>
        <w:ind w:left="720"/>
      </w:pPr>
      <w:r>
        <w:t xml:space="preserve">Curtis </w:t>
      </w:r>
      <w:proofErr w:type="spellStart"/>
      <w:r>
        <w:t>Kostrosky</w:t>
      </w:r>
      <w:proofErr w:type="spellEnd"/>
      <w:r>
        <w:t>, Symantec Corp.</w:t>
      </w:r>
    </w:p>
    <w:p w14:paraId="6B7C007F" w14:textId="77777777" w:rsidR="00D82421" w:rsidRDefault="00D82421" w:rsidP="00D82421">
      <w:pPr>
        <w:pBdr>
          <w:top w:val="nil"/>
          <w:left w:val="nil"/>
          <w:bottom w:val="nil"/>
          <w:right w:val="nil"/>
          <w:between w:val="nil"/>
        </w:pBdr>
        <w:ind w:left="720"/>
      </w:pPr>
      <w:r>
        <w:t>Chris Larsen, Symantec Corp.</w:t>
      </w:r>
    </w:p>
    <w:p w14:paraId="0F2C02A6" w14:textId="77777777" w:rsidR="00D82421" w:rsidRDefault="00D82421" w:rsidP="00D82421">
      <w:pPr>
        <w:pBdr>
          <w:top w:val="nil"/>
          <w:left w:val="nil"/>
          <w:bottom w:val="nil"/>
          <w:right w:val="nil"/>
          <w:between w:val="nil"/>
        </w:pBdr>
        <w:ind w:left="720"/>
      </w:pPr>
      <w:r>
        <w:t xml:space="preserve">Michael </w:t>
      </w:r>
      <w:proofErr w:type="spellStart"/>
      <w:r>
        <w:t>Mauch</w:t>
      </w:r>
      <w:proofErr w:type="spellEnd"/>
      <w:r>
        <w:t>, Symantec Corp.</w:t>
      </w:r>
    </w:p>
    <w:p w14:paraId="266E4D2F" w14:textId="77777777" w:rsidR="00D82421" w:rsidRDefault="00D82421" w:rsidP="00D82421">
      <w:pPr>
        <w:pBdr>
          <w:top w:val="nil"/>
          <w:left w:val="nil"/>
          <w:bottom w:val="nil"/>
          <w:right w:val="nil"/>
          <w:between w:val="nil"/>
        </w:pBdr>
        <w:ind w:left="720"/>
      </w:pPr>
      <w:r>
        <w:t>Aubrey Merchant, Symantec Corp.</w:t>
      </w:r>
    </w:p>
    <w:p w14:paraId="7093C45C" w14:textId="77777777" w:rsidR="00D82421" w:rsidRDefault="00D82421" w:rsidP="00D82421">
      <w:pPr>
        <w:pBdr>
          <w:top w:val="nil"/>
          <w:left w:val="nil"/>
          <w:bottom w:val="nil"/>
          <w:right w:val="nil"/>
          <w:between w:val="nil"/>
        </w:pBdr>
        <w:ind w:left="720"/>
      </w:pPr>
      <w:r>
        <w:t>Efrain Ortiz, Symantec Corp.</w:t>
      </w:r>
    </w:p>
    <w:p w14:paraId="6FE0F7C7" w14:textId="77777777" w:rsidR="00D82421" w:rsidRDefault="00D82421" w:rsidP="00D82421">
      <w:pPr>
        <w:pBdr>
          <w:top w:val="nil"/>
          <w:left w:val="nil"/>
          <w:bottom w:val="nil"/>
          <w:right w:val="nil"/>
          <w:between w:val="nil"/>
        </w:pBdr>
        <w:ind w:left="720"/>
      </w:pPr>
      <w:proofErr w:type="spellStart"/>
      <w:r>
        <w:t>Mingliang</w:t>
      </w:r>
      <w:proofErr w:type="spellEnd"/>
      <w:r>
        <w:t xml:space="preserve"> Pei, Symantec Corp.</w:t>
      </w:r>
    </w:p>
    <w:p w14:paraId="248E7EF6" w14:textId="77777777" w:rsidR="00D82421" w:rsidRDefault="00D82421" w:rsidP="00D82421">
      <w:pPr>
        <w:pBdr>
          <w:top w:val="nil"/>
          <w:left w:val="nil"/>
          <w:bottom w:val="nil"/>
          <w:right w:val="nil"/>
          <w:between w:val="nil"/>
        </w:pBdr>
        <w:ind w:left="720"/>
      </w:pPr>
      <w:r>
        <w:t>Kenneth Schneider, Symantec Corp.</w:t>
      </w:r>
    </w:p>
    <w:p w14:paraId="09A96BFA" w14:textId="77777777" w:rsidR="00D82421" w:rsidRDefault="00D82421" w:rsidP="00D82421">
      <w:pPr>
        <w:pBdr>
          <w:top w:val="nil"/>
          <w:left w:val="nil"/>
          <w:bottom w:val="nil"/>
          <w:right w:val="nil"/>
          <w:between w:val="nil"/>
        </w:pBdr>
        <w:ind w:left="720"/>
      </w:pPr>
      <w:r>
        <w:t xml:space="preserve">Arnaud </w:t>
      </w:r>
      <w:proofErr w:type="spellStart"/>
      <w:r>
        <w:t>Taddei</w:t>
      </w:r>
      <w:proofErr w:type="spellEnd"/>
      <w:r>
        <w:t>, Symantec Corp.</w:t>
      </w:r>
    </w:p>
    <w:p w14:paraId="43A009AC" w14:textId="77777777" w:rsidR="00D82421" w:rsidRDefault="00D82421" w:rsidP="00D82421">
      <w:pPr>
        <w:pBdr>
          <w:top w:val="nil"/>
          <w:left w:val="nil"/>
          <w:bottom w:val="nil"/>
          <w:right w:val="nil"/>
          <w:between w:val="nil"/>
        </w:pBdr>
        <w:ind w:left="720"/>
      </w:pPr>
      <w:r>
        <w:t>Brian Witten, Symantec Corp.</w:t>
      </w:r>
    </w:p>
    <w:p w14:paraId="6D9FD9A2" w14:textId="77777777" w:rsidR="00D82421" w:rsidRDefault="00D82421" w:rsidP="00D82421">
      <w:pPr>
        <w:pBdr>
          <w:top w:val="nil"/>
          <w:left w:val="nil"/>
          <w:bottom w:val="nil"/>
          <w:right w:val="nil"/>
          <w:between w:val="nil"/>
        </w:pBdr>
        <w:ind w:left="720"/>
      </w:pPr>
      <w:r>
        <w:t>Greg Reaume, TELUS</w:t>
      </w:r>
    </w:p>
    <w:p w14:paraId="286D0700" w14:textId="77777777" w:rsidR="00D82421" w:rsidRDefault="00D82421" w:rsidP="00D82421">
      <w:pPr>
        <w:pBdr>
          <w:top w:val="nil"/>
          <w:left w:val="nil"/>
          <w:bottom w:val="nil"/>
          <w:right w:val="nil"/>
          <w:between w:val="nil"/>
        </w:pBdr>
        <w:ind w:left="720"/>
      </w:pPr>
      <w:r>
        <w:t>Alan Steer, TELUS</w:t>
      </w:r>
    </w:p>
    <w:p w14:paraId="79B25B3F" w14:textId="77777777" w:rsidR="00D82421" w:rsidRDefault="00D82421" w:rsidP="00D82421">
      <w:pPr>
        <w:pBdr>
          <w:top w:val="nil"/>
          <w:left w:val="nil"/>
          <w:bottom w:val="nil"/>
          <w:right w:val="nil"/>
          <w:between w:val="nil"/>
        </w:pBdr>
        <w:ind w:left="720"/>
      </w:pPr>
      <w:r>
        <w:t>Crystal Hayes, The Boeing Company</w:t>
      </w:r>
    </w:p>
    <w:p w14:paraId="4A636E55" w14:textId="77777777" w:rsidR="00D82421" w:rsidRDefault="00D82421" w:rsidP="00D82421">
      <w:pPr>
        <w:pBdr>
          <w:top w:val="nil"/>
          <w:left w:val="nil"/>
          <w:bottom w:val="nil"/>
          <w:right w:val="nil"/>
          <w:between w:val="nil"/>
        </w:pBdr>
        <w:ind w:left="720"/>
      </w:pPr>
      <w:r>
        <w:t xml:space="preserve">Andrew </w:t>
      </w:r>
      <w:proofErr w:type="spellStart"/>
      <w:r>
        <w:t>Gidwani</w:t>
      </w:r>
      <w:proofErr w:type="spellEnd"/>
      <w:r>
        <w:t>, ThreatConnect, Inc.</w:t>
      </w:r>
    </w:p>
    <w:p w14:paraId="638C82D3" w14:textId="77777777" w:rsidR="00D82421" w:rsidRDefault="00D82421" w:rsidP="00D82421">
      <w:pPr>
        <w:pBdr>
          <w:top w:val="nil"/>
          <w:left w:val="nil"/>
          <w:bottom w:val="nil"/>
          <w:right w:val="nil"/>
          <w:between w:val="nil"/>
        </w:pBdr>
        <w:ind w:left="720"/>
      </w:pPr>
      <w:r>
        <w:t xml:space="preserve">Cole </w:t>
      </w:r>
      <w:proofErr w:type="spellStart"/>
      <w:r>
        <w:t>Iliff</w:t>
      </w:r>
      <w:proofErr w:type="spellEnd"/>
      <w:r>
        <w:t>, ThreatConnect, Inc.</w:t>
      </w:r>
    </w:p>
    <w:p w14:paraId="2083D197" w14:textId="77777777" w:rsidR="00D82421" w:rsidRDefault="00D82421" w:rsidP="00D82421">
      <w:pPr>
        <w:pBdr>
          <w:top w:val="nil"/>
          <w:left w:val="nil"/>
          <w:bottom w:val="nil"/>
          <w:right w:val="nil"/>
          <w:between w:val="nil"/>
        </w:pBdr>
        <w:ind w:left="720"/>
      </w:pPr>
      <w:r>
        <w:t xml:space="preserve">Andrew </w:t>
      </w:r>
      <w:proofErr w:type="spellStart"/>
      <w:r>
        <w:t>Pendergast</w:t>
      </w:r>
      <w:proofErr w:type="spellEnd"/>
      <w:r>
        <w:t>, ThreatConnect, Inc.</w:t>
      </w:r>
    </w:p>
    <w:p w14:paraId="7C0C47C6" w14:textId="77777777" w:rsidR="00D82421" w:rsidRDefault="00D82421" w:rsidP="00D82421">
      <w:pPr>
        <w:pBdr>
          <w:top w:val="nil"/>
          <w:left w:val="nil"/>
          <w:bottom w:val="nil"/>
          <w:right w:val="nil"/>
          <w:between w:val="nil"/>
        </w:pBdr>
        <w:ind w:left="720"/>
      </w:pPr>
      <w:r>
        <w:t>Jason Spies, ThreatConnect, Inc.</w:t>
      </w:r>
    </w:p>
    <w:p w14:paraId="7E2A606D" w14:textId="77777777" w:rsidR="00D82421" w:rsidRDefault="00D82421" w:rsidP="00D82421">
      <w:pPr>
        <w:pBdr>
          <w:top w:val="nil"/>
          <w:left w:val="nil"/>
          <w:bottom w:val="nil"/>
          <w:right w:val="nil"/>
          <w:between w:val="nil"/>
        </w:pBdr>
        <w:ind w:left="720"/>
      </w:pPr>
      <w:r>
        <w:t xml:space="preserve">Ryan </w:t>
      </w:r>
      <w:proofErr w:type="spellStart"/>
      <w:r>
        <w:t>Trost</w:t>
      </w:r>
      <w:proofErr w:type="spellEnd"/>
      <w:r>
        <w:t xml:space="preserve">, </w:t>
      </w:r>
      <w:proofErr w:type="spellStart"/>
      <w:r>
        <w:t>ThreatQuotient</w:t>
      </w:r>
      <w:proofErr w:type="spellEnd"/>
      <w:r>
        <w:t>, Inc.</w:t>
      </w:r>
    </w:p>
    <w:p w14:paraId="3AC22C36" w14:textId="77777777" w:rsidR="00D82421" w:rsidRDefault="00D82421" w:rsidP="00D82421">
      <w:pPr>
        <w:pBdr>
          <w:top w:val="nil"/>
          <w:left w:val="nil"/>
          <w:bottom w:val="nil"/>
          <w:right w:val="nil"/>
          <w:between w:val="nil"/>
        </w:pBdr>
        <w:ind w:left="720"/>
      </w:pPr>
      <w:r>
        <w:t xml:space="preserve">Nir </w:t>
      </w:r>
      <w:proofErr w:type="spellStart"/>
      <w:r>
        <w:t>Yosha</w:t>
      </w:r>
      <w:proofErr w:type="spellEnd"/>
      <w:r>
        <w:t xml:space="preserve">, </w:t>
      </w:r>
      <w:proofErr w:type="spellStart"/>
      <w:r>
        <w:t>ThreatQuotient</w:t>
      </w:r>
      <w:proofErr w:type="spellEnd"/>
      <w:r>
        <w:t>, Inc.</w:t>
      </w:r>
    </w:p>
    <w:p w14:paraId="4626DBC6" w14:textId="77777777" w:rsidR="00D82421" w:rsidRDefault="00D82421" w:rsidP="00D82421">
      <w:pPr>
        <w:pBdr>
          <w:top w:val="nil"/>
          <w:left w:val="nil"/>
          <w:bottom w:val="nil"/>
          <w:right w:val="nil"/>
          <w:between w:val="nil"/>
        </w:pBdr>
        <w:ind w:left="720"/>
      </w:pPr>
      <w:r>
        <w:t>Kris Anderson, Trend Micro</w:t>
      </w:r>
    </w:p>
    <w:p w14:paraId="5BCA11B2" w14:textId="77777777" w:rsidR="00D82421" w:rsidRDefault="00D82421" w:rsidP="00D82421">
      <w:pPr>
        <w:pBdr>
          <w:top w:val="nil"/>
          <w:left w:val="nil"/>
          <w:bottom w:val="nil"/>
          <w:right w:val="nil"/>
          <w:between w:val="nil"/>
        </w:pBdr>
        <w:ind w:left="720"/>
      </w:pPr>
      <w:r>
        <w:t>David Girard, Trend Micro</w:t>
      </w:r>
    </w:p>
    <w:p w14:paraId="7215C08A" w14:textId="77777777" w:rsidR="00D82421" w:rsidRDefault="00D82421" w:rsidP="00D82421">
      <w:pPr>
        <w:pBdr>
          <w:top w:val="nil"/>
          <w:left w:val="nil"/>
          <w:bottom w:val="nil"/>
          <w:right w:val="nil"/>
          <w:between w:val="nil"/>
        </w:pBdr>
        <w:ind w:left="720"/>
      </w:pPr>
      <w:r>
        <w:lastRenderedPageBreak/>
        <w:t xml:space="preserve">Eric </w:t>
      </w:r>
      <w:proofErr w:type="spellStart"/>
      <w:r>
        <w:t>Shulze</w:t>
      </w:r>
      <w:proofErr w:type="spellEnd"/>
      <w:r>
        <w:t>, Trend Micro</w:t>
      </w:r>
    </w:p>
    <w:p w14:paraId="47885708" w14:textId="77777777" w:rsidR="00D82421" w:rsidRDefault="00D82421" w:rsidP="00D82421">
      <w:pPr>
        <w:pBdr>
          <w:top w:val="nil"/>
          <w:left w:val="nil"/>
          <w:bottom w:val="nil"/>
          <w:right w:val="nil"/>
          <w:between w:val="nil"/>
        </w:pBdr>
        <w:ind w:left="720"/>
      </w:pPr>
      <w:r>
        <w:t xml:space="preserve">Patrick Coughlin, </w:t>
      </w:r>
      <w:proofErr w:type="spellStart"/>
      <w:r>
        <w:t>TruSTAR</w:t>
      </w:r>
      <w:proofErr w:type="spellEnd"/>
      <w:r>
        <w:t xml:space="preserve"> Technology</w:t>
      </w:r>
    </w:p>
    <w:p w14:paraId="547FB322" w14:textId="77777777" w:rsidR="00D82421" w:rsidRDefault="00D82421" w:rsidP="00D82421">
      <w:pPr>
        <w:pBdr>
          <w:top w:val="nil"/>
          <w:left w:val="nil"/>
          <w:bottom w:val="nil"/>
          <w:right w:val="nil"/>
          <w:between w:val="nil"/>
        </w:pBdr>
        <w:ind w:left="720"/>
      </w:pPr>
      <w:r>
        <w:t xml:space="preserve">Chris </w:t>
      </w:r>
      <w:proofErr w:type="spellStart"/>
      <w:r>
        <w:t>Roblee</w:t>
      </w:r>
      <w:proofErr w:type="spellEnd"/>
      <w:r>
        <w:t xml:space="preserve">, </w:t>
      </w:r>
      <w:proofErr w:type="spellStart"/>
      <w:r>
        <w:t>TruSTAR</w:t>
      </w:r>
      <w:proofErr w:type="spellEnd"/>
      <w:r>
        <w:t xml:space="preserve"> Technology</w:t>
      </w:r>
    </w:p>
    <w:p w14:paraId="42080867" w14:textId="77777777" w:rsidR="00D82421" w:rsidRDefault="00D82421" w:rsidP="00D82421">
      <w:pPr>
        <w:pBdr>
          <w:top w:val="nil"/>
          <w:left w:val="nil"/>
          <w:bottom w:val="nil"/>
          <w:right w:val="nil"/>
          <w:between w:val="nil"/>
        </w:pBdr>
        <w:ind w:left="720"/>
      </w:pPr>
      <w:r>
        <w:t>Mark Angel, U.S. Bank</w:t>
      </w:r>
    </w:p>
    <w:p w14:paraId="49372438" w14:textId="77777777" w:rsidR="00D82421" w:rsidRDefault="00D82421" w:rsidP="00D82421">
      <w:pPr>
        <w:pBdr>
          <w:top w:val="nil"/>
          <w:left w:val="nil"/>
          <w:bottom w:val="nil"/>
          <w:right w:val="nil"/>
          <w:between w:val="nil"/>
        </w:pBdr>
        <w:ind w:left="720"/>
      </w:pPr>
      <w:r>
        <w:t>Brian Fay, U.S. Bank</w:t>
      </w:r>
    </w:p>
    <w:p w14:paraId="63755926" w14:textId="77777777" w:rsidR="00D82421" w:rsidRDefault="00D82421" w:rsidP="00D82421">
      <w:pPr>
        <w:pBdr>
          <w:top w:val="nil"/>
          <w:left w:val="nil"/>
          <w:bottom w:val="nil"/>
          <w:right w:val="nil"/>
          <w:between w:val="nil"/>
        </w:pBdr>
        <w:ind w:left="720"/>
      </w:pPr>
      <w:r>
        <w:t>Joseph Frazier, U.S. Bank</w:t>
      </w:r>
    </w:p>
    <w:p w14:paraId="27E9FAB8" w14:textId="77777777" w:rsidR="00D82421" w:rsidRDefault="00D82421" w:rsidP="00D82421">
      <w:pPr>
        <w:pBdr>
          <w:top w:val="nil"/>
          <w:left w:val="nil"/>
          <w:bottom w:val="nil"/>
          <w:right w:val="nil"/>
          <w:between w:val="nil"/>
        </w:pBdr>
        <w:ind w:left="720"/>
      </w:pPr>
      <w:r>
        <w:t>Mark Heidrick, U.S. Bank</w:t>
      </w:r>
    </w:p>
    <w:p w14:paraId="56443E9B" w14:textId="77777777" w:rsidR="00D82421" w:rsidRDefault="00D82421" w:rsidP="00D82421">
      <w:pPr>
        <w:pBdr>
          <w:top w:val="nil"/>
          <w:left w:val="nil"/>
          <w:bottom w:val="nil"/>
          <w:right w:val="nil"/>
          <w:between w:val="nil"/>
        </w:pBdr>
        <w:ind w:left="720"/>
      </w:pPr>
      <w:r>
        <w:t xml:space="preserve">Richard </w:t>
      </w:r>
      <w:proofErr w:type="spellStart"/>
      <w:r>
        <w:t>Shok</w:t>
      </w:r>
      <w:proofErr w:type="spellEnd"/>
      <w:r>
        <w:t>, U.S. Bank</w:t>
      </w:r>
    </w:p>
    <w:p w14:paraId="1322B161" w14:textId="77777777" w:rsidR="00D82421" w:rsidRDefault="00D82421" w:rsidP="00D82421">
      <w:pPr>
        <w:pBdr>
          <w:top w:val="nil"/>
          <w:left w:val="nil"/>
          <w:bottom w:val="nil"/>
          <w:right w:val="nil"/>
          <w:between w:val="nil"/>
        </w:pBdr>
        <w:ind w:left="720"/>
      </w:pPr>
      <w:r>
        <w:t xml:space="preserve">James </w:t>
      </w:r>
      <w:proofErr w:type="spellStart"/>
      <w:r>
        <w:t>Bohling</w:t>
      </w:r>
      <w:proofErr w:type="spellEnd"/>
      <w:r>
        <w:t>, US Department of Defense (DoD)</w:t>
      </w:r>
    </w:p>
    <w:p w14:paraId="34FB8D63" w14:textId="77777777" w:rsidR="00D82421" w:rsidRDefault="00D82421" w:rsidP="00D82421">
      <w:pPr>
        <w:pBdr>
          <w:top w:val="nil"/>
          <w:left w:val="nil"/>
          <w:bottom w:val="nil"/>
          <w:right w:val="nil"/>
          <w:between w:val="nil"/>
        </w:pBdr>
        <w:ind w:left="720"/>
      </w:pPr>
      <w:r>
        <w:t>Gary Katz, US Department of Defense (DoD)</w:t>
      </w:r>
    </w:p>
    <w:p w14:paraId="316BDCD1" w14:textId="77777777" w:rsidR="00D82421" w:rsidRDefault="00D82421" w:rsidP="00D82421">
      <w:pPr>
        <w:pBdr>
          <w:top w:val="nil"/>
          <w:left w:val="nil"/>
          <w:bottom w:val="nil"/>
          <w:right w:val="nil"/>
          <w:between w:val="nil"/>
        </w:pBdr>
        <w:ind w:left="720"/>
      </w:pPr>
      <w:r>
        <w:t>Jeffrey Mates, US Department of Defense (DoD)</w:t>
      </w:r>
    </w:p>
    <w:p w14:paraId="12030D34" w14:textId="77777777" w:rsidR="00D82421" w:rsidRDefault="00D82421" w:rsidP="00D82421">
      <w:pPr>
        <w:pBdr>
          <w:top w:val="nil"/>
          <w:left w:val="nil"/>
          <w:bottom w:val="nil"/>
          <w:right w:val="nil"/>
          <w:between w:val="nil"/>
        </w:pBdr>
        <w:ind w:left="720"/>
      </w:pPr>
      <w:r>
        <w:t>Evette Maynard-Noel, US Department of Homeland Security</w:t>
      </w:r>
    </w:p>
    <w:p w14:paraId="1A1E3E1D" w14:textId="77777777" w:rsidR="00D82421" w:rsidRDefault="00D82421" w:rsidP="00D82421">
      <w:pPr>
        <w:pBdr>
          <w:top w:val="nil"/>
          <w:left w:val="nil"/>
          <w:bottom w:val="nil"/>
          <w:right w:val="nil"/>
          <w:between w:val="nil"/>
        </w:pBdr>
        <w:ind w:left="720"/>
      </w:pPr>
      <w:r>
        <w:t xml:space="preserve">Lee </w:t>
      </w:r>
      <w:proofErr w:type="spellStart"/>
      <w:r>
        <w:t>Chieffalo</w:t>
      </w:r>
      <w:proofErr w:type="spellEnd"/>
      <w:r>
        <w:t xml:space="preserve">, </w:t>
      </w:r>
      <w:proofErr w:type="spellStart"/>
      <w:r>
        <w:t>Viasat</w:t>
      </w:r>
      <w:proofErr w:type="spellEnd"/>
    </w:p>
    <w:p w14:paraId="1541972F" w14:textId="77777777" w:rsidR="00D82421" w:rsidRDefault="00D82421" w:rsidP="00D82421">
      <w:pPr>
        <w:pBdr>
          <w:top w:val="nil"/>
          <w:left w:val="nil"/>
          <w:bottom w:val="nil"/>
          <w:right w:val="nil"/>
          <w:between w:val="nil"/>
        </w:pBdr>
        <w:ind w:left="720"/>
      </w:pPr>
      <w:r>
        <w:t xml:space="preserve">Wilson Figueroa, </w:t>
      </w:r>
      <w:proofErr w:type="spellStart"/>
      <w:r>
        <w:t>Viasat</w:t>
      </w:r>
      <w:proofErr w:type="spellEnd"/>
    </w:p>
    <w:p w14:paraId="1051A5D7" w14:textId="77777777" w:rsidR="00D82421" w:rsidRDefault="00D82421" w:rsidP="00D82421">
      <w:pPr>
        <w:pBdr>
          <w:top w:val="nil"/>
          <w:left w:val="nil"/>
          <w:bottom w:val="nil"/>
          <w:right w:val="nil"/>
          <w:between w:val="nil"/>
        </w:pBdr>
        <w:ind w:left="720"/>
      </w:pPr>
      <w:r>
        <w:t xml:space="preserve">Andrew May, </w:t>
      </w:r>
      <w:proofErr w:type="spellStart"/>
      <w:r>
        <w:t>Viasat</w:t>
      </w:r>
      <w:proofErr w:type="spellEnd"/>
    </w:p>
    <w:p w14:paraId="2753F2B0" w14:textId="77777777" w:rsidR="00D82421" w:rsidRDefault="00D82421" w:rsidP="00D82421">
      <w:pPr>
        <w:pBdr>
          <w:top w:val="nil"/>
          <w:left w:val="nil"/>
          <w:bottom w:val="nil"/>
          <w:right w:val="nil"/>
          <w:between w:val="nil"/>
        </w:pBdr>
        <w:ind w:left="720"/>
      </w:pPr>
      <w:r>
        <w:t xml:space="preserve">Ales </w:t>
      </w:r>
      <w:proofErr w:type="spellStart"/>
      <w:r>
        <w:t>Cernivec</w:t>
      </w:r>
      <w:proofErr w:type="spellEnd"/>
      <w:r>
        <w:t>, XLAB</w:t>
      </w:r>
    </w:p>
    <w:p w14:paraId="1B7664D1" w14:textId="2442F0FA" w:rsidR="00D82421" w:rsidRDefault="00D82421" w:rsidP="00D82421">
      <w:pPr>
        <w:pBdr>
          <w:top w:val="nil"/>
          <w:left w:val="nil"/>
          <w:bottom w:val="nil"/>
          <w:right w:val="nil"/>
          <w:between w:val="nil"/>
        </w:pBdr>
        <w:ind w:left="720"/>
      </w:pPr>
      <w:r>
        <w:t xml:space="preserve">Anthony Rutkowski, </w:t>
      </w:r>
      <w:proofErr w:type="spellStart"/>
      <w:r>
        <w:t>Yanna</w:t>
      </w:r>
      <w:proofErr w:type="spellEnd"/>
      <w:r>
        <w:t xml:space="preserve"> Technologies LLC</w:t>
      </w:r>
    </w:p>
    <w:p w14:paraId="28066E62" w14:textId="77777777" w:rsidR="00D82421" w:rsidRDefault="006171CC" w:rsidP="00D82421">
      <w:pPr>
        <w:pStyle w:val="Heading1"/>
        <w:pBdr>
          <w:top w:val="nil"/>
          <w:left w:val="nil"/>
          <w:bottom w:val="nil"/>
          <w:right w:val="nil"/>
          <w:between w:val="nil"/>
        </w:pBdr>
      </w:pPr>
      <w:bookmarkStart w:id="199" w:name="_ezgh5tad1keg" w:colFirst="0" w:colLast="0"/>
      <w:bookmarkStart w:id="200" w:name="_Toc530575192"/>
      <w:bookmarkEnd w:id="199"/>
      <w:r>
        <w:lastRenderedPageBreak/>
        <w:pict w14:anchorId="3C906133">
          <v:rect id="_x0000_i1035" style="width:0;height:1.5pt" o:hralign="center" o:hrstd="t" o:hr="t" fillcolor="#a0a0a0" stroked="f"/>
        </w:pict>
      </w:r>
      <w:r w:rsidR="00D82421">
        <w:t>​Appendix D. Revision History</w:t>
      </w:r>
      <w:bookmarkEnd w:id="200"/>
    </w:p>
    <w:p w14:paraId="19C571E2" w14:textId="77777777" w:rsidR="00D82421" w:rsidRDefault="00D82421" w:rsidP="00D82421">
      <w:pPr>
        <w:pBdr>
          <w:top w:val="nil"/>
          <w:left w:val="nil"/>
          <w:bottom w:val="nil"/>
          <w:right w:val="nil"/>
          <w:between w:val="nil"/>
        </w:pBdr>
      </w:pPr>
    </w:p>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D82421" w14:paraId="624A9E8D" w14:textId="77777777" w:rsidTr="00D82421">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E9B21" w14:textId="77777777" w:rsidR="00D82421" w:rsidRDefault="00D82421" w:rsidP="00D82421">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22B63" w14:textId="77777777" w:rsidR="00D82421" w:rsidRDefault="00D82421" w:rsidP="00D82421">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74C1C" w14:textId="77777777" w:rsidR="00D82421" w:rsidRDefault="00D82421" w:rsidP="00D82421">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F8B2A" w14:textId="77777777" w:rsidR="00D82421" w:rsidRDefault="00D82421" w:rsidP="00D82421">
            <w:pPr>
              <w:pBdr>
                <w:top w:val="nil"/>
                <w:left w:val="nil"/>
                <w:bottom w:val="nil"/>
                <w:right w:val="nil"/>
                <w:between w:val="nil"/>
              </w:pBdr>
              <w:rPr>
                <w:b/>
              </w:rPr>
            </w:pPr>
            <w:r>
              <w:rPr>
                <w:b/>
              </w:rPr>
              <w:t>Changes Made</w:t>
            </w:r>
          </w:p>
        </w:tc>
      </w:tr>
      <w:tr w:rsidR="00D82421" w14:paraId="4247A31C" w14:textId="77777777" w:rsidTr="00D824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16E52" w14:textId="77777777" w:rsidR="00D82421" w:rsidRDefault="00D82421" w:rsidP="00D82421">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8E23D98" w14:textId="77777777" w:rsidR="00D82421" w:rsidRDefault="00D82421" w:rsidP="00D82421">
            <w:pPr>
              <w:widowControl w:val="0"/>
              <w:pBdr>
                <w:top w:val="nil"/>
                <w:left w:val="nil"/>
                <w:bottom w:val="nil"/>
                <w:right w:val="nil"/>
                <w:between w:val="nil"/>
              </w:pBdr>
            </w:pPr>
            <w:r>
              <w:t>2018-04-10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A61C916" w14:textId="77777777" w:rsidR="00D82421" w:rsidRDefault="00D82421" w:rsidP="00D82421">
            <w:pPr>
              <w:pBdr>
                <w:top w:val="nil"/>
                <w:left w:val="nil"/>
                <w:bottom w:val="nil"/>
                <w:right w:val="nil"/>
                <w:between w:val="nil"/>
              </w:pBdr>
            </w:pPr>
            <w:r>
              <w:t>Bret Jordan</w:t>
            </w:r>
          </w:p>
          <w:p w14:paraId="646C14CD" w14:textId="77777777" w:rsidR="00D82421" w:rsidRDefault="00D82421" w:rsidP="00D82421">
            <w:pPr>
              <w:pBdr>
                <w:top w:val="nil"/>
                <w:left w:val="nil"/>
                <w:bottom w:val="nil"/>
                <w:right w:val="nil"/>
                <w:between w:val="nil"/>
              </w:pBdr>
            </w:pPr>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166E513" w14:textId="77777777" w:rsidR="00D82421" w:rsidRDefault="00D82421" w:rsidP="00D82421">
            <w:pPr>
              <w:widowControl w:val="0"/>
              <w:pBdr>
                <w:top w:val="nil"/>
                <w:left w:val="nil"/>
                <w:bottom w:val="nil"/>
                <w:right w:val="nil"/>
                <w:between w:val="nil"/>
              </w:pBdr>
            </w:pPr>
            <w:r>
              <w:t>Initial Version</w:t>
            </w:r>
          </w:p>
          <w:p w14:paraId="036ED343" w14:textId="77777777" w:rsidR="00D82421" w:rsidRDefault="00D82421" w:rsidP="00D82421">
            <w:pPr>
              <w:widowControl w:val="0"/>
              <w:pBdr>
                <w:top w:val="nil"/>
                <w:left w:val="nil"/>
                <w:bottom w:val="nil"/>
                <w:right w:val="nil"/>
                <w:between w:val="nil"/>
              </w:pBdr>
            </w:pPr>
          </w:p>
          <w:p w14:paraId="4DAB5E25" w14:textId="77777777" w:rsidR="00D82421" w:rsidRDefault="00D82421" w:rsidP="00D82421">
            <w:pPr>
              <w:widowControl w:val="0"/>
              <w:pBdr>
                <w:top w:val="nil"/>
                <w:left w:val="nil"/>
                <w:bottom w:val="nil"/>
                <w:right w:val="nil"/>
                <w:between w:val="nil"/>
              </w:pBdr>
            </w:pPr>
            <w:r>
              <w:t>GitHub Issues: 1, 8, 9, 10, 11, 12, 17, 18, 19, 20, 21, 23, 25, 26, 28, 29, 30, 31, 34, 35, 36, 39, 41, 43, 48, 49, 51, 53, 54, 56, 57, 62, 63</w:t>
            </w:r>
          </w:p>
        </w:tc>
      </w:tr>
      <w:tr w:rsidR="00D82421" w14:paraId="442185ED" w14:textId="77777777" w:rsidTr="00D824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931B4" w14:textId="77777777" w:rsidR="00D82421" w:rsidRDefault="00D82421" w:rsidP="00D82421">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0499A4" w14:textId="77777777" w:rsidR="00D82421" w:rsidRDefault="00D82421" w:rsidP="00D82421">
            <w:pPr>
              <w:widowControl w:val="0"/>
              <w:pBdr>
                <w:top w:val="nil"/>
                <w:left w:val="nil"/>
                <w:bottom w:val="nil"/>
                <w:right w:val="nil"/>
                <w:between w:val="nil"/>
              </w:pBdr>
            </w:pPr>
            <w:r>
              <w:t>2018-05-18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B86D47C" w14:textId="77777777" w:rsidR="00D82421" w:rsidRDefault="00D82421" w:rsidP="00D82421">
            <w:r>
              <w:t>Bret Jordan</w:t>
            </w:r>
          </w:p>
          <w:p w14:paraId="0E9283D3" w14:textId="77777777" w:rsidR="00D82421" w:rsidRDefault="00D82421" w:rsidP="00D824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5D7F0C6" w14:textId="77777777" w:rsidR="00D82421" w:rsidRDefault="00D82421" w:rsidP="00D82421">
            <w:pPr>
              <w:widowControl w:val="0"/>
              <w:pBdr>
                <w:top w:val="nil"/>
                <w:left w:val="nil"/>
                <w:bottom w:val="nil"/>
                <w:right w:val="nil"/>
                <w:between w:val="nil"/>
              </w:pBdr>
            </w:pPr>
            <w:r>
              <w:t>Fix typos, add clarifying text in some cases, changed DNS SRV record name, changed status resource, and made other minor changes.</w:t>
            </w:r>
          </w:p>
          <w:p w14:paraId="683C9B77" w14:textId="77777777" w:rsidR="00D82421" w:rsidRDefault="00D82421" w:rsidP="00D82421">
            <w:pPr>
              <w:widowControl w:val="0"/>
              <w:pBdr>
                <w:top w:val="nil"/>
                <w:left w:val="nil"/>
                <w:bottom w:val="nil"/>
                <w:right w:val="nil"/>
                <w:between w:val="nil"/>
              </w:pBdr>
            </w:pPr>
          </w:p>
          <w:p w14:paraId="782525A1" w14:textId="77777777" w:rsidR="00D82421" w:rsidRDefault="00D82421" w:rsidP="00D82421">
            <w:pPr>
              <w:widowControl w:val="0"/>
              <w:pBdr>
                <w:top w:val="nil"/>
                <w:left w:val="nil"/>
                <w:bottom w:val="nil"/>
                <w:right w:val="nil"/>
                <w:between w:val="nil"/>
              </w:pBdr>
            </w:pPr>
            <w:r>
              <w:t>GitHub Issues: 47, 65, 66, 67, 70, 73, 74, 75</w:t>
            </w:r>
          </w:p>
        </w:tc>
      </w:tr>
      <w:tr w:rsidR="00D82421" w14:paraId="54C42867" w14:textId="77777777" w:rsidTr="00D824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BB96D" w14:textId="77777777" w:rsidR="00D82421" w:rsidRDefault="00D82421" w:rsidP="00D82421">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3A56CC1" w14:textId="77777777" w:rsidR="00D82421" w:rsidRDefault="00D82421" w:rsidP="00D82421">
            <w:pPr>
              <w:widowControl w:val="0"/>
              <w:pBdr>
                <w:top w:val="nil"/>
                <w:left w:val="nil"/>
                <w:bottom w:val="nil"/>
                <w:right w:val="nil"/>
                <w:between w:val="nil"/>
              </w:pBdr>
            </w:pPr>
            <w:r>
              <w:t>2018-07-12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C4A0002" w14:textId="77777777" w:rsidR="00D82421" w:rsidRDefault="00D82421" w:rsidP="00D82421">
            <w:r>
              <w:t>Bret Jordan</w:t>
            </w:r>
          </w:p>
          <w:p w14:paraId="5DEF02AC" w14:textId="77777777" w:rsidR="00D82421" w:rsidRDefault="00D82421" w:rsidP="00D824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546784C" w14:textId="77777777" w:rsidR="00D82421" w:rsidRDefault="00D82421" w:rsidP="00D82421">
            <w:pPr>
              <w:widowControl w:val="0"/>
              <w:pBdr>
                <w:top w:val="nil"/>
                <w:left w:val="nil"/>
                <w:bottom w:val="nil"/>
                <w:right w:val="nil"/>
                <w:between w:val="nil"/>
              </w:pBdr>
            </w:pPr>
            <w:r>
              <w:t xml:space="preserve">Reformatted the endpoint definitions, </w:t>
            </w:r>
            <w:proofErr w:type="gramStart"/>
            <w:r>
              <w:t>Added</w:t>
            </w:r>
            <w:proofErr w:type="gramEnd"/>
            <w:r>
              <w:t xml:space="preserve"> an endpoint to DELETE an object, and added a versions endpoint to object by ID. Added IANA Considerations Appendix. Changed angle brackets "&lt;&gt;" in the URL parameters to be curly brackets "{}" to better align with API documentation best practices.  Added non-normative references section.</w:t>
            </w:r>
          </w:p>
          <w:p w14:paraId="6B81C017" w14:textId="77777777" w:rsidR="00D82421" w:rsidRDefault="00D82421" w:rsidP="00D82421">
            <w:pPr>
              <w:widowControl w:val="0"/>
              <w:pBdr>
                <w:top w:val="nil"/>
                <w:left w:val="nil"/>
                <w:bottom w:val="nil"/>
                <w:right w:val="nil"/>
                <w:between w:val="nil"/>
              </w:pBdr>
            </w:pPr>
          </w:p>
          <w:p w14:paraId="6BB3334E" w14:textId="77777777" w:rsidR="00D82421" w:rsidRDefault="00D82421" w:rsidP="00D82421">
            <w:pPr>
              <w:widowControl w:val="0"/>
              <w:pBdr>
                <w:top w:val="nil"/>
                <w:left w:val="nil"/>
                <w:bottom w:val="nil"/>
                <w:right w:val="nil"/>
                <w:between w:val="nil"/>
              </w:pBdr>
            </w:pPr>
            <w:r>
              <w:t>GitHub Issues: 37, 38, 58, 76, 78, 79, 80, 82, 84</w:t>
            </w:r>
          </w:p>
        </w:tc>
      </w:tr>
    </w:tbl>
    <w:p w14:paraId="044ED502" w14:textId="77777777" w:rsidR="00D82421" w:rsidRDefault="00D82421" w:rsidP="00D82421">
      <w:pPr>
        <w:pBdr>
          <w:top w:val="nil"/>
          <w:left w:val="nil"/>
          <w:bottom w:val="nil"/>
          <w:right w:val="nil"/>
          <w:between w:val="nil"/>
        </w:pBdr>
      </w:pPr>
    </w:p>
    <w:sectPr w:rsidR="00D82421" w:rsidSect="0043023F">
      <w:headerReference w:type="even" r:id="rId9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7625" w14:textId="77777777" w:rsidR="003054AE" w:rsidRDefault="003054AE" w:rsidP="008C100C">
      <w:r>
        <w:separator/>
      </w:r>
    </w:p>
    <w:p w14:paraId="1EA2436F" w14:textId="77777777" w:rsidR="003054AE" w:rsidRDefault="003054AE" w:rsidP="008C100C"/>
    <w:p w14:paraId="5201B292" w14:textId="77777777" w:rsidR="003054AE" w:rsidRDefault="003054AE" w:rsidP="008C100C"/>
    <w:p w14:paraId="262C5C30" w14:textId="77777777" w:rsidR="003054AE" w:rsidRDefault="003054AE" w:rsidP="008C100C"/>
    <w:p w14:paraId="0ED96C6A" w14:textId="77777777" w:rsidR="003054AE" w:rsidRDefault="003054AE" w:rsidP="008C100C"/>
    <w:p w14:paraId="4620E338" w14:textId="77777777" w:rsidR="003054AE" w:rsidRDefault="003054AE" w:rsidP="008C100C"/>
    <w:p w14:paraId="76B9A479" w14:textId="77777777" w:rsidR="003054AE" w:rsidRDefault="003054AE" w:rsidP="008C100C"/>
  </w:endnote>
  <w:endnote w:type="continuationSeparator" w:id="0">
    <w:p w14:paraId="3222443C" w14:textId="77777777" w:rsidR="003054AE" w:rsidRDefault="003054AE" w:rsidP="008C100C">
      <w:r>
        <w:continuationSeparator/>
      </w:r>
    </w:p>
    <w:p w14:paraId="67A0802B" w14:textId="77777777" w:rsidR="003054AE" w:rsidRDefault="003054AE" w:rsidP="008C100C"/>
    <w:p w14:paraId="1361F1AD" w14:textId="77777777" w:rsidR="003054AE" w:rsidRDefault="003054AE" w:rsidP="008C100C"/>
    <w:p w14:paraId="2F813D96" w14:textId="77777777" w:rsidR="003054AE" w:rsidRDefault="003054AE" w:rsidP="008C100C"/>
    <w:p w14:paraId="0C245EC4" w14:textId="77777777" w:rsidR="003054AE" w:rsidRDefault="003054AE" w:rsidP="008C100C"/>
    <w:p w14:paraId="6A542C50" w14:textId="77777777" w:rsidR="003054AE" w:rsidRDefault="003054AE" w:rsidP="008C100C"/>
    <w:p w14:paraId="3A34F239" w14:textId="77777777" w:rsidR="003054AE" w:rsidRDefault="003054A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C099A0E" w:rsidR="006171CC" w:rsidRDefault="006171CC" w:rsidP="00560795">
    <w:pPr>
      <w:pStyle w:val="Footer"/>
      <w:tabs>
        <w:tab w:val="clear" w:pos="4320"/>
        <w:tab w:val="clear" w:pos="8640"/>
        <w:tab w:val="center" w:pos="4680"/>
        <w:tab w:val="right" w:pos="9360"/>
      </w:tabs>
      <w:spacing w:after="0"/>
      <w:rPr>
        <w:sz w:val="16"/>
        <w:szCs w:val="16"/>
      </w:rPr>
    </w:pPr>
    <w:r>
      <w:rPr>
        <w:sz w:val="16"/>
        <w:szCs w:val="16"/>
      </w:rPr>
      <w:t>taxii-v2.1-csd01</w:t>
    </w:r>
    <w:r>
      <w:rPr>
        <w:sz w:val="16"/>
        <w:szCs w:val="16"/>
      </w:rPr>
      <w:tab/>
    </w:r>
    <w:r>
      <w:rPr>
        <w:sz w:val="16"/>
        <w:szCs w:val="16"/>
      </w:rPr>
      <w:tab/>
      <w:t>28 September 2018</w:t>
    </w:r>
  </w:p>
  <w:p w14:paraId="796C1D34" w14:textId="35809FD7" w:rsidR="006171CC" w:rsidRPr="00F50E2C" w:rsidRDefault="006171C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6171CC" w:rsidRPr="007611CD" w:rsidRDefault="006171C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171CC" w:rsidRPr="007611CD" w:rsidRDefault="006171C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37D1" w14:textId="77777777" w:rsidR="003054AE" w:rsidRDefault="003054AE" w:rsidP="008C100C">
      <w:r>
        <w:separator/>
      </w:r>
    </w:p>
    <w:p w14:paraId="257D3F0B" w14:textId="77777777" w:rsidR="003054AE" w:rsidRDefault="003054AE" w:rsidP="008C100C"/>
  </w:footnote>
  <w:footnote w:type="continuationSeparator" w:id="0">
    <w:p w14:paraId="7C10B556" w14:textId="77777777" w:rsidR="003054AE" w:rsidRDefault="003054AE" w:rsidP="008C100C">
      <w:r>
        <w:continuationSeparator/>
      </w:r>
    </w:p>
    <w:p w14:paraId="28099F20" w14:textId="77777777" w:rsidR="003054AE" w:rsidRDefault="003054A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6171CC" w:rsidRDefault="006171CC" w:rsidP="008C100C"/>
  <w:p w14:paraId="310AE6CF" w14:textId="77777777" w:rsidR="006171CC" w:rsidRDefault="006171CC"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6171CC" w:rsidRDefault="006171C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17154"/>
    <w:multiLevelType w:val="multilevel"/>
    <w:tmpl w:val="DF6A9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A11F14"/>
    <w:multiLevelType w:val="multilevel"/>
    <w:tmpl w:val="1590B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AF2200"/>
    <w:multiLevelType w:val="multilevel"/>
    <w:tmpl w:val="1A1A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A0001B"/>
    <w:multiLevelType w:val="multilevel"/>
    <w:tmpl w:val="53BEF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56F0D"/>
    <w:multiLevelType w:val="multilevel"/>
    <w:tmpl w:val="32E63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70145A"/>
    <w:multiLevelType w:val="multilevel"/>
    <w:tmpl w:val="CA825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87103D"/>
    <w:multiLevelType w:val="multilevel"/>
    <w:tmpl w:val="65EED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4E33F3"/>
    <w:multiLevelType w:val="multilevel"/>
    <w:tmpl w:val="44D89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1" w15:restartNumberingAfterBreak="0">
    <w:nsid w:val="44900559"/>
    <w:multiLevelType w:val="multilevel"/>
    <w:tmpl w:val="D012C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9718D5"/>
    <w:multiLevelType w:val="multilevel"/>
    <w:tmpl w:val="C526F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957BAE"/>
    <w:multiLevelType w:val="multilevel"/>
    <w:tmpl w:val="39944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AD0F14"/>
    <w:multiLevelType w:val="multilevel"/>
    <w:tmpl w:val="5EA42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896DB1"/>
    <w:multiLevelType w:val="multilevel"/>
    <w:tmpl w:val="BFDE3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0C0A8C"/>
    <w:multiLevelType w:val="multilevel"/>
    <w:tmpl w:val="9CFE5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2112AD"/>
    <w:multiLevelType w:val="multilevel"/>
    <w:tmpl w:val="51024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D16304"/>
    <w:multiLevelType w:val="multilevel"/>
    <w:tmpl w:val="C22EEA40"/>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B35928"/>
    <w:multiLevelType w:val="multilevel"/>
    <w:tmpl w:val="46C4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E41CF0"/>
    <w:multiLevelType w:val="multilevel"/>
    <w:tmpl w:val="CE227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015B1D"/>
    <w:multiLevelType w:val="multilevel"/>
    <w:tmpl w:val="3F342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AA2924"/>
    <w:multiLevelType w:val="multilevel"/>
    <w:tmpl w:val="2BACE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AF67949"/>
    <w:multiLevelType w:val="multilevel"/>
    <w:tmpl w:val="5B7E7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1"/>
  </w:num>
  <w:num w:numId="4">
    <w:abstractNumId w:val="10"/>
  </w:num>
  <w:num w:numId="5">
    <w:abstractNumId w:val="23"/>
  </w:num>
  <w:num w:numId="6">
    <w:abstractNumId w:val="19"/>
  </w:num>
  <w:num w:numId="7">
    <w:abstractNumId w:val="2"/>
  </w:num>
  <w:num w:numId="8">
    <w:abstractNumId w:val="4"/>
  </w:num>
  <w:num w:numId="9">
    <w:abstractNumId w:val="20"/>
  </w:num>
  <w:num w:numId="10">
    <w:abstractNumId w:val="17"/>
  </w:num>
  <w:num w:numId="11">
    <w:abstractNumId w:val="13"/>
  </w:num>
  <w:num w:numId="12">
    <w:abstractNumId w:val="16"/>
  </w:num>
  <w:num w:numId="13">
    <w:abstractNumId w:val="18"/>
  </w:num>
  <w:num w:numId="14">
    <w:abstractNumId w:val="9"/>
  </w:num>
  <w:num w:numId="15">
    <w:abstractNumId w:val="8"/>
  </w:num>
  <w:num w:numId="16">
    <w:abstractNumId w:val="5"/>
  </w:num>
  <w:num w:numId="17">
    <w:abstractNumId w:val="3"/>
  </w:num>
  <w:num w:numId="18">
    <w:abstractNumId w:val="7"/>
  </w:num>
  <w:num w:numId="19">
    <w:abstractNumId w:val="24"/>
  </w:num>
  <w:num w:numId="20">
    <w:abstractNumId w:val="6"/>
  </w:num>
  <w:num w:numId="21">
    <w:abstractNumId w:val="11"/>
  </w:num>
  <w:num w:numId="22">
    <w:abstractNumId w:val="14"/>
  </w:num>
  <w:num w:numId="23">
    <w:abstractNumId w:val="22"/>
  </w:num>
  <w:num w:numId="24">
    <w:abstractNumId w:val="12"/>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508CE"/>
    <w:rsid w:val="00057599"/>
    <w:rsid w:val="00060BBB"/>
    <w:rsid w:val="0006408F"/>
    <w:rsid w:val="0007308D"/>
    <w:rsid w:val="00076079"/>
    <w:rsid w:val="00076EFC"/>
    <w:rsid w:val="00082C02"/>
    <w:rsid w:val="0008320C"/>
    <w:rsid w:val="00085F7C"/>
    <w:rsid w:val="000963B1"/>
    <w:rsid w:val="00096E2D"/>
    <w:rsid w:val="000A02CD"/>
    <w:rsid w:val="000A6E00"/>
    <w:rsid w:val="000C11FC"/>
    <w:rsid w:val="000D208F"/>
    <w:rsid w:val="000E28CA"/>
    <w:rsid w:val="000E5705"/>
    <w:rsid w:val="00101D6D"/>
    <w:rsid w:val="00123F2F"/>
    <w:rsid w:val="0013391D"/>
    <w:rsid w:val="001341F2"/>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6EC7"/>
    <w:rsid w:val="00294283"/>
    <w:rsid w:val="002A2B33"/>
    <w:rsid w:val="002A79A0"/>
    <w:rsid w:val="002B197B"/>
    <w:rsid w:val="002B261C"/>
    <w:rsid w:val="002B267E"/>
    <w:rsid w:val="002B7E99"/>
    <w:rsid w:val="002C0868"/>
    <w:rsid w:val="002C4393"/>
    <w:rsid w:val="002F10B8"/>
    <w:rsid w:val="002F1E2B"/>
    <w:rsid w:val="00300B86"/>
    <w:rsid w:val="0030202A"/>
    <w:rsid w:val="00303110"/>
    <w:rsid w:val="003054AE"/>
    <w:rsid w:val="003129C6"/>
    <w:rsid w:val="00316300"/>
    <w:rsid w:val="0031788B"/>
    <w:rsid w:val="00342831"/>
    <w:rsid w:val="00343109"/>
    <w:rsid w:val="00362160"/>
    <w:rsid w:val="003624A6"/>
    <w:rsid w:val="00366C20"/>
    <w:rsid w:val="003707E2"/>
    <w:rsid w:val="003734F5"/>
    <w:rsid w:val="00373F41"/>
    <w:rsid w:val="003A0D47"/>
    <w:rsid w:val="003B0E37"/>
    <w:rsid w:val="003B1F5B"/>
    <w:rsid w:val="003C18EF"/>
    <w:rsid w:val="003C20A1"/>
    <w:rsid w:val="003C61EA"/>
    <w:rsid w:val="003D15AE"/>
    <w:rsid w:val="003D1945"/>
    <w:rsid w:val="003D5C65"/>
    <w:rsid w:val="003E324B"/>
    <w:rsid w:val="003E6731"/>
    <w:rsid w:val="0040052F"/>
    <w:rsid w:val="00402E3A"/>
    <w:rsid w:val="00412A4B"/>
    <w:rsid w:val="004226B7"/>
    <w:rsid w:val="0042272F"/>
    <w:rsid w:val="00427622"/>
    <w:rsid w:val="0043023F"/>
    <w:rsid w:val="00430C66"/>
    <w:rsid w:val="00453E33"/>
    <w:rsid w:val="00462FBF"/>
    <w:rsid w:val="00465E0B"/>
    <w:rsid w:val="00472D17"/>
    <w:rsid w:val="00485993"/>
    <w:rsid w:val="004904F9"/>
    <w:rsid w:val="004925B5"/>
    <w:rsid w:val="00494EE0"/>
    <w:rsid w:val="004A4186"/>
    <w:rsid w:val="004A5BBB"/>
    <w:rsid w:val="004B203E"/>
    <w:rsid w:val="004B2AA0"/>
    <w:rsid w:val="004C0E19"/>
    <w:rsid w:val="004C4D7C"/>
    <w:rsid w:val="004D0E5E"/>
    <w:rsid w:val="004E374A"/>
    <w:rsid w:val="004F1753"/>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678"/>
    <w:rsid w:val="005A5E41"/>
    <w:rsid w:val="005B5688"/>
    <w:rsid w:val="005C4A13"/>
    <w:rsid w:val="005D2EE1"/>
    <w:rsid w:val="005F4F93"/>
    <w:rsid w:val="0060033A"/>
    <w:rsid w:val="006047D8"/>
    <w:rsid w:val="0060747C"/>
    <w:rsid w:val="006107FC"/>
    <w:rsid w:val="006171CC"/>
    <w:rsid w:val="00635370"/>
    <w:rsid w:val="006635EE"/>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6D5C"/>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02CA6"/>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D7DFD"/>
    <w:rsid w:val="009F04EF"/>
    <w:rsid w:val="009F7F75"/>
    <w:rsid w:val="00A05FDF"/>
    <w:rsid w:val="00A12E16"/>
    <w:rsid w:val="00A31FB9"/>
    <w:rsid w:val="00A34900"/>
    <w:rsid w:val="00A44E81"/>
    <w:rsid w:val="00A471E7"/>
    <w:rsid w:val="00A50716"/>
    <w:rsid w:val="00A55556"/>
    <w:rsid w:val="00A605BA"/>
    <w:rsid w:val="00A710C8"/>
    <w:rsid w:val="00A74011"/>
    <w:rsid w:val="00A833D1"/>
    <w:rsid w:val="00A83CAA"/>
    <w:rsid w:val="00A9135E"/>
    <w:rsid w:val="00A9241B"/>
    <w:rsid w:val="00A93A73"/>
    <w:rsid w:val="00A93F85"/>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BF0FEA"/>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A6DDA"/>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8F2"/>
    <w:rsid w:val="00D34FFC"/>
    <w:rsid w:val="00D43CB9"/>
    <w:rsid w:val="00D5207A"/>
    <w:rsid w:val="00D5296A"/>
    <w:rsid w:val="00D54431"/>
    <w:rsid w:val="00D54A1C"/>
    <w:rsid w:val="00D56E36"/>
    <w:rsid w:val="00D57FAD"/>
    <w:rsid w:val="00D61DB1"/>
    <w:rsid w:val="00D61FFC"/>
    <w:rsid w:val="00D65C25"/>
    <w:rsid w:val="00D73156"/>
    <w:rsid w:val="00D75ED0"/>
    <w:rsid w:val="00D77705"/>
    <w:rsid w:val="00D8216B"/>
    <w:rsid w:val="00D82421"/>
    <w:rsid w:val="00D844BE"/>
    <w:rsid w:val="00D852A1"/>
    <w:rsid w:val="00D861BB"/>
    <w:rsid w:val="00DA5475"/>
    <w:rsid w:val="00DB27A1"/>
    <w:rsid w:val="00DB7C3C"/>
    <w:rsid w:val="00DC2EB1"/>
    <w:rsid w:val="00DD0002"/>
    <w:rsid w:val="00DD0D58"/>
    <w:rsid w:val="00DD5A0D"/>
    <w:rsid w:val="00DE105D"/>
    <w:rsid w:val="00DE6F0E"/>
    <w:rsid w:val="00DE74A0"/>
    <w:rsid w:val="00DF1F29"/>
    <w:rsid w:val="00DF3A4F"/>
    <w:rsid w:val="00DF5EAF"/>
    <w:rsid w:val="00E06267"/>
    <w:rsid w:val="00E15FDC"/>
    <w:rsid w:val="00E21636"/>
    <w:rsid w:val="00E230BA"/>
    <w:rsid w:val="00E2710A"/>
    <w:rsid w:val="00E30DE0"/>
    <w:rsid w:val="00E31A55"/>
    <w:rsid w:val="00E33995"/>
    <w:rsid w:val="00E36FE1"/>
    <w:rsid w:val="00E4299F"/>
    <w:rsid w:val="00E5513E"/>
    <w:rsid w:val="00E624E6"/>
    <w:rsid w:val="00E7674F"/>
    <w:rsid w:val="00E8394E"/>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B69AD"/>
    <w:rsid w:val="00FC06F0"/>
    <w:rsid w:val="00FC3563"/>
    <w:rsid w:val="00FC6559"/>
    <w:rsid w:val="00FC7F67"/>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11"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uiPriority w:val="9"/>
    <w:qFormat/>
    <w:rsid w:val="009D7DFD"/>
    <w:pPr>
      <w:keepNext/>
      <w:pageBreakBefore/>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pPr>
      <w:numPr>
        <w:ilvl w:val="4"/>
      </w:numPr>
      <w:outlineLvl w:val="4"/>
    </w:pPr>
    <w:rPr>
      <w:bCs/>
      <w:iCs w:val="0"/>
      <w:szCs w:val="26"/>
    </w:rPr>
  </w:style>
  <w:style w:type="paragraph" w:styleId="Heading6">
    <w:name w:val="heading 6"/>
    <w:basedOn w:val="Heading5"/>
    <w:next w:val="Normal"/>
    <w:uiPriority w:val="9"/>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uiPriority w:val="11"/>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4"/>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4"/>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2"/>
      </w:numPr>
    </w:pPr>
  </w:style>
  <w:style w:type="paragraph" w:customStyle="1" w:styleId="RelatedWork">
    <w:name w:val="Related Work"/>
    <w:basedOn w:val="Titlepageinfodescription"/>
    <w:rsid w:val="004C4D7C"/>
    <w:pPr>
      <w:numPr>
        <w:numId w:val="3"/>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stix-v2.0-part4-cyber-observable-objects.html" TargetMode="External"/><Relationship Id="rId21" Type="http://schemas.openxmlformats.org/officeDocument/2006/relationships/hyperlink" Target="http://docs.oasis-open.org/cti/taxii/v2.0/taxii-v2.0.html" TargetMode="External"/><Relationship Id="rId42" Type="http://schemas.openxmlformats.org/officeDocument/2006/relationships/footer" Target="footer2.xml"/><Relationship Id="rId47" Type="http://schemas.openxmlformats.org/officeDocument/2006/relationships/hyperlink" Target="http://standards.iso.org/ittf/PubliclyAvailableStandards/c063182_ISO_IEC_10646_2014.zip" TargetMode="External"/><Relationship Id="rId63" Type="http://schemas.openxmlformats.org/officeDocument/2006/relationships/hyperlink" Target="http://www.rfc-editor.org/info/rfc7231" TargetMode="External"/><Relationship Id="rId68" Type="http://schemas.openxmlformats.org/officeDocument/2006/relationships/hyperlink" Target="http://www.rfc-editor.org/info/rfc7671" TargetMode="External"/><Relationship Id="rId84" Type="http://schemas.openxmlformats.org/officeDocument/2006/relationships/hyperlink" Target="https://csrc.nist.gov/projects/role-based-access-control" TargetMode="External"/><Relationship Id="rId89" Type="http://schemas.openxmlformats.org/officeDocument/2006/relationships/hyperlink" Target="https://example.com/taxii/" TargetMode="External"/><Relationship Id="rId16" Type="http://schemas.openxmlformats.org/officeDocument/2006/relationships/hyperlink" Target="mailto:rjs@mitre.org" TargetMode="External"/><Relationship Id="rId11" Type="http://schemas.openxmlformats.org/officeDocument/2006/relationships/hyperlink" Target="https://docs.oasis-open.org/cti/taxii/v2.1/csd01/taxii-v2.1-csd01.pdf"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www.rfc-editor.org/info/rfc3339" TargetMode="External"/><Relationship Id="rId58" Type="http://schemas.openxmlformats.org/officeDocument/2006/relationships/hyperlink" Target="http://www.rfc-editor.org/info/rfc5280" TargetMode="External"/><Relationship Id="rId74" Type="http://schemas.openxmlformats.org/officeDocument/2006/relationships/hyperlink" Target="https://www.rfc-editor.org/info/rfc6749" TargetMode="External"/><Relationship Id="rId79" Type="http://schemas.openxmlformats.org/officeDocument/2006/relationships/hyperlink" Target="https://www.rfc-editor.org/info/rfc7616" TargetMode="External"/><Relationship Id="rId5" Type="http://schemas.openxmlformats.org/officeDocument/2006/relationships/webSettings" Target="webSettings.xml"/><Relationship Id="rId90" Type="http://schemas.openxmlformats.org/officeDocument/2006/relationships/hyperlink" Target="https://example.com/taxii/" TargetMode="External"/><Relationship Id="rId22" Type="http://schemas.openxmlformats.org/officeDocument/2006/relationships/hyperlink" Target="http://docs.oasis-open.org/cti/taxii/v1.1.1/taxii-v1.1.1-part1-overview.html" TargetMode="External"/><Relationship Id="rId27" Type="http://schemas.openxmlformats.org/officeDocument/2006/relationships/hyperlink" Target="http://docs.oasis-open.org/cti/stix/v2.0/stix-v2.0-part5-stix-patterning.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tandards.iso.org/ittf/PubliclyAvailableStandards/c063182_ISO_IEC_10646_2014.zip" TargetMode="External"/><Relationship Id="rId64" Type="http://schemas.openxmlformats.org/officeDocument/2006/relationships/hyperlink" Target="http://www.rfc-editor.org/info/rfc7233" TargetMode="External"/><Relationship Id="rId69" Type="http://schemas.openxmlformats.org/officeDocument/2006/relationships/hyperlink" Target="https://www.rfc-editor.org/info/rfc8174" TargetMode="External"/><Relationship Id="rId8" Type="http://schemas.openxmlformats.org/officeDocument/2006/relationships/image" Target="media/image1.jpg"/><Relationship Id="rId51" Type="http://schemas.openxmlformats.org/officeDocument/2006/relationships/hyperlink" Target="http://www.rfc-editor.org/info/rfc2119" TargetMode="External"/><Relationship Id="rId72" Type="http://schemas.openxmlformats.org/officeDocument/2006/relationships/hyperlink" Target="https://www.rfc-editor.org/info/rfc1738" TargetMode="External"/><Relationship Id="rId80" Type="http://schemas.openxmlformats.org/officeDocument/2006/relationships/hyperlink" Target="https://www.rfc-editor.org/info/rfc7617" TargetMode="External"/><Relationship Id="rId85" Type="http://schemas.openxmlformats.org/officeDocument/2006/relationships/hyperlink" Target="https://www.rfc-editor.org/info/rfc832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cti/taxii/v2.1/taxii-v2.1.docx" TargetMode="External"/><Relationship Id="rId17" Type="http://schemas.openxmlformats.org/officeDocument/2006/relationships/hyperlink" Target="https://www.mitre.org/" TargetMode="External"/><Relationship Id="rId25" Type="http://schemas.openxmlformats.org/officeDocument/2006/relationships/hyperlink" Target="http://docs.oasis-open.org/cti/stix/v2.0/stix-v2.0-part3-cyber-observable-core.html" TargetMode="External"/><Relationship Id="rId33" Type="http://schemas.openxmlformats.org/officeDocument/2006/relationships/hyperlink" Target="https://www.oasis-open.org/committees/cti/ipr.php" TargetMode="External"/><Relationship Id="rId38" Type="http://schemas.openxmlformats.org/officeDocument/2006/relationships/hyperlink" Target="https://www.oasis-open.org/" TargetMode="External"/><Relationship Id="rId46" Type="http://schemas.openxmlformats.org/officeDocument/2006/relationships/hyperlink" Target="https://www.iana.org/assignments/http-authschemes/http-authschemes.xhtml" TargetMode="External"/><Relationship Id="rId59" Type="http://schemas.openxmlformats.org/officeDocument/2006/relationships/hyperlink" Target="http://www.rfc-editor.org/info/rfc6125" TargetMode="External"/><Relationship Id="rId67" Type="http://schemas.openxmlformats.org/officeDocument/2006/relationships/hyperlink" Target="http://www.rfc-editor.org/info/rfc7617" TargetMode="External"/><Relationship Id="rId20" Type="http://schemas.openxmlformats.org/officeDocument/2006/relationships/hyperlink" Target="mailto:drew.varner@ninefx.com" TargetMode="External"/><Relationship Id="rId41" Type="http://schemas.openxmlformats.org/officeDocument/2006/relationships/footer" Target="footer1.xml"/><Relationship Id="rId54" Type="http://schemas.openxmlformats.org/officeDocument/2006/relationships/hyperlink" Target="http://www.rfc-editor.org/info/rfc3339" TargetMode="External"/><Relationship Id="rId62" Type="http://schemas.openxmlformats.org/officeDocument/2006/relationships/hyperlink" Target="http://www.rfc-editor.org/info/rfc7230" TargetMode="External"/><Relationship Id="rId70" Type="http://schemas.openxmlformats.org/officeDocument/2006/relationships/hyperlink" Target="https://www.rfc-editor.org/info/rfc8259" TargetMode="External"/><Relationship Id="rId75" Type="http://schemas.openxmlformats.org/officeDocument/2006/relationships/hyperlink" Target="https://www.rfc-editor.org/info/rfc7486" TargetMode="External"/><Relationship Id="rId83" Type="http://schemas.openxmlformats.org/officeDocument/2006/relationships/hyperlink" Target="https://www.iana.org/assignments/http-authschemes/http-authschemes.xhtml" TargetMode="External"/><Relationship Id="rId88" Type="http://schemas.openxmlformats.org/officeDocument/2006/relationships/hyperlink" Target="https://example.com/taxii/"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cti/" TargetMode="External"/><Relationship Id="rId23" Type="http://schemas.openxmlformats.org/officeDocument/2006/relationships/hyperlink" Target="http://docs.oasis-open.org/cti/stix/v2.0/stix-v2.0-part1-stix-core.html"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docs.oasis-open.org/cti/taxii/v2.1/taxii-v2.1.html" TargetMode="External"/><Relationship Id="rId49" Type="http://schemas.openxmlformats.org/officeDocument/2006/relationships/hyperlink" Target="http://www.rfc-editor.org/info/rfc20" TargetMode="External"/><Relationship Id="rId57" Type="http://schemas.openxmlformats.org/officeDocument/2006/relationships/hyperlink" Target="http://www.rfc-editor.org/info/rfc5246" TargetMode="External"/><Relationship Id="rId10" Type="http://schemas.openxmlformats.org/officeDocument/2006/relationships/hyperlink" Target="https://docs.oasis-open.org/cti/taxii/v2.1/csd01/taxii-v2.1-cs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www.rfc-editor.org/info/rfc2782" TargetMode="External"/><Relationship Id="rId60" Type="http://schemas.openxmlformats.org/officeDocument/2006/relationships/hyperlink" Target="http://www.rfc-editor.org/info/rfc6818" TargetMode="External"/><Relationship Id="rId65" Type="http://schemas.openxmlformats.org/officeDocument/2006/relationships/hyperlink" Target="http://www.rfc-editor.org/info/rfc7235" TargetMode="External"/><Relationship Id="rId73" Type="http://schemas.openxmlformats.org/officeDocument/2006/relationships/hyperlink" Target="https://www.rfc-editor.org/info/rfc6545" TargetMode="External"/><Relationship Id="rId78" Type="http://schemas.openxmlformats.org/officeDocument/2006/relationships/hyperlink" Target="https://www.rfc-editor.org/info/rfc7516" TargetMode="External"/><Relationship Id="rId81" Type="http://schemas.openxmlformats.org/officeDocument/2006/relationships/hyperlink" Target="https://www.rfc-editor.org/info/rfc7797" TargetMode="External"/><Relationship Id="rId86"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cs.oasis-open.org/cti/taxii/v2.1/csd01/taxii-v2.1-csd01.docx" TargetMode="External"/><Relationship Id="rId13" Type="http://schemas.openxmlformats.org/officeDocument/2006/relationships/hyperlink" Target="https://docs.oasis-open.org/cti/taxii/v2.1/taxii-v2.1.html" TargetMode="External"/><Relationship Id="rId18" Type="http://schemas.openxmlformats.org/officeDocument/2006/relationships/hyperlink" Target="mailto:bret_jordan@symantec.com" TargetMode="External"/><Relationship Id="rId39" Type="http://schemas.openxmlformats.org/officeDocument/2006/relationships/hyperlink" Target="https://www.oasis-open.org/policies-guidelines/trademark" TargetMode="External"/><Relationship Id="rId34" Type="http://schemas.openxmlformats.org/officeDocument/2006/relationships/hyperlink" Target="https://www.oasis-open.org/policies-guidelines/tc-process" TargetMode="External"/><Relationship Id="rId50" Type="http://schemas.openxmlformats.org/officeDocument/2006/relationships/hyperlink" Target="http://www.rfc-editor.org/info/rfc20" TargetMode="External"/><Relationship Id="rId55" Type="http://schemas.openxmlformats.org/officeDocument/2006/relationships/hyperlink" Target="http://www.rfc-editor.org/info/rfc4033" TargetMode="External"/><Relationship Id="rId76" Type="http://schemas.openxmlformats.org/officeDocument/2006/relationships/hyperlink" Target="https://www.rfc-editor.org/info/rfc7804" TargetMode="External"/><Relationship Id="rId7" Type="http://schemas.openxmlformats.org/officeDocument/2006/relationships/endnotes" Target="endnotes.xml"/><Relationship Id="rId71" Type="http://schemas.openxmlformats.org/officeDocument/2006/relationships/hyperlink" Target="https://tools.ietf.org/html/draft-ietf-tls-tls13-24"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oasis-open.org/committees/comments/index.php?wg_abbrev=cti" TargetMode="External"/><Relationship Id="rId24" Type="http://schemas.openxmlformats.org/officeDocument/2006/relationships/hyperlink" Target="http://docs.oasis-open.org/cti/stix/v2.0/stix-v2.0-part2-stix-objects.html" TargetMode="External"/><Relationship Id="rId40" Type="http://schemas.openxmlformats.org/officeDocument/2006/relationships/header" Target="header1.xml"/><Relationship Id="rId45" Type="http://schemas.openxmlformats.org/officeDocument/2006/relationships/hyperlink" Target="https://www.oasis-open.org/committees/cti/ipr.php" TargetMode="External"/><Relationship Id="rId66" Type="http://schemas.openxmlformats.org/officeDocument/2006/relationships/hyperlink" Target="http://www.rfc-editor.org/info/rfc7540" TargetMode="External"/><Relationship Id="rId87" Type="http://schemas.openxmlformats.org/officeDocument/2006/relationships/image" Target="media/image3.png"/><Relationship Id="rId61" Type="http://schemas.openxmlformats.org/officeDocument/2006/relationships/hyperlink" Target="https://www.rfc-editor.org/info/rfc6838" TargetMode="External"/><Relationship Id="rId82" Type="http://schemas.openxmlformats.org/officeDocument/2006/relationships/hyperlink" Target="https://www.rfc-editor.org/info/rfc8322" TargetMode="External"/><Relationship Id="rId19" Type="http://schemas.openxmlformats.org/officeDocument/2006/relationships/hyperlink" Target="http://www.symantec.com/" TargetMode="External"/><Relationship Id="rId14" Type="http://schemas.openxmlformats.org/officeDocument/2006/relationships/hyperlink" Target="https://docs.oasis-open.org/cti/taxii/v2.1/taxii-v2.1.pdf" TargetMode="External"/><Relationship Id="rId30" Type="http://schemas.openxmlformats.org/officeDocument/2006/relationships/hyperlink" Target="https://www.oasis-open.org/committees/cti/" TargetMode="External"/><Relationship Id="rId35" Type="http://schemas.openxmlformats.org/officeDocument/2006/relationships/hyperlink" Target="https://docs.oasis-open.org/cti/taxii/v2.1/csd01/taxii-v2.1-csd01.html" TargetMode="External"/><Relationship Id="rId56" Type="http://schemas.openxmlformats.org/officeDocument/2006/relationships/hyperlink" Target="http://www.rfc-editor.org/info/rfc4122" TargetMode="External"/><Relationship Id="rId77" Type="http://schemas.openxmlformats.org/officeDocument/2006/relationships/hyperlink" Target="https://www.rfc-editor.org/info/rfc75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CFDD-0D10-4AE0-8D4A-BF759716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78</Pages>
  <Words>20659</Words>
  <Characters>117762</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TAXII Version 2.1</vt:lpstr>
    </vt:vector>
  </TitlesOfParts>
  <Company/>
  <LinksUpToDate>false</LinksUpToDate>
  <CharactersWithSpaces>138145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2.1</dc:title>
  <dc:creator>OASIS Cyber Threat Intelligence (CTI) TC</dc:creator>
  <dc:description>TAXII is an application layer protocol for the communication of cyber threat information in a simple and scalable manner. This specification defines the TAXII RESTful API and its resources along with the requirements for TAXII Client and Server implementations.</dc:description>
  <cp:lastModifiedBy>Paul</cp:lastModifiedBy>
  <cp:revision>6</cp:revision>
  <cp:lastPrinted>2011-08-24T20:10:00Z</cp:lastPrinted>
  <dcterms:created xsi:type="dcterms:W3CDTF">2018-11-21T19:46:00Z</dcterms:created>
  <dcterms:modified xsi:type="dcterms:W3CDTF">2018-11-27T17:08:00Z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